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noProof/>
          <w:color w:val="auto"/>
        </w:rPr>
      </w:sdtEndPr>
      <w:sdtContent>
        <w:p w:rsidR="00085BC9" w:rsidRPr="00180995" w:rsidRDefault="00085BC9" w:rsidP="00EF60C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80995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9A642F" w:rsidRPr="00180995" w:rsidRDefault="00085BC9" w:rsidP="009A642F">
          <w:pPr>
            <w:pStyle w:val="TOC1"/>
            <w:rPr>
              <w:noProof/>
              <w:sz w:val="22"/>
              <w:szCs w:val="22"/>
            </w:rPr>
          </w:pPr>
          <w:r w:rsidRPr="00180995">
            <w:rPr>
              <w:color w:val="000000" w:themeColor="text1"/>
            </w:rPr>
            <w:fldChar w:fldCharType="begin"/>
          </w:r>
          <w:r w:rsidRPr="00180995">
            <w:rPr>
              <w:color w:val="000000" w:themeColor="text1"/>
            </w:rPr>
            <w:instrText xml:space="preserve"> TOC \o "1-3" \h \z \u </w:instrText>
          </w:r>
          <w:r w:rsidRPr="00180995">
            <w:rPr>
              <w:color w:val="000000" w:themeColor="text1"/>
            </w:rPr>
            <w:fldChar w:fldCharType="separate"/>
          </w:r>
          <w:hyperlink w:anchor="_Toc103093699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پ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_Toc103093699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2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642F" w:rsidRPr="00180995" w:rsidRDefault="007534AB" w:rsidP="009A642F">
          <w:pPr>
            <w:pStyle w:val="TOC1"/>
            <w:rPr>
              <w:noProof/>
              <w:sz w:val="22"/>
              <w:szCs w:val="22"/>
            </w:rPr>
          </w:pPr>
          <w:hyperlink w:anchor="_Toc103093700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اضلاع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صدق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ک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منظومه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تمدن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_Toc103093700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2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642F" w:rsidRPr="00180995" w:rsidRDefault="007534AB" w:rsidP="009A642F">
          <w:pPr>
            <w:pStyle w:val="TOC1"/>
            <w:rPr>
              <w:noProof/>
              <w:sz w:val="22"/>
              <w:szCs w:val="22"/>
            </w:rPr>
          </w:pPr>
          <w:hyperlink w:anchor="_Toc103093701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چ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ست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تمدن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_Toc103093701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3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642F" w:rsidRPr="00180995" w:rsidRDefault="007534AB" w:rsidP="009A642F">
          <w:pPr>
            <w:pStyle w:val="TOC1"/>
            <w:rPr>
              <w:noProof/>
              <w:sz w:val="22"/>
              <w:szCs w:val="22"/>
            </w:rPr>
          </w:pPr>
          <w:hyperlink w:anchor="_Toc103093702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نظر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ات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مختلف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درباره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اند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شه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اسلام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_Toc103093702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3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642F" w:rsidRPr="00180995" w:rsidRDefault="007534AB" w:rsidP="009A642F">
          <w:pPr>
            <w:pStyle w:val="TOC1"/>
            <w:rPr>
              <w:noProof/>
              <w:sz w:val="22"/>
              <w:szCs w:val="22"/>
            </w:rPr>
          </w:pPr>
          <w:hyperlink w:anchor="_Toc103093703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محور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دوم،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نسبت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اجتهاد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و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تمدن‌ساز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_Toc103093703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4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642F" w:rsidRPr="00180995" w:rsidRDefault="007534AB" w:rsidP="009A642F">
          <w:pPr>
            <w:pStyle w:val="TOC1"/>
            <w:rPr>
              <w:noProof/>
              <w:sz w:val="22"/>
              <w:szCs w:val="22"/>
            </w:rPr>
          </w:pPr>
          <w:hyperlink w:anchor="_Toc103093704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مراحل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اجتهاد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تمدن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ساز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اسلام</w:t>
            </w:r>
            <w:r w:rsidR="009A642F" w:rsidRPr="00180995">
              <w:rPr>
                <w:rStyle w:val="Hyperlink"/>
                <w:rFonts w:hint="cs"/>
                <w:noProof/>
                <w:rtl/>
              </w:rPr>
              <w:t>ی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_Toc103093704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5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642F" w:rsidRPr="00180995" w:rsidRDefault="007534AB" w:rsidP="009A642F">
          <w:pPr>
            <w:pStyle w:val="TOC1"/>
            <w:rPr>
              <w:noProof/>
              <w:sz w:val="22"/>
              <w:szCs w:val="22"/>
            </w:rPr>
          </w:pPr>
          <w:hyperlink w:anchor="_Toc103093705" w:history="1">
            <w:r w:rsidR="009A642F" w:rsidRPr="00180995">
              <w:rPr>
                <w:rStyle w:val="Hyperlink"/>
                <w:rFonts w:hint="eastAsia"/>
                <w:noProof/>
                <w:rtl/>
              </w:rPr>
              <w:t>اقتضائات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اجتهاد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تمدن</w:t>
            </w:r>
            <w:r w:rsidR="009A642F" w:rsidRPr="00180995">
              <w:rPr>
                <w:rStyle w:val="Hyperlink"/>
                <w:noProof/>
                <w:rtl/>
              </w:rPr>
              <w:t xml:space="preserve"> </w:t>
            </w:r>
            <w:r w:rsidR="009A642F" w:rsidRPr="00180995">
              <w:rPr>
                <w:rStyle w:val="Hyperlink"/>
                <w:rFonts w:hint="eastAsia"/>
                <w:noProof/>
                <w:rtl/>
              </w:rPr>
              <w:t>ساز</w:t>
            </w:r>
            <w:r w:rsidR="009A642F" w:rsidRPr="00180995">
              <w:rPr>
                <w:noProof/>
                <w:webHidden/>
              </w:rPr>
              <w:tab/>
            </w:r>
            <w:r w:rsidR="009A642F" w:rsidRPr="00180995">
              <w:rPr>
                <w:rStyle w:val="Hyperlink"/>
                <w:noProof/>
                <w:rtl/>
              </w:rPr>
              <w:fldChar w:fldCharType="begin"/>
            </w:r>
            <w:r w:rsidR="009A642F" w:rsidRPr="00180995">
              <w:rPr>
                <w:noProof/>
                <w:webHidden/>
              </w:rPr>
              <w:instrText xml:space="preserve"> PAGEREF _Toc103093705 \h </w:instrText>
            </w:r>
            <w:r w:rsidR="009A642F" w:rsidRPr="00180995">
              <w:rPr>
                <w:rStyle w:val="Hyperlink"/>
                <w:noProof/>
                <w:rtl/>
              </w:rPr>
            </w:r>
            <w:r w:rsidR="009A642F" w:rsidRPr="00180995">
              <w:rPr>
                <w:rStyle w:val="Hyperlink"/>
                <w:noProof/>
                <w:rtl/>
              </w:rPr>
              <w:fldChar w:fldCharType="separate"/>
            </w:r>
            <w:r w:rsidR="009A642F" w:rsidRPr="00180995">
              <w:rPr>
                <w:noProof/>
                <w:webHidden/>
              </w:rPr>
              <w:t>6</w:t>
            </w:r>
            <w:r w:rsidR="009A642F" w:rsidRPr="00180995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180995" w:rsidRDefault="00085BC9" w:rsidP="009A642F">
          <w:pPr>
            <w:pStyle w:val="TOC2"/>
            <w:tabs>
              <w:tab w:val="right" w:leader="dot" w:pos="9350"/>
            </w:tabs>
            <w:ind w:left="0" w:firstLine="429"/>
          </w:pPr>
          <w:r w:rsidRPr="00180995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180995" w:rsidRDefault="007F6FBC" w:rsidP="001967C3">
      <w:pPr>
        <w:tabs>
          <w:tab w:val="left" w:pos="713"/>
        </w:tabs>
        <w:spacing w:after="0"/>
        <w:ind w:firstLine="429"/>
        <w:rPr>
          <w:rtl/>
        </w:rPr>
      </w:pPr>
      <w:r w:rsidRPr="00180995">
        <w:rPr>
          <w:rtl/>
        </w:rPr>
        <w:br w:type="page"/>
      </w:r>
    </w:p>
    <w:p w:rsidR="00E535DC" w:rsidRPr="00180995" w:rsidRDefault="00E535DC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180995">
        <w:rPr>
          <w:b/>
          <w:bCs/>
          <w:rtl/>
        </w:rPr>
        <w:lastRenderedPageBreak/>
        <w:t>اعوذ بالله من الش</w:t>
      </w:r>
      <w:r w:rsidRPr="00180995">
        <w:rPr>
          <w:rFonts w:hint="cs"/>
          <w:b/>
          <w:bCs/>
          <w:rtl/>
        </w:rPr>
        <w:t>ی</w:t>
      </w:r>
      <w:r w:rsidRPr="00180995">
        <w:rPr>
          <w:rFonts w:hint="eastAsia"/>
          <w:b/>
          <w:bCs/>
          <w:rtl/>
        </w:rPr>
        <w:t>طان</w:t>
      </w:r>
      <w:r w:rsidRPr="00180995">
        <w:rPr>
          <w:b/>
          <w:bCs/>
          <w:rtl/>
        </w:rPr>
        <w:t xml:space="preserve"> الرج</w:t>
      </w:r>
      <w:r w:rsidRPr="00180995">
        <w:rPr>
          <w:rFonts w:hint="cs"/>
          <w:b/>
          <w:bCs/>
          <w:rtl/>
        </w:rPr>
        <w:t>ی</w:t>
      </w:r>
      <w:r w:rsidRPr="00180995">
        <w:rPr>
          <w:rFonts w:hint="eastAsia"/>
          <w:b/>
          <w:bCs/>
          <w:rtl/>
        </w:rPr>
        <w:t>م</w:t>
      </w:r>
    </w:p>
    <w:p w:rsidR="00AB2D19" w:rsidRPr="00180995" w:rsidRDefault="00AB2D19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180995">
        <w:rPr>
          <w:b/>
          <w:bCs/>
          <w:rtl/>
        </w:rPr>
        <w:t>بسم الله الرحمن الرح</w:t>
      </w:r>
      <w:r w:rsidRPr="00180995">
        <w:rPr>
          <w:rFonts w:hint="cs"/>
          <w:b/>
          <w:bCs/>
          <w:rtl/>
        </w:rPr>
        <w:t>ی</w:t>
      </w:r>
      <w:r w:rsidRPr="00180995">
        <w:rPr>
          <w:rFonts w:hint="eastAsia"/>
          <w:b/>
          <w:bCs/>
          <w:rtl/>
        </w:rPr>
        <w:t>م</w:t>
      </w:r>
    </w:p>
    <w:p w:rsidR="00BA3751" w:rsidRPr="00180995" w:rsidRDefault="00CF7A01" w:rsidP="00BA3751">
      <w:pPr>
        <w:tabs>
          <w:tab w:val="left" w:pos="713"/>
        </w:tabs>
        <w:ind w:firstLine="429"/>
        <w:rPr>
          <w:b/>
          <w:bCs/>
          <w:rtl/>
        </w:rPr>
      </w:pPr>
      <w:r w:rsidRPr="00180995">
        <w:rPr>
          <w:rFonts w:hint="eastAsia"/>
          <w:b/>
          <w:bCs/>
          <w:rtl/>
        </w:rPr>
        <w:t>الحمد</w:t>
      </w:r>
      <w:r w:rsidRPr="00180995">
        <w:rPr>
          <w:b/>
          <w:bCs/>
          <w:rtl/>
        </w:rPr>
        <w:t xml:space="preserve"> لله </w:t>
      </w:r>
      <w:r w:rsidR="00BA3751" w:rsidRPr="00180995">
        <w:rPr>
          <w:rFonts w:hint="cs"/>
          <w:b/>
          <w:bCs/>
          <w:rtl/>
        </w:rPr>
        <w:t>و الصلاة و السلام علی رسول الله و علی آله آل الله سیما بقیة الله</w:t>
      </w:r>
    </w:p>
    <w:p w:rsidR="009A642F" w:rsidRPr="00180995" w:rsidRDefault="009A642F" w:rsidP="009A642F">
      <w:pPr>
        <w:pStyle w:val="Heading1"/>
        <w:rPr>
          <w:rtl/>
        </w:rPr>
      </w:pPr>
      <w:bookmarkStart w:id="0" w:name="_Toc103093699"/>
      <w:r w:rsidRPr="00180995">
        <w:rPr>
          <w:rFonts w:hint="cs"/>
          <w:rtl/>
        </w:rPr>
        <w:t>پیشگفتار</w:t>
      </w:r>
      <w:bookmarkEnd w:id="0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t>آرزو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قبول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طاعات و عبادات و ماه مبارک رمضان و پس از آن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همه دوستان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ام</w:t>
      </w:r>
      <w:r w:rsidRPr="00180995">
        <w:rPr>
          <w:rtl/>
        </w:rPr>
        <w:t xml:space="preserve"> گذشته و 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فطر را به حضور همه دوستان حاضر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جلسه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محفل علم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تبر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و تهن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عرض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کنم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حضور</w:t>
      </w:r>
      <w:r w:rsidRPr="00180995">
        <w:rPr>
          <w:rtl/>
        </w:rPr>
        <w:t xml:space="preserve"> همه دوستان را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گفتگو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علم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مغتنم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دانم</w:t>
      </w:r>
      <w:r w:rsidRPr="00180995">
        <w:rPr>
          <w:rtl/>
        </w:rPr>
        <w:t xml:space="preserve"> و پد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ده</w:t>
      </w:r>
      <w:r w:rsidRPr="00180995">
        <w:rPr>
          <w:rtl/>
        </w:rPr>
        <w:t xml:space="preserve"> مبارک و از دوستان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برگزار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جلسه را تمه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کردند به 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ژه</w:t>
      </w:r>
      <w:r w:rsidRPr="00180995">
        <w:rPr>
          <w:rtl/>
        </w:rPr>
        <w:t xml:space="preserve"> دوست و سرور عز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زمان</w:t>
      </w:r>
      <w:r w:rsidRPr="00180995">
        <w:rPr>
          <w:rtl/>
        </w:rPr>
        <w:t xml:space="preserve"> جناب آقا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موسو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تقد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و تشکر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کنم</w:t>
      </w:r>
      <w:r w:rsidRPr="00180995">
        <w:rPr>
          <w:rtl/>
        </w:rPr>
        <w:t xml:space="preserve"> و عرض ادب و احترام دارم خدمت همه شما دوستان عز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</w:t>
      </w:r>
      <w:r w:rsidR="00180995">
        <w:rPr>
          <w:rtl/>
        </w:rPr>
        <w:t xml:space="preserve"> مخصوصاً طلاب جوان و با</w:t>
      </w:r>
      <w:r w:rsidRPr="00180995">
        <w:rPr>
          <w:rtl/>
        </w:rPr>
        <w:t>انگ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زه</w:t>
      </w:r>
      <w:r w:rsidR="00180995">
        <w:rPr>
          <w:rtl/>
        </w:rPr>
        <w:t xml:space="preserve"> و خوش</w:t>
      </w:r>
      <w:r w:rsidR="00180995">
        <w:rPr>
          <w:rFonts w:hint="cs"/>
          <w:rtl/>
        </w:rPr>
        <w:t>‌</w:t>
      </w:r>
      <w:r w:rsidRPr="00180995">
        <w:rPr>
          <w:rtl/>
        </w:rPr>
        <w:t>ذوق و در جستجو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نو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="00180995">
        <w:rPr>
          <w:rtl/>
        </w:rPr>
        <w:t>آینده</w:t>
      </w:r>
      <w:r w:rsidRPr="00180995">
        <w:rPr>
          <w:rtl/>
        </w:rPr>
        <w:t xml:space="preserve"> حوزه و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شبرد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اله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معرفت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انقلاب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خسته نباش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عرض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کنم</w:t>
      </w:r>
      <w:r w:rsidRPr="00180995">
        <w:rPr>
          <w:rtl/>
        </w:rPr>
        <w:t xml:space="preserve"> به همه دوستان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در حوزه با اعتماد بر منهج‌ها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درست و روش‌ها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صح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ح</w:t>
      </w:r>
      <w:r w:rsidRPr="00180995">
        <w:rPr>
          <w:rtl/>
        </w:rPr>
        <w:t xml:space="preserve">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نو را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ند</w:t>
      </w:r>
      <w:r w:rsidRPr="00180995">
        <w:rPr>
          <w:rtl/>
        </w:rPr>
        <w:t xml:space="preserve"> و قلمروها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جد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را در حوزه‌ها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فلسف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</w:t>
      </w:r>
      <w:r w:rsidRPr="00180995">
        <w:rPr>
          <w:rFonts w:hint="eastAsia"/>
          <w:rtl/>
        </w:rPr>
        <w:t>کلام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فقه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حد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ث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تفس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علوم انسان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اجتماع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ند</w:t>
      </w:r>
      <w:r w:rsidRPr="00180995">
        <w:rPr>
          <w:rtl/>
        </w:rPr>
        <w:t xml:space="preserve"> به 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ژه</w:t>
      </w:r>
      <w:r w:rsidRPr="00180995">
        <w:rPr>
          <w:rtl/>
        </w:rPr>
        <w:t xml:space="preserve"> عز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در قلمرو علوم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منظر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علوم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تلاش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کنند</w:t>
      </w:r>
      <w:r w:rsidRPr="00180995">
        <w:rPr>
          <w:rtl/>
        </w:rPr>
        <w:t xml:space="preserve"> بالاخص همه عز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</w:t>
      </w:r>
      <w:r w:rsidR="00180995">
        <w:rPr>
          <w:rtl/>
        </w:rPr>
        <w:t>پایه‌ریزی</w:t>
      </w:r>
      <w:r w:rsidRPr="00180995">
        <w:rPr>
          <w:rtl/>
        </w:rPr>
        <w:t xml:space="preserve"> و رشد و شکوفا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و بالندگ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فقه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را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ند</w:t>
      </w:r>
      <w:r w:rsidRPr="00180995">
        <w:rPr>
          <w:rtl/>
        </w:rPr>
        <w:t xml:space="preserve">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حرکت را </w:t>
      </w:r>
      <w:r w:rsidRPr="00180995">
        <w:rPr>
          <w:rFonts w:hint="eastAsia"/>
          <w:rtl/>
        </w:rPr>
        <w:t>دنبال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کنند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در</w:t>
      </w:r>
      <w:r w:rsidRPr="00180995">
        <w:rPr>
          <w:rtl/>
        </w:rPr>
        <w:t xml:space="preserve"> خصوص موضوع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من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شنهاد</w:t>
      </w:r>
      <w:r w:rsidRPr="00180995">
        <w:rPr>
          <w:rtl/>
        </w:rPr>
        <w:t xml:space="preserve"> شده است به عنوان اجتهاد تمدن ساز و فقه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چند نکته را محضر شر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</w:t>
      </w:r>
      <w:r w:rsidRPr="00180995">
        <w:rPr>
          <w:rtl/>
        </w:rPr>
        <w:t xml:space="preserve"> دوستان عرض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کنم</w:t>
      </w:r>
      <w:r w:rsidRPr="00180995">
        <w:rPr>
          <w:rtl/>
        </w:rPr>
        <w:t xml:space="preserve"> و نشست پا</w:t>
      </w:r>
      <w:r w:rsidRPr="00180995">
        <w:rPr>
          <w:rFonts w:hint="cs"/>
          <w:rtl/>
        </w:rPr>
        <w:t>یی</w:t>
      </w:r>
      <w:r w:rsidRPr="00180995">
        <w:rPr>
          <w:rFonts w:hint="eastAsia"/>
          <w:rtl/>
        </w:rPr>
        <w:t>زه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زمستانه هم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موضوع بود که در آن سخن چهار نکته و موضوع اساس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مطرح شد.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در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نشست بهاره و پس از ماه مبارک رمضان و </w:t>
      </w:r>
      <w:r w:rsidR="00180995">
        <w:rPr>
          <w:rtl/>
        </w:rPr>
        <w:t>هم‌زمان</w:t>
      </w:r>
      <w:r w:rsidRPr="00180995">
        <w:rPr>
          <w:rtl/>
        </w:rPr>
        <w:t xml:space="preserve"> با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اول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بار به شکل چند هفته‌ا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درس‌ها حضور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ضمن تقد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و تشکر مجدد از همه دوستان چند محور مطرح و مطالب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عرض خواهد شد. </w:t>
      </w:r>
    </w:p>
    <w:p w:rsidR="009A642F" w:rsidRPr="00180995" w:rsidRDefault="009A642F" w:rsidP="009A642F">
      <w:pPr>
        <w:pStyle w:val="Heading1"/>
        <w:rPr>
          <w:rtl/>
        </w:rPr>
      </w:pPr>
      <w:bookmarkStart w:id="1" w:name="_Toc103093700"/>
      <w:r w:rsidRPr="00180995">
        <w:rPr>
          <w:rFonts w:hint="eastAsia"/>
          <w:rtl/>
        </w:rPr>
        <w:t>اضلاع</w:t>
      </w:r>
      <w:r w:rsidRPr="00180995">
        <w:rPr>
          <w:rtl/>
        </w:rPr>
        <w:t xml:space="preserve"> صدق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منظومه تمدن</w:t>
      </w:r>
      <w:r w:rsidRPr="00180995">
        <w:rPr>
          <w:rFonts w:hint="cs"/>
          <w:rtl/>
        </w:rPr>
        <w:t>ی</w:t>
      </w:r>
      <w:bookmarkEnd w:id="1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قبل</w:t>
      </w:r>
      <w:r w:rsidRPr="00180995">
        <w:rPr>
          <w:rtl/>
        </w:rPr>
        <w:t xml:space="preserve"> از پرداختن به محورها در مقدمه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را بگو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وقت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سخن از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تمدن به 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ان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آ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منظور آن است که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جامعه و فراگ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و منسجم و پاسخگو شکل گرفته است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تمدن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بار است در مقام معرفت و نظر مطرح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و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بار تمدن در مقام عمل و تجل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خارج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مطرح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در</w:t>
      </w:r>
      <w:r w:rsidRPr="00180995">
        <w:rPr>
          <w:rtl/>
        </w:rPr>
        <w:t xml:space="preserve"> آن معنا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اول منظور از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منظومه منسجم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معرفت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به شکل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درختواره </w:t>
      </w:r>
      <w:r w:rsidR="00180995">
        <w:rPr>
          <w:rtl/>
        </w:rPr>
        <w:t>درمی‌آید</w:t>
      </w:r>
      <w:r w:rsidRPr="00180995">
        <w:rPr>
          <w:rtl/>
        </w:rPr>
        <w:t xml:space="preserve"> از شمول و فراگ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پاسخگو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همراه با انسجام و انضباط برخوردار است.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lastRenderedPageBreak/>
        <w:t>ارجاع</w:t>
      </w:r>
      <w:r w:rsidRPr="00180995">
        <w:rPr>
          <w:rtl/>
        </w:rPr>
        <w:t xml:space="preserve"> داده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آنجا مقصود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آن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منسجم آمده کل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جامعه در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دا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ره</w:t>
      </w:r>
      <w:r w:rsidRPr="00180995">
        <w:rPr>
          <w:rtl/>
        </w:rPr>
        <w:t xml:space="preserve"> وس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ع</w:t>
      </w:r>
      <w:r w:rsidRPr="00180995">
        <w:rPr>
          <w:rtl/>
        </w:rPr>
        <w:t xml:space="preserve"> اجتماع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تجل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دا</w:t>
      </w:r>
      <w:r w:rsidRPr="00180995">
        <w:rPr>
          <w:rtl/>
        </w:rPr>
        <w:t xml:space="preserve"> کرده است و به شکل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توانسته است بر پا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خود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ستد</w:t>
      </w:r>
      <w:r w:rsidRPr="00180995">
        <w:rPr>
          <w:rtl/>
        </w:rPr>
        <w:t xml:space="preserve"> و ماندگار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داشته است و ابعاد و اضلاع مختلف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جامعه را شکل داده است. </w:t>
      </w:r>
    </w:p>
    <w:p w:rsidR="009A642F" w:rsidRPr="00180995" w:rsidRDefault="009A642F" w:rsidP="009A642F">
      <w:pPr>
        <w:pStyle w:val="Heading1"/>
        <w:rPr>
          <w:rtl/>
        </w:rPr>
      </w:pPr>
      <w:bookmarkStart w:id="2" w:name="_Toc103093701"/>
      <w:r w:rsidRPr="00180995">
        <w:rPr>
          <w:rFonts w:hint="cs"/>
          <w:rtl/>
        </w:rPr>
        <w:t>چیستی تمدن</w:t>
      </w:r>
      <w:bookmarkEnd w:id="2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تمدن</w:t>
      </w:r>
      <w:r w:rsidRPr="00180995">
        <w:rPr>
          <w:rtl/>
        </w:rPr>
        <w:t xml:space="preserve"> بنابرا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از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چند 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ژگ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مورد اشاره قرار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 برخوردار است اگر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منظومه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باشد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مجموعه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معرفت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باشد که 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ان</w:t>
      </w:r>
      <w:r w:rsidRPr="00180995">
        <w:rPr>
          <w:rtl/>
        </w:rPr>
        <w:t xml:space="preserve"> آن مجموعه انسجام برخوردار نباشد مجموعه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اگر انسجام برخوردار باشد اما آن مجموعه معرفت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آن منظ</w:t>
      </w:r>
      <w:r w:rsidRPr="00180995">
        <w:rPr>
          <w:rFonts w:hint="eastAsia"/>
          <w:rtl/>
        </w:rPr>
        <w:t>ومه</w:t>
      </w:r>
      <w:r w:rsidRPr="00180995">
        <w:rPr>
          <w:rtl/>
        </w:rPr>
        <w:t xml:space="preserve"> ساعت‌ها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محدود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 در </w:t>
      </w:r>
      <w:r w:rsidR="00180995">
        <w:rPr>
          <w:rtl/>
        </w:rPr>
        <w:t>بربگیرد</w:t>
      </w:r>
      <w:r w:rsidRPr="00180995">
        <w:rPr>
          <w:rtl/>
        </w:rPr>
        <w:t xml:space="preserve"> باز صرف صدق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کند</w:t>
      </w:r>
      <w:r w:rsidRPr="00180995">
        <w:rPr>
          <w:rtl/>
        </w:rPr>
        <w:t xml:space="preserve"> و احتمال قو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همه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نها</w:t>
      </w:r>
      <w:r w:rsidRPr="00180995">
        <w:rPr>
          <w:rtl/>
        </w:rPr>
        <w:t xml:space="preserve"> را داشته باشد ول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نتواند در مقام عمل خود را نشان بدهد شا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خلل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آن صدق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جامع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 آن وارد بشود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نها</w:t>
      </w:r>
      <w:r w:rsidRPr="00180995">
        <w:rPr>
          <w:rtl/>
        </w:rPr>
        <w:t xml:space="preserve"> اضلاع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صدق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منظومه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و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</w:t>
      </w:r>
      <w:r w:rsidRPr="00180995">
        <w:rPr>
          <w:rFonts w:hint="eastAsia"/>
          <w:rtl/>
        </w:rPr>
        <w:t>منظومه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لازم است. </w:t>
      </w:r>
    </w:p>
    <w:p w:rsidR="009A642F" w:rsidRPr="00180995" w:rsidRDefault="009A642F" w:rsidP="009A642F">
      <w:pPr>
        <w:pStyle w:val="Heading1"/>
        <w:rPr>
          <w:rtl/>
        </w:rPr>
      </w:pPr>
      <w:bookmarkStart w:id="3" w:name="_Toc103093702"/>
      <w:r w:rsidRPr="00180995">
        <w:rPr>
          <w:rFonts w:hint="cs"/>
          <w:rtl/>
        </w:rPr>
        <w:t>نظریات مختلف درباره اندیشه اسلامی</w:t>
      </w:r>
      <w:bookmarkEnd w:id="3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با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مقدمه محور اول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نکه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تفکر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مجموعه معارف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منظومه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نه؟ با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مفهوم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اشاره شد </w:t>
      </w:r>
      <w:r w:rsidR="00180995">
        <w:rPr>
          <w:rtl/>
        </w:rPr>
        <w:t>اختلاف‌نظرهایی</w:t>
      </w:r>
      <w:r w:rsidRPr="00180995">
        <w:rPr>
          <w:rtl/>
        </w:rPr>
        <w:t xml:space="preserve"> وجود دارد شا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بتوان گفت که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حداقل سه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را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</w:t>
      </w:r>
      <w:r w:rsidR="00180995">
        <w:rPr>
          <w:rtl/>
        </w:rPr>
        <w:t>برشمرد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t xml:space="preserve">۱-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که گاه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آن هم تفوه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</w:t>
      </w:r>
      <w:r w:rsidR="00180995">
        <w:rPr>
          <w:rtl/>
        </w:rPr>
        <w:t>احیاناً</w:t>
      </w:r>
      <w:r w:rsidRPr="00180995">
        <w:rPr>
          <w:rtl/>
        </w:rPr>
        <w:t xml:space="preserve"> در بعض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نوشته‌ها و گفتارها مطرح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آن است که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مجموعه معارف اسلام گرچه گسترده است و از انسجام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برخوردار است اما آن شمول همه </w:t>
      </w:r>
      <w:r w:rsidR="00180995">
        <w:rPr>
          <w:rtl/>
        </w:rPr>
        <w:t>ساحت‌های</w:t>
      </w:r>
      <w:r w:rsidRPr="00180995">
        <w:rPr>
          <w:rtl/>
        </w:rPr>
        <w:t xml:space="preserve">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را ندارد و 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شتر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اعم از معارف تو</w:t>
      </w:r>
      <w:r w:rsidRPr="00180995">
        <w:rPr>
          <w:rFonts w:hint="eastAsia"/>
          <w:rtl/>
        </w:rPr>
        <w:t>ص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تجو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آن تعل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 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بشر و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است.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در</w:t>
      </w:r>
      <w:r w:rsidRPr="00180995">
        <w:rPr>
          <w:rtl/>
        </w:rPr>
        <w:t xml:space="preserve"> واقع بشر </w:t>
      </w:r>
      <w:r w:rsidR="00180995">
        <w:rPr>
          <w:rtl/>
        </w:rPr>
        <w:t>تمدن‌هایی</w:t>
      </w:r>
      <w:r w:rsidRPr="00180995">
        <w:rPr>
          <w:rtl/>
        </w:rPr>
        <w:t xml:space="preserve"> مختلف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تواند</w:t>
      </w:r>
      <w:r w:rsidRPr="00180995">
        <w:rPr>
          <w:rtl/>
        </w:rPr>
        <w:t xml:space="preserve"> داشته باشد و بخش عمده‌ا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و 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بشر را خود بشر رقم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زند</w:t>
      </w:r>
      <w:r w:rsidRPr="00180995">
        <w:rPr>
          <w:rtl/>
        </w:rPr>
        <w:t xml:space="preserve"> آنچه در کتاب و سنت و منظومه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آمده است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تعل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قه</w:t>
      </w:r>
      <w:r w:rsidRPr="00180995">
        <w:rPr>
          <w:rtl/>
        </w:rPr>
        <w:t xml:space="preserve"> و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است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اصلاح تمدن بشر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بشر راه خود را ط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کند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شکل راهنما در کنار </w:t>
      </w:r>
      <w:r w:rsidRPr="00180995">
        <w:rPr>
          <w:rFonts w:hint="eastAsia"/>
          <w:rtl/>
        </w:rPr>
        <w:t>او</w:t>
      </w:r>
      <w:r w:rsidRPr="00180995">
        <w:rPr>
          <w:rtl/>
        </w:rPr>
        <w:t xml:space="preserve"> قرار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ه‌ها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در نظام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او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زند</w:t>
      </w:r>
      <w:r w:rsidRPr="00180995">
        <w:rPr>
          <w:rtl/>
        </w:rPr>
        <w:t xml:space="preserve">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 فکر و فرهنگ و تمدن او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زند</w:t>
      </w:r>
      <w:r w:rsidRPr="00180995">
        <w:rPr>
          <w:rtl/>
        </w:rPr>
        <w:t xml:space="preserve">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گرچه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نسبتاً </w:t>
      </w:r>
      <w:r w:rsidR="00180995">
        <w:rPr>
          <w:rtl/>
        </w:rPr>
        <w:t>دامنه‌داری</w:t>
      </w:r>
      <w:r w:rsidRPr="00180995">
        <w:rPr>
          <w:rtl/>
        </w:rPr>
        <w:t xml:space="preserve"> است نقش </w:t>
      </w:r>
      <w:r w:rsidR="00180995">
        <w:rPr>
          <w:rtl/>
        </w:rPr>
        <w:t>مؤثری</w:t>
      </w:r>
      <w:r w:rsidRPr="00180995">
        <w:rPr>
          <w:rtl/>
        </w:rPr>
        <w:t xml:space="preserve"> دارد اما </w:t>
      </w:r>
      <w:r w:rsidR="00180995">
        <w:rPr>
          <w:rtl/>
        </w:rPr>
        <w:t>درهرحال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منظومه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تعل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قه</w:t>
      </w:r>
      <w:r w:rsidRPr="00180995">
        <w:rPr>
          <w:rtl/>
        </w:rPr>
        <w:t xml:space="preserve"> و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است بر آن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بشر دارد.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نگاه است </w:t>
      </w:r>
      <w:r w:rsidR="00180995">
        <w:rPr>
          <w:rtl/>
        </w:rPr>
        <w:t>لااقل</w:t>
      </w:r>
      <w:r w:rsidRPr="00180995">
        <w:rPr>
          <w:rtl/>
        </w:rPr>
        <w:t xml:space="preserve"> </w:t>
      </w:r>
      <w:r w:rsidRPr="00180995">
        <w:rPr>
          <w:rFonts w:hint="eastAsia"/>
          <w:rtl/>
        </w:rPr>
        <w:t>منظومه</w:t>
      </w:r>
      <w:r w:rsidRPr="00180995">
        <w:rPr>
          <w:rtl/>
        </w:rPr>
        <w:t xml:space="preserve"> موجود در کتاب و سنت، تعل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قه</w:t>
      </w:r>
      <w:r w:rsidRPr="00180995">
        <w:rPr>
          <w:rtl/>
        </w:rPr>
        <w:t xml:space="preserve"> و تحش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داند</w:t>
      </w:r>
      <w:r w:rsidRPr="00180995">
        <w:rPr>
          <w:rtl/>
        </w:rPr>
        <w:t xml:space="preserve"> در فکر و معرفت و مع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شت</w:t>
      </w:r>
      <w:r w:rsidRPr="00180995">
        <w:rPr>
          <w:rtl/>
        </w:rPr>
        <w:t xml:space="preserve"> بشر و گرچه به آن نقش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دهد</w:t>
      </w:r>
      <w:r w:rsidRPr="00180995">
        <w:rPr>
          <w:rtl/>
        </w:rPr>
        <w:t xml:space="preserve"> ول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هم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حد است.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t>۲-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دوم که ممکن است طرح بشود و قائلان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ممکن است داشته باشد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منظومه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انسان از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دامنه وس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ع</w:t>
      </w:r>
      <w:r w:rsidRPr="00180995">
        <w:rPr>
          <w:rtl/>
        </w:rPr>
        <w:t xml:space="preserve"> برخوردار است تا آنجا که حت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تواند</w:t>
      </w:r>
      <w:r w:rsidRPr="00180995">
        <w:rPr>
          <w:rtl/>
        </w:rPr>
        <w:t xml:space="preserve"> جا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خ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علوم و دانش‌ها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هم بشود و کسان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هم تما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به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مسئله دارند با ط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مطرح است حت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که بشر در خ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قلمروها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هم اگر مراجعه به کتاب و سنت بکند از آن </w:t>
      </w:r>
      <w:r w:rsidR="00180995">
        <w:rPr>
          <w:rtl/>
        </w:rPr>
        <w:t>ره‌آوردهای</w:t>
      </w:r>
      <w:r w:rsidRPr="00180995">
        <w:rPr>
          <w:rtl/>
        </w:rPr>
        <w:t xml:space="preserve"> عقل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دانش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>.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هم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نگاه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به نحو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حداکثر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کامل به مسئله نگاه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کند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lastRenderedPageBreak/>
        <w:t>۳- شا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بتوان گفت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قابل دفاع‌تر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سوم باشد در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سوم </w:t>
      </w:r>
      <w:r w:rsidR="00180995">
        <w:rPr>
          <w:rtl/>
        </w:rPr>
        <w:t>اولاً</w:t>
      </w:r>
      <w:r w:rsidRPr="00180995">
        <w:rPr>
          <w:rtl/>
        </w:rPr>
        <w:t xml:space="preserve"> منظومه فکر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را ملتزم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نظام </w:t>
      </w:r>
      <w:r w:rsidR="00180995">
        <w:rPr>
          <w:rtl/>
        </w:rPr>
        <w:t>کاملاً</w:t>
      </w:r>
      <w:r w:rsidRPr="00180995">
        <w:rPr>
          <w:rtl/>
        </w:rPr>
        <w:t xml:space="preserve"> </w:t>
      </w:r>
      <w:r w:rsidR="00180995">
        <w:rPr>
          <w:rtl/>
        </w:rPr>
        <w:t>به‌هم‌پیوسته</w:t>
      </w:r>
      <w:r w:rsidRPr="00180995">
        <w:rPr>
          <w:rtl/>
        </w:rPr>
        <w:t xml:space="preserve">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آن قائل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ن،</w:t>
      </w:r>
      <w:r w:rsidRPr="00180995">
        <w:rPr>
          <w:rtl/>
        </w:rPr>
        <w:t xml:space="preserve"> ثان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اً</w:t>
      </w:r>
      <w:r w:rsidRPr="00180995">
        <w:rPr>
          <w:rtl/>
        </w:rPr>
        <w:t xml:space="preserve"> حجم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معارف در قلمرو مباحث بن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اعتقاد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فلسف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کلام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حوزه‌ها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="00180995">
        <w:rPr>
          <w:rtl/>
        </w:rPr>
        <w:t>حقوقی</w:t>
      </w:r>
      <w:r w:rsidRPr="00180995">
        <w:rPr>
          <w:rtl/>
        </w:rPr>
        <w:t xml:space="preserve"> و ارزش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در حوزه‌ها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نظاما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اجتماع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فرهنگ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اقتصاد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اس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حجم معارف را بالا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معارف حج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و منسجم راه بر حرکت بشر هستند و سازنده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نوع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جد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و نوع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دق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</w:t>
      </w:r>
      <w:r w:rsidRPr="00180995">
        <w:rPr>
          <w:rtl/>
        </w:rPr>
        <w:t xml:space="preserve"> از 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بشر در همه </w:t>
      </w:r>
      <w:r w:rsidR="00180995">
        <w:rPr>
          <w:rtl/>
        </w:rPr>
        <w:t>ساحت‌هاست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پس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منتظم است نظام‌مند است،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شمول به </w:t>
      </w:r>
      <w:r w:rsidR="00180995">
        <w:rPr>
          <w:rtl/>
        </w:rPr>
        <w:t>ساحت‌های</w:t>
      </w:r>
      <w:r w:rsidRPr="00180995">
        <w:rPr>
          <w:rtl/>
        </w:rPr>
        <w:t xml:space="preserve"> گوناگون 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بشر دارد در برخ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ساحت‌ها و قلمروها به شکل 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</w:t>
      </w:r>
      <w:r w:rsidRPr="00180995">
        <w:rPr>
          <w:rtl/>
        </w:rPr>
        <w:t xml:space="preserve"> وارد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حت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فقه ما به عنوان اول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خ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آن قلمروها به شکل کلان‌تر عناو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کل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عام ورود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دا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کند</w:t>
      </w:r>
      <w:r w:rsidRPr="00180995">
        <w:rPr>
          <w:rtl/>
        </w:rPr>
        <w:t xml:space="preserve"> و </w:t>
      </w:r>
      <w:r w:rsidR="00180995">
        <w:rPr>
          <w:rtl/>
        </w:rPr>
        <w:t>کاملاً</w:t>
      </w:r>
      <w:r w:rsidRPr="00180995">
        <w:rPr>
          <w:rtl/>
        </w:rPr>
        <w:t xml:space="preserve"> در تمام ا</w:t>
      </w:r>
      <w:r w:rsidRPr="00180995">
        <w:rPr>
          <w:rFonts w:hint="eastAsia"/>
          <w:rtl/>
        </w:rPr>
        <w:t>بعاد</w:t>
      </w:r>
      <w:r w:rsidRPr="00180995">
        <w:rPr>
          <w:rtl/>
        </w:rPr>
        <w:t xml:space="preserve"> و </w:t>
      </w:r>
      <w:r w:rsidR="00180995">
        <w:rPr>
          <w:rtl/>
        </w:rPr>
        <w:t>ساحت‌های</w:t>
      </w:r>
      <w:r w:rsidRPr="00180995">
        <w:rPr>
          <w:rtl/>
        </w:rPr>
        <w:t xml:space="preserve">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خاص و 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ژه‌ا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 به وجود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آورد</w:t>
      </w:r>
      <w:r w:rsidRPr="00180995">
        <w:rPr>
          <w:rtl/>
        </w:rPr>
        <w:t xml:space="preserve"> و از لحاظ و ک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</w:t>
      </w:r>
      <w:r w:rsidR="00180995">
        <w:rPr>
          <w:rtl/>
        </w:rPr>
        <w:t>به‌هیچ‌وجه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حاش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در متن است و متن ساز است و راهبر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در همه ابعاد است.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نظر سوم است که به نظرم قابل دفاع است ضمن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نکه</w:t>
      </w:r>
      <w:r w:rsidRPr="00180995">
        <w:rPr>
          <w:rtl/>
        </w:rPr>
        <w:t xml:space="preserve"> ما در پ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حداکثر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اما </w:t>
      </w:r>
      <w:r w:rsidR="00180995">
        <w:rPr>
          <w:rtl/>
        </w:rPr>
        <w:t>درعین‌حال</w:t>
      </w:r>
      <w:r w:rsidRPr="00180995">
        <w:rPr>
          <w:rtl/>
        </w:rPr>
        <w:t xml:space="preserve"> نوع ورود اسلام در جزئ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منظر کل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متفاوت است جابجا با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قواعد کل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تفاوت دارد.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اما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منسجم درختواره شمول و فراگ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دارد و سازنده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فرد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اجتماع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خانوادگ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</w:t>
      </w:r>
      <w:r w:rsidR="00180995">
        <w:rPr>
          <w:rtl/>
        </w:rPr>
        <w:t>ساحت‌های</w:t>
      </w:r>
      <w:r w:rsidRPr="00180995">
        <w:rPr>
          <w:rtl/>
        </w:rPr>
        <w:t xml:space="preserve"> فرهنگ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اس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اقتصاد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هست. </w:t>
      </w:r>
    </w:p>
    <w:p w:rsidR="009A642F" w:rsidRPr="00180995" w:rsidRDefault="009A642F" w:rsidP="009A642F">
      <w:pPr>
        <w:pStyle w:val="Heading1"/>
        <w:rPr>
          <w:rtl/>
        </w:rPr>
      </w:pPr>
      <w:bookmarkStart w:id="4" w:name="_Toc103093703"/>
      <w:r w:rsidRPr="00180995">
        <w:rPr>
          <w:rFonts w:hint="eastAsia"/>
          <w:rtl/>
        </w:rPr>
        <w:t>محور</w:t>
      </w:r>
      <w:r w:rsidRPr="00180995">
        <w:rPr>
          <w:rtl/>
        </w:rPr>
        <w:t xml:space="preserve"> دوم، نسبت اجتهاد و تمدن‌ساز</w:t>
      </w:r>
      <w:r w:rsidRPr="00180995">
        <w:rPr>
          <w:rFonts w:hint="cs"/>
          <w:rtl/>
        </w:rPr>
        <w:t>ی</w:t>
      </w:r>
      <w:bookmarkEnd w:id="4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اجتهاد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تمدن‌ساز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چه نسبت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با هم دارد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هم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عرض کن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</w:t>
      </w:r>
      <w:r w:rsidR="00180995">
        <w:rPr>
          <w:rtl/>
        </w:rPr>
        <w:t>آنچه</w:t>
      </w:r>
      <w:r w:rsidRPr="00180995">
        <w:rPr>
          <w:rtl/>
        </w:rPr>
        <w:t xml:space="preserve"> ما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نظر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به آن اشاره کرد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آن است که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فکر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طرح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درون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هم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امروز دست ماست، ما در عصر حضور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و نم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توان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به کمال آنچه در دستمان هست قطع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بده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اما هم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که در دس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ماست در کمون و ذات آن،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طرح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راهبر همه بشر در همه </w:t>
      </w:r>
      <w:r w:rsidR="00180995">
        <w:rPr>
          <w:rtl/>
        </w:rPr>
        <w:t>ساحت‌هاست</w:t>
      </w:r>
      <w:r w:rsidRPr="00180995">
        <w:rPr>
          <w:rtl/>
        </w:rPr>
        <w:t xml:space="preserve"> و اجتهاد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بتواند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طرح منتو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کامل در منابع و مصادر کتاب و سنت منابع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ابد</w:t>
      </w:r>
      <w:r w:rsidRPr="00180995">
        <w:rPr>
          <w:rtl/>
        </w:rPr>
        <w:t xml:space="preserve"> و استخراج کند و به خوب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هم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کالا را به جامعه بشر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عرضه بکند.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به</w:t>
      </w:r>
      <w:r w:rsidRPr="00180995">
        <w:rPr>
          <w:rtl/>
        </w:rPr>
        <w:t xml:space="preserve"> دل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نکه</w:t>
      </w:r>
      <w:r w:rsidRPr="00180995">
        <w:rPr>
          <w:rtl/>
        </w:rPr>
        <w:t xml:space="preserve"> کمتر فرصت و موقع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را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ده‌ا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اسلام در جار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عمل تحقق بکند و در 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دان</w:t>
      </w:r>
      <w:r w:rsidRPr="00180995">
        <w:rPr>
          <w:rtl/>
        </w:rPr>
        <w:t xml:space="preserve"> واقع تحقق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دا</w:t>
      </w:r>
      <w:r w:rsidRPr="00180995">
        <w:rPr>
          <w:rtl/>
        </w:rPr>
        <w:t xml:space="preserve"> بکند جز در مقاد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از تار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خ</w:t>
      </w:r>
      <w:r w:rsidRPr="00180995">
        <w:rPr>
          <w:rtl/>
        </w:rPr>
        <w:t xml:space="preserve"> اسلام به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دل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است که بس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اضلاع و ابعاد و اجزاء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منظومه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طرح وارده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استخراج و استکشاف شده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>. و به ا</w:t>
      </w:r>
      <w:r w:rsidRPr="00180995">
        <w:rPr>
          <w:rFonts w:hint="cs"/>
          <w:rtl/>
        </w:rPr>
        <w:t>ی</w:t>
      </w:r>
      <w:r w:rsidRPr="00180995">
        <w:rPr>
          <w:rtl/>
        </w:rPr>
        <w:t>ن دل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است که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اجتهاد را پس بده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و اجتهاد تمدن ساز مفهوم دق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</w:t>
      </w:r>
      <w:r w:rsidRPr="00180995">
        <w:rPr>
          <w:rtl/>
        </w:rPr>
        <w:t xml:space="preserve"> آن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اجتهاد تمدن‌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اب</w:t>
      </w:r>
      <w:r w:rsidRPr="00180995">
        <w:rPr>
          <w:rtl/>
        </w:rPr>
        <w:t xml:space="preserve"> در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در مصادر و منابع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مقصود از اجتهاد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تواند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 با تورها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دق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</w:t>
      </w:r>
      <w:r w:rsidRPr="00180995">
        <w:rPr>
          <w:rtl/>
        </w:rPr>
        <w:t xml:space="preserve"> علم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منهج صح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ح</w:t>
      </w:r>
      <w:r w:rsidR="00180995">
        <w:rPr>
          <w:rtl/>
        </w:rPr>
        <w:t xml:space="preserve"> ا</w:t>
      </w:r>
      <w:r w:rsidR="00180995">
        <w:rPr>
          <w:rFonts w:hint="cs"/>
          <w:rtl/>
        </w:rPr>
        <w:t>ص</w:t>
      </w:r>
      <w:r w:rsidRPr="00180995">
        <w:rPr>
          <w:rtl/>
        </w:rPr>
        <w:t>ط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اد</w:t>
      </w:r>
      <w:r w:rsidRPr="00180995">
        <w:rPr>
          <w:rtl/>
        </w:rPr>
        <w:t xml:space="preserve"> بکند 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ابد</w:t>
      </w:r>
      <w:r w:rsidRPr="00180995">
        <w:rPr>
          <w:rtl/>
        </w:rPr>
        <w:t xml:space="preserve"> و آن را عرضه بکند.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lastRenderedPageBreak/>
        <w:t>نبا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واژه تمدن ساز رهزن باشد، اجتهاد تمدن ساز به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مفهوم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که ما بر منابع و مصادر اسلام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خواه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 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فزا</w:t>
      </w:r>
      <w:r w:rsidRPr="00180995">
        <w:rPr>
          <w:rFonts w:hint="cs"/>
          <w:rtl/>
        </w:rPr>
        <w:t>یی</w:t>
      </w:r>
      <w:r w:rsidRPr="00180995">
        <w:rPr>
          <w:rFonts w:hint="eastAsia"/>
          <w:rtl/>
        </w:rPr>
        <w:t>م،</w:t>
      </w:r>
      <w:r w:rsidRPr="00180995">
        <w:rPr>
          <w:rtl/>
        </w:rPr>
        <w:t xml:space="preserve"> همان کمال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که طرح وارده تمدن بشر هست و در ذات و در منابع و مصادر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وجود دارد با اجتهاد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جامع استکشاف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مقصود از تمدن‌سا</w:t>
      </w:r>
      <w:r w:rsidRPr="00180995">
        <w:rPr>
          <w:rFonts w:hint="eastAsia"/>
          <w:rtl/>
        </w:rPr>
        <w:t>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="00180995">
        <w:rPr>
          <w:rtl/>
        </w:rPr>
        <w:t xml:space="preserve"> است در واقع ساختن جستجو</w:t>
      </w:r>
      <w:r w:rsidRPr="00180995">
        <w:rPr>
          <w:rtl/>
        </w:rPr>
        <w:t xml:space="preserve">گرانه و مستکشفانه مقصود است.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دست‌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اب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مراحل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 بپ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ما</w:t>
      </w:r>
      <w:r w:rsidRPr="00180995">
        <w:rPr>
          <w:rFonts w:hint="cs"/>
          <w:rtl/>
        </w:rPr>
        <w:t>یی</w:t>
      </w:r>
      <w:r w:rsidRPr="00180995">
        <w:rPr>
          <w:rFonts w:hint="eastAsia"/>
          <w:rtl/>
        </w:rPr>
        <w:t>م</w:t>
      </w:r>
      <w:r w:rsidRPr="00180995">
        <w:rPr>
          <w:rtl/>
        </w:rPr>
        <w:t>. آنچه در کتاب اجتهاد تمدن ساز آمده است به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اشاره دارد که اجتهاد موجود، اجتهاد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درست و اص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و نقطه اتکاء و اعتماد ماست در کشف آن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اسلام، اما به آن نم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پسنده کرد بلکه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گام‌ها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به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</w:t>
      </w:r>
      <w:r w:rsidRPr="00180995">
        <w:rPr>
          <w:rtl/>
        </w:rPr>
        <w:t xml:space="preserve"> برداشت و دامنه اجتهاد را توسعه داد و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کار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بزرگان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دوره‌ها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اخ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انجام دادند کار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مرحوم شه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صدر و جمع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tl/>
        </w:rPr>
        <w:t xml:space="preserve"> از بزرگان ما در قلمروها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مختلف انجام دادند </w:t>
      </w:r>
      <w:r w:rsidR="00180995">
        <w:rPr>
          <w:rtl/>
        </w:rPr>
        <w:t>درصدد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هست که از همان سکو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اجتهاد شکل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افته</w:t>
      </w:r>
      <w:r w:rsidRPr="00180995">
        <w:rPr>
          <w:rtl/>
        </w:rPr>
        <w:t xml:space="preserve"> و نظم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افته</w:t>
      </w:r>
      <w:r w:rsidRPr="00180995">
        <w:rPr>
          <w:rtl/>
        </w:rPr>
        <w:t xml:space="preserve"> در حوزه‌ها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علم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م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پرش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داشته باش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و بسط و توسعه‌ا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داشته باش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تا به قلمروها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تکم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آن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برس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pStyle w:val="Heading1"/>
        <w:rPr>
          <w:rtl/>
        </w:rPr>
      </w:pPr>
      <w:bookmarkStart w:id="5" w:name="_Toc103093704"/>
      <w:r w:rsidRPr="00180995">
        <w:rPr>
          <w:rFonts w:hint="cs"/>
          <w:rtl/>
        </w:rPr>
        <w:t>مراحل اجتهاد تمدن ساز اسلامی</w:t>
      </w:r>
      <w:bookmarkEnd w:id="5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اجمال</w:t>
      </w:r>
      <w:r w:rsidRPr="00180995">
        <w:rPr>
          <w:rtl/>
        </w:rPr>
        <w:t xml:space="preserve"> آن هم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اجتهاد مراحل تمدن ساز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عبارت است از گام اول که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مجتهد متعارف است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عن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فقه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گام</w:t>
      </w:r>
      <w:r w:rsidRPr="00180995">
        <w:rPr>
          <w:rtl/>
        </w:rPr>
        <w:t xml:space="preserve"> دوم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ما اجتهاد را در قلمرو‌ها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توص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فات</w:t>
      </w:r>
      <w:r w:rsidRPr="00180995">
        <w:rPr>
          <w:rtl/>
        </w:rPr>
        <w:t xml:space="preserve"> اسلام و حوزه‌ها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معرفت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تعم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بده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گام</w:t>
      </w:r>
      <w:r w:rsidRPr="00180995">
        <w:rPr>
          <w:rtl/>
        </w:rPr>
        <w:t xml:space="preserve"> سوم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اجتهاد را به سمت </w:t>
      </w:r>
      <w:r w:rsidR="00180995">
        <w:rPr>
          <w:rtl/>
        </w:rPr>
        <w:t>نظام‌مندسازی</w:t>
      </w:r>
      <w:r w:rsidRPr="00180995">
        <w:rPr>
          <w:rtl/>
        </w:rPr>
        <w:t xml:space="preserve"> گزاره‌ها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توص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تجو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معرفت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ببر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>.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نظام‌ساز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هرم هم شکل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 نظام‌ساز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</w:t>
      </w:r>
      <w:r w:rsidR="00180995">
        <w:rPr>
          <w:rtl/>
        </w:rPr>
        <w:t>ساحت‌های</w:t>
      </w:r>
      <w:r w:rsidRPr="00180995">
        <w:rPr>
          <w:rtl/>
        </w:rPr>
        <w:t xml:space="preserve"> فرهنگ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اجتماع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،</w:t>
      </w:r>
      <w:r w:rsidRPr="00180995">
        <w:rPr>
          <w:rtl/>
        </w:rPr>
        <w:t xml:space="preserve"> خانوادگ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ده‌ها قلمرو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که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تصو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و بعد به هم گره زدن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خرده </w:t>
      </w:r>
      <w:r w:rsidRPr="00180995">
        <w:rPr>
          <w:rFonts w:hint="eastAsia"/>
          <w:rtl/>
        </w:rPr>
        <w:t>نظام‌ها</w:t>
      </w:r>
      <w:r w:rsidRPr="00180995">
        <w:rPr>
          <w:rtl/>
        </w:rPr>
        <w:t xml:space="preserve"> و رس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دن</w:t>
      </w:r>
      <w:r w:rsidRPr="00180995">
        <w:rPr>
          <w:rtl/>
        </w:rPr>
        <w:t xml:space="preserve"> به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نظامات جامع‌تر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تا به آن نظام </w:t>
      </w:r>
      <w:r w:rsidR="00180995">
        <w:rPr>
          <w:rtl/>
        </w:rPr>
        <w:t>رأس</w:t>
      </w:r>
      <w:r w:rsidRPr="00180995">
        <w:rPr>
          <w:rtl/>
        </w:rPr>
        <w:t xml:space="preserve"> هرم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نظام جامع و طراح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رسد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اجتهاد</w:t>
      </w:r>
      <w:r w:rsidRPr="00180995">
        <w:rPr>
          <w:rtl/>
        </w:rPr>
        <w:t xml:space="preserve"> را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آورد به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سمت که پس از منظومه‌ساز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تعم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دا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ره</w:t>
      </w:r>
      <w:r w:rsidRPr="00180995">
        <w:rPr>
          <w:rtl/>
        </w:rPr>
        <w:t xml:space="preserve"> اجتهاد در همه قلمرو‌ها و گره زدن همه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نها</w:t>
      </w:r>
      <w:r w:rsidRPr="00180995">
        <w:rPr>
          <w:rtl/>
        </w:rPr>
        <w:t xml:space="preserve"> به همد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tl/>
        </w:rPr>
        <w:t xml:space="preserve"> و نظام ساختن را تمر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کند و ورود بکند در </w:t>
      </w:r>
      <w:r w:rsidR="00180995">
        <w:rPr>
          <w:rtl/>
        </w:rPr>
        <w:t>سلسله‌مراتب</w:t>
      </w:r>
      <w:r w:rsidRPr="00180995">
        <w:rPr>
          <w:rtl/>
        </w:rPr>
        <w:t xml:space="preserve"> تنظ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نظامات و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</w:t>
      </w:r>
      <w:r w:rsidRPr="00180995">
        <w:rPr>
          <w:rtl/>
        </w:rPr>
        <w:t xml:space="preserve"> برود.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گام</w:t>
      </w:r>
      <w:r w:rsidRPr="00180995">
        <w:rPr>
          <w:rtl/>
        </w:rPr>
        <w:t xml:space="preserve"> چهارم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منتظم را وقت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بخواهد در ساحت عمل 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اورد</w:t>
      </w:r>
      <w:r w:rsidRPr="00180995">
        <w:rPr>
          <w:rtl/>
        </w:rPr>
        <w:t xml:space="preserve">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اده‌ساز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عمل هم مستلزم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دامنه و تجل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منتظم را در علوم و فناور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ها</w:t>
      </w:r>
      <w:r w:rsidRPr="00180995">
        <w:rPr>
          <w:rtl/>
        </w:rPr>
        <w:t xml:space="preserve"> دانش‌ها تا قلمروها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عمل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تجل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بدهد. و اقتضاء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</w:t>
      </w:r>
      <w:r w:rsidR="00180995">
        <w:rPr>
          <w:rtl/>
        </w:rPr>
        <w:t>نظام‌یافته</w:t>
      </w:r>
      <w:r w:rsidRPr="00180995">
        <w:rPr>
          <w:rtl/>
        </w:rPr>
        <w:t xml:space="preserve"> را در حو</w:t>
      </w:r>
      <w:r w:rsidRPr="00180995">
        <w:rPr>
          <w:rFonts w:hint="eastAsia"/>
          <w:rtl/>
        </w:rPr>
        <w:t>زه</w:t>
      </w:r>
      <w:r w:rsidRPr="00180995">
        <w:rPr>
          <w:rtl/>
        </w:rPr>
        <w:t xml:space="preserve"> علوم انسان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</w:t>
      </w:r>
      <w:r w:rsidR="00180995">
        <w:rPr>
          <w:rtl/>
        </w:rPr>
        <w:t>فن‌آوری‌ها</w:t>
      </w:r>
      <w:r w:rsidRPr="00180995">
        <w:rPr>
          <w:rtl/>
        </w:rPr>
        <w:t xml:space="preserve"> و هنر و سا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قلمرو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نشان بدهد و با فکر و تحق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</w:t>
      </w:r>
      <w:r w:rsidRPr="00180995">
        <w:rPr>
          <w:rtl/>
        </w:rPr>
        <w:t xml:space="preserve"> و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مودن</w:t>
      </w:r>
      <w:r w:rsidRPr="00180995">
        <w:rPr>
          <w:rtl/>
        </w:rPr>
        <w:t xml:space="preserve">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دانش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درست آن را مشخص بکند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نکته را هم اشاره کنم که گاه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سؤال مطرح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که اسلام از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برخوردار است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تمدن‌ها متفاوت در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وجود دارد؟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اگر</w:t>
      </w:r>
      <w:r w:rsidRPr="00180995">
        <w:rPr>
          <w:rtl/>
        </w:rPr>
        <w:t xml:space="preserve"> تمدن را به معنا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شکل </w:t>
      </w:r>
      <w:r w:rsidR="00180995">
        <w:rPr>
          <w:rtl/>
        </w:rPr>
        <w:t>تحقق‌یافته</w:t>
      </w:r>
      <w:r w:rsidRPr="00180995">
        <w:rPr>
          <w:rtl/>
        </w:rPr>
        <w:t xml:space="preserve"> 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خارج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م،</w:t>
      </w:r>
      <w:r w:rsidRPr="00180995">
        <w:rPr>
          <w:rtl/>
        </w:rPr>
        <w:t xml:space="preserve"> تمدن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گفت اشکال گوناگون دارد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نکه</w:t>
      </w:r>
      <w:r w:rsidRPr="00180995">
        <w:rPr>
          <w:rtl/>
        </w:rPr>
        <w:t xml:space="preserve"> آن شکل‌ها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گوناگون در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متفاوت است و متعدد است با تحول علم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دانش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فناور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بشر آن‌ها متفاوت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و </w:t>
      </w:r>
      <w:r w:rsidRPr="00180995">
        <w:rPr>
          <w:rtl/>
        </w:rPr>
        <w:lastRenderedPageBreak/>
        <w:t>اگر به معنا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روح واحد بگ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ثوابت آن </w:t>
      </w:r>
      <w:r w:rsidR="00180995">
        <w:rPr>
          <w:rFonts w:hint="eastAsia"/>
          <w:rtl/>
        </w:rPr>
        <w:t>فراوان</w:t>
      </w:r>
      <w:r w:rsidRPr="00180995">
        <w:rPr>
          <w:rtl/>
        </w:rPr>
        <w:t xml:space="preserve"> است و در همه اشکال متعدد جلوه‌گر است و ضمناً ظرف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tl/>
        </w:rPr>
        <w:t xml:space="preserve"> تحول و پاسخگو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به تغ</w:t>
      </w:r>
      <w:r w:rsidRPr="00180995">
        <w:rPr>
          <w:rFonts w:hint="cs"/>
          <w:rtl/>
        </w:rPr>
        <w:t>یی</w:t>
      </w:r>
      <w:r w:rsidRPr="00180995">
        <w:rPr>
          <w:rFonts w:hint="eastAsia"/>
          <w:rtl/>
        </w:rPr>
        <w:t>رات</w:t>
      </w:r>
      <w:r w:rsidRPr="00180995">
        <w:rPr>
          <w:rtl/>
        </w:rPr>
        <w:t xml:space="preserve"> را دارد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گفت ما از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برخوردار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بنابرا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از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ساحت و به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معنا اسلام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تمدن دارد ول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مفهوم ع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تر</w:t>
      </w:r>
      <w:r w:rsidRPr="00180995">
        <w:rPr>
          <w:rtl/>
        </w:rPr>
        <w:t xml:space="preserve"> خارج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اشکال گوناگون از تمدن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متصور است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هم مسئله سوم که آ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تمدن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</w:t>
      </w:r>
      <w:r w:rsidR="00180995">
        <w:rPr>
          <w:rtl/>
        </w:rPr>
        <w:t>تمدن‌های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با دو اصطلاح و تعب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هر دو را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پذ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رفت</w:t>
      </w:r>
    </w:p>
    <w:p w:rsidR="009A642F" w:rsidRPr="00180995" w:rsidRDefault="009A642F" w:rsidP="009A642F">
      <w:pPr>
        <w:pStyle w:val="Heading1"/>
        <w:rPr>
          <w:rtl/>
        </w:rPr>
      </w:pPr>
      <w:bookmarkStart w:id="6" w:name="_Toc103093705"/>
      <w:r w:rsidRPr="00180995">
        <w:rPr>
          <w:rFonts w:hint="cs"/>
          <w:rtl/>
        </w:rPr>
        <w:t>اقتضائات اجتهاد تمدن ساز</w:t>
      </w:r>
      <w:bookmarkEnd w:id="6"/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مطلب</w:t>
      </w:r>
      <w:r w:rsidRPr="00180995">
        <w:rPr>
          <w:rtl/>
        </w:rPr>
        <w:t xml:space="preserve"> چهارم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است که اگر بخواه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به سمت اجتهاد تمدن ساز حرکت کن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اقتضائات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دارد که حوزه‌ها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علم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و مراکز علم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آن بپردازند متعدد است که چند مورد را در پا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ان</w:t>
      </w:r>
      <w:r w:rsidRPr="00180995">
        <w:rPr>
          <w:rtl/>
        </w:rPr>
        <w:t xml:space="preserve"> سخن عرض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کنم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t>۱-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باور به گستره وس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ع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حضور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همه ساحت‌ها زندگ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عنوان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</w:t>
      </w:r>
      <w:r w:rsidR="00180995">
        <w:rPr>
          <w:rtl/>
        </w:rPr>
        <w:t>پیش‌فرض</w:t>
      </w:r>
      <w:r w:rsidRPr="00180995">
        <w:rPr>
          <w:rtl/>
        </w:rPr>
        <w:t xml:space="preserve"> پذ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رفته</w:t>
      </w:r>
      <w:r w:rsidRPr="00180995">
        <w:rPr>
          <w:rtl/>
        </w:rPr>
        <w:t xml:space="preserve"> شود و بپذ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همه </w:t>
      </w:r>
      <w:r w:rsidR="00180995">
        <w:rPr>
          <w:rtl/>
        </w:rPr>
        <w:t>ساحت‌های</w:t>
      </w:r>
      <w:r w:rsidRPr="00180995">
        <w:rPr>
          <w:rtl/>
        </w:rPr>
        <w:t xml:space="preserve"> ز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ست</w:t>
      </w:r>
      <w:r w:rsidRPr="00180995">
        <w:rPr>
          <w:rtl/>
        </w:rPr>
        <w:t xml:space="preserve"> </w:t>
      </w:r>
      <w:r w:rsidR="00180995">
        <w:rPr>
          <w:rtl/>
        </w:rPr>
        <w:t>آدمی</w:t>
      </w:r>
      <w:r w:rsidRPr="00180995">
        <w:rPr>
          <w:rtl/>
        </w:rPr>
        <w:t xml:space="preserve">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تواند</w:t>
      </w:r>
      <w:r w:rsidRPr="00180995">
        <w:rPr>
          <w:rtl/>
        </w:rPr>
        <w:t xml:space="preserve"> و </w:t>
      </w:r>
      <w:r w:rsidR="00180995">
        <w:rPr>
          <w:rtl/>
        </w:rPr>
        <w:t>حتماً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طور است که در سا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وح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قرار بگ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.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t>۲-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نکه</w:t>
      </w:r>
      <w:r w:rsidRPr="00180995">
        <w:rPr>
          <w:rtl/>
        </w:rPr>
        <w:t xml:space="preserve"> از فقه فرد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سمت فقه اجتماع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فقه نظام ساز حرکت کن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</w:p>
    <w:p w:rsidR="009A642F" w:rsidRPr="00180995" w:rsidRDefault="009A642F" w:rsidP="00180995">
      <w:pPr>
        <w:tabs>
          <w:tab w:val="left" w:pos="713"/>
        </w:tabs>
        <w:ind w:firstLine="429"/>
        <w:rPr>
          <w:rtl/>
        </w:rPr>
      </w:pPr>
      <w:r w:rsidRPr="00180995">
        <w:rPr>
          <w:rtl/>
        </w:rPr>
        <w:t>۳-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نکه</w:t>
      </w:r>
      <w:r w:rsidRPr="00180995">
        <w:rPr>
          <w:rtl/>
        </w:rPr>
        <w:t xml:space="preserve"> فقه را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بسط بده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پا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ه‌ها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از آن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</w:t>
      </w:r>
      <w:r w:rsidR="00180995">
        <w:rPr>
          <w:rtl/>
        </w:rPr>
        <w:t>طرح‌واره‌های</w:t>
      </w:r>
      <w:r w:rsidRPr="00180995">
        <w:rPr>
          <w:rtl/>
        </w:rPr>
        <w:t xml:space="preserve"> حوزه 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خته</w:t>
      </w:r>
      <w:r w:rsidRPr="00180995">
        <w:rPr>
          <w:rtl/>
        </w:rPr>
        <w:t xml:space="preserve"> شده است و در درختواره رشته‌ها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حوزه و </w:t>
      </w:r>
      <w:r w:rsidR="00180995">
        <w:rPr>
          <w:rtl/>
        </w:rPr>
        <w:t>فعالیت‌های</w:t>
      </w:r>
      <w:r w:rsidRPr="00180995">
        <w:rPr>
          <w:rtl/>
        </w:rPr>
        <w:t xml:space="preserve"> متنوع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</w:t>
      </w:r>
      <w:r w:rsidR="00180995">
        <w:rPr>
          <w:rtl/>
        </w:rPr>
        <w:t>پایه‌ریزی</w:t>
      </w:r>
      <w:r w:rsidRPr="00180995">
        <w:rPr>
          <w:rtl/>
        </w:rPr>
        <w:t xml:space="preserve"> شده و برخ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عمل در آمده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tl/>
        </w:rPr>
        <w:t xml:space="preserve"> در آستانه عمل است که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فضلا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جوان و اسات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آن‌ها را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</w:t>
      </w:r>
      <w:r w:rsidRPr="00180995">
        <w:rPr>
          <w:rtl/>
        </w:rPr>
        <w:t xml:space="preserve"> ببرند و </w:t>
      </w:r>
      <w:r w:rsidR="00180995">
        <w:rPr>
          <w:rtl/>
        </w:rPr>
        <w:t>به‌هرحال</w:t>
      </w:r>
      <w:r w:rsidRPr="00180995">
        <w:rPr>
          <w:rtl/>
        </w:rPr>
        <w:t xml:space="preserve"> ما 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ازمند به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تحول و تطور و بسط دامنه فقه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برا</w:t>
      </w:r>
      <w:r w:rsidRPr="00180995">
        <w:rPr>
          <w:rFonts w:hint="cs"/>
          <w:rtl/>
        </w:rPr>
        <w:t>ی</w:t>
      </w:r>
      <w:r w:rsidR="00180995">
        <w:rPr>
          <w:rtl/>
        </w:rPr>
        <w:t xml:space="preserve"> ا</w:t>
      </w:r>
      <w:r w:rsidR="00180995">
        <w:rPr>
          <w:rFonts w:hint="cs"/>
          <w:rtl/>
        </w:rPr>
        <w:t>صطی</w:t>
      </w:r>
      <w:r w:rsidRPr="00180995">
        <w:rPr>
          <w:rFonts w:hint="eastAsia"/>
          <w:rtl/>
        </w:rPr>
        <w:t>اد</w:t>
      </w:r>
      <w:r w:rsidRPr="00180995">
        <w:rPr>
          <w:rtl/>
        </w:rPr>
        <w:t xml:space="preserve"> آن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مبرم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و کار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که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بزرگان و طلاب و اسات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جوان ما آن را ط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کنند و </w:t>
      </w:r>
      <w:r w:rsidR="00180995">
        <w:rPr>
          <w:rtl/>
        </w:rPr>
        <w:t>شکل‌گیری</w:t>
      </w:r>
      <w:r w:rsidRPr="00180995">
        <w:rPr>
          <w:rtl/>
        </w:rPr>
        <w:t xml:space="preserve"> فقه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</w:t>
      </w:r>
      <w:r w:rsidR="00180995">
        <w:rPr>
          <w:rtl/>
        </w:rPr>
        <w:t>مؤلفه</w:t>
      </w:r>
      <w:r w:rsidRPr="00180995">
        <w:rPr>
          <w:rtl/>
        </w:rPr>
        <w:t xml:space="preserve">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طرح بزرگ است ده‌ها قلمرو فقه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tl/>
        </w:rPr>
        <w:t xml:space="preserve">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</w:t>
      </w:r>
      <w:r w:rsidR="00180995">
        <w:rPr>
          <w:rtl/>
        </w:rPr>
        <w:t>پایه‌ریزی</w:t>
      </w:r>
      <w:r w:rsidRPr="00180995">
        <w:rPr>
          <w:rtl/>
        </w:rPr>
        <w:t xml:space="preserve"> بشود و بخش‌</w:t>
      </w:r>
      <w:r w:rsidRPr="00180995">
        <w:rPr>
          <w:rFonts w:hint="eastAsia"/>
          <w:rtl/>
        </w:rPr>
        <w:t>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موجود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از فقه ما با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نگاه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غن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ساز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بشود و کارها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مقارن و </w:t>
      </w:r>
      <w:r w:rsidR="00180995">
        <w:rPr>
          <w:rtl/>
        </w:rPr>
        <w:t>تطبیقی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نجا</w:t>
      </w:r>
      <w:r w:rsidRPr="00180995">
        <w:rPr>
          <w:rtl/>
        </w:rPr>
        <w:t xml:space="preserve">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انجام بپذ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مسئله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به موضوع‌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اب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سوژه‌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اب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شناخت اقتضائات زمان و مکان از ضرورت‌ها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دن</w:t>
      </w:r>
      <w:r w:rsidRPr="00180995">
        <w:rPr>
          <w:rtl/>
        </w:rPr>
        <w:t xml:space="preserve"> به آن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اسلام است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سو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tl/>
        </w:rPr>
        <w:t xml:space="preserve"> بسط مرزها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دانش علوم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حوزو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در قلمرو توص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ف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ات</w:t>
      </w:r>
      <w:r w:rsidRPr="00180995">
        <w:rPr>
          <w:rtl/>
        </w:rPr>
        <w:t xml:space="preserve"> و مسائل فلسف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کلام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مورد اهتمام قرار بگ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 که به نحو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نهادها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حوزه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سال‌ها توجه شده است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سو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tl/>
        </w:rPr>
        <w:t xml:space="preserve"> حوزه علوم انسان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اجتماع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به دل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</w:t>
      </w:r>
      <w:r w:rsidRPr="00180995">
        <w:rPr>
          <w:rtl/>
        </w:rPr>
        <w:t xml:space="preserve"> نقش راهبر آن در تمدن امروز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مورد توجه قرار بگ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رد</w:t>
      </w:r>
      <w:r w:rsidRPr="00180995">
        <w:rPr>
          <w:rtl/>
        </w:rPr>
        <w:t xml:space="preserve"> و تأث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و </w:t>
      </w:r>
      <w:r w:rsidR="00180995">
        <w:rPr>
          <w:rtl/>
        </w:rPr>
        <w:t>تأثرات</w:t>
      </w:r>
      <w:r w:rsidRPr="00180995">
        <w:rPr>
          <w:rtl/>
        </w:rPr>
        <w:t xml:space="preserve"> آن با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مشخص بشود که اقدامات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زم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نه</w:t>
      </w:r>
      <w:r w:rsidRPr="00180995">
        <w:rPr>
          <w:rtl/>
        </w:rPr>
        <w:t xml:space="preserve"> انجام شده که فعلاً در آغاز راه هست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lastRenderedPageBreak/>
        <w:t>و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tl/>
        </w:rPr>
        <w:t xml:space="preserve"> اقتضائات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که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مسئله وجود دارد ما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مجتهدان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ف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لسوفان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محققان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پژوهشگران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داشته باش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</w:t>
      </w:r>
      <w:r w:rsidR="00180995">
        <w:rPr>
          <w:rtl/>
        </w:rPr>
        <w:t>هم‌دستی</w:t>
      </w:r>
      <w:r w:rsidRPr="00180995">
        <w:rPr>
          <w:rtl/>
        </w:rPr>
        <w:t xml:space="preserve"> عم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ق</w:t>
      </w:r>
      <w:r w:rsidRPr="00180995">
        <w:rPr>
          <w:rtl/>
        </w:rPr>
        <w:t xml:space="preserve"> در قلمرو علوم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اجتهاد سنت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داشته باشند و </w:t>
      </w:r>
      <w:r w:rsidR="00180995">
        <w:rPr>
          <w:rtl/>
        </w:rPr>
        <w:t>درعین‌حال</w:t>
      </w:r>
      <w:r w:rsidRPr="00180995">
        <w:rPr>
          <w:rtl/>
        </w:rPr>
        <w:t xml:space="preserve"> در آن نمانند بلکه عرصه‌ها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نو را کشف بکنند و با تلاش خود به سمت آ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حرکت بکنند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مستحضر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که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مودن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راه 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</w:t>
      </w:r>
      <w:r w:rsidRPr="00180995">
        <w:rPr>
          <w:rtl/>
        </w:rPr>
        <w:t xml:space="preserve"> دشوار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صعوبت </w:t>
      </w:r>
      <w:r w:rsidR="00180995">
        <w:rPr>
          <w:rtl/>
        </w:rPr>
        <w:t>فوق‌العاده‌ای</w:t>
      </w:r>
      <w:r w:rsidRPr="00180995">
        <w:rPr>
          <w:rtl/>
        </w:rPr>
        <w:t xml:space="preserve"> دارد انقلاب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="00180995">
        <w:rPr>
          <w:rtl/>
        </w:rPr>
        <w:t>آغازی</w:t>
      </w:r>
      <w:r w:rsidRPr="00180995">
        <w:rPr>
          <w:rtl/>
        </w:rPr>
        <w:t xml:space="preserve"> و مقدمه‌ا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حرکت امت اسلام برا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آن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است و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با همه سخت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ها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که در ذات آن هست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مود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را </w:t>
      </w:r>
      <w:r w:rsidR="00180995">
        <w:rPr>
          <w:rtl/>
        </w:rPr>
        <w:t>به‌رغم</w:t>
      </w:r>
      <w:r w:rsidRPr="00180995">
        <w:rPr>
          <w:rtl/>
        </w:rPr>
        <w:t xml:space="preserve"> همه دشمن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ها</w:t>
      </w:r>
      <w:r w:rsidRPr="00180995">
        <w:rPr>
          <w:rtl/>
        </w:rPr>
        <w:t xml:space="preserve"> و عداوت‌ها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که ع</w:t>
      </w:r>
      <w:r w:rsidRPr="00180995">
        <w:rPr>
          <w:rFonts w:hint="eastAsia"/>
          <w:rtl/>
        </w:rPr>
        <w:t>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اند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شه</w:t>
      </w:r>
      <w:r w:rsidRPr="00180995">
        <w:rPr>
          <w:rtl/>
        </w:rPr>
        <w:t xml:space="preserve"> ناب به کار گرفته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با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مود</w:t>
      </w:r>
      <w:r w:rsidRPr="00180995">
        <w:rPr>
          <w:rtl/>
        </w:rPr>
        <w:t xml:space="preserve"> و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مودن</w:t>
      </w:r>
      <w:r w:rsidRPr="00180995">
        <w:rPr>
          <w:rtl/>
        </w:rPr>
        <w:t xml:space="preserve">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ن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ازمند</w:t>
      </w:r>
      <w:r w:rsidRPr="00180995">
        <w:rPr>
          <w:rtl/>
        </w:rPr>
        <w:t xml:space="preserve"> پرورش مجتهدان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تراز بالا و مجاهدان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در تراز بالاست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اجتهاد و جهاد اگر به هم 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وند</w:t>
      </w:r>
      <w:r w:rsidRPr="00180995">
        <w:rPr>
          <w:rtl/>
        </w:rPr>
        <w:t xml:space="preserve"> بخورد م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شود</w:t>
      </w:r>
      <w:r w:rsidRPr="00180995">
        <w:rPr>
          <w:rtl/>
        </w:rPr>
        <w:t xml:space="preserve"> به سمت آن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 اسلام حرکت کرد و به فضل اله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="00180995">
        <w:rPr>
          <w:rtl/>
        </w:rPr>
        <w:t>به‌رغم</w:t>
      </w:r>
      <w:r w:rsidRPr="00180995">
        <w:rPr>
          <w:rtl/>
        </w:rPr>
        <w:t xml:space="preserve"> همه </w:t>
      </w:r>
      <w:r w:rsidR="00180995">
        <w:rPr>
          <w:rtl/>
        </w:rPr>
        <w:t>کینه‌ورزی‌ها</w:t>
      </w:r>
      <w:r w:rsidRPr="00180995">
        <w:rPr>
          <w:rtl/>
        </w:rPr>
        <w:t xml:space="preserve"> و </w:t>
      </w:r>
      <w:r w:rsidRPr="00180995">
        <w:rPr>
          <w:rFonts w:hint="eastAsia"/>
          <w:rtl/>
        </w:rPr>
        <w:t>نادان</w:t>
      </w:r>
      <w:r w:rsidRPr="00180995">
        <w:rPr>
          <w:rFonts w:hint="cs"/>
          <w:rtl/>
        </w:rPr>
        <w:t>ی‌</w:t>
      </w:r>
      <w:r w:rsidRPr="00180995">
        <w:rPr>
          <w:rFonts w:hint="eastAsia"/>
          <w:rtl/>
        </w:rPr>
        <w:t>ها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که در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مس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ر</w:t>
      </w:r>
      <w:r w:rsidRPr="00180995">
        <w:rPr>
          <w:rtl/>
        </w:rPr>
        <w:t xml:space="preserve"> وجود دارد ما سرما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ه‌ها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بزرگ و خوب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و ام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دوار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</w:t>
      </w:r>
      <w:r w:rsidRPr="00180995">
        <w:rPr>
          <w:rtl/>
        </w:rPr>
        <w:t xml:space="preserve"> که حوزه ما و نسل جوان و کوشا و پو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ما با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رو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کرد</w:t>
      </w:r>
      <w:r w:rsidRPr="00180995">
        <w:rPr>
          <w:rtl/>
        </w:rPr>
        <w:t xml:space="preserve"> بلند به سمت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آفاق باز و گسترده حرکت کنند</w:t>
      </w:r>
    </w:p>
    <w:p w:rsidR="009A642F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از</w:t>
      </w:r>
      <w:r w:rsidRPr="00180995">
        <w:rPr>
          <w:rtl/>
        </w:rPr>
        <w:t xml:space="preserve"> حضور همه شما متشکر و ممنونم هم از </w:t>
      </w:r>
      <w:r w:rsidR="00180995">
        <w:rPr>
          <w:rtl/>
        </w:rPr>
        <w:t>برگزارکنندگان</w:t>
      </w:r>
      <w:r w:rsidRPr="00180995">
        <w:rPr>
          <w:rtl/>
        </w:rPr>
        <w:t xml:space="preserve"> قدردان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سپاسگزار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دارم و ام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دوارم</w:t>
      </w:r>
      <w:r w:rsidRPr="00180995">
        <w:rPr>
          <w:rtl/>
        </w:rPr>
        <w:t xml:space="preserve"> که هم فقه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هم کلام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هم فلسفه ترب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ت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هم 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ن</w:t>
      </w:r>
      <w:r w:rsidRPr="00180995">
        <w:rPr>
          <w:rtl/>
        </w:rPr>
        <w:t xml:space="preserve"> دانش‌ها در قلمروها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د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گر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</w:t>
      </w:r>
      <w:r w:rsidR="00180995">
        <w:rPr>
          <w:rtl/>
        </w:rPr>
        <w:t>طرح‌واره</w:t>
      </w:r>
      <w:r w:rsidRPr="00180995">
        <w:rPr>
          <w:rtl/>
        </w:rPr>
        <w:t xml:space="preserve"> تمدن اسلام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راه دراز رشد و بالندگ</w:t>
      </w:r>
      <w:r w:rsidRPr="00180995">
        <w:rPr>
          <w:rFonts w:hint="cs"/>
          <w:rtl/>
        </w:rPr>
        <w:t>ی</w:t>
      </w:r>
      <w:r w:rsidRPr="00180995">
        <w:rPr>
          <w:rtl/>
        </w:rPr>
        <w:t xml:space="preserve"> و شکوفا</w:t>
      </w:r>
      <w:r w:rsidRPr="00180995">
        <w:rPr>
          <w:rFonts w:hint="cs"/>
          <w:rtl/>
        </w:rPr>
        <w:t>یی</w:t>
      </w:r>
      <w:r w:rsidRPr="00180995">
        <w:rPr>
          <w:rtl/>
        </w:rPr>
        <w:t xml:space="preserve"> با اتقان و شتاب بپ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ما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د</w:t>
      </w:r>
      <w:r w:rsidRPr="00180995">
        <w:rPr>
          <w:rtl/>
        </w:rPr>
        <w:t xml:space="preserve"> </w:t>
      </w:r>
    </w:p>
    <w:p w:rsidR="00BA3751" w:rsidRPr="00180995" w:rsidRDefault="009A642F" w:rsidP="009A642F">
      <w:pPr>
        <w:tabs>
          <w:tab w:val="left" w:pos="713"/>
        </w:tabs>
        <w:ind w:firstLine="429"/>
        <w:rPr>
          <w:rtl/>
        </w:rPr>
      </w:pPr>
      <w:r w:rsidRPr="00180995">
        <w:rPr>
          <w:rFonts w:hint="eastAsia"/>
          <w:rtl/>
        </w:rPr>
        <w:t>و</w:t>
      </w:r>
      <w:r w:rsidRPr="00180995">
        <w:rPr>
          <w:rtl/>
        </w:rPr>
        <w:t xml:space="preserve"> السلام عل</w:t>
      </w:r>
      <w:r w:rsidRPr="00180995">
        <w:rPr>
          <w:rFonts w:hint="cs"/>
          <w:rtl/>
        </w:rPr>
        <w:t>ی</w:t>
      </w:r>
      <w:r w:rsidRPr="00180995">
        <w:rPr>
          <w:rFonts w:hint="eastAsia"/>
          <w:rtl/>
        </w:rPr>
        <w:t>کم</w:t>
      </w:r>
      <w:r w:rsidRPr="00180995">
        <w:rPr>
          <w:rtl/>
        </w:rPr>
        <w:t xml:space="preserve"> و رحمة الله و </w:t>
      </w:r>
      <w:bookmarkStart w:id="7" w:name="_GoBack"/>
      <w:r w:rsidRPr="00180995">
        <w:rPr>
          <w:rtl/>
        </w:rPr>
        <w:t>برکاته</w:t>
      </w:r>
      <w:bookmarkEnd w:id="7"/>
      <w:r w:rsidRPr="00180995">
        <w:rPr>
          <w:rtl/>
        </w:rPr>
        <w:t>.</w:t>
      </w:r>
    </w:p>
    <w:sectPr w:rsidR="00BA3751" w:rsidRPr="00180995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AB" w:rsidRDefault="007534AB" w:rsidP="000D5800">
      <w:pPr>
        <w:spacing w:after="0"/>
      </w:pPr>
      <w:r>
        <w:separator/>
      </w:r>
    </w:p>
  </w:endnote>
  <w:endnote w:type="continuationSeparator" w:id="0">
    <w:p w:rsidR="007534AB" w:rsidRDefault="007534A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3B61D8" w:rsidRDefault="003B61D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99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AB" w:rsidRDefault="007534AB" w:rsidP="000D5800">
      <w:pPr>
        <w:spacing w:after="0"/>
      </w:pPr>
      <w:r>
        <w:separator/>
      </w:r>
    </w:p>
  </w:footnote>
  <w:footnote w:type="continuationSeparator" w:id="0">
    <w:p w:rsidR="007534AB" w:rsidRDefault="007534A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D8" w:rsidRDefault="003B61D8" w:rsidP="00BE1F20">
    <w:pPr>
      <w:ind w:left="3264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8F25F4D" wp14:editId="153ED9C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F20">
      <w:rPr>
        <w:rFonts w:ascii="Adobe Arabic" w:hAnsi="Adobe Arabic" w:cs="Adobe Arabic" w:hint="cs"/>
        <w:b/>
        <w:bCs/>
        <w:sz w:val="24"/>
        <w:szCs w:val="24"/>
        <w:rtl/>
      </w:rPr>
      <w:t>بیانات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</w:t>
    </w:r>
    <w:r w:rsidR="00180995">
      <w:rPr>
        <w:rFonts w:ascii="Adobe Arabic" w:hAnsi="Adobe Arabic" w:cs="Adobe Arabic"/>
        <w:b/>
        <w:bCs/>
        <w:sz w:val="24"/>
        <w:szCs w:val="24"/>
        <w:rtl/>
      </w:rPr>
      <w:t>آ</w:t>
    </w:r>
    <w:r w:rsidR="00180995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80995">
      <w:rPr>
        <w:rFonts w:ascii="Adobe Arabic" w:hAnsi="Adobe Arabic" w:cs="Adobe Arabic" w:hint="eastAsia"/>
        <w:b/>
        <w:bCs/>
        <w:sz w:val="24"/>
        <w:szCs w:val="24"/>
        <w:rtl/>
      </w:rPr>
      <w:t>ت‌الله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سخنرانی: </w:t>
    </w:r>
    <w:r w:rsidR="00BE1F20">
      <w:rPr>
        <w:rFonts w:ascii="Adobe Arabic" w:hAnsi="Adobe Arabic" w:cs="Adobe Arabic" w:hint="cs"/>
        <w:b/>
        <w:bCs/>
        <w:sz w:val="24"/>
        <w:szCs w:val="24"/>
        <w:rtl/>
      </w:rPr>
      <w:t>19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BE1F20"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:rsidR="003B61D8" w:rsidRDefault="00BE1F20" w:rsidP="009A642F">
    <w:pPr>
      <w:ind w:left="3559" w:firstLine="41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افتتاحیه فقه تربیتی بهاره</w:t>
    </w:r>
  </w:p>
  <w:p w:rsidR="003B61D8" w:rsidRPr="00873379" w:rsidRDefault="003B61D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83A0C4F" wp14:editId="35F6E9D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7F1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4D98"/>
    <w:rsid w:val="0002657F"/>
    <w:rsid w:val="000279A6"/>
    <w:rsid w:val="000324F1"/>
    <w:rsid w:val="000330CD"/>
    <w:rsid w:val="000341F0"/>
    <w:rsid w:val="000342C4"/>
    <w:rsid w:val="00035731"/>
    <w:rsid w:val="00040F1B"/>
    <w:rsid w:val="00041FE0"/>
    <w:rsid w:val="00042470"/>
    <w:rsid w:val="00042E34"/>
    <w:rsid w:val="00045B14"/>
    <w:rsid w:val="000516B9"/>
    <w:rsid w:val="00052BA3"/>
    <w:rsid w:val="000553E2"/>
    <w:rsid w:val="0005567C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C73E7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E793C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24AF9"/>
    <w:rsid w:val="0013065D"/>
    <w:rsid w:val="00131352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458E4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0995"/>
    <w:rsid w:val="0018257B"/>
    <w:rsid w:val="00192A6A"/>
    <w:rsid w:val="0019392C"/>
    <w:rsid w:val="00194071"/>
    <w:rsid w:val="001952C8"/>
    <w:rsid w:val="0019566B"/>
    <w:rsid w:val="00196082"/>
    <w:rsid w:val="00196491"/>
    <w:rsid w:val="001967C3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608"/>
    <w:rsid w:val="001E5A08"/>
    <w:rsid w:val="001E5AE9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0CA2"/>
    <w:rsid w:val="002717B8"/>
    <w:rsid w:val="002814BF"/>
    <w:rsid w:val="00283229"/>
    <w:rsid w:val="00287445"/>
    <w:rsid w:val="002914BD"/>
    <w:rsid w:val="00292299"/>
    <w:rsid w:val="002968E7"/>
    <w:rsid w:val="00297263"/>
    <w:rsid w:val="002A04B3"/>
    <w:rsid w:val="002A21AE"/>
    <w:rsid w:val="002A35E0"/>
    <w:rsid w:val="002A7363"/>
    <w:rsid w:val="002B0BA7"/>
    <w:rsid w:val="002B4275"/>
    <w:rsid w:val="002B45F9"/>
    <w:rsid w:val="002B4977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388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46DBA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87742"/>
    <w:rsid w:val="00391090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B61D8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07D9B"/>
    <w:rsid w:val="00410699"/>
    <w:rsid w:val="004107FD"/>
    <w:rsid w:val="00415360"/>
    <w:rsid w:val="004203BB"/>
    <w:rsid w:val="004215FA"/>
    <w:rsid w:val="00422CDC"/>
    <w:rsid w:val="00424B3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24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086D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45B8"/>
    <w:rsid w:val="004F5456"/>
    <w:rsid w:val="004F5EAE"/>
    <w:rsid w:val="004F6145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77D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2946"/>
    <w:rsid w:val="00633130"/>
    <w:rsid w:val="00636EFA"/>
    <w:rsid w:val="00637A6C"/>
    <w:rsid w:val="006403C7"/>
    <w:rsid w:val="00645591"/>
    <w:rsid w:val="00645A5A"/>
    <w:rsid w:val="00646FCD"/>
    <w:rsid w:val="00650163"/>
    <w:rsid w:val="0065237B"/>
    <w:rsid w:val="00652A76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77D8B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0CD7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30E7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4AB"/>
    <w:rsid w:val="00753A93"/>
    <w:rsid w:val="007617F3"/>
    <w:rsid w:val="00761FEB"/>
    <w:rsid w:val="00762886"/>
    <w:rsid w:val="0076338B"/>
    <w:rsid w:val="007665B7"/>
    <w:rsid w:val="0076665E"/>
    <w:rsid w:val="00766AD6"/>
    <w:rsid w:val="00767675"/>
    <w:rsid w:val="00771D61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3BDF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4BA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D6643"/>
    <w:rsid w:val="007E03E9"/>
    <w:rsid w:val="007E04EE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777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4345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340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A642F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4E97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181E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5F57"/>
    <w:rsid w:val="00A670B9"/>
    <w:rsid w:val="00A72088"/>
    <w:rsid w:val="00A725C2"/>
    <w:rsid w:val="00A769EE"/>
    <w:rsid w:val="00A810A5"/>
    <w:rsid w:val="00A81969"/>
    <w:rsid w:val="00A83BDA"/>
    <w:rsid w:val="00A87F46"/>
    <w:rsid w:val="00A90217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288F"/>
    <w:rsid w:val="00AD40C4"/>
    <w:rsid w:val="00AD4FAF"/>
    <w:rsid w:val="00AD5A20"/>
    <w:rsid w:val="00AE20D8"/>
    <w:rsid w:val="00AE2C58"/>
    <w:rsid w:val="00AE4904"/>
    <w:rsid w:val="00AE550C"/>
    <w:rsid w:val="00AE7ABD"/>
    <w:rsid w:val="00AF0F1A"/>
    <w:rsid w:val="00AF1022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88C"/>
    <w:rsid w:val="00B12D8B"/>
    <w:rsid w:val="00B1300D"/>
    <w:rsid w:val="00B131AF"/>
    <w:rsid w:val="00B15027"/>
    <w:rsid w:val="00B15F3B"/>
    <w:rsid w:val="00B15F72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3751"/>
    <w:rsid w:val="00BA51A8"/>
    <w:rsid w:val="00BA5F69"/>
    <w:rsid w:val="00BB1C64"/>
    <w:rsid w:val="00BB29D9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0552"/>
    <w:rsid w:val="00BE1F20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000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2B11"/>
    <w:rsid w:val="00C335B2"/>
    <w:rsid w:val="00C35CF1"/>
    <w:rsid w:val="00C419E6"/>
    <w:rsid w:val="00C422A1"/>
    <w:rsid w:val="00C422E3"/>
    <w:rsid w:val="00C45418"/>
    <w:rsid w:val="00C47E9C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0F9"/>
    <w:rsid w:val="00C8739F"/>
    <w:rsid w:val="00C87608"/>
    <w:rsid w:val="00C9035C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48CF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862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CF7A01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06D4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375A1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05BC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397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60C3"/>
    <w:rsid w:val="00F01AFE"/>
    <w:rsid w:val="00F01C6F"/>
    <w:rsid w:val="00F0340F"/>
    <w:rsid w:val="00F034CE"/>
    <w:rsid w:val="00F0468E"/>
    <w:rsid w:val="00F04C37"/>
    <w:rsid w:val="00F10A0F"/>
    <w:rsid w:val="00F1414E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208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97140"/>
    <w:rsid w:val="00FA12E0"/>
    <w:rsid w:val="00FA25F9"/>
    <w:rsid w:val="00FA6E21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D77FC"/>
    <w:rsid w:val="00FE1189"/>
    <w:rsid w:val="00FE793B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55F6-46BE-4D9C-87A8-EC7B002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95</TotalTime>
  <Pages>7</Pages>
  <Words>2713</Words>
  <Characters>10448</Characters>
  <Application>Microsoft Office Word</Application>
  <DocSecurity>0</DocSecurity>
  <Lines>153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2022-05-10T11:03:00Z</dcterms:created>
  <dcterms:modified xsi:type="dcterms:W3CDTF">2022-05-11T03:47:00Z</dcterms:modified>
</cp:coreProperties>
</file>