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noProof/>
          <w:color w:val="auto"/>
        </w:rPr>
      </w:sdtEndPr>
      <w:sdtContent>
        <w:p w:rsidR="00085BC9" w:rsidRPr="00D5143F" w:rsidRDefault="00085BC9" w:rsidP="008D64F5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5143F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8D64F5" w:rsidRPr="00D5143F" w:rsidRDefault="00085BC9" w:rsidP="008D64F5">
          <w:pPr>
            <w:pStyle w:val="TOC1"/>
            <w:rPr>
              <w:noProof/>
              <w:sz w:val="22"/>
              <w:szCs w:val="22"/>
            </w:rPr>
          </w:pPr>
          <w:r w:rsidRPr="00D5143F">
            <w:rPr>
              <w:color w:val="000000" w:themeColor="text1"/>
            </w:rPr>
            <w:fldChar w:fldCharType="begin"/>
          </w:r>
          <w:r w:rsidRPr="00D5143F">
            <w:rPr>
              <w:color w:val="000000" w:themeColor="text1"/>
            </w:rPr>
            <w:instrText xml:space="preserve"> TOC \o "1-3" \h \z \u </w:instrText>
          </w:r>
          <w:r w:rsidRPr="00D5143F">
            <w:rPr>
              <w:color w:val="000000" w:themeColor="text1"/>
            </w:rPr>
            <w:fldChar w:fldCharType="separate"/>
          </w:r>
          <w:hyperlink w:anchor="_Toc103203563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پ</w:t>
            </w:r>
            <w:r w:rsidR="008D64F5" w:rsidRPr="00D5143F">
              <w:rPr>
                <w:rStyle w:val="Hyperlink"/>
                <w:rFonts w:hint="cs"/>
                <w:noProof/>
                <w:rtl/>
              </w:rPr>
              <w:t>ی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_Toc103203563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2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64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محور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اول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وضع</w:t>
            </w:r>
            <w:r w:rsidR="008D64F5" w:rsidRPr="00D5143F">
              <w:rPr>
                <w:rStyle w:val="Hyperlink"/>
                <w:rFonts w:hint="cs"/>
                <w:noProof/>
                <w:rtl/>
              </w:rPr>
              <w:t>ی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ت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موجود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ترب</w:t>
            </w:r>
            <w:r w:rsidR="008D64F5" w:rsidRPr="00D5143F">
              <w:rPr>
                <w:rStyle w:val="Hyperlink"/>
                <w:rFonts w:hint="cs"/>
                <w:noProof/>
                <w:rtl/>
              </w:rPr>
              <w:t>ی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ت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_Toc103203564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2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65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دوم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_Toc103203565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3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66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سوم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_Toc103203566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3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67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چهارم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_Toc103203567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4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68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پنجم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_Toc103203568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5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69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ششم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_Toc103203569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5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70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محور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بعد</w:t>
            </w:r>
            <w:r w:rsidR="008D64F5" w:rsidRPr="00D5143F">
              <w:rPr>
                <w:rStyle w:val="Hyperlink"/>
                <w:rFonts w:hint="cs"/>
                <w:noProof/>
                <w:rtl/>
              </w:rPr>
              <w:t>ی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_Toc103203570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6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71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هفتم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_Toc103203571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6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72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نکته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هشتم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_Toc103203572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6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8D64F5" w:rsidRPr="00D5143F" w:rsidRDefault="0025497A" w:rsidP="008D64F5">
          <w:pPr>
            <w:pStyle w:val="TOC1"/>
            <w:rPr>
              <w:noProof/>
              <w:sz w:val="22"/>
              <w:szCs w:val="22"/>
            </w:rPr>
          </w:pPr>
          <w:hyperlink w:anchor="_Toc103203573" w:history="1">
            <w:r w:rsidR="008D64F5" w:rsidRPr="00D5143F">
              <w:rPr>
                <w:rStyle w:val="Hyperlink"/>
                <w:rFonts w:hint="eastAsia"/>
                <w:noProof/>
                <w:rtl/>
              </w:rPr>
              <w:t>پرسش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و</w:t>
            </w:r>
            <w:r w:rsidR="008D64F5" w:rsidRPr="00D5143F">
              <w:rPr>
                <w:rStyle w:val="Hyperlink"/>
                <w:noProof/>
                <w:rtl/>
              </w:rPr>
              <w:t xml:space="preserve"> </w:t>
            </w:r>
            <w:r w:rsidR="008D64F5" w:rsidRPr="00D5143F">
              <w:rPr>
                <w:rStyle w:val="Hyperlink"/>
                <w:rFonts w:hint="eastAsia"/>
                <w:noProof/>
                <w:rtl/>
              </w:rPr>
              <w:t>پاسخ</w:t>
            </w:r>
            <w:r w:rsidR="008D64F5" w:rsidRPr="00D5143F">
              <w:rPr>
                <w:noProof/>
                <w:webHidden/>
              </w:rPr>
              <w:tab/>
            </w:r>
            <w:r w:rsidR="008D64F5" w:rsidRPr="00D5143F">
              <w:rPr>
                <w:rStyle w:val="Hyperlink"/>
                <w:noProof/>
                <w:rtl/>
              </w:rPr>
              <w:fldChar w:fldCharType="begin"/>
            </w:r>
            <w:r w:rsidR="008D64F5" w:rsidRPr="00D5143F">
              <w:rPr>
                <w:noProof/>
                <w:webHidden/>
              </w:rPr>
              <w:instrText xml:space="preserve"> PAGEREF _Toc103203573 \h </w:instrText>
            </w:r>
            <w:r w:rsidR="008D64F5" w:rsidRPr="00D5143F">
              <w:rPr>
                <w:rStyle w:val="Hyperlink"/>
                <w:noProof/>
                <w:rtl/>
              </w:rPr>
            </w:r>
            <w:r w:rsidR="008D64F5" w:rsidRPr="00D5143F">
              <w:rPr>
                <w:rStyle w:val="Hyperlink"/>
                <w:noProof/>
                <w:rtl/>
              </w:rPr>
              <w:fldChar w:fldCharType="separate"/>
            </w:r>
            <w:r w:rsidR="008D64F5" w:rsidRPr="00D5143F">
              <w:rPr>
                <w:noProof/>
                <w:webHidden/>
              </w:rPr>
              <w:t>8</w:t>
            </w:r>
            <w:r w:rsidR="008D64F5" w:rsidRPr="00D5143F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D5143F" w:rsidRDefault="00085BC9" w:rsidP="008D64F5">
          <w:pPr>
            <w:pStyle w:val="TOC2"/>
            <w:tabs>
              <w:tab w:val="right" w:leader="dot" w:pos="9350"/>
            </w:tabs>
            <w:ind w:left="0" w:firstLine="429"/>
          </w:pPr>
          <w:r w:rsidRPr="00D5143F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D5143F" w:rsidRDefault="007F6FBC" w:rsidP="001967C3">
      <w:pPr>
        <w:tabs>
          <w:tab w:val="left" w:pos="713"/>
        </w:tabs>
        <w:spacing w:after="0"/>
        <w:ind w:firstLine="429"/>
        <w:rPr>
          <w:rtl/>
        </w:rPr>
      </w:pPr>
      <w:r w:rsidRPr="00D5143F">
        <w:rPr>
          <w:rtl/>
        </w:rPr>
        <w:br w:type="page"/>
      </w:r>
    </w:p>
    <w:p w:rsidR="00E535DC" w:rsidRPr="00D5143F" w:rsidRDefault="00E535DC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D5143F">
        <w:rPr>
          <w:b/>
          <w:bCs/>
          <w:rtl/>
        </w:rPr>
        <w:lastRenderedPageBreak/>
        <w:t>اعوذ بالله من الش</w:t>
      </w:r>
      <w:r w:rsidRPr="00D5143F">
        <w:rPr>
          <w:rFonts w:hint="cs"/>
          <w:b/>
          <w:bCs/>
          <w:rtl/>
        </w:rPr>
        <w:t>ی</w:t>
      </w:r>
      <w:r w:rsidRPr="00D5143F">
        <w:rPr>
          <w:rFonts w:hint="eastAsia"/>
          <w:b/>
          <w:bCs/>
          <w:rtl/>
        </w:rPr>
        <w:t>طان</w:t>
      </w:r>
      <w:r w:rsidRPr="00D5143F">
        <w:rPr>
          <w:b/>
          <w:bCs/>
          <w:rtl/>
        </w:rPr>
        <w:t xml:space="preserve"> الرج</w:t>
      </w:r>
      <w:r w:rsidRPr="00D5143F">
        <w:rPr>
          <w:rFonts w:hint="cs"/>
          <w:b/>
          <w:bCs/>
          <w:rtl/>
        </w:rPr>
        <w:t>ی</w:t>
      </w:r>
      <w:r w:rsidRPr="00D5143F">
        <w:rPr>
          <w:rFonts w:hint="eastAsia"/>
          <w:b/>
          <w:bCs/>
          <w:rtl/>
        </w:rPr>
        <w:t>م</w:t>
      </w:r>
    </w:p>
    <w:p w:rsidR="00AB2D19" w:rsidRPr="00D5143F" w:rsidRDefault="00AB2D19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D5143F">
        <w:rPr>
          <w:b/>
          <w:bCs/>
          <w:rtl/>
        </w:rPr>
        <w:t>بسم الله الرحمن الرح</w:t>
      </w:r>
      <w:r w:rsidRPr="00D5143F">
        <w:rPr>
          <w:rFonts w:hint="cs"/>
          <w:b/>
          <w:bCs/>
          <w:rtl/>
        </w:rPr>
        <w:t>ی</w:t>
      </w:r>
      <w:r w:rsidRPr="00D5143F">
        <w:rPr>
          <w:rFonts w:hint="eastAsia"/>
          <w:b/>
          <w:bCs/>
          <w:rtl/>
        </w:rPr>
        <w:t>م</w:t>
      </w:r>
    </w:p>
    <w:p w:rsidR="00BA3751" w:rsidRPr="00D5143F" w:rsidRDefault="00136723" w:rsidP="009A642F">
      <w:pPr>
        <w:tabs>
          <w:tab w:val="left" w:pos="713"/>
        </w:tabs>
        <w:ind w:firstLine="429"/>
        <w:rPr>
          <w:b/>
          <w:bCs/>
          <w:rtl/>
        </w:rPr>
      </w:pPr>
      <w:r w:rsidRPr="00D5143F">
        <w:rPr>
          <w:rFonts w:hint="cs"/>
          <w:b/>
          <w:bCs/>
          <w:rtl/>
        </w:rPr>
        <w:t>الحمد لله رب العالمین و صلی الله علی محمد و آله الطیبین الطاهرین المنتجبین لا سیما بقیة الله الاعظم اروحنا لتراب مقدمه الفداه</w:t>
      </w:r>
    </w:p>
    <w:p w:rsidR="00050155" w:rsidRPr="00D5143F" w:rsidRDefault="00050155" w:rsidP="00050155">
      <w:pPr>
        <w:pStyle w:val="Heading1"/>
        <w:rPr>
          <w:rtl/>
        </w:rPr>
      </w:pPr>
      <w:bookmarkStart w:id="1" w:name="_Toc103203563"/>
      <w:r w:rsidRPr="00D5143F">
        <w:rPr>
          <w:rFonts w:hint="cs"/>
          <w:rtl/>
        </w:rPr>
        <w:t>پیشگفتار</w:t>
      </w:r>
      <w:bookmarkEnd w:id="1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tl/>
        </w:rPr>
        <w:t>خدمت حضار حاضر در جلسه سلام عرض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کنم</w:t>
      </w:r>
      <w:r w:rsidRPr="00D5143F">
        <w:rPr>
          <w:rtl/>
        </w:rPr>
        <w:t xml:space="preserve"> همچن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خدمت دوستان مشارکت کننده در فضا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عرض سلام و ته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دارم و خداوند را شاکرم که دوم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مدرسه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مشارکت موسسات مختلف و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جلسه با مشارکت فعال مدرسه امام کاظم 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السلام و مد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مدرسه فقه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مدرسه به</w:t>
      </w:r>
      <w:r w:rsidRPr="00D5143F">
        <w:rPr>
          <w:rFonts w:hint="eastAsia"/>
          <w:rtl/>
        </w:rPr>
        <w:t>اره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خدمت دوستان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ثبت نام کردند و همچن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دوستان حاضر در جلسه.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امروز</w:t>
      </w:r>
      <w:r w:rsidRPr="00D5143F">
        <w:rPr>
          <w:rtl/>
        </w:rPr>
        <w:t xml:space="preserve"> به مثابه افتتاح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دوره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به شکل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حضور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جلسات بعد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</w:t>
      </w:r>
      <w:r w:rsidRPr="00D5143F">
        <w:rPr>
          <w:rtl/>
        </w:rPr>
        <w:t xml:space="preserve"> داده خواهد شد جلسه افتتاح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خدمت شما هست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بنده</w:t>
      </w:r>
      <w:r w:rsidRPr="00D5143F">
        <w:rPr>
          <w:rtl/>
        </w:rPr>
        <w:t xml:space="preserve"> حدود ۲۰ دق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قه</w:t>
      </w:r>
      <w:r w:rsidRPr="00D5143F">
        <w:rPr>
          <w:rtl/>
        </w:rPr>
        <w:t xml:space="preserve"> صحبت‌ها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مقدمات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تقد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خواهم کرد و در بخش در خدمت حضرت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الله اعراف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به شکل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متصل خواهند شد و صحبتها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شان</w:t>
      </w:r>
      <w:r w:rsidRPr="00D5143F">
        <w:rPr>
          <w:rtl/>
        </w:rPr>
        <w:t xml:space="preserve"> را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راد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فرما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</w:t>
      </w:r>
      <w:r w:rsidRPr="00D5143F">
        <w:rPr>
          <w:rtl/>
        </w:rPr>
        <w:t xml:space="preserve"> و تا آنجا که جلسه کشش داشته باشد و البته پرسش و پاسخ‌ها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مطرح شده باشد در خدمت دوستان هستم و در واقع پاسخگو خواهم بود.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با</w:t>
      </w:r>
      <w:r w:rsidRPr="00D5143F">
        <w:rPr>
          <w:rtl/>
        </w:rPr>
        <w:t xml:space="preserve"> توجه به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دوم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مدرسه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برگزار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احتمالا درصد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مشارکت کننده در دوره قبل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حضور داشته باشند تلاش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کنم</w:t>
      </w:r>
      <w:r w:rsidRPr="00D5143F">
        <w:rPr>
          <w:rtl/>
        </w:rPr>
        <w:t xml:space="preserve"> صحبت‌ها را با تفاوت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 صحبت‌ها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جلسه قبل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ان</w:t>
      </w:r>
      <w:r w:rsidRPr="00D5143F">
        <w:rPr>
          <w:rtl/>
        </w:rPr>
        <w:t xml:space="preserve"> کنم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ضمن</w:t>
      </w:r>
      <w:r w:rsidRPr="00D5143F">
        <w:rPr>
          <w:rtl/>
        </w:rPr>
        <w:t xml:space="preserve"> محورها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۱۵ دق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قه</w:t>
      </w:r>
      <w:r w:rsidRPr="00D5143F">
        <w:rPr>
          <w:rtl/>
        </w:rPr>
        <w:t xml:space="preserve"> را خدمت شما هستم و در مورد منطق و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صحبت‌ها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را تقد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کنم</w:t>
      </w:r>
      <w:r w:rsidRPr="00D5143F">
        <w:rPr>
          <w:rtl/>
        </w:rPr>
        <w:t xml:space="preserve"> ام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دوارم</w:t>
      </w:r>
      <w:r w:rsidRPr="00D5143F">
        <w:rPr>
          <w:rtl/>
        </w:rPr>
        <w:t xml:space="preserve"> مورد رضا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حضرت بق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ة</w:t>
      </w:r>
      <w:r w:rsidRPr="00D5143F">
        <w:rPr>
          <w:rtl/>
        </w:rPr>
        <w:t xml:space="preserve"> الله ارواحنا فداه قرار بگ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به</w:t>
      </w:r>
      <w:r w:rsidRPr="00D5143F">
        <w:rPr>
          <w:rtl/>
        </w:rPr>
        <w:t xml:space="preserve"> عنوان اول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نکته دوست دارم اندک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مورد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ت‌پژوه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دن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معاصر صحبت بکنم و در نکات بعد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سراغ فصول بعد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بحث خواه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رفت</w:t>
      </w:r>
    </w:p>
    <w:p w:rsidR="00050155" w:rsidRPr="00D5143F" w:rsidRDefault="00050155" w:rsidP="00050155">
      <w:pPr>
        <w:pStyle w:val="Heading1"/>
        <w:rPr>
          <w:rtl/>
        </w:rPr>
      </w:pPr>
      <w:bookmarkStart w:id="2" w:name="_Toc103203564"/>
      <w:r w:rsidRPr="00D5143F">
        <w:rPr>
          <w:rFonts w:hint="eastAsia"/>
          <w:rtl/>
        </w:rPr>
        <w:t>محور</w:t>
      </w:r>
      <w:r w:rsidRPr="00D5143F">
        <w:rPr>
          <w:rtl/>
        </w:rPr>
        <w:t xml:space="preserve"> اول وضع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موجود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bookmarkEnd w:id="2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از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رباز</w:t>
      </w:r>
      <w:r w:rsidRPr="00D5143F">
        <w:rPr>
          <w:rtl/>
        </w:rPr>
        <w:t xml:space="preserve"> در جامعه بشر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وجود داشته است تمدنها پا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ه‌ها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شان</w:t>
      </w:r>
      <w:r w:rsidRPr="00D5143F">
        <w:rPr>
          <w:rtl/>
        </w:rPr>
        <w:t xml:space="preserve"> بر اساس نظامات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استوار شده بود و هست تحولات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چه در قالب نظامات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چه در قالب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نظامات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موسسات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رباز</w:t>
      </w:r>
      <w:r w:rsidRPr="00D5143F">
        <w:rPr>
          <w:rtl/>
        </w:rPr>
        <w:t xml:space="preserve"> وجود داشته است از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انسان مدن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را آغا</w:t>
      </w:r>
      <w:r w:rsidRPr="00D5143F">
        <w:rPr>
          <w:rFonts w:hint="eastAsia"/>
          <w:rtl/>
        </w:rPr>
        <w:t>ز</w:t>
      </w:r>
      <w:r w:rsidRPr="00D5143F">
        <w:rPr>
          <w:rtl/>
        </w:rPr>
        <w:t xml:space="preserve"> کرد و شهرنش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آغاز کرده است تحولات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تبع به چشم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شده است و تا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رنسانس رخ داده است سپس انقلاب صنعت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و تحولات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ما از آن به مدرن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ته</w:t>
      </w:r>
      <w:r w:rsidRPr="00D5143F">
        <w:rPr>
          <w:rtl/>
        </w:rPr>
        <w:t xml:space="preserve"> و دو سه قرن اخ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در</w:t>
      </w:r>
      <w:r w:rsidRPr="00D5143F">
        <w:rPr>
          <w:rtl/>
        </w:rPr>
        <w:t xml:space="preserve"> دو سه قرن اخ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پد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نظام اسکول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نگ</w:t>
      </w:r>
      <w:r w:rsidRPr="00D5143F">
        <w:rPr>
          <w:rtl/>
        </w:rPr>
        <w:t xml:space="preserve"> و مدرسه و نهاد مدرسه رخ نمود و نهاد مدرسه به عنوان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نهاد مدرن که مسقط الراس آن بستر فکر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فرهنگ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غرب مدرن بود خود زا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تحولات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بود و منشأ تحولات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tl/>
        </w:rPr>
        <w:t xml:space="preserve"> شده است.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tl/>
        </w:rPr>
        <w:t xml:space="preserve"> مدرسه و مدرسه دار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در مدرسه به معنا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مدرن قابل مطالعه است 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آموزش و پرورش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اصطلاح در فارس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استفاده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اشاره به نظام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رسم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عموم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همان نظام اسکول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نگ</w:t>
      </w:r>
      <w:r w:rsidRPr="00D5143F">
        <w:rPr>
          <w:rtl/>
        </w:rPr>
        <w:t xml:space="preserve"> که در فارس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آن آموزش و پرورش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اشاره </w:t>
      </w:r>
      <w:r w:rsidRPr="00D5143F">
        <w:rPr>
          <w:rFonts w:hint="eastAsia"/>
          <w:rtl/>
        </w:rPr>
        <w:t>دارد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فارس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گفته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آموزش و پرورش اشاره 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وزارت خانه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سازمانها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به نام مدرسه را پشت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طب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مدرسه از مسجد و پا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شگاه</w:t>
      </w:r>
      <w:r w:rsidRPr="00D5143F">
        <w:rPr>
          <w:rtl/>
        </w:rPr>
        <w:t xml:space="preserve"> بس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ج</w:t>
      </w:r>
      <w:r w:rsidRPr="00D5143F">
        <w:rPr>
          <w:rtl/>
        </w:rPr>
        <w:t xml:space="preserve"> حوزه‌ها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دانشکده و دانشگاه‌ها و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</w:t>
      </w:r>
      <w:r w:rsidRPr="00D5143F">
        <w:rPr>
          <w:rtl/>
        </w:rPr>
        <w:t xml:space="preserve"> جداست.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شه</w:t>
      </w:r>
      <w:r w:rsidRPr="00D5143F">
        <w:rPr>
          <w:rtl/>
        </w:rPr>
        <w:t xml:space="preserve"> در تمدن‌ها نقش آفر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بوده است و در تمدن موجود معاصر هم همچنان آموزش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نقش افر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بوده و هست به تبع آن هم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پژوهش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مطالعه درباره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هم فراز و فرود‌ها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ار</w:t>
      </w:r>
      <w:r w:rsidRPr="00D5143F">
        <w:rPr>
          <w:rtl/>
        </w:rPr>
        <w:t xml:space="preserve"> متعدد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داشته که در واقع همگام با آن تحول نهاد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مدرسه علوم </w:t>
      </w:r>
      <w:r w:rsidRPr="00D5143F">
        <w:rPr>
          <w:rFonts w:hint="eastAsia"/>
          <w:rtl/>
        </w:rPr>
        <w:t>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ئت</w:t>
      </w:r>
      <w:r w:rsidRPr="00D5143F">
        <w:rPr>
          <w:rtl/>
        </w:rPr>
        <w:t xml:space="preserve"> و رخت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خود پوش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نه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رخت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تن نداشت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کنار آن انبوه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مطالعات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اسم‌ها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مختلف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آن ذکر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شکل گرفت و 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تورم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مطالعات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شروع آن از جهان غرب و مدرن است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به</w:t>
      </w:r>
      <w:r w:rsidRPr="00D5143F">
        <w:rPr>
          <w:rtl/>
        </w:rPr>
        <w:t xml:space="preserve"> معنا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بسندگ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مطالعات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اما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مطالعات همچنان در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مختلف فلسف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تجرب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</w:t>
      </w:r>
      <w:r w:rsidRPr="00D5143F">
        <w:rPr>
          <w:rtl/>
        </w:rPr>
        <w:t xml:space="preserve"> ادامه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pStyle w:val="Heading1"/>
        <w:rPr>
          <w:rtl/>
        </w:rPr>
      </w:pPr>
      <w:bookmarkStart w:id="3" w:name="_Toc103203565"/>
      <w:r w:rsidRPr="00D5143F">
        <w:rPr>
          <w:rFonts w:hint="eastAsia"/>
          <w:rtl/>
        </w:rPr>
        <w:t>نکته</w:t>
      </w:r>
      <w:r w:rsidRPr="00D5143F">
        <w:rPr>
          <w:rtl/>
        </w:rPr>
        <w:t xml:space="preserve"> دوم</w:t>
      </w:r>
      <w:bookmarkEnd w:id="3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محتمل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رو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ما در واقع در مطالعات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</w:t>
      </w:r>
      <w:r w:rsidRPr="00D5143F">
        <w:rPr>
          <w:rtl/>
        </w:rPr>
        <w:t xml:space="preserve"> پژوهانه از آن صحبت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نو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به ما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دهد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تحذ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را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رو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گذارند</w:t>
      </w:r>
      <w:r w:rsidRPr="00D5143F">
        <w:rPr>
          <w:rtl/>
        </w:rPr>
        <w:t xml:space="preserve">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جهت که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محتمل ممکن است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را دچار مخاطره کند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شکل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را به رخ بکشاند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به</w:t>
      </w:r>
      <w:r w:rsidRPr="00D5143F">
        <w:rPr>
          <w:rtl/>
        </w:rPr>
        <w:t xml:space="preserve"> شکل کاملا 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ژه</w:t>
      </w:r>
      <w:r w:rsidRPr="00D5143F">
        <w:rPr>
          <w:rtl/>
        </w:rPr>
        <w:t xml:space="preserve"> ما مانور 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روس</w:t>
      </w:r>
      <w:r w:rsidRPr="00D5143F">
        <w:rPr>
          <w:rtl/>
        </w:rPr>
        <w:t xml:space="preserve"> منحوس کرونا را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به راحت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همه مناسبات انسان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فرهنگ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به هم زد و مناسبات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حاکم کرد. از جمله مناسبت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مناسبات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ارتباط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هست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آموزش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الکترون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و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و…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با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مبهم و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حوزه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مواجه هست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تغ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در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گران</w:t>
      </w:r>
      <w:r w:rsidRPr="00D5143F">
        <w:rPr>
          <w:rtl/>
        </w:rPr>
        <w:t xml:space="preserve"> و مفاه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دست که خود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هم 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تحق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قات</w:t>
      </w:r>
      <w:r w:rsidRPr="00D5143F">
        <w:rPr>
          <w:rtl/>
        </w:rPr>
        <w:t xml:space="preserve"> و تاملات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شده و اند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شمندان</w:t>
      </w:r>
      <w:r w:rsidRPr="00D5143F">
        <w:rPr>
          <w:rtl/>
        </w:rPr>
        <w:t xml:space="preserve"> راجع به آن در حال فکر کردن هستند. </w:t>
      </w:r>
    </w:p>
    <w:p w:rsidR="00050155" w:rsidRPr="00D5143F" w:rsidRDefault="00050155" w:rsidP="00050155">
      <w:pPr>
        <w:pStyle w:val="Heading1"/>
        <w:rPr>
          <w:rtl/>
        </w:rPr>
      </w:pPr>
      <w:bookmarkStart w:id="4" w:name="_Toc103203566"/>
      <w:r w:rsidRPr="00D5143F">
        <w:rPr>
          <w:rFonts w:hint="eastAsia"/>
          <w:rtl/>
        </w:rPr>
        <w:t>نکته</w:t>
      </w:r>
      <w:r w:rsidRPr="00D5143F">
        <w:rPr>
          <w:rtl/>
        </w:rPr>
        <w:t xml:space="preserve"> سوم</w:t>
      </w:r>
      <w:bookmarkEnd w:id="4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وضع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خودباور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اصلاح‌ساز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علوم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به تبع آن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در هر صورت انقلاب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که خم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در عالم به پا کرد شعاع آن اولا و به ذات متفکران را در بر گرفت و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خودباورانه اسلام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علوم در واقع به برکت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روح </w:t>
      </w:r>
      <w:r w:rsidRPr="00D5143F">
        <w:rPr>
          <w:rtl/>
        </w:rPr>
        <w:lastRenderedPageBreak/>
        <w:t>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حا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در کشورها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رشد ک</w:t>
      </w:r>
      <w:r w:rsidRPr="00D5143F">
        <w:rPr>
          <w:rFonts w:hint="eastAsia"/>
          <w:rtl/>
        </w:rPr>
        <w:t>رد</w:t>
      </w:r>
      <w:r w:rsidRPr="00D5143F">
        <w:rPr>
          <w:rtl/>
        </w:rPr>
        <w:t xml:space="preserve"> و در واقع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ران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رشد کرد و گونه‌ها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مختلف تلاش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علوم رفتار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جمله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به</w:t>
      </w:r>
      <w:r w:rsidRPr="00D5143F">
        <w:rPr>
          <w:rtl/>
        </w:rPr>
        <w:t xml:space="preserve"> نظر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رسد</w:t>
      </w:r>
      <w:r w:rsidRPr="00D5143F">
        <w:rPr>
          <w:rtl/>
        </w:rPr>
        <w:t xml:space="preserve"> که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تلاش‌ها باشد تلاش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و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منظور از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عمل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ت،</w:t>
      </w:r>
      <w:r w:rsidRPr="00D5143F">
        <w:rPr>
          <w:rtl/>
        </w:rPr>
        <w:t xml:space="preserve">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ناظر به دانش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و مطالعات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با تفاوت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و ذهن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گذار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نکته سوم که در واقع داور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خودم را گفتم که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راستا قلمداد بشود که تلاش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عمل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عمل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ساز و کارها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نهادها، ساختارها و رو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متقدم بر آن اسلام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هم نکته سوم که پرده‌ا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هو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گشودم و گفتم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عمر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ست‌ساله</w:t>
      </w:r>
      <w:r w:rsidRPr="00D5143F">
        <w:rPr>
          <w:rtl/>
        </w:rPr>
        <w:t xml:space="preserve"> خود گام‌ها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کوچک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در حال برداشتن است </w:t>
      </w:r>
    </w:p>
    <w:p w:rsidR="00050155" w:rsidRPr="00D5143F" w:rsidRDefault="00050155" w:rsidP="008D64F5">
      <w:pPr>
        <w:pStyle w:val="Heading1"/>
        <w:rPr>
          <w:rtl/>
        </w:rPr>
      </w:pPr>
      <w:bookmarkStart w:id="5" w:name="_Toc103203567"/>
      <w:r w:rsidRPr="00D5143F">
        <w:rPr>
          <w:rFonts w:hint="eastAsia"/>
          <w:rtl/>
        </w:rPr>
        <w:t>نکته</w:t>
      </w:r>
      <w:r w:rsidRPr="00D5143F">
        <w:rPr>
          <w:rtl/>
        </w:rPr>
        <w:t xml:space="preserve"> چهارم</w:t>
      </w:r>
      <w:bookmarkEnd w:id="5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پرسش</w:t>
      </w:r>
      <w:r w:rsidRPr="00D5143F">
        <w:rPr>
          <w:rtl/>
        </w:rPr>
        <w:t xml:space="preserve"> از خود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و چه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</w:t>
      </w:r>
      <w:r w:rsidRPr="00D5143F">
        <w:rPr>
          <w:rtl/>
        </w:rPr>
        <w:t xml:space="preserve">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اجمالا بگو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واقع تلاش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هانه</w:t>
      </w:r>
      <w:r w:rsidRPr="00D5143F">
        <w:rPr>
          <w:rtl/>
        </w:rPr>
        <w:t xml:space="preserve"> و مجتهدانه در موضوعات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اعم از موضوعات خرد تا کلان است.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با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توض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حات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انتظار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آن‌ها جد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که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از فقه‌ها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نو هست فقه‌ها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فقه معاصر خوانده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و تلاش‌ها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در دهه اخ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در مد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حوزه‌ها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از آن ز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</w:t>
      </w:r>
      <w:r w:rsidRPr="00D5143F">
        <w:rPr>
          <w:rtl/>
        </w:rPr>
        <w:t xml:space="preserve"> سخن گفته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جر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ان</w:t>
      </w:r>
      <w:r w:rsidRPr="00D5143F">
        <w:rPr>
          <w:rtl/>
        </w:rPr>
        <w:t xml:space="preserve"> فکر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جبهه اجتهاد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تشک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شده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تلاش به لحاظ تبارشناس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حدود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سال است که با زحمت مستق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حضرت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الله اعراف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راهبر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مستق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شان</w:t>
      </w:r>
      <w:r w:rsidRPr="00D5143F">
        <w:rPr>
          <w:rtl/>
        </w:rPr>
        <w:t xml:space="preserve"> در حال انجام است و کرس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درس خارج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شان</w:t>
      </w:r>
      <w:r w:rsidRPr="00D5143F">
        <w:rPr>
          <w:rtl/>
        </w:rPr>
        <w:t xml:space="preserve"> در واقع قدمت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از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ست‌ساله</w:t>
      </w:r>
      <w:r w:rsidRPr="00D5143F">
        <w:rPr>
          <w:rtl/>
        </w:rPr>
        <w:t xml:space="preserve"> دارد که تلاش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شان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موضوعات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از موضوعات خرد ناظر به ف</w:t>
      </w:r>
      <w:r w:rsidRPr="00D5143F">
        <w:rPr>
          <w:rFonts w:hint="eastAsia"/>
          <w:rtl/>
        </w:rPr>
        <w:t>رزندپرور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تا موضوعات کلان‌تر ناظر به مدرسه و نظامات و مناسبات حکم و موضوع در مدرسه تا موضوعات کلان‌تر نسبت به تنظ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م‌گر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مقررات 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نظام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فرهنگ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بالاتر کلان‌تر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مسائل ناظر به مسائل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مثلاً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حکم ران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به محک فقه نهاد.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نکته چهارم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تلاش مجتهدانه و فق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هانه</w:t>
      </w:r>
      <w:r w:rsidRPr="00D5143F">
        <w:rPr>
          <w:rtl/>
        </w:rPr>
        <w:t xml:space="preserve"> است روشن است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مجتهدانه اورد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مثلا به مثابه 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احتراز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عناو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tl/>
        </w:rPr>
        <w:t xml:space="preserve"> خارج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پس تلاش 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لسوفانه</w:t>
      </w:r>
      <w:r w:rsidRPr="00D5143F">
        <w:rPr>
          <w:rtl/>
        </w:rPr>
        <w:t xml:space="preserve">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ست،</w:t>
      </w:r>
      <w:r w:rsidRPr="00D5143F">
        <w:rPr>
          <w:rtl/>
        </w:rPr>
        <w:t xml:space="preserve"> و اگر فقاهت با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با فلسفه و تفلسف ارتباط دارد به همان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زان</w:t>
      </w:r>
      <w:r w:rsidRPr="00D5143F">
        <w:rPr>
          <w:rtl/>
        </w:rPr>
        <w:t xml:space="preserve"> تلاش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لسوفانه</w:t>
      </w:r>
      <w:r w:rsidRPr="00D5143F">
        <w:rPr>
          <w:rtl/>
        </w:rPr>
        <w:t xml:space="preserve">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پس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تلاش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لسوفانه</w:t>
      </w:r>
      <w:r w:rsidRPr="00D5143F">
        <w:rPr>
          <w:rtl/>
        </w:rPr>
        <w:t xml:space="preserve">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تلاش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هانه</w:t>
      </w:r>
      <w:r w:rsidRPr="00D5143F">
        <w:rPr>
          <w:rtl/>
        </w:rPr>
        <w:t xml:space="preserve"> است. </w:t>
      </w:r>
    </w:p>
    <w:p w:rsidR="00050155" w:rsidRPr="00D5143F" w:rsidRDefault="00050155" w:rsidP="008D64F5">
      <w:pPr>
        <w:pStyle w:val="Heading1"/>
        <w:rPr>
          <w:rtl/>
        </w:rPr>
      </w:pPr>
      <w:bookmarkStart w:id="6" w:name="_Toc103203568"/>
      <w:r w:rsidRPr="00D5143F">
        <w:rPr>
          <w:rFonts w:hint="eastAsia"/>
          <w:rtl/>
        </w:rPr>
        <w:lastRenderedPageBreak/>
        <w:t>نکته</w:t>
      </w:r>
      <w:r w:rsidRPr="00D5143F">
        <w:rPr>
          <w:rtl/>
        </w:rPr>
        <w:t xml:space="preserve"> پنجم</w:t>
      </w:r>
      <w:bookmarkEnd w:id="6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ممکن</w:t>
      </w:r>
      <w:r w:rsidRPr="00D5143F">
        <w:rPr>
          <w:rtl/>
        </w:rPr>
        <w:t xml:space="preserve"> است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پرسش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که تلاش فق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هانه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چه؟ کدام فقه و کدام اجتهاد و کدام استنباط؟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موجود معاصر و جواهر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فقه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تلاش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هنجارها و ارزش‌ها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مکلف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و افعال مکلف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را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الاحجه بکند و حجت‌ها را بر افعال اخت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تفص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بکند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دور نما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از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احکام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دها</w:t>
      </w:r>
      <w:r w:rsidRPr="00D5143F">
        <w:rPr>
          <w:rtl/>
        </w:rPr>
        <w:t xml:space="preserve"> و نبا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دها</w:t>
      </w:r>
      <w:r w:rsidRPr="00D5143F">
        <w:rPr>
          <w:rtl/>
        </w:rPr>
        <w:t xml:space="preserve"> و مستحبات 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مباحات دا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آب همه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طول و عرض از جز</w:t>
      </w:r>
      <w:r w:rsidRPr="00D5143F">
        <w:rPr>
          <w:rFonts w:hint="cs"/>
          <w:rtl/>
        </w:rPr>
        <w:t>یی‌</w:t>
      </w:r>
      <w:r w:rsidRPr="00D5143F">
        <w:rPr>
          <w:rFonts w:hint="eastAsia"/>
          <w:rtl/>
        </w:rPr>
        <w:t>تر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مسائل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مثل در واقع زودن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عادت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مثل انگشت مک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دن</w:t>
      </w:r>
      <w:r w:rsidRPr="00D5143F">
        <w:rPr>
          <w:rtl/>
        </w:rPr>
        <w:t xml:space="preserve"> نوزاد و خردسال تا مسائل بس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ار</w:t>
      </w:r>
      <w:r w:rsidRPr="00D5143F">
        <w:rPr>
          <w:rtl/>
        </w:rPr>
        <w:t xml:space="preserve"> کلان جامعه، موضوعات ساحت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استکزا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ساحت حکمران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در شعاع خود بگ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رد</w:t>
      </w:r>
      <w:r w:rsidRPr="00D5143F">
        <w:rPr>
          <w:rtl/>
        </w:rPr>
        <w:t xml:space="preserve"> و درباره آن سخن بگو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پس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نکته پنجم فقه که در واژه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آن صحبت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جواهر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تلاش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دها</w:t>
      </w:r>
      <w:r w:rsidRPr="00D5143F">
        <w:rPr>
          <w:rtl/>
        </w:rPr>
        <w:t xml:space="preserve"> و نبا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دها</w:t>
      </w:r>
      <w:r w:rsidRPr="00D5143F">
        <w:rPr>
          <w:rtl/>
        </w:rPr>
        <w:t xml:space="preserve"> را استنباط بکند عن ادلة التفص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مبتن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همان دقت‌ها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روشگانه‌ا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در فقه موجود وجود دارد و فقه 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عه</w:t>
      </w:r>
      <w:r w:rsidRPr="00D5143F">
        <w:rPr>
          <w:rtl/>
        </w:rPr>
        <w:t xml:space="preserve"> افتخارش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متدولوژ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خودش را وا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دار دانش اصول هست. </w:t>
      </w:r>
    </w:p>
    <w:p w:rsidR="00050155" w:rsidRPr="00D5143F" w:rsidRDefault="00050155" w:rsidP="008D64F5">
      <w:pPr>
        <w:pStyle w:val="Heading1"/>
        <w:rPr>
          <w:rtl/>
        </w:rPr>
      </w:pPr>
      <w:bookmarkStart w:id="7" w:name="_Toc103203569"/>
      <w:r w:rsidRPr="00D5143F">
        <w:rPr>
          <w:rFonts w:hint="eastAsia"/>
          <w:rtl/>
        </w:rPr>
        <w:t>نکته</w:t>
      </w:r>
      <w:r w:rsidRPr="00D5143F">
        <w:rPr>
          <w:rtl/>
        </w:rPr>
        <w:t xml:space="preserve"> ششم</w:t>
      </w:r>
      <w:bookmarkEnd w:id="7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اشاره‌ا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وضع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موجود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است،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تلاش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و پنج‌ساله حضرت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الله اعراف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چند جبهه تلاشها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را به منصه ظهور گذاشته و چقدر موفق بوده داور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عهده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نندگان</w:t>
      </w:r>
      <w:r w:rsidRPr="00D5143F">
        <w:rPr>
          <w:rtl/>
        </w:rPr>
        <w:t xml:space="preserve"> خواهد بود ابتدا در حوزه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محتوا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علم و ادب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ات،</w:t>
      </w:r>
      <w:r w:rsidRPr="00D5143F">
        <w:rPr>
          <w:rtl/>
        </w:rPr>
        <w:t xml:space="preserve"> کرس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درس خارج ا</w:t>
      </w:r>
      <w:r w:rsidRPr="00D5143F">
        <w:rPr>
          <w:rFonts w:hint="cs"/>
          <w:rtl/>
        </w:rPr>
        <w:t>ی</w:t>
      </w:r>
      <w:r w:rsidRPr="00D5143F">
        <w:rPr>
          <w:rtl/>
        </w:rPr>
        <w:t>شان تبد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به حلقه‌ها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شده</w:t>
      </w:r>
      <w:r w:rsidRPr="00D5143F">
        <w:rPr>
          <w:rtl/>
        </w:rPr>
        <w:t xml:space="preserve"> است و آن حلقه‌ها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کلان پروژه 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جلد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موسوعه تمام استدلال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به دنبال داشته است که پانزده جلد چاپ شده است از سال‌ها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حدود سال نود و پانزده جلد 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در شرف انتشار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تمام استدلال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موسوعه مفصل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تلاش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همه موضوعات را پوشش بدهد البته در تبو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</w:t>
      </w:r>
      <w:r w:rsidRPr="00D5143F">
        <w:rPr>
          <w:rtl/>
        </w:rPr>
        <w:t xml:space="preserve"> آن کلان پروژه 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جلد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سنار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وها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متعدد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بوده است که اعتقاد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مسائل مربوط به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و آموزش و پرورش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رسم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رسم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انقدر متنو</w:t>
      </w:r>
      <w:r w:rsidRPr="00D5143F">
        <w:rPr>
          <w:rFonts w:hint="eastAsia"/>
          <w:rtl/>
        </w:rPr>
        <w:t>ع</w:t>
      </w:r>
      <w:r w:rsidRPr="00D5143F">
        <w:rPr>
          <w:rtl/>
        </w:rPr>
        <w:t xml:space="preserve"> و گسترده و گوناگون است که همچنان حوزه‌ها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توانند</w:t>
      </w:r>
      <w:r w:rsidRPr="00D5143F">
        <w:rPr>
          <w:rtl/>
        </w:rPr>
        <w:t xml:space="preserve"> غور بکنند و 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چ</w:t>
      </w:r>
      <w:r w:rsidRPr="00D5143F">
        <w:rPr>
          <w:rtl/>
        </w:rPr>
        <w:t xml:space="preserve"> وقت تمام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نخواهد داشت به خاطر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صنف مسائل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مسائل نو شونده هست.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هم</w:t>
      </w:r>
      <w:r w:rsidRPr="00D5143F">
        <w:rPr>
          <w:rtl/>
        </w:rPr>
        <w:t xml:space="preserve"> مصاد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و هم مسئله‌ها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گام دوم در حوزه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محتوا، اقدام به نگارش و تال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ف</w:t>
      </w:r>
      <w:r w:rsidRPr="00D5143F">
        <w:rPr>
          <w:rtl/>
        </w:rPr>
        <w:t xml:space="preserve"> و چاپ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مه</w:t>
      </w:r>
      <w:r w:rsidRPr="00D5143F">
        <w:rPr>
          <w:rtl/>
        </w:rPr>
        <w:t xml:space="preserve"> استدلال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شده است و سپس فقه فتوا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همه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نها</w:t>
      </w:r>
      <w:r w:rsidRPr="00D5143F">
        <w:rPr>
          <w:rtl/>
        </w:rPr>
        <w:t xml:space="preserve"> به همت موسسه اشراق و عرفان چاپ شده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در</w:t>
      </w:r>
      <w:r w:rsidRPr="00D5143F">
        <w:rPr>
          <w:rtl/>
        </w:rPr>
        <w:t xml:space="preserve"> حوزه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مقالات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پژوهش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مجله مطالعات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 درجه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پژوهش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درجه </w:t>
      </w:r>
      <w:r w:rsidRPr="00D5143F">
        <w:t>B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ترت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بات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وزارت علوم رتبه «ب» چند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شماره را به چاپ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رساند</w:t>
      </w:r>
      <w:r w:rsidRPr="00D5143F">
        <w:rPr>
          <w:rtl/>
        </w:rPr>
        <w:t xml:space="preserve"> که هر مجله‌ا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حاو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مقالات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پژوهش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به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ادب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ات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حوزه کمک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</w:t>
      </w:r>
    </w:p>
    <w:p w:rsidR="00050155" w:rsidRPr="00D5143F" w:rsidRDefault="00050155" w:rsidP="008D64F5">
      <w:pPr>
        <w:pStyle w:val="Heading1"/>
        <w:rPr>
          <w:rtl/>
        </w:rPr>
      </w:pPr>
      <w:bookmarkStart w:id="8" w:name="_Toc103203570"/>
      <w:r w:rsidRPr="00D5143F">
        <w:rPr>
          <w:rFonts w:hint="eastAsia"/>
          <w:rtl/>
        </w:rPr>
        <w:t>محور</w:t>
      </w:r>
      <w:r w:rsidRPr="00D5143F">
        <w:rPr>
          <w:rtl/>
        </w:rPr>
        <w:t xml:space="preserve"> بعد</w:t>
      </w:r>
      <w:r w:rsidRPr="00D5143F">
        <w:rPr>
          <w:rFonts w:hint="cs"/>
          <w:rtl/>
        </w:rPr>
        <w:t>ی</w:t>
      </w:r>
      <w:bookmarkEnd w:id="8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منابع انسان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مجتهدان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</w:t>
      </w:r>
      <w:r w:rsidRPr="00D5143F">
        <w:rPr>
          <w:rtl/>
        </w:rPr>
        <w:t xml:space="preserve"> هاست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استاد و پژوهشگر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حوزه هاست که موسسه اشراق و عرفان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</w:t>
      </w:r>
      <w:r w:rsidRPr="00D5143F">
        <w:rPr>
          <w:rtl/>
        </w:rPr>
        <w:t xml:space="preserve"> فعال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و در کنار آن جامعة المصطف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دوره ارشد و دکتر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سالهاست برگزار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و</w:t>
      </w:r>
      <w:r w:rsidRPr="00D5143F">
        <w:rPr>
          <w:rtl/>
        </w:rPr>
        <w:t xml:space="preserve"> شا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اگر به شکل تقر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ده پانزده استاد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شده اند. ده‌ها طلبه علاقه‌مند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عرصه که پژوهش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انتخاب کرده‌اند به عنوان کار طلبگ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حوزو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از</w:t>
      </w:r>
      <w:r w:rsidRPr="00D5143F">
        <w:rPr>
          <w:rtl/>
        </w:rPr>
        <w:t xml:space="preserve"> قبول زحمت حضرت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الله اعراف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حضرت استاد اعراف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شران</w:t>
      </w:r>
      <w:r w:rsidRPr="00D5143F">
        <w:rPr>
          <w:rtl/>
        </w:rPr>
        <w:t xml:space="preserve"> و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شگام</w:t>
      </w:r>
      <w:r w:rsidRPr="00D5143F">
        <w:rPr>
          <w:rtl/>
        </w:rPr>
        <w:t xml:space="preserve">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بسط اجتهاد و استنباط و نزد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شدن به مسائل انسان معاصر و جامعه معاصر بودند تشکر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کنم</w:t>
      </w:r>
      <w:r w:rsidRPr="00D5143F">
        <w:rPr>
          <w:rtl/>
        </w:rPr>
        <w:t xml:space="preserve">. </w:t>
      </w:r>
    </w:p>
    <w:p w:rsidR="00050155" w:rsidRPr="00D5143F" w:rsidRDefault="00050155" w:rsidP="008D64F5">
      <w:pPr>
        <w:pStyle w:val="Heading1"/>
        <w:rPr>
          <w:rtl/>
        </w:rPr>
      </w:pPr>
      <w:bookmarkStart w:id="9" w:name="_Toc103203571"/>
      <w:r w:rsidRPr="00D5143F">
        <w:rPr>
          <w:rFonts w:hint="eastAsia"/>
          <w:rtl/>
        </w:rPr>
        <w:t>نکته</w:t>
      </w:r>
      <w:r w:rsidRPr="00D5143F">
        <w:rPr>
          <w:rtl/>
        </w:rPr>
        <w:t xml:space="preserve"> </w:t>
      </w:r>
      <w:r w:rsidR="008D64F5" w:rsidRPr="00D5143F">
        <w:rPr>
          <w:rFonts w:hint="cs"/>
          <w:rtl/>
        </w:rPr>
        <w:t>هفت</w:t>
      </w:r>
      <w:r w:rsidRPr="00D5143F">
        <w:rPr>
          <w:rtl/>
        </w:rPr>
        <w:t>م</w:t>
      </w:r>
      <w:bookmarkEnd w:id="9"/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واقع تجربه ز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نو که شا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تنها فقه‌ها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باشد که در واقع ما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الدفعت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وجود دارد برخلاف فقه‌ها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مثل رمز ارزها، فقه فضا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مجاز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فقه کودک سخن گفته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ممکن است منبع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نشده باشد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در اوان کار باشد ول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خلاف فقه‌ها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tl/>
        </w:rPr>
        <w:t xml:space="preserve">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</w:t>
      </w:r>
      <w:r w:rsidRPr="00D5143F">
        <w:rPr>
          <w:rtl/>
        </w:rPr>
        <w:t xml:space="preserve"> هست و طلاب جوان و پژوهشگران هم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توانند</w:t>
      </w:r>
      <w:r w:rsidRPr="00D5143F">
        <w:rPr>
          <w:rtl/>
        </w:rPr>
        <w:t xml:space="preserve"> بر اساس نگاه به آن آثار کتابها و مقالات و رساله‌ها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سطح ۳ و چهار در جامعه المصطف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نوشته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قابل داور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 که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توانند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را انتخاب بکنند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خوب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فرصت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tl/>
        </w:rPr>
        <w:t>ا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به</w:t>
      </w:r>
      <w:r w:rsidRPr="00D5143F">
        <w:rPr>
          <w:rtl/>
        </w:rPr>
        <w:t xml:space="preserve"> لحاظ انگ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گز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محتمل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باشد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شنهاد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دهم</w:t>
      </w:r>
      <w:r w:rsidRPr="00D5143F">
        <w:rPr>
          <w:rtl/>
        </w:rPr>
        <w:t xml:space="preserve"> که با چشم باز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را انتخاب 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و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</w:t>
      </w:r>
      <w:r w:rsidRPr="00D5143F">
        <w:rPr>
          <w:rtl/>
        </w:rPr>
        <w:t xml:space="preserve"> درخشان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که حضرت استاد اعراف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کردند و البته مسئول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سنگ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ما هم نسبت به نظام جمهور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ران</w:t>
      </w:r>
      <w:r w:rsidRPr="00D5143F">
        <w:rPr>
          <w:rtl/>
        </w:rPr>
        <w:t xml:space="preserve"> و هم نسبت به جهان اسل</w:t>
      </w:r>
      <w:r w:rsidRPr="00D5143F">
        <w:rPr>
          <w:rFonts w:hint="eastAsia"/>
          <w:rtl/>
        </w:rPr>
        <w:t>ام</w:t>
      </w:r>
      <w:r w:rsidRPr="00D5143F">
        <w:rPr>
          <w:rtl/>
        </w:rPr>
        <w:t xml:space="preserve"> و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</w:t>
      </w:r>
      <w:r w:rsidRPr="00D5143F">
        <w:rPr>
          <w:rtl/>
        </w:rPr>
        <w:t xml:space="preserve"> جهان اسلام و هم البته نسبت به زندگ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فرد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سرما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عمر خودمان مسئول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سنگ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 که قاعدتاً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در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زندگ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</w:t>
      </w:r>
      <w:r w:rsidRPr="00D5143F">
        <w:rPr>
          <w:rtl/>
        </w:rPr>
        <w:t xml:space="preserve"> هوشمندانه‌تر انتخاب کرد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و جاده خاص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</w:t>
      </w:r>
      <w:r w:rsidRPr="00D5143F">
        <w:rPr>
          <w:rtl/>
        </w:rPr>
        <w:t xml:space="preserve"> در آن قدم بگذار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و خود شما از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برندگان آن باش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رشته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انتخاب 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بر اساس اقتضا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علاقه و مطالعه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و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</w:t>
      </w:r>
      <w:r w:rsidRPr="00D5143F">
        <w:rPr>
          <w:rtl/>
        </w:rPr>
        <w:t xml:space="preserve"> </w:t>
      </w:r>
    </w:p>
    <w:p w:rsidR="00050155" w:rsidRPr="00D5143F" w:rsidRDefault="00050155" w:rsidP="008D64F5">
      <w:pPr>
        <w:pStyle w:val="Heading1"/>
        <w:rPr>
          <w:rtl/>
        </w:rPr>
      </w:pPr>
      <w:bookmarkStart w:id="10" w:name="_Toc103203572"/>
      <w:r w:rsidRPr="00D5143F">
        <w:rPr>
          <w:rFonts w:hint="eastAsia"/>
          <w:rtl/>
        </w:rPr>
        <w:t>نکته</w:t>
      </w:r>
      <w:r w:rsidR="008D64F5" w:rsidRPr="00D5143F">
        <w:rPr>
          <w:rtl/>
        </w:rPr>
        <w:t xml:space="preserve"> ه</w:t>
      </w:r>
      <w:r w:rsidR="008D64F5" w:rsidRPr="00D5143F">
        <w:rPr>
          <w:rFonts w:hint="cs"/>
          <w:rtl/>
        </w:rPr>
        <w:t>ش</w:t>
      </w:r>
      <w:r w:rsidRPr="00D5143F">
        <w:rPr>
          <w:rtl/>
        </w:rPr>
        <w:t>تم</w:t>
      </w:r>
      <w:bookmarkEnd w:id="10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توض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ح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راجع به خود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اصل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مسائل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محک فقه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نهاده بشود و به تعب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دق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قتر</w:t>
      </w:r>
      <w:r w:rsidRPr="00D5143F">
        <w:rPr>
          <w:rtl/>
        </w:rPr>
        <w:t xml:space="preserve"> مفروضه اصل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اسلام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دارد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گزاره مهم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که ما به شکل قطع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مجتهدانه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صحبت بکن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اسلام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دارد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ندارد م</w:t>
      </w:r>
      <w:r w:rsidRPr="00D5143F">
        <w:rPr>
          <w:rFonts w:hint="eastAsia"/>
          <w:rtl/>
        </w:rPr>
        <w:t>مکن</w:t>
      </w:r>
      <w:r w:rsidRPr="00D5143F">
        <w:rPr>
          <w:rtl/>
        </w:rPr>
        <w:t xml:space="preserve"> است برخ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منکر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داشته باشد همچنان که از اقتصاد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حرف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زده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و برخ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انکار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کنند</w:t>
      </w:r>
      <w:r w:rsidRPr="00D5143F">
        <w:rPr>
          <w:rtl/>
        </w:rPr>
        <w:t xml:space="preserve"> و صداها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شن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و در فضا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ندارد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گفتگو بشود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اسلام اقتصاد دارد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ندارد مکتب دارد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چه دارد و همچن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راجع به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هم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نطور</w:t>
      </w:r>
      <w:r w:rsidRPr="00D5143F">
        <w:rPr>
          <w:rtl/>
        </w:rPr>
        <w:t xml:space="preserve">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تراث اخلاق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ما توجه به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به عنوان دانش مستقل نبوده است در منظومه علوم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نداشته‌ا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تا الآن، نه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اموزه‌ها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 به آن معطوف نبوده است نه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مجتهدان و محققان و سالکان ما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نداشته اند، اتفاقا داشته‌اند اما در بستر سنت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نداشته‌ا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م،</w:t>
      </w:r>
      <w:r w:rsidRPr="00D5143F">
        <w:rPr>
          <w:rtl/>
        </w:rPr>
        <w:t xml:space="preserve"> علم اخلاق و عرفان داشته‌ا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علم فقه داشته‌ا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همه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ن‌ها</w:t>
      </w:r>
      <w:r w:rsidRPr="00D5143F">
        <w:rPr>
          <w:rtl/>
        </w:rPr>
        <w:t xml:space="preserve"> هم پوشان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دارد اما در هر صورت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علم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نداشته‌ا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مثلاً</w:t>
      </w:r>
      <w:r w:rsidRPr="00D5143F">
        <w:rPr>
          <w:rtl/>
        </w:rPr>
        <w:t xml:space="preserve"> در کنار معراج السعاده که علم اخلاق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علم سلوک است در کنار کتابها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عرفان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عرفان نظر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عمل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 مستقل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علم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نداشته‌ا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شا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هم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نداشت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در هر صورت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سنت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ما هست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اما</w:t>
      </w:r>
      <w:r w:rsidRPr="00D5143F">
        <w:rPr>
          <w:rtl/>
        </w:rPr>
        <w:t xml:space="preserve"> در دن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معاصر به نظر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رسد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امر نظام‌مند و سازمان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و دولت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 دارد و شاهد آن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در دن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مدرن علوم رفتار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شکل گرفته است بارها گفته‌ام شانزده،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و سه بنا بر چند قول شاخه 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آکادم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در حوزه مطالعه درباره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و مدرسه و مرب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معلم و تکنولوژ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tl/>
        </w:rPr>
        <w:t xml:space="preserve"> آموزش و پرورش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tl/>
        </w:rPr>
        <w:t xml:space="preserve"> نهادها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فلسفه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</w:t>
      </w:r>
      <w:r w:rsidRPr="00D5143F">
        <w:rPr>
          <w:rtl/>
        </w:rPr>
        <w:t xml:space="preserve"> وجود دارد و همه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نها</w:t>
      </w:r>
      <w:r w:rsidRPr="00D5143F">
        <w:rPr>
          <w:rtl/>
        </w:rPr>
        <w:t xml:space="preserve"> نشان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دهد</w:t>
      </w:r>
      <w:r w:rsidRPr="00D5143F">
        <w:rPr>
          <w:rtl/>
        </w:rPr>
        <w:t xml:space="preserve"> که پاشنه اش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تمدن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اساس آن مبان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ما قبول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مطالعه درباره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باشد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حرف به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معنا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که اخلاق‌پژوه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رها 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ده نفر درمورد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کار کنند و ده نفر بروند اح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اخلاق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بکنند و اخلاق‌پژوه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در عرض فقه پژوهش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گسترش بدهند.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نها</w:t>
      </w:r>
      <w:r w:rsidRPr="00D5143F">
        <w:rPr>
          <w:rtl/>
        </w:rPr>
        <w:t xml:space="preserve"> در واقع جوانه‌ها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حوزه‌ها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است که در کنار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اگر از تورم فقه و اصول سخن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به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معنا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که فقه و اصول را کنار بگذار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اما در کنار آن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tl/>
        </w:rPr>
        <w:t xml:space="preserve">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فلسفه‌ها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مضاف،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اخلاق‌ها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کاربرد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</w:t>
      </w:r>
      <w:r w:rsidRPr="00D5143F">
        <w:rPr>
          <w:rtl/>
        </w:rPr>
        <w:t xml:space="preserve"> باشد.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دفتر</w:t>
      </w:r>
      <w:r w:rsidRPr="00D5143F">
        <w:rPr>
          <w:rtl/>
        </w:rPr>
        <w:t xml:space="preserve"> فقه معاصر خبر زده بود که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مامور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سال ۱۴۰۱ مد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محترم حوزه‌ها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برگزار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کرس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درس‌ها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خارج فلسفه‌ها و فلسفه‌ها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مضاف است،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افق‌ها بلند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روست مثلاً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کرس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فلسفه حقوق، کرس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فلسفه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ت،</w:t>
      </w:r>
      <w:r w:rsidRPr="00D5143F">
        <w:rPr>
          <w:rtl/>
        </w:rPr>
        <w:t xml:space="preserve"> کرس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فلسفه اخلاق در حوزه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قم برگزار شود. در حال حاضر ظرف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ز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موسسات اقمار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 اما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در بطن حوزه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معضلات بزرگ فلسفه اخلاق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معاصر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قا</w:t>
      </w:r>
      <w:r w:rsidRPr="00D5143F">
        <w:rPr>
          <w:rtl/>
        </w:rPr>
        <w:t xml:space="preserve"> حوزه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با همه ک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</w:t>
      </w:r>
      <w:r w:rsidRPr="00D5143F">
        <w:rPr>
          <w:rtl/>
        </w:rPr>
        <w:t xml:space="preserve"> ورز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نابسامان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به تعب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حضرت استاد در دل جر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ان</w:t>
      </w:r>
      <w:r w:rsidRPr="00D5143F">
        <w:rPr>
          <w:rtl/>
        </w:rPr>
        <w:t xml:space="preserve"> اصل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تمدن موجود </w:t>
      </w:r>
      <w:r w:rsidRPr="00D5143F">
        <w:rPr>
          <w:rFonts w:hint="eastAsia"/>
          <w:rtl/>
        </w:rPr>
        <w:t>قرار</w:t>
      </w:r>
      <w:r w:rsidRPr="00D5143F">
        <w:rPr>
          <w:rtl/>
        </w:rPr>
        <w:t xml:space="preserve"> بگ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رد</w:t>
      </w:r>
      <w:r w:rsidRPr="00D5143F">
        <w:rPr>
          <w:rtl/>
        </w:rPr>
        <w:t xml:space="preserve"> و اح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تمدن بکند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هدف 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ار</w:t>
      </w:r>
      <w:r w:rsidRPr="00D5143F">
        <w:rPr>
          <w:rtl/>
        </w:rPr>
        <w:t xml:space="preserve"> بلند است. هدف من تشو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</w:t>
      </w:r>
      <w:r w:rsidRPr="00D5143F">
        <w:rPr>
          <w:rtl/>
        </w:rPr>
        <w:t xml:space="preserve"> دوستان و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جاد</w:t>
      </w:r>
      <w:r w:rsidRPr="00D5143F">
        <w:rPr>
          <w:rtl/>
        </w:rPr>
        <w:t xml:space="preserve"> سؤال در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دوستان هست و اسلام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دارد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استنباط بکن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نظام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در حوزه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راه‌ها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شاخه‌ها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لازم است عده‌ا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 کنند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است. با تأک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eastAsia"/>
          <w:rtl/>
        </w:rPr>
        <w:t>ز</w:t>
      </w:r>
      <w:r w:rsidRPr="00D5143F">
        <w:rPr>
          <w:rtl/>
        </w:rPr>
        <w:t xml:space="preserve"> شاخه‌ها و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رشته‌ها، همانطور که تفس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قرآن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کس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خواهد</w:t>
      </w:r>
      <w:r w:rsidRPr="00D5143F">
        <w:rPr>
          <w:rtl/>
        </w:rPr>
        <w:t xml:space="preserve"> که عمر خود را در تفس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قرآن بگذارد.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آدم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خواهد</w:t>
      </w:r>
      <w:r w:rsidRPr="00D5143F">
        <w:rPr>
          <w:rtl/>
        </w:rPr>
        <w:t xml:space="preserve"> که عمر خود را در اخلاق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 بگذارد.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نها</w:t>
      </w:r>
      <w:r w:rsidRPr="00D5143F">
        <w:rPr>
          <w:rtl/>
        </w:rPr>
        <w:t xml:space="preserve"> را که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اصطلاح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هر کدام مصطح خاص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در کنار آن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ره</w:t>
      </w:r>
      <w:r w:rsidRPr="00D5143F">
        <w:rPr>
          <w:rtl/>
        </w:rPr>
        <w:t xml:space="preserve"> و </w:t>
      </w:r>
      <w:r w:rsidRPr="00D5143F">
        <w:rPr>
          <w:rFonts w:hint="eastAsia"/>
          <w:rtl/>
        </w:rPr>
        <w:t>حد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ث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بس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ار</w:t>
      </w:r>
      <w:r w:rsidRPr="00D5143F">
        <w:rPr>
          <w:rtl/>
        </w:rPr>
        <w:t xml:space="preserve"> مهمتر فلسفه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مثابه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فلسفه مضاف که معضلات و پرسشها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ناظر به نظام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در محک عقل و نظام فلسف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 قرار دهد.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از</w:t>
      </w:r>
      <w:r w:rsidRPr="00D5143F">
        <w:rPr>
          <w:rtl/>
        </w:rPr>
        <w:t xml:space="preserve"> آن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عاجل خود حوزه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به مثابه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نظام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اگر آموزش و پرورش رها بکند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فرزند در خانواده را رها بکن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الآن نظام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حوزه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سبک و الگو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دارد که همراه با پرسشها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به محک فقه نهاده بشود و در باره آن گفتگو </w:t>
      </w:r>
      <w:r w:rsidRPr="00D5143F">
        <w:rPr>
          <w:rFonts w:hint="eastAsia"/>
          <w:rtl/>
        </w:rPr>
        <w:t>بشود</w:t>
      </w:r>
      <w:r w:rsidRPr="00D5143F">
        <w:rPr>
          <w:rtl/>
        </w:rPr>
        <w:t xml:space="preserve">. </w:t>
      </w:r>
    </w:p>
    <w:p w:rsidR="00050155" w:rsidRPr="00D5143F" w:rsidRDefault="00050155" w:rsidP="008D64F5">
      <w:pPr>
        <w:pStyle w:val="Heading1"/>
        <w:rPr>
          <w:rtl/>
        </w:rPr>
      </w:pPr>
      <w:bookmarkStart w:id="11" w:name="_Toc103203573"/>
      <w:r w:rsidRPr="00D5143F">
        <w:rPr>
          <w:rFonts w:hint="eastAsia"/>
          <w:rtl/>
        </w:rPr>
        <w:t>پرسش</w:t>
      </w:r>
      <w:r w:rsidRPr="00D5143F">
        <w:rPr>
          <w:rtl/>
        </w:rPr>
        <w:t xml:space="preserve"> و پاسخ</w:t>
      </w:r>
      <w:bookmarkEnd w:id="11"/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 xml:space="preserve">: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>: سؤال خوب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 در سخن من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فقه فرد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پوست انداز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به سمت فقه اجتماع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فقه حکومت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تصور از فقه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احکام فرد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و شخص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و فرع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را تع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بکند و کار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جامعه ندارد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انقلاب شد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نشد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مهم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نگاه، ا</w:t>
      </w:r>
      <w:r w:rsidRPr="00D5143F">
        <w:rPr>
          <w:rFonts w:hint="eastAsia"/>
          <w:rtl/>
        </w:rPr>
        <w:t>ما</w:t>
      </w:r>
      <w:r w:rsidRPr="00D5143F">
        <w:rPr>
          <w:rtl/>
        </w:rPr>
        <w:t xml:space="preserve"> براساس مبان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را مستدل کرد که اگر گفت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شخص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حقوق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مکلف به احکام تکل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و وض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که عده‌ا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باورند شخص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حقوق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نهادها، مثلاً خانواده، بانک، مدرسه، شرکت تجار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محکوم به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هست اگر نگفت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مکلف در فقه اشخاص حق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هستند و اشخاص حقوق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مکلف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ستند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tl/>
        </w:rPr>
        <w:t xml:space="preserve"> مانع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ندارد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سخن بگو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حاکم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تکال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دارد، حاکم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شخص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حق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حاکم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بما متلبس بمبدأ الحکومه 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با اتخاذ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مبنا به راحت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صحبت کرد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منته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نکته‌ا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در سخن من بوده است من تعب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حکمران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به کار بردم که معادل گاورننس گفته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از حکومت و حاکم جداست و آن دقت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آن هست در هر صورت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د‌ها</w:t>
      </w:r>
      <w:r w:rsidRPr="00D5143F">
        <w:rPr>
          <w:rtl/>
        </w:rPr>
        <w:t xml:space="preserve"> و نبا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کلان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و اجازه دارد صحبت کند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وارد حوزه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ش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اساساً</w:t>
      </w:r>
      <w:r w:rsidRPr="00D5143F">
        <w:rPr>
          <w:rtl/>
        </w:rPr>
        <w:t xml:space="preserve"> فقه ما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در حوزه قواعد فقه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قاعده فقه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نف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بشود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تمام روابط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الملل جور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که سب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رخ ندهد سلطه‌ا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مسلم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رخ ندهد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قاعده کلان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عام فراسازمان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فراساحت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که در همه حوز</w:t>
      </w:r>
      <w:r w:rsidRPr="00D5143F">
        <w:rPr>
          <w:rFonts w:hint="eastAsia"/>
          <w:rtl/>
        </w:rPr>
        <w:t>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روابط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الملل از اقتصاد و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و فرهنگ تا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پلماس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عموم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جور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عمل 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سب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رخ ندهد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ظرف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فقه ماست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ما جور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حرف بزند که به اصطلاح امروز نوع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را تقن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منافات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ندارد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مبنا دارد و آن مبنا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اشخاص حقوق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مکلف به احکام وضع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و تکل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هستند با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تفص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چگونه</w:t>
      </w:r>
      <w:r w:rsidRPr="00D5143F">
        <w:rPr>
          <w:rtl/>
        </w:rPr>
        <w:t xml:space="preserve"> هستند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شما بانک را در فلسفه اجتماع برخ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فرمودند</w:t>
      </w:r>
      <w:r w:rsidRPr="00D5143F">
        <w:rPr>
          <w:rtl/>
        </w:rPr>
        <w:t xml:space="preserve"> اجتماع خود 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از جمع جبر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افراد و اشخاص جامعه، اجتماع خود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هو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و ماه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مستقل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چه آن را بگو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بگو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رئ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</w:t>
      </w:r>
      <w:r w:rsidRPr="00D5143F">
        <w:rPr>
          <w:rtl/>
        </w:rPr>
        <w:t xml:space="preserve"> بانک بما هو رئ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سٌ</w:t>
      </w:r>
      <w:r w:rsidRPr="00D5143F">
        <w:rPr>
          <w:rtl/>
        </w:rPr>
        <w:t xml:space="preserve">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به ما هو پدر،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به ما هو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راننده است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دارد. و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در فقه ما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ج</w:t>
      </w:r>
      <w:r w:rsidRPr="00D5143F">
        <w:rPr>
          <w:rtl/>
        </w:rPr>
        <w:t xml:space="preserve">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فقه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قاض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 کرس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قضاوت نشسته است نبا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گرسنه باشد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باشد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اداب قضاوت است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خانه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رود</w:t>
      </w:r>
      <w:r w:rsidRPr="00D5143F">
        <w:rPr>
          <w:rtl/>
        </w:rPr>
        <w:t xml:space="preserve">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چون پدر شده و شوهر شده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بحث</w:t>
      </w:r>
      <w:r w:rsidRPr="00D5143F">
        <w:rPr>
          <w:rtl/>
        </w:rPr>
        <w:t xml:space="preserve"> مشتق که در اصول خوانده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عناو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که از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اشتقاق برخوردار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شوند</w:t>
      </w:r>
      <w:r w:rsidRPr="00D5143F">
        <w:rPr>
          <w:rtl/>
        </w:rPr>
        <w:t xml:space="preserve"> احکام هم بر آن بار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استبعاد بفرما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که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در مسائل حکومت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آموزش و پرورش ورود کند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معلم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در کلاس است بما هو معلم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بما هو اج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رٌ</w:t>
      </w:r>
      <w:r w:rsidRPr="00D5143F">
        <w:rPr>
          <w:rtl/>
        </w:rPr>
        <w:t xml:space="preserve"> چون پول به او داده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احکام الاجاره بر او بار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بما هو مسلمٌ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بما هو ابٌ چون ممکن است که بچه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نوه خودش در مدرسه باشد احکام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بما هو حاکم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کارگزار حکومت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نائب حکومت است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رالمؤمن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مالک را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فرستد</w:t>
      </w:r>
      <w:r w:rsidRPr="00D5143F">
        <w:rPr>
          <w:rtl/>
        </w:rPr>
        <w:t xml:space="preserve"> مالک نائب اوست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ساز و کار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ابت</w:t>
      </w:r>
      <w:r w:rsidRPr="00D5143F">
        <w:rPr>
          <w:rtl/>
        </w:rPr>
        <w:t xml:space="preserve"> و وکالت و اجاره و مفاه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از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دست در حوزه آموزش و پرورش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دخ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باشد بما هو عالم اگر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معلم مدرسه دکتر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علوم قران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گرفته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روحان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بما هو ملبسٌ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eastAsia"/>
          <w:rtl/>
        </w:rPr>
        <w:t>لباس</w:t>
      </w:r>
      <w:r w:rsidRPr="00D5143F">
        <w:rPr>
          <w:rtl/>
        </w:rPr>
        <w:t xml:space="preserve"> روحان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 احکام دارد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نها</w:t>
      </w:r>
      <w:r w:rsidRPr="00D5143F">
        <w:rPr>
          <w:rtl/>
        </w:rPr>
        <w:t xml:space="preserve"> مکان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زم</w:t>
      </w:r>
      <w:r w:rsidRPr="00D5143F">
        <w:rPr>
          <w:rtl/>
        </w:rPr>
        <w:t xml:space="preserve"> و ظرف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علم فقه است که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عرصه حکمران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حاکم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آموزش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کمک کند.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 xml:space="preserve">: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>: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فرا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</w:t>
      </w:r>
      <w:r w:rsidRPr="00D5143F">
        <w:rPr>
          <w:rtl/>
        </w:rPr>
        <w:t xml:space="preserve"> برنامه 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شده دارا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اهداف و اغراض است که تغ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رات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در انسان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tl/>
        </w:rPr>
        <w:t xml:space="preserve"> به نحو کمال و سعادت و مطلوب رخ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دهد</w:t>
      </w:r>
      <w:r w:rsidRPr="00D5143F">
        <w:rPr>
          <w:rtl/>
        </w:rPr>
        <w:t xml:space="preserve"> و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باب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ابواب فقه که قرار است در مورد فرا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</w:t>
      </w:r>
      <w:r w:rsidRPr="00D5143F">
        <w:rPr>
          <w:rtl/>
        </w:rPr>
        <w:t xml:space="preserve"> تعل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کار کند.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 xml:space="preserve">: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>: عل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القاعده اصول فقه موجود لازم و مف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است و بدون تمحض در اصول فقه موجود ورود به علم فقه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کار دشوار و خطرناک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تا وقت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تراث اصول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خود فاصله بگ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ورود به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جد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فقه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خطرناک است و به استحسان و سد ذرا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</w:t>
      </w:r>
      <w:r w:rsidRPr="00D5143F">
        <w:rPr>
          <w:rtl/>
        </w:rPr>
        <w:t>. . منجر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اما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نطور</w:t>
      </w:r>
      <w:r w:rsidRPr="00D5143F">
        <w:rPr>
          <w:rtl/>
        </w:rPr>
        <w:t xml:space="preserve"> هم ن</w:t>
      </w:r>
      <w:r w:rsidRPr="00D5143F">
        <w:rPr>
          <w:rFonts w:hint="cs"/>
          <w:rtl/>
        </w:rPr>
        <w:t>ی</w:t>
      </w:r>
      <w:r w:rsidRPr="00D5143F">
        <w:rPr>
          <w:rtl/>
        </w:rPr>
        <w:t>ست که افق گشا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در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افق گشا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اصول فقه منجر نشود کتاب الفائق تلاش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بسط علم اصول ناظر به مسائل روز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باشد</w:t>
      </w:r>
      <w:r w:rsidRPr="00D5143F">
        <w:rPr>
          <w:rtl/>
        </w:rPr>
        <w:t xml:space="preserve"> 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انتظار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اخلاق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سلوک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عرصه‌ها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ممکن است در اصول فقه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نحوه استنباط ما تغ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رات</w:t>
      </w:r>
      <w:r w:rsidRPr="00D5143F">
        <w:rPr>
          <w:rtl/>
        </w:rPr>
        <w:t xml:space="preserve"> مختص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جاد</w:t>
      </w:r>
      <w:r w:rsidRPr="00D5143F">
        <w:rPr>
          <w:rtl/>
        </w:rPr>
        <w:t xml:space="preserve"> بکنند و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به استقبال آن رفت و آن تغ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رات</w:t>
      </w:r>
      <w:r w:rsidRPr="00D5143F">
        <w:rPr>
          <w:rtl/>
        </w:rPr>
        <w:t xml:space="preserve"> را با نگاه آخوند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ش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tl/>
        </w:rPr>
        <w:t xml:space="preserve"> انصار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برد و مغتنم شمرد.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>: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تجربه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جزء منابع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باشد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جواب</w:t>
      </w:r>
      <w:r w:rsidRPr="00D5143F">
        <w:rPr>
          <w:rtl/>
        </w:rPr>
        <w:t>: مثلاً مطالعات ازما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شگاه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تجرب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موجود استفاده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پس به تبع در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تجربه بهره بگ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هم بله و هم نه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فقه</w:t>
      </w:r>
      <w:r w:rsidRPr="00D5143F">
        <w:rPr>
          <w:rtl/>
        </w:rPr>
        <w:t xml:space="preserve"> موجود از تجربه بهره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رد</w:t>
      </w:r>
      <w:r w:rsidRPr="00D5143F">
        <w:rPr>
          <w:rtl/>
        </w:rPr>
        <w:t xml:space="preserve"> در مقام کشف و استنباط بهره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رد</w:t>
      </w:r>
      <w:r w:rsidRPr="00D5143F">
        <w:rPr>
          <w:rtl/>
        </w:rPr>
        <w:t xml:space="preserve"> چون به دنبال مدال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لفظ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و لب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متون مقدس است و قرآن و روا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ات</w:t>
      </w:r>
      <w:r w:rsidRPr="00D5143F">
        <w:rPr>
          <w:rtl/>
        </w:rPr>
        <w:t xml:space="preserve"> را تفس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و بر اساس آن احکام را استنباط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نجا</w:t>
      </w:r>
      <w:r w:rsidRPr="00D5143F">
        <w:rPr>
          <w:rtl/>
        </w:rPr>
        <w:t xml:space="preserve"> تجربه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دخالت ندارد تجربه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آن تجربه‌ا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انسان و دانشمند </w:t>
      </w:r>
      <w:r w:rsidRPr="00D5143F">
        <w:rPr>
          <w:rFonts w:hint="eastAsia"/>
          <w:rtl/>
        </w:rPr>
        <w:t>انجام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دهد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بله</w:t>
      </w:r>
      <w:r w:rsidRPr="00D5143F">
        <w:rPr>
          <w:rtl/>
        </w:rPr>
        <w:t xml:space="preserve"> در مقام امتثال تجره أثر گذار است کما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عرف خاص أثر گذار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مقام استکشاف هم جاها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بناء عقلا أثر گذار است.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علوم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موجود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ما مطالعات گسترده‌ا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استان‌ها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مختلف کرد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عامل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کس</w:t>
      </w:r>
      <w:r w:rsidRPr="00D5143F">
        <w:rPr>
          <w:rtl/>
        </w:rPr>
        <w:t xml:space="preserve"> بر افت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دانش اموزان أثر گذار است، منطق استقراء ناقص است هر چه سطح سواد والد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افزا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</w:t>
      </w:r>
      <w:r w:rsidRPr="00D5143F">
        <w:rPr>
          <w:rtl/>
        </w:rPr>
        <w:t xml:space="preserve"> بکند افت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کاهش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در واقع تأث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مستق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دارد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به لحا</w:t>
      </w:r>
      <w:r w:rsidRPr="00D5143F">
        <w:rPr>
          <w:rFonts w:hint="eastAsia"/>
          <w:rtl/>
        </w:rPr>
        <w:t>ظ</w:t>
      </w:r>
      <w:r w:rsidRPr="00D5143F">
        <w:rPr>
          <w:rtl/>
        </w:rPr>
        <w:t xml:space="preserve"> منطق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استقرا است بر اساس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اموزه‌ها و تجو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زات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بنا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اساس روانشناس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موجود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اما شر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نگونه</w:t>
      </w:r>
      <w:r w:rsidRPr="00D5143F">
        <w:rPr>
          <w:rtl/>
        </w:rPr>
        <w:t xml:space="preserve">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 xml:space="preserve">: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>: دوستم فرمودند منظور از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فقه الحکم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الگور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تم‌ها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وصول به آن اهداف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مد نظر است جواب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فقه الحکم مد نظر است چون تلاش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وصول در دانش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نام دانش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عبارت در حال انجام است و آن کار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مانده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اما در حوزه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ممکن است گفته شود ناقص است بله ناقص است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متراکم‌تر بشود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به</w:t>
      </w:r>
      <w:r w:rsidRPr="00D5143F">
        <w:rPr>
          <w:rtl/>
        </w:rPr>
        <w:t xml:space="preserve"> لحاظ ثبوت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فقه الحکم رو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اما 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وصول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کنند،</w:t>
      </w:r>
      <w:r w:rsidRPr="00D5143F">
        <w:rPr>
          <w:rtl/>
        </w:rPr>
        <w:t xml:space="preserve"> فلسفه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روانشناس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معنا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خاص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کار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تجرب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حت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دانشگاه تهران و فردوس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مشهد انجام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در جهان عرب هم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که </w:t>
      </w:r>
      <w:r w:rsidRPr="00D5143F">
        <w:rPr>
          <w:rFonts w:hint="eastAsia"/>
          <w:rtl/>
        </w:rPr>
        <w:t>آنجا</w:t>
      </w:r>
      <w:r w:rsidRPr="00D5143F">
        <w:rPr>
          <w:rtl/>
        </w:rPr>
        <w:t xml:space="preserve"> مجاز هست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از تجربه بهره بگ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چگونه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افت تحص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کاهش داد چگونه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محبت اهل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را افزا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داد؟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تجربه کرد و خطا کرد و ازما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کرد. اما آن کس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سال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به فکر افتاد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فقه الترب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رو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مانده است و حال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کدام مهمتر است؟ هر دو مهم است. ما همچنان در مطالعات آزما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شگاه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نقص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کوتاه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>. طلبه‌ا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کفا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خوانده است </w:t>
      </w:r>
      <w:r w:rsidRPr="00D5143F">
        <w:rPr>
          <w:rFonts w:hint="eastAsia"/>
          <w:rtl/>
        </w:rPr>
        <w:t>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سخت است که مطالعات ازما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شگاه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بکند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اض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بخواند اما دانشجو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مسلمان خودباور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دکتر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روانشناس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گرفته است و البته مرعوب غرب نشده است از او انتظار دار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مطالعات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زم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</w:t>
      </w:r>
      <w:r w:rsidRPr="00D5143F">
        <w:rPr>
          <w:rtl/>
        </w:rPr>
        <w:t xml:space="preserve"> کند.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مثلاً</w:t>
      </w:r>
      <w:r w:rsidRPr="00D5143F">
        <w:rPr>
          <w:rtl/>
        </w:rPr>
        <w:t xml:space="preserve"> در حوزه حجاب، واقعاً چه کار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کرد که حجاب نهاد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نه</w:t>
      </w:r>
      <w:r w:rsidRPr="00D5143F">
        <w:rPr>
          <w:rtl/>
        </w:rPr>
        <w:t xml:space="preserve"> شود؟ توسعه دانشکده‌ها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ست؟</w:t>
      </w:r>
      <w:r w:rsidRPr="00D5143F">
        <w:rPr>
          <w:rtl/>
        </w:rPr>
        <w:t xml:space="preserve"> آن‌ها که خودباور هستند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طلبه‌ا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کفا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خوانده است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تواند</w:t>
      </w:r>
      <w:r w:rsidRPr="00D5143F">
        <w:rPr>
          <w:rtl/>
        </w:rPr>
        <w:t xml:space="preserve"> در حوزه 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وصول قدم بزند اما چرخ را نبا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از ابتدا اختراع بکند الآن دو سه قرن است که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وجود آمده است و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ش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رود</w:t>
      </w:r>
      <w:r w:rsidRPr="00D5143F">
        <w:rPr>
          <w:rtl/>
        </w:rPr>
        <w:t xml:space="preserve"> و در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چهل سال در حوزه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قم و جهان عرب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و البته کم اس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و آنچه وجود نداشت فقه الحکم بود و اتفاقا به ما متناسب‌تر است و ما که فقط کفا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خوانده‌ا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علوم انسان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نخوانده‌ا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راحت‌تر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فقه</w:t>
      </w:r>
      <w:r w:rsidRPr="00D5143F">
        <w:rPr>
          <w:rtl/>
        </w:rPr>
        <w:t xml:space="preserve"> الحکم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جا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آن را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رد؟</w:t>
      </w:r>
      <w:r w:rsidRPr="00D5143F">
        <w:rPr>
          <w:rtl/>
        </w:rPr>
        <w:t xml:space="preserve">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بلکه مشوق آن است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بر حاکم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واجب است که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کار را بکند و در نوع 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است</w:t>
      </w:r>
      <w:r w:rsidRPr="00D5143F">
        <w:rPr>
          <w:rtl/>
        </w:rPr>
        <w:t xml:space="preserve"> گزار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گونه عمل بکند آن وقت ده‌ها پروژه و کلان و پروژه طراح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بشود که بگو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وصول است الآن در مثال حجاب که زدم 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</w:t>
      </w:r>
      <w:r w:rsidRPr="00D5143F">
        <w:rPr>
          <w:rFonts w:hint="eastAsia"/>
          <w:rtl/>
        </w:rPr>
        <w:t>حکم</w:t>
      </w:r>
      <w:r w:rsidRPr="00D5143F">
        <w:rPr>
          <w:rtl/>
        </w:rPr>
        <w:t xml:space="preserve"> حجاب را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دان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دان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آن چگونگ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چون رسانه را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شناس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فضا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عصر مدرن را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شناس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جور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عمل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البته معاندت ز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اد</w:t>
      </w:r>
      <w:r w:rsidRPr="00D5143F">
        <w:rPr>
          <w:rtl/>
        </w:rPr>
        <w:t xml:space="preserve"> است مثلاً ممکن است بگو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در حوزه حجاب ما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روز</w:t>
      </w:r>
      <w:r w:rsidRPr="00D5143F">
        <w:rPr>
          <w:rtl/>
        </w:rPr>
        <w:t xml:space="preserve">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>: برا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استخراج مسائل و گزاره‌ها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چند درصد از امارات و چند درصد از اصول عمل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استفاده شده است به صورت تقر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؟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>: عل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القاعده اصول عمل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در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رود</w:t>
      </w:r>
      <w:r w:rsidRPr="00D5143F">
        <w:rPr>
          <w:rtl/>
        </w:rPr>
        <w:t xml:space="preserve"> و درصد را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</w:t>
      </w:r>
      <w:r w:rsidRPr="00D5143F">
        <w:rPr>
          <w:rtl/>
        </w:rPr>
        <w:t xml:space="preserve"> گفت.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سؤال</w:t>
      </w:r>
      <w:r w:rsidRPr="00D5143F">
        <w:rPr>
          <w:rtl/>
        </w:rPr>
        <w:t xml:space="preserve">: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جواب</w:t>
      </w:r>
      <w:r w:rsidRPr="00D5143F">
        <w:rPr>
          <w:rtl/>
        </w:rPr>
        <w:t>: سؤال کردند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خطا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شما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ما فقط فقه الحکم هست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و مقام اجرا به ما ربط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ندارد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تجربه چهل‌ساله انقلاب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بوده است که حدود حجاب را تع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کرد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اما در حجاب در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دان</w:t>
      </w:r>
      <w:r w:rsidRPr="00D5143F">
        <w:rPr>
          <w:rtl/>
        </w:rPr>
        <w:t xml:space="preserve"> و در عمل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ات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حجاب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عمل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ات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ساز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بانکدار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اقتصاد شکست </w:t>
      </w:r>
      <w:r w:rsidRPr="00D5143F">
        <w:rPr>
          <w:rFonts w:hint="eastAsia"/>
          <w:rtl/>
        </w:rPr>
        <w:t>خورد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پاسخ توض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حات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بگو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گفتم فعلاً فقه الحکم است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فعلاً فقه الحکم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آ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نده</w:t>
      </w:r>
      <w:r w:rsidRPr="00D5143F">
        <w:rPr>
          <w:rtl/>
        </w:rPr>
        <w:t xml:space="preserve"> آن خطر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شما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بالاخره استناد به اسلام عن دل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tl/>
        </w:rPr>
        <w:t xml:space="preserve"> باشد و اتفاقا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همان را باز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ما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مطالعات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جاها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تلاش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به اسلام استناد بدهد لغز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ده</w:t>
      </w:r>
      <w:r w:rsidRPr="00D5143F">
        <w:rPr>
          <w:rtl/>
        </w:rPr>
        <w:t xml:space="preserve">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حرف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راژه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دهد</w:t>
      </w:r>
      <w:r w:rsidRPr="00D5143F">
        <w:rPr>
          <w:rtl/>
        </w:rPr>
        <w:t xml:space="preserve"> بعد هم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قال رسول الله فلان نه سند و نه دلالت، 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چ</w:t>
      </w:r>
      <w:r w:rsidRPr="00D5143F">
        <w:rPr>
          <w:rtl/>
        </w:rPr>
        <w:t xml:space="preserve"> کدام را بررس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نگاه در دهه شصت و هفتاد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مرسوم بود بعدا مورد انتقادات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قرار گرفت در قم که پژوهشها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که در حوزه علوم انسان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گرفته</w:t>
      </w:r>
      <w:r w:rsidRPr="00D5143F">
        <w:rPr>
          <w:rtl/>
        </w:rPr>
        <w:t xml:space="preserve"> است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گفتند</w:t>
      </w:r>
      <w:r w:rsidRPr="00D5143F">
        <w:rPr>
          <w:rtl/>
        </w:rPr>
        <w:t xml:space="preserve"> نگاه سنجاق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به اسلام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شده</w:t>
      </w:r>
      <w:r w:rsidRPr="00D5143F">
        <w:rPr>
          <w:rtl/>
        </w:rPr>
        <w:t xml:space="preserve"> است. اتفاقا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گو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معال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به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معنا که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نو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بخش استنباط روش‌مند معارف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از اسلام است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آن</w:t>
      </w:r>
      <w:r w:rsidRPr="00D5143F">
        <w:rPr>
          <w:rtl/>
        </w:rPr>
        <w:t xml:space="preserve"> عرصه‌ا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که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گران</w:t>
      </w:r>
      <w:r w:rsidRPr="00D5143F">
        <w:rPr>
          <w:rtl/>
        </w:rPr>
        <w:t xml:space="preserve">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کنند</w:t>
      </w:r>
      <w:r w:rsidRPr="00D5143F">
        <w:rPr>
          <w:rtl/>
        </w:rPr>
        <w:t xml:space="preserve"> اصطلاح علم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ادب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ات</w:t>
      </w:r>
      <w:r w:rsidRPr="00D5143F">
        <w:rPr>
          <w:rtl/>
        </w:rPr>
        <w:t xml:space="preserve"> موجود پ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علم موجود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نس،</w:t>
      </w:r>
      <w:r w:rsidRPr="00D5143F">
        <w:rPr>
          <w:rtl/>
        </w:rPr>
        <w:t xml:space="preserve"> علوم تجرب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موجود را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بکن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که موافق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و مخالفان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دارد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lastRenderedPageBreak/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به شکل خاص علم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علم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نجا</w:t>
      </w:r>
      <w:r w:rsidRPr="00D5143F">
        <w:rPr>
          <w:rtl/>
        </w:rPr>
        <w:t xml:space="preserve"> به معنا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سا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نس</w:t>
      </w:r>
      <w:r w:rsidRPr="00D5143F">
        <w:rPr>
          <w:rtl/>
        </w:rPr>
        <w:t xml:space="preserve"> و علوم تجرب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منظور است به شکل خاص در قم در حوزه روانشناس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 هم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عبارت در حال کار است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کودک</w:t>
      </w:r>
      <w:r w:rsidRPr="00D5143F">
        <w:rPr>
          <w:rtl/>
        </w:rPr>
        <w:t xml:space="preserve"> هفت‌ساله را چگونه خدا را به او آموزش بده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م،</w:t>
      </w:r>
      <w:r w:rsidRPr="00D5143F">
        <w:rPr>
          <w:rtl/>
        </w:rPr>
        <w:t xml:space="preserve"> قصه ذبح ابراه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السلام را در کتابها به او بگو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نگو</w:t>
      </w:r>
      <w:r w:rsidRPr="00D5143F">
        <w:rPr>
          <w:rFonts w:hint="cs"/>
          <w:rtl/>
        </w:rPr>
        <w:t>یی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آنجا که گفت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چه شد و آنجا که نگفت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</w:t>
      </w:r>
      <w:r w:rsidRPr="00D5143F">
        <w:rPr>
          <w:rtl/>
        </w:rPr>
        <w:t xml:space="preserve"> چه شد متغ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مستقل و متغ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</w:t>
      </w:r>
      <w:r w:rsidRPr="00D5143F">
        <w:rPr>
          <w:rtl/>
        </w:rPr>
        <w:t xml:space="preserve"> وابسته، 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کار بشود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مثلاً</w:t>
      </w:r>
      <w:r w:rsidRPr="00D5143F">
        <w:rPr>
          <w:rtl/>
        </w:rPr>
        <w:t xml:space="preserve"> بچه‌ها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خوزستان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عکس العمل را داشته‌اند و بچه‌ها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کرمان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عکس العمل را داشته‌اند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آس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ب</w:t>
      </w:r>
      <w:r w:rsidRPr="00D5143F">
        <w:rPr>
          <w:rtl/>
        </w:rPr>
        <w:t xml:space="preserve"> را در پ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داشته است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نداشته است؟ مفهوم دعا را چگونه آموزش بده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م؟</w:t>
      </w:r>
      <w:r w:rsidRPr="00D5143F">
        <w:rPr>
          <w:rtl/>
        </w:rPr>
        <w:t xml:space="preserve"> دق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قاً</w:t>
      </w:r>
      <w:r w:rsidRPr="00D5143F">
        <w:rPr>
          <w:rtl/>
        </w:rPr>
        <w:t xml:space="preserve"> روانشناس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رشد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رو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آن کار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بنابرا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که گفتم دو عرصه کاملا مستقل است علم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کار خودش را انجام بدهد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هم با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د</w:t>
      </w:r>
      <w:r w:rsidRPr="00D5143F">
        <w:rPr>
          <w:rtl/>
        </w:rPr>
        <w:t xml:space="preserve"> کار خود را انجام بدهد. 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آنجا</w:t>
      </w:r>
      <w:r w:rsidRPr="00D5143F">
        <w:rPr>
          <w:rtl/>
        </w:rPr>
        <w:t xml:space="preserve"> که علم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(علم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اصطلاح است نه به معنا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علوم اسلام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رجال هم علوم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 و تار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خ</w:t>
      </w:r>
      <w:r w:rsidRPr="00D5143F">
        <w:rPr>
          <w:rtl/>
        </w:rPr>
        <w:t xml:space="preserve"> هم به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</w:t>
      </w:r>
      <w:r w:rsidRPr="00D5143F">
        <w:rPr>
          <w:rtl/>
        </w:rPr>
        <w:t xml:space="preserve"> معنا علوم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است) علم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در اصطلاح خود آنجا که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خواهد</w:t>
      </w:r>
      <w:r w:rsidRPr="00D5143F">
        <w:rPr>
          <w:rtl/>
        </w:rPr>
        <w:t xml:space="preserve"> حرف عن حجة بزند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از</w:t>
      </w:r>
      <w:r w:rsidRPr="00D5143F">
        <w:rPr>
          <w:rtl/>
        </w:rPr>
        <w:t xml:space="preserve"> به استنباط و اجتهاد دارد چه اجتهاد حکم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چه اجتهاد فقه اکبر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عن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دل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لٍ</w:t>
      </w:r>
      <w:r w:rsidRPr="00D5143F">
        <w:rPr>
          <w:rtl/>
        </w:rPr>
        <w:t xml:space="preserve"> و عن حجةٍ باشد مولا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را گفته است و امام صادق عل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السلام منظورش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باشد</w:t>
      </w:r>
    </w:p>
    <w:p w:rsidR="00050155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نکته</w:t>
      </w:r>
      <w:r w:rsidRPr="00D5143F">
        <w:rPr>
          <w:rtl/>
        </w:rPr>
        <w:t xml:space="preserve"> دوم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حجاب که مثال زدم منظورم مجر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ان</w:t>
      </w:r>
      <w:r w:rsidRPr="00D5143F">
        <w:rPr>
          <w:rtl/>
        </w:rPr>
        <w:t xml:space="preserve"> نبود که کل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خ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انت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کند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نقصها</w:t>
      </w:r>
      <w:r w:rsidRPr="00D5143F">
        <w:rPr>
          <w:rFonts w:hint="cs"/>
          <w:rtl/>
        </w:rPr>
        <w:t>یی</w:t>
      </w:r>
      <w:r w:rsidRPr="00D5143F">
        <w:rPr>
          <w:rtl/>
        </w:rPr>
        <w:t xml:space="preserve"> در اجرا است و مد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ران</w:t>
      </w:r>
      <w:r w:rsidRPr="00D5143F">
        <w:rPr>
          <w:rtl/>
        </w:rPr>
        <w:t xml:space="preserve"> اشکال دارند در مقام نظر علم د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علوم انسان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و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ا</w:t>
      </w:r>
      <w:r w:rsidRPr="00D5143F">
        <w:rPr>
          <w:rtl/>
        </w:rPr>
        <w:t xml:space="preserve"> علوم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اسلام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تلاشش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است که نحوه وصول به اهداف را بررس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کند که کدام راه مصاب‌تر است </w:t>
      </w:r>
      <w:r w:rsidRPr="00D5143F">
        <w:rPr>
          <w:rFonts w:hint="eastAsia"/>
          <w:rtl/>
        </w:rPr>
        <w:t>و</w:t>
      </w:r>
      <w:r w:rsidRPr="00D5143F">
        <w:rPr>
          <w:rtl/>
        </w:rPr>
        <w:t xml:space="preserve"> حتماً هم مطالعات بوم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خواهد</w:t>
      </w:r>
      <w:r w:rsidRPr="00D5143F">
        <w:rPr>
          <w:rtl/>
        </w:rPr>
        <w:t xml:space="preserve"> و نم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توان</w:t>
      </w:r>
      <w:r w:rsidRPr="00D5143F">
        <w:rPr>
          <w:rtl/>
        </w:rPr>
        <w:t xml:space="preserve"> گفت امر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کا</w:t>
      </w:r>
      <w:r w:rsidRPr="00D5143F">
        <w:rPr>
          <w:rtl/>
        </w:rPr>
        <w:t xml:space="preserve"> مطالعه کردند و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نجور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بود ممکن است بچه‌ها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ران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نجور</w:t>
      </w:r>
      <w:r w:rsidRPr="00D5143F">
        <w:rPr>
          <w:rtl/>
        </w:rPr>
        <w:t xml:space="preserve"> نباشند.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</w:t>
      </w:r>
      <w:r w:rsidRPr="00D5143F">
        <w:rPr>
          <w:rtl/>
        </w:rPr>
        <w:t xml:space="preserve"> کار تجرب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خواهد</w:t>
      </w:r>
    </w:p>
    <w:p w:rsidR="00136723" w:rsidRPr="00D5143F" w:rsidRDefault="00050155" w:rsidP="00050155">
      <w:pPr>
        <w:tabs>
          <w:tab w:val="left" w:pos="713"/>
        </w:tabs>
        <w:ind w:firstLine="429"/>
        <w:rPr>
          <w:rtl/>
        </w:rPr>
      </w:pPr>
      <w:r w:rsidRPr="00D5143F">
        <w:rPr>
          <w:rFonts w:hint="eastAsia"/>
          <w:rtl/>
        </w:rPr>
        <w:t>در</w:t>
      </w:r>
      <w:r w:rsidRPr="00D5143F">
        <w:rPr>
          <w:rtl/>
        </w:rPr>
        <w:t xml:space="preserve"> چهارچوب کل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ما فقه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فقط ترب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ت</w:t>
      </w:r>
      <w:r w:rsidRPr="00D5143F">
        <w:rPr>
          <w:rtl/>
        </w:rPr>
        <w:t xml:space="preserve"> رسم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عموم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ن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ست</w:t>
      </w:r>
      <w:r w:rsidRPr="00D5143F">
        <w:rPr>
          <w:rtl/>
        </w:rPr>
        <w:t xml:space="preserve"> آموزش عال</w:t>
      </w:r>
      <w:r w:rsidRPr="00D5143F">
        <w:rPr>
          <w:rFonts w:hint="cs"/>
          <w:rtl/>
        </w:rPr>
        <w:t>ی</w:t>
      </w:r>
      <w:r w:rsidRPr="00D5143F">
        <w:rPr>
          <w:rtl/>
        </w:rPr>
        <w:t xml:space="preserve"> را هم شامل م</w:t>
      </w:r>
      <w:r w:rsidRPr="00D5143F">
        <w:rPr>
          <w:rFonts w:hint="cs"/>
          <w:rtl/>
        </w:rPr>
        <w:t>ی‌</w:t>
      </w:r>
      <w:r w:rsidRPr="00D5143F">
        <w:rPr>
          <w:rFonts w:hint="eastAsia"/>
          <w:rtl/>
        </w:rPr>
        <w:t>شود</w:t>
      </w:r>
      <w:r w:rsidRPr="00D5143F">
        <w:rPr>
          <w:rtl/>
        </w:rPr>
        <w:t xml:space="preserve"> کما ا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نکه</w:t>
      </w:r>
      <w:r w:rsidRPr="00D5143F">
        <w:rPr>
          <w:rtl/>
        </w:rPr>
        <w:t xml:space="preserve"> حوزه علم</w:t>
      </w:r>
      <w:r w:rsidRPr="00D5143F">
        <w:rPr>
          <w:rFonts w:hint="cs"/>
          <w:rtl/>
        </w:rPr>
        <w:t>ی</w:t>
      </w:r>
      <w:r w:rsidRPr="00D5143F">
        <w:rPr>
          <w:rFonts w:hint="eastAsia"/>
          <w:rtl/>
        </w:rPr>
        <w:t>ه</w:t>
      </w:r>
      <w:r w:rsidRPr="00D5143F">
        <w:rPr>
          <w:rtl/>
        </w:rPr>
        <w:t xml:space="preserve"> سطح و خارج دارد مشمول بحث هست</w:t>
      </w:r>
      <w:bookmarkEnd w:id="0"/>
    </w:p>
    <w:sectPr w:rsidR="00136723" w:rsidRPr="00D5143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7A" w:rsidRDefault="0025497A" w:rsidP="000D5800">
      <w:pPr>
        <w:spacing w:after="0"/>
      </w:pPr>
      <w:r>
        <w:separator/>
      </w:r>
    </w:p>
  </w:endnote>
  <w:endnote w:type="continuationSeparator" w:id="0">
    <w:p w:rsidR="0025497A" w:rsidRDefault="0025497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5EB5" w:rsidRDefault="001E5EB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3F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7A" w:rsidRDefault="0025497A" w:rsidP="000D5800">
      <w:pPr>
        <w:spacing w:after="0"/>
      </w:pPr>
      <w:r>
        <w:separator/>
      </w:r>
    </w:p>
  </w:footnote>
  <w:footnote w:type="continuationSeparator" w:id="0">
    <w:p w:rsidR="0025497A" w:rsidRDefault="0025497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B5" w:rsidRDefault="001E5EB5" w:rsidP="00330A36">
    <w:pPr>
      <w:ind w:left="3831" w:firstLine="0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141A005" wp14:editId="5DA4CE5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بیانات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استاد موسوی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سخنرانی: 19/02/1401</w:t>
    </w:r>
  </w:p>
  <w:p w:rsidR="001E5EB5" w:rsidRPr="00330A36" w:rsidRDefault="001E5EB5" w:rsidP="00330A36">
    <w:pPr>
      <w:ind w:left="3831"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>افتتاحیه فقه تربیتی بهاره</w:t>
    </w:r>
  </w:p>
  <w:p w:rsidR="001E5EB5" w:rsidRPr="00873379" w:rsidRDefault="001E5EB5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7D839B" wp14:editId="4F2E93D8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7F1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4D98"/>
    <w:rsid w:val="0002657F"/>
    <w:rsid w:val="000279A6"/>
    <w:rsid w:val="000324F1"/>
    <w:rsid w:val="000330CD"/>
    <w:rsid w:val="000341F0"/>
    <w:rsid w:val="000342C4"/>
    <w:rsid w:val="00035731"/>
    <w:rsid w:val="00040F1B"/>
    <w:rsid w:val="00041FE0"/>
    <w:rsid w:val="00042470"/>
    <w:rsid w:val="00042E34"/>
    <w:rsid w:val="00045B14"/>
    <w:rsid w:val="00050155"/>
    <w:rsid w:val="000516B9"/>
    <w:rsid w:val="00052BA3"/>
    <w:rsid w:val="000553E2"/>
    <w:rsid w:val="0005567C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C73E7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E793C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24AF9"/>
    <w:rsid w:val="0013065D"/>
    <w:rsid w:val="00131352"/>
    <w:rsid w:val="00133E1D"/>
    <w:rsid w:val="00134E8C"/>
    <w:rsid w:val="0013617D"/>
    <w:rsid w:val="00136442"/>
    <w:rsid w:val="00136723"/>
    <w:rsid w:val="001370B6"/>
    <w:rsid w:val="0013725D"/>
    <w:rsid w:val="00137758"/>
    <w:rsid w:val="00137EA7"/>
    <w:rsid w:val="0014142F"/>
    <w:rsid w:val="0014571E"/>
    <w:rsid w:val="001458E4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6491"/>
    <w:rsid w:val="001967C3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608"/>
    <w:rsid w:val="001E5A08"/>
    <w:rsid w:val="001E5AE9"/>
    <w:rsid w:val="001E5EB5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497A"/>
    <w:rsid w:val="00256974"/>
    <w:rsid w:val="00261792"/>
    <w:rsid w:val="0026244E"/>
    <w:rsid w:val="00263F27"/>
    <w:rsid w:val="00270294"/>
    <w:rsid w:val="00270CA2"/>
    <w:rsid w:val="002717B8"/>
    <w:rsid w:val="002814BF"/>
    <w:rsid w:val="00283229"/>
    <w:rsid w:val="00287445"/>
    <w:rsid w:val="002914BD"/>
    <w:rsid w:val="00292299"/>
    <w:rsid w:val="002968E7"/>
    <w:rsid w:val="00297263"/>
    <w:rsid w:val="002A04B3"/>
    <w:rsid w:val="002A21AE"/>
    <w:rsid w:val="002A35E0"/>
    <w:rsid w:val="002A7363"/>
    <w:rsid w:val="002B0BA7"/>
    <w:rsid w:val="002B4275"/>
    <w:rsid w:val="002B45F9"/>
    <w:rsid w:val="002B4977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388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0A36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46DBA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87742"/>
    <w:rsid w:val="00391090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B61D8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07D9B"/>
    <w:rsid w:val="00410699"/>
    <w:rsid w:val="004107FD"/>
    <w:rsid w:val="00415360"/>
    <w:rsid w:val="004203BB"/>
    <w:rsid w:val="004215FA"/>
    <w:rsid w:val="00422CDC"/>
    <w:rsid w:val="00424B3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24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086D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D4D6F"/>
    <w:rsid w:val="004E1D7D"/>
    <w:rsid w:val="004E2535"/>
    <w:rsid w:val="004E32CF"/>
    <w:rsid w:val="004F3596"/>
    <w:rsid w:val="004F41EB"/>
    <w:rsid w:val="004F45B8"/>
    <w:rsid w:val="004F5456"/>
    <w:rsid w:val="004F5EAE"/>
    <w:rsid w:val="004F6145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77D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2946"/>
    <w:rsid w:val="00633130"/>
    <w:rsid w:val="00636EFA"/>
    <w:rsid w:val="00637A6C"/>
    <w:rsid w:val="006403C7"/>
    <w:rsid w:val="00645591"/>
    <w:rsid w:val="00645A5A"/>
    <w:rsid w:val="00646FCD"/>
    <w:rsid w:val="00650163"/>
    <w:rsid w:val="0065237B"/>
    <w:rsid w:val="00652A76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76553"/>
    <w:rsid w:val="00677D8B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0CD7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30E7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5B7"/>
    <w:rsid w:val="0076665E"/>
    <w:rsid w:val="00766AD6"/>
    <w:rsid w:val="00767675"/>
    <w:rsid w:val="00771D61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3BDF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4BA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D6643"/>
    <w:rsid w:val="007E03E9"/>
    <w:rsid w:val="007E04EE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777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4345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D64F5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340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A642F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4E97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181E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5F57"/>
    <w:rsid w:val="00A670B9"/>
    <w:rsid w:val="00A72088"/>
    <w:rsid w:val="00A725C2"/>
    <w:rsid w:val="00A769EE"/>
    <w:rsid w:val="00A810A5"/>
    <w:rsid w:val="00A81969"/>
    <w:rsid w:val="00A83BDA"/>
    <w:rsid w:val="00A87F46"/>
    <w:rsid w:val="00A90217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288F"/>
    <w:rsid w:val="00AD40C4"/>
    <w:rsid w:val="00AD4FAF"/>
    <w:rsid w:val="00AD5A20"/>
    <w:rsid w:val="00AE20D8"/>
    <w:rsid w:val="00AE2C58"/>
    <w:rsid w:val="00AE4904"/>
    <w:rsid w:val="00AE550C"/>
    <w:rsid w:val="00AE7ABD"/>
    <w:rsid w:val="00AF0F1A"/>
    <w:rsid w:val="00AF1022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88C"/>
    <w:rsid w:val="00B12D8B"/>
    <w:rsid w:val="00B1300D"/>
    <w:rsid w:val="00B131AF"/>
    <w:rsid w:val="00B15027"/>
    <w:rsid w:val="00B15F3B"/>
    <w:rsid w:val="00B15F72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3751"/>
    <w:rsid w:val="00BA51A8"/>
    <w:rsid w:val="00BA5F69"/>
    <w:rsid w:val="00BB1C64"/>
    <w:rsid w:val="00BB29D9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0552"/>
    <w:rsid w:val="00BE1F20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000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2B11"/>
    <w:rsid w:val="00C335B2"/>
    <w:rsid w:val="00C35CF1"/>
    <w:rsid w:val="00C419E6"/>
    <w:rsid w:val="00C422A1"/>
    <w:rsid w:val="00C422E3"/>
    <w:rsid w:val="00C45418"/>
    <w:rsid w:val="00C47E9C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0F9"/>
    <w:rsid w:val="00C8739F"/>
    <w:rsid w:val="00C87608"/>
    <w:rsid w:val="00C9035C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48CF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862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CF7A01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06D4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375A1"/>
    <w:rsid w:val="00D407D1"/>
    <w:rsid w:val="00D41500"/>
    <w:rsid w:val="00D417CF"/>
    <w:rsid w:val="00D41D00"/>
    <w:rsid w:val="00D467A0"/>
    <w:rsid w:val="00D508CC"/>
    <w:rsid w:val="00D50F4B"/>
    <w:rsid w:val="00D5143F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05BC"/>
    <w:rsid w:val="00D7183C"/>
    <w:rsid w:val="00D72507"/>
    <w:rsid w:val="00D7451D"/>
    <w:rsid w:val="00D75673"/>
    <w:rsid w:val="00D76353"/>
    <w:rsid w:val="00D77252"/>
    <w:rsid w:val="00D77C57"/>
    <w:rsid w:val="00D867F5"/>
    <w:rsid w:val="00D86B46"/>
    <w:rsid w:val="00D911A3"/>
    <w:rsid w:val="00D93389"/>
    <w:rsid w:val="00DA09E1"/>
    <w:rsid w:val="00DA1900"/>
    <w:rsid w:val="00DA211A"/>
    <w:rsid w:val="00DA2B6C"/>
    <w:rsid w:val="00DA34F7"/>
    <w:rsid w:val="00DA397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60C3"/>
    <w:rsid w:val="00F01AFE"/>
    <w:rsid w:val="00F01C6F"/>
    <w:rsid w:val="00F0340F"/>
    <w:rsid w:val="00F034CE"/>
    <w:rsid w:val="00F0468E"/>
    <w:rsid w:val="00F04C37"/>
    <w:rsid w:val="00F10A0F"/>
    <w:rsid w:val="00F1414E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208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97140"/>
    <w:rsid w:val="00FA12E0"/>
    <w:rsid w:val="00FA25F9"/>
    <w:rsid w:val="00FA6E21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D77FC"/>
    <w:rsid w:val="00FE1189"/>
    <w:rsid w:val="00FE793B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4F5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4F5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5B66-851B-4F60-B0B8-D45813DA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96</TotalTime>
  <Pages>1</Pages>
  <Words>3657</Words>
  <Characters>20848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عنوان</vt:lpstr>
      </vt:variant>
      <vt:variant>
        <vt:i4>1</vt:i4>
      </vt:variant>
    </vt:vector>
  </HeadingPairs>
  <TitlesOfParts>
    <vt:vector size="6" baseType="lpstr">
      <vt:lpstr/>
      <vt:lpstr>پیشگفتار</vt:lpstr>
      <vt:lpstr>محور اول وضعیت موجود تربیت</vt:lpstr>
      <vt:lpstr>نکته دوم</vt:lpstr>
      <vt:lpstr>نکته سوم</vt:lpstr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2022-05-11T09:16:00Z</dcterms:created>
  <dcterms:modified xsi:type="dcterms:W3CDTF">2022-05-12T02:56:00Z</dcterms:modified>
</cp:coreProperties>
</file>