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9" w:rsidRPr="00A07367" w:rsidRDefault="00335F27" w:rsidP="00FA0A59">
      <w:pPr>
        <w:jc w:val="center"/>
        <w:rPr>
          <w:sz w:val="28"/>
          <w:rtl/>
        </w:rPr>
      </w:pPr>
      <w:r w:rsidRPr="00A07367">
        <w:rPr>
          <w:rFonts w:hint="cs"/>
          <w:sz w:val="28"/>
          <w:rtl/>
        </w:rPr>
        <w:t>بسم</w:t>
      </w:r>
      <w:r w:rsidR="00891EEC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‌الله</w:t>
      </w:r>
      <w:r w:rsidR="00FA0A59" w:rsidRPr="00A07367">
        <w:rPr>
          <w:rFonts w:hint="cs"/>
          <w:sz w:val="28"/>
          <w:rtl/>
        </w:rPr>
        <w:t xml:space="preserve"> الرحمن الرحیم</w:t>
      </w:r>
    </w:p>
    <w:p w:rsidR="00A800C5" w:rsidRPr="00A07367" w:rsidRDefault="00A800C5" w:rsidP="003B05D3">
      <w:pPr>
        <w:pStyle w:val="13"/>
        <w:rPr>
          <w:rtl/>
        </w:rPr>
      </w:pPr>
      <w:r w:rsidRPr="00A07367">
        <w:rPr>
          <w:rFonts w:hint="cs"/>
          <w:rtl/>
        </w:rPr>
        <w:t xml:space="preserve">آیه پنجم: </w:t>
      </w:r>
      <w:bookmarkStart w:id="0" w:name="_GoBack"/>
      <w:bookmarkEnd w:id="0"/>
      <w:r w:rsidRPr="00A07367">
        <w:rPr>
          <w:rFonts w:hint="cs"/>
          <w:rtl/>
        </w:rPr>
        <w:t>آیه 3 سوره مائده</w:t>
      </w:r>
    </w:p>
    <w:p w:rsidR="005716F4" w:rsidRPr="003B05D3" w:rsidRDefault="00FA0A59" w:rsidP="001845A9">
      <w:pPr>
        <w:pStyle w:val="NormalWeb"/>
        <w:rPr>
          <w:rFonts w:ascii="Traditional Arabic" w:hAnsi="Traditional Arabic" w:cs="2  Badr"/>
          <w:b/>
          <w:bCs/>
          <w:color w:val="000000" w:themeColor="text1"/>
          <w:sz w:val="28"/>
          <w:szCs w:val="28"/>
        </w:rPr>
      </w:pPr>
      <w:r w:rsidRPr="003B05D3">
        <w:rPr>
          <w:rFonts w:cs="2  Badr" w:hint="cs"/>
          <w:sz w:val="28"/>
          <w:szCs w:val="28"/>
          <w:rtl/>
        </w:rPr>
        <w:t xml:space="preserve">پنجمین </w:t>
      </w:r>
      <w:r w:rsidR="00335F27" w:rsidRPr="003B05D3">
        <w:rPr>
          <w:rFonts w:cs="2  Badr" w:hint="cs"/>
          <w:sz w:val="28"/>
          <w:szCs w:val="28"/>
          <w:rtl/>
        </w:rPr>
        <w:t>آیه‌ای</w:t>
      </w:r>
      <w:r w:rsidRPr="003B05D3">
        <w:rPr>
          <w:rFonts w:cs="2  Badr" w:hint="cs"/>
          <w:sz w:val="28"/>
          <w:szCs w:val="28"/>
          <w:rtl/>
        </w:rPr>
        <w:t xml:space="preserve"> که </w:t>
      </w:r>
      <w:r w:rsidR="00335F27" w:rsidRPr="003B05D3">
        <w:rPr>
          <w:rFonts w:cs="2  Badr" w:hint="cs"/>
          <w:sz w:val="28"/>
          <w:szCs w:val="28"/>
          <w:rtl/>
        </w:rPr>
        <w:t>می‌توان</w:t>
      </w:r>
      <w:r w:rsidRPr="003B05D3">
        <w:rPr>
          <w:rFonts w:cs="2  Badr" w:hint="cs"/>
          <w:sz w:val="28"/>
          <w:szCs w:val="28"/>
          <w:rtl/>
        </w:rPr>
        <w:t xml:space="preserve"> </w:t>
      </w:r>
      <w:r w:rsidR="001845A9" w:rsidRPr="003B05D3">
        <w:rPr>
          <w:rFonts w:cs="2  Badr" w:hint="cs"/>
          <w:sz w:val="28"/>
          <w:szCs w:val="28"/>
          <w:rtl/>
        </w:rPr>
        <w:t xml:space="preserve">برای حرمت قمار </w:t>
      </w:r>
      <w:r w:rsidRPr="003B05D3">
        <w:rPr>
          <w:rFonts w:cs="2  Badr" w:hint="cs"/>
          <w:sz w:val="28"/>
          <w:szCs w:val="28"/>
          <w:rtl/>
        </w:rPr>
        <w:t xml:space="preserve">به </w:t>
      </w:r>
      <w:r w:rsidR="00335F27" w:rsidRPr="003B05D3">
        <w:rPr>
          <w:rFonts w:cs="2  Badr" w:hint="cs"/>
          <w:sz w:val="28"/>
          <w:szCs w:val="28"/>
          <w:rtl/>
        </w:rPr>
        <w:t>آن</w:t>
      </w:r>
      <w:r w:rsidRPr="003B05D3">
        <w:rPr>
          <w:rFonts w:cs="2  Badr" w:hint="cs"/>
          <w:sz w:val="28"/>
          <w:szCs w:val="28"/>
          <w:rtl/>
        </w:rPr>
        <w:t xml:space="preserve"> استشهاد کرد آی</w:t>
      </w:r>
      <w:r w:rsidR="00335F27" w:rsidRPr="003B05D3">
        <w:rPr>
          <w:rFonts w:cs="2  Badr" w:hint="cs"/>
          <w:sz w:val="28"/>
          <w:szCs w:val="28"/>
          <w:rtl/>
        </w:rPr>
        <w:t xml:space="preserve">ه </w:t>
      </w:r>
      <w:r w:rsidR="001845A9" w:rsidRPr="003B05D3">
        <w:rPr>
          <w:rFonts w:cs="2  Badr" w:hint="cs"/>
          <w:sz w:val="28"/>
          <w:szCs w:val="28"/>
          <w:rtl/>
        </w:rPr>
        <w:t>سوم</w:t>
      </w:r>
      <w:r w:rsidRPr="003B05D3">
        <w:rPr>
          <w:rFonts w:cs="2  Badr" w:hint="cs"/>
          <w:sz w:val="28"/>
          <w:szCs w:val="28"/>
          <w:rtl/>
        </w:rPr>
        <w:t xml:space="preserve"> سوره مائده است،</w:t>
      </w:r>
      <w:r w:rsidR="001845A9" w:rsidRPr="003B05D3">
        <w:rPr>
          <w:rFonts w:cs="2  Badr" w:hint="cs"/>
          <w:sz w:val="28"/>
          <w:szCs w:val="28"/>
          <w:rtl/>
        </w:rPr>
        <w:t xml:space="preserve"> چهار آیه را بحث کردیم و این آیه</w:t>
      </w:r>
      <w:r w:rsidRPr="003B05D3">
        <w:rPr>
          <w:rFonts w:cs="2  Badr" w:hint="cs"/>
          <w:sz w:val="28"/>
          <w:szCs w:val="28"/>
          <w:rtl/>
        </w:rPr>
        <w:t xml:space="preserve"> پنجم هست </w:t>
      </w:r>
      <w:r w:rsidR="00335F27" w:rsidRPr="003B05D3">
        <w:rPr>
          <w:rFonts w:cs="2  Badr" w:hint="cs"/>
          <w:sz w:val="28"/>
          <w:szCs w:val="28"/>
          <w:rtl/>
        </w:rPr>
        <w:t>آیه طولانی</w:t>
      </w:r>
      <w:r w:rsidRPr="003B05D3">
        <w:rPr>
          <w:rFonts w:cs="2  Badr" w:hint="cs"/>
          <w:sz w:val="28"/>
          <w:szCs w:val="28"/>
          <w:rtl/>
        </w:rPr>
        <w:t xml:space="preserve"> است که </w:t>
      </w:r>
      <w:r w:rsidR="00335F27" w:rsidRPr="003B05D3">
        <w:rPr>
          <w:rFonts w:cs="2  Badr" w:hint="cs"/>
          <w:sz w:val="28"/>
          <w:szCs w:val="28"/>
          <w:rtl/>
        </w:rPr>
        <w:t>ازاینجا</w:t>
      </w:r>
      <w:r w:rsidRPr="003B05D3">
        <w:rPr>
          <w:rFonts w:cs="2  Badr" w:hint="cs"/>
          <w:sz w:val="28"/>
          <w:szCs w:val="28"/>
          <w:rtl/>
        </w:rPr>
        <w:t xml:space="preserve"> شروع </w:t>
      </w:r>
      <w:r w:rsidR="00335F27" w:rsidRPr="003B05D3">
        <w:rPr>
          <w:rFonts w:cs="2  Badr" w:hint="cs"/>
          <w:sz w:val="28"/>
          <w:szCs w:val="28"/>
          <w:rtl/>
        </w:rPr>
        <w:t>می‌شود</w:t>
      </w:r>
      <w:r w:rsidRPr="003B05D3">
        <w:rPr>
          <w:rFonts w:cs="2  Badr" w:hint="cs"/>
          <w:sz w:val="28"/>
          <w:szCs w:val="28"/>
          <w:rtl/>
        </w:rPr>
        <w:t xml:space="preserve"> که </w:t>
      </w:r>
      <w:r w:rsidR="005716F4" w:rsidRPr="003B05D3">
        <w:rPr>
          <w:rFonts w:cs="2  Badr" w:hint="cs"/>
          <w:color w:val="000000" w:themeColor="text1"/>
          <w:sz w:val="28"/>
          <w:szCs w:val="28"/>
          <w:rtl/>
        </w:rPr>
        <w:t>«</w:t>
      </w:r>
      <w:r w:rsidR="00B008B4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>حُرِّمَتْ عَلَيْكُمُ الْمَيْتَةُ وَ الدَّمُ وَ لَحْمُ الْخِنْزِيرِ وَ ما أُهِلَّ لِغَيْرِ اللَّهِ بِه‏</w:t>
      </w:r>
      <w:r w:rsidR="005716F4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 xml:space="preserve"> وَ الْمُنْخَنِقَةُ وَ الْمَوْقُوذَةُ وَ الْمُتَرَدِّيَةُ وَ النَّطِيحَةُ وَ ما أَكَلَ السَّبُعُ إِلَّا ما ذَكَّيْتُمْ وَ ما ذُبِحَ عَلَى النُّصُبِ وَ أَنْ تَسْتَقْسِمُوا بِالْأَزْلامِ ذلِكُمْ فِسْق‏ </w:t>
      </w:r>
      <w:r w:rsidR="00B008B4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 xml:space="preserve">ذلِكُمْ فِسْقٌ الْيَوْمَ‏ يَئِسَ‏ الَّذِينَ‏ كَفَرُوا مِنْ‏ دِينِكُمْ‏ فَلا تَخْشَوْهُمْ‏ وَ اخْشَوْنِ </w:t>
      </w:r>
      <w:r w:rsidR="005716F4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>الْيَوْمَ أَكْمَلْتُ لَكُمْ دِينَكُمْ وَ أَتْمَمْتُ‏ عَلَيْكُمْ‏ نِعْمَتِي‏ وَ رَضِيتُ لَكُمُ الْإِسْلامَ دِيناً ُ فَمَنِ اضْطُرَّ فِي مَخْمَصَةٍ غَيْرَ مُتَجانِفٍ‏ لِإِثْمٍ‏ فَإِنَّ اللَّهَ غَفُورٌ رَحِيم‏»</w:t>
      </w:r>
      <w:r w:rsidR="005716F4" w:rsidRPr="003B05D3">
        <w:rPr>
          <w:rFonts w:cs="2  Badr" w:hint="cs"/>
          <w:sz w:val="28"/>
          <w:szCs w:val="28"/>
          <w:rtl/>
        </w:rPr>
        <w:t xml:space="preserve"> </w:t>
      </w:r>
      <w:r w:rsidR="00A800C5" w:rsidRPr="003B05D3">
        <w:rPr>
          <w:rFonts w:cs="2  Badr" w:hint="cs"/>
          <w:sz w:val="28"/>
          <w:szCs w:val="28"/>
          <w:rtl/>
        </w:rPr>
        <w:t>(</w:t>
      </w:r>
      <w:r w:rsidR="00A800C5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>مائده/</w:t>
      </w:r>
      <w:r w:rsidR="005716F4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>5)</w:t>
      </w:r>
    </w:p>
    <w:p w:rsidR="00A800C5" w:rsidRPr="00015F7D" w:rsidRDefault="005716F4" w:rsidP="003B05D3">
      <w:pPr>
        <w:pStyle w:val="20"/>
        <w:rPr>
          <w:b/>
          <w:bCs/>
          <w:rtl/>
        </w:rPr>
      </w:pPr>
      <w:r w:rsidRPr="00015F7D">
        <w:rPr>
          <w:rFonts w:hint="cs"/>
          <w:b/>
          <w:bCs/>
          <w:rtl/>
        </w:rPr>
        <w:t xml:space="preserve"> </w:t>
      </w:r>
      <w:r w:rsidR="00A800C5" w:rsidRPr="00015F7D">
        <w:rPr>
          <w:rFonts w:hint="cs"/>
          <w:b/>
          <w:bCs/>
          <w:rtl/>
        </w:rPr>
        <w:t>دلالت آیه</w:t>
      </w:r>
    </w:p>
    <w:p w:rsidR="00871637" w:rsidRPr="00A07367" w:rsidRDefault="00C42BBD" w:rsidP="003B05D3">
      <w:pPr>
        <w:rPr>
          <w:rtl/>
        </w:rPr>
      </w:pPr>
      <w:r w:rsidRPr="00A07367">
        <w:rPr>
          <w:rFonts w:hint="cs"/>
          <w:rtl/>
        </w:rPr>
        <w:t xml:space="preserve">سوره مائده </w:t>
      </w:r>
      <w:r w:rsidR="00FA0A59" w:rsidRPr="00A07367">
        <w:rPr>
          <w:rFonts w:hint="cs"/>
          <w:rtl/>
        </w:rPr>
        <w:t>با بحث حلال و حرام</w:t>
      </w:r>
      <w:r w:rsidRPr="00A07367">
        <w:rPr>
          <w:rFonts w:hint="cs"/>
          <w:rtl/>
        </w:rPr>
        <w:t xml:space="preserve"> </w:t>
      </w:r>
      <w:r w:rsidR="00F43306" w:rsidRPr="00A07367">
        <w:rPr>
          <w:rtl/>
        </w:rPr>
        <w:t>شروع‌</w:t>
      </w:r>
      <w:r w:rsidR="00A800C5" w:rsidRPr="00A07367">
        <w:rPr>
          <w:rFonts w:hint="cs"/>
          <w:rtl/>
        </w:rPr>
        <w:t xml:space="preserve"> </w:t>
      </w:r>
      <w:r w:rsidR="00F43306" w:rsidRPr="00A07367">
        <w:rPr>
          <w:rtl/>
        </w:rPr>
        <w:t>شده</w:t>
      </w:r>
      <w:r w:rsidR="00FA0A59" w:rsidRPr="00A07367">
        <w:rPr>
          <w:rFonts w:hint="cs"/>
          <w:rtl/>
        </w:rPr>
        <w:t xml:space="preserve"> است </w:t>
      </w:r>
      <w:r w:rsidRPr="00A07367">
        <w:rPr>
          <w:rFonts w:hint="cs"/>
          <w:rtl/>
        </w:rPr>
        <w:t xml:space="preserve">و </w:t>
      </w:r>
      <w:r w:rsidR="00FA0A59" w:rsidRPr="00A07367">
        <w:rPr>
          <w:rFonts w:hint="cs"/>
          <w:rtl/>
        </w:rPr>
        <w:t>تا آیات چهارم و پنجم</w:t>
      </w:r>
      <w:r w:rsidRPr="00A07367">
        <w:rPr>
          <w:rFonts w:hint="cs"/>
          <w:rtl/>
        </w:rPr>
        <w:t>،</w:t>
      </w:r>
      <w:r w:rsidR="00FA0A59" w:rsidRPr="00A07367">
        <w:rPr>
          <w:rFonts w:hint="cs"/>
          <w:rtl/>
        </w:rPr>
        <w:t xml:space="preserve"> مضامینی که در این آیات آمده احکام مربوط به محرمات است و </w:t>
      </w:r>
      <w:r w:rsidR="00335F27" w:rsidRPr="00A07367">
        <w:rPr>
          <w:rFonts w:hint="cs"/>
          <w:rtl/>
        </w:rPr>
        <w:t>آنچه</w:t>
      </w:r>
      <w:r w:rsidR="00FA0A59" w:rsidRPr="00A07367">
        <w:rPr>
          <w:rFonts w:hint="cs"/>
          <w:rtl/>
        </w:rPr>
        <w:t xml:space="preserve"> حلال از اکل است در اینجا آمده است</w:t>
      </w:r>
      <w:r w:rsidRPr="00A07367">
        <w:rPr>
          <w:rFonts w:hint="cs"/>
          <w:rtl/>
        </w:rPr>
        <w:t>.</w:t>
      </w:r>
      <w:r w:rsidR="00FA0A59" w:rsidRPr="00A07367">
        <w:rPr>
          <w:rFonts w:hint="cs"/>
          <w:rtl/>
        </w:rPr>
        <w:t xml:space="preserve"> استشهاد به پنجمین آیه برای حرمت قمار </w:t>
      </w:r>
      <w:r w:rsidRPr="00A07367">
        <w:rPr>
          <w:rFonts w:hint="cs"/>
          <w:rtl/>
        </w:rPr>
        <w:t>این قسمت</w:t>
      </w:r>
      <w:r w:rsidR="00FA0A59" w:rsidRPr="00A07367">
        <w:rPr>
          <w:rFonts w:hint="cs"/>
          <w:rtl/>
        </w:rPr>
        <w:t xml:space="preserve"> از آیه شریفه است که </w:t>
      </w:r>
      <w:r w:rsidR="00335F27" w:rsidRPr="003B05D3">
        <w:rPr>
          <w:rFonts w:hint="cs"/>
          <w:rtl/>
        </w:rPr>
        <w:t>می‌فرماید</w:t>
      </w:r>
      <w:r w:rsidRPr="003B05D3">
        <w:rPr>
          <w:rFonts w:hint="cs"/>
          <w:rtl/>
        </w:rPr>
        <w:t>:</w:t>
      </w:r>
      <w:r w:rsidR="00FA0A59" w:rsidRPr="003B05D3">
        <w:rPr>
          <w:rFonts w:hint="cs"/>
          <w:rtl/>
        </w:rPr>
        <w:t xml:space="preserve"> </w:t>
      </w:r>
      <w:r w:rsidRPr="003B05D3">
        <w:rPr>
          <w:rFonts w:ascii="Traditional Arabic" w:hAnsi="Traditional Arabic" w:hint="cs"/>
          <w:b/>
          <w:bCs/>
          <w:color w:val="000000" w:themeColor="text1"/>
          <w:rtl/>
        </w:rPr>
        <w:t xml:space="preserve">«وَ أَنْ تَسْتَقْسِمُوا بِالْأَزْلامِ» </w:t>
      </w:r>
      <w:r w:rsidR="00FA0A59" w:rsidRPr="003B05D3">
        <w:rPr>
          <w:rFonts w:hint="cs"/>
          <w:rtl/>
        </w:rPr>
        <w:t xml:space="preserve">است که </w:t>
      </w:r>
      <w:r w:rsidR="00335F27" w:rsidRPr="003B05D3">
        <w:rPr>
          <w:rFonts w:hint="cs"/>
          <w:rtl/>
        </w:rPr>
        <w:t>می‌فرماید</w:t>
      </w:r>
      <w:r w:rsidR="00FA0A59" w:rsidRPr="003B05D3">
        <w:rPr>
          <w:rFonts w:hint="cs"/>
          <w:rtl/>
        </w:rPr>
        <w:t xml:space="preserve"> حرام است استقسام با ازلام بکنید که </w:t>
      </w:r>
      <w:r w:rsidRPr="003B05D3">
        <w:rPr>
          <w:rFonts w:hint="cs"/>
          <w:rtl/>
        </w:rPr>
        <w:t xml:space="preserve">در عصر جاهلیت، </w:t>
      </w:r>
      <w:r w:rsidR="00FA0A59" w:rsidRPr="003B05D3">
        <w:rPr>
          <w:rFonts w:hint="cs"/>
          <w:rtl/>
        </w:rPr>
        <w:t>نوعی از قمار بوده است</w:t>
      </w:r>
      <w:r w:rsidRPr="003B05D3">
        <w:rPr>
          <w:rFonts w:hint="cs"/>
          <w:rtl/>
        </w:rPr>
        <w:t>.</w:t>
      </w:r>
      <w:r w:rsidR="00FA0A59" w:rsidRPr="003B05D3">
        <w:rPr>
          <w:rFonts w:hint="cs"/>
          <w:rtl/>
        </w:rPr>
        <w:t xml:space="preserve"> آیه </w:t>
      </w:r>
      <w:r w:rsidR="00335F27" w:rsidRPr="003B05D3">
        <w:rPr>
          <w:rFonts w:hint="cs"/>
          <w:rtl/>
        </w:rPr>
        <w:t>می‌خواهد</w:t>
      </w:r>
      <w:r w:rsidR="00FA0A59" w:rsidRPr="003B05D3">
        <w:rPr>
          <w:rFonts w:hint="cs"/>
          <w:rtl/>
        </w:rPr>
        <w:t xml:space="preserve"> بفرماید میته و دم و لحم خنزیر و </w:t>
      </w:r>
      <w:r w:rsidR="00335F27" w:rsidRPr="003B05D3">
        <w:rPr>
          <w:rFonts w:hint="cs"/>
          <w:rtl/>
        </w:rPr>
        <w:t>آنچه</w:t>
      </w:r>
      <w:r w:rsidR="00FA0A59" w:rsidRPr="003B05D3">
        <w:rPr>
          <w:rFonts w:hint="cs"/>
          <w:rtl/>
        </w:rPr>
        <w:t xml:space="preserve"> غیر نام خدا بر </w:t>
      </w:r>
      <w:r w:rsidR="00335F27" w:rsidRPr="003B05D3">
        <w:rPr>
          <w:rFonts w:hint="cs"/>
          <w:rtl/>
        </w:rPr>
        <w:t>آن</w:t>
      </w:r>
      <w:r w:rsidR="00FA0A59" w:rsidRPr="003B05D3">
        <w:rPr>
          <w:rFonts w:hint="cs"/>
          <w:rtl/>
        </w:rPr>
        <w:t xml:space="preserve"> </w:t>
      </w:r>
      <w:r w:rsidR="00335F27" w:rsidRPr="003B05D3">
        <w:rPr>
          <w:rFonts w:hint="cs"/>
          <w:rtl/>
        </w:rPr>
        <w:t>خوانده‌شده</w:t>
      </w:r>
      <w:r w:rsidR="00FA0A59" w:rsidRPr="003B05D3">
        <w:rPr>
          <w:rFonts w:hint="cs"/>
          <w:rtl/>
        </w:rPr>
        <w:t xml:space="preserve"> است </w:t>
      </w:r>
      <w:r w:rsidR="00335F27" w:rsidRPr="003B05D3">
        <w:rPr>
          <w:rFonts w:hint="cs"/>
          <w:rtl/>
        </w:rPr>
        <w:t>آن‌ها</w:t>
      </w:r>
      <w:r w:rsidR="00FA0A59" w:rsidRPr="003B05D3">
        <w:rPr>
          <w:rFonts w:hint="cs"/>
          <w:rtl/>
        </w:rPr>
        <w:t xml:space="preserve"> بر شما حرام است</w:t>
      </w:r>
      <w:r w:rsidRPr="003B05D3">
        <w:rPr>
          <w:rFonts w:hint="cs"/>
          <w:rtl/>
        </w:rPr>
        <w:t>.</w:t>
      </w:r>
      <w:r w:rsidR="00FA0A59" w:rsidRPr="003B05D3">
        <w:rPr>
          <w:rFonts w:hint="cs"/>
          <w:rtl/>
        </w:rPr>
        <w:t xml:space="preserve"> بعد دارد </w:t>
      </w:r>
      <w:r w:rsidR="00F06E5B" w:rsidRPr="003B05D3">
        <w:rPr>
          <w:rFonts w:hint="cs"/>
          <w:rtl/>
        </w:rPr>
        <w:t>«</w:t>
      </w:r>
      <w:r w:rsidR="005716F4" w:rsidRPr="003B05D3">
        <w:rPr>
          <w:rFonts w:ascii="Traditional Arabic" w:hAnsi="Traditional Arabic" w:hint="cs"/>
          <w:b/>
          <w:bCs/>
          <w:color w:val="000000" w:themeColor="text1"/>
          <w:rtl/>
        </w:rPr>
        <w:t>وَ الْمُنْخَنِقَةُ وَ الْمَوْقُوذَةُ وَ الْمُتَرَدِّيَةُ وَ النَّطِيحَةُ وَ ما أَكَلَ السَّبُعُ</w:t>
      </w:r>
      <w:r w:rsidR="00F06E5B" w:rsidRPr="003B05D3">
        <w:rPr>
          <w:rFonts w:ascii="Traditional Arabic" w:hAnsi="Traditional Arabic" w:hint="cs"/>
          <w:b/>
          <w:bCs/>
          <w:color w:val="000000" w:themeColor="text1"/>
          <w:rtl/>
        </w:rPr>
        <w:t>»</w:t>
      </w:r>
      <w:r w:rsidR="005716F4" w:rsidRPr="003B05D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FA0A59" w:rsidRPr="003B05D3">
        <w:rPr>
          <w:rFonts w:hint="cs"/>
          <w:rtl/>
        </w:rPr>
        <w:t>پنج موردی که بعد آمده</w:t>
      </w:r>
      <w:r w:rsidR="00FA0A59" w:rsidRPr="00A07367">
        <w:rPr>
          <w:rFonts w:hint="cs"/>
          <w:rtl/>
        </w:rPr>
        <w:t xml:space="preserve"> است همه ذکر خاص بعد العام است یعنی مصادیقی از میته را برشمارده و حکم جدیدی ندارد</w:t>
      </w:r>
      <w:r w:rsidR="008453C0">
        <w:rPr>
          <w:rtl/>
        </w:rPr>
        <w:t>؛ و</w:t>
      </w:r>
      <w:r w:rsidR="00FA0A59" w:rsidRPr="00A07367">
        <w:rPr>
          <w:rFonts w:hint="cs"/>
          <w:rtl/>
        </w:rPr>
        <w:t xml:space="preserve"> </w:t>
      </w:r>
      <w:r w:rsidR="00335F27" w:rsidRPr="00A07367">
        <w:rPr>
          <w:rFonts w:hint="cs"/>
          <w:rtl/>
        </w:rPr>
        <w:t>آنچه</w:t>
      </w:r>
      <w:r w:rsidR="00FA0A59" w:rsidRPr="00A07367">
        <w:rPr>
          <w:rFonts w:hint="cs"/>
          <w:rtl/>
        </w:rPr>
        <w:t xml:space="preserve"> در ابتدا آمده است میته و خون و گوشت خوک و </w:t>
      </w:r>
      <w:r w:rsidR="00335F27" w:rsidRPr="00A07367">
        <w:rPr>
          <w:rFonts w:hint="cs"/>
          <w:rtl/>
        </w:rPr>
        <w:t>آنچه</w:t>
      </w:r>
      <w:r w:rsidR="00FA0A59" w:rsidRPr="00A07367">
        <w:rPr>
          <w:rFonts w:hint="cs"/>
          <w:rtl/>
        </w:rPr>
        <w:t xml:space="preserve"> </w:t>
      </w:r>
      <w:r w:rsidRPr="00A07367">
        <w:rPr>
          <w:rFonts w:hint="cs"/>
          <w:rtl/>
        </w:rPr>
        <w:t xml:space="preserve">هنگام </w:t>
      </w:r>
      <w:r w:rsidR="00A800C5" w:rsidRPr="00A07367">
        <w:rPr>
          <w:rFonts w:hint="cs"/>
          <w:rtl/>
        </w:rPr>
        <w:t>ذبح</w:t>
      </w:r>
      <w:r w:rsidRPr="00A07367">
        <w:rPr>
          <w:rFonts w:hint="cs"/>
          <w:rtl/>
        </w:rPr>
        <w:t xml:space="preserve"> نام خدا بر او برده نشده است. </w:t>
      </w:r>
      <w:r w:rsidR="00FA0A59" w:rsidRPr="00A07367">
        <w:rPr>
          <w:rFonts w:hint="cs"/>
          <w:rtl/>
        </w:rPr>
        <w:t xml:space="preserve">این چهار امری که </w:t>
      </w:r>
      <w:r w:rsidRPr="00A07367">
        <w:rPr>
          <w:rFonts w:hint="cs"/>
          <w:rtl/>
        </w:rPr>
        <w:t xml:space="preserve">اکل آن </w:t>
      </w:r>
      <w:r w:rsidR="00FA0A59" w:rsidRPr="00A07367">
        <w:rPr>
          <w:rFonts w:hint="cs"/>
          <w:rtl/>
        </w:rPr>
        <w:t>محرم است</w:t>
      </w:r>
      <w:r w:rsidRPr="00A07367">
        <w:rPr>
          <w:rFonts w:hint="cs"/>
          <w:rtl/>
        </w:rPr>
        <w:t xml:space="preserve"> که</w:t>
      </w:r>
      <w:r w:rsidR="00FA0A59" w:rsidRPr="00A07367">
        <w:rPr>
          <w:rFonts w:hint="cs"/>
          <w:rtl/>
        </w:rPr>
        <w:t xml:space="preserve"> در ابتدای آیه آمده است بعد هم پنج مصداق از مصادیق میته آمده که حیوانی که خودش حالت خفگی </w:t>
      </w:r>
      <w:r w:rsidR="00335F27" w:rsidRPr="00A07367">
        <w:rPr>
          <w:rFonts w:hint="cs"/>
          <w:rtl/>
        </w:rPr>
        <w:t>پیداکرده</w:t>
      </w:r>
      <w:r w:rsidR="00FA0A59" w:rsidRPr="00A07367">
        <w:rPr>
          <w:rFonts w:hint="cs"/>
          <w:rtl/>
        </w:rPr>
        <w:t xml:space="preserve"> یا از بالا پرت شده و از بین رفته است و این چند موردی که اینجا آورده </w:t>
      </w:r>
      <w:r w:rsidR="00F43306" w:rsidRPr="00A07367">
        <w:rPr>
          <w:rFonts w:hint="cs"/>
          <w:rtl/>
        </w:rPr>
        <w:t>این‌ها</w:t>
      </w:r>
      <w:r w:rsidR="00FA0A59" w:rsidRPr="00A07367">
        <w:rPr>
          <w:rFonts w:hint="cs"/>
          <w:rtl/>
        </w:rPr>
        <w:t xml:space="preserve"> همه پنج موردی است که از مصادیق همان میته است</w:t>
      </w:r>
      <w:r w:rsidRPr="00A07367">
        <w:rPr>
          <w:rFonts w:hint="cs"/>
          <w:rtl/>
        </w:rPr>
        <w:t>.</w:t>
      </w:r>
      <w:r w:rsidR="00FA0A59" w:rsidRPr="00A07367">
        <w:rPr>
          <w:rFonts w:hint="cs"/>
          <w:rtl/>
        </w:rPr>
        <w:t xml:space="preserve"> دلیل اینکه این مصادیق را اینجا ذکر کرده چون </w:t>
      </w:r>
      <w:r w:rsidR="00871637" w:rsidRPr="00A07367">
        <w:rPr>
          <w:rFonts w:hint="cs"/>
          <w:rtl/>
        </w:rPr>
        <w:t xml:space="preserve">در عرف جاهلی </w:t>
      </w:r>
      <w:r w:rsidR="00FA0A59" w:rsidRPr="00A07367">
        <w:rPr>
          <w:rFonts w:hint="cs"/>
          <w:rtl/>
        </w:rPr>
        <w:t xml:space="preserve">خیلی از </w:t>
      </w:r>
      <w:r w:rsidR="00F43306" w:rsidRPr="00A07367">
        <w:rPr>
          <w:rFonts w:hint="cs"/>
          <w:rtl/>
        </w:rPr>
        <w:t>این‌ها</w:t>
      </w:r>
      <w:r w:rsidR="00FA0A59" w:rsidRPr="00A07367">
        <w:rPr>
          <w:rFonts w:hint="cs"/>
          <w:rtl/>
        </w:rPr>
        <w:t xml:space="preserve"> متعارف بوده و </w:t>
      </w:r>
      <w:r w:rsidR="00F43306" w:rsidRPr="00A07367">
        <w:rPr>
          <w:rFonts w:hint="cs"/>
          <w:rtl/>
        </w:rPr>
        <w:t>این‌ها</w:t>
      </w:r>
      <w:r w:rsidR="00FA0A59" w:rsidRPr="00A07367">
        <w:rPr>
          <w:rFonts w:hint="cs"/>
          <w:rtl/>
        </w:rPr>
        <w:t xml:space="preserve"> را </w:t>
      </w:r>
      <w:r w:rsidR="00335F27" w:rsidRPr="00A07367">
        <w:rPr>
          <w:rFonts w:hint="cs"/>
          <w:rtl/>
        </w:rPr>
        <w:t>می‌خوردند</w:t>
      </w:r>
      <w:r w:rsidR="00FA0A59" w:rsidRPr="00A07367">
        <w:rPr>
          <w:rFonts w:hint="cs"/>
          <w:rtl/>
        </w:rPr>
        <w:t xml:space="preserve"> و گاهی به همان شکل </w:t>
      </w:r>
      <w:r w:rsidR="00A800C5" w:rsidRPr="00A07367">
        <w:rPr>
          <w:rFonts w:hint="cs"/>
          <w:rtl/>
        </w:rPr>
        <w:t>ذبح</w:t>
      </w:r>
      <w:r w:rsidR="00FA0A59" w:rsidRPr="00A07367">
        <w:rPr>
          <w:rFonts w:hint="cs"/>
          <w:rtl/>
        </w:rPr>
        <w:t xml:space="preserve"> </w:t>
      </w:r>
      <w:r w:rsidR="00335F27" w:rsidRPr="00A07367">
        <w:rPr>
          <w:rFonts w:hint="cs"/>
          <w:rtl/>
        </w:rPr>
        <w:t>می‌کردند</w:t>
      </w:r>
      <w:r w:rsidR="00871637" w:rsidRPr="00A07367">
        <w:rPr>
          <w:rFonts w:hint="cs"/>
          <w:rtl/>
        </w:rPr>
        <w:t>،</w:t>
      </w:r>
      <w:r w:rsidR="00FA0A59" w:rsidRPr="00A07367">
        <w:rPr>
          <w:rFonts w:hint="cs"/>
          <w:rtl/>
        </w:rPr>
        <w:t xml:space="preserve"> یعنی حیوان را از بالا پرت </w:t>
      </w:r>
      <w:r w:rsidR="00335F27" w:rsidRPr="00A07367">
        <w:rPr>
          <w:rFonts w:hint="cs"/>
          <w:rtl/>
        </w:rPr>
        <w:t>می‌کردند</w:t>
      </w:r>
      <w:r w:rsidR="00871637" w:rsidRPr="00A07367">
        <w:rPr>
          <w:rFonts w:hint="cs"/>
          <w:rtl/>
        </w:rPr>
        <w:t xml:space="preserve"> متردی این است، </w:t>
      </w:r>
      <w:r w:rsidR="00FA0A59" w:rsidRPr="00A07367">
        <w:rPr>
          <w:rFonts w:hint="cs"/>
          <w:rtl/>
        </w:rPr>
        <w:t xml:space="preserve">چون این مصادیق، مصادیق متعارفی بوده است ذکر خاص بعد العام شده که ناظر به عرفی بوده که در </w:t>
      </w:r>
      <w:r w:rsidR="00335F27" w:rsidRPr="00A07367">
        <w:rPr>
          <w:rFonts w:hint="cs"/>
          <w:rtl/>
        </w:rPr>
        <w:t>آن</w:t>
      </w:r>
      <w:r w:rsidR="00FA0A59" w:rsidRPr="00A07367">
        <w:rPr>
          <w:rFonts w:hint="cs"/>
          <w:rtl/>
        </w:rPr>
        <w:t xml:space="preserve"> زمان رایج بوده است </w:t>
      </w:r>
      <w:r w:rsidR="00871637" w:rsidRPr="00A07367">
        <w:rPr>
          <w:rFonts w:hint="cs"/>
          <w:rtl/>
        </w:rPr>
        <w:t xml:space="preserve">چهار امر، </w:t>
      </w:r>
      <w:r w:rsidR="00FA0A59" w:rsidRPr="00A07367">
        <w:rPr>
          <w:rFonts w:hint="cs"/>
          <w:rtl/>
        </w:rPr>
        <w:t xml:space="preserve">میته و خون و گوشت خنزیر و آنچه نام غیر خدا بر </w:t>
      </w:r>
      <w:r w:rsidR="00335F27" w:rsidRPr="00A07367">
        <w:rPr>
          <w:rFonts w:hint="cs"/>
          <w:rtl/>
        </w:rPr>
        <w:t>آن</w:t>
      </w:r>
      <w:r w:rsidRPr="00A07367">
        <w:rPr>
          <w:rFonts w:hint="cs"/>
          <w:rtl/>
        </w:rPr>
        <w:t xml:space="preserve"> </w:t>
      </w:r>
      <w:r w:rsidR="00335F27" w:rsidRPr="00A07367">
        <w:rPr>
          <w:rFonts w:hint="cs"/>
          <w:rtl/>
        </w:rPr>
        <w:t>خوانده‌شده</w:t>
      </w:r>
      <w:r w:rsidR="00FA0A59" w:rsidRPr="00A07367">
        <w:rPr>
          <w:rFonts w:hint="cs"/>
          <w:rtl/>
        </w:rPr>
        <w:t xml:space="preserve"> است</w:t>
      </w:r>
      <w:r w:rsidRPr="00A07367">
        <w:rPr>
          <w:rFonts w:hint="cs"/>
          <w:rtl/>
        </w:rPr>
        <w:t xml:space="preserve"> الا ما ذکیتم که </w:t>
      </w:r>
      <w:r w:rsidR="004C2E0D">
        <w:rPr>
          <w:rFonts w:hint="cs"/>
          <w:rtl/>
        </w:rPr>
        <w:t>استثناء</w:t>
      </w:r>
      <w:r w:rsidRPr="00A07367">
        <w:rPr>
          <w:rFonts w:hint="cs"/>
          <w:rtl/>
        </w:rPr>
        <w:t xml:space="preserve"> است و وسط آمده است</w:t>
      </w:r>
      <w:r w:rsidR="008453C0">
        <w:rPr>
          <w:rtl/>
        </w:rPr>
        <w:t>؛ و</w:t>
      </w:r>
      <w:r w:rsidR="00FA0A59" w:rsidRPr="00A07367">
        <w:rPr>
          <w:rFonts w:hint="cs"/>
          <w:rtl/>
        </w:rPr>
        <w:t xml:space="preserve"> پنجم و ما </w:t>
      </w:r>
      <w:r w:rsidR="00A800C5" w:rsidRPr="00A07367">
        <w:rPr>
          <w:rFonts w:hint="cs"/>
          <w:rtl/>
        </w:rPr>
        <w:t>ذبح</w:t>
      </w:r>
      <w:r w:rsidR="00FA0A59" w:rsidRPr="00A07367">
        <w:rPr>
          <w:rFonts w:hint="cs"/>
          <w:rtl/>
        </w:rPr>
        <w:t xml:space="preserve"> علی النصب</w:t>
      </w:r>
      <w:r w:rsidR="00871637" w:rsidRPr="00A07367">
        <w:rPr>
          <w:rFonts w:hint="cs"/>
          <w:rtl/>
        </w:rPr>
        <w:t xml:space="preserve">، </w:t>
      </w:r>
      <w:r w:rsidR="004C2E0D">
        <w:rPr>
          <w:rFonts w:hint="cs"/>
          <w:rtl/>
        </w:rPr>
        <w:t>آنچه</w:t>
      </w:r>
      <w:r w:rsidR="00FA0A59" w:rsidRPr="00A07367">
        <w:rPr>
          <w:rFonts w:hint="cs"/>
          <w:rtl/>
        </w:rPr>
        <w:t xml:space="preserve"> بر </w:t>
      </w:r>
      <w:r w:rsidR="00335F27" w:rsidRPr="00A07367">
        <w:rPr>
          <w:rFonts w:hint="cs"/>
          <w:rtl/>
        </w:rPr>
        <w:t>بت‌ها</w:t>
      </w:r>
      <w:r w:rsidR="00FA0A59" w:rsidRPr="00A07367">
        <w:rPr>
          <w:rFonts w:hint="cs"/>
          <w:rtl/>
        </w:rPr>
        <w:t xml:space="preserve"> </w:t>
      </w:r>
      <w:r w:rsidR="00A800C5" w:rsidRPr="00A07367">
        <w:rPr>
          <w:rFonts w:hint="cs"/>
          <w:rtl/>
        </w:rPr>
        <w:t>ذبح</w:t>
      </w:r>
      <w:r w:rsidR="00FA0A59" w:rsidRPr="00A07367">
        <w:rPr>
          <w:rFonts w:hint="cs"/>
          <w:rtl/>
        </w:rPr>
        <w:t xml:space="preserve"> </w:t>
      </w:r>
      <w:r w:rsidR="00F43306" w:rsidRPr="00A07367">
        <w:rPr>
          <w:rtl/>
        </w:rPr>
        <w:t>م</w:t>
      </w:r>
      <w:r w:rsidR="00F43306" w:rsidRPr="00A07367">
        <w:rPr>
          <w:rFonts w:hint="cs"/>
          <w:rtl/>
        </w:rPr>
        <w:t>ی‌</w:t>
      </w:r>
      <w:r w:rsidR="00F43306" w:rsidRPr="00A07367">
        <w:rPr>
          <w:rFonts w:hint="eastAsia"/>
          <w:rtl/>
        </w:rPr>
        <w:t>شد</w:t>
      </w:r>
      <w:r w:rsidR="00871637" w:rsidRPr="00A07367">
        <w:rPr>
          <w:rFonts w:hint="cs"/>
          <w:rtl/>
        </w:rPr>
        <w:t>.</w:t>
      </w:r>
    </w:p>
    <w:p w:rsidR="00871637" w:rsidRPr="00A07367" w:rsidRDefault="00FA0A59" w:rsidP="00871637">
      <w:pPr>
        <w:pStyle w:val="NormalWeb"/>
        <w:rPr>
          <w:rFonts w:cs="2  Badr"/>
          <w:sz w:val="28"/>
          <w:szCs w:val="28"/>
          <w:rtl/>
        </w:rPr>
      </w:pPr>
      <w:r w:rsidRPr="00A07367">
        <w:rPr>
          <w:rFonts w:cs="2  Badr" w:hint="cs"/>
          <w:sz w:val="28"/>
          <w:szCs w:val="28"/>
          <w:rtl/>
        </w:rPr>
        <w:lastRenderedPageBreak/>
        <w:t xml:space="preserve">تا اینجا یک لحن دارد، خیلی جاهای </w:t>
      </w:r>
      <w:r w:rsidR="00335F27" w:rsidRPr="00A07367">
        <w:rPr>
          <w:rFonts w:cs="2  Badr" w:hint="cs"/>
          <w:sz w:val="28"/>
          <w:szCs w:val="28"/>
          <w:rtl/>
        </w:rPr>
        <w:t>قرآن همین‌طور</w:t>
      </w:r>
      <w:r w:rsidRPr="00A07367">
        <w:rPr>
          <w:rFonts w:cs="2  Badr" w:hint="cs"/>
          <w:sz w:val="28"/>
          <w:szCs w:val="28"/>
          <w:rtl/>
        </w:rPr>
        <w:t xml:space="preserve"> است که این پنج حیوان را بر شما حرام کردیم</w:t>
      </w:r>
      <w:r w:rsidR="00871637" w:rsidRPr="00A07367">
        <w:rPr>
          <w:rFonts w:cs="2  Badr" w:hint="cs"/>
          <w:sz w:val="28"/>
          <w:szCs w:val="28"/>
          <w:rtl/>
        </w:rPr>
        <w:t>.</w:t>
      </w:r>
      <w:r w:rsidRPr="00A07367">
        <w:rPr>
          <w:rFonts w:cs="2  Badr" w:hint="cs"/>
          <w:sz w:val="28"/>
          <w:szCs w:val="28"/>
          <w:rtl/>
        </w:rPr>
        <w:t xml:space="preserve"> ششمین </w:t>
      </w:r>
      <w:r w:rsidR="00335F27" w:rsidRPr="00A07367">
        <w:rPr>
          <w:rFonts w:cs="2  Badr" w:hint="cs"/>
          <w:sz w:val="28"/>
          <w:szCs w:val="28"/>
          <w:rtl/>
        </w:rPr>
        <w:t>جمله‌ای</w:t>
      </w:r>
      <w:r w:rsidR="00871637" w:rsidRPr="00A07367">
        <w:rPr>
          <w:rFonts w:cs="2  Badr" w:hint="cs"/>
          <w:sz w:val="28"/>
          <w:szCs w:val="28"/>
          <w:rtl/>
        </w:rPr>
        <w:t xml:space="preserve"> که نائب فاعلی</w:t>
      </w:r>
      <w:r w:rsidRPr="00A07367">
        <w:rPr>
          <w:rFonts w:cs="2  Badr" w:hint="cs"/>
          <w:sz w:val="28"/>
          <w:szCs w:val="28"/>
          <w:rtl/>
        </w:rPr>
        <w:t xml:space="preserve"> برای حرمت آمده است</w:t>
      </w:r>
      <w:r w:rsidR="00871637" w:rsidRPr="003B05D3">
        <w:rPr>
          <w:rFonts w:cs="2  Badr" w:hint="cs"/>
          <w:sz w:val="28"/>
          <w:szCs w:val="28"/>
          <w:rtl/>
        </w:rPr>
        <w:t>:</w:t>
      </w:r>
      <w:r w:rsidRPr="003B05D3">
        <w:rPr>
          <w:rFonts w:cs="2  Badr" w:hint="cs"/>
          <w:sz w:val="28"/>
          <w:szCs w:val="28"/>
          <w:rtl/>
        </w:rPr>
        <w:t xml:space="preserve"> </w:t>
      </w:r>
      <w:r w:rsidR="00F06E5B" w:rsidRPr="003B05D3">
        <w:rPr>
          <w:rFonts w:ascii="Traditional Arabic" w:hAnsi="Traditional Arabic" w:cs="2  Badr" w:hint="cs"/>
          <w:b/>
          <w:bCs/>
          <w:color w:val="000000" w:themeColor="text1"/>
          <w:sz w:val="28"/>
          <w:szCs w:val="28"/>
          <w:rtl/>
        </w:rPr>
        <w:t xml:space="preserve">«وَ أَنْ تَسْتَقْسِمُوا بِالْأَزْلامِ» </w:t>
      </w:r>
      <w:r w:rsidRPr="003B05D3">
        <w:rPr>
          <w:rFonts w:cs="2  Badr" w:hint="cs"/>
          <w:sz w:val="28"/>
          <w:szCs w:val="28"/>
          <w:rtl/>
        </w:rPr>
        <w:t xml:space="preserve">تا اینجا حرمت </w:t>
      </w:r>
      <w:r w:rsidR="00871637" w:rsidRPr="003B05D3">
        <w:rPr>
          <w:rFonts w:cs="2  Badr" w:hint="cs"/>
          <w:sz w:val="28"/>
          <w:szCs w:val="28"/>
          <w:rtl/>
        </w:rPr>
        <w:t xml:space="preserve">به اعیان </w:t>
      </w:r>
      <w:r w:rsidR="00335F27" w:rsidRPr="003B05D3">
        <w:rPr>
          <w:rFonts w:cs="2  Badr" w:hint="cs"/>
          <w:sz w:val="28"/>
          <w:szCs w:val="28"/>
          <w:rtl/>
        </w:rPr>
        <w:t>تعلق‌گرفته</w:t>
      </w:r>
      <w:r w:rsidRPr="003B05D3">
        <w:rPr>
          <w:rFonts w:cs="2  Badr" w:hint="cs"/>
          <w:sz w:val="28"/>
          <w:szCs w:val="28"/>
          <w:rtl/>
        </w:rPr>
        <w:t xml:space="preserve"> بود نائب فاعل حرمت اعیان و اشیاء خارجی بود</w:t>
      </w:r>
      <w:r w:rsidR="00871637" w:rsidRPr="003B05D3">
        <w:rPr>
          <w:rFonts w:cs="2  Badr" w:hint="cs"/>
          <w:sz w:val="28"/>
          <w:szCs w:val="28"/>
          <w:rtl/>
        </w:rPr>
        <w:t>.</w:t>
      </w:r>
      <w:r w:rsidRPr="00A07367">
        <w:rPr>
          <w:rFonts w:cs="2  Badr" w:hint="cs"/>
          <w:sz w:val="28"/>
          <w:szCs w:val="28"/>
          <w:rtl/>
        </w:rPr>
        <w:t xml:space="preserve"> بر شما میته و خون و گوشت خنزیر و امثال </w:t>
      </w:r>
      <w:r w:rsidR="00F43306" w:rsidRPr="00A07367">
        <w:rPr>
          <w:rFonts w:cs="2  Badr" w:hint="cs"/>
          <w:sz w:val="28"/>
          <w:szCs w:val="28"/>
          <w:rtl/>
        </w:rPr>
        <w:t>این‌ها</w:t>
      </w:r>
      <w:r w:rsidR="00871637" w:rsidRPr="00A07367">
        <w:rPr>
          <w:rFonts w:cs="2  Badr" w:hint="cs"/>
          <w:sz w:val="28"/>
          <w:szCs w:val="28"/>
          <w:rtl/>
        </w:rPr>
        <w:t xml:space="preserve"> حرام شده است.</w:t>
      </w:r>
      <w:r w:rsidRPr="00A07367">
        <w:rPr>
          <w:rFonts w:cs="2  Badr" w:hint="cs"/>
          <w:sz w:val="28"/>
          <w:szCs w:val="28"/>
          <w:rtl/>
        </w:rPr>
        <w:t xml:space="preserve"> </w:t>
      </w:r>
      <w:r w:rsidR="00F43306" w:rsidRPr="00A07367">
        <w:rPr>
          <w:rFonts w:cs="2  Badr" w:hint="cs"/>
          <w:sz w:val="28"/>
          <w:szCs w:val="28"/>
          <w:rtl/>
        </w:rPr>
        <w:t>این‌ها</w:t>
      </w:r>
      <w:r w:rsidRPr="00A07367">
        <w:rPr>
          <w:rFonts w:cs="2  Badr" w:hint="cs"/>
          <w:sz w:val="28"/>
          <w:szCs w:val="28"/>
          <w:rtl/>
        </w:rPr>
        <w:t xml:space="preserve"> همه اعیان خ</w:t>
      </w:r>
      <w:r w:rsidR="00871637" w:rsidRPr="00A07367">
        <w:rPr>
          <w:rFonts w:cs="2  Badr" w:hint="cs"/>
          <w:sz w:val="28"/>
          <w:szCs w:val="28"/>
          <w:rtl/>
        </w:rPr>
        <w:t xml:space="preserve">ارجی از انواع مختلف حیوانات است. </w:t>
      </w:r>
      <w:r w:rsidRPr="00A07367">
        <w:rPr>
          <w:rFonts w:cs="2  Badr" w:hint="cs"/>
          <w:sz w:val="28"/>
          <w:szCs w:val="28"/>
          <w:rtl/>
        </w:rPr>
        <w:t xml:space="preserve">خداوند </w:t>
      </w:r>
      <w:r w:rsidR="00335F27" w:rsidRPr="00A07367">
        <w:rPr>
          <w:rFonts w:cs="2  Badr" w:hint="cs"/>
          <w:sz w:val="28"/>
          <w:szCs w:val="28"/>
          <w:rtl/>
        </w:rPr>
        <w:t>می‌فرماید</w:t>
      </w:r>
      <w:r w:rsidR="00871637" w:rsidRPr="00A07367">
        <w:rPr>
          <w:rFonts w:cs="2  Badr" w:hint="cs"/>
          <w:sz w:val="28"/>
          <w:szCs w:val="28"/>
          <w:rtl/>
        </w:rPr>
        <w:t>:</w:t>
      </w:r>
      <w:r w:rsidRPr="00A07367">
        <w:rPr>
          <w:rFonts w:cs="2  Badr" w:hint="cs"/>
          <w:sz w:val="28"/>
          <w:szCs w:val="28"/>
          <w:rtl/>
        </w:rPr>
        <w:t xml:space="preserve"> </w:t>
      </w:r>
      <w:r w:rsidR="00F43306" w:rsidRPr="00A07367">
        <w:rPr>
          <w:rFonts w:cs="2  Badr" w:hint="cs"/>
          <w:sz w:val="28"/>
          <w:szCs w:val="28"/>
          <w:rtl/>
        </w:rPr>
        <w:t>این‌ها</w:t>
      </w:r>
      <w:r w:rsidRPr="00A07367">
        <w:rPr>
          <w:rFonts w:cs="2  Badr" w:hint="cs"/>
          <w:sz w:val="28"/>
          <w:szCs w:val="28"/>
          <w:rtl/>
        </w:rPr>
        <w:t xml:space="preserve"> بر شما حرام شده است که حرمت و تحریم </w:t>
      </w:r>
      <w:r w:rsidR="00871637" w:rsidRPr="00A07367">
        <w:rPr>
          <w:rFonts w:cs="2  Badr" w:hint="cs"/>
          <w:sz w:val="28"/>
          <w:szCs w:val="28"/>
          <w:rtl/>
        </w:rPr>
        <w:t>در اینجا</w:t>
      </w:r>
      <w:r w:rsidR="008453C0">
        <w:rPr>
          <w:rFonts w:cs="2  Badr"/>
          <w:sz w:val="28"/>
          <w:szCs w:val="28"/>
          <w:rtl/>
        </w:rPr>
        <w:t xml:space="preserve"> </w:t>
      </w:r>
      <w:r w:rsidRPr="00A07367">
        <w:rPr>
          <w:rFonts w:cs="2  Badr" w:hint="cs"/>
          <w:sz w:val="28"/>
          <w:szCs w:val="28"/>
          <w:rtl/>
        </w:rPr>
        <w:t xml:space="preserve">به اعیان و اشیاء خارجی </w:t>
      </w:r>
      <w:r w:rsidR="00871637" w:rsidRPr="00A07367">
        <w:rPr>
          <w:rFonts w:cs="2  Badr" w:hint="cs"/>
          <w:sz w:val="28"/>
          <w:szCs w:val="28"/>
          <w:rtl/>
        </w:rPr>
        <w:t xml:space="preserve">تعلق‌گرفته </w:t>
      </w:r>
      <w:r w:rsidRPr="00A07367">
        <w:rPr>
          <w:rFonts w:cs="2  Badr" w:hint="cs"/>
          <w:sz w:val="28"/>
          <w:szCs w:val="28"/>
          <w:rtl/>
        </w:rPr>
        <w:t>که جهت نفسه معقول نیست</w:t>
      </w:r>
      <w:r w:rsidR="00871637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مگر از حیث </w:t>
      </w:r>
      <w:r w:rsidR="00335F27" w:rsidRPr="00A07367">
        <w:rPr>
          <w:rFonts w:cs="2  Badr" w:hint="cs"/>
          <w:sz w:val="28"/>
          <w:szCs w:val="28"/>
          <w:rtl/>
        </w:rPr>
        <w:t>آن</w:t>
      </w:r>
      <w:r w:rsidRPr="00A07367">
        <w:rPr>
          <w:rFonts w:cs="2  Badr" w:hint="cs"/>
          <w:sz w:val="28"/>
          <w:szCs w:val="28"/>
          <w:rtl/>
        </w:rPr>
        <w:t xml:space="preserve"> فعلی که به </w:t>
      </w:r>
      <w:r w:rsidR="00335F27" w:rsidRPr="00A07367">
        <w:rPr>
          <w:rFonts w:cs="2  Badr" w:hint="cs"/>
          <w:sz w:val="28"/>
          <w:szCs w:val="28"/>
          <w:rtl/>
        </w:rPr>
        <w:t>آن</w:t>
      </w:r>
      <w:r w:rsidRPr="00A07367">
        <w:rPr>
          <w:rFonts w:cs="2  Badr" w:hint="cs"/>
          <w:sz w:val="28"/>
          <w:szCs w:val="28"/>
          <w:rtl/>
        </w:rPr>
        <w:t xml:space="preserve"> تعلق </w:t>
      </w:r>
      <w:r w:rsidR="00335F27" w:rsidRPr="00A07367">
        <w:rPr>
          <w:rFonts w:cs="2  Badr" w:hint="cs"/>
          <w:sz w:val="28"/>
          <w:szCs w:val="28"/>
          <w:rtl/>
        </w:rPr>
        <w:t>می‌گیرد</w:t>
      </w:r>
      <w:r w:rsidR="00871637" w:rsidRPr="00A07367">
        <w:rPr>
          <w:rFonts w:cs="2  Badr" w:hint="cs"/>
          <w:sz w:val="28"/>
          <w:szCs w:val="28"/>
          <w:rtl/>
        </w:rPr>
        <w:t>.</w:t>
      </w:r>
    </w:p>
    <w:p w:rsidR="00FA0A59" w:rsidRPr="00A07367" w:rsidRDefault="00FA0A59" w:rsidP="00DB4E5E">
      <w:pPr>
        <w:pStyle w:val="NormalWeb"/>
        <w:rPr>
          <w:rFonts w:cs="2  Badr"/>
          <w:sz w:val="28"/>
          <w:szCs w:val="28"/>
          <w:rtl/>
        </w:rPr>
      </w:pPr>
      <w:r w:rsidRPr="00A07367">
        <w:rPr>
          <w:rFonts w:cs="2  Badr" w:hint="cs"/>
          <w:sz w:val="28"/>
          <w:szCs w:val="28"/>
          <w:rtl/>
        </w:rPr>
        <w:t xml:space="preserve"> </w:t>
      </w:r>
      <w:r w:rsidR="00335F27" w:rsidRPr="00A07367">
        <w:rPr>
          <w:rFonts w:cs="2  Badr" w:hint="cs"/>
          <w:sz w:val="28"/>
          <w:szCs w:val="28"/>
          <w:rtl/>
        </w:rPr>
        <w:t>و لذا</w:t>
      </w:r>
      <w:r w:rsidRPr="00A07367">
        <w:rPr>
          <w:rFonts w:cs="2  Badr" w:hint="cs"/>
          <w:sz w:val="28"/>
          <w:szCs w:val="28"/>
          <w:rtl/>
        </w:rPr>
        <w:t xml:space="preserve"> گر چه این پنج امر دارد </w:t>
      </w:r>
      <w:r w:rsidR="00A800C5" w:rsidRPr="00A07367">
        <w:rPr>
          <w:rFonts w:cs="2  Badr" w:hint="cs"/>
          <w:sz w:val="28"/>
          <w:szCs w:val="28"/>
          <w:rtl/>
        </w:rPr>
        <w:t>«</w:t>
      </w:r>
      <w:r w:rsidRPr="00A07367">
        <w:rPr>
          <w:rFonts w:cs="2  Badr" w:hint="cs"/>
          <w:sz w:val="28"/>
          <w:szCs w:val="28"/>
          <w:rtl/>
        </w:rPr>
        <w:t>حرمت علیکم</w:t>
      </w:r>
      <w:r w:rsidR="00A800C5" w:rsidRPr="00A07367">
        <w:rPr>
          <w:rFonts w:cs="2  Badr" w:hint="cs"/>
          <w:sz w:val="28"/>
          <w:szCs w:val="28"/>
          <w:rtl/>
        </w:rPr>
        <w:t>»</w:t>
      </w:r>
      <w:r w:rsidRPr="00A07367">
        <w:rPr>
          <w:rFonts w:cs="2  Badr" w:hint="cs"/>
          <w:sz w:val="28"/>
          <w:szCs w:val="28"/>
          <w:rtl/>
        </w:rPr>
        <w:t xml:space="preserve"> این اعیان و اشیاء</w:t>
      </w:r>
      <w:r w:rsidR="00871637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اما </w:t>
      </w:r>
      <w:r w:rsidR="00871637" w:rsidRPr="00A07367">
        <w:rPr>
          <w:rFonts w:cs="2  Badr" w:hint="cs"/>
          <w:sz w:val="28"/>
          <w:szCs w:val="28"/>
          <w:rtl/>
        </w:rPr>
        <w:t xml:space="preserve">در حقیقت </w:t>
      </w:r>
      <w:r w:rsidRPr="00A07367">
        <w:rPr>
          <w:rFonts w:cs="2  Badr" w:hint="cs"/>
          <w:sz w:val="28"/>
          <w:szCs w:val="28"/>
          <w:rtl/>
        </w:rPr>
        <w:t xml:space="preserve">روح این تحریم </w:t>
      </w:r>
      <w:r w:rsidR="00871637" w:rsidRPr="00A07367">
        <w:rPr>
          <w:rFonts w:cs="2  Badr" w:hint="cs"/>
          <w:sz w:val="28"/>
          <w:szCs w:val="28"/>
          <w:rtl/>
        </w:rPr>
        <w:t xml:space="preserve">به حرمت اکل </w:t>
      </w:r>
      <w:r w:rsidR="00335F27" w:rsidRPr="00A07367">
        <w:rPr>
          <w:rFonts w:cs="2  Badr" w:hint="cs"/>
          <w:sz w:val="28"/>
          <w:szCs w:val="28"/>
          <w:rtl/>
        </w:rPr>
        <w:t>برمی‌گردد</w:t>
      </w:r>
      <w:r w:rsidRPr="00A07367">
        <w:rPr>
          <w:rFonts w:cs="2  Badr" w:hint="cs"/>
          <w:sz w:val="28"/>
          <w:szCs w:val="28"/>
          <w:rtl/>
        </w:rPr>
        <w:t xml:space="preserve"> یا این است که </w:t>
      </w:r>
      <w:r w:rsidR="00335F27" w:rsidRPr="00A07367">
        <w:rPr>
          <w:rFonts w:cs="2  Badr" w:hint="cs"/>
          <w:sz w:val="28"/>
          <w:szCs w:val="28"/>
          <w:rtl/>
        </w:rPr>
        <w:t>می‌گوییم</w:t>
      </w:r>
      <w:r w:rsidRPr="00A07367">
        <w:rPr>
          <w:rFonts w:cs="2  Badr" w:hint="cs"/>
          <w:sz w:val="28"/>
          <w:szCs w:val="28"/>
          <w:rtl/>
        </w:rPr>
        <w:t xml:space="preserve"> تحریم این اشیاء حرمت وضعی است</w:t>
      </w:r>
      <w:r w:rsidR="00871637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ولی این حرمت وضعی ملازم با </w:t>
      </w:r>
      <w:r w:rsidR="00335F27" w:rsidRPr="00A07367">
        <w:rPr>
          <w:rFonts w:cs="2  Badr" w:hint="cs"/>
          <w:sz w:val="28"/>
          <w:szCs w:val="28"/>
          <w:rtl/>
        </w:rPr>
        <w:t>آن</w:t>
      </w:r>
      <w:r w:rsidRPr="00A07367">
        <w:rPr>
          <w:rFonts w:cs="2  Badr" w:hint="cs"/>
          <w:sz w:val="28"/>
          <w:szCs w:val="28"/>
          <w:rtl/>
        </w:rPr>
        <w:t xml:space="preserve"> حرمت اکل است</w:t>
      </w:r>
      <w:r w:rsidR="00871637" w:rsidRPr="00A07367">
        <w:rPr>
          <w:rFonts w:cs="2  Badr" w:hint="cs"/>
          <w:sz w:val="28"/>
          <w:szCs w:val="28"/>
          <w:rtl/>
        </w:rPr>
        <w:t>.</w:t>
      </w:r>
      <w:r w:rsidRPr="00A07367">
        <w:rPr>
          <w:rFonts w:cs="2  Badr" w:hint="cs"/>
          <w:sz w:val="28"/>
          <w:szCs w:val="28"/>
          <w:rtl/>
        </w:rPr>
        <w:t xml:space="preserve"> یا </w:t>
      </w:r>
      <w:r w:rsidR="00335F27" w:rsidRPr="00A07367">
        <w:rPr>
          <w:rFonts w:cs="2  Badr" w:hint="cs"/>
          <w:sz w:val="28"/>
          <w:szCs w:val="28"/>
          <w:rtl/>
        </w:rPr>
        <w:t>می‌گوییم</w:t>
      </w:r>
      <w:r w:rsidRPr="00A07367">
        <w:rPr>
          <w:rFonts w:cs="2  Badr" w:hint="cs"/>
          <w:sz w:val="28"/>
          <w:szCs w:val="28"/>
          <w:rtl/>
        </w:rPr>
        <w:t xml:space="preserve"> حرمت اکل</w:t>
      </w:r>
      <w:r w:rsidR="008453C0">
        <w:rPr>
          <w:rFonts w:cs="2  Badr"/>
          <w:sz w:val="28"/>
          <w:szCs w:val="28"/>
          <w:rtl/>
        </w:rPr>
        <w:t xml:space="preserve"> </w:t>
      </w:r>
      <w:r w:rsidR="00F43306" w:rsidRPr="00A07367">
        <w:rPr>
          <w:rFonts w:cs="2  Badr"/>
          <w:sz w:val="28"/>
          <w:szCs w:val="28"/>
          <w:rtl/>
        </w:rPr>
        <w:t>هرکدام</w:t>
      </w:r>
      <w:r w:rsidR="00871637" w:rsidRPr="00A07367">
        <w:rPr>
          <w:rFonts w:cs="2  Badr" w:hint="cs"/>
          <w:sz w:val="28"/>
          <w:szCs w:val="28"/>
          <w:rtl/>
        </w:rPr>
        <w:t xml:space="preserve"> از </w:t>
      </w:r>
      <w:r w:rsidR="00F43306" w:rsidRPr="00A07367">
        <w:rPr>
          <w:rFonts w:cs="2  Badr" w:hint="cs"/>
          <w:sz w:val="28"/>
          <w:szCs w:val="28"/>
          <w:rtl/>
        </w:rPr>
        <w:t>این‌ها</w:t>
      </w:r>
      <w:r w:rsidR="00871637" w:rsidRPr="00A07367">
        <w:rPr>
          <w:rFonts w:cs="2  Badr" w:hint="cs"/>
          <w:sz w:val="28"/>
          <w:szCs w:val="28"/>
          <w:rtl/>
        </w:rPr>
        <w:t>.</w:t>
      </w:r>
      <w:r w:rsidRPr="00A07367">
        <w:rPr>
          <w:rFonts w:cs="2  Badr" w:hint="cs"/>
          <w:sz w:val="28"/>
          <w:szCs w:val="28"/>
          <w:rtl/>
        </w:rPr>
        <w:t xml:space="preserve"> در این پنج مورد قبل تحریم </w:t>
      </w:r>
      <w:r w:rsidR="00335F27" w:rsidRPr="00A07367">
        <w:rPr>
          <w:rFonts w:cs="2  Badr" w:hint="cs"/>
          <w:sz w:val="28"/>
          <w:szCs w:val="28"/>
          <w:rtl/>
        </w:rPr>
        <w:t>به‌ظاهر</w:t>
      </w:r>
      <w:r w:rsidRPr="00A07367">
        <w:rPr>
          <w:rFonts w:cs="2  Badr" w:hint="cs"/>
          <w:sz w:val="28"/>
          <w:szCs w:val="28"/>
          <w:rtl/>
        </w:rPr>
        <w:t xml:space="preserve"> متعلق به اشیاء شده</w:t>
      </w:r>
      <w:r w:rsidR="00DB4E5E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آیه شش نائب فاعل دارد</w:t>
      </w:r>
      <w:r w:rsidR="00DB4E5E" w:rsidRPr="00A07367">
        <w:rPr>
          <w:rFonts w:cs="2  Badr" w:hint="cs"/>
          <w:sz w:val="28"/>
          <w:szCs w:val="28"/>
          <w:rtl/>
        </w:rPr>
        <w:t xml:space="preserve"> میته، </w:t>
      </w:r>
      <w:r w:rsidRPr="00A07367">
        <w:rPr>
          <w:rFonts w:cs="2  Badr" w:hint="cs"/>
          <w:sz w:val="28"/>
          <w:szCs w:val="28"/>
          <w:rtl/>
        </w:rPr>
        <w:t>دم</w:t>
      </w:r>
      <w:r w:rsidR="00DB4E5E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لحم خنزیر</w:t>
      </w:r>
      <w:r w:rsidR="00DB4E5E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لغیر الله بعد ما </w:t>
      </w:r>
      <w:r w:rsidR="00A800C5" w:rsidRPr="00A07367">
        <w:rPr>
          <w:rFonts w:cs="2  Badr" w:hint="cs"/>
          <w:sz w:val="28"/>
          <w:szCs w:val="28"/>
          <w:rtl/>
        </w:rPr>
        <w:t>ذبح</w:t>
      </w:r>
      <w:r w:rsidRPr="00A07367">
        <w:rPr>
          <w:rFonts w:cs="2  Badr" w:hint="cs"/>
          <w:sz w:val="28"/>
          <w:szCs w:val="28"/>
          <w:rtl/>
        </w:rPr>
        <w:t xml:space="preserve"> علی النصب</w:t>
      </w:r>
      <w:r w:rsidR="00DB4E5E" w:rsidRPr="00A07367">
        <w:rPr>
          <w:rFonts w:cs="2  Badr" w:hint="cs"/>
          <w:sz w:val="28"/>
          <w:szCs w:val="28"/>
          <w:rtl/>
        </w:rPr>
        <w:t>،</w:t>
      </w:r>
      <w:r w:rsidRPr="00A07367">
        <w:rPr>
          <w:rFonts w:cs="2  Badr" w:hint="cs"/>
          <w:sz w:val="28"/>
          <w:szCs w:val="28"/>
          <w:rtl/>
        </w:rPr>
        <w:t xml:space="preserve"> ضمن </w:t>
      </w:r>
      <w:r w:rsidR="00F43306" w:rsidRPr="00A07367">
        <w:rPr>
          <w:rFonts w:cs="2  Badr" w:hint="cs"/>
          <w:sz w:val="28"/>
          <w:szCs w:val="28"/>
          <w:rtl/>
        </w:rPr>
        <w:t>این‌ها</w:t>
      </w:r>
      <w:r w:rsidRPr="00A07367">
        <w:rPr>
          <w:rFonts w:cs="2  Badr" w:hint="cs"/>
          <w:sz w:val="28"/>
          <w:szCs w:val="28"/>
          <w:rtl/>
        </w:rPr>
        <w:t xml:space="preserve"> چهار پنج مورد </w:t>
      </w:r>
      <w:r w:rsidR="00335F27" w:rsidRPr="00A07367">
        <w:rPr>
          <w:rFonts w:cs="2  Badr" w:hint="cs"/>
          <w:sz w:val="28"/>
          <w:szCs w:val="28"/>
          <w:rtl/>
        </w:rPr>
        <w:t>به‌عنوان</w:t>
      </w:r>
      <w:r w:rsidRPr="00A07367">
        <w:rPr>
          <w:rFonts w:cs="2  Badr" w:hint="cs"/>
          <w:sz w:val="28"/>
          <w:szCs w:val="28"/>
          <w:rtl/>
        </w:rPr>
        <w:t xml:space="preserve"> ذکر خاص بعد العام آمده این پنج مورد</w:t>
      </w:r>
      <w:r w:rsidR="00DB4E5E" w:rsidRPr="00A07367">
        <w:rPr>
          <w:rFonts w:cs="2  Badr" w:hint="cs"/>
          <w:sz w:val="28"/>
          <w:szCs w:val="28"/>
          <w:rtl/>
        </w:rPr>
        <w:t xml:space="preserve"> از</w:t>
      </w:r>
      <w:r w:rsidRPr="00A07367">
        <w:rPr>
          <w:rFonts w:cs="2  Badr" w:hint="cs"/>
          <w:sz w:val="28"/>
          <w:szCs w:val="28"/>
          <w:rtl/>
        </w:rPr>
        <w:t xml:space="preserve"> موارد اصلی است و </w:t>
      </w:r>
      <w:r w:rsidR="00DB4E5E" w:rsidRPr="00A07367">
        <w:rPr>
          <w:rFonts w:cs="2  Badr" w:hint="cs"/>
          <w:sz w:val="28"/>
          <w:szCs w:val="28"/>
          <w:rtl/>
        </w:rPr>
        <w:t xml:space="preserve">از </w:t>
      </w:r>
      <w:r w:rsidRPr="00A07367">
        <w:rPr>
          <w:rFonts w:cs="2  Badr" w:hint="cs"/>
          <w:sz w:val="28"/>
          <w:szCs w:val="28"/>
          <w:rtl/>
        </w:rPr>
        <w:t xml:space="preserve">باب مصداق میته اینجا آمده است که جمعاً </w:t>
      </w:r>
      <w:r w:rsidR="00DB4E5E" w:rsidRPr="00A07367">
        <w:rPr>
          <w:rFonts w:cs="2  Badr" w:hint="cs"/>
          <w:sz w:val="28"/>
          <w:szCs w:val="28"/>
          <w:rtl/>
        </w:rPr>
        <w:t>ده نائب فا</w:t>
      </w:r>
      <w:r w:rsidR="00A800C5" w:rsidRPr="00A07367">
        <w:rPr>
          <w:rFonts w:cs="2  Badr" w:hint="cs"/>
          <w:sz w:val="28"/>
          <w:szCs w:val="28"/>
          <w:rtl/>
        </w:rPr>
        <w:t>عل می‌</w:t>
      </w:r>
      <w:r w:rsidR="00DB4E5E" w:rsidRPr="00A07367">
        <w:rPr>
          <w:rFonts w:cs="2  Badr" w:hint="cs"/>
          <w:sz w:val="28"/>
          <w:szCs w:val="28"/>
          <w:rtl/>
        </w:rPr>
        <w:t xml:space="preserve">شود </w:t>
      </w:r>
      <w:r w:rsidRPr="00A07367">
        <w:rPr>
          <w:rFonts w:cs="2  Badr" w:hint="cs"/>
          <w:sz w:val="28"/>
          <w:szCs w:val="28"/>
          <w:rtl/>
        </w:rPr>
        <w:t xml:space="preserve">تا قبل از </w:t>
      </w:r>
      <w:r w:rsidR="00A800C5" w:rsidRPr="00A07367">
        <w:rPr>
          <w:rFonts w:cs="2  Badr" w:hint="cs"/>
          <w:sz w:val="28"/>
          <w:szCs w:val="28"/>
          <w:rtl/>
        </w:rPr>
        <w:t>«</w:t>
      </w:r>
      <w:r w:rsidRPr="00A07367">
        <w:rPr>
          <w:rFonts w:cs="2  Badr" w:hint="cs"/>
          <w:sz w:val="28"/>
          <w:szCs w:val="28"/>
          <w:rtl/>
        </w:rPr>
        <w:t>تقسستموا</w:t>
      </w:r>
      <w:r w:rsidR="00A800C5" w:rsidRPr="00A07367">
        <w:rPr>
          <w:rFonts w:cs="2  Badr" w:hint="cs"/>
          <w:sz w:val="28"/>
          <w:szCs w:val="28"/>
          <w:rtl/>
        </w:rPr>
        <w:t>»</w:t>
      </w:r>
      <w:r w:rsidR="00DB4E5E" w:rsidRPr="00A07367">
        <w:rPr>
          <w:rFonts w:cs="2  Badr" w:hint="cs"/>
          <w:sz w:val="28"/>
          <w:szCs w:val="28"/>
          <w:rtl/>
        </w:rPr>
        <w:t xml:space="preserve"> در همه </w:t>
      </w:r>
      <w:r w:rsidRPr="00A07367">
        <w:rPr>
          <w:rFonts w:cs="2  Badr" w:hint="cs"/>
          <w:sz w:val="28"/>
          <w:szCs w:val="28"/>
          <w:rtl/>
        </w:rPr>
        <w:t>ده جمله قبلی حرمت متعلق به یک عین خارجی</w:t>
      </w:r>
      <w:r w:rsidR="00DB4E5E" w:rsidRPr="00A07367">
        <w:rPr>
          <w:rFonts w:cs="2  Badr" w:hint="cs"/>
          <w:sz w:val="28"/>
          <w:szCs w:val="28"/>
          <w:rtl/>
        </w:rPr>
        <w:t xml:space="preserve"> شده</w:t>
      </w:r>
      <w:r w:rsidRPr="00A07367">
        <w:rPr>
          <w:rFonts w:cs="2  Badr" w:hint="cs"/>
          <w:sz w:val="28"/>
          <w:szCs w:val="28"/>
          <w:rtl/>
        </w:rPr>
        <w:t xml:space="preserve"> و به عبارتٍ اُخری نائب فاعل حرمت </w:t>
      </w:r>
      <w:r w:rsidR="00335F27" w:rsidRPr="00A07367">
        <w:rPr>
          <w:rFonts w:cs="2  Badr" w:hint="cs"/>
          <w:sz w:val="28"/>
          <w:szCs w:val="28"/>
          <w:rtl/>
        </w:rPr>
        <w:t>آن</w:t>
      </w:r>
      <w:r w:rsidRPr="00A07367">
        <w:rPr>
          <w:rFonts w:cs="2  Badr" w:hint="cs"/>
          <w:sz w:val="28"/>
          <w:szCs w:val="28"/>
          <w:rtl/>
        </w:rPr>
        <w:t xml:space="preserve"> ده امری است که </w:t>
      </w:r>
      <w:r w:rsidR="00335F27" w:rsidRPr="00A07367">
        <w:rPr>
          <w:rFonts w:cs="2  Badr" w:hint="cs"/>
          <w:sz w:val="28"/>
          <w:szCs w:val="28"/>
          <w:rtl/>
        </w:rPr>
        <w:t>همه اشیاء</w:t>
      </w:r>
      <w:r w:rsidRPr="00A07367">
        <w:rPr>
          <w:rFonts w:cs="2  Badr" w:hint="cs"/>
          <w:sz w:val="28"/>
          <w:szCs w:val="28"/>
          <w:rtl/>
        </w:rPr>
        <w:t xml:space="preserve"> خارجی است یعنی یک حیوان خارجی است.</w:t>
      </w:r>
    </w:p>
    <w:p w:rsidR="00FA0A59" w:rsidRPr="00A07367" w:rsidRDefault="00F43306" w:rsidP="00F56D8C">
      <w:pPr>
        <w:rPr>
          <w:sz w:val="28"/>
          <w:rtl/>
        </w:rPr>
      </w:pPr>
      <w:r w:rsidRPr="00A07367">
        <w:rPr>
          <w:rFonts w:hint="cs"/>
          <w:sz w:val="28"/>
          <w:rtl/>
        </w:rPr>
        <w:t>یک‌وقت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می‌گوییم</w:t>
      </w:r>
      <w:r w:rsidR="00FA0A59" w:rsidRPr="00A07367">
        <w:rPr>
          <w:rFonts w:hint="cs"/>
          <w:sz w:val="28"/>
          <w:rtl/>
        </w:rPr>
        <w:t xml:space="preserve"> که </w:t>
      </w:r>
      <w:r w:rsidR="00E14EB4" w:rsidRPr="00A07367">
        <w:rPr>
          <w:rFonts w:hint="cs"/>
          <w:sz w:val="28"/>
          <w:rtl/>
        </w:rPr>
        <w:t xml:space="preserve">راجع به میته </w:t>
      </w:r>
      <w:r w:rsidR="00FA0A59" w:rsidRPr="00A07367">
        <w:rPr>
          <w:rFonts w:hint="cs"/>
          <w:sz w:val="28"/>
          <w:rtl/>
        </w:rPr>
        <w:t xml:space="preserve">یک حکم وضعی </w:t>
      </w:r>
      <w:r w:rsidR="00335F27" w:rsidRPr="00A07367">
        <w:rPr>
          <w:rFonts w:hint="cs"/>
          <w:sz w:val="28"/>
          <w:rtl/>
        </w:rPr>
        <w:t>جعل‌شده</w:t>
      </w:r>
      <w:r w:rsidR="00FA0A59" w:rsidRPr="00A07367">
        <w:rPr>
          <w:rFonts w:hint="cs"/>
          <w:sz w:val="28"/>
          <w:rtl/>
        </w:rPr>
        <w:t xml:space="preserve"> که محرمیت باش</w:t>
      </w:r>
      <w:r w:rsidR="00E14EB4" w:rsidRPr="00A07367">
        <w:rPr>
          <w:rFonts w:hint="cs"/>
          <w:sz w:val="28"/>
          <w:rtl/>
        </w:rPr>
        <w:t xml:space="preserve">د، </w:t>
      </w:r>
      <w:r w:rsidR="00FA0A59" w:rsidRPr="00A07367">
        <w:rPr>
          <w:rFonts w:hint="cs"/>
          <w:sz w:val="28"/>
          <w:rtl/>
        </w:rPr>
        <w:t xml:space="preserve">غیر از حرمت اکل و اینکه </w:t>
      </w:r>
      <w:r w:rsidR="00335F27" w:rsidRPr="00A07367">
        <w:rPr>
          <w:rFonts w:hint="cs"/>
          <w:sz w:val="28"/>
          <w:rtl/>
        </w:rPr>
        <w:t>می‌گوییم</w:t>
      </w:r>
      <w:r w:rsidR="00FA0A59" w:rsidRPr="00A07367">
        <w:rPr>
          <w:rFonts w:hint="cs"/>
          <w:sz w:val="28"/>
          <w:rtl/>
        </w:rPr>
        <w:t xml:space="preserve"> حلال </w:t>
      </w:r>
      <w:r w:rsidR="00E14EB4" w:rsidRPr="00A07367">
        <w:rPr>
          <w:rFonts w:hint="cs"/>
          <w:sz w:val="28"/>
          <w:rtl/>
        </w:rPr>
        <w:t>یا</w:t>
      </w:r>
      <w:r w:rsidR="00FA0A59" w:rsidRPr="00A07367">
        <w:rPr>
          <w:rFonts w:hint="cs"/>
          <w:sz w:val="28"/>
          <w:rtl/>
        </w:rPr>
        <w:t xml:space="preserve"> حرام است مثل طاهر و نجس وصف وضعی و حکم وضعی برای </w:t>
      </w:r>
      <w:r w:rsidR="00335F27" w:rsidRPr="00A07367">
        <w:rPr>
          <w:rFonts w:hint="cs"/>
          <w:sz w:val="28"/>
          <w:rtl/>
        </w:rPr>
        <w:t>آن</w:t>
      </w:r>
      <w:r w:rsidR="00FA0A59" w:rsidRPr="00A07367">
        <w:rPr>
          <w:rFonts w:hint="cs"/>
          <w:sz w:val="28"/>
          <w:rtl/>
        </w:rPr>
        <w:t xml:space="preserve"> شیء است</w:t>
      </w:r>
      <w:r w:rsidR="00E14EB4" w:rsidRPr="00A07367">
        <w:rPr>
          <w:rFonts w:hint="cs"/>
          <w:sz w:val="28"/>
          <w:rtl/>
        </w:rPr>
        <w:t xml:space="preserve">، یا </w:t>
      </w:r>
      <w:r w:rsidRPr="00A07367">
        <w:rPr>
          <w:rFonts w:hint="cs"/>
          <w:sz w:val="28"/>
          <w:rtl/>
        </w:rPr>
        <w:t>می‌گوییم</w:t>
      </w:r>
      <w:r w:rsidR="00E14EB4" w:rsidRPr="00A07367">
        <w:rPr>
          <w:rFonts w:hint="cs"/>
          <w:sz w:val="28"/>
          <w:rtl/>
        </w:rPr>
        <w:t xml:space="preserve"> اکل </w:t>
      </w:r>
      <w:r w:rsidRPr="00A07367">
        <w:rPr>
          <w:rFonts w:hint="cs"/>
          <w:sz w:val="28"/>
          <w:rtl/>
        </w:rPr>
        <w:t>این‌ها</w:t>
      </w:r>
      <w:r w:rsidR="00E14EB4" w:rsidRPr="00A07367">
        <w:rPr>
          <w:rFonts w:hint="cs"/>
          <w:sz w:val="28"/>
          <w:rtl/>
        </w:rPr>
        <w:t xml:space="preserve"> حرام شده است</w:t>
      </w:r>
      <w:r w:rsidR="00FA0A59" w:rsidRPr="00A07367">
        <w:rPr>
          <w:rFonts w:hint="cs"/>
          <w:sz w:val="28"/>
          <w:rtl/>
        </w:rPr>
        <w:t xml:space="preserve">، </w:t>
      </w:r>
      <w:r w:rsidR="00335F27" w:rsidRPr="00A07367">
        <w:rPr>
          <w:rFonts w:hint="cs"/>
          <w:sz w:val="28"/>
          <w:rtl/>
        </w:rPr>
        <w:t>هرکدام</w:t>
      </w:r>
      <w:r w:rsidR="00FA0A59" w:rsidRPr="00A07367">
        <w:rPr>
          <w:rFonts w:hint="cs"/>
          <w:sz w:val="28"/>
          <w:rtl/>
        </w:rPr>
        <w:t xml:space="preserve"> از </w:t>
      </w:r>
      <w:r w:rsidRPr="00A07367">
        <w:rPr>
          <w:rFonts w:hint="cs"/>
          <w:sz w:val="28"/>
          <w:rtl/>
        </w:rPr>
        <w:t>این‌ها</w:t>
      </w:r>
      <w:r w:rsidR="00FA0A59" w:rsidRPr="00A07367">
        <w:rPr>
          <w:rFonts w:hint="cs"/>
          <w:sz w:val="28"/>
          <w:rtl/>
        </w:rPr>
        <w:t xml:space="preserve"> را بگوییم</w:t>
      </w:r>
      <w:r w:rsidR="00E14EB4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از</w:t>
      </w:r>
      <w:r w:rsidR="00A800C5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نظر</w:t>
      </w:r>
      <w:r w:rsidR="00FA0A59" w:rsidRPr="00A07367">
        <w:rPr>
          <w:rFonts w:hint="cs"/>
          <w:sz w:val="28"/>
          <w:rtl/>
        </w:rPr>
        <w:t xml:space="preserve"> فنی باید در اطعمه و اشربه بحث کرد </w:t>
      </w:r>
      <w:r w:rsidR="00E14EB4" w:rsidRPr="00A07367">
        <w:rPr>
          <w:rFonts w:hint="cs"/>
          <w:sz w:val="28"/>
          <w:rtl/>
        </w:rPr>
        <w:t>فقط دو احتمال</w:t>
      </w:r>
      <w:r w:rsidR="00FA0A59" w:rsidRPr="00A07367">
        <w:rPr>
          <w:rFonts w:hint="cs"/>
          <w:sz w:val="28"/>
          <w:rtl/>
        </w:rPr>
        <w:t xml:space="preserve"> را </w:t>
      </w:r>
      <w:r w:rsidRPr="00A07367">
        <w:rPr>
          <w:rFonts w:hint="cs"/>
          <w:sz w:val="28"/>
          <w:rtl/>
        </w:rPr>
        <w:t>می‌گوییم</w:t>
      </w:r>
      <w:r w:rsidR="00FA0A59" w:rsidRPr="00A07367">
        <w:rPr>
          <w:rFonts w:hint="cs"/>
          <w:sz w:val="28"/>
          <w:rtl/>
        </w:rPr>
        <w:t xml:space="preserve"> البته</w:t>
      </w:r>
      <w:r w:rsidR="00E14EB4" w:rsidRPr="00A07367">
        <w:rPr>
          <w:rFonts w:hint="cs"/>
          <w:sz w:val="28"/>
          <w:rtl/>
        </w:rPr>
        <w:t xml:space="preserve"> نتیجه</w:t>
      </w:r>
      <w:r w:rsidR="00FA0A59" w:rsidRPr="00A07367">
        <w:rPr>
          <w:rFonts w:hint="cs"/>
          <w:sz w:val="28"/>
          <w:rtl/>
        </w:rPr>
        <w:t xml:space="preserve"> یکی است این است که</w:t>
      </w:r>
      <w:r w:rsidR="008453C0">
        <w:rPr>
          <w:sz w:val="28"/>
          <w:rtl/>
        </w:rPr>
        <w:t xml:space="preserve"> </w:t>
      </w:r>
      <w:r w:rsidR="00E14EB4" w:rsidRPr="00A07367">
        <w:rPr>
          <w:rFonts w:hint="cs"/>
          <w:sz w:val="28"/>
          <w:rtl/>
        </w:rPr>
        <w:t xml:space="preserve">أکل </w:t>
      </w:r>
      <w:r w:rsidR="00FA0A59" w:rsidRPr="00A07367">
        <w:rPr>
          <w:rFonts w:hint="cs"/>
          <w:sz w:val="28"/>
          <w:rtl/>
        </w:rPr>
        <w:t xml:space="preserve">ده موضوعی که </w:t>
      </w:r>
      <w:r w:rsidR="00335F27" w:rsidRPr="00A07367">
        <w:rPr>
          <w:rFonts w:hint="cs"/>
          <w:sz w:val="28"/>
          <w:rtl/>
        </w:rPr>
        <w:t>نام‌برده</w:t>
      </w:r>
      <w:r w:rsidR="00FA0A59" w:rsidRPr="00A07367">
        <w:rPr>
          <w:rFonts w:hint="cs"/>
          <w:sz w:val="28"/>
          <w:rtl/>
        </w:rPr>
        <w:t xml:space="preserve"> شد </w:t>
      </w:r>
      <w:r w:rsidR="00E14EB4" w:rsidRPr="00A07367">
        <w:rPr>
          <w:rFonts w:hint="cs"/>
          <w:sz w:val="28"/>
          <w:rtl/>
        </w:rPr>
        <w:t xml:space="preserve">حرام است، </w:t>
      </w:r>
      <w:r w:rsidR="00FA0A59" w:rsidRPr="00A07367">
        <w:rPr>
          <w:rFonts w:hint="cs"/>
          <w:sz w:val="28"/>
          <w:rtl/>
        </w:rPr>
        <w:t xml:space="preserve">ده نائب فاعل قبلی و متعلق حرمت همه اعیان </w:t>
      </w:r>
      <w:r w:rsidR="00335F27" w:rsidRPr="00A07367">
        <w:rPr>
          <w:rFonts w:hint="cs"/>
          <w:sz w:val="28"/>
          <w:rtl/>
        </w:rPr>
        <w:t>خارجی‌اند</w:t>
      </w:r>
      <w:r w:rsidR="00E14EB4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یازده</w:t>
      </w:r>
      <w:r w:rsidR="00335F27" w:rsidRPr="00A07367">
        <w:rPr>
          <w:rFonts w:hint="cs"/>
          <w:sz w:val="28"/>
          <w:rtl/>
        </w:rPr>
        <w:t>می</w:t>
      </w:r>
      <w:r w:rsidR="00E14EB4" w:rsidRPr="00A07367">
        <w:rPr>
          <w:rFonts w:hint="cs"/>
          <w:sz w:val="28"/>
          <w:rtl/>
        </w:rPr>
        <w:t>ن مورد این است</w:t>
      </w:r>
      <w:r w:rsidR="00FA0A59" w:rsidRPr="00A07367">
        <w:rPr>
          <w:rFonts w:hint="cs"/>
          <w:sz w:val="28"/>
          <w:rtl/>
        </w:rPr>
        <w:t xml:space="preserve"> که </w:t>
      </w:r>
      <w:r w:rsidR="00E14EB4" w:rsidRPr="00A073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«وَ أَنْ تَسْتَقْسِمُوا بِالْأَزْلامِ»</w:t>
      </w:r>
      <w:r w:rsidR="00FA0A59" w:rsidRPr="00A07367">
        <w:rPr>
          <w:rFonts w:hint="cs"/>
          <w:sz w:val="28"/>
          <w:rtl/>
        </w:rPr>
        <w:t xml:space="preserve"> فعل است</w:t>
      </w:r>
      <w:r w:rsidR="00F56D8C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استقسام نوعی </w:t>
      </w:r>
      <w:r w:rsidR="00335F27" w:rsidRPr="00A07367">
        <w:rPr>
          <w:rFonts w:hint="cs"/>
          <w:sz w:val="28"/>
          <w:rtl/>
        </w:rPr>
        <w:t>قماربازی</w:t>
      </w:r>
      <w:r w:rsidR="00FA0A59" w:rsidRPr="00A07367">
        <w:rPr>
          <w:rFonts w:hint="cs"/>
          <w:sz w:val="28"/>
          <w:rtl/>
        </w:rPr>
        <w:t xml:space="preserve"> بوده که با ازلام انجام </w:t>
      </w:r>
      <w:r w:rsidR="00335F27" w:rsidRPr="00A07367">
        <w:rPr>
          <w:rFonts w:hint="cs"/>
          <w:sz w:val="28"/>
          <w:rtl/>
        </w:rPr>
        <w:t>می‌داده‌اند</w:t>
      </w:r>
      <w:r w:rsidR="00F56D8C" w:rsidRPr="00A07367">
        <w:rPr>
          <w:rFonts w:hint="cs"/>
          <w:sz w:val="28"/>
          <w:rtl/>
        </w:rPr>
        <w:t>. بازی قمار به این شکل بود</w:t>
      </w:r>
      <w:r w:rsidR="00FA0A59" w:rsidRPr="00A07367">
        <w:rPr>
          <w:rFonts w:hint="cs"/>
          <w:sz w:val="28"/>
          <w:rtl/>
        </w:rPr>
        <w:t xml:space="preserve"> که یک حیوان شتر جزوری را </w:t>
      </w:r>
      <w:r w:rsidR="00335F27" w:rsidRPr="00A07367">
        <w:rPr>
          <w:rFonts w:hint="cs"/>
          <w:sz w:val="28"/>
          <w:rtl/>
        </w:rPr>
        <w:t>می‌گرفتند</w:t>
      </w:r>
      <w:r w:rsidR="00FA0A59" w:rsidRPr="00A07367">
        <w:rPr>
          <w:rFonts w:hint="cs"/>
          <w:sz w:val="28"/>
          <w:rtl/>
        </w:rPr>
        <w:t xml:space="preserve"> و </w:t>
      </w:r>
      <w:r w:rsidR="00335F27" w:rsidRPr="00A07367">
        <w:rPr>
          <w:rFonts w:hint="cs"/>
          <w:sz w:val="28"/>
          <w:rtl/>
        </w:rPr>
        <w:t>می‌کشتند</w:t>
      </w:r>
      <w:r w:rsidR="00FA0A59" w:rsidRPr="00A07367">
        <w:rPr>
          <w:rFonts w:hint="cs"/>
          <w:sz w:val="28"/>
          <w:rtl/>
        </w:rPr>
        <w:t xml:space="preserve"> و اقسام </w:t>
      </w:r>
      <w:r w:rsidR="00335F27" w:rsidRPr="00A07367">
        <w:rPr>
          <w:rFonts w:hint="cs"/>
          <w:sz w:val="28"/>
          <w:rtl/>
        </w:rPr>
        <w:t>آن را</w:t>
      </w:r>
      <w:r w:rsidR="00FA0A59" w:rsidRPr="00A07367">
        <w:rPr>
          <w:rFonts w:hint="cs"/>
          <w:sz w:val="28"/>
          <w:rtl/>
        </w:rPr>
        <w:t xml:space="preserve"> تقسیم </w:t>
      </w:r>
      <w:r w:rsidR="00335F27" w:rsidRPr="00A07367">
        <w:rPr>
          <w:rFonts w:hint="cs"/>
          <w:sz w:val="28"/>
          <w:rtl/>
        </w:rPr>
        <w:t>می‌کردند</w:t>
      </w:r>
      <w:r w:rsidR="00FA0A59" w:rsidRPr="00A07367">
        <w:rPr>
          <w:rFonts w:hint="cs"/>
          <w:sz w:val="28"/>
          <w:rtl/>
        </w:rPr>
        <w:t xml:space="preserve"> برای </w:t>
      </w:r>
      <w:r w:rsidR="00335F27" w:rsidRPr="00A07367">
        <w:rPr>
          <w:rFonts w:hint="cs"/>
          <w:sz w:val="28"/>
          <w:rtl/>
        </w:rPr>
        <w:t>هرکسی</w:t>
      </w:r>
      <w:r w:rsidR="00FA0A59" w:rsidRPr="00A07367">
        <w:rPr>
          <w:rFonts w:hint="cs"/>
          <w:sz w:val="28"/>
          <w:rtl/>
        </w:rPr>
        <w:t xml:space="preserve"> سهمی را مشخص </w:t>
      </w:r>
      <w:r w:rsidR="00335F27" w:rsidRPr="00A07367">
        <w:rPr>
          <w:rFonts w:hint="cs"/>
          <w:sz w:val="28"/>
          <w:rtl/>
        </w:rPr>
        <w:t>می‌کردند</w:t>
      </w:r>
      <w:r w:rsidR="00F56D8C" w:rsidRPr="00A07367">
        <w:rPr>
          <w:rFonts w:hint="cs"/>
          <w:sz w:val="28"/>
          <w:rtl/>
        </w:rPr>
        <w:t xml:space="preserve">، </w:t>
      </w:r>
      <w:r w:rsidR="00335F27" w:rsidRPr="00A07367">
        <w:rPr>
          <w:rFonts w:hint="cs"/>
          <w:sz w:val="28"/>
          <w:rtl/>
        </w:rPr>
        <w:t>هرکدام</w:t>
      </w:r>
      <w:r w:rsidR="00FA0A59" w:rsidRPr="00A07367">
        <w:rPr>
          <w:rFonts w:hint="cs"/>
          <w:sz w:val="28"/>
          <w:rtl/>
        </w:rPr>
        <w:t xml:space="preserve"> این </w:t>
      </w:r>
      <w:r w:rsidR="00335F27" w:rsidRPr="00A07367">
        <w:rPr>
          <w:rFonts w:hint="cs"/>
          <w:sz w:val="28"/>
          <w:rtl/>
        </w:rPr>
        <w:t>بخش‌ها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برنده‌ای</w:t>
      </w:r>
      <w:r w:rsidR="00FA0A59" w:rsidRPr="00A07367">
        <w:rPr>
          <w:rFonts w:hint="cs"/>
          <w:sz w:val="28"/>
          <w:rtl/>
        </w:rPr>
        <w:t xml:space="preserve"> داشته و چند تا از </w:t>
      </w:r>
      <w:r w:rsidR="00335F27" w:rsidRPr="00A07367">
        <w:rPr>
          <w:rFonts w:hint="cs"/>
          <w:sz w:val="28"/>
          <w:rtl/>
        </w:rPr>
        <w:t>آن</w:t>
      </w:r>
      <w:r w:rsidR="00FA0A59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سهم‌ها</w:t>
      </w:r>
      <w:r w:rsidR="00FA0A59" w:rsidRPr="00A07367">
        <w:rPr>
          <w:rFonts w:hint="cs"/>
          <w:sz w:val="28"/>
          <w:rtl/>
        </w:rPr>
        <w:t xml:space="preserve"> برای کسی بوده که </w:t>
      </w:r>
      <w:r w:rsidR="00F56D8C" w:rsidRPr="00A07367">
        <w:rPr>
          <w:rFonts w:hint="cs"/>
          <w:sz w:val="28"/>
          <w:rtl/>
        </w:rPr>
        <w:t>می‌باخت</w:t>
      </w:r>
      <w:r w:rsidR="00FA0A59" w:rsidRPr="00A07367">
        <w:rPr>
          <w:rFonts w:hint="cs"/>
          <w:sz w:val="28"/>
          <w:rtl/>
        </w:rPr>
        <w:t xml:space="preserve"> که </w:t>
      </w:r>
      <w:r w:rsidR="00335F27" w:rsidRPr="00A07367">
        <w:rPr>
          <w:rFonts w:hint="cs"/>
          <w:sz w:val="28"/>
          <w:rtl/>
        </w:rPr>
        <w:t>برحسب</w:t>
      </w:r>
      <w:r w:rsidR="00FA0A59" w:rsidRPr="00A07367">
        <w:rPr>
          <w:rFonts w:hint="cs"/>
          <w:sz w:val="28"/>
          <w:rtl/>
        </w:rPr>
        <w:t xml:space="preserve"> اتفاق برای او </w:t>
      </w:r>
      <w:r w:rsidR="00F56D8C" w:rsidRPr="00A07367">
        <w:rPr>
          <w:rFonts w:hint="cs"/>
          <w:sz w:val="28"/>
          <w:rtl/>
        </w:rPr>
        <w:t>می‌افتاد</w:t>
      </w:r>
      <w:r w:rsidR="00FA0A59" w:rsidRPr="00A07367">
        <w:rPr>
          <w:rFonts w:hint="cs"/>
          <w:sz w:val="28"/>
          <w:rtl/>
        </w:rPr>
        <w:t xml:space="preserve">، </w:t>
      </w:r>
      <w:r w:rsidR="00F56D8C" w:rsidRPr="00A07367">
        <w:rPr>
          <w:rFonts w:hint="cs"/>
          <w:sz w:val="28"/>
          <w:rtl/>
        </w:rPr>
        <w:t xml:space="preserve">به </w:t>
      </w:r>
      <w:r w:rsidRPr="00A07367">
        <w:rPr>
          <w:rFonts w:hint="cs"/>
          <w:sz w:val="28"/>
          <w:rtl/>
        </w:rPr>
        <w:t>هرکسی</w:t>
      </w:r>
      <w:r w:rsidR="00FA0A59" w:rsidRPr="00A07367">
        <w:rPr>
          <w:rFonts w:hint="cs"/>
          <w:sz w:val="28"/>
          <w:rtl/>
        </w:rPr>
        <w:t xml:space="preserve"> سهم بازنده </w:t>
      </w:r>
      <w:r w:rsidR="00335F27" w:rsidRPr="00A07367">
        <w:rPr>
          <w:rFonts w:hint="cs"/>
          <w:sz w:val="28"/>
          <w:rtl/>
        </w:rPr>
        <w:t>می‌افتاد</w:t>
      </w:r>
      <w:r w:rsidR="00F56D8C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می‌بایست</w:t>
      </w:r>
      <w:r w:rsidR="00FA0A59" w:rsidRPr="00A07367">
        <w:rPr>
          <w:rFonts w:hint="cs"/>
          <w:sz w:val="28"/>
          <w:rtl/>
        </w:rPr>
        <w:t xml:space="preserve"> پول </w:t>
      </w:r>
      <w:r w:rsidR="00335F27" w:rsidRPr="00A07367">
        <w:rPr>
          <w:rFonts w:hint="cs"/>
          <w:sz w:val="28"/>
          <w:rtl/>
        </w:rPr>
        <w:t>آن</w:t>
      </w:r>
      <w:r w:rsidR="00FA0A59" w:rsidRPr="00A07367">
        <w:rPr>
          <w:rFonts w:hint="cs"/>
          <w:sz w:val="28"/>
          <w:rtl/>
        </w:rPr>
        <w:t xml:space="preserve"> شتر را </w:t>
      </w:r>
      <w:r w:rsidRPr="00A07367">
        <w:rPr>
          <w:rFonts w:hint="cs"/>
          <w:sz w:val="28"/>
          <w:rtl/>
        </w:rPr>
        <w:t>می‌داد</w:t>
      </w:r>
      <w:r w:rsidR="00FA0A59" w:rsidRPr="00A07367">
        <w:rPr>
          <w:rFonts w:hint="cs"/>
          <w:sz w:val="28"/>
          <w:rtl/>
        </w:rPr>
        <w:t xml:space="preserve"> که </w:t>
      </w:r>
      <w:r w:rsidR="00F56D8C" w:rsidRPr="00A07367">
        <w:rPr>
          <w:rFonts w:hint="cs"/>
          <w:sz w:val="28"/>
          <w:rtl/>
        </w:rPr>
        <w:t>یک نوع قمار و قرعه زدن قماری،</w:t>
      </w:r>
      <w:r w:rsidR="00FA0A59" w:rsidRPr="00A07367">
        <w:rPr>
          <w:rFonts w:hint="cs"/>
          <w:sz w:val="28"/>
          <w:rtl/>
        </w:rPr>
        <w:t xml:space="preserve"> بر اساس کشتن حیوان و تجزیه </w:t>
      </w:r>
      <w:r w:rsidR="00335F27" w:rsidRPr="00A07367">
        <w:rPr>
          <w:rFonts w:hint="cs"/>
          <w:sz w:val="28"/>
          <w:rtl/>
        </w:rPr>
        <w:t>آن</w:t>
      </w:r>
      <w:r w:rsidR="00FA0A59" w:rsidRPr="00A07367">
        <w:rPr>
          <w:rFonts w:hint="cs"/>
          <w:sz w:val="28"/>
          <w:rtl/>
        </w:rPr>
        <w:t xml:space="preserve"> به اقسامی</w:t>
      </w:r>
      <w:r w:rsidR="00F56D8C" w:rsidRPr="00A07367">
        <w:rPr>
          <w:rFonts w:hint="cs"/>
          <w:sz w:val="28"/>
          <w:rtl/>
        </w:rPr>
        <w:t xml:space="preserve"> بود.</w:t>
      </w:r>
    </w:p>
    <w:p w:rsidR="00CB314E" w:rsidRPr="00A07367" w:rsidRDefault="00F06E5B" w:rsidP="00CB314E">
      <w:pPr>
        <w:rPr>
          <w:sz w:val="28"/>
          <w:rtl/>
        </w:rPr>
      </w:pPr>
      <w:r w:rsidRPr="003B05D3">
        <w:rPr>
          <w:rFonts w:hint="cs"/>
          <w:sz w:val="28"/>
          <w:rtl/>
        </w:rPr>
        <w:lastRenderedPageBreak/>
        <w:t>«</w:t>
      </w:r>
      <w:r w:rsidRPr="003B05D3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وَ أَنْ تَسْتَقْسِمُوا بِالْأَزْلامِ» </w:t>
      </w:r>
      <w:r w:rsidR="00335F27" w:rsidRPr="003B05D3">
        <w:rPr>
          <w:rFonts w:hint="cs"/>
          <w:sz w:val="28"/>
          <w:rtl/>
        </w:rPr>
        <w:t>می‌گوید</w:t>
      </w:r>
      <w:r w:rsidR="00FA0A59" w:rsidRPr="003B05D3">
        <w:rPr>
          <w:rFonts w:hint="cs"/>
          <w:sz w:val="28"/>
          <w:rtl/>
        </w:rPr>
        <w:t xml:space="preserve"> حرام شد بر شما قرعه زدن و بازی با این اجزای حی</w:t>
      </w:r>
      <w:r w:rsidR="00F56D8C" w:rsidRPr="003B05D3">
        <w:rPr>
          <w:rFonts w:hint="cs"/>
          <w:sz w:val="28"/>
          <w:rtl/>
        </w:rPr>
        <w:t xml:space="preserve">وانی که در آنجا وجود داشته است. </w:t>
      </w:r>
      <w:r w:rsidR="00FA0A59" w:rsidRPr="003B05D3">
        <w:rPr>
          <w:rFonts w:hint="cs"/>
          <w:sz w:val="28"/>
          <w:rtl/>
        </w:rPr>
        <w:t xml:space="preserve">به چه مناسبت </w:t>
      </w:r>
      <w:r w:rsidRPr="003B05D3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«وَ أَنْ تَسْتَقْسِمُوا بِالْأَزْلامِ» </w:t>
      </w:r>
      <w:r w:rsidR="00F56D8C" w:rsidRPr="003B05D3">
        <w:rPr>
          <w:rFonts w:hint="cs"/>
          <w:sz w:val="28"/>
          <w:rtl/>
        </w:rPr>
        <w:t xml:space="preserve">آمده است؟ </w:t>
      </w:r>
      <w:r w:rsidR="00FA0A59" w:rsidRPr="003B05D3">
        <w:rPr>
          <w:rFonts w:hint="cs"/>
          <w:sz w:val="28"/>
          <w:rtl/>
        </w:rPr>
        <w:t xml:space="preserve">حیوان را که </w:t>
      </w:r>
      <w:r w:rsidR="00335F27" w:rsidRPr="003B05D3">
        <w:rPr>
          <w:rFonts w:hint="cs"/>
          <w:sz w:val="28"/>
          <w:rtl/>
        </w:rPr>
        <w:t>می‌کشتند</w:t>
      </w:r>
      <w:r w:rsidR="00FA0A59" w:rsidRPr="003B05D3">
        <w:rPr>
          <w:rFonts w:hint="cs"/>
          <w:sz w:val="28"/>
          <w:rtl/>
        </w:rPr>
        <w:t xml:space="preserve"> هر کس در </w:t>
      </w:r>
      <w:r w:rsidR="00335F27" w:rsidRPr="003B05D3">
        <w:rPr>
          <w:rFonts w:hint="cs"/>
          <w:sz w:val="28"/>
          <w:rtl/>
        </w:rPr>
        <w:t>آن</w:t>
      </w:r>
      <w:r w:rsidR="00FA0A59" w:rsidRPr="003B05D3">
        <w:rPr>
          <w:rFonts w:hint="cs"/>
          <w:sz w:val="28"/>
          <w:rtl/>
        </w:rPr>
        <w:t xml:space="preserve"> سهام بازنده </w:t>
      </w:r>
      <w:r w:rsidR="00335F27" w:rsidRPr="003B05D3">
        <w:rPr>
          <w:rFonts w:hint="cs"/>
          <w:sz w:val="28"/>
          <w:rtl/>
        </w:rPr>
        <w:t>می‌شد</w:t>
      </w:r>
      <w:r w:rsidR="00FA0A59" w:rsidRPr="003B05D3">
        <w:rPr>
          <w:rFonts w:hint="cs"/>
          <w:sz w:val="28"/>
          <w:rtl/>
        </w:rPr>
        <w:t xml:space="preserve"> بایستی ثمن و پول کل این حیوان</w:t>
      </w:r>
      <w:r w:rsidR="00FA0A59" w:rsidRPr="00A07367">
        <w:rPr>
          <w:rFonts w:hint="cs"/>
          <w:sz w:val="28"/>
          <w:rtl/>
        </w:rPr>
        <w:t xml:space="preserve"> را </w:t>
      </w:r>
      <w:r w:rsidR="00335F27" w:rsidRPr="00A07367">
        <w:rPr>
          <w:rFonts w:hint="cs"/>
          <w:sz w:val="28"/>
          <w:rtl/>
        </w:rPr>
        <w:t>می‌داد</w:t>
      </w:r>
      <w:r w:rsidR="00FA0A59" w:rsidRPr="00A07367">
        <w:rPr>
          <w:rFonts w:hint="cs"/>
          <w:sz w:val="28"/>
          <w:rtl/>
        </w:rPr>
        <w:t xml:space="preserve"> و </w:t>
      </w:r>
      <w:r w:rsidR="00335F27" w:rsidRPr="00A07367">
        <w:rPr>
          <w:rFonts w:hint="cs"/>
          <w:sz w:val="28"/>
          <w:rtl/>
        </w:rPr>
        <w:t>آن‌هایی</w:t>
      </w:r>
      <w:r w:rsidR="00FA0A59" w:rsidRPr="00A07367">
        <w:rPr>
          <w:rFonts w:hint="cs"/>
          <w:sz w:val="28"/>
          <w:rtl/>
        </w:rPr>
        <w:t xml:space="preserve"> هم که وارد </w:t>
      </w:r>
      <w:r w:rsidR="00335F27" w:rsidRPr="00A07367">
        <w:rPr>
          <w:rFonts w:hint="cs"/>
          <w:sz w:val="28"/>
          <w:rtl/>
        </w:rPr>
        <w:t>آن</w:t>
      </w:r>
      <w:r w:rsidR="00FA0A59" w:rsidRPr="00A07367">
        <w:rPr>
          <w:rFonts w:hint="cs"/>
          <w:sz w:val="28"/>
          <w:rtl/>
        </w:rPr>
        <w:t xml:space="preserve"> بازی شده بودند </w:t>
      </w:r>
      <w:r w:rsidR="00335F27" w:rsidRPr="00A07367">
        <w:rPr>
          <w:rFonts w:hint="cs"/>
          <w:sz w:val="28"/>
          <w:rtl/>
        </w:rPr>
        <w:t>آن را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می‌خوردند</w:t>
      </w:r>
      <w:r w:rsidR="00FA0A59" w:rsidRPr="00A07367">
        <w:rPr>
          <w:rFonts w:hint="cs"/>
          <w:sz w:val="28"/>
          <w:rtl/>
        </w:rPr>
        <w:t xml:space="preserve"> در </w:t>
      </w:r>
      <w:r w:rsidR="00335F27" w:rsidRPr="00A07367">
        <w:rPr>
          <w:rFonts w:hint="cs"/>
          <w:sz w:val="28"/>
          <w:rtl/>
        </w:rPr>
        <w:t>حقیقت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می‌خواهد</w:t>
      </w:r>
      <w:r w:rsidR="00FA0A59" w:rsidRPr="00A07367">
        <w:rPr>
          <w:rFonts w:hint="cs"/>
          <w:sz w:val="28"/>
          <w:rtl/>
        </w:rPr>
        <w:t xml:space="preserve"> بفرمای</w:t>
      </w:r>
      <w:r w:rsidR="00F56D8C" w:rsidRPr="00A07367">
        <w:rPr>
          <w:rFonts w:hint="cs"/>
          <w:sz w:val="28"/>
          <w:rtl/>
        </w:rPr>
        <w:t>د آنچه</w:t>
      </w:r>
      <w:r w:rsidR="00FA0A59" w:rsidRPr="00A07367">
        <w:rPr>
          <w:rFonts w:hint="cs"/>
          <w:sz w:val="28"/>
          <w:rtl/>
        </w:rPr>
        <w:t xml:space="preserve"> شما </w:t>
      </w:r>
      <w:r w:rsidR="00335F27" w:rsidRPr="00A07367">
        <w:rPr>
          <w:rFonts w:hint="cs"/>
          <w:sz w:val="28"/>
          <w:rtl/>
        </w:rPr>
        <w:t>به‌واسطه</w:t>
      </w:r>
      <w:r w:rsidR="00FA0A59" w:rsidRPr="00A07367">
        <w:rPr>
          <w:rFonts w:hint="cs"/>
          <w:sz w:val="28"/>
          <w:rtl/>
        </w:rPr>
        <w:t xml:space="preserve"> یک قمار و بازی </w:t>
      </w:r>
      <w:r w:rsidR="00335F27" w:rsidRPr="00A07367">
        <w:rPr>
          <w:rFonts w:hint="cs"/>
          <w:sz w:val="28"/>
          <w:rtl/>
        </w:rPr>
        <w:t>قرعه قماری</w:t>
      </w:r>
      <w:r w:rsidR="00F56D8C" w:rsidRPr="00A07367">
        <w:rPr>
          <w:rFonts w:hint="cs"/>
          <w:sz w:val="28"/>
          <w:rtl/>
        </w:rPr>
        <w:t xml:space="preserve">، از گوشت این حیوان می‌خورید </w:t>
      </w:r>
      <w:r w:rsidR="00CB314E" w:rsidRPr="00A07367">
        <w:rPr>
          <w:rFonts w:hint="cs"/>
          <w:sz w:val="28"/>
          <w:rtl/>
        </w:rPr>
        <w:t xml:space="preserve">حرام است. </w:t>
      </w:r>
      <w:r w:rsidR="00335F27" w:rsidRPr="00A07367">
        <w:rPr>
          <w:rFonts w:hint="cs"/>
          <w:sz w:val="28"/>
          <w:rtl/>
        </w:rPr>
        <w:t>ازنظر</w:t>
      </w:r>
      <w:r w:rsidR="00FA0A59" w:rsidRPr="00A07367">
        <w:rPr>
          <w:rFonts w:hint="cs"/>
          <w:sz w:val="28"/>
          <w:rtl/>
        </w:rPr>
        <w:t xml:space="preserve"> ادبی اینجا ح</w:t>
      </w:r>
      <w:r w:rsidR="00F56D8C" w:rsidRPr="00A07367">
        <w:rPr>
          <w:rFonts w:hint="cs"/>
          <w:sz w:val="28"/>
          <w:rtl/>
        </w:rPr>
        <w:t>ُ</w:t>
      </w:r>
      <w:r w:rsidR="00FA0A59" w:rsidRPr="00A07367">
        <w:rPr>
          <w:rFonts w:hint="cs"/>
          <w:sz w:val="28"/>
          <w:rtl/>
        </w:rPr>
        <w:t>ر</w:t>
      </w:r>
      <w:r w:rsidR="00F56D8C" w:rsidRPr="00A07367">
        <w:rPr>
          <w:rFonts w:hint="cs"/>
          <w:sz w:val="28"/>
          <w:rtl/>
        </w:rPr>
        <w:t>ِ</w:t>
      </w:r>
      <w:r w:rsidR="00CB314E" w:rsidRPr="00A07367">
        <w:rPr>
          <w:rFonts w:hint="cs"/>
          <w:sz w:val="28"/>
          <w:rtl/>
        </w:rPr>
        <w:t>مت که نائب فاعل یازدهم است</w:t>
      </w:r>
      <w:r w:rsidR="00FA0A59" w:rsidRPr="00A07367">
        <w:rPr>
          <w:rFonts w:hint="cs"/>
          <w:sz w:val="28"/>
          <w:rtl/>
        </w:rPr>
        <w:t xml:space="preserve"> با </w:t>
      </w:r>
      <w:r w:rsidR="00335F27" w:rsidRPr="00A07367">
        <w:rPr>
          <w:rFonts w:hint="cs"/>
          <w:sz w:val="28"/>
          <w:rtl/>
        </w:rPr>
        <w:t>قبلی‌ها</w:t>
      </w:r>
      <w:r w:rsidR="00FA0A59" w:rsidRPr="00A07367">
        <w:rPr>
          <w:rFonts w:hint="cs"/>
          <w:sz w:val="28"/>
          <w:rtl/>
        </w:rPr>
        <w:t xml:space="preserve"> تفاوت دارد و فعل اشخاص است و </w:t>
      </w:r>
      <w:r w:rsidR="00335F27" w:rsidRPr="00A07367">
        <w:rPr>
          <w:rFonts w:hint="cs"/>
          <w:sz w:val="28"/>
          <w:rtl/>
        </w:rPr>
        <w:t>می‌گوید</w:t>
      </w:r>
      <w:r w:rsidR="00FA0A59" w:rsidRPr="00A07367">
        <w:rPr>
          <w:rFonts w:hint="cs"/>
          <w:sz w:val="28"/>
          <w:rtl/>
        </w:rPr>
        <w:t xml:space="preserve"> حرام است بر شما که </w:t>
      </w:r>
      <w:r w:rsidR="00CB314E" w:rsidRPr="00A07367">
        <w:rPr>
          <w:rFonts w:hint="cs"/>
          <w:sz w:val="28"/>
          <w:rtl/>
        </w:rPr>
        <w:t>به این صورت</w:t>
      </w:r>
      <w:r w:rsidR="00FA0A59" w:rsidRPr="00A07367">
        <w:rPr>
          <w:rFonts w:hint="cs"/>
          <w:sz w:val="28"/>
          <w:rtl/>
        </w:rPr>
        <w:t xml:space="preserve"> قماری بازی کنید که هر کس باخت پولش را </w:t>
      </w:r>
      <w:r w:rsidR="00335F27" w:rsidRPr="00A07367">
        <w:rPr>
          <w:rFonts w:hint="cs"/>
          <w:sz w:val="28"/>
          <w:rtl/>
        </w:rPr>
        <w:t>می‌دهد</w:t>
      </w:r>
      <w:r w:rsidR="00FA0A59" w:rsidRPr="00A07367">
        <w:rPr>
          <w:rFonts w:hint="cs"/>
          <w:sz w:val="28"/>
          <w:rtl/>
        </w:rPr>
        <w:t xml:space="preserve"> و دیگران </w:t>
      </w:r>
      <w:r w:rsidR="00335F27" w:rsidRPr="00A07367">
        <w:rPr>
          <w:rFonts w:hint="cs"/>
          <w:sz w:val="28"/>
          <w:rtl/>
        </w:rPr>
        <w:t>آن را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می‌خورند</w:t>
      </w:r>
      <w:r w:rsidR="00CB314E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این نکاتی</w:t>
      </w:r>
      <w:r w:rsidR="00C60D6D" w:rsidRPr="00A07367">
        <w:rPr>
          <w:rFonts w:hint="cs"/>
          <w:sz w:val="28"/>
          <w:rtl/>
        </w:rPr>
        <w:t xml:space="preserve"> است</w:t>
      </w:r>
      <w:r w:rsidR="00FA0A59" w:rsidRPr="00A07367">
        <w:rPr>
          <w:rFonts w:hint="cs"/>
          <w:sz w:val="28"/>
          <w:rtl/>
        </w:rPr>
        <w:t xml:space="preserve"> که در </w:t>
      </w:r>
      <w:r w:rsidR="00335F27" w:rsidRPr="00A07367">
        <w:rPr>
          <w:rFonts w:hint="cs"/>
          <w:sz w:val="28"/>
          <w:rtl/>
        </w:rPr>
        <w:t>آیه شریفه</w:t>
      </w:r>
      <w:r w:rsidR="00CB314E" w:rsidRPr="00A07367">
        <w:rPr>
          <w:rFonts w:hint="cs"/>
          <w:sz w:val="28"/>
          <w:rtl/>
        </w:rPr>
        <w:t xml:space="preserve"> آمده است.</w:t>
      </w:r>
    </w:p>
    <w:p w:rsidR="00A800C5" w:rsidRPr="00015F7D" w:rsidRDefault="00A800C5" w:rsidP="00015F7D">
      <w:pPr>
        <w:pStyle w:val="20"/>
        <w:rPr>
          <w:b/>
          <w:bCs/>
          <w:rtl/>
        </w:rPr>
      </w:pPr>
      <w:r w:rsidRPr="00015F7D">
        <w:rPr>
          <w:rFonts w:hint="cs"/>
          <w:b/>
          <w:bCs/>
          <w:rtl/>
        </w:rPr>
        <w:t>نکات موجود در آیه</w:t>
      </w:r>
    </w:p>
    <w:p w:rsidR="00485E36" w:rsidRPr="00A07367" w:rsidRDefault="00C60D6D" w:rsidP="00291174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برای اینکه نکات منقح بشود </w:t>
      </w:r>
      <w:r w:rsidR="00FA0A59" w:rsidRPr="00A07367">
        <w:rPr>
          <w:rFonts w:hint="cs"/>
          <w:sz w:val="28"/>
          <w:rtl/>
        </w:rPr>
        <w:t xml:space="preserve">چند مطلب </w:t>
      </w:r>
      <w:r w:rsidR="00CB314E" w:rsidRPr="00A07367">
        <w:rPr>
          <w:rFonts w:hint="cs"/>
          <w:sz w:val="28"/>
          <w:rtl/>
        </w:rPr>
        <w:t>باید عرض کنیم</w:t>
      </w:r>
      <w:r w:rsidR="00485E36" w:rsidRPr="00A07367">
        <w:rPr>
          <w:rFonts w:hint="cs"/>
          <w:sz w:val="28"/>
          <w:rtl/>
        </w:rPr>
        <w:t>:</w:t>
      </w:r>
    </w:p>
    <w:p w:rsidR="00A800C5" w:rsidRPr="00015F7D" w:rsidRDefault="00A800C5" w:rsidP="00015F7D">
      <w:pPr>
        <w:pStyle w:val="Heading3"/>
        <w:rPr>
          <w:rtl/>
        </w:rPr>
      </w:pPr>
      <w:r w:rsidRPr="00015F7D">
        <w:rPr>
          <w:rFonts w:hint="cs"/>
          <w:rtl/>
        </w:rPr>
        <w:t>نکته اول: بحث در مورد «</w:t>
      </w:r>
      <w:r w:rsidRPr="00015F7D">
        <w:rPr>
          <w:rFonts w:ascii="Traditional Arabic" w:hAnsi="Traditional Arabic" w:hint="cs"/>
          <w:rtl/>
        </w:rPr>
        <w:t>حُرِّمَتْ</w:t>
      </w:r>
      <w:r w:rsidRPr="00015F7D">
        <w:rPr>
          <w:rFonts w:hint="cs"/>
          <w:rtl/>
        </w:rPr>
        <w:t>»</w:t>
      </w:r>
    </w:p>
    <w:p w:rsidR="00FA0A59" w:rsidRPr="00A07367" w:rsidRDefault="00FA0A59" w:rsidP="00485E36">
      <w:pPr>
        <w:rPr>
          <w:sz w:val="28"/>
          <w:rtl/>
        </w:rPr>
      </w:pPr>
      <w:r w:rsidRPr="00A07367">
        <w:rPr>
          <w:rFonts w:hint="cs"/>
          <w:sz w:val="28"/>
          <w:rtl/>
        </w:rPr>
        <w:t>مطلب اول اینکه ح</w:t>
      </w:r>
      <w:r w:rsidR="00CB314E" w:rsidRPr="00A07367">
        <w:rPr>
          <w:rFonts w:hint="cs"/>
          <w:sz w:val="28"/>
          <w:rtl/>
        </w:rPr>
        <w:t>ُ</w:t>
      </w:r>
      <w:r w:rsidRPr="00A07367">
        <w:rPr>
          <w:rFonts w:hint="cs"/>
          <w:sz w:val="28"/>
          <w:rtl/>
        </w:rPr>
        <w:t xml:space="preserve">رمت </w:t>
      </w:r>
      <w:r w:rsidR="00485E36" w:rsidRPr="00A07367">
        <w:rPr>
          <w:rFonts w:hint="cs"/>
          <w:sz w:val="28"/>
          <w:rtl/>
        </w:rPr>
        <w:t>(</w:t>
      </w:r>
      <w:r w:rsidRPr="00A07367">
        <w:rPr>
          <w:rFonts w:hint="cs"/>
          <w:sz w:val="28"/>
          <w:rtl/>
        </w:rPr>
        <w:t xml:space="preserve">در آیات </w:t>
      </w:r>
      <w:r w:rsidR="00335F27" w:rsidRPr="00A07367">
        <w:rPr>
          <w:rFonts w:hint="cs"/>
          <w:sz w:val="28"/>
          <w:rtl/>
        </w:rPr>
        <w:t>قرآن همان‌طور</w:t>
      </w:r>
      <w:r w:rsidRPr="00A07367">
        <w:rPr>
          <w:rFonts w:hint="cs"/>
          <w:sz w:val="28"/>
          <w:rtl/>
        </w:rPr>
        <w:t xml:space="preserve"> که </w:t>
      </w:r>
      <w:r w:rsidR="00335F27" w:rsidRPr="00A07367">
        <w:rPr>
          <w:rFonts w:hint="cs"/>
          <w:sz w:val="28"/>
          <w:rtl/>
        </w:rPr>
        <w:t>اشاره‌ای</w:t>
      </w:r>
      <w:r w:rsidRPr="00A07367">
        <w:rPr>
          <w:rFonts w:hint="cs"/>
          <w:sz w:val="28"/>
          <w:rtl/>
        </w:rPr>
        <w:t xml:space="preserve"> شد</w:t>
      </w:r>
      <w:r w:rsidR="00CB314E" w:rsidRPr="00A07367">
        <w:rPr>
          <w:rFonts w:hint="cs"/>
          <w:sz w:val="28"/>
          <w:rtl/>
        </w:rPr>
        <w:t>)</w:t>
      </w:r>
      <w:r w:rsidRPr="00A07367">
        <w:rPr>
          <w:rFonts w:hint="cs"/>
          <w:sz w:val="28"/>
          <w:rtl/>
        </w:rPr>
        <w:t xml:space="preserve"> گاهی </w:t>
      </w:r>
      <w:r w:rsidR="00CB314E" w:rsidRPr="00A07367">
        <w:rPr>
          <w:rFonts w:hint="cs"/>
          <w:sz w:val="28"/>
          <w:rtl/>
        </w:rPr>
        <w:t xml:space="preserve">به اعیان و اشیاء </w:t>
      </w:r>
      <w:r w:rsidR="00335F27" w:rsidRPr="00A07367">
        <w:rPr>
          <w:rFonts w:hint="cs"/>
          <w:sz w:val="28"/>
          <w:rtl/>
        </w:rPr>
        <w:t>تعلق‌گرفته</w:t>
      </w:r>
      <w:r w:rsidRPr="00A07367">
        <w:rPr>
          <w:rFonts w:hint="cs"/>
          <w:sz w:val="28"/>
          <w:rtl/>
        </w:rPr>
        <w:t xml:space="preserve"> و گاهی هم تعلق به افعال گرفته</w:t>
      </w:r>
      <w:r w:rsidR="00CB314E" w:rsidRPr="00A07367">
        <w:rPr>
          <w:rFonts w:hint="cs"/>
          <w:sz w:val="28"/>
          <w:rtl/>
        </w:rPr>
        <w:t xml:space="preserve"> است</w:t>
      </w:r>
      <w:r w:rsidRPr="00A07367">
        <w:rPr>
          <w:rFonts w:hint="cs"/>
          <w:sz w:val="28"/>
          <w:rtl/>
        </w:rPr>
        <w:t xml:space="preserve"> مثلاً حرمت علیکم صید البحر</w:t>
      </w:r>
      <w:r w:rsidR="00CB314E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بنابراین صید که اسم مصدر نباشد بلکه فعل باشد</w:t>
      </w:r>
      <w:r w:rsidR="00CB314E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یا حرم علیکم الفواحش ما ظهر منها و ما بطن </w:t>
      </w:r>
      <w:r w:rsidR="00F43306" w:rsidRPr="00A07367">
        <w:rPr>
          <w:rFonts w:hint="cs"/>
          <w:sz w:val="28"/>
          <w:rtl/>
        </w:rPr>
        <w:t>در موارد</w:t>
      </w:r>
      <w:r w:rsidR="00CB314E" w:rsidRPr="00A07367">
        <w:rPr>
          <w:rFonts w:hint="cs"/>
          <w:sz w:val="28"/>
          <w:rtl/>
        </w:rPr>
        <w:t xml:space="preserve"> کمی</w:t>
      </w:r>
      <w:r w:rsidRPr="00A07367">
        <w:rPr>
          <w:rFonts w:hint="cs"/>
          <w:sz w:val="28"/>
          <w:rtl/>
        </w:rPr>
        <w:t xml:space="preserve"> تحریم </w:t>
      </w:r>
      <w:r w:rsidR="00CB314E" w:rsidRPr="00A07367">
        <w:rPr>
          <w:rFonts w:hint="cs"/>
          <w:sz w:val="28"/>
          <w:rtl/>
        </w:rPr>
        <w:t>تعلق به فعل اشخاص گرفته است،</w:t>
      </w:r>
      <w:r w:rsidRPr="00A07367">
        <w:rPr>
          <w:rFonts w:hint="cs"/>
          <w:sz w:val="28"/>
          <w:rtl/>
        </w:rPr>
        <w:t xml:space="preserve"> مواردی که </w:t>
      </w:r>
      <w:r w:rsidR="00CB314E" w:rsidRPr="00A07367">
        <w:rPr>
          <w:rFonts w:hint="cs"/>
          <w:sz w:val="28"/>
          <w:rtl/>
        </w:rPr>
        <w:t xml:space="preserve">به آیات قرآن </w:t>
      </w:r>
      <w:r w:rsidRPr="00A07367">
        <w:rPr>
          <w:rFonts w:hint="cs"/>
          <w:sz w:val="28"/>
          <w:rtl/>
        </w:rPr>
        <w:t xml:space="preserve">غلبه دارد </w:t>
      </w:r>
      <w:r w:rsidR="00CB314E" w:rsidRPr="00A07367">
        <w:rPr>
          <w:rFonts w:hint="cs"/>
          <w:sz w:val="28"/>
          <w:rtl/>
        </w:rPr>
        <w:t xml:space="preserve">به اعیان </w:t>
      </w:r>
      <w:r w:rsidR="00335F27" w:rsidRPr="00A07367">
        <w:rPr>
          <w:rFonts w:hint="cs"/>
          <w:sz w:val="28"/>
          <w:rtl/>
        </w:rPr>
        <w:t>تعلق‌گرفته</w:t>
      </w:r>
      <w:r w:rsidRPr="00A07367">
        <w:rPr>
          <w:rFonts w:hint="cs"/>
          <w:sz w:val="28"/>
          <w:rtl/>
        </w:rPr>
        <w:t xml:space="preserve"> که آیه شامل هر دو نوعش هست</w:t>
      </w:r>
      <w:r w:rsidR="00CB314E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در ده مورد از نائب فاعل تعلق به اعیان گرفته </w:t>
      </w:r>
      <w:r w:rsidR="00CB314E" w:rsidRPr="00A07367">
        <w:rPr>
          <w:rFonts w:hint="cs"/>
          <w:sz w:val="28"/>
          <w:rtl/>
        </w:rPr>
        <w:t>مورد یازده</w:t>
      </w:r>
      <w:r w:rsidRPr="00A07367">
        <w:rPr>
          <w:rFonts w:hint="cs"/>
          <w:sz w:val="28"/>
          <w:rtl/>
        </w:rPr>
        <w:t xml:space="preserve"> تعلق به افعال گرفته</w:t>
      </w:r>
      <w:r w:rsidR="008453C0">
        <w:rPr>
          <w:sz w:val="28"/>
          <w:rtl/>
        </w:rPr>
        <w:t xml:space="preserve"> </w:t>
      </w:r>
      <w:r w:rsidR="00CB314E" w:rsidRPr="00A07367">
        <w:rPr>
          <w:rFonts w:hint="cs"/>
          <w:sz w:val="28"/>
          <w:rtl/>
        </w:rPr>
        <w:t xml:space="preserve">است </w:t>
      </w:r>
      <w:r w:rsidRPr="00A07367">
        <w:rPr>
          <w:rFonts w:hint="cs"/>
          <w:sz w:val="28"/>
          <w:rtl/>
        </w:rPr>
        <w:t xml:space="preserve">و </w:t>
      </w:r>
      <w:r w:rsidR="00335F27" w:rsidRPr="00A07367">
        <w:rPr>
          <w:rFonts w:hint="cs"/>
          <w:sz w:val="28"/>
          <w:rtl/>
        </w:rPr>
        <w:t>درهرحال</w:t>
      </w:r>
      <w:r w:rsidRPr="00A07367">
        <w:rPr>
          <w:rFonts w:hint="cs"/>
          <w:sz w:val="28"/>
          <w:rtl/>
        </w:rPr>
        <w:t xml:space="preserve"> حرمت ظهور در تحریم دارد تحریمی که در اصطلاح فقهی آمده غیر از تحریم به معنای لغوی است این تحریم حکم حرمت</w:t>
      </w:r>
      <w:r w:rsidR="00581821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مقابل چهار حکم دیگر است و </w:t>
      </w:r>
      <w:r w:rsidR="00CB314E" w:rsidRPr="00A07367">
        <w:rPr>
          <w:rFonts w:hint="cs"/>
          <w:sz w:val="28"/>
          <w:rtl/>
        </w:rPr>
        <w:t xml:space="preserve">با آن تعریفی که </w:t>
      </w:r>
      <w:r w:rsidRPr="00A07367">
        <w:rPr>
          <w:rFonts w:hint="cs"/>
          <w:sz w:val="28"/>
          <w:rtl/>
        </w:rPr>
        <w:t xml:space="preserve">یکی از احکام خمسه است وقتی این آیات نازل </w:t>
      </w:r>
      <w:r w:rsidR="00581821" w:rsidRPr="00A07367">
        <w:rPr>
          <w:rFonts w:hint="cs"/>
          <w:sz w:val="28"/>
          <w:rtl/>
        </w:rPr>
        <w:t>شد، در لغت</w:t>
      </w:r>
      <w:r w:rsidRPr="00A07367">
        <w:rPr>
          <w:rFonts w:hint="cs"/>
          <w:sz w:val="28"/>
          <w:rtl/>
        </w:rPr>
        <w:t xml:space="preserve"> هنوز این اصطلاحات به این شکل سامانی نیافته بوده است ولی </w:t>
      </w:r>
      <w:r w:rsidR="00335F27" w:rsidRPr="00A07367">
        <w:rPr>
          <w:rFonts w:hint="cs"/>
          <w:sz w:val="28"/>
          <w:rtl/>
        </w:rPr>
        <w:t>علی‌رغم</w:t>
      </w:r>
      <w:r w:rsidRPr="00A07367">
        <w:rPr>
          <w:rFonts w:hint="cs"/>
          <w:sz w:val="28"/>
          <w:rtl/>
        </w:rPr>
        <w:t xml:space="preserve"> این</w:t>
      </w:r>
      <w:r w:rsidR="00581821" w:rsidRPr="00A07367">
        <w:rPr>
          <w:rFonts w:hint="cs"/>
          <w:sz w:val="28"/>
          <w:rtl/>
        </w:rPr>
        <w:t>، ظهور و اطلاق</w:t>
      </w:r>
      <w:r w:rsidRPr="00A07367">
        <w:rPr>
          <w:rFonts w:hint="cs"/>
          <w:sz w:val="28"/>
          <w:rtl/>
        </w:rPr>
        <w:t xml:space="preserve"> همین معنای لغوی حرمت و تحریم و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منطبق بر همین تعریف رسمی حرام است </w:t>
      </w:r>
      <w:r w:rsidR="00335F27" w:rsidRPr="00A07367">
        <w:rPr>
          <w:rFonts w:hint="cs"/>
          <w:sz w:val="28"/>
          <w:rtl/>
        </w:rPr>
        <w:t xml:space="preserve">و </w:t>
      </w:r>
      <w:r w:rsidR="00581821" w:rsidRPr="00A07367">
        <w:rPr>
          <w:rFonts w:hint="cs"/>
          <w:sz w:val="28"/>
          <w:rtl/>
        </w:rPr>
        <w:t xml:space="preserve">لذا مفهوم </w:t>
      </w:r>
      <w:r w:rsidRPr="00A07367">
        <w:rPr>
          <w:rFonts w:hint="cs"/>
          <w:sz w:val="28"/>
          <w:rtl/>
        </w:rPr>
        <w:t xml:space="preserve">حرمت که در لغت به معنای محرومیت و ممنوعیت است </w:t>
      </w:r>
      <w:r w:rsidR="00581821" w:rsidRPr="00A07367">
        <w:rPr>
          <w:rFonts w:hint="cs"/>
          <w:sz w:val="28"/>
          <w:rtl/>
        </w:rPr>
        <w:t>به اطلاق آن</w:t>
      </w:r>
      <w:r w:rsidRPr="00A07367">
        <w:rPr>
          <w:rFonts w:hint="cs"/>
          <w:sz w:val="28"/>
          <w:rtl/>
        </w:rPr>
        <w:t xml:space="preserve"> حمل </w:t>
      </w:r>
      <w:r w:rsidR="00581821" w:rsidRPr="00A07367">
        <w:rPr>
          <w:rFonts w:hint="cs"/>
          <w:sz w:val="28"/>
          <w:rtl/>
        </w:rPr>
        <w:t>بر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به‌حکم</w:t>
      </w:r>
      <w:r w:rsidR="00581821" w:rsidRPr="00A07367">
        <w:rPr>
          <w:rFonts w:hint="cs"/>
          <w:sz w:val="28"/>
          <w:rtl/>
        </w:rPr>
        <w:t xml:space="preserve"> حرمت </w:t>
      </w:r>
      <w:r w:rsidR="008453C0">
        <w:rPr>
          <w:rFonts w:hint="cs"/>
          <w:sz w:val="28"/>
          <w:rtl/>
        </w:rPr>
        <w:t>می‌شود</w:t>
      </w:r>
      <w:r w:rsidR="00581821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بعید است که بشود گفت </w:t>
      </w:r>
      <w:r w:rsidR="00581821" w:rsidRPr="00A07367">
        <w:rPr>
          <w:rFonts w:hint="cs"/>
          <w:sz w:val="28"/>
          <w:rtl/>
        </w:rPr>
        <w:t>حرمت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برای تحریم بالمعنی الخاص </w:t>
      </w:r>
      <w:r w:rsidR="00581821" w:rsidRPr="00A07367">
        <w:rPr>
          <w:rFonts w:hint="cs"/>
          <w:sz w:val="28"/>
          <w:rtl/>
        </w:rPr>
        <w:t xml:space="preserve">وضع‌شده </w:t>
      </w:r>
      <w:r w:rsidRPr="00A07367">
        <w:rPr>
          <w:rFonts w:hint="cs"/>
          <w:sz w:val="28"/>
          <w:rtl/>
        </w:rPr>
        <w:t>اینکه بگوییم حرمت در لغت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در معنای اصلی لغت </w:t>
      </w:r>
      <w:r w:rsidR="00581821" w:rsidRPr="00A07367">
        <w:rPr>
          <w:rFonts w:hint="cs"/>
          <w:sz w:val="28"/>
          <w:rtl/>
        </w:rPr>
        <w:t xml:space="preserve">وضع‌شده </w:t>
      </w:r>
      <w:r w:rsidRPr="00A07367">
        <w:rPr>
          <w:rFonts w:hint="cs"/>
          <w:sz w:val="28"/>
          <w:rtl/>
        </w:rPr>
        <w:t xml:space="preserve">برای حکم تحریمی مقابل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چهار حکم</w:t>
      </w:r>
      <w:r w:rsidR="00581821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محل تردید است و ممکن است کسی این را نپذیرد گرچه بعضی این احتمال را </w:t>
      </w:r>
      <w:r w:rsidR="00335F27" w:rsidRPr="00A07367">
        <w:rPr>
          <w:rFonts w:hint="cs"/>
          <w:sz w:val="28"/>
          <w:rtl/>
        </w:rPr>
        <w:t>داده‌اند</w:t>
      </w:r>
      <w:r w:rsidR="00581821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اگر کسی این را بپذیرد </w:t>
      </w:r>
      <w:r w:rsidR="00581821" w:rsidRPr="00A07367">
        <w:rPr>
          <w:rFonts w:hint="cs"/>
          <w:sz w:val="28"/>
          <w:rtl/>
        </w:rPr>
        <w:t xml:space="preserve">حرمت </w:t>
      </w:r>
      <w:r w:rsidRPr="00A07367">
        <w:rPr>
          <w:rFonts w:hint="cs"/>
          <w:sz w:val="28"/>
          <w:rtl/>
        </w:rPr>
        <w:t xml:space="preserve">برای حکم حرمت </w:t>
      </w:r>
      <w:r w:rsidR="00581821" w:rsidRPr="00A07367">
        <w:rPr>
          <w:rFonts w:hint="cs"/>
          <w:sz w:val="28"/>
          <w:rtl/>
        </w:rPr>
        <w:t xml:space="preserve">وضع‌شده است </w:t>
      </w:r>
      <w:r w:rsidRPr="00A07367">
        <w:rPr>
          <w:rFonts w:hint="cs"/>
          <w:sz w:val="28"/>
          <w:rtl/>
        </w:rPr>
        <w:t xml:space="preserve">و </w:t>
      </w:r>
      <w:r w:rsidR="00335F27" w:rsidRPr="00A07367">
        <w:rPr>
          <w:rFonts w:hint="cs"/>
          <w:sz w:val="28"/>
          <w:rtl/>
        </w:rPr>
        <w:t>این‌یک</w:t>
      </w:r>
      <w:r w:rsidRPr="00A07367">
        <w:rPr>
          <w:rFonts w:hint="cs"/>
          <w:sz w:val="28"/>
          <w:rtl/>
        </w:rPr>
        <w:t xml:space="preserve"> تقریر است و اگر کسی </w:t>
      </w:r>
      <w:r w:rsidR="00335F27" w:rsidRPr="00A07367">
        <w:rPr>
          <w:rFonts w:hint="cs"/>
          <w:sz w:val="28"/>
          <w:rtl/>
        </w:rPr>
        <w:t>این را</w:t>
      </w:r>
      <w:r w:rsidRPr="00A07367">
        <w:rPr>
          <w:rFonts w:hint="cs"/>
          <w:sz w:val="28"/>
          <w:rtl/>
        </w:rPr>
        <w:t xml:space="preserve"> نپذیرد و تردیدی بکند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که جای تردیدی هم هست </w:t>
      </w:r>
      <w:r w:rsidR="00335F27" w:rsidRPr="00A07367">
        <w:rPr>
          <w:rFonts w:hint="cs"/>
          <w:sz w:val="28"/>
          <w:rtl/>
        </w:rPr>
        <w:t>آن‌وقت</w:t>
      </w:r>
      <w:r w:rsidRPr="00A07367">
        <w:rPr>
          <w:rFonts w:hint="cs"/>
          <w:sz w:val="28"/>
          <w:rtl/>
        </w:rPr>
        <w:t xml:space="preserve"> با ظهور اطلاقی حمل بر حرمت به معنای احد الاحکام </w:t>
      </w:r>
      <w:r w:rsidRPr="00A07367">
        <w:rPr>
          <w:rFonts w:hint="cs"/>
          <w:sz w:val="28"/>
          <w:rtl/>
        </w:rPr>
        <w:lastRenderedPageBreak/>
        <w:t xml:space="preserve">الخمسه </w:t>
      </w:r>
      <w:r w:rsidR="00335F27" w:rsidRPr="00A07367">
        <w:rPr>
          <w:rFonts w:hint="cs"/>
          <w:sz w:val="28"/>
          <w:rtl/>
        </w:rPr>
        <w:t>می‌شود</w:t>
      </w:r>
      <w:r w:rsidR="00581821" w:rsidRPr="00A07367">
        <w:rPr>
          <w:rFonts w:hint="cs"/>
          <w:sz w:val="28"/>
          <w:rtl/>
        </w:rPr>
        <w:t xml:space="preserve">. برای اینکه حرمت در تقریر دوم </w:t>
      </w:r>
      <w:r w:rsidRPr="00A07367">
        <w:rPr>
          <w:rFonts w:hint="cs"/>
          <w:sz w:val="28"/>
          <w:rtl/>
        </w:rPr>
        <w:t xml:space="preserve">به معنای ممنوعیت است </w:t>
      </w:r>
      <w:r w:rsidR="00335F27" w:rsidRPr="00A07367">
        <w:rPr>
          <w:rFonts w:hint="cs"/>
          <w:sz w:val="28"/>
          <w:rtl/>
        </w:rPr>
        <w:t>وقتی‌که</w:t>
      </w:r>
      <w:r w:rsidRPr="00A07367">
        <w:rPr>
          <w:rFonts w:hint="cs"/>
          <w:sz w:val="28"/>
          <w:rtl/>
        </w:rPr>
        <w:t xml:space="preserve"> بگوید ممنوعیت دارد و قیدی </w:t>
      </w:r>
      <w:r w:rsidR="00581821" w:rsidRPr="00A07367">
        <w:rPr>
          <w:rFonts w:hint="cs"/>
          <w:sz w:val="28"/>
          <w:rtl/>
        </w:rPr>
        <w:t>به آن</w:t>
      </w:r>
      <w:r w:rsidRPr="00A07367">
        <w:rPr>
          <w:rFonts w:hint="cs"/>
          <w:sz w:val="28"/>
          <w:rtl/>
        </w:rPr>
        <w:t xml:space="preserve"> نزد یعنی ممنوعیت علی الاطلاق نه ممنوعیت کراهتی و </w:t>
      </w:r>
      <w:r w:rsidR="00F43306" w:rsidRPr="00A07367">
        <w:rPr>
          <w:rFonts w:hint="cs"/>
          <w:sz w:val="28"/>
          <w:rtl/>
        </w:rPr>
        <w:t>این‌ها</w:t>
      </w:r>
      <w:r w:rsidR="00581821" w:rsidRPr="00A07367">
        <w:rPr>
          <w:rFonts w:hint="cs"/>
          <w:sz w:val="28"/>
          <w:rtl/>
        </w:rPr>
        <w:t xml:space="preserve">. </w:t>
      </w:r>
      <w:r w:rsidRPr="00A07367">
        <w:rPr>
          <w:rFonts w:hint="cs"/>
          <w:sz w:val="28"/>
          <w:rtl/>
        </w:rPr>
        <w:t>نظیر چیزی که در صیغ</w:t>
      </w:r>
      <w:r w:rsidR="00335F27" w:rsidRPr="00A07367">
        <w:rPr>
          <w:rFonts w:hint="cs"/>
          <w:sz w:val="28"/>
          <w:rtl/>
        </w:rPr>
        <w:t>ه</w:t>
      </w:r>
      <w:r w:rsidR="007F774B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نهی </w:t>
      </w:r>
      <w:r w:rsidR="00335F27" w:rsidRPr="00A07367">
        <w:rPr>
          <w:rFonts w:hint="cs"/>
          <w:sz w:val="28"/>
          <w:rtl/>
        </w:rPr>
        <w:t>می‌گوییم</w:t>
      </w:r>
      <w:r w:rsidRPr="00A07367">
        <w:rPr>
          <w:rFonts w:hint="cs"/>
          <w:sz w:val="28"/>
          <w:rtl/>
        </w:rPr>
        <w:t xml:space="preserve"> حکم عقل یا مقدمات حکمت اقتضای حمل </w:t>
      </w:r>
      <w:r w:rsidR="00335F27" w:rsidRPr="00A07367">
        <w:rPr>
          <w:rFonts w:hint="cs"/>
          <w:sz w:val="28"/>
          <w:rtl/>
        </w:rPr>
        <w:t>آن‌ها</w:t>
      </w:r>
      <w:r w:rsidRPr="00A07367">
        <w:rPr>
          <w:rFonts w:hint="cs"/>
          <w:sz w:val="28"/>
          <w:rtl/>
        </w:rPr>
        <w:t xml:space="preserve"> بر حرمت مقابل چهار حکم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بنابراین</w:t>
      </w:r>
      <w:r w:rsidRPr="00A07367">
        <w:rPr>
          <w:rFonts w:hint="cs"/>
          <w:sz w:val="28"/>
          <w:rtl/>
        </w:rPr>
        <w:t xml:space="preserve"> حرمت که در قرآن گاهی به فعل تعلق </w:t>
      </w:r>
      <w:r w:rsidR="00335F27" w:rsidRPr="00A07367">
        <w:rPr>
          <w:rFonts w:hint="cs"/>
          <w:sz w:val="28"/>
          <w:rtl/>
        </w:rPr>
        <w:t>می‌گیرد</w:t>
      </w:r>
      <w:r w:rsidRPr="00A07367">
        <w:rPr>
          <w:rFonts w:hint="cs"/>
          <w:sz w:val="28"/>
          <w:rtl/>
        </w:rPr>
        <w:t xml:space="preserve"> </w:t>
      </w:r>
      <w:r w:rsidR="00FA7FA4" w:rsidRPr="00A07367">
        <w:rPr>
          <w:rFonts w:hint="cs"/>
          <w:sz w:val="28"/>
          <w:rtl/>
        </w:rPr>
        <w:t>غ</w:t>
      </w:r>
      <w:r w:rsidRPr="00A07367">
        <w:rPr>
          <w:rFonts w:hint="cs"/>
          <w:sz w:val="28"/>
          <w:rtl/>
        </w:rPr>
        <w:t xml:space="preserve">الباً هم به اعیان تعلق </w:t>
      </w:r>
      <w:r w:rsidR="00335F27" w:rsidRPr="00A07367">
        <w:rPr>
          <w:rFonts w:hint="cs"/>
          <w:sz w:val="28"/>
          <w:rtl/>
        </w:rPr>
        <w:t>می‌گیرد</w:t>
      </w:r>
      <w:r w:rsidRPr="00A07367">
        <w:rPr>
          <w:rFonts w:hint="cs"/>
          <w:sz w:val="28"/>
          <w:rtl/>
        </w:rPr>
        <w:t xml:space="preserve"> با حمل بر همان حرمت تکلیفی</w:t>
      </w:r>
      <w:r w:rsidR="00485E36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مقابل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چهار حکم تکلیفی </w:t>
      </w:r>
      <w:r w:rsidR="00335F27" w:rsidRPr="00A07367">
        <w:rPr>
          <w:rFonts w:hint="cs"/>
          <w:sz w:val="28"/>
          <w:rtl/>
        </w:rPr>
        <w:t>می‌شود</w:t>
      </w:r>
      <w:r w:rsidR="00485E36" w:rsidRPr="00A07367">
        <w:rPr>
          <w:rFonts w:hint="cs"/>
          <w:sz w:val="28"/>
          <w:rtl/>
        </w:rPr>
        <w:t xml:space="preserve"> اما بالوضع أ</w:t>
      </w:r>
      <w:r w:rsidRPr="00A07367">
        <w:rPr>
          <w:rFonts w:hint="cs"/>
          <w:sz w:val="28"/>
          <w:rtl/>
        </w:rPr>
        <w:t>و بالاطلاق و ظهور اطلاقی</w:t>
      </w:r>
      <w:r w:rsidR="00581821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درهرحال</w:t>
      </w:r>
      <w:r w:rsidRPr="00A07367">
        <w:rPr>
          <w:rFonts w:hint="cs"/>
          <w:sz w:val="28"/>
          <w:rtl/>
        </w:rPr>
        <w:t xml:space="preserve"> هیچ تردیدی ن</w:t>
      </w:r>
      <w:r w:rsidR="00335F27" w:rsidRPr="00A07367">
        <w:rPr>
          <w:rFonts w:hint="cs"/>
          <w:sz w:val="28"/>
          <w:rtl/>
        </w:rPr>
        <w:t>می‌توان</w:t>
      </w:r>
      <w:r w:rsidRPr="00A07367">
        <w:rPr>
          <w:rFonts w:hint="cs"/>
          <w:sz w:val="28"/>
          <w:rtl/>
        </w:rPr>
        <w:t xml:space="preserve"> کرد که از حرمت تکلیفی </w:t>
      </w:r>
      <w:r w:rsidR="00291174" w:rsidRPr="00A07367">
        <w:rPr>
          <w:rFonts w:hint="cs"/>
          <w:sz w:val="28"/>
          <w:rtl/>
        </w:rPr>
        <w:t>به‌عنوا</w:t>
      </w:r>
      <w:r w:rsidR="00335F27" w:rsidRPr="00A07367">
        <w:rPr>
          <w:rFonts w:hint="cs"/>
          <w:sz w:val="28"/>
          <w:rtl/>
        </w:rPr>
        <w:t>ن‌</w:t>
      </w:r>
      <w:r w:rsidR="00291174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یک</w:t>
      </w:r>
      <w:r w:rsidRPr="00A07367">
        <w:rPr>
          <w:rFonts w:hint="cs"/>
          <w:sz w:val="28"/>
          <w:rtl/>
        </w:rPr>
        <w:t xml:space="preserve"> حکم از احکام خمسه و مقابل </w:t>
      </w:r>
      <w:r w:rsidR="00335F27" w:rsidRPr="00A07367">
        <w:rPr>
          <w:rFonts w:hint="cs"/>
          <w:sz w:val="28"/>
          <w:rtl/>
        </w:rPr>
        <w:t>آن</w:t>
      </w:r>
      <w:r w:rsidR="00291174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چهار حکم قابل </w:t>
      </w:r>
      <w:r w:rsidR="00291174" w:rsidRPr="00A07367">
        <w:rPr>
          <w:rFonts w:hint="cs"/>
          <w:sz w:val="28"/>
          <w:rtl/>
        </w:rPr>
        <w:t>استخراج و استنباط است.</w:t>
      </w:r>
    </w:p>
    <w:p w:rsidR="00A800C5" w:rsidRPr="00A07367" w:rsidRDefault="00A800C5" w:rsidP="00015F7D">
      <w:pPr>
        <w:pStyle w:val="Heading3"/>
        <w:rPr>
          <w:rtl/>
        </w:rPr>
      </w:pPr>
      <w:r w:rsidRPr="00A07367">
        <w:rPr>
          <w:rFonts w:hint="cs"/>
          <w:rtl/>
        </w:rPr>
        <w:t>نکته دوم: حرمت و حلیت وضعی و تکلیفی</w:t>
      </w:r>
    </w:p>
    <w:p w:rsidR="00291174" w:rsidRPr="00A07367" w:rsidRDefault="00FA0A59" w:rsidP="00A800C5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مطلب دوم </w:t>
      </w:r>
      <w:r w:rsidR="00A800C5" w:rsidRPr="00A07367">
        <w:rPr>
          <w:rFonts w:hint="cs"/>
          <w:sz w:val="28"/>
          <w:rtl/>
        </w:rPr>
        <w:t>- که</w:t>
      </w:r>
      <w:r w:rsidR="00291174" w:rsidRPr="00A07367">
        <w:rPr>
          <w:rFonts w:hint="cs"/>
          <w:sz w:val="28"/>
          <w:rtl/>
        </w:rPr>
        <w:t xml:space="preserve"> در جای دیگر بحث </w:t>
      </w:r>
      <w:r w:rsidR="00F43306" w:rsidRPr="00A07367">
        <w:rPr>
          <w:rFonts w:hint="cs"/>
          <w:sz w:val="28"/>
          <w:rtl/>
        </w:rPr>
        <w:t>می‌کنیم</w:t>
      </w:r>
      <w:r w:rsidR="00A800C5" w:rsidRPr="00A07367">
        <w:rPr>
          <w:rFonts w:hint="cs"/>
          <w:sz w:val="28"/>
          <w:rtl/>
        </w:rPr>
        <w:t xml:space="preserve"> ـ</w:t>
      </w:r>
      <w:r w:rsidRPr="00A07367">
        <w:rPr>
          <w:rFonts w:hint="cs"/>
          <w:sz w:val="28"/>
          <w:rtl/>
        </w:rPr>
        <w:t xml:space="preserve"> این است کما اینکه حلیت در این آیات </w:t>
      </w:r>
      <w:r w:rsidR="00335F27" w:rsidRPr="00A07367">
        <w:rPr>
          <w:rFonts w:hint="cs"/>
          <w:sz w:val="28"/>
          <w:rtl/>
        </w:rPr>
        <w:t>می‌تواند</w:t>
      </w:r>
      <w:r w:rsidRPr="00A07367">
        <w:rPr>
          <w:rFonts w:hint="cs"/>
          <w:sz w:val="28"/>
          <w:rtl/>
        </w:rPr>
        <w:t xml:space="preserve"> حمل بر حرمت و حلیت وضعی بشود</w:t>
      </w:r>
      <w:r w:rsidR="008453C0">
        <w:rPr>
          <w:sz w:val="28"/>
          <w:rtl/>
        </w:rPr>
        <w:t xml:space="preserve"> </w:t>
      </w:r>
      <w:r w:rsidR="00291174" w:rsidRPr="00A07367">
        <w:rPr>
          <w:rFonts w:hint="cs"/>
          <w:sz w:val="28"/>
          <w:rtl/>
        </w:rPr>
        <w:t xml:space="preserve">حرمت هم </w:t>
      </w:r>
      <w:r w:rsidR="00335F27" w:rsidRPr="00A07367">
        <w:rPr>
          <w:rFonts w:hint="cs"/>
          <w:sz w:val="28"/>
          <w:rtl/>
        </w:rPr>
        <w:t>می‌تواند</w:t>
      </w:r>
      <w:r w:rsidRPr="00A07367">
        <w:rPr>
          <w:rFonts w:hint="cs"/>
          <w:sz w:val="28"/>
          <w:rtl/>
        </w:rPr>
        <w:t xml:space="preserve"> حمل بر حرمت و حلیت تکلیفی بشود که اگر حمل بر حرمت و حلیت وضعی هم بشود باز ملازم است با یک حکم تکلیفی که همان اکل </w:t>
      </w:r>
      <w:r w:rsidR="00335F27" w:rsidRPr="00A07367">
        <w:rPr>
          <w:rFonts w:hint="cs"/>
          <w:sz w:val="28"/>
          <w:rtl/>
        </w:rPr>
        <w:t>آن‌ها</w:t>
      </w:r>
      <w:r w:rsidRPr="00A07367">
        <w:rPr>
          <w:rFonts w:hint="cs"/>
          <w:sz w:val="28"/>
          <w:rtl/>
        </w:rPr>
        <w:t xml:space="preserve"> باشد</w:t>
      </w:r>
      <w:r w:rsidR="00291174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این هم </w:t>
      </w:r>
      <w:r w:rsidR="00291174" w:rsidRPr="00A07367">
        <w:rPr>
          <w:rFonts w:hint="cs"/>
          <w:sz w:val="28"/>
          <w:rtl/>
        </w:rPr>
        <w:t>مطلب دوم که جدا عرض کردم.</w:t>
      </w:r>
    </w:p>
    <w:p w:rsidR="00A800C5" w:rsidRPr="003B05D3" w:rsidRDefault="00A800C5" w:rsidP="00015F7D">
      <w:pPr>
        <w:pStyle w:val="Heading3"/>
        <w:rPr>
          <w:rtl/>
        </w:rPr>
      </w:pPr>
      <w:r w:rsidRPr="003B05D3">
        <w:rPr>
          <w:rFonts w:hint="cs"/>
          <w:rtl/>
        </w:rPr>
        <w:t xml:space="preserve">نکته </w:t>
      </w:r>
      <w:r w:rsidR="008A21B8" w:rsidRPr="003B05D3">
        <w:rPr>
          <w:rFonts w:hint="cs"/>
          <w:rtl/>
        </w:rPr>
        <w:t>س</w:t>
      </w:r>
      <w:r w:rsidRPr="003B05D3">
        <w:rPr>
          <w:rFonts w:hint="cs"/>
          <w:rtl/>
        </w:rPr>
        <w:t xml:space="preserve">وم: </w:t>
      </w:r>
      <w:r w:rsidRPr="003B05D3">
        <w:rPr>
          <w:rtl/>
        </w:rPr>
        <w:t>«</w:t>
      </w:r>
      <w:r w:rsidRPr="003B05D3">
        <w:rPr>
          <w:rFonts w:hint="cs"/>
          <w:rtl/>
        </w:rPr>
        <w:t>حُرِّمَتْ</w:t>
      </w:r>
      <w:r w:rsidRPr="003B05D3">
        <w:rPr>
          <w:rtl/>
        </w:rPr>
        <w:t xml:space="preserve"> </w:t>
      </w:r>
      <w:r w:rsidRPr="003B05D3">
        <w:rPr>
          <w:rFonts w:hint="cs"/>
          <w:rtl/>
        </w:rPr>
        <w:t>عَلَيْكُمُ</w:t>
      </w:r>
      <w:r w:rsidRPr="003B05D3">
        <w:rPr>
          <w:rtl/>
        </w:rPr>
        <w:t xml:space="preserve"> </w:t>
      </w:r>
      <w:r w:rsidRPr="003B05D3">
        <w:rPr>
          <w:rFonts w:hint="cs"/>
          <w:rtl/>
        </w:rPr>
        <w:t>الْمَيْتَةُ</w:t>
      </w:r>
      <w:r w:rsidRPr="003B05D3">
        <w:rPr>
          <w:rtl/>
        </w:rPr>
        <w:t xml:space="preserve"> </w:t>
      </w:r>
      <w:r w:rsidRPr="003B05D3">
        <w:rPr>
          <w:rFonts w:hint="cs"/>
          <w:rtl/>
        </w:rPr>
        <w:t>وَ</w:t>
      </w:r>
      <w:r w:rsidRPr="003B05D3">
        <w:rPr>
          <w:rtl/>
        </w:rPr>
        <w:t xml:space="preserve"> </w:t>
      </w:r>
      <w:r w:rsidRPr="003B05D3">
        <w:rPr>
          <w:rFonts w:hint="cs"/>
          <w:rtl/>
        </w:rPr>
        <w:t>الدَّمُ»</w:t>
      </w:r>
      <w:r w:rsidR="002747E8" w:rsidRPr="003B05D3">
        <w:rPr>
          <w:rFonts w:hint="cs"/>
          <w:rtl/>
        </w:rPr>
        <w:t xml:space="preserve"> مشمول أکل یا بالاتر از أکل؟</w:t>
      </w:r>
    </w:p>
    <w:p w:rsidR="00FA0A59" w:rsidRPr="00A07367" w:rsidRDefault="00FA0A59" w:rsidP="00705DDB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مطلب سوم هم این است که سؤالی وجود دارد که حرمت علیکم المیته و دم و امثال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آیا فقط همان اکل را </w:t>
      </w:r>
      <w:r w:rsidR="00335F27" w:rsidRPr="00A07367">
        <w:rPr>
          <w:rFonts w:hint="cs"/>
          <w:sz w:val="28"/>
          <w:rtl/>
        </w:rPr>
        <w:t>می‌گوید</w:t>
      </w:r>
      <w:r w:rsidR="00485E36" w:rsidRPr="00A07367">
        <w:rPr>
          <w:rFonts w:hint="cs"/>
          <w:sz w:val="28"/>
          <w:rtl/>
        </w:rPr>
        <w:t>،</w:t>
      </w:r>
      <w:r w:rsidR="008453C0">
        <w:rPr>
          <w:sz w:val="28"/>
          <w:rtl/>
        </w:rPr>
        <w:t xml:space="preserve"> (</w:t>
      </w:r>
      <w:r w:rsidRPr="00A07367">
        <w:rPr>
          <w:rFonts w:hint="cs"/>
          <w:sz w:val="28"/>
          <w:rtl/>
        </w:rPr>
        <w:t xml:space="preserve">چون تحریم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به لحاظ یک فعلی است و قدر متیقن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فعل هم همان اکل این حیوانات است </w:t>
      </w:r>
      <w:r w:rsidR="00335F27" w:rsidRPr="00A07367">
        <w:rPr>
          <w:rFonts w:hint="cs"/>
          <w:sz w:val="28"/>
          <w:rtl/>
        </w:rPr>
        <w:t>این‌قدر</w:t>
      </w:r>
      <w:r w:rsidRPr="00A07367">
        <w:rPr>
          <w:rFonts w:hint="cs"/>
          <w:sz w:val="28"/>
          <w:rtl/>
        </w:rPr>
        <w:t xml:space="preserve"> متیقن است</w:t>
      </w:r>
      <w:r w:rsidR="00291174" w:rsidRPr="00A07367">
        <w:rPr>
          <w:rFonts w:hint="cs"/>
          <w:sz w:val="28"/>
          <w:rtl/>
        </w:rPr>
        <w:t>)</w:t>
      </w:r>
      <w:r w:rsidRPr="00A07367">
        <w:rPr>
          <w:rFonts w:hint="cs"/>
          <w:sz w:val="28"/>
          <w:rtl/>
        </w:rPr>
        <w:t xml:space="preserve"> یا اینکه </w:t>
      </w:r>
      <w:r w:rsidR="00335F27" w:rsidRPr="00A07367">
        <w:rPr>
          <w:rFonts w:hint="cs"/>
          <w:sz w:val="28"/>
          <w:rtl/>
        </w:rPr>
        <w:t>‌چیزی</w:t>
      </w:r>
      <w:r w:rsidRPr="00A07367">
        <w:rPr>
          <w:rFonts w:hint="cs"/>
          <w:sz w:val="28"/>
          <w:rtl/>
        </w:rPr>
        <w:t xml:space="preserve"> فراتر از این را هم </w:t>
      </w:r>
      <w:r w:rsidR="00335F27" w:rsidRPr="00A07367">
        <w:rPr>
          <w:rFonts w:hint="cs"/>
          <w:sz w:val="28"/>
          <w:rtl/>
        </w:rPr>
        <w:t>می‌توان</w:t>
      </w:r>
      <w:r w:rsidRPr="00A07367">
        <w:rPr>
          <w:rFonts w:hint="cs"/>
          <w:sz w:val="28"/>
          <w:rtl/>
        </w:rPr>
        <w:t xml:space="preserve"> از آیه استفاده کرد مثلاً علاوه بر اکل</w:t>
      </w:r>
      <w:r w:rsidR="00291174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معامله </w:t>
      </w:r>
      <w:r w:rsidR="00291174" w:rsidRPr="00A07367">
        <w:rPr>
          <w:rFonts w:hint="cs"/>
          <w:sz w:val="28"/>
          <w:rtl/>
        </w:rPr>
        <w:t xml:space="preserve">و تکسب به </w:t>
      </w:r>
      <w:r w:rsidR="00F43306" w:rsidRPr="00A07367">
        <w:rPr>
          <w:rFonts w:hint="cs"/>
          <w:sz w:val="28"/>
          <w:rtl/>
        </w:rPr>
        <w:t>این‌ها</w:t>
      </w:r>
      <w:r w:rsidR="00291174" w:rsidRPr="00A07367">
        <w:rPr>
          <w:rFonts w:hint="cs"/>
          <w:sz w:val="28"/>
          <w:rtl/>
        </w:rPr>
        <w:t xml:space="preserve"> را هم بگوید؟ به نظرم </w:t>
      </w:r>
      <w:r w:rsidRPr="00A07367">
        <w:rPr>
          <w:rFonts w:hint="cs"/>
          <w:sz w:val="28"/>
          <w:rtl/>
        </w:rPr>
        <w:t xml:space="preserve">در بحث دم </w:t>
      </w:r>
      <w:r w:rsidR="00335F27" w:rsidRPr="00A07367">
        <w:rPr>
          <w:rFonts w:hint="cs"/>
          <w:sz w:val="28"/>
          <w:rtl/>
        </w:rPr>
        <w:t>اشاره‌ای</w:t>
      </w:r>
      <w:r w:rsidRPr="00A07367">
        <w:rPr>
          <w:rFonts w:hint="cs"/>
          <w:sz w:val="28"/>
          <w:rtl/>
        </w:rPr>
        <w:t xml:space="preserve"> به این آیه کردیم که بعضی برای حرمت معامله به خون و امثال </w:t>
      </w:r>
      <w:r w:rsidR="00291174" w:rsidRPr="00A07367">
        <w:rPr>
          <w:rFonts w:hint="cs"/>
          <w:sz w:val="28"/>
          <w:rtl/>
        </w:rPr>
        <w:t xml:space="preserve">آن، استشهاد به این آیه </w:t>
      </w:r>
      <w:r w:rsidR="00F43306" w:rsidRPr="00A07367">
        <w:rPr>
          <w:rFonts w:hint="cs"/>
          <w:sz w:val="28"/>
          <w:rtl/>
        </w:rPr>
        <w:t>کرده‌اند</w:t>
      </w:r>
      <w:r w:rsidRPr="00A07367">
        <w:rPr>
          <w:rFonts w:hint="cs"/>
          <w:sz w:val="28"/>
          <w:rtl/>
        </w:rPr>
        <w:t xml:space="preserve"> ولی جواب داده شد که ظاهر</w:t>
      </w:r>
      <w:r w:rsidR="00705DDB" w:rsidRPr="00A07367">
        <w:rPr>
          <w:rFonts w:hint="cs"/>
          <w:sz w:val="28"/>
          <w:rtl/>
        </w:rPr>
        <w:t xml:space="preserve"> آیات</w:t>
      </w:r>
      <w:r w:rsidRPr="00A07367">
        <w:rPr>
          <w:rFonts w:hint="cs"/>
          <w:sz w:val="28"/>
          <w:rtl/>
        </w:rPr>
        <w:t xml:space="preserve"> هم در قبل و هم در بعد این است که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در ارتباط با حرمت اکل است</w:t>
      </w:r>
      <w:r w:rsidR="00705DDB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705DDB" w:rsidRPr="00A07367">
        <w:rPr>
          <w:rFonts w:hint="cs"/>
          <w:sz w:val="28"/>
          <w:rtl/>
        </w:rPr>
        <w:t>ظهور در حرمت اکل و قرائن موجود</w:t>
      </w:r>
      <w:r w:rsidRPr="00A07367">
        <w:rPr>
          <w:rFonts w:hint="cs"/>
          <w:sz w:val="28"/>
          <w:rtl/>
        </w:rPr>
        <w:t xml:space="preserve"> در این دلالت </w:t>
      </w:r>
      <w:r w:rsidR="00335F27" w:rsidRPr="00A07367">
        <w:rPr>
          <w:rFonts w:hint="cs"/>
          <w:sz w:val="28"/>
          <w:rtl/>
        </w:rPr>
        <w:t>آن‌قدر</w:t>
      </w:r>
      <w:r w:rsidRPr="00A07367">
        <w:rPr>
          <w:rFonts w:hint="cs"/>
          <w:sz w:val="28"/>
          <w:rtl/>
        </w:rPr>
        <w:t xml:space="preserve"> قوی است که مانع از انعقاد اطلاقی </w:t>
      </w:r>
      <w:r w:rsidR="00335F27" w:rsidRPr="00A07367">
        <w:rPr>
          <w:rFonts w:hint="cs"/>
          <w:sz w:val="28"/>
          <w:rtl/>
        </w:rPr>
        <w:t>می‌شود</w:t>
      </w:r>
      <w:r w:rsidR="004C2E0D">
        <w:rPr>
          <w:rFonts w:hint="cs"/>
          <w:sz w:val="28"/>
          <w:rtl/>
        </w:rPr>
        <w:t xml:space="preserve"> که وقتی می‌گوی</w:t>
      </w:r>
      <w:r w:rsidRPr="00A07367">
        <w:rPr>
          <w:rFonts w:hint="cs"/>
          <w:sz w:val="28"/>
          <w:rtl/>
        </w:rPr>
        <w:t>یم حرمت علیکم الدم یا میته یعنی معامله و تکسب به این هم حرام است.</w:t>
      </w:r>
    </w:p>
    <w:p w:rsidR="00FA0A59" w:rsidRPr="00A07367" w:rsidRDefault="00705DDB" w:rsidP="004C2E0D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همه </w:t>
      </w:r>
      <w:r w:rsidR="00485E36" w:rsidRPr="00A07367">
        <w:rPr>
          <w:rFonts w:hint="cs"/>
          <w:sz w:val="28"/>
          <w:rtl/>
        </w:rPr>
        <w:t xml:space="preserve">این آیات </w:t>
      </w:r>
      <w:r w:rsidR="00FA0A59" w:rsidRPr="00A07367">
        <w:rPr>
          <w:rFonts w:hint="cs"/>
          <w:sz w:val="28"/>
          <w:rtl/>
        </w:rPr>
        <w:t>در مورد اکل و شرب است</w:t>
      </w:r>
      <w:r w:rsidR="00485E36"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</w:t>
      </w:r>
      <w:r w:rsidR="00485E36" w:rsidRPr="00A07367">
        <w:rPr>
          <w:rFonts w:hint="cs"/>
          <w:sz w:val="28"/>
          <w:rtl/>
        </w:rPr>
        <w:t xml:space="preserve">بعید است </w:t>
      </w:r>
      <w:r w:rsidRPr="00A07367">
        <w:rPr>
          <w:rFonts w:hint="cs"/>
          <w:sz w:val="28"/>
          <w:rtl/>
        </w:rPr>
        <w:t>چنین</w:t>
      </w:r>
      <w:r w:rsidR="00FA0A59" w:rsidRPr="00A07367">
        <w:rPr>
          <w:rFonts w:hint="cs"/>
          <w:sz w:val="28"/>
          <w:rtl/>
        </w:rPr>
        <w:t xml:space="preserve"> اطلاقی در مورد </w:t>
      </w:r>
      <w:r w:rsidR="00335F27" w:rsidRPr="00A07367">
        <w:rPr>
          <w:rFonts w:hint="cs"/>
          <w:sz w:val="28"/>
          <w:rtl/>
        </w:rPr>
        <w:t>آن‌ها</w:t>
      </w:r>
      <w:r w:rsidR="00FA0A59" w:rsidRPr="00A07367">
        <w:rPr>
          <w:rFonts w:hint="cs"/>
          <w:sz w:val="28"/>
          <w:rtl/>
        </w:rPr>
        <w:t xml:space="preserve"> قائل بشویم </w:t>
      </w:r>
      <w:r w:rsidRPr="00A07367">
        <w:rPr>
          <w:rFonts w:hint="cs"/>
          <w:sz w:val="28"/>
          <w:rtl/>
        </w:rPr>
        <w:t>یعنی، یک نوع انصراف در مقام تخاط</w:t>
      </w:r>
      <w:r w:rsidR="004C2E0D">
        <w:rPr>
          <w:rFonts w:hint="cs"/>
          <w:sz w:val="28"/>
          <w:rtl/>
        </w:rPr>
        <w:t>ب</w:t>
      </w:r>
      <w:r w:rsidR="00FA0A59" w:rsidRPr="00A07367">
        <w:rPr>
          <w:rFonts w:hint="cs"/>
          <w:sz w:val="28"/>
          <w:rtl/>
        </w:rPr>
        <w:t xml:space="preserve"> در این آیات بسیار قویی است</w:t>
      </w:r>
      <w:r w:rsidR="00485E36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حرمت علیکم میته و دم و لحم الخنزیر </w:t>
      </w:r>
      <w:r w:rsidR="00F43306" w:rsidRPr="00A07367">
        <w:rPr>
          <w:rFonts w:hint="cs"/>
          <w:sz w:val="28"/>
          <w:rtl/>
        </w:rPr>
        <w:t>می‌گوید</w:t>
      </w:r>
      <w:r w:rsidR="00FA0A59" w:rsidRPr="00A07367">
        <w:rPr>
          <w:rFonts w:hint="cs"/>
          <w:sz w:val="28"/>
          <w:rtl/>
        </w:rPr>
        <w:t xml:space="preserve"> </w:t>
      </w:r>
      <w:r w:rsidR="00F43306" w:rsidRPr="00A07367">
        <w:rPr>
          <w:rFonts w:hint="cs"/>
          <w:sz w:val="28"/>
          <w:rtl/>
        </w:rPr>
        <w:t>این‌ها</w:t>
      </w:r>
      <w:r w:rsidR="00FA0A59" w:rsidRPr="00A07367">
        <w:rPr>
          <w:rFonts w:hint="cs"/>
          <w:sz w:val="28"/>
          <w:rtl/>
        </w:rPr>
        <w:t xml:space="preserve"> را ن</w:t>
      </w:r>
      <w:r w:rsidR="00335F27" w:rsidRPr="00A07367">
        <w:rPr>
          <w:rFonts w:hint="cs"/>
          <w:sz w:val="28"/>
          <w:rtl/>
        </w:rPr>
        <w:t>می‌توان</w:t>
      </w:r>
      <w:r w:rsidR="00FA0A59" w:rsidRPr="00A07367">
        <w:rPr>
          <w:rFonts w:hint="cs"/>
          <w:sz w:val="28"/>
          <w:rtl/>
        </w:rPr>
        <w:t xml:space="preserve"> خورد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این انصراف بعید نیست</w:t>
      </w:r>
      <w:r w:rsidR="00485E36"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البته کسانی اطلاق را </w:t>
      </w:r>
      <w:r w:rsidR="00335F27" w:rsidRPr="00A07367">
        <w:rPr>
          <w:rFonts w:hint="cs"/>
          <w:sz w:val="28"/>
          <w:rtl/>
        </w:rPr>
        <w:t>پذیرفته‌اند</w:t>
      </w:r>
      <w:r w:rsidR="008453C0">
        <w:rPr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 xml:space="preserve">و </w:t>
      </w:r>
      <w:r w:rsidR="00335F27" w:rsidRPr="00A07367">
        <w:rPr>
          <w:rFonts w:hint="cs"/>
          <w:sz w:val="28"/>
          <w:rtl/>
        </w:rPr>
        <w:t>گفته‌اند</w:t>
      </w:r>
      <w:r w:rsidR="00FA0A59" w:rsidRPr="00A07367">
        <w:rPr>
          <w:rFonts w:hint="cs"/>
          <w:sz w:val="28"/>
          <w:rtl/>
        </w:rPr>
        <w:t xml:space="preserve"> حرمت علیکم المیته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یعنی هر نوع ارتباط شما با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ازجمله تکسب </w:t>
      </w:r>
      <w:r w:rsidR="00FA0A59" w:rsidRPr="00A07367">
        <w:rPr>
          <w:rFonts w:hint="cs"/>
          <w:sz w:val="28"/>
          <w:rtl/>
        </w:rPr>
        <w:t>محرم است ولی انصراف بعید نیست</w:t>
      </w:r>
      <w:r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بحثی که سابق در مورد اطلاق و خروج قدر متیقن و </w:t>
      </w:r>
      <w:r w:rsidR="00F43306" w:rsidRPr="00A07367">
        <w:rPr>
          <w:rFonts w:hint="cs"/>
          <w:sz w:val="28"/>
          <w:rtl/>
        </w:rPr>
        <w:t>این‌ها</w:t>
      </w:r>
      <w:r w:rsidR="00FA0A59" w:rsidRPr="00A07367">
        <w:rPr>
          <w:rFonts w:hint="cs"/>
          <w:sz w:val="28"/>
          <w:rtl/>
        </w:rPr>
        <w:t xml:space="preserve"> گفتیم در اینجا هم جاری </w:t>
      </w:r>
      <w:r w:rsidR="00335F27" w:rsidRPr="00A07367">
        <w:rPr>
          <w:rFonts w:hint="cs"/>
          <w:sz w:val="28"/>
          <w:rtl/>
        </w:rPr>
        <w:t>می‌شود</w:t>
      </w:r>
      <w:r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عین بحثی که گفتیم چند نظر است و قائل </w:t>
      </w:r>
      <w:r w:rsidR="00335F27" w:rsidRPr="00A07367">
        <w:rPr>
          <w:rFonts w:hint="cs"/>
          <w:sz w:val="28"/>
          <w:rtl/>
        </w:rPr>
        <w:t>به‌تفصیل</w:t>
      </w:r>
      <w:r w:rsidR="00FA0A59" w:rsidRPr="00A07367">
        <w:rPr>
          <w:rFonts w:hint="cs"/>
          <w:sz w:val="28"/>
          <w:rtl/>
        </w:rPr>
        <w:t xml:space="preserve"> شدیم</w:t>
      </w:r>
      <w:r w:rsidR="00485E36"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اینجا </w:t>
      </w:r>
      <w:r w:rsidR="00335F27" w:rsidRPr="00A07367">
        <w:rPr>
          <w:rFonts w:hint="cs"/>
          <w:sz w:val="28"/>
          <w:rtl/>
        </w:rPr>
        <w:t>آن‌هم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lastRenderedPageBreak/>
        <w:t>می‌آید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منتهی در اینجا انصراف به اکل یک مقدار </w:t>
      </w:r>
      <w:r w:rsidR="00335F27" w:rsidRPr="00A07367">
        <w:rPr>
          <w:rFonts w:hint="cs"/>
          <w:sz w:val="28"/>
          <w:rtl/>
        </w:rPr>
        <w:t>قوی‌تر</w:t>
      </w:r>
      <w:r w:rsidRPr="00A07367">
        <w:rPr>
          <w:rFonts w:hint="cs"/>
          <w:sz w:val="28"/>
          <w:rtl/>
        </w:rPr>
        <w:t xml:space="preserve"> است. این انصراف و غ</w:t>
      </w:r>
      <w:r w:rsidR="00FA0A59" w:rsidRPr="00A07367">
        <w:rPr>
          <w:rFonts w:hint="cs"/>
          <w:sz w:val="28"/>
          <w:rtl/>
        </w:rPr>
        <w:t>لبه</w:t>
      </w:r>
      <w:r w:rsidR="004C2E0D">
        <w:rPr>
          <w:rFonts w:hint="cs"/>
          <w:sz w:val="28"/>
          <w:rtl/>
        </w:rPr>
        <w:t xml:space="preserve"> خارجی نیست انصراف در مقام تخاطب</w:t>
      </w:r>
      <w:r w:rsidR="00FA0A59" w:rsidRPr="00A07367">
        <w:rPr>
          <w:rFonts w:hint="cs"/>
          <w:sz w:val="28"/>
          <w:rtl/>
        </w:rPr>
        <w:t xml:space="preserve"> است </w:t>
      </w:r>
      <w:r w:rsidR="00335F27" w:rsidRPr="00A07367">
        <w:rPr>
          <w:rFonts w:hint="cs"/>
          <w:sz w:val="28"/>
          <w:rtl/>
        </w:rPr>
        <w:t>همان‌طور</w:t>
      </w:r>
      <w:r w:rsidR="00FA0A59" w:rsidRPr="00A07367">
        <w:rPr>
          <w:rFonts w:hint="cs"/>
          <w:sz w:val="28"/>
          <w:rtl/>
        </w:rPr>
        <w:t xml:space="preserve"> که در اصول ملاحظه کردید.</w:t>
      </w:r>
    </w:p>
    <w:p w:rsidR="00FA0A59" w:rsidRPr="00A07367" w:rsidRDefault="00FA0A59" w:rsidP="00485E36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آیات قبل و بعد و قیود خیلی است که </w:t>
      </w:r>
      <w:r w:rsidR="00705DDB" w:rsidRPr="00A07367">
        <w:rPr>
          <w:rFonts w:hint="cs"/>
          <w:sz w:val="28"/>
          <w:rtl/>
        </w:rPr>
        <w:t>همه‌</w:t>
      </w:r>
      <w:r w:rsidRPr="00A07367">
        <w:rPr>
          <w:rFonts w:hint="cs"/>
          <w:sz w:val="28"/>
          <w:rtl/>
        </w:rPr>
        <w:t xml:space="preserve"> ناظر به اکل است، اینجا </w:t>
      </w:r>
      <w:r w:rsidR="00F43306" w:rsidRPr="00A07367">
        <w:rPr>
          <w:rFonts w:hint="cs"/>
          <w:sz w:val="28"/>
          <w:rtl/>
        </w:rPr>
        <w:t>از جاهایی</w:t>
      </w:r>
      <w:r w:rsidRPr="00A07367">
        <w:rPr>
          <w:rFonts w:hint="cs"/>
          <w:sz w:val="28"/>
          <w:rtl/>
        </w:rPr>
        <w:t xml:space="preserve"> است که ما بحث سابق را نیاوردیم که</w:t>
      </w:r>
      <w:r w:rsidR="00705DDB" w:rsidRPr="00A07367">
        <w:rPr>
          <w:rFonts w:hint="cs"/>
          <w:sz w:val="28"/>
          <w:rtl/>
        </w:rPr>
        <w:t xml:space="preserve"> بگوییم اطلاقی داریم ولی مسلم</w:t>
      </w:r>
      <w:r w:rsidRPr="00A07367">
        <w:rPr>
          <w:rFonts w:hint="cs"/>
          <w:sz w:val="28"/>
          <w:rtl/>
        </w:rPr>
        <w:t xml:space="preserve"> مواردی </w:t>
      </w:r>
      <w:r w:rsidR="00335F27" w:rsidRPr="00A07367">
        <w:rPr>
          <w:rFonts w:hint="cs"/>
          <w:sz w:val="28"/>
          <w:rtl/>
        </w:rPr>
        <w:t>خارج‌شده</w:t>
      </w:r>
      <w:r w:rsidRPr="00A07367">
        <w:rPr>
          <w:rFonts w:hint="cs"/>
          <w:sz w:val="28"/>
          <w:rtl/>
        </w:rPr>
        <w:t xml:space="preserve"> در مابقی </w:t>
      </w:r>
      <w:r w:rsidR="00335F27" w:rsidRPr="00A07367">
        <w:rPr>
          <w:rFonts w:hint="cs"/>
          <w:sz w:val="28"/>
          <w:rtl/>
        </w:rPr>
        <w:t>می‌توان</w:t>
      </w:r>
      <w:r w:rsidRPr="00A07367">
        <w:rPr>
          <w:rFonts w:hint="cs"/>
          <w:sz w:val="28"/>
          <w:rtl/>
        </w:rPr>
        <w:t xml:space="preserve">یم به اطلاق تمسک بکنیم یا باید قدر متیقن بگیریم که دو </w:t>
      </w:r>
      <w:r w:rsidR="00335F27" w:rsidRPr="00A07367">
        <w:rPr>
          <w:rFonts w:hint="cs"/>
          <w:sz w:val="28"/>
          <w:rtl/>
        </w:rPr>
        <w:t>نظریه اصولی</w:t>
      </w:r>
      <w:r w:rsidRPr="00A07367">
        <w:rPr>
          <w:rFonts w:hint="cs"/>
          <w:sz w:val="28"/>
          <w:rtl/>
        </w:rPr>
        <w:t xml:space="preserve"> بود </w:t>
      </w:r>
      <w:r w:rsidR="00705DDB" w:rsidRPr="00A07367">
        <w:rPr>
          <w:rFonts w:hint="cs"/>
          <w:sz w:val="28"/>
          <w:rtl/>
        </w:rPr>
        <w:t>و ما نظر سوم تفصیل را قائل شدیم.</w:t>
      </w:r>
      <w:r w:rsidRPr="00A07367">
        <w:rPr>
          <w:rFonts w:hint="cs"/>
          <w:sz w:val="28"/>
          <w:rtl/>
        </w:rPr>
        <w:t xml:space="preserve"> این را </w:t>
      </w:r>
      <w:r w:rsidR="00705DDB" w:rsidRPr="00A07367">
        <w:rPr>
          <w:rFonts w:hint="cs"/>
          <w:sz w:val="28"/>
          <w:rtl/>
        </w:rPr>
        <w:t>در آن مسیر</w:t>
      </w:r>
      <w:r w:rsidRPr="00A07367">
        <w:rPr>
          <w:rFonts w:hint="cs"/>
          <w:sz w:val="28"/>
          <w:rtl/>
        </w:rPr>
        <w:t xml:space="preserve"> نبردیم</w:t>
      </w:r>
      <w:r w:rsidR="00705DDB" w:rsidRPr="00A07367">
        <w:rPr>
          <w:rFonts w:hint="cs"/>
          <w:sz w:val="28"/>
          <w:rtl/>
        </w:rPr>
        <w:t xml:space="preserve"> چون فکر</w:t>
      </w:r>
      <w:r w:rsidR="004C2E0D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می‌کنیم</w:t>
      </w:r>
      <w:r w:rsidRPr="00A07367">
        <w:rPr>
          <w:rFonts w:hint="cs"/>
          <w:sz w:val="28"/>
          <w:rtl/>
        </w:rPr>
        <w:t xml:space="preserve"> یک انصرافی وجود دارد که از اول منصرف به اکلش </w:t>
      </w:r>
      <w:r w:rsidR="00335F27" w:rsidRPr="00A07367">
        <w:rPr>
          <w:rFonts w:hint="cs"/>
          <w:sz w:val="28"/>
          <w:rtl/>
        </w:rPr>
        <w:t>می‌کند</w:t>
      </w:r>
      <w:r w:rsidR="001C554D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</w:t>
      </w:r>
      <w:r w:rsidR="00485E36" w:rsidRPr="00A07367">
        <w:rPr>
          <w:rFonts w:hint="cs"/>
          <w:sz w:val="28"/>
          <w:rtl/>
        </w:rPr>
        <w:t>به‌اضافه</w:t>
      </w:r>
      <w:r w:rsidRPr="00A07367">
        <w:rPr>
          <w:rFonts w:hint="cs"/>
          <w:sz w:val="28"/>
          <w:rtl/>
        </w:rPr>
        <w:t xml:space="preserve"> مجموعه قرائ</w:t>
      </w:r>
      <w:r w:rsidR="00A0165F" w:rsidRPr="00A07367">
        <w:rPr>
          <w:rFonts w:hint="cs"/>
          <w:sz w:val="28"/>
          <w:rtl/>
        </w:rPr>
        <w:t>ن</w:t>
      </w:r>
      <w:r w:rsidRPr="00A07367">
        <w:rPr>
          <w:rFonts w:hint="cs"/>
          <w:sz w:val="28"/>
          <w:rtl/>
        </w:rPr>
        <w:t xml:space="preserve"> و شواهدی که در آیات قبل و بعدش هست</w:t>
      </w:r>
      <w:r w:rsidR="001C554D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اگر کسی این انصراف را نپذیرد </w:t>
      </w:r>
      <w:r w:rsidR="00335F27" w:rsidRPr="00A07367">
        <w:rPr>
          <w:rFonts w:hint="cs"/>
          <w:sz w:val="28"/>
          <w:rtl/>
        </w:rPr>
        <w:t>آن‌وقت</w:t>
      </w:r>
      <w:r w:rsidRPr="00A07367">
        <w:rPr>
          <w:rFonts w:hint="cs"/>
          <w:sz w:val="28"/>
          <w:rtl/>
        </w:rPr>
        <w:t xml:space="preserve"> این بحث وارد مصداقی از مبحث اصولی سابق </w:t>
      </w:r>
      <w:r w:rsidR="00335F27" w:rsidRPr="00A07367">
        <w:rPr>
          <w:rFonts w:hint="cs"/>
          <w:sz w:val="28"/>
          <w:rtl/>
        </w:rPr>
        <w:t>می‌شود</w:t>
      </w:r>
      <w:r w:rsidR="00485E36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گفتیم </w:t>
      </w:r>
      <w:r w:rsidR="001C554D" w:rsidRPr="00A07367">
        <w:rPr>
          <w:rFonts w:hint="cs"/>
          <w:sz w:val="28"/>
          <w:rtl/>
        </w:rPr>
        <w:t>قد</w:t>
      </w:r>
      <w:r w:rsidR="00485E36" w:rsidRPr="00A07367">
        <w:rPr>
          <w:rFonts w:hint="cs"/>
          <w:sz w:val="28"/>
          <w:rtl/>
        </w:rPr>
        <w:t>ر متیقن یقین داریم که چیزهایی</w:t>
      </w:r>
      <w:r w:rsidR="001C554D" w:rsidRPr="00A07367">
        <w:rPr>
          <w:rFonts w:hint="cs"/>
          <w:sz w:val="28"/>
          <w:rtl/>
        </w:rPr>
        <w:t xml:space="preserve"> از آن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خارج‌شده</w:t>
      </w:r>
      <w:r w:rsidRPr="00A07367">
        <w:rPr>
          <w:rFonts w:hint="cs"/>
          <w:sz w:val="28"/>
          <w:rtl/>
        </w:rPr>
        <w:t xml:space="preserve"> است</w:t>
      </w:r>
      <w:r w:rsidR="001C554D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در </w:t>
      </w:r>
      <w:r w:rsidR="00335F27" w:rsidRPr="00A07367">
        <w:rPr>
          <w:rFonts w:hint="cs"/>
          <w:sz w:val="28"/>
          <w:rtl/>
        </w:rPr>
        <w:t>مابقی</w:t>
      </w:r>
      <w:r w:rsidR="001C554D" w:rsidRPr="00A07367">
        <w:rPr>
          <w:rFonts w:hint="cs"/>
          <w:sz w:val="28"/>
          <w:rtl/>
        </w:rPr>
        <w:t xml:space="preserve"> مواردی که مشکوک است</w:t>
      </w:r>
      <w:r w:rsidRPr="00A07367">
        <w:rPr>
          <w:rFonts w:hint="cs"/>
          <w:sz w:val="28"/>
          <w:rtl/>
        </w:rPr>
        <w:t xml:space="preserve"> گفتیم دو نظر اصولی است ما </w:t>
      </w:r>
      <w:r w:rsidR="00335F27" w:rsidRPr="00A07367">
        <w:rPr>
          <w:rFonts w:hint="cs"/>
          <w:sz w:val="28"/>
          <w:rtl/>
        </w:rPr>
        <w:t>هم‌نظر</w:t>
      </w:r>
      <w:r w:rsidRPr="00A07367">
        <w:rPr>
          <w:rFonts w:hint="cs"/>
          <w:sz w:val="28"/>
          <w:rtl/>
        </w:rPr>
        <w:t xml:space="preserve"> تفصیل دادیم اگر کسی انصراف را در آیه به اکل پذیرفت </w:t>
      </w:r>
      <w:r w:rsidR="001C554D" w:rsidRPr="00A07367">
        <w:rPr>
          <w:rFonts w:hint="cs"/>
          <w:sz w:val="28"/>
          <w:rtl/>
        </w:rPr>
        <w:t>هیچ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و اگر این انصراف را نپذیرفت</w:t>
      </w:r>
      <w:r w:rsidR="00485E36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مشمول </w:t>
      </w:r>
      <w:r w:rsidR="00335F27" w:rsidRPr="00A07367">
        <w:rPr>
          <w:rFonts w:hint="cs"/>
          <w:sz w:val="28"/>
          <w:rtl/>
        </w:rPr>
        <w:t>نظریه‌ای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می‌شود</w:t>
      </w:r>
      <w:r w:rsidRPr="00A07367">
        <w:rPr>
          <w:rFonts w:hint="cs"/>
          <w:sz w:val="28"/>
          <w:rtl/>
        </w:rPr>
        <w:t xml:space="preserve"> که عرض کردیم که</w:t>
      </w:r>
      <w:r w:rsidR="001C554D" w:rsidRPr="00A07367">
        <w:rPr>
          <w:rFonts w:hint="cs"/>
          <w:sz w:val="28"/>
          <w:rtl/>
        </w:rPr>
        <w:t xml:space="preserve"> شاید</w:t>
      </w:r>
      <w:r w:rsidRPr="00A07367">
        <w:rPr>
          <w:rFonts w:hint="cs"/>
          <w:sz w:val="28"/>
          <w:rtl/>
        </w:rPr>
        <w:t xml:space="preserve"> یک مقدار</w:t>
      </w:r>
      <w:r w:rsidR="001C554D" w:rsidRPr="00A07367">
        <w:rPr>
          <w:rFonts w:hint="cs"/>
          <w:sz w:val="28"/>
          <w:rtl/>
        </w:rPr>
        <w:t xml:space="preserve"> شمول آن</w:t>
      </w:r>
      <w:r w:rsidRPr="00A07367">
        <w:rPr>
          <w:rFonts w:hint="cs"/>
          <w:sz w:val="28"/>
          <w:rtl/>
        </w:rPr>
        <w:t xml:space="preserve"> بیشتر بشود.</w:t>
      </w:r>
    </w:p>
    <w:p w:rsidR="00A74B55" w:rsidRPr="00A07367" w:rsidRDefault="008A21B8" w:rsidP="00015F7D">
      <w:pPr>
        <w:pStyle w:val="Heading3"/>
        <w:rPr>
          <w:rtl/>
        </w:rPr>
      </w:pPr>
      <w:r w:rsidRPr="00A07367">
        <w:rPr>
          <w:rFonts w:hint="cs"/>
          <w:rtl/>
        </w:rPr>
        <w:t>نکته چهارم: ظاهر «تَسْتَقْسِمُوا بِالْأَزْلامِ»</w:t>
      </w:r>
    </w:p>
    <w:p w:rsidR="008A21B8" w:rsidRPr="00A07367" w:rsidRDefault="00FA0A59" w:rsidP="008A21B8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بحث چهارم این است که </w:t>
      </w:r>
      <w:r w:rsidR="00A74B55" w:rsidRPr="00A07367">
        <w:rPr>
          <w:rFonts w:hint="cs"/>
          <w:sz w:val="28"/>
          <w:rtl/>
        </w:rPr>
        <w:t>ظاهر</w:t>
      </w:r>
      <w:r w:rsidR="008A21B8" w:rsidRPr="00A07367">
        <w:rPr>
          <w:rFonts w:hint="cs"/>
          <w:sz w:val="28"/>
          <w:rtl/>
        </w:rPr>
        <w:t xml:space="preserve"> </w:t>
      </w:r>
      <w:r w:rsidR="008A21B8" w:rsidRPr="00A07367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«تَسْتَقْسِمُوا بِالْأَزْلامِ» </w:t>
      </w:r>
      <w:r w:rsidRPr="00A07367">
        <w:rPr>
          <w:rFonts w:hint="cs"/>
          <w:sz w:val="28"/>
          <w:rtl/>
        </w:rPr>
        <w:t xml:space="preserve">این است که حرمت به فعل </w:t>
      </w:r>
      <w:r w:rsidR="00335F27" w:rsidRPr="00A07367">
        <w:rPr>
          <w:rFonts w:hint="cs"/>
          <w:sz w:val="28"/>
          <w:rtl/>
        </w:rPr>
        <w:t>تعلق‌گرفته</w:t>
      </w:r>
      <w:r w:rsidRPr="00A07367">
        <w:rPr>
          <w:rFonts w:hint="cs"/>
          <w:sz w:val="28"/>
          <w:rtl/>
        </w:rPr>
        <w:t xml:space="preserve"> و فعل استقسام بالازلام که نوعی قمار رایج در عرب جاهلی بوده که با کشتن شتر و تقسیم سهام </w:t>
      </w:r>
      <w:r w:rsidR="00335F27" w:rsidRPr="00A07367">
        <w:rPr>
          <w:rFonts w:hint="cs"/>
          <w:sz w:val="28"/>
          <w:rtl/>
        </w:rPr>
        <w:t>آن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انجام </w:t>
      </w:r>
      <w:r w:rsidR="00335F27" w:rsidRPr="00A07367">
        <w:rPr>
          <w:rFonts w:hint="cs"/>
          <w:sz w:val="28"/>
          <w:rtl/>
        </w:rPr>
        <w:t>می‌شد</w:t>
      </w:r>
      <w:r w:rsidRPr="00A07367">
        <w:rPr>
          <w:rFonts w:hint="cs"/>
          <w:sz w:val="28"/>
          <w:rtl/>
        </w:rPr>
        <w:t>ه است ناظر بر این مصداق است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و ظاهر </w:t>
      </w:r>
      <w:r w:rsidR="00335F27" w:rsidRPr="00A07367">
        <w:rPr>
          <w:rFonts w:hint="cs"/>
          <w:sz w:val="28"/>
          <w:rtl/>
        </w:rPr>
        <w:t>آیه این</w:t>
      </w:r>
      <w:r w:rsidRPr="00A07367">
        <w:rPr>
          <w:rFonts w:hint="cs"/>
          <w:sz w:val="28"/>
          <w:rtl/>
        </w:rPr>
        <w:t xml:space="preserve"> است که خود استقسام را تحریم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 xml:space="preserve"> ظاهر آیه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A74B55" w:rsidRPr="00A07367">
        <w:rPr>
          <w:rFonts w:hint="cs"/>
          <w:sz w:val="28"/>
          <w:rtl/>
        </w:rPr>
        <w:t xml:space="preserve">نسبت عمل قمار </w:t>
      </w:r>
      <w:r w:rsidRPr="00A07367">
        <w:rPr>
          <w:rFonts w:hint="cs"/>
          <w:sz w:val="28"/>
          <w:rtl/>
        </w:rPr>
        <w:t xml:space="preserve">یک حرمت تکلیفی است البته </w:t>
      </w:r>
      <w:r w:rsidR="00A74B55" w:rsidRPr="00A07367">
        <w:rPr>
          <w:rFonts w:hint="cs"/>
          <w:sz w:val="28"/>
          <w:rtl/>
        </w:rPr>
        <w:t>قمار خاص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که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قمار خاص بر شما حرام است و نباید </w:t>
      </w:r>
      <w:r w:rsidR="00335F27" w:rsidRPr="00A07367">
        <w:rPr>
          <w:rFonts w:hint="cs"/>
          <w:sz w:val="28"/>
          <w:rtl/>
        </w:rPr>
        <w:t>این‌طور</w:t>
      </w:r>
      <w:r w:rsidRPr="00A07367">
        <w:rPr>
          <w:rFonts w:hint="cs"/>
          <w:sz w:val="28"/>
          <w:rtl/>
        </w:rPr>
        <w:t xml:space="preserve"> قمار بکنید</w:t>
      </w:r>
      <w:r w:rsidR="00A74B55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</w:t>
      </w:r>
      <w:r w:rsidR="00A74B55" w:rsidRPr="00A07367">
        <w:rPr>
          <w:rFonts w:hint="cs"/>
          <w:sz w:val="28"/>
          <w:rtl/>
        </w:rPr>
        <w:t xml:space="preserve">اینجا از جاهایی است که سیاق قرینیت دارد </w:t>
      </w:r>
      <w:r w:rsidRPr="00A07367">
        <w:rPr>
          <w:rFonts w:hint="cs"/>
          <w:sz w:val="28"/>
          <w:rtl/>
        </w:rPr>
        <w:t>منتهی به قرین</w:t>
      </w:r>
      <w:r w:rsidR="00335F27" w:rsidRPr="00A07367">
        <w:rPr>
          <w:rFonts w:hint="cs"/>
          <w:sz w:val="28"/>
          <w:rtl/>
        </w:rPr>
        <w:t>ه</w:t>
      </w:r>
      <w:r w:rsidR="00A74B55" w:rsidRPr="00A07367">
        <w:rPr>
          <w:rFonts w:hint="cs"/>
          <w:sz w:val="28"/>
          <w:rtl/>
        </w:rPr>
        <w:t xml:space="preserve">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و ارتباطی که اینجا هست باید </w:t>
      </w:r>
      <w:r w:rsidR="00335F27" w:rsidRPr="00A07367">
        <w:rPr>
          <w:rFonts w:hint="cs"/>
          <w:sz w:val="28"/>
          <w:rtl/>
        </w:rPr>
        <w:t>بگوییم</w:t>
      </w:r>
      <w:r w:rsidR="00A74B55" w:rsidRPr="00A07367">
        <w:rPr>
          <w:rFonts w:hint="cs"/>
          <w:sz w:val="28"/>
          <w:rtl/>
        </w:rPr>
        <w:t xml:space="preserve"> آیه</w:t>
      </w:r>
      <w:r w:rsidRPr="00A07367">
        <w:rPr>
          <w:rFonts w:hint="cs"/>
          <w:sz w:val="28"/>
          <w:rtl/>
        </w:rPr>
        <w:t xml:space="preserve"> علاوه بر این حکم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حکم دیگری را هم افاده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 xml:space="preserve"> و </w:t>
      </w:r>
      <w:r w:rsidR="00335F27" w:rsidRPr="00A07367">
        <w:rPr>
          <w:rFonts w:hint="cs"/>
          <w:sz w:val="28"/>
          <w:rtl/>
        </w:rPr>
        <w:t>آن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بطلان قمار و حرمت تصرف در ما</w:t>
      </w:r>
      <w:r w:rsidR="00A74B55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به یتقامر و مالی که از ناحیه قمار </w:t>
      </w:r>
      <w:r w:rsidR="00335F27" w:rsidRPr="00A07367">
        <w:rPr>
          <w:rFonts w:hint="cs"/>
          <w:sz w:val="28"/>
          <w:rtl/>
        </w:rPr>
        <w:t>به‌دست‌آمده</w:t>
      </w:r>
      <w:r w:rsidR="00A74B55" w:rsidRPr="00A07367">
        <w:rPr>
          <w:rFonts w:hint="cs"/>
          <w:sz w:val="28"/>
          <w:rtl/>
        </w:rPr>
        <w:t xml:space="preserve"> است </w:t>
      </w:r>
      <w:r w:rsidR="00F43306" w:rsidRPr="00A07367">
        <w:rPr>
          <w:rFonts w:hint="cs"/>
          <w:sz w:val="28"/>
          <w:rtl/>
        </w:rPr>
        <w:t>هست</w:t>
      </w:r>
      <w:r w:rsidR="00A74B55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ظهور اولیه آیه از حیث اینکه حرمت </w:t>
      </w:r>
      <w:r w:rsidR="00A74B55" w:rsidRPr="00A07367">
        <w:rPr>
          <w:rFonts w:hint="cs"/>
          <w:sz w:val="28"/>
          <w:rtl/>
        </w:rPr>
        <w:t xml:space="preserve">به </w:t>
      </w:r>
      <w:r w:rsidRPr="00A07367">
        <w:rPr>
          <w:rFonts w:hint="cs"/>
          <w:sz w:val="28"/>
          <w:rtl/>
        </w:rPr>
        <w:t xml:space="preserve">تستقسموا </w:t>
      </w:r>
      <w:r w:rsidR="00335F27" w:rsidRPr="00A07367">
        <w:rPr>
          <w:rFonts w:hint="cs"/>
          <w:sz w:val="28"/>
          <w:rtl/>
        </w:rPr>
        <w:t>تعلق‌گرفته</w:t>
      </w:r>
      <w:r w:rsidRPr="00A07367">
        <w:rPr>
          <w:rFonts w:hint="cs"/>
          <w:sz w:val="28"/>
          <w:rtl/>
        </w:rPr>
        <w:t xml:space="preserve"> این است که مفید یک حرمت تکلیفی هست و </w:t>
      </w:r>
      <w:r w:rsidR="00A74B55" w:rsidRPr="00A07367">
        <w:rPr>
          <w:rFonts w:hint="cs"/>
          <w:sz w:val="28"/>
          <w:rtl/>
        </w:rPr>
        <w:t xml:space="preserve">عمل قمار را </w:t>
      </w:r>
      <w:r w:rsidRPr="00A07367">
        <w:rPr>
          <w:rFonts w:hint="cs"/>
          <w:sz w:val="28"/>
          <w:rtl/>
        </w:rPr>
        <w:t xml:space="preserve">تحریم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 xml:space="preserve"> گویا از اول </w:t>
      </w:r>
      <w:r w:rsidR="00335F27" w:rsidRPr="00A07367">
        <w:rPr>
          <w:rFonts w:hint="cs"/>
          <w:sz w:val="28"/>
          <w:rtl/>
        </w:rPr>
        <w:t>قبلی‌ها</w:t>
      </w:r>
      <w:r w:rsidRPr="00A07367">
        <w:rPr>
          <w:rFonts w:hint="cs"/>
          <w:sz w:val="28"/>
          <w:rtl/>
        </w:rPr>
        <w:t xml:space="preserve"> نبود</w:t>
      </w:r>
      <w:r w:rsidR="00A74B55" w:rsidRPr="00A07367">
        <w:rPr>
          <w:rFonts w:hint="cs"/>
          <w:sz w:val="28"/>
          <w:rtl/>
        </w:rPr>
        <w:t>ند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می‌گفت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8A21B8" w:rsidRPr="00A073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«حُرِّمَتْ عَلَيْكُمُ </w:t>
      </w:r>
      <w:r w:rsidR="008A21B8" w:rsidRPr="00A07367">
        <w:rPr>
          <w:rFonts w:hint="cs"/>
          <w:rtl/>
        </w:rPr>
        <w:t xml:space="preserve">... </w:t>
      </w:r>
      <w:r w:rsidR="008A21B8" w:rsidRPr="00A073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وَ أَنْ تَسْتَقْسِمُوا بِالْأَزْلامِ» </w:t>
      </w:r>
      <w:r w:rsidR="00A74B55" w:rsidRPr="00A07367">
        <w:rPr>
          <w:rFonts w:hint="cs"/>
          <w:sz w:val="28"/>
          <w:rtl/>
        </w:rPr>
        <w:t>یعنی چه؟</w:t>
      </w:r>
      <w:r w:rsidRPr="00A07367">
        <w:rPr>
          <w:rFonts w:hint="cs"/>
          <w:sz w:val="28"/>
          <w:rtl/>
        </w:rPr>
        <w:t xml:space="preserve"> یعنی این عمل قماری که خاص بوده با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شتر و مسائل خاص خود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حرام است و نباید </w:t>
      </w:r>
      <w:r w:rsidR="00335F27" w:rsidRPr="00A07367">
        <w:rPr>
          <w:rFonts w:hint="cs"/>
          <w:sz w:val="28"/>
          <w:rtl/>
        </w:rPr>
        <w:t>آن</w:t>
      </w:r>
      <w:r w:rsidR="00A74B55" w:rsidRPr="00A07367">
        <w:rPr>
          <w:rFonts w:hint="cs"/>
          <w:sz w:val="28"/>
          <w:rtl/>
        </w:rPr>
        <w:t xml:space="preserve"> کار را انجام بدهید.</w:t>
      </w:r>
      <w:r w:rsidRPr="00A07367">
        <w:rPr>
          <w:rFonts w:hint="cs"/>
          <w:sz w:val="28"/>
          <w:rtl/>
        </w:rPr>
        <w:t xml:space="preserve"> این حکم اول است که از آیه استفاده </w:t>
      </w:r>
      <w:r w:rsidR="00335F27" w:rsidRPr="00A07367">
        <w:rPr>
          <w:rFonts w:hint="cs"/>
          <w:sz w:val="28"/>
          <w:rtl/>
        </w:rPr>
        <w:t>می‌شود</w:t>
      </w:r>
      <w:r w:rsidR="00A74B55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علاوه بر این حکم دیگری که عبارت از حرمت وضعی قمار و حرمت تصرف در مالی که از قمار </w:t>
      </w:r>
      <w:r w:rsidR="00335F27" w:rsidRPr="00A07367">
        <w:rPr>
          <w:rFonts w:hint="cs"/>
          <w:sz w:val="28"/>
          <w:rtl/>
        </w:rPr>
        <w:t>به دست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می‌آید</w:t>
      </w:r>
      <w:r w:rsidRPr="00A07367">
        <w:rPr>
          <w:rFonts w:hint="cs"/>
          <w:sz w:val="28"/>
          <w:rtl/>
        </w:rPr>
        <w:t xml:space="preserve"> هم در اینجا استفاده </w:t>
      </w:r>
      <w:r w:rsidR="00335F27" w:rsidRPr="00A07367">
        <w:rPr>
          <w:rFonts w:hint="cs"/>
          <w:sz w:val="28"/>
          <w:rtl/>
        </w:rPr>
        <w:t>می‌شود</w:t>
      </w:r>
      <w:r w:rsidR="00A74B55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چراکه</w:t>
      </w:r>
      <w:r w:rsidRPr="00A07367">
        <w:rPr>
          <w:rFonts w:hint="cs"/>
          <w:sz w:val="28"/>
          <w:rtl/>
        </w:rPr>
        <w:t xml:space="preserve"> در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آیاتی </w:t>
      </w:r>
      <w:r w:rsidR="00335F27" w:rsidRPr="00A07367">
        <w:rPr>
          <w:rFonts w:hint="cs"/>
          <w:sz w:val="28"/>
          <w:rtl/>
        </w:rPr>
        <w:t>قرارگرفته</w:t>
      </w:r>
      <w:r w:rsidRPr="00A07367">
        <w:rPr>
          <w:rFonts w:hint="cs"/>
          <w:sz w:val="28"/>
          <w:rtl/>
        </w:rPr>
        <w:t xml:space="preserve"> که بحث از اکل حیواناتی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 xml:space="preserve"> و </w:t>
      </w:r>
      <w:r w:rsidR="00335F27" w:rsidRPr="00A07367">
        <w:rPr>
          <w:rFonts w:hint="cs"/>
          <w:sz w:val="28"/>
          <w:rtl/>
        </w:rPr>
        <w:t>این‌که</w:t>
      </w:r>
      <w:r w:rsidRPr="00A07367">
        <w:rPr>
          <w:rFonts w:hint="cs"/>
          <w:sz w:val="28"/>
          <w:rtl/>
        </w:rPr>
        <w:t xml:space="preserve"> در ادامه </w:t>
      </w:r>
      <w:r w:rsidR="00335F27" w:rsidRPr="00A07367">
        <w:rPr>
          <w:rFonts w:hint="cs"/>
          <w:sz w:val="28"/>
          <w:rtl/>
        </w:rPr>
        <w:t>آن‌ها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قرارگرفته</w:t>
      </w:r>
      <w:r w:rsidRPr="00A07367">
        <w:rPr>
          <w:rFonts w:hint="cs"/>
          <w:sz w:val="28"/>
          <w:rtl/>
        </w:rPr>
        <w:t xml:space="preserve"> آیه </w:t>
      </w:r>
      <w:r w:rsidR="00335F27" w:rsidRPr="00A07367">
        <w:rPr>
          <w:rFonts w:hint="cs"/>
          <w:sz w:val="28"/>
          <w:rtl/>
        </w:rPr>
        <w:t>می‌خواهد</w:t>
      </w:r>
      <w:r w:rsidRPr="00A07367">
        <w:rPr>
          <w:rFonts w:hint="cs"/>
          <w:sz w:val="28"/>
          <w:rtl/>
        </w:rPr>
        <w:t xml:space="preserve"> بفرماید </w:t>
      </w:r>
      <w:r w:rsidR="00A74B55" w:rsidRPr="00A07367">
        <w:rPr>
          <w:rFonts w:hint="cs"/>
          <w:sz w:val="28"/>
          <w:rtl/>
        </w:rPr>
        <w:t xml:space="preserve">اکل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حیوانی هم که از طریق استقسام و قمار </w:t>
      </w:r>
      <w:r w:rsidR="00335F27" w:rsidRPr="00A07367">
        <w:rPr>
          <w:rFonts w:hint="cs"/>
          <w:sz w:val="28"/>
          <w:rtl/>
        </w:rPr>
        <w:t>به‌دست‌آمده</w:t>
      </w:r>
      <w:r w:rsidR="002F2CE8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حرام است</w:t>
      </w:r>
      <w:r w:rsidR="00A74B55" w:rsidRPr="00A07367">
        <w:rPr>
          <w:rFonts w:hint="cs"/>
          <w:sz w:val="28"/>
          <w:rtl/>
        </w:rPr>
        <w:t>.</w:t>
      </w:r>
    </w:p>
    <w:p w:rsidR="008A21B8" w:rsidRPr="00015F7D" w:rsidRDefault="008A21B8" w:rsidP="00015F7D">
      <w:pPr>
        <w:pStyle w:val="Heading4"/>
        <w:rPr>
          <w:rtl/>
        </w:rPr>
      </w:pPr>
      <w:r w:rsidRPr="00015F7D">
        <w:rPr>
          <w:rFonts w:hint="cs"/>
          <w:rtl/>
        </w:rPr>
        <w:lastRenderedPageBreak/>
        <w:t>جمع‌بندی نکات چهارم</w:t>
      </w:r>
    </w:p>
    <w:p w:rsidR="00485E36" w:rsidRPr="00A07367" w:rsidRDefault="00335F27" w:rsidP="008A21B8">
      <w:pPr>
        <w:rPr>
          <w:rtl/>
        </w:rPr>
      </w:pPr>
      <w:r w:rsidRPr="00A07367">
        <w:rPr>
          <w:rFonts w:hint="cs"/>
          <w:sz w:val="28"/>
          <w:rtl/>
        </w:rPr>
        <w:t>به‌این‌ترتیب</w:t>
      </w:r>
      <w:r w:rsidR="00FA0A59" w:rsidRPr="00A07367">
        <w:rPr>
          <w:rFonts w:hint="cs"/>
          <w:sz w:val="28"/>
          <w:rtl/>
        </w:rPr>
        <w:t xml:space="preserve"> </w:t>
      </w:r>
      <w:r w:rsidR="00A74B55" w:rsidRPr="00A07367">
        <w:rPr>
          <w:rFonts w:hint="cs"/>
          <w:sz w:val="28"/>
          <w:rtl/>
        </w:rPr>
        <w:t xml:space="preserve">در </w:t>
      </w:r>
      <w:r w:rsidR="00FA0A59" w:rsidRPr="00A07367">
        <w:rPr>
          <w:rFonts w:hint="cs"/>
          <w:sz w:val="28"/>
          <w:rtl/>
        </w:rPr>
        <w:t>مطلب چهارم عرض ما این است که این آیه</w:t>
      </w:r>
      <w:r w:rsidR="00485E36" w:rsidRPr="00A07367">
        <w:rPr>
          <w:rFonts w:hint="cs"/>
          <w:sz w:val="28"/>
          <w:rtl/>
        </w:rPr>
        <w:t>:</w:t>
      </w:r>
    </w:p>
    <w:p w:rsidR="00485E36" w:rsidRPr="00A07367" w:rsidRDefault="00FA0A59" w:rsidP="002F2CE8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 اولاً</w:t>
      </w:r>
      <w:r w:rsidR="008A21B8" w:rsidRPr="00A07367">
        <w:rPr>
          <w:rFonts w:hint="cs"/>
          <w:sz w:val="28"/>
          <w:rtl/>
        </w:rPr>
        <w:t>:</w:t>
      </w:r>
      <w:r w:rsidRPr="00A07367">
        <w:rPr>
          <w:rFonts w:hint="cs"/>
          <w:sz w:val="28"/>
          <w:rtl/>
        </w:rPr>
        <w:t xml:space="preserve"> حکم حرمت تکلیفی را افاده </w:t>
      </w:r>
      <w:r w:rsidR="00335F27" w:rsidRPr="00A07367">
        <w:rPr>
          <w:rFonts w:hint="cs"/>
          <w:sz w:val="28"/>
          <w:rtl/>
        </w:rPr>
        <w:t>می‌کند</w:t>
      </w:r>
      <w:r w:rsidR="00485E36" w:rsidRPr="00A07367">
        <w:rPr>
          <w:rFonts w:hint="cs"/>
          <w:sz w:val="28"/>
          <w:rtl/>
        </w:rPr>
        <w:t>.</w:t>
      </w:r>
    </w:p>
    <w:p w:rsidR="00485E36" w:rsidRPr="00A07367" w:rsidRDefault="00FA0A59" w:rsidP="00485E36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 ثانیاً</w:t>
      </w:r>
      <w:r w:rsidR="008A21B8" w:rsidRPr="00A07367">
        <w:rPr>
          <w:rFonts w:hint="cs"/>
          <w:sz w:val="28"/>
          <w:rtl/>
        </w:rPr>
        <w:t>:</w:t>
      </w:r>
      <w:r w:rsidRPr="00A07367">
        <w:rPr>
          <w:rFonts w:hint="cs"/>
          <w:sz w:val="28"/>
          <w:rtl/>
        </w:rPr>
        <w:t xml:space="preserve"> به قرینه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و مناسبات موضوع که اینجا بسیار قوی </w:t>
      </w:r>
      <w:r w:rsidR="002F2CE8" w:rsidRPr="00A07367">
        <w:rPr>
          <w:rFonts w:hint="cs"/>
          <w:sz w:val="28"/>
          <w:rtl/>
        </w:rPr>
        <w:t xml:space="preserve">و </w:t>
      </w:r>
      <w:r w:rsidRPr="00A07367">
        <w:rPr>
          <w:rFonts w:hint="cs"/>
          <w:sz w:val="28"/>
          <w:rtl/>
        </w:rPr>
        <w:t xml:space="preserve">ظهور ساز است </w:t>
      </w:r>
      <w:r w:rsidR="002F2CE8" w:rsidRPr="00A07367">
        <w:rPr>
          <w:rFonts w:hint="cs"/>
          <w:sz w:val="28"/>
          <w:rtl/>
        </w:rPr>
        <w:t>مفید</w:t>
      </w:r>
      <w:r w:rsidRPr="00A07367">
        <w:rPr>
          <w:rFonts w:hint="cs"/>
          <w:sz w:val="28"/>
          <w:rtl/>
        </w:rPr>
        <w:t xml:space="preserve"> حرمت وضعی و بطلان قمار و حرمت مالی است که از ناحیه قمار </w:t>
      </w:r>
      <w:r w:rsidR="00335F27" w:rsidRPr="00A07367">
        <w:rPr>
          <w:rFonts w:hint="cs"/>
          <w:sz w:val="28"/>
          <w:rtl/>
        </w:rPr>
        <w:t>به دست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می‌آید</w:t>
      </w:r>
      <w:r w:rsidR="002F2CE8" w:rsidRPr="00A07367">
        <w:rPr>
          <w:rFonts w:hint="cs"/>
          <w:sz w:val="28"/>
          <w:rtl/>
        </w:rPr>
        <w:t>.</w:t>
      </w:r>
    </w:p>
    <w:p w:rsidR="00FA0A59" w:rsidRPr="00A07367" w:rsidRDefault="00FA0A59" w:rsidP="008A21B8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 </w:t>
      </w:r>
      <w:r w:rsidR="008A21B8" w:rsidRPr="00A07367">
        <w:rPr>
          <w:rFonts w:hint="cs"/>
          <w:sz w:val="28"/>
          <w:rtl/>
        </w:rPr>
        <w:t xml:space="preserve">ثالثاً: </w:t>
      </w:r>
      <w:r w:rsidR="00335F27" w:rsidRPr="00A07367">
        <w:rPr>
          <w:rFonts w:hint="cs"/>
          <w:sz w:val="28"/>
          <w:rtl/>
        </w:rPr>
        <w:t>این</w:t>
      </w:r>
      <w:r w:rsidR="008A21B8" w:rsidRPr="00A07367">
        <w:rPr>
          <w:rFonts w:hint="cs"/>
          <w:sz w:val="28"/>
          <w:rtl/>
        </w:rPr>
        <w:t>جا</w:t>
      </w:r>
      <w:r w:rsidRPr="00A07367">
        <w:rPr>
          <w:rFonts w:hint="cs"/>
          <w:sz w:val="28"/>
          <w:rtl/>
        </w:rPr>
        <w:t xml:space="preserve"> </w:t>
      </w:r>
      <w:r w:rsidR="00F43306" w:rsidRPr="00A07367">
        <w:rPr>
          <w:rFonts w:hint="cs"/>
          <w:sz w:val="28"/>
          <w:rtl/>
        </w:rPr>
        <w:t>از جاهایی</w:t>
      </w:r>
      <w:r w:rsidR="002F2CE8" w:rsidRPr="00A07367">
        <w:rPr>
          <w:rFonts w:hint="cs"/>
          <w:sz w:val="28"/>
          <w:rtl/>
        </w:rPr>
        <w:t xml:space="preserve"> هست که </w:t>
      </w:r>
      <w:r w:rsidR="007F774B" w:rsidRPr="00A07367">
        <w:rPr>
          <w:rFonts w:hint="cs"/>
          <w:sz w:val="28"/>
          <w:rtl/>
        </w:rPr>
        <w:t>سیاق</w:t>
      </w:r>
      <w:r w:rsidR="002F2CE8" w:rsidRPr="00A07367">
        <w:rPr>
          <w:rFonts w:hint="cs"/>
          <w:sz w:val="28"/>
          <w:rtl/>
        </w:rPr>
        <w:t xml:space="preserve"> </w:t>
      </w:r>
      <w:r w:rsidR="008A21B8" w:rsidRPr="00A07367">
        <w:rPr>
          <w:rFonts w:hint="cs"/>
          <w:sz w:val="28"/>
          <w:rtl/>
        </w:rPr>
        <w:t xml:space="preserve">آیه </w:t>
      </w:r>
      <w:r w:rsidR="002F2CE8" w:rsidRPr="00A07367">
        <w:rPr>
          <w:rFonts w:hint="cs"/>
          <w:sz w:val="28"/>
          <w:rtl/>
        </w:rPr>
        <w:t>خیلی محل بحث است.</w:t>
      </w:r>
      <w:r w:rsidRPr="00A07367">
        <w:rPr>
          <w:rFonts w:hint="cs"/>
          <w:sz w:val="28"/>
          <w:rtl/>
        </w:rPr>
        <w:t xml:space="preserve"> گاهی میگویند اعتباری ندارد و گاهی هم </w:t>
      </w:r>
      <w:r w:rsidR="00335F27" w:rsidRPr="00A07367">
        <w:rPr>
          <w:rFonts w:hint="cs"/>
          <w:sz w:val="28"/>
          <w:rtl/>
        </w:rPr>
        <w:t>می‌گویند</w:t>
      </w:r>
      <w:r w:rsidRPr="00A07367">
        <w:rPr>
          <w:rFonts w:hint="cs"/>
          <w:sz w:val="28"/>
          <w:rtl/>
        </w:rPr>
        <w:t xml:space="preserve"> </w:t>
      </w:r>
      <w:r w:rsidR="007F774B" w:rsidRPr="00A07367">
        <w:rPr>
          <w:rFonts w:hint="cs"/>
          <w:sz w:val="28"/>
          <w:rtl/>
        </w:rPr>
        <w:t>سیاق</w:t>
      </w:r>
      <w:r w:rsidR="00485E36" w:rsidRPr="00A07367">
        <w:rPr>
          <w:rFonts w:hint="cs"/>
          <w:sz w:val="28"/>
          <w:rtl/>
        </w:rPr>
        <w:t xml:space="preserve"> قرینیت دارد، </w:t>
      </w:r>
      <w:r w:rsidR="002F2CE8" w:rsidRPr="00A07367">
        <w:rPr>
          <w:rFonts w:hint="cs"/>
          <w:sz w:val="28"/>
          <w:rtl/>
        </w:rPr>
        <w:t>ما</w:t>
      </w:r>
      <w:r w:rsidRPr="00A07367">
        <w:rPr>
          <w:rFonts w:hint="cs"/>
          <w:sz w:val="28"/>
          <w:rtl/>
        </w:rPr>
        <w:t xml:space="preserve"> عرض کردیم </w:t>
      </w:r>
      <w:r w:rsidR="002F2CE8" w:rsidRPr="00A07367">
        <w:rPr>
          <w:rFonts w:hint="cs"/>
          <w:sz w:val="28"/>
          <w:rtl/>
        </w:rPr>
        <w:t>در باب سیاق</w:t>
      </w:r>
      <w:r w:rsidR="00485E36" w:rsidRPr="00A07367">
        <w:rPr>
          <w:rFonts w:hint="cs"/>
          <w:sz w:val="28"/>
          <w:rtl/>
        </w:rPr>
        <w:t>،</w:t>
      </w:r>
      <w:r w:rsidR="002F2CE8" w:rsidRPr="00A07367">
        <w:rPr>
          <w:rFonts w:hint="cs"/>
          <w:sz w:val="28"/>
          <w:rtl/>
        </w:rPr>
        <w:t xml:space="preserve"> </w:t>
      </w:r>
      <w:r w:rsidR="00485E36" w:rsidRPr="00A07367">
        <w:rPr>
          <w:rFonts w:hint="cs"/>
          <w:sz w:val="28"/>
          <w:rtl/>
        </w:rPr>
        <w:t>نمی‌شود حکم کلی</w:t>
      </w:r>
      <w:r w:rsidRPr="00A07367">
        <w:rPr>
          <w:rFonts w:hint="cs"/>
          <w:sz w:val="28"/>
          <w:rtl/>
        </w:rPr>
        <w:t xml:space="preserve"> داد</w:t>
      </w:r>
      <w:r w:rsidR="002F2CE8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آنجا </w:t>
      </w:r>
      <w:r w:rsidR="002F2CE8" w:rsidRPr="00A07367">
        <w:rPr>
          <w:rFonts w:hint="cs"/>
          <w:sz w:val="28"/>
          <w:rtl/>
        </w:rPr>
        <w:t xml:space="preserve">از </w:t>
      </w:r>
      <w:r w:rsidR="00335F27" w:rsidRPr="00A07367">
        <w:rPr>
          <w:rFonts w:hint="cs"/>
          <w:sz w:val="28"/>
          <w:rtl/>
        </w:rPr>
        <w:t>جاهایی</w:t>
      </w:r>
      <w:r w:rsidRPr="00A07367">
        <w:rPr>
          <w:rFonts w:hint="cs"/>
          <w:sz w:val="28"/>
          <w:rtl/>
        </w:rPr>
        <w:t xml:space="preserve"> است که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یک ظهور بسیار خوب و قویی </w:t>
      </w:r>
      <w:r w:rsidR="00335F27" w:rsidRPr="00A07367">
        <w:rPr>
          <w:rFonts w:hint="cs"/>
          <w:sz w:val="28"/>
          <w:rtl/>
        </w:rPr>
        <w:t>می‌سازد</w:t>
      </w:r>
      <w:r w:rsidR="002F2CE8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اگر این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نبود جمله فقط این بود حرم علیکم </w:t>
      </w:r>
      <w:r w:rsidR="002F2CE8" w:rsidRPr="00A073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«أَنْ تَسْتَقْسِمُوا بِالْأَزْلامِ» </w:t>
      </w:r>
      <w:r w:rsidR="00335F27" w:rsidRPr="00A07367">
        <w:rPr>
          <w:rFonts w:hint="cs"/>
          <w:sz w:val="28"/>
          <w:rtl/>
        </w:rPr>
        <w:t>می‌گفتیم</w:t>
      </w:r>
      <w:r w:rsidRPr="00A07367">
        <w:rPr>
          <w:rFonts w:hint="cs"/>
          <w:sz w:val="28"/>
          <w:rtl/>
        </w:rPr>
        <w:t xml:space="preserve"> مثل حرم علیکم الخمر است یعنی حرمت تکلیفی را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ولی وقتی این را با فقرات </w:t>
      </w:r>
      <w:r w:rsidR="002F2CE8" w:rsidRPr="00A07367">
        <w:rPr>
          <w:rFonts w:hint="cs"/>
          <w:sz w:val="28"/>
          <w:rtl/>
        </w:rPr>
        <w:t>قبل</w:t>
      </w:r>
      <w:r w:rsidRPr="00A07367">
        <w:rPr>
          <w:rFonts w:hint="cs"/>
          <w:sz w:val="28"/>
          <w:rtl/>
        </w:rPr>
        <w:t xml:space="preserve"> ببینیم و </w:t>
      </w:r>
      <w:r w:rsidR="00335F27" w:rsidRPr="00A07367">
        <w:rPr>
          <w:rFonts w:hint="cs"/>
          <w:sz w:val="28"/>
          <w:rtl/>
        </w:rPr>
        <w:t>مجموعه‌ای</w:t>
      </w:r>
      <w:r w:rsidRPr="00A07367">
        <w:rPr>
          <w:rFonts w:hint="cs"/>
          <w:sz w:val="28"/>
          <w:rtl/>
        </w:rPr>
        <w:t xml:space="preserve"> تلقی بکنیم</w:t>
      </w:r>
      <w:r w:rsidR="00485E36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2F2CE8" w:rsidRPr="00A07367">
        <w:rPr>
          <w:rFonts w:hint="cs"/>
          <w:sz w:val="28"/>
          <w:rtl/>
        </w:rPr>
        <w:t xml:space="preserve">مطمئن </w:t>
      </w:r>
      <w:r w:rsidR="00F43306" w:rsidRPr="00A07367">
        <w:rPr>
          <w:rFonts w:hint="cs"/>
          <w:sz w:val="28"/>
          <w:rtl/>
        </w:rPr>
        <w:t>می‌شویم</w:t>
      </w:r>
      <w:r w:rsidRPr="00A07367">
        <w:rPr>
          <w:rFonts w:hint="cs"/>
          <w:sz w:val="28"/>
          <w:rtl/>
        </w:rPr>
        <w:t xml:space="preserve"> که </w:t>
      </w:r>
      <w:r w:rsidR="002F2CE8" w:rsidRPr="00A07367">
        <w:rPr>
          <w:rFonts w:hint="cs"/>
          <w:sz w:val="28"/>
          <w:rtl/>
        </w:rPr>
        <w:t>این‌ بحث</w:t>
      </w:r>
      <w:r w:rsidRPr="00A07367">
        <w:rPr>
          <w:rFonts w:hint="cs"/>
          <w:sz w:val="28"/>
          <w:rtl/>
        </w:rPr>
        <w:t xml:space="preserve"> ناظر به حرمت اکل حیوانی </w:t>
      </w:r>
      <w:r w:rsidR="002F2CE8" w:rsidRPr="00A07367">
        <w:rPr>
          <w:rFonts w:hint="cs"/>
          <w:sz w:val="28"/>
          <w:rtl/>
        </w:rPr>
        <w:t xml:space="preserve">دارد </w:t>
      </w:r>
      <w:r w:rsidRPr="00A07367">
        <w:rPr>
          <w:rFonts w:hint="cs"/>
          <w:sz w:val="28"/>
          <w:rtl/>
        </w:rPr>
        <w:t xml:space="preserve">که از ناحیه استقسام </w:t>
      </w:r>
      <w:r w:rsidR="00335F27" w:rsidRPr="00A07367">
        <w:rPr>
          <w:rFonts w:hint="cs"/>
          <w:sz w:val="28"/>
          <w:rtl/>
        </w:rPr>
        <w:t>می‌آید</w:t>
      </w:r>
      <w:r w:rsidRPr="00A07367">
        <w:rPr>
          <w:rFonts w:hint="cs"/>
          <w:sz w:val="28"/>
          <w:rtl/>
        </w:rPr>
        <w:t xml:space="preserve"> ذهن </w:t>
      </w:r>
      <w:r w:rsidR="00335F27" w:rsidRPr="00A07367">
        <w:rPr>
          <w:rFonts w:hint="cs"/>
          <w:sz w:val="28"/>
          <w:rtl/>
        </w:rPr>
        <w:t>نمی‌پذیرد</w:t>
      </w:r>
      <w:r w:rsidRPr="00A07367">
        <w:rPr>
          <w:rFonts w:hint="cs"/>
          <w:sz w:val="28"/>
          <w:rtl/>
        </w:rPr>
        <w:t xml:space="preserve"> </w:t>
      </w:r>
      <w:r w:rsidR="002F2CE8" w:rsidRPr="00A07367">
        <w:rPr>
          <w:rFonts w:hint="cs"/>
          <w:sz w:val="28"/>
          <w:rtl/>
        </w:rPr>
        <w:t xml:space="preserve">که بگوید </w:t>
      </w:r>
      <w:r w:rsidRPr="00A07367">
        <w:rPr>
          <w:rFonts w:hint="cs"/>
          <w:sz w:val="28"/>
          <w:rtl/>
        </w:rPr>
        <w:t xml:space="preserve">ربطی با اکل حیوان و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ندارد.</w:t>
      </w:r>
    </w:p>
    <w:p w:rsidR="00861C93" w:rsidRPr="00A07367" w:rsidRDefault="00FA0A59" w:rsidP="00861C93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ممکن است قرائن </w:t>
      </w:r>
      <w:r w:rsidR="002F2CE8" w:rsidRPr="00A07367">
        <w:rPr>
          <w:rFonts w:hint="cs"/>
          <w:sz w:val="28"/>
          <w:rtl/>
        </w:rPr>
        <w:t>چنان قویی باشد که ظهور درست کند</w:t>
      </w:r>
      <w:r w:rsidRPr="00A07367">
        <w:rPr>
          <w:rFonts w:hint="cs"/>
          <w:sz w:val="28"/>
          <w:rtl/>
        </w:rPr>
        <w:t xml:space="preserve"> لازم نیست که حتماً مؤید بگیریم یعنی </w:t>
      </w:r>
      <w:r w:rsidR="00335F27" w:rsidRPr="00A07367">
        <w:rPr>
          <w:rFonts w:hint="cs"/>
          <w:sz w:val="28"/>
          <w:rtl/>
        </w:rPr>
        <w:t>درواقع</w:t>
      </w:r>
      <w:r w:rsidRPr="00A07367">
        <w:rPr>
          <w:rFonts w:hint="cs"/>
          <w:sz w:val="28"/>
          <w:rtl/>
        </w:rPr>
        <w:t xml:space="preserve"> مؤید بودن که ارزشی ندارد باید دلیل </w:t>
      </w:r>
      <w:r w:rsidR="00335F27" w:rsidRPr="00A07367">
        <w:rPr>
          <w:rFonts w:hint="cs"/>
          <w:sz w:val="28"/>
          <w:rtl/>
        </w:rPr>
        <w:t>مهمی</w:t>
      </w:r>
      <w:r w:rsidRPr="00A07367">
        <w:rPr>
          <w:rFonts w:hint="cs"/>
          <w:sz w:val="28"/>
          <w:rtl/>
        </w:rPr>
        <w:t xml:space="preserve"> دیگری داشته باشیم</w:t>
      </w:r>
      <w:r w:rsidR="002F2CE8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کار به مؤید و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نداریم </w:t>
      </w:r>
      <w:r w:rsidR="004C2E0D">
        <w:rPr>
          <w:rFonts w:hint="cs"/>
          <w:sz w:val="28"/>
          <w:rtl/>
        </w:rPr>
        <w:t xml:space="preserve">می‌گوییم </w:t>
      </w:r>
      <w:r w:rsidR="00854431" w:rsidRPr="00A07367">
        <w:rPr>
          <w:rFonts w:hint="cs"/>
          <w:sz w:val="28"/>
          <w:rtl/>
        </w:rPr>
        <w:t xml:space="preserve">این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دلیل است و</w:t>
      </w:r>
      <w:r w:rsidR="00854431" w:rsidRPr="00A07367">
        <w:rPr>
          <w:rFonts w:hint="cs"/>
          <w:sz w:val="28"/>
          <w:rtl/>
        </w:rPr>
        <w:t xml:space="preserve"> به آیه</w:t>
      </w:r>
      <w:r w:rsidRPr="00A07367">
        <w:rPr>
          <w:rFonts w:hint="cs"/>
          <w:sz w:val="28"/>
          <w:rtl/>
        </w:rPr>
        <w:t xml:space="preserve"> ظهور </w:t>
      </w:r>
      <w:r w:rsidR="00335F27" w:rsidRPr="00A07367">
        <w:rPr>
          <w:rFonts w:hint="cs"/>
          <w:sz w:val="28"/>
          <w:rtl/>
        </w:rPr>
        <w:t>می‌دهد</w:t>
      </w:r>
      <w:r w:rsidR="00854431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</w:t>
      </w:r>
      <w:r w:rsidR="007F774B" w:rsidRPr="00A07367">
        <w:rPr>
          <w:rFonts w:hint="cs"/>
          <w:sz w:val="28"/>
          <w:rtl/>
        </w:rPr>
        <w:t>سیاق</w:t>
      </w:r>
      <w:r w:rsidR="00861C93" w:rsidRPr="00A07367">
        <w:rPr>
          <w:rFonts w:hint="cs"/>
          <w:sz w:val="28"/>
          <w:rtl/>
        </w:rPr>
        <w:t xml:space="preserve"> یک بحث اصولی است که </w:t>
      </w:r>
      <w:r w:rsidR="00F43306" w:rsidRPr="00A07367">
        <w:rPr>
          <w:rFonts w:hint="cs"/>
          <w:sz w:val="28"/>
          <w:rtl/>
        </w:rPr>
        <w:t>می‌تواند</w:t>
      </w:r>
      <w:r w:rsidR="00854431" w:rsidRPr="00A07367">
        <w:rPr>
          <w:rFonts w:hint="cs"/>
          <w:sz w:val="28"/>
          <w:rtl/>
        </w:rPr>
        <w:t xml:space="preserve"> دلالت </w:t>
      </w:r>
      <w:r w:rsidR="00861C93" w:rsidRPr="00A07367">
        <w:rPr>
          <w:rFonts w:hint="cs"/>
          <w:sz w:val="28"/>
          <w:rtl/>
        </w:rPr>
        <w:t xml:space="preserve">و قرینیتی </w:t>
      </w:r>
      <w:r w:rsidRPr="00A07367">
        <w:rPr>
          <w:rFonts w:hint="cs"/>
          <w:sz w:val="28"/>
          <w:rtl/>
        </w:rPr>
        <w:t>داشته باشد که ظهور ساز باشد یا ظهوری را تغییر بدهد</w:t>
      </w:r>
      <w:r w:rsidR="00861C93" w:rsidRPr="00A07367">
        <w:rPr>
          <w:rFonts w:hint="cs"/>
          <w:sz w:val="28"/>
          <w:rtl/>
        </w:rPr>
        <w:t>.</w:t>
      </w:r>
      <w:r w:rsidR="00854431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‌فقط</w:t>
      </w:r>
      <w:r w:rsidRPr="00A07367">
        <w:rPr>
          <w:rFonts w:hint="cs"/>
          <w:sz w:val="28"/>
          <w:rtl/>
        </w:rPr>
        <w:t xml:space="preserve"> ظهور لفظ</w:t>
      </w:r>
      <w:r w:rsidR="00854431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یعنی </w:t>
      </w:r>
      <w:r w:rsidR="00854431" w:rsidRPr="00A07367">
        <w:rPr>
          <w:rFonts w:hint="cs"/>
          <w:sz w:val="28"/>
          <w:rtl/>
        </w:rPr>
        <w:t>خود لفظ وقتی کنار هم بگذاریم بیا</w:t>
      </w:r>
      <w:r w:rsidRPr="00A07367">
        <w:rPr>
          <w:rFonts w:hint="cs"/>
          <w:sz w:val="28"/>
          <w:rtl/>
        </w:rPr>
        <w:t>ید جلو باید بگوییم</w:t>
      </w:r>
      <w:r w:rsidR="00854431" w:rsidRPr="00A07367">
        <w:rPr>
          <w:rFonts w:hint="cs"/>
          <w:sz w:val="28"/>
          <w:rtl/>
        </w:rPr>
        <w:t>، أن تستقسموا</w:t>
      </w:r>
      <w:r w:rsidRPr="00A07367">
        <w:rPr>
          <w:rFonts w:hint="cs"/>
          <w:sz w:val="28"/>
          <w:rtl/>
        </w:rPr>
        <w:t xml:space="preserve"> شامل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مالی که از این ناحیه </w:t>
      </w:r>
      <w:r w:rsidR="00335F27" w:rsidRPr="00A07367">
        <w:rPr>
          <w:rFonts w:hint="cs"/>
          <w:sz w:val="28"/>
          <w:rtl/>
        </w:rPr>
        <w:t>به‌دست‌آمده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می‌شود</w:t>
      </w:r>
      <w:r w:rsidR="00854431" w:rsidRPr="00A07367">
        <w:rPr>
          <w:rFonts w:hint="cs"/>
          <w:sz w:val="28"/>
          <w:rtl/>
        </w:rPr>
        <w:t>.</w:t>
      </w:r>
    </w:p>
    <w:p w:rsidR="00861C93" w:rsidRPr="00A07367" w:rsidRDefault="008A21B8" w:rsidP="00861C93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پس </w:t>
      </w:r>
      <w:r w:rsidR="00854431" w:rsidRPr="00A07367">
        <w:rPr>
          <w:rFonts w:hint="cs"/>
          <w:sz w:val="28"/>
          <w:rtl/>
        </w:rPr>
        <w:t>مطلب چهارم این است که</w:t>
      </w:r>
      <w:r w:rsidR="00861C93" w:rsidRPr="00A07367">
        <w:rPr>
          <w:rFonts w:hint="cs"/>
          <w:sz w:val="28"/>
          <w:rtl/>
        </w:rPr>
        <w:t>:</w:t>
      </w:r>
    </w:p>
    <w:p w:rsidR="00861C93" w:rsidRPr="00A07367" w:rsidRDefault="00854431" w:rsidP="008A21B8">
      <w:pPr>
        <w:pStyle w:val="ListParagraph"/>
        <w:numPr>
          <w:ilvl w:val="0"/>
          <w:numId w:val="35"/>
        </w:numPr>
        <w:rPr>
          <w:rFonts w:cs="2  Badr"/>
          <w:sz w:val="28"/>
          <w:rtl/>
        </w:rPr>
      </w:pPr>
      <w:r w:rsidRPr="00A07367">
        <w:rPr>
          <w:rFonts w:cs="2  Badr" w:hint="cs"/>
          <w:sz w:val="28"/>
          <w:rtl/>
        </w:rPr>
        <w:t xml:space="preserve">یک احتمال وجود دارد که بگوییم </w:t>
      </w:r>
      <w:r w:rsidR="00FA0A59" w:rsidRPr="00A07367">
        <w:rPr>
          <w:rFonts w:cs="2  Badr" w:hint="cs"/>
          <w:sz w:val="28"/>
          <w:rtl/>
        </w:rPr>
        <w:t xml:space="preserve">آیه حکم تکلیفی را </w:t>
      </w:r>
      <w:r w:rsidRPr="00A07367">
        <w:rPr>
          <w:rFonts w:cs="2  Badr" w:hint="cs"/>
          <w:sz w:val="28"/>
          <w:rtl/>
        </w:rPr>
        <w:t xml:space="preserve">به ظهور اولی </w:t>
      </w:r>
      <w:r w:rsidR="00335F27" w:rsidRPr="00A07367">
        <w:rPr>
          <w:rFonts w:cs="2  Badr" w:hint="cs"/>
          <w:sz w:val="28"/>
          <w:rtl/>
        </w:rPr>
        <w:t>می‌گوید</w:t>
      </w:r>
      <w:r w:rsidR="00FA0A59" w:rsidRPr="00A07367">
        <w:rPr>
          <w:rFonts w:cs="2  Badr" w:hint="cs"/>
          <w:sz w:val="28"/>
          <w:rtl/>
        </w:rPr>
        <w:t xml:space="preserve"> و حکم وضعی هم به خاطر </w:t>
      </w:r>
      <w:r w:rsidR="007F774B" w:rsidRPr="00A07367">
        <w:rPr>
          <w:rFonts w:cs="2  Badr" w:hint="cs"/>
          <w:sz w:val="28"/>
          <w:rtl/>
        </w:rPr>
        <w:t>سیاق</w:t>
      </w:r>
      <w:r w:rsidR="00FA0A59" w:rsidRPr="00A07367">
        <w:rPr>
          <w:rFonts w:cs="2  Badr" w:hint="cs"/>
          <w:sz w:val="28"/>
          <w:rtl/>
        </w:rPr>
        <w:t xml:space="preserve"> </w:t>
      </w:r>
      <w:r w:rsidR="00335F27" w:rsidRPr="00A07367">
        <w:rPr>
          <w:rFonts w:cs="2  Badr" w:hint="cs"/>
          <w:sz w:val="28"/>
          <w:rtl/>
        </w:rPr>
        <w:t>می‌گوید</w:t>
      </w:r>
      <w:r w:rsidRPr="00A07367">
        <w:rPr>
          <w:rFonts w:cs="2  Badr" w:hint="cs"/>
          <w:sz w:val="28"/>
          <w:rtl/>
        </w:rPr>
        <w:t>.</w:t>
      </w:r>
    </w:p>
    <w:p w:rsidR="00FA0A59" w:rsidRPr="00A07367" w:rsidRDefault="00854431" w:rsidP="008A21B8">
      <w:pPr>
        <w:pStyle w:val="ListParagraph"/>
        <w:numPr>
          <w:ilvl w:val="0"/>
          <w:numId w:val="35"/>
        </w:numPr>
        <w:rPr>
          <w:rFonts w:cs="2  Badr"/>
          <w:sz w:val="28"/>
          <w:rtl/>
        </w:rPr>
      </w:pPr>
      <w:r w:rsidRPr="00A07367">
        <w:rPr>
          <w:rFonts w:cs="2  Badr" w:hint="cs"/>
          <w:sz w:val="28"/>
          <w:rtl/>
        </w:rPr>
        <w:t>احتمال دیگر</w:t>
      </w:r>
      <w:r w:rsidR="00FA0A59" w:rsidRPr="00A07367">
        <w:rPr>
          <w:rFonts w:cs="2  Badr" w:hint="cs"/>
          <w:sz w:val="28"/>
          <w:rtl/>
        </w:rPr>
        <w:t xml:space="preserve"> </w:t>
      </w:r>
      <w:r w:rsidR="00335F27" w:rsidRPr="00A07367">
        <w:rPr>
          <w:rFonts w:cs="2  Badr" w:hint="cs"/>
          <w:sz w:val="28"/>
          <w:rtl/>
        </w:rPr>
        <w:t>بالاتر</w:t>
      </w:r>
      <w:r w:rsidR="00FA0A59" w:rsidRPr="00A07367">
        <w:rPr>
          <w:rFonts w:cs="2  Badr" w:hint="cs"/>
          <w:sz w:val="28"/>
          <w:rtl/>
        </w:rPr>
        <w:t xml:space="preserve"> از این</w:t>
      </w:r>
      <w:r w:rsidRPr="00A07367">
        <w:rPr>
          <w:rFonts w:cs="2  Badr" w:hint="cs"/>
          <w:sz w:val="28"/>
          <w:rtl/>
        </w:rPr>
        <w:t>، کسی</w:t>
      </w:r>
      <w:r w:rsidR="00FA0A59" w:rsidRPr="00A07367">
        <w:rPr>
          <w:rFonts w:cs="2  Badr" w:hint="cs"/>
          <w:sz w:val="28"/>
          <w:rtl/>
        </w:rPr>
        <w:t xml:space="preserve"> بگوید این </w:t>
      </w:r>
      <w:r w:rsidR="007F774B" w:rsidRPr="00A07367">
        <w:rPr>
          <w:rFonts w:cs="2  Badr" w:hint="cs"/>
          <w:sz w:val="28"/>
          <w:rtl/>
        </w:rPr>
        <w:t>سیاق</w:t>
      </w:r>
      <w:r w:rsidR="00FA0A59" w:rsidRPr="00A07367">
        <w:rPr>
          <w:rFonts w:cs="2  Badr" w:hint="cs"/>
          <w:sz w:val="28"/>
          <w:rtl/>
        </w:rPr>
        <w:t xml:space="preserve"> قرینه </w:t>
      </w:r>
      <w:r w:rsidR="00335F27" w:rsidRPr="00A07367">
        <w:rPr>
          <w:rFonts w:cs="2  Badr" w:hint="cs"/>
          <w:sz w:val="28"/>
          <w:rtl/>
        </w:rPr>
        <w:t>می‌شود</w:t>
      </w:r>
      <w:r w:rsidR="00FA0A59" w:rsidRPr="00A07367">
        <w:rPr>
          <w:rFonts w:cs="2  Badr" w:hint="cs"/>
          <w:sz w:val="28"/>
          <w:rtl/>
        </w:rPr>
        <w:t xml:space="preserve"> که </w:t>
      </w:r>
      <w:r w:rsidRPr="00A07367">
        <w:rPr>
          <w:rFonts w:cs="2  Badr" w:hint="cs"/>
          <w:sz w:val="28"/>
          <w:rtl/>
        </w:rPr>
        <w:t>أ</w:t>
      </w:r>
      <w:r w:rsidR="00335F27" w:rsidRPr="00A07367">
        <w:rPr>
          <w:rFonts w:cs="2  Badr" w:hint="cs"/>
          <w:sz w:val="28"/>
          <w:rtl/>
        </w:rPr>
        <w:t>ن</w:t>
      </w:r>
      <w:r w:rsidR="00FA0A59" w:rsidRPr="00A07367">
        <w:rPr>
          <w:rFonts w:cs="2  Badr" w:hint="cs"/>
          <w:sz w:val="28"/>
          <w:rtl/>
        </w:rPr>
        <w:t xml:space="preserve"> تستقسموا کار به فعل ندارد چطور قبلش دارد و ما </w:t>
      </w:r>
      <w:r w:rsidR="00A800C5" w:rsidRPr="00A07367">
        <w:rPr>
          <w:rFonts w:cs="2  Badr" w:hint="cs"/>
          <w:sz w:val="28"/>
          <w:rtl/>
        </w:rPr>
        <w:t>ذبح</w:t>
      </w:r>
      <w:r w:rsidR="00FA0A59" w:rsidRPr="00A07367">
        <w:rPr>
          <w:rFonts w:cs="2  Badr" w:hint="cs"/>
          <w:sz w:val="28"/>
          <w:rtl/>
        </w:rPr>
        <w:t xml:space="preserve"> علی النصب</w:t>
      </w:r>
      <w:r w:rsidRPr="00A07367">
        <w:rPr>
          <w:rFonts w:cs="2  Badr" w:hint="cs"/>
          <w:sz w:val="28"/>
          <w:rtl/>
        </w:rPr>
        <w:t>، این هم</w:t>
      </w:r>
      <w:r w:rsidR="00FA0A59" w:rsidRPr="00A07367">
        <w:rPr>
          <w:rFonts w:cs="2  Badr" w:hint="cs"/>
          <w:sz w:val="28"/>
          <w:rtl/>
        </w:rPr>
        <w:t xml:space="preserve"> </w:t>
      </w:r>
      <w:r w:rsidR="00335F27" w:rsidRPr="00A07367">
        <w:rPr>
          <w:rFonts w:cs="2  Badr" w:hint="cs"/>
          <w:sz w:val="28"/>
          <w:rtl/>
        </w:rPr>
        <w:t>می‌خواهد</w:t>
      </w:r>
      <w:r w:rsidR="00FA0A59" w:rsidRPr="00A07367">
        <w:rPr>
          <w:rFonts w:cs="2  Badr" w:hint="cs"/>
          <w:sz w:val="28"/>
          <w:rtl/>
        </w:rPr>
        <w:t xml:space="preserve"> بگوید </w:t>
      </w:r>
      <w:r w:rsidR="00335F27" w:rsidRPr="00A07367">
        <w:rPr>
          <w:rFonts w:cs="2  Badr" w:hint="cs"/>
          <w:sz w:val="28"/>
          <w:rtl/>
        </w:rPr>
        <w:t>آن</w:t>
      </w:r>
      <w:r w:rsidR="00FA0A59" w:rsidRPr="00A07367">
        <w:rPr>
          <w:rFonts w:cs="2  Badr" w:hint="cs"/>
          <w:sz w:val="28"/>
          <w:rtl/>
        </w:rPr>
        <w:t xml:space="preserve"> چیزی که با استقسام </w:t>
      </w:r>
      <w:r w:rsidR="00335F27" w:rsidRPr="00A07367">
        <w:rPr>
          <w:rFonts w:cs="2  Badr" w:hint="cs"/>
          <w:sz w:val="28"/>
          <w:rtl/>
        </w:rPr>
        <w:t>به دست</w:t>
      </w:r>
      <w:r w:rsidR="00FA0A59" w:rsidRPr="00A07367">
        <w:rPr>
          <w:rFonts w:cs="2  Badr" w:hint="cs"/>
          <w:sz w:val="28"/>
          <w:rtl/>
        </w:rPr>
        <w:t xml:space="preserve"> آوردید یعنی</w:t>
      </w:r>
      <w:r w:rsidRPr="00A07367">
        <w:rPr>
          <w:rFonts w:cs="2  Badr" w:hint="cs"/>
          <w:sz w:val="28"/>
          <w:rtl/>
        </w:rPr>
        <w:t>،</w:t>
      </w:r>
      <w:r w:rsidR="00FA0A59" w:rsidRPr="00A07367">
        <w:rPr>
          <w:rFonts w:cs="2  Badr" w:hint="cs"/>
          <w:sz w:val="28"/>
          <w:rtl/>
        </w:rPr>
        <w:t xml:space="preserve"> </w:t>
      </w:r>
      <w:r w:rsidR="007F774B" w:rsidRPr="00A07367">
        <w:rPr>
          <w:rFonts w:cs="2  Badr" w:hint="cs"/>
          <w:sz w:val="28"/>
          <w:rtl/>
        </w:rPr>
        <w:t>سیاق</w:t>
      </w:r>
      <w:r w:rsidR="008A21B8" w:rsidRPr="00A07367">
        <w:rPr>
          <w:rFonts w:cs="2  Badr" w:hint="cs"/>
          <w:sz w:val="28"/>
          <w:rtl/>
        </w:rPr>
        <w:t>،</w:t>
      </w:r>
      <w:r w:rsidR="00FA0A59" w:rsidRPr="00A07367">
        <w:rPr>
          <w:rFonts w:cs="2  Badr" w:hint="cs"/>
          <w:sz w:val="28"/>
          <w:rtl/>
        </w:rPr>
        <w:t xml:space="preserve"> قرینه بر این بشود که مقصود از ت</w:t>
      </w:r>
      <w:r w:rsidR="008A21B8" w:rsidRPr="00A07367">
        <w:rPr>
          <w:rFonts w:cs="2  Badr" w:hint="cs"/>
          <w:sz w:val="28"/>
          <w:rtl/>
        </w:rPr>
        <w:t>ستقسموا از اول یعنی مستقسمتم به</w:t>
      </w:r>
      <w:r w:rsidR="00FA0A59" w:rsidRPr="00A07367">
        <w:rPr>
          <w:rFonts w:cs="2  Badr" w:hint="cs"/>
          <w:sz w:val="28"/>
          <w:rtl/>
        </w:rPr>
        <w:t xml:space="preserve"> من الحیوان </w:t>
      </w:r>
      <w:r w:rsidRPr="00A07367">
        <w:rPr>
          <w:rFonts w:cs="2  Badr" w:hint="cs"/>
          <w:sz w:val="28"/>
          <w:rtl/>
        </w:rPr>
        <w:t>چیزی</w:t>
      </w:r>
      <w:r w:rsidR="00FA0A59" w:rsidRPr="00A07367">
        <w:rPr>
          <w:rFonts w:cs="2  Badr" w:hint="cs"/>
          <w:sz w:val="28"/>
          <w:rtl/>
        </w:rPr>
        <w:t xml:space="preserve"> که </w:t>
      </w:r>
      <w:r w:rsidR="00335F27" w:rsidRPr="00A07367">
        <w:rPr>
          <w:rFonts w:cs="2  Badr" w:hint="cs"/>
          <w:sz w:val="28"/>
          <w:rtl/>
        </w:rPr>
        <w:t>به‌واسطه</w:t>
      </w:r>
      <w:r w:rsidR="00FA0A59" w:rsidRPr="00A07367">
        <w:rPr>
          <w:rFonts w:cs="2  Badr" w:hint="cs"/>
          <w:sz w:val="28"/>
          <w:rtl/>
        </w:rPr>
        <w:t xml:space="preserve"> استقسام </w:t>
      </w:r>
      <w:r w:rsidR="00335F27" w:rsidRPr="00A07367">
        <w:rPr>
          <w:rFonts w:cs="2  Badr" w:hint="cs"/>
          <w:sz w:val="28"/>
          <w:rtl/>
        </w:rPr>
        <w:t>به‌دست‌آمده</w:t>
      </w:r>
      <w:r w:rsidRPr="00A07367">
        <w:rPr>
          <w:rFonts w:cs="2  Badr" w:hint="cs"/>
          <w:sz w:val="28"/>
          <w:rtl/>
        </w:rPr>
        <w:t xml:space="preserve"> است.</w:t>
      </w:r>
      <w:r w:rsidR="00FA0A59" w:rsidRPr="00A07367">
        <w:rPr>
          <w:rFonts w:cs="2  Badr" w:hint="cs"/>
          <w:sz w:val="28"/>
          <w:rtl/>
        </w:rPr>
        <w:t xml:space="preserve"> </w:t>
      </w:r>
      <w:r w:rsidR="00A07367" w:rsidRPr="00A07367">
        <w:rPr>
          <w:rFonts w:cs="2  Badr" w:hint="cs"/>
          <w:sz w:val="28"/>
          <w:rtl/>
        </w:rPr>
        <w:t xml:space="preserve">به عبارتی </w:t>
      </w:r>
      <w:r w:rsidR="00FA0A59" w:rsidRPr="00A07367">
        <w:rPr>
          <w:rFonts w:cs="2  Badr" w:hint="cs"/>
          <w:sz w:val="28"/>
          <w:rtl/>
        </w:rPr>
        <w:t xml:space="preserve">مقصود </w:t>
      </w:r>
      <w:r w:rsidR="00335F27" w:rsidRPr="00A07367">
        <w:rPr>
          <w:rFonts w:cs="2  Badr" w:hint="cs"/>
          <w:sz w:val="28"/>
          <w:rtl/>
        </w:rPr>
        <w:t>آیه این</w:t>
      </w:r>
      <w:r w:rsidR="00FA0A59" w:rsidRPr="00A07367">
        <w:rPr>
          <w:rFonts w:cs="2  Badr" w:hint="cs"/>
          <w:sz w:val="28"/>
          <w:rtl/>
        </w:rPr>
        <w:t xml:space="preserve"> باشد که </w:t>
      </w:r>
      <w:r w:rsidR="007F774B" w:rsidRPr="00A07367">
        <w:rPr>
          <w:rFonts w:cs="2  Badr" w:hint="cs"/>
          <w:sz w:val="28"/>
          <w:rtl/>
        </w:rPr>
        <w:t>سیاق</w:t>
      </w:r>
      <w:r w:rsidR="00FA0A59" w:rsidRPr="00A07367">
        <w:rPr>
          <w:rFonts w:cs="2  Badr" w:hint="cs"/>
          <w:sz w:val="28"/>
          <w:rtl/>
        </w:rPr>
        <w:t xml:space="preserve"> قرینه بشود برای اینکه </w:t>
      </w:r>
      <w:r w:rsidRPr="00A07367">
        <w:rPr>
          <w:rFonts w:cs="2  Badr" w:hint="cs"/>
          <w:sz w:val="28"/>
          <w:rtl/>
        </w:rPr>
        <w:t>أ</w:t>
      </w:r>
      <w:r w:rsidR="00335F27" w:rsidRPr="00A07367">
        <w:rPr>
          <w:rFonts w:cs="2  Badr" w:hint="cs"/>
          <w:sz w:val="28"/>
          <w:rtl/>
        </w:rPr>
        <w:t>ن</w:t>
      </w:r>
      <w:r w:rsidR="00FA0A59" w:rsidRPr="00A07367">
        <w:rPr>
          <w:rFonts w:cs="2  Badr" w:hint="cs"/>
          <w:sz w:val="28"/>
          <w:rtl/>
        </w:rPr>
        <w:t xml:space="preserve"> تستقسموا</w:t>
      </w:r>
      <w:r w:rsidRPr="00A07367">
        <w:rPr>
          <w:rFonts w:cs="2  Badr" w:hint="cs"/>
          <w:sz w:val="28"/>
          <w:rtl/>
        </w:rPr>
        <w:t>،</w:t>
      </w:r>
      <w:r w:rsidR="00FA0A59" w:rsidRPr="00A07367">
        <w:rPr>
          <w:rFonts w:cs="2  Badr" w:hint="cs"/>
          <w:sz w:val="28"/>
          <w:rtl/>
        </w:rPr>
        <w:t xml:space="preserve"> فعل در اینجا مراد نب</w:t>
      </w:r>
      <w:r w:rsidRPr="00A07367">
        <w:rPr>
          <w:rFonts w:cs="2  Badr" w:hint="cs"/>
          <w:sz w:val="28"/>
          <w:rtl/>
        </w:rPr>
        <w:t xml:space="preserve">اشد یعنی چیزی مقدر و محفوظ باشد. </w:t>
      </w:r>
      <w:r w:rsidR="00FA0A59" w:rsidRPr="00A07367">
        <w:rPr>
          <w:rFonts w:cs="2  Badr" w:hint="cs"/>
          <w:sz w:val="28"/>
          <w:rtl/>
        </w:rPr>
        <w:t xml:space="preserve">ما مکتسبتم من طریق الاستقاسم یعنی </w:t>
      </w:r>
      <w:r w:rsidR="00335F27" w:rsidRPr="00A07367">
        <w:rPr>
          <w:rFonts w:cs="2  Badr" w:hint="cs"/>
          <w:sz w:val="28"/>
          <w:rtl/>
        </w:rPr>
        <w:t>آن</w:t>
      </w:r>
      <w:r w:rsidR="00FA0A59" w:rsidRPr="00A07367">
        <w:rPr>
          <w:rFonts w:cs="2  Badr" w:hint="cs"/>
          <w:sz w:val="28"/>
          <w:rtl/>
        </w:rPr>
        <w:t xml:space="preserve"> حیوانی که از طریق </w:t>
      </w:r>
      <w:r w:rsidR="00FA0A59" w:rsidRPr="00A07367">
        <w:rPr>
          <w:rFonts w:cs="2  Badr" w:hint="cs"/>
          <w:sz w:val="28"/>
          <w:rtl/>
        </w:rPr>
        <w:lastRenderedPageBreak/>
        <w:t xml:space="preserve">استقسام </w:t>
      </w:r>
      <w:r w:rsidR="00335F27" w:rsidRPr="00A07367">
        <w:rPr>
          <w:rFonts w:cs="2  Badr" w:hint="cs"/>
          <w:sz w:val="28"/>
          <w:rtl/>
        </w:rPr>
        <w:t>به دست</w:t>
      </w:r>
      <w:r w:rsidRPr="00A07367">
        <w:rPr>
          <w:rFonts w:cs="2  Badr" w:hint="cs"/>
          <w:sz w:val="28"/>
          <w:rtl/>
        </w:rPr>
        <w:t xml:space="preserve"> آوردی</w:t>
      </w:r>
      <w:r w:rsidR="00281DCD" w:rsidRPr="00A07367">
        <w:rPr>
          <w:rFonts w:cs="2  Badr" w:hint="cs"/>
          <w:sz w:val="28"/>
          <w:rtl/>
        </w:rPr>
        <w:t>م.</w:t>
      </w:r>
      <w:r w:rsidR="00FA0A59" w:rsidRPr="00A07367">
        <w:rPr>
          <w:rFonts w:cs="2  Badr" w:hint="cs"/>
          <w:sz w:val="28"/>
          <w:rtl/>
        </w:rPr>
        <w:t xml:space="preserve"> این هم یک احتمال </w:t>
      </w:r>
      <w:r w:rsidR="00281DCD" w:rsidRPr="00A07367">
        <w:rPr>
          <w:rFonts w:cs="2  Badr" w:hint="cs"/>
          <w:sz w:val="28"/>
          <w:rtl/>
        </w:rPr>
        <w:t xml:space="preserve">در آیه </w:t>
      </w:r>
      <w:r w:rsidR="00FA0A59" w:rsidRPr="00A07367">
        <w:rPr>
          <w:rFonts w:cs="2  Badr" w:hint="cs"/>
          <w:sz w:val="28"/>
          <w:rtl/>
        </w:rPr>
        <w:t xml:space="preserve">است </w:t>
      </w:r>
      <w:r w:rsidR="00281DCD" w:rsidRPr="00A07367">
        <w:rPr>
          <w:rFonts w:cs="2  Badr" w:hint="cs"/>
          <w:sz w:val="28"/>
          <w:rtl/>
        </w:rPr>
        <w:t xml:space="preserve">که </w:t>
      </w:r>
      <w:r w:rsidR="007F774B" w:rsidRPr="00A07367">
        <w:rPr>
          <w:rFonts w:cs="2  Badr" w:hint="cs"/>
          <w:sz w:val="28"/>
          <w:rtl/>
        </w:rPr>
        <w:t>سیاق</w:t>
      </w:r>
      <w:r w:rsidR="00281DCD" w:rsidRPr="00A07367">
        <w:rPr>
          <w:rFonts w:cs="2  Badr" w:hint="cs"/>
          <w:sz w:val="28"/>
          <w:rtl/>
        </w:rPr>
        <w:t xml:space="preserve"> را </w:t>
      </w:r>
      <w:r w:rsidR="00FA0A59" w:rsidRPr="00A07367">
        <w:rPr>
          <w:rFonts w:cs="2  Badr" w:hint="cs"/>
          <w:sz w:val="28"/>
          <w:rtl/>
        </w:rPr>
        <w:t xml:space="preserve">دلیلی گرفتیم که </w:t>
      </w:r>
      <w:r w:rsidR="00281DCD" w:rsidRPr="00A07367">
        <w:rPr>
          <w:rFonts w:cs="2  Badr" w:hint="cs"/>
          <w:sz w:val="28"/>
          <w:rtl/>
        </w:rPr>
        <w:t>أ</w:t>
      </w:r>
      <w:r w:rsidR="00335F27" w:rsidRPr="00A07367">
        <w:rPr>
          <w:rFonts w:cs="2  Badr" w:hint="cs"/>
          <w:sz w:val="28"/>
          <w:rtl/>
        </w:rPr>
        <w:t>ن</w:t>
      </w:r>
      <w:r w:rsidR="00FA0A59" w:rsidRPr="00A07367">
        <w:rPr>
          <w:rFonts w:cs="2  Badr" w:hint="cs"/>
          <w:sz w:val="28"/>
          <w:rtl/>
        </w:rPr>
        <w:t xml:space="preserve"> تستقسموا فعل نباشد</w:t>
      </w:r>
      <w:r w:rsidR="00861C93" w:rsidRPr="00A07367">
        <w:rPr>
          <w:rFonts w:cs="2  Badr" w:hint="cs"/>
          <w:sz w:val="28"/>
          <w:rtl/>
        </w:rPr>
        <w:t xml:space="preserve"> بلکه</w:t>
      </w:r>
      <w:r w:rsidR="00FA0A59" w:rsidRPr="00A07367">
        <w:rPr>
          <w:rFonts w:cs="2  Badr" w:hint="cs"/>
          <w:sz w:val="28"/>
          <w:rtl/>
        </w:rPr>
        <w:t xml:space="preserve"> </w:t>
      </w:r>
      <w:r w:rsidR="00281DCD" w:rsidRPr="00A07367">
        <w:rPr>
          <w:rFonts w:cs="2  Badr" w:hint="cs"/>
          <w:sz w:val="28"/>
          <w:rtl/>
        </w:rPr>
        <w:t xml:space="preserve">مثل بقیه، </w:t>
      </w:r>
      <w:r w:rsidR="00FA0A59" w:rsidRPr="00A07367">
        <w:rPr>
          <w:rFonts w:cs="2  Badr" w:hint="cs"/>
          <w:sz w:val="28"/>
          <w:rtl/>
        </w:rPr>
        <w:t>عین باشد</w:t>
      </w:r>
      <w:r w:rsidR="00281DCD" w:rsidRPr="00A07367">
        <w:rPr>
          <w:rFonts w:cs="2  Badr" w:hint="cs"/>
          <w:sz w:val="28"/>
          <w:rtl/>
        </w:rPr>
        <w:t>.</w:t>
      </w:r>
      <w:r w:rsidR="00FA0A59" w:rsidRPr="00A07367">
        <w:rPr>
          <w:rFonts w:cs="2  Badr" w:hint="cs"/>
          <w:sz w:val="28"/>
          <w:rtl/>
        </w:rPr>
        <w:t xml:space="preserve"> </w:t>
      </w:r>
      <w:r w:rsidR="0001696B" w:rsidRPr="00A07367">
        <w:rPr>
          <w:rFonts w:cs="2  Badr" w:hint="cs"/>
          <w:sz w:val="28"/>
          <w:rtl/>
        </w:rPr>
        <w:t>همان‌طور</w:t>
      </w:r>
      <w:r w:rsidR="00281DCD" w:rsidRPr="00A07367">
        <w:rPr>
          <w:rFonts w:cs="2  Badr" w:hint="cs"/>
          <w:sz w:val="28"/>
          <w:rtl/>
        </w:rPr>
        <w:t xml:space="preserve"> که</w:t>
      </w:r>
      <w:r w:rsidR="00FA0A59" w:rsidRPr="00A07367">
        <w:rPr>
          <w:rFonts w:cs="2  Badr" w:hint="cs"/>
          <w:sz w:val="28"/>
          <w:rtl/>
        </w:rPr>
        <w:t xml:space="preserve"> در بقیه حرمت تعلق به اعیان و حیوانات گرفته بود در اینجا هم حرمت به </w:t>
      </w:r>
      <w:r w:rsidR="00281DCD" w:rsidRPr="00A07367">
        <w:rPr>
          <w:rFonts w:cs="2  Badr" w:hint="cs"/>
          <w:sz w:val="28"/>
          <w:rtl/>
        </w:rPr>
        <w:t>چیزی</w:t>
      </w:r>
      <w:r w:rsidR="00FA0A59" w:rsidRPr="00A07367">
        <w:rPr>
          <w:rFonts w:cs="2  Badr" w:hint="cs"/>
          <w:sz w:val="28"/>
          <w:rtl/>
        </w:rPr>
        <w:t xml:space="preserve"> </w:t>
      </w:r>
      <w:r w:rsidR="00281DCD" w:rsidRPr="00A07367">
        <w:rPr>
          <w:rFonts w:cs="2  Badr" w:hint="cs"/>
          <w:sz w:val="28"/>
          <w:rtl/>
        </w:rPr>
        <w:t xml:space="preserve">تعلق می‌گیرد </w:t>
      </w:r>
      <w:r w:rsidR="00FA0A59" w:rsidRPr="00A07367">
        <w:rPr>
          <w:rFonts w:cs="2  Badr" w:hint="cs"/>
          <w:sz w:val="28"/>
          <w:rtl/>
        </w:rPr>
        <w:t xml:space="preserve">که </w:t>
      </w:r>
      <w:r w:rsidR="00335F27" w:rsidRPr="00A07367">
        <w:rPr>
          <w:rFonts w:cs="2  Badr" w:hint="cs"/>
          <w:sz w:val="28"/>
          <w:rtl/>
        </w:rPr>
        <w:t>به‌واسطه</w:t>
      </w:r>
      <w:r w:rsidR="00FA0A59" w:rsidRPr="00A07367">
        <w:rPr>
          <w:rFonts w:cs="2  Badr" w:hint="cs"/>
          <w:sz w:val="28"/>
          <w:rtl/>
        </w:rPr>
        <w:t xml:space="preserve"> استقسام </w:t>
      </w:r>
      <w:r w:rsidR="00335F27" w:rsidRPr="00A07367">
        <w:rPr>
          <w:rFonts w:cs="2  Badr" w:hint="cs"/>
          <w:sz w:val="28"/>
          <w:rtl/>
        </w:rPr>
        <w:t>به دست</w:t>
      </w:r>
      <w:r w:rsidR="00FA0A59" w:rsidRPr="00A07367">
        <w:rPr>
          <w:rFonts w:cs="2  Badr" w:hint="cs"/>
          <w:sz w:val="28"/>
          <w:rtl/>
        </w:rPr>
        <w:t xml:space="preserve"> </w:t>
      </w:r>
      <w:r w:rsidR="00335F27" w:rsidRPr="00A07367">
        <w:rPr>
          <w:rFonts w:cs="2  Badr" w:hint="cs"/>
          <w:sz w:val="28"/>
          <w:rtl/>
        </w:rPr>
        <w:t>می‌آورید</w:t>
      </w:r>
      <w:r w:rsidR="00FA0A59" w:rsidRPr="00A07367">
        <w:rPr>
          <w:rFonts w:cs="2  Badr" w:hint="cs"/>
          <w:sz w:val="28"/>
          <w:rtl/>
        </w:rPr>
        <w:t xml:space="preserve">، </w:t>
      </w:r>
      <w:r w:rsidR="00281DCD" w:rsidRPr="00A07367">
        <w:rPr>
          <w:rFonts w:cs="2  Badr" w:hint="cs"/>
          <w:sz w:val="28"/>
          <w:rtl/>
        </w:rPr>
        <w:t>در این صورت</w:t>
      </w:r>
      <w:r w:rsidR="00FA0A59" w:rsidRPr="00A07367">
        <w:rPr>
          <w:rFonts w:cs="2  Badr" w:hint="cs"/>
          <w:sz w:val="28"/>
          <w:rtl/>
        </w:rPr>
        <w:t xml:space="preserve"> </w:t>
      </w:r>
      <w:r w:rsidR="007F774B" w:rsidRPr="00A07367">
        <w:rPr>
          <w:rFonts w:cs="2  Badr" w:hint="cs"/>
          <w:sz w:val="28"/>
          <w:rtl/>
        </w:rPr>
        <w:t>سیاق</w:t>
      </w:r>
      <w:r w:rsidR="00FA0A59" w:rsidRPr="00A07367">
        <w:rPr>
          <w:rFonts w:cs="2  Badr" w:hint="cs"/>
          <w:sz w:val="28"/>
          <w:rtl/>
        </w:rPr>
        <w:t xml:space="preserve"> </w:t>
      </w:r>
      <w:r w:rsidR="00335F27" w:rsidRPr="00A07367">
        <w:rPr>
          <w:rFonts w:cs="2  Badr" w:hint="cs"/>
          <w:sz w:val="28"/>
          <w:rtl/>
        </w:rPr>
        <w:t>یکدست</w:t>
      </w:r>
      <w:r w:rsidR="00FA0A59" w:rsidRPr="00A07367">
        <w:rPr>
          <w:rFonts w:cs="2  Badr" w:hint="cs"/>
          <w:sz w:val="28"/>
          <w:rtl/>
        </w:rPr>
        <w:t xml:space="preserve"> </w:t>
      </w:r>
      <w:r w:rsidR="00335F27" w:rsidRPr="00A07367">
        <w:rPr>
          <w:rFonts w:cs="2  Badr" w:hint="cs"/>
          <w:sz w:val="28"/>
          <w:rtl/>
        </w:rPr>
        <w:t>می‌شود</w:t>
      </w:r>
      <w:r w:rsidR="00281DCD" w:rsidRPr="00A07367">
        <w:rPr>
          <w:rFonts w:cs="2  Badr" w:hint="cs"/>
          <w:sz w:val="28"/>
          <w:rtl/>
        </w:rPr>
        <w:t>.</w:t>
      </w:r>
    </w:p>
    <w:p w:rsidR="00A07367" w:rsidRPr="00A07367" w:rsidRDefault="00FA0A59" w:rsidP="004C2E0D">
      <w:pPr>
        <w:rPr>
          <w:sz w:val="28"/>
          <w:rtl/>
        </w:rPr>
      </w:pPr>
      <w:r w:rsidRPr="00A07367">
        <w:rPr>
          <w:rFonts w:hint="cs"/>
          <w:sz w:val="28"/>
          <w:rtl/>
        </w:rPr>
        <w:t>این دو احتمال است</w:t>
      </w:r>
      <w:r w:rsidR="00A07367" w:rsidRPr="00A07367">
        <w:rPr>
          <w:rFonts w:hint="cs"/>
          <w:sz w:val="28"/>
          <w:rtl/>
        </w:rPr>
        <w:t>؛</w:t>
      </w:r>
      <w:r w:rsidRPr="00A07367">
        <w:rPr>
          <w:rFonts w:hint="cs"/>
          <w:sz w:val="28"/>
          <w:rtl/>
        </w:rPr>
        <w:t xml:space="preserve"> </w:t>
      </w:r>
      <w:r w:rsidR="00281DCD" w:rsidRPr="00A07367">
        <w:rPr>
          <w:rFonts w:hint="cs"/>
          <w:sz w:val="28"/>
          <w:rtl/>
        </w:rPr>
        <w:t>اگر این</w:t>
      </w:r>
      <w:r w:rsidRPr="00A07367">
        <w:rPr>
          <w:rFonts w:hint="cs"/>
          <w:sz w:val="28"/>
          <w:rtl/>
        </w:rPr>
        <w:t xml:space="preserve"> حکم وضعی شد یعنی </w:t>
      </w:r>
      <w:r w:rsidR="00281DCD" w:rsidRPr="00A07367">
        <w:rPr>
          <w:rFonts w:hint="cs"/>
          <w:sz w:val="28"/>
          <w:rtl/>
        </w:rPr>
        <w:t>چیزی</w:t>
      </w:r>
      <w:r w:rsidRPr="00A07367">
        <w:rPr>
          <w:rFonts w:hint="cs"/>
          <w:sz w:val="28"/>
          <w:rtl/>
        </w:rPr>
        <w:t xml:space="preserve"> که </w:t>
      </w:r>
      <w:r w:rsidR="00335F27" w:rsidRPr="00A07367">
        <w:rPr>
          <w:rFonts w:hint="cs"/>
          <w:sz w:val="28"/>
          <w:rtl/>
        </w:rPr>
        <w:t>به‌واسطه</w:t>
      </w:r>
      <w:r w:rsidRPr="00A07367">
        <w:rPr>
          <w:rFonts w:hint="cs"/>
          <w:sz w:val="28"/>
          <w:rtl/>
        </w:rPr>
        <w:t xml:space="preserve"> قمار </w:t>
      </w:r>
      <w:r w:rsidR="00335F27" w:rsidRPr="00A07367">
        <w:rPr>
          <w:rFonts w:hint="cs"/>
          <w:sz w:val="28"/>
          <w:rtl/>
        </w:rPr>
        <w:t>به دست</w:t>
      </w:r>
      <w:r w:rsidRPr="00A07367">
        <w:rPr>
          <w:rFonts w:hint="cs"/>
          <w:sz w:val="28"/>
          <w:rtl/>
        </w:rPr>
        <w:t xml:space="preserve"> آوردید </w:t>
      </w:r>
      <w:r w:rsidR="00281DCD" w:rsidRPr="00A07367">
        <w:rPr>
          <w:rFonts w:hint="cs"/>
          <w:sz w:val="28"/>
          <w:rtl/>
        </w:rPr>
        <w:t xml:space="preserve">تصرف در آن </w:t>
      </w:r>
      <w:r w:rsidRPr="00A07367">
        <w:rPr>
          <w:rFonts w:hint="cs"/>
          <w:sz w:val="28"/>
          <w:rtl/>
        </w:rPr>
        <w:t xml:space="preserve">بر شما حرام است </w:t>
      </w:r>
      <w:r w:rsidR="00281DCD" w:rsidRPr="00A07367">
        <w:rPr>
          <w:rFonts w:hint="cs"/>
          <w:sz w:val="28"/>
          <w:rtl/>
        </w:rPr>
        <w:t>و معامله باطل است.</w:t>
      </w:r>
      <w:r w:rsidRPr="00A07367">
        <w:rPr>
          <w:rFonts w:hint="cs"/>
          <w:sz w:val="28"/>
          <w:rtl/>
        </w:rPr>
        <w:t xml:space="preserve"> </w:t>
      </w:r>
      <w:r w:rsidR="00861C93" w:rsidRPr="00A07367">
        <w:rPr>
          <w:rFonts w:hint="cs"/>
          <w:sz w:val="28"/>
          <w:rtl/>
        </w:rPr>
        <w:t xml:space="preserve">حرمت </w:t>
      </w:r>
      <w:r w:rsidRPr="00A07367">
        <w:rPr>
          <w:rFonts w:hint="cs"/>
          <w:sz w:val="28"/>
          <w:rtl/>
        </w:rPr>
        <w:t xml:space="preserve">خوردن </w:t>
      </w:r>
      <w:r w:rsidR="00335F27" w:rsidRPr="00A07367">
        <w:rPr>
          <w:rFonts w:hint="cs"/>
          <w:sz w:val="28"/>
          <w:rtl/>
        </w:rPr>
        <w:t>آن</w:t>
      </w:r>
      <w:r w:rsidR="00281DCD" w:rsidRPr="00A07367">
        <w:rPr>
          <w:rFonts w:hint="cs"/>
          <w:sz w:val="28"/>
          <w:rtl/>
        </w:rPr>
        <w:t xml:space="preserve"> به خاطر </w:t>
      </w:r>
      <w:r w:rsidRPr="00A07367">
        <w:rPr>
          <w:rFonts w:hint="cs"/>
          <w:sz w:val="28"/>
          <w:rtl/>
        </w:rPr>
        <w:t>بطلان قمار است</w:t>
      </w:r>
      <w:r w:rsidR="00281DCD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</w:t>
      </w:r>
      <w:r w:rsidR="00281DCD" w:rsidRPr="00A07367">
        <w:rPr>
          <w:rFonts w:hint="cs"/>
          <w:sz w:val="28"/>
          <w:rtl/>
        </w:rPr>
        <w:t>از این</w:t>
      </w:r>
      <w:r w:rsidRPr="00A07367">
        <w:rPr>
          <w:rFonts w:hint="cs"/>
          <w:sz w:val="28"/>
          <w:rtl/>
        </w:rPr>
        <w:t xml:space="preserve"> حکم تکلیفی بیرون ن</w:t>
      </w:r>
      <w:r w:rsidR="00335F27" w:rsidRPr="00A07367">
        <w:rPr>
          <w:rFonts w:hint="cs"/>
          <w:sz w:val="28"/>
          <w:rtl/>
        </w:rPr>
        <w:t>می‌آید</w:t>
      </w:r>
      <w:r w:rsidRPr="00A07367">
        <w:rPr>
          <w:rFonts w:hint="cs"/>
          <w:sz w:val="28"/>
          <w:rtl/>
        </w:rPr>
        <w:t xml:space="preserve"> چون بطلان معامله مستلزم حرمت تکلیفی نیست</w:t>
      </w:r>
      <w:r w:rsidR="00281DCD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همان‌جا</w:t>
      </w:r>
      <w:r w:rsidRPr="00A07367">
        <w:rPr>
          <w:rFonts w:hint="cs"/>
          <w:sz w:val="28"/>
          <w:rtl/>
        </w:rPr>
        <w:t xml:space="preserve"> </w:t>
      </w:r>
      <w:r w:rsidR="00281DCD" w:rsidRPr="00A07367">
        <w:rPr>
          <w:rFonts w:hint="cs"/>
          <w:sz w:val="28"/>
          <w:rtl/>
        </w:rPr>
        <w:t>می‌گوی</w:t>
      </w:r>
      <w:r w:rsidR="00335F27" w:rsidRPr="00A07367">
        <w:rPr>
          <w:rFonts w:hint="cs"/>
          <w:sz w:val="28"/>
          <w:rtl/>
        </w:rPr>
        <w:t>د</w:t>
      </w:r>
      <w:r w:rsidR="00281DCD" w:rsidRPr="00A07367">
        <w:rPr>
          <w:rFonts w:hint="cs"/>
          <w:sz w:val="28"/>
          <w:rtl/>
        </w:rPr>
        <w:t>: أکل</w:t>
      </w:r>
      <w:r w:rsidRPr="00A07367">
        <w:rPr>
          <w:rFonts w:hint="cs"/>
          <w:sz w:val="28"/>
          <w:rtl/>
        </w:rPr>
        <w:t xml:space="preserve"> </w:t>
      </w:r>
      <w:r w:rsidR="004C2E0D">
        <w:rPr>
          <w:rFonts w:hint="cs"/>
          <w:sz w:val="28"/>
          <w:rtl/>
        </w:rPr>
        <w:t>«</w:t>
      </w:r>
      <w:r w:rsidR="004C2E0D" w:rsidRPr="004C2E0D">
        <w:rPr>
          <w:rFonts w:hint="cs"/>
          <w:sz w:val="28"/>
          <w:rtl/>
        </w:rPr>
        <w:t>الْمُنْخَنِقَةُ</w:t>
      </w:r>
      <w:r w:rsidR="004C2E0D" w:rsidRPr="004C2E0D">
        <w:rPr>
          <w:sz w:val="28"/>
          <w:rtl/>
        </w:rPr>
        <w:t xml:space="preserve"> </w:t>
      </w:r>
      <w:r w:rsidR="004C2E0D" w:rsidRPr="004C2E0D">
        <w:rPr>
          <w:rFonts w:hint="cs"/>
          <w:sz w:val="28"/>
          <w:rtl/>
        </w:rPr>
        <w:t>وَ</w:t>
      </w:r>
      <w:r w:rsidR="004C2E0D" w:rsidRPr="004C2E0D">
        <w:rPr>
          <w:sz w:val="28"/>
          <w:rtl/>
        </w:rPr>
        <w:t xml:space="preserve"> </w:t>
      </w:r>
      <w:r w:rsidR="004C2E0D" w:rsidRPr="004C2E0D">
        <w:rPr>
          <w:rFonts w:hint="cs"/>
          <w:sz w:val="28"/>
          <w:rtl/>
        </w:rPr>
        <w:t>الْمَوْقُوذَةُ</w:t>
      </w:r>
      <w:r w:rsidR="004C2E0D" w:rsidRPr="004C2E0D">
        <w:rPr>
          <w:sz w:val="28"/>
          <w:rtl/>
        </w:rPr>
        <w:t xml:space="preserve"> </w:t>
      </w:r>
      <w:r w:rsidR="004C2E0D" w:rsidRPr="004C2E0D">
        <w:rPr>
          <w:rFonts w:hint="cs"/>
          <w:sz w:val="28"/>
          <w:rtl/>
        </w:rPr>
        <w:t>وَ</w:t>
      </w:r>
      <w:r w:rsidR="004C2E0D" w:rsidRPr="004C2E0D">
        <w:rPr>
          <w:sz w:val="28"/>
          <w:rtl/>
        </w:rPr>
        <w:t xml:space="preserve"> </w:t>
      </w:r>
      <w:r w:rsidR="004C2E0D" w:rsidRPr="004C2E0D">
        <w:rPr>
          <w:rFonts w:hint="cs"/>
          <w:sz w:val="28"/>
          <w:rtl/>
        </w:rPr>
        <w:t>الْمُتَرَدِّيَةُ</w:t>
      </w:r>
      <w:r w:rsidR="004C2E0D">
        <w:rPr>
          <w:rFonts w:hint="cs"/>
          <w:sz w:val="28"/>
          <w:rtl/>
        </w:rPr>
        <w:t>»</w:t>
      </w:r>
      <w:r w:rsidR="004C2E0D" w:rsidRPr="004C2E0D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بر شما حرام است این هم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اکل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مالی که از ناحیه قمار </w:t>
      </w:r>
      <w:r w:rsidR="00335F27" w:rsidRPr="00A07367">
        <w:rPr>
          <w:rFonts w:hint="cs"/>
          <w:sz w:val="28"/>
          <w:rtl/>
        </w:rPr>
        <w:t>به‌دست‌آمده</w:t>
      </w:r>
      <w:r w:rsidRPr="00A07367">
        <w:rPr>
          <w:rFonts w:hint="cs"/>
          <w:sz w:val="28"/>
          <w:rtl/>
        </w:rPr>
        <w:t xml:space="preserve"> است حرام است</w:t>
      </w:r>
      <w:r w:rsidR="00281DCD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اکل حیوان حرام است را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و بطلان معامله قماری را هم </w:t>
      </w:r>
      <w:r w:rsidR="00335F27" w:rsidRPr="00A07367">
        <w:rPr>
          <w:rFonts w:hint="cs"/>
          <w:sz w:val="28"/>
          <w:rtl/>
        </w:rPr>
        <w:t>می‌گوید</w:t>
      </w:r>
      <w:r w:rsidR="00281DCD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ولی </w:t>
      </w:r>
      <w:r w:rsidR="00281DCD" w:rsidRPr="00A07367">
        <w:rPr>
          <w:rFonts w:hint="cs"/>
          <w:sz w:val="28"/>
          <w:rtl/>
        </w:rPr>
        <w:t>خود</w:t>
      </w:r>
      <w:r w:rsidRPr="00A07367">
        <w:rPr>
          <w:rFonts w:hint="cs"/>
          <w:sz w:val="28"/>
          <w:rtl/>
        </w:rPr>
        <w:t xml:space="preserve"> بازی حرام </w:t>
      </w:r>
      <w:r w:rsidR="00281DCD" w:rsidRPr="00A07367">
        <w:rPr>
          <w:rFonts w:hint="cs"/>
          <w:sz w:val="28"/>
          <w:rtl/>
        </w:rPr>
        <w:t>نیست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مثل‌اینکه</w:t>
      </w:r>
      <w:r w:rsidRPr="00A07367">
        <w:rPr>
          <w:rFonts w:hint="cs"/>
          <w:sz w:val="28"/>
          <w:rtl/>
        </w:rPr>
        <w:t xml:space="preserve"> در متردی </w:t>
      </w:r>
      <w:r w:rsidR="004C2E0D">
        <w:rPr>
          <w:rFonts w:hint="cs"/>
          <w:sz w:val="28"/>
          <w:rtl/>
        </w:rPr>
        <w:t xml:space="preserve">می‌گوییم </w:t>
      </w:r>
      <w:r w:rsidRPr="00A07367">
        <w:rPr>
          <w:rFonts w:hint="cs"/>
          <w:sz w:val="28"/>
          <w:rtl/>
        </w:rPr>
        <w:t xml:space="preserve">حیوانی که به خاطر افتادن مرده از این </w:t>
      </w:r>
      <w:r w:rsidR="00335F27" w:rsidRPr="00A07367">
        <w:rPr>
          <w:rFonts w:hint="cs"/>
          <w:sz w:val="28"/>
          <w:rtl/>
        </w:rPr>
        <w:t>به دست</w:t>
      </w:r>
      <w:r w:rsidRPr="00A07367">
        <w:rPr>
          <w:rFonts w:hint="cs"/>
          <w:sz w:val="28"/>
          <w:rtl/>
        </w:rPr>
        <w:t xml:space="preserve"> ن</w:t>
      </w:r>
      <w:r w:rsidR="00335F27" w:rsidRPr="00A07367">
        <w:rPr>
          <w:rFonts w:hint="cs"/>
          <w:sz w:val="28"/>
          <w:rtl/>
        </w:rPr>
        <w:t>می‌آید</w:t>
      </w:r>
      <w:r w:rsidRPr="00A07367">
        <w:rPr>
          <w:rFonts w:hint="cs"/>
          <w:sz w:val="28"/>
          <w:rtl/>
        </w:rPr>
        <w:t xml:space="preserve"> که انداختن حیو</w:t>
      </w:r>
      <w:r w:rsidR="00281DCD" w:rsidRPr="00A07367">
        <w:rPr>
          <w:rFonts w:hint="cs"/>
          <w:sz w:val="28"/>
          <w:rtl/>
        </w:rPr>
        <w:t>ا</w:t>
      </w:r>
      <w:r w:rsidR="00335F27" w:rsidRPr="00A07367">
        <w:rPr>
          <w:rFonts w:hint="cs"/>
          <w:sz w:val="28"/>
          <w:rtl/>
        </w:rPr>
        <w:t>ن</w:t>
      </w:r>
      <w:r w:rsidR="00281DCD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‌هم</w:t>
      </w:r>
      <w:r w:rsidR="00281DCD" w:rsidRPr="00A07367">
        <w:rPr>
          <w:rFonts w:hint="cs"/>
          <w:sz w:val="28"/>
          <w:rtl/>
        </w:rPr>
        <w:t xml:space="preserve"> حرام است، این </w:t>
      </w:r>
      <w:r w:rsidR="0001696B" w:rsidRPr="00A07367">
        <w:rPr>
          <w:rFonts w:hint="cs"/>
          <w:sz w:val="28"/>
          <w:rtl/>
        </w:rPr>
        <w:t>ملازمه‌ای</w:t>
      </w:r>
      <w:r w:rsidR="00281DCD" w:rsidRPr="00A07367">
        <w:rPr>
          <w:rFonts w:hint="cs"/>
          <w:sz w:val="28"/>
          <w:rtl/>
        </w:rPr>
        <w:t xml:space="preserve"> ندارد.</w:t>
      </w:r>
    </w:p>
    <w:p w:rsidR="00F14A78" w:rsidRPr="00A07367" w:rsidRDefault="00281DCD" w:rsidP="00281DCD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در </w:t>
      </w:r>
      <w:r w:rsidR="00FA0A59" w:rsidRPr="00A07367">
        <w:rPr>
          <w:rFonts w:hint="cs"/>
          <w:sz w:val="28"/>
          <w:rtl/>
        </w:rPr>
        <w:t>مطلب چهارم عرض ما این است که آیه سه احتمال دارد</w:t>
      </w:r>
      <w:r w:rsidR="00F14A78" w:rsidRPr="00A07367">
        <w:rPr>
          <w:rFonts w:hint="cs"/>
          <w:sz w:val="28"/>
          <w:rtl/>
        </w:rPr>
        <w:t>:</w:t>
      </w:r>
    </w:p>
    <w:p w:rsidR="00FA0A59" w:rsidRPr="00A07367" w:rsidRDefault="00FA0A59" w:rsidP="00A07367">
      <w:pPr>
        <w:pStyle w:val="ListParagraph"/>
        <w:numPr>
          <w:ilvl w:val="0"/>
          <w:numId w:val="36"/>
        </w:numPr>
        <w:rPr>
          <w:rFonts w:cs="2  Badr"/>
          <w:sz w:val="28"/>
          <w:rtl/>
        </w:rPr>
      </w:pPr>
      <w:r w:rsidRPr="00A07367">
        <w:rPr>
          <w:rFonts w:cs="2  Badr" w:hint="cs"/>
          <w:sz w:val="28"/>
          <w:rtl/>
        </w:rPr>
        <w:t xml:space="preserve">یک احتمال اینکه تستقسموا خود فعل باشد ولی قرینه </w:t>
      </w:r>
      <w:r w:rsidR="007F774B" w:rsidRPr="00A07367">
        <w:rPr>
          <w:rFonts w:cs="2  Badr" w:hint="cs"/>
          <w:sz w:val="28"/>
          <w:rtl/>
        </w:rPr>
        <w:t>سیاق</w:t>
      </w:r>
      <w:r w:rsidRPr="00A07367">
        <w:rPr>
          <w:rFonts w:cs="2  Badr" w:hint="cs"/>
          <w:sz w:val="28"/>
          <w:rtl/>
        </w:rPr>
        <w:t xml:space="preserve"> بگوید به ملاحظه بقیه حکم دیگری اینجا وجود دارد</w:t>
      </w:r>
      <w:r w:rsidR="00F14A78" w:rsidRPr="00A07367">
        <w:rPr>
          <w:rFonts w:cs="2  Badr" w:hint="cs"/>
          <w:sz w:val="28"/>
          <w:rtl/>
        </w:rPr>
        <w:t>.</w:t>
      </w:r>
      <w:r w:rsidRPr="00A07367">
        <w:rPr>
          <w:rFonts w:cs="2  Badr" w:hint="cs"/>
          <w:sz w:val="28"/>
          <w:rtl/>
        </w:rPr>
        <w:t xml:space="preserve"> احتمال اول </w:t>
      </w:r>
      <w:r w:rsidR="00335F27" w:rsidRPr="00A07367">
        <w:rPr>
          <w:rFonts w:cs="2  Badr" w:hint="cs"/>
          <w:sz w:val="28"/>
          <w:rtl/>
        </w:rPr>
        <w:t>می‌گوید</w:t>
      </w:r>
      <w:r w:rsidR="00F14A78" w:rsidRPr="00A07367">
        <w:rPr>
          <w:rFonts w:cs="2  Badr" w:hint="cs"/>
          <w:sz w:val="28"/>
          <w:rtl/>
        </w:rPr>
        <w:t xml:space="preserve"> آیه دو</w:t>
      </w:r>
      <w:r w:rsidRPr="00A07367">
        <w:rPr>
          <w:rFonts w:cs="2  Badr" w:hint="cs"/>
          <w:sz w:val="28"/>
          <w:rtl/>
        </w:rPr>
        <w:t xml:space="preserve"> حکم </w:t>
      </w:r>
      <w:r w:rsidR="00335F27" w:rsidRPr="00A07367">
        <w:rPr>
          <w:rFonts w:cs="2  Badr" w:hint="cs"/>
          <w:sz w:val="28"/>
          <w:rtl/>
        </w:rPr>
        <w:t>می‌رساند</w:t>
      </w:r>
      <w:r w:rsidRPr="00A07367">
        <w:rPr>
          <w:rFonts w:cs="2  Badr" w:hint="cs"/>
          <w:sz w:val="28"/>
          <w:rtl/>
        </w:rPr>
        <w:t xml:space="preserve"> هم عمل قمار و هم معامله باطل است و تصرف در مالش </w:t>
      </w:r>
      <w:r w:rsidR="00335F27" w:rsidRPr="00A07367">
        <w:rPr>
          <w:rFonts w:cs="2  Badr" w:hint="cs"/>
          <w:sz w:val="28"/>
          <w:rtl/>
        </w:rPr>
        <w:t>جایز</w:t>
      </w:r>
      <w:r w:rsidRPr="00A07367">
        <w:rPr>
          <w:rFonts w:cs="2  Badr" w:hint="cs"/>
          <w:sz w:val="28"/>
          <w:rtl/>
        </w:rPr>
        <w:t xml:space="preserve"> نیست و هر دو حکم را </w:t>
      </w:r>
      <w:r w:rsidR="00335F27" w:rsidRPr="00A07367">
        <w:rPr>
          <w:rFonts w:cs="2  Badr" w:hint="cs"/>
          <w:sz w:val="28"/>
          <w:rtl/>
        </w:rPr>
        <w:t>می‌گوید</w:t>
      </w:r>
      <w:r w:rsidRPr="00A07367">
        <w:rPr>
          <w:rFonts w:cs="2  Badr" w:hint="cs"/>
          <w:sz w:val="28"/>
          <w:rtl/>
        </w:rPr>
        <w:t>.</w:t>
      </w:r>
    </w:p>
    <w:p w:rsidR="00F14A78" w:rsidRPr="00A07367" w:rsidRDefault="00FA0A59" w:rsidP="00A07367">
      <w:pPr>
        <w:pStyle w:val="ListParagraph"/>
        <w:numPr>
          <w:ilvl w:val="0"/>
          <w:numId w:val="36"/>
        </w:numPr>
        <w:rPr>
          <w:rFonts w:cs="2  Badr"/>
          <w:sz w:val="28"/>
          <w:rtl/>
        </w:rPr>
      </w:pPr>
      <w:r w:rsidRPr="00A07367">
        <w:rPr>
          <w:rFonts w:cs="2  Badr" w:hint="cs"/>
          <w:sz w:val="28"/>
          <w:rtl/>
        </w:rPr>
        <w:t xml:space="preserve">احتمال دوم این است که بگوییم </w:t>
      </w:r>
      <w:r w:rsidR="007F774B" w:rsidRPr="00A07367">
        <w:rPr>
          <w:rFonts w:cs="2  Badr" w:hint="cs"/>
          <w:sz w:val="28"/>
          <w:rtl/>
        </w:rPr>
        <w:t>سیاق</w:t>
      </w:r>
      <w:r w:rsidRPr="00A07367">
        <w:rPr>
          <w:rFonts w:cs="2  Badr" w:hint="cs"/>
          <w:sz w:val="28"/>
          <w:rtl/>
        </w:rPr>
        <w:t xml:space="preserve"> قرینه </w:t>
      </w:r>
      <w:r w:rsidR="00335F27" w:rsidRPr="00A07367">
        <w:rPr>
          <w:rFonts w:cs="2  Badr" w:hint="cs"/>
          <w:sz w:val="28"/>
          <w:rtl/>
        </w:rPr>
        <w:t>می‌شود</w:t>
      </w:r>
      <w:r w:rsidRPr="00A07367">
        <w:rPr>
          <w:rFonts w:cs="2  Badr" w:hint="cs"/>
          <w:sz w:val="28"/>
          <w:rtl/>
        </w:rPr>
        <w:t xml:space="preserve"> که </w:t>
      </w:r>
      <w:r w:rsidR="00F14A78" w:rsidRPr="00A07367">
        <w:rPr>
          <w:rFonts w:cs="2  Badr" w:hint="cs"/>
          <w:sz w:val="28"/>
          <w:rtl/>
        </w:rPr>
        <w:t>أ</w:t>
      </w:r>
      <w:r w:rsidR="00335F27" w:rsidRPr="00A07367">
        <w:rPr>
          <w:rFonts w:cs="2  Badr" w:hint="cs"/>
          <w:sz w:val="28"/>
          <w:rtl/>
        </w:rPr>
        <w:t>ن</w:t>
      </w:r>
      <w:r w:rsidRPr="00A07367">
        <w:rPr>
          <w:rFonts w:cs="2  Badr" w:hint="cs"/>
          <w:sz w:val="28"/>
          <w:rtl/>
        </w:rPr>
        <w:t xml:space="preserve"> تستقسموا اینجا </w:t>
      </w:r>
      <w:r w:rsidR="00335F27" w:rsidRPr="00A07367">
        <w:rPr>
          <w:rFonts w:cs="2  Badr" w:hint="cs"/>
          <w:sz w:val="28"/>
          <w:rtl/>
        </w:rPr>
        <w:t>فقط</w:t>
      </w:r>
      <w:r w:rsidR="00F14A78" w:rsidRPr="00A07367">
        <w:rPr>
          <w:rFonts w:cs="2  Badr" w:hint="cs"/>
          <w:sz w:val="28"/>
          <w:rtl/>
        </w:rPr>
        <w:t xml:space="preserve"> مقصود،</w:t>
      </w:r>
      <w:r w:rsidRPr="00A07367">
        <w:rPr>
          <w:rFonts w:cs="2  Badr" w:hint="cs"/>
          <w:sz w:val="28"/>
          <w:rtl/>
        </w:rPr>
        <w:t xml:space="preserve"> فعل نباشد مقصود حیوانی است که شما با استقسام </w:t>
      </w:r>
      <w:r w:rsidR="00335F27" w:rsidRPr="00A07367">
        <w:rPr>
          <w:rFonts w:cs="2  Badr" w:hint="cs"/>
          <w:sz w:val="28"/>
          <w:rtl/>
        </w:rPr>
        <w:t>به دست</w:t>
      </w:r>
      <w:r w:rsidRPr="00A07367">
        <w:rPr>
          <w:rFonts w:cs="2  Badr" w:hint="cs"/>
          <w:sz w:val="28"/>
          <w:rtl/>
        </w:rPr>
        <w:t xml:space="preserve"> آوردید</w:t>
      </w:r>
      <w:r w:rsidR="00F14A78" w:rsidRPr="00A07367">
        <w:rPr>
          <w:rFonts w:cs="2  Badr" w:hint="cs"/>
          <w:sz w:val="28"/>
          <w:rtl/>
        </w:rPr>
        <w:t xml:space="preserve">. </w:t>
      </w:r>
      <w:r w:rsidR="00F43306" w:rsidRPr="00A07367">
        <w:rPr>
          <w:rFonts w:cs="2  Badr" w:hint="cs"/>
          <w:sz w:val="28"/>
          <w:rtl/>
        </w:rPr>
        <w:t>می‌گوید</w:t>
      </w:r>
      <w:r w:rsidR="00F14A78" w:rsidRPr="00A07367">
        <w:rPr>
          <w:rFonts w:cs="2  Badr" w:hint="cs"/>
          <w:sz w:val="28"/>
          <w:rtl/>
        </w:rPr>
        <w:t>،</w:t>
      </w:r>
      <w:r w:rsidRPr="00A07367">
        <w:rPr>
          <w:rFonts w:cs="2  Badr" w:hint="cs"/>
          <w:sz w:val="28"/>
          <w:rtl/>
        </w:rPr>
        <w:t xml:space="preserve"> نخورید</w:t>
      </w:r>
      <w:r w:rsidR="00F14A78" w:rsidRPr="00A07367">
        <w:rPr>
          <w:rFonts w:cs="2  Badr" w:hint="cs"/>
          <w:sz w:val="28"/>
          <w:rtl/>
        </w:rPr>
        <w:t>.</w:t>
      </w:r>
      <w:r w:rsidRPr="00A07367">
        <w:rPr>
          <w:rFonts w:cs="2  Badr" w:hint="cs"/>
          <w:sz w:val="28"/>
          <w:rtl/>
        </w:rPr>
        <w:t xml:space="preserve"> این احتمال دوم است که آیه </w:t>
      </w:r>
      <w:r w:rsidR="00F14A78" w:rsidRPr="00A07367">
        <w:rPr>
          <w:rFonts w:cs="2  Badr" w:hint="cs"/>
          <w:sz w:val="28"/>
          <w:rtl/>
        </w:rPr>
        <w:t xml:space="preserve">فقط </w:t>
      </w:r>
      <w:r w:rsidRPr="00A07367">
        <w:rPr>
          <w:rFonts w:cs="2  Badr" w:hint="cs"/>
          <w:sz w:val="28"/>
          <w:rtl/>
        </w:rPr>
        <w:t>مفید حکم وضعی</w:t>
      </w:r>
      <w:r w:rsidR="00F14A78" w:rsidRPr="00A07367">
        <w:rPr>
          <w:rFonts w:cs="2  Badr" w:hint="cs"/>
          <w:sz w:val="28"/>
          <w:rtl/>
        </w:rPr>
        <w:t xml:space="preserve"> می‌شود</w:t>
      </w:r>
      <w:r w:rsidRPr="00A07367">
        <w:rPr>
          <w:rFonts w:cs="2  Badr" w:hint="cs"/>
          <w:sz w:val="28"/>
          <w:rtl/>
        </w:rPr>
        <w:t xml:space="preserve"> البته وضعی فقط</w:t>
      </w:r>
      <w:r w:rsidR="00F14A78" w:rsidRPr="00A07367">
        <w:rPr>
          <w:rFonts w:cs="2  Badr" w:hint="cs"/>
          <w:sz w:val="28"/>
          <w:rtl/>
        </w:rPr>
        <w:t>،</w:t>
      </w:r>
      <w:r w:rsidRPr="00A07367">
        <w:rPr>
          <w:rFonts w:cs="2  Badr" w:hint="cs"/>
          <w:sz w:val="28"/>
          <w:rtl/>
        </w:rPr>
        <w:t xml:space="preserve"> عمل لعب را حرام ن</w:t>
      </w:r>
      <w:r w:rsidR="00335F27" w:rsidRPr="00A07367">
        <w:rPr>
          <w:rFonts w:cs="2  Badr" w:hint="cs"/>
          <w:sz w:val="28"/>
          <w:rtl/>
        </w:rPr>
        <w:t>می‌کند</w:t>
      </w:r>
      <w:r w:rsidR="00F14A78" w:rsidRPr="00A07367">
        <w:rPr>
          <w:rFonts w:cs="2  Badr" w:hint="cs"/>
          <w:sz w:val="28"/>
          <w:rtl/>
        </w:rPr>
        <w:t xml:space="preserve">، </w:t>
      </w:r>
      <w:r w:rsidRPr="00A07367">
        <w:rPr>
          <w:rFonts w:cs="2  Badr" w:hint="cs"/>
          <w:sz w:val="28"/>
          <w:rtl/>
        </w:rPr>
        <w:t xml:space="preserve">حرمت وضعی و حرمت اکل مالی که از این ناحیه </w:t>
      </w:r>
      <w:r w:rsidR="00335F27" w:rsidRPr="00A07367">
        <w:rPr>
          <w:rFonts w:cs="2  Badr" w:hint="cs"/>
          <w:sz w:val="28"/>
          <w:rtl/>
        </w:rPr>
        <w:t>به‌دست‌آمده</w:t>
      </w:r>
      <w:r w:rsidRPr="00A07367">
        <w:rPr>
          <w:rFonts w:cs="2  Badr" w:hint="cs"/>
          <w:sz w:val="28"/>
          <w:rtl/>
        </w:rPr>
        <w:t xml:space="preserve"> است</w:t>
      </w:r>
      <w:r w:rsidR="00F14A78" w:rsidRPr="00A07367">
        <w:rPr>
          <w:rFonts w:cs="2  Badr" w:hint="cs"/>
          <w:sz w:val="28"/>
          <w:rtl/>
        </w:rPr>
        <w:t xml:space="preserve"> </w:t>
      </w:r>
      <w:r w:rsidR="0001696B" w:rsidRPr="00A07367">
        <w:rPr>
          <w:rFonts w:cs="2  Badr" w:hint="cs"/>
          <w:sz w:val="28"/>
          <w:rtl/>
        </w:rPr>
        <w:t>این‌ها</w:t>
      </w:r>
      <w:r w:rsidR="00F14A78" w:rsidRPr="00A07367">
        <w:rPr>
          <w:rFonts w:cs="2  Badr" w:hint="cs"/>
          <w:sz w:val="28"/>
          <w:rtl/>
        </w:rPr>
        <w:t xml:space="preserve"> ملازم است.</w:t>
      </w:r>
    </w:p>
    <w:p w:rsidR="00F14A78" w:rsidRPr="00A07367" w:rsidRDefault="00FA0A59" w:rsidP="00A07367">
      <w:pPr>
        <w:pStyle w:val="ListParagraph"/>
        <w:numPr>
          <w:ilvl w:val="0"/>
          <w:numId w:val="36"/>
        </w:numPr>
        <w:rPr>
          <w:rFonts w:cs="2  Badr"/>
          <w:sz w:val="28"/>
          <w:rtl/>
        </w:rPr>
      </w:pPr>
      <w:r w:rsidRPr="00A07367">
        <w:rPr>
          <w:rFonts w:cs="2  Badr" w:hint="cs"/>
          <w:sz w:val="28"/>
          <w:rtl/>
        </w:rPr>
        <w:t xml:space="preserve">احتمال سومی هم وجود دارد که کسی بگوید من </w:t>
      </w:r>
      <w:r w:rsidR="007F774B" w:rsidRPr="00A07367">
        <w:rPr>
          <w:rFonts w:cs="2  Badr" w:hint="cs"/>
          <w:sz w:val="28"/>
          <w:rtl/>
        </w:rPr>
        <w:t>سیاق</w:t>
      </w:r>
      <w:r w:rsidRPr="00A07367">
        <w:rPr>
          <w:rFonts w:cs="2  Badr" w:hint="cs"/>
          <w:sz w:val="28"/>
          <w:rtl/>
        </w:rPr>
        <w:t xml:space="preserve"> قبول ندارم حکم آخری فقط حکم تکلیفی حرمت قمار را </w:t>
      </w:r>
      <w:r w:rsidR="00335F27" w:rsidRPr="00A07367">
        <w:rPr>
          <w:rFonts w:cs="2  Badr" w:hint="cs"/>
          <w:sz w:val="28"/>
          <w:rtl/>
        </w:rPr>
        <w:t>می‌گوید</w:t>
      </w:r>
      <w:r w:rsidR="00F14A78" w:rsidRPr="00A07367">
        <w:rPr>
          <w:rFonts w:cs="2  Badr" w:hint="cs"/>
          <w:sz w:val="28"/>
          <w:rtl/>
        </w:rPr>
        <w:t>.</w:t>
      </w:r>
      <w:r w:rsidRPr="00A07367">
        <w:rPr>
          <w:rFonts w:cs="2  Badr" w:hint="cs"/>
          <w:sz w:val="28"/>
          <w:rtl/>
        </w:rPr>
        <w:t xml:space="preserve"> </w:t>
      </w:r>
      <w:r w:rsidR="00F14A78" w:rsidRPr="00A07367">
        <w:rPr>
          <w:rFonts w:cs="2  Badr" w:hint="cs"/>
          <w:sz w:val="28"/>
          <w:rtl/>
        </w:rPr>
        <w:t>گفته است که</w:t>
      </w:r>
      <w:r w:rsidRPr="00A07367">
        <w:rPr>
          <w:rFonts w:cs="2  Badr" w:hint="cs"/>
          <w:sz w:val="28"/>
          <w:rtl/>
        </w:rPr>
        <w:t xml:space="preserve"> </w:t>
      </w:r>
      <w:r w:rsidR="00F14A78" w:rsidRPr="00A07367">
        <w:rPr>
          <w:rFonts w:cs="2  Badr" w:hint="cs"/>
          <w:sz w:val="28"/>
          <w:rtl/>
        </w:rPr>
        <w:t xml:space="preserve">خوردن این </w:t>
      </w:r>
      <w:r w:rsidRPr="00A07367">
        <w:rPr>
          <w:rFonts w:cs="2  Badr" w:hint="cs"/>
          <w:sz w:val="28"/>
          <w:rtl/>
        </w:rPr>
        <w:t xml:space="preserve">حیوانات </w:t>
      </w:r>
      <w:r w:rsidR="00F14A78" w:rsidRPr="00A07367">
        <w:rPr>
          <w:rFonts w:cs="2  Badr" w:hint="cs"/>
          <w:sz w:val="28"/>
          <w:rtl/>
        </w:rPr>
        <w:t>حرام است</w:t>
      </w:r>
      <w:r w:rsidR="008453C0">
        <w:rPr>
          <w:rFonts w:cs="2  Badr"/>
          <w:sz w:val="28"/>
          <w:rtl/>
        </w:rPr>
        <w:t xml:space="preserve"> </w:t>
      </w:r>
      <w:r w:rsidR="0001696B" w:rsidRPr="00A07367">
        <w:rPr>
          <w:rFonts w:cs="2  Badr" w:hint="cs"/>
          <w:sz w:val="28"/>
          <w:rtl/>
        </w:rPr>
        <w:t>در آخر</w:t>
      </w:r>
      <w:r w:rsidRPr="00A07367">
        <w:rPr>
          <w:rFonts w:cs="2  Badr" w:hint="cs"/>
          <w:sz w:val="28"/>
          <w:rtl/>
        </w:rPr>
        <w:t xml:space="preserve"> هم </w:t>
      </w:r>
      <w:r w:rsidR="00335F27" w:rsidRPr="00A07367">
        <w:rPr>
          <w:rFonts w:cs="2  Badr" w:hint="cs"/>
          <w:sz w:val="28"/>
          <w:rtl/>
        </w:rPr>
        <w:t>می‌گوید</w:t>
      </w:r>
      <w:r w:rsidRPr="00A07367">
        <w:rPr>
          <w:rFonts w:cs="2  Badr" w:hint="cs"/>
          <w:sz w:val="28"/>
          <w:rtl/>
        </w:rPr>
        <w:t xml:space="preserve"> </w:t>
      </w:r>
      <w:r w:rsidR="00F14A78" w:rsidRPr="00A07367">
        <w:rPr>
          <w:rFonts w:cs="2  Badr" w:hint="cs"/>
          <w:sz w:val="28"/>
          <w:rtl/>
        </w:rPr>
        <w:t>این نوع قمار هم بر شما حرام است.</w:t>
      </w:r>
    </w:p>
    <w:p w:rsidR="00A07367" w:rsidRDefault="00A07367" w:rsidP="00015F7D">
      <w:pPr>
        <w:pStyle w:val="Heading4"/>
        <w:rPr>
          <w:rtl/>
        </w:rPr>
      </w:pPr>
      <w:r>
        <w:rPr>
          <w:rFonts w:hint="cs"/>
          <w:rtl/>
        </w:rPr>
        <w:t>نظر مختار</w:t>
      </w:r>
    </w:p>
    <w:p w:rsidR="00FA0A59" w:rsidRPr="00A07367" w:rsidRDefault="00FA0A59" w:rsidP="00F14A78">
      <w:pPr>
        <w:rPr>
          <w:sz w:val="28"/>
          <w:rtl/>
        </w:rPr>
      </w:pPr>
      <w:r w:rsidRPr="00A07367">
        <w:rPr>
          <w:rFonts w:hint="cs"/>
          <w:sz w:val="28"/>
          <w:rtl/>
        </w:rPr>
        <w:t>اظهر همان احتمال اول است.</w:t>
      </w:r>
      <w:r w:rsidR="00F14A78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اظهر این است که </w:t>
      </w:r>
      <w:r w:rsidR="00F14A78" w:rsidRPr="00A07367">
        <w:rPr>
          <w:rFonts w:hint="cs"/>
          <w:sz w:val="28"/>
          <w:rtl/>
        </w:rPr>
        <w:t>نگوییم</w:t>
      </w:r>
      <w:r w:rsidRPr="00A07367">
        <w:rPr>
          <w:rFonts w:hint="cs"/>
          <w:sz w:val="28"/>
          <w:rtl/>
        </w:rPr>
        <w:t xml:space="preserve"> </w:t>
      </w:r>
      <w:r w:rsidR="00A07367">
        <w:rPr>
          <w:rFonts w:hint="cs"/>
          <w:sz w:val="28"/>
          <w:rtl/>
        </w:rPr>
        <w:t>«</w:t>
      </w:r>
      <w:r w:rsidR="00F14A78" w:rsidRPr="00A07367">
        <w:rPr>
          <w:rFonts w:hint="cs"/>
          <w:sz w:val="28"/>
          <w:rtl/>
        </w:rPr>
        <w:t xml:space="preserve">أن </w:t>
      </w:r>
      <w:r w:rsidRPr="00A07367">
        <w:rPr>
          <w:rFonts w:hint="cs"/>
          <w:sz w:val="28"/>
          <w:rtl/>
        </w:rPr>
        <w:t>تستقسموا</w:t>
      </w:r>
      <w:r w:rsidR="00A07367">
        <w:rPr>
          <w:rFonts w:hint="cs"/>
          <w:sz w:val="28"/>
          <w:rtl/>
        </w:rPr>
        <w:t>»</w:t>
      </w:r>
      <w:r w:rsidRPr="00A07367">
        <w:rPr>
          <w:rFonts w:hint="cs"/>
          <w:sz w:val="28"/>
          <w:rtl/>
        </w:rPr>
        <w:t xml:space="preserve"> کار به فعل اصلاً ندارد، بنابراین کار به فعل دارد و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این فعل قمار حرام است و حرمت دارد</w:t>
      </w:r>
      <w:r w:rsidR="00F14A78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ولی </w:t>
      </w:r>
      <w:r w:rsidR="007F774B" w:rsidRPr="00A07367">
        <w:rPr>
          <w:rFonts w:hint="cs"/>
          <w:sz w:val="28"/>
          <w:rtl/>
        </w:rPr>
        <w:t>سیاق</w:t>
      </w:r>
      <w:r w:rsidRPr="00A07367">
        <w:rPr>
          <w:rFonts w:hint="cs"/>
          <w:sz w:val="28"/>
          <w:rtl/>
        </w:rPr>
        <w:t xml:space="preserve"> در اینجا چنان قدرتی دارد که </w:t>
      </w:r>
      <w:r w:rsidR="00335F27" w:rsidRPr="00A07367">
        <w:rPr>
          <w:rFonts w:hint="cs"/>
          <w:sz w:val="28"/>
          <w:rtl/>
        </w:rPr>
        <w:t>می‌تواند</w:t>
      </w:r>
      <w:r w:rsidRPr="00A07367">
        <w:rPr>
          <w:rFonts w:hint="cs"/>
          <w:sz w:val="28"/>
          <w:rtl/>
        </w:rPr>
        <w:t xml:space="preserve"> حکم وضعی را هم </w:t>
      </w:r>
      <w:r w:rsidR="00F14A78" w:rsidRPr="00A07367">
        <w:rPr>
          <w:rFonts w:hint="cs"/>
          <w:sz w:val="28"/>
          <w:rtl/>
        </w:rPr>
        <w:t>بگوید</w:t>
      </w:r>
      <w:r w:rsidRPr="00A07367">
        <w:rPr>
          <w:rFonts w:hint="cs"/>
          <w:sz w:val="28"/>
          <w:rtl/>
        </w:rPr>
        <w:t xml:space="preserve"> اشاره </w:t>
      </w:r>
      <w:r w:rsidR="0001696B" w:rsidRPr="00A07367">
        <w:rPr>
          <w:rFonts w:hint="cs"/>
          <w:sz w:val="28"/>
          <w:rtl/>
        </w:rPr>
        <w:t>به‌حکم</w:t>
      </w:r>
      <w:r w:rsidRPr="00A07367">
        <w:rPr>
          <w:rFonts w:hint="cs"/>
          <w:sz w:val="28"/>
          <w:rtl/>
        </w:rPr>
        <w:t xml:space="preserve"> وضعی هم دارد.</w:t>
      </w:r>
    </w:p>
    <w:p w:rsidR="00B51A10" w:rsidRPr="00A07367" w:rsidRDefault="00FA0A59" w:rsidP="00861C93">
      <w:pPr>
        <w:rPr>
          <w:sz w:val="28"/>
          <w:rtl/>
        </w:rPr>
      </w:pPr>
      <w:r w:rsidRPr="00A07367">
        <w:rPr>
          <w:rFonts w:hint="cs"/>
          <w:sz w:val="28"/>
          <w:rtl/>
        </w:rPr>
        <w:lastRenderedPageBreak/>
        <w:t xml:space="preserve">احتمال </w:t>
      </w:r>
      <w:r w:rsidR="00B51A10" w:rsidRPr="00A07367">
        <w:rPr>
          <w:rFonts w:hint="cs"/>
          <w:sz w:val="28"/>
          <w:rtl/>
        </w:rPr>
        <w:t xml:space="preserve">دارد که کسی بگوید </w:t>
      </w:r>
      <w:r w:rsidR="00335F27" w:rsidRPr="00A07367">
        <w:rPr>
          <w:rFonts w:hint="cs"/>
          <w:sz w:val="28"/>
          <w:rtl/>
        </w:rPr>
        <w:t>این‌که</w:t>
      </w:r>
      <w:r w:rsidR="00B51A10" w:rsidRPr="00A07367">
        <w:rPr>
          <w:rFonts w:hint="cs"/>
          <w:sz w:val="28"/>
          <w:rtl/>
        </w:rPr>
        <w:t xml:space="preserve"> آیه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حرام است این حیوان را با استقسام بخورید</w:t>
      </w:r>
      <w:r w:rsidR="00B51A10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ناظر بر عرف جاهلی است</w:t>
      </w:r>
      <w:r w:rsidR="008453C0">
        <w:rPr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که در عرف جاهلی </w:t>
      </w:r>
      <w:r w:rsidR="00B51A10" w:rsidRPr="00A07367">
        <w:rPr>
          <w:rFonts w:hint="cs"/>
          <w:sz w:val="28"/>
          <w:rtl/>
        </w:rPr>
        <w:t xml:space="preserve">اسم خدا را </w:t>
      </w:r>
      <w:r w:rsidRPr="00A07367">
        <w:rPr>
          <w:rFonts w:hint="cs"/>
          <w:sz w:val="28"/>
          <w:rtl/>
        </w:rPr>
        <w:t>ن</w:t>
      </w:r>
      <w:r w:rsidR="00335F27" w:rsidRPr="00A07367">
        <w:rPr>
          <w:rFonts w:hint="cs"/>
          <w:sz w:val="28"/>
          <w:rtl/>
        </w:rPr>
        <w:t>می‌بردند</w:t>
      </w:r>
      <w:r w:rsidR="00B51A10" w:rsidRPr="00A07367">
        <w:rPr>
          <w:rFonts w:hint="cs"/>
          <w:sz w:val="28"/>
          <w:rtl/>
        </w:rPr>
        <w:t xml:space="preserve"> اشکال آن</w:t>
      </w:r>
      <w:r w:rsidRPr="00A07367">
        <w:rPr>
          <w:rFonts w:hint="cs"/>
          <w:sz w:val="28"/>
          <w:rtl/>
        </w:rPr>
        <w:t xml:space="preserve"> این</w:t>
      </w:r>
      <w:r w:rsidR="00B51A10" w:rsidRPr="00A07367">
        <w:rPr>
          <w:rFonts w:hint="cs"/>
          <w:sz w:val="28"/>
          <w:rtl/>
        </w:rPr>
        <w:t xml:space="preserve"> بود</w:t>
      </w:r>
      <w:r w:rsidRPr="00A07367">
        <w:rPr>
          <w:rFonts w:hint="cs"/>
          <w:sz w:val="28"/>
          <w:rtl/>
        </w:rPr>
        <w:t xml:space="preserve"> که اسم خدا در</w:t>
      </w:r>
      <w:r w:rsidR="00B51A10" w:rsidRPr="00A07367">
        <w:rPr>
          <w:rFonts w:hint="cs"/>
          <w:sz w:val="28"/>
          <w:rtl/>
        </w:rPr>
        <w:t xml:space="preserve"> آن</w:t>
      </w:r>
      <w:r w:rsidRPr="00A07367">
        <w:rPr>
          <w:rFonts w:hint="cs"/>
          <w:sz w:val="28"/>
          <w:rtl/>
        </w:rPr>
        <w:t xml:space="preserve"> </w:t>
      </w:r>
      <w:r w:rsidR="00B51A10" w:rsidRPr="00A07367">
        <w:rPr>
          <w:rFonts w:hint="cs"/>
          <w:sz w:val="28"/>
          <w:rtl/>
        </w:rPr>
        <w:t>نبود.</w:t>
      </w:r>
    </w:p>
    <w:p w:rsidR="00B51A10" w:rsidRPr="00A07367" w:rsidRDefault="00FA0A59" w:rsidP="00B51A10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 این چهار مطلب که در این آیه بود و ما احتمال اول را در اینجا پذیرفتیم و گفتیم آیه هر دو حکم</w:t>
      </w:r>
      <w:r w:rsidR="00B51A10" w:rsidRPr="00A07367">
        <w:rPr>
          <w:rFonts w:hint="cs"/>
          <w:sz w:val="28"/>
          <w:rtl/>
        </w:rPr>
        <w:t xml:space="preserve"> هم</w:t>
      </w:r>
      <w:r w:rsidRPr="00A07367">
        <w:rPr>
          <w:rFonts w:hint="cs"/>
          <w:sz w:val="28"/>
          <w:rtl/>
        </w:rPr>
        <w:t xml:space="preserve"> تکلیف</w:t>
      </w:r>
      <w:r w:rsidR="00B51A10" w:rsidRPr="00A07367">
        <w:rPr>
          <w:rFonts w:hint="cs"/>
          <w:sz w:val="28"/>
          <w:rtl/>
        </w:rPr>
        <w:t>ی</w:t>
      </w:r>
      <w:r w:rsidRPr="00A07367">
        <w:rPr>
          <w:rFonts w:hint="cs"/>
          <w:sz w:val="28"/>
          <w:rtl/>
        </w:rPr>
        <w:t xml:space="preserve"> </w:t>
      </w:r>
      <w:r w:rsidR="00B51A10" w:rsidRPr="00A07367">
        <w:rPr>
          <w:rFonts w:hint="cs"/>
          <w:sz w:val="28"/>
          <w:rtl/>
        </w:rPr>
        <w:t>و</w:t>
      </w:r>
      <w:r w:rsidRPr="00A07367">
        <w:rPr>
          <w:rFonts w:hint="cs"/>
          <w:sz w:val="28"/>
          <w:rtl/>
        </w:rPr>
        <w:t xml:space="preserve"> وضعی </w:t>
      </w:r>
      <w:r w:rsidR="00B51A10" w:rsidRPr="00A07367">
        <w:rPr>
          <w:rFonts w:hint="cs"/>
          <w:sz w:val="28"/>
          <w:rtl/>
        </w:rPr>
        <w:t xml:space="preserve">را </w:t>
      </w:r>
      <w:r w:rsidR="00F43306" w:rsidRPr="00A07367">
        <w:rPr>
          <w:rFonts w:hint="cs"/>
          <w:sz w:val="28"/>
          <w:rtl/>
        </w:rPr>
        <w:t>می‌گوید</w:t>
      </w:r>
      <w:r w:rsidR="00B51A10" w:rsidRPr="00A07367">
        <w:rPr>
          <w:rFonts w:hint="cs"/>
          <w:sz w:val="28"/>
          <w:rtl/>
        </w:rPr>
        <w:t>.</w:t>
      </w:r>
    </w:p>
    <w:p w:rsidR="00A07367" w:rsidRPr="00A07367" w:rsidRDefault="00A07367" w:rsidP="00015F7D">
      <w:pPr>
        <w:pStyle w:val="Heading3"/>
        <w:rPr>
          <w:rtl/>
        </w:rPr>
      </w:pPr>
      <w:r w:rsidRPr="00A07367">
        <w:rPr>
          <w:rFonts w:hint="cs"/>
          <w:rtl/>
        </w:rPr>
        <w:t>نکته پنجم: «أَنْ تَسْتَقْسِمُوا بِالْأَزْلامِ» قضیه خارجیه</w:t>
      </w:r>
    </w:p>
    <w:p w:rsidR="00A07367" w:rsidRDefault="00FA0A59" w:rsidP="00861C93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مطلب پنجم این است که کسی بگوید </w:t>
      </w:r>
      <w:r w:rsidR="00B51A10" w:rsidRPr="00A07367">
        <w:rPr>
          <w:rFonts w:hint="cs"/>
          <w:sz w:val="28"/>
          <w:rtl/>
        </w:rPr>
        <w:t>أ</w:t>
      </w:r>
      <w:r w:rsidR="00335F27" w:rsidRPr="00A07367">
        <w:rPr>
          <w:rFonts w:hint="cs"/>
          <w:sz w:val="28"/>
          <w:rtl/>
        </w:rPr>
        <w:t>ن</w:t>
      </w:r>
      <w:r w:rsidRPr="00A07367">
        <w:rPr>
          <w:rFonts w:hint="cs"/>
          <w:sz w:val="28"/>
          <w:rtl/>
        </w:rPr>
        <w:t xml:space="preserve"> تستقسموا بالازلام قضی</w:t>
      </w:r>
      <w:r w:rsidR="00335F27" w:rsidRPr="00A07367">
        <w:rPr>
          <w:rFonts w:hint="cs"/>
          <w:sz w:val="28"/>
          <w:rtl/>
        </w:rPr>
        <w:t>ه</w:t>
      </w:r>
      <w:r w:rsidR="00B51A10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خارجیه است، ممکن است کسی بگوید حرام است یعنی همان احتمال دوم را بگوید</w:t>
      </w:r>
      <w:r w:rsidR="008453C0">
        <w:rPr>
          <w:sz w:val="28"/>
          <w:rtl/>
        </w:rPr>
        <w:t xml:space="preserve"> </w:t>
      </w:r>
      <w:r w:rsidR="00B51A10" w:rsidRPr="00A07367">
        <w:rPr>
          <w:rFonts w:hint="cs"/>
          <w:sz w:val="28"/>
          <w:rtl/>
        </w:rPr>
        <w:t>که</w:t>
      </w:r>
      <w:r w:rsidRPr="00A07367">
        <w:rPr>
          <w:rFonts w:hint="cs"/>
          <w:sz w:val="28"/>
          <w:rtl/>
        </w:rPr>
        <w:t xml:space="preserve"> آیه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</w:t>
      </w:r>
      <w:r w:rsidR="00861C93" w:rsidRPr="00A07367">
        <w:rPr>
          <w:rFonts w:hint="cs"/>
          <w:sz w:val="28"/>
          <w:rtl/>
        </w:rPr>
        <w:t xml:space="preserve">خوردن </w:t>
      </w:r>
      <w:r w:rsidRPr="00A07367">
        <w:rPr>
          <w:rFonts w:hint="cs"/>
          <w:sz w:val="28"/>
          <w:rtl/>
        </w:rPr>
        <w:t>حیوانی که شما به این شکل تقسیم کردید</w:t>
      </w:r>
      <w:r w:rsidR="00861C93" w:rsidRPr="00A07367">
        <w:rPr>
          <w:rFonts w:hint="cs"/>
          <w:sz w:val="28"/>
          <w:rtl/>
        </w:rPr>
        <w:t>،</w:t>
      </w:r>
      <w:r w:rsidR="008E0D6B" w:rsidRPr="00A07367">
        <w:rPr>
          <w:rFonts w:hint="cs"/>
          <w:sz w:val="28"/>
          <w:rtl/>
        </w:rPr>
        <w:t xml:space="preserve"> حرام است. </w:t>
      </w:r>
      <w:r w:rsidRPr="00A07367">
        <w:rPr>
          <w:rFonts w:hint="cs"/>
          <w:sz w:val="28"/>
          <w:rtl/>
        </w:rPr>
        <w:t xml:space="preserve">این آیه ناظر بر فرهنگ و واقعیت رایج در عرف زمان جاهلی بوده که </w:t>
      </w:r>
      <w:r w:rsidR="008E0D6B" w:rsidRPr="00A07367">
        <w:rPr>
          <w:rFonts w:hint="cs"/>
          <w:sz w:val="28"/>
          <w:rtl/>
        </w:rPr>
        <w:t>اسم خدا را بر آن</w:t>
      </w:r>
      <w:r w:rsidRPr="00A07367">
        <w:rPr>
          <w:rFonts w:hint="cs"/>
          <w:sz w:val="28"/>
          <w:rtl/>
        </w:rPr>
        <w:t xml:space="preserve"> </w:t>
      </w:r>
      <w:r w:rsidR="008E0D6B" w:rsidRPr="00A07367">
        <w:rPr>
          <w:rFonts w:hint="cs"/>
          <w:sz w:val="28"/>
          <w:rtl/>
        </w:rPr>
        <w:t>ن</w:t>
      </w:r>
      <w:r w:rsidR="00335F27" w:rsidRPr="00A07367">
        <w:rPr>
          <w:rFonts w:hint="cs"/>
          <w:sz w:val="28"/>
          <w:rtl/>
        </w:rPr>
        <w:t>می‌بردند</w:t>
      </w:r>
      <w:r w:rsidR="008E0D6B" w:rsidRPr="00A07367">
        <w:rPr>
          <w:rFonts w:hint="cs"/>
          <w:sz w:val="28"/>
          <w:rtl/>
        </w:rPr>
        <w:t xml:space="preserve"> و</w:t>
      </w:r>
      <w:r w:rsidRPr="00A07367">
        <w:rPr>
          <w:rFonts w:hint="cs"/>
          <w:sz w:val="28"/>
          <w:rtl/>
        </w:rPr>
        <w:t xml:space="preserve"> با </w:t>
      </w:r>
      <w:r w:rsidR="00335F27" w:rsidRPr="00A07367">
        <w:rPr>
          <w:rFonts w:hint="cs"/>
          <w:sz w:val="28"/>
          <w:rtl/>
        </w:rPr>
        <w:t>یک‌شکل</w:t>
      </w:r>
      <w:r w:rsidRPr="00A07367">
        <w:rPr>
          <w:rFonts w:hint="cs"/>
          <w:sz w:val="28"/>
          <w:rtl/>
        </w:rPr>
        <w:t xml:space="preserve"> خاصی</w:t>
      </w:r>
      <w:r w:rsidR="008E0D6B" w:rsidRPr="00A07367">
        <w:rPr>
          <w:rFonts w:hint="cs"/>
          <w:sz w:val="28"/>
          <w:rtl/>
        </w:rPr>
        <w:t xml:space="preserve"> </w:t>
      </w:r>
      <w:r w:rsidR="0001696B" w:rsidRPr="00A07367">
        <w:rPr>
          <w:rFonts w:hint="cs"/>
          <w:sz w:val="28"/>
          <w:rtl/>
        </w:rPr>
        <w:t>تکه‌تکه</w:t>
      </w:r>
      <w:r w:rsidR="008E0D6B" w:rsidRPr="00A07367">
        <w:rPr>
          <w:rFonts w:hint="cs"/>
          <w:sz w:val="28"/>
          <w:rtl/>
        </w:rPr>
        <w:t xml:space="preserve"> </w:t>
      </w:r>
      <w:r w:rsidR="0001696B" w:rsidRPr="00A07367">
        <w:rPr>
          <w:rFonts w:hint="cs"/>
          <w:sz w:val="28"/>
          <w:rtl/>
        </w:rPr>
        <w:t>می‌کردند</w:t>
      </w:r>
      <w:r w:rsidR="00861C93" w:rsidRPr="00A07367">
        <w:rPr>
          <w:rFonts w:hint="cs"/>
          <w:sz w:val="28"/>
          <w:rtl/>
        </w:rPr>
        <w:t xml:space="preserve"> </w:t>
      </w:r>
      <w:r w:rsidR="008E0D6B" w:rsidRPr="00A07367">
        <w:rPr>
          <w:rFonts w:hint="cs"/>
          <w:sz w:val="28"/>
          <w:rtl/>
        </w:rPr>
        <w:t xml:space="preserve">چون </w:t>
      </w:r>
      <w:r w:rsidR="00A800C5" w:rsidRPr="00A07367">
        <w:rPr>
          <w:rFonts w:hint="cs"/>
          <w:sz w:val="28"/>
          <w:rtl/>
        </w:rPr>
        <w:t>ذبح</w:t>
      </w:r>
      <w:r w:rsidR="008E0D6B" w:rsidRPr="00A07367">
        <w:rPr>
          <w:rFonts w:hint="cs"/>
          <w:sz w:val="28"/>
          <w:rtl/>
        </w:rPr>
        <w:t xml:space="preserve"> نبود</w:t>
      </w:r>
      <w:r w:rsidRPr="00A07367">
        <w:rPr>
          <w:rFonts w:hint="cs"/>
          <w:sz w:val="28"/>
          <w:rtl/>
        </w:rPr>
        <w:t xml:space="preserve"> و نهایتاً </w:t>
      </w:r>
      <w:r w:rsidR="008E0D6B" w:rsidRPr="00A07367">
        <w:rPr>
          <w:rFonts w:hint="cs"/>
          <w:sz w:val="28"/>
          <w:rtl/>
        </w:rPr>
        <w:t>در</w:t>
      </w:r>
      <w:r w:rsidRPr="00A07367">
        <w:rPr>
          <w:rFonts w:hint="cs"/>
          <w:sz w:val="28"/>
          <w:rtl/>
        </w:rPr>
        <w:t xml:space="preserve"> یک قرعه و قماری یک بدبختی باید پول </w:t>
      </w:r>
      <w:r w:rsidR="00861C93" w:rsidRPr="00A07367">
        <w:rPr>
          <w:rFonts w:hint="cs"/>
          <w:sz w:val="28"/>
          <w:rtl/>
        </w:rPr>
        <w:t xml:space="preserve">آن </w:t>
      </w:r>
      <w:r w:rsidR="00335F27" w:rsidRPr="00A07367">
        <w:rPr>
          <w:rFonts w:hint="cs"/>
          <w:sz w:val="28"/>
          <w:rtl/>
        </w:rPr>
        <w:t>را</w:t>
      </w:r>
      <w:r w:rsidRPr="00A07367">
        <w:rPr>
          <w:rFonts w:hint="cs"/>
          <w:sz w:val="28"/>
          <w:rtl/>
        </w:rPr>
        <w:t xml:space="preserve"> </w:t>
      </w:r>
      <w:r w:rsidR="00F43306" w:rsidRPr="00A07367">
        <w:rPr>
          <w:rFonts w:hint="cs"/>
          <w:sz w:val="28"/>
          <w:rtl/>
        </w:rPr>
        <w:t>می‌داد</w:t>
      </w:r>
      <w:r w:rsidR="008E0D6B" w:rsidRPr="00A07367">
        <w:rPr>
          <w:rFonts w:hint="cs"/>
          <w:sz w:val="28"/>
          <w:rtl/>
        </w:rPr>
        <w:t xml:space="preserve"> و </w:t>
      </w:r>
      <w:r w:rsidR="00335F27" w:rsidRPr="00A07367">
        <w:rPr>
          <w:rFonts w:hint="cs"/>
          <w:sz w:val="28"/>
          <w:rtl/>
        </w:rPr>
        <w:t>عده‌ای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گردن‌کلفت</w:t>
      </w:r>
      <w:r w:rsidRPr="00A07367">
        <w:rPr>
          <w:rFonts w:hint="cs"/>
          <w:sz w:val="28"/>
          <w:rtl/>
        </w:rPr>
        <w:t xml:space="preserve"> </w:t>
      </w:r>
      <w:r w:rsidR="0001696B" w:rsidRPr="00A07367">
        <w:rPr>
          <w:rFonts w:hint="cs"/>
          <w:sz w:val="28"/>
          <w:rtl/>
        </w:rPr>
        <w:t>می‌خوردند</w:t>
      </w:r>
      <w:r w:rsidR="008E0D6B" w:rsidRPr="00A07367">
        <w:rPr>
          <w:rFonts w:hint="cs"/>
          <w:sz w:val="28"/>
          <w:rtl/>
        </w:rPr>
        <w:t>.</w:t>
      </w:r>
    </w:p>
    <w:p w:rsidR="00A07367" w:rsidRPr="00A07367" w:rsidRDefault="00A07367" w:rsidP="00015F7D">
      <w:pPr>
        <w:pStyle w:val="Heading3"/>
        <w:rPr>
          <w:rtl/>
        </w:rPr>
      </w:pPr>
      <w:r w:rsidRPr="00A07367">
        <w:rPr>
          <w:rFonts w:hint="cs"/>
          <w:rtl/>
        </w:rPr>
        <w:t>اشکالات احتمالی</w:t>
      </w:r>
    </w:p>
    <w:p w:rsidR="00FA0A59" w:rsidRPr="00A07367" w:rsidRDefault="00861C93" w:rsidP="00861C93">
      <w:pPr>
        <w:rPr>
          <w:sz w:val="28"/>
          <w:rtl/>
        </w:rPr>
      </w:pPr>
      <w:r w:rsidRPr="00A07367">
        <w:rPr>
          <w:rFonts w:hint="cs"/>
          <w:sz w:val="28"/>
          <w:rtl/>
        </w:rPr>
        <w:t>چند</w:t>
      </w:r>
      <w:r w:rsidR="008E0D6B" w:rsidRPr="00A07367">
        <w:rPr>
          <w:rFonts w:hint="cs"/>
          <w:sz w:val="28"/>
          <w:rtl/>
        </w:rPr>
        <w:t xml:space="preserve"> اشکال</w:t>
      </w:r>
      <w:r w:rsidRPr="00A07367">
        <w:rPr>
          <w:rFonts w:hint="cs"/>
          <w:sz w:val="28"/>
          <w:rtl/>
        </w:rPr>
        <w:t xml:space="preserve"> وجود</w:t>
      </w:r>
      <w:r w:rsidR="008E0D6B" w:rsidRPr="00A07367">
        <w:rPr>
          <w:rFonts w:hint="cs"/>
          <w:sz w:val="28"/>
          <w:rtl/>
        </w:rPr>
        <w:t xml:space="preserve"> دارد، هم در نوع </w:t>
      </w:r>
      <w:r w:rsidR="00A800C5" w:rsidRPr="00A07367">
        <w:rPr>
          <w:rFonts w:hint="cs"/>
          <w:sz w:val="28"/>
          <w:rtl/>
        </w:rPr>
        <w:t>ذبح</w:t>
      </w:r>
      <w:r w:rsidR="008E0D6B"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هم در نام خدا نبردن</w:t>
      </w:r>
      <w:r w:rsidR="008453C0">
        <w:rPr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>و اینکه بحث قمار است</w:t>
      </w:r>
      <w:r w:rsidR="008E0D6B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در صورتی این آیه دلالت بر بحث قمار </w:t>
      </w:r>
      <w:r w:rsidR="00335F27" w:rsidRPr="00A07367">
        <w:rPr>
          <w:rFonts w:hint="cs"/>
          <w:sz w:val="28"/>
          <w:rtl/>
        </w:rPr>
        <w:t>می‌کند</w:t>
      </w:r>
      <w:r w:rsidR="00FA0A59" w:rsidRPr="00A07367">
        <w:rPr>
          <w:rFonts w:hint="cs"/>
          <w:sz w:val="28"/>
          <w:rtl/>
        </w:rPr>
        <w:t xml:space="preserve"> که بگوئید این عمل را اشکال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اگر </w:t>
      </w:r>
      <w:r w:rsidR="00335F27" w:rsidRPr="00A07367">
        <w:rPr>
          <w:rFonts w:hint="cs"/>
          <w:sz w:val="28"/>
          <w:rtl/>
        </w:rPr>
        <w:t>آن</w:t>
      </w:r>
      <w:r w:rsidR="00FA0A59" w:rsidRPr="00A07367">
        <w:rPr>
          <w:rFonts w:hint="cs"/>
          <w:sz w:val="28"/>
          <w:rtl/>
        </w:rPr>
        <w:t xml:space="preserve"> حیوان را بگوید، چند اشکال دیگر دارد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شاید آیه تحریم را از حیث اینکه حیوان را</w:t>
      </w:r>
      <w:r w:rsidR="008453C0">
        <w:rPr>
          <w:sz w:val="28"/>
          <w:rtl/>
        </w:rPr>
        <w:t xml:space="preserve"> </w:t>
      </w:r>
      <w:r w:rsidR="008E0D6B" w:rsidRPr="00A07367">
        <w:rPr>
          <w:rFonts w:hint="cs"/>
          <w:sz w:val="28"/>
          <w:rtl/>
        </w:rPr>
        <w:t xml:space="preserve">به آن صورت </w:t>
      </w:r>
      <w:r w:rsidR="00335F27" w:rsidRPr="00A07367">
        <w:rPr>
          <w:rFonts w:hint="cs"/>
          <w:sz w:val="28"/>
          <w:rtl/>
        </w:rPr>
        <w:t>می‌کشند</w:t>
      </w:r>
      <w:r w:rsidR="008E0D6B"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بیان کرده است و یا</w:t>
      </w:r>
      <w:r w:rsidR="008E0D6B" w:rsidRPr="00A07367">
        <w:rPr>
          <w:rFonts w:hint="cs"/>
          <w:sz w:val="28"/>
          <w:rtl/>
        </w:rPr>
        <w:t xml:space="preserve"> از حیث</w:t>
      </w:r>
      <w:r w:rsidR="00FA0A59" w:rsidRPr="00A07367">
        <w:rPr>
          <w:rFonts w:hint="cs"/>
          <w:sz w:val="28"/>
          <w:rtl/>
        </w:rPr>
        <w:t xml:space="preserve"> </w:t>
      </w:r>
      <w:r w:rsidR="008E0D6B" w:rsidRPr="00A07367">
        <w:rPr>
          <w:rFonts w:hint="cs"/>
          <w:sz w:val="28"/>
          <w:rtl/>
        </w:rPr>
        <w:t>اینکه</w:t>
      </w:r>
      <w:r w:rsidR="00FA0A59" w:rsidRPr="00A07367">
        <w:rPr>
          <w:rFonts w:hint="cs"/>
          <w:sz w:val="28"/>
          <w:rtl/>
        </w:rPr>
        <w:t xml:space="preserve"> نام خدا برده نشده است بیان </w:t>
      </w:r>
      <w:r w:rsidR="00335F27" w:rsidRPr="00A07367">
        <w:rPr>
          <w:rFonts w:hint="cs"/>
          <w:sz w:val="28"/>
          <w:rtl/>
        </w:rPr>
        <w:t>می‌شود</w:t>
      </w:r>
      <w:r w:rsidR="008E0D6B"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نه از جهت حرمت قمار و بطلان قمار و امثال </w:t>
      </w:r>
      <w:r w:rsidR="00F43306" w:rsidRPr="00A07367">
        <w:rPr>
          <w:rFonts w:hint="cs"/>
          <w:sz w:val="28"/>
          <w:rtl/>
        </w:rPr>
        <w:t>این‌ها</w:t>
      </w:r>
      <w:r w:rsidR="008E0D6B"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</w:t>
      </w:r>
      <w:r w:rsidR="008E0D6B" w:rsidRPr="00A07367">
        <w:rPr>
          <w:rFonts w:hint="cs"/>
          <w:sz w:val="28"/>
          <w:rtl/>
        </w:rPr>
        <w:t>این‌</w:t>
      </w:r>
      <w:r w:rsidR="00FA0A59" w:rsidRPr="00A07367">
        <w:rPr>
          <w:rFonts w:hint="cs"/>
          <w:sz w:val="28"/>
          <w:rtl/>
        </w:rPr>
        <w:t xml:space="preserve"> اشکالی است که ممکن است کسی</w:t>
      </w:r>
      <w:r w:rsidR="008453C0">
        <w:rPr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 xml:space="preserve">بگوید </w:t>
      </w:r>
      <w:r w:rsidR="00335F27" w:rsidRPr="00A07367">
        <w:rPr>
          <w:rFonts w:hint="cs"/>
          <w:sz w:val="28"/>
          <w:rtl/>
        </w:rPr>
        <w:t>بنابراین</w:t>
      </w:r>
      <w:r w:rsidR="00FA0A59" w:rsidRPr="00A07367">
        <w:rPr>
          <w:rFonts w:hint="cs"/>
          <w:sz w:val="28"/>
          <w:rtl/>
        </w:rPr>
        <w:t xml:space="preserve"> آیه ربطی به بحث ما ندارد.</w:t>
      </w:r>
    </w:p>
    <w:p w:rsidR="00FA0A59" w:rsidRPr="00A07367" w:rsidRDefault="00E76FAD" w:rsidP="004C2E0D">
      <w:pPr>
        <w:rPr>
          <w:sz w:val="28"/>
          <w:rtl/>
        </w:rPr>
      </w:pPr>
      <w:r w:rsidRPr="00A07367">
        <w:rPr>
          <w:rFonts w:hint="cs"/>
          <w:sz w:val="28"/>
          <w:rtl/>
        </w:rPr>
        <w:t>پاسخ</w:t>
      </w:r>
      <w:r w:rsidR="00FA0A59" w:rsidRPr="00A07367">
        <w:rPr>
          <w:rFonts w:hint="cs"/>
          <w:sz w:val="28"/>
          <w:rtl/>
        </w:rPr>
        <w:t xml:space="preserve"> این است که اگر کسی احتمال دوم را بگوید جای این بحث هست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ولی اگر کسی بگوید </w:t>
      </w:r>
      <w:r w:rsidRPr="00A07367">
        <w:rPr>
          <w:rFonts w:hint="cs"/>
          <w:sz w:val="28"/>
          <w:rtl/>
        </w:rPr>
        <w:t xml:space="preserve">که </w:t>
      </w:r>
      <w:r w:rsidR="00FA0A59" w:rsidRPr="00A07367">
        <w:rPr>
          <w:rFonts w:hint="cs"/>
          <w:sz w:val="28"/>
          <w:rtl/>
        </w:rPr>
        <w:t xml:space="preserve">آیه </w:t>
      </w:r>
      <w:r w:rsidRPr="00A07367">
        <w:rPr>
          <w:rFonts w:hint="cs"/>
          <w:sz w:val="28"/>
          <w:rtl/>
        </w:rPr>
        <w:t xml:space="preserve">خود عمل را حرام کرده است، </w:t>
      </w:r>
      <w:r w:rsidR="00FA0A59" w:rsidRPr="00A07367">
        <w:rPr>
          <w:rFonts w:hint="cs"/>
          <w:sz w:val="28"/>
          <w:rtl/>
        </w:rPr>
        <w:t>این بحث کاملاً منتفی است</w:t>
      </w:r>
      <w:r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وقتی‌</w:t>
      </w:r>
      <w:r w:rsidR="00FA0A59" w:rsidRPr="00A07367">
        <w:rPr>
          <w:rFonts w:hint="cs"/>
          <w:sz w:val="28"/>
          <w:rtl/>
        </w:rPr>
        <w:t xml:space="preserve"> آیه </w:t>
      </w:r>
      <w:r w:rsidR="00335F27" w:rsidRPr="00A07367">
        <w:rPr>
          <w:rFonts w:hint="cs"/>
          <w:sz w:val="28"/>
          <w:rtl/>
        </w:rPr>
        <w:t>می‌گوید</w:t>
      </w:r>
      <w:r w:rsidR="00FA0A59" w:rsidRPr="00A07367">
        <w:rPr>
          <w:rFonts w:hint="cs"/>
          <w:sz w:val="28"/>
          <w:rtl/>
        </w:rPr>
        <w:t xml:space="preserve"> استقسام شما حرام است و </w:t>
      </w:r>
      <w:r w:rsidR="00335F27" w:rsidRPr="00A07367">
        <w:rPr>
          <w:rFonts w:hint="cs"/>
          <w:sz w:val="28"/>
          <w:rtl/>
        </w:rPr>
        <w:t>به‌تبع</w:t>
      </w:r>
      <w:r w:rsidR="00FA0A59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آن‌،</w:t>
      </w:r>
      <w:r w:rsidR="00FA0A59" w:rsidRPr="00A07367">
        <w:rPr>
          <w:rFonts w:hint="cs"/>
          <w:sz w:val="28"/>
          <w:rtl/>
        </w:rPr>
        <w:t xml:space="preserve"> مال و حیوانی که از </w:t>
      </w:r>
      <w:r w:rsidR="00335F27" w:rsidRPr="00A07367">
        <w:rPr>
          <w:rFonts w:hint="cs"/>
          <w:sz w:val="28"/>
          <w:rtl/>
        </w:rPr>
        <w:t xml:space="preserve">ناحیه </w:t>
      </w:r>
      <w:r w:rsidR="00FA0A59" w:rsidRPr="00A07367">
        <w:rPr>
          <w:rFonts w:hint="cs"/>
          <w:sz w:val="28"/>
          <w:rtl/>
        </w:rPr>
        <w:t xml:space="preserve">استقسام </w:t>
      </w:r>
      <w:r w:rsidR="00335F27" w:rsidRPr="00A07367">
        <w:rPr>
          <w:rFonts w:hint="cs"/>
          <w:sz w:val="28"/>
          <w:rtl/>
        </w:rPr>
        <w:t>می‌خورید</w:t>
      </w:r>
      <w:r w:rsidR="00FA0A59" w:rsidRPr="00A07367">
        <w:rPr>
          <w:rFonts w:hint="cs"/>
          <w:sz w:val="28"/>
          <w:rtl/>
        </w:rPr>
        <w:t xml:space="preserve"> این استقسام از حیث استقسامی </w:t>
      </w:r>
      <w:r w:rsidR="00335F27" w:rsidRPr="00A07367">
        <w:rPr>
          <w:rFonts w:hint="cs"/>
          <w:sz w:val="28"/>
          <w:rtl/>
        </w:rPr>
        <w:t>می‌گوید</w:t>
      </w:r>
      <w:r w:rsidR="00FA0A59" w:rsidRPr="00A07367">
        <w:rPr>
          <w:rFonts w:hint="cs"/>
          <w:sz w:val="28"/>
          <w:rtl/>
        </w:rPr>
        <w:t xml:space="preserve"> حرام است نه از </w:t>
      </w:r>
      <w:r w:rsidR="00335F27" w:rsidRPr="00A07367">
        <w:rPr>
          <w:rFonts w:hint="cs"/>
          <w:sz w:val="28"/>
          <w:rtl/>
        </w:rPr>
        <w:t>حیث‌های</w:t>
      </w:r>
      <w:r w:rsidR="00FA0A59" w:rsidRPr="00A07367">
        <w:rPr>
          <w:rFonts w:hint="cs"/>
          <w:sz w:val="28"/>
          <w:rtl/>
        </w:rPr>
        <w:t xml:space="preserve"> دیگر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یعنی خود این نوع قرعه زدن </w:t>
      </w:r>
      <w:r w:rsidRPr="00A07367">
        <w:rPr>
          <w:rFonts w:hint="cs"/>
          <w:sz w:val="28"/>
          <w:rtl/>
        </w:rPr>
        <w:t>و</w:t>
      </w:r>
      <w:r w:rsidR="00FA0A59" w:rsidRPr="00A07367">
        <w:rPr>
          <w:rFonts w:hint="cs"/>
          <w:sz w:val="28"/>
          <w:rtl/>
        </w:rPr>
        <w:t xml:space="preserve"> این نوع قمار و عملیات را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حرام است.</w:t>
      </w:r>
      <w:r w:rsidR="00FA0A59" w:rsidRPr="00A07367">
        <w:rPr>
          <w:rFonts w:hint="cs"/>
          <w:sz w:val="28"/>
          <w:rtl/>
        </w:rPr>
        <w:t xml:space="preserve"> در احکام و بیانات شارع </w:t>
      </w:r>
      <w:r w:rsidRPr="00A07367">
        <w:rPr>
          <w:rFonts w:hint="cs"/>
          <w:sz w:val="28"/>
          <w:rtl/>
        </w:rPr>
        <w:t>اصل</w:t>
      </w:r>
      <w:r w:rsidR="008453C0">
        <w:rPr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>ای</w:t>
      </w:r>
      <w:r w:rsidRPr="00A07367">
        <w:rPr>
          <w:rFonts w:hint="cs"/>
          <w:sz w:val="28"/>
          <w:rtl/>
        </w:rPr>
        <w:t>ن است که همان عنوانی که حکم روی آن</w:t>
      </w:r>
      <w:r w:rsidR="00FA0A59" w:rsidRPr="00A07367">
        <w:rPr>
          <w:rFonts w:hint="cs"/>
          <w:sz w:val="28"/>
          <w:rtl/>
        </w:rPr>
        <w:t xml:space="preserve"> آمده است من حیث هو</w:t>
      </w:r>
      <w:r w:rsidR="004C2E0D">
        <w:rPr>
          <w:rFonts w:hint="cs"/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>هو</w:t>
      </w:r>
      <w:r w:rsidRPr="00A07367">
        <w:rPr>
          <w:rFonts w:hint="cs"/>
          <w:sz w:val="28"/>
          <w:rtl/>
        </w:rPr>
        <w:t>،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می‌گوید</w:t>
      </w:r>
      <w:r w:rsidR="00FA0A59" w:rsidRPr="00A07367">
        <w:rPr>
          <w:rFonts w:hint="cs"/>
          <w:sz w:val="28"/>
          <w:rtl/>
        </w:rPr>
        <w:t xml:space="preserve"> حرام است</w:t>
      </w:r>
      <w:r w:rsidRPr="00A07367">
        <w:rPr>
          <w:rFonts w:hint="cs"/>
          <w:sz w:val="28"/>
          <w:rtl/>
        </w:rPr>
        <w:t>.</w:t>
      </w:r>
      <w:r w:rsidR="00FA0A59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 xml:space="preserve">می‌گوید </w:t>
      </w:r>
      <w:r w:rsidR="00FA0A59" w:rsidRPr="00A07367">
        <w:rPr>
          <w:rFonts w:hint="cs"/>
          <w:sz w:val="28"/>
          <w:rtl/>
        </w:rPr>
        <w:t>خود این استقسام حرام است، اگر</w:t>
      </w:r>
      <w:r w:rsidR="008453C0">
        <w:rPr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>استقسام طور دیگری بود</w:t>
      </w:r>
      <w:r w:rsidR="008453C0">
        <w:rPr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 xml:space="preserve">تا </w:t>
      </w:r>
      <w:r w:rsidR="00335F27" w:rsidRPr="00A07367">
        <w:rPr>
          <w:rFonts w:hint="cs"/>
          <w:sz w:val="28"/>
          <w:rtl/>
        </w:rPr>
        <w:t>وقتی‌که</w:t>
      </w:r>
      <w:r w:rsidR="00FA0A59" w:rsidRPr="00A07367">
        <w:rPr>
          <w:rFonts w:hint="cs"/>
          <w:sz w:val="28"/>
          <w:rtl/>
        </w:rPr>
        <w:t xml:space="preserve"> مفهوم استقسام اینجا صادق است </w:t>
      </w:r>
      <w:r w:rsidR="00335F27" w:rsidRPr="00A07367">
        <w:rPr>
          <w:rFonts w:hint="cs"/>
          <w:sz w:val="28"/>
          <w:rtl/>
        </w:rPr>
        <w:t>می‌گوید</w:t>
      </w:r>
      <w:r w:rsidRPr="00A07367">
        <w:rPr>
          <w:rFonts w:hint="cs"/>
          <w:sz w:val="28"/>
          <w:rtl/>
        </w:rPr>
        <w:t xml:space="preserve"> این</w:t>
      </w:r>
      <w:r w:rsidR="00FA0A59" w:rsidRPr="00A07367">
        <w:rPr>
          <w:rFonts w:hint="cs"/>
          <w:sz w:val="28"/>
          <w:rtl/>
        </w:rPr>
        <w:t xml:space="preserve"> حرام است</w:t>
      </w:r>
      <w:r w:rsidRPr="00A07367">
        <w:rPr>
          <w:rFonts w:hint="cs"/>
          <w:sz w:val="28"/>
          <w:rtl/>
        </w:rPr>
        <w:t>.</w:t>
      </w:r>
      <w:r w:rsidR="004C2E0D">
        <w:rPr>
          <w:rFonts w:hint="cs"/>
          <w:sz w:val="28"/>
          <w:rtl/>
        </w:rPr>
        <w:t xml:space="preserve"> حرمت روی عنوان ب</w:t>
      </w:r>
      <w:r w:rsidR="00FA0A59" w:rsidRPr="00A07367">
        <w:rPr>
          <w:rFonts w:hint="cs"/>
          <w:sz w:val="28"/>
          <w:rtl/>
        </w:rPr>
        <w:t>ما</w:t>
      </w:r>
      <w:r w:rsidR="004C2E0D">
        <w:rPr>
          <w:rFonts w:hint="cs"/>
          <w:sz w:val="28"/>
          <w:rtl/>
        </w:rPr>
        <w:t xml:space="preserve"> </w:t>
      </w:r>
      <w:r w:rsidR="004C2E0D">
        <w:rPr>
          <w:rFonts w:hint="cs"/>
          <w:sz w:val="28"/>
          <w:rtl/>
        </w:rPr>
        <w:lastRenderedPageBreak/>
        <w:t>هو هو ب</w:t>
      </w:r>
      <w:r w:rsidR="00FA0A59" w:rsidRPr="00A07367">
        <w:rPr>
          <w:rFonts w:hint="cs"/>
          <w:sz w:val="28"/>
          <w:rtl/>
        </w:rPr>
        <w:t>ما انه استقسام</w:t>
      </w:r>
      <w:r w:rsidRPr="00A07367">
        <w:rPr>
          <w:rFonts w:hint="cs"/>
          <w:sz w:val="28"/>
          <w:rtl/>
        </w:rPr>
        <w:t xml:space="preserve"> آمده</w:t>
      </w:r>
      <w:r w:rsidR="004C2E0D">
        <w:rPr>
          <w:rFonts w:hint="cs"/>
          <w:sz w:val="28"/>
          <w:rtl/>
        </w:rPr>
        <w:t xml:space="preserve"> نه ب</w:t>
      </w:r>
      <w:r w:rsidR="00FA0A59" w:rsidRPr="00A07367">
        <w:rPr>
          <w:rFonts w:hint="cs"/>
          <w:sz w:val="28"/>
          <w:rtl/>
        </w:rPr>
        <w:t xml:space="preserve">ما اینکه </w:t>
      </w:r>
      <w:r w:rsidR="00335F27" w:rsidRPr="00A07367">
        <w:rPr>
          <w:rFonts w:hint="cs"/>
          <w:sz w:val="28"/>
          <w:rtl/>
        </w:rPr>
        <w:t>‌چیز</w:t>
      </w:r>
      <w:r w:rsidR="00FA0A59" w:rsidRPr="00A07367">
        <w:rPr>
          <w:rFonts w:hint="cs"/>
          <w:sz w:val="28"/>
          <w:rtl/>
        </w:rPr>
        <w:t xml:space="preserve"> دیگر</w:t>
      </w:r>
      <w:r w:rsidRPr="00A07367">
        <w:rPr>
          <w:rFonts w:hint="cs"/>
          <w:sz w:val="28"/>
          <w:rtl/>
        </w:rPr>
        <w:t>ی همراه آن</w:t>
      </w:r>
      <w:r w:rsidR="00FA0A59" w:rsidRPr="00A07367">
        <w:rPr>
          <w:rFonts w:hint="cs"/>
          <w:sz w:val="28"/>
          <w:rtl/>
        </w:rPr>
        <w:t xml:space="preserve"> </w:t>
      </w:r>
      <w:r w:rsidRPr="00A07367">
        <w:rPr>
          <w:rFonts w:hint="cs"/>
          <w:sz w:val="28"/>
          <w:rtl/>
        </w:rPr>
        <w:t>باشد. ظهور</w:t>
      </w:r>
      <w:r w:rsidR="00FA0A59"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آیه این</w:t>
      </w:r>
      <w:r w:rsidR="00FA0A59" w:rsidRPr="00A07367">
        <w:rPr>
          <w:rFonts w:hint="cs"/>
          <w:sz w:val="28"/>
          <w:rtl/>
        </w:rPr>
        <w:t xml:space="preserve"> است و </w:t>
      </w:r>
      <w:r w:rsidR="00335F27" w:rsidRPr="00A07367">
        <w:rPr>
          <w:rFonts w:hint="cs"/>
          <w:sz w:val="28"/>
          <w:rtl/>
        </w:rPr>
        <w:t>به‌عبارت‌دیگر</w:t>
      </w:r>
      <w:r w:rsidR="00FA0A59" w:rsidRPr="00A07367">
        <w:rPr>
          <w:rFonts w:hint="cs"/>
          <w:sz w:val="28"/>
          <w:rtl/>
        </w:rPr>
        <w:t xml:space="preserve"> حمل </w:t>
      </w:r>
      <w:r w:rsidRPr="00A07367">
        <w:rPr>
          <w:rFonts w:hint="cs"/>
          <w:sz w:val="28"/>
          <w:rtl/>
        </w:rPr>
        <w:t>این</w:t>
      </w:r>
      <w:r w:rsidR="00FA0A59" w:rsidRPr="00A07367">
        <w:rPr>
          <w:rFonts w:hint="cs"/>
          <w:sz w:val="28"/>
          <w:rtl/>
        </w:rPr>
        <w:t xml:space="preserve"> بر قضی</w:t>
      </w:r>
      <w:r w:rsidR="00335F27" w:rsidRPr="00A07367">
        <w:rPr>
          <w:rFonts w:hint="cs"/>
          <w:sz w:val="28"/>
          <w:rtl/>
        </w:rPr>
        <w:t>ه</w:t>
      </w:r>
      <w:r w:rsidRPr="00A07367">
        <w:rPr>
          <w:rFonts w:hint="cs"/>
          <w:sz w:val="28"/>
          <w:rtl/>
        </w:rPr>
        <w:t xml:space="preserve"> </w:t>
      </w:r>
      <w:r w:rsidR="00FA0A59" w:rsidRPr="00A07367">
        <w:rPr>
          <w:rFonts w:hint="cs"/>
          <w:sz w:val="28"/>
          <w:rtl/>
        </w:rPr>
        <w:t xml:space="preserve">خارجیه وجهی ندارد و بیشتر مناسب با حمل بر </w:t>
      </w:r>
      <w:r w:rsidR="00335F27" w:rsidRPr="00A07367">
        <w:rPr>
          <w:rFonts w:hint="cs"/>
          <w:sz w:val="28"/>
          <w:rtl/>
        </w:rPr>
        <w:t>قضیه حقیقی</w:t>
      </w:r>
      <w:r w:rsidR="00FA0A59" w:rsidRPr="00A07367">
        <w:rPr>
          <w:rFonts w:hint="cs"/>
          <w:sz w:val="28"/>
          <w:rtl/>
        </w:rPr>
        <w:t xml:space="preserve"> کردن است.</w:t>
      </w:r>
    </w:p>
    <w:p w:rsidR="00FA0A59" w:rsidRPr="00A07367" w:rsidRDefault="00FA0A59" w:rsidP="00F43306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اگر </w:t>
      </w:r>
      <w:r w:rsidR="00A800C5" w:rsidRPr="00A07367">
        <w:rPr>
          <w:rFonts w:hint="cs"/>
          <w:sz w:val="28"/>
          <w:rtl/>
        </w:rPr>
        <w:t>ذبح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می‌کرد</w:t>
      </w:r>
      <w:r w:rsidRPr="00A07367">
        <w:rPr>
          <w:rFonts w:hint="cs"/>
          <w:sz w:val="28"/>
          <w:rtl/>
        </w:rPr>
        <w:t xml:space="preserve"> و اسم خدا هم </w:t>
      </w:r>
      <w:r w:rsidR="00335F27" w:rsidRPr="00A07367">
        <w:rPr>
          <w:rFonts w:hint="cs"/>
          <w:sz w:val="28"/>
          <w:rtl/>
        </w:rPr>
        <w:t>می‌برد</w:t>
      </w:r>
      <w:r w:rsidRPr="00A07367">
        <w:rPr>
          <w:rFonts w:hint="cs"/>
          <w:sz w:val="28"/>
          <w:rtl/>
        </w:rPr>
        <w:t xml:space="preserve"> و بعد تقسیم </w:t>
      </w:r>
      <w:r w:rsidR="00335F27" w:rsidRPr="00A07367">
        <w:rPr>
          <w:rFonts w:hint="cs"/>
          <w:sz w:val="28"/>
          <w:rtl/>
        </w:rPr>
        <w:t>می‌کردند</w:t>
      </w:r>
      <w:r w:rsidRPr="00A07367">
        <w:rPr>
          <w:rFonts w:hint="cs"/>
          <w:sz w:val="28"/>
          <w:rtl/>
        </w:rPr>
        <w:t xml:space="preserve">، شاید </w:t>
      </w:r>
      <w:r w:rsidR="00335F27" w:rsidRPr="00A07367">
        <w:rPr>
          <w:rFonts w:hint="cs"/>
          <w:sz w:val="28"/>
          <w:rtl/>
        </w:rPr>
        <w:t>آن‌وقت‌ها</w:t>
      </w:r>
      <w:r w:rsidRPr="00A07367">
        <w:rPr>
          <w:rFonts w:hint="cs"/>
          <w:sz w:val="28"/>
          <w:rtl/>
        </w:rPr>
        <w:t xml:space="preserve"> هم خیلی </w:t>
      </w:r>
      <w:r w:rsidR="00335F27" w:rsidRPr="00A07367">
        <w:rPr>
          <w:rFonts w:hint="cs"/>
          <w:sz w:val="28"/>
          <w:rtl/>
        </w:rPr>
        <w:t>وقت‌ها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این‌جوری</w:t>
      </w:r>
      <w:r w:rsidRPr="00A07367">
        <w:rPr>
          <w:rFonts w:hint="cs"/>
          <w:sz w:val="28"/>
          <w:rtl/>
        </w:rPr>
        <w:t xml:space="preserve"> بوده است، </w:t>
      </w:r>
      <w:r w:rsidR="00335F27" w:rsidRPr="00A07367">
        <w:rPr>
          <w:rFonts w:hint="cs"/>
          <w:sz w:val="28"/>
          <w:rtl/>
        </w:rPr>
        <w:t>آن‌وقت</w:t>
      </w:r>
      <w:r w:rsidRPr="00A07367">
        <w:rPr>
          <w:rFonts w:hint="cs"/>
          <w:sz w:val="28"/>
          <w:rtl/>
        </w:rPr>
        <w:t xml:space="preserve"> هم که </w:t>
      </w:r>
      <w:r w:rsidR="00335F27" w:rsidRPr="00A07367">
        <w:rPr>
          <w:rFonts w:hint="cs"/>
          <w:sz w:val="28"/>
          <w:rtl/>
        </w:rPr>
        <w:t>می‌کشتند</w:t>
      </w:r>
      <w:r w:rsidRPr="00A07367">
        <w:rPr>
          <w:rFonts w:hint="cs"/>
          <w:sz w:val="28"/>
          <w:rtl/>
        </w:rPr>
        <w:t xml:space="preserve">، ما گفتیم اینکه ظهور به فعل گرفته است اگر بپذیریم این بحث </w:t>
      </w:r>
      <w:r w:rsidR="00F43306" w:rsidRPr="00A07367">
        <w:rPr>
          <w:rFonts w:hint="cs"/>
          <w:sz w:val="28"/>
          <w:rtl/>
        </w:rPr>
        <w:t>به شکل دیگری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می‌شود</w:t>
      </w:r>
      <w:r w:rsidRPr="00A07367">
        <w:rPr>
          <w:rFonts w:hint="cs"/>
          <w:sz w:val="28"/>
          <w:rtl/>
        </w:rPr>
        <w:t xml:space="preserve"> </w:t>
      </w:r>
      <w:r w:rsidR="00F43306" w:rsidRPr="00A07367">
        <w:rPr>
          <w:rFonts w:hint="cs"/>
          <w:sz w:val="28"/>
          <w:rtl/>
        </w:rPr>
        <w:t xml:space="preserve">این </w:t>
      </w:r>
      <w:r w:rsidR="00335F27" w:rsidRPr="00A07367">
        <w:rPr>
          <w:rFonts w:hint="cs"/>
          <w:sz w:val="28"/>
          <w:rtl/>
        </w:rPr>
        <w:t>درصورتی‌که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بگوییم</w:t>
      </w:r>
      <w:r w:rsidRPr="00A07367">
        <w:rPr>
          <w:rFonts w:hint="cs"/>
          <w:sz w:val="28"/>
          <w:rtl/>
        </w:rPr>
        <w:t xml:space="preserve"> خود فعل است</w:t>
      </w:r>
      <w:r w:rsidR="00F43306" w:rsidRPr="00A07367">
        <w:rPr>
          <w:rFonts w:hint="cs"/>
          <w:sz w:val="28"/>
          <w:rtl/>
        </w:rPr>
        <w:t>،</w:t>
      </w:r>
      <w:r w:rsidRPr="00A07367">
        <w:rPr>
          <w:rFonts w:hint="cs"/>
          <w:sz w:val="28"/>
          <w:rtl/>
        </w:rPr>
        <w:t xml:space="preserve"> استقسام به ازلام هم که </w:t>
      </w:r>
      <w:r w:rsidR="00335F27" w:rsidRPr="00A07367">
        <w:rPr>
          <w:rFonts w:hint="cs"/>
          <w:sz w:val="28"/>
          <w:rtl/>
        </w:rPr>
        <w:t>می‌کشتند</w:t>
      </w:r>
      <w:r w:rsidRPr="00A07367">
        <w:rPr>
          <w:rFonts w:hint="cs"/>
          <w:sz w:val="28"/>
          <w:rtl/>
        </w:rPr>
        <w:t xml:space="preserve"> و اجزای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را تقسیم </w:t>
      </w:r>
      <w:r w:rsidR="00335F27" w:rsidRPr="00A07367">
        <w:rPr>
          <w:rFonts w:hint="cs"/>
          <w:sz w:val="28"/>
          <w:rtl/>
        </w:rPr>
        <w:t>می‌کردند</w:t>
      </w:r>
      <w:r w:rsidRPr="00A07367">
        <w:rPr>
          <w:rFonts w:hint="cs"/>
          <w:sz w:val="28"/>
          <w:rtl/>
        </w:rPr>
        <w:t xml:space="preserve"> قاعدتاً </w:t>
      </w:r>
      <w:r w:rsidR="00A800C5" w:rsidRPr="00A07367">
        <w:rPr>
          <w:rFonts w:hint="cs"/>
          <w:sz w:val="28"/>
          <w:rtl/>
        </w:rPr>
        <w:t>ذبح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طوری بوده است و نام بردن هم جزء مقوم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نیست، پس استقسام به ازلام یعنی اینکه حیوان را </w:t>
      </w:r>
      <w:r w:rsidR="00335F27" w:rsidRPr="00A07367">
        <w:rPr>
          <w:rFonts w:hint="cs"/>
          <w:sz w:val="28"/>
          <w:rtl/>
        </w:rPr>
        <w:t>می‌کشد</w:t>
      </w:r>
      <w:r w:rsidRPr="00A07367">
        <w:rPr>
          <w:rFonts w:hint="cs"/>
          <w:sz w:val="28"/>
          <w:rtl/>
        </w:rPr>
        <w:t xml:space="preserve"> به چند جزء تقسیم </w:t>
      </w:r>
      <w:r w:rsidR="00335F27" w:rsidRPr="00A07367">
        <w:rPr>
          <w:rFonts w:hint="cs"/>
          <w:sz w:val="28"/>
          <w:rtl/>
        </w:rPr>
        <w:t>می‌کند</w:t>
      </w:r>
      <w:r w:rsidRPr="00A07367">
        <w:rPr>
          <w:rFonts w:hint="cs"/>
          <w:sz w:val="28"/>
          <w:rtl/>
        </w:rPr>
        <w:t>.</w:t>
      </w:r>
    </w:p>
    <w:p w:rsidR="00F43306" w:rsidRPr="00A07367" w:rsidRDefault="00FA0A59" w:rsidP="00F43306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بنابراین </w:t>
      </w:r>
      <w:r w:rsidR="00A800C5" w:rsidRPr="00A07367">
        <w:rPr>
          <w:rFonts w:hint="cs"/>
          <w:sz w:val="28"/>
          <w:rtl/>
        </w:rPr>
        <w:t>ذبح</w:t>
      </w:r>
      <w:r w:rsidRPr="00A07367">
        <w:rPr>
          <w:rFonts w:hint="cs"/>
          <w:sz w:val="28"/>
          <w:rtl/>
        </w:rPr>
        <w:t xml:space="preserve"> و </w:t>
      </w:r>
      <w:r w:rsidR="00F43306" w:rsidRPr="00A07367">
        <w:rPr>
          <w:rFonts w:hint="cs"/>
          <w:sz w:val="28"/>
          <w:rtl/>
        </w:rPr>
        <w:t>این‌ها</w:t>
      </w:r>
      <w:r w:rsidRPr="00A07367">
        <w:rPr>
          <w:rFonts w:hint="cs"/>
          <w:sz w:val="28"/>
          <w:rtl/>
        </w:rPr>
        <w:t xml:space="preserve"> که بوده </w:t>
      </w:r>
      <w:r w:rsidR="00F43306" w:rsidRPr="00A07367">
        <w:rPr>
          <w:rFonts w:hint="cs"/>
          <w:sz w:val="28"/>
          <w:rtl/>
        </w:rPr>
        <w:t xml:space="preserve">تعریف این در کتاب‌ها </w:t>
      </w:r>
      <w:r w:rsidRPr="00A07367">
        <w:rPr>
          <w:rFonts w:hint="cs"/>
          <w:sz w:val="28"/>
          <w:rtl/>
        </w:rPr>
        <w:t xml:space="preserve">چند نوع آمده که </w:t>
      </w:r>
      <w:r w:rsidR="00F43306" w:rsidRPr="00A07367">
        <w:rPr>
          <w:rFonts w:hint="cs"/>
          <w:sz w:val="28"/>
          <w:rtl/>
        </w:rPr>
        <w:t>در جزئیات</w:t>
      </w:r>
      <w:r w:rsidRPr="00A07367">
        <w:rPr>
          <w:rFonts w:hint="cs"/>
          <w:sz w:val="28"/>
          <w:rtl/>
        </w:rPr>
        <w:t xml:space="preserve"> تفاوت دارد</w:t>
      </w:r>
      <w:r w:rsidR="00F43306" w:rsidRPr="00A07367">
        <w:rPr>
          <w:rFonts w:hint="cs"/>
          <w:sz w:val="28"/>
          <w:rtl/>
        </w:rPr>
        <w:t>.</w:t>
      </w:r>
    </w:p>
    <w:p w:rsidR="00FA0A59" w:rsidRPr="00A07367" w:rsidRDefault="00FA0A59" w:rsidP="00F43306">
      <w:pPr>
        <w:rPr>
          <w:sz w:val="28"/>
          <w:rtl/>
        </w:rPr>
      </w:pPr>
      <w:r w:rsidRPr="00A07367">
        <w:rPr>
          <w:rFonts w:hint="cs"/>
          <w:sz w:val="28"/>
          <w:rtl/>
        </w:rPr>
        <w:t xml:space="preserve">اگر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تستقسموا را به معنای فعل بگیریم به نظر من ن</w:t>
      </w:r>
      <w:r w:rsidR="00335F27" w:rsidRPr="00A07367">
        <w:rPr>
          <w:rFonts w:hint="cs"/>
          <w:sz w:val="28"/>
          <w:rtl/>
        </w:rPr>
        <w:t>می‌شود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را از ظهور </w:t>
      </w:r>
      <w:r w:rsidR="00335F27" w:rsidRPr="00A07367">
        <w:rPr>
          <w:rFonts w:hint="cs"/>
          <w:sz w:val="28"/>
          <w:rtl/>
        </w:rPr>
        <w:t>فعلی‌اش</w:t>
      </w:r>
      <w:r w:rsidRPr="00A07367">
        <w:rPr>
          <w:rFonts w:hint="cs"/>
          <w:sz w:val="28"/>
          <w:rtl/>
        </w:rPr>
        <w:t xml:space="preserve"> بیندازیم</w:t>
      </w:r>
      <w:r w:rsidR="00F43306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</w:t>
      </w:r>
      <w:r w:rsidR="004C2E0D">
        <w:rPr>
          <w:rFonts w:hint="cs"/>
          <w:sz w:val="28"/>
          <w:rtl/>
        </w:rPr>
        <w:t xml:space="preserve">می‌گوییم </w:t>
      </w:r>
      <w:r w:rsidRPr="00A07367">
        <w:rPr>
          <w:rFonts w:hint="cs"/>
          <w:sz w:val="28"/>
          <w:rtl/>
        </w:rPr>
        <w:t xml:space="preserve">علاوه بر </w:t>
      </w:r>
      <w:r w:rsidR="00335F27" w:rsidRPr="00A07367">
        <w:rPr>
          <w:rFonts w:hint="cs"/>
          <w:sz w:val="28"/>
          <w:rtl/>
        </w:rPr>
        <w:t>آن</w:t>
      </w:r>
      <w:r w:rsidR="00F43306" w:rsidRPr="00A07367">
        <w:rPr>
          <w:rFonts w:hint="cs"/>
          <w:sz w:val="28"/>
          <w:rtl/>
        </w:rPr>
        <w:t xml:space="preserve">، </w:t>
      </w:r>
      <w:r w:rsidR="00335F27" w:rsidRPr="00A07367">
        <w:rPr>
          <w:rFonts w:hint="cs"/>
          <w:sz w:val="28"/>
          <w:rtl/>
        </w:rPr>
        <w:t>‌</w:t>
      </w:r>
      <w:r w:rsidRPr="00A07367">
        <w:rPr>
          <w:rFonts w:hint="cs"/>
          <w:sz w:val="28"/>
          <w:rtl/>
        </w:rPr>
        <w:t xml:space="preserve"> حکم دیگری را افاده </w:t>
      </w:r>
      <w:r w:rsidR="00335F27" w:rsidRPr="00A07367">
        <w:rPr>
          <w:rFonts w:hint="cs"/>
          <w:sz w:val="28"/>
          <w:rtl/>
        </w:rPr>
        <w:t>می‌کند</w:t>
      </w:r>
      <w:r w:rsidR="00F43306" w:rsidRPr="00A07367">
        <w:rPr>
          <w:rFonts w:hint="cs"/>
          <w:sz w:val="28"/>
          <w:rtl/>
        </w:rPr>
        <w:t>.</w:t>
      </w:r>
      <w:r w:rsidRPr="00A07367">
        <w:rPr>
          <w:rFonts w:hint="cs"/>
          <w:sz w:val="28"/>
          <w:rtl/>
        </w:rPr>
        <w:t xml:space="preserve"> ظاهر دلیل این است که از حیث خود استقسام دارد </w:t>
      </w:r>
      <w:r w:rsidR="00F43306" w:rsidRPr="00A07367">
        <w:rPr>
          <w:rFonts w:hint="cs"/>
          <w:sz w:val="28"/>
          <w:rtl/>
        </w:rPr>
        <w:t>می‌گوید نه</w:t>
      </w:r>
      <w:r w:rsidRPr="00A07367">
        <w:rPr>
          <w:rFonts w:hint="cs"/>
          <w:sz w:val="28"/>
          <w:rtl/>
        </w:rPr>
        <w:t xml:space="preserve"> از </w:t>
      </w:r>
      <w:r w:rsidR="00335F27" w:rsidRPr="00A07367">
        <w:rPr>
          <w:rFonts w:hint="cs"/>
          <w:sz w:val="28"/>
          <w:rtl/>
        </w:rPr>
        <w:t>حیث‌ها</w:t>
      </w:r>
      <w:r w:rsidR="00F43306" w:rsidRPr="00A07367">
        <w:rPr>
          <w:rFonts w:hint="cs"/>
          <w:sz w:val="28"/>
          <w:rtl/>
        </w:rPr>
        <w:t>ی</w:t>
      </w:r>
      <w:r w:rsidRPr="00A07367">
        <w:rPr>
          <w:rFonts w:hint="cs"/>
          <w:sz w:val="28"/>
          <w:rtl/>
        </w:rPr>
        <w:t xml:space="preserve"> دیگر، احکام ناظر بر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عناوین است با حیث </w:t>
      </w:r>
      <w:r w:rsidR="00335F27" w:rsidRPr="00A07367">
        <w:rPr>
          <w:rFonts w:hint="cs"/>
          <w:sz w:val="28"/>
          <w:rtl/>
        </w:rPr>
        <w:t>آن</w:t>
      </w:r>
      <w:r w:rsidRPr="00A07367">
        <w:rPr>
          <w:rFonts w:hint="cs"/>
          <w:sz w:val="28"/>
          <w:rtl/>
        </w:rPr>
        <w:t xml:space="preserve"> عنوان نه با </w:t>
      </w:r>
      <w:r w:rsidR="00335F27" w:rsidRPr="00A07367">
        <w:rPr>
          <w:rFonts w:hint="cs"/>
          <w:sz w:val="28"/>
          <w:rtl/>
        </w:rPr>
        <w:t>حیث‌های</w:t>
      </w:r>
      <w:r w:rsidRPr="00A07367">
        <w:rPr>
          <w:rFonts w:hint="cs"/>
          <w:sz w:val="28"/>
          <w:rtl/>
        </w:rPr>
        <w:t xml:space="preserve"> دیگر و این در صورتی است که تستقسموا ظهور در فعل داشته باشد.</w:t>
      </w:r>
    </w:p>
    <w:p w:rsidR="00FA0A59" w:rsidRPr="00A07367" w:rsidRDefault="00FA0A59" w:rsidP="00FA0A59">
      <w:pPr>
        <w:jc w:val="center"/>
        <w:rPr>
          <w:sz w:val="28"/>
        </w:rPr>
      </w:pPr>
      <w:r w:rsidRPr="00A07367">
        <w:rPr>
          <w:rFonts w:hint="cs"/>
          <w:sz w:val="28"/>
          <w:rtl/>
        </w:rPr>
        <w:t xml:space="preserve">و </w:t>
      </w:r>
      <w:r w:rsidR="00335F27" w:rsidRPr="00A07367">
        <w:rPr>
          <w:rFonts w:hint="cs"/>
          <w:sz w:val="28"/>
          <w:rtl/>
        </w:rPr>
        <w:t>صلی‌الله</w:t>
      </w:r>
      <w:r w:rsidRPr="00A07367">
        <w:rPr>
          <w:rFonts w:hint="cs"/>
          <w:sz w:val="28"/>
          <w:rtl/>
        </w:rPr>
        <w:t xml:space="preserve"> </w:t>
      </w:r>
      <w:r w:rsidR="00335F27" w:rsidRPr="00A07367">
        <w:rPr>
          <w:rFonts w:hint="cs"/>
          <w:sz w:val="28"/>
          <w:rtl/>
        </w:rPr>
        <w:t>علی‌محمد</w:t>
      </w:r>
      <w:r w:rsidRPr="00A07367">
        <w:rPr>
          <w:rFonts w:hint="cs"/>
          <w:sz w:val="28"/>
          <w:rtl/>
        </w:rPr>
        <w:t xml:space="preserve"> و آله الطاهرین</w:t>
      </w:r>
    </w:p>
    <w:p w:rsidR="00144489" w:rsidRPr="00A07367" w:rsidRDefault="00144489" w:rsidP="00FA0A59">
      <w:pPr>
        <w:rPr>
          <w:sz w:val="28"/>
          <w:rtl/>
        </w:rPr>
      </w:pPr>
    </w:p>
    <w:sectPr w:rsidR="00144489" w:rsidRPr="00A0736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9" w:rsidRDefault="00C30019">
      <w:r>
        <w:separator/>
      </w:r>
    </w:p>
    <w:p w:rsidR="00C30019" w:rsidRDefault="00C30019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24343B"/>
    <w:p w:rsidR="00C30019" w:rsidRDefault="00C30019" w:rsidP="0024343B"/>
    <w:p w:rsidR="00C30019" w:rsidRDefault="00C30019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/>
    <w:p w:rsidR="00C30019" w:rsidRDefault="00C30019" w:rsidP="00F77F5F"/>
    <w:p w:rsidR="00C30019" w:rsidRDefault="00C30019" w:rsidP="00F77F5F"/>
    <w:p w:rsidR="00C30019" w:rsidRDefault="00C30019" w:rsidP="00F77F5F"/>
    <w:p w:rsidR="00C30019" w:rsidRDefault="00C30019" w:rsidP="00053028"/>
    <w:p w:rsidR="00C30019" w:rsidRDefault="00C30019"/>
  </w:endnote>
  <w:endnote w:type="continuationSeparator" w:id="0">
    <w:p w:rsidR="00C30019" w:rsidRDefault="00C30019">
      <w:r>
        <w:continuationSeparator/>
      </w:r>
    </w:p>
    <w:p w:rsidR="00C30019" w:rsidRDefault="00C30019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24343B"/>
    <w:p w:rsidR="00C30019" w:rsidRDefault="00C30019" w:rsidP="0024343B"/>
    <w:p w:rsidR="00C30019" w:rsidRDefault="00C30019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/>
    <w:p w:rsidR="00C30019" w:rsidRDefault="00C30019" w:rsidP="00F77F5F"/>
    <w:p w:rsidR="00C30019" w:rsidRDefault="00C30019" w:rsidP="00F77F5F"/>
    <w:p w:rsidR="00C30019" w:rsidRDefault="00C30019" w:rsidP="00F77F5F"/>
    <w:p w:rsidR="00C30019" w:rsidRDefault="00C30019" w:rsidP="00053028"/>
    <w:p w:rsidR="00C30019" w:rsidRDefault="00C3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CD" w:rsidRDefault="00281DCD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81DCD" w:rsidRDefault="00281DCD" w:rsidP="00E2365C">
    <w:pPr>
      <w:ind w:right="360"/>
    </w:pPr>
  </w:p>
  <w:p w:rsidR="00281DCD" w:rsidRDefault="00281DC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24343B"/>
  <w:p w:rsidR="00281DCD" w:rsidRDefault="00281DCD" w:rsidP="0024343B"/>
  <w:p w:rsidR="00281DCD" w:rsidRDefault="00281DCD" w:rsidP="0024343B"/>
  <w:p w:rsidR="00281DCD" w:rsidRDefault="00281DCD" w:rsidP="003339DE"/>
  <w:p w:rsidR="00281DCD" w:rsidRDefault="00281DCD" w:rsidP="003339DE"/>
  <w:p w:rsidR="00281DCD" w:rsidRDefault="00281DCD" w:rsidP="003339DE"/>
  <w:p w:rsidR="00281DCD" w:rsidRDefault="00281DCD" w:rsidP="003339DE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F77F5F"/>
  <w:p w:rsidR="00281DCD" w:rsidRDefault="00281DCD" w:rsidP="00F77F5F"/>
  <w:p w:rsidR="00281DCD" w:rsidRDefault="00281DCD" w:rsidP="00F77F5F"/>
  <w:p w:rsidR="00281DCD" w:rsidRDefault="00281DCD" w:rsidP="00053028"/>
  <w:p w:rsidR="00281DCD" w:rsidRDefault="00281DC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CD" w:rsidRDefault="00281DCD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C2B2B">
      <w:rPr>
        <w:noProof/>
        <w:rtl/>
      </w:rPr>
      <w:t>9</w:t>
    </w:r>
    <w:r>
      <w:rPr>
        <w:noProof/>
      </w:rPr>
      <w:fldChar w:fldCharType="end"/>
    </w:r>
  </w:p>
  <w:p w:rsidR="00281DCD" w:rsidRDefault="00281DCD" w:rsidP="00053028"/>
  <w:p w:rsidR="00281DCD" w:rsidRDefault="00281DCD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9" w:rsidRDefault="00C30019">
      <w:r>
        <w:separator/>
      </w:r>
    </w:p>
    <w:p w:rsidR="00C30019" w:rsidRDefault="00C30019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24343B"/>
    <w:p w:rsidR="00C30019" w:rsidRDefault="00C30019" w:rsidP="0024343B"/>
    <w:p w:rsidR="00C30019" w:rsidRDefault="00C30019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/>
    <w:p w:rsidR="00C30019" w:rsidRDefault="00C30019" w:rsidP="00F77F5F"/>
    <w:p w:rsidR="00C30019" w:rsidRDefault="00C30019" w:rsidP="00F77F5F"/>
    <w:p w:rsidR="00C30019" w:rsidRDefault="00C30019" w:rsidP="00F77F5F"/>
    <w:p w:rsidR="00C30019" w:rsidRDefault="00C30019" w:rsidP="00053028"/>
    <w:p w:rsidR="00C30019" w:rsidRDefault="00C30019"/>
  </w:footnote>
  <w:footnote w:type="continuationSeparator" w:id="0">
    <w:p w:rsidR="00C30019" w:rsidRDefault="00C30019">
      <w:r>
        <w:continuationSeparator/>
      </w:r>
    </w:p>
    <w:p w:rsidR="00C30019" w:rsidRDefault="00C30019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CE61DD"/>
    <w:p w:rsidR="00C30019" w:rsidRDefault="00C30019" w:rsidP="0024343B"/>
    <w:p w:rsidR="00C30019" w:rsidRDefault="00C30019" w:rsidP="0024343B"/>
    <w:p w:rsidR="00C30019" w:rsidRDefault="00C30019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3339DE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 w:rsidP="00493648"/>
    <w:p w:rsidR="00C30019" w:rsidRDefault="00C30019"/>
    <w:p w:rsidR="00C30019" w:rsidRDefault="00C30019" w:rsidP="00F77F5F"/>
    <w:p w:rsidR="00C30019" w:rsidRDefault="00C30019" w:rsidP="00F77F5F"/>
    <w:p w:rsidR="00C30019" w:rsidRDefault="00C30019" w:rsidP="00F77F5F"/>
    <w:p w:rsidR="00C30019" w:rsidRDefault="00C30019" w:rsidP="00053028"/>
    <w:p w:rsidR="00C30019" w:rsidRDefault="00C30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CD" w:rsidRDefault="00281DCD"/>
  <w:p w:rsidR="00281DCD" w:rsidRDefault="00281DC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CE61DD"/>
  <w:p w:rsidR="00281DCD" w:rsidRDefault="00281DCD" w:rsidP="0024343B"/>
  <w:p w:rsidR="00281DCD" w:rsidRDefault="00281DCD" w:rsidP="0024343B"/>
  <w:p w:rsidR="00281DCD" w:rsidRDefault="00281DCD" w:rsidP="0024343B"/>
  <w:p w:rsidR="00281DCD" w:rsidRDefault="00281DCD" w:rsidP="003339DE"/>
  <w:p w:rsidR="00281DCD" w:rsidRDefault="00281DCD" w:rsidP="003339DE"/>
  <w:p w:rsidR="00281DCD" w:rsidRDefault="00281DCD" w:rsidP="003339DE"/>
  <w:p w:rsidR="00281DCD" w:rsidRDefault="00281DCD" w:rsidP="003339DE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493648"/>
  <w:p w:rsidR="00281DCD" w:rsidRDefault="00281DCD" w:rsidP="00F77F5F"/>
  <w:p w:rsidR="00281DCD" w:rsidRDefault="00281DCD" w:rsidP="00F77F5F"/>
  <w:p w:rsidR="00281DCD" w:rsidRDefault="00281DCD" w:rsidP="00F77F5F"/>
  <w:p w:rsidR="00281DCD" w:rsidRDefault="00281DCD" w:rsidP="00053028"/>
  <w:p w:rsidR="00281DCD" w:rsidRDefault="00281DC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CD" w:rsidRPr="008F2DF1" w:rsidRDefault="00281DCD" w:rsidP="000C2B2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AD83C6" wp14:editId="24A4F91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7F540CC" wp14:editId="46C3B09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3B05D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</w:t>
    </w:r>
    <w:r w:rsidR="000C2B2B">
      <w:rPr>
        <w:rFonts w:ascii="IranNastaliq" w:hAnsi="IranNastaliq" w:cs="IranNastaliq" w:hint="cs"/>
        <w:sz w:val="40"/>
        <w:szCs w:val="40"/>
        <w:rtl/>
      </w:rPr>
      <w:t xml:space="preserve">           </w:t>
    </w:r>
    <w:r w:rsidR="003B05D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</w:t>
    </w:r>
    <w:r w:rsidR="008453C0">
      <w:rPr>
        <w:rFonts w:ascii="IranNastaliq" w:hAnsi="IranNastaliq" w:cs="IranNastaliq"/>
        <w:sz w:val="40"/>
        <w:szCs w:val="40"/>
        <w:rtl/>
      </w:rPr>
      <w:t xml:space="preserve"> </w:t>
    </w:r>
    <w:r w:rsidRPr="003B05D3">
      <w:rPr>
        <w:rFonts w:ascii="IranNastaliq" w:hAnsi="IranNastaliq" w:cs="IranNastaliq"/>
        <w:sz w:val="40"/>
        <w:szCs w:val="40"/>
        <w:rtl/>
      </w:rPr>
      <w:t>شماره ثبت:</w:t>
    </w:r>
    <w:r w:rsidRPr="003B05D3">
      <w:rPr>
        <w:rFonts w:ascii="IranNastaliq" w:hAnsi="IranNastaliq" w:cs="IranNastaliq" w:hint="cs"/>
        <w:sz w:val="40"/>
        <w:szCs w:val="40"/>
        <w:rtl/>
      </w:rPr>
      <w:t>2596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A4A7F"/>
    <w:multiLevelType w:val="hybridMultilevel"/>
    <w:tmpl w:val="E9BEC7FC"/>
    <w:lvl w:ilvl="0" w:tplc="2DD0010E">
      <w:numFmt w:val="bullet"/>
      <w:lvlText w:val="-"/>
      <w:lvlJc w:val="left"/>
      <w:pPr>
        <w:ind w:left="70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6A437BF"/>
    <w:multiLevelType w:val="hybridMultilevel"/>
    <w:tmpl w:val="06EA87A8"/>
    <w:lvl w:ilvl="0" w:tplc="8DB4C5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5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6"/>
  </w:num>
  <w:num w:numId="30">
    <w:abstractNumId w:val="31"/>
  </w:num>
  <w:num w:numId="31">
    <w:abstractNumId w:val="30"/>
  </w:num>
  <w:num w:numId="32">
    <w:abstractNumId w:val="21"/>
  </w:num>
  <w:num w:numId="33">
    <w:abstractNumId w:val="32"/>
  </w:num>
  <w:num w:numId="34">
    <w:abstractNumId w:val="24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6"/>
    <w:rsid w:val="00010246"/>
    <w:rsid w:val="00015F7D"/>
    <w:rsid w:val="0001696B"/>
    <w:rsid w:val="00025633"/>
    <w:rsid w:val="00045DC8"/>
    <w:rsid w:val="00053028"/>
    <w:rsid w:val="00081224"/>
    <w:rsid w:val="00081BD8"/>
    <w:rsid w:val="000C2B2B"/>
    <w:rsid w:val="000D1B90"/>
    <w:rsid w:val="000F13F5"/>
    <w:rsid w:val="000F4AA2"/>
    <w:rsid w:val="00103FEA"/>
    <w:rsid w:val="00144489"/>
    <w:rsid w:val="001524B9"/>
    <w:rsid w:val="001532AF"/>
    <w:rsid w:val="001845A9"/>
    <w:rsid w:val="001C4794"/>
    <w:rsid w:val="001C554D"/>
    <w:rsid w:val="0022141B"/>
    <w:rsid w:val="00233C49"/>
    <w:rsid w:val="0024343B"/>
    <w:rsid w:val="002747E8"/>
    <w:rsid w:val="0027633A"/>
    <w:rsid w:val="00281DCD"/>
    <w:rsid w:val="00290DFF"/>
    <w:rsid w:val="00291174"/>
    <w:rsid w:val="002971A7"/>
    <w:rsid w:val="002D45F3"/>
    <w:rsid w:val="002D5D96"/>
    <w:rsid w:val="002F03D3"/>
    <w:rsid w:val="002F2CE8"/>
    <w:rsid w:val="00302363"/>
    <w:rsid w:val="00331305"/>
    <w:rsid w:val="0033233A"/>
    <w:rsid w:val="003339DE"/>
    <w:rsid w:val="00335F27"/>
    <w:rsid w:val="0034269B"/>
    <w:rsid w:val="00354817"/>
    <w:rsid w:val="003935FF"/>
    <w:rsid w:val="003959DE"/>
    <w:rsid w:val="003B05D3"/>
    <w:rsid w:val="003D2717"/>
    <w:rsid w:val="003D6613"/>
    <w:rsid w:val="003D70D3"/>
    <w:rsid w:val="003F3234"/>
    <w:rsid w:val="00402D99"/>
    <w:rsid w:val="00424C57"/>
    <w:rsid w:val="00426BCE"/>
    <w:rsid w:val="00430ED3"/>
    <w:rsid w:val="004434C8"/>
    <w:rsid w:val="00484CA6"/>
    <w:rsid w:val="00485E36"/>
    <w:rsid w:val="0048706C"/>
    <w:rsid w:val="00493648"/>
    <w:rsid w:val="004B217F"/>
    <w:rsid w:val="004C2E0D"/>
    <w:rsid w:val="004E1ADD"/>
    <w:rsid w:val="00514FFF"/>
    <w:rsid w:val="0052155D"/>
    <w:rsid w:val="00553F93"/>
    <w:rsid w:val="005716F4"/>
    <w:rsid w:val="00581821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E5178"/>
    <w:rsid w:val="006F54AD"/>
    <w:rsid w:val="00704EBA"/>
    <w:rsid w:val="00705921"/>
    <w:rsid w:val="00705DDB"/>
    <w:rsid w:val="00722396"/>
    <w:rsid w:val="00725A93"/>
    <w:rsid w:val="00727981"/>
    <w:rsid w:val="00760889"/>
    <w:rsid w:val="0077056B"/>
    <w:rsid w:val="007A024F"/>
    <w:rsid w:val="007C5965"/>
    <w:rsid w:val="007C7FE1"/>
    <w:rsid w:val="007F774B"/>
    <w:rsid w:val="00805896"/>
    <w:rsid w:val="00806675"/>
    <w:rsid w:val="008069C3"/>
    <w:rsid w:val="00821489"/>
    <w:rsid w:val="00823ED8"/>
    <w:rsid w:val="008342EC"/>
    <w:rsid w:val="00841F54"/>
    <w:rsid w:val="00844BD1"/>
    <w:rsid w:val="008453C0"/>
    <w:rsid w:val="00854431"/>
    <w:rsid w:val="008576A8"/>
    <w:rsid w:val="00861C93"/>
    <w:rsid w:val="00864C41"/>
    <w:rsid w:val="00871637"/>
    <w:rsid w:val="008725E8"/>
    <w:rsid w:val="008834BB"/>
    <w:rsid w:val="00891EEC"/>
    <w:rsid w:val="008A21B8"/>
    <w:rsid w:val="008A7B13"/>
    <w:rsid w:val="008B0576"/>
    <w:rsid w:val="008B2E3E"/>
    <w:rsid w:val="008B3E78"/>
    <w:rsid w:val="008B4D8B"/>
    <w:rsid w:val="008B6B9B"/>
    <w:rsid w:val="008D1B57"/>
    <w:rsid w:val="008E0D6B"/>
    <w:rsid w:val="008F2DF1"/>
    <w:rsid w:val="008F7A81"/>
    <w:rsid w:val="00920F84"/>
    <w:rsid w:val="009212CA"/>
    <w:rsid w:val="009379E5"/>
    <w:rsid w:val="00960EA2"/>
    <w:rsid w:val="0096186A"/>
    <w:rsid w:val="0096760A"/>
    <w:rsid w:val="00973154"/>
    <w:rsid w:val="009738C1"/>
    <w:rsid w:val="00974E42"/>
    <w:rsid w:val="00976501"/>
    <w:rsid w:val="009E19CA"/>
    <w:rsid w:val="00A0165F"/>
    <w:rsid w:val="00A07367"/>
    <w:rsid w:val="00A15053"/>
    <w:rsid w:val="00A164F2"/>
    <w:rsid w:val="00A37553"/>
    <w:rsid w:val="00A56B35"/>
    <w:rsid w:val="00A67AEB"/>
    <w:rsid w:val="00A74B55"/>
    <w:rsid w:val="00A800C5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008B4"/>
    <w:rsid w:val="00B1131F"/>
    <w:rsid w:val="00B172A1"/>
    <w:rsid w:val="00B213D0"/>
    <w:rsid w:val="00B33C92"/>
    <w:rsid w:val="00B470DC"/>
    <w:rsid w:val="00B51A10"/>
    <w:rsid w:val="00B606A1"/>
    <w:rsid w:val="00B613EF"/>
    <w:rsid w:val="00B76313"/>
    <w:rsid w:val="00B76FAF"/>
    <w:rsid w:val="00B81593"/>
    <w:rsid w:val="00BA6C55"/>
    <w:rsid w:val="00BC09DE"/>
    <w:rsid w:val="00BC1FBE"/>
    <w:rsid w:val="00BC4C84"/>
    <w:rsid w:val="00BE5CE2"/>
    <w:rsid w:val="00C049AB"/>
    <w:rsid w:val="00C114BF"/>
    <w:rsid w:val="00C11C64"/>
    <w:rsid w:val="00C206D1"/>
    <w:rsid w:val="00C30019"/>
    <w:rsid w:val="00C42BBD"/>
    <w:rsid w:val="00C4300A"/>
    <w:rsid w:val="00C44B58"/>
    <w:rsid w:val="00C52D3C"/>
    <w:rsid w:val="00C55822"/>
    <w:rsid w:val="00C60D6D"/>
    <w:rsid w:val="00C766D1"/>
    <w:rsid w:val="00C92B93"/>
    <w:rsid w:val="00CA44ED"/>
    <w:rsid w:val="00CA4B51"/>
    <w:rsid w:val="00CA61DF"/>
    <w:rsid w:val="00CB314E"/>
    <w:rsid w:val="00CC0984"/>
    <w:rsid w:val="00CD2CA3"/>
    <w:rsid w:val="00CE61DD"/>
    <w:rsid w:val="00D06510"/>
    <w:rsid w:val="00D36EA7"/>
    <w:rsid w:val="00D55680"/>
    <w:rsid w:val="00D57ED6"/>
    <w:rsid w:val="00D67453"/>
    <w:rsid w:val="00D73817"/>
    <w:rsid w:val="00DA6B49"/>
    <w:rsid w:val="00DB4E5E"/>
    <w:rsid w:val="00DD380E"/>
    <w:rsid w:val="00DD44FE"/>
    <w:rsid w:val="00DD6D0E"/>
    <w:rsid w:val="00DE6BE4"/>
    <w:rsid w:val="00DF0E93"/>
    <w:rsid w:val="00DF5600"/>
    <w:rsid w:val="00DF5D98"/>
    <w:rsid w:val="00E020D0"/>
    <w:rsid w:val="00E10544"/>
    <w:rsid w:val="00E14EB4"/>
    <w:rsid w:val="00E2365C"/>
    <w:rsid w:val="00E42B2C"/>
    <w:rsid w:val="00E47CFF"/>
    <w:rsid w:val="00E50062"/>
    <w:rsid w:val="00E5512C"/>
    <w:rsid w:val="00E63B21"/>
    <w:rsid w:val="00E713CC"/>
    <w:rsid w:val="00E76FAD"/>
    <w:rsid w:val="00E83A0B"/>
    <w:rsid w:val="00EB2293"/>
    <w:rsid w:val="00EB2BD1"/>
    <w:rsid w:val="00EC3287"/>
    <w:rsid w:val="00ED30F0"/>
    <w:rsid w:val="00EF42E5"/>
    <w:rsid w:val="00EF5A32"/>
    <w:rsid w:val="00F06E5B"/>
    <w:rsid w:val="00F11371"/>
    <w:rsid w:val="00F14A78"/>
    <w:rsid w:val="00F41071"/>
    <w:rsid w:val="00F43306"/>
    <w:rsid w:val="00F552CA"/>
    <w:rsid w:val="00F56D8C"/>
    <w:rsid w:val="00F77F5F"/>
    <w:rsid w:val="00F90A32"/>
    <w:rsid w:val="00FA0A59"/>
    <w:rsid w:val="00FA7FA4"/>
    <w:rsid w:val="00FB3540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B05D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3B05D3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3B05D3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15F7D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015F7D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B05D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B05D3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B05D3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B05D3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3B05D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szCs w:val="32"/>
    </w:rPr>
  </w:style>
  <w:style w:type="character" w:customStyle="1" w:styleId="Heading4Char">
    <w:name w:val="Heading 4 Char"/>
    <w:aliases w:val="سرفصل4 Char"/>
    <w:link w:val="Heading4"/>
    <w:uiPriority w:val="9"/>
    <w:rsid w:val="00015F7D"/>
    <w:rPr>
      <w:rFonts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015F7D"/>
    <w:rPr>
      <w:rFonts w:ascii="Cambria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  <w:rPr>
      <w:szCs w:val="32"/>
    </w:rPr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B05D3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B05D3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B05D3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B05D3"/>
    <w:rPr>
      <w:rFonts w:ascii="Cambria" w:eastAsiaTheme="majorEastAs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3B05D3"/>
    <w:rPr>
      <w:rFonts w:ascii="Cambria" w:eastAsiaTheme="majorEastAs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  <w:szCs w:val="32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32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32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32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32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32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32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  <w:szCs w:val="32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  <w:szCs w:val="32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  <w:szCs w:val="32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  <w:szCs w:val="32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  <w:szCs w:val="32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32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  <w:szCs w:val="32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  <w:szCs w:val="32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  <w:szCs w:val="32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  <w:szCs w:val="32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32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uiPriority w:val="99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  <w:szCs w:val="32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32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B05D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  <w:szCs w:val="32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05D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  <w:szCs w:val="32"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B05D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05D3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B05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B05D3"/>
    <w:pPr>
      <w:spacing w:after="0"/>
      <w:ind w:left="1100"/>
    </w:pPr>
  </w:style>
  <w:style w:type="character" w:styleId="Emphasis">
    <w:name w:val="Emphasis"/>
    <w:uiPriority w:val="20"/>
    <w:qFormat/>
    <w:rsid w:val="003B05D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3B05D3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3B05D3"/>
    <w:rPr>
      <w:rFonts w:ascii="Cambria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3B05D3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B05D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3B05D3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B05D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B05D3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Normal"/>
    <w:link w:val="Char7"/>
    <w:uiPriority w:val="1"/>
    <w:rsid w:val="003B05D3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uiPriority w:val="1"/>
    <w:rsid w:val="003B05D3"/>
    <w:rPr>
      <w:rFonts w:ascii="IranNastaliq" w:hAnsi="IranNastaliq" w:cs="IranNastaliq"/>
      <w:sz w:val="24"/>
      <w:szCs w:val="24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B05D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</w:pPr>
    <w:rPr>
      <w:rFonts w:cs="Arial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</w:pPr>
    <w:rPr>
      <w:rFonts w:cs="Arial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  <w:szCs w:val="32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B05D3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B05D3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B05D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B05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B05D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B05D3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3B05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B05D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B05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B05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B05D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B05D3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5D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B05D3"/>
    <w:rPr>
      <w:rFonts w:cs="2  Lotus"/>
      <w:sz w:val="22"/>
      <w:szCs w:val="28"/>
    </w:rPr>
  </w:style>
  <w:style w:type="paragraph" w:customStyle="1" w:styleId="13">
    <w:name w:val="عنوان1"/>
    <w:basedOn w:val="Heading1"/>
    <w:next w:val="Heading1"/>
    <w:link w:val="1Char0"/>
    <w:qFormat/>
    <w:rsid w:val="003B05D3"/>
    <w:pPr>
      <w:keepLines w:val="0"/>
      <w:spacing w:before="0"/>
      <w:ind w:left="284"/>
    </w:pPr>
    <w:rPr>
      <w:rFonts w:ascii="2  Badr" w:eastAsia="Calibri" w:hAnsi="2  Badr"/>
      <w:bCs/>
      <w:kern w:val="32"/>
      <w:sz w:val="44"/>
      <w:lang w:bidi="ar-SA"/>
    </w:rPr>
  </w:style>
  <w:style w:type="character" w:customStyle="1" w:styleId="1Char0">
    <w:name w:val="عنوان1 Char"/>
    <w:basedOn w:val="DefaultParagraphFont"/>
    <w:link w:val="13"/>
    <w:rsid w:val="003B05D3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0">
    <w:name w:val="عنوان2"/>
    <w:basedOn w:val="Heading2"/>
    <w:next w:val="Heading2"/>
    <w:link w:val="2Char"/>
    <w:qFormat/>
    <w:rsid w:val="00015F7D"/>
    <w:pPr>
      <w:spacing w:before="200" w:after="120"/>
      <w:ind w:firstLine="284"/>
    </w:pPr>
    <w:rPr>
      <w:rFonts w:ascii="2  Badr" w:eastAsiaTheme="majorEastAsia" w:hAnsi="2  Badr"/>
      <w:bCs w:val="0"/>
      <w:sz w:val="40"/>
      <w:lang w:bidi="ar-SA"/>
    </w:rPr>
  </w:style>
  <w:style w:type="character" w:customStyle="1" w:styleId="2Char">
    <w:name w:val="عنوان2 Char"/>
    <w:basedOn w:val="DefaultParagraphFont"/>
    <w:link w:val="20"/>
    <w:rsid w:val="00015F7D"/>
    <w:rPr>
      <w:rFonts w:ascii="2  Badr" w:eastAsiaTheme="majorEastAsia" w:hAnsi="2  Badr" w:cs="2  Badr"/>
      <w:sz w:val="40"/>
      <w:szCs w:val="42"/>
      <w:lang w:bidi="ar-SA"/>
    </w:rPr>
  </w:style>
  <w:style w:type="paragraph" w:customStyle="1" w:styleId="3">
    <w:name w:val="عنوان3"/>
    <w:basedOn w:val="Heading3"/>
    <w:next w:val="Heading3"/>
    <w:link w:val="3Char"/>
    <w:rsid w:val="003B05D3"/>
    <w:pPr>
      <w:spacing w:before="200" w:after="120"/>
      <w:ind w:firstLine="284"/>
      <w:jc w:val="left"/>
    </w:pPr>
    <w:rPr>
      <w:rFonts w:ascii="2  Badr" w:eastAsiaTheme="majorEastAsia" w:hAnsi="2  Badr"/>
      <w:bCs w:val="0"/>
      <w:sz w:val="36"/>
      <w:szCs w:val="36"/>
    </w:rPr>
  </w:style>
  <w:style w:type="character" w:customStyle="1" w:styleId="3Char">
    <w:name w:val="عنوان3 Char"/>
    <w:basedOn w:val="DefaultParagraphFont"/>
    <w:link w:val="3"/>
    <w:rsid w:val="003B05D3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3B05D3"/>
    <w:pPr>
      <w:keepNext/>
      <w:keepLines/>
      <w:spacing w:before="200" w:after="120"/>
    </w:pPr>
    <w:rPr>
      <w:rFonts w:ascii="2  Badr" w:eastAsiaTheme="majorEastAsia" w:hAnsi="2  Badr"/>
      <w:b w:val="0"/>
      <w:bCs w:val="0"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3B05D3"/>
    <w:rPr>
      <w:rFonts w:ascii="2  Badr" w:eastAsiaTheme="majorEastAsia" w:hAnsi="2  Badr" w:cs="2  Badr"/>
      <w:b/>
      <w:b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B05D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3B05D3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3B05D3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15F7D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015F7D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B05D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B05D3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B05D3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B05D3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3B05D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szCs w:val="32"/>
    </w:rPr>
  </w:style>
  <w:style w:type="character" w:customStyle="1" w:styleId="Heading4Char">
    <w:name w:val="Heading 4 Char"/>
    <w:aliases w:val="سرفصل4 Char"/>
    <w:link w:val="Heading4"/>
    <w:uiPriority w:val="9"/>
    <w:rsid w:val="00015F7D"/>
    <w:rPr>
      <w:rFonts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015F7D"/>
    <w:rPr>
      <w:rFonts w:ascii="Cambria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  <w:rPr>
      <w:szCs w:val="32"/>
    </w:rPr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B05D3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B05D3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B05D3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B05D3"/>
    <w:rPr>
      <w:rFonts w:ascii="Cambria" w:eastAsiaTheme="majorEastAs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3B05D3"/>
    <w:rPr>
      <w:rFonts w:ascii="Cambria" w:eastAsiaTheme="majorEastAs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  <w:szCs w:val="32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32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32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32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32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32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32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  <w:szCs w:val="32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  <w:szCs w:val="32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  <w:szCs w:val="32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  <w:szCs w:val="32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  <w:szCs w:val="32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32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  <w:szCs w:val="32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  <w:szCs w:val="32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  <w:szCs w:val="32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  <w:szCs w:val="32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32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uiPriority w:val="99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  <w:szCs w:val="32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  <w:szCs w:val="32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32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B05D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  <w:szCs w:val="32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05D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  <w:szCs w:val="32"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B05D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05D3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B05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B05D3"/>
    <w:pPr>
      <w:spacing w:after="0"/>
      <w:ind w:left="1100"/>
    </w:pPr>
  </w:style>
  <w:style w:type="character" w:styleId="Emphasis">
    <w:name w:val="Emphasis"/>
    <w:uiPriority w:val="20"/>
    <w:qFormat/>
    <w:rsid w:val="003B05D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3B05D3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3B05D3"/>
    <w:rPr>
      <w:rFonts w:ascii="Cambria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3B05D3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B05D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3B05D3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B05D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B05D3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Normal"/>
    <w:link w:val="Char7"/>
    <w:uiPriority w:val="1"/>
    <w:rsid w:val="003B05D3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uiPriority w:val="1"/>
    <w:rsid w:val="003B05D3"/>
    <w:rPr>
      <w:rFonts w:ascii="IranNastaliq" w:hAnsi="IranNastaliq" w:cs="IranNastaliq"/>
      <w:sz w:val="24"/>
      <w:szCs w:val="24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B05D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</w:pPr>
    <w:rPr>
      <w:rFonts w:cs="Arial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</w:pPr>
    <w:rPr>
      <w:rFonts w:cs="Arial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  <w:szCs w:val="32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B05D3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B05D3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B05D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B05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B05D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B05D3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3B05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B05D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B05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B05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B05D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B05D3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5D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B05D3"/>
    <w:rPr>
      <w:rFonts w:cs="2  Lotus"/>
      <w:sz w:val="22"/>
      <w:szCs w:val="28"/>
    </w:rPr>
  </w:style>
  <w:style w:type="paragraph" w:customStyle="1" w:styleId="13">
    <w:name w:val="عنوان1"/>
    <w:basedOn w:val="Heading1"/>
    <w:next w:val="Heading1"/>
    <w:link w:val="1Char0"/>
    <w:qFormat/>
    <w:rsid w:val="003B05D3"/>
    <w:pPr>
      <w:keepLines w:val="0"/>
      <w:spacing w:before="0"/>
      <w:ind w:left="284"/>
    </w:pPr>
    <w:rPr>
      <w:rFonts w:ascii="2  Badr" w:eastAsia="Calibri" w:hAnsi="2  Badr"/>
      <w:bCs/>
      <w:kern w:val="32"/>
      <w:sz w:val="44"/>
      <w:lang w:bidi="ar-SA"/>
    </w:rPr>
  </w:style>
  <w:style w:type="character" w:customStyle="1" w:styleId="1Char0">
    <w:name w:val="عنوان1 Char"/>
    <w:basedOn w:val="DefaultParagraphFont"/>
    <w:link w:val="13"/>
    <w:rsid w:val="003B05D3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0">
    <w:name w:val="عنوان2"/>
    <w:basedOn w:val="Heading2"/>
    <w:next w:val="Heading2"/>
    <w:link w:val="2Char"/>
    <w:qFormat/>
    <w:rsid w:val="00015F7D"/>
    <w:pPr>
      <w:spacing w:before="200" w:after="120"/>
      <w:ind w:firstLine="284"/>
    </w:pPr>
    <w:rPr>
      <w:rFonts w:ascii="2  Badr" w:eastAsiaTheme="majorEastAsia" w:hAnsi="2  Badr"/>
      <w:bCs w:val="0"/>
      <w:sz w:val="40"/>
      <w:lang w:bidi="ar-SA"/>
    </w:rPr>
  </w:style>
  <w:style w:type="character" w:customStyle="1" w:styleId="2Char">
    <w:name w:val="عنوان2 Char"/>
    <w:basedOn w:val="DefaultParagraphFont"/>
    <w:link w:val="20"/>
    <w:rsid w:val="00015F7D"/>
    <w:rPr>
      <w:rFonts w:ascii="2  Badr" w:eastAsiaTheme="majorEastAsia" w:hAnsi="2  Badr" w:cs="2  Badr"/>
      <w:sz w:val="40"/>
      <w:szCs w:val="42"/>
      <w:lang w:bidi="ar-SA"/>
    </w:rPr>
  </w:style>
  <w:style w:type="paragraph" w:customStyle="1" w:styleId="3">
    <w:name w:val="عنوان3"/>
    <w:basedOn w:val="Heading3"/>
    <w:next w:val="Heading3"/>
    <w:link w:val="3Char"/>
    <w:rsid w:val="003B05D3"/>
    <w:pPr>
      <w:spacing w:before="200" w:after="120"/>
      <w:ind w:firstLine="284"/>
      <w:jc w:val="left"/>
    </w:pPr>
    <w:rPr>
      <w:rFonts w:ascii="2  Badr" w:eastAsiaTheme="majorEastAsia" w:hAnsi="2  Badr"/>
      <w:bCs w:val="0"/>
      <w:sz w:val="36"/>
      <w:szCs w:val="36"/>
    </w:rPr>
  </w:style>
  <w:style w:type="character" w:customStyle="1" w:styleId="3Char">
    <w:name w:val="عنوان3 Char"/>
    <w:basedOn w:val="DefaultParagraphFont"/>
    <w:link w:val="3"/>
    <w:rsid w:val="003B05D3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3B05D3"/>
    <w:pPr>
      <w:keepNext/>
      <w:keepLines/>
      <w:spacing w:before="200" w:after="120"/>
    </w:pPr>
    <w:rPr>
      <w:rFonts w:ascii="2  Badr" w:eastAsiaTheme="majorEastAsia" w:hAnsi="2  Badr"/>
      <w:b w:val="0"/>
      <w:bCs w:val="0"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3B05D3"/>
    <w:rPr>
      <w:rFonts w:ascii="2  Badr" w:eastAsiaTheme="majorEastAsia" w:hAnsi="2  Badr" w:cs="2  Badr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1;&#1602;&#1607;%20&#1575;&#1602;&#1578;&#1589;&#1575;&#1583;\&#1578;&#1581;&#1608;&#1740;&#1604;%2093.03.25%20-%20&#1605;&#1585;&#1581;&#1604;&#1607;%201\&#1606;&#1605;&#1608;&#1606;&#1607;%20&#1608;&#1585;&#1583;%20-%20&#1605;&#1578;&#1606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F53C-5FC0-445F-BE70-1D4B76C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- متن خام</Template>
  <TotalTime>532</TotalTime>
  <Pages>9</Pages>
  <Words>2677</Words>
  <Characters>15262</Characters>
  <Application>Microsoft Office Word</Application>
  <DocSecurity>0</DocSecurity>
  <Lines>127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اشراق</dc:creator>
  <cp:lastModifiedBy>اشراق</cp:lastModifiedBy>
  <cp:revision>31</cp:revision>
  <cp:lastPrinted>2008-05-03T17:27:00Z</cp:lastPrinted>
  <dcterms:created xsi:type="dcterms:W3CDTF">2014-06-15T09:27:00Z</dcterms:created>
  <dcterms:modified xsi:type="dcterms:W3CDTF">2014-10-11T06:15:00Z</dcterms:modified>
</cp:coreProperties>
</file>