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2A" w:rsidRPr="003308A6" w:rsidRDefault="0056592A" w:rsidP="003308A6">
      <w:pPr>
        <w:spacing w:after="0"/>
        <w:ind w:firstLine="0"/>
        <w:jc w:val="center"/>
        <w:rPr>
          <w:sz w:val="28"/>
          <w:rtl/>
        </w:rPr>
      </w:pPr>
      <w:bookmarkStart w:id="0" w:name="_GoBack"/>
      <w:r w:rsidRPr="003308A6">
        <w:rPr>
          <w:rFonts w:hint="cs"/>
          <w:sz w:val="28"/>
          <w:rtl/>
        </w:rPr>
        <w:t>بسم الله الرحمن الرحيم</w:t>
      </w:r>
    </w:p>
    <w:p w:rsidR="00595A5E" w:rsidRPr="003308A6" w:rsidRDefault="0056592A" w:rsidP="003308A6">
      <w:pPr>
        <w:pStyle w:val="Heading1"/>
        <w:spacing w:before="0"/>
        <w:rPr>
          <w:szCs w:val="28"/>
          <w:rtl/>
        </w:rPr>
      </w:pPr>
      <w:bookmarkStart w:id="1" w:name="_Toc377310154"/>
      <w:r w:rsidRPr="003308A6">
        <w:rPr>
          <w:rStyle w:val="Heading1Char"/>
          <w:rFonts w:hint="cs"/>
          <w:b/>
          <w:bCs/>
          <w:rtl/>
        </w:rPr>
        <w:t>مقدمه</w:t>
      </w:r>
      <w:bookmarkEnd w:id="1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در </w:t>
      </w:r>
      <w:r w:rsidRPr="003308A6">
        <w:rPr>
          <w:rFonts w:hint="cs"/>
          <w:sz w:val="28"/>
          <w:rtl/>
        </w:rPr>
        <w:t>مطلب</w:t>
      </w:r>
      <w:r w:rsidRPr="003308A6">
        <w:rPr>
          <w:sz w:val="28"/>
          <w:rtl/>
        </w:rPr>
        <w:t xml:space="preserve"> ششم این موضوع را مطرح کردیم که کذب دو نوع است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کذب 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و کذب مخبری و توضیح </w:t>
      </w:r>
      <w:r w:rsidR="0092423D" w:rsidRPr="003308A6">
        <w:rPr>
          <w:sz w:val="28"/>
          <w:rtl/>
        </w:rPr>
        <w:t>مسئله</w:t>
      </w:r>
      <w:r w:rsidRPr="003308A6">
        <w:rPr>
          <w:sz w:val="28"/>
          <w:rtl/>
        </w:rPr>
        <w:t xml:space="preserve"> هم این بود که در جایی که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از یک شخص غافل یا خ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اب یا از طریق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اسباب و وسایل دیگری</w:t>
      </w:r>
      <w:r w:rsidRPr="003308A6">
        <w:rPr>
          <w:rFonts w:hint="cs"/>
          <w:sz w:val="28"/>
          <w:rtl/>
        </w:rPr>
        <w:t xml:space="preserve"> </w:t>
      </w:r>
      <w:r w:rsidR="00B928CA" w:rsidRPr="003308A6">
        <w:rPr>
          <w:rFonts w:hint="cs"/>
          <w:sz w:val="28"/>
          <w:rtl/>
        </w:rPr>
        <w:t>مثلاً</w:t>
      </w:r>
      <w:r w:rsidR="00595A5E"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حیواناتی که تقلید صدا می</w:t>
      </w:r>
      <w:r w:rsidRPr="003308A6">
        <w:rPr>
          <w:rFonts w:hint="cs"/>
          <w:sz w:val="28"/>
          <w:rtl/>
        </w:rPr>
        <w:softHyphen/>
        <w:t>کنند و</w:t>
      </w:r>
      <w:r w:rsidRPr="003308A6">
        <w:rPr>
          <w:sz w:val="28"/>
          <w:rtl/>
        </w:rPr>
        <w:t xml:space="preserve"> قصد و علم و اراده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همراه</w:t>
      </w:r>
      <w:r w:rsidRPr="003308A6">
        <w:rPr>
          <w:rFonts w:hint="cs"/>
          <w:sz w:val="28"/>
          <w:rtl/>
        </w:rPr>
        <w:t xml:space="preserve"> آن</w:t>
      </w:r>
      <w:r w:rsidRPr="003308A6">
        <w:rPr>
          <w:sz w:val="28"/>
          <w:rtl/>
        </w:rPr>
        <w:t xml:space="preserve"> نیست صادر شود و ب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این که دلالت تابع اراده نباشد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جمله یا با واقع مطابق هست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با واقع مطابق نیست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اگر مطابق با واقع نباشد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 کذب</w:t>
      </w:r>
      <w:r w:rsidRPr="003308A6">
        <w:rPr>
          <w:rFonts w:hint="cs"/>
          <w:sz w:val="28"/>
          <w:rtl/>
        </w:rPr>
        <w:t xml:space="preserve">. </w:t>
      </w:r>
      <w:r w:rsidR="0092423D" w:rsidRPr="003308A6">
        <w:rPr>
          <w:sz w:val="28"/>
          <w:rtl/>
        </w:rPr>
        <w:t>همان‌طور</w:t>
      </w:r>
      <w:r w:rsidRPr="003308A6">
        <w:rPr>
          <w:sz w:val="28"/>
          <w:rtl/>
        </w:rPr>
        <w:t xml:space="preserve"> که </w:t>
      </w:r>
      <w:r w:rsidR="0092423D" w:rsidRPr="003308A6">
        <w:rPr>
          <w:sz w:val="28"/>
          <w:rtl/>
        </w:rPr>
        <w:t>قبلاً</w:t>
      </w:r>
      <w:r w:rsidRPr="003308A6">
        <w:rPr>
          <w:sz w:val="28"/>
          <w:rtl/>
        </w:rPr>
        <w:t xml:space="preserve"> هم عرض کردیم بحث این است که در این حالت گاهی همین 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 xml:space="preserve">مله </w:t>
      </w:r>
      <w:r w:rsidR="0092423D" w:rsidRPr="003308A6">
        <w:rPr>
          <w:sz w:val="28"/>
          <w:rtl/>
        </w:rPr>
        <w:t>به‌واسطه</w:t>
      </w:r>
      <w:r w:rsidRPr="003308A6">
        <w:rPr>
          <w:sz w:val="28"/>
          <w:rtl/>
        </w:rPr>
        <w:t xml:space="preserve"> حالت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های انسان غافل و نائم یا </w:t>
      </w:r>
      <w:r w:rsidR="0092423D" w:rsidRPr="003308A6">
        <w:rPr>
          <w:sz w:val="28"/>
          <w:rtl/>
        </w:rPr>
        <w:t>حیوان</w:t>
      </w:r>
      <w:r w:rsidRPr="003308A6">
        <w:rPr>
          <w:sz w:val="28"/>
          <w:rtl/>
        </w:rPr>
        <w:t xml:space="preserve"> مقلد یا دس</w:t>
      </w:r>
      <w:r w:rsidRPr="003308A6">
        <w:rPr>
          <w:rFonts w:hint="cs"/>
          <w:sz w:val="28"/>
          <w:rtl/>
        </w:rPr>
        <w:t>ت</w:t>
      </w:r>
      <w:r w:rsidRPr="003308A6">
        <w:rPr>
          <w:sz w:val="28"/>
          <w:rtl/>
        </w:rPr>
        <w:t xml:space="preserve">گاه و شکل طبیعی صادر 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شد که </w:t>
      </w:r>
      <w:r w:rsidR="0092423D" w:rsidRPr="003308A6">
        <w:rPr>
          <w:sz w:val="28"/>
          <w:rtl/>
        </w:rPr>
        <w:t>اصلاً</w:t>
      </w:r>
      <w:r w:rsidRPr="003308A6">
        <w:rPr>
          <w:sz w:val="28"/>
          <w:rtl/>
        </w:rPr>
        <w:t xml:space="preserve"> مو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 xml:space="preserve">ود </w:t>
      </w:r>
      <w:r w:rsidR="0092423D" w:rsidRPr="003308A6">
        <w:rPr>
          <w:sz w:val="28"/>
          <w:rtl/>
        </w:rPr>
        <w:t>ذی‌شعوری</w:t>
      </w:r>
      <w:r w:rsidRPr="003308A6">
        <w:rPr>
          <w:sz w:val="28"/>
          <w:rtl/>
        </w:rPr>
        <w:t xml:space="preserve"> در </w:t>
      </w:r>
      <w:r w:rsidR="0092423D" w:rsidRPr="003308A6">
        <w:rPr>
          <w:sz w:val="28"/>
          <w:rtl/>
        </w:rPr>
        <w:t>آنجا</w:t>
      </w:r>
      <w:r w:rsidRPr="003308A6">
        <w:rPr>
          <w:sz w:val="28"/>
          <w:rtl/>
        </w:rPr>
        <w:t xml:space="preserve"> دخیل نبود</w:t>
      </w:r>
      <w:r w:rsidRPr="003308A6">
        <w:rPr>
          <w:rFonts w:hint="cs"/>
          <w:sz w:val="28"/>
          <w:rtl/>
        </w:rPr>
        <w:t>، در</w:t>
      </w:r>
      <w:r w:rsidRPr="003308A6">
        <w:rPr>
          <w:sz w:val="28"/>
          <w:rtl/>
        </w:rPr>
        <w:t xml:space="preserve"> این </w:t>
      </w:r>
      <w:r w:rsidRPr="003308A6">
        <w:rPr>
          <w:rFonts w:hint="cs"/>
          <w:sz w:val="28"/>
          <w:rtl/>
        </w:rPr>
        <w:t xml:space="preserve">موارد </w:t>
      </w:r>
      <w:r w:rsidRPr="003308A6">
        <w:rPr>
          <w:sz w:val="28"/>
          <w:rtl/>
        </w:rPr>
        <w:t xml:space="preserve">روشن است که مقصود </w:t>
      </w:r>
      <w:r w:rsidRPr="003308A6">
        <w:rPr>
          <w:rFonts w:hint="cs"/>
          <w:sz w:val="28"/>
          <w:rtl/>
        </w:rPr>
        <w:t xml:space="preserve">از کذب </w:t>
      </w:r>
      <w:r w:rsidRPr="003308A6">
        <w:rPr>
          <w:sz w:val="28"/>
          <w:rtl/>
        </w:rPr>
        <w:t>همان عدم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مطابقت با واقع است</w:t>
      </w:r>
      <w:r w:rsidRPr="003308A6">
        <w:rPr>
          <w:rFonts w:hint="cs"/>
          <w:sz w:val="28"/>
          <w:rtl/>
        </w:rPr>
        <w:t xml:space="preserve"> و </w:t>
      </w:r>
      <w:r w:rsidRPr="003308A6">
        <w:rPr>
          <w:sz w:val="28"/>
          <w:rtl/>
        </w:rPr>
        <w:t>چیز دیگری در کار</w:t>
      </w:r>
      <w:r w:rsidRPr="003308A6">
        <w:rPr>
          <w:rFonts w:hint="cs"/>
          <w:sz w:val="28"/>
          <w:rtl/>
        </w:rPr>
        <w:t xml:space="preserve"> نیست و در </w:t>
      </w:r>
      <w:r w:rsidR="0092423D" w:rsidRPr="003308A6">
        <w:rPr>
          <w:rFonts w:hint="cs"/>
          <w:sz w:val="28"/>
          <w:rtl/>
        </w:rPr>
        <w:t>اینجا</w:t>
      </w:r>
      <w:r w:rsidRPr="003308A6">
        <w:rPr>
          <w:rFonts w:hint="cs"/>
          <w:sz w:val="28"/>
          <w:rtl/>
        </w:rPr>
        <w:t xml:space="preserve"> قصد منتفی است،</w:t>
      </w:r>
      <w:r w:rsidRPr="003308A6">
        <w:rPr>
          <w:sz w:val="28"/>
          <w:rtl/>
        </w:rPr>
        <w:t xml:space="preserve"> اما </w:t>
      </w:r>
      <w:r w:rsidRPr="003308A6">
        <w:rPr>
          <w:rFonts w:hint="cs"/>
          <w:sz w:val="28"/>
          <w:rtl/>
        </w:rPr>
        <w:t xml:space="preserve">در </w:t>
      </w:r>
      <w:r w:rsidRPr="003308A6">
        <w:rPr>
          <w:sz w:val="28"/>
          <w:rtl/>
        </w:rPr>
        <w:t xml:space="preserve">حالت </w:t>
      </w:r>
      <w:r w:rsidRPr="003308A6">
        <w:rPr>
          <w:rFonts w:hint="cs"/>
          <w:sz w:val="28"/>
          <w:rtl/>
        </w:rPr>
        <w:t>دیگر</w:t>
      </w:r>
      <w:r w:rsidRPr="003308A6">
        <w:rPr>
          <w:sz w:val="28"/>
          <w:rtl/>
        </w:rPr>
        <w:t xml:space="preserve"> که </w:t>
      </w:r>
      <w:r w:rsidR="0092423D" w:rsidRPr="003308A6">
        <w:rPr>
          <w:sz w:val="28"/>
          <w:rtl/>
        </w:rPr>
        <w:t>غیرازاین</w:t>
      </w:r>
      <w:r w:rsidRPr="003308A6">
        <w:rPr>
          <w:sz w:val="28"/>
          <w:rtl/>
        </w:rPr>
        <w:t xml:space="preserve"> سه حالت بود</w:t>
      </w:r>
      <w:r w:rsidRPr="003308A6">
        <w:rPr>
          <w:rFonts w:hint="cs"/>
          <w:sz w:val="28"/>
          <w:rtl/>
        </w:rPr>
        <w:t xml:space="preserve">، جمله از </w:t>
      </w:r>
      <w:r w:rsidRPr="003308A6">
        <w:rPr>
          <w:sz w:val="28"/>
          <w:rtl/>
        </w:rPr>
        <w:t xml:space="preserve">یک انسان آگاه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متوجه </w:t>
      </w:r>
      <w:r w:rsidR="0092423D" w:rsidRPr="003308A6">
        <w:rPr>
          <w:sz w:val="28"/>
          <w:rtl/>
        </w:rPr>
        <w:t>مسئله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صادر شود، جمله</w:t>
      </w:r>
      <w:r w:rsidRPr="003308A6">
        <w:rPr>
          <w:rFonts w:hint="cs"/>
          <w:sz w:val="28"/>
          <w:rtl/>
        </w:rPr>
        <w:softHyphen/>
        <w:t xml:space="preserve">ای که </w:t>
      </w:r>
      <w:r w:rsidRPr="003308A6">
        <w:rPr>
          <w:sz w:val="28"/>
          <w:rtl/>
        </w:rPr>
        <w:t>ظاهرش غیر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مطابق با واقع </w:t>
      </w:r>
      <w:r w:rsidRPr="003308A6">
        <w:rPr>
          <w:rFonts w:hint="cs"/>
          <w:sz w:val="28"/>
          <w:rtl/>
        </w:rPr>
        <w:t>باشد،</w:t>
      </w:r>
      <w:r w:rsidRPr="003308A6">
        <w:rPr>
          <w:sz w:val="28"/>
          <w:rtl/>
        </w:rPr>
        <w:t xml:space="preserve"> این دو حالت دارد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یک</w:t>
      </w:r>
      <w:r w:rsidRPr="003308A6">
        <w:rPr>
          <w:rFonts w:hint="cs"/>
          <w:sz w:val="28"/>
          <w:rtl/>
        </w:rPr>
        <w:t xml:space="preserve"> حالت این</w:t>
      </w:r>
      <w:r w:rsidRPr="003308A6">
        <w:rPr>
          <w:sz w:val="28"/>
          <w:rtl/>
        </w:rPr>
        <w:t xml:space="preserve"> است که این شخ</w:t>
      </w:r>
      <w:r w:rsidRPr="003308A6">
        <w:rPr>
          <w:rFonts w:hint="cs"/>
          <w:sz w:val="28"/>
          <w:rtl/>
        </w:rPr>
        <w:t>ص</w:t>
      </w:r>
      <w:r w:rsidRPr="003308A6">
        <w:rPr>
          <w:sz w:val="28"/>
          <w:rtl/>
        </w:rPr>
        <w:t xml:space="preserve"> همین جمله غیر مطابق </w:t>
      </w:r>
      <w:r w:rsidRPr="003308A6">
        <w:rPr>
          <w:rFonts w:hint="cs"/>
          <w:sz w:val="28"/>
          <w:rtl/>
        </w:rPr>
        <w:t xml:space="preserve">با </w:t>
      </w:r>
      <w:r w:rsidRPr="003308A6">
        <w:rPr>
          <w:sz w:val="28"/>
          <w:rtl/>
        </w:rPr>
        <w:t xml:space="preserve">واقع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با این دلالت ظاهری که دارد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قصد می</w:t>
      </w:r>
      <w:r w:rsidRPr="003308A6">
        <w:rPr>
          <w:rFonts w:hint="cs"/>
          <w:sz w:val="28"/>
          <w:rtl/>
        </w:rPr>
        <w:softHyphen/>
        <w:t>کند</w:t>
      </w:r>
      <w:r w:rsidRPr="003308A6">
        <w:rPr>
          <w:sz w:val="28"/>
          <w:rtl/>
        </w:rPr>
        <w:t xml:space="preserve"> کند</w:t>
      </w:r>
      <w:r w:rsidRPr="003308A6">
        <w:rPr>
          <w:rFonts w:hint="cs"/>
          <w:sz w:val="28"/>
          <w:rtl/>
        </w:rPr>
        <w:t xml:space="preserve"> و حالت دیگر این</w:t>
      </w:r>
      <w:r w:rsidRPr="003308A6">
        <w:rPr>
          <w:sz w:val="28"/>
          <w:rtl/>
        </w:rPr>
        <w:t xml:space="preserve"> است که آن را قصد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اگر همان ظاهر را قصد می</w:t>
      </w:r>
      <w:r w:rsidRPr="003308A6">
        <w:rPr>
          <w:rFonts w:hint="cs"/>
          <w:sz w:val="28"/>
          <w:rtl/>
        </w:rPr>
        <w:softHyphen/>
        <w:t>کند</w:t>
      </w:r>
      <w:r w:rsidRPr="003308A6">
        <w:rPr>
          <w:sz w:val="28"/>
          <w:rtl/>
        </w:rPr>
        <w:t xml:space="preserve"> اینجا م</w:t>
      </w:r>
      <w:r w:rsidRPr="003308A6">
        <w:rPr>
          <w:rFonts w:hint="cs"/>
          <w:sz w:val="28"/>
          <w:rtl/>
        </w:rPr>
        <w:t>س</w:t>
      </w:r>
      <w:r w:rsidRPr="003308A6">
        <w:rPr>
          <w:sz w:val="28"/>
          <w:rtl/>
        </w:rPr>
        <w:t>لم</w:t>
      </w:r>
      <w:r w:rsidRPr="003308A6">
        <w:rPr>
          <w:rFonts w:hint="cs"/>
          <w:sz w:val="28"/>
          <w:rtl/>
        </w:rPr>
        <w:t>اً</w:t>
      </w:r>
      <w:r w:rsidRPr="003308A6">
        <w:rPr>
          <w:sz w:val="28"/>
          <w:rtl/>
        </w:rPr>
        <w:t xml:space="preserve"> دیگر مصداق کذب نیست</w:t>
      </w:r>
      <w:r w:rsidRPr="003308A6">
        <w:rPr>
          <w:rFonts w:hint="cs"/>
          <w:sz w:val="28"/>
          <w:rtl/>
        </w:rPr>
        <w:t>؛ زیرا</w:t>
      </w:r>
      <w:r w:rsidRPr="003308A6">
        <w:rPr>
          <w:sz w:val="28"/>
          <w:rtl/>
        </w:rPr>
        <w:t xml:space="preserve"> هم ظاهر </w:t>
      </w:r>
      <w:r w:rsidRPr="003308A6">
        <w:rPr>
          <w:rFonts w:hint="cs"/>
          <w:sz w:val="28"/>
          <w:rtl/>
        </w:rPr>
        <w:t xml:space="preserve">جمله </w:t>
      </w:r>
      <w:r w:rsidRPr="003308A6">
        <w:rPr>
          <w:sz w:val="28"/>
          <w:rtl/>
        </w:rPr>
        <w:t>مطابق با واقع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هم او قصد کرده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هم اینکه غیر </w:t>
      </w:r>
      <w:r w:rsidRPr="003308A6">
        <w:rPr>
          <w:rFonts w:hint="cs"/>
          <w:sz w:val="28"/>
          <w:rtl/>
        </w:rPr>
        <w:t>مطابق</w:t>
      </w:r>
      <w:r w:rsidRPr="003308A6">
        <w:rPr>
          <w:sz w:val="28"/>
          <w:rtl/>
        </w:rPr>
        <w:t xml:space="preserve"> واقع است</w:t>
      </w:r>
      <w:r w:rsidRPr="003308A6">
        <w:rPr>
          <w:rFonts w:hint="cs"/>
          <w:sz w:val="28"/>
          <w:rtl/>
        </w:rPr>
        <w:t>، پس</w:t>
      </w:r>
      <w:r w:rsidRPr="003308A6">
        <w:rPr>
          <w:sz w:val="28"/>
          <w:rtl/>
        </w:rPr>
        <w:t xml:space="preserve"> در اینجا دو چیز با هم جمع شد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هم اینکه این جمله به ظاهر خلاف واقع است که این </w:t>
      </w:r>
      <w:r w:rsidRPr="003308A6">
        <w:rPr>
          <w:rFonts w:hint="cs"/>
          <w:sz w:val="28"/>
          <w:rtl/>
        </w:rPr>
        <w:t>در</w:t>
      </w:r>
      <w:r w:rsidRPr="003308A6">
        <w:rPr>
          <w:sz w:val="28"/>
          <w:rtl/>
        </w:rPr>
        <w:t xml:space="preserve"> آن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سه حالت قبلی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هم بود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یعنی همین جمله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>از انسان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خ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اب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از حیوان مقل</w:t>
      </w:r>
      <w:r w:rsidRPr="003308A6">
        <w:rPr>
          <w:rFonts w:hint="cs"/>
          <w:sz w:val="28"/>
          <w:rtl/>
        </w:rPr>
        <w:t>ّ</w:t>
      </w:r>
      <w:r w:rsidRPr="003308A6">
        <w:rPr>
          <w:sz w:val="28"/>
          <w:rtl/>
        </w:rPr>
        <w:t xml:space="preserve">د یا </w:t>
      </w:r>
      <w:r w:rsidRPr="003308A6">
        <w:rPr>
          <w:rFonts w:hint="cs"/>
          <w:sz w:val="28"/>
          <w:rtl/>
        </w:rPr>
        <w:t>ا</w:t>
      </w:r>
      <w:r w:rsidRPr="003308A6">
        <w:rPr>
          <w:sz w:val="28"/>
          <w:rtl/>
        </w:rPr>
        <w:t>ز یک راه طبیعی تولید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غیر مطابق بود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الان هم هست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="0092423D" w:rsidRPr="003308A6">
        <w:rPr>
          <w:rFonts w:hint="eastAsia"/>
          <w:sz w:val="28"/>
          <w:rtl/>
        </w:rPr>
        <w:t>به‌اضافه</w:t>
      </w:r>
      <w:r w:rsidRPr="003308A6">
        <w:rPr>
          <w:sz w:val="28"/>
          <w:rtl/>
        </w:rPr>
        <w:t xml:space="preserve"> یک عامل</w:t>
      </w:r>
      <w:r w:rsidRPr="003308A6">
        <w:rPr>
          <w:rFonts w:hint="cs"/>
          <w:sz w:val="28"/>
          <w:rtl/>
        </w:rPr>
        <w:t xml:space="preserve">؛ یعنی </w:t>
      </w:r>
      <w:r w:rsidRPr="003308A6">
        <w:rPr>
          <w:sz w:val="28"/>
          <w:rtl/>
        </w:rPr>
        <w:t>یک نکته دیگر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و آن </w:t>
      </w:r>
      <w:r w:rsidRPr="003308A6">
        <w:rPr>
          <w:rFonts w:hint="cs"/>
          <w:sz w:val="28"/>
          <w:rtl/>
        </w:rPr>
        <w:t xml:space="preserve">نکته </w:t>
      </w:r>
      <w:r w:rsidRPr="003308A6">
        <w:rPr>
          <w:sz w:val="28"/>
          <w:rtl/>
        </w:rPr>
        <w:t xml:space="preserve">این </w:t>
      </w:r>
      <w:r w:rsidRPr="003308A6">
        <w:rPr>
          <w:rFonts w:hint="cs"/>
          <w:sz w:val="28"/>
          <w:rtl/>
        </w:rPr>
        <w:t xml:space="preserve">است </w:t>
      </w:r>
      <w:r w:rsidRPr="003308A6">
        <w:rPr>
          <w:sz w:val="28"/>
          <w:rtl/>
        </w:rPr>
        <w:t>که این شخص آگاه مطلع همین غیر ظاهر را قصد کرد</w:t>
      </w:r>
      <w:r w:rsidRPr="003308A6">
        <w:rPr>
          <w:rFonts w:hint="cs"/>
          <w:sz w:val="28"/>
          <w:rtl/>
        </w:rPr>
        <w:t>ه است. در</w:t>
      </w:r>
      <w:r w:rsidRPr="003308A6">
        <w:rPr>
          <w:sz w:val="28"/>
          <w:rtl/>
        </w:rPr>
        <w:t xml:space="preserve"> این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حالت است قدر متیقن است که این کذب </w:t>
      </w:r>
      <w:r w:rsidRPr="003308A6">
        <w:rPr>
          <w:rFonts w:hint="cs"/>
          <w:sz w:val="28"/>
          <w:rtl/>
        </w:rPr>
        <w:t xml:space="preserve">مخبری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 xml:space="preserve">، نه </w:t>
      </w:r>
      <w:r w:rsidRPr="003308A6">
        <w:rPr>
          <w:sz w:val="28"/>
          <w:rtl/>
        </w:rPr>
        <w:t xml:space="preserve">این </w:t>
      </w:r>
      <w:r w:rsidRPr="003308A6">
        <w:rPr>
          <w:rFonts w:hint="cs"/>
          <w:sz w:val="28"/>
          <w:rtl/>
        </w:rPr>
        <w:t xml:space="preserve">که بگوییم در </w:t>
      </w:r>
      <w:r w:rsidR="0092423D" w:rsidRPr="003308A6">
        <w:rPr>
          <w:rFonts w:hint="cs"/>
          <w:sz w:val="28"/>
          <w:rtl/>
        </w:rPr>
        <w:t>اینجا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دو جمله </w:t>
      </w:r>
      <w:r w:rsidRPr="003308A6">
        <w:rPr>
          <w:rFonts w:hint="cs"/>
          <w:sz w:val="28"/>
          <w:rtl/>
        </w:rPr>
        <w:t>وجود دارد، بلکه</w:t>
      </w:r>
      <w:r w:rsidRPr="003308A6">
        <w:rPr>
          <w:sz w:val="28"/>
          <w:rtl/>
        </w:rPr>
        <w:t xml:space="preserve"> یک جمله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منتهی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این جمله گاهی از آن عوامل و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علل نائم و </w:t>
      </w:r>
      <w:r w:rsidRPr="003308A6">
        <w:rPr>
          <w:rFonts w:hint="cs"/>
          <w:sz w:val="28"/>
          <w:rtl/>
        </w:rPr>
        <w:t>ساهی</w:t>
      </w:r>
      <w:r w:rsidRPr="003308A6">
        <w:rPr>
          <w:sz w:val="28"/>
          <w:rtl/>
        </w:rPr>
        <w:t xml:space="preserve"> و حیوان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مقلد و دستگاه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های غی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 xml:space="preserve"> شعوری و </w:t>
      </w:r>
      <w:r w:rsidR="0092423D" w:rsidRPr="003308A6">
        <w:rPr>
          <w:sz w:val="28"/>
          <w:rtl/>
        </w:rPr>
        <w:t>غیرآگاهانه</w:t>
      </w:r>
      <w:r w:rsidRPr="003308A6">
        <w:rPr>
          <w:sz w:val="28"/>
          <w:rtl/>
        </w:rPr>
        <w:t xml:space="preserve"> صادر م</w:t>
      </w:r>
      <w:r w:rsidRPr="003308A6">
        <w:rPr>
          <w:rFonts w:hint="cs"/>
          <w:sz w:val="28"/>
          <w:rtl/>
        </w:rPr>
        <w:t>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اکنون</w:t>
      </w:r>
      <w:r w:rsidRPr="003308A6">
        <w:rPr>
          <w:sz w:val="28"/>
          <w:rtl/>
        </w:rPr>
        <w:t xml:space="preserve"> از </w:t>
      </w:r>
      <w:r w:rsidRPr="003308A6">
        <w:rPr>
          <w:rFonts w:hint="cs"/>
          <w:sz w:val="28"/>
          <w:rtl/>
        </w:rPr>
        <w:t>یک</w:t>
      </w:r>
      <w:r w:rsidRPr="003308A6">
        <w:rPr>
          <w:sz w:val="28"/>
          <w:rtl/>
        </w:rPr>
        <w:t xml:space="preserve"> انسان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مرید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آگاه صادر شده است</w:t>
      </w:r>
      <w:r w:rsidRPr="003308A6">
        <w:rPr>
          <w:rFonts w:hint="cs"/>
          <w:sz w:val="28"/>
          <w:rtl/>
        </w:rPr>
        <w:t>، پس</w:t>
      </w:r>
      <w:r w:rsidRPr="003308A6">
        <w:rPr>
          <w:sz w:val="28"/>
          <w:rtl/>
        </w:rPr>
        <w:t xml:space="preserve"> جمله یک جمله هست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منتهی ب</w:t>
      </w:r>
      <w:r w:rsidRPr="003308A6">
        <w:rPr>
          <w:rFonts w:hint="cs"/>
          <w:sz w:val="28"/>
          <w:rtl/>
        </w:rPr>
        <w:t xml:space="preserve">دون </w:t>
      </w:r>
      <w:r w:rsidRPr="003308A6">
        <w:rPr>
          <w:sz w:val="28"/>
          <w:rtl/>
        </w:rPr>
        <w:t>پشتوانه قصد حکایت و اراده و 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بود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حالا 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ک پشتوانه قصد اراده و حکایت دارد</w:t>
      </w:r>
      <w:r w:rsidRPr="003308A6">
        <w:rPr>
          <w:rFonts w:hint="cs"/>
          <w:sz w:val="28"/>
          <w:rtl/>
        </w:rPr>
        <w:t xml:space="preserve">؛ یعنی </w:t>
      </w:r>
      <w:r w:rsidRPr="003308A6">
        <w:rPr>
          <w:sz w:val="28"/>
          <w:rtl/>
        </w:rPr>
        <w:t>این مو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 xml:space="preserve">ود </w:t>
      </w:r>
      <w:r w:rsidR="0092423D" w:rsidRPr="003308A6">
        <w:rPr>
          <w:sz w:val="28"/>
          <w:rtl/>
        </w:rPr>
        <w:t>ذی‌شعور</w:t>
      </w:r>
      <w:r w:rsidRPr="003308A6">
        <w:rPr>
          <w:sz w:val="28"/>
          <w:rtl/>
        </w:rPr>
        <w:t xml:space="preserve"> هم همین را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اراده و قصد کرده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قصد حکایتی کرده که 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طا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ق با واقع است</w:t>
      </w:r>
      <w:r w:rsidRPr="003308A6">
        <w:rPr>
          <w:rFonts w:hint="cs"/>
          <w:sz w:val="28"/>
          <w:rtl/>
        </w:rPr>
        <w:t xml:space="preserve"> که به </w:t>
      </w:r>
      <w:r w:rsidRPr="003308A6">
        <w:rPr>
          <w:sz w:val="28"/>
          <w:rtl/>
        </w:rPr>
        <w:t xml:space="preserve">این کذب مخبری 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  <w:t xml:space="preserve">گوییم. </w:t>
      </w:r>
      <w:r w:rsidRPr="003308A6">
        <w:rPr>
          <w:sz w:val="28"/>
          <w:rtl/>
        </w:rPr>
        <w:t xml:space="preserve">این یک حالت </w:t>
      </w:r>
      <w:r w:rsidRPr="003308A6">
        <w:rPr>
          <w:rFonts w:hint="cs"/>
          <w:sz w:val="28"/>
          <w:rtl/>
        </w:rPr>
        <w:t>بود،</w:t>
      </w:r>
      <w:r w:rsidRPr="003308A6">
        <w:rPr>
          <w:sz w:val="28"/>
          <w:rtl/>
        </w:rPr>
        <w:t xml:space="preserve"> یک حالت هم این است </w:t>
      </w:r>
      <w:r w:rsidRPr="003308A6">
        <w:rPr>
          <w:sz w:val="28"/>
          <w:rtl/>
        </w:rPr>
        <w:lastRenderedPageBreak/>
        <w:t xml:space="preserve">که </w:t>
      </w:r>
      <w:r w:rsidRPr="003308A6">
        <w:rPr>
          <w:rFonts w:hint="cs"/>
          <w:sz w:val="28"/>
          <w:rtl/>
        </w:rPr>
        <w:t xml:space="preserve">ظاهر این </w:t>
      </w:r>
      <w:r w:rsidRPr="003308A6">
        <w:rPr>
          <w:sz w:val="28"/>
          <w:rtl/>
        </w:rPr>
        <w:t>جمله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خلاف واقع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کسی که این جمله </w:t>
      </w:r>
      <w:r w:rsidRPr="003308A6">
        <w:rPr>
          <w:rFonts w:hint="cs"/>
          <w:sz w:val="28"/>
          <w:rtl/>
        </w:rPr>
        <w:t xml:space="preserve">از او </w:t>
      </w:r>
      <w:r w:rsidRPr="003308A6">
        <w:rPr>
          <w:sz w:val="28"/>
          <w:rtl/>
        </w:rPr>
        <w:t>صادر شد</w:t>
      </w:r>
      <w:r w:rsidRPr="003308A6">
        <w:rPr>
          <w:rFonts w:hint="cs"/>
          <w:sz w:val="28"/>
          <w:rtl/>
        </w:rPr>
        <w:t>ه،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مقام قصد </w:t>
      </w:r>
      <w:r w:rsidRPr="003308A6">
        <w:rPr>
          <w:sz w:val="28"/>
          <w:rtl/>
        </w:rPr>
        <w:t>این ظاهر را</w:t>
      </w:r>
      <w:r w:rsidRPr="003308A6">
        <w:rPr>
          <w:rFonts w:hint="cs"/>
          <w:sz w:val="28"/>
          <w:rtl/>
        </w:rPr>
        <w:t xml:space="preserve"> قصد و </w:t>
      </w:r>
      <w:r w:rsidRPr="003308A6">
        <w:rPr>
          <w:sz w:val="28"/>
          <w:rtl/>
        </w:rPr>
        <w:t>اراده نکرده است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قصد او با این ظاهر غیر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مطابق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هماهنگ نیست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ظاهر </w:t>
      </w:r>
      <w:r w:rsidRPr="003308A6">
        <w:rPr>
          <w:rFonts w:hint="cs"/>
          <w:sz w:val="28"/>
          <w:rtl/>
        </w:rPr>
        <w:t xml:space="preserve">جمله </w:t>
      </w:r>
      <w:r w:rsidRPr="003308A6">
        <w:rPr>
          <w:sz w:val="28"/>
          <w:rtl/>
        </w:rPr>
        <w:t>یک چیزی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او قصد دیگری کرده است بدون این که قرینه یا چیزی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بیاورد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زیرا</w:t>
      </w:r>
      <w:r w:rsidRPr="003308A6">
        <w:rPr>
          <w:sz w:val="28"/>
          <w:rtl/>
        </w:rPr>
        <w:t xml:space="preserve"> اگر قرینه بیاورد که </w:t>
      </w:r>
      <w:r w:rsidRPr="003308A6">
        <w:rPr>
          <w:rFonts w:hint="cs"/>
          <w:sz w:val="28"/>
          <w:rtl/>
        </w:rPr>
        <w:t xml:space="preserve">با </w:t>
      </w:r>
      <w:r w:rsidRPr="003308A6">
        <w:rPr>
          <w:sz w:val="28"/>
          <w:rtl/>
        </w:rPr>
        <w:t>ظاهر</w:t>
      </w:r>
      <w:r w:rsidRPr="003308A6">
        <w:rPr>
          <w:rFonts w:hint="cs"/>
          <w:sz w:val="28"/>
          <w:rtl/>
        </w:rPr>
        <w:t xml:space="preserve"> جمله</w:t>
      </w:r>
      <w:r w:rsidRPr="003308A6">
        <w:rPr>
          <w:sz w:val="28"/>
          <w:rtl/>
        </w:rPr>
        <w:t xml:space="preserve"> هم هماهنگ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شد و صدقش معلوم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اما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بدون اینکه قرینه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بیاورد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قصد او هماهنگ </w:t>
      </w:r>
      <w:r w:rsidRPr="003308A6">
        <w:rPr>
          <w:rFonts w:hint="cs"/>
          <w:sz w:val="28"/>
          <w:rtl/>
        </w:rPr>
        <w:t>با</w:t>
      </w:r>
      <w:r w:rsidRPr="003308A6">
        <w:rPr>
          <w:sz w:val="28"/>
          <w:rtl/>
        </w:rPr>
        <w:t xml:space="preserve"> این ظاهر خلاف واقع 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یست که همان توریه و تقیه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، البته در</w:t>
      </w:r>
      <w:r w:rsidRPr="003308A6">
        <w:rPr>
          <w:sz w:val="28"/>
          <w:rtl/>
        </w:rPr>
        <w:t xml:space="preserve"> شوخی </w:t>
      </w:r>
      <w:r w:rsidRPr="003308A6">
        <w:rPr>
          <w:rFonts w:hint="cs"/>
          <w:sz w:val="28"/>
          <w:rtl/>
        </w:rPr>
        <w:t>ملاک دیگری وجود دارد که میزان قصد است که بعد بحث می</w:t>
      </w:r>
      <w:r w:rsidRPr="003308A6">
        <w:rPr>
          <w:rFonts w:hint="cs"/>
          <w:sz w:val="28"/>
          <w:rtl/>
        </w:rPr>
        <w:softHyphen/>
        <w:t>کنیم.</w:t>
      </w:r>
      <w:r w:rsidRPr="003308A6">
        <w:rPr>
          <w:sz w:val="28"/>
          <w:rtl/>
        </w:rPr>
        <w:t xml:space="preserve"> حداقل در یک نوع</w:t>
      </w:r>
      <w:r w:rsidRPr="003308A6">
        <w:rPr>
          <w:rFonts w:hint="cs"/>
          <w:sz w:val="28"/>
          <w:rtl/>
        </w:rPr>
        <w:t xml:space="preserve">ش </w:t>
      </w:r>
      <w:r w:rsidRPr="003308A6">
        <w:rPr>
          <w:sz w:val="28"/>
          <w:rtl/>
        </w:rPr>
        <w:t>این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قصد است </w:t>
      </w:r>
      <w:r w:rsidRPr="003308A6">
        <w:rPr>
          <w:rFonts w:hint="cs"/>
          <w:sz w:val="28"/>
          <w:rtl/>
        </w:rPr>
        <w:t>که</w:t>
      </w:r>
      <w:r w:rsidRPr="003308A6">
        <w:rPr>
          <w:sz w:val="28"/>
          <w:rtl/>
        </w:rPr>
        <w:t xml:space="preserve"> شوخی را هم </w:t>
      </w:r>
      <w:r w:rsidRPr="003308A6">
        <w:rPr>
          <w:rFonts w:hint="cs"/>
          <w:sz w:val="28"/>
          <w:rtl/>
        </w:rPr>
        <w:t xml:space="preserve">در </w:t>
      </w:r>
      <w:r w:rsidR="0092423D" w:rsidRPr="003308A6">
        <w:rPr>
          <w:rFonts w:hint="cs"/>
          <w:sz w:val="28"/>
          <w:rtl/>
        </w:rPr>
        <w:t>برمی‌گیرد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1"/>
        <w:spacing w:before="0"/>
        <w:rPr>
          <w:rtl/>
        </w:rPr>
      </w:pPr>
      <w:bookmarkStart w:id="2" w:name="_Toc377310155"/>
      <w:r w:rsidRPr="003308A6">
        <w:rPr>
          <w:rFonts w:hint="cs"/>
          <w:rtl/>
        </w:rPr>
        <w:t>ملاک حرمت کذب</w:t>
      </w:r>
      <w:bookmarkEnd w:id="2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 xml:space="preserve">بر اساس </w:t>
      </w:r>
      <w:r w:rsidRPr="003308A6">
        <w:rPr>
          <w:sz w:val="28"/>
          <w:rtl/>
        </w:rPr>
        <w:t>ادله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که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</w:t>
      </w:r>
      <w:r w:rsidRPr="003308A6">
        <w:rPr>
          <w:rFonts w:hint="cs"/>
          <w:sz w:val="28"/>
          <w:rtl/>
        </w:rPr>
        <w:t xml:space="preserve"> </w:t>
      </w:r>
      <w:r w:rsidR="00D370EF" w:rsidRPr="003308A6">
        <w:rPr>
          <w:sz w:val="28"/>
          <w:rtl/>
        </w:rPr>
        <w:t>«</w:t>
      </w:r>
      <w:r w:rsidRPr="003308A6">
        <w:rPr>
          <w:rFonts w:hint="cs"/>
          <w:sz w:val="28"/>
          <w:rtl/>
        </w:rPr>
        <w:t>ال</w:t>
      </w:r>
      <w:r w:rsidR="0092423D" w:rsidRPr="003308A6">
        <w:rPr>
          <w:rFonts w:hint="cs"/>
          <w:sz w:val="28"/>
          <w:rtl/>
        </w:rPr>
        <w:t>ک</w:t>
      </w:r>
      <w:r w:rsidRPr="003308A6">
        <w:rPr>
          <w:rFonts w:hint="cs"/>
          <w:sz w:val="28"/>
          <w:rtl/>
        </w:rPr>
        <w:t>ذبُ</w:t>
      </w:r>
      <w:r w:rsidRPr="003308A6">
        <w:rPr>
          <w:sz w:val="28"/>
          <w:rtl/>
        </w:rPr>
        <w:t xml:space="preserve"> شر</w:t>
      </w:r>
      <w:r w:rsidRPr="003308A6">
        <w:rPr>
          <w:rFonts w:hint="cs"/>
          <w:sz w:val="28"/>
          <w:rtl/>
        </w:rPr>
        <w:t>ٌّ</w:t>
      </w:r>
      <w:r w:rsidRPr="003308A6">
        <w:rPr>
          <w:sz w:val="28"/>
          <w:rtl/>
        </w:rPr>
        <w:t xml:space="preserve"> من ال</w:t>
      </w:r>
      <w:r w:rsidRPr="003308A6">
        <w:rPr>
          <w:rFonts w:hint="cs"/>
          <w:sz w:val="28"/>
          <w:rtl/>
        </w:rPr>
        <w:t>ش</w:t>
      </w:r>
      <w:r w:rsidRPr="003308A6">
        <w:rPr>
          <w:sz w:val="28"/>
          <w:rtl/>
        </w:rPr>
        <w:t>راب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اجتنب</w:t>
      </w:r>
      <w:r w:rsidRPr="003308A6">
        <w:rPr>
          <w:rFonts w:hint="cs"/>
          <w:sz w:val="28"/>
          <w:rtl/>
        </w:rPr>
        <w:t>ُوا</w:t>
      </w:r>
      <w:r w:rsidRPr="003308A6">
        <w:rPr>
          <w:sz w:val="28"/>
          <w:rtl/>
        </w:rPr>
        <w:t xml:space="preserve"> قول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 xml:space="preserve"> الز</w:t>
      </w:r>
      <w:r w:rsidRPr="003308A6">
        <w:rPr>
          <w:rFonts w:hint="cs"/>
          <w:sz w:val="28"/>
          <w:rtl/>
        </w:rPr>
        <w:t>ُّ</w:t>
      </w:r>
      <w:r w:rsidRPr="003308A6">
        <w:rPr>
          <w:sz w:val="28"/>
          <w:rtl/>
        </w:rPr>
        <w:t>ور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و سایر ادله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ای که </w:t>
      </w:r>
      <w:r w:rsidRPr="003308A6">
        <w:rPr>
          <w:rFonts w:hint="cs"/>
          <w:sz w:val="28"/>
          <w:rtl/>
        </w:rPr>
        <w:t xml:space="preserve">حدود </w:t>
      </w:r>
      <w:r w:rsidRPr="003308A6">
        <w:rPr>
          <w:sz w:val="28"/>
          <w:rtl/>
        </w:rPr>
        <w:t>صد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دل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ل و روایت </w:t>
      </w:r>
      <w:r w:rsidR="00B928CA" w:rsidRPr="003308A6">
        <w:rPr>
          <w:sz w:val="28"/>
          <w:rtl/>
        </w:rPr>
        <w:t>و امثال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در حرمت کذب وجود دارد ملاک حرمت همان کذب خبری است و فقط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گوییم ملاک</w:t>
      </w:r>
      <w:r w:rsidRPr="003308A6">
        <w:rPr>
          <w:rFonts w:hint="cs"/>
          <w:sz w:val="28"/>
          <w:rtl/>
        </w:rPr>
        <w:t xml:space="preserve"> این</w:t>
      </w:r>
      <w:r w:rsidRPr="003308A6">
        <w:rPr>
          <w:sz w:val="28"/>
          <w:rtl/>
        </w:rPr>
        <w:t xml:space="preserve"> است که ببینیم</w:t>
      </w:r>
      <w:r w:rsidRPr="003308A6">
        <w:rPr>
          <w:rFonts w:hint="cs"/>
          <w:sz w:val="28"/>
          <w:rtl/>
        </w:rPr>
        <w:t xml:space="preserve"> ج</w:t>
      </w:r>
      <w:r w:rsidRPr="003308A6">
        <w:rPr>
          <w:sz w:val="28"/>
          <w:rtl/>
        </w:rPr>
        <w:t>مله</w:t>
      </w:r>
      <w:r w:rsidRPr="003308A6">
        <w:rPr>
          <w:rFonts w:hint="cs"/>
          <w:sz w:val="28"/>
          <w:rtl/>
        </w:rPr>
        <w:softHyphen/>
        <w:t>ای</w:t>
      </w:r>
      <w:r w:rsidRPr="003308A6">
        <w:rPr>
          <w:sz w:val="28"/>
          <w:rtl/>
        </w:rPr>
        <w:t xml:space="preserve"> که از این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انسان صاد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 xml:space="preserve"> شد با </w:t>
      </w:r>
      <w:r w:rsidRPr="003308A6">
        <w:rPr>
          <w:rFonts w:hint="cs"/>
          <w:sz w:val="28"/>
          <w:rtl/>
        </w:rPr>
        <w:t xml:space="preserve">واقع </w:t>
      </w:r>
      <w:r w:rsidRPr="003308A6">
        <w:rPr>
          <w:sz w:val="28"/>
          <w:rtl/>
        </w:rPr>
        <w:t>مطابق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هست یا مطابق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نیست</w:t>
      </w:r>
      <w:r w:rsidRPr="003308A6">
        <w:rPr>
          <w:rFonts w:hint="cs"/>
          <w:sz w:val="28"/>
          <w:rtl/>
        </w:rPr>
        <w:t>، حال</w:t>
      </w:r>
      <w:r w:rsidRPr="003308A6">
        <w:rPr>
          <w:sz w:val="28"/>
          <w:rtl/>
        </w:rPr>
        <w:t xml:space="preserve"> شما در دلت </w:t>
      </w:r>
      <w:r w:rsidR="00B928CA" w:rsidRPr="003308A6">
        <w:rPr>
          <w:sz w:val="28"/>
          <w:rtl/>
        </w:rPr>
        <w:t>هرگونه</w:t>
      </w:r>
      <w:r w:rsidRPr="003308A6">
        <w:rPr>
          <w:rFonts w:hint="cs"/>
          <w:sz w:val="28"/>
          <w:rtl/>
        </w:rPr>
        <w:t xml:space="preserve"> که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خواهی قصد کن</w:t>
      </w:r>
      <w:r w:rsidRPr="003308A6">
        <w:rPr>
          <w:rFonts w:hint="cs"/>
          <w:sz w:val="28"/>
          <w:rtl/>
        </w:rPr>
        <w:t>، دیگر</w:t>
      </w:r>
      <w:r w:rsidRPr="003308A6">
        <w:rPr>
          <w:sz w:val="28"/>
          <w:rtl/>
        </w:rPr>
        <w:t xml:space="preserve"> آن با خودت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ا </w:t>
      </w:r>
      <w:r w:rsidR="00B928CA" w:rsidRPr="003308A6">
        <w:rPr>
          <w:sz w:val="28"/>
          <w:rtl/>
        </w:rPr>
        <w:t>همین‌که</w:t>
      </w:r>
      <w:r w:rsidRPr="003308A6">
        <w:rPr>
          <w:sz w:val="28"/>
          <w:rtl/>
        </w:rPr>
        <w:t xml:space="preserve"> آن ظاهر با واقع مطابق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نیست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یک </w:t>
      </w:r>
      <w:r w:rsidRPr="003308A6">
        <w:rPr>
          <w:rFonts w:hint="cs"/>
          <w:sz w:val="28"/>
          <w:rtl/>
        </w:rPr>
        <w:t>چیز خ</w:t>
      </w:r>
      <w:r w:rsidRPr="003308A6">
        <w:rPr>
          <w:sz w:val="28"/>
          <w:rtl/>
        </w:rPr>
        <w:t>لاف واقع است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همین ملا</w:t>
      </w:r>
      <w:r w:rsidRPr="003308A6">
        <w:rPr>
          <w:rFonts w:hint="cs"/>
          <w:sz w:val="28"/>
          <w:rtl/>
        </w:rPr>
        <w:t>ک</w:t>
      </w:r>
      <w:r w:rsidRPr="003308A6">
        <w:rPr>
          <w:sz w:val="28"/>
          <w:rtl/>
        </w:rPr>
        <w:t xml:space="preserve"> است و لذا حرام است ولو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قصد خلاف 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این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که ملاک مرکب از این دو عنصر </w:t>
      </w:r>
      <w:r w:rsidRPr="003308A6">
        <w:rPr>
          <w:rFonts w:hint="cs"/>
          <w:sz w:val="28"/>
          <w:rtl/>
        </w:rPr>
        <w:t>است؛</w:t>
      </w:r>
      <w:r w:rsidRPr="003308A6">
        <w:rPr>
          <w:sz w:val="28"/>
          <w:rtl/>
        </w:rPr>
        <w:t xml:space="preserve"> یعنی </w:t>
      </w:r>
      <w:r w:rsidRPr="003308A6">
        <w:rPr>
          <w:rFonts w:hint="cs"/>
          <w:sz w:val="28"/>
          <w:rtl/>
        </w:rPr>
        <w:t xml:space="preserve">آیا </w:t>
      </w:r>
      <w:r w:rsidRPr="003308A6">
        <w:rPr>
          <w:sz w:val="28"/>
          <w:rtl/>
        </w:rPr>
        <w:t>موضوع حکم فقط عدم ت</w:t>
      </w:r>
      <w:r w:rsidRPr="003308A6">
        <w:rPr>
          <w:rFonts w:hint="cs"/>
          <w:sz w:val="28"/>
          <w:rtl/>
        </w:rPr>
        <w:t>ط</w:t>
      </w:r>
      <w:r w:rsidRPr="003308A6">
        <w:rPr>
          <w:sz w:val="28"/>
          <w:rtl/>
        </w:rPr>
        <w:t>ابق جمله با واقع است</w:t>
      </w:r>
      <w:r w:rsidRPr="003308A6">
        <w:rPr>
          <w:rFonts w:hint="cs"/>
          <w:sz w:val="28"/>
          <w:rtl/>
        </w:rPr>
        <w:t>؟</w:t>
      </w:r>
      <w:r w:rsidRPr="003308A6">
        <w:rPr>
          <w:sz w:val="28"/>
          <w:rtl/>
        </w:rPr>
        <w:t xml:space="preserve"> در همین </w:t>
      </w:r>
      <w:r w:rsidRPr="003308A6">
        <w:rPr>
          <w:rFonts w:hint="cs"/>
          <w:sz w:val="28"/>
          <w:rtl/>
        </w:rPr>
        <w:t xml:space="preserve">حالت چهارمی که </w:t>
      </w:r>
      <w:r w:rsidRPr="003308A6">
        <w:rPr>
          <w:sz w:val="28"/>
          <w:rtl/>
        </w:rPr>
        <w:t xml:space="preserve">از انسان شاعر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آگاه صادر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 xml:space="preserve">اگر ملاک عدم </w:t>
      </w:r>
      <w:r w:rsidRPr="003308A6">
        <w:rPr>
          <w:rFonts w:hint="cs"/>
          <w:sz w:val="28"/>
          <w:rtl/>
        </w:rPr>
        <w:t>ت</w:t>
      </w:r>
      <w:r w:rsidRPr="003308A6">
        <w:rPr>
          <w:sz w:val="28"/>
          <w:rtl/>
        </w:rPr>
        <w:t>طابق ظاهر ج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له با واقع </w:t>
      </w:r>
      <w:r w:rsidRPr="003308A6">
        <w:rPr>
          <w:rFonts w:hint="cs"/>
          <w:sz w:val="28"/>
          <w:rtl/>
        </w:rPr>
        <w:t xml:space="preserve">فقط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>، در این صورت</w:t>
      </w:r>
      <w:r w:rsidRPr="003308A6">
        <w:rPr>
          <w:sz w:val="28"/>
          <w:rtl/>
        </w:rPr>
        <w:t xml:space="preserve"> حتی اگر کسی قصد حکایت هم نکند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قصد خلاف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این ظاهر هم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باز حرام است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زیرا</w:t>
      </w:r>
      <w:r w:rsidRPr="003308A6">
        <w:rPr>
          <w:sz w:val="28"/>
          <w:rtl/>
        </w:rPr>
        <w:t xml:space="preserve"> موضوع یک عنصر بیشتر ندارد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1"/>
        <w:spacing w:before="0"/>
        <w:rPr>
          <w:rtl/>
        </w:rPr>
      </w:pPr>
      <w:bookmarkStart w:id="3" w:name="_Toc377310156"/>
      <w:r w:rsidRPr="003308A6">
        <w:rPr>
          <w:rFonts w:hint="cs"/>
          <w:rtl/>
        </w:rPr>
        <w:t>موضوع حرمت</w:t>
      </w:r>
      <w:bookmarkEnd w:id="3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موضوع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حرمت یا </w:t>
      </w:r>
      <w:r w:rsidRPr="003308A6">
        <w:rPr>
          <w:sz w:val="28"/>
          <w:rtl/>
        </w:rPr>
        <w:t xml:space="preserve">همان الاخبار </w:t>
      </w:r>
      <w:r w:rsidR="00D370EF" w:rsidRPr="003308A6">
        <w:rPr>
          <w:sz w:val="28"/>
          <w:rtl/>
        </w:rPr>
        <w:t>(</w:t>
      </w:r>
      <w:r w:rsidRPr="003308A6">
        <w:rPr>
          <w:rFonts w:hint="cs"/>
          <w:sz w:val="28"/>
          <w:rtl/>
        </w:rPr>
        <w:t>الجمله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غیر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مطابق</w:t>
      </w:r>
      <w:r w:rsidRPr="003308A6">
        <w:rPr>
          <w:rFonts w:hint="cs"/>
          <w:sz w:val="28"/>
          <w:rtl/>
        </w:rPr>
        <w:t xml:space="preserve"> لل</w:t>
      </w:r>
      <w:r w:rsidRPr="003308A6">
        <w:rPr>
          <w:sz w:val="28"/>
          <w:rtl/>
        </w:rPr>
        <w:t>واقع است و لذا حرام است ولو قصد شما هماهنگ با 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اینکه موضوع حرمت دو چیز است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صدور 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>مله غ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ر مطابق با واقع به اضافه قصد حکایت هماهنگ با همین عدم تطابق این دو که با هم جمع 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آن‌وقت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حرام می</w:t>
      </w:r>
      <w:r w:rsidRPr="003308A6">
        <w:rPr>
          <w:rFonts w:hint="cs"/>
          <w:sz w:val="28"/>
          <w:rtl/>
        </w:rPr>
        <w:softHyphen/>
        <w:t>شود، اولی</w:t>
      </w:r>
      <w:r w:rsidRPr="003308A6">
        <w:rPr>
          <w:sz w:val="28"/>
          <w:rtl/>
        </w:rPr>
        <w:t xml:space="preserve"> کذب </w:t>
      </w:r>
      <w:r w:rsidRPr="003308A6">
        <w:rPr>
          <w:rFonts w:hint="cs"/>
          <w:sz w:val="28"/>
          <w:rtl/>
        </w:rPr>
        <w:t>خب</w:t>
      </w:r>
      <w:r w:rsidRPr="003308A6">
        <w:rPr>
          <w:sz w:val="28"/>
          <w:rtl/>
        </w:rPr>
        <w:t>ر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 است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این دومی کذب مخبری </w:t>
      </w:r>
      <w:r w:rsidRPr="003308A6">
        <w:rPr>
          <w:rFonts w:hint="cs"/>
          <w:sz w:val="28"/>
          <w:rtl/>
        </w:rPr>
        <w:t>ک</w:t>
      </w:r>
      <w:r w:rsidRPr="003308A6">
        <w:rPr>
          <w:sz w:val="28"/>
          <w:rtl/>
        </w:rPr>
        <w:t>ذب خبری یک عنصر دارد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یعنی الجمله غیر مطابق للواقع خبر غیر مطابق 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ا واقع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کذب مخبری همین جمله غیر مطابق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منتهی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که یک پشتوانه قصد هماهنگ با او دارد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B928CA" w:rsidP="003308A6">
      <w:pPr>
        <w:pStyle w:val="Heading1"/>
        <w:spacing w:before="0"/>
        <w:rPr>
          <w:rtl/>
        </w:rPr>
      </w:pPr>
      <w:r w:rsidRPr="003308A6">
        <w:rPr>
          <w:rFonts w:hint="cs"/>
          <w:rtl/>
        </w:rPr>
        <w:lastRenderedPageBreak/>
        <w:t>جمع‌بندی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پس</w:t>
      </w:r>
      <w:r w:rsidRPr="003308A6">
        <w:rPr>
          <w:sz w:val="28"/>
          <w:rtl/>
        </w:rPr>
        <w:t xml:space="preserve"> مقصود از کذب خبری </w:t>
      </w:r>
      <w:r w:rsidRPr="003308A6">
        <w:rPr>
          <w:rFonts w:hint="cs"/>
          <w:sz w:val="28"/>
          <w:rtl/>
        </w:rPr>
        <w:t>این</w:t>
      </w:r>
      <w:r w:rsidRPr="003308A6">
        <w:rPr>
          <w:sz w:val="28"/>
          <w:rtl/>
        </w:rPr>
        <w:t xml:space="preserve"> است که کا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 xml:space="preserve"> به قصد نداریم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همین‌که</w:t>
      </w:r>
      <w:r w:rsidRPr="003308A6">
        <w:rPr>
          <w:sz w:val="28"/>
          <w:rtl/>
        </w:rPr>
        <w:t xml:space="preserve"> این جمله غیر مطابق </w:t>
      </w:r>
      <w:r w:rsidRPr="003308A6">
        <w:rPr>
          <w:rFonts w:hint="cs"/>
          <w:sz w:val="28"/>
          <w:rtl/>
        </w:rPr>
        <w:t xml:space="preserve">با </w:t>
      </w:r>
      <w:r w:rsidRPr="003308A6">
        <w:rPr>
          <w:sz w:val="28"/>
          <w:rtl/>
        </w:rPr>
        <w:t>واقع بود حتی اگر قصد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خلاف ظاهرش را هم بکنید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باز این 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>مله غیر مطابق با واقع است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اشکال دارد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این جمله هم </w:t>
      </w:r>
      <w:r w:rsidRPr="003308A6">
        <w:rPr>
          <w:sz w:val="28"/>
          <w:rtl/>
        </w:rPr>
        <w:t>با اختیار از انسان صادر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 ولو قصد و حکایت خلاف واقع نکند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</w:t>
      </w:r>
      <w:r w:rsidRPr="003308A6">
        <w:rPr>
          <w:rFonts w:hint="cs"/>
          <w:sz w:val="28"/>
          <w:rtl/>
        </w:rPr>
        <w:t xml:space="preserve"> را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گوییم </w:t>
      </w:r>
      <w:r w:rsidRPr="003308A6">
        <w:rPr>
          <w:rFonts w:hint="cs"/>
          <w:sz w:val="28"/>
          <w:rtl/>
        </w:rPr>
        <w:t>کذب</w:t>
      </w:r>
      <w:r w:rsidRPr="003308A6">
        <w:rPr>
          <w:sz w:val="28"/>
          <w:rtl/>
        </w:rPr>
        <w:t xml:space="preserve"> 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 موضوع تک عنصری است</w:t>
      </w:r>
      <w:r w:rsidRPr="003308A6">
        <w:rPr>
          <w:rFonts w:hint="cs"/>
          <w:sz w:val="28"/>
          <w:rtl/>
        </w:rPr>
        <w:t xml:space="preserve">. </w:t>
      </w:r>
      <w:r w:rsidRPr="003308A6">
        <w:rPr>
          <w:sz w:val="28"/>
          <w:rtl/>
        </w:rPr>
        <w:t>حالت د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م این است که موضوع و عنصری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عدم مطابقت با واقع به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اضافه قصد هماهنگ با این عدم مطابق</w:t>
      </w:r>
      <w:r w:rsidRPr="003308A6">
        <w:rPr>
          <w:rFonts w:hint="cs"/>
          <w:sz w:val="28"/>
          <w:rtl/>
        </w:rPr>
        <w:t xml:space="preserve">، به این </w:t>
      </w:r>
      <w:r w:rsidRPr="003308A6">
        <w:rPr>
          <w:sz w:val="28"/>
          <w:rtl/>
        </w:rPr>
        <w:t xml:space="preserve">کذب مخبری 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  <w:t>گوییم.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این دو فرضی بود که </w:t>
      </w:r>
      <w:r w:rsidRPr="003308A6">
        <w:rPr>
          <w:rFonts w:hint="cs"/>
          <w:sz w:val="28"/>
          <w:rtl/>
        </w:rPr>
        <w:t xml:space="preserve">تا </w:t>
      </w:r>
      <w:r w:rsidRPr="003308A6">
        <w:rPr>
          <w:sz w:val="28"/>
          <w:rtl/>
        </w:rPr>
        <w:t>جا مطرح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1"/>
        <w:spacing w:before="0"/>
        <w:rPr>
          <w:rtl/>
        </w:rPr>
      </w:pPr>
      <w:bookmarkStart w:id="4" w:name="_Toc377310158"/>
      <w:r w:rsidRPr="003308A6">
        <w:rPr>
          <w:rFonts w:hint="cs"/>
          <w:rtl/>
        </w:rPr>
        <w:t>مرور مطالب پیشین</w:t>
      </w:r>
      <w:bookmarkEnd w:id="4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مورد کذب گفتیم </w:t>
      </w:r>
      <w:r w:rsidR="00B928CA" w:rsidRPr="003308A6">
        <w:rPr>
          <w:rFonts w:hint="cs"/>
          <w:sz w:val="28"/>
          <w:rtl/>
        </w:rPr>
        <w:t>این‌گونه</w:t>
      </w:r>
      <w:r w:rsidRPr="003308A6">
        <w:rPr>
          <w:rFonts w:hint="cs"/>
          <w:sz w:val="28"/>
          <w:rtl/>
        </w:rPr>
        <w:t xml:space="preserve"> نیست که</w:t>
      </w:r>
      <w:r w:rsidRPr="003308A6">
        <w:rPr>
          <w:sz w:val="28"/>
          <w:rtl/>
        </w:rPr>
        <w:t xml:space="preserve"> یک مطلقی است که هر دو </w:t>
      </w:r>
      <w:r w:rsidRPr="003308A6">
        <w:rPr>
          <w:rFonts w:hint="cs"/>
          <w:sz w:val="28"/>
          <w:rtl/>
        </w:rPr>
        <w:t xml:space="preserve">قسم </w:t>
      </w:r>
      <w:r w:rsidRPr="003308A6">
        <w:rPr>
          <w:sz w:val="28"/>
          <w:rtl/>
        </w:rPr>
        <w:t xml:space="preserve">را 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گیرد</w:t>
      </w:r>
      <w:r w:rsidRPr="003308A6">
        <w:rPr>
          <w:rFonts w:hint="cs"/>
          <w:sz w:val="28"/>
          <w:rtl/>
        </w:rPr>
        <w:t>، بلکه گفتیم</w:t>
      </w:r>
      <w:r w:rsidRPr="003308A6">
        <w:rPr>
          <w:sz w:val="28"/>
          <w:rtl/>
        </w:rPr>
        <w:t xml:space="preserve"> دو معن</w:t>
      </w:r>
      <w:r w:rsidRPr="003308A6">
        <w:rPr>
          <w:rFonts w:hint="cs"/>
          <w:sz w:val="28"/>
          <w:rtl/>
        </w:rPr>
        <w:t>ا و</w:t>
      </w:r>
      <w:r w:rsidRPr="003308A6">
        <w:rPr>
          <w:sz w:val="28"/>
          <w:rtl/>
        </w:rPr>
        <w:t xml:space="preserve"> دو شکل</w:t>
      </w:r>
      <w:r w:rsidRPr="003308A6">
        <w:rPr>
          <w:rFonts w:hint="cs"/>
          <w:sz w:val="28"/>
          <w:rtl/>
        </w:rPr>
        <w:t xml:space="preserve">ی </w:t>
      </w:r>
      <w:r w:rsidRPr="003308A6">
        <w:rPr>
          <w:sz w:val="28"/>
          <w:rtl/>
        </w:rPr>
        <w:t>است که خیلی هم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 با هم جمع کرد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عام و خاص است</w:t>
      </w:r>
      <w:r w:rsidRPr="003308A6">
        <w:rPr>
          <w:rFonts w:hint="cs"/>
          <w:sz w:val="28"/>
          <w:rtl/>
        </w:rPr>
        <w:t xml:space="preserve"> و یا این که </w:t>
      </w:r>
      <w:r w:rsidRPr="003308A6">
        <w:rPr>
          <w:sz w:val="28"/>
          <w:rtl/>
        </w:rPr>
        <w:t xml:space="preserve">این روایات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>فرموده</w:t>
      </w:r>
      <w:r w:rsidRPr="003308A6">
        <w:rPr>
          <w:rFonts w:hint="cs"/>
          <w:sz w:val="28"/>
          <w:rtl/>
        </w:rPr>
        <w:softHyphen/>
        <w:t xml:space="preserve">اند </w:t>
      </w:r>
      <w:r w:rsidR="00D370EF" w:rsidRPr="003308A6">
        <w:rPr>
          <w:sz w:val="28"/>
          <w:rtl/>
        </w:rPr>
        <w:t>«</w:t>
      </w:r>
      <w:r w:rsidRPr="003308A6">
        <w:rPr>
          <w:rFonts w:hint="cs"/>
          <w:sz w:val="28"/>
          <w:rtl/>
        </w:rPr>
        <w:t>الکذبُ</w:t>
      </w:r>
      <w:r w:rsidRPr="003308A6">
        <w:rPr>
          <w:sz w:val="28"/>
          <w:rtl/>
        </w:rPr>
        <w:t xml:space="preserve"> شر</w:t>
      </w:r>
      <w:r w:rsidRPr="003308A6">
        <w:rPr>
          <w:rFonts w:hint="cs"/>
          <w:sz w:val="28"/>
          <w:rtl/>
        </w:rPr>
        <w:t>ٌّ</w:t>
      </w:r>
      <w:r w:rsidRPr="003308A6">
        <w:rPr>
          <w:sz w:val="28"/>
          <w:rtl/>
        </w:rPr>
        <w:t xml:space="preserve"> من الشراب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ما ی</w:t>
      </w:r>
      <w:r w:rsidRPr="003308A6">
        <w:rPr>
          <w:rFonts w:hint="cs"/>
          <w:sz w:val="28"/>
          <w:rtl/>
        </w:rPr>
        <w:t>ُ</w:t>
      </w:r>
      <w:r w:rsidRPr="003308A6">
        <w:rPr>
          <w:sz w:val="28"/>
          <w:rtl/>
        </w:rPr>
        <w:t>شابه</w:t>
      </w:r>
      <w:r w:rsidRPr="003308A6">
        <w:rPr>
          <w:rFonts w:hint="cs"/>
          <w:sz w:val="28"/>
          <w:rtl/>
        </w:rPr>
        <w:t>ُ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ذلک</w:t>
      </w:r>
      <w:r w:rsidRPr="003308A6">
        <w:rPr>
          <w:sz w:val="28"/>
          <w:rtl/>
        </w:rPr>
        <w:t xml:space="preserve"> من الادله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خواهد بگوید کذب همان جمله عدم مطابق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 از کسی صادر 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قصد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سوا</w:t>
      </w:r>
      <w:r w:rsidRPr="003308A6">
        <w:rPr>
          <w:rFonts w:hint="cs"/>
          <w:sz w:val="28"/>
          <w:rtl/>
        </w:rPr>
        <w:t>ءٌ</w:t>
      </w:r>
      <w:r w:rsidRPr="003308A6">
        <w:rPr>
          <w:sz w:val="28"/>
          <w:rtl/>
        </w:rPr>
        <w:t xml:space="preserve"> ق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>ص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>د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 xml:space="preserve"> حکایت عدم واقع را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لم ی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>قصد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بلکه ق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>صد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 xml:space="preserve"> خلاف ظاهر را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این مع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ا اگر باشد همه 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ها را </w:t>
      </w:r>
      <w:r w:rsidRPr="003308A6">
        <w:rPr>
          <w:rFonts w:hint="cs"/>
          <w:sz w:val="28"/>
          <w:rtl/>
        </w:rPr>
        <w:t xml:space="preserve">در </w:t>
      </w:r>
      <w:r w:rsidR="0092423D" w:rsidRPr="003308A6">
        <w:rPr>
          <w:rFonts w:hint="cs"/>
          <w:sz w:val="28"/>
          <w:rtl/>
        </w:rPr>
        <w:t>برمی‌گیرد</w:t>
      </w:r>
      <w:r w:rsidRPr="003308A6">
        <w:rPr>
          <w:sz w:val="28"/>
          <w:rtl/>
        </w:rPr>
        <w:t xml:space="preserve"> توریه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 xml:space="preserve">هم </w:t>
      </w:r>
      <w:r w:rsidR="00B928CA" w:rsidRPr="003308A6">
        <w:rPr>
          <w:sz w:val="28"/>
          <w:rtl/>
        </w:rPr>
        <w:t>می‌گیرد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این که معنا</w:t>
      </w:r>
      <w:r w:rsidRPr="003308A6">
        <w:rPr>
          <w:rFonts w:hint="cs"/>
          <w:sz w:val="28"/>
          <w:rtl/>
        </w:rPr>
        <w:t xml:space="preserve"> این است که</w:t>
      </w:r>
      <w:r w:rsidRPr="003308A6">
        <w:rPr>
          <w:sz w:val="28"/>
          <w:rtl/>
        </w:rPr>
        <w:t xml:space="preserve"> کذب مرکب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از آن و این</w:t>
      </w:r>
      <w:r w:rsidRPr="003308A6">
        <w:rPr>
          <w:rFonts w:hint="cs"/>
          <w:sz w:val="28"/>
          <w:rtl/>
        </w:rPr>
        <w:t>، ولی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نمی‌دانیم</w:t>
      </w:r>
      <w:r w:rsidRPr="003308A6">
        <w:rPr>
          <w:sz w:val="28"/>
          <w:rtl/>
        </w:rPr>
        <w:t xml:space="preserve"> که کذب به آن معنا</w:t>
      </w:r>
      <w:r w:rsidRPr="003308A6">
        <w:rPr>
          <w:rFonts w:hint="cs"/>
          <w:sz w:val="28"/>
          <w:rtl/>
        </w:rPr>
        <w:t>ی اول است، ی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 xml:space="preserve"> به این معنای</w:t>
      </w:r>
      <w:r w:rsidRPr="003308A6">
        <w:rPr>
          <w:sz w:val="28"/>
          <w:rtl/>
        </w:rPr>
        <w:t xml:space="preserve"> د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م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گ</w:t>
      </w:r>
      <w:r w:rsidRPr="003308A6">
        <w:rPr>
          <w:rFonts w:hint="cs"/>
          <w:sz w:val="28"/>
          <w:rtl/>
        </w:rPr>
        <w:t>فت</w:t>
      </w:r>
      <w:r w:rsidRPr="003308A6">
        <w:rPr>
          <w:sz w:val="28"/>
          <w:rtl/>
        </w:rPr>
        <w:t>یم که اولا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ظاهر این </w:t>
      </w:r>
      <w:r w:rsidRPr="003308A6">
        <w:rPr>
          <w:rFonts w:hint="cs"/>
          <w:sz w:val="28"/>
          <w:rtl/>
        </w:rPr>
        <w:t>ک</w:t>
      </w:r>
      <w:r w:rsidRPr="003308A6">
        <w:rPr>
          <w:sz w:val="28"/>
          <w:rtl/>
        </w:rPr>
        <w:t>اربرد کذب و 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در این موارد با توجه به این که انسانی دخیلی است و تکلیف است و مسائلی از این قبیل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ظهوری در این </w:t>
      </w:r>
      <w:r w:rsidR="0092423D" w:rsidRPr="003308A6">
        <w:rPr>
          <w:sz w:val="28"/>
          <w:rtl/>
        </w:rPr>
        <w:t>مسئله</w:t>
      </w:r>
      <w:r w:rsidRPr="003308A6">
        <w:rPr>
          <w:sz w:val="28"/>
          <w:rtl/>
        </w:rPr>
        <w:t xml:space="preserve"> دارد که قصد هم مطابق با همین عدم تطابق است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یعنی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خواهد </w:t>
      </w:r>
      <w:r w:rsidRPr="003308A6">
        <w:rPr>
          <w:rFonts w:hint="cs"/>
          <w:sz w:val="28"/>
          <w:rtl/>
        </w:rPr>
        <w:t xml:space="preserve">خلاف </w:t>
      </w:r>
      <w:r w:rsidRPr="003308A6">
        <w:rPr>
          <w:sz w:val="28"/>
          <w:rtl/>
        </w:rPr>
        <w:t>را منتقل 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خواست او هم این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دو مرکب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و کذب به معنای خا</w:t>
      </w:r>
      <w:r w:rsidRPr="003308A6">
        <w:rPr>
          <w:rFonts w:hint="cs"/>
          <w:sz w:val="28"/>
          <w:rtl/>
        </w:rPr>
        <w:t>ص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ثانیا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اگر هم شک کنیم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ندانیم که معنای کذب 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 معنای عام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مراد است یا معنای مخبری که د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عنصر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دارد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قدر متیقن در ش</w:t>
      </w:r>
      <w:r w:rsidRPr="003308A6">
        <w:rPr>
          <w:rFonts w:hint="cs"/>
          <w:sz w:val="28"/>
          <w:rtl/>
        </w:rPr>
        <w:t>بهه</w:t>
      </w:r>
      <w:r w:rsidRPr="003308A6">
        <w:rPr>
          <w:sz w:val="28"/>
          <w:rtl/>
        </w:rPr>
        <w:t xml:space="preserve"> مفهومیه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در شبهه مفهومیه هم ما قدر متیقن را باید بگیری</w:t>
      </w:r>
      <w:r w:rsidRPr="003308A6">
        <w:rPr>
          <w:rFonts w:hint="cs"/>
          <w:sz w:val="28"/>
          <w:rtl/>
        </w:rPr>
        <w:t>م.</w:t>
      </w:r>
      <w:r w:rsidRPr="003308A6">
        <w:rPr>
          <w:sz w:val="28"/>
          <w:rtl/>
        </w:rPr>
        <w:t xml:space="preserve"> ق</w:t>
      </w:r>
      <w:r w:rsidRPr="003308A6">
        <w:rPr>
          <w:rFonts w:hint="cs"/>
          <w:sz w:val="28"/>
          <w:rtl/>
        </w:rPr>
        <w:t>د</w:t>
      </w:r>
      <w:r w:rsidRPr="003308A6">
        <w:rPr>
          <w:sz w:val="28"/>
          <w:rtl/>
        </w:rPr>
        <w:t>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متیقن هم در جایی</w:t>
      </w:r>
      <w:r w:rsidRPr="003308A6">
        <w:rPr>
          <w:rFonts w:hint="cs"/>
          <w:sz w:val="28"/>
          <w:rtl/>
        </w:rPr>
        <w:t xml:space="preserve"> است </w:t>
      </w:r>
      <w:r w:rsidRPr="003308A6">
        <w:rPr>
          <w:sz w:val="28"/>
          <w:rtl/>
        </w:rPr>
        <w:t>که حکم ت</w:t>
      </w:r>
      <w:r w:rsidRPr="003308A6">
        <w:rPr>
          <w:rFonts w:hint="cs"/>
          <w:sz w:val="28"/>
          <w:rtl/>
        </w:rPr>
        <w:t>ح</w:t>
      </w:r>
      <w:r w:rsidRPr="003308A6">
        <w:rPr>
          <w:sz w:val="28"/>
          <w:rtl/>
        </w:rPr>
        <w:t>ریم باشد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</w:t>
      </w:r>
      <w:r w:rsidR="0092423D" w:rsidRPr="003308A6">
        <w:rPr>
          <w:sz w:val="28"/>
          <w:rtl/>
        </w:rPr>
        <w:t>آنجا</w:t>
      </w:r>
      <w:r w:rsidRPr="003308A6">
        <w:rPr>
          <w:sz w:val="28"/>
          <w:rtl/>
        </w:rPr>
        <w:t>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که همین کذب مخبری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این عرض ما بود که </w:t>
      </w:r>
      <w:r w:rsidRPr="003308A6">
        <w:rPr>
          <w:rFonts w:hint="cs"/>
          <w:sz w:val="28"/>
          <w:rtl/>
        </w:rPr>
        <w:t>دیروز</w:t>
      </w:r>
      <w:r w:rsidRPr="003308A6">
        <w:rPr>
          <w:sz w:val="28"/>
          <w:rtl/>
        </w:rPr>
        <w:t xml:space="preserve"> گفته بودیم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1"/>
        <w:spacing w:before="0"/>
        <w:rPr>
          <w:rtl/>
        </w:rPr>
      </w:pPr>
      <w:r w:rsidRPr="003308A6">
        <w:rPr>
          <w:szCs w:val="28"/>
          <w:rtl/>
        </w:rPr>
        <w:lastRenderedPageBreak/>
        <w:t xml:space="preserve"> </w:t>
      </w:r>
      <w:bookmarkStart w:id="5" w:name="_Toc377310159"/>
      <w:r w:rsidRPr="003308A6">
        <w:rPr>
          <w:rFonts w:hint="cs"/>
          <w:rtl/>
        </w:rPr>
        <w:t>نتیجه بحث</w:t>
      </w:r>
      <w:bookmarkEnd w:id="5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 xml:space="preserve">پس </w:t>
      </w:r>
      <w:r w:rsidRPr="003308A6">
        <w:rPr>
          <w:sz w:val="28"/>
          <w:rtl/>
        </w:rPr>
        <w:t xml:space="preserve">موضوع حکم کذب مخبری </w:t>
      </w:r>
      <w:r w:rsidRPr="003308A6">
        <w:rPr>
          <w:rFonts w:hint="cs"/>
          <w:sz w:val="28"/>
          <w:rtl/>
        </w:rPr>
        <w:t xml:space="preserve">است </w:t>
      </w:r>
      <w:r w:rsidRPr="003308A6">
        <w:rPr>
          <w:sz w:val="28"/>
          <w:rtl/>
        </w:rPr>
        <w:t>و حرمت هم در اینجا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آید و نتیجه </w:t>
      </w:r>
      <w:r w:rsidRPr="003308A6">
        <w:rPr>
          <w:rFonts w:hint="cs"/>
          <w:sz w:val="28"/>
          <w:rtl/>
        </w:rPr>
        <w:t xml:space="preserve">هم </w:t>
      </w:r>
      <w:r w:rsidRPr="003308A6">
        <w:rPr>
          <w:sz w:val="28"/>
          <w:rtl/>
        </w:rPr>
        <w:t>این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 که توریه حرام نیس</w:t>
      </w:r>
      <w:r w:rsidRPr="003308A6">
        <w:rPr>
          <w:rFonts w:hint="cs"/>
          <w:sz w:val="28"/>
          <w:rtl/>
        </w:rPr>
        <w:t>ت؛ زیرا</w:t>
      </w:r>
      <w:r w:rsidRPr="003308A6">
        <w:rPr>
          <w:sz w:val="28"/>
          <w:rtl/>
        </w:rPr>
        <w:t xml:space="preserve"> در باب توریه که نوعی </w:t>
      </w:r>
      <w:r w:rsidR="00B928CA" w:rsidRPr="003308A6">
        <w:rPr>
          <w:sz w:val="28"/>
          <w:rtl/>
        </w:rPr>
        <w:t>مخفی‌کاری</w:t>
      </w:r>
      <w:r w:rsidRPr="003308A6">
        <w:rPr>
          <w:sz w:val="28"/>
          <w:rtl/>
        </w:rPr>
        <w:t xml:space="preserve"> در کاربرد و استعمال الفاظ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شخص ولو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ای که صادر </w:t>
      </w:r>
      <w:r w:rsidRPr="003308A6">
        <w:rPr>
          <w:rFonts w:hint="cs"/>
          <w:sz w:val="28"/>
          <w:rtl/>
        </w:rPr>
        <w:t>کن</w:t>
      </w:r>
      <w:r w:rsidRPr="003308A6">
        <w:rPr>
          <w:sz w:val="28"/>
          <w:rtl/>
        </w:rPr>
        <w:t xml:space="preserve">د یک نوعی خلاف واقع است ولی او قصد هماهنگ با این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ندارد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این نتیجه بحث اس</w:t>
      </w:r>
      <w:r w:rsidRPr="003308A6">
        <w:rPr>
          <w:rFonts w:hint="cs"/>
          <w:sz w:val="28"/>
          <w:rtl/>
        </w:rPr>
        <w:t>ت و</w:t>
      </w:r>
      <w:r w:rsidRPr="003308A6">
        <w:rPr>
          <w:sz w:val="28"/>
          <w:rtl/>
        </w:rPr>
        <w:t xml:space="preserve"> ما با تو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 xml:space="preserve">ه به این نتیجه </w:t>
      </w:r>
      <w:r w:rsidRPr="003308A6">
        <w:rPr>
          <w:rFonts w:hint="cs"/>
          <w:sz w:val="28"/>
          <w:rtl/>
        </w:rPr>
        <w:t xml:space="preserve">وارد بحث </w:t>
      </w:r>
      <w:r w:rsidRPr="003308A6">
        <w:rPr>
          <w:sz w:val="28"/>
          <w:rtl/>
        </w:rPr>
        <w:t xml:space="preserve">توریه 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شویم و </w:t>
      </w:r>
      <w:r w:rsidR="00B928CA" w:rsidRPr="003308A6">
        <w:rPr>
          <w:sz w:val="28"/>
          <w:rtl/>
        </w:rPr>
        <w:t>به‌عنوان</w:t>
      </w:r>
      <w:r w:rsidRPr="003308A6">
        <w:rPr>
          <w:sz w:val="28"/>
          <w:rtl/>
        </w:rPr>
        <w:t xml:space="preserve"> یکی از نتایج این بحث راجع به توریه و نظر علما</w:t>
      </w:r>
      <w:r w:rsidRPr="003308A6">
        <w:rPr>
          <w:rFonts w:hint="cs"/>
          <w:sz w:val="28"/>
          <w:rtl/>
        </w:rPr>
        <w:t>ء</w:t>
      </w:r>
      <w:r w:rsidRPr="003308A6">
        <w:rPr>
          <w:sz w:val="28"/>
          <w:rtl/>
        </w:rPr>
        <w:t xml:space="preserve"> و </w:t>
      </w:r>
      <w:r w:rsidR="00B928CA" w:rsidRPr="003308A6">
        <w:rPr>
          <w:sz w:val="28"/>
          <w:rtl/>
        </w:rPr>
        <w:t>فقها</w:t>
      </w:r>
      <w:r w:rsidRPr="003308A6">
        <w:rPr>
          <w:sz w:val="28"/>
          <w:rtl/>
        </w:rPr>
        <w:t xml:space="preserve"> و اقسام و </w:t>
      </w:r>
      <w:r w:rsidRPr="003308A6">
        <w:rPr>
          <w:rFonts w:hint="cs"/>
          <w:sz w:val="28"/>
          <w:rtl/>
        </w:rPr>
        <w:t>انواع توریه</w:t>
      </w:r>
      <w:r w:rsidRPr="003308A6">
        <w:rPr>
          <w:sz w:val="28"/>
          <w:rtl/>
        </w:rPr>
        <w:t xml:space="preserve"> بحث</w:t>
      </w:r>
      <w:r w:rsidRPr="003308A6">
        <w:rPr>
          <w:rFonts w:hint="cs"/>
          <w:sz w:val="28"/>
          <w:rtl/>
        </w:rPr>
        <w:t xml:space="preserve"> خواهیم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کرد.</w:t>
      </w:r>
    </w:p>
    <w:p w:rsidR="0056592A" w:rsidRPr="003308A6" w:rsidRDefault="0056592A" w:rsidP="003308A6">
      <w:pPr>
        <w:pStyle w:val="Heading1"/>
        <w:spacing w:before="0"/>
        <w:rPr>
          <w:rtl/>
        </w:rPr>
      </w:pPr>
      <w:bookmarkStart w:id="6" w:name="_Toc377310160"/>
      <w:r w:rsidRPr="003308A6">
        <w:rPr>
          <w:rFonts w:hint="cs"/>
          <w:rtl/>
        </w:rPr>
        <w:t>مطلب هفتم: توریه</w:t>
      </w:r>
      <w:bookmarkEnd w:id="6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ابتدا لازم است به مفهوم شناسی واژه توریه بپردازیم</w:t>
      </w:r>
    </w:p>
    <w:p w:rsidR="0056592A" w:rsidRPr="003308A6" w:rsidRDefault="0056592A" w:rsidP="003308A6">
      <w:pPr>
        <w:pStyle w:val="Heading2"/>
        <w:spacing w:before="0"/>
        <w:rPr>
          <w:rtl/>
        </w:rPr>
      </w:pPr>
      <w:bookmarkStart w:id="7" w:name="_Toc377310161"/>
      <w:r w:rsidRPr="003308A6">
        <w:rPr>
          <w:rFonts w:hint="cs"/>
          <w:rtl/>
        </w:rPr>
        <w:t>الف: تعریف لغوی و اصطلاحی توریه</w:t>
      </w:r>
      <w:bookmarkEnd w:id="7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>توریه</w:t>
      </w:r>
      <w:r w:rsidRPr="003308A6">
        <w:rPr>
          <w:rFonts w:hint="cs"/>
          <w:sz w:val="28"/>
          <w:rtl/>
        </w:rPr>
        <w:t xml:space="preserve"> در لغت</w:t>
      </w:r>
      <w:r w:rsidRPr="003308A6">
        <w:rPr>
          <w:sz w:val="28"/>
          <w:rtl/>
        </w:rPr>
        <w:t xml:space="preserve"> به معنای مخفی کردن و </w:t>
      </w:r>
      <w:r w:rsidR="00B928CA" w:rsidRPr="003308A6">
        <w:rPr>
          <w:sz w:val="28"/>
          <w:rtl/>
        </w:rPr>
        <w:t>اخفا</w:t>
      </w:r>
      <w:r w:rsidRPr="003308A6">
        <w:rPr>
          <w:sz w:val="28"/>
          <w:rtl/>
        </w:rPr>
        <w:t xml:space="preserve"> است و </w:t>
      </w:r>
      <w:r w:rsidRPr="003308A6">
        <w:rPr>
          <w:rFonts w:hint="cs"/>
          <w:sz w:val="28"/>
          <w:rtl/>
        </w:rPr>
        <w:t xml:space="preserve">در </w:t>
      </w:r>
      <w:r w:rsidRPr="003308A6">
        <w:rPr>
          <w:sz w:val="28"/>
          <w:rtl/>
        </w:rPr>
        <w:t>اصطلاح اخفایی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که</w:t>
      </w:r>
      <w:r w:rsidR="00595A5E" w:rsidRPr="003308A6">
        <w:rPr>
          <w:sz w:val="28"/>
          <w:rtl/>
        </w:rPr>
        <w:t xml:space="preserve"> </w:t>
      </w:r>
      <w:r w:rsidRPr="003308A6">
        <w:rPr>
          <w:sz w:val="28"/>
          <w:rtl/>
        </w:rPr>
        <w:t>از طریق عدم تطابق قصد با ظاهر معنا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3"/>
        <w:spacing w:before="0"/>
        <w:rPr>
          <w:rtl/>
        </w:rPr>
      </w:pPr>
      <w:bookmarkStart w:id="8" w:name="_Toc377310162"/>
      <w:r w:rsidRPr="003308A6">
        <w:rPr>
          <w:rFonts w:hint="cs"/>
          <w:rtl/>
        </w:rPr>
        <w:t>ب: نکات پیرامون توریه</w:t>
      </w:r>
      <w:bookmarkEnd w:id="8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چند نکته در باب توریه لازم به ذکر است:</w:t>
      </w:r>
    </w:p>
    <w:p w:rsidR="0056592A" w:rsidRPr="003308A6" w:rsidRDefault="0056592A" w:rsidP="003308A6">
      <w:pPr>
        <w:pStyle w:val="Heading4"/>
        <w:rPr>
          <w:rtl/>
        </w:rPr>
      </w:pPr>
      <w:bookmarkStart w:id="9" w:name="_Toc377310163"/>
      <w:r w:rsidRPr="003308A6">
        <w:rPr>
          <w:rtl/>
        </w:rPr>
        <w:t>نکته اول</w:t>
      </w:r>
      <w:r w:rsidRPr="003308A6">
        <w:rPr>
          <w:rFonts w:hint="cs"/>
          <w:rtl/>
        </w:rPr>
        <w:t>:</w:t>
      </w:r>
      <w:r w:rsidRPr="003308A6">
        <w:rPr>
          <w:rtl/>
        </w:rPr>
        <w:t xml:space="preserve"> </w:t>
      </w:r>
      <w:r w:rsidRPr="003308A6">
        <w:rPr>
          <w:rFonts w:hint="cs"/>
          <w:rtl/>
        </w:rPr>
        <w:t>اقسام توریه</w:t>
      </w:r>
      <w:bookmarkEnd w:id="9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توریه </w:t>
      </w:r>
      <w:r w:rsidR="0092423D" w:rsidRPr="003308A6">
        <w:rPr>
          <w:sz w:val="28"/>
          <w:rtl/>
        </w:rPr>
        <w:t>همان‌طور</w:t>
      </w:r>
      <w:r w:rsidRPr="003308A6">
        <w:rPr>
          <w:sz w:val="28"/>
          <w:rtl/>
        </w:rPr>
        <w:t xml:space="preserve"> که بزرگان فرموده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اند دو قسم </w:t>
      </w:r>
      <w:r w:rsidRPr="003308A6">
        <w:rPr>
          <w:rFonts w:hint="cs"/>
          <w:sz w:val="28"/>
          <w:rtl/>
        </w:rPr>
        <w:t>ا</w:t>
      </w:r>
      <w:r w:rsidRPr="003308A6">
        <w:rPr>
          <w:sz w:val="28"/>
          <w:rtl/>
        </w:rPr>
        <w:t>ست</w:t>
      </w:r>
      <w:r w:rsidRPr="003308A6">
        <w:rPr>
          <w:rFonts w:hint="cs"/>
          <w:sz w:val="28"/>
          <w:rtl/>
        </w:rPr>
        <w:t>:</w:t>
      </w:r>
    </w:p>
    <w:p w:rsidR="003308A6" w:rsidRPr="003308A6" w:rsidRDefault="0056592A" w:rsidP="003308A6">
      <w:pPr>
        <w:pStyle w:val="Heading5"/>
        <w:spacing w:before="0"/>
        <w:rPr>
          <w:rFonts w:hint="cs"/>
          <w:rtl/>
        </w:rPr>
      </w:pPr>
      <w:r w:rsidRPr="003308A6">
        <w:rPr>
          <w:rtl/>
        </w:rPr>
        <w:t>قسم اول</w:t>
      </w:r>
      <w:r w:rsidRPr="003308A6">
        <w:rPr>
          <w:rFonts w:hint="cs"/>
          <w:rtl/>
        </w:rPr>
        <w:t xml:space="preserve">: 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 xml:space="preserve">قسم اول این است که </w:t>
      </w:r>
      <w:r w:rsidRPr="003308A6">
        <w:rPr>
          <w:sz w:val="28"/>
          <w:rtl/>
        </w:rPr>
        <w:t>آن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که ب</w:t>
      </w:r>
      <w:r w:rsidRPr="003308A6">
        <w:rPr>
          <w:rFonts w:hint="cs"/>
          <w:sz w:val="28"/>
          <w:rtl/>
        </w:rPr>
        <w:t xml:space="preserve">ه </w:t>
      </w:r>
      <w:r w:rsidRPr="003308A6">
        <w:rPr>
          <w:sz w:val="28"/>
          <w:rtl/>
        </w:rPr>
        <w:t>کار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دارای دو معنا</w:t>
      </w:r>
      <w:r w:rsidRPr="003308A6">
        <w:rPr>
          <w:rFonts w:hint="cs"/>
          <w:sz w:val="28"/>
          <w:rtl/>
        </w:rPr>
        <w:t>ی ظاهری و واقعی</w:t>
      </w:r>
      <w:r w:rsidRPr="003308A6">
        <w:rPr>
          <w:sz w:val="28"/>
          <w:rtl/>
        </w:rPr>
        <w:t xml:space="preserve"> است که هر دو معنا هم درس</w:t>
      </w:r>
      <w:r w:rsidRPr="003308A6">
        <w:rPr>
          <w:rFonts w:hint="cs"/>
          <w:sz w:val="28"/>
          <w:rtl/>
        </w:rPr>
        <w:t>ت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منتهی در اثر یک نوع انس و </w:t>
      </w:r>
      <w:r w:rsidR="00B928CA" w:rsidRPr="003308A6">
        <w:rPr>
          <w:sz w:val="28"/>
          <w:rtl/>
        </w:rPr>
        <w:t>مثلاً</w:t>
      </w:r>
      <w:r w:rsidRPr="003308A6">
        <w:rPr>
          <w:sz w:val="28"/>
          <w:rtl/>
        </w:rPr>
        <w:t xml:space="preserve"> یک شواهد و قرائنی که وجود دارد ذهن به سمت یک معنا سوق پیدا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، به همین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طریق</w:t>
      </w:r>
      <w:r w:rsidRPr="003308A6">
        <w:rPr>
          <w:sz w:val="28"/>
          <w:rtl/>
        </w:rPr>
        <w:t xml:space="preserve"> در عالم تفاهم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ذات جم</w:t>
      </w:r>
      <w:r w:rsidRPr="003308A6">
        <w:rPr>
          <w:rFonts w:hint="cs"/>
          <w:sz w:val="28"/>
          <w:rtl/>
        </w:rPr>
        <w:t>له</w:t>
      </w:r>
      <w:r w:rsidRPr="003308A6">
        <w:rPr>
          <w:sz w:val="28"/>
          <w:rtl/>
        </w:rPr>
        <w:t xml:space="preserve"> تحمل دو معنا را دارد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منتهی در یک فضای متعارفی که ب</w:t>
      </w:r>
      <w:r w:rsidRPr="003308A6">
        <w:rPr>
          <w:rFonts w:hint="cs"/>
          <w:sz w:val="28"/>
          <w:rtl/>
        </w:rPr>
        <w:t xml:space="preserve">ه </w:t>
      </w:r>
      <w:r w:rsidRPr="003308A6">
        <w:rPr>
          <w:sz w:val="28"/>
          <w:rtl/>
        </w:rPr>
        <w:t>کار می</w:t>
      </w:r>
      <w:r w:rsidRPr="003308A6">
        <w:rPr>
          <w:rFonts w:hint="cs"/>
          <w:sz w:val="28"/>
          <w:rtl/>
        </w:rPr>
        <w:softHyphen/>
        <w:t>رود</w:t>
      </w:r>
      <w:r w:rsidRPr="003308A6">
        <w:rPr>
          <w:sz w:val="28"/>
          <w:rtl/>
        </w:rPr>
        <w:t xml:space="preserve"> ذهن ه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 به سمت یک معنا</w:t>
      </w:r>
      <w:r w:rsidRPr="003308A6">
        <w:rPr>
          <w:rFonts w:hint="cs"/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  <w:t>رود،</w:t>
      </w:r>
      <w:r w:rsidRPr="003308A6">
        <w:rPr>
          <w:sz w:val="28"/>
          <w:rtl/>
        </w:rPr>
        <w:t xml:space="preserve"> ولی </w:t>
      </w:r>
      <w:r w:rsidRPr="003308A6">
        <w:rPr>
          <w:rFonts w:hint="cs"/>
          <w:sz w:val="28"/>
          <w:rtl/>
        </w:rPr>
        <w:t>گوینده</w:t>
      </w:r>
      <w:r w:rsidRPr="003308A6">
        <w:rPr>
          <w:sz w:val="28"/>
          <w:rtl/>
        </w:rPr>
        <w:t xml:space="preserve"> معنای دیگرش را قصد کرد</w:t>
      </w:r>
      <w:r w:rsidRPr="003308A6">
        <w:rPr>
          <w:rFonts w:hint="cs"/>
          <w:sz w:val="28"/>
          <w:rtl/>
        </w:rPr>
        <w:t xml:space="preserve">ه است، </w:t>
      </w:r>
      <w:r w:rsidRPr="003308A6">
        <w:rPr>
          <w:sz w:val="28"/>
          <w:rtl/>
        </w:rPr>
        <w:t xml:space="preserve">مثل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م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 xml:space="preserve">ن بنته فی </w:t>
      </w:r>
      <w:r w:rsidRPr="003308A6">
        <w:rPr>
          <w:sz w:val="28"/>
          <w:rtl/>
        </w:rPr>
        <w:lastRenderedPageBreak/>
        <w:t>بیته</w:t>
      </w:r>
      <w:r w:rsidR="00D370EF" w:rsidRPr="003308A6">
        <w:rPr>
          <w:sz w:val="28"/>
          <w:rtl/>
        </w:rPr>
        <w:t xml:space="preserve">» </w:t>
      </w:r>
      <w:r w:rsidRPr="003308A6">
        <w:rPr>
          <w:rFonts w:hint="cs"/>
          <w:sz w:val="28"/>
          <w:rtl/>
        </w:rPr>
        <w:t xml:space="preserve">که در جواب سوال از </w:t>
      </w:r>
      <w:r w:rsidRPr="003308A6">
        <w:rPr>
          <w:sz w:val="28"/>
          <w:rtl/>
        </w:rPr>
        <w:t>خلیفه بعد از پیغمبر اکرم</w:t>
      </w:r>
      <w:r w:rsidRPr="003308A6">
        <w:rPr>
          <w:rFonts w:hint="cs"/>
          <w:sz w:val="28"/>
          <w:rtl/>
        </w:rPr>
        <w:t xml:space="preserve"> </w:t>
      </w:r>
      <w:r w:rsidR="00D370EF" w:rsidRPr="003308A6">
        <w:rPr>
          <w:sz w:val="28"/>
          <w:rtl/>
        </w:rPr>
        <w:t>(</w:t>
      </w:r>
      <w:r w:rsidR="00B928CA" w:rsidRPr="003308A6">
        <w:rPr>
          <w:rFonts w:hint="cs"/>
          <w:sz w:val="28"/>
          <w:rtl/>
        </w:rPr>
        <w:t>صلی‌الله</w:t>
      </w:r>
      <w:r w:rsidRPr="003308A6">
        <w:rPr>
          <w:rFonts w:hint="cs"/>
          <w:sz w:val="28"/>
          <w:rtl/>
        </w:rPr>
        <w:t xml:space="preserve"> علیه و آله و سلم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گفته شد.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اگر ضمیر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بیته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به پیغمبر </w:t>
      </w:r>
      <w:r w:rsidR="00D370EF" w:rsidRPr="003308A6">
        <w:rPr>
          <w:sz w:val="28"/>
          <w:rtl/>
        </w:rPr>
        <w:t>(</w:t>
      </w:r>
      <w:r w:rsidR="00B928CA" w:rsidRPr="003308A6">
        <w:rPr>
          <w:rFonts w:hint="cs"/>
          <w:sz w:val="28"/>
          <w:rtl/>
        </w:rPr>
        <w:t>صلی‌الله</w:t>
      </w:r>
      <w:r w:rsidRPr="003308A6">
        <w:rPr>
          <w:rFonts w:hint="cs"/>
          <w:sz w:val="28"/>
          <w:rtl/>
        </w:rPr>
        <w:t xml:space="preserve"> علیه و آله و سلم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برگردد</w:t>
      </w:r>
      <w:r w:rsidRPr="003308A6">
        <w:rPr>
          <w:rFonts w:hint="cs"/>
          <w:sz w:val="28"/>
          <w:rtl/>
        </w:rPr>
        <w:t>، خلیفه بعد پیامبر می</w:t>
      </w:r>
      <w:r w:rsidRPr="003308A6">
        <w:rPr>
          <w:rFonts w:hint="cs"/>
          <w:sz w:val="28"/>
          <w:rtl/>
        </w:rPr>
        <w:softHyphen/>
        <w:t>شود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امیرالمؤمنین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علی </w:t>
      </w:r>
      <w:r w:rsidR="00D370EF" w:rsidRPr="003308A6">
        <w:rPr>
          <w:sz w:val="28"/>
          <w:rtl/>
        </w:rPr>
        <w:t>(</w:t>
      </w:r>
      <w:r w:rsidR="00B928CA" w:rsidRPr="003308A6">
        <w:rPr>
          <w:rFonts w:hint="cs"/>
          <w:sz w:val="28"/>
          <w:rtl/>
        </w:rPr>
        <w:t>علیه‌السلام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و اگر </w:t>
      </w:r>
      <w:r w:rsidRPr="003308A6">
        <w:rPr>
          <w:sz w:val="28"/>
          <w:rtl/>
        </w:rPr>
        <w:t xml:space="preserve">ضمیر به پیامبر </w:t>
      </w:r>
      <w:r w:rsidR="00D370EF" w:rsidRPr="003308A6">
        <w:rPr>
          <w:sz w:val="28"/>
          <w:rtl/>
        </w:rPr>
        <w:t>(</w:t>
      </w:r>
      <w:r w:rsidR="00B928CA" w:rsidRPr="003308A6">
        <w:rPr>
          <w:rFonts w:hint="cs"/>
          <w:sz w:val="28"/>
          <w:rtl/>
        </w:rPr>
        <w:t>صلی‌الله</w:t>
      </w:r>
      <w:r w:rsidRPr="003308A6">
        <w:rPr>
          <w:rFonts w:hint="cs"/>
          <w:sz w:val="28"/>
          <w:rtl/>
        </w:rPr>
        <w:t xml:space="preserve"> علیه و آله و سلم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برنگردد و به آن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من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برگردد می</w:t>
      </w:r>
      <w:r w:rsidRPr="003308A6">
        <w:rPr>
          <w:rFonts w:hint="cs"/>
          <w:sz w:val="28"/>
          <w:rtl/>
        </w:rPr>
        <w:softHyphen/>
        <w:t>شود</w:t>
      </w:r>
      <w:r w:rsidRPr="003308A6">
        <w:rPr>
          <w:sz w:val="28"/>
          <w:rtl/>
        </w:rPr>
        <w:t xml:space="preserve"> ابوبکر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جمله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م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 xml:space="preserve"> بنته فی بیته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تحمل هر دو </w:t>
      </w:r>
      <w:r w:rsidRPr="003308A6">
        <w:rPr>
          <w:rFonts w:hint="cs"/>
          <w:sz w:val="28"/>
          <w:rtl/>
        </w:rPr>
        <w:t xml:space="preserve">معنا </w:t>
      </w:r>
      <w:r w:rsidRPr="003308A6">
        <w:rPr>
          <w:sz w:val="28"/>
          <w:rtl/>
        </w:rPr>
        <w:t>را دارد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این‌طور</w:t>
      </w:r>
      <w:r w:rsidRPr="003308A6">
        <w:rPr>
          <w:sz w:val="28"/>
          <w:rtl/>
        </w:rPr>
        <w:t xml:space="preserve"> نیست که ظهور نهایی روشنی در یک طرف داشته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 xml:space="preserve">، پس </w:t>
      </w:r>
      <w:r w:rsidRPr="003308A6">
        <w:rPr>
          <w:sz w:val="28"/>
          <w:rtl/>
        </w:rPr>
        <w:t>یک جمله</w:t>
      </w:r>
      <w:r w:rsidRPr="003308A6">
        <w:rPr>
          <w:rFonts w:hint="cs"/>
          <w:sz w:val="28"/>
          <w:rtl/>
        </w:rPr>
        <w:t xml:space="preserve"> را</w:t>
      </w:r>
      <w:r w:rsidRPr="003308A6">
        <w:rPr>
          <w:sz w:val="28"/>
          <w:rtl/>
        </w:rPr>
        <w:t xml:space="preserve"> دو </w:t>
      </w:r>
      <w:r w:rsidRPr="003308A6">
        <w:rPr>
          <w:rFonts w:hint="cs"/>
          <w:sz w:val="28"/>
          <w:rtl/>
        </w:rPr>
        <w:t>گونه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  <w:t>شود</w:t>
      </w:r>
      <w:r w:rsidRPr="003308A6">
        <w:rPr>
          <w:sz w:val="28"/>
          <w:rtl/>
        </w:rPr>
        <w:t xml:space="preserve"> تفسیر کرد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او </w:t>
      </w:r>
      <w:r w:rsidRPr="003308A6">
        <w:rPr>
          <w:rFonts w:hint="cs"/>
          <w:sz w:val="28"/>
          <w:rtl/>
        </w:rPr>
        <w:t xml:space="preserve">جمله را </w:t>
      </w:r>
      <w:r w:rsidRPr="003308A6">
        <w:rPr>
          <w:sz w:val="28"/>
          <w:rtl/>
        </w:rPr>
        <w:t>ب</w:t>
      </w:r>
      <w:r w:rsidRPr="003308A6">
        <w:rPr>
          <w:rFonts w:hint="cs"/>
          <w:sz w:val="28"/>
          <w:rtl/>
        </w:rPr>
        <w:t xml:space="preserve">ه </w:t>
      </w:r>
      <w:r w:rsidRPr="003308A6">
        <w:rPr>
          <w:sz w:val="28"/>
          <w:rtl/>
        </w:rPr>
        <w:t>کار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برد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خ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اننده</w:t>
      </w:r>
      <w:r w:rsidRPr="003308A6">
        <w:rPr>
          <w:rFonts w:hint="cs"/>
          <w:sz w:val="28"/>
          <w:rtl/>
        </w:rPr>
        <w:t xml:space="preserve"> یا شنونده</w:t>
      </w:r>
      <w:r w:rsidRPr="003308A6">
        <w:rPr>
          <w:sz w:val="28"/>
          <w:rtl/>
        </w:rPr>
        <w:t xml:space="preserve"> آن 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رداشت را می</w:t>
      </w:r>
      <w:r w:rsidRPr="003308A6">
        <w:rPr>
          <w:rFonts w:hint="cs"/>
          <w:sz w:val="28"/>
          <w:rtl/>
        </w:rPr>
        <w:softHyphen/>
        <w:t>کند. گوینده</w:t>
      </w:r>
      <w:r w:rsidRPr="003308A6">
        <w:rPr>
          <w:sz w:val="28"/>
          <w:rtl/>
        </w:rPr>
        <w:t xml:space="preserve"> چیز دیگری را قصد کرده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ذات این جمله تحمل هر دو را دارد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در م</w:t>
      </w:r>
      <w:r w:rsidRPr="003308A6">
        <w:rPr>
          <w:rFonts w:hint="cs"/>
          <w:sz w:val="28"/>
          <w:rtl/>
        </w:rPr>
        <w:t>ش</w:t>
      </w:r>
      <w:r w:rsidRPr="003308A6">
        <w:rPr>
          <w:sz w:val="28"/>
          <w:rtl/>
        </w:rPr>
        <w:t xml:space="preserve">ترکات لفظی </w:t>
      </w:r>
      <w:r w:rsidRPr="003308A6">
        <w:rPr>
          <w:rFonts w:hint="cs"/>
          <w:sz w:val="28"/>
          <w:rtl/>
        </w:rPr>
        <w:t xml:space="preserve">هم </w:t>
      </w:r>
      <w:r w:rsidR="00B928CA" w:rsidRPr="003308A6">
        <w:rPr>
          <w:rFonts w:hint="cs"/>
          <w:sz w:val="28"/>
          <w:rtl/>
        </w:rPr>
        <w:t>این‌گونه</w:t>
      </w:r>
      <w:r w:rsidRPr="003308A6">
        <w:rPr>
          <w:rFonts w:hint="cs"/>
          <w:sz w:val="28"/>
          <w:rtl/>
        </w:rPr>
        <w:t xml:space="preserve"> است، </w:t>
      </w:r>
      <w:r w:rsidR="00B928CA" w:rsidRPr="003308A6">
        <w:rPr>
          <w:rFonts w:hint="cs"/>
          <w:sz w:val="28"/>
          <w:rtl/>
        </w:rPr>
        <w:t>مثلاً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گوید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رایت</w:t>
      </w:r>
      <w:r w:rsidRPr="003308A6">
        <w:rPr>
          <w:rFonts w:hint="cs"/>
          <w:sz w:val="28"/>
          <w:rtl/>
        </w:rPr>
        <w:t>ُ</w:t>
      </w:r>
      <w:r w:rsidRPr="003308A6">
        <w:rPr>
          <w:sz w:val="28"/>
          <w:rtl/>
        </w:rPr>
        <w:t xml:space="preserve"> عینا</w:t>
      </w:r>
      <w:r w:rsidRPr="003308A6">
        <w:rPr>
          <w:rFonts w:hint="cs"/>
          <w:sz w:val="28"/>
          <w:rtl/>
        </w:rPr>
        <w:t>ً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که در ذهن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شنونده همان چشمه خطور می</w:t>
      </w:r>
      <w:r w:rsidRPr="003308A6">
        <w:rPr>
          <w:rFonts w:hint="cs"/>
          <w:sz w:val="28"/>
          <w:rtl/>
        </w:rPr>
        <w:softHyphen/>
        <w:t xml:space="preserve">کرد، ولی </w:t>
      </w:r>
      <w:r w:rsidRPr="003308A6">
        <w:rPr>
          <w:sz w:val="28"/>
          <w:rtl/>
        </w:rPr>
        <w:t xml:space="preserve">مقصودش از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رایت عی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ا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 xml:space="preserve">، </w:t>
      </w:r>
      <w:r w:rsidR="00B928CA" w:rsidRPr="003308A6">
        <w:rPr>
          <w:sz w:val="28"/>
          <w:rtl/>
        </w:rPr>
        <w:t>مثلاً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خورشید</w:t>
      </w:r>
      <w:r w:rsidRPr="003308A6">
        <w:rPr>
          <w:sz w:val="28"/>
          <w:rtl/>
        </w:rPr>
        <w:t xml:space="preserve"> بوده </w:t>
      </w:r>
      <w:r w:rsidRPr="003308A6">
        <w:rPr>
          <w:rFonts w:hint="cs"/>
          <w:sz w:val="28"/>
          <w:rtl/>
        </w:rPr>
        <w:t>است. در</w:t>
      </w:r>
      <w:r w:rsidRPr="003308A6">
        <w:rPr>
          <w:sz w:val="28"/>
          <w:rtl/>
        </w:rPr>
        <w:t xml:space="preserve"> بافت استعمالی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و اراده اس</w:t>
      </w:r>
      <w:r w:rsidRPr="003308A6">
        <w:rPr>
          <w:rFonts w:hint="cs"/>
          <w:sz w:val="28"/>
          <w:rtl/>
        </w:rPr>
        <w:t>تع</w:t>
      </w:r>
      <w:r w:rsidRPr="003308A6">
        <w:rPr>
          <w:sz w:val="28"/>
          <w:rtl/>
        </w:rPr>
        <w:t xml:space="preserve">مالی </w:t>
      </w:r>
      <w:r w:rsidRPr="003308A6">
        <w:rPr>
          <w:rFonts w:hint="cs"/>
          <w:sz w:val="28"/>
          <w:rtl/>
        </w:rPr>
        <w:t xml:space="preserve">جمله که </w:t>
      </w:r>
      <w:r w:rsidRPr="003308A6">
        <w:rPr>
          <w:sz w:val="28"/>
          <w:rtl/>
        </w:rPr>
        <w:t>نگا</w:t>
      </w:r>
      <w:r w:rsidRPr="003308A6">
        <w:rPr>
          <w:rFonts w:hint="cs"/>
          <w:sz w:val="28"/>
          <w:rtl/>
        </w:rPr>
        <w:t>ه</w:t>
      </w:r>
      <w:r w:rsidRPr="003308A6">
        <w:rPr>
          <w:sz w:val="28"/>
          <w:rtl/>
        </w:rPr>
        <w:t xml:space="preserve"> کنی</w:t>
      </w:r>
      <w:r w:rsidRPr="003308A6">
        <w:rPr>
          <w:rFonts w:hint="cs"/>
          <w:sz w:val="28"/>
          <w:rtl/>
        </w:rPr>
        <w:t xml:space="preserve">م، </w:t>
      </w:r>
      <w:r w:rsidRPr="003308A6">
        <w:rPr>
          <w:sz w:val="28"/>
          <w:rtl/>
        </w:rPr>
        <w:t xml:space="preserve">تحمل هر دو </w:t>
      </w:r>
      <w:r w:rsidRPr="003308A6">
        <w:rPr>
          <w:rFonts w:hint="cs"/>
          <w:sz w:val="28"/>
          <w:rtl/>
        </w:rPr>
        <w:t>معنا وجود</w:t>
      </w:r>
      <w:r w:rsidRPr="003308A6">
        <w:rPr>
          <w:sz w:val="28"/>
          <w:rtl/>
        </w:rPr>
        <w:t xml:space="preserve"> دارد و </w:t>
      </w:r>
      <w:r w:rsidRPr="003308A6">
        <w:rPr>
          <w:rFonts w:hint="cs"/>
          <w:sz w:val="28"/>
          <w:rtl/>
        </w:rPr>
        <w:t>گوینده</w:t>
      </w:r>
      <w:r w:rsidRPr="003308A6">
        <w:rPr>
          <w:sz w:val="28"/>
          <w:rtl/>
        </w:rPr>
        <w:t xml:space="preserve"> یک چیزی را قصد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</w:t>
      </w:r>
      <w:r w:rsidR="00B928CA" w:rsidRPr="003308A6">
        <w:rPr>
          <w:sz w:val="28"/>
          <w:rtl/>
        </w:rPr>
        <w:t>آن‌ها</w:t>
      </w:r>
      <w:r w:rsidRPr="003308A6">
        <w:rPr>
          <w:sz w:val="28"/>
          <w:rtl/>
        </w:rPr>
        <w:t xml:space="preserve"> یک شق دیگرش را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فهمند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لاا</w:t>
      </w:r>
      <w:r w:rsidRPr="003308A6">
        <w:rPr>
          <w:rFonts w:hint="cs"/>
          <w:sz w:val="28"/>
          <w:rtl/>
        </w:rPr>
        <w:t>ق</w:t>
      </w:r>
      <w:r w:rsidRPr="003308A6">
        <w:rPr>
          <w:sz w:val="28"/>
          <w:rtl/>
        </w:rPr>
        <w:t xml:space="preserve">ل برای </w:t>
      </w:r>
      <w:r w:rsidR="00B928CA" w:rsidRPr="003308A6">
        <w:rPr>
          <w:sz w:val="28"/>
          <w:rtl/>
        </w:rPr>
        <w:t>آن‌ها</w:t>
      </w:r>
      <w:r w:rsidRPr="003308A6">
        <w:rPr>
          <w:sz w:val="28"/>
          <w:rtl/>
        </w:rPr>
        <w:t xml:space="preserve"> مبهم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شود که مقصود </w:t>
      </w:r>
      <w:r w:rsidRPr="003308A6">
        <w:rPr>
          <w:rFonts w:hint="cs"/>
          <w:sz w:val="28"/>
          <w:rtl/>
        </w:rPr>
        <w:t>چه چیزی است، یا مانند</w:t>
      </w:r>
      <w:r w:rsidRPr="003308A6">
        <w:rPr>
          <w:sz w:val="28"/>
          <w:rtl/>
        </w:rPr>
        <w:t xml:space="preserve"> کسی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 xml:space="preserve">در </w:t>
      </w:r>
      <w:r w:rsidRPr="003308A6">
        <w:rPr>
          <w:rFonts w:hint="cs"/>
          <w:sz w:val="28"/>
          <w:rtl/>
        </w:rPr>
        <w:t xml:space="preserve">خانه را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زند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می</w:t>
      </w:r>
      <w:r w:rsidRPr="003308A6">
        <w:rPr>
          <w:sz w:val="28"/>
          <w:rtl/>
        </w:rPr>
        <w:softHyphen/>
      </w:r>
      <w:r w:rsidRPr="003308A6">
        <w:rPr>
          <w:rFonts w:hint="cs"/>
          <w:sz w:val="28"/>
          <w:rtl/>
        </w:rPr>
        <w:t>پرسد فلانی</w:t>
      </w:r>
      <w:r w:rsidRPr="003308A6">
        <w:rPr>
          <w:sz w:val="28"/>
          <w:rtl/>
        </w:rPr>
        <w:t xml:space="preserve"> هست یا نیست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  <w:t xml:space="preserve">شنود که: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نه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جا نیست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="0092423D" w:rsidRPr="003308A6">
        <w:rPr>
          <w:rFonts w:hint="cs"/>
          <w:sz w:val="28"/>
          <w:rtl/>
        </w:rPr>
        <w:t>اینجا</w:t>
      </w:r>
      <w:r w:rsidRPr="003308A6">
        <w:rPr>
          <w:rFonts w:hint="cs"/>
          <w:sz w:val="28"/>
          <w:rtl/>
        </w:rPr>
        <w:t xml:space="preserve"> هم</w:t>
      </w:r>
      <w:r w:rsidRPr="003308A6">
        <w:rPr>
          <w:sz w:val="28"/>
          <w:rtl/>
        </w:rPr>
        <w:t xml:space="preserve"> تحمل</w:t>
      </w:r>
      <w:r w:rsidRPr="003308A6">
        <w:rPr>
          <w:rFonts w:hint="cs"/>
          <w:sz w:val="28"/>
          <w:rtl/>
        </w:rPr>
        <w:t xml:space="preserve"> دو معنا وجود دارد و منظور می</w:t>
      </w:r>
      <w:r w:rsidRPr="003308A6">
        <w:rPr>
          <w:rFonts w:hint="cs"/>
          <w:sz w:val="28"/>
          <w:rtl/>
        </w:rPr>
        <w:softHyphen/>
        <w:t xml:space="preserve">تواند </w:t>
      </w:r>
      <w:r w:rsidRPr="003308A6">
        <w:rPr>
          <w:sz w:val="28"/>
          <w:rtl/>
        </w:rPr>
        <w:t xml:space="preserve">خانه </w:t>
      </w:r>
      <w:r w:rsidRPr="003308A6">
        <w:rPr>
          <w:rFonts w:hint="cs"/>
          <w:sz w:val="28"/>
          <w:rtl/>
        </w:rPr>
        <w:t xml:space="preserve">باشد و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تواند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به همان نقطه م</w:t>
      </w:r>
      <w:r w:rsidRPr="003308A6">
        <w:rPr>
          <w:rFonts w:hint="cs"/>
          <w:sz w:val="28"/>
          <w:rtl/>
        </w:rPr>
        <w:t>ش</w:t>
      </w:r>
      <w:r w:rsidRPr="003308A6">
        <w:rPr>
          <w:sz w:val="28"/>
          <w:rtl/>
        </w:rPr>
        <w:t>خصی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اراده </w:t>
      </w:r>
      <w:r w:rsidRPr="003308A6">
        <w:rPr>
          <w:rFonts w:hint="cs"/>
          <w:sz w:val="28"/>
          <w:rtl/>
        </w:rPr>
        <w:t>ک</w:t>
      </w:r>
      <w:r w:rsidRPr="003308A6">
        <w:rPr>
          <w:sz w:val="28"/>
          <w:rtl/>
        </w:rPr>
        <w:t>رده</w:t>
      </w:r>
      <w:r w:rsidRPr="003308A6">
        <w:rPr>
          <w:rFonts w:hint="cs"/>
          <w:sz w:val="28"/>
          <w:rtl/>
        </w:rPr>
        <w:t xml:space="preserve"> است،</w:t>
      </w:r>
      <w:r w:rsidRPr="003308A6">
        <w:rPr>
          <w:sz w:val="28"/>
          <w:rtl/>
        </w:rPr>
        <w:t xml:space="preserve"> بخورد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به لحا</w:t>
      </w:r>
      <w:r w:rsidRPr="003308A6">
        <w:rPr>
          <w:rFonts w:hint="cs"/>
          <w:sz w:val="28"/>
          <w:rtl/>
        </w:rPr>
        <w:t>ظ</w:t>
      </w:r>
      <w:r w:rsidRPr="003308A6">
        <w:rPr>
          <w:sz w:val="28"/>
          <w:rtl/>
        </w:rPr>
        <w:t xml:space="preserve"> لغوی و کاربردی </w:t>
      </w:r>
      <w:r w:rsidR="00D11E03" w:rsidRPr="003308A6">
        <w:rPr>
          <w:sz w:val="28"/>
          <w:rtl/>
        </w:rPr>
        <w:t>و استعمالی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هر دو درست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>س</w:t>
      </w:r>
      <w:r w:rsidRPr="003308A6">
        <w:rPr>
          <w:sz w:val="28"/>
          <w:rtl/>
        </w:rPr>
        <w:t>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این نوع و قسم اول توریه است.</w:t>
      </w:r>
    </w:p>
    <w:p w:rsidR="003308A6" w:rsidRPr="003308A6" w:rsidRDefault="0056592A" w:rsidP="003308A6">
      <w:pPr>
        <w:pStyle w:val="Heading5"/>
        <w:spacing w:before="0"/>
        <w:rPr>
          <w:rFonts w:hint="cs"/>
          <w:sz w:val="28"/>
          <w:rtl/>
        </w:rPr>
      </w:pPr>
      <w:r w:rsidRPr="003308A6">
        <w:rPr>
          <w:rFonts w:hint="cs"/>
          <w:rtl/>
        </w:rPr>
        <w:t>قسم دوم</w:t>
      </w:r>
      <w:r w:rsidR="003308A6" w:rsidRPr="003308A6">
        <w:rPr>
          <w:rFonts w:hint="cs"/>
          <w:sz w:val="28"/>
          <w:rtl/>
        </w:rPr>
        <w:t>: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گاهی توریه در جایی است</w:t>
      </w:r>
      <w:r w:rsidRPr="003308A6">
        <w:rPr>
          <w:sz w:val="28"/>
          <w:rtl/>
        </w:rPr>
        <w:t xml:space="preserve"> که </w:t>
      </w:r>
      <w:r w:rsidRPr="003308A6">
        <w:rPr>
          <w:rFonts w:hint="cs"/>
          <w:sz w:val="28"/>
          <w:rtl/>
        </w:rPr>
        <w:t>جمله را به کار می</w:t>
      </w:r>
      <w:r w:rsidRPr="003308A6">
        <w:rPr>
          <w:rFonts w:hint="cs"/>
          <w:sz w:val="28"/>
          <w:rtl/>
        </w:rPr>
        <w:softHyphen/>
        <w:t xml:space="preserve">برد، ولی جمله </w:t>
      </w:r>
      <w:r w:rsidRPr="003308A6">
        <w:rPr>
          <w:sz w:val="28"/>
          <w:rtl/>
        </w:rPr>
        <w:t xml:space="preserve">تحمل آن معنای مقصود او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ندارد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ظاهر </w:t>
      </w:r>
      <w:r w:rsidRPr="003308A6">
        <w:rPr>
          <w:sz w:val="28"/>
          <w:rtl/>
        </w:rPr>
        <w:t>این کلام دو معنایی ن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ست</w:t>
      </w:r>
      <w:r w:rsidRPr="003308A6">
        <w:rPr>
          <w:rFonts w:hint="cs"/>
          <w:sz w:val="28"/>
          <w:rtl/>
        </w:rPr>
        <w:t xml:space="preserve">، </w:t>
      </w:r>
      <w:r w:rsidR="00D11E03" w:rsidRPr="003308A6">
        <w:rPr>
          <w:rFonts w:hint="cs"/>
          <w:sz w:val="28"/>
          <w:rtl/>
        </w:rPr>
        <w:t>هرکدام</w:t>
      </w:r>
      <w:r w:rsidRPr="003308A6">
        <w:rPr>
          <w:rFonts w:hint="cs"/>
          <w:sz w:val="28"/>
          <w:rtl/>
        </w:rPr>
        <w:t xml:space="preserve"> را</w:t>
      </w:r>
      <w:r w:rsidRPr="003308A6">
        <w:rPr>
          <w:sz w:val="28"/>
          <w:rtl/>
        </w:rPr>
        <w:t xml:space="preserve"> زو</w:t>
      </w:r>
      <w:r w:rsidRPr="003308A6">
        <w:rPr>
          <w:rFonts w:hint="cs"/>
          <w:sz w:val="28"/>
          <w:rtl/>
        </w:rPr>
        <w:t>د</w:t>
      </w:r>
      <w:r w:rsidRPr="003308A6">
        <w:rPr>
          <w:sz w:val="28"/>
          <w:rtl/>
        </w:rPr>
        <w:t xml:space="preserve"> بفهمد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 معنا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ش </w:t>
      </w:r>
      <w:r w:rsidRPr="003308A6">
        <w:rPr>
          <w:rFonts w:hint="cs"/>
          <w:sz w:val="28"/>
          <w:rtl/>
        </w:rPr>
        <w:t>هما</w:t>
      </w:r>
      <w:r w:rsidRPr="003308A6">
        <w:rPr>
          <w:sz w:val="28"/>
          <w:rtl/>
        </w:rPr>
        <w:t>ن است که آن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فهمد</w:t>
      </w:r>
      <w:r w:rsidRPr="003308A6">
        <w:rPr>
          <w:rFonts w:hint="cs"/>
          <w:sz w:val="28"/>
          <w:rtl/>
        </w:rPr>
        <w:t xml:space="preserve">، </w:t>
      </w:r>
      <w:r w:rsidR="00B928CA" w:rsidRPr="003308A6">
        <w:rPr>
          <w:sz w:val="28"/>
          <w:rtl/>
        </w:rPr>
        <w:t>مثلاً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باب </w:t>
      </w:r>
      <w:r w:rsidR="00D11E03" w:rsidRPr="003308A6">
        <w:rPr>
          <w:sz w:val="28"/>
          <w:rtl/>
        </w:rPr>
        <w:t>حقیقت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و مجاز</w:t>
      </w:r>
      <w:r w:rsidRPr="003308A6">
        <w:rPr>
          <w:rFonts w:hint="cs"/>
          <w:sz w:val="28"/>
          <w:rtl/>
        </w:rPr>
        <w:t xml:space="preserve">.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</w:t>
      </w:r>
      <w:r w:rsidRPr="003308A6">
        <w:rPr>
          <w:rFonts w:hint="cs"/>
          <w:sz w:val="28"/>
          <w:rtl/>
        </w:rPr>
        <w:t xml:space="preserve">: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رایت</w:t>
      </w:r>
      <w:r w:rsidRPr="003308A6">
        <w:rPr>
          <w:rFonts w:hint="cs"/>
          <w:sz w:val="28"/>
          <w:rtl/>
        </w:rPr>
        <w:t>ُ</w:t>
      </w:r>
      <w:r w:rsidRPr="003308A6">
        <w:rPr>
          <w:sz w:val="28"/>
          <w:rtl/>
        </w:rPr>
        <w:t xml:space="preserve"> اسدا</w:t>
      </w:r>
      <w:r w:rsidRPr="003308A6">
        <w:rPr>
          <w:rFonts w:hint="cs"/>
          <w:sz w:val="28"/>
          <w:rtl/>
        </w:rPr>
        <w:t>ً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ولی او</w:t>
      </w:r>
      <w:r w:rsidRPr="003308A6">
        <w:rPr>
          <w:rFonts w:hint="cs"/>
          <w:sz w:val="28"/>
          <w:rtl/>
        </w:rPr>
        <w:t xml:space="preserve">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ر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>لا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شجاعا</w:t>
      </w:r>
      <w:r w:rsidRPr="003308A6">
        <w:rPr>
          <w:rFonts w:hint="cs"/>
          <w:sz w:val="28"/>
          <w:rtl/>
        </w:rPr>
        <w:t>ً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 xml:space="preserve"> را اراده کرده است. در </w:t>
      </w:r>
      <w:r w:rsidR="0092423D" w:rsidRPr="003308A6">
        <w:rPr>
          <w:rFonts w:hint="cs"/>
          <w:sz w:val="28"/>
          <w:rtl/>
        </w:rPr>
        <w:t>اینجا</w:t>
      </w:r>
      <w:r w:rsidR="00595A5E" w:rsidRPr="003308A6">
        <w:rPr>
          <w:sz w:val="28"/>
          <w:rtl/>
        </w:rPr>
        <w:t xml:space="preserve"> </w:t>
      </w:r>
      <w:r w:rsidRPr="003308A6">
        <w:rPr>
          <w:sz w:val="28"/>
          <w:rtl/>
        </w:rPr>
        <w:t xml:space="preserve">قرینه </w:t>
      </w:r>
      <w:r w:rsidRPr="003308A6">
        <w:rPr>
          <w:rFonts w:hint="cs"/>
          <w:sz w:val="28"/>
          <w:rtl/>
        </w:rPr>
        <w:t>نیاز است و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ذهن </w:t>
      </w:r>
      <w:r w:rsidRPr="003308A6">
        <w:rPr>
          <w:sz w:val="28"/>
          <w:rtl/>
        </w:rPr>
        <w:t xml:space="preserve">بدون قرینه </w:t>
      </w:r>
      <w:r w:rsidR="0092423D" w:rsidRPr="003308A6">
        <w:rPr>
          <w:sz w:val="28"/>
          <w:rtl/>
        </w:rPr>
        <w:t>اصلاً</w:t>
      </w:r>
      <w:r w:rsidRPr="003308A6">
        <w:rPr>
          <w:sz w:val="28"/>
          <w:rtl/>
        </w:rPr>
        <w:t xml:space="preserve"> به این سمت </w:t>
      </w:r>
      <w:r w:rsidRPr="003308A6">
        <w:rPr>
          <w:rFonts w:hint="cs"/>
          <w:sz w:val="28"/>
          <w:rtl/>
        </w:rPr>
        <w:t>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رود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مکن است یک احتمال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 در ذهن شما </w:t>
      </w:r>
      <w:r w:rsidRPr="003308A6">
        <w:rPr>
          <w:rFonts w:hint="cs"/>
          <w:sz w:val="28"/>
          <w:rtl/>
        </w:rPr>
        <w:t>بیاید،</w:t>
      </w:r>
      <w:r w:rsidRPr="003308A6">
        <w:rPr>
          <w:sz w:val="28"/>
          <w:rtl/>
        </w:rPr>
        <w:t xml:space="preserve"> ولی ذهنش به آن سمت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رود و چیزهایی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از این قبیل که ظاهر </w:t>
      </w:r>
      <w:r w:rsidRPr="003308A6">
        <w:rPr>
          <w:rFonts w:hint="cs"/>
          <w:sz w:val="28"/>
          <w:rtl/>
        </w:rPr>
        <w:t xml:space="preserve">این جملات را </w:t>
      </w:r>
      <w:r w:rsidRPr="003308A6">
        <w:rPr>
          <w:sz w:val="28"/>
          <w:rtl/>
        </w:rPr>
        <w:t>حتی با یک ت</w:t>
      </w:r>
      <w:r w:rsidRPr="003308A6">
        <w:rPr>
          <w:rFonts w:hint="cs"/>
          <w:sz w:val="28"/>
          <w:rtl/>
        </w:rPr>
        <w:t>أ</w:t>
      </w:r>
      <w:r w:rsidRPr="003308A6">
        <w:rPr>
          <w:sz w:val="28"/>
          <w:rtl/>
        </w:rPr>
        <w:t>مل هم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 بگوییم دو معنا دارد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توانیم </w:t>
      </w:r>
      <w:r w:rsidRPr="003308A6">
        <w:rPr>
          <w:rFonts w:hint="cs"/>
          <w:sz w:val="28"/>
          <w:rtl/>
        </w:rPr>
        <w:t xml:space="preserve">در </w:t>
      </w:r>
      <w:r w:rsidR="0092423D" w:rsidRPr="003308A6">
        <w:rPr>
          <w:sz w:val="28"/>
          <w:rtl/>
        </w:rPr>
        <w:t>اینجا</w:t>
      </w:r>
      <w:r w:rsidRPr="003308A6">
        <w:rPr>
          <w:sz w:val="28"/>
          <w:rtl/>
        </w:rPr>
        <w:t xml:space="preserve"> قسم سومی هم بر این </w:t>
      </w:r>
      <w:r w:rsidRPr="003308A6">
        <w:rPr>
          <w:rFonts w:hint="cs"/>
          <w:sz w:val="28"/>
          <w:rtl/>
        </w:rPr>
        <w:t xml:space="preserve">دو قسم </w:t>
      </w:r>
      <w:r w:rsidRPr="003308A6">
        <w:rPr>
          <w:sz w:val="28"/>
          <w:rtl/>
        </w:rPr>
        <w:t>بیفزاییم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قسم اول یک جمله ذو معنین بود که ذهن زودتر به یکی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رفت و او یک چیز دیگری</w:t>
      </w:r>
      <w:r w:rsidRPr="003308A6">
        <w:rPr>
          <w:rFonts w:hint="cs"/>
          <w:sz w:val="28"/>
          <w:rtl/>
        </w:rPr>
        <w:t xml:space="preserve"> را </w:t>
      </w:r>
      <w:r w:rsidRPr="003308A6">
        <w:rPr>
          <w:sz w:val="28"/>
          <w:rtl/>
        </w:rPr>
        <w:t>اراده کرده است در قسم دوم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است که ب</w:t>
      </w:r>
      <w:r w:rsidRPr="003308A6">
        <w:rPr>
          <w:rFonts w:hint="cs"/>
          <w:sz w:val="28"/>
          <w:rtl/>
        </w:rPr>
        <w:t xml:space="preserve">ه </w:t>
      </w:r>
      <w:r w:rsidRPr="003308A6">
        <w:rPr>
          <w:sz w:val="28"/>
          <w:rtl/>
        </w:rPr>
        <w:t>خاطر کلمه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بافت جمله ظاهر طبق قواعد و منطق فهم تفاهم عرفی یک معنا دارد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معنای دومی که او اراده کرده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معنای م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>ازی یا غیر ظاهری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که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طبق همان قانون تفاهم عرفی یک قرینه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خواهد و </w:t>
      </w:r>
      <w:r w:rsidRPr="003308A6">
        <w:rPr>
          <w:rFonts w:hint="cs"/>
          <w:sz w:val="28"/>
          <w:rtl/>
        </w:rPr>
        <w:t>گوینده</w:t>
      </w:r>
      <w:r w:rsidRPr="003308A6">
        <w:rPr>
          <w:sz w:val="28"/>
          <w:rtl/>
        </w:rPr>
        <w:t xml:space="preserve"> بدون اینک</w:t>
      </w:r>
      <w:r w:rsidRPr="003308A6">
        <w:rPr>
          <w:rFonts w:hint="cs"/>
          <w:sz w:val="28"/>
          <w:rtl/>
        </w:rPr>
        <w:t>ه</w:t>
      </w:r>
      <w:r w:rsidRPr="003308A6">
        <w:rPr>
          <w:sz w:val="28"/>
          <w:rtl/>
        </w:rPr>
        <w:t xml:space="preserve"> قرینه</w:t>
      </w:r>
      <w:r w:rsidRPr="003308A6">
        <w:rPr>
          <w:rFonts w:hint="cs"/>
          <w:sz w:val="28"/>
          <w:rtl/>
        </w:rPr>
        <w:softHyphen/>
        <w:t xml:space="preserve">ای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آن معنا را اراده </w:t>
      </w:r>
      <w:r w:rsidRPr="003308A6">
        <w:rPr>
          <w:rFonts w:hint="cs"/>
          <w:sz w:val="28"/>
          <w:rtl/>
        </w:rPr>
        <w:t>ک</w:t>
      </w:r>
      <w:r w:rsidRPr="003308A6">
        <w:rPr>
          <w:sz w:val="28"/>
          <w:rtl/>
        </w:rPr>
        <w:t>رده است</w:t>
      </w:r>
      <w:r w:rsidRPr="003308A6">
        <w:rPr>
          <w:rFonts w:hint="cs"/>
          <w:sz w:val="28"/>
          <w:rtl/>
        </w:rPr>
        <w:t>.</w:t>
      </w:r>
    </w:p>
    <w:p w:rsidR="003308A6" w:rsidRPr="003308A6" w:rsidRDefault="0056592A" w:rsidP="003308A6">
      <w:pPr>
        <w:pStyle w:val="Heading5"/>
        <w:spacing w:before="0"/>
        <w:rPr>
          <w:rFonts w:hint="cs"/>
          <w:rtl/>
        </w:rPr>
      </w:pPr>
      <w:r w:rsidRPr="003308A6">
        <w:rPr>
          <w:rFonts w:hint="cs"/>
          <w:rtl/>
        </w:rPr>
        <w:lastRenderedPageBreak/>
        <w:t>قسم سوم:</w:t>
      </w:r>
      <w:r w:rsidRPr="003308A6">
        <w:rPr>
          <w:rtl/>
        </w:rPr>
        <w:t xml:space="preserve"> 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قسم سوم </w:t>
      </w:r>
      <w:r w:rsidRPr="003308A6">
        <w:rPr>
          <w:rFonts w:hint="cs"/>
          <w:sz w:val="28"/>
          <w:rtl/>
        </w:rPr>
        <w:t xml:space="preserve">توریه </w:t>
      </w:r>
      <w:r w:rsidRPr="003308A6">
        <w:rPr>
          <w:sz w:val="28"/>
          <w:rtl/>
        </w:rPr>
        <w:t>این است که</w:t>
      </w:r>
      <w:r w:rsidRPr="003308A6">
        <w:rPr>
          <w:rFonts w:hint="cs"/>
          <w:sz w:val="28"/>
          <w:rtl/>
        </w:rPr>
        <w:t xml:space="preserve"> گوینده از جانب</w:t>
      </w:r>
      <w:r w:rsidRPr="003308A6">
        <w:rPr>
          <w:sz w:val="28"/>
          <w:rtl/>
        </w:rPr>
        <w:t xml:space="preserve"> خودش یک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معنا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ی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جعل کند</w:t>
      </w:r>
      <w:r w:rsidRPr="003308A6">
        <w:rPr>
          <w:rFonts w:hint="cs"/>
          <w:sz w:val="28"/>
          <w:rtl/>
        </w:rPr>
        <w:t xml:space="preserve">، </w:t>
      </w:r>
      <w:r w:rsidR="00B928CA" w:rsidRPr="003308A6">
        <w:rPr>
          <w:rFonts w:hint="cs"/>
          <w:sz w:val="28"/>
          <w:rtl/>
        </w:rPr>
        <w:t>مثلاً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گوید که شما </w:t>
      </w:r>
      <w:r w:rsidRPr="003308A6">
        <w:rPr>
          <w:rFonts w:hint="cs"/>
          <w:sz w:val="28"/>
          <w:rtl/>
        </w:rPr>
        <w:t xml:space="preserve">تسبیح </w:t>
      </w:r>
      <w:r w:rsidRPr="003308A6">
        <w:rPr>
          <w:sz w:val="28"/>
          <w:rtl/>
        </w:rPr>
        <w:t>دارید</w:t>
      </w:r>
      <w:r w:rsidRPr="003308A6">
        <w:rPr>
          <w:rFonts w:hint="cs"/>
          <w:sz w:val="28"/>
          <w:rtl/>
        </w:rPr>
        <w:t>؟ می</w:t>
      </w:r>
      <w:r w:rsidRPr="003308A6">
        <w:rPr>
          <w:rFonts w:hint="cs"/>
          <w:sz w:val="28"/>
          <w:rtl/>
        </w:rPr>
        <w:softHyphen/>
        <w:t>گوید: نه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مقصودش از تسبیح </w:t>
      </w:r>
      <w:r w:rsidRPr="003308A6">
        <w:rPr>
          <w:rFonts w:hint="cs"/>
          <w:sz w:val="28"/>
          <w:rtl/>
        </w:rPr>
        <w:t xml:space="preserve">در </w:t>
      </w:r>
      <w:r w:rsidR="0092423D" w:rsidRPr="003308A6">
        <w:rPr>
          <w:sz w:val="28"/>
          <w:rtl/>
        </w:rPr>
        <w:t>اینجا</w:t>
      </w:r>
      <w:r w:rsidRPr="003308A6">
        <w:rPr>
          <w:sz w:val="28"/>
          <w:rtl/>
        </w:rPr>
        <w:t xml:space="preserve"> مهر است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تسب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ح یا مسبحه را</w:t>
      </w:r>
      <w:r w:rsidR="00595A5E" w:rsidRPr="003308A6">
        <w:rPr>
          <w:sz w:val="28"/>
          <w:rtl/>
        </w:rPr>
        <w:t xml:space="preserve"> </w:t>
      </w:r>
      <w:r w:rsidR="00D11E03" w:rsidRPr="003308A6">
        <w:rPr>
          <w:rFonts w:hint="cs"/>
          <w:sz w:val="28"/>
          <w:rtl/>
        </w:rPr>
        <w:t>بر مهر</w:t>
      </w:r>
      <w:r w:rsidRPr="003308A6">
        <w:rPr>
          <w:sz w:val="28"/>
          <w:rtl/>
        </w:rPr>
        <w:t xml:space="preserve"> اطلاق نم</w:t>
      </w:r>
      <w:r w:rsidRPr="003308A6">
        <w:rPr>
          <w:rFonts w:hint="cs"/>
          <w:sz w:val="28"/>
          <w:rtl/>
        </w:rPr>
        <w:t>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</w:t>
      </w:r>
      <w:r w:rsidRPr="003308A6">
        <w:rPr>
          <w:rFonts w:hint="cs"/>
          <w:sz w:val="28"/>
          <w:rtl/>
        </w:rPr>
        <w:t>پی</w:t>
      </w:r>
      <w:r w:rsidRPr="003308A6">
        <w:rPr>
          <w:sz w:val="28"/>
          <w:rtl/>
        </w:rPr>
        <w:t>ش خودش می</w:t>
      </w:r>
      <w:r w:rsidRPr="003308A6">
        <w:rPr>
          <w:rFonts w:hint="cs"/>
          <w:sz w:val="28"/>
          <w:rtl/>
        </w:rPr>
        <w:softHyphen/>
        <w:t xml:space="preserve">گوید. این </w:t>
      </w:r>
      <w:r w:rsidRPr="003308A6">
        <w:rPr>
          <w:sz w:val="28"/>
          <w:rtl/>
        </w:rPr>
        <w:t xml:space="preserve">وجهی </w:t>
      </w:r>
      <w:r w:rsidRPr="003308A6">
        <w:rPr>
          <w:rFonts w:hint="cs"/>
          <w:sz w:val="28"/>
          <w:rtl/>
        </w:rPr>
        <w:t>ندارد، ح</w:t>
      </w:r>
      <w:r w:rsidRPr="003308A6">
        <w:rPr>
          <w:sz w:val="28"/>
          <w:rtl/>
        </w:rPr>
        <w:t>تی مجازا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هم در عرف </w:t>
      </w:r>
      <w:r w:rsidR="00B928CA" w:rsidRPr="003308A6">
        <w:rPr>
          <w:sz w:val="28"/>
          <w:rtl/>
        </w:rPr>
        <w:t>این‌طور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استعمالی </w:t>
      </w:r>
      <w:r w:rsidRPr="003308A6">
        <w:rPr>
          <w:rFonts w:hint="cs"/>
          <w:sz w:val="28"/>
          <w:rtl/>
        </w:rPr>
        <w:t xml:space="preserve">وجود </w:t>
      </w:r>
      <w:r w:rsidRPr="003308A6">
        <w:rPr>
          <w:sz w:val="28"/>
          <w:rtl/>
        </w:rPr>
        <w:t>ندارد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زیرا</w:t>
      </w:r>
      <w:r w:rsidRPr="003308A6">
        <w:rPr>
          <w:sz w:val="28"/>
          <w:rtl/>
        </w:rPr>
        <w:t xml:space="preserve"> آن </w:t>
      </w:r>
      <w:r w:rsidRPr="003308A6">
        <w:rPr>
          <w:rFonts w:hint="cs"/>
          <w:sz w:val="28"/>
          <w:rtl/>
        </w:rPr>
        <w:t>هم باید</w:t>
      </w:r>
      <w:r w:rsidRPr="003308A6">
        <w:rPr>
          <w:sz w:val="28"/>
          <w:rtl/>
        </w:rPr>
        <w:t xml:space="preserve"> یک </w:t>
      </w:r>
      <w:r w:rsidRPr="003308A6">
        <w:rPr>
          <w:rFonts w:hint="cs"/>
          <w:sz w:val="28"/>
          <w:rtl/>
        </w:rPr>
        <w:t>چ</w:t>
      </w:r>
      <w:r w:rsidRPr="003308A6">
        <w:rPr>
          <w:sz w:val="28"/>
          <w:rtl/>
        </w:rPr>
        <w:t>یز عرفی باشد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یعنی </w:t>
      </w:r>
      <w:r w:rsidR="00D11E03" w:rsidRPr="003308A6">
        <w:rPr>
          <w:sz w:val="28"/>
          <w:rtl/>
        </w:rPr>
        <w:t>درواقع</w:t>
      </w:r>
      <w:r w:rsidRPr="003308A6">
        <w:rPr>
          <w:sz w:val="28"/>
          <w:rtl/>
        </w:rPr>
        <w:t xml:space="preserve"> یک معنای غلطی و یک چیز شخصی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 پیش خودش هست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آن را اراده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B928CA" w:rsidP="003308A6">
      <w:pPr>
        <w:pStyle w:val="Heading4"/>
        <w:rPr>
          <w:rtl/>
        </w:rPr>
      </w:pPr>
      <w:r w:rsidRPr="003308A6">
        <w:rPr>
          <w:rFonts w:hint="cs"/>
          <w:rtl/>
        </w:rPr>
        <w:t>جمع‌بندی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>سه حالت</w:t>
      </w:r>
      <w:r w:rsidRPr="003308A6">
        <w:rPr>
          <w:rFonts w:hint="cs"/>
          <w:sz w:val="28"/>
          <w:rtl/>
        </w:rPr>
        <w:t xml:space="preserve"> یا قسم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شود </w:t>
      </w:r>
      <w:r w:rsidRPr="003308A6">
        <w:rPr>
          <w:rFonts w:hint="cs"/>
          <w:sz w:val="28"/>
          <w:rtl/>
        </w:rPr>
        <w:t xml:space="preserve">در توریه </w:t>
      </w:r>
      <w:r w:rsidRPr="003308A6">
        <w:rPr>
          <w:sz w:val="28"/>
          <w:rtl/>
        </w:rPr>
        <w:t>فرض کرد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معمولا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گویند دو حالت است که من تحلیلش</w:t>
      </w:r>
      <w:r w:rsidRPr="003308A6">
        <w:rPr>
          <w:rFonts w:hint="cs"/>
          <w:sz w:val="28"/>
          <w:rtl/>
        </w:rPr>
        <w:t xml:space="preserve"> را</w:t>
      </w:r>
      <w:r w:rsidRPr="003308A6">
        <w:rPr>
          <w:sz w:val="28"/>
          <w:rtl/>
        </w:rPr>
        <w:t xml:space="preserve"> به سه حالت برگرداندم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پس </w:t>
      </w:r>
      <w:r w:rsidR="00D11E03" w:rsidRPr="003308A6">
        <w:rPr>
          <w:rFonts w:hint="cs"/>
          <w:sz w:val="28"/>
          <w:rtl/>
        </w:rPr>
        <w:t>ی</w:t>
      </w:r>
      <w:r w:rsidR="00D11E03" w:rsidRPr="003308A6">
        <w:rPr>
          <w:rFonts w:hint="eastAsia"/>
          <w:sz w:val="28"/>
          <w:rtl/>
        </w:rPr>
        <w:t>ک‌بار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این </w:t>
      </w:r>
      <w:r w:rsidRPr="003308A6">
        <w:rPr>
          <w:sz w:val="28"/>
          <w:rtl/>
        </w:rPr>
        <w:t xml:space="preserve">است که جمله حالت ذو معنین دارد و </w:t>
      </w:r>
      <w:r w:rsidR="00B928CA" w:rsidRPr="003308A6">
        <w:rPr>
          <w:sz w:val="28"/>
          <w:rtl/>
        </w:rPr>
        <w:t>آن‌ها</w:t>
      </w:r>
      <w:r w:rsidRPr="003308A6">
        <w:rPr>
          <w:sz w:val="28"/>
          <w:rtl/>
        </w:rPr>
        <w:t xml:space="preserve"> یک چیزی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برداشت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کنند</w:t>
      </w:r>
      <w:r w:rsidRPr="003308A6">
        <w:rPr>
          <w:rFonts w:hint="cs"/>
          <w:sz w:val="28"/>
          <w:rtl/>
        </w:rPr>
        <w:t xml:space="preserve"> و گوینده</w:t>
      </w:r>
      <w:r w:rsidRPr="003308A6">
        <w:rPr>
          <w:sz w:val="28"/>
          <w:rtl/>
        </w:rPr>
        <w:t xml:space="preserve"> یک معنای دیگر اراده می</w:t>
      </w:r>
      <w:r w:rsidRPr="003308A6">
        <w:rPr>
          <w:rFonts w:hint="cs"/>
          <w:sz w:val="28"/>
          <w:rtl/>
        </w:rPr>
        <w:softHyphen/>
        <w:t>کند</w:t>
      </w:r>
      <w:r w:rsidRPr="003308A6">
        <w:rPr>
          <w:sz w:val="28"/>
          <w:rtl/>
        </w:rPr>
        <w:t xml:space="preserve"> و گاهی هم این که </w:t>
      </w:r>
      <w:r w:rsidR="00B928CA" w:rsidRPr="003308A6">
        <w:rPr>
          <w:sz w:val="28"/>
          <w:rtl/>
        </w:rPr>
        <w:t>آن‌ها</w:t>
      </w:r>
      <w:r w:rsidRPr="003308A6">
        <w:rPr>
          <w:sz w:val="28"/>
          <w:rtl/>
        </w:rPr>
        <w:t xml:space="preserve"> توجه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در اثر عدم دقتشان است والا اگر دقیق شوند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بی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د همین معنا درست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حالت دوم این است که </w:t>
      </w:r>
      <w:r w:rsidRPr="003308A6">
        <w:rPr>
          <w:rFonts w:hint="cs"/>
          <w:sz w:val="28"/>
          <w:rtl/>
        </w:rPr>
        <w:t xml:space="preserve">منظور </w:t>
      </w:r>
      <w:r w:rsidRPr="003308A6">
        <w:rPr>
          <w:sz w:val="28"/>
          <w:rtl/>
        </w:rPr>
        <w:t>معنای مجا</w:t>
      </w:r>
      <w:r w:rsidRPr="003308A6">
        <w:rPr>
          <w:rFonts w:hint="cs"/>
          <w:sz w:val="28"/>
          <w:rtl/>
        </w:rPr>
        <w:t>ز</w:t>
      </w:r>
      <w:r w:rsidRPr="003308A6">
        <w:rPr>
          <w:sz w:val="28"/>
          <w:rtl/>
        </w:rPr>
        <w:t xml:space="preserve">ی حذفی </w:t>
      </w:r>
      <w:r w:rsidRPr="003308A6">
        <w:rPr>
          <w:rFonts w:hint="cs"/>
          <w:sz w:val="28"/>
          <w:rtl/>
        </w:rPr>
        <w:t>است و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طبق</w:t>
      </w:r>
      <w:r w:rsidRPr="003308A6">
        <w:rPr>
          <w:sz w:val="28"/>
          <w:rtl/>
        </w:rPr>
        <w:t xml:space="preserve"> قواعد هم درست ا</w:t>
      </w:r>
      <w:r w:rsidRPr="003308A6">
        <w:rPr>
          <w:rFonts w:hint="cs"/>
          <w:sz w:val="28"/>
          <w:rtl/>
        </w:rPr>
        <w:t xml:space="preserve">ست که </w:t>
      </w:r>
      <w:r w:rsidRPr="003308A6">
        <w:rPr>
          <w:sz w:val="28"/>
          <w:rtl/>
        </w:rPr>
        <w:t>یک مضافی را حذف کرد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</w:t>
      </w:r>
      <w:r w:rsidRPr="003308A6">
        <w:rPr>
          <w:rFonts w:hint="cs"/>
          <w:sz w:val="28"/>
          <w:rtl/>
        </w:rPr>
        <w:t>گوینده</w:t>
      </w:r>
      <w:r w:rsidRPr="003308A6">
        <w:rPr>
          <w:sz w:val="28"/>
          <w:rtl/>
        </w:rPr>
        <w:t xml:space="preserve"> بدون قرینه این کار را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کند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اراده</w:t>
      </w:r>
      <w:r w:rsidRPr="003308A6">
        <w:rPr>
          <w:rFonts w:hint="cs"/>
          <w:sz w:val="28"/>
          <w:rtl/>
        </w:rPr>
        <w:softHyphen/>
        <w:t>اش</w:t>
      </w:r>
      <w:r w:rsidRPr="003308A6">
        <w:rPr>
          <w:sz w:val="28"/>
          <w:rtl/>
        </w:rPr>
        <w:t xml:space="preserve"> انجام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بدون این که قرینه</w:t>
      </w:r>
      <w:r w:rsidRPr="003308A6">
        <w:rPr>
          <w:rFonts w:hint="cs"/>
          <w:sz w:val="28"/>
          <w:rtl/>
        </w:rPr>
        <w:softHyphen/>
        <w:t>ای باشد.</w:t>
      </w:r>
      <w:r w:rsidRPr="003308A6">
        <w:rPr>
          <w:sz w:val="28"/>
          <w:rtl/>
        </w:rPr>
        <w:t xml:space="preserve"> حالت سوم این که </w:t>
      </w:r>
      <w:r w:rsidR="00D11E03" w:rsidRPr="003308A6">
        <w:rPr>
          <w:sz w:val="28"/>
          <w:rtl/>
        </w:rPr>
        <w:t>به‌صورت</w:t>
      </w:r>
      <w:r w:rsidRPr="003308A6">
        <w:rPr>
          <w:sz w:val="28"/>
          <w:rtl/>
        </w:rPr>
        <w:t xml:space="preserve"> غلط </w:t>
      </w:r>
      <w:r w:rsidRPr="003308A6">
        <w:rPr>
          <w:rFonts w:hint="cs"/>
          <w:sz w:val="28"/>
          <w:rtl/>
        </w:rPr>
        <w:t xml:space="preserve">معنایی را </w:t>
      </w:r>
      <w:r w:rsidRPr="003308A6">
        <w:rPr>
          <w:sz w:val="28"/>
          <w:rtl/>
        </w:rPr>
        <w:t>اراده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</w:t>
      </w:r>
      <w:r w:rsidRPr="003308A6">
        <w:rPr>
          <w:rFonts w:hint="cs"/>
          <w:sz w:val="28"/>
          <w:rtl/>
        </w:rPr>
        <w:t xml:space="preserve"> در </w:t>
      </w:r>
      <w:r w:rsidRPr="003308A6">
        <w:rPr>
          <w:sz w:val="28"/>
          <w:rtl/>
        </w:rPr>
        <w:t xml:space="preserve">هیچ لغت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محاوره و اس</w:t>
      </w:r>
      <w:r w:rsidRPr="003308A6">
        <w:rPr>
          <w:rFonts w:hint="cs"/>
          <w:sz w:val="28"/>
          <w:rtl/>
        </w:rPr>
        <w:t>تع</w:t>
      </w:r>
      <w:r w:rsidRPr="003308A6">
        <w:rPr>
          <w:sz w:val="28"/>
          <w:rtl/>
        </w:rPr>
        <w:t xml:space="preserve">مالی </w:t>
      </w:r>
      <w:r w:rsidRPr="003308A6">
        <w:rPr>
          <w:rFonts w:hint="cs"/>
          <w:sz w:val="28"/>
          <w:rtl/>
        </w:rPr>
        <w:t>وجود ندارد، ولی گوینده آن را اراده</w:t>
      </w:r>
      <w:r w:rsidRPr="003308A6">
        <w:rPr>
          <w:sz w:val="28"/>
          <w:rtl/>
        </w:rPr>
        <w:t xml:space="preserve"> کرده است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قصد حکایت کرده </w:t>
      </w:r>
      <w:r w:rsidRPr="003308A6">
        <w:rPr>
          <w:rFonts w:hint="cs"/>
          <w:sz w:val="28"/>
          <w:rtl/>
        </w:rPr>
        <w:t xml:space="preserve">است، </w:t>
      </w:r>
      <w:r w:rsidRPr="003308A6">
        <w:rPr>
          <w:sz w:val="28"/>
          <w:rtl/>
        </w:rPr>
        <w:t xml:space="preserve">حتی </w:t>
      </w:r>
      <w:r w:rsidR="00D11E03" w:rsidRPr="003308A6">
        <w:rPr>
          <w:rFonts w:hint="cs"/>
          <w:sz w:val="28"/>
          <w:rtl/>
        </w:rPr>
        <w:t>مثل‌اینکه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گوید</w:t>
      </w:r>
      <w:r w:rsidRPr="003308A6">
        <w:rPr>
          <w:rFonts w:hint="cs"/>
          <w:sz w:val="28"/>
          <w:rtl/>
        </w:rPr>
        <w:t xml:space="preserve">: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السما</w:t>
      </w:r>
      <w:r w:rsidRPr="003308A6">
        <w:rPr>
          <w:rFonts w:hint="cs"/>
          <w:sz w:val="28"/>
          <w:rtl/>
        </w:rPr>
        <w:t>ءُ</w:t>
      </w:r>
      <w:r w:rsidRPr="003308A6">
        <w:rPr>
          <w:sz w:val="28"/>
          <w:rtl/>
        </w:rPr>
        <w:t xml:space="preserve"> تحت</w:t>
      </w:r>
      <w:r w:rsidRPr="003308A6">
        <w:rPr>
          <w:rFonts w:hint="cs"/>
          <w:sz w:val="28"/>
          <w:rtl/>
        </w:rPr>
        <w:t>َ</w:t>
      </w:r>
      <w:r w:rsidRPr="003308A6">
        <w:rPr>
          <w:sz w:val="28"/>
          <w:rtl/>
        </w:rPr>
        <w:t>نا</w:t>
      </w:r>
      <w:r w:rsidR="00D370EF" w:rsidRPr="003308A6">
        <w:rPr>
          <w:sz w:val="28"/>
          <w:rtl/>
        </w:rPr>
        <w:t>»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و در ذهنش این است که من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برای تحت معنایی فوقی را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اراده کرد</w:t>
      </w:r>
      <w:r w:rsidRPr="003308A6">
        <w:rPr>
          <w:rFonts w:hint="cs"/>
          <w:sz w:val="28"/>
          <w:rtl/>
        </w:rPr>
        <w:t>م و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در</w:t>
      </w:r>
      <w:r w:rsidRPr="003308A6">
        <w:rPr>
          <w:sz w:val="28"/>
          <w:rtl/>
        </w:rPr>
        <w:t xml:space="preserve"> قصدش خلافی نیست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</w:t>
      </w:r>
      <w:r w:rsidRPr="003308A6">
        <w:rPr>
          <w:rFonts w:hint="cs"/>
          <w:sz w:val="28"/>
          <w:rtl/>
        </w:rPr>
        <w:t>آ</w:t>
      </w:r>
      <w:r w:rsidRPr="003308A6">
        <w:rPr>
          <w:sz w:val="28"/>
          <w:rtl/>
        </w:rPr>
        <w:t>ن جمل</w:t>
      </w:r>
      <w:r w:rsidRPr="003308A6">
        <w:rPr>
          <w:rFonts w:hint="cs"/>
          <w:sz w:val="28"/>
          <w:rtl/>
        </w:rPr>
        <w:t>ه</w:t>
      </w:r>
      <w:r w:rsidRPr="003308A6">
        <w:rPr>
          <w:sz w:val="28"/>
          <w:rtl/>
        </w:rPr>
        <w:t xml:space="preserve"> </w:t>
      </w:r>
      <w:r w:rsidR="0092423D" w:rsidRPr="003308A6">
        <w:rPr>
          <w:sz w:val="28"/>
          <w:rtl/>
        </w:rPr>
        <w:t>اصلاً</w:t>
      </w:r>
      <w:r w:rsidRPr="003308A6">
        <w:rPr>
          <w:sz w:val="28"/>
          <w:rtl/>
        </w:rPr>
        <w:t xml:space="preserve"> تحمل آن را ندارد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4"/>
        <w:rPr>
          <w:szCs w:val="28"/>
          <w:rtl/>
        </w:rPr>
      </w:pPr>
      <w:bookmarkStart w:id="10" w:name="_Toc377310165"/>
      <w:r w:rsidRPr="003308A6">
        <w:rPr>
          <w:rFonts w:hint="cs"/>
          <w:rtl/>
        </w:rPr>
        <w:t>نکته دوم: اختلافات در مفهوم توریه</w:t>
      </w:r>
      <w:bookmarkEnd w:id="10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b/>
          <w:bCs/>
          <w:sz w:val="28"/>
          <w:rtl/>
        </w:rPr>
      </w:pPr>
      <w:r w:rsidRPr="003308A6">
        <w:rPr>
          <w:rFonts w:hint="cs"/>
          <w:sz w:val="28"/>
          <w:rtl/>
        </w:rPr>
        <w:t xml:space="preserve">با توجه به اقسامی که گفته شد، </w:t>
      </w:r>
      <w:r w:rsidRPr="003308A6">
        <w:rPr>
          <w:sz w:val="28"/>
          <w:rtl/>
        </w:rPr>
        <w:t>در مفهوم توریه اختلاف</w:t>
      </w:r>
      <w:r w:rsidRPr="003308A6">
        <w:rPr>
          <w:rFonts w:hint="cs"/>
          <w:sz w:val="28"/>
          <w:rtl/>
        </w:rPr>
        <w:t xml:space="preserve"> وجود دارد که</w:t>
      </w:r>
      <w:r w:rsidRPr="003308A6">
        <w:rPr>
          <w:sz w:val="28"/>
          <w:rtl/>
        </w:rPr>
        <w:t xml:space="preserve"> البته این </w:t>
      </w:r>
      <w:r w:rsidRPr="003308A6">
        <w:rPr>
          <w:rFonts w:hint="cs"/>
          <w:sz w:val="28"/>
          <w:rtl/>
        </w:rPr>
        <w:t xml:space="preserve">اختلاف چندان هم </w:t>
      </w:r>
      <w:r w:rsidRPr="003308A6">
        <w:rPr>
          <w:sz w:val="28"/>
          <w:rtl/>
        </w:rPr>
        <w:t>مهم نیست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چون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کلمه توریه در هیچ ر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ایتی نیامد</w:t>
      </w:r>
      <w:r w:rsidRPr="003308A6">
        <w:rPr>
          <w:rFonts w:hint="cs"/>
          <w:sz w:val="28"/>
          <w:rtl/>
        </w:rPr>
        <w:t xml:space="preserve">ه و این </w:t>
      </w:r>
      <w:r w:rsidRPr="003308A6">
        <w:rPr>
          <w:sz w:val="28"/>
          <w:rtl/>
        </w:rPr>
        <w:t>واژه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واژه</w:t>
      </w:r>
      <w:r w:rsidRPr="003308A6">
        <w:rPr>
          <w:rFonts w:hint="cs"/>
          <w:sz w:val="28"/>
          <w:rtl/>
        </w:rPr>
        <w:softHyphen/>
        <w:t>ای</w:t>
      </w:r>
      <w:r w:rsidRPr="003308A6">
        <w:rPr>
          <w:sz w:val="28"/>
          <w:rtl/>
        </w:rPr>
        <w:t xml:space="preserve"> شرعی</w:t>
      </w:r>
      <w:r w:rsidRPr="003308A6">
        <w:rPr>
          <w:rFonts w:hint="cs"/>
          <w:sz w:val="28"/>
          <w:rtl/>
        </w:rPr>
        <w:t xml:space="preserve"> نیست</w:t>
      </w:r>
      <w:r w:rsidRPr="003308A6">
        <w:rPr>
          <w:sz w:val="28"/>
          <w:rtl/>
        </w:rPr>
        <w:t xml:space="preserve"> که در لسان دلیل آمده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 xml:space="preserve">اما </w:t>
      </w:r>
      <w:r w:rsidR="00D11E03" w:rsidRPr="003308A6">
        <w:rPr>
          <w:rFonts w:hint="cs"/>
          <w:sz w:val="28"/>
          <w:rtl/>
        </w:rPr>
        <w:t>به‌هرحال</w:t>
      </w:r>
      <w:r w:rsidRPr="003308A6">
        <w:rPr>
          <w:sz w:val="28"/>
          <w:rtl/>
        </w:rPr>
        <w:t xml:space="preserve"> مفهوم توریه</w:t>
      </w:r>
      <w:r w:rsidR="00595A5E" w:rsidRPr="003308A6">
        <w:rPr>
          <w:sz w:val="28"/>
          <w:rtl/>
        </w:rPr>
        <w:t xml:space="preserve"> </w:t>
      </w:r>
      <w:r w:rsidRPr="003308A6">
        <w:rPr>
          <w:sz w:val="28"/>
          <w:rtl/>
        </w:rPr>
        <w:t>اختلافی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با توجه به این سه قسمی که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گفتیم بعضی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توریه را شامل همه این اح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ال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دانند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بعضی </w:t>
      </w:r>
      <w:r w:rsidRPr="003308A6">
        <w:rPr>
          <w:rFonts w:hint="cs"/>
          <w:sz w:val="28"/>
          <w:rtl/>
        </w:rPr>
        <w:t xml:space="preserve">دیگر </w:t>
      </w:r>
      <w:r w:rsidRPr="003308A6">
        <w:rPr>
          <w:sz w:val="28"/>
          <w:rtl/>
        </w:rPr>
        <w:t xml:space="preserve">حالت </w:t>
      </w:r>
      <w:r w:rsidRPr="003308A6">
        <w:rPr>
          <w:rFonts w:hint="cs"/>
          <w:sz w:val="28"/>
          <w:rtl/>
        </w:rPr>
        <w:t xml:space="preserve">یا قسم </w:t>
      </w:r>
      <w:r w:rsidRPr="003308A6">
        <w:rPr>
          <w:sz w:val="28"/>
          <w:rtl/>
        </w:rPr>
        <w:t xml:space="preserve">اول </w:t>
      </w:r>
      <w:r w:rsidRPr="003308A6">
        <w:rPr>
          <w:rFonts w:hint="cs"/>
          <w:sz w:val="28"/>
          <w:rtl/>
        </w:rPr>
        <w:t>را</w:t>
      </w:r>
      <w:r w:rsidRPr="003308A6">
        <w:rPr>
          <w:sz w:val="28"/>
          <w:rtl/>
        </w:rPr>
        <w:t xml:space="preserve"> توریه ن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  <w:t>دانند، بلکه</w:t>
      </w:r>
      <w:r w:rsidRPr="003308A6">
        <w:rPr>
          <w:sz w:val="28"/>
          <w:rtl/>
        </w:rPr>
        <w:t xml:space="preserve"> این ظاهری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است که دو معنا دارد که </w:t>
      </w:r>
      <w:r w:rsidR="00B928CA" w:rsidRPr="003308A6">
        <w:rPr>
          <w:sz w:val="28"/>
          <w:rtl/>
        </w:rPr>
        <w:t>آن‌ها</w:t>
      </w:r>
      <w:r w:rsidRPr="003308A6">
        <w:rPr>
          <w:sz w:val="28"/>
          <w:rtl/>
        </w:rPr>
        <w:t xml:space="preserve"> یک </w:t>
      </w:r>
      <w:r w:rsidRPr="003308A6">
        <w:rPr>
          <w:rFonts w:hint="cs"/>
          <w:sz w:val="28"/>
          <w:rtl/>
        </w:rPr>
        <w:t>چیزی</w:t>
      </w:r>
      <w:r w:rsidRPr="003308A6">
        <w:rPr>
          <w:sz w:val="28"/>
          <w:rtl/>
        </w:rPr>
        <w:t xml:space="preserve"> به ذهنش</w:t>
      </w:r>
      <w:r w:rsidRPr="003308A6">
        <w:rPr>
          <w:rFonts w:hint="cs"/>
          <w:sz w:val="28"/>
          <w:rtl/>
        </w:rPr>
        <w:t>ان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آید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مخا</w:t>
      </w:r>
      <w:r w:rsidRPr="003308A6">
        <w:rPr>
          <w:rFonts w:hint="cs"/>
          <w:sz w:val="28"/>
          <w:rtl/>
        </w:rPr>
        <w:t>ط</w:t>
      </w:r>
      <w:r w:rsidRPr="003308A6">
        <w:rPr>
          <w:sz w:val="28"/>
          <w:rtl/>
        </w:rPr>
        <w:t>ب چیز دیگر</w:t>
      </w:r>
      <w:r w:rsidRPr="003308A6">
        <w:rPr>
          <w:rFonts w:hint="cs"/>
          <w:sz w:val="28"/>
          <w:rtl/>
        </w:rPr>
        <w:t>ی را</w:t>
      </w:r>
      <w:r w:rsidRPr="003308A6">
        <w:rPr>
          <w:sz w:val="28"/>
          <w:rtl/>
        </w:rPr>
        <w:t xml:space="preserve"> اراده کرده</w:t>
      </w:r>
      <w:r w:rsidRPr="003308A6">
        <w:rPr>
          <w:rFonts w:hint="cs"/>
          <w:sz w:val="28"/>
          <w:rtl/>
        </w:rPr>
        <w:t xml:space="preserve"> است.</w:t>
      </w:r>
      <w:r w:rsidRPr="003308A6">
        <w:rPr>
          <w:sz w:val="28"/>
          <w:rtl/>
        </w:rPr>
        <w:t xml:space="preserve"> فکر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کنم مرحوم آقای تبریزی فرمودند که این قسم اول توریه نیست و </w:t>
      </w:r>
      <w:r w:rsidRPr="003308A6">
        <w:rPr>
          <w:sz w:val="28"/>
          <w:rtl/>
        </w:rPr>
        <w:lastRenderedPageBreak/>
        <w:t>خیلی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هم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گویند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این </w:t>
      </w:r>
      <w:r w:rsidRPr="003308A6">
        <w:rPr>
          <w:rFonts w:hint="cs"/>
          <w:sz w:val="28"/>
          <w:rtl/>
        </w:rPr>
        <w:t xml:space="preserve">قسم اول توریه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 xml:space="preserve">، البته گفتیم که این اختلاف در مفهوم توریه چندان مهم نیست و </w:t>
      </w:r>
      <w:r w:rsidRPr="003308A6">
        <w:rPr>
          <w:sz w:val="28"/>
          <w:rtl/>
        </w:rPr>
        <w:t xml:space="preserve">عمده این است </w:t>
      </w:r>
      <w:r w:rsidRPr="003308A6">
        <w:rPr>
          <w:rFonts w:hint="cs"/>
          <w:sz w:val="28"/>
          <w:rtl/>
        </w:rPr>
        <w:t xml:space="preserve">و مهم این است </w:t>
      </w:r>
      <w:r w:rsidRPr="003308A6">
        <w:rPr>
          <w:sz w:val="28"/>
          <w:rtl/>
        </w:rPr>
        <w:t xml:space="preserve">که ما ادله را ببینیم </w:t>
      </w:r>
      <w:r w:rsidRPr="003308A6">
        <w:rPr>
          <w:rFonts w:hint="cs"/>
          <w:sz w:val="28"/>
          <w:rtl/>
        </w:rPr>
        <w:t xml:space="preserve">که </w:t>
      </w:r>
      <w:r w:rsidR="00D11E03" w:rsidRPr="003308A6">
        <w:rPr>
          <w:sz w:val="28"/>
          <w:rtl/>
        </w:rPr>
        <w:t>کدام‌یک</w:t>
      </w:r>
      <w:r w:rsidRPr="003308A6">
        <w:rPr>
          <w:sz w:val="28"/>
          <w:rtl/>
        </w:rPr>
        <w:t xml:space="preserve"> از این</w:t>
      </w:r>
      <w:r w:rsidRPr="003308A6">
        <w:rPr>
          <w:rFonts w:hint="cs"/>
          <w:sz w:val="28"/>
          <w:rtl/>
        </w:rPr>
        <w:t xml:space="preserve"> اقسام</w:t>
      </w:r>
      <w:r w:rsidRPr="003308A6">
        <w:rPr>
          <w:sz w:val="28"/>
          <w:rtl/>
        </w:rPr>
        <w:t xml:space="preserve"> را تجوز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</w:t>
      </w:r>
      <w:r w:rsidR="00D11E03" w:rsidRPr="003308A6">
        <w:rPr>
          <w:sz w:val="28"/>
          <w:rtl/>
        </w:rPr>
        <w:t>کدام‌یک</w:t>
      </w:r>
      <w:r w:rsidRPr="003308A6">
        <w:rPr>
          <w:sz w:val="28"/>
          <w:rtl/>
        </w:rPr>
        <w:t xml:space="preserve"> از </w:t>
      </w:r>
      <w:r w:rsidR="00B928CA" w:rsidRPr="003308A6">
        <w:rPr>
          <w:rFonts w:hint="cs"/>
          <w:sz w:val="28"/>
          <w:rtl/>
        </w:rPr>
        <w:t>آن‌ها</w:t>
      </w:r>
      <w:r w:rsidRPr="003308A6">
        <w:rPr>
          <w:sz w:val="28"/>
          <w:rtl/>
        </w:rPr>
        <w:t xml:space="preserve"> را تح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>یم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</w:t>
      </w:r>
      <w:r w:rsidRPr="003308A6">
        <w:rPr>
          <w:rFonts w:hint="cs"/>
          <w:sz w:val="28"/>
          <w:rtl/>
        </w:rPr>
        <w:t>د.</w:t>
      </w:r>
    </w:p>
    <w:p w:rsidR="0056592A" w:rsidRPr="003308A6" w:rsidRDefault="0056592A" w:rsidP="003308A6">
      <w:pPr>
        <w:pStyle w:val="Heading4"/>
        <w:rPr>
          <w:rtl/>
        </w:rPr>
      </w:pPr>
      <w:bookmarkStart w:id="11" w:name="_Toc377310166"/>
      <w:r w:rsidRPr="003308A6">
        <w:rPr>
          <w:rFonts w:hint="cs"/>
          <w:rtl/>
        </w:rPr>
        <w:t>نکته سوم: دلالت مطابقی و التزامی جملات در توریه</w:t>
      </w:r>
      <w:bookmarkEnd w:id="11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>گاهی عرف مدلول التزامی جمله را می</w:t>
      </w:r>
      <w:r w:rsidRPr="003308A6">
        <w:rPr>
          <w:rFonts w:hint="cs"/>
          <w:sz w:val="28"/>
          <w:rtl/>
        </w:rPr>
        <w:softHyphen/>
        <w:t xml:space="preserve">فهمد و گوینده هم مدلول التزامی کلامش را قصد نکرده است، این هم </w:t>
      </w:r>
      <w:r w:rsidRPr="003308A6">
        <w:rPr>
          <w:sz w:val="28"/>
          <w:rtl/>
        </w:rPr>
        <w:t>توریه است</w:t>
      </w:r>
      <w:r w:rsidRPr="003308A6">
        <w:rPr>
          <w:rFonts w:hint="cs"/>
          <w:sz w:val="28"/>
          <w:rtl/>
        </w:rPr>
        <w:t>، پس</w:t>
      </w:r>
      <w:r w:rsidRPr="003308A6">
        <w:rPr>
          <w:sz w:val="28"/>
          <w:rtl/>
        </w:rPr>
        <w:t xml:space="preserve"> گاهی با یک جمله خبری مطابقی توریه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گاهی </w:t>
      </w:r>
      <w:r w:rsidRPr="003308A6">
        <w:rPr>
          <w:rFonts w:hint="cs"/>
          <w:sz w:val="28"/>
          <w:rtl/>
        </w:rPr>
        <w:t>هم</w:t>
      </w:r>
      <w:r w:rsidRPr="003308A6">
        <w:rPr>
          <w:sz w:val="28"/>
          <w:rtl/>
        </w:rPr>
        <w:t xml:space="preserve"> با یک ج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له التزامی توریه </w:t>
      </w:r>
      <w:r w:rsidRPr="003308A6">
        <w:rPr>
          <w:rFonts w:hint="cs"/>
          <w:sz w:val="28"/>
          <w:rtl/>
        </w:rPr>
        <w:t>صورت می</w:t>
      </w:r>
      <w:r w:rsidRPr="003308A6">
        <w:rPr>
          <w:rFonts w:hint="cs"/>
          <w:sz w:val="28"/>
          <w:rtl/>
        </w:rPr>
        <w:softHyphen/>
        <w:t xml:space="preserve">گیرد، البته این همان </w:t>
      </w:r>
      <w:r w:rsidRPr="003308A6">
        <w:rPr>
          <w:sz w:val="28"/>
          <w:rtl/>
        </w:rPr>
        <w:t>تقسیم دوم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تقسیم دوم این </w:t>
      </w:r>
      <w:r w:rsidRPr="003308A6">
        <w:rPr>
          <w:rFonts w:hint="cs"/>
          <w:sz w:val="28"/>
          <w:rtl/>
        </w:rPr>
        <w:t>بود که</w:t>
      </w:r>
      <w:r w:rsidRPr="003308A6">
        <w:rPr>
          <w:sz w:val="28"/>
          <w:rtl/>
        </w:rPr>
        <w:t xml:space="preserve"> آن جمله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که با آن توریه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کند </w:t>
      </w:r>
      <w:r w:rsidRPr="003308A6">
        <w:rPr>
          <w:rFonts w:hint="cs"/>
          <w:sz w:val="28"/>
          <w:rtl/>
        </w:rPr>
        <w:t>گاهی</w:t>
      </w:r>
      <w:r w:rsidRPr="003308A6">
        <w:rPr>
          <w:sz w:val="28"/>
          <w:rtl/>
        </w:rPr>
        <w:t xml:space="preserve"> مستقی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 مطابقی </w:t>
      </w:r>
      <w:r w:rsidRPr="003308A6">
        <w:rPr>
          <w:rFonts w:hint="cs"/>
          <w:sz w:val="28"/>
          <w:rtl/>
        </w:rPr>
        <w:t>ج</w:t>
      </w:r>
      <w:r w:rsidRPr="003308A6">
        <w:rPr>
          <w:sz w:val="28"/>
          <w:rtl/>
        </w:rPr>
        <w:t xml:space="preserve">مله </w:t>
      </w:r>
      <w:r w:rsidRPr="003308A6">
        <w:rPr>
          <w:rFonts w:hint="cs"/>
          <w:sz w:val="28"/>
          <w:rtl/>
        </w:rPr>
        <w:t>است و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گاهی</w:t>
      </w:r>
      <w:r w:rsidRPr="003308A6">
        <w:rPr>
          <w:sz w:val="28"/>
          <w:rtl/>
        </w:rPr>
        <w:t xml:space="preserve"> جمله </w:t>
      </w:r>
      <w:r w:rsidR="00D11E03" w:rsidRPr="003308A6">
        <w:rPr>
          <w:rFonts w:hint="eastAsia"/>
          <w:sz w:val="28"/>
          <w:rtl/>
        </w:rPr>
        <w:t>تول</w:t>
      </w:r>
      <w:r w:rsidR="00D11E03" w:rsidRPr="003308A6">
        <w:rPr>
          <w:rFonts w:hint="cs"/>
          <w:sz w:val="28"/>
          <w:rtl/>
        </w:rPr>
        <w:t>ی</w:t>
      </w:r>
      <w:r w:rsidR="00D11E03" w:rsidRPr="003308A6">
        <w:rPr>
          <w:rFonts w:hint="eastAsia"/>
          <w:sz w:val="28"/>
          <w:rtl/>
        </w:rPr>
        <w:t>دشده</w:t>
      </w:r>
      <w:r w:rsidRPr="003308A6">
        <w:rPr>
          <w:sz w:val="28"/>
          <w:rtl/>
        </w:rPr>
        <w:t xml:space="preserve"> از یک جمله دیگری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است که </w:t>
      </w:r>
      <w:r w:rsidRPr="003308A6">
        <w:rPr>
          <w:rFonts w:hint="cs"/>
          <w:sz w:val="28"/>
          <w:rtl/>
        </w:rPr>
        <w:t xml:space="preserve">با آن </w:t>
      </w:r>
      <w:r w:rsidRPr="003308A6">
        <w:rPr>
          <w:sz w:val="28"/>
          <w:rtl/>
        </w:rPr>
        <w:t>توریه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آن‌وقت</w:t>
      </w:r>
      <w:r w:rsidRPr="003308A6">
        <w:rPr>
          <w:sz w:val="28"/>
          <w:rtl/>
        </w:rPr>
        <w:t xml:space="preserve"> خود این ج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له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ای که التزامی است و توریه د</w:t>
      </w:r>
      <w:r w:rsidRPr="003308A6">
        <w:rPr>
          <w:rFonts w:hint="cs"/>
          <w:sz w:val="28"/>
          <w:rtl/>
        </w:rPr>
        <w:t>ر آن</w:t>
      </w:r>
      <w:r w:rsidRPr="003308A6">
        <w:rPr>
          <w:sz w:val="28"/>
          <w:rtl/>
        </w:rPr>
        <w:t xml:space="preserve"> هست یکی از آن سه حالت</w:t>
      </w:r>
      <w:r w:rsidRPr="003308A6">
        <w:rPr>
          <w:rFonts w:hint="cs"/>
          <w:sz w:val="28"/>
          <w:rtl/>
        </w:rPr>
        <w:t xml:space="preserve"> (قسم</w:t>
      </w:r>
      <w:r w:rsidR="00D370EF" w:rsidRPr="003308A6">
        <w:rPr>
          <w:sz w:val="28"/>
          <w:rtl/>
        </w:rPr>
        <w:t>)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3"/>
        <w:spacing w:before="0"/>
        <w:rPr>
          <w:rtl/>
        </w:rPr>
      </w:pPr>
      <w:bookmarkStart w:id="12" w:name="_Toc377310167"/>
      <w:r w:rsidRPr="003308A6">
        <w:rPr>
          <w:rFonts w:hint="cs"/>
          <w:rtl/>
        </w:rPr>
        <w:t>ج: نظرات در باب توریه</w:t>
      </w:r>
      <w:bookmarkEnd w:id="12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در باب توریه سه نظر </w:t>
      </w:r>
      <w:r w:rsidRPr="003308A6">
        <w:rPr>
          <w:rFonts w:hint="cs"/>
          <w:sz w:val="28"/>
          <w:rtl/>
        </w:rPr>
        <w:t xml:space="preserve">فقهی </w:t>
      </w:r>
      <w:r w:rsidRPr="003308A6">
        <w:rPr>
          <w:sz w:val="28"/>
          <w:rtl/>
        </w:rPr>
        <w:t>وجود دارد</w:t>
      </w:r>
      <w:r w:rsidRPr="003308A6">
        <w:rPr>
          <w:rFonts w:hint="cs"/>
          <w:sz w:val="28"/>
          <w:rtl/>
        </w:rPr>
        <w:t>: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b/>
          <w:bCs/>
          <w:sz w:val="28"/>
          <w:rtl/>
        </w:rPr>
      </w:pPr>
      <w:r w:rsidRPr="003308A6">
        <w:rPr>
          <w:rFonts w:hint="cs"/>
          <w:b/>
          <w:bCs/>
          <w:sz w:val="28"/>
          <w:rtl/>
        </w:rPr>
        <w:t xml:space="preserve">1 ـ توریه </w:t>
      </w:r>
      <w:r w:rsidR="00D11E03" w:rsidRPr="003308A6">
        <w:rPr>
          <w:rFonts w:hint="cs"/>
          <w:b/>
          <w:bCs/>
          <w:sz w:val="28"/>
          <w:rtl/>
        </w:rPr>
        <w:t>مطلقاً</w:t>
      </w:r>
      <w:r w:rsidRPr="003308A6">
        <w:rPr>
          <w:rFonts w:hint="cs"/>
          <w:b/>
          <w:bCs/>
          <w:sz w:val="28"/>
          <w:rtl/>
        </w:rPr>
        <w:t xml:space="preserve"> </w:t>
      </w:r>
      <w:r w:rsidRPr="003308A6">
        <w:rPr>
          <w:b/>
          <w:bCs/>
          <w:sz w:val="28"/>
          <w:rtl/>
        </w:rPr>
        <w:t>جایز است</w:t>
      </w:r>
      <w:r w:rsidRPr="003308A6">
        <w:rPr>
          <w:rFonts w:hint="cs"/>
          <w:b/>
          <w:bCs/>
          <w:sz w:val="28"/>
          <w:rtl/>
        </w:rPr>
        <w:t>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b/>
          <w:bCs/>
          <w:sz w:val="28"/>
          <w:rtl/>
        </w:rPr>
        <w:t xml:space="preserve">2 ـ توریه </w:t>
      </w:r>
      <w:r w:rsidR="00D11E03" w:rsidRPr="003308A6">
        <w:rPr>
          <w:rFonts w:hint="cs"/>
          <w:b/>
          <w:bCs/>
          <w:sz w:val="28"/>
          <w:rtl/>
        </w:rPr>
        <w:t>مطلقاً</w:t>
      </w:r>
      <w:r w:rsidRPr="003308A6">
        <w:rPr>
          <w:rFonts w:hint="cs"/>
          <w:b/>
          <w:bCs/>
          <w:sz w:val="28"/>
          <w:rtl/>
        </w:rPr>
        <w:t xml:space="preserve"> جایز نیست</w:t>
      </w:r>
      <w:r w:rsidRPr="003308A6">
        <w:rPr>
          <w:rFonts w:hint="cs"/>
          <w:sz w:val="28"/>
          <w:rtl/>
        </w:rPr>
        <w:t xml:space="preserve">. 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>حتمال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این </w:t>
      </w:r>
      <w:r w:rsidRPr="003308A6">
        <w:rPr>
          <w:rFonts w:hint="cs"/>
          <w:sz w:val="28"/>
          <w:rtl/>
        </w:rPr>
        <w:t xml:space="preserve">نظر منسوب </w:t>
      </w:r>
      <w:r w:rsidRPr="003308A6">
        <w:rPr>
          <w:sz w:val="28"/>
          <w:rtl/>
        </w:rPr>
        <w:t>به مرحوم محقق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قمی صاحب قوانی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b/>
          <w:bCs/>
          <w:sz w:val="28"/>
          <w:rtl/>
        </w:rPr>
        <w:t>3 ـ</w:t>
      </w:r>
      <w:r w:rsidRPr="003308A6">
        <w:rPr>
          <w:b/>
          <w:bCs/>
          <w:sz w:val="28"/>
          <w:rtl/>
        </w:rPr>
        <w:t xml:space="preserve"> تفصیل بین </w:t>
      </w:r>
      <w:r w:rsidRPr="003308A6">
        <w:rPr>
          <w:rFonts w:hint="cs"/>
          <w:b/>
          <w:bCs/>
          <w:sz w:val="28"/>
          <w:rtl/>
        </w:rPr>
        <w:t>اقسام توریه</w:t>
      </w:r>
      <w:r w:rsidR="00D370EF" w:rsidRPr="003308A6">
        <w:rPr>
          <w:sz w:val="28"/>
          <w:rtl/>
        </w:rPr>
        <w:t xml:space="preserve"> </w:t>
      </w:r>
      <w:r w:rsidRPr="003308A6">
        <w:rPr>
          <w:sz w:val="28"/>
          <w:rtl/>
        </w:rPr>
        <w:t xml:space="preserve">که در حالت </w:t>
      </w:r>
      <w:r w:rsidRPr="003308A6">
        <w:rPr>
          <w:rFonts w:hint="cs"/>
          <w:sz w:val="28"/>
          <w:rtl/>
        </w:rPr>
        <w:t xml:space="preserve">اول </w:t>
      </w:r>
      <w:r w:rsidR="00D370EF" w:rsidRPr="003308A6">
        <w:rPr>
          <w:sz w:val="28"/>
          <w:rtl/>
        </w:rPr>
        <w:t>(</w:t>
      </w:r>
      <w:r w:rsidRPr="003308A6">
        <w:rPr>
          <w:rFonts w:hint="cs"/>
          <w:sz w:val="28"/>
          <w:rtl/>
        </w:rPr>
        <w:t>قسم</w:t>
      </w:r>
      <w:r w:rsidR="00D370EF" w:rsidRPr="003308A6">
        <w:rPr>
          <w:sz w:val="28"/>
          <w:rtl/>
        </w:rPr>
        <w:t>)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 توریه اشکال ندارد</w:t>
      </w:r>
      <w:r w:rsidRPr="003308A6">
        <w:rPr>
          <w:rFonts w:hint="cs"/>
          <w:sz w:val="28"/>
          <w:rtl/>
        </w:rPr>
        <w:t>؛ زیرا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این قسم </w:t>
      </w:r>
      <w:r w:rsidRPr="003308A6">
        <w:rPr>
          <w:sz w:val="28"/>
          <w:rtl/>
        </w:rPr>
        <w:t xml:space="preserve">خیلی </w:t>
      </w:r>
      <w:r w:rsidR="00D11E03" w:rsidRPr="003308A6">
        <w:rPr>
          <w:sz w:val="28"/>
          <w:rtl/>
        </w:rPr>
        <w:t>به‌هم‌ریختگی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وجود ندارد و</w:t>
      </w:r>
      <w:r w:rsidRPr="003308A6">
        <w:rPr>
          <w:sz w:val="28"/>
          <w:rtl/>
        </w:rPr>
        <w:t xml:space="preserve"> ظاهر</w:t>
      </w:r>
      <w:r w:rsidRPr="003308A6">
        <w:rPr>
          <w:rFonts w:hint="cs"/>
          <w:sz w:val="28"/>
          <w:rtl/>
        </w:rPr>
        <w:t xml:space="preserve"> جمله</w:t>
      </w:r>
      <w:r w:rsidRPr="003308A6">
        <w:rPr>
          <w:sz w:val="28"/>
          <w:rtl/>
        </w:rPr>
        <w:t xml:space="preserve"> تاب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تحمل هر دو </w:t>
      </w:r>
      <w:r w:rsidRPr="003308A6">
        <w:rPr>
          <w:rFonts w:hint="cs"/>
          <w:sz w:val="28"/>
          <w:rtl/>
        </w:rPr>
        <w:t xml:space="preserve">معنا </w:t>
      </w:r>
      <w:r w:rsidRPr="003308A6">
        <w:rPr>
          <w:sz w:val="28"/>
          <w:rtl/>
        </w:rPr>
        <w:t>را دارد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 xml:space="preserve">اما در دو قسم بعدی </w:t>
      </w:r>
      <w:r w:rsidRPr="003308A6">
        <w:rPr>
          <w:rFonts w:hint="cs"/>
          <w:sz w:val="28"/>
          <w:rtl/>
        </w:rPr>
        <w:t xml:space="preserve">توریه </w:t>
      </w:r>
      <w:r w:rsidRPr="003308A6">
        <w:rPr>
          <w:sz w:val="28"/>
          <w:rtl/>
        </w:rPr>
        <w:t>اشکال دارد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این هم سه ن</w:t>
      </w:r>
      <w:r w:rsidRPr="003308A6">
        <w:rPr>
          <w:rFonts w:hint="cs"/>
          <w:sz w:val="28"/>
          <w:rtl/>
        </w:rPr>
        <w:t>ظ</w:t>
      </w:r>
      <w:r w:rsidRPr="003308A6">
        <w:rPr>
          <w:sz w:val="28"/>
          <w:rtl/>
        </w:rPr>
        <w:t>ری است که در باب توریه وجود دارد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البته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معاصر ما </w:t>
      </w:r>
      <w:r w:rsidRPr="003308A6">
        <w:rPr>
          <w:sz w:val="28"/>
          <w:rtl/>
        </w:rPr>
        <w:t>غالبا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گویند توریه اشکال ندارد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بعضی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مثل ص</w:t>
      </w:r>
      <w:r w:rsidRPr="003308A6">
        <w:rPr>
          <w:rFonts w:hint="cs"/>
          <w:sz w:val="28"/>
          <w:rtl/>
        </w:rPr>
        <w:t>ا</w:t>
      </w:r>
      <w:r w:rsidRPr="003308A6">
        <w:rPr>
          <w:sz w:val="28"/>
          <w:rtl/>
        </w:rPr>
        <w:t xml:space="preserve">حب </w:t>
      </w:r>
      <w:r w:rsidR="00D11E03" w:rsidRPr="003308A6">
        <w:rPr>
          <w:sz w:val="28"/>
          <w:rtl/>
        </w:rPr>
        <w:t>انوارالفقاهه</w:t>
      </w:r>
      <w:r w:rsidRPr="003308A6">
        <w:rPr>
          <w:sz w:val="28"/>
          <w:rtl/>
        </w:rPr>
        <w:t xml:space="preserve"> فرمودند که در قسم دوم و سوم</w:t>
      </w:r>
      <w:r w:rsidRPr="003308A6">
        <w:rPr>
          <w:rFonts w:hint="cs"/>
          <w:sz w:val="28"/>
          <w:rtl/>
        </w:rPr>
        <w:t xml:space="preserve"> توریه</w:t>
      </w:r>
      <w:r w:rsidRPr="003308A6">
        <w:rPr>
          <w:sz w:val="28"/>
          <w:rtl/>
        </w:rPr>
        <w:t xml:space="preserve"> اشکال دارد و عرف این را کذب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داند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در </w:t>
      </w:r>
      <w:r w:rsidR="0092423D" w:rsidRPr="003308A6">
        <w:rPr>
          <w:rFonts w:hint="cs"/>
          <w:sz w:val="28"/>
          <w:rtl/>
        </w:rPr>
        <w:t>مسئله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تبادر کذب </w:t>
      </w:r>
      <w:r w:rsidRPr="003308A6">
        <w:rPr>
          <w:rFonts w:hint="cs"/>
          <w:sz w:val="28"/>
          <w:rtl/>
        </w:rPr>
        <w:t>هم به همی</w:t>
      </w:r>
      <w:r w:rsidRPr="003308A6">
        <w:rPr>
          <w:sz w:val="28"/>
          <w:rtl/>
        </w:rPr>
        <w:t xml:space="preserve">ن </w:t>
      </w:r>
      <w:r w:rsidRPr="003308A6">
        <w:rPr>
          <w:rFonts w:hint="cs"/>
          <w:sz w:val="28"/>
          <w:rtl/>
        </w:rPr>
        <w:t xml:space="preserve">نظر صاحب </w:t>
      </w:r>
      <w:r w:rsidR="00D11E03" w:rsidRPr="003308A6">
        <w:rPr>
          <w:rFonts w:hint="cs"/>
          <w:sz w:val="28"/>
          <w:rtl/>
        </w:rPr>
        <w:t>انوارالفقاهه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تمسک کردند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="00B928CA" w:rsidRPr="003308A6">
        <w:rPr>
          <w:sz w:val="28"/>
          <w:rtl/>
        </w:rPr>
        <w:t>آن‌ها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قسم یک و دو دارند</w:t>
      </w:r>
      <w:r w:rsidRPr="003308A6">
        <w:rPr>
          <w:rFonts w:hint="cs"/>
          <w:sz w:val="28"/>
          <w:rtl/>
        </w:rPr>
        <w:t>، ولی</w:t>
      </w:r>
      <w:r w:rsidRPr="003308A6">
        <w:rPr>
          <w:sz w:val="28"/>
          <w:rtl/>
        </w:rPr>
        <w:t xml:space="preserve"> ما ق</w:t>
      </w:r>
      <w:r w:rsidRPr="003308A6">
        <w:rPr>
          <w:rFonts w:hint="cs"/>
          <w:sz w:val="28"/>
          <w:rtl/>
        </w:rPr>
        <w:t>س</w:t>
      </w:r>
      <w:r w:rsidRPr="003308A6">
        <w:rPr>
          <w:sz w:val="28"/>
          <w:rtl/>
        </w:rPr>
        <w:t xml:space="preserve">م یک و دو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سه را تفکیک کرد</w:t>
      </w:r>
      <w:r w:rsidRPr="003308A6">
        <w:rPr>
          <w:rFonts w:hint="cs"/>
          <w:sz w:val="28"/>
          <w:rtl/>
        </w:rPr>
        <w:t>یم،</w:t>
      </w:r>
      <w:r w:rsidRPr="003308A6">
        <w:rPr>
          <w:sz w:val="28"/>
          <w:rtl/>
        </w:rPr>
        <w:t xml:space="preserve"> </w:t>
      </w:r>
      <w:r w:rsidR="00D11E03" w:rsidRPr="003308A6">
        <w:rPr>
          <w:sz w:val="28"/>
          <w:rtl/>
        </w:rPr>
        <w:t>درواقع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خواه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 بگوی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 آن </w:t>
      </w:r>
      <w:r w:rsidRPr="003308A6">
        <w:rPr>
          <w:rFonts w:hint="cs"/>
          <w:sz w:val="28"/>
          <w:rtl/>
        </w:rPr>
        <w:t xml:space="preserve">قسم </w:t>
      </w:r>
      <w:r w:rsidRPr="003308A6">
        <w:rPr>
          <w:sz w:val="28"/>
          <w:rtl/>
        </w:rPr>
        <w:t>دو و سه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="00D11E03" w:rsidRPr="003308A6">
        <w:rPr>
          <w:sz w:val="28"/>
          <w:rtl/>
        </w:rPr>
        <w:t>غیرازآن</w:t>
      </w:r>
      <w:r w:rsidRPr="003308A6">
        <w:rPr>
          <w:sz w:val="28"/>
          <w:rtl/>
        </w:rPr>
        <w:t xml:space="preserve"> که ظاهر دو معنا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دارد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خیلی </w:t>
      </w:r>
      <w:r w:rsidRPr="003308A6">
        <w:rPr>
          <w:rFonts w:hint="cs"/>
          <w:sz w:val="28"/>
          <w:rtl/>
        </w:rPr>
        <w:t xml:space="preserve">هم </w:t>
      </w:r>
      <w:r w:rsidRPr="003308A6">
        <w:rPr>
          <w:sz w:val="28"/>
          <w:rtl/>
        </w:rPr>
        <w:t>بی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ربط نیست</w:t>
      </w:r>
      <w:r w:rsidRPr="003308A6">
        <w:rPr>
          <w:rFonts w:hint="cs"/>
          <w:sz w:val="28"/>
          <w:rtl/>
        </w:rPr>
        <w:t xml:space="preserve">؛ چون </w:t>
      </w:r>
      <w:r w:rsidRPr="003308A6">
        <w:rPr>
          <w:sz w:val="28"/>
          <w:rtl/>
        </w:rPr>
        <w:t xml:space="preserve">عرف </w:t>
      </w:r>
      <w:r w:rsidRPr="003308A6">
        <w:rPr>
          <w:rFonts w:hint="cs"/>
          <w:sz w:val="28"/>
          <w:rtl/>
        </w:rPr>
        <w:t xml:space="preserve">از ظاهر </w:t>
      </w:r>
      <w:r w:rsidR="00D370EF" w:rsidRPr="003308A6">
        <w:rPr>
          <w:sz w:val="28"/>
          <w:rtl/>
        </w:rPr>
        <w:t>«</w:t>
      </w:r>
      <w:r w:rsidRPr="003308A6">
        <w:rPr>
          <w:rFonts w:hint="cs"/>
          <w:sz w:val="28"/>
          <w:rtl/>
        </w:rPr>
        <w:t>اسد»</w:t>
      </w:r>
      <w:r w:rsidRPr="003308A6">
        <w:rPr>
          <w:sz w:val="28"/>
          <w:rtl/>
        </w:rPr>
        <w:t xml:space="preserve"> تل</w:t>
      </w:r>
      <w:r w:rsidRPr="003308A6">
        <w:rPr>
          <w:rFonts w:hint="cs"/>
          <w:sz w:val="28"/>
          <w:rtl/>
        </w:rPr>
        <w:t>ق</w:t>
      </w:r>
      <w:r w:rsidRPr="003308A6">
        <w:rPr>
          <w:sz w:val="28"/>
          <w:rtl/>
        </w:rPr>
        <w:t>ی همان</w:t>
      </w:r>
      <w:r w:rsidRPr="003308A6">
        <w:rPr>
          <w:rFonts w:hint="cs"/>
          <w:sz w:val="28"/>
          <w:rtl/>
        </w:rPr>
        <w:t xml:space="preserve">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شی</w:t>
      </w:r>
      <w:r w:rsidRPr="003308A6">
        <w:rPr>
          <w:rFonts w:hint="cs"/>
          <w:sz w:val="28"/>
          <w:rtl/>
        </w:rPr>
        <w:t>ر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دارد</w:t>
      </w:r>
      <w:r w:rsidRPr="003308A6">
        <w:rPr>
          <w:rFonts w:hint="cs"/>
          <w:sz w:val="28"/>
          <w:rtl/>
        </w:rPr>
        <w:t xml:space="preserve">، ولی گوینده </w:t>
      </w:r>
      <w:r w:rsidRPr="003308A6">
        <w:rPr>
          <w:sz w:val="28"/>
          <w:rtl/>
        </w:rPr>
        <w:t>م</w:t>
      </w:r>
      <w:r w:rsidRPr="003308A6">
        <w:rPr>
          <w:rFonts w:hint="cs"/>
          <w:sz w:val="28"/>
          <w:rtl/>
        </w:rPr>
        <w:t>ق</w:t>
      </w:r>
      <w:r w:rsidRPr="003308A6">
        <w:rPr>
          <w:sz w:val="28"/>
          <w:rtl/>
        </w:rPr>
        <w:t xml:space="preserve">صودش </w:t>
      </w:r>
      <w:r w:rsidR="00D370EF" w:rsidRPr="003308A6">
        <w:rPr>
          <w:sz w:val="28"/>
          <w:rtl/>
        </w:rPr>
        <w:t>«</w:t>
      </w:r>
      <w:r w:rsidRPr="003308A6">
        <w:rPr>
          <w:sz w:val="28"/>
          <w:rtl/>
        </w:rPr>
        <w:t>رجل شجاع</w:t>
      </w:r>
      <w:r w:rsidR="00D370EF" w:rsidRPr="003308A6">
        <w:rPr>
          <w:sz w:val="28"/>
          <w:rtl/>
        </w:rPr>
        <w:t>»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یا چیزها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ی از این قبیل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عرف </w:t>
      </w:r>
      <w:r w:rsidRPr="003308A6">
        <w:rPr>
          <w:sz w:val="28"/>
          <w:rtl/>
        </w:rPr>
        <w:t>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ها را </w:t>
      </w:r>
      <w:r w:rsidRPr="003308A6">
        <w:rPr>
          <w:rFonts w:hint="cs"/>
          <w:sz w:val="28"/>
          <w:rtl/>
        </w:rPr>
        <w:t>کذب می</w:t>
      </w:r>
      <w:r w:rsidRPr="003308A6">
        <w:rPr>
          <w:rFonts w:hint="cs"/>
          <w:sz w:val="28"/>
          <w:rtl/>
        </w:rPr>
        <w:softHyphen/>
        <w:t>داند و قائل است که این</w:t>
      </w:r>
      <w:r w:rsidRPr="003308A6">
        <w:rPr>
          <w:rFonts w:hint="cs"/>
          <w:sz w:val="28"/>
          <w:rtl/>
        </w:rPr>
        <w:softHyphen/>
        <w:t xml:space="preserve">ها تبادر </w:t>
      </w:r>
      <w:r w:rsidRPr="003308A6">
        <w:rPr>
          <w:sz w:val="28"/>
          <w:rtl/>
        </w:rPr>
        <w:t>کذب دار</w:t>
      </w:r>
      <w:r w:rsidRPr="003308A6">
        <w:rPr>
          <w:rFonts w:hint="cs"/>
          <w:sz w:val="28"/>
          <w:rtl/>
        </w:rPr>
        <w:t>ن</w:t>
      </w:r>
      <w:r w:rsidRPr="003308A6">
        <w:rPr>
          <w:sz w:val="28"/>
          <w:rtl/>
        </w:rPr>
        <w:t>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3"/>
        <w:spacing w:before="0"/>
        <w:rPr>
          <w:rtl/>
        </w:rPr>
      </w:pPr>
      <w:bookmarkStart w:id="13" w:name="_Toc377310168"/>
      <w:r w:rsidRPr="003308A6">
        <w:rPr>
          <w:rFonts w:hint="cs"/>
          <w:rtl/>
        </w:rPr>
        <w:lastRenderedPageBreak/>
        <w:t>د: مبنای سه قول در توریه</w:t>
      </w:r>
      <w:bookmarkEnd w:id="13"/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>مبنای این سه قول همین بحث مفهوم کذب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آن</w:t>
      </w:r>
      <w:r w:rsidRPr="003308A6">
        <w:rPr>
          <w:rFonts w:hint="cs"/>
          <w:sz w:val="28"/>
          <w:rtl/>
        </w:rPr>
        <w:t xml:space="preserve"> نظری</w:t>
      </w:r>
      <w:r w:rsidRPr="003308A6">
        <w:rPr>
          <w:sz w:val="28"/>
          <w:rtl/>
        </w:rPr>
        <w:t xml:space="preserve"> که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گوید </w:t>
      </w:r>
      <w:r w:rsidRPr="003308A6">
        <w:rPr>
          <w:rFonts w:hint="cs"/>
          <w:sz w:val="28"/>
          <w:rtl/>
        </w:rPr>
        <w:t xml:space="preserve">توریه </w:t>
      </w:r>
      <w:r w:rsidR="00D11E03" w:rsidRPr="003308A6">
        <w:rPr>
          <w:sz w:val="28"/>
          <w:rtl/>
        </w:rPr>
        <w:t>مطلقاً</w:t>
      </w:r>
      <w:r w:rsidRPr="003308A6">
        <w:rPr>
          <w:sz w:val="28"/>
          <w:rtl/>
        </w:rPr>
        <w:t xml:space="preserve"> جای</w:t>
      </w:r>
      <w:r w:rsidRPr="003308A6">
        <w:rPr>
          <w:rFonts w:hint="cs"/>
          <w:sz w:val="28"/>
          <w:rtl/>
        </w:rPr>
        <w:t>ز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همانی است که ما عرض کردیم</w:t>
      </w:r>
      <w:r w:rsidRPr="003308A6">
        <w:rPr>
          <w:rFonts w:hint="cs"/>
          <w:sz w:val="28"/>
          <w:rtl/>
        </w:rPr>
        <w:t>؛ یعنی</w:t>
      </w:r>
      <w:r w:rsidRPr="003308A6">
        <w:rPr>
          <w:sz w:val="28"/>
          <w:rtl/>
        </w:rPr>
        <w:t xml:space="preserve"> کذ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 xml:space="preserve"> مخبری را ملاک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گیرد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آن</w:t>
      </w:r>
      <w:r w:rsidRPr="003308A6">
        <w:rPr>
          <w:rFonts w:hint="cs"/>
          <w:sz w:val="28"/>
          <w:rtl/>
        </w:rPr>
        <w:t xml:space="preserve"> نظری</w:t>
      </w:r>
      <w:r w:rsidRPr="003308A6">
        <w:rPr>
          <w:sz w:val="28"/>
          <w:rtl/>
        </w:rPr>
        <w:t xml:space="preserve"> که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گوید </w:t>
      </w:r>
      <w:r w:rsidR="00D11E03" w:rsidRPr="003308A6">
        <w:rPr>
          <w:sz w:val="28"/>
          <w:rtl/>
        </w:rPr>
        <w:t>مطلقاً</w:t>
      </w:r>
      <w:r w:rsidRPr="003308A6">
        <w:rPr>
          <w:sz w:val="28"/>
          <w:rtl/>
        </w:rPr>
        <w:t xml:space="preserve"> جا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>ز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نیست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کذب خ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ری</w:t>
      </w:r>
      <w:r w:rsidRPr="003308A6">
        <w:rPr>
          <w:rFonts w:hint="cs"/>
          <w:sz w:val="28"/>
          <w:rtl/>
        </w:rPr>
        <w:t xml:space="preserve"> را </w:t>
      </w:r>
      <w:r w:rsidRPr="003308A6">
        <w:rPr>
          <w:sz w:val="28"/>
          <w:rtl/>
        </w:rPr>
        <w:t xml:space="preserve">ملاک </w:t>
      </w:r>
      <w:r w:rsidRPr="003308A6">
        <w:rPr>
          <w:rFonts w:hint="cs"/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  <w:t>داند، نظر سوم هم</w:t>
      </w:r>
      <w:r w:rsidRPr="003308A6">
        <w:rPr>
          <w:sz w:val="28"/>
          <w:rtl/>
        </w:rPr>
        <w:t xml:space="preserve"> که تفضیل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دهد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 xml:space="preserve">در حقیقت در </w:t>
      </w:r>
      <w:r w:rsidR="0092423D" w:rsidRPr="003308A6">
        <w:rPr>
          <w:sz w:val="28"/>
          <w:rtl/>
        </w:rPr>
        <w:t>آنجا</w:t>
      </w:r>
      <w:r w:rsidRPr="003308A6">
        <w:rPr>
          <w:sz w:val="28"/>
          <w:rtl/>
        </w:rPr>
        <w:t>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که جمله خلاف ظاهر باشد </w:t>
      </w:r>
      <w:r w:rsidRPr="003308A6">
        <w:rPr>
          <w:rFonts w:hint="cs"/>
          <w:sz w:val="28"/>
          <w:rtl/>
        </w:rPr>
        <w:t xml:space="preserve">عرف </w:t>
      </w:r>
      <w:r w:rsidRPr="003308A6">
        <w:rPr>
          <w:sz w:val="28"/>
          <w:rtl/>
        </w:rPr>
        <w:t xml:space="preserve">آن 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 xml:space="preserve">ا همان کذب خبری را 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داند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</w:t>
      </w:r>
      <w:r w:rsidR="0092423D" w:rsidRPr="003308A6">
        <w:rPr>
          <w:sz w:val="28"/>
          <w:rtl/>
        </w:rPr>
        <w:t>آنجا</w:t>
      </w:r>
      <w:r w:rsidRPr="003308A6">
        <w:rPr>
          <w:sz w:val="28"/>
          <w:rtl/>
        </w:rPr>
        <w:t>یی</w:t>
      </w:r>
      <w:r w:rsidRPr="003308A6">
        <w:rPr>
          <w:rFonts w:hint="cs"/>
          <w:sz w:val="28"/>
          <w:rtl/>
        </w:rPr>
        <w:t xml:space="preserve"> ک</w:t>
      </w:r>
      <w:r w:rsidRPr="003308A6">
        <w:rPr>
          <w:sz w:val="28"/>
          <w:rtl/>
        </w:rPr>
        <w:t xml:space="preserve">ه ظهور </w:t>
      </w:r>
      <w:r w:rsidRPr="003308A6">
        <w:rPr>
          <w:rFonts w:hint="cs"/>
          <w:sz w:val="28"/>
          <w:rtl/>
        </w:rPr>
        <w:t xml:space="preserve">جمله </w:t>
      </w:r>
      <w:r w:rsidRPr="003308A6">
        <w:rPr>
          <w:sz w:val="28"/>
          <w:rtl/>
        </w:rPr>
        <w:t xml:space="preserve">تاب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تحمل </w:t>
      </w:r>
      <w:r w:rsidRPr="003308A6">
        <w:rPr>
          <w:rFonts w:hint="cs"/>
          <w:sz w:val="28"/>
          <w:rtl/>
        </w:rPr>
        <w:t xml:space="preserve">دو معنا را دارد و </w:t>
      </w:r>
      <w:r w:rsidRPr="003308A6">
        <w:rPr>
          <w:sz w:val="28"/>
          <w:rtl/>
        </w:rPr>
        <w:t>دشواری زیاد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 در آن نیست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همان کذب مخبر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 است</w:t>
      </w:r>
      <w:r w:rsidRPr="003308A6">
        <w:rPr>
          <w:rFonts w:hint="cs"/>
          <w:sz w:val="28"/>
          <w:rtl/>
        </w:rPr>
        <w:t>؛</w:t>
      </w:r>
      <w:r w:rsidRPr="003308A6">
        <w:rPr>
          <w:sz w:val="28"/>
          <w:rtl/>
        </w:rPr>
        <w:t xml:space="preserve"> یعنی</w:t>
      </w:r>
      <w:r w:rsidRPr="003308A6">
        <w:rPr>
          <w:rFonts w:hint="cs"/>
          <w:sz w:val="28"/>
          <w:rtl/>
        </w:rPr>
        <w:t xml:space="preserve"> </w:t>
      </w:r>
      <w:r w:rsidR="00D11E03" w:rsidRPr="003308A6">
        <w:rPr>
          <w:rFonts w:hint="cs"/>
          <w:sz w:val="28"/>
          <w:rtl/>
        </w:rPr>
        <w:t>به‌نوعی</w:t>
      </w:r>
      <w:r w:rsidRPr="003308A6">
        <w:rPr>
          <w:sz w:val="28"/>
          <w:rtl/>
        </w:rPr>
        <w:t xml:space="preserve"> تبادر و ارتکاز ما ف</w:t>
      </w:r>
      <w:r w:rsidRPr="003308A6">
        <w:rPr>
          <w:rFonts w:hint="cs"/>
          <w:sz w:val="28"/>
          <w:rtl/>
        </w:rPr>
        <w:t>رق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یک جا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ی کذب خبری ملاک است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یک جایی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کذب </w:t>
      </w:r>
      <w:r w:rsidRPr="003308A6">
        <w:rPr>
          <w:rFonts w:hint="cs"/>
          <w:sz w:val="28"/>
          <w:rtl/>
        </w:rPr>
        <w:t>مخبری.</w:t>
      </w:r>
    </w:p>
    <w:p w:rsidR="0056592A" w:rsidRPr="003308A6" w:rsidRDefault="00B928CA" w:rsidP="003308A6">
      <w:pPr>
        <w:pStyle w:val="Heading2"/>
        <w:spacing w:before="0"/>
        <w:rPr>
          <w:rtl/>
        </w:rPr>
      </w:pPr>
      <w:r w:rsidRPr="003308A6">
        <w:rPr>
          <w:rFonts w:hint="cs"/>
          <w:rtl/>
        </w:rPr>
        <w:t>جمع‌بندی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 مبنای سه قول در </w:t>
      </w:r>
      <w:r w:rsidRPr="003308A6">
        <w:rPr>
          <w:rFonts w:hint="cs"/>
          <w:sz w:val="28"/>
          <w:rtl/>
        </w:rPr>
        <w:t xml:space="preserve">توریه </w:t>
      </w:r>
      <w:r w:rsidRPr="003308A6">
        <w:rPr>
          <w:sz w:val="28"/>
          <w:rtl/>
        </w:rPr>
        <w:t>همین هست که ما کذب خبری را ملاک بدانی</w:t>
      </w:r>
      <w:r w:rsidRPr="003308A6">
        <w:rPr>
          <w:rFonts w:hint="cs"/>
          <w:sz w:val="28"/>
          <w:rtl/>
        </w:rPr>
        <w:t>م،</w:t>
      </w:r>
      <w:r w:rsidRPr="003308A6">
        <w:rPr>
          <w:sz w:val="28"/>
          <w:rtl/>
        </w:rPr>
        <w:t xml:space="preserve"> یا </w:t>
      </w:r>
      <w:r w:rsidRPr="003308A6">
        <w:rPr>
          <w:rFonts w:hint="cs"/>
          <w:sz w:val="28"/>
          <w:rtl/>
        </w:rPr>
        <w:t xml:space="preserve">کذب </w:t>
      </w:r>
      <w:r w:rsidRPr="003308A6">
        <w:rPr>
          <w:sz w:val="28"/>
          <w:rtl/>
        </w:rPr>
        <w:t>مخبری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یک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گوید </w:t>
      </w:r>
      <w:r w:rsidR="00D11E03" w:rsidRPr="003308A6">
        <w:rPr>
          <w:sz w:val="28"/>
          <w:rtl/>
        </w:rPr>
        <w:t>همه‌جا</w:t>
      </w:r>
      <w:r w:rsidRPr="003308A6">
        <w:rPr>
          <w:sz w:val="28"/>
          <w:rtl/>
        </w:rPr>
        <w:t xml:space="preserve"> کذب خبری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پس </w:t>
      </w:r>
      <w:r w:rsidRPr="003308A6">
        <w:rPr>
          <w:rFonts w:hint="cs"/>
          <w:sz w:val="28"/>
          <w:rtl/>
        </w:rPr>
        <w:t xml:space="preserve">توریه در </w:t>
      </w:r>
      <w:r w:rsidR="00D11E03" w:rsidRPr="003308A6">
        <w:rPr>
          <w:sz w:val="28"/>
          <w:rtl/>
        </w:rPr>
        <w:t>همه‌جا</w:t>
      </w:r>
      <w:r w:rsidRPr="003308A6">
        <w:rPr>
          <w:sz w:val="28"/>
          <w:rtl/>
        </w:rPr>
        <w:t xml:space="preserve"> حرام 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دیگری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 کذب مخبری</w:t>
      </w:r>
      <w:r w:rsidRPr="003308A6">
        <w:rPr>
          <w:rFonts w:hint="cs"/>
          <w:sz w:val="28"/>
          <w:rtl/>
        </w:rPr>
        <w:t xml:space="preserve"> ملاک است،</w:t>
      </w:r>
      <w:r w:rsidRPr="003308A6">
        <w:rPr>
          <w:sz w:val="28"/>
          <w:rtl/>
        </w:rPr>
        <w:t xml:space="preserve"> پس </w:t>
      </w:r>
      <w:r w:rsidRPr="003308A6">
        <w:rPr>
          <w:rFonts w:hint="cs"/>
          <w:sz w:val="28"/>
          <w:rtl/>
        </w:rPr>
        <w:t xml:space="preserve">توریه در </w:t>
      </w:r>
      <w:r w:rsidR="00D11E03" w:rsidRPr="003308A6">
        <w:rPr>
          <w:rFonts w:hint="cs"/>
          <w:sz w:val="28"/>
          <w:rtl/>
        </w:rPr>
        <w:t>همه‌جا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جا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ز </w:t>
      </w:r>
      <w:r w:rsidRPr="003308A6">
        <w:rPr>
          <w:rFonts w:hint="cs"/>
          <w:sz w:val="28"/>
          <w:rtl/>
        </w:rPr>
        <w:t xml:space="preserve">است. </w:t>
      </w:r>
      <w:r w:rsidRPr="003308A6">
        <w:rPr>
          <w:sz w:val="28"/>
          <w:rtl/>
        </w:rPr>
        <w:t xml:space="preserve">یکی </w:t>
      </w:r>
      <w:r w:rsidRPr="003308A6">
        <w:rPr>
          <w:rFonts w:hint="cs"/>
          <w:sz w:val="28"/>
          <w:rtl/>
        </w:rPr>
        <w:t xml:space="preserve">دیگر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 قسم اول با دو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 xml:space="preserve"> قسم فرق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کند</w:t>
      </w:r>
      <w:r w:rsidRPr="003308A6">
        <w:rPr>
          <w:rFonts w:hint="cs"/>
          <w:sz w:val="28"/>
          <w:rtl/>
        </w:rPr>
        <w:t xml:space="preserve"> و در </w:t>
      </w:r>
      <w:r w:rsidRPr="003308A6">
        <w:rPr>
          <w:sz w:val="28"/>
          <w:rtl/>
        </w:rPr>
        <w:t>بع</w:t>
      </w:r>
      <w:r w:rsidRPr="003308A6">
        <w:rPr>
          <w:rFonts w:hint="cs"/>
          <w:sz w:val="28"/>
          <w:rtl/>
        </w:rPr>
        <w:t>ض</w:t>
      </w:r>
      <w:r w:rsidRPr="003308A6">
        <w:rPr>
          <w:sz w:val="28"/>
          <w:rtl/>
        </w:rPr>
        <w:t>ی جا</w:t>
      </w:r>
      <w:r w:rsidRPr="003308A6">
        <w:rPr>
          <w:rFonts w:hint="cs"/>
          <w:sz w:val="28"/>
          <w:rtl/>
        </w:rPr>
        <w:t>ها</w:t>
      </w:r>
      <w:r w:rsidRPr="003308A6">
        <w:rPr>
          <w:sz w:val="28"/>
          <w:rtl/>
        </w:rPr>
        <w:t xml:space="preserve"> کذب مخبری است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در آنجا کذب خبری است و این هم مبنایی است که ع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دتا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هم به این تبادر برمی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>دد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pStyle w:val="Heading2"/>
        <w:spacing w:before="0"/>
        <w:rPr>
          <w:rtl/>
        </w:rPr>
      </w:pPr>
      <w:r w:rsidRPr="003308A6">
        <w:rPr>
          <w:rtl/>
        </w:rPr>
        <w:t xml:space="preserve"> </w:t>
      </w:r>
      <w:bookmarkStart w:id="14" w:name="_Toc377310170"/>
      <w:r w:rsidRPr="003308A6">
        <w:rPr>
          <w:rFonts w:hint="cs"/>
          <w:rtl/>
        </w:rPr>
        <w:t>نظر</w:t>
      </w:r>
      <w:bookmarkEnd w:id="14"/>
      <w:r w:rsidRPr="003308A6">
        <w:rPr>
          <w:rFonts w:hint="cs"/>
          <w:rtl/>
        </w:rPr>
        <w:t xml:space="preserve"> استاد </w:t>
      </w:r>
      <w:r w:rsidR="00D370EF" w:rsidRPr="003308A6">
        <w:rPr>
          <w:rtl/>
        </w:rPr>
        <w:t>(</w:t>
      </w:r>
      <w:r w:rsidRPr="003308A6">
        <w:rPr>
          <w:rFonts w:hint="cs"/>
          <w:rtl/>
        </w:rPr>
        <w:t>حفظه الله</w:t>
      </w:r>
      <w:r w:rsidR="00D370EF" w:rsidRPr="003308A6">
        <w:rPr>
          <w:rtl/>
        </w:rPr>
        <w:t>)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rFonts w:hint="cs"/>
          <w:sz w:val="28"/>
          <w:rtl/>
        </w:rPr>
        <w:t xml:space="preserve">به نظر ما </w:t>
      </w:r>
      <w:r w:rsidRPr="003308A6">
        <w:rPr>
          <w:sz w:val="28"/>
          <w:rtl/>
        </w:rPr>
        <w:t>بعید نیست که همان قول جوا</w:t>
      </w:r>
      <w:r w:rsidRPr="003308A6">
        <w:rPr>
          <w:rFonts w:hint="cs"/>
          <w:sz w:val="28"/>
          <w:rtl/>
        </w:rPr>
        <w:t>ز</w:t>
      </w:r>
      <w:r w:rsidRPr="003308A6">
        <w:rPr>
          <w:sz w:val="28"/>
          <w:rtl/>
        </w:rPr>
        <w:t xml:space="preserve"> مطلق </w:t>
      </w:r>
      <w:r w:rsidRPr="003308A6">
        <w:rPr>
          <w:rFonts w:hint="cs"/>
          <w:sz w:val="28"/>
          <w:rtl/>
        </w:rPr>
        <w:t>را</w:t>
      </w:r>
      <w:r w:rsidRPr="003308A6">
        <w:rPr>
          <w:sz w:val="28"/>
          <w:rtl/>
        </w:rPr>
        <w:t xml:space="preserve"> بگوییم</w:t>
      </w:r>
      <w:r w:rsidRPr="003308A6">
        <w:rPr>
          <w:rFonts w:hint="cs"/>
          <w:sz w:val="28"/>
          <w:rtl/>
        </w:rPr>
        <w:t xml:space="preserve">، </w:t>
      </w:r>
      <w:r w:rsidRPr="003308A6">
        <w:rPr>
          <w:sz w:val="28"/>
          <w:rtl/>
        </w:rPr>
        <w:t>علت</w:t>
      </w:r>
      <w:r w:rsidRPr="003308A6">
        <w:rPr>
          <w:rFonts w:hint="cs"/>
          <w:sz w:val="28"/>
          <w:rtl/>
        </w:rPr>
        <w:t xml:space="preserve"> آن</w:t>
      </w:r>
      <w:r w:rsidRPr="003308A6">
        <w:rPr>
          <w:sz w:val="28"/>
          <w:rtl/>
        </w:rPr>
        <w:t xml:space="preserve"> هم این است الزا</w:t>
      </w:r>
      <w:r w:rsidRPr="003308A6">
        <w:rPr>
          <w:rFonts w:hint="cs"/>
          <w:sz w:val="28"/>
          <w:rtl/>
        </w:rPr>
        <w:t>ماً</w:t>
      </w:r>
      <w:r w:rsidRPr="003308A6">
        <w:rPr>
          <w:sz w:val="28"/>
          <w:rtl/>
        </w:rPr>
        <w:t xml:space="preserve"> نمی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گوییم </w:t>
      </w:r>
      <w:r w:rsidRPr="003308A6">
        <w:rPr>
          <w:rFonts w:hint="cs"/>
          <w:sz w:val="28"/>
          <w:rtl/>
        </w:rPr>
        <w:t xml:space="preserve">حتماً </w:t>
      </w:r>
      <w:r w:rsidRPr="003308A6">
        <w:rPr>
          <w:sz w:val="28"/>
          <w:rtl/>
        </w:rPr>
        <w:t>ظاهر و تبادر همان کذب مخبری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اولا</w:t>
      </w:r>
      <w:r w:rsidRPr="003308A6">
        <w:rPr>
          <w:rFonts w:hint="cs"/>
          <w:sz w:val="28"/>
          <w:rtl/>
        </w:rPr>
        <w:t>ً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گوییم شاید ظه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ر این بیشتر همان کذب مخبری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ولی مهم این است که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</w:t>
      </w:r>
      <w:r w:rsidRPr="003308A6">
        <w:rPr>
          <w:rFonts w:hint="cs"/>
          <w:sz w:val="28"/>
          <w:rtl/>
        </w:rPr>
        <w:t>یم</w:t>
      </w:r>
      <w:r w:rsidRPr="003308A6">
        <w:rPr>
          <w:sz w:val="28"/>
          <w:rtl/>
        </w:rPr>
        <w:t xml:space="preserve"> فوق</w:t>
      </w:r>
      <w:r w:rsidRPr="003308A6">
        <w:rPr>
          <w:rFonts w:hint="cs"/>
          <w:sz w:val="28"/>
          <w:rtl/>
        </w:rPr>
        <w:t>ش</w:t>
      </w:r>
      <w:r w:rsidRPr="003308A6">
        <w:rPr>
          <w:sz w:val="28"/>
          <w:rtl/>
        </w:rPr>
        <w:t xml:space="preserve"> این است که </w:t>
      </w:r>
      <w:r w:rsidR="0092423D" w:rsidRPr="003308A6">
        <w:rPr>
          <w:sz w:val="28"/>
          <w:rtl/>
        </w:rPr>
        <w:t>اینجا</w:t>
      </w:r>
      <w:r w:rsidRPr="003308A6">
        <w:rPr>
          <w:sz w:val="28"/>
          <w:rtl/>
        </w:rPr>
        <w:t xml:space="preserve"> دو معنا دارد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این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مشترک لفظی</w:t>
      </w:r>
      <w:r w:rsidRPr="003308A6">
        <w:rPr>
          <w:rFonts w:hint="cs"/>
          <w:sz w:val="28"/>
          <w:rtl/>
        </w:rPr>
        <w:t xml:space="preserve"> ه</w:t>
      </w:r>
      <w:r w:rsidRPr="003308A6">
        <w:rPr>
          <w:sz w:val="28"/>
          <w:rtl/>
        </w:rPr>
        <w:t>ست</w:t>
      </w:r>
      <w:r w:rsidRPr="003308A6">
        <w:rPr>
          <w:rFonts w:hint="cs"/>
          <w:sz w:val="28"/>
          <w:rtl/>
        </w:rPr>
        <w:t>ند</w:t>
      </w:r>
      <w:r w:rsidRPr="003308A6">
        <w:rPr>
          <w:sz w:val="28"/>
          <w:rtl/>
        </w:rPr>
        <w:t xml:space="preserve"> که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شود شبهه مفهومیه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>باید قدر متیقن را بگ</w:t>
      </w:r>
      <w:r w:rsidRPr="003308A6">
        <w:rPr>
          <w:rFonts w:hint="cs"/>
          <w:sz w:val="28"/>
          <w:rtl/>
        </w:rPr>
        <w:t>ی</w:t>
      </w:r>
      <w:r w:rsidRPr="003308A6">
        <w:rPr>
          <w:sz w:val="28"/>
          <w:rtl/>
        </w:rPr>
        <w:t xml:space="preserve">ریم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 xml:space="preserve">قدر متیقن </w:t>
      </w:r>
      <w:r w:rsidRPr="003308A6">
        <w:rPr>
          <w:rFonts w:hint="cs"/>
          <w:sz w:val="28"/>
          <w:rtl/>
        </w:rPr>
        <w:t xml:space="preserve">هم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شد </w:t>
      </w:r>
      <w:r w:rsidR="0092423D" w:rsidRPr="003308A6">
        <w:rPr>
          <w:sz w:val="28"/>
          <w:rtl/>
        </w:rPr>
        <w:t>آنجا</w:t>
      </w:r>
      <w:r w:rsidRPr="003308A6">
        <w:rPr>
          <w:sz w:val="28"/>
          <w:rtl/>
        </w:rPr>
        <w:t>یی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 کذب مخبری باشد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این عرض ما است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B928CA" w:rsidP="003308A6">
      <w:pPr>
        <w:pStyle w:val="Heading1"/>
        <w:spacing w:before="0"/>
        <w:rPr>
          <w:rtl/>
        </w:rPr>
      </w:pPr>
      <w:r w:rsidRPr="003308A6">
        <w:rPr>
          <w:rFonts w:hint="cs"/>
          <w:rtl/>
        </w:rPr>
        <w:t>جمع‌بندی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 xml:space="preserve">توریه 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 xml:space="preserve"> اقسام</w:t>
      </w:r>
      <w:r w:rsidRPr="003308A6">
        <w:rPr>
          <w:rFonts w:hint="cs"/>
          <w:sz w:val="28"/>
          <w:rtl/>
        </w:rPr>
        <w:t xml:space="preserve"> آن و اقوال در آن</w:t>
      </w:r>
      <w:r w:rsidRPr="003308A6">
        <w:rPr>
          <w:sz w:val="28"/>
          <w:rtl/>
        </w:rPr>
        <w:t xml:space="preserve"> را گفتیم و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مبنای این اقوال هم </w:t>
      </w:r>
      <w:r w:rsidRPr="003308A6">
        <w:rPr>
          <w:rFonts w:hint="cs"/>
          <w:sz w:val="28"/>
          <w:rtl/>
        </w:rPr>
        <w:t>ا</w:t>
      </w:r>
      <w:r w:rsidRPr="003308A6">
        <w:rPr>
          <w:sz w:val="28"/>
          <w:rtl/>
        </w:rPr>
        <w:t>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است که ملاک و موضوع حر</w:t>
      </w:r>
      <w:r w:rsidRPr="003308A6">
        <w:rPr>
          <w:rFonts w:hint="cs"/>
          <w:sz w:val="28"/>
          <w:rtl/>
        </w:rPr>
        <w:t>م</w:t>
      </w:r>
      <w:r w:rsidRPr="003308A6">
        <w:rPr>
          <w:sz w:val="28"/>
          <w:rtl/>
        </w:rPr>
        <w:t>ت چیست و ما عرضمان این است اگر شبه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مفهومیه 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باید</w:t>
      </w:r>
      <w:r w:rsidRPr="003308A6">
        <w:rPr>
          <w:sz w:val="28"/>
          <w:rtl/>
        </w:rPr>
        <w:t xml:space="preserve"> قدر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متیقن را بگیری</w:t>
      </w:r>
      <w:r w:rsidRPr="003308A6">
        <w:rPr>
          <w:rFonts w:hint="cs"/>
          <w:sz w:val="28"/>
          <w:rtl/>
        </w:rPr>
        <w:t>م.</w:t>
      </w:r>
      <w:r w:rsidRPr="003308A6">
        <w:rPr>
          <w:sz w:val="28"/>
          <w:rtl/>
        </w:rPr>
        <w:t xml:space="preserve"> این که بگویم یک ت</w:t>
      </w:r>
      <w:r w:rsidRPr="003308A6">
        <w:rPr>
          <w:rFonts w:hint="cs"/>
          <w:sz w:val="28"/>
          <w:rtl/>
        </w:rPr>
        <w:t>ب</w:t>
      </w:r>
      <w:r w:rsidRPr="003308A6">
        <w:rPr>
          <w:sz w:val="28"/>
          <w:rtl/>
        </w:rPr>
        <w:t>ادری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وجود دارد که کذب </w:t>
      </w:r>
      <w:r w:rsidRPr="003308A6">
        <w:rPr>
          <w:rFonts w:hint="cs"/>
          <w:sz w:val="28"/>
          <w:rtl/>
        </w:rPr>
        <w:lastRenderedPageBreak/>
        <w:t>ج</w:t>
      </w:r>
      <w:r w:rsidRPr="003308A6">
        <w:rPr>
          <w:sz w:val="28"/>
          <w:rtl/>
        </w:rPr>
        <w:t>مله غیر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مطابقه است و</w:t>
      </w:r>
      <w:r w:rsidRPr="003308A6">
        <w:rPr>
          <w:rFonts w:hint="cs"/>
          <w:sz w:val="28"/>
          <w:rtl/>
        </w:rPr>
        <w:t xml:space="preserve"> </w:t>
      </w:r>
      <w:r w:rsidR="0092423D" w:rsidRPr="003308A6">
        <w:rPr>
          <w:sz w:val="28"/>
          <w:rtl/>
        </w:rPr>
        <w:t>اصلاً</w:t>
      </w:r>
      <w:r w:rsidRPr="003308A6">
        <w:rPr>
          <w:sz w:val="28"/>
          <w:rtl/>
        </w:rPr>
        <w:t xml:space="preserve"> کار به </w:t>
      </w:r>
      <w:r w:rsidRPr="003308A6">
        <w:rPr>
          <w:rFonts w:hint="cs"/>
          <w:sz w:val="28"/>
          <w:rtl/>
        </w:rPr>
        <w:t>قصد ح</w:t>
      </w:r>
      <w:r w:rsidRPr="003308A6">
        <w:rPr>
          <w:sz w:val="28"/>
          <w:rtl/>
        </w:rPr>
        <w:t>کایت او نداری</w:t>
      </w:r>
      <w:r w:rsidRPr="003308A6">
        <w:rPr>
          <w:rFonts w:hint="cs"/>
          <w:sz w:val="28"/>
          <w:rtl/>
        </w:rPr>
        <w:t>م،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به این اطمینان نداریم </w:t>
      </w:r>
      <w:r w:rsidRPr="003308A6">
        <w:rPr>
          <w:sz w:val="28"/>
          <w:rtl/>
        </w:rPr>
        <w:t>و همین هم کافی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است که ما قدر متیقن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اخذ کنیم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32"/>
          <w:rtl/>
        </w:rPr>
        <w:t xml:space="preserve"> </w:t>
      </w:r>
      <w:r w:rsidRPr="003308A6">
        <w:rPr>
          <w:rFonts w:hint="cs"/>
          <w:b/>
          <w:bCs/>
          <w:sz w:val="32"/>
          <w:rtl/>
        </w:rPr>
        <w:t>إن قلت</w:t>
      </w:r>
      <w:r w:rsidRPr="003308A6">
        <w:rPr>
          <w:rFonts w:hint="cs"/>
          <w:sz w:val="28"/>
          <w:rtl/>
        </w:rPr>
        <w:t xml:space="preserve">: </w:t>
      </w:r>
      <w:r w:rsidRPr="003308A6">
        <w:rPr>
          <w:sz w:val="28"/>
          <w:rtl/>
        </w:rPr>
        <w:t>این را م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 xml:space="preserve">حوم </w:t>
      </w:r>
      <w:r w:rsidRPr="003308A6">
        <w:rPr>
          <w:rFonts w:hint="cs"/>
          <w:sz w:val="28"/>
          <w:rtl/>
        </w:rPr>
        <w:t>آ</w:t>
      </w:r>
      <w:r w:rsidRPr="003308A6">
        <w:rPr>
          <w:sz w:val="28"/>
          <w:rtl/>
        </w:rPr>
        <w:t>قای تبریزی دارند</w:t>
      </w:r>
      <w:r w:rsidRPr="003308A6">
        <w:rPr>
          <w:rFonts w:hint="cs"/>
          <w:sz w:val="28"/>
          <w:rtl/>
        </w:rPr>
        <w:t xml:space="preserve"> به این بیان که </w:t>
      </w:r>
      <w:r w:rsidRPr="003308A6">
        <w:rPr>
          <w:sz w:val="28"/>
          <w:rtl/>
        </w:rPr>
        <w:t>اگر کسی بگوید که در این موا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>د توریه یک ا</w:t>
      </w:r>
      <w:r w:rsidRPr="003308A6">
        <w:rPr>
          <w:rFonts w:hint="cs"/>
          <w:sz w:val="28"/>
          <w:rtl/>
        </w:rPr>
        <w:t>غ</w:t>
      </w:r>
      <w:r w:rsidRPr="003308A6">
        <w:rPr>
          <w:sz w:val="28"/>
          <w:rtl/>
        </w:rPr>
        <w:t>را</w:t>
      </w:r>
      <w:r w:rsidRPr="003308A6">
        <w:rPr>
          <w:rFonts w:hint="cs"/>
          <w:sz w:val="28"/>
          <w:rtl/>
        </w:rPr>
        <w:t>ء</w:t>
      </w:r>
      <w:r w:rsidRPr="003308A6">
        <w:rPr>
          <w:sz w:val="28"/>
          <w:rtl/>
        </w:rPr>
        <w:t xml:space="preserve"> به جهل است</w:t>
      </w:r>
      <w:r w:rsidRPr="003308A6">
        <w:rPr>
          <w:rFonts w:hint="cs"/>
          <w:sz w:val="28"/>
          <w:rtl/>
        </w:rPr>
        <w:t>.</w:t>
      </w:r>
    </w:p>
    <w:p w:rsidR="0056592A" w:rsidRPr="003308A6" w:rsidRDefault="0056592A" w:rsidP="003308A6">
      <w:pPr>
        <w:tabs>
          <w:tab w:val="right" w:pos="3872"/>
        </w:tabs>
        <w:spacing w:after="0"/>
        <w:ind w:firstLine="0"/>
        <w:rPr>
          <w:b/>
          <w:bCs/>
          <w:sz w:val="28"/>
          <w:rtl/>
        </w:rPr>
      </w:pPr>
      <w:r w:rsidRPr="003308A6">
        <w:rPr>
          <w:rFonts w:hint="cs"/>
          <w:b/>
          <w:bCs/>
          <w:sz w:val="32"/>
          <w:rtl/>
        </w:rPr>
        <w:t>قلت</w:t>
      </w:r>
      <w:r w:rsidRPr="003308A6">
        <w:rPr>
          <w:rFonts w:hint="cs"/>
          <w:sz w:val="28"/>
          <w:rtl/>
        </w:rPr>
        <w:t xml:space="preserve">: </w:t>
      </w:r>
      <w:r w:rsidRPr="003308A6">
        <w:rPr>
          <w:sz w:val="28"/>
          <w:rtl/>
        </w:rPr>
        <w:t>جواب درست</w:t>
      </w:r>
      <w:r w:rsidRPr="003308A6">
        <w:rPr>
          <w:rFonts w:hint="cs"/>
          <w:sz w:val="28"/>
          <w:rtl/>
        </w:rPr>
        <w:t xml:space="preserve"> این است که 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>غ</w:t>
      </w:r>
      <w:r w:rsidRPr="003308A6">
        <w:rPr>
          <w:sz w:val="28"/>
          <w:rtl/>
        </w:rPr>
        <w:t>را</w:t>
      </w:r>
      <w:r w:rsidRPr="003308A6">
        <w:rPr>
          <w:rFonts w:hint="cs"/>
          <w:sz w:val="28"/>
          <w:rtl/>
        </w:rPr>
        <w:t>ء</w:t>
      </w:r>
      <w:r w:rsidRPr="003308A6">
        <w:rPr>
          <w:sz w:val="28"/>
          <w:rtl/>
        </w:rPr>
        <w:t xml:space="preserve"> به جهل </w:t>
      </w:r>
      <w:r w:rsidR="00D11E03" w:rsidRPr="003308A6">
        <w:rPr>
          <w:sz w:val="28"/>
          <w:rtl/>
        </w:rPr>
        <w:t>مطلقاً</w:t>
      </w:r>
      <w:r w:rsidRPr="003308A6">
        <w:rPr>
          <w:sz w:val="28"/>
          <w:rtl/>
        </w:rPr>
        <w:t xml:space="preserve"> حرام نیست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دلیلی</w:t>
      </w:r>
      <w:r w:rsidRPr="003308A6">
        <w:rPr>
          <w:sz w:val="28"/>
          <w:rtl/>
        </w:rPr>
        <w:t xml:space="preserve"> نداریم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که</w:t>
      </w:r>
      <w:r w:rsidRPr="003308A6">
        <w:rPr>
          <w:rFonts w:hint="cs"/>
          <w:sz w:val="28"/>
          <w:rtl/>
        </w:rPr>
        <w:t xml:space="preserve"> اغراء</w:t>
      </w:r>
      <w:r w:rsidRPr="003308A6">
        <w:rPr>
          <w:sz w:val="28"/>
          <w:rtl/>
        </w:rPr>
        <w:t xml:space="preserve"> به جهل </w:t>
      </w:r>
      <w:r w:rsidR="00D11E03" w:rsidRPr="003308A6">
        <w:rPr>
          <w:sz w:val="28"/>
          <w:rtl/>
        </w:rPr>
        <w:t>مطلقاً</w:t>
      </w:r>
      <w:r w:rsidRPr="003308A6">
        <w:rPr>
          <w:sz w:val="28"/>
          <w:rtl/>
        </w:rPr>
        <w:t xml:space="preserve"> حرام باشد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بله </w:t>
      </w:r>
      <w:r w:rsidRPr="003308A6">
        <w:rPr>
          <w:rFonts w:hint="cs"/>
          <w:sz w:val="28"/>
          <w:rtl/>
        </w:rPr>
        <w:t>اغراء</w:t>
      </w:r>
      <w:r w:rsidRPr="003308A6">
        <w:rPr>
          <w:sz w:val="28"/>
          <w:rtl/>
        </w:rPr>
        <w:t xml:space="preserve"> به</w:t>
      </w:r>
      <w:r w:rsidRPr="003308A6">
        <w:rPr>
          <w:rFonts w:hint="cs"/>
          <w:sz w:val="28"/>
          <w:rtl/>
        </w:rPr>
        <w:t xml:space="preserve"> جه</w:t>
      </w:r>
      <w:r w:rsidRPr="003308A6">
        <w:rPr>
          <w:sz w:val="28"/>
          <w:rtl/>
        </w:rPr>
        <w:t>ل اگر موجب تهلکه شخصی</w:t>
      </w:r>
      <w:r w:rsidRPr="003308A6">
        <w:rPr>
          <w:rFonts w:hint="cs"/>
          <w:sz w:val="28"/>
          <w:rtl/>
        </w:rPr>
        <w:t xml:space="preserve"> بشود،</w:t>
      </w:r>
      <w:r w:rsidRPr="003308A6">
        <w:rPr>
          <w:sz w:val="28"/>
          <w:rtl/>
        </w:rPr>
        <w:t xml:space="preserve"> ضرر و زیانی به کسی وارد کند</w:t>
      </w:r>
      <w:r w:rsidRPr="003308A6">
        <w:rPr>
          <w:rFonts w:hint="cs"/>
          <w:sz w:val="28"/>
          <w:rtl/>
        </w:rPr>
        <w:t xml:space="preserve">، </w:t>
      </w:r>
      <w:r w:rsidR="00B928CA" w:rsidRPr="003308A6">
        <w:rPr>
          <w:rFonts w:hint="cs"/>
          <w:sz w:val="28"/>
          <w:rtl/>
        </w:rPr>
        <w:t>مثلاً</w:t>
      </w:r>
      <w:r w:rsidRPr="003308A6">
        <w:rPr>
          <w:rFonts w:hint="cs"/>
          <w:sz w:val="28"/>
          <w:rtl/>
        </w:rPr>
        <w:t xml:space="preserve"> </w:t>
      </w:r>
      <w:r w:rsidR="0092423D" w:rsidRPr="003308A6">
        <w:rPr>
          <w:sz w:val="28"/>
          <w:rtl/>
        </w:rPr>
        <w:t>اینجا</w:t>
      </w:r>
      <w:r w:rsidRPr="003308A6">
        <w:rPr>
          <w:sz w:val="28"/>
          <w:rtl/>
        </w:rPr>
        <w:t xml:space="preserve"> چاه</w:t>
      </w:r>
      <w:r w:rsidRPr="003308A6">
        <w:rPr>
          <w:rFonts w:hint="cs"/>
          <w:sz w:val="28"/>
          <w:rtl/>
        </w:rPr>
        <w:t xml:space="preserve"> باشد،</w:t>
      </w:r>
      <w:r w:rsidRPr="003308A6">
        <w:rPr>
          <w:sz w:val="28"/>
          <w:rtl/>
        </w:rPr>
        <w:t xml:space="preserve"> ولی </w:t>
      </w:r>
      <w:r w:rsidR="00D11E03" w:rsidRPr="003308A6">
        <w:rPr>
          <w:rFonts w:hint="cs"/>
          <w:sz w:val="28"/>
          <w:rtl/>
        </w:rPr>
        <w:t>به‌گونه‌ای</w:t>
      </w:r>
      <w:r w:rsidRPr="003308A6">
        <w:rPr>
          <w:sz w:val="28"/>
          <w:rtl/>
        </w:rPr>
        <w:t xml:space="preserve"> نشان </w:t>
      </w:r>
      <w:r w:rsidRPr="003308A6">
        <w:rPr>
          <w:rFonts w:hint="cs"/>
          <w:sz w:val="28"/>
          <w:rtl/>
        </w:rPr>
        <w:softHyphen/>
        <w:t>دهد</w:t>
      </w:r>
      <w:r w:rsidRPr="003308A6">
        <w:rPr>
          <w:sz w:val="28"/>
          <w:rtl/>
        </w:rPr>
        <w:t xml:space="preserve"> ک</w:t>
      </w:r>
      <w:r w:rsidRPr="003308A6">
        <w:rPr>
          <w:rFonts w:hint="cs"/>
          <w:sz w:val="28"/>
          <w:rtl/>
        </w:rPr>
        <w:t>ه</w:t>
      </w:r>
      <w:r w:rsidRPr="003308A6">
        <w:rPr>
          <w:sz w:val="28"/>
          <w:rtl/>
        </w:rPr>
        <w:t xml:space="preserve"> چاه نیست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این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</w:t>
      </w:r>
      <w:r w:rsidRPr="003308A6">
        <w:rPr>
          <w:rFonts w:hint="cs"/>
          <w:sz w:val="28"/>
          <w:rtl/>
        </w:rPr>
        <w:t>غ</w:t>
      </w:r>
      <w:r w:rsidRPr="003308A6">
        <w:rPr>
          <w:sz w:val="28"/>
          <w:rtl/>
        </w:rPr>
        <w:t>را</w:t>
      </w:r>
      <w:r w:rsidRPr="003308A6">
        <w:rPr>
          <w:rFonts w:hint="cs"/>
          <w:sz w:val="28"/>
          <w:rtl/>
        </w:rPr>
        <w:t>ء</w:t>
      </w:r>
      <w:r w:rsidRPr="003308A6">
        <w:rPr>
          <w:sz w:val="28"/>
          <w:rtl/>
        </w:rPr>
        <w:t xml:space="preserve"> به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جهل معلوم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است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 xml:space="preserve">موجب هلاکت او </w:t>
      </w:r>
      <w:r w:rsidRPr="003308A6">
        <w:rPr>
          <w:rFonts w:hint="cs"/>
          <w:sz w:val="28"/>
          <w:rtl/>
        </w:rPr>
        <w:t xml:space="preserve">و ضرر و زیان او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شود</w:t>
      </w:r>
      <w:r w:rsidRPr="003308A6">
        <w:rPr>
          <w:rFonts w:hint="cs"/>
          <w:sz w:val="28"/>
          <w:rtl/>
        </w:rPr>
        <w:t>.</w:t>
      </w:r>
      <w:r w:rsidRPr="003308A6">
        <w:rPr>
          <w:sz w:val="28"/>
          <w:rtl/>
        </w:rPr>
        <w:t xml:space="preserve"> ضرر و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زیان هم مالی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عرضی</w:t>
      </w:r>
      <w:r w:rsidRPr="003308A6">
        <w:rPr>
          <w:rFonts w:hint="cs"/>
          <w:sz w:val="28"/>
          <w:rtl/>
        </w:rPr>
        <w:t xml:space="preserve"> و </w:t>
      </w:r>
      <w:r w:rsidRPr="003308A6">
        <w:rPr>
          <w:sz w:val="28"/>
          <w:rtl/>
        </w:rPr>
        <w:t>نفسی</w:t>
      </w:r>
      <w:r w:rsidRPr="003308A6">
        <w:rPr>
          <w:rFonts w:hint="cs"/>
          <w:sz w:val="28"/>
          <w:rtl/>
        </w:rPr>
        <w:t xml:space="preserve"> است،</w:t>
      </w:r>
      <w:r w:rsidRPr="003308A6">
        <w:rPr>
          <w:sz w:val="28"/>
          <w:rtl/>
        </w:rPr>
        <w:t xml:space="preserve"> اما اگر</w:t>
      </w:r>
      <w:r w:rsidRPr="003308A6">
        <w:rPr>
          <w:rFonts w:hint="cs"/>
          <w:sz w:val="28"/>
          <w:rtl/>
        </w:rPr>
        <w:t xml:space="preserve"> </w:t>
      </w:r>
      <w:r w:rsidR="00B928CA" w:rsidRPr="003308A6">
        <w:rPr>
          <w:sz w:val="28"/>
          <w:rtl/>
        </w:rPr>
        <w:t>این‌گونه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نباشد،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خ</w:t>
      </w:r>
      <w:r w:rsidRPr="003308A6">
        <w:rPr>
          <w:sz w:val="28"/>
          <w:rtl/>
        </w:rPr>
        <w:t>یلی وقت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شود </w:t>
      </w:r>
      <w:r w:rsidRPr="003308A6">
        <w:rPr>
          <w:rFonts w:hint="cs"/>
          <w:sz w:val="28"/>
          <w:rtl/>
        </w:rPr>
        <w:t xml:space="preserve">که انسان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خواهد </w:t>
      </w:r>
      <w:r w:rsidRPr="003308A6">
        <w:rPr>
          <w:rFonts w:hint="cs"/>
          <w:sz w:val="28"/>
          <w:rtl/>
        </w:rPr>
        <w:t>راجع</w:t>
      </w:r>
      <w:r w:rsidRPr="003308A6">
        <w:rPr>
          <w:sz w:val="28"/>
          <w:rtl/>
        </w:rPr>
        <w:t xml:space="preserve"> به زندگی شخص دیگری یک </w:t>
      </w:r>
      <w:r w:rsidRPr="003308A6">
        <w:rPr>
          <w:rFonts w:hint="cs"/>
          <w:sz w:val="28"/>
          <w:rtl/>
        </w:rPr>
        <w:t xml:space="preserve">مطالبی را </w:t>
      </w:r>
      <w:r w:rsidRPr="003308A6">
        <w:rPr>
          <w:sz w:val="28"/>
          <w:rtl/>
        </w:rPr>
        <w:t>بداند</w:t>
      </w:r>
      <w:r w:rsidRPr="003308A6">
        <w:rPr>
          <w:rFonts w:hint="cs"/>
          <w:sz w:val="28"/>
          <w:rtl/>
        </w:rPr>
        <w:t xml:space="preserve">، ولی او </w:t>
      </w:r>
      <w:r w:rsidR="00D11E03" w:rsidRPr="003308A6">
        <w:rPr>
          <w:rFonts w:hint="cs"/>
          <w:sz w:val="28"/>
          <w:rtl/>
        </w:rPr>
        <w:t>به‌گونه‌ای</w:t>
      </w:r>
      <w:r w:rsidRPr="003308A6">
        <w:rPr>
          <w:sz w:val="28"/>
          <w:rtl/>
        </w:rPr>
        <w:t xml:space="preserve"> عمل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کند که نفهمد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>چه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خبر است</w:t>
      </w:r>
      <w:r w:rsidRPr="003308A6">
        <w:rPr>
          <w:rFonts w:hint="cs"/>
          <w:sz w:val="28"/>
          <w:rtl/>
        </w:rPr>
        <w:t xml:space="preserve">. </w:t>
      </w:r>
      <w:r w:rsidRPr="003308A6">
        <w:rPr>
          <w:sz w:val="28"/>
          <w:rtl/>
        </w:rPr>
        <w:t xml:space="preserve">قدیم </w:t>
      </w:r>
      <w:r w:rsidR="00B928CA" w:rsidRPr="003308A6">
        <w:rPr>
          <w:sz w:val="28"/>
          <w:rtl/>
        </w:rPr>
        <w:t>این‌طور</w:t>
      </w:r>
      <w:r w:rsidRPr="003308A6">
        <w:rPr>
          <w:sz w:val="28"/>
          <w:rtl/>
        </w:rPr>
        <w:t xml:space="preserve"> بود تبلیغ که م</w:t>
      </w:r>
      <w:r w:rsidRPr="003308A6">
        <w:rPr>
          <w:rFonts w:hint="cs"/>
          <w:sz w:val="28"/>
          <w:rtl/>
        </w:rPr>
        <w:t>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رفتند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خیلی طلبه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ها دنبال این بودند که ح</w:t>
      </w:r>
      <w:r w:rsidRPr="003308A6">
        <w:rPr>
          <w:rFonts w:hint="cs"/>
          <w:sz w:val="28"/>
          <w:rtl/>
        </w:rPr>
        <w:t xml:space="preserve">ق </w:t>
      </w:r>
      <w:r w:rsidRPr="003308A6">
        <w:rPr>
          <w:sz w:val="28"/>
          <w:rtl/>
        </w:rPr>
        <w:t xml:space="preserve">تبلیغشان </w:t>
      </w:r>
      <w:r w:rsidRPr="003308A6">
        <w:rPr>
          <w:rFonts w:hint="cs"/>
          <w:sz w:val="28"/>
          <w:rtl/>
        </w:rPr>
        <w:t xml:space="preserve">را </w:t>
      </w:r>
      <w:r w:rsidRPr="003308A6">
        <w:rPr>
          <w:sz w:val="28"/>
          <w:rtl/>
        </w:rPr>
        <w:t>چقدر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دادند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 xml:space="preserve">لذا </w:t>
      </w:r>
      <w:r w:rsidRPr="003308A6">
        <w:rPr>
          <w:sz w:val="28"/>
          <w:rtl/>
        </w:rPr>
        <w:t>خیلی س</w:t>
      </w:r>
      <w:r w:rsidRPr="003308A6">
        <w:rPr>
          <w:rFonts w:hint="cs"/>
          <w:sz w:val="28"/>
          <w:rtl/>
        </w:rPr>
        <w:t>و</w:t>
      </w:r>
      <w:r w:rsidRPr="003308A6">
        <w:rPr>
          <w:sz w:val="28"/>
          <w:rtl/>
        </w:rPr>
        <w:t>ال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کردند</w:t>
      </w:r>
      <w:r w:rsidRPr="003308A6">
        <w:rPr>
          <w:rFonts w:hint="cs"/>
          <w:sz w:val="28"/>
          <w:rtl/>
        </w:rPr>
        <w:t>، خ</w:t>
      </w:r>
      <w:r w:rsidRPr="003308A6">
        <w:rPr>
          <w:sz w:val="28"/>
          <w:rtl/>
        </w:rPr>
        <w:t>یلی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ها </w:t>
      </w:r>
      <w:r w:rsidRPr="003308A6">
        <w:rPr>
          <w:rFonts w:hint="cs"/>
          <w:sz w:val="28"/>
          <w:rtl/>
        </w:rPr>
        <w:t xml:space="preserve">هم </w:t>
      </w:r>
      <w:r w:rsidRPr="003308A6">
        <w:rPr>
          <w:sz w:val="28"/>
          <w:rtl/>
        </w:rPr>
        <w:t>که رند بودند</w:t>
      </w:r>
      <w:r w:rsidRPr="003308A6">
        <w:rPr>
          <w:rFonts w:hint="cs"/>
          <w:sz w:val="28"/>
          <w:rtl/>
        </w:rPr>
        <w:t xml:space="preserve"> </w:t>
      </w:r>
      <w:r w:rsidR="00D11E03" w:rsidRPr="003308A6">
        <w:rPr>
          <w:rFonts w:hint="cs"/>
          <w:sz w:val="28"/>
          <w:rtl/>
        </w:rPr>
        <w:t>به‌گونه‌ای</w:t>
      </w:r>
      <w:r w:rsidRPr="003308A6">
        <w:rPr>
          <w:rFonts w:hint="cs"/>
          <w:sz w:val="28"/>
          <w:rtl/>
        </w:rPr>
        <w:t xml:space="preserve"> رفتار می</w:t>
      </w:r>
      <w:r w:rsidRPr="003308A6">
        <w:rPr>
          <w:rFonts w:hint="cs"/>
          <w:sz w:val="28"/>
          <w:rtl/>
        </w:rPr>
        <w:softHyphen/>
        <w:t xml:space="preserve">کردند </w:t>
      </w:r>
      <w:r w:rsidRPr="003308A6">
        <w:rPr>
          <w:sz w:val="28"/>
          <w:rtl/>
        </w:rPr>
        <w:t>که آن طرف فکر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کرد که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خبری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 xml:space="preserve">نبوده </w:t>
      </w:r>
      <w:r w:rsidRPr="003308A6">
        <w:rPr>
          <w:rFonts w:hint="cs"/>
          <w:sz w:val="28"/>
          <w:rtl/>
        </w:rPr>
        <w:t>است، پس</w:t>
      </w:r>
      <w:r w:rsidRPr="003308A6">
        <w:rPr>
          <w:sz w:val="28"/>
          <w:rtl/>
        </w:rPr>
        <w:t xml:space="preserve"> </w:t>
      </w:r>
      <w:r w:rsidRPr="003308A6">
        <w:rPr>
          <w:rFonts w:hint="cs"/>
          <w:sz w:val="28"/>
          <w:rtl/>
        </w:rPr>
        <w:t>دلیل بر حرمت مطلق</w:t>
      </w:r>
      <w:r w:rsidRPr="003308A6">
        <w:rPr>
          <w:sz w:val="28"/>
          <w:rtl/>
        </w:rPr>
        <w:t xml:space="preserve"> ا</w:t>
      </w:r>
      <w:r w:rsidRPr="003308A6">
        <w:rPr>
          <w:rFonts w:hint="cs"/>
          <w:sz w:val="28"/>
          <w:rtl/>
        </w:rPr>
        <w:t>غ</w:t>
      </w:r>
      <w:r w:rsidRPr="003308A6">
        <w:rPr>
          <w:sz w:val="28"/>
          <w:rtl/>
        </w:rPr>
        <w:t>را</w:t>
      </w:r>
      <w:r w:rsidRPr="003308A6">
        <w:rPr>
          <w:rFonts w:hint="cs"/>
          <w:sz w:val="28"/>
          <w:rtl/>
        </w:rPr>
        <w:t>ء</w:t>
      </w:r>
      <w:r w:rsidRPr="003308A6">
        <w:rPr>
          <w:sz w:val="28"/>
          <w:rtl/>
        </w:rPr>
        <w:t xml:space="preserve"> به جهل نداریم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نه عقلا</w:t>
      </w:r>
      <w:r w:rsidRPr="003308A6">
        <w:rPr>
          <w:rFonts w:hint="cs"/>
          <w:sz w:val="28"/>
          <w:rtl/>
        </w:rPr>
        <w:t>ً و</w:t>
      </w:r>
      <w:r w:rsidRPr="003308A6">
        <w:rPr>
          <w:sz w:val="28"/>
          <w:rtl/>
        </w:rPr>
        <w:t xml:space="preserve"> نه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شرعا</w:t>
      </w:r>
      <w:r w:rsidRPr="003308A6">
        <w:rPr>
          <w:rFonts w:hint="cs"/>
          <w:sz w:val="28"/>
          <w:rtl/>
        </w:rPr>
        <w:t>ً،</w:t>
      </w:r>
      <w:r w:rsidRPr="003308A6">
        <w:rPr>
          <w:sz w:val="28"/>
          <w:rtl/>
        </w:rPr>
        <w:t xml:space="preserve"> بله اگر عناوین دیگری در باب توریه </w:t>
      </w:r>
      <w:r w:rsidRPr="003308A6">
        <w:rPr>
          <w:rFonts w:hint="cs"/>
          <w:sz w:val="28"/>
          <w:rtl/>
        </w:rPr>
        <w:t>پیدا شود</w:t>
      </w:r>
      <w:r w:rsidRPr="003308A6">
        <w:rPr>
          <w:sz w:val="28"/>
          <w:rtl/>
        </w:rPr>
        <w:t xml:space="preserve"> مثل غش در معامله </w:t>
      </w:r>
      <w:r w:rsidRPr="003308A6">
        <w:rPr>
          <w:rFonts w:hint="cs"/>
          <w:sz w:val="28"/>
          <w:rtl/>
        </w:rPr>
        <w:t xml:space="preserve">که </w:t>
      </w:r>
      <w:r w:rsidRPr="003308A6">
        <w:rPr>
          <w:sz w:val="28"/>
          <w:rtl/>
        </w:rPr>
        <w:t>ب</w:t>
      </w:r>
      <w:r w:rsidRPr="003308A6">
        <w:rPr>
          <w:rFonts w:hint="cs"/>
          <w:sz w:val="28"/>
          <w:rtl/>
        </w:rPr>
        <w:t>ا</w:t>
      </w:r>
      <w:r w:rsidRPr="003308A6">
        <w:rPr>
          <w:sz w:val="28"/>
          <w:rtl/>
        </w:rPr>
        <w:t xml:space="preserve"> یک توریه کلاه سر طرف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 xml:space="preserve">گذارد </w:t>
      </w:r>
      <w:r w:rsidRPr="003308A6">
        <w:rPr>
          <w:rFonts w:hint="cs"/>
          <w:sz w:val="28"/>
          <w:rtl/>
        </w:rPr>
        <w:t xml:space="preserve">و </w:t>
      </w:r>
      <w:r w:rsidR="00B928CA" w:rsidRPr="003308A6">
        <w:rPr>
          <w:rFonts w:hint="cs"/>
          <w:sz w:val="28"/>
          <w:rtl/>
        </w:rPr>
        <w:t>مثلاً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چقدر خریدی</w:t>
      </w:r>
      <w:r w:rsidRPr="003308A6">
        <w:rPr>
          <w:rFonts w:hint="cs"/>
          <w:sz w:val="28"/>
          <w:rtl/>
        </w:rPr>
        <w:t>؟</w:t>
      </w:r>
      <w:r w:rsidRPr="003308A6">
        <w:rPr>
          <w:sz w:val="28"/>
          <w:rtl/>
        </w:rPr>
        <w:t xml:space="preserve"> می</w:t>
      </w:r>
      <w:r w:rsidRPr="003308A6">
        <w:rPr>
          <w:rFonts w:hint="cs"/>
          <w:sz w:val="28"/>
          <w:rtl/>
        </w:rPr>
        <w:softHyphen/>
      </w:r>
      <w:r w:rsidRPr="003308A6">
        <w:rPr>
          <w:sz w:val="28"/>
          <w:rtl/>
        </w:rPr>
        <w:t>گوید</w:t>
      </w:r>
      <w:r w:rsidRPr="003308A6">
        <w:rPr>
          <w:rFonts w:hint="cs"/>
          <w:sz w:val="28"/>
          <w:rtl/>
        </w:rPr>
        <w:t>:</w:t>
      </w:r>
      <w:r w:rsidRPr="003308A6">
        <w:rPr>
          <w:sz w:val="28"/>
          <w:rtl/>
        </w:rPr>
        <w:t xml:space="preserve"> هزار تومان</w:t>
      </w:r>
      <w:r w:rsidRPr="003308A6">
        <w:rPr>
          <w:rFonts w:hint="cs"/>
          <w:sz w:val="28"/>
          <w:rtl/>
        </w:rPr>
        <w:t xml:space="preserve"> و</w:t>
      </w:r>
      <w:r w:rsidRPr="003308A6">
        <w:rPr>
          <w:sz w:val="28"/>
          <w:rtl/>
        </w:rPr>
        <w:t xml:space="preserve"> مقصودش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این است که سه کیلو را ه</w:t>
      </w:r>
      <w:r w:rsidRPr="003308A6">
        <w:rPr>
          <w:rFonts w:hint="cs"/>
          <w:sz w:val="28"/>
          <w:rtl/>
        </w:rPr>
        <w:t>ز</w:t>
      </w:r>
      <w:r w:rsidRPr="003308A6">
        <w:rPr>
          <w:sz w:val="28"/>
          <w:rtl/>
        </w:rPr>
        <w:t xml:space="preserve">ار </w:t>
      </w:r>
      <w:r w:rsidR="00D11E03" w:rsidRPr="003308A6">
        <w:rPr>
          <w:sz w:val="28"/>
          <w:rtl/>
        </w:rPr>
        <w:t>تومان</w:t>
      </w:r>
      <w:r w:rsidRPr="003308A6">
        <w:rPr>
          <w:sz w:val="28"/>
          <w:rtl/>
        </w:rPr>
        <w:t xml:space="preserve"> خ</w:t>
      </w:r>
      <w:r w:rsidRPr="003308A6">
        <w:rPr>
          <w:rFonts w:hint="cs"/>
          <w:sz w:val="28"/>
          <w:rtl/>
        </w:rPr>
        <w:t>ر</w:t>
      </w:r>
      <w:r w:rsidRPr="003308A6">
        <w:rPr>
          <w:sz w:val="28"/>
          <w:rtl/>
        </w:rPr>
        <w:t>ید</w:t>
      </w:r>
      <w:r w:rsidRPr="003308A6">
        <w:rPr>
          <w:rFonts w:hint="cs"/>
          <w:sz w:val="28"/>
          <w:rtl/>
        </w:rPr>
        <w:t>ه، نه یک کیلو،</w:t>
      </w:r>
      <w:r w:rsidRPr="003308A6">
        <w:rPr>
          <w:sz w:val="28"/>
          <w:rtl/>
        </w:rPr>
        <w:t xml:space="preserve"> البته </w:t>
      </w:r>
      <w:r w:rsidRPr="003308A6">
        <w:rPr>
          <w:rFonts w:hint="cs"/>
          <w:sz w:val="28"/>
          <w:rtl/>
        </w:rPr>
        <w:t xml:space="preserve">این </w:t>
      </w:r>
      <w:r w:rsidRPr="003308A6">
        <w:rPr>
          <w:sz w:val="28"/>
          <w:rtl/>
        </w:rPr>
        <w:t>غ</w:t>
      </w:r>
      <w:r w:rsidRPr="003308A6">
        <w:rPr>
          <w:rFonts w:hint="cs"/>
          <w:sz w:val="28"/>
          <w:rtl/>
        </w:rPr>
        <w:t>ش</w:t>
      </w:r>
      <w:r w:rsidRPr="003308A6">
        <w:rPr>
          <w:sz w:val="28"/>
          <w:rtl/>
        </w:rPr>
        <w:t xml:space="preserve"> در معامله است </w:t>
      </w:r>
      <w:r w:rsidRPr="003308A6">
        <w:rPr>
          <w:rFonts w:hint="cs"/>
          <w:sz w:val="28"/>
          <w:rtl/>
        </w:rPr>
        <w:t xml:space="preserve">و </w:t>
      </w:r>
      <w:r w:rsidRPr="003308A6">
        <w:rPr>
          <w:sz w:val="28"/>
          <w:rtl/>
        </w:rPr>
        <w:t>عنوان دیگری</w:t>
      </w:r>
      <w:r w:rsidRPr="003308A6">
        <w:rPr>
          <w:rFonts w:hint="cs"/>
          <w:sz w:val="28"/>
          <w:rtl/>
        </w:rPr>
        <w:t xml:space="preserve"> </w:t>
      </w:r>
      <w:r w:rsidRPr="003308A6">
        <w:rPr>
          <w:sz w:val="28"/>
          <w:rtl/>
        </w:rPr>
        <w:t>دا</w:t>
      </w:r>
      <w:r w:rsidRPr="003308A6">
        <w:rPr>
          <w:rFonts w:hint="cs"/>
          <w:sz w:val="28"/>
          <w:rtl/>
        </w:rPr>
        <w:t>رد.</w:t>
      </w:r>
    </w:p>
    <w:p w:rsidR="00152670" w:rsidRPr="003308A6" w:rsidRDefault="0056592A" w:rsidP="003308A6">
      <w:pPr>
        <w:tabs>
          <w:tab w:val="right" w:pos="3872"/>
        </w:tabs>
        <w:spacing w:after="0"/>
        <w:ind w:firstLine="0"/>
        <w:rPr>
          <w:sz w:val="28"/>
          <w:rtl/>
        </w:rPr>
      </w:pPr>
      <w:r w:rsidRPr="003308A6">
        <w:rPr>
          <w:sz w:val="28"/>
          <w:rtl/>
        </w:rPr>
        <w:t>غش در معامله</w:t>
      </w:r>
      <w:r w:rsidRPr="003308A6">
        <w:rPr>
          <w:rFonts w:hint="cs"/>
          <w:sz w:val="28"/>
          <w:rtl/>
        </w:rPr>
        <w:t>،</w:t>
      </w:r>
      <w:r w:rsidRPr="003308A6">
        <w:rPr>
          <w:sz w:val="28"/>
          <w:rtl/>
        </w:rPr>
        <w:t xml:space="preserve"> کتمان حق</w:t>
      </w:r>
      <w:r w:rsidRPr="003308A6">
        <w:rPr>
          <w:rFonts w:hint="cs"/>
          <w:sz w:val="28"/>
          <w:rtl/>
        </w:rPr>
        <w:t xml:space="preserve"> و مواردی مانند این عنوان ثانوی هستند و بحث ما فعلاً روی عنوان اولی است.</w:t>
      </w:r>
      <w:bookmarkEnd w:id="0"/>
    </w:p>
    <w:sectPr w:rsidR="00152670" w:rsidRPr="003308A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13" w:rsidRDefault="00323513" w:rsidP="000D5800">
      <w:pPr>
        <w:spacing w:after="0"/>
      </w:pPr>
      <w:r>
        <w:separator/>
      </w:r>
    </w:p>
  </w:endnote>
  <w:endnote w:type="continuationSeparator" w:id="0">
    <w:p w:rsidR="00323513" w:rsidRDefault="003235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2081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2A" w:rsidRDefault="003308A6" w:rsidP="00330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13" w:rsidRDefault="00323513" w:rsidP="000D5800">
      <w:pPr>
        <w:spacing w:after="0"/>
      </w:pPr>
      <w:r>
        <w:separator/>
      </w:r>
    </w:p>
  </w:footnote>
  <w:footnote w:type="continuationSeparator" w:id="0">
    <w:p w:rsidR="00323513" w:rsidRDefault="0032351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308A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6675824" wp14:editId="05AD3F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ar-SA"/>
      </w:rPr>
      <w:drawing>
        <wp:inline distT="0" distB="0" distL="0" distR="0" wp14:anchorId="6259F8F2" wp14:editId="30B0407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D370EF">
      <w:rPr>
        <w:rFonts w:ascii="IranNastaliq" w:hAnsi="IranNastaliq" w:cs="IranNastaliq"/>
        <w:sz w:val="40"/>
        <w:szCs w:val="40"/>
        <w:rtl/>
      </w:rPr>
      <w:t xml:space="preserve"> </w:t>
    </w:r>
    <w:r w:rsidR="003308A6">
      <w:rPr>
        <w:rFonts w:ascii="IranNastaliq" w:hAnsi="IranNastaliq" w:cs="IranNastaliq" w:hint="cs"/>
        <w:sz w:val="40"/>
        <w:szCs w:val="40"/>
        <w:rtl/>
      </w:rPr>
      <w:t xml:space="preserve">                                          </w:t>
    </w:r>
    <w:r w:rsidR="003308A6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</w:t>
    </w:r>
    <w:r w:rsidR="003308A6">
      <w:rPr>
        <w:rFonts w:ascii="IranNastaliq" w:hAnsi="IranNastaliq" w:cs="IranNastaliq" w:hint="cs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6592A">
      <w:rPr>
        <w:rFonts w:ascii="IranNastaliq" w:hAnsi="IranNastaliq" w:cs="IranNastaliq" w:hint="cs"/>
        <w:sz w:val="40"/>
        <w:szCs w:val="40"/>
        <w:rtl/>
      </w:rPr>
      <w:t>2705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A" w:rsidRDefault="00565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2A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23513"/>
    <w:rsid w:val="003308A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745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6592A"/>
    <w:rsid w:val="00572E2D"/>
    <w:rsid w:val="00592103"/>
    <w:rsid w:val="00595A5E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8A6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423D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187F"/>
    <w:rsid w:val="00AA2342"/>
    <w:rsid w:val="00AD0304"/>
    <w:rsid w:val="00AD20AE"/>
    <w:rsid w:val="00AD27BE"/>
    <w:rsid w:val="00AF0F1A"/>
    <w:rsid w:val="00B15027"/>
    <w:rsid w:val="00B21CF4"/>
    <w:rsid w:val="00B24300"/>
    <w:rsid w:val="00B63F15"/>
    <w:rsid w:val="00B928CA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1E03"/>
    <w:rsid w:val="00D158F3"/>
    <w:rsid w:val="00D3665C"/>
    <w:rsid w:val="00D370EF"/>
    <w:rsid w:val="00D508CC"/>
    <w:rsid w:val="00D50F4B"/>
    <w:rsid w:val="00D60547"/>
    <w:rsid w:val="00D66444"/>
    <w:rsid w:val="00DB28BB"/>
    <w:rsid w:val="00DB5D4C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308A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308A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308A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308A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308A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308A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308A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308A6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308A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308A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308A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308A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08A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08A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08A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308A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308A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308A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8A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308A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3308A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308A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308A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308A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308A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3308A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308A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308A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308A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08A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308A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308A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308A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308A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308A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308A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308A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308A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308A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08A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308A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308A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308A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56592A"/>
  </w:style>
  <w:style w:type="paragraph" w:customStyle="1" w:styleId="Heading002">
    <w:name w:val="Heading 002"/>
    <w:basedOn w:val="Normal"/>
    <w:next w:val="Normal"/>
    <w:autoRedefine/>
    <w:rsid w:val="0056592A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56592A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56592A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56592A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56592A"/>
    <w:pPr>
      <w:numPr>
        <w:numId w:val="13"/>
      </w:numPr>
    </w:pPr>
  </w:style>
  <w:style w:type="numbering" w:styleId="1ai">
    <w:name w:val="Outline List 1"/>
    <w:basedOn w:val="NoList"/>
    <w:rsid w:val="0056592A"/>
    <w:pPr>
      <w:numPr>
        <w:numId w:val="14"/>
      </w:numPr>
    </w:pPr>
  </w:style>
  <w:style w:type="numbering" w:styleId="ArticleSection">
    <w:name w:val="Outline List 3"/>
    <w:basedOn w:val="NoList"/>
    <w:rsid w:val="0056592A"/>
    <w:pPr>
      <w:numPr>
        <w:numId w:val="15"/>
      </w:numPr>
    </w:pPr>
  </w:style>
  <w:style w:type="paragraph" w:styleId="BlockText">
    <w:name w:val="Block Text"/>
    <w:basedOn w:val="Normal"/>
    <w:rsid w:val="0056592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56592A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56592A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56592A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56592A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56592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56592A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56592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56592A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56592A"/>
    <w:rPr>
      <w:rFonts w:cs="2  Lotus"/>
      <w:sz w:val="24"/>
    </w:rPr>
  </w:style>
  <w:style w:type="paragraph" w:styleId="BodyText">
    <w:name w:val="Body Text"/>
    <w:basedOn w:val="Normal"/>
    <w:link w:val="BodyText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56592A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56592A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56592A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56592A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92A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6592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592A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56592A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592A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5659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6592A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56592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6592A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56592A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592A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56592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56592A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56592A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56592A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56592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56592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6592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56592A"/>
    <w:rPr>
      <w:color w:val="800080"/>
      <w:u w:val="single"/>
    </w:rPr>
  </w:style>
  <w:style w:type="character" w:customStyle="1" w:styleId="Char">
    <w:name w:val="اصلى Char"/>
    <w:link w:val="a"/>
    <w:semiHidden/>
    <w:rsid w:val="0056592A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56592A"/>
  </w:style>
  <w:style w:type="paragraph" w:styleId="HTMLAddress">
    <w:name w:val="HTML Address"/>
    <w:basedOn w:val="Normal"/>
    <w:link w:val="HTMLAddressChar"/>
    <w:rsid w:val="0056592A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56592A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56592A"/>
    <w:rPr>
      <w:i/>
      <w:iCs/>
    </w:rPr>
  </w:style>
  <w:style w:type="character" w:styleId="HTMLCode">
    <w:name w:val="HTML Code"/>
    <w:rsid w:val="0056592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6592A"/>
    <w:rPr>
      <w:i/>
      <w:iCs/>
    </w:rPr>
  </w:style>
  <w:style w:type="character" w:styleId="HTMLKeyboard">
    <w:name w:val="HTML Keyboard"/>
    <w:rsid w:val="005659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592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592A"/>
    <w:rPr>
      <w:rFonts w:ascii="Courier New" w:hAnsi="Courier New" w:cs="Courier New"/>
      <w:sz w:val="24"/>
    </w:rPr>
  </w:style>
  <w:style w:type="character" w:styleId="HTMLSample">
    <w:name w:val="HTML Sample"/>
    <w:rsid w:val="0056592A"/>
    <w:rPr>
      <w:rFonts w:ascii="Courier New" w:hAnsi="Courier New" w:cs="Courier New"/>
    </w:rPr>
  </w:style>
  <w:style w:type="character" w:styleId="HTMLTypewriter">
    <w:name w:val="HTML Typewriter"/>
    <w:rsid w:val="0056592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6592A"/>
    <w:rPr>
      <w:i/>
      <w:iCs/>
    </w:rPr>
  </w:style>
  <w:style w:type="character" w:customStyle="1" w:styleId="Char2">
    <w:name w:val="آیه در متن Char"/>
    <w:link w:val="a3"/>
    <w:rsid w:val="0056592A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56592A"/>
  </w:style>
  <w:style w:type="paragraph" w:styleId="List">
    <w:name w:val="List"/>
    <w:basedOn w:val="Normal"/>
    <w:rsid w:val="0056592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56592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56592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56592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56592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56592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56592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56592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56592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56592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56592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56592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56592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56592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56592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56592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56592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56592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56592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56592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5659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6592A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56592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56592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56592A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56592A"/>
  </w:style>
  <w:style w:type="paragraph" w:styleId="PlainText">
    <w:name w:val="Plain Text"/>
    <w:basedOn w:val="Normal"/>
    <w:link w:val="PlainTextChar"/>
    <w:rsid w:val="0056592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6592A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56592A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56592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56592A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56592A"/>
    <w:rPr>
      <w:rFonts w:cs="Zar"/>
      <w:iCs/>
      <w:sz w:val="24"/>
      <w:szCs w:val="24"/>
    </w:rPr>
  </w:style>
  <w:style w:type="character" w:customStyle="1" w:styleId="a5">
    <w:name w:val="سر متن"/>
    <w:rsid w:val="0056592A"/>
    <w:rPr>
      <w:rFonts w:cs="B Jadid"/>
      <w:bCs/>
      <w:szCs w:val="24"/>
    </w:rPr>
  </w:style>
  <w:style w:type="table" w:styleId="Table3Deffects1">
    <w:name w:val="Table 3D effects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6592A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6592A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6592A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6592A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56592A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56592A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56592A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56592A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56592A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56592A"/>
    <w:rPr>
      <w:bCs/>
      <w:sz w:val="32"/>
      <w:szCs w:val="32"/>
      <w:lang w:bidi="ar-SA"/>
    </w:rPr>
  </w:style>
  <w:style w:type="character" w:styleId="Hyperlink">
    <w:name w:val="Hyperlink"/>
    <w:uiPriority w:val="99"/>
    <w:rsid w:val="0056592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56592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56592A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56592A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56592A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56592A"/>
    <w:rPr>
      <w:rFonts w:ascii="B Lotus" w:hAnsi="B Lotus" w:cs="B Lotus"/>
    </w:rPr>
  </w:style>
  <w:style w:type="paragraph" w:customStyle="1" w:styleId="a9">
    <w:name w:val="متن جدول"/>
    <w:basedOn w:val="Normal"/>
    <w:rsid w:val="0056592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56592A"/>
    <w:rPr>
      <w:rFonts w:ascii="B Lotus" w:hAnsi="B Lotus"/>
    </w:rPr>
  </w:style>
  <w:style w:type="character" w:customStyle="1" w:styleId="1Char">
    <w:name w:val="تورفتگی1 Char"/>
    <w:link w:val="12"/>
    <w:rsid w:val="0056592A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56592A"/>
    <w:rPr>
      <w:szCs w:val="22"/>
    </w:rPr>
  </w:style>
  <w:style w:type="character" w:customStyle="1" w:styleId="CharChar1">
    <w:name w:val="Char Char1"/>
    <w:rsid w:val="0056592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56592A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56592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56592A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56592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56592A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56592A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6592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6592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56592A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565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92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92A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56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92A"/>
    <w:rPr>
      <w:rFonts w:ascii="B Lotus" w:hAnsi="B Lotus" w:cs="B Lotu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308A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308A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308A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308A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308A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308A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308A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308A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308A6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308A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308A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308A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3308A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08A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08A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08A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308A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308A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308A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8A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308A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3308A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308A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308A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308A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308A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3308A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308A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308A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308A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308A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308A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308A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308A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308A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308A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308A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308A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308A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308A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308A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308A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308A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308A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56592A"/>
  </w:style>
  <w:style w:type="paragraph" w:customStyle="1" w:styleId="Heading002">
    <w:name w:val="Heading 002"/>
    <w:basedOn w:val="Normal"/>
    <w:next w:val="Normal"/>
    <w:autoRedefine/>
    <w:rsid w:val="0056592A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56592A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56592A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56592A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56592A"/>
    <w:pPr>
      <w:numPr>
        <w:numId w:val="13"/>
      </w:numPr>
    </w:pPr>
  </w:style>
  <w:style w:type="numbering" w:styleId="1ai">
    <w:name w:val="Outline List 1"/>
    <w:basedOn w:val="NoList"/>
    <w:rsid w:val="0056592A"/>
    <w:pPr>
      <w:numPr>
        <w:numId w:val="14"/>
      </w:numPr>
    </w:pPr>
  </w:style>
  <w:style w:type="numbering" w:styleId="ArticleSection">
    <w:name w:val="Outline List 3"/>
    <w:basedOn w:val="NoList"/>
    <w:rsid w:val="0056592A"/>
    <w:pPr>
      <w:numPr>
        <w:numId w:val="15"/>
      </w:numPr>
    </w:pPr>
  </w:style>
  <w:style w:type="paragraph" w:styleId="BlockText">
    <w:name w:val="Block Text"/>
    <w:basedOn w:val="Normal"/>
    <w:rsid w:val="0056592A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56592A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56592A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56592A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56592A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56592A"/>
    <w:rPr>
      <w:rFonts w:cs="Times New Roman"/>
      <w:vertAlign w:val="superscript"/>
    </w:rPr>
  </w:style>
  <w:style w:type="character" w:customStyle="1" w:styleId="Char1">
    <w:name w:val="نقل قول Char"/>
    <w:link w:val="a1"/>
    <w:rsid w:val="0056592A"/>
    <w:rPr>
      <w:rFonts w:cs="2  Badr"/>
      <w:bCs/>
      <w:sz w:val="22"/>
      <w:szCs w:val="24"/>
      <w:lang w:bidi="ar-SA"/>
    </w:rPr>
  </w:style>
  <w:style w:type="paragraph" w:styleId="DocumentMap">
    <w:name w:val="Document Map"/>
    <w:basedOn w:val="Normal"/>
    <w:link w:val="DocumentMapChar"/>
    <w:rsid w:val="0056592A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56592A"/>
    <w:rPr>
      <w:rFonts w:ascii="Tahoma" w:hAnsi="Tahoma" w:cs="Tahoma"/>
      <w:sz w:val="24"/>
      <w:shd w:val="clear" w:color="auto" w:fill="000080"/>
    </w:rPr>
  </w:style>
  <w:style w:type="paragraph" w:customStyle="1" w:styleId="a2">
    <w:name w:val="متن"/>
    <w:basedOn w:val="a"/>
    <w:semiHidden/>
    <w:rsid w:val="0056592A"/>
    <w:rPr>
      <w:rFonts w:cs="2  Lotus"/>
      <w:sz w:val="24"/>
    </w:rPr>
  </w:style>
  <w:style w:type="paragraph" w:styleId="BodyText">
    <w:name w:val="Body Text"/>
    <w:basedOn w:val="Normal"/>
    <w:link w:val="BodyText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56592A"/>
    <w:rPr>
      <w:rFonts w:ascii="B Lotus" w:hAnsi="B Lotus" w:cs="B Lotus"/>
      <w:sz w:val="24"/>
      <w:szCs w:val="32"/>
    </w:rPr>
  </w:style>
  <w:style w:type="paragraph" w:styleId="BodyText2">
    <w:name w:val="Body Text 2"/>
    <w:basedOn w:val="Normal"/>
    <w:link w:val="BodyText2Char"/>
    <w:rsid w:val="0056592A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56592A"/>
    <w:rPr>
      <w:rFonts w:ascii="B Lotus" w:hAnsi="B Lotus" w:cs="B Lotus"/>
      <w:sz w:val="24"/>
      <w:szCs w:val="32"/>
    </w:rPr>
  </w:style>
  <w:style w:type="paragraph" w:styleId="BodyText3">
    <w:name w:val="Body Text 3"/>
    <w:basedOn w:val="Normal"/>
    <w:link w:val="BodyText3Char"/>
    <w:rsid w:val="0056592A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92A"/>
    <w:rPr>
      <w:rFonts w:ascii="B Lotus" w:hAnsi="B Lotus" w:cs="B Lotu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6592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592A"/>
    <w:rPr>
      <w:rFonts w:ascii="B Lotus" w:hAnsi="B Lotus" w:cs="B Lotus"/>
      <w:sz w:val="24"/>
      <w:szCs w:val="32"/>
    </w:rPr>
  </w:style>
  <w:style w:type="paragraph" w:styleId="BodyTextIndent">
    <w:name w:val="Body Text Indent"/>
    <w:basedOn w:val="Normal"/>
    <w:link w:val="BodyTextIndentChar"/>
    <w:rsid w:val="0056592A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592A"/>
    <w:rPr>
      <w:rFonts w:ascii="B Lotus" w:hAnsi="B Lotus" w:cs="B Lotus"/>
      <w:sz w:val="24"/>
      <w:szCs w:val="32"/>
    </w:rPr>
  </w:style>
  <w:style w:type="paragraph" w:styleId="BodyTextFirstIndent2">
    <w:name w:val="Body Text First Indent 2"/>
    <w:basedOn w:val="BodyTextIndent"/>
    <w:link w:val="BodyTextFirstIndent2Char"/>
    <w:rsid w:val="005659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6592A"/>
    <w:rPr>
      <w:rFonts w:ascii="B Lotus" w:hAnsi="B Lotus" w:cs="B Lotus"/>
      <w:sz w:val="24"/>
      <w:szCs w:val="32"/>
    </w:rPr>
  </w:style>
  <w:style w:type="paragraph" w:styleId="BodyTextIndent2">
    <w:name w:val="Body Text Indent 2"/>
    <w:basedOn w:val="Normal"/>
    <w:link w:val="BodyTextIndent2Char"/>
    <w:rsid w:val="0056592A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6592A"/>
    <w:rPr>
      <w:rFonts w:ascii="B Lotus" w:hAnsi="B Lotus" w:cs="B Lotus"/>
      <w:sz w:val="24"/>
      <w:szCs w:val="32"/>
    </w:rPr>
  </w:style>
  <w:style w:type="paragraph" w:styleId="BodyTextIndent3">
    <w:name w:val="Body Text Indent 3"/>
    <w:basedOn w:val="Normal"/>
    <w:link w:val="BodyTextIndent3Char"/>
    <w:rsid w:val="0056592A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592A"/>
    <w:rPr>
      <w:rFonts w:ascii="B Lotus" w:hAnsi="B Lotus" w:cs="B Lotus"/>
      <w:sz w:val="16"/>
      <w:szCs w:val="16"/>
    </w:rPr>
  </w:style>
  <w:style w:type="paragraph" w:styleId="Closing">
    <w:name w:val="Closing"/>
    <w:basedOn w:val="Normal"/>
    <w:link w:val="ClosingChar"/>
    <w:rsid w:val="0056592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56592A"/>
    <w:rPr>
      <w:rFonts w:ascii="B Lotus" w:hAnsi="B Lotus" w:cs="B Lotus"/>
      <w:sz w:val="24"/>
      <w:szCs w:val="32"/>
    </w:rPr>
  </w:style>
  <w:style w:type="paragraph" w:styleId="Date">
    <w:name w:val="Date"/>
    <w:basedOn w:val="Normal"/>
    <w:next w:val="Normal"/>
    <w:link w:val="Date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56592A"/>
    <w:rPr>
      <w:rFonts w:ascii="B Lotus" w:hAnsi="B Lotus" w:cs="B Lotus"/>
      <w:sz w:val="24"/>
      <w:szCs w:val="32"/>
    </w:rPr>
  </w:style>
  <w:style w:type="paragraph" w:styleId="E-mailSignature">
    <w:name w:val="E-mail Signature"/>
    <w:basedOn w:val="Normal"/>
    <w:link w:val="E-mailSignature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56592A"/>
    <w:rPr>
      <w:rFonts w:ascii="B Lotus" w:hAnsi="B Lotus" w:cs="B Lotus"/>
      <w:sz w:val="24"/>
      <w:szCs w:val="32"/>
    </w:rPr>
  </w:style>
  <w:style w:type="paragraph" w:customStyle="1" w:styleId="a3">
    <w:name w:val="آیه در متن"/>
    <w:basedOn w:val="a"/>
    <w:link w:val="Char2"/>
    <w:rsid w:val="0056592A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56592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6592A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56592A"/>
    <w:rPr>
      <w:color w:val="800080"/>
      <w:u w:val="single"/>
    </w:rPr>
  </w:style>
  <w:style w:type="character" w:customStyle="1" w:styleId="Char">
    <w:name w:val="اصلى Char"/>
    <w:link w:val="a"/>
    <w:semiHidden/>
    <w:rsid w:val="0056592A"/>
    <w:rPr>
      <w:sz w:val="22"/>
      <w:szCs w:val="26"/>
      <w:lang w:bidi="ar-SA"/>
    </w:rPr>
  </w:style>
  <w:style w:type="character" w:styleId="HTMLAcronym">
    <w:name w:val="HTML Acronym"/>
    <w:basedOn w:val="DefaultParagraphFont"/>
    <w:rsid w:val="0056592A"/>
  </w:style>
  <w:style w:type="paragraph" w:styleId="HTMLAddress">
    <w:name w:val="HTML Address"/>
    <w:basedOn w:val="Normal"/>
    <w:link w:val="HTMLAddressChar"/>
    <w:rsid w:val="0056592A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56592A"/>
    <w:rPr>
      <w:rFonts w:ascii="B Lotus" w:hAnsi="B Lotus" w:cs="B Lotus"/>
      <w:i/>
      <w:iCs/>
      <w:sz w:val="24"/>
      <w:szCs w:val="32"/>
    </w:rPr>
  </w:style>
  <w:style w:type="character" w:styleId="HTMLCite">
    <w:name w:val="HTML Cite"/>
    <w:rsid w:val="0056592A"/>
    <w:rPr>
      <w:i/>
      <w:iCs/>
    </w:rPr>
  </w:style>
  <w:style w:type="character" w:styleId="HTMLCode">
    <w:name w:val="HTML Code"/>
    <w:rsid w:val="0056592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6592A"/>
    <w:rPr>
      <w:i/>
      <w:iCs/>
    </w:rPr>
  </w:style>
  <w:style w:type="character" w:styleId="HTMLKeyboard">
    <w:name w:val="HTML Keyboard"/>
    <w:rsid w:val="0056592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592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592A"/>
    <w:rPr>
      <w:rFonts w:ascii="Courier New" w:hAnsi="Courier New" w:cs="Courier New"/>
      <w:sz w:val="24"/>
    </w:rPr>
  </w:style>
  <w:style w:type="character" w:styleId="HTMLSample">
    <w:name w:val="HTML Sample"/>
    <w:rsid w:val="0056592A"/>
    <w:rPr>
      <w:rFonts w:ascii="Courier New" w:hAnsi="Courier New" w:cs="Courier New"/>
    </w:rPr>
  </w:style>
  <w:style w:type="character" w:styleId="HTMLTypewriter">
    <w:name w:val="HTML Typewriter"/>
    <w:rsid w:val="0056592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6592A"/>
    <w:rPr>
      <w:i/>
      <w:iCs/>
    </w:rPr>
  </w:style>
  <w:style w:type="character" w:customStyle="1" w:styleId="Char2">
    <w:name w:val="آیه در متن Char"/>
    <w:link w:val="a3"/>
    <w:rsid w:val="0056592A"/>
    <w:rPr>
      <w:rFonts w:cs="Badr"/>
      <w:bCs/>
      <w:sz w:val="24"/>
      <w:szCs w:val="24"/>
      <w:lang w:bidi="ar-SA"/>
    </w:rPr>
  </w:style>
  <w:style w:type="character" w:styleId="LineNumber">
    <w:name w:val="line number"/>
    <w:basedOn w:val="DefaultParagraphFont"/>
    <w:rsid w:val="0056592A"/>
  </w:style>
  <w:style w:type="paragraph" w:styleId="List">
    <w:name w:val="List"/>
    <w:basedOn w:val="Normal"/>
    <w:rsid w:val="0056592A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56592A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56592A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56592A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56592A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56592A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56592A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56592A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56592A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56592A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56592A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56592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56592A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56592A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56592A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56592A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56592A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56592A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56592A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56592A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5659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6592A"/>
    <w:rPr>
      <w:rFonts w:ascii="Arial" w:hAnsi="Arial"/>
      <w:sz w:val="24"/>
      <w:szCs w:val="32"/>
      <w:shd w:val="pct20" w:color="auto" w:fill="auto"/>
    </w:rPr>
  </w:style>
  <w:style w:type="paragraph" w:styleId="NormalWeb">
    <w:name w:val="Normal (Web)"/>
    <w:basedOn w:val="Normal"/>
    <w:rsid w:val="0056592A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56592A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56592A"/>
    <w:rPr>
      <w:rFonts w:ascii="B Lotus" w:hAnsi="B Lotus" w:cs="B Lotus"/>
      <w:sz w:val="24"/>
      <w:szCs w:val="32"/>
    </w:rPr>
  </w:style>
  <w:style w:type="character" w:styleId="PageNumber">
    <w:name w:val="page number"/>
    <w:basedOn w:val="DefaultParagraphFont"/>
    <w:rsid w:val="0056592A"/>
  </w:style>
  <w:style w:type="paragraph" w:styleId="PlainText">
    <w:name w:val="Plain Text"/>
    <w:basedOn w:val="Normal"/>
    <w:link w:val="PlainTextChar"/>
    <w:rsid w:val="0056592A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6592A"/>
    <w:rPr>
      <w:rFonts w:ascii="Courier New" w:hAnsi="Courier New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6592A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56592A"/>
    <w:rPr>
      <w:rFonts w:ascii="B Lotus" w:hAnsi="B Lotus" w:cs="B Lotus"/>
      <w:sz w:val="24"/>
      <w:szCs w:val="32"/>
    </w:rPr>
  </w:style>
  <w:style w:type="paragraph" w:styleId="Signature">
    <w:name w:val="Signature"/>
    <w:basedOn w:val="Normal"/>
    <w:link w:val="SignatureChar"/>
    <w:rsid w:val="0056592A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56592A"/>
    <w:rPr>
      <w:rFonts w:ascii="B Lotus" w:hAnsi="B Lotus" w:cs="B Lotus"/>
      <w:sz w:val="24"/>
      <w:szCs w:val="32"/>
    </w:rPr>
  </w:style>
  <w:style w:type="paragraph" w:customStyle="1" w:styleId="a4">
    <w:name w:val="اسم کتاب در متن"/>
    <w:basedOn w:val="a"/>
    <w:link w:val="Char3"/>
    <w:rsid w:val="0056592A"/>
    <w:rPr>
      <w:rFonts w:cs="Zar"/>
      <w:iCs/>
      <w:sz w:val="24"/>
      <w:szCs w:val="24"/>
    </w:rPr>
  </w:style>
  <w:style w:type="character" w:customStyle="1" w:styleId="a5">
    <w:name w:val="سر متن"/>
    <w:rsid w:val="0056592A"/>
    <w:rPr>
      <w:rFonts w:cs="B Jadid"/>
      <w:bCs/>
      <w:szCs w:val="24"/>
    </w:rPr>
  </w:style>
  <w:style w:type="table" w:styleId="Table3Deffects1">
    <w:name w:val="Table 3D effects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6592A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6592A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6592A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6592A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56592A"/>
    <w:rPr>
      <w:rFonts w:cs="Zar"/>
      <w:iCs/>
      <w:sz w:val="24"/>
      <w:szCs w:val="24"/>
      <w:lang w:bidi="ar-SA"/>
    </w:rPr>
  </w:style>
  <w:style w:type="table" w:styleId="TableGrid1">
    <w:name w:val="Table Grid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92A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6592A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6592A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6592A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6">
    <w:name w:val="تو رفتگی"/>
    <w:basedOn w:val="Normal"/>
    <w:link w:val="Char4"/>
    <w:autoRedefine/>
    <w:rsid w:val="0056592A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56592A"/>
    <w:rPr>
      <w:rFonts w:ascii="Times New Roman" w:hAnsi="Times New Roman" w:cs="B Lotus"/>
      <w:sz w:val="22"/>
      <w:szCs w:val="32"/>
    </w:rPr>
  </w:style>
  <w:style w:type="paragraph" w:customStyle="1" w:styleId="a7">
    <w:name w:val="روایت و آیه"/>
    <w:basedOn w:val="Normal"/>
    <w:link w:val="Char5"/>
    <w:autoRedefine/>
    <w:rsid w:val="0056592A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56592A"/>
    <w:rPr>
      <w:rFonts w:ascii="Times New Roman" w:hAnsi="Times New Roman" w:cs="B Lotus"/>
      <w:b/>
      <w:sz w:val="22"/>
      <w:szCs w:val="32"/>
    </w:rPr>
  </w:style>
  <w:style w:type="character" w:customStyle="1" w:styleId="Char0">
    <w:name w:val="نقل قول Char"/>
    <w:link w:val="11"/>
    <w:semiHidden/>
    <w:rsid w:val="0056592A"/>
    <w:rPr>
      <w:bCs/>
      <w:sz w:val="32"/>
      <w:szCs w:val="32"/>
      <w:lang w:bidi="ar-SA"/>
    </w:rPr>
  </w:style>
  <w:style w:type="character" w:styleId="Hyperlink">
    <w:name w:val="Hyperlink"/>
    <w:uiPriority w:val="99"/>
    <w:rsid w:val="0056592A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56592A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56592A"/>
    <w:rPr>
      <w:rFonts w:ascii="B Badr" w:hAnsi="B Badr" w:cs="B Lotus"/>
      <w:b/>
      <w:bCs/>
      <w:sz w:val="24"/>
      <w:szCs w:val="24"/>
      <w:lang w:bidi="ar-SA"/>
    </w:rPr>
  </w:style>
  <w:style w:type="character" w:styleId="Strong">
    <w:name w:val="Strong"/>
    <w:rsid w:val="0056592A"/>
    <w:rPr>
      <w:b/>
      <w:bCs/>
    </w:rPr>
  </w:style>
  <w:style w:type="paragraph" w:customStyle="1" w:styleId="Footnotetext0">
    <w:name w:val="Footnote  text"/>
    <w:basedOn w:val="Normal"/>
    <w:link w:val="FootnotetextChar0"/>
    <w:autoRedefine/>
    <w:rsid w:val="0056592A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56592A"/>
    <w:rPr>
      <w:rFonts w:ascii="B Lotus" w:hAnsi="B Lotus" w:cs="B Lotus"/>
    </w:rPr>
  </w:style>
  <w:style w:type="paragraph" w:customStyle="1" w:styleId="a9">
    <w:name w:val="متن جدول"/>
    <w:basedOn w:val="Normal"/>
    <w:rsid w:val="0056592A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56592A"/>
    <w:rPr>
      <w:rFonts w:ascii="B Lotus" w:hAnsi="B Lotus"/>
    </w:rPr>
  </w:style>
  <w:style w:type="character" w:customStyle="1" w:styleId="1Char">
    <w:name w:val="تورفتگی1 Char"/>
    <w:link w:val="12"/>
    <w:rsid w:val="0056592A"/>
    <w:rPr>
      <w:rFonts w:ascii="B Lotus" w:hAnsi="B Lotus" w:cs="B Lotus"/>
      <w:sz w:val="22"/>
      <w:szCs w:val="32"/>
    </w:rPr>
  </w:style>
  <w:style w:type="paragraph" w:customStyle="1" w:styleId="aa">
    <w:name w:val="علیه السلام در متن"/>
    <w:basedOn w:val="a7"/>
    <w:link w:val="Char7"/>
    <w:rsid w:val="0056592A"/>
    <w:rPr>
      <w:szCs w:val="22"/>
    </w:rPr>
  </w:style>
  <w:style w:type="character" w:customStyle="1" w:styleId="CharChar1">
    <w:name w:val="Char Char1"/>
    <w:rsid w:val="0056592A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56592A"/>
    <w:rPr>
      <w:rFonts w:ascii="Times New Roman" w:hAnsi="Times New Roman" w:cs="B Lotus"/>
      <w:b/>
      <w:sz w:val="22"/>
      <w:szCs w:val="22"/>
    </w:rPr>
  </w:style>
  <w:style w:type="paragraph" w:customStyle="1" w:styleId="ab">
    <w:name w:val="نام منبع درمتن"/>
    <w:basedOn w:val="a"/>
    <w:link w:val="CharChar"/>
    <w:rsid w:val="0056592A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56592A"/>
    <w:rPr>
      <w:rFonts w:cs="Zar"/>
      <w:iCs/>
      <w:sz w:val="24"/>
      <w:szCs w:val="24"/>
      <w:lang w:bidi="ar-SA"/>
    </w:rPr>
  </w:style>
  <w:style w:type="paragraph" w:customStyle="1" w:styleId="ac">
    <w:name w:val="قران و روایت در متن"/>
    <w:basedOn w:val="a"/>
    <w:link w:val="Char8"/>
    <w:rsid w:val="0056592A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56592A"/>
    <w:rPr>
      <w:rFonts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56592A"/>
    <w:rPr>
      <w:rFonts w:cs="B Lotus"/>
      <w:lang w:val="en-US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6592A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6592A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56592A"/>
    <w:pPr>
      <w:bidi w:val="0"/>
    </w:pPr>
    <w:rPr>
      <w:rFonts w:ascii="B Lotus" w:hAnsi="B Lotus" w:cs="B Lotus"/>
    </w:rPr>
  </w:style>
  <w:style w:type="character" w:styleId="CommentReference">
    <w:name w:val="annotation reference"/>
    <w:rsid w:val="00565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92A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92A"/>
    <w:rPr>
      <w:rFonts w:ascii="B Lotus" w:hAnsi="B Lotus" w:cs="B Lotus"/>
    </w:rPr>
  </w:style>
  <w:style w:type="paragraph" w:styleId="CommentSubject">
    <w:name w:val="annotation subject"/>
    <w:basedOn w:val="CommentText"/>
    <w:next w:val="CommentText"/>
    <w:link w:val="CommentSubjectChar"/>
    <w:rsid w:val="0056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92A"/>
    <w:rPr>
      <w:rFonts w:ascii="B Lotus" w:hAnsi="B Lotus" w:cs="B 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46</TotalTime>
  <Pages>9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2014-12-03T05:35:00Z</dcterms:created>
  <dcterms:modified xsi:type="dcterms:W3CDTF">2014-12-03T10:20:00Z</dcterms:modified>
</cp:coreProperties>
</file>