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85" w:rsidRDefault="00DB6B85" w:rsidP="004E6045">
      <w:pPr>
        <w:pStyle w:val="ac"/>
        <w:jc w:val="both"/>
        <w:rPr>
          <w:rtl/>
        </w:rPr>
      </w:pPr>
    </w:p>
    <w:p w:rsidR="00DB6B85" w:rsidRPr="00DB6B85" w:rsidRDefault="00DB6B85" w:rsidP="004E6045">
      <w:pPr>
        <w:jc w:val="both"/>
        <w:rPr>
          <w:rtl/>
        </w:rPr>
      </w:pPr>
    </w:p>
    <w:sdt>
      <w:sdtPr>
        <w:rPr>
          <w:rtl/>
          <w:cs/>
          <w:lang w:val="fa-IR" w:bidi="fa-IR"/>
        </w:rPr>
        <w:id w:val="623960548"/>
        <w:docPartObj>
          <w:docPartGallery w:val="Table of Contents"/>
          <w:docPartUnique/>
        </w:docPartObj>
      </w:sdtPr>
      <w:sdtEndPr>
        <w:rPr>
          <w:rFonts w:ascii="2  Lotus" w:hAnsi="2  Lotus" w:cs="B Badr"/>
          <w:b/>
          <w:bCs/>
          <w:color w:val="000000"/>
          <w:sz w:val="28"/>
          <w:szCs w:val="30"/>
          <w:cs w:val="0"/>
        </w:rPr>
      </w:sdtEndPr>
      <w:sdtContent>
        <w:p w:rsidR="001C6B82" w:rsidRDefault="001C6B82" w:rsidP="004E6045">
          <w:pPr>
            <w:pStyle w:val="a8"/>
            <w:jc w:val="both"/>
            <w:rPr>
              <w:cs/>
            </w:rPr>
          </w:pPr>
          <w:r>
            <w:rPr>
              <w:rtl/>
              <w:cs/>
              <w:lang w:val="fa-IR" w:bidi="fa-IR"/>
            </w:rPr>
            <w:t>مطالب</w:t>
          </w:r>
        </w:p>
        <w:p w:rsidR="001C6B82" w:rsidRDefault="001C6B82" w:rsidP="004E6045">
          <w:pPr>
            <w:pStyle w:val="21"/>
            <w:bidi/>
            <w:jc w:val="both"/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702359" w:history="1">
            <w:r w:rsidRPr="007E69B9">
              <w:rPr>
                <w:rStyle w:val="aff1"/>
                <w:rFonts w:hint="eastAsia"/>
                <w:noProof/>
                <w:rtl/>
              </w:rPr>
              <w:t>حسد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31"/>
            <w:bidi/>
            <w:jc w:val="both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60" w:history="1">
            <w:r w:rsidRPr="007E69B9">
              <w:rPr>
                <w:rStyle w:val="aff1"/>
                <w:rFonts w:hint="eastAsia"/>
                <w:noProof/>
                <w:rtl/>
              </w:rPr>
              <w:t>حسد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در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ابعاد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مختلف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زندگ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31"/>
            <w:bidi/>
            <w:jc w:val="both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61" w:history="1">
            <w:r w:rsidRPr="007E69B9">
              <w:rPr>
                <w:rStyle w:val="aff1"/>
                <w:rFonts w:hint="eastAsia"/>
                <w:noProof/>
                <w:rtl/>
              </w:rPr>
              <w:t>تکل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rFonts w:hint="eastAsia"/>
                <w:noProof/>
                <w:rtl/>
              </w:rPr>
              <w:t>ف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ما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در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برابر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رذا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rFonts w:hint="eastAsia"/>
                <w:noProof/>
                <w:rtl/>
              </w:rPr>
              <w:t>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31"/>
            <w:bidi/>
            <w:jc w:val="both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62" w:history="1">
            <w:r w:rsidRPr="007E69B9">
              <w:rPr>
                <w:rStyle w:val="aff1"/>
                <w:rFonts w:hint="eastAsia"/>
                <w:noProof/>
                <w:rtl/>
              </w:rPr>
              <w:t>عفو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حسد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در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روا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31"/>
            <w:bidi/>
            <w:jc w:val="both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63" w:history="1">
            <w:r w:rsidRPr="007E69B9">
              <w:rPr>
                <w:rStyle w:val="aff1"/>
                <w:rFonts w:hint="eastAsia"/>
                <w:noProof/>
                <w:rtl/>
              </w:rPr>
              <w:t>وظ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rFonts w:hint="eastAsia"/>
                <w:noProof/>
                <w:rtl/>
              </w:rPr>
              <w:t>فه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ما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در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برابر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حسد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31"/>
            <w:bidi/>
            <w:jc w:val="both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64" w:history="1">
            <w:r w:rsidRPr="007E69B9">
              <w:rPr>
                <w:rStyle w:val="aff1"/>
                <w:rFonts w:hint="eastAsia"/>
                <w:noProof/>
                <w:rtl/>
              </w:rPr>
              <w:t>روا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rFonts w:hint="eastAsia"/>
                <w:noProof/>
                <w:rtl/>
              </w:rPr>
              <w:t>ت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در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باب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حسد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21"/>
            <w:bidi/>
            <w:jc w:val="both"/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65" w:history="1">
            <w:r w:rsidRPr="007E69B9">
              <w:rPr>
                <w:rStyle w:val="aff1"/>
                <w:rFonts w:hint="eastAsia"/>
                <w:noProof/>
                <w:rtl/>
              </w:rPr>
              <w:t>مرگ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21"/>
            <w:bidi/>
            <w:jc w:val="both"/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66" w:history="1">
            <w:r w:rsidRPr="007E69B9">
              <w:rPr>
                <w:rStyle w:val="aff1"/>
                <w:rFonts w:hint="eastAsia"/>
                <w:noProof/>
                <w:rtl/>
              </w:rPr>
              <w:t>معرف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امام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موس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صدر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31"/>
            <w:bidi/>
            <w:jc w:val="both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67" w:history="1">
            <w:r w:rsidRPr="007E69B9">
              <w:rPr>
                <w:rStyle w:val="aff1"/>
                <w:rFonts w:hint="eastAsia"/>
                <w:noProof/>
                <w:rtl/>
              </w:rPr>
              <w:t>فعال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rFonts w:hint="eastAsia"/>
                <w:noProof/>
                <w:rtl/>
              </w:rPr>
              <w:t>ت‌ها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امام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موس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صدر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21"/>
            <w:bidi/>
            <w:jc w:val="both"/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68" w:history="1">
            <w:r w:rsidRPr="007E69B9">
              <w:rPr>
                <w:rStyle w:val="aff1"/>
                <w:rFonts w:hint="eastAsia"/>
                <w:noProof/>
                <w:rtl/>
              </w:rPr>
              <w:t>هفته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دولت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31"/>
            <w:bidi/>
            <w:jc w:val="both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69" w:history="1">
            <w:r w:rsidRPr="007E69B9">
              <w:rPr>
                <w:rStyle w:val="aff1"/>
                <w:rFonts w:hint="eastAsia"/>
                <w:noProof/>
                <w:rtl/>
              </w:rPr>
              <w:t>رهنمودها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رهبر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به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دولت‌مردان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21"/>
            <w:bidi/>
            <w:jc w:val="both"/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70" w:history="1">
            <w:r w:rsidRPr="007E69B9">
              <w:rPr>
                <w:rStyle w:val="aff1"/>
                <w:rFonts w:hint="eastAsia"/>
                <w:noProof/>
                <w:rtl/>
              </w:rPr>
              <w:t>قدردان</w:t>
            </w:r>
            <w:r w:rsidRPr="007E69B9">
              <w:rPr>
                <w:rStyle w:val="aff1"/>
                <w:rFonts w:hint="cs"/>
                <w:noProof/>
                <w:rtl/>
              </w:rPr>
              <w:t>ی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از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مسئولان</w:t>
            </w:r>
            <w:r w:rsidRPr="007E69B9">
              <w:rPr>
                <w:rStyle w:val="aff1"/>
                <w:noProof/>
                <w:rtl/>
              </w:rPr>
              <w:t xml:space="preserve"> </w:t>
            </w:r>
            <w:r w:rsidRPr="007E69B9">
              <w:rPr>
                <w:rStyle w:val="aff1"/>
                <w:rFonts w:hint="eastAsia"/>
                <w:noProof/>
                <w:rtl/>
              </w:rPr>
              <w:t>شهر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pStyle w:val="21"/>
            <w:bidi/>
            <w:jc w:val="both"/>
            <w:rPr>
              <w:rFonts w:asciiTheme="minorHAnsi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428702371" w:history="1">
            <w:r w:rsidRPr="007E69B9">
              <w:rPr>
                <w:rStyle w:val="aff1"/>
                <w:rFonts w:hint="eastAsia"/>
                <w:noProof/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_Toc428702371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B82" w:rsidRDefault="001C6B82" w:rsidP="004E6045">
          <w:pPr>
            <w:jc w:val="both"/>
            <w:rPr>
              <w:cs/>
            </w:rPr>
          </w:pPr>
          <w:r>
            <w:rPr>
              <w:b/>
              <w:lang w:val="fa-IR" w:bidi="fa-IR"/>
            </w:rPr>
            <w:fldChar w:fldCharType="end"/>
          </w:r>
        </w:p>
      </w:sdtContent>
    </w:sdt>
    <w:p w:rsidR="00DB6B85" w:rsidRDefault="00DB6B85" w:rsidP="004E6045">
      <w:pPr>
        <w:jc w:val="both"/>
        <w:rPr>
          <w:rtl/>
          <w:lang w:bidi="fa-IR"/>
        </w:rPr>
      </w:pPr>
    </w:p>
    <w:p w:rsidR="00DB6B85" w:rsidRDefault="00DB6B85" w:rsidP="004E6045">
      <w:pPr>
        <w:jc w:val="both"/>
        <w:rPr>
          <w:rtl/>
          <w:lang w:bidi="fa-IR"/>
        </w:rPr>
      </w:pPr>
    </w:p>
    <w:p w:rsidR="00DB6B85" w:rsidRDefault="00DB6B85" w:rsidP="004E6045">
      <w:pPr>
        <w:jc w:val="both"/>
        <w:rPr>
          <w:rtl/>
          <w:lang w:bidi="fa-IR"/>
        </w:rPr>
      </w:pPr>
    </w:p>
    <w:p w:rsidR="00DB6B85" w:rsidRDefault="00DB6B85" w:rsidP="004E6045">
      <w:pPr>
        <w:jc w:val="both"/>
        <w:rPr>
          <w:rtl/>
          <w:lang w:bidi="fa-IR"/>
        </w:rPr>
      </w:pPr>
    </w:p>
    <w:p w:rsidR="00DB6B85" w:rsidRDefault="00DB6B85" w:rsidP="004E6045">
      <w:pPr>
        <w:jc w:val="both"/>
        <w:rPr>
          <w:rtl/>
          <w:lang w:bidi="fa-IR"/>
        </w:rPr>
      </w:pPr>
    </w:p>
    <w:p w:rsidR="00DB6B85" w:rsidRDefault="00DB6B85" w:rsidP="004E6045">
      <w:pPr>
        <w:jc w:val="both"/>
        <w:rPr>
          <w:rtl/>
          <w:lang w:bidi="fa-IR"/>
        </w:rPr>
      </w:pPr>
    </w:p>
    <w:p w:rsidR="00DB6B85" w:rsidRDefault="00DB6B85" w:rsidP="004E6045">
      <w:pPr>
        <w:jc w:val="both"/>
        <w:rPr>
          <w:rtl/>
          <w:lang w:bidi="fa-IR"/>
        </w:rPr>
      </w:pPr>
    </w:p>
    <w:p w:rsidR="00DB6B85" w:rsidRDefault="00DB6B85" w:rsidP="004E6045">
      <w:pPr>
        <w:jc w:val="both"/>
        <w:rPr>
          <w:rtl/>
          <w:lang w:bidi="fa-IR"/>
        </w:rPr>
      </w:pPr>
    </w:p>
    <w:p w:rsidR="00DB6B85" w:rsidRDefault="00DB6B85" w:rsidP="004E6045">
      <w:pPr>
        <w:jc w:val="both"/>
        <w:rPr>
          <w:rtl/>
        </w:rPr>
      </w:pPr>
    </w:p>
    <w:p w:rsidR="00DB6B85" w:rsidRDefault="00DB6B85" w:rsidP="004E6045">
      <w:pPr>
        <w:jc w:val="both"/>
        <w:rPr>
          <w:rtl/>
        </w:rPr>
      </w:pPr>
    </w:p>
    <w:p w:rsidR="00DB6B85" w:rsidRPr="00DB6B85" w:rsidRDefault="00DB6B85" w:rsidP="004E6045">
      <w:pPr>
        <w:jc w:val="both"/>
        <w:rPr>
          <w:rtl/>
        </w:rPr>
      </w:pPr>
    </w:p>
    <w:p w:rsidR="0097678A" w:rsidRPr="00E10105" w:rsidRDefault="0097678A" w:rsidP="004E6045">
      <w:pPr>
        <w:pStyle w:val="ac"/>
        <w:jc w:val="both"/>
        <w:rPr>
          <w:rtl/>
        </w:rPr>
      </w:pPr>
      <w:r w:rsidRPr="00E10105">
        <w:rPr>
          <w:rFonts w:hint="cs"/>
          <w:rtl/>
        </w:rPr>
        <w:t>نماز جمعه ـ اخلاق ـ حسد ـ شخصیت شناسی _ امام موسی صدر ـ دولت</w:t>
      </w:r>
    </w:p>
    <w:p w:rsidR="00E10105" w:rsidRPr="00E10105" w:rsidRDefault="00E10105" w:rsidP="004E6045">
      <w:pPr>
        <w:jc w:val="both"/>
        <w:rPr>
          <w:rtl/>
        </w:rPr>
      </w:pPr>
    </w:p>
    <w:p w:rsidR="0097678A" w:rsidRPr="003E7883" w:rsidRDefault="0097678A" w:rsidP="004E6045">
      <w:pPr>
        <w:pStyle w:val="af9"/>
        <w:jc w:val="both"/>
        <w:rPr>
          <w:rtl/>
          <w:lang w:bidi="fa-IR"/>
        </w:rPr>
      </w:pPr>
      <w:r w:rsidRPr="003E7883">
        <w:rPr>
          <w:rFonts w:hint="cs"/>
          <w:rtl/>
        </w:rPr>
        <w:t>خطبه اول</w:t>
      </w:r>
    </w:p>
    <w:p w:rsidR="0097678A" w:rsidRPr="00E10105" w:rsidRDefault="0097678A" w:rsidP="004E6045">
      <w:pPr>
        <w:pStyle w:val="ac"/>
        <w:jc w:val="both"/>
        <w:rPr>
          <w:b/>
          <w:bCs/>
          <w:rtl/>
        </w:rPr>
      </w:pPr>
      <w:r w:rsidRPr="00E10105">
        <w:rPr>
          <w:rFonts w:hint="cs"/>
          <w:b/>
          <w:bCs/>
          <w:rtl/>
        </w:rPr>
        <w:t xml:space="preserve"> «بسم الله الرحمن الرحیم و صلی الله علی سیدنا محمد </w:t>
      </w:r>
      <w:r w:rsidRPr="00E10105">
        <w:rPr>
          <w:b/>
          <w:bCs/>
          <w:rtl/>
        </w:rPr>
        <w:t>و آ له الاطيبين الاطهرين سيّما بق</w:t>
      </w:r>
      <w:r w:rsidRPr="00E10105">
        <w:rPr>
          <w:rFonts w:hint="cs"/>
          <w:b/>
          <w:bCs/>
          <w:rtl/>
        </w:rPr>
        <w:t>ی</w:t>
      </w:r>
      <w:r w:rsidRPr="00E10105">
        <w:rPr>
          <w:rFonts w:hint="eastAsia"/>
          <w:b/>
          <w:bCs/>
          <w:rtl/>
        </w:rPr>
        <w:t>ه‌الله</w:t>
      </w:r>
      <w:r w:rsidRPr="00E10105">
        <w:rPr>
          <w:b/>
          <w:bCs/>
          <w:rtl/>
        </w:rPr>
        <w:t xml:space="preserve"> في الارضين</w:t>
      </w:r>
      <w:r w:rsidRPr="00E10105">
        <w:rPr>
          <w:rFonts w:hint="cs"/>
          <w:b/>
          <w:bCs/>
          <w:rtl/>
        </w:rPr>
        <w:t>،</w:t>
      </w:r>
      <w:r w:rsidRPr="00E10105">
        <w:rPr>
          <w:b/>
          <w:bCs/>
          <w:rtl/>
        </w:rPr>
        <w:t xml:space="preserve"> ا</w:t>
      </w:r>
      <w:r w:rsidRPr="00E10105">
        <w:rPr>
          <w:rFonts w:hint="cs"/>
          <w:b/>
          <w:bCs/>
          <w:rtl/>
        </w:rPr>
        <w:t>َ</w:t>
      </w:r>
      <w:r w:rsidRPr="00E10105">
        <w:rPr>
          <w:b/>
          <w:bCs/>
          <w:rtl/>
        </w:rPr>
        <w:t>عوذ</w:t>
      </w:r>
      <w:r w:rsidRPr="00E10105">
        <w:rPr>
          <w:rFonts w:hint="cs"/>
          <w:b/>
          <w:bCs/>
          <w:rtl/>
        </w:rPr>
        <w:t xml:space="preserve"> </w:t>
      </w:r>
      <w:r w:rsidRPr="00E10105">
        <w:rPr>
          <w:b/>
          <w:bCs/>
          <w:rtl/>
        </w:rPr>
        <w:t>بالله السميع</w:t>
      </w:r>
      <w:r w:rsidRPr="00E10105">
        <w:rPr>
          <w:rFonts w:hint="cs"/>
          <w:b/>
          <w:bCs/>
          <w:rtl/>
        </w:rPr>
        <w:t>ِ</w:t>
      </w:r>
      <w:r w:rsidRPr="00E10105">
        <w:rPr>
          <w:b/>
          <w:bCs/>
          <w:rtl/>
        </w:rPr>
        <w:t xml:space="preserve"> العليم</w:t>
      </w:r>
      <w:r w:rsidRPr="00E10105">
        <w:rPr>
          <w:rFonts w:hint="cs"/>
          <w:b/>
          <w:bCs/>
          <w:rtl/>
        </w:rPr>
        <w:t>ِ</w:t>
      </w:r>
      <w:r w:rsidRPr="00E10105">
        <w:rPr>
          <w:b/>
          <w:bCs/>
          <w:rtl/>
        </w:rPr>
        <w:t xml:space="preserve"> من الشيطان</w:t>
      </w:r>
      <w:r w:rsidRPr="00E10105">
        <w:rPr>
          <w:rFonts w:hint="cs"/>
          <w:b/>
          <w:bCs/>
          <w:rtl/>
        </w:rPr>
        <w:t>ِ</w:t>
      </w:r>
      <w:r w:rsidRPr="00E10105">
        <w:rPr>
          <w:b/>
          <w:bCs/>
          <w:rtl/>
        </w:rPr>
        <w:t xml:space="preserve"> الرجيم</w:t>
      </w:r>
      <w:r w:rsidRPr="00E10105">
        <w:rPr>
          <w:rFonts w:hint="cs"/>
          <w:b/>
          <w:bCs/>
          <w:rtl/>
        </w:rPr>
        <w:t>ِ،</w:t>
      </w:r>
      <w:r w:rsidRPr="00E10105">
        <w:rPr>
          <w:b/>
          <w:bCs/>
          <w:rtl/>
        </w:rPr>
        <w:t xml:space="preserve"> بسم</w:t>
      </w:r>
      <w:r w:rsidRPr="00E10105">
        <w:rPr>
          <w:rFonts w:hint="cs"/>
          <w:b/>
          <w:bCs/>
          <w:rtl/>
        </w:rPr>
        <w:t>ِ</w:t>
      </w:r>
      <w:r w:rsidRPr="00E10105">
        <w:rPr>
          <w:b/>
          <w:bCs/>
          <w:rtl/>
        </w:rPr>
        <w:t xml:space="preserve"> الله</w:t>
      </w:r>
      <w:r w:rsidRPr="00E10105">
        <w:rPr>
          <w:rFonts w:hint="cs"/>
          <w:b/>
          <w:bCs/>
          <w:rtl/>
        </w:rPr>
        <w:t>ِ</w:t>
      </w:r>
      <w:r w:rsidRPr="00E10105">
        <w:rPr>
          <w:b/>
          <w:bCs/>
          <w:rtl/>
        </w:rPr>
        <w:t xml:space="preserve"> الرحمن</w:t>
      </w:r>
      <w:r w:rsidRPr="00E10105">
        <w:rPr>
          <w:rFonts w:hint="cs"/>
          <w:b/>
          <w:bCs/>
          <w:rtl/>
        </w:rPr>
        <w:t>ِ</w:t>
      </w:r>
      <w:r w:rsidRPr="00E10105">
        <w:rPr>
          <w:b/>
          <w:bCs/>
          <w:rtl/>
        </w:rPr>
        <w:t xml:space="preserve"> الرحيم</w:t>
      </w:r>
      <w:r w:rsidRPr="00E10105">
        <w:rPr>
          <w:rFonts w:hint="cs"/>
          <w:b/>
          <w:bCs/>
          <w:rtl/>
        </w:rPr>
        <w:t>ِ،</w:t>
      </w:r>
      <w:r w:rsidRPr="00E10105">
        <w:rPr>
          <w:b/>
          <w:bCs/>
          <w:rtl/>
        </w:rPr>
        <w:t xml:space="preserve"> </w:t>
      </w:r>
      <w:r w:rsidRPr="00E10105">
        <w:rPr>
          <w:rFonts w:hint="cs"/>
          <w:b/>
          <w:bCs/>
          <w:sz w:val="22"/>
          <w:rtl/>
        </w:rPr>
        <w:t>يا أَيُّهَا الَّذينَ آمَنُوا اتَّقُوا اللَّهَ حَقَ‏ تُقاتِهِ‏ وَ لا تَمُوتُنَّ إِلاَّ وَ أَنْتُمْ مُسْلِمُونَ</w:t>
      </w:r>
      <w:r w:rsidR="00A8110B">
        <w:rPr>
          <w:rStyle w:val="aff0"/>
          <w:b/>
          <w:bCs/>
          <w:rtl/>
        </w:rPr>
        <w:footnoteReference w:id="1"/>
      </w:r>
      <w:r w:rsidRPr="00E10105">
        <w:rPr>
          <w:rFonts w:hint="cs"/>
          <w:b/>
          <w:bCs/>
          <w:rtl/>
        </w:rPr>
        <w:t>»</w:t>
      </w:r>
    </w:p>
    <w:p w:rsidR="00E10105" w:rsidRPr="00E10105" w:rsidRDefault="00E10105" w:rsidP="004E6045">
      <w:pPr>
        <w:jc w:val="both"/>
        <w:rPr>
          <w:rtl/>
        </w:rPr>
      </w:pPr>
    </w:p>
    <w:p w:rsidR="0097678A" w:rsidRPr="003E7883" w:rsidRDefault="0097678A" w:rsidP="004E6045">
      <w:pPr>
        <w:pStyle w:val="2"/>
        <w:jc w:val="both"/>
        <w:rPr>
          <w:rtl/>
        </w:rPr>
      </w:pPr>
      <w:bookmarkStart w:id="0" w:name="_Toc428702359"/>
      <w:r w:rsidRPr="003E7883">
        <w:rPr>
          <w:rFonts w:hint="cs"/>
          <w:rtl/>
        </w:rPr>
        <w:t>حسد</w:t>
      </w:r>
      <w:bookmarkEnd w:id="0"/>
    </w:p>
    <w:p w:rsidR="0097678A" w:rsidRPr="00E10105" w:rsidRDefault="0097678A" w:rsidP="004E6045">
      <w:pPr>
        <w:pStyle w:val="ac"/>
        <w:jc w:val="both"/>
        <w:rPr>
          <w:rtl/>
        </w:rPr>
      </w:pPr>
      <w:r w:rsidRPr="00E10105">
        <w:rPr>
          <w:rFonts w:hint="cs"/>
          <w:rtl/>
        </w:rPr>
        <w:t xml:space="preserve"> </w:t>
      </w:r>
      <w:r w:rsidRPr="00E10105">
        <w:rPr>
          <w:rtl/>
        </w:rPr>
        <w:t>همه شما برادران و خواهران بزرگوار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نماز گذار را به پارسائي</w:t>
      </w:r>
      <w:r w:rsidRPr="00E10105">
        <w:rPr>
          <w:rFonts w:hint="cs"/>
          <w:rtl/>
        </w:rPr>
        <w:t xml:space="preserve">، </w:t>
      </w:r>
      <w:r w:rsidRPr="00E10105">
        <w:rPr>
          <w:rtl/>
        </w:rPr>
        <w:t>خو</w:t>
      </w:r>
      <w:r w:rsidRPr="00E10105">
        <w:rPr>
          <w:rFonts w:hint="cs"/>
          <w:rtl/>
        </w:rPr>
        <w:t>ی</w:t>
      </w:r>
      <w:r w:rsidRPr="00E10105">
        <w:rPr>
          <w:rFonts w:hint="eastAsia"/>
          <w:rtl/>
        </w:rPr>
        <w:t>شتن‌دار</w:t>
      </w:r>
      <w:r w:rsidRPr="00E10105">
        <w:rPr>
          <w:rFonts w:hint="cs"/>
          <w:rtl/>
        </w:rPr>
        <w:t xml:space="preserve">ی، </w:t>
      </w:r>
      <w:r w:rsidRPr="00E10105">
        <w:rPr>
          <w:rtl/>
        </w:rPr>
        <w:t>صبر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بردباري</w:t>
      </w:r>
      <w:r w:rsidRPr="00E10105">
        <w:rPr>
          <w:rFonts w:hint="cs"/>
          <w:rtl/>
        </w:rPr>
        <w:t xml:space="preserve">، </w:t>
      </w:r>
      <w:r w:rsidRPr="00E10105">
        <w:rPr>
          <w:rtl/>
        </w:rPr>
        <w:t>شكر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سپاس خداوند سفارش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دعوت م</w:t>
      </w:r>
      <w:r w:rsidRPr="00E10105">
        <w:rPr>
          <w:rFonts w:hint="cs"/>
          <w:rtl/>
        </w:rPr>
        <w:t>ی‌</w:t>
      </w:r>
      <w:r w:rsidRPr="00E10105">
        <w:rPr>
          <w:rFonts w:hint="eastAsia"/>
          <w:rtl/>
        </w:rPr>
        <w:t>کنم</w:t>
      </w:r>
      <w:r w:rsidRPr="00E10105">
        <w:rPr>
          <w:rFonts w:hint="cs"/>
          <w:rtl/>
        </w:rPr>
        <w:t>.</w:t>
      </w:r>
      <w:r w:rsidRPr="00E10105">
        <w:rPr>
          <w:rtl/>
        </w:rPr>
        <w:t xml:space="preserve"> اميدوارم با عنايات بيكران الهي همه ما از بندگان پارسا</w:t>
      </w:r>
      <w:r w:rsidRPr="00E10105">
        <w:rPr>
          <w:rFonts w:hint="cs"/>
          <w:rtl/>
        </w:rPr>
        <w:t xml:space="preserve">، </w:t>
      </w:r>
      <w:r w:rsidRPr="00E10105">
        <w:rPr>
          <w:rtl/>
        </w:rPr>
        <w:t>شكيبا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موفق در بارگاه خداوند قرار بگيريم</w:t>
      </w:r>
      <w:r w:rsidRPr="00E10105">
        <w:rPr>
          <w:rFonts w:hint="cs"/>
          <w:rtl/>
        </w:rPr>
        <w:t>.</w:t>
      </w:r>
      <w:r w:rsidRPr="00E10105">
        <w:rPr>
          <w:rtl/>
        </w:rPr>
        <w:t xml:space="preserve"> بحث امروز در مورد يكي از خصلت‌ها</w:t>
      </w:r>
      <w:r w:rsidRPr="00E10105">
        <w:rPr>
          <w:rFonts w:hint="cs"/>
          <w:rtl/>
        </w:rPr>
        <w:t>ی</w:t>
      </w:r>
      <w:r w:rsidRPr="00E10105">
        <w:rPr>
          <w:rtl/>
        </w:rPr>
        <w:t xml:space="preserve"> ناپسند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نکوه</w:t>
      </w:r>
      <w:r w:rsidRPr="00E10105">
        <w:rPr>
          <w:rFonts w:hint="cs"/>
          <w:rtl/>
        </w:rPr>
        <w:t>ی</w:t>
      </w:r>
      <w:r w:rsidRPr="00E10105">
        <w:rPr>
          <w:rFonts w:hint="eastAsia"/>
          <w:rtl/>
        </w:rPr>
        <w:t>د</w:t>
      </w:r>
      <w:r w:rsidRPr="00E10105">
        <w:rPr>
          <w:rFonts w:hint="cs"/>
          <w:rtl/>
        </w:rPr>
        <w:t xml:space="preserve">ه </w:t>
      </w:r>
      <w:r w:rsidRPr="00E10105">
        <w:rPr>
          <w:rtl/>
        </w:rPr>
        <w:t>اخلاقي</w:t>
      </w:r>
      <w:r w:rsidRPr="00E10105">
        <w:rPr>
          <w:rFonts w:hint="cs"/>
          <w:rtl/>
        </w:rPr>
        <w:t xml:space="preserve"> است</w:t>
      </w:r>
      <w:r w:rsidRPr="00E10105">
        <w:rPr>
          <w:rtl/>
        </w:rPr>
        <w:t xml:space="preserve"> كه هم</w:t>
      </w:r>
      <w:r w:rsidRPr="00E10105">
        <w:rPr>
          <w:rFonts w:hint="cs"/>
          <w:rtl/>
        </w:rPr>
        <w:t xml:space="preserve"> در ابعاد </w:t>
      </w:r>
      <w:r w:rsidRPr="00E10105">
        <w:rPr>
          <w:rtl/>
        </w:rPr>
        <w:t>فردي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هم در ابعاد اجتماعي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خانوادگي</w:t>
      </w:r>
      <w:r w:rsidRPr="00E10105">
        <w:rPr>
          <w:rFonts w:hint="cs"/>
          <w:rtl/>
        </w:rPr>
        <w:t>،</w:t>
      </w:r>
      <w:r w:rsidRPr="00E10105">
        <w:rPr>
          <w:rtl/>
        </w:rPr>
        <w:t xml:space="preserve"> پيامدها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دستاوردها</w:t>
      </w:r>
      <w:r w:rsidRPr="00E10105">
        <w:rPr>
          <w:rFonts w:hint="cs"/>
          <w:rtl/>
        </w:rPr>
        <w:t>ی</w:t>
      </w:r>
      <w:r w:rsidRPr="00E10105">
        <w:rPr>
          <w:rtl/>
        </w:rPr>
        <w:t xml:space="preserve"> منفي </w:t>
      </w:r>
      <w:r w:rsidRPr="00E10105">
        <w:rPr>
          <w:rFonts w:hint="cs"/>
          <w:rtl/>
        </w:rPr>
        <w:t>بسیاری</w:t>
      </w:r>
      <w:r w:rsidRPr="00E10105">
        <w:rPr>
          <w:rtl/>
        </w:rPr>
        <w:t xml:space="preserve"> دارد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از رذا</w:t>
      </w:r>
      <w:r w:rsidRPr="00E10105">
        <w:rPr>
          <w:rFonts w:hint="cs"/>
          <w:rtl/>
        </w:rPr>
        <w:t>ی</w:t>
      </w:r>
      <w:r w:rsidRPr="00E10105">
        <w:rPr>
          <w:rFonts w:hint="eastAsia"/>
          <w:rtl/>
        </w:rPr>
        <w:t>ل</w:t>
      </w:r>
      <w:r w:rsidRPr="00E10105">
        <w:rPr>
          <w:rtl/>
        </w:rPr>
        <w:t xml:space="preserve"> اخلاقي است كه هم در قرآن كريم</w:t>
      </w:r>
      <w:r w:rsidRPr="00E10105">
        <w:rPr>
          <w:rFonts w:hint="cs"/>
          <w:rtl/>
        </w:rPr>
        <w:t>،</w:t>
      </w:r>
      <w:r w:rsidRPr="00E10105">
        <w:rPr>
          <w:rtl/>
        </w:rPr>
        <w:t xml:space="preserve"> مورد نكوهش قرارگرفته </w:t>
      </w:r>
      <w:r w:rsidRPr="00E10105">
        <w:rPr>
          <w:rFonts w:hint="cs"/>
          <w:rtl/>
        </w:rPr>
        <w:t xml:space="preserve">و </w:t>
      </w:r>
      <w:r w:rsidRPr="00E10105">
        <w:rPr>
          <w:rtl/>
        </w:rPr>
        <w:t>هم در منابع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کتاب‌ها</w:t>
      </w:r>
      <w:r w:rsidRPr="00E10105">
        <w:rPr>
          <w:rFonts w:hint="cs"/>
          <w:rtl/>
        </w:rPr>
        <w:t>ی</w:t>
      </w:r>
      <w:r w:rsidRPr="00E10105">
        <w:rPr>
          <w:rtl/>
        </w:rPr>
        <w:t xml:space="preserve"> روا</w:t>
      </w:r>
      <w:r w:rsidRPr="00E10105">
        <w:rPr>
          <w:rFonts w:hint="cs"/>
          <w:rtl/>
        </w:rPr>
        <w:t>ی</w:t>
      </w:r>
      <w:r w:rsidRPr="00E10105">
        <w:rPr>
          <w:rtl/>
        </w:rPr>
        <w:t>ي ما</w:t>
      </w:r>
      <w:r w:rsidRPr="00E10105">
        <w:rPr>
          <w:rFonts w:hint="cs"/>
          <w:rtl/>
        </w:rPr>
        <w:t>،</w:t>
      </w:r>
      <w:r w:rsidRPr="00E10105">
        <w:rPr>
          <w:rtl/>
        </w:rPr>
        <w:t xml:space="preserve"> مورد مذمت فراوان قرارگرفته</w:t>
      </w:r>
      <w:r w:rsidRPr="00E10105">
        <w:rPr>
          <w:rFonts w:hint="cs"/>
          <w:rtl/>
        </w:rPr>
        <w:t xml:space="preserve"> است.</w:t>
      </w:r>
      <w:r w:rsidRPr="00E10105">
        <w:rPr>
          <w:rtl/>
        </w:rPr>
        <w:t xml:space="preserve"> اين خصلت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رذيلت اخلاقي</w:t>
      </w:r>
      <w:r w:rsidRPr="00E10105">
        <w:rPr>
          <w:rFonts w:hint="cs"/>
          <w:rtl/>
        </w:rPr>
        <w:t>،</w:t>
      </w:r>
      <w:r w:rsidRPr="00E10105">
        <w:rPr>
          <w:rtl/>
        </w:rPr>
        <w:t xml:space="preserve"> </w:t>
      </w:r>
      <w:r w:rsidRPr="00E10105">
        <w:rPr>
          <w:rFonts w:hint="cs"/>
          <w:rtl/>
        </w:rPr>
        <w:t>«</w:t>
      </w:r>
      <w:r w:rsidRPr="00E10105">
        <w:rPr>
          <w:rtl/>
        </w:rPr>
        <w:t>حسد</w:t>
      </w:r>
      <w:r w:rsidRPr="00E10105">
        <w:rPr>
          <w:rFonts w:hint="cs"/>
          <w:rtl/>
        </w:rPr>
        <w:t xml:space="preserve"> و </w:t>
      </w:r>
      <w:r w:rsidRPr="00E10105">
        <w:rPr>
          <w:rtl/>
        </w:rPr>
        <w:t>رشك بردن</w:t>
      </w:r>
      <w:r w:rsidRPr="00E10105">
        <w:rPr>
          <w:rFonts w:hint="cs"/>
          <w:rtl/>
        </w:rPr>
        <w:t>»</w:t>
      </w:r>
      <w:r w:rsidRPr="00E10105">
        <w:rPr>
          <w:rtl/>
        </w:rPr>
        <w:t xml:space="preserve"> است</w:t>
      </w:r>
      <w:r w:rsidRPr="00E10105">
        <w:rPr>
          <w:rFonts w:hint="cs"/>
          <w:rtl/>
        </w:rPr>
        <w:t>.</w:t>
      </w:r>
      <w:r w:rsidRPr="00E10105">
        <w:rPr>
          <w:rtl/>
        </w:rPr>
        <w:t xml:space="preserve"> همه شما برادران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 xml:space="preserve">خواهران بزرگوار در </w:t>
      </w:r>
      <w:r w:rsidRPr="00E10105">
        <w:rPr>
          <w:rFonts w:hint="eastAsia"/>
          <w:rtl/>
        </w:rPr>
        <w:t>بحث‌ها</w:t>
      </w:r>
      <w:r w:rsidRPr="00E10105">
        <w:rPr>
          <w:rFonts w:hint="cs"/>
          <w:rtl/>
        </w:rPr>
        <w:t>یی</w:t>
      </w:r>
      <w:r w:rsidRPr="00E10105">
        <w:rPr>
          <w:rtl/>
        </w:rPr>
        <w:t xml:space="preserve"> كه </w:t>
      </w:r>
      <w:r w:rsidRPr="00E10105">
        <w:rPr>
          <w:rFonts w:hint="eastAsia"/>
          <w:rtl/>
        </w:rPr>
        <w:t>شن</w:t>
      </w:r>
      <w:r w:rsidRPr="00E10105">
        <w:rPr>
          <w:rFonts w:hint="cs"/>
          <w:rtl/>
        </w:rPr>
        <w:t>ی</w:t>
      </w:r>
      <w:r w:rsidRPr="00E10105">
        <w:rPr>
          <w:rFonts w:hint="eastAsia"/>
          <w:rtl/>
        </w:rPr>
        <w:t>ده‌ا</w:t>
      </w:r>
      <w:r w:rsidRPr="00E10105">
        <w:rPr>
          <w:rFonts w:hint="cs"/>
          <w:rtl/>
        </w:rPr>
        <w:t>ی</w:t>
      </w:r>
      <w:r w:rsidRPr="00E10105">
        <w:rPr>
          <w:rFonts w:hint="eastAsia"/>
          <w:rtl/>
        </w:rPr>
        <w:t>د</w:t>
      </w:r>
      <w:r w:rsidRPr="00E10105">
        <w:rPr>
          <w:rtl/>
        </w:rPr>
        <w:t xml:space="preserve"> </w:t>
      </w:r>
      <w:r w:rsidRPr="00E10105">
        <w:rPr>
          <w:rFonts w:hint="cs"/>
          <w:rtl/>
        </w:rPr>
        <w:t xml:space="preserve">و </w:t>
      </w:r>
      <w:r w:rsidRPr="00E10105">
        <w:rPr>
          <w:rtl/>
        </w:rPr>
        <w:t xml:space="preserve">مطالعاتي كه </w:t>
      </w:r>
      <w:r w:rsidRPr="00E10105">
        <w:rPr>
          <w:rFonts w:hint="eastAsia"/>
          <w:rtl/>
        </w:rPr>
        <w:t>داشته‌ا</w:t>
      </w:r>
      <w:r w:rsidRPr="00E10105">
        <w:rPr>
          <w:rFonts w:hint="cs"/>
          <w:rtl/>
        </w:rPr>
        <w:t>ی</w:t>
      </w:r>
      <w:r w:rsidRPr="00E10105">
        <w:rPr>
          <w:rFonts w:hint="eastAsia"/>
          <w:rtl/>
        </w:rPr>
        <w:t>د</w:t>
      </w:r>
      <w:r w:rsidRPr="00E10105">
        <w:rPr>
          <w:rFonts w:hint="cs"/>
          <w:rtl/>
        </w:rPr>
        <w:t xml:space="preserve"> ، </w:t>
      </w:r>
      <w:r w:rsidRPr="00E10105">
        <w:rPr>
          <w:rFonts w:hint="eastAsia"/>
          <w:rtl/>
        </w:rPr>
        <w:t>به‌طورقطع</w:t>
      </w:r>
      <w:r w:rsidRPr="00E10105">
        <w:rPr>
          <w:rtl/>
        </w:rPr>
        <w:t xml:space="preserve"> در باب حسد</w:t>
      </w:r>
      <w:r w:rsidRPr="00E10105">
        <w:rPr>
          <w:rFonts w:hint="cs"/>
          <w:rtl/>
        </w:rPr>
        <w:t>،</w:t>
      </w:r>
      <w:r w:rsidRPr="00E10105">
        <w:rPr>
          <w:rtl/>
        </w:rPr>
        <w:t xml:space="preserve"> حسادت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رشك بردن به ديگران</w:t>
      </w:r>
      <w:r w:rsidR="001C6B82">
        <w:rPr>
          <w:rFonts w:hint="cs"/>
          <w:rtl/>
        </w:rPr>
        <w:t>،</w:t>
      </w:r>
      <w:r w:rsidRPr="00E10105">
        <w:rPr>
          <w:rtl/>
        </w:rPr>
        <w:t xml:space="preserve"> مطالب زيادي شن</w:t>
      </w:r>
      <w:r w:rsidRPr="00E10105">
        <w:rPr>
          <w:rFonts w:hint="cs"/>
          <w:rtl/>
        </w:rPr>
        <w:t>ی</w:t>
      </w:r>
      <w:r w:rsidRPr="00E10105">
        <w:rPr>
          <w:rFonts w:hint="eastAsia"/>
          <w:rtl/>
        </w:rPr>
        <w:t>ده‌ا</w:t>
      </w:r>
      <w:r w:rsidRPr="00E10105">
        <w:rPr>
          <w:rFonts w:hint="cs"/>
          <w:rtl/>
        </w:rPr>
        <w:t>ی</w:t>
      </w:r>
      <w:r w:rsidRPr="00E10105">
        <w:rPr>
          <w:rFonts w:hint="eastAsia"/>
          <w:rtl/>
        </w:rPr>
        <w:t>د</w:t>
      </w:r>
      <w:r w:rsidRPr="00E10105">
        <w:rPr>
          <w:rtl/>
        </w:rPr>
        <w:t xml:space="preserve"> </w:t>
      </w:r>
      <w:r w:rsidRPr="00E10105">
        <w:rPr>
          <w:rFonts w:hint="cs"/>
          <w:rtl/>
        </w:rPr>
        <w:t xml:space="preserve">که </w:t>
      </w:r>
      <w:r w:rsidRPr="00E10105">
        <w:rPr>
          <w:rtl/>
        </w:rPr>
        <w:t>به‌عنوان صفت</w:t>
      </w:r>
      <w:r w:rsidRPr="00E10105">
        <w:rPr>
          <w:rFonts w:hint="cs"/>
          <w:rtl/>
        </w:rPr>
        <w:t>ی</w:t>
      </w:r>
      <w:r w:rsidRPr="00E10105">
        <w:rPr>
          <w:rtl/>
        </w:rPr>
        <w:t xml:space="preserve"> </w:t>
      </w:r>
      <w:r w:rsidRPr="00E10105">
        <w:rPr>
          <w:rFonts w:hint="cs"/>
          <w:rtl/>
        </w:rPr>
        <w:t>زشت</w:t>
      </w:r>
      <w:r w:rsidRPr="00E10105">
        <w:rPr>
          <w:rtl/>
        </w:rPr>
        <w:t xml:space="preserve">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درخت</w:t>
      </w:r>
      <w:r w:rsidRPr="00E10105">
        <w:rPr>
          <w:rFonts w:hint="cs"/>
          <w:rtl/>
        </w:rPr>
        <w:t>ی</w:t>
      </w:r>
      <w:r w:rsidRPr="00E10105">
        <w:rPr>
          <w:rtl/>
        </w:rPr>
        <w:t xml:space="preserve"> فاسد كه اگر در قلب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روان انسان</w:t>
      </w:r>
      <w:r w:rsidRPr="00E10105">
        <w:rPr>
          <w:rFonts w:hint="cs"/>
          <w:rtl/>
        </w:rPr>
        <w:t xml:space="preserve"> بنشیند،</w:t>
      </w:r>
      <w:r w:rsidRPr="00E10105">
        <w:rPr>
          <w:rtl/>
        </w:rPr>
        <w:t xml:space="preserve"> آثار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ضررهاي زيادي دارد</w:t>
      </w:r>
      <w:r w:rsidRPr="00E10105">
        <w:rPr>
          <w:rFonts w:hint="cs"/>
          <w:rtl/>
        </w:rPr>
        <w:t>.</w:t>
      </w:r>
      <w:r w:rsidRPr="00E10105">
        <w:rPr>
          <w:rtl/>
        </w:rPr>
        <w:t xml:space="preserve"> انشاء الله در </w:t>
      </w:r>
      <w:r w:rsidRPr="00E10105">
        <w:rPr>
          <w:rFonts w:hint="cs"/>
          <w:rtl/>
        </w:rPr>
        <w:t xml:space="preserve">حدود </w:t>
      </w:r>
      <w:r w:rsidRPr="00E10105">
        <w:rPr>
          <w:rtl/>
        </w:rPr>
        <w:t xml:space="preserve">دو </w:t>
      </w:r>
      <w:r w:rsidRPr="00E10105">
        <w:rPr>
          <w:rFonts w:hint="cs"/>
          <w:rtl/>
        </w:rPr>
        <w:t xml:space="preserve">یا </w:t>
      </w:r>
      <w:r w:rsidRPr="00E10105">
        <w:rPr>
          <w:rtl/>
        </w:rPr>
        <w:t>سه خطبه در باب حسد به استناد آيات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روايات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مطالبي كه در</w:t>
      </w:r>
      <w:r w:rsidRPr="00E10105">
        <w:rPr>
          <w:rFonts w:hint="cs"/>
          <w:rtl/>
        </w:rPr>
        <w:t xml:space="preserve"> علم</w:t>
      </w:r>
      <w:r w:rsidRPr="00E10105">
        <w:rPr>
          <w:rtl/>
        </w:rPr>
        <w:t xml:space="preserve"> روانشناسي آمده</w:t>
      </w:r>
      <w:r w:rsidRPr="00E10105">
        <w:rPr>
          <w:rFonts w:hint="cs"/>
          <w:rtl/>
        </w:rPr>
        <w:t>،</w:t>
      </w:r>
      <w:r w:rsidRPr="00E10105">
        <w:rPr>
          <w:rtl/>
        </w:rPr>
        <w:t xml:space="preserve"> مسائلي را عرض م</w:t>
      </w:r>
      <w:r w:rsidRPr="00E10105">
        <w:rPr>
          <w:rFonts w:hint="cs"/>
          <w:rtl/>
        </w:rPr>
        <w:t>ی‌</w:t>
      </w:r>
      <w:r w:rsidRPr="00E10105">
        <w:rPr>
          <w:rFonts w:hint="eastAsia"/>
          <w:rtl/>
        </w:rPr>
        <w:t>کنم</w:t>
      </w:r>
      <w:r w:rsidRPr="00E10105">
        <w:rPr>
          <w:rtl/>
        </w:rPr>
        <w:t xml:space="preserve">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اميدوارم كه بحث</w:t>
      </w:r>
      <w:r w:rsidRPr="00E10105">
        <w:rPr>
          <w:rFonts w:hint="cs"/>
          <w:rtl/>
        </w:rPr>
        <w:t xml:space="preserve"> و </w:t>
      </w:r>
      <w:r w:rsidRPr="00E10105">
        <w:rPr>
          <w:rtl/>
        </w:rPr>
        <w:t xml:space="preserve">گفتگو پيرامون </w:t>
      </w:r>
      <w:r w:rsidRPr="00E10105">
        <w:rPr>
          <w:rFonts w:hint="cs"/>
          <w:rtl/>
        </w:rPr>
        <w:t>این</w:t>
      </w:r>
      <w:r w:rsidRPr="00E10105">
        <w:rPr>
          <w:rtl/>
        </w:rPr>
        <w:t xml:space="preserve"> مبحث بسيار مهم اخلاقي</w:t>
      </w:r>
      <w:r w:rsidRPr="00E10105">
        <w:rPr>
          <w:rFonts w:hint="cs"/>
          <w:rtl/>
        </w:rPr>
        <w:t>،</w:t>
      </w:r>
      <w:r w:rsidRPr="00E10105">
        <w:rPr>
          <w:rtl/>
        </w:rPr>
        <w:t xml:space="preserve"> منشأ اين </w:t>
      </w:r>
      <w:r w:rsidRPr="00E10105">
        <w:rPr>
          <w:rFonts w:hint="cs"/>
          <w:rtl/>
        </w:rPr>
        <w:t xml:space="preserve">باشد </w:t>
      </w:r>
      <w:r w:rsidRPr="00E10105">
        <w:rPr>
          <w:rtl/>
        </w:rPr>
        <w:t>كه انشاء الله همه ما تلاش كنيم</w:t>
      </w:r>
      <w:r w:rsidRPr="00E10105">
        <w:rPr>
          <w:rFonts w:hint="cs"/>
          <w:rtl/>
        </w:rPr>
        <w:t>،</w:t>
      </w:r>
      <w:r w:rsidRPr="00E10105">
        <w:rPr>
          <w:rtl/>
        </w:rPr>
        <w:t xml:space="preserve"> خودمان را از اين رذيلت و</w:t>
      </w:r>
      <w:r w:rsidRPr="00E10105">
        <w:rPr>
          <w:rFonts w:hint="cs"/>
          <w:rtl/>
        </w:rPr>
        <w:t xml:space="preserve"> </w:t>
      </w:r>
      <w:r w:rsidRPr="00E10105">
        <w:rPr>
          <w:rtl/>
        </w:rPr>
        <w:t>صفت ناپسند اخلاقي دور بداريم</w:t>
      </w:r>
      <w:r w:rsidRPr="00E10105">
        <w:rPr>
          <w:rFonts w:hint="cs"/>
          <w:rtl/>
        </w:rPr>
        <w:t>.</w:t>
      </w:r>
    </w:p>
    <w:p w:rsidR="0097678A" w:rsidRPr="003E7883" w:rsidRDefault="0097678A" w:rsidP="004E6045">
      <w:pPr>
        <w:pStyle w:val="3"/>
        <w:jc w:val="both"/>
        <w:rPr>
          <w:rtl/>
        </w:rPr>
      </w:pPr>
      <w:bookmarkStart w:id="1" w:name="_Toc428702360"/>
      <w:r w:rsidRPr="003E7883">
        <w:rPr>
          <w:rFonts w:hint="cs"/>
          <w:rtl/>
        </w:rPr>
        <w:lastRenderedPageBreak/>
        <w:t>حسد در ابعاد مختلف زندگی</w:t>
      </w:r>
      <w:bookmarkEnd w:id="1"/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t xml:space="preserve"> همان‌طور</w:t>
      </w:r>
      <w:r w:rsidRPr="003E7883">
        <w:rPr>
          <w:rFonts w:hint="cs"/>
          <w:rtl/>
        </w:rPr>
        <w:t xml:space="preserve"> که</w:t>
      </w:r>
      <w:r w:rsidRPr="003E7883">
        <w:rPr>
          <w:rtl/>
        </w:rPr>
        <w:t xml:space="preserve"> عرض كردم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حسد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حسادت يك صفت بدي است كه علاوه بر آن‌که روح انسان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پائين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آورد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موجب آلودگي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كدورت شديد روح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جان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روان آدمي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در ابعاد خانوادگي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اجتماعي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روابط انسان‌ها هم ت</w:t>
      </w:r>
      <w:r w:rsidRPr="003E7883">
        <w:rPr>
          <w:rFonts w:hint="cs"/>
          <w:rtl/>
        </w:rPr>
        <w:t>أ</w:t>
      </w:r>
      <w:r w:rsidRPr="003E7883">
        <w:rPr>
          <w:rtl/>
        </w:rPr>
        <w:t>ثيرات بسيار منفي باقي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گذارد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بخصوص وقت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اين </w:t>
      </w:r>
      <w:r w:rsidRPr="003E7883">
        <w:rPr>
          <w:rFonts w:hint="cs"/>
          <w:rtl/>
        </w:rPr>
        <w:t xml:space="preserve">صفت </w:t>
      </w:r>
      <w:r w:rsidRPr="003E7883">
        <w:rPr>
          <w:rtl/>
        </w:rPr>
        <w:t>حسد كه بعداً تعريف خواهم كرد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اگر </w:t>
      </w:r>
      <w:r w:rsidRPr="003E7883">
        <w:rPr>
          <w:rtl/>
        </w:rPr>
        <w:t>بخواهد در عمل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رفتار انسان ظهور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بروز پيدا كند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بسياري از صفات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افعال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رفتارها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نا</w:t>
      </w:r>
      <w:r w:rsidRPr="003E7883">
        <w:rPr>
          <w:rFonts w:hint="cs"/>
          <w:rtl/>
        </w:rPr>
        <w:t>پسند</w:t>
      </w:r>
      <w:r w:rsidRPr="003E7883">
        <w:rPr>
          <w:rtl/>
        </w:rPr>
        <w:t xml:space="preserve"> ما در روابطمان در خانواده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جامعه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در روابط خويشاوندي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 xml:space="preserve">كاري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 xml:space="preserve">اجتماعي به آن روحيه حسادتي كه اصلش هم در طبيعت انسان </w:t>
      </w:r>
      <w:r w:rsidRPr="003E7883">
        <w:rPr>
          <w:rFonts w:hint="cs"/>
          <w:rtl/>
        </w:rPr>
        <w:t>ه</w:t>
      </w:r>
      <w:r w:rsidRPr="003E7883">
        <w:rPr>
          <w:rtl/>
        </w:rPr>
        <w:t>ست برم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گردد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3"/>
        <w:jc w:val="both"/>
        <w:rPr>
          <w:rtl/>
        </w:rPr>
      </w:pPr>
      <w:bookmarkStart w:id="2" w:name="_Toc428702361"/>
      <w:r w:rsidRPr="003E7883">
        <w:rPr>
          <w:rFonts w:hint="cs"/>
          <w:rtl/>
        </w:rPr>
        <w:t>تکلیف ما در برابر رذایل</w:t>
      </w:r>
      <w:bookmarkEnd w:id="2"/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t xml:space="preserve"> همه ما مكلفيم كه جان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روحمان را از آس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ب‌ها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آفت‌ها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اخلاقي مصون بداريم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پالايش كنيم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تلاش كنيم آن را از خودمان دور كنيم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البته اين نكته را عرض كنم كه آن‌قدر حسادت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رشك بردن به ديگران در روح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جان آدم را</w:t>
      </w:r>
      <w:r w:rsidRPr="003E7883">
        <w:rPr>
          <w:rFonts w:hint="cs"/>
          <w:rtl/>
        </w:rPr>
        <w:t>ی</w:t>
      </w:r>
      <w:r w:rsidRPr="003E7883">
        <w:rPr>
          <w:rtl/>
        </w:rPr>
        <w:t>ج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قوي است كه</w:t>
      </w:r>
      <w:r w:rsidRPr="003E7883">
        <w:rPr>
          <w:rFonts w:hint="cs"/>
          <w:rtl/>
        </w:rPr>
        <w:t xml:space="preserve"> انسان</w:t>
      </w:r>
      <w:r w:rsidRPr="003E7883">
        <w:rPr>
          <w:rtl/>
        </w:rPr>
        <w:t xml:space="preserve"> به‌سادگ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توان</w:t>
      </w:r>
      <w:r w:rsidRPr="003E7883">
        <w:rPr>
          <w:rFonts w:hint="cs"/>
          <w:rtl/>
        </w:rPr>
        <w:t>د</w:t>
      </w:r>
      <w:r w:rsidRPr="003E7883">
        <w:rPr>
          <w:rtl/>
        </w:rPr>
        <w:t xml:space="preserve"> اين درخت را از بن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ريشه بركند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كار به‌سادگ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ميسر نيست و </w:t>
      </w:r>
      <w:r w:rsidRPr="003E7883">
        <w:rPr>
          <w:rFonts w:hint="cs"/>
          <w:rtl/>
        </w:rPr>
        <w:t xml:space="preserve">به </w:t>
      </w:r>
      <w:r w:rsidRPr="003E7883">
        <w:rPr>
          <w:rtl/>
        </w:rPr>
        <w:t xml:space="preserve">دليل 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ن‌که</w:t>
      </w:r>
      <w:r w:rsidRPr="003E7883">
        <w:rPr>
          <w:rtl/>
        </w:rPr>
        <w:t xml:space="preserve"> در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روايات </w:t>
      </w:r>
      <w:r w:rsidRPr="003E7883">
        <w:rPr>
          <w:rFonts w:hint="cs"/>
          <w:rtl/>
        </w:rPr>
        <w:t>آمده</w:t>
      </w:r>
      <w:r w:rsidRPr="003E7883">
        <w:rPr>
          <w:rtl/>
        </w:rPr>
        <w:t xml:space="preserve"> كه ما از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ک‌طرف</w:t>
      </w:r>
      <w:r w:rsidRPr="003E7883">
        <w:rPr>
          <w:rtl/>
        </w:rPr>
        <w:t xml:space="preserve"> ما وقت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به روايات مراجعه كنيم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م</w:t>
      </w:r>
      <w:r w:rsidRPr="003E7883">
        <w:rPr>
          <w:rtl/>
        </w:rPr>
        <w:t xml:space="preserve"> كه هر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چه شما در نكوهش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مذمت حسد تصور كنيد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داد سخن داده‌شده</w:t>
      </w:r>
      <w:r w:rsidRPr="003E7883">
        <w:rPr>
          <w:rFonts w:hint="cs"/>
          <w:rtl/>
        </w:rPr>
        <w:t xml:space="preserve"> است؛</w:t>
      </w:r>
      <w:r w:rsidRPr="003E7883">
        <w:rPr>
          <w:rtl/>
        </w:rPr>
        <w:t xml:space="preserve"> هم در آيات قرآن كريم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هم در رواياتي كه از پيامبر بزرگوار اسلام حضرت محمد </w:t>
      </w:r>
      <w:r w:rsidRPr="003E7883">
        <w:rPr>
          <w:rFonts w:hint="cs"/>
          <w:rtl/>
        </w:rPr>
        <w:t>ب</w:t>
      </w:r>
      <w:r w:rsidRPr="003E7883">
        <w:rPr>
          <w:rtl/>
        </w:rPr>
        <w:t xml:space="preserve">ن عبدالله </w:t>
      </w:r>
      <w:r w:rsidRPr="003E7883">
        <w:rPr>
          <w:rFonts w:hint="cs"/>
          <w:sz w:val="16"/>
          <w:rtl/>
        </w:rPr>
        <w:t>(</w:t>
      </w:r>
      <w:r w:rsidRPr="003E7883">
        <w:rPr>
          <w:sz w:val="16"/>
          <w:rtl/>
        </w:rPr>
        <w:t>ص</w:t>
      </w:r>
      <w:r w:rsidRPr="003E7883">
        <w:rPr>
          <w:rFonts w:hint="cs"/>
          <w:sz w:val="16"/>
          <w:rtl/>
        </w:rPr>
        <w:t>)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 رواياتي كه از ائمه طاهرين نقل‌شده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هم در رواياتي كه اهل تسنّن نقل کرده‌اند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 در رواياتي كه شيعه از پيشوايان معصوممان نقل کرده‌اند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چه بگ</w:t>
      </w:r>
      <w:r w:rsidRPr="003E7883">
        <w:rPr>
          <w:rFonts w:hint="cs"/>
          <w:rtl/>
        </w:rPr>
        <w:t>وی</w:t>
      </w:r>
      <w:r w:rsidRPr="003E7883">
        <w:rPr>
          <w:rtl/>
        </w:rPr>
        <w:t>يد نقل‌شده</w:t>
      </w:r>
      <w:r w:rsidRPr="003E7883">
        <w:rPr>
          <w:rFonts w:hint="cs"/>
          <w:rtl/>
        </w:rPr>
        <w:t xml:space="preserve"> است که </w:t>
      </w:r>
      <w:r w:rsidRPr="003E7883">
        <w:rPr>
          <w:rtl/>
        </w:rPr>
        <w:t>ان‌شاءالله به‌تدر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ج</w:t>
      </w:r>
      <w:r w:rsidRPr="003E7883">
        <w:rPr>
          <w:rtl/>
        </w:rPr>
        <w:t xml:space="preserve"> در طي چند خطبه‌ا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كه پيرامون حسادت بحث خواهيم كرد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ملاحظه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.</w:t>
      </w:r>
    </w:p>
    <w:p w:rsidR="0097678A" w:rsidRPr="003E7883" w:rsidRDefault="001C6B82" w:rsidP="004E6045">
      <w:pPr>
        <w:pStyle w:val="3"/>
        <w:jc w:val="both"/>
        <w:rPr>
          <w:rtl/>
        </w:rPr>
      </w:pPr>
      <w:bookmarkStart w:id="3" w:name="_Toc428702362"/>
      <w:r>
        <w:rPr>
          <w:rFonts w:hint="cs"/>
          <w:rtl/>
        </w:rPr>
        <w:t>رفع قلم از</w:t>
      </w:r>
      <w:r w:rsidR="0097678A" w:rsidRPr="003E7883">
        <w:rPr>
          <w:rFonts w:hint="cs"/>
          <w:rtl/>
        </w:rPr>
        <w:t xml:space="preserve"> حسد در روایات</w:t>
      </w:r>
      <w:bookmarkEnd w:id="3"/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t xml:space="preserve">در روايتي كه چند </w:t>
      </w:r>
      <w:r w:rsidRPr="003E7883">
        <w:rPr>
          <w:rFonts w:hint="cs"/>
          <w:rtl/>
        </w:rPr>
        <w:t>نوع</w:t>
      </w:r>
      <w:r w:rsidRPr="003E7883">
        <w:rPr>
          <w:rtl/>
        </w:rPr>
        <w:t xml:space="preserve"> نقل‌شده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آمده</w:t>
      </w:r>
      <w:r w:rsidRPr="003E7883">
        <w:rPr>
          <w:rtl/>
        </w:rPr>
        <w:t xml:space="preserve"> كه خداوند از چند چيز قلم را برداشته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در بعضي روايات سه </w:t>
      </w:r>
      <w:r w:rsidRPr="003E7883">
        <w:rPr>
          <w:rFonts w:hint="cs"/>
          <w:rtl/>
        </w:rPr>
        <w:t>امر،</w:t>
      </w:r>
      <w:r w:rsidRPr="003E7883">
        <w:rPr>
          <w:rtl/>
        </w:rPr>
        <w:t xml:space="preserve"> در بعضي</w:t>
      </w:r>
      <w:r w:rsidRPr="003E7883">
        <w:rPr>
          <w:rFonts w:hint="cs"/>
          <w:rtl/>
        </w:rPr>
        <w:t xml:space="preserve"> دیگر</w:t>
      </w:r>
      <w:r w:rsidRPr="003E7883">
        <w:rPr>
          <w:rtl/>
        </w:rPr>
        <w:t xml:space="preserve"> شش امر و</w:t>
      </w:r>
      <w:r w:rsidRPr="003E7883">
        <w:rPr>
          <w:rFonts w:hint="cs"/>
          <w:rtl/>
        </w:rPr>
        <w:t xml:space="preserve"> در </w:t>
      </w:r>
      <w:r w:rsidRPr="003E7883">
        <w:rPr>
          <w:rtl/>
        </w:rPr>
        <w:t xml:space="preserve">رواياتي هم نه </w:t>
      </w:r>
      <w:r w:rsidRPr="003E7883">
        <w:rPr>
          <w:rFonts w:hint="cs"/>
          <w:rtl/>
        </w:rPr>
        <w:t>امر</w:t>
      </w:r>
      <w:r w:rsidRPr="003E7883">
        <w:rPr>
          <w:rtl/>
        </w:rPr>
        <w:t xml:space="preserve"> ذکرشده كه خدا بر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ن‌ها</w:t>
      </w:r>
      <w:r w:rsidRPr="003E7883">
        <w:rPr>
          <w:rtl/>
        </w:rPr>
        <w:t xml:space="preserve"> عذاب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 xml:space="preserve"> و </w:t>
      </w:r>
      <w:r w:rsidRPr="003E7883">
        <w:rPr>
          <w:rtl/>
        </w:rPr>
        <w:t>انسان‌ها را به خاطر آن‌ها م</w:t>
      </w:r>
      <w:r w:rsidRPr="003E7883">
        <w:rPr>
          <w:rFonts w:hint="cs"/>
          <w:rtl/>
        </w:rPr>
        <w:t>ؤ</w:t>
      </w:r>
      <w:r w:rsidRPr="003E7883">
        <w:rPr>
          <w:rtl/>
        </w:rPr>
        <w:t>اخذه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قصد ندارم وارد بحث این </w:t>
      </w:r>
      <w:r w:rsidRPr="003E7883">
        <w:rPr>
          <w:rtl/>
        </w:rPr>
        <w:t xml:space="preserve">سه يا شش يا نه </w:t>
      </w:r>
      <w:r w:rsidRPr="003E7883">
        <w:rPr>
          <w:rFonts w:hint="cs"/>
          <w:rtl/>
        </w:rPr>
        <w:t>امر شوم؛ زیرا</w:t>
      </w:r>
      <w:r w:rsidRPr="003E7883">
        <w:rPr>
          <w:rtl/>
        </w:rPr>
        <w:t xml:space="preserve"> بحث ديگري دارد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يكي از </w:t>
      </w:r>
      <w:r w:rsidRPr="003E7883">
        <w:rPr>
          <w:rFonts w:hint="eastAsia"/>
          <w:rtl/>
        </w:rPr>
        <w:t>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زها</w:t>
      </w:r>
      <w:r w:rsidRPr="003E7883">
        <w:rPr>
          <w:rFonts w:hint="cs"/>
          <w:rtl/>
        </w:rPr>
        <w:t>یی</w:t>
      </w:r>
      <w:r w:rsidRPr="003E7883">
        <w:rPr>
          <w:rtl/>
        </w:rPr>
        <w:t xml:space="preserve"> كه در اين روايات آمده كه خدا مردم را به خاطر آن م</w:t>
      </w:r>
      <w:r w:rsidRPr="003E7883">
        <w:rPr>
          <w:rFonts w:hint="cs"/>
          <w:rtl/>
        </w:rPr>
        <w:t>ؤ</w:t>
      </w:r>
      <w:r w:rsidRPr="003E7883">
        <w:rPr>
          <w:rtl/>
        </w:rPr>
        <w:t>اخذه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حسد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فرما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مردم را به خاطر حسادت م</w:t>
      </w:r>
      <w:r w:rsidRPr="003E7883">
        <w:rPr>
          <w:rFonts w:hint="cs"/>
          <w:rtl/>
        </w:rPr>
        <w:t>ؤ</w:t>
      </w:r>
      <w:r w:rsidRPr="003E7883">
        <w:rPr>
          <w:rtl/>
        </w:rPr>
        <w:t>اخذه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خدا بر بندگان</w:t>
      </w:r>
      <w:r w:rsidRPr="003E7883">
        <w:rPr>
          <w:rFonts w:hint="cs"/>
          <w:rtl/>
        </w:rPr>
        <w:t>ش</w:t>
      </w:r>
      <w:r w:rsidRPr="003E7883">
        <w:rPr>
          <w:rtl/>
        </w:rPr>
        <w:t xml:space="preserve"> منت گذاشته است</w:t>
      </w:r>
      <w:r w:rsidRPr="003E7883">
        <w:rPr>
          <w:rFonts w:hint="cs"/>
          <w:rtl/>
        </w:rPr>
        <w:t xml:space="preserve"> و </w:t>
      </w:r>
      <w:r w:rsidRPr="003E7883">
        <w:rPr>
          <w:rtl/>
        </w:rPr>
        <w:t>آن‌ها را بر حسادت عذاب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4"/>
        <w:jc w:val="both"/>
        <w:rPr>
          <w:rtl/>
        </w:rPr>
      </w:pPr>
      <w:r w:rsidRPr="003E7883">
        <w:rPr>
          <w:rFonts w:hint="cs"/>
          <w:rtl/>
        </w:rPr>
        <w:t xml:space="preserve">تناقض </w:t>
      </w:r>
      <w:r w:rsidR="001C6B82">
        <w:rPr>
          <w:rFonts w:hint="cs"/>
          <w:rtl/>
        </w:rPr>
        <w:t xml:space="preserve">ظاهری </w:t>
      </w:r>
      <w:r w:rsidRPr="003E7883">
        <w:rPr>
          <w:rFonts w:hint="cs"/>
          <w:rtl/>
        </w:rPr>
        <w:t>در روایات باب حسد</w:t>
      </w:r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Fonts w:hint="cs"/>
          <w:rtl/>
        </w:rPr>
        <w:t xml:space="preserve"> </w:t>
      </w:r>
      <w:r w:rsidRPr="003E7883">
        <w:rPr>
          <w:rtl/>
        </w:rPr>
        <w:t>س</w:t>
      </w:r>
      <w:r w:rsidRPr="003E7883">
        <w:rPr>
          <w:rFonts w:hint="cs"/>
          <w:rtl/>
        </w:rPr>
        <w:t>ؤ</w:t>
      </w:r>
      <w:r w:rsidRPr="003E7883">
        <w:rPr>
          <w:rtl/>
        </w:rPr>
        <w:t xml:space="preserve">الي كه اينجا </w:t>
      </w:r>
      <w:r w:rsidRPr="003E7883">
        <w:rPr>
          <w:rFonts w:hint="cs"/>
          <w:rtl/>
        </w:rPr>
        <w:t>م</w:t>
      </w:r>
      <w:r w:rsidRPr="003E7883">
        <w:rPr>
          <w:rtl/>
        </w:rPr>
        <w:t>طرح</w:t>
      </w:r>
      <w:r w:rsidRPr="003E7883">
        <w:rPr>
          <w:rFonts w:hint="cs"/>
          <w:rtl/>
        </w:rPr>
        <w:t xml:space="preserve"> است این است که </w:t>
      </w:r>
      <w:r w:rsidRPr="003E7883">
        <w:rPr>
          <w:rtl/>
        </w:rPr>
        <w:t>چطور اين دو</w:t>
      </w:r>
      <w:r w:rsidRPr="003E7883">
        <w:rPr>
          <w:rFonts w:hint="cs"/>
          <w:rtl/>
        </w:rPr>
        <w:t xml:space="preserve"> مورد </w:t>
      </w:r>
      <w:r w:rsidRPr="003E7883">
        <w:rPr>
          <w:rtl/>
        </w:rPr>
        <w:t xml:space="preserve">را </w:t>
      </w:r>
      <w:r w:rsidRPr="003E7883">
        <w:rPr>
          <w:rFonts w:hint="eastAsia"/>
          <w:rtl/>
        </w:rPr>
        <w:t>باهم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جمع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؟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به</w:t>
      </w:r>
      <w:r w:rsidRPr="003E7883">
        <w:rPr>
          <w:rtl/>
        </w:rPr>
        <w:t xml:space="preserve"> اين س</w:t>
      </w:r>
      <w:r w:rsidRPr="003E7883">
        <w:rPr>
          <w:rFonts w:hint="cs"/>
          <w:rtl/>
        </w:rPr>
        <w:t>ؤ</w:t>
      </w:r>
      <w:r w:rsidRPr="003E7883">
        <w:rPr>
          <w:rtl/>
        </w:rPr>
        <w:t>ال دقت كنيد تا ان‌شاءالله جوابي كه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موردتوجه قرار بگيرد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از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ک‌طرف</w:t>
      </w:r>
      <w:r w:rsidRPr="003E7883">
        <w:rPr>
          <w:rtl/>
        </w:rPr>
        <w:t xml:space="preserve"> شايد مبالغه نباشد </w:t>
      </w:r>
      <w:r w:rsidRPr="003E7883">
        <w:rPr>
          <w:rFonts w:hint="cs"/>
          <w:rtl/>
        </w:rPr>
        <w:t>که بگوییم:</w:t>
      </w:r>
      <w:r w:rsidRPr="003E7883">
        <w:rPr>
          <w:rtl/>
        </w:rPr>
        <w:t xml:space="preserve"> بيش از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صد روايت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چندين آيه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حسادت را به‌عنوان يك گناه كبيره تلقّي كرده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وعده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عذاب بر آن داده‌شده و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ن‌که</w:t>
      </w:r>
      <w:r w:rsidRPr="003E7883">
        <w:rPr>
          <w:rtl/>
        </w:rPr>
        <w:t xml:space="preserve"> آدم مبتلاي به حسادت</w:t>
      </w:r>
      <w:r w:rsidRPr="003E7883">
        <w:rPr>
          <w:rFonts w:hint="cs"/>
          <w:rtl/>
        </w:rPr>
        <w:t xml:space="preserve">، </w:t>
      </w:r>
      <w:r w:rsidRPr="003E7883">
        <w:rPr>
          <w:rFonts w:hint="eastAsia"/>
          <w:rtl/>
        </w:rPr>
        <w:t>چشم‌وهم‌چشم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بيجا و رشک بردن بر نعمتي كه خدا به ديگران داده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بش</w:t>
      </w:r>
      <w:r w:rsidRPr="003E7883">
        <w:rPr>
          <w:rFonts w:hint="cs"/>
          <w:rtl/>
        </w:rPr>
        <w:t>ود</w:t>
      </w:r>
      <w:r w:rsidRPr="003E7883">
        <w:rPr>
          <w:rtl/>
        </w:rPr>
        <w:t xml:space="preserve"> مورد مذمت فوق‌العاده قرارگرفته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ن‌قدر</w:t>
      </w:r>
      <w:r w:rsidRPr="003E7883">
        <w:rPr>
          <w:rtl/>
        </w:rPr>
        <w:t xml:space="preserve"> نكوهش شده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ک</w:t>
      </w:r>
      <w:r w:rsidRPr="003E7883">
        <w:rPr>
          <w:rtl/>
        </w:rPr>
        <w:t xml:space="preserve"> طرف </w:t>
      </w:r>
      <w:r w:rsidRPr="003E7883">
        <w:rPr>
          <w:rFonts w:hint="cs"/>
          <w:rtl/>
        </w:rPr>
        <w:t xml:space="preserve">قضیه؛ </w:t>
      </w:r>
      <w:r w:rsidRPr="003E7883">
        <w:rPr>
          <w:rtl/>
        </w:rPr>
        <w:t xml:space="preserve">اما </w:t>
      </w:r>
      <w:r w:rsidRPr="003E7883">
        <w:rPr>
          <w:rFonts w:hint="cs"/>
          <w:rtl/>
        </w:rPr>
        <w:t xml:space="preserve">در </w:t>
      </w:r>
      <w:r w:rsidRPr="003E7883">
        <w:rPr>
          <w:rFonts w:hint="eastAsia"/>
          <w:rtl/>
        </w:rPr>
        <w:t>طرف</w:t>
      </w:r>
      <w:r w:rsidRPr="003E7883">
        <w:rPr>
          <w:rtl/>
        </w:rPr>
        <w:t xml:space="preserve"> د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گر</w:t>
      </w:r>
      <w:r w:rsidRPr="003E7883">
        <w:rPr>
          <w:rtl/>
        </w:rPr>
        <w:t xml:space="preserve"> رواياتي واردشده كه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>وند</w:t>
      </w:r>
      <w:r w:rsidRPr="003E7883">
        <w:rPr>
          <w:rtl/>
        </w:rPr>
        <w:t xml:space="preserve"> به خاطر چند چيز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منت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گذارد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بخشد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مورد م</w:t>
      </w:r>
      <w:r w:rsidRPr="003E7883">
        <w:rPr>
          <w:rFonts w:hint="cs"/>
          <w:rtl/>
        </w:rPr>
        <w:t>ؤ</w:t>
      </w:r>
      <w:r w:rsidRPr="003E7883">
        <w:rPr>
          <w:rtl/>
        </w:rPr>
        <w:t>اخذه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عذاب قرار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دهد</w:t>
      </w:r>
      <w:r w:rsidRPr="003E7883">
        <w:rPr>
          <w:rtl/>
        </w:rPr>
        <w:t xml:space="preserve"> كه يكي از آن‌ها حسادت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حال سؤال اين است كه چطور اين </w:t>
      </w:r>
      <w:r w:rsidRPr="003E7883">
        <w:rPr>
          <w:rFonts w:hint="eastAsia"/>
          <w:rtl/>
        </w:rPr>
        <w:t>دودسته</w:t>
      </w:r>
      <w:r w:rsidRPr="003E7883">
        <w:rPr>
          <w:rFonts w:hint="cs"/>
          <w:rtl/>
        </w:rPr>
        <w:t xml:space="preserve"> روایت</w:t>
      </w:r>
      <w:r w:rsidRPr="003E7883">
        <w:rPr>
          <w:rtl/>
        </w:rPr>
        <w:t xml:space="preserve"> باهم جمع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این پرسش</w:t>
      </w:r>
      <w:r w:rsidRPr="003E7883">
        <w:rPr>
          <w:rtl/>
        </w:rPr>
        <w:t xml:space="preserve"> در روايات و اخلاق اسلامي س</w:t>
      </w:r>
      <w:r w:rsidRPr="003E7883">
        <w:rPr>
          <w:rFonts w:hint="cs"/>
          <w:rtl/>
        </w:rPr>
        <w:t>ؤ</w:t>
      </w:r>
      <w:r w:rsidRPr="003E7883">
        <w:rPr>
          <w:rtl/>
        </w:rPr>
        <w:t>ال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مهم است كه از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ک‌طرف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حسد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ايمان را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خورد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همه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ايمان را در خودش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بلعد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tl/>
        </w:rPr>
        <w:lastRenderedPageBreak/>
        <w:t>حسد شخصيت انسان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معنويت انسان را </w:t>
      </w:r>
      <w:r w:rsidRPr="003E7883">
        <w:rPr>
          <w:rFonts w:hint="eastAsia"/>
          <w:rtl/>
        </w:rPr>
        <w:t>منکوب</w:t>
      </w:r>
      <w:r w:rsidRPr="003E7883">
        <w:rPr>
          <w:rtl/>
        </w:rPr>
        <w:t xml:space="preserve">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از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ک‌طرف</w:t>
      </w:r>
      <w:r w:rsidRPr="003E7883">
        <w:rPr>
          <w:rtl/>
        </w:rPr>
        <w:t xml:space="preserve"> ولي از آن‌طرف هم روايات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>وند</w:t>
      </w:r>
      <w:r w:rsidRPr="003E7883">
        <w:rPr>
          <w:rtl/>
        </w:rPr>
        <w:t xml:space="preserve"> منت گذاشته و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شمارا</w:t>
      </w:r>
      <w:r w:rsidRPr="003E7883">
        <w:rPr>
          <w:rtl/>
        </w:rPr>
        <w:t xml:space="preserve"> به خاطر حسد عفو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س</w:t>
      </w:r>
      <w:r w:rsidRPr="003E7883">
        <w:rPr>
          <w:rFonts w:hint="cs"/>
          <w:rtl/>
        </w:rPr>
        <w:t>ؤ</w:t>
      </w:r>
      <w:r w:rsidRPr="003E7883">
        <w:rPr>
          <w:rtl/>
        </w:rPr>
        <w:t>ال اين است كه اين دو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مطلب كه در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روايات آمده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چطور باهم جمع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شوند</w:t>
      </w:r>
      <w:r w:rsidRPr="003E7883">
        <w:rPr>
          <w:rFonts w:hint="cs"/>
          <w:rtl/>
        </w:rPr>
        <w:t>؟</w:t>
      </w:r>
    </w:p>
    <w:p w:rsidR="0097678A" w:rsidRPr="003E7883" w:rsidRDefault="0097678A" w:rsidP="004E6045">
      <w:pPr>
        <w:pStyle w:val="6"/>
        <w:jc w:val="both"/>
        <w:rPr>
          <w:rtl/>
        </w:rPr>
      </w:pPr>
      <w:r w:rsidRPr="003E7883">
        <w:rPr>
          <w:rFonts w:hint="cs"/>
          <w:rtl/>
        </w:rPr>
        <w:t>رفع تناقض</w:t>
      </w:r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t xml:space="preserve"> اح</w:t>
      </w:r>
      <w:r w:rsidRPr="003E7883">
        <w:rPr>
          <w:rFonts w:hint="cs"/>
          <w:rtl/>
        </w:rPr>
        <w:t>ت</w:t>
      </w:r>
      <w:r w:rsidRPr="003E7883">
        <w:rPr>
          <w:rtl/>
        </w:rPr>
        <w:t>مالاً برادراني يا خواهراني باشد كه جواب اين</w:t>
      </w:r>
      <w:r w:rsidRPr="003E7883">
        <w:rPr>
          <w:rFonts w:hint="cs"/>
          <w:rtl/>
        </w:rPr>
        <w:t xml:space="preserve"> پرسش</w:t>
      </w:r>
      <w:r w:rsidRPr="003E7883">
        <w:rPr>
          <w:rtl/>
        </w:rPr>
        <w:t xml:space="preserve"> در ذهنشان باشد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اگر هست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كه من 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ادآور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کنم</w:t>
      </w:r>
      <w:r w:rsidRPr="003E7883">
        <w:rPr>
          <w:rtl/>
        </w:rPr>
        <w:t xml:space="preserve"> اگر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 در ذهن كساني جواب اين س</w:t>
      </w:r>
      <w:r w:rsidRPr="003E7883">
        <w:rPr>
          <w:rFonts w:hint="cs"/>
          <w:rtl/>
        </w:rPr>
        <w:t>ؤ</w:t>
      </w:r>
      <w:r w:rsidRPr="003E7883">
        <w:rPr>
          <w:rtl/>
        </w:rPr>
        <w:t>ال نيست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اين را من توضيح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دقت كنيد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جواب اين س</w:t>
      </w:r>
      <w:r w:rsidRPr="003E7883">
        <w:rPr>
          <w:rFonts w:hint="cs"/>
          <w:rtl/>
        </w:rPr>
        <w:t>ؤ</w:t>
      </w:r>
      <w:r w:rsidRPr="003E7883">
        <w:rPr>
          <w:rtl/>
        </w:rPr>
        <w:t>ال اين است كه حسادت به‌عنوان يك صفت اخلاقي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آن‌قدر دامن‌گ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ر</w:t>
      </w:r>
      <w:r w:rsidRPr="003E7883">
        <w:rPr>
          <w:rtl/>
        </w:rPr>
        <w:t xml:space="preserve"> بشر است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ابتلاي به اين مرض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وسيع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گسترده است كه </w:t>
      </w:r>
      <w:r w:rsidRPr="003E7883">
        <w:rPr>
          <w:rFonts w:hint="eastAsia"/>
          <w:rtl/>
        </w:rPr>
        <w:t>مادام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در قلب باشد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خدا </w:t>
      </w:r>
      <w:r w:rsidRPr="003E7883">
        <w:rPr>
          <w:rFonts w:hint="cs"/>
          <w:rtl/>
        </w:rPr>
        <w:t xml:space="preserve">به خاطر آن، </w:t>
      </w:r>
      <w:r w:rsidRPr="003E7883">
        <w:rPr>
          <w:rtl/>
        </w:rPr>
        <w:t>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عذاب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حسادت به‌عنوان يك امر اخلاقي در قلب انسان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خيلي بد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بسيار زشت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بسيار آفت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ناهنجار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مرضي كشنده است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لکن</w:t>
      </w:r>
      <w:r w:rsidRPr="003E7883">
        <w:rPr>
          <w:rtl/>
        </w:rPr>
        <w:t xml:space="preserve"> درع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ن‌حال</w:t>
      </w:r>
      <w:r w:rsidRPr="003E7883">
        <w:rPr>
          <w:rtl/>
        </w:rPr>
        <w:t xml:space="preserve"> اين مرض آن‌قدر وسيع و گسترده است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انسان‌ها در سطح فراگيري به آن مبتلا هستند كه خدا منت گذاشته </w:t>
      </w:r>
      <w:r w:rsidRPr="003E7883">
        <w:rPr>
          <w:rFonts w:hint="cs"/>
          <w:rtl/>
        </w:rPr>
        <w:t xml:space="preserve">و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فرما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 xml:space="preserve">: </w:t>
      </w:r>
      <w:r w:rsidRPr="003E7883">
        <w:rPr>
          <w:rtl/>
        </w:rPr>
        <w:t xml:space="preserve">من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دانم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که </w:t>
      </w:r>
      <w:r w:rsidRPr="003E7883">
        <w:rPr>
          <w:rtl/>
        </w:rPr>
        <w:t>شما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توان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tl/>
        </w:rPr>
        <w:t xml:space="preserve"> بر حسادت در قلب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درون خودتان فائق </w:t>
      </w:r>
      <w:r w:rsidRPr="003E7883">
        <w:rPr>
          <w:rFonts w:hint="cs"/>
          <w:rtl/>
        </w:rPr>
        <w:t>آیید؛ زیرا</w:t>
      </w:r>
      <w:r w:rsidRPr="003E7883">
        <w:rPr>
          <w:rtl/>
        </w:rPr>
        <w:t xml:space="preserve"> غلبه شما بر حسادت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به اين سادگي امکان‌پذ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ر</w:t>
      </w:r>
      <w:r w:rsidRPr="003E7883">
        <w:rPr>
          <w:rtl/>
        </w:rPr>
        <w:t xml:space="preserve"> نيست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خدا منت گذاشته</w:t>
      </w:r>
      <w:r w:rsidRPr="003E7883">
        <w:rPr>
          <w:rFonts w:hint="cs"/>
          <w:rtl/>
        </w:rPr>
        <w:t xml:space="preserve"> و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فرما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من عذابت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براي انسان بسيار مذموم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نكوهيده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زشت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قبيح است كه در روح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روانش مبتلاي به حسادت باشد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اما </w:t>
      </w:r>
      <w:r w:rsidRPr="003E7883">
        <w:rPr>
          <w:rFonts w:hint="cs"/>
          <w:rtl/>
        </w:rPr>
        <w:t xml:space="preserve">اینکه </w:t>
      </w:r>
      <w:r w:rsidRPr="003E7883">
        <w:rPr>
          <w:rtl/>
        </w:rPr>
        <w:t>آدم خودش را از اين آفت آزاد بكند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آن‌قدر مشكل است كه خدا لطف </w:t>
      </w:r>
      <w:r w:rsidRPr="00CA0BE2">
        <w:rPr>
          <w:rtl/>
        </w:rPr>
        <w:t>كرده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و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فرما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من تا وقت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این بیماری در</w:t>
      </w:r>
      <w:r w:rsidRPr="003E7883">
        <w:rPr>
          <w:rtl/>
        </w:rPr>
        <w:t xml:space="preserve"> دلت باشد تا وقت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در اعضاء و جوارح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گفتار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رفتار تو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برخورد اجتماعي تو با ديگران اين حسادت رو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نيايد</w:t>
      </w:r>
      <w:r w:rsidRPr="003E7883">
        <w:rPr>
          <w:rFonts w:hint="cs"/>
          <w:rtl/>
        </w:rPr>
        <w:t>، تو</w:t>
      </w:r>
      <w:r w:rsidRPr="003E7883">
        <w:rPr>
          <w:rtl/>
        </w:rPr>
        <w:t xml:space="preserve"> را بر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آن عذاب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کنم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و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بخشم</w:t>
      </w:r>
      <w:r w:rsidRPr="003E7883">
        <w:rPr>
          <w:rFonts w:hint="cs"/>
          <w:rtl/>
        </w:rPr>
        <w:t xml:space="preserve"> ؛ </w:t>
      </w:r>
      <w:r w:rsidRPr="003E7883">
        <w:rPr>
          <w:rtl/>
        </w:rPr>
        <w:t xml:space="preserve">اما اگر اين حسادت از قلب بيرون زد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از دل فراتر آمد</w:t>
      </w:r>
      <w:r w:rsidRPr="003E7883">
        <w:rPr>
          <w:rFonts w:hint="cs"/>
          <w:rtl/>
        </w:rPr>
        <w:t>؛ یعنی</w:t>
      </w:r>
      <w:r w:rsidRPr="003E7883">
        <w:rPr>
          <w:rtl/>
        </w:rPr>
        <w:t xml:space="preserve"> در رفتار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سخن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برخورد و گفتار من بروز و ظهور پ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دا</w:t>
      </w:r>
      <w:r w:rsidRPr="003E7883">
        <w:rPr>
          <w:rtl/>
        </w:rPr>
        <w:t xml:space="preserve"> کرد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آن‌وقت خداوند بر حسادت به‌شدت عذاب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از کبا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ر</w:t>
      </w:r>
      <w:r w:rsidRPr="003E7883">
        <w:rPr>
          <w:rtl/>
        </w:rPr>
        <w:t xml:space="preserve"> هم تلقي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Fonts w:hint="cs"/>
          <w:rtl/>
        </w:rPr>
        <w:t xml:space="preserve">. </w:t>
      </w:r>
      <w:r w:rsidRPr="003E7883">
        <w:rPr>
          <w:rtl/>
        </w:rPr>
        <w:t xml:space="preserve">اين جمع اين </w:t>
      </w:r>
      <w:r w:rsidRPr="003E7883">
        <w:rPr>
          <w:rFonts w:hint="eastAsia"/>
          <w:rtl/>
        </w:rPr>
        <w:t>دودسته</w:t>
      </w:r>
      <w:r w:rsidRPr="003E7883">
        <w:rPr>
          <w:rtl/>
        </w:rPr>
        <w:t xml:space="preserve"> روايات است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رواياتي كه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 xml:space="preserve">: </w:t>
      </w:r>
      <w:r w:rsidRPr="003E7883">
        <w:rPr>
          <w:rtl/>
        </w:rPr>
        <w:t xml:space="preserve">حسادت گناه كبيره است </w:t>
      </w:r>
      <w:r w:rsidRPr="003E7883">
        <w:rPr>
          <w:rFonts w:hint="cs"/>
          <w:rtl/>
        </w:rPr>
        <w:t>و</w:t>
      </w:r>
      <w:r w:rsidRPr="003E7883">
        <w:rPr>
          <w:rtl/>
        </w:rPr>
        <w:t xml:space="preserve"> ايمان انسان را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بلعد</w:t>
      </w:r>
      <w:r w:rsidRPr="003E7883">
        <w:rPr>
          <w:rtl/>
        </w:rPr>
        <w:t xml:space="preserve"> م</w:t>
      </w:r>
      <w:r w:rsidRPr="003E7883">
        <w:rPr>
          <w:rFonts w:hint="cs"/>
          <w:rtl/>
        </w:rPr>
        <w:t>ؤ</w:t>
      </w:r>
      <w:r w:rsidRPr="003E7883">
        <w:rPr>
          <w:rtl/>
        </w:rPr>
        <w:t>من مادام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م</w:t>
      </w:r>
      <w:r w:rsidRPr="003E7883">
        <w:rPr>
          <w:rFonts w:hint="cs"/>
          <w:rtl/>
        </w:rPr>
        <w:t>ؤ</w:t>
      </w:r>
      <w:r w:rsidRPr="003E7883">
        <w:rPr>
          <w:rtl/>
        </w:rPr>
        <w:t>من است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هرگز حسد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ورزد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از آن‌طرف هم رواياتي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حسد را بر بن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آدم</w:t>
      </w:r>
      <w:r w:rsidRPr="003E7883">
        <w:rPr>
          <w:rtl/>
        </w:rPr>
        <w:t xml:space="preserve"> بخش</w:t>
      </w:r>
      <w:r w:rsidRPr="003E7883">
        <w:rPr>
          <w:rFonts w:hint="cs"/>
          <w:rtl/>
        </w:rPr>
        <w:t>ی</w:t>
      </w:r>
      <w:r w:rsidRPr="003E7883">
        <w:rPr>
          <w:rtl/>
        </w:rPr>
        <w:t>ديم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چند </w:t>
      </w:r>
      <w:r w:rsidRPr="003E7883">
        <w:rPr>
          <w:rFonts w:hint="cs"/>
          <w:rtl/>
        </w:rPr>
        <w:t>نوع</w:t>
      </w:r>
      <w:r w:rsidRPr="003E7883">
        <w:rPr>
          <w:rtl/>
        </w:rPr>
        <w:t xml:space="preserve"> جمع شده</w:t>
      </w:r>
      <w:r w:rsidRPr="003E7883">
        <w:rPr>
          <w:rFonts w:hint="cs"/>
          <w:rtl/>
        </w:rPr>
        <w:t xml:space="preserve"> که </w:t>
      </w:r>
      <w:r w:rsidRPr="003E7883">
        <w:rPr>
          <w:rtl/>
        </w:rPr>
        <w:t>يكي از جواب‌ها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ش</w:t>
      </w:r>
      <w:r w:rsidRPr="003E7883">
        <w:rPr>
          <w:rtl/>
        </w:rPr>
        <w:t xml:space="preserve"> را من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نجا</w:t>
      </w:r>
      <w:r w:rsidRPr="003E7883">
        <w:rPr>
          <w:rtl/>
        </w:rPr>
        <w:t xml:space="preserve"> عرض كردم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چند جواب ديگر هم در کتاب‌ها داده‌شده كه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شايد دور از ذهن باشد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من وارد آن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جواب‌ها</w:t>
      </w:r>
      <w:r w:rsidRPr="003E7883">
        <w:rPr>
          <w:rtl/>
        </w:rPr>
        <w:t xml:space="preserve">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جواب ساده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راحتش همين است تا وقت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در </w:t>
      </w:r>
      <w:r w:rsidRPr="003E7883">
        <w:rPr>
          <w:rtl/>
        </w:rPr>
        <w:t>دل</w:t>
      </w:r>
      <w:r w:rsidRPr="003E7883">
        <w:rPr>
          <w:rFonts w:hint="cs"/>
          <w:rtl/>
        </w:rPr>
        <w:t xml:space="preserve"> انسان</w:t>
      </w:r>
      <w:r w:rsidRPr="003E7883">
        <w:rPr>
          <w:rtl/>
        </w:rPr>
        <w:t xml:space="preserve"> است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صفت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مانع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مزاحم بدي در روح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روان </w:t>
      </w:r>
      <w:r w:rsidRPr="003E7883">
        <w:rPr>
          <w:rFonts w:hint="cs"/>
          <w:rtl/>
        </w:rPr>
        <w:t>انسان</w:t>
      </w:r>
      <w:r w:rsidRPr="003E7883">
        <w:rPr>
          <w:rtl/>
        </w:rPr>
        <w:t xml:space="preserve"> است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مانع رشد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كمال انسان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اما خدا عذاب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درحال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بدي</w:t>
      </w:r>
      <w:r w:rsidRPr="003E7883">
        <w:rPr>
          <w:rFonts w:hint="cs"/>
          <w:rtl/>
        </w:rPr>
        <w:t xml:space="preserve"> این صفت</w:t>
      </w:r>
      <w:r w:rsidRPr="003E7883">
        <w:rPr>
          <w:rtl/>
        </w:rPr>
        <w:t xml:space="preserve"> سر جاي خودش </w:t>
      </w:r>
      <w:r w:rsidRPr="003E7883">
        <w:rPr>
          <w:rFonts w:hint="cs"/>
          <w:rtl/>
        </w:rPr>
        <w:t>است.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انسانی</w:t>
      </w:r>
      <w:r w:rsidRPr="003E7883">
        <w:rPr>
          <w:rtl/>
        </w:rPr>
        <w:t xml:space="preserve"> كه </w:t>
      </w:r>
      <w:r w:rsidRPr="003E7883">
        <w:rPr>
          <w:rFonts w:hint="cs"/>
          <w:rtl/>
        </w:rPr>
        <w:t xml:space="preserve">در </w:t>
      </w:r>
      <w:r w:rsidRPr="003E7883">
        <w:rPr>
          <w:rtl/>
        </w:rPr>
        <w:t>دلش رشك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برد</w:t>
      </w:r>
      <w:r w:rsidRPr="003E7883">
        <w:rPr>
          <w:rtl/>
        </w:rPr>
        <w:t xml:space="preserve"> به ديگران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آرزو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tl/>
        </w:rPr>
        <w:t xml:space="preserve"> كه نعمت از ديگري زا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ل</w:t>
      </w:r>
      <w:r w:rsidRPr="003E7883">
        <w:rPr>
          <w:rtl/>
        </w:rPr>
        <w:t xml:space="preserve"> بش</w:t>
      </w:r>
      <w:r w:rsidRPr="003E7883">
        <w:rPr>
          <w:rFonts w:hint="cs"/>
          <w:rtl/>
        </w:rPr>
        <w:t xml:space="preserve">ود، </w:t>
      </w:r>
      <w:r w:rsidRPr="003E7883">
        <w:rPr>
          <w:rFonts w:hint="eastAsia"/>
          <w:rtl/>
        </w:rPr>
        <w:t>مثلاً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برادرش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خويش</w:t>
      </w:r>
      <w:r w:rsidRPr="003E7883">
        <w:rPr>
          <w:rFonts w:hint="cs"/>
          <w:rtl/>
        </w:rPr>
        <w:t>اوندانش،</w:t>
      </w:r>
      <w:r w:rsidRPr="003E7883">
        <w:rPr>
          <w:rtl/>
        </w:rPr>
        <w:t xml:space="preserve"> رفيقش </w:t>
      </w:r>
      <w:r w:rsidRPr="003E7883">
        <w:rPr>
          <w:rFonts w:hint="cs"/>
          <w:rtl/>
        </w:rPr>
        <w:t xml:space="preserve">یا </w:t>
      </w:r>
      <w:r w:rsidRPr="003E7883">
        <w:rPr>
          <w:rtl/>
        </w:rPr>
        <w:t>فردي در جامعه داراي يك نعمتي است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خانه‌ا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دارد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زندگي مرتبي دارد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امكاناتي دارد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علمي دارد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سوادي دارد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یا </w:t>
      </w:r>
      <w:r w:rsidRPr="003E7883">
        <w:rPr>
          <w:rtl/>
        </w:rPr>
        <w:t>مقامي دارد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اگر كسي دلش بخواهد كه اين را از او بگيرد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اين بسيار </w:t>
      </w:r>
      <w:r w:rsidRPr="003E7883">
        <w:rPr>
          <w:rFonts w:hint="cs"/>
          <w:rtl/>
        </w:rPr>
        <w:t xml:space="preserve">خصلت </w:t>
      </w:r>
      <w:r w:rsidRPr="003E7883">
        <w:rPr>
          <w:rFonts w:hint="eastAsia"/>
          <w:rtl/>
        </w:rPr>
        <w:t>بد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است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نشان‌دهنده‌</w:t>
      </w:r>
      <w:r w:rsidRPr="003E7883">
        <w:rPr>
          <w:rFonts w:hint="cs"/>
          <w:rtl/>
        </w:rPr>
        <w:t xml:space="preserve">ی </w:t>
      </w:r>
      <w:r w:rsidRPr="003E7883">
        <w:rPr>
          <w:rtl/>
        </w:rPr>
        <w:t xml:space="preserve">ضعف شخصيت </w:t>
      </w:r>
      <w:r w:rsidRPr="003E7883">
        <w:rPr>
          <w:rFonts w:hint="cs"/>
          <w:rtl/>
        </w:rPr>
        <w:t>و</w:t>
      </w:r>
      <w:r w:rsidRPr="003E7883">
        <w:rPr>
          <w:rtl/>
        </w:rPr>
        <w:t xml:space="preserve"> ضعف ايمان</w:t>
      </w:r>
      <w:r w:rsidRPr="003E7883">
        <w:rPr>
          <w:rFonts w:hint="cs"/>
          <w:rtl/>
        </w:rPr>
        <w:t xml:space="preserve"> چنین شخصی</w:t>
      </w:r>
      <w:r w:rsidRPr="003E7883">
        <w:rPr>
          <w:rtl/>
        </w:rPr>
        <w:t xml:space="preserve"> است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اما تا وقت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دل باشد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 xml:space="preserve">وند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فرما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بخشيدم</w:t>
      </w:r>
      <w:r w:rsidRPr="003E7883">
        <w:rPr>
          <w:rFonts w:hint="cs"/>
          <w:rtl/>
        </w:rPr>
        <w:t xml:space="preserve">؛ زیرا </w:t>
      </w:r>
      <w:r w:rsidRPr="003E7883">
        <w:rPr>
          <w:rtl/>
        </w:rPr>
        <w:t>به‌سادگ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شما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توان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م</w:t>
      </w:r>
      <w:r w:rsidRPr="003E7883">
        <w:rPr>
          <w:rtl/>
        </w:rPr>
        <w:t xml:space="preserve"> خودمان را از حسادت خلاص كنيم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مثل ميكربي است كه آمده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همه</w:t>
      </w:r>
      <w:r w:rsidRPr="003E7883">
        <w:rPr>
          <w:rFonts w:hint="cs"/>
          <w:rtl/>
        </w:rPr>
        <w:t xml:space="preserve"> یک </w:t>
      </w:r>
      <w:r w:rsidRPr="003E7883">
        <w:rPr>
          <w:rtl/>
        </w:rPr>
        <w:t xml:space="preserve">شهر را </w:t>
      </w:r>
      <w:r w:rsidRPr="003E7883">
        <w:rPr>
          <w:rFonts w:hint="cs"/>
          <w:rtl/>
        </w:rPr>
        <w:t>فرا</w:t>
      </w:r>
      <w:r w:rsidRPr="003E7883">
        <w:rPr>
          <w:rtl/>
        </w:rPr>
        <w:t>گرفته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غالب انسان‌ها در روح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روانشان مبتلاي به اين م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کروب‌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آفت</w:t>
      </w:r>
      <w:r w:rsidRPr="003E7883">
        <w:rPr>
          <w:rFonts w:hint="cs"/>
          <w:rtl/>
        </w:rPr>
        <w:t xml:space="preserve"> و </w:t>
      </w:r>
      <w:r w:rsidRPr="003E7883">
        <w:rPr>
          <w:rtl/>
        </w:rPr>
        <w:t xml:space="preserve">اين مرض بسيار بد </w:t>
      </w:r>
      <w:r w:rsidRPr="003E7883">
        <w:rPr>
          <w:rFonts w:hint="eastAsia"/>
          <w:rtl/>
        </w:rPr>
        <w:t>وزشت‌اند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اما چون اين مرض خيلي فراگير است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خيلي دامن‌گ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ر</w:t>
      </w:r>
      <w:r w:rsidRPr="003E7883">
        <w:rPr>
          <w:rtl/>
        </w:rPr>
        <w:t xml:space="preserve"> است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آزاد شدن از اين صفت بسيار مذموم اخلاقي بسيار دشوار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 xml:space="preserve">وند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فرما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 تا وقتی این صفت را در دل</w:t>
      </w:r>
      <w:r w:rsidRPr="003E7883">
        <w:rPr>
          <w:rtl/>
        </w:rPr>
        <w:t xml:space="preserve"> نگه داشتيد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اشكالي ندارد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بله</w:t>
      </w:r>
      <w:r w:rsidRPr="003E7883">
        <w:rPr>
          <w:rFonts w:hint="cs"/>
          <w:rtl/>
        </w:rPr>
        <w:t xml:space="preserve"> این صفت بسیار بدی است و</w:t>
      </w:r>
      <w:r w:rsidRPr="003E7883">
        <w:rPr>
          <w:rtl/>
        </w:rPr>
        <w:t xml:space="preserve"> شخصيت </w:t>
      </w:r>
      <w:r w:rsidRPr="003E7883">
        <w:rPr>
          <w:rFonts w:hint="eastAsia"/>
          <w:rtl/>
        </w:rPr>
        <w:t>شمارا</w:t>
      </w:r>
      <w:r w:rsidRPr="003E7883">
        <w:rPr>
          <w:rtl/>
        </w:rPr>
        <w:t xml:space="preserve"> منكوب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 xml:space="preserve">عظمت روح </w:t>
      </w:r>
      <w:r w:rsidRPr="003E7883">
        <w:rPr>
          <w:rFonts w:hint="eastAsia"/>
          <w:rtl/>
        </w:rPr>
        <w:t>شمارا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موردتعد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قرار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اما من </w:t>
      </w:r>
      <w:r w:rsidRPr="003E7883">
        <w:rPr>
          <w:rFonts w:hint="eastAsia"/>
          <w:rtl/>
        </w:rPr>
        <w:t>شمارا</w:t>
      </w:r>
      <w:r w:rsidRPr="003E7883">
        <w:rPr>
          <w:rtl/>
        </w:rPr>
        <w:t xml:space="preserve"> جهنم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برم</w:t>
      </w:r>
      <w:r w:rsidRPr="003E7883">
        <w:rPr>
          <w:rtl/>
        </w:rPr>
        <w:t xml:space="preserve"> به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</w:t>
      </w:r>
      <w:r w:rsidRPr="003E7883">
        <w:rPr>
          <w:rtl/>
        </w:rPr>
        <w:t xml:space="preserve"> خاطر </w:t>
      </w:r>
      <w:r w:rsidRPr="003E7883">
        <w:rPr>
          <w:rFonts w:hint="eastAsia"/>
          <w:rtl/>
        </w:rPr>
        <w:t>‌که</w:t>
      </w:r>
      <w:r w:rsidRPr="003E7883">
        <w:rPr>
          <w:rtl/>
        </w:rPr>
        <w:t xml:space="preserve"> حسادت وقت</w:t>
      </w:r>
      <w:r w:rsidRPr="003E7883">
        <w:rPr>
          <w:rFonts w:hint="cs"/>
          <w:rtl/>
        </w:rPr>
        <w:t xml:space="preserve">ی در </w:t>
      </w:r>
      <w:r w:rsidRPr="003E7883">
        <w:rPr>
          <w:rtl/>
        </w:rPr>
        <w:t>زبان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رفتار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برخورد</w:t>
      </w:r>
      <w:r w:rsidRPr="003E7883">
        <w:rPr>
          <w:rFonts w:hint="cs"/>
          <w:rtl/>
        </w:rPr>
        <w:t>تان</w:t>
      </w:r>
      <w:r w:rsidRPr="003E7883">
        <w:rPr>
          <w:rtl/>
        </w:rPr>
        <w:t xml:space="preserve"> با ديگري ظاهر </w:t>
      </w:r>
      <w:r w:rsidRPr="003E7883">
        <w:rPr>
          <w:rFonts w:hint="cs"/>
          <w:rtl/>
        </w:rPr>
        <w:t>شود،</w:t>
      </w:r>
      <w:r w:rsidRPr="003E7883">
        <w:rPr>
          <w:rtl/>
        </w:rPr>
        <w:t xml:space="preserve"> موجب جهنم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عقاب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عذاب خدا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Fonts w:hint="cs"/>
          <w:rtl/>
        </w:rPr>
        <w:t xml:space="preserve">. </w:t>
      </w:r>
      <w:r w:rsidRPr="003E7883">
        <w:rPr>
          <w:rtl/>
        </w:rPr>
        <w:t>وقت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به كسي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رسم</w:t>
      </w:r>
      <w:r w:rsidRPr="003E7883">
        <w:rPr>
          <w:rtl/>
        </w:rPr>
        <w:t xml:space="preserve"> كه خدا نعمتي </w:t>
      </w:r>
      <w:r w:rsidRPr="003E7883">
        <w:rPr>
          <w:rFonts w:hint="eastAsia"/>
          <w:rtl/>
        </w:rPr>
        <w:t>به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داده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اگر </w:t>
      </w:r>
      <w:r w:rsidRPr="003E7883">
        <w:rPr>
          <w:rtl/>
        </w:rPr>
        <w:t>اخم كنم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حرف </w:t>
      </w:r>
      <w:r w:rsidRPr="003E7883">
        <w:rPr>
          <w:rtl/>
        </w:rPr>
        <w:t xml:space="preserve">بدي به او </w:t>
      </w:r>
      <w:r w:rsidRPr="003E7883">
        <w:rPr>
          <w:rFonts w:hint="cs"/>
          <w:rtl/>
        </w:rPr>
        <w:t xml:space="preserve">بزنم یا </w:t>
      </w:r>
      <w:r w:rsidRPr="003E7883">
        <w:rPr>
          <w:rtl/>
        </w:rPr>
        <w:t xml:space="preserve">احياناً جایی حقش را زير پا بگذارم </w:t>
      </w:r>
      <w:r w:rsidRPr="003E7883">
        <w:rPr>
          <w:rFonts w:hint="cs"/>
          <w:rtl/>
        </w:rPr>
        <w:t>و خلاصه به نحوی</w:t>
      </w:r>
      <w:r w:rsidRPr="003E7883">
        <w:rPr>
          <w:rtl/>
        </w:rPr>
        <w:t xml:space="preserve"> اين صفت را در عمل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ظاهر نشان بدهم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اين جزء گناهان كبيره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به‌حساب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آ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در این صورت </w:t>
      </w:r>
      <w:r w:rsidRPr="003E7883">
        <w:rPr>
          <w:rtl/>
        </w:rPr>
        <w:t>خدا</w:t>
      </w:r>
      <w:r w:rsidRPr="003E7883">
        <w:rPr>
          <w:rFonts w:hint="cs"/>
          <w:rtl/>
        </w:rPr>
        <w:t>وند</w:t>
      </w:r>
      <w:r w:rsidRPr="003E7883">
        <w:rPr>
          <w:rtl/>
        </w:rPr>
        <w:t xml:space="preserve"> بر آن صفت</w:t>
      </w:r>
      <w:r w:rsidRPr="003E7883">
        <w:rPr>
          <w:rFonts w:hint="cs"/>
          <w:rtl/>
        </w:rPr>
        <w:t xml:space="preserve"> هم</w:t>
      </w:r>
      <w:r w:rsidRPr="003E7883">
        <w:rPr>
          <w:rtl/>
        </w:rPr>
        <w:t xml:space="preserve"> عقاب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هم آدمی را به </w:t>
      </w:r>
      <w:r w:rsidRPr="003E7883">
        <w:rPr>
          <w:rtl/>
        </w:rPr>
        <w:t>جهنم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جمع </w:t>
      </w:r>
      <w:r w:rsidRPr="003E7883">
        <w:rPr>
          <w:rFonts w:hint="eastAsia"/>
          <w:rtl/>
        </w:rPr>
        <w:t>دودسته</w:t>
      </w:r>
      <w:r w:rsidRPr="003E7883">
        <w:rPr>
          <w:rtl/>
        </w:rPr>
        <w:t xml:space="preserve"> </w:t>
      </w:r>
      <w:r w:rsidRPr="003E7883">
        <w:rPr>
          <w:rtl/>
        </w:rPr>
        <w:lastRenderedPageBreak/>
        <w:t>روايات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بازهم</w:t>
      </w:r>
      <w:r w:rsidRPr="003E7883">
        <w:rPr>
          <w:rtl/>
        </w:rPr>
        <w:t xml:space="preserve"> تكرار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کنم</w:t>
      </w:r>
      <w:r w:rsidRPr="003E7883">
        <w:rPr>
          <w:rtl/>
        </w:rPr>
        <w:t xml:space="preserve"> كه اين </w:t>
      </w:r>
      <w:r w:rsidRPr="003E7883">
        <w:rPr>
          <w:rFonts w:hint="eastAsia"/>
          <w:rtl/>
        </w:rPr>
        <w:t>دودسته</w:t>
      </w:r>
      <w:r w:rsidRPr="003E7883">
        <w:rPr>
          <w:rtl/>
        </w:rPr>
        <w:t xml:space="preserve"> روايات </w:t>
      </w:r>
      <w:r w:rsidRPr="003E7883">
        <w:rPr>
          <w:rFonts w:hint="eastAsia"/>
          <w:rtl/>
        </w:rPr>
        <w:t>باهم</w:t>
      </w:r>
      <w:r w:rsidRPr="003E7883">
        <w:rPr>
          <w:rtl/>
        </w:rPr>
        <w:t xml:space="preserve"> تعارضي ندارد </w:t>
      </w:r>
      <w:r w:rsidRPr="003E7883">
        <w:rPr>
          <w:rFonts w:hint="cs"/>
          <w:rtl/>
        </w:rPr>
        <w:t xml:space="preserve">و </w:t>
      </w:r>
      <w:r w:rsidRPr="003E7883">
        <w:rPr>
          <w:rFonts w:hint="eastAsia"/>
          <w:rtl/>
        </w:rPr>
        <w:t>به‌اصطلاح</w:t>
      </w:r>
      <w:r w:rsidRPr="003E7883">
        <w:rPr>
          <w:rtl/>
        </w:rPr>
        <w:t xml:space="preserve"> علمي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ناسازگار نيست</w:t>
      </w:r>
      <w:r w:rsidRPr="003E7883">
        <w:rPr>
          <w:rFonts w:hint="cs"/>
          <w:rtl/>
        </w:rPr>
        <w:t>ند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نتيجه اين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tl/>
        </w:rPr>
        <w:t xml:space="preserve"> كه در روايات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بر </w:t>
      </w:r>
      <w:r w:rsidRPr="003E7883">
        <w:rPr>
          <w:rtl/>
        </w:rPr>
        <w:t>حسادت به‌عنوان يك ميكر</w:t>
      </w:r>
      <w:r w:rsidRPr="003E7883">
        <w:rPr>
          <w:rFonts w:hint="cs"/>
          <w:rtl/>
        </w:rPr>
        <w:t>و</w:t>
      </w:r>
      <w:r w:rsidRPr="003E7883">
        <w:rPr>
          <w:rtl/>
        </w:rPr>
        <w:t>ب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آفت سلامت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كمال شخصيت ت</w:t>
      </w:r>
      <w:r w:rsidRPr="003E7883">
        <w:rPr>
          <w:rFonts w:hint="cs"/>
          <w:rtl/>
        </w:rPr>
        <w:t>أ</w:t>
      </w:r>
      <w:r w:rsidRPr="003E7883">
        <w:rPr>
          <w:rtl/>
        </w:rPr>
        <w:t>كيد شده</w:t>
      </w:r>
      <w:r w:rsidRPr="003E7883">
        <w:rPr>
          <w:rFonts w:hint="cs"/>
          <w:rtl/>
        </w:rPr>
        <w:t xml:space="preserve"> است و</w:t>
      </w:r>
      <w:r w:rsidRPr="003E7883">
        <w:rPr>
          <w:rtl/>
        </w:rPr>
        <w:t xml:space="preserve"> امر</w:t>
      </w:r>
      <w:r w:rsidRPr="003E7883">
        <w:rPr>
          <w:rFonts w:hint="cs"/>
          <w:rtl/>
        </w:rPr>
        <w:t xml:space="preserve">ی </w:t>
      </w:r>
      <w:r w:rsidRPr="003E7883">
        <w:rPr>
          <w:rtl/>
        </w:rPr>
        <w:t>بسيار مذموم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ناپسند براي روح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روان انسان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ا</w:t>
      </w:r>
      <w:r w:rsidRPr="003E7883">
        <w:rPr>
          <w:rtl/>
        </w:rPr>
        <w:t>ست كه مبتلاي به حسادت باشد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لکن</w:t>
      </w:r>
      <w:r w:rsidRPr="003E7883">
        <w:rPr>
          <w:rtl/>
        </w:rPr>
        <w:t xml:space="preserve"> تا وقت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در </w:t>
      </w:r>
      <w:r w:rsidRPr="003E7883">
        <w:rPr>
          <w:rtl/>
        </w:rPr>
        <w:t>دل باشد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ضمن اينكه روايات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 این صفت بسیار</w:t>
      </w:r>
      <w:r w:rsidRPr="003E7883">
        <w:rPr>
          <w:rtl/>
        </w:rPr>
        <w:t xml:space="preserve"> بد است </w:t>
      </w:r>
      <w:r w:rsidRPr="003E7883">
        <w:rPr>
          <w:rFonts w:hint="cs"/>
          <w:rtl/>
        </w:rPr>
        <w:t>و</w:t>
      </w:r>
      <w:r w:rsidRPr="003E7883">
        <w:rPr>
          <w:rtl/>
        </w:rPr>
        <w:t xml:space="preserve"> ت</w:t>
      </w:r>
      <w:r w:rsidRPr="003E7883">
        <w:rPr>
          <w:rFonts w:hint="cs"/>
          <w:rtl/>
        </w:rPr>
        <w:t>أ</w:t>
      </w:r>
      <w:r w:rsidRPr="003E7883">
        <w:rPr>
          <w:rtl/>
        </w:rPr>
        <w:t>كيد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tl/>
        </w:rPr>
        <w:t xml:space="preserve"> كه هر م</w:t>
      </w:r>
      <w:r w:rsidRPr="003E7883">
        <w:rPr>
          <w:rFonts w:hint="cs"/>
          <w:rtl/>
        </w:rPr>
        <w:t>ؤ</w:t>
      </w:r>
      <w:r w:rsidRPr="003E7883">
        <w:rPr>
          <w:rtl/>
        </w:rPr>
        <w:t xml:space="preserve">مني بايد بكوشد كه خودش را از اين اخلاق </w:t>
      </w:r>
      <w:r w:rsidRPr="003E7883">
        <w:rPr>
          <w:rFonts w:hint="cs"/>
          <w:rtl/>
        </w:rPr>
        <w:t>ذ</w:t>
      </w:r>
      <w:r w:rsidRPr="003E7883">
        <w:rPr>
          <w:rtl/>
        </w:rPr>
        <w:t>ميمه راحت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آزاد كند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اما </w:t>
      </w:r>
      <w:r w:rsidRPr="003E7883">
        <w:rPr>
          <w:rFonts w:hint="eastAsia"/>
          <w:rtl/>
        </w:rPr>
        <w:t>درع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ن‌حال</w:t>
      </w:r>
      <w:r w:rsidRPr="003E7883">
        <w:rPr>
          <w:rFonts w:hint="cs"/>
          <w:rtl/>
        </w:rPr>
        <w:t xml:space="preserve"> اگر حسد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در </w:t>
      </w:r>
      <w:r w:rsidRPr="003E7883">
        <w:rPr>
          <w:rtl/>
        </w:rPr>
        <w:t>عالم درون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روح </w:t>
      </w:r>
      <w:r w:rsidRPr="003E7883">
        <w:rPr>
          <w:rFonts w:hint="cs"/>
          <w:rtl/>
        </w:rPr>
        <w:t xml:space="preserve">باشد، </w:t>
      </w:r>
      <w:r w:rsidRPr="003E7883">
        <w:rPr>
          <w:rtl/>
        </w:rPr>
        <w:t>خدا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من </w:t>
      </w:r>
      <w:r w:rsidRPr="003E7883">
        <w:rPr>
          <w:rFonts w:hint="eastAsia"/>
          <w:rtl/>
        </w:rPr>
        <w:t>شمارا</w:t>
      </w:r>
      <w:r w:rsidRPr="003E7883">
        <w:rPr>
          <w:rtl/>
        </w:rPr>
        <w:t xml:space="preserve">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بخشم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منت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گذارم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 xml:space="preserve">به شما تخفيف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دهم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از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باب لطف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مهرباني بر شما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بخشم</w:t>
      </w:r>
      <w:r w:rsidRPr="003E7883">
        <w:rPr>
          <w:rtl/>
        </w:rPr>
        <w:t>؛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اگر روزي اين صفت بد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ناپسند در عمل شما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در اخم شما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در قهر شما</w:t>
      </w:r>
      <w:r w:rsidRPr="003E7883">
        <w:rPr>
          <w:rFonts w:hint="cs"/>
          <w:rtl/>
        </w:rPr>
        <w:t xml:space="preserve"> یا</w:t>
      </w:r>
      <w:r w:rsidRPr="003E7883">
        <w:rPr>
          <w:rtl/>
        </w:rPr>
        <w:t xml:space="preserve"> برخورد نامناسب شما ظهور پيدا كرد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آن‌وقت من بر همان صفت </w:t>
      </w:r>
      <w:r w:rsidRPr="003E7883">
        <w:rPr>
          <w:rFonts w:hint="eastAsia"/>
          <w:rtl/>
        </w:rPr>
        <w:t>شمارا</w:t>
      </w:r>
      <w:r w:rsidRPr="003E7883">
        <w:rPr>
          <w:rtl/>
        </w:rPr>
        <w:t xml:space="preserve"> عقاب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عذاب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کنم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به‌شدت هم عذاب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کنم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این گناه، </w:t>
      </w:r>
      <w:r w:rsidRPr="003E7883">
        <w:rPr>
          <w:rtl/>
        </w:rPr>
        <w:t>از گناهان کب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ره‌ا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كه خدا</w:t>
      </w:r>
      <w:r w:rsidRPr="003E7883">
        <w:rPr>
          <w:rFonts w:hint="cs"/>
          <w:rtl/>
        </w:rPr>
        <w:t>وند</w:t>
      </w:r>
      <w:r w:rsidRPr="003E7883">
        <w:rPr>
          <w:rtl/>
        </w:rPr>
        <w:t xml:space="preserve"> بعدش وعده عقاب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جهنم داده تلقي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</w:t>
      </w:r>
      <w:r w:rsidRPr="003E7883">
        <w:rPr>
          <w:rtl/>
        </w:rPr>
        <w:t xml:space="preserve"> مطلب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در باب حسادت</w:t>
      </w:r>
      <w:r w:rsidRPr="003E7883">
        <w:rPr>
          <w:rFonts w:hint="cs"/>
          <w:rtl/>
        </w:rPr>
        <w:t xml:space="preserve"> بود</w:t>
      </w:r>
      <w:r w:rsidRPr="003E7883">
        <w:rPr>
          <w:rtl/>
        </w:rPr>
        <w:t xml:space="preserve"> كه به 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اد</w:t>
      </w:r>
      <w:r w:rsidRPr="003E7883">
        <w:rPr>
          <w:rtl/>
        </w:rPr>
        <w:t xml:space="preserve"> داشته باشيد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3"/>
        <w:jc w:val="both"/>
        <w:rPr>
          <w:rtl/>
        </w:rPr>
      </w:pPr>
      <w:bookmarkStart w:id="4" w:name="_Toc428702363"/>
      <w:r w:rsidRPr="003E7883">
        <w:rPr>
          <w:rFonts w:hint="cs"/>
          <w:rtl/>
        </w:rPr>
        <w:t>وظیفه ما در برابر حسد</w:t>
      </w:r>
      <w:bookmarkEnd w:id="4"/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t xml:space="preserve"> اين مطلب كه من </w:t>
      </w:r>
      <w:r w:rsidRPr="003E7883">
        <w:rPr>
          <w:rFonts w:hint="eastAsia"/>
          <w:rtl/>
        </w:rPr>
        <w:t>دودسته</w:t>
      </w:r>
      <w:r w:rsidRPr="003E7883">
        <w:rPr>
          <w:rtl/>
        </w:rPr>
        <w:t xml:space="preserve"> روايات را عرض كردم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به يك جواب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جمعش كردم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جواب‌ها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ديگري هم دارد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جواب درست‌تر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راحت‌ترش را عرض كردم </w:t>
      </w:r>
      <w:r w:rsidRPr="003E7883">
        <w:rPr>
          <w:rFonts w:hint="cs"/>
          <w:rtl/>
        </w:rPr>
        <w:t xml:space="preserve">که </w:t>
      </w:r>
      <w:r w:rsidRPr="003E7883">
        <w:rPr>
          <w:rtl/>
        </w:rPr>
        <w:t>نت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جه‌اش</w:t>
      </w:r>
      <w:r w:rsidRPr="003E7883">
        <w:rPr>
          <w:rtl/>
        </w:rPr>
        <w:t xml:space="preserve"> اين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tl/>
        </w:rPr>
        <w:t xml:space="preserve"> كه ما دو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كار بايد بكنيم</w:t>
      </w:r>
      <w:r w:rsidRPr="003E7883">
        <w:rPr>
          <w:rFonts w:hint="cs"/>
          <w:rtl/>
        </w:rPr>
        <w:t xml:space="preserve"> و </w:t>
      </w:r>
      <w:r w:rsidRPr="003E7883">
        <w:rPr>
          <w:rtl/>
        </w:rPr>
        <w:t>در مقام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كه احساس كرديم در برابر يك فرد ديگري مبتلاي به حسادت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رشك بردن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هم‌چشم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شديم كه م</w:t>
      </w:r>
      <w:r w:rsidRPr="003E7883">
        <w:rPr>
          <w:rFonts w:hint="cs"/>
          <w:rtl/>
        </w:rPr>
        <w:t>ؤ</w:t>
      </w:r>
      <w:r w:rsidRPr="003E7883">
        <w:rPr>
          <w:rtl/>
        </w:rPr>
        <w:t>دّي به حسادت است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كار وظ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فه</w:t>
      </w:r>
      <w:r w:rsidRPr="003E7883">
        <w:rPr>
          <w:rtl/>
        </w:rPr>
        <w:t xml:space="preserve"> ماست</w:t>
      </w:r>
      <w:r w:rsidRPr="003E7883">
        <w:rPr>
          <w:rFonts w:hint="cs"/>
          <w:rtl/>
        </w:rPr>
        <w:t>:</w:t>
      </w:r>
    </w:p>
    <w:p w:rsidR="0097678A" w:rsidRPr="003E7883" w:rsidRDefault="0097678A" w:rsidP="004E6045">
      <w:pPr>
        <w:pStyle w:val="ac"/>
        <w:jc w:val="both"/>
      </w:pPr>
      <w:r w:rsidRPr="003E7883">
        <w:rPr>
          <w:rtl/>
        </w:rPr>
        <w:t xml:space="preserve">نگذاريم اين امر قلبي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عملمان ظاهر </w:t>
      </w:r>
      <w:r w:rsidRPr="003E7883">
        <w:rPr>
          <w:rFonts w:hint="cs"/>
          <w:rtl/>
        </w:rPr>
        <w:t>شود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 xml:space="preserve">بگذاريم </w:t>
      </w:r>
      <w:r w:rsidRPr="003E7883">
        <w:rPr>
          <w:rFonts w:hint="cs"/>
          <w:rtl/>
        </w:rPr>
        <w:t xml:space="preserve">در </w:t>
      </w:r>
      <w:r w:rsidRPr="003E7883">
        <w:rPr>
          <w:rtl/>
        </w:rPr>
        <w:t>دل مخفي بماند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انسان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تواند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ر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شه‌</w:t>
      </w:r>
      <w:r w:rsidRPr="003E7883">
        <w:rPr>
          <w:rFonts w:hint="cs"/>
          <w:rtl/>
        </w:rPr>
        <w:t xml:space="preserve">ی </w:t>
      </w:r>
      <w:r w:rsidRPr="003E7883">
        <w:rPr>
          <w:rtl/>
        </w:rPr>
        <w:t>بسياري از صفات ناپسند</w:t>
      </w:r>
      <w:r w:rsidRPr="003E7883">
        <w:rPr>
          <w:rFonts w:hint="cs"/>
          <w:rtl/>
        </w:rPr>
        <w:t xml:space="preserve"> را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کاملاً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از دل بركند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اما بايد تلاش كند </w:t>
      </w:r>
      <w:r w:rsidRPr="003E7883">
        <w:rPr>
          <w:rFonts w:hint="cs"/>
          <w:rtl/>
        </w:rPr>
        <w:t>تا</w:t>
      </w:r>
      <w:r w:rsidRPr="003E7883">
        <w:rPr>
          <w:rtl/>
        </w:rPr>
        <w:t xml:space="preserve"> نگذارد اين حسادت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عمل </w:t>
      </w:r>
      <w:r w:rsidRPr="003E7883">
        <w:rPr>
          <w:rFonts w:hint="cs"/>
          <w:rtl/>
        </w:rPr>
        <w:t xml:space="preserve">انسان </w:t>
      </w:r>
      <w:r w:rsidRPr="003E7883">
        <w:rPr>
          <w:rtl/>
        </w:rPr>
        <w:t>ظاهر</w:t>
      </w:r>
      <w:r w:rsidRPr="003E7883">
        <w:rPr>
          <w:rFonts w:hint="cs"/>
          <w:rtl/>
        </w:rPr>
        <w:t xml:space="preserve"> شود.</w:t>
      </w:r>
      <w:r w:rsidRPr="003E7883">
        <w:rPr>
          <w:rtl/>
        </w:rPr>
        <w:t xml:space="preserve"> اين وظ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فه</w:t>
      </w:r>
      <w:r w:rsidRPr="003E7883">
        <w:rPr>
          <w:rtl/>
        </w:rPr>
        <w:t xml:space="preserve"> اول ماست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اگر خويش</w:t>
      </w:r>
      <w:r w:rsidRPr="003E7883">
        <w:rPr>
          <w:rFonts w:hint="cs"/>
          <w:rtl/>
        </w:rPr>
        <w:t>اوندی،</w:t>
      </w:r>
      <w:r w:rsidRPr="003E7883">
        <w:rPr>
          <w:rtl/>
        </w:rPr>
        <w:t xml:space="preserve"> برادري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همكاري</w:t>
      </w:r>
      <w:r w:rsidRPr="003E7883">
        <w:rPr>
          <w:rFonts w:hint="cs"/>
          <w:rtl/>
        </w:rPr>
        <w:t xml:space="preserve"> و </w:t>
      </w:r>
      <w:r w:rsidRPr="003E7883">
        <w:rPr>
          <w:rtl/>
        </w:rPr>
        <w:t xml:space="preserve">دوستي داريم </w:t>
      </w:r>
      <w:r w:rsidRPr="003E7883">
        <w:rPr>
          <w:rFonts w:hint="cs"/>
          <w:rtl/>
        </w:rPr>
        <w:t xml:space="preserve">یا </w:t>
      </w:r>
      <w:r w:rsidRPr="003E7883">
        <w:rPr>
          <w:rtl/>
        </w:rPr>
        <w:t>فردي در جامعه هست كه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م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>وند</w:t>
      </w:r>
      <w:r w:rsidRPr="003E7883">
        <w:rPr>
          <w:rtl/>
        </w:rPr>
        <w:t xml:space="preserve"> به او لطف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عنايتي كرده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فكر نكنيم كه آرزوي از بين رفتن اين نعمت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گرفتن اين نعمت از او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دردی و مسئله‌ای</w:t>
      </w:r>
      <w:r w:rsidRPr="003E7883">
        <w:rPr>
          <w:rtl/>
        </w:rPr>
        <w:t xml:space="preserve"> را از ما حل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خیر</w:t>
      </w:r>
      <w:r w:rsidRPr="003E7883">
        <w:rPr>
          <w:rtl/>
        </w:rPr>
        <w:t xml:space="preserve"> تا در برخوردمان با او بد عمل نكنيم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اخم نكنيم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قهر نكنيم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بد نگو</w:t>
      </w:r>
      <w:r w:rsidRPr="003E7883">
        <w:rPr>
          <w:rFonts w:hint="cs"/>
          <w:rtl/>
        </w:rPr>
        <w:t>یی</w:t>
      </w:r>
      <w:r w:rsidRPr="003E7883">
        <w:rPr>
          <w:rFonts w:hint="eastAsia"/>
          <w:rtl/>
        </w:rPr>
        <w:t>م</w:t>
      </w:r>
      <w:r w:rsidRPr="003E7883">
        <w:rPr>
          <w:rtl/>
        </w:rPr>
        <w:t xml:space="preserve"> و به هر نوعي كه ممكن است كه </w:t>
      </w:r>
      <w:r w:rsidRPr="003E7883">
        <w:rPr>
          <w:rFonts w:hint="cs"/>
          <w:rtl/>
        </w:rPr>
        <w:t>انسان در</w:t>
      </w:r>
      <w:r w:rsidRPr="003E7883">
        <w:rPr>
          <w:rtl/>
        </w:rPr>
        <w:t xml:space="preserve"> عملش </w:t>
      </w:r>
      <w:r w:rsidRPr="003E7883">
        <w:rPr>
          <w:rFonts w:hint="cs"/>
          <w:rtl/>
        </w:rPr>
        <w:t xml:space="preserve">حسد </w:t>
      </w:r>
      <w:r w:rsidRPr="003E7883">
        <w:rPr>
          <w:rtl/>
        </w:rPr>
        <w:t xml:space="preserve">ظاهر </w:t>
      </w:r>
      <w:r w:rsidRPr="003E7883">
        <w:rPr>
          <w:rFonts w:hint="cs"/>
          <w:rtl/>
        </w:rPr>
        <w:t xml:space="preserve">شود، عقاب نداریم. </w:t>
      </w:r>
      <w:r w:rsidRPr="003E7883">
        <w:rPr>
          <w:rtl/>
        </w:rPr>
        <w:t xml:space="preserve">حال </w:t>
      </w:r>
      <w:r w:rsidRPr="003E7883">
        <w:rPr>
          <w:rFonts w:hint="eastAsia"/>
          <w:rtl/>
        </w:rPr>
        <w:t>حسدورز</w:t>
      </w:r>
      <w:r w:rsidRPr="003E7883">
        <w:rPr>
          <w:rFonts w:hint="cs"/>
          <w:rtl/>
        </w:rPr>
        <w:t>ی در</w:t>
      </w:r>
      <w:r w:rsidRPr="003E7883">
        <w:rPr>
          <w:rtl/>
        </w:rPr>
        <w:t xml:space="preserve"> خانه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با اعضاي خانواده </w:t>
      </w:r>
      <w:r w:rsidRPr="003E7883">
        <w:rPr>
          <w:rFonts w:hint="cs"/>
          <w:rtl/>
        </w:rPr>
        <w:t xml:space="preserve">به نحوی، </w:t>
      </w:r>
      <w:r w:rsidRPr="003E7883">
        <w:rPr>
          <w:rtl/>
        </w:rPr>
        <w:t xml:space="preserve">با اقوام </w:t>
      </w:r>
      <w:r w:rsidRPr="003E7883">
        <w:rPr>
          <w:rFonts w:hint="cs"/>
          <w:rtl/>
        </w:rPr>
        <w:t>به نحو</w:t>
      </w:r>
      <w:r w:rsidRPr="003E7883">
        <w:rPr>
          <w:rtl/>
        </w:rPr>
        <w:t xml:space="preserve"> د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گ</w:t>
      </w:r>
      <w:r w:rsidRPr="003E7883">
        <w:rPr>
          <w:rFonts w:hint="cs"/>
          <w:rtl/>
        </w:rPr>
        <w:t>ر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با همكاران در محيط اداري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كار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اشتغال </w:t>
      </w:r>
      <w:r w:rsidRPr="003E7883">
        <w:rPr>
          <w:rFonts w:hint="cs"/>
          <w:rtl/>
        </w:rPr>
        <w:t>به نحو</w:t>
      </w:r>
      <w:r w:rsidRPr="003E7883">
        <w:rPr>
          <w:rtl/>
        </w:rPr>
        <w:t xml:space="preserve"> ديگر</w:t>
      </w:r>
      <w:r w:rsidRPr="003E7883">
        <w:rPr>
          <w:rFonts w:hint="cs"/>
          <w:rtl/>
        </w:rPr>
        <w:t xml:space="preserve"> و </w:t>
      </w:r>
      <w:r w:rsidRPr="003E7883">
        <w:rPr>
          <w:rtl/>
        </w:rPr>
        <w:t xml:space="preserve">در محيط عام جامعه هم </w:t>
      </w:r>
      <w:r w:rsidRPr="003E7883">
        <w:rPr>
          <w:rFonts w:hint="cs"/>
          <w:rtl/>
        </w:rPr>
        <w:t>به شکل</w:t>
      </w:r>
      <w:r w:rsidRPr="003E7883">
        <w:rPr>
          <w:rtl/>
        </w:rPr>
        <w:t xml:space="preserve"> ديگري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اولين وظ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فه</w:t>
      </w:r>
      <w:r w:rsidRPr="003E7883">
        <w:rPr>
          <w:rtl/>
        </w:rPr>
        <w:t xml:space="preserve"> ما در مبارزه با اين صفت مذموم اخلاقي اين است كه نگذاريم اين صفت</w:t>
      </w:r>
      <w:r w:rsidRPr="003E7883">
        <w:rPr>
          <w:rFonts w:hint="cs"/>
          <w:rtl/>
        </w:rPr>
        <w:t xml:space="preserve"> در</w:t>
      </w:r>
      <w:r w:rsidRPr="003E7883">
        <w:rPr>
          <w:rtl/>
        </w:rPr>
        <w:t xml:space="preserve"> عملمان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خودش را نشان بده</w:t>
      </w:r>
      <w:r w:rsidRPr="003E7883">
        <w:rPr>
          <w:rFonts w:hint="cs"/>
          <w:rtl/>
        </w:rPr>
        <w:t>د و</w:t>
      </w:r>
      <w:r w:rsidRPr="003E7883">
        <w:rPr>
          <w:rtl/>
        </w:rPr>
        <w:t xml:space="preserve"> سعي كنيم با تلاش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كوشش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با رياضت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با تمرين كه نسبت به برادرمان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خواهرمان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دوستمان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خويش</w:t>
      </w:r>
      <w:r w:rsidRPr="003E7883">
        <w:rPr>
          <w:rFonts w:hint="cs"/>
          <w:rtl/>
        </w:rPr>
        <w:t>اوندمان،</w:t>
      </w:r>
      <w:r w:rsidRPr="003E7883">
        <w:rPr>
          <w:rtl/>
        </w:rPr>
        <w:t xml:space="preserve"> همسا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ه‌مان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همشهر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هم کشور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كسي كه خدا به او لطف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كرده و</w:t>
      </w:r>
      <w:r w:rsidRPr="003E7883">
        <w:rPr>
          <w:rFonts w:hint="cs"/>
          <w:rtl/>
        </w:rPr>
        <w:t xml:space="preserve"> من آن </w:t>
      </w:r>
      <w:r w:rsidRPr="003E7883">
        <w:rPr>
          <w:rtl/>
        </w:rPr>
        <w:t>را ندارم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اولين تلاش اخلاقي م</w:t>
      </w:r>
      <w:r w:rsidRPr="003E7883">
        <w:rPr>
          <w:rFonts w:hint="cs"/>
          <w:rtl/>
        </w:rPr>
        <w:t>ن</w:t>
      </w:r>
      <w:r w:rsidRPr="003E7883">
        <w:rPr>
          <w:rtl/>
        </w:rPr>
        <w:t xml:space="preserve"> بايد اين باشد كه نگذارم در عمل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اين صفت ظهور پيدا کند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برخوردم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دلسوزيم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راهنما</w:t>
      </w:r>
      <w:r w:rsidRPr="003E7883">
        <w:rPr>
          <w:rFonts w:hint="cs"/>
          <w:rtl/>
        </w:rPr>
        <w:t xml:space="preserve">یی‌ام و ... </w:t>
      </w:r>
      <w:r w:rsidRPr="003E7883">
        <w:rPr>
          <w:rtl/>
        </w:rPr>
        <w:t xml:space="preserve">را مثل يك </w:t>
      </w:r>
      <w:r w:rsidRPr="003E7883">
        <w:rPr>
          <w:rFonts w:hint="cs"/>
          <w:rtl/>
        </w:rPr>
        <w:t>انسانی</w:t>
      </w:r>
      <w:r w:rsidRPr="003E7883">
        <w:rPr>
          <w:rtl/>
        </w:rPr>
        <w:t xml:space="preserve"> كه اين صفت را ندار</w:t>
      </w:r>
      <w:r w:rsidRPr="003E7883">
        <w:rPr>
          <w:rFonts w:hint="cs"/>
          <w:rtl/>
        </w:rPr>
        <w:t>د،</w:t>
      </w:r>
      <w:r w:rsidRPr="003E7883">
        <w:rPr>
          <w:rtl/>
        </w:rPr>
        <w:t xml:space="preserve"> عمل كنم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اگر راهنما</w:t>
      </w:r>
      <w:r w:rsidRPr="003E7883">
        <w:rPr>
          <w:rFonts w:hint="cs"/>
          <w:rtl/>
        </w:rPr>
        <w:t>یی</w:t>
      </w:r>
      <w:r w:rsidRPr="003E7883">
        <w:rPr>
          <w:rtl/>
        </w:rPr>
        <w:t xml:space="preserve"> خواست راهنمائيش كنم </w:t>
      </w:r>
      <w:r w:rsidRPr="003E7883">
        <w:rPr>
          <w:rFonts w:hint="cs"/>
          <w:rtl/>
        </w:rPr>
        <w:t xml:space="preserve">و </w:t>
      </w:r>
      <w:r w:rsidRPr="003E7883">
        <w:rPr>
          <w:rFonts w:hint="eastAsia"/>
          <w:rtl/>
        </w:rPr>
        <w:t>بااخلاق</w:t>
      </w:r>
      <w:r w:rsidRPr="003E7883">
        <w:rPr>
          <w:rtl/>
        </w:rPr>
        <w:t xml:space="preserve"> خوب با او تعامل كنم و همه آن وظائف را انجام بدهم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نگذارم حسادت بيايد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رياضت</w:t>
      </w:r>
      <w:r w:rsidRPr="003E7883">
        <w:rPr>
          <w:rFonts w:hint="cs"/>
          <w:rtl/>
        </w:rPr>
        <w:t xml:space="preserve"> کشیدن </w:t>
      </w:r>
      <w:r w:rsidRPr="003E7883">
        <w:rPr>
          <w:rtl/>
        </w:rPr>
        <w:t>رو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اين</w:t>
      </w:r>
      <w:r w:rsidRPr="003E7883">
        <w:rPr>
          <w:rFonts w:hint="cs"/>
          <w:rtl/>
        </w:rPr>
        <w:t xml:space="preserve"> مسئله،</w:t>
      </w:r>
      <w:r w:rsidRPr="003E7883">
        <w:rPr>
          <w:rtl/>
        </w:rPr>
        <w:t xml:space="preserve"> خيلي ارزش دارد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تمرين عملي كه اولين وظ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فه</w:t>
      </w:r>
      <w:r w:rsidRPr="003E7883">
        <w:rPr>
          <w:rtl/>
        </w:rPr>
        <w:t xml:space="preserve"> يك انسان م</w:t>
      </w:r>
      <w:r w:rsidRPr="003E7883">
        <w:rPr>
          <w:rFonts w:hint="cs"/>
          <w:rtl/>
        </w:rPr>
        <w:t>ؤم</w:t>
      </w:r>
      <w:r w:rsidRPr="003E7883">
        <w:rPr>
          <w:rtl/>
        </w:rPr>
        <w:t>ن است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روح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روان </w:t>
      </w:r>
      <w:r w:rsidRPr="003E7883">
        <w:rPr>
          <w:rFonts w:hint="cs"/>
          <w:rtl/>
        </w:rPr>
        <w:t>انسان</w:t>
      </w:r>
      <w:r w:rsidRPr="003E7883">
        <w:rPr>
          <w:rtl/>
        </w:rPr>
        <w:t xml:space="preserve"> را خدا</w:t>
      </w:r>
      <w:r w:rsidRPr="003E7883">
        <w:rPr>
          <w:rFonts w:hint="cs"/>
          <w:rtl/>
        </w:rPr>
        <w:t>ی</w:t>
      </w:r>
      <w:r w:rsidRPr="003E7883">
        <w:rPr>
          <w:rtl/>
        </w:rPr>
        <w:t>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اگر </w:t>
      </w:r>
      <w:r w:rsidRPr="003E7883">
        <w:rPr>
          <w:rFonts w:hint="cs"/>
          <w:rtl/>
        </w:rPr>
        <w:t>انسان</w:t>
      </w:r>
      <w:r w:rsidRPr="003E7883">
        <w:rPr>
          <w:rtl/>
        </w:rPr>
        <w:t xml:space="preserve"> تلاش كند </w:t>
      </w:r>
      <w:r w:rsidRPr="003E7883">
        <w:rPr>
          <w:rFonts w:hint="cs"/>
          <w:rtl/>
        </w:rPr>
        <w:t xml:space="preserve">که </w:t>
      </w:r>
      <w:r w:rsidRPr="003E7883">
        <w:rPr>
          <w:rtl/>
        </w:rPr>
        <w:t xml:space="preserve">اين اثر را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عملش ظاهر نكند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>وند</w:t>
      </w:r>
      <w:r w:rsidRPr="003E7883">
        <w:rPr>
          <w:rtl/>
        </w:rPr>
        <w:t xml:space="preserve"> راه را نشان مي</w:t>
      </w:r>
      <w:r w:rsidRPr="003E7883">
        <w:rPr>
          <w:rFonts w:hint="cs"/>
          <w:rtl/>
        </w:rPr>
        <w:t>‌</w:t>
      </w:r>
      <w:r w:rsidRPr="003E7883">
        <w:rPr>
          <w:rtl/>
        </w:rPr>
        <w:t>ده</w:t>
      </w:r>
      <w:r w:rsidRPr="003E7883">
        <w:rPr>
          <w:rFonts w:hint="cs"/>
          <w:rtl/>
        </w:rPr>
        <w:t>د</w:t>
      </w:r>
      <w:r w:rsidRPr="003E7883">
        <w:rPr>
          <w:rtl/>
        </w:rPr>
        <w:t xml:space="preserve"> و وقت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آدم مبارزه با نفس خودش بكند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>وند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راه‌ها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خ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روبرکت</w:t>
      </w:r>
      <w:r w:rsidRPr="003E7883">
        <w:rPr>
          <w:rFonts w:hint="cs"/>
          <w:rtl/>
        </w:rPr>
        <w:t xml:space="preserve"> را به انسان نشان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 xml:space="preserve">وند در </w:t>
      </w:r>
      <w:r w:rsidRPr="003E7883">
        <w:rPr>
          <w:rtl/>
        </w:rPr>
        <w:t>اين اخلاقيات خيلي لطف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شما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ما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دان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م</w:t>
      </w:r>
      <w:r w:rsidRPr="003E7883">
        <w:rPr>
          <w:rtl/>
        </w:rPr>
        <w:t xml:space="preserve"> كه اگر كسي مبارزه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با نفس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مجاهده با خلق‌ها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ناپسند</w:t>
      </w:r>
      <w:r w:rsidRPr="003E7883">
        <w:rPr>
          <w:rFonts w:hint="cs"/>
          <w:rtl/>
        </w:rPr>
        <w:t xml:space="preserve"> را</w:t>
      </w:r>
      <w:r w:rsidRPr="003E7883">
        <w:rPr>
          <w:rtl/>
        </w:rPr>
        <w:t xml:space="preserve"> پيشه کند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مبناي زندگ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اش</w:t>
      </w:r>
      <w:r w:rsidRPr="003E7883">
        <w:rPr>
          <w:rtl/>
        </w:rPr>
        <w:t xml:space="preserve"> قرار بده</w:t>
      </w:r>
      <w:r w:rsidRPr="003E7883">
        <w:rPr>
          <w:rFonts w:hint="cs"/>
          <w:rtl/>
        </w:rPr>
        <w:t>د،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>وند</w:t>
      </w:r>
      <w:r w:rsidRPr="003E7883">
        <w:rPr>
          <w:rtl/>
        </w:rPr>
        <w:t xml:space="preserve"> چطور درهاي نور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هدايت را به او باز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چه لذت‌ها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معنوي </w:t>
      </w:r>
      <w:r w:rsidRPr="003E7883">
        <w:rPr>
          <w:rtl/>
        </w:rPr>
        <w:lastRenderedPageBreak/>
        <w:t xml:space="preserve">به </w:t>
      </w:r>
      <w:r w:rsidRPr="003E7883">
        <w:rPr>
          <w:rFonts w:hint="eastAsia"/>
          <w:rtl/>
        </w:rPr>
        <w:t>او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عنا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ت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ما از آن عوالم بسيار پربرکت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معنويتي كه راهش اين است كه</w:t>
      </w:r>
      <w:r w:rsidRPr="003E7883">
        <w:rPr>
          <w:rFonts w:hint="cs"/>
          <w:rtl/>
        </w:rPr>
        <w:t xml:space="preserve"> </w:t>
      </w:r>
      <w:r w:rsidRPr="00E10105">
        <w:rPr>
          <w:rFonts w:hint="cs"/>
          <w:b/>
          <w:bCs/>
          <w:rtl/>
        </w:rPr>
        <w:t>«</w:t>
      </w:r>
      <w:r w:rsidRPr="00E10105">
        <w:rPr>
          <w:b/>
          <w:bCs/>
          <w:rtl/>
        </w:rPr>
        <w:t>والذين جاهدو</w:t>
      </w:r>
      <w:r w:rsidRPr="00E10105">
        <w:rPr>
          <w:rFonts w:hint="cs"/>
          <w:b/>
          <w:bCs/>
          <w:rtl/>
        </w:rPr>
        <w:t>ا</w:t>
      </w:r>
      <w:r w:rsidRPr="00E10105">
        <w:rPr>
          <w:b/>
          <w:bCs/>
          <w:rtl/>
        </w:rPr>
        <w:t xml:space="preserve"> فينا لنهدينهم سبلنا</w:t>
      </w:r>
      <w:r w:rsidR="00A8110B">
        <w:rPr>
          <w:rStyle w:val="aff0"/>
          <w:b/>
          <w:bCs/>
          <w:rtl/>
        </w:rPr>
        <w:footnoteReference w:id="2"/>
      </w:r>
      <w:r w:rsidRPr="00E10105">
        <w:rPr>
          <w:rFonts w:hint="cs"/>
          <w:b/>
          <w:bCs/>
          <w:rtl/>
        </w:rPr>
        <w:t>»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بايد مجاهده كنيم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غافليم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حسادت هم اولين عمل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وظيف</w:t>
      </w:r>
      <w:r w:rsidRPr="003E7883">
        <w:rPr>
          <w:rFonts w:hint="cs"/>
          <w:rtl/>
        </w:rPr>
        <w:t>ه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مجاهده ما اين است كه نگذاريم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ظاهر رفتار ما</w:t>
      </w:r>
      <w:r w:rsidRPr="003E7883">
        <w:rPr>
          <w:rFonts w:hint="cs"/>
          <w:rtl/>
        </w:rPr>
        <w:t xml:space="preserve">، در </w:t>
      </w:r>
      <w:r w:rsidRPr="003E7883">
        <w:rPr>
          <w:rtl/>
        </w:rPr>
        <w:t>چهره 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برخورد 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رفت‌وآمد ما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تعامل ما با ديگران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حسادت ظهور پيدا كند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اولين وظ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فه</w:t>
      </w:r>
      <w:r w:rsidRPr="003E7883">
        <w:rPr>
          <w:rFonts w:hint="cs"/>
          <w:rtl/>
        </w:rPr>
        <w:t xml:space="preserve">‌ </w:t>
      </w:r>
      <w:r w:rsidRPr="003E7883">
        <w:rPr>
          <w:rtl/>
        </w:rPr>
        <w:t>ماست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اگر اين مجاهده </w:t>
      </w:r>
      <w:r w:rsidRPr="003E7883">
        <w:rPr>
          <w:rFonts w:hint="cs"/>
          <w:rtl/>
        </w:rPr>
        <w:t xml:space="preserve">را </w:t>
      </w:r>
      <w:r w:rsidRPr="003E7883">
        <w:rPr>
          <w:rtl/>
        </w:rPr>
        <w:t>انجام داديم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درهاي نور الهي را به روي ما باز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tl/>
        </w:rPr>
        <w:t xml:space="preserve"> اما اين كافي نيست </w:t>
      </w:r>
      <w:r w:rsidRPr="003E7883">
        <w:rPr>
          <w:rFonts w:hint="cs"/>
          <w:rtl/>
        </w:rPr>
        <w:t>و باید ذره‌ای</w:t>
      </w:r>
      <w:r w:rsidRPr="003E7883">
        <w:rPr>
          <w:rtl/>
        </w:rPr>
        <w:t xml:space="preserve"> عم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ق‌تر</w:t>
      </w:r>
      <w:r w:rsidRPr="003E7883">
        <w:rPr>
          <w:rtl/>
        </w:rPr>
        <w:t xml:space="preserve"> بش</w:t>
      </w:r>
      <w:r w:rsidRPr="003E7883">
        <w:rPr>
          <w:rFonts w:hint="cs"/>
          <w:rtl/>
        </w:rPr>
        <w:t>و</w:t>
      </w:r>
      <w:r w:rsidRPr="003E7883">
        <w:rPr>
          <w:rtl/>
        </w:rPr>
        <w:t>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البته اين كار مشکل‌تر است </w:t>
      </w:r>
      <w:r w:rsidRPr="003E7883">
        <w:rPr>
          <w:rFonts w:hint="cs"/>
          <w:rtl/>
        </w:rPr>
        <w:t>انسان‌</w:t>
      </w:r>
      <w:r w:rsidRPr="003E7883">
        <w:rPr>
          <w:rtl/>
        </w:rPr>
        <w:t>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معمولي به اين سادگي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توانند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انجام بدهند اين كار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يك عشق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خواهد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يك محبت الهي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خواهد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يك عالم عرفاني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خواهد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يك بصيرت واقعي نسبت به خداوند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عوالم معنوي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خواهد</w:t>
      </w:r>
      <w:r w:rsidRPr="003E7883">
        <w:rPr>
          <w:rtl/>
        </w:rPr>
        <w:t xml:space="preserve"> كه </w:t>
      </w:r>
      <w:r w:rsidRPr="003E7883">
        <w:rPr>
          <w:rFonts w:hint="cs"/>
          <w:rtl/>
        </w:rPr>
        <w:t>انسان</w:t>
      </w:r>
      <w:r w:rsidRPr="003E7883">
        <w:rPr>
          <w:rtl/>
        </w:rPr>
        <w:t xml:space="preserve"> بتواند </w:t>
      </w:r>
      <w:r w:rsidRPr="003E7883">
        <w:rPr>
          <w:rFonts w:hint="cs"/>
          <w:rtl/>
        </w:rPr>
        <w:t xml:space="preserve">در </w:t>
      </w:r>
      <w:r w:rsidRPr="003E7883">
        <w:rPr>
          <w:rtl/>
        </w:rPr>
        <w:t>اين گام بيايد</w:t>
      </w:r>
      <w:r w:rsidRPr="003E7883">
        <w:rPr>
          <w:rFonts w:hint="cs"/>
          <w:rtl/>
        </w:rPr>
        <w:t>. پس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قدم اول </w:t>
      </w:r>
      <w:r w:rsidRPr="003E7883">
        <w:rPr>
          <w:rFonts w:hint="cs"/>
          <w:rtl/>
        </w:rPr>
        <w:t>انسان</w:t>
      </w:r>
      <w:r w:rsidRPr="003E7883">
        <w:rPr>
          <w:rtl/>
        </w:rPr>
        <w:t xml:space="preserve"> تمرين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رياضت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کشد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زحمت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کشد</w:t>
      </w:r>
      <w:r w:rsidRPr="003E7883">
        <w:rPr>
          <w:rtl/>
        </w:rPr>
        <w:t xml:space="preserve"> كه در عمل خودش نسبت به همسرش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برادرش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خواهرش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فرزندش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خويش</w:t>
      </w:r>
      <w:r w:rsidRPr="003E7883">
        <w:rPr>
          <w:rFonts w:hint="cs"/>
          <w:rtl/>
        </w:rPr>
        <w:t xml:space="preserve">اوندش، </w:t>
      </w:r>
      <w:r w:rsidRPr="003E7883">
        <w:rPr>
          <w:rtl/>
        </w:rPr>
        <w:t>دوستانش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همشهريانش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افرادي كه مورد لطفي </w:t>
      </w:r>
      <w:r w:rsidRPr="003E7883">
        <w:rPr>
          <w:rFonts w:hint="eastAsia"/>
          <w:rtl/>
        </w:rPr>
        <w:t>قرارگرفته‌اند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خدا</w:t>
      </w:r>
      <w:r w:rsidRPr="003E7883">
        <w:rPr>
          <w:rFonts w:hint="cs"/>
          <w:rtl/>
        </w:rPr>
        <w:t>وند،</w:t>
      </w:r>
      <w:r w:rsidR="00E10105">
        <w:rPr>
          <w:rtl/>
        </w:rPr>
        <w:t xml:space="preserve"> نعمتي ب</w:t>
      </w:r>
      <w:r w:rsidR="00E10105">
        <w:rPr>
          <w:rFonts w:hint="cs"/>
          <w:rtl/>
        </w:rPr>
        <w:t>ه‌آن</w:t>
      </w:r>
      <w:r w:rsidRPr="003E7883">
        <w:rPr>
          <w:rFonts w:hint="eastAsia"/>
          <w:rtl/>
        </w:rPr>
        <w:t>‌ها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داده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حال</w:t>
      </w:r>
      <w:r w:rsidRPr="003E7883">
        <w:rPr>
          <w:rFonts w:hint="cs"/>
          <w:rtl/>
        </w:rPr>
        <w:t xml:space="preserve"> چه نعمت</w:t>
      </w:r>
      <w:r w:rsidRPr="003E7883">
        <w:rPr>
          <w:rtl/>
        </w:rPr>
        <w:t xml:space="preserve"> مادي </w:t>
      </w:r>
      <w:r w:rsidRPr="003E7883">
        <w:rPr>
          <w:rFonts w:hint="cs"/>
          <w:rtl/>
        </w:rPr>
        <w:t>و چه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نعمت </w:t>
      </w:r>
      <w:r w:rsidRPr="003E7883">
        <w:rPr>
          <w:rtl/>
        </w:rPr>
        <w:t>معنوي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انسان</w:t>
      </w:r>
      <w:r w:rsidRPr="003E7883">
        <w:rPr>
          <w:rtl/>
        </w:rPr>
        <w:t xml:space="preserve"> تلاش </w:t>
      </w:r>
      <w:r w:rsidRPr="003E7883">
        <w:rPr>
          <w:rFonts w:hint="cs"/>
          <w:rtl/>
        </w:rPr>
        <w:t>کند</w:t>
      </w:r>
      <w:r w:rsidRPr="003E7883">
        <w:rPr>
          <w:rtl/>
        </w:rPr>
        <w:t xml:space="preserve"> كه با 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به‌خوب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برخورد كند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به خاطر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ن‌که</w:t>
      </w:r>
      <w:r w:rsidRPr="003E7883">
        <w:rPr>
          <w:rtl/>
        </w:rPr>
        <w:t xml:space="preserve"> 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دارد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من ندارم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با او </w:t>
      </w:r>
      <w:r w:rsidRPr="003E7883">
        <w:rPr>
          <w:rtl/>
        </w:rPr>
        <w:t xml:space="preserve">بد عمل </w:t>
      </w:r>
      <w:r w:rsidRPr="003E7883">
        <w:rPr>
          <w:rFonts w:hint="cs"/>
          <w:rtl/>
        </w:rPr>
        <w:t>ن</w:t>
      </w:r>
      <w:r w:rsidRPr="003E7883">
        <w:rPr>
          <w:rtl/>
        </w:rPr>
        <w:t>كنم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كار تا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حدي امکان‌پذ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ر</w:t>
      </w:r>
      <w:r w:rsidRPr="003E7883">
        <w:rPr>
          <w:rtl/>
        </w:rPr>
        <w:t xml:space="preserve"> است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وظ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فه</w:t>
      </w:r>
      <w:r w:rsidRPr="003E7883">
        <w:rPr>
          <w:rtl/>
        </w:rPr>
        <w:t xml:space="preserve"> همه ماست كه انجام بدهيم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اگر انجام ندهيم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گناه كبيره </w:t>
      </w:r>
      <w:r w:rsidRPr="003E7883">
        <w:rPr>
          <w:rFonts w:hint="eastAsia"/>
          <w:rtl/>
        </w:rPr>
        <w:t>کرده‌ا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اما اين قدم اول</w:t>
      </w:r>
      <w:r w:rsidRPr="003E7883">
        <w:rPr>
          <w:rFonts w:hint="cs"/>
          <w:rtl/>
        </w:rPr>
        <w:t xml:space="preserve"> است</w:t>
      </w:r>
      <w:r w:rsidRPr="003E7883">
        <w:rPr>
          <w:rtl/>
        </w:rPr>
        <w:t xml:space="preserve"> كه </w:t>
      </w:r>
      <w:r w:rsidRPr="003E7883">
        <w:rPr>
          <w:rFonts w:hint="cs"/>
          <w:rtl/>
        </w:rPr>
        <w:t>ذره‌ای</w:t>
      </w:r>
      <w:r w:rsidRPr="003E7883">
        <w:rPr>
          <w:rtl/>
        </w:rPr>
        <w:t xml:space="preserve"> راحت‌تر است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ac"/>
        <w:jc w:val="both"/>
      </w:pPr>
      <w:r w:rsidRPr="003E7883">
        <w:rPr>
          <w:rtl/>
        </w:rPr>
        <w:t xml:space="preserve"> اگر بخواهيم پرواز بكنيم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اوج بگيريم و وارد گام بلندتر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بالاتر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بش</w:t>
      </w:r>
      <w:r w:rsidRPr="003E7883">
        <w:rPr>
          <w:rFonts w:hint="cs"/>
          <w:rtl/>
        </w:rPr>
        <w:t>و</w:t>
      </w:r>
      <w:r w:rsidRPr="003E7883">
        <w:rPr>
          <w:rtl/>
        </w:rPr>
        <w:t xml:space="preserve">يم </w:t>
      </w:r>
      <w:r w:rsidRPr="003E7883">
        <w:rPr>
          <w:rFonts w:hint="cs"/>
          <w:rtl/>
        </w:rPr>
        <w:t>باید</w:t>
      </w:r>
      <w:r w:rsidRPr="003E7883">
        <w:rPr>
          <w:rtl/>
        </w:rPr>
        <w:t xml:space="preserve"> برگرديم به دلمان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سعي كنيم واقعاً حسادت را از دل بركنيم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كار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كار مشكلي است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به دل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ل</w:t>
      </w:r>
      <w:r w:rsidRPr="003E7883">
        <w:rPr>
          <w:rtl/>
        </w:rPr>
        <w:t xml:space="preserve">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ن‌که</w:t>
      </w:r>
      <w:r w:rsidRPr="003E7883">
        <w:rPr>
          <w:rtl/>
        </w:rPr>
        <w:t xml:space="preserve"> فوق‌العاده اين كار مشكل است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در حديث رفع كه در کتاب‌ها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اصول</w:t>
      </w:r>
      <w:r w:rsidRPr="003E7883">
        <w:rPr>
          <w:rFonts w:hint="cs"/>
          <w:rtl/>
        </w:rPr>
        <w:t xml:space="preserve"> فقه</w:t>
      </w:r>
      <w:r w:rsidRPr="003E7883">
        <w:rPr>
          <w:rtl/>
        </w:rPr>
        <w:t xml:space="preserve"> ما آمده است و اول بحثم اشاره كردم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رسول خدا نقل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tl/>
        </w:rPr>
        <w:t xml:space="preserve"> كه خدا عنايت كرده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منت گذاشته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عذاب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tl/>
        </w:rPr>
        <w:t xml:space="preserve"> ولي خيلي بد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اگر </w:t>
      </w:r>
      <w:r w:rsidRPr="003E7883">
        <w:rPr>
          <w:rFonts w:hint="cs"/>
          <w:rtl/>
        </w:rPr>
        <w:t xml:space="preserve">انسان </w:t>
      </w:r>
      <w:r w:rsidRPr="003E7883">
        <w:rPr>
          <w:rFonts w:hint="eastAsia"/>
          <w:rtl/>
        </w:rPr>
        <w:t>بخواهد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برود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عالم عرفان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اخلاق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معنويت و</w:t>
      </w:r>
      <w:r w:rsidRPr="003E7883">
        <w:rPr>
          <w:rFonts w:hint="cs"/>
          <w:rtl/>
        </w:rPr>
        <w:t xml:space="preserve"> بخواهد </w:t>
      </w:r>
      <w:r w:rsidRPr="003E7883">
        <w:rPr>
          <w:rtl/>
        </w:rPr>
        <w:t>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زها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ديگري را در اين عالم حس کند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بايد بر</w:t>
      </w:r>
      <w:r w:rsidRPr="003E7883">
        <w:rPr>
          <w:rFonts w:hint="cs"/>
          <w:rtl/>
        </w:rPr>
        <w:t>ود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دلش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شه</w:t>
      </w:r>
      <w:r w:rsidRPr="003E7883">
        <w:rPr>
          <w:rtl/>
        </w:rPr>
        <w:t xml:space="preserve"> حسادت را از آن جاي اصلي بركند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البته اين كار خيلي دشوارتر است</w:t>
      </w:r>
      <w:r w:rsidRPr="003E7883">
        <w:rPr>
          <w:rFonts w:hint="cs"/>
          <w:rtl/>
        </w:rPr>
        <w:t xml:space="preserve">. در </w:t>
      </w:r>
      <w:r w:rsidRPr="003E7883">
        <w:rPr>
          <w:rtl/>
        </w:rPr>
        <w:t xml:space="preserve">صد </w:t>
      </w:r>
      <w:r w:rsidRPr="003E7883">
        <w:rPr>
          <w:rFonts w:hint="cs"/>
          <w:rtl/>
        </w:rPr>
        <w:t>نفر انسان</w:t>
      </w:r>
      <w:r w:rsidRPr="003E7883">
        <w:rPr>
          <w:rtl/>
        </w:rPr>
        <w:t xml:space="preserve"> شايد يكي موفق به اين كار بش</w:t>
      </w:r>
      <w:r w:rsidRPr="003E7883">
        <w:rPr>
          <w:rFonts w:hint="cs"/>
          <w:rtl/>
        </w:rPr>
        <w:t>ود</w:t>
      </w:r>
      <w:r w:rsidRPr="003E7883">
        <w:rPr>
          <w:rtl/>
        </w:rPr>
        <w:t xml:space="preserve"> ولي همه ما بايد آن تلاش را انجام بدهيم</w:t>
      </w:r>
      <w:r w:rsidRPr="003E7883">
        <w:rPr>
          <w:rFonts w:hint="cs"/>
          <w:rtl/>
        </w:rPr>
        <w:t>؛ زیرا</w:t>
      </w:r>
      <w:r w:rsidRPr="003E7883">
        <w:rPr>
          <w:rtl/>
        </w:rPr>
        <w:t xml:space="preserve"> خود آن تلاش هم ارزش دارد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ولو خيلي هم كامل به نتيجه نرسيم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در باب حسادت است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t xml:space="preserve"> عرض امروز من در اين خطبه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دو مطلب شد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يكي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ن‌که</w:t>
      </w:r>
      <w:r w:rsidRPr="003E7883">
        <w:rPr>
          <w:rtl/>
        </w:rPr>
        <w:t xml:space="preserve"> روايات ما از طرف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حسادت را گناه كبيره و عذاب‌آور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موجب جهنم دانسته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از طرف</w:t>
      </w:r>
      <w:r w:rsidRPr="003E7883">
        <w:rPr>
          <w:rFonts w:hint="cs"/>
          <w:rtl/>
        </w:rPr>
        <w:t xml:space="preserve"> دیگر</w:t>
      </w:r>
      <w:r w:rsidRPr="003E7883">
        <w:rPr>
          <w:rtl/>
        </w:rPr>
        <w:t xml:space="preserve"> گفته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خدا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بخشد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جمع اين روايات اين بود كه اگر</w:t>
      </w:r>
      <w:r w:rsidRPr="003E7883">
        <w:rPr>
          <w:rFonts w:hint="cs"/>
          <w:rtl/>
        </w:rPr>
        <w:t xml:space="preserve"> شما </w:t>
      </w:r>
      <w:r w:rsidRPr="003E7883">
        <w:rPr>
          <w:rtl/>
        </w:rPr>
        <w:t xml:space="preserve">حسادت را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عمل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ظاهر كردي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گناه كبيره</w:t>
      </w:r>
      <w:r w:rsidRPr="003E7883">
        <w:rPr>
          <w:rFonts w:hint="cs"/>
          <w:rtl/>
        </w:rPr>
        <w:t xml:space="preserve"> است و</w:t>
      </w:r>
      <w:r w:rsidRPr="003E7883">
        <w:rPr>
          <w:rtl/>
        </w:rPr>
        <w:t xml:space="preserve"> خدا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 عقابت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اما تا وقت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در </w:t>
      </w:r>
      <w:r w:rsidRPr="003E7883">
        <w:rPr>
          <w:rtl/>
        </w:rPr>
        <w:t>دل</w:t>
      </w:r>
      <w:r w:rsidRPr="003E7883">
        <w:rPr>
          <w:rFonts w:hint="cs"/>
          <w:rtl/>
        </w:rPr>
        <w:t>ت</w:t>
      </w:r>
      <w:r w:rsidRPr="003E7883">
        <w:rPr>
          <w:rtl/>
        </w:rPr>
        <w:t xml:space="preserve"> باشد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بسيار بد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است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لکن</w:t>
      </w:r>
      <w:r w:rsidRPr="003E7883">
        <w:rPr>
          <w:rtl/>
        </w:rPr>
        <w:t xml:space="preserve"> خدا به خاطر آن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جهنم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مگر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ن‌که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عمل</w:t>
      </w:r>
      <w:r w:rsidRPr="003E7883">
        <w:rPr>
          <w:rFonts w:hint="cs"/>
          <w:rtl/>
        </w:rPr>
        <w:t>ت</w:t>
      </w:r>
      <w:r w:rsidRPr="003E7883">
        <w:rPr>
          <w:rtl/>
        </w:rPr>
        <w:t xml:space="preserve"> ظاهر </w:t>
      </w:r>
      <w:r w:rsidRPr="003E7883">
        <w:rPr>
          <w:rFonts w:hint="cs"/>
          <w:rtl/>
        </w:rPr>
        <w:t>شود.</w:t>
      </w:r>
      <w:r w:rsidRPr="003E7883">
        <w:rPr>
          <w:rtl/>
        </w:rPr>
        <w:t xml:space="preserve"> مطلب دوم </w:t>
      </w:r>
      <w:r w:rsidRPr="003E7883">
        <w:rPr>
          <w:rFonts w:hint="cs"/>
          <w:rtl/>
        </w:rPr>
        <w:t>این بود</w:t>
      </w:r>
      <w:r w:rsidRPr="003E7883">
        <w:rPr>
          <w:rtl/>
        </w:rPr>
        <w:t xml:space="preserve"> كه ما در برابر اين آفت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اين سم مهلك ايمان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>اين صفت بسيار مضمومي كه ت</w:t>
      </w:r>
      <w:r w:rsidRPr="003E7883">
        <w:rPr>
          <w:rFonts w:hint="cs"/>
          <w:rtl/>
        </w:rPr>
        <w:t>أ</w:t>
      </w:r>
      <w:r w:rsidRPr="003E7883">
        <w:rPr>
          <w:rtl/>
        </w:rPr>
        <w:t>ثيرات و پ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امدها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منفي عظيمي در خانه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جامعه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براي فرد در دنيا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آخرت دارد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كار بايد انجام بدهيم كار اول 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ن‌که</w:t>
      </w:r>
      <w:r w:rsidRPr="003E7883">
        <w:rPr>
          <w:rtl/>
        </w:rPr>
        <w:t xml:space="preserve"> تمرين كنيم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عملمان اين حسادت </w:t>
      </w:r>
      <w:r w:rsidRPr="003E7883">
        <w:rPr>
          <w:rFonts w:hint="cs"/>
          <w:rtl/>
        </w:rPr>
        <w:t>نیاید.</w:t>
      </w:r>
      <w:r w:rsidRPr="003E7883">
        <w:rPr>
          <w:rtl/>
        </w:rPr>
        <w:t xml:space="preserve"> وقتي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خواهد</w:t>
      </w:r>
      <w:r w:rsidRPr="003E7883">
        <w:rPr>
          <w:rtl/>
        </w:rPr>
        <w:t xml:space="preserve">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حسادت‌ها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از درون ما </w:t>
      </w:r>
      <w:r w:rsidRPr="003E7883">
        <w:rPr>
          <w:rFonts w:hint="cs"/>
          <w:rtl/>
        </w:rPr>
        <w:t xml:space="preserve">به </w:t>
      </w:r>
      <w:r w:rsidRPr="003E7883">
        <w:rPr>
          <w:rtl/>
        </w:rPr>
        <w:t>رفتار ما</w:t>
      </w:r>
      <w:r w:rsidRPr="003E7883">
        <w:rPr>
          <w:rFonts w:hint="cs"/>
          <w:rtl/>
        </w:rPr>
        <w:t xml:space="preserve"> بیاید، </w:t>
      </w:r>
      <w:r w:rsidRPr="003E7883">
        <w:rPr>
          <w:rtl/>
        </w:rPr>
        <w:t>ايست بازرسي بگذاريم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نگهباني بد</w:t>
      </w:r>
      <w:r w:rsidRPr="003E7883">
        <w:rPr>
          <w:rFonts w:hint="cs"/>
          <w:rtl/>
        </w:rPr>
        <w:t>ه</w:t>
      </w:r>
      <w:r w:rsidRPr="003E7883">
        <w:rPr>
          <w:rtl/>
        </w:rPr>
        <w:t>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دقت كنيم كه اين صفت دروني </w:t>
      </w:r>
      <w:r w:rsidRPr="003E7883">
        <w:rPr>
          <w:rFonts w:hint="cs"/>
          <w:rtl/>
        </w:rPr>
        <w:t xml:space="preserve">در </w:t>
      </w:r>
      <w:r w:rsidRPr="003E7883">
        <w:rPr>
          <w:rtl/>
        </w:rPr>
        <w:t>برخورد من با صاحب نعمت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باکس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كه خدا به</w:t>
      </w:r>
      <w:r w:rsidRPr="003E7883">
        <w:rPr>
          <w:rFonts w:hint="cs"/>
          <w:rtl/>
        </w:rPr>
        <w:t xml:space="preserve"> او</w:t>
      </w:r>
      <w:r w:rsidRPr="003E7883">
        <w:rPr>
          <w:rtl/>
        </w:rPr>
        <w:t xml:space="preserve"> لطفي كرده ظاهر </w:t>
      </w:r>
      <w:r w:rsidRPr="003E7883">
        <w:rPr>
          <w:rFonts w:hint="cs"/>
          <w:rtl/>
        </w:rPr>
        <w:t>نشود که</w:t>
      </w:r>
      <w:r w:rsidRPr="003E7883">
        <w:rPr>
          <w:rtl/>
        </w:rPr>
        <w:t xml:space="preserve"> تمرين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خواهد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قدم دوم 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ن‌که</w:t>
      </w:r>
      <w:r w:rsidRPr="003E7883">
        <w:rPr>
          <w:rtl/>
        </w:rPr>
        <w:t xml:space="preserve"> تلاش كنيم</w:t>
      </w:r>
      <w:r w:rsidRPr="003E7883">
        <w:rPr>
          <w:rFonts w:hint="cs"/>
          <w:rtl/>
        </w:rPr>
        <w:t xml:space="preserve"> تا</w:t>
      </w:r>
      <w:r w:rsidRPr="003E7883">
        <w:rPr>
          <w:rtl/>
        </w:rPr>
        <w:t xml:space="preserve"> دل را معالجه كنيم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اين مرض بسيار ناپسند قلبي را مورد معالجه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مداوا قرار بدهيم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هم مطلب دوم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بحث من ادامه دارد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3"/>
        <w:jc w:val="both"/>
        <w:rPr>
          <w:rtl/>
        </w:rPr>
      </w:pPr>
      <w:bookmarkStart w:id="5" w:name="_Toc428702364"/>
      <w:r w:rsidRPr="003E7883">
        <w:rPr>
          <w:rFonts w:hint="cs"/>
          <w:rtl/>
        </w:rPr>
        <w:lastRenderedPageBreak/>
        <w:t>روایتی در باب حسد</w:t>
      </w:r>
      <w:bookmarkEnd w:id="5"/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t xml:space="preserve"> در پايان اين قسمت از بحث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روايتي را كه در كتب اهل تسنّن </w:t>
      </w:r>
      <w:r w:rsidRPr="003E7883">
        <w:rPr>
          <w:rFonts w:hint="eastAsia"/>
          <w:rtl/>
        </w:rPr>
        <w:t>نقل‌شده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قاعدتاً بايد روايت درستي هم باشد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با قواعد </w:t>
      </w:r>
      <w:r w:rsidRPr="003E7883">
        <w:rPr>
          <w:rFonts w:hint="cs"/>
          <w:rtl/>
        </w:rPr>
        <w:t>هماهنگ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ا</w:t>
      </w:r>
      <w:r w:rsidRPr="003E7883">
        <w:rPr>
          <w:rtl/>
        </w:rPr>
        <w:t>ست را عرض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کنم</w:t>
      </w:r>
      <w:r w:rsidRPr="003E7883">
        <w:rPr>
          <w:rtl/>
        </w:rPr>
        <w:t xml:space="preserve"> اين روايت به اين شكل </w:t>
      </w:r>
      <w:r w:rsidRPr="003E7883">
        <w:rPr>
          <w:rFonts w:hint="cs"/>
          <w:rtl/>
        </w:rPr>
        <w:t>ا</w:t>
      </w:r>
      <w:r w:rsidRPr="003E7883">
        <w:rPr>
          <w:rtl/>
        </w:rPr>
        <w:t>ست كه روزي اصحاب در محضر رسول گرامي اسلام حضرت محمد بن عبدالله (</w:t>
      </w:r>
      <w:r w:rsidRPr="003E7883">
        <w:rPr>
          <w:sz w:val="16"/>
          <w:rtl/>
        </w:rPr>
        <w:t>ص</w:t>
      </w:r>
      <w:r w:rsidRPr="003E7883">
        <w:rPr>
          <w:rFonts w:hint="cs"/>
          <w:sz w:val="16"/>
          <w:rtl/>
        </w:rPr>
        <w:t>)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بودند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ديدند كه رسول خدا پيامبر مكرم اسلام (</w:t>
      </w:r>
      <w:r w:rsidRPr="003E7883">
        <w:rPr>
          <w:sz w:val="16"/>
          <w:rtl/>
        </w:rPr>
        <w:t>ص</w:t>
      </w:r>
      <w:r w:rsidRPr="003E7883">
        <w:rPr>
          <w:rFonts w:hint="cs"/>
          <w:sz w:val="16"/>
          <w:rtl/>
        </w:rPr>
        <w:t>)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از يكي از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اصحاب حاضر در جلسه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خيلي تمجيد و تعر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ف</w:t>
      </w:r>
      <w:r w:rsidRPr="003E7883">
        <w:rPr>
          <w:rtl/>
        </w:rPr>
        <w:t xml:space="preserve"> كرد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البته </w:t>
      </w:r>
      <w:r w:rsidRPr="003E7883">
        <w:rPr>
          <w:rtl/>
        </w:rPr>
        <w:t xml:space="preserve">اين نكته </w:t>
      </w:r>
      <w:r w:rsidRPr="003E7883">
        <w:rPr>
          <w:rFonts w:hint="cs"/>
          <w:rtl/>
        </w:rPr>
        <w:t xml:space="preserve">را </w:t>
      </w:r>
      <w:r w:rsidRPr="003E7883">
        <w:rPr>
          <w:rtl/>
        </w:rPr>
        <w:t>همه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دانستند</w:t>
      </w:r>
      <w:r w:rsidRPr="003E7883">
        <w:rPr>
          <w:rtl/>
        </w:rPr>
        <w:t xml:space="preserve"> كه تعريف پيغمبر اكرم (</w:t>
      </w:r>
      <w:r w:rsidRPr="003E7883">
        <w:rPr>
          <w:sz w:val="16"/>
          <w:rtl/>
        </w:rPr>
        <w:t>ص</w:t>
      </w:r>
      <w:r w:rsidRPr="003E7883">
        <w:rPr>
          <w:rFonts w:hint="cs"/>
          <w:sz w:val="16"/>
          <w:rtl/>
        </w:rPr>
        <w:t>)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مثل تعريف</w:t>
      </w:r>
      <w:r w:rsidRPr="003E7883">
        <w:rPr>
          <w:rFonts w:hint="cs"/>
          <w:rtl/>
        </w:rPr>
        <w:t>‌های ما</w:t>
      </w:r>
      <w:r w:rsidRPr="003E7883">
        <w:rPr>
          <w:rtl/>
        </w:rPr>
        <w:t xml:space="preserve"> نيست كه احياناً </w:t>
      </w:r>
      <w:r w:rsidRPr="003E7883">
        <w:rPr>
          <w:rFonts w:hint="eastAsia"/>
          <w:rtl/>
        </w:rPr>
        <w:t>ب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حساب‌وکتاب</w:t>
      </w:r>
      <w:r w:rsidRPr="003E7883">
        <w:rPr>
          <w:rtl/>
        </w:rPr>
        <w:t xml:space="preserve"> باشد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حتماً اين تعريفي كه كردند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تشويقي كه نسبت به يكي از اصحابشان كردند يك رازي دار</w:t>
      </w:r>
      <w:r w:rsidRPr="003E7883">
        <w:rPr>
          <w:rFonts w:hint="cs"/>
          <w:rtl/>
        </w:rPr>
        <w:t>د،</w:t>
      </w:r>
      <w:r w:rsidRPr="003E7883">
        <w:rPr>
          <w:rtl/>
        </w:rPr>
        <w:t xml:space="preserve"> يك نکته‌ا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دارد كه آن را بايد پيدا كرد</w:t>
      </w:r>
      <w:r w:rsidRPr="003E7883">
        <w:rPr>
          <w:rFonts w:hint="eastAsia"/>
          <w:rtl/>
        </w:rPr>
        <w:t>؛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بنابراین</w:t>
      </w:r>
      <w:r w:rsidRPr="003E7883">
        <w:rPr>
          <w:rtl/>
        </w:rPr>
        <w:t xml:space="preserve"> اصحابي كه آنجا بودند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اين را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شنيدند </w:t>
      </w:r>
      <w:r w:rsidRPr="003E7883">
        <w:rPr>
          <w:rFonts w:hint="cs"/>
          <w:rtl/>
        </w:rPr>
        <w:t xml:space="preserve">به این </w:t>
      </w:r>
      <w:r w:rsidRPr="003E7883">
        <w:rPr>
          <w:rtl/>
        </w:rPr>
        <w:t xml:space="preserve">فكر </w:t>
      </w:r>
      <w:r w:rsidRPr="003E7883">
        <w:rPr>
          <w:rFonts w:hint="eastAsia"/>
          <w:rtl/>
        </w:rPr>
        <w:t>فرورفتند</w:t>
      </w:r>
      <w:r w:rsidRPr="003E7883">
        <w:rPr>
          <w:rFonts w:hint="cs"/>
          <w:rtl/>
        </w:rPr>
        <w:t xml:space="preserve"> که</w:t>
      </w:r>
      <w:r w:rsidRPr="003E7883">
        <w:rPr>
          <w:rtl/>
        </w:rPr>
        <w:t xml:space="preserve"> ببينند چه خصوصيتي در اين فرد است كه </w:t>
      </w:r>
      <w:r w:rsidRPr="003E7883">
        <w:rPr>
          <w:rFonts w:hint="cs"/>
          <w:rtl/>
        </w:rPr>
        <w:t>به این صورت</w:t>
      </w:r>
      <w:r w:rsidRPr="003E7883">
        <w:rPr>
          <w:rtl/>
        </w:rPr>
        <w:t xml:space="preserve"> مورد</w:t>
      </w:r>
      <w:r w:rsidR="001C6B82">
        <w:rPr>
          <w:rFonts w:hint="cs"/>
          <w:rtl/>
        </w:rPr>
        <w:t xml:space="preserve"> </w:t>
      </w:r>
      <w:r w:rsidRPr="003E7883">
        <w:rPr>
          <w:rtl/>
        </w:rPr>
        <w:t>تقد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ر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تجليل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تكريم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تشويق رسول خدا </w:t>
      </w:r>
      <w:r w:rsidRPr="003E7883">
        <w:rPr>
          <w:rFonts w:hint="eastAsia"/>
          <w:rtl/>
        </w:rPr>
        <w:t>قرارگرفته</w:t>
      </w:r>
      <w:r w:rsidRPr="003E7883">
        <w:rPr>
          <w:rFonts w:hint="cs"/>
          <w:rtl/>
        </w:rPr>
        <w:t xml:space="preserve">. </w:t>
      </w:r>
      <w:r w:rsidRPr="003E7883">
        <w:rPr>
          <w:rtl/>
        </w:rPr>
        <w:t xml:space="preserve">پيامبر گرامي اسلام </w:t>
      </w:r>
      <w:r w:rsidRPr="003E7883">
        <w:rPr>
          <w:rFonts w:hint="cs"/>
          <w:sz w:val="16"/>
          <w:rtl/>
        </w:rPr>
        <w:t>(</w:t>
      </w:r>
      <w:r w:rsidRPr="003E7883">
        <w:rPr>
          <w:sz w:val="16"/>
          <w:rtl/>
        </w:rPr>
        <w:t>ص</w:t>
      </w:r>
      <w:r w:rsidRPr="003E7883">
        <w:rPr>
          <w:rFonts w:hint="cs"/>
          <w:sz w:val="16"/>
          <w:rtl/>
        </w:rPr>
        <w:t>)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آنچه</w:t>
      </w:r>
      <w:r w:rsidRPr="003E7883">
        <w:rPr>
          <w:rtl/>
        </w:rPr>
        <w:t xml:space="preserve">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جز وحي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استناد به وحي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چيزي نيست</w:t>
      </w:r>
      <w:r w:rsidR="001C6B82" w:rsidRPr="00E10105">
        <w:rPr>
          <w:rFonts w:hint="cs"/>
          <w:b/>
          <w:bCs/>
          <w:rtl/>
        </w:rPr>
        <w:t>«</w:t>
      </w:r>
      <w:r w:rsidR="001C6B82" w:rsidRPr="00E10105">
        <w:rPr>
          <w:b/>
          <w:bCs/>
          <w:rtl/>
        </w:rPr>
        <w:t>ان هو الاّ وحي</w:t>
      </w:r>
      <w:r w:rsidR="001C6B82" w:rsidRPr="00E10105">
        <w:rPr>
          <w:rFonts w:hint="cs"/>
          <w:b/>
          <w:bCs/>
          <w:rtl/>
        </w:rPr>
        <w:t>ٌ</w:t>
      </w:r>
      <w:r w:rsidR="001C6B82" w:rsidRPr="00E10105">
        <w:rPr>
          <w:b/>
          <w:bCs/>
          <w:rtl/>
        </w:rPr>
        <w:t xml:space="preserve"> يوحي</w:t>
      </w:r>
      <w:r w:rsidR="001C6B82" w:rsidRPr="00E10105">
        <w:rPr>
          <w:rFonts w:hint="cs"/>
          <w:b/>
          <w:bCs/>
          <w:rtl/>
        </w:rPr>
        <w:t>»</w:t>
      </w:r>
      <w:r w:rsidR="001C6B82">
        <w:rPr>
          <w:rStyle w:val="aff0"/>
          <w:b/>
          <w:bCs/>
          <w:rtl/>
        </w:rPr>
        <w:footnoteReference w:id="3"/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تعریف پیامبر به این صورت، </w:t>
      </w:r>
      <w:r w:rsidRPr="003E7883">
        <w:rPr>
          <w:rtl/>
        </w:rPr>
        <w:t>يك رازي دارد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همه رفتند دنبال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ن‌که</w:t>
      </w:r>
      <w:r w:rsidRPr="003E7883">
        <w:rPr>
          <w:rtl/>
        </w:rPr>
        <w:t xml:space="preserve"> ببينند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او </w:t>
      </w:r>
      <w:r w:rsidRPr="003E7883">
        <w:rPr>
          <w:rtl/>
        </w:rPr>
        <w:t>چه‌کار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</w:t>
      </w:r>
      <w:r w:rsidRPr="003E7883">
        <w:rPr>
          <w:rFonts w:hint="cs"/>
          <w:rtl/>
        </w:rPr>
        <w:t>د،</w:t>
      </w:r>
      <w:r w:rsidRPr="003E7883">
        <w:rPr>
          <w:rtl/>
        </w:rPr>
        <w:t xml:space="preserve"> چه ذكري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چه وردي انجام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چه اعمال نيكي انجام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دهد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كه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ن‌جور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موردتوجه</w:t>
      </w:r>
      <w:r w:rsidRPr="003E7883">
        <w:rPr>
          <w:rtl/>
        </w:rPr>
        <w:t xml:space="preserve"> پيامبر بزرگوار اسلام (</w:t>
      </w:r>
      <w:r w:rsidRPr="003E7883">
        <w:rPr>
          <w:sz w:val="16"/>
          <w:rtl/>
        </w:rPr>
        <w:t>ص</w:t>
      </w:r>
      <w:r w:rsidRPr="003E7883">
        <w:rPr>
          <w:rFonts w:hint="cs"/>
          <w:sz w:val="16"/>
          <w:rtl/>
        </w:rPr>
        <w:t>)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قرار گرفت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راوي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هرك</w:t>
      </w:r>
      <w:r w:rsidRPr="003E7883">
        <w:rPr>
          <w:rFonts w:hint="cs"/>
          <w:rtl/>
        </w:rPr>
        <w:t>سی،</w:t>
      </w:r>
      <w:r w:rsidRPr="003E7883">
        <w:rPr>
          <w:rtl/>
        </w:rPr>
        <w:t xml:space="preserve"> زندگي اين</w:t>
      </w:r>
      <w:r w:rsidRPr="003E7883">
        <w:rPr>
          <w:rFonts w:hint="cs"/>
          <w:rtl/>
        </w:rPr>
        <w:t xml:space="preserve"> شخص</w:t>
      </w:r>
      <w:r w:rsidRPr="003E7883">
        <w:rPr>
          <w:rtl/>
        </w:rPr>
        <w:t xml:space="preserve"> را زير نظر </w:t>
      </w:r>
      <w:r w:rsidRPr="003E7883">
        <w:rPr>
          <w:rFonts w:hint="eastAsia"/>
          <w:rtl/>
        </w:rPr>
        <w:t>قرارداد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زواياي زندگي 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را </w:t>
      </w:r>
      <w:r w:rsidRPr="003E7883">
        <w:rPr>
          <w:rFonts w:hint="eastAsia"/>
          <w:rtl/>
        </w:rPr>
        <w:t>موردتوجه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قراردادند</w:t>
      </w:r>
      <w:r w:rsidRPr="003E7883">
        <w:rPr>
          <w:rtl/>
        </w:rPr>
        <w:t xml:space="preserve"> تا ببينند چه نکته‌ا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در كار او پيدا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ديدند كه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</w:t>
      </w:r>
      <w:r w:rsidRPr="003E7883">
        <w:rPr>
          <w:rFonts w:hint="cs"/>
          <w:rtl/>
        </w:rPr>
        <w:t>طور</w:t>
      </w:r>
      <w:r w:rsidRPr="003E7883">
        <w:rPr>
          <w:rtl/>
        </w:rPr>
        <w:t xml:space="preserve"> نيست</w:t>
      </w:r>
      <w:r w:rsidRPr="003E7883">
        <w:rPr>
          <w:rFonts w:hint="cs"/>
          <w:rtl/>
        </w:rPr>
        <w:t xml:space="preserve"> که</w:t>
      </w:r>
      <w:r w:rsidRPr="003E7883">
        <w:rPr>
          <w:rtl/>
        </w:rPr>
        <w:t xml:space="preserve"> اعمال عبادي مخصوصي انجام بده</w:t>
      </w:r>
      <w:r w:rsidRPr="003E7883">
        <w:rPr>
          <w:rFonts w:hint="cs"/>
          <w:rtl/>
        </w:rPr>
        <w:t>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و </w:t>
      </w:r>
      <w:r w:rsidRPr="003E7883">
        <w:rPr>
          <w:rtl/>
        </w:rPr>
        <w:t xml:space="preserve">يك برنامه خيلي خاصي </w:t>
      </w:r>
      <w:r w:rsidRPr="003E7883">
        <w:rPr>
          <w:rFonts w:hint="cs"/>
          <w:rtl/>
        </w:rPr>
        <w:t>داشته</w:t>
      </w:r>
      <w:r w:rsidRPr="003E7883">
        <w:rPr>
          <w:rtl/>
        </w:rPr>
        <w:t xml:space="preserve"> باشد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اعمال </w:t>
      </w:r>
      <w:r w:rsidRPr="003E7883">
        <w:rPr>
          <w:rFonts w:hint="eastAsia"/>
          <w:rtl/>
        </w:rPr>
        <w:t>عباد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اش</w:t>
      </w:r>
      <w:r w:rsidRPr="003E7883">
        <w:rPr>
          <w:rtl/>
        </w:rPr>
        <w:t xml:space="preserve"> را طبق عادي</w:t>
      </w:r>
      <w:r w:rsidRPr="003E7883">
        <w:rPr>
          <w:rFonts w:hint="cs"/>
          <w:rtl/>
        </w:rPr>
        <w:t xml:space="preserve"> مردم انجام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</w:t>
      </w:r>
      <w:r w:rsidRPr="003E7883">
        <w:rPr>
          <w:rFonts w:hint="cs"/>
          <w:rtl/>
        </w:rPr>
        <w:t>د ،</w:t>
      </w:r>
      <w:r w:rsidRPr="003E7883">
        <w:rPr>
          <w:rtl/>
        </w:rPr>
        <w:t xml:space="preserve"> نمازي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خواند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نماز جماعتي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رود</w:t>
      </w:r>
      <w:r w:rsidRPr="003E7883">
        <w:rPr>
          <w:rtl/>
        </w:rPr>
        <w:t xml:space="preserve"> و طبق معمول زندگي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بسياري از وقت‌ها اولياي الهي پيدا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شوند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كه زندگي ظاهرشان مثل بقيه است ولي اگر نزديك بشويد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می‌بینید يك گوهري را </w:t>
      </w:r>
      <w:r w:rsidRPr="003E7883">
        <w:rPr>
          <w:rFonts w:hint="eastAsia"/>
          <w:rtl/>
        </w:rPr>
        <w:t>پ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داکرده‌ا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اگر اين گوهرها را در ميان جامعه پيدا كرديد قدرشان را بدانيد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افراد كم شمار اندكي از اولياي خدا هستند </w:t>
      </w:r>
      <w:r w:rsidRPr="003E7883">
        <w:rPr>
          <w:rFonts w:hint="cs"/>
          <w:rtl/>
        </w:rPr>
        <w:t xml:space="preserve">که </w:t>
      </w:r>
      <w:r w:rsidRPr="003E7883">
        <w:rPr>
          <w:rtl/>
        </w:rPr>
        <w:t>مورد لطف خدا هستند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در ميان مردم گم‌اند و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ژگ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ها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شان</w:t>
      </w:r>
      <w:r w:rsidRPr="003E7883">
        <w:rPr>
          <w:rtl/>
        </w:rPr>
        <w:t xml:space="preserve"> شناخته‌شده نيست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به‌هرحال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اين فردي كه افتخار بزرگ تعريف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تمجيد رسول خدا را كسب كرده بود</w:t>
      </w:r>
      <w:r w:rsidRPr="003E7883">
        <w:rPr>
          <w:rFonts w:hint="cs"/>
          <w:rtl/>
        </w:rPr>
        <w:t xml:space="preserve"> را</w:t>
      </w:r>
      <w:r w:rsidRPr="003E7883">
        <w:rPr>
          <w:rtl/>
        </w:rPr>
        <w:t xml:space="preserve"> زير نظر گرفتند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زواياي زندگي 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بررسي كردند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ديدند كه حالت عادي دا</w:t>
      </w:r>
      <w:r w:rsidRPr="003E7883">
        <w:rPr>
          <w:rFonts w:hint="cs"/>
          <w:rtl/>
        </w:rPr>
        <w:t>رد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نمازها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اعمال عادی‌اش را انجام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دهد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شب هم با توجه به خدا می‌خوابد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ذكر </w:t>
      </w:r>
      <w:r w:rsidRPr="003E7883">
        <w:rPr>
          <w:rFonts w:hint="cs"/>
          <w:rtl/>
        </w:rPr>
        <w:t>هنگام</w:t>
      </w:r>
      <w:r w:rsidRPr="003E7883">
        <w:rPr>
          <w:rtl/>
        </w:rPr>
        <w:t xml:space="preserve"> خواب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توجه به خدا قبل از خواب خيلي مورد ت</w:t>
      </w:r>
      <w:r w:rsidRPr="003E7883">
        <w:rPr>
          <w:rFonts w:hint="cs"/>
          <w:rtl/>
        </w:rPr>
        <w:t>أ</w:t>
      </w:r>
      <w:r w:rsidRPr="003E7883">
        <w:rPr>
          <w:rtl/>
        </w:rPr>
        <w:t xml:space="preserve">كيد </w:t>
      </w:r>
      <w:r w:rsidRPr="003E7883">
        <w:rPr>
          <w:rFonts w:hint="cs"/>
          <w:rtl/>
        </w:rPr>
        <w:t>ا</w:t>
      </w:r>
      <w:r w:rsidRPr="003E7883">
        <w:rPr>
          <w:rtl/>
        </w:rPr>
        <w:t>ست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صبح هم به يك حالت طبيعي بلند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tl/>
        </w:rPr>
        <w:t xml:space="preserve"> و نمازش را می‌خواند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دنبال كارش است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t xml:space="preserve"> ديدند چيز تازه‌ای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زندگي </w:t>
      </w:r>
      <w:r w:rsidRPr="003E7883">
        <w:rPr>
          <w:rFonts w:hint="cs"/>
          <w:rtl/>
        </w:rPr>
        <w:t>او</w:t>
      </w:r>
      <w:r w:rsidRPr="003E7883">
        <w:rPr>
          <w:rtl/>
        </w:rPr>
        <w:t xml:space="preserve"> پيدا </w:t>
      </w:r>
      <w:r w:rsidRPr="003E7883">
        <w:rPr>
          <w:rFonts w:hint="eastAsia"/>
          <w:rtl/>
        </w:rPr>
        <w:t>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برا</w:t>
      </w:r>
      <w:r w:rsidRPr="003E7883">
        <w:rPr>
          <w:rFonts w:hint="cs"/>
          <w:rtl/>
        </w:rPr>
        <w:t>ی</w:t>
      </w:r>
      <w:r w:rsidRPr="003E7883">
        <w:rPr>
          <w:rtl/>
        </w:rPr>
        <w:t>شان س</w:t>
      </w:r>
      <w:r w:rsidRPr="003E7883">
        <w:rPr>
          <w:rFonts w:hint="cs"/>
          <w:rtl/>
        </w:rPr>
        <w:t>ؤ</w:t>
      </w:r>
      <w:r w:rsidRPr="003E7883">
        <w:rPr>
          <w:rtl/>
        </w:rPr>
        <w:t>ال بود</w:t>
      </w:r>
      <w:r w:rsidRPr="003E7883">
        <w:rPr>
          <w:rFonts w:hint="cs"/>
          <w:rtl/>
        </w:rPr>
        <w:t xml:space="preserve">. </w:t>
      </w:r>
      <w:r w:rsidRPr="003E7883">
        <w:rPr>
          <w:rtl/>
        </w:rPr>
        <w:t xml:space="preserve">روزي </w:t>
      </w:r>
      <w:r w:rsidRPr="003E7883">
        <w:rPr>
          <w:rFonts w:hint="cs"/>
          <w:rtl/>
        </w:rPr>
        <w:t>به او</w:t>
      </w:r>
      <w:r w:rsidRPr="003E7883">
        <w:rPr>
          <w:rtl/>
        </w:rPr>
        <w:t xml:space="preserve"> گفتند</w:t>
      </w:r>
      <w:r w:rsidRPr="003E7883">
        <w:rPr>
          <w:rFonts w:hint="cs"/>
          <w:rtl/>
        </w:rPr>
        <w:t xml:space="preserve">: </w:t>
      </w:r>
      <w:r w:rsidRPr="003E7883">
        <w:rPr>
          <w:rtl/>
        </w:rPr>
        <w:t>ما آن تعریف‌های رسول خدا (</w:t>
      </w:r>
      <w:r w:rsidRPr="003E7883">
        <w:rPr>
          <w:rFonts w:hint="cs"/>
          <w:sz w:val="16"/>
          <w:rtl/>
        </w:rPr>
        <w:t>ص)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شنيديم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بعد هم آمديم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زندگي تو ديديم</w:t>
      </w:r>
      <w:r w:rsidRPr="003E7883">
        <w:rPr>
          <w:rFonts w:hint="cs"/>
          <w:rtl/>
        </w:rPr>
        <w:t xml:space="preserve"> که</w:t>
      </w:r>
      <w:r w:rsidRPr="003E7883">
        <w:rPr>
          <w:rtl/>
        </w:rPr>
        <w:t xml:space="preserve"> تو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 مثل بقيه ما زندگي می‌کنی</w:t>
      </w:r>
      <w:r w:rsidRPr="003E7883">
        <w:rPr>
          <w:rFonts w:hint="cs"/>
          <w:rtl/>
        </w:rPr>
        <w:t xml:space="preserve">، چیست که 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ن‌طور</w:t>
      </w:r>
      <w:r w:rsidRPr="003E7883">
        <w:rPr>
          <w:rtl/>
        </w:rPr>
        <w:t xml:space="preserve"> رسول خدا (</w:t>
      </w:r>
      <w:r w:rsidRPr="003E7883">
        <w:rPr>
          <w:rFonts w:hint="cs"/>
          <w:sz w:val="16"/>
          <w:rtl/>
        </w:rPr>
        <w:t>ص)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به تو عنايت داشت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حال جواب اين آقايي كه آن‌جور </w:t>
      </w:r>
      <w:r w:rsidRPr="003E7883">
        <w:rPr>
          <w:rFonts w:hint="eastAsia"/>
          <w:rtl/>
        </w:rPr>
        <w:t>موردتوجه</w:t>
      </w:r>
      <w:r w:rsidRPr="003E7883">
        <w:rPr>
          <w:rtl/>
        </w:rPr>
        <w:t xml:space="preserve"> نبي مكرم اسلام حضرت محمد مصطفي (</w:t>
      </w:r>
      <w:r w:rsidRPr="003E7883">
        <w:rPr>
          <w:rFonts w:hint="cs"/>
          <w:sz w:val="16"/>
          <w:rtl/>
        </w:rPr>
        <w:t>ص)</w:t>
      </w:r>
      <w:r w:rsidRPr="003E7883">
        <w:rPr>
          <w:rFonts w:hint="cs"/>
          <w:rtl/>
        </w:rPr>
        <w:t xml:space="preserve"> بود، این بود که</w:t>
      </w:r>
      <w:r w:rsidRPr="003E7883">
        <w:rPr>
          <w:rtl/>
        </w:rPr>
        <w:t xml:space="preserve"> گفت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</w:t>
      </w:r>
      <w:r w:rsidRPr="007C1F73">
        <w:rPr>
          <w:rFonts w:hint="cs"/>
          <w:b/>
          <w:bCs/>
          <w:rtl/>
        </w:rPr>
        <w:t>«</w:t>
      </w:r>
      <w:r w:rsidRPr="007C1F73">
        <w:rPr>
          <w:b/>
          <w:bCs/>
          <w:rtl/>
        </w:rPr>
        <w:t xml:space="preserve">ما هو الاّ ما </w:t>
      </w:r>
      <w:r w:rsidR="00626755" w:rsidRPr="007C1F73">
        <w:rPr>
          <w:rFonts w:hint="cs"/>
          <w:b/>
          <w:bCs/>
          <w:rtl/>
        </w:rPr>
        <w:t>رأیت</w:t>
      </w:r>
      <w:r w:rsidR="00626755" w:rsidRPr="007C1F73">
        <w:rPr>
          <w:rStyle w:val="aff0"/>
          <w:b/>
          <w:bCs/>
          <w:rtl/>
        </w:rPr>
        <w:footnoteReference w:id="4"/>
      </w:r>
      <w:r w:rsidRPr="007C1F73">
        <w:rPr>
          <w:rFonts w:hint="cs"/>
          <w:b/>
          <w:bCs/>
          <w:rtl/>
        </w:rPr>
        <w:t>»</w:t>
      </w:r>
      <w:r w:rsidRPr="003E7883">
        <w:rPr>
          <w:rtl/>
        </w:rPr>
        <w:t xml:space="preserve"> زندگي من همين است كه می‌بینید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نمازم را می‌خوانم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روزه‌ام را می‌گیرم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عباداتم را انجام می‌دهم و هم</w:t>
      </w:r>
      <w:r w:rsidRPr="003E7883">
        <w:rPr>
          <w:rFonts w:hint="cs"/>
          <w:rtl/>
        </w:rPr>
        <w:t>ه</w:t>
      </w:r>
      <w:r w:rsidRPr="003E7883">
        <w:rPr>
          <w:rtl/>
        </w:rPr>
        <w:t xml:space="preserve"> وظائف عادي يك مسلمان را انجام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دهم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چيزي </w:t>
      </w:r>
      <w:r w:rsidRPr="003E7883">
        <w:rPr>
          <w:rFonts w:hint="eastAsia"/>
          <w:rtl/>
        </w:rPr>
        <w:t>غ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رازا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</w:t>
      </w:r>
      <w:r w:rsidRPr="003E7883">
        <w:rPr>
          <w:rtl/>
        </w:rPr>
        <w:t xml:space="preserve"> نيست جز يك مطلب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البته دو 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ز</w:t>
      </w:r>
      <w:r w:rsidRPr="003E7883">
        <w:rPr>
          <w:rtl/>
        </w:rPr>
        <w:t xml:space="preserve"> در 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نجا</w:t>
      </w:r>
      <w:r w:rsidRPr="003E7883">
        <w:rPr>
          <w:rtl/>
        </w:rPr>
        <w:t xml:space="preserve"> آمده و آن اين است كه </w:t>
      </w:r>
      <w:r w:rsidRPr="007C1F73">
        <w:rPr>
          <w:rFonts w:hint="cs"/>
          <w:b/>
          <w:bCs/>
          <w:rtl/>
        </w:rPr>
        <w:t>«</w:t>
      </w:r>
      <w:r w:rsidR="007C1F73" w:rsidRPr="007C1F73">
        <w:rPr>
          <w:rFonts w:hint="cs"/>
          <w:b/>
          <w:bCs/>
          <w:rtl/>
        </w:rPr>
        <w:t xml:space="preserve">غَيْرَ أَنِّي لَا أَجِدُ عَلَى أَحَدٍ مِنَ الْمُسْلِمِينَ فِي نَفْسِي غِشّا </w:t>
      </w:r>
      <w:r w:rsidR="007C1F73" w:rsidRPr="007C1F73">
        <w:rPr>
          <w:rFonts w:hint="cs"/>
          <w:b/>
          <w:bCs/>
          <w:rtl/>
          <w:lang w:bidi="fa-IR"/>
        </w:rPr>
        <w:t>وَ لَا حَسَداً عَلَى خَيْرٍ أَعْطَاهُ اللَّهُ إِيَّاه‏</w:t>
      </w:r>
      <w:r w:rsidR="007C1F73" w:rsidRPr="007C1F73">
        <w:rPr>
          <w:rStyle w:val="aff0"/>
          <w:b/>
          <w:bCs/>
          <w:rtl/>
        </w:rPr>
        <w:footnoteReference w:id="5"/>
      </w:r>
      <w:r w:rsidRPr="007C1F73">
        <w:rPr>
          <w:rFonts w:hint="cs"/>
          <w:b/>
          <w:bCs/>
          <w:rtl/>
        </w:rPr>
        <w:t>»</w:t>
      </w:r>
      <w:r w:rsidRPr="003E7883">
        <w:rPr>
          <w:rtl/>
        </w:rPr>
        <w:t xml:space="preserve"> من ه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چ‌چ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ز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ندارم جز يك </w:t>
      </w:r>
      <w:r w:rsidRPr="003E7883">
        <w:rPr>
          <w:rtl/>
        </w:rPr>
        <w:lastRenderedPageBreak/>
        <w:t>صفت ولي اين صفت خيلي مهم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</w:t>
      </w:r>
      <w:r w:rsidRPr="003E7883">
        <w:rPr>
          <w:rFonts w:hint="cs"/>
          <w:rtl/>
        </w:rPr>
        <w:t xml:space="preserve"> شخص</w:t>
      </w:r>
      <w:r w:rsidRPr="003E7883">
        <w:rPr>
          <w:rtl/>
        </w:rPr>
        <w:t xml:space="preserve"> بايد </w:t>
      </w:r>
      <w:r w:rsidRPr="003E7883">
        <w:rPr>
          <w:rFonts w:hint="eastAsia"/>
          <w:rtl/>
        </w:rPr>
        <w:t>ول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از اولياي خدا باشد تا به 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نجا</w:t>
      </w:r>
      <w:r w:rsidRPr="003E7883">
        <w:rPr>
          <w:rtl/>
        </w:rPr>
        <w:t xml:space="preserve"> برسد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ما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شما به اين سادگي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توان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م</w:t>
      </w:r>
      <w:r w:rsidRPr="003E7883">
        <w:rPr>
          <w:rtl/>
        </w:rPr>
        <w:t xml:space="preserve"> به 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نجا</w:t>
      </w:r>
      <w:r w:rsidRPr="003E7883">
        <w:rPr>
          <w:rtl/>
        </w:rPr>
        <w:t xml:space="preserve"> برسيم من هيچ برنامه 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ژه‌ا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در زندگي خودم ندارم جز این‌که در دلم نسبت به برادرانم به خاطر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این‌که خدا لطفي به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آن‌ها</w:t>
      </w:r>
      <w:r w:rsidRPr="003E7883">
        <w:rPr>
          <w:rtl/>
        </w:rPr>
        <w:t xml:space="preserve"> كرده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احساس حسد نمی‌کنم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احساس كينه </w:t>
      </w:r>
      <w:r w:rsidRPr="003E7883">
        <w:rPr>
          <w:rFonts w:hint="cs"/>
          <w:rtl/>
        </w:rPr>
        <w:t>نمی‌کنم،</w:t>
      </w:r>
      <w:r w:rsidRPr="003E7883">
        <w:rPr>
          <w:rtl/>
        </w:rPr>
        <w:t xml:space="preserve"> همين يك نكته در من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نگفته كه حسد را در ظاهر عمل نمی‌کنم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نشان نمی‌دهم</w:t>
      </w:r>
      <w:r w:rsidRPr="003E7883">
        <w:rPr>
          <w:rFonts w:hint="cs"/>
          <w:rtl/>
        </w:rPr>
        <w:t xml:space="preserve">،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گو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: در</w:t>
      </w:r>
      <w:r w:rsidRPr="003E7883">
        <w:rPr>
          <w:rtl/>
        </w:rPr>
        <w:t xml:space="preserve"> دل</w:t>
      </w:r>
      <w:r w:rsidRPr="003E7883">
        <w:rPr>
          <w:rFonts w:hint="cs"/>
          <w:rtl/>
        </w:rPr>
        <w:t>م</w:t>
      </w:r>
      <w:r w:rsidRPr="003E7883">
        <w:rPr>
          <w:rtl/>
        </w:rPr>
        <w:t xml:space="preserve"> حسد نيست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اين خيلي مقام بلند عرفانی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بصيرت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عالي عرفاني می‌خواهد كه كسي چنان همه عالم را از خدا بداند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چنان به مقام فناي الهي رسيده باشد كه در دلش نسبت به هیچ‌کس احساس حسادت نكند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زندگي من همه‌چیزش مثل شما است اما </w:t>
      </w:r>
      <w:r w:rsidRPr="003E7883">
        <w:rPr>
          <w:rFonts w:hint="cs"/>
          <w:rtl/>
        </w:rPr>
        <w:t>در</w:t>
      </w:r>
      <w:r w:rsidRPr="003E7883">
        <w:rPr>
          <w:rtl/>
        </w:rPr>
        <w:t xml:space="preserve"> دلم حسادت براي ديگران نيست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حال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خودتان حساب كنيد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همه بر</w:t>
      </w:r>
      <w:r w:rsidRPr="003E7883">
        <w:rPr>
          <w:rFonts w:hint="cs"/>
          <w:rtl/>
        </w:rPr>
        <w:t>و</w:t>
      </w:r>
      <w:r w:rsidRPr="003E7883">
        <w:rPr>
          <w:rtl/>
        </w:rPr>
        <w:t>يم خودمان را حساب كنيم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كمتر بين ما كسي پيدا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tl/>
        </w:rPr>
        <w:t xml:space="preserve"> كه مبتلاي به حسادت نباشد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رسيدن به </w:t>
      </w:r>
      <w:r w:rsidRPr="003E7883">
        <w:rPr>
          <w:rFonts w:hint="eastAsia"/>
          <w:rtl/>
        </w:rPr>
        <w:t>آنجا</w:t>
      </w:r>
      <w:r w:rsidRPr="003E7883">
        <w:rPr>
          <w:rtl/>
        </w:rPr>
        <w:t xml:space="preserve"> خيلي مشكل است</w:t>
      </w:r>
      <w:r w:rsidRPr="003E7883">
        <w:rPr>
          <w:rFonts w:hint="cs"/>
          <w:rtl/>
        </w:rPr>
        <w:t xml:space="preserve">. </w:t>
      </w:r>
      <w:r w:rsidRPr="003E7883">
        <w:rPr>
          <w:rtl/>
        </w:rPr>
        <w:t>شما حساب كنيد خانه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جامعه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محدوده‌ا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كه افراد 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تلاش بكنند</w:t>
      </w:r>
      <w:r w:rsidRPr="003E7883">
        <w:rPr>
          <w:rFonts w:hint="cs"/>
          <w:rtl/>
        </w:rPr>
        <w:t xml:space="preserve"> که</w:t>
      </w:r>
      <w:r w:rsidRPr="003E7883">
        <w:rPr>
          <w:rtl/>
        </w:rPr>
        <w:t xml:space="preserve"> حسادتشان را نشان ندهند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بالاتر این‌که تلاش كنند حسود نباشند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آن جامعه چقدر آر</w:t>
      </w:r>
      <w:r w:rsidRPr="003E7883">
        <w:rPr>
          <w:rFonts w:hint="cs"/>
          <w:rtl/>
        </w:rPr>
        <w:t>ا</w:t>
      </w:r>
      <w:r w:rsidRPr="003E7883">
        <w:rPr>
          <w:rtl/>
        </w:rPr>
        <w:t xml:space="preserve">م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چقدر بهنجار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تعادل پيدا می‌کند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سعادت پيدا می‌کند</w:t>
      </w:r>
      <w:r w:rsidRPr="003E7883">
        <w:rPr>
          <w:rFonts w:hint="cs"/>
          <w:rtl/>
        </w:rPr>
        <w:t>.</w:t>
      </w:r>
    </w:p>
    <w:p w:rsidR="007C1F73" w:rsidRDefault="0097678A" w:rsidP="004E6045">
      <w:pPr>
        <w:pStyle w:val="ac"/>
        <w:jc w:val="both"/>
        <w:rPr>
          <w:b/>
          <w:bCs/>
          <w:rtl/>
        </w:rPr>
      </w:pPr>
      <w:r w:rsidRPr="00E10105">
        <w:rPr>
          <w:b/>
          <w:bCs/>
          <w:rtl/>
        </w:rPr>
        <w:t xml:space="preserve"> </w:t>
      </w:r>
      <w:r w:rsidRPr="00E10105">
        <w:rPr>
          <w:rFonts w:hint="cs"/>
          <w:b/>
          <w:bCs/>
          <w:rtl/>
        </w:rPr>
        <w:t>«</w:t>
      </w:r>
      <w:r w:rsidR="007C1F73">
        <w:rPr>
          <w:rFonts w:hint="cs"/>
          <w:b/>
          <w:bCs/>
          <w:rtl/>
        </w:rPr>
        <w:t xml:space="preserve">اعوذ بالله من الشیطان الرجیم، بسم الله الرحمن الرحیم، قل اعوذ برب الفلق، من شر ما خلق، </w:t>
      </w:r>
      <w:r w:rsidRPr="00E10105">
        <w:rPr>
          <w:b/>
          <w:bCs/>
          <w:rtl/>
        </w:rPr>
        <w:t>و من شر غاسق اذا وقب ومن شر النفاثات في العقد ومن شر حاسد اذا حسد</w:t>
      </w:r>
      <w:r w:rsidR="007C1F73">
        <w:rPr>
          <w:rStyle w:val="aff0"/>
          <w:b/>
          <w:bCs/>
          <w:rtl/>
        </w:rPr>
        <w:footnoteReference w:id="6"/>
      </w:r>
      <w:r w:rsidR="007C1F73">
        <w:rPr>
          <w:rFonts w:hint="cs"/>
          <w:b/>
          <w:bCs/>
          <w:rtl/>
        </w:rPr>
        <w:t>»</w:t>
      </w:r>
    </w:p>
    <w:p w:rsidR="0097678A" w:rsidRPr="00E10105" w:rsidRDefault="0097678A" w:rsidP="004E6045">
      <w:pPr>
        <w:pStyle w:val="ac"/>
        <w:jc w:val="both"/>
        <w:rPr>
          <w:b/>
          <w:bCs/>
          <w:rtl/>
        </w:rPr>
      </w:pPr>
      <w:r w:rsidRPr="00E10105">
        <w:rPr>
          <w:b/>
          <w:bCs/>
          <w:rtl/>
        </w:rPr>
        <w:t xml:space="preserve"> </w:t>
      </w:r>
      <w:r w:rsidR="00BC0B34">
        <w:rPr>
          <w:rFonts w:hint="cs"/>
          <w:b/>
          <w:bCs/>
          <w:rtl/>
        </w:rPr>
        <w:t>«</w:t>
      </w:r>
      <w:r w:rsidRPr="00E10105">
        <w:rPr>
          <w:b/>
          <w:bCs/>
          <w:rtl/>
        </w:rPr>
        <w:t xml:space="preserve">اعوذ وبالله السميع العليم من الشيطان الرجيم نحمده علي ماكان ونستعينه </w:t>
      </w:r>
      <w:r w:rsidR="004E6045">
        <w:rPr>
          <w:rFonts w:hint="cs"/>
          <w:b/>
          <w:bCs/>
          <w:rtl/>
        </w:rPr>
        <w:t>م</w:t>
      </w:r>
      <w:r w:rsidRPr="00E10105">
        <w:rPr>
          <w:b/>
          <w:bCs/>
          <w:rtl/>
        </w:rPr>
        <w:t>ن امرنا علي مايكون</w:t>
      </w:r>
      <w:r w:rsidR="004E6045">
        <w:rPr>
          <w:rFonts w:hint="cs"/>
          <w:b/>
          <w:bCs/>
          <w:rtl/>
        </w:rPr>
        <w:t xml:space="preserve"> </w:t>
      </w:r>
      <w:r w:rsidRPr="00E10105">
        <w:rPr>
          <w:b/>
          <w:bCs/>
          <w:rtl/>
        </w:rPr>
        <w:t xml:space="preserve">.. . </w:t>
      </w:r>
      <w:r w:rsidRPr="00E10105">
        <w:rPr>
          <w:rFonts w:hint="cs"/>
          <w:b/>
          <w:bCs/>
          <w:rtl/>
        </w:rPr>
        <w:t>»</w:t>
      </w:r>
    </w:p>
    <w:p w:rsidR="0097678A" w:rsidRPr="003E7883" w:rsidRDefault="0097678A" w:rsidP="004E6045">
      <w:pPr>
        <w:pStyle w:val="af9"/>
        <w:jc w:val="both"/>
        <w:rPr>
          <w:rtl/>
        </w:rPr>
      </w:pPr>
      <w:r w:rsidRPr="003E7883">
        <w:rPr>
          <w:rFonts w:hint="cs"/>
          <w:rtl/>
        </w:rPr>
        <w:t>خطبه دوم</w:t>
      </w:r>
    </w:p>
    <w:p w:rsidR="0097678A" w:rsidRPr="003E7883" w:rsidRDefault="0097678A" w:rsidP="004E6045">
      <w:pPr>
        <w:pStyle w:val="2"/>
        <w:jc w:val="both"/>
        <w:rPr>
          <w:rtl/>
        </w:rPr>
      </w:pPr>
      <w:bookmarkStart w:id="6" w:name="_Toc428702365"/>
      <w:r w:rsidRPr="003E7883">
        <w:rPr>
          <w:rFonts w:hint="cs"/>
          <w:rtl/>
        </w:rPr>
        <w:t>مرگ</w:t>
      </w:r>
      <w:bookmarkEnd w:id="6"/>
    </w:p>
    <w:p w:rsidR="0097678A" w:rsidRPr="004E6045" w:rsidRDefault="0097678A" w:rsidP="004E6045">
      <w:pPr>
        <w:pStyle w:val="aff2"/>
        <w:bidi/>
        <w:jc w:val="both"/>
        <w:rPr>
          <w:rFonts w:ascii="IRBadr" w:hAnsi="IRBadr" w:cs="IRBadr"/>
          <w:b/>
          <w:bCs w:val="0"/>
          <w:sz w:val="28"/>
          <w:szCs w:val="28"/>
          <w:rtl/>
          <w:lang w:bidi="fa-IR"/>
        </w:rPr>
      </w:pPr>
      <w:r w:rsidRPr="003E7883">
        <w:rPr>
          <w:rFonts w:hint="cs"/>
          <w:rtl/>
        </w:rPr>
        <w:t xml:space="preserve"> </w:t>
      </w:r>
      <w:r w:rsidRPr="004E6045">
        <w:rPr>
          <w:rFonts w:ascii="IRBadr" w:hAnsi="IRBadr" w:cs="IRBadr"/>
          <w:b/>
          <w:bCs w:val="0"/>
          <w:sz w:val="28"/>
          <w:szCs w:val="28"/>
          <w:rtl/>
        </w:rPr>
        <w:t xml:space="preserve">بدانيد كه خداوند شمارا بی‌هدف نيافريده است. شمارا بی‌جهت و بي غايت رها نكرده است. بدانيد كه ميان شما و بهشت يا جهنم الهي جز مرگ فاصله‌ای نيست. تنها يك پل در جلوي روي شما قرار دارد كه عبور از آن شمارا به بهشت يا جهنم می‌رساند </w:t>
      </w:r>
      <w:r w:rsidRPr="004E6045">
        <w:rPr>
          <w:rFonts w:ascii="IRBadr" w:hAnsi="IRBadr" w:cs="IRBadr"/>
          <w:color w:val="auto"/>
          <w:sz w:val="28"/>
          <w:szCs w:val="28"/>
          <w:rtl/>
        </w:rPr>
        <w:t>«</w:t>
      </w:r>
      <w:r w:rsidR="00BC0B34" w:rsidRPr="004E6045">
        <w:rPr>
          <w:rFonts w:ascii="IRBadr" w:hAnsi="IRBadr" w:cs="IRBadr"/>
          <w:color w:val="auto"/>
          <w:sz w:val="28"/>
          <w:szCs w:val="28"/>
          <w:rtl/>
        </w:rPr>
        <w:t>وَ إِنَّ غَايَةً تَنْقُصُهَا اللَّحْظَةُ وَ تَهْدِمُهَا السَّاعَةُ لَجَدِيرَةٌ بِقِصَرِ الْمُدَّةِ»</w:t>
      </w:r>
      <w:r w:rsidR="004E6045" w:rsidRPr="004E6045">
        <w:rPr>
          <w:rStyle w:val="aff0"/>
          <w:rFonts w:ascii="IRBadr" w:hAnsi="IRBadr" w:cs="IRBadr"/>
          <w:color w:val="auto"/>
          <w:sz w:val="28"/>
          <w:szCs w:val="28"/>
          <w:rtl/>
        </w:rPr>
        <w:footnoteReference w:id="7"/>
      </w:r>
      <w:r w:rsidR="004E6045" w:rsidRPr="004E6045">
        <w:rPr>
          <w:rFonts w:ascii="IRBadr" w:hAnsi="IRBadr" w:cs="IRBadr"/>
          <w:b/>
          <w:bCs w:val="0"/>
          <w:color w:val="auto"/>
          <w:sz w:val="28"/>
          <w:szCs w:val="28"/>
          <w:rtl/>
        </w:rPr>
        <w:t xml:space="preserve"> </w:t>
      </w:r>
      <w:r w:rsidRPr="004E6045">
        <w:rPr>
          <w:rFonts w:ascii="IRBadr" w:hAnsi="IRBadr" w:cs="IRBadr"/>
          <w:b/>
          <w:bCs w:val="0"/>
          <w:sz w:val="28"/>
          <w:szCs w:val="28"/>
          <w:rtl/>
        </w:rPr>
        <w:t xml:space="preserve">، آن نقطه پاياني كه هر نفس و لحظه‌ای آن را كوتاه می‌کند و هر ساعتي شمارا به آن پايان نزديك می‌کند، بسيار نزديك است، آن را دور مپنداريد. آن مرگي كه شما آن را غايب و پنهان می‌پندارید، حاضر است؛ زيرا كه دو رشته شب و روز به‌سرعت آن پايان را به شما نزدیک می‌کند. آن امر نهان و مخفي كه شب و روز، شمارا به‌سرعت به آن نزديك می‌کنند، مخفي نيست و مثل آفتاب روشن و آشكار است </w:t>
      </w:r>
      <w:r w:rsidRPr="004E6045">
        <w:rPr>
          <w:rFonts w:ascii="IRBadr" w:hAnsi="IRBadr" w:cs="IRBadr"/>
          <w:sz w:val="28"/>
          <w:szCs w:val="28"/>
          <w:rtl/>
        </w:rPr>
        <w:t>«لحر</w:t>
      </w:r>
      <w:r w:rsidR="00BC0B34" w:rsidRPr="004E6045">
        <w:rPr>
          <w:rFonts w:ascii="IRBadr" w:hAnsi="IRBadr" w:cs="IRBadr"/>
          <w:sz w:val="28"/>
          <w:szCs w:val="28"/>
          <w:rtl/>
        </w:rPr>
        <w:t>ی</w:t>
      </w:r>
      <w:r w:rsidRPr="004E6045">
        <w:rPr>
          <w:rFonts w:ascii="IRBadr" w:hAnsi="IRBadr" w:cs="IRBadr"/>
          <w:sz w:val="28"/>
          <w:szCs w:val="28"/>
          <w:rtl/>
        </w:rPr>
        <w:t xml:space="preserve"> لسرع</w:t>
      </w:r>
      <w:r w:rsidR="00BC0B34" w:rsidRPr="004E6045">
        <w:rPr>
          <w:rFonts w:ascii="IRBadr" w:hAnsi="IRBadr" w:cs="IRBadr"/>
          <w:sz w:val="28"/>
          <w:szCs w:val="28"/>
          <w:rtl/>
        </w:rPr>
        <w:t xml:space="preserve">ة </w:t>
      </w:r>
      <w:r w:rsidRPr="004E6045">
        <w:rPr>
          <w:rFonts w:ascii="IRBadr" w:hAnsi="IRBadr" w:cs="IRBadr"/>
          <w:sz w:val="28"/>
          <w:szCs w:val="28"/>
          <w:rtl/>
        </w:rPr>
        <w:t>ال</w:t>
      </w:r>
      <w:r w:rsidR="00BC0B34" w:rsidRPr="004E6045">
        <w:rPr>
          <w:rFonts w:ascii="IRBadr" w:hAnsi="IRBadr" w:cs="IRBadr"/>
          <w:sz w:val="28"/>
          <w:szCs w:val="28"/>
          <w:rtl/>
        </w:rPr>
        <w:t>اوبة</w:t>
      </w:r>
      <w:r w:rsidRPr="004E6045">
        <w:rPr>
          <w:rFonts w:ascii="IRBadr" w:hAnsi="IRBadr" w:cs="IRBadr"/>
          <w:sz w:val="28"/>
          <w:szCs w:val="28"/>
          <w:rtl/>
        </w:rPr>
        <w:t>»</w:t>
      </w:r>
      <w:r w:rsidR="004E6045" w:rsidRPr="004E6045">
        <w:rPr>
          <w:rStyle w:val="aff0"/>
          <w:rFonts w:ascii="IRBadr" w:hAnsi="IRBadr" w:cs="IRBadr"/>
          <w:sz w:val="28"/>
          <w:szCs w:val="28"/>
          <w:rtl/>
        </w:rPr>
        <w:footnoteReference w:id="8"/>
      </w:r>
      <w:r w:rsidRPr="004E6045">
        <w:rPr>
          <w:rFonts w:ascii="IRBadr" w:hAnsi="IRBadr" w:cs="IRBadr"/>
          <w:b/>
          <w:bCs w:val="0"/>
          <w:sz w:val="28"/>
          <w:szCs w:val="28"/>
          <w:rtl/>
        </w:rPr>
        <w:t xml:space="preserve"> آن به‌سرعت به سمت شما درحرکت است و مرگي است كه شمارا به رستگاري بی‌پایان يا شقاوت ابدي مبتلا می‌کند. شايسته است كه شما همه كوششتان را براي آن بكار گيريد. با مرگ، شما يا شاهد پيروزي هستید و سعادت جاويدان را به آغوش می‌کشید يا در مهلک عظيم عذاب و شقاوت خدا قرار می‌گیرید. اين پايان درخور آن است كه همه تلاش‌ها و کوشش‌های ما را به خود </w:t>
      </w:r>
      <w:r w:rsidRPr="004E6045">
        <w:rPr>
          <w:rFonts w:ascii="IRBadr" w:hAnsi="IRBadr" w:cs="IRBadr"/>
          <w:b/>
          <w:bCs w:val="0"/>
          <w:sz w:val="28"/>
          <w:szCs w:val="28"/>
          <w:rtl/>
        </w:rPr>
        <w:lastRenderedPageBreak/>
        <w:t xml:space="preserve">معطوف دارد. اين پايان شماست و چه زيبا پيشواي پارسايان و امیر مؤمنان علی (ع) آن را ترسیم كرده است </w:t>
      </w:r>
      <w:r w:rsidRPr="004E6045">
        <w:rPr>
          <w:rFonts w:ascii="IRBadr" w:hAnsi="IRBadr" w:cs="IRBadr"/>
          <w:sz w:val="28"/>
          <w:szCs w:val="28"/>
          <w:rtl/>
        </w:rPr>
        <w:t>«</w:t>
      </w:r>
      <w:r w:rsidR="00BC0B34" w:rsidRPr="004E6045">
        <w:rPr>
          <w:rFonts w:ascii="IRBadr" w:hAnsi="IRBadr" w:cs="IRBadr"/>
          <w:sz w:val="28"/>
          <w:szCs w:val="28"/>
          <w:rtl/>
        </w:rPr>
        <w:t>فتزوّ</w:t>
      </w:r>
      <w:r w:rsidRPr="004E6045">
        <w:rPr>
          <w:rFonts w:ascii="IRBadr" w:hAnsi="IRBadr" w:cs="IRBadr"/>
          <w:sz w:val="28"/>
          <w:szCs w:val="28"/>
          <w:rtl/>
        </w:rPr>
        <w:t>دو</w:t>
      </w:r>
      <w:r w:rsidR="00BC0B34" w:rsidRPr="004E6045">
        <w:rPr>
          <w:rFonts w:ascii="IRBadr" w:hAnsi="IRBadr" w:cs="IRBadr"/>
          <w:sz w:val="28"/>
          <w:szCs w:val="28"/>
          <w:rtl/>
        </w:rPr>
        <w:t>ا في الدنيا من الدنيا ماتحرز</w:t>
      </w:r>
      <w:r w:rsidRPr="004E6045">
        <w:rPr>
          <w:rFonts w:ascii="IRBadr" w:hAnsi="IRBadr" w:cs="IRBadr"/>
          <w:sz w:val="28"/>
          <w:szCs w:val="28"/>
          <w:rtl/>
        </w:rPr>
        <w:t>ون به انفسكم غداً»</w:t>
      </w:r>
      <w:r w:rsidR="004E6045" w:rsidRPr="004E6045">
        <w:rPr>
          <w:rStyle w:val="aff0"/>
          <w:rFonts w:ascii="IRBadr" w:hAnsi="IRBadr" w:cs="IRBadr"/>
          <w:b/>
          <w:bCs w:val="0"/>
          <w:sz w:val="28"/>
          <w:szCs w:val="28"/>
          <w:rtl/>
        </w:rPr>
        <w:footnoteReference w:id="9"/>
      </w:r>
      <w:r w:rsidRPr="004E6045">
        <w:rPr>
          <w:rFonts w:ascii="IRBadr" w:hAnsi="IRBadr" w:cs="IRBadr"/>
          <w:b/>
          <w:bCs w:val="0"/>
          <w:sz w:val="28"/>
          <w:szCs w:val="28"/>
          <w:rtl/>
        </w:rPr>
        <w:t xml:space="preserve"> پس در اين دنيا، از همين دنيا توشه‌ای برگيريد كه شمارا در آخرت در حرز و دژ امين و استواري قرار دهد. عرصه قيامت، عرصه بلاها و خطرهاي بی‌پایان است. امروز شما بايد خود را در دژ محكم و در خانه امني قرار دهيد كه روز قيامت شمارا از آن‌همه خطرها و بلاها مصون دارد، </w:t>
      </w:r>
      <w:r w:rsidRPr="004E6045">
        <w:rPr>
          <w:rFonts w:ascii="IRBadr" w:hAnsi="IRBadr" w:cs="IRBadr"/>
          <w:color w:val="auto"/>
          <w:sz w:val="28"/>
          <w:szCs w:val="28"/>
          <w:rtl/>
        </w:rPr>
        <w:t>«</w:t>
      </w:r>
      <w:r w:rsidR="004E6045" w:rsidRPr="004E6045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فَاتَّقَى عَبْدٌ رَبَّهُ‏ نَصَحَ‏ نَفْسَهُ‏ وَ قَدَّمَ </w:t>
      </w:r>
      <w:r w:rsidR="004E6045" w:rsidRPr="004E6045">
        <w:rPr>
          <w:rFonts w:ascii="IRBadr" w:hAnsi="IRBadr" w:cs="IRBadr"/>
          <w:color w:val="auto"/>
          <w:sz w:val="28"/>
          <w:szCs w:val="28"/>
          <w:rtl/>
          <w:lang w:bidi="fa-IR"/>
        </w:rPr>
        <w:t>تَوْبَتَهُ وَ غَلَبَ شَهْوَتَهُ</w:t>
      </w:r>
      <w:r w:rsidRPr="004E6045">
        <w:rPr>
          <w:rFonts w:ascii="IRBadr" w:hAnsi="IRBadr" w:cs="IRBadr"/>
          <w:color w:val="auto"/>
          <w:sz w:val="28"/>
          <w:szCs w:val="28"/>
          <w:rtl/>
        </w:rPr>
        <w:t>»</w:t>
      </w:r>
      <w:r w:rsidR="004E6045" w:rsidRPr="004E6045">
        <w:rPr>
          <w:rStyle w:val="aff0"/>
          <w:rFonts w:ascii="IRBadr" w:hAnsi="IRBadr" w:cs="IRBadr"/>
          <w:b/>
          <w:bCs w:val="0"/>
          <w:sz w:val="28"/>
          <w:szCs w:val="28"/>
          <w:rtl/>
        </w:rPr>
        <w:footnoteReference w:id="10"/>
      </w:r>
      <w:r w:rsidRPr="004E6045">
        <w:rPr>
          <w:rFonts w:ascii="IRBadr" w:hAnsi="IRBadr" w:cs="IRBadr"/>
          <w:b/>
          <w:bCs w:val="0"/>
          <w:sz w:val="28"/>
          <w:szCs w:val="28"/>
          <w:rtl/>
        </w:rPr>
        <w:t>، بندگاني رستگار شدند كه تقواي خدا را پيشه كردند، خيرخواه خود بودند و توبه را پيشاپيش مرگ تقديم خداوند كردند و بر شهوات كمرشكن خود غالب شدند. آن اجل امروز مخفي است و آن آرزوها، گول زننده است؛ اما به‌سرعت مثل چشم به هم زدنی، آن امر مخفي براي شما آشكار خواهد شد و آمال و آرزوهاي طولاني و خیال‌ها و وسوسه‌های شيطاني و كاخ عظيم آمال نفساني هنگام مرگ فرو خواهد ريخت. شما خود را براي آن روز آماده كنيد. اين بخشي از توصیه‌های زيبا، دل‌نشین و پرجاذبه مولا امیر مؤمنان علی (ع) به تقوا و پارسائی بود. خدايا به ما توفيق فهميدن این توصیه‌ها و تخلق به اين خلق‌های زيبا و نيكو را عنايت بفرما.</w:t>
      </w:r>
    </w:p>
    <w:p w:rsidR="0097678A" w:rsidRPr="003E7883" w:rsidRDefault="0097678A" w:rsidP="004E6045">
      <w:pPr>
        <w:pStyle w:val="ac"/>
        <w:jc w:val="both"/>
        <w:rPr>
          <w:rtl/>
        </w:rPr>
      </w:pPr>
    </w:p>
    <w:p w:rsidR="0097678A" w:rsidRPr="003E7883" w:rsidRDefault="0097678A" w:rsidP="004E6045">
      <w:pPr>
        <w:pStyle w:val="2"/>
        <w:jc w:val="both"/>
        <w:rPr>
          <w:rtl/>
        </w:rPr>
      </w:pPr>
      <w:bookmarkStart w:id="7" w:name="_Toc428702366"/>
      <w:r w:rsidRPr="003E7883">
        <w:rPr>
          <w:rFonts w:hint="cs"/>
          <w:rtl/>
        </w:rPr>
        <w:t>معرفی امام موسی صدر</w:t>
      </w:r>
      <w:bookmarkEnd w:id="7"/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t>نهم شهريور يعني همين امروز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مصادف با واقعه‌ا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در لبنان </w:t>
      </w:r>
      <w:r w:rsidRPr="003E7883">
        <w:rPr>
          <w:rFonts w:hint="cs"/>
          <w:rtl/>
        </w:rPr>
        <w:t>ا</w:t>
      </w:r>
      <w:r w:rsidRPr="003E7883">
        <w:rPr>
          <w:rtl/>
        </w:rPr>
        <w:t>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در طول </w:t>
      </w:r>
      <w:r w:rsidRPr="003E7883">
        <w:rPr>
          <w:rFonts w:hint="cs"/>
          <w:rtl/>
        </w:rPr>
        <w:t xml:space="preserve">حدود </w:t>
      </w:r>
      <w:r w:rsidRPr="003E7883">
        <w:rPr>
          <w:rtl/>
        </w:rPr>
        <w:t>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ست‌</w:t>
      </w:r>
      <w:r w:rsidRPr="003E7883">
        <w:rPr>
          <w:rtl/>
        </w:rPr>
        <w:t xml:space="preserve"> سال قبل كه شايد تابه‌حال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چ‌وقت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در موردش </w:t>
      </w:r>
      <w:r w:rsidRPr="003E7883">
        <w:rPr>
          <w:rtl/>
        </w:rPr>
        <w:t>صحبت نكرده باشم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اما امروز مناسب ديدم كه 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ادآور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بكنم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در تاريخ 9/6/1357</w:t>
      </w:r>
      <w:r w:rsidRPr="003E7883">
        <w:rPr>
          <w:rFonts w:hint="cs"/>
          <w:rtl/>
        </w:rPr>
        <w:t xml:space="preserve"> در </w:t>
      </w:r>
      <w:r w:rsidRPr="003E7883">
        <w:rPr>
          <w:rtl/>
        </w:rPr>
        <w:t xml:space="preserve">همان سال پيروزي انقلاب </w:t>
      </w:r>
      <w:r w:rsidRPr="003E7883">
        <w:rPr>
          <w:rFonts w:hint="eastAsia"/>
          <w:rtl/>
        </w:rPr>
        <w:t>درصحنه</w:t>
      </w:r>
      <w:r w:rsidRPr="003E7883">
        <w:rPr>
          <w:rtl/>
        </w:rPr>
        <w:t xml:space="preserve"> لبنان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درواقع در عرصه جهان اسلام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واقعه‌</w:t>
      </w:r>
      <w:r w:rsidRPr="003E7883">
        <w:rPr>
          <w:rFonts w:hint="cs"/>
          <w:rtl/>
        </w:rPr>
        <w:t xml:space="preserve">ی </w:t>
      </w:r>
      <w:r w:rsidRPr="003E7883">
        <w:rPr>
          <w:rtl/>
        </w:rPr>
        <w:t>ناگواري اتفاق افتاد كه همچنان هم ادامه دارد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آن مخفي شدن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ربوده شدن آ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ت‌الله</w:t>
      </w:r>
      <w:r w:rsidRPr="003E7883">
        <w:rPr>
          <w:rtl/>
        </w:rPr>
        <w:t xml:space="preserve"> بزرگ مرحوم سيد موسي صدر است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كه من براي تجليل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قدرداني از يك عالم و شخص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ت</w:t>
      </w:r>
      <w:r w:rsidRPr="003E7883">
        <w:rPr>
          <w:rtl/>
        </w:rPr>
        <w:t xml:space="preserve"> بزرگي مانند ايشان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مناسب ديدم كه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در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چند</w:t>
      </w:r>
      <w:r w:rsidRPr="003E7883">
        <w:rPr>
          <w:rtl/>
        </w:rPr>
        <w:t xml:space="preserve"> نكته توضيح</w:t>
      </w:r>
      <w:r w:rsidRPr="003E7883">
        <w:rPr>
          <w:rFonts w:hint="cs"/>
          <w:rtl/>
        </w:rPr>
        <w:t>اتی</w:t>
      </w:r>
      <w:r w:rsidRPr="003E7883">
        <w:rPr>
          <w:rtl/>
        </w:rPr>
        <w:t xml:space="preserve"> بدهم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مرحوم آ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ت‌الله</w:t>
      </w:r>
      <w:r w:rsidRPr="003E7883">
        <w:rPr>
          <w:rtl/>
        </w:rPr>
        <w:t xml:space="preserve"> سيد موسي صدر از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خانواده‌ا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است</w:t>
      </w:r>
      <w:r w:rsidRPr="003E7883">
        <w:rPr>
          <w:rtl/>
        </w:rPr>
        <w:t xml:space="preserve"> كه در طول قرن‌ها از آغاز صدر اسلام تا </w:t>
      </w:r>
      <w:r w:rsidRPr="003E7883">
        <w:rPr>
          <w:rFonts w:hint="eastAsia"/>
          <w:rtl/>
        </w:rPr>
        <w:t>دوره‌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ما هميشه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همه قرن‌ها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از درون خودش علما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فقها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محدثان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چهره‌ها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بزرگي را تحويل عالم اسلام داده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شايد 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خانواده‌ا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با اين عظمت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بزرگي كه دائم در هر قرني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در هر مقطعي پس از مقطعي انديشمندان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متفكران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چهره‌ها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بزرگي را تحويل داده باشد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كم داشته باشيم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شهيد ثاني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سيد اسماع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ل</w:t>
      </w:r>
      <w:r w:rsidRPr="003E7883">
        <w:rPr>
          <w:rtl/>
        </w:rPr>
        <w:t xml:space="preserve"> صدر از اين خاندان بوده</w:t>
      </w:r>
      <w:r w:rsidRPr="003E7883">
        <w:rPr>
          <w:rFonts w:hint="cs"/>
          <w:rtl/>
        </w:rPr>
        <w:t>‌اند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بسياري از متفكران </w:t>
      </w:r>
      <w:r w:rsidRPr="003E7883">
        <w:rPr>
          <w:rFonts w:hint="cs"/>
          <w:rtl/>
        </w:rPr>
        <w:t>از</w:t>
      </w:r>
      <w:r w:rsidRPr="003E7883">
        <w:rPr>
          <w:rtl/>
        </w:rPr>
        <w:t xml:space="preserve"> اين دودماني كه به امام موسي بن جعفر منتهي </w:t>
      </w:r>
      <w:r w:rsidRPr="003E7883">
        <w:rPr>
          <w:rFonts w:hint="eastAsia"/>
          <w:rtl/>
        </w:rPr>
        <w:t>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شود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برخاستند</w:t>
      </w:r>
      <w:r w:rsidRPr="003E7883">
        <w:rPr>
          <w:rFonts w:hint="cs"/>
          <w:rtl/>
        </w:rPr>
        <w:t xml:space="preserve">. </w:t>
      </w:r>
      <w:r w:rsidRPr="003E7883">
        <w:rPr>
          <w:rtl/>
        </w:rPr>
        <w:t>در دوره معاصر 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دو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نفر</w:t>
      </w:r>
      <w:r w:rsidRPr="003E7883">
        <w:rPr>
          <w:rtl/>
        </w:rPr>
        <w:t xml:space="preserve"> از اين خانواده از چهره‌ها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بزرگ داشتيم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يكي مرحوم سيد محمدباقر صدر كه در نجف به شهادت رسيد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يكي هم آ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ت‌الله</w:t>
      </w:r>
      <w:r w:rsidRPr="003E7883">
        <w:rPr>
          <w:rtl/>
        </w:rPr>
        <w:t xml:space="preserve"> سيد موسي صدر كه در لبنان بودند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من اولاً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خواهم</w:t>
      </w:r>
      <w:r w:rsidRPr="003E7883">
        <w:rPr>
          <w:rtl/>
        </w:rPr>
        <w:t xml:space="preserve"> بگ</w:t>
      </w:r>
      <w:r w:rsidRPr="003E7883">
        <w:rPr>
          <w:rFonts w:hint="cs"/>
          <w:rtl/>
        </w:rPr>
        <w:t>وی</w:t>
      </w:r>
      <w:r w:rsidRPr="003E7883">
        <w:rPr>
          <w:rtl/>
        </w:rPr>
        <w:t>م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هر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دو شخصيت در همان سال پيروزي انقلاب از امت اسلامي گرفته شدند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شخص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ت‌ها</w:t>
      </w:r>
      <w:r w:rsidRPr="003E7883">
        <w:rPr>
          <w:rFonts w:hint="cs"/>
          <w:rtl/>
        </w:rPr>
        <w:t>یی</w:t>
      </w:r>
      <w:r w:rsidRPr="003E7883">
        <w:rPr>
          <w:rtl/>
        </w:rPr>
        <w:t xml:space="preserve"> نابغه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متفكر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سياستمداران اثرگذار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بسيار م</w:t>
      </w:r>
      <w:r w:rsidRPr="003E7883">
        <w:rPr>
          <w:rFonts w:hint="cs"/>
          <w:rtl/>
        </w:rPr>
        <w:t>ؤ</w:t>
      </w:r>
      <w:r w:rsidRPr="003E7883">
        <w:rPr>
          <w:rtl/>
        </w:rPr>
        <w:t xml:space="preserve">ثر در جهان اسلام </w:t>
      </w:r>
      <w:r w:rsidRPr="003E7883">
        <w:rPr>
          <w:rFonts w:hint="cs"/>
          <w:rtl/>
        </w:rPr>
        <w:t xml:space="preserve">بوده‌اند. </w:t>
      </w:r>
      <w:r w:rsidRPr="003E7883">
        <w:rPr>
          <w:rtl/>
        </w:rPr>
        <w:t>هردوي اين بزرگوار</w:t>
      </w:r>
      <w:r w:rsidRPr="003E7883">
        <w:rPr>
          <w:rFonts w:hint="cs"/>
          <w:rtl/>
        </w:rPr>
        <w:t>ان</w:t>
      </w:r>
      <w:r w:rsidRPr="003E7883">
        <w:rPr>
          <w:rtl/>
        </w:rPr>
        <w:t xml:space="preserve"> از كساني بودند كه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توانستند</w:t>
      </w:r>
      <w:r w:rsidRPr="003E7883">
        <w:rPr>
          <w:rtl/>
        </w:rPr>
        <w:t xml:space="preserve"> كشوري را ز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رورو</w:t>
      </w:r>
      <w:r w:rsidRPr="003E7883">
        <w:rPr>
          <w:rtl/>
        </w:rPr>
        <w:t xml:space="preserve"> بكنند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تحولات بزرگي را به وجود بياورند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من خيال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کنم</w:t>
      </w:r>
      <w:r w:rsidRPr="003E7883">
        <w:rPr>
          <w:rtl/>
        </w:rPr>
        <w:t xml:space="preserve"> با نقش</w:t>
      </w:r>
      <w:r w:rsidRPr="003E7883">
        <w:rPr>
          <w:rFonts w:hint="cs"/>
          <w:rtl/>
        </w:rPr>
        <w:t>ه</w:t>
      </w:r>
      <w:r w:rsidRPr="003E7883">
        <w:rPr>
          <w:rtl/>
        </w:rPr>
        <w:t xml:space="preserve"> واحد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طرح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توطئه</w:t>
      </w:r>
      <w:r w:rsidRPr="003E7883">
        <w:rPr>
          <w:rFonts w:hint="cs"/>
          <w:rtl/>
        </w:rPr>
        <w:t>‌ای</w:t>
      </w:r>
      <w:r w:rsidRPr="003E7883">
        <w:rPr>
          <w:rtl/>
        </w:rPr>
        <w:t xml:space="preserve"> اين </w:t>
      </w:r>
      <w:r w:rsidRPr="003E7883">
        <w:rPr>
          <w:rFonts w:hint="eastAsia"/>
          <w:rtl/>
        </w:rPr>
        <w:t>دو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چهره</w:t>
      </w:r>
      <w:r w:rsidRPr="003E7883">
        <w:rPr>
          <w:rtl/>
        </w:rPr>
        <w:t xml:space="preserve"> بزرگ كه از يك خاندان هم بودند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هر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دو هم از نوابغ حوزه‌ها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ش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عه</w:t>
      </w:r>
      <w:r w:rsidRPr="003E7883">
        <w:rPr>
          <w:rtl/>
        </w:rPr>
        <w:t xml:space="preserve"> ما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بودند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از جهان اسلام گرفته شدند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مرحوم </w:t>
      </w:r>
      <w:r w:rsidRPr="003E7883">
        <w:rPr>
          <w:rtl/>
        </w:rPr>
        <w:lastRenderedPageBreak/>
        <w:t>آ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ت‌الله</w:t>
      </w:r>
      <w:r w:rsidRPr="003E7883">
        <w:rPr>
          <w:rtl/>
        </w:rPr>
        <w:t xml:space="preserve"> شهيد صدر را با آن وضع فجيع در زندان به شهادت رساندند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يك مرجع تقليد </w:t>
      </w:r>
      <w:r w:rsidRPr="003E7883">
        <w:rPr>
          <w:rFonts w:hint="eastAsia"/>
          <w:rtl/>
        </w:rPr>
        <w:t>باآن‌همه</w:t>
      </w:r>
      <w:r w:rsidRPr="003E7883">
        <w:rPr>
          <w:rtl/>
        </w:rPr>
        <w:t xml:space="preserve"> بزرگي كه شهيد صدر </w:t>
      </w:r>
      <w:r w:rsidRPr="003E7883">
        <w:rPr>
          <w:rFonts w:hint="cs"/>
          <w:rtl/>
        </w:rPr>
        <w:t>دارد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را </w:t>
      </w:r>
      <w:r w:rsidRPr="003E7883">
        <w:rPr>
          <w:rtl/>
        </w:rPr>
        <w:t>ما نداريم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در تاريخ معاصرمان نابغه‌ا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مثل شهيد صدر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نداريم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در عراق با همه عظمت </w:t>
      </w:r>
      <w:r w:rsidRPr="003E7883">
        <w:rPr>
          <w:rFonts w:hint="eastAsia"/>
          <w:rtl/>
        </w:rPr>
        <w:t>علم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اش</w:t>
      </w:r>
      <w:r w:rsidRPr="003E7883">
        <w:rPr>
          <w:rtl/>
        </w:rPr>
        <w:t xml:space="preserve"> در سال انقلاب به شاگردانش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مقلدانش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در نامه‌ا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نوشت</w:t>
      </w:r>
      <w:r w:rsidRPr="003E7883">
        <w:rPr>
          <w:rFonts w:hint="cs"/>
          <w:rtl/>
        </w:rPr>
        <w:t>: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«</w:t>
      </w:r>
      <w:r w:rsidRPr="003E7883">
        <w:rPr>
          <w:rtl/>
        </w:rPr>
        <w:t>ذوبو في الامام كما ذاب هو في الاسلام</w:t>
      </w:r>
      <w:r w:rsidRPr="003E7883">
        <w:rPr>
          <w:rFonts w:hint="cs"/>
          <w:rtl/>
        </w:rPr>
        <w:t xml:space="preserve">» </w:t>
      </w:r>
      <w:r w:rsidRPr="003E7883">
        <w:rPr>
          <w:rtl/>
        </w:rPr>
        <w:t>به مقلدانش نوشت شما خود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فاني در امام بكنيد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همان‌طور</w:t>
      </w:r>
      <w:r w:rsidRPr="003E7883">
        <w:rPr>
          <w:rtl/>
        </w:rPr>
        <w:t xml:space="preserve"> كه 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خودش را در اسلام ذوب كرده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3"/>
        <w:jc w:val="both"/>
        <w:rPr>
          <w:rtl/>
        </w:rPr>
      </w:pPr>
      <w:bookmarkStart w:id="8" w:name="_Toc428702367"/>
      <w:r w:rsidRPr="003E7883">
        <w:rPr>
          <w:rFonts w:hint="cs"/>
          <w:rtl/>
        </w:rPr>
        <w:t>فعالیت‌های امام موسی صدر</w:t>
      </w:r>
      <w:bookmarkEnd w:id="8"/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Fonts w:hint="cs"/>
          <w:rtl/>
        </w:rPr>
        <w:t xml:space="preserve">با </w:t>
      </w:r>
      <w:r w:rsidRPr="003E7883">
        <w:rPr>
          <w:rtl/>
        </w:rPr>
        <w:t>آن حرکت‌ها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بزرگ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آثار علمي عجيب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عظيمي كه مرحوم شهيد صدر داشت ايشان را آنجا شهيد كردند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در همان سال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حدود</w:t>
      </w:r>
      <w:r w:rsidRPr="003E7883">
        <w:rPr>
          <w:rtl/>
        </w:rPr>
        <w:t xml:space="preserve"> دو سال</w:t>
      </w:r>
      <w:r w:rsidRPr="003E7883">
        <w:rPr>
          <w:rFonts w:hint="cs"/>
          <w:rtl/>
        </w:rPr>
        <w:t xml:space="preserve"> قبل و</w:t>
      </w:r>
      <w:r w:rsidRPr="003E7883">
        <w:rPr>
          <w:rtl/>
        </w:rPr>
        <w:t xml:space="preserve"> بعد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از پيروزي انقلاب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مرحوم كه نه ان‌شاءالله زنده‌اند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برم</w:t>
      </w:r>
      <w:r w:rsidRPr="003E7883">
        <w:rPr>
          <w:rFonts w:hint="cs"/>
          <w:rtl/>
        </w:rPr>
        <w:t>ی‌</w:t>
      </w:r>
      <w:r w:rsidRPr="003E7883">
        <w:rPr>
          <w:rtl/>
        </w:rPr>
        <w:t>گردند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آ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ت‌الله</w:t>
      </w:r>
      <w:r w:rsidRPr="003E7883">
        <w:rPr>
          <w:rtl/>
        </w:rPr>
        <w:t xml:space="preserve"> صدر را در سفري كه به ليبي داشتند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ربودند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بعد از </w:t>
      </w:r>
      <w:r w:rsidRPr="003E7883">
        <w:rPr>
          <w:rFonts w:hint="eastAsia"/>
          <w:rtl/>
        </w:rPr>
        <w:t>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ست‌ودو</w:t>
      </w:r>
      <w:r w:rsidRPr="003E7883">
        <w:rPr>
          <w:rtl/>
        </w:rPr>
        <w:t xml:space="preserve"> سال هنوز هم هيچ خبري از ايشان نيست </w:t>
      </w:r>
      <w:r w:rsidRPr="003E7883">
        <w:rPr>
          <w:rFonts w:hint="cs"/>
          <w:rtl/>
        </w:rPr>
        <w:t xml:space="preserve">که </w:t>
      </w:r>
      <w:r w:rsidRPr="003E7883">
        <w:rPr>
          <w:rtl/>
        </w:rPr>
        <w:t>قصه طولاني دارد كه من نم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خواهم</w:t>
      </w:r>
      <w:r w:rsidRPr="003E7883">
        <w:rPr>
          <w:rtl/>
        </w:rPr>
        <w:t xml:space="preserve"> وارد آن جزئيات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بش</w:t>
      </w:r>
      <w:r w:rsidRPr="003E7883">
        <w:rPr>
          <w:rFonts w:hint="cs"/>
          <w:rtl/>
        </w:rPr>
        <w:t>و</w:t>
      </w:r>
      <w:r w:rsidRPr="003E7883">
        <w:rPr>
          <w:rtl/>
        </w:rPr>
        <w:t>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آقاي </w:t>
      </w:r>
      <w:r w:rsidRPr="003E7883">
        <w:rPr>
          <w:rFonts w:hint="cs"/>
          <w:rtl/>
        </w:rPr>
        <w:t>سید</w:t>
      </w:r>
      <w:r w:rsidRPr="003E7883">
        <w:rPr>
          <w:rtl/>
        </w:rPr>
        <w:t xml:space="preserve"> موسي صدر در حوزه قم تحص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ل‌کرده</w:t>
      </w:r>
      <w:r w:rsidRPr="003E7883">
        <w:rPr>
          <w:rtl/>
        </w:rPr>
        <w:t xml:space="preserve"> بود از خاندان بزرگ مرجعيت برخاسته بود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به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درجات</w:t>
      </w:r>
      <w:r w:rsidRPr="003E7883">
        <w:rPr>
          <w:rtl/>
        </w:rPr>
        <w:t xml:space="preserve"> والاي علمي رسيده بود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بر اساس يك وظيفه ايشان از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ايران</w:t>
      </w:r>
      <w:r w:rsidRPr="003E7883">
        <w:rPr>
          <w:rFonts w:hint="cs"/>
          <w:rtl/>
        </w:rPr>
        <w:t xml:space="preserve"> به</w:t>
      </w:r>
      <w:r w:rsidRPr="003E7883">
        <w:rPr>
          <w:rtl/>
        </w:rPr>
        <w:t xml:space="preserve"> لبنان رفت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كاري كه ايشان در لبنان براي شيع</w:t>
      </w:r>
      <w:r w:rsidRPr="003E7883">
        <w:rPr>
          <w:rFonts w:hint="cs"/>
          <w:rtl/>
        </w:rPr>
        <w:t>یان،</w:t>
      </w:r>
      <w:r w:rsidRPr="003E7883">
        <w:rPr>
          <w:rtl/>
        </w:rPr>
        <w:t xml:space="preserve"> مسلما</w:t>
      </w:r>
      <w:r w:rsidRPr="003E7883">
        <w:rPr>
          <w:rFonts w:hint="cs"/>
          <w:rtl/>
        </w:rPr>
        <w:t>نان،</w:t>
      </w:r>
      <w:r w:rsidRPr="003E7883">
        <w:rPr>
          <w:rtl/>
        </w:rPr>
        <w:t xml:space="preserve"> فلسط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</w:t>
      </w:r>
      <w:r w:rsidRPr="003E7883">
        <w:rPr>
          <w:rFonts w:hint="cs"/>
          <w:rtl/>
        </w:rPr>
        <w:t>یان و</w:t>
      </w:r>
      <w:r w:rsidRPr="003E7883">
        <w:rPr>
          <w:rtl/>
        </w:rPr>
        <w:t xml:space="preserve"> مس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ح</w:t>
      </w:r>
      <w:r w:rsidRPr="003E7883">
        <w:rPr>
          <w:rFonts w:hint="cs"/>
          <w:rtl/>
        </w:rPr>
        <w:t xml:space="preserve">یان </w:t>
      </w:r>
      <w:r w:rsidRPr="003E7883">
        <w:rPr>
          <w:rtl/>
        </w:rPr>
        <w:t>در آنجا كرد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كار عظيمي بوده كه ما كمتر رهبر سياسي با اين اقتدار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فكر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عظمت داريم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آقاي صدر وقت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که</w:t>
      </w:r>
      <w:r w:rsidRPr="003E7883">
        <w:rPr>
          <w:rtl/>
        </w:rPr>
        <w:t xml:space="preserve"> به لبنان رفتند اولاً ايشان باعظمت روحي خودشان با درايت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سياست و ک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است</w:t>
      </w:r>
      <w:r w:rsidRPr="003E7883">
        <w:rPr>
          <w:rtl/>
        </w:rPr>
        <w:t xml:space="preserve"> خودشان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شيعيان كه يك بخش معظمي در لبنان هستند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در آن زمان زير فشارهاي شديد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فقر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فلاكت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عقب‌افتادگ</w:t>
      </w:r>
      <w:r w:rsidRPr="003E7883">
        <w:rPr>
          <w:rFonts w:hint="cs"/>
          <w:rtl/>
        </w:rPr>
        <w:t>ی،</w:t>
      </w:r>
      <w:r w:rsidRPr="003E7883">
        <w:rPr>
          <w:rtl/>
        </w:rPr>
        <w:t xml:space="preserve"> پراكند</w:t>
      </w:r>
      <w:r w:rsidRPr="003E7883">
        <w:rPr>
          <w:rFonts w:hint="cs"/>
          <w:rtl/>
        </w:rPr>
        <w:t>گی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فلاکت‌زده و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پر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مشکل</w:t>
      </w:r>
      <w:r w:rsidRPr="003E7883">
        <w:rPr>
          <w:rtl/>
        </w:rPr>
        <w:t xml:space="preserve"> بودند را به يك جمعيت قوي منسجم و اثرگذار </w:t>
      </w:r>
      <w:r w:rsidRPr="003E7883">
        <w:rPr>
          <w:rFonts w:hint="eastAsia"/>
          <w:rtl/>
        </w:rPr>
        <w:t>درصحنه</w:t>
      </w:r>
      <w:r w:rsidRPr="003E7883">
        <w:rPr>
          <w:rtl/>
        </w:rPr>
        <w:t xml:space="preserve"> سياسي لبنان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خاورم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انه</w:t>
      </w:r>
      <w:r w:rsidRPr="003E7883">
        <w:rPr>
          <w:rtl/>
        </w:rPr>
        <w:t xml:space="preserve"> مبدل كرد</w:t>
      </w:r>
      <w:r w:rsidRPr="003E7883">
        <w:rPr>
          <w:rFonts w:hint="cs"/>
          <w:rtl/>
        </w:rPr>
        <w:t xml:space="preserve">. </w:t>
      </w:r>
      <w:r w:rsidRPr="003E7883">
        <w:rPr>
          <w:rtl/>
        </w:rPr>
        <w:t>يك</w:t>
      </w:r>
      <w:r w:rsidRPr="003E7883">
        <w:rPr>
          <w:rFonts w:hint="cs"/>
          <w:rtl/>
        </w:rPr>
        <w:t>ی از</w:t>
      </w:r>
      <w:r w:rsidRPr="003E7883">
        <w:rPr>
          <w:rtl/>
        </w:rPr>
        <w:t xml:space="preserve"> كار</w:t>
      </w:r>
      <w:r w:rsidRPr="003E7883">
        <w:rPr>
          <w:rFonts w:hint="cs"/>
          <w:rtl/>
        </w:rPr>
        <w:t>های</w:t>
      </w:r>
      <w:r w:rsidRPr="003E7883">
        <w:rPr>
          <w:rtl/>
        </w:rPr>
        <w:t xml:space="preserve"> بسيار عظيم ايشان اين بود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بانفوذ</w:t>
      </w:r>
      <w:r w:rsidRPr="003E7883">
        <w:rPr>
          <w:rtl/>
        </w:rPr>
        <w:t xml:space="preserve"> خودش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با كلام خودش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بافکر</w:t>
      </w:r>
      <w:r w:rsidRPr="003E7883">
        <w:rPr>
          <w:rtl/>
        </w:rPr>
        <w:t xml:space="preserve"> خودش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با سخن خودش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باا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مان</w:t>
      </w:r>
      <w:r w:rsidRPr="003E7883">
        <w:rPr>
          <w:rtl/>
        </w:rPr>
        <w:t xml:space="preserve"> و اخلاص خودش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يك جمعيت پراکنده شيعه در يك كشور بسيار مهم در قلب خاورم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انه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مجاورت با اسرائيل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به يك جمعيت آبرومند سرافراز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باافتخار مبدل كرد كه تا امروز شيعياني كه دست‌پرورده 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بودند</w:t>
      </w:r>
      <w:r w:rsidRPr="003E7883">
        <w:rPr>
          <w:rFonts w:hint="cs"/>
          <w:rtl/>
        </w:rPr>
        <w:t xml:space="preserve"> را</w:t>
      </w:r>
      <w:r w:rsidRPr="003E7883">
        <w:rPr>
          <w:rtl/>
        </w:rPr>
        <w:t xml:space="preserve">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م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که </w:t>
      </w:r>
      <w:r w:rsidRPr="003E7883">
        <w:rPr>
          <w:rtl/>
        </w:rPr>
        <w:t>در جنوب لبنان چه افتخاراتي آفريدند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جزء اركان سياست دنياي اسلام در خاورم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انه</w:t>
      </w:r>
      <w:r w:rsidRPr="003E7883">
        <w:rPr>
          <w:rtl/>
        </w:rPr>
        <w:t xml:space="preserve"> شدند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كار ايشان نسبت به شيعه بود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4"/>
        <w:jc w:val="both"/>
        <w:rPr>
          <w:rtl/>
        </w:rPr>
      </w:pPr>
      <w:r w:rsidRPr="003E7883">
        <w:rPr>
          <w:rFonts w:hint="cs"/>
          <w:rtl/>
        </w:rPr>
        <w:t>فعالیت ایشان در ارتباط با شیعه و سنی</w:t>
      </w:r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Fonts w:hint="cs"/>
          <w:rtl/>
        </w:rPr>
        <w:t xml:space="preserve"> </w:t>
      </w:r>
      <w:r w:rsidRPr="003E7883">
        <w:rPr>
          <w:rtl/>
        </w:rPr>
        <w:t>لبنان کشور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است كه مسيحي دارد با طوا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ف</w:t>
      </w:r>
      <w:r w:rsidRPr="003E7883">
        <w:rPr>
          <w:rtl/>
        </w:rPr>
        <w:t xml:space="preserve"> مختلف مسيحيت كه آنجا هستند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اهل تسنن دارد با نحله‌ها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مختلفي كه دارند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شيعه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فرق</w:t>
      </w:r>
      <w:r w:rsidRPr="003E7883">
        <w:rPr>
          <w:rFonts w:hint="cs"/>
          <w:rtl/>
        </w:rPr>
        <w:t>ه‌های</w:t>
      </w:r>
      <w:r w:rsidRPr="003E7883">
        <w:rPr>
          <w:rtl/>
        </w:rPr>
        <w:t xml:space="preserve"> ديگر</w:t>
      </w:r>
      <w:r w:rsidRPr="003E7883">
        <w:rPr>
          <w:rFonts w:hint="cs"/>
          <w:rtl/>
        </w:rPr>
        <w:t>ی هم دارد.</w:t>
      </w:r>
      <w:r w:rsidRPr="003E7883">
        <w:rPr>
          <w:rtl/>
        </w:rPr>
        <w:t xml:space="preserve"> کشور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است كه کلکس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ون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از تفكرات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 xml:space="preserve">مذاهب و اديان مختلف </w:t>
      </w:r>
      <w:r w:rsidRPr="003E7883">
        <w:rPr>
          <w:rFonts w:hint="cs"/>
          <w:rtl/>
        </w:rPr>
        <w:t xml:space="preserve">است. </w:t>
      </w:r>
      <w:r w:rsidRPr="003E7883">
        <w:rPr>
          <w:rtl/>
        </w:rPr>
        <w:t>مجموعه</w:t>
      </w:r>
      <w:r w:rsidRPr="003E7883">
        <w:rPr>
          <w:rFonts w:hint="cs"/>
          <w:rtl/>
        </w:rPr>
        <w:t>‌ای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بسیار</w:t>
      </w:r>
      <w:r w:rsidRPr="003E7883">
        <w:rPr>
          <w:rtl/>
        </w:rPr>
        <w:t xml:space="preserve"> ناهمگن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مرحوم سيد موسي صدر از طرف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شيعه را عزيز كرد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آنجا يك روحاني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مجتهد جوان آگاه هشياري كه از قم رفت آنجا با روشن‌اند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ش</w:t>
      </w:r>
      <w:r w:rsidRPr="003E7883">
        <w:rPr>
          <w:rFonts w:hint="cs"/>
          <w:rtl/>
        </w:rPr>
        <w:t>ی،</w:t>
      </w:r>
      <w:r w:rsidRPr="003E7883">
        <w:rPr>
          <w:rtl/>
        </w:rPr>
        <w:t xml:space="preserve"> با روشن‌ب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</w:t>
      </w:r>
      <w:r w:rsidRPr="003E7883">
        <w:rPr>
          <w:rFonts w:hint="cs"/>
          <w:rtl/>
        </w:rPr>
        <w:t xml:space="preserve">ی </w:t>
      </w:r>
      <w:r w:rsidRPr="003E7883">
        <w:rPr>
          <w:rtl/>
        </w:rPr>
        <w:t>خودش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بافکر و اخلاص خودش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شيعه را آبرومند كرد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شيعه را از آن جمعيت عقب‌مانده گرفتار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اسير توطئه‌ها به يك جمعيت و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جامعه‌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پرافتخار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سرافراز مبدل كرد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از طرف د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گر</w:t>
      </w:r>
      <w:r w:rsidRPr="003E7883">
        <w:rPr>
          <w:rtl/>
        </w:rPr>
        <w:t xml:space="preserve"> روابط شيعه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اهل تسنّن </w:t>
      </w:r>
      <w:r w:rsidRPr="003E7883">
        <w:rPr>
          <w:rFonts w:hint="cs"/>
          <w:rtl/>
        </w:rPr>
        <w:t xml:space="preserve">را </w:t>
      </w:r>
      <w:r w:rsidRPr="003E7883">
        <w:rPr>
          <w:rtl/>
        </w:rPr>
        <w:t>به نحو بسيار خوبي تنظيم كرد</w:t>
      </w:r>
    </w:p>
    <w:p w:rsidR="0097678A" w:rsidRPr="003E7883" w:rsidRDefault="0097678A" w:rsidP="004E6045">
      <w:pPr>
        <w:pStyle w:val="4"/>
        <w:jc w:val="both"/>
        <w:rPr>
          <w:rtl/>
        </w:rPr>
      </w:pPr>
      <w:r w:rsidRPr="003E7883">
        <w:rPr>
          <w:rFonts w:hint="cs"/>
          <w:rtl/>
        </w:rPr>
        <w:t>فعالیت ایشان در ارتباط با کشور لبنان</w:t>
      </w:r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Fonts w:hint="cs"/>
          <w:rtl/>
        </w:rPr>
        <w:t>و</w:t>
      </w:r>
      <w:r w:rsidRPr="003E7883">
        <w:rPr>
          <w:rtl/>
        </w:rPr>
        <w:t xml:space="preserve"> از طرف ديگر ايشان جلوي تجزيه لبنان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نفوذ اسرائيل و از هم پاشيدن لبنان را گرفت و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ازنظر</w:t>
      </w:r>
      <w:r w:rsidRPr="003E7883">
        <w:rPr>
          <w:rtl/>
        </w:rPr>
        <w:t xml:space="preserve"> علمي و حرکت‌ها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علمي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كارهاي بزرگي را در چند سالي كه آنجا بودند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انجام دادند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در حمايت از انقلاب ايران قدم‌ها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بسيار بزرگي برداشتند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در نشر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گسترش فكر اسلام كارهاي عظيمي انجام دادند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ايشان آن‌قدر سخنران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جالب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جذاب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پرمحتوا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عالمانه‌ا</w:t>
      </w:r>
      <w:r w:rsidRPr="003E7883">
        <w:rPr>
          <w:rFonts w:hint="cs"/>
          <w:rtl/>
        </w:rPr>
        <w:t>ی می‌کردند</w:t>
      </w:r>
      <w:r w:rsidRPr="003E7883">
        <w:rPr>
          <w:rtl/>
        </w:rPr>
        <w:t xml:space="preserve"> كه مسيحي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شيعه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سني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انبوه انبوه هجوم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بردند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که از</w:t>
      </w:r>
      <w:r w:rsidRPr="003E7883">
        <w:rPr>
          <w:rtl/>
        </w:rPr>
        <w:t xml:space="preserve"> محضر ايشان در دانشگاه‌ها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مختلف </w:t>
      </w:r>
      <w:r w:rsidRPr="003E7883">
        <w:rPr>
          <w:rFonts w:hint="cs"/>
          <w:rtl/>
        </w:rPr>
        <w:t>و</w:t>
      </w:r>
      <w:r w:rsidRPr="003E7883">
        <w:rPr>
          <w:rtl/>
        </w:rPr>
        <w:t xml:space="preserve"> مجالس مختلف استفاده كنند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lastRenderedPageBreak/>
        <w:t xml:space="preserve"> به‌هرحال چهره‌ا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با اين عظمت كه ما شايد مثلش </w:t>
      </w:r>
      <w:r w:rsidRPr="003E7883">
        <w:rPr>
          <w:rFonts w:hint="cs"/>
          <w:rtl/>
        </w:rPr>
        <w:t xml:space="preserve">را </w:t>
      </w:r>
      <w:r w:rsidRPr="003E7883">
        <w:rPr>
          <w:rtl/>
        </w:rPr>
        <w:t>واقعاً كم داشته باشيم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باعث افتخار ما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ايران</w:t>
      </w:r>
      <w:r w:rsidRPr="003E7883">
        <w:rPr>
          <w:rFonts w:hint="cs"/>
          <w:rtl/>
        </w:rPr>
        <w:t>یان</w:t>
      </w:r>
      <w:r w:rsidRPr="003E7883">
        <w:rPr>
          <w:rtl/>
        </w:rPr>
        <w:t xml:space="preserve"> شيعه بود كه يك چهره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</w:t>
      </w:r>
      <w:r w:rsidRPr="003E7883">
        <w:rPr>
          <w:rFonts w:hint="cs"/>
          <w:rtl/>
        </w:rPr>
        <w:t>طور</w:t>
      </w:r>
      <w:r w:rsidRPr="003E7883">
        <w:rPr>
          <w:rtl/>
        </w:rPr>
        <w:t xml:space="preserve"> مي</w:t>
      </w:r>
      <w:r w:rsidRPr="003E7883">
        <w:rPr>
          <w:rFonts w:hint="cs"/>
          <w:rtl/>
        </w:rPr>
        <w:t>‌</w:t>
      </w:r>
      <w:r w:rsidRPr="003E7883">
        <w:rPr>
          <w:rtl/>
        </w:rPr>
        <w:t>ر</w:t>
      </w:r>
      <w:r w:rsidRPr="003E7883">
        <w:rPr>
          <w:rFonts w:hint="cs"/>
          <w:rtl/>
        </w:rPr>
        <w:t>ود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آنجا</w:t>
      </w:r>
      <w:r w:rsidRPr="003E7883">
        <w:rPr>
          <w:rFonts w:hint="cs"/>
          <w:rtl/>
        </w:rPr>
        <w:t xml:space="preserve"> که </w:t>
      </w:r>
      <w:r w:rsidRPr="003E7883">
        <w:rPr>
          <w:rtl/>
        </w:rPr>
        <w:t>هم شيعه را سرافراز كرد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هم وحدت ميان كل فرق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مذاهب ايجاد كرد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گفتگوي اديان را در </w:t>
      </w:r>
      <w:r w:rsidRPr="003E7883">
        <w:rPr>
          <w:rFonts w:hint="eastAsia"/>
          <w:rtl/>
        </w:rPr>
        <w:t>آنجا</w:t>
      </w:r>
      <w:r w:rsidRPr="003E7883">
        <w:rPr>
          <w:rtl/>
        </w:rPr>
        <w:t xml:space="preserve"> راه انداخت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روابط قوي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سالم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روشن‌ب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نانه</w:t>
      </w:r>
      <w:r w:rsidRPr="003E7883">
        <w:rPr>
          <w:rFonts w:hint="cs"/>
          <w:rtl/>
        </w:rPr>
        <w:t>‌ای</w:t>
      </w:r>
      <w:r w:rsidRPr="003E7883">
        <w:rPr>
          <w:rtl/>
        </w:rPr>
        <w:t xml:space="preserve"> در آن مجموعه ايجاد كرد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در عين این‌که شيعه را </w:t>
      </w:r>
      <w:r w:rsidRPr="003E7883">
        <w:rPr>
          <w:rFonts w:hint="eastAsia"/>
          <w:rtl/>
        </w:rPr>
        <w:t>به‌افتخار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اوج مجد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عظمت رساند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ايشان در سفري كه به ليبي داشتند كه قضا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ش</w:t>
      </w:r>
      <w:r w:rsidRPr="003E7883">
        <w:rPr>
          <w:rtl/>
        </w:rPr>
        <w:t xml:space="preserve"> خيلي پيچيده است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ناگهان ايشان </w:t>
      </w:r>
      <w:r w:rsidRPr="003E7883">
        <w:rPr>
          <w:rFonts w:hint="cs"/>
          <w:rtl/>
        </w:rPr>
        <w:t>ناپدید می‌شوند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بعد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از 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ست‌وچند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سال از 9/6/1357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تابه‌حال ايشان مخفي است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ايشان اگر زنده باشند الآن در حدود هفتادوچند سال بايد </w:t>
      </w:r>
      <w:r w:rsidRPr="003E7883">
        <w:rPr>
          <w:rFonts w:hint="cs"/>
          <w:rtl/>
        </w:rPr>
        <w:t xml:space="preserve">داشته </w:t>
      </w:r>
      <w:r w:rsidRPr="003E7883">
        <w:rPr>
          <w:rtl/>
        </w:rPr>
        <w:t>باشند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به‌هرحال يك چهره‌ای با اين عظمت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با اين ت</w:t>
      </w:r>
      <w:r w:rsidRPr="003E7883">
        <w:rPr>
          <w:rFonts w:hint="cs"/>
          <w:rtl/>
        </w:rPr>
        <w:t>أ</w:t>
      </w:r>
      <w:r w:rsidRPr="003E7883">
        <w:rPr>
          <w:rtl/>
        </w:rPr>
        <w:t>ثيري كه می‌</w:t>
      </w:r>
      <w:r w:rsidRPr="003E7883">
        <w:rPr>
          <w:rFonts w:hint="cs"/>
          <w:rtl/>
        </w:rPr>
        <w:t>توانست</w:t>
      </w:r>
      <w:r w:rsidRPr="003E7883">
        <w:rPr>
          <w:rtl/>
        </w:rPr>
        <w:t xml:space="preserve"> هم براي شيعه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هم براي اسلام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 براي لبنان داشته باشد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گرفتند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براي ما هم خيلي افتخار است كه يك ايراني</w:t>
      </w:r>
      <w:r w:rsidRPr="003E7883">
        <w:rPr>
          <w:rFonts w:hint="cs"/>
          <w:rtl/>
        </w:rPr>
        <w:t xml:space="preserve"> به لبنان</w:t>
      </w:r>
      <w:r w:rsidRPr="003E7883">
        <w:rPr>
          <w:rtl/>
        </w:rPr>
        <w:t xml:space="preserve"> برود و آن‌</w:t>
      </w:r>
      <w:r w:rsidRPr="003E7883">
        <w:rPr>
          <w:rFonts w:hint="cs"/>
          <w:rtl/>
        </w:rPr>
        <w:t>ط</w:t>
      </w:r>
      <w:r w:rsidRPr="003E7883">
        <w:rPr>
          <w:rtl/>
        </w:rPr>
        <w:t>ور موردعلاقه و استقبال همه فرق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طوايف در لبنان قرار بگيرد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به‌هرحال قدرداني از اين عالم بزرگوار اقتضا</w:t>
      </w:r>
      <w:r w:rsidRPr="003E7883">
        <w:rPr>
          <w:rFonts w:hint="cs"/>
          <w:rtl/>
        </w:rPr>
        <w:t>ء</w:t>
      </w:r>
      <w:r w:rsidRPr="003E7883">
        <w:rPr>
          <w:rtl/>
        </w:rPr>
        <w:t xml:space="preserve"> می‌کرد كه چندجمله‌ای دربار</w:t>
      </w:r>
      <w:r w:rsidRPr="003E7883">
        <w:rPr>
          <w:rFonts w:hint="cs"/>
          <w:rtl/>
        </w:rPr>
        <w:t>ه</w:t>
      </w:r>
      <w:r w:rsidRPr="003E7883">
        <w:rPr>
          <w:rtl/>
        </w:rPr>
        <w:t xml:space="preserve"> او گفته بش</w:t>
      </w:r>
      <w:r w:rsidRPr="003E7883">
        <w:rPr>
          <w:rFonts w:hint="cs"/>
          <w:rtl/>
        </w:rPr>
        <w:t>ود؛</w:t>
      </w:r>
      <w:r w:rsidRPr="003E7883">
        <w:rPr>
          <w:rtl/>
        </w:rPr>
        <w:t xml:space="preserve"> بخصوص جوان‌های ما امروز بيش از هر زمان نياز دارند كه اين علما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اين چهره‌ها</w:t>
      </w:r>
      <w:r w:rsidRPr="003E7883">
        <w:rPr>
          <w:rFonts w:hint="cs"/>
          <w:rtl/>
        </w:rPr>
        <w:t xml:space="preserve"> و </w:t>
      </w:r>
      <w:r w:rsidRPr="003E7883">
        <w:rPr>
          <w:rtl/>
        </w:rPr>
        <w:t>اين دانشمندان بزرگ كه جزء مفاخر ما هستند را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بشناسند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اميدواريم خداوند وسا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ل</w:t>
      </w:r>
      <w:r w:rsidRPr="003E7883">
        <w:rPr>
          <w:rtl/>
        </w:rPr>
        <w:t xml:space="preserve"> استخلاص ايشان را فراهم بفرمايد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ac"/>
        <w:jc w:val="both"/>
        <w:rPr>
          <w:rtl/>
        </w:rPr>
      </w:pPr>
    </w:p>
    <w:p w:rsidR="0097678A" w:rsidRPr="003E7883" w:rsidRDefault="0097678A" w:rsidP="004E6045">
      <w:pPr>
        <w:pStyle w:val="2"/>
        <w:jc w:val="both"/>
        <w:rPr>
          <w:rtl/>
        </w:rPr>
      </w:pPr>
      <w:bookmarkStart w:id="9" w:name="_Toc428702368"/>
      <w:r w:rsidRPr="003E7883">
        <w:rPr>
          <w:rFonts w:hint="cs"/>
          <w:rtl/>
        </w:rPr>
        <w:t>هفته دولت</w:t>
      </w:r>
      <w:bookmarkEnd w:id="9"/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tl/>
        </w:rPr>
        <w:t xml:space="preserve"> نکته بعدي</w:t>
      </w:r>
      <w:r w:rsidRPr="003E7883">
        <w:rPr>
          <w:rFonts w:hint="cs"/>
          <w:rtl/>
        </w:rPr>
        <w:t xml:space="preserve"> این‌که</w:t>
      </w:r>
      <w:r w:rsidRPr="003E7883">
        <w:rPr>
          <w:rtl/>
        </w:rPr>
        <w:t xml:space="preserve"> هفته دولت به پايان رسيد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بحمدالله دولت جديد با تنفيذ مقام معظم رهبري و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بارأ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مجلس شكل گرفت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در هفته دولت هم خدماتي كه دولت در طول سال براي مردم انجام داده بود </w:t>
      </w:r>
      <w:r w:rsidRPr="003E7883">
        <w:rPr>
          <w:rFonts w:hint="eastAsia"/>
          <w:rtl/>
        </w:rPr>
        <w:t>بر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خو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ش</w:t>
      </w:r>
      <w:r w:rsidRPr="003E7883">
        <w:rPr>
          <w:rtl/>
        </w:rPr>
        <w:t xml:space="preserve"> 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ان‌شده</w:t>
      </w:r>
      <w:r w:rsidRPr="003E7883">
        <w:rPr>
          <w:rtl/>
        </w:rPr>
        <w:t xml:space="preserve"> و طرح‌ها و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پروژه‌ها</w:t>
      </w:r>
      <w:r w:rsidRPr="003E7883">
        <w:rPr>
          <w:rFonts w:hint="cs"/>
          <w:rtl/>
        </w:rPr>
        <w:t>یی</w:t>
      </w:r>
      <w:r w:rsidRPr="003E7883">
        <w:rPr>
          <w:rtl/>
        </w:rPr>
        <w:t xml:space="preserve"> هم در شهرها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مناطق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استان‌ها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مختلف افتتاح شد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3"/>
        <w:jc w:val="both"/>
        <w:rPr>
          <w:rtl/>
        </w:rPr>
      </w:pPr>
      <w:bookmarkStart w:id="10" w:name="_Toc428702369"/>
      <w:r w:rsidRPr="003E7883">
        <w:rPr>
          <w:rFonts w:hint="cs"/>
          <w:rtl/>
        </w:rPr>
        <w:t xml:space="preserve">رهنمودهای رهبری به </w:t>
      </w:r>
      <w:r w:rsidRPr="003E7883">
        <w:rPr>
          <w:rtl/>
        </w:rPr>
        <w:t>دولت‌مردان</w:t>
      </w:r>
      <w:bookmarkEnd w:id="10"/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آنچه</w:t>
      </w:r>
      <w:r w:rsidRPr="003E7883">
        <w:rPr>
          <w:rtl/>
        </w:rPr>
        <w:t xml:space="preserve"> مهم است آن سخنان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رهنمودها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جامع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ارزشمندي بود كه مقام معظم رهبري در نشست با رئ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س‌جمهور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هيئت دولت فرمودند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كه قاعدتاً همه </w:t>
      </w:r>
      <w:r w:rsidRPr="003E7883">
        <w:rPr>
          <w:rFonts w:hint="cs"/>
          <w:rtl/>
        </w:rPr>
        <w:t xml:space="preserve">یا </w:t>
      </w:r>
      <w:r w:rsidRPr="003E7883">
        <w:rPr>
          <w:rtl/>
        </w:rPr>
        <w:t>اكثر شما آن را گوش کرده‌ا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محورهايش را ملاحظه کرده‌ا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من نمی‌خواهم </w:t>
      </w:r>
      <w:r w:rsidRPr="003E7883">
        <w:rPr>
          <w:rFonts w:hint="cs"/>
          <w:rtl/>
        </w:rPr>
        <w:t xml:space="preserve">در مورد </w:t>
      </w:r>
      <w:r w:rsidRPr="003E7883">
        <w:rPr>
          <w:rFonts w:hint="eastAsia"/>
          <w:rtl/>
        </w:rPr>
        <w:t>آن‌ها</w:t>
      </w:r>
      <w:r w:rsidRPr="003E7883">
        <w:rPr>
          <w:rFonts w:hint="cs"/>
          <w:rtl/>
        </w:rPr>
        <w:t xml:space="preserve"> بحث کنم،</w:t>
      </w:r>
      <w:r w:rsidRPr="003E7883">
        <w:rPr>
          <w:rtl/>
        </w:rPr>
        <w:t xml:space="preserve"> به‌هرحال محورهای مهمي بود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ت</w:t>
      </w:r>
      <w:r w:rsidRPr="003E7883">
        <w:rPr>
          <w:rFonts w:hint="cs"/>
          <w:rtl/>
        </w:rPr>
        <w:t>أ</w:t>
      </w:r>
      <w:r w:rsidRPr="003E7883">
        <w:rPr>
          <w:rtl/>
        </w:rPr>
        <w:t>كيدي كه ايشان براي نياز كشور به آرامش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وحدت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انسجام داشتند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ت</w:t>
      </w:r>
      <w:r w:rsidRPr="003E7883">
        <w:rPr>
          <w:rFonts w:hint="cs"/>
          <w:rtl/>
        </w:rPr>
        <w:t>أ</w:t>
      </w:r>
      <w:r w:rsidRPr="003E7883">
        <w:rPr>
          <w:rtl/>
        </w:rPr>
        <w:t>كيدي كه ايشان براي حل مشكل اشتغال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مسائل مربوط به جوان‌ها داشتند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ت</w:t>
      </w:r>
      <w:r w:rsidRPr="003E7883">
        <w:rPr>
          <w:rFonts w:hint="cs"/>
          <w:rtl/>
        </w:rPr>
        <w:t>أ</w:t>
      </w:r>
      <w:r w:rsidRPr="003E7883">
        <w:rPr>
          <w:rtl/>
        </w:rPr>
        <w:t>كيدي كه بر 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</w:t>
      </w:r>
      <w:r w:rsidRPr="003E7883">
        <w:rPr>
          <w:rtl/>
        </w:rPr>
        <w:t xml:space="preserve"> داشتند كه دولت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مبارزه با فقر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فساد را بايد در سرلوحه كار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خودشان قرار بده</w:t>
      </w:r>
      <w:r w:rsidRPr="003E7883">
        <w:rPr>
          <w:rFonts w:hint="cs"/>
          <w:rtl/>
        </w:rPr>
        <w:t>د.</w:t>
      </w:r>
      <w:r w:rsidRPr="003E7883">
        <w:rPr>
          <w:rtl/>
        </w:rPr>
        <w:t xml:space="preserve"> ت</w:t>
      </w:r>
      <w:r w:rsidRPr="003E7883">
        <w:rPr>
          <w:rFonts w:hint="cs"/>
          <w:rtl/>
        </w:rPr>
        <w:t>أ</w:t>
      </w:r>
      <w:r w:rsidRPr="003E7883">
        <w:rPr>
          <w:rtl/>
        </w:rPr>
        <w:t>كيد بر هماهنگي قواي كشور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نيروهاي م</w:t>
      </w:r>
      <w:r w:rsidRPr="003E7883">
        <w:rPr>
          <w:rFonts w:hint="cs"/>
          <w:rtl/>
        </w:rPr>
        <w:t>ؤ</w:t>
      </w:r>
      <w:r w:rsidRPr="003E7883">
        <w:rPr>
          <w:rtl/>
        </w:rPr>
        <w:t>ثر در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كشور براي حل مشكلات مردم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این‌که بايد خودشان مشكلات را حل كنند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به‌صورت آرام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منطقي مسائلشان را حل كنند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ت</w:t>
      </w:r>
      <w:r w:rsidRPr="003E7883">
        <w:rPr>
          <w:rFonts w:hint="cs"/>
          <w:rtl/>
        </w:rPr>
        <w:t>أ</w:t>
      </w:r>
      <w:r w:rsidRPr="003E7883">
        <w:rPr>
          <w:rtl/>
        </w:rPr>
        <w:t>كيدي كه ايشان با الهام از دستورات اسلام داشتند بر این‌که مجموعه كارگ</w:t>
      </w:r>
      <w:r w:rsidRPr="003E7883">
        <w:rPr>
          <w:rFonts w:hint="cs"/>
          <w:rtl/>
        </w:rPr>
        <w:t>ز</w:t>
      </w:r>
      <w:r w:rsidRPr="003E7883">
        <w:rPr>
          <w:rtl/>
        </w:rPr>
        <w:t>اران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دولت اسلامي در قبال فكر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فرهنگ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اخلاق در جامعه مسئول است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امر مهمي بود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دولت اسلامي يك دولت ليبرال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غربي نيست كه بگ</w:t>
      </w:r>
      <w:r w:rsidRPr="003E7883">
        <w:rPr>
          <w:rFonts w:hint="cs"/>
          <w:rtl/>
        </w:rPr>
        <w:t>وید:</w:t>
      </w:r>
      <w:r w:rsidRPr="003E7883">
        <w:rPr>
          <w:rtl/>
        </w:rPr>
        <w:t xml:space="preserve"> من شرایط را براي كار فرهنگي به‌طورکلی آماده می‌کنم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>مابقی آن</w:t>
      </w:r>
      <w:r w:rsidRPr="003E7883">
        <w:rPr>
          <w:rtl/>
        </w:rPr>
        <w:t xml:space="preserve"> با خود مردم</w:t>
      </w:r>
      <w:r w:rsidRPr="003E7883">
        <w:rPr>
          <w:rFonts w:hint="cs"/>
          <w:rtl/>
        </w:rPr>
        <w:t xml:space="preserve"> است.</w:t>
      </w:r>
      <w:r w:rsidRPr="003E7883">
        <w:rPr>
          <w:rtl/>
        </w:rPr>
        <w:t xml:space="preserve"> البته فكر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فرهنگ را بايد خود مردم بسازند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دين بايد در قلوب جامعه نفوذ داشته باش</w:t>
      </w:r>
      <w:r w:rsidRPr="003E7883">
        <w:rPr>
          <w:rFonts w:hint="cs"/>
          <w:rtl/>
        </w:rPr>
        <w:t>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جامعه بايد دین‌خواه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دین‌دار باشند تا حكومت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نظام هم ديني بش</w:t>
      </w:r>
      <w:r w:rsidRPr="003E7883">
        <w:rPr>
          <w:rFonts w:hint="cs"/>
          <w:rtl/>
        </w:rPr>
        <w:t>ود؛</w:t>
      </w:r>
      <w:r w:rsidRPr="003E7883">
        <w:rPr>
          <w:rtl/>
        </w:rPr>
        <w:t xml:space="preserve"> اما </w:t>
      </w:r>
      <w:r w:rsidRPr="003E7883">
        <w:rPr>
          <w:rFonts w:hint="eastAsia"/>
          <w:rtl/>
        </w:rPr>
        <w:t>درع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ن‌حال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اين</w:t>
      </w:r>
      <w:r w:rsidRPr="003E7883">
        <w:rPr>
          <w:rFonts w:hint="cs"/>
          <w:rtl/>
        </w:rPr>
        <w:t xml:space="preserve"> مسئله،</w:t>
      </w:r>
      <w:r w:rsidRPr="003E7883">
        <w:rPr>
          <w:rtl/>
        </w:rPr>
        <w:t xml:space="preserve"> مسئوليت حكومت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نهادهاي فرهنگی را در قبال اخلاق مردم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عفت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پاک‌دامنی مردم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فكر نسل جوان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اندیش</w:t>
      </w:r>
      <w:r w:rsidRPr="003E7883">
        <w:rPr>
          <w:rFonts w:hint="cs"/>
          <w:rtl/>
        </w:rPr>
        <w:t>ه</w:t>
      </w:r>
      <w:r w:rsidRPr="003E7883">
        <w:rPr>
          <w:rtl/>
        </w:rPr>
        <w:t xml:space="preserve"> ديني محو نمی‌کند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همه‌کسانی كه در مجموعه حكومت قرار دارند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همان‌طور كه در قبال ماديات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اقتصاد و حل مشكلات مسئوليت دارند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در قبال ناهنجاری‌های اجتماعي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خلق‌ها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ناپسند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رواج فساد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منكر </w:t>
      </w:r>
      <w:r w:rsidRPr="003E7883">
        <w:rPr>
          <w:rFonts w:hint="cs"/>
          <w:rtl/>
        </w:rPr>
        <w:t>و</w:t>
      </w:r>
      <w:r w:rsidRPr="003E7883">
        <w:rPr>
          <w:rtl/>
        </w:rPr>
        <w:t xml:space="preserve"> فرهنگ‌ساز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ديني مسئوليت دارند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اين </w:t>
      </w:r>
      <w:r w:rsidRPr="003E7883">
        <w:rPr>
          <w:rFonts w:hint="eastAsia"/>
          <w:rtl/>
        </w:rPr>
        <w:t>هم‌محور</w:t>
      </w:r>
      <w:r w:rsidRPr="003E7883">
        <w:rPr>
          <w:rtl/>
        </w:rPr>
        <w:t xml:space="preserve"> ديگري بود كه بايد موردتوجه باشد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اميدواريم كه در اين فصل جديد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برنامه جديد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ان‌شاءالله تلاش‌ها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خوب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منسجم و با وحدتي انجام بگيرد</w:t>
      </w:r>
      <w:r w:rsidRPr="003E7883">
        <w:rPr>
          <w:rFonts w:hint="cs"/>
          <w:rtl/>
        </w:rPr>
        <w:t>؛</w:t>
      </w:r>
      <w:r w:rsidRPr="003E7883">
        <w:rPr>
          <w:rtl/>
        </w:rPr>
        <w:t xml:space="preserve"> براي این‌که به اين محورها و </w:t>
      </w:r>
      <w:r w:rsidRPr="003E7883">
        <w:rPr>
          <w:rtl/>
        </w:rPr>
        <w:lastRenderedPageBreak/>
        <w:t>مسائلي كه لازم است توجه بش</w:t>
      </w:r>
      <w:r w:rsidRPr="003E7883">
        <w:rPr>
          <w:rFonts w:hint="cs"/>
          <w:rtl/>
        </w:rPr>
        <w:t>ود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Fonts w:hint="eastAsia"/>
          <w:rtl/>
        </w:rPr>
        <w:t>ان‌شاءالله</w:t>
      </w:r>
      <w:r w:rsidRPr="003E7883">
        <w:rPr>
          <w:rtl/>
        </w:rPr>
        <w:t xml:space="preserve"> روابط ملت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دولت ه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چ‌گاه</w:t>
      </w:r>
      <w:r w:rsidRPr="003E7883">
        <w:rPr>
          <w:rtl/>
        </w:rPr>
        <w:t xml:space="preserve"> به آن روابط ناپسند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شرا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ط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كه مطابق با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روح اسلام نيست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مبدل نش</w:t>
      </w:r>
      <w:r w:rsidRPr="003E7883">
        <w:rPr>
          <w:rFonts w:hint="cs"/>
          <w:rtl/>
        </w:rPr>
        <w:t>ود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با روابط خوب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صميمي ان‌شاءالله همه ما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همه ملت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گروه‌ها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 اساس توص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ه‌ها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دستورها</w:t>
      </w:r>
      <w:r w:rsidRPr="003E7883">
        <w:rPr>
          <w:rFonts w:hint="cs"/>
          <w:rtl/>
        </w:rPr>
        <w:t>یی</w:t>
      </w:r>
      <w:r w:rsidRPr="003E7883">
        <w:rPr>
          <w:rtl/>
        </w:rPr>
        <w:t xml:space="preserve"> كه اسلام داده است آنچه در قانون اساسي آمده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آن </w:t>
      </w:r>
      <w:r w:rsidRPr="003E7883">
        <w:rPr>
          <w:rFonts w:hint="eastAsia"/>
          <w:rtl/>
        </w:rPr>
        <w:t>خط‌مش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ها</w:t>
      </w:r>
      <w:r w:rsidRPr="003E7883">
        <w:rPr>
          <w:rFonts w:hint="cs"/>
          <w:rtl/>
        </w:rPr>
        <w:t>یی</w:t>
      </w:r>
      <w:r w:rsidRPr="003E7883">
        <w:rPr>
          <w:rtl/>
        </w:rPr>
        <w:t xml:space="preserve"> كه رهبري تعيين می‌کند ان‌شاءالله همه </w:t>
      </w:r>
      <w:r w:rsidRPr="003E7883">
        <w:rPr>
          <w:rFonts w:hint="eastAsia"/>
          <w:rtl/>
        </w:rPr>
        <w:t>دست‌به‌کارها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بزرگ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برنامه‌ها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اساسي در كشور بزنند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ان‌شاءالله باهمت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تلاش مسئولان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با خيرخواهي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دلسوزي آن‌ها ان‌شاءالله مشكلات كشور حل بش</w:t>
      </w:r>
      <w:r w:rsidRPr="003E7883">
        <w:rPr>
          <w:rFonts w:hint="cs"/>
          <w:rtl/>
        </w:rPr>
        <w:t>ود.</w:t>
      </w:r>
    </w:p>
    <w:p w:rsidR="0097678A" w:rsidRPr="003E7883" w:rsidRDefault="0097678A" w:rsidP="004E6045">
      <w:pPr>
        <w:pStyle w:val="2"/>
        <w:jc w:val="both"/>
        <w:rPr>
          <w:rtl/>
        </w:rPr>
      </w:pPr>
      <w:bookmarkStart w:id="11" w:name="_Toc428702370"/>
      <w:r w:rsidRPr="003E7883">
        <w:rPr>
          <w:rFonts w:hint="cs"/>
          <w:rtl/>
        </w:rPr>
        <w:t>قدردانی از مسئولان شهر</w:t>
      </w:r>
      <w:bookmarkEnd w:id="11"/>
    </w:p>
    <w:p w:rsidR="0097678A" w:rsidRPr="003E7883" w:rsidRDefault="0097678A" w:rsidP="004E6045">
      <w:pPr>
        <w:pStyle w:val="ac"/>
        <w:jc w:val="both"/>
        <w:rPr>
          <w:rtl/>
        </w:rPr>
      </w:pP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من </w:t>
      </w:r>
      <w:r w:rsidRPr="003E7883">
        <w:rPr>
          <w:rFonts w:hint="eastAsia"/>
          <w:rtl/>
        </w:rPr>
        <w:t>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نجا</w:t>
      </w:r>
      <w:r w:rsidRPr="003E7883">
        <w:rPr>
          <w:rtl/>
        </w:rPr>
        <w:t xml:space="preserve"> بايد تشكر كنم از همه مسئولان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همه‌کسانی كه براي پيشرفت كارها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برنامه‌ها در شهر تلاش كردند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اميدواريم كه مجموعه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اداري ما در پايان هفته دولت به 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اد</w:t>
      </w:r>
      <w:r w:rsidRPr="003E7883">
        <w:rPr>
          <w:rtl/>
        </w:rPr>
        <w:t xml:space="preserve"> مرحوم شهيد رجائي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باهنر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cs"/>
          <w:rtl/>
        </w:rPr>
        <w:t xml:space="preserve">با </w:t>
      </w:r>
      <w:r w:rsidRPr="003E7883">
        <w:rPr>
          <w:rtl/>
        </w:rPr>
        <w:t>همان د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ن‌دار</w:t>
      </w:r>
      <w:r w:rsidRPr="003E7883">
        <w:rPr>
          <w:rFonts w:hint="cs"/>
          <w:rtl/>
        </w:rPr>
        <w:t>ی،</w:t>
      </w:r>
      <w:r w:rsidRPr="003E7883">
        <w:rPr>
          <w:rtl/>
        </w:rPr>
        <w:t xml:space="preserve"> دین‌خواهي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دلسوزي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دوري از خلاف‌ها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تخلف‌ها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اداري ان‌شاءالله به رسيدگي به مردم </w:t>
      </w:r>
      <w:r w:rsidRPr="003E7883">
        <w:rPr>
          <w:rFonts w:hint="cs"/>
          <w:rtl/>
        </w:rPr>
        <w:t>و</w:t>
      </w:r>
      <w:r w:rsidRPr="003E7883">
        <w:rPr>
          <w:rtl/>
        </w:rPr>
        <w:t xml:space="preserve"> خدمت به مردم عزيز خداجو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شه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دپرور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ارزشمند ان‌شاءالله بپردازند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2"/>
        <w:jc w:val="both"/>
        <w:rPr>
          <w:rtl/>
        </w:rPr>
      </w:pPr>
      <w:bookmarkStart w:id="12" w:name="_Toc428702371"/>
      <w:r w:rsidRPr="003E7883">
        <w:rPr>
          <w:rFonts w:hint="cs"/>
          <w:rtl/>
        </w:rPr>
        <w:t>دعا</w:t>
      </w:r>
      <w:bookmarkEnd w:id="12"/>
    </w:p>
    <w:p w:rsidR="0097678A" w:rsidRPr="003E7883" w:rsidRDefault="0097678A" w:rsidP="004E6045">
      <w:pPr>
        <w:pStyle w:val="ac"/>
        <w:jc w:val="both"/>
      </w:pPr>
      <w:r w:rsidRPr="00E10105">
        <w:rPr>
          <w:b/>
          <w:bCs/>
          <w:rtl/>
        </w:rPr>
        <w:t xml:space="preserve"> «نسئلك اللهم وندعوك ب</w:t>
      </w:r>
      <w:r w:rsidR="004E6045">
        <w:rPr>
          <w:rFonts w:ascii="Cambria" w:hAnsi="Cambria" w:hint="cs"/>
          <w:b/>
          <w:bCs/>
          <w:rtl/>
          <w:lang w:bidi="fa-IR"/>
        </w:rPr>
        <w:t>ا</w:t>
      </w:r>
      <w:r w:rsidRPr="00E10105">
        <w:rPr>
          <w:b/>
          <w:bCs/>
          <w:rtl/>
        </w:rPr>
        <w:t>سمك العظيم الاعظم الاعز الاجلّ الاكرم يا الله</w:t>
      </w:r>
      <w:r w:rsidR="004E6045">
        <w:rPr>
          <w:rFonts w:hint="cs"/>
          <w:b/>
          <w:bCs/>
          <w:rtl/>
        </w:rPr>
        <w:t>...</w:t>
      </w:r>
      <w:bookmarkStart w:id="13" w:name="_GoBack"/>
      <w:bookmarkEnd w:id="13"/>
      <w:r w:rsidRPr="00E10105">
        <w:rPr>
          <w:rFonts w:hint="cs"/>
          <w:b/>
          <w:bCs/>
          <w:rtl/>
        </w:rPr>
        <w:t>،</w:t>
      </w:r>
      <w:r w:rsidRPr="00E10105">
        <w:rPr>
          <w:b/>
          <w:bCs/>
          <w:rtl/>
        </w:rPr>
        <w:t xml:space="preserve"> اللهم انصرالاسلام واهله واخذل الكفر واهله</w:t>
      </w:r>
      <w:r w:rsidRPr="00E10105">
        <w:rPr>
          <w:rFonts w:hint="cs"/>
          <w:b/>
          <w:bCs/>
          <w:rtl/>
        </w:rPr>
        <w:t>»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خدايا دل‌ها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ما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به انوار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پرتوهاي معنوي قرآن كريم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اهل‌ب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ت</w:t>
      </w:r>
      <w:r w:rsidRPr="003E7883">
        <w:rPr>
          <w:rtl/>
        </w:rPr>
        <w:t xml:space="preserve"> عصمت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طهارت منور بفرما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از پيروان راه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صراط مستقيم خودت قرار بده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قلوب ما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از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همه خلق‌ها</w:t>
      </w:r>
      <w:r w:rsidRPr="003E7883">
        <w:rPr>
          <w:rFonts w:hint="cs"/>
          <w:rtl/>
        </w:rPr>
        <w:t>ی</w:t>
      </w:r>
      <w:r w:rsidRPr="003E7883">
        <w:rPr>
          <w:rtl/>
        </w:rPr>
        <w:t xml:space="preserve"> فاسد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رذا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ل</w:t>
      </w:r>
      <w:r w:rsidRPr="003E7883">
        <w:rPr>
          <w:rtl/>
        </w:rPr>
        <w:t xml:space="preserve"> اخلاقي پاك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مصون بدار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ب</w:t>
      </w:r>
      <w:r w:rsidRPr="003E7883">
        <w:rPr>
          <w:rFonts w:hint="cs"/>
          <w:rtl/>
        </w:rPr>
        <w:t xml:space="preserve">ه </w:t>
      </w:r>
      <w:r w:rsidRPr="003E7883">
        <w:rPr>
          <w:rtl/>
        </w:rPr>
        <w:t>ما توفيق خودسازي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اصلاح نفس عنايت بفرما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خدايا نسل جوان ما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ذري</w:t>
      </w:r>
      <w:r w:rsidRPr="003E7883">
        <w:rPr>
          <w:rFonts w:hint="cs"/>
          <w:rtl/>
        </w:rPr>
        <w:t>ه</w:t>
      </w:r>
      <w:r w:rsidRPr="003E7883">
        <w:rPr>
          <w:rtl/>
        </w:rPr>
        <w:t xml:space="preserve"> ما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آيندگان ما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از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همه آفت‌ها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خطرها محافظت بفرما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خدايا جامعه ما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جوامع اسلامي را از گزند حوادث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خطرها محافظت بفرما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خدايا از تو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خواه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م</w:t>
      </w:r>
      <w:r w:rsidRPr="003E7883">
        <w:rPr>
          <w:rtl/>
        </w:rPr>
        <w:t xml:space="preserve"> اموات 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گذشتگان ما</w:t>
      </w:r>
      <w:r w:rsidRPr="003E7883">
        <w:rPr>
          <w:rFonts w:hint="cs"/>
          <w:rtl/>
        </w:rPr>
        <w:t xml:space="preserve"> و</w:t>
      </w:r>
      <w:r w:rsidRPr="003E7883">
        <w:rPr>
          <w:rtl/>
        </w:rPr>
        <w:t xml:space="preserve"> گذشتگاني كه در نمازهاي جمعه شركت م</w:t>
      </w:r>
      <w:r w:rsidRPr="003E7883">
        <w:rPr>
          <w:rFonts w:hint="cs"/>
          <w:rtl/>
        </w:rPr>
        <w:t>ی‌</w:t>
      </w:r>
      <w:r w:rsidRPr="003E7883">
        <w:rPr>
          <w:rFonts w:hint="eastAsia"/>
          <w:rtl/>
        </w:rPr>
        <w:t>کرده‌اند</w:t>
      </w:r>
      <w:r w:rsidRPr="003E7883">
        <w:rPr>
          <w:rtl/>
        </w:rPr>
        <w:t xml:space="preserve"> را غريق رحمت خودت بفرما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ارواح ط</w:t>
      </w:r>
      <w:r w:rsidRPr="003E7883">
        <w:rPr>
          <w:rFonts w:hint="cs"/>
          <w:rtl/>
        </w:rPr>
        <w:t>ی</w:t>
      </w:r>
      <w:r w:rsidRPr="003E7883">
        <w:rPr>
          <w:rFonts w:hint="eastAsia"/>
          <w:rtl/>
        </w:rPr>
        <w:t>به</w:t>
      </w:r>
      <w:r w:rsidRPr="003E7883">
        <w:rPr>
          <w:rtl/>
        </w:rPr>
        <w:t xml:space="preserve"> شهدا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شهيدان رجائي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باهنر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روح مطهر امام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همه شهدا را با اولياء خودت محشور بفرما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ما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 xml:space="preserve">را </w:t>
      </w:r>
      <w:r w:rsidRPr="003E7883">
        <w:rPr>
          <w:rFonts w:hint="eastAsia"/>
          <w:rtl/>
        </w:rPr>
        <w:t>ادامه‌دهنده</w:t>
      </w:r>
      <w:r w:rsidRPr="003E7883">
        <w:rPr>
          <w:rtl/>
        </w:rPr>
        <w:t xml:space="preserve"> راه آن بزرگواران قرار بده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شر دشمنان اسلام را به خودشان </w:t>
      </w:r>
      <w:r w:rsidRPr="003E7883">
        <w:rPr>
          <w:rFonts w:hint="eastAsia"/>
          <w:rtl/>
        </w:rPr>
        <w:t>بازبگردان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خدايا همه خدمتگزاران به اسلام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همه خادمان به اين ملت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دلسوزان به اين جامعه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مردم عزيز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مقام معظم رهبري را م</w:t>
      </w:r>
      <w:r w:rsidRPr="003E7883">
        <w:rPr>
          <w:rFonts w:hint="cs"/>
          <w:rtl/>
        </w:rPr>
        <w:t>ؤ</w:t>
      </w:r>
      <w:r w:rsidRPr="003E7883">
        <w:rPr>
          <w:rtl/>
        </w:rPr>
        <w:t>يد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منصور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محفوظ و مصون بدار</w:t>
      </w:r>
      <w:r w:rsidRPr="003E7883">
        <w:rPr>
          <w:rFonts w:hint="cs"/>
          <w:rtl/>
        </w:rPr>
        <w:t>.</w:t>
      </w:r>
      <w:r w:rsidRPr="003E7883">
        <w:rPr>
          <w:rtl/>
        </w:rPr>
        <w:t xml:space="preserve"> به همه ما توفيق خدمتگزاري به جامعه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به ديگران عنايت بفرما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</w:t>
      </w:r>
      <w:r w:rsidRPr="003E7883">
        <w:rPr>
          <w:rFonts w:hint="eastAsia"/>
          <w:rtl/>
        </w:rPr>
        <w:t>سلام‌ها</w:t>
      </w:r>
      <w:r w:rsidRPr="003E7883">
        <w:rPr>
          <w:rtl/>
        </w:rPr>
        <w:t xml:space="preserve">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درودهاي خالصانه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بی‌پایان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عاشقانه و مشتاقانه ما را در اين روز عزيز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گرامي به محضر آقايمان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مولايمان</w:t>
      </w:r>
      <w:r w:rsidRPr="003E7883">
        <w:rPr>
          <w:rFonts w:hint="cs"/>
          <w:rtl/>
        </w:rPr>
        <w:t xml:space="preserve">، </w:t>
      </w:r>
      <w:r w:rsidRPr="003E7883">
        <w:rPr>
          <w:rtl/>
        </w:rPr>
        <w:t>سيدمان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سرورمان 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امام غائب از انظارمان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حضرت بقیه‌الله (</w:t>
      </w:r>
      <w:r w:rsidRPr="003E7883">
        <w:rPr>
          <w:rFonts w:hint="cs"/>
          <w:sz w:val="16"/>
          <w:rtl/>
        </w:rPr>
        <w:t>ارواحنافداه)</w:t>
      </w:r>
      <w:r w:rsidRPr="003E7883">
        <w:rPr>
          <w:rtl/>
        </w:rPr>
        <w:t xml:space="preserve"> ابلاغ بفرما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قلب نوراني 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را از ما خشنود بدار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چشم ما را به جمال نوراني او</w:t>
      </w:r>
      <w:r w:rsidRPr="003E7883">
        <w:rPr>
          <w:rFonts w:hint="cs"/>
          <w:rtl/>
        </w:rPr>
        <w:t xml:space="preserve"> </w:t>
      </w:r>
      <w:r w:rsidRPr="003E7883">
        <w:rPr>
          <w:rtl/>
        </w:rPr>
        <w:t>روشن بفرما</w:t>
      </w:r>
      <w:r w:rsidRPr="003E7883">
        <w:rPr>
          <w:rFonts w:hint="cs"/>
          <w:rtl/>
        </w:rPr>
        <w:t>،</w:t>
      </w:r>
      <w:r w:rsidRPr="003E7883">
        <w:rPr>
          <w:rtl/>
        </w:rPr>
        <w:t xml:space="preserve"> در فرج آن حضرت تعجيل بفرما</w:t>
      </w:r>
      <w:r w:rsidRPr="003E7883">
        <w:rPr>
          <w:rFonts w:hint="cs"/>
          <w:rtl/>
        </w:rPr>
        <w:t xml:space="preserve">، </w:t>
      </w:r>
      <w:r w:rsidRPr="00E10105">
        <w:rPr>
          <w:rFonts w:hint="cs"/>
          <w:b/>
          <w:bCs/>
          <w:rtl/>
        </w:rPr>
        <w:t>«</w:t>
      </w:r>
      <w:r w:rsidRPr="00E10105">
        <w:rPr>
          <w:b/>
          <w:bCs/>
          <w:rtl/>
        </w:rPr>
        <w:t>بسم‌الله الرحمن الرحيم قل هوالله و احد الله الصمد لم يلد ولم يولد ولم يكن له كفواً احد والسلام وعليكم ورحمه الله وبركاته</w:t>
      </w:r>
      <w:r w:rsidR="006F421D">
        <w:rPr>
          <w:rStyle w:val="aff0"/>
          <w:b/>
          <w:bCs/>
          <w:rtl/>
        </w:rPr>
        <w:footnoteReference w:id="11"/>
      </w:r>
      <w:r w:rsidRPr="00E10105">
        <w:rPr>
          <w:rFonts w:hint="cs"/>
          <w:b/>
          <w:bCs/>
          <w:rtl/>
        </w:rPr>
        <w:t>»</w:t>
      </w:r>
      <w:r w:rsidRPr="003E7883">
        <w:rPr>
          <w:rFonts w:hint="cs"/>
          <w:rtl/>
        </w:rPr>
        <w:t>.</w:t>
      </w:r>
    </w:p>
    <w:p w:rsidR="0097678A" w:rsidRPr="003E7883" w:rsidRDefault="0097678A" w:rsidP="004E6045">
      <w:pPr>
        <w:pStyle w:val="ac"/>
        <w:jc w:val="both"/>
        <w:rPr>
          <w:rtl/>
        </w:rPr>
      </w:pPr>
    </w:p>
    <w:p w:rsidR="00726F99" w:rsidRPr="003E7883" w:rsidRDefault="00726F99" w:rsidP="004E6045">
      <w:pPr>
        <w:pStyle w:val="ac"/>
        <w:jc w:val="both"/>
        <w:rPr>
          <w:rtl/>
          <w:lang w:bidi="fa-IR"/>
        </w:rPr>
      </w:pPr>
    </w:p>
    <w:sectPr w:rsidR="00726F99" w:rsidRPr="003E7883" w:rsidSect="00D27922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64" w:rsidRDefault="00D17564" w:rsidP="000D5800">
      <w:r>
        <w:separator/>
      </w:r>
    </w:p>
  </w:endnote>
  <w:endnote w:type="continuationSeparator" w:id="0">
    <w:p w:rsidR="00D17564" w:rsidRDefault="00D1756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altName w:val="IRLotus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693B9B" w:rsidRDefault="00414FF9" w:rsidP="007B0062">
        <w:pPr>
          <w:pStyle w:val="afb"/>
          <w:jc w:val="center"/>
        </w:pPr>
        <w:r>
          <w:fldChar w:fldCharType="begin"/>
        </w:r>
        <w:r w:rsidR="00693B9B">
          <w:instrText xml:space="preserve"> PAGE   \* MERGEFORMAT </w:instrText>
        </w:r>
        <w:r>
          <w:fldChar w:fldCharType="separate"/>
        </w:r>
        <w:r w:rsidR="004E604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64" w:rsidRDefault="00D17564" w:rsidP="000D5800">
      <w:r>
        <w:separator/>
      </w:r>
    </w:p>
  </w:footnote>
  <w:footnote w:type="continuationSeparator" w:id="0">
    <w:p w:rsidR="00D17564" w:rsidRDefault="00D17564" w:rsidP="000D5800">
      <w:r>
        <w:continuationSeparator/>
      </w:r>
    </w:p>
  </w:footnote>
  <w:footnote w:id="1">
    <w:p w:rsidR="00A8110B" w:rsidRPr="00CA0BE2" w:rsidRDefault="00A8110B" w:rsidP="00CA0BE2">
      <w:pPr>
        <w:pStyle w:val="ae"/>
        <w:rPr>
          <w:rtl/>
          <w:lang w:bidi="fa-IR"/>
        </w:rPr>
      </w:pPr>
      <w:r w:rsidRPr="00CA0BE2">
        <w:rPr>
          <w:rFonts w:ascii="IRBadr" w:hAnsi="IRBadr"/>
          <w:sz w:val="20"/>
        </w:rPr>
        <w:t>.</w:t>
      </w:r>
      <w:r w:rsidRPr="00CA0BE2">
        <w:rPr>
          <w:rFonts w:ascii="IRBadr" w:hAnsi="IRBadr"/>
          <w:sz w:val="20"/>
        </w:rPr>
        <w:footnoteRef/>
      </w:r>
      <w:r w:rsidRPr="00CA0BE2">
        <w:t xml:space="preserve"> </w:t>
      </w:r>
      <w:r w:rsidRPr="00CA0BE2">
        <w:rPr>
          <w:rFonts w:hint="cs"/>
          <w:rtl/>
        </w:rPr>
        <w:t xml:space="preserve"> آل‏عمران : 102</w:t>
      </w:r>
    </w:p>
    <w:p w:rsidR="00A8110B" w:rsidRDefault="00A8110B" w:rsidP="00CA0BE2">
      <w:pPr>
        <w:pStyle w:val="ae"/>
        <w:rPr>
          <w:rtl/>
        </w:rPr>
      </w:pPr>
    </w:p>
  </w:footnote>
  <w:footnote w:id="2">
    <w:p w:rsidR="00A8110B" w:rsidRPr="00A8110B" w:rsidRDefault="002749E3" w:rsidP="00CA0BE2">
      <w:pPr>
        <w:pStyle w:val="ae"/>
        <w:rPr>
          <w:color w:val="auto"/>
        </w:rPr>
      </w:pPr>
      <w:r w:rsidRPr="002749E3">
        <w:rPr>
          <w:rStyle w:val="aff0"/>
          <w:rFonts w:ascii="Calibri" w:eastAsia="Times New Roman" w:hAnsi="Calibri" w:cs="2  Badr"/>
          <w:bCs/>
          <w:sz w:val="20"/>
          <w:vertAlign w:val="baseline"/>
        </w:rPr>
        <w:footnoteRef/>
      </w:r>
      <w:r w:rsidR="00A8110B" w:rsidRPr="002749E3">
        <w:t xml:space="preserve"> </w:t>
      </w:r>
      <w:r w:rsidR="00A8110B">
        <w:rPr>
          <w:rFonts w:hint="cs"/>
          <w:rtl/>
        </w:rPr>
        <w:t>.</w:t>
      </w:r>
      <w:r w:rsidR="00A8110B" w:rsidRPr="00A8110B">
        <w:rPr>
          <w:rFonts w:hint="cs"/>
          <w:rtl/>
        </w:rPr>
        <w:t xml:space="preserve"> العنكبوت : 69</w:t>
      </w:r>
    </w:p>
    <w:p w:rsidR="00A8110B" w:rsidRDefault="00A8110B" w:rsidP="00CA0BE2">
      <w:pPr>
        <w:pStyle w:val="ae"/>
        <w:rPr>
          <w:rtl/>
        </w:rPr>
      </w:pPr>
    </w:p>
  </w:footnote>
  <w:footnote w:id="3">
    <w:p w:rsidR="001C6B82" w:rsidRPr="00626755" w:rsidRDefault="001C6B82" w:rsidP="001C6B82">
      <w:pPr>
        <w:pStyle w:val="ae"/>
        <w:rPr>
          <w:rFonts w:ascii="Times New Roman" w:eastAsia="Times New Roman" w:hAnsi="Times New Roman" w:cs="Times New Roman"/>
          <w:color w:val="auto"/>
          <w:rtl/>
        </w:rPr>
      </w:pPr>
      <w:r w:rsidRPr="00CA0BE2">
        <w:rPr>
          <w:rFonts w:ascii="IRBadr" w:hAnsi="IRBadr"/>
          <w:sz w:val="20"/>
        </w:rPr>
        <w:t>.</w:t>
      </w:r>
      <w:r w:rsidRPr="00CA0BE2">
        <w:footnoteRef/>
      </w:r>
      <w:r>
        <w:t xml:space="preserve"> </w:t>
      </w:r>
      <w:r w:rsidRPr="002749E3">
        <w:rPr>
          <w:rFonts w:hint="cs"/>
          <w:rtl/>
        </w:rPr>
        <w:t xml:space="preserve"> </w:t>
      </w:r>
      <w:r>
        <w:rPr>
          <w:rFonts w:hint="cs"/>
          <w:rtl/>
        </w:rPr>
        <w:t>النجم : 4</w:t>
      </w:r>
    </w:p>
  </w:footnote>
  <w:footnote w:id="4">
    <w:p w:rsidR="00626755" w:rsidRDefault="00626755" w:rsidP="00CA0BE2">
      <w:pPr>
        <w:pStyle w:val="ae"/>
        <w:rPr>
          <w:rtl/>
        </w:rPr>
      </w:pPr>
      <w:r w:rsidRPr="007C1F73">
        <w:rPr>
          <w:rStyle w:val="aff0"/>
          <w:vertAlign w:val="baseline"/>
        </w:rPr>
        <w:footnoteRef/>
      </w:r>
      <w:r>
        <w:t xml:space="preserve"> </w:t>
      </w:r>
      <w:r w:rsidRPr="007C1F73">
        <w:rPr>
          <w:rStyle w:val="af"/>
          <w:rFonts w:hint="cs"/>
          <w:b/>
          <w:bCs/>
          <w:rtl/>
        </w:rPr>
        <w:t>.</w:t>
      </w:r>
      <w:r w:rsidRPr="007C1F73">
        <w:rPr>
          <w:rStyle w:val="af"/>
          <w:b/>
          <w:bCs/>
          <w:rtl/>
        </w:rPr>
        <w:t xml:space="preserve"> </w:t>
      </w:r>
      <w:r w:rsidR="00CA0BE2">
        <w:rPr>
          <w:rStyle w:val="af"/>
          <w:rFonts w:hint="cs"/>
          <w:b/>
          <w:bCs/>
          <w:rtl/>
        </w:rPr>
        <w:t xml:space="preserve"> </w:t>
      </w:r>
      <w:r w:rsidRPr="007C1F73">
        <w:rPr>
          <w:rStyle w:val="af"/>
          <w:rtl/>
        </w:rPr>
        <w:t>مجموعة ورام/ ج‏1/ ص 126</w:t>
      </w:r>
    </w:p>
  </w:footnote>
  <w:footnote w:id="5">
    <w:p w:rsidR="007C1F73" w:rsidRPr="007C1F73" w:rsidRDefault="007C1F73" w:rsidP="00CA0BE2">
      <w:pPr>
        <w:pStyle w:val="ae"/>
        <w:rPr>
          <w:rtl/>
        </w:rPr>
      </w:pPr>
      <w:r w:rsidRPr="007C1F73">
        <w:rPr>
          <w:rStyle w:val="aff0"/>
          <w:vertAlign w:val="baseline"/>
        </w:rPr>
        <w:footnoteRef/>
      </w:r>
      <w:r w:rsidRPr="007C1F73">
        <w:t xml:space="preserve"> </w:t>
      </w:r>
      <w:r>
        <w:rPr>
          <w:rFonts w:hint="cs"/>
          <w:rtl/>
        </w:rPr>
        <w:t>.</w:t>
      </w:r>
      <w:r w:rsidR="00CA0BE2">
        <w:rPr>
          <w:rFonts w:hint="cs"/>
          <w:rtl/>
        </w:rPr>
        <w:t xml:space="preserve"> </w:t>
      </w:r>
      <w:r>
        <w:rPr>
          <w:rFonts w:hint="cs"/>
          <w:rtl/>
        </w:rPr>
        <w:t>همان</w:t>
      </w:r>
    </w:p>
  </w:footnote>
  <w:footnote w:id="6">
    <w:p w:rsidR="007C1F73" w:rsidRDefault="007C1F73" w:rsidP="00CA0BE2">
      <w:pPr>
        <w:pStyle w:val="ae"/>
        <w:rPr>
          <w:rtl/>
        </w:rPr>
      </w:pPr>
      <w:r w:rsidRPr="007C1F73">
        <w:rPr>
          <w:rStyle w:val="aff0"/>
          <w:vertAlign w:val="baseline"/>
        </w:rPr>
        <w:footnoteRef/>
      </w:r>
      <w:r w:rsidRPr="007C1F73">
        <w:t xml:space="preserve"> </w:t>
      </w:r>
      <w:r>
        <w:rPr>
          <w:rFonts w:hint="cs"/>
          <w:rtl/>
        </w:rPr>
        <w:t>.</w:t>
      </w:r>
      <w:r w:rsidR="00BC0B34">
        <w:rPr>
          <w:rFonts w:hint="cs"/>
          <w:rtl/>
        </w:rPr>
        <w:t xml:space="preserve"> </w:t>
      </w:r>
      <w:r>
        <w:rPr>
          <w:rFonts w:hint="cs"/>
          <w:rtl/>
        </w:rPr>
        <w:t>قرآن کریم، سوره فلق</w:t>
      </w:r>
    </w:p>
  </w:footnote>
  <w:footnote w:id="7">
    <w:p w:rsidR="004E6045" w:rsidRDefault="004E6045" w:rsidP="004E6045">
      <w:pPr>
        <w:pStyle w:val="ae"/>
        <w:rPr>
          <w:rtl/>
        </w:rPr>
      </w:pPr>
      <w:r w:rsidRPr="00BC0B34">
        <w:rPr>
          <w:rStyle w:val="aff0"/>
          <w:vertAlign w:val="baseline"/>
        </w:rPr>
        <w:footnoteRef/>
      </w:r>
      <w:r>
        <w:t xml:space="preserve"> </w:t>
      </w:r>
      <w:r>
        <w:rPr>
          <w:rFonts w:hint="cs"/>
          <w:rtl/>
        </w:rPr>
        <w:t>.</w:t>
      </w:r>
      <w:r w:rsidRPr="00BC0B34">
        <w:rPr>
          <w:rFonts w:hint="cs"/>
          <w:rtl/>
        </w:rPr>
        <w:t xml:space="preserve"> نهج البلاغ</w:t>
      </w:r>
      <w:r>
        <w:rPr>
          <w:rFonts w:hint="cs"/>
          <w:rtl/>
        </w:rPr>
        <w:t>ة،خطبه 64</w:t>
      </w:r>
    </w:p>
  </w:footnote>
  <w:footnote w:id="8">
    <w:p w:rsidR="004E6045" w:rsidRDefault="004E6045" w:rsidP="004E6045">
      <w:pPr>
        <w:pStyle w:val="ae"/>
        <w:rPr>
          <w:rtl/>
        </w:rPr>
      </w:pPr>
      <w:r w:rsidRPr="00BC0B34">
        <w:rPr>
          <w:rStyle w:val="aff0"/>
          <w:vertAlign w:val="baseline"/>
        </w:rPr>
        <w:footnoteRef/>
      </w:r>
      <w:r w:rsidRPr="00BC0B34">
        <w:t xml:space="preserve"> </w:t>
      </w:r>
      <w:r>
        <w:rPr>
          <w:rFonts w:hint="cs"/>
          <w:rtl/>
        </w:rPr>
        <w:t>. همان</w:t>
      </w:r>
    </w:p>
  </w:footnote>
  <w:footnote w:id="9">
    <w:p w:rsidR="004E6045" w:rsidRDefault="004E6045" w:rsidP="004E6045">
      <w:pPr>
        <w:pStyle w:val="ae"/>
        <w:rPr>
          <w:rtl/>
        </w:rPr>
      </w:pPr>
      <w:r w:rsidRPr="006F421D">
        <w:rPr>
          <w:rStyle w:val="aff0"/>
          <w:vertAlign w:val="baseline"/>
        </w:rPr>
        <w:footnoteRef/>
      </w:r>
      <w:r w:rsidRPr="006F421D">
        <w:t xml:space="preserve"> </w:t>
      </w:r>
      <w:r>
        <w:rPr>
          <w:rFonts w:hint="cs"/>
          <w:rtl/>
        </w:rPr>
        <w:t>. همان</w:t>
      </w:r>
    </w:p>
  </w:footnote>
  <w:footnote w:id="10">
    <w:p w:rsidR="004E6045" w:rsidRDefault="004E6045" w:rsidP="004E6045">
      <w:pPr>
        <w:pStyle w:val="ae"/>
        <w:rPr>
          <w:rtl/>
        </w:rPr>
      </w:pPr>
      <w:r w:rsidRPr="006F421D">
        <w:rPr>
          <w:rStyle w:val="aff0"/>
          <w:vertAlign w:val="baseline"/>
        </w:rPr>
        <w:footnoteRef/>
      </w:r>
      <w:r w:rsidRPr="006F421D">
        <w:t xml:space="preserve"> </w:t>
      </w:r>
      <w:r>
        <w:rPr>
          <w:rFonts w:hint="cs"/>
          <w:rtl/>
        </w:rPr>
        <w:t>. همان</w:t>
      </w:r>
    </w:p>
  </w:footnote>
  <w:footnote w:id="11">
    <w:p w:rsidR="006F421D" w:rsidRDefault="006F421D" w:rsidP="00CA0BE2">
      <w:pPr>
        <w:pStyle w:val="ae"/>
        <w:rPr>
          <w:rtl/>
        </w:rPr>
      </w:pPr>
      <w:r w:rsidRPr="006F421D">
        <w:rPr>
          <w:rStyle w:val="aff0"/>
          <w:vertAlign w:val="baseline"/>
        </w:rPr>
        <w:footnoteRef/>
      </w:r>
      <w:r w:rsidRPr="006F421D">
        <w:t xml:space="preserve"> </w:t>
      </w:r>
      <w:r>
        <w:rPr>
          <w:rFonts w:hint="cs"/>
          <w:rtl/>
        </w:rPr>
        <w:t>. قرآن کریم، سوره توحید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25" w:rsidRDefault="00DE5925" w:rsidP="0097678A">
    <w:pPr>
      <w:pStyle w:val="af9"/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85" w:rsidRPr="00DB6B85" w:rsidRDefault="00693B9B" w:rsidP="00DB6B85">
    <w:pPr>
      <w:tabs>
        <w:tab w:val="left" w:pos="1256"/>
        <w:tab w:val="left" w:pos="5696"/>
        <w:tab w:val="right" w:pos="9071"/>
      </w:tabs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4"/>
    <w:bookmarkEnd w:id="15"/>
    <w:r w:rsidR="00D17564">
      <w:rPr>
        <w:noProof/>
      </w:rPr>
      <w:pict w14:anchorId="7BC208C9">
        <v:line id="Straight Connector 2" o:spid="_x0000_s2049" style="position:absolute;left:0;text-align:left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="00DB6B85">
      <w:t>152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25" w:rsidRDefault="00DE5925" w:rsidP="0097678A">
    <w:pPr>
      <w:pStyle w:val="af9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97E5A"/>
    <w:multiLevelType w:val="hybridMultilevel"/>
    <w:tmpl w:val="414A4122"/>
    <w:lvl w:ilvl="0" w:tplc="34F86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B865339"/>
    <w:multiLevelType w:val="hybridMultilevel"/>
    <w:tmpl w:val="0596BA7E"/>
    <w:lvl w:ilvl="0" w:tplc="9A820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456E6"/>
    <w:multiLevelType w:val="hybridMultilevel"/>
    <w:tmpl w:val="00F656E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E648B"/>
    <w:multiLevelType w:val="hybridMultilevel"/>
    <w:tmpl w:val="CF487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7"/>
  </w:num>
  <w:num w:numId="14">
    <w:abstractNumId w:val="5"/>
  </w:num>
  <w:num w:numId="15">
    <w:abstractNumId w:val="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22"/>
    <w:rsid w:val="00001040"/>
    <w:rsid w:val="000228A2"/>
    <w:rsid w:val="000324F1"/>
    <w:rsid w:val="000337D3"/>
    <w:rsid w:val="000400D6"/>
    <w:rsid w:val="00041FE0"/>
    <w:rsid w:val="00052BA3"/>
    <w:rsid w:val="0006363E"/>
    <w:rsid w:val="00080DFF"/>
    <w:rsid w:val="00082EDC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6B82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749E3"/>
    <w:rsid w:val="0028558E"/>
    <w:rsid w:val="002914BD"/>
    <w:rsid w:val="00297263"/>
    <w:rsid w:val="002B2048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A39B9"/>
    <w:rsid w:val="003C06BF"/>
    <w:rsid w:val="003C7899"/>
    <w:rsid w:val="003D27FA"/>
    <w:rsid w:val="003D2F0A"/>
    <w:rsid w:val="003D563F"/>
    <w:rsid w:val="003E1E58"/>
    <w:rsid w:val="003E2BAB"/>
    <w:rsid w:val="003E7883"/>
    <w:rsid w:val="00405199"/>
    <w:rsid w:val="00410699"/>
    <w:rsid w:val="00414FF9"/>
    <w:rsid w:val="00415360"/>
    <w:rsid w:val="00444C95"/>
    <w:rsid w:val="0044591E"/>
    <w:rsid w:val="00455B91"/>
    <w:rsid w:val="00463025"/>
    <w:rsid w:val="004651D2"/>
    <w:rsid w:val="00465D26"/>
    <w:rsid w:val="004679F8"/>
    <w:rsid w:val="00473DE7"/>
    <w:rsid w:val="00487A72"/>
    <w:rsid w:val="004A142D"/>
    <w:rsid w:val="004A5018"/>
    <w:rsid w:val="004A72C8"/>
    <w:rsid w:val="004B337F"/>
    <w:rsid w:val="004B44B9"/>
    <w:rsid w:val="004D2EF6"/>
    <w:rsid w:val="004E4308"/>
    <w:rsid w:val="004E6045"/>
    <w:rsid w:val="004F3596"/>
    <w:rsid w:val="00530FD7"/>
    <w:rsid w:val="00572E2D"/>
    <w:rsid w:val="005736C9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26755"/>
    <w:rsid w:val="00633693"/>
    <w:rsid w:val="00636EFA"/>
    <w:rsid w:val="006550D6"/>
    <w:rsid w:val="0066229C"/>
    <w:rsid w:val="00693B9B"/>
    <w:rsid w:val="0069696C"/>
    <w:rsid w:val="006A085A"/>
    <w:rsid w:val="006D3A87"/>
    <w:rsid w:val="006F01B4"/>
    <w:rsid w:val="006F1D4F"/>
    <w:rsid w:val="006F421D"/>
    <w:rsid w:val="00716B09"/>
    <w:rsid w:val="00726F99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0C9F"/>
    <w:rsid w:val="00792FAC"/>
    <w:rsid w:val="007A5D2F"/>
    <w:rsid w:val="007B0062"/>
    <w:rsid w:val="007B197A"/>
    <w:rsid w:val="007B6FEB"/>
    <w:rsid w:val="007C1EF7"/>
    <w:rsid w:val="007C1F73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28FD"/>
    <w:rsid w:val="00883733"/>
    <w:rsid w:val="008965D2"/>
    <w:rsid w:val="008A236D"/>
    <w:rsid w:val="008B565A"/>
    <w:rsid w:val="008C3414"/>
    <w:rsid w:val="008C57C7"/>
    <w:rsid w:val="008D030F"/>
    <w:rsid w:val="008D36D5"/>
    <w:rsid w:val="008D5361"/>
    <w:rsid w:val="008E3903"/>
    <w:rsid w:val="008F03BC"/>
    <w:rsid w:val="008F63E3"/>
    <w:rsid w:val="00913C3B"/>
    <w:rsid w:val="00915509"/>
    <w:rsid w:val="00927388"/>
    <w:rsid w:val="009274FE"/>
    <w:rsid w:val="009401AC"/>
    <w:rsid w:val="009613AC"/>
    <w:rsid w:val="00964B3F"/>
    <w:rsid w:val="0097678A"/>
    <w:rsid w:val="00980643"/>
    <w:rsid w:val="009A3BDF"/>
    <w:rsid w:val="009A75AB"/>
    <w:rsid w:val="009B46BC"/>
    <w:rsid w:val="009B61C3"/>
    <w:rsid w:val="009C7B4F"/>
    <w:rsid w:val="009F4EB3"/>
    <w:rsid w:val="00A06D48"/>
    <w:rsid w:val="00A179D7"/>
    <w:rsid w:val="00A21834"/>
    <w:rsid w:val="00A31C17"/>
    <w:rsid w:val="00A31FDE"/>
    <w:rsid w:val="00A325EA"/>
    <w:rsid w:val="00A35AC2"/>
    <w:rsid w:val="00A37C77"/>
    <w:rsid w:val="00A5418D"/>
    <w:rsid w:val="00A725C2"/>
    <w:rsid w:val="00A769EE"/>
    <w:rsid w:val="00A810A5"/>
    <w:rsid w:val="00A8110B"/>
    <w:rsid w:val="00A91D5B"/>
    <w:rsid w:val="00A9447C"/>
    <w:rsid w:val="00A9616A"/>
    <w:rsid w:val="00A96F68"/>
    <w:rsid w:val="00A973BA"/>
    <w:rsid w:val="00AA2342"/>
    <w:rsid w:val="00AD0304"/>
    <w:rsid w:val="00AD27BE"/>
    <w:rsid w:val="00AE618F"/>
    <w:rsid w:val="00AF0F1A"/>
    <w:rsid w:val="00B14943"/>
    <w:rsid w:val="00B15027"/>
    <w:rsid w:val="00B21CF4"/>
    <w:rsid w:val="00B24300"/>
    <w:rsid w:val="00B33165"/>
    <w:rsid w:val="00B63F15"/>
    <w:rsid w:val="00B6536A"/>
    <w:rsid w:val="00BA51A8"/>
    <w:rsid w:val="00BB5F7E"/>
    <w:rsid w:val="00BB690D"/>
    <w:rsid w:val="00BC0B34"/>
    <w:rsid w:val="00BC26F6"/>
    <w:rsid w:val="00BC4833"/>
    <w:rsid w:val="00BC574A"/>
    <w:rsid w:val="00BD3122"/>
    <w:rsid w:val="00BD40DA"/>
    <w:rsid w:val="00BF3D67"/>
    <w:rsid w:val="00C00A4A"/>
    <w:rsid w:val="00C160AF"/>
    <w:rsid w:val="00C22299"/>
    <w:rsid w:val="00C25609"/>
    <w:rsid w:val="00C262D7"/>
    <w:rsid w:val="00C26607"/>
    <w:rsid w:val="00C31FCB"/>
    <w:rsid w:val="00C566EB"/>
    <w:rsid w:val="00C60D75"/>
    <w:rsid w:val="00C64CEA"/>
    <w:rsid w:val="00C73012"/>
    <w:rsid w:val="00C763DD"/>
    <w:rsid w:val="00C84FC0"/>
    <w:rsid w:val="00C9244A"/>
    <w:rsid w:val="00CA0BE2"/>
    <w:rsid w:val="00CB5DA3"/>
    <w:rsid w:val="00CE09B7"/>
    <w:rsid w:val="00CE31E6"/>
    <w:rsid w:val="00CE3B74"/>
    <w:rsid w:val="00CF42E2"/>
    <w:rsid w:val="00CF7916"/>
    <w:rsid w:val="00D158F3"/>
    <w:rsid w:val="00D17564"/>
    <w:rsid w:val="00D27922"/>
    <w:rsid w:val="00D3665C"/>
    <w:rsid w:val="00D508CC"/>
    <w:rsid w:val="00D50F4B"/>
    <w:rsid w:val="00D60547"/>
    <w:rsid w:val="00D66444"/>
    <w:rsid w:val="00D76353"/>
    <w:rsid w:val="00D81709"/>
    <w:rsid w:val="00DB28BB"/>
    <w:rsid w:val="00DB6B85"/>
    <w:rsid w:val="00DC603F"/>
    <w:rsid w:val="00DC7EF1"/>
    <w:rsid w:val="00DD3C0D"/>
    <w:rsid w:val="00DD4864"/>
    <w:rsid w:val="00DD71A2"/>
    <w:rsid w:val="00DE1DC4"/>
    <w:rsid w:val="00DE5925"/>
    <w:rsid w:val="00DE7635"/>
    <w:rsid w:val="00E0639C"/>
    <w:rsid w:val="00E067E6"/>
    <w:rsid w:val="00E10105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B6A01"/>
    <w:rsid w:val="00EC4393"/>
    <w:rsid w:val="00EE1C07"/>
    <w:rsid w:val="00EE2C91"/>
    <w:rsid w:val="00EE3979"/>
    <w:rsid w:val="00EF138C"/>
    <w:rsid w:val="00F034CE"/>
    <w:rsid w:val="00F10A0F"/>
    <w:rsid w:val="00F16113"/>
    <w:rsid w:val="00F2326B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docId w15:val="{4940970E-8B62-4D63-9D1D-6404FA1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سرفصل 6"/>
    <w:autoRedefine/>
    <w:rsid w:val="00D81709"/>
    <w:pPr>
      <w:tabs>
        <w:tab w:val="right" w:pos="9098"/>
      </w:tabs>
      <w:bidi/>
      <w:ind w:right="142"/>
    </w:pPr>
    <w:rPr>
      <w:rFonts w:ascii="2  Lotus" w:eastAsia="2  Lotus" w:hAnsi="2  Lotus" w:cs="B Badr"/>
      <w:bCs/>
      <w:color w:val="000000"/>
      <w:sz w:val="28"/>
      <w:szCs w:val="30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rsid w:val="004B44B9"/>
    <w:pPr>
      <w:keepNext/>
      <w:keepLines/>
      <w:outlineLvl w:val="0"/>
    </w:pPr>
    <w:rPr>
      <w:rFonts w:ascii="IRZar" w:hAnsi="IRZar" w:cs="IRZar"/>
      <w:bCs w:val="0"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nhideWhenUsed/>
    <w:qFormat/>
    <w:rsid w:val="0097678A"/>
    <w:pPr>
      <w:keepNext/>
      <w:keepLines/>
      <w:outlineLvl w:val="1"/>
    </w:pPr>
    <w:rPr>
      <w:rFonts w:ascii="Cambria" w:hAnsi="Cambria" w:cs="IRBadr"/>
      <w:sz w:val="42"/>
      <w:szCs w:val="38"/>
    </w:rPr>
  </w:style>
  <w:style w:type="paragraph" w:styleId="3">
    <w:name w:val="heading 3"/>
    <w:aliases w:val="سرفصل3,سرفصل 3,سرفصل 5"/>
    <w:basedOn w:val="a"/>
    <w:next w:val="a"/>
    <w:link w:val="30"/>
    <w:autoRedefine/>
    <w:unhideWhenUsed/>
    <w:qFormat/>
    <w:rsid w:val="003E7883"/>
    <w:pPr>
      <w:keepNext/>
      <w:keepLines/>
      <w:outlineLvl w:val="2"/>
    </w:pPr>
    <w:rPr>
      <w:rFonts w:ascii="Cambria" w:hAnsi="Cambria" w:cs="IRBadr"/>
      <w:sz w:val="40"/>
      <w:szCs w:val="36"/>
    </w:rPr>
  </w:style>
  <w:style w:type="paragraph" w:styleId="4">
    <w:name w:val="heading 4"/>
    <w:aliases w:val="سرفصل4,سرفصل 4"/>
    <w:basedOn w:val="a0"/>
    <w:next w:val="a"/>
    <w:link w:val="40"/>
    <w:autoRedefine/>
    <w:unhideWhenUsed/>
    <w:qFormat/>
    <w:rsid w:val="003E7883"/>
    <w:pPr>
      <w:jc w:val="left"/>
      <w:outlineLvl w:val="3"/>
    </w:pPr>
    <w:rPr>
      <w:rFonts w:cs="IRBadr"/>
      <w:sz w:val="36"/>
      <w:szCs w:val="34"/>
    </w:rPr>
  </w:style>
  <w:style w:type="paragraph" w:styleId="5">
    <w:name w:val="heading 5"/>
    <w:aliases w:val="سرفصل6"/>
    <w:basedOn w:val="a"/>
    <w:next w:val="a"/>
    <w:link w:val="50"/>
    <w:autoRedefine/>
    <w:unhideWhenUsed/>
    <w:qFormat/>
    <w:rsid w:val="0097678A"/>
    <w:pPr>
      <w:keepNext/>
      <w:keepLines/>
      <w:bidi w:val="0"/>
      <w:spacing w:before="180"/>
      <w:jc w:val="right"/>
      <w:outlineLvl w:val="4"/>
    </w:pPr>
    <w:rPr>
      <w:rFonts w:ascii="Cambria" w:hAnsi="Cambria" w:cs="IRBadr"/>
      <w:sz w:val="20"/>
    </w:rPr>
  </w:style>
  <w:style w:type="paragraph" w:styleId="6">
    <w:name w:val="heading 6"/>
    <w:aliases w:val="سرفصل5"/>
    <w:basedOn w:val="a"/>
    <w:next w:val="a"/>
    <w:link w:val="60"/>
    <w:autoRedefine/>
    <w:uiPriority w:val="9"/>
    <w:unhideWhenUsed/>
    <w:qFormat/>
    <w:rsid w:val="003E7883"/>
    <w:pPr>
      <w:keepNext/>
      <w:keepLines/>
      <w:spacing w:before="120"/>
      <w:outlineLvl w:val="5"/>
    </w:pPr>
    <w:rPr>
      <w:rFonts w:ascii="Cambria" w:hAnsi="Cambria" w:cs="IRBadr"/>
      <w:i/>
      <w:sz w:val="20"/>
      <w:szCs w:val="32"/>
    </w:rPr>
  </w:style>
  <w:style w:type="paragraph" w:styleId="7">
    <w:name w:val="heading 7"/>
    <w:basedOn w:val="a"/>
    <w:next w:val="a"/>
    <w:link w:val="70"/>
    <w:autoRedefine/>
    <w:semiHidden/>
    <w:unhideWhenUsed/>
    <w:qFormat/>
    <w:rsid w:val="007B0062"/>
    <w:pPr>
      <w:keepNext/>
      <w:keepLines/>
      <w:bidi w:val="0"/>
      <w:spacing w:before="120"/>
      <w:outlineLvl w:val="6"/>
    </w:pPr>
    <w:rPr>
      <w:rFonts w:ascii="Cambria" w:eastAsia="Times New Roman" w:hAnsi="Cambria" w:cs="2  Badr"/>
      <w:bCs w:val="0"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/>
      <w:outlineLvl w:val="7"/>
    </w:pPr>
    <w:rPr>
      <w:rFonts w:ascii="Cambria" w:hAnsi="Cambria" w:cs="2  Baran"/>
      <w:bCs w:val="0"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rsid w:val="0097678A"/>
    <w:rPr>
      <w:rFonts w:ascii="Cambria" w:eastAsia="2  Lotus" w:hAnsi="Cambria" w:cs="IRBadr"/>
      <w:bCs/>
      <w:color w:val="000000"/>
      <w:sz w:val="42"/>
      <w:szCs w:val="38"/>
      <w:lang w:bidi="ar-SA"/>
    </w:rPr>
  </w:style>
  <w:style w:type="character" w:customStyle="1" w:styleId="30">
    <w:name w:val="عنوان 3 نویسه"/>
    <w:aliases w:val="سرفصل3 نویسه,سرفصل 3 نویسه,سرفصل 5 نویسه"/>
    <w:link w:val="3"/>
    <w:rsid w:val="003E7883"/>
    <w:rPr>
      <w:rFonts w:ascii="Cambria" w:eastAsia="2  Lotus" w:hAnsi="Cambria" w:cs="IRBadr"/>
      <w:bCs/>
      <w:color w:val="000000"/>
      <w:sz w:val="40"/>
      <w:szCs w:val="36"/>
      <w:lang w:bidi="ar-SA"/>
    </w:rPr>
  </w:style>
  <w:style w:type="character" w:customStyle="1" w:styleId="40">
    <w:name w:val="عنوان 4 نویسه"/>
    <w:aliases w:val="سرفصل4 نویسه,سرفصل 4 نویسه"/>
    <w:link w:val="4"/>
    <w:rsid w:val="003E7883"/>
    <w:rPr>
      <w:rFonts w:eastAsia="2  Lotus" w:cs="IRBadr"/>
      <w:bCs/>
      <w:sz w:val="36"/>
      <w:szCs w:val="34"/>
    </w:rPr>
  </w:style>
  <w:style w:type="character" w:customStyle="1" w:styleId="50">
    <w:name w:val="سرصفحه 5 نویسه"/>
    <w:aliases w:val="سرفصل6 نویسه"/>
    <w:link w:val="5"/>
    <w:rsid w:val="0097678A"/>
    <w:rPr>
      <w:rFonts w:ascii="Cambria" w:eastAsia="2  Lotus" w:hAnsi="Cambria" w:cs="IRBadr"/>
      <w:bCs/>
      <w:color w:val="000000"/>
      <w:szCs w:val="30"/>
      <w:lang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ind w:left="442"/>
    </w:pPr>
    <w:rPr>
      <w:rFonts w:ascii="Calibri" w:hAnsi="Calibri" w:cs="2  Badr"/>
      <w:szCs w:val="28"/>
    </w:rPr>
  </w:style>
  <w:style w:type="character" w:styleId="a5">
    <w:name w:val="Subtle Reference"/>
    <w:aliases w:val="مرجع"/>
    <w:uiPriority w:val="31"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5 نویسه"/>
    <w:link w:val="6"/>
    <w:uiPriority w:val="9"/>
    <w:rsid w:val="003E7883"/>
    <w:rPr>
      <w:rFonts w:ascii="Cambria" w:eastAsia="2  Lotus" w:hAnsi="Cambria" w:cs="IRBadr"/>
      <w:bCs/>
      <w:i/>
      <w:color w:val="000000"/>
      <w:szCs w:val="32"/>
      <w:lang w:bidi="ar-SA"/>
    </w:rPr>
  </w:style>
  <w:style w:type="character" w:customStyle="1" w:styleId="70">
    <w:name w:val="سرصفحه 7 نویسه"/>
    <w:link w:val="7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unhideWhenUsed/>
    <w:rsid w:val="008A236D"/>
    <w:pPr>
      <w:bidi w:val="0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rsid w:val="007B0062"/>
    <w:pPr>
      <w:bidi w:val="0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rsid w:val="007B0062"/>
    <w:pPr>
      <w:bidi w:val="0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rsid w:val="007B0062"/>
    <w:pPr>
      <w:bidi w:val="0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rsid w:val="007B0062"/>
    <w:pPr>
      <w:bidi w:val="0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</w:pPr>
    <w:rPr>
      <w:rFonts w:ascii="Calibri" w:eastAsia="Times New Roman" w:hAnsi="Calibri" w:cs="2  Badr"/>
      <w:b/>
      <w:bCs w:val="0"/>
      <w:sz w:val="20"/>
      <w:szCs w:val="20"/>
    </w:rPr>
  </w:style>
  <w:style w:type="paragraph" w:styleId="ac">
    <w:name w:val="Title"/>
    <w:aliases w:val="متن اصلی"/>
    <w:basedOn w:val="a"/>
    <w:next w:val="a"/>
    <w:link w:val="ad"/>
    <w:autoRedefine/>
    <w:qFormat/>
    <w:rsid w:val="00E10105"/>
    <w:rPr>
      <w:rFonts w:cs="IRBadr"/>
      <w:bCs w:val="0"/>
      <w:szCs w:val="28"/>
    </w:rPr>
  </w:style>
  <w:style w:type="character" w:customStyle="1" w:styleId="ad">
    <w:name w:val="عنوان نویسه"/>
    <w:aliases w:val="متن اصلی نویسه"/>
    <w:link w:val="ac"/>
    <w:rsid w:val="00E10105"/>
    <w:rPr>
      <w:rFonts w:ascii="2  Lotus" w:eastAsia="2  Lotus" w:hAnsi="2  Lotus" w:cs="IRBadr"/>
      <w:color w:val="000000"/>
      <w:sz w:val="28"/>
      <w:szCs w:val="28"/>
      <w:lang w:bidi="ar-SA"/>
    </w:rPr>
  </w:style>
  <w:style w:type="paragraph" w:styleId="ae">
    <w:name w:val="Subtitle"/>
    <w:aliases w:val="پاورقي"/>
    <w:basedOn w:val="ac"/>
    <w:next w:val="a"/>
    <w:link w:val="af"/>
    <w:autoRedefine/>
    <w:uiPriority w:val="11"/>
    <w:qFormat/>
    <w:rsid w:val="00CA0BE2"/>
    <w:pPr>
      <w:jc w:val="both"/>
    </w:pPr>
    <w:rPr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CA0BE2"/>
    <w:rPr>
      <w:rFonts w:ascii="2  Lotus" w:eastAsia="2  Lotus" w:hAnsi="2  Lotus" w:cs="IRBadr"/>
      <w:color w:val="000000"/>
      <w:sz w:val="28"/>
      <w:lang w:bidi="ar-SA"/>
    </w:rPr>
  </w:style>
  <w:style w:type="character" w:styleId="af0">
    <w:name w:val="Emphasis"/>
    <w:uiPriority w:val="20"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rsid w:val="007B0062"/>
    <w:pPr>
      <w:bidi w:val="0"/>
      <w:ind w:left="1134"/>
    </w:pPr>
    <w:rPr>
      <w:rFonts w:ascii="Calibri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rsid w:val="007B0062"/>
    <w:pPr>
      <w:bidi w:val="0"/>
      <w:spacing w:before="120" w:after="240"/>
      <w:ind w:left="1134"/>
    </w:pPr>
    <w:rPr>
      <w:rFonts w:ascii="Calibri" w:eastAsia="Times New Roman" w:hAnsi="Calibri" w:cs="B Lotus"/>
      <w:i/>
      <w:sz w:val="2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rsid w:val="007B0062"/>
    <w:pPr>
      <w:bidi w:val="0"/>
      <w:spacing w:before="120" w:after="240"/>
      <w:ind w:left="1134" w:right="170"/>
    </w:pPr>
    <w:rPr>
      <w:rFonts w:ascii="Calibri" w:hAnsi="Calibri" w:cs="B Lotus"/>
      <w:b/>
      <w:bCs w:val="0"/>
      <w:i/>
      <w:sz w:val="2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aliases w:val="سرفصل  1"/>
    <w:basedOn w:val="a"/>
    <w:link w:val="afa"/>
    <w:autoRedefine/>
    <w:unhideWhenUsed/>
    <w:qFormat/>
    <w:rsid w:val="0097678A"/>
    <w:pPr>
      <w:tabs>
        <w:tab w:val="center" w:pos="4513"/>
        <w:tab w:val="right" w:pos="9026"/>
      </w:tabs>
    </w:pPr>
    <w:rPr>
      <w:rFonts w:ascii="Calibri" w:eastAsia="Times New Roman" w:hAnsi="Calibri" w:cs="IRBadr"/>
      <w:szCs w:val="40"/>
    </w:rPr>
  </w:style>
  <w:style w:type="character" w:customStyle="1" w:styleId="afa">
    <w:name w:val="سرصفحه نویسه"/>
    <w:aliases w:val="سرفصل  1 نویسه"/>
    <w:basedOn w:val="a2"/>
    <w:link w:val="af9"/>
    <w:rsid w:val="0097678A"/>
    <w:rPr>
      <w:rFonts w:cs="IRBadr"/>
      <w:bCs/>
      <w:color w:val="000000"/>
      <w:sz w:val="28"/>
      <w:szCs w:val="40"/>
      <w:lang w:bidi="ar-SA"/>
    </w:rPr>
  </w:style>
  <w:style w:type="paragraph" w:styleId="afb">
    <w:name w:val="footer"/>
    <w:aliases w:val="پاورقی"/>
    <w:basedOn w:val="a"/>
    <w:link w:val="afc"/>
    <w:unhideWhenUsed/>
    <w:rsid w:val="000D5800"/>
    <w:pPr>
      <w:tabs>
        <w:tab w:val="center" w:pos="4513"/>
        <w:tab w:val="right" w:pos="9026"/>
      </w:tabs>
      <w:bidi w:val="0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aliases w:val="پاورقی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nhideWhenUsed/>
    <w:rsid w:val="000D5800"/>
    <w:pPr>
      <w:bidi w:val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customStyle="1" w:styleId="hadith">
    <w:name w:val="hadith"/>
    <w:basedOn w:val="a2"/>
    <w:rsid w:val="00B33165"/>
  </w:style>
  <w:style w:type="paragraph" w:styleId="HTML">
    <w:name w:val="HTML Preformatted"/>
    <w:basedOn w:val="a"/>
    <w:link w:val="HTML0"/>
    <w:uiPriority w:val="99"/>
    <w:semiHidden/>
    <w:unhideWhenUsed/>
    <w:rsid w:val="00B33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از پیش قالب بندی شده HTML نویسه"/>
    <w:basedOn w:val="a2"/>
    <w:link w:val="HTML"/>
    <w:uiPriority w:val="99"/>
    <w:semiHidden/>
    <w:rsid w:val="00B33165"/>
    <w:rPr>
      <w:rFonts w:ascii="Courier New" w:hAnsi="Courier New" w:cs="Courier New"/>
      <w:lang w:bidi="ar-SA"/>
    </w:rPr>
  </w:style>
  <w:style w:type="character" w:styleId="aff6">
    <w:name w:val="page number"/>
    <w:basedOn w:val="a2"/>
    <w:rsid w:val="00D81709"/>
  </w:style>
  <w:style w:type="paragraph" w:customStyle="1" w:styleId="72">
    <w:name w:val="سرفصل 7"/>
    <w:basedOn w:val="7"/>
    <w:next w:val="7"/>
    <w:autoRedefine/>
    <w:qFormat/>
    <w:rsid w:val="0097678A"/>
    <w:pPr>
      <w:keepNext w:val="0"/>
      <w:keepLines w:val="0"/>
      <w:bidi/>
      <w:spacing w:before="240" w:after="60"/>
    </w:pPr>
    <w:rPr>
      <w:rFonts w:ascii="Calibri" w:hAnsi="Calibri" w:cs="IRBadr"/>
      <w:b/>
      <w:bCs/>
      <w:i w:val="0"/>
      <w:color w:val="auto"/>
      <w:sz w:val="32"/>
      <w:szCs w:val="28"/>
    </w:rPr>
  </w:style>
  <w:style w:type="paragraph" w:customStyle="1" w:styleId="aff7">
    <w:name w:val="متن عربی"/>
    <w:basedOn w:val="a"/>
    <w:autoRedefine/>
    <w:qFormat/>
    <w:rsid w:val="003E7883"/>
    <w:rPr>
      <w:rFonts w:cs="IRBadr"/>
      <w:szCs w:val="28"/>
    </w:rPr>
  </w:style>
  <w:style w:type="character" w:styleId="aff8">
    <w:name w:val="annotation reference"/>
    <w:basedOn w:val="a2"/>
    <w:semiHidden/>
    <w:unhideWhenUsed/>
    <w:rsid w:val="00D81709"/>
    <w:rPr>
      <w:sz w:val="16"/>
      <w:szCs w:val="16"/>
    </w:rPr>
  </w:style>
  <w:style w:type="paragraph" w:styleId="aff9">
    <w:name w:val="annotation text"/>
    <w:basedOn w:val="a"/>
    <w:link w:val="affa"/>
    <w:semiHidden/>
    <w:unhideWhenUsed/>
    <w:rsid w:val="00D81709"/>
    <w:rPr>
      <w:sz w:val="20"/>
      <w:szCs w:val="20"/>
    </w:rPr>
  </w:style>
  <w:style w:type="character" w:customStyle="1" w:styleId="affa">
    <w:name w:val="متن نظر نویسه"/>
    <w:basedOn w:val="a2"/>
    <w:link w:val="aff9"/>
    <w:semiHidden/>
    <w:rsid w:val="00D81709"/>
    <w:rPr>
      <w:rFonts w:ascii="2  Lotus" w:eastAsia="2  Lotus" w:hAnsi="2  Lotus" w:cs="B Badr"/>
      <w:bCs/>
      <w:color w:val="000000"/>
      <w:lang w:bidi="ar-SA"/>
    </w:rPr>
  </w:style>
  <w:style w:type="paragraph" w:styleId="affb">
    <w:name w:val="annotation subject"/>
    <w:basedOn w:val="aff9"/>
    <w:next w:val="aff9"/>
    <w:link w:val="affc"/>
    <w:semiHidden/>
    <w:unhideWhenUsed/>
    <w:rsid w:val="00D81709"/>
    <w:rPr>
      <w:b/>
    </w:rPr>
  </w:style>
  <w:style w:type="character" w:customStyle="1" w:styleId="affc">
    <w:name w:val="موضوع توضیح نویسه"/>
    <w:basedOn w:val="affa"/>
    <w:link w:val="affb"/>
    <w:semiHidden/>
    <w:rsid w:val="00D81709"/>
    <w:rPr>
      <w:rFonts w:ascii="2  Lotus" w:eastAsia="2  Lotus" w:hAnsi="2  Lotus" w:cs="B Badr"/>
      <w:b/>
      <w:bCs/>
      <w:color w:val="000000"/>
      <w:lang w:bidi="ar-SA"/>
    </w:rPr>
  </w:style>
  <w:style w:type="paragraph" w:styleId="81">
    <w:name w:val="toc 8"/>
    <w:basedOn w:val="a"/>
    <w:next w:val="a"/>
    <w:autoRedefine/>
    <w:uiPriority w:val="39"/>
    <w:unhideWhenUsed/>
    <w:rsid w:val="00D81709"/>
    <w:pPr>
      <w:tabs>
        <w:tab w:val="clear" w:pos="9098"/>
      </w:tabs>
      <w:bidi w:val="0"/>
      <w:spacing w:after="100" w:line="259" w:lineRule="auto"/>
      <w:ind w:left="1540" w:right="0"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D81709"/>
    <w:pPr>
      <w:tabs>
        <w:tab w:val="clear" w:pos="9098"/>
      </w:tabs>
      <w:bidi w:val="0"/>
      <w:spacing w:after="100" w:line="259" w:lineRule="auto"/>
      <w:ind w:left="1760" w:right="0"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altName w:val="IRLotus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2E"/>
    <w:rsid w:val="002348FB"/>
    <w:rsid w:val="008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6D1ACD231F4FA6BB52563BF738D9C6">
    <w:name w:val="C86D1ACD231F4FA6BB52563BF738D9C6"/>
    <w:rsid w:val="00872B2E"/>
  </w:style>
  <w:style w:type="paragraph" w:customStyle="1" w:styleId="D87DA2B1246E4D4E94F74750594F5640">
    <w:name w:val="D87DA2B1246E4D4E94F74750594F5640"/>
    <w:rsid w:val="00872B2E"/>
  </w:style>
  <w:style w:type="paragraph" w:customStyle="1" w:styleId="50FC72BB0D4C4C9CBA9A165B7C518616">
    <w:name w:val="50FC72BB0D4C4C9CBA9A165B7C518616"/>
    <w:rsid w:val="00872B2E"/>
  </w:style>
  <w:style w:type="paragraph" w:customStyle="1" w:styleId="816A8CF3ECF84186BB5A17007104E048">
    <w:name w:val="816A8CF3ECF84186BB5A17007104E048"/>
    <w:rsid w:val="00872B2E"/>
  </w:style>
  <w:style w:type="paragraph" w:customStyle="1" w:styleId="4C72E679C1104702A8598C32F7A6AFD0">
    <w:name w:val="4C72E679C1104702A8598C32F7A6AFD0"/>
    <w:rsid w:val="00872B2E"/>
  </w:style>
  <w:style w:type="paragraph" w:customStyle="1" w:styleId="9657672D2C5E4A09A8A653B50BE82560">
    <w:name w:val="9657672D2C5E4A09A8A653B50BE82560"/>
    <w:rsid w:val="00872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64F1-942D-4575-B14F-02FEBCF8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94</TotalTime>
  <Pages>1</Pages>
  <Words>4538</Words>
  <Characters>25867</Characters>
  <Application>Microsoft Office Word</Application>
  <DocSecurity>0</DocSecurity>
  <Lines>215</Lines>
  <Paragraphs>60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30345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9</cp:revision>
  <dcterms:created xsi:type="dcterms:W3CDTF">2015-07-27T10:37:00Z</dcterms:created>
  <dcterms:modified xsi:type="dcterms:W3CDTF">2015-08-30T09:39:00Z</dcterms:modified>
</cp:coreProperties>
</file>