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45" w:rsidRPr="007839D8" w:rsidRDefault="00AC7545" w:rsidP="00177F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C7545" w:rsidRPr="00177F08" w:rsidRDefault="00AC7545" w:rsidP="00177F0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77F08">
        <w:rPr>
          <w:rFonts w:ascii="IRBadr" w:hAnsi="IRBadr" w:cs="IRBadr"/>
          <w:b/>
          <w:bCs/>
          <w:sz w:val="28"/>
          <w:szCs w:val="28"/>
          <w:rtl/>
          <w:lang w:bidi="fa-IR"/>
        </w:rPr>
        <w:t>بسم الله الرحمن الرحیم</w:t>
      </w:r>
    </w:p>
    <w:p w:rsidR="005A7E0C" w:rsidRDefault="00AC7545" w:rsidP="005A7E0C">
      <w:pPr>
        <w:pStyle w:val="21"/>
        <w:tabs>
          <w:tab w:val="right" w:leader="dot" w:pos="9017"/>
        </w:tabs>
        <w:bidi/>
        <w:rPr>
          <w:noProof/>
        </w:rPr>
      </w:pPr>
      <w:r w:rsidRPr="007839D8">
        <w:rPr>
          <w:rFonts w:ascii="IRBadr" w:hAnsi="IRBadr" w:cs="IRBadr"/>
          <w:sz w:val="28"/>
          <w:szCs w:val="28"/>
          <w:rtl/>
        </w:rPr>
        <w:fldChar w:fldCharType="begin"/>
      </w:r>
      <w:r w:rsidRPr="007839D8">
        <w:rPr>
          <w:rFonts w:ascii="IRBadr" w:hAnsi="IRBadr" w:cs="IRBadr"/>
          <w:sz w:val="28"/>
          <w:szCs w:val="28"/>
          <w:rtl/>
        </w:rPr>
        <w:instrText xml:space="preserve"> </w:instrText>
      </w:r>
      <w:r w:rsidRPr="007839D8">
        <w:rPr>
          <w:rFonts w:ascii="IRBadr" w:hAnsi="IRBadr" w:cs="IRBadr"/>
          <w:sz w:val="28"/>
          <w:szCs w:val="28"/>
        </w:rPr>
        <w:instrText>TOC</w:instrText>
      </w:r>
      <w:r w:rsidRPr="007839D8">
        <w:rPr>
          <w:rFonts w:ascii="IRBadr" w:hAnsi="IRBadr" w:cs="IRBadr"/>
          <w:sz w:val="28"/>
          <w:szCs w:val="28"/>
          <w:rtl/>
        </w:rPr>
        <w:instrText xml:space="preserve"> \</w:instrText>
      </w:r>
      <w:r w:rsidRPr="007839D8">
        <w:rPr>
          <w:rFonts w:ascii="IRBadr" w:hAnsi="IRBadr" w:cs="IRBadr"/>
          <w:sz w:val="28"/>
          <w:szCs w:val="28"/>
        </w:rPr>
        <w:instrText>o "1-3" \h \z \u</w:instrText>
      </w:r>
      <w:r w:rsidRPr="007839D8">
        <w:rPr>
          <w:rFonts w:ascii="IRBadr" w:hAnsi="IRBadr" w:cs="IRBadr"/>
          <w:sz w:val="28"/>
          <w:szCs w:val="28"/>
          <w:rtl/>
        </w:rPr>
        <w:instrText xml:space="preserve"> </w:instrText>
      </w:r>
      <w:r w:rsidRPr="007839D8">
        <w:rPr>
          <w:rFonts w:ascii="IRBadr" w:hAnsi="IRBadr" w:cs="IRBadr"/>
          <w:sz w:val="28"/>
          <w:szCs w:val="28"/>
          <w:rtl/>
        </w:rPr>
        <w:fldChar w:fldCharType="separate"/>
      </w:r>
      <w:hyperlink w:anchor="_Toc426206774" w:history="1">
        <w:r w:rsidR="005A7E0C" w:rsidRPr="00726BAC">
          <w:rPr>
            <w:rStyle w:val="aff1"/>
            <w:rFonts w:cs="2  Badr" w:hint="eastAsia"/>
            <w:noProof/>
            <w:rtl/>
          </w:rPr>
          <w:t>وظا</w:t>
        </w:r>
        <w:r w:rsidR="005A7E0C" w:rsidRPr="00726BAC">
          <w:rPr>
            <w:rStyle w:val="aff1"/>
            <w:rFonts w:cs="2  Badr" w:hint="cs"/>
            <w:noProof/>
            <w:rtl/>
          </w:rPr>
          <w:t>ی</w:t>
        </w:r>
        <w:r w:rsidR="005A7E0C" w:rsidRPr="00726BAC">
          <w:rPr>
            <w:rStyle w:val="aff1"/>
            <w:rFonts w:cs="2  Badr" w:hint="eastAsia"/>
            <w:noProof/>
            <w:rtl/>
          </w:rPr>
          <w:t>ف</w:t>
        </w:r>
        <w:r w:rsidR="005A7E0C" w:rsidRPr="00726BAC">
          <w:rPr>
            <w:rStyle w:val="aff1"/>
            <w:rFonts w:cs="2  Badr"/>
            <w:noProof/>
            <w:rtl/>
          </w:rPr>
          <w:t xml:space="preserve"> </w:t>
        </w:r>
        <w:r w:rsidR="005A7E0C" w:rsidRPr="00726BAC">
          <w:rPr>
            <w:rStyle w:val="aff1"/>
            <w:rFonts w:cs="2  Badr" w:hint="eastAsia"/>
            <w:noProof/>
            <w:rtl/>
          </w:rPr>
          <w:t>ما</w:t>
        </w:r>
        <w:r w:rsidR="005A7E0C" w:rsidRPr="00726BAC">
          <w:rPr>
            <w:rStyle w:val="aff1"/>
            <w:rFonts w:cs="2  Badr"/>
            <w:noProof/>
            <w:rtl/>
          </w:rPr>
          <w:t xml:space="preserve"> </w:t>
        </w:r>
        <w:r w:rsidR="005A7E0C" w:rsidRPr="00726BAC">
          <w:rPr>
            <w:rStyle w:val="aff1"/>
            <w:rFonts w:cs="2  Badr" w:hint="eastAsia"/>
            <w:noProof/>
            <w:rtl/>
          </w:rPr>
          <w:t>از</w:t>
        </w:r>
        <w:r w:rsidR="005A7E0C" w:rsidRPr="00726BAC">
          <w:rPr>
            <w:rStyle w:val="aff1"/>
            <w:rFonts w:cs="2  Badr"/>
            <w:noProof/>
            <w:rtl/>
          </w:rPr>
          <w:t xml:space="preserve"> </w:t>
        </w:r>
        <w:r w:rsidR="005A7E0C" w:rsidRPr="00726BAC">
          <w:rPr>
            <w:rStyle w:val="aff1"/>
            <w:rFonts w:cs="2  Badr" w:hint="eastAsia"/>
            <w:noProof/>
            <w:rtl/>
          </w:rPr>
          <w:t>د</w:t>
        </w:r>
        <w:r w:rsidR="005A7E0C" w:rsidRPr="00726BAC">
          <w:rPr>
            <w:rStyle w:val="aff1"/>
            <w:rFonts w:cs="2  Badr" w:hint="cs"/>
            <w:noProof/>
            <w:rtl/>
          </w:rPr>
          <w:t>ی</w:t>
        </w:r>
        <w:r w:rsidR="005A7E0C" w:rsidRPr="00726BAC">
          <w:rPr>
            <w:rStyle w:val="aff1"/>
            <w:rFonts w:cs="2  Badr" w:hint="eastAsia"/>
            <w:noProof/>
            <w:rtl/>
          </w:rPr>
          <w:t>دگاه</w:t>
        </w:r>
        <w:r w:rsidR="005A7E0C" w:rsidRPr="00726BAC">
          <w:rPr>
            <w:rStyle w:val="aff1"/>
            <w:rFonts w:cs="2  Badr"/>
            <w:noProof/>
            <w:rtl/>
          </w:rPr>
          <w:t xml:space="preserve"> </w:t>
        </w:r>
        <w:r w:rsidR="005A7E0C" w:rsidRPr="00726BAC">
          <w:rPr>
            <w:rStyle w:val="aff1"/>
            <w:rFonts w:cs="2  Badr" w:hint="eastAsia"/>
            <w:noProof/>
            <w:rtl/>
          </w:rPr>
          <w:t>بزرگان</w:t>
        </w:r>
        <w:r w:rsidR="005A7E0C" w:rsidRPr="00726BAC">
          <w:rPr>
            <w:rStyle w:val="aff1"/>
            <w:rFonts w:cs="2  Badr"/>
            <w:noProof/>
            <w:rtl/>
          </w:rPr>
          <w:t xml:space="preserve"> </w:t>
        </w:r>
        <w:r w:rsidR="005A7E0C" w:rsidRPr="00726BAC">
          <w:rPr>
            <w:rStyle w:val="aff1"/>
            <w:rFonts w:cs="2  Badr" w:hint="eastAsia"/>
            <w:noProof/>
            <w:rtl/>
          </w:rPr>
          <w:t>نسبت</w:t>
        </w:r>
        <w:r w:rsidR="005A7E0C" w:rsidRPr="00726BAC">
          <w:rPr>
            <w:rStyle w:val="aff1"/>
            <w:rFonts w:cs="2  Badr"/>
            <w:noProof/>
            <w:rtl/>
          </w:rPr>
          <w:t xml:space="preserve"> </w:t>
        </w:r>
        <w:r w:rsidR="005A7E0C" w:rsidRPr="00726BAC">
          <w:rPr>
            <w:rStyle w:val="aff1"/>
            <w:rFonts w:cs="2  Badr" w:hint="eastAsia"/>
            <w:noProof/>
            <w:rtl/>
          </w:rPr>
          <w:t>به</w:t>
        </w:r>
        <w:r w:rsidR="005A7E0C" w:rsidRPr="00726BAC">
          <w:rPr>
            <w:rStyle w:val="aff1"/>
            <w:rFonts w:cs="2  Badr"/>
            <w:noProof/>
            <w:rtl/>
          </w:rPr>
          <w:t xml:space="preserve"> </w:t>
        </w:r>
        <w:r w:rsidR="005A7E0C" w:rsidRPr="00726BAC">
          <w:rPr>
            <w:rStyle w:val="aff1"/>
            <w:rFonts w:cs="2  Badr" w:hint="eastAsia"/>
            <w:noProof/>
            <w:rtl/>
          </w:rPr>
          <w:t>عزادار</w:t>
        </w:r>
        <w:r w:rsidR="005A7E0C" w:rsidRPr="00726BAC">
          <w:rPr>
            <w:rStyle w:val="aff1"/>
            <w:rFonts w:cs="2  Badr" w:hint="cs"/>
            <w:noProof/>
            <w:rtl/>
          </w:rPr>
          <w:t>ی</w:t>
        </w:r>
        <w:r w:rsidR="005A7E0C">
          <w:rPr>
            <w:noProof/>
            <w:webHidden/>
          </w:rPr>
          <w:tab/>
        </w:r>
        <w:r w:rsidR="005A7E0C">
          <w:rPr>
            <w:noProof/>
            <w:webHidden/>
          </w:rPr>
          <w:fldChar w:fldCharType="begin"/>
        </w:r>
        <w:r w:rsidR="005A7E0C">
          <w:rPr>
            <w:noProof/>
            <w:webHidden/>
          </w:rPr>
          <w:instrText xml:space="preserve"> PAGEREF _Toc426206774 \h </w:instrText>
        </w:r>
        <w:r w:rsidR="005A7E0C">
          <w:rPr>
            <w:noProof/>
            <w:webHidden/>
          </w:rPr>
        </w:r>
        <w:r w:rsidR="005A7E0C">
          <w:rPr>
            <w:noProof/>
            <w:webHidden/>
          </w:rPr>
          <w:fldChar w:fldCharType="separate"/>
        </w:r>
        <w:r w:rsidR="005A7E0C">
          <w:rPr>
            <w:noProof/>
            <w:webHidden/>
          </w:rPr>
          <w:t>2</w:t>
        </w:r>
        <w:r w:rsidR="005A7E0C">
          <w:rPr>
            <w:noProof/>
            <w:webHidden/>
          </w:rPr>
          <w:fldChar w:fldCharType="end"/>
        </w:r>
      </w:hyperlink>
    </w:p>
    <w:p w:rsidR="005A7E0C" w:rsidRDefault="005A7E0C" w:rsidP="005A7E0C">
      <w:pPr>
        <w:pStyle w:val="21"/>
        <w:tabs>
          <w:tab w:val="right" w:leader="dot" w:pos="9017"/>
        </w:tabs>
        <w:bidi/>
        <w:rPr>
          <w:noProof/>
        </w:rPr>
      </w:pPr>
      <w:hyperlink w:anchor="_Toc426206775" w:history="1">
        <w:r w:rsidRPr="00726BAC">
          <w:rPr>
            <w:rStyle w:val="aff1"/>
            <w:rFonts w:cs="2  Badr" w:hint="eastAsia"/>
            <w:noProof/>
            <w:rtl/>
          </w:rPr>
          <w:t>با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 w:hint="eastAsia"/>
            <w:noProof/>
            <w:rtl/>
          </w:rPr>
          <w:t>سته‌ها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اقامه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عزادار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عاشورا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_Toc426206775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7E0C" w:rsidRDefault="005A7E0C" w:rsidP="005A7E0C">
      <w:pPr>
        <w:pStyle w:val="21"/>
        <w:tabs>
          <w:tab w:val="right" w:leader="dot" w:pos="9017"/>
        </w:tabs>
        <w:bidi/>
        <w:rPr>
          <w:noProof/>
        </w:rPr>
      </w:pPr>
      <w:hyperlink w:anchor="_Toc426206776" w:history="1">
        <w:r w:rsidRPr="00726BAC">
          <w:rPr>
            <w:rStyle w:val="aff1"/>
            <w:rFonts w:cs="2  Badr" w:hint="eastAsia"/>
            <w:noProof/>
            <w:rtl/>
          </w:rPr>
          <w:t>گستردگ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عزا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امام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حس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 w:hint="eastAsia"/>
            <w:noProof/>
            <w:rtl/>
          </w:rPr>
          <w:t>ن</w:t>
        </w:r>
        <w:r w:rsidRPr="00726BAC">
          <w:rPr>
            <w:rStyle w:val="aff1"/>
            <w:rFonts w:cs="2  Badr"/>
            <w:noProof/>
            <w:rtl/>
          </w:rPr>
          <w:t xml:space="preserve"> (</w:t>
        </w:r>
        <w:r w:rsidRPr="00726BAC">
          <w:rPr>
            <w:rStyle w:val="aff1"/>
            <w:rFonts w:cs="2  Badr" w:hint="eastAsia"/>
            <w:noProof/>
            <w:rtl/>
          </w:rPr>
          <w:t>ع</w:t>
        </w:r>
        <w:r w:rsidRPr="00726BAC">
          <w:rPr>
            <w:rStyle w:val="aff1"/>
            <w:rFonts w:cs="2  Badr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_Toc426206776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A7E0C" w:rsidRDefault="005A7E0C" w:rsidP="005A7E0C">
      <w:pPr>
        <w:pStyle w:val="21"/>
        <w:tabs>
          <w:tab w:val="right" w:leader="dot" w:pos="9017"/>
        </w:tabs>
        <w:bidi/>
        <w:rPr>
          <w:noProof/>
        </w:rPr>
      </w:pPr>
      <w:hyperlink w:anchor="_Toc426206777" w:history="1">
        <w:r w:rsidRPr="00726BAC">
          <w:rPr>
            <w:rStyle w:val="aff1"/>
            <w:rFonts w:cs="2  Badr" w:hint="eastAsia"/>
            <w:noProof/>
            <w:rtl/>
          </w:rPr>
          <w:t>خداوند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 w:hint="eastAsia"/>
            <w:noProof/>
            <w:rtl/>
          </w:rPr>
          <w:t>اور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عاشورائ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_Toc426206777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7E0C" w:rsidRDefault="005A7E0C" w:rsidP="005A7E0C">
      <w:pPr>
        <w:pStyle w:val="21"/>
        <w:tabs>
          <w:tab w:val="right" w:leader="dot" w:pos="9017"/>
        </w:tabs>
        <w:bidi/>
        <w:rPr>
          <w:noProof/>
        </w:rPr>
      </w:pPr>
      <w:hyperlink w:anchor="_Toc426206778" w:history="1">
        <w:r w:rsidRPr="00726BAC">
          <w:rPr>
            <w:rStyle w:val="aff1"/>
            <w:rFonts w:cs="2  Badr" w:hint="eastAsia"/>
            <w:noProof/>
            <w:rtl/>
          </w:rPr>
          <w:t>رمز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ماندگار</w:t>
        </w:r>
        <w:r w:rsidRPr="00726BAC">
          <w:rPr>
            <w:rStyle w:val="aff1"/>
            <w:rFonts w:cs="2  Badr" w:hint="cs"/>
            <w:noProof/>
            <w:rtl/>
          </w:rPr>
          <w:t>ی</w:t>
        </w:r>
        <w:r w:rsidRPr="00726BAC">
          <w:rPr>
            <w:rStyle w:val="aff1"/>
            <w:rFonts w:cs="2  Badr"/>
            <w:noProof/>
            <w:rtl/>
          </w:rPr>
          <w:t xml:space="preserve"> </w:t>
        </w:r>
        <w:r w:rsidRPr="00726BAC">
          <w:rPr>
            <w:rStyle w:val="aff1"/>
            <w:rFonts w:cs="2  Badr" w:hint="eastAsia"/>
            <w:noProof/>
            <w:rtl/>
          </w:rPr>
          <w:t>عاشورا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_Toc426206778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7E0C" w:rsidRDefault="005A7E0C" w:rsidP="005A7E0C">
      <w:pPr>
        <w:pStyle w:val="21"/>
        <w:tabs>
          <w:tab w:val="right" w:leader="dot" w:pos="9017"/>
        </w:tabs>
        <w:bidi/>
        <w:rPr>
          <w:noProof/>
        </w:rPr>
      </w:pPr>
      <w:hyperlink w:anchor="_Toc426206779" w:history="1">
        <w:r w:rsidRPr="00726BAC">
          <w:rPr>
            <w:rStyle w:val="aff1"/>
            <w:rFonts w:cs="2  Badr"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_Toc426206779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7545" w:rsidRPr="007839D8" w:rsidRDefault="00AC7545" w:rsidP="005A7E0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7839D8">
        <w:rPr>
          <w:rFonts w:ascii="IRBadr" w:hAnsi="IRBadr" w:cs="IRBadr"/>
          <w:sz w:val="28"/>
          <w:szCs w:val="28"/>
          <w:rtl/>
        </w:rPr>
        <w:fldChar w:fldCharType="end"/>
      </w:r>
    </w:p>
    <w:p w:rsidR="00AC7545" w:rsidRPr="007839D8" w:rsidRDefault="00AC7545" w:rsidP="00177F08">
      <w:pPr>
        <w:jc w:val="both"/>
        <w:rPr>
          <w:rFonts w:ascii="IRBadr" w:eastAsiaTheme="majorEastAsia" w:hAnsi="IRBadr" w:cs="IRBadr"/>
          <w:b/>
          <w:bCs/>
          <w:sz w:val="28"/>
          <w:szCs w:val="28"/>
          <w:rtl/>
        </w:rPr>
      </w:pPr>
      <w:r w:rsidRPr="007839D8">
        <w:rPr>
          <w:rFonts w:ascii="IRBadr" w:hAnsi="IRBadr" w:cs="IRBadr"/>
          <w:sz w:val="28"/>
          <w:szCs w:val="28"/>
          <w:rtl/>
        </w:rPr>
        <w:br w:type="page"/>
      </w:r>
    </w:p>
    <w:p w:rsidR="00AC7545" w:rsidRPr="007839D8" w:rsidRDefault="00AC7545" w:rsidP="00177F08">
      <w:pPr>
        <w:pStyle w:val="2"/>
        <w:bidi/>
        <w:jc w:val="both"/>
        <w:rPr>
          <w:rFonts w:cs="2  Badr"/>
          <w:rtl/>
        </w:rPr>
      </w:pPr>
      <w:bookmarkStart w:id="0" w:name="_Toc426206774"/>
      <w:r w:rsidRPr="007839D8">
        <w:rPr>
          <w:rFonts w:cs="2  Badr"/>
          <w:rtl/>
        </w:rPr>
        <w:lastRenderedPageBreak/>
        <w:t>وظایف ما از دیدگاه بزرگان نسبت به عزاداری</w:t>
      </w:r>
      <w:bookmarkEnd w:id="0"/>
    </w:p>
    <w:p w:rsidR="00AC7545" w:rsidRPr="007839D8" w:rsidRDefault="00177F08" w:rsidP="00177F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درزم</w:t>
      </w:r>
      <w:r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برپایی عزاداری حضرت </w:t>
      </w:r>
      <w:r>
        <w:rPr>
          <w:rFonts w:ascii="IRBadr" w:hAnsi="IRBadr" w:cs="IRBadr"/>
          <w:sz w:val="28"/>
          <w:szCs w:val="28"/>
          <w:rtl/>
          <w:lang w:bidi="fa-IR"/>
        </w:rPr>
        <w:t>اباعبدالله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الحسین (ع) بزرگان دین دو وظیفه را از ما خواستارند:</w:t>
      </w:r>
    </w:p>
    <w:p w:rsidR="00AC7545" w:rsidRPr="007839D8" w:rsidRDefault="00AC7545" w:rsidP="00177F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اولاً؛ اقامه عزاداری باید هم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عاطفی و روحی و هم معرفتی و شناختی باشد. باید تلاش کنیم جوانان و نوجوانان را حسینی تربیت کنیم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به‌گونه‌ا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که قلبشان سرشار از عشق به سالار شهیدان حضرت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اباعبدالله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الحسین (ع) باشد.</w:t>
      </w:r>
    </w:p>
    <w:p w:rsidR="00AC7545" w:rsidRPr="007839D8" w:rsidRDefault="00AC7545" w:rsidP="00177F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9D8">
        <w:rPr>
          <w:rFonts w:ascii="IRBadr" w:hAnsi="IRBadr" w:cs="IRBadr"/>
          <w:sz w:val="28"/>
          <w:szCs w:val="28"/>
          <w:rtl/>
          <w:lang w:bidi="fa-IR"/>
        </w:rPr>
        <w:t>ثانیاً؛ باید به سمت شناخت عاشورا گام برداریم.</w:t>
      </w:r>
    </w:p>
    <w:p w:rsidR="00AC7545" w:rsidRPr="007839D8" w:rsidRDefault="00AC7545" w:rsidP="00177F08">
      <w:pPr>
        <w:pStyle w:val="2"/>
        <w:bidi/>
        <w:jc w:val="both"/>
        <w:rPr>
          <w:rFonts w:cs="2  Badr"/>
          <w:rtl/>
        </w:rPr>
      </w:pPr>
      <w:bookmarkStart w:id="1" w:name="_Toc426206775"/>
      <w:r w:rsidRPr="007839D8">
        <w:rPr>
          <w:rFonts w:cs="2  Badr"/>
          <w:rtl/>
        </w:rPr>
        <w:t>بایسته‌های اقامه عزاداری عاشورا</w:t>
      </w:r>
      <w:bookmarkEnd w:id="1"/>
    </w:p>
    <w:p w:rsidR="00AC7545" w:rsidRPr="007839D8" w:rsidRDefault="00AC7545" w:rsidP="005A7E0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اظهار مودت و ارادت ما به امام حسین (ع) باید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به‌گونه‌ا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باشد که هم عواطف حسینی را در ما تقویت کند و هم شناخت و معرفت حسینی را در ما به وجود آورد. درس‌های حادثه عاشورا باید هرسال تکرار شود و نوجوانان و جوانان ما باید</w:t>
      </w:r>
      <w:r w:rsidR="005A7E0C">
        <w:rPr>
          <w:rFonts w:ascii="IRBadr" w:hAnsi="IRBadr" w:cs="IRBadr"/>
          <w:sz w:val="28"/>
          <w:szCs w:val="28"/>
          <w:rtl/>
          <w:lang w:bidi="fa-IR"/>
        </w:rPr>
        <w:t xml:space="preserve"> هرسال در مراسم عزاداری عاشورا 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درس‌ها و پیام‌های عاشورا آشنایی پیدا کنند. واقعه مهم عاشورا چند ساعت به طول انجامید و شاید در هیچ تاریخی نظیر این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حادثه‌ا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نداشته باشیم که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ا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ین‌قدر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کوتاه ولی عمیق و پرمحتوا باشد، سرشار از هزاران پیام اخلاقی باشد و در صفحه تاریخ ماندگار شود.</w:t>
      </w:r>
    </w:p>
    <w:p w:rsidR="00AC7545" w:rsidRPr="007839D8" w:rsidRDefault="00AC7545" w:rsidP="00177F08">
      <w:pPr>
        <w:pStyle w:val="2"/>
        <w:bidi/>
        <w:jc w:val="both"/>
        <w:rPr>
          <w:rFonts w:cs="2  Badr"/>
          <w:rtl/>
        </w:rPr>
      </w:pPr>
      <w:bookmarkStart w:id="2" w:name="_Toc426206776"/>
      <w:r w:rsidRPr="007839D8">
        <w:rPr>
          <w:rFonts w:cs="2  Badr"/>
          <w:rtl/>
        </w:rPr>
        <w:t>گستردگی عزای امام حسین (ع)</w:t>
      </w:r>
      <w:bookmarkEnd w:id="2"/>
    </w:p>
    <w:p w:rsidR="00AC7545" w:rsidRPr="007839D8" w:rsidRDefault="00177F08" w:rsidP="00177F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هنگام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مشغول عزاداری حضرت امام حسین (ع) هستیم همزمان با ما هزاران عزاداری و پرچم حسینی برپاست. در کشور ایران در هزاران نقطه از شهر و روستا پرچم سالار شهیدان در اهتزاز است و فراتر از ایران حداقل در 100 کشور دنیا عزای امام حسین (ع) برپاست.</w:t>
      </w:r>
    </w:p>
    <w:p w:rsidR="00AC7545" w:rsidRPr="007839D8" w:rsidRDefault="00177F08" w:rsidP="005A7E0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یش‌تر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نیز ذکر شد واقعه عاشورا نزد خداوند </w:t>
      </w:r>
      <w:r w:rsidR="005A7E0C">
        <w:rPr>
          <w:rFonts w:ascii="IRBadr" w:hAnsi="IRBadr" w:cs="IRBadr" w:hint="cs"/>
          <w:sz w:val="28"/>
          <w:szCs w:val="28"/>
          <w:rtl/>
          <w:lang w:bidi="fa-IR"/>
        </w:rPr>
        <w:t xml:space="preserve">دارای 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>شکوه و عظمت فراوانی</w:t>
      </w:r>
      <w:r w:rsidR="005A7E0C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زیرا در چند ساعت اتفاق افتاد ولی پس از گذشت قریب 1360 سال از واقعه عاشورا در سراسر جهان </w:t>
      </w:r>
      <w:r>
        <w:rPr>
          <w:rFonts w:ascii="IRBadr" w:hAnsi="IRBadr" w:cs="IRBadr"/>
          <w:sz w:val="28"/>
          <w:szCs w:val="28"/>
          <w:rtl/>
          <w:lang w:bidi="fa-IR"/>
        </w:rPr>
        <w:t>سال‌به‌سال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پرشکوه‌تر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شده است. به برکت انقلاب اسلامی و خون‌های پاکی که جوانان تقدیم اسلام و تشیع کردند امروزه جمعیت فراوانی از سرتاسر جهان پای پرچم امام حسین (ع) گرد هم می‌آیند و در سوگ آن حضرت بر سر و سینه می‌زنند. گذر زمان هر </w:t>
      </w:r>
      <w:r>
        <w:rPr>
          <w:rFonts w:ascii="IRBadr" w:hAnsi="IRBadr" w:cs="IRBadr"/>
          <w:sz w:val="28"/>
          <w:szCs w:val="28"/>
          <w:rtl/>
          <w:lang w:bidi="fa-IR"/>
        </w:rPr>
        <w:t>واقعه‌ا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را کهنه و فرسوده می‌کند اما واقعه عاشورا </w:t>
      </w:r>
      <w:r>
        <w:rPr>
          <w:rFonts w:ascii="IRBadr" w:hAnsi="IRBadr" w:cs="IRBadr"/>
          <w:sz w:val="28"/>
          <w:szCs w:val="28"/>
          <w:rtl/>
          <w:lang w:bidi="fa-IR"/>
        </w:rPr>
        <w:t>باگذشت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زمان هرسال </w:t>
      </w:r>
      <w:r>
        <w:rPr>
          <w:rFonts w:ascii="IRBadr" w:hAnsi="IRBadr" w:cs="IRBadr"/>
          <w:sz w:val="28"/>
          <w:szCs w:val="28"/>
          <w:rtl/>
          <w:lang w:bidi="fa-IR"/>
        </w:rPr>
        <w:t>گسترده‌تر</w:t>
      </w:r>
      <w:r w:rsidR="00AC7545" w:rsidRPr="007839D8">
        <w:rPr>
          <w:rFonts w:ascii="IRBadr" w:hAnsi="IRBadr" w:cs="IRBadr"/>
          <w:sz w:val="28"/>
          <w:szCs w:val="28"/>
          <w:rtl/>
          <w:lang w:bidi="fa-IR"/>
        </w:rPr>
        <w:t xml:space="preserve"> می‌شود.</w:t>
      </w:r>
    </w:p>
    <w:p w:rsidR="00AC7545" w:rsidRPr="007839D8" w:rsidRDefault="00AC7545" w:rsidP="00177F08">
      <w:pPr>
        <w:pStyle w:val="2"/>
        <w:bidi/>
        <w:jc w:val="both"/>
        <w:rPr>
          <w:rFonts w:cs="2  Badr"/>
          <w:rtl/>
        </w:rPr>
      </w:pPr>
      <w:bookmarkStart w:id="3" w:name="_Toc426206777"/>
      <w:r w:rsidRPr="007839D8">
        <w:rPr>
          <w:rFonts w:cs="2  Badr"/>
          <w:rtl/>
        </w:rPr>
        <w:lastRenderedPageBreak/>
        <w:t>خداوند یاور عاشورائیان</w:t>
      </w:r>
      <w:bookmarkEnd w:id="3"/>
    </w:p>
    <w:p w:rsidR="00AC7545" w:rsidRPr="007839D8" w:rsidRDefault="00AC7545" w:rsidP="00177F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اگر از دیدگاه مادی به قضیه بنگریم غروب عاشورا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هنگام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حضرت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اباعبدالله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الحسین (ع)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و</w:t>
      </w:r>
      <w:r w:rsidR="005A7E0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یارانش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بر زمین افتادند، خیمه‌ها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آتش‌گرفته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، اسرا در بیابان پراکنده شدند و یزید و پیروانش احساس پیروزی می‌کنند و امام حسین (ع) از هر نظر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شکست‌خورده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است اما در حقیقت قدرت الهی باعث شد تا امروزه پس از گذشت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ا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ین‌همه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سال شاهد به اهتزاز درآمدن پرچم امام حسین (ع) در بیش از 100 کشور جهان باشیم.</w:t>
      </w:r>
    </w:p>
    <w:p w:rsidR="00AC7545" w:rsidRPr="007839D8" w:rsidRDefault="00AC7545" w:rsidP="00177F08">
      <w:pPr>
        <w:pStyle w:val="2"/>
        <w:bidi/>
        <w:jc w:val="both"/>
        <w:rPr>
          <w:rFonts w:cs="2  Badr"/>
          <w:rtl/>
        </w:rPr>
      </w:pPr>
      <w:bookmarkStart w:id="4" w:name="_Toc426206778"/>
      <w:r w:rsidRPr="007839D8">
        <w:rPr>
          <w:rFonts w:cs="2  Badr"/>
          <w:rtl/>
        </w:rPr>
        <w:t>رمز ماندگاری عاشورا</w:t>
      </w:r>
      <w:bookmarkEnd w:id="4"/>
    </w:p>
    <w:p w:rsidR="00AC7545" w:rsidRPr="007839D8" w:rsidRDefault="00AC7545" w:rsidP="0072503F">
      <w:pPr>
        <w:pStyle w:val="a"/>
      </w:pPr>
      <w:r w:rsidRPr="007839D8">
        <w:rPr>
          <w:rtl/>
        </w:rPr>
        <w:t xml:space="preserve">واقعه عاشورا با اخلاص و فداکاری </w:t>
      </w:r>
      <w:r w:rsidR="00177F08">
        <w:rPr>
          <w:rtl/>
        </w:rPr>
        <w:t>ب</w:t>
      </w:r>
      <w:r w:rsidR="00177F08">
        <w:rPr>
          <w:rFonts w:hint="cs"/>
          <w:rtl/>
        </w:rPr>
        <w:t>ی‌</w:t>
      </w:r>
      <w:r w:rsidR="00177F08">
        <w:rPr>
          <w:rFonts w:hint="eastAsia"/>
          <w:rtl/>
        </w:rPr>
        <w:t>نظ</w:t>
      </w:r>
      <w:r w:rsidR="00177F08">
        <w:rPr>
          <w:rFonts w:hint="cs"/>
          <w:rtl/>
        </w:rPr>
        <w:t>ی</w:t>
      </w:r>
      <w:r w:rsidR="00177F08">
        <w:rPr>
          <w:rFonts w:hint="eastAsia"/>
          <w:rtl/>
        </w:rPr>
        <w:t>ر</w:t>
      </w:r>
      <w:r w:rsidRPr="007839D8">
        <w:rPr>
          <w:rtl/>
        </w:rPr>
        <w:t xml:space="preserve"> اتفاق افتاد و غیر از اخلاص در این واقعه وجود ندارد. ارزش انسان‌ها و اعمالشان به اخلاص و ایثار و انگیزه الهی آن‌هاست. عاشورا مظهر اخلاص و ایمان و نماد دلدادگی به خداوند است.</w:t>
      </w:r>
    </w:p>
    <w:p w:rsidR="00AC7545" w:rsidRPr="007839D8" w:rsidRDefault="00AC7545" w:rsidP="00177F08">
      <w:pPr>
        <w:bidi/>
        <w:ind w:left="360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از شب عاشورا که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اباعبدالله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الحسین (ع)، حضرت ابوالفضل العباس را برای اخذ مهلت فرستادند به همراه خانواده‌شان و همراهانشان همگی پای قرآن و نمازند و دل‌هایشان در پیشگاه خداست و قلب‌هایشان مملو از عشق به خدا و اخلاص به خداست. تابلوی پرافتخار عاشورا توسط حضرت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عل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ی‌اکبر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(ع) روشن شد آنجا که فرمودند: «پدر جان اگر این شهادت و کشته شدن برای خداست ما از مرگ هیچ هراسی نداریم».</w:t>
      </w:r>
    </w:p>
    <w:p w:rsidR="00AC7545" w:rsidRPr="007839D8" w:rsidRDefault="00AC7545" w:rsidP="00177F08">
      <w:pPr>
        <w:bidi/>
        <w:ind w:left="360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عاشورا سراسر برای خداست و هرچه یاد خداوند در کاری بیشتر می‌شود ماندگارتر می‌شود و باقی می‌ماند </w:t>
      </w:r>
      <w:r w:rsidR="00177F08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177F08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7839D8">
        <w:rPr>
          <w:rFonts w:ascii="IRBadr" w:hAnsi="IRBadr" w:cs="IRBadr"/>
          <w:sz w:val="28"/>
          <w:szCs w:val="28"/>
          <w:rtl/>
          <w:lang w:bidi="fa-IR"/>
        </w:rPr>
        <w:t xml:space="preserve"> بارها در طول تاریخ قصد از بین بردن قبر مطهر امام حسین (ع) را داشتند ولی نتوانستند.</w:t>
      </w:r>
    </w:p>
    <w:p w:rsidR="00AC7545" w:rsidRPr="0072503F" w:rsidRDefault="00AC7545" w:rsidP="0072503F">
      <w:pPr>
        <w:pStyle w:val="a"/>
      </w:pPr>
      <w:r w:rsidRPr="0072503F">
        <w:rPr>
          <w:rtl/>
        </w:rPr>
        <w:t xml:space="preserve">عاشورا </w:t>
      </w:r>
      <w:r w:rsidR="00177F08" w:rsidRPr="0072503F">
        <w:rPr>
          <w:rtl/>
        </w:rPr>
        <w:t>حادثه‌ا</w:t>
      </w:r>
      <w:r w:rsidR="00177F08" w:rsidRPr="0072503F">
        <w:rPr>
          <w:rFonts w:hint="cs"/>
          <w:rtl/>
        </w:rPr>
        <w:t>ی</w:t>
      </w:r>
      <w:r w:rsidRPr="0072503F">
        <w:rPr>
          <w:rtl/>
        </w:rPr>
        <w:t xml:space="preserve"> بود که اسلام را بیمه کرد، به انسان‌ها هویت و شخصیت بخشید، و درس بزرگی و عظمت در تاریخ بشریت به تصویر کشید. سرّ بزرگ عاشورا این بود که خدایی و حماسی بود. عزاداران محترم باید تلاش کنند طوری عزاداری کنند تا درس عاشورا زنده شود و ملت ایران در این زمینه 30 سال تلاش کردند.</w:t>
      </w:r>
    </w:p>
    <w:p w:rsidR="00AC7545" w:rsidRPr="007839D8" w:rsidRDefault="00AC7545" w:rsidP="00177F08">
      <w:pPr>
        <w:pStyle w:val="2"/>
        <w:bidi/>
        <w:jc w:val="both"/>
        <w:rPr>
          <w:rFonts w:cs="2  Badr"/>
          <w:rtl/>
        </w:rPr>
      </w:pPr>
      <w:bookmarkStart w:id="5" w:name="_Toc426206779"/>
      <w:r w:rsidRPr="007839D8">
        <w:rPr>
          <w:rFonts w:cs="2  Badr"/>
          <w:rtl/>
        </w:rPr>
        <w:t>دعا</w:t>
      </w:r>
      <w:bookmarkStart w:id="6" w:name="_GoBack"/>
      <w:bookmarkEnd w:id="5"/>
      <w:bookmarkEnd w:id="6"/>
    </w:p>
    <w:p w:rsidR="00AC7545" w:rsidRPr="0072503F" w:rsidRDefault="00AC7545" w:rsidP="00177F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503F">
        <w:rPr>
          <w:rFonts w:ascii="IRBadr" w:hAnsi="IRBadr" w:cs="IRBadr"/>
          <w:sz w:val="28"/>
          <w:szCs w:val="28"/>
          <w:rtl/>
          <w:lang w:bidi="fa-IR"/>
        </w:rPr>
        <w:t>از خداوند متعال برای تمامی شهیدان عزیز علو درجات را خواستاریم و برای شفای مریضان و جانبازان عزیز و آمرزش اموات و برآورده شدن حاجات اجماعاً صلوات ختم بفرمایید.</w:t>
      </w:r>
    </w:p>
    <w:p w:rsidR="0082643E" w:rsidRPr="007839D8" w:rsidRDefault="0082643E" w:rsidP="00177F08">
      <w:pPr>
        <w:jc w:val="both"/>
        <w:rPr>
          <w:rFonts w:ascii="IRBadr" w:hAnsi="IRBadr" w:cs="IRBadr"/>
          <w:sz w:val="28"/>
          <w:szCs w:val="28"/>
          <w:rtl/>
        </w:rPr>
      </w:pPr>
    </w:p>
    <w:sectPr w:rsidR="0082643E" w:rsidRPr="007839D8" w:rsidSect="0053335C">
      <w:headerReference w:type="default" r:id="rId8"/>
      <w:footerReference w:type="default" r:id="rId9"/>
      <w:footnotePr>
        <w:numRestart w:val="eachPage"/>
      </w:footnotePr>
      <w:pgSz w:w="11907" w:h="16840" w:code="9"/>
      <w:pgMar w:top="2268" w:right="1440" w:bottom="1701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2C" w:rsidRDefault="00973C2C" w:rsidP="000D5800">
      <w:pPr>
        <w:spacing w:after="0"/>
      </w:pPr>
      <w:r>
        <w:separator/>
      </w:r>
    </w:p>
  </w:endnote>
  <w:endnote w:type="continuationSeparator" w:id="0">
    <w:p w:rsidR="00973C2C" w:rsidRDefault="00973C2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B47E95" w:rsidRDefault="00712C38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E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2C" w:rsidRDefault="00973C2C" w:rsidP="00746397">
      <w:pPr>
        <w:bidi/>
        <w:spacing w:after="0"/>
      </w:pPr>
      <w:r>
        <w:separator/>
      </w:r>
    </w:p>
  </w:footnote>
  <w:footnote w:type="continuationSeparator" w:id="0">
    <w:p w:rsidR="00973C2C" w:rsidRDefault="00973C2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5" w:rsidRDefault="00B47E95" w:rsidP="00AC7545">
    <w:pPr>
      <w:tabs>
        <w:tab w:val="left" w:pos="1256"/>
        <w:tab w:val="left" w:pos="5696"/>
        <w:tab w:val="right" w:pos="9071"/>
      </w:tabs>
      <w:bidi/>
      <w:jc w:val="right"/>
      <w:rPr>
        <w:rFonts w:ascii="IranNastaliq" w:hAnsi="IranNastaliq" w:cs="IranNastaliq"/>
        <w:sz w:val="40"/>
        <w:szCs w:val="40"/>
        <w:rtl/>
      </w:rPr>
    </w:pPr>
    <w:bookmarkStart w:id="7" w:name="OLE_LINK1"/>
    <w:bookmarkStart w:id="8" w:name="OLE_LINK2"/>
    <w:r>
      <w:rPr>
        <w:noProof/>
      </w:rPr>
      <w:drawing>
        <wp:anchor distT="0" distB="0" distL="114300" distR="114300" simplePos="0" relativeHeight="251658752" behindDoc="0" locked="0" layoutInCell="1" allowOverlap="1" wp14:anchorId="256D3E07" wp14:editId="6AF148B7">
          <wp:simplePos x="0" y="0"/>
          <wp:positionH relativeFrom="column">
            <wp:posOffset>5360035</wp:posOffset>
          </wp:positionH>
          <wp:positionV relativeFrom="paragraph">
            <wp:posOffset>-46990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="00AC7545"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8475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Pr="008F2DF1"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/>
        <w:sz w:val="40"/>
        <w:szCs w:val="40"/>
      </w:rPr>
      <w:t>:</w:t>
    </w:r>
    <w:r w:rsidR="00AC7545">
      <w:rPr>
        <w:rFonts w:ascii="IranNastaliq" w:hAnsi="IranNastaliq" w:cs="IranNastaliq" w:hint="cs"/>
        <w:sz w:val="40"/>
        <w:szCs w:val="40"/>
        <w:rtl/>
      </w:rPr>
      <w:t>1900</w:t>
    </w:r>
  </w:p>
  <w:p w:rsidR="00B47E95" w:rsidRPr="000D5800" w:rsidRDefault="00B47E95" w:rsidP="009112FE">
    <w:pPr>
      <w:tabs>
        <w:tab w:val="left" w:pos="1256"/>
        <w:tab w:val="left" w:pos="5696"/>
        <w:tab w:val="right" w:pos="9071"/>
      </w:tabs>
      <w:bidi/>
      <w:jc w:val="right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65A"/>
    <w:multiLevelType w:val="hybridMultilevel"/>
    <w:tmpl w:val="6F34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C69"/>
    <w:multiLevelType w:val="hybridMultilevel"/>
    <w:tmpl w:val="D366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5596"/>
    <w:multiLevelType w:val="hybridMultilevel"/>
    <w:tmpl w:val="D0E695D6"/>
    <w:lvl w:ilvl="0" w:tplc="ACA0E7F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60ED"/>
    <w:multiLevelType w:val="hybridMultilevel"/>
    <w:tmpl w:val="9A3A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C"/>
    <w:rsid w:val="00004F65"/>
    <w:rsid w:val="000228A2"/>
    <w:rsid w:val="000324F1"/>
    <w:rsid w:val="00033C86"/>
    <w:rsid w:val="00041FE0"/>
    <w:rsid w:val="00045FB9"/>
    <w:rsid w:val="00052BA3"/>
    <w:rsid w:val="00055832"/>
    <w:rsid w:val="00060CD6"/>
    <w:rsid w:val="0006363E"/>
    <w:rsid w:val="00080583"/>
    <w:rsid w:val="00080DFF"/>
    <w:rsid w:val="00085115"/>
    <w:rsid w:val="00085ED5"/>
    <w:rsid w:val="00087AD7"/>
    <w:rsid w:val="000A1A51"/>
    <w:rsid w:val="000A2EDD"/>
    <w:rsid w:val="000A3163"/>
    <w:rsid w:val="000A4328"/>
    <w:rsid w:val="000A7A7A"/>
    <w:rsid w:val="000B5016"/>
    <w:rsid w:val="000D0CAD"/>
    <w:rsid w:val="000D2D0D"/>
    <w:rsid w:val="000D5800"/>
    <w:rsid w:val="000F1897"/>
    <w:rsid w:val="000F2F24"/>
    <w:rsid w:val="000F54A6"/>
    <w:rsid w:val="000F7E72"/>
    <w:rsid w:val="00101E2D"/>
    <w:rsid w:val="00102405"/>
    <w:rsid w:val="00102CEB"/>
    <w:rsid w:val="00102FC1"/>
    <w:rsid w:val="00114903"/>
    <w:rsid w:val="00117955"/>
    <w:rsid w:val="0012713B"/>
    <w:rsid w:val="00131497"/>
    <w:rsid w:val="00133E1D"/>
    <w:rsid w:val="0013617D"/>
    <w:rsid w:val="00136442"/>
    <w:rsid w:val="00150D4B"/>
    <w:rsid w:val="00152670"/>
    <w:rsid w:val="0016510A"/>
    <w:rsid w:val="00166DD8"/>
    <w:rsid w:val="00167F01"/>
    <w:rsid w:val="001712D6"/>
    <w:rsid w:val="00174CAD"/>
    <w:rsid w:val="001757C8"/>
    <w:rsid w:val="00177934"/>
    <w:rsid w:val="00177F08"/>
    <w:rsid w:val="00190FC9"/>
    <w:rsid w:val="00192A6A"/>
    <w:rsid w:val="0019705E"/>
    <w:rsid w:val="00197CDD"/>
    <w:rsid w:val="001A2DAF"/>
    <w:rsid w:val="001A384E"/>
    <w:rsid w:val="001B5B10"/>
    <w:rsid w:val="001B6E72"/>
    <w:rsid w:val="001C006B"/>
    <w:rsid w:val="001C367D"/>
    <w:rsid w:val="001D24F8"/>
    <w:rsid w:val="001D542D"/>
    <w:rsid w:val="001D625E"/>
    <w:rsid w:val="001E306E"/>
    <w:rsid w:val="001E3FB0"/>
    <w:rsid w:val="001E4FFF"/>
    <w:rsid w:val="001F2E3E"/>
    <w:rsid w:val="00210A8C"/>
    <w:rsid w:val="00215C85"/>
    <w:rsid w:val="00224C0A"/>
    <w:rsid w:val="002376A5"/>
    <w:rsid w:val="002412CC"/>
    <w:rsid w:val="002417C9"/>
    <w:rsid w:val="0024233A"/>
    <w:rsid w:val="00243D12"/>
    <w:rsid w:val="00245DD2"/>
    <w:rsid w:val="002529C5"/>
    <w:rsid w:val="00270294"/>
    <w:rsid w:val="00277B53"/>
    <w:rsid w:val="0028579C"/>
    <w:rsid w:val="002914BD"/>
    <w:rsid w:val="0029619D"/>
    <w:rsid w:val="00297263"/>
    <w:rsid w:val="002B629C"/>
    <w:rsid w:val="002C56FD"/>
    <w:rsid w:val="002D49E4"/>
    <w:rsid w:val="002D7C7D"/>
    <w:rsid w:val="002E450B"/>
    <w:rsid w:val="002E73F9"/>
    <w:rsid w:val="002F05B9"/>
    <w:rsid w:val="002F32A9"/>
    <w:rsid w:val="0031602D"/>
    <w:rsid w:val="00340BA3"/>
    <w:rsid w:val="00350D17"/>
    <w:rsid w:val="003630AF"/>
    <w:rsid w:val="00366400"/>
    <w:rsid w:val="00373151"/>
    <w:rsid w:val="0037469A"/>
    <w:rsid w:val="00386227"/>
    <w:rsid w:val="0039039D"/>
    <w:rsid w:val="003963D7"/>
    <w:rsid w:val="00396F28"/>
    <w:rsid w:val="003A1A05"/>
    <w:rsid w:val="003A2654"/>
    <w:rsid w:val="003B6028"/>
    <w:rsid w:val="003C06BF"/>
    <w:rsid w:val="003C7899"/>
    <w:rsid w:val="003D0212"/>
    <w:rsid w:val="003D2F0A"/>
    <w:rsid w:val="003D2F40"/>
    <w:rsid w:val="003D563F"/>
    <w:rsid w:val="003E1E58"/>
    <w:rsid w:val="003E2BAB"/>
    <w:rsid w:val="00402BE1"/>
    <w:rsid w:val="00405199"/>
    <w:rsid w:val="00410699"/>
    <w:rsid w:val="004137B6"/>
    <w:rsid w:val="00415360"/>
    <w:rsid w:val="0041621A"/>
    <w:rsid w:val="00434AC5"/>
    <w:rsid w:val="0044591E"/>
    <w:rsid w:val="00455B91"/>
    <w:rsid w:val="004651D2"/>
    <w:rsid w:val="00465D26"/>
    <w:rsid w:val="00466A2A"/>
    <w:rsid w:val="004679F8"/>
    <w:rsid w:val="00470450"/>
    <w:rsid w:val="00470EAF"/>
    <w:rsid w:val="0049707F"/>
    <w:rsid w:val="004A23D3"/>
    <w:rsid w:val="004B337F"/>
    <w:rsid w:val="004B4783"/>
    <w:rsid w:val="004C224D"/>
    <w:rsid w:val="004C5E1A"/>
    <w:rsid w:val="004D75FC"/>
    <w:rsid w:val="004F1632"/>
    <w:rsid w:val="004F3596"/>
    <w:rsid w:val="004F3A7C"/>
    <w:rsid w:val="00501074"/>
    <w:rsid w:val="00501DCF"/>
    <w:rsid w:val="00530FD7"/>
    <w:rsid w:val="0053335C"/>
    <w:rsid w:val="00572E2D"/>
    <w:rsid w:val="00590A01"/>
    <w:rsid w:val="00592103"/>
    <w:rsid w:val="005941DD"/>
    <w:rsid w:val="005A0960"/>
    <w:rsid w:val="005A545E"/>
    <w:rsid w:val="005A5862"/>
    <w:rsid w:val="005A7E0C"/>
    <w:rsid w:val="005B0852"/>
    <w:rsid w:val="005B59FF"/>
    <w:rsid w:val="005C06AE"/>
    <w:rsid w:val="005C6A82"/>
    <w:rsid w:val="005D22F1"/>
    <w:rsid w:val="005E7BCE"/>
    <w:rsid w:val="005F2E2A"/>
    <w:rsid w:val="005F6E21"/>
    <w:rsid w:val="006048FF"/>
    <w:rsid w:val="00610C18"/>
    <w:rsid w:val="00612385"/>
    <w:rsid w:val="0061376C"/>
    <w:rsid w:val="0061665A"/>
    <w:rsid w:val="00631D7F"/>
    <w:rsid w:val="00636EFA"/>
    <w:rsid w:val="0066229C"/>
    <w:rsid w:val="0066557C"/>
    <w:rsid w:val="006877E2"/>
    <w:rsid w:val="0069696C"/>
    <w:rsid w:val="006A085A"/>
    <w:rsid w:val="006D354A"/>
    <w:rsid w:val="006D3A87"/>
    <w:rsid w:val="006E66E5"/>
    <w:rsid w:val="006F01B4"/>
    <w:rsid w:val="006F49D6"/>
    <w:rsid w:val="00712C38"/>
    <w:rsid w:val="0072503F"/>
    <w:rsid w:val="00726D35"/>
    <w:rsid w:val="00732071"/>
    <w:rsid w:val="00734D59"/>
    <w:rsid w:val="0073609B"/>
    <w:rsid w:val="00746397"/>
    <w:rsid w:val="0075033E"/>
    <w:rsid w:val="007510B9"/>
    <w:rsid w:val="00752745"/>
    <w:rsid w:val="0076665E"/>
    <w:rsid w:val="00772185"/>
    <w:rsid w:val="007749BC"/>
    <w:rsid w:val="007751BB"/>
    <w:rsid w:val="00775FD1"/>
    <w:rsid w:val="00780C88"/>
    <w:rsid w:val="00780E25"/>
    <w:rsid w:val="007818F0"/>
    <w:rsid w:val="00783462"/>
    <w:rsid w:val="007839D8"/>
    <w:rsid w:val="00787B13"/>
    <w:rsid w:val="00792FAC"/>
    <w:rsid w:val="007A5D2F"/>
    <w:rsid w:val="007B0062"/>
    <w:rsid w:val="007B6042"/>
    <w:rsid w:val="007B6FEB"/>
    <w:rsid w:val="007C117F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1B2"/>
    <w:rsid w:val="00803501"/>
    <w:rsid w:val="0080799B"/>
    <w:rsid w:val="00807BE3"/>
    <w:rsid w:val="00811F02"/>
    <w:rsid w:val="0082643E"/>
    <w:rsid w:val="008407A4"/>
    <w:rsid w:val="00844860"/>
    <w:rsid w:val="00845CC4"/>
    <w:rsid w:val="00847384"/>
    <w:rsid w:val="008638A6"/>
    <w:rsid w:val="00863D45"/>
    <w:rsid w:val="008644F4"/>
    <w:rsid w:val="0088035B"/>
    <w:rsid w:val="00883733"/>
    <w:rsid w:val="00890047"/>
    <w:rsid w:val="00893364"/>
    <w:rsid w:val="008965D2"/>
    <w:rsid w:val="008A236D"/>
    <w:rsid w:val="008B565A"/>
    <w:rsid w:val="008C3414"/>
    <w:rsid w:val="008C35F3"/>
    <w:rsid w:val="008D030F"/>
    <w:rsid w:val="008D36D5"/>
    <w:rsid w:val="008E3903"/>
    <w:rsid w:val="008F63E3"/>
    <w:rsid w:val="00904822"/>
    <w:rsid w:val="009053F9"/>
    <w:rsid w:val="00906CB6"/>
    <w:rsid w:val="009112FE"/>
    <w:rsid w:val="00913C3B"/>
    <w:rsid w:val="0091513D"/>
    <w:rsid w:val="00915509"/>
    <w:rsid w:val="00916F0D"/>
    <w:rsid w:val="00927388"/>
    <w:rsid w:val="009274FE"/>
    <w:rsid w:val="00932655"/>
    <w:rsid w:val="009401AC"/>
    <w:rsid w:val="00941ADC"/>
    <w:rsid w:val="009422A1"/>
    <w:rsid w:val="00951568"/>
    <w:rsid w:val="009534D8"/>
    <w:rsid w:val="009613AC"/>
    <w:rsid w:val="00967B1A"/>
    <w:rsid w:val="0097253E"/>
    <w:rsid w:val="00973C2C"/>
    <w:rsid w:val="00980643"/>
    <w:rsid w:val="009917D4"/>
    <w:rsid w:val="009A1D39"/>
    <w:rsid w:val="009A761B"/>
    <w:rsid w:val="009A76B7"/>
    <w:rsid w:val="009B46BC"/>
    <w:rsid w:val="009B61C3"/>
    <w:rsid w:val="009C7B4F"/>
    <w:rsid w:val="009D3980"/>
    <w:rsid w:val="009F4EB3"/>
    <w:rsid w:val="009F5FA1"/>
    <w:rsid w:val="00A046D7"/>
    <w:rsid w:val="00A06D48"/>
    <w:rsid w:val="00A21834"/>
    <w:rsid w:val="00A30FE2"/>
    <w:rsid w:val="00A31C17"/>
    <w:rsid w:val="00A31FDE"/>
    <w:rsid w:val="00A3556D"/>
    <w:rsid w:val="00A35AC2"/>
    <w:rsid w:val="00A37C77"/>
    <w:rsid w:val="00A52FB4"/>
    <w:rsid w:val="00A5418D"/>
    <w:rsid w:val="00A66DC8"/>
    <w:rsid w:val="00A725C2"/>
    <w:rsid w:val="00A769EE"/>
    <w:rsid w:val="00A810A5"/>
    <w:rsid w:val="00A83601"/>
    <w:rsid w:val="00A915B9"/>
    <w:rsid w:val="00A92487"/>
    <w:rsid w:val="00A92C00"/>
    <w:rsid w:val="00A9616A"/>
    <w:rsid w:val="00A96F68"/>
    <w:rsid w:val="00AA2342"/>
    <w:rsid w:val="00AB4CBC"/>
    <w:rsid w:val="00AB4EAE"/>
    <w:rsid w:val="00AC0C0B"/>
    <w:rsid w:val="00AC7545"/>
    <w:rsid w:val="00AD0304"/>
    <w:rsid w:val="00AD27BE"/>
    <w:rsid w:val="00AE14E7"/>
    <w:rsid w:val="00AE1F3A"/>
    <w:rsid w:val="00AE4271"/>
    <w:rsid w:val="00AF0F1A"/>
    <w:rsid w:val="00AF1BFB"/>
    <w:rsid w:val="00B15027"/>
    <w:rsid w:val="00B21CF4"/>
    <w:rsid w:val="00B24300"/>
    <w:rsid w:val="00B43055"/>
    <w:rsid w:val="00B47E95"/>
    <w:rsid w:val="00B63101"/>
    <w:rsid w:val="00B63F15"/>
    <w:rsid w:val="00B648A1"/>
    <w:rsid w:val="00BA51A8"/>
    <w:rsid w:val="00BB1197"/>
    <w:rsid w:val="00BB5F7E"/>
    <w:rsid w:val="00BC26F6"/>
    <w:rsid w:val="00BC4833"/>
    <w:rsid w:val="00BD3122"/>
    <w:rsid w:val="00BD40DA"/>
    <w:rsid w:val="00BD6918"/>
    <w:rsid w:val="00BF3D67"/>
    <w:rsid w:val="00BF5B96"/>
    <w:rsid w:val="00C0791B"/>
    <w:rsid w:val="00C160AF"/>
    <w:rsid w:val="00C22299"/>
    <w:rsid w:val="00C24979"/>
    <w:rsid w:val="00C25609"/>
    <w:rsid w:val="00C262D7"/>
    <w:rsid w:val="00C26607"/>
    <w:rsid w:val="00C4729A"/>
    <w:rsid w:val="00C60D75"/>
    <w:rsid w:val="00C64CEA"/>
    <w:rsid w:val="00C7226C"/>
    <w:rsid w:val="00C73012"/>
    <w:rsid w:val="00C763DD"/>
    <w:rsid w:val="00C84FC0"/>
    <w:rsid w:val="00C866AB"/>
    <w:rsid w:val="00C9244A"/>
    <w:rsid w:val="00CB5DA3"/>
    <w:rsid w:val="00CC6B6A"/>
    <w:rsid w:val="00CD5098"/>
    <w:rsid w:val="00CE09B7"/>
    <w:rsid w:val="00CE31E6"/>
    <w:rsid w:val="00CE3B74"/>
    <w:rsid w:val="00CF21F8"/>
    <w:rsid w:val="00CF42E2"/>
    <w:rsid w:val="00CF7916"/>
    <w:rsid w:val="00D158F3"/>
    <w:rsid w:val="00D268D4"/>
    <w:rsid w:val="00D3665C"/>
    <w:rsid w:val="00D508CC"/>
    <w:rsid w:val="00D50F4B"/>
    <w:rsid w:val="00D559BE"/>
    <w:rsid w:val="00D60547"/>
    <w:rsid w:val="00D66444"/>
    <w:rsid w:val="00D718FD"/>
    <w:rsid w:val="00D76353"/>
    <w:rsid w:val="00D82E7B"/>
    <w:rsid w:val="00D83D7C"/>
    <w:rsid w:val="00D84251"/>
    <w:rsid w:val="00D96088"/>
    <w:rsid w:val="00DA756F"/>
    <w:rsid w:val="00DB1C34"/>
    <w:rsid w:val="00DB28BB"/>
    <w:rsid w:val="00DC5045"/>
    <w:rsid w:val="00DC603F"/>
    <w:rsid w:val="00DD3C0D"/>
    <w:rsid w:val="00DD4864"/>
    <w:rsid w:val="00DD71A2"/>
    <w:rsid w:val="00DE1DC4"/>
    <w:rsid w:val="00DF58DF"/>
    <w:rsid w:val="00E01B47"/>
    <w:rsid w:val="00E0639C"/>
    <w:rsid w:val="00E067E6"/>
    <w:rsid w:val="00E12531"/>
    <w:rsid w:val="00E143B0"/>
    <w:rsid w:val="00E14D1B"/>
    <w:rsid w:val="00E304D6"/>
    <w:rsid w:val="00E55891"/>
    <w:rsid w:val="00E6283A"/>
    <w:rsid w:val="00E732A3"/>
    <w:rsid w:val="00E749D7"/>
    <w:rsid w:val="00E83A85"/>
    <w:rsid w:val="00E8746D"/>
    <w:rsid w:val="00E90FC4"/>
    <w:rsid w:val="00EA01EC"/>
    <w:rsid w:val="00EA15B0"/>
    <w:rsid w:val="00EA52C6"/>
    <w:rsid w:val="00EA5D97"/>
    <w:rsid w:val="00EB5847"/>
    <w:rsid w:val="00EC40CE"/>
    <w:rsid w:val="00EC4393"/>
    <w:rsid w:val="00ED1203"/>
    <w:rsid w:val="00ED2DB0"/>
    <w:rsid w:val="00ED35E3"/>
    <w:rsid w:val="00EE1C07"/>
    <w:rsid w:val="00EE2C91"/>
    <w:rsid w:val="00EE3979"/>
    <w:rsid w:val="00EF138C"/>
    <w:rsid w:val="00F034CE"/>
    <w:rsid w:val="00F10A0F"/>
    <w:rsid w:val="00F11C22"/>
    <w:rsid w:val="00F20558"/>
    <w:rsid w:val="00F21F42"/>
    <w:rsid w:val="00F40284"/>
    <w:rsid w:val="00F60388"/>
    <w:rsid w:val="00F67976"/>
    <w:rsid w:val="00F70BE1"/>
    <w:rsid w:val="00F834C0"/>
    <w:rsid w:val="00FC0862"/>
    <w:rsid w:val="00FC1DCA"/>
    <w:rsid w:val="00FC70FB"/>
    <w:rsid w:val="00FD143D"/>
    <w:rsid w:val="00FD2C00"/>
    <w:rsid w:val="00FE46CC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293A783-844E-4769-91D9-8A0303B2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اصلي"/>
    <w:qFormat/>
    <w:rsid w:val="00402B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5B59FF"/>
    <w:pPr>
      <w:widowControl w:val="0"/>
      <w:bidi/>
      <w:spacing w:after="0"/>
      <w:jc w:val="lowKashida"/>
      <w:outlineLvl w:val="0"/>
    </w:pPr>
    <w:rPr>
      <w:rFonts w:ascii="Cambria" w:eastAsia="2  Lotus" w:hAnsi="Cambria" w:cs="IRZar"/>
      <w:bCs/>
      <w:sz w:val="44"/>
      <w:szCs w:val="28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7B0062"/>
    <w:pPr>
      <w:keepNext/>
      <w:keepLines/>
      <w:spacing w:after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7B0062"/>
    <w:pPr>
      <w:keepNext/>
      <w:keepLines/>
      <w:spacing w:after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7B0062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0"/>
    <w:next w:val="a0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59FF"/>
    <w:rPr>
      <w:rFonts w:ascii="Cambria" w:eastAsia="2  Lotus" w:hAnsi="Cambria" w:cs="IRZar"/>
      <w:bCs/>
      <w:sz w:val="44"/>
      <w:szCs w:val="28"/>
      <w:lang w:bidi="ar-SA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7B0062"/>
    <w:pPr>
      <w:spacing w:after="0"/>
    </w:pPr>
    <w:rPr>
      <w:rFonts w:eastAsiaTheme="minorEastAsia"/>
    </w:rPr>
  </w:style>
  <w:style w:type="paragraph" w:styleId="21">
    <w:name w:val="toc 2"/>
    <w:basedOn w:val="a0"/>
    <w:next w:val="a0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0"/>
    <w:next w:val="a0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6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1">
    <w:name w:val="No Spacing"/>
    <w:aliases w:val="متن عربي"/>
    <w:link w:val="aa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0"/>
    <w:next w:val="a0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0"/>
    <w:next w:val="a0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0"/>
    <w:next w:val="a0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c">
    <w:name w:val="caption"/>
    <w:basedOn w:val="a0"/>
    <w:next w:val="a0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d">
    <w:name w:val="Title"/>
    <w:basedOn w:val="a0"/>
    <w:next w:val="a0"/>
    <w:link w:val="ae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e">
    <w:name w:val="عنوان نویسه"/>
    <w:link w:val="ad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0">
    <w:name w:val="زیر نویس نویسه"/>
    <w:aliases w:val="پاورقي نویسه"/>
    <w:link w:val="af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7B0062"/>
    <w:rPr>
      <w:rFonts w:eastAsia="2  Lotus" w:cs="2  Badr"/>
      <w:bCs/>
      <w:sz w:val="72"/>
      <w:szCs w:val="28"/>
    </w:rPr>
  </w:style>
  <w:style w:type="paragraph" w:styleId="a">
    <w:name w:val="List Paragraph"/>
    <w:basedOn w:val="a0"/>
    <w:link w:val="af2"/>
    <w:autoRedefine/>
    <w:uiPriority w:val="34"/>
    <w:qFormat/>
    <w:rsid w:val="0072503F"/>
    <w:pPr>
      <w:numPr>
        <w:numId w:val="4"/>
      </w:numPr>
      <w:bidi/>
      <w:ind w:left="360"/>
      <w:contextualSpacing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af2">
    <w:name w:val="لیست پاراگراف نویسه"/>
    <w:link w:val="a"/>
    <w:uiPriority w:val="34"/>
    <w:rsid w:val="0072503F"/>
    <w:rPr>
      <w:rFonts w:ascii="IRBadr" w:eastAsia="2  Lotus" w:hAnsi="IRBadr" w:cs="IRBadr"/>
      <w:sz w:val="28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0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3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0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3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0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3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4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3"/>
    <w:uiPriority w:val="99"/>
    <w:semiHidden/>
    <w:unhideWhenUsed/>
    <w:rsid w:val="0053335C"/>
    <w:rPr>
      <w:vertAlign w:val="superscript"/>
    </w:rPr>
  </w:style>
  <w:style w:type="character" w:styleId="aff1">
    <w:name w:val="Hyperlink"/>
    <w:basedOn w:val="a3"/>
    <w:uiPriority w:val="99"/>
    <w:unhideWhenUsed/>
    <w:rsid w:val="0053335C"/>
    <w:rPr>
      <w:color w:val="0000FF" w:themeColor="hyperlink"/>
      <w:u w:val="single"/>
    </w:rPr>
  </w:style>
  <w:style w:type="character" w:customStyle="1" w:styleId="apple-style-span">
    <w:name w:val="apple-style-span"/>
    <w:basedOn w:val="a3"/>
    <w:rsid w:val="00DA756F"/>
  </w:style>
  <w:style w:type="character" w:customStyle="1" w:styleId="Style1">
    <w:name w:val="Style1"/>
    <w:basedOn w:val="a3"/>
    <w:uiPriority w:val="1"/>
    <w:qFormat/>
    <w:rsid w:val="0031602D"/>
    <w:rPr>
      <w:rFonts w:cs="B Badr"/>
      <w:sz w:val="28"/>
      <w:szCs w:val="28"/>
    </w:rPr>
  </w:style>
  <w:style w:type="character" w:customStyle="1" w:styleId="ravayat">
    <w:name w:val="ravayat"/>
    <w:basedOn w:val="a3"/>
    <w:rsid w:val="0031602D"/>
  </w:style>
  <w:style w:type="character" w:customStyle="1" w:styleId="s">
    <w:name w:val="s"/>
    <w:basedOn w:val="a3"/>
    <w:rsid w:val="0031602D"/>
  </w:style>
  <w:style w:type="paragraph" w:styleId="aff2">
    <w:name w:val="Normal (Web)"/>
    <w:basedOn w:val="a0"/>
    <w:uiPriority w:val="99"/>
    <w:unhideWhenUsed/>
    <w:rsid w:val="00A9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6E3D-3FE6-46C3-8988-FB556AEA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</dc:creator>
  <cp:lastModifiedBy>Markaze Asnad</cp:lastModifiedBy>
  <cp:revision>4</cp:revision>
  <dcterms:created xsi:type="dcterms:W3CDTF">2015-08-10T04:42:00Z</dcterms:created>
  <dcterms:modified xsi:type="dcterms:W3CDTF">2015-08-01T12:10:00Z</dcterms:modified>
</cp:coreProperties>
</file>