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EFB" w:rsidRDefault="00397EFB" w:rsidP="00937F78">
      <w:pPr>
        <w:pStyle w:val="Heading2"/>
        <w:bidi/>
        <w:jc w:val="both"/>
        <w:rPr>
          <w:rtl/>
        </w:rPr>
      </w:pPr>
      <w:bookmarkStart w:id="0" w:name="_Toc426724300"/>
      <w:bookmarkStart w:id="1" w:name="OLE_LINK20"/>
      <w:bookmarkStart w:id="2" w:name="OLE_LINK44"/>
      <w:bookmarkStart w:id="3" w:name="OLE_LINK56"/>
      <w:bookmarkStart w:id="4" w:name="OLE_LINK63"/>
      <w:bookmarkStart w:id="5" w:name="OLE_LINK70"/>
      <w:bookmarkStart w:id="6" w:name="OLE_LINK86"/>
      <w:bookmarkStart w:id="7" w:name="OLE_LINK82"/>
      <w:bookmarkStart w:id="8" w:name="OLE_LINK100"/>
      <w:bookmarkStart w:id="9" w:name="OLE_LINK114"/>
      <w:bookmarkStart w:id="10" w:name="OLE_LINK125"/>
      <w:bookmarkStart w:id="11" w:name="OLE_LINK160"/>
      <w:bookmarkStart w:id="12" w:name="OLE_LINK31"/>
      <w:bookmarkStart w:id="13" w:name="OLE_LINK32"/>
      <w:bookmarkStart w:id="14" w:name="OLE_LINK117"/>
      <w:bookmarkStart w:id="15" w:name="OLE_LINK171"/>
      <w:bookmarkStart w:id="16" w:name="OLE_LINK172"/>
      <w:bookmarkStart w:id="17" w:name="OLE_LINK33"/>
      <w:bookmarkStart w:id="18" w:name="OLE_LINK34"/>
      <w:bookmarkStart w:id="19" w:name="OLE_LINK103"/>
      <w:bookmarkStart w:id="20" w:name="OLE_LINK104"/>
      <w:bookmarkStart w:id="21" w:name="OLE_LINK132"/>
      <w:bookmarkStart w:id="22" w:name="OLE_LINK136"/>
      <w:r>
        <w:rPr>
          <w:rFonts w:hint="cs"/>
          <w:rtl/>
        </w:rPr>
        <w:t>فهرست مطالب</w:t>
      </w:r>
      <w:bookmarkEnd w:id="0"/>
    </w:p>
    <w:p w:rsidR="003E6380" w:rsidRDefault="003E6380" w:rsidP="00937F78">
      <w:pPr>
        <w:pStyle w:val="TOC2"/>
        <w:tabs>
          <w:tab w:val="right" w:leader="dot" w:pos="9350"/>
        </w:tabs>
        <w:bidi/>
        <w:jc w:val="both"/>
        <w:rPr>
          <w:rFonts w:asciiTheme="minorHAnsi" w:hAnsiTheme="minorHAnsi" w:cstheme="minorBidi"/>
          <w:noProof/>
          <w:szCs w:val="22"/>
        </w:rPr>
      </w:pPr>
      <w:r>
        <w:rPr>
          <w:rtl/>
        </w:rPr>
        <w:fldChar w:fldCharType="begin"/>
      </w:r>
      <w:r>
        <w:rPr>
          <w:rtl/>
        </w:rPr>
        <w:instrText xml:space="preserve"> </w:instrText>
      </w:r>
      <w:r>
        <w:instrText>TOC</w:instrText>
      </w:r>
      <w:r>
        <w:rPr>
          <w:rtl/>
        </w:rPr>
        <w:instrText xml:space="preserve"> \</w:instrText>
      </w:r>
      <w:r>
        <w:instrText>o "</w:instrText>
      </w:r>
      <w:r>
        <w:rPr>
          <w:rtl/>
        </w:rPr>
        <w:instrText>1-3</w:instrText>
      </w:r>
      <w:r>
        <w:instrText>" \h \z \u</w:instrText>
      </w:r>
      <w:r>
        <w:rPr>
          <w:rtl/>
        </w:rPr>
        <w:instrText xml:space="preserve"> </w:instrText>
      </w:r>
      <w:r>
        <w:rPr>
          <w:rtl/>
        </w:rPr>
        <w:fldChar w:fldCharType="separate"/>
      </w:r>
      <w:hyperlink w:anchor="_Toc426724300" w:history="1">
        <w:r w:rsidRPr="000F43D0">
          <w:rPr>
            <w:rStyle w:val="Hyperlink"/>
            <w:rFonts w:hint="eastAsia"/>
            <w:noProof/>
            <w:rtl/>
          </w:rPr>
          <w:t>فهرست</w:t>
        </w:r>
        <w:r w:rsidRPr="000F43D0">
          <w:rPr>
            <w:rStyle w:val="Hyperlink"/>
            <w:noProof/>
            <w:rtl/>
          </w:rPr>
          <w:t xml:space="preserve"> </w:t>
        </w:r>
        <w:r w:rsidRPr="000F43D0">
          <w:rPr>
            <w:rStyle w:val="Hyperlink"/>
            <w:rFonts w:hint="eastAsia"/>
            <w:noProof/>
            <w:rtl/>
          </w:rPr>
          <w:t>مطالب</w:t>
        </w:r>
        <w:r>
          <w:rPr>
            <w:noProof/>
            <w:webHidden/>
          </w:rPr>
          <w:tab/>
        </w:r>
        <w:r>
          <w:rPr>
            <w:rStyle w:val="Hyperlink"/>
            <w:noProof/>
            <w:rtl/>
          </w:rPr>
          <w:fldChar w:fldCharType="begin"/>
        </w:r>
        <w:r>
          <w:rPr>
            <w:noProof/>
            <w:webHidden/>
          </w:rPr>
          <w:instrText xml:space="preserve"> PAGEREF _Toc426724300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3E6380" w:rsidRDefault="004272CF" w:rsidP="00937F78">
      <w:pPr>
        <w:pStyle w:val="TOC2"/>
        <w:tabs>
          <w:tab w:val="right" w:leader="dot" w:pos="9350"/>
        </w:tabs>
        <w:bidi/>
        <w:jc w:val="both"/>
        <w:rPr>
          <w:rFonts w:asciiTheme="minorHAnsi" w:hAnsiTheme="minorHAnsi" w:cstheme="minorBidi"/>
          <w:noProof/>
          <w:szCs w:val="22"/>
        </w:rPr>
      </w:pPr>
      <w:hyperlink w:anchor="_Toc426724301" w:history="1">
        <w:r w:rsidR="003E6380" w:rsidRPr="000F43D0">
          <w:rPr>
            <w:rStyle w:val="Hyperlink"/>
            <w:rFonts w:hint="eastAsia"/>
            <w:noProof/>
            <w:rtl/>
          </w:rPr>
          <w:t>خطبه</w:t>
        </w:r>
        <w:r w:rsidR="003E6380" w:rsidRPr="000F43D0">
          <w:rPr>
            <w:rStyle w:val="Hyperlink"/>
            <w:noProof/>
            <w:rtl/>
          </w:rPr>
          <w:t xml:space="preserve"> </w:t>
        </w:r>
        <w:r w:rsidR="003E6380" w:rsidRPr="000F43D0">
          <w:rPr>
            <w:rStyle w:val="Hyperlink"/>
            <w:rFonts w:hint="eastAsia"/>
            <w:noProof/>
            <w:rtl/>
          </w:rPr>
          <w:t>اول</w:t>
        </w:r>
        <w:r w:rsidR="003E6380">
          <w:rPr>
            <w:noProof/>
            <w:webHidden/>
          </w:rPr>
          <w:tab/>
        </w:r>
        <w:r w:rsidR="003E6380">
          <w:rPr>
            <w:rStyle w:val="Hyperlink"/>
            <w:noProof/>
            <w:rtl/>
          </w:rPr>
          <w:fldChar w:fldCharType="begin"/>
        </w:r>
        <w:r w:rsidR="003E6380">
          <w:rPr>
            <w:noProof/>
            <w:webHidden/>
          </w:rPr>
          <w:instrText xml:space="preserve"> PAGEREF _Toc426724301 \h </w:instrText>
        </w:r>
        <w:r w:rsidR="003E6380">
          <w:rPr>
            <w:rStyle w:val="Hyperlink"/>
            <w:noProof/>
            <w:rtl/>
          </w:rPr>
        </w:r>
        <w:r w:rsidR="003E6380">
          <w:rPr>
            <w:rStyle w:val="Hyperlink"/>
            <w:noProof/>
            <w:rtl/>
          </w:rPr>
          <w:fldChar w:fldCharType="separate"/>
        </w:r>
        <w:r w:rsidR="003E6380">
          <w:rPr>
            <w:noProof/>
            <w:webHidden/>
          </w:rPr>
          <w:t>1</w:t>
        </w:r>
        <w:r w:rsidR="003E6380">
          <w:rPr>
            <w:rStyle w:val="Hyperlink"/>
            <w:noProof/>
            <w:rtl/>
          </w:rPr>
          <w:fldChar w:fldCharType="end"/>
        </w:r>
      </w:hyperlink>
    </w:p>
    <w:p w:rsidR="003E6380" w:rsidRDefault="004272CF" w:rsidP="00937F78">
      <w:pPr>
        <w:pStyle w:val="TOC2"/>
        <w:tabs>
          <w:tab w:val="right" w:leader="dot" w:pos="9350"/>
        </w:tabs>
        <w:bidi/>
        <w:jc w:val="both"/>
        <w:rPr>
          <w:rFonts w:asciiTheme="minorHAnsi" w:hAnsiTheme="minorHAnsi" w:cstheme="minorBidi"/>
          <w:noProof/>
          <w:szCs w:val="22"/>
        </w:rPr>
      </w:pPr>
      <w:hyperlink w:anchor="_Toc426724302" w:history="1">
        <w:r w:rsidR="003E6380" w:rsidRPr="000F43D0">
          <w:rPr>
            <w:rStyle w:val="Hyperlink"/>
            <w:rFonts w:hint="eastAsia"/>
            <w:noProof/>
            <w:rtl/>
          </w:rPr>
          <w:t>ازدواج</w:t>
        </w:r>
        <w:r w:rsidR="003E6380" w:rsidRPr="000F43D0">
          <w:rPr>
            <w:rStyle w:val="Hyperlink"/>
            <w:noProof/>
            <w:rtl/>
          </w:rPr>
          <w:t xml:space="preserve"> </w:t>
        </w:r>
        <w:r w:rsidR="003E6380" w:rsidRPr="000F43D0">
          <w:rPr>
            <w:rStyle w:val="Hyperlink"/>
            <w:rFonts w:hint="eastAsia"/>
            <w:noProof/>
            <w:rtl/>
          </w:rPr>
          <w:t>از</w:t>
        </w:r>
        <w:r w:rsidR="003E6380" w:rsidRPr="000F43D0">
          <w:rPr>
            <w:rStyle w:val="Hyperlink"/>
            <w:noProof/>
            <w:rtl/>
          </w:rPr>
          <w:t xml:space="preserve"> </w:t>
        </w:r>
        <w:r w:rsidR="003E6380" w:rsidRPr="000F43D0">
          <w:rPr>
            <w:rStyle w:val="Hyperlink"/>
            <w:rFonts w:hint="eastAsia"/>
            <w:noProof/>
            <w:rtl/>
          </w:rPr>
          <w:t>نگاه</w:t>
        </w:r>
        <w:r w:rsidR="003E6380" w:rsidRPr="000F43D0">
          <w:rPr>
            <w:rStyle w:val="Hyperlink"/>
            <w:noProof/>
            <w:rtl/>
          </w:rPr>
          <w:t xml:space="preserve"> </w:t>
        </w:r>
        <w:r w:rsidR="003E6380" w:rsidRPr="000F43D0">
          <w:rPr>
            <w:rStyle w:val="Hyperlink"/>
            <w:rFonts w:hint="eastAsia"/>
            <w:noProof/>
            <w:rtl/>
          </w:rPr>
          <w:t>قرآن</w:t>
        </w:r>
        <w:r w:rsidR="003E6380" w:rsidRPr="000F43D0">
          <w:rPr>
            <w:rStyle w:val="Hyperlink"/>
            <w:noProof/>
            <w:rtl/>
          </w:rPr>
          <w:t xml:space="preserve"> </w:t>
        </w:r>
        <w:r w:rsidR="003E6380" w:rsidRPr="000F43D0">
          <w:rPr>
            <w:rStyle w:val="Hyperlink"/>
            <w:rFonts w:hint="eastAsia"/>
            <w:noProof/>
            <w:rtl/>
          </w:rPr>
          <w:t>و</w:t>
        </w:r>
        <w:r w:rsidR="003E6380" w:rsidRPr="000F43D0">
          <w:rPr>
            <w:rStyle w:val="Hyperlink"/>
            <w:noProof/>
            <w:rtl/>
          </w:rPr>
          <w:t xml:space="preserve"> </w:t>
        </w:r>
        <w:r w:rsidR="003E6380" w:rsidRPr="000F43D0">
          <w:rPr>
            <w:rStyle w:val="Hyperlink"/>
            <w:rFonts w:hint="eastAsia"/>
            <w:noProof/>
            <w:rtl/>
          </w:rPr>
          <w:t>روا</w:t>
        </w:r>
        <w:r w:rsidR="003E6380" w:rsidRPr="000F43D0">
          <w:rPr>
            <w:rStyle w:val="Hyperlink"/>
            <w:rFonts w:hint="cs"/>
            <w:noProof/>
            <w:rtl/>
          </w:rPr>
          <w:t>ی</w:t>
        </w:r>
        <w:r w:rsidR="003E6380" w:rsidRPr="000F43D0">
          <w:rPr>
            <w:rStyle w:val="Hyperlink"/>
            <w:rFonts w:hint="eastAsia"/>
            <w:noProof/>
            <w:rtl/>
          </w:rPr>
          <w:t>ات</w:t>
        </w:r>
        <w:r w:rsidR="003E6380">
          <w:rPr>
            <w:noProof/>
            <w:webHidden/>
          </w:rPr>
          <w:tab/>
        </w:r>
        <w:r w:rsidR="003E6380">
          <w:rPr>
            <w:rStyle w:val="Hyperlink"/>
            <w:noProof/>
            <w:rtl/>
          </w:rPr>
          <w:fldChar w:fldCharType="begin"/>
        </w:r>
        <w:r w:rsidR="003E6380">
          <w:rPr>
            <w:noProof/>
            <w:webHidden/>
          </w:rPr>
          <w:instrText xml:space="preserve"> PAGEREF _Toc426724302 \h </w:instrText>
        </w:r>
        <w:r w:rsidR="003E6380">
          <w:rPr>
            <w:rStyle w:val="Hyperlink"/>
            <w:noProof/>
            <w:rtl/>
          </w:rPr>
        </w:r>
        <w:r w:rsidR="003E6380">
          <w:rPr>
            <w:rStyle w:val="Hyperlink"/>
            <w:noProof/>
            <w:rtl/>
          </w:rPr>
          <w:fldChar w:fldCharType="separate"/>
        </w:r>
        <w:r w:rsidR="003E6380">
          <w:rPr>
            <w:noProof/>
            <w:webHidden/>
          </w:rPr>
          <w:t>2</w:t>
        </w:r>
        <w:r w:rsidR="003E6380">
          <w:rPr>
            <w:rStyle w:val="Hyperlink"/>
            <w:noProof/>
            <w:rtl/>
          </w:rPr>
          <w:fldChar w:fldCharType="end"/>
        </w:r>
      </w:hyperlink>
    </w:p>
    <w:p w:rsidR="003E6380" w:rsidRDefault="004272CF" w:rsidP="00937F78">
      <w:pPr>
        <w:pStyle w:val="TOC2"/>
        <w:tabs>
          <w:tab w:val="right" w:leader="dot" w:pos="9350"/>
        </w:tabs>
        <w:bidi/>
        <w:jc w:val="both"/>
        <w:rPr>
          <w:rFonts w:asciiTheme="minorHAnsi" w:hAnsiTheme="minorHAnsi" w:cstheme="minorBidi"/>
          <w:noProof/>
          <w:szCs w:val="22"/>
        </w:rPr>
      </w:pPr>
      <w:hyperlink w:anchor="_Toc426724303" w:history="1">
        <w:r w:rsidR="003E6380" w:rsidRPr="000F43D0">
          <w:rPr>
            <w:rStyle w:val="Hyperlink"/>
            <w:rFonts w:hint="eastAsia"/>
            <w:noProof/>
            <w:rtl/>
          </w:rPr>
          <w:t>محور</w:t>
        </w:r>
        <w:r w:rsidR="003E6380" w:rsidRPr="000F43D0">
          <w:rPr>
            <w:rStyle w:val="Hyperlink"/>
            <w:noProof/>
            <w:rtl/>
          </w:rPr>
          <w:t xml:space="preserve"> </w:t>
        </w:r>
        <w:r w:rsidR="003E6380" w:rsidRPr="000F43D0">
          <w:rPr>
            <w:rStyle w:val="Hyperlink"/>
            <w:rFonts w:hint="eastAsia"/>
            <w:noProof/>
            <w:rtl/>
          </w:rPr>
          <w:t>اصل</w:t>
        </w:r>
        <w:r w:rsidR="003E6380" w:rsidRPr="000F43D0">
          <w:rPr>
            <w:rStyle w:val="Hyperlink"/>
            <w:rFonts w:hint="cs"/>
            <w:noProof/>
            <w:rtl/>
          </w:rPr>
          <w:t>ی</w:t>
        </w:r>
        <w:r w:rsidR="003E6380" w:rsidRPr="000F43D0">
          <w:rPr>
            <w:rStyle w:val="Hyperlink"/>
            <w:noProof/>
            <w:rtl/>
          </w:rPr>
          <w:t xml:space="preserve"> </w:t>
        </w:r>
        <w:r w:rsidR="003E6380" w:rsidRPr="000F43D0">
          <w:rPr>
            <w:rStyle w:val="Hyperlink"/>
            <w:rFonts w:hint="eastAsia"/>
            <w:noProof/>
            <w:rtl/>
          </w:rPr>
          <w:t>خانواده</w:t>
        </w:r>
        <w:r w:rsidR="003E6380">
          <w:rPr>
            <w:noProof/>
            <w:webHidden/>
          </w:rPr>
          <w:tab/>
        </w:r>
        <w:r w:rsidR="003E6380">
          <w:rPr>
            <w:rStyle w:val="Hyperlink"/>
            <w:noProof/>
            <w:rtl/>
          </w:rPr>
          <w:fldChar w:fldCharType="begin"/>
        </w:r>
        <w:r w:rsidR="003E6380">
          <w:rPr>
            <w:noProof/>
            <w:webHidden/>
          </w:rPr>
          <w:instrText xml:space="preserve"> PAGEREF _Toc426724303 \h </w:instrText>
        </w:r>
        <w:r w:rsidR="003E6380">
          <w:rPr>
            <w:rStyle w:val="Hyperlink"/>
            <w:noProof/>
            <w:rtl/>
          </w:rPr>
        </w:r>
        <w:r w:rsidR="003E6380">
          <w:rPr>
            <w:rStyle w:val="Hyperlink"/>
            <w:noProof/>
            <w:rtl/>
          </w:rPr>
          <w:fldChar w:fldCharType="separate"/>
        </w:r>
        <w:r w:rsidR="003E6380">
          <w:rPr>
            <w:noProof/>
            <w:webHidden/>
          </w:rPr>
          <w:t>3</w:t>
        </w:r>
        <w:r w:rsidR="003E6380">
          <w:rPr>
            <w:rStyle w:val="Hyperlink"/>
            <w:noProof/>
            <w:rtl/>
          </w:rPr>
          <w:fldChar w:fldCharType="end"/>
        </w:r>
      </w:hyperlink>
    </w:p>
    <w:p w:rsidR="003E6380" w:rsidRDefault="004272CF" w:rsidP="00937F78">
      <w:pPr>
        <w:pStyle w:val="TOC2"/>
        <w:tabs>
          <w:tab w:val="right" w:leader="dot" w:pos="9350"/>
        </w:tabs>
        <w:bidi/>
        <w:jc w:val="both"/>
        <w:rPr>
          <w:rFonts w:asciiTheme="minorHAnsi" w:hAnsiTheme="minorHAnsi" w:cstheme="minorBidi"/>
          <w:noProof/>
          <w:szCs w:val="22"/>
        </w:rPr>
      </w:pPr>
      <w:hyperlink w:anchor="_Toc426724304" w:history="1">
        <w:r w:rsidR="003E6380" w:rsidRPr="000F43D0">
          <w:rPr>
            <w:rStyle w:val="Hyperlink"/>
            <w:rFonts w:hint="eastAsia"/>
            <w:noProof/>
            <w:rtl/>
          </w:rPr>
          <w:t>مفاه</w:t>
        </w:r>
        <w:r w:rsidR="003E6380" w:rsidRPr="000F43D0">
          <w:rPr>
            <w:rStyle w:val="Hyperlink"/>
            <w:rFonts w:hint="cs"/>
            <w:noProof/>
            <w:rtl/>
          </w:rPr>
          <w:t>ی</w:t>
        </w:r>
        <w:r w:rsidR="003E6380" w:rsidRPr="000F43D0">
          <w:rPr>
            <w:rStyle w:val="Hyperlink"/>
            <w:rFonts w:hint="eastAsia"/>
            <w:noProof/>
            <w:rtl/>
          </w:rPr>
          <w:t>م</w:t>
        </w:r>
        <w:r w:rsidR="003E6380" w:rsidRPr="000F43D0">
          <w:rPr>
            <w:rStyle w:val="Hyperlink"/>
            <w:noProof/>
            <w:rtl/>
          </w:rPr>
          <w:t xml:space="preserve"> </w:t>
        </w:r>
        <w:r w:rsidR="003E6380" w:rsidRPr="000F43D0">
          <w:rPr>
            <w:rStyle w:val="Hyperlink"/>
            <w:rFonts w:hint="eastAsia"/>
            <w:noProof/>
            <w:rtl/>
          </w:rPr>
          <w:t>اصل</w:t>
        </w:r>
        <w:r w:rsidR="003E6380" w:rsidRPr="000F43D0">
          <w:rPr>
            <w:rStyle w:val="Hyperlink"/>
            <w:rFonts w:hint="cs"/>
            <w:noProof/>
            <w:rtl/>
          </w:rPr>
          <w:t>ی</w:t>
        </w:r>
        <w:r w:rsidR="003E6380" w:rsidRPr="000F43D0">
          <w:rPr>
            <w:rStyle w:val="Hyperlink"/>
            <w:noProof/>
            <w:rtl/>
          </w:rPr>
          <w:t xml:space="preserve"> </w:t>
        </w:r>
        <w:r w:rsidR="003E6380" w:rsidRPr="000F43D0">
          <w:rPr>
            <w:rStyle w:val="Hyperlink"/>
            <w:rFonts w:hint="eastAsia"/>
            <w:noProof/>
            <w:rtl/>
          </w:rPr>
          <w:t>قرآن</w:t>
        </w:r>
        <w:r w:rsidR="003E6380" w:rsidRPr="000F43D0">
          <w:rPr>
            <w:rStyle w:val="Hyperlink"/>
            <w:rFonts w:hint="cs"/>
            <w:noProof/>
            <w:rtl/>
          </w:rPr>
          <w:t>ی</w:t>
        </w:r>
        <w:r w:rsidR="003E6380" w:rsidRPr="000F43D0">
          <w:rPr>
            <w:rStyle w:val="Hyperlink"/>
            <w:noProof/>
            <w:rtl/>
          </w:rPr>
          <w:t xml:space="preserve"> </w:t>
        </w:r>
        <w:r w:rsidR="003E6380" w:rsidRPr="000F43D0">
          <w:rPr>
            <w:rStyle w:val="Hyperlink"/>
            <w:rFonts w:hint="eastAsia"/>
            <w:noProof/>
            <w:rtl/>
          </w:rPr>
          <w:t>در</w:t>
        </w:r>
        <w:r w:rsidR="003E6380" w:rsidRPr="000F43D0">
          <w:rPr>
            <w:rStyle w:val="Hyperlink"/>
            <w:noProof/>
            <w:rtl/>
          </w:rPr>
          <w:t xml:space="preserve"> </w:t>
        </w:r>
        <w:r w:rsidR="003E6380" w:rsidRPr="000F43D0">
          <w:rPr>
            <w:rStyle w:val="Hyperlink"/>
            <w:rFonts w:hint="eastAsia"/>
            <w:noProof/>
            <w:rtl/>
          </w:rPr>
          <w:t>بحث</w:t>
        </w:r>
        <w:r w:rsidR="003E6380" w:rsidRPr="000F43D0">
          <w:rPr>
            <w:rStyle w:val="Hyperlink"/>
            <w:noProof/>
            <w:rtl/>
          </w:rPr>
          <w:t xml:space="preserve"> </w:t>
        </w:r>
        <w:r w:rsidR="003E6380" w:rsidRPr="000F43D0">
          <w:rPr>
            <w:rStyle w:val="Hyperlink"/>
            <w:rFonts w:hint="eastAsia"/>
            <w:noProof/>
            <w:rtl/>
          </w:rPr>
          <w:t>خانواده</w:t>
        </w:r>
        <w:r w:rsidR="003E6380">
          <w:rPr>
            <w:noProof/>
            <w:webHidden/>
          </w:rPr>
          <w:tab/>
        </w:r>
        <w:r w:rsidR="003E6380">
          <w:rPr>
            <w:rStyle w:val="Hyperlink"/>
            <w:noProof/>
            <w:rtl/>
          </w:rPr>
          <w:fldChar w:fldCharType="begin"/>
        </w:r>
        <w:r w:rsidR="003E6380">
          <w:rPr>
            <w:noProof/>
            <w:webHidden/>
          </w:rPr>
          <w:instrText xml:space="preserve"> PAGEREF _Toc426724304 \h </w:instrText>
        </w:r>
        <w:r w:rsidR="003E6380">
          <w:rPr>
            <w:rStyle w:val="Hyperlink"/>
            <w:noProof/>
            <w:rtl/>
          </w:rPr>
        </w:r>
        <w:r w:rsidR="003E6380">
          <w:rPr>
            <w:rStyle w:val="Hyperlink"/>
            <w:noProof/>
            <w:rtl/>
          </w:rPr>
          <w:fldChar w:fldCharType="separate"/>
        </w:r>
        <w:r w:rsidR="003E6380">
          <w:rPr>
            <w:noProof/>
            <w:webHidden/>
          </w:rPr>
          <w:t>4</w:t>
        </w:r>
        <w:r w:rsidR="003E6380">
          <w:rPr>
            <w:rStyle w:val="Hyperlink"/>
            <w:noProof/>
            <w:rtl/>
          </w:rPr>
          <w:fldChar w:fldCharType="end"/>
        </w:r>
      </w:hyperlink>
    </w:p>
    <w:p w:rsidR="003E6380" w:rsidRDefault="004272CF" w:rsidP="00937F78">
      <w:pPr>
        <w:pStyle w:val="TOC2"/>
        <w:tabs>
          <w:tab w:val="right" w:leader="dot" w:pos="9350"/>
        </w:tabs>
        <w:bidi/>
        <w:jc w:val="both"/>
        <w:rPr>
          <w:rFonts w:asciiTheme="minorHAnsi" w:hAnsiTheme="minorHAnsi" w:cstheme="minorBidi"/>
          <w:noProof/>
          <w:szCs w:val="22"/>
        </w:rPr>
      </w:pPr>
      <w:hyperlink w:anchor="_Toc426724305" w:history="1">
        <w:r w:rsidR="003E6380" w:rsidRPr="000F43D0">
          <w:rPr>
            <w:rStyle w:val="Hyperlink"/>
            <w:rFonts w:hint="eastAsia"/>
            <w:noProof/>
            <w:rtl/>
          </w:rPr>
          <w:t>روا</w:t>
        </w:r>
        <w:r w:rsidR="003E6380" w:rsidRPr="000F43D0">
          <w:rPr>
            <w:rStyle w:val="Hyperlink"/>
            <w:rFonts w:hint="cs"/>
            <w:noProof/>
            <w:rtl/>
          </w:rPr>
          <w:t>ی</w:t>
        </w:r>
        <w:r w:rsidR="003E6380" w:rsidRPr="000F43D0">
          <w:rPr>
            <w:rStyle w:val="Hyperlink"/>
            <w:rFonts w:hint="eastAsia"/>
            <w:noProof/>
            <w:rtl/>
          </w:rPr>
          <w:t>ات</w:t>
        </w:r>
        <w:r w:rsidR="003E6380" w:rsidRPr="000F43D0">
          <w:rPr>
            <w:rStyle w:val="Hyperlink"/>
            <w:rFonts w:hint="cs"/>
            <w:noProof/>
            <w:rtl/>
          </w:rPr>
          <w:t>ی</w:t>
        </w:r>
        <w:r w:rsidR="003E6380" w:rsidRPr="000F43D0">
          <w:rPr>
            <w:rStyle w:val="Hyperlink"/>
            <w:noProof/>
            <w:rtl/>
          </w:rPr>
          <w:t xml:space="preserve"> </w:t>
        </w:r>
        <w:r w:rsidR="003E6380" w:rsidRPr="000F43D0">
          <w:rPr>
            <w:rStyle w:val="Hyperlink"/>
            <w:rFonts w:hint="eastAsia"/>
            <w:noProof/>
            <w:rtl/>
          </w:rPr>
          <w:t>پ</w:t>
        </w:r>
        <w:r w:rsidR="003E6380" w:rsidRPr="000F43D0">
          <w:rPr>
            <w:rStyle w:val="Hyperlink"/>
            <w:rFonts w:hint="cs"/>
            <w:noProof/>
            <w:rtl/>
          </w:rPr>
          <w:t>ی</w:t>
        </w:r>
        <w:r w:rsidR="003E6380" w:rsidRPr="000F43D0">
          <w:rPr>
            <w:rStyle w:val="Hyperlink"/>
            <w:rFonts w:hint="eastAsia"/>
            <w:noProof/>
            <w:rtl/>
          </w:rPr>
          <w:t>رامون</w:t>
        </w:r>
        <w:r w:rsidR="003E6380" w:rsidRPr="000F43D0">
          <w:rPr>
            <w:rStyle w:val="Hyperlink"/>
            <w:noProof/>
            <w:rtl/>
          </w:rPr>
          <w:t xml:space="preserve"> </w:t>
        </w:r>
        <w:r w:rsidR="003E6380" w:rsidRPr="000F43D0">
          <w:rPr>
            <w:rStyle w:val="Hyperlink"/>
            <w:rFonts w:hint="eastAsia"/>
            <w:noProof/>
            <w:rtl/>
          </w:rPr>
          <w:t>بحث</w:t>
        </w:r>
        <w:r w:rsidR="003E6380" w:rsidRPr="000F43D0">
          <w:rPr>
            <w:rStyle w:val="Hyperlink"/>
            <w:noProof/>
            <w:rtl/>
          </w:rPr>
          <w:t xml:space="preserve"> </w:t>
        </w:r>
        <w:r w:rsidR="003E6380" w:rsidRPr="000F43D0">
          <w:rPr>
            <w:rStyle w:val="Hyperlink"/>
            <w:rFonts w:hint="eastAsia"/>
            <w:noProof/>
            <w:rtl/>
          </w:rPr>
          <w:t>خانواده</w:t>
        </w:r>
        <w:r w:rsidR="003E6380">
          <w:rPr>
            <w:noProof/>
            <w:webHidden/>
          </w:rPr>
          <w:tab/>
        </w:r>
        <w:r w:rsidR="003E6380">
          <w:rPr>
            <w:rStyle w:val="Hyperlink"/>
            <w:noProof/>
            <w:rtl/>
          </w:rPr>
          <w:fldChar w:fldCharType="begin"/>
        </w:r>
        <w:r w:rsidR="003E6380">
          <w:rPr>
            <w:noProof/>
            <w:webHidden/>
          </w:rPr>
          <w:instrText xml:space="preserve"> PAGEREF _Toc426724305 \h </w:instrText>
        </w:r>
        <w:r w:rsidR="003E6380">
          <w:rPr>
            <w:rStyle w:val="Hyperlink"/>
            <w:noProof/>
            <w:rtl/>
          </w:rPr>
        </w:r>
        <w:r w:rsidR="003E6380">
          <w:rPr>
            <w:rStyle w:val="Hyperlink"/>
            <w:noProof/>
            <w:rtl/>
          </w:rPr>
          <w:fldChar w:fldCharType="separate"/>
        </w:r>
        <w:r w:rsidR="003E6380">
          <w:rPr>
            <w:noProof/>
            <w:webHidden/>
          </w:rPr>
          <w:t>5</w:t>
        </w:r>
        <w:r w:rsidR="003E6380">
          <w:rPr>
            <w:rStyle w:val="Hyperlink"/>
            <w:noProof/>
            <w:rtl/>
          </w:rPr>
          <w:fldChar w:fldCharType="end"/>
        </w:r>
      </w:hyperlink>
    </w:p>
    <w:p w:rsidR="003E6380" w:rsidRDefault="004272CF" w:rsidP="00937F78">
      <w:pPr>
        <w:pStyle w:val="TOC2"/>
        <w:tabs>
          <w:tab w:val="right" w:leader="dot" w:pos="9350"/>
        </w:tabs>
        <w:bidi/>
        <w:jc w:val="both"/>
        <w:rPr>
          <w:rFonts w:asciiTheme="minorHAnsi" w:hAnsiTheme="minorHAnsi" w:cstheme="minorBidi"/>
          <w:noProof/>
          <w:szCs w:val="22"/>
        </w:rPr>
      </w:pPr>
      <w:hyperlink w:anchor="_Toc426724306" w:history="1">
        <w:r w:rsidR="003E6380" w:rsidRPr="000F43D0">
          <w:rPr>
            <w:rStyle w:val="Hyperlink"/>
            <w:rFonts w:hint="eastAsia"/>
            <w:noProof/>
            <w:rtl/>
          </w:rPr>
          <w:t>روا</w:t>
        </w:r>
        <w:r w:rsidR="003E6380" w:rsidRPr="000F43D0">
          <w:rPr>
            <w:rStyle w:val="Hyperlink"/>
            <w:rFonts w:hint="cs"/>
            <w:noProof/>
            <w:rtl/>
          </w:rPr>
          <w:t>ی</w:t>
        </w:r>
        <w:r w:rsidR="003E6380" w:rsidRPr="000F43D0">
          <w:rPr>
            <w:rStyle w:val="Hyperlink"/>
            <w:rFonts w:hint="eastAsia"/>
            <w:noProof/>
            <w:rtl/>
          </w:rPr>
          <w:t>ات</w:t>
        </w:r>
        <w:r w:rsidR="003E6380" w:rsidRPr="000F43D0">
          <w:rPr>
            <w:rStyle w:val="Hyperlink"/>
            <w:rFonts w:hint="cs"/>
            <w:noProof/>
            <w:rtl/>
          </w:rPr>
          <w:t>ی</w:t>
        </w:r>
        <w:r w:rsidR="003E6380" w:rsidRPr="000F43D0">
          <w:rPr>
            <w:rStyle w:val="Hyperlink"/>
            <w:noProof/>
            <w:rtl/>
          </w:rPr>
          <w:t xml:space="preserve"> </w:t>
        </w:r>
        <w:r w:rsidR="003E6380" w:rsidRPr="000F43D0">
          <w:rPr>
            <w:rStyle w:val="Hyperlink"/>
            <w:rFonts w:hint="eastAsia"/>
            <w:noProof/>
            <w:rtl/>
          </w:rPr>
          <w:t>پ</w:t>
        </w:r>
        <w:r w:rsidR="003E6380" w:rsidRPr="000F43D0">
          <w:rPr>
            <w:rStyle w:val="Hyperlink"/>
            <w:rFonts w:hint="cs"/>
            <w:noProof/>
            <w:rtl/>
          </w:rPr>
          <w:t>ی</w:t>
        </w:r>
        <w:r w:rsidR="003E6380" w:rsidRPr="000F43D0">
          <w:rPr>
            <w:rStyle w:val="Hyperlink"/>
            <w:rFonts w:hint="eastAsia"/>
            <w:noProof/>
            <w:rtl/>
          </w:rPr>
          <w:t>رامون</w:t>
        </w:r>
        <w:r w:rsidR="003E6380" w:rsidRPr="000F43D0">
          <w:rPr>
            <w:rStyle w:val="Hyperlink"/>
            <w:noProof/>
            <w:rtl/>
          </w:rPr>
          <w:t xml:space="preserve"> </w:t>
        </w:r>
        <w:r w:rsidR="003E6380" w:rsidRPr="000F43D0">
          <w:rPr>
            <w:rStyle w:val="Hyperlink"/>
            <w:rFonts w:hint="eastAsia"/>
            <w:noProof/>
            <w:rtl/>
          </w:rPr>
          <w:t>حقوق</w:t>
        </w:r>
        <w:r w:rsidR="003E6380" w:rsidRPr="000F43D0">
          <w:rPr>
            <w:rStyle w:val="Hyperlink"/>
            <w:noProof/>
            <w:rtl/>
          </w:rPr>
          <w:t xml:space="preserve"> </w:t>
        </w:r>
        <w:r w:rsidR="003E6380" w:rsidRPr="000F43D0">
          <w:rPr>
            <w:rStyle w:val="Hyperlink"/>
            <w:rFonts w:hint="eastAsia"/>
            <w:noProof/>
            <w:rtl/>
          </w:rPr>
          <w:t>مرد</w:t>
        </w:r>
        <w:r w:rsidR="003E6380" w:rsidRPr="000F43D0">
          <w:rPr>
            <w:rStyle w:val="Hyperlink"/>
            <w:noProof/>
            <w:rtl/>
          </w:rPr>
          <w:t xml:space="preserve"> </w:t>
        </w:r>
        <w:r w:rsidR="003E6380" w:rsidRPr="000F43D0">
          <w:rPr>
            <w:rStyle w:val="Hyperlink"/>
            <w:rFonts w:hint="eastAsia"/>
            <w:noProof/>
            <w:rtl/>
          </w:rPr>
          <w:t>نسبت</w:t>
        </w:r>
        <w:r w:rsidR="003E6380" w:rsidRPr="000F43D0">
          <w:rPr>
            <w:rStyle w:val="Hyperlink"/>
            <w:noProof/>
            <w:rtl/>
          </w:rPr>
          <w:t xml:space="preserve"> </w:t>
        </w:r>
        <w:r w:rsidR="003E6380" w:rsidRPr="000F43D0">
          <w:rPr>
            <w:rStyle w:val="Hyperlink"/>
            <w:rFonts w:hint="eastAsia"/>
            <w:noProof/>
            <w:rtl/>
          </w:rPr>
          <w:t>به</w:t>
        </w:r>
        <w:r w:rsidR="003E6380" w:rsidRPr="000F43D0">
          <w:rPr>
            <w:rStyle w:val="Hyperlink"/>
            <w:noProof/>
            <w:rtl/>
          </w:rPr>
          <w:t xml:space="preserve"> </w:t>
        </w:r>
        <w:r w:rsidR="003E6380" w:rsidRPr="000F43D0">
          <w:rPr>
            <w:rStyle w:val="Hyperlink"/>
            <w:rFonts w:hint="eastAsia"/>
            <w:noProof/>
            <w:rtl/>
          </w:rPr>
          <w:t>زن</w:t>
        </w:r>
        <w:r w:rsidR="003E6380">
          <w:rPr>
            <w:noProof/>
            <w:webHidden/>
          </w:rPr>
          <w:tab/>
        </w:r>
        <w:r w:rsidR="003E6380">
          <w:rPr>
            <w:rStyle w:val="Hyperlink"/>
            <w:noProof/>
            <w:rtl/>
          </w:rPr>
          <w:fldChar w:fldCharType="begin"/>
        </w:r>
        <w:r w:rsidR="003E6380">
          <w:rPr>
            <w:noProof/>
            <w:webHidden/>
          </w:rPr>
          <w:instrText xml:space="preserve"> PAGEREF _Toc426724306 \h </w:instrText>
        </w:r>
        <w:r w:rsidR="003E6380">
          <w:rPr>
            <w:rStyle w:val="Hyperlink"/>
            <w:noProof/>
            <w:rtl/>
          </w:rPr>
        </w:r>
        <w:r w:rsidR="003E6380">
          <w:rPr>
            <w:rStyle w:val="Hyperlink"/>
            <w:noProof/>
            <w:rtl/>
          </w:rPr>
          <w:fldChar w:fldCharType="separate"/>
        </w:r>
        <w:r w:rsidR="003E6380">
          <w:rPr>
            <w:noProof/>
            <w:webHidden/>
          </w:rPr>
          <w:t>5</w:t>
        </w:r>
        <w:r w:rsidR="003E6380">
          <w:rPr>
            <w:rStyle w:val="Hyperlink"/>
            <w:noProof/>
            <w:rtl/>
          </w:rPr>
          <w:fldChar w:fldCharType="end"/>
        </w:r>
      </w:hyperlink>
    </w:p>
    <w:p w:rsidR="003E6380" w:rsidRDefault="004272CF" w:rsidP="00937F78">
      <w:pPr>
        <w:pStyle w:val="TOC2"/>
        <w:tabs>
          <w:tab w:val="right" w:leader="dot" w:pos="9350"/>
        </w:tabs>
        <w:bidi/>
        <w:jc w:val="both"/>
        <w:rPr>
          <w:rFonts w:asciiTheme="minorHAnsi" w:hAnsiTheme="minorHAnsi" w:cstheme="minorBidi"/>
          <w:noProof/>
          <w:szCs w:val="22"/>
        </w:rPr>
      </w:pPr>
      <w:hyperlink w:anchor="_Toc426724307" w:history="1">
        <w:r w:rsidR="003E6380" w:rsidRPr="000F43D0">
          <w:rPr>
            <w:rStyle w:val="Hyperlink"/>
            <w:rFonts w:hint="eastAsia"/>
            <w:noProof/>
            <w:rtl/>
          </w:rPr>
          <w:t>حقوق</w:t>
        </w:r>
        <w:r w:rsidR="003E6380" w:rsidRPr="000F43D0">
          <w:rPr>
            <w:rStyle w:val="Hyperlink"/>
            <w:noProof/>
            <w:rtl/>
          </w:rPr>
          <w:t xml:space="preserve"> </w:t>
        </w:r>
        <w:r w:rsidR="003E6380" w:rsidRPr="000F43D0">
          <w:rPr>
            <w:rStyle w:val="Hyperlink"/>
            <w:rFonts w:hint="eastAsia"/>
            <w:noProof/>
            <w:rtl/>
          </w:rPr>
          <w:t>زن</w:t>
        </w:r>
        <w:r w:rsidR="003E6380" w:rsidRPr="000F43D0">
          <w:rPr>
            <w:rStyle w:val="Hyperlink"/>
            <w:noProof/>
            <w:rtl/>
          </w:rPr>
          <w:t xml:space="preserve"> </w:t>
        </w:r>
        <w:r w:rsidR="003E6380" w:rsidRPr="000F43D0">
          <w:rPr>
            <w:rStyle w:val="Hyperlink"/>
            <w:rFonts w:hint="eastAsia"/>
            <w:noProof/>
            <w:rtl/>
          </w:rPr>
          <w:t>نسبت</w:t>
        </w:r>
        <w:r w:rsidR="003E6380" w:rsidRPr="000F43D0">
          <w:rPr>
            <w:rStyle w:val="Hyperlink"/>
            <w:noProof/>
            <w:rtl/>
          </w:rPr>
          <w:t xml:space="preserve"> </w:t>
        </w:r>
        <w:r w:rsidR="003E6380" w:rsidRPr="000F43D0">
          <w:rPr>
            <w:rStyle w:val="Hyperlink"/>
            <w:rFonts w:hint="eastAsia"/>
            <w:noProof/>
            <w:rtl/>
          </w:rPr>
          <w:t>به</w:t>
        </w:r>
        <w:r w:rsidR="003E6380" w:rsidRPr="000F43D0">
          <w:rPr>
            <w:rStyle w:val="Hyperlink"/>
            <w:noProof/>
            <w:rtl/>
          </w:rPr>
          <w:t xml:space="preserve"> </w:t>
        </w:r>
        <w:r w:rsidR="003E6380" w:rsidRPr="000F43D0">
          <w:rPr>
            <w:rStyle w:val="Hyperlink"/>
            <w:rFonts w:hint="eastAsia"/>
            <w:noProof/>
            <w:rtl/>
          </w:rPr>
          <w:t>مرد</w:t>
        </w:r>
        <w:r w:rsidR="003E6380">
          <w:rPr>
            <w:noProof/>
            <w:webHidden/>
          </w:rPr>
          <w:tab/>
        </w:r>
        <w:r w:rsidR="003E6380">
          <w:rPr>
            <w:rStyle w:val="Hyperlink"/>
            <w:noProof/>
            <w:rtl/>
          </w:rPr>
          <w:fldChar w:fldCharType="begin"/>
        </w:r>
        <w:r w:rsidR="003E6380">
          <w:rPr>
            <w:noProof/>
            <w:webHidden/>
          </w:rPr>
          <w:instrText xml:space="preserve"> PAGEREF _Toc426724307 \h </w:instrText>
        </w:r>
        <w:r w:rsidR="003E6380">
          <w:rPr>
            <w:rStyle w:val="Hyperlink"/>
            <w:noProof/>
            <w:rtl/>
          </w:rPr>
        </w:r>
        <w:r w:rsidR="003E6380">
          <w:rPr>
            <w:rStyle w:val="Hyperlink"/>
            <w:noProof/>
            <w:rtl/>
          </w:rPr>
          <w:fldChar w:fldCharType="separate"/>
        </w:r>
        <w:r w:rsidR="003E6380">
          <w:rPr>
            <w:noProof/>
            <w:webHidden/>
          </w:rPr>
          <w:t>7</w:t>
        </w:r>
        <w:r w:rsidR="003E6380">
          <w:rPr>
            <w:rStyle w:val="Hyperlink"/>
            <w:noProof/>
            <w:rtl/>
          </w:rPr>
          <w:fldChar w:fldCharType="end"/>
        </w:r>
      </w:hyperlink>
    </w:p>
    <w:p w:rsidR="003E6380" w:rsidRDefault="004272CF" w:rsidP="00937F78">
      <w:pPr>
        <w:pStyle w:val="TOC2"/>
        <w:tabs>
          <w:tab w:val="right" w:leader="dot" w:pos="9350"/>
        </w:tabs>
        <w:bidi/>
        <w:jc w:val="both"/>
        <w:rPr>
          <w:rFonts w:asciiTheme="minorHAnsi" w:hAnsiTheme="minorHAnsi" w:cstheme="minorBidi"/>
          <w:noProof/>
          <w:szCs w:val="22"/>
        </w:rPr>
      </w:pPr>
      <w:hyperlink w:anchor="_Toc426724308" w:history="1">
        <w:r w:rsidR="003E6380" w:rsidRPr="000F43D0">
          <w:rPr>
            <w:rStyle w:val="Hyperlink"/>
            <w:rFonts w:hint="eastAsia"/>
            <w:noProof/>
            <w:rtl/>
          </w:rPr>
          <w:t>خطبه</w:t>
        </w:r>
        <w:r w:rsidR="003E6380" w:rsidRPr="000F43D0">
          <w:rPr>
            <w:rStyle w:val="Hyperlink"/>
            <w:noProof/>
            <w:rtl/>
          </w:rPr>
          <w:t xml:space="preserve"> </w:t>
        </w:r>
        <w:r w:rsidR="003E6380" w:rsidRPr="000F43D0">
          <w:rPr>
            <w:rStyle w:val="Hyperlink"/>
            <w:rFonts w:hint="eastAsia"/>
            <w:noProof/>
            <w:rtl/>
          </w:rPr>
          <w:t>دوم</w:t>
        </w:r>
        <w:r w:rsidR="003E6380">
          <w:rPr>
            <w:noProof/>
            <w:webHidden/>
          </w:rPr>
          <w:tab/>
        </w:r>
        <w:r w:rsidR="003E6380">
          <w:rPr>
            <w:rStyle w:val="Hyperlink"/>
            <w:noProof/>
            <w:rtl/>
          </w:rPr>
          <w:fldChar w:fldCharType="begin"/>
        </w:r>
        <w:r w:rsidR="003E6380">
          <w:rPr>
            <w:noProof/>
            <w:webHidden/>
          </w:rPr>
          <w:instrText xml:space="preserve"> PAGEREF _Toc426724308 \h </w:instrText>
        </w:r>
        <w:r w:rsidR="003E6380">
          <w:rPr>
            <w:rStyle w:val="Hyperlink"/>
            <w:noProof/>
            <w:rtl/>
          </w:rPr>
        </w:r>
        <w:r w:rsidR="003E6380">
          <w:rPr>
            <w:rStyle w:val="Hyperlink"/>
            <w:noProof/>
            <w:rtl/>
          </w:rPr>
          <w:fldChar w:fldCharType="separate"/>
        </w:r>
        <w:r w:rsidR="003E6380">
          <w:rPr>
            <w:noProof/>
            <w:webHidden/>
          </w:rPr>
          <w:t>9</w:t>
        </w:r>
        <w:r w:rsidR="003E6380">
          <w:rPr>
            <w:rStyle w:val="Hyperlink"/>
            <w:noProof/>
            <w:rtl/>
          </w:rPr>
          <w:fldChar w:fldCharType="end"/>
        </w:r>
      </w:hyperlink>
    </w:p>
    <w:p w:rsidR="003E6380" w:rsidRDefault="004272CF" w:rsidP="00937F78">
      <w:pPr>
        <w:pStyle w:val="TOC2"/>
        <w:tabs>
          <w:tab w:val="right" w:leader="dot" w:pos="9350"/>
        </w:tabs>
        <w:bidi/>
        <w:jc w:val="both"/>
        <w:rPr>
          <w:rFonts w:asciiTheme="minorHAnsi" w:hAnsiTheme="minorHAnsi" w:cstheme="minorBidi"/>
          <w:noProof/>
          <w:szCs w:val="22"/>
        </w:rPr>
      </w:pPr>
      <w:hyperlink w:anchor="_Toc426724309" w:history="1">
        <w:r w:rsidR="003E6380" w:rsidRPr="000F43D0">
          <w:rPr>
            <w:rStyle w:val="Hyperlink"/>
            <w:rFonts w:hint="eastAsia"/>
            <w:noProof/>
            <w:rtl/>
          </w:rPr>
          <w:t>وظ</w:t>
        </w:r>
        <w:r w:rsidR="003E6380" w:rsidRPr="000F43D0">
          <w:rPr>
            <w:rStyle w:val="Hyperlink"/>
            <w:rFonts w:hint="cs"/>
            <w:noProof/>
            <w:rtl/>
          </w:rPr>
          <w:t>ی</w:t>
        </w:r>
        <w:r w:rsidR="003E6380" w:rsidRPr="000F43D0">
          <w:rPr>
            <w:rStyle w:val="Hyperlink"/>
            <w:rFonts w:hint="eastAsia"/>
            <w:noProof/>
            <w:rtl/>
          </w:rPr>
          <w:t>فه</w:t>
        </w:r>
        <w:r w:rsidR="003E6380" w:rsidRPr="000F43D0">
          <w:rPr>
            <w:rStyle w:val="Hyperlink"/>
            <w:noProof/>
            <w:rtl/>
          </w:rPr>
          <w:t xml:space="preserve"> </w:t>
        </w:r>
        <w:r w:rsidR="003E6380" w:rsidRPr="000F43D0">
          <w:rPr>
            <w:rStyle w:val="Hyperlink"/>
            <w:rFonts w:hint="eastAsia"/>
            <w:noProof/>
            <w:rtl/>
          </w:rPr>
          <w:t>مسلمانان</w:t>
        </w:r>
        <w:r w:rsidR="003E6380" w:rsidRPr="000F43D0">
          <w:rPr>
            <w:rStyle w:val="Hyperlink"/>
            <w:noProof/>
            <w:rtl/>
          </w:rPr>
          <w:t xml:space="preserve"> </w:t>
        </w:r>
        <w:r w:rsidR="003E6380" w:rsidRPr="000F43D0">
          <w:rPr>
            <w:rStyle w:val="Hyperlink"/>
            <w:rFonts w:hint="eastAsia"/>
            <w:noProof/>
            <w:rtl/>
          </w:rPr>
          <w:t>در</w:t>
        </w:r>
        <w:r w:rsidR="003E6380" w:rsidRPr="000F43D0">
          <w:rPr>
            <w:rStyle w:val="Hyperlink"/>
            <w:noProof/>
            <w:rtl/>
          </w:rPr>
          <w:t xml:space="preserve"> </w:t>
        </w:r>
        <w:r w:rsidR="003E6380" w:rsidRPr="000F43D0">
          <w:rPr>
            <w:rStyle w:val="Hyperlink"/>
            <w:rFonts w:hint="eastAsia"/>
            <w:noProof/>
            <w:rtl/>
          </w:rPr>
          <w:t>ماه</w:t>
        </w:r>
        <w:r w:rsidR="003E6380" w:rsidRPr="000F43D0">
          <w:rPr>
            <w:rStyle w:val="Hyperlink"/>
            <w:noProof/>
            <w:rtl/>
          </w:rPr>
          <w:t xml:space="preserve"> </w:t>
        </w:r>
        <w:r w:rsidR="003E6380" w:rsidRPr="000F43D0">
          <w:rPr>
            <w:rStyle w:val="Hyperlink"/>
            <w:rFonts w:hint="eastAsia"/>
            <w:noProof/>
            <w:rtl/>
          </w:rPr>
          <w:t>رمضان</w:t>
        </w:r>
        <w:r w:rsidR="003E6380">
          <w:rPr>
            <w:noProof/>
            <w:webHidden/>
          </w:rPr>
          <w:tab/>
        </w:r>
        <w:r w:rsidR="003E6380">
          <w:rPr>
            <w:rStyle w:val="Hyperlink"/>
            <w:noProof/>
            <w:rtl/>
          </w:rPr>
          <w:fldChar w:fldCharType="begin"/>
        </w:r>
        <w:r w:rsidR="003E6380">
          <w:rPr>
            <w:noProof/>
            <w:webHidden/>
          </w:rPr>
          <w:instrText xml:space="preserve"> PAGEREF _Toc426724309 \h </w:instrText>
        </w:r>
        <w:r w:rsidR="003E6380">
          <w:rPr>
            <w:rStyle w:val="Hyperlink"/>
            <w:noProof/>
            <w:rtl/>
          </w:rPr>
        </w:r>
        <w:r w:rsidR="003E6380">
          <w:rPr>
            <w:rStyle w:val="Hyperlink"/>
            <w:noProof/>
            <w:rtl/>
          </w:rPr>
          <w:fldChar w:fldCharType="separate"/>
        </w:r>
        <w:r w:rsidR="003E6380">
          <w:rPr>
            <w:noProof/>
            <w:webHidden/>
          </w:rPr>
          <w:t>9</w:t>
        </w:r>
        <w:r w:rsidR="003E6380">
          <w:rPr>
            <w:rStyle w:val="Hyperlink"/>
            <w:noProof/>
            <w:rtl/>
          </w:rPr>
          <w:fldChar w:fldCharType="end"/>
        </w:r>
      </w:hyperlink>
    </w:p>
    <w:p w:rsidR="003E6380" w:rsidRDefault="004272CF" w:rsidP="00937F78">
      <w:pPr>
        <w:pStyle w:val="TOC2"/>
        <w:tabs>
          <w:tab w:val="right" w:leader="dot" w:pos="9350"/>
        </w:tabs>
        <w:bidi/>
        <w:jc w:val="both"/>
        <w:rPr>
          <w:rFonts w:asciiTheme="minorHAnsi" w:hAnsiTheme="minorHAnsi" w:cstheme="minorBidi"/>
          <w:noProof/>
          <w:szCs w:val="22"/>
        </w:rPr>
      </w:pPr>
      <w:hyperlink w:anchor="_Toc426724310" w:history="1">
        <w:r w:rsidR="003E6380" w:rsidRPr="000F43D0">
          <w:rPr>
            <w:rStyle w:val="Hyperlink"/>
            <w:rFonts w:hint="eastAsia"/>
            <w:noProof/>
            <w:rtl/>
          </w:rPr>
          <w:t>پ</w:t>
        </w:r>
        <w:r w:rsidR="003E6380" w:rsidRPr="000F43D0">
          <w:rPr>
            <w:rStyle w:val="Hyperlink"/>
            <w:rFonts w:hint="cs"/>
            <w:noProof/>
            <w:rtl/>
          </w:rPr>
          <w:t>ی</w:t>
        </w:r>
        <w:r w:rsidR="003E6380" w:rsidRPr="000F43D0">
          <w:rPr>
            <w:rStyle w:val="Hyperlink"/>
            <w:rFonts w:hint="eastAsia"/>
            <w:noProof/>
            <w:rtl/>
          </w:rPr>
          <w:t>ام</w:t>
        </w:r>
        <w:r w:rsidR="003E6380" w:rsidRPr="000F43D0">
          <w:rPr>
            <w:rStyle w:val="Hyperlink"/>
            <w:noProof/>
            <w:rtl/>
          </w:rPr>
          <w:t xml:space="preserve"> </w:t>
        </w:r>
        <w:r w:rsidR="003E6380" w:rsidRPr="000F43D0">
          <w:rPr>
            <w:rStyle w:val="Hyperlink"/>
            <w:rFonts w:hint="eastAsia"/>
            <w:noProof/>
            <w:rtl/>
          </w:rPr>
          <w:t>روز</w:t>
        </w:r>
        <w:r w:rsidR="003E6380" w:rsidRPr="000F43D0">
          <w:rPr>
            <w:rStyle w:val="Hyperlink"/>
            <w:noProof/>
            <w:rtl/>
          </w:rPr>
          <w:t xml:space="preserve"> </w:t>
        </w:r>
        <w:r w:rsidR="003E6380" w:rsidRPr="000F43D0">
          <w:rPr>
            <w:rStyle w:val="Hyperlink"/>
            <w:rFonts w:hint="eastAsia"/>
            <w:noProof/>
            <w:rtl/>
          </w:rPr>
          <w:t>مقاومت</w:t>
        </w:r>
        <w:r w:rsidR="003E6380" w:rsidRPr="000F43D0">
          <w:rPr>
            <w:rStyle w:val="Hyperlink"/>
            <w:noProof/>
            <w:rtl/>
          </w:rPr>
          <w:t xml:space="preserve"> </w:t>
        </w:r>
        <w:r w:rsidR="003E6380" w:rsidRPr="000F43D0">
          <w:rPr>
            <w:rStyle w:val="Hyperlink"/>
            <w:rFonts w:hint="eastAsia"/>
            <w:noProof/>
            <w:rtl/>
          </w:rPr>
          <w:t>و</w:t>
        </w:r>
        <w:r w:rsidR="003E6380" w:rsidRPr="000F43D0">
          <w:rPr>
            <w:rStyle w:val="Hyperlink"/>
            <w:noProof/>
            <w:rtl/>
          </w:rPr>
          <w:t xml:space="preserve"> </w:t>
        </w:r>
        <w:r w:rsidR="003E6380" w:rsidRPr="000F43D0">
          <w:rPr>
            <w:rStyle w:val="Hyperlink"/>
            <w:rFonts w:hint="eastAsia"/>
            <w:noProof/>
            <w:rtl/>
          </w:rPr>
          <w:t>پ</w:t>
        </w:r>
        <w:r w:rsidR="003E6380" w:rsidRPr="000F43D0">
          <w:rPr>
            <w:rStyle w:val="Hyperlink"/>
            <w:rFonts w:hint="cs"/>
            <w:noProof/>
            <w:rtl/>
          </w:rPr>
          <w:t>ی</w:t>
        </w:r>
        <w:r w:rsidR="003E6380" w:rsidRPr="000F43D0">
          <w:rPr>
            <w:rStyle w:val="Hyperlink"/>
            <w:rFonts w:hint="eastAsia"/>
            <w:noProof/>
            <w:rtl/>
          </w:rPr>
          <w:t>روز</w:t>
        </w:r>
        <w:r w:rsidR="003E6380" w:rsidRPr="000F43D0">
          <w:rPr>
            <w:rStyle w:val="Hyperlink"/>
            <w:rFonts w:hint="cs"/>
            <w:noProof/>
            <w:rtl/>
          </w:rPr>
          <w:t>ی</w:t>
        </w:r>
        <w:r w:rsidR="003E6380" w:rsidRPr="000F43D0">
          <w:rPr>
            <w:rStyle w:val="Hyperlink"/>
            <w:noProof/>
            <w:rtl/>
          </w:rPr>
          <w:t xml:space="preserve"> </w:t>
        </w:r>
        <w:r w:rsidR="003E6380" w:rsidRPr="000F43D0">
          <w:rPr>
            <w:rStyle w:val="Hyperlink"/>
            <w:rFonts w:hint="eastAsia"/>
            <w:noProof/>
            <w:rtl/>
          </w:rPr>
          <w:t>حزب‌الله</w:t>
        </w:r>
        <w:r w:rsidR="003E6380" w:rsidRPr="000F43D0">
          <w:rPr>
            <w:rStyle w:val="Hyperlink"/>
            <w:noProof/>
            <w:rtl/>
          </w:rPr>
          <w:t xml:space="preserve"> </w:t>
        </w:r>
        <w:r w:rsidR="003E6380" w:rsidRPr="000F43D0">
          <w:rPr>
            <w:rStyle w:val="Hyperlink"/>
            <w:rFonts w:hint="eastAsia"/>
            <w:noProof/>
            <w:rtl/>
          </w:rPr>
          <w:t>لبنان</w:t>
        </w:r>
        <w:r w:rsidR="003E6380">
          <w:rPr>
            <w:noProof/>
            <w:webHidden/>
          </w:rPr>
          <w:tab/>
        </w:r>
        <w:r w:rsidR="003E6380">
          <w:rPr>
            <w:rStyle w:val="Hyperlink"/>
            <w:noProof/>
            <w:rtl/>
          </w:rPr>
          <w:fldChar w:fldCharType="begin"/>
        </w:r>
        <w:r w:rsidR="003E6380">
          <w:rPr>
            <w:noProof/>
            <w:webHidden/>
          </w:rPr>
          <w:instrText xml:space="preserve"> PAGEREF _Toc426724310 \h </w:instrText>
        </w:r>
        <w:r w:rsidR="003E6380">
          <w:rPr>
            <w:rStyle w:val="Hyperlink"/>
            <w:noProof/>
            <w:rtl/>
          </w:rPr>
        </w:r>
        <w:r w:rsidR="003E6380">
          <w:rPr>
            <w:rStyle w:val="Hyperlink"/>
            <w:noProof/>
            <w:rtl/>
          </w:rPr>
          <w:fldChar w:fldCharType="separate"/>
        </w:r>
        <w:r w:rsidR="003E6380">
          <w:rPr>
            <w:noProof/>
            <w:webHidden/>
          </w:rPr>
          <w:t>10</w:t>
        </w:r>
        <w:r w:rsidR="003E6380">
          <w:rPr>
            <w:rStyle w:val="Hyperlink"/>
            <w:noProof/>
            <w:rtl/>
          </w:rPr>
          <w:fldChar w:fldCharType="end"/>
        </w:r>
      </w:hyperlink>
    </w:p>
    <w:p w:rsidR="003E6380" w:rsidRDefault="004272CF" w:rsidP="00937F78">
      <w:pPr>
        <w:pStyle w:val="TOC2"/>
        <w:tabs>
          <w:tab w:val="right" w:leader="dot" w:pos="9350"/>
        </w:tabs>
        <w:bidi/>
        <w:jc w:val="both"/>
        <w:rPr>
          <w:rFonts w:asciiTheme="minorHAnsi" w:hAnsiTheme="minorHAnsi" w:cstheme="minorBidi"/>
          <w:noProof/>
          <w:szCs w:val="22"/>
        </w:rPr>
      </w:pPr>
      <w:hyperlink w:anchor="_Toc426724311" w:history="1">
        <w:r w:rsidR="003E6380" w:rsidRPr="000F43D0">
          <w:rPr>
            <w:rStyle w:val="Hyperlink"/>
            <w:rFonts w:hint="eastAsia"/>
            <w:noProof/>
            <w:rtl/>
          </w:rPr>
          <w:t>سالروز</w:t>
        </w:r>
        <w:r w:rsidR="003E6380" w:rsidRPr="000F43D0">
          <w:rPr>
            <w:rStyle w:val="Hyperlink"/>
            <w:noProof/>
            <w:rtl/>
          </w:rPr>
          <w:t xml:space="preserve"> </w:t>
        </w:r>
        <w:r w:rsidR="003E6380" w:rsidRPr="000F43D0">
          <w:rPr>
            <w:rStyle w:val="Hyperlink"/>
            <w:rFonts w:hint="eastAsia"/>
            <w:noProof/>
            <w:rtl/>
          </w:rPr>
          <w:t>شروع</w:t>
        </w:r>
        <w:r w:rsidR="003E6380" w:rsidRPr="000F43D0">
          <w:rPr>
            <w:rStyle w:val="Hyperlink"/>
            <w:noProof/>
            <w:rtl/>
          </w:rPr>
          <w:t xml:space="preserve"> </w:t>
        </w:r>
        <w:r w:rsidR="003E6380" w:rsidRPr="000F43D0">
          <w:rPr>
            <w:rStyle w:val="Hyperlink"/>
            <w:rFonts w:hint="eastAsia"/>
            <w:noProof/>
            <w:rtl/>
          </w:rPr>
          <w:t>آزاد</w:t>
        </w:r>
        <w:r w:rsidR="003E6380" w:rsidRPr="000F43D0">
          <w:rPr>
            <w:rStyle w:val="Hyperlink"/>
            <w:rFonts w:hint="cs"/>
            <w:noProof/>
            <w:rtl/>
          </w:rPr>
          <w:t>ی</w:t>
        </w:r>
        <w:r w:rsidR="003E6380" w:rsidRPr="000F43D0">
          <w:rPr>
            <w:rStyle w:val="Hyperlink"/>
            <w:noProof/>
            <w:rtl/>
          </w:rPr>
          <w:t xml:space="preserve"> </w:t>
        </w:r>
        <w:r w:rsidR="003E6380" w:rsidRPr="000F43D0">
          <w:rPr>
            <w:rStyle w:val="Hyperlink"/>
            <w:rFonts w:hint="eastAsia"/>
            <w:noProof/>
            <w:rtl/>
          </w:rPr>
          <w:t>آزادگان</w:t>
        </w:r>
        <w:r w:rsidR="003E6380">
          <w:rPr>
            <w:noProof/>
            <w:webHidden/>
          </w:rPr>
          <w:tab/>
        </w:r>
        <w:r w:rsidR="003E6380">
          <w:rPr>
            <w:rStyle w:val="Hyperlink"/>
            <w:noProof/>
            <w:rtl/>
          </w:rPr>
          <w:fldChar w:fldCharType="begin"/>
        </w:r>
        <w:r w:rsidR="003E6380">
          <w:rPr>
            <w:noProof/>
            <w:webHidden/>
          </w:rPr>
          <w:instrText xml:space="preserve"> PAGEREF _Toc426724311 \h </w:instrText>
        </w:r>
        <w:r w:rsidR="003E6380">
          <w:rPr>
            <w:rStyle w:val="Hyperlink"/>
            <w:noProof/>
            <w:rtl/>
          </w:rPr>
        </w:r>
        <w:r w:rsidR="003E6380">
          <w:rPr>
            <w:rStyle w:val="Hyperlink"/>
            <w:noProof/>
            <w:rtl/>
          </w:rPr>
          <w:fldChar w:fldCharType="separate"/>
        </w:r>
        <w:r w:rsidR="003E6380">
          <w:rPr>
            <w:noProof/>
            <w:webHidden/>
          </w:rPr>
          <w:t>11</w:t>
        </w:r>
        <w:r w:rsidR="003E6380">
          <w:rPr>
            <w:rStyle w:val="Hyperlink"/>
            <w:noProof/>
            <w:rtl/>
          </w:rPr>
          <w:fldChar w:fldCharType="end"/>
        </w:r>
      </w:hyperlink>
    </w:p>
    <w:p w:rsidR="003E6380" w:rsidRDefault="004272CF" w:rsidP="00937F78">
      <w:pPr>
        <w:pStyle w:val="TOC2"/>
        <w:tabs>
          <w:tab w:val="right" w:leader="dot" w:pos="9350"/>
        </w:tabs>
        <w:bidi/>
        <w:jc w:val="both"/>
        <w:rPr>
          <w:rFonts w:asciiTheme="minorHAnsi" w:hAnsiTheme="minorHAnsi" w:cstheme="minorBidi"/>
          <w:noProof/>
          <w:szCs w:val="22"/>
        </w:rPr>
      </w:pPr>
      <w:hyperlink w:anchor="_Toc426724312" w:history="1">
        <w:r w:rsidR="003E6380" w:rsidRPr="000F43D0">
          <w:rPr>
            <w:rStyle w:val="Hyperlink"/>
            <w:rFonts w:hint="eastAsia"/>
            <w:noProof/>
            <w:rtl/>
          </w:rPr>
          <w:t>توجه</w:t>
        </w:r>
        <w:r w:rsidR="003E6380" w:rsidRPr="000F43D0">
          <w:rPr>
            <w:rStyle w:val="Hyperlink"/>
            <w:noProof/>
            <w:rtl/>
          </w:rPr>
          <w:t xml:space="preserve"> </w:t>
        </w:r>
        <w:r w:rsidR="003E6380" w:rsidRPr="000F43D0">
          <w:rPr>
            <w:rStyle w:val="Hyperlink"/>
            <w:rFonts w:hint="eastAsia"/>
            <w:noProof/>
            <w:rtl/>
          </w:rPr>
          <w:t>به</w:t>
        </w:r>
        <w:r w:rsidR="003E6380" w:rsidRPr="000F43D0">
          <w:rPr>
            <w:rStyle w:val="Hyperlink"/>
            <w:noProof/>
            <w:rtl/>
          </w:rPr>
          <w:t xml:space="preserve"> </w:t>
        </w:r>
        <w:r w:rsidR="003E6380" w:rsidRPr="000F43D0">
          <w:rPr>
            <w:rStyle w:val="Hyperlink"/>
            <w:rFonts w:hint="eastAsia"/>
            <w:noProof/>
            <w:rtl/>
          </w:rPr>
          <w:t>محرومان</w:t>
        </w:r>
        <w:r w:rsidR="003E6380" w:rsidRPr="000F43D0">
          <w:rPr>
            <w:rStyle w:val="Hyperlink"/>
            <w:noProof/>
            <w:rtl/>
          </w:rPr>
          <w:t xml:space="preserve"> </w:t>
        </w:r>
        <w:r w:rsidR="003E6380" w:rsidRPr="000F43D0">
          <w:rPr>
            <w:rStyle w:val="Hyperlink"/>
            <w:rFonts w:hint="eastAsia"/>
            <w:noProof/>
            <w:rtl/>
          </w:rPr>
          <w:t>در</w:t>
        </w:r>
        <w:r w:rsidR="003E6380" w:rsidRPr="000F43D0">
          <w:rPr>
            <w:rStyle w:val="Hyperlink"/>
            <w:noProof/>
            <w:rtl/>
          </w:rPr>
          <w:t xml:space="preserve"> </w:t>
        </w:r>
        <w:r w:rsidR="003E6380" w:rsidRPr="000F43D0">
          <w:rPr>
            <w:rStyle w:val="Hyperlink"/>
            <w:rFonts w:hint="eastAsia"/>
            <w:noProof/>
            <w:rtl/>
          </w:rPr>
          <w:t>ماه</w:t>
        </w:r>
        <w:r w:rsidR="003E6380" w:rsidRPr="000F43D0">
          <w:rPr>
            <w:rStyle w:val="Hyperlink"/>
            <w:noProof/>
            <w:rtl/>
          </w:rPr>
          <w:t xml:space="preserve"> </w:t>
        </w:r>
        <w:r w:rsidR="003E6380" w:rsidRPr="000F43D0">
          <w:rPr>
            <w:rStyle w:val="Hyperlink"/>
            <w:rFonts w:hint="eastAsia"/>
            <w:noProof/>
            <w:rtl/>
          </w:rPr>
          <w:t>رمضان</w:t>
        </w:r>
        <w:r w:rsidR="003E6380">
          <w:rPr>
            <w:noProof/>
            <w:webHidden/>
          </w:rPr>
          <w:tab/>
        </w:r>
        <w:r w:rsidR="003E6380">
          <w:rPr>
            <w:rStyle w:val="Hyperlink"/>
            <w:noProof/>
            <w:rtl/>
          </w:rPr>
          <w:fldChar w:fldCharType="begin"/>
        </w:r>
        <w:r w:rsidR="003E6380">
          <w:rPr>
            <w:noProof/>
            <w:webHidden/>
          </w:rPr>
          <w:instrText xml:space="preserve"> PAGEREF _Toc426724312 \h </w:instrText>
        </w:r>
        <w:r w:rsidR="003E6380">
          <w:rPr>
            <w:rStyle w:val="Hyperlink"/>
            <w:noProof/>
            <w:rtl/>
          </w:rPr>
        </w:r>
        <w:r w:rsidR="003E6380">
          <w:rPr>
            <w:rStyle w:val="Hyperlink"/>
            <w:noProof/>
            <w:rtl/>
          </w:rPr>
          <w:fldChar w:fldCharType="separate"/>
        </w:r>
        <w:r w:rsidR="003E6380">
          <w:rPr>
            <w:noProof/>
            <w:webHidden/>
          </w:rPr>
          <w:t>11</w:t>
        </w:r>
        <w:r w:rsidR="003E6380">
          <w:rPr>
            <w:rStyle w:val="Hyperlink"/>
            <w:noProof/>
            <w:rtl/>
          </w:rPr>
          <w:fldChar w:fldCharType="end"/>
        </w:r>
      </w:hyperlink>
    </w:p>
    <w:p w:rsidR="003E6380" w:rsidRDefault="004272CF" w:rsidP="00937F78">
      <w:pPr>
        <w:pStyle w:val="TOC2"/>
        <w:tabs>
          <w:tab w:val="right" w:leader="dot" w:pos="9350"/>
        </w:tabs>
        <w:bidi/>
        <w:jc w:val="both"/>
        <w:rPr>
          <w:rFonts w:asciiTheme="minorHAnsi" w:hAnsiTheme="minorHAnsi" w:cstheme="minorBidi"/>
          <w:noProof/>
          <w:szCs w:val="22"/>
        </w:rPr>
      </w:pPr>
      <w:hyperlink w:anchor="_Toc426724313" w:history="1">
        <w:r w:rsidR="003E6380" w:rsidRPr="000F43D0">
          <w:rPr>
            <w:rStyle w:val="Hyperlink"/>
            <w:rFonts w:hint="eastAsia"/>
            <w:noProof/>
            <w:rtl/>
          </w:rPr>
          <w:t>دعا</w:t>
        </w:r>
        <w:r w:rsidR="003E6380">
          <w:rPr>
            <w:noProof/>
            <w:webHidden/>
          </w:rPr>
          <w:tab/>
        </w:r>
        <w:r w:rsidR="003E6380">
          <w:rPr>
            <w:rStyle w:val="Hyperlink"/>
            <w:noProof/>
            <w:rtl/>
          </w:rPr>
          <w:fldChar w:fldCharType="begin"/>
        </w:r>
        <w:r w:rsidR="003E6380">
          <w:rPr>
            <w:noProof/>
            <w:webHidden/>
          </w:rPr>
          <w:instrText xml:space="preserve"> PAGEREF _Toc426724313 \h </w:instrText>
        </w:r>
        <w:r w:rsidR="003E6380">
          <w:rPr>
            <w:rStyle w:val="Hyperlink"/>
            <w:noProof/>
            <w:rtl/>
          </w:rPr>
        </w:r>
        <w:r w:rsidR="003E6380">
          <w:rPr>
            <w:rStyle w:val="Hyperlink"/>
            <w:noProof/>
            <w:rtl/>
          </w:rPr>
          <w:fldChar w:fldCharType="separate"/>
        </w:r>
        <w:r w:rsidR="003E6380">
          <w:rPr>
            <w:noProof/>
            <w:webHidden/>
          </w:rPr>
          <w:t>11</w:t>
        </w:r>
        <w:r w:rsidR="003E6380">
          <w:rPr>
            <w:rStyle w:val="Hyperlink"/>
            <w:noProof/>
            <w:rtl/>
          </w:rPr>
          <w:fldChar w:fldCharType="end"/>
        </w:r>
      </w:hyperlink>
    </w:p>
    <w:p w:rsidR="00397EFB" w:rsidRPr="00397EFB" w:rsidRDefault="003E6380" w:rsidP="00937F78">
      <w:pPr>
        <w:jc w:val="both"/>
        <w:rPr>
          <w:rtl/>
        </w:rPr>
      </w:pPr>
      <w:r>
        <w:rPr>
          <w:rtl/>
        </w:rPr>
        <w:fldChar w:fldCharType="end"/>
      </w:r>
    </w:p>
    <w:p w:rsidR="0085286B" w:rsidRDefault="0085286B" w:rsidP="00937F78">
      <w:pPr>
        <w:pStyle w:val="Heading2"/>
        <w:bidi/>
        <w:jc w:val="both"/>
        <w:rPr>
          <w:rtl/>
        </w:rPr>
      </w:pPr>
      <w:bookmarkStart w:id="23" w:name="_Toc426724301"/>
      <w:r>
        <w:rPr>
          <w:rFonts w:hint="cs"/>
          <w:rtl/>
        </w:rPr>
        <w:t>خطبه اول</w:t>
      </w:r>
      <w:bookmarkEnd w:id="23"/>
    </w:p>
    <w:p w:rsidR="00D60EF6" w:rsidRDefault="0085286B" w:rsidP="00937F78">
      <w:pPr>
        <w:jc w:val="both"/>
      </w:pPr>
      <w:r w:rsidRPr="00524C04">
        <w:rPr>
          <w:rFonts w:ascii="IRBadr" w:hAnsi="IRBadr"/>
          <w:b/>
          <w:bCs/>
          <w:sz w:val="28"/>
          <w:rtl/>
        </w:rPr>
        <w:t>أعوذ بالله السّمیع العلیم من الشّیطان الرّجیم بسم الله الرّحمن الرّحیم</w:t>
      </w:r>
      <w:bookmarkStart w:id="24" w:name="OLE_LINK71"/>
      <w:bookmarkStart w:id="25" w:name="OLE_LINK72"/>
      <w:r w:rsidRPr="00524C04">
        <w:rPr>
          <w:rFonts w:ascii="IRBadr" w:hAnsi="IRBadr"/>
          <w:b/>
          <w:bCs/>
          <w:sz w:val="28"/>
          <w:rtl/>
        </w:rPr>
        <w:t xml:space="preserve"> </w:t>
      </w:r>
      <w:bookmarkStart w:id="26" w:name="OLE_LINK64"/>
      <w:bookmarkStart w:id="27" w:name="OLE_LINK65"/>
      <w:bookmarkStart w:id="28" w:name="OLE_LINK23"/>
      <w:bookmarkStart w:id="29" w:name="OLE_LINK24"/>
      <w:bookmarkStart w:id="30" w:name="OLE_LINK16"/>
      <w:bookmarkStart w:id="31" w:name="OLE_LINK17"/>
      <w:bookmarkStart w:id="32" w:name="OLE_LINK80"/>
      <w:bookmarkStart w:id="33" w:name="OLE_LINK81"/>
      <w:bookmarkStart w:id="34" w:name="OLE_LINK54"/>
      <w:bookmarkStart w:id="35" w:name="OLE_LINK55"/>
      <w:bookmarkStart w:id="36" w:name="OLE_LINK98"/>
      <w:bookmarkStart w:id="37" w:name="OLE_LINK99"/>
      <w:bookmarkStart w:id="38" w:name="OLE_LINK11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24"/>
      <w:bookmarkEnd w:id="25"/>
      <w:r w:rsidR="00D60EF6" w:rsidRPr="00E224B8">
        <w:rPr>
          <w:rFonts w:ascii="IRBadr" w:hAnsi="IRBadr"/>
          <w:b/>
          <w:bCs/>
          <w:sz w:val="28"/>
          <w:rtl/>
        </w:rPr>
        <w:t>نحمده علی ما کان</w:t>
      </w:r>
      <w:r w:rsidR="00D60EF6">
        <w:rPr>
          <w:rFonts w:ascii="IRBadr" w:hAnsi="IRBadr"/>
          <w:b/>
          <w:bCs/>
          <w:sz w:val="28"/>
          <w:rtl/>
        </w:rPr>
        <w:t xml:space="preserve"> </w:t>
      </w:r>
      <w:r w:rsidR="00D60EF6" w:rsidRPr="00E224B8">
        <w:rPr>
          <w:rFonts w:ascii="IRBadr" w:hAnsi="IRBadr"/>
          <w:b/>
          <w:bCs/>
          <w:sz w:val="28"/>
          <w:rtl/>
        </w:rPr>
        <w:t>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w:t>
      </w:r>
      <w:r w:rsidR="00D60EF6">
        <w:rPr>
          <w:rFonts w:ascii="IRBadr" w:hAnsi="IRBadr"/>
          <w:b/>
          <w:bCs/>
          <w:sz w:val="28"/>
          <w:rtl/>
        </w:rPr>
        <w:t>لرسول المسدد المصطفی الأمجد اب</w:t>
      </w:r>
      <w:r w:rsidR="00D60EF6">
        <w:rPr>
          <w:rFonts w:ascii="IRBadr" w:hAnsi="IRBadr" w:hint="cs"/>
          <w:b/>
          <w:bCs/>
          <w:sz w:val="28"/>
          <w:rtl/>
        </w:rPr>
        <w:t>ی‌</w:t>
      </w:r>
      <w:r w:rsidR="00D60EF6">
        <w:rPr>
          <w:rFonts w:ascii="IRBadr" w:hAnsi="IRBadr" w:hint="eastAsia"/>
          <w:b/>
          <w:bCs/>
          <w:sz w:val="28"/>
          <w:rtl/>
        </w:rPr>
        <w:t>القاسم</w:t>
      </w:r>
      <w:r w:rsidR="00D60EF6" w:rsidRPr="00E224B8">
        <w:rPr>
          <w:rFonts w:ascii="IRBadr" w:hAnsi="IRBadr"/>
          <w:b/>
          <w:bCs/>
          <w:sz w:val="28"/>
          <w:rtl/>
        </w:rPr>
        <w:t xml:space="preserve"> محمد (ص) و علی امیرالمؤمنین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w:t>
      </w:r>
      <w:r w:rsidR="00D60EF6">
        <w:rPr>
          <w:rFonts w:ascii="IRBadr" w:hAnsi="IRBadr" w:hint="cs"/>
          <w:b/>
          <w:bCs/>
          <w:sz w:val="28"/>
          <w:rtl/>
        </w:rPr>
        <w:t>ال</w:t>
      </w:r>
      <w:r w:rsidR="00D60EF6" w:rsidRPr="00E224B8">
        <w:rPr>
          <w:rFonts w:ascii="IRBadr" w:hAnsi="IRBadr"/>
          <w:b/>
          <w:bCs/>
          <w:sz w:val="28"/>
          <w:rtl/>
        </w:rPr>
        <w:t xml:space="preserve">حسن بن علی و </w:t>
      </w:r>
      <w:r w:rsidR="00D60EF6">
        <w:rPr>
          <w:rFonts w:ascii="IRBadr" w:hAnsi="IRBadr" w:hint="cs"/>
          <w:b/>
          <w:bCs/>
          <w:sz w:val="28"/>
          <w:rtl/>
        </w:rPr>
        <w:t>ال</w:t>
      </w:r>
      <w:r w:rsidR="00D60EF6" w:rsidRPr="00E224B8">
        <w:rPr>
          <w:rFonts w:ascii="IRBadr" w:hAnsi="IRBadr"/>
          <w:b/>
          <w:bCs/>
          <w:sz w:val="28"/>
          <w:rtl/>
        </w:rPr>
        <w:t xml:space="preserve">خلف القائم المنتظر (عج) ساسة العباد و ارکان البلاد و ابواب الایمان و امناء الرحمان و سلالة النبیین و صفوة </w:t>
      </w:r>
      <w:r w:rsidR="00D60EF6" w:rsidRPr="00E224B8">
        <w:rPr>
          <w:rFonts w:ascii="IRBadr" w:hAnsi="IRBadr"/>
          <w:b/>
          <w:bCs/>
          <w:sz w:val="28"/>
          <w:rtl/>
        </w:rPr>
        <w:lastRenderedPageBreak/>
        <w:t>المرسلین و عترة خیرة رب العالمین صلواتک علیهم اجمعین</w:t>
      </w:r>
      <w:r w:rsidR="00D60EF6">
        <w:rPr>
          <w:rFonts w:hint="cs"/>
          <w:rtl/>
        </w:rPr>
        <w:t xml:space="preserve"> .</w:t>
      </w:r>
      <w:r w:rsidRPr="00524C04">
        <w:rPr>
          <w:rFonts w:ascii="IRBadr" w:hAnsi="IRBadr"/>
          <w:b/>
          <w:bCs/>
          <w:sz w:val="28"/>
          <w:rtl/>
        </w:rPr>
        <w:t xml:space="preserve"> </w:t>
      </w:r>
      <w:bookmarkStart w:id="39" w:name="OLE_LINK93"/>
      <w:bookmarkStart w:id="40" w:name="OLE_LINK94"/>
      <w:bookmarkStart w:id="41" w:name="OLE_LINK108"/>
      <w:bookmarkStart w:id="42" w:name="OLE_LINK48"/>
      <w:bookmarkStart w:id="43" w:name="OLE_LINK49"/>
      <w:bookmarkStart w:id="44" w:name="OLE_LINK76"/>
      <w:bookmarkStart w:id="45" w:name="OLE_LINK62"/>
      <w:bookmarkStart w:id="46" w:name="OLE_LINK166"/>
      <w:bookmarkStart w:id="47" w:name="OLE_LINK106"/>
      <w:bookmarkStart w:id="48" w:name="OLE_LINK107"/>
      <w:r w:rsidRPr="00524C04">
        <w:rPr>
          <w:rFonts w:ascii="IRBadr" w:hAnsi="IRBadr"/>
          <w:b/>
          <w:bCs/>
          <w:sz w:val="28"/>
          <w:rtl/>
        </w:rPr>
        <w:t>أعوذ بالله السّمیع العلیم من الشّیطان الرّجیم بسم الله الرحمن الرحیم</w:t>
      </w:r>
      <w:bookmarkEnd w:id="26"/>
      <w:bookmarkEnd w:id="27"/>
      <w:r w:rsidRPr="00524C04">
        <w:rPr>
          <w:rFonts w:ascii="IRBadr" w:hAnsi="IRBadr"/>
          <w:b/>
          <w:bCs/>
          <w:sz w:val="28"/>
          <w:rtl/>
        </w:rPr>
        <w:t xml:space="preserve"> </w:t>
      </w:r>
      <w:bookmarkStart w:id="49" w:name="OLE_LINK159"/>
      <w:bookmarkStart w:id="50" w:name="OLE_LINK143"/>
      <w:bookmarkStart w:id="51" w:name="OLE_LINK123"/>
      <w:bookmarkStart w:id="52" w:name="OLE_LINK109"/>
      <w:bookmarkStart w:id="53" w:name="OLE_LINK95"/>
      <w:bookmarkStart w:id="54" w:name="OLE_LINK66"/>
      <w:bookmarkStart w:id="55" w:name="OLE_LINK30"/>
      <w:bookmarkStart w:id="56" w:name="OLE_LINK29"/>
      <w:bookmarkStart w:id="57" w:name="OLE_LINK176"/>
      <w:bookmarkStart w:id="58" w:name="OLE_LINK177"/>
      <w:bookmarkStart w:id="59" w:name="OLE_LINK157"/>
      <w:bookmarkStart w:id="60" w:name="OLE_LINK11"/>
      <w:bookmarkStart w:id="61" w:name="OLE_LINK12"/>
      <w:bookmarkStart w:id="62" w:name="OLE_LINK77"/>
      <w:bookmarkStart w:id="63" w:name="OLE_LINK96"/>
      <w:bookmarkStart w:id="64" w:name="OLE_LINK153"/>
      <w:bookmarkStart w:id="65" w:name="OLE_LINK10"/>
      <w:bookmarkStart w:id="66" w:name="OLE_LINK13"/>
      <w:bookmarkStart w:id="67" w:name="OLE_LINK110"/>
      <w:bookmarkStart w:id="68" w:name="OLE_LINK35"/>
      <w:bookmarkStart w:id="69" w:name="OLE_LINK36"/>
      <w:bookmarkStart w:id="70" w:name="OLE_LINK145"/>
      <w:bookmarkStart w:id="71" w:name="OLE_LINK67"/>
      <w:bookmarkStart w:id="72" w:name="OLE_LINK68"/>
      <w:bookmarkStart w:id="73" w:name="OLE_LINK126"/>
      <w:bookmarkEnd w:id="17"/>
      <w:bookmarkEnd w:id="18"/>
      <w:bookmarkEnd w:id="28"/>
      <w:bookmarkEnd w:id="29"/>
      <w:bookmarkEnd w:id="30"/>
      <w:bookmarkEnd w:id="31"/>
      <w:bookmarkEnd w:id="39"/>
      <w:bookmarkEnd w:id="40"/>
      <w:bookmarkEnd w:id="41"/>
      <w:bookmarkEnd w:id="42"/>
      <w:bookmarkEnd w:id="43"/>
      <w:bookmarkEnd w:id="44"/>
      <w:r>
        <w:rPr>
          <w:rFonts w:ascii="IRBadr" w:hAnsi="IRBadr"/>
          <w:b/>
          <w:bCs/>
          <w:sz w:val="28"/>
          <w:rtl/>
        </w:rPr>
        <w:t>أَ</w:t>
      </w:r>
      <w:r w:rsidR="00397EFB">
        <w:rPr>
          <w:rFonts w:ascii="IRBadr" w:hAnsi="IRBadr"/>
          <w:b/>
          <w:bCs/>
          <w:sz w:val="28"/>
          <w:rtl/>
        </w:rPr>
        <w:t>ی</w:t>
      </w:r>
      <w:r>
        <w:rPr>
          <w:rFonts w:ascii="IRBadr" w:hAnsi="IRBadr"/>
          <w:b/>
          <w:bCs/>
          <w:sz w:val="28"/>
          <w:rtl/>
        </w:rPr>
        <w:t>هَا الَّذِ</w:t>
      </w:r>
      <w:r w:rsidR="00397EFB">
        <w:rPr>
          <w:rFonts w:ascii="IRBadr" w:hAnsi="IRBadr"/>
          <w:b/>
          <w:bCs/>
          <w:sz w:val="28"/>
          <w:rtl/>
        </w:rPr>
        <w:t>ی</w:t>
      </w:r>
      <w:r>
        <w:rPr>
          <w:rFonts w:ascii="IRBadr" w:hAnsi="IRBadr"/>
          <w:b/>
          <w:bCs/>
          <w:sz w:val="28"/>
          <w:rtl/>
        </w:rPr>
        <w:t>نَ آمَنُوا اتَّقُوا اللَّهَ وَلْتَنْظُرْ نَفْسٌ مَا قَدَّمَتْ لِغَدٍ وَاتَّقُوا اللَّهَ إِنَّ اللَّهَ خَبِ</w:t>
      </w:r>
      <w:r w:rsidR="00397EFB">
        <w:rPr>
          <w:rFonts w:ascii="IRBadr" w:hAnsi="IRBadr"/>
          <w:b/>
          <w:bCs/>
          <w:sz w:val="28"/>
          <w:rtl/>
        </w:rPr>
        <w:t>ی</w:t>
      </w:r>
      <w:r>
        <w:rPr>
          <w:rFonts w:ascii="IRBadr" w:hAnsi="IRBadr"/>
          <w:b/>
          <w:bCs/>
          <w:sz w:val="28"/>
          <w:rtl/>
        </w:rPr>
        <w:t>رٌ بِمَا تَعْمَلُونَ</w:t>
      </w:r>
      <w:bookmarkEnd w:id="49"/>
      <w:bookmarkEnd w:id="50"/>
      <w:bookmarkEnd w:id="51"/>
      <w:bookmarkEnd w:id="52"/>
      <w:bookmarkEnd w:id="53"/>
      <w:bookmarkEnd w:id="54"/>
      <w:bookmarkEnd w:id="55"/>
      <w:bookmarkEnd w:id="56"/>
      <w:r>
        <w:rPr>
          <w:rStyle w:val="FootnoteReference"/>
          <w:rFonts w:ascii="IRBadr" w:hAnsi="IRBadr"/>
          <w:b/>
          <w:bCs/>
          <w:sz w:val="28"/>
          <w:rtl/>
        </w:rPr>
        <w:footnoteReference w:id="1"/>
      </w:r>
      <w:r>
        <w:rPr>
          <w:rFonts w:ascii="IRBadr" w:hAnsi="IRBadr" w:hint="cs"/>
          <w:b/>
          <w:bCs/>
          <w:sz w:val="28"/>
          <w:rtl/>
        </w:rPr>
        <w:t xml:space="preserve"> </w:t>
      </w:r>
      <w:bookmarkStart w:id="74" w:name="_Toc426724302"/>
      <w:bookmarkEnd w:id="19"/>
      <w:bookmarkEnd w:id="20"/>
      <w:bookmarkEnd w:id="21"/>
      <w:bookmarkEnd w:id="22"/>
      <w:bookmarkEnd w:id="32"/>
      <w:bookmarkEnd w:id="33"/>
      <w:bookmarkEnd w:id="34"/>
      <w:bookmarkEnd w:id="35"/>
      <w:bookmarkEnd w:id="36"/>
      <w:bookmarkEnd w:id="37"/>
      <w:bookmarkEnd w:id="38"/>
      <w:bookmarkEnd w:id="45"/>
      <w:bookmarkEnd w:id="46"/>
      <w:bookmarkEnd w:id="47"/>
      <w:bookmarkEnd w:id="48"/>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D60EF6" w:rsidRPr="00663C08">
        <w:rPr>
          <w:rFonts w:ascii="IRBadr" w:hAnsi="IRBadr"/>
          <w:b/>
          <w:bCs/>
          <w:sz w:val="28"/>
          <w:rtl/>
        </w:rPr>
        <w:t xml:space="preserve">عِبادَالله اُوصیَکُم وَ نَفسیِ بِتَقوَی الله وَ مُلازِمَة اَمرِه وَ مُجانِبَة نَهیِه وَ تَجَهَزوا عِبادَالله فَقَد نُودِیَ فیکُم بِالرَحیل وَ تَزَوَدوا فَإِنَّ خَیرَ </w:t>
      </w:r>
      <w:r w:rsidR="00D60EF6">
        <w:rPr>
          <w:rFonts w:ascii="IRBadr" w:hAnsi="IRBadr" w:hint="cs"/>
          <w:b/>
          <w:bCs/>
          <w:sz w:val="28"/>
          <w:rtl/>
        </w:rPr>
        <w:t xml:space="preserve">الزاد </w:t>
      </w:r>
      <w:r w:rsidR="00D60EF6" w:rsidRPr="00663C08">
        <w:rPr>
          <w:rFonts w:ascii="IRBadr" w:hAnsi="IRBadr"/>
          <w:b/>
          <w:bCs/>
          <w:sz w:val="28"/>
          <w:rtl/>
        </w:rPr>
        <w:t>التقوی.</w:t>
      </w:r>
    </w:p>
    <w:p w:rsidR="00152670" w:rsidRDefault="00F4214E" w:rsidP="00937F78">
      <w:pPr>
        <w:pStyle w:val="Heading2"/>
        <w:bidi/>
        <w:jc w:val="both"/>
        <w:rPr>
          <w:rtl/>
        </w:rPr>
      </w:pPr>
      <w:r>
        <w:rPr>
          <w:rFonts w:hint="cs"/>
          <w:rtl/>
        </w:rPr>
        <w:t>ازدواج</w:t>
      </w:r>
      <w:r w:rsidR="0085286B">
        <w:rPr>
          <w:rFonts w:hint="cs"/>
          <w:rtl/>
        </w:rPr>
        <w:t xml:space="preserve"> از نگاه قرآن و روایات</w:t>
      </w:r>
      <w:bookmarkEnd w:id="74"/>
    </w:p>
    <w:p w:rsidR="0085286B" w:rsidRDefault="0085286B" w:rsidP="00937F78">
      <w:pPr>
        <w:jc w:val="both"/>
        <w:rPr>
          <w:rtl/>
        </w:rPr>
      </w:pPr>
      <w:r>
        <w:rPr>
          <w:rFonts w:hint="cs"/>
          <w:rtl/>
        </w:rPr>
        <w:t xml:space="preserve">بحث خانواده و حقوق در خانواده </w:t>
      </w:r>
      <w:r w:rsidR="001D1DB1">
        <w:rPr>
          <w:rFonts w:hint="cs"/>
          <w:rtl/>
        </w:rPr>
        <w:t>موردتوجه</w:t>
      </w:r>
      <w:r>
        <w:rPr>
          <w:rFonts w:hint="cs"/>
          <w:rtl/>
        </w:rPr>
        <w:t xml:space="preserve"> خاص قرآن و </w:t>
      </w:r>
      <w:r w:rsidR="00397EFB">
        <w:rPr>
          <w:rFonts w:hint="cs"/>
          <w:rtl/>
        </w:rPr>
        <w:t>به‌خصوص</w:t>
      </w:r>
      <w:r>
        <w:rPr>
          <w:rFonts w:hint="cs"/>
          <w:rtl/>
        </w:rPr>
        <w:t xml:space="preserve"> روایات است و انبوهی از اخبار و احادیث در مسائل خانوادگی و روابط و حقوق متقابل بین همسران و پدران و مادران و فرزندان </w:t>
      </w:r>
      <w:r w:rsidR="001D1DB1">
        <w:rPr>
          <w:rFonts w:hint="cs"/>
          <w:rtl/>
        </w:rPr>
        <w:t>واردشده</w:t>
      </w:r>
      <w:r>
        <w:rPr>
          <w:rFonts w:hint="cs"/>
          <w:rtl/>
        </w:rPr>
        <w:t xml:space="preserve"> است و از طرف دیگر این بحث نیاز امروز جامعه بشری است، روند صنعتی شدن زندگی بشر و تحولاتی که در زندگی بشر </w:t>
      </w:r>
      <w:r w:rsidR="001D1DB1">
        <w:rPr>
          <w:rFonts w:hint="cs"/>
          <w:rtl/>
        </w:rPr>
        <w:t>به</w:t>
      </w:r>
      <w:r w:rsidR="001D1DB1">
        <w:rPr>
          <w:rtl/>
        </w:rPr>
        <w:t xml:space="preserve"> </w:t>
      </w:r>
      <w:r w:rsidR="001D1DB1">
        <w:rPr>
          <w:rFonts w:hint="cs"/>
          <w:rtl/>
        </w:rPr>
        <w:t>وجود</w:t>
      </w:r>
      <w:r>
        <w:rPr>
          <w:rFonts w:hint="cs"/>
          <w:rtl/>
        </w:rPr>
        <w:t xml:space="preserve"> آمد به یک سمتی حرکت کرد که در بسیاری از جوامع بنیان‌های خانواده و مبانی یک زندگی سالم و درست خانوادگی مورد تهدید </w:t>
      </w:r>
      <w:r w:rsidR="001D1DB1">
        <w:rPr>
          <w:rFonts w:hint="cs"/>
          <w:rtl/>
        </w:rPr>
        <w:t>قرارگرفته</w:t>
      </w:r>
      <w:r>
        <w:rPr>
          <w:rFonts w:hint="cs"/>
          <w:rtl/>
        </w:rPr>
        <w:t xml:space="preserve"> است.</w:t>
      </w:r>
    </w:p>
    <w:p w:rsidR="009C7E5A" w:rsidRDefault="0085286B" w:rsidP="00937F78">
      <w:pPr>
        <w:jc w:val="both"/>
        <w:rPr>
          <w:rtl/>
        </w:rPr>
      </w:pPr>
      <w:r>
        <w:rPr>
          <w:rFonts w:hint="cs"/>
          <w:rtl/>
        </w:rPr>
        <w:t>در اسلام عنایت بسیار مخصوصی به ازدواج و کانون خانواده عنایت شده است و تا آنجایی که در چند حدیث این مضمون</w:t>
      </w:r>
      <w:r w:rsidRPr="0085286B">
        <w:rPr>
          <w:rFonts w:hint="cs"/>
          <w:rtl/>
        </w:rPr>
        <w:t xml:space="preserve"> </w:t>
      </w:r>
      <w:r>
        <w:rPr>
          <w:rFonts w:hint="cs"/>
          <w:rtl/>
        </w:rPr>
        <w:t xml:space="preserve">از پیامبر بزرگوار اسلام حضرت محمد </w:t>
      </w:r>
      <w:r w:rsidR="00397EFB">
        <w:rPr>
          <w:rFonts w:hint="cs"/>
          <w:rtl/>
        </w:rPr>
        <w:t>مصطفی</w:t>
      </w:r>
      <w:r w:rsidR="00397EFB">
        <w:rPr>
          <w:rtl/>
        </w:rPr>
        <w:t xml:space="preserve"> (</w:t>
      </w:r>
      <w:r>
        <w:rPr>
          <w:rFonts w:hint="cs"/>
          <w:rtl/>
        </w:rPr>
        <w:t xml:space="preserve">ص) </w:t>
      </w:r>
      <w:r w:rsidR="001D1DB1">
        <w:rPr>
          <w:rFonts w:hint="cs"/>
          <w:rtl/>
        </w:rPr>
        <w:t>نقل‌شده</w:t>
      </w:r>
      <w:r>
        <w:rPr>
          <w:rFonts w:hint="cs"/>
          <w:rtl/>
        </w:rPr>
        <w:t xml:space="preserve"> است که </w:t>
      </w:r>
      <w:r>
        <w:rPr>
          <w:rtl/>
        </w:rPr>
        <w:t>در پیشگاه خداوند</w:t>
      </w:r>
      <w:r>
        <w:rPr>
          <w:rFonts w:hint="cs"/>
          <w:rtl/>
        </w:rPr>
        <w:t xml:space="preserve"> هیچ بنا و ساختمانی و نهادی محبوب‌تر از ساختمان خانواده نیست</w:t>
      </w:r>
      <w:r w:rsidR="00B93F86">
        <w:rPr>
          <w:rFonts w:hint="cs"/>
          <w:rtl/>
        </w:rPr>
        <w:t xml:space="preserve">، توصیه‌هایی که اسلام به امر </w:t>
      </w:r>
      <w:r w:rsidR="001D1DB1">
        <w:rPr>
          <w:rFonts w:hint="cs"/>
          <w:rtl/>
        </w:rPr>
        <w:t>ازدواج‌کرده</w:t>
      </w:r>
      <w:r w:rsidR="00B93F86">
        <w:rPr>
          <w:rFonts w:hint="cs"/>
          <w:rtl/>
        </w:rPr>
        <w:t xml:space="preserve"> </w:t>
      </w:r>
      <w:r w:rsidR="00397EFB">
        <w:rPr>
          <w:rFonts w:hint="cs"/>
          <w:rtl/>
        </w:rPr>
        <w:t>بی‌حدوحصر</w:t>
      </w:r>
      <w:r w:rsidR="00B93F86">
        <w:rPr>
          <w:rFonts w:hint="cs"/>
          <w:rtl/>
        </w:rPr>
        <w:t xml:space="preserve"> است و ائمه هدی و اولیای الهی به تشکیل خانواده و ازدواج </w:t>
      </w:r>
      <w:r w:rsidR="001D1DB1">
        <w:rPr>
          <w:rFonts w:hint="cs"/>
          <w:rtl/>
        </w:rPr>
        <w:t>به‌موقع</w:t>
      </w:r>
      <w:r w:rsidR="00B93F86">
        <w:rPr>
          <w:rFonts w:hint="cs"/>
          <w:rtl/>
        </w:rPr>
        <w:t xml:space="preserve"> </w:t>
      </w:r>
      <w:r w:rsidR="00397EFB">
        <w:rPr>
          <w:rFonts w:hint="cs"/>
          <w:rtl/>
        </w:rPr>
        <w:t>فوق‌العاده</w:t>
      </w:r>
      <w:r w:rsidR="00B93F86">
        <w:rPr>
          <w:rFonts w:hint="cs"/>
          <w:rtl/>
        </w:rPr>
        <w:t xml:space="preserve"> تأکید کردند</w:t>
      </w:r>
      <w:r w:rsidR="009C7E5A">
        <w:rPr>
          <w:rFonts w:hint="cs"/>
          <w:rtl/>
        </w:rPr>
        <w:t xml:space="preserve"> تا آنجایی که در چند روایت </w:t>
      </w:r>
      <w:r w:rsidR="001D1DB1">
        <w:rPr>
          <w:rFonts w:hint="cs"/>
          <w:rtl/>
        </w:rPr>
        <w:t>نقل‌شده</w:t>
      </w:r>
      <w:r w:rsidR="009C7E5A">
        <w:rPr>
          <w:rFonts w:hint="cs"/>
          <w:rtl/>
        </w:rPr>
        <w:t xml:space="preserve"> است که دو رکعت نماز کسی که </w:t>
      </w:r>
      <w:r w:rsidR="001D1DB1">
        <w:rPr>
          <w:rFonts w:hint="cs"/>
          <w:rtl/>
        </w:rPr>
        <w:t>ازدواج‌کرده</w:t>
      </w:r>
      <w:r w:rsidR="009C7E5A">
        <w:rPr>
          <w:rFonts w:hint="cs"/>
          <w:rtl/>
        </w:rPr>
        <w:t xml:space="preserve"> است با هفتاد رکعت نماز فردی که در عذوبت است برابری می‌کند بلکه ارزش آن بیشتر هم است.</w:t>
      </w:r>
    </w:p>
    <w:p w:rsidR="009C7E5A" w:rsidRDefault="009C7E5A" w:rsidP="00937F78">
      <w:pPr>
        <w:jc w:val="both"/>
        <w:rPr>
          <w:rtl/>
        </w:rPr>
      </w:pPr>
      <w:r>
        <w:rPr>
          <w:rFonts w:hint="cs"/>
          <w:rtl/>
        </w:rPr>
        <w:t xml:space="preserve">این روایات نشان می‌دهد که کمال انسان در خانواده شکل می‌گیرد، نقشی که ازدواج در سلامت جسمی انسان دارد، نقشی که ازدواج در سلامت روانی یک فرد دارد، نقشی که ازدواج در رشد معنوی و کمال انسان دارد تا جایی که در روایتی </w:t>
      </w:r>
      <w:r w:rsidR="001D1DB1">
        <w:rPr>
          <w:rFonts w:hint="cs"/>
          <w:rtl/>
        </w:rPr>
        <w:t>گفته‌شده</w:t>
      </w:r>
      <w:r>
        <w:rPr>
          <w:rFonts w:hint="cs"/>
          <w:rtl/>
        </w:rPr>
        <w:t xml:space="preserve"> است که کسی که ازدواج کرد </w:t>
      </w:r>
      <w:r w:rsidRPr="009C7E5A">
        <w:rPr>
          <w:rFonts w:hint="cs"/>
          <w:b/>
          <w:bCs/>
          <w:rtl/>
        </w:rPr>
        <w:t>کَمالَ دینُه</w:t>
      </w:r>
      <w:r>
        <w:rPr>
          <w:rFonts w:hint="cs"/>
          <w:rtl/>
        </w:rPr>
        <w:t xml:space="preserve"> یعنی کسی که </w:t>
      </w:r>
      <w:r w:rsidR="001D1DB1">
        <w:rPr>
          <w:rFonts w:hint="cs"/>
          <w:rtl/>
        </w:rPr>
        <w:t>ازدواج‌نکرده</w:t>
      </w:r>
      <w:r>
        <w:rPr>
          <w:rFonts w:hint="cs"/>
          <w:rtl/>
        </w:rPr>
        <w:t xml:space="preserve"> به نحوی دینش ناقص است، رشد معنوی انسان و ثواب‌هایی که در عبادات انسان متزوج وجود دارد ابعاد مختلفی از اهمیت ازدواج در نگاه اسلام است</w:t>
      </w:r>
      <w:r w:rsidR="00173F9E">
        <w:rPr>
          <w:rFonts w:hint="cs"/>
          <w:rtl/>
        </w:rPr>
        <w:t>.</w:t>
      </w:r>
    </w:p>
    <w:p w:rsidR="00173F9E" w:rsidRDefault="0006576B" w:rsidP="00937F78">
      <w:pPr>
        <w:jc w:val="both"/>
        <w:rPr>
          <w:rtl/>
        </w:rPr>
      </w:pPr>
      <w:r>
        <w:rPr>
          <w:rFonts w:hint="cs"/>
          <w:rtl/>
        </w:rPr>
        <w:t xml:space="preserve">همه </w:t>
      </w:r>
      <w:r w:rsidR="00397EFB">
        <w:rPr>
          <w:rFonts w:hint="cs"/>
          <w:rtl/>
        </w:rPr>
        <w:t>این‌ها</w:t>
      </w:r>
      <w:r>
        <w:rPr>
          <w:rFonts w:hint="cs"/>
          <w:rtl/>
        </w:rPr>
        <w:t xml:space="preserve"> برای این است که با جامعه با کانون خانواده سالم می‌ماند، عواطف و نیازهای روحی، روانی، جسمی و عاطفی انسان اشباع می‌شود و همین کانون موجب جلوگیری از گسترش فساد و فحشاء در میان جامعه می‌شود.</w:t>
      </w:r>
    </w:p>
    <w:p w:rsidR="0006576B" w:rsidRDefault="005C7BC8" w:rsidP="00937F78">
      <w:pPr>
        <w:jc w:val="both"/>
        <w:rPr>
          <w:rtl/>
        </w:rPr>
      </w:pPr>
      <w:r>
        <w:rPr>
          <w:rFonts w:hint="cs"/>
          <w:rtl/>
        </w:rPr>
        <w:lastRenderedPageBreak/>
        <w:t xml:space="preserve">ازدواج </w:t>
      </w:r>
      <w:r w:rsidR="001D1DB1">
        <w:rPr>
          <w:rFonts w:hint="cs"/>
          <w:rtl/>
        </w:rPr>
        <w:t>به‌موقع</w:t>
      </w:r>
      <w:r>
        <w:rPr>
          <w:rFonts w:hint="cs"/>
          <w:rtl/>
        </w:rPr>
        <w:t xml:space="preserve">، تسریع در ازدواج فرزندان، کمک به اینکه دیگران ازدواج بکنند و </w:t>
      </w:r>
      <w:r w:rsidR="00397EFB">
        <w:rPr>
          <w:rFonts w:hint="cs"/>
          <w:rtl/>
        </w:rPr>
        <w:t>سهل</w:t>
      </w:r>
      <w:r w:rsidR="00397EFB">
        <w:rPr>
          <w:rtl/>
        </w:rPr>
        <w:t xml:space="preserve"> </w:t>
      </w:r>
      <w:r w:rsidR="00397EFB">
        <w:rPr>
          <w:rFonts w:hint="cs"/>
          <w:rtl/>
        </w:rPr>
        <w:t>گیری</w:t>
      </w:r>
      <w:r>
        <w:rPr>
          <w:rFonts w:hint="cs"/>
          <w:rtl/>
        </w:rPr>
        <w:t xml:space="preserve"> در امر صداق و مهریه، رعایت ملاک‌های معنوی و اخلاقی در انتخاب شوهر و زن بخش‌های مهمی از تعالیم اسلام در باب ازدواج است که بی‌توجهی به </w:t>
      </w:r>
      <w:r w:rsidR="00397EFB">
        <w:rPr>
          <w:rFonts w:hint="cs"/>
          <w:rtl/>
        </w:rPr>
        <w:t>آن‌ها</w:t>
      </w:r>
      <w:r>
        <w:rPr>
          <w:rFonts w:hint="cs"/>
          <w:rtl/>
        </w:rPr>
        <w:t xml:space="preserve"> کانون خانواده را متزلزل می‌کند و انسان‌ها را از آن نیاز طبیعی و روحی و روانی که خدا برای </w:t>
      </w:r>
      <w:r w:rsidR="00397EFB">
        <w:rPr>
          <w:rFonts w:hint="cs"/>
          <w:rtl/>
        </w:rPr>
        <w:t>آن‌ها</w:t>
      </w:r>
      <w:r>
        <w:rPr>
          <w:rFonts w:hint="cs"/>
          <w:rtl/>
        </w:rPr>
        <w:t xml:space="preserve"> قرار داده محروم می‌کند.</w:t>
      </w:r>
    </w:p>
    <w:p w:rsidR="005C7BC8" w:rsidRDefault="005C7BC8" w:rsidP="00937F78">
      <w:pPr>
        <w:jc w:val="both"/>
        <w:rPr>
          <w:rtl/>
        </w:rPr>
      </w:pPr>
      <w:r>
        <w:rPr>
          <w:rFonts w:hint="cs"/>
          <w:rtl/>
        </w:rPr>
        <w:t xml:space="preserve">هر نوع محرومیت جوان و جامعه از مزایای ازدواج </w:t>
      </w:r>
      <w:r w:rsidR="001D1DB1">
        <w:rPr>
          <w:rFonts w:hint="cs"/>
          <w:rtl/>
        </w:rPr>
        <w:t>به‌موقع</w:t>
      </w:r>
      <w:r>
        <w:rPr>
          <w:rFonts w:hint="cs"/>
          <w:rtl/>
        </w:rPr>
        <w:t xml:space="preserve"> موجب آثار مخربی در روح و روان جوان‌ها می‌شود و آثار آن در جامعه هم منعکس می‌شود، ازدواج‌های دیرهنگام، ازدواج‌هایی که بر اساس ملاک‌های مادی است، ازدواج‌هایی که بر اساس صداق‌های سنگینی است که </w:t>
      </w:r>
      <w:r w:rsidR="00397EFB">
        <w:rPr>
          <w:rFonts w:hint="cs"/>
          <w:rtl/>
        </w:rPr>
        <w:t>به‌شدت</w:t>
      </w:r>
      <w:r>
        <w:rPr>
          <w:rFonts w:hint="cs"/>
          <w:rtl/>
        </w:rPr>
        <w:t xml:space="preserve"> در روایات مورد نکوهش </w:t>
      </w:r>
      <w:r w:rsidR="001D1DB1">
        <w:rPr>
          <w:rFonts w:hint="cs"/>
          <w:rtl/>
        </w:rPr>
        <w:t>قرارگرفته</w:t>
      </w:r>
      <w:r>
        <w:rPr>
          <w:rFonts w:hint="cs"/>
          <w:rtl/>
        </w:rPr>
        <w:t xml:space="preserve"> است، پیامبر </w:t>
      </w:r>
      <w:r w:rsidR="00397EFB">
        <w:rPr>
          <w:rFonts w:hint="cs"/>
          <w:rtl/>
        </w:rPr>
        <w:t>اسلام</w:t>
      </w:r>
      <w:r w:rsidR="00397EFB">
        <w:rPr>
          <w:rtl/>
        </w:rPr>
        <w:t xml:space="preserve"> (</w:t>
      </w:r>
      <w:r>
        <w:rPr>
          <w:rFonts w:hint="cs"/>
          <w:rtl/>
        </w:rPr>
        <w:t>ص) می‌فرماید:</w:t>
      </w:r>
      <w:r w:rsidR="00397EFB">
        <w:rPr>
          <w:rtl/>
        </w:rPr>
        <w:t xml:space="preserve"> «</w:t>
      </w:r>
      <w:r>
        <w:rPr>
          <w:rFonts w:hint="cs"/>
          <w:rtl/>
        </w:rPr>
        <w:t>از بدترین زن‌های امت من زن‌هایی هستند که مهریه‌های سنگین بگیرند.»</w:t>
      </w:r>
    </w:p>
    <w:p w:rsidR="005C7BC8" w:rsidRDefault="005C7BC8" w:rsidP="00937F78">
      <w:pPr>
        <w:jc w:val="both"/>
        <w:rPr>
          <w:rtl/>
        </w:rPr>
      </w:pPr>
      <w:r>
        <w:rPr>
          <w:rFonts w:hint="cs"/>
          <w:rtl/>
        </w:rPr>
        <w:t xml:space="preserve">متأسفانه به خاطر همین علل و عواملی که در جامعه شاهد آن هستیم دیده می‌شود که </w:t>
      </w:r>
      <w:r w:rsidR="00397EFB">
        <w:rPr>
          <w:rFonts w:hint="cs"/>
          <w:rtl/>
        </w:rPr>
        <w:t>روزبه‌روز</w:t>
      </w:r>
      <w:r>
        <w:rPr>
          <w:rFonts w:hint="cs"/>
          <w:rtl/>
        </w:rPr>
        <w:t xml:space="preserve"> سن ازدواج بالاتر می‌رود، شرایط ازدواج سخت‌تر می‌شود، توجه خانواده‌ها به ازدواج به موقع کمتر می‌ّشود و از </w:t>
      </w:r>
      <w:r w:rsidR="00397EFB">
        <w:rPr>
          <w:rFonts w:hint="cs"/>
          <w:rtl/>
        </w:rPr>
        <w:t>آن‌طرف</w:t>
      </w:r>
      <w:r>
        <w:rPr>
          <w:rFonts w:hint="cs"/>
          <w:rtl/>
        </w:rPr>
        <w:t xml:space="preserve"> رشد طلاق در همه جوامع و محیط‌های ما و اختلافات سنگین خانوادگی هم به خاطر همین آسیب‌هایی که وجود دارد افزایش پیدا می‌کند، </w:t>
      </w:r>
      <w:r w:rsidR="00397EFB">
        <w:rPr>
          <w:rFonts w:hint="cs"/>
          <w:rtl/>
        </w:rPr>
        <w:t>این‌ها</w:t>
      </w:r>
      <w:r>
        <w:rPr>
          <w:rFonts w:hint="cs"/>
          <w:rtl/>
        </w:rPr>
        <w:t xml:space="preserve"> مجموعه‌ای از آسیب‌هایی است که امروز دامن بشر را گرفته است، در جوامع غربی به خاطر فساد و فحشاهای موجود کانون خانواده سست شده است و </w:t>
      </w:r>
      <w:r w:rsidR="00397EFB">
        <w:rPr>
          <w:rFonts w:hint="cs"/>
          <w:rtl/>
        </w:rPr>
        <w:t>وقتی‌که</w:t>
      </w:r>
      <w:r>
        <w:rPr>
          <w:rFonts w:hint="cs"/>
          <w:rtl/>
        </w:rPr>
        <w:t xml:space="preserve"> این کانون اصلی جامعه با سستی مواجهه شود قطعاً تمام جامعه تنزل پیدا می‌کند.</w:t>
      </w:r>
    </w:p>
    <w:p w:rsidR="005C7BC8" w:rsidRDefault="005C7BC8" w:rsidP="00937F78">
      <w:pPr>
        <w:jc w:val="both"/>
        <w:rPr>
          <w:rtl/>
        </w:rPr>
      </w:pPr>
      <w:r>
        <w:rPr>
          <w:rFonts w:hint="cs"/>
          <w:rtl/>
        </w:rPr>
        <w:t xml:space="preserve">استراتژی و راهبرد یک جامعه دینی و اسلامی باید بر تصویر ازدواج در همه ابعاد آن باشد، هر خانواده‌ای باید تلاش بکند که فرزندانش را بر اساس ملاک‌های دینی و اخلاقی و نه ملاک‌های مالی و ثروتی و ظاهری و </w:t>
      </w:r>
      <w:r w:rsidR="001D1DB1">
        <w:rPr>
          <w:rFonts w:hint="cs"/>
          <w:rtl/>
        </w:rPr>
        <w:t>به‌موقع</w:t>
      </w:r>
      <w:r>
        <w:rPr>
          <w:rFonts w:hint="cs"/>
          <w:rtl/>
        </w:rPr>
        <w:t xml:space="preserve"> ا</w:t>
      </w:r>
      <w:r w:rsidR="00C456D0">
        <w:rPr>
          <w:rFonts w:hint="cs"/>
          <w:rtl/>
        </w:rPr>
        <w:t xml:space="preserve">زدواج را برای </w:t>
      </w:r>
      <w:r w:rsidR="00397EFB">
        <w:rPr>
          <w:rFonts w:hint="cs"/>
          <w:rtl/>
        </w:rPr>
        <w:t>آن‌ها</w:t>
      </w:r>
      <w:r w:rsidR="00C456D0">
        <w:rPr>
          <w:rFonts w:hint="cs"/>
          <w:rtl/>
        </w:rPr>
        <w:t xml:space="preserve"> فراهم بکند باید </w:t>
      </w:r>
      <w:r>
        <w:rPr>
          <w:rFonts w:hint="cs"/>
          <w:rtl/>
        </w:rPr>
        <w:t>همه این</w:t>
      </w:r>
      <w:r w:rsidR="00C456D0" w:rsidRPr="00C456D0">
        <w:rPr>
          <w:rtl/>
        </w:rPr>
        <w:t xml:space="preserve"> </w:t>
      </w:r>
      <w:r w:rsidR="00C456D0">
        <w:rPr>
          <w:rtl/>
        </w:rPr>
        <w:t>قید و زنجیرها</w:t>
      </w:r>
      <w:r w:rsidR="00C456D0">
        <w:rPr>
          <w:rFonts w:hint="cs"/>
          <w:rtl/>
        </w:rPr>
        <w:t>یی</w:t>
      </w:r>
      <w:r w:rsidR="00C456D0">
        <w:rPr>
          <w:rtl/>
        </w:rPr>
        <w:t xml:space="preserve"> </w:t>
      </w:r>
      <w:r>
        <w:rPr>
          <w:rFonts w:hint="cs"/>
          <w:rtl/>
        </w:rPr>
        <w:t xml:space="preserve">که دست و پای جامعه را گرفته است </w:t>
      </w:r>
      <w:r w:rsidR="00C456D0">
        <w:rPr>
          <w:rFonts w:hint="cs"/>
          <w:rtl/>
        </w:rPr>
        <w:t xml:space="preserve">را باز کرد، </w:t>
      </w:r>
      <w:r w:rsidR="00397EFB">
        <w:rPr>
          <w:rFonts w:hint="cs"/>
          <w:rtl/>
        </w:rPr>
        <w:t>آداب‌ورسوم</w:t>
      </w:r>
      <w:r w:rsidR="00C456D0">
        <w:rPr>
          <w:rFonts w:hint="cs"/>
          <w:rtl/>
        </w:rPr>
        <w:t xml:space="preserve"> ازدواج و عقد و صداق و جهیزیه را باید تغییر داد تا یک الگوی خانواده ساده </w:t>
      </w:r>
      <w:r w:rsidR="001D1DB1">
        <w:rPr>
          <w:rFonts w:hint="cs"/>
          <w:rtl/>
        </w:rPr>
        <w:t>بازندگی</w:t>
      </w:r>
      <w:r w:rsidR="00C456D0">
        <w:rPr>
          <w:rFonts w:hint="cs"/>
          <w:rtl/>
        </w:rPr>
        <w:t xml:space="preserve"> سهل و با تشریفات حداقل تنظیم کرد.</w:t>
      </w:r>
      <w:r w:rsidR="00F4214E" w:rsidRPr="00F4214E">
        <w:rPr>
          <w:rFonts w:hint="cs"/>
          <w:rtl/>
        </w:rPr>
        <w:t xml:space="preserve"> </w:t>
      </w:r>
      <w:r w:rsidR="00F4214E">
        <w:rPr>
          <w:rFonts w:hint="cs"/>
          <w:rtl/>
        </w:rPr>
        <w:t xml:space="preserve">باز کردن </w:t>
      </w:r>
      <w:r w:rsidR="00397EFB">
        <w:rPr>
          <w:rFonts w:hint="cs"/>
          <w:rtl/>
        </w:rPr>
        <w:t>این‌ها</w:t>
      </w:r>
      <w:r w:rsidR="00F4214E">
        <w:rPr>
          <w:rFonts w:hint="cs"/>
          <w:rtl/>
        </w:rPr>
        <w:t xml:space="preserve"> دست خود مردم است و البته سیاست‌های برنامه‌ریزان نظام و کشور هم باید همین روند را برای مسکن و مسائلی از این قبیل تسهیل بکند.</w:t>
      </w:r>
    </w:p>
    <w:p w:rsidR="00C456D0" w:rsidRDefault="00C456D0" w:rsidP="00937F78">
      <w:pPr>
        <w:jc w:val="both"/>
        <w:rPr>
          <w:rtl/>
        </w:rPr>
      </w:pPr>
      <w:r>
        <w:rPr>
          <w:rFonts w:hint="cs"/>
          <w:rtl/>
        </w:rPr>
        <w:t xml:space="preserve">اگر سیاست جامعه بر اساس این تنظیم شود </w:t>
      </w:r>
      <w:r w:rsidR="001D1DB1">
        <w:rPr>
          <w:rFonts w:hint="cs"/>
          <w:rtl/>
        </w:rPr>
        <w:t>آن‌وقت</w:t>
      </w:r>
      <w:r>
        <w:rPr>
          <w:rFonts w:hint="cs"/>
          <w:rtl/>
        </w:rPr>
        <w:t xml:space="preserve"> می‌تواند </w:t>
      </w:r>
      <w:r w:rsidR="00397EFB">
        <w:rPr>
          <w:rFonts w:hint="cs"/>
          <w:rtl/>
        </w:rPr>
        <w:t>ازنظر</w:t>
      </w:r>
      <w:r>
        <w:rPr>
          <w:rFonts w:hint="cs"/>
          <w:rtl/>
        </w:rPr>
        <w:t xml:space="preserve"> روحی و معنوی رشد بکند، نیمی از شخصیت انسانی که </w:t>
      </w:r>
      <w:r w:rsidR="001D1DB1">
        <w:rPr>
          <w:rFonts w:hint="cs"/>
          <w:rtl/>
        </w:rPr>
        <w:t>ازدواج‌نکرده</w:t>
      </w:r>
      <w:r>
        <w:rPr>
          <w:rFonts w:hint="cs"/>
          <w:rtl/>
        </w:rPr>
        <w:t xml:space="preserve"> است ناقص است، عبادت او ارزش کامل را ندارد، جایگاه درست اجتماعی پیدا نمی‌کند و </w:t>
      </w:r>
      <w:r w:rsidR="00397EFB">
        <w:rPr>
          <w:rFonts w:hint="cs"/>
          <w:rtl/>
        </w:rPr>
        <w:t>درنتیجه</w:t>
      </w:r>
      <w:r>
        <w:rPr>
          <w:rFonts w:hint="cs"/>
          <w:rtl/>
        </w:rPr>
        <w:t xml:space="preserve"> انواع آسیب‌ها و فسادها متوجه جامعه می‌شود.</w:t>
      </w:r>
    </w:p>
    <w:p w:rsidR="00F4214E" w:rsidRDefault="00F4214E" w:rsidP="00937F78">
      <w:pPr>
        <w:jc w:val="both"/>
        <w:rPr>
          <w:rtl/>
        </w:rPr>
      </w:pPr>
      <w:r>
        <w:rPr>
          <w:rFonts w:hint="cs"/>
          <w:rtl/>
        </w:rPr>
        <w:t>ائمه جماعات و کسانی که اهل سخن هستند باید این امر را تشویق و ترغیب بکنند و آداب و فرهنگ ازدواج در جامعه باید به سمت سادگی و آسانی و روانی حرکت بکند.</w:t>
      </w:r>
    </w:p>
    <w:p w:rsidR="00F4214E" w:rsidRDefault="00F4214E" w:rsidP="00937F78">
      <w:pPr>
        <w:pStyle w:val="Heading2"/>
        <w:bidi/>
        <w:jc w:val="both"/>
        <w:rPr>
          <w:rtl/>
        </w:rPr>
      </w:pPr>
      <w:bookmarkStart w:id="75" w:name="_Toc426724303"/>
      <w:r>
        <w:rPr>
          <w:rFonts w:hint="cs"/>
          <w:rtl/>
        </w:rPr>
        <w:lastRenderedPageBreak/>
        <w:t>محور اصلی خانواده</w:t>
      </w:r>
      <w:bookmarkEnd w:id="75"/>
    </w:p>
    <w:p w:rsidR="00F4214E" w:rsidRDefault="00F4214E" w:rsidP="00937F78">
      <w:pPr>
        <w:jc w:val="both"/>
        <w:rPr>
          <w:rtl/>
        </w:rPr>
      </w:pPr>
      <w:r>
        <w:rPr>
          <w:rFonts w:hint="cs"/>
          <w:rtl/>
        </w:rPr>
        <w:t xml:space="preserve">در کانون خانواده محور اصلی زن و شوهر هستند و اسلام تأکید دارد خانواده سالم خانواده‌ای است که رابطه زن و شوهر در یک چارچوب اخلاقی و حقوقی و دینی تنظیم بشود. چنین خانواده‌ای نیازهای جامعه را جواب می‌دهد و زمینه رشد انسان‌های بزرگ در آن خانه‌ها فراهم </w:t>
      </w:r>
      <w:r w:rsidR="00397EFB">
        <w:rPr>
          <w:rFonts w:hint="cs"/>
          <w:rtl/>
        </w:rPr>
        <w:t>می‌شود</w:t>
      </w:r>
      <w:r>
        <w:rPr>
          <w:rFonts w:hint="cs"/>
          <w:rtl/>
        </w:rPr>
        <w:t>.</w:t>
      </w:r>
    </w:p>
    <w:p w:rsidR="00F4214E" w:rsidRDefault="00F4214E" w:rsidP="00937F78">
      <w:pPr>
        <w:jc w:val="both"/>
        <w:rPr>
          <w:rtl/>
        </w:rPr>
      </w:pPr>
      <w:r>
        <w:rPr>
          <w:rFonts w:hint="cs"/>
          <w:rtl/>
        </w:rPr>
        <w:t>چندین محور اساس و مفهوم کلیدی</w:t>
      </w:r>
      <w:r w:rsidR="00FE3E2A" w:rsidRPr="00FE3E2A">
        <w:rPr>
          <w:rFonts w:hint="cs"/>
          <w:rtl/>
        </w:rPr>
        <w:t xml:space="preserve"> </w:t>
      </w:r>
      <w:r w:rsidR="00FE3E2A">
        <w:rPr>
          <w:rFonts w:hint="cs"/>
          <w:rtl/>
        </w:rPr>
        <w:t>در قرآن</w:t>
      </w:r>
      <w:r>
        <w:rPr>
          <w:rFonts w:hint="cs"/>
          <w:rtl/>
        </w:rPr>
        <w:t xml:space="preserve"> در باب خانواده آمده است</w:t>
      </w:r>
      <w:r w:rsidR="00FE3E2A">
        <w:rPr>
          <w:rFonts w:hint="cs"/>
          <w:rtl/>
        </w:rPr>
        <w:t xml:space="preserve"> که کلیّت خط روابط زن و شوهر را از همین می‌توان استخراج کرد منتها در روایت تفصیل </w:t>
      </w:r>
      <w:r w:rsidR="001D1DB1">
        <w:rPr>
          <w:rFonts w:hint="cs"/>
          <w:rtl/>
        </w:rPr>
        <w:t>داده‌شده</w:t>
      </w:r>
      <w:r w:rsidR="00FE3E2A">
        <w:rPr>
          <w:rFonts w:hint="cs"/>
          <w:rtl/>
        </w:rPr>
        <w:t xml:space="preserve"> است، رابطه قرآن و روایات این‌طور است در قرآن قواعد و اصول کلی می‌آید و در روایات همین‌ها شرح داده می‌شود، </w:t>
      </w:r>
      <w:r w:rsidR="001D1DB1">
        <w:rPr>
          <w:rFonts w:hint="cs"/>
          <w:rtl/>
        </w:rPr>
        <w:t>دوجمله‌ای</w:t>
      </w:r>
      <w:r w:rsidR="00FE3E2A">
        <w:rPr>
          <w:rFonts w:hint="cs"/>
          <w:rtl/>
        </w:rPr>
        <w:t xml:space="preserve"> که در یک آیه قرآن آمده است در روایات حدود صد روایت می‌شود.</w:t>
      </w:r>
    </w:p>
    <w:p w:rsidR="00FE3E2A" w:rsidRDefault="008E15B8" w:rsidP="00937F78">
      <w:pPr>
        <w:pStyle w:val="Heading2"/>
        <w:bidi/>
        <w:jc w:val="both"/>
        <w:rPr>
          <w:rtl/>
        </w:rPr>
      </w:pPr>
      <w:bookmarkStart w:id="76" w:name="_Toc426724304"/>
      <w:r>
        <w:rPr>
          <w:rFonts w:hint="cs"/>
          <w:rtl/>
        </w:rPr>
        <w:t>مفاهیم اصلی قرآنی در بحث خانواده</w:t>
      </w:r>
      <w:bookmarkEnd w:id="76"/>
    </w:p>
    <w:p w:rsidR="008E15B8" w:rsidRDefault="008E15B8" w:rsidP="00937F78">
      <w:pPr>
        <w:jc w:val="both"/>
        <w:rPr>
          <w:rtl/>
        </w:rPr>
      </w:pPr>
      <w:r>
        <w:rPr>
          <w:rFonts w:hint="cs"/>
          <w:rtl/>
        </w:rPr>
        <w:t>آیه 21 سوره روم از آیات بسیار کلیدی در بحث زندگی خانوادگی و روابط زناشویی است که سه مفهوم دارد: «</w:t>
      </w:r>
      <w:r w:rsidRPr="008E15B8">
        <w:rPr>
          <w:rFonts w:ascii="IRBadr" w:hAnsi="IRBadr" w:hint="cs"/>
          <w:b/>
          <w:bCs/>
          <w:sz w:val="28"/>
          <w:rtl/>
        </w:rPr>
        <w:t>وَ</w:t>
      </w:r>
      <w:r>
        <w:rPr>
          <w:rFonts w:ascii="IRBadr" w:hAnsi="IRBadr" w:hint="cs"/>
          <w:b/>
          <w:bCs/>
          <w:sz w:val="28"/>
          <w:rtl/>
        </w:rPr>
        <w:t xml:space="preserve"> </w:t>
      </w:r>
      <w:r w:rsidRPr="008E15B8">
        <w:rPr>
          <w:rFonts w:ascii="IRBadr" w:hAnsi="IRBadr" w:hint="cs"/>
          <w:b/>
          <w:bCs/>
          <w:sz w:val="28"/>
          <w:rtl/>
        </w:rPr>
        <w:t>مِنْ آ</w:t>
      </w:r>
      <w:r w:rsidR="00397EFB">
        <w:rPr>
          <w:rFonts w:ascii="IRBadr" w:hAnsi="IRBadr" w:hint="cs"/>
          <w:b/>
          <w:bCs/>
          <w:sz w:val="28"/>
          <w:rtl/>
        </w:rPr>
        <w:t>ی</w:t>
      </w:r>
      <w:r w:rsidRPr="008E15B8">
        <w:rPr>
          <w:rFonts w:ascii="IRBadr" w:hAnsi="IRBadr" w:hint="cs"/>
          <w:b/>
          <w:bCs/>
          <w:sz w:val="28"/>
          <w:rtl/>
        </w:rPr>
        <w:t>اتِهِ أَنْ خَلَقَ لَ</w:t>
      </w:r>
      <w:r w:rsidR="00397EFB">
        <w:rPr>
          <w:rFonts w:ascii="IRBadr" w:hAnsi="IRBadr" w:hint="cs"/>
          <w:b/>
          <w:bCs/>
          <w:sz w:val="28"/>
          <w:rtl/>
        </w:rPr>
        <w:t>ک</w:t>
      </w:r>
      <w:r w:rsidRPr="008E15B8">
        <w:rPr>
          <w:rFonts w:ascii="IRBadr" w:hAnsi="IRBadr" w:hint="cs"/>
          <w:b/>
          <w:bCs/>
          <w:sz w:val="28"/>
          <w:rtl/>
        </w:rPr>
        <w:t>م مِّنْ أَنفُسِ</w:t>
      </w:r>
      <w:r w:rsidR="00397EFB">
        <w:rPr>
          <w:rFonts w:ascii="IRBadr" w:hAnsi="IRBadr" w:hint="cs"/>
          <w:b/>
          <w:bCs/>
          <w:sz w:val="28"/>
          <w:rtl/>
        </w:rPr>
        <w:t>ک</w:t>
      </w:r>
      <w:r w:rsidRPr="008E15B8">
        <w:rPr>
          <w:rFonts w:ascii="IRBadr" w:hAnsi="IRBadr" w:hint="cs"/>
          <w:b/>
          <w:bCs/>
          <w:sz w:val="28"/>
          <w:rtl/>
        </w:rPr>
        <w:t xml:space="preserve">مْ أَزْوَاجًا </w:t>
      </w:r>
      <w:bookmarkStart w:id="77" w:name="OLE_LINK187"/>
      <w:bookmarkStart w:id="78" w:name="OLE_LINK188"/>
      <w:r w:rsidRPr="008E15B8">
        <w:rPr>
          <w:rFonts w:ascii="IRBadr" w:hAnsi="IRBadr" w:hint="cs"/>
          <w:b/>
          <w:bCs/>
          <w:sz w:val="28"/>
          <w:rtl/>
        </w:rPr>
        <w:t>لِّتَسْ</w:t>
      </w:r>
      <w:r w:rsidR="00397EFB">
        <w:rPr>
          <w:rFonts w:ascii="IRBadr" w:hAnsi="IRBadr" w:hint="cs"/>
          <w:b/>
          <w:bCs/>
          <w:sz w:val="28"/>
          <w:rtl/>
        </w:rPr>
        <w:t>ک</w:t>
      </w:r>
      <w:r w:rsidRPr="008E15B8">
        <w:rPr>
          <w:rFonts w:ascii="IRBadr" w:hAnsi="IRBadr" w:hint="cs"/>
          <w:b/>
          <w:bCs/>
          <w:sz w:val="28"/>
          <w:rtl/>
        </w:rPr>
        <w:t>نُوا إِلَ</w:t>
      </w:r>
      <w:r w:rsidR="00397EFB">
        <w:rPr>
          <w:rFonts w:ascii="IRBadr" w:hAnsi="IRBadr" w:hint="cs"/>
          <w:b/>
          <w:bCs/>
          <w:sz w:val="28"/>
          <w:rtl/>
        </w:rPr>
        <w:t>ی</w:t>
      </w:r>
      <w:r w:rsidRPr="008E15B8">
        <w:rPr>
          <w:rFonts w:ascii="IRBadr" w:hAnsi="IRBadr" w:hint="cs"/>
          <w:b/>
          <w:bCs/>
          <w:sz w:val="28"/>
          <w:rtl/>
        </w:rPr>
        <w:t xml:space="preserve">هَا </w:t>
      </w:r>
      <w:bookmarkStart w:id="79" w:name="OLE_LINK189"/>
      <w:bookmarkStart w:id="80" w:name="OLE_LINK190"/>
      <w:bookmarkEnd w:id="77"/>
      <w:bookmarkEnd w:id="78"/>
      <w:r w:rsidRPr="008E15B8">
        <w:rPr>
          <w:rFonts w:ascii="IRBadr" w:hAnsi="IRBadr" w:hint="cs"/>
          <w:b/>
          <w:bCs/>
          <w:sz w:val="28"/>
          <w:rtl/>
        </w:rPr>
        <w:t>وَ</w:t>
      </w:r>
      <w:r>
        <w:rPr>
          <w:rFonts w:ascii="IRBadr" w:hAnsi="IRBadr" w:hint="cs"/>
          <w:b/>
          <w:bCs/>
          <w:sz w:val="28"/>
          <w:rtl/>
        </w:rPr>
        <w:t xml:space="preserve"> </w:t>
      </w:r>
      <w:r w:rsidRPr="008E15B8">
        <w:rPr>
          <w:rFonts w:ascii="IRBadr" w:hAnsi="IRBadr" w:hint="cs"/>
          <w:b/>
          <w:bCs/>
          <w:sz w:val="28"/>
          <w:rtl/>
        </w:rPr>
        <w:t>جَعَلَ بَ</w:t>
      </w:r>
      <w:r w:rsidR="00397EFB">
        <w:rPr>
          <w:rFonts w:ascii="IRBadr" w:hAnsi="IRBadr" w:hint="cs"/>
          <w:b/>
          <w:bCs/>
          <w:sz w:val="28"/>
          <w:rtl/>
        </w:rPr>
        <w:t>ی</w:t>
      </w:r>
      <w:r w:rsidRPr="008E15B8">
        <w:rPr>
          <w:rFonts w:ascii="IRBadr" w:hAnsi="IRBadr" w:hint="cs"/>
          <w:b/>
          <w:bCs/>
          <w:sz w:val="28"/>
          <w:rtl/>
        </w:rPr>
        <w:t>نَ</w:t>
      </w:r>
      <w:r w:rsidR="00397EFB">
        <w:rPr>
          <w:rFonts w:ascii="IRBadr" w:hAnsi="IRBadr" w:hint="cs"/>
          <w:b/>
          <w:bCs/>
          <w:sz w:val="28"/>
          <w:rtl/>
        </w:rPr>
        <w:t>ک</w:t>
      </w:r>
      <w:r w:rsidRPr="008E15B8">
        <w:rPr>
          <w:rFonts w:ascii="IRBadr" w:hAnsi="IRBadr" w:hint="cs"/>
          <w:b/>
          <w:bCs/>
          <w:sz w:val="28"/>
          <w:rtl/>
        </w:rPr>
        <w:t>م مَّوَدَّةً وَ</w:t>
      </w:r>
      <w:r>
        <w:rPr>
          <w:rFonts w:ascii="IRBadr" w:hAnsi="IRBadr" w:hint="cs"/>
          <w:b/>
          <w:bCs/>
          <w:sz w:val="28"/>
          <w:rtl/>
        </w:rPr>
        <w:t xml:space="preserve"> </w:t>
      </w:r>
      <w:r w:rsidRPr="008E15B8">
        <w:rPr>
          <w:rFonts w:ascii="IRBadr" w:hAnsi="IRBadr" w:hint="cs"/>
          <w:b/>
          <w:bCs/>
          <w:sz w:val="28"/>
          <w:rtl/>
        </w:rPr>
        <w:t xml:space="preserve">رَحْمَةً </w:t>
      </w:r>
      <w:bookmarkEnd w:id="79"/>
      <w:bookmarkEnd w:id="80"/>
      <w:r w:rsidRPr="008E15B8">
        <w:rPr>
          <w:rFonts w:ascii="IRBadr" w:hAnsi="IRBadr" w:hint="cs"/>
          <w:b/>
          <w:bCs/>
          <w:sz w:val="28"/>
          <w:rtl/>
        </w:rPr>
        <w:t>إِنَّ فِ</w:t>
      </w:r>
      <w:r w:rsidR="00397EFB">
        <w:rPr>
          <w:rFonts w:ascii="IRBadr" w:hAnsi="IRBadr" w:hint="cs"/>
          <w:b/>
          <w:bCs/>
          <w:sz w:val="28"/>
          <w:rtl/>
        </w:rPr>
        <w:t>ی</w:t>
      </w:r>
      <w:r w:rsidRPr="008E15B8">
        <w:rPr>
          <w:rFonts w:ascii="IRBadr" w:hAnsi="IRBadr" w:hint="cs"/>
          <w:b/>
          <w:bCs/>
          <w:sz w:val="28"/>
          <w:rtl/>
        </w:rPr>
        <w:t xml:space="preserve"> ذَلِ</w:t>
      </w:r>
      <w:r w:rsidR="00397EFB">
        <w:rPr>
          <w:rFonts w:ascii="IRBadr" w:hAnsi="IRBadr" w:hint="cs"/>
          <w:b/>
          <w:bCs/>
          <w:sz w:val="28"/>
          <w:rtl/>
        </w:rPr>
        <w:t>ک</w:t>
      </w:r>
      <w:r w:rsidRPr="008E15B8">
        <w:rPr>
          <w:rFonts w:ascii="IRBadr" w:hAnsi="IRBadr" w:hint="cs"/>
          <w:b/>
          <w:bCs/>
          <w:sz w:val="28"/>
          <w:rtl/>
        </w:rPr>
        <w:t xml:space="preserve"> لَآ</w:t>
      </w:r>
      <w:r w:rsidR="00397EFB">
        <w:rPr>
          <w:rFonts w:ascii="IRBadr" w:hAnsi="IRBadr" w:hint="cs"/>
          <w:b/>
          <w:bCs/>
          <w:sz w:val="28"/>
          <w:rtl/>
        </w:rPr>
        <w:t>ی</w:t>
      </w:r>
      <w:r w:rsidRPr="008E15B8">
        <w:rPr>
          <w:rFonts w:ascii="IRBadr" w:hAnsi="IRBadr" w:hint="cs"/>
          <w:b/>
          <w:bCs/>
          <w:sz w:val="28"/>
          <w:rtl/>
        </w:rPr>
        <w:t xml:space="preserve">اتٍ لِّقَوْمٍ </w:t>
      </w:r>
      <w:r w:rsidR="00397EFB">
        <w:rPr>
          <w:rFonts w:ascii="IRBadr" w:hAnsi="IRBadr" w:hint="cs"/>
          <w:b/>
          <w:bCs/>
          <w:sz w:val="28"/>
          <w:rtl/>
        </w:rPr>
        <w:t>ی</w:t>
      </w:r>
      <w:r w:rsidRPr="008E15B8">
        <w:rPr>
          <w:rFonts w:ascii="IRBadr" w:hAnsi="IRBadr" w:hint="cs"/>
          <w:b/>
          <w:bCs/>
          <w:sz w:val="28"/>
          <w:rtl/>
        </w:rPr>
        <w:t>تَفَ</w:t>
      </w:r>
      <w:r w:rsidR="00397EFB">
        <w:rPr>
          <w:rFonts w:ascii="IRBadr" w:hAnsi="IRBadr" w:hint="cs"/>
          <w:b/>
          <w:bCs/>
          <w:sz w:val="28"/>
          <w:rtl/>
        </w:rPr>
        <w:t>ک</w:t>
      </w:r>
      <w:r w:rsidRPr="008E15B8">
        <w:rPr>
          <w:rFonts w:ascii="IRBadr" w:hAnsi="IRBadr" w:hint="cs"/>
          <w:b/>
          <w:bCs/>
          <w:sz w:val="28"/>
          <w:rtl/>
        </w:rPr>
        <w:t>رُونَ</w:t>
      </w:r>
      <w:r w:rsidR="001D1DB1">
        <w:rPr>
          <w:rFonts w:ascii="IRBadr" w:hAnsi="IRBadr" w:hint="cs"/>
          <w:b/>
          <w:bCs/>
          <w:sz w:val="28"/>
          <w:rtl/>
        </w:rPr>
        <w:t>»</w:t>
      </w:r>
      <w:r>
        <w:rPr>
          <w:rStyle w:val="FootnoteReference"/>
          <w:rtl/>
        </w:rPr>
        <w:footnoteReference w:id="2"/>
      </w:r>
      <w:r>
        <w:rPr>
          <w:rFonts w:hint="cs"/>
          <w:rtl/>
        </w:rPr>
        <w:t xml:space="preserve"> از آیات خدا این است که برای کمال و سعادت بشر خداوند برای شما همسرانی قرار داده است، زن و مرد جفت هستند و </w:t>
      </w:r>
      <w:r w:rsidR="001D1DB1">
        <w:rPr>
          <w:rFonts w:hint="cs"/>
          <w:rtl/>
        </w:rPr>
        <w:t>هرکدام</w:t>
      </w:r>
      <w:r>
        <w:rPr>
          <w:rFonts w:hint="cs"/>
          <w:rtl/>
        </w:rPr>
        <w:t xml:space="preserve"> برای دیگری مکمل به شمار می‌آید، خدا </w:t>
      </w:r>
      <w:r w:rsidR="001D1DB1">
        <w:rPr>
          <w:rFonts w:hint="cs"/>
          <w:rtl/>
        </w:rPr>
        <w:t>شمارا</w:t>
      </w:r>
      <w:r>
        <w:rPr>
          <w:rFonts w:hint="cs"/>
          <w:rtl/>
        </w:rPr>
        <w:t xml:space="preserve"> با همسرانتان کامل کرده است.</w:t>
      </w:r>
    </w:p>
    <w:p w:rsidR="008E15B8" w:rsidRDefault="008E15B8" w:rsidP="00937F78">
      <w:pPr>
        <w:jc w:val="both"/>
        <w:rPr>
          <w:rtl/>
        </w:rPr>
      </w:pPr>
      <w:r>
        <w:rPr>
          <w:rFonts w:hint="cs"/>
          <w:rtl/>
        </w:rPr>
        <w:t>فلسفه این خلقت زوجیت و ازدواج و تشکیل خانواده در سه جمله و مفهوم جمع شده است: اول اینکه</w:t>
      </w:r>
      <w:r w:rsidR="001D1DB1">
        <w:rPr>
          <w:rFonts w:hint="cs"/>
          <w:rtl/>
        </w:rPr>
        <w:t>«</w:t>
      </w:r>
      <w:r>
        <w:rPr>
          <w:rFonts w:hint="cs"/>
          <w:rtl/>
        </w:rPr>
        <w:t xml:space="preserve"> </w:t>
      </w:r>
      <w:r w:rsidRPr="008E15B8">
        <w:rPr>
          <w:rFonts w:ascii="IRBadr" w:hAnsi="IRBadr" w:hint="cs"/>
          <w:b/>
          <w:bCs/>
          <w:sz w:val="28"/>
          <w:rtl/>
        </w:rPr>
        <w:t>لِّتَسْ</w:t>
      </w:r>
      <w:r w:rsidR="00397EFB">
        <w:rPr>
          <w:rFonts w:ascii="IRBadr" w:hAnsi="IRBadr" w:hint="cs"/>
          <w:b/>
          <w:bCs/>
          <w:sz w:val="28"/>
          <w:rtl/>
        </w:rPr>
        <w:t>ک</w:t>
      </w:r>
      <w:r w:rsidRPr="008E15B8">
        <w:rPr>
          <w:rFonts w:ascii="IRBadr" w:hAnsi="IRBadr" w:hint="cs"/>
          <w:b/>
          <w:bCs/>
          <w:sz w:val="28"/>
          <w:rtl/>
        </w:rPr>
        <w:t>نُوا إِلَ</w:t>
      </w:r>
      <w:r w:rsidR="00397EFB">
        <w:rPr>
          <w:rFonts w:ascii="IRBadr" w:hAnsi="IRBadr" w:hint="cs"/>
          <w:b/>
          <w:bCs/>
          <w:sz w:val="28"/>
          <w:rtl/>
        </w:rPr>
        <w:t>ی</w:t>
      </w:r>
      <w:r w:rsidRPr="008E15B8">
        <w:rPr>
          <w:rFonts w:ascii="IRBadr" w:hAnsi="IRBadr" w:hint="cs"/>
          <w:b/>
          <w:bCs/>
          <w:sz w:val="28"/>
          <w:rtl/>
        </w:rPr>
        <w:t>هَا</w:t>
      </w:r>
      <w:r w:rsidR="001D1DB1">
        <w:rPr>
          <w:rFonts w:hint="cs"/>
          <w:rtl/>
        </w:rPr>
        <w:t>»</w:t>
      </w:r>
      <w:r>
        <w:rPr>
          <w:rFonts w:hint="cs"/>
          <w:rtl/>
        </w:rPr>
        <w:t xml:space="preserve"> ازدواج وسیله آرامش شما است، این ازدواج ابعاد مختلفی دارد که در تجربه بشر و در دانش روانشناسی به آن </w:t>
      </w:r>
      <w:r w:rsidR="001D1DB1">
        <w:rPr>
          <w:rFonts w:hint="cs"/>
          <w:rtl/>
        </w:rPr>
        <w:t>اشاره‌شده</w:t>
      </w:r>
      <w:r>
        <w:rPr>
          <w:rFonts w:hint="cs"/>
          <w:rtl/>
        </w:rPr>
        <w:t xml:space="preserve"> است، آرامش از حیث غرایض جنسی، آرامش از حیث عواطف روحی، آرامش از حیث یک زندگی مکمل نسبت به یکدیگر.</w:t>
      </w:r>
    </w:p>
    <w:p w:rsidR="008E15B8" w:rsidRDefault="008E15B8" w:rsidP="00937F78">
      <w:pPr>
        <w:jc w:val="both"/>
        <w:rPr>
          <w:rtl/>
        </w:rPr>
      </w:pPr>
      <w:r>
        <w:rPr>
          <w:rFonts w:hint="cs"/>
          <w:rtl/>
        </w:rPr>
        <w:t xml:space="preserve">بشر نیازهایی دارد که مجموعه‌هایی که خیلی فراتر از یک نیاز جنسی مادی است، انواع نیازهای عاطفی و روحی برای انسان‌ها است که همه </w:t>
      </w:r>
      <w:r w:rsidR="00397EFB">
        <w:rPr>
          <w:rFonts w:hint="cs"/>
          <w:rtl/>
        </w:rPr>
        <w:t>آن‌ها</w:t>
      </w:r>
      <w:r>
        <w:rPr>
          <w:rFonts w:hint="cs"/>
          <w:rtl/>
        </w:rPr>
        <w:t xml:space="preserve"> با ازدواج و ارتباط زن و شوهر شکل می‌گیرد و پاسخ پیدا می‌کند، آرامش معنوی و روحی و عاطفی بدون ارتباط سالم زن و شوهر در یک فضای درست خانوادگی میسر نمی‌شود.</w:t>
      </w:r>
    </w:p>
    <w:p w:rsidR="00900AC2" w:rsidRDefault="008E15B8" w:rsidP="00937F78">
      <w:pPr>
        <w:jc w:val="both"/>
        <w:rPr>
          <w:rtl/>
        </w:rPr>
      </w:pPr>
      <w:r>
        <w:rPr>
          <w:rFonts w:hint="cs"/>
          <w:rtl/>
        </w:rPr>
        <w:t xml:space="preserve">بعد می‌فرماید: </w:t>
      </w:r>
      <w:r w:rsidR="00900AC2">
        <w:rPr>
          <w:rFonts w:ascii="IRBadr" w:hAnsi="IRBadr" w:hint="cs"/>
          <w:b/>
          <w:bCs/>
          <w:sz w:val="28"/>
          <w:rtl/>
        </w:rPr>
        <w:t>«</w:t>
      </w:r>
      <w:r w:rsidR="00900AC2" w:rsidRPr="008E15B8">
        <w:rPr>
          <w:rFonts w:ascii="IRBadr" w:hAnsi="IRBadr" w:hint="cs"/>
          <w:b/>
          <w:bCs/>
          <w:sz w:val="28"/>
          <w:rtl/>
        </w:rPr>
        <w:t>وَ</w:t>
      </w:r>
      <w:r w:rsidR="00900AC2">
        <w:rPr>
          <w:rFonts w:ascii="IRBadr" w:hAnsi="IRBadr" w:hint="cs"/>
          <w:b/>
          <w:bCs/>
          <w:sz w:val="28"/>
          <w:rtl/>
        </w:rPr>
        <w:t xml:space="preserve"> </w:t>
      </w:r>
      <w:r w:rsidR="00900AC2" w:rsidRPr="008E15B8">
        <w:rPr>
          <w:rFonts w:ascii="IRBadr" w:hAnsi="IRBadr" w:hint="cs"/>
          <w:b/>
          <w:bCs/>
          <w:sz w:val="28"/>
          <w:rtl/>
        </w:rPr>
        <w:t>جَعَلَ بَ</w:t>
      </w:r>
      <w:r w:rsidR="00397EFB">
        <w:rPr>
          <w:rFonts w:ascii="IRBadr" w:hAnsi="IRBadr" w:hint="cs"/>
          <w:b/>
          <w:bCs/>
          <w:sz w:val="28"/>
          <w:rtl/>
        </w:rPr>
        <w:t>ی</w:t>
      </w:r>
      <w:r w:rsidR="00900AC2" w:rsidRPr="008E15B8">
        <w:rPr>
          <w:rFonts w:ascii="IRBadr" w:hAnsi="IRBadr" w:hint="cs"/>
          <w:b/>
          <w:bCs/>
          <w:sz w:val="28"/>
          <w:rtl/>
        </w:rPr>
        <w:t>نَ</w:t>
      </w:r>
      <w:r w:rsidR="00397EFB">
        <w:rPr>
          <w:rFonts w:ascii="IRBadr" w:hAnsi="IRBadr" w:hint="cs"/>
          <w:b/>
          <w:bCs/>
          <w:sz w:val="28"/>
          <w:rtl/>
        </w:rPr>
        <w:t>ک</w:t>
      </w:r>
      <w:r w:rsidR="00900AC2" w:rsidRPr="008E15B8">
        <w:rPr>
          <w:rFonts w:ascii="IRBadr" w:hAnsi="IRBadr" w:hint="cs"/>
          <w:b/>
          <w:bCs/>
          <w:sz w:val="28"/>
          <w:rtl/>
        </w:rPr>
        <w:t>م مَّوَدَّةً وَ</w:t>
      </w:r>
      <w:r w:rsidR="00900AC2">
        <w:rPr>
          <w:rFonts w:ascii="IRBadr" w:hAnsi="IRBadr" w:hint="cs"/>
          <w:b/>
          <w:bCs/>
          <w:sz w:val="28"/>
          <w:rtl/>
        </w:rPr>
        <w:t xml:space="preserve"> </w:t>
      </w:r>
      <w:r w:rsidR="00900AC2" w:rsidRPr="008E15B8">
        <w:rPr>
          <w:rFonts w:ascii="IRBadr" w:hAnsi="IRBadr" w:hint="cs"/>
          <w:b/>
          <w:bCs/>
          <w:sz w:val="28"/>
          <w:rtl/>
        </w:rPr>
        <w:t>رَحْمَةً</w:t>
      </w:r>
      <w:r w:rsidR="001D1DB1">
        <w:rPr>
          <w:rFonts w:ascii="IRBadr" w:hAnsi="IRBadr" w:hint="cs"/>
          <w:b/>
          <w:bCs/>
          <w:sz w:val="28"/>
          <w:rtl/>
        </w:rPr>
        <w:t>»</w:t>
      </w:r>
      <w:r w:rsidR="00900AC2">
        <w:rPr>
          <w:rFonts w:hint="cs"/>
          <w:rtl/>
        </w:rPr>
        <w:t xml:space="preserve">، و خداوند میان شما دوستی و مهربانی </w:t>
      </w:r>
      <w:r w:rsidR="00397EFB">
        <w:rPr>
          <w:rFonts w:hint="cs"/>
          <w:rtl/>
        </w:rPr>
        <w:t>قرارداد</w:t>
      </w:r>
      <w:r w:rsidR="00900AC2">
        <w:rPr>
          <w:rFonts w:hint="cs"/>
          <w:rtl/>
        </w:rPr>
        <w:t>. اینجا هم دو مفهوم آمده است یکی مودّت که به معنای دوستی و امری قلبی است و یکی هم رحمت است که دوستی است که در ظاهر هم آثارش روشن بشود.</w:t>
      </w:r>
    </w:p>
    <w:p w:rsidR="008E15B8" w:rsidRDefault="00900AC2" w:rsidP="00937F78">
      <w:pPr>
        <w:jc w:val="both"/>
        <w:rPr>
          <w:rtl/>
        </w:rPr>
      </w:pPr>
      <w:r>
        <w:rPr>
          <w:rFonts w:hint="cs"/>
          <w:rtl/>
        </w:rPr>
        <w:lastRenderedPageBreak/>
        <w:t xml:space="preserve">در این آیه شریفه می‌گوید که ما کانون خانواده را بر اساس این سه مفهوم </w:t>
      </w:r>
      <w:r w:rsidR="001D1DB1">
        <w:rPr>
          <w:rFonts w:hint="cs"/>
          <w:rtl/>
        </w:rPr>
        <w:t>قراردادیم</w:t>
      </w:r>
      <w:r>
        <w:rPr>
          <w:rFonts w:hint="cs"/>
          <w:rtl/>
        </w:rPr>
        <w:t>، یکی دوستی قلبی، یکی مهربانی که در ظاهر خودش را نشان بدهد و یکی آرامشی که در اثر رابطه درست زن و مرد در کانون خانواده پیدا می‌شود، این فلسفه اصلی ازدواج است. اسلام کانون خانواده و ازدواج را قرار داده است تا انسان‌ها بر اساس مودت قلبی و مهربانی نسبت به یکدیگر به آرامش دست پیدا بکنند.</w:t>
      </w:r>
    </w:p>
    <w:p w:rsidR="00225C53" w:rsidRDefault="00225C53" w:rsidP="00937F78">
      <w:pPr>
        <w:jc w:val="both"/>
        <w:rPr>
          <w:rtl/>
        </w:rPr>
      </w:pPr>
      <w:r>
        <w:rPr>
          <w:rFonts w:hint="cs"/>
          <w:rtl/>
        </w:rPr>
        <w:t>زیباترین تعبیری که می‌شود در رابطه بین زن و شوهر بیان کرد در آیه 187 سوره بقره آمده است: «</w:t>
      </w:r>
      <w:r w:rsidRPr="00225C53">
        <w:rPr>
          <w:rFonts w:ascii="IRBadr" w:hAnsi="IRBadr" w:hint="cs"/>
          <w:b/>
          <w:bCs/>
          <w:sz w:val="28"/>
          <w:rtl/>
        </w:rPr>
        <w:t>هُنَّ لِبَاسٌ لَّ</w:t>
      </w:r>
      <w:r w:rsidR="00397EFB">
        <w:rPr>
          <w:rFonts w:ascii="IRBadr" w:hAnsi="IRBadr" w:hint="cs"/>
          <w:b/>
          <w:bCs/>
          <w:sz w:val="28"/>
          <w:rtl/>
        </w:rPr>
        <w:t>ک</w:t>
      </w:r>
      <w:r w:rsidRPr="00225C53">
        <w:rPr>
          <w:rFonts w:ascii="IRBadr" w:hAnsi="IRBadr" w:hint="cs"/>
          <w:b/>
          <w:bCs/>
          <w:sz w:val="28"/>
          <w:rtl/>
        </w:rPr>
        <w:t>مْ وَ</w:t>
      </w:r>
      <w:r>
        <w:rPr>
          <w:rFonts w:ascii="IRBadr" w:hAnsi="IRBadr" w:hint="cs"/>
          <w:b/>
          <w:bCs/>
          <w:sz w:val="28"/>
          <w:rtl/>
        </w:rPr>
        <w:t xml:space="preserve"> </w:t>
      </w:r>
      <w:r w:rsidRPr="00225C53">
        <w:rPr>
          <w:rFonts w:ascii="IRBadr" w:hAnsi="IRBadr" w:hint="cs"/>
          <w:b/>
          <w:bCs/>
          <w:sz w:val="28"/>
          <w:rtl/>
        </w:rPr>
        <w:t>أَنتُمْ لِبَاسٌ لَّهُنَّ</w:t>
      </w:r>
      <w:r w:rsidR="001D1DB1">
        <w:rPr>
          <w:rFonts w:ascii="IRBadr" w:hAnsi="IRBadr" w:hint="cs"/>
          <w:b/>
          <w:bCs/>
          <w:sz w:val="28"/>
          <w:rtl/>
        </w:rPr>
        <w:t>»</w:t>
      </w:r>
      <w:r>
        <w:rPr>
          <w:rStyle w:val="FootnoteReference"/>
          <w:rFonts w:ascii="IRBadr" w:hAnsi="IRBadr"/>
          <w:b/>
          <w:bCs/>
          <w:sz w:val="28"/>
          <w:rtl/>
        </w:rPr>
        <w:footnoteReference w:id="3"/>
      </w:r>
      <w:r>
        <w:rPr>
          <w:rFonts w:hint="cs"/>
          <w:rtl/>
        </w:rPr>
        <w:t xml:space="preserve">، شما نسبت به همدیگر لباس هستید، خاصیت لباس این است که جلوی ورود سرما و گرما و </w:t>
      </w:r>
      <w:r w:rsidR="00397EFB">
        <w:rPr>
          <w:rFonts w:hint="cs"/>
          <w:rtl/>
        </w:rPr>
        <w:t>آنچه</w:t>
      </w:r>
      <w:r>
        <w:rPr>
          <w:rFonts w:hint="cs"/>
          <w:rtl/>
        </w:rPr>
        <w:t xml:space="preserve"> زندگی سالم انسان را خراب می‌کند می‌گیرد، جلوی ورود آسیب‌ها را می‌گیرد و عیب‌های او را می‌پوشد و حافظ او است، زن و مرد </w:t>
      </w:r>
      <w:r w:rsidR="00397EFB">
        <w:rPr>
          <w:rFonts w:hint="cs"/>
          <w:rtl/>
        </w:rPr>
        <w:t>به‌عنوان</w:t>
      </w:r>
      <w:r>
        <w:rPr>
          <w:rFonts w:hint="cs"/>
          <w:rtl/>
        </w:rPr>
        <w:t xml:space="preserve"> دو عضو در درون خانواده و دو جزء مکمل هر یک برای دیگری لباس </w:t>
      </w:r>
      <w:r w:rsidR="00B75C19">
        <w:rPr>
          <w:rFonts w:hint="cs"/>
          <w:rtl/>
        </w:rPr>
        <w:t>و</w:t>
      </w:r>
      <w:r>
        <w:rPr>
          <w:rFonts w:hint="cs"/>
          <w:rtl/>
        </w:rPr>
        <w:t xml:space="preserve"> پوشش زیبایی است که خداوند برای انسان‌ها قرار داده است، پوششی که جلوی هجوم آسیب‌های بیرونی را می‌گیرد و </w:t>
      </w:r>
      <w:r w:rsidR="001D1DB1">
        <w:rPr>
          <w:rFonts w:hint="cs"/>
          <w:rtl/>
        </w:rPr>
        <w:t>به‌طرف</w:t>
      </w:r>
      <w:r>
        <w:rPr>
          <w:rFonts w:hint="cs"/>
          <w:rtl/>
        </w:rPr>
        <w:t xml:space="preserve"> مقابل آرایش می‌دهد و جلوی کشف </w:t>
      </w:r>
      <w:r w:rsidR="00397EFB">
        <w:rPr>
          <w:rFonts w:hint="cs"/>
          <w:rtl/>
        </w:rPr>
        <w:t>آنچه</w:t>
      </w:r>
      <w:r>
        <w:rPr>
          <w:rFonts w:hint="cs"/>
          <w:rtl/>
        </w:rPr>
        <w:t xml:space="preserve"> شایسته دیدن دیگران نیست را می‌گیرد</w:t>
      </w:r>
      <w:r w:rsidR="00B75C19">
        <w:rPr>
          <w:rFonts w:hint="cs"/>
          <w:rtl/>
        </w:rPr>
        <w:t>.</w:t>
      </w:r>
      <w:r w:rsidR="00B1139D">
        <w:rPr>
          <w:rFonts w:hint="cs"/>
          <w:rtl/>
        </w:rPr>
        <w:t xml:space="preserve"> </w:t>
      </w:r>
      <w:r w:rsidR="00397EFB">
        <w:rPr>
          <w:rFonts w:hint="cs"/>
          <w:rtl/>
        </w:rPr>
        <w:t>درنتیجه</w:t>
      </w:r>
      <w:r w:rsidR="00B1139D">
        <w:rPr>
          <w:rFonts w:hint="cs"/>
          <w:rtl/>
        </w:rPr>
        <w:t xml:space="preserve"> زن و شوهر باید </w:t>
      </w:r>
      <w:r w:rsidR="003E6380">
        <w:rPr>
          <w:rFonts w:hint="cs"/>
          <w:rtl/>
        </w:rPr>
        <w:t>این‌قدر</w:t>
      </w:r>
      <w:r w:rsidR="00B1139D">
        <w:rPr>
          <w:rFonts w:hint="cs"/>
          <w:rtl/>
        </w:rPr>
        <w:t xml:space="preserve"> </w:t>
      </w:r>
      <w:r w:rsidR="003E6380">
        <w:rPr>
          <w:rFonts w:hint="cs"/>
          <w:rtl/>
        </w:rPr>
        <w:t>باهم</w:t>
      </w:r>
      <w:r w:rsidR="00B1139D">
        <w:rPr>
          <w:rFonts w:hint="cs"/>
          <w:rtl/>
        </w:rPr>
        <w:t xml:space="preserve"> نزدیک و محافظ یکدیگر باشند.</w:t>
      </w:r>
    </w:p>
    <w:p w:rsidR="00B1139D" w:rsidRDefault="00B1139D" w:rsidP="00937F78">
      <w:pPr>
        <w:pStyle w:val="Heading2"/>
        <w:bidi/>
        <w:jc w:val="both"/>
        <w:rPr>
          <w:rtl/>
        </w:rPr>
      </w:pPr>
      <w:bookmarkStart w:id="81" w:name="_Toc426724305"/>
      <w:r>
        <w:rPr>
          <w:rFonts w:hint="cs"/>
          <w:rtl/>
        </w:rPr>
        <w:t>روایاتی پیرامون بحث خانواده</w:t>
      </w:r>
      <w:bookmarkEnd w:id="81"/>
    </w:p>
    <w:p w:rsidR="00B75C19" w:rsidRDefault="00B1139D" w:rsidP="00937F78">
      <w:pPr>
        <w:jc w:val="both"/>
        <w:rPr>
          <w:rtl/>
        </w:rPr>
      </w:pPr>
      <w:r>
        <w:rPr>
          <w:rFonts w:hint="cs"/>
          <w:rtl/>
        </w:rPr>
        <w:t xml:space="preserve">قرآن می‌گوید خانواده‌ای یک خانواده اسلامی است که در آن زن و شوهر مهربانی و مهرورزی، آرامش و آسایش و پوشش مناسب نسبت به یکدیگر داشته باشند، </w:t>
      </w:r>
      <w:r w:rsidR="00397EFB">
        <w:rPr>
          <w:rFonts w:hint="cs"/>
          <w:rtl/>
        </w:rPr>
        <w:t>این‌ها</w:t>
      </w:r>
      <w:r>
        <w:rPr>
          <w:rFonts w:hint="cs"/>
          <w:rtl/>
        </w:rPr>
        <w:t xml:space="preserve"> چهار مفهوم کلیدی در باب ازدواج در منطق قرآن است و اما همین‌ها در روایات به حقوق زن بر مرد و حقوق مرد بر زن تبدیل شده است.</w:t>
      </w:r>
    </w:p>
    <w:p w:rsidR="00B1139D" w:rsidRDefault="00B1139D" w:rsidP="00937F78">
      <w:pPr>
        <w:pStyle w:val="Heading2"/>
        <w:bidi/>
        <w:jc w:val="both"/>
        <w:rPr>
          <w:rtl/>
        </w:rPr>
      </w:pPr>
      <w:bookmarkStart w:id="82" w:name="_Toc426724306"/>
      <w:r>
        <w:rPr>
          <w:rFonts w:hint="cs"/>
          <w:rtl/>
        </w:rPr>
        <w:t>روایاتی پیرامون حقوق مرد نسبت به زن</w:t>
      </w:r>
      <w:bookmarkEnd w:id="82"/>
    </w:p>
    <w:p w:rsidR="00430780" w:rsidRDefault="00430780" w:rsidP="00937F78">
      <w:pPr>
        <w:jc w:val="both"/>
        <w:rPr>
          <w:rtl/>
        </w:rPr>
      </w:pPr>
      <w:r>
        <w:rPr>
          <w:rFonts w:hint="cs"/>
          <w:rtl/>
        </w:rPr>
        <w:t xml:space="preserve">1. </w:t>
      </w:r>
      <w:r w:rsidR="00B1139D">
        <w:rPr>
          <w:rFonts w:hint="cs"/>
          <w:rtl/>
        </w:rPr>
        <w:t xml:space="preserve">اولین حقی که می‌شود برای شوهر بر زن برشمرد صبر نسبت به سختی‌ها و حتی بداخلاقی که در اخلاق مرد است، </w:t>
      </w:r>
      <w:r w:rsidR="001D1DB1">
        <w:rPr>
          <w:rFonts w:hint="cs"/>
          <w:rtl/>
        </w:rPr>
        <w:t>این‌یک</w:t>
      </w:r>
      <w:r w:rsidR="00B1139D">
        <w:rPr>
          <w:rFonts w:hint="cs"/>
          <w:rtl/>
        </w:rPr>
        <w:t xml:space="preserve"> وظیفه‌ای است که زن باید به آن عمل بکند، این بایدها اعم از واجب یا مستحب است ولی همه </w:t>
      </w:r>
      <w:r w:rsidR="00397EFB">
        <w:rPr>
          <w:rFonts w:hint="cs"/>
          <w:rtl/>
        </w:rPr>
        <w:t>این‌ها</w:t>
      </w:r>
      <w:r w:rsidR="00B1139D">
        <w:rPr>
          <w:rFonts w:hint="cs"/>
          <w:rtl/>
        </w:rPr>
        <w:t xml:space="preserve"> منشأ آثار و برکات فراوانی در دنیا و آخرت است، پیامبر خدا حضرت محمد </w:t>
      </w:r>
      <w:r w:rsidR="00397EFB">
        <w:rPr>
          <w:rFonts w:hint="cs"/>
          <w:rtl/>
        </w:rPr>
        <w:t>مصطفی</w:t>
      </w:r>
      <w:r w:rsidR="00397EFB">
        <w:rPr>
          <w:rtl/>
        </w:rPr>
        <w:t xml:space="preserve"> (</w:t>
      </w:r>
      <w:r w:rsidR="00B1139D">
        <w:rPr>
          <w:rFonts w:hint="cs"/>
          <w:rtl/>
        </w:rPr>
        <w:t>ص)</w:t>
      </w:r>
      <w:r w:rsidR="007E61EB">
        <w:rPr>
          <w:rFonts w:hint="cs"/>
          <w:rtl/>
        </w:rPr>
        <w:t xml:space="preserve"> فرمودند: «زنی که بر بدخلقی همسر خویش صبر و بردباری بکند خداوند به او اجر آسیه همسر فرعون را می‌دهد.»</w:t>
      </w:r>
      <w:r>
        <w:rPr>
          <w:rFonts w:hint="cs"/>
          <w:rtl/>
        </w:rPr>
        <w:t xml:space="preserve"> </w:t>
      </w:r>
      <w:r w:rsidR="007E61EB">
        <w:rPr>
          <w:rFonts w:hint="cs"/>
          <w:rtl/>
        </w:rPr>
        <w:t xml:space="preserve">آسیه همسر فرعون از آن زنان و الگویی است که در متن قرآن </w:t>
      </w:r>
      <w:r w:rsidR="003E6380">
        <w:rPr>
          <w:rFonts w:hint="cs"/>
          <w:rtl/>
        </w:rPr>
        <w:t>به‌عنوان</w:t>
      </w:r>
      <w:r w:rsidR="007E61EB">
        <w:rPr>
          <w:rFonts w:hint="cs"/>
          <w:rtl/>
        </w:rPr>
        <w:t xml:space="preserve"> یک الگو به جامعه زن </w:t>
      </w:r>
      <w:r w:rsidR="001D1DB1">
        <w:rPr>
          <w:rFonts w:hint="cs"/>
          <w:rtl/>
        </w:rPr>
        <w:t>معرفی‌شده</w:t>
      </w:r>
      <w:r w:rsidR="007E61EB">
        <w:rPr>
          <w:rFonts w:hint="cs"/>
          <w:rtl/>
        </w:rPr>
        <w:t xml:space="preserve"> است</w:t>
      </w:r>
      <w:r w:rsidR="008348C9">
        <w:rPr>
          <w:rFonts w:hint="cs"/>
          <w:rtl/>
        </w:rPr>
        <w:t>، آن زنی که در درون خانه فرعون با جریان ح</w:t>
      </w:r>
      <w:r>
        <w:rPr>
          <w:rFonts w:hint="cs"/>
          <w:rtl/>
        </w:rPr>
        <w:t>ق و نبوت و ولایت همراهی می‌کرد.</w:t>
      </w:r>
    </w:p>
    <w:p w:rsidR="007E61EB" w:rsidRDefault="00430780" w:rsidP="00937F78">
      <w:pPr>
        <w:jc w:val="both"/>
        <w:rPr>
          <w:rtl/>
        </w:rPr>
      </w:pPr>
      <w:r>
        <w:rPr>
          <w:rFonts w:hint="cs"/>
          <w:rtl/>
        </w:rPr>
        <w:t xml:space="preserve">2. وظیفه دیگری که زن در خانواده در قبال همسر دارد رفق و مدارا است، اینکه با مدارا و نرمی با همسر برخورد بکند، از تندخویی و پرخاشگری پرهیز بکند، این وظیفه‌ای برای زن است که برکات </w:t>
      </w:r>
      <w:r w:rsidR="001D1DB1">
        <w:rPr>
          <w:rFonts w:hint="cs"/>
          <w:rtl/>
        </w:rPr>
        <w:t>آن‌هم</w:t>
      </w:r>
      <w:r>
        <w:rPr>
          <w:rFonts w:hint="cs"/>
          <w:rtl/>
        </w:rPr>
        <w:t xml:space="preserve"> در دنیا و هم در ثواب‌های اخروی ظاهر می‌شود، پیامبر خدا </w:t>
      </w:r>
      <w:r>
        <w:rPr>
          <w:rFonts w:hint="cs"/>
          <w:rtl/>
        </w:rPr>
        <w:lastRenderedPageBreak/>
        <w:t xml:space="preserve">فرمودند: «هر زنی که نسبت به شوهر خویش مدارا نکند و او را به چیزهایی که تحمل </w:t>
      </w:r>
      <w:r w:rsidR="00AD2349">
        <w:rPr>
          <w:rFonts w:hint="cs"/>
          <w:rtl/>
        </w:rPr>
        <w:t xml:space="preserve">ندارد وادارد خداوند هیچ عمل نیکی را از او قبول نمی‌کند، و به لقاء خدا می‌رود </w:t>
      </w:r>
      <w:r w:rsidR="003E6380">
        <w:rPr>
          <w:rFonts w:hint="cs"/>
          <w:rtl/>
        </w:rPr>
        <w:t>درحالی‌که</w:t>
      </w:r>
      <w:r w:rsidR="00AD2349">
        <w:rPr>
          <w:rFonts w:hint="cs"/>
          <w:rtl/>
        </w:rPr>
        <w:t xml:space="preserve"> خدا بر او غضب دارد.</w:t>
      </w:r>
      <w:r>
        <w:rPr>
          <w:rFonts w:hint="cs"/>
          <w:rtl/>
        </w:rPr>
        <w:t>»</w:t>
      </w:r>
    </w:p>
    <w:p w:rsidR="00AD2349" w:rsidRDefault="00AD2349" w:rsidP="00937F78">
      <w:pPr>
        <w:jc w:val="both"/>
        <w:rPr>
          <w:rtl/>
        </w:rPr>
      </w:pPr>
      <w:r>
        <w:rPr>
          <w:rFonts w:hint="cs"/>
          <w:rtl/>
        </w:rPr>
        <w:t xml:space="preserve">3. </w:t>
      </w:r>
      <w:r w:rsidR="003E6380">
        <w:rPr>
          <w:rFonts w:hint="cs"/>
          <w:rtl/>
        </w:rPr>
        <w:t>بیش‌ازحد</w:t>
      </w:r>
      <w:r>
        <w:rPr>
          <w:rFonts w:hint="cs"/>
          <w:rtl/>
        </w:rPr>
        <w:t xml:space="preserve"> تحمل اقتصادی مرد بر او چیزی را تحمیل نکند، این همان چیزی است که خیلی وقت‌ها به آن مبتلا هستیم، زنانی که در دام تجملات و تشریفات می‌افتند و بیش از توان شوهر بر شوهرانشان </w:t>
      </w:r>
      <w:r w:rsidR="003E6380">
        <w:rPr>
          <w:rFonts w:hint="cs"/>
          <w:rtl/>
        </w:rPr>
        <w:t>از</w:t>
      </w:r>
      <w:r>
        <w:rPr>
          <w:rFonts w:hint="cs"/>
          <w:rtl/>
        </w:rPr>
        <w:t xml:space="preserve"> </w:t>
      </w:r>
      <w:r w:rsidR="00397EFB">
        <w:rPr>
          <w:rFonts w:hint="cs"/>
          <w:rtl/>
        </w:rPr>
        <w:t>آن‌ها</w:t>
      </w:r>
      <w:r>
        <w:rPr>
          <w:rFonts w:hint="cs"/>
          <w:rtl/>
        </w:rPr>
        <w:t xml:space="preserve"> مطالبه می‌کنند، </w:t>
      </w:r>
      <w:r w:rsidR="001D1DB1">
        <w:rPr>
          <w:rFonts w:hint="cs"/>
          <w:rtl/>
        </w:rPr>
        <w:t>این‌یک</w:t>
      </w:r>
      <w:r>
        <w:rPr>
          <w:rFonts w:hint="cs"/>
          <w:rtl/>
        </w:rPr>
        <w:t xml:space="preserve"> گناه بزرگ است</w:t>
      </w:r>
      <w:r w:rsidR="00DD2D8F">
        <w:rPr>
          <w:rFonts w:hint="cs"/>
          <w:rtl/>
        </w:rPr>
        <w:t xml:space="preserve">، عدم تحمیل امور فوق توان شوهر بر او و اینکه در حد اندازه </w:t>
      </w:r>
      <w:r w:rsidR="00EF3588">
        <w:rPr>
          <w:rFonts w:hint="cs"/>
          <w:rtl/>
        </w:rPr>
        <w:t>از او مطالبه بکند.</w:t>
      </w:r>
      <w:r w:rsidR="00DD2D8F">
        <w:rPr>
          <w:rFonts w:hint="cs"/>
          <w:rtl/>
        </w:rPr>
        <w:t xml:space="preserve"> وظیفه شوهر اداره خانواده است اما نه هر چه که زن می‌گوید و به هر شکلی که هوای نفس او مطالبه می‌کند.</w:t>
      </w:r>
    </w:p>
    <w:p w:rsidR="00DD2D8F" w:rsidRDefault="00921DBF" w:rsidP="00937F78">
      <w:pPr>
        <w:jc w:val="both"/>
        <w:rPr>
          <w:rtl/>
        </w:rPr>
      </w:pPr>
      <w:r>
        <w:rPr>
          <w:rFonts w:hint="cs"/>
          <w:rtl/>
        </w:rPr>
        <w:t xml:space="preserve">پیامبر </w:t>
      </w:r>
      <w:r w:rsidR="00397EFB">
        <w:rPr>
          <w:rFonts w:hint="cs"/>
          <w:rtl/>
        </w:rPr>
        <w:t>خدا</w:t>
      </w:r>
      <w:r w:rsidR="00397EFB">
        <w:rPr>
          <w:rtl/>
        </w:rPr>
        <w:t xml:space="preserve"> (</w:t>
      </w:r>
      <w:r>
        <w:rPr>
          <w:rFonts w:hint="cs"/>
          <w:rtl/>
        </w:rPr>
        <w:t>ص) در روایتی می‌فرماید:</w:t>
      </w:r>
      <w:r w:rsidR="00397EFB">
        <w:rPr>
          <w:rtl/>
        </w:rPr>
        <w:t xml:space="preserve"> «</w:t>
      </w:r>
      <w:r w:rsidR="00DD2D8F">
        <w:rPr>
          <w:rFonts w:hint="cs"/>
          <w:rtl/>
        </w:rPr>
        <w:t xml:space="preserve">زنی که </w:t>
      </w:r>
      <w:r w:rsidR="003E6380">
        <w:rPr>
          <w:rFonts w:hint="cs"/>
          <w:rtl/>
        </w:rPr>
        <w:t>بیش‌ازحد</w:t>
      </w:r>
      <w:r w:rsidR="00DD2D8F">
        <w:rPr>
          <w:rFonts w:hint="cs"/>
          <w:rtl/>
        </w:rPr>
        <w:t xml:space="preserve"> توان از مرد مطالبه بکند </w:t>
      </w:r>
      <w:r>
        <w:rPr>
          <w:rFonts w:hint="cs"/>
          <w:rtl/>
        </w:rPr>
        <w:t xml:space="preserve">هیچ عمل نیکی از او قبول نمی‌شود.» </w:t>
      </w:r>
      <w:r w:rsidR="00397EFB">
        <w:rPr>
          <w:rFonts w:hint="cs"/>
          <w:rtl/>
        </w:rPr>
        <w:t>این‌ها</w:t>
      </w:r>
      <w:r>
        <w:rPr>
          <w:rFonts w:hint="cs"/>
          <w:rtl/>
        </w:rPr>
        <w:t xml:space="preserve"> تعالیم مهم فرهنگی و دینی است. فاطمه </w:t>
      </w:r>
      <w:r w:rsidR="00397EFB">
        <w:rPr>
          <w:rFonts w:hint="cs"/>
          <w:rtl/>
        </w:rPr>
        <w:t>زهرا</w:t>
      </w:r>
      <w:r w:rsidR="00397EFB">
        <w:rPr>
          <w:rtl/>
        </w:rPr>
        <w:t xml:space="preserve"> (</w:t>
      </w:r>
      <w:r>
        <w:rPr>
          <w:rFonts w:hint="cs"/>
          <w:rtl/>
        </w:rPr>
        <w:t xml:space="preserve">س) این‌طور بود و </w:t>
      </w:r>
      <w:r w:rsidR="003E6380">
        <w:rPr>
          <w:rFonts w:hint="cs"/>
          <w:rtl/>
        </w:rPr>
        <w:t>هیچ‌گاه</w:t>
      </w:r>
      <w:r>
        <w:rPr>
          <w:rFonts w:hint="cs"/>
          <w:rtl/>
        </w:rPr>
        <w:t xml:space="preserve"> از امیرالمؤمنین چیزی بیش </w:t>
      </w:r>
      <w:r w:rsidR="003E6380">
        <w:rPr>
          <w:rFonts w:hint="cs"/>
          <w:rtl/>
        </w:rPr>
        <w:t>ازآنچه</w:t>
      </w:r>
      <w:r>
        <w:rPr>
          <w:rFonts w:hint="cs"/>
          <w:rtl/>
        </w:rPr>
        <w:t xml:space="preserve"> در توان ایشان بود نمی‌خواست.</w:t>
      </w:r>
    </w:p>
    <w:p w:rsidR="00921DBF" w:rsidRDefault="00921DBF" w:rsidP="00937F78">
      <w:pPr>
        <w:jc w:val="both"/>
        <w:rPr>
          <w:rtl/>
        </w:rPr>
      </w:pPr>
      <w:r>
        <w:rPr>
          <w:rFonts w:hint="cs"/>
          <w:rtl/>
        </w:rPr>
        <w:t xml:space="preserve">4. برنامه زندگی خودش را در </w:t>
      </w:r>
      <w:r w:rsidR="003E6380">
        <w:rPr>
          <w:rFonts w:hint="cs"/>
          <w:rtl/>
        </w:rPr>
        <w:t>رفت‌وآمد</w:t>
      </w:r>
      <w:r>
        <w:rPr>
          <w:rFonts w:hint="cs"/>
          <w:rtl/>
        </w:rPr>
        <w:t xml:space="preserve"> و امثال </w:t>
      </w:r>
      <w:r w:rsidR="00397EFB">
        <w:rPr>
          <w:rFonts w:hint="cs"/>
          <w:rtl/>
        </w:rPr>
        <w:t>این‌ها</w:t>
      </w:r>
      <w:r>
        <w:rPr>
          <w:rFonts w:hint="cs"/>
          <w:rtl/>
        </w:rPr>
        <w:t xml:space="preserve"> با شوهر هماهنگ بکند</w:t>
      </w:r>
      <w:r w:rsidR="00EF3588">
        <w:rPr>
          <w:rFonts w:hint="cs"/>
          <w:rtl/>
        </w:rPr>
        <w:t>، یک زندگی مشترک بدون هماهنگی نمی‌شود، زن باید در کار و برنامه‌های مختلف با شوهر هماهنگ باشد و اصل را بر این بگذارد که با مشورت و هماهنگی زندگی را تنظیم بکند</w:t>
      </w:r>
      <w:r w:rsidR="00512981">
        <w:rPr>
          <w:rFonts w:hint="cs"/>
          <w:rtl/>
        </w:rPr>
        <w:t>.</w:t>
      </w:r>
    </w:p>
    <w:p w:rsidR="00512981" w:rsidRDefault="00512981" w:rsidP="00937F78">
      <w:pPr>
        <w:jc w:val="both"/>
        <w:rPr>
          <w:rtl/>
        </w:rPr>
      </w:pPr>
      <w:r>
        <w:rPr>
          <w:rFonts w:hint="cs"/>
          <w:rtl/>
        </w:rPr>
        <w:t xml:space="preserve">5. ادب در گفتار و احترام و پرهیز از سخنان دلسردکننده از وظایف مهم زن در محیط خانواده است. امام </w:t>
      </w:r>
      <w:r w:rsidR="00397EFB">
        <w:rPr>
          <w:rFonts w:hint="cs"/>
          <w:rtl/>
        </w:rPr>
        <w:t>صادق</w:t>
      </w:r>
      <w:r w:rsidR="00397EFB">
        <w:rPr>
          <w:rtl/>
        </w:rPr>
        <w:t xml:space="preserve"> (</w:t>
      </w:r>
      <w:r>
        <w:rPr>
          <w:rFonts w:hint="cs"/>
          <w:rtl/>
        </w:rPr>
        <w:t xml:space="preserve">ع) فرمودند: </w:t>
      </w:r>
      <w:r w:rsidR="00397EFB" w:rsidRPr="00051B5C">
        <w:rPr>
          <w:b/>
          <w:bCs/>
          <w:rtl/>
        </w:rPr>
        <w:t>«</w:t>
      </w:r>
      <w:r w:rsidR="00583A0D" w:rsidRPr="00051B5C">
        <w:rPr>
          <w:rFonts w:ascii="IRBadr" w:hAnsi="IRBadr"/>
          <w:b/>
          <w:bCs/>
          <w:sz w:val="28"/>
          <w:rtl/>
        </w:rPr>
        <w:t>مَا رَأَ</w:t>
      </w:r>
      <w:r w:rsidR="00397EFB" w:rsidRPr="00051B5C">
        <w:rPr>
          <w:rFonts w:ascii="IRBadr" w:hAnsi="IRBadr"/>
          <w:b/>
          <w:bCs/>
          <w:sz w:val="28"/>
          <w:rtl/>
        </w:rPr>
        <w:t>ی</w:t>
      </w:r>
      <w:r w:rsidR="00583A0D" w:rsidRPr="00051B5C">
        <w:rPr>
          <w:rFonts w:ascii="IRBadr" w:hAnsi="IRBadr"/>
          <w:b/>
          <w:bCs/>
          <w:sz w:val="28"/>
          <w:rtl/>
        </w:rPr>
        <w:t>تُ مِنْ</w:t>
      </w:r>
      <w:r w:rsidR="00397EFB" w:rsidRPr="00051B5C">
        <w:rPr>
          <w:rFonts w:ascii="IRBadr" w:hAnsi="IRBadr"/>
          <w:b/>
          <w:bCs/>
          <w:sz w:val="28"/>
          <w:rtl/>
        </w:rPr>
        <w:t>ک</w:t>
      </w:r>
      <w:r w:rsidR="00583A0D" w:rsidRPr="00051B5C">
        <w:rPr>
          <w:rFonts w:ascii="IRBadr" w:hAnsi="IRBadr"/>
          <w:b/>
          <w:bCs/>
          <w:sz w:val="28"/>
          <w:rtl/>
        </w:rPr>
        <w:t xml:space="preserve"> خَ</w:t>
      </w:r>
      <w:r w:rsidR="00397EFB" w:rsidRPr="00051B5C">
        <w:rPr>
          <w:rFonts w:ascii="IRBadr" w:hAnsi="IRBadr"/>
          <w:b/>
          <w:bCs/>
          <w:sz w:val="28"/>
          <w:rtl/>
        </w:rPr>
        <w:t>ی</w:t>
      </w:r>
      <w:r w:rsidR="00583A0D" w:rsidRPr="00051B5C">
        <w:rPr>
          <w:rFonts w:ascii="IRBadr" w:hAnsi="IRBadr"/>
          <w:b/>
          <w:bCs/>
          <w:sz w:val="28"/>
          <w:rtl/>
        </w:rPr>
        <w:t>راً</w:t>
      </w:r>
      <w:r w:rsidR="00583A0D" w:rsidRPr="00051B5C">
        <w:rPr>
          <w:rFonts w:ascii="IRBadr" w:hAnsi="IRBadr" w:hint="cs"/>
          <w:b/>
          <w:bCs/>
          <w:sz w:val="28"/>
          <w:rtl/>
        </w:rPr>
        <w:t xml:space="preserve"> </w:t>
      </w:r>
      <w:r w:rsidR="00583A0D" w:rsidRPr="00051B5C">
        <w:rPr>
          <w:rFonts w:ascii="IRBadr" w:hAnsi="IRBadr"/>
          <w:b/>
          <w:bCs/>
          <w:sz w:val="28"/>
          <w:rtl/>
        </w:rPr>
        <w:t xml:space="preserve">فَقَدْحَبِطَ </w:t>
      </w:r>
      <w:r w:rsidR="00397EFB" w:rsidRPr="00051B5C">
        <w:rPr>
          <w:rFonts w:ascii="IRBadr" w:hAnsi="IRBadr"/>
          <w:b/>
          <w:bCs/>
          <w:sz w:val="28"/>
          <w:rtl/>
        </w:rPr>
        <w:t>عمل‌ها</w:t>
      </w:r>
      <w:r w:rsidR="001D1DB1" w:rsidRPr="00051B5C">
        <w:rPr>
          <w:rFonts w:ascii="IRBadr" w:hAnsi="IRBadr" w:hint="cs"/>
          <w:b/>
          <w:bCs/>
          <w:sz w:val="28"/>
          <w:rtl/>
        </w:rPr>
        <w:t>»</w:t>
      </w:r>
      <w:r w:rsidR="00583A0D" w:rsidRPr="00051B5C">
        <w:rPr>
          <w:rStyle w:val="FootnoteReference"/>
          <w:rFonts w:ascii="IRBadr" w:hAnsi="IRBadr"/>
          <w:b/>
          <w:bCs/>
          <w:sz w:val="28"/>
          <w:rtl/>
        </w:rPr>
        <w:footnoteReference w:id="4"/>
      </w:r>
      <w:r w:rsidR="00583A0D">
        <w:rPr>
          <w:rFonts w:hint="cs"/>
          <w:rtl/>
        </w:rPr>
        <w:t xml:space="preserve"> زنی که به شوهرش بگوید من </w:t>
      </w:r>
      <w:r w:rsidR="003E6380">
        <w:rPr>
          <w:rFonts w:hint="cs"/>
          <w:rtl/>
        </w:rPr>
        <w:t>هیچ‌وقت</w:t>
      </w:r>
      <w:r w:rsidR="00583A0D">
        <w:rPr>
          <w:rFonts w:hint="cs"/>
          <w:rtl/>
        </w:rPr>
        <w:t xml:space="preserve"> خوبی از تو ندیدم یعنی یک حرف دلسردکننده بزند و با ترشرویی با او برخورد بکند عمل‌های خوب او هم از بین خواهد رفت.</w:t>
      </w:r>
    </w:p>
    <w:p w:rsidR="00583A0D" w:rsidRDefault="00583A0D" w:rsidP="00937F78">
      <w:pPr>
        <w:jc w:val="both"/>
        <w:rPr>
          <w:rtl/>
        </w:rPr>
      </w:pPr>
      <w:r>
        <w:rPr>
          <w:rFonts w:hint="cs"/>
          <w:rtl/>
        </w:rPr>
        <w:t>6. زن نباید شوهر خودش را ناراحت و غمگین بکند، در روایات آمده است: «</w:t>
      </w:r>
      <w:r w:rsidRPr="003F4384">
        <w:rPr>
          <w:rFonts w:ascii="IRBadr" w:hAnsi="IRBadr"/>
          <w:b/>
          <w:bCs/>
          <w:sz w:val="28"/>
          <w:rtl/>
        </w:rPr>
        <w:t>مَلعونهٌ مَلعونهٌ امرأه</w:t>
      </w:r>
      <w:r w:rsidRPr="003F4384">
        <w:rPr>
          <w:rFonts w:ascii="IRBadr" w:hAnsi="IRBadr" w:hint="cs"/>
          <w:b/>
          <w:bCs/>
          <w:sz w:val="28"/>
          <w:rtl/>
        </w:rPr>
        <w:t xml:space="preserve"> </w:t>
      </w:r>
      <w:r w:rsidRPr="003F4384">
        <w:rPr>
          <w:rFonts w:ascii="IRBadr" w:hAnsi="IRBadr"/>
          <w:b/>
          <w:bCs/>
          <w:sz w:val="28"/>
          <w:rtl/>
        </w:rPr>
        <w:t>تُؤذِی</w:t>
      </w:r>
      <w:r w:rsidRPr="003F4384">
        <w:rPr>
          <w:rFonts w:ascii="IRBadr" w:hAnsi="IRBadr" w:hint="cs"/>
          <w:b/>
          <w:bCs/>
          <w:sz w:val="28"/>
          <w:rtl/>
        </w:rPr>
        <w:t xml:space="preserve"> </w:t>
      </w:r>
      <w:r w:rsidR="00397EFB">
        <w:rPr>
          <w:rFonts w:ascii="IRBadr" w:hAnsi="IRBadr"/>
          <w:b/>
          <w:bCs/>
          <w:sz w:val="28"/>
          <w:rtl/>
        </w:rPr>
        <w:t>زوج‌ها</w:t>
      </w:r>
      <w:r w:rsidR="003F4384" w:rsidRPr="003F4384">
        <w:rPr>
          <w:rFonts w:ascii="IRBadr" w:hAnsi="IRBadr"/>
          <w:b/>
          <w:bCs/>
          <w:sz w:val="28"/>
          <w:rtl/>
        </w:rPr>
        <w:t xml:space="preserve"> و تُغِمُّهُ</w:t>
      </w:r>
      <w:r w:rsidR="003F4384" w:rsidRPr="003F4384">
        <w:rPr>
          <w:rFonts w:ascii="IRBadr" w:hAnsi="IRBadr" w:hint="cs"/>
          <w:b/>
          <w:bCs/>
          <w:sz w:val="28"/>
          <w:rtl/>
        </w:rPr>
        <w:t xml:space="preserve"> </w:t>
      </w:r>
      <w:r w:rsidR="003F4384" w:rsidRPr="003F4384">
        <w:rPr>
          <w:rFonts w:ascii="IRBadr" w:hAnsi="IRBadr"/>
          <w:b/>
          <w:bCs/>
          <w:sz w:val="28"/>
          <w:rtl/>
        </w:rPr>
        <w:t>وَ سَعیدهٌ سَعیدهٌ</w:t>
      </w:r>
      <w:r w:rsidR="003F4384">
        <w:rPr>
          <w:rFonts w:ascii="Cambria" w:hAnsi="Cambria" w:cs="Cambria" w:hint="cs"/>
          <w:b/>
          <w:bCs/>
          <w:sz w:val="28"/>
          <w:rtl/>
        </w:rPr>
        <w:t xml:space="preserve"> </w:t>
      </w:r>
      <w:r w:rsidR="003F4384" w:rsidRPr="003F4384">
        <w:rPr>
          <w:rFonts w:ascii="IRBadr" w:hAnsi="IRBadr"/>
          <w:b/>
          <w:bCs/>
          <w:sz w:val="28"/>
          <w:rtl/>
        </w:rPr>
        <w:t>امراهٌ</w:t>
      </w:r>
      <w:r w:rsidR="003F4384">
        <w:rPr>
          <w:rFonts w:ascii="Cambria" w:hAnsi="Cambria" w:cs="Cambria" w:hint="cs"/>
          <w:b/>
          <w:bCs/>
          <w:sz w:val="28"/>
          <w:rtl/>
        </w:rPr>
        <w:t xml:space="preserve"> </w:t>
      </w:r>
      <w:r w:rsidR="003F4384" w:rsidRPr="003F4384">
        <w:rPr>
          <w:rFonts w:ascii="IRBadr" w:hAnsi="IRBadr"/>
          <w:b/>
          <w:bCs/>
          <w:sz w:val="28"/>
          <w:rtl/>
        </w:rPr>
        <w:t>تُکرِمُ</w:t>
      </w:r>
      <w:r w:rsidR="003F4384">
        <w:rPr>
          <w:rFonts w:ascii="Cambria" w:hAnsi="Cambria" w:cs="Cambria" w:hint="cs"/>
          <w:b/>
          <w:bCs/>
          <w:sz w:val="28"/>
          <w:rtl/>
        </w:rPr>
        <w:t xml:space="preserve"> </w:t>
      </w:r>
      <w:r w:rsidR="00397EFB">
        <w:rPr>
          <w:rFonts w:ascii="IRBadr" w:hAnsi="IRBadr"/>
          <w:b/>
          <w:bCs/>
          <w:sz w:val="28"/>
          <w:rtl/>
        </w:rPr>
        <w:t>زوج‌ها</w:t>
      </w:r>
      <w:r w:rsidR="003F4384">
        <w:rPr>
          <w:rFonts w:ascii="Cambria" w:hAnsi="Cambria" w:cs="Cambria" w:hint="cs"/>
          <w:b/>
          <w:bCs/>
          <w:sz w:val="28"/>
          <w:rtl/>
        </w:rPr>
        <w:t xml:space="preserve"> </w:t>
      </w:r>
      <w:r w:rsidR="003F4384" w:rsidRPr="003F4384">
        <w:rPr>
          <w:rFonts w:ascii="IRBadr" w:hAnsi="IRBadr"/>
          <w:b/>
          <w:bCs/>
          <w:sz w:val="28"/>
          <w:rtl/>
        </w:rPr>
        <w:t>و لا</w:t>
      </w:r>
      <w:r w:rsidR="003F4384">
        <w:rPr>
          <w:rFonts w:ascii="IRBadr" w:hAnsi="IRBadr" w:hint="cs"/>
          <w:b/>
          <w:bCs/>
          <w:sz w:val="28"/>
          <w:rtl/>
        </w:rPr>
        <w:t xml:space="preserve"> </w:t>
      </w:r>
      <w:r w:rsidR="003F4384" w:rsidRPr="003F4384">
        <w:rPr>
          <w:rFonts w:ascii="IRBadr" w:hAnsi="IRBadr"/>
          <w:b/>
          <w:bCs/>
          <w:sz w:val="28"/>
          <w:rtl/>
        </w:rPr>
        <w:t>تؤذِیهِ و تُطِیعُهُ فی جَمیعِ أحوالِهِ</w:t>
      </w:r>
      <w:r w:rsidR="001D1DB1">
        <w:rPr>
          <w:rFonts w:ascii="IRBadr" w:hAnsi="IRBadr" w:hint="cs"/>
          <w:b/>
          <w:bCs/>
          <w:sz w:val="28"/>
          <w:rtl/>
        </w:rPr>
        <w:t>»</w:t>
      </w:r>
      <w:r>
        <w:rPr>
          <w:rStyle w:val="FootnoteReference"/>
          <w:rFonts w:ascii="IRBadr" w:hAnsi="IRBadr"/>
          <w:sz w:val="28"/>
          <w:rtl/>
        </w:rPr>
        <w:footnoteReference w:id="5"/>
      </w:r>
      <w:r w:rsidR="003F4384">
        <w:rPr>
          <w:rFonts w:hint="cs"/>
          <w:rtl/>
        </w:rPr>
        <w:t xml:space="preserve"> لعنت خدا بر آن زنی که بی‌جهت شوهر خود را اذیت می‌کند </w:t>
      </w:r>
      <w:r w:rsidR="003F4384">
        <w:rPr>
          <w:rFonts w:ascii="IRBadr" w:hAnsi="IRBadr" w:hint="cs"/>
          <w:sz w:val="28"/>
          <w:rtl/>
        </w:rPr>
        <w:t xml:space="preserve">و غم </w:t>
      </w:r>
      <w:r w:rsidR="003F4384" w:rsidRPr="003F4384">
        <w:rPr>
          <w:rFonts w:hint="cs"/>
          <w:rtl/>
        </w:rPr>
        <w:t>بر دل او می‌نشاند، و سعادتمند است زنی که برای شوهر خود احترام قائل است و او را نمی‌آزارد و با او همراهی می‌کند و زنی که</w:t>
      </w:r>
      <w:r w:rsidR="003F4384">
        <w:rPr>
          <w:rFonts w:ascii="IRBadr" w:hAnsi="IRBadr" w:hint="cs"/>
          <w:b/>
          <w:bCs/>
          <w:sz w:val="28"/>
          <w:rtl/>
        </w:rPr>
        <w:t xml:space="preserve"> </w:t>
      </w:r>
      <w:r w:rsidR="003E6380">
        <w:rPr>
          <w:rFonts w:hint="cs"/>
          <w:rtl/>
        </w:rPr>
        <w:t>هرگاه</w:t>
      </w:r>
      <w:r w:rsidR="003F4384" w:rsidRPr="003F4384">
        <w:rPr>
          <w:rFonts w:hint="cs"/>
          <w:rtl/>
        </w:rPr>
        <w:t xml:space="preserve"> شوهر به او نگاه می‌کند خوشحال می‌شود نه اینکه با نگاه به او غم عالم بر دل او بنشیند.</w:t>
      </w:r>
    </w:p>
    <w:p w:rsidR="003F4384" w:rsidRDefault="003F4384" w:rsidP="00937F78">
      <w:pPr>
        <w:jc w:val="both"/>
        <w:rPr>
          <w:rtl/>
        </w:rPr>
      </w:pPr>
      <w:r>
        <w:rPr>
          <w:rFonts w:hint="cs"/>
          <w:rtl/>
        </w:rPr>
        <w:t>7. آراستگی لازم را برای همسرش ایجاد بکند که در روایات هم تأکید فراوان شده است.</w:t>
      </w:r>
    </w:p>
    <w:p w:rsidR="00560A8B" w:rsidRDefault="00160901" w:rsidP="00937F78">
      <w:pPr>
        <w:jc w:val="both"/>
        <w:rPr>
          <w:rtl/>
        </w:rPr>
      </w:pPr>
      <w:r>
        <w:rPr>
          <w:rFonts w:hint="cs"/>
          <w:rtl/>
        </w:rPr>
        <w:t>8.</w:t>
      </w:r>
      <w:r w:rsidR="004017A5">
        <w:rPr>
          <w:rFonts w:hint="cs"/>
          <w:rtl/>
        </w:rPr>
        <w:t xml:space="preserve"> </w:t>
      </w:r>
      <w:r w:rsidR="00560A8B">
        <w:rPr>
          <w:rFonts w:hint="cs"/>
          <w:rtl/>
        </w:rPr>
        <w:t>جلب اعتماد همسر و هنر زن این است که اعتماد شوهر را به خودش جلب بکند.</w:t>
      </w:r>
    </w:p>
    <w:p w:rsidR="003F4384" w:rsidRDefault="00560A8B" w:rsidP="00937F78">
      <w:pPr>
        <w:jc w:val="both"/>
        <w:rPr>
          <w:rtl/>
        </w:rPr>
      </w:pPr>
      <w:r>
        <w:rPr>
          <w:rFonts w:hint="cs"/>
          <w:rtl/>
        </w:rPr>
        <w:lastRenderedPageBreak/>
        <w:t xml:space="preserve">9. </w:t>
      </w:r>
      <w:r w:rsidR="004017A5">
        <w:rPr>
          <w:rFonts w:hint="cs"/>
          <w:rtl/>
        </w:rPr>
        <w:t>حفظ آبروی شوهر، در قرآن هم که «</w:t>
      </w:r>
      <w:r w:rsidR="004017A5" w:rsidRPr="004017A5">
        <w:rPr>
          <w:rFonts w:ascii="IRBadr" w:hAnsi="IRBadr" w:hint="cs"/>
          <w:b/>
          <w:bCs/>
          <w:sz w:val="28"/>
          <w:rtl/>
        </w:rPr>
        <w:t>حَافِظَاتٌ لِّلْغَ</w:t>
      </w:r>
      <w:r w:rsidR="00397EFB">
        <w:rPr>
          <w:rFonts w:ascii="IRBadr" w:hAnsi="IRBadr" w:hint="cs"/>
          <w:b/>
          <w:bCs/>
          <w:sz w:val="28"/>
          <w:rtl/>
        </w:rPr>
        <w:t>ی</w:t>
      </w:r>
      <w:r w:rsidR="004017A5" w:rsidRPr="004017A5">
        <w:rPr>
          <w:rFonts w:ascii="IRBadr" w:hAnsi="IRBadr" w:hint="cs"/>
          <w:b/>
          <w:bCs/>
          <w:sz w:val="28"/>
          <w:rtl/>
        </w:rPr>
        <w:t>بِ</w:t>
      </w:r>
      <w:r w:rsidR="001D1DB1">
        <w:rPr>
          <w:rFonts w:ascii="IRBadr" w:hAnsi="IRBadr" w:hint="cs"/>
          <w:b/>
          <w:bCs/>
          <w:sz w:val="28"/>
          <w:rtl/>
        </w:rPr>
        <w:t>»</w:t>
      </w:r>
      <w:r w:rsidR="004017A5">
        <w:rPr>
          <w:rStyle w:val="FootnoteReference"/>
          <w:rFonts w:ascii="IRBadr" w:hAnsi="IRBadr"/>
          <w:b/>
          <w:bCs/>
          <w:sz w:val="28"/>
          <w:rtl/>
        </w:rPr>
        <w:footnoteReference w:id="6"/>
      </w:r>
      <w:r w:rsidR="004017A5">
        <w:rPr>
          <w:rFonts w:hint="cs"/>
          <w:rtl/>
        </w:rPr>
        <w:t xml:space="preserve"> آمده است اشاره به حفظ آبروی شوهر است که زن سالم و سعادتمند کسی است که آبروی شوهر را در همه احوال حفظ بکند.</w:t>
      </w:r>
    </w:p>
    <w:p w:rsidR="004017A5" w:rsidRDefault="00560A8B" w:rsidP="00937F78">
      <w:pPr>
        <w:jc w:val="both"/>
        <w:rPr>
          <w:rtl/>
        </w:rPr>
      </w:pPr>
      <w:r>
        <w:rPr>
          <w:rFonts w:hint="cs"/>
          <w:rtl/>
        </w:rPr>
        <w:t>10</w:t>
      </w:r>
      <w:r w:rsidR="004017A5">
        <w:rPr>
          <w:rFonts w:hint="cs"/>
          <w:rtl/>
        </w:rPr>
        <w:t>.</w:t>
      </w:r>
      <w:r>
        <w:rPr>
          <w:rFonts w:hint="cs"/>
          <w:rtl/>
        </w:rPr>
        <w:t xml:space="preserve"> یار و همکار همسر خود در زندگی باشد، سعادت مرد این است که زن صالحی داشته باشد که در زندگی به او کمک بکند، باری را از دوش او بردارد، با او همراهی و همدلی داشته باشد.</w:t>
      </w:r>
    </w:p>
    <w:p w:rsidR="00560A8B" w:rsidRDefault="00560A8B" w:rsidP="00937F78">
      <w:pPr>
        <w:jc w:val="both"/>
        <w:rPr>
          <w:rtl/>
        </w:rPr>
      </w:pPr>
      <w:r>
        <w:rPr>
          <w:rFonts w:hint="cs"/>
          <w:rtl/>
        </w:rPr>
        <w:t xml:space="preserve">11. از آراستگی برای غیر شوهر پرهیز بکند، اینکه درخواست طلاق نکند، اینکه رضایت همسر را در همه زندگی </w:t>
      </w:r>
      <w:r w:rsidR="003E6380">
        <w:rPr>
          <w:rFonts w:hint="cs"/>
          <w:rtl/>
        </w:rPr>
        <w:t>به</w:t>
      </w:r>
      <w:r w:rsidR="003E6380">
        <w:rPr>
          <w:rtl/>
        </w:rPr>
        <w:t xml:space="preserve"> </w:t>
      </w:r>
      <w:r w:rsidR="003E6380">
        <w:rPr>
          <w:rFonts w:hint="cs"/>
          <w:rtl/>
        </w:rPr>
        <w:t>دست</w:t>
      </w:r>
      <w:r>
        <w:rPr>
          <w:rFonts w:hint="cs"/>
          <w:rtl/>
        </w:rPr>
        <w:t xml:space="preserve"> بیاورد.</w:t>
      </w:r>
    </w:p>
    <w:p w:rsidR="00C154FF" w:rsidRDefault="00560A8B" w:rsidP="00937F78">
      <w:pPr>
        <w:jc w:val="both"/>
        <w:rPr>
          <w:rtl/>
        </w:rPr>
      </w:pPr>
      <w:r>
        <w:rPr>
          <w:rFonts w:hint="cs"/>
          <w:rtl/>
        </w:rPr>
        <w:t xml:space="preserve">اسلام </w:t>
      </w:r>
      <w:r w:rsidR="003E6380">
        <w:rPr>
          <w:rFonts w:hint="cs"/>
          <w:rtl/>
        </w:rPr>
        <w:t>درجایی</w:t>
      </w:r>
      <w:r>
        <w:rPr>
          <w:rFonts w:hint="cs"/>
          <w:rtl/>
        </w:rPr>
        <w:t xml:space="preserve"> دارد که حق شوهر بر زن بیشتر است اما </w:t>
      </w:r>
      <w:r w:rsidR="003E6380">
        <w:rPr>
          <w:rFonts w:hint="cs"/>
          <w:rtl/>
        </w:rPr>
        <w:t>درعین‌حال</w:t>
      </w:r>
      <w:r>
        <w:rPr>
          <w:rFonts w:hint="cs"/>
          <w:rtl/>
        </w:rPr>
        <w:t xml:space="preserve"> حق زن هم در خانواده حق بالایی است </w:t>
      </w:r>
      <w:r w:rsidR="003E6380">
        <w:rPr>
          <w:rFonts w:hint="cs"/>
          <w:rtl/>
        </w:rPr>
        <w:t>آن‌هم</w:t>
      </w:r>
      <w:r>
        <w:rPr>
          <w:rFonts w:hint="cs"/>
          <w:rtl/>
        </w:rPr>
        <w:t xml:space="preserve"> فقط به خاطر مدیریت مرد در خانه است </w:t>
      </w:r>
      <w:r w:rsidR="003E6380">
        <w:rPr>
          <w:rFonts w:hint="cs"/>
          <w:rtl/>
        </w:rPr>
        <w:t>وگرنه</w:t>
      </w:r>
      <w:r>
        <w:rPr>
          <w:rFonts w:hint="cs"/>
          <w:rtl/>
        </w:rPr>
        <w:t xml:space="preserve"> نسبت به حقوق پدر و مادر در روایات آمده است که حق مادر از پدر بیشتر است، وظایف انسان در قبایل م</w:t>
      </w:r>
      <w:r w:rsidR="00D032C8">
        <w:rPr>
          <w:rFonts w:hint="cs"/>
          <w:rtl/>
        </w:rPr>
        <w:t xml:space="preserve">ادر </w:t>
      </w:r>
      <w:r w:rsidR="001D1DB1">
        <w:rPr>
          <w:rFonts w:hint="cs"/>
          <w:rtl/>
        </w:rPr>
        <w:t>ازلحاظ</w:t>
      </w:r>
      <w:r w:rsidR="00D032C8">
        <w:rPr>
          <w:rFonts w:hint="cs"/>
          <w:rtl/>
        </w:rPr>
        <w:t xml:space="preserve"> اخلاقی سنگین‌تر است.</w:t>
      </w:r>
    </w:p>
    <w:p w:rsidR="00D032C8" w:rsidRDefault="00D032C8" w:rsidP="00937F78">
      <w:pPr>
        <w:pStyle w:val="Heading2"/>
        <w:bidi/>
        <w:jc w:val="both"/>
        <w:rPr>
          <w:rtl/>
        </w:rPr>
      </w:pPr>
      <w:bookmarkStart w:id="83" w:name="_Toc426724307"/>
      <w:r>
        <w:rPr>
          <w:rFonts w:hint="cs"/>
          <w:rtl/>
        </w:rPr>
        <w:t>حقوق زن نسبت به مرد</w:t>
      </w:r>
      <w:bookmarkEnd w:id="83"/>
    </w:p>
    <w:p w:rsidR="00D032C8" w:rsidRDefault="00D032C8" w:rsidP="00937F78">
      <w:pPr>
        <w:jc w:val="both"/>
        <w:rPr>
          <w:rtl/>
        </w:rPr>
      </w:pPr>
      <w:r>
        <w:rPr>
          <w:rFonts w:hint="cs"/>
          <w:rtl/>
        </w:rPr>
        <w:t>1.</w:t>
      </w:r>
      <w:r w:rsidR="00FA53B5">
        <w:rPr>
          <w:rFonts w:hint="cs"/>
          <w:rtl/>
        </w:rPr>
        <w:t xml:space="preserve"> </w:t>
      </w:r>
      <w:r>
        <w:rPr>
          <w:rFonts w:hint="cs"/>
          <w:rtl/>
        </w:rPr>
        <w:t xml:space="preserve">انفاق و تأمین زندگی و تلاش برای اینکه یک زندگی راحت و آسان داشته باشند، از </w:t>
      </w:r>
      <w:r w:rsidR="003E6380">
        <w:rPr>
          <w:rFonts w:hint="cs"/>
          <w:rtl/>
        </w:rPr>
        <w:t>آن‌طرف</w:t>
      </w:r>
      <w:r>
        <w:rPr>
          <w:rFonts w:hint="cs"/>
          <w:rtl/>
        </w:rPr>
        <w:t xml:space="preserve"> به زن می‌گوید که مطالبه زیادی نداشته باش و چیزی را بر شوهر تحمیل نکن و با هر چه هست بساز اما از </w:t>
      </w:r>
      <w:r w:rsidR="003E6380">
        <w:rPr>
          <w:rFonts w:hint="cs"/>
          <w:rtl/>
        </w:rPr>
        <w:t>این‌طرف</w:t>
      </w:r>
      <w:r>
        <w:rPr>
          <w:rFonts w:hint="cs"/>
          <w:rtl/>
        </w:rPr>
        <w:t xml:space="preserve"> هم به مرد می‌گوید که تلاش بکن برای توسعه در زندگی و این تلاش تو جهاد </w:t>
      </w:r>
      <w:r w:rsidR="003E6380">
        <w:rPr>
          <w:rFonts w:hint="cs"/>
          <w:rtl/>
        </w:rPr>
        <w:t>درراه</w:t>
      </w:r>
      <w:r>
        <w:rPr>
          <w:rFonts w:hint="cs"/>
          <w:rtl/>
        </w:rPr>
        <w:t xml:space="preserve"> خدا است</w:t>
      </w:r>
      <w:r w:rsidR="00FA53B5">
        <w:rPr>
          <w:rFonts w:hint="cs"/>
          <w:rtl/>
        </w:rPr>
        <w:t>.</w:t>
      </w:r>
    </w:p>
    <w:p w:rsidR="00FA53B5" w:rsidRDefault="00FA53B5" w:rsidP="00937F78">
      <w:pPr>
        <w:jc w:val="both"/>
        <w:rPr>
          <w:rtl/>
        </w:rPr>
      </w:pPr>
      <w:r>
        <w:rPr>
          <w:rFonts w:hint="cs"/>
          <w:rtl/>
        </w:rPr>
        <w:t>وظیفه مرد این است که زندگی راحتی را برای همسرش تأمین بکند و متناسب با شئون و ضوابط شرعی به زندگی‌اش توسعه بدهد.</w:t>
      </w:r>
    </w:p>
    <w:p w:rsidR="00FA53B5" w:rsidRDefault="00FA53B5" w:rsidP="00937F78">
      <w:pPr>
        <w:jc w:val="both"/>
        <w:rPr>
          <w:rtl/>
        </w:rPr>
      </w:pPr>
      <w:r>
        <w:rPr>
          <w:rFonts w:hint="cs"/>
          <w:rtl/>
        </w:rPr>
        <w:t>2. اخلاق نیکو، چهره گشاده و معاشرت خوب، در قرآن دارد: «</w:t>
      </w:r>
      <w:r w:rsidRPr="00FA53B5">
        <w:rPr>
          <w:rFonts w:ascii="IRBadr" w:hAnsi="IRBadr" w:hint="cs"/>
          <w:b/>
          <w:bCs/>
          <w:sz w:val="28"/>
          <w:rtl/>
        </w:rPr>
        <w:t>عَاشِرُوهُنَّ بِالْمَعْرُوفِ</w:t>
      </w:r>
      <w:r w:rsidR="001D1DB1">
        <w:rPr>
          <w:rFonts w:ascii="IRBadr" w:hAnsi="IRBadr" w:hint="cs"/>
          <w:b/>
          <w:bCs/>
          <w:sz w:val="28"/>
          <w:rtl/>
        </w:rPr>
        <w:t>»</w:t>
      </w:r>
      <w:r>
        <w:rPr>
          <w:rStyle w:val="FootnoteReference"/>
          <w:rFonts w:ascii="IRBadr" w:hAnsi="IRBadr"/>
          <w:b/>
          <w:bCs/>
          <w:sz w:val="28"/>
          <w:rtl/>
        </w:rPr>
        <w:footnoteReference w:id="7"/>
      </w:r>
      <w:r>
        <w:rPr>
          <w:rFonts w:hint="cs"/>
          <w:rtl/>
        </w:rPr>
        <w:t xml:space="preserve"> و در چند جای قرآن دارد که با زن‌هایتان با نیکی رفتار کنید، حتی با </w:t>
      </w:r>
      <w:r w:rsidR="00397EFB">
        <w:rPr>
          <w:rFonts w:hint="cs"/>
          <w:rtl/>
        </w:rPr>
        <w:t>آن‌هایی</w:t>
      </w:r>
      <w:r>
        <w:rPr>
          <w:rFonts w:hint="cs"/>
          <w:rtl/>
        </w:rPr>
        <w:t xml:space="preserve"> که می‌خواهید طلاق بدهید با نیکی رفتار بکنید، و در ادامه آیه می‌فرماید اگر در دلت هم از همسرت بدت می‌آید و یک ناراحتی داری خدا در همان هم خیر قرار می‌دهد «</w:t>
      </w:r>
      <w:r w:rsidRPr="00FA53B5">
        <w:rPr>
          <w:rFonts w:ascii="IRBadr" w:hAnsi="IRBadr" w:hint="cs"/>
          <w:b/>
          <w:bCs/>
          <w:sz w:val="28"/>
          <w:rtl/>
        </w:rPr>
        <w:t>فَعَسَ</w:t>
      </w:r>
      <w:r w:rsidR="00397EFB">
        <w:rPr>
          <w:rFonts w:ascii="IRBadr" w:hAnsi="IRBadr" w:hint="cs"/>
          <w:b/>
          <w:bCs/>
          <w:sz w:val="28"/>
          <w:rtl/>
        </w:rPr>
        <w:t>ی</w:t>
      </w:r>
      <w:r w:rsidRPr="00FA53B5">
        <w:rPr>
          <w:rFonts w:ascii="IRBadr" w:hAnsi="IRBadr" w:hint="cs"/>
          <w:b/>
          <w:bCs/>
          <w:sz w:val="28"/>
          <w:rtl/>
        </w:rPr>
        <w:t xml:space="preserve"> أَن تَ</w:t>
      </w:r>
      <w:r w:rsidR="00397EFB">
        <w:rPr>
          <w:rFonts w:ascii="IRBadr" w:hAnsi="IRBadr" w:hint="cs"/>
          <w:b/>
          <w:bCs/>
          <w:sz w:val="28"/>
          <w:rtl/>
        </w:rPr>
        <w:t>ک</w:t>
      </w:r>
      <w:r w:rsidRPr="00FA53B5">
        <w:rPr>
          <w:rFonts w:ascii="IRBadr" w:hAnsi="IRBadr" w:hint="cs"/>
          <w:b/>
          <w:bCs/>
          <w:sz w:val="28"/>
          <w:rtl/>
        </w:rPr>
        <w:t>رَهُواْ شَ</w:t>
      </w:r>
      <w:r w:rsidR="00397EFB">
        <w:rPr>
          <w:rFonts w:ascii="IRBadr" w:hAnsi="IRBadr" w:hint="cs"/>
          <w:b/>
          <w:bCs/>
          <w:sz w:val="28"/>
          <w:rtl/>
        </w:rPr>
        <w:t>ی</w:t>
      </w:r>
      <w:r w:rsidRPr="00FA53B5">
        <w:rPr>
          <w:rFonts w:ascii="IRBadr" w:hAnsi="IRBadr" w:hint="cs"/>
          <w:b/>
          <w:bCs/>
          <w:sz w:val="28"/>
          <w:rtl/>
        </w:rPr>
        <w:t>ئًا وَ</w:t>
      </w:r>
      <w:r>
        <w:rPr>
          <w:rFonts w:ascii="IRBadr" w:hAnsi="IRBadr" w:hint="cs"/>
          <w:b/>
          <w:bCs/>
          <w:sz w:val="28"/>
          <w:rtl/>
        </w:rPr>
        <w:t xml:space="preserve"> </w:t>
      </w:r>
      <w:r w:rsidR="00397EFB">
        <w:rPr>
          <w:rFonts w:ascii="IRBadr" w:hAnsi="IRBadr" w:hint="cs"/>
          <w:b/>
          <w:bCs/>
          <w:sz w:val="28"/>
          <w:rtl/>
        </w:rPr>
        <w:t>ی</w:t>
      </w:r>
      <w:r w:rsidRPr="00FA53B5">
        <w:rPr>
          <w:rFonts w:ascii="IRBadr" w:hAnsi="IRBadr" w:hint="cs"/>
          <w:b/>
          <w:bCs/>
          <w:sz w:val="28"/>
          <w:rtl/>
        </w:rPr>
        <w:t>جْعَلَ اللّهُ فِ</w:t>
      </w:r>
      <w:r w:rsidR="00397EFB">
        <w:rPr>
          <w:rFonts w:ascii="IRBadr" w:hAnsi="IRBadr" w:hint="cs"/>
          <w:b/>
          <w:bCs/>
          <w:sz w:val="28"/>
          <w:rtl/>
        </w:rPr>
        <w:t>ی</w:t>
      </w:r>
      <w:r w:rsidRPr="00FA53B5">
        <w:rPr>
          <w:rFonts w:ascii="IRBadr" w:hAnsi="IRBadr" w:hint="cs"/>
          <w:b/>
          <w:bCs/>
          <w:sz w:val="28"/>
          <w:rtl/>
        </w:rPr>
        <w:t>هِ خَ</w:t>
      </w:r>
      <w:r w:rsidR="00397EFB">
        <w:rPr>
          <w:rFonts w:ascii="IRBadr" w:hAnsi="IRBadr" w:hint="cs"/>
          <w:b/>
          <w:bCs/>
          <w:sz w:val="28"/>
          <w:rtl/>
        </w:rPr>
        <w:t>ی</w:t>
      </w:r>
      <w:r w:rsidRPr="00FA53B5">
        <w:rPr>
          <w:rFonts w:ascii="IRBadr" w:hAnsi="IRBadr" w:hint="cs"/>
          <w:b/>
          <w:bCs/>
          <w:sz w:val="28"/>
          <w:rtl/>
        </w:rPr>
        <w:t xml:space="preserve">رًا </w:t>
      </w:r>
      <w:r w:rsidR="00397EFB">
        <w:rPr>
          <w:rFonts w:ascii="IRBadr" w:hAnsi="IRBadr" w:hint="cs"/>
          <w:b/>
          <w:bCs/>
          <w:sz w:val="28"/>
          <w:rtl/>
        </w:rPr>
        <w:t>ک</w:t>
      </w:r>
      <w:r w:rsidRPr="00FA53B5">
        <w:rPr>
          <w:rFonts w:ascii="IRBadr" w:hAnsi="IRBadr" w:hint="cs"/>
          <w:b/>
          <w:bCs/>
          <w:sz w:val="28"/>
          <w:rtl/>
        </w:rPr>
        <w:t>ثِ</w:t>
      </w:r>
      <w:r w:rsidR="00397EFB">
        <w:rPr>
          <w:rFonts w:ascii="IRBadr" w:hAnsi="IRBadr" w:hint="cs"/>
          <w:b/>
          <w:bCs/>
          <w:sz w:val="28"/>
          <w:rtl/>
        </w:rPr>
        <w:t>ی</w:t>
      </w:r>
      <w:r w:rsidRPr="00FA53B5">
        <w:rPr>
          <w:rFonts w:ascii="IRBadr" w:hAnsi="IRBadr" w:hint="cs"/>
          <w:b/>
          <w:bCs/>
          <w:sz w:val="28"/>
          <w:rtl/>
        </w:rPr>
        <w:t>رًا</w:t>
      </w:r>
      <w:r w:rsidR="001D1DB1">
        <w:rPr>
          <w:rFonts w:ascii="IRBadr" w:hAnsi="IRBadr" w:hint="cs"/>
          <w:b/>
          <w:bCs/>
          <w:sz w:val="28"/>
          <w:rtl/>
        </w:rPr>
        <w:t>»</w:t>
      </w:r>
      <w:r>
        <w:rPr>
          <w:rStyle w:val="FootnoteReference"/>
          <w:rtl/>
        </w:rPr>
        <w:footnoteReference w:id="8"/>
      </w:r>
      <w:r>
        <w:rPr>
          <w:rFonts w:hint="cs"/>
          <w:rtl/>
        </w:rPr>
        <w:t>، ممکن است یک آزردگی داشته باشی به خاطر خدا آن را مخفی کن و چهره گشاده و اخلاق خوب را به همسرانتان نشان بدهید که خدا در این عمل برکت قرار می‌دهد.</w:t>
      </w:r>
    </w:p>
    <w:p w:rsidR="00FA53B5" w:rsidRDefault="00FA53B5" w:rsidP="00937F78">
      <w:pPr>
        <w:jc w:val="both"/>
        <w:rPr>
          <w:rtl/>
        </w:rPr>
      </w:pPr>
      <w:r>
        <w:rPr>
          <w:rFonts w:hint="cs"/>
          <w:rtl/>
        </w:rPr>
        <w:lastRenderedPageBreak/>
        <w:t xml:space="preserve">در روایت دیگری دارد که می‌گوید حق همسران شما بر مردان این است که چهره خشن را به </w:t>
      </w:r>
      <w:r w:rsidR="00397EFB">
        <w:rPr>
          <w:rFonts w:hint="cs"/>
          <w:rtl/>
        </w:rPr>
        <w:t>آن‌ها</w:t>
      </w:r>
      <w:r>
        <w:rPr>
          <w:rFonts w:hint="cs"/>
          <w:rtl/>
        </w:rPr>
        <w:t xml:space="preserve"> نشان ندهید، همیشه با چهره روشن و اخلاق خوب با </w:t>
      </w:r>
      <w:r w:rsidR="00397EFB">
        <w:rPr>
          <w:rFonts w:hint="cs"/>
          <w:rtl/>
        </w:rPr>
        <w:t>آن‌ها</w:t>
      </w:r>
      <w:r>
        <w:rPr>
          <w:rFonts w:hint="cs"/>
          <w:rtl/>
        </w:rPr>
        <w:t xml:space="preserve"> رفتار بکنید.</w:t>
      </w:r>
    </w:p>
    <w:p w:rsidR="00FA53B5" w:rsidRDefault="00FA53B5" w:rsidP="00937F78">
      <w:pPr>
        <w:jc w:val="both"/>
        <w:rPr>
          <w:rtl/>
        </w:rPr>
      </w:pPr>
      <w:r>
        <w:rPr>
          <w:rFonts w:hint="cs"/>
          <w:rtl/>
        </w:rPr>
        <w:t xml:space="preserve">3. رفتار احترام‌آمیز مرد با همسر که اسلام خیلی روی آن تأکید دارد. زن عضو خانواده و جزئی از جامعه بشری است، عنصر مکمل خانواده است و با او فرزندان تو تربیت می‌شوند، نمی‌شود با بی‌احترامی با او رفتار کرد. بسیار نکوهش شده است که با بدرفتاری و بدخلقی با همسر رفتار نکنید، امام </w:t>
      </w:r>
      <w:r w:rsidR="00397EFB">
        <w:rPr>
          <w:rFonts w:hint="cs"/>
          <w:rtl/>
        </w:rPr>
        <w:t>سجاد</w:t>
      </w:r>
      <w:r w:rsidR="00397EFB">
        <w:rPr>
          <w:rtl/>
        </w:rPr>
        <w:t xml:space="preserve"> (</w:t>
      </w:r>
      <w:r>
        <w:rPr>
          <w:rFonts w:hint="cs"/>
          <w:rtl/>
        </w:rPr>
        <w:t>ع) می‌فرماید: «حق زن این است که بدانی خدا او را برای آرامش تو خلق کرده است و حق او این است که به او احترام بگذاری و با مدارا با او رفتار بکنی.»</w:t>
      </w:r>
    </w:p>
    <w:p w:rsidR="00FA53B5" w:rsidRDefault="004C0100" w:rsidP="00937F78">
      <w:pPr>
        <w:jc w:val="both"/>
        <w:rPr>
          <w:rtl/>
        </w:rPr>
      </w:pPr>
      <w:r>
        <w:rPr>
          <w:rFonts w:hint="cs"/>
          <w:rtl/>
        </w:rPr>
        <w:t xml:space="preserve">4. رفتار </w:t>
      </w:r>
      <w:r w:rsidR="003E6380">
        <w:rPr>
          <w:rFonts w:hint="cs"/>
          <w:rtl/>
        </w:rPr>
        <w:t>احترام‌آمیز</w:t>
      </w:r>
      <w:r>
        <w:rPr>
          <w:rFonts w:hint="cs"/>
          <w:rtl/>
        </w:rPr>
        <w:t xml:space="preserve">، بها دادن به زن و شخصیت قائل شدن برای زن در محیط خانه، و همین‌طور رفق و مدارا و دلجویی و مهربانی از اصل‌های مهمی است که در قرآن و روایات به آن </w:t>
      </w:r>
      <w:r w:rsidR="003E6380">
        <w:rPr>
          <w:rFonts w:hint="cs"/>
          <w:rtl/>
        </w:rPr>
        <w:t>اشاره‌شده</w:t>
      </w:r>
      <w:r>
        <w:rPr>
          <w:rFonts w:hint="cs"/>
          <w:rtl/>
        </w:rPr>
        <w:t xml:space="preserve"> است.</w:t>
      </w:r>
    </w:p>
    <w:p w:rsidR="004C0100" w:rsidRPr="00937F78" w:rsidRDefault="004C0100" w:rsidP="00937F78">
      <w:pPr>
        <w:jc w:val="both"/>
        <w:rPr>
          <w:rtl/>
        </w:rPr>
      </w:pPr>
      <w:r w:rsidRPr="00937F78">
        <w:rPr>
          <w:rFonts w:hint="cs"/>
          <w:rtl/>
        </w:rPr>
        <w:t xml:space="preserve">5. عفو و گذشت، امام صادق می‌فرماید: «حق زوجه این است که اگر اشتباهی کرد شما اشتباهش را ببخشی.»، مبادا طوری سختگیر باشید که او را در زندگی </w:t>
      </w:r>
      <w:r w:rsidR="00937F78" w:rsidRPr="00937F78">
        <w:rPr>
          <w:rFonts w:hint="cs"/>
          <w:rtl/>
        </w:rPr>
        <w:t xml:space="preserve">اذیت </w:t>
      </w:r>
      <w:r w:rsidRPr="00937F78">
        <w:rPr>
          <w:rFonts w:hint="cs"/>
          <w:rtl/>
        </w:rPr>
        <w:t xml:space="preserve">بکنید، باید با اخلاق خوب و با منش انسانی و با بهاء دادن به شخصیت زن و </w:t>
      </w:r>
      <w:r w:rsidR="003E6380" w:rsidRPr="00937F78">
        <w:rPr>
          <w:rFonts w:hint="cs"/>
          <w:rtl/>
        </w:rPr>
        <w:t>درجایی</w:t>
      </w:r>
      <w:r w:rsidRPr="00937F78">
        <w:rPr>
          <w:rFonts w:hint="cs"/>
          <w:rtl/>
        </w:rPr>
        <w:t xml:space="preserve"> هم که لازم است عفو و گذشت و ایثار زندگی خانوادگی را سالم بکنید.</w:t>
      </w:r>
    </w:p>
    <w:p w:rsidR="004C0100" w:rsidRDefault="004C0100" w:rsidP="00937F78">
      <w:pPr>
        <w:jc w:val="both"/>
        <w:rPr>
          <w:rtl/>
        </w:rPr>
      </w:pPr>
      <w:r>
        <w:rPr>
          <w:rFonts w:hint="cs"/>
          <w:rtl/>
        </w:rPr>
        <w:t xml:space="preserve">6. جلب محبت زن، طوری رفتار بکنید که او </w:t>
      </w:r>
      <w:r w:rsidR="001D1DB1">
        <w:rPr>
          <w:rFonts w:hint="cs"/>
          <w:rtl/>
        </w:rPr>
        <w:t>شمارا</w:t>
      </w:r>
      <w:r>
        <w:rPr>
          <w:rFonts w:hint="cs"/>
          <w:rtl/>
        </w:rPr>
        <w:t xml:space="preserve"> دوست بدارد، کانون خانواده بر اساس مودت و رحمتی که قرآن به آن اشاره نموده است شکل می‌گیرد، در چنین خانواده‌ای بچه‌های خوب تربیت می‌شوند و اگر جایی هم مشکل است باز همان صبری که </w:t>
      </w:r>
      <w:r w:rsidR="001D1DB1">
        <w:rPr>
          <w:rFonts w:hint="cs"/>
          <w:rtl/>
        </w:rPr>
        <w:t>آن‌طرف</w:t>
      </w:r>
      <w:r>
        <w:rPr>
          <w:rFonts w:hint="cs"/>
          <w:rtl/>
        </w:rPr>
        <w:t xml:space="preserve"> بود اینجا هم است، </w:t>
      </w:r>
      <w:r w:rsidR="001D1DB1">
        <w:rPr>
          <w:rFonts w:hint="cs"/>
          <w:rtl/>
        </w:rPr>
        <w:t>آنجا</w:t>
      </w:r>
      <w:r>
        <w:rPr>
          <w:rFonts w:hint="cs"/>
          <w:rtl/>
        </w:rPr>
        <w:t xml:space="preserve"> می‌فرمود زنی که بر بداخلاقی مرد خودش تحمل بکند ثواب آسیه زن فرعون را دارد و اینجا هم امام می‌فرماید: «مردی که بر </w:t>
      </w:r>
      <w:r w:rsidR="003E6380">
        <w:rPr>
          <w:rFonts w:hint="cs"/>
          <w:rtl/>
        </w:rPr>
        <w:t>کج‌خلقی</w:t>
      </w:r>
      <w:r>
        <w:rPr>
          <w:rFonts w:hint="cs"/>
          <w:rtl/>
        </w:rPr>
        <w:t xml:space="preserve"> زن خود صبر بکند ثواب ایوب دارد، در </w:t>
      </w:r>
      <w:r w:rsidR="003E6380">
        <w:rPr>
          <w:rFonts w:hint="cs"/>
          <w:rtl/>
        </w:rPr>
        <w:t>هرجایی</w:t>
      </w:r>
      <w:r>
        <w:rPr>
          <w:rFonts w:hint="cs"/>
          <w:rtl/>
        </w:rPr>
        <w:t xml:space="preserve"> که صبر بکند در </w:t>
      </w:r>
      <w:r w:rsidR="003E6380">
        <w:rPr>
          <w:rFonts w:hint="cs"/>
          <w:rtl/>
        </w:rPr>
        <w:t>همان‌جا</w:t>
      </w:r>
      <w:r>
        <w:rPr>
          <w:rFonts w:hint="cs"/>
          <w:rtl/>
        </w:rPr>
        <w:t xml:space="preserve"> ثوابی در حد ثواب ایوب برای او نوشته می‌شود.»</w:t>
      </w:r>
    </w:p>
    <w:p w:rsidR="004C0100" w:rsidRDefault="00AD3F04" w:rsidP="00937F78">
      <w:pPr>
        <w:jc w:val="both"/>
        <w:rPr>
          <w:rtl/>
        </w:rPr>
      </w:pPr>
      <w:r>
        <w:rPr>
          <w:rFonts w:hint="cs"/>
          <w:rtl/>
        </w:rPr>
        <w:t xml:space="preserve">7. </w:t>
      </w:r>
      <w:r w:rsidR="004C0100">
        <w:rPr>
          <w:rFonts w:hint="cs"/>
          <w:rtl/>
        </w:rPr>
        <w:t xml:space="preserve">پرهیز از پرخاش و </w:t>
      </w:r>
      <w:r w:rsidR="00397EFB">
        <w:rPr>
          <w:rFonts w:hint="cs"/>
          <w:rtl/>
        </w:rPr>
        <w:t>سختگیری‌های</w:t>
      </w:r>
      <w:r w:rsidR="004C0100">
        <w:rPr>
          <w:rFonts w:hint="cs"/>
          <w:rtl/>
        </w:rPr>
        <w:t xml:space="preserve"> بی‌جا، صبر و تحمل بر بداخلاقی‌ها، </w:t>
      </w:r>
      <w:r w:rsidR="003E6380">
        <w:rPr>
          <w:rFonts w:hint="cs"/>
          <w:rtl/>
        </w:rPr>
        <w:t>هرکسی</w:t>
      </w:r>
      <w:r w:rsidR="004C0100">
        <w:rPr>
          <w:rFonts w:hint="cs"/>
          <w:rtl/>
        </w:rPr>
        <w:t xml:space="preserve"> که صبر کرد طرف مقابل را نرم و آرام می‌کند و </w:t>
      </w:r>
      <w:r w:rsidR="003E6380">
        <w:rPr>
          <w:rFonts w:hint="cs"/>
          <w:rtl/>
        </w:rPr>
        <w:t>درنتیجه</w:t>
      </w:r>
      <w:r w:rsidR="004C0100">
        <w:rPr>
          <w:rFonts w:hint="cs"/>
          <w:rtl/>
        </w:rPr>
        <w:t xml:space="preserve"> جواب خواهد گرفت، نظام جامعه با یک خانواده سالم شکل می‌گیرد، باید در یک خانواده احترام، خلاق، بردباری و تلاش برای جلب محبت و رضایت طرف دیگر انجام بشود.</w:t>
      </w:r>
    </w:p>
    <w:p w:rsidR="00AD3F04" w:rsidRDefault="00AD3F04" w:rsidP="00937F78">
      <w:pPr>
        <w:jc w:val="both"/>
        <w:rPr>
          <w:rtl/>
        </w:rPr>
      </w:pPr>
      <w:r>
        <w:rPr>
          <w:rFonts w:hint="cs"/>
          <w:rtl/>
        </w:rPr>
        <w:t xml:space="preserve">8. </w:t>
      </w:r>
      <w:r w:rsidR="004C0100">
        <w:rPr>
          <w:rFonts w:hint="cs"/>
          <w:rtl/>
        </w:rPr>
        <w:t xml:space="preserve">بر اظهار محبت در اسلام تأکید شده است و می‌گوید اگر او را دوست داری محبتت را ابراز بکن و پیغمبر </w:t>
      </w:r>
      <w:r w:rsidR="00397EFB">
        <w:rPr>
          <w:rFonts w:hint="cs"/>
          <w:rtl/>
        </w:rPr>
        <w:t>اکرم</w:t>
      </w:r>
      <w:r w:rsidR="00397EFB">
        <w:rPr>
          <w:rtl/>
        </w:rPr>
        <w:t xml:space="preserve"> (</w:t>
      </w:r>
      <w:r w:rsidR="004C0100">
        <w:rPr>
          <w:rFonts w:hint="cs"/>
          <w:rtl/>
        </w:rPr>
        <w:t>ص)</w:t>
      </w:r>
      <w:r w:rsidR="00EE6018">
        <w:rPr>
          <w:rFonts w:hint="cs"/>
          <w:rtl/>
        </w:rPr>
        <w:t xml:space="preserve"> فرمودند:</w:t>
      </w:r>
      <w:r>
        <w:rPr>
          <w:rFonts w:hint="cs"/>
          <w:rtl/>
        </w:rPr>
        <w:t xml:space="preserve"> </w:t>
      </w:r>
      <w:r w:rsidR="00EE6018">
        <w:rPr>
          <w:rFonts w:hint="cs"/>
          <w:rtl/>
        </w:rPr>
        <w:t>ا</w:t>
      </w:r>
      <w:r>
        <w:rPr>
          <w:rFonts w:hint="cs"/>
          <w:rtl/>
        </w:rPr>
        <w:t>گر</w:t>
      </w:r>
      <w:r w:rsidR="00EE6018">
        <w:rPr>
          <w:rFonts w:hint="cs"/>
          <w:rtl/>
        </w:rPr>
        <w:t xml:space="preserve"> مردی به همسرش اظهار محبت بکند </w:t>
      </w:r>
      <w:r>
        <w:rPr>
          <w:rFonts w:hint="cs"/>
          <w:rtl/>
        </w:rPr>
        <w:t xml:space="preserve">او </w:t>
      </w:r>
      <w:r w:rsidR="00EE6018">
        <w:rPr>
          <w:rFonts w:hint="cs"/>
          <w:rtl/>
        </w:rPr>
        <w:t xml:space="preserve">هیچ‌گاه فراموش نمی‌شود و </w:t>
      </w:r>
      <w:r>
        <w:rPr>
          <w:rFonts w:hint="cs"/>
          <w:rtl/>
        </w:rPr>
        <w:t>این همیشه در یاد زنش می‌ماند.</w:t>
      </w:r>
      <w:r w:rsidR="00EE6018">
        <w:rPr>
          <w:rFonts w:hint="cs"/>
          <w:rtl/>
        </w:rPr>
        <w:t xml:space="preserve"> این احساس محبت زندگی را آرام و ش</w:t>
      </w:r>
      <w:r>
        <w:rPr>
          <w:rFonts w:hint="cs"/>
          <w:rtl/>
        </w:rPr>
        <w:t>یرین و سالم می‌کند.</w:t>
      </w:r>
    </w:p>
    <w:p w:rsidR="00AD3F04" w:rsidRDefault="00AD3F04" w:rsidP="00937F78">
      <w:pPr>
        <w:jc w:val="both"/>
        <w:rPr>
          <w:rtl/>
        </w:rPr>
      </w:pPr>
      <w:r>
        <w:rPr>
          <w:rFonts w:hint="cs"/>
          <w:rtl/>
        </w:rPr>
        <w:t xml:space="preserve">9. </w:t>
      </w:r>
      <w:r w:rsidR="00EE6018">
        <w:rPr>
          <w:rFonts w:hint="cs"/>
          <w:rtl/>
        </w:rPr>
        <w:t>وظیفه طرفین این است که آبروی همدیگر را در غیاب یکدیگر حفظ بکنند، اسرار همدیگر را حفظ بکنند</w:t>
      </w:r>
      <w:r>
        <w:rPr>
          <w:rFonts w:hint="cs"/>
          <w:rtl/>
        </w:rPr>
        <w:t>.</w:t>
      </w:r>
    </w:p>
    <w:p w:rsidR="004C0100" w:rsidRDefault="00AD3F04" w:rsidP="00937F78">
      <w:pPr>
        <w:jc w:val="both"/>
        <w:rPr>
          <w:rtl/>
        </w:rPr>
      </w:pPr>
      <w:r>
        <w:rPr>
          <w:rFonts w:hint="cs"/>
          <w:rtl/>
        </w:rPr>
        <w:lastRenderedPageBreak/>
        <w:t>10. از</w:t>
      </w:r>
      <w:r w:rsidR="00EE6018">
        <w:rPr>
          <w:rFonts w:hint="cs"/>
          <w:rtl/>
        </w:rPr>
        <w:t xml:space="preserve"> کمک </w:t>
      </w:r>
      <w:r>
        <w:rPr>
          <w:rFonts w:hint="cs"/>
          <w:rtl/>
        </w:rPr>
        <w:t>و همکاری در زندگی را غفلت نکنند،</w:t>
      </w:r>
      <w:r w:rsidR="00EE6018">
        <w:rPr>
          <w:rFonts w:hint="cs"/>
          <w:rtl/>
        </w:rPr>
        <w:t xml:space="preserve"> حتی می‌گویند گاهی شوهر هم در خانه کار بکند، خوب یک </w:t>
      </w:r>
      <w:r w:rsidR="001D1DB1">
        <w:rPr>
          <w:rFonts w:hint="cs"/>
          <w:rtl/>
        </w:rPr>
        <w:t>تقسیم‌کار</w:t>
      </w:r>
      <w:r w:rsidR="00EE6018">
        <w:rPr>
          <w:rFonts w:hint="cs"/>
          <w:rtl/>
        </w:rPr>
        <w:t xml:space="preserve"> طبیعی وجود دارد اما وظیفه زن این نیست که برای مرد کار بکند، </w:t>
      </w:r>
      <w:r w:rsidR="003E6380">
        <w:rPr>
          <w:rFonts w:hint="cs"/>
          <w:rtl/>
        </w:rPr>
        <w:t>به‌صورت</w:t>
      </w:r>
      <w:r>
        <w:rPr>
          <w:rFonts w:hint="cs"/>
          <w:rtl/>
        </w:rPr>
        <w:t xml:space="preserve"> توافقی</w:t>
      </w:r>
      <w:r w:rsidR="00EE6018">
        <w:rPr>
          <w:rFonts w:hint="cs"/>
          <w:rtl/>
        </w:rPr>
        <w:t xml:space="preserve"> </w:t>
      </w:r>
      <w:r w:rsidR="001D1DB1">
        <w:rPr>
          <w:rFonts w:hint="cs"/>
          <w:rtl/>
        </w:rPr>
        <w:t>کارخانه</w:t>
      </w:r>
      <w:r w:rsidR="00EE6018">
        <w:rPr>
          <w:rFonts w:hint="cs"/>
          <w:rtl/>
        </w:rPr>
        <w:t xml:space="preserve"> را زن انجام می‌دهد و کار بیرون را مرد انجام می‌دهد ولی طوری باشد که مرد هم گاهی در خانه کار بکند و </w:t>
      </w:r>
      <w:r w:rsidR="001D1DB1">
        <w:rPr>
          <w:rFonts w:hint="cs"/>
          <w:rtl/>
        </w:rPr>
        <w:t>باکار</w:t>
      </w:r>
      <w:r w:rsidR="00EE6018">
        <w:rPr>
          <w:rFonts w:hint="cs"/>
          <w:rtl/>
        </w:rPr>
        <w:t xml:space="preserve"> کردن پایبندی خودش را به روابط خانوادگی و ارزش خانه نشان بدهد.</w:t>
      </w:r>
    </w:p>
    <w:p w:rsidR="00EE6018" w:rsidRDefault="00EE6018" w:rsidP="00937F78">
      <w:pPr>
        <w:jc w:val="both"/>
        <w:rPr>
          <w:rtl/>
        </w:rPr>
      </w:pPr>
      <w:r>
        <w:rPr>
          <w:rFonts w:hint="cs"/>
          <w:rtl/>
        </w:rPr>
        <w:t>در روایتی دارد: «خدمت به خانواده نمی‌کند و در خان</w:t>
      </w:r>
      <w:r w:rsidR="008D013C">
        <w:rPr>
          <w:rFonts w:hint="cs"/>
          <w:rtl/>
        </w:rPr>
        <w:t xml:space="preserve">ه کار نمی‌کند مگر </w:t>
      </w:r>
      <w:r w:rsidR="001D1DB1">
        <w:rPr>
          <w:rFonts w:hint="cs"/>
          <w:rtl/>
        </w:rPr>
        <w:t>صدیق</w:t>
      </w:r>
      <w:r w:rsidR="008D013C">
        <w:rPr>
          <w:rFonts w:hint="cs"/>
          <w:rtl/>
        </w:rPr>
        <w:t xml:space="preserve"> یا شهید</w:t>
      </w:r>
      <w:r>
        <w:rPr>
          <w:rFonts w:hint="cs"/>
          <w:rtl/>
        </w:rPr>
        <w:t xml:space="preserve"> یا کسی که خدا خیر دنیا و آخرت را برای او می‌خواهد.»</w:t>
      </w:r>
      <w:r w:rsidR="008D013C">
        <w:rPr>
          <w:rFonts w:hint="cs"/>
          <w:rtl/>
        </w:rPr>
        <w:t xml:space="preserve"> </w:t>
      </w:r>
      <w:r w:rsidR="001D1DB1">
        <w:rPr>
          <w:rFonts w:hint="cs"/>
          <w:rtl/>
        </w:rPr>
        <w:t>این‌که</w:t>
      </w:r>
      <w:r w:rsidR="008D013C">
        <w:rPr>
          <w:rFonts w:hint="cs"/>
          <w:rtl/>
        </w:rPr>
        <w:t xml:space="preserve"> از موضع فرماندهی و بالاتر همیشه با تندی و بدخلقی در خانه حرف بزند و دستور بدهد مطلوب اسلام نیست، بزرگانی بودند که در طول عمرشان </w:t>
      </w:r>
      <w:r w:rsidR="001D1DB1">
        <w:rPr>
          <w:rFonts w:hint="cs"/>
          <w:rtl/>
        </w:rPr>
        <w:t>یک‌بار</w:t>
      </w:r>
      <w:r w:rsidR="008D013C">
        <w:rPr>
          <w:rFonts w:hint="cs"/>
          <w:rtl/>
        </w:rPr>
        <w:t xml:space="preserve"> امر نمی‌کردند، </w:t>
      </w:r>
      <w:r w:rsidR="00397EFB">
        <w:rPr>
          <w:rFonts w:hint="cs"/>
          <w:rtl/>
        </w:rPr>
        <w:t>این‌ها</w:t>
      </w:r>
      <w:r w:rsidR="008D013C">
        <w:rPr>
          <w:rFonts w:hint="cs"/>
          <w:rtl/>
        </w:rPr>
        <w:t xml:space="preserve"> از تعالیم مهم اسلام است که در روایات آمده است.</w:t>
      </w:r>
    </w:p>
    <w:p w:rsidR="00AD3F04" w:rsidRDefault="00A62E9C" w:rsidP="00937F78">
      <w:pPr>
        <w:jc w:val="both"/>
        <w:rPr>
          <w:rtl/>
        </w:rPr>
      </w:pPr>
      <w:r>
        <w:rPr>
          <w:rFonts w:hint="cs"/>
          <w:rtl/>
        </w:rPr>
        <w:t xml:space="preserve">اگر زن و مرد به وظایف خود عمل بکنند </w:t>
      </w:r>
      <w:r w:rsidR="001D1DB1">
        <w:rPr>
          <w:rFonts w:hint="cs"/>
          <w:rtl/>
        </w:rPr>
        <w:t>آن‌وقت</w:t>
      </w:r>
      <w:r>
        <w:rPr>
          <w:rFonts w:hint="cs"/>
          <w:rtl/>
        </w:rPr>
        <w:t xml:space="preserve"> خانه </w:t>
      </w:r>
      <w:r w:rsidR="001D1DB1">
        <w:rPr>
          <w:rFonts w:hint="cs"/>
          <w:rtl/>
        </w:rPr>
        <w:t>یک‌خانه</w:t>
      </w:r>
      <w:r>
        <w:rPr>
          <w:rFonts w:hint="cs"/>
          <w:rtl/>
        </w:rPr>
        <w:t xml:space="preserve"> آرام، ایمانی و الهی می‌شود و خانه‌ای که از آسیب‌ها و آفت‌ها دور است و در آن انسان‌</w:t>
      </w:r>
      <w:r w:rsidR="00F61F44">
        <w:rPr>
          <w:rFonts w:hint="cs"/>
          <w:rtl/>
        </w:rPr>
        <w:t>های بزرگ تربیت می‌شوند.</w:t>
      </w:r>
    </w:p>
    <w:p w:rsidR="00DA06B1" w:rsidRPr="000E3EEE" w:rsidRDefault="00DA06B1" w:rsidP="00937F78">
      <w:pPr>
        <w:jc w:val="both"/>
        <w:rPr>
          <w:rFonts w:cs="B Badr"/>
          <w:b/>
          <w:bCs/>
          <w:rtl/>
        </w:rPr>
      </w:pPr>
      <w:r w:rsidRPr="00DA06B1">
        <w:rPr>
          <w:rFonts w:ascii="IRBadr" w:hAnsi="IRBadr" w:hint="cs"/>
          <w:b/>
          <w:bCs/>
          <w:sz w:val="28"/>
          <w:rtl/>
        </w:rPr>
        <w:t>بِسْمِ اللّهِ الرَّحْمَنِ الرَّحِ</w:t>
      </w:r>
      <w:r w:rsidR="00397EFB">
        <w:rPr>
          <w:rFonts w:ascii="IRBadr" w:hAnsi="IRBadr" w:hint="cs"/>
          <w:b/>
          <w:bCs/>
          <w:sz w:val="28"/>
          <w:rtl/>
        </w:rPr>
        <w:t>ی</w:t>
      </w:r>
      <w:r w:rsidRPr="00DA06B1">
        <w:rPr>
          <w:rFonts w:ascii="IRBadr" w:hAnsi="IRBadr" w:hint="cs"/>
          <w:b/>
          <w:bCs/>
          <w:sz w:val="28"/>
          <w:rtl/>
        </w:rPr>
        <w:t>مِ وَ الْعَصْرِ، إِنَّ الْإِنسَانَ لَفِ</w:t>
      </w:r>
      <w:r w:rsidR="00397EFB">
        <w:rPr>
          <w:rFonts w:ascii="IRBadr" w:hAnsi="IRBadr" w:hint="cs"/>
          <w:b/>
          <w:bCs/>
          <w:sz w:val="28"/>
          <w:rtl/>
        </w:rPr>
        <w:t>ی</w:t>
      </w:r>
      <w:r w:rsidRPr="00DA06B1">
        <w:rPr>
          <w:rFonts w:ascii="IRBadr" w:hAnsi="IRBadr" w:hint="cs"/>
          <w:b/>
          <w:bCs/>
          <w:sz w:val="28"/>
          <w:rtl/>
        </w:rPr>
        <w:t xml:space="preserve"> خُسْر، إِلَّا الَّذِ</w:t>
      </w:r>
      <w:r w:rsidR="00397EFB">
        <w:rPr>
          <w:rFonts w:ascii="IRBadr" w:hAnsi="IRBadr" w:hint="cs"/>
          <w:b/>
          <w:bCs/>
          <w:sz w:val="28"/>
          <w:rtl/>
        </w:rPr>
        <w:t>ی</w:t>
      </w:r>
      <w:r w:rsidRPr="00DA06B1">
        <w:rPr>
          <w:rFonts w:ascii="IRBadr" w:hAnsi="IRBadr" w:hint="cs"/>
          <w:b/>
          <w:bCs/>
          <w:sz w:val="28"/>
          <w:rtl/>
        </w:rPr>
        <w:t>نَ آمَنُوا وَ عَمِلُوا الصَّالِحَاتِ وَ تَوَاصَوْا بِالْحَقِّ وَ تَوَاصَوْا بِالصَّبْرِ</w:t>
      </w:r>
      <w:r w:rsidRPr="000E3EEE">
        <w:rPr>
          <w:rStyle w:val="FootnoteReference"/>
          <w:rFonts w:cs="B Badr"/>
          <w:b/>
          <w:bCs/>
          <w:rtl/>
        </w:rPr>
        <w:footnoteReference w:id="9"/>
      </w:r>
    </w:p>
    <w:p w:rsidR="00F61F44" w:rsidRDefault="00DA06B1" w:rsidP="00937F78">
      <w:pPr>
        <w:pStyle w:val="Heading2"/>
        <w:bidi/>
        <w:jc w:val="both"/>
        <w:rPr>
          <w:rtl/>
        </w:rPr>
      </w:pPr>
      <w:bookmarkStart w:id="84" w:name="_Toc426724308"/>
      <w:r>
        <w:rPr>
          <w:rFonts w:hint="cs"/>
          <w:rtl/>
        </w:rPr>
        <w:t>خطبه دوم</w:t>
      </w:r>
      <w:bookmarkEnd w:id="84"/>
    </w:p>
    <w:p w:rsidR="00051B5C" w:rsidRDefault="00DA06B1" w:rsidP="00937F78">
      <w:pPr>
        <w:jc w:val="both"/>
      </w:pPr>
      <w:r w:rsidRPr="00DA06B1">
        <w:rPr>
          <w:rFonts w:ascii="IRBadr" w:hAnsi="IRBadr" w:hint="cs"/>
          <w:b/>
          <w:bCs/>
          <w:sz w:val="28"/>
          <w:rtl/>
        </w:rPr>
        <w:t xml:space="preserve">بسم الله الرحمن الرحیم الحمد لله رب العالمین و صلی الله علی سیّدنا و نبیّنا أبی القاسم المصطفی </w:t>
      </w:r>
      <w:r w:rsidR="00397EFB">
        <w:rPr>
          <w:rFonts w:ascii="IRBadr" w:hAnsi="IRBadr"/>
          <w:b/>
          <w:bCs/>
          <w:sz w:val="28"/>
          <w:rtl/>
        </w:rPr>
        <w:t>محمّد (</w:t>
      </w:r>
      <w:r w:rsidRPr="00DA06B1">
        <w:rPr>
          <w:rFonts w:ascii="IRBadr" w:hAnsi="IRBadr" w:hint="cs"/>
          <w:b/>
          <w:bCs/>
          <w:sz w:val="28"/>
          <w:rtl/>
        </w:rPr>
        <w:t xml:space="preserve">ص) </w:t>
      </w:r>
      <w:bookmarkStart w:id="85" w:name="OLE_LINK173"/>
      <w:bookmarkStart w:id="86" w:name="OLE_LINK174"/>
      <w:bookmarkStart w:id="87" w:name="OLE_LINK37"/>
      <w:bookmarkStart w:id="88" w:name="OLE_LINK43"/>
      <w:bookmarkStart w:id="89" w:name="OLE_LINK73"/>
      <w:bookmarkStart w:id="90" w:name="OLE_LINK88"/>
      <w:r w:rsidRPr="00DA06B1">
        <w:rPr>
          <w:rFonts w:ascii="IRBadr" w:hAnsi="IRBadr" w:hint="cs"/>
          <w:b/>
          <w:bCs/>
          <w:sz w:val="28"/>
          <w:rtl/>
        </w:rPr>
        <w:t>و علی علیٍ</w:t>
      </w:r>
      <w:r>
        <w:rPr>
          <w:rFonts w:hint="cs"/>
          <w:rtl/>
        </w:rPr>
        <w:t xml:space="preserve"> </w:t>
      </w:r>
      <w:r w:rsidRPr="00524C04">
        <w:rPr>
          <w:rFonts w:ascii="IRBadr" w:hAnsi="IRBadr"/>
          <w:b/>
          <w:bCs/>
          <w:sz w:val="28"/>
          <w:rtl/>
        </w:rPr>
        <w:t>امیرالمؤمنین و علی الصّدیقة الطاهر</w:t>
      </w:r>
      <w:r w:rsidR="001D1DB1">
        <w:rPr>
          <w:rFonts w:ascii="IRBadr" w:hAnsi="IRBadr" w:hint="cs"/>
          <w:b/>
          <w:bCs/>
          <w:sz w:val="28"/>
          <w:rtl/>
        </w:rPr>
        <w:t>ة</w:t>
      </w:r>
      <w:r w:rsidRPr="00524C04">
        <w:rPr>
          <w:rFonts w:ascii="IRBadr" w:hAnsi="IRBadr"/>
          <w:b/>
          <w:bCs/>
          <w:sz w:val="28"/>
          <w:rtl/>
        </w:rPr>
        <w:t xml:space="preserve"> فاطمة الزّهراء و علی الحسن و الحسین سیّدی شباب أهل الجنّة و علی أئمّة المسلمین علی ابن الحسین و محمد بن علی و جعفر بن محمد و موسی بن جعفر و علی بن موسی و محمد بن علی و علی بن محمد و الحسن ابن علی و الخلف القائم </w:t>
      </w:r>
      <w:r w:rsidR="00397EFB">
        <w:rPr>
          <w:rFonts w:ascii="IRBadr" w:hAnsi="IRBadr"/>
          <w:b/>
          <w:bCs/>
          <w:sz w:val="28"/>
          <w:rtl/>
        </w:rPr>
        <w:t>المنتظر (</w:t>
      </w:r>
      <w:r w:rsidRPr="00524C04">
        <w:rPr>
          <w:rFonts w:ascii="IRBadr" w:hAnsi="IRBadr"/>
          <w:b/>
          <w:bCs/>
          <w:sz w:val="28"/>
          <w:rtl/>
        </w:rPr>
        <w:t>عج</w:t>
      </w:r>
      <w:bookmarkEnd w:id="85"/>
      <w:bookmarkEnd w:id="86"/>
      <w:r w:rsidRPr="00524C04">
        <w:rPr>
          <w:rFonts w:ascii="IRBadr" w:hAnsi="IRBadr"/>
          <w:b/>
          <w:bCs/>
          <w:sz w:val="28"/>
          <w:rtl/>
        </w:rPr>
        <w:t>)</w:t>
      </w:r>
      <w:bookmarkStart w:id="91" w:name="OLE_LINK74"/>
      <w:bookmarkStart w:id="92" w:name="OLE_LINK75"/>
      <w:bookmarkStart w:id="93" w:name="OLE_LINK151"/>
      <w:bookmarkEnd w:id="87"/>
      <w:bookmarkEnd w:id="88"/>
      <w:bookmarkEnd w:id="89"/>
      <w:bookmarkEnd w:id="90"/>
      <w:r w:rsidR="00D15D2A" w:rsidRPr="00D15D2A">
        <w:rPr>
          <w:rFonts w:ascii="IRBadr" w:hAnsi="IRBadr"/>
          <w:b/>
          <w:bCs/>
          <w:sz w:val="28"/>
          <w:rtl/>
        </w:rPr>
        <w:t xml:space="preserve"> </w:t>
      </w:r>
      <w:r w:rsidR="00D15D2A" w:rsidRPr="00524C04">
        <w:rPr>
          <w:rFonts w:ascii="IRBadr" w:hAnsi="IRBadr"/>
          <w:b/>
          <w:bCs/>
          <w:sz w:val="28"/>
          <w:rtl/>
        </w:rPr>
        <w:t>ساسَةَ الْعِبادِ وَ اَرْکانَ الْبِلادِ وَ اَبْوابَ الاْیمانِ وَ اُمَناَّءَ الرَّحْمنِ وَ سُلالَةَ النَّبِیّینَ وَ</w:t>
      </w:r>
      <w:r w:rsidR="00D15D2A" w:rsidRPr="00524C04">
        <w:rPr>
          <w:rFonts w:ascii="IRBadr" w:hAnsi="IRBadr"/>
          <w:b/>
          <w:bCs/>
          <w:rtl/>
        </w:rPr>
        <w:t xml:space="preserve"> </w:t>
      </w:r>
      <w:r w:rsidR="00D15D2A" w:rsidRPr="00524C04">
        <w:rPr>
          <w:rFonts w:ascii="IRBadr" w:hAnsi="IRBadr"/>
          <w:b/>
          <w:bCs/>
          <w:sz w:val="28"/>
          <w:rtl/>
        </w:rPr>
        <w:t xml:space="preserve">صَفْوَةَ الْمُرْسَلینَ وَ </w:t>
      </w:r>
      <w:bookmarkStart w:id="94" w:name="OLE_LINK38"/>
      <w:r w:rsidR="00D15D2A" w:rsidRPr="00524C04">
        <w:rPr>
          <w:rFonts w:ascii="IRBadr" w:hAnsi="IRBadr"/>
          <w:b/>
          <w:bCs/>
          <w:sz w:val="28"/>
          <w:rtl/>
        </w:rPr>
        <w:t>عِتْرَةَ</w:t>
      </w:r>
      <w:bookmarkEnd w:id="94"/>
      <w:r w:rsidR="00D15D2A" w:rsidRPr="00524C04">
        <w:rPr>
          <w:rFonts w:ascii="IRBadr" w:hAnsi="IRBadr"/>
          <w:b/>
          <w:bCs/>
          <w:sz w:val="28"/>
          <w:rtl/>
        </w:rPr>
        <w:t xml:space="preserve"> خِیَرَةِ ربّ العالمین</w:t>
      </w:r>
      <w:bookmarkEnd w:id="91"/>
      <w:bookmarkEnd w:id="92"/>
      <w:bookmarkEnd w:id="93"/>
      <w:r w:rsidR="00D15D2A">
        <w:rPr>
          <w:rStyle w:val="FootnoteReference"/>
          <w:rtl/>
        </w:rPr>
        <w:footnoteReference w:id="10"/>
      </w:r>
      <w:r w:rsidR="00D15D2A">
        <w:rPr>
          <w:rFonts w:hint="cs"/>
          <w:rtl/>
        </w:rPr>
        <w:t xml:space="preserve"> </w:t>
      </w:r>
      <w:r w:rsidR="00D15D2A" w:rsidRPr="008C035B">
        <w:rPr>
          <w:rFonts w:ascii="IRBadr" w:hAnsi="IRBadr" w:hint="cs"/>
          <w:b/>
          <w:bCs/>
          <w:sz w:val="28"/>
          <w:rtl/>
        </w:rPr>
        <w:t xml:space="preserve">صلواتک علیهم أجمعین، </w:t>
      </w:r>
      <w:r w:rsidR="008C035B" w:rsidRPr="008C035B">
        <w:rPr>
          <w:rFonts w:ascii="IRBadr" w:hAnsi="IRBadr" w:hint="cs"/>
          <w:b/>
          <w:bCs/>
          <w:sz w:val="28"/>
          <w:rtl/>
        </w:rPr>
        <w:t>أعوذ</w:t>
      </w:r>
      <w:r w:rsidR="008C035B" w:rsidRPr="008C035B">
        <w:rPr>
          <w:rFonts w:ascii="IRBadr" w:hAnsi="IRBadr"/>
          <w:b/>
          <w:bCs/>
          <w:sz w:val="28"/>
          <w:rtl/>
        </w:rPr>
        <w:t xml:space="preserve"> </w:t>
      </w:r>
      <w:r w:rsidR="008C035B" w:rsidRPr="008C035B">
        <w:rPr>
          <w:rFonts w:ascii="IRBadr" w:hAnsi="IRBadr" w:hint="cs"/>
          <w:b/>
          <w:bCs/>
          <w:sz w:val="28"/>
          <w:rtl/>
        </w:rPr>
        <w:t>بالله</w:t>
      </w:r>
      <w:r w:rsidR="008C035B" w:rsidRPr="008C035B">
        <w:rPr>
          <w:rFonts w:ascii="IRBadr" w:hAnsi="IRBadr"/>
          <w:b/>
          <w:bCs/>
          <w:sz w:val="28"/>
          <w:rtl/>
        </w:rPr>
        <w:t xml:space="preserve"> </w:t>
      </w:r>
      <w:r w:rsidR="008C035B" w:rsidRPr="008C035B">
        <w:rPr>
          <w:rFonts w:ascii="IRBadr" w:hAnsi="IRBadr" w:hint="cs"/>
          <w:b/>
          <w:bCs/>
          <w:sz w:val="28"/>
          <w:rtl/>
        </w:rPr>
        <w:t>السّمیع</w:t>
      </w:r>
      <w:r w:rsidR="008C035B" w:rsidRPr="008C035B">
        <w:rPr>
          <w:rFonts w:ascii="IRBadr" w:hAnsi="IRBadr"/>
          <w:b/>
          <w:bCs/>
          <w:sz w:val="28"/>
          <w:rtl/>
        </w:rPr>
        <w:t xml:space="preserve"> </w:t>
      </w:r>
      <w:r w:rsidR="008C035B" w:rsidRPr="008C035B">
        <w:rPr>
          <w:rFonts w:ascii="IRBadr" w:hAnsi="IRBadr" w:hint="cs"/>
          <w:b/>
          <w:bCs/>
          <w:sz w:val="28"/>
          <w:rtl/>
        </w:rPr>
        <w:t>العلیم</w:t>
      </w:r>
      <w:r w:rsidR="008C035B" w:rsidRPr="008C035B">
        <w:rPr>
          <w:rFonts w:ascii="IRBadr" w:hAnsi="IRBadr"/>
          <w:b/>
          <w:bCs/>
          <w:sz w:val="28"/>
          <w:rtl/>
        </w:rPr>
        <w:t xml:space="preserve"> </w:t>
      </w:r>
      <w:r w:rsidR="008C035B" w:rsidRPr="008C035B">
        <w:rPr>
          <w:rFonts w:ascii="IRBadr" w:hAnsi="IRBadr" w:hint="cs"/>
          <w:b/>
          <w:bCs/>
          <w:sz w:val="28"/>
          <w:rtl/>
        </w:rPr>
        <w:t>من</w:t>
      </w:r>
      <w:r w:rsidR="008C035B" w:rsidRPr="008C035B">
        <w:rPr>
          <w:rFonts w:ascii="IRBadr" w:hAnsi="IRBadr"/>
          <w:b/>
          <w:bCs/>
          <w:sz w:val="28"/>
          <w:rtl/>
        </w:rPr>
        <w:t xml:space="preserve"> </w:t>
      </w:r>
      <w:r w:rsidR="008C035B" w:rsidRPr="008C035B">
        <w:rPr>
          <w:rFonts w:ascii="IRBadr" w:hAnsi="IRBadr" w:hint="cs"/>
          <w:b/>
          <w:bCs/>
          <w:sz w:val="28"/>
          <w:rtl/>
        </w:rPr>
        <w:t>الشّیطان</w:t>
      </w:r>
      <w:r w:rsidR="008C035B" w:rsidRPr="008C035B">
        <w:rPr>
          <w:rFonts w:ascii="IRBadr" w:hAnsi="IRBadr"/>
          <w:b/>
          <w:bCs/>
          <w:sz w:val="28"/>
          <w:rtl/>
        </w:rPr>
        <w:t xml:space="preserve"> </w:t>
      </w:r>
      <w:r w:rsidR="008C035B" w:rsidRPr="008C035B">
        <w:rPr>
          <w:rFonts w:ascii="IRBadr" w:hAnsi="IRBadr" w:hint="cs"/>
          <w:b/>
          <w:bCs/>
          <w:sz w:val="28"/>
          <w:rtl/>
        </w:rPr>
        <w:t>الرّجیم</w:t>
      </w:r>
      <w:r w:rsidR="008C035B" w:rsidRPr="008C035B">
        <w:rPr>
          <w:rFonts w:ascii="IRBadr" w:hAnsi="IRBadr"/>
          <w:b/>
          <w:bCs/>
          <w:sz w:val="28"/>
          <w:rtl/>
        </w:rPr>
        <w:t xml:space="preserve"> </w:t>
      </w:r>
      <w:r w:rsidR="008C035B" w:rsidRPr="008C035B">
        <w:rPr>
          <w:rFonts w:ascii="IRBadr" w:hAnsi="IRBadr" w:hint="cs"/>
          <w:b/>
          <w:bCs/>
          <w:sz w:val="28"/>
          <w:rtl/>
        </w:rPr>
        <w:t>بسم</w:t>
      </w:r>
      <w:r w:rsidR="008C035B" w:rsidRPr="008C035B">
        <w:rPr>
          <w:rFonts w:ascii="IRBadr" w:hAnsi="IRBadr"/>
          <w:b/>
          <w:bCs/>
          <w:sz w:val="28"/>
          <w:rtl/>
        </w:rPr>
        <w:t xml:space="preserve"> </w:t>
      </w:r>
      <w:r w:rsidR="008C035B" w:rsidRPr="008C035B">
        <w:rPr>
          <w:rFonts w:ascii="IRBadr" w:hAnsi="IRBadr" w:hint="cs"/>
          <w:b/>
          <w:bCs/>
          <w:sz w:val="28"/>
          <w:rtl/>
        </w:rPr>
        <w:t>الله</w:t>
      </w:r>
      <w:r w:rsidR="008C035B" w:rsidRPr="008C035B">
        <w:rPr>
          <w:rFonts w:ascii="IRBadr" w:hAnsi="IRBadr"/>
          <w:b/>
          <w:bCs/>
          <w:sz w:val="28"/>
          <w:rtl/>
        </w:rPr>
        <w:t xml:space="preserve"> </w:t>
      </w:r>
      <w:r w:rsidR="008C035B" w:rsidRPr="008C035B">
        <w:rPr>
          <w:rFonts w:ascii="IRBadr" w:hAnsi="IRBadr" w:hint="cs"/>
          <w:b/>
          <w:bCs/>
          <w:sz w:val="28"/>
          <w:rtl/>
        </w:rPr>
        <w:t>الرّحمن</w:t>
      </w:r>
      <w:r w:rsidR="008C035B" w:rsidRPr="008C035B">
        <w:rPr>
          <w:rFonts w:ascii="IRBadr" w:hAnsi="IRBadr"/>
          <w:b/>
          <w:bCs/>
          <w:sz w:val="28"/>
          <w:rtl/>
        </w:rPr>
        <w:t xml:space="preserve"> </w:t>
      </w:r>
      <w:r w:rsidR="008C035B" w:rsidRPr="008C035B">
        <w:rPr>
          <w:rFonts w:ascii="IRBadr" w:hAnsi="IRBadr" w:hint="cs"/>
          <w:b/>
          <w:bCs/>
          <w:sz w:val="28"/>
          <w:rtl/>
        </w:rPr>
        <w:t xml:space="preserve">الرّحیم </w:t>
      </w:r>
      <w:r w:rsidR="00397EFB">
        <w:rPr>
          <w:rFonts w:ascii="IRBadr" w:hAnsi="IRBadr" w:hint="cs"/>
          <w:b/>
          <w:bCs/>
          <w:sz w:val="28"/>
          <w:rtl/>
        </w:rPr>
        <w:t>ی</w:t>
      </w:r>
      <w:r w:rsidR="008C035B" w:rsidRPr="008C035B">
        <w:rPr>
          <w:rFonts w:ascii="IRBadr" w:hAnsi="IRBadr" w:hint="cs"/>
          <w:b/>
          <w:bCs/>
          <w:sz w:val="28"/>
          <w:rtl/>
        </w:rPr>
        <w:t>ا أَ</w:t>
      </w:r>
      <w:r w:rsidR="00397EFB">
        <w:rPr>
          <w:rFonts w:ascii="IRBadr" w:hAnsi="IRBadr" w:hint="cs"/>
          <w:b/>
          <w:bCs/>
          <w:sz w:val="28"/>
          <w:rtl/>
        </w:rPr>
        <w:t>ی</w:t>
      </w:r>
      <w:r w:rsidR="008C035B" w:rsidRPr="008C035B">
        <w:rPr>
          <w:rFonts w:ascii="IRBadr" w:hAnsi="IRBadr" w:hint="cs"/>
          <w:b/>
          <w:bCs/>
          <w:sz w:val="28"/>
          <w:rtl/>
        </w:rPr>
        <w:t>هَا الَّذِ</w:t>
      </w:r>
      <w:r w:rsidR="00397EFB">
        <w:rPr>
          <w:rFonts w:ascii="IRBadr" w:hAnsi="IRBadr" w:hint="cs"/>
          <w:b/>
          <w:bCs/>
          <w:sz w:val="28"/>
          <w:rtl/>
        </w:rPr>
        <w:t>ی</w:t>
      </w:r>
      <w:r w:rsidR="008C035B" w:rsidRPr="008C035B">
        <w:rPr>
          <w:rFonts w:ascii="IRBadr" w:hAnsi="IRBadr" w:hint="cs"/>
          <w:b/>
          <w:bCs/>
          <w:sz w:val="28"/>
          <w:rtl/>
        </w:rPr>
        <w:t>نَ آمَنُوا اتَّقُوا اللَّهَ وَ</w:t>
      </w:r>
      <w:r w:rsidR="008C035B">
        <w:rPr>
          <w:rFonts w:ascii="IRBadr" w:hAnsi="IRBadr" w:hint="cs"/>
          <w:b/>
          <w:bCs/>
          <w:sz w:val="28"/>
          <w:rtl/>
        </w:rPr>
        <w:t xml:space="preserve"> </w:t>
      </w:r>
      <w:r w:rsidR="008C035B" w:rsidRPr="008C035B">
        <w:rPr>
          <w:rFonts w:ascii="IRBadr" w:hAnsi="IRBadr" w:hint="cs"/>
          <w:b/>
          <w:bCs/>
          <w:sz w:val="28"/>
          <w:rtl/>
        </w:rPr>
        <w:t>قُولُوا قَوْلًا سَدِ</w:t>
      </w:r>
      <w:r w:rsidR="00397EFB">
        <w:rPr>
          <w:rFonts w:ascii="IRBadr" w:hAnsi="IRBadr" w:hint="cs"/>
          <w:b/>
          <w:bCs/>
          <w:sz w:val="28"/>
          <w:rtl/>
        </w:rPr>
        <w:t>ی</w:t>
      </w:r>
      <w:r w:rsidR="008C035B" w:rsidRPr="008C035B">
        <w:rPr>
          <w:rFonts w:ascii="IRBadr" w:hAnsi="IRBadr" w:hint="cs"/>
          <w:b/>
          <w:bCs/>
          <w:sz w:val="28"/>
          <w:rtl/>
        </w:rPr>
        <w:t>دًا</w:t>
      </w:r>
      <w:r w:rsidR="008C035B">
        <w:rPr>
          <w:rStyle w:val="FootnoteReference"/>
          <w:rFonts w:ascii="IRBadr" w:hAnsi="IRBadr"/>
          <w:b/>
          <w:bCs/>
          <w:sz w:val="28"/>
          <w:rtl/>
        </w:rPr>
        <w:footnoteReference w:id="11"/>
      </w:r>
      <w:r w:rsidR="00864ED1" w:rsidRPr="00864ED1">
        <w:rPr>
          <w:rFonts w:ascii="IRBadr" w:hAnsi="IRBadr"/>
          <w:b/>
          <w:bCs/>
          <w:sz w:val="28"/>
          <w:rtl/>
        </w:rPr>
        <w:t xml:space="preserve"> </w:t>
      </w:r>
      <w:r w:rsidR="00051B5C" w:rsidRPr="00663C08">
        <w:rPr>
          <w:rFonts w:ascii="IRBadr" w:hAnsi="IRBadr"/>
          <w:b/>
          <w:bCs/>
          <w:sz w:val="28"/>
          <w:rtl/>
        </w:rPr>
        <w:t xml:space="preserve">عِبادَالله اُوصیَکُم وَ نَفسیِ بِتَقوَی الله وَ مُلازِمَة اَمرِه وَ مُجانِبَة نَهیِه وَ تَجَهَزوا عِبادَالله فَقَد نُودِیَ فیکُم بِالرَحیل وَ تَزَوَدوا فَإِنَّ خَیرَ </w:t>
      </w:r>
      <w:r w:rsidR="00051B5C">
        <w:rPr>
          <w:rFonts w:ascii="IRBadr" w:hAnsi="IRBadr" w:hint="cs"/>
          <w:b/>
          <w:bCs/>
          <w:sz w:val="28"/>
          <w:rtl/>
        </w:rPr>
        <w:t xml:space="preserve">الزاد </w:t>
      </w:r>
      <w:r w:rsidR="00051B5C" w:rsidRPr="00663C08">
        <w:rPr>
          <w:rFonts w:ascii="IRBadr" w:hAnsi="IRBadr"/>
          <w:b/>
          <w:bCs/>
          <w:sz w:val="28"/>
          <w:rtl/>
        </w:rPr>
        <w:t>التقوی.</w:t>
      </w:r>
    </w:p>
    <w:p w:rsidR="00864ED1" w:rsidRDefault="00864ED1" w:rsidP="00937F78">
      <w:pPr>
        <w:jc w:val="both"/>
        <w:rPr>
          <w:rFonts w:ascii="IRBadr" w:hAnsi="IRBadr"/>
          <w:b/>
          <w:bCs/>
          <w:sz w:val="28"/>
          <w:rtl/>
        </w:rPr>
      </w:pPr>
    </w:p>
    <w:p w:rsidR="00864ED1" w:rsidRDefault="00864ED1" w:rsidP="00937F78">
      <w:pPr>
        <w:pStyle w:val="Heading2"/>
        <w:bidi/>
        <w:jc w:val="both"/>
        <w:rPr>
          <w:rtl/>
        </w:rPr>
      </w:pPr>
      <w:bookmarkStart w:id="95" w:name="_Toc426724309"/>
      <w:r>
        <w:rPr>
          <w:rFonts w:hint="cs"/>
          <w:rtl/>
        </w:rPr>
        <w:t>وظیفه مسلمانان در ماه رمضان</w:t>
      </w:r>
      <w:bookmarkEnd w:id="95"/>
    </w:p>
    <w:p w:rsidR="00BA3BF4" w:rsidRPr="00896071" w:rsidRDefault="00864ED1" w:rsidP="00937F78">
      <w:pPr>
        <w:jc w:val="both"/>
        <w:rPr>
          <w:rtl/>
        </w:rPr>
      </w:pPr>
      <w:r w:rsidRPr="00896071">
        <w:rPr>
          <w:rFonts w:hint="cs"/>
          <w:rtl/>
        </w:rPr>
        <w:t xml:space="preserve">باید خداوند را بر اینکه بار دیگر به ما توفیق داد که در فضای نورانی ماه رمضان قرار بگیریم و توفیق پیدا کردیم که </w:t>
      </w:r>
      <w:r w:rsidR="001D1DB1">
        <w:rPr>
          <w:rFonts w:hint="cs"/>
          <w:rtl/>
        </w:rPr>
        <w:t>یک‌بار</w:t>
      </w:r>
      <w:r w:rsidRPr="00896071">
        <w:rPr>
          <w:rFonts w:hint="cs"/>
          <w:rtl/>
        </w:rPr>
        <w:t xml:space="preserve"> دیگر رمضان را درک بکنیم شاکر باشیم، از همین ابتدا برنامه‌ای طراحی بکنیم برای تکامل روحی، رشد معنوی، اصلاح اخلاق و رفتارها و ارتقای رفتارهای خانوادگی و اجتماعی، ماه رمضان یک مکتب </w:t>
      </w:r>
      <w:r w:rsidR="001D1DB1">
        <w:rPr>
          <w:rFonts w:hint="cs"/>
          <w:rtl/>
        </w:rPr>
        <w:t>پرافتخار</w:t>
      </w:r>
      <w:r w:rsidRPr="00896071">
        <w:rPr>
          <w:rFonts w:hint="cs"/>
          <w:rtl/>
        </w:rPr>
        <w:t xml:space="preserve"> و جامعی از انواع تعالیم دینی است و همه </w:t>
      </w:r>
      <w:r w:rsidR="003E6380">
        <w:rPr>
          <w:rFonts w:hint="cs"/>
          <w:rtl/>
        </w:rPr>
        <w:t>آنچه</w:t>
      </w:r>
      <w:r w:rsidRPr="00896071">
        <w:rPr>
          <w:rFonts w:hint="cs"/>
          <w:rtl/>
        </w:rPr>
        <w:t xml:space="preserve"> اسلام از ما می‌خواهد باید در این ماه تمرین بشود</w:t>
      </w:r>
      <w:r w:rsidR="00B20EEC" w:rsidRPr="00896071">
        <w:rPr>
          <w:rFonts w:hint="cs"/>
          <w:rtl/>
        </w:rPr>
        <w:t>.</w:t>
      </w:r>
    </w:p>
    <w:p w:rsidR="00B20EEC" w:rsidRPr="00896071" w:rsidRDefault="00B20EEC" w:rsidP="00937F78">
      <w:pPr>
        <w:jc w:val="both"/>
        <w:rPr>
          <w:rtl/>
        </w:rPr>
      </w:pPr>
      <w:r w:rsidRPr="00896071">
        <w:rPr>
          <w:rFonts w:hint="cs"/>
          <w:rtl/>
        </w:rPr>
        <w:t xml:space="preserve">در ماه رمضان قرآن خواندن و آشنایی با قرآن باید در متن برنامه‌ها باشد، تمام جامعه و </w:t>
      </w:r>
      <w:r w:rsidR="003E6380">
        <w:rPr>
          <w:rFonts w:hint="cs"/>
          <w:rtl/>
        </w:rPr>
        <w:t>به‌خصوص</w:t>
      </w:r>
      <w:r w:rsidRPr="00896071">
        <w:rPr>
          <w:rFonts w:hint="cs"/>
          <w:rtl/>
        </w:rPr>
        <w:t xml:space="preserve"> نسل جوان باید در محافل قرآنی شرکت کنند و چه در مساجد، چه در خانه‌ها و چه در محیط‌های کاری باید محفل‌های قرآنی برپا بشود، همه بچه‌ها باید با تلاوت قرآن انس بگیرند،‌ فهم معانی بلند قرآن باید جزء اولین ب</w:t>
      </w:r>
      <w:r w:rsidR="00BA3BF4" w:rsidRPr="00896071">
        <w:rPr>
          <w:rFonts w:hint="cs"/>
          <w:rtl/>
        </w:rPr>
        <w:t xml:space="preserve">رنامه‌های ماه مبارک رمضان باشد. </w:t>
      </w:r>
      <w:r w:rsidRPr="00896071">
        <w:rPr>
          <w:rFonts w:hint="cs"/>
          <w:rtl/>
        </w:rPr>
        <w:t>باید قرآن را از خواندن آن تا عمل کردن آن</w:t>
      </w:r>
      <w:r w:rsidR="00BA3BF4" w:rsidRPr="00896071">
        <w:rPr>
          <w:rFonts w:hint="cs"/>
          <w:rtl/>
        </w:rPr>
        <w:t xml:space="preserve"> در متن زندگی آورد.</w:t>
      </w:r>
    </w:p>
    <w:p w:rsidR="00BA3BF4" w:rsidRDefault="00BA3BF4" w:rsidP="00937F78">
      <w:pPr>
        <w:jc w:val="both"/>
        <w:rPr>
          <w:rtl/>
        </w:rPr>
      </w:pPr>
      <w:r w:rsidRPr="00896071">
        <w:rPr>
          <w:rFonts w:hint="cs"/>
          <w:rtl/>
        </w:rPr>
        <w:t>نکته بعد آشنایی جوان‌ها با احکام و مسائل شرعی است، نیاز است که مسائل دینی را از مسئله تقلید که اولین مسئله شرعی است تا مسائل نماز، روزه، زکات و سایر مسائل دینی یاد گرفته شود.</w:t>
      </w:r>
    </w:p>
    <w:p w:rsidR="002F4787" w:rsidRPr="00896071" w:rsidRDefault="002F4787" w:rsidP="00937F78">
      <w:pPr>
        <w:jc w:val="both"/>
        <w:rPr>
          <w:rtl/>
        </w:rPr>
      </w:pPr>
      <w:r w:rsidRPr="00896071">
        <w:rPr>
          <w:rFonts w:hint="cs"/>
          <w:rtl/>
        </w:rPr>
        <w:t xml:space="preserve">محور سوم اخلاق اسلامی است از اخلاق خانوادگی تا ابعاد دیگر باید در متن </w:t>
      </w:r>
      <w:r w:rsidR="00397EFB">
        <w:rPr>
          <w:rFonts w:hint="cs"/>
          <w:rtl/>
        </w:rPr>
        <w:t>برنامه</w:t>
      </w:r>
      <w:r w:rsidRPr="00896071">
        <w:rPr>
          <w:rFonts w:hint="cs"/>
          <w:rtl/>
        </w:rPr>
        <w:t xml:space="preserve"> سخنرانی‌ها و بحث‌های ماه رمضان بگنجد.</w:t>
      </w:r>
    </w:p>
    <w:p w:rsidR="002F4787" w:rsidRDefault="001426F8" w:rsidP="00937F78">
      <w:pPr>
        <w:pStyle w:val="Heading2"/>
        <w:bidi/>
        <w:jc w:val="both"/>
        <w:rPr>
          <w:rtl/>
        </w:rPr>
      </w:pPr>
      <w:bookmarkStart w:id="96" w:name="_Toc426724310"/>
      <w:r>
        <w:rPr>
          <w:rFonts w:hint="cs"/>
          <w:rtl/>
        </w:rPr>
        <w:t xml:space="preserve">پیام </w:t>
      </w:r>
      <w:r w:rsidR="000A7798">
        <w:rPr>
          <w:rFonts w:hint="cs"/>
          <w:rtl/>
        </w:rPr>
        <w:t xml:space="preserve">روز مقاومت و پیروزی </w:t>
      </w:r>
      <w:r w:rsidR="003E6380">
        <w:rPr>
          <w:rFonts w:hint="eastAsia"/>
          <w:rtl/>
        </w:rPr>
        <w:t>حزب‌الله</w:t>
      </w:r>
      <w:r w:rsidR="000A7798">
        <w:rPr>
          <w:rFonts w:hint="cs"/>
          <w:rtl/>
        </w:rPr>
        <w:t xml:space="preserve"> لبنان</w:t>
      </w:r>
      <w:bookmarkEnd w:id="96"/>
    </w:p>
    <w:p w:rsidR="000A7798" w:rsidRDefault="00896071" w:rsidP="00937F78">
      <w:pPr>
        <w:jc w:val="both"/>
        <w:rPr>
          <w:rtl/>
        </w:rPr>
      </w:pPr>
      <w:r>
        <w:rPr>
          <w:rFonts w:hint="cs"/>
          <w:rtl/>
        </w:rPr>
        <w:t xml:space="preserve">به خاطر </w:t>
      </w:r>
      <w:r w:rsidR="000A7798" w:rsidRPr="00896071">
        <w:rPr>
          <w:rFonts w:hint="cs"/>
          <w:rtl/>
        </w:rPr>
        <w:t xml:space="preserve">دو پیروزی عظیمی که خدا </w:t>
      </w:r>
      <w:r>
        <w:rPr>
          <w:rFonts w:hint="cs"/>
          <w:rtl/>
        </w:rPr>
        <w:t xml:space="preserve">نصیب امت اسلام کرد </w:t>
      </w:r>
      <w:r w:rsidRPr="00896071">
        <w:rPr>
          <w:rFonts w:hint="cs"/>
          <w:rtl/>
        </w:rPr>
        <w:t xml:space="preserve">باید </w:t>
      </w:r>
      <w:r>
        <w:rPr>
          <w:rFonts w:hint="cs"/>
          <w:rtl/>
        </w:rPr>
        <w:t xml:space="preserve">خدا را شاکر بود، یکی در جنگ 33 روزه و یکی هم در جنگ 22 روزه غزه، در این جنگ </w:t>
      </w:r>
      <w:r w:rsidR="003E6380">
        <w:rPr>
          <w:rFonts w:hint="cs"/>
          <w:rtl/>
        </w:rPr>
        <w:t>به‌خصوص</w:t>
      </w:r>
      <w:r>
        <w:rPr>
          <w:rFonts w:hint="cs"/>
          <w:rtl/>
        </w:rPr>
        <w:t xml:space="preserve"> در جنگ 33 روزه عظمت ایمان و فداکاری </w:t>
      </w:r>
      <w:r w:rsidR="003E6380">
        <w:rPr>
          <w:rFonts w:hint="cs"/>
          <w:rtl/>
        </w:rPr>
        <w:t>درراه</w:t>
      </w:r>
      <w:r>
        <w:rPr>
          <w:rFonts w:hint="cs"/>
          <w:rtl/>
        </w:rPr>
        <w:t xml:space="preserve"> اسلام و عظمت </w:t>
      </w:r>
      <w:r w:rsidR="003E6380">
        <w:rPr>
          <w:rFonts w:hint="cs"/>
          <w:rtl/>
        </w:rPr>
        <w:t>حزب‌الله</w:t>
      </w:r>
      <w:r>
        <w:rPr>
          <w:rFonts w:hint="cs"/>
          <w:rtl/>
        </w:rPr>
        <w:t xml:space="preserve"> عزیز لبنان برای دنیا آشکار شد و نقطه جدیدی در روابط اسلام و جهان غرب و استکبار جهانی بود.</w:t>
      </w:r>
    </w:p>
    <w:p w:rsidR="00896071" w:rsidRDefault="00896071" w:rsidP="00937F78">
      <w:pPr>
        <w:jc w:val="both"/>
        <w:rPr>
          <w:rtl/>
        </w:rPr>
      </w:pPr>
      <w:r>
        <w:rPr>
          <w:rFonts w:hint="cs"/>
          <w:rtl/>
        </w:rPr>
        <w:t xml:space="preserve">امت اسلام و </w:t>
      </w:r>
      <w:r w:rsidR="003E6380">
        <w:rPr>
          <w:rFonts w:hint="cs"/>
          <w:rtl/>
        </w:rPr>
        <w:t>حزب‌الله</w:t>
      </w:r>
      <w:r>
        <w:rPr>
          <w:rFonts w:hint="cs"/>
          <w:rtl/>
        </w:rPr>
        <w:t xml:space="preserve"> نشان داد با پیروی از اسلام عزیز، با پیروی از خط نورانی </w:t>
      </w:r>
      <w:r w:rsidR="003E6380">
        <w:rPr>
          <w:rFonts w:hint="cs"/>
          <w:rtl/>
        </w:rPr>
        <w:t>ولایت‌فقیه</w:t>
      </w:r>
      <w:r>
        <w:rPr>
          <w:rFonts w:hint="cs"/>
          <w:rtl/>
        </w:rPr>
        <w:t xml:space="preserve">، با پیروی از تعالیم نورانی اسلام می‌شود در برابر یک دشمن </w:t>
      </w:r>
      <w:r w:rsidR="003E6380">
        <w:rPr>
          <w:rFonts w:hint="cs"/>
          <w:rtl/>
        </w:rPr>
        <w:t>به‌شدت</w:t>
      </w:r>
      <w:r>
        <w:rPr>
          <w:rFonts w:hint="cs"/>
          <w:rtl/>
        </w:rPr>
        <w:t xml:space="preserve"> مسلح و دشمنی مثل اسرائیل که اسطوره شکست‌ناپذیر بود مقاومت کرد و آن را شکست داد، سالروز مقاومت این پیام را برای ملت‌های اسلامی دارد که اگر ما در مسیر اسلام و انقلاب و تعالیم نورانی اسلام حرکت بکنیم همه دشمن‌ها از پای </w:t>
      </w:r>
      <w:r w:rsidR="001D1DB1">
        <w:rPr>
          <w:rFonts w:hint="cs"/>
          <w:rtl/>
        </w:rPr>
        <w:t>درخواهند</w:t>
      </w:r>
      <w:r>
        <w:rPr>
          <w:rFonts w:hint="cs"/>
          <w:rtl/>
        </w:rPr>
        <w:t xml:space="preserve"> آمد و پیام آن به دشمن‌ها این است که حضور اسلام و ایمان در عرصه جهاد همه </w:t>
      </w:r>
      <w:r w:rsidR="001D1DB1">
        <w:rPr>
          <w:rFonts w:hint="cs"/>
          <w:rtl/>
        </w:rPr>
        <w:t>شمارا</w:t>
      </w:r>
      <w:r>
        <w:rPr>
          <w:rFonts w:hint="cs"/>
          <w:rtl/>
        </w:rPr>
        <w:t xml:space="preserve"> به زمین می‌زند.</w:t>
      </w:r>
    </w:p>
    <w:p w:rsidR="00896071" w:rsidRDefault="006A2DCF" w:rsidP="00937F78">
      <w:pPr>
        <w:jc w:val="both"/>
        <w:rPr>
          <w:rtl/>
        </w:rPr>
      </w:pPr>
      <w:r>
        <w:rPr>
          <w:rFonts w:hint="cs"/>
          <w:rtl/>
        </w:rPr>
        <w:lastRenderedPageBreak/>
        <w:t xml:space="preserve">امروز در برابر ایران عربده‌کشی می‌کنید، این عربده‌ها ره </w:t>
      </w:r>
      <w:r w:rsidR="001D1DB1">
        <w:rPr>
          <w:rFonts w:hint="cs"/>
          <w:rtl/>
        </w:rPr>
        <w:t>به‌جایی</w:t>
      </w:r>
      <w:r>
        <w:rPr>
          <w:rFonts w:hint="cs"/>
          <w:rtl/>
        </w:rPr>
        <w:t xml:space="preserve"> نمی‌برد، این را بدانید که ریشه </w:t>
      </w:r>
      <w:r w:rsidR="003E6380">
        <w:rPr>
          <w:rFonts w:hint="cs"/>
          <w:rtl/>
        </w:rPr>
        <w:t>حزب‌الله</w:t>
      </w:r>
      <w:r>
        <w:rPr>
          <w:rFonts w:hint="cs"/>
          <w:rtl/>
        </w:rPr>
        <w:t xml:space="preserve"> همین امت بزرگ انقلابی ایران هستند و همان روحیه جهادی و همان رشادت و شهادت و شجاعتی که </w:t>
      </w:r>
      <w:r w:rsidR="001D1DB1">
        <w:rPr>
          <w:rFonts w:hint="cs"/>
          <w:rtl/>
        </w:rPr>
        <w:t>شمارا</w:t>
      </w:r>
      <w:r>
        <w:rPr>
          <w:rFonts w:hint="cs"/>
          <w:rtl/>
        </w:rPr>
        <w:t xml:space="preserve"> در جنگ 33 روزه به زمین زد در ایران </w:t>
      </w:r>
      <w:r w:rsidR="003E6380">
        <w:rPr>
          <w:rFonts w:hint="cs"/>
          <w:rtl/>
        </w:rPr>
        <w:t>به‌مراتب</w:t>
      </w:r>
      <w:r>
        <w:rPr>
          <w:rFonts w:hint="cs"/>
          <w:rtl/>
        </w:rPr>
        <w:t xml:space="preserve"> قوی‌تر وجود دارد همان روحیه‌ای که در هشت سال دفاع مقدس وجود دارد امروز قوی‌تر از آن جوان‌های ایران هستند.</w:t>
      </w:r>
    </w:p>
    <w:p w:rsidR="009736E4" w:rsidRDefault="00323A84" w:rsidP="00937F78">
      <w:pPr>
        <w:jc w:val="both"/>
        <w:rPr>
          <w:rtl/>
        </w:rPr>
      </w:pPr>
      <w:r>
        <w:rPr>
          <w:rFonts w:hint="cs"/>
          <w:rtl/>
        </w:rPr>
        <w:t xml:space="preserve">جوان‌های ایران امروز هم حاضر </w:t>
      </w:r>
      <w:r w:rsidR="001D1DB1">
        <w:rPr>
          <w:rFonts w:hint="cs"/>
          <w:rtl/>
        </w:rPr>
        <w:t>درصحنه</w:t>
      </w:r>
      <w:r>
        <w:rPr>
          <w:rFonts w:hint="cs"/>
          <w:rtl/>
        </w:rPr>
        <w:t xml:space="preserve"> هستند و بدانید که با </w:t>
      </w:r>
      <w:r w:rsidR="00397EFB">
        <w:rPr>
          <w:rFonts w:hint="cs"/>
          <w:rtl/>
        </w:rPr>
        <w:t>بهانه‌گیری‌های</w:t>
      </w:r>
      <w:r>
        <w:rPr>
          <w:rFonts w:hint="cs"/>
          <w:rtl/>
        </w:rPr>
        <w:t xml:space="preserve"> خود نمی‌توانید ملت ایران را به عقب برانید، نمی‌توانید ملت ایران را از پیشرفت در عرصه‌های علم و فناوری </w:t>
      </w:r>
      <w:r w:rsidR="001D1DB1">
        <w:rPr>
          <w:rFonts w:hint="cs"/>
          <w:rtl/>
        </w:rPr>
        <w:t>بازبدارید</w:t>
      </w:r>
      <w:r w:rsidR="001426F8">
        <w:rPr>
          <w:rFonts w:hint="cs"/>
          <w:rtl/>
        </w:rPr>
        <w:t>.</w:t>
      </w:r>
    </w:p>
    <w:p w:rsidR="00C73228" w:rsidRDefault="0015503C" w:rsidP="00937F78">
      <w:pPr>
        <w:jc w:val="both"/>
        <w:rPr>
          <w:rtl/>
        </w:rPr>
      </w:pPr>
      <w:r>
        <w:rPr>
          <w:rFonts w:hint="cs"/>
          <w:rtl/>
        </w:rPr>
        <w:t xml:space="preserve">شما مستکبرین عالم ظلم‌های آشکار دنیا را می‌بینید و خاموش هستید، بدبختی مزدوران خودتان را در کشورهای مختلف می‌بینید و چشم بر روی آن بسته‌اید، افشاگری‌های اخیر رهبر </w:t>
      </w:r>
      <w:r w:rsidR="003E6380">
        <w:rPr>
          <w:rFonts w:hint="cs"/>
          <w:rtl/>
        </w:rPr>
        <w:t>حزب‌الله</w:t>
      </w:r>
      <w:r>
        <w:rPr>
          <w:rFonts w:hint="cs"/>
          <w:rtl/>
        </w:rPr>
        <w:t xml:space="preserve"> نشان داد که همین گروه اندک چقدر در اعماق اطلاعات شما نفوذ دارند</w:t>
      </w:r>
      <w:r w:rsidR="00C73228">
        <w:rPr>
          <w:rFonts w:hint="cs"/>
          <w:rtl/>
        </w:rPr>
        <w:t xml:space="preserve">. </w:t>
      </w:r>
      <w:r>
        <w:rPr>
          <w:rFonts w:hint="cs"/>
          <w:rtl/>
        </w:rPr>
        <w:t xml:space="preserve">برای ایران هم فناوری هسته‌ای چیزی نیست که شما بتوانید ما را به عقب برانید، </w:t>
      </w:r>
      <w:r w:rsidR="00397EFB">
        <w:rPr>
          <w:rFonts w:hint="cs"/>
          <w:rtl/>
        </w:rPr>
        <w:t>این‌ها</w:t>
      </w:r>
      <w:r>
        <w:rPr>
          <w:rFonts w:hint="cs"/>
          <w:rtl/>
        </w:rPr>
        <w:t xml:space="preserve"> خواب‌</w:t>
      </w:r>
      <w:r w:rsidR="00C73228">
        <w:rPr>
          <w:rFonts w:hint="cs"/>
          <w:rtl/>
        </w:rPr>
        <w:t>های پریشانی است که شما دیده‌اید.</w:t>
      </w:r>
    </w:p>
    <w:p w:rsidR="0015503C" w:rsidRDefault="0015503C" w:rsidP="00937F78">
      <w:pPr>
        <w:jc w:val="both"/>
        <w:rPr>
          <w:rtl/>
        </w:rPr>
      </w:pPr>
      <w:r>
        <w:rPr>
          <w:rFonts w:hint="cs"/>
          <w:rtl/>
        </w:rPr>
        <w:t xml:space="preserve">روز مقاومت اسلامی این دو پیام را دارد یک پیام آن به امت‌های اسلامی </w:t>
      </w:r>
      <w:r w:rsidR="001426F8">
        <w:rPr>
          <w:rFonts w:hint="cs"/>
          <w:rtl/>
        </w:rPr>
        <w:t>و به مردم فلسطین و مردم غزه است</w:t>
      </w:r>
      <w:r>
        <w:rPr>
          <w:rFonts w:hint="cs"/>
          <w:rtl/>
        </w:rPr>
        <w:t xml:space="preserve"> که اگر روی پای خود بایستید و ترس را به خود راه ندهید دشمنان بزرگ شما هم از پای درمی‌آیند</w:t>
      </w:r>
      <w:r w:rsidR="001426F8">
        <w:rPr>
          <w:rFonts w:hint="cs"/>
          <w:rtl/>
        </w:rPr>
        <w:t>، و پیام دیگر هم به آمریکا و مستکبرین است که این نیروی ایمانی نیرویی است که در سراسر امت اسلامی وجود دارد و شما باید در برابر آن تسلیم باشید.</w:t>
      </w:r>
    </w:p>
    <w:p w:rsidR="001426F8" w:rsidRDefault="00C73228" w:rsidP="00937F78">
      <w:pPr>
        <w:pStyle w:val="Heading2"/>
        <w:bidi/>
        <w:jc w:val="both"/>
        <w:rPr>
          <w:rtl/>
        </w:rPr>
      </w:pPr>
      <w:bookmarkStart w:id="97" w:name="_Toc426724311"/>
      <w:r>
        <w:rPr>
          <w:rFonts w:hint="cs"/>
          <w:rtl/>
        </w:rPr>
        <w:t>سالروز شروع آزادی آزادگان</w:t>
      </w:r>
      <w:bookmarkEnd w:id="97"/>
    </w:p>
    <w:p w:rsidR="00C73228" w:rsidRDefault="00C73228" w:rsidP="00937F78">
      <w:pPr>
        <w:jc w:val="both"/>
        <w:rPr>
          <w:rtl/>
        </w:rPr>
      </w:pPr>
      <w:r>
        <w:rPr>
          <w:rFonts w:hint="cs"/>
          <w:rtl/>
        </w:rPr>
        <w:t xml:space="preserve">خدمت آزادگان عزیز و کسانی که با صبر و تحمل خودشان در زندان‌های رژیم بعثی زمینه‌های پیروزی را فراهم آوردند تبریک گفته می‌شود، باید خدمات بسیجیان و رزمندگان و مجاهدان </w:t>
      </w:r>
      <w:r w:rsidR="001D1DB1">
        <w:rPr>
          <w:rFonts w:hint="cs"/>
          <w:rtl/>
        </w:rPr>
        <w:t>درراه</w:t>
      </w:r>
      <w:r>
        <w:rPr>
          <w:rFonts w:hint="cs"/>
          <w:rtl/>
        </w:rPr>
        <w:t xml:space="preserve"> خدا را قدر دانست و یکی از نمادهای مجاهدت </w:t>
      </w:r>
      <w:r w:rsidR="001D1DB1">
        <w:rPr>
          <w:rFonts w:hint="cs"/>
          <w:rtl/>
        </w:rPr>
        <w:t>درراه</w:t>
      </w:r>
      <w:r>
        <w:rPr>
          <w:rFonts w:hint="cs"/>
          <w:rtl/>
        </w:rPr>
        <w:t xml:space="preserve"> خدا آزادگان </w:t>
      </w:r>
      <w:r w:rsidR="001D1DB1">
        <w:rPr>
          <w:rFonts w:hint="cs"/>
          <w:rtl/>
        </w:rPr>
        <w:t>درراه</w:t>
      </w:r>
      <w:r>
        <w:rPr>
          <w:rFonts w:hint="cs"/>
          <w:rtl/>
        </w:rPr>
        <w:t xml:space="preserve"> خدا هستند که باید برای </w:t>
      </w:r>
      <w:r w:rsidR="00397EFB">
        <w:rPr>
          <w:rFonts w:hint="cs"/>
          <w:rtl/>
        </w:rPr>
        <w:t>آن‌ها</w:t>
      </w:r>
      <w:r>
        <w:rPr>
          <w:rFonts w:hint="cs"/>
          <w:rtl/>
        </w:rPr>
        <w:t xml:space="preserve"> احترام قائل شد.</w:t>
      </w:r>
    </w:p>
    <w:p w:rsidR="00C73228" w:rsidRDefault="00CC1D2F" w:rsidP="00937F78">
      <w:pPr>
        <w:pStyle w:val="Heading2"/>
        <w:bidi/>
        <w:jc w:val="both"/>
        <w:rPr>
          <w:rtl/>
        </w:rPr>
      </w:pPr>
      <w:bookmarkStart w:id="98" w:name="_Toc426724312"/>
      <w:r>
        <w:rPr>
          <w:rFonts w:hint="cs"/>
          <w:rtl/>
        </w:rPr>
        <w:t>توجه به محرومان در ماه رمضان</w:t>
      </w:r>
      <w:bookmarkEnd w:id="98"/>
    </w:p>
    <w:p w:rsidR="00CC1D2F" w:rsidRPr="00896071" w:rsidRDefault="00CC1D2F" w:rsidP="00937F78">
      <w:pPr>
        <w:jc w:val="both"/>
        <w:rPr>
          <w:rtl/>
        </w:rPr>
      </w:pPr>
      <w:r>
        <w:rPr>
          <w:rFonts w:hint="cs"/>
          <w:rtl/>
        </w:rPr>
        <w:t xml:space="preserve">امید است که در ماه مبارک رمضان در کنار همه فعالیت‌های عبادی و معنوی یک توجه خاصی هم به محرومان و فقرا و مستمندان باشد و کسانی در جامعه نباشند با فقر در زندگی کنند و نسبت به نیازهای اولیه نیازمند و محروم باشند، این وظیفه روی دوش همه مسلمان‌ها قرار دارد و خدا عذر </w:t>
      </w:r>
      <w:r w:rsidR="003E6380">
        <w:rPr>
          <w:rFonts w:hint="cs"/>
          <w:rtl/>
        </w:rPr>
        <w:t>هیچ‌کدام</w:t>
      </w:r>
      <w:r>
        <w:rPr>
          <w:rFonts w:hint="cs"/>
          <w:rtl/>
        </w:rPr>
        <w:t xml:space="preserve"> از ما را نمی‌پذیرد اگر یتیم و نیازمندی شب غذای لازم را نداشته باشد، همه ما در قبال حداقل زندگی محرومان و مستمندان تکلیف داریم.</w:t>
      </w:r>
    </w:p>
    <w:p w:rsidR="00CC1D2F" w:rsidRPr="00524C04" w:rsidRDefault="00CC1D2F" w:rsidP="00937F78">
      <w:pPr>
        <w:pStyle w:val="Heading2"/>
        <w:bidi/>
        <w:jc w:val="both"/>
        <w:rPr>
          <w:rFonts w:cs="IRBadr"/>
          <w:rtl/>
        </w:rPr>
      </w:pPr>
      <w:bookmarkStart w:id="99" w:name="_Toc426724313"/>
      <w:r>
        <w:rPr>
          <w:rFonts w:hint="cs"/>
          <w:rtl/>
        </w:rPr>
        <w:lastRenderedPageBreak/>
        <w:t>دعا</w:t>
      </w:r>
      <w:bookmarkEnd w:id="99"/>
    </w:p>
    <w:p w:rsidR="001D1DB1" w:rsidRPr="00CC57C9" w:rsidRDefault="001D1DB1" w:rsidP="00937F78">
      <w:pPr>
        <w:spacing w:before="120" w:after="120" w:line="360" w:lineRule="auto"/>
        <w:jc w:val="both"/>
        <w:rPr>
          <w:rFonts w:ascii="IRBadr" w:hAnsi="IRBadr"/>
          <w:b/>
          <w:bCs/>
          <w:sz w:val="28"/>
          <w:rtl/>
        </w:rPr>
      </w:pPr>
      <w:bookmarkStart w:id="100" w:name="_GoBack"/>
      <w:bookmarkEnd w:id="100"/>
      <w:r w:rsidRPr="00CC57C9">
        <w:rPr>
          <w:rFonts w:ascii="IRBadr" w:hAnsi="IRBadr"/>
          <w:b/>
          <w:bCs/>
          <w:sz w:val="28"/>
          <w:rtl/>
        </w:rPr>
        <w:t>نسئلک اللهم و ندعوک بسمک العظیم الاعظم الاع</w:t>
      </w:r>
      <w:r w:rsidRPr="00CC57C9">
        <w:rPr>
          <w:rFonts w:ascii="IRBadr" w:hAnsi="IRBadr" w:hint="cs"/>
          <w:b/>
          <w:bCs/>
          <w:sz w:val="28"/>
          <w:rtl/>
        </w:rPr>
        <w:t>ز</w:t>
      </w:r>
      <w:r w:rsidRPr="00CC57C9">
        <w:rPr>
          <w:rFonts w:ascii="IRBadr" w:hAnsi="IRBadr"/>
          <w:b/>
          <w:bCs/>
          <w:sz w:val="28"/>
          <w:rtl/>
        </w:rPr>
        <w:t xml:space="preserve"> ا</w:t>
      </w:r>
      <w:r w:rsidRPr="00CC57C9">
        <w:rPr>
          <w:rFonts w:ascii="IRBadr" w:hAnsi="IRBadr" w:hint="cs"/>
          <w:b/>
          <w:bCs/>
          <w:sz w:val="28"/>
          <w:rtl/>
        </w:rPr>
        <w:t>ل</w:t>
      </w:r>
      <w:r>
        <w:rPr>
          <w:rFonts w:ascii="IRBadr" w:hAnsi="IRBadr" w:hint="cs"/>
          <w:b/>
          <w:bCs/>
          <w:sz w:val="28"/>
          <w:rtl/>
        </w:rPr>
        <w:t>أ</w:t>
      </w:r>
      <w:r w:rsidRPr="00CC57C9">
        <w:rPr>
          <w:rFonts w:ascii="IRBadr" w:hAnsi="IRBadr"/>
          <w:b/>
          <w:bCs/>
          <w:sz w:val="28"/>
          <w:rtl/>
        </w:rPr>
        <w:t>جلّ الاکرم یا الله و... یاارحم الرحمین. اللهم ارزقنی توفیق الطاعة و بعدالمعصیة و صدقة النیّة و عرفان الحرمة اللهم انصر الاسلام و اهله واخذل الکفر واهله.</w:t>
      </w:r>
    </w:p>
    <w:p w:rsidR="00CC1D2F" w:rsidRPr="00180BA2" w:rsidRDefault="00CC1D2F" w:rsidP="00937F78">
      <w:pPr>
        <w:jc w:val="both"/>
        <w:rPr>
          <w:rtl/>
        </w:rPr>
      </w:pPr>
      <w:r w:rsidRPr="00180BA2">
        <w:rPr>
          <w:rFonts w:hint="cs"/>
          <w:rtl/>
        </w:rPr>
        <w:t xml:space="preserve">خدایا دل‌های ما را رمضانی بفرما، ما را موفق به </w:t>
      </w:r>
      <w:r w:rsidR="001D1DB1">
        <w:rPr>
          <w:rFonts w:hint="cs"/>
          <w:rtl/>
        </w:rPr>
        <w:t>شب‌زنده‌داری</w:t>
      </w:r>
      <w:r w:rsidRPr="00180BA2">
        <w:rPr>
          <w:rFonts w:hint="cs"/>
          <w:rtl/>
        </w:rPr>
        <w:t xml:space="preserve"> در این ماه بفرما، ما را موفق به بهره‌گیری از قرآن کریم بفرما، ما را با قرآن و </w:t>
      </w:r>
      <w:r w:rsidR="001D1DB1">
        <w:rPr>
          <w:rFonts w:hint="cs"/>
          <w:rtl/>
        </w:rPr>
        <w:t>اهل‌بیت</w:t>
      </w:r>
      <w:r w:rsidRPr="00180BA2">
        <w:rPr>
          <w:rFonts w:hint="cs"/>
          <w:rtl/>
        </w:rPr>
        <w:t xml:space="preserve"> مأنوس بفرما، توبه و انابه ما را در این ماه بپذیر، گناهان ما را ببخش، ما را به دروازه‌های </w:t>
      </w:r>
      <w:r w:rsidR="00397EFB">
        <w:rPr>
          <w:rFonts w:hint="cs"/>
          <w:rtl/>
        </w:rPr>
        <w:t>ضیافت</w:t>
      </w:r>
      <w:r w:rsidRPr="00180BA2">
        <w:rPr>
          <w:rFonts w:hint="cs"/>
          <w:rtl/>
        </w:rPr>
        <w:t xml:space="preserve"> الله راه بده، راه‌های خیر و سعادت خودت را به روی ما بگشای، گرفتاری گرفتاران و مسلمانان را مرتفع بفرما، مریضان </w:t>
      </w:r>
      <w:r w:rsidR="001D1DB1">
        <w:rPr>
          <w:rFonts w:hint="cs"/>
          <w:rtl/>
        </w:rPr>
        <w:t>موردنظر</w:t>
      </w:r>
      <w:r w:rsidRPr="00180BA2">
        <w:rPr>
          <w:rFonts w:hint="cs"/>
          <w:rtl/>
        </w:rPr>
        <w:t xml:space="preserve"> و جانبازان عزیز را شفا عنایت بفرما، شرّ دشمنان اسلام را به خودشان </w:t>
      </w:r>
      <w:r w:rsidR="001D1DB1">
        <w:rPr>
          <w:rFonts w:hint="cs"/>
          <w:rtl/>
        </w:rPr>
        <w:t>بازبگردان</w:t>
      </w:r>
      <w:r w:rsidRPr="00180BA2">
        <w:rPr>
          <w:rFonts w:hint="cs"/>
          <w:rtl/>
        </w:rPr>
        <w:t xml:space="preserve">، این ماه رمضان را برای امت اسلامی و برای ملت رشید ایران ماه پیروزی و رستگاری و پر از </w:t>
      </w:r>
      <w:r w:rsidR="001D1DB1">
        <w:rPr>
          <w:rFonts w:hint="cs"/>
          <w:rtl/>
        </w:rPr>
        <w:t>خیروبرکت</w:t>
      </w:r>
      <w:r w:rsidRPr="00180BA2">
        <w:rPr>
          <w:rFonts w:hint="cs"/>
          <w:rtl/>
        </w:rPr>
        <w:t xml:space="preserve"> قرار بده، همه خدمتگزاران به اسلام و مقام معظم رهبری را مؤید و منصور بدار، ما را بر انجام وظایفمان در این ماه توفیق </w:t>
      </w:r>
      <w:r w:rsidR="001D1DB1">
        <w:rPr>
          <w:rFonts w:hint="cs"/>
          <w:rtl/>
        </w:rPr>
        <w:t>روزافزون</w:t>
      </w:r>
      <w:r w:rsidRPr="00180BA2">
        <w:rPr>
          <w:rFonts w:hint="cs"/>
          <w:rtl/>
        </w:rPr>
        <w:t xml:space="preserve"> عنایت بفرما، ما را از برکات سحرها و دعاها و مناجات‌ها و روزه‌های این ماه بهره‌مند بفرما، خدایا سلام‌های خالصانه ما را به محضر آقا و مولایمان حضرت </w:t>
      </w:r>
      <w:r w:rsidR="001D1DB1">
        <w:rPr>
          <w:rFonts w:hint="cs"/>
          <w:rtl/>
        </w:rPr>
        <w:t>ولی‌عصر</w:t>
      </w:r>
      <w:r w:rsidR="00397EFB">
        <w:rPr>
          <w:rtl/>
        </w:rPr>
        <w:t xml:space="preserve"> (</w:t>
      </w:r>
      <w:r w:rsidRPr="00180BA2">
        <w:rPr>
          <w:rFonts w:hint="cs"/>
          <w:rtl/>
        </w:rPr>
        <w:t>عج) ابلاغ بفرما، ما را زمینه‌ساز ظهور آن حضرت مقرر بفرما، بر فرج نورانی او تعجیل بفرما.</w:t>
      </w:r>
    </w:p>
    <w:p w:rsidR="00180BA2" w:rsidRPr="00180BA2" w:rsidRDefault="00180BA2" w:rsidP="00937F78">
      <w:pPr>
        <w:jc w:val="both"/>
        <w:rPr>
          <w:rFonts w:ascii="IRBadr" w:hAnsi="IRBadr"/>
          <w:b/>
          <w:bCs/>
          <w:sz w:val="28"/>
          <w:rtl/>
        </w:rPr>
      </w:pPr>
      <w:r w:rsidRPr="00180BA2">
        <w:rPr>
          <w:rFonts w:ascii="IRBadr" w:hAnsi="IRBadr" w:hint="cs"/>
          <w:b/>
          <w:bCs/>
          <w:sz w:val="28"/>
          <w:rtl/>
        </w:rPr>
        <w:t>بِسْمِ اللّهِ الرَّحْمَنِ الرَّحِ</w:t>
      </w:r>
      <w:r w:rsidR="00397EFB">
        <w:rPr>
          <w:rFonts w:ascii="IRBadr" w:hAnsi="IRBadr" w:hint="cs"/>
          <w:b/>
          <w:bCs/>
          <w:sz w:val="28"/>
          <w:rtl/>
        </w:rPr>
        <w:t>ی</w:t>
      </w:r>
      <w:r w:rsidRPr="00180BA2">
        <w:rPr>
          <w:rFonts w:ascii="IRBadr" w:hAnsi="IRBadr" w:hint="cs"/>
          <w:b/>
          <w:bCs/>
          <w:sz w:val="28"/>
          <w:rtl/>
        </w:rPr>
        <w:t xml:space="preserve">مِ قُلْ هُوَ اللَّهُ أَحَدٌ، اللَّهُ الصَّمَد، لَمْ </w:t>
      </w:r>
      <w:r w:rsidR="00397EFB">
        <w:rPr>
          <w:rFonts w:ascii="IRBadr" w:hAnsi="IRBadr" w:hint="cs"/>
          <w:b/>
          <w:bCs/>
          <w:sz w:val="28"/>
          <w:rtl/>
        </w:rPr>
        <w:t>ی</w:t>
      </w:r>
      <w:r w:rsidRPr="00180BA2">
        <w:rPr>
          <w:rFonts w:ascii="IRBadr" w:hAnsi="IRBadr" w:hint="cs"/>
          <w:b/>
          <w:bCs/>
          <w:sz w:val="28"/>
          <w:rtl/>
        </w:rPr>
        <w:t xml:space="preserve">لِدْ وَلَمْ </w:t>
      </w:r>
      <w:r w:rsidR="00397EFB">
        <w:rPr>
          <w:rFonts w:ascii="IRBadr" w:hAnsi="IRBadr" w:hint="cs"/>
          <w:b/>
          <w:bCs/>
          <w:sz w:val="28"/>
          <w:rtl/>
        </w:rPr>
        <w:t>ی</w:t>
      </w:r>
      <w:r w:rsidRPr="00180BA2">
        <w:rPr>
          <w:rFonts w:ascii="IRBadr" w:hAnsi="IRBadr" w:hint="cs"/>
          <w:b/>
          <w:bCs/>
          <w:sz w:val="28"/>
          <w:rtl/>
        </w:rPr>
        <w:t xml:space="preserve">ولَدْ، وَلَمْ </w:t>
      </w:r>
      <w:r w:rsidR="00397EFB">
        <w:rPr>
          <w:rFonts w:ascii="IRBadr" w:hAnsi="IRBadr" w:hint="cs"/>
          <w:b/>
          <w:bCs/>
          <w:sz w:val="28"/>
          <w:rtl/>
        </w:rPr>
        <w:t>یک</w:t>
      </w:r>
      <w:r w:rsidRPr="00180BA2">
        <w:rPr>
          <w:rFonts w:ascii="IRBadr" w:hAnsi="IRBadr" w:hint="cs"/>
          <w:b/>
          <w:bCs/>
          <w:sz w:val="28"/>
          <w:rtl/>
        </w:rPr>
        <w:t xml:space="preserve">ن لَّهُ </w:t>
      </w:r>
      <w:r w:rsidR="00397EFB">
        <w:rPr>
          <w:rFonts w:ascii="IRBadr" w:hAnsi="IRBadr" w:hint="cs"/>
          <w:b/>
          <w:bCs/>
          <w:sz w:val="28"/>
          <w:rtl/>
        </w:rPr>
        <w:t>ک</w:t>
      </w:r>
      <w:r w:rsidRPr="00180BA2">
        <w:rPr>
          <w:rFonts w:ascii="IRBadr" w:hAnsi="IRBadr" w:hint="cs"/>
          <w:b/>
          <w:bCs/>
          <w:sz w:val="28"/>
          <w:rtl/>
        </w:rPr>
        <w:t>فُوًا أَحَدٌ</w:t>
      </w:r>
      <w:r>
        <w:rPr>
          <w:rStyle w:val="FootnoteReference"/>
          <w:rFonts w:ascii="IRBadr" w:hAnsi="IRBadr"/>
          <w:b/>
          <w:bCs/>
          <w:sz w:val="28"/>
          <w:rtl/>
        </w:rPr>
        <w:footnoteReference w:id="12"/>
      </w:r>
    </w:p>
    <w:p w:rsidR="00CC1D2F" w:rsidRPr="00524C04" w:rsidRDefault="00CC1D2F" w:rsidP="00937F78">
      <w:pPr>
        <w:jc w:val="both"/>
        <w:rPr>
          <w:rFonts w:ascii="IRBadr" w:hAnsi="IRBadr"/>
          <w:b/>
          <w:bCs/>
        </w:rPr>
      </w:pPr>
    </w:p>
    <w:p w:rsidR="00CC1D2F" w:rsidRDefault="00CC1D2F" w:rsidP="00937F78">
      <w:pPr>
        <w:jc w:val="both"/>
        <w:rPr>
          <w:rtl/>
        </w:rPr>
      </w:pPr>
    </w:p>
    <w:p w:rsidR="00C73228" w:rsidRPr="00896071" w:rsidRDefault="00C73228" w:rsidP="00937F78">
      <w:pPr>
        <w:jc w:val="both"/>
        <w:rPr>
          <w:rtl/>
        </w:rPr>
      </w:pPr>
    </w:p>
    <w:p w:rsidR="00DA06B1" w:rsidRPr="008C035B" w:rsidRDefault="00DA06B1" w:rsidP="00937F78">
      <w:pPr>
        <w:jc w:val="both"/>
        <w:rPr>
          <w:rFonts w:ascii="IRBadr" w:hAnsi="IRBadr"/>
          <w:b/>
          <w:bCs/>
          <w:sz w:val="28"/>
          <w:rtl/>
        </w:rPr>
      </w:pPr>
    </w:p>
    <w:sectPr w:rsidR="00DA06B1" w:rsidRPr="008C035B"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2CF" w:rsidRDefault="004272CF" w:rsidP="000D5800">
      <w:r>
        <w:separator/>
      </w:r>
    </w:p>
  </w:endnote>
  <w:endnote w:type="continuationSeparator" w:id="0">
    <w:p w:rsidR="004272CF" w:rsidRDefault="004272CF"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FB" w:rsidRDefault="00397E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937F78">
          <w:rPr>
            <w:noProof/>
          </w:rPr>
          <w:t>12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FB" w:rsidRDefault="00397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2CF" w:rsidRDefault="004272CF" w:rsidP="000D5800">
      <w:r>
        <w:separator/>
      </w:r>
    </w:p>
  </w:footnote>
  <w:footnote w:type="continuationSeparator" w:id="0">
    <w:p w:rsidR="004272CF" w:rsidRDefault="004272CF" w:rsidP="000D5800">
      <w:r>
        <w:continuationSeparator/>
      </w:r>
    </w:p>
  </w:footnote>
  <w:footnote w:id="1">
    <w:p w:rsidR="0085286B" w:rsidRDefault="0085286B" w:rsidP="0085286B">
      <w:pPr>
        <w:pStyle w:val="FootnoteText"/>
        <w:jc w:val="right"/>
        <w:rPr>
          <w:rtl/>
        </w:rPr>
      </w:pPr>
      <w:r>
        <w:rPr>
          <w:rFonts w:hint="cs"/>
          <w:rtl/>
        </w:rPr>
        <w:t xml:space="preserve">. </w:t>
      </w:r>
      <w:r>
        <w:rPr>
          <w:rtl/>
        </w:rPr>
        <w:t>سوره مبارکه الحشر، آیه 18</w:t>
      </w:r>
      <w:r>
        <w:rPr>
          <w:rFonts w:hint="cs"/>
          <w:rtl/>
        </w:rPr>
        <w:t>.</w:t>
      </w:r>
      <w:r>
        <w:rPr>
          <w:rStyle w:val="FootnoteReference"/>
        </w:rPr>
        <w:footnoteRef/>
      </w:r>
    </w:p>
  </w:footnote>
  <w:footnote w:id="2">
    <w:p w:rsidR="008E15B8" w:rsidRDefault="008E15B8" w:rsidP="008E15B8">
      <w:pPr>
        <w:pStyle w:val="FootnoteText"/>
        <w:jc w:val="right"/>
        <w:rPr>
          <w:rtl/>
        </w:rPr>
      </w:pPr>
      <w:r>
        <w:t>.</w:t>
      </w:r>
      <w:r>
        <w:rPr>
          <w:rFonts w:hint="cs"/>
          <w:rtl/>
        </w:rPr>
        <w:t>. سوره مبارکه الروم، آیه 21</w:t>
      </w:r>
      <w:r>
        <w:rPr>
          <w:rStyle w:val="FootnoteReference"/>
        </w:rPr>
        <w:footnoteRef/>
      </w:r>
    </w:p>
  </w:footnote>
  <w:footnote w:id="3">
    <w:p w:rsidR="00225C53" w:rsidRDefault="00225C53" w:rsidP="00225C53">
      <w:pPr>
        <w:pStyle w:val="FootnoteText"/>
        <w:jc w:val="right"/>
        <w:rPr>
          <w:rtl/>
        </w:rPr>
      </w:pPr>
      <w:r>
        <w:rPr>
          <w:rFonts w:hint="cs"/>
          <w:rtl/>
        </w:rPr>
        <w:t>. سوره مبارکه البقره، آیه 187.</w:t>
      </w:r>
      <w:r>
        <w:rPr>
          <w:rStyle w:val="FootnoteReference"/>
        </w:rPr>
        <w:footnoteRef/>
      </w:r>
    </w:p>
  </w:footnote>
  <w:footnote w:id="4">
    <w:p w:rsidR="00583A0D" w:rsidRDefault="00583A0D" w:rsidP="00583A0D">
      <w:pPr>
        <w:pStyle w:val="FootnoteText"/>
        <w:jc w:val="right"/>
        <w:rPr>
          <w:rtl/>
        </w:rPr>
      </w:pPr>
      <w:r>
        <w:rPr>
          <w:rFonts w:hint="cs"/>
          <w:rtl/>
        </w:rPr>
        <w:t>. وسائل الشیعه، ج 14، ص 115.</w:t>
      </w:r>
      <w:r>
        <w:rPr>
          <w:rStyle w:val="FootnoteReference"/>
        </w:rPr>
        <w:footnoteRef/>
      </w:r>
    </w:p>
  </w:footnote>
  <w:footnote w:id="5">
    <w:p w:rsidR="00583A0D" w:rsidRDefault="00583A0D" w:rsidP="00583A0D">
      <w:pPr>
        <w:pStyle w:val="FootnoteText"/>
        <w:jc w:val="right"/>
        <w:rPr>
          <w:rtl/>
        </w:rPr>
      </w:pPr>
      <w:r>
        <w:rPr>
          <w:rFonts w:hint="cs"/>
          <w:rtl/>
        </w:rPr>
        <w:t>. بحار الأنوار، ج 100، ص 253.</w:t>
      </w:r>
      <w:r>
        <w:rPr>
          <w:rStyle w:val="FootnoteReference"/>
        </w:rPr>
        <w:footnoteRef/>
      </w:r>
    </w:p>
  </w:footnote>
  <w:footnote w:id="6">
    <w:p w:rsidR="004017A5" w:rsidRDefault="004017A5" w:rsidP="004017A5">
      <w:pPr>
        <w:pStyle w:val="FootnoteText"/>
        <w:jc w:val="right"/>
        <w:rPr>
          <w:rtl/>
        </w:rPr>
      </w:pPr>
      <w:r>
        <w:rPr>
          <w:rFonts w:hint="cs"/>
          <w:rtl/>
        </w:rPr>
        <w:t>. سوره مبارکه النساء، آیه 34.</w:t>
      </w:r>
      <w:r>
        <w:rPr>
          <w:rStyle w:val="FootnoteReference"/>
        </w:rPr>
        <w:footnoteRef/>
      </w:r>
    </w:p>
  </w:footnote>
  <w:footnote w:id="7">
    <w:p w:rsidR="00FA53B5" w:rsidRDefault="00FA53B5" w:rsidP="00FA53B5">
      <w:pPr>
        <w:pStyle w:val="FootnoteText"/>
        <w:jc w:val="right"/>
        <w:rPr>
          <w:rtl/>
        </w:rPr>
      </w:pPr>
      <w:r>
        <w:rPr>
          <w:rFonts w:hint="cs"/>
          <w:rtl/>
        </w:rPr>
        <w:t>. سوره مبارکه النساء، آیه 19.</w:t>
      </w:r>
      <w:r>
        <w:rPr>
          <w:rStyle w:val="FootnoteReference"/>
        </w:rPr>
        <w:footnoteRef/>
      </w:r>
    </w:p>
  </w:footnote>
  <w:footnote w:id="8">
    <w:p w:rsidR="00FA53B5" w:rsidRDefault="00FA53B5" w:rsidP="00FA53B5">
      <w:pPr>
        <w:pStyle w:val="FootnoteText"/>
        <w:jc w:val="right"/>
        <w:rPr>
          <w:rtl/>
        </w:rPr>
      </w:pPr>
      <w:r>
        <w:rPr>
          <w:rFonts w:hint="cs"/>
          <w:rtl/>
        </w:rPr>
        <w:t xml:space="preserve"> سوره مبارکه النساء، آیه 119.</w:t>
      </w:r>
      <w:r>
        <w:rPr>
          <w:rStyle w:val="FootnoteReference"/>
        </w:rPr>
        <w:footnoteRef/>
      </w:r>
    </w:p>
  </w:footnote>
  <w:footnote w:id="9">
    <w:p w:rsidR="00DA06B1" w:rsidRDefault="00DA06B1" w:rsidP="00DA06B1">
      <w:pPr>
        <w:pStyle w:val="FootnoteText"/>
        <w:jc w:val="right"/>
        <w:rPr>
          <w:rtl/>
        </w:rPr>
      </w:pPr>
      <w:r>
        <w:rPr>
          <w:rFonts w:hint="cs"/>
          <w:rtl/>
        </w:rPr>
        <w:t xml:space="preserve">. سوره مبارکه </w:t>
      </w:r>
      <w:r w:rsidR="001D1DB1">
        <w:rPr>
          <w:rFonts w:hint="cs"/>
          <w:rtl/>
        </w:rPr>
        <w:t>و</w:t>
      </w:r>
      <w:r>
        <w:rPr>
          <w:rFonts w:hint="cs"/>
          <w:rtl/>
        </w:rPr>
        <w:t>العصر.</w:t>
      </w:r>
      <w:r>
        <w:rPr>
          <w:rStyle w:val="FootnoteReference"/>
        </w:rPr>
        <w:footnoteRef/>
      </w:r>
    </w:p>
  </w:footnote>
  <w:footnote w:id="10">
    <w:p w:rsidR="00D15D2A" w:rsidRDefault="00D15D2A" w:rsidP="00D15D2A">
      <w:pPr>
        <w:pStyle w:val="FootnoteText"/>
        <w:jc w:val="right"/>
        <w:rPr>
          <w:rtl/>
        </w:rPr>
      </w:pPr>
      <w:r>
        <w:rPr>
          <w:rFonts w:hint="cs"/>
          <w:rtl/>
        </w:rPr>
        <w:t>. زیارت جامعه کبیره.</w:t>
      </w:r>
      <w:r>
        <w:rPr>
          <w:rStyle w:val="FootnoteReference"/>
        </w:rPr>
        <w:footnoteRef/>
      </w:r>
    </w:p>
  </w:footnote>
  <w:footnote w:id="11">
    <w:p w:rsidR="008C035B" w:rsidRDefault="008C035B" w:rsidP="008C035B">
      <w:pPr>
        <w:pStyle w:val="FootnoteText"/>
        <w:jc w:val="right"/>
        <w:rPr>
          <w:rtl/>
        </w:rPr>
      </w:pPr>
      <w:r>
        <w:rPr>
          <w:rFonts w:hint="cs"/>
          <w:rtl/>
        </w:rPr>
        <w:t>. سوره مبارکه الأحزاب، آیه 70.</w:t>
      </w:r>
      <w:r>
        <w:rPr>
          <w:rStyle w:val="FootnoteReference"/>
        </w:rPr>
        <w:footnoteRef/>
      </w:r>
    </w:p>
  </w:footnote>
  <w:footnote w:id="12">
    <w:p w:rsidR="00180BA2" w:rsidRDefault="00180BA2" w:rsidP="00180BA2">
      <w:pPr>
        <w:pStyle w:val="FootnoteText"/>
        <w:jc w:val="right"/>
        <w:rPr>
          <w:rtl/>
        </w:rPr>
      </w:pPr>
      <w:r>
        <w:rPr>
          <w:rFonts w:hint="cs"/>
          <w:rtl/>
        </w:rPr>
        <w:t>. سوره مبارکه الاخلاص.</w:t>
      </w:r>
      <w:r>
        <w:rPr>
          <w:rStyle w:val="FootnoteReference"/>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FB" w:rsidRDefault="00397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D27922" w:rsidP="00397EFB">
    <w:pPr>
      <w:tabs>
        <w:tab w:val="left" w:pos="1256"/>
        <w:tab w:val="left" w:pos="5696"/>
        <w:tab w:val="right" w:pos="9071"/>
      </w:tabs>
      <w:jc w:val="right"/>
      <w:rPr>
        <w:b/>
        <w:bCs/>
        <w:sz w:val="32"/>
        <w:rtl/>
      </w:rPr>
    </w:pPr>
    <w:bookmarkStart w:id="101" w:name="OLE_LINK1"/>
    <w:bookmarkStart w:id="102" w:name="OLE_LINK2"/>
    <w:r>
      <w:rPr>
        <w:noProof/>
      </w:rPr>
      <w:drawing>
        <wp:anchor distT="0" distB="0" distL="114300" distR="114300" simplePos="0" relativeHeight="251660288" behindDoc="0" locked="0" layoutInCell="1" allowOverlap="1" wp14:anchorId="4F3765F7" wp14:editId="1B4F9E4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01"/>
    <w:bookmarkEnd w:id="102"/>
    <w:r w:rsidR="000D5800">
      <w:rPr>
        <w:noProof/>
      </w:rPr>
      <mc:AlternateContent>
        <mc:Choice Requires="wps">
          <w:drawing>
            <wp:anchor distT="4294967292" distB="4294967292" distL="114300" distR="114300" simplePos="0" relativeHeight="251659264" behindDoc="0" locked="0" layoutInCell="1" allowOverlap="1" wp14:anchorId="5878F904" wp14:editId="33F5F0C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0AD12F"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85286B">
      <w:rPr>
        <w:rFonts w:hint="cs"/>
        <w:b/>
        <w:bCs/>
        <w:sz w:val="32"/>
        <w:rtl/>
      </w:rPr>
      <w:t>2411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FB" w:rsidRDefault="00397E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A567E"/>
    <w:multiLevelType w:val="hybridMultilevel"/>
    <w:tmpl w:val="DA6AB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F7039C"/>
    <w:multiLevelType w:val="hybridMultilevel"/>
    <w:tmpl w:val="BEE8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400D6"/>
    <w:rsid w:val="00041FE0"/>
    <w:rsid w:val="00051B5C"/>
    <w:rsid w:val="00052BA3"/>
    <w:rsid w:val="0006363E"/>
    <w:rsid w:val="0006576B"/>
    <w:rsid w:val="00080DFF"/>
    <w:rsid w:val="00085ED5"/>
    <w:rsid w:val="000A1A51"/>
    <w:rsid w:val="000A7798"/>
    <w:rsid w:val="000D2D0D"/>
    <w:rsid w:val="000D5800"/>
    <w:rsid w:val="000F1897"/>
    <w:rsid w:val="000F7E72"/>
    <w:rsid w:val="00101E2D"/>
    <w:rsid w:val="00102405"/>
    <w:rsid w:val="00102CEB"/>
    <w:rsid w:val="00117955"/>
    <w:rsid w:val="00133E1D"/>
    <w:rsid w:val="0013617D"/>
    <w:rsid w:val="00136442"/>
    <w:rsid w:val="0014171E"/>
    <w:rsid w:val="001426F8"/>
    <w:rsid w:val="00150D4B"/>
    <w:rsid w:val="00152670"/>
    <w:rsid w:val="0015503C"/>
    <w:rsid w:val="00160901"/>
    <w:rsid w:val="00166DD8"/>
    <w:rsid w:val="001712D6"/>
    <w:rsid w:val="00173F9E"/>
    <w:rsid w:val="001757C8"/>
    <w:rsid w:val="00177934"/>
    <w:rsid w:val="00180BA2"/>
    <w:rsid w:val="00192A6A"/>
    <w:rsid w:val="00197CDD"/>
    <w:rsid w:val="001C1139"/>
    <w:rsid w:val="001C367D"/>
    <w:rsid w:val="001D1DB1"/>
    <w:rsid w:val="001D24F8"/>
    <w:rsid w:val="001D542D"/>
    <w:rsid w:val="001E306E"/>
    <w:rsid w:val="001E3FB0"/>
    <w:rsid w:val="001E4FFF"/>
    <w:rsid w:val="001F2E3E"/>
    <w:rsid w:val="00224C0A"/>
    <w:rsid w:val="00225C53"/>
    <w:rsid w:val="002376A5"/>
    <w:rsid w:val="002417C9"/>
    <w:rsid w:val="002451F2"/>
    <w:rsid w:val="002529C5"/>
    <w:rsid w:val="00270294"/>
    <w:rsid w:val="002914BD"/>
    <w:rsid w:val="00297263"/>
    <w:rsid w:val="002C56FD"/>
    <w:rsid w:val="002D49E4"/>
    <w:rsid w:val="002E450B"/>
    <w:rsid w:val="002E73F9"/>
    <w:rsid w:val="002F05B9"/>
    <w:rsid w:val="002F4787"/>
    <w:rsid w:val="00323A84"/>
    <w:rsid w:val="00340BA3"/>
    <w:rsid w:val="00366400"/>
    <w:rsid w:val="003963D7"/>
    <w:rsid w:val="00396F28"/>
    <w:rsid w:val="00397EFB"/>
    <w:rsid w:val="003A1A05"/>
    <w:rsid w:val="003A2654"/>
    <w:rsid w:val="003A39B9"/>
    <w:rsid w:val="003C06BF"/>
    <w:rsid w:val="003C7899"/>
    <w:rsid w:val="003D2F0A"/>
    <w:rsid w:val="003D563F"/>
    <w:rsid w:val="003E1E58"/>
    <w:rsid w:val="003E2BAB"/>
    <w:rsid w:val="003E6380"/>
    <w:rsid w:val="003F4384"/>
    <w:rsid w:val="004017A5"/>
    <w:rsid w:val="00405199"/>
    <w:rsid w:val="00410699"/>
    <w:rsid w:val="00415360"/>
    <w:rsid w:val="004272CF"/>
    <w:rsid w:val="00430780"/>
    <w:rsid w:val="0044591E"/>
    <w:rsid w:val="00455B91"/>
    <w:rsid w:val="004651D2"/>
    <w:rsid w:val="00465D26"/>
    <w:rsid w:val="004679F8"/>
    <w:rsid w:val="00473DE7"/>
    <w:rsid w:val="00487A72"/>
    <w:rsid w:val="004A72C8"/>
    <w:rsid w:val="004B10A9"/>
    <w:rsid w:val="004B337F"/>
    <w:rsid w:val="004B44B9"/>
    <w:rsid w:val="004C0100"/>
    <w:rsid w:val="004D2EF6"/>
    <w:rsid w:val="004E4308"/>
    <w:rsid w:val="004F3596"/>
    <w:rsid w:val="005009D3"/>
    <w:rsid w:val="00512981"/>
    <w:rsid w:val="00530FD7"/>
    <w:rsid w:val="005532D8"/>
    <w:rsid w:val="00560A8B"/>
    <w:rsid w:val="00572E2D"/>
    <w:rsid w:val="00583A0D"/>
    <w:rsid w:val="0059095B"/>
    <w:rsid w:val="00592103"/>
    <w:rsid w:val="005941DD"/>
    <w:rsid w:val="005A545E"/>
    <w:rsid w:val="005A5862"/>
    <w:rsid w:val="005B0852"/>
    <w:rsid w:val="005C06AE"/>
    <w:rsid w:val="005C7BC8"/>
    <w:rsid w:val="00610C18"/>
    <w:rsid w:val="00612385"/>
    <w:rsid w:val="0061376C"/>
    <w:rsid w:val="00636EFA"/>
    <w:rsid w:val="006550D6"/>
    <w:rsid w:val="0066229C"/>
    <w:rsid w:val="0069696C"/>
    <w:rsid w:val="006A085A"/>
    <w:rsid w:val="006A2DCF"/>
    <w:rsid w:val="006D3A87"/>
    <w:rsid w:val="006F01B4"/>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2FAC"/>
    <w:rsid w:val="007A5D2F"/>
    <w:rsid w:val="007B0062"/>
    <w:rsid w:val="007B6FEB"/>
    <w:rsid w:val="007C1EF7"/>
    <w:rsid w:val="007C710E"/>
    <w:rsid w:val="007D0B88"/>
    <w:rsid w:val="007D1549"/>
    <w:rsid w:val="007D2571"/>
    <w:rsid w:val="007D378D"/>
    <w:rsid w:val="007E03E9"/>
    <w:rsid w:val="007E04EE"/>
    <w:rsid w:val="007E61EB"/>
    <w:rsid w:val="007E7FA7"/>
    <w:rsid w:val="007F0721"/>
    <w:rsid w:val="007F4A90"/>
    <w:rsid w:val="00803501"/>
    <w:rsid w:val="0080799B"/>
    <w:rsid w:val="00807BE3"/>
    <w:rsid w:val="00811F02"/>
    <w:rsid w:val="008228E8"/>
    <w:rsid w:val="008348C9"/>
    <w:rsid w:val="008407A4"/>
    <w:rsid w:val="008425F8"/>
    <w:rsid w:val="00844860"/>
    <w:rsid w:val="00845CC4"/>
    <w:rsid w:val="0085286B"/>
    <w:rsid w:val="008644F4"/>
    <w:rsid w:val="00864ED1"/>
    <w:rsid w:val="00883733"/>
    <w:rsid w:val="00896071"/>
    <w:rsid w:val="008965D2"/>
    <w:rsid w:val="008A236D"/>
    <w:rsid w:val="008B565A"/>
    <w:rsid w:val="008C035B"/>
    <w:rsid w:val="008C3414"/>
    <w:rsid w:val="008C57C7"/>
    <w:rsid w:val="008D013C"/>
    <w:rsid w:val="008D030F"/>
    <w:rsid w:val="008D36D5"/>
    <w:rsid w:val="008E15B8"/>
    <w:rsid w:val="008E3903"/>
    <w:rsid w:val="008F63E3"/>
    <w:rsid w:val="00900AC2"/>
    <w:rsid w:val="00913C3B"/>
    <w:rsid w:val="00915509"/>
    <w:rsid w:val="00921DBF"/>
    <w:rsid w:val="00927388"/>
    <w:rsid w:val="009274FE"/>
    <w:rsid w:val="00931AE8"/>
    <w:rsid w:val="00937F78"/>
    <w:rsid w:val="009401AC"/>
    <w:rsid w:val="009613AC"/>
    <w:rsid w:val="009736E4"/>
    <w:rsid w:val="00980643"/>
    <w:rsid w:val="009B46BC"/>
    <w:rsid w:val="009B61C3"/>
    <w:rsid w:val="009C7B4F"/>
    <w:rsid w:val="009C7E5A"/>
    <w:rsid w:val="009F4EB3"/>
    <w:rsid w:val="00A06D48"/>
    <w:rsid w:val="00A21834"/>
    <w:rsid w:val="00A31C17"/>
    <w:rsid w:val="00A31FDE"/>
    <w:rsid w:val="00A325EA"/>
    <w:rsid w:val="00A35AC2"/>
    <w:rsid w:val="00A37C77"/>
    <w:rsid w:val="00A51000"/>
    <w:rsid w:val="00A5418D"/>
    <w:rsid w:val="00A62E9C"/>
    <w:rsid w:val="00A725C2"/>
    <w:rsid w:val="00A74894"/>
    <w:rsid w:val="00A769EE"/>
    <w:rsid w:val="00A810A5"/>
    <w:rsid w:val="00A9616A"/>
    <w:rsid w:val="00A96F68"/>
    <w:rsid w:val="00A973BA"/>
    <w:rsid w:val="00AA2342"/>
    <w:rsid w:val="00AD0304"/>
    <w:rsid w:val="00AD2349"/>
    <w:rsid w:val="00AD27BE"/>
    <w:rsid w:val="00AD3F04"/>
    <w:rsid w:val="00AF0F1A"/>
    <w:rsid w:val="00B1139D"/>
    <w:rsid w:val="00B15027"/>
    <w:rsid w:val="00B20EEC"/>
    <w:rsid w:val="00B21CF4"/>
    <w:rsid w:val="00B24300"/>
    <w:rsid w:val="00B5053A"/>
    <w:rsid w:val="00B63F15"/>
    <w:rsid w:val="00B75C19"/>
    <w:rsid w:val="00B93F86"/>
    <w:rsid w:val="00BA3BF4"/>
    <w:rsid w:val="00BA51A8"/>
    <w:rsid w:val="00BB5F7E"/>
    <w:rsid w:val="00BC26F6"/>
    <w:rsid w:val="00BC4833"/>
    <w:rsid w:val="00BD3122"/>
    <w:rsid w:val="00BD40DA"/>
    <w:rsid w:val="00BF3D67"/>
    <w:rsid w:val="00C154FF"/>
    <w:rsid w:val="00C160AF"/>
    <w:rsid w:val="00C22299"/>
    <w:rsid w:val="00C25609"/>
    <w:rsid w:val="00C262D7"/>
    <w:rsid w:val="00C26607"/>
    <w:rsid w:val="00C456D0"/>
    <w:rsid w:val="00C60D75"/>
    <w:rsid w:val="00C64CEA"/>
    <w:rsid w:val="00C73012"/>
    <w:rsid w:val="00C73228"/>
    <w:rsid w:val="00C763DD"/>
    <w:rsid w:val="00C84FC0"/>
    <w:rsid w:val="00C9244A"/>
    <w:rsid w:val="00CB5DA3"/>
    <w:rsid w:val="00CC1D2F"/>
    <w:rsid w:val="00CE09B7"/>
    <w:rsid w:val="00CE31E6"/>
    <w:rsid w:val="00CE3B74"/>
    <w:rsid w:val="00CF42E2"/>
    <w:rsid w:val="00CF7916"/>
    <w:rsid w:val="00D032C8"/>
    <w:rsid w:val="00D158F3"/>
    <w:rsid w:val="00D15D2A"/>
    <w:rsid w:val="00D27922"/>
    <w:rsid w:val="00D3665C"/>
    <w:rsid w:val="00D508CC"/>
    <w:rsid w:val="00D50F4B"/>
    <w:rsid w:val="00D60547"/>
    <w:rsid w:val="00D60EF6"/>
    <w:rsid w:val="00D66444"/>
    <w:rsid w:val="00D76353"/>
    <w:rsid w:val="00DA06B1"/>
    <w:rsid w:val="00DB28BB"/>
    <w:rsid w:val="00DC603F"/>
    <w:rsid w:val="00DC7EF1"/>
    <w:rsid w:val="00DD2D8F"/>
    <w:rsid w:val="00DD3C0D"/>
    <w:rsid w:val="00DD4864"/>
    <w:rsid w:val="00DD71A2"/>
    <w:rsid w:val="00DE1DC4"/>
    <w:rsid w:val="00DE7635"/>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E6018"/>
    <w:rsid w:val="00EF138C"/>
    <w:rsid w:val="00EF3588"/>
    <w:rsid w:val="00F034CE"/>
    <w:rsid w:val="00F10A0F"/>
    <w:rsid w:val="00F40284"/>
    <w:rsid w:val="00F4214E"/>
    <w:rsid w:val="00F61F44"/>
    <w:rsid w:val="00F67976"/>
    <w:rsid w:val="00F70BE1"/>
    <w:rsid w:val="00FA53B5"/>
    <w:rsid w:val="00FC0862"/>
    <w:rsid w:val="00FC70FB"/>
    <w:rsid w:val="00FD143D"/>
    <w:rsid w:val="00FE3E2A"/>
    <w:rsid w:val="00FF44F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C1139"/>
    <w:pPr>
      <w:bidi/>
      <w:spacing w:after="200" w:line="276" w:lineRule="auto"/>
    </w:pPr>
    <w:rPr>
      <w:rFonts w:asciiTheme="minorHAnsi" w:eastAsiaTheme="minorHAnsi" w:hAnsiTheme="minorHAnsi" w:cs="IRBadr"/>
      <w:sz w:val="22"/>
      <w:szCs w:val="28"/>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customStyle="1" w:styleId="apple-converted-space">
    <w:name w:val="apple-converted-space"/>
    <w:basedOn w:val="DefaultParagraphFont"/>
    <w:rsid w:val="00583A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C1139"/>
    <w:pPr>
      <w:bidi/>
      <w:spacing w:after="200" w:line="276" w:lineRule="auto"/>
    </w:pPr>
    <w:rPr>
      <w:rFonts w:asciiTheme="minorHAnsi" w:eastAsiaTheme="minorHAnsi" w:hAnsiTheme="minorHAnsi" w:cs="IRBadr"/>
      <w:sz w:val="22"/>
      <w:szCs w:val="28"/>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customStyle="1" w:styleId="apple-converted-space">
    <w:name w:val="apple-converted-space"/>
    <w:basedOn w:val="DefaultParagraphFont"/>
    <w:rsid w:val="00583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70340">
      <w:bodyDiv w:val="1"/>
      <w:marLeft w:val="0"/>
      <w:marRight w:val="0"/>
      <w:marTop w:val="0"/>
      <w:marBottom w:val="0"/>
      <w:divBdr>
        <w:top w:val="none" w:sz="0" w:space="0" w:color="auto"/>
        <w:left w:val="none" w:sz="0" w:space="0" w:color="auto"/>
        <w:bottom w:val="none" w:sz="0" w:space="0" w:color="auto"/>
        <w:right w:val="none" w:sz="0" w:space="0" w:color="auto"/>
      </w:divBdr>
    </w:div>
    <w:div w:id="9062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6BF1C-C256-402E-92AB-B4FBF0D7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32</TotalTime>
  <Pages>12</Pages>
  <Words>3447</Words>
  <Characters>19651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kiarash</cp:lastModifiedBy>
  <cp:revision>6</cp:revision>
  <dcterms:created xsi:type="dcterms:W3CDTF">2015-08-07T10:35:00Z</dcterms:created>
  <dcterms:modified xsi:type="dcterms:W3CDTF">2015-08-07T16:22:00Z</dcterms:modified>
</cp:coreProperties>
</file>