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38" w:rsidRDefault="001B7E38" w:rsidP="00A3353D">
      <w:pPr>
        <w:pStyle w:val="Heading1"/>
        <w:bidi/>
        <w:jc w:val="both"/>
        <w:rPr>
          <w:rtl/>
        </w:rPr>
      </w:pPr>
      <w:bookmarkStart w:id="0" w:name="_Toc427282500"/>
      <w:r>
        <w:rPr>
          <w:rFonts w:hint="cs"/>
          <w:rtl/>
        </w:rPr>
        <w:t>فهرست مطالب</w:t>
      </w:r>
      <w:bookmarkEnd w:id="0"/>
    </w:p>
    <w:p w:rsidR="001B7E38" w:rsidRDefault="001B7E38" w:rsidP="00A3353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1B7E38" w:rsidRDefault="00216E60" w:rsidP="00A3353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282501" w:history="1">
        <w:r w:rsidR="001B7E38" w:rsidRPr="002A1DAA">
          <w:rPr>
            <w:rStyle w:val="Hyperlink"/>
            <w:rFonts w:hint="eastAsia"/>
            <w:noProof/>
            <w:rtl/>
          </w:rPr>
          <w:t>خطبه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اول</w:t>
        </w:r>
        <w:r w:rsidR="001B7E38">
          <w:rPr>
            <w:noProof/>
            <w:webHidden/>
          </w:rPr>
          <w:tab/>
        </w:r>
        <w:r w:rsidR="001B7E38">
          <w:rPr>
            <w:rStyle w:val="Hyperlink"/>
            <w:noProof/>
            <w:rtl/>
          </w:rPr>
          <w:fldChar w:fldCharType="begin"/>
        </w:r>
        <w:r w:rsidR="001B7E38">
          <w:rPr>
            <w:noProof/>
            <w:webHidden/>
          </w:rPr>
          <w:instrText xml:space="preserve"> PAGEREF _Toc427282501 \h </w:instrText>
        </w:r>
        <w:r w:rsidR="001B7E38">
          <w:rPr>
            <w:rStyle w:val="Hyperlink"/>
            <w:noProof/>
            <w:rtl/>
          </w:rPr>
        </w:r>
        <w:r w:rsidR="001B7E38">
          <w:rPr>
            <w:rStyle w:val="Hyperlink"/>
            <w:noProof/>
            <w:rtl/>
          </w:rPr>
          <w:fldChar w:fldCharType="separate"/>
        </w:r>
        <w:r w:rsidR="001B7E38">
          <w:rPr>
            <w:noProof/>
            <w:webHidden/>
          </w:rPr>
          <w:t>1</w:t>
        </w:r>
        <w:r w:rsidR="001B7E38">
          <w:rPr>
            <w:rStyle w:val="Hyperlink"/>
            <w:noProof/>
            <w:rtl/>
          </w:rPr>
          <w:fldChar w:fldCharType="end"/>
        </w:r>
      </w:hyperlink>
    </w:p>
    <w:p w:rsidR="001B7E38" w:rsidRDefault="00216E60" w:rsidP="00A3353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282502" w:history="1">
        <w:r w:rsidR="001B7E38" w:rsidRPr="002A1DAA">
          <w:rPr>
            <w:rStyle w:val="Hyperlink"/>
            <w:rFonts w:hint="eastAsia"/>
            <w:noProof/>
            <w:rtl/>
          </w:rPr>
          <w:t>م</w:t>
        </w:r>
        <w:r w:rsidR="001B7E38" w:rsidRPr="002A1DAA">
          <w:rPr>
            <w:rStyle w:val="Hyperlink"/>
            <w:rFonts w:hint="cs"/>
            <w:noProof/>
            <w:rtl/>
          </w:rPr>
          <w:t>ی</w:t>
        </w:r>
        <w:r w:rsidR="001B7E38" w:rsidRPr="002A1DAA">
          <w:rPr>
            <w:rStyle w:val="Hyperlink"/>
            <w:rFonts w:hint="eastAsia"/>
            <w:noProof/>
            <w:rtl/>
          </w:rPr>
          <w:t>لاد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حضرت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فاطمه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زهرا</w:t>
        </w:r>
        <w:r w:rsidR="001B7E38" w:rsidRPr="002A1DAA">
          <w:rPr>
            <w:rStyle w:val="Hyperlink"/>
            <w:noProof/>
            <w:rtl/>
          </w:rPr>
          <w:t xml:space="preserve"> (</w:t>
        </w:r>
        <w:r w:rsidR="001B7E38" w:rsidRPr="002A1DAA">
          <w:rPr>
            <w:rStyle w:val="Hyperlink"/>
            <w:rFonts w:hint="eastAsia"/>
            <w:noProof/>
            <w:rtl/>
          </w:rPr>
          <w:t>س</w:t>
        </w:r>
        <w:r w:rsidR="001B7E38" w:rsidRPr="002A1DAA">
          <w:rPr>
            <w:rStyle w:val="Hyperlink"/>
            <w:noProof/>
            <w:rtl/>
          </w:rPr>
          <w:t>)</w:t>
        </w:r>
        <w:r w:rsidR="001B7E38">
          <w:rPr>
            <w:noProof/>
            <w:webHidden/>
          </w:rPr>
          <w:tab/>
        </w:r>
        <w:r w:rsidR="001B7E38">
          <w:rPr>
            <w:rStyle w:val="Hyperlink"/>
            <w:noProof/>
            <w:rtl/>
          </w:rPr>
          <w:fldChar w:fldCharType="begin"/>
        </w:r>
        <w:r w:rsidR="001B7E38">
          <w:rPr>
            <w:noProof/>
            <w:webHidden/>
          </w:rPr>
          <w:instrText xml:space="preserve"> PAGEREF _Toc427282502 \h </w:instrText>
        </w:r>
        <w:r w:rsidR="001B7E38">
          <w:rPr>
            <w:rStyle w:val="Hyperlink"/>
            <w:noProof/>
            <w:rtl/>
          </w:rPr>
        </w:r>
        <w:r w:rsidR="001B7E38">
          <w:rPr>
            <w:rStyle w:val="Hyperlink"/>
            <w:noProof/>
            <w:rtl/>
          </w:rPr>
          <w:fldChar w:fldCharType="separate"/>
        </w:r>
        <w:r w:rsidR="001B7E38">
          <w:rPr>
            <w:noProof/>
            <w:webHidden/>
          </w:rPr>
          <w:t>1</w:t>
        </w:r>
        <w:r w:rsidR="001B7E38">
          <w:rPr>
            <w:rStyle w:val="Hyperlink"/>
            <w:noProof/>
            <w:rtl/>
          </w:rPr>
          <w:fldChar w:fldCharType="end"/>
        </w:r>
      </w:hyperlink>
    </w:p>
    <w:p w:rsidR="001B7E38" w:rsidRDefault="00216E60" w:rsidP="00A3353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282503" w:history="1">
        <w:r w:rsidR="001B7E38" w:rsidRPr="002A1DAA">
          <w:rPr>
            <w:rStyle w:val="Hyperlink"/>
            <w:rFonts w:hint="eastAsia"/>
            <w:noProof/>
            <w:rtl/>
          </w:rPr>
          <w:t>مقامات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علم</w:t>
        </w:r>
        <w:r w:rsidR="001B7E38" w:rsidRPr="002A1DAA">
          <w:rPr>
            <w:rStyle w:val="Hyperlink"/>
            <w:rFonts w:hint="cs"/>
            <w:noProof/>
            <w:rtl/>
          </w:rPr>
          <w:t>ی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و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معرفت</w:t>
        </w:r>
        <w:r w:rsidR="001B7E38" w:rsidRPr="002A1DAA">
          <w:rPr>
            <w:rStyle w:val="Hyperlink"/>
            <w:rFonts w:hint="cs"/>
            <w:noProof/>
            <w:rtl/>
          </w:rPr>
          <w:t>ی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حضرت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فاطمه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زهرا</w:t>
        </w:r>
        <w:r w:rsidR="001B7E38" w:rsidRPr="002A1DAA">
          <w:rPr>
            <w:rStyle w:val="Hyperlink"/>
            <w:noProof/>
            <w:rtl/>
          </w:rPr>
          <w:t xml:space="preserve"> (</w:t>
        </w:r>
        <w:r w:rsidR="001B7E38" w:rsidRPr="002A1DAA">
          <w:rPr>
            <w:rStyle w:val="Hyperlink"/>
            <w:rFonts w:hint="eastAsia"/>
            <w:noProof/>
            <w:rtl/>
          </w:rPr>
          <w:t>س</w:t>
        </w:r>
        <w:r w:rsidR="001B7E38" w:rsidRPr="002A1DAA">
          <w:rPr>
            <w:rStyle w:val="Hyperlink"/>
            <w:noProof/>
            <w:rtl/>
          </w:rPr>
          <w:t>)</w:t>
        </w:r>
        <w:r w:rsidR="001B7E38">
          <w:rPr>
            <w:noProof/>
            <w:webHidden/>
          </w:rPr>
          <w:tab/>
        </w:r>
        <w:r w:rsidR="001B7E38">
          <w:rPr>
            <w:rStyle w:val="Hyperlink"/>
            <w:noProof/>
            <w:rtl/>
          </w:rPr>
          <w:fldChar w:fldCharType="begin"/>
        </w:r>
        <w:r w:rsidR="001B7E38">
          <w:rPr>
            <w:noProof/>
            <w:webHidden/>
          </w:rPr>
          <w:instrText xml:space="preserve"> PAGEREF _Toc427282503 \h </w:instrText>
        </w:r>
        <w:r w:rsidR="001B7E38">
          <w:rPr>
            <w:rStyle w:val="Hyperlink"/>
            <w:noProof/>
            <w:rtl/>
          </w:rPr>
        </w:r>
        <w:r w:rsidR="001B7E38">
          <w:rPr>
            <w:rStyle w:val="Hyperlink"/>
            <w:noProof/>
            <w:rtl/>
          </w:rPr>
          <w:fldChar w:fldCharType="separate"/>
        </w:r>
        <w:r w:rsidR="001B7E38">
          <w:rPr>
            <w:noProof/>
            <w:webHidden/>
          </w:rPr>
          <w:t>2</w:t>
        </w:r>
        <w:r w:rsidR="001B7E38">
          <w:rPr>
            <w:rStyle w:val="Hyperlink"/>
            <w:noProof/>
            <w:rtl/>
          </w:rPr>
          <w:fldChar w:fldCharType="end"/>
        </w:r>
      </w:hyperlink>
    </w:p>
    <w:p w:rsidR="001B7E38" w:rsidRDefault="00216E60" w:rsidP="00A3353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282504" w:history="1">
        <w:r w:rsidR="001B7E38" w:rsidRPr="002A1DAA">
          <w:rPr>
            <w:rStyle w:val="Hyperlink"/>
            <w:rFonts w:hint="eastAsia"/>
            <w:noProof/>
            <w:rtl/>
          </w:rPr>
          <w:t>خانه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و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ترب</w:t>
        </w:r>
        <w:r w:rsidR="001B7E38" w:rsidRPr="002A1DAA">
          <w:rPr>
            <w:rStyle w:val="Hyperlink"/>
            <w:rFonts w:hint="cs"/>
            <w:noProof/>
            <w:rtl/>
          </w:rPr>
          <w:t>ی</w:t>
        </w:r>
        <w:r w:rsidR="001B7E38" w:rsidRPr="002A1DAA">
          <w:rPr>
            <w:rStyle w:val="Hyperlink"/>
            <w:rFonts w:hint="eastAsia"/>
            <w:noProof/>
            <w:rtl/>
          </w:rPr>
          <w:t>ت</w:t>
        </w:r>
        <w:r w:rsidR="001B7E38" w:rsidRPr="002A1DAA">
          <w:rPr>
            <w:rStyle w:val="Hyperlink"/>
            <w:noProof/>
            <w:rtl/>
          </w:rPr>
          <w:t xml:space="preserve">  </w:t>
        </w:r>
        <w:r w:rsidR="001B7E38" w:rsidRPr="002A1DAA">
          <w:rPr>
            <w:rStyle w:val="Hyperlink"/>
            <w:rFonts w:hint="eastAsia"/>
            <w:noProof/>
            <w:rtl/>
          </w:rPr>
          <w:t>فاطمه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زهرا</w:t>
        </w:r>
        <w:r w:rsidR="001B7E38" w:rsidRPr="002A1DAA">
          <w:rPr>
            <w:rStyle w:val="Hyperlink"/>
            <w:noProof/>
            <w:rtl/>
          </w:rPr>
          <w:t xml:space="preserve"> (</w:t>
        </w:r>
        <w:r w:rsidR="001B7E38" w:rsidRPr="002A1DAA">
          <w:rPr>
            <w:rStyle w:val="Hyperlink"/>
            <w:rFonts w:hint="eastAsia"/>
            <w:noProof/>
            <w:rtl/>
          </w:rPr>
          <w:t>س</w:t>
        </w:r>
        <w:r w:rsidR="001B7E38" w:rsidRPr="002A1DAA">
          <w:rPr>
            <w:rStyle w:val="Hyperlink"/>
            <w:noProof/>
            <w:rtl/>
          </w:rPr>
          <w:t>)</w:t>
        </w:r>
        <w:r w:rsidR="001B7E38">
          <w:rPr>
            <w:noProof/>
            <w:webHidden/>
          </w:rPr>
          <w:tab/>
        </w:r>
        <w:r w:rsidR="001B7E38">
          <w:rPr>
            <w:rStyle w:val="Hyperlink"/>
            <w:noProof/>
            <w:rtl/>
          </w:rPr>
          <w:fldChar w:fldCharType="begin"/>
        </w:r>
        <w:r w:rsidR="001B7E38">
          <w:rPr>
            <w:noProof/>
            <w:webHidden/>
          </w:rPr>
          <w:instrText xml:space="preserve"> PAGEREF _Toc427282504 \h </w:instrText>
        </w:r>
        <w:r w:rsidR="001B7E38">
          <w:rPr>
            <w:rStyle w:val="Hyperlink"/>
            <w:noProof/>
            <w:rtl/>
          </w:rPr>
        </w:r>
        <w:r w:rsidR="001B7E38">
          <w:rPr>
            <w:rStyle w:val="Hyperlink"/>
            <w:noProof/>
            <w:rtl/>
          </w:rPr>
          <w:fldChar w:fldCharType="separate"/>
        </w:r>
        <w:r w:rsidR="001B7E38">
          <w:rPr>
            <w:noProof/>
            <w:webHidden/>
          </w:rPr>
          <w:t>2</w:t>
        </w:r>
        <w:r w:rsidR="001B7E38">
          <w:rPr>
            <w:rStyle w:val="Hyperlink"/>
            <w:noProof/>
            <w:rtl/>
          </w:rPr>
          <w:fldChar w:fldCharType="end"/>
        </w:r>
      </w:hyperlink>
    </w:p>
    <w:p w:rsidR="001B7E38" w:rsidRDefault="00216E60" w:rsidP="00A3353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282505" w:history="1">
        <w:r w:rsidR="001B7E38" w:rsidRPr="002A1DAA">
          <w:rPr>
            <w:rStyle w:val="Hyperlink"/>
            <w:rFonts w:hint="eastAsia"/>
            <w:noProof/>
            <w:rtl/>
          </w:rPr>
          <w:t>رابطه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فاطمه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زهرا</w:t>
        </w:r>
        <w:r w:rsidR="001B7E38" w:rsidRPr="002A1DAA">
          <w:rPr>
            <w:rStyle w:val="Hyperlink"/>
            <w:noProof/>
            <w:rtl/>
          </w:rPr>
          <w:t xml:space="preserve"> (</w:t>
        </w:r>
        <w:r w:rsidR="001B7E38" w:rsidRPr="002A1DAA">
          <w:rPr>
            <w:rStyle w:val="Hyperlink"/>
            <w:rFonts w:hint="eastAsia"/>
            <w:noProof/>
            <w:rtl/>
          </w:rPr>
          <w:t>س</w:t>
        </w:r>
        <w:r w:rsidR="001B7E38" w:rsidRPr="002A1DAA">
          <w:rPr>
            <w:rStyle w:val="Hyperlink"/>
            <w:noProof/>
            <w:rtl/>
          </w:rPr>
          <w:t xml:space="preserve">) </w:t>
        </w:r>
        <w:r w:rsidR="001B7E38" w:rsidRPr="002A1DAA">
          <w:rPr>
            <w:rStyle w:val="Hyperlink"/>
            <w:rFonts w:hint="eastAsia"/>
            <w:noProof/>
            <w:rtl/>
          </w:rPr>
          <w:t>با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همسر</w:t>
        </w:r>
        <w:r w:rsidR="001B7E38">
          <w:rPr>
            <w:noProof/>
            <w:webHidden/>
          </w:rPr>
          <w:tab/>
        </w:r>
        <w:r w:rsidR="001B7E38">
          <w:rPr>
            <w:rStyle w:val="Hyperlink"/>
            <w:noProof/>
            <w:rtl/>
          </w:rPr>
          <w:fldChar w:fldCharType="begin"/>
        </w:r>
        <w:r w:rsidR="001B7E38">
          <w:rPr>
            <w:noProof/>
            <w:webHidden/>
          </w:rPr>
          <w:instrText xml:space="preserve"> PAGEREF _Toc427282505 \h </w:instrText>
        </w:r>
        <w:r w:rsidR="001B7E38">
          <w:rPr>
            <w:rStyle w:val="Hyperlink"/>
            <w:noProof/>
            <w:rtl/>
          </w:rPr>
        </w:r>
        <w:r w:rsidR="001B7E38">
          <w:rPr>
            <w:rStyle w:val="Hyperlink"/>
            <w:noProof/>
            <w:rtl/>
          </w:rPr>
          <w:fldChar w:fldCharType="separate"/>
        </w:r>
        <w:r w:rsidR="001B7E38">
          <w:rPr>
            <w:noProof/>
            <w:webHidden/>
          </w:rPr>
          <w:t>3</w:t>
        </w:r>
        <w:r w:rsidR="001B7E38">
          <w:rPr>
            <w:rStyle w:val="Hyperlink"/>
            <w:noProof/>
            <w:rtl/>
          </w:rPr>
          <w:fldChar w:fldCharType="end"/>
        </w:r>
      </w:hyperlink>
    </w:p>
    <w:p w:rsidR="001B7E38" w:rsidRDefault="00216E60" w:rsidP="00A3353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282506" w:history="1">
        <w:r w:rsidR="001B7E38" w:rsidRPr="002A1DAA">
          <w:rPr>
            <w:rStyle w:val="Hyperlink"/>
            <w:rFonts w:hint="eastAsia"/>
            <w:noProof/>
            <w:rtl/>
          </w:rPr>
          <w:t>خطبه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دوم</w:t>
        </w:r>
        <w:r w:rsidR="001B7E38">
          <w:rPr>
            <w:noProof/>
            <w:webHidden/>
          </w:rPr>
          <w:tab/>
        </w:r>
        <w:r w:rsidR="001B7E38">
          <w:rPr>
            <w:rStyle w:val="Hyperlink"/>
            <w:noProof/>
            <w:rtl/>
          </w:rPr>
          <w:fldChar w:fldCharType="begin"/>
        </w:r>
        <w:r w:rsidR="001B7E38">
          <w:rPr>
            <w:noProof/>
            <w:webHidden/>
          </w:rPr>
          <w:instrText xml:space="preserve"> PAGEREF _Toc427282506 \h </w:instrText>
        </w:r>
        <w:r w:rsidR="001B7E38">
          <w:rPr>
            <w:rStyle w:val="Hyperlink"/>
            <w:noProof/>
            <w:rtl/>
          </w:rPr>
        </w:r>
        <w:r w:rsidR="001B7E38">
          <w:rPr>
            <w:rStyle w:val="Hyperlink"/>
            <w:noProof/>
            <w:rtl/>
          </w:rPr>
          <w:fldChar w:fldCharType="separate"/>
        </w:r>
        <w:r w:rsidR="001B7E38">
          <w:rPr>
            <w:noProof/>
            <w:webHidden/>
          </w:rPr>
          <w:t>3</w:t>
        </w:r>
        <w:r w:rsidR="001B7E38">
          <w:rPr>
            <w:rStyle w:val="Hyperlink"/>
            <w:noProof/>
            <w:rtl/>
          </w:rPr>
          <w:fldChar w:fldCharType="end"/>
        </w:r>
      </w:hyperlink>
    </w:p>
    <w:p w:rsidR="001B7E38" w:rsidRDefault="00216E60" w:rsidP="00A3353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282507" w:history="1">
        <w:r w:rsidR="001B7E38" w:rsidRPr="002A1DAA">
          <w:rPr>
            <w:rStyle w:val="Hyperlink"/>
            <w:rFonts w:hint="eastAsia"/>
            <w:noProof/>
            <w:rtl/>
          </w:rPr>
          <w:t>مناسبت</w:t>
        </w:r>
        <w:r w:rsidR="001C506F">
          <w:rPr>
            <w:rStyle w:val="Hyperlink"/>
            <w:rFonts w:hint="cs"/>
            <w:noProof/>
            <w:rtl/>
          </w:rPr>
          <w:softHyphen/>
        </w:r>
        <w:r w:rsidR="001B7E38" w:rsidRPr="002A1DAA">
          <w:rPr>
            <w:rStyle w:val="Hyperlink"/>
            <w:rFonts w:hint="eastAsia"/>
            <w:noProof/>
            <w:rtl/>
          </w:rPr>
          <w:t>ها</w:t>
        </w:r>
        <w:r w:rsidR="001B7E38">
          <w:rPr>
            <w:noProof/>
            <w:webHidden/>
          </w:rPr>
          <w:tab/>
        </w:r>
        <w:r w:rsidR="001B7E38">
          <w:rPr>
            <w:rStyle w:val="Hyperlink"/>
            <w:noProof/>
            <w:rtl/>
          </w:rPr>
          <w:fldChar w:fldCharType="begin"/>
        </w:r>
        <w:r w:rsidR="001B7E38">
          <w:rPr>
            <w:noProof/>
            <w:webHidden/>
          </w:rPr>
          <w:instrText xml:space="preserve"> PAGEREF _Toc427282507 \h </w:instrText>
        </w:r>
        <w:r w:rsidR="001B7E38">
          <w:rPr>
            <w:rStyle w:val="Hyperlink"/>
            <w:noProof/>
            <w:rtl/>
          </w:rPr>
        </w:r>
        <w:r w:rsidR="001B7E38">
          <w:rPr>
            <w:rStyle w:val="Hyperlink"/>
            <w:noProof/>
            <w:rtl/>
          </w:rPr>
          <w:fldChar w:fldCharType="separate"/>
        </w:r>
        <w:r w:rsidR="001B7E38">
          <w:rPr>
            <w:noProof/>
            <w:webHidden/>
          </w:rPr>
          <w:t>4</w:t>
        </w:r>
        <w:r w:rsidR="001B7E38">
          <w:rPr>
            <w:rStyle w:val="Hyperlink"/>
            <w:noProof/>
            <w:rtl/>
          </w:rPr>
          <w:fldChar w:fldCharType="end"/>
        </w:r>
      </w:hyperlink>
    </w:p>
    <w:p w:rsidR="001B7E38" w:rsidRDefault="00216E60" w:rsidP="00A3353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282508" w:history="1">
        <w:r w:rsidR="001B7E38" w:rsidRPr="002A1DAA">
          <w:rPr>
            <w:rStyle w:val="Hyperlink"/>
            <w:rFonts w:hint="eastAsia"/>
            <w:noProof/>
            <w:rtl/>
          </w:rPr>
          <w:t>مسائل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مربوط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به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جهان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و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ب</w:t>
        </w:r>
        <w:r w:rsidR="001B7E38" w:rsidRPr="002A1DAA">
          <w:rPr>
            <w:rStyle w:val="Hyperlink"/>
            <w:rFonts w:hint="cs"/>
            <w:noProof/>
            <w:rtl/>
          </w:rPr>
          <w:t>ی</w:t>
        </w:r>
        <w:r w:rsidR="001B7E38" w:rsidRPr="002A1DAA">
          <w:rPr>
            <w:rStyle w:val="Hyperlink"/>
            <w:rFonts w:hint="eastAsia"/>
            <w:noProof/>
            <w:rtl/>
          </w:rPr>
          <w:t>دار</w:t>
        </w:r>
        <w:r w:rsidR="001B7E38" w:rsidRPr="002A1DAA">
          <w:rPr>
            <w:rStyle w:val="Hyperlink"/>
            <w:rFonts w:hint="cs"/>
            <w:noProof/>
            <w:rtl/>
          </w:rPr>
          <w:t>ی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اسلام</w:t>
        </w:r>
        <w:r w:rsidR="001B7E38" w:rsidRPr="002A1DAA">
          <w:rPr>
            <w:rStyle w:val="Hyperlink"/>
            <w:rFonts w:hint="cs"/>
            <w:noProof/>
            <w:rtl/>
          </w:rPr>
          <w:t>ی</w:t>
        </w:r>
        <w:r w:rsidR="001B7E38">
          <w:rPr>
            <w:noProof/>
            <w:webHidden/>
          </w:rPr>
          <w:tab/>
        </w:r>
        <w:r w:rsidR="001B7E38">
          <w:rPr>
            <w:rStyle w:val="Hyperlink"/>
            <w:noProof/>
            <w:rtl/>
          </w:rPr>
          <w:fldChar w:fldCharType="begin"/>
        </w:r>
        <w:r w:rsidR="001B7E38">
          <w:rPr>
            <w:noProof/>
            <w:webHidden/>
          </w:rPr>
          <w:instrText xml:space="preserve"> PAGEREF _Toc427282508 \h </w:instrText>
        </w:r>
        <w:r w:rsidR="001B7E38">
          <w:rPr>
            <w:rStyle w:val="Hyperlink"/>
            <w:noProof/>
            <w:rtl/>
          </w:rPr>
        </w:r>
        <w:r w:rsidR="001B7E38">
          <w:rPr>
            <w:rStyle w:val="Hyperlink"/>
            <w:noProof/>
            <w:rtl/>
          </w:rPr>
          <w:fldChar w:fldCharType="separate"/>
        </w:r>
        <w:r w:rsidR="001B7E38">
          <w:rPr>
            <w:noProof/>
            <w:webHidden/>
          </w:rPr>
          <w:t>4</w:t>
        </w:r>
        <w:r w:rsidR="001B7E38">
          <w:rPr>
            <w:rStyle w:val="Hyperlink"/>
            <w:noProof/>
            <w:rtl/>
          </w:rPr>
          <w:fldChar w:fldCharType="end"/>
        </w:r>
      </w:hyperlink>
    </w:p>
    <w:p w:rsidR="001B7E38" w:rsidRDefault="00216E60" w:rsidP="00A3353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282509" w:history="1">
        <w:r w:rsidR="001B7E38" w:rsidRPr="002A1DAA">
          <w:rPr>
            <w:rStyle w:val="Hyperlink"/>
            <w:rFonts w:hint="eastAsia"/>
            <w:noProof/>
            <w:rtl/>
          </w:rPr>
          <w:t>متهم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اول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در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ظلم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و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ستم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قرن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اخ</w:t>
        </w:r>
        <w:r w:rsidR="001B7E38" w:rsidRPr="002A1DAA">
          <w:rPr>
            <w:rStyle w:val="Hyperlink"/>
            <w:rFonts w:hint="cs"/>
            <w:noProof/>
            <w:rtl/>
          </w:rPr>
          <w:t>ی</w:t>
        </w:r>
        <w:r w:rsidR="001B7E38" w:rsidRPr="002A1DAA">
          <w:rPr>
            <w:rStyle w:val="Hyperlink"/>
            <w:rFonts w:hint="eastAsia"/>
            <w:noProof/>
            <w:rtl/>
          </w:rPr>
          <w:t>ر</w:t>
        </w:r>
        <w:r w:rsidR="001B7E38">
          <w:rPr>
            <w:noProof/>
            <w:webHidden/>
          </w:rPr>
          <w:tab/>
        </w:r>
        <w:r w:rsidR="001B7E38">
          <w:rPr>
            <w:rStyle w:val="Hyperlink"/>
            <w:noProof/>
            <w:rtl/>
          </w:rPr>
          <w:fldChar w:fldCharType="begin"/>
        </w:r>
        <w:r w:rsidR="001B7E38">
          <w:rPr>
            <w:noProof/>
            <w:webHidden/>
          </w:rPr>
          <w:instrText xml:space="preserve"> PAGEREF _Toc427282509 \h </w:instrText>
        </w:r>
        <w:r w:rsidR="001B7E38">
          <w:rPr>
            <w:rStyle w:val="Hyperlink"/>
            <w:noProof/>
            <w:rtl/>
          </w:rPr>
        </w:r>
        <w:r w:rsidR="001B7E38">
          <w:rPr>
            <w:rStyle w:val="Hyperlink"/>
            <w:noProof/>
            <w:rtl/>
          </w:rPr>
          <w:fldChar w:fldCharType="separate"/>
        </w:r>
        <w:r w:rsidR="001B7E38">
          <w:rPr>
            <w:noProof/>
            <w:webHidden/>
          </w:rPr>
          <w:t>5</w:t>
        </w:r>
        <w:r w:rsidR="001B7E38">
          <w:rPr>
            <w:rStyle w:val="Hyperlink"/>
            <w:noProof/>
            <w:rtl/>
          </w:rPr>
          <w:fldChar w:fldCharType="end"/>
        </w:r>
      </w:hyperlink>
    </w:p>
    <w:p w:rsidR="001B7E38" w:rsidRDefault="00216E60" w:rsidP="00A3353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282510" w:history="1">
        <w:r w:rsidR="001B7E38" w:rsidRPr="002A1DAA">
          <w:rPr>
            <w:rStyle w:val="Hyperlink"/>
            <w:rFonts w:hint="eastAsia"/>
            <w:noProof/>
            <w:rtl/>
          </w:rPr>
          <w:t>مواضع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آمر</w:t>
        </w:r>
        <w:r w:rsidR="001B7E38" w:rsidRPr="002A1DAA">
          <w:rPr>
            <w:rStyle w:val="Hyperlink"/>
            <w:rFonts w:hint="cs"/>
            <w:noProof/>
            <w:rtl/>
          </w:rPr>
          <w:t>ی</w:t>
        </w:r>
        <w:r w:rsidR="001B7E38" w:rsidRPr="002A1DAA">
          <w:rPr>
            <w:rStyle w:val="Hyperlink"/>
            <w:rFonts w:hint="eastAsia"/>
            <w:noProof/>
            <w:rtl/>
          </w:rPr>
          <w:t>کا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در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برابر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موج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ب</w:t>
        </w:r>
        <w:r w:rsidR="001B7E38" w:rsidRPr="002A1DAA">
          <w:rPr>
            <w:rStyle w:val="Hyperlink"/>
            <w:rFonts w:hint="cs"/>
            <w:noProof/>
            <w:rtl/>
          </w:rPr>
          <w:t>ی</w:t>
        </w:r>
        <w:r w:rsidR="001B7E38" w:rsidRPr="002A1DAA">
          <w:rPr>
            <w:rStyle w:val="Hyperlink"/>
            <w:rFonts w:hint="eastAsia"/>
            <w:noProof/>
            <w:rtl/>
          </w:rPr>
          <w:t>دار</w:t>
        </w:r>
        <w:r w:rsidR="001B7E38" w:rsidRPr="002A1DAA">
          <w:rPr>
            <w:rStyle w:val="Hyperlink"/>
            <w:rFonts w:hint="cs"/>
            <w:noProof/>
            <w:rtl/>
          </w:rPr>
          <w:t>ی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اسلام</w:t>
        </w:r>
        <w:r w:rsidR="001B7E38" w:rsidRPr="002A1DAA">
          <w:rPr>
            <w:rStyle w:val="Hyperlink"/>
            <w:rFonts w:hint="cs"/>
            <w:noProof/>
            <w:rtl/>
          </w:rPr>
          <w:t>ی</w:t>
        </w:r>
        <w:r w:rsidR="001B7E38">
          <w:rPr>
            <w:noProof/>
            <w:webHidden/>
          </w:rPr>
          <w:tab/>
        </w:r>
        <w:r w:rsidR="001B7E38">
          <w:rPr>
            <w:rStyle w:val="Hyperlink"/>
            <w:noProof/>
            <w:rtl/>
          </w:rPr>
          <w:fldChar w:fldCharType="begin"/>
        </w:r>
        <w:r w:rsidR="001B7E38">
          <w:rPr>
            <w:noProof/>
            <w:webHidden/>
          </w:rPr>
          <w:instrText xml:space="preserve"> PAGEREF _Toc427282510 \h </w:instrText>
        </w:r>
        <w:r w:rsidR="001B7E38">
          <w:rPr>
            <w:rStyle w:val="Hyperlink"/>
            <w:noProof/>
            <w:rtl/>
          </w:rPr>
        </w:r>
        <w:r w:rsidR="001B7E38">
          <w:rPr>
            <w:rStyle w:val="Hyperlink"/>
            <w:noProof/>
            <w:rtl/>
          </w:rPr>
          <w:fldChar w:fldCharType="separate"/>
        </w:r>
        <w:r w:rsidR="001B7E38">
          <w:rPr>
            <w:noProof/>
            <w:webHidden/>
          </w:rPr>
          <w:t>5</w:t>
        </w:r>
        <w:r w:rsidR="001B7E38">
          <w:rPr>
            <w:rStyle w:val="Hyperlink"/>
            <w:noProof/>
            <w:rtl/>
          </w:rPr>
          <w:fldChar w:fldCharType="end"/>
        </w:r>
      </w:hyperlink>
    </w:p>
    <w:p w:rsidR="001B7E38" w:rsidRDefault="00216E60" w:rsidP="00A3353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282511" w:history="1">
        <w:r w:rsidR="001B7E38" w:rsidRPr="002A1DAA">
          <w:rPr>
            <w:rStyle w:val="Hyperlink"/>
            <w:rFonts w:hint="eastAsia"/>
            <w:noProof/>
            <w:rtl/>
          </w:rPr>
          <w:t>جر</w:t>
        </w:r>
        <w:r w:rsidR="001B7E38" w:rsidRPr="002A1DAA">
          <w:rPr>
            <w:rStyle w:val="Hyperlink"/>
            <w:rFonts w:hint="cs"/>
            <w:noProof/>
            <w:rtl/>
          </w:rPr>
          <w:t>ی</w:t>
        </w:r>
        <w:r w:rsidR="001B7E38" w:rsidRPr="002A1DAA">
          <w:rPr>
            <w:rStyle w:val="Hyperlink"/>
            <w:rFonts w:hint="eastAsia"/>
            <w:noProof/>
            <w:rtl/>
          </w:rPr>
          <w:t>انات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فلسط</w:t>
        </w:r>
        <w:r w:rsidR="001B7E38" w:rsidRPr="002A1DAA">
          <w:rPr>
            <w:rStyle w:val="Hyperlink"/>
            <w:rFonts w:hint="cs"/>
            <w:noProof/>
            <w:rtl/>
          </w:rPr>
          <w:t>ی</w:t>
        </w:r>
        <w:r w:rsidR="001B7E38" w:rsidRPr="002A1DAA">
          <w:rPr>
            <w:rStyle w:val="Hyperlink"/>
            <w:rFonts w:hint="eastAsia"/>
            <w:noProof/>
            <w:rtl/>
          </w:rPr>
          <w:t>ن</w:t>
        </w:r>
        <w:r w:rsidR="001B7E38">
          <w:rPr>
            <w:noProof/>
            <w:webHidden/>
          </w:rPr>
          <w:tab/>
        </w:r>
        <w:r w:rsidR="001B7E38">
          <w:rPr>
            <w:rStyle w:val="Hyperlink"/>
            <w:noProof/>
            <w:rtl/>
          </w:rPr>
          <w:fldChar w:fldCharType="begin"/>
        </w:r>
        <w:r w:rsidR="001B7E38">
          <w:rPr>
            <w:noProof/>
            <w:webHidden/>
          </w:rPr>
          <w:instrText xml:space="preserve"> PAGEREF _Toc427282511 \h </w:instrText>
        </w:r>
        <w:r w:rsidR="001B7E38">
          <w:rPr>
            <w:rStyle w:val="Hyperlink"/>
            <w:noProof/>
            <w:rtl/>
          </w:rPr>
        </w:r>
        <w:r w:rsidR="001B7E38">
          <w:rPr>
            <w:rStyle w:val="Hyperlink"/>
            <w:noProof/>
            <w:rtl/>
          </w:rPr>
          <w:fldChar w:fldCharType="separate"/>
        </w:r>
        <w:r w:rsidR="001B7E38">
          <w:rPr>
            <w:noProof/>
            <w:webHidden/>
          </w:rPr>
          <w:t>5</w:t>
        </w:r>
        <w:r w:rsidR="001B7E38">
          <w:rPr>
            <w:rStyle w:val="Hyperlink"/>
            <w:noProof/>
            <w:rtl/>
          </w:rPr>
          <w:fldChar w:fldCharType="end"/>
        </w:r>
      </w:hyperlink>
    </w:p>
    <w:p w:rsidR="001B7E38" w:rsidRDefault="00216E60" w:rsidP="00A3353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282512" w:history="1">
        <w:r w:rsidR="001B7E38" w:rsidRPr="002A1DAA">
          <w:rPr>
            <w:rStyle w:val="Hyperlink"/>
            <w:rFonts w:hint="eastAsia"/>
            <w:noProof/>
            <w:rtl/>
          </w:rPr>
          <w:t>مسائل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کلان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داخل</w:t>
        </w:r>
        <w:r w:rsidR="001B7E38" w:rsidRPr="002A1DAA">
          <w:rPr>
            <w:rStyle w:val="Hyperlink"/>
            <w:rFonts w:hint="cs"/>
            <w:noProof/>
            <w:rtl/>
          </w:rPr>
          <w:t>ی</w:t>
        </w:r>
        <w:r w:rsidR="001B7E38">
          <w:rPr>
            <w:noProof/>
            <w:webHidden/>
          </w:rPr>
          <w:tab/>
        </w:r>
        <w:r w:rsidR="001B7E38">
          <w:rPr>
            <w:rStyle w:val="Hyperlink"/>
            <w:noProof/>
            <w:rtl/>
          </w:rPr>
          <w:fldChar w:fldCharType="begin"/>
        </w:r>
        <w:r w:rsidR="001B7E38">
          <w:rPr>
            <w:noProof/>
            <w:webHidden/>
          </w:rPr>
          <w:instrText xml:space="preserve"> PAGEREF _Toc427282512 \h </w:instrText>
        </w:r>
        <w:r w:rsidR="001B7E38">
          <w:rPr>
            <w:rStyle w:val="Hyperlink"/>
            <w:noProof/>
            <w:rtl/>
          </w:rPr>
        </w:r>
        <w:r w:rsidR="001B7E38">
          <w:rPr>
            <w:rStyle w:val="Hyperlink"/>
            <w:noProof/>
            <w:rtl/>
          </w:rPr>
          <w:fldChar w:fldCharType="separate"/>
        </w:r>
        <w:r w:rsidR="001B7E38">
          <w:rPr>
            <w:noProof/>
            <w:webHidden/>
          </w:rPr>
          <w:t>5</w:t>
        </w:r>
        <w:r w:rsidR="001B7E38">
          <w:rPr>
            <w:rStyle w:val="Hyperlink"/>
            <w:noProof/>
            <w:rtl/>
          </w:rPr>
          <w:fldChar w:fldCharType="end"/>
        </w:r>
      </w:hyperlink>
    </w:p>
    <w:p w:rsidR="001B7E38" w:rsidRDefault="00216E60" w:rsidP="00A3353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282513" w:history="1">
        <w:r w:rsidR="001B7E38" w:rsidRPr="002A1DAA">
          <w:rPr>
            <w:rStyle w:val="Hyperlink"/>
            <w:rFonts w:hint="eastAsia"/>
            <w:noProof/>
            <w:rtl/>
          </w:rPr>
          <w:t>جر</w:t>
        </w:r>
        <w:r w:rsidR="001B7E38" w:rsidRPr="002A1DAA">
          <w:rPr>
            <w:rStyle w:val="Hyperlink"/>
            <w:rFonts w:hint="cs"/>
            <w:noProof/>
            <w:rtl/>
          </w:rPr>
          <w:t>ی</w:t>
        </w:r>
        <w:r w:rsidR="001B7E38" w:rsidRPr="002A1DAA">
          <w:rPr>
            <w:rStyle w:val="Hyperlink"/>
            <w:rFonts w:hint="eastAsia"/>
            <w:noProof/>
            <w:rtl/>
          </w:rPr>
          <w:t>ان</w:t>
        </w:r>
        <w:r w:rsidR="001C506F">
          <w:rPr>
            <w:rStyle w:val="Hyperlink"/>
            <w:rFonts w:hint="cs"/>
            <w:noProof/>
            <w:rtl/>
          </w:rPr>
          <w:softHyphen/>
        </w:r>
        <w:r w:rsidR="001B7E38" w:rsidRPr="002A1DAA">
          <w:rPr>
            <w:rStyle w:val="Hyperlink"/>
            <w:rFonts w:hint="eastAsia"/>
            <w:noProof/>
            <w:rtl/>
          </w:rPr>
          <w:t>ها</w:t>
        </w:r>
        <w:r w:rsidR="001B7E38" w:rsidRPr="002A1DAA">
          <w:rPr>
            <w:rStyle w:val="Hyperlink"/>
            <w:rFonts w:hint="cs"/>
            <w:noProof/>
            <w:rtl/>
          </w:rPr>
          <w:t>ی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انحراف</w:t>
        </w:r>
        <w:r w:rsidR="001B7E38" w:rsidRPr="002A1DAA">
          <w:rPr>
            <w:rStyle w:val="Hyperlink"/>
            <w:rFonts w:hint="cs"/>
            <w:noProof/>
            <w:rtl/>
          </w:rPr>
          <w:t>ی</w:t>
        </w:r>
        <w:r w:rsidR="001B7E38">
          <w:rPr>
            <w:noProof/>
            <w:webHidden/>
          </w:rPr>
          <w:tab/>
        </w:r>
        <w:r w:rsidR="001B7E38">
          <w:rPr>
            <w:rStyle w:val="Hyperlink"/>
            <w:noProof/>
            <w:rtl/>
          </w:rPr>
          <w:fldChar w:fldCharType="begin"/>
        </w:r>
        <w:r w:rsidR="001B7E38">
          <w:rPr>
            <w:noProof/>
            <w:webHidden/>
          </w:rPr>
          <w:instrText xml:space="preserve"> PAGEREF _Toc427282513 \h </w:instrText>
        </w:r>
        <w:r w:rsidR="001B7E38">
          <w:rPr>
            <w:rStyle w:val="Hyperlink"/>
            <w:noProof/>
            <w:rtl/>
          </w:rPr>
        </w:r>
        <w:r w:rsidR="001B7E38">
          <w:rPr>
            <w:rStyle w:val="Hyperlink"/>
            <w:noProof/>
            <w:rtl/>
          </w:rPr>
          <w:fldChar w:fldCharType="separate"/>
        </w:r>
        <w:r w:rsidR="001B7E38">
          <w:rPr>
            <w:noProof/>
            <w:webHidden/>
          </w:rPr>
          <w:t>6</w:t>
        </w:r>
        <w:r w:rsidR="001B7E38">
          <w:rPr>
            <w:rStyle w:val="Hyperlink"/>
            <w:noProof/>
            <w:rtl/>
          </w:rPr>
          <w:fldChar w:fldCharType="end"/>
        </w:r>
      </w:hyperlink>
    </w:p>
    <w:p w:rsidR="001B7E38" w:rsidRDefault="00216E60" w:rsidP="00A3353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282514" w:history="1">
        <w:r w:rsidR="001B7E38" w:rsidRPr="002A1DAA">
          <w:rPr>
            <w:rStyle w:val="Hyperlink"/>
            <w:rFonts w:hint="eastAsia"/>
            <w:noProof/>
            <w:rtl/>
          </w:rPr>
          <w:t>مسائل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مربوط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به</w:t>
        </w:r>
        <w:r w:rsidR="001B7E38" w:rsidRPr="002A1DAA">
          <w:rPr>
            <w:rStyle w:val="Hyperlink"/>
            <w:noProof/>
            <w:rtl/>
          </w:rPr>
          <w:t xml:space="preserve"> </w:t>
        </w:r>
        <w:r w:rsidR="001B7E38" w:rsidRPr="002A1DAA">
          <w:rPr>
            <w:rStyle w:val="Hyperlink"/>
            <w:rFonts w:hint="eastAsia"/>
            <w:noProof/>
            <w:rtl/>
          </w:rPr>
          <w:t>منطقه</w:t>
        </w:r>
        <w:r w:rsidR="001B7E38">
          <w:rPr>
            <w:noProof/>
            <w:webHidden/>
          </w:rPr>
          <w:tab/>
        </w:r>
        <w:r w:rsidR="001B7E38">
          <w:rPr>
            <w:rStyle w:val="Hyperlink"/>
            <w:noProof/>
            <w:rtl/>
          </w:rPr>
          <w:fldChar w:fldCharType="begin"/>
        </w:r>
        <w:r w:rsidR="001B7E38">
          <w:rPr>
            <w:noProof/>
            <w:webHidden/>
          </w:rPr>
          <w:instrText xml:space="preserve"> PAGEREF _Toc427282514 \h </w:instrText>
        </w:r>
        <w:r w:rsidR="001B7E38">
          <w:rPr>
            <w:rStyle w:val="Hyperlink"/>
            <w:noProof/>
            <w:rtl/>
          </w:rPr>
        </w:r>
        <w:r w:rsidR="001B7E38">
          <w:rPr>
            <w:rStyle w:val="Hyperlink"/>
            <w:noProof/>
            <w:rtl/>
          </w:rPr>
          <w:fldChar w:fldCharType="separate"/>
        </w:r>
        <w:r w:rsidR="001B7E38">
          <w:rPr>
            <w:noProof/>
            <w:webHidden/>
          </w:rPr>
          <w:t>6</w:t>
        </w:r>
        <w:r w:rsidR="001B7E38">
          <w:rPr>
            <w:rStyle w:val="Hyperlink"/>
            <w:noProof/>
            <w:rtl/>
          </w:rPr>
          <w:fldChar w:fldCharType="end"/>
        </w:r>
      </w:hyperlink>
    </w:p>
    <w:p w:rsidR="001B7E38" w:rsidRDefault="00216E60" w:rsidP="00A3353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282515" w:history="1">
        <w:r w:rsidR="001B7E38" w:rsidRPr="002A1DAA">
          <w:rPr>
            <w:rStyle w:val="Hyperlink"/>
            <w:rFonts w:hint="eastAsia"/>
            <w:noProof/>
            <w:rtl/>
          </w:rPr>
          <w:t>دعا</w:t>
        </w:r>
        <w:r w:rsidR="001B7E38">
          <w:rPr>
            <w:noProof/>
            <w:webHidden/>
          </w:rPr>
          <w:tab/>
        </w:r>
        <w:r w:rsidR="001B7E38">
          <w:rPr>
            <w:rStyle w:val="Hyperlink"/>
            <w:noProof/>
            <w:rtl/>
          </w:rPr>
          <w:fldChar w:fldCharType="begin"/>
        </w:r>
        <w:r w:rsidR="001B7E38">
          <w:rPr>
            <w:noProof/>
            <w:webHidden/>
          </w:rPr>
          <w:instrText xml:space="preserve"> PAGEREF _Toc427282515 \h </w:instrText>
        </w:r>
        <w:r w:rsidR="001B7E38">
          <w:rPr>
            <w:rStyle w:val="Hyperlink"/>
            <w:noProof/>
            <w:rtl/>
          </w:rPr>
        </w:r>
        <w:r w:rsidR="001B7E38">
          <w:rPr>
            <w:rStyle w:val="Hyperlink"/>
            <w:noProof/>
            <w:rtl/>
          </w:rPr>
          <w:fldChar w:fldCharType="separate"/>
        </w:r>
        <w:r w:rsidR="001B7E38">
          <w:rPr>
            <w:noProof/>
            <w:webHidden/>
          </w:rPr>
          <w:t>7</w:t>
        </w:r>
        <w:r w:rsidR="001B7E38">
          <w:rPr>
            <w:rStyle w:val="Hyperlink"/>
            <w:noProof/>
            <w:rtl/>
          </w:rPr>
          <w:fldChar w:fldCharType="end"/>
        </w:r>
      </w:hyperlink>
    </w:p>
    <w:p w:rsidR="00A3353D" w:rsidRDefault="001B7E38" w:rsidP="00A3353D">
      <w:pPr>
        <w:pStyle w:val="Heading1"/>
        <w:bidi/>
        <w:jc w:val="both"/>
        <w:rPr>
          <w:rtl/>
        </w:rPr>
      </w:pPr>
      <w:r>
        <w:rPr>
          <w:rtl/>
        </w:rPr>
        <w:fldChar w:fldCharType="end"/>
      </w:r>
      <w:r>
        <w:rPr>
          <w:rFonts w:hint="cs"/>
          <w:rtl/>
        </w:rPr>
        <w:t xml:space="preserve"> </w:t>
      </w:r>
    </w:p>
    <w:p w:rsidR="00A3353D" w:rsidRDefault="00A3353D" w:rsidP="00A3353D">
      <w:pPr>
        <w:bidi/>
        <w:jc w:val="both"/>
        <w:rPr>
          <w:rFonts w:ascii="Cambria" w:eastAsia="2  Lotus" w:hAnsi="Cambria"/>
          <w:sz w:val="44"/>
          <w:szCs w:val="42"/>
          <w:rtl/>
        </w:rPr>
      </w:pPr>
      <w:r>
        <w:rPr>
          <w:rtl/>
        </w:rPr>
        <w:br w:type="page"/>
      </w:r>
    </w:p>
    <w:p w:rsidR="001B7E38" w:rsidRDefault="001B7E38" w:rsidP="00A3353D">
      <w:pPr>
        <w:pStyle w:val="Heading1"/>
        <w:bidi/>
        <w:jc w:val="both"/>
        <w:rPr>
          <w:rtl/>
        </w:rPr>
      </w:pPr>
    </w:p>
    <w:p w:rsidR="00864865" w:rsidRPr="00A24A9A" w:rsidRDefault="00B422A9" w:rsidP="00A3353D">
      <w:pPr>
        <w:pStyle w:val="Heading1"/>
        <w:bidi/>
        <w:jc w:val="both"/>
        <w:rPr>
          <w:rtl/>
        </w:rPr>
      </w:pPr>
      <w:bookmarkStart w:id="1" w:name="_Toc427282501"/>
      <w:r w:rsidRPr="00A24A9A">
        <w:rPr>
          <w:rFonts w:hint="cs"/>
          <w:rtl/>
        </w:rPr>
        <w:t>خطبه اول</w:t>
      </w:r>
      <w:bookmarkEnd w:id="1"/>
    </w:p>
    <w:p w:rsidR="00A3353D" w:rsidRPr="00F47B9B" w:rsidRDefault="00A3353D" w:rsidP="00A3353D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F47B9B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F47B9B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F47B9B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 .</w:t>
      </w:r>
      <w:r w:rsidR="009C0B73" w:rsidRPr="00A24A9A">
        <w:rPr>
          <w:rFonts w:ascii="IRBadr" w:hAnsi="IRBadr" w:cs="IRBadr"/>
          <w:b/>
          <w:bCs/>
          <w:sz w:val="28"/>
          <w:rtl/>
        </w:rPr>
        <w:t xml:space="preserve">اعوذ بالله </w:t>
      </w:r>
      <w:r>
        <w:rPr>
          <w:rFonts w:ascii="IRBadr" w:hAnsi="IRBadr" w:cs="IRBadr" w:hint="cs"/>
          <w:b/>
          <w:bCs/>
          <w:sz w:val="28"/>
          <w:rtl/>
        </w:rPr>
        <w:t>ال</w:t>
      </w:r>
      <w:r w:rsidR="009C0B73" w:rsidRPr="00A24A9A">
        <w:rPr>
          <w:rFonts w:ascii="IRBadr" w:hAnsi="IRBadr" w:cs="IRBadr"/>
          <w:b/>
          <w:bCs/>
          <w:sz w:val="28"/>
          <w:rtl/>
        </w:rPr>
        <w:t>سمیع العلیم من الشیطان الرجیم. بسم الله الرحمن الرحیم. یا أَیهَا الَّذِینَ آمَنُوا اتَّقُوا اللَّهَ حَقَّ تُقَاتِهِ وَلَا تَمُوتُنَّ إِلَّا وَأَنْتُمْ مُسْلِمُونَ</w:t>
      </w:r>
      <w:r w:rsidR="009C0B73" w:rsidRPr="00A24A9A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9C0B73" w:rsidRPr="00A24A9A">
        <w:rPr>
          <w:rFonts w:ascii="IRBadr" w:hAnsi="IRBadr" w:cs="IRBadr"/>
          <w:b/>
          <w:bCs/>
          <w:sz w:val="28"/>
          <w:rtl/>
        </w:rPr>
        <w:t xml:space="preserve"> </w:t>
      </w:r>
      <w:r w:rsidRPr="00F47B9B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رحمکم اللّه، فَقَد نُودِیَ فیکُم بِالرَحیل وَ تَزَوَّدوا فَإِنَّ خَیرَ الزاد التقوی.</w:t>
      </w:r>
    </w:p>
    <w:p w:rsidR="00515DBD" w:rsidRPr="00A24A9A" w:rsidRDefault="00EE39CA" w:rsidP="00A3353D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8911B8" w:rsidRPr="00A24A9A">
        <w:rPr>
          <w:rFonts w:ascii="IRBadr" w:hAnsi="IRBadr" w:cs="IRBadr" w:hint="cs"/>
          <w:sz w:val="28"/>
          <w:rtl/>
        </w:rPr>
        <w:t xml:space="preserve"> شما خواهران و برادران نمازگزار را به تقوا،</w:t>
      </w:r>
      <w:r>
        <w:rPr>
          <w:rFonts w:ascii="IRBadr" w:hAnsi="IRBadr" w:cs="IRBadr"/>
          <w:sz w:val="28"/>
          <w:rtl/>
        </w:rPr>
        <w:t xml:space="preserve"> پارسا</w:t>
      </w:r>
      <w:r>
        <w:rPr>
          <w:rFonts w:ascii="IRBadr" w:hAnsi="IRBadr" w:cs="IRBadr" w:hint="cs"/>
          <w:sz w:val="28"/>
          <w:rtl/>
        </w:rPr>
        <w:t>یی</w:t>
      </w:r>
      <w:r w:rsidR="008911B8" w:rsidRPr="00A24A9A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ذکر</w:t>
      </w:r>
      <w:r w:rsidR="008911B8" w:rsidRPr="00A24A9A">
        <w:rPr>
          <w:rFonts w:ascii="IRBadr" w:hAnsi="IRBadr" w:cs="IRBadr" w:hint="cs"/>
          <w:sz w:val="28"/>
          <w:rtl/>
        </w:rPr>
        <w:t xml:space="preserve"> و شکر خداوند در </w:t>
      </w: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8911B8" w:rsidRPr="00A24A9A">
        <w:rPr>
          <w:rFonts w:ascii="IRBadr" w:hAnsi="IRBadr" w:cs="IRBadr" w:hint="cs"/>
          <w:sz w:val="28"/>
          <w:rtl/>
        </w:rPr>
        <w:t xml:space="preserve"> احوال سفارش و دعوت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="008911B8" w:rsidRPr="00A24A9A">
        <w:rPr>
          <w:rFonts w:ascii="IRBadr" w:hAnsi="IRBadr" w:cs="IRBadr" w:hint="cs"/>
          <w:sz w:val="28"/>
          <w:rtl/>
        </w:rPr>
        <w:t>.</w:t>
      </w:r>
    </w:p>
    <w:p w:rsidR="0050452E" w:rsidRPr="00A24A9A" w:rsidRDefault="007A291F" w:rsidP="00A3353D">
      <w:pPr>
        <w:pStyle w:val="Heading1"/>
        <w:bidi/>
        <w:jc w:val="both"/>
        <w:rPr>
          <w:rtl/>
        </w:rPr>
      </w:pPr>
      <w:bookmarkStart w:id="2" w:name="_Toc427282502"/>
      <w:r w:rsidRPr="00A24A9A">
        <w:rPr>
          <w:rFonts w:hint="cs"/>
          <w:rtl/>
        </w:rPr>
        <w:t>میلاد حضرت فاطمه زهرا (س)</w:t>
      </w:r>
      <w:bookmarkEnd w:id="2"/>
    </w:p>
    <w:p w:rsidR="00B23204" w:rsidRPr="00A24A9A" w:rsidRDefault="00B23204" w:rsidP="00A3353D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A24A9A">
        <w:rPr>
          <w:rFonts w:ascii="IRBadr" w:hAnsi="IRBadr" w:cs="IRBadr" w:hint="cs"/>
          <w:sz w:val="28"/>
          <w:rtl/>
        </w:rPr>
        <w:t xml:space="preserve"> در </w:t>
      </w:r>
      <w:r w:rsidR="00EE39CA">
        <w:rPr>
          <w:rFonts w:ascii="IRBadr" w:hAnsi="IRBadr" w:cs="IRBadr"/>
          <w:sz w:val="28"/>
          <w:rtl/>
        </w:rPr>
        <w:t>آستانه‌</w:t>
      </w:r>
      <w:r w:rsidR="00EE39CA">
        <w:rPr>
          <w:rFonts w:ascii="IRBadr" w:hAnsi="IRBadr" w:cs="IRBadr" w:hint="cs"/>
          <w:sz w:val="28"/>
          <w:rtl/>
        </w:rPr>
        <w:t>ی</w:t>
      </w:r>
      <w:r w:rsidRPr="00A24A9A">
        <w:rPr>
          <w:rFonts w:ascii="IRBadr" w:hAnsi="IRBadr" w:cs="IRBadr" w:hint="cs"/>
          <w:sz w:val="28"/>
          <w:rtl/>
        </w:rPr>
        <w:t xml:space="preserve"> میلاد حضرت فاطمه زهرا (س) قرار داریم.</w:t>
      </w:r>
    </w:p>
    <w:p w:rsidR="00E21F60" w:rsidRPr="00A24A9A" w:rsidRDefault="00E21F60" w:rsidP="00A3353D">
      <w:pPr>
        <w:bidi/>
        <w:jc w:val="both"/>
        <w:rPr>
          <w:rFonts w:ascii="IRBadr" w:hAnsi="IRBadr" w:cs="IRBadr"/>
          <w:sz w:val="28"/>
          <w:rtl/>
        </w:rPr>
      </w:pPr>
      <w:r w:rsidRPr="00A24A9A">
        <w:rPr>
          <w:rFonts w:ascii="IRBadr" w:hAnsi="IRBadr" w:cs="IRBadr" w:hint="cs"/>
          <w:sz w:val="28"/>
          <w:rtl/>
        </w:rPr>
        <w:t xml:space="preserve">فاطمه زهرا (س) زن اسوه و قهرمان و الگویی است که در آیات متعدد قرآن به مقامات والای آن حضرت </w:t>
      </w:r>
      <w:r w:rsidR="0008774D">
        <w:rPr>
          <w:rFonts w:ascii="IRBadr" w:hAnsi="IRBadr" w:cs="IRBadr"/>
          <w:sz w:val="28"/>
          <w:rtl/>
        </w:rPr>
        <w:t>اشاره‌شده</w:t>
      </w:r>
      <w:r w:rsidRPr="00A24A9A">
        <w:rPr>
          <w:rFonts w:ascii="IRBadr" w:hAnsi="IRBadr" w:cs="IRBadr" w:hint="cs"/>
          <w:sz w:val="28"/>
          <w:rtl/>
        </w:rPr>
        <w:t xml:space="preserve"> است. گر چه نام مبارک حضرت زهرا (س) در قرآن نیست، اما آیات بسیار متعددی یا </w:t>
      </w:r>
      <w:r w:rsidR="00EE39CA">
        <w:rPr>
          <w:rFonts w:ascii="IRBadr" w:hAnsi="IRBadr" w:cs="IRBadr"/>
          <w:sz w:val="28"/>
          <w:rtl/>
        </w:rPr>
        <w:t>درباره‌</w:t>
      </w:r>
      <w:r w:rsidR="00EE39CA">
        <w:rPr>
          <w:rFonts w:ascii="IRBadr" w:hAnsi="IRBadr" w:cs="IRBadr" w:hint="cs"/>
          <w:sz w:val="28"/>
          <w:rtl/>
        </w:rPr>
        <w:t>ی</w:t>
      </w:r>
      <w:r w:rsidRPr="00A24A9A">
        <w:rPr>
          <w:rFonts w:ascii="IRBadr" w:hAnsi="IRBadr" w:cs="IRBadr" w:hint="cs"/>
          <w:sz w:val="28"/>
          <w:rtl/>
        </w:rPr>
        <w:t xml:space="preserve"> شخص فاطمه </w:t>
      </w:r>
      <w:r w:rsidR="00EE39CA">
        <w:rPr>
          <w:rFonts w:ascii="IRBadr" w:hAnsi="IRBadr" w:cs="IRBadr"/>
          <w:sz w:val="28"/>
          <w:rtl/>
        </w:rPr>
        <w:t>زهرا (</w:t>
      </w:r>
      <w:r w:rsidRPr="00A24A9A">
        <w:rPr>
          <w:rFonts w:ascii="IRBadr" w:hAnsi="IRBadr" w:cs="IRBadr" w:hint="cs"/>
          <w:sz w:val="28"/>
          <w:rtl/>
        </w:rPr>
        <w:t xml:space="preserve">س) </w:t>
      </w:r>
      <w:r w:rsidR="00604817">
        <w:rPr>
          <w:rFonts w:ascii="IRBadr" w:hAnsi="IRBadr" w:cs="IRBadr"/>
          <w:sz w:val="28"/>
          <w:rtl/>
        </w:rPr>
        <w:t xml:space="preserve">و </w:t>
      </w:r>
      <w:r w:rsidR="00604817">
        <w:rPr>
          <w:rFonts w:ascii="IRBadr" w:hAnsi="IRBadr" w:cs="IRBadr" w:hint="cs"/>
          <w:sz w:val="28"/>
          <w:rtl/>
        </w:rPr>
        <w:t>یا</w:t>
      </w:r>
      <w:r w:rsidRPr="00A24A9A">
        <w:rPr>
          <w:rFonts w:ascii="IRBadr" w:hAnsi="IRBadr" w:cs="IRBadr" w:hint="cs"/>
          <w:sz w:val="28"/>
          <w:rtl/>
        </w:rPr>
        <w:t xml:space="preserve"> خاندان </w:t>
      </w:r>
      <w:r w:rsidR="00EE39CA">
        <w:rPr>
          <w:rFonts w:ascii="IRBadr" w:hAnsi="IRBadr" w:cs="IRBadr"/>
          <w:sz w:val="28"/>
          <w:rtl/>
        </w:rPr>
        <w:t>پ</w:t>
      </w:r>
      <w:r w:rsidR="00EE39CA">
        <w:rPr>
          <w:rFonts w:ascii="IRBadr" w:hAnsi="IRBadr" w:cs="IRBadr" w:hint="cs"/>
          <w:sz w:val="28"/>
          <w:rtl/>
        </w:rPr>
        <w:t>یامبر</w:t>
      </w:r>
      <w:r w:rsidR="00EE39CA">
        <w:rPr>
          <w:rFonts w:ascii="IRBadr" w:hAnsi="IRBadr" w:cs="IRBadr"/>
          <w:sz w:val="28"/>
          <w:rtl/>
        </w:rPr>
        <w:t xml:space="preserve"> (</w:t>
      </w:r>
      <w:r w:rsidRPr="00A24A9A">
        <w:rPr>
          <w:rFonts w:ascii="IRBadr" w:hAnsi="IRBadr" w:cs="IRBadr" w:hint="cs"/>
          <w:sz w:val="28"/>
          <w:rtl/>
        </w:rPr>
        <w:t xml:space="preserve">ص) که مقصود فاطمه زهرا (س)، امیرالمؤمنین (ع) و فرزندانشان است </w:t>
      </w:r>
      <w:r w:rsidR="0008774D">
        <w:rPr>
          <w:rFonts w:ascii="IRBadr" w:hAnsi="IRBadr" w:cs="IRBadr"/>
          <w:sz w:val="28"/>
          <w:rtl/>
        </w:rPr>
        <w:t>واردشده</w:t>
      </w:r>
      <w:r w:rsidRPr="00A24A9A">
        <w:rPr>
          <w:rFonts w:ascii="IRBadr" w:hAnsi="IRBadr" w:cs="IRBadr" w:hint="cs"/>
          <w:sz w:val="28"/>
          <w:rtl/>
        </w:rPr>
        <w:t xml:space="preserve"> است.</w:t>
      </w:r>
    </w:p>
    <w:p w:rsidR="00DC2141" w:rsidRPr="00A24A9A" w:rsidRDefault="00B32F88" w:rsidP="00A3353D">
      <w:pPr>
        <w:bidi/>
        <w:jc w:val="both"/>
        <w:rPr>
          <w:rFonts w:ascii="IRBadr" w:hAnsi="IRBadr" w:cs="IRBadr"/>
          <w:sz w:val="28"/>
          <w:rtl/>
        </w:rPr>
      </w:pPr>
      <w:r w:rsidRPr="00A24A9A">
        <w:rPr>
          <w:rFonts w:ascii="IRBadr" w:hAnsi="IRBadr" w:cs="IRBadr" w:hint="cs"/>
          <w:sz w:val="28"/>
          <w:rtl/>
        </w:rPr>
        <w:t xml:space="preserve">وقتی به تاریخ و سنت هم مراجعه کنیم </w:t>
      </w:r>
      <w:r w:rsidR="00EE39CA">
        <w:rPr>
          <w:rFonts w:ascii="IRBadr" w:hAnsi="IRBadr" w:cs="IRBadr"/>
          <w:sz w:val="28"/>
          <w:rtl/>
        </w:rPr>
        <w:t>م</w:t>
      </w:r>
      <w:r w:rsidR="00EE39CA">
        <w:rPr>
          <w:rFonts w:ascii="IRBadr" w:hAnsi="IRBadr" w:cs="IRBadr" w:hint="cs"/>
          <w:sz w:val="28"/>
          <w:rtl/>
        </w:rPr>
        <w:t>ی‌بینیم</w:t>
      </w:r>
      <w:r w:rsidRPr="00A24A9A">
        <w:rPr>
          <w:rFonts w:ascii="IRBadr" w:hAnsi="IRBadr" w:cs="IRBadr" w:hint="cs"/>
          <w:sz w:val="28"/>
          <w:rtl/>
        </w:rPr>
        <w:t xml:space="preserve"> که فاطمه زهرا (س) یک شخصیت بزرگ،</w:t>
      </w:r>
      <w:r w:rsidR="00EE39CA">
        <w:rPr>
          <w:rFonts w:ascii="IRBadr" w:hAnsi="IRBadr" w:cs="IRBadr"/>
          <w:sz w:val="28"/>
          <w:rtl/>
        </w:rPr>
        <w:t xml:space="preserve"> </w:t>
      </w:r>
      <w:r w:rsidR="00604817">
        <w:rPr>
          <w:rFonts w:ascii="IRBadr" w:hAnsi="IRBadr" w:cs="IRBadr"/>
          <w:sz w:val="28"/>
          <w:rtl/>
        </w:rPr>
        <w:t>کم‌نظ</w:t>
      </w:r>
      <w:r w:rsidR="00604817">
        <w:rPr>
          <w:rFonts w:ascii="IRBadr" w:hAnsi="IRBadr" w:cs="IRBadr" w:hint="cs"/>
          <w:sz w:val="28"/>
          <w:rtl/>
        </w:rPr>
        <w:t>یر</w:t>
      </w:r>
      <w:r w:rsidRPr="00A24A9A">
        <w:rPr>
          <w:rFonts w:ascii="IRBadr" w:hAnsi="IRBadr" w:cs="IRBadr" w:hint="cs"/>
          <w:sz w:val="28"/>
          <w:rtl/>
        </w:rPr>
        <w:t xml:space="preserve"> و در زندگی ما بسیار </w:t>
      </w:r>
      <w:r w:rsidR="00604817">
        <w:rPr>
          <w:rFonts w:ascii="IRBadr" w:hAnsi="IRBadr" w:cs="IRBadr"/>
          <w:sz w:val="28"/>
          <w:rtl/>
        </w:rPr>
        <w:t>الگو بخش</w:t>
      </w:r>
      <w:r w:rsidRPr="00A24A9A">
        <w:rPr>
          <w:rFonts w:ascii="IRBadr" w:hAnsi="IRBadr" w:cs="IRBadr" w:hint="cs"/>
          <w:sz w:val="28"/>
          <w:rtl/>
        </w:rPr>
        <w:t xml:space="preserve"> است.</w:t>
      </w:r>
    </w:p>
    <w:p w:rsidR="00DD0D1F" w:rsidRPr="00A24A9A" w:rsidRDefault="00DD0D1F" w:rsidP="00A3353D">
      <w:pPr>
        <w:pStyle w:val="Heading1"/>
        <w:bidi/>
        <w:jc w:val="both"/>
        <w:rPr>
          <w:rtl/>
        </w:rPr>
      </w:pPr>
      <w:bookmarkStart w:id="3" w:name="_Toc427282503"/>
      <w:r w:rsidRPr="00A24A9A">
        <w:rPr>
          <w:rFonts w:hint="cs"/>
          <w:rtl/>
        </w:rPr>
        <w:t>مقامات علمی و معرفتی حضرت فاطمه زهرا (س)</w:t>
      </w:r>
      <w:bookmarkEnd w:id="3"/>
    </w:p>
    <w:p w:rsidR="003E3204" w:rsidRPr="00A24A9A" w:rsidRDefault="00DF17EB" w:rsidP="00A3353D">
      <w:pPr>
        <w:bidi/>
        <w:jc w:val="both"/>
        <w:rPr>
          <w:rFonts w:ascii="IRBadr" w:hAnsi="IRBadr" w:cs="IRBadr"/>
          <w:sz w:val="28"/>
          <w:rtl/>
        </w:rPr>
      </w:pPr>
      <w:r w:rsidRPr="00A24A9A">
        <w:rPr>
          <w:rFonts w:ascii="IRBadr" w:hAnsi="IRBadr" w:cs="IRBadr" w:hint="cs"/>
          <w:sz w:val="28"/>
          <w:rtl/>
        </w:rPr>
        <w:t xml:space="preserve">فاطمه زهرا (س) یک زنی است که </w:t>
      </w:r>
      <w:r w:rsidR="00604817">
        <w:rPr>
          <w:rFonts w:ascii="IRBadr" w:hAnsi="IRBadr" w:cs="IRBadr"/>
          <w:sz w:val="28"/>
          <w:rtl/>
        </w:rPr>
        <w:t>ازلحاظ</w:t>
      </w:r>
      <w:r w:rsidRPr="00A24A9A">
        <w:rPr>
          <w:rFonts w:ascii="IRBadr" w:hAnsi="IRBadr" w:cs="IRBadr" w:hint="cs"/>
          <w:sz w:val="28"/>
          <w:rtl/>
        </w:rPr>
        <w:t xml:space="preserve"> علم و معرفت در یک جایگاه بلندی </w:t>
      </w:r>
      <w:r w:rsidR="0008774D">
        <w:rPr>
          <w:rFonts w:ascii="IRBadr" w:hAnsi="IRBadr" w:cs="IRBadr"/>
          <w:sz w:val="28"/>
          <w:rtl/>
        </w:rPr>
        <w:t>قرارگرفته</w:t>
      </w:r>
      <w:r w:rsidRPr="00A24A9A">
        <w:rPr>
          <w:rFonts w:ascii="IRBadr" w:hAnsi="IRBadr" w:cs="IRBadr" w:hint="cs"/>
          <w:sz w:val="28"/>
          <w:rtl/>
        </w:rPr>
        <w:t xml:space="preserve"> است و بر اساس مفاد روایات علم و معرفت ایشان </w:t>
      </w:r>
      <w:r w:rsidR="00604817">
        <w:rPr>
          <w:rFonts w:ascii="IRBadr" w:hAnsi="IRBadr" w:cs="IRBadr"/>
          <w:sz w:val="28"/>
          <w:rtl/>
        </w:rPr>
        <w:t>و ارتباط</w:t>
      </w:r>
      <w:r w:rsidRPr="00A24A9A">
        <w:rPr>
          <w:rFonts w:ascii="IRBadr" w:hAnsi="IRBadr" w:cs="IRBadr" w:hint="cs"/>
          <w:sz w:val="28"/>
          <w:rtl/>
        </w:rPr>
        <w:t xml:space="preserve"> با منبع علم خداوند مانند ائمه (ع) است</w:t>
      </w:r>
      <w:r w:rsidR="006409C2">
        <w:rPr>
          <w:rFonts w:ascii="IRBadr" w:hAnsi="IRBadr" w:cs="IRBadr"/>
          <w:sz w:val="28"/>
          <w:rtl/>
        </w:rPr>
        <w:t>؛ و</w:t>
      </w:r>
      <w:r w:rsidR="003E3204" w:rsidRPr="00A24A9A">
        <w:rPr>
          <w:rFonts w:ascii="IRBadr" w:hAnsi="IRBadr" w:cs="IRBadr" w:hint="cs"/>
          <w:sz w:val="28"/>
          <w:rtl/>
        </w:rPr>
        <w:t xml:space="preserve"> </w:t>
      </w:r>
      <w:r w:rsidR="00EE39CA">
        <w:rPr>
          <w:rFonts w:ascii="IRBadr" w:hAnsi="IRBadr" w:cs="IRBadr"/>
          <w:sz w:val="28"/>
          <w:rtl/>
        </w:rPr>
        <w:t>نشانه‌</w:t>
      </w:r>
      <w:r w:rsidR="00EE39CA">
        <w:rPr>
          <w:rFonts w:ascii="IRBadr" w:hAnsi="IRBadr" w:cs="IRBadr" w:hint="cs"/>
          <w:sz w:val="28"/>
          <w:rtl/>
        </w:rPr>
        <w:t>ی</w:t>
      </w:r>
      <w:r w:rsidR="003E3204" w:rsidRPr="00A24A9A">
        <w:rPr>
          <w:rFonts w:ascii="IRBadr" w:hAnsi="IRBadr" w:cs="IRBadr" w:hint="cs"/>
          <w:sz w:val="28"/>
          <w:rtl/>
        </w:rPr>
        <w:t xml:space="preserve"> آن این است که یکی از القاب حضرت فاطمه زهرا (س) محدثه است</w:t>
      </w:r>
      <w:r w:rsidR="006409C2">
        <w:rPr>
          <w:rFonts w:ascii="IRBadr" w:hAnsi="IRBadr" w:cs="IRBadr"/>
          <w:sz w:val="28"/>
          <w:rtl/>
        </w:rPr>
        <w:t>؛ و</w:t>
      </w:r>
      <w:r w:rsidR="003E3204" w:rsidRPr="00A24A9A">
        <w:rPr>
          <w:rFonts w:ascii="IRBadr" w:hAnsi="IRBadr" w:cs="IRBadr" w:hint="cs"/>
          <w:sz w:val="28"/>
          <w:rtl/>
        </w:rPr>
        <w:t xml:space="preserve"> معنای محدثه این است که ملائکه با او گفتگو </w:t>
      </w:r>
      <w:r w:rsidR="00EE39CA">
        <w:rPr>
          <w:rFonts w:ascii="IRBadr" w:hAnsi="IRBadr" w:cs="IRBadr"/>
          <w:sz w:val="28"/>
          <w:rtl/>
        </w:rPr>
        <w:t>م</w:t>
      </w:r>
      <w:r w:rsidR="00EE39CA">
        <w:rPr>
          <w:rFonts w:ascii="IRBadr" w:hAnsi="IRBadr" w:cs="IRBadr" w:hint="cs"/>
          <w:sz w:val="28"/>
          <w:rtl/>
        </w:rPr>
        <w:t>ی‌کنند</w:t>
      </w:r>
      <w:r w:rsidR="003E3204" w:rsidRPr="00A24A9A">
        <w:rPr>
          <w:rFonts w:ascii="IRBadr" w:hAnsi="IRBadr" w:cs="IRBadr" w:hint="cs"/>
          <w:sz w:val="28"/>
          <w:rtl/>
        </w:rPr>
        <w:t>.</w:t>
      </w:r>
    </w:p>
    <w:p w:rsidR="0015433F" w:rsidRPr="00A24A9A" w:rsidRDefault="0015433F" w:rsidP="00A3353D">
      <w:pPr>
        <w:bidi/>
        <w:jc w:val="both"/>
        <w:rPr>
          <w:rFonts w:ascii="IRBadr" w:hAnsi="IRBadr" w:cs="IRBadr"/>
          <w:sz w:val="28"/>
          <w:rtl/>
        </w:rPr>
      </w:pPr>
      <w:r w:rsidRPr="00A24A9A">
        <w:rPr>
          <w:rFonts w:ascii="IRBadr" w:hAnsi="IRBadr" w:cs="IRBadr" w:hint="cs"/>
          <w:sz w:val="28"/>
          <w:rtl/>
        </w:rPr>
        <w:lastRenderedPageBreak/>
        <w:t xml:space="preserve">در کتب </w:t>
      </w:r>
      <w:r w:rsidR="00604817">
        <w:rPr>
          <w:rFonts w:ascii="IRBadr" w:hAnsi="IRBadr" w:cs="IRBadr"/>
          <w:sz w:val="28"/>
          <w:rtl/>
        </w:rPr>
        <w:t>روا</w:t>
      </w:r>
      <w:r w:rsidR="00604817">
        <w:rPr>
          <w:rFonts w:ascii="IRBadr" w:hAnsi="IRBadr" w:cs="IRBadr" w:hint="cs"/>
          <w:sz w:val="28"/>
          <w:rtl/>
        </w:rPr>
        <w:t>یی</w:t>
      </w:r>
      <w:r w:rsidRPr="00A24A9A">
        <w:rPr>
          <w:rFonts w:ascii="IRBadr" w:hAnsi="IRBadr" w:cs="IRBadr" w:hint="cs"/>
          <w:sz w:val="28"/>
          <w:rtl/>
        </w:rPr>
        <w:t xml:space="preserve"> و سنت ما آمده است که فاطمه زهرا (س) در مدینه مرجعی بود، </w:t>
      </w:r>
      <w:r w:rsidR="00EE39CA">
        <w:rPr>
          <w:rFonts w:ascii="IRBadr" w:hAnsi="IRBadr" w:cs="IRBadr"/>
          <w:sz w:val="28"/>
          <w:rtl/>
        </w:rPr>
        <w:t>زن‌ها</w:t>
      </w:r>
      <w:r w:rsidRPr="00A24A9A">
        <w:rPr>
          <w:rFonts w:ascii="IRBadr" w:hAnsi="IRBadr" w:cs="IRBadr" w:hint="cs"/>
          <w:sz w:val="28"/>
          <w:rtl/>
        </w:rPr>
        <w:t xml:space="preserve"> به او مراجعه و مسائل را از ایشان سؤال </w:t>
      </w:r>
      <w:r w:rsidR="00EE39CA">
        <w:rPr>
          <w:rFonts w:ascii="IRBadr" w:hAnsi="IRBadr" w:cs="IRBadr"/>
          <w:sz w:val="28"/>
          <w:rtl/>
        </w:rPr>
        <w:t>م</w:t>
      </w:r>
      <w:r w:rsidR="00EE39CA">
        <w:rPr>
          <w:rFonts w:ascii="IRBadr" w:hAnsi="IRBadr" w:cs="IRBadr" w:hint="cs"/>
          <w:sz w:val="28"/>
          <w:rtl/>
        </w:rPr>
        <w:t>ی‌کردند</w:t>
      </w:r>
      <w:r w:rsidR="006409C2">
        <w:rPr>
          <w:rFonts w:ascii="IRBadr" w:hAnsi="IRBadr" w:cs="IRBadr"/>
          <w:sz w:val="28"/>
          <w:rtl/>
        </w:rPr>
        <w:t>؛ و</w:t>
      </w:r>
      <w:r w:rsidRPr="00A24A9A">
        <w:rPr>
          <w:rFonts w:ascii="IRBadr" w:hAnsi="IRBadr" w:cs="IRBadr" w:hint="cs"/>
          <w:sz w:val="28"/>
          <w:rtl/>
        </w:rPr>
        <w:t xml:space="preserve"> او هم بدون هیچ </w:t>
      </w:r>
      <w:r w:rsidR="00604817">
        <w:rPr>
          <w:rFonts w:ascii="IRBadr" w:hAnsi="IRBadr" w:cs="IRBadr"/>
          <w:sz w:val="28"/>
          <w:rtl/>
        </w:rPr>
        <w:t>مقدمه‌ا</w:t>
      </w:r>
      <w:r w:rsidR="00604817">
        <w:rPr>
          <w:rFonts w:ascii="IRBadr" w:hAnsi="IRBadr" w:cs="IRBadr" w:hint="cs"/>
          <w:sz w:val="28"/>
          <w:rtl/>
        </w:rPr>
        <w:t>ی</w:t>
      </w:r>
      <w:r w:rsidRPr="00A24A9A">
        <w:rPr>
          <w:rFonts w:ascii="IRBadr" w:hAnsi="IRBadr" w:cs="IRBadr" w:hint="cs"/>
          <w:sz w:val="28"/>
          <w:rtl/>
        </w:rPr>
        <w:t xml:space="preserve"> به سؤالات فلسفی،</w:t>
      </w:r>
      <w:r w:rsidR="00EE39CA">
        <w:rPr>
          <w:rFonts w:ascii="IRBadr" w:hAnsi="IRBadr" w:cs="IRBadr"/>
          <w:sz w:val="28"/>
          <w:rtl/>
        </w:rPr>
        <w:t xml:space="preserve"> کلام</w:t>
      </w:r>
      <w:r w:rsidR="00EE39CA">
        <w:rPr>
          <w:rFonts w:ascii="IRBadr" w:hAnsi="IRBadr" w:cs="IRBadr" w:hint="cs"/>
          <w:sz w:val="28"/>
          <w:rtl/>
        </w:rPr>
        <w:t>ی</w:t>
      </w:r>
      <w:r w:rsidRPr="00A24A9A">
        <w:rPr>
          <w:rFonts w:ascii="IRBadr" w:hAnsi="IRBadr" w:cs="IRBadr" w:hint="cs"/>
          <w:sz w:val="28"/>
          <w:rtl/>
        </w:rPr>
        <w:t>،</w:t>
      </w:r>
      <w:r w:rsidR="00EE39CA">
        <w:rPr>
          <w:rFonts w:ascii="IRBadr" w:hAnsi="IRBadr" w:cs="IRBadr"/>
          <w:sz w:val="28"/>
          <w:rtl/>
        </w:rPr>
        <w:t xml:space="preserve"> فقه</w:t>
      </w:r>
      <w:r w:rsidR="00EE39CA">
        <w:rPr>
          <w:rFonts w:ascii="IRBadr" w:hAnsi="IRBadr" w:cs="IRBadr" w:hint="cs"/>
          <w:sz w:val="28"/>
          <w:rtl/>
        </w:rPr>
        <w:t>ی</w:t>
      </w:r>
      <w:r w:rsidRPr="00A24A9A">
        <w:rPr>
          <w:rFonts w:ascii="IRBadr" w:hAnsi="IRBadr" w:cs="IRBadr" w:hint="cs"/>
          <w:sz w:val="28"/>
          <w:rtl/>
        </w:rPr>
        <w:t xml:space="preserve"> و معارفی </w:t>
      </w:r>
      <w:r w:rsidR="00EE39CA">
        <w:rPr>
          <w:rFonts w:ascii="IRBadr" w:hAnsi="IRBadr" w:cs="IRBadr"/>
          <w:sz w:val="28"/>
          <w:rtl/>
        </w:rPr>
        <w:t>زن‌ها</w:t>
      </w:r>
      <w:r w:rsidRPr="00A24A9A">
        <w:rPr>
          <w:rFonts w:ascii="IRBadr" w:hAnsi="IRBadr" w:cs="IRBadr" w:hint="cs"/>
          <w:sz w:val="28"/>
          <w:rtl/>
        </w:rPr>
        <w:t xml:space="preserve"> جواب </w:t>
      </w:r>
      <w:r w:rsidR="00EE39CA">
        <w:rPr>
          <w:rFonts w:ascii="IRBadr" w:hAnsi="IRBadr" w:cs="IRBadr"/>
          <w:sz w:val="28"/>
          <w:rtl/>
        </w:rPr>
        <w:t>م</w:t>
      </w:r>
      <w:r w:rsidR="00EE39CA">
        <w:rPr>
          <w:rFonts w:ascii="IRBadr" w:hAnsi="IRBadr" w:cs="IRBadr" w:hint="cs"/>
          <w:sz w:val="28"/>
          <w:rtl/>
        </w:rPr>
        <w:t>ی‌داد</w:t>
      </w:r>
      <w:r w:rsidRPr="00A24A9A">
        <w:rPr>
          <w:rFonts w:ascii="IRBadr" w:hAnsi="IRBadr" w:cs="IRBadr" w:hint="cs"/>
          <w:sz w:val="28"/>
          <w:rtl/>
        </w:rPr>
        <w:t>.</w:t>
      </w:r>
    </w:p>
    <w:p w:rsidR="00503DC5" w:rsidRPr="00A24A9A" w:rsidRDefault="00EE39CA" w:rsidP="00A3353D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صحابه‌</w:t>
      </w:r>
      <w:r>
        <w:rPr>
          <w:rFonts w:ascii="IRBadr" w:hAnsi="IRBadr" w:cs="IRBadr" w:hint="cs"/>
          <w:sz w:val="28"/>
          <w:rtl/>
        </w:rPr>
        <w:t>ی</w:t>
      </w:r>
      <w:r w:rsidR="00503DC5" w:rsidRPr="00A24A9A">
        <w:rPr>
          <w:rFonts w:ascii="IRBadr" w:hAnsi="IRBadr" w:cs="IRBadr" w:hint="cs"/>
          <w:sz w:val="28"/>
          <w:rtl/>
        </w:rPr>
        <w:t xml:space="preserve"> بزرگ پیامبر خدا (ص) در برابر این دختر جوان زانوی ادب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ی‌زدند</w:t>
      </w:r>
      <w:r w:rsidR="006409C2">
        <w:rPr>
          <w:rFonts w:ascii="IRBadr" w:hAnsi="IRBadr" w:cs="IRBadr"/>
          <w:sz w:val="28"/>
          <w:rtl/>
        </w:rPr>
        <w:t>؛ و</w:t>
      </w:r>
      <w:r w:rsidR="0048797F" w:rsidRPr="00A24A9A">
        <w:rPr>
          <w:rFonts w:ascii="IRBadr" w:hAnsi="IRBadr" w:cs="IRBadr" w:hint="cs"/>
          <w:sz w:val="28"/>
          <w:rtl/>
        </w:rPr>
        <w:t xml:space="preserve"> احکام و معارف دین را از ایشان سؤال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ی‌کردند</w:t>
      </w:r>
      <w:r w:rsidR="0048797F" w:rsidRPr="00A24A9A">
        <w:rPr>
          <w:rFonts w:ascii="IRBadr" w:hAnsi="IRBadr" w:cs="IRBadr" w:hint="cs"/>
          <w:sz w:val="28"/>
          <w:rtl/>
        </w:rPr>
        <w:t>.</w:t>
      </w:r>
    </w:p>
    <w:p w:rsidR="00DA456B" w:rsidRPr="00A24A9A" w:rsidRDefault="00EE39CA" w:rsidP="00A3353D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خطبه‌</w:t>
      </w:r>
      <w:r>
        <w:rPr>
          <w:rFonts w:ascii="IRBadr" w:hAnsi="IRBadr" w:cs="IRBadr" w:hint="cs"/>
          <w:sz w:val="28"/>
          <w:rtl/>
        </w:rPr>
        <w:t>ی</w:t>
      </w:r>
      <w:r w:rsidR="00DA456B" w:rsidRPr="00A24A9A">
        <w:rPr>
          <w:rFonts w:ascii="IRBadr" w:hAnsi="IRBadr" w:cs="IRBadr" w:hint="cs"/>
          <w:sz w:val="28"/>
          <w:rtl/>
        </w:rPr>
        <w:t xml:space="preserve"> فدکیه </w:t>
      </w:r>
      <w:r w:rsidR="00604817">
        <w:rPr>
          <w:rFonts w:ascii="IRBadr" w:hAnsi="IRBadr" w:cs="IRBadr"/>
          <w:sz w:val="28"/>
          <w:rtl/>
        </w:rPr>
        <w:t>خطبه‌ا</w:t>
      </w:r>
      <w:r w:rsidR="00604817">
        <w:rPr>
          <w:rFonts w:ascii="IRBadr" w:hAnsi="IRBadr" w:cs="IRBadr" w:hint="cs"/>
          <w:sz w:val="28"/>
          <w:rtl/>
        </w:rPr>
        <w:t>ی</w:t>
      </w:r>
      <w:r w:rsidR="00DA456B" w:rsidRPr="00A24A9A">
        <w:rPr>
          <w:rFonts w:ascii="IRBadr" w:hAnsi="IRBadr" w:cs="IRBadr" w:hint="cs"/>
          <w:sz w:val="28"/>
          <w:rtl/>
        </w:rPr>
        <w:t xml:space="preserve"> است که </w:t>
      </w:r>
      <w:r w:rsidR="00604817">
        <w:rPr>
          <w:rFonts w:ascii="IRBadr" w:hAnsi="IRBadr" w:cs="IRBadr"/>
          <w:sz w:val="28"/>
          <w:rtl/>
        </w:rPr>
        <w:t>به‌ظاهر</w:t>
      </w:r>
      <w:r w:rsidR="00DA456B" w:rsidRPr="00A24A9A">
        <w:rPr>
          <w:rFonts w:ascii="IRBadr" w:hAnsi="IRBadr" w:cs="IRBadr" w:hint="cs"/>
          <w:sz w:val="28"/>
          <w:rtl/>
        </w:rPr>
        <w:t xml:space="preserve"> جذاب و شیوا و روان و در عمق </w:t>
      </w:r>
      <w:r w:rsidR="0008774D">
        <w:rPr>
          <w:rFonts w:ascii="IRBadr" w:hAnsi="IRBadr" w:cs="IRBadr"/>
          <w:sz w:val="28"/>
          <w:rtl/>
        </w:rPr>
        <w:t>آن‌هم</w:t>
      </w:r>
      <w:r w:rsidR="00DA456B" w:rsidRPr="00A24A9A">
        <w:rPr>
          <w:rFonts w:ascii="IRBadr" w:hAnsi="IRBadr" w:cs="IRBadr" w:hint="cs"/>
          <w:sz w:val="28"/>
          <w:rtl/>
        </w:rPr>
        <w:t xml:space="preserve"> دریای بیکران معارف الهی است</w:t>
      </w:r>
      <w:r w:rsidR="006409C2">
        <w:rPr>
          <w:rFonts w:ascii="IRBadr" w:hAnsi="IRBadr" w:cs="IRBadr"/>
          <w:sz w:val="28"/>
          <w:rtl/>
        </w:rPr>
        <w:t>؛ و</w:t>
      </w:r>
      <w:r w:rsidR="00DA456B" w:rsidRPr="00A24A9A">
        <w:rPr>
          <w:rFonts w:ascii="IRBadr" w:hAnsi="IRBadr" w:cs="IRBadr" w:hint="cs"/>
          <w:sz w:val="28"/>
          <w:rtl/>
        </w:rPr>
        <w:t xml:space="preserve"> دختران و پسران ما اگر الگو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ی‌خواهند</w:t>
      </w:r>
      <w:r w:rsidR="00DA456B" w:rsidRPr="00A24A9A">
        <w:rPr>
          <w:rFonts w:ascii="IRBadr" w:hAnsi="IRBadr" w:cs="IRBadr" w:hint="cs"/>
          <w:sz w:val="28"/>
          <w:rtl/>
        </w:rPr>
        <w:t xml:space="preserve"> نباید سراغ الگوهای پوسیده و منحرف غرب بروند، الگوی ما فاطمه زهرا (س) خورشید پرفروغ علم و معرفت الهی است.</w:t>
      </w:r>
    </w:p>
    <w:p w:rsidR="00434285" w:rsidRPr="00A24A9A" w:rsidRDefault="00434285" w:rsidP="00A3353D">
      <w:pPr>
        <w:pStyle w:val="Heading1"/>
        <w:bidi/>
        <w:jc w:val="both"/>
        <w:rPr>
          <w:rtl/>
        </w:rPr>
      </w:pPr>
      <w:bookmarkStart w:id="4" w:name="_Toc427282504"/>
      <w:r w:rsidRPr="00A24A9A">
        <w:rPr>
          <w:rFonts w:hint="cs"/>
          <w:rtl/>
        </w:rPr>
        <w:t xml:space="preserve">خانه </w:t>
      </w:r>
      <w:r w:rsidR="00D904DE" w:rsidRPr="00A24A9A">
        <w:rPr>
          <w:rFonts w:hint="cs"/>
          <w:rtl/>
        </w:rPr>
        <w:t>و تربیت</w:t>
      </w:r>
      <w:r w:rsidR="00EE39CA">
        <w:rPr>
          <w:rtl/>
        </w:rPr>
        <w:t xml:space="preserve"> </w:t>
      </w:r>
      <w:r w:rsidRPr="00A24A9A">
        <w:rPr>
          <w:rFonts w:hint="cs"/>
          <w:rtl/>
        </w:rPr>
        <w:t>فاطمه زهرا (س)</w:t>
      </w:r>
      <w:bookmarkEnd w:id="4"/>
    </w:p>
    <w:p w:rsidR="00434285" w:rsidRPr="00A24A9A" w:rsidRDefault="00EE39CA" w:rsidP="00A3353D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خانه‌</w:t>
      </w:r>
      <w:r>
        <w:rPr>
          <w:rFonts w:ascii="IRBadr" w:hAnsi="IRBadr" w:cs="IRBadr" w:hint="cs"/>
          <w:sz w:val="28"/>
          <w:rtl/>
        </w:rPr>
        <w:t>ی</w:t>
      </w:r>
      <w:r w:rsidR="00434285" w:rsidRPr="00A24A9A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فاطمه‌</w:t>
      </w:r>
      <w:r>
        <w:rPr>
          <w:rFonts w:ascii="IRBadr" w:hAnsi="IRBadr" w:cs="IRBadr" w:hint="cs"/>
          <w:sz w:val="28"/>
          <w:rtl/>
        </w:rPr>
        <w:t>ی</w:t>
      </w:r>
      <w:r w:rsidR="00434285" w:rsidRPr="00A24A9A">
        <w:rPr>
          <w:rFonts w:ascii="IRBadr" w:hAnsi="IRBadr" w:cs="IRBadr" w:hint="cs"/>
          <w:sz w:val="28"/>
          <w:rtl/>
        </w:rPr>
        <w:t xml:space="preserve"> زهرا (س) </w:t>
      </w:r>
      <w:r w:rsidR="00604817">
        <w:rPr>
          <w:rFonts w:ascii="IRBadr" w:hAnsi="IRBadr" w:cs="IRBadr"/>
          <w:sz w:val="28"/>
          <w:rtl/>
        </w:rPr>
        <w:t>خانه‌ا</w:t>
      </w:r>
      <w:r w:rsidR="00604817">
        <w:rPr>
          <w:rFonts w:ascii="IRBadr" w:hAnsi="IRBadr" w:cs="IRBadr" w:hint="cs"/>
          <w:sz w:val="28"/>
          <w:rtl/>
        </w:rPr>
        <w:t>ی</w:t>
      </w:r>
      <w:r w:rsidR="00434285" w:rsidRPr="00A24A9A">
        <w:rPr>
          <w:rFonts w:ascii="IRBadr" w:hAnsi="IRBadr" w:cs="IRBadr" w:hint="cs"/>
          <w:sz w:val="28"/>
          <w:rtl/>
        </w:rPr>
        <w:t xml:space="preserve"> است که نور </w:t>
      </w:r>
      <w:r w:rsidR="00604817">
        <w:rPr>
          <w:rFonts w:ascii="IRBadr" w:hAnsi="IRBadr" w:cs="IRBadr"/>
          <w:sz w:val="28"/>
          <w:rtl/>
        </w:rPr>
        <w:t>پ</w:t>
      </w:r>
      <w:r w:rsidR="00604817">
        <w:rPr>
          <w:rFonts w:ascii="IRBadr" w:hAnsi="IRBadr" w:cs="IRBadr" w:hint="cs"/>
          <w:sz w:val="28"/>
          <w:rtl/>
        </w:rPr>
        <w:t>یامبر</w:t>
      </w:r>
      <w:r w:rsidR="00604817">
        <w:rPr>
          <w:rFonts w:ascii="IRBadr" w:hAnsi="IRBadr" w:cs="IRBadr"/>
          <w:sz w:val="28"/>
          <w:rtl/>
        </w:rPr>
        <w:t xml:space="preserve"> خدا</w:t>
      </w:r>
      <w:r w:rsidR="00434285" w:rsidRPr="00A24A9A">
        <w:rPr>
          <w:rFonts w:ascii="IRBadr" w:hAnsi="IRBadr" w:cs="IRBadr" w:hint="cs"/>
          <w:sz w:val="28"/>
          <w:rtl/>
        </w:rPr>
        <w:t xml:space="preserve"> (ص) در آن تابیده است.</w:t>
      </w:r>
    </w:p>
    <w:p w:rsidR="009A3C0A" w:rsidRPr="00A24A9A" w:rsidRDefault="009A3C0A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از این خانه نوری مشعشع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شود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که عالم را روشن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کند</w:t>
      </w:r>
      <w:r w:rsidR="006409C2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در طول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قرن‌ها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انسان‌ها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را هدایت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کند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، این مکتب پرافتخار اسلام و الگوی متعالی فاطمه زهرا (س) است.</w:t>
      </w:r>
    </w:p>
    <w:p w:rsidR="00DC2141" w:rsidRPr="00A24A9A" w:rsidRDefault="00EE39CA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434285" w:rsidRPr="00A24A9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وَ </w:t>
      </w:r>
      <w:r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</w:rPr>
        <w:t>طْعِمُونَ</w:t>
      </w:r>
      <w:r w:rsidR="00434285" w:rsidRPr="00A24A9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الطَّعامَ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عَل</w:t>
      </w:r>
      <w:r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ی</w:t>
      </w:r>
      <w:r w:rsidR="00434285" w:rsidRPr="00A24A9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حُبِّهِ</w:t>
      </w:r>
      <w:r w:rsidR="00434285" w:rsidRPr="00A24A9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مِسْ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کی</w:t>
      </w:r>
      <w:r w:rsidR="00434285" w:rsidRPr="00A24A9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ناً وَ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434285" w:rsidRPr="00A24A9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تِ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434285" w:rsidRPr="00A24A9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ماً وَ أَسِ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434285" w:rsidRPr="00A24A9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را»</w:t>
      </w:r>
      <w:r w:rsidR="008A1D84" w:rsidRPr="00A24A9A">
        <w:rPr>
          <w:rStyle w:val="FootnoteReference"/>
          <w:rFonts w:ascii="IRBadr" w:hAnsi="IRBadr" w:cs="IRBadr"/>
          <w:color w:val="000000" w:themeColor="text1"/>
          <w:sz w:val="28"/>
          <w:szCs w:val="28"/>
          <w:rtl/>
        </w:rPr>
        <w:footnoteReference w:id="3"/>
      </w:r>
    </w:p>
    <w:p w:rsidR="00AB63B4" w:rsidRPr="00A24A9A" w:rsidRDefault="00AB63B4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سه روز خود و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بچه‌ها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کوچک خ</w:t>
      </w:r>
      <w:r w:rsidR="009A3C0A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ود را از قرص نانی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بازم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604817">
        <w:rPr>
          <w:rFonts w:ascii="IRBadr" w:hAnsi="IRBadr" w:cs="IRBadr" w:hint="eastAsia"/>
          <w:color w:val="000000" w:themeColor="text1"/>
          <w:sz w:val="28"/>
          <w:szCs w:val="28"/>
          <w:rtl/>
        </w:rPr>
        <w:t>دارد</w:t>
      </w:r>
      <w:r w:rsidR="006409C2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و</w:t>
      </w:r>
      <w:r w:rsidR="009A3C0A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آن را به فقیران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دهد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درحال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604817">
        <w:rPr>
          <w:rFonts w:ascii="IRBadr" w:hAnsi="IRBadr" w:cs="IRBadr" w:hint="eastAsia"/>
          <w:color w:val="000000" w:themeColor="text1"/>
          <w:sz w:val="28"/>
          <w:szCs w:val="28"/>
          <w:rtl/>
        </w:rPr>
        <w:t>که</w:t>
      </w:r>
      <w:r w:rsidR="00E33C93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رنگ از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چهره‌ا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ایشان و فرزندانش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پرد</w:t>
      </w:r>
      <w:r w:rsidR="00DA4291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DA4291" w:rsidRPr="00A24A9A" w:rsidRDefault="00DA4291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العطا در شأن فاطمه زهرا (س) است</w:t>
      </w:r>
      <w:r w:rsidR="006409C2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A634FF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محور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سوره‌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A634FF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پرجاذبه‌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A634FF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قرآن (سوره العطا) این بانوی سرافراز دنیا و آخرت است.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 xml:space="preserve"> سلام</w:t>
      </w:r>
      <w:r w:rsidR="00A634FF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درود و صلوات خداوند بر او باد.</w:t>
      </w:r>
    </w:p>
    <w:p w:rsidR="00A13AC3" w:rsidRPr="00A24A9A" w:rsidRDefault="00A13AC3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این ایثار،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 xml:space="preserve"> فداکار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ازخودگذشتگ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برای محرومین و نیازمندان اگر در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جامعه‌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اسلامی تجلی پیدا کند عالم را دگرگون خواهد کرد.</w:t>
      </w:r>
    </w:p>
    <w:p w:rsidR="003422FB" w:rsidRPr="00A24A9A" w:rsidRDefault="003422FB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در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خانه‌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فاطمه‌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زهرا (س) یک محبت و تربیت متعالی وجود دارد که حسن و حسین (ع)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دردانه‌ها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کوچک هم به این ایثار و بزرگواری افتخار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کنند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2F394B" w:rsidRPr="00A24A9A" w:rsidRDefault="002F394B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در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خانه‌ا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که فقر و محرومیت </w:t>
      </w:r>
      <w:r w:rsidR="0008774D">
        <w:rPr>
          <w:rFonts w:ascii="IRBadr" w:hAnsi="IRBadr" w:cs="IRBadr"/>
          <w:color w:val="000000" w:themeColor="text1"/>
          <w:sz w:val="28"/>
          <w:szCs w:val="28"/>
          <w:rtl/>
        </w:rPr>
        <w:t>انتخاب‌شده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است</w:t>
      </w:r>
      <w:r w:rsidR="006409C2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و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دروازه‌ها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عالم و </w:t>
      </w:r>
      <w:r w:rsidR="0008774D">
        <w:rPr>
          <w:rFonts w:ascii="IRBadr" w:hAnsi="IRBadr" w:cs="IRBadr"/>
          <w:color w:val="000000" w:themeColor="text1"/>
          <w:sz w:val="28"/>
          <w:szCs w:val="28"/>
          <w:rtl/>
        </w:rPr>
        <w:t>ذخا</w:t>
      </w:r>
      <w:r w:rsidR="0008774D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08774D">
        <w:rPr>
          <w:rFonts w:ascii="IRBadr" w:hAnsi="IRBadr" w:cs="IRBadr" w:hint="eastAsia"/>
          <w:color w:val="000000" w:themeColor="text1"/>
          <w:sz w:val="28"/>
          <w:szCs w:val="28"/>
          <w:rtl/>
        </w:rPr>
        <w:t>ر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به روی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آن‌ها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باز است اما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آن‌ها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نم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خواهند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، این فقر ارزش دارد.</w:t>
      </w:r>
    </w:p>
    <w:p w:rsidR="0053272E" w:rsidRPr="00A24A9A" w:rsidRDefault="006A6BBB" w:rsidP="00A3353D">
      <w:pPr>
        <w:pStyle w:val="Heading1"/>
        <w:bidi/>
        <w:jc w:val="both"/>
        <w:rPr>
          <w:rtl/>
        </w:rPr>
      </w:pPr>
      <w:bookmarkStart w:id="5" w:name="_Toc427282505"/>
      <w:r w:rsidRPr="00A24A9A">
        <w:rPr>
          <w:rFonts w:hint="cs"/>
          <w:rtl/>
        </w:rPr>
        <w:lastRenderedPageBreak/>
        <w:t>ر</w:t>
      </w:r>
      <w:r w:rsidR="0053272E" w:rsidRPr="00A24A9A">
        <w:rPr>
          <w:rFonts w:hint="cs"/>
          <w:rtl/>
        </w:rPr>
        <w:t>ابط</w:t>
      </w:r>
      <w:r w:rsidRPr="00A24A9A">
        <w:rPr>
          <w:rFonts w:hint="cs"/>
          <w:rtl/>
        </w:rPr>
        <w:t>ه</w:t>
      </w:r>
      <w:r w:rsidR="0053272E" w:rsidRPr="00A24A9A">
        <w:rPr>
          <w:rFonts w:hint="cs"/>
          <w:rtl/>
        </w:rPr>
        <w:t xml:space="preserve"> فاطمه زهرا (س) با همسر</w:t>
      </w:r>
      <w:bookmarkEnd w:id="5"/>
    </w:p>
    <w:p w:rsidR="0053272E" w:rsidRPr="00A24A9A" w:rsidRDefault="00812B9A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فاطمه زهرا (س) با حضرت علی (ع) روابط بسیار صمیمی داشتند.</w:t>
      </w:r>
    </w:p>
    <w:p w:rsidR="006A6BBB" w:rsidRPr="00A24A9A" w:rsidRDefault="00812B9A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پیغمبر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اکرم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(ص) از امیرالمؤمنین (ع) سؤال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کند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که فاطمه زهرا (س) چگونه است؟ علی (ع)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فرما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د</w:t>
      </w:r>
      <w:r w:rsidRPr="00A24A9A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:</w:t>
      </w:r>
      <w:r w:rsidR="00EE39C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«</w:t>
      </w:r>
      <w:r w:rsidRPr="00A24A9A">
        <w:rPr>
          <w:rFonts w:ascii="IRBadr" w:eastAsiaTheme="minorHAnsi" w:hAnsi="IRBadr" w:cs="IRBadr"/>
          <w:b/>
          <w:bCs/>
          <w:sz w:val="28"/>
          <w:szCs w:val="28"/>
          <w:rtl/>
        </w:rPr>
        <w:t>نعم العون علی طاعة اللَّه</w:t>
      </w:r>
      <w:r w:rsidRPr="00A24A9A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»</w:t>
      </w:r>
      <w:r w:rsidRPr="00A24A9A">
        <w:rPr>
          <w:rStyle w:val="FootnoteReference"/>
          <w:rFonts w:ascii="IRBadr" w:hAnsi="IRBadr" w:cs="IRBadr"/>
          <w:color w:val="000000" w:themeColor="text1"/>
          <w:sz w:val="28"/>
          <w:szCs w:val="28"/>
          <w:rtl/>
        </w:rPr>
        <w:footnoteReference w:id="4"/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155A94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آفرین بر این دختر و این تربیت</w:t>
      </w:r>
      <w:r w:rsidR="006409C2">
        <w:rPr>
          <w:rFonts w:ascii="IRBadr" w:hAnsi="IRBadr" w:cs="IRBadr"/>
          <w:color w:val="000000" w:themeColor="text1"/>
          <w:sz w:val="28"/>
          <w:szCs w:val="28"/>
          <w:rtl/>
        </w:rPr>
        <w:t>؛ که</w:t>
      </w:r>
      <w:r w:rsidR="006A6BBB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بهترین یار من در اطاعت خدا و مسیر فرمان بری از خدا است.</w:t>
      </w:r>
    </w:p>
    <w:p w:rsidR="00263CEA" w:rsidRPr="00A24A9A" w:rsidRDefault="00263CEA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خدایا تو را به عظمت زهرا (س) قسم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ده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م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ما را با این مکتب و این خاندان آشنا بفرما!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لحظه‌ا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ما را از این خاندان پاک جدا نفرما! ما را در دنیا بر زیارت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آن‌ها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در آخرت بر شفاعت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آن‌ها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محروم نفرما.</w:t>
      </w:r>
    </w:p>
    <w:p w:rsidR="00263CEA" w:rsidRPr="00A24A9A" w:rsidRDefault="00604817" w:rsidP="00A3353D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بسم‌الله</w:t>
      </w:r>
      <w:r w:rsidR="00EE1181" w:rsidRPr="00A24A9A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 xml:space="preserve"> الرحمن الرحیم</w:t>
      </w:r>
    </w:p>
    <w:p w:rsidR="00EE1181" w:rsidRPr="00A24A9A" w:rsidRDefault="00EE1181" w:rsidP="00A3353D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إِنَّا</w:t>
      </w:r>
      <w:r w:rsidRPr="00A24A9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A24A9A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أَعْطَ</w:t>
      </w:r>
      <w:r w:rsidR="00EE39CA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نَا</w:t>
      </w:r>
      <w:r w:rsidR="00EE39CA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ک</w:t>
      </w:r>
      <w:r w:rsidRPr="00A24A9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A24A9A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الْ</w:t>
      </w:r>
      <w:r w:rsidR="00EE39CA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ک</w:t>
      </w:r>
      <w:r w:rsidRPr="00A24A9A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وْثَرَ فَصَلِّ</w:t>
      </w:r>
      <w:r w:rsidRPr="00A24A9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A24A9A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لِرَبِّ</w:t>
      </w:r>
      <w:r w:rsidR="00EE39CA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ک</w:t>
      </w:r>
      <w:r w:rsidRPr="00A24A9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A24A9A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وَانْحَرْ إِنَّ</w:t>
      </w:r>
      <w:r w:rsidRPr="00A24A9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A24A9A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شَانِئَ</w:t>
      </w:r>
      <w:r w:rsidR="00EE39CA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ک</w:t>
      </w:r>
      <w:r w:rsidRPr="00A24A9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A24A9A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هُوَ</w:t>
      </w:r>
      <w:r w:rsidRPr="00A24A9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A24A9A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الْأَبْتَرُ</w:t>
      </w:r>
      <w:r w:rsidRPr="00A24A9A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5"/>
      </w:r>
    </w:p>
    <w:p w:rsidR="00EE1181" w:rsidRPr="00A24A9A" w:rsidRDefault="00EE1181" w:rsidP="00A3353D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صدق الله العلی العظیم</w:t>
      </w:r>
    </w:p>
    <w:p w:rsidR="00EE1181" w:rsidRPr="00A24A9A" w:rsidRDefault="006861A3" w:rsidP="00A3353D">
      <w:pPr>
        <w:pStyle w:val="Heading1"/>
        <w:bidi/>
        <w:jc w:val="both"/>
        <w:rPr>
          <w:rtl/>
        </w:rPr>
      </w:pPr>
      <w:bookmarkStart w:id="6" w:name="_Toc427282506"/>
      <w:r w:rsidRPr="00A24A9A">
        <w:rPr>
          <w:rFonts w:hint="cs"/>
          <w:rtl/>
        </w:rPr>
        <w:t>خطبه دوم</w:t>
      </w:r>
      <w:bookmarkEnd w:id="6"/>
    </w:p>
    <w:p w:rsidR="00A3353D" w:rsidRPr="00A3353D" w:rsidRDefault="00A3353D" w:rsidP="00A3353D">
      <w:pPr>
        <w:bidi/>
        <w:jc w:val="both"/>
        <w:rPr>
          <w:rFonts w:ascii="IRBadr" w:hAnsi="IRBadr" w:cs="IRBadr"/>
          <w:b/>
          <w:bCs/>
          <w:sz w:val="28"/>
        </w:rPr>
      </w:pPr>
      <w:r w:rsidRPr="00A3353D">
        <w:rPr>
          <w:rFonts w:ascii="IRBadr" w:hAnsi="IRBadr" w:cs="IRBadr"/>
          <w:b/>
          <w:bCs/>
          <w:sz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 . </w:t>
      </w:r>
      <w:r w:rsidR="006861A3" w:rsidRPr="00A3353D">
        <w:rPr>
          <w:rFonts w:ascii="IRBadr" w:hAnsi="IRBadr" w:cs="IRBadr"/>
          <w:b/>
          <w:bCs/>
          <w:sz w:val="28"/>
          <w:rtl/>
        </w:rPr>
        <w:t xml:space="preserve">اعوذ بالله </w:t>
      </w:r>
      <w:r>
        <w:rPr>
          <w:rFonts w:ascii="IRBadr" w:hAnsi="IRBadr" w:cs="IRBadr" w:hint="cs"/>
          <w:b/>
          <w:bCs/>
          <w:sz w:val="28"/>
          <w:rtl/>
        </w:rPr>
        <w:t>ال</w:t>
      </w:r>
      <w:r w:rsidR="006861A3" w:rsidRPr="00A3353D">
        <w:rPr>
          <w:rFonts w:ascii="IRBadr" w:hAnsi="IRBadr" w:cs="IRBadr"/>
          <w:b/>
          <w:bCs/>
          <w:sz w:val="28"/>
          <w:rtl/>
        </w:rPr>
        <w:t xml:space="preserve">سمیع العلیم من الشیطان </w:t>
      </w:r>
      <w:r w:rsidR="006861A3" w:rsidRPr="00A3353D">
        <w:rPr>
          <w:rFonts w:ascii="IRBadr" w:hAnsi="IRBadr" w:cs="IRBadr"/>
          <w:b/>
          <w:bCs/>
          <w:sz w:val="28"/>
          <w:rtl/>
        </w:rPr>
        <w:lastRenderedPageBreak/>
        <w:t xml:space="preserve">الرجیم. بسم الله الرحمن الرحیم </w:t>
      </w:r>
      <w:r w:rsidR="00EE39CA" w:rsidRPr="00A3353D">
        <w:rPr>
          <w:rFonts w:ascii="IRBadr" w:hAnsi="IRBadr" w:cs="IRBadr"/>
          <w:b/>
          <w:bCs/>
          <w:sz w:val="28"/>
          <w:rtl/>
        </w:rPr>
        <w:t>ی</w:t>
      </w:r>
      <w:r w:rsidR="006861A3" w:rsidRPr="00A3353D">
        <w:rPr>
          <w:rFonts w:ascii="IRBadr" w:hAnsi="IRBadr" w:cs="IRBadr"/>
          <w:b/>
          <w:bCs/>
          <w:sz w:val="28"/>
          <w:rtl/>
        </w:rPr>
        <w:t>ا أَ</w:t>
      </w:r>
      <w:r w:rsidR="00EE39CA" w:rsidRPr="00A3353D">
        <w:rPr>
          <w:rFonts w:ascii="IRBadr" w:hAnsi="IRBadr" w:cs="IRBadr"/>
          <w:b/>
          <w:bCs/>
          <w:sz w:val="28"/>
          <w:rtl/>
        </w:rPr>
        <w:t>ی</w:t>
      </w:r>
      <w:r w:rsidR="006861A3" w:rsidRPr="00A3353D">
        <w:rPr>
          <w:rFonts w:ascii="IRBadr" w:hAnsi="IRBadr" w:cs="IRBadr"/>
          <w:b/>
          <w:bCs/>
          <w:sz w:val="28"/>
          <w:rtl/>
        </w:rPr>
        <w:t>هَا الَّذِ</w:t>
      </w:r>
      <w:r w:rsidR="00EE39CA" w:rsidRPr="00A3353D">
        <w:rPr>
          <w:rFonts w:ascii="IRBadr" w:hAnsi="IRBadr" w:cs="IRBadr"/>
          <w:b/>
          <w:bCs/>
          <w:sz w:val="28"/>
          <w:rtl/>
        </w:rPr>
        <w:t>ی</w:t>
      </w:r>
      <w:r w:rsidR="006861A3" w:rsidRPr="00A3353D">
        <w:rPr>
          <w:rFonts w:ascii="IRBadr" w:hAnsi="IRBadr" w:cs="IRBadr"/>
          <w:b/>
          <w:bCs/>
          <w:sz w:val="28"/>
          <w:rtl/>
        </w:rPr>
        <w:t>نَ آمَنُواْ اتَّقُواْ اللّهَ وَ</w:t>
      </w:r>
      <w:r w:rsidR="00EE39CA" w:rsidRPr="00A3353D">
        <w:rPr>
          <w:rFonts w:ascii="IRBadr" w:hAnsi="IRBadr" w:cs="IRBadr"/>
          <w:b/>
          <w:bCs/>
          <w:sz w:val="28"/>
          <w:rtl/>
        </w:rPr>
        <w:t>ک</w:t>
      </w:r>
      <w:r w:rsidR="006861A3" w:rsidRPr="00A3353D">
        <w:rPr>
          <w:rFonts w:ascii="IRBadr" w:hAnsi="IRBadr" w:cs="IRBadr"/>
          <w:b/>
          <w:bCs/>
          <w:sz w:val="28"/>
          <w:rtl/>
        </w:rPr>
        <w:t>ونُواْ مَعَ الصَّادِقِ</w:t>
      </w:r>
      <w:r w:rsidR="00EE39CA" w:rsidRPr="00A3353D">
        <w:rPr>
          <w:rFonts w:ascii="IRBadr" w:hAnsi="IRBadr" w:cs="IRBadr"/>
          <w:b/>
          <w:bCs/>
          <w:sz w:val="28"/>
          <w:rtl/>
        </w:rPr>
        <w:t>ی</w:t>
      </w:r>
      <w:r w:rsidR="006861A3" w:rsidRPr="00A3353D">
        <w:rPr>
          <w:rFonts w:ascii="IRBadr" w:hAnsi="IRBadr" w:cs="IRBadr"/>
          <w:b/>
          <w:bCs/>
          <w:sz w:val="28"/>
          <w:rtl/>
        </w:rPr>
        <w:t>نَ</w:t>
      </w:r>
      <w:r w:rsidR="006861A3" w:rsidRPr="00A3353D">
        <w:rPr>
          <w:rStyle w:val="FootnoteReference"/>
          <w:rFonts w:ascii="IRBadr" w:hAnsi="IRBadr" w:cs="IRBadr"/>
          <w:b/>
          <w:bCs/>
          <w:sz w:val="28"/>
          <w:rtl/>
        </w:rPr>
        <w:footnoteReference w:id="6"/>
      </w:r>
      <w:r w:rsidR="006861A3" w:rsidRPr="00A3353D">
        <w:rPr>
          <w:rFonts w:ascii="IRBadr" w:hAnsi="IRBadr" w:cs="IRBadr"/>
          <w:b/>
          <w:bCs/>
          <w:color w:val="000000" w:themeColor="text1"/>
          <w:sz w:val="28"/>
          <w:rtl/>
        </w:rPr>
        <w:t xml:space="preserve"> </w:t>
      </w:r>
      <w:r w:rsidRPr="00A3353D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الله وَ مُلازِمَة اَمرِه وَ مُجانِبَة نَهیِه وَ تَجَهَّزوا رحمکم اللّه فَقَد نُودِیَ فیکُم بِالرَّحیل وَ تَزَوَّدوا فَإِنَّ خَیرَ الزاد التقوی.</w:t>
      </w:r>
    </w:p>
    <w:p w:rsidR="00757A1C" w:rsidRPr="00A24A9A" w:rsidRDefault="00EE39CA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757A1C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شما برادران و خواهران نمازگزار را به پارسایی،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 xml:space="preserve"> پره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زکار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757A1C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، ذکر و شکر خداوند در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757A1C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احوال توصیه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757A1C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و سفارش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کنم</w:t>
      </w:r>
      <w:r w:rsidR="00757A1C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757A1C" w:rsidRPr="00A24A9A" w:rsidRDefault="00757A1C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امیدواریم خداوند درهای رحمت و عنایات خود را به روی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ما بگشاید و ما را از بندگان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شا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سته‌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خود مقرر بفرماید.</w:t>
      </w:r>
    </w:p>
    <w:p w:rsidR="008C6427" w:rsidRPr="00A24A9A" w:rsidRDefault="00EE39CA" w:rsidP="00A3353D">
      <w:pPr>
        <w:pStyle w:val="Heading1"/>
        <w:bidi/>
        <w:jc w:val="both"/>
        <w:rPr>
          <w:rtl/>
        </w:rPr>
      </w:pPr>
      <w:r>
        <w:rPr>
          <w:rFonts w:hint="eastAsia"/>
          <w:rtl/>
        </w:rPr>
        <w:t>مناسبت‌ها</w:t>
      </w:r>
    </w:p>
    <w:p w:rsidR="008C6427" w:rsidRPr="00A24A9A" w:rsidRDefault="00C3555B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میلاد حضرت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زهرا (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س) و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هم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604817">
        <w:rPr>
          <w:rFonts w:ascii="IRBadr" w:hAnsi="IRBadr" w:cs="IRBadr" w:hint="eastAsia"/>
          <w:color w:val="000000" w:themeColor="text1"/>
          <w:sz w:val="28"/>
          <w:szCs w:val="28"/>
          <w:rtl/>
        </w:rPr>
        <w:t>ن‌طور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میلاد حضرت امام (ره) که بیست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جماد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604817">
        <w:rPr>
          <w:rFonts w:ascii="IRBadr" w:hAnsi="IRBadr" w:cs="IRBadr" w:hint="eastAsia"/>
          <w:color w:val="000000" w:themeColor="text1"/>
          <w:sz w:val="28"/>
          <w:szCs w:val="28"/>
          <w:rtl/>
        </w:rPr>
        <w:t>الثان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است را به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شما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به‌خصوص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خواهران گرامی تبریک و تهنیت عرض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کنم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3572B8" w:rsidRPr="00A24A9A" w:rsidRDefault="003572B8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هفته و روز جهانی ارتباطات و روابط عمومی را هم گرامی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دارم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از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تلاش‌ها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که در توسعه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ز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رساخت‌ها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ارتباطی در کشور در سه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دهه‌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گذشته شده باید تشکر کرد و از زحماتی هم که در استان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به‌خصوص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در شهرستان در این زمینه شده است تقدیر و تشکر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کنم</w:t>
      </w:r>
      <w:r w:rsidR="001B0D06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782A50" w:rsidRPr="00A24A9A" w:rsidRDefault="00782A50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روابط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عموم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ها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نقش مهمی در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اطلاع‌رسان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،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اطلاع‌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604817">
        <w:rPr>
          <w:rFonts w:ascii="IRBadr" w:hAnsi="IRBadr" w:cs="IRBadr" w:hint="eastAsia"/>
          <w:color w:val="000000" w:themeColor="text1"/>
          <w:sz w:val="28"/>
          <w:szCs w:val="28"/>
          <w:rtl/>
        </w:rPr>
        <w:t>اب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،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 xml:space="preserve"> تعال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سازمانی و ارتقای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برنامه‌ها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دارند و امیدواریم در این زمینه کارهای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بزرگ‌تر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انجام شود و کارهایی که </w:t>
      </w:r>
      <w:r w:rsidR="0008774D">
        <w:rPr>
          <w:rFonts w:ascii="IRBadr" w:hAnsi="IRBadr" w:cs="IRBadr"/>
          <w:color w:val="000000" w:themeColor="text1"/>
          <w:sz w:val="28"/>
          <w:szCs w:val="28"/>
          <w:rtl/>
        </w:rPr>
        <w:t>انجام‌شده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08774D">
        <w:rPr>
          <w:rFonts w:ascii="IRBadr" w:hAnsi="IRBadr" w:cs="IRBadr"/>
          <w:color w:val="000000" w:themeColor="text1"/>
          <w:sz w:val="28"/>
          <w:szCs w:val="28"/>
          <w:rtl/>
        </w:rPr>
        <w:t>قابل‌تقد</w:t>
      </w:r>
      <w:r w:rsidR="0008774D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08774D">
        <w:rPr>
          <w:rFonts w:ascii="IRBadr" w:hAnsi="IRBadr" w:cs="IRBadr" w:hint="eastAsia"/>
          <w:color w:val="000000" w:themeColor="text1"/>
          <w:sz w:val="28"/>
          <w:szCs w:val="28"/>
          <w:rtl/>
        </w:rPr>
        <w:t>ر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است.</w:t>
      </w:r>
    </w:p>
    <w:p w:rsidR="00523621" w:rsidRPr="00A24A9A" w:rsidRDefault="00523621" w:rsidP="00A3353D">
      <w:pPr>
        <w:pStyle w:val="Heading1"/>
        <w:bidi/>
        <w:jc w:val="both"/>
        <w:rPr>
          <w:rtl/>
        </w:rPr>
      </w:pPr>
      <w:bookmarkStart w:id="7" w:name="_Toc427282508"/>
      <w:r w:rsidRPr="00A24A9A">
        <w:rPr>
          <w:rFonts w:hint="cs"/>
          <w:rtl/>
        </w:rPr>
        <w:t>مسائل مربوط به جهان و بیداری اسلامی</w:t>
      </w:r>
      <w:bookmarkEnd w:id="7"/>
    </w:p>
    <w:p w:rsidR="00CB5440" w:rsidRPr="00A24A9A" w:rsidRDefault="00C831FA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طوفان اعتراض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ملت‌ها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اسلامی در برابر آمریکا،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اسرائ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ل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حکام ستمگر چیزی نیست که آمریکایی را تفسیر کنیم، این به تعبیر مقام معظم رهبری یک جریان عمیق اسلامی است و در ذات آن بازگشت به هویت اسلامی و مقابله با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طوفان‌ها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ستم و جور جهانی است و این موج بزرگ و مبارک بیداری اسلامی است.</w:t>
      </w:r>
    </w:p>
    <w:p w:rsidR="009D6B3F" w:rsidRPr="00A24A9A" w:rsidRDefault="009D6B3F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جمهوری شکوهمند اسلامی و ملت رشید و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سرو قامت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ایران از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الگو بخشان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این حرکت بزرگ جهانی هستند و در آن تردیدی نیست.</w:t>
      </w:r>
    </w:p>
    <w:p w:rsidR="009D6B3F" w:rsidRPr="00A24A9A" w:rsidRDefault="009D6B3F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امروزه یک موجی </w:t>
      </w:r>
      <w:r w:rsidR="0008774D">
        <w:rPr>
          <w:rFonts w:ascii="IRBadr" w:hAnsi="IRBadr" w:cs="IRBadr"/>
          <w:color w:val="000000" w:themeColor="text1"/>
          <w:sz w:val="28"/>
          <w:szCs w:val="28"/>
          <w:rtl/>
        </w:rPr>
        <w:t>ا</w:t>
      </w:r>
      <w:r w:rsidR="0008774D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08774D">
        <w:rPr>
          <w:rFonts w:ascii="IRBadr" w:hAnsi="IRBadr" w:cs="IRBadr" w:hint="eastAsia"/>
          <w:color w:val="000000" w:themeColor="text1"/>
          <w:sz w:val="28"/>
          <w:szCs w:val="28"/>
          <w:rtl/>
        </w:rPr>
        <w:t>جادشده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حکام ظالم مورد پرسش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ملت‌ها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08774D">
        <w:rPr>
          <w:rFonts w:ascii="IRBadr" w:hAnsi="IRBadr" w:cs="IRBadr"/>
          <w:color w:val="000000" w:themeColor="text1"/>
          <w:sz w:val="28"/>
          <w:szCs w:val="28"/>
          <w:rtl/>
        </w:rPr>
        <w:t>قرارگرفته‌اند</w:t>
      </w:r>
      <w:r w:rsidR="006461E0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به خاطر غارت منابع اسلام و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ملت‌ها</w:t>
      </w:r>
      <w:r w:rsidR="006461E0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ز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604817">
        <w:rPr>
          <w:rFonts w:ascii="IRBadr" w:hAnsi="IRBadr" w:cs="IRBadr" w:hint="eastAsia"/>
          <w:color w:val="000000" w:themeColor="text1"/>
          <w:sz w:val="28"/>
          <w:szCs w:val="28"/>
          <w:rtl/>
        </w:rPr>
        <w:t>ر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 xml:space="preserve"> پا</w:t>
      </w:r>
      <w:r w:rsidR="006461E0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گذاشتن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ارزش‌ها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6461E0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اسلامی به چالش کشیده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شده‌اند</w:t>
      </w:r>
      <w:r w:rsidR="006461E0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، این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پد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ده‌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6461E0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مبارک از اسلام ناشی شده است</w:t>
      </w:r>
      <w:r w:rsidR="006409C2">
        <w:rPr>
          <w:rFonts w:ascii="IRBadr" w:hAnsi="IRBadr" w:cs="IRBadr"/>
          <w:color w:val="000000" w:themeColor="text1"/>
          <w:sz w:val="28"/>
          <w:szCs w:val="28"/>
          <w:rtl/>
        </w:rPr>
        <w:t xml:space="preserve">؛ </w:t>
      </w:r>
      <w:r w:rsidR="006461E0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اما چه کسانی در پیدایش این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lastRenderedPageBreak/>
        <w:t>ظلم‌ها</w:t>
      </w:r>
      <w:r w:rsidR="006461E0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ستم‌ها</w:t>
      </w:r>
      <w:r w:rsidR="006461E0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مقصر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بوده‌اند</w:t>
      </w:r>
      <w:r w:rsidR="006461E0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؟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 xml:space="preserve"> حکام</w:t>
      </w:r>
      <w:r w:rsidR="007D34AC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رذل و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خ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604817">
        <w:rPr>
          <w:rFonts w:ascii="IRBadr" w:hAnsi="IRBadr" w:cs="IRBadr" w:hint="eastAsia"/>
          <w:color w:val="000000" w:themeColor="text1"/>
          <w:sz w:val="28"/>
          <w:szCs w:val="28"/>
          <w:rtl/>
        </w:rPr>
        <w:t>انت‌پ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604817">
        <w:rPr>
          <w:rFonts w:ascii="IRBadr" w:hAnsi="IRBadr" w:cs="IRBadr" w:hint="eastAsia"/>
          <w:color w:val="000000" w:themeColor="text1"/>
          <w:sz w:val="28"/>
          <w:szCs w:val="28"/>
          <w:rtl/>
        </w:rPr>
        <w:t>شگان</w:t>
      </w:r>
      <w:r w:rsidR="007D34AC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به امت و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ملت‌ها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7D34AC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خودشان و ارزش شکنان معارف اسلام را حذف خواهد کرد،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ا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ن‌ها</w:t>
      </w:r>
      <w:r w:rsidR="007D34AC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متهم‌ها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7D34AC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اول دادگاه بزرگ الهی و اسلامی هستند.</w:t>
      </w:r>
      <w:r w:rsidR="00426A84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ولی پشت سر این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متهم‌ها</w:t>
      </w:r>
      <w:r w:rsidR="00426A84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یک متهم اصلی وجود دارد </w:t>
      </w:r>
      <w:r w:rsidR="00A30DC4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به نام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قدرت‌ها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A30DC4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غربی و در میان این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متهم‌ها</w:t>
      </w:r>
      <w:r w:rsidR="00A30DC4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یک قدرت استکباری غرق در فساد و تباهی به نام آمریکا است </w:t>
      </w:r>
      <w:r w:rsidR="00426A84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که امروز تلاش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کند</w:t>
      </w:r>
      <w:r w:rsidR="00426A84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خودش را جای مدعی بنشاند.</w:t>
      </w:r>
    </w:p>
    <w:p w:rsidR="00D44264" w:rsidRPr="00A24A9A" w:rsidRDefault="00AF362F" w:rsidP="00A3353D">
      <w:pPr>
        <w:pStyle w:val="Heading1"/>
        <w:bidi/>
        <w:jc w:val="both"/>
        <w:rPr>
          <w:rtl/>
        </w:rPr>
      </w:pPr>
      <w:bookmarkStart w:id="8" w:name="_Toc427282509"/>
      <w:r w:rsidRPr="00A24A9A">
        <w:rPr>
          <w:rFonts w:hint="cs"/>
          <w:rtl/>
        </w:rPr>
        <w:t>متهم اول در ظلم و ستم قرن اخیر</w:t>
      </w:r>
      <w:bookmarkEnd w:id="8"/>
    </w:p>
    <w:p w:rsidR="00D44264" w:rsidRPr="00A24A9A" w:rsidRDefault="00D44264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1.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 xml:space="preserve"> آمر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کا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تا جایی که راه داشت</w:t>
      </w:r>
      <w:r w:rsidR="004E2D78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پشت سر مبارک و حکام بحرین امروز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ایستاد</w:t>
      </w:r>
      <w:r w:rsidR="00660E6A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71459D" w:rsidRPr="00A24A9A" w:rsidRDefault="0071459D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2. </w:t>
      </w:r>
      <w:r w:rsidR="00660E6A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آمریکا پشت سر این جنایات بوده و از اسرائیل حمایت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کند</w:t>
      </w:r>
      <w:r w:rsidR="006409C2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اسرائیل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غده‌ا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است که </w:t>
      </w:r>
      <w:r w:rsidR="0008774D">
        <w:rPr>
          <w:rFonts w:ascii="IRBadr" w:hAnsi="IRBadr" w:cs="IRBadr"/>
          <w:color w:val="000000" w:themeColor="text1"/>
          <w:sz w:val="28"/>
          <w:szCs w:val="28"/>
          <w:rtl/>
        </w:rPr>
        <w:t>آن‌همه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ستم بر خاورمیانه و کشورهای اسلامی آورده است.</w:t>
      </w:r>
    </w:p>
    <w:p w:rsidR="00B6679A" w:rsidRPr="00A24A9A" w:rsidRDefault="00B6679A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3. در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جنگ‌ها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660E6A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و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اشغال‌ها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660E6A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خاورمیانه سهیم بوده است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B6679A" w:rsidRPr="00A24A9A" w:rsidRDefault="00B6679A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4. ممانعت از پیشرفت دنیای اسلام،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 xml:space="preserve"> آمر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کا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نگاهش به ذخایر سیاه در اعماق زمین به نام</w:t>
      </w:r>
      <w:r w:rsidR="00660E6A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نفت بود و جز نفت را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نم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شناخت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6C4B39" w:rsidRPr="00A24A9A" w:rsidRDefault="006C4B39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دنیای اسلام باید سراغ متهم اصلی برود و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رود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C70AC1" w:rsidRPr="00A24A9A" w:rsidRDefault="00C70AC1" w:rsidP="00A3353D">
      <w:pPr>
        <w:pStyle w:val="Heading1"/>
        <w:bidi/>
        <w:jc w:val="both"/>
        <w:rPr>
          <w:rtl/>
        </w:rPr>
      </w:pPr>
      <w:bookmarkStart w:id="9" w:name="_Toc427282510"/>
      <w:r w:rsidRPr="00A24A9A">
        <w:rPr>
          <w:rFonts w:hint="cs"/>
          <w:rtl/>
        </w:rPr>
        <w:t>مواضع آمریکا در برابر موج بیداری اسلامی</w:t>
      </w:r>
      <w:bookmarkEnd w:id="9"/>
    </w:p>
    <w:p w:rsidR="00C70AC1" w:rsidRPr="00A24A9A" w:rsidRDefault="00C70AC1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1.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اول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ن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کار آمریکا این است که تا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شود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آن‌ها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را نگه دارد.</w:t>
      </w:r>
    </w:p>
    <w:p w:rsidR="00C70AC1" w:rsidRPr="00A24A9A" w:rsidRDefault="004E2D78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2.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از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وابستگان به حکام</w:t>
      </w:r>
      <w:r w:rsidR="00C70AC1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کسانی که خط پست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آن‌ها</w:t>
      </w:r>
      <w:r w:rsidR="00C70AC1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را ادامه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دهند</w:t>
      </w:r>
      <w:r w:rsidR="00C70AC1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، روی کار باشند و این کار را انجام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دهند</w:t>
      </w:r>
      <w:r w:rsidR="00C70AC1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C70AC1" w:rsidRPr="00A24A9A" w:rsidRDefault="00C70AC1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3.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در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مردم و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جوان‌ها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نفوذ کنند و انحراف ایجاد کنند برای اینکه جریانات اسلامی را نهایتاً به غرب متصل کنند.</w:t>
      </w:r>
    </w:p>
    <w:p w:rsidR="00C70AC1" w:rsidRPr="00A24A9A" w:rsidRDefault="004E2D78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4. تحمیل جنگ کنند</w:t>
      </w:r>
      <w:r w:rsidR="00C70AC1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ضربه بزنند.</w:t>
      </w:r>
    </w:p>
    <w:p w:rsidR="00C70AC1" w:rsidRPr="00A24A9A" w:rsidRDefault="00C70AC1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ملت ایران باید بیدار باشند و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ان‌شاءالله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بر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ا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ن‌ها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حاکم خواهند شد.</w:t>
      </w:r>
    </w:p>
    <w:p w:rsidR="00C70AC1" w:rsidRPr="00A24A9A" w:rsidRDefault="00C70AC1" w:rsidP="00A3353D">
      <w:pPr>
        <w:pStyle w:val="Heading1"/>
        <w:bidi/>
        <w:jc w:val="both"/>
        <w:rPr>
          <w:rtl/>
        </w:rPr>
      </w:pPr>
      <w:bookmarkStart w:id="10" w:name="_Toc427282511"/>
      <w:r w:rsidRPr="00A24A9A">
        <w:rPr>
          <w:rFonts w:hint="cs"/>
          <w:rtl/>
        </w:rPr>
        <w:lastRenderedPageBreak/>
        <w:t>جریانات فلسطین</w:t>
      </w:r>
      <w:bookmarkEnd w:id="10"/>
    </w:p>
    <w:p w:rsidR="00C70AC1" w:rsidRPr="00A24A9A" w:rsidRDefault="009213EE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برای اولین بار</w:t>
      </w:r>
      <w:r w:rsidR="00747545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از بیرون فلسطین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،</w:t>
      </w:r>
      <w:r w:rsidR="00747545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پناهندگان اردن، سوریه و لبنان </w:t>
      </w:r>
      <w:r w:rsidR="0008774D">
        <w:rPr>
          <w:rFonts w:ascii="IRBadr" w:hAnsi="IRBadr" w:cs="IRBadr"/>
          <w:color w:val="000000" w:themeColor="text1"/>
          <w:sz w:val="28"/>
          <w:szCs w:val="28"/>
          <w:rtl/>
        </w:rPr>
        <w:t>به‌طرف</w:t>
      </w:r>
      <w:r w:rsidR="00747545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مرزهای کشور خود رفتند</w:t>
      </w:r>
      <w:r w:rsidR="006409C2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0D03CC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اسرائ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ل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ها</w:t>
      </w:r>
      <w:r w:rsidR="000D03CC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وحشت کردند.</w:t>
      </w:r>
    </w:p>
    <w:p w:rsidR="000D03CC" w:rsidRPr="00A24A9A" w:rsidRDefault="000D03CC" w:rsidP="00A3353D">
      <w:pPr>
        <w:pStyle w:val="Heading1"/>
        <w:bidi/>
        <w:jc w:val="both"/>
        <w:rPr>
          <w:rtl/>
        </w:rPr>
      </w:pPr>
      <w:bookmarkStart w:id="11" w:name="_Toc427282512"/>
      <w:r w:rsidRPr="00A24A9A">
        <w:rPr>
          <w:rFonts w:hint="cs"/>
          <w:rtl/>
        </w:rPr>
        <w:t>مسائل کلان داخلی</w:t>
      </w:r>
      <w:bookmarkEnd w:id="11"/>
    </w:p>
    <w:p w:rsidR="000D03CC" w:rsidRPr="00A24A9A" w:rsidRDefault="00286C64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از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تلاش‌ها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که دولت انجام داده باید تقدیر کرد.</w:t>
      </w:r>
      <w:r w:rsidR="00493BB2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این شخص قبل از انقلاب در خط مستقیم ولایت و رهبری ثابت بوده است. امروز هم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هم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604817">
        <w:rPr>
          <w:rFonts w:ascii="IRBadr" w:hAnsi="IRBadr" w:cs="IRBadr" w:hint="eastAsia"/>
          <w:color w:val="000000" w:themeColor="text1"/>
          <w:sz w:val="28"/>
          <w:szCs w:val="28"/>
          <w:rtl/>
        </w:rPr>
        <w:t>ن‌طور</w:t>
      </w:r>
      <w:r w:rsidR="00493BB2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است</w:t>
      </w:r>
      <w:r w:rsidR="006409C2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493BB2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دولت هم خدمات بزرگی کرده و بخش عظیمی از دولت خادمان ملت هستند و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ذره‌ا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493BB2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از این خدمت بزرگ نباید ناسپاسی شود</w:t>
      </w:r>
      <w:r w:rsidR="006409C2">
        <w:rPr>
          <w:rFonts w:ascii="IRBadr" w:hAnsi="IRBadr" w:cs="IRBadr"/>
          <w:color w:val="000000" w:themeColor="text1"/>
          <w:sz w:val="28"/>
          <w:szCs w:val="28"/>
          <w:rtl/>
        </w:rPr>
        <w:t xml:space="preserve">؛ </w:t>
      </w:r>
      <w:r w:rsidR="00493BB2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اما در کنار این مسائل ما نگران از یک جریان نفوذی در این زمینه و انحرافی هستیم که از بعضی از جریانات انحرافی در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فتنه‌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493BB2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سابق کمتر نیستند و امروز ما باید هوشیار باشیم </w:t>
      </w:r>
      <w:r w:rsidR="00A74E39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و ملت باید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فتنه‌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493BB2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A74E39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سابق با انحراف امروز را</w:t>
      </w:r>
      <w:r w:rsidR="00493BB2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بفهمد.</w:t>
      </w:r>
    </w:p>
    <w:p w:rsidR="00AB739C" w:rsidRPr="00A24A9A" w:rsidRDefault="00EE39CA" w:rsidP="00A3353D">
      <w:pPr>
        <w:pStyle w:val="Heading1"/>
        <w:bidi/>
        <w:jc w:val="both"/>
        <w:rPr>
          <w:rtl/>
        </w:rPr>
      </w:pPr>
      <w:bookmarkStart w:id="12" w:name="_Toc427282513"/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ان‌ها</w:t>
      </w:r>
      <w:r>
        <w:rPr>
          <w:rFonts w:hint="cs"/>
          <w:rtl/>
        </w:rPr>
        <w:t>ی</w:t>
      </w:r>
      <w:r w:rsidR="00AB739C" w:rsidRPr="00A24A9A">
        <w:rPr>
          <w:rFonts w:hint="cs"/>
          <w:rtl/>
        </w:rPr>
        <w:t xml:space="preserve"> انحرافی</w:t>
      </w:r>
      <w:bookmarkEnd w:id="12"/>
    </w:p>
    <w:p w:rsidR="00AB739C" w:rsidRPr="00A24A9A" w:rsidRDefault="00AB739C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1.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 xml:space="preserve"> شعار</w:t>
      </w:r>
      <w:r w:rsidR="00F67DD6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(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مکتب ایرانی،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باستان‌گرا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،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 xml:space="preserve"> ا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ران</w:t>
      </w:r>
      <w:r w:rsidR="00F67DD6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دور از اسلام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 xml:space="preserve">) 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شعار غلطی که جریان انحرافی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دهد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AB739C" w:rsidRPr="00A24A9A" w:rsidRDefault="00AB739C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ما ایران را در پرتو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و ارزش‌ها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عزیز اسلام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خواه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م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، نه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باستان‌گرا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منهای اسلام</w:t>
      </w:r>
      <w:r w:rsidR="006409C2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ما با اسلام و ولایت پیمان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بسته‌ا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م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نه با هیچ فردی و جریانی.</w:t>
      </w:r>
    </w:p>
    <w:p w:rsidR="00F67DD6" w:rsidRPr="00A24A9A" w:rsidRDefault="00F67DD6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2. فاصله از حوزه و روحانیت و نهایتاً ولایت و رهبری است. </w:t>
      </w:r>
      <w:r w:rsidR="007C588E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ما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ارزش‌ها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7C588E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متعالی اسلام را با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دل‌وجان</w:t>
      </w:r>
      <w:r w:rsidR="007C588E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حمایت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کن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م</w:t>
      </w:r>
      <w:r w:rsidR="006409C2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7C588E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این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ارزش‌ها</w:t>
      </w:r>
      <w:r w:rsidR="007C588E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ناشی از امام (ره)، رهبری،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 xml:space="preserve"> حوزه</w:t>
      </w:r>
      <w:r w:rsidR="007C588E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روحانیت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شود</w:t>
      </w:r>
      <w:r w:rsidR="007C588E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437CF1" w:rsidRPr="00A24A9A" w:rsidRDefault="00E42653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اگر مردم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به‌تدر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604817">
        <w:rPr>
          <w:rFonts w:ascii="IRBadr" w:hAnsi="IRBadr" w:cs="IRBadr" w:hint="eastAsia"/>
          <w:color w:val="000000" w:themeColor="text1"/>
          <w:sz w:val="28"/>
          <w:szCs w:val="28"/>
          <w:rtl/>
        </w:rPr>
        <w:t>ج</w:t>
      </w:r>
      <w:r w:rsidR="00437CF1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به سمتی بروند که این مجموعه را نشناسند،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 xml:space="preserve"> آغاز</w:t>
      </w:r>
      <w:r w:rsidR="00437CF1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یک خطر بزرگ و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ضربه‌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437CF1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عظیمی است که باید به آن توجه داشت.</w:t>
      </w:r>
    </w:p>
    <w:p w:rsidR="00437CF1" w:rsidRPr="00A24A9A" w:rsidRDefault="00437CF1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3. خرافه گرایی</w:t>
      </w:r>
    </w:p>
    <w:p w:rsidR="00437CF1" w:rsidRPr="00A24A9A" w:rsidRDefault="006416DD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4.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استفاده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ناصحیح از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اند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شه‌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مه</w:t>
      </w:r>
      <w:r w:rsidR="00437CF1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دویت و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ول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604817">
        <w:rPr>
          <w:rFonts w:ascii="IRBadr" w:hAnsi="IRBadr" w:cs="IRBadr" w:hint="eastAsia"/>
          <w:color w:val="000000" w:themeColor="text1"/>
          <w:sz w:val="28"/>
          <w:szCs w:val="28"/>
          <w:rtl/>
        </w:rPr>
        <w:t>عصر</w:t>
      </w:r>
      <w:r w:rsidR="00437CF1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(عج)</w:t>
      </w:r>
    </w:p>
    <w:p w:rsidR="006416DD" w:rsidRPr="00A24A9A" w:rsidRDefault="006416DD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ملت ما باید هوشیار باشند تا در این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دام‌ها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قرار نگیرند و البته همه باید بدانند که برای ما اسلام از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همه‌چ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604817">
        <w:rPr>
          <w:rFonts w:ascii="IRBadr" w:hAnsi="IRBadr" w:cs="IRBadr" w:hint="eastAsia"/>
          <w:color w:val="000000" w:themeColor="text1"/>
          <w:sz w:val="28"/>
          <w:szCs w:val="28"/>
          <w:rtl/>
        </w:rPr>
        <w:t>ز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واجب‌تر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است</w:t>
      </w:r>
      <w:r w:rsidR="006409C2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حق را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ب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ن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م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F06D81" w:rsidRPr="00A24A9A" w:rsidRDefault="00F06D81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lastRenderedPageBreak/>
        <w:t xml:space="preserve">از خداوند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خواه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م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این کشور را در این شرایط و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بحران‌ها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منطقه حفظ کند.</w:t>
      </w:r>
    </w:p>
    <w:p w:rsidR="00563A37" w:rsidRPr="00A24A9A" w:rsidRDefault="00563A37" w:rsidP="00A3353D">
      <w:pPr>
        <w:pStyle w:val="Heading1"/>
        <w:bidi/>
        <w:jc w:val="both"/>
        <w:rPr>
          <w:rtl/>
        </w:rPr>
      </w:pPr>
      <w:bookmarkStart w:id="13" w:name="_Toc427282514"/>
      <w:r w:rsidRPr="00A24A9A">
        <w:rPr>
          <w:rFonts w:hint="cs"/>
          <w:rtl/>
        </w:rPr>
        <w:t>مسائل مربوط به منطقه</w:t>
      </w:r>
      <w:bookmarkEnd w:id="13"/>
    </w:p>
    <w:p w:rsidR="005F30DA" w:rsidRPr="00A24A9A" w:rsidRDefault="005F30DA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به پیشرفت و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آ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نده‌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درخشان کشور و منطقه و خود شهر باید امیدوار بود</w:t>
      </w:r>
      <w:r w:rsidR="006409C2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گذشته‌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پرافتخار را باید توجه داشت و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کاست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ها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امروز را باید دید.</w:t>
      </w:r>
    </w:p>
    <w:p w:rsidR="005F30DA" w:rsidRPr="00A24A9A" w:rsidRDefault="005F30DA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در گزارش پنجم فروردین در همین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خطبه‌ها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ملاحظه کردید که ما در قلمرو صنعت و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بخش‌ها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مختلف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قدم‌ها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بزرگی برداشتیم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باا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604817">
        <w:rPr>
          <w:rFonts w:ascii="IRBadr" w:hAnsi="IRBadr" w:cs="IRBadr" w:hint="eastAsia"/>
          <w:color w:val="000000" w:themeColor="text1"/>
          <w:sz w:val="28"/>
          <w:szCs w:val="28"/>
          <w:rtl/>
        </w:rPr>
        <w:t>نکه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موانع امروز بیشتر است.</w:t>
      </w:r>
    </w:p>
    <w:p w:rsidR="001B456B" w:rsidRPr="00A24A9A" w:rsidRDefault="001B456B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در صنعت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کاش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ها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ما دو برابر شد. </w:t>
      </w:r>
      <w:r w:rsidR="001D64ED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صنایع دیگری مانند داروسازی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پا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604817">
        <w:rPr>
          <w:rFonts w:ascii="IRBadr" w:hAnsi="IRBadr" w:cs="IRBadr" w:hint="eastAsia"/>
          <w:color w:val="000000" w:themeColor="text1"/>
          <w:sz w:val="28"/>
          <w:szCs w:val="28"/>
          <w:rtl/>
        </w:rPr>
        <w:t>ه‌ر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604817">
        <w:rPr>
          <w:rFonts w:ascii="IRBadr" w:hAnsi="IRBadr" w:cs="IRBadr" w:hint="eastAsia"/>
          <w:color w:val="000000" w:themeColor="text1"/>
          <w:sz w:val="28"/>
          <w:szCs w:val="28"/>
          <w:rtl/>
        </w:rPr>
        <w:t>ز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1D64ED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شد، مجوزهای مهمی برای پتروشیمی گرفته شد که امسال باید دنبال شود و قلمروهای دیگری هم وجود دارد.</w:t>
      </w:r>
    </w:p>
    <w:p w:rsidR="005829DE" w:rsidRPr="00A24A9A" w:rsidRDefault="005829DE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با کمک خیرین و دولت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گام‌ها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بزرگی در بهداشت و درمان برداشته شد. در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دانشگاه‌ها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،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مراکز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دانشگاهی،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 xml:space="preserve"> عمل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،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 xml:space="preserve"> تحق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قات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بخش‌ها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مختلف دیگر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مجموعه‌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روبه‌پ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604817">
        <w:rPr>
          <w:rFonts w:ascii="IRBadr" w:hAnsi="IRBadr" w:cs="IRBadr" w:hint="eastAsia"/>
          <w:color w:val="000000" w:themeColor="text1"/>
          <w:sz w:val="28"/>
          <w:szCs w:val="28"/>
          <w:rtl/>
        </w:rPr>
        <w:t>شرفت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داشته‌ا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م</w:t>
      </w:r>
      <w:r w:rsidR="006409C2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و باید قدر این زحمات را دانست.</w:t>
      </w:r>
    </w:p>
    <w:p w:rsidR="00B56CE2" w:rsidRPr="00A24A9A" w:rsidRDefault="00C61928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ما همواره به یک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ب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604817">
        <w:rPr>
          <w:rFonts w:ascii="IRBadr" w:hAnsi="IRBadr" w:cs="IRBadr" w:hint="eastAsia"/>
          <w:color w:val="000000" w:themeColor="text1"/>
          <w:sz w:val="28"/>
          <w:szCs w:val="28"/>
          <w:rtl/>
        </w:rPr>
        <w:t>عدالت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اشکال داشتیم</w:t>
      </w:r>
      <w:r w:rsidR="006409C2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این مسئله را مقام معظم رهبری در سیستم کلان به آن اشاره ک</w:t>
      </w:r>
      <w:r w:rsidR="00B56CE2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ردند.</w:t>
      </w:r>
    </w:p>
    <w:p w:rsidR="00B56CE2" w:rsidRPr="00A24A9A" w:rsidRDefault="00B56CE2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محورهای تقسیمات کشوری،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 xml:space="preserve"> حوزه‌ها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انتخاباتی،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 xml:space="preserve"> توز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ع</w:t>
      </w:r>
      <w:r w:rsidR="00BD577B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ثروت و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سرما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604817">
        <w:rPr>
          <w:rFonts w:ascii="IRBadr" w:hAnsi="IRBadr" w:cs="IRBadr" w:hint="eastAsia"/>
          <w:color w:val="000000" w:themeColor="text1"/>
          <w:sz w:val="28"/>
          <w:szCs w:val="28"/>
          <w:rtl/>
        </w:rPr>
        <w:t>ه‌گذار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BD577B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چیزهایی است که باید مناطق دوردست و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BD577B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شهرها را دید.</w:t>
      </w:r>
    </w:p>
    <w:p w:rsidR="00BD577B" w:rsidRPr="00A24A9A" w:rsidRDefault="00984598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شما باید به مسئولین خود اعتماد کنید. البته اعتراضات خود را هم بگویید.</w:t>
      </w:r>
    </w:p>
    <w:p w:rsidR="00984598" w:rsidRPr="00A24A9A" w:rsidRDefault="00984598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شهر شما برخلاف تصوراتی که بعضی القا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کنند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، شهر علم،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دانش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، فرهنگ، اخلاق، هوشمندی و پایداری است</w:t>
      </w:r>
      <w:r w:rsidR="006409C2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مسئولین باید توجه کنند.</w:t>
      </w:r>
    </w:p>
    <w:p w:rsidR="00984598" w:rsidRPr="00A24A9A" w:rsidRDefault="00EE39CA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color w:val="000000" w:themeColor="text1"/>
          <w:sz w:val="28"/>
          <w:szCs w:val="28"/>
          <w:rtl/>
        </w:rPr>
        <w:t>نشانه‌ها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یی</w:t>
      </w:r>
      <w:r w:rsidR="00984598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از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ب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604817">
        <w:rPr>
          <w:rFonts w:ascii="IRBadr" w:hAnsi="IRBadr" w:cs="IRBadr" w:hint="eastAsia"/>
          <w:color w:val="000000" w:themeColor="text1"/>
          <w:sz w:val="28"/>
          <w:szCs w:val="28"/>
          <w:rtl/>
        </w:rPr>
        <w:t>توجه</w:t>
      </w:r>
      <w:r w:rsidR="00604817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984598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از بعضی مسئولانی که از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آن‌ها</w:t>
      </w:r>
      <w:r w:rsidR="00984598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انتظار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نم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رفت</w:t>
      </w:r>
      <w:r w:rsidR="00984598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د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ده‌ا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م</w:t>
      </w:r>
      <w:r w:rsidR="00984598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که برای ما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قابل‌تحمل</w:t>
      </w:r>
      <w:r w:rsidR="00984598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نیست</w:t>
      </w:r>
      <w:r w:rsidR="006409C2">
        <w:rPr>
          <w:rFonts w:ascii="IRBadr" w:hAnsi="IRBadr" w:cs="IRBadr"/>
          <w:color w:val="000000" w:themeColor="text1"/>
          <w:sz w:val="28"/>
          <w:szCs w:val="28"/>
          <w:rtl/>
        </w:rPr>
        <w:t xml:space="preserve">؛ </w:t>
      </w:r>
      <w:r w:rsidR="00CB1FC7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اما باید پیگیری را سنجیده انجام دهیم.</w:t>
      </w:r>
    </w:p>
    <w:p w:rsidR="00C435D7" w:rsidRPr="00A24A9A" w:rsidRDefault="00C435D7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ما باید خودمان را خادمان این مردم و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جوان‌ها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عزیز حتی کسی که اعتراض دار</w:t>
      </w:r>
      <w:r w:rsidR="001D0237"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ن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>د بدانیم.</w:t>
      </w:r>
    </w:p>
    <w:p w:rsidR="00891BB4" w:rsidRPr="00A24A9A" w:rsidRDefault="00891BB4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ما در انتظار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عمل‌ها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راه گشا هستیم.</w:t>
      </w:r>
    </w:p>
    <w:p w:rsidR="00891BB4" w:rsidRPr="00A24A9A" w:rsidRDefault="00891BB4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lastRenderedPageBreak/>
        <w:t xml:space="preserve">این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بنده‌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ناچیز و مردم هوشمند و عزیز چهل سال است که در مسیر انقلاب اسلامی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بوده‌اند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،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سخت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ها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را تحمل کردند،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 xml:space="preserve"> کار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تلاش کردند و باهمت خود و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حما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ت‌ها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دولت کارهای بزرگی </w:t>
      </w:r>
      <w:r w:rsidR="0008774D">
        <w:rPr>
          <w:rFonts w:ascii="IRBadr" w:hAnsi="IRBadr" w:cs="IRBadr"/>
          <w:color w:val="000000" w:themeColor="text1"/>
          <w:sz w:val="28"/>
          <w:szCs w:val="28"/>
          <w:rtl/>
        </w:rPr>
        <w:t>انجام‌شده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است.</w:t>
      </w:r>
    </w:p>
    <w:p w:rsidR="00533594" w:rsidRPr="00A24A9A" w:rsidRDefault="00533594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از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خدماتی که مردم انجام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داده‌اند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تشکر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کنم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</w:t>
      </w:r>
      <w:r w:rsidR="00604817">
        <w:rPr>
          <w:rFonts w:ascii="IRBadr" w:hAnsi="IRBadr" w:cs="IRBadr"/>
          <w:color w:val="000000" w:themeColor="text1"/>
          <w:sz w:val="28"/>
          <w:szCs w:val="28"/>
          <w:rtl/>
        </w:rPr>
        <w:t>ان‌شاءالله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این همبستگی و تلاش برای آبادانی و پیشرفت در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ابعاد ادامه داشته باشد.</w:t>
      </w:r>
    </w:p>
    <w:p w:rsidR="00533594" w:rsidRPr="00A24A9A" w:rsidRDefault="00533594" w:rsidP="00A3353D">
      <w:pPr>
        <w:pStyle w:val="Heading1"/>
        <w:bidi/>
        <w:jc w:val="both"/>
        <w:rPr>
          <w:rtl/>
        </w:rPr>
      </w:pPr>
      <w:bookmarkStart w:id="14" w:name="_Toc427282515"/>
      <w:r w:rsidRPr="00A24A9A">
        <w:rPr>
          <w:rFonts w:hint="cs"/>
          <w:rtl/>
        </w:rPr>
        <w:t>دعا</w:t>
      </w:r>
      <w:bookmarkEnd w:id="14"/>
    </w:p>
    <w:p w:rsidR="00A3353D" w:rsidRPr="00F47B9B" w:rsidRDefault="00A3353D" w:rsidP="00A3353D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bookmarkStart w:id="15" w:name="_GoBack"/>
      <w:r w:rsidRPr="00F47B9B">
        <w:rPr>
          <w:rFonts w:ascii="IRBadr" w:hAnsi="IRBadr" w:cs="IRBadr"/>
          <w:b/>
          <w:bCs/>
          <w:sz w:val="28"/>
          <w:rtl/>
        </w:rPr>
        <w:t>نسئلک</w:t>
      </w:r>
      <w:bookmarkEnd w:id="15"/>
      <w:r w:rsidRPr="00F47B9B">
        <w:rPr>
          <w:rFonts w:ascii="IRBadr" w:hAnsi="IRBadr" w:cs="IRBadr"/>
          <w:b/>
          <w:bCs/>
          <w:sz w:val="28"/>
          <w:rtl/>
        </w:rPr>
        <w:t xml:space="preserve"> اللهم و ندعوک باسمک العظیم الاعظم الاعز الأجلّ الاکرم یا الله...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533594" w:rsidRPr="00A24A9A" w:rsidRDefault="00AC5FF5" w:rsidP="00A3353D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خدایا ما را از پیروان راستین حضرت فاطمه زهرا (س) قرار بده! به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مسئولان توفیق خدمت خالصانه به مردم و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ادامه‌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کار در مسیر انقلاب اسلامی و </w:t>
      </w:r>
      <w:r w:rsidR="00EE39CA">
        <w:rPr>
          <w:rFonts w:ascii="IRBadr" w:hAnsi="IRBadr" w:cs="IRBadr"/>
          <w:color w:val="000000" w:themeColor="text1"/>
          <w:sz w:val="28"/>
          <w:szCs w:val="28"/>
          <w:rtl/>
        </w:rPr>
        <w:t>اند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EE39CA">
        <w:rPr>
          <w:rFonts w:ascii="IRBadr" w:hAnsi="IRBadr" w:cs="IRBadr" w:hint="eastAsia"/>
          <w:color w:val="000000" w:themeColor="text1"/>
          <w:sz w:val="28"/>
          <w:szCs w:val="28"/>
          <w:rtl/>
        </w:rPr>
        <w:t>شه‌ها</w:t>
      </w:r>
      <w:r w:rsidR="00EE39CA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A24A9A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امام (ره) و ولایت و رهبری عنایت بفرما...</w:t>
      </w:r>
    </w:p>
    <w:sectPr w:rsidR="00533594" w:rsidRPr="00A24A9A" w:rsidSect="00431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60" w:rsidRDefault="00216E60" w:rsidP="000D5800">
      <w:r>
        <w:separator/>
      </w:r>
    </w:p>
  </w:endnote>
  <w:endnote w:type="continuationSeparator" w:id="0">
    <w:p w:rsidR="00216E60" w:rsidRDefault="00216E60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CA" w:rsidRDefault="00EE39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42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CA" w:rsidRDefault="00EE3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60" w:rsidRDefault="00216E60" w:rsidP="00181AA3">
      <w:pPr>
        <w:bidi/>
      </w:pPr>
      <w:r>
        <w:separator/>
      </w:r>
    </w:p>
  </w:footnote>
  <w:footnote w:type="continuationSeparator" w:id="0">
    <w:p w:rsidR="00216E60" w:rsidRDefault="00216E60" w:rsidP="000D5800">
      <w:r>
        <w:continuationSeparator/>
      </w:r>
    </w:p>
  </w:footnote>
  <w:footnote w:id="1">
    <w:p w:rsidR="00A3353D" w:rsidRPr="000F4298" w:rsidRDefault="00A3353D" w:rsidP="00A3353D">
      <w:pPr>
        <w:pStyle w:val="FootnoteText"/>
        <w:bidi/>
        <w:jc w:val="both"/>
        <w:rPr>
          <w:rFonts w:ascii="IRBadr" w:hAnsi="IRBadr" w:cs="IRBadr"/>
          <w:rtl/>
        </w:rPr>
      </w:pPr>
      <w:r w:rsidRPr="000F4298">
        <w:rPr>
          <w:rStyle w:val="FootnoteReference"/>
          <w:rFonts w:ascii="IRBadr" w:eastAsia="2  Lotus" w:hAnsi="IRBadr" w:cs="IRBadr"/>
        </w:rPr>
        <w:footnoteRef/>
      </w:r>
      <w:r w:rsidRPr="000F4298">
        <w:rPr>
          <w:rFonts w:ascii="IRBadr" w:hAnsi="IRBadr" w:cs="IRBadr"/>
          <w:rtl/>
        </w:rPr>
        <w:t xml:space="preserve">. </w:t>
      </w:r>
      <w:r>
        <w:rPr>
          <w:rFonts w:ascii="IRBadr" w:hAnsi="IRBadr" w:cs="IRBadr" w:hint="cs"/>
          <w:rtl/>
        </w:rPr>
        <w:t xml:space="preserve">سوره </w:t>
      </w:r>
      <w:r w:rsidRPr="000F4298">
        <w:rPr>
          <w:rFonts w:ascii="IRBadr" w:hAnsi="IRBadr" w:cs="IRBadr"/>
          <w:rtl/>
        </w:rPr>
        <w:t xml:space="preserve">اعراف </w:t>
      </w:r>
      <w:r>
        <w:rPr>
          <w:rFonts w:ascii="IRBadr" w:hAnsi="IRBadr" w:cs="IRBadr" w:hint="cs"/>
          <w:rtl/>
        </w:rPr>
        <w:t>آیه</w:t>
      </w:r>
      <w:r w:rsidRPr="000F4298">
        <w:rPr>
          <w:rFonts w:ascii="IRBadr" w:hAnsi="IRBadr" w:cs="IRBadr"/>
          <w:rtl/>
        </w:rPr>
        <w:t>43.</w:t>
      </w:r>
    </w:p>
  </w:footnote>
  <w:footnote w:id="2">
    <w:p w:rsidR="009C0B73" w:rsidRPr="002971E5" w:rsidRDefault="009C0B73" w:rsidP="00A3353D">
      <w:pPr>
        <w:pStyle w:val="FootnoteText"/>
        <w:bidi/>
        <w:rPr>
          <w:rtl/>
        </w:rPr>
      </w:pPr>
      <w:r w:rsidRPr="002971E5">
        <w:rPr>
          <w:rStyle w:val="FootnoteReference"/>
          <w:vertAlign w:val="baseline"/>
        </w:rPr>
        <w:footnoteRef/>
      </w:r>
      <w:r w:rsidRPr="002971E5">
        <w:t xml:space="preserve"> </w:t>
      </w:r>
      <w:r w:rsidR="00604817">
        <w:rPr>
          <w:rFonts w:hint="eastAsia"/>
          <w:rtl/>
        </w:rPr>
        <w:t>آل‌عمران</w:t>
      </w:r>
      <w:r w:rsidR="00A3353D">
        <w:rPr>
          <w:rFonts w:hint="cs"/>
          <w:rtl/>
        </w:rPr>
        <w:t xml:space="preserve"> </w:t>
      </w:r>
      <w:r w:rsidRPr="002971E5">
        <w:rPr>
          <w:rFonts w:hint="cs"/>
          <w:rtl/>
        </w:rPr>
        <w:t>آیه 102</w:t>
      </w:r>
    </w:p>
  </w:footnote>
  <w:footnote w:id="3">
    <w:p w:rsidR="008A1D84" w:rsidRPr="002971E5" w:rsidRDefault="008A1D84" w:rsidP="002971E5">
      <w:pPr>
        <w:pStyle w:val="FootnoteText"/>
        <w:bidi/>
        <w:rPr>
          <w:rtl/>
        </w:rPr>
      </w:pPr>
      <w:r w:rsidRPr="002971E5">
        <w:rPr>
          <w:rStyle w:val="FootnoteReference"/>
          <w:vertAlign w:val="baseline"/>
        </w:rPr>
        <w:footnoteRef/>
      </w:r>
      <w:r w:rsidRPr="002971E5">
        <w:t xml:space="preserve"> </w:t>
      </w:r>
      <w:r w:rsidRPr="002971E5">
        <w:rPr>
          <w:rFonts w:hint="cs"/>
          <w:rtl/>
        </w:rPr>
        <w:t>سوره انسان آیه 8</w:t>
      </w:r>
    </w:p>
  </w:footnote>
  <w:footnote w:id="4">
    <w:p w:rsidR="00812B9A" w:rsidRPr="002971E5" w:rsidRDefault="00812B9A" w:rsidP="002971E5">
      <w:pPr>
        <w:pStyle w:val="FootnoteText"/>
        <w:bidi/>
        <w:rPr>
          <w:rtl/>
        </w:rPr>
      </w:pPr>
      <w:r w:rsidRPr="002971E5">
        <w:rPr>
          <w:rStyle w:val="FootnoteReference"/>
          <w:vertAlign w:val="baseline"/>
        </w:rPr>
        <w:footnoteRef/>
      </w:r>
      <w:r w:rsidRPr="002971E5">
        <w:t xml:space="preserve"> </w:t>
      </w:r>
      <w:r w:rsidRPr="002971E5">
        <w:rPr>
          <w:rFonts w:hint="cs"/>
          <w:rtl/>
        </w:rPr>
        <w:t xml:space="preserve">بحارالانوار </w:t>
      </w:r>
      <w:r w:rsidR="00EE39CA">
        <w:rPr>
          <w:rFonts w:hint="eastAsia"/>
          <w:rtl/>
        </w:rPr>
        <w:t>ج</w:t>
      </w:r>
      <w:r w:rsidR="00EE39CA">
        <w:rPr>
          <w:rtl/>
        </w:rPr>
        <w:t xml:space="preserve"> 49</w:t>
      </w:r>
      <w:r w:rsidRPr="002971E5">
        <w:rPr>
          <w:rFonts w:hint="cs"/>
          <w:rtl/>
        </w:rPr>
        <w:t xml:space="preserve"> ص 117</w:t>
      </w:r>
    </w:p>
  </w:footnote>
  <w:footnote w:id="5">
    <w:p w:rsidR="00EE1181" w:rsidRPr="002971E5" w:rsidRDefault="00EE1181" w:rsidP="002971E5">
      <w:pPr>
        <w:pStyle w:val="FootnoteText"/>
        <w:bidi/>
        <w:rPr>
          <w:rtl/>
        </w:rPr>
      </w:pPr>
      <w:r w:rsidRPr="002971E5">
        <w:rPr>
          <w:rStyle w:val="FootnoteReference"/>
          <w:vertAlign w:val="baseline"/>
        </w:rPr>
        <w:footnoteRef/>
      </w:r>
      <w:r w:rsidRPr="002971E5">
        <w:t xml:space="preserve"> </w:t>
      </w:r>
      <w:r w:rsidRPr="002971E5">
        <w:rPr>
          <w:rFonts w:hint="cs"/>
          <w:rtl/>
        </w:rPr>
        <w:t>سوره کوثر آیات 1 الی 3</w:t>
      </w:r>
    </w:p>
  </w:footnote>
  <w:footnote w:id="6">
    <w:p w:rsidR="006861A3" w:rsidRPr="002971E5" w:rsidRDefault="006861A3" w:rsidP="002971E5">
      <w:pPr>
        <w:pStyle w:val="FootnoteText"/>
        <w:bidi/>
        <w:rPr>
          <w:rtl/>
        </w:rPr>
      </w:pPr>
      <w:r w:rsidRPr="002971E5">
        <w:rPr>
          <w:rStyle w:val="FootnoteReference"/>
          <w:vertAlign w:val="baseline"/>
        </w:rPr>
        <w:footnoteRef/>
      </w:r>
      <w:r w:rsidRPr="002971E5">
        <w:t xml:space="preserve"> </w:t>
      </w:r>
      <w:r w:rsidRPr="002971E5">
        <w:rPr>
          <w:rFonts w:hint="cs"/>
          <w:rtl/>
        </w:rPr>
        <w:t>سوره توبه آیه 119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CA" w:rsidRDefault="00EE39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A56FFD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6" w:name="OLE_LINK1"/>
    <w:bookmarkStart w:id="17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5D50AEDC" wp14:editId="7B510E47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6"/>
    <w:bookmarkEnd w:id="17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F9DAA42" wp14:editId="0E99988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E6036">
      <w:rPr>
        <w:rFonts w:ascii="IranNastaliq" w:hAnsi="IranNastaliq" w:cs="IranNastaliq"/>
        <w:sz w:val="40"/>
        <w:szCs w:val="40"/>
      </w:rPr>
      <w:t>2794</w:t>
    </w:r>
    <w:r w:rsidR="00EE39CA">
      <w:rPr>
        <w:rFonts w:ascii="IranNastaliq" w:hAnsi="IranNastaliq" w:cs="IranNastaliq"/>
        <w:sz w:val="40"/>
        <w:szCs w:val="40"/>
        <w:rtl/>
      </w:rPr>
      <w:t xml:space="preserve">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CA" w:rsidRDefault="00EE39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B0A1D"/>
    <w:multiLevelType w:val="hybridMultilevel"/>
    <w:tmpl w:val="8A487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43D34"/>
    <w:rsid w:val="00052BA3"/>
    <w:rsid w:val="00056AE4"/>
    <w:rsid w:val="0006363E"/>
    <w:rsid w:val="0008039B"/>
    <w:rsid w:val="00080DFF"/>
    <w:rsid w:val="00085ED5"/>
    <w:rsid w:val="0008774D"/>
    <w:rsid w:val="000A1A51"/>
    <w:rsid w:val="000A383F"/>
    <w:rsid w:val="000A7E05"/>
    <w:rsid w:val="000B4592"/>
    <w:rsid w:val="000C31CA"/>
    <w:rsid w:val="000D03CC"/>
    <w:rsid w:val="000D2D0D"/>
    <w:rsid w:val="000D5800"/>
    <w:rsid w:val="000E6036"/>
    <w:rsid w:val="000F1795"/>
    <w:rsid w:val="000F1897"/>
    <w:rsid w:val="000F7E72"/>
    <w:rsid w:val="001005E3"/>
    <w:rsid w:val="00101B0F"/>
    <w:rsid w:val="00101E2D"/>
    <w:rsid w:val="00102405"/>
    <w:rsid w:val="00102CEB"/>
    <w:rsid w:val="00116BD9"/>
    <w:rsid w:val="00117955"/>
    <w:rsid w:val="001206A4"/>
    <w:rsid w:val="00133E1D"/>
    <w:rsid w:val="0013617D"/>
    <w:rsid w:val="00136442"/>
    <w:rsid w:val="00136659"/>
    <w:rsid w:val="00142189"/>
    <w:rsid w:val="001422E2"/>
    <w:rsid w:val="00150D4B"/>
    <w:rsid w:val="00152670"/>
    <w:rsid w:val="0015433F"/>
    <w:rsid w:val="0015568B"/>
    <w:rsid w:val="00155A94"/>
    <w:rsid w:val="001662BC"/>
    <w:rsid w:val="00166DD8"/>
    <w:rsid w:val="001712D6"/>
    <w:rsid w:val="0017470B"/>
    <w:rsid w:val="001757C8"/>
    <w:rsid w:val="00177934"/>
    <w:rsid w:val="00181363"/>
    <w:rsid w:val="00181AA3"/>
    <w:rsid w:val="00192A6A"/>
    <w:rsid w:val="00197CDD"/>
    <w:rsid w:val="001B0D06"/>
    <w:rsid w:val="001B456B"/>
    <w:rsid w:val="001B7E38"/>
    <w:rsid w:val="001C367D"/>
    <w:rsid w:val="001C3D79"/>
    <w:rsid w:val="001C506F"/>
    <w:rsid w:val="001C5625"/>
    <w:rsid w:val="001D0237"/>
    <w:rsid w:val="001D24F8"/>
    <w:rsid w:val="001D542D"/>
    <w:rsid w:val="001D64ED"/>
    <w:rsid w:val="001E306E"/>
    <w:rsid w:val="001E3FB0"/>
    <w:rsid w:val="001E4FFF"/>
    <w:rsid w:val="001F2E3E"/>
    <w:rsid w:val="00213B33"/>
    <w:rsid w:val="00216E60"/>
    <w:rsid w:val="0021728C"/>
    <w:rsid w:val="00224C0A"/>
    <w:rsid w:val="002376A5"/>
    <w:rsid w:val="002417C9"/>
    <w:rsid w:val="002529C5"/>
    <w:rsid w:val="00263CEA"/>
    <w:rsid w:val="002677B2"/>
    <w:rsid w:val="00270294"/>
    <w:rsid w:val="002710E6"/>
    <w:rsid w:val="00275BDE"/>
    <w:rsid w:val="00284269"/>
    <w:rsid w:val="00286C64"/>
    <w:rsid w:val="002914BD"/>
    <w:rsid w:val="002971E5"/>
    <w:rsid w:val="00297263"/>
    <w:rsid w:val="002A1C4E"/>
    <w:rsid w:val="002B2C1A"/>
    <w:rsid w:val="002B726B"/>
    <w:rsid w:val="002C56FD"/>
    <w:rsid w:val="002D49E4"/>
    <w:rsid w:val="002E4492"/>
    <w:rsid w:val="002E450B"/>
    <w:rsid w:val="002E73F9"/>
    <w:rsid w:val="002F05B9"/>
    <w:rsid w:val="002F394B"/>
    <w:rsid w:val="0030519A"/>
    <w:rsid w:val="00313164"/>
    <w:rsid w:val="00340BA3"/>
    <w:rsid w:val="003422FB"/>
    <w:rsid w:val="00352862"/>
    <w:rsid w:val="003572B8"/>
    <w:rsid w:val="00366400"/>
    <w:rsid w:val="003665EF"/>
    <w:rsid w:val="003860F1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E3204"/>
    <w:rsid w:val="003F7C00"/>
    <w:rsid w:val="00405199"/>
    <w:rsid w:val="00410699"/>
    <w:rsid w:val="00415360"/>
    <w:rsid w:val="00426A84"/>
    <w:rsid w:val="004314B7"/>
    <w:rsid w:val="00434285"/>
    <w:rsid w:val="00437CF1"/>
    <w:rsid w:val="0044591E"/>
    <w:rsid w:val="00455B91"/>
    <w:rsid w:val="0045616B"/>
    <w:rsid w:val="004651D2"/>
    <w:rsid w:val="00465D26"/>
    <w:rsid w:val="004679F8"/>
    <w:rsid w:val="004871FF"/>
    <w:rsid w:val="0048797F"/>
    <w:rsid w:val="00490365"/>
    <w:rsid w:val="00493BB2"/>
    <w:rsid w:val="004A6911"/>
    <w:rsid w:val="004A72C8"/>
    <w:rsid w:val="004B337F"/>
    <w:rsid w:val="004E2D78"/>
    <w:rsid w:val="004F3596"/>
    <w:rsid w:val="00503DC5"/>
    <w:rsid w:val="0050452E"/>
    <w:rsid w:val="00512DFD"/>
    <w:rsid w:val="00513D84"/>
    <w:rsid w:val="00515DBD"/>
    <w:rsid w:val="00522384"/>
    <w:rsid w:val="00523621"/>
    <w:rsid w:val="005300D7"/>
    <w:rsid w:val="00530FD7"/>
    <w:rsid w:val="0053272E"/>
    <w:rsid w:val="00533594"/>
    <w:rsid w:val="0055021A"/>
    <w:rsid w:val="00563A37"/>
    <w:rsid w:val="00572E2D"/>
    <w:rsid w:val="00573039"/>
    <w:rsid w:val="005829DE"/>
    <w:rsid w:val="00592103"/>
    <w:rsid w:val="005941DD"/>
    <w:rsid w:val="00597B45"/>
    <w:rsid w:val="005A545E"/>
    <w:rsid w:val="005A5862"/>
    <w:rsid w:val="005B0852"/>
    <w:rsid w:val="005B0FCE"/>
    <w:rsid w:val="005B110F"/>
    <w:rsid w:val="005B743D"/>
    <w:rsid w:val="005C06AE"/>
    <w:rsid w:val="005C722E"/>
    <w:rsid w:val="005D3E82"/>
    <w:rsid w:val="005E31A1"/>
    <w:rsid w:val="005E428D"/>
    <w:rsid w:val="005F30DA"/>
    <w:rsid w:val="00604817"/>
    <w:rsid w:val="00610341"/>
    <w:rsid w:val="00610C18"/>
    <w:rsid w:val="00612385"/>
    <w:rsid w:val="0061376C"/>
    <w:rsid w:val="006140EF"/>
    <w:rsid w:val="00636EFA"/>
    <w:rsid w:val="006409C2"/>
    <w:rsid w:val="006416DD"/>
    <w:rsid w:val="006442BA"/>
    <w:rsid w:val="006461E0"/>
    <w:rsid w:val="00660E6A"/>
    <w:rsid w:val="006610F3"/>
    <w:rsid w:val="0066229C"/>
    <w:rsid w:val="006835B9"/>
    <w:rsid w:val="006861A3"/>
    <w:rsid w:val="0069696C"/>
    <w:rsid w:val="006A085A"/>
    <w:rsid w:val="006A6BBB"/>
    <w:rsid w:val="006A7C97"/>
    <w:rsid w:val="006C19D6"/>
    <w:rsid w:val="006C4B39"/>
    <w:rsid w:val="006D3A87"/>
    <w:rsid w:val="006E5E24"/>
    <w:rsid w:val="006F01B4"/>
    <w:rsid w:val="0071125E"/>
    <w:rsid w:val="0071459D"/>
    <w:rsid w:val="00731BCC"/>
    <w:rsid w:val="00734D59"/>
    <w:rsid w:val="0073609B"/>
    <w:rsid w:val="00737FD7"/>
    <w:rsid w:val="00747545"/>
    <w:rsid w:val="0075033E"/>
    <w:rsid w:val="00752745"/>
    <w:rsid w:val="00757A1C"/>
    <w:rsid w:val="0076665E"/>
    <w:rsid w:val="0077098A"/>
    <w:rsid w:val="00772185"/>
    <w:rsid w:val="007749BC"/>
    <w:rsid w:val="00780C88"/>
    <w:rsid w:val="00780E25"/>
    <w:rsid w:val="007818F0"/>
    <w:rsid w:val="00782A50"/>
    <w:rsid w:val="00783462"/>
    <w:rsid w:val="00786F1E"/>
    <w:rsid w:val="00787B13"/>
    <w:rsid w:val="00790596"/>
    <w:rsid w:val="00792FAC"/>
    <w:rsid w:val="007936D5"/>
    <w:rsid w:val="007A291F"/>
    <w:rsid w:val="007A5D2F"/>
    <w:rsid w:val="007B0062"/>
    <w:rsid w:val="007B5399"/>
    <w:rsid w:val="007B6FEB"/>
    <w:rsid w:val="007C1EF7"/>
    <w:rsid w:val="007C588E"/>
    <w:rsid w:val="007C69EF"/>
    <w:rsid w:val="007C710E"/>
    <w:rsid w:val="007D0B88"/>
    <w:rsid w:val="007D1549"/>
    <w:rsid w:val="007D34AC"/>
    <w:rsid w:val="007E03E9"/>
    <w:rsid w:val="007E04EE"/>
    <w:rsid w:val="007E7B51"/>
    <w:rsid w:val="007E7FA7"/>
    <w:rsid w:val="007F0721"/>
    <w:rsid w:val="007F4A90"/>
    <w:rsid w:val="007F65AB"/>
    <w:rsid w:val="00803501"/>
    <w:rsid w:val="0080799B"/>
    <w:rsid w:val="00807BE3"/>
    <w:rsid w:val="00811F02"/>
    <w:rsid w:val="00812B9A"/>
    <w:rsid w:val="00823E2B"/>
    <w:rsid w:val="00824C47"/>
    <w:rsid w:val="00827030"/>
    <w:rsid w:val="008407A4"/>
    <w:rsid w:val="00844860"/>
    <w:rsid w:val="00845CC4"/>
    <w:rsid w:val="008644F4"/>
    <w:rsid w:val="00864865"/>
    <w:rsid w:val="00867801"/>
    <w:rsid w:val="008836D7"/>
    <w:rsid w:val="00883733"/>
    <w:rsid w:val="008911B8"/>
    <w:rsid w:val="00891BB4"/>
    <w:rsid w:val="00893978"/>
    <w:rsid w:val="008965D2"/>
    <w:rsid w:val="008A14D3"/>
    <w:rsid w:val="008A1D84"/>
    <w:rsid w:val="008A236D"/>
    <w:rsid w:val="008A6B24"/>
    <w:rsid w:val="008B565A"/>
    <w:rsid w:val="008C3414"/>
    <w:rsid w:val="008C6427"/>
    <w:rsid w:val="008D030F"/>
    <w:rsid w:val="008D36D5"/>
    <w:rsid w:val="008E3903"/>
    <w:rsid w:val="008F63E3"/>
    <w:rsid w:val="00910704"/>
    <w:rsid w:val="00913C3B"/>
    <w:rsid w:val="00915509"/>
    <w:rsid w:val="009213EE"/>
    <w:rsid w:val="00927388"/>
    <w:rsid w:val="009274FE"/>
    <w:rsid w:val="009278E1"/>
    <w:rsid w:val="009401AC"/>
    <w:rsid w:val="00940E0B"/>
    <w:rsid w:val="009613AC"/>
    <w:rsid w:val="00980643"/>
    <w:rsid w:val="00984598"/>
    <w:rsid w:val="00991477"/>
    <w:rsid w:val="009A3C0A"/>
    <w:rsid w:val="009B2DE9"/>
    <w:rsid w:val="009B46BC"/>
    <w:rsid w:val="009B61C3"/>
    <w:rsid w:val="009C0B73"/>
    <w:rsid w:val="009C7B4F"/>
    <w:rsid w:val="009D6B3F"/>
    <w:rsid w:val="009F4EB3"/>
    <w:rsid w:val="00A06D48"/>
    <w:rsid w:val="00A13AC3"/>
    <w:rsid w:val="00A21834"/>
    <w:rsid w:val="00A24A9A"/>
    <w:rsid w:val="00A30DC4"/>
    <w:rsid w:val="00A31C17"/>
    <w:rsid w:val="00A31FDE"/>
    <w:rsid w:val="00A3353D"/>
    <w:rsid w:val="00A35AC2"/>
    <w:rsid w:val="00A37C77"/>
    <w:rsid w:val="00A5418D"/>
    <w:rsid w:val="00A56FFD"/>
    <w:rsid w:val="00A634FF"/>
    <w:rsid w:val="00A725C2"/>
    <w:rsid w:val="00A74E39"/>
    <w:rsid w:val="00A769EE"/>
    <w:rsid w:val="00A810A5"/>
    <w:rsid w:val="00A92E7E"/>
    <w:rsid w:val="00A9616A"/>
    <w:rsid w:val="00A96F68"/>
    <w:rsid w:val="00A973BA"/>
    <w:rsid w:val="00AA2342"/>
    <w:rsid w:val="00AB63B4"/>
    <w:rsid w:val="00AB739C"/>
    <w:rsid w:val="00AC5FF5"/>
    <w:rsid w:val="00AD0304"/>
    <w:rsid w:val="00AD27BE"/>
    <w:rsid w:val="00AF0F1A"/>
    <w:rsid w:val="00AF362F"/>
    <w:rsid w:val="00B07E50"/>
    <w:rsid w:val="00B11FE2"/>
    <w:rsid w:val="00B15027"/>
    <w:rsid w:val="00B21CF4"/>
    <w:rsid w:val="00B23204"/>
    <w:rsid w:val="00B24300"/>
    <w:rsid w:val="00B32249"/>
    <w:rsid w:val="00B32F88"/>
    <w:rsid w:val="00B422A9"/>
    <w:rsid w:val="00B56CE2"/>
    <w:rsid w:val="00B57347"/>
    <w:rsid w:val="00B63F15"/>
    <w:rsid w:val="00B6679A"/>
    <w:rsid w:val="00B751E3"/>
    <w:rsid w:val="00BA51A8"/>
    <w:rsid w:val="00BA56B1"/>
    <w:rsid w:val="00BA7D53"/>
    <w:rsid w:val="00BB5F7E"/>
    <w:rsid w:val="00BC26F6"/>
    <w:rsid w:val="00BC4833"/>
    <w:rsid w:val="00BD08EA"/>
    <w:rsid w:val="00BD3122"/>
    <w:rsid w:val="00BD40DA"/>
    <w:rsid w:val="00BD577B"/>
    <w:rsid w:val="00BE1078"/>
    <w:rsid w:val="00BE337B"/>
    <w:rsid w:val="00BF3D67"/>
    <w:rsid w:val="00BF7FB0"/>
    <w:rsid w:val="00C160AF"/>
    <w:rsid w:val="00C1761B"/>
    <w:rsid w:val="00C22299"/>
    <w:rsid w:val="00C25609"/>
    <w:rsid w:val="00C262D7"/>
    <w:rsid w:val="00C26607"/>
    <w:rsid w:val="00C3555B"/>
    <w:rsid w:val="00C40D07"/>
    <w:rsid w:val="00C435D7"/>
    <w:rsid w:val="00C60D75"/>
    <w:rsid w:val="00C61928"/>
    <w:rsid w:val="00C64CEA"/>
    <w:rsid w:val="00C65062"/>
    <w:rsid w:val="00C65401"/>
    <w:rsid w:val="00C70AC1"/>
    <w:rsid w:val="00C73012"/>
    <w:rsid w:val="00C763DD"/>
    <w:rsid w:val="00C80F70"/>
    <w:rsid w:val="00C831FA"/>
    <w:rsid w:val="00C84FC0"/>
    <w:rsid w:val="00C9244A"/>
    <w:rsid w:val="00C943D6"/>
    <w:rsid w:val="00C95902"/>
    <w:rsid w:val="00CB1FC7"/>
    <w:rsid w:val="00CB5440"/>
    <w:rsid w:val="00CB5DA3"/>
    <w:rsid w:val="00CC320C"/>
    <w:rsid w:val="00CD456C"/>
    <w:rsid w:val="00CE09B7"/>
    <w:rsid w:val="00CE31E6"/>
    <w:rsid w:val="00CE3B74"/>
    <w:rsid w:val="00CF42E2"/>
    <w:rsid w:val="00CF7916"/>
    <w:rsid w:val="00D158F3"/>
    <w:rsid w:val="00D23A9E"/>
    <w:rsid w:val="00D3665C"/>
    <w:rsid w:val="00D44264"/>
    <w:rsid w:val="00D508CC"/>
    <w:rsid w:val="00D50F4B"/>
    <w:rsid w:val="00D60547"/>
    <w:rsid w:val="00D6079F"/>
    <w:rsid w:val="00D66444"/>
    <w:rsid w:val="00D76353"/>
    <w:rsid w:val="00D8248C"/>
    <w:rsid w:val="00D83F6A"/>
    <w:rsid w:val="00D904DE"/>
    <w:rsid w:val="00DA17C3"/>
    <w:rsid w:val="00DA3EA9"/>
    <w:rsid w:val="00DA4291"/>
    <w:rsid w:val="00DA456B"/>
    <w:rsid w:val="00DB28BB"/>
    <w:rsid w:val="00DB4C40"/>
    <w:rsid w:val="00DB6C41"/>
    <w:rsid w:val="00DC2141"/>
    <w:rsid w:val="00DC603F"/>
    <w:rsid w:val="00DD0D1F"/>
    <w:rsid w:val="00DD3C0D"/>
    <w:rsid w:val="00DD4864"/>
    <w:rsid w:val="00DD71A2"/>
    <w:rsid w:val="00DE1DC4"/>
    <w:rsid w:val="00DF17EB"/>
    <w:rsid w:val="00DF442D"/>
    <w:rsid w:val="00E0565A"/>
    <w:rsid w:val="00E0639C"/>
    <w:rsid w:val="00E067E6"/>
    <w:rsid w:val="00E12531"/>
    <w:rsid w:val="00E143B0"/>
    <w:rsid w:val="00E21F60"/>
    <w:rsid w:val="00E33C93"/>
    <w:rsid w:val="00E42653"/>
    <w:rsid w:val="00E55891"/>
    <w:rsid w:val="00E6283A"/>
    <w:rsid w:val="00E6657D"/>
    <w:rsid w:val="00E732A3"/>
    <w:rsid w:val="00E81585"/>
    <w:rsid w:val="00E83713"/>
    <w:rsid w:val="00E83A85"/>
    <w:rsid w:val="00E83AF4"/>
    <w:rsid w:val="00E90FC4"/>
    <w:rsid w:val="00EA01EC"/>
    <w:rsid w:val="00EA15B0"/>
    <w:rsid w:val="00EA5D97"/>
    <w:rsid w:val="00EA693D"/>
    <w:rsid w:val="00EB249D"/>
    <w:rsid w:val="00EC4393"/>
    <w:rsid w:val="00EE1181"/>
    <w:rsid w:val="00EE1C07"/>
    <w:rsid w:val="00EE2C91"/>
    <w:rsid w:val="00EE3979"/>
    <w:rsid w:val="00EE39CA"/>
    <w:rsid w:val="00EF138C"/>
    <w:rsid w:val="00F034CE"/>
    <w:rsid w:val="00F06D81"/>
    <w:rsid w:val="00F10A0F"/>
    <w:rsid w:val="00F40284"/>
    <w:rsid w:val="00F67976"/>
    <w:rsid w:val="00F67DD6"/>
    <w:rsid w:val="00F70BE1"/>
    <w:rsid w:val="00FC0862"/>
    <w:rsid w:val="00FC70FB"/>
    <w:rsid w:val="00FD143D"/>
    <w:rsid w:val="00FD33EA"/>
    <w:rsid w:val="00FE486D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  <w:style w:type="paragraph" w:styleId="NormalWeb">
    <w:name w:val="Normal (Web)"/>
    <w:basedOn w:val="Normal"/>
    <w:uiPriority w:val="99"/>
    <w:unhideWhenUsed/>
    <w:rsid w:val="004342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  <w:style w:type="paragraph" w:styleId="NormalWeb">
    <w:name w:val="Normal (Web)"/>
    <w:basedOn w:val="Normal"/>
    <w:uiPriority w:val="99"/>
    <w:unhideWhenUsed/>
    <w:rsid w:val="004342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EF77-E272-40EC-B65F-E2F2B8E7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194</TotalTime>
  <Pages>9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LOVE</cp:lastModifiedBy>
  <cp:revision>106</cp:revision>
  <dcterms:created xsi:type="dcterms:W3CDTF">2015-08-13T05:15:00Z</dcterms:created>
  <dcterms:modified xsi:type="dcterms:W3CDTF">2015-08-25T12:42:00Z</dcterms:modified>
</cp:coreProperties>
</file>