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2  Lotus" w:hAnsi="2  Lotus" w:cs="B Badr"/>
          <w:bCs/>
          <w:color w:val="000000"/>
          <w:sz w:val="28"/>
          <w:szCs w:val="30"/>
          <w:rtl/>
          <w:cs/>
          <w:lang w:val="fa-IR" w:bidi="fa-IR"/>
        </w:rPr>
        <w:id w:val="-1042128562"/>
        <w:docPartObj>
          <w:docPartGallery w:val="Table of Contents"/>
          <w:docPartUnique/>
        </w:docPartObj>
      </w:sdtPr>
      <w:sdtEndPr>
        <w:rPr>
          <w:lang w:val="en-US" w:bidi="ar-SA"/>
        </w:rPr>
      </w:sdtEndPr>
      <w:sdtContent>
        <w:p w:rsidR="004543CD" w:rsidRDefault="004543CD" w:rsidP="00515F84">
          <w:pPr>
            <w:pStyle w:val="a8"/>
            <w:spacing w:before="0"/>
            <w:rPr>
              <w:rtl/>
              <w:cs/>
            </w:rPr>
          </w:pPr>
          <w:r>
            <w:rPr>
              <w:rtl/>
              <w:cs/>
              <w:lang w:val="fa-IR" w:bidi="fa-IR"/>
            </w:rPr>
            <w:t>مطالب</w:t>
          </w:r>
        </w:p>
        <w:p w:rsidR="004543CD" w:rsidRDefault="004543CD" w:rsidP="00515F84">
          <w:pPr>
            <w:pStyle w:val="21"/>
            <w:bidi/>
            <w:rPr>
              <w:rFonts w:asciiTheme="minorHAnsi" w:hAnsiTheme="minorHAnsi" w:cstheme="minorBidi"/>
              <w:bCs w:val="0"/>
              <w:noProof/>
              <w:color w:val="auto"/>
              <w:sz w:val="22"/>
              <w:szCs w:val="22"/>
              <w:lang w:bidi="fa-IR"/>
            </w:rPr>
          </w:pPr>
          <w:r>
            <w:fldChar w:fldCharType="begin"/>
          </w:r>
          <w:r>
            <w:instrText xml:space="preserve"> TOC \o "1-3" \h \z \u </w:instrText>
          </w:r>
          <w:r>
            <w:fldChar w:fldCharType="separate"/>
          </w:r>
          <w:hyperlink w:anchor="_Toc428184355" w:history="1">
            <w:r w:rsidRPr="00D55145">
              <w:rPr>
                <w:rStyle w:val="aff1"/>
                <w:rFonts w:hint="eastAsia"/>
                <w:noProof/>
                <w:rtl/>
              </w:rPr>
              <w:t>جنبه‌ها</w:t>
            </w:r>
            <w:r w:rsidRPr="00D55145">
              <w:rPr>
                <w:rStyle w:val="aff1"/>
                <w:rFonts w:hint="cs"/>
                <w:noProof/>
                <w:rtl/>
              </w:rPr>
              <w:t>ی</w:t>
            </w:r>
            <w:r w:rsidRPr="00D55145">
              <w:rPr>
                <w:rStyle w:val="aff1"/>
                <w:noProof/>
                <w:rtl/>
              </w:rPr>
              <w:t xml:space="preserve"> </w:t>
            </w:r>
            <w:r w:rsidRPr="00D55145">
              <w:rPr>
                <w:rStyle w:val="aff1"/>
                <w:rFonts w:hint="eastAsia"/>
                <w:noProof/>
                <w:rtl/>
              </w:rPr>
              <w:t>مختلف</w:t>
            </w:r>
            <w:r w:rsidRPr="00D55145">
              <w:rPr>
                <w:rStyle w:val="aff1"/>
                <w:noProof/>
                <w:rtl/>
              </w:rPr>
              <w:t xml:space="preserve"> </w:t>
            </w:r>
            <w:r w:rsidRPr="00D55145">
              <w:rPr>
                <w:rStyle w:val="aff1"/>
                <w:rFonts w:hint="eastAsia"/>
                <w:noProof/>
                <w:rtl/>
              </w:rPr>
              <w:t>د</w:t>
            </w:r>
            <w:r w:rsidRPr="00D55145">
              <w:rPr>
                <w:rStyle w:val="aff1"/>
                <w:rFonts w:hint="cs"/>
                <w:noProof/>
                <w:rtl/>
              </w:rPr>
              <w:t>ی</w:t>
            </w:r>
            <w:r w:rsidRPr="00D55145">
              <w:rPr>
                <w:rStyle w:val="aff1"/>
                <w:rFonts w:hint="eastAsia"/>
                <w:noProof/>
                <w:rtl/>
              </w:rPr>
              <w:t>ن</w:t>
            </w:r>
            <w:r>
              <w:rPr>
                <w:noProof/>
                <w:webHidden/>
              </w:rPr>
              <w:tab/>
            </w:r>
            <w:r>
              <w:rPr>
                <w:rStyle w:val="aff1"/>
                <w:noProof/>
                <w:rtl/>
              </w:rPr>
              <w:fldChar w:fldCharType="begin"/>
            </w:r>
            <w:r>
              <w:rPr>
                <w:noProof/>
                <w:webHidden/>
              </w:rPr>
              <w:instrText xml:space="preserve"> PAGEREF _Toc428184355 \h </w:instrText>
            </w:r>
            <w:r>
              <w:rPr>
                <w:rStyle w:val="aff1"/>
                <w:noProof/>
                <w:rtl/>
              </w:rPr>
            </w:r>
            <w:r>
              <w:rPr>
                <w:rStyle w:val="aff1"/>
                <w:noProof/>
                <w:rtl/>
              </w:rPr>
              <w:fldChar w:fldCharType="separate"/>
            </w:r>
            <w:r>
              <w:rPr>
                <w:noProof/>
                <w:webHidden/>
              </w:rPr>
              <w:t>1</w:t>
            </w:r>
            <w:r>
              <w:rPr>
                <w:rStyle w:val="aff1"/>
                <w:noProof/>
                <w:rtl/>
              </w:rPr>
              <w:fldChar w:fldCharType="end"/>
            </w:r>
          </w:hyperlink>
        </w:p>
        <w:p w:rsidR="004543CD" w:rsidRDefault="00C05DA1" w:rsidP="00515F84">
          <w:pPr>
            <w:pStyle w:val="21"/>
            <w:bidi/>
            <w:rPr>
              <w:rFonts w:asciiTheme="minorHAnsi" w:hAnsiTheme="minorHAnsi" w:cstheme="minorBidi"/>
              <w:bCs w:val="0"/>
              <w:noProof/>
              <w:color w:val="auto"/>
              <w:sz w:val="22"/>
              <w:szCs w:val="22"/>
              <w:lang w:bidi="fa-IR"/>
            </w:rPr>
          </w:pPr>
          <w:hyperlink w:anchor="_Toc428184356" w:history="1">
            <w:r w:rsidR="004543CD" w:rsidRPr="00D55145">
              <w:rPr>
                <w:rStyle w:val="aff1"/>
                <w:rFonts w:hint="eastAsia"/>
                <w:noProof/>
                <w:rtl/>
              </w:rPr>
              <w:t>نماز</w:t>
            </w:r>
            <w:r w:rsidR="004543CD" w:rsidRPr="00D55145">
              <w:rPr>
                <w:rStyle w:val="aff1"/>
                <w:noProof/>
                <w:rtl/>
              </w:rPr>
              <w:t xml:space="preserve"> </w:t>
            </w:r>
            <w:r w:rsidR="004543CD" w:rsidRPr="00D55145">
              <w:rPr>
                <w:rStyle w:val="aff1"/>
                <w:rFonts w:hint="eastAsia"/>
                <w:noProof/>
                <w:rtl/>
              </w:rPr>
              <w:t>جمعه</w:t>
            </w:r>
            <w:r w:rsidR="004543CD" w:rsidRPr="00D55145">
              <w:rPr>
                <w:rStyle w:val="aff1"/>
                <w:noProof/>
                <w:rtl/>
              </w:rPr>
              <w:t xml:space="preserve"> </w:t>
            </w:r>
            <w:r w:rsidR="004543CD" w:rsidRPr="00D55145">
              <w:rPr>
                <w:rStyle w:val="aff1"/>
                <w:rFonts w:hint="eastAsia"/>
                <w:noProof/>
                <w:rtl/>
              </w:rPr>
              <w:t>بدون</w:t>
            </w:r>
            <w:r w:rsidR="004543CD" w:rsidRPr="00D55145">
              <w:rPr>
                <w:rStyle w:val="aff1"/>
                <w:noProof/>
                <w:rtl/>
              </w:rPr>
              <w:t xml:space="preserve"> </w:t>
            </w:r>
            <w:r w:rsidR="004543CD" w:rsidRPr="00D55145">
              <w:rPr>
                <w:rStyle w:val="aff1"/>
                <w:rFonts w:hint="eastAsia"/>
                <w:noProof/>
                <w:rtl/>
              </w:rPr>
              <w:t>افکار</w:t>
            </w:r>
            <w:r w:rsidR="004543CD" w:rsidRPr="00D55145">
              <w:rPr>
                <w:rStyle w:val="aff1"/>
                <w:noProof/>
                <w:rtl/>
              </w:rPr>
              <w:t xml:space="preserve"> </w:t>
            </w:r>
            <w:r w:rsidR="004543CD" w:rsidRPr="00D55145">
              <w:rPr>
                <w:rStyle w:val="aff1"/>
                <w:rFonts w:hint="eastAsia"/>
                <w:noProof/>
                <w:rtl/>
              </w:rPr>
              <w:t>س</w:t>
            </w:r>
            <w:r w:rsidR="004543CD" w:rsidRPr="00D55145">
              <w:rPr>
                <w:rStyle w:val="aff1"/>
                <w:rFonts w:hint="cs"/>
                <w:noProof/>
                <w:rtl/>
              </w:rPr>
              <w:t>ی</w:t>
            </w:r>
            <w:r w:rsidR="004543CD" w:rsidRPr="00D55145">
              <w:rPr>
                <w:rStyle w:val="aff1"/>
                <w:rFonts w:hint="eastAsia"/>
                <w:noProof/>
                <w:rtl/>
              </w:rPr>
              <w:t>اس</w:t>
            </w:r>
            <w:r w:rsidR="004543CD" w:rsidRPr="00D55145">
              <w:rPr>
                <w:rStyle w:val="aff1"/>
                <w:rFonts w:hint="cs"/>
                <w:noProof/>
                <w:rtl/>
              </w:rPr>
              <w:t>ی</w:t>
            </w:r>
            <w:r w:rsidR="004543CD">
              <w:rPr>
                <w:noProof/>
                <w:webHidden/>
              </w:rPr>
              <w:tab/>
            </w:r>
            <w:r w:rsidR="004543CD">
              <w:rPr>
                <w:rStyle w:val="aff1"/>
                <w:noProof/>
                <w:rtl/>
              </w:rPr>
              <w:fldChar w:fldCharType="begin"/>
            </w:r>
            <w:r w:rsidR="004543CD">
              <w:rPr>
                <w:noProof/>
                <w:webHidden/>
              </w:rPr>
              <w:instrText xml:space="preserve"> PAGEREF _Toc428184356 \h </w:instrText>
            </w:r>
            <w:r w:rsidR="004543CD">
              <w:rPr>
                <w:rStyle w:val="aff1"/>
                <w:noProof/>
                <w:rtl/>
              </w:rPr>
            </w:r>
            <w:r w:rsidR="004543CD">
              <w:rPr>
                <w:rStyle w:val="aff1"/>
                <w:noProof/>
                <w:rtl/>
              </w:rPr>
              <w:fldChar w:fldCharType="separate"/>
            </w:r>
            <w:r w:rsidR="004543CD">
              <w:rPr>
                <w:noProof/>
                <w:webHidden/>
              </w:rPr>
              <w:t>2</w:t>
            </w:r>
            <w:r w:rsidR="004543CD">
              <w:rPr>
                <w:rStyle w:val="aff1"/>
                <w:noProof/>
                <w:rtl/>
              </w:rPr>
              <w:fldChar w:fldCharType="end"/>
            </w:r>
          </w:hyperlink>
        </w:p>
        <w:p w:rsidR="004543CD" w:rsidRDefault="00C05DA1" w:rsidP="00515F84">
          <w:pPr>
            <w:pStyle w:val="21"/>
            <w:bidi/>
            <w:rPr>
              <w:rFonts w:asciiTheme="minorHAnsi" w:hAnsiTheme="minorHAnsi" w:cstheme="minorBidi"/>
              <w:bCs w:val="0"/>
              <w:noProof/>
              <w:color w:val="auto"/>
              <w:sz w:val="22"/>
              <w:szCs w:val="22"/>
              <w:lang w:bidi="fa-IR"/>
            </w:rPr>
          </w:pPr>
          <w:hyperlink w:anchor="_Toc428184357" w:history="1">
            <w:r w:rsidR="004543CD" w:rsidRPr="00D55145">
              <w:rPr>
                <w:rStyle w:val="aff1"/>
                <w:rFonts w:hint="eastAsia"/>
                <w:noProof/>
                <w:rtl/>
              </w:rPr>
              <w:t>روا</w:t>
            </w:r>
            <w:r w:rsidR="004543CD" w:rsidRPr="00D55145">
              <w:rPr>
                <w:rStyle w:val="aff1"/>
                <w:rFonts w:hint="cs"/>
                <w:noProof/>
                <w:rtl/>
              </w:rPr>
              <w:t>ی</w:t>
            </w:r>
            <w:r w:rsidR="004543CD" w:rsidRPr="00D55145">
              <w:rPr>
                <w:rStyle w:val="aff1"/>
                <w:rFonts w:hint="eastAsia"/>
                <w:noProof/>
                <w:rtl/>
              </w:rPr>
              <w:t>ت</w:t>
            </w:r>
            <w:r w:rsidR="004543CD" w:rsidRPr="00D55145">
              <w:rPr>
                <w:rStyle w:val="aff1"/>
                <w:noProof/>
                <w:rtl/>
              </w:rPr>
              <w:t xml:space="preserve"> </w:t>
            </w:r>
            <w:r w:rsidR="004543CD" w:rsidRPr="00D55145">
              <w:rPr>
                <w:rStyle w:val="aff1"/>
                <w:rFonts w:hint="eastAsia"/>
                <w:noProof/>
                <w:rtl/>
              </w:rPr>
              <w:t>دعا</w:t>
            </w:r>
            <w:r w:rsidR="004543CD" w:rsidRPr="00D55145">
              <w:rPr>
                <w:rStyle w:val="aff1"/>
                <w:rFonts w:hint="cs"/>
                <w:noProof/>
                <w:rtl/>
              </w:rPr>
              <w:t>ی</w:t>
            </w:r>
            <w:r w:rsidR="004543CD" w:rsidRPr="00D55145">
              <w:rPr>
                <w:rStyle w:val="aff1"/>
                <w:noProof/>
                <w:rtl/>
              </w:rPr>
              <w:t xml:space="preserve"> </w:t>
            </w:r>
            <w:r w:rsidR="004543CD" w:rsidRPr="00D55145">
              <w:rPr>
                <w:rStyle w:val="aff1"/>
                <w:rFonts w:hint="eastAsia"/>
                <w:noProof/>
                <w:rtl/>
              </w:rPr>
              <w:t>دسته‌جمع</w:t>
            </w:r>
            <w:r w:rsidR="004543CD" w:rsidRPr="00D55145">
              <w:rPr>
                <w:rStyle w:val="aff1"/>
                <w:rFonts w:hint="cs"/>
                <w:noProof/>
                <w:rtl/>
              </w:rPr>
              <w:t>ی</w:t>
            </w:r>
            <w:r w:rsidR="004543CD">
              <w:rPr>
                <w:noProof/>
                <w:webHidden/>
              </w:rPr>
              <w:tab/>
            </w:r>
            <w:r w:rsidR="004543CD">
              <w:rPr>
                <w:rStyle w:val="aff1"/>
                <w:noProof/>
                <w:rtl/>
              </w:rPr>
              <w:fldChar w:fldCharType="begin"/>
            </w:r>
            <w:r w:rsidR="004543CD">
              <w:rPr>
                <w:noProof/>
                <w:webHidden/>
              </w:rPr>
              <w:instrText xml:space="preserve"> PAGEREF _Toc428184357 \h </w:instrText>
            </w:r>
            <w:r w:rsidR="004543CD">
              <w:rPr>
                <w:rStyle w:val="aff1"/>
                <w:noProof/>
                <w:rtl/>
              </w:rPr>
            </w:r>
            <w:r w:rsidR="004543CD">
              <w:rPr>
                <w:rStyle w:val="aff1"/>
                <w:noProof/>
                <w:rtl/>
              </w:rPr>
              <w:fldChar w:fldCharType="separate"/>
            </w:r>
            <w:r w:rsidR="004543CD">
              <w:rPr>
                <w:noProof/>
                <w:webHidden/>
              </w:rPr>
              <w:t>3</w:t>
            </w:r>
            <w:r w:rsidR="004543CD">
              <w:rPr>
                <w:rStyle w:val="aff1"/>
                <w:noProof/>
                <w:rtl/>
              </w:rPr>
              <w:fldChar w:fldCharType="end"/>
            </w:r>
          </w:hyperlink>
        </w:p>
        <w:p w:rsidR="004543CD" w:rsidRDefault="00C05DA1" w:rsidP="00515F84">
          <w:pPr>
            <w:pStyle w:val="21"/>
            <w:bidi/>
            <w:rPr>
              <w:rFonts w:asciiTheme="minorHAnsi" w:hAnsiTheme="minorHAnsi" w:cstheme="minorBidi"/>
              <w:bCs w:val="0"/>
              <w:noProof/>
              <w:color w:val="auto"/>
              <w:sz w:val="22"/>
              <w:szCs w:val="22"/>
              <w:lang w:bidi="fa-IR"/>
            </w:rPr>
          </w:pPr>
          <w:hyperlink w:anchor="_Toc428184358" w:history="1">
            <w:r w:rsidR="004543CD" w:rsidRPr="00D55145">
              <w:rPr>
                <w:rStyle w:val="aff1"/>
                <w:rFonts w:hint="eastAsia"/>
                <w:noProof/>
                <w:rtl/>
              </w:rPr>
              <w:t>مصلحت</w:t>
            </w:r>
            <w:r w:rsidR="004543CD" w:rsidRPr="00D55145">
              <w:rPr>
                <w:rStyle w:val="aff1"/>
                <w:noProof/>
                <w:rtl/>
              </w:rPr>
              <w:t xml:space="preserve"> </w:t>
            </w:r>
            <w:r w:rsidR="004543CD" w:rsidRPr="00D55145">
              <w:rPr>
                <w:rStyle w:val="aff1"/>
                <w:rFonts w:hint="eastAsia"/>
                <w:noProof/>
                <w:rtl/>
              </w:rPr>
              <w:t>تجمعات</w:t>
            </w:r>
            <w:r w:rsidR="004543CD">
              <w:rPr>
                <w:noProof/>
                <w:webHidden/>
              </w:rPr>
              <w:tab/>
            </w:r>
            <w:r w:rsidR="004543CD">
              <w:rPr>
                <w:rStyle w:val="aff1"/>
                <w:noProof/>
                <w:rtl/>
              </w:rPr>
              <w:fldChar w:fldCharType="begin"/>
            </w:r>
            <w:r w:rsidR="004543CD">
              <w:rPr>
                <w:noProof/>
                <w:webHidden/>
              </w:rPr>
              <w:instrText xml:space="preserve"> PAGEREF _Toc428184358 \h </w:instrText>
            </w:r>
            <w:r w:rsidR="004543CD">
              <w:rPr>
                <w:rStyle w:val="aff1"/>
                <w:noProof/>
                <w:rtl/>
              </w:rPr>
            </w:r>
            <w:r w:rsidR="004543CD">
              <w:rPr>
                <w:rStyle w:val="aff1"/>
                <w:noProof/>
                <w:rtl/>
              </w:rPr>
              <w:fldChar w:fldCharType="separate"/>
            </w:r>
            <w:r w:rsidR="004543CD">
              <w:rPr>
                <w:noProof/>
                <w:webHidden/>
              </w:rPr>
              <w:t>4</w:t>
            </w:r>
            <w:r w:rsidR="004543CD">
              <w:rPr>
                <w:rStyle w:val="aff1"/>
                <w:noProof/>
                <w:rtl/>
              </w:rPr>
              <w:fldChar w:fldCharType="end"/>
            </w:r>
          </w:hyperlink>
        </w:p>
        <w:p w:rsidR="004543CD" w:rsidRDefault="00C05DA1" w:rsidP="00515F84">
          <w:pPr>
            <w:pStyle w:val="21"/>
            <w:bidi/>
            <w:rPr>
              <w:rFonts w:asciiTheme="minorHAnsi" w:hAnsiTheme="minorHAnsi" w:cstheme="minorBidi"/>
              <w:bCs w:val="0"/>
              <w:noProof/>
              <w:color w:val="auto"/>
              <w:sz w:val="22"/>
              <w:szCs w:val="22"/>
              <w:lang w:bidi="fa-IR"/>
            </w:rPr>
          </w:pPr>
          <w:hyperlink w:anchor="_Toc428184359" w:history="1">
            <w:r w:rsidR="004543CD" w:rsidRPr="00D55145">
              <w:rPr>
                <w:rStyle w:val="aff1"/>
                <w:rFonts w:hint="eastAsia"/>
                <w:noProof/>
                <w:rtl/>
              </w:rPr>
              <w:t>چند</w:t>
            </w:r>
            <w:r w:rsidR="004543CD" w:rsidRPr="00D55145">
              <w:rPr>
                <w:rStyle w:val="aff1"/>
                <w:noProof/>
                <w:rtl/>
              </w:rPr>
              <w:t xml:space="preserve"> </w:t>
            </w:r>
            <w:r w:rsidR="004543CD" w:rsidRPr="00D55145">
              <w:rPr>
                <w:rStyle w:val="aff1"/>
                <w:rFonts w:hint="eastAsia"/>
                <w:noProof/>
                <w:rtl/>
              </w:rPr>
              <w:t>نکته</w:t>
            </w:r>
            <w:r w:rsidR="004543CD">
              <w:rPr>
                <w:noProof/>
                <w:webHidden/>
              </w:rPr>
              <w:tab/>
            </w:r>
            <w:r w:rsidR="004543CD">
              <w:rPr>
                <w:rStyle w:val="aff1"/>
                <w:noProof/>
                <w:rtl/>
              </w:rPr>
              <w:fldChar w:fldCharType="begin"/>
            </w:r>
            <w:r w:rsidR="004543CD">
              <w:rPr>
                <w:noProof/>
                <w:webHidden/>
              </w:rPr>
              <w:instrText xml:space="preserve"> PAGEREF _Toc428184359 \h </w:instrText>
            </w:r>
            <w:r w:rsidR="004543CD">
              <w:rPr>
                <w:rStyle w:val="aff1"/>
                <w:noProof/>
                <w:rtl/>
              </w:rPr>
            </w:r>
            <w:r w:rsidR="004543CD">
              <w:rPr>
                <w:rStyle w:val="aff1"/>
                <w:noProof/>
                <w:rtl/>
              </w:rPr>
              <w:fldChar w:fldCharType="separate"/>
            </w:r>
            <w:r w:rsidR="004543CD">
              <w:rPr>
                <w:noProof/>
                <w:webHidden/>
              </w:rPr>
              <w:t>6</w:t>
            </w:r>
            <w:r w:rsidR="004543CD">
              <w:rPr>
                <w:rStyle w:val="aff1"/>
                <w:noProof/>
                <w:rtl/>
              </w:rPr>
              <w:fldChar w:fldCharType="end"/>
            </w:r>
          </w:hyperlink>
        </w:p>
        <w:p w:rsidR="004543CD" w:rsidRDefault="00C05DA1" w:rsidP="00515F84">
          <w:pPr>
            <w:pStyle w:val="21"/>
            <w:bidi/>
            <w:rPr>
              <w:rFonts w:asciiTheme="minorHAnsi" w:hAnsiTheme="minorHAnsi" w:cstheme="minorBidi"/>
              <w:bCs w:val="0"/>
              <w:noProof/>
              <w:color w:val="auto"/>
              <w:sz w:val="22"/>
              <w:szCs w:val="22"/>
              <w:lang w:bidi="fa-IR"/>
            </w:rPr>
          </w:pPr>
          <w:hyperlink w:anchor="_Toc428184360" w:history="1">
            <w:r w:rsidR="004543CD" w:rsidRPr="00D55145">
              <w:rPr>
                <w:rStyle w:val="aff1"/>
                <w:rFonts w:hint="eastAsia"/>
                <w:noProof/>
                <w:rtl/>
              </w:rPr>
              <w:t>روز</w:t>
            </w:r>
            <w:r w:rsidR="004543CD" w:rsidRPr="00D55145">
              <w:rPr>
                <w:rStyle w:val="aff1"/>
                <w:noProof/>
                <w:rtl/>
              </w:rPr>
              <w:t xml:space="preserve"> </w:t>
            </w:r>
            <w:r w:rsidR="004543CD" w:rsidRPr="00D55145">
              <w:rPr>
                <w:rStyle w:val="aff1"/>
                <w:rFonts w:hint="eastAsia"/>
                <w:noProof/>
                <w:rtl/>
              </w:rPr>
              <w:t>درختکار</w:t>
            </w:r>
            <w:r w:rsidR="004543CD" w:rsidRPr="00D55145">
              <w:rPr>
                <w:rStyle w:val="aff1"/>
                <w:rFonts w:hint="cs"/>
                <w:noProof/>
                <w:rtl/>
              </w:rPr>
              <w:t>ی</w:t>
            </w:r>
            <w:r w:rsidR="004543CD">
              <w:rPr>
                <w:noProof/>
                <w:webHidden/>
              </w:rPr>
              <w:tab/>
            </w:r>
            <w:r w:rsidR="004543CD">
              <w:rPr>
                <w:rStyle w:val="aff1"/>
                <w:noProof/>
                <w:rtl/>
              </w:rPr>
              <w:fldChar w:fldCharType="begin"/>
            </w:r>
            <w:r w:rsidR="004543CD">
              <w:rPr>
                <w:noProof/>
                <w:webHidden/>
              </w:rPr>
              <w:instrText xml:space="preserve"> PAGEREF _Toc428184360 \h </w:instrText>
            </w:r>
            <w:r w:rsidR="004543CD">
              <w:rPr>
                <w:rStyle w:val="aff1"/>
                <w:noProof/>
                <w:rtl/>
              </w:rPr>
            </w:r>
            <w:r w:rsidR="004543CD">
              <w:rPr>
                <w:rStyle w:val="aff1"/>
                <w:noProof/>
                <w:rtl/>
              </w:rPr>
              <w:fldChar w:fldCharType="separate"/>
            </w:r>
            <w:r w:rsidR="004543CD">
              <w:rPr>
                <w:noProof/>
                <w:webHidden/>
              </w:rPr>
              <w:t>7</w:t>
            </w:r>
            <w:r w:rsidR="004543CD">
              <w:rPr>
                <w:rStyle w:val="aff1"/>
                <w:noProof/>
                <w:rtl/>
              </w:rPr>
              <w:fldChar w:fldCharType="end"/>
            </w:r>
          </w:hyperlink>
        </w:p>
        <w:p w:rsidR="004543CD" w:rsidRDefault="00C05DA1" w:rsidP="00515F84">
          <w:pPr>
            <w:pStyle w:val="21"/>
            <w:bidi/>
            <w:rPr>
              <w:rFonts w:asciiTheme="minorHAnsi" w:hAnsiTheme="minorHAnsi" w:cstheme="minorBidi"/>
              <w:bCs w:val="0"/>
              <w:noProof/>
              <w:color w:val="auto"/>
              <w:sz w:val="22"/>
              <w:szCs w:val="22"/>
              <w:lang w:bidi="fa-IR"/>
            </w:rPr>
          </w:pPr>
          <w:hyperlink w:anchor="_Toc428184361" w:history="1">
            <w:r w:rsidR="004543CD" w:rsidRPr="00D55145">
              <w:rPr>
                <w:rStyle w:val="aff1"/>
                <w:rFonts w:hint="eastAsia"/>
                <w:noProof/>
                <w:rtl/>
              </w:rPr>
              <w:t>هفته</w:t>
            </w:r>
            <w:r w:rsidR="004543CD" w:rsidRPr="00D55145">
              <w:rPr>
                <w:rStyle w:val="aff1"/>
                <w:noProof/>
                <w:rtl/>
              </w:rPr>
              <w:t xml:space="preserve"> </w:t>
            </w:r>
            <w:r w:rsidR="004543CD" w:rsidRPr="00D55145">
              <w:rPr>
                <w:rStyle w:val="aff1"/>
                <w:rFonts w:hint="eastAsia"/>
                <w:noProof/>
                <w:rtl/>
              </w:rPr>
              <w:t>احسان</w:t>
            </w:r>
            <w:r w:rsidR="004543CD" w:rsidRPr="00D55145">
              <w:rPr>
                <w:rStyle w:val="aff1"/>
                <w:noProof/>
                <w:rtl/>
              </w:rPr>
              <w:t xml:space="preserve"> </w:t>
            </w:r>
            <w:r w:rsidR="004543CD" w:rsidRPr="00D55145">
              <w:rPr>
                <w:rStyle w:val="aff1"/>
                <w:rFonts w:hint="eastAsia"/>
                <w:noProof/>
                <w:rtl/>
              </w:rPr>
              <w:t>و</w:t>
            </w:r>
            <w:r w:rsidR="004543CD" w:rsidRPr="00D55145">
              <w:rPr>
                <w:rStyle w:val="aff1"/>
                <w:noProof/>
                <w:rtl/>
              </w:rPr>
              <w:t xml:space="preserve"> </w:t>
            </w:r>
            <w:r w:rsidR="004543CD" w:rsidRPr="00D55145">
              <w:rPr>
                <w:rStyle w:val="aff1"/>
                <w:rFonts w:hint="eastAsia"/>
                <w:noProof/>
                <w:rtl/>
              </w:rPr>
              <w:t>ن</w:t>
            </w:r>
            <w:r w:rsidR="004543CD" w:rsidRPr="00D55145">
              <w:rPr>
                <w:rStyle w:val="aff1"/>
                <w:rFonts w:hint="cs"/>
                <w:noProof/>
                <w:rtl/>
              </w:rPr>
              <w:t>ی</w:t>
            </w:r>
            <w:r w:rsidR="004543CD" w:rsidRPr="00D55145">
              <w:rPr>
                <w:rStyle w:val="aff1"/>
                <w:rFonts w:hint="eastAsia"/>
                <w:noProof/>
                <w:rtl/>
              </w:rPr>
              <w:t>کوکار</w:t>
            </w:r>
            <w:r w:rsidR="004543CD" w:rsidRPr="00D55145">
              <w:rPr>
                <w:rStyle w:val="aff1"/>
                <w:rFonts w:hint="cs"/>
                <w:noProof/>
                <w:rtl/>
              </w:rPr>
              <w:t>ی</w:t>
            </w:r>
            <w:r w:rsidR="004543CD">
              <w:rPr>
                <w:noProof/>
                <w:webHidden/>
              </w:rPr>
              <w:tab/>
            </w:r>
            <w:r w:rsidR="004543CD">
              <w:rPr>
                <w:rStyle w:val="aff1"/>
                <w:noProof/>
                <w:rtl/>
              </w:rPr>
              <w:fldChar w:fldCharType="begin"/>
            </w:r>
            <w:r w:rsidR="004543CD">
              <w:rPr>
                <w:noProof/>
                <w:webHidden/>
              </w:rPr>
              <w:instrText xml:space="preserve"> PAGEREF _Toc428184361 \h </w:instrText>
            </w:r>
            <w:r w:rsidR="004543CD">
              <w:rPr>
                <w:rStyle w:val="aff1"/>
                <w:noProof/>
                <w:rtl/>
              </w:rPr>
            </w:r>
            <w:r w:rsidR="004543CD">
              <w:rPr>
                <w:rStyle w:val="aff1"/>
                <w:noProof/>
                <w:rtl/>
              </w:rPr>
              <w:fldChar w:fldCharType="separate"/>
            </w:r>
            <w:r w:rsidR="004543CD">
              <w:rPr>
                <w:noProof/>
                <w:webHidden/>
              </w:rPr>
              <w:t>8</w:t>
            </w:r>
            <w:r w:rsidR="004543CD">
              <w:rPr>
                <w:rStyle w:val="aff1"/>
                <w:noProof/>
                <w:rtl/>
              </w:rPr>
              <w:fldChar w:fldCharType="end"/>
            </w:r>
          </w:hyperlink>
        </w:p>
        <w:p w:rsidR="004543CD" w:rsidRDefault="00C05DA1" w:rsidP="00515F84">
          <w:pPr>
            <w:pStyle w:val="21"/>
            <w:bidi/>
            <w:rPr>
              <w:rFonts w:asciiTheme="minorHAnsi" w:hAnsiTheme="minorHAnsi" w:cstheme="minorBidi"/>
              <w:bCs w:val="0"/>
              <w:noProof/>
              <w:color w:val="auto"/>
              <w:sz w:val="22"/>
              <w:szCs w:val="22"/>
              <w:lang w:bidi="fa-IR"/>
            </w:rPr>
          </w:pPr>
          <w:hyperlink w:anchor="_Toc428184362" w:history="1">
            <w:r w:rsidR="004543CD" w:rsidRPr="00D55145">
              <w:rPr>
                <w:rStyle w:val="aff1"/>
                <w:rFonts w:hint="eastAsia"/>
                <w:noProof/>
                <w:rtl/>
              </w:rPr>
              <w:t>کمک</w:t>
            </w:r>
            <w:r w:rsidR="004543CD" w:rsidRPr="00D55145">
              <w:rPr>
                <w:rStyle w:val="aff1"/>
                <w:noProof/>
                <w:rtl/>
              </w:rPr>
              <w:t xml:space="preserve"> </w:t>
            </w:r>
            <w:r w:rsidR="004543CD" w:rsidRPr="00D55145">
              <w:rPr>
                <w:rStyle w:val="aff1"/>
                <w:rFonts w:hint="eastAsia"/>
                <w:noProof/>
                <w:rtl/>
              </w:rPr>
              <w:t>در</w:t>
            </w:r>
            <w:r w:rsidR="004543CD" w:rsidRPr="00D55145">
              <w:rPr>
                <w:rStyle w:val="aff1"/>
                <w:noProof/>
                <w:rtl/>
              </w:rPr>
              <w:t xml:space="preserve"> </w:t>
            </w:r>
            <w:r w:rsidR="004543CD" w:rsidRPr="00D55145">
              <w:rPr>
                <w:rStyle w:val="aff1"/>
                <w:rFonts w:hint="eastAsia"/>
                <w:noProof/>
                <w:rtl/>
              </w:rPr>
              <w:t>ساختن</w:t>
            </w:r>
            <w:r w:rsidR="004543CD" w:rsidRPr="00D55145">
              <w:rPr>
                <w:rStyle w:val="aff1"/>
                <w:noProof/>
                <w:rtl/>
              </w:rPr>
              <w:t xml:space="preserve"> </w:t>
            </w:r>
            <w:r w:rsidR="004543CD" w:rsidRPr="00D55145">
              <w:rPr>
                <w:rStyle w:val="aff1"/>
                <w:rFonts w:hint="eastAsia"/>
                <w:noProof/>
                <w:rtl/>
              </w:rPr>
              <w:t>مصلا</w:t>
            </w:r>
            <w:r w:rsidR="004543CD">
              <w:rPr>
                <w:noProof/>
                <w:webHidden/>
              </w:rPr>
              <w:tab/>
            </w:r>
            <w:r w:rsidR="004543CD">
              <w:rPr>
                <w:rStyle w:val="aff1"/>
                <w:noProof/>
                <w:rtl/>
              </w:rPr>
              <w:fldChar w:fldCharType="begin"/>
            </w:r>
            <w:r w:rsidR="004543CD">
              <w:rPr>
                <w:noProof/>
                <w:webHidden/>
              </w:rPr>
              <w:instrText xml:space="preserve"> PAGEREF _Toc428184362 \h </w:instrText>
            </w:r>
            <w:r w:rsidR="004543CD">
              <w:rPr>
                <w:rStyle w:val="aff1"/>
                <w:noProof/>
                <w:rtl/>
              </w:rPr>
            </w:r>
            <w:r w:rsidR="004543CD">
              <w:rPr>
                <w:rStyle w:val="aff1"/>
                <w:noProof/>
                <w:rtl/>
              </w:rPr>
              <w:fldChar w:fldCharType="separate"/>
            </w:r>
            <w:r w:rsidR="004543CD">
              <w:rPr>
                <w:noProof/>
                <w:webHidden/>
              </w:rPr>
              <w:t>8</w:t>
            </w:r>
            <w:r w:rsidR="004543CD">
              <w:rPr>
                <w:rStyle w:val="aff1"/>
                <w:noProof/>
                <w:rtl/>
              </w:rPr>
              <w:fldChar w:fldCharType="end"/>
            </w:r>
          </w:hyperlink>
        </w:p>
        <w:p w:rsidR="004543CD" w:rsidRDefault="004543CD" w:rsidP="00515F84">
          <w:pPr>
            <w:rPr>
              <w:rtl/>
            </w:rPr>
          </w:pPr>
          <w:r>
            <w:rPr>
              <w:b/>
              <w:lang w:val="fa-IR"/>
            </w:rPr>
            <w:fldChar w:fldCharType="end"/>
          </w:r>
        </w:p>
      </w:sdtContent>
    </w:sdt>
    <w:p w:rsidR="00515F84" w:rsidRDefault="00515F84" w:rsidP="00515F84">
      <w:pPr>
        <w:tabs>
          <w:tab w:val="clear" w:pos="9098"/>
        </w:tabs>
        <w:bidi w:val="0"/>
        <w:ind w:right="0"/>
        <w:rPr>
          <w:rFonts w:cs="IRBadr"/>
          <w:bCs w:val="0"/>
          <w:szCs w:val="28"/>
          <w:rtl/>
        </w:rPr>
      </w:pPr>
      <w:r>
        <w:rPr>
          <w:rtl/>
        </w:rPr>
        <w:br w:type="page"/>
      </w:r>
    </w:p>
    <w:p w:rsidR="004543CD" w:rsidRDefault="004543CD" w:rsidP="00515F84">
      <w:pPr>
        <w:pStyle w:val="ac"/>
        <w:spacing w:before="0"/>
        <w:rPr>
          <w:rtl/>
        </w:rPr>
      </w:pPr>
    </w:p>
    <w:p w:rsidR="00555F02" w:rsidRPr="00555F02" w:rsidRDefault="00555F02" w:rsidP="00515F84">
      <w:pPr>
        <w:pStyle w:val="ac"/>
        <w:spacing w:before="0"/>
        <w:rPr>
          <w:rtl/>
        </w:rPr>
      </w:pPr>
      <w:r w:rsidRPr="00555F02">
        <w:rPr>
          <w:rFonts w:hint="cs"/>
          <w:rtl/>
        </w:rPr>
        <w:t>سیاست ـ اسلام</w:t>
      </w:r>
    </w:p>
    <w:p w:rsidR="00555F02" w:rsidRPr="00555F02" w:rsidRDefault="00555F02" w:rsidP="00515F84">
      <w:pPr>
        <w:pStyle w:val="ac"/>
        <w:spacing w:before="0"/>
        <w:rPr>
          <w:rtl/>
        </w:rPr>
      </w:pPr>
    </w:p>
    <w:p w:rsidR="00555F02" w:rsidRDefault="00675910" w:rsidP="00515F84">
      <w:pPr>
        <w:pStyle w:val="ac"/>
        <w:spacing w:before="0"/>
      </w:pPr>
      <w:r>
        <w:rPr>
          <w:rtl/>
        </w:rPr>
        <w:t>نماز جمعه</w:t>
      </w:r>
      <w:r w:rsidR="00555F02" w:rsidRPr="00555F02">
        <w:rPr>
          <w:rFonts w:hint="cs"/>
          <w:rtl/>
        </w:rPr>
        <w:t xml:space="preserve"> شهرستان م</w:t>
      </w:r>
      <w:r w:rsidR="00815398">
        <w:rPr>
          <w:rFonts w:hint="cs"/>
          <w:rtl/>
        </w:rPr>
        <w:t>ی</w:t>
      </w:r>
      <w:r w:rsidR="00555F02" w:rsidRPr="00555F02">
        <w:rPr>
          <w:rFonts w:hint="cs"/>
          <w:rtl/>
        </w:rPr>
        <w:t xml:space="preserve">بد </w:t>
      </w:r>
      <w:r>
        <w:rPr>
          <w:rtl/>
        </w:rPr>
        <w:t>حاج‌آقا</w:t>
      </w:r>
      <w:r>
        <w:rPr>
          <w:rFonts w:hint="cs"/>
          <w:rtl/>
        </w:rPr>
        <w:t>ی</w:t>
      </w:r>
      <w:r w:rsidR="00555F02" w:rsidRPr="00555F02">
        <w:rPr>
          <w:rFonts w:hint="cs"/>
          <w:rtl/>
        </w:rPr>
        <w:t xml:space="preserve"> اعراف</w:t>
      </w:r>
      <w:r w:rsidR="00815398">
        <w:rPr>
          <w:rFonts w:hint="cs"/>
          <w:rtl/>
        </w:rPr>
        <w:t>ی</w:t>
      </w:r>
      <w:r w:rsidR="00555F02" w:rsidRPr="00555F02">
        <w:rPr>
          <w:rFonts w:hint="cs"/>
          <w:rtl/>
        </w:rPr>
        <w:t xml:space="preserve"> (12/12/1373)</w:t>
      </w:r>
    </w:p>
    <w:p w:rsidR="0069779C" w:rsidRDefault="0069779C" w:rsidP="00515F84">
      <w:pPr>
        <w:rPr>
          <w:rFonts w:asciiTheme="minorHAnsi" w:hAnsiTheme="minorHAnsi"/>
        </w:rPr>
      </w:pPr>
    </w:p>
    <w:p w:rsidR="0069779C" w:rsidRPr="0069779C" w:rsidRDefault="0069779C" w:rsidP="00515F84">
      <w:pPr>
        <w:rPr>
          <w:rFonts w:asciiTheme="minorHAnsi" w:hAnsiTheme="minorHAnsi"/>
        </w:rPr>
      </w:pPr>
    </w:p>
    <w:p w:rsidR="00555F02" w:rsidRDefault="00555F02" w:rsidP="00515F84">
      <w:pPr>
        <w:pStyle w:val="af9"/>
        <w:rPr>
          <w:rtl/>
        </w:rPr>
      </w:pPr>
      <w:r>
        <w:rPr>
          <w:rFonts w:hint="cs"/>
          <w:rtl/>
        </w:rPr>
        <w:t>خطبه اول</w:t>
      </w:r>
    </w:p>
    <w:p w:rsidR="00A7502D" w:rsidRPr="00A7502D" w:rsidRDefault="00A7502D" w:rsidP="00515F84">
      <w:pPr>
        <w:pStyle w:val="ac"/>
        <w:spacing w:before="0"/>
        <w:rPr>
          <w:b/>
          <w:bCs/>
        </w:rPr>
      </w:pPr>
      <w:r w:rsidRPr="00A7502D">
        <w:rPr>
          <w:rFonts w:hint="cs"/>
          <w:b/>
          <w:bCs/>
          <w:rtl/>
        </w:rPr>
        <w:t xml:space="preserve">«بسم الله الرحمن الرحیم و صلی الله علی سیدنا محمد </w:t>
      </w:r>
      <w:r w:rsidRPr="00A7502D">
        <w:rPr>
          <w:b/>
          <w:bCs/>
          <w:rtl/>
        </w:rPr>
        <w:t>و آ له الاطیبین الاطهرین سیما بق</w:t>
      </w:r>
      <w:r w:rsidRPr="00A7502D">
        <w:rPr>
          <w:rFonts w:hint="cs"/>
          <w:b/>
          <w:bCs/>
          <w:rtl/>
        </w:rPr>
        <w:t>ی</w:t>
      </w:r>
      <w:r w:rsidRPr="00A7502D">
        <w:rPr>
          <w:rFonts w:hint="eastAsia"/>
          <w:b/>
          <w:bCs/>
          <w:rtl/>
        </w:rPr>
        <w:t>ه‌الله</w:t>
      </w:r>
      <w:r w:rsidRPr="00A7502D">
        <w:rPr>
          <w:b/>
          <w:bCs/>
          <w:rtl/>
        </w:rPr>
        <w:t xml:space="preserve"> فی الارضین</w:t>
      </w:r>
      <w:r w:rsidRPr="00A7502D">
        <w:rPr>
          <w:rFonts w:hint="cs"/>
          <w:b/>
          <w:bCs/>
          <w:rtl/>
        </w:rPr>
        <w:t>»</w:t>
      </w:r>
    </w:p>
    <w:p w:rsidR="00A7502D" w:rsidRPr="00555F02" w:rsidRDefault="00A7502D" w:rsidP="00515F84">
      <w:pPr>
        <w:pStyle w:val="af9"/>
      </w:pPr>
    </w:p>
    <w:p w:rsidR="00815398" w:rsidRDefault="00675910" w:rsidP="00515F84">
      <w:pPr>
        <w:pStyle w:val="2"/>
        <w:rPr>
          <w:rtl/>
        </w:rPr>
      </w:pPr>
      <w:bookmarkStart w:id="0" w:name="_Toc428184355"/>
      <w:r>
        <w:rPr>
          <w:rFonts w:hint="eastAsia"/>
          <w:rtl/>
        </w:rPr>
        <w:t>جنبه‌ها</w:t>
      </w:r>
      <w:r>
        <w:rPr>
          <w:rFonts w:hint="cs"/>
          <w:rtl/>
        </w:rPr>
        <w:t>ی</w:t>
      </w:r>
      <w:r w:rsidR="00815398">
        <w:rPr>
          <w:rFonts w:hint="cs"/>
          <w:rtl/>
        </w:rPr>
        <w:t xml:space="preserve"> مختلف دین</w:t>
      </w:r>
      <w:bookmarkEnd w:id="0"/>
    </w:p>
    <w:p w:rsidR="001237EC" w:rsidRPr="001237EC" w:rsidRDefault="00555F02" w:rsidP="00515F84">
      <w:pPr>
        <w:pStyle w:val="ac"/>
        <w:spacing w:before="0"/>
        <w:rPr>
          <w:rtl/>
        </w:rPr>
      </w:pPr>
      <w:r w:rsidRPr="00555F02">
        <w:rPr>
          <w:rFonts w:hint="cs"/>
          <w:rtl/>
        </w:rPr>
        <w:t>مراسم</w:t>
      </w:r>
      <w:r w:rsidR="00815398">
        <w:rPr>
          <w:rFonts w:hint="cs"/>
          <w:rtl/>
        </w:rPr>
        <w:t>ی</w:t>
      </w:r>
      <w:r w:rsidRPr="00555F02">
        <w:rPr>
          <w:rFonts w:hint="cs"/>
          <w:rtl/>
        </w:rPr>
        <w:t xml:space="preserve"> </w:t>
      </w:r>
      <w:r w:rsidR="00675910">
        <w:rPr>
          <w:rFonts w:hint="cs"/>
          <w:rtl/>
        </w:rPr>
        <w:t>ک</w:t>
      </w:r>
      <w:r w:rsidRPr="00555F02">
        <w:rPr>
          <w:rFonts w:hint="cs"/>
          <w:rtl/>
        </w:rPr>
        <w:t xml:space="preserve">ه در اسلام </w:t>
      </w:r>
      <w:r w:rsidR="00675910">
        <w:rPr>
          <w:rtl/>
        </w:rPr>
        <w:t>گذاشته‌شده</w:t>
      </w:r>
      <w:r w:rsidRPr="00555F02">
        <w:rPr>
          <w:rFonts w:hint="cs"/>
          <w:rtl/>
        </w:rPr>
        <w:t xml:space="preserve"> است</w:t>
      </w:r>
      <w:r w:rsidR="00815398">
        <w:rPr>
          <w:rFonts w:hint="cs"/>
          <w:rtl/>
        </w:rPr>
        <w:t>،</w:t>
      </w:r>
      <w:r w:rsidRPr="00555F02">
        <w:rPr>
          <w:rFonts w:hint="cs"/>
          <w:rtl/>
        </w:rPr>
        <w:t xml:space="preserve"> </w:t>
      </w:r>
      <w:r w:rsidR="00675910">
        <w:rPr>
          <w:rtl/>
        </w:rPr>
        <w:t>جنبه‌ها</w:t>
      </w:r>
      <w:r w:rsidR="00675910">
        <w:rPr>
          <w:rFonts w:hint="cs"/>
          <w:rtl/>
        </w:rPr>
        <w:t>ی</w:t>
      </w:r>
      <w:r w:rsidRPr="00555F02">
        <w:rPr>
          <w:rFonts w:hint="cs"/>
          <w:rtl/>
        </w:rPr>
        <w:t xml:space="preserve"> عباد</w:t>
      </w:r>
      <w:r w:rsidR="00815398">
        <w:rPr>
          <w:rFonts w:hint="cs"/>
          <w:rtl/>
        </w:rPr>
        <w:t>ی،</w:t>
      </w:r>
      <w:r w:rsidRPr="00555F02">
        <w:rPr>
          <w:rFonts w:hint="cs"/>
          <w:rtl/>
        </w:rPr>
        <w:t xml:space="preserve"> س</w:t>
      </w:r>
      <w:r w:rsidR="00815398">
        <w:rPr>
          <w:rFonts w:hint="cs"/>
          <w:rtl/>
        </w:rPr>
        <w:t>ی</w:t>
      </w:r>
      <w:r w:rsidRPr="00555F02">
        <w:rPr>
          <w:rFonts w:hint="cs"/>
          <w:rtl/>
        </w:rPr>
        <w:t>اس</w:t>
      </w:r>
      <w:r w:rsidR="00815398">
        <w:rPr>
          <w:rFonts w:hint="cs"/>
          <w:rtl/>
        </w:rPr>
        <w:t>ی</w:t>
      </w:r>
      <w:r w:rsidRPr="00555F02">
        <w:rPr>
          <w:rFonts w:hint="cs"/>
          <w:rtl/>
        </w:rPr>
        <w:t xml:space="preserve"> </w:t>
      </w:r>
      <w:r w:rsidR="00815398">
        <w:rPr>
          <w:rFonts w:hint="cs"/>
          <w:rtl/>
        </w:rPr>
        <w:t>و</w:t>
      </w:r>
      <w:r w:rsidRPr="00555F02">
        <w:rPr>
          <w:rFonts w:hint="cs"/>
          <w:rtl/>
        </w:rPr>
        <w:t xml:space="preserve"> اجتماع</w:t>
      </w:r>
      <w:r w:rsidR="00815398">
        <w:rPr>
          <w:rFonts w:hint="cs"/>
          <w:rtl/>
        </w:rPr>
        <w:t>ی</w:t>
      </w:r>
      <w:r w:rsidRPr="00555F02">
        <w:rPr>
          <w:rFonts w:hint="cs"/>
          <w:rtl/>
        </w:rPr>
        <w:t xml:space="preserve"> </w:t>
      </w:r>
      <w:r w:rsidR="00F2421C">
        <w:rPr>
          <w:rtl/>
        </w:rPr>
        <w:t>در آن</w:t>
      </w:r>
      <w:r w:rsidRPr="00555F02">
        <w:rPr>
          <w:rFonts w:hint="cs"/>
          <w:rtl/>
        </w:rPr>
        <w:t xml:space="preserve"> هست و بخش مهم</w:t>
      </w:r>
      <w:r w:rsidR="00815398">
        <w:rPr>
          <w:rFonts w:hint="cs"/>
          <w:rtl/>
        </w:rPr>
        <w:t>ی</w:t>
      </w:r>
      <w:r w:rsidRPr="00555F02">
        <w:rPr>
          <w:rFonts w:hint="cs"/>
          <w:rtl/>
        </w:rPr>
        <w:t xml:space="preserve"> از تعل</w:t>
      </w:r>
      <w:r w:rsidR="00815398">
        <w:rPr>
          <w:rFonts w:hint="cs"/>
          <w:rtl/>
        </w:rPr>
        <w:t>ی</w:t>
      </w:r>
      <w:r w:rsidRPr="00555F02">
        <w:rPr>
          <w:rFonts w:hint="cs"/>
          <w:rtl/>
        </w:rPr>
        <w:t>مات د</w:t>
      </w:r>
      <w:r w:rsidR="00815398">
        <w:rPr>
          <w:rFonts w:hint="cs"/>
          <w:rtl/>
        </w:rPr>
        <w:t>ی</w:t>
      </w:r>
      <w:r w:rsidRPr="00555F02">
        <w:rPr>
          <w:rFonts w:hint="cs"/>
          <w:rtl/>
        </w:rPr>
        <w:t>ن ما و حت</w:t>
      </w:r>
      <w:r w:rsidR="00815398">
        <w:rPr>
          <w:rFonts w:hint="cs"/>
          <w:rtl/>
        </w:rPr>
        <w:t>ی</w:t>
      </w:r>
      <w:r w:rsidRPr="00555F02">
        <w:rPr>
          <w:rFonts w:hint="cs"/>
          <w:rtl/>
        </w:rPr>
        <w:t xml:space="preserve"> عبادات ما با </w:t>
      </w:r>
      <w:r w:rsidR="00675910">
        <w:rPr>
          <w:rtl/>
        </w:rPr>
        <w:t>جنبه‌ها</w:t>
      </w:r>
      <w:r w:rsidR="00675910">
        <w:rPr>
          <w:rFonts w:hint="cs"/>
          <w:rtl/>
        </w:rPr>
        <w:t>ی</w:t>
      </w:r>
      <w:r w:rsidRPr="00555F02">
        <w:rPr>
          <w:rFonts w:hint="cs"/>
          <w:rtl/>
        </w:rPr>
        <w:t xml:space="preserve"> س</w:t>
      </w:r>
      <w:r w:rsidR="00815398">
        <w:rPr>
          <w:rFonts w:hint="cs"/>
          <w:rtl/>
        </w:rPr>
        <w:t>ی</w:t>
      </w:r>
      <w:r w:rsidRPr="00555F02">
        <w:rPr>
          <w:rFonts w:hint="cs"/>
          <w:rtl/>
        </w:rPr>
        <w:t>اس</w:t>
      </w:r>
      <w:r w:rsidR="00815398">
        <w:rPr>
          <w:rFonts w:hint="cs"/>
          <w:rtl/>
        </w:rPr>
        <w:t>ی</w:t>
      </w:r>
      <w:r w:rsidRPr="00555F02">
        <w:rPr>
          <w:rFonts w:hint="cs"/>
          <w:rtl/>
        </w:rPr>
        <w:t xml:space="preserve"> و اجتماع</w:t>
      </w:r>
      <w:r w:rsidR="00815398">
        <w:rPr>
          <w:rFonts w:hint="cs"/>
          <w:rtl/>
        </w:rPr>
        <w:t>ی</w:t>
      </w:r>
      <w:r w:rsidRPr="00555F02">
        <w:rPr>
          <w:rFonts w:hint="cs"/>
          <w:rtl/>
        </w:rPr>
        <w:t xml:space="preserve"> </w:t>
      </w:r>
      <w:r w:rsidR="00815398" w:rsidRPr="00555F02">
        <w:rPr>
          <w:rFonts w:hint="cs"/>
          <w:rtl/>
        </w:rPr>
        <w:t>همراه شده</w:t>
      </w:r>
      <w:r w:rsidR="00815398">
        <w:rPr>
          <w:rFonts w:hint="cs"/>
          <w:rtl/>
        </w:rPr>
        <w:t>.</w:t>
      </w:r>
      <w:r w:rsidR="00815398" w:rsidRPr="00555F02">
        <w:rPr>
          <w:rFonts w:hint="cs"/>
          <w:rtl/>
        </w:rPr>
        <w:t xml:space="preserve"> </w:t>
      </w:r>
      <w:r w:rsidRPr="00555F02">
        <w:rPr>
          <w:rFonts w:hint="cs"/>
          <w:rtl/>
        </w:rPr>
        <w:t>گاه</w:t>
      </w:r>
      <w:r w:rsidR="00815398">
        <w:rPr>
          <w:rFonts w:hint="cs"/>
          <w:rtl/>
        </w:rPr>
        <w:t>ی</w:t>
      </w:r>
      <w:r w:rsidRPr="00555F02">
        <w:rPr>
          <w:rFonts w:hint="cs"/>
          <w:rtl/>
        </w:rPr>
        <w:t xml:space="preserve"> د</w:t>
      </w:r>
      <w:r w:rsidR="00815398">
        <w:rPr>
          <w:rFonts w:hint="cs"/>
          <w:rtl/>
        </w:rPr>
        <w:t>ی</w:t>
      </w:r>
      <w:r w:rsidRPr="00555F02">
        <w:rPr>
          <w:rFonts w:hint="cs"/>
          <w:rtl/>
        </w:rPr>
        <w:t xml:space="preserve">ده </w:t>
      </w:r>
      <w:r w:rsidR="00675910">
        <w:rPr>
          <w:rtl/>
        </w:rPr>
        <w:t>م</w:t>
      </w:r>
      <w:r w:rsidR="00675910">
        <w:rPr>
          <w:rFonts w:hint="cs"/>
          <w:rtl/>
        </w:rPr>
        <w:t>ی‌</w:t>
      </w:r>
      <w:r w:rsidR="00675910">
        <w:rPr>
          <w:rFonts w:hint="eastAsia"/>
          <w:rtl/>
        </w:rPr>
        <w:t>شود</w:t>
      </w:r>
      <w:r w:rsidRPr="00555F02">
        <w:rPr>
          <w:rFonts w:hint="cs"/>
          <w:rtl/>
        </w:rPr>
        <w:t xml:space="preserve"> و مشاهده </w:t>
      </w:r>
      <w:r w:rsidR="00675910">
        <w:rPr>
          <w:rtl/>
        </w:rPr>
        <w:t>م</w:t>
      </w:r>
      <w:r w:rsidR="00675910">
        <w:rPr>
          <w:rFonts w:hint="cs"/>
          <w:rtl/>
        </w:rPr>
        <w:t>ی‌</w:t>
      </w:r>
      <w:r w:rsidR="00675910">
        <w:rPr>
          <w:rFonts w:hint="eastAsia"/>
          <w:rtl/>
        </w:rPr>
        <w:t>شود</w:t>
      </w:r>
      <w:r w:rsidRPr="00555F02">
        <w:rPr>
          <w:rFonts w:hint="cs"/>
          <w:rtl/>
        </w:rPr>
        <w:t xml:space="preserve"> </w:t>
      </w:r>
      <w:r w:rsidR="00675910">
        <w:rPr>
          <w:rFonts w:hint="cs"/>
          <w:rtl/>
        </w:rPr>
        <w:t>ک</w:t>
      </w:r>
      <w:r w:rsidRPr="00555F02">
        <w:rPr>
          <w:rFonts w:hint="cs"/>
          <w:rtl/>
        </w:rPr>
        <w:t xml:space="preserve">ه </w:t>
      </w:r>
      <w:r w:rsidR="00675910">
        <w:rPr>
          <w:rFonts w:hint="cs"/>
          <w:rtl/>
        </w:rPr>
        <w:t>ک</w:t>
      </w:r>
      <w:r w:rsidRPr="00555F02">
        <w:rPr>
          <w:rFonts w:hint="cs"/>
          <w:rtl/>
        </w:rPr>
        <w:t>سان</w:t>
      </w:r>
      <w:r w:rsidR="00815398">
        <w:rPr>
          <w:rFonts w:hint="cs"/>
          <w:rtl/>
        </w:rPr>
        <w:t>ی</w:t>
      </w:r>
      <w:r w:rsidRPr="00555F02">
        <w:rPr>
          <w:rFonts w:hint="cs"/>
          <w:rtl/>
        </w:rPr>
        <w:t xml:space="preserve"> دلشان </w:t>
      </w:r>
      <w:r w:rsidR="00675910">
        <w:rPr>
          <w:rtl/>
        </w:rPr>
        <w:t>م</w:t>
      </w:r>
      <w:r w:rsidR="00675910">
        <w:rPr>
          <w:rFonts w:hint="cs"/>
          <w:rtl/>
        </w:rPr>
        <w:t>ی‌</w:t>
      </w:r>
      <w:r w:rsidR="00675910">
        <w:rPr>
          <w:rFonts w:hint="eastAsia"/>
          <w:rtl/>
        </w:rPr>
        <w:t>خواهد</w:t>
      </w:r>
      <w:r w:rsidRPr="00555F02">
        <w:rPr>
          <w:rFonts w:hint="cs"/>
          <w:rtl/>
        </w:rPr>
        <w:t xml:space="preserve"> </w:t>
      </w:r>
      <w:r w:rsidR="00675910">
        <w:rPr>
          <w:rFonts w:hint="cs"/>
          <w:rtl/>
        </w:rPr>
        <w:t>ک</w:t>
      </w:r>
      <w:r w:rsidRPr="00555F02">
        <w:rPr>
          <w:rFonts w:hint="cs"/>
          <w:rtl/>
        </w:rPr>
        <w:t>ه د</w:t>
      </w:r>
      <w:r w:rsidR="00815398">
        <w:rPr>
          <w:rFonts w:hint="cs"/>
          <w:rtl/>
        </w:rPr>
        <w:t>ی</w:t>
      </w:r>
      <w:r w:rsidRPr="00555F02">
        <w:rPr>
          <w:rFonts w:hint="cs"/>
          <w:rtl/>
        </w:rPr>
        <w:t>ن و عبادت و مظاهر د</w:t>
      </w:r>
      <w:r w:rsidR="00815398">
        <w:rPr>
          <w:rFonts w:hint="cs"/>
          <w:rtl/>
        </w:rPr>
        <w:t>ی</w:t>
      </w:r>
      <w:r w:rsidRPr="00555F02">
        <w:rPr>
          <w:rFonts w:hint="cs"/>
          <w:rtl/>
        </w:rPr>
        <w:t>ن</w:t>
      </w:r>
      <w:r w:rsidR="00815398">
        <w:rPr>
          <w:rFonts w:hint="cs"/>
          <w:rtl/>
        </w:rPr>
        <w:t>،</w:t>
      </w:r>
      <w:r w:rsidRPr="00555F02">
        <w:rPr>
          <w:rFonts w:hint="cs"/>
          <w:rtl/>
        </w:rPr>
        <w:t xml:space="preserve"> از س</w:t>
      </w:r>
      <w:r w:rsidR="00815398">
        <w:rPr>
          <w:rFonts w:hint="cs"/>
          <w:rtl/>
        </w:rPr>
        <w:t>ی</w:t>
      </w:r>
      <w:r w:rsidRPr="00555F02">
        <w:rPr>
          <w:rFonts w:hint="cs"/>
          <w:rtl/>
        </w:rPr>
        <w:t>است و</w:t>
      </w:r>
      <w:r w:rsidR="00675910">
        <w:rPr>
          <w:rtl/>
        </w:rPr>
        <w:t xml:space="preserve"> </w:t>
      </w:r>
      <w:r w:rsidRPr="00555F02">
        <w:rPr>
          <w:rFonts w:hint="cs"/>
          <w:rtl/>
        </w:rPr>
        <w:t>امور اجتماع</w:t>
      </w:r>
      <w:r w:rsidR="00815398">
        <w:rPr>
          <w:rFonts w:hint="cs"/>
          <w:rtl/>
        </w:rPr>
        <w:t>ی</w:t>
      </w:r>
      <w:r w:rsidRPr="00555F02">
        <w:rPr>
          <w:rFonts w:hint="cs"/>
          <w:rtl/>
        </w:rPr>
        <w:t xml:space="preserve"> جدا باشد </w:t>
      </w:r>
      <w:r w:rsidR="00675910">
        <w:rPr>
          <w:rFonts w:hint="cs"/>
          <w:rtl/>
        </w:rPr>
        <w:t>ک</w:t>
      </w:r>
      <w:r w:rsidRPr="00555F02">
        <w:rPr>
          <w:rFonts w:hint="cs"/>
          <w:rtl/>
        </w:rPr>
        <w:t>ه واقعاً با اسلام مخالف است</w:t>
      </w:r>
      <w:r w:rsidR="00815398">
        <w:rPr>
          <w:rFonts w:hint="cs"/>
          <w:rtl/>
        </w:rPr>
        <w:t xml:space="preserve"> و</w:t>
      </w:r>
      <w:r w:rsidRPr="00555F02">
        <w:rPr>
          <w:rFonts w:hint="cs"/>
          <w:rtl/>
        </w:rPr>
        <w:t xml:space="preserve"> </w:t>
      </w:r>
      <w:r w:rsidR="00815398" w:rsidRPr="00555F02">
        <w:rPr>
          <w:rFonts w:hint="cs"/>
          <w:rtl/>
        </w:rPr>
        <w:t xml:space="preserve">قبل از انقلاب </w:t>
      </w:r>
      <w:r w:rsidR="00815398">
        <w:rPr>
          <w:rFonts w:hint="cs"/>
          <w:rtl/>
        </w:rPr>
        <w:t xml:space="preserve">هم این تفکر </w:t>
      </w:r>
      <w:r w:rsidR="00815398" w:rsidRPr="00555F02">
        <w:rPr>
          <w:rFonts w:hint="cs"/>
          <w:rtl/>
        </w:rPr>
        <w:t>ز</w:t>
      </w:r>
      <w:r w:rsidR="00815398">
        <w:rPr>
          <w:rFonts w:hint="cs"/>
          <w:rtl/>
        </w:rPr>
        <w:t>ی</w:t>
      </w:r>
      <w:r w:rsidR="00815398" w:rsidRPr="00555F02">
        <w:rPr>
          <w:rFonts w:hint="cs"/>
          <w:rtl/>
        </w:rPr>
        <w:t>اد بود</w:t>
      </w:r>
      <w:r w:rsidR="00815398">
        <w:rPr>
          <w:rFonts w:hint="cs"/>
          <w:rtl/>
        </w:rPr>
        <w:t>.</w:t>
      </w:r>
      <w:r w:rsidRPr="00555F02">
        <w:rPr>
          <w:rFonts w:hint="cs"/>
          <w:rtl/>
        </w:rPr>
        <w:t xml:space="preserve"> رحمت و رضوان خدا بر امام عز</w:t>
      </w:r>
      <w:r w:rsidR="00815398">
        <w:rPr>
          <w:rFonts w:hint="cs"/>
          <w:rtl/>
        </w:rPr>
        <w:t>ی</w:t>
      </w:r>
      <w:r w:rsidRPr="00555F02">
        <w:rPr>
          <w:rFonts w:hint="cs"/>
          <w:rtl/>
        </w:rPr>
        <w:t xml:space="preserve">زمان </w:t>
      </w:r>
      <w:r w:rsidR="00675910">
        <w:rPr>
          <w:rFonts w:hint="cs"/>
          <w:rtl/>
        </w:rPr>
        <w:t>ک</w:t>
      </w:r>
      <w:r w:rsidRPr="00555F02">
        <w:rPr>
          <w:rFonts w:hint="cs"/>
          <w:rtl/>
        </w:rPr>
        <w:t xml:space="preserve">ه از </w:t>
      </w:r>
      <w:r w:rsidR="00675910">
        <w:rPr>
          <w:rtl/>
        </w:rPr>
        <w:t>درس‌ها</w:t>
      </w:r>
      <w:r w:rsidR="00675910">
        <w:rPr>
          <w:rFonts w:hint="cs"/>
          <w:rtl/>
        </w:rPr>
        <w:t>ی</w:t>
      </w:r>
      <w:r w:rsidRPr="00555F02">
        <w:rPr>
          <w:rFonts w:hint="cs"/>
          <w:rtl/>
        </w:rPr>
        <w:t xml:space="preserve"> ا</w:t>
      </w:r>
      <w:r w:rsidR="00815398">
        <w:rPr>
          <w:rFonts w:hint="cs"/>
          <w:rtl/>
        </w:rPr>
        <w:t>ی</w:t>
      </w:r>
      <w:r w:rsidRPr="00555F02">
        <w:rPr>
          <w:rFonts w:hint="cs"/>
          <w:rtl/>
        </w:rPr>
        <w:t>شان ا</w:t>
      </w:r>
      <w:r w:rsidR="00815398">
        <w:rPr>
          <w:rFonts w:hint="cs"/>
          <w:rtl/>
        </w:rPr>
        <w:t>ی</w:t>
      </w:r>
      <w:r w:rsidRPr="00555F02">
        <w:rPr>
          <w:rFonts w:hint="cs"/>
          <w:rtl/>
        </w:rPr>
        <w:t xml:space="preserve">ن بود </w:t>
      </w:r>
      <w:r w:rsidR="00675910">
        <w:rPr>
          <w:rFonts w:hint="cs"/>
          <w:rtl/>
        </w:rPr>
        <w:t>ک</w:t>
      </w:r>
      <w:r w:rsidRPr="00555F02">
        <w:rPr>
          <w:rFonts w:hint="cs"/>
          <w:rtl/>
        </w:rPr>
        <w:t>ه</w:t>
      </w:r>
      <w:r w:rsidR="00815398">
        <w:rPr>
          <w:rFonts w:hint="cs"/>
          <w:rtl/>
        </w:rPr>
        <w:t xml:space="preserve"> گاهی</w:t>
      </w:r>
      <w:r w:rsidRPr="00555F02">
        <w:rPr>
          <w:rFonts w:hint="cs"/>
          <w:rtl/>
        </w:rPr>
        <w:t xml:space="preserve"> تف</w:t>
      </w:r>
      <w:r w:rsidR="00675910">
        <w:rPr>
          <w:rFonts w:hint="cs"/>
          <w:rtl/>
        </w:rPr>
        <w:t>ک</w:t>
      </w:r>
      <w:r w:rsidRPr="00555F02">
        <w:rPr>
          <w:rFonts w:hint="cs"/>
          <w:rtl/>
        </w:rPr>
        <w:t>رات</w:t>
      </w:r>
      <w:r w:rsidR="00815398">
        <w:rPr>
          <w:rFonts w:hint="cs"/>
          <w:rtl/>
        </w:rPr>
        <w:t xml:space="preserve">ی؛ </w:t>
      </w:r>
      <w:r w:rsidRPr="00555F02">
        <w:rPr>
          <w:rFonts w:hint="cs"/>
          <w:rtl/>
        </w:rPr>
        <w:t>حت</w:t>
      </w:r>
      <w:r w:rsidR="00815398">
        <w:rPr>
          <w:rFonts w:hint="cs"/>
          <w:rtl/>
        </w:rPr>
        <w:t>ی</w:t>
      </w:r>
      <w:r w:rsidRPr="00555F02">
        <w:rPr>
          <w:rFonts w:hint="cs"/>
          <w:rtl/>
        </w:rPr>
        <w:t xml:space="preserve"> </w:t>
      </w:r>
      <w:r w:rsidR="00815398">
        <w:rPr>
          <w:rFonts w:hint="cs"/>
          <w:rtl/>
        </w:rPr>
        <w:t xml:space="preserve">در </w:t>
      </w:r>
      <w:r w:rsidR="00675910">
        <w:rPr>
          <w:rtl/>
        </w:rPr>
        <w:t>حوزه‌ها</w:t>
      </w:r>
      <w:r w:rsidR="00675910">
        <w:rPr>
          <w:rFonts w:hint="cs"/>
          <w:rtl/>
        </w:rPr>
        <w:t>ی</w:t>
      </w:r>
      <w:r w:rsidRPr="00555F02">
        <w:rPr>
          <w:rFonts w:hint="cs"/>
          <w:rtl/>
        </w:rPr>
        <w:t xml:space="preserve"> د</w:t>
      </w:r>
      <w:r w:rsidR="00815398">
        <w:rPr>
          <w:rFonts w:hint="cs"/>
          <w:rtl/>
        </w:rPr>
        <w:t>ی</w:t>
      </w:r>
      <w:r w:rsidRPr="00555F02">
        <w:rPr>
          <w:rFonts w:hint="cs"/>
          <w:rtl/>
        </w:rPr>
        <w:t>ن</w:t>
      </w:r>
      <w:r w:rsidR="00815398">
        <w:rPr>
          <w:rFonts w:hint="cs"/>
          <w:rtl/>
        </w:rPr>
        <w:t>ی و</w:t>
      </w:r>
      <w:r w:rsidR="00675910">
        <w:rPr>
          <w:rtl/>
        </w:rPr>
        <w:t xml:space="preserve"> </w:t>
      </w:r>
      <w:r w:rsidRPr="00555F02">
        <w:rPr>
          <w:rFonts w:hint="cs"/>
          <w:rtl/>
        </w:rPr>
        <w:t>ب</w:t>
      </w:r>
      <w:r w:rsidR="00815398">
        <w:rPr>
          <w:rFonts w:hint="cs"/>
          <w:rtl/>
        </w:rPr>
        <w:t>ی</w:t>
      </w:r>
      <w:r w:rsidRPr="00555F02">
        <w:rPr>
          <w:rFonts w:hint="cs"/>
          <w:rtl/>
        </w:rPr>
        <w:t>ن مقدس</w:t>
      </w:r>
      <w:r w:rsidR="00815398">
        <w:rPr>
          <w:rFonts w:hint="cs"/>
          <w:rtl/>
        </w:rPr>
        <w:t>ی</w:t>
      </w:r>
      <w:r w:rsidRPr="00555F02">
        <w:rPr>
          <w:rFonts w:hint="cs"/>
          <w:rtl/>
        </w:rPr>
        <w:t xml:space="preserve">ن </w:t>
      </w:r>
      <w:r w:rsidR="00675910">
        <w:rPr>
          <w:rFonts w:hint="cs"/>
          <w:rtl/>
        </w:rPr>
        <w:t>ک</w:t>
      </w:r>
      <w:r w:rsidRPr="00555F02">
        <w:rPr>
          <w:rFonts w:hint="cs"/>
          <w:rtl/>
        </w:rPr>
        <w:t>سان</w:t>
      </w:r>
      <w:r w:rsidR="00815398">
        <w:rPr>
          <w:rFonts w:hint="cs"/>
          <w:rtl/>
        </w:rPr>
        <w:t>ی</w:t>
      </w:r>
      <w:r w:rsidRPr="00555F02">
        <w:rPr>
          <w:rFonts w:hint="cs"/>
          <w:rtl/>
        </w:rPr>
        <w:t xml:space="preserve"> </w:t>
      </w:r>
      <w:r w:rsidR="00675910">
        <w:rPr>
          <w:rFonts w:hint="cs"/>
          <w:rtl/>
        </w:rPr>
        <w:t>ک</w:t>
      </w:r>
      <w:r w:rsidRPr="00555F02">
        <w:rPr>
          <w:rFonts w:hint="cs"/>
          <w:rtl/>
        </w:rPr>
        <w:t>ه ادعا</w:t>
      </w:r>
      <w:r w:rsidR="00815398">
        <w:rPr>
          <w:rFonts w:hint="cs"/>
          <w:rtl/>
        </w:rPr>
        <w:t>ی</w:t>
      </w:r>
      <w:r w:rsidRPr="00555F02">
        <w:rPr>
          <w:rFonts w:hint="cs"/>
          <w:rtl/>
        </w:rPr>
        <w:t xml:space="preserve"> تقدس دارند</w:t>
      </w:r>
      <w:r w:rsidR="00815398">
        <w:rPr>
          <w:rFonts w:hint="cs"/>
          <w:rtl/>
        </w:rPr>
        <w:t>،</w:t>
      </w:r>
      <w:r w:rsidRPr="00555F02">
        <w:rPr>
          <w:rFonts w:hint="cs"/>
          <w:rtl/>
        </w:rPr>
        <w:t xml:space="preserve"> </w:t>
      </w:r>
      <w:r w:rsidR="00815398">
        <w:rPr>
          <w:rFonts w:hint="cs"/>
          <w:rtl/>
        </w:rPr>
        <w:t>بود که</w:t>
      </w:r>
      <w:r w:rsidRPr="00555F02">
        <w:rPr>
          <w:rFonts w:hint="cs"/>
          <w:rtl/>
        </w:rPr>
        <w:t xml:space="preserve"> ف</w:t>
      </w:r>
      <w:r w:rsidR="00675910">
        <w:rPr>
          <w:rFonts w:hint="cs"/>
          <w:rtl/>
        </w:rPr>
        <w:t>ک</w:t>
      </w:r>
      <w:r w:rsidRPr="00555F02">
        <w:rPr>
          <w:rFonts w:hint="cs"/>
          <w:rtl/>
        </w:rPr>
        <w:t xml:space="preserve">ر </w:t>
      </w:r>
      <w:r w:rsidR="00675910">
        <w:rPr>
          <w:rtl/>
        </w:rPr>
        <w:t>م</w:t>
      </w:r>
      <w:r w:rsidR="00675910">
        <w:rPr>
          <w:rFonts w:hint="cs"/>
          <w:rtl/>
        </w:rPr>
        <w:t>ی‌</w:t>
      </w:r>
      <w:r w:rsidR="00675910">
        <w:rPr>
          <w:rFonts w:hint="eastAsia"/>
          <w:rtl/>
        </w:rPr>
        <w:t>کردند</w:t>
      </w:r>
      <w:r w:rsidRPr="00555F02">
        <w:rPr>
          <w:rFonts w:hint="cs"/>
          <w:rtl/>
        </w:rPr>
        <w:t xml:space="preserve"> د</w:t>
      </w:r>
      <w:r w:rsidR="00815398">
        <w:rPr>
          <w:rFonts w:hint="cs"/>
          <w:rtl/>
        </w:rPr>
        <w:t>ی</w:t>
      </w:r>
      <w:r w:rsidRPr="00555F02">
        <w:rPr>
          <w:rFonts w:hint="cs"/>
          <w:rtl/>
        </w:rPr>
        <w:t>ن داشتن</w:t>
      </w:r>
      <w:r w:rsidR="00815398">
        <w:rPr>
          <w:rFonts w:hint="cs"/>
          <w:rtl/>
        </w:rPr>
        <w:t>؛</w:t>
      </w:r>
      <w:r w:rsidRPr="00555F02">
        <w:rPr>
          <w:rFonts w:hint="cs"/>
          <w:rtl/>
        </w:rPr>
        <w:t xml:space="preserve"> </w:t>
      </w:r>
      <w:r w:rsidR="00815398">
        <w:rPr>
          <w:rFonts w:hint="cs"/>
          <w:rtl/>
        </w:rPr>
        <w:t>ی</w:t>
      </w:r>
      <w:r w:rsidRPr="00555F02">
        <w:rPr>
          <w:rFonts w:hint="cs"/>
          <w:rtl/>
        </w:rPr>
        <w:t>عن</w:t>
      </w:r>
      <w:r w:rsidR="00815398">
        <w:rPr>
          <w:rFonts w:hint="cs"/>
          <w:rtl/>
        </w:rPr>
        <w:t>ی</w:t>
      </w:r>
      <w:r w:rsidRPr="00555F02">
        <w:rPr>
          <w:rFonts w:hint="cs"/>
          <w:rtl/>
        </w:rPr>
        <w:t xml:space="preserve"> جدا بودن از جامعه</w:t>
      </w:r>
      <w:r w:rsidR="00815398">
        <w:rPr>
          <w:rFonts w:hint="cs"/>
          <w:rtl/>
        </w:rPr>
        <w:t xml:space="preserve"> و</w:t>
      </w:r>
      <w:r w:rsidRPr="00555F02">
        <w:rPr>
          <w:rFonts w:hint="cs"/>
          <w:rtl/>
        </w:rPr>
        <w:t xml:space="preserve"> س</w:t>
      </w:r>
      <w:r w:rsidR="00815398">
        <w:rPr>
          <w:rFonts w:hint="cs"/>
          <w:rtl/>
        </w:rPr>
        <w:t>ی</w:t>
      </w:r>
      <w:r w:rsidRPr="00555F02">
        <w:rPr>
          <w:rFonts w:hint="cs"/>
          <w:rtl/>
        </w:rPr>
        <w:t>است</w:t>
      </w:r>
      <w:r w:rsidR="00815398">
        <w:rPr>
          <w:rFonts w:hint="cs"/>
          <w:rtl/>
        </w:rPr>
        <w:t>.</w:t>
      </w:r>
      <w:r w:rsidRPr="00555F02">
        <w:rPr>
          <w:rFonts w:hint="cs"/>
          <w:rtl/>
        </w:rPr>
        <w:t xml:space="preserve"> شا</w:t>
      </w:r>
      <w:r w:rsidR="00815398">
        <w:rPr>
          <w:rFonts w:hint="cs"/>
          <w:rtl/>
        </w:rPr>
        <w:t>ی</w:t>
      </w:r>
      <w:r w:rsidRPr="00555F02">
        <w:rPr>
          <w:rFonts w:hint="cs"/>
          <w:rtl/>
        </w:rPr>
        <w:t>د اول</w:t>
      </w:r>
      <w:r w:rsidR="00815398">
        <w:rPr>
          <w:rFonts w:hint="cs"/>
          <w:rtl/>
        </w:rPr>
        <w:t xml:space="preserve">ین </w:t>
      </w:r>
      <w:r w:rsidR="00F2421C">
        <w:rPr>
          <w:rFonts w:hint="cs"/>
          <w:rtl/>
        </w:rPr>
        <w:t>مسئله‌ای</w:t>
      </w:r>
      <w:r w:rsidRPr="00555F02">
        <w:rPr>
          <w:rFonts w:hint="cs"/>
          <w:rtl/>
        </w:rPr>
        <w:t xml:space="preserve"> </w:t>
      </w:r>
      <w:r w:rsidR="00675910">
        <w:rPr>
          <w:rFonts w:hint="cs"/>
          <w:rtl/>
        </w:rPr>
        <w:t>ک</w:t>
      </w:r>
      <w:r w:rsidRPr="00555F02">
        <w:rPr>
          <w:rFonts w:hint="cs"/>
          <w:rtl/>
        </w:rPr>
        <w:t xml:space="preserve">ه امام </w:t>
      </w:r>
      <w:r w:rsidR="00815398">
        <w:rPr>
          <w:rFonts w:hint="cs"/>
          <w:rtl/>
        </w:rPr>
        <w:t xml:space="preserve">در </w:t>
      </w:r>
      <w:r w:rsidRPr="00555F02">
        <w:rPr>
          <w:rFonts w:hint="cs"/>
          <w:rtl/>
        </w:rPr>
        <w:t xml:space="preserve">انقلاب </w:t>
      </w:r>
      <w:r w:rsidR="00815398">
        <w:rPr>
          <w:rFonts w:hint="cs"/>
          <w:rtl/>
        </w:rPr>
        <w:t xml:space="preserve">با آن مواجه </w:t>
      </w:r>
      <w:r w:rsidRPr="00555F02">
        <w:rPr>
          <w:rFonts w:hint="cs"/>
          <w:rtl/>
        </w:rPr>
        <w:t>شدند</w:t>
      </w:r>
      <w:r w:rsidR="00815398">
        <w:rPr>
          <w:rFonts w:hint="cs"/>
          <w:rtl/>
        </w:rPr>
        <w:t>،</w:t>
      </w:r>
      <w:r w:rsidRPr="00555F02">
        <w:rPr>
          <w:rFonts w:hint="cs"/>
          <w:rtl/>
        </w:rPr>
        <w:t xml:space="preserve"> هم</w:t>
      </w:r>
      <w:r w:rsidR="00815398">
        <w:rPr>
          <w:rFonts w:hint="cs"/>
          <w:rtl/>
        </w:rPr>
        <w:t>ی</w:t>
      </w:r>
      <w:r w:rsidRPr="00555F02">
        <w:rPr>
          <w:rFonts w:hint="cs"/>
          <w:rtl/>
        </w:rPr>
        <w:t>ن قض</w:t>
      </w:r>
      <w:r w:rsidR="00815398">
        <w:rPr>
          <w:rFonts w:hint="cs"/>
          <w:rtl/>
        </w:rPr>
        <w:t>ی</w:t>
      </w:r>
      <w:r w:rsidRPr="00555F02">
        <w:rPr>
          <w:rFonts w:hint="cs"/>
          <w:rtl/>
        </w:rPr>
        <w:t>ه بود و بحمدالله امام ا</w:t>
      </w:r>
      <w:r w:rsidR="00815398">
        <w:rPr>
          <w:rFonts w:hint="cs"/>
          <w:rtl/>
        </w:rPr>
        <w:t>ی</w:t>
      </w:r>
      <w:r w:rsidRPr="00555F02">
        <w:rPr>
          <w:rFonts w:hint="cs"/>
          <w:rtl/>
        </w:rPr>
        <w:t>ن جو را ش</w:t>
      </w:r>
      <w:r w:rsidR="00675910">
        <w:rPr>
          <w:rFonts w:hint="cs"/>
          <w:rtl/>
        </w:rPr>
        <w:t>ک</w:t>
      </w:r>
      <w:r w:rsidRPr="00555F02">
        <w:rPr>
          <w:rFonts w:hint="cs"/>
          <w:rtl/>
        </w:rPr>
        <w:t>ستند و نشان دادند</w:t>
      </w:r>
      <w:r w:rsidR="00675910">
        <w:rPr>
          <w:rFonts w:hint="cs"/>
          <w:rtl/>
        </w:rPr>
        <w:t>ک</w:t>
      </w:r>
      <w:r w:rsidRPr="00555F02">
        <w:rPr>
          <w:rFonts w:hint="cs"/>
          <w:rtl/>
        </w:rPr>
        <w:t>ه اسلام د</w:t>
      </w:r>
      <w:r w:rsidR="00815398">
        <w:rPr>
          <w:rFonts w:hint="cs"/>
          <w:rtl/>
        </w:rPr>
        <w:t>ی</w:t>
      </w:r>
      <w:r w:rsidRPr="00555F02">
        <w:rPr>
          <w:rFonts w:hint="cs"/>
          <w:rtl/>
        </w:rPr>
        <w:t>ن خدا</w:t>
      </w:r>
      <w:r w:rsidR="00815398">
        <w:rPr>
          <w:rFonts w:hint="cs"/>
          <w:rtl/>
        </w:rPr>
        <w:t>یی</w:t>
      </w:r>
      <w:r w:rsidRPr="00555F02">
        <w:rPr>
          <w:rFonts w:hint="cs"/>
          <w:rtl/>
        </w:rPr>
        <w:t xml:space="preserve"> است، د</w:t>
      </w:r>
      <w:r w:rsidR="00815398">
        <w:rPr>
          <w:rFonts w:hint="cs"/>
          <w:rtl/>
        </w:rPr>
        <w:t>ی</w:t>
      </w:r>
      <w:r w:rsidRPr="00555F02">
        <w:rPr>
          <w:rFonts w:hint="cs"/>
          <w:rtl/>
        </w:rPr>
        <w:t>ن س</w:t>
      </w:r>
      <w:r w:rsidR="00815398">
        <w:rPr>
          <w:rFonts w:hint="cs"/>
          <w:rtl/>
        </w:rPr>
        <w:t>ی</w:t>
      </w:r>
      <w:r w:rsidRPr="00555F02">
        <w:rPr>
          <w:rFonts w:hint="cs"/>
          <w:rtl/>
        </w:rPr>
        <w:t>اس</w:t>
      </w:r>
      <w:r w:rsidR="00815398">
        <w:rPr>
          <w:rFonts w:hint="cs"/>
          <w:rtl/>
        </w:rPr>
        <w:t>ی</w:t>
      </w:r>
      <w:r w:rsidRPr="00555F02">
        <w:rPr>
          <w:rFonts w:hint="cs"/>
          <w:rtl/>
        </w:rPr>
        <w:t xml:space="preserve"> است، اساس اسلام با </w:t>
      </w:r>
      <w:r w:rsidR="00815398" w:rsidRPr="00555F02">
        <w:rPr>
          <w:rFonts w:hint="cs"/>
          <w:rtl/>
        </w:rPr>
        <w:t xml:space="preserve">توجه به </w:t>
      </w:r>
      <w:r w:rsidRPr="00555F02">
        <w:rPr>
          <w:rFonts w:hint="cs"/>
          <w:rtl/>
        </w:rPr>
        <w:t>س</w:t>
      </w:r>
      <w:r w:rsidR="00815398">
        <w:rPr>
          <w:rFonts w:hint="cs"/>
          <w:rtl/>
        </w:rPr>
        <w:t>ی</w:t>
      </w:r>
      <w:r w:rsidRPr="00555F02">
        <w:rPr>
          <w:rFonts w:hint="cs"/>
          <w:rtl/>
        </w:rPr>
        <w:t xml:space="preserve">است </w:t>
      </w:r>
      <w:r w:rsidR="00815398">
        <w:rPr>
          <w:rFonts w:hint="cs"/>
          <w:rtl/>
        </w:rPr>
        <w:t xml:space="preserve">و </w:t>
      </w:r>
      <w:r w:rsidRPr="00555F02">
        <w:rPr>
          <w:rFonts w:hint="cs"/>
          <w:rtl/>
        </w:rPr>
        <w:t>امور اجتماع</w:t>
      </w:r>
      <w:r w:rsidR="00815398">
        <w:rPr>
          <w:rFonts w:hint="cs"/>
          <w:rtl/>
        </w:rPr>
        <w:t>ی است.</w:t>
      </w:r>
    </w:p>
    <w:p w:rsidR="009A0331" w:rsidRDefault="00555F02" w:rsidP="00515F84">
      <w:pPr>
        <w:pStyle w:val="ac"/>
        <w:spacing w:before="0"/>
        <w:rPr>
          <w:rtl/>
        </w:rPr>
      </w:pPr>
      <w:r w:rsidRPr="00555F02">
        <w:rPr>
          <w:rFonts w:hint="cs"/>
          <w:rtl/>
        </w:rPr>
        <w:t xml:space="preserve"> </w:t>
      </w:r>
      <w:r w:rsidR="00675910">
        <w:rPr>
          <w:rtl/>
        </w:rPr>
        <w:t>عبادت‌ها</w:t>
      </w:r>
      <w:r w:rsidR="00675910">
        <w:rPr>
          <w:rFonts w:hint="cs"/>
          <w:rtl/>
        </w:rPr>
        <w:t>ی</w:t>
      </w:r>
      <w:r w:rsidRPr="00555F02">
        <w:rPr>
          <w:rFonts w:hint="cs"/>
          <w:rtl/>
        </w:rPr>
        <w:t xml:space="preserve"> بزرگ اسلام</w:t>
      </w:r>
      <w:r w:rsidR="00815398">
        <w:rPr>
          <w:rFonts w:hint="cs"/>
          <w:rtl/>
        </w:rPr>
        <w:t>ی</w:t>
      </w:r>
      <w:r w:rsidRPr="00555F02">
        <w:rPr>
          <w:rFonts w:hint="cs"/>
          <w:rtl/>
        </w:rPr>
        <w:t xml:space="preserve"> آم</w:t>
      </w:r>
      <w:r w:rsidR="00815398">
        <w:rPr>
          <w:rFonts w:hint="cs"/>
          <w:rtl/>
        </w:rPr>
        <w:t>ی</w:t>
      </w:r>
      <w:r w:rsidRPr="00555F02">
        <w:rPr>
          <w:rFonts w:hint="cs"/>
          <w:rtl/>
        </w:rPr>
        <w:t>خت</w:t>
      </w:r>
      <w:r w:rsidR="00815398">
        <w:rPr>
          <w:rFonts w:hint="cs"/>
          <w:rtl/>
        </w:rPr>
        <w:t>ه</w:t>
      </w:r>
      <w:r w:rsidRPr="00555F02">
        <w:rPr>
          <w:rFonts w:hint="cs"/>
          <w:rtl/>
        </w:rPr>
        <w:t xml:space="preserve"> با ابعاد س</w:t>
      </w:r>
      <w:r w:rsidR="00815398">
        <w:rPr>
          <w:rFonts w:hint="cs"/>
          <w:rtl/>
        </w:rPr>
        <w:t>ی</w:t>
      </w:r>
      <w:r w:rsidRPr="00555F02">
        <w:rPr>
          <w:rFonts w:hint="cs"/>
          <w:rtl/>
        </w:rPr>
        <w:t>اس</w:t>
      </w:r>
      <w:r w:rsidR="00815398">
        <w:rPr>
          <w:rFonts w:hint="cs"/>
          <w:rtl/>
        </w:rPr>
        <w:t>ی</w:t>
      </w:r>
      <w:r w:rsidRPr="00555F02">
        <w:rPr>
          <w:rFonts w:hint="cs"/>
          <w:rtl/>
        </w:rPr>
        <w:t xml:space="preserve"> و اجتماع</w:t>
      </w:r>
      <w:r w:rsidR="00815398">
        <w:rPr>
          <w:rFonts w:hint="cs"/>
          <w:rtl/>
        </w:rPr>
        <w:t>ی</w:t>
      </w:r>
      <w:r w:rsidRPr="00555F02">
        <w:rPr>
          <w:rFonts w:hint="cs"/>
          <w:rtl/>
        </w:rPr>
        <w:t xml:space="preserve"> است و ا</w:t>
      </w:r>
      <w:r w:rsidR="00815398">
        <w:rPr>
          <w:rFonts w:hint="cs"/>
          <w:rtl/>
        </w:rPr>
        <w:t>ی</w:t>
      </w:r>
      <w:r w:rsidRPr="00555F02">
        <w:rPr>
          <w:rFonts w:hint="cs"/>
          <w:rtl/>
        </w:rPr>
        <w:t>ن ف</w:t>
      </w:r>
      <w:r w:rsidR="00675910">
        <w:rPr>
          <w:rFonts w:hint="cs"/>
          <w:rtl/>
        </w:rPr>
        <w:t>ک</w:t>
      </w:r>
      <w:r w:rsidRPr="00555F02">
        <w:rPr>
          <w:rFonts w:hint="cs"/>
          <w:rtl/>
        </w:rPr>
        <w:t>ر را با</w:t>
      </w:r>
      <w:r w:rsidR="00815398">
        <w:rPr>
          <w:rFonts w:hint="cs"/>
          <w:rtl/>
        </w:rPr>
        <w:t>ی</w:t>
      </w:r>
      <w:r w:rsidRPr="00555F02">
        <w:rPr>
          <w:rFonts w:hint="cs"/>
          <w:rtl/>
        </w:rPr>
        <w:t>د از مغزمان ب</w:t>
      </w:r>
      <w:r w:rsidR="00815398">
        <w:rPr>
          <w:rFonts w:hint="cs"/>
          <w:rtl/>
        </w:rPr>
        <w:t xml:space="preserve">یرون </w:t>
      </w:r>
      <w:r w:rsidR="00675910">
        <w:rPr>
          <w:rFonts w:hint="cs"/>
          <w:rtl/>
        </w:rPr>
        <w:t>ک</w:t>
      </w:r>
      <w:r w:rsidRPr="00555F02">
        <w:rPr>
          <w:rFonts w:hint="cs"/>
          <w:rtl/>
        </w:rPr>
        <w:t>ن</w:t>
      </w:r>
      <w:r w:rsidR="00815398">
        <w:rPr>
          <w:rFonts w:hint="cs"/>
          <w:rtl/>
        </w:rPr>
        <w:t>ی</w:t>
      </w:r>
      <w:r w:rsidRPr="00555F02">
        <w:rPr>
          <w:rFonts w:hint="cs"/>
          <w:rtl/>
        </w:rPr>
        <w:t xml:space="preserve">م </w:t>
      </w:r>
      <w:r w:rsidR="00675910">
        <w:rPr>
          <w:rFonts w:hint="cs"/>
          <w:rtl/>
        </w:rPr>
        <w:t>ک</w:t>
      </w:r>
      <w:r w:rsidRPr="00555F02">
        <w:rPr>
          <w:rFonts w:hint="cs"/>
          <w:rtl/>
        </w:rPr>
        <w:t>ه د</w:t>
      </w:r>
      <w:r w:rsidR="00815398">
        <w:rPr>
          <w:rFonts w:hint="cs"/>
          <w:rtl/>
        </w:rPr>
        <w:t>ی</w:t>
      </w:r>
      <w:r w:rsidRPr="00555F02">
        <w:rPr>
          <w:rFonts w:hint="cs"/>
          <w:rtl/>
        </w:rPr>
        <w:t xml:space="preserve">ن </w:t>
      </w:r>
      <w:r w:rsidR="00473A1B">
        <w:rPr>
          <w:rFonts w:hint="cs"/>
          <w:rtl/>
        </w:rPr>
        <w:t>بیرو</w:t>
      </w:r>
      <w:r w:rsidRPr="00555F02">
        <w:rPr>
          <w:rFonts w:hint="cs"/>
          <w:rtl/>
        </w:rPr>
        <w:t>ن از جامعه، د</w:t>
      </w:r>
      <w:r w:rsidR="00815398">
        <w:rPr>
          <w:rFonts w:hint="cs"/>
          <w:rtl/>
        </w:rPr>
        <w:t>ی</w:t>
      </w:r>
      <w:r w:rsidRPr="00555F02">
        <w:rPr>
          <w:rFonts w:hint="cs"/>
          <w:rtl/>
        </w:rPr>
        <w:t>ن ب</w:t>
      </w:r>
      <w:r w:rsidR="00473A1B">
        <w:rPr>
          <w:rFonts w:hint="cs"/>
          <w:rtl/>
        </w:rPr>
        <w:t>یرو</w:t>
      </w:r>
      <w:r w:rsidRPr="00555F02">
        <w:rPr>
          <w:rFonts w:hint="cs"/>
          <w:rtl/>
        </w:rPr>
        <w:t>ن به س</w:t>
      </w:r>
      <w:r w:rsidR="00815398">
        <w:rPr>
          <w:rFonts w:hint="cs"/>
          <w:rtl/>
        </w:rPr>
        <w:t>ی</w:t>
      </w:r>
      <w:r w:rsidRPr="00555F02">
        <w:rPr>
          <w:rFonts w:hint="cs"/>
          <w:rtl/>
        </w:rPr>
        <w:t xml:space="preserve">است و درد مردم و درد جامعه </w:t>
      </w:r>
      <w:r w:rsidR="00473A1B">
        <w:rPr>
          <w:rFonts w:hint="cs"/>
          <w:rtl/>
        </w:rPr>
        <w:t xml:space="preserve">است، </w:t>
      </w:r>
      <w:r w:rsidRPr="00555F02">
        <w:rPr>
          <w:rFonts w:hint="cs"/>
          <w:rtl/>
        </w:rPr>
        <w:t>ا</w:t>
      </w:r>
      <w:r w:rsidR="00815398">
        <w:rPr>
          <w:rFonts w:hint="cs"/>
          <w:rtl/>
        </w:rPr>
        <w:t>ی</w:t>
      </w:r>
      <w:r w:rsidR="00473A1B">
        <w:rPr>
          <w:rFonts w:hint="cs"/>
          <w:rtl/>
        </w:rPr>
        <w:t>ن تقدس است،</w:t>
      </w:r>
      <w:r w:rsidRPr="00555F02">
        <w:rPr>
          <w:rFonts w:hint="cs"/>
          <w:rtl/>
        </w:rPr>
        <w:t xml:space="preserve"> قداست ن</w:t>
      </w:r>
      <w:r w:rsidR="00815398">
        <w:rPr>
          <w:rFonts w:hint="cs"/>
          <w:rtl/>
        </w:rPr>
        <w:t>ی</w:t>
      </w:r>
      <w:r w:rsidRPr="00555F02">
        <w:rPr>
          <w:rFonts w:hint="cs"/>
          <w:rtl/>
        </w:rPr>
        <w:t>ست</w:t>
      </w:r>
      <w:r w:rsidR="00473A1B">
        <w:rPr>
          <w:rFonts w:hint="cs"/>
          <w:rtl/>
        </w:rPr>
        <w:t>.</w:t>
      </w:r>
      <w:r w:rsidRPr="00555F02">
        <w:rPr>
          <w:rFonts w:hint="cs"/>
          <w:rtl/>
        </w:rPr>
        <w:t xml:space="preserve"> ا</w:t>
      </w:r>
      <w:r w:rsidR="00815398">
        <w:rPr>
          <w:rFonts w:hint="cs"/>
          <w:rtl/>
        </w:rPr>
        <w:t>ی</w:t>
      </w:r>
      <w:r w:rsidRPr="00555F02">
        <w:rPr>
          <w:rFonts w:hint="cs"/>
          <w:rtl/>
        </w:rPr>
        <w:t>ن مش</w:t>
      </w:r>
      <w:r w:rsidR="00675910">
        <w:rPr>
          <w:rFonts w:hint="cs"/>
          <w:rtl/>
        </w:rPr>
        <w:t>ک</w:t>
      </w:r>
      <w:r w:rsidRPr="00555F02">
        <w:rPr>
          <w:rFonts w:hint="cs"/>
          <w:rtl/>
        </w:rPr>
        <w:t>ل</w:t>
      </w:r>
      <w:r w:rsidR="00815398">
        <w:rPr>
          <w:rFonts w:hint="cs"/>
          <w:rtl/>
        </w:rPr>
        <w:t>ی</w:t>
      </w:r>
      <w:r w:rsidRPr="00555F02">
        <w:rPr>
          <w:rFonts w:hint="cs"/>
          <w:rtl/>
        </w:rPr>
        <w:t xml:space="preserve"> است </w:t>
      </w:r>
      <w:r w:rsidR="00675910">
        <w:rPr>
          <w:rFonts w:hint="cs"/>
          <w:rtl/>
        </w:rPr>
        <w:t>ک</w:t>
      </w:r>
      <w:r w:rsidRPr="00555F02">
        <w:rPr>
          <w:rFonts w:hint="cs"/>
          <w:rtl/>
        </w:rPr>
        <w:t xml:space="preserve">ه من </w:t>
      </w:r>
      <w:r w:rsidR="00F2421C">
        <w:rPr>
          <w:rtl/>
        </w:rPr>
        <w:t>بازهم</w:t>
      </w:r>
      <w:r w:rsidRPr="00555F02">
        <w:rPr>
          <w:rFonts w:hint="cs"/>
          <w:rtl/>
        </w:rPr>
        <w:t xml:space="preserve"> </w:t>
      </w:r>
      <w:r w:rsidR="00F2421C">
        <w:rPr>
          <w:rFonts w:hint="cs"/>
          <w:rtl/>
        </w:rPr>
        <w:t>به‌عنوان</w:t>
      </w:r>
      <w:r w:rsidR="00473A1B" w:rsidRPr="00555F02">
        <w:rPr>
          <w:rFonts w:hint="cs"/>
          <w:rtl/>
        </w:rPr>
        <w:t xml:space="preserve"> مقدمه </w:t>
      </w:r>
      <w:r w:rsidRPr="00555F02">
        <w:rPr>
          <w:rFonts w:hint="cs"/>
          <w:rtl/>
        </w:rPr>
        <w:t>ت</w:t>
      </w:r>
      <w:r w:rsidR="00675910">
        <w:rPr>
          <w:rFonts w:hint="cs"/>
          <w:rtl/>
        </w:rPr>
        <w:t>ک</w:t>
      </w:r>
      <w:r w:rsidRPr="00555F02">
        <w:rPr>
          <w:rFonts w:hint="cs"/>
          <w:rtl/>
        </w:rPr>
        <w:t xml:space="preserve">رار </w:t>
      </w:r>
      <w:r w:rsidR="00675910">
        <w:rPr>
          <w:rtl/>
        </w:rPr>
        <w:t>کرده‌ام</w:t>
      </w:r>
      <w:r w:rsidRPr="00555F02">
        <w:rPr>
          <w:rFonts w:hint="cs"/>
          <w:rtl/>
        </w:rPr>
        <w:t xml:space="preserve"> ول</w:t>
      </w:r>
      <w:r w:rsidR="00815398">
        <w:rPr>
          <w:rFonts w:hint="cs"/>
          <w:rtl/>
        </w:rPr>
        <w:t>ی</w:t>
      </w:r>
      <w:r w:rsidRPr="00555F02">
        <w:rPr>
          <w:rFonts w:hint="cs"/>
          <w:rtl/>
        </w:rPr>
        <w:t xml:space="preserve"> ا</w:t>
      </w:r>
      <w:r w:rsidR="00815398">
        <w:rPr>
          <w:rFonts w:hint="cs"/>
          <w:rtl/>
        </w:rPr>
        <w:t>ی</w:t>
      </w:r>
      <w:r w:rsidRPr="00555F02">
        <w:rPr>
          <w:rFonts w:hint="cs"/>
          <w:rtl/>
        </w:rPr>
        <w:t>ن ن</w:t>
      </w:r>
      <w:r w:rsidR="00675910">
        <w:rPr>
          <w:rFonts w:hint="cs"/>
          <w:rtl/>
        </w:rPr>
        <w:t>ک</w:t>
      </w:r>
      <w:r w:rsidRPr="00555F02">
        <w:rPr>
          <w:rFonts w:hint="cs"/>
          <w:rtl/>
        </w:rPr>
        <w:t>ته در ع</w:t>
      </w:r>
      <w:r w:rsidR="00815398">
        <w:rPr>
          <w:rFonts w:hint="cs"/>
          <w:rtl/>
        </w:rPr>
        <w:t>ی</w:t>
      </w:r>
      <w:r w:rsidRPr="00555F02">
        <w:rPr>
          <w:rFonts w:hint="cs"/>
          <w:rtl/>
        </w:rPr>
        <w:t>ن ا</w:t>
      </w:r>
      <w:r w:rsidR="00815398">
        <w:rPr>
          <w:rFonts w:hint="cs"/>
          <w:rtl/>
        </w:rPr>
        <w:t>ی</w:t>
      </w:r>
      <w:r w:rsidRPr="00555F02">
        <w:rPr>
          <w:rFonts w:hint="cs"/>
          <w:rtl/>
        </w:rPr>
        <w:t>ن</w:t>
      </w:r>
      <w:r w:rsidR="00675910">
        <w:rPr>
          <w:rFonts w:hint="cs"/>
          <w:rtl/>
        </w:rPr>
        <w:t>ک</w:t>
      </w:r>
      <w:r w:rsidRPr="00555F02">
        <w:rPr>
          <w:rFonts w:hint="cs"/>
          <w:rtl/>
        </w:rPr>
        <w:t>ه بس</w:t>
      </w:r>
      <w:r w:rsidR="00815398">
        <w:rPr>
          <w:rFonts w:hint="cs"/>
          <w:rtl/>
        </w:rPr>
        <w:t>ی</w:t>
      </w:r>
      <w:r w:rsidR="00473A1B">
        <w:rPr>
          <w:rFonts w:hint="cs"/>
          <w:rtl/>
        </w:rPr>
        <w:t>ار واضح ا</w:t>
      </w:r>
      <w:r w:rsidRPr="00555F02">
        <w:rPr>
          <w:rFonts w:hint="cs"/>
          <w:rtl/>
        </w:rPr>
        <w:t>ست</w:t>
      </w:r>
      <w:r w:rsidR="00473A1B">
        <w:rPr>
          <w:rFonts w:hint="cs"/>
          <w:rtl/>
        </w:rPr>
        <w:t>،</w:t>
      </w:r>
      <w:r w:rsidRPr="00555F02">
        <w:rPr>
          <w:rFonts w:hint="cs"/>
          <w:rtl/>
        </w:rPr>
        <w:t xml:space="preserve"> </w:t>
      </w:r>
      <w:r w:rsidR="00815398">
        <w:rPr>
          <w:rFonts w:hint="cs"/>
          <w:rtl/>
        </w:rPr>
        <w:t>بسیار</w:t>
      </w:r>
      <w:r w:rsidRPr="00555F02">
        <w:rPr>
          <w:rFonts w:hint="cs"/>
          <w:rtl/>
        </w:rPr>
        <w:t xml:space="preserve"> هم مورد غفلت و </w:t>
      </w:r>
      <w:r w:rsidR="00F2421C">
        <w:rPr>
          <w:rFonts w:hint="cs"/>
          <w:rtl/>
        </w:rPr>
        <w:t>بی‌توجهی</w:t>
      </w:r>
      <w:r w:rsidRPr="00555F02">
        <w:rPr>
          <w:rFonts w:hint="cs"/>
          <w:rtl/>
        </w:rPr>
        <w:t xml:space="preserve"> </w:t>
      </w:r>
      <w:r w:rsidR="00F2421C">
        <w:rPr>
          <w:rFonts w:hint="cs"/>
          <w:rtl/>
        </w:rPr>
        <w:t>قرارگرفته</w:t>
      </w:r>
      <w:r w:rsidRPr="00555F02">
        <w:rPr>
          <w:rFonts w:hint="cs"/>
          <w:rtl/>
        </w:rPr>
        <w:t xml:space="preserve"> است.</w:t>
      </w:r>
      <w:r w:rsidR="00473A1B">
        <w:rPr>
          <w:rFonts w:hint="cs"/>
          <w:rtl/>
        </w:rPr>
        <w:t xml:space="preserve"> </w:t>
      </w:r>
      <w:r w:rsidRPr="00555F02">
        <w:rPr>
          <w:rFonts w:hint="cs"/>
          <w:rtl/>
        </w:rPr>
        <w:t>اسلام د</w:t>
      </w:r>
      <w:r w:rsidR="00815398">
        <w:rPr>
          <w:rFonts w:hint="cs"/>
          <w:rtl/>
        </w:rPr>
        <w:t>ی</w:t>
      </w:r>
      <w:r w:rsidRPr="00555F02">
        <w:rPr>
          <w:rFonts w:hint="cs"/>
          <w:rtl/>
        </w:rPr>
        <w:t>ن س</w:t>
      </w:r>
      <w:r w:rsidR="00815398">
        <w:rPr>
          <w:rFonts w:hint="cs"/>
          <w:rtl/>
        </w:rPr>
        <w:t>ی</w:t>
      </w:r>
      <w:r w:rsidRPr="00555F02">
        <w:rPr>
          <w:rFonts w:hint="cs"/>
          <w:rtl/>
        </w:rPr>
        <w:t>اس</w:t>
      </w:r>
      <w:r w:rsidR="00815398">
        <w:rPr>
          <w:rFonts w:hint="cs"/>
          <w:rtl/>
        </w:rPr>
        <w:t>ی</w:t>
      </w:r>
      <w:r w:rsidRPr="00555F02">
        <w:rPr>
          <w:rFonts w:hint="cs"/>
          <w:rtl/>
        </w:rPr>
        <w:t xml:space="preserve"> است</w:t>
      </w:r>
      <w:r w:rsidR="00473A1B">
        <w:rPr>
          <w:rFonts w:hint="cs"/>
          <w:rtl/>
        </w:rPr>
        <w:t>،</w:t>
      </w:r>
      <w:r w:rsidRPr="00555F02">
        <w:rPr>
          <w:rFonts w:hint="cs"/>
          <w:rtl/>
        </w:rPr>
        <w:t xml:space="preserve"> د</w:t>
      </w:r>
      <w:r w:rsidR="00815398">
        <w:rPr>
          <w:rFonts w:hint="cs"/>
          <w:rtl/>
        </w:rPr>
        <w:t>ی</w:t>
      </w:r>
      <w:r w:rsidRPr="00555F02">
        <w:rPr>
          <w:rFonts w:hint="cs"/>
          <w:rtl/>
        </w:rPr>
        <w:t>ن اجتماع</w:t>
      </w:r>
      <w:r w:rsidR="00815398">
        <w:rPr>
          <w:rFonts w:hint="cs"/>
          <w:rtl/>
        </w:rPr>
        <w:t>ی</w:t>
      </w:r>
      <w:r w:rsidRPr="00555F02">
        <w:rPr>
          <w:rFonts w:hint="cs"/>
          <w:rtl/>
        </w:rPr>
        <w:t xml:space="preserve"> است، د</w:t>
      </w:r>
      <w:r w:rsidR="00815398">
        <w:rPr>
          <w:rFonts w:hint="cs"/>
          <w:rtl/>
        </w:rPr>
        <w:t>ی</w:t>
      </w:r>
      <w:r w:rsidRPr="00555F02">
        <w:rPr>
          <w:rFonts w:hint="cs"/>
          <w:rtl/>
        </w:rPr>
        <w:t>ن جامعه است، د</w:t>
      </w:r>
      <w:r w:rsidR="00815398">
        <w:rPr>
          <w:rFonts w:hint="cs"/>
          <w:rtl/>
        </w:rPr>
        <w:t>ی</w:t>
      </w:r>
      <w:r w:rsidRPr="00555F02">
        <w:rPr>
          <w:rFonts w:hint="cs"/>
          <w:rtl/>
        </w:rPr>
        <w:t>ن</w:t>
      </w:r>
      <w:r w:rsidR="00473A1B">
        <w:rPr>
          <w:rFonts w:hint="cs"/>
          <w:rtl/>
        </w:rPr>
        <w:t xml:space="preserve"> </w:t>
      </w:r>
      <w:r w:rsidRPr="00555F02">
        <w:rPr>
          <w:rFonts w:hint="cs"/>
          <w:rtl/>
        </w:rPr>
        <w:t>جدا</w:t>
      </w:r>
      <w:r w:rsidR="00815398">
        <w:rPr>
          <w:rFonts w:hint="cs"/>
          <w:rtl/>
        </w:rPr>
        <w:t>ی</w:t>
      </w:r>
      <w:r w:rsidRPr="00555F02">
        <w:rPr>
          <w:rFonts w:hint="cs"/>
          <w:rtl/>
        </w:rPr>
        <w:t xml:space="preserve"> از جامعه ن</w:t>
      </w:r>
      <w:r w:rsidR="00815398">
        <w:rPr>
          <w:rFonts w:hint="cs"/>
          <w:rtl/>
        </w:rPr>
        <w:t>ی</w:t>
      </w:r>
      <w:r w:rsidRPr="00555F02">
        <w:rPr>
          <w:rFonts w:hint="cs"/>
          <w:rtl/>
        </w:rPr>
        <w:t>ست</w:t>
      </w:r>
      <w:r w:rsidR="00473A1B">
        <w:rPr>
          <w:rFonts w:hint="cs"/>
          <w:rtl/>
        </w:rPr>
        <w:t>.</w:t>
      </w:r>
      <w:r w:rsidRPr="00555F02">
        <w:rPr>
          <w:rFonts w:hint="cs"/>
          <w:rtl/>
        </w:rPr>
        <w:t xml:space="preserve"> ا</w:t>
      </w:r>
      <w:r w:rsidR="00815398">
        <w:rPr>
          <w:rFonts w:hint="cs"/>
          <w:rtl/>
        </w:rPr>
        <w:t>ی</w:t>
      </w:r>
      <w:r w:rsidRPr="00555F02">
        <w:rPr>
          <w:rFonts w:hint="cs"/>
          <w:rtl/>
        </w:rPr>
        <w:t>ن را واقعاً با</w:t>
      </w:r>
      <w:r w:rsidR="00815398">
        <w:rPr>
          <w:rFonts w:hint="cs"/>
          <w:rtl/>
        </w:rPr>
        <w:t>ی</w:t>
      </w:r>
      <w:r w:rsidRPr="00555F02">
        <w:rPr>
          <w:rFonts w:hint="cs"/>
          <w:rtl/>
        </w:rPr>
        <w:t>د از مغز ب</w:t>
      </w:r>
      <w:r w:rsidR="00815398">
        <w:rPr>
          <w:rFonts w:hint="cs"/>
          <w:rtl/>
        </w:rPr>
        <w:t>ی</w:t>
      </w:r>
      <w:r w:rsidRPr="00555F02">
        <w:rPr>
          <w:rFonts w:hint="cs"/>
          <w:rtl/>
        </w:rPr>
        <w:t xml:space="preserve">رون </w:t>
      </w:r>
      <w:r w:rsidR="00675910">
        <w:rPr>
          <w:rFonts w:hint="cs"/>
          <w:rtl/>
        </w:rPr>
        <w:t>ک</w:t>
      </w:r>
      <w:r w:rsidRPr="00555F02">
        <w:rPr>
          <w:rFonts w:hint="cs"/>
          <w:rtl/>
        </w:rPr>
        <w:t>رد و اصولاً گاه</w:t>
      </w:r>
      <w:r w:rsidR="00815398">
        <w:rPr>
          <w:rFonts w:hint="cs"/>
          <w:rtl/>
        </w:rPr>
        <w:t>ی</w:t>
      </w:r>
      <w:r w:rsidRPr="00555F02">
        <w:rPr>
          <w:rFonts w:hint="cs"/>
          <w:rtl/>
        </w:rPr>
        <w:t xml:space="preserve"> هنوز هم </w:t>
      </w:r>
      <w:r w:rsidR="00815398">
        <w:rPr>
          <w:rFonts w:hint="cs"/>
          <w:rtl/>
        </w:rPr>
        <w:t>در</w:t>
      </w:r>
      <w:r w:rsidRPr="00555F02">
        <w:rPr>
          <w:rFonts w:hint="cs"/>
          <w:rtl/>
        </w:rPr>
        <w:t xml:space="preserve"> اذهان بعض</w:t>
      </w:r>
      <w:r w:rsidR="00815398">
        <w:rPr>
          <w:rFonts w:hint="cs"/>
          <w:rtl/>
        </w:rPr>
        <w:t>ی</w:t>
      </w:r>
      <w:r w:rsidRPr="00555F02">
        <w:rPr>
          <w:rFonts w:hint="cs"/>
          <w:rtl/>
        </w:rPr>
        <w:t xml:space="preserve"> باشد</w:t>
      </w:r>
      <w:r w:rsidR="006A0BA7">
        <w:rPr>
          <w:rFonts w:hint="cs"/>
          <w:rtl/>
        </w:rPr>
        <w:t xml:space="preserve"> که</w:t>
      </w:r>
      <w:r w:rsidRPr="00555F02">
        <w:rPr>
          <w:rFonts w:hint="cs"/>
          <w:rtl/>
        </w:rPr>
        <w:t xml:space="preserve"> </w:t>
      </w:r>
      <w:r w:rsidR="00F2421C">
        <w:rPr>
          <w:rFonts w:hint="cs"/>
          <w:rtl/>
        </w:rPr>
        <w:t>بعدازاینکه</w:t>
      </w:r>
      <w:r w:rsidRPr="00555F02">
        <w:rPr>
          <w:rFonts w:hint="cs"/>
          <w:rtl/>
        </w:rPr>
        <w:t xml:space="preserve"> </w:t>
      </w:r>
      <w:r w:rsidR="00675910">
        <w:rPr>
          <w:rFonts w:hint="cs"/>
          <w:rtl/>
        </w:rPr>
        <w:t>ک</w:t>
      </w:r>
      <w:r w:rsidRPr="00555F02">
        <w:rPr>
          <w:rFonts w:hint="cs"/>
          <w:rtl/>
        </w:rPr>
        <w:t>س</w:t>
      </w:r>
      <w:r w:rsidR="00815398">
        <w:rPr>
          <w:rFonts w:hint="cs"/>
          <w:rtl/>
        </w:rPr>
        <w:t>ی</w:t>
      </w:r>
      <w:r w:rsidRPr="00555F02">
        <w:rPr>
          <w:rFonts w:hint="cs"/>
          <w:rtl/>
        </w:rPr>
        <w:t xml:space="preserve"> از جامعه </w:t>
      </w:r>
      <w:r w:rsidR="00675910">
        <w:rPr>
          <w:rFonts w:hint="cs"/>
          <w:rtl/>
        </w:rPr>
        <w:t>ک</w:t>
      </w:r>
      <w:r w:rsidR="006A0BA7" w:rsidRPr="00555F02">
        <w:rPr>
          <w:rFonts w:hint="cs"/>
          <w:rtl/>
        </w:rPr>
        <w:t>نار رفت</w:t>
      </w:r>
      <w:r w:rsidR="006A0BA7">
        <w:rPr>
          <w:rFonts w:hint="cs"/>
          <w:rtl/>
        </w:rPr>
        <w:t>،</w:t>
      </w:r>
      <w:r w:rsidR="006A0BA7" w:rsidRPr="00555F02">
        <w:rPr>
          <w:rFonts w:hint="cs"/>
          <w:rtl/>
        </w:rPr>
        <w:t xml:space="preserve"> </w:t>
      </w:r>
      <w:r w:rsidRPr="00555F02">
        <w:rPr>
          <w:rFonts w:hint="cs"/>
          <w:rtl/>
        </w:rPr>
        <w:t xml:space="preserve">مثلاً </w:t>
      </w:r>
      <w:r w:rsidR="00F2421C">
        <w:rPr>
          <w:rFonts w:hint="cs"/>
          <w:rtl/>
        </w:rPr>
        <w:t>مقدس‌تر</w:t>
      </w:r>
      <w:r w:rsidRPr="00555F02">
        <w:rPr>
          <w:rFonts w:hint="cs"/>
          <w:rtl/>
        </w:rPr>
        <w:t xml:space="preserve"> است</w:t>
      </w:r>
      <w:r w:rsidR="006A0BA7">
        <w:rPr>
          <w:rFonts w:hint="cs"/>
          <w:rtl/>
        </w:rPr>
        <w:t xml:space="preserve"> و</w:t>
      </w:r>
      <w:r w:rsidRPr="00555F02">
        <w:rPr>
          <w:rFonts w:hint="cs"/>
          <w:rtl/>
        </w:rPr>
        <w:t xml:space="preserve"> </w:t>
      </w:r>
      <w:r w:rsidR="00F2421C">
        <w:rPr>
          <w:rtl/>
        </w:rPr>
        <w:t>خالص‌تر</w:t>
      </w:r>
      <w:r w:rsidRPr="00555F02">
        <w:rPr>
          <w:rFonts w:hint="cs"/>
          <w:rtl/>
        </w:rPr>
        <w:t xml:space="preserve"> است</w:t>
      </w:r>
      <w:r w:rsidR="006A0BA7">
        <w:rPr>
          <w:rFonts w:hint="cs"/>
          <w:rtl/>
        </w:rPr>
        <w:t>،</w:t>
      </w:r>
      <w:r w:rsidRPr="00555F02">
        <w:rPr>
          <w:rFonts w:hint="cs"/>
          <w:rtl/>
        </w:rPr>
        <w:t xml:space="preserve"> ا</w:t>
      </w:r>
      <w:r w:rsidR="00815398">
        <w:rPr>
          <w:rFonts w:hint="cs"/>
          <w:rtl/>
        </w:rPr>
        <w:t>ی</w:t>
      </w:r>
      <w:r w:rsidR="006A0BA7">
        <w:rPr>
          <w:rFonts w:hint="cs"/>
          <w:rtl/>
        </w:rPr>
        <w:t xml:space="preserve">ن </w:t>
      </w:r>
      <w:r w:rsidRPr="00555F02">
        <w:rPr>
          <w:rFonts w:hint="cs"/>
          <w:rtl/>
        </w:rPr>
        <w:t>ف</w:t>
      </w:r>
      <w:r w:rsidR="00675910">
        <w:rPr>
          <w:rFonts w:hint="cs"/>
          <w:rtl/>
        </w:rPr>
        <w:t>ک</w:t>
      </w:r>
      <w:r w:rsidRPr="00555F02">
        <w:rPr>
          <w:rFonts w:hint="cs"/>
          <w:rtl/>
        </w:rPr>
        <w:t>ر اشتباه</w:t>
      </w:r>
      <w:r w:rsidR="00815398">
        <w:rPr>
          <w:rFonts w:hint="cs"/>
          <w:rtl/>
        </w:rPr>
        <w:t>ی</w:t>
      </w:r>
      <w:r w:rsidRPr="00555F02">
        <w:rPr>
          <w:rFonts w:hint="cs"/>
          <w:rtl/>
        </w:rPr>
        <w:t xml:space="preserve"> است</w:t>
      </w:r>
      <w:r w:rsidR="009A0331">
        <w:rPr>
          <w:rFonts w:hint="cs"/>
          <w:rtl/>
        </w:rPr>
        <w:t>.</w:t>
      </w:r>
    </w:p>
    <w:p w:rsidR="001237EC" w:rsidRPr="001237EC" w:rsidRDefault="001237EC" w:rsidP="00515F84">
      <w:pPr>
        <w:pStyle w:val="2"/>
        <w:rPr>
          <w:rFonts w:cs="Arial"/>
          <w:rtl/>
        </w:rPr>
      </w:pPr>
      <w:bookmarkStart w:id="1" w:name="_Toc428184356"/>
      <w:r>
        <w:rPr>
          <w:rFonts w:hint="cs"/>
          <w:rtl/>
        </w:rPr>
        <w:t>نماز جمعه بدون افکار</w:t>
      </w:r>
      <w:r w:rsidRPr="001237EC">
        <w:rPr>
          <w:rFonts w:hint="cs"/>
          <w:rtl/>
        </w:rPr>
        <w:t xml:space="preserve"> سیاسی</w:t>
      </w:r>
      <w:bookmarkEnd w:id="1"/>
    </w:p>
    <w:p w:rsidR="009A0331" w:rsidRDefault="009A0331" w:rsidP="00515F84">
      <w:pPr>
        <w:pStyle w:val="ac"/>
        <w:spacing w:before="0"/>
        <w:rPr>
          <w:rtl/>
        </w:rPr>
      </w:pPr>
      <w:r>
        <w:rPr>
          <w:rFonts w:hint="cs"/>
          <w:rtl/>
        </w:rPr>
        <w:t xml:space="preserve"> </w:t>
      </w:r>
      <w:r w:rsidR="00555F02" w:rsidRPr="00555F02">
        <w:rPr>
          <w:rFonts w:hint="cs"/>
          <w:rtl/>
        </w:rPr>
        <w:t>شا</w:t>
      </w:r>
      <w:r w:rsidR="00815398">
        <w:rPr>
          <w:rFonts w:hint="cs"/>
          <w:rtl/>
        </w:rPr>
        <w:t>ی</w:t>
      </w:r>
      <w:r w:rsidR="00555F02" w:rsidRPr="00555F02">
        <w:rPr>
          <w:rFonts w:hint="cs"/>
          <w:rtl/>
        </w:rPr>
        <w:t>د بارها در جلسات خصوص</w:t>
      </w:r>
      <w:r w:rsidR="00815398">
        <w:rPr>
          <w:rFonts w:hint="cs"/>
          <w:rtl/>
        </w:rPr>
        <w:t>ی</w:t>
      </w:r>
      <w:r w:rsidR="00555F02" w:rsidRPr="00555F02">
        <w:rPr>
          <w:rFonts w:hint="cs"/>
          <w:rtl/>
        </w:rPr>
        <w:t xml:space="preserve"> </w:t>
      </w:r>
      <w:r w:rsidR="00675910">
        <w:rPr>
          <w:rtl/>
        </w:rPr>
        <w:t>گفته‌ام</w:t>
      </w:r>
      <w:r w:rsidR="006A0BA7">
        <w:rPr>
          <w:rFonts w:hint="cs"/>
          <w:rtl/>
        </w:rPr>
        <w:t xml:space="preserve"> که</w:t>
      </w:r>
      <w:r w:rsidR="00555F02" w:rsidRPr="00555F02">
        <w:rPr>
          <w:rFonts w:hint="cs"/>
          <w:rtl/>
        </w:rPr>
        <w:t xml:space="preserve"> </w:t>
      </w:r>
      <w:r w:rsidR="00F2421C">
        <w:rPr>
          <w:rtl/>
        </w:rPr>
        <w:t>در</w:t>
      </w:r>
      <w:r w:rsidR="00F2421C">
        <w:rPr>
          <w:rFonts w:hint="cs"/>
          <w:rtl/>
        </w:rPr>
        <w:t>ی</w:t>
      </w:r>
      <w:r w:rsidR="00F2421C">
        <w:rPr>
          <w:rFonts w:hint="eastAsia"/>
          <w:rtl/>
        </w:rPr>
        <w:t>ک</w:t>
      </w:r>
      <w:r w:rsidR="00F2421C">
        <w:rPr>
          <w:rFonts w:hint="cs"/>
          <w:rtl/>
        </w:rPr>
        <w:t>ی</w:t>
      </w:r>
      <w:r w:rsidR="00555F02" w:rsidRPr="00555F02">
        <w:rPr>
          <w:rFonts w:hint="cs"/>
          <w:rtl/>
        </w:rPr>
        <w:t xml:space="preserve"> از</w:t>
      </w:r>
      <w:r w:rsidR="006A0BA7">
        <w:rPr>
          <w:rFonts w:hint="cs"/>
          <w:rtl/>
        </w:rPr>
        <w:t xml:space="preserve"> </w:t>
      </w:r>
      <w:r w:rsidR="00675910">
        <w:rPr>
          <w:rFonts w:hint="cs"/>
          <w:rtl/>
        </w:rPr>
        <w:t>ک</w:t>
      </w:r>
      <w:r w:rsidR="00555F02" w:rsidRPr="00555F02">
        <w:rPr>
          <w:rFonts w:hint="cs"/>
          <w:rtl/>
        </w:rPr>
        <w:t>شورها</w:t>
      </w:r>
      <w:r w:rsidR="00815398">
        <w:rPr>
          <w:rFonts w:hint="cs"/>
          <w:rtl/>
        </w:rPr>
        <w:t>ی</w:t>
      </w:r>
      <w:r w:rsidR="00555F02" w:rsidRPr="00555F02">
        <w:rPr>
          <w:rFonts w:hint="cs"/>
          <w:rtl/>
        </w:rPr>
        <w:t xml:space="preserve"> خارج</w:t>
      </w:r>
      <w:r w:rsidR="00815398">
        <w:rPr>
          <w:rFonts w:hint="cs"/>
          <w:rtl/>
        </w:rPr>
        <w:t>ی</w:t>
      </w:r>
      <w:r w:rsidR="00555F02" w:rsidRPr="00555F02">
        <w:rPr>
          <w:rFonts w:hint="cs"/>
          <w:rtl/>
        </w:rPr>
        <w:t xml:space="preserve"> </w:t>
      </w:r>
      <w:r w:rsidR="006A0BA7">
        <w:rPr>
          <w:rFonts w:hint="cs"/>
          <w:rtl/>
        </w:rPr>
        <w:t>در</w:t>
      </w:r>
      <w:r w:rsidR="00555F02" w:rsidRPr="00555F02">
        <w:rPr>
          <w:rFonts w:hint="cs"/>
          <w:rtl/>
        </w:rPr>
        <w:t xml:space="preserve"> </w:t>
      </w:r>
      <w:r w:rsidR="00675910">
        <w:rPr>
          <w:rtl/>
        </w:rPr>
        <w:t>سال 63</w:t>
      </w:r>
      <w:r w:rsidR="00555F02" w:rsidRPr="00555F02">
        <w:rPr>
          <w:rFonts w:hint="cs"/>
          <w:rtl/>
        </w:rPr>
        <w:t xml:space="preserve"> </w:t>
      </w:r>
      <w:r w:rsidR="00675910">
        <w:rPr>
          <w:rFonts w:hint="cs"/>
          <w:rtl/>
        </w:rPr>
        <w:t>ی</w:t>
      </w:r>
      <w:r w:rsidR="00675910">
        <w:rPr>
          <w:rFonts w:hint="eastAsia"/>
          <w:rtl/>
        </w:rPr>
        <w:t>ا</w:t>
      </w:r>
      <w:r w:rsidR="00675910">
        <w:rPr>
          <w:rtl/>
        </w:rPr>
        <w:t xml:space="preserve"> 64</w:t>
      </w:r>
      <w:r w:rsidR="00555F02" w:rsidRPr="00555F02">
        <w:rPr>
          <w:rFonts w:hint="cs"/>
          <w:rtl/>
        </w:rPr>
        <w:t xml:space="preserve"> بود</w:t>
      </w:r>
      <w:r w:rsidR="006A0BA7">
        <w:rPr>
          <w:rFonts w:hint="cs"/>
          <w:rtl/>
        </w:rPr>
        <w:t xml:space="preserve"> </w:t>
      </w:r>
      <w:r w:rsidR="00675910">
        <w:rPr>
          <w:rFonts w:hint="cs"/>
          <w:rtl/>
        </w:rPr>
        <w:t>ک</w:t>
      </w:r>
      <w:r w:rsidR="00555F02" w:rsidRPr="00555F02">
        <w:rPr>
          <w:rFonts w:hint="cs"/>
          <w:rtl/>
        </w:rPr>
        <w:t>ه من رفته بود</w:t>
      </w:r>
      <w:r w:rsidR="006A0BA7">
        <w:rPr>
          <w:rFonts w:hint="cs"/>
          <w:rtl/>
        </w:rPr>
        <w:t>م</w:t>
      </w:r>
      <w:r w:rsidR="00555F02" w:rsidRPr="00555F02">
        <w:rPr>
          <w:rFonts w:hint="cs"/>
          <w:rtl/>
        </w:rPr>
        <w:t xml:space="preserve"> در </w:t>
      </w:r>
      <w:r w:rsidR="00F2421C">
        <w:rPr>
          <w:rtl/>
        </w:rPr>
        <w:t>نماز جمعه‌ا</w:t>
      </w:r>
      <w:r w:rsidR="00F2421C">
        <w:rPr>
          <w:rFonts w:hint="cs"/>
          <w:rtl/>
        </w:rPr>
        <w:t>ی</w:t>
      </w:r>
      <w:r w:rsidR="00555F02" w:rsidRPr="00555F02">
        <w:rPr>
          <w:rFonts w:hint="cs"/>
          <w:rtl/>
        </w:rPr>
        <w:t xml:space="preserve"> شر</w:t>
      </w:r>
      <w:r w:rsidR="00675910">
        <w:rPr>
          <w:rFonts w:hint="cs"/>
          <w:rtl/>
        </w:rPr>
        <w:t>ک</w:t>
      </w:r>
      <w:r w:rsidR="00555F02" w:rsidRPr="00555F02">
        <w:rPr>
          <w:rFonts w:hint="cs"/>
          <w:rtl/>
        </w:rPr>
        <w:t xml:space="preserve">ت </w:t>
      </w:r>
      <w:r w:rsidR="00675910">
        <w:rPr>
          <w:rFonts w:hint="cs"/>
          <w:rtl/>
        </w:rPr>
        <w:t>ک</w:t>
      </w:r>
      <w:r w:rsidR="00555F02" w:rsidRPr="00555F02">
        <w:rPr>
          <w:rFonts w:hint="cs"/>
          <w:rtl/>
        </w:rPr>
        <w:t xml:space="preserve">ردم </w:t>
      </w:r>
      <w:r w:rsidR="00675910">
        <w:rPr>
          <w:rFonts w:hint="cs"/>
          <w:rtl/>
        </w:rPr>
        <w:t>ک</w:t>
      </w:r>
      <w:r w:rsidR="00555F02" w:rsidRPr="00555F02">
        <w:rPr>
          <w:rFonts w:hint="cs"/>
          <w:rtl/>
        </w:rPr>
        <w:t xml:space="preserve">ه </w:t>
      </w:r>
      <w:r w:rsidR="00F2421C">
        <w:rPr>
          <w:rtl/>
        </w:rPr>
        <w:t>امام‌جمعه‌اش</w:t>
      </w:r>
      <w:r w:rsidR="00555F02" w:rsidRPr="00555F02">
        <w:rPr>
          <w:rFonts w:hint="cs"/>
          <w:rtl/>
        </w:rPr>
        <w:t xml:space="preserve"> از </w:t>
      </w:r>
      <w:r w:rsidR="00F2421C">
        <w:rPr>
          <w:rtl/>
        </w:rPr>
        <w:t>مأمور</w:t>
      </w:r>
      <w:r w:rsidR="00F2421C">
        <w:rPr>
          <w:rFonts w:hint="cs"/>
          <w:rtl/>
        </w:rPr>
        <w:t>ی</w:t>
      </w:r>
      <w:r w:rsidR="00F2421C">
        <w:rPr>
          <w:rFonts w:hint="eastAsia"/>
          <w:rtl/>
        </w:rPr>
        <w:t>ن</w:t>
      </w:r>
      <w:r w:rsidR="00555F02" w:rsidRPr="00555F02">
        <w:rPr>
          <w:rFonts w:hint="cs"/>
          <w:rtl/>
        </w:rPr>
        <w:t xml:space="preserve"> عربستان سعود</w:t>
      </w:r>
      <w:r w:rsidR="00815398">
        <w:rPr>
          <w:rFonts w:hint="cs"/>
          <w:rtl/>
        </w:rPr>
        <w:t>ی</w:t>
      </w:r>
      <w:r w:rsidR="00555F02" w:rsidRPr="00555F02">
        <w:rPr>
          <w:rFonts w:hint="cs"/>
          <w:rtl/>
        </w:rPr>
        <w:t xml:space="preserve"> بود و زمان جنگ تهاجم </w:t>
      </w:r>
      <w:r w:rsidR="00515F84">
        <w:rPr>
          <w:rFonts w:hint="cs"/>
          <w:rtl/>
        </w:rPr>
        <w:t>اسرائیل</w:t>
      </w:r>
      <w:r w:rsidR="00555F02" w:rsidRPr="00555F02">
        <w:rPr>
          <w:rFonts w:hint="cs"/>
          <w:rtl/>
        </w:rPr>
        <w:t xml:space="preserve"> به </w:t>
      </w:r>
      <w:r w:rsidR="00515F84">
        <w:rPr>
          <w:rFonts w:hint="cs"/>
          <w:rtl/>
        </w:rPr>
        <w:t>لبن</w:t>
      </w:r>
      <w:r w:rsidR="00555F02" w:rsidRPr="00555F02">
        <w:rPr>
          <w:rFonts w:hint="cs"/>
          <w:rtl/>
        </w:rPr>
        <w:t>ان بود</w:t>
      </w:r>
      <w:r w:rsidR="006A0BA7">
        <w:rPr>
          <w:rFonts w:hint="cs"/>
          <w:rtl/>
        </w:rPr>
        <w:t>.</w:t>
      </w:r>
      <w:r w:rsidR="00555F02" w:rsidRPr="00555F02">
        <w:rPr>
          <w:rFonts w:hint="cs"/>
          <w:rtl/>
        </w:rPr>
        <w:t xml:space="preserve"> </w:t>
      </w:r>
      <w:r w:rsidR="00283C42">
        <w:rPr>
          <w:rFonts w:hint="cs"/>
          <w:rtl/>
        </w:rPr>
        <w:t xml:space="preserve">به </w:t>
      </w:r>
      <w:r w:rsidR="00555F02" w:rsidRPr="00555F02">
        <w:rPr>
          <w:rFonts w:hint="cs"/>
          <w:rtl/>
        </w:rPr>
        <w:t>ا</w:t>
      </w:r>
      <w:r w:rsidR="00815398">
        <w:rPr>
          <w:rFonts w:hint="cs"/>
          <w:rtl/>
        </w:rPr>
        <w:t>ی</w:t>
      </w:r>
      <w:r w:rsidR="00555F02" w:rsidRPr="00555F02">
        <w:rPr>
          <w:rFonts w:hint="cs"/>
          <w:rtl/>
        </w:rPr>
        <w:t xml:space="preserve">ن </w:t>
      </w:r>
      <w:r w:rsidR="00F2421C">
        <w:rPr>
          <w:rtl/>
        </w:rPr>
        <w:t>نماز جمعه</w:t>
      </w:r>
      <w:r w:rsidR="00555F02" w:rsidRPr="00555F02">
        <w:rPr>
          <w:rFonts w:hint="cs"/>
          <w:rtl/>
        </w:rPr>
        <w:t xml:space="preserve"> </w:t>
      </w:r>
      <w:r w:rsidR="00F2421C">
        <w:rPr>
          <w:rtl/>
        </w:rPr>
        <w:t>در</w:t>
      </w:r>
      <w:r w:rsidR="00F2421C">
        <w:rPr>
          <w:rFonts w:hint="cs"/>
          <w:rtl/>
        </w:rPr>
        <w:t>ی</w:t>
      </w:r>
      <w:r w:rsidR="00F2421C">
        <w:rPr>
          <w:rFonts w:hint="eastAsia"/>
          <w:rtl/>
        </w:rPr>
        <w:t>ک</w:t>
      </w:r>
      <w:r w:rsidR="00F2421C">
        <w:rPr>
          <w:rFonts w:hint="cs"/>
          <w:rtl/>
        </w:rPr>
        <w:t>ی</w:t>
      </w:r>
      <w:r w:rsidR="006A0BA7" w:rsidRPr="00555F02">
        <w:rPr>
          <w:rFonts w:hint="cs"/>
          <w:rtl/>
        </w:rPr>
        <w:t xml:space="preserve"> از </w:t>
      </w:r>
      <w:r w:rsidR="00675910">
        <w:rPr>
          <w:rFonts w:hint="cs"/>
          <w:rtl/>
        </w:rPr>
        <w:t>ک</w:t>
      </w:r>
      <w:r w:rsidR="006A0BA7" w:rsidRPr="00555F02">
        <w:rPr>
          <w:rFonts w:hint="cs"/>
          <w:rtl/>
        </w:rPr>
        <w:t>شورها</w:t>
      </w:r>
      <w:r w:rsidR="006A0BA7">
        <w:rPr>
          <w:rFonts w:hint="cs"/>
          <w:rtl/>
        </w:rPr>
        <w:t>ی</w:t>
      </w:r>
      <w:r w:rsidR="006A0BA7" w:rsidRPr="00555F02">
        <w:rPr>
          <w:rFonts w:hint="cs"/>
          <w:rtl/>
        </w:rPr>
        <w:t xml:space="preserve"> اروپا</w:t>
      </w:r>
      <w:r w:rsidR="006A0BA7">
        <w:rPr>
          <w:rFonts w:hint="cs"/>
          <w:rtl/>
        </w:rPr>
        <w:t>یی</w:t>
      </w:r>
      <w:r w:rsidR="006A0BA7" w:rsidRPr="00555F02">
        <w:rPr>
          <w:rFonts w:hint="cs"/>
          <w:rtl/>
        </w:rPr>
        <w:t xml:space="preserve"> </w:t>
      </w:r>
      <w:r w:rsidR="00675910">
        <w:rPr>
          <w:rFonts w:hint="cs"/>
          <w:rtl/>
        </w:rPr>
        <w:t>ک</w:t>
      </w:r>
      <w:r w:rsidR="00555F02" w:rsidRPr="00555F02">
        <w:rPr>
          <w:rFonts w:hint="cs"/>
          <w:rtl/>
        </w:rPr>
        <w:t>ه جمع</w:t>
      </w:r>
      <w:r w:rsidR="00815398">
        <w:rPr>
          <w:rFonts w:hint="cs"/>
          <w:rtl/>
        </w:rPr>
        <w:t>ی</w:t>
      </w:r>
      <w:r w:rsidR="00555F02" w:rsidRPr="00555F02">
        <w:rPr>
          <w:rFonts w:hint="cs"/>
          <w:rtl/>
        </w:rPr>
        <w:t>ت نسبتاً خوب</w:t>
      </w:r>
      <w:r w:rsidR="00815398">
        <w:rPr>
          <w:rFonts w:hint="cs"/>
          <w:rtl/>
        </w:rPr>
        <w:t>ی</w:t>
      </w:r>
      <w:r w:rsidR="00555F02" w:rsidRPr="00555F02">
        <w:rPr>
          <w:rFonts w:hint="cs"/>
          <w:rtl/>
        </w:rPr>
        <w:t xml:space="preserve"> هم شر</w:t>
      </w:r>
      <w:r w:rsidR="00675910">
        <w:rPr>
          <w:rFonts w:hint="cs"/>
          <w:rtl/>
        </w:rPr>
        <w:t>ک</w:t>
      </w:r>
      <w:r w:rsidR="00555F02" w:rsidRPr="00555F02">
        <w:rPr>
          <w:rFonts w:hint="cs"/>
          <w:rtl/>
        </w:rPr>
        <w:t xml:space="preserve">ت </w:t>
      </w:r>
      <w:r w:rsidR="00675910">
        <w:rPr>
          <w:rFonts w:hint="cs"/>
          <w:rtl/>
        </w:rPr>
        <w:t>ک</w:t>
      </w:r>
      <w:r w:rsidR="00555F02" w:rsidRPr="00555F02">
        <w:rPr>
          <w:rFonts w:hint="cs"/>
          <w:rtl/>
        </w:rPr>
        <w:t>رده بودند</w:t>
      </w:r>
      <w:r w:rsidR="00283C42">
        <w:rPr>
          <w:rFonts w:hint="cs"/>
          <w:rtl/>
        </w:rPr>
        <w:t>،</w:t>
      </w:r>
      <w:r w:rsidR="00555F02" w:rsidRPr="00555F02">
        <w:rPr>
          <w:rFonts w:hint="cs"/>
          <w:rtl/>
        </w:rPr>
        <w:t xml:space="preserve"> رفتم</w:t>
      </w:r>
      <w:r w:rsidR="00283C42">
        <w:rPr>
          <w:rFonts w:hint="cs"/>
          <w:rtl/>
        </w:rPr>
        <w:t xml:space="preserve">. سپس </w:t>
      </w:r>
      <w:r w:rsidR="00F2421C">
        <w:rPr>
          <w:rtl/>
        </w:rPr>
        <w:t>درحال</w:t>
      </w:r>
      <w:r w:rsidR="00F2421C">
        <w:rPr>
          <w:rFonts w:hint="cs"/>
          <w:rtl/>
        </w:rPr>
        <w:t>ی‌</w:t>
      </w:r>
      <w:r w:rsidR="00F2421C">
        <w:rPr>
          <w:rFonts w:hint="eastAsia"/>
          <w:rtl/>
        </w:rPr>
        <w:t>که</w:t>
      </w:r>
      <w:r w:rsidR="00555F02" w:rsidRPr="00555F02">
        <w:rPr>
          <w:rFonts w:hint="cs"/>
          <w:rtl/>
        </w:rPr>
        <w:t xml:space="preserve"> لبنان مورد هجوم اسرائ</w:t>
      </w:r>
      <w:r w:rsidR="00815398">
        <w:rPr>
          <w:rFonts w:hint="cs"/>
          <w:rtl/>
        </w:rPr>
        <w:t>ی</w:t>
      </w:r>
      <w:r w:rsidR="00555F02" w:rsidRPr="00555F02">
        <w:rPr>
          <w:rFonts w:hint="cs"/>
          <w:rtl/>
        </w:rPr>
        <w:t>ل قرارگرفته بود و ا</w:t>
      </w:r>
      <w:r w:rsidR="00815398">
        <w:rPr>
          <w:rFonts w:hint="cs"/>
          <w:rtl/>
        </w:rPr>
        <w:t>ی</w:t>
      </w:r>
      <w:r w:rsidR="00555F02" w:rsidRPr="00555F02">
        <w:rPr>
          <w:rFonts w:hint="cs"/>
          <w:rtl/>
        </w:rPr>
        <w:t>ن اختلاف در دن</w:t>
      </w:r>
      <w:r w:rsidR="00815398">
        <w:rPr>
          <w:rFonts w:hint="cs"/>
          <w:rtl/>
        </w:rPr>
        <w:t>ی</w:t>
      </w:r>
      <w:r w:rsidR="00555F02" w:rsidRPr="00555F02">
        <w:rPr>
          <w:rFonts w:hint="cs"/>
          <w:rtl/>
        </w:rPr>
        <w:t>ا</w:t>
      </w:r>
      <w:r w:rsidR="00815398">
        <w:rPr>
          <w:rFonts w:hint="cs"/>
          <w:rtl/>
        </w:rPr>
        <w:t>ی</w:t>
      </w:r>
      <w:r w:rsidR="00555F02" w:rsidRPr="00555F02">
        <w:rPr>
          <w:rFonts w:hint="cs"/>
          <w:rtl/>
        </w:rPr>
        <w:t xml:space="preserve"> اسلام وجود داشت</w:t>
      </w:r>
      <w:r w:rsidR="00283C42">
        <w:rPr>
          <w:rFonts w:hint="cs"/>
          <w:rtl/>
        </w:rPr>
        <w:t>،</w:t>
      </w:r>
      <w:r w:rsidR="00555F02" w:rsidRPr="00555F02">
        <w:rPr>
          <w:rFonts w:hint="cs"/>
          <w:rtl/>
        </w:rPr>
        <w:t xml:space="preserve"> </w:t>
      </w:r>
      <w:r w:rsidR="00F2421C">
        <w:rPr>
          <w:rtl/>
        </w:rPr>
        <w:t>امام‌جمعه‌شان</w:t>
      </w:r>
      <w:r w:rsidR="00555F02" w:rsidRPr="00555F02">
        <w:rPr>
          <w:rFonts w:hint="cs"/>
          <w:rtl/>
        </w:rPr>
        <w:t xml:space="preserve"> آمد ا</w:t>
      </w:r>
      <w:r w:rsidR="00815398">
        <w:rPr>
          <w:rFonts w:hint="cs"/>
          <w:rtl/>
        </w:rPr>
        <w:t>ی</w:t>
      </w:r>
      <w:r w:rsidR="00555F02" w:rsidRPr="00555F02">
        <w:rPr>
          <w:rFonts w:hint="cs"/>
          <w:rtl/>
        </w:rPr>
        <w:t xml:space="preserve">نجا و خطبه را خواند و نماز را تمام </w:t>
      </w:r>
      <w:r w:rsidR="00675910">
        <w:rPr>
          <w:rFonts w:hint="cs"/>
          <w:rtl/>
        </w:rPr>
        <w:t>ک</w:t>
      </w:r>
      <w:r w:rsidR="00555F02" w:rsidRPr="00555F02">
        <w:rPr>
          <w:rFonts w:hint="cs"/>
          <w:rtl/>
        </w:rPr>
        <w:t>رد</w:t>
      </w:r>
      <w:r w:rsidR="00283C42">
        <w:rPr>
          <w:rFonts w:hint="cs"/>
          <w:rtl/>
        </w:rPr>
        <w:t>؛</w:t>
      </w:r>
      <w:r w:rsidR="00555F02" w:rsidRPr="00555F02">
        <w:rPr>
          <w:rFonts w:hint="cs"/>
          <w:rtl/>
        </w:rPr>
        <w:t xml:space="preserve"> ول</w:t>
      </w:r>
      <w:r w:rsidR="00815398">
        <w:rPr>
          <w:rFonts w:hint="cs"/>
          <w:rtl/>
        </w:rPr>
        <w:t>ی</w:t>
      </w:r>
      <w:r w:rsidR="00555F02" w:rsidRPr="00555F02">
        <w:rPr>
          <w:rFonts w:hint="cs"/>
          <w:rtl/>
        </w:rPr>
        <w:t xml:space="preserve"> ه</w:t>
      </w:r>
      <w:r w:rsidR="00815398">
        <w:rPr>
          <w:rFonts w:hint="cs"/>
          <w:rtl/>
        </w:rPr>
        <w:t>ی</w:t>
      </w:r>
      <w:r w:rsidR="00555F02" w:rsidRPr="00555F02">
        <w:rPr>
          <w:rFonts w:hint="cs"/>
          <w:rtl/>
        </w:rPr>
        <w:t xml:space="preserve">چ </w:t>
      </w:r>
      <w:r w:rsidR="00F2421C">
        <w:rPr>
          <w:rtl/>
        </w:rPr>
        <w:t>اشاره‌ا</w:t>
      </w:r>
      <w:r w:rsidR="00F2421C">
        <w:rPr>
          <w:rFonts w:hint="cs"/>
          <w:rtl/>
        </w:rPr>
        <w:t>ی</w:t>
      </w:r>
      <w:r w:rsidR="00283C42">
        <w:rPr>
          <w:rFonts w:hint="cs"/>
          <w:rtl/>
        </w:rPr>
        <w:t xml:space="preserve"> ن</w:t>
      </w:r>
      <w:r w:rsidR="00675910">
        <w:rPr>
          <w:rFonts w:hint="cs"/>
          <w:rtl/>
        </w:rPr>
        <w:t>ک</w:t>
      </w:r>
      <w:r w:rsidR="00283C42">
        <w:rPr>
          <w:rFonts w:hint="cs"/>
          <w:rtl/>
        </w:rPr>
        <w:t xml:space="preserve">رد </w:t>
      </w:r>
      <w:r w:rsidR="00F2421C">
        <w:rPr>
          <w:rtl/>
        </w:rPr>
        <w:t>که</w:t>
      </w:r>
      <w:r w:rsidR="00515F84">
        <w:rPr>
          <w:rFonts w:hint="cs"/>
          <w:rtl/>
        </w:rPr>
        <w:t xml:space="preserve"> </w:t>
      </w:r>
      <w:r w:rsidR="00F2421C">
        <w:rPr>
          <w:rtl/>
        </w:rPr>
        <w:t>‌ا</w:t>
      </w:r>
      <w:r w:rsidR="00F2421C">
        <w:rPr>
          <w:rFonts w:hint="cs"/>
          <w:rtl/>
        </w:rPr>
        <w:t>ی</w:t>
      </w:r>
      <w:r w:rsidR="00283C42">
        <w:rPr>
          <w:rFonts w:hint="cs"/>
          <w:rtl/>
        </w:rPr>
        <w:t xml:space="preserve"> مسلمانان!</w:t>
      </w:r>
      <w:r w:rsidR="00555F02" w:rsidRPr="00555F02">
        <w:rPr>
          <w:rFonts w:hint="cs"/>
          <w:rtl/>
        </w:rPr>
        <w:t xml:space="preserve"> ما و شما </w:t>
      </w:r>
      <w:r w:rsidR="00675910">
        <w:rPr>
          <w:rFonts w:hint="cs"/>
          <w:rtl/>
        </w:rPr>
        <w:t>ک</w:t>
      </w:r>
      <w:r w:rsidR="00555F02" w:rsidRPr="00555F02">
        <w:rPr>
          <w:rFonts w:hint="cs"/>
          <w:rtl/>
        </w:rPr>
        <w:t>ه ا</w:t>
      </w:r>
      <w:r w:rsidR="00815398">
        <w:rPr>
          <w:rFonts w:hint="cs"/>
          <w:rtl/>
        </w:rPr>
        <w:t>ی</w:t>
      </w:r>
      <w:r w:rsidR="00555F02" w:rsidRPr="00555F02">
        <w:rPr>
          <w:rFonts w:hint="cs"/>
          <w:rtl/>
        </w:rPr>
        <w:t xml:space="preserve">نجا جمع </w:t>
      </w:r>
      <w:r w:rsidR="00675910">
        <w:rPr>
          <w:rtl/>
        </w:rPr>
        <w:t>شده‌ا</w:t>
      </w:r>
      <w:r w:rsidR="00675910">
        <w:rPr>
          <w:rFonts w:hint="cs"/>
          <w:rtl/>
        </w:rPr>
        <w:t>ی</w:t>
      </w:r>
      <w:r w:rsidR="00675910">
        <w:rPr>
          <w:rFonts w:hint="eastAsia"/>
          <w:rtl/>
        </w:rPr>
        <w:t>م</w:t>
      </w:r>
      <w:r w:rsidR="00283C42">
        <w:rPr>
          <w:rFonts w:hint="cs"/>
          <w:rtl/>
        </w:rPr>
        <w:t>،</w:t>
      </w:r>
      <w:r w:rsidR="00555F02" w:rsidRPr="00555F02">
        <w:rPr>
          <w:rFonts w:hint="cs"/>
          <w:rtl/>
        </w:rPr>
        <w:t xml:space="preserve"> </w:t>
      </w:r>
      <w:r w:rsidR="00815398">
        <w:rPr>
          <w:rFonts w:hint="cs"/>
          <w:rtl/>
        </w:rPr>
        <w:t>ی</w:t>
      </w:r>
      <w:r w:rsidR="00675910">
        <w:rPr>
          <w:rFonts w:hint="cs"/>
          <w:rtl/>
        </w:rPr>
        <w:t>ک</w:t>
      </w:r>
      <w:r w:rsidR="00555F02" w:rsidRPr="00555F02">
        <w:rPr>
          <w:rFonts w:hint="cs"/>
          <w:rtl/>
        </w:rPr>
        <w:t xml:space="preserve"> </w:t>
      </w:r>
      <w:r w:rsidR="00675910">
        <w:rPr>
          <w:rFonts w:hint="cs"/>
          <w:rtl/>
        </w:rPr>
        <w:t>ک</w:t>
      </w:r>
      <w:r w:rsidR="00555F02" w:rsidRPr="00555F02">
        <w:rPr>
          <w:rFonts w:hint="cs"/>
          <w:rtl/>
        </w:rPr>
        <w:t>شور اسلام</w:t>
      </w:r>
      <w:r w:rsidR="00815398">
        <w:rPr>
          <w:rFonts w:hint="cs"/>
          <w:rtl/>
        </w:rPr>
        <w:t>ی</w:t>
      </w:r>
      <w:r w:rsidR="00283C42">
        <w:rPr>
          <w:rFonts w:hint="cs"/>
          <w:rtl/>
        </w:rPr>
        <w:t xml:space="preserve"> که </w:t>
      </w:r>
      <w:r w:rsidR="00555F02" w:rsidRPr="00555F02">
        <w:rPr>
          <w:rFonts w:hint="cs"/>
          <w:rtl/>
        </w:rPr>
        <w:t>مسلمان هستند و برادران د</w:t>
      </w:r>
      <w:r w:rsidR="00815398">
        <w:rPr>
          <w:rFonts w:hint="cs"/>
          <w:rtl/>
        </w:rPr>
        <w:t>ی</w:t>
      </w:r>
      <w:r w:rsidR="00555F02" w:rsidRPr="00555F02">
        <w:rPr>
          <w:rFonts w:hint="cs"/>
          <w:rtl/>
        </w:rPr>
        <w:t>ن</w:t>
      </w:r>
      <w:r w:rsidR="00815398">
        <w:rPr>
          <w:rFonts w:hint="cs"/>
          <w:rtl/>
        </w:rPr>
        <w:t>ی</w:t>
      </w:r>
      <w:r w:rsidR="00555F02" w:rsidRPr="00555F02">
        <w:rPr>
          <w:rFonts w:hint="cs"/>
          <w:rtl/>
        </w:rPr>
        <w:t xml:space="preserve"> ما هستند</w:t>
      </w:r>
      <w:r w:rsidR="00283C42">
        <w:rPr>
          <w:rFonts w:hint="cs"/>
          <w:rtl/>
        </w:rPr>
        <w:t>،</w:t>
      </w:r>
      <w:r w:rsidR="00555F02" w:rsidRPr="00555F02">
        <w:rPr>
          <w:rFonts w:hint="cs"/>
          <w:rtl/>
        </w:rPr>
        <w:t xml:space="preserve"> </w:t>
      </w:r>
      <w:r w:rsidR="00F2421C">
        <w:rPr>
          <w:rtl/>
        </w:rPr>
        <w:lastRenderedPageBreak/>
        <w:t>موردتهاجم</w:t>
      </w:r>
      <w:r w:rsidR="00555F02" w:rsidRPr="00555F02">
        <w:rPr>
          <w:rFonts w:hint="cs"/>
          <w:rtl/>
        </w:rPr>
        <w:t xml:space="preserve"> قرار گرفتند</w:t>
      </w:r>
      <w:r w:rsidR="00283C42">
        <w:rPr>
          <w:rFonts w:hint="cs"/>
          <w:rtl/>
        </w:rPr>
        <w:t>.</w:t>
      </w:r>
      <w:r w:rsidR="00555F02" w:rsidRPr="00555F02">
        <w:rPr>
          <w:rFonts w:hint="cs"/>
          <w:rtl/>
        </w:rPr>
        <w:t xml:space="preserve"> ه</w:t>
      </w:r>
      <w:r w:rsidR="00815398">
        <w:rPr>
          <w:rFonts w:hint="cs"/>
          <w:rtl/>
        </w:rPr>
        <w:t>ی</w:t>
      </w:r>
      <w:r w:rsidR="00555F02" w:rsidRPr="00555F02">
        <w:rPr>
          <w:rFonts w:hint="cs"/>
          <w:rtl/>
        </w:rPr>
        <w:t xml:space="preserve">چ </w:t>
      </w:r>
      <w:r w:rsidR="00F2421C">
        <w:rPr>
          <w:rFonts w:hint="cs"/>
          <w:rtl/>
        </w:rPr>
        <w:t>اشاره‌ای</w:t>
      </w:r>
      <w:r w:rsidR="00555F02" w:rsidRPr="00555F02">
        <w:rPr>
          <w:rFonts w:hint="cs"/>
          <w:rtl/>
        </w:rPr>
        <w:t xml:space="preserve"> به ا</w:t>
      </w:r>
      <w:r w:rsidR="00815398">
        <w:rPr>
          <w:rFonts w:hint="cs"/>
          <w:rtl/>
        </w:rPr>
        <w:t>ی</w:t>
      </w:r>
      <w:r w:rsidR="00555F02" w:rsidRPr="00555F02">
        <w:rPr>
          <w:rFonts w:hint="cs"/>
          <w:rtl/>
        </w:rPr>
        <w:t>ن قض</w:t>
      </w:r>
      <w:r w:rsidR="00815398">
        <w:rPr>
          <w:rFonts w:hint="cs"/>
          <w:rtl/>
        </w:rPr>
        <w:t>ی</w:t>
      </w:r>
      <w:r w:rsidR="00555F02" w:rsidRPr="00555F02">
        <w:rPr>
          <w:rFonts w:hint="cs"/>
          <w:rtl/>
        </w:rPr>
        <w:t>ه ن</w:t>
      </w:r>
      <w:r w:rsidR="00675910">
        <w:rPr>
          <w:rFonts w:hint="cs"/>
          <w:rtl/>
        </w:rPr>
        <w:t>ک</w:t>
      </w:r>
      <w:r w:rsidR="00555F02" w:rsidRPr="00555F02">
        <w:rPr>
          <w:rFonts w:hint="cs"/>
          <w:rtl/>
        </w:rPr>
        <w:t>رد</w:t>
      </w:r>
      <w:r w:rsidR="00283C42">
        <w:rPr>
          <w:rFonts w:hint="cs"/>
          <w:rtl/>
        </w:rPr>
        <w:t xml:space="preserve"> و </w:t>
      </w:r>
      <w:r w:rsidR="00555F02" w:rsidRPr="00555F02">
        <w:rPr>
          <w:rFonts w:hint="cs"/>
          <w:rtl/>
        </w:rPr>
        <w:t>وارد ا</w:t>
      </w:r>
      <w:r w:rsidR="00815398">
        <w:rPr>
          <w:rFonts w:hint="cs"/>
          <w:rtl/>
        </w:rPr>
        <w:t>ی</w:t>
      </w:r>
      <w:r w:rsidR="00555F02" w:rsidRPr="00555F02">
        <w:rPr>
          <w:rFonts w:hint="cs"/>
          <w:rtl/>
        </w:rPr>
        <w:t>ن قض</w:t>
      </w:r>
      <w:r w:rsidR="00815398">
        <w:rPr>
          <w:rFonts w:hint="cs"/>
          <w:rtl/>
        </w:rPr>
        <w:t>ی</w:t>
      </w:r>
      <w:r w:rsidR="00555F02" w:rsidRPr="00555F02">
        <w:rPr>
          <w:rFonts w:hint="cs"/>
          <w:rtl/>
        </w:rPr>
        <w:t>ه نشد</w:t>
      </w:r>
      <w:r w:rsidR="00283C42">
        <w:rPr>
          <w:rFonts w:hint="cs"/>
          <w:rtl/>
        </w:rPr>
        <w:t>،</w:t>
      </w:r>
      <w:r w:rsidR="00555F02" w:rsidRPr="00555F02">
        <w:rPr>
          <w:rFonts w:hint="cs"/>
          <w:rtl/>
        </w:rPr>
        <w:t xml:space="preserve"> البته </w:t>
      </w:r>
      <w:r w:rsidR="00675910">
        <w:rPr>
          <w:rtl/>
        </w:rPr>
        <w:t>ا</w:t>
      </w:r>
      <w:r w:rsidR="00675910">
        <w:rPr>
          <w:rFonts w:hint="cs"/>
          <w:rtl/>
        </w:rPr>
        <w:t>ی</w:t>
      </w:r>
      <w:r w:rsidR="00675910">
        <w:rPr>
          <w:rFonts w:hint="eastAsia"/>
          <w:rtl/>
        </w:rPr>
        <w:t>ن‌ها</w:t>
      </w:r>
      <w:r w:rsidR="00555F02" w:rsidRPr="00555F02">
        <w:rPr>
          <w:rFonts w:hint="cs"/>
          <w:rtl/>
        </w:rPr>
        <w:t xml:space="preserve"> وابسته بودند به آمر</w:t>
      </w:r>
      <w:r w:rsidR="00815398">
        <w:rPr>
          <w:rFonts w:hint="cs"/>
          <w:rtl/>
        </w:rPr>
        <w:t>ی</w:t>
      </w:r>
      <w:r w:rsidR="00675910">
        <w:rPr>
          <w:rFonts w:hint="cs"/>
          <w:rtl/>
        </w:rPr>
        <w:t>ک</w:t>
      </w:r>
      <w:r w:rsidR="00555F02" w:rsidRPr="00555F02">
        <w:rPr>
          <w:rFonts w:hint="cs"/>
          <w:rtl/>
        </w:rPr>
        <w:t>ا و تبل</w:t>
      </w:r>
      <w:r w:rsidR="00815398">
        <w:rPr>
          <w:rFonts w:hint="cs"/>
          <w:rtl/>
        </w:rPr>
        <w:t>ی</w:t>
      </w:r>
      <w:r w:rsidR="00555F02" w:rsidRPr="00555F02">
        <w:rPr>
          <w:rFonts w:hint="cs"/>
          <w:rtl/>
        </w:rPr>
        <w:t>غات آمر</w:t>
      </w:r>
      <w:r w:rsidR="00815398">
        <w:rPr>
          <w:rFonts w:hint="cs"/>
          <w:rtl/>
        </w:rPr>
        <w:t>ی</w:t>
      </w:r>
      <w:r w:rsidR="00675910">
        <w:rPr>
          <w:rFonts w:hint="cs"/>
          <w:rtl/>
        </w:rPr>
        <w:t>ک</w:t>
      </w:r>
      <w:r w:rsidR="00555F02" w:rsidRPr="00555F02">
        <w:rPr>
          <w:rFonts w:hint="cs"/>
          <w:rtl/>
        </w:rPr>
        <w:t>ا</w:t>
      </w:r>
      <w:r w:rsidR="00283C42">
        <w:rPr>
          <w:rFonts w:hint="cs"/>
          <w:rtl/>
        </w:rPr>
        <w:t>؛</w:t>
      </w:r>
      <w:r w:rsidR="00555F02" w:rsidRPr="00555F02">
        <w:rPr>
          <w:rFonts w:hint="cs"/>
          <w:rtl/>
        </w:rPr>
        <w:t xml:space="preserve"> ول</w:t>
      </w:r>
      <w:r w:rsidR="00815398">
        <w:rPr>
          <w:rFonts w:hint="cs"/>
          <w:rtl/>
        </w:rPr>
        <w:t>ی</w:t>
      </w:r>
      <w:r w:rsidR="00555F02" w:rsidRPr="00555F02">
        <w:rPr>
          <w:rFonts w:hint="cs"/>
          <w:rtl/>
        </w:rPr>
        <w:t xml:space="preserve"> </w:t>
      </w:r>
      <w:r w:rsidR="00F2421C">
        <w:rPr>
          <w:rFonts w:hint="cs"/>
          <w:rtl/>
        </w:rPr>
        <w:t>به‌هرحال</w:t>
      </w:r>
      <w:r w:rsidR="00555F02" w:rsidRPr="00555F02">
        <w:rPr>
          <w:rFonts w:hint="cs"/>
          <w:rtl/>
        </w:rPr>
        <w:t xml:space="preserve"> ه</w:t>
      </w:r>
      <w:r w:rsidR="00815398">
        <w:rPr>
          <w:rFonts w:hint="cs"/>
          <w:rtl/>
        </w:rPr>
        <w:t>ی</w:t>
      </w:r>
      <w:r w:rsidR="00555F02" w:rsidRPr="00555F02">
        <w:rPr>
          <w:rFonts w:hint="cs"/>
          <w:rtl/>
        </w:rPr>
        <w:t xml:space="preserve">چ </w:t>
      </w:r>
      <w:r w:rsidR="00F2421C">
        <w:rPr>
          <w:rFonts w:hint="cs"/>
          <w:rtl/>
        </w:rPr>
        <w:t>اشاره‌ای</w:t>
      </w:r>
      <w:r w:rsidR="00555F02" w:rsidRPr="00555F02">
        <w:rPr>
          <w:rFonts w:hint="cs"/>
          <w:rtl/>
        </w:rPr>
        <w:t xml:space="preserve"> ن</w:t>
      </w:r>
      <w:r w:rsidR="00675910">
        <w:rPr>
          <w:rFonts w:hint="cs"/>
          <w:rtl/>
        </w:rPr>
        <w:t>ک</w:t>
      </w:r>
      <w:r w:rsidR="00555F02" w:rsidRPr="00555F02">
        <w:rPr>
          <w:rFonts w:hint="cs"/>
          <w:rtl/>
        </w:rPr>
        <w:t>رد</w:t>
      </w:r>
      <w:r w:rsidR="00283C42">
        <w:rPr>
          <w:rFonts w:hint="cs"/>
          <w:rtl/>
        </w:rPr>
        <w:t>،</w:t>
      </w:r>
      <w:r w:rsidR="00555F02" w:rsidRPr="00555F02">
        <w:rPr>
          <w:rFonts w:hint="cs"/>
          <w:rtl/>
        </w:rPr>
        <w:t xml:space="preserve"> </w:t>
      </w:r>
      <w:r w:rsidR="00F2421C">
        <w:rPr>
          <w:rFonts w:hint="cs"/>
          <w:rtl/>
        </w:rPr>
        <w:t>بعدازاینکه</w:t>
      </w:r>
      <w:r w:rsidR="00555F02" w:rsidRPr="00555F02">
        <w:rPr>
          <w:rFonts w:hint="cs"/>
          <w:rtl/>
        </w:rPr>
        <w:t xml:space="preserve"> خطبه و نمازش تمام شد</w:t>
      </w:r>
      <w:r w:rsidR="00283C42">
        <w:rPr>
          <w:rFonts w:hint="cs"/>
          <w:rtl/>
        </w:rPr>
        <w:t>،</w:t>
      </w:r>
      <w:r w:rsidR="00555F02" w:rsidRPr="00555F02">
        <w:rPr>
          <w:rFonts w:hint="cs"/>
          <w:rtl/>
        </w:rPr>
        <w:t xml:space="preserve"> من رفتم و با او</w:t>
      </w:r>
      <w:r w:rsidR="00283C42">
        <w:rPr>
          <w:rFonts w:hint="cs"/>
          <w:rtl/>
        </w:rPr>
        <w:t xml:space="preserve"> </w:t>
      </w:r>
      <w:r w:rsidR="00555F02" w:rsidRPr="00555F02">
        <w:rPr>
          <w:rFonts w:hint="cs"/>
          <w:rtl/>
        </w:rPr>
        <w:t xml:space="preserve">صحبت </w:t>
      </w:r>
      <w:r w:rsidR="00675910">
        <w:rPr>
          <w:rFonts w:hint="cs"/>
          <w:rtl/>
        </w:rPr>
        <w:t>ک</w:t>
      </w:r>
      <w:r w:rsidR="00555F02" w:rsidRPr="00555F02">
        <w:rPr>
          <w:rFonts w:hint="cs"/>
          <w:rtl/>
        </w:rPr>
        <w:t xml:space="preserve">ردم </w:t>
      </w:r>
      <w:r w:rsidR="00283C42">
        <w:rPr>
          <w:rFonts w:hint="cs"/>
          <w:rtl/>
        </w:rPr>
        <w:t>ابتدا</w:t>
      </w:r>
      <w:r w:rsidR="00555F02" w:rsidRPr="00555F02">
        <w:rPr>
          <w:rFonts w:hint="cs"/>
          <w:rtl/>
        </w:rPr>
        <w:t xml:space="preserve"> به بحث و مسائل لبنان</w:t>
      </w:r>
      <w:r w:rsidR="00283C42">
        <w:rPr>
          <w:rFonts w:hint="cs"/>
          <w:rtl/>
        </w:rPr>
        <w:t>،</w:t>
      </w:r>
      <w:r w:rsidR="00555F02" w:rsidRPr="00555F02">
        <w:rPr>
          <w:rFonts w:hint="cs"/>
          <w:rtl/>
        </w:rPr>
        <w:t xml:space="preserve"> دردها و مش</w:t>
      </w:r>
      <w:r w:rsidR="00675910">
        <w:rPr>
          <w:rFonts w:hint="cs"/>
          <w:rtl/>
        </w:rPr>
        <w:t>ک</w:t>
      </w:r>
      <w:r w:rsidR="00555F02" w:rsidRPr="00555F02">
        <w:rPr>
          <w:rFonts w:hint="cs"/>
          <w:rtl/>
        </w:rPr>
        <w:t xml:space="preserve">لات مردم </w:t>
      </w:r>
      <w:r w:rsidR="00283C42" w:rsidRPr="00555F02">
        <w:rPr>
          <w:rFonts w:hint="cs"/>
          <w:rtl/>
        </w:rPr>
        <w:t xml:space="preserve">اشاره </w:t>
      </w:r>
      <w:r w:rsidR="00675910">
        <w:rPr>
          <w:rFonts w:hint="cs"/>
          <w:rtl/>
        </w:rPr>
        <w:t>ک</w:t>
      </w:r>
      <w:r w:rsidR="00283C42" w:rsidRPr="00555F02">
        <w:rPr>
          <w:rFonts w:hint="cs"/>
          <w:rtl/>
        </w:rPr>
        <w:t>ردم</w:t>
      </w:r>
      <w:r w:rsidR="00283C42">
        <w:rPr>
          <w:rFonts w:hint="cs"/>
          <w:rtl/>
        </w:rPr>
        <w:t xml:space="preserve"> و گفتم: چرا اشاره</w:t>
      </w:r>
      <w:r w:rsidR="00283C42" w:rsidRPr="00555F02">
        <w:rPr>
          <w:rFonts w:hint="cs"/>
          <w:rtl/>
        </w:rPr>
        <w:t xml:space="preserve"> </w:t>
      </w:r>
      <w:r w:rsidR="00555F02" w:rsidRPr="00555F02">
        <w:rPr>
          <w:rFonts w:hint="cs"/>
          <w:rtl/>
        </w:rPr>
        <w:t>ن</w:t>
      </w:r>
      <w:r w:rsidR="00675910">
        <w:rPr>
          <w:rFonts w:hint="cs"/>
          <w:rtl/>
        </w:rPr>
        <w:t>ک</w:t>
      </w:r>
      <w:r w:rsidR="00555F02" w:rsidRPr="00555F02">
        <w:rPr>
          <w:rFonts w:hint="cs"/>
          <w:rtl/>
        </w:rPr>
        <w:t>رد</w:t>
      </w:r>
      <w:r w:rsidR="00815398">
        <w:rPr>
          <w:rFonts w:hint="cs"/>
          <w:rtl/>
        </w:rPr>
        <w:t>ی</w:t>
      </w:r>
      <w:r w:rsidR="00283C42">
        <w:rPr>
          <w:rFonts w:hint="cs"/>
          <w:rtl/>
        </w:rPr>
        <w:t>؟</w:t>
      </w:r>
      <w:r w:rsidR="00555F02" w:rsidRPr="00555F02">
        <w:rPr>
          <w:rFonts w:hint="cs"/>
          <w:rtl/>
        </w:rPr>
        <w:t xml:space="preserve"> او گفت</w:t>
      </w:r>
      <w:r w:rsidR="00283C42">
        <w:rPr>
          <w:rFonts w:hint="cs"/>
          <w:rtl/>
        </w:rPr>
        <w:t>:</w:t>
      </w:r>
      <w:r w:rsidR="00555F02" w:rsidRPr="00555F02">
        <w:rPr>
          <w:rFonts w:hint="cs"/>
          <w:rtl/>
        </w:rPr>
        <w:t xml:space="preserve"> </w:t>
      </w:r>
      <w:r w:rsidR="00675910">
        <w:rPr>
          <w:rtl/>
        </w:rPr>
        <w:t>ا</w:t>
      </w:r>
      <w:r w:rsidR="00675910">
        <w:rPr>
          <w:rFonts w:hint="cs"/>
          <w:rtl/>
        </w:rPr>
        <w:t>ی</w:t>
      </w:r>
      <w:r w:rsidR="00675910">
        <w:rPr>
          <w:rFonts w:hint="eastAsia"/>
          <w:rtl/>
        </w:rPr>
        <w:t>ن‌ها</w:t>
      </w:r>
      <w:r w:rsidR="00555F02" w:rsidRPr="00555F02">
        <w:rPr>
          <w:rFonts w:hint="cs"/>
          <w:rtl/>
        </w:rPr>
        <w:t xml:space="preserve"> از س</w:t>
      </w:r>
      <w:r w:rsidR="00815398">
        <w:rPr>
          <w:rFonts w:hint="cs"/>
          <w:rtl/>
        </w:rPr>
        <w:t>ی</w:t>
      </w:r>
      <w:r w:rsidR="00555F02" w:rsidRPr="00555F02">
        <w:rPr>
          <w:rFonts w:hint="cs"/>
          <w:rtl/>
        </w:rPr>
        <w:t xml:space="preserve">است است و ما </w:t>
      </w:r>
      <w:r w:rsidR="00675910">
        <w:rPr>
          <w:rFonts w:hint="cs"/>
          <w:rtl/>
        </w:rPr>
        <w:t>ک</w:t>
      </w:r>
      <w:r w:rsidR="00555F02" w:rsidRPr="00555F02">
        <w:rPr>
          <w:rFonts w:hint="cs"/>
          <w:rtl/>
        </w:rPr>
        <w:t xml:space="preserve">ارمان </w:t>
      </w:r>
      <w:r w:rsidR="00815398">
        <w:rPr>
          <w:rFonts w:hint="cs"/>
          <w:rtl/>
        </w:rPr>
        <w:t>در</w:t>
      </w:r>
      <w:r w:rsidR="00555F02" w:rsidRPr="00555F02">
        <w:rPr>
          <w:rFonts w:hint="cs"/>
          <w:rtl/>
        </w:rPr>
        <w:t xml:space="preserve"> مسائل س</w:t>
      </w:r>
      <w:r w:rsidR="00815398">
        <w:rPr>
          <w:rFonts w:hint="cs"/>
          <w:rtl/>
        </w:rPr>
        <w:t>ی</w:t>
      </w:r>
      <w:r w:rsidR="00555F02" w:rsidRPr="00555F02">
        <w:rPr>
          <w:rFonts w:hint="cs"/>
          <w:rtl/>
        </w:rPr>
        <w:t>اس</w:t>
      </w:r>
      <w:r w:rsidR="00815398">
        <w:rPr>
          <w:rFonts w:hint="cs"/>
          <w:rtl/>
        </w:rPr>
        <w:t>ی</w:t>
      </w:r>
      <w:r w:rsidR="00555F02" w:rsidRPr="00555F02">
        <w:rPr>
          <w:rFonts w:hint="cs"/>
          <w:rtl/>
        </w:rPr>
        <w:t xml:space="preserve"> ن</w:t>
      </w:r>
      <w:r w:rsidR="00815398">
        <w:rPr>
          <w:rFonts w:hint="cs"/>
          <w:rtl/>
        </w:rPr>
        <w:t>ی</w:t>
      </w:r>
      <w:r w:rsidR="00555F02" w:rsidRPr="00555F02">
        <w:rPr>
          <w:rFonts w:hint="cs"/>
          <w:rtl/>
        </w:rPr>
        <w:t>ست</w:t>
      </w:r>
      <w:r w:rsidR="00283C42">
        <w:rPr>
          <w:rFonts w:hint="cs"/>
          <w:rtl/>
        </w:rPr>
        <w:t>.</w:t>
      </w:r>
      <w:r w:rsidR="00555F02" w:rsidRPr="00555F02">
        <w:rPr>
          <w:rFonts w:hint="cs"/>
          <w:rtl/>
        </w:rPr>
        <w:t xml:space="preserve"> گفتم</w:t>
      </w:r>
      <w:r w:rsidR="00283C42">
        <w:rPr>
          <w:rFonts w:hint="cs"/>
          <w:rtl/>
        </w:rPr>
        <w:t xml:space="preserve"> و </w:t>
      </w:r>
      <w:r w:rsidR="00555F02" w:rsidRPr="00555F02">
        <w:rPr>
          <w:rFonts w:hint="cs"/>
          <w:rtl/>
        </w:rPr>
        <w:t xml:space="preserve">بالاخره بحث </w:t>
      </w:r>
      <w:r w:rsidR="00675910">
        <w:rPr>
          <w:rFonts w:hint="cs"/>
          <w:rtl/>
        </w:rPr>
        <w:t>ک</w:t>
      </w:r>
      <w:r w:rsidR="00555F02" w:rsidRPr="00555F02">
        <w:rPr>
          <w:rFonts w:hint="cs"/>
          <w:rtl/>
        </w:rPr>
        <w:t>رد</w:t>
      </w:r>
      <w:r w:rsidR="00815398">
        <w:rPr>
          <w:rFonts w:hint="cs"/>
          <w:rtl/>
        </w:rPr>
        <w:t>ی</w:t>
      </w:r>
      <w:r w:rsidR="00555F02" w:rsidRPr="00555F02">
        <w:rPr>
          <w:rFonts w:hint="cs"/>
          <w:rtl/>
        </w:rPr>
        <w:t>م و ضرر هم نداشت</w:t>
      </w:r>
      <w:r w:rsidR="00283C42">
        <w:rPr>
          <w:rFonts w:hint="cs"/>
          <w:rtl/>
        </w:rPr>
        <w:t>،</w:t>
      </w:r>
      <w:r w:rsidR="00555F02" w:rsidRPr="00555F02">
        <w:rPr>
          <w:rFonts w:hint="cs"/>
          <w:rtl/>
        </w:rPr>
        <w:t xml:space="preserve"> آخرش هم </w:t>
      </w:r>
      <w:r w:rsidR="00F2421C">
        <w:rPr>
          <w:rFonts w:hint="cs"/>
          <w:rtl/>
        </w:rPr>
        <w:t>این‌طور</w:t>
      </w:r>
      <w:r w:rsidR="00283C42">
        <w:rPr>
          <w:rFonts w:hint="cs"/>
          <w:rtl/>
        </w:rPr>
        <w:t xml:space="preserve"> </w:t>
      </w:r>
      <w:r w:rsidR="00F2421C">
        <w:rPr>
          <w:rFonts w:hint="cs"/>
          <w:rtl/>
        </w:rPr>
        <w:t>تعبیر کردم</w:t>
      </w:r>
      <w:r w:rsidR="00283C42">
        <w:rPr>
          <w:rFonts w:hint="cs"/>
          <w:rtl/>
        </w:rPr>
        <w:t xml:space="preserve"> که</w:t>
      </w:r>
      <w:r w:rsidR="00555F02" w:rsidRPr="00555F02">
        <w:rPr>
          <w:rFonts w:hint="cs"/>
          <w:rtl/>
        </w:rPr>
        <w:t xml:space="preserve"> تو را به خدا</w:t>
      </w:r>
      <w:r w:rsidR="00675910">
        <w:rPr>
          <w:rtl/>
        </w:rPr>
        <w:t xml:space="preserve"> </w:t>
      </w:r>
      <w:r w:rsidR="00283C42">
        <w:rPr>
          <w:rFonts w:hint="cs"/>
          <w:rtl/>
        </w:rPr>
        <w:t xml:space="preserve">و </w:t>
      </w:r>
      <w:r w:rsidR="00283C42" w:rsidRPr="00555F02">
        <w:rPr>
          <w:rFonts w:hint="cs"/>
          <w:rtl/>
        </w:rPr>
        <w:t xml:space="preserve">وجدانت </w:t>
      </w:r>
      <w:r w:rsidR="00555F02" w:rsidRPr="00555F02">
        <w:rPr>
          <w:rFonts w:hint="cs"/>
          <w:rtl/>
        </w:rPr>
        <w:t xml:space="preserve">قسم </w:t>
      </w:r>
      <w:r w:rsidR="00675910">
        <w:rPr>
          <w:rtl/>
        </w:rPr>
        <w:t>م</w:t>
      </w:r>
      <w:r w:rsidR="00675910">
        <w:rPr>
          <w:rFonts w:hint="cs"/>
          <w:rtl/>
        </w:rPr>
        <w:t>ی‌</w:t>
      </w:r>
      <w:r w:rsidR="00675910">
        <w:rPr>
          <w:rFonts w:hint="eastAsia"/>
          <w:rtl/>
        </w:rPr>
        <w:t>دهم</w:t>
      </w:r>
      <w:r w:rsidR="00555F02" w:rsidRPr="00555F02">
        <w:rPr>
          <w:rFonts w:hint="cs"/>
          <w:rtl/>
        </w:rPr>
        <w:t xml:space="preserve"> </w:t>
      </w:r>
      <w:r w:rsidR="00283C42">
        <w:rPr>
          <w:rFonts w:hint="cs"/>
          <w:rtl/>
        </w:rPr>
        <w:t>که</w:t>
      </w:r>
      <w:r w:rsidR="00555F02" w:rsidRPr="00555F02">
        <w:rPr>
          <w:rFonts w:hint="cs"/>
          <w:rtl/>
        </w:rPr>
        <w:t xml:space="preserve"> آ</w:t>
      </w:r>
      <w:r w:rsidR="00815398">
        <w:rPr>
          <w:rFonts w:hint="cs"/>
          <w:rtl/>
        </w:rPr>
        <w:t>ی</w:t>
      </w:r>
      <w:r w:rsidR="00555F02" w:rsidRPr="00555F02">
        <w:rPr>
          <w:rFonts w:hint="cs"/>
          <w:rtl/>
        </w:rPr>
        <w:t>ا پ</w:t>
      </w:r>
      <w:r w:rsidR="00815398">
        <w:rPr>
          <w:rFonts w:hint="cs"/>
          <w:rtl/>
        </w:rPr>
        <w:t>ی</w:t>
      </w:r>
      <w:r w:rsidR="00555F02" w:rsidRPr="00555F02">
        <w:rPr>
          <w:rFonts w:hint="cs"/>
          <w:rtl/>
        </w:rPr>
        <w:t xml:space="preserve">امبر </w:t>
      </w:r>
      <w:r w:rsidR="00675910">
        <w:rPr>
          <w:rtl/>
        </w:rPr>
        <w:t>اکرم (</w:t>
      </w:r>
      <w:r w:rsidR="00283C42">
        <w:rPr>
          <w:rFonts w:hint="cs"/>
          <w:sz w:val="12"/>
          <w:rtl/>
        </w:rPr>
        <w:t>ص</w:t>
      </w:r>
      <w:r w:rsidR="00555F02" w:rsidRPr="00555F02">
        <w:rPr>
          <w:rFonts w:hint="cs"/>
          <w:sz w:val="12"/>
          <w:rtl/>
        </w:rPr>
        <w:t>)</w:t>
      </w:r>
      <w:r w:rsidR="00555F02" w:rsidRPr="00555F02">
        <w:rPr>
          <w:rFonts w:hint="cs"/>
          <w:rtl/>
        </w:rPr>
        <w:t xml:space="preserve"> در طول </w:t>
      </w:r>
      <w:r w:rsidR="00675910">
        <w:rPr>
          <w:rtl/>
        </w:rPr>
        <w:t>ا</w:t>
      </w:r>
      <w:r w:rsidR="00675910">
        <w:rPr>
          <w:rFonts w:hint="cs"/>
          <w:rtl/>
        </w:rPr>
        <w:t>ی</w:t>
      </w:r>
      <w:r w:rsidR="00675910">
        <w:rPr>
          <w:rFonts w:hint="eastAsia"/>
          <w:rtl/>
        </w:rPr>
        <w:t>ن</w:t>
      </w:r>
      <w:r w:rsidR="00675910">
        <w:rPr>
          <w:rtl/>
        </w:rPr>
        <w:t xml:space="preserve"> 23</w:t>
      </w:r>
      <w:r w:rsidR="00555F02" w:rsidRPr="00555F02">
        <w:rPr>
          <w:rFonts w:hint="cs"/>
          <w:rtl/>
        </w:rPr>
        <w:t xml:space="preserve"> سال زندگ</w:t>
      </w:r>
      <w:r w:rsidR="00815398">
        <w:rPr>
          <w:rFonts w:hint="cs"/>
          <w:rtl/>
        </w:rPr>
        <w:t>ی</w:t>
      </w:r>
      <w:r w:rsidR="00555F02" w:rsidRPr="00555F02">
        <w:rPr>
          <w:rFonts w:hint="cs"/>
          <w:rtl/>
        </w:rPr>
        <w:t xml:space="preserve"> حضرت از درد، رنج و مش</w:t>
      </w:r>
      <w:r w:rsidR="00675910">
        <w:rPr>
          <w:rFonts w:hint="cs"/>
          <w:rtl/>
        </w:rPr>
        <w:t>ک</w:t>
      </w:r>
      <w:r w:rsidR="00555F02" w:rsidRPr="00555F02">
        <w:rPr>
          <w:rFonts w:hint="cs"/>
          <w:rtl/>
        </w:rPr>
        <w:t>ل اجتماع</w:t>
      </w:r>
      <w:r w:rsidR="00815398">
        <w:rPr>
          <w:rFonts w:hint="cs"/>
          <w:rtl/>
        </w:rPr>
        <w:t>ی</w:t>
      </w:r>
      <w:r w:rsidR="00555F02" w:rsidRPr="00555F02">
        <w:rPr>
          <w:rFonts w:hint="cs"/>
          <w:rtl/>
        </w:rPr>
        <w:t xml:space="preserve"> و س</w:t>
      </w:r>
      <w:r w:rsidR="00815398">
        <w:rPr>
          <w:rFonts w:hint="cs"/>
          <w:rtl/>
        </w:rPr>
        <w:t>ی</w:t>
      </w:r>
      <w:r w:rsidR="00555F02" w:rsidRPr="00555F02">
        <w:rPr>
          <w:rFonts w:hint="cs"/>
          <w:rtl/>
        </w:rPr>
        <w:t>اس</w:t>
      </w:r>
      <w:r w:rsidR="00815398">
        <w:rPr>
          <w:rFonts w:hint="cs"/>
          <w:rtl/>
        </w:rPr>
        <w:t>ی</w:t>
      </w:r>
      <w:r w:rsidR="00555F02" w:rsidRPr="00555F02">
        <w:rPr>
          <w:rFonts w:hint="cs"/>
          <w:rtl/>
        </w:rPr>
        <w:t xml:space="preserve"> جدا بود </w:t>
      </w:r>
      <w:r w:rsidR="00815398">
        <w:rPr>
          <w:rFonts w:hint="cs"/>
          <w:rtl/>
        </w:rPr>
        <w:t>ی</w:t>
      </w:r>
      <w:r w:rsidR="00555F02" w:rsidRPr="00555F02">
        <w:rPr>
          <w:rFonts w:hint="cs"/>
          <w:rtl/>
        </w:rPr>
        <w:t>ا نه، پ</w:t>
      </w:r>
      <w:r w:rsidR="00815398">
        <w:rPr>
          <w:rFonts w:hint="cs"/>
          <w:rtl/>
        </w:rPr>
        <w:t>ی</w:t>
      </w:r>
      <w:r w:rsidR="00555F02" w:rsidRPr="00555F02">
        <w:rPr>
          <w:rFonts w:hint="cs"/>
          <w:rtl/>
        </w:rPr>
        <w:t xml:space="preserve">امبر </w:t>
      </w:r>
      <w:r w:rsidR="00675910">
        <w:rPr>
          <w:rFonts w:hint="cs"/>
          <w:rtl/>
        </w:rPr>
        <w:t>ک</w:t>
      </w:r>
      <w:r w:rsidR="00555F02" w:rsidRPr="00555F02">
        <w:rPr>
          <w:rFonts w:hint="cs"/>
          <w:rtl/>
        </w:rPr>
        <w:t>ه د</w:t>
      </w:r>
      <w:r w:rsidR="00815398">
        <w:rPr>
          <w:rFonts w:hint="cs"/>
          <w:rtl/>
        </w:rPr>
        <w:t>ی</w:t>
      </w:r>
      <w:r w:rsidR="00555F02" w:rsidRPr="00555F02">
        <w:rPr>
          <w:rFonts w:hint="cs"/>
          <w:rtl/>
        </w:rPr>
        <w:t xml:space="preserve">گر </w:t>
      </w:r>
      <w:r w:rsidR="00F2421C">
        <w:rPr>
          <w:rFonts w:hint="cs"/>
          <w:rtl/>
        </w:rPr>
        <w:t>موردقبول</w:t>
      </w:r>
      <w:r w:rsidR="00555F02" w:rsidRPr="00555F02">
        <w:rPr>
          <w:rFonts w:hint="cs"/>
          <w:rtl/>
        </w:rPr>
        <w:t xml:space="preserve"> هم</w:t>
      </w:r>
      <w:r w:rsidR="00815398">
        <w:rPr>
          <w:rFonts w:hint="cs"/>
          <w:rtl/>
        </w:rPr>
        <w:t>ه</w:t>
      </w:r>
      <w:r w:rsidR="002C054F">
        <w:rPr>
          <w:rFonts w:hint="cs"/>
          <w:rtl/>
        </w:rPr>
        <w:t xml:space="preserve"> اسلام ا</w:t>
      </w:r>
      <w:r w:rsidR="00555F02" w:rsidRPr="00555F02">
        <w:rPr>
          <w:rFonts w:hint="cs"/>
          <w:rtl/>
        </w:rPr>
        <w:t>ست</w:t>
      </w:r>
      <w:r w:rsidR="002C054F">
        <w:rPr>
          <w:rFonts w:hint="cs"/>
          <w:rtl/>
        </w:rPr>
        <w:t>؛</w:t>
      </w:r>
      <w:r w:rsidR="00555F02" w:rsidRPr="00555F02">
        <w:rPr>
          <w:rFonts w:hint="cs"/>
          <w:rtl/>
        </w:rPr>
        <w:t xml:space="preserve"> حت</w:t>
      </w:r>
      <w:r w:rsidR="00815398">
        <w:rPr>
          <w:rFonts w:hint="cs"/>
          <w:rtl/>
        </w:rPr>
        <w:t>ی</w:t>
      </w:r>
      <w:r w:rsidR="00555F02" w:rsidRPr="00555F02">
        <w:rPr>
          <w:rFonts w:hint="cs"/>
          <w:rtl/>
        </w:rPr>
        <w:t xml:space="preserve"> خود </w:t>
      </w:r>
      <w:r w:rsidR="00F2421C">
        <w:rPr>
          <w:rFonts w:hint="cs"/>
          <w:rtl/>
        </w:rPr>
        <w:t>خفاء</w:t>
      </w:r>
      <w:r w:rsidR="00555F02" w:rsidRPr="00555F02">
        <w:rPr>
          <w:rFonts w:hint="cs"/>
          <w:rtl/>
        </w:rPr>
        <w:t xml:space="preserve"> هم </w:t>
      </w:r>
      <w:r w:rsidR="00675910">
        <w:rPr>
          <w:rtl/>
        </w:rPr>
        <w:t>گفته‌اند</w:t>
      </w:r>
      <w:r w:rsidR="00555F02" w:rsidRPr="00555F02">
        <w:rPr>
          <w:rFonts w:hint="cs"/>
          <w:rtl/>
        </w:rPr>
        <w:t>، خلفا</w:t>
      </w:r>
      <w:r w:rsidR="00815398">
        <w:rPr>
          <w:rFonts w:hint="cs"/>
          <w:rtl/>
        </w:rPr>
        <w:t>یی</w:t>
      </w:r>
      <w:r w:rsidR="00555F02" w:rsidRPr="00555F02">
        <w:rPr>
          <w:rFonts w:hint="cs"/>
          <w:rtl/>
        </w:rPr>
        <w:t xml:space="preserve"> </w:t>
      </w:r>
      <w:r w:rsidR="00675910">
        <w:rPr>
          <w:rFonts w:hint="cs"/>
          <w:rtl/>
        </w:rPr>
        <w:t>ک</w:t>
      </w:r>
      <w:r w:rsidR="00555F02" w:rsidRPr="00555F02">
        <w:rPr>
          <w:rFonts w:hint="cs"/>
          <w:rtl/>
        </w:rPr>
        <w:t>ه پ</w:t>
      </w:r>
      <w:r w:rsidR="00815398">
        <w:rPr>
          <w:rFonts w:hint="cs"/>
          <w:rtl/>
        </w:rPr>
        <w:t>ی</w:t>
      </w:r>
      <w:r w:rsidR="00555F02" w:rsidRPr="00555F02">
        <w:rPr>
          <w:rFonts w:hint="cs"/>
          <w:rtl/>
        </w:rPr>
        <w:t>شوا</w:t>
      </w:r>
      <w:r w:rsidR="00815398">
        <w:rPr>
          <w:rFonts w:hint="cs"/>
          <w:rtl/>
        </w:rPr>
        <w:t>ی</w:t>
      </w:r>
      <w:r w:rsidR="00555F02" w:rsidRPr="00555F02">
        <w:rPr>
          <w:rFonts w:hint="cs"/>
          <w:rtl/>
        </w:rPr>
        <w:t xml:space="preserve">ان شما هستند </w:t>
      </w:r>
      <w:r w:rsidR="002C054F">
        <w:rPr>
          <w:rFonts w:hint="cs"/>
          <w:rtl/>
        </w:rPr>
        <w:t xml:space="preserve">و </w:t>
      </w:r>
      <w:r w:rsidR="00F2421C">
        <w:rPr>
          <w:rFonts w:hint="cs"/>
          <w:rtl/>
        </w:rPr>
        <w:t>امیرالمؤمنینی</w:t>
      </w:r>
      <w:r w:rsidR="002C054F" w:rsidRPr="00555F02">
        <w:rPr>
          <w:rFonts w:hint="cs"/>
          <w:rtl/>
        </w:rPr>
        <w:t xml:space="preserve"> </w:t>
      </w:r>
      <w:r w:rsidR="00675910">
        <w:rPr>
          <w:rFonts w:hint="cs"/>
          <w:rtl/>
        </w:rPr>
        <w:t>ک</w:t>
      </w:r>
      <w:r w:rsidR="002C054F" w:rsidRPr="00555F02">
        <w:rPr>
          <w:rFonts w:hint="cs"/>
          <w:rtl/>
        </w:rPr>
        <w:t xml:space="preserve">ه </w:t>
      </w:r>
      <w:r w:rsidR="00F2421C">
        <w:rPr>
          <w:rFonts w:hint="cs"/>
          <w:rtl/>
        </w:rPr>
        <w:t>موردقبول</w:t>
      </w:r>
      <w:r w:rsidR="002C054F" w:rsidRPr="00555F02">
        <w:rPr>
          <w:rFonts w:hint="cs"/>
          <w:rtl/>
        </w:rPr>
        <w:t xml:space="preserve"> ماست</w:t>
      </w:r>
      <w:r w:rsidR="002C054F">
        <w:rPr>
          <w:rFonts w:hint="cs"/>
          <w:rtl/>
        </w:rPr>
        <w:t>،</w:t>
      </w:r>
      <w:r w:rsidR="002C054F" w:rsidRPr="00555F02">
        <w:rPr>
          <w:rFonts w:hint="cs"/>
          <w:rtl/>
        </w:rPr>
        <w:t xml:space="preserve"> هر</w:t>
      </w:r>
      <w:r w:rsidR="002C054F">
        <w:rPr>
          <w:rFonts w:hint="cs"/>
          <w:rtl/>
        </w:rPr>
        <w:t xml:space="preserve"> </w:t>
      </w:r>
      <w:r w:rsidR="00F2421C">
        <w:rPr>
          <w:rFonts w:hint="cs"/>
          <w:rtl/>
        </w:rPr>
        <w:t>دودسته</w:t>
      </w:r>
      <w:r w:rsidR="002C054F" w:rsidRPr="00555F02">
        <w:rPr>
          <w:rFonts w:hint="cs"/>
          <w:rtl/>
        </w:rPr>
        <w:t xml:space="preserve"> </w:t>
      </w:r>
      <w:r w:rsidR="00F2421C">
        <w:rPr>
          <w:rFonts w:hint="cs"/>
          <w:rtl/>
        </w:rPr>
        <w:t>همین‌طور</w:t>
      </w:r>
      <w:r w:rsidR="00555F02" w:rsidRPr="00555F02">
        <w:rPr>
          <w:rFonts w:hint="cs"/>
          <w:rtl/>
        </w:rPr>
        <w:t xml:space="preserve"> </w:t>
      </w:r>
      <w:r w:rsidR="00675910">
        <w:rPr>
          <w:rtl/>
        </w:rPr>
        <w:t>بوده‌اند</w:t>
      </w:r>
      <w:r w:rsidR="00555F02" w:rsidRPr="00555F02">
        <w:rPr>
          <w:rFonts w:hint="cs"/>
          <w:rtl/>
        </w:rPr>
        <w:t>،</w:t>
      </w:r>
      <w:r w:rsidR="002C054F">
        <w:rPr>
          <w:rFonts w:hint="cs"/>
          <w:rtl/>
        </w:rPr>
        <w:t xml:space="preserve"> و</w:t>
      </w:r>
      <w:r w:rsidR="00555F02" w:rsidRPr="00555F02">
        <w:rPr>
          <w:rFonts w:hint="cs"/>
          <w:rtl/>
        </w:rPr>
        <w:t xml:space="preserve"> </w:t>
      </w:r>
      <w:r w:rsidR="002C054F">
        <w:rPr>
          <w:rFonts w:hint="cs"/>
          <w:rtl/>
        </w:rPr>
        <w:t xml:space="preserve">هر </w:t>
      </w:r>
      <w:r w:rsidR="00F2421C">
        <w:rPr>
          <w:rFonts w:hint="cs"/>
          <w:rtl/>
        </w:rPr>
        <w:t>دودسته</w:t>
      </w:r>
      <w:r w:rsidR="00555F02" w:rsidRPr="00555F02">
        <w:rPr>
          <w:rFonts w:hint="cs"/>
          <w:rtl/>
        </w:rPr>
        <w:t xml:space="preserve"> </w:t>
      </w:r>
      <w:r w:rsidR="00675910">
        <w:rPr>
          <w:rtl/>
        </w:rPr>
        <w:t>زندگ</w:t>
      </w:r>
      <w:r w:rsidR="00675910">
        <w:rPr>
          <w:rFonts w:hint="cs"/>
          <w:rtl/>
        </w:rPr>
        <w:t>ی‌</w:t>
      </w:r>
      <w:r w:rsidR="00675910">
        <w:rPr>
          <w:rFonts w:hint="eastAsia"/>
          <w:rtl/>
        </w:rPr>
        <w:t>شان</w:t>
      </w:r>
      <w:r w:rsidR="002C054F">
        <w:rPr>
          <w:rFonts w:hint="cs"/>
          <w:rtl/>
        </w:rPr>
        <w:t>،</w:t>
      </w:r>
      <w:r w:rsidR="00555F02" w:rsidRPr="00555F02">
        <w:rPr>
          <w:rFonts w:hint="cs"/>
          <w:rtl/>
        </w:rPr>
        <w:t xml:space="preserve"> زندگ</w:t>
      </w:r>
      <w:r w:rsidR="00815398">
        <w:rPr>
          <w:rFonts w:hint="cs"/>
          <w:rtl/>
        </w:rPr>
        <w:t>ی</w:t>
      </w:r>
      <w:r w:rsidR="00555F02" w:rsidRPr="00555F02">
        <w:rPr>
          <w:rFonts w:hint="cs"/>
          <w:rtl/>
        </w:rPr>
        <w:t xml:space="preserve"> بود </w:t>
      </w:r>
      <w:r w:rsidR="00675910">
        <w:rPr>
          <w:rFonts w:hint="cs"/>
          <w:rtl/>
        </w:rPr>
        <w:t>ک</w:t>
      </w:r>
      <w:r w:rsidR="00555F02" w:rsidRPr="00555F02">
        <w:rPr>
          <w:rFonts w:hint="cs"/>
          <w:rtl/>
        </w:rPr>
        <w:t>ه از اول تا آخر س</w:t>
      </w:r>
      <w:r w:rsidR="00815398">
        <w:rPr>
          <w:rFonts w:hint="cs"/>
          <w:rtl/>
        </w:rPr>
        <w:t>ی</w:t>
      </w:r>
      <w:r w:rsidR="00555F02" w:rsidRPr="00555F02">
        <w:rPr>
          <w:rFonts w:hint="cs"/>
          <w:rtl/>
        </w:rPr>
        <w:t>اس</w:t>
      </w:r>
      <w:r w:rsidR="00815398">
        <w:rPr>
          <w:rFonts w:hint="cs"/>
          <w:rtl/>
        </w:rPr>
        <w:t>ی</w:t>
      </w:r>
      <w:r w:rsidR="00555F02" w:rsidRPr="00555F02">
        <w:rPr>
          <w:rFonts w:hint="cs"/>
          <w:rtl/>
        </w:rPr>
        <w:t xml:space="preserve"> و اجتماع</w:t>
      </w:r>
      <w:r w:rsidR="00815398">
        <w:rPr>
          <w:rFonts w:hint="cs"/>
          <w:rtl/>
        </w:rPr>
        <w:t>ی</w:t>
      </w:r>
      <w:r w:rsidR="00555F02" w:rsidRPr="00555F02">
        <w:rPr>
          <w:rFonts w:hint="cs"/>
          <w:rtl/>
        </w:rPr>
        <w:t xml:space="preserve"> است و ه</w:t>
      </w:r>
      <w:r w:rsidR="00815398">
        <w:rPr>
          <w:rFonts w:hint="cs"/>
          <w:rtl/>
        </w:rPr>
        <w:t>ی</w:t>
      </w:r>
      <w:r w:rsidR="00555F02" w:rsidRPr="00555F02">
        <w:rPr>
          <w:rFonts w:hint="cs"/>
          <w:rtl/>
        </w:rPr>
        <w:t>چ ضرر</w:t>
      </w:r>
      <w:r w:rsidR="00815398">
        <w:rPr>
          <w:rFonts w:hint="cs"/>
          <w:rtl/>
        </w:rPr>
        <w:t>ی</w:t>
      </w:r>
      <w:r w:rsidR="00555F02" w:rsidRPr="00555F02">
        <w:rPr>
          <w:rFonts w:hint="cs"/>
          <w:rtl/>
        </w:rPr>
        <w:t xml:space="preserve"> نداشت</w:t>
      </w:r>
      <w:r w:rsidR="002C054F">
        <w:rPr>
          <w:rFonts w:hint="cs"/>
          <w:rtl/>
        </w:rPr>
        <w:t xml:space="preserve"> که شما به این مسائل هم </w:t>
      </w:r>
      <w:r w:rsidR="00F2421C">
        <w:rPr>
          <w:rFonts w:hint="cs"/>
          <w:rtl/>
        </w:rPr>
        <w:t>اشاره‌ای</w:t>
      </w:r>
      <w:r w:rsidR="002C054F">
        <w:rPr>
          <w:rFonts w:hint="cs"/>
          <w:rtl/>
        </w:rPr>
        <w:t xml:space="preserve"> </w:t>
      </w:r>
      <w:r w:rsidR="00675910">
        <w:rPr>
          <w:rtl/>
        </w:rPr>
        <w:t>م</w:t>
      </w:r>
      <w:r w:rsidR="00675910">
        <w:rPr>
          <w:rFonts w:hint="cs"/>
          <w:rtl/>
        </w:rPr>
        <w:t>ی‌</w:t>
      </w:r>
      <w:r w:rsidR="00675910">
        <w:rPr>
          <w:rFonts w:hint="eastAsia"/>
          <w:rtl/>
        </w:rPr>
        <w:t>کرد</w:t>
      </w:r>
      <w:r w:rsidR="00675910">
        <w:rPr>
          <w:rFonts w:hint="cs"/>
          <w:rtl/>
        </w:rPr>
        <w:t>ی</w:t>
      </w:r>
      <w:r w:rsidR="002C054F">
        <w:rPr>
          <w:rFonts w:hint="cs"/>
          <w:rtl/>
        </w:rPr>
        <w:t>.</w:t>
      </w:r>
      <w:r w:rsidR="00555F02" w:rsidRPr="00555F02">
        <w:rPr>
          <w:rFonts w:hint="cs"/>
          <w:rtl/>
        </w:rPr>
        <w:t xml:space="preserve"> گاه</w:t>
      </w:r>
      <w:r w:rsidR="00815398">
        <w:rPr>
          <w:rFonts w:hint="cs"/>
          <w:rtl/>
        </w:rPr>
        <w:t>ی</w:t>
      </w:r>
      <w:r w:rsidR="00555F02" w:rsidRPr="00555F02">
        <w:rPr>
          <w:rFonts w:hint="cs"/>
          <w:rtl/>
        </w:rPr>
        <w:t xml:space="preserve"> افراد</w:t>
      </w:r>
      <w:r w:rsidR="00815398">
        <w:rPr>
          <w:rFonts w:hint="cs"/>
          <w:rtl/>
        </w:rPr>
        <w:t>ی</w:t>
      </w:r>
      <w:r w:rsidR="00555F02" w:rsidRPr="00555F02">
        <w:rPr>
          <w:rFonts w:hint="cs"/>
          <w:rtl/>
        </w:rPr>
        <w:t xml:space="preserve"> شا</w:t>
      </w:r>
      <w:r w:rsidR="00815398">
        <w:rPr>
          <w:rFonts w:hint="cs"/>
          <w:rtl/>
        </w:rPr>
        <w:t>ی</w:t>
      </w:r>
      <w:r w:rsidR="00555F02" w:rsidRPr="00555F02">
        <w:rPr>
          <w:rFonts w:hint="cs"/>
          <w:rtl/>
        </w:rPr>
        <w:t xml:space="preserve">د </w:t>
      </w:r>
      <w:r w:rsidR="00F2421C">
        <w:rPr>
          <w:rFonts w:hint="cs"/>
          <w:rtl/>
        </w:rPr>
        <w:t>در حوزه‌ها</w:t>
      </w:r>
      <w:r w:rsidR="00555F02" w:rsidRPr="00555F02">
        <w:rPr>
          <w:rFonts w:hint="cs"/>
          <w:rtl/>
        </w:rPr>
        <w:t xml:space="preserve"> بودند،</w:t>
      </w:r>
      <w:r w:rsidR="00675910">
        <w:rPr>
          <w:rtl/>
        </w:rPr>
        <w:t xml:space="preserve"> در</w:t>
      </w:r>
      <w:r w:rsidR="00555F02" w:rsidRPr="00555F02">
        <w:rPr>
          <w:rFonts w:hint="cs"/>
          <w:rtl/>
        </w:rPr>
        <w:t xml:space="preserve"> ب</w:t>
      </w:r>
      <w:r w:rsidR="00815398">
        <w:rPr>
          <w:rFonts w:hint="cs"/>
          <w:rtl/>
        </w:rPr>
        <w:t>ی</w:t>
      </w:r>
      <w:r w:rsidR="00555F02" w:rsidRPr="00555F02">
        <w:rPr>
          <w:rFonts w:hint="cs"/>
          <w:rtl/>
        </w:rPr>
        <w:t>ن روحان</w:t>
      </w:r>
      <w:r w:rsidR="00815398">
        <w:rPr>
          <w:rFonts w:hint="cs"/>
          <w:rtl/>
        </w:rPr>
        <w:t>ی</w:t>
      </w:r>
      <w:r w:rsidR="00555F02" w:rsidRPr="00555F02">
        <w:rPr>
          <w:rFonts w:hint="cs"/>
          <w:rtl/>
        </w:rPr>
        <w:t xml:space="preserve">ت بودند، </w:t>
      </w:r>
      <w:r w:rsidR="00F2421C">
        <w:rPr>
          <w:rFonts w:hint="cs"/>
          <w:rtl/>
        </w:rPr>
        <w:t>ی</w:t>
      </w:r>
      <w:r w:rsidR="00F2421C">
        <w:rPr>
          <w:rFonts w:hint="eastAsia"/>
          <w:rtl/>
        </w:rPr>
        <w:t>ک‌وقت</w:t>
      </w:r>
      <w:r w:rsidR="00F2421C">
        <w:rPr>
          <w:rFonts w:hint="cs"/>
          <w:rtl/>
        </w:rPr>
        <w:t>ی</w:t>
      </w:r>
      <w:r w:rsidR="00555F02" w:rsidRPr="00555F02">
        <w:rPr>
          <w:rFonts w:hint="cs"/>
          <w:rtl/>
        </w:rPr>
        <w:t xml:space="preserve"> </w:t>
      </w:r>
      <w:r w:rsidR="00815398">
        <w:rPr>
          <w:rFonts w:hint="cs"/>
          <w:rtl/>
        </w:rPr>
        <w:t>بسیار</w:t>
      </w:r>
      <w:r w:rsidR="00555F02" w:rsidRPr="00555F02">
        <w:rPr>
          <w:rFonts w:hint="cs"/>
          <w:rtl/>
        </w:rPr>
        <w:t xml:space="preserve"> ز</w:t>
      </w:r>
      <w:r w:rsidR="00815398">
        <w:rPr>
          <w:rFonts w:hint="cs"/>
          <w:rtl/>
        </w:rPr>
        <w:t>ی</w:t>
      </w:r>
      <w:r w:rsidR="00555F02" w:rsidRPr="00555F02">
        <w:rPr>
          <w:rFonts w:hint="cs"/>
          <w:rtl/>
        </w:rPr>
        <w:t xml:space="preserve">اد بودند </w:t>
      </w:r>
      <w:r w:rsidR="00F2421C">
        <w:rPr>
          <w:rtl/>
        </w:rPr>
        <w:t>الآن</w:t>
      </w:r>
      <w:r w:rsidR="00555F02" w:rsidRPr="00555F02">
        <w:rPr>
          <w:rFonts w:hint="cs"/>
          <w:rtl/>
        </w:rPr>
        <w:t xml:space="preserve"> </w:t>
      </w:r>
      <w:r w:rsidR="00675910">
        <w:rPr>
          <w:rFonts w:hint="cs"/>
          <w:rtl/>
        </w:rPr>
        <w:t>ک</w:t>
      </w:r>
      <w:r w:rsidR="00555F02" w:rsidRPr="00555F02">
        <w:rPr>
          <w:rFonts w:hint="cs"/>
          <w:rtl/>
        </w:rPr>
        <w:t>متر هستند</w:t>
      </w:r>
      <w:r w:rsidR="002C054F">
        <w:rPr>
          <w:rFonts w:hint="cs"/>
          <w:rtl/>
        </w:rPr>
        <w:t>.</w:t>
      </w:r>
      <w:r w:rsidR="00555F02" w:rsidRPr="00555F02">
        <w:rPr>
          <w:rFonts w:hint="cs"/>
          <w:rtl/>
        </w:rPr>
        <w:t xml:space="preserve"> </w:t>
      </w:r>
      <w:r w:rsidR="00F2421C">
        <w:rPr>
          <w:rtl/>
        </w:rPr>
        <w:t>ا</w:t>
      </w:r>
      <w:r w:rsidR="00F2421C">
        <w:rPr>
          <w:rFonts w:hint="cs"/>
          <w:rtl/>
        </w:rPr>
        <w:t>ی</w:t>
      </w:r>
      <w:r w:rsidR="00F2421C">
        <w:rPr>
          <w:rFonts w:hint="eastAsia"/>
          <w:rtl/>
        </w:rPr>
        <w:t>ن‌طور</w:t>
      </w:r>
      <w:r w:rsidR="00555F02" w:rsidRPr="00555F02">
        <w:rPr>
          <w:rFonts w:hint="cs"/>
          <w:rtl/>
        </w:rPr>
        <w:t xml:space="preserve"> هم تبل</w:t>
      </w:r>
      <w:r w:rsidR="00815398">
        <w:rPr>
          <w:rFonts w:hint="cs"/>
          <w:rtl/>
        </w:rPr>
        <w:t>ی</w:t>
      </w:r>
      <w:r w:rsidR="00555F02" w:rsidRPr="00555F02">
        <w:rPr>
          <w:rFonts w:hint="cs"/>
          <w:rtl/>
        </w:rPr>
        <w:t xml:space="preserve">غ </w:t>
      </w:r>
      <w:r w:rsidR="00675910">
        <w:rPr>
          <w:rtl/>
        </w:rPr>
        <w:t>م</w:t>
      </w:r>
      <w:r w:rsidR="00675910">
        <w:rPr>
          <w:rFonts w:hint="cs"/>
          <w:rtl/>
        </w:rPr>
        <w:t>ی‌</w:t>
      </w:r>
      <w:r w:rsidR="00675910">
        <w:rPr>
          <w:rFonts w:hint="eastAsia"/>
          <w:rtl/>
        </w:rPr>
        <w:t>کردند</w:t>
      </w:r>
      <w:r w:rsidR="00555F02" w:rsidRPr="00555F02">
        <w:rPr>
          <w:rFonts w:hint="cs"/>
          <w:rtl/>
        </w:rPr>
        <w:t xml:space="preserve"> </w:t>
      </w:r>
      <w:r w:rsidR="00815398">
        <w:rPr>
          <w:rFonts w:hint="cs"/>
          <w:rtl/>
        </w:rPr>
        <w:t>ی</w:t>
      </w:r>
      <w:r w:rsidR="00555F02" w:rsidRPr="00555F02">
        <w:rPr>
          <w:rFonts w:hint="cs"/>
          <w:rtl/>
        </w:rPr>
        <w:t>ا جور</w:t>
      </w:r>
      <w:r w:rsidR="00815398">
        <w:rPr>
          <w:rFonts w:hint="cs"/>
          <w:rtl/>
        </w:rPr>
        <w:t>ی</w:t>
      </w:r>
      <w:r w:rsidR="00555F02" w:rsidRPr="00555F02">
        <w:rPr>
          <w:rFonts w:hint="cs"/>
          <w:rtl/>
        </w:rPr>
        <w:t xml:space="preserve"> عمل </w:t>
      </w:r>
      <w:r w:rsidR="00675910">
        <w:rPr>
          <w:rtl/>
        </w:rPr>
        <w:t>م</w:t>
      </w:r>
      <w:r w:rsidR="00675910">
        <w:rPr>
          <w:rFonts w:hint="cs"/>
          <w:rtl/>
        </w:rPr>
        <w:t>ی‌</w:t>
      </w:r>
      <w:r w:rsidR="00675910">
        <w:rPr>
          <w:rFonts w:hint="eastAsia"/>
          <w:rtl/>
        </w:rPr>
        <w:t>کردند</w:t>
      </w:r>
      <w:r w:rsidR="00555F02" w:rsidRPr="00555F02">
        <w:rPr>
          <w:rFonts w:hint="cs"/>
          <w:rtl/>
        </w:rPr>
        <w:t xml:space="preserve"> </w:t>
      </w:r>
      <w:r w:rsidR="00675910">
        <w:rPr>
          <w:rFonts w:hint="cs"/>
          <w:rtl/>
        </w:rPr>
        <w:t>ک</w:t>
      </w:r>
      <w:r w:rsidR="00555F02" w:rsidRPr="00555F02">
        <w:rPr>
          <w:rFonts w:hint="cs"/>
          <w:rtl/>
        </w:rPr>
        <w:t>ه مردم خ</w:t>
      </w:r>
      <w:r w:rsidR="00815398">
        <w:rPr>
          <w:rFonts w:hint="cs"/>
          <w:rtl/>
        </w:rPr>
        <w:t>ی</w:t>
      </w:r>
      <w:r w:rsidR="002C054F">
        <w:rPr>
          <w:rFonts w:hint="cs"/>
          <w:rtl/>
        </w:rPr>
        <w:t xml:space="preserve">ال </w:t>
      </w:r>
      <w:r w:rsidR="00675910">
        <w:rPr>
          <w:rFonts w:hint="cs"/>
          <w:rtl/>
        </w:rPr>
        <w:t>ک</w:t>
      </w:r>
      <w:r w:rsidR="00555F02" w:rsidRPr="00555F02">
        <w:rPr>
          <w:rFonts w:hint="cs"/>
          <w:rtl/>
        </w:rPr>
        <w:t>نند</w:t>
      </w:r>
      <w:r w:rsidR="002C054F">
        <w:rPr>
          <w:rFonts w:hint="cs"/>
          <w:rtl/>
        </w:rPr>
        <w:t>،</w:t>
      </w:r>
      <w:r w:rsidR="00555F02" w:rsidRPr="00555F02">
        <w:rPr>
          <w:rFonts w:hint="cs"/>
          <w:rtl/>
        </w:rPr>
        <w:t xml:space="preserve"> د</w:t>
      </w:r>
      <w:r w:rsidR="00815398">
        <w:rPr>
          <w:rFonts w:hint="cs"/>
          <w:rtl/>
        </w:rPr>
        <w:t>ی</w:t>
      </w:r>
      <w:r w:rsidR="00555F02" w:rsidRPr="00555F02">
        <w:rPr>
          <w:rFonts w:hint="cs"/>
          <w:rtl/>
        </w:rPr>
        <w:t>ن اسلام مثل مس</w:t>
      </w:r>
      <w:r w:rsidR="00815398">
        <w:rPr>
          <w:rFonts w:hint="cs"/>
          <w:rtl/>
        </w:rPr>
        <w:t>ی</w:t>
      </w:r>
      <w:r w:rsidR="00555F02" w:rsidRPr="00555F02">
        <w:rPr>
          <w:rFonts w:hint="cs"/>
          <w:rtl/>
        </w:rPr>
        <w:t>ح</w:t>
      </w:r>
      <w:r w:rsidR="00815398">
        <w:rPr>
          <w:rFonts w:hint="cs"/>
          <w:rtl/>
        </w:rPr>
        <w:t>ی</w:t>
      </w:r>
      <w:r w:rsidR="00555F02" w:rsidRPr="00555F02">
        <w:rPr>
          <w:rFonts w:hint="cs"/>
          <w:rtl/>
        </w:rPr>
        <w:t>ت است، د</w:t>
      </w:r>
      <w:r w:rsidR="00815398">
        <w:rPr>
          <w:rFonts w:hint="cs"/>
          <w:rtl/>
        </w:rPr>
        <w:t>ی</w:t>
      </w:r>
      <w:r w:rsidR="00555F02" w:rsidRPr="00555F02">
        <w:rPr>
          <w:rFonts w:hint="cs"/>
          <w:rtl/>
        </w:rPr>
        <w:t>ن سطح</w:t>
      </w:r>
      <w:r w:rsidR="00815398">
        <w:rPr>
          <w:rFonts w:hint="cs"/>
          <w:rtl/>
        </w:rPr>
        <w:t>ی</w:t>
      </w:r>
      <w:r w:rsidR="00555F02" w:rsidRPr="00555F02">
        <w:rPr>
          <w:rFonts w:hint="cs"/>
          <w:rtl/>
        </w:rPr>
        <w:t xml:space="preserve"> است، مال </w:t>
      </w:r>
      <w:r w:rsidR="00815398">
        <w:rPr>
          <w:rFonts w:hint="cs"/>
          <w:rtl/>
        </w:rPr>
        <w:t>ی</w:t>
      </w:r>
      <w:r w:rsidR="00675910">
        <w:rPr>
          <w:rFonts w:hint="cs"/>
          <w:rtl/>
        </w:rPr>
        <w:t>ک</w:t>
      </w:r>
      <w:r w:rsidR="00555F02" w:rsidRPr="00555F02">
        <w:rPr>
          <w:rFonts w:hint="cs"/>
          <w:rtl/>
        </w:rPr>
        <w:t xml:space="preserve">شنبه است و امثال </w:t>
      </w:r>
      <w:r w:rsidR="00675910">
        <w:rPr>
          <w:rtl/>
        </w:rPr>
        <w:t>ا</w:t>
      </w:r>
      <w:r w:rsidR="00675910">
        <w:rPr>
          <w:rFonts w:hint="cs"/>
          <w:rtl/>
        </w:rPr>
        <w:t>ی</w:t>
      </w:r>
      <w:r w:rsidR="00675910">
        <w:rPr>
          <w:rFonts w:hint="eastAsia"/>
          <w:rtl/>
        </w:rPr>
        <w:t>ن‌ها</w:t>
      </w:r>
      <w:r w:rsidR="00555F02" w:rsidRPr="00555F02">
        <w:rPr>
          <w:rFonts w:hint="cs"/>
          <w:rtl/>
        </w:rPr>
        <w:t xml:space="preserve"> و </w:t>
      </w:r>
      <w:r w:rsidR="00675910">
        <w:rPr>
          <w:rtl/>
        </w:rPr>
        <w:t>ضرور</w:t>
      </w:r>
      <w:r w:rsidR="00675910">
        <w:rPr>
          <w:rFonts w:hint="cs"/>
          <w:rtl/>
        </w:rPr>
        <w:t>ی‌</w:t>
      </w:r>
      <w:r w:rsidR="00675910">
        <w:rPr>
          <w:rFonts w:hint="eastAsia"/>
          <w:rtl/>
        </w:rPr>
        <w:t>تر</w:t>
      </w:r>
      <w:r w:rsidR="00675910">
        <w:rPr>
          <w:rFonts w:hint="cs"/>
          <w:rtl/>
        </w:rPr>
        <w:t>ی</w:t>
      </w:r>
      <w:r w:rsidR="00675910">
        <w:rPr>
          <w:rFonts w:hint="eastAsia"/>
          <w:rtl/>
        </w:rPr>
        <w:t>ن</w:t>
      </w:r>
      <w:r w:rsidR="00555F02" w:rsidRPr="00555F02">
        <w:rPr>
          <w:rFonts w:hint="cs"/>
          <w:rtl/>
        </w:rPr>
        <w:t xml:space="preserve"> مسائل اسلام ا</w:t>
      </w:r>
      <w:r w:rsidR="00815398">
        <w:rPr>
          <w:rFonts w:hint="cs"/>
          <w:rtl/>
        </w:rPr>
        <w:t>ی</w:t>
      </w:r>
      <w:r w:rsidR="00555F02" w:rsidRPr="00555F02">
        <w:rPr>
          <w:rFonts w:hint="cs"/>
          <w:rtl/>
        </w:rPr>
        <w:t xml:space="preserve">ن است </w:t>
      </w:r>
      <w:r w:rsidR="00675910">
        <w:rPr>
          <w:rFonts w:hint="cs"/>
          <w:rtl/>
        </w:rPr>
        <w:t>ک</w:t>
      </w:r>
      <w:r w:rsidR="00555F02" w:rsidRPr="00555F02">
        <w:rPr>
          <w:rFonts w:hint="cs"/>
          <w:rtl/>
        </w:rPr>
        <w:t>ه اسلام د</w:t>
      </w:r>
      <w:r w:rsidR="00815398">
        <w:rPr>
          <w:rFonts w:hint="cs"/>
          <w:rtl/>
        </w:rPr>
        <w:t>ی</w:t>
      </w:r>
      <w:r w:rsidR="00555F02" w:rsidRPr="00555F02">
        <w:rPr>
          <w:rFonts w:hint="cs"/>
          <w:rtl/>
        </w:rPr>
        <w:t xml:space="preserve">ن </w:t>
      </w:r>
      <w:r w:rsidR="00675910">
        <w:rPr>
          <w:rtl/>
        </w:rPr>
        <w:t>صحنه‌ها</w:t>
      </w:r>
      <w:r w:rsidR="00675910">
        <w:rPr>
          <w:rFonts w:hint="cs"/>
          <w:rtl/>
        </w:rPr>
        <w:t>ی</w:t>
      </w:r>
      <w:r w:rsidR="00555F02" w:rsidRPr="00555F02">
        <w:rPr>
          <w:rFonts w:hint="cs"/>
          <w:rtl/>
        </w:rPr>
        <w:t xml:space="preserve"> اسلام</w:t>
      </w:r>
      <w:r w:rsidR="00815398">
        <w:rPr>
          <w:rFonts w:hint="cs"/>
          <w:rtl/>
        </w:rPr>
        <w:t>ی</w:t>
      </w:r>
      <w:r w:rsidR="002C054F">
        <w:rPr>
          <w:rFonts w:hint="cs"/>
          <w:rtl/>
        </w:rPr>
        <w:t>،</w:t>
      </w:r>
      <w:r w:rsidR="00555F02" w:rsidRPr="00555F02">
        <w:rPr>
          <w:rFonts w:hint="cs"/>
          <w:rtl/>
        </w:rPr>
        <w:t xml:space="preserve"> د</w:t>
      </w:r>
      <w:r w:rsidR="00815398">
        <w:rPr>
          <w:rFonts w:hint="cs"/>
          <w:rtl/>
        </w:rPr>
        <w:t>ی</w:t>
      </w:r>
      <w:r w:rsidR="00555F02" w:rsidRPr="00555F02">
        <w:rPr>
          <w:rFonts w:hint="cs"/>
          <w:rtl/>
        </w:rPr>
        <w:t>ن اجتماع</w:t>
      </w:r>
      <w:r w:rsidR="00815398">
        <w:rPr>
          <w:rFonts w:hint="cs"/>
          <w:rtl/>
        </w:rPr>
        <w:t>ی</w:t>
      </w:r>
      <w:r w:rsidR="00555F02" w:rsidRPr="00555F02">
        <w:rPr>
          <w:rFonts w:hint="cs"/>
          <w:rtl/>
        </w:rPr>
        <w:t xml:space="preserve"> است</w:t>
      </w:r>
      <w:r w:rsidR="002C054F">
        <w:rPr>
          <w:rFonts w:hint="cs"/>
          <w:rtl/>
        </w:rPr>
        <w:t xml:space="preserve"> و </w:t>
      </w:r>
      <w:r w:rsidR="00555F02" w:rsidRPr="00555F02">
        <w:rPr>
          <w:rFonts w:hint="cs"/>
          <w:rtl/>
        </w:rPr>
        <w:t>د</w:t>
      </w:r>
      <w:r w:rsidR="00815398">
        <w:rPr>
          <w:rFonts w:hint="cs"/>
          <w:rtl/>
        </w:rPr>
        <w:t>ی</w:t>
      </w:r>
      <w:r w:rsidR="00555F02" w:rsidRPr="00555F02">
        <w:rPr>
          <w:rFonts w:hint="cs"/>
          <w:rtl/>
        </w:rPr>
        <w:t>ن س</w:t>
      </w:r>
      <w:r w:rsidR="00815398">
        <w:rPr>
          <w:rFonts w:hint="cs"/>
          <w:rtl/>
        </w:rPr>
        <w:t>ی</w:t>
      </w:r>
      <w:r w:rsidR="00555F02" w:rsidRPr="00555F02">
        <w:rPr>
          <w:rFonts w:hint="cs"/>
          <w:rtl/>
        </w:rPr>
        <w:t>اس</w:t>
      </w:r>
      <w:r w:rsidR="00815398">
        <w:rPr>
          <w:rFonts w:hint="cs"/>
          <w:rtl/>
        </w:rPr>
        <w:t>ی</w:t>
      </w:r>
      <w:r w:rsidR="00555F02" w:rsidRPr="00555F02">
        <w:rPr>
          <w:rFonts w:hint="cs"/>
          <w:rtl/>
        </w:rPr>
        <w:t xml:space="preserve"> است و به هم</w:t>
      </w:r>
      <w:r w:rsidR="00815398">
        <w:rPr>
          <w:rFonts w:hint="cs"/>
          <w:rtl/>
        </w:rPr>
        <w:t>ه</w:t>
      </w:r>
      <w:r w:rsidR="00555F02" w:rsidRPr="00555F02">
        <w:rPr>
          <w:rFonts w:hint="cs"/>
          <w:rtl/>
        </w:rPr>
        <w:t xml:space="preserve"> ابعاد وجود انسان توجه دارد</w:t>
      </w:r>
      <w:r w:rsidR="002C054F">
        <w:rPr>
          <w:rFonts w:hint="cs"/>
          <w:rtl/>
        </w:rPr>
        <w:t>.</w:t>
      </w:r>
      <w:r w:rsidR="00555F02" w:rsidRPr="00555F02">
        <w:rPr>
          <w:rFonts w:hint="cs"/>
          <w:rtl/>
        </w:rPr>
        <w:t xml:space="preserve"> ا</w:t>
      </w:r>
      <w:r w:rsidR="00815398">
        <w:rPr>
          <w:rFonts w:hint="cs"/>
          <w:rtl/>
        </w:rPr>
        <w:t>ی</w:t>
      </w:r>
      <w:r w:rsidR="002C054F">
        <w:rPr>
          <w:rFonts w:hint="cs"/>
          <w:rtl/>
        </w:rPr>
        <w:t>ن</w:t>
      </w:r>
      <w:r w:rsidR="00555F02" w:rsidRPr="00555F02">
        <w:rPr>
          <w:rFonts w:hint="cs"/>
          <w:rtl/>
        </w:rPr>
        <w:t xml:space="preserve"> </w:t>
      </w:r>
      <w:r w:rsidR="00F2421C">
        <w:rPr>
          <w:rtl/>
        </w:rPr>
        <w:t>مقدمه‌ا</w:t>
      </w:r>
      <w:r w:rsidR="00F2421C">
        <w:rPr>
          <w:rFonts w:hint="cs"/>
          <w:rtl/>
        </w:rPr>
        <w:t>ی</w:t>
      </w:r>
      <w:r w:rsidR="00555F02" w:rsidRPr="00555F02">
        <w:rPr>
          <w:rFonts w:hint="cs"/>
          <w:rtl/>
        </w:rPr>
        <w:t xml:space="preserve"> بود </w:t>
      </w:r>
      <w:r w:rsidR="00675910">
        <w:rPr>
          <w:rFonts w:hint="cs"/>
          <w:rtl/>
        </w:rPr>
        <w:t>ک</w:t>
      </w:r>
      <w:r w:rsidR="00555F02" w:rsidRPr="00555F02">
        <w:rPr>
          <w:rFonts w:hint="cs"/>
          <w:rtl/>
        </w:rPr>
        <w:t>ه خ</w:t>
      </w:r>
      <w:r w:rsidR="00815398">
        <w:rPr>
          <w:rFonts w:hint="cs"/>
          <w:rtl/>
        </w:rPr>
        <w:t>ی</w:t>
      </w:r>
      <w:r w:rsidR="00555F02" w:rsidRPr="00555F02">
        <w:rPr>
          <w:rFonts w:hint="cs"/>
          <w:rtl/>
        </w:rPr>
        <w:t xml:space="preserve">ال </w:t>
      </w:r>
      <w:r w:rsidR="00675910">
        <w:rPr>
          <w:rtl/>
        </w:rPr>
        <w:t>نم</w:t>
      </w:r>
      <w:r w:rsidR="00675910">
        <w:rPr>
          <w:rFonts w:hint="cs"/>
          <w:rtl/>
        </w:rPr>
        <w:t>ی‌</w:t>
      </w:r>
      <w:r w:rsidR="00675910">
        <w:rPr>
          <w:rFonts w:hint="eastAsia"/>
          <w:rtl/>
        </w:rPr>
        <w:t>کنم</w:t>
      </w:r>
      <w:r w:rsidR="00555F02" w:rsidRPr="00555F02">
        <w:rPr>
          <w:rFonts w:hint="cs"/>
          <w:rtl/>
        </w:rPr>
        <w:t xml:space="preserve"> ن</w:t>
      </w:r>
      <w:r w:rsidR="00815398">
        <w:rPr>
          <w:rFonts w:hint="cs"/>
          <w:rtl/>
        </w:rPr>
        <w:t>ی</w:t>
      </w:r>
      <w:r w:rsidR="00555F02" w:rsidRPr="00555F02">
        <w:rPr>
          <w:rFonts w:hint="cs"/>
          <w:rtl/>
        </w:rPr>
        <w:t>از به بحث داشته باشد</w:t>
      </w:r>
      <w:r w:rsidR="002C054F">
        <w:rPr>
          <w:rFonts w:hint="cs"/>
          <w:rtl/>
        </w:rPr>
        <w:t>.</w:t>
      </w:r>
      <w:r w:rsidR="00555F02" w:rsidRPr="00555F02">
        <w:rPr>
          <w:rFonts w:hint="cs"/>
          <w:rtl/>
        </w:rPr>
        <w:t xml:space="preserve"> هر جا</w:t>
      </w:r>
      <w:r w:rsidR="00815398">
        <w:rPr>
          <w:rFonts w:hint="cs"/>
          <w:rtl/>
        </w:rPr>
        <w:t>ی</w:t>
      </w:r>
      <w:r w:rsidR="00555F02" w:rsidRPr="00555F02">
        <w:rPr>
          <w:rFonts w:hint="cs"/>
          <w:rtl/>
        </w:rPr>
        <w:t xml:space="preserve"> از س</w:t>
      </w:r>
      <w:r w:rsidR="00815398">
        <w:rPr>
          <w:rFonts w:hint="cs"/>
          <w:rtl/>
        </w:rPr>
        <w:t>ی</w:t>
      </w:r>
      <w:r w:rsidR="00555F02" w:rsidRPr="00555F02">
        <w:rPr>
          <w:rFonts w:hint="cs"/>
          <w:rtl/>
        </w:rPr>
        <w:t>ر</w:t>
      </w:r>
      <w:r w:rsidR="00815398">
        <w:rPr>
          <w:rFonts w:hint="cs"/>
          <w:rtl/>
        </w:rPr>
        <w:t>ه</w:t>
      </w:r>
      <w:r w:rsidR="00555F02" w:rsidRPr="00555F02">
        <w:rPr>
          <w:rFonts w:hint="cs"/>
          <w:rtl/>
        </w:rPr>
        <w:t xml:space="preserve"> بزرگان ما</w:t>
      </w:r>
      <w:r w:rsidR="002C054F">
        <w:rPr>
          <w:rFonts w:hint="cs"/>
          <w:rtl/>
        </w:rPr>
        <w:t>،</w:t>
      </w:r>
      <w:r w:rsidR="00555F02" w:rsidRPr="00555F02">
        <w:rPr>
          <w:rFonts w:hint="cs"/>
          <w:rtl/>
        </w:rPr>
        <w:t xml:space="preserve"> آ</w:t>
      </w:r>
      <w:r w:rsidR="00815398">
        <w:rPr>
          <w:rFonts w:hint="cs"/>
          <w:rtl/>
        </w:rPr>
        <w:t>ی</w:t>
      </w:r>
      <w:r w:rsidR="00555F02" w:rsidRPr="00555F02">
        <w:rPr>
          <w:rFonts w:hint="cs"/>
          <w:rtl/>
        </w:rPr>
        <w:t xml:space="preserve">ات قرآن </w:t>
      </w:r>
      <w:r w:rsidR="00675910">
        <w:rPr>
          <w:rFonts w:hint="cs"/>
          <w:rtl/>
        </w:rPr>
        <w:t>ک</w:t>
      </w:r>
      <w:r w:rsidR="00555F02" w:rsidRPr="00555F02">
        <w:rPr>
          <w:rFonts w:hint="cs"/>
          <w:rtl/>
        </w:rPr>
        <w:t>ر</w:t>
      </w:r>
      <w:r w:rsidR="00815398">
        <w:rPr>
          <w:rFonts w:hint="cs"/>
          <w:rtl/>
        </w:rPr>
        <w:t>ی</w:t>
      </w:r>
      <w:r w:rsidR="00555F02" w:rsidRPr="00555F02">
        <w:rPr>
          <w:rFonts w:hint="cs"/>
          <w:rtl/>
        </w:rPr>
        <w:t>م و روا</w:t>
      </w:r>
      <w:r w:rsidR="00815398">
        <w:rPr>
          <w:rFonts w:hint="cs"/>
          <w:rtl/>
        </w:rPr>
        <w:t>ی</w:t>
      </w:r>
      <w:r w:rsidR="00555F02" w:rsidRPr="00555F02">
        <w:rPr>
          <w:rFonts w:hint="cs"/>
          <w:rtl/>
        </w:rPr>
        <w:t xml:space="preserve">ات </w:t>
      </w:r>
      <w:r w:rsidR="00F2421C">
        <w:rPr>
          <w:rtl/>
        </w:rPr>
        <w:t>اهل‌ب</w:t>
      </w:r>
      <w:r w:rsidR="00F2421C">
        <w:rPr>
          <w:rFonts w:hint="cs"/>
          <w:rtl/>
        </w:rPr>
        <w:t>ی</w:t>
      </w:r>
      <w:r w:rsidR="00F2421C">
        <w:rPr>
          <w:rFonts w:hint="eastAsia"/>
          <w:rtl/>
        </w:rPr>
        <w:t>ت</w:t>
      </w:r>
      <w:r w:rsidR="00675910">
        <w:rPr>
          <w:rtl/>
        </w:rPr>
        <w:t xml:space="preserve"> (</w:t>
      </w:r>
      <w:r w:rsidR="002C054F">
        <w:rPr>
          <w:rFonts w:hint="cs"/>
          <w:sz w:val="12"/>
          <w:rtl/>
        </w:rPr>
        <w:t>ع</w:t>
      </w:r>
      <w:r w:rsidR="00555F02" w:rsidRPr="00555F02">
        <w:rPr>
          <w:rFonts w:hint="cs"/>
          <w:sz w:val="12"/>
          <w:rtl/>
        </w:rPr>
        <w:t>)</w:t>
      </w:r>
      <w:r w:rsidR="00555F02" w:rsidRPr="00555F02">
        <w:rPr>
          <w:rFonts w:hint="cs"/>
          <w:rtl/>
        </w:rPr>
        <w:t xml:space="preserve"> </w:t>
      </w:r>
      <w:r w:rsidR="00F2421C">
        <w:rPr>
          <w:rtl/>
        </w:rPr>
        <w:t>وزندگ</w:t>
      </w:r>
      <w:r w:rsidR="00F2421C">
        <w:rPr>
          <w:rFonts w:hint="cs"/>
          <w:rtl/>
        </w:rPr>
        <w:t>ی</w:t>
      </w:r>
      <w:r w:rsidR="00555F02" w:rsidRPr="00555F02">
        <w:rPr>
          <w:rFonts w:hint="cs"/>
          <w:rtl/>
        </w:rPr>
        <w:t xml:space="preserve"> پ</w:t>
      </w:r>
      <w:r w:rsidR="00815398">
        <w:rPr>
          <w:rFonts w:hint="cs"/>
          <w:rtl/>
        </w:rPr>
        <w:t>ی</w:t>
      </w:r>
      <w:r w:rsidR="00555F02" w:rsidRPr="00555F02">
        <w:rPr>
          <w:rFonts w:hint="cs"/>
          <w:rtl/>
        </w:rPr>
        <w:t>شوا</w:t>
      </w:r>
      <w:r w:rsidR="00815398">
        <w:rPr>
          <w:rFonts w:hint="cs"/>
          <w:rtl/>
        </w:rPr>
        <w:t>ی</w:t>
      </w:r>
      <w:r w:rsidR="00555F02" w:rsidRPr="00555F02">
        <w:rPr>
          <w:rFonts w:hint="cs"/>
          <w:rtl/>
        </w:rPr>
        <w:t>ان ما هر جا بررس</w:t>
      </w:r>
      <w:r w:rsidR="00815398">
        <w:rPr>
          <w:rFonts w:hint="cs"/>
          <w:rtl/>
        </w:rPr>
        <w:t>ی</w:t>
      </w:r>
      <w:r w:rsidR="00555F02" w:rsidRPr="00555F02">
        <w:rPr>
          <w:rFonts w:hint="cs"/>
          <w:rtl/>
        </w:rPr>
        <w:t xml:space="preserve"> شود</w:t>
      </w:r>
      <w:r w:rsidR="002C054F">
        <w:rPr>
          <w:rFonts w:hint="cs"/>
          <w:rtl/>
        </w:rPr>
        <w:t>،</w:t>
      </w:r>
      <w:r w:rsidR="00555F02" w:rsidRPr="00555F02">
        <w:rPr>
          <w:rFonts w:hint="cs"/>
          <w:rtl/>
        </w:rPr>
        <w:t xml:space="preserve"> </w:t>
      </w:r>
      <w:r w:rsidR="00675910">
        <w:rPr>
          <w:rtl/>
        </w:rPr>
        <w:t>م</w:t>
      </w:r>
      <w:r w:rsidR="00675910">
        <w:rPr>
          <w:rFonts w:hint="cs"/>
          <w:rtl/>
        </w:rPr>
        <w:t>ی‌</w:t>
      </w:r>
      <w:r w:rsidR="00675910">
        <w:rPr>
          <w:rFonts w:hint="eastAsia"/>
          <w:rtl/>
        </w:rPr>
        <w:t>ب</w:t>
      </w:r>
      <w:r w:rsidR="00675910">
        <w:rPr>
          <w:rFonts w:hint="cs"/>
          <w:rtl/>
        </w:rPr>
        <w:t>ی</w:t>
      </w:r>
      <w:r w:rsidR="00675910">
        <w:rPr>
          <w:rFonts w:hint="eastAsia"/>
          <w:rtl/>
        </w:rPr>
        <w:t>ن</w:t>
      </w:r>
      <w:r w:rsidR="00675910">
        <w:rPr>
          <w:rFonts w:hint="cs"/>
          <w:rtl/>
        </w:rPr>
        <w:t>ی</w:t>
      </w:r>
      <w:r w:rsidR="00675910">
        <w:rPr>
          <w:rFonts w:hint="eastAsia"/>
          <w:rtl/>
        </w:rPr>
        <w:t>د</w:t>
      </w:r>
      <w:r w:rsidR="00555F02" w:rsidRPr="00555F02">
        <w:rPr>
          <w:rFonts w:hint="cs"/>
          <w:rtl/>
        </w:rPr>
        <w:t xml:space="preserve"> </w:t>
      </w:r>
      <w:r w:rsidR="00675910">
        <w:rPr>
          <w:rFonts w:hint="cs"/>
          <w:rtl/>
        </w:rPr>
        <w:t>ک</w:t>
      </w:r>
      <w:r w:rsidR="00555F02" w:rsidRPr="00555F02">
        <w:rPr>
          <w:rFonts w:hint="cs"/>
          <w:rtl/>
        </w:rPr>
        <w:t>ه اجتماع</w:t>
      </w:r>
      <w:r w:rsidR="00815398">
        <w:rPr>
          <w:rFonts w:hint="cs"/>
          <w:rtl/>
        </w:rPr>
        <w:t>ی</w:t>
      </w:r>
      <w:r w:rsidR="00555F02" w:rsidRPr="00555F02">
        <w:rPr>
          <w:rFonts w:hint="cs"/>
          <w:rtl/>
        </w:rPr>
        <w:t xml:space="preserve"> و س</w:t>
      </w:r>
      <w:r w:rsidR="00815398">
        <w:rPr>
          <w:rFonts w:hint="cs"/>
          <w:rtl/>
        </w:rPr>
        <w:t>ی</w:t>
      </w:r>
      <w:r w:rsidR="00555F02" w:rsidRPr="00555F02">
        <w:rPr>
          <w:rFonts w:hint="cs"/>
          <w:rtl/>
        </w:rPr>
        <w:t>اس</w:t>
      </w:r>
      <w:r w:rsidR="00815398">
        <w:rPr>
          <w:rFonts w:hint="cs"/>
          <w:rtl/>
        </w:rPr>
        <w:t>ی</w:t>
      </w:r>
      <w:r w:rsidR="00555F02" w:rsidRPr="00555F02">
        <w:rPr>
          <w:rFonts w:hint="cs"/>
          <w:rtl/>
        </w:rPr>
        <w:t xml:space="preserve"> بودن جدا</w:t>
      </w:r>
      <w:r w:rsidR="00815398">
        <w:rPr>
          <w:rFonts w:hint="cs"/>
          <w:rtl/>
        </w:rPr>
        <w:t>ی</w:t>
      </w:r>
      <w:r w:rsidR="00555F02" w:rsidRPr="00555F02">
        <w:rPr>
          <w:rFonts w:hint="cs"/>
          <w:rtl/>
        </w:rPr>
        <w:t xml:space="preserve"> از د</w:t>
      </w:r>
      <w:r w:rsidR="00815398">
        <w:rPr>
          <w:rFonts w:hint="cs"/>
          <w:rtl/>
        </w:rPr>
        <w:t>ی</w:t>
      </w:r>
      <w:r w:rsidR="00555F02" w:rsidRPr="00555F02">
        <w:rPr>
          <w:rFonts w:hint="cs"/>
          <w:rtl/>
        </w:rPr>
        <w:t>ن ن</w:t>
      </w:r>
      <w:r w:rsidR="00815398">
        <w:rPr>
          <w:rFonts w:hint="cs"/>
          <w:rtl/>
        </w:rPr>
        <w:t>ی</w:t>
      </w:r>
      <w:r w:rsidR="00555F02" w:rsidRPr="00555F02">
        <w:rPr>
          <w:rFonts w:hint="cs"/>
          <w:rtl/>
        </w:rPr>
        <w:t>ست</w:t>
      </w:r>
      <w:r w:rsidR="002C054F">
        <w:rPr>
          <w:rFonts w:hint="cs"/>
          <w:rtl/>
        </w:rPr>
        <w:t>؛</w:t>
      </w:r>
      <w:r w:rsidR="00555F02" w:rsidRPr="00555F02">
        <w:rPr>
          <w:rFonts w:hint="cs"/>
          <w:rtl/>
        </w:rPr>
        <w:t xml:space="preserve"> منته</w:t>
      </w:r>
      <w:r w:rsidR="00815398">
        <w:rPr>
          <w:rFonts w:hint="cs"/>
          <w:rtl/>
        </w:rPr>
        <w:t>ی</w:t>
      </w:r>
      <w:r w:rsidR="00555F02" w:rsidRPr="00555F02">
        <w:rPr>
          <w:rFonts w:hint="cs"/>
          <w:rtl/>
        </w:rPr>
        <w:t xml:space="preserve"> </w:t>
      </w:r>
      <w:r w:rsidR="002C054F" w:rsidRPr="00555F02">
        <w:rPr>
          <w:rFonts w:hint="cs"/>
          <w:rtl/>
        </w:rPr>
        <w:t>با</w:t>
      </w:r>
      <w:r w:rsidR="002C054F">
        <w:rPr>
          <w:rFonts w:hint="cs"/>
          <w:rtl/>
        </w:rPr>
        <w:t>ی</w:t>
      </w:r>
      <w:r w:rsidR="002C054F" w:rsidRPr="00555F02">
        <w:rPr>
          <w:rFonts w:hint="cs"/>
          <w:rtl/>
        </w:rPr>
        <w:t>د مع</w:t>
      </w:r>
      <w:r w:rsidR="002C054F">
        <w:rPr>
          <w:rFonts w:hint="cs"/>
          <w:rtl/>
        </w:rPr>
        <w:t>ی</w:t>
      </w:r>
      <w:r w:rsidR="002C054F" w:rsidRPr="00555F02">
        <w:rPr>
          <w:rFonts w:hint="cs"/>
          <w:rtl/>
        </w:rPr>
        <w:t>ارها و ضوابط د</w:t>
      </w:r>
      <w:r w:rsidR="002C054F">
        <w:rPr>
          <w:rFonts w:hint="cs"/>
          <w:rtl/>
        </w:rPr>
        <w:t>ی</w:t>
      </w:r>
      <w:r w:rsidR="002C054F" w:rsidRPr="00555F02">
        <w:rPr>
          <w:rFonts w:hint="cs"/>
          <w:rtl/>
        </w:rPr>
        <w:t>ن</w:t>
      </w:r>
      <w:r w:rsidR="002C054F">
        <w:rPr>
          <w:rFonts w:hint="cs"/>
          <w:rtl/>
        </w:rPr>
        <w:t>ی</w:t>
      </w:r>
      <w:r w:rsidR="002C054F" w:rsidRPr="00555F02">
        <w:rPr>
          <w:rFonts w:hint="cs"/>
          <w:rtl/>
        </w:rPr>
        <w:t xml:space="preserve"> در </w:t>
      </w:r>
      <w:r w:rsidR="00555F02" w:rsidRPr="00555F02">
        <w:rPr>
          <w:rFonts w:hint="cs"/>
          <w:rtl/>
        </w:rPr>
        <w:t>اجتماع</w:t>
      </w:r>
      <w:r w:rsidR="00815398">
        <w:rPr>
          <w:rFonts w:hint="cs"/>
          <w:rtl/>
        </w:rPr>
        <w:t>ی</w:t>
      </w:r>
      <w:r w:rsidR="00555F02" w:rsidRPr="00555F02">
        <w:rPr>
          <w:rFonts w:hint="cs"/>
          <w:rtl/>
        </w:rPr>
        <w:t xml:space="preserve"> بودن و س</w:t>
      </w:r>
      <w:r w:rsidR="00815398">
        <w:rPr>
          <w:rFonts w:hint="cs"/>
          <w:rtl/>
        </w:rPr>
        <w:t>ی</w:t>
      </w:r>
      <w:r w:rsidR="00555F02" w:rsidRPr="00555F02">
        <w:rPr>
          <w:rFonts w:hint="cs"/>
          <w:rtl/>
        </w:rPr>
        <w:t>اس</w:t>
      </w:r>
      <w:r w:rsidR="00815398">
        <w:rPr>
          <w:rFonts w:hint="cs"/>
          <w:rtl/>
        </w:rPr>
        <w:t>ی</w:t>
      </w:r>
      <w:r w:rsidR="00555F02" w:rsidRPr="00555F02">
        <w:rPr>
          <w:rFonts w:hint="cs"/>
          <w:rtl/>
        </w:rPr>
        <w:t xml:space="preserve"> بودن</w:t>
      </w:r>
      <w:r w:rsidR="002C054F">
        <w:rPr>
          <w:rFonts w:hint="cs"/>
          <w:rtl/>
        </w:rPr>
        <w:t>،</w:t>
      </w:r>
      <w:r w:rsidR="00555F02" w:rsidRPr="00555F02">
        <w:rPr>
          <w:rFonts w:hint="cs"/>
          <w:rtl/>
        </w:rPr>
        <w:t xml:space="preserve"> </w:t>
      </w:r>
      <w:r w:rsidR="002C054F" w:rsidRPr="00555F02">
        <w:rPr>
          <w:rFonts w:hint="cs"/>
          <w:rtl/>
        </w:rPr>
        <w:t>باشد</w:t>
      </w:r>
      <w:r>
        <w:rPr>
          <w:rFonts w:hint="cs"/>
          <w:rtl/>
        </w:rPr>
        <w:t>.</w:t>
      </w:r>
      <w:r w:rsidR="002C054F" w:rsidRPr="00555F02">
        <w:rPr>
          <w:rFonts w:hint="cs"/>
          <w:rtl/>
        </w:rPr>
        <w:t xml:space="preserve"> </w:t>
      </w:r>
      <w:r w:rsidR="00555F02" w:rsidRPr="00555F02">
        <w:rPr>
          <w:rFonts w:hint="cs"/>
          <w:rtl/>
        </w:rPr>
        <w:t xml:space="preserve">در عبادت هم </w:t>
      </w:r>
      <w:r w:rsidR="00675910">
        <w:rPr>
          <w:rtl/>
        </w:rPr>
        <w:t>م</w:t>
      </w:r>
      <w:r w:rsidR="00675910">
        <w:rPr>
          <w:rFonts w:hint="cs"/>
          <w:rtl/>
        </w:rPr>
        <w:t>ی‌</w:t>
      </w:r>
      <w:r w:rsidR="00675910">
        <w:rPr>
          <w:rFonts w:hint="eastAsia"/>
          <w:rtl/>
        </w:rPr>
        <w:t>ب</w:t>
      </w:r>
      <w:r w:rsidR="00675910">
        <w:rPr>
          <w:rFonts w:hint="cs"/>
          <w:rtl/>
        </w:rPr>
        <w:t>ی</w:t>
      </w:r>
      <w:r w:rsidR="00675910">
        <w:rPr>
          <w:rFonts w:hint="eastAsia"/>
          <w:rtl/>
        </w:rPr>
        <w:t>ن</w:t>
      </w:r>
      <w:r w:rsidR="00675910">
        <w:rPr>
          <w:rFonts w:hint="cs"/>
          <w:rtl/>
        </w:rPr>
        <w:t>ی</w:t>
      </w:r>
      <w:r w:rsidR="00675910">
        <w:rPr>
          <w:rFonts w:hint="eastAsia"/>
          <w:rtl/>
        </w:rPr>
        <w:t>د</w:t>
      </w:r>
      <w:r>
        <w:rPr>
          <w:rFonts w:hint="cs"/>
          <w:rtl/>
        </w:rPr>
        <w:t xml:space="preserve"> که</w:t>
      </w:r>
      <w:r w:rsidR="00555F02" w:rsidRPr="00555F02">
        <w:rPr>
          <w:rFonts w:hint="cs"/>
          <w:rtl/>
        </w:rPr>
        <w:t xml:space="preserve"> </w:t>
      </w:r>
      <w:r w:rsidR="00F2421C">
        <w:rPr>
          <w:rtl/>
        </w:rPr>
        <w:t>هم</w:t>
      </w:r>
      <w:r w:rsidR="00F2421C">
        <w:rPr>
          <w:rFonts w:hint="cs"/>
          <w:rtl/>
        </w:rPr>
        <w:t>ی</w:t>
      </w:r>
      <w:r w:rsidR="00F2421C">
        <w:rPr>
          <w:rFonts w:hint="eastAsia"/>
          <w:rtl/>
        </w:rPr>
        <w:t>ن‌طور</w:t>
      </w:r>
      <w:r w:rsidR="00555F02" w:rsidRPr="00555F02">
        <w:rPr>
          <w:rFonts w:hint="cs"/>
          <w:rtl/>
        </w:rPr>
        <w:t xml:space="preserve"> است</w:t>
      </w:r>
      <w:r>
        <w:rPr>
          <w:rFonts w:hint="cs"/>
          <w:rtl/>
        </w:rPr>
        <w:t>.</w:t>
      </w:r>
    </w:p>
    <w:p w:rsidR="00461F9A" w:rsidRDefault="009A0331" w:rsidP="00515F84">
      <w:pPr>
        <w:pStyle w:val="ac"/>
        <w:spacing w:before="0"/>
        <w:rPr>
          <w:rtl/>
        </w:rPr>
      </w:pPr>
      <w:r>
        <w:rPr>
          <w:rFonts w:hint="cs"/>
          <w:rtl/>
        </w:rPr>
        <w:t xml:space="preserve"> </w:t>
      </w:r>
      <w:r w:rsidR="00F2421C">
        <w:rPr>
          <w:rtl/>
        </w:rPr>
        <w:t>همان‌طور</w:t>
      </w:r>
      <w:r w:rsidR="00555F02" w:rsidRPr="00555F02">
        <w:rPr>
          <w:rFonts w:hint="cs"/>
          <w:rtl/>
        </w:rPr>
        <w:t xml:space="preserve"> </w:t>
      </w:r>
      <w:r w:rsidR="00675910">
        <w:rPr>
          <w:rFonts w:hint="cs"/>
          <w:rtl/>
        </w:rPr>
        <w:t>ک</w:t>
      </w:r>
      <w:r w:rsidR="00555F02" w:rsidRPr="00555F02">
        <w:rPr>
          <w:rFonts w:hint="cs"/>
          <w:rtl/>
        </w:rPr>
        <w:t>ه هم</w:t>
      </w:r>
      <w:r w:rsidR="00815398">
        <w:rPr>
          <w:rFonts w:hint="cs"/>
          <w:rtl/>
        </w:rPr>
        <w:t>ه</w:t>
      </w:r>
      <w:r w:rsidR="00555F02" w:rsidRPr="00555F02">
        <w:rPr>
          <w:rFonts w:hint="cs"/>
          <w:rtl/>
        </w:rPr>
        <w:t xml:space="preserve"> برادران و خواهران </w:t>
      </w:r>
      <w:r w:rsidR="00F2421C">
        <w:rPr>
          <w:rtl/>
        </w:rPr>
        <w:t>م</w:t>
      </w:r>
      <w:r w:rsidR="00F2421C">
        <w:rPr>
          <w:rFonts w:hint="cs"/>
          <w:rtl/>
        </w:rPr>
        <w:t>ی‌</w:t>
      </w:r>
      <w:r w:rsidR="00F2421C">
        <w:rPr>
          <w:rFonts w:hint="eastAsia"/>
          <w:rtl/>
        </w:rPr>
        <w:t>دان</w:t>
      </w:r>
      <w:r w:rsidR="00F2421C">
        <w:rPr>
          <w:rFonts w:hint="cs"/>
          <w:rtl/>
        </w:rPr>
        <w:t>ی</w:t>
      </w:r>
      <w:r w:rsidR="00F2421C">
        <w:rPr>
          <w:rFonts w:hint="eastAsia"/>
          <w:rtl/>
        </w:rPr>
        <w:t>د</w:t>
      </w:r>
      <w:r w:rsidR="00555F02" w:rsidRPr="00555F02">
        <w:rPr>
          <w:rFonts w:hint="cs"/>
          <w:rtl/>
        </w:rPr>
        <w:t xml:space="preserve"> ما </w:t>
      </w:r>
      <w:r w:rsidR="00F2421C">
        <w:rPr>
          <w:rtl/>
        </w:rPr>
        <w:t>در عبادات</w:t>
      </w:r>
      <w:r w:rsidR="0069779C">
        <w:rPr>
          <w:rFonts w:hint="cs"/>
          <w:rtl/>
          <w:lang w:bidi="fa-IR"/>
        </w:rPr>
        <w:t>،</w:t>
      </w:r>
      <w:r w:rsidR="00555F02" w:rsidRPr="00555F02">
        <w:rPr>
          <w:rFonts w:hint="cs"/>
          <w:rtl/>
        </w:rPr>
        <w:t xml:space="preserve"> </w:t>
      </w:r>
      <w:r w:rsidR="00675910">
        <w:rPr>
          <w:rtl/>
        </w:rPr>
        <w:t>مهم‌تر</w:t>
      </w:r>
      <w:r w:rsidR="00675910">
        <w:rPr>
          <w:rFonts w:hint="cs"/>
          <w:rtl/>
        </w:rPr>
        <w:t>ی</w:t>
      </w:r>
      <w:r w:rsidR="00675910">
        <w:rPr>
          <w:rFonts w:hint="eastAsia"/>
          <w:rtl/>
        </w:rPr>
        <w:t>ن</w:t>
      </w:r>
      <w:r w:rsidR="00555F02" w:rsidRPr="00555F02">
        <w:rPr>
          <w:rFonts w:hint="cs"/>
          <w:rtl/>
        </w:rPr>
        <w:t xml:space="preserve"> و </w:t>
      </w:r>
      <w:r w:rsidR="00675910">
        <w:rPr>
          <w:rtl/>
        </w:rPr>
        <w:t>ارزنده‌تر</w:t>
      </w:r>
      <w:r w:rsidR="00675910">
        <w:rPr>
          <w:rFonts w:hint="cs"/>
          <w:rtl/>
        </w:rPr>
        <w:t>ی</w:t>
      </w:r>
      <w:r w:rsidR="00675910">
        <w:rPr>
          <w:rFonts w:hint="eastAsia"/>
          <w:rtl/>
        </w:rPr>
        <w:t>ن</w:t>
      </w:r>
      <w:r w:rsidR="00555F02" w:rsidRPr="00555F02">
        <w:rPr>
          <w:rFonts w:hint="cs"/>
          <w:rtl/>
        </w:rPr>
        <w:t xml:space="preserve"> بخش فقه ما عبادات</w:t>
      </w:r>
      <w:r w:rsidR="0069779C">
        <w:rPr>
          <w:rFonts w:hint="cs"/>
          <w:rtl/>
        </w:rPr>
        <w:t xml:space="preserve"> و</w:t>
      </w:r>
      <w:r w:rsidR="00555F02" w:rsidRPr="00555F02">
        <w:rPr>
          <w:rFonts w:hint="cs"/>
          <w:rtl/>
        </w:rPr>
        <w:t xml:space="preserve"> طاعت و بندگ</w:t>
      </w:r>
      <w:r w:rsidR="00815398">
        <w:rPr>
          <w:rFonts w:hint="cs"/>
          <w:rtl/>
        </w:rPr>
        <w:t>ی</w:t>
      </w:r>
      <w:r w:rsidR="00555F02" w:rsidRPr="00555F02">
        <w:rPr>
          <w:rFonts w:hint="cs"/>
          <w:rtl/>
        </w:rPr>
        <w:t xml:space="preserve"> مستقل برا</w:t>
      </w:r>
      <w:r w:rsidR="00815398">
        <w:rPr>
          <w:rFonts w:hint="cs"/>
          <w:rtl/>
        </w:rPr>
        <w:t>ی</w:t>
      </w:r>
      <w:r w:rsidR="00555F02" w:rsidRPr="00555F02">
        <w:rPr>
          <w:rFonts w:hint="cs"/>
          <w:rtl/>
        </w:rPr>
        <w:t xml:space="preserve"> خداوند است</w:t>
      </w:r>
      <w:r w:rsidR="0069779C">
        <w:rPr>
          <w:rFonts w:hint="cs"/>
          <w:rtl/>
        </w:rPr>
        <w:t>. در</w:t>
      </w:r>
      <w:r w:rsidR="00555F02" w:rsidRPr="00555F02">
        <w:rPr>
          <w:rFonts w:hint="cs"/>
          <w:rtl/>
        </w:rPr>
        <w:t xml:space="preserve"> بخش مهم</w:t>
      </w:r>
      <w:r w:rsidR="0069779C">
        <w:rPr>
          <w:rFonts w:hint="cs"/>
          <w:rtl/>
        </w:rPr>
        <w:t xml:space="preserve">ی از عبادات، </w:t>
      </w:r>
      <w:r w:rsidR="00555F02" w:rsidRPr="00555F02">
        <w:rPr>
          <w:rFonts w:hint="cs"/>
          <w:rtl/>
        </w:rPr>
        <w:t>نماز</w:t>
      </w:r>
      <w:r w:rsidR="0069779C">
        <w:rPr>
          <w:rFonts w:hint="cs"/>
          <w:rtl/>
        </w:rPr>
        <w:t>،</w:t>
      </w:r>
      <w:r w:rsidR="00555F02" w:rsidRPr="00555F02">
        <w:rPr>
          <w:rFonts w:hint="cs"/>
          <w:rtl/>
        </w:rPr>
        <w:t xml:space="preserve"> روزه</w:t>
      </w:r>
      <w:r w:rsidR="0069779C">
        <w:rPr>
          <w:rFonts w:hint="cs"/>
          <w:rtl/>
        </w:rPr>
        <w:t>،</w:t>
      </w:r>
      <w:r w:rsidR="00555F02" w:rsidRPr="00555F02">
        <w:rPr>
          <w:rFonts w:hint="cs"/>
          <w:rtl/>
        </w:rPr>
        <w:t xml:space="preserve"> حج</w:t>
      </w:r>
      <w:r w:rsidR="0069779C">
        <w:rPr>
          <w:rFonts w:hint="cs"/>
          <w:rtl/>
        </w:rPr>
        <w:t>،</w:t>
      </w:r>
      <w:r w:rsidR="00555F02" w:rsidRPr="00555F02">
        <w:rPr>
          <w:rFonts w:hint="cs"/>
          <w:rtl/>
        </w:rPr>
        <w:t xml:space="preserve"> ز</w:t>
      </w:r>
      <w:r w:rsidR="00675910">
        <w:rPr>
          <w:rFonts w:hint="cs"/>
          <w:rtl/>
        </w:rPr>
        <w:t>ک</w:t>
      </w:r>
      <w:r w:rsidR="00555F02" w:rsidRPr="00555F02">
        <w:rPr>
          <w:rFonts w:hint="cs"/>
          <w:rtl/>
        </w:rPr>
        <w:t>ات</w:t>
      </w:r>
      <w:r w:rsidR="0069779C">
        <w:rPr>
          <w:rFonts w:hint="cs"/>
          <w:rtl/>
        </w:rPr>
        <w:t>،</w:t>
      </w:r>
      <w:r w:rsidR="00555F02" w:rsidRPr="00555F02">
        <w:rPr>
          <w:rFonts w:hint="cs"/>
          <w:rtl/>
        </w:rPr>
        <w:t xml:space="preserve"> خمس</w:t>
      </w:r>
      <w:r w:rsidR="0069779C">
        <w:rPr>
          <w:rFonts w:hint="cs"/>
          <w:rtl/>
        </w:rPr>
        <w:t>،</w:t>
      </w:r>
      <w:r w:rsidR="00555F02" w:rsidRPr="00555F02">
        <w:rPr>
          <w:rFonts w:hint="cs"/>
          <w:rtl/>
        </w:rPr>
        <w:t xml:space="preserve"> جهاد و مستحبات ز</w:t>
      </w:r>
      <w:r w:rsidR="00815398">
        <w:rPr>
          <w:rFonts w:hint="cs"/>
          <w:rtl/>
        </w:rPr>
        <w:t>ی</w:t>
      </w:r>
      <w:r w:rsidR="00555F02" w:rsidRPr="00555F02">
        <w:rPr>
          <w:rFonts w:hint="cs"/>
          <w:rtl/>
        </w:rPr>
        <w:t>اد</w:t>
      </w:r>
      <w:r w:rsidR="00815398">
        <w:rPr>
          <w:rFonts w:hint="cs"/>
          <w:rtl/>
        </w:rPr>
        <w:t>ی</w:t>
      </w:r>
      <w:r w:rsidR="00555F02" w:rsidRPr="00555F02">
        <w:rPr>
          <w:rFonts w:hint="cs"/>
          <w:rtl/>
        </w:rPr>
        <w:t xml:space="preserve"> وجود دارد </w:t>
      </w:r>
      <w:r w:rsidR="0069779C">
        <w:rPr>
          <w:rFonts w:hint="cs"/>
          <w:rtl/>
        </w:rPr>
        <w:t>که</w:t>
      </w:r>
      <w:r w:rsidR="00555F02" w:rsidRPr="00555F02">
        <w:rPr>
          <w:rFonts w:hint="cs"/>
          <w:rtl/>
        </w:rPr>
        <w:t xml:space="preserve"> بخش مهم</w:t>
      </w:r>
      <w:r w:rsidR="00815398">
        <w:rPr>
          <w:rFonts w:hint="cs"/>
          <w:rtl/>
        </w:rPr>
        <w:t>ی</w:t>
      </w:r>
      <w:r w:rsidR="00555F02" w:rsidRPr="00555F02">
        <w:rPr>
          <w:rFonts w:hint="cs"/>
          <w:rtl/>
        </w:rPr>
        <w:t xml:space="preserve"> از فقه ماست</w:t>
      </w:r>
      <w:r w:rsidR="0069779C">
        <w:rPr>
          <w:rFonts w:hint="cs"/>
          <w:rtl/>
        </w:rPr>
        <w:t>،</w:t>
      </w:r>
      <w:r w:rsidR="00555F02" w:rsidRPr="00555F02">
        <w:rPr>
          <w:rFonts w:hint="cs"/>
          <w:rtl/>
        </w:rPr>
        <w:t xml:space="preserve"> </w:t>
      </w:r>
      <w:r w:rsidR="00F2421C">
        <w:rPr>
          <w:rtl/>
        </w:rPr>
        <w:t>هرجا</w:t>
      </w:r>
      <w:r w:rsidR="00F2421C">
        <w:rPr>
          <w:rFonts w:hint="cs"/>
          <w:rtl/>
        </w:rPr>
        <w:t>یی</w:t>
      </w:r>
      <w:r w:rsidR="00555F02" w:rsidRPr="00555F02">
        <w:rPr>
          <w:rFonts w:hint="cs"/>
          <w:rtl/>
        </w:rPr>
        <w:t xml:space="preserve"> هم </w:t>
      </w:r>
      <w:r w:rsidR="00675910">
        <w:rPr>
          <w:rFonts w:hint="cs"/>
          <w:rtl/>
        </w:rPr>
        <w:t>ک</w:t>
      </w:r>
      <w:r w:rsidR="00555F02" w:rsidRPr="00555F02">
        <w:rPr>
          <w:rFonts w:hint="cs"/>
          <w:rtl/>
        </w:rPr>
        <w:t>ه برو</w:t>
      </w:r>
      <w:r w:rsidR="00815398">
        <w:rPr>
          <w:rFonts w:hint="cs"/>
          <w:rtl/>
        </w:rPr>
        <w:t>ی</w:t>
      </w:r>
      <w:r w:rsidR="00555F02" w:rsidRPr="00555F02">
        <w:rPr>
          <w:rFonts w:hint="cs"/>
          <w:rtl/>
        </w:rPr>
        <w:t>د</w:t>
      </w:r>
      <w:r w:rsidR="0069779C">
        <w:rPr>
          <w:rFonts w:hint="cs"/>
          <w:rtl/>
        </w:rPr>
        <w:t>،</w:t>
      </w:r>
      <w:r w:rsidR="00555F02" w:rsidRPr="00555F02">
        <w:rPr>
          <w:rFonts w:hint="cs"/>
          <w:rtl/>
        </w:rPr>
        <w:t xml:space="preserve"> </w:t>
      </w:r>
      <w:r w:rsidR="00675910">
        <w:rPr>
          <w:rtl/>
        </w:rPr>
        <w:t>م</w:t>
      </w:r>
      <w:r w:rsidR="00675910">
        <w:rPr>
          <w:rFonts w:hint="cs"/>
          <w:rtl/>
        </w:rPr>
        <w:t>ی‌</w:t>
      </w:r>
      <w:r w:rsidR="00675910">
        <w:rPr>
          <w:rFonts w:hint="eastAsia"/>
          <w:rtl/>
        </w:rPr>
        <w:t>ب</w:t>
      </w:r>
      <w:r w:rsidR="00675910">
        <w:rPr>
          <w:rFonts w:hint="cs"/>
          <w:rtl/>
        </w:rPr>
        <w:t>ی</w:t>
      </w:r>
      <w:r w:rsidR="00675910">
        <w:rPr>
          <w:rFonts w:hint="eastAsia"/>
          <w:rtl/>
        </w:rPr>
        <w:t>ن</w:t>
      </w:r>
      <w:r w:rsidR="00675910">
        <w:rPr>
          <w:rFonts w:hint="cs"/>
          <w:rtl/>
        </w:rPr>
        <w:t>ی</w:t>
      </w:r>
      <w:r w:rsidR="00675910">
        <w:rPr>
          <w:rFonts w:hint="eastAsia"/>
          <w:rtl/>
        </w:rPr>
        <w:t>د</w:t>
      </w:r>
      <w:r w:rsidR="00555F02" w:rsidRPr="00555F02">
        <w:rPr>
          <w:rFonts w:hint="cs"/>
          <w:rtl/>
        </w:rPr>
        <w:t xml:space="preserve"> </w:t>
      </w:r>
      <w:r w:rsidR="00675910">
        <w:rPr>
          <w:rFonts w:hint="cs"/>
          <w:rtl/>
        </w:rPr>
        <w:t>ک</w:t>
      </w:r>
      <w:r w:rsidR="00555F02" w:rsidRPr="00555F02">
        <w:rPr>
          <w:rFonts w:hint="cs"/>
          <w:rtl/>
        </w:rPr>
        <w:t xml:space="preserve">ه </w:t>
      </w:r>
      <w:r w:rsidR="00F2421C">
        <w:rPr>
          <w:rtl/>
        </w:rPr>
        <w:t>نشانه‌ا</w:t>
      </w:r>
      <w:r w:rsidR="00F2421C">
        <w:rPr>
          <w:rFonts w:hint="cs"/>
          <w:rtl/>
        </w:rPr>
        <w:t>ی</w:t>
      </w:r>
      <w:r w:rsidR="00555F02" w:rsidRPr="00555F02">
        <w:rPr>
          <w:rFonts w:hint="cs"/>
          <w:rtl/>
        </w:rPr>
        <w:t xml:space="preserve"> از مسائل س</w:t>
      </w:r>
      <w:r w:rsidR="00815398">
        <w:rPr>
          <w:rFonts w:hint="cs"/>
          <w:rtl/>
        </w:rPr>
        <w:t>ی</w:t>
      </w:r>
      <w:r w:rsidR="00555F02" w:rsidRPr="00555F02">
        <w:rPr>
          <w:rFonts w:hint="cs"/>
          <w:rtl/>
        </w:rPr>
        <w:t>اس</w:t>
      </w:r>
      <w:r w:rsidR="00815398">
        <w:rPr>
          <w:rFonts w:hint="cs"/>
          <w:rtl/>
        </w:rPr>
        <w:t>ی</w:t>
      </w:r>
      <w:r w:rsidR="00555F02" w:rsidRPr="00555F02">
        <w:rPr>
          <w:rFonts w:hint="cs"/>
          <w:rtl/>
        </w:rPr>
        <w:t xml:space="preserve"> و اجتماع</w:t>
      </w:r>
      <w:r w:rsidR="00815398">
        <w:rPr>
          <w:rFonts w:hint="cs"/>
          <w:rtl/>
        </w:rPr>
        <w:t>ی</w:t>
      </w:r>
      <w:r w:rsidR="00555F02" w:rsidRPr="00555F02">
        <w:rPr>
          <w:rFonts w:hint="cs"/>
          <w:rtl/>
        </w:rPr>
        <w:t xml:space="preserve"> وجود دارد</w:t>
      </w:r>
      <w:r w:rsidR="0069779C">
        <w:rPr>
          <w:rFonts w:hint="cs"/>
          <w:rtl/>
        </w:rPr>
        <w:t xml:space="preserve"> که</w:t>
      </w:r>
      <w:r w:rsidR="00555F02" w:rsidRPr="00555F02">
        <w:rPr>
          <w:rFonts w:hint="cs"/>
          <w:rtl/>
        </w:rPr>
        <w:t xml:space="preserve"> </w:t>
      </w:r>
      <w:r w:rsidR="00815398">
        <w:rPr>
          <w:rFonts w:hint="cs"/>
          <w:rtl/>
        </w:rPr>
        <w:t>بسیار</w:t>
      </w:r>
      <w:r w:rsidR="00555F02" w:rsidRPr="00555F02">
        <w:rPr>
          <w:rFonts w:hint="cs"/>
          <w:rtl/>
        </w:rPr>
        <w:t xml:space="preserve"> هم </w:t>
      </w:r>
      <w:r w:rsidR="0069779C">
        <w:rPr>
          <w:rFonts w:hint="cs"/>
          <w:rtl/>
        </w:rPr>
        <w:t>زیاد است</w:t>
      </w:r>
      <w:r w:rsidR="00555F02" w:rsidRPr="00555F02">
        <w:rPr>
          <w:rFonts w:hint="cs"/>
          <w:rtl/>
        </w:rPr>
        <w:t>، آ</w:t>
      </w:r>
      <w:r w:rsidR="00815398">
        <w:rPr>
          <w:rFonts w:hint="cs"/>
          <w:rtl/>
        </w:rPr>
        <w:t>ی</w:t>
      </w:r>
      <w:r w:rsidR="00555F02" w:rsidRPr="00555F02">
        <w:rPr>
          <w:rFonts w:hint="cs"/>
          <w:rtl/>
        </w:rPr>
        <w:t xml:space="preserve">ا واقعاً </w:t>
      </w:r>
      <w:r w:rsidR="00675910">
        <w:rPr>
          <w:rtl/>
        </w:rPr>
        <w:t>م</w:t>
      </w:r>
      <w:r w:rsidR="00675910">
        <w:rPr>
          <w:rFonts w:hint="cs"/>
          <w:rtl/>
        </w:rPr>
        <w:t>ی‌</w:t>
      </w:r>
      <w:r w:rsidR="00675910">
        <w:rPr>
          <w:rFonts w:hint="eastAsia"/>
          <w:rtl/>
        </w:rPr>
        <w:t>توان</w:t>
      </w:r>
      <w:r w:rsidR="00555F02" w:rsidRPr="00555F02">
        <w:rPr>
          <w:rFonts w:hint="cs"/>
          <w:rtl/>
        </w:rPr>
        <w:t xml:space="preserve"> گفت</w:t>
      </w:r>
      <w:r w:rsidR="0069779C">
        <w:rPr>
          <w:rFonts w:hint="cs"/>
          <w:rtl/>
        </w:rPr>
        <w:t xml:space="preserve">: </w:t>
      </w:r>
      <w:r w:rsidR="00555F02" w:rsidRPr="00555F02">
        <w:rPr>
          <w:rFonts w:hint="cs"/>
          <w:rtl/>
        </w:rPr>
        <w:t>ا</w:t>
      </w:r>
      <w:r w:rsidR="00815398">
        <w:rPr>
          <w:rFonts w:hint="cs"/>
          <w:rtl/>
        </w:rPr>
        <w:t>ی</w:t>
      </w:r>
      <w:r w:rsidR="00555F02" w:rsidRPr="00555F02">
        <w:rPr>
          <w:rFonts w:hint="cs"/>
          <w:rtl/>
        </w:rPr>
        <w:t>ن تأث</w:t>
      </w:r>
      <w:r w:rsidR="00815398">
        <w:rPr>
          <w:rFonts w:hint="cs"/>
          <w:rtl/>
        </w:rPr>
        <w:t>ی</w:t>
      </w:r>
      <w:r w:rsidR="00555F02" w:rsidRPr="00555F02">
        <w:rPr>
          <w:rFonts w:hint="cs"/>
          <w:rtl/>
        </w:rPr>
        <w:t>ر</w:t>
      </w:r>
      <w:r w:rsidR="00815398">
        <w:rPr>
          <w:rFonts w:hint="cs"/>
          <w:rtl/>
        </w:rPr>
        <w:t>ی</w:t>
      </w:r>
      <w:r w:rsidR="00555F02" w:rsidRPr="00555F02">
        <w:rPr>
          <w:rFonts w:hint="cs"/>
          <w:rtl/>
        </w:rPr>
        <w:t xml:space="preserve"> </w:t>
      </w:r>
      <w:r w:rsidR="00675910">
        <w:rPr>
          <w:rFonts w:hint="cs"/>
          <w:rtl/>
        </w:rPr>
        <w:t>ک</w:t>
      </w:r>
      <w:r w:rsidR="00555F02" w:rsidRPr="00555F02">
        <w:rPr>
          <w:rFonts w:hint="cs"/>
          <w:rtl/>
        </w:rPr>
        <w:t>ه اسلام داده است ب</w:t>
      </w:r>
      <w:r w:rsidR="0069779C">
        <w:rPr>
          <w:rFonts w:hint="cs"/>
          <w:rtl/>
        </w:rPr>
        <w:t>ه</w:t>
      </w:r>
      <w:r w:rsidR="00555F02" w:rsidRPr="00555F02">
        <w:rPr>
          <w:rFonts w:hint="cs"/>
          <w:rtl/>
        </w:rPr>
        <w:t xml:space="preserve"> مستحبات</w:t>
      </w:r>
      <w:r w:rsidR="0069779C">
        <w:rPr>
          <w:rFonts w:hint="cs"/>
          <w:rtl/>
        </w:rPr>
        <w:t>،</w:t>
      </w:r>
      <w:r w:rsidR="00555F02" w:rsidRPr="00555F02">
        <w:rPr>
          <w:rFonts w:hint="cs"/>
          <w:rtl/>
        </w:rPr>
        <w:t xml:space="preserve"> واجبات و عبادات</w:t>
      </w:r>
      <w:r w:rsidR="0069779C">
        <w:rPr>
          <w:rFonts w:hint="cs"/>
          <w:rtl/>
        </w:rPr>
        <w:t>ی که</w:t>
      </w:r>
      <w:r w:rsidR="00555F02" w:rsidRPr="00555F02">
        <w:rPr>
          <w:rFonts w:hint="cs"/>
          <w:rtl/>
        </w:rPr>
        <w:t xml:space="preserve"> برا</w:t>
      </w:r>
      <w:r w:rsidR="00815398">
        <w:rPr>
          <w:rFonts w:hint="cs"/>
          <w:rtl/>
        </w:rPr>
        <w:t>ی</w:t>
      </w:r>
      <w:r w:rsidR="00555F02" w:rsidRPr="00555F02">
        <w:rPr>
          <w:rFonts w:hint="cs"/>
          <w:rtl/>
        </w:rPr>
        <w:t xml:space="preserve"> تجمع </w:t>
      </w:r>
      <w:r w:rsidR="00675910">
        <w:rPr>
          <w:rtl/>
        </w:rPr>
        <w:t>مسلمان‌هاست</w:t>
      </w:r>
      <w:r w:rsidR="0069779C">
        <w:rPr>
          <w:rFonts w:hint="cs"/>
          <w:rtl/>
        </w:rPr>
        <w:t>،</w:t>
      </w:r>
      <w:r w:rsidR="00555F02" w:rsidRPr="00555F02">
        <w:rPr>
          <w:rFonts w:hint="cs"/>
          <w:rtl/>
        </w:rPr>
        <w:t xml:space="preserve"> را </w:t>
      </w:r>
      <w:r w:rsidR="00675910">
        <w:rPr>
          <w:rFonts w:hint="cs"/>
          <w:rtl/>
        </w:rPr>
        <w:t>ک</w:t>
      </w:r>
      <w:r w:rsidR="00555F02" w:rsidRPr="00555F02">
        <w:rPr>
          <w:rFonts w:hint="cs"/>
          <w:rtl/>
        </w:rPr>
        <w:t>م گرفت</w:t>
      </w:r>
      <w:r w:rsidR="0069779C">
        <w:rPr>
          <w:rFonts w:hint="cs"/>
          <w:rtl/>
        </w:rPr>
        <w:t>.</w:t>
      </w:r>
      <w:r w:rsidR="00555F02" w:rsidRPr="00555F02">
        <w:rPr>
          <w:rFonts w:hint="cs"/>
          <w:rtl/>
        </w:rPr>
        <w:t xml:space="preserve"> اسلام تجمع روزانه دارد، تجمع هفتگ</w:t>
      </w:r>
      <w:r w:rsidR="00815398">
        <w:rPr>
          <w:rFonts w:hint="cs"/>
          <w:rtl/>
        </w:rPr>
        <w:t>ی</w:t>
      </w:r>
      <w:r w:rsidR="00555F02" w:rsidRPr="00555F02">
        <w:rPr>
          <w:rFonts w:hint="cs"/>
          <w:rtl/>
        </w:rPr>
        <w:t xml:space="preserve"> دارد و چند تجمع سالانه دارد</w:t>
      </w:r>
      <w:r w:rsidR="0069779C">
        <w:rPr>
          <w:rFonts w:hint="cs"/>
          <w:rtl/>
        </w:rPr>
        <w:t>.</w:t>
      </w:r>
      <w:r w:rsidR="00555F02" w:rsidRPr="00555F02">
        <w:rPr>
          <w:rFonts w:hint="cs"/>
          <w:rtl/>
        </w:rPr>
        <w:t xml:space="preserve"> </w:t>
      </w:r>
      <w:r w:rsidR="00675910">
        <w:rPr>
          <w:rtl/>
        </w:rPr>
        <w:t>م</w:t>
      </w:r>
      <w:r w:rsidR="00675910">
        <w:rPr>
          <w:rFonts w:hint="cs"/>
          <w:rtl/>
        </w:rPr>
        <w:t>ی‌</w:t>
      </w:r>
      <w:r w:rsidR="00675910">
        <w:rPr>
          <w:rFonts w:hint="eastAsia"/>
          <w:rtl/>
        </w:rPr>
        <w:t>توان</w:t>
      </w:r>
      <w:r w:rsidR="0069779C">
        <w:rPr>
          <w:rFonts w:hint="cs"/>
          <w:rtl/>
        </w:rPr>
        <w:t xml:space="preserve"> گفت: </w:t>
      </w:r>
      <w:r w:rsidR="00555F02" w:rsidRPr="00555F02">
        <w:rPr>
          <w:rFonts w:hint="cs"/>
          <w:rtl/>
        </w:rPr>
        <w:t>اصل عدالت</w:t>
      </w:r>
      <w:r w:rsidR="00E41728">
        <w:rPr>
          <w:rFonts w:hint="cs"/>
          <w:rtl/>
        </w:rPr>
        <w:t>،</w:t>
      </w:r>
      <w:r w:rsidR="00555F02" w:rsidRPr="00555F02">
        <w:rPr>
          <w:rFonts w:hint="cs"/>
          <w:rtl/>
        </w:rPr>
        <w:t xml:space="preserve"> تجمع است</w:t>
      </w:r>
      <w:r w:rsidR="00E41728">
        <w:rPr>
          <w:rFonts w:hint="cs"/>
          <w:rtl/>
        </w:rPr>
        <w:t>.</w:t>
      </w:r>
      <w:r w:rsidR="00555F02" w:rsidRPr="00555F02">
        <w:rPr>
          <w:rFonts w:hint="cs"/>
          <w:rtl/>
        </w:rPr>
        <w:t xml:space="preserve"> نماز جماعت </w:t>
      </w:r>
      <w:r w:rsidR="00675910">
        <w:rPr>
          <w:rFonts w:hint="cs"/>
          <w:rtl/>
        </w:rPr>
        <w:t>ک</w:t>
      </w:r>
      <w:r w:rsidR="00555F02" w:rsidRPr="00555F02">
        <w:rPr>
          <w:rFonts w:hint="cs"/>
          <w:rtl/>
        </w:rPr>
        <w:t>ه</w:t>
      </w:r>
      <w:r w:rsidR="00E41728">
        <w:rPr>
          <w:rFonts w:hint="cs"/>
          <w:rtl/>
        </w:rPr>
        <w:t xml:space="preserve"> در اسلام بر</w:t>
      </w:r>
      <w:r w:rsidR="00555F02" w:rsidRPr="00555F02">
        <w:rPr>
          <w:rFonts w:hint="cs"/>
          <w:rtl/>
        </w:rPr>
        <w:t xml:space="preserve"> آن تأ</w:t>
      </w:r>
      <w:r w:rsidR="00675910">
        <w:rPr>
          <w:rFonts w:hint="cs"/>
          <w:rtl/>
        </w:rPr>
        <w:t>ک</w:t>
      </w:r>
      <w:r w:rsidR="00815398">
        <w:rPr>
          <w:rFonts w:hint="cs"/>
          <w:rtl/>
        </w:rPr>
        <w:t>ی</w:t>
      </w:r>
      <w:r w:rsidR="00E41728">
        <w:rPr>
          <w:rFonts w:hint="cs"/>
          <w:rtl/>
        </w:rPr>
        <w:t>د شده</w:t>
      </w:r>
      <w:r w:rsidR="00555F02" w:rsidRPr="00555F02">
        <w:rPr>
          <w:rFonts w:hint="cs"/>
          <w:rtl/>
        </w:rPr>
        <w:t>، ام</w:t>
      </w:r>
      <w:r w:rsidR="00815398">
        <w:rPr>
          <w:rFonts w:hint="cs"/>
          <w:rtl/>
        </w:rPr>
        <w:t>ی</w:t>
      </w:r>
      <w:r w:rsidR="00555F02" w:rsidRPr="00555F02">
        <w:rPr>
          <w:rFonts w:hint="cs"/>
          <w:rtl/>
        </w:rPr>
        <w:t>دوار</w:t>
      </w:r>
      <w:r w:rsidR="00815398">
        <w:rPr>
          <w:rFonts w:hint="cs"/>
          <w:rtl/>
        </w:rPr>
        <w:t>ی</w:t>
      </w:r>
      <w:r w:rsidR="00555F02" w:rsidRPr="00555F02">
        <w:rPr>
          <w:rFonts w:hint="cs"/>
          <w:rtl/>
        </w:rPr>
        <w:t>م برادران و خواهران بعد از ماه مبار</w:t>
      </w:r>
      <w:r w:rsidR="00675910">
        <w:rPr>
          <w:rFonts w:hint="cs"/>
          <w:rtl/>
        </w:rPr>
        <w:t>ک</w:t>
      </w:r>
      <w:r w:rsidR="00555F02" w:rsidRPr="00555F02">
        <w:rPr>
          <w:rFonts w:hint="cs"/>
          <w:rtl/>
        </w:rPr>
        <w:t xml:space="preserve"> هم تا آنجا</w:t>
      </w:r>
      <w:r w:rsidR="00815398">
        <w:rPr>
          <w:rFonts w:hint="cs"/>
          <w:rtl/>
        </w:rPr>
        <w:t>یی</w:t>
      </w:r>
      <w:r w:rsidR="00555F02" w:rsidRPr="00555F02">
        <w:rPr>
          <w:rFonts w:hint="cs"/>
          <w:rtl/>
        </w:rPr>
        <w:t xml:space="preserve"> </w:t>
      </w:r>
      <w:r w:rsidR="00675910">
        <w:rPr>
          <w:rFonts w:hint="cs"/>
          <w:rtl/>
        </w:rPr>
        <w:t>ک</w:t>
      </w:r>
      <w:r w:rsidR="00555F02" w:rsidRPr="00555F02">
        <w:rPr>
          <w:rFonts w:hint="cs"/>
          <w:rtl/>
        </w:rPr>
        <w:t xml:space="preserve">ه </w:t>
      </w:r>
      <w:r w:rsidR="00675910">
        <w:rPr>
          <w:rtl/>
        </w:rPr>
        <w:t>م</w:t>
      </w:r>
      <w:r w:rsidR="00675910">
        <w:rPr>
          <w:rFonts w:hint="cs"/>
          <w:rtl/>
        </w:rPr>
        <w:t>ی‌</w:t>
      </w:r>
      <w:r w:rsidR="00675910">
        <w:rPr>
          <w:rFonts w:hint="eastAsia"/>
          <w:rtl/>
        </w:rPr>
        <w:t>توانند</w:t>
      </w:r>
      <w:r w:rsidR="00E41728">
        <w:rPr>
          <w:rFonts w:hint="cs"/>
          <w:rtl/>
        </w:rPr>
        <w:t xml:space="preserve"> همت </w:t>
      </w:r>
      <w:r w:rsidR="00675910">
        <w:rPr>
          <w:rFonts w:hint="cs"/>
          <w:rtl/>
        </w:rPr>
        <w:t>ک</w:t>
      </w:r>
      <w:r w:rsidR="00555F02" w:rsidRPr="00555F02">
        <w:rPr>
          <w:rFonts w:hint="cs"/>
          <w:rtl/>
        </w:rPr>
        <w:t>نند</w:t>
      </w:r>
      <w:r w:rsidR="00E41728">
        <w:rPr>
          <w:rFonts w:hint="cs"/>
          <w:rtl/>
        </w:rPr>
        <w:t xml:space="preserve"> که</w:t>
      </w:r>
      <w:r w:rsidR="00555F02" w:rsidRPr="00555F02">
        <w:rPr>
          <w:rFonts w:hint="cs"/>
          <w:rtl/>
        </w:rPr>
        <w:t xml:space="preserve"> تا حدود</w:t>
      </w:r>
      <w:r w:rsidR="00815398">
        <w:rPr>
          <w:rFonts w:hint="cs"/>
          <w:rtl/>
        </w:rPr>
        <w:t>ی</w:t>
      </w:r>
      <w:r w:rsidR="00E41728">
        <w:rPr>
          <w:rFonts w:hint="cs"/>
          <w:rtl/>
        </w:rPr>
        <w:t xml:space="preserve"> نماز جماعت</w:t>
      </w:r>
      <w:r w:rsidR="00555F02" w:rsidRPr="00555F02">
        <w:rPr>
          <w:rFonts w:hint="cs"/>
          <w:rtl/>
        </w:rPr>
        <w:t xml:space="preserve"> نزد</w:t>
      </w:r>
      <w:r w:rsidR="00815398">
        <w:rPr>
          <w:rFonts w:hint="cs"/>
          <w:rtl/>
        </w:rPr>
        <w:t>ی</w:t>
      </w:r>
      <w:r w:rsidR="00675910">
        <w:rPr>
          <w:rFonts w:hint="cs"/>
          <w:rtl/>
        </w:rPr>
        <w:t>ک</w:t>
      </w:r>
      <w:r w:rsidR="00555F02" w:rsidRPr="00555F02">
        <w:rPr>
          <w:rFonts w:hint="cs"/>
          <w:rtl/>
        </w:rPr>
        <w:t xml:space="preserve"> باشد به هم</w:t>
      </w:r>
      <w:r w:rsidR="00815398">
        <w:rPr>
          <w:rFonts w:hint="cs"/>
          <w:rtl/>
        </w:rPr>
        <w:t>ی</w:t>
      </w:r>
      <w:r w:rsidR="00555F02" w:rsidRPr="00555F02">
        <w:rPr>
          <w:rFonts w:hint="cs"/>
          <w:rtl/>
        </w:rPr>
        <w:t>ن ش</w:t>
      </w:r>
      <w:r w:rsidR="00675910">
        <w:rPr>
          <w:rFonts w:hint="cs"/>
          <w:rtl/>
        </w:rPr>
        <w:t>ک</w:t>
      </w:r>
      <w:r w:rsidR="00555F02" w:rsidRPr="00555F02">
        <w:rPr>
          <w:rFonts w:hint="cs"/>
          <w:rtl/>
        </w:rPr>
        <w:t>وه</w:t>
      </w:r>
      <w:r w:rsidR="00E41728">
        <w:rPr>
          <w:rFonts w:hint="cs"/>
          <w:rtl/>
        </w:rPr>
        <w:t>،</w:t>
      </w:r>
      <w:r w:rsidR="00555F02" w:rsidRPr="00555F02">
        <w:rPr>
          <w:rFonts w:hint="cs"/>
          <w:rtl/>
        </w:rPr>
        <w:t xml:space="preserve"> عظمت و جلال صفوف نماز جماعت</w:t>
      </w:r>
      <w:r w:rsidR="00E41728">
        <w:rPr>
          <w:rFonts w:hint="cs"/>
          <w:rtl/>
        </w:rPr>
        <w:t xml:space="preserve">. </w:t>
      </w:r>
      <w:r w:rsidR="00555F02" w:rsidRPr="00555F02">
        <w:rPr>
          <w:rFonts w:hint="cs"/>
          <w:rtl/>
        </w:rPr>
        <w:t xml:space="preserve">نماز جماعت ثواب </w:t>
      </w:r>
      <w:r w:rsidR="00675910">
        <w:rPr>
          <w:rtl/>
        </w:rPr>
        <w:t>اله</w:t>
      </w:r>
      <w:r w:rsidR="00675910">
        <w:rPr>
          <w:rFonts w:hint="cs"/>
          <w:rtl/>
        </w:rPr>
        <w:t>ی‌</w:t>
      </w:r>
      <w:r w:rsidR="00675910">
        <w:rPr>
          <w:rFonts w:hint="eastAsia"/>
          <w:rtl/>
        </w:rPr>
        <w:t>اش</w:t>
      </w:r>
      <w:r w:rsidR="00555F02" w:rsidRPr="00555F02">
        <w:rPr>
          <w:rFonts w:hint="cs"/>
          <w:rtl/>
        </w:rPr>
        <w:t xml:space="preserve"> ب</w:t>
      </w:r>
      <w:r w:rsidR="00815398">
        <w:rPr>
          <w:rFonts w:hint="cs"/>
          <w:rtl/>
        </w:rPr>
        <w:t>ی</w:t>
      </w:r>
      <w:r w:rsidR="00555F02" w:rsidRPr="00555F02">
        <w:rPr>
          <w:rFonts w:hint="cs"/>
          <w:rtl/>
        </w:rPr>
        <w:t>شتر است، ب</w:t>
      </w:r>
      <w:r w:rsidR="00E41728">
        <w:rPr>
          <w:rFonts w:hint="cs"/>
          <w:rtl/>
        </w:rPr>
        <w:t>ُ</w:t>
      </w:r>
      <w:r w:rsidR="00555F02" w:rsidRPr="00555F02">
        <w:rPr>
          <w:rFonts w:hint="cs"/>
          <w:rtl/>
        </w:rPr>
        <w:t xml:space="preserve">عد </w:t>
      </w:r>
      <w:r w:rsidR="00675910">
        <w:rPr>
          <w:rtl/>
        </w:rPr>
        <w:t>اله</w:t>
      </w:r>
      <w:r w:rsidR="00675910">
        <w:rPr>
          <w:rFonts w:hint="cs"/>
          <w:rtl/>
        </w:rPr>
        <w:t>ی‌</w:t>
      </w:r>
      <w:r w:rsidR="00675910">
        <w:rPr>
          <w:rFonts w:hint="eastAsia"/>
          <w:rtl/>
        </w:rPr>
        <w:t>اش</w:t>
      </w:r>
      <w:r w:rsidR="00555F02" w:rsidRPr="00555F02">
        <w:rPr>
          <w:rFonts w:hint="cs"/>
          <w:rtl/>
        </w:rPr>
        <w:t xml:space="preserve"> ب</w:t>
      </w:r>
      <w:r w:rsidR="00815398">
        <w:rPr>
          <w:rFonts w:hint="cs"/>
          <w:rtl/>
        </w:rPr>
        <w:t>ی</w:t>
      </w:r>
      <w:r w:rsidR="00555F02" w:rsidRPr="00555F02">
        <w:rPr>
          <w:rFonts w:hint="cs"/>
          <w:rtl/>
        </w:rPr>
        <w:t>شتر است</w:t>
      </w:r>
      <w:r w:rsidR="00E41728">
        <w:rPr>
          <w:rFonts w:hint="cs"/>
          <w:rtl/>
        </w:rPr>
        <w:t>،</w:t>
      </w:r>
      <w:r w:rsidR="00555F02" w:rsidRPr="00555F02">
        <w:rPr>
          <w:rFonts w:hint="cs"/>
          <w:rtl/>
        </w:rPr>
        <w:t xml:space="preserve"> </w:t>
      </w:r>
      <w:r w:rsidR="00F2421C">
        <w:rPr>
          <w:rtl/>
        </w:rPr>
        <w:t>آن‌همه</w:t>
      </w:r>
      <w:r w:rsidR="00555F02" w:rsidRPr="00555F02">
        <w:rPr>
          <w:rFonts w:hint="cs"/>
          <w:rtl/>
        </w:rPr>
        <w:t xml:space="preserve"> </w:t>
      </w:r>
      <w:r w:rsidR="00675910">
        <w:rPr>
          <w:rtl/>
        </w:rPr>
        <w:t>ثواب‌ها</w:t>
      </w:r>
      <w:r w:rsidR="00E41728">
        <w:rPr>
          <w:rFonts w:hint="cs"/>
          <w:rtl/>
        </w:rPr>
        <w:t>،</w:t>
      </w:r>
      <w:r w:rsidR="00555F02" w:rsidRPr="00555F02">
        <w:rPr>
          <w:rFonts w:hint="cs"/>
          <w:rtl/>
        </w:rPr>
        <w:t xml:space="preserve"> مراتب و درجات برا</w:t>
      </w:r>
      <w:r w:rsidR="00815398">
        <w:rPr>
          <w:rFonts w:hint="cs"/>
          <w:rtl/>
        </w:rPr>
        <w:t>ی</w:t>
      </w:r>
      <w:r w:rsidR="00555F02" w:rsidRPr="00555F02">
        <w:rPr>
          <w:rFonts w:hint="cs"/>
          <w:rtl/>
        </w:rPr>
        <w:t xml:space="preserve"> نماز جماعت </w:t>
      </w:r>
      <w:r w:rsidR="00F2421C">
        <w:rPr>
          <w:rtl/>
        </w:rPr>
        <w:t>ذکرشده</w:t>
      </w:r>
      <w:r w:rsidR="00555F02" w:rsidRPr="00555F02">
        <w:rPr>
          <w:rFonts w:hint="cs"/>
          <w:rtl/>
        </w:rPr>
        <w:t xml:space="preserve"> است </w:t>
      </w:r>
      <w:r w:rsidR="00675910">
        <w:rPr>
          <w:rFonts w:hint="cs"/>
          <w:rtl/>
        </w:rPr>
        <w:t>ک</w:t>
      </w:r>
      <w:r w:rsidR="00555F02" w:rsidRPr="00555F02">
        <w:rPr>
          <w:rFonts w:hint="cs"/>
          <w:rtl/>
        </w:rPr>
        <w:t xml:space="preserve">ه اگر عددش از </w:t>
      </w:r>
      <w:r w:rsidR="00E41728">
        <w:rPr>
          <w:rFonts w:hint="cs"/>
          <w:rtl/>
        </w:rPr>
        <w:t xml:space="preserve">یک </w:t>
      </w:r>
      <w:r w:rsidR="00555F02" w:rsidRPr="00555F02">
        <w:rPr>
          <w:rFonts w:hint="cs"/>
          <w:rtl/>
        </w:rPr>
        <w:t>نفر بگذرد</w:t>
      </w:r>
      <w:r w:rsidR="00E41728">
        <w:rPr>
          <w:rFonts w:hint="cs"/>
          <w:rtl/>
        </w:rPr>
        <w:t>،</w:t>
      </w:r>
      <w:r w:rsidR="00555F02" w:rsidRPr="00555F02">
        <w:rPr>
          <w:rFonts w:hint="cs"/>
          <w:rtl/>
        </w:rPr>
        <w:t xml:space="preserve"> د</w:t>
      </w:r>
      <w:r w:rsidR="00815398">
        <w:rPr>
          <w:rFonts w:hint="cs"/>
          <w:rtl/>
        </w:rPr>
        <w:t>ی</w:t>
      </w:r>
      <w:r w:rsidR="00555F02" w:rsidRPr="00555F02">
        <w:rPr>
          <w:rFonts w:hint="cs"/>
          <w:rtl/>
        </w:rPr>
        <w:t>گر قابل حساب ن</w:t>
      </w:r>
      <w:r w:rsidR="00815398">
        <w:rPr>
          <w:rFonts w:hint="cs"/>
          <w:rtl/>
        </w:rPr>
        <w:t>ی</w:t>
      </w:r>
      <w:r w:rsidR="00555F02" w:rsidRPr="00555F02">
        <w:rPr>
          <w:rFonts w:hint="cs"/>
          <w:rtl/>
        </w:rPr>
        <w:t>ست</w:t>
      </w:r>
      <w:r w:rsidR="00E41728">
        <w:rPr>
          <w:rFonts w:hint="cs"/>
          <w:rtl/>
        </w:rPr>
        <w:t>.</w:t>
      </w:r>
      <w:r w:rsidR="00555F02" w:rsidRPr="00555F02">
        <w:rPr>
          <w:rFonts w:hint="cs"/>
          <w:rtl/>
        </w:rPr>
        <w:t xml:space="preserve"> ثواب نماز جماعت و رسم پ</w:t>
      </w:r>
      <w:r w:rsidR="00815398">
        <w:rPr>
          <w:rFonts w:hint="cs"/>
          <w:rtl/>
        </w:rPr>
        <w:t>ی</w:t>
      </w:r>
      <w:r w:rsidR="00555F02" w:rsidRPr="00555F02">
        <w:rPr>
          <w:rFonts w:hint="cs"/>
          <w:rtl/>
        </w:rPr>
        <w:t>غمبر ا</w:t>
      </w:r>
      <w:r w:rsidR="00675910">
        <w:rPr>
          <w:rFonts w:hint="cs"/>
          <w:rtl/>
        </w:rPr>
        <w:t>ک</w:t>
      </w:r>
      <w:r w:rsidR="00555F02" w:rsidRPr="00555F02">
        <w:rPr>
          <w:rFonts w:hint="cs"/>
          <w:rtl/>
        </w:rPr>
        <w:t xml:space="preserve">رم </w:t>
      </w:r>
      <w:r w:rsidR="00E41728">
        <w:rPr>
          <w:rFonts w:hint="cs"/>
          <w:sz w:val="12"/>
          <w:rtl/>
        </w:rPr>
        <w:t>(ص</w:t>
      </w:r>
      <w:r w:rsidR="00555F02" w:rsidRPr="00555F02">
        <w:rPr>
          <w:rFonts w:hint="cs"/>
          <w:sz w:val="12"/>
          <w:rtl/>
        </w:rPr>
        <w:t>)</w:t>
      </w:r>
      <w:r w:rsidR="00555F02" w:rsidRPr="00555F02">
        <w:rPr>
          <w:rFonts w:hint="cs"/>
          <w:rtl/>
        </w:rPr>
        <w:t xml:space="preserve"> </w:t>
      </w:r>
      <w:r w:rsidR="00F2421C">
        <w:rPr>
          <w:rtl/>
        </w:rPr>
        <w:t>ا</w:t>
      </w:r>
      <w:r w:rsidR="00F2421C">
        <w:rPr>
          <w:rFonts w:hint="cs"/>
          <w:rtl/>
        </w:rPr>
        <w:t>ی</w:t>
      </w:r>
      <w:r w:rsidR="00F2421C">
        <w:rPr>
          <w:rFonts w:hint="eastAsia"/>
          <w:rtl/>
        </w:rPr>
        <w:t>ن‌طور</w:t>
      </w:r>
      <w:r w:rsidR="00555F02" w:rsidRPr="00555F02">
        <w:rPr>
          <w:rFonts w:hint="cs"/>
          <w:rtl/>
        </w:rPr>
        <w:t xml:space="preserve"> بود</w:t>
      </w:r>
      <w:r w:rsidR="00E41728">
        <w:rPr>
          <w:rFonts w:hint="cs"/>
          <w:rtl/>
        </w:rPr>
        <w:t xml:space="preserve"> که </w:t>
      </w:r>
      <w:r w:rsidR="00555F02" w:rsidRPr="00555F02">
        <w:rPr>
          <w:rFonts w:hint="cs"/>
          <w:rtl/>
        </w:rPr>
        <w:t xml:space="preserve">اگر </w:t>
      </w:r>
      <w:r w:rsidR="00675910">
        <w:rPr>
          <w:rFonts w:hint="cs"/>
          <w:rtl/>
        </w:rPr>
        <w:t>ک</w:t>
      </w:r>
      <w:r w:rsidR="00555F02" w:rsidRPr="00555F02">
        <w:rPr>
          <w:rFonts w:hint="cs"/>
          <w:rtl/>
        </w:rPr>
        <w:t>س</w:t>
      </w:r>
      <w:r w:rsidR="00815398">
        <w:rPr>
          <w:rFonts w:hint="cs"/>
          <w:rtl/>
        </w:rPr>
        <w:t>ی</w:t>
      </w:r>
      <w:r w:rsidR="00555F02" w:rsidRPr="00555F02">
        <w:rPr>
          <w:rFonts w:hint="cs"/>
          <w:rtl/>
        </w:rPr>
        <w:t xml:space="preserve"> </w:t>
      </w:r>
      <w:r w:rsidR="00E41728">
        <w:rPr>
          <w:rFonts w:hint="cs"/>
          <w:rtl/>
        </w:rPr>
        <w:t xml:space="preserve">حدود </w:t>
      </w:r>
      <w:r w:rsidR="00555F02" w:rsidRPr="00555F02">
        <w:rPr>
          <w:rFonts w:hint="cs"/>
          <w:rtl/>
        </w:rPr>
        <w:t>سه روز در نماز جماعت حضور نداشت</w:t>
      </w:r>
      <w:r w:rsidR="00E41728">
        <w:rPr>
          <w:rFonts w:hint="cs"/>
          <w:rtl/>
        </w:rPr>
        <w:t>،</w:t>
      </w:r>
      <w:r w:rsidR="00555F02" w:rsidRPr="00555F02">
        <w:rPr>
          <w:rFonts w:hint="cs"/>
          <w:rtl/>
        </w:rPr>
        <w:t xml:space="preserve"> سراغش را </w:t>
      </w:r>
      <w:r w:rsidR="00675910">
        <w:rPr>
          <w:rtl/>
        </w:rPr>
        <w:t>م</w:t>
      </w:r>
      <w:r w:rsidR="00675910">
        <w:rPr>
          <w:rFonts w:hint="cs"/>
          <w:rtl/>
        </w:rPr>
        <w:t>ی‌</w:t>
      </w:r>
      <w:r w:rsidR="00675910">
        <w:rPr>
          <w:rFonts w:hint="eastAsia"/>
          <w:rtl/>
        </w:rPr>
        <w:t>گرفتند</w:t>
      </w:r>
      <w:r w:rsidR="00555F02" w:rsidRPr="00555F02">
        <w:rPr>
          <w:rFonts w:hint="cs"/>
          <w:rtl/>
        </w:rPr>
        <w:t xml:space="preserve"> </w:t>
      </w:r>
      <w:r w:rsidR="00815398">
        <w:rPr>
          <w:rFonts w:hint="cs"/>
          <w:rtl/>
        </w:rPr>
        <w:t>ی</w:t>
      </w:r>
      <w:r w:rsidR="00555F02" w:rsidRPr="00555F02">
        <w:rPr>
          <w:rFonts w:hint="cs"/>
          <w:rtl/>
        </w:rPr>
        <w:t>عن</w:t>
      </w:r>
      <w:r w:rsidR="00815398">
        <w:rPr>
          <w:rFonts w:hint="cs"/>
          <w:rtl/>
        </w:rPr>
        <w:t>ی</w:t>
      </w:r>
      <w:r w:rsidR="00555F02" w:rsidRPr="00555F02">
        <w:rPr>
          <w:rFonts w:hint="cs"/>
          <w:rtl/>
        </w:rPr>
        <w:t xml:space="preserve"> اگر مسلمان</w:t>
      </w:r>
      <w:r w:rsidR="00815398">
        <w:rPr>
          <w:rFonts w:hint="cs"/>
          <w:rtl/>
        </w:rPr>
        <w:t>ی</w:t>
      </w:r>
      <w:r w:rsidR="00555F02" w:rsidRPr="00555F02">
        <w:rPr>
          <w:rFonts w:hint="cs"/>
          <w:rtl/>
        </w:rPr>
        <w:t xml:space="preserve"> در صدر اسلام باشد </w:t>
      </w:r>
      <w:r w:rsidR="00F2421C">
        <w:rPr>
          <w:rFonts w:hint="cs"/>
          <w:rtl/>
        </w:rPr>
        <w:t>این‌طور</w:t>
      </w:r>
      <w:r w:rsidR="00E41728">
        <w:rPr>
          <w:rFonts w:hint="cs"/>
          <w:rtl/>
        </w:rPr>
        <w:t xml:space="preserve"> نبوده که</w:t>
      </w:r>
      <w:r w:rsidR="00555F02" w:rsidRPr="00555F02">
        <w:rPr>
          <w:rFonts w:hint="cs"/>
          <w:rtl/>
        </w:rPr>
        <w:t xml:space="preserve"> مرتب </w:t>
      </w:r>
      <w:r w:rsidR="00E41728" w:rsidRPr="00555F02">
        <w:rPr>
          <w:rFonts w:hint="cs"/>
          <w:rtl/>
        </w:rPr>
        <w:t xml:space="preserve">نماز جمعه </w:t>
      </w:r>
      <w:r w:rsidR="00555F02" w:rsidRPr="00555F02">
        <w:rPr>
          <w:rFonts w:hint="cs"/>
          <w:rtl/>
        </w:rPr>
        <w:t>ن</w:t>
      </w:r>
      <w:r w:rsidR="00815398">
        <w:rPr>
          <w:rFonts w:hint="cs"/>
          <w:rtl/>
        </w:rPr>
        <w:t>ی</w:t>
      </w:r>
      <w:r w:rsidR="00555F02" w:rsidRPr="00555F02">
        <w:rPr>
          <w:rFonts w:hint="cs"/>
          <w:rtl/>
        </w:rPr>
        <w:t>ا</w:t>
      </w:r>
      <w:r w:rsidR="00815398">
        <w:rPr>
          <w:rFonts w:hint="cs"/>
          <w:rtl/>
        </w:rPr>
        <w:t>ی</w:t>
      </w:r>
      <w:r w:rsidR="00555F02" w:rsidRPr="00555F02">
        <w:rPr>
          <w:rFonts w:hint="cs"/>
          <w:rtl/>
        </w:rPr>
        <w:t>د</w:t>
      </w:r>
      <w:r w:rsidR="00E41728">
        <w:rPr>
          <w:rFonts w:hint="cs"/>
          <w:rtl/>
        </w:rPr>
        <w:t>،</w:t>
      </w:r>
      <w:r w:rsidR="00555F02" w:rsidRPr="00555F02">
        <w:rPr>
          <w:rFonts w:hint="cs"/>
          <w:rtl/>
        </w:rPr>
        <w:t xml:space="preserve"> اگر چن</w:t>
      </w:r>
      <w:r w:rsidR="00815398">
        <w:rPr>
          <w:rFonts w:hint="cs"/>
          <w:rtl/>
        </w:rPr>
        <w:t>ی</w:t>
      </w:r>
      <w:r w:rsidR="00555F02" w:rsidRPr="00555F02">
        <w:rPr>
          <w:rFonts w:hint="cs"/>
          <w:rtl/>
        </w:rPr>
        <w:t>ن چ</w:t>
      </w:r>
      <w:r w:rsidR="00815398">
        <w:rPr>
          <w:rFonts w:hint="cs"/>
          <w:rtl/>
        </w:rPr>
        <w:t>ی</w:t>
      </w:r>
      <w:r w:rsidR="00555F02" w:rsidRPr="00555F02">
        <w:rPr>
          <w:rFonts w:hint="cs"/>
          <w:rtl/>
        </w:rPr>
        <w:t>ز</w:t>
      </w:r>
      <w:r w:rsidR="00815398">
        <w:rPr>
          <w:rFonts w:hint="cs"/>
          <w:rtl/>
        </w:rPr>
        <w:t>ی</w:t>
      </w:r>
      <w:r w:rsidR="00555F02" w:rsidRPr="00555F02">
        <w:rPr>
          <w:rFonts w:hint="cs"/>
          <w:rtl/>
        </w:rPr>
        <w:t xml:space="preserve"> بود محدود به نفاق بود</w:t>
      </w:r>
      <w:r w:rsidR="00E41728">
        <w:rPr>
          <w:rFonts w:hint="cs"/>
          <w:rtl/>
        </w:rPr>
        <w:t>.</w:t>
      </w:r>
      <w:r w:rsidR="00555F02" w:rsidRPr="00555F02">
        <w:rPr>
          <w:rFonts w:hint="cs"/>
          <w:rtl/>
        </w:rPr>
        <w:t xml:space="preserve"> </w:t>
      </w:r>
      <w:r w:rsidR="00675910">
        <w:rPr>
          <w:rFonts w:hint="cs"/>
          <w:rtl/>
        </w:rPr>
        <w:t>ک</w:t>
      </w:r>
      <w:r w:rsidR="00555F02" w:rsidRPr="00555F02">
        <w:rPr>
          <w:rFonts w:hint="cs"/>
          <w:rtl/>
        </w:rPr>
        <w:t>س</w:t>
      </w:r>
      <w:r w:rsidR="00815398">
        <w:rPr>
          <w:rFonts w:hint="cs"/>
          <w:rtl/>
        </w:rPr>
        <w:t>ی</w:t>
      </w:r>
      <w:r w:rsidR="00555F02" w:rsidRPr="00555F02">
        <w:rPr>
          <w:rFonts w:hint="cs"/>
          <w:rtl/>
        </w:rPr>
        <w:t xml:space="preserve"> </w:t>
      </w:r>
      <w:r w:rsidR="00675910">
        <w:rPr>
          <w:rFonts w:hint="cs"/>
          <w:rtl/>
        </w:rPr>
        <w:t>ک</w:t>
      </w:r>
      <w:r w:rsidR="00555F02" w:rsidRPr="00555F02">
        <w:rPr>
          <w:rFonts w:hint="cs"/>
          <w:rtl/>
        </w:rPr>
        <w:t xml:space="preserve">ه </w:t>
      </w:r>
      <w:r w:rsidR="00F2421C">
        <w:rPr>
          <w:rtl/>
        </w:rPr>
        <w:t>به‌صورت</w:t>
      </w:r>
      <w:r w:rsidR="00555F02" w:rsidRPr="00555F02">
        <w:rPr>
          <w:rFonts w:hint="cs"/>
          <w:rtl/>
        </w:rPr>
        <w:t xml:space="preserve"> مرتب در جماعت مسلم</w:t>
      </w:r>
      <w:r w:rsidR="00815398">
        <w:rPr>
          <w:rFonts w:hint="cs"/>
          <w:rtl/>
        </w:rPr>
        <w:t>ی</w:t>
      </w:r>
      <w:r w:rsidR="00555F02" w:rsidRPr="00555F02">
        <w:rPr>
          <w:rFonts w:hint="cs"/>
          <w:rtl/>
        </w:rPr>
        <w:t>ن و در جماعت مسلم</w:t>
      </w:r>
      <w:r w:rsidR="00815398">
        <w:rPr>
          <w:rFonts w:hint="cs"/>
          <w:rtl/>
        </w:rPr>
        <w:t>ی</w:t>
      </w:r>
      <w:r w:rsidR="00555F02" w:rsidRPr="00555F02">
        <w:rPr>
          <w:rFonts w:hint="cs"/>
          <w:rtl/>
        </w:rPr>
        <w:t>ن شر</w:t>
      </w:r>
      <w:r w:rsidR="00675910">
        <w:rPr>
          <w:rFonts w:hint="cs"/>
          <w:rtl/>
        </w:rPr>
        <w:t>ک</w:t>
      </w:r>
      <w:r w:rsidR="00555F02" w:rsidRPr="00555F02">
        <w:rPr>
          <w:rFonts w:hint="cs"/>
          <w:rtl/>
        </w:rPr>
        <w:t>ت ن</w:t>
      </w:r>
      <w:r w:rsidR="00675910">
        <w:rPr>
          <w:rFonts w:hint="cs"/>
          <w:rtl/>
        </w:rPr>
        <w:t>ک</w:t>
      </w:r>
      <w:r w:rsidR="00555F02" w:rsidRPr="00555F02">
        <w:rPr>
          <w:rFonts w:hint="cs"/>
          <w:rtl/>
        </w:rPr>
        <w:t>ند</w:t>
      </w:r>
      <w:r w:rsidR="00E41728">
        <w:rPr>
          <w:rFonts w:hint="cs"/>
          <w:rtl/>
        </w:rPr>
        <w:t>،</w:t>
      </w:r>
      <w:r w:rsidR="00555F02" w:rsidRPr="00555F02">
        <w:rPr>
          <w:rFonts w:hint="cs"/>
          <w:rtl/>
        </w:rPr>
        <w:t xml:space="preserve"> اش</w:t>
      </w:r>
      <w:r w:rsidR="00675910">
        <w:rPr>
          <w:rFonts w:hint="cs"/>
          <w:rtl/>
        </w:rPr>
        <w:t>ک</w:t>
      </w:r>
      <w:r w:rsidR="00555F02" w:rsidRPr="00555F02">
        <w:rPr>
          <w:rFonts w:hint="cs"/>
          <w:rtl/>
        </w:rPr>
        <w:t>ال</w:t>
      </w:r>
      <w:r w:rsidR="00815398">
        <w:rPr>
          <w:rFonts w:hint="cs"/>
          <w:rtl/>
        </w:rPr>
        <w:t>ی</w:t>
      </w:r>
      <w:r w:rsidR="00555F02" w:rsidRPr="00555F02">
        <w:rPr>
          <w:rFonts w:hint="cs"/>
          <w:rtl/>
        </w:rPr>
        <w:t xml:space="preserve"> در </w:t>
      </w:r>
      <w:r w:rsidR="00675910">
        <w:rPr>
          <w:rFonts w:hint="cs"/>
          <w:rtl/>
        </w:rPr>
        <w:t>ک</w:t>
      </w:r>
      <w:r w:rsidR="00555F02" w:rsidRPr="00555F02">
        <w:rPr>
          <w:rFonts w:hint="cs"/>
          <w:rtl/>
        </w:rPr>
        <w:t>ارش د</w:t>
      </w:r>
      <w:r w:rsidR="00815398">
        <w:rPr>
          <w:rFonts w:hint="cs"/>
          <w:rtl/>
        </w:rPr>
        <w:t>ی</w:t>
      </w:r>
      <w:r w:rsidR="00555F02" w:rsidRPr="00555F02">
        <w:rPr>
          <w:rFonts w:hint="cs"/>
          <w:rtl/>
        </w:rPr>
        <w:t xml:space="preserve">ده </w:t>
      </w:r>
      <w:r w:rsidR="00675910">
        <w:rPr>
          <w:rtl/>
        </w:rPr>
        <w:t>م</w:t>
      </w:r>
      <w:r w:rsidR="00675910">
        <w:rPr>
          <w:rFonts w:hint="cs"/>
          <w:rtl/>
        </w:rPr>
        <w:t>ی‌</w:t>
      </w:r>
      <w:r w:rsidR="00675910">
        <w:rPr>
          <w:rFonts w:hint="eastAsia"/>
          <w:rtl/>
        </w:rPr>
        <w:t>شد</w:t>
      </w:r>
      <w:r w:rsidR="00E41728">
        <w:rPr>
          <w:rFonts w:hint="cs"/>
          <w:rtl/>
        </w:rPr>
        <w:t>،</w:t>
      </w:r>
      <w:r w:rsidR="00555F02" w:rsidRPr="00555F02">
        <w:rPr>
          <w:rFonts w:hint="cs"/>
          <w:rtl/>
        </w:rPr>
        <w:t xml:space="preserve"> </w:t>
      </w:r>
      <w:r w:rsidR="00675910">
        <w:rPr>
          <w:rtl/>
        </w:rPr>
        <w:t>ا</w:t>
      </w:r>
      <w:r w:rsidR="00675910">
        <w:rPr>
          <w:rFonts w:hint="cs"/>
          <w:rtl/>
        </w:rPr>
        <w:t>ی</w:t>
      </w:r>
      <w:r w:rsidR="00675910">
        <w:rPr>
          <w:rFonts w:hint="eastAsia"/>
          <w:rtl/>
        </w:rPr>
        <w:t>ن‌ها</w:t>
      </w:r>
      <w:r w:rsidR="00555F02" w:rsidRPr="00555F02">
        <w:rPr>
          <w:rFonts w:hint="cs"/>
          <w:rtl/>
        </w:rPr>
        <w:t xml:space="preserve"> </w:t>
      </w:r>
      <w:r w:rsidR="00815398">
        <w:rPr>
          <w:rFonts w:hint="cs"/>
          <w:rtl/>
        </w:rPr>
        <w:t>در</w:t>
      </w:r>
      <w:r w:rsidR="00555F02" w:rsidRPr="00555F02">
        <w:rPr>
          <w:rFonts w:hint="cs"/>
          <w:rtl/>
        </w:rPr>
        <w:t xml:space="preserve"> متن د</w:t>
      </w:r>
      <w:r w:rsidR="00815398">
        <w:rPr>
          <w:rFonts w:hint="cs"/>
          <w:rtl/>
        </w:rPr>
        <w:t>ی</w:t>
      </w:r>
      <w:r w:rsidR="00555F02" w:rsidRPr="00555F02">
        <w:rPr>
          <w:rFonts w:hint="cs"/>
          <w:rtl/>
        </w:rPr>
        <w:t xml:space="preserve">ن ماست، </w:t>
      </w:r>
      <w:r w:rsidR="00815398">
        <w:rPr>
          <w:rFonts w:hint="cs"/>
          <w:rtl/>
        </w:rPr>
        <w:t>در</w:t>
      </w:r>
      <w:r w:rsidR="00555F02" w:rsidRPr="00555F02">
        <w:rPr>
          <w:rFonts w:hint="cs"/>
          <w:rtl/>
        </w:rPr>
        <w:t xml:space="preserve"> روا</w:t>
      </w:r>
      <w:r w:rsidR="00815398">
        <w:rPr>
          <w:rFonts w:hint="cs"/>
          <w:rtl/>
        </w:rPr>
        <w:t>ی</w:t>
      </w:r>
      <w:r w:rsidR="00555F02" w:rsidRPr="00555F02">
        <w:rPr>
          <w:rFonts w:hint="cs"/>
          <w:rtl/>
        </w:rPr>
        <w:t>ات ماست ا</w:t>
      </w:r>
      <w:r w:rsidR="00815398">
        <w:rPr>
          <w:rFonts w:hint="cs"/>
          <w:rtl/>
        </w:rPr>
        <w:t>ی</w:t>
      </w:r>
      <w:r w:rsidR="00555F02" w:rsidRPr="00555F02">
        <w:rPr>
          <w:rFonts w:hint="cs"/>
          <w:rtl/>
        </w:rPr>
        <w:t>ن عباد</w:t>
      </w:r>
      <w:r w:rsidR="00E41728">
        <w:rPr>
          <w:rFonts w:hint="cs"/>
          <w:rtl/>
        </w:rPr>
        <w:t>ا</w:t>
      </w:r>
      <w:r w:rsidR="00555F02" w:rsidRPr="00555F02">
        <w:rPr>
          <w:rFonts w:hint="cs"/>
          <w:rtl/>
        </w:rPr>
        <w:t>ت</w:t>
      </w:r>
      <w:r w:rsidR="00E41728">
        <w:rPr>
          <w:rFonts w:hint="cs"/>
          <w:rtl/>
        </w:rPr>
        <w:t>،</w:t>
      </w:r>
      <w:r w:rsidR="00555F02" w:rsidRPr="00555F02">
        <w:rPr>
          <w:rFonts w:hint="cs"/>
          <w:rtl/>
        </w:rPr>
        <w:t xml:space="preserve"> </w:t>
      </w:r>
      <w:r w:rsidR="00675910">
        <w:rPr>
          <w:rtl/>
        </w:rPr>
        <w:t>ثواب‌ها</w:t>
      </w:r>
      <w:r w:rsidR="00555F02" w:rsidRPr="00555F02">
        <w:rPr>
          <w:rFonts w:hint="cs"/>
          <w:rtl/>
        </w:rPr>
        <w:t xml:space="preserve"> و درجات عالم آخرت به </w:t>
      </w:r>
      <w:r w:rsidR="00E41728">
        <w:rPr>
          <w:rFonts w:hint="cs"/>
          <w:rtl/>
        </w:rPr>
        <w:t xml:space="preserve">شرکت در جماعت </w:t>
      </w:r>
      <w:r w:rsidR="00555F02" w:rsidRPr="00555F02">
        <w:rPr>
          <w:rFonts w:hint="cs"/>
          <w:rtl/>
        </w:rPr>
        <w:t>م</w:t>
      </w:r>
      <w:r w:rsidR="00E41728">
        <w:rPr>
          <w:rFonts w:hint="cs"/>
          <w:rtl/>
        </w:rPr>
        <w:t>و</w:t>
      </w:r>
      <w:r w:rsidR="00675910">
        <w:rPr>
          <w:rFonts w:hint="cs"/>
          <w:rtl/>
        </w:rPr>
        <w:t>ک</w:t>
      </w:r>
      <w:r w:rsidR="00555F02" w:rsidRPr="00555F02">
        <w:rPr>
          <w:rFonts w:hint="cs"/>
          <w:rtl/>
        </w:rPr>
        <w:t xml:space="preserve">ول شده است </w:t>
      </w:r>
      <w:r w:rsidR="00675910">
        <w:rPr>
          <w:rFonts w:hint="cs"/>
          <w:rtl/>
        </w:rPr>
        <w:t>ک</w:t>
      </w:r>
      <w:r w:rsidR="00555F02" w:rsidRPr="00555F02">
        <w:rPr>
          <w:rFonts w:hint="cs"/>
          <w:rtl/>
        </w:rPr>
        <w:t xml:space="preserve">ه </w:t>
      </w:r>
      <w:r w:rsidR="009D3A07">
        <w:rPr>
          <w:rFonts w:hint="cs"/>
          <w:rtl/>
        </w:rPr>
        <w:t xml:space="preserve">اگر </w:t>
      </w:r>
      <w:r w:rsidR="00815398">
        <w:rPr>
          <w:rFonts w:hint="cs"/>
          <w:rtl/>
        </w:rPr>
        <w:t>در</w:t>
      </w:r>
      <w:r w:rsidR="00555F02" w:rsidRPr="00555F02">
        <w:rPr>
          <w:rFonts w:hint="cs"/>
          <w:rtl/>
        </w:rPr>
        <w:t xml:space="preserve"> متن جامعه ب</w:t>
      </w:r>
      <w:r w:rsidR="00815398">
        <w:rPr>
          <w:rFonts w:hint="cs"/>
          <w:rtl/>
        </w:rPr>
        <w:t>ی</w:t>
      </w:r>
      <w:r w:rsidR="00555F02" w:rsidRPr="00555F02">
        <w:rPr>
          <w:rFonts w:hint="cs"/>
          <w:rtl/>
        </w:rPr>
        <w:t>ا</w:t>
      </w:r>
      <w:r w:rsidR="00815398">
        <w:rPr>
          <w:rFonts w:hint="cs"/>
          <w:rtl/>
        </w:rPr>
        <w:t>یی</w:t>
      </w:r>
      <w:r w:rsidR="00555F02" w:rsidRPr="00555F02">
        <w:rPr>
          <w:rFonts w:hint="cs"/>
          <w:rtl/>
        </w:rPr>
        <w:t>د</w:t>
      </w:r>
      <w:r w:rsidR="009D3A07">
        <w:rPr>
          <w:rFonts w:hint="cs"/>
          <w:rtl/>
        </w:rPr>
        <w:t>،</w:t>
      </w:r>
      <w:r w:rsidR="00555F02" w:rsidRPr="00555F02">
        <w:rPr>
          <w:rFonts w:hint="cs"/>
          <w:rtl/>
        </w:rPr>
        <w:t xml:space="preserve"> </w:t>
      </w:r>
      <w:r w:rsidR="00F2421C">
        <w:rPr>
          <w:rFonts w:hint="cs"/>
          <w:rtl/>
        </w:rPr>
        <w:t>این‌طور</w:t>
      </w:r>
      <w:r w:rsidR="00555F02" w:rsidRPr="00555F02">
        <w:rPr>
          <w:rFonts w:hint="cs"/>
          <w:rtl/>
        </w:rPr>
        <w:t xml:space="preserve"> ثواب پ</w:t>
      </w:r>
      <w:r w:rsidR="00815398">
        <w:rPr>
          <w:rFonts w:hint="cs"/>
          <w:rtl/>
        </w:rPr>
        <w:t>ی</w:t>
      </w:r>
      <w:r w:rsidR="00555F02" w:rsidRPr="00555F02">
        <w:rPr>
          <w:rFonts w:hint="cs"/>
          <w:rtl/>
        </w:rPr>
        <w:t xml:space="preserve">دا </w:t>
      </w:r>
      <w:r w:rsidR="00675910">
        <w:rPr>
          <w:rtl/>
        </w:rPr>
        <w:t>م</w:t>
      </w:r>
      <w:r w:rsidR="00675910">
        <w:rPr>
          <w:rFonts w:hint="cs"/>
          <w:rtl/>
        </w:rPr>
        <w:t>ی‌</w:t>
      </w:r>
      <w:r w:rsidR="00675910">
        <w:rPr>
          <w:rFonts w:hint="eastAsia"/>
          <w:rtl/>
        </w:rPr>
        <w:t>کن</w:t>
      </w:r>
      <w:r w:rsidR="00675910">
        <w:rPr>
          <w:rFonts w:hint="cs"/>
          <w:rtl/>
        </w:rPr>
        <w:t>ی</w:t>
      </w:r>
      <w:r w:rsidR="00675910">
        <w:rPr>
          <w:rFonts w:hint="eastAsia"/>
          <w:rtl/>
        </w:rPr>
        <w:t>د</w:t>
      </w:r>
      <w:r w:rsidR="009D3A07">
        <w:rPr>
          <w:rFonts w:hint="cs"/>
          <w:rtl/>
        </w:rPr>
        <w:t>،</w:t>
      </w:r>
      <w:r w:rsidR="00555F02" w:rsidRPr="00555F02">
        <w:rPr>
          <w:rFonts w:hint="cs"/>
          <w:rtl/>
        </w:rPr>
        <w:t xml:space="preserve"> برا</w:t>
      </w:r>
      <w:r w:rsidR="00815398">
        <w:rPr>
          <w:rFonts w:hint="cs"/>
          <w:rtl/>
        </w:rPr>
        <w:t>ی</w:t>
      </w:r>
      <w:r w:rsidR="00555F02" w:rsidRPr="00555F02">
        <w:rPr>
          <w:rFonts w:hint="cs"/>
          <w:rtl/>
        </w:rPr>
        <w:t xml:space="preserve"> خودساز</w:t>
      </w:r>
      <w:r w:rsidR="00815398">
        <w:rPr>
          <w:rFonts w:hint="cs"/>
          <w:rtl/>
        </w:rPr>
        <w:t>ی</w:t>
      </w:r>
      <w:r w:rsidR="00555F02" w:rsidRPr="00555F02">
        <w:rPr>
          <w:rFonts w:hint="cs"/>
          <w:rtl/>
        </w:rPr>
        <w:t xml:space="preserve"> و تهذ</w:t>
      </w:r>
      <w:r w:rsidR="00815398">
        <w:rPr>
          <w:rFonts w:hint="cs"/>
          <w:rtl/>
        </w:rPr>
        <w:t>ی</w:t>
      </w:r>
      <w:r w:rsidR="00555F02" w:rsidRPr="00555F02">
        <w:rPr>
          <w:rFonts w:hint="cs"/>
          <w:rtl/>
        </w:rPr>
        <w:t>ب نفس نماز شب بخوان</w:t>
      </w:r>
      <w:r w:rsidR="00815398">
        <w:rPr>
          <w:rFonts w:hint="cs"/>
          <w:rtl/>
        </w:rPr>
        <w:t>ی</w:t>
      </w:r>
      <w:r w:rsidR="00555F02" w:rsidRPr="00555F02">
        <w:rPr>
          <w:rFonts w:hint="cs"/>
          <w:rtl/>
        </w:rPr>
        <w:t>د</w:t>
      </w:r>
      <w:r w:rsidR="00F560E2">
        <w:rPr>
          <w:rFonts w:hint="cs"/>
          <w:rtl/>
        </w:rPr>
        <w:t xml:space="preserve"> </w:t>
      </w:r>
      <w:r w:rsidR="00F2421C">
        <w:rPr>
          <w:rtl/>
        </w:rPr>
        <w:t>درحال</w:t>
      </w:r>
      <w:r w:rsidR="00F2421C">
        <w:rPr>
          <w:rFonts w:hint="cs"/>
          <w:rtl/>
        </w:rPr>
        <w:t>ی‌</w:t>
      </w:r>
      <w:r w:rsidR="00F2421C">
        <w:rPr>
          <w:rFonts w:hint="eastAsia"/>
          <w:rtl/>
        </w:rPr>
        <w:t>که</w:t>
      </w:r>
      <w:r w:rsidR="00555F02" w:rsidRPr="00555F02">
        <w:rPr>
          <w:rFonts w:hint="cs"/>
          <w:rtl/>
        </w:rPr>
        <w:t xml:space="preserve"> </w:t>
      </w:r>
      <w:r w:rsidR="00F2421C">
        <w:rPr>
          <w:rtl/>
        </w:rPr>
        <w:t>ه</w:t>
      </w:r>
      <w:r w:rsidR="00F2421C">
        <w:rPr>
          <w:rFonts w:hint="cs"/>
          <w:rtl/>
        </w:rPr>
        <w:t>ی</w:t>
      </w:r>
      <w:r w:rsidR="00F2421C">
        <w:rPr>
          <w:rFonts w:hint="eastAsia"/>
          <w:rtl/>
        </w:rPr>
        <w:t>چ‌کس</w:t>
      </w:r>
      <w:r w:rsidR="00555F02" w:rsidRPr="00555F02">
        <w:rPr>
          <w:rFonts w:hint="cs"/>
          <w:rtl/>
        </w:rPr>
        <w:t xml:space="preserve"> خبر نداشته باشد، </w:t>
      </w:r>
      <w:r w:rsidR="00F2421C">
        <w:rPr>
          <w:rtl/>
        </w:rPr>
        <w:t>صدقه‌سر</w:t>
      </w:r>
      <w:r w:rsidR="00F2421C">
        <w:rPr>
          <w:rFonts w:hint="cs"/>
          <w:rtl/>
        </w:rPr>
        <w:t>ی</w:t>
      </w:r>
      <w:r w:rsidR="00F560E2">
        <w:rPr>
          <w:rFonts w:hint="cs"/>
          <w:rtl/>
        </w:rPr>
        <w:t xml:space="preserve"> و مخفیانه</w:t>
      </w:r>
      <w:r w:rsidR="00555F02" w:rsidRPr="00555F02">
        <w:rPr>
          <w:rFonts w:hint="cs"/>
          <w:rtl/>
        </w:rPr>
        <w:t xml:space="preserve"> بده</w:t>
      </w:r>
      <w:r w:rsidR="00815398">
        <w:rPr>
          <w:rFonts w:hint="cs"/>
          <w:rtl/>
        </w:rPr>
        <w:t>ی</w:t>
      </w:r>
      <w:r w:rsidR="00555F02" w:rsidRPr="00555F02">
        <w:rPr>
          <w:rFonts w:hint="cs"/>
          <w:rtl/>
        </w:rPr>
        <w:t xml:space="preserve">د، </w:t>
      </w:r>
      <w:r w:rsidR="00675910">
        <w:rPr>
          <w:rtl/>
        </w:rPr>
        <w:t>نافله‌ها</w:t>
      </w:r>
      <w:r w:rsidR="00675910">
        <w:rPr>
          <w:rFonts w:hint="cs"/>
          <w:rtl/>
        </w:rPr>
        <w:t>ی</w:t>
      </w:r>
      <w:r w:rsidR="00555F02" w:rsidRPr="00555F02">
        <w:rPr>
          <w:rFonts w:hint="cs"/>
          <w:rtl/>
        </w:rPr>
        <w:t xml:space="preserve"> مستحب</w:t>
      </w:r>
      <w:r w:rsidR="00815398">
        <w:rPr>
          <w:rFonts w:hint="cs"/>
          <w:rtl/>
        </w:rPr>
        <w:t>ی</w:t>
      </w:r>
      <w:r w:rsidR="00F560E2">
        <w:rPr>
          <w:rFonts w:hint="cs"/>
          <w:rtl/>
        </w:rPr>
        <w:t xml:space="preserve"> را</w:t>
      </w:r>
      <w:r w:rsidR="00555F02" w:rsidRPr="00555F02">
        <w:rPr>
          <w:rFonts w:hint="cs"/>
          <w:rtl/>
        </w:rPr>
        <w:t xml:space="preserve"> در خانه بخوان</w:t>
      </w:r>
      <w:r w:rsidR="00815398">
        <w:rPr>
          <w:rFonts w:hint="cs"/>
          <w:rtl/>
        </w:rPr>
        <w:t>ی</w:t>
      </w:r>
      <w:r w:rsidR="00555F02" w:rsidRPr="00555F02">
        <w:rPr>
          <w:rFonts w:hint="cs"/>
          <w:rtl/>
        </w:rPr>
        <w:t>د</w:t>
      </w:r>
      <w:r w:rsidR="00F560E2">
        <w:rPr>
          <w:rFonts w:hint="cs"/>
          <w:rtl/>
        </w:rPr>
        <w:t xml:space="preserve">، </w:t>
      </w:r>
      <w:r w:rsidR="00675910">
        <w:rPr>
          <w:rtl/>
        </w:rPr>
        <w:t>ا</w:t>
      </w:r>
      <w:r w:rsidR="00675910">
        <w:rPr>
          <w:rFonts w:hint="cs"/>
          <w:rtl/>
        </w:rPr>
        <w:t>ی</w:t>
      </w:r>
      <w:r w:rsidR="00675910">
        <w:rPr>
          <w:rFonts w:hint="eastAsia"/>
          <w:rtl/>
        </w:rPr>
        <w:t>ن‌ها</w:t>
      </w:r>
      <w:r w:rsidR="00555F02" w:rsidRPr="00555F02">
        <w:rPr>
          <w:rFonts w:hint="cs"/>
          <w:rtl/>
        </w:rPr>
        <w:t xml:space="preserve"> ب</w:t>
      </w:r>
      <w:r w:rsidR="00815398">
        <w:rPr>
          <w:rFonts w:hint="cs"/>
          <w:rtl/>
        </w:rPr>
        <w:t>ی</w:t>
      </w:r>
      <w:r w:rsidR="00555F02" w:rsidRPr="00555F02">
        <w:rPr>
          <w:rFonts w:hint="cs"/>
          <w:rtl/>
        </w:rPr>
        <w:t>ن خودتان و خدا</w:t>
      </w:r>
      <w:r w:rsidR="00815398">
        <w:rPr>
          <w:rFonts w:hint="cs"/>
          <w:rtl/>
        </w:rPr>
        <w:t>ی</w:t>
      </w:r>
      <w:r w:rsidR="00555F02" w:rsidRPr="00555F02">
        <w:rPr>
          <w:rFonts w:hint="cs"/>
          <w:rtl/>
        </w:rPr>
        <w:t xml:space="preserve"> خودتان</w:t>
      </w:r>
      <w:r w:rsidR="00F560E2">
        <w:rPr>
          <w:rFonts w:hint="cs"/>
          <w:rtl/>
        </w:rPr>
        <w:t xml:space="preserve"> </w:t>
      </w:r>
      <w:r w:rsidR="00555F02" w:rsidRPr="00555F02">
        <w:rPr>
          <w:rFonts w:hint="cs"/>
          <w:rtl/>
        </w:rPr>
        <w:t>است</w:t>
      </w:r>
      <w:r w:rsidR="00F560E2">
        <w:rPr>
          <w:rFonts w:hint="cs"/>
          <w:rtl/>
        </w:rPr>
        <w:t>؛</w:t>
      </w:r>
      <w:r w:rsidR="00555F02" w:rsidRPr="00555F02">
        <w:rPr>
          <w:rFonts w:hint="cs"/>
          <w:rtl/>
        </w:rPr>
        <w:t xml:space="preserve"> اما ا</w:t>
      </w:r>
      <w:r w:rsidR="00815398">
        <w:rPr>
          <w:rFonts w:hint="cs"/>
          <w:rtl/>
        </w:rPr>
        <w:t>ی</w:t>
      </w:r>
      <w:r w:rsidR="00555F02" w:rsidRPr="00555F02">
        <w:rPr>
          <w:rFonts w:hint="cs"/>
          <w:rtl/>
        </w:rPr>
        <w:t xml:space="preserve">ن </w:t>
      </w:r>
      <w:r w:rsidR="00675910">
        <w:rPr>
          <w:rtl/>
        </w:rPr>
        <w:t>ثواب‌ها</w:t>
      </w:r>
      <w:r w:rsidR="00675910">
        <w:rPr>
          <w:rFonts w:hint="cs"/>
          <w:rtl/>
        </w:rPr>
        <w:t>یی</w:t>
      </w:r>
      <w:r w:rsidR="00555F02" w:rsidRPr="00555F02">
        <w:rPr>
          <w:rFonts w:hint="cs"/>
          <w:rtl/>
        </w:rPr>
        <w:t xml:space="preserve"> </w:t>
      </w:r>
      <w:r w:rsidR="00675910">
        <w:rPr>
          <w:rFonts w:hint="cs"/>
          <w:rtl/>
        </w:rPr>
        <w:t>ک</w:t>
      </w:r>
      <w:r w:rsidR="00555F02" w:rsidRPr="00555F02">
        <w:rPr>
          <w:rFonts w:hint="cs"/>
          <w:rtl/>
        </w:rPr>
        <w:t>ه برا</w:t>
      </w:r>
      <w:r w:rsidR="00815398">
        <w:rPr>
          <w:rFonts w:hint="cs"/>
          <w:rtl/>
        </w:rPr>
        <w:t>ی</w:t>
      </w:r>
      <w:r w:rsidR="00555F02" w:rsidRPr="00555F02">
        <w:rPr>
          <w:rFonts w:hint="cs"/>
          <w:rtl/>
        </w:rPr>
        <w:t xml:space="preserve"> جماعت </w:t>
      </w:r>
      <w:r w:rsidR="00F2421C">
        <w:rPr>
          <w:rtl/>
        </w:rPr>
        <w:t>ذکرشده</w:t>
      </w:r>
      <w:r w:rsidR="00555F02" w:rsidRPr="00555F02">
        <w:rPr>
          <w:rFonts w:hint="cs"/>
          <w:rtl/>
        </w:rPr>
        <w:t xml:space="preserve"> است</w:t>
      </w:r>
      <w:r w:rsidR="00F560E2">
        <w:rPr>
          <w:rFonts w:hint="cs"/>
          <w:rtl/>
        </w:rPr>
        <w:t xml:space="preserve"> و </w:t>
      </w:r>
      <w:r w:rsidR="00675910">
        <w:rPr>
          <w:rtl/>
        </w:rPr>
        <w:t>م</w:t>
      </w:r>
      <w:r w:rsidR="00675910">
        <w:rPr>
          <w:rFonts w:hint="cs"/>
          <w:rtl/>
        </w:rPr>
        <w:t>ی‌</w:t>
      </w:r>
      <w:r w:rsidR="00675910">
        <w:rPr>
          <w:rFonts w:hint="eastAsia"/>
          <w:rtl/>
        </w:rPr>
        <w:t>گو</w:t>
      </w:r>
      <w:r w:rsidR="00675910">
        <w:rPr>
          <w:rFonts w:hint="cs"/>
          <w:rtl/>
        </w:rPr>
        <w:t>ی</w:t>
      </w:r>
      <w:r w:rsidR="00675910">
        <w:rPr>
          <w:rFonts w:hint="eastAsia"/>
          <w:rtl/>
        </w:rPr>
        <w:t>د</w:t>
      </w:r>
      <w:r w:rsidR="00F560E2">
        <w:rPr>
          <w:rFonts w:hint="cs"/>
          <w:rtl/>
        </w:rPr>
        <w:t>:</w:t>
      </w:r>
      <w:r w:rsidR="00555F02" w:rsidRPr="00555F02">
        <w:rPr>
          <w:rFonts w:hint="cs"/>
          <w:rtl/>
        </w:rPr>
        <w:t xml:space="preserve"> </w:t>
      </w:r>
      <w:r w:rsidR="00F560E2">
        <w:rPr>
          <w:rFonts w:hint="cs"/>
          <w:rtl/>
        </w:rPr>
        <w:t xml:space="preserve">در </w:t>
      </w:r>
      <w:r w:rsidR="00555F02" w:rsidRPr="00555F02">
        <w:rPr>
          <w:rFonts w:hint="cs"/>
          <w:rtl/>
        </w:rPr>
        <w:t xml:space="preserve">تجمعات روزانه </w:t>
      </w:r>
      <w:r w:rsidR="00675910">
        <w:rPr>
          <w:rFonts w:hint="cs"/>
          <w:rtl/>
        </w:rPr>
        <w:t>ک</w:t>
      </w:r>
      <w:r w:rsidR="00555F02" w:rsidRPr="00555F02">
        <w:rPr>
          <w:rFonts w:hint="cs"/>
          <w:rtl/>
        </w:rPr>
        <w:t>وچ</w:t>
      </w:r>
      <w:r w:rsidR="00675910">
        <w:rPr>
          <w:rFonts w:hint="cs"/>
          <w:rtl/>
        </w:rPr>
        <w:t>ک</w:t>
      </w:r>
      <w:r w:rsidR="00555F02" w:rsidRPr="00555F02">
        <w:rPr>
          <w:rFonts w:hint="cs"/>
          <w:rtl/>
        </w:rPr>
        <w:t>، بزرگ، جوان، پ</w:t>
      </w:r>
      <w:r w:rsidR="00815398">
        <w:rPr>
          <w:rFonts w:hint="cs"/>
          <w:rtl/>
        </w:rPr>
        <w:t>ی</w:t>
      </w:r>
      <w:r w:rsidR="00555F02" w:rsidRPr="00555F02">
        <w:rPr>
          <w:rFonts w:hint="cs"/>
          <w:rtl/>
        </w:rPr>
        <w:t>ر، فق</w:t>
      </w:r>
      <w:r w:rsidR="00815398">
        <w:rPr>
          <w:rFonts w:hint="cs"/>
          <w:rtl/>
        </w:rPr>
        <w:t>ی</w:t>
      </w:r>
      <w:r w:rsidR="00555F02" w:rsidRPr="00555F02">
        <w:rPr>
          <w:rFonts w:hint="cs"/>
          <w:rtl/>
        </w:rPr>
        <w:t>ر</w:t>
      </w:r>
      <w:r w:rsidR="00F560E2">
        <w:rPr>
          <w:rFonts w:hint="cs"/>
          <w:rtl/>
        </w:rPr>
        <w:t xml:space="preserve"> و</w:t>
      </w:r>
      <w:r w:rsidR="00555F02" w:rsidRPr="00555F02">
        <w:rPr>
          <w:rFonts w:hint="cs"/>
          <w:rtl/>
        </w:rPr>
        <w:t xml:space="preserve"> غن</w:t>
      </w:r>
      <w:r w:rsidR="00815398">
        <w:rPr>
          <w:rFonts w:hint="cs"/>
          <w:rtl/>
        </w:rPr>
        <w:t>ی</w:t>
      </w:r>
      <w:r w:rsidR="00555F02" w:rsidRPr="00555F02">
        <w:rPr>
          <w:rFonts w:hint="cs"/>
          <w:rtl/>
        </w:rPr>
        <w:t xml:space="preserve"> حضور پ</w:t>
      </w:r>
      <w:r w:rsidR="00815398">
        <w:rPr>
          <w:rFonts w:hint="cs"/>
          <w:rtl/>
        </w:rPr>
        <w:t>ی</w:t>
      </w:r>
      <w:r w:rsidR="00F560E2">
        <w:rPr>
          <w:rFonts w:hint="cs"/>
          <w:rtl/>
        </w:rPr>
        <w:t xml:space="preserve">دا </w:t>
      </w:r>
      <w:r w:rsidR="00675910">
        <w:rPr>
          <w:rFonts w:hint="cs"/>
          <w:rtl/>
        </w:rPr>
        <w:t>ک</w:t>
      </w:r>
      <w:r w:rsidR="00555F02" w:rsidRPr="00555F02">
        <w:rPr>
          <w:rFonts w:hint="cs"/>
          <w:rtl/>
        </w:rPr>
        <w:t>نند</w:t>
      </w:r>
      <w:r w:rsidR="00F560E2">
        <w:rPr>
          <w:rFonts w:hint="cs"/>
          <w:rtl/>
        </w:rPr>
        <w:t>.</w:t>
      </w:r>
      <w:r w:rsidR="00555F02" w:rsidRPr="00555F02">
        <w:rPr>
          <w:rFonts w:hint="cs"/>
          <w:rtl/>
        </w:rPr>
        <w:t xml:space="preserve"> </w:t>
      </w:r>
      <w:r w:rsidR="00F2421C">
        <w:rPr>
          <w:rtl/>
        </w:rPr>
        <w:t>ا</w:t>
      </w:r>
      <w:r w:rsidR="00F2421C">
        <w:rPr>
          <w:rFonts w:hint="cs"/>
          <w:rtl/>
        </w:rPr>
        <w:t>ی</w:t>
      </w:r>
      <w:r w:rsidR="00F2421C">
        <w:rPr>
          <w:rFonts w:hint="eastAsia"/>
          <w:rtl/>
        </w:rPr>
        <w:t>ن‌</w:t>
      </w:r>
      <w:r w:rsidR="00F2421C">
        <w:rPr>
          <w:rFonts w:hint="cs"/>
          <w:rtl/>
        </w:rPr>
        <w:t>ی</w:t>
      </w:r>
      <w:r w:rsidR="00F2421C">
        <w:rPr>
          <w:rFonts w:hint="eastAsia"/>
          <w:rtl/>
        </w:rPr>
        <w:t>ک</w:t>
      </w:r>
      <w:r w:rsidR="00555F02" w:rsidRPr="00555F02">
        <w:rPr>
          <w:rFonts w:hint="cs"/>
          <w:rtl/>
        </w:rPr>
        <w:t xml:space="preserve"> بخش از تجمعات د</w:t>
      </w:r>
      <w:r w:rsidR="00815398">
        <w:rPr>
          <w:rFonts w:hint="cs"/>
          <w:rtl/>
        </w:rPr>
        <w:t>ی</w:t>
      </w:r>
      <w:r w:rsidR="00555F02" w:rsidRPr="00555F02">
        <w:rPr>
          <w:rFonts w:hint="cs"/>
          <w:rtl/>
        </w:rPr>
        <w:t>ن</w:t>
      </w:r>
      <w:r w:rsidR="00815398">
        <w:rPr>
          <w:rFonts w:hint="cs"/>
          <w:rtl/>
        </w:rPr>
        <w:t>ی</w:t>
      </w:r>
      <w:r w:rsidR="00555F02" w:rsidRPr="00555F02">
        <w:rPr>
          <w:rFonts w:hint="cs"/>
          <w:rtl/>
        </w:rPr>
        <w:t xml:space="preserve"> است </w:t>
      </w:r>
      <w:r w:rsidR="00675910">
        <w:rPr>
          <w:rFonts w:hint="cs"/>
          <w:rtl/>
        </w:rPr>
        <w:t>ک</w:t>
      </w:r>
      <w:r w:rsidR="00555F02" w:rsidRPr="00555F02">
        <w:rPr>
          <w:rFonts w:hint="cs"/>
          <w:rtl/>
        </w:rPr>
        <w:t xml:space="preserve">ه </w:t>
      </w:r>
      <w:r w:rsidR="00F560E2" w:rsidRPr="00555F02">
        <w:rPr>
          <w:rFonts w:hint="cs"/>
          <w:rtl/>
        </w:rPr>
        <w:t>ع</w:t>
      </w:r>
      <w:r w:rsidR="00F560E2">
        <w:rPr>
          <w:rFonts w:hint="cs"/>
          <w:rtl/>
        </w:rPr>
        <w:t>ی</w:t>
      </w:r>
      <w:r w:rsidR="00F560E2" w:rsidRPr="00555F02">
        <w:rPr>
          <w:rFonts w:hint="cs"/>
          <w:rtl/>
        </w:rPr>
        <w:t xml:space="preserve">ن </w:t>
      </w:r>
      <w:r w:rsidR="00F560E2">
        <w:rPr>
          <w:rFonts w:hint="cs"/>
          <w:rtl/>
        </w:rPr>
        <w:t>عبادت</w:t>
      </w:r>
      <w:r w:rsidR="00555F02" w:rsidRPr="00555F02">
        <w:rPr>
          <w:rFonts w:hint="cs"/>
          <w:rtl/>
        </w:rPr>
        <w:t xml:space="preserve"> است</w:t>
      </w:r>
      <w:r w:rsidR="00F560E2">
        <w:rPr>
          <w:rFonts w:hint="cs"/>
          <w:rtl/>
        </w:rPr>
        <w:t>؛</w:t>
      </w:r>
      <w:r w:rsidR="00555F02" w:rsidRPr="00555F02">
        <w:rPr>
          <w:rFonts w:hint="cs"/>
          <w:rtl/>
        </w:rPr>
        <w:t xml:space="preserve"> </w:t>
      </w:r>
      <w:r w:rsidR="00815398">
        <w:rPr>
          <w:rFonts w:hint="cs"/>
          <w:rtl/>
        </w:rPr>
        <w:t>ی</w:t>
      </w:r>
      <w:r w:rsidR="00555F02" w:rsidRPr="00555F02">
        <w:rPr>
          <w:rFonts w:hint="cs"/>
          <w:rtl/>
        </w:rPr>
        <w:t>عن</w:t>
      </w:r>
      <w:r w:rsidR="00815398">
        <w:rPr>
          <w:rFonts w:hint="cs"/>
          <w:rtl/>
        </w:rPr>
        <w:t>ی</w:t>
      </w:r>
      <w:r w:rsidR="00555F02" w:rsidRPr="00555F02">
        <w:rPr>
          <w:rFonts w:hint="cs"/>
          <w:rtl/>
        </w:rPr>
        <w:t xml:space="preserve"> هر نفر</w:t>
      </w:r>
      <w:r w:rsidR="00815398">
        <w:rPr>
          <w:rFonts w:hint="cs"/>
          <w:rtl/>
        </w:rPr>
        <w:t>ی</w:t>
      </w:r>
      <w:r w:rsidR="00555F02" w:rsidRPr="00555F02">
        <w:rPr>
          <w:rFonts w:hint="cs"/>
          <w:rtl/>
        </w:rPr>
        <w:t xml:space="preserve"> </w:t>
      </w:r>
      <w:r w:rsidR="00675910">
        <w:rPr>
          <w:rFonts w:hint="cs"/>
          <w:rtl/>
        </w:rPr>
        <w:t>ک</w:t>
      </w:r>
      <w:r w:rsidR="00555F02" w:rsidRPr="00555F02">
        <w:rPr>
          <w:rFonts w:hint="cs"/>
          <w:rtl/>
        </w:rPr>
        <w:t>ه در جماعت افزوده شود</w:t>
      </w:r>
      <w:r w:rsidR="00F560E2">
        <w:rPr>
          <w:rFonts w:hint="cs"/>
          <w:rtl/>
        </w:rPr>
        <w:t>،</w:t>
      </w:r>
      <w:r w:rsidR="00555F02" w:rsidRPr="00555F02">
        <w:rPr>
          <w:rFonts w:hint="cs"/>
          <w:rtl/>
        </w:rPr>
        <w:t xml:space="preserve"> ثوابش</w:t>
      </w:r>
      <w:r w:rsidR="000A4AFE" w:rsidRPr="00555F02">
        <w:rPr>
          <w:rFonts w:hint="cs"/>
          <w:rtl/>
        </w:rPr>
        <w:t xml:space="preserve"> بالاتر</w:t>
      </w:r>
      <w:r w:rsidR="00555F02" w:rsidRPr="00555F02">
        <w:rPr>
          <w:rFonts w:hint="cs"/>
          <w:rtl/>
        </w:rPr>
        <w:t xml:space="preserve"> </w:t>
      </w:r>
      <w:r w:rsidR="00675910">
        <w:rPr>
          <w:rtl/>
        </w:rPr>
        <w:t>م</w:t>
      </w:r>
      <w:r w:rsidR="00675910">
        <w:rPr>
          <w:rFonts w:hint="cs"/>
          <w:rtl/>
        </w:rPr>
        <w:t>ی‌</w:t>
      </w:r>
      <w:r w:rsidR="00675910">
        <w:rPr>
          <w:rFonts w:hint="eastAsia"/>
          <w:rtl/>
        </w:rPr>
        <w:t>آ</w:t>
      </w:r>
      <w:r w:rsidR="00675910">
        <w:rPr>
          <w:rFonts w:hint="cs"/>
          <w:rtl/>
        </w:rPr>
        <w:t>ی</w:t>
      </w:r>
      <w:r w:rsidR="00675910">
        <w:rPr>
          <w:rFonts w:hint="eastAsia"/>
          <w:rtl/>
        </w:rPr>
        <w:t>د</w:t>
      </w:r>
      <w:r w:rsidR="00F560E2">
        <w:rPr>
          <w:rFonts w:hint="cs"/>
          <w:rtl/>
        </w:rPr>
        <w:t>،</w:t>
      </w:r>
      <w:r w:rsidR="00555F02" w:rsidRPr="00555F02">
        <w:rPr>
          <w:rFonts w:hint="cs"/>
          <w:rtl/>
        </w:rPr>
        <w:t xml:space="preserve"> ا</w:t>
      </w:r>
      <w:r w:rsidR="00815398">
        <w:rPr>
          <w:rFonts w:hint="cs"/>
          <w:rtl/>
        </w:rPr>
        <w:t>ی</w:t>
      </w:r>
      <w:r w:rsidR="00555F02" w:rsidRPr="00555F02">
        <w:rPr>
          <w:rFonts w:hint="cs"/>
          <w:rtl/>
        </w:rPr>
        <w:t>ن قرب اله</w:t>
      </w:r>
      <w:r w:rsidR="00815398">
        <w:rPr>
          <w:rFonts w:hint="cs"/>
          <w:rtl/>
        </w:rPr>
        <w:t>ی</w:t>
      </w:r>
      <w:r w:rsidR="00555F02" w:rsidRPr="00555F02">
        <w:rPr>
          <w:rFonts w:hint="cs"/>
          <w:rtl/>
        </w:rPr>
        <w:t xml:space="preserve"> و رضوان اله</w:t>
      </w:r>
      <w:r w:rsidR="00815398">
        <w:rPr>
          <w:rFonts w:hint="cs"/>
          <w:rtl/>
        </w:rPr>
        <w:t>ی</w:t>
      </w:r>
      <w:r w:rsidR="00555F02" w:rsidRPr="00555F02">
        <w:rPr>
          <w:rFonts w:hint="cs"/>
          <w:rtl/>
        </w:rPr>
        <w:t xml:space="preserve"> ع</w:t>
      </w:r>
      <w:r w:rsidR="00815398">
        <w:rPr>
          <w:rFonts w:hint="cs"/>
          <w:rtl/>
        </w:rPr>
        <w:t>ی</w:t>
      </w:r>
      <w:r w:rsidR="00555F02" w:rsidRPr="00555F02">
        <w:rPr>
          <w:rFonts w:hint="cs"/>
          <w:rtl/>
        </w:rPr>
        <w:t>ن ا</w:t>
      </w:r>
      <w:r w:rsidR="00815398">
        <w:rPr>
          <w:rFonts w:hint="cs"/>
          <w:rtl/>
        </w:rPr>
        <w:t>ی</w:t>
      </w:r>
      <w:r w:rsidR="000A4AFE">
        <w:rPr>
          <w:rFonts w:hint="cs"/>
          <w:rtl/>
        </w:rPr>
        <w:t>ن تجمع است. نماز جماعت</w:t>
      </w:r>
      <w:r w:rsidR="00675910">
        <w:rPr>
          <w:rtl/>
        </w:rPr>
        <w:t xml:space="preserve"> </w:t>
      </w:r>
      <w:r w:rsidR="00555F02" w:rsidRPr="00555F02">
        <w:rPr>
          <w:rFonts w:hint="cs"/>
          <w:rtl/>
        </w:rPr>
        <w:t>روزانه چند بار است</w:t>
      </w:r>
      <w:r w:rsidR="006E49CD">
        <w:rPr>
          <w:rFonts w:hint="cs"/>
          <w:rtl/>
        </w:rPr>
        <w:t>،</w:t>
      </w:r>
      <w:r w:rsidR="00555F02" w:rsidRPr="00555F02">
        <w:rPr>
          <w:rFonts w:hint="cs"/>
          <w:rtl/>
        </w:rPr>
        <w:t xml:space="preserve"> </w:t>
      </w:r>
      <w:r w:rsidR="00F2421C">
        <w:rPr>
          <w:rtl/>
        </w:rPr>
        <w:t>آن‌هم</w:t>
      </w:r>
      <w:r w:rsidR="00555F02" w:rsidRPr="00555F02">
        <w:rPr>
          <w:rFonts w:hint="cs"/>
          <w:rtl/>
        </w:rPr>
        <w:t xml:space="preserve"> با آن تأ</w:t>
      </w:r>
      <w:r w:rsidR="00675910">
        <w:rPr>
          <w:rFonts w:hint="cs"/>
          <w:rtl/>
        </w:rPr>
        <w:t>ک</w:t>
      </w:r>
      <w:r w:rsidR="00815398">
        <w:rPr>
          <w:rFonts w:hint="cs"/>
          <w:rtl/>
        </w:rPr>
        <w:t>ی</w:t>
      </w:r>
      <w:r w:rsidR="00555F02" w:rsidRPr="00555F02">
        <w:rPr>
          <w:rFonts w:hint="cs"/>
          <w:rtl/>
        </w:rPr>
        <w:t>د</w:t>
      </w:r>
      <w:r w:rsidR="00815398">
        <w:rPr>
          <w:rFonts w:hint="cs"/>
          <w:rtl/>
        </w:rPr>
        <w:t>ی</w:t>
      </w:r>
      <w:r w:rsidR="00555F02" w:rsidRPr="00555F02">
        <w:rPr>
          <w:rFonts w:hint="cs"/>
          <w:rtl/>
        </w:rPr>
        <w:t xml:space="preserve"> </w:t>
      </w:r>
      <w:r w:rsidR="00675910">
        <w:rPr>
          <w:rFonts w:hint="cs"/>
          <w:rtl/>
        </w:rPr>
        <w:t>ک</w:t>
      </w:r>
      <w:r w:rsidR="00555F02" w:rsidRPr="00555F02">
        <w:rPr>
          <w:rFonts w:hint="cs"/>
          <w:rtl/>
        </w:rPr>
        <w:t>ه در س</w:t>
      </w:r>
      <w:r w:rsidR="00815398">
        <w:rPr>
          <w:rFonts w:hint="cs"/>
          <w:rtl/>
        </w:rPr>
        <w:t>ی</w:t>
      </w:r>
      <w:r w:rsidR="00555F02" w:rsidRPr="00555F02">
        <w:rPr>
          <w:rFonts w:hint="cs"/>
          <w:rtl/>
        </w:rPr>
        <w:t>ر</w:t>
      </w:r>
      <w:r w:rsidR="00815398">
        <w:rPr>
          <w:rFonts w:hint="cs"/>
          <w:rtl/>
        </w:rPr>
        <w:t>ه</w:t>
      </w:r>
      <w:r w:rsidR="00555F02" w:rsidRPr="00555F02">
        <w:rPr>
          <w:rFonts w:hint="cs"/>
          <w:rtl/>
        </w:rPr>
        <w:t xml:space="preserve"> پ</w:t>
      </w:r>
      <w:r w:rsidR="00815398">
        <w:rPr>
          <w:rFonts w:hint="cs"/>
          <w:rtl/>
        </w:rPr>
        <w:t>ی</w:t>
      </w:r>
      <w:r w:rsidR="00555F02" w:rsidRPr="00555F02">
        <w:rPr>
          <w:rFonts w:hint="cs"/>
          <w:rtl/>
        </w:rPr>
        <w:t xml:space="preserve">امبر حضرت </w:t>
      </w:r>
      <w:r w:rsidR="00675910">
        <w:rPr>
          <w:rtl/>
        </w:rPr>
        <w:t>محمد (</w:t>
      </w:r>
      <w:r w:rsidR="006E49CD">
        <w:rPr>
          <w:rFonts w:hint="cs"/>
          <w:sz w:val="12"/>
          <w:rtl/>
        </w:rPr>
        <w:t>ص</w:t>
      </w:r>
      <w:r w:rsidR="00555F02" w:rsidRPr="00555F02">
        <w:rPr>
          <w:rFonts w:hint="cs"/>
          <w:sz w:val="12"/>
          <w:rtl/>
        </w:rPr>
        <w:t>)</w:t>
      </w:r>
      <w:r w:rsidR="00555F02" w:rsidRPr="00555F02">
        <w:rPr>
          <w:rFonts w:hint="cs"/>
          <w:rtl/>
        </w:rPr>
        <w:t xml:space="preserve"> بوده است </w:t>
      </w:r>
      <w:r w:rsidR="00675910">
        <w:rPr>
          <w:rFonts w:hint="cs"/>
          <w:rtl/>
        </w:rPr>
        <w:t>ک</w:t>
      </w:r>
      <w:r w:rsidR="00555F02" w:rsidRPr="00555F02">
        <w:rPr>
          <w:rFonts w:hint="cs"/>
          <w:rtl/>
        </w:rPr>
        <w:t xml:space="preserve">ه اگر </w:t>
      </w:r>
      <w:r w:rsidR="00675910">
        <w:rPr>
          <w:rFonts w:hint="cs"/>
          <w:rtl/>
        </w:rPr>
        <w:t>ک</w:t>
      </w:r>
      <w:r w:rsidR="00555F02" w:rsidRPr="00555F02">
        <w:rPr>
          <w:rFonts w:hint="cs"/>
          <w:rtl/>
        </w:rPr>
        <w:t>س</w:t>
      </w:r>
      <w:r w:rsidR="00815398">
        <w:rPr>
          <w:rFonts w:hint="cs"/>
          <w:rtl/>
        </w:rPr>
        <w:t>ی</w:t>
      </w:r>
      <w:r w:rsidR="00555F02" w:rsidRPr="00555F02">
        <w:rPr>
          <w:rFonts w:hint="cs"/>
          <w:rtl/>
        </w:rPr>
        <w:t xml:space="preserve"> حضور پ</w:t>
      </w:r>
      <w:r w:rsidR="00815398">
        <w:rPr>
          <w:rFonts w:hint="cs"/>
          <w:rtl/>
        </w:rPr>
        <w:t>ی</w:t>
      </w:r>
      <w:r w:rsidR="00555F02" w:rsidRPr="00555F02">
        <w:rPr>
          <w:rFonts w:hint="cs"/>
          <w:rtl/>
        </w:rPr>
        <w:t xml:space="preserve">دا </w:t>
      </w:r>
      <w:r w:rsidR="00675910">
        <w:rPr>
          <w:rtl/>
        </w:rPr>
        <w:t>نم</w:t>
      </w:r>
      <w:r w:rsidR="00675910">
        <w:rPr>
          <w:rFonts w:hint="cs"/>
          <w:rtl/>
        </w:rPr>
        <w:t>ی‌</w:t>
      </w:r>
      <w:r w:rsidR="00675910">
        <w:rPr>
          <w:rFonts w:hint="eastAsia"/>
          <w:rtl/>
        </w:rPr>
        <w:t>کرد</w:t>
      </w:r>
      <w:r w:rsidR="006E49CD">
        <w:rPr>
          <w:rFonts w:hint="cs"/>
          <w:rtl/>
        </w:rPr>
        <w:t>،</w:t>
      </w:r>
      <w:r w:rsidR="00555F02" w:rsidRPr="00555F02">
        <w:rPr>
          <w:rFonts w:hint="cs"/>
          <w:rtl/>
        </w:rPr>
        <w:t xml:space="preserve"> </w:t>
      </w:r>
      <w:r w:rsidR="00555F02" w:rsidRPr="00555F02">
        <w:rPr>
          <w:rFonts w:hint="cs"/>
          <w:rtl/>
        </w:rPr>
        <w:lastRenderedPageBreak/>
        <w:t xml:space="preserve">سراغش را </w:t>
      </w:r>
      <w:r w:rsidR="00675910">
        <w:rPr>
          <w:rtl/>
        </w:rPr>
        <w:t>م</w:t>
      </w:r>
      <w:r w:rsidR="00675910">
        <w:rPr>
          <w:rFonts w:hint="cs"/>
          <w:rtl/>
        </w:rPr>
        <w:t>ی‌</w:t>
      </w:r>
      <w:r w:rsidR="00675910">
        <w:rPr>
          <w:rFonts w:hint="eastAsia"/>
          <w:rtl/>
        </w:rPr>
        <w:t>گرفتند</w:t>
      </w:r>
      <w:r w:rsidR="00555F02" w:rsidRPr="00555F02">
        <w:rPr>
          <w:rFonts w:hint="cs"/>
          <w:rtl/>
        </w:rPr>
        <w:t xml:space="preserve"> </w:t>
      </w:r>
      <w:r w:rsidR="006E49CD">
        <w:rPr>
          <w:rFonts w:hint="cs"/>
          <w:rtl/>
        </w:rPr>
        <w:t xml:space="preserve">که </w:t>
      </w:r>
      <w:r w:rsidR="00555F02" w:rsidRPr="00555F02">
        <w:rPr>
          <w:rFonts w:hint="cs"/>
          <w:rtl/>
        </w:rPr>
        <w:t>چ</w:t>
      </w:r>
      <w:r w:rsidR="006E49CD">
        <w:rPr>
          <w:rFonts w:hint="cs"/>
          <w:rtl/>
        </w:rPr>
        <w:t>ه</w:t>
      </w:r>
      <w:r w:rsidR="00555F02" w:rsidRPr="00555F02">
        <w:rPr>
          <w:rFonts w:hint="cs"/>
          <w:rtl/>
        </w:rPr>
        <w:t xml:space="preserve"> شده؟ </w:t>
      </w:r>
      <w:r w:rsidR="00675910">
        <w:rPr>
          <w:rFonts w:hint="cs"/>
          <w:rtl/>
        </w:rPr>
        <w:t>ک</w:t>
      </w:r>
      <w:r w:rsidR="00555F02" w:rsidRPr="00555F02">
        <w:rPr>
          <w:rFonts w:hint="cs"/>
          <w:rtl/>
        </w:rPr>
        <w:t>جا رفته است؟ شا</w:t>
      </w:r>
      <w:r w:rsidR="00815398">
        <w:rPr>
          <w:rFonts w:hint="cs"/>
          <w:rtl/>
        </w:rPr>
        <w:t>ی</w:t>
      </w:r>
      <w:r w:rsidR="00555F02" w:rsidRPr="00555F02">
        <w:rPr>
          <w:rFonts w:hint="cs"/>
          <w:rtl/>
        </w:rPr>
        <w:t xml:space="preserve">د برادران </w:t>
      </w:r>
      <w:r w:rsidR="00815398">
        <w:rPr>
          <w:rFonts w:hint="cs"/>
          <w:rtl/>
        </w:rPr>
        <w:t>ی</w:t>
      </w:r>
      <w:r w:rsidR="00555F02" w:rsidRPr="00555F02">
        <w:rPr>
          <w:rFonts w:hint="cs"/>
          <w:rtl/>
        </w:rPr>
        <w:t xml:space="preserve">ادشان باشد </w:t>
      </w:r>
      <w:r w:rsidR="006E49CD">
        <w:rPr>
          <w:rFonts w:hint="cs"/>
          <w:rtl/>
        </w:rPr>
        <w:t xml:space="preserve">که </w:t>
      </w:r>
      <w:r w:rsidR="00555F02" w:rsidRPr="00555F02">
        <w:rPr>
          <w:rFonts w:hint="cs"/>
          <w:rtl/>
        </w:rPr>
        <w:t>در هم</w:t>
      </w:r>
      <w:r w:rsidR="00815398">
        <w:rPr>
          <w:rFonts w:hint="cs"/>
          <w:rtl/>
        </w:rPr>
        <w:t>ی</w:t>
      </w:r>
      <w:r w:rsidR="00555F02" w:rsidRPr="00555F02">
        <w:rPr>
          <w:rFonts w:hint="cs"/>
          <w:rtl/>
        </w:rPr>
        <w:t xml:space="preserve">ن نماز جمعه مرحوم </w:t>
      </w:r>
      <w:r w:rsidR="00F2421C">
        <w:rPr>
          <w:rtl/>
        </w:rPr>
        <w:t>آ</w:t>
      </w:r>
      <w:r w:rsidR="00F2421C">
        <w:rPr>
          <w:rFonts w:hint="cs"/>
          <w:rtl/>
        </w:rPr>
        <w:t>ی</w:t>
      </w:r>
      <w:r w:rsidR="00F2421C">
        <w:rPr>
          <w:rFonts w:hint="eastAsia"/>
          <w:rtl/>
        </w:rPr>
        <w:t>ت‌الله</w:t>
      </w:r>
      <w:r w:rsidR="00555F02" w:rsidRPr="00555F02">
        <w:rPr>
          <w:rFonts w:hint="cs"/>
          <w:rtl/>
        </w:rPr>
        <w:t xml:space="preserve"> اعراف</w:t>
      </w:r>
      <w:r w:rsidR="00815398">
        <w:rPr>
          <w:rFonts w:hint="cs"/>
          <w:rtl/>
        </w:rPr>
        <w:t>ی</w:t>
      </w:r>
      <w:r w:rsidR="00555F02" w:rsidRPr="00555F02">
        <w:rPr>
          <w:rFonts w:hint="cs"/>
          <w:rtl/>
        </w:rPr>
        <w:t xml:space="preserve"> رسمشان ا</w:t>
      </w:r>
      <w:r w:rsidR="00815398">
        <w:rPr>
          <w:rFonts w:hint="cs"/>
          <w:rtl/>
        </w:rPr>
        <w:t>ی</w:t>
      </w:r>
      <w:r w:rsidR="00555F02" w:rsidRPr="00555F02">
        <w:rPr>
          <w:rFonts w:hint="cs"/>
          <w:rtl/>
        </w:rPr>
        <w:t>ن بود</w:t>
      </w:r>
      <w:r w:rsidR="006E49CD">
        <w:rPr>
          <w:rFonts w:hint="cs"/>
          <w:rtl/>
        </w:rPr>
        <w:t xml:space="preserve"> و</w:t>
      </w:r>
      <w:r w:rsidR="00555F02" w:rsidRPr="00555F02">
        <w:rPr>
          <w:rFonts w:hint="cs"/>
          <w:rtl/>
        </w:rPr>
        <w:t xml:space="preserve"> شا</w:t>
      </w:r>
      <w:r w:rsidR="00815398">
        <w:rPr>
          <w:rFonts w:hint="cs"/>
          <w:rtl/>
        </w:rPr>
        <w:t>ی</w:t>
      </w:r>
      <w:r w:rsidR="00555F02" w:rsidRPr="00555F02">
        <w:rPr>
          <w:rFonts w:hint="cs"/>
          <w:rtl/>
        </w:rPr>
        <w:t xml:space="preserve">د </w:t>
      </w:r>
      <w:r w:rsidR="00675910">
        <w:rPr>
          <w:rtl/>
        </w:rPr>
        <w:t>بعض</w:t>
      </w:r>
      <w:r w:rsidR="00675910">
        <w:rPr>
          <w:rFonts w:hint="cs"/>
          <w:rtl/>
        </w:rPr>
        <w:t>ی‌</w:t>
      </w:r>
      <w:r w:rsidR="00675910">
        <w:rPr>
          <w:rFonts w:hint="eastAsia"/>
          <w:rtl/>
        </w:rPr>
        <w:t>ها</w:t>
      </w:r>
      <w:r w:rsidR="00555F02" w:rsidRPr="00555F02">
        <w:rPr>
          <w:rFonts w:hint="cs"/>
          <w:rtl/>
        </w:rPr>
        <w:t xml:space="preserve"> خوششان </w:t>
      </w:r>
      <w:r w:rsidR="00675910">
        <w:rPr>
          <w:rtl/>
        </w:rPr>
        <w:t>نم</w:t>
      </w:r>
      <w:r w:rsidR="00675910">
        <w:rPr>
          <w:rFonts w:hint="cs"/>
          <w:rtl/>
        </w:rPr>
        <w:t>ی‌</w:t>
      </w:r>
      <w:r w:rsidR="00675910">
        <w:rPr>
          <w:rFonts w:hint="eastAsia"/>
          <w:rtl/>
        </w:rPr>
        <w:t>آمد</w:t>
      </w:r>
      <w:r w:rsidR="00555F02" w:rsidRPr="00555F02">
        <w:rPr>
          <w:rFonts w:hint="cs"/>
          <w:rtl/>
        </w:rPr>
        <w:t xml:space="preserve"> و گاه</w:t>
      </w:r>
      <w:r w:rsidR="00815398">
        <w:rPr>
          <w:rFonts w:hint="cs"/>
          <w:rtl/>
        </w:rPr>
        <w:t>ی</w:t>
      </w:r>
      <w:r w:rsidR="00555F02" w:rsidRPr="00555F02">
        <w:rPr>
          <w:rFonts w:hint="cs"/>
          <w:rtl/>
        </w:rPr>
        <w:t xml:space="preserve"> هم اش</w:t>
      </w:r>
      <w:r w:rsidR="00675910">
        <w:rPr>
          <w:rFonts w:hint="cs"/>
          <w:rtl/>
        </w:rPr>
        <w:t>ک</w:t>
      </w:r>
      <w:r w:rsidR="00555F02" w:rsidRPr="00555F02">
        <w:rPr>
          <w:rFonts w:hint="cs"/>
          <w:rtl/>
        </w:rPr>
        <w:t xml:space="preserve">ال </w:t>
      </w:r>
      <w:r w:rsidR="00675910">
        <w:rPr>
          <w:rtl/>
        </w:rPr>
        <w:t>م</w:t>
      </w:r>
      <w:r w:rsidR="00675910">
        <w:rPr>
          <w:rFonts w:hint="cs"/>
          <w:rtl/>
        </w:rPr>
        <w:t>ی‌</w:t>
      </w:r>
      <w:r w:rsidR="00675910">
        <w:rPr>
          <w:rFonts w:hint="eastAsia"/>
          <w:rtl/>
        </w:rPr>
        <w:t>گرفتند</w:t>
      </w:r>
      <w:r w:rsidR="006E49CD">
        <w:rPr>
          <w:rFonts w:hint="cs"/>
          <w:rtl/>
        </w:rPr>
        <w:t>؛</w:t>
      </w:r>
      <w:r w:rsidR="00555F02" w:rsidRPr="00555F02">
        <w:rPr>
          <w:rFonts w:hint="cs"/>
          <w:rtl/>
        </w:rPr>
        <w:t xml:space="preserve"> ول</w:t>
      </w:r>
      <w:r w:rsidR="00815398">
        <w:rPr>
          <w:rFonts w:hint="cs"/>
          <w:rtl/>
        </w:rPr>
        <w:t>ی</w:t>
      </w:r>
      <w:r w:rsidR="00555F02" w:rsidRPr="00555F02">
        <w:rPr>
          <w:rFonts w:hint="cs"/>
          <w:rtl/>
        </w:rPr>
        <w:t xml:space="preserve"> بالاخره ا</w:t>
      </w:r>
      <w:r w:rsidR="00815398">
        <w:rPr>
          <w:rFonts w:hint="cs"/>
          <w:rtl/>
        </w:rPr>
        <w:t>ی</w:t>
      </w:r>
      <w:r w:rsidR="00555F02" w:rsidRPr="00555F02">
        <w:rPr>
          <w:rFonts w:hint="cs"/>
          <w:rtl/>
        </w:rPr>
        <w:t>شان اگر مسئول</w:t>
      </w:r>
      <w:r w:rsidR="00815398">
        <w:rPr>
          <w:rFonts w:hint="cs"/>
          <w:rtl/>
        </w:rPr>
        <w:t>ی</w:t>
      </w:r>
      <w:r w:rsidR="00555F02" w:rsidRPr="00555F02">
        <w:rPr>
          <w:rFonts w:hint="cs"/>
          <w:rtl/>
        </w:rPr>
        <w:t>، هر جور</w:t>
      </w:r>
      <w:r w:rsidR="006E49CD">
        <w:rPr>
          <w:rFonts w:hint="cs"/>
          <w:rtl/>
        </w:rPr>
        <w:t xml:space="preserve"> در نماز جمعه</w:t>
      </w:r>
      <w:r w:rsidR="00555F02" w:rsidRPr="00555F02">
        <w:rPr>
          <w:rFonts w:hint="cs"/>
          <w:rtl/>
        </w:rPr>
        <w:t xml:space="preserve"> مسلم</w:t>
      </w:r>
      <w:r w:rsidR="00815398">
        <w:rPr>
          <w:rFonts w:hint="cs"/>
          <w:rtl/>
        </w:rPr>
        <w:t>ی</w:t>
      </w:r>
      <w:r w:rsidR="00555F02" w:rsidRPr="00555F02">
        <w:rPr>
          <w:rFonts w:hint="cs"/>
          <w:rtl/>
        </w:rPr>
        <w:t>ن حضور پ</w:t>
      </w:r>
      <w:r w:rsidR="00815398">
        <w:rPr>
          <w:rFonts w:hint="cs"/>
          <w:rtl/>
        </w:rPr>
        <w:t>ی</w:t>
      </w:r>
      <w:r w:rsidR="00555F02" w:rsidRPr="00555F02">
        <w:rPr>
          <w:rFonts w:hint="cs"/>
          <w:rtl/>
        </w:rPr>
        <w:t xml:space="preserve">دا </w:t>
      </w:r>
      <w:r w:rsidR="00675910">
        <w:rPr>
          <w:rtl/>
        </w:rPr>
        <w:t>نم</w:t>
      </w:r>
      <w:r w:rsidR="00675910">
        <w:rPr>
          <w:rFonts w:hint="cs"/>
          <w:rtl/>
        </w:rPr>
        <w:t>ی‌</w:t>
      </w:r>
      <w:r w:rsidR="00675910">
        <w:rPr>
          <w:rFonts w:hint="eastAsia"/>
          <w:rtl/>
        </w:rPr>
        <w:t>کرد</w:t>
      </w:r>
      <w:r w:rsidR="006E49CD">
        <w:rPr>
          <w:rFonts w:hint="cs"/>
          <w:rtl/>
        </w:rPr>
        <w:t>،</w:t>
      </w:r>
      <w:r w:rsidR="00555F02" w:rsidRPr="00555F02">
        <w:rPr>
          <w:rFonts w:hint="cs"/>
          <w:rtl/>
        </w:rPr>
        <w:t xml:space="preserve"> گاه</w:t>
      </w:r>
      <w:r w:rsidR="00815398">
        <w:rPr>
          <w:rFonts w:hint="cs"/>
          <w:rtl/>
        </w:rPr>
        <w:t>ی</w:t>
      </w:r>
      <w:r w:rsidR="00555F02" w:rsidRPr="00555F02">
        <w:rPr>
          <w:rFonts w:hint="cs"/>
          <w:rtl/>
        </w:rPr>
        <w:t xml:space="preserve"> </w:t>
      </w:r>
      <w:r w:rsidR="00F2421C">
        <w:rPr>
          <w:rtl/>
        </w:rPr>
        <w:t>هم</w:t>
      </w:r>
      <w:r w:rsidR="00F2421C">
        <w:rPr>
          <w:rFonts w:hint="cs"/>
          <w:rtl/>
        </w:rPr>
        <w:t>ی</w:t>
      </w:r>
      <w:r w:rsidR="00F2421C">
        <w:rPr>
          <w:rFonts w:hint="eastAsia"/>
          <w:rtl/>
        </w:rPr>
        <w:t>ن‌جا</w:t>
      </w:r>
      <w:r w:rsidR="00555F02" w:rsidRPr="00555F02">
        <w:rPr>
          <w:rFonts w:hint="cs"/>
          <w:rtl/>
        </w:rPr>
        <w:t xml:space="preserve"> </w:t>
      </w:r>
      <w:r w:rsidR="00815398">
        <w:rPr>
          <w:rFonts w:hint="cs"/>
          <w:rtl/>
        </w:rPr>
        <w:t>در</w:t>
      </w:r>
      <w:r w:rsidR="00555F02" w:rsidRPr="00555F02">
        <w:rPr>
          <w:rFonts w:hint="cs"/>
          <w:rtl/>
        </w:rPr>
        <w:t xml:space="preserve"> خطبه اسمشان را </w:t>
      </w:r>
      <w:r w:rsidR="00675910">
        <w:rPr>
          <w:rtl/>
        </w:rPr>
        <w:t>م</w:t>
      </w:r>
      <w:r w:rsidR="00675910">
        <w:rPr>
          <w:rFonts w:hint="cs"/>
          <w:rtl/>
        </w:rPr>
        <w:t>ی‌</w:t>
      </w:r>
      <w:r w:rsidR="00675910">
        <w:rPr>
          <w:rFonts w:hint="eastAsia"/>
          <w:rtl/>
        </w:rPr>
        <w:t>بردند</w:t>
      </w:r>
      <w:r w:rsidR="006E49CD">
        <w:rPr>
          <w:rFonts w:hint="cs"/>
          <w:rtl/>
        </w:rPr>
        <w:t xml:space="preserve">. </w:t>
      </w:r>
      <w:r w:rsidR="00555F02" w:rsidRPr="00555F02">
        <w:rPr>
          <w:rFonts w:hint="cs"/>
          <w:rtl/>
        </w:rPr>
        <w:t>ا</w:t>
      </w:r>
      <w:r w:rsidR="00815398">
        <w:rPr>
          <w:rFonts w:hint="cs"/>
          <w:rtl/>
        </w:rPr>
        <w:t>ی</w:t>
      </w:r>
      <w:r w:rsidR="00555F02" w:rsidRPr="00555F02">
        <w:rPr>
          <w:rFonts w:hint="cs"/>
          <w:rtl/>
        </w:rPr>
        <w:t>ن س</w:t>
      </w:r>
      <w:r w:rsidR="00815398">
        <w:rPr>
          <w:rFonts w:hint="cs"/>
          <w:rtl/>
        </w:rPr>
        <w:t>ی</w:t>
      </w:r>
      <w:r w:rsidR="00555F02" w:rsidRPr="00555F02">
        <w:rPr>
          <w:rFonts w:hint="cs"/>
          <w:rtl/>
        </w:rPr>
        <w:t>ر</w:t>
      </w:r>
      <w:r w:rsidR="00815398">
        <w:rPr>
          <w:rFonts w:hint="cs"/>
          <w:rtl/>
        </w:rPr>
        <w:t>ه</w:t>
      </w:r>
      <w:r w:rsidR="00555F02" w:rsidRPr="00555F02">
        <w:rPr>
          <w:rFonts w:hint="cs"/>
          <w:rtl/>
        </w:rPr>
        <w:t xml:space="preserve"> پ</w:t>
      </w:r>
      <w:r w:rsidR="00815398">
        <w:rPr>
          <w:rFonts w:hint="cs"/>
          <w:rtl/>
        </w:rPr>
        <w:t>ی</w:t>
      </w:r>
      <w:r w:rsidR="00555F02" w:rsidRPr="00555F02">
        <w:rPr>
          <w:rFonts w:hint="cs"/>
          <w:rtl/>
        </w:rPr>
        <w:t>غمبر است</w:t>
      </w:r>
      <w:r w:rsidR="006E49CD">
        <w:rPr>
          <w:rFonts w:hint="cs"/>
          <w:rtl/>
        </w:rPr>
        <w:t>.</w:t>
      </w:r>
      <w:r w:rsidR="00555F02" w:rsidRPr="00555F02">
        <w:rPr>
          <w:rFonts w:hint="cs"/>
          <w:rtl/>
        </w:rPr>
        <w:t xml:space="preserve"> </w:t>
      </w:r>
      <w:r w:rsidR="006E49CD">
        <w:rPr>
          <w:rFonts w:hint="cs"/>
          <w:rtl/>
        </w:rPr>
        <w:t xml:space="preserve">شاید </w:t>
      </w:r>
      <w:r w:rsidR="00555F02" w:rsidRPr="00555F02">
        <w:rPr>
          <w:rFonts w:hint="cs"/>
          <w:rtl/>
        </w:rPr>
        <w:t>گاه</w:t>
      </w:r>
      <w:r w:rsidR="00815398">
        <w:rPr>
          <w:rFonts w:hint="cs"/>
          <w:rtl/>
        </w:rPr>
        <w:t>ی</w:t>
      </w:r>
      <w:r w:rsidR="00555F02" w:rsidRPr="00555F02">
        <w:rPr>
          <w:rFonts w:hint="cs"/>
          <w:rtl/>
        </w:rPr>
        <w:t xml:space="preserve"> </w:t>
      </w:r>
      <w:r w:rsidR="00F2421C">
        <w:rPr>
          <w:rtl/>
        </w:rPr>
        <w:t>خدا</w:t>
      </w:r>
      <w:r w:rsidR="00F2421C">
        <w:rPr>
          <w:rFonts w:hint="cs"/>
          <w:rtl/>
        </w:rPr>
        <w:t>ی‌</w:t>
      </w:r>
      <w:r w:rsidR="00F2421C">
        <w:rPr>
          <w:rFonts w:hint="eastAsia"/>
          <w:rtl/>
        </w:rPr>
        <w:t>نکرده</w:t>
      </w:r>
      <w:r w:rsidR="00555F02" w:rsidRPr="00555F02">
        <w:rPr>
          <w:rFonts w:hint="cs"/>
          <w:rtl/>
        </w:rPr>
        <w:t xml:space="preserve"> </w:t>
      </w:r>
      <w:r w:rsidR="00815398">
        <w:rPr>
          <w:rFonts w:hint="cs"/>
          <w:rtl/>
        </w:rPr>
        <w:t>در</w:t>
      </w:r>
      <w:r w:rsidR="00555F02" w:rsidRPr="00555F02">
        <w:rPr>
          <w:rFonts w:hint="cs"/>
          <w:rtl/>
        </w:rPr>
        <w:t xml:space="preserve"> دلش مسخره هم ب</w:t>
      </w:r>
      <w:r w:rsidR="00675910">
        <w:rPr>
          <w:rFonts w:hint="cs"/>
          <w:rtl/>
        </w:rPr>
        <w:t>ک</w:t>
      </w:r>
      <w:r w:rsidR="00555F02" w:rsidRPr="00555F02">
        <w:rPr>
          <w:rFonts w:hint="cs"/>
          <w:rtl/>
        </w:rPr>
        <w:t>ند</w:t>
      </w:r>
      <w:r w:rsidR="006E49CD">
        <w:rPr>
          <w:rFonts w:hint="cs"/>
          <w:rtl/>
        </w:rPr>
        <w:t>؛</w:t>
      </w:r>
      <w:r w:rsidR="00555F02" w:rsidRPr="00555F02">
        <w:rPr>
          <w:rFonts w:hint="cs"/>
          <w:rtl/>
        </w:rPr>
        <w:t xml:space="preserve"> ول</w:t>
      </w:r>
      <w:r w:rsidR="00815398">
        <w:rPr>
          <w:rFonts w:hint="cs"/>
          <w:rtl/>
        </w:rPr>
        <w:t>ی</w:t>
      </w:r>
      <w:r w:rsidR="00555F02" w:rsidRPr="00555F02">
        <w:rPr>
          <w:rFonts w:hint="cs"/>
          <w:rtl/>
        </w:rPr>
        <w:t xml:space="preserve"> ا</w:t>
      </w:r>
      <w:r w:rsidR="00815398">
        <w:rPr>
          <w:rFonts w:hint="cs"/>
          <w:rtl/>
        </w:rPr>
        <w:t>ی</w:t>
      </w:r>
      <w:r w:rsidR="00555F02" w:rsidRPr="00555F02">
        <w:rPr>
          <w:rFonts w:hint="cs"/>
          <w:rtl/>
        </w:rPr>
        <w:t>ن س</w:t>
      </w:r>
      <w:r w:rsidR="00815398">
        <w:rPr>
          <w:rFonts w:hint="cs"/>
          <w:rtl/>
        </w:rPr>
        <w:t>ی</w:t>
      </w:r>
      <w:r w:rsidR="00555F02" w:rsidRPr="00555F02">
        <w:rPr>
          <w:rFonts w:hint="cs"/>
          <w:rtl/>
        </w:rPr>
        <w:t>ر</w:t>
      </w:r>
      <w:r w:rsidR="00815398">
        <w:rPr>
          <w:rFonts w:hint="cs"/>
          <w:rtl/>
        </w:rPr>
        <w:t>ه</w:t>
      </w:r>
      <w:r w:rsidR="00555F02" w:rsidRPr="00555F02">
        <w:rPr>
          <w:rFonts w:hint="cs"/>
          <w:rtl/>
        </w:rPr>
        <w:t xml:space="preserve"> پ</w:t>
      </w:r>
      <w:r w:rsidR="00815398">
        <w:rPr>
          <w:rFonts w:hint="cs"/>
          <w:rtl/>
        </w:rPr>
        <w:t>ی</w:t>
      </w:r>
      <w:r w:rsidR="00555F02" w:rsidRPr="00555F02">
        <w:rPr>
          <w:rFonts w:hint="cs"/>
          <w:rtl/>
        </w:rPr>
        <w:t>غمبر است</w:t>
      </w:r>
      <w:r w:rsidR="006E49CD">
        <w:rPr>
          <w:rFonts w:hint="cs"/>
          <w:rtl/>
        </w:rPr>
        <w:t>.</w:t>
      </w:r>
      <w:r w:rsidR="00555F02" w:rsidRPr="00555F02">
        <w:rPr>
          <w:rFonts w:hint="cs"/>
          <w:rtl/>
        </w:rPr>
        <w:t xml:space="preserve"> </w:t>
      </w:r>
      <w:r w:rsidR="006E49CD">
        <w:rPr>
          <w:rFonts w:hint="cs"/>
          <w:rtl/>
        </w:rPr>
        <w:t>به شما و به</w:t>
      </w:r>
      <w:r w:rsidR="00555F02" w:rsidRPr="00555F02">
        <w:rPr>
          <w:rFonts w:hint="cs"/>
          <w:rtl/>
        </w:rPr>
        <w:t xml:space="preserve"> خودم عرض </w:t>
      </w:r>
      <w:r w:rsidR="00675910">
        <w:rPr>
          <w:rtl/>
        </w:rPr>
        <w:t>م</w:t>
      </w:r>
      <w:r w:rsidR="00675910">
        <w:rPr>
          <w:rFonts w:hint="cs"/>
          <w:rtl/>
        </w:rPr>
        <w:t>ی‌</w:t>
      </w:r>
      <w:r w:rsidR="00675910">
        <w:rPr>
          <w:rFonts w:hint="eastAsia"/>
          <w:rtl/>
        </w:rPr>
        <w:t>کنم</w:t>
      </w:r>
      <w:r w:rsidR="006E49CD">
        <w:rPr>
          <w:rFonts w:hint="cs"/>
          <w:rtl/>
        </w:rPr>
        <w:t xml:space="preserve"> که</w:t>
      </w:r>
      <w:r w:rsidR="00555F02" w:rsidRPr="00555F02">
        <w:rPr>
          <w:rFonts w:hint="cs"/>
          <w:rtl/>
        </w:rPr>
        <w:t xml:space="preserve"> </w:t>
      </w:r>
      <w:r w:rsidR="00F2421C">
        <w:rPr>
          <w:rtl/>
        </w:rPr>
        <w:t>درراه</w:t>
      </w:r>
      <w:r w:rsidR="006E49CD" w:rsidRPr="00555F02">
        <w:rPr>
          <w:rFonts w:hint="cs"/>
          <w:rtl/>
        </w:rPr>
        <w:t xml:space="preserve"> د</w:t>
      </w:r>
      <w:r w:rsidR="006E49CD">
        <w:rPr>
          <w:rFonts w:hint="cs"/>
          <w:rtl/>
        </w:rPr>
        <w:t>ی</w:t>
      </w:r>
      <w:r w:rsidR="006E49CD" w:rsidRPr="00555F02">
        <w:rPr>
          <w:rFonts w:hint="cs"/>
          <w:rtl/>
        </w:rPr>
        <w:t>نمان و اجرا</w:t>
      </w:r>
      <w:r w:rsidR="006E49CD">
        <w:rPr>
          <w:rFonts w:hint="cs"/>
          <w:rtl/>
        </w:rPr>
        <w:t>ی</w:t>
      </w:r>
      <w:r w:rsidR="006E49CD" w:rsidRPr="00555F02">
        <w:rPr>
          <w:rFonts w:hint="cs"/>
          <w:rtl/>
        </w:rPr>
        <w:t xml:space="preserve"> دستورات </w:t>
      </w:r>
      <w:r w:rsidR="00F2421C">
        <w:rPr>
          <w:rtl/>
        </w:rPr>
        <w:t>د</w:t>
      </w:r>
      <w:r w:rsidR="00F2421C">
        <w:rPr>
          <w:rFonts w:hint="cs"/>
          <w:rtl/>
        </w:rPr>
        <w:t>ی</w:t>
      </w:r>
      <w:r w:rsidR="00F2421C">
        <w:rPr>
          <w:rFonts w:hint="eastAsia"/>
          <w:rtl/>
        </w:rPr>
        <w:t>ن</w:t>
      </w:r>
      <w:r w:rsidR="00F2421C">
        <w:rPr>
          <w:rFonts w:hint="cs"/>
          <w:rtl/>
        </w:rPr>
        <w:t>ی‌</w:t>
      </w:r>
      <w:r w:rsidR="00F2421C">
        <w:rPr>
          <w:rFonts w:hint="eastAsia"/>
          <w:rtl/>
        </w:rPr>
        <w:t>مان</w:t>
      </w:r>
      <w:r w:rsidR="006E49CD">
        <w:rPr>
          <w:rFonts w:hint="cs"/>
          <w:rtl/>
        </w:rPr>
        <w:t>،</w:t>
      </w:r>
      <w:r w:rsidR="006E49CD" w:rsidRPr="00555F02">
        <w:rPr>
          <w:rFonts w:hint="cs"/>
          <w:rtl/>
        </w:rPr>
        <w:t xml:space="preserve"> </w:t>
      </w:r>
      <w:r w:rsidR="00675910">
        <w:rPr>
          <w:rtl/>
        </w:rPr>
        <w:t>انسان‌ها</w:t>
      </w:r>
      <w:r w:rsidR="00675910">
        <w:rPr>
          <w:rFonts w:hint="cs"/>
          <w:rtl/>
        </w:rPr>
        <w:t>ی</w:t>
      </w:r>
      <w:r w:rsidR="00555F02" w:rsidRPr="00555F02">
        <w:rPr>
          <w:rFonts w:hint="cs"/>
          <w:rtl/>
        </w:rPr>
        <w:t xml:space="preserve"> </w:t>
      </w:r>
      <w:r w:rsidR="00F2421C">
        <w:rPr>
          <w:rtl/>
        </w:rPr>
        <w:t>ضع</w:t>
      </w:r>
      <w:r w:rsidR="00F2421C">
        <w:rPr>
          <w:rFonts w:hint="cs"/>
          <w:rtl/>
        </w:rPr>
        <w:t>ی</w:t>
      </w:r>
      <w:r w:rsidR="00F2421C">
        <w:rPr>
          <w:rFonts w:hint="eastAsia"/>
          <w:rtl/>
        </w:rPr>
        <w:t>ف‌النفس</w:t>
      </w:r>
      <w:r w:rsidR="00F2421C">
        <w:rPr>
          <w:rFonts w:hint="cs"/>
          <w:rtl/>
        </w:rPr>
        <w:t>ی</w:t>
      </w:r>
      <w:r w:rsidR="00F2421C">
        <w:rPr>
          <w:rFonts w:hint="eastAsia"/>
          <w:rtl/>
        </w:rPr>
        <w:t>م</w:t>
      </w:r>
      <w:r w:rsidR="006E49CD">
        <w:rPr>
          <w:rFonts w:hint="cs"/>
          <w:rtl/>
        </w:rPr>
        <w:t xml:space="preserve"> و</w:t>
      </w:r>
      <w:r w:rsidR="00555F02" w:rsidRPr="00555F02">
        <w:rPr>
          <w:rFonts w:hint="cs"/>
          <w:rtl/>
        </w:rPr>
        <w:t xml:space="preserve"> </w:t>
      </w:r>
      <w:r w:rsidR="00F2421C">
        <w:rPr>
          <w:rtl/>
        </w:rPr>
        <w:t>آن‌طور</w:t>
      </w:r>
      <w:r w:rsidR="00555F02" w:rsidRPr="00555F02">
        <w:rPr>
          <w:rFonts w:hint="cs"/>
          <w:rtl/>
        </w:rPr>
        <w:t xml:space="preserve"> </w:t>
      </w:r>
      <w:r w:rsidR="00675910">
        <w:rPr>
          <w:rFonts w:hint="cs"/>
          <w:rtl/>
        </w:rPr>
        <w:t>ک</w:t>
      </w:r>
      <w:r w:rsidR="00555F02" w:rsidRPr="00555F02">
        <w:rPr>
          <w:rFonts w:hint="cs"/>
          <w:rtl/>
        </w:rPr>
        <w:t>ه با</w:t>
      </w:r>
      <w:r w:rsidR="00815398">
        <w:rPr>
          <w:rFonts w:hint="cs"/>
          <w:rtl/>
        </w:rPr>
        <w:t>ی</w:t>
      </w:r>
      <w:r w:rsidR="00555F02" w:rsidRPr="00555F02">
        <w:rPr>
          <w:rFonts w:hint="cs"/>
          <w:rtl/>
        </w:rPr>
        <w:t>د نا</w:t>
      </w:r>
      <w:r w:rsidR="00815398">
        <w:rPr>
          <w:rFonts w:hint="cs"/>
          <w:rtl/>
        </w:rPr>
        <w:t>ی</w:t>
      </w:r>
      <w:r w:rsidR="00555F02" w:rsidRPr="00555F02">
        <w:rPr>
          <w:rFonts w:hint="cs"/>
          <w:rtl/>
        </w:rPr>
        <w:t>ستاد</w:t>
      </w:r>
      <w:r w:rsidR="00815398">
        <w:rPr>
          <w:rFonts w:hint="cs"/>
          <w:rtl/>
        </w:rPr>
        <w:t>ی</w:t>
      </w:r>
      <w:r w:rsidR="00555F02" w:rsidRPr="00555F02">
        <w:rPr>
          <w:rFonts w:hint="cs"/>
          <w:rtl/>
        </w:rPr>
        <w:t>م و</w:t>
      </w:r>
      <w:r w:rsidR="006E49CD">
        <w:rPr>
          <w:rFonts w:hint="cs"/>
          <w:rtl/>
        </w:rPr>
        <w:t xml:space="preserve"> </w:t>
      </w:r>
      <w:r w:rsidR="00F2421C">
        <w:rPr>
          <w:rtl/>
        </w:rPr>
        <w:t>الا</w:t>
      </w:r>
      <w:r w:rsidR="00555F02" w:rsidRPr="00555F02">
        <w:rPr>
          <w:rFonts w:hint="cs"/>
          <w:rtl/>
        </w:rPr>
        <w:t xml:space="preserve"> تجمعات عباد</w:t>
      </w:r>
      <w:r w:rsidR="00815398">
        <w:rPr>
          <w:rFonts w:hint="cs"/>
          <w:rtl/>
        </w:rPr>
        <w:t>ی</w:t>
      </w:r>
      <w:r w:rsidR="006E49CD">
        <w:rPr>
          <w:rFonts w:hint="cs"/>
          <w:rtl/>
        </w:rPr>
        <w:t xml:space="preserve">، </w:t>
      </w:r>
      <w:r w:rsidR="00555F02" w:rsidRPr="00555F02">
        <w:rPr>
          <w:rFonts w:hint="cs"/>
          <w:rtl/>
        </w:rPr>
        <w:t>س</w:t>
      </w:r>
      <w:r w:rsidR="00815398">
        <w:rPr>
          <w:rFonts w:hint="cs"/>
          <w:rtl/>
        </w:rPr>
        <w:t>ی</w:t>
      </w:r>
      <w:r w:rsidR="00555F02" w:rsidRPr="00555F02">
        <w:rPr>
          <w:rFonts w:hint="cs"/>
          <w:rtl/>
        </w:rPr>
        <w:t>اس</w:t>
      </w:r>
      <w:r w:rsidR="00815398">
        <w:rPr>
          <w:rFonts w:hint="cs"/>
          <w:rtl/>
        </w:rPr>
        <w:t>ی</w:t>
      </w:r>
      <w:r w:rsidR="00555F02" w:rsidRPr="00555F02">
        <w:rPr>
          <w:rFonts w:hint="cs"/>
          <w:rtl/>
        </w:rPr>
        <w:t xml:space="preserve"> و اجتماع</w:t>
      </w:r>
      <w:r w:rsidR="00815398">
        <w:rPr>
          <w:rFonts w:hint="cs"/>
          <w:rtl/>
        </w:rPr>
        <w:t>ی</w:t>
      </w:r>
      <w:r w:rsidR="00555F02" w:rsidRPr="00555F02">
        <w:rPr>
          <w:rFonts w:hint="cs"/>
          <w:rtl/>
        </w:rPr>
        <w:t xml:space="preserve"> مسلم</w:t>
      </w:r>
      <w:r w:rsidR="00815398">
        <w:rPr>
          <w:rFonts w:hint="cs"/>
          <w:rtl/>
        </w:rPr>
        <w:t>ی</w:t>
      </w:r>
      <w:r w:rsidR="00555F02" w:rsidRPr="00555F02">
        <w:rPr>
          <w:rFonts w:hint="cs"/>
          <w:rtl/>
        </w:rPr>
        <w:t>ن در محلات است</w:t>
      </w:r>
      <w:r w:rsidR="006E49CD">
        <w:rPr>
          <w:rFonts w:hint="cs"/>
          <w:rtl/>
        </w:rPr>
        <w:t>.</w:t>
      </w:r>
      <w:r w:rsidR="00555F02" w:rsidRPr="00555F02">
        <w:rPr>
          <w:rFonts w:hint="cs"/>
          <w:rtl/>
        </w:rPr>
        <w:t xml:space="preserve"> </w:t>
      </w:r>
      <w:r w:rsidR="00F2421C">
        <w:rPr>
          <w:rtl/>
        </w:rPr>
        <w:t>ا</w:t>
      </w:r>
      <w:r w:rsidR="00F2421C">
        <w:rPr>
          <w:rFonts w:hint="cs"/>
          <w:rtl/>
        </w:rPr>
        <w:t>ی</w:t>
      </w:r>
      <w:r w:rsidR="00F2421C">
        <w:rPr>
          <w:rFonts w:hint="eastAsia"/>
          <w:rtl/>
        </w:rPr>
        <w:t>ن‌</w:t>
      </w:r>
      <w:r w:rsidR="00F2421C">
        <w:rPr>
          <w:rFonts w:hint="cs"/>
          <w:rtl/>
        </w:rPr>
        <w:t>ی</w:t>
      </w:r>
      <w:r w:rsidR="00F2421C">
        <w:rPr>
          <w:rFonts w:hint="eastAsia"/>
          <w:rtl/>
        </w:rPr>
        <w:t>ک</w:t>
      </w:r>
      <w:r w:rsidR="00555F02" w:rsidRPr="00555F02">
        <w:rPr>
          <w:rFonts w:hint="cs"/>
          <w:rtl/>
        </w:rPr>
        <w:t xml:space="preserve"> بخش از عبادات هست </w:t>
      </w:r>
      <w:r w:rsidR="00675910">
        <w:rPr>
          <w:rFonts w:hint="cs"/>
          <w:rtl/>
        </w:rPr>
        <w:t>ک</w:t>
      </w:r>
      <w:r w:rsidR="00555F02" w:rsidRPr="00555F02">
        <w:rPr>
          <w:rFonts w:hint="cs"/>
          <w:rtl/>
        </w:rPr>
        <w:t xml:space="preserve">ه </w:t>
      </w:r>
      <w:r w:rsidR="00F2421C">
        <w:rPr>
          <w:rFonts w:hint="cs"/>
          <w:rtl/>
        </w:rPr>
        <w:t>این‌طور</w:t>
      </w:r>
      <w:r w:rsidR="00555F02" w:rsidRPr="00555F02">
        <w:rPr>
          <w:rFonts w:hint="cs"/>
          <w:rtl/>
        </w:rPr>
        <w:t xml:space="preserve"> </w:t>
      </w:r>
      <w:r w:rsidR="00F2421C">
        <w:rPr>
          <w:rtl/>
        </w:rPr>
        <w:t>آم</w:t>
      </w:r>
      <w:r w:rsidR="00F2421C">
        <w:rPr>
          <w:rFonts w:hint="cs"/>
          <w:rtl/>
        </w:rPr>
        <w:t>ی</w:t>
      </w:r>
      <w:r w:rsidR="00F2421C">
        <w:rPr>
          <w:rFonts w:hint="eastAsia"/>
          <w:rtl/>
        </w:rPr>
        <w:t>خته‌شده</w:t>
      </w:r>
      <w:r w:rsidR="00555F02" w:rsidRPr="00555F02">
        <w:rPr>
          <w:rFonts w:hint="cs"/>
          <w:rtl/>
        </w:rPr>
        <w:t xml:space="preserve"> است و </w:t>
      </w:r>
      <w:r w:rsidR="00815398">
        <w:rPr>
          <w:rFonts w:hint="cs"/>
          <w:rtl/>
        </w:rPr>
        <w:t>در</w:t>
      </w:r>
      <w:r w:rsidR="00555F02" w:rsidRPr="00555F02">
        <w:rPr>
          <w:rFonts w:hint="cs"/>
          <w:rtl/>
        </w:rPr>
        <w:t xml:space="preserve"> جماعت </w:t>
      </w:r>
      <w:r w:rsidR="000B48E5">
        <w:rPr>
          <w:rFonts w:hint="cs"/>
          <w:rtl/>
        </w:rPr>
        <w:t xml:space="preserve">معلوم </w:t>
      </w:r>
      <w:r w:rsidR="00675910">
        <w:rPr>
          <w:rtl/>
        </w:rPr>
        <w:t>م</w:t>
      </w:r>
      <w:r w:rsidR="00675910">
        <w:rPr>
          <w:rFonts w:hint="cs"/>
          <w:rtl/>
        </w:rPr>
        <w:t>ی‌</w:t>
      </w:r>
      <w:r w:rsidR="00675910">
        <w:rPr>
          <w:rFonts w:hint="eastAsia"/>
          <w:rtl/>
        </w:rPr>
        <w:t>شود</w:t>
      </w:r>
      <w:r w:rsidR="000B48E5">
        <w:rPr>
          <w:rFonts w:hint="cs"/>
          <w:rtl/>
        </w:rPr>
        <w:t xml:space="preserve"> </w:t>
      </w:r>
      <w:r w:rsidR="00675910">
        <w:rPr>
          <w:rFonts w:hint="cs"/>
          <w:rtl/>
        </w:rPr>
        <w:t>ک</w:t>
      </w:r>
      <w:r w:rsidR="00555F02" w:rsidRPr="00555F02">
        <w:rPr>
          <w:rFonts w:hint="cs"/>
          <w:rtl/>
        </w:rPr>
        <w:t>ه فلان فرد چه مش</w:t>
      </w:r>
      <w:r w:rsidR="00675910">
        <w:rPr>
          <w:rFonts w:hint="cs"/>
          <w:rtl/>
        </w:rPr>
        <w:t>ک</w:t>
      </w:r>
      <w:r w:rsidR="00555F02" w:rsidRPr="00555F02">
        <w:rPr>
          <w:rFonts w:hint="cs"/>
          <w:rtl/>
        </w:rPr>
        <w:t>ل</w:t>
      </w:r>
      <w:r w:rsidR="00815398">
        <w:rPr>
          <w:rFonts w:hint="cs"/>
          <w:rtl/>
        </w:rPr>
        <w:t>ی</w:t>
      </w:r>
      <w:r w:rsidR="00555F02" w:rsidRPr="00555F02">
        <w:rPr>
          <w:rFonts w:hint="cs"/>
          <w:rtl/>
        </w:rPr>
        <w:t xml:space="preserve"> دارد؟ ا</w:t>
      </w:r>
      <w:r w:rsidR="00815398">
        <w:rPr>
          <w:rFonts w:hint="cs"/>
          <w:rtl/>
        </w:rPr>
        <w:t>ی</w:t>
      </w:r>
      <w:r w:rsidR="00555F02" w:rsidRPr="00555F02">
        <w:rPr>
          <w:rFonts w:hint="cs"/>
          <w:rtl/>
        </w:rPr>
        <w:t>ن خانه چه مش</w:t>
      </w:r>
      <w:r w:rsidR="00675910">
        <w:rPr>
          <w:rFonts w:hint="cs"/>
          <w:rtl/>
        </w:rPr>
        <w:t>ک</w:t>
      </w:r>
      <w:r w:rsidR="00555F02" w:rsidRPr="00555F02">
        <w:rPr>
          <w:rFonts w:hint="cs"/>
          <w:rtl/>
        </w:rPr>
        <w:t>ل</w:t>
      </w:r>
      <w:r w:rsidR="00815398">
        <w:rPr>
          <w:rFonts w:hint="cs"/>
          <w:rtl/>
        </w:rPr>
        <w:t>ی</w:t>
      </w:r>
      <w:r w:rsidR="00555F02" w:rsidRPr="00555F02">
        <w:rPr>
          <w:rFonts w:hint="cs"/>
          <w:rtl/>
        </w:rPr>
        <w:t xml:space="preserve"> دارد؟ </w:t>
      </w:r>
      <w:r w:rsidR="00675910">
        <w:rPr>
          <w:rtl/>
        </w:rPr>
        <w:t>ا</w:t>
      </w:r>
      <w:r w:rsidR="00675910">
        <w:rPr>
          <w:rFonts w:hint="cs"/>
          <w:rtl/>
        </w:rPr>
        <w:t>ی</w:t>
      </w:r>
      <w:r w:rsidR="00675910">
        <w:rPr>
          <w:rFonts w:hint="eastAsia"/>
          <w:rtl/>
        </w:rPr>
        <w:t>ن‌ها</w:t>
      </w:r>
      <w:r w:rsidR="00555F02" w:rsidRPr="00555F02">
        <w:rPr>
          <w:rFonts w:hint="cs"/>
          <w:rtl/>
        </w:rPr>
        <w:t xml:space="preserve"> چه مش</w:t>
      </w:r>
      <w:r w:rsidR="00675910">
        <w:rPr>
          <w:rFonts w:hint="cs"/>
          <w:rtl/>
        </w:rPr>
        <w:t>ک</w:t>
      </w:r>
      <w:r w:rsidR="00555F02" w:rsidRPr="00555F02">
        <w:rPr>
          <w:rFonts w:hint="cs"/>
          <w:rtl/>
        </w:rPr>
        <w:t>ل</w:t>
      </w:r>
      <w:r w:rsidR="00815398">
        <w:rPr>
          <w:rFonts w:hint="cs"/>
          <w:rtl/>
        </w:rPr>
        <w:t>ی</w:t>
      </w:r>
      <w:r w:rsidR="00555F02" w:rsidRPr="00555F02">
        <w:rPr>
          <w:rFonts w:hint="cs"/>
          <w:rtl/>
        </w:rPr>
        <w:t xml:space="preserve"> دارند؟ </w:t>
      </w:r>
      <w:r w:rsidR="000B48E5">
        <w:rPr>
          <w:rFonts w:hint="cs"/>
          <w:rtl/>
        </w:rPr>
        <w:t xml:space="preserve">همه این موارد </w:t>
      </w:r>
      <w:r w:rsidR="00555F02" w:rsidRPr="00555F02">
        <w:rPr>
          <w:rFonts w:hint="cs"/>
          <w:rtl/>
        </w:rPr>
        <w:t>با</w:t>
      </w:r>
      <w:r w:rsidR="00815398">
        <w:rPr>
          <w:rFonts w:hint="cs"/>
          <w:rtl/>
        </w:rPr>
        <w:t>ی</w:t>
      </w:r>
      <w:r w:rsidR="00555F02" w:rsidRPr="00555F02">
        <w:rPr>
          <w:rFonts w:hint="cs"/>
          <w:rtl/>
        </w:rPr>
        <w:t>د رس</w:t>
      </w:r>
      <w:r w:rsidR="00815398">
        <w:rPr>
          <w:rFonts w:hint="cs"/>
          <w:rtl/>
        </w:rPr>
        <w:t>ی</w:t>
      </w:r>
      <w:r w:rsidR="00555F02" w:rsidRPr="00555F02">
        <w:rPr>
          <w:rFonts w:hint="cs"/>
          <w:rtl/>
        </w:rPr>
        <w:t>دگ</w:t>
      </w:r>
      <w:r w:rsidR="00815398">
        <w:rPr>
          <w:rFonts w:hint="cs"/>
          <w:rtl/>
        </w:rPr>
        <w:t>ی</w:t>
      </w:r>
      <w:r w:rsidR="00555F02" w:rsidRPr="00555F02">
        <w:rPr>
          <w:rFonts w:hint="cs"/>
          <w:rtl/>
        </w:rPr>
        <w:t xml:space="preserve"> شود</w:t>
      </w:r>
      <w:r w:rsidR="000B48E5">
        <w:rPr>
          <w:rFonts w:hint="cs"/>
          <w:rtl/>
        </w:rPr>
        <w:t xml:space="preserve"> و </w:t>
      </w:r>
      <w:r w:rsidR="00F2421C">
        <w:rPr>
          <w:rtl/>
        </w:rPr>
        <w:t>موردتوجه</w:t>
      </w:r>
      <w:r w:rsidR="00555F02" w:rsidRPr="00555F02">
        <w:rPr>
          <w:rFonts w:hint="cs"/>
          <w:rtl/>
        </w:rPr>
        <w:t xml:space="preserve"> باشد</w:t>
      </w:r>
      <w:r w:rsidR="000B48E5">
        <w:rPr>
          <w:rFonts w:hint="cs"/>
          <w:rtl/>
        </w:rPr>
        <w:t>.</w:t>
      </w:r>
      <w:r w:rsidR="00555F02" w:rsidRPr="00555F02">
        <w:rPr>
          <w:rFonts w:hint="cs"/>
          <w:rtl/>
        </w:rPr>
        <w:t xml:space="preserve"> همه</w:t>
      </w:r>
      <w:r w:rsidR="000B48E5">
        <w:rPr>
          <w:rFonts w:hint="cs"/>
          <w:rtl/>
        </w:rPr>
        <w:t xml:space="preserve"> این موارد به</w:t>
      </w:r>
      <w:r w:rsidR="00555F02" w:rsidRPr="00555F02">
        <w:rPr>
          <w:rFonts w:hint="cs"/>
          <w:rtl/>
        </w:rPr>
        <w:t xml:space="preserve"> دنبال جماعت </w:t>
      </w:r>
      <w:r w:rsidR="00675910">
        <w:rPr>
          <w:rtl/>
        </w:rPr>
        <w:t>م</w:t>
      </w:r>
      <w:r w:rsidR="00675910">
        <w:rPr>
          <w:rFonts w:hint="cs"/>
          <w:rtl/>
        </w:rPr>
        <w:t>ی‌</w:t>
      </w:r>
      <w:r w:rsidR="00675910">
        <w:rPr>
          <w:rFonts w:hint="eastAsia"/>
          <w:rtl/>
        </w:rPr>
        <w:t>آ</w:t>
      </w:r>
      <w:r w:rsidR="00675910">
        <w:rPr>
          <w:rFonts w:hint="cs"/>
          <w:rtl/>
        </w:rPr>
        <w:t>ی</w:t>
      </w:r>
      <w:r w:rsidR="00675910">
        <w:rPr>
          <w:rFonts w:hint="eastAsia"/>
          <w:rtl/>
        </w:rPr>
        <w:t>د</w:t>
      </w:r>
      <w:r w:rsidR="000B48E5">
        <w:rPr>
          <w:rFonts w:hint="cs"/>
          <w:rtl/>
        </w:rPr>
        <w:t>.</w:t>
      </w:r>
      <w:r w:rsidR="00555F02" w:rsidRPr="00555F02">
        <w:rPr>
          <w:rFonts w:hint="cs"/>
          <w:rtl/>
        </w:rPr>
        <w:t xml:space="preserve"> </w:t>
      </w:r>
      <w:r w:rsidR="000B48E5">
        <w:rPr>
          <w:rFonts w:hint="cs"/>
          <w:rtl/>
        </w:rPr>
        <w:t xml:space="preserve">در مورد </w:t>
      </w:r>
      <w:r w:rsidR="00555F02" w:rsidRPr="00555F02">
        <w:rPr>
          <w:rFonts w:hint="cs"/>
          <w:rtl/>
        </w:rPr>
        <w:t>مسائل س</w:t>
      </w:r>
      <w:r w:rsidR="00815398">
        <w:rPr>
          <w:rFonts w:hint="cs"/>
          <w:rtl/>
        </w:rPr>
        <w:t>ی</w:t>
      </w:r>
      <w:r w:rsidR="00555F02" w:rsidRPr="00555F02">
        <w:rPr>
          <w:rFonts w:hint="cs"/>
          <w:rtl/>
        </w:rPr>
        <w:t>اس</w:t>
      </w:r>
      <w:r w:rsidR="00815398">
        <w:rPr>
          <w:rFonts w:hint="cs"/>
          <w:rtl/>
        </w:rPr>
        <w:t>ی</w:t>
      </w:r>
      <w:r w:rsidR="00555F02" w:rsidRPr="00555F02">
        <w:rPr>
          <w:rFonts w:hint="cs"/>
          <w:rtl/>
        </w:rPr>
        <w:t xml:space="preserve"> جامعه </w:t>
      </w:r>
      <w:r w:rsidR="000B48E5">
        <w:rPr>
          <w:rFonts w:hint="cs"/>
          <w:rtl/>
        </w:rPr>
        <w:t xml:space="preserve">هم این </w:t>
      </w:r>
      <w:r w:rsidR="00675910">
        <w:rPr>
          <w:rtl/>
        </w:rPr>
        <w:t>سؤالات</w:t>
      </w:r>
      <w:r w:rsidR="000B48E5">
        <w:rPr>
          <w:rFonts w:hint="cs"/>
          <w:rtl/>
        </w:rPr>
        <w:t xml:space="preserve"> هست که </w:t>
      </w:r>
      <w:r w:rsidR="00815398">
        <w:rPr>
          <w:rFonts w:hint="cs"/>
          <w:rtl/>
        </w:rPr>
        <w:t>در</w:t>
      </w:r>
      <w:r w:rsidR="00555F02" w:rsidRPr="00555F02">
        <w:rPr>
          <w:rFonts w:hint="cs"/>
          <w:rtl/>
        </w:rPr>
        <w:t xml:space="preserve"> دن</w:t>
      </w:r>
      <w:r w:rsidR="00815398">
        <w:rPr>
          <w:rFonts w:hint="cs"/>
          <w:rtl/>
        </w:rPr>
        <w:t>ی</w:t>
      </w:r>
      <w:r w:rsidR="00555F02" w:rsidRPr="00555F02">
        <w:rPr>
          <w:rFonts w:hint="cs"/>
          <w:rtl/>
        </w:rPr>
        <w:t xml:space="preserve">ا چه خبر است؟ </w:t>
      </w:r>
      <w:r w:rsidR="00815398">
        <w:rPr>
          <w:rFonts w:hint="cs"/>
          <w:rtl/>
        </w:rPr>
        <w:t>در</w:t>
      </w:r>
      <w:r w:rsidR="00555F02" w:rsidRPr="00555F02">
        <w:rPr>
          <w:rFonts w:hint="cs"/>
          <w:rtl/>
        </w:rPr>
        <w:t xml:space="preserve"> </w:t>
      </w:r>
      <w:r w:rsidR="00675910">
        <w:rPr>
          <w:rFonts w:hint="cs"/>
          <w:rtl/>
        </w:rPr>
        <w:t>ک</w:t>
      </w:r>
      <w:r w:rsidR="00555F02" w:rsidRPr="00555F02">
        <w:rPr>
          <w:rFonts w:hint="cs"/>
          <w:rtl/>
        </w:rPr>
        <w:t>شور ما چه خبر</w:t>
      </w:r>
      <w:r w:rsidR="000B48E5">
        <w:rPr>
          <w:rFonts w:hint="cs"/>
          <w:rtl/>
        </w:rPr>
        <w:t xml:space="preserve"> </w:t>
      </w:r>
      <w:r w:rsidR="00555F02" w:rsidRPr="00555F02">
        <w:rPr>
          <w:rFonts w:hint="cs"/>
          <w:rtl/>
        </w:rPr>
        <w:t xml:space="preserve">است؟ </w:t>
      </w:r>
      <w:r w:rsidR="00675910">
        <w:rPr>
          <w:rtl/>
        </w:rPr>
        <w:t>مسلمان‌ها</w:t>
      </w:r>
      <w:r w:rsidR="000B48E5" w:rsidRPr="00555F02">
        <w:rPr>
          <w:rFonts w:hint="cs"/>
          <w:rtl/>
        </w:rPr>
        <w:t xml:space="preserve"> </w:t>
      </w:r>
      <w:r w:rsidR="00555F02" w:rsidRPr="00555F02">
        <w:rPr>
          <w:rFonts w:hint="cs"/>
          <w:rtl/>
        </w:rPr>
        <w:t>چه دردها</w:t>
      </w:r>
      <w:r w:rsidR="00815398">
        <w:rPr>
          <w:rFonts w:hint="cs"/>
          <w:rtl/>
        </w:rPr>
        <w:t>یی</w:t>
      </w:r>
      <w:r w:rsidR="00555F02" w:rsidRPr="00555F02">
        <w:rPr>
          <w:rFonts w:hint="cs"/>
          <w:rtl/>
        </w:rPr>
        <w:t xml:space="preserve"> دارند؟ </w:t>
      </w:r>
      <w:r w:rsidR="00815398">
        <w:rPr>
          <w:rFonts w:hint="cs"/>
          <w:rtl/>
        </w:rPr>
        <w:t>در</w:t>
      </w:r>
      <w:r w:rsidR="00555F02" w:rsidRPr="00555F02">
        <w:rPr>
          <w:rFonts w:hint="cs"/>
          <w:rtl/>
        </w:rPr>
        <w:t xml:space="preserve"> شهر ما</w:t>
      </w:r>
      <w:r w:rsidR="000B48E5">
        <w:rPr>
          <w:rFonts w:hint="cs"/>
          <w:rtl/>
        </w:rPr>
        <w:t xml:space="preserve"> و</w:t>
      </w:r>
      <w:r w:rsidR="00555F02" w:rsidRPr="00555F02">
        <w:rPr>
          <w:rFonts w:hint="cs"/>
          <w:rtl/>
        </w:rPr>
        <w:t xml:space="preserve"> </w:t>
      </w:r>
      <w:r w:rsidR="00815398">
        <w:rPr>
          <w:rFonts w:hint="cs"/>
          <w:rtl/>
        </w:rPr>
        <w:t>در</w:t>
      </w:r>
      <w:r w:rsidR="00555F02" w:rsidRPr="00555F02">
        <w:rPr>
          <w:rFonts w:hint="cs"/>
          <w:rtl/>
        </w:rPr>
        <w:t xml:space="preserve"> محل</w:t>
      </w:r>
      <w:r w:rsidR="00815398">
        <w:rPr>
          <w:rFonts w:hint="cs"/>
          <w:rtl/>
        </w:rPr>
        <w:t>ه</w:t>
      </w:r>
      <w:r w:rsidR="00555F02" w:rsidRPr="00555F02">
        <w:rPr>
          <w:rFonts w:hint="cs"/>
          <w:rtl/>
        </w:rPr>
        <w:t xml:space="preserve"> ما چه خبر است؟ چه اوضاع</w:t>
      </w:r>
      <w:r w:rsidR="00815398">
        <w:rPr>
          <w:rFonts w:hint="cs"/>
          <w:rtl/>
        </w:rPr>
        <w:t>ی</w:t>
      </w:r>
      <w:r w:rsidR="00555F02" w:rsidRPr="00555F02">
        <w:rPr>
          <w:rFonts w:hint="cs"/>
          <w:rtl/>
        </w:rPr>
        <w:t xml:space="preserve"> است؟ راه را تشخ</w:t>
      </w:r>
      <w:r w:rsidR="00815398">
        <w:rPr>
          <w:rFonts w:hint="cs"/>
          <w:rtl/>
        </w:rPr>
        <w:t>ی</w:t>
      </w:r>
      <w:r w:rsidR="00555F02" w:rsidRPr="00555F02">
        <w:rPr>
          <w:rFonts w:hint="cs"/>
          <w:rtl/>
        </w:rPr>
        <w:t>ص ده</w:t>
      </w:r>
      <w:r w:rsidR="00815398">
        <w:rPr>
          <w:rFonts w:hint="cs"/>
          <w:rtl/>
        </w:rPr>
        <w:t>ی</w:t>
      </w:r>
      <w:r w:rsidR="00555F02" w:rsidRPr="00555F02">
        <w:rPr>
          <w:rFonts w:hint="cs"/>
          <w:rtl/>
        </w:rPr>
        <w:t>م، مس</w:t>
      </w:r>
      <w:r w:rsidR="00815398">
        <w:rPr>
          <w:rFonts w:hint="cs"/>
          <w:rtl/>
        </w:rPr>
        <w:t>ی</w:t>
      </w:r>
      <w:r w:rsidR="00555F02" w:rsidRPr="00555F02">
        <w:rPr>
          <w:rFonts w:hint="cs"/>
          <w:rtl/>
        </w:rPr>
        <w:t>ر درست اله</w:t>
      </w:r>
      <w:r w:rsidR="00815398">
        <w:rPr>
          <w:rFonts w:hint="cs"/>
          <w:rtl/>
        </w:rPr>
        <w:t>ی</w:t>
      </w:r>
      <w:r w:rsidR="00555F02" w:rsidRPr="00555F02">
        <w:rPr>
          <w:rFonts w:hint="cs"/>
          <w:rtl/>
        </w:rPr>
        <w:t xml:space="preserve"> را تشخ</w:t>
      </w:r>
      <w:r w:rsidR="00815398">
        <w:rPr>
          <w:rFonts w:hint="cs"/>
          <w:rtl/>
        </w:rPr>
        <w:t>ی</w:t>
      </w:r>
      <w:r w:rsidR="00555F02" w:rsidRPr="00555F02">
        <w:rPr>
          <w:rFonts w:hint="cs"/>
          <w:rtl/>
        </w:rPr>
        <w:t>ص ده</w:t>
      </w:r>
      <w:r w:rsidR="00815398">
        <w:rPr>
          <w:rFonts w:hint="cs"/>
          <w:rtl/>
        </w:rPr>
        <w:t>ی</w:t>
      </w:r>
      <w:r w:rsidR="00555F02" w:rsidRPr="00555F02">
        <w:rPr>
          <w:rFonts w:hint="cs"/>
          <w:rtl/>
        </w:rPr>
        <w:t>م، به مستمندان برسم، هم</w:t>
      </w:r>
      <w:r w:rsidR="00815398">
        <w:rPr>
          <w:rFonts w:hint="cs"/>
          <w:rtl/>
        </w:rPr>
        <w:t>ه</w:t>
      </w:r>
      <w:r w:rsidR="00555F02" w:rsidRPr="00555F02">
        <w:rPr>
          <w:rFonts w:hint="cs"/>
          <w:rtl/>
        </w:rPr>
        <w:t xml:space="preserve"> </w:t>
      </w:r>
      <w:r w:rsidR="00675910">
        <w:rPr>
          <w:rtl/>
        </w:rPr>
        <w:t>ا</w:t>
      </w:r>
      <w:r w:rsidR="00675910">
        <w:rPr>
          <w:rFonts w:hint="cs"/>
          <w:rtl/>
        </w:rPr>
        <w:t>ی</w:t>
      </w:r>
      <w:r w:rsidR="00675910">
        <w:rPr>
          <w:rFonts w:hint="eastAsia"/>
          <w:rtl/>
        </w:rPr>
        <w:t>ن‌ها</w:t>
      </w:r>
      <w:r w:rsidR="00555F02" w:rsidRPr="00555F02">
        <w:rPr>
          <w:rFonts w:hint="cs"/>
          <w:rtl/>
        </w:rPr>
        <w:t xml:space="preserve"> </w:t>
      </w:r>
      <w:r w:rsidR="00675910">
        <w:rPr>
          <w:rtl/>
        </w:rPr>
        <w:t>شعبه‌ها</w:t>
      </w:r>
      <w:r w:rsidR="00675910">
        <w:rPr>
          <w:rFonts w:hint="cs"/>
          <w:rtl/>
        </w:rPr>
        <w:t>یی</w:t>
      </w:r>
      <w:r w:rsidR="00555F02" w:rsidRPr="00555F02">
        <w:rPr>
          <w:rFonts w:hint="cs"/>
          <w:rtl/>
        </w:rPr>
        <w:t xml:space="preserve"> است </w:t>
      </w:r>
      <w:r w:rsidR="00675910">
        <w:rPr>
          <w:rFonts w:hint="cs"/>
          <w:rtl/>
        </w:rPr>
        <w:t>ک</w:t>
      </w:r>
      <w:r w:rsidR="00555F02" w:rsidRPr="00555F02">
        <w:rPr>
          <w:rFonts w:hint="cs"/>
          <w:rtl/>
        </w:rPr>
        <w:t>ه از جماعت مسلم</w:t>
      </w:r>
      <w:r w:rsidR="00815398">
        <w:rPr>
          <w:rFonts w:hint="cs"/>
          <w:rtl/>
        </w:rPr>
        <w:t>ی</w:t>
      </w:r>
      <w:r w:rsidR="00555F02" w:rsidRPr="00555F02">
        <w:rPr>
          <w:rFonts w:hint="cs"/>
          <w:rtl/>
        </w:rPr>
        <w:t>ن تش</w:t>
      </w:r>
      <w:r w:rsidR="00675910">
        <w:rPr>
          <w:rFonts w:hint="cs"/>
          <w:rtl/>
        </w:rPr>
        <w:t>ک</w:t>
      </w:r>
      <w:r w:rsidR="00815398">
        <w:rPr>
          <w:rFonts w:hint="cs"/>
          <w:rtl/>
        </w:rPr>
        <w:t>ی</w:t>
      </w:r>
      <w:r w:rsidR="00555F02" w:rsidRPr="00555F02">
        <w:rPr>
          <w:rFonts w:hint="cs"/>
          <w:rtl/>
        </w:rPr>
        <w:t xml:space="preserve">ل </w:t>
      </w:r>
      <w:r w:rsidR="00675910">
        <w:rPr>
          <w:rtl/>
        </w:rPr>
        <w:t>م</w:t>
      </w:r>
      <w:r w:rsidR="00675910">
        <w:rPr>
          <w:rFonts w:hint="cs"/>
          <w:rtl/>
        </w:rPr>
        <w:t>ی‌</w:t>
      </w:r>
      <w:r w:rsidR="00675910">
        <w:rPr>
          <w:rFonts w:hint="eastAsia"/>
          <w:rtl/>
        </w:rPr>
        <w:t>شود</w:t>
      </w:r>
      <w:r w:rsidR="00555F02" w:rsidRPr="00555F02">
        <w:rPr>
          <w:rFonts w:hint="cs"/>
          <w:rtl/>
        </w:rPr>
        <w:t xml:space="preserve"> و جماعت مسلم</w:t>
      </w:r>
      <w:r w:rsidR="00815398">
        <w:rPr>
          <w:rFonts w:hint="cs"/>
          <w:rtl/>
        </w:rPr>
        <w:t>ی</w:t>
      </w:r>
      <w:r w:rsidR="00555F02" w:rsidRPr="00555F02">
        <w:rPr>
          <w:rFonts w:hint="cs"/>
          <w:rtl/>
        </w:rPr>
        <w:t>ن</w:t>
      </w:r>
      <w:r w:rsidR="000B48E5">
        <w:rPr>
          <w:rFonts w:hint="cs"/>
          <w:rtl/>
        </w:rPr>
        <w:t>،</w:t>
      </w:r>
      <w:r w:rsidR="00555F02" w:rsidRPr="00555F02">
        <w:rPr>
          <w:rFonts w:hint="cs"/>
          <w:rtl/>
        </w:rPr>
        <w:t xml:space="preserve"> ع</w:t>
      </w:r>
      <w:r w:rsidR="00815398">
        <w:rPr>
          <w:rFonts w:hint="cs"/>
          <w:rtl/>
        </w:rPr>
        <w:t>ی</w:t>
      </w:r>
      <w:r w:rsidR="00555F02" w:rsidRPr="00555F02">
        <w:rPr>
          <w:rFonts w:hint="cs"/>
          <w:rtl/>
        </w:rPr>
        <w:t>ن عبادت است</w:t>
      </w:r>
      <w:r w:rsidR="000B48E5">
        <w:rPr>
          <w:rFonts w:hint="cs"/>
          <w:rtl/>
        </w:rPr>
        <w:t>. در</w:t>
      </w:r>
      <w:r w:rsidR="00555F02" w:rsidRPr="00555F02">
        <w:rPr>
          <w:rFonts w:hint="cs"/>
          <w:rtl/>
        </w:rPr>
        <w:t xml:space="preserve"> ا</w:t>
      </w:r>
      <w:r w:rsidR="00815398">
        <w:rPr>
          <w:rFonts w:hint="cs"/>
          <w:rtl/>
        </w:rPr>
        <w:t>ی</w:t>
      </w:r>
      <w:r w:rsidR="000B48E5">
        <w:rPr>
          <w:rFonts w:hint="cs"/>
          <w:rtl/>
        </w:rPr>
        <w:t>ن تجمعات روزانه</w:t>
      </w:r>
      <w:r w:rsidR="00555F02" w:rsidRPr="00555F02">
        <w:rPr>
          <w:rFonts w:hint="cs"/>
          <w:rtl/>
        </w:rPr>
        <w:t>، پ</w:t>
      </w:r>
      <w:r w:rsidR="00815398">
        <w:rPr>
          <w:rFonts w:hint="cs"/>
          <w:rtl/>
        </w:rPr>
        <w:t>ی</w:t>
      </w:r>
      <w:r w:rsidR="00555F02" w:rsidRPr="00555F02">
        <w:rPr>
          <w:rFonts w:hint="cs"/>
          <w:rtl/>
        </w:rPr>
        <w:t>امبر ا</w:t>
      </w:r>
      <w:r w:rsidR="00675910">
        <w:rPr>
          <w:rFonts w:hint="cs"/>
          <w:rtl/>
        </w:rPr>
        <w:t>ک</w:t>
      </w:r>
      <w:r w:rsidR="00555F02" w:rsidRPr="00555F02">
        <w:rPr>
          <w:rFonts w:hint="cs"/>
          <w:rtl/>
        </w:rPr>
        <w:t xml:space="preserve">رم </w:t>
      </w:r>
      <w:r w:rsidR="00675910">
        <w:rPr>
          <w:rtl/>
        </w:rPr>
        <w:t>سؤال</w:t>
      </w:r>
      <w:r w:rsidR="00555F02" w:rsidRPr="00555F02">
        <w:rPr>
          <w:rFonts w:hint="cs"/>
          <w:rtl/>
        </w:rPr>
        <w:t xml:space="preserve"> </w:t>
      </w:r>
      <w:r w:rsidR="00675910">
        <w:rPr>
          <w:rtl/>
        </w:rPr>
        <w:t>م</w:t>
      </w:r>
      <w:r w:rsidR="00675910">
        <w:rPr>
          <w:rFonts w:hint="cs"/>
          <w:rtl/>
        </w:rPr>
        <w:t>ی‌</w:t>
      </w:r>
      <w:r w:rsidR="00675910">
        <w:rPr>
          <w:rFonts w:hint="eastAsia"/>
          <w:rtl/>
        </w:rPr>
        <w:t>کرد</w:t>
      </w:r>
      <w:r w:rsidR="00555F02" w:rsidRPr="00555F02">
        <w:rPr>
          <w:rFonts w:hint="cs"/>
          <w:rtl/>
        </w:rPr>
        <w:t xml:space="preserve"> </w:t>
      </w:r>
      <w:r w:rsidR="00675910">
        <w:rPr>
          <w:rFonts w:hint="cs"/>
          <w:rtl/>
        </w:rPr>
        <w:t>ک</w:t>
      </w:r>
      <w:r w:rsidR="00555F02" w:rsidRPr="00555F02">
        <w:rPr>
          <w:rFonts w:hint="cs"/>
          <w:rtl/>
        </w:rPr>
        <w:t>ه ا</w:t>
      </w:r>
      <w:r w:rsidR="00815398">
        <w:rPr>
          <w:rFonts w:hint="cs"/>
          <w:rtl/>
        </w:rPr>
        <w:t>ی</w:t>
      </w:r>
      <w:r w:rsidR="00555F02" w:rsidRPr="00555F02">
        <w:rPr>
          <w:rFonts w:hint="cs"/>
          <w:rtl/>
        </w:rPr>
        <w:t xml:space="preserve">ن آقا </w:t>
      </w:r>
      <w:r w:rsidR="00675910">
        <w:rPr>
          <w:rFonts w:hint="cs"/>
          <w:rtl/>
        </w:rPr>
        <w:t>ک</w:t>
      </w:r>
      <w:r w:rsidR="00555F02" w:rsidRPr="00555F02">
        <w:rPr>
          <w:rFonts w:hint="cs"/>
          <w:rtl/>
        </w:rPr>
        <w:t>جا رفته است</w:t>
      </w:r>
      <w:r w:rsidR="000B48E5">
        <w:rPr>
          <w:rFonts w:hint="cs"/>
          <w:rtl/>
        </w:rPr>
        <w:t>؟</w:t>
      </w:r>
      <w:r w:rsidR="00555F02" w:rsidRPr="00555F02">
        <w:rPr>
          <w:rFonts w:hint="cs"/>
          <w:rtl/>
        </w:rPr>
        <w:t xml:space="preserve"> اگر حالش خوب ن</w:t>
      </w:r>
      <w:r w:rsidR="00815398">
        <w:rPr>
          <w:rFonts w:hint="cs"/>
          <w:rtl/>
        </w:rPr>
        <w:t>ی</w:t>
      </w:r>
      <w:r w:rsidR="00555F02" w:rsidRPr="00555F02">
        <w:rPr>
          <w:rFonts w:hint="cs"/>
          <w:rtl/>
        </w:rPr>
        <w:t>ست و مر</w:t>
      </w:r>
      <w:r w:rsidR="00815398">
        <w:rPr>
          <w:rFonts w:hint="cs"/>
          <w:rtl/>
        </w:rPr>
        <w:t>ی</w:t>
      </w:r>
      <w:r w:rsidR="00555F02" w:rsidRPr="00555F02">
        <w:rPr>
          <w:rFonts w:hint="cs"/>
          <w:rtl/>
        </w:rPr>
        <w:t>ض است به ع</w:t>
      </w:r>
      <w:r w:rsidR="00815398">
        <w:rPr>
          <w:rFonts w:hint="cs"/>
          <w:rtl/>
        </w:rPr>
        <w:t>ی</w:t>
      </w:r>
      <w:r w:rsidR="00555F02" w:rsidRPr="00555F02">
        <w:rPr>
          <w:rFonts w:hint="cs"/>
          <w:rtl/>
        </w:rPr>
        <w:t>ادتش برو</w:t>
      </w:r>
      <w:r w:rsidR="00815398">
        <w:rPr>
          <w:rFonts w:hint="cs"/>
          <w:rtl/>
        </w:rPr>
        <w:t>ی</w:t>
      </w:r>
      <w:r w:rsidR="00555F02" w:rsidRPr="00555F02">
        <w:rPr>
          <w:rFonts w:hint="cs"/>
          <w:rtl/>
        </w:rPr>
        <w:t>م و</w:t>
      </w:r>
      <w:r w:rsidR="000B48E5">
        <w:rPr>
          <w:rFonts w:hint="cs"/>
          <w:rtl/>
        </w:rPr>
        <w:t xml:space="preserve"> </w:t>
      </w:r>
      <w:r w:rsidR="00555F02" w:rsidRPr="00555F02">
        <w:rPr>
          <w:rFonts w:hint="cs"/>
          <w:rtl/>
        </w:rPr>
        <w:t>الا دل</w:t>
      </w:r>
      <w:r w:rsidR="00815398">
        <w:rPr>
          <w:rFonts w:hint="cs"/>
          <w:rtl/>
        </w:rPr>
        <w:t>ی</w:t>
      </w:r>
      <w:r w:rsidR="00555F02" w:rsidRPr="00555F02">
        <w:rPr>
          <w:rFonts w:hint="cs"/>
          <w:rtl/>
        </w:rPr>
        <w:t>ل</w:t>
      </w:r>
      <w:r w:rsidR="00815398">
        <w:rPr>
          <w:rFonts w:hint="cs"/>
          <w:rtl/>
        </w:rPr>
        <w:t>ی</w:t>
      </w:r>
      <w:r w:rsidR="00555F02" w:rsidRPr="00555F02">
        <w:rPr>
          <w:rFonts w:hint="cs"/>
          <w:rtl/>
        </w:rPr>
        <w:t xml:space="preserve"> ندارد </w:t>
      </w:r>
      <w:r w:rsidR="00675910">
        <w:rPr>
          <w:rFonts w:hint="cs"/>
          <w:rtl/>
        </w:rPr>
        <w:t>ک</w:t>
      </w:r>
      <w:r w:rsidR="00555F02" w:rsidRPr="00555F02">
        <w:rPr>
          <w:rFonts w:hint="cs"/>
          <w:rtl/>
        </w:rPr>
        <w:t>ه در جماعت مسلم</w:t>
      </w:r>
      <w:r w:rsidR="00815398">
        <w:rPr>
          <w:rFonts w:hint="cs"/>
          <w:rtl/>
        </w:rPr>
        <w:t>ی</w:t>
      </w:r>
      <w:r w:rsidR="00555F02" w:rsidRPr="00555F02">
        <w:rPr>
          <w:rFonts w:hint="cs"/>
          <w:rtl/>
        </w:rPr>
        <w:t>ن حضور پ</w:t>
      </w:r>
      <w:r w:rsidR="00815398">
        <w:rPr>
          <w:rFonts w:hint="cs"/>
          <w:rtl/>
        </w:rPr>
        <w:t>ی</w:t>
      </w:r>
      <w:r w:rsidR="00555F02" w:rsidRPr="00555F02">
        <w:rPr>
          <w:rFonts w:hint="cs"/>
          <w:rtl/>
        </w:rPr>
        <w:t>دا ن</w:t>
      </w:r>
      <w:r w:rsidR="00675910">
        <w:rPr>
          <w:rFonts w:hint="cs"/>
          <w:rtl/>
        </w:rPr>
        <w:t>ک</w:t>
      </w:r>
      <w:r w:rsidR="00555F02" w:rsidRPr="00555F02">
        <w:rPr>
          <w:rFonts w:hint="cs"/>
          <w:rtl/>
        </w:rPr>
        <w:t>ند</w:t>
      </w:r>
      <w:r w:rsidR="006A746E">
        <w:rPr>
          <w:rFonts w:hint="cs"/>
          <w:rtl/>
        </w:rPr>
        <w:t>،</w:t>
      </w:r>
      <w:r w:rsidR="00555F02" w:rsidRPr="00555F02">
        <w:rPr>
          <w:rFonts w:hint="cs"/>
          <w:rtl/>
        </w:rPr>
        <w:t xml:space="preserve"> ا</w:t>
      </w:r>
      <w:r w:rsidR="00815398">
        <w:rPr>
          <w:rFonts w:hint="cs"/>
          <w:rtl/>
        </w:rPr>
        <w:t>ی</w:t>
      </w:r>
      <w:r w:rsidR="00555F02" w:rsidRPr="00555F02">
        <w:rPr>
          <w:rFonts w:hint="cs"/>
          <w:rtl/>
        </w:rPr>
        <w:t>ن د</w:t>
      </w:r>
      <w:r w:rsidR="00815398">
        <w:rPr>
          <w:rFonts w:hint="cs"/>
          <w:rtl/>
        </w:rPr>
        <w:t>ی</w:t>
      </w:r>
      <w:r w:rsidR="00555F02" w:rsidRPr="00555F02">
        <w:rPr>
          <w:rFonts w:hint="cs"/>
          <w:rtl/>
        </w:rPr>
        <w:t>ن است</w:t>
      </w:r>
      <w:r w:rsidR="006A746E">
        <w:rPr>
          <w:rFonts w:hint="cs"/>
          <w:rtl/>
        </w:rPr>
        <w:t>.</w:t>
      </w:r>
      <w:r w:rsidR="00555F02" w:rsidRPr="00555F02">
        <w:rPr>
          <w:rFonts w:hint="cs"/>
          <w:rtl/>
        </w:rPr>
        <w:t xml:space="preserve"> </w:t>
      </w:r>
      <w:r w:rsidR="00675910">
        <w:rPr>
          <w:rFonts w:hint="cs"/>
          <w:rtl/>
        </w:rPr>
        <w:t>ک</w:t>
      </w:r>
      <w:r w:rsidR="00555F02" w:rsidRPr="00555F02">
        <w:rPr>
          <w:rFonts w:hint="cs"/>
          <w:rtl/>
        </w:rPr>
        <w:t>س</w:t>
      </w:r>
      <w:r w:rsidR="00815398">
        <w:rPr>
          <w:rFonts w:hint="cs"/>
          <w:rtl/>
        </w:rPr>
        <w:t>ی</w:t>
      </w:r>
      <w:r w:rsidR="00555F02" w:rsidRPr="00555F02">
        <w:rPr>
          <w:rFonts w:hint="cs"/>
          <w:rtl/>
        </w:rPr>
        <w:t xml:space="preserve"> ف</w:t>
      </w:r>
      <w:r w:rsidR="00675910">
        <w:rPr>
          <w:rFonts w:hint="cs"/>
          <w:rtl/>
        </w:rPr>
        <w:t>ک</w:t>
      </w:r>
      <w:r w:rsidR="00555F02" w:rsidRPr="00555F02">
        <w:rPr>
          <w:rFonts w:hint="cs"/>
          <w:rtl/>
        </w:rPr>
        <w:t xml:space="preserve">ر </w:t>
      </w:r>
      <w:r w:rsidR="00675910">
        <w:rPr>
          <w:rtl/>
        </w:rPr>
        <w:t>م</w:t>
      </w:r>
      <w:r w:rsidR="00675910">
        <w:rPr>
          <w:rFonts w:hint="cs"/>
          <w:rtl/>
        </w:rPr>
        <w:t>ی‌</w:t>
      </w:r>
      <w:r w:rsidR="00675910">
        <w:rPr>
          <w:rFonts w:hint="eastAsia"/>
          <w:rtl/>
        </w:rPr>
        <w:t>کند</w:t>
      </w:r>
      <w:r w:rsidR="00555F02" w:rsidRPr="00555F02">
        <w:rPr>
          <w:rFonts w:hint="cs"/>
          <w:rtl/>
        </w:rPr>
        <w:t xml:space="preserve"> </w:t>
      </w:r>
      <w:r w:rsidR="00675910">
        <w:rPr>
          <w:rFonts w:hint="cs"/>
          <w:rtl/>
        </w:rPr>
        <w:t>ک</w:t>
      </w:r>
      <w:r w:rsidR="00555F02" w:rsidRPr="00555F02">
        <w:rPr>
          <w:rFonts w:hint="cs"/>
          <w:rtl/>
        </w:rPr>
        <w:t xml:space="preserve">ه مثلاً </w:t>
      </w:r>
      <w:r w:rsidR="00461F9A">
        <w:rPr>
          <w:rFonts w:hint="cs"/>
          <w:rtl/>
        </w:rPr>
        <w:t xml:space="preserve">نماز جماعت </w:t>
      </w:r>
      <w:r w:rsidR="00555F02" w:rsidRPr="00555F02">
        <w:rPr>
          <w:rFonts w:hint="cs"/>
          <w:rtl/>
        </w:rPr>
        <w:t>حالا شلوغ باشد</w:t>
      </w:r>
      <w:r w:rsidR="00461F9A">
        <w:rPr>
          <w:rFonts w:hint="cs"/>
          <w:rtl/>
        </w:rPr>
        <w:t>؛</w:t>
      </w:r>
      <w:r w:rsidR="00555F02" w:rsidRPr="00555F02">
        <w:rPr>
          <w:rFonts w:hint="cs"/>
          <w:rtl/>
        </w:rPr>
        <w:t xml:space="preserve"> </w:t>
      </w:r>
      <w:r w:rsidR="00461F9A">
        <w:rPr>
          <w:rFonts w:hint="cs"/>
          <w:rtl/>
        </w:rPr>
        <w:t>لکن</w:t>
      </w:r>
      <w:r w:rsidR="00555F02" w:rsidRPr="00555F02">
        <w:rPr>
          <w:rFonts w:hint="cs"/>
          <w:rtl/>
        </w:rPr>
        <w:t xml:space="preserve"> صح</w:t>
      </w:r>
      <w:r w:rsidR="006A746E">
        <w:rPr>
          <w:rFonts w:hint="cs"/>
          <w:rtl/>
        </w:rPr>
        <w:t>ب</w:t>
      </w:r>
      <w:r w:rsidR="00555F02" w:rsidRPr="00555F02">
        <w:rPr>
          <w:rFonts w:hint="cs"/>
          <w:rtl/>
        </w:rPr>
        <w:t>ت فرد</w:t>
      </w:r>
      <w:r w:rsidR="00815398">
        <w:rPr>
          <w:rFonts w:hint="cs"/>
          <w:rtl/>
        </w:rPr>
        <w:t>ی</w:t>
      </w:r>
      <w:r w:rsidR="00555F02" w:rsidRPr="00555F02">
        <w:rPr>
          <w:rFonts w:hint="cs"/>
          <w:rtl/>
        </w:rPr>
        <w:t xml:space="preserve"> و شخص</w:t>
      </w:r>
      <w:r w:rsidR="00815398">
        <w:rPr>
          <w:rFonts w:hint="cs"/>
          <w:rtl/>
        </w:rPr>
        <w:t>ی</w:t>
      </w:r>
      <w:r w:rsidR="00555F02" w:rsidRPr="00555F02">
        <w:rPr>
          <w:rFonts w:hint="cs"/>
          <w:rtl/>
        </w:rPr>
        <w:t xml:space="preserve"> ن</w:t>
      </w:r>
      <w:r w:rsidR="00815398">
        <w:rPr>
          <w:rFonts w:hint="cs"/>
          <w:rtl/>
        </w:rPr>
        <w:t>ی</w:t>
      </w:r>
      <w:r w:rsidR="00555F02" w:rsidRPr="00555F02">
        <w:rPr>
          <w:rFonts w:hint="cs"/>
          <w:rtl/>
        </w:rPr>
        <w:t>ست</w:t>
      </w:r>
      <w:r w:rsidR="00461F9A">
        <w:rPr>
          <w:rFonts w:hint="cs"/>
          <w:rtl/>
        </w:rPr>
        <w:t xml:space="preserve"> بلکه</w:t>
      </w:r>
      <w:r w:rsidR="00555F02" w:rsidRPr="00555F02">
        <w:rPr>
          <w:rFonts w:hint="cs"/>
          <w:rtl/>
        </w:rPr>
        <w:t xml:space="preserve"> صحبت اسلام است، صحبت ترق</w:t>
      </w:r>
      <w:r w:rsidR="00815398">
        <w:rPr>
          <w:rFonts w:hint="cs"/>
          <w:rtl/>
        </w:rPr>
        <w:t>ی</w:t>
      </w:r>
      <w:r w:rsidR="00675910">
        <w:rPr>
          <w:rtl/>
        </w:rPr>
        <w:t xml:space="preserve"> </w:t>
      </w:r>
      <w:r w:rsidR="00461F9A">
        <w:rPr>
          <w:rFonts w:hint="cs"/>
          <w:rtl/>
        </w:rPr>
        <w:t xml:space="preserve">و </w:t>
      </w:r>
      <w:r w:rsidR="00555F02" w:rsidRPr="00555F02">
        <w:rPr>
          <w:rFonts w:hint="cs"/>
          <w:rtl/>
        </w:rPr>
        <w:t xml:space="preserve">رشد جامعه است </w:t>
      </w:r>
      <w:r w:rsidR="00675910">
        <w:rPr>
          <w:rFonts w:hint="cs"/>
          <w:rtl/>
        </w:rPr>
        <w:t>ک</w:t>
      </w:r>
      <w:r w:rsidR="00555F02" w:rsidRPr="00555F02">
        <w:rPr>
          <w:rFonts w:hint="cs"/>
          <w:rtl/>
        </w:rPr>
        <w:t>ه ا</w:t>
      </w:r>
      <w:r w:rsidR="00815398">
        <w:rPr>
          <w:rFonts w:hint="cs"/>
          <w:rtl/>
        </w:rPr>
        <w:t>ی</w:t>
      </w:r>
      <w:r w:rsidR="00555F02" w:rsidRPr="00555F02">
        <w:rPr>
          <w:rFonts w:hint="cs"/>
          <w:rtl/>
        </w:rPr>
        <w:t>ن تجمع لازم است</w:t>
      </w:r>
      <w:r w:rsidR="00461F9A">
        <w:rPr>
          <w:rFonts w:hint="cs"/>
          <w:rtl/>
        </w:rPr>
        <w:t>،</w:t>
      </w:r>
      <w:r w:rsidR="00555F02" w:rsidRPr="00555F02">
        <w:rPr>
          <w:rFonts w:hint="cs"/>
          <w:rtl/>
        </w:rPr>
        <w:t xml:space="preserve"> ا</w:t>
      </w:r>
      <w:r w:rsidR="00815398">
        <w:rPr>
          <w:rFonts w:hint="cs"/>
          <w:rtl/>
        </w:rPr>
        <w:t>ی</w:t>
      </w:r>
      <w:r w:rsidR="00555F02" w:rsidRPr="00555F02">
        <w:rPr>
          <w:rFonts w:hint="cs"/>
          <w:rtl/>
        </w:rPr>
        <w:t xml:space="preserve">ن </w:t>
      </w:r>
      <w:r w:rsidR="00675910">
        <w:rPr>
          <w:rtl/>
        </w:rPr>
        <w:t>روزانه‌اش</w:t>
      </w:r>
      <w:r w:rsidR="00555F02" w:rsidRPr="00555F02">
        <w:rPr>
          <w:rFonts w:hint="cs"/>
          <w:rtl/>
        </w:rPr>
        <w:t xml:space="preserve"> است و </w:t>
      </w:r>
      <w:r w:rsidR="00675910">
        <w:rPr>
          <w:rtl/>
        </w:rPr>
        <w:t>هفتگ</w:t>
      </w:r>
      <w:r w:rsidR="00675910">
        <w:rPr>
          <w:rFonts w:hint="cs"/>
          <w:rtl/>
        </w:rPr>
        <w:t>ی‌</w:t>
      </w:r>
      <w:r w:rsidR="00675910">
        <w:rPr>
          <w:rFonts w:hint="eastAsia"/>
          <w:rtl/>
        </w:rPr>
        <w:t>اش</w:t>
      </w:r>
      <w:r w:rsidR="00555F02" w:rsidRPr="00555F02">
        <w:rPr>
          <w:rFonts w:hint="cs"/>
          <w:rtl/>
        </w:rPr>
        <w:t xml:space="preserve"> هم جمعه</w:t>
      </w:r>
      <w:r w:rsidR="00461F9A">
        <w:rPr>
          <w:rFonts w:hint="cs"/>
          <w:rtl/>
        </w:rPr>
        <w:t>،</w:t>
      </w:r>
      <w:r w:rsidR="00555F02" w:rsidRPr="00555F02">
        <w:rPr>
          <w:rFonts w:hint="cs"/>
          <w:rtl/>
        </w:rPr>
        <w:t xml:space="preserve"> ع</w:t>
      </w:r>
      <w:r w:rsidR="00815398">
        <w:rPr>
          <w:rFonts w:hint="cs"/>
          <w:rtl/>
        </w:rPr>
        <w:t>ی</w:t>
      </w:r>
      <w:r w:rsidR="00555F02" w:rsidRPr="00555F02">
        <w:rPr>
          <w:rFonts w:hint="cs"/>
          <w:rtl/>
        </w:rPr>
        <w:t>د مسلم</w:t>
      </w:r>
      <w:r w:rsidR="00815398">
        <w:rPr>
          <w:rFonts w:hint="cs"/>
          <w:rtl/>
        </w:rPr>
        <w:t>ی</w:t>
      </w:r>
      <w:r w:rsidR="00555F02" w:rsidRPr="00555F02">
        <w:rPr>
          <w:rFonts w:hint="cs"/>
          <w:rtl/>
        </w:rPr>
        <w:t>ن است، جمعه از اع</w:t>
      </w:r>
      <w:r w:rsidR="00815398">
        <w:rPr>
          <w:rFonts w:hint="cs"/>
          <w:rtl/>
        </w:rPr>
        <w:t>ی</w:t>
      </w:r>
      <w:r w:rsidR="00555F02" w:rsidRPr="00555F02">
        <w:rPr>
          <w:rFonts w:hint="cs"/>
          <w:rtl/>
        </w:rPr>
        <w:t>اد مسلم</w:t>
      </w:r>
      <w:r w:rsidR="00815398">
        <w:rPr>
          <w:rFonts w:hint="cs"/>
          <w:rtl/>
        </w:rPr>
        <w:t>ی</w:t>
      </w:r>
      <w:r w:rsidR="00555F02" w:rsidRPr="00555F02">
        <w:rPr>
          <w:rFonts w:hint="cs"/>
          <w:rtl/>
        </w:rPr>
        <w:t>ن است و باز آن تأ</w:t>
      </w:r>
      <w:r w:rsidR="00675910">
        <w:rPr>
          <w:rFonts w:hint="cs"/>
          <w:rtl/>
        </w:rPr>
        <w:t>ک</w:t>
      </w:r>
      <w:r w:rsidR="00815398">
        <w:rPr>
          <w:rFonts w:hint="cs"/>
          <w:rtl/>
        </w:rPr>
        <w:t>ی</w:t>
      </w:r>
      <w:r w:rsidR="00555F02" w:rsidRPr="00555F02">
        <w:rPr>
          <w:rFonts w:hint="cs"/>
          <w:rtl/>
        </w:rPr>
        <w:t>دات</w:t>
      </w:r>
      <w:r w:rsidR="00815398">
        <w:rPr>
          <w:rFonts w:hint="cs"/>
          <w:rtl/>
        </w:rPr>
        <w:t>ی</w:t>
      </w:r>
      <w:r w:rsidR="00555F02" w:rsidRPr="00555F02">
        <w:rPr>
          <w:rFonts w:hint="cs"/>
          <w:rtl/>
        </w:rPr>
        <w:t xml:space="preserve"> </w:t>
      </w:r>
      <w:r w:rsidR="00675910">
        <w:rPr>
          <w:rFonts w:hint="cs"/>
          <w:rtl/>
        </w:rPr>
        <w:t>ک</w:t>
      </w:r>
      <w:r w:rsidR="00555F02" w:rsidRPr="00555F02">
        <w:rPr>
          <w:rFonts w:hint="cs"/>
          <w:rtl/>
        </w:rPr>
        <w:t xml:space="preserve">ه </w:t>
      </w:r>
      <w:r w:rsidR="00F2421C">
        <w:rPr>
          <w:rtl/>
        </w:rPr>
        <w:t>گفته‌شده</w:t>
      </w:r>
      <w:r w:rsidR="00555F02" w:rsidRPr="00555F02">
        <w:rPr>
          <w:rFonts w:hint="cs"/>
          <w:rtl/>
        </w:rPr>
        <w:t xml:space="preserve"> است و </w:t>
      </w:r>
      <w:r w:rsidR="00F2421C">
        <w:rPr>
          <w:rtl/>
        </w:rPr>
        <w:t>م</w:t>
      </w:r>
      <w:r w:rsidR="00F2421C">
        <w:rPr>
          <w:rFonts w:hint="cs"/>
          <w:rtl/>
        </w:rPr>
        <w:t>ی‌</w:t>
      </w:r>
      <w:r w:rsidR="00F2421C">
        <w:rPr>
          <w:rFonts w:hint="eastAsia"/>
          <w:rtl/>
        </w:rPr>
        <w:t>دان</w:t>
      </w:r>
      <w:r w:rsidR="00F2421C">
        <w:rPr>
          <w:rFonts w:hint="cs"/>
          <w:rtl/>
        </w:rPr>
        <w:t>ی</w:t>
      </w:r>
      <w:r w:rsidR="00F2421C">
        <w:rPr>
          <w:rFonts w:hint="eastAsia"/>
          <w:rtl/>
        </w:rPr>
        <w:t>د</w:t>
      </w:r>
      <w:r w:rsidR="00555F02" w:rsidRPr="00555F02">
        <w:rPr>
          <w:rFonts w:hint="cs"/>
          <w:rtl/>
        </w:rPr>
        <w:t xml:space="preserve"> و</w:t>
      </w:r>
      <w:r w:rsidR="00461F9A">
        <w:rPr>
          <w:rFonts w:hint="cs"/>
          <w:rtl/>
        </w:rPr>
        <w:t xml:space="preserve"> </w:t>
      </w:r>
      <w:r w:rsidR="00555F02" w:rsidRPr="00555F02">
        <w:rPr>
          <w:rFonts w:hint="cs"/>
          <w:rtl/>
        </w:rPr>
        <w:t xml:space="preserve">حضور در </w:t>
      </w:r>
      <w:r w:rsidR="00461F9A">
        <w:rPr>
          <w:rFonts w:hint="cs"/>
          <w:rtl/>
        </w:rPr>
        <w:t xml:space="preserve">نماز </w:t>
      </w:r>
      <w:r w:rsidR="00555F02" w:rsidRPr="00555F02">
        <w:rPr>
          <w:rFonts w:hint="cs"/>
          <w:rtl/>
        </w:rPr>
        <w:t>جمعه اهم</w:t>
      </w:r>
      <w:r w:rsidR="00815398">
        <w:rPr>
          <w:rFonts w:hint="cs"/>
          <w:rtl/>
        </w:rPr>
        <w:t>ی</w:t>
      </w:r>
      <w:r w:rsidR="00555F02" w:rsidRPr="00555F02">
        <w:rPr>
          <w:rFonts w:hint="cs"/>
          <w:rtl/>
        </w:rPr>
        <w:t>تش</w:t>
      </w:r>
      <w:r w:rsidR="00461F9A">
        <w:rPr>
          <w:rFonts w:hint="cs"/>
          <w:rtl/>
        </w:rPr>
        <w:t xml:space="preserve"> بالاست.</w:t>
      </w:r>
      <w:r w:rsidR="00555F02" w:rsidRPr="00555F02">
        <w:rPr>
          <w:rFonts w:hint="cs"/>
          <w:rtl/>
        </w:rPr>
        <w:t xml:space="preserve"> نماز ع</w:t>
      </w:r>
      <w:r w:rsidR="00815398">
        <w:rPr>
          <w:rFonts w:hint="cs"/>
          <w:rtl/>
        </w:rPr>
        <w:t>ی</w:t>
      </w:r>
      <w:r w:rsidR="00555F02" w:rsidRPr="00555F02">
        <w:rPr>
          <w:rFonts w:hint="cs"/>
          <w:rtl/>
        </w:rPr>
        <w:t>د فطر، نماز ع</w:t>
      </w:r>
      <w:r w:rsidR="00815398">
        <w:rPr>
          <w:rFonts w:hint="cs"/>
          <w:rtl/>
        </w:rPr>
        <w:t>ی</w:t>
      </w:r>
      <w:r w:rsidR="00555F02" w:rsidRPr="00555F02">
        <w:rPr>
          <w:rFonts w:hint="cs"/>
          <w:rtl/>
        </w:rPr>
        <w:t xml:space="preserve">د قربان </w:t>
      </w:r>
      <w:r w:rsidR="00461F9A">
        <w:rPr>
          <w:rFonts w:hint="cs"/>
          <w:rtl/>
        </w:rPr>
        <w:t>از</w:t>
      </w:r>
      <w:r w:rsidR="00555F02" w:rsidRPr="00555F02">
        <w:rPr>
          <w:rFonts w:hint="cs"/>
          <w:rtl/>
        </w:rPr>
        <w:t xml:space="preserve"> تجمعات سالانه است</w:t>
      </w:r>
      <w:r w:rsidR="00461F9A">
        <w:rPr>
          <w:rFonts w:hint="cs"/>
          <w:rtl/>
        </w:rPr>
        <w:t>،</w:t>
      </w:r>
      <w:r w:rsidR="00555F02" w:rsidRPr="00555F02">
        <w:rPr>
          <w:rFonts w:hint="cs"/>
          <w:rtl/>
        </w:rPr>
        <w:t xml:space="preserve"> البته هر چه </w:t>
      </w:r>
      <w:r w:rsidR="00675910">
        <w:rPr>
          <w:rtl/>
        </w:rPr>
        <w:t>بزرگ‌تر</w:t>
      </w:r>
      <w:r w:rsidR="00555F02" w:rsidRPr="00555F02">
        <w:rPr>
          <w:rFonts w:hint="cs"/>
          <w:rtl/>
        </w:rPr>
        <w:t xml:space="preserve"> باشد عنا</w:t>
      </w:r>
      <w:r w:rsidR="00815398">
        <w:rPr>
          <w:rFonts w:hint="cs"/>
          <w:rtl/>
        </w:rPr>
        <w:t>ی</w:t>
      </w:r>
      <w:r w:rsidR="00555F02" w:rsidRPr="00555F02">
        <w:rPr>
          <w:rFonts w:hint="cs"/>
          <w:rtl/>
        </w:rPr>
        <w:t xml:space="preserve">ت به </w:t>
      </w:r>
      <w:r w:rsidR="00F2421C">
        <w:rPr>
          <w:rtl/>
        </w:rPr>
        <w:t>آن‌هم</w:t>
      </w:r>
      <w:r w:rsidR="00555F02" w:rsidRPr="00555F02">
        <w:rPr>
          <w:rFonts w:hint="cs"/>
          <w:rtl/>
        </w:rPr>
        <w:t xml:space="preserve"> </w:t>
      </w:r>
      <w:r w:rsidR="00461F9A" w:rsidRPr="00555F02">
        <w:rPr>
          <w:rFonts w:hint="cs"/>
          <w:rtl/>
        </w:rPr>
        <w:t>با</w:t>
      </w:r>
      <w:r w:rsidR="00461F9A">
        <w:rPr>
          <w:rFonts w:hint="cs"/>
          <w:rtl/>
        </w:rPr>
        <w:t>ی</w:t>
      </w:r>
      <w:r w:rsidR="00461F9A" w:rsidRPr="00555F02">
        <w:rPr>
          <w:rFonts w:hint="cs"/>
          <w:rtl/>
        </w:rPr>
        <w:t xml:space="preserve">د </w:t>
      </w:r>
      <w:r w:rsidR="00555F02" w:rsidRPr="00555F02">
        <w:rPr>
          <w:rFonts w:hint="cs"/>
          <w:rtl/>
        </w:rPr>
        <w:t>ب</w:t>
      </w:r>
      <w:r w:rsidR="00815398">
        <w:rPr>
          <w:rFonts w:hint="cs"/>
          <w:rtl/>
        </w:rPr>
        <w:t>ی</w:t>
      </w:r>
      <w:r w:rsidR="00555F02" w:rsidRPr="00555F02">
        <w:rPr>
          <w:rFonts w:hint="cs"/>
          <w:rtl/>
        </w:rPr>
        <w:t xml:space="preserve">شتر باشد، به جماعت </w:t>
      </w:r>
      <w:r w:rsidR="00815398">
        <w:rPr>
          <w:rFonts w:hint="cs"/>
          <w:rtl/>
        </w:rPr>
        <w:t>ی</w:t>
      </w:r>
      <w:r w:rsidR="00675910">
        <w:rPr>
          <w:rFonts w:hint="cs"/>
          <w:rtl/>
        </w:rPr>
        <w:t>ک</w:t>
      </w:r>
      <w:r w:rsidR="00555F02" w:rsidRPr="00555F02">
        <w:rPr>
          <w:rFonts w:hint="cs"/>
          <w:rtl/>
        </w:rPr>
        <w:t xml:space="preserve"> نوع توجه</w:t>
      </w:r>
      <w:r w:rsidR="00815398">
        <w:rPr>
          <w:rFonts w:hint="cs"/>
          <w:rtl/>
        </w:rPr>
        <w:t>ی</w:t>
      </w:r>
      <w:r w:rsidR="00555F02" w:rsidRPr="00555F02">
        <w:rPr>
          <w:rFonts w:hint="cs"/>
          <w:rtl/>
        </w:rPr>
        <w:t xml:space="preserve"> ول</w:t>
      </w:r>
      <w:r w:rsidR="00815398">
        <w:rPr>
          <w:rFonts w:hint="cs"/>
          <w:rtl/>
        </w:rPr>
        <w:t>ی</w:t>
      </w:r>
      <w:r w:rsidR="00555F02" w:rsidRPr="00555F02">
        <w:rPr>
          <w:rFonts w:hint="cs"/>
          <w:rtl/>
        </w:rPr>
        <w:t xml:space="preserve"> به جمعه توجه د</w:t>
      </w:r>
      <w:r w:rsidR="00815398">
        <w:rPr>
          <w:rFonts w:hint="cs"/>
          <w:rtl/>
        </w:rPr>
        <w:t>ی</w:t>
      </w:r>
      <w:r w:rsidR="00555F02" w:rsidRPr="00555F02">
        <w:rPr>
          <w:rFonts w:hint="cs"/>
          <w:rtl/>
        </w:rPr>
        <w:t>گر</w:t>
      </w:r>
      <w:r w:rsidR="00815398">
        <w:rPr>
          <w:rFonts w:hint="cs"/>
          <w:rtl/>
        </w:rPr>
        <w:t>ی</w:t>
      </w:r>
      <w:r w:rsidR="00555F02" w:rsidRPr="00555F02">
        <w:rPr>
          <w:rFonts w:hint="cs"/>
          <w:rtl/>
        </w:rPr>
        <w:t xml:space="preserve"> با</w:t>
      </w:r>
      <w:r w:rsidR="00815398">
        <w:rPr>
          <w:rFonts w:hint="cs"/>
          <w:rtl/>
        </w:rPr>
        <w:t>ی</w:t>
      </w:r>
      <w:r w:rsidR="00555F02" w:rsidRPr="00555F02">
        <w:rPr>
          <w:rFonts w:hint="cs"/>
          <w:rtl/>
        </w:rPr>
        <w:t>د باشد</w:t>
      </w:r>
      <w:r w:rsidR="00461F9A">
        <w:rPr>
          <w:rFonts w:hint="cs"/>
          <w:rtl/>
        </w:rPr>
        <w:t>.</w:t>
      </w:r>
      <w:r w:rsidR="00555F02" w:rsidRPr="00555F02">
        <w:rPr>
          <w:rFonts w:hint="cs"/>
          <w:rtl/>
        </w:rPr>
        <w:t xml:space="preserve"> در حج هم </w:t>
      </w:r>
      <w:r w:rsidR="00675910">
        <w:rPr>
          <w:rFonts w:hint="cs"/>
          <w:rtl/>
        </w:rPr>
        <w:t>ک</w:t>
      </w:r>
      <w:r w:rsidR="00555F02" w:rsidRPr="00555F02">
        <w:rPr>
          <w:rFonts w:hint="cs"/>
          <w:rtl/>
        </w:rPr>
        <w:t>ه برو</w:t>
      </w:r>
      <w:r w:rsidR="00815398">
        <w:rPr>
          <w:rFonts w:hint="cs"/>
          <w:rtl/>
        </w:rPr>
        <w:t>ی</w:t>
      </w:r>
      <w:r w:rsidR="00555F02" w:rsidRPr="00555F02">
        <w:rPr>
          <w:rFonts w:hint="cs"/>
          <w:rtl/>
        </w:rPr>
        <w:t>د</w:t>
      </w:r>
      <w:r w:rsidR="00461F9A">
        <w:rPr>
          <w:rFonts w:hint="cs"/>
          <w:rtl/>
        </w:rPr>
        <w:t>،</w:t>
      </w:r>
      <w:r w:rsidR="00555F02" w:rsidRPr="00555F02">
        <w:rPr>
          <w:rFonts w:hint="cs"/>
          <w:rtl/>
        </w:rPr>
        <w:t xml:space="preserve"> سالانه آن جمع</w:t>
      </w:r>
      <w:r w:rsidR="00815398">
        <w:rPr>
          <w:rFonts w:hint="cs"/>
          <w:rtl/>
        </w:rPr>
        <w:t>ی</w:t>
      </w:r>
      <w:r w:rsidR="00555F02" w:rsidRPr="00555F02">
        <w:rPr>
          <w:rFonts w:hint="cs"/>
          <w:rtl/>
        </w:rPr>
        <w:t>ت باش</w:t>
      </w:r>
      <w:r w:rsidR="00675910">
        <w:rPr>
          <w:rFonts w:hint="cs"/>
          <w:rtl/>
        </w:rPr>
        <w:t>ک</w:t>
      </w:r>
      <w:r w:rsidR="00555F02" w:rsidRPr="00555F02">
        <w:rPr>
          <w:rFonts w:hint="cs"/>
          <w:rtl/>
        </w:rPr>
        <w:t>وه از دن</w:t>
      </w:r>
      <w:r w:rsidR="00815398">
        <w:rPr>
          <w:rFonts w:hint="cs"/>
          <w:rtl/>
        </w:rPr>
        <w:t>ی</w:t>
      </w:r>
      <w:r w:rsidR="00555F02" w:rsidRPr="00555F02">
        <w:rPr>
          <w:rFonts w:hint="cs"/>
          <w:rtl/>
        </w:rPr>
        <w:t>ا</w:t>
      </w:r>
      <w:r w:rsidR="00815398">
        <w:rPr>
          <w:rFonts w:hint="cs"/>
          <w:rtl/>
        </w:rPr>
        <w:t>ی</w:t>
      </w:r>
      <w:r w:rsidR="00555F02" w:rsidRPr="00555F02">
        <w:rPr>
          <w:rFonts w:hint="cs"/>
          <w:rtl/>
        </w:rPr>
        <w:t xml:space="preserve"> اسلام تش</w:t>
      </w:r>
      <w:r w:rsidR="00675910">
        <w:rPr>
          <w:rFonts w:hint="cs"/>
          <w:rtl/>
        </w:rPr>
        <w:t>ک</w:t>
      </w:r>
      <w:r w:rsidR="00815398">
        <w:rPr>
          <w:rFonts w:hint="cs"/>
          <w:rtl/>
        </w:rPr>
        <w:t>ی</w:t>
      </w:r>
      <w:r w:rsidR="00555F02" w:rsidRPr="00555F02">
        <w:rPr>
          <w:rFonts w:hint="cs"/>
          <w:rtl/>
        </w:rPr>
        <w:t xml:space="preserve">ل </w:t>
      </w:r>
      <w:r w:rsidR="00675910">
        <w:rPr>
          <w:rtl/>
        </w:rPr>
        <w:t>م</w:t>
      </w:r>
      <w:r w:rsidR="00675910">
        <w:rPr>
          <w:rFonts w:hint="cs"/>
          <w:rtl/>
        </w:rPr>
        <w:t>ی‌</w:t>
      </w:r>
      <w:r w:rsidR="00675910">
        <w:rPr>
          <w:rFonts w:hint="eastAsia"/>
          <w:rtl/>
        </w:rPr>
        <w:t>شود</w:t>
      </w:r>
      <w:r w:rsidR="00555F02" w:rsidRPr="00555F02">
        <w:rPr>
          <w:rFonts w:hint="cs"/>
          <w:rtl/>
        </w:rPr>
        <w:t xml:space="preserve"> و اگر</w:t>
      </w:r>
      <w:r w:rsidR="00461F9A">
        <w:rPr>
          <w:rFonts w:hint="cs"/>
          <w:rtl/>
        </w:rPr>
        <w:t xml:space="preserve"> </w:t>
      </w:r>
      <w:r w:rsidR="00555F02" w:rsidRPr="00555F02">
        <w:rPr>
          <w:rFonts w:hint="cs"/>
          <w:rtl/>
        </w:rPr>
        <w:t>اسلام آن بعد س</w:t>
      </w:r>
      <w:r w:rsidR="00815398">
        <w:rPr>
          <w:rFonts w:hint="cs"/>
          <w:rtl/>
        </w:rPr>
        <w:t>ی</w:t>
      </w:r>
      <w:r w:rsidR="00555F02" w:rsidRPr="00555F02">
        <w:rPr>
          <w:rFonts w:hint="cs"/>
          <w:rtl/>
        </w:rPr>
        <w:t>اس</w:t>
      </w:r>
      <w:r w:rsidR="00815398">
        <w:rPr>
          <w:rFonts w:hint="cs"/>
          <w:rtl/>
        </w:rPr>
        <w:t>ی</w:t>
      </w:r>
      <w:r w:rsidR="00461F9A">
        <w:rPr>
          <w:rFonts w:hint="cs"/>
          <w:rtl/>
        </w:rPr>
        <w:t>،</w:t>
      </w:r>
      <w:r w:rsidR="00555F02" w:rsidRPr="00555F02">
        <w:rPr>
          <w:rFonts w:hint="cs"/>
          <w:rtl/>
        </w:rPr>
        <w:t xml:space="preserve"> اجتماع</w:t>
      </w:r>
      <w:r w:rsidR="00815398">
        <w:rPr>
          <w:rFonts w:hint="cs"/>
          <w:rtl/>
        </w:rPr>
        <w:t>ی</w:t>
      </w:r>
      <w:r w:rsidR="00555F02" w:rsidRPr="00555F02">
        <w:rPr>
          <w:rFonts w:hint="cs"/>
          <w:rtl/>
        </w:rPr>
        <w:t xml:space="preserve"> و عباد</w:t>
      </w:r>
      <w:r w:rsidR="00815398">
        <w:rPr>
          <w:rFonts w:hint="cs"/>
          <w:rtl/>
        </w:rPr>
        <w:t>ی</w:t>
      </w:r>
      <w:r w:rsidR="00555F02" w:rsidRPr="00555F02">
        <w:rPr>
          <w:rFonts w:hint="cs"/>
          <w:rtl/>
        </w:rPr>
        <w:t xml:space="preserve"> را در نظر نداشت</w:t>
      </w:r>
      <w:r w:rsidR="00461F9A">
        <w:rPr>
          <w:rFonts w:hint="cs"/>
          <w:rtl/>
        </w:rPr>
        <w:t>،...</w:t>
      </w:r>
      <w:r w:rsidR="00555F02" w:rsidRPr="00555F02">
        <w:rPr>
          <w:rFonts w:hint="cs"/>
          <w:rtl/>
        </w:rPr>
        <w:t xml:space="preserve"> </w:t>
      </w:r>
      <w:r w:rsidR="00461F9A">
        <w:rPr>
          <w:rFonts w:hint="cs"/>
          <w:rtl/>
        </w:rPr>
        <w:t xml:space="preserve">در </w:t>
      </w:r>
      <w:r w:rsidR="00F2421C">
        <w:rPr>
          <w:rFonts w:hint="cs"/>
          <w:rtl/>
        </w:rPr>
        <w:t>این‌طور</w:t>
      </w:r>
      <w:r w:rsidR="00555F02" w:rsidRPr="00555F02">
        <w:rPr>
          <w:rFonts w:hint="cs"/>
          <w:rtl/>
        </w:rPr>
        <w:t xml:space="preserve"> محدوده و شرا</w:t>
      </w:r>
      <w:r w:rsidR="00815398">
        <w:rPr>
          <w:rFonts w:hint="cs"/>
          <w:rtl/>
        </w:rPr>
        <w:t>ی</w:t>
      </w:r>
      <w:r w:rsidR="00555F02" w:rsidRPr="00555F02">
        <w:rPr>
          <w:rFonts w:hint="cs"/>
          <w:rtl/>
        </w:rPr>
        <w:t xml:space="preserve">ط آن </w:t>
      </w:r>
      <w:r w:rsidR="00F2421C">
        <w:rPr>
          <w:rtl/>
        </w:rPr>
        <w:t>موردنظر</w:t>
      </w:r>
      <w:r w:rsidR="00555F02" w:rsidRPr="00555F02">
        <w:rPr>
          <w:rFonts w:hint="cs"/>
          <w:rtl/>
        </w:rPr>
        <w:t xml:space="preserve"> هست</w:t>
      </w:r>
      <w:r w:rsidR="00461F9A">
        <w:rPr>
          <w:rFonts w:hint="cs"/>
          <w:rtl/>
        </w:rPr>
        <w:t>....</w:t>
      </w:r>
    </w:p>
    <w:p w:rsidR="00515F84" w:rsidRDefault="00515F84" w:rsidP="00515F84">
      <w:pPr>
        <w:pStyle w:val="2"/>
        <w:rPr>
          <w:rtl/>
        </w:rPr>
      </w:pPr>
      <w:bookmarkStart w:id="2" w:name="_Toc428184357"/>
    </w:p>
    <w:p w:rsidR="001237EC" w:rsidRPr="001237EC" w:rsidRDefault="001237EC" w:rsidP="00515F84">
      <w:pPr>
        <w:pStyle w:val="2"/>
        <w:rPr>
          <w:rtl/>
        </w:rPr>
      </w:pPr>
      <w:r>
        <w:rPr>
          <w:rFonts w:hint="cs"/>
          <w:rtl/>
        </w:rPr>
        <w:t xml:space="preserve">دعای </w:t>
      </w:r>
      <w:r w:rsidR="00F2421C">
        <w:rPr>
          <w:rFonts w:hint="eastAsia"/>
          <w:rtl/>
        </w:rPr>
        <w:t>دسته‌جمع</w:t>
      </w:r>
      <w:r w:rsidR="00F2421C">
        <w:rPr>
          <w:rFonts w:hint="cs"/>
          <w:rtl/>
        </w:rPr>
        <w:t>ی</w:t>
      </w:r>
      <w:bookmarkEnd w:id="2"/>
    </w:p>
    <w:p w:rsidR="000914E2" w:rsidRDefault="00461F9A" w:rsidP="00515F84">
      <w:pPr>
        <w:pStyle w:val="ac"/>
        <w:spacing w:before="0"/>
        <w:rPr>
          <w:rtl/>
        </w:rPr>
      </w:pPr>
      <w:r>
        <w:rPr>
          <w:rFonts w:hint="cs"/>
          <w:rtl/>
        </w:rPr>
        <w:t xml:space="preserve"> </w:t>
      </w:r>
      <w:r w:rsidR="00555F02" w:rsidRPr="00555F02">
        <w:rPr>
          <w:rFonts w:hint="cs"/>
          <w:rtl/>
        </w:rPr>
        <w:t>در روا</w:t>
      </w:r>
      <w:r w:rsidR="00815398">
        <w:rPr>
          <w:rFonts w:hint="cs"/>
          <w:rtl/>
        </w:rPr>
        <w:t>ی</w:t>
      </w:r>
      <w:r w:rsidR="00555F02" w:rsidRPr="00555F02">
        <w:rPr>
          <w:rFonts w:hint="cs"/>
          <w:rtl/>
        </w:rPr>
        <w:t>ات هم هست و حت</w:t>
      </w:r>
      <w:r w:rsidR="00815398">
        <w:rPr>
          <w:rFonts w:hint="cs"/>
          <w:rtl/>
        </w:rPr>
        <w:t>ی</w:t>
      </w:r>
      <w:r w:rsidR="00555F02" w:rsidRPr="00555F02">
        <w:rPr>
          <w:rFonts w:hint="cs"/>
          <w:rtl/>
        </w:rPr>
        <w:t xml:space="preserve"> در مستحبات دارد </w:t>
      </w:r>
      <w:r w:rsidR="00675910">
        <w:rPr>
          <w:rFonts w:hint="cs"/>
          <w:rtl/>
        </w:rPr>
        <w:t>ک</w:t>
      </w:r>
      <w:r w:rsidR="00555F02" w:rsidRPr="00555F02">
        <w:rPr>
          <w:rFonts w:hint="cs"/>
          <w:rtl/>
        </w:rPr>
        <w:t xml:space="preserve">ه </w:t>
      </w:r>
      <w:r w:rsidRPr="00555F02">
        <w:rPr>
          <w:rFonts w:hint="cs"/>
          <w:rtl/>
        </w:rPr>
        <w:t>سه چ</w:t>
      </w:r>
      <w:r>
        <w:rPr>
          <w:rFonts w:hint="cs"/>
          <w:rtl/>
        </w:rPr>
        <w:t>ی</w:t>
      </w:r>
      <w:r w:rsidRPr="00555F02">
        <w:rPr>
          <w:rFonts w:hint="cs"/>
          <w:rtl/>
        </w:rPr>
        <w:t>ز است</w:t>
      </w:r>
      <w:r w:rsidR="00555F02" w:rsidRPr="00555F02">
        <w:rPr>
          <w:rFonts w:hint="cs"/>
          <w:rtl/>
        </w:rPr>
        <w:t xml:space="preserve"> </w:t>
      </w:r>
      <w:r w:rsidR="00675910">
        <w:rPr>
          <w:rFonts w:hint="cs"/>
          <w:rtl/>
        </w:rPr>
        <w:t>ک</w:t>
      </w:r>
      <w:r w:rsidR="00555F02" w:rsidRPr="00555F02">
        <w:rPr>
          <w:rFonts w:hint="cs"/>
          <w:rtl/>
        </w:rPr>
        <w:t xml:space="preserve">ه موجب استجابت دعا </w:t>
      </w:r>
      <w:r w:rsidR="00675910">
        <w:rPr>
          <w:rtl/>
        </w:rPr>
        <w:t>م</w:t>
      </w:r>
      <w:r w:rsidR="00675910">
        <w:rPr>
          <w:rFonts w:hint="cs"/>
          <w:rtl/>
        </w:rPr>
        <w:t>ی‌</w:t>
      </w:r>
      <w:r w:rsidR="00675910">
        <w:rPr>
          <w:rFonts w:hint="eastAsia"/>
          <w:rtl/>
        </w:rPr>
        <w:t>شود</w:t>
      </w:r>
      <w:r>
        <w:rPr>
          <w:rFonts w:hint="cs"/>
          <w:rtl/>
        </w:rPr>
        <w:t>؛</w:t>
      </w:r>
      <w:r w:rsidR="00555F02" w:rsidRPr="00555F02">
        <w:rPr>
          <w:rFonts w:hint="cs"/>
          <w:rtl/>
        </w:rPr>
        <w:t xml:space="preserve"> </w:t>
      </w:r>
      <w:r w:rsidR="00815398">
        <w:rPr>
          <w:rFonts w:hint="cs"/>
          <w:rtl/>
        </w:rPr>
        <w:t>ی</w:t>
      </w:r>
      <w:r w:rsidR="00675910">
        <w:rPr>
          <w:rFonts w:hint="cs"/>
          <w:rtl/>
        </w:rPr>
        <w:t>ک</w:t>
      </w:r>
      <w:r w:rsidR="00815398">
        <w:rPr>
          <w:rFonts w:hint="cs"/>
          <w:rtl/>
        </w:rPr>
        <w:t>ی</w:t>
      </w:r>
      <w:r w:rsidR="00555F02" w:rsidRPr="00555F02">
        <w:rPr>
          <w:rFonts w:hint="cs"/>
          <w:rtl/>
        </w:rPr>
        <w:t xml:space="preserve"> ا</w:t>
      </w:r>
      <w:r w:rsidR="00815398">
        <w:rPr>
          <w:rFonts w:hint="cs"/>
          <w:rtl/>
        </w:rPr>
        <w:t>ی</w:t>
      </w:r>
      <w:r w:rsidR="00555F02" w:rsidRPr="00555F02">
        <w:rPr>
          <w:rFonts w:hint="cs"/>
          <w:rtl/>
        </w:rPr>
        <w:t>ن</w:t>
      </w:r>
      <w:r w:rsidR="00675910">
        <w:rPr>
          <w:rFonts w:hint="cs"/>
          <w:rtl/>
        </w:rPr>
        <w:t>ک</w:t>
      </w:r>
      <w:r w:rsidR="00555F02" w:rsidRPr="00555F02">
        <w:rPr>
          <w:rFonts w:hint="cs"/>
          <w:rtl/>
        </w:rPr>
        <w:t>ه من دعا فقط برا</w:t>
      </w:r>
      <w:r w:rsidR="00815398">
        <w:rPr>
          <w:rFonts w:hint="cs"/>
          <w:rtl/>
        </w:rPr>
        <w:t>ی</w:t>
      </w:r>
      <w:r w:rsidR="00555F02" w:rsidRPr="00555F02">
        <w:rPr>
          <w:rFonts w:hint="cs"/>
          <w:rtl/>
        </w:rPr>
        <w:t xml:space="preserve"> خودم ن</w:t>
      </w:r>
      <w:r w:rsidR="00675910">
        <w:rPr>
          <w:rFonts w:hint="cs"/>
          <w:rtl/>
        </w:rPr>
        <w:t>ک</w:t>
      </w:r>
      <w:r w:rsidR="00555F02" w:rsidRPr="00555F02">
        <w:rPr>
          <w:rFonts w:hint="cs"/>
          <w:rtl/>
        </w:rPr>
        <w:t>نم د</w:t>
      </w:r>
      <w:r w:rsidR="00815398">
        <w:rPr>
          <w:rFonts w:hint="cs"/>
          <w:rtl/>
        </w:rPr>
        <w:t>ی</w:t>
      </w:r>
      <w:r w:rsidR="00555F02" w:rsidRPr="00555F02">
        <w:rPr>
          <w:rFonts w:hint="cs"/>
          <w:rtl/>
        </w:rPr>
        <w:t xml:space="preserve">گران هم را </w:t>
      </w:r>
      <w:r w:rsidR="00F2421C">
        <w:rPr>
          <w:rtl/>
        </w:rPr>
        <w:t>در دعا</w:t>
      </w:r>
      <w:r w:rsidR="00F2421C">
        <w:rPr>
          <w:rFonts w:hint="cs"/>
          <w:rtl/>
        </w:rPr>
        <w:t>ی</w:t>
      </w:r>
      <w:r w:rsidR="00555F02" w:rsidRPr="00555F02">
        <w:rPr>
          <w:rFonts w:hint="cs"/>
          <w:rtl/>
        </w:rPr>
        <w:t xml:space="preserve"> خودم شر</w:t>
      </w:r>
      <w:r w:rsidR="00815398">
        <w:rPr>
          <w:rFonts w:hint="cs"/>
          <w:rtl/>
        </w:rPr>
        <w:t>ی</w:t>
      </w:r>
      <w:r w:rsidR="00675910">
        <w:rPr>
          <w:rFonts w:hint="cs"/>
          <w:rtl/>
        </w:rPr>
        <w:t>ک</w:t>
      </w:r>
      <w:r w:rsidR="00555F02" w:rsidRPr="00555F02">
        <w:rPr>
          <w:rFonts w:hint="cs"/>
          <w:rtl/>
        </w:rPr>
        <w:t xml:space="preserve"> و سه</w:t>
      </w:r>
      <w:r w:rsidR="00815398">
        <w:rPr>
          <w:rFonts w:hint="cs"/>
          <w:rtl/>
        </w:rPr>
        <w:t>ی</w:t>
      </w:r>
      <w:r w:rsidR="00555F02" w:rsidRPr="00555F02">
        <w:rPr>
          <w:rFonts w:hint="cs"/>
          <w:rtl/>
        </w:rPr>
        <w:t>م ب</w:t>
      </w:r>
      <w:r w:rsidR="00675910">
        <w:rPr>
          <w:rFonts w:hint="cs"/>
          <w:rtl/>
        </w:rPr>
        <w:t>ک</w:t>
      </w:r>
      <w:r w:rsidR="00555F02" w:rsidRPr="00555F02">
        <w:rPr>
          <w:rFonts w:hint="cs"/>
          <w:rtl/>
        </w:rPr>
        <w:t xml:space="preserve">نم </w:t>
      </w:r>
      <w:r w:rsidR="00815398">
        <w:rPr>
          <w:rFonts w:hint="cs"/>
          <w:rtl/>
        </w:rPr>
        <w:t>ی</w:t>
      </w:r>
      <w:r w:rsidR="00555F02" w:rsidRPr="00555F02">
        <w:rPr>
          <w:rFonts w:hint="cs"/>
          <w:rtl/>
        </w:rPr>
        <w:t>ا حت</w:t>
      </w:r>
      <w:r w:rsidR="00815398">
        <w:rPr>
          <w:rFonts w:hint="cs"/>
          <w:rtl/>
        </w:rPr>
        <w:t>ی</w:t>
      </w:r>
      <w:r>
        <w:rPr>
          <w:rFonts w:hint="cs"/>
          <w:rtl/>
        </w:rPr>
        <w:t xml:space="preserve"> مثل فاطمه زهرا دعا </w:t>
      </w:r>
      <w:r w:rsidR="00675910">
        <w:rPr>
          <w:rFonts w:hint="cs"/>
          <w:rtl/>
        </w:rPr>
        <w:t>ک</w:t>
      </w:r>
      <w:r w:rsidR="00555F02" w:rsidRPr="00555F02">
        <w:rPr>
          <w:rFonts w:hint="cs"/>
          <w:rtl/>
        </w:rPr>
        <w:t>نم</w:t>
      </w:r>
      <w:r>
        <w:rPr>
          <w:rFonts w:hint="cs"/>
          <w:rtl/>
        </w:rPr>
        <w:t>،</w:t>
      </w:r>
      <w:r w:rsidR="00555F02" w:rsidRPr="00555F02">
        <w:rPr>
          <w:rFonts w:hint="cs"/>
          <w:rtl/>
        </w:rPr>
        <w:t xml:space="preserve"> برا</w:t>
      </w:r>
      <w:r w:rsidR="00815398">
        <w:rPr>
          <w:rFonts w:hint="cs"/>
          <w:rtl/>
        </w:rPr>
        <w:t>ی</w:t>
      </w:r>
      <w:r w:rsidR="00555F02" w:rsidRPr="00555F02">
        <w:rPr>
          <w:rFonts w:hint="cs"/>
          <w:rtl/>
        </w:rPr>
        <w:t xml:space="preserve"> د</w:t>
      </w:r>
      <w:r w:rsidR="00815398">
        <w:rPr>
          <w:rFonts w:hint="cs"/>
          <w:rtl/>
        </w:rPr>
        <w:t>ی</w:t>
      </w:r>
      <w:r w:rsidR="00555F02" w:rsidRPr="00555F02">
        <w:rPr>
          <w:rFonts w:hint="cs"/>
          <w:rtl/>
        </w:rPr>
        <w:t xml:space="preserve">گران ثواب </w:t>
      </w:r>
      <w:r w:rsidR="00675910">
        <w:rPr>
          <w:rFonts w:hint="cs"/>
          <w:rtl/>
        </w:rPr>
        <w:t>ک</w:t>
      </w:r>
      <w:r w:rsidR="00555F02" w:rsidRPr="00555F02">
        <w:rPr>
          <w:rFonts w:hint="cs"/>
          <w:rtl/>
        </w:rPr>
        <w:t>ار را ب</w:t>
      </w:r>
      <w:r w:rsidR="00815398">
        <w:rPr>
          <w:rFonts w:hint="cs"/>
          <w:rtl/>
        </w:rPr>
        <w:t>ی</w:t>
      </w:r>
      <w:r w:rsidR="00555F02" w:rsidRPr="00555F02">
        <w:rPr>
          <w:rFonts w:hint="cs"/>
          <w:rtl/>
        </w:rPr>
        <w:t xml:space="preserve">شتر </w:t>
      </w:r>
      <w:r w:rsidR="00675910">
        <w:rPr>
          <w:rtl/>
        </w:rPr>
        <w:t>م</w:t>
      </w:r>
      <w:r w:rsidR="00675910">
        <w:rPr>
          <w:rFonts w:hint="cs"/>
          <w:rtl/>
        </w:rPr>
        <w:t>ی‌</w:t>
      </w:r>
      <w:r w:rsidR="00675910">
        <w:rPr>
          <w:rFonts w:hint="eastAsia"/>
          <w:rtl/>
        </w:rPr>
        <w:t>کند</w:t>
      </w:r>
      <w:r w:rsidR="00555F02" w:rsidRPr="00555F02">
        <w:rPr>
          <w:rFonts w:hint="cs"/>
          <w:rtl/>
        </w:rPr>
        <w:t xml:space="preserve"> و در روا</w:t>
      </w:r>
      <w:r w:rsidR="00815398">
        <w:rPr>
          <w:rFonts w:hint="cs"/>
          <w:rtl/>
        </w:rPr>
        <w:t>ی</w:t>
      </w:r>
      <w:r w:rsidR="00555F02" w:rsidRPr="00555F02">
        <w:rPr>
          <w:rFonts w:hint="cs"/>
          <w:rtl/>
        </w:rPr>
        <w:t xml:space="preserve">ات باز </w:t>
      </w:r>
      <w:r w:rsidR="00F2421C">
        <w:rPr>
          <w:rtl/>
        </w:rPr>
        <w:t>نقل‌شده</w:t>
      </w:r>
      <w:r w:rsidR="00555F02" w:rsidRPr="00555F02">
        <w:rPr>
          <w:rFonts w:hint="cs"/>
          <w:rtl/>
        </w:rPr>
        <w:t xml:space="preserve"> است </w:t>
      </w:r>
      <w:r w:rsidR="00675910">
        <w:rPr>
          <w:rFonts w:hint="cs"/>
          <w:rtl/>
        </w:rPr>
        <w:t>ک</w:t>
      </w:r>
      <w:r w:rsidR="00555F02" w:rsidRPr="00555F02">
        <w:rPr>
          <w:rFonts w:hint="cs"/>
          <w:rtl/>
        </w:rPr>
        <w:t>ه دست جمع</w:t>
      </w:r>
      <w:r w:rsidR="00815398">
        <w:rPr>
          <w:rFonts w:hint="cs"/>
          <w:rtl/>
        </w:rPr>
        <w:t>ی</w:t>
      </w:r>
      <w:r w:rsidR="00555F02" w:rsidRPr="00555F02">
        <w:rPr>
          <w:rFonts w:hint="cs"/>
          <w:rtl/>
        </w:rPr>
        <w:t xml:space="preserve"> دعا ب</w:t>
      </w:r>
      <w:r w:rsidR="00675910">
        <w:rPr>
          <w:rFonts w:hint="cs"/>
          <w:rtl/>
        </w:rPr>
        <w:t>ک</w:t>
      </w:r>
      <w:r w:rsidR="00555F02" w:rsidRPr="00555F02">
        <w:rPr>
          <w:rFonts w:hint="cs"/>
          <w:rtl/>
        </w:rPr>
        <w:t>ن</w:t>
      </w:r>
      <w:r w:rsidR="00815398">
        <w:rPr>
          <w:rFonts w:hint="cs"/>
          <w:rtl/>
        </w:rPr>
        <w:t>ی</w:t>
      </w:r>
      <w:r w:rsidR="00555F02" w:rsidRPr="00555F02">
        <w:rPr>
          <w:rFonts w:hint="cs"/>
          <w:rtl/>
        </w:rPr>
        <w:t>د، آر</w:t>
      </w:r>
      <w:r>
        <w:rPr>
          <w:rFonts w:hint="cs"/>
          <w:rtl/>
        </w:rPr>
        <w:t>ا</w:t>
      </w:r>
      <w:r w:rsidR="00555F02" w:rsidRPr="00555F02">
        <w:rPr>
          <w:rFonts w:hint="cs"/>
          <w:rtl/>
        </w:rPr>
        <w:t>م بگو</w:t>
      </w:r>
      <w:r w:rsidR="00815398">
        <w:rPr>
          <w:rFonts w:hint="cs"/>
          <w:rtl/>
        </w:rPr>
        <w:t>یی</w:t>
      </w:r>
      <w:r w:rsidR="00555F02" w:rsidRPr="00555F02">
        <w:rPr>
          <w:rFonts w:hint="cs"/>
          <w:rtl/>
        </w:rPr>
        <w:t xml:space="preserve">د و امثال </w:t>
      </w:r>
      <w:r w:rsidR="00675910">
        <w:rPr>
          <w:rtl/>
        </w:rPr>
        <w:t>ا</w:t>
      </w:r>
      <w:r w:rsidR="00675910">
        <w:rPr>
          <w:rFonts w:hint="cs"/>
          <w:rtl/>
        </w:rPr>
        <w:t>ی</w:t>
      </w:r>
      <w:r w:rsidR="00675910">
        <w:rPr>
          <w:rFonts w:hint="eastAsia"/>
          <w:rtl/>
        </w:rPr>
        <w:t>ن‌ها</w:t>
      </w:r>
      <w:r w:rsidR="000914E2">
        <w:rPr>
          <w:rFonts w:hint="cs"/>
          <w:rtl/>
        </w:rPr>
        <w:t>.</w:t>
      </w:r>
      <w:r w:rsidR="00555F02" w:rsidRPr="00555F02">
        <w:rPr>
          <w:rFonts w:hint="cs"/>
          <w:rtl/>
        </w:rPr>
        <w:t xml:space="preserve"> چرا ا</w:t>
      </w:r>
      <w:r w:rsidR="00815398">
        <w:rPr>
          <w:rFonts w:hint="cs"/>
          <w:rtl/>
        </w:rPr>
        <w:t>ی</w:t>
      </w:r>
      <w:r w:rsidR="00555F02" w:rsidRPr="00555F02">
        <w:rPr>
          <w:rFonts w:hint="cs"/>
          <w:rtl/>
        </w:rPr>
        <w:t xml:space="preserve">ن تجمع و </w:t>
      </w:r>
      <w:r w:rsidR="00F2421C">
        <w:rPr>
          <w:rtl/>
        </w:rPr>
        <w:t>باهم</w:t>
      </w:r>
      <w:r w:rsidR="00555F02" w:rsidRPr="00555F02">
        <w:rPr>
          <w:rFonts w:hint="cs"/>
          <w:rtl/>
        </w:rPr>
        <w:t xml:space="preserve"> بودن در مس</w:t>
      </w:r>
      <w:r w:rsidR="00815398">
        <w:rPr>
          <w:rFonts w:hint="cs"/>
          <w:rtl/>
        </w:rPr>
        <w:t>ی</w:t>
      </w:r>
      <w:r w:rsidR="00555F02" w:rsidRPr="00555F02">
        <w:rPr>
          <w:rFonts w:hint="cs"/>
          <w:rtl/>
        </w:rPr>
        <w:t>ر دعا و تقرب به خدا نقش دارد، اثر دارد</w:t>
      </w:r>
      <w:r w:rsidR="000914E2">
        <w:rPr>
          <w:rFonts w:hint="cs"/>
          <w:rtl/>
        </w:rPr>
        <w:t>؟</w:t>
      </w:r>
      <w:r w:rsidR="00555F02" w:rsidRPr="00555F02">
        <w:rPr>
          <w:rFonts w:hint="cs"/>
          <w:rtl/>
        </w:rPr>
        <w:t xml:space="preserve"> البته ا</w:t>
      </w:r>
      <w:r w:rsidR="00815398">
        <w:rPr>
          <w:rFonts w:hint="cs"/>
          <w:rtl/>
        </w:rPr>
        <w:t>ی</w:t>
      </w:r>
      <w:r w:rsidR="00555F02" w:rsidRPr="00555F02">
        <w:rPr>
          <w:rFonts w:hint="cs"/>
          <w:rtl/>
        </w:rPr>
        <w:t>ن تجمعات روزانه</w:t>
      </w:r>
      <w:r w:rsidR="000914E2">
        <w:rPr>
          <w:rFonts w:hint="cs"/>
          <w:rtl/>
        </w:rPr>
        <w:t>،</w:t>
      </w:r>
      <w:r w:rsidR="00555F02" w:rsidRPr="00555F02">
        <w:rPr>
          <w:rFonts w:hint="cs"/>
          <w:rtl/>
        </w:rPr>
        <w:t xml:space="preserve"> هفتگ</w:t>
      </w:r>
      <w:r w:rsidR="00815398">
        <w:rPr>
          <w:rFonts w:hint="cs"/>
          <w:rtl/>
        </w:rPr>
        <w:t>ی</w:t>
      </w:r>
      <w:r w:rsidR="00555F02" w:rsidRPr="00555F02">
        <w:rPr>
          <w:rFonts w:hint="cs"/>
          <w:rtl/>
        </w:rPr>
        <w:t xml:space="preserve"> و سالانه چه در نمازها</w:t>
      </w:r>
      <w:r w:rsidR="00815398">
        <w:rPr>
          <w:rFonts w:hint="cs"/>
          <w:rtl/>
        </w:rPr>
        <w:t>ی</w:t>
      </w:r>
      <w:r w:rsidR="00555F02" w:rsidRPr="00555F02">
        <w:rPr>
          <w:rFonts w:hint="cs"/>
          <w:rtl/>
        </w:rPr>
        <w:t xml:space="preserve"> ع</w:t>
      </w:r>
      <w:r w:rsidR="00815398">
        <w:rPr>
          <w:rFonts w:hint="cs"/>
          <w:rtl/>
        </w:rPr>
        <w:t>ی</w:t>
      </w:r>
      <w:r w:rsidR="00555F02" w:rsidRPr="00555F02">
        <w:rPr>
          <w:rFonts w:hint="cs"/>
          <w:rtl/>
        </w:rPr>
        <w:t>د</w:t>
      </w:r>
      <w:r w:rsidR="000914E2">
        <w:rPr>
          <w:rFonts w:hint="cs"/>
          <w:rtl/>
        </w:rPr>
        <w:t xml:space="preserve"> و</w:t>
      </w:r>
      <w:r w:rsidR="00555F02" w:rsidRPr="00555F02">
        <w:rPr>
          <w:rFonts w:hint="cs"/>
          <w:rtl/>
        </w:rPr>
        <w:t xml:space="preserve"> جمعه</w:t>
      </w:r>
      <w:r w:rsidR="000914E2">
        <w:rPr>
          <w:rFonts w:hint="cs"/>
          <w:rtl/>
        </w:rPr>
        <w:t xml:space="preserve"> و</w:t>
      </w:r>
      <w:r w:rsidR="00555F02" w:rsidRPr="00555F02">
        <w:rPr>
          <w:rFonts w:hint="cs"/>
          <w:rtl/>
        </w:rPr>
        <w:t xml:space="preserve"> چه در مراسم حج و مراسم و مستحبات</w:t>
      </w:r>
      <w:r w:rsidR="00815398">
        <w:rPr>
          <w:rFonts w:hint="cs"/>
          <w:rtl/>
        </w:rPr>
        <w:t>ی</w:t>
      </w:r>
      <w:r w:rsidR="00555F02" w:rsidRPr="00555F02">
        <w:rPr>
          <w:rFonts w:hint="cs"/>
          <w:rtl/>
        </w:rPr>
        <w:t xml:space="preserve"> </w:t>
      </w:r>
      <w:r w:rsidR="00675910">
        <w:rPr>
          <w:rFonts w:hint="cs"/>
          <w:rtl/>
        </w:rPr>
        <w:t>ک</w:t>
      </w:r>
      <w:r w:rsidR="00555F02" w:rsidRPr="00555F02">
        <w:rPr>
          <w:rFonts w:hint="cs"/>
          <w:rtl/>
        </w:rPr>
        <w:t xml:space="preserve">ه </w:t>
      </w:r>
      <w:r w:rsidR="00F2421C">
        <w:rPr>
          <w:rtl/>
        </w:rPr>
        <w:t>به‌صورت</w:t>
      </w:r>
      <w:r w:rsidR="00555F02" w:rsidRPr="00555F02">
        <w:rPr>
          <w:rFonts w:hint="cs"/>
          <w:rtl/>
        </w:rPr>
        <w:t xml:space="preserve"> جمع</w:t>
      </w:r>
      <w:r w:rsidR="00815398">
        <w:rPr>
          <w:rFonts w:hint="cs"/>
          <w:rtl/>
        </w:rPr>
        <w:t>ی</w:t>
      </w:r>
      <w:r w:rsidR="00555F02" w:rsidRPr="00555F02">
        <w:rPr>
          <w:rFonts w:hint="cs"/>
          <w:rtl/>
        </w:rPr>
        <w:t xml:space="preserve"> برگزار </w:t>
      </w:r>
      <w:r w:rsidR="00675910">
        <w:rPr>
          <w:rtl/>
        </w:rPr>
        <w:t>م</w:t>
      </w:r>
      <w:r w:rsidR="00675910">
        <w:rPr>
          <w:rFonts w:hint="cs"/>
          <w:rtl/>
        </w:rPr>
        <w:t>ی‌</w:t>
      </w:r>
      <w:r w:rsidR="00675910">
        <w:rPr>
          <w:rFonts w:hint="eastAsia"/>
          <w:rtl/>
        </w:rPr>
        <w:t>شود</w:t>
      </w:r>
      <w:r w:rsidR="000914E2">
        <w:rPr>
          <w:rFonts w:hint="cs"/>
          <w:rtl/>
        </w:rPr>
        <w:t>،</w:t>
      </w:r>
      <w:r w:rsidR="00555F02" w:rsidRPr="00555F02">
        <w:rPr>
          <w:rFonts w:hint="cs"/>
          <w:rtl/>
        </w:rPr>
        <w:t xml:space="preserve"> مطلوب است</w:t>
      </w:r>
      <w:r w:rsidR="000914E2">
        <w:rPr>
          <w:rFonts w:hint="cs"/>
          <w:rtl/>
        </w:rPr>
        <w:t>.</w:t>
      </w:r>
      <w:r w:rsidR="00555F02" w:rsidRPr="00555F02">
        <w:rPr>
          <w:rFonts w:hint="cs"/>
          <w:rtl/>
        </w:rPr>
        <w:t xml:space="preserve"> طبق روا</w:t>
      </w:r>
      <w:r w:rsidR="00815398">
        <w:rPr>
          <w:rFonts w:hint="cs"/>
          <w:rtl/>
        </w:rPr>
        <w:t>ی</w:t>
      </w:r>
      <w:r w:rsidR="00555F02" w:rsidRPr="00555F02">
        <w:rPr>
          <w:rFonts w:hint="cs"/>
          <w:rtl/>
        </w:rPr>
        <w:t>ات</w:t>
      </w:r>
      <w:r w:rsidR="00815398">
        <w:rPr>
          <w:rFonts w:hint="cs"/>
          <w:rtl/>
        </w:rPr>
        <w:t>ی</w:t>
      </w:r>
      <w:r w:rsidR="00555F02" w:rsidRPr="00555F02">
        <w:rPr>
          <w:rFonts w:hint="cs"/>
          <w:rtl/>
        </w:rPr>
        <w:t xml:space="preserve"> </w:t>
      </w:r>
      <w:r w:rsidR="00675910">
        <w:rPr>
          <w:rFonts w:hint="cs"/>
          <w:rtl/>
        </w:rPr>
        <w:t>ک</w:t>
      </w:r>
      <w:r w:rsidR="00555F02" w:rsidRPr="00555F02">
        <w:rPr>
          <w:rFonts w:hint="cs"/>
          <w:rtl/>
        </w:rPr>
        <w:t>ه ما دار</w:t>
      </w:r>
      <w:r w:rsidR="00815398">
        <w:rPr>
          <w:rFonts w:hint="cs"/>
          <w:rtl/>
        </w:rPr>
        <w:t>ی</w:t>
      </w:r>
      <w:r w:rsidR="00555F02" w:rsidRPr="00555F02">
        <w:rPr>
          <w:rFonts w:hint="cs"/>
          <w:rtl/>
        </w:rPr>
        <w:t>م</w:t>
      </w:r>
      <w:r w:rsidR="00675910">
        <w:rPr>
          <w:rtl/>
        </w:rPr>
        <w:t xml:space="preserve"> </w:t>
      </w:r>
      <w:r w:rsidR="000914E2">
        <w:rPr>
          <w:rFonts w:hint="cs"/>
          <w:rtl/>
        </w:rPr>
        <w:t>و حدود</w:t>
      </w:r>
      <w:r w:rsidR="00555F02" w:rsidRPr="00555F02">
        <w:rPr>
          <w:rFonts w:hint="cs"/>
          <w:rtl/>
        </w:rPr>
        <w:t xml:space="preserve"> دو روا</w:t>
      </w:r>
      <w:r w:rsidR="00815398">
        <w:rPr>
          <w:rFonts w:hint="cs"/>
          <w:rtl/>
        </w:rPr>
        <w:t>ی</w:t>
      </w:r>
      <w:r w:rsidR="00555F02" w:rsidRPr="00555F02">
        <w:rPr>
          <w:rFonts w:hint="cs"/>
          <w:rtl/>
        </w:rPr>
        <w:t>ت</w:t>
      </w:r>
      <w:r w:rsidR="00815398">
        <w:rPr>
          <w:rFonts w:hint="cs"/>
          <w:rtl/>
        </w:rPr>
        <w:t>ی</w:t>
      </w:r>
      <w:r w:rsidR="00555F02" w:rsidRPr="00555F02">
        <w:rPr>
          <w:rFonts w:hint="cs"/>
          <w:rtl/>
        </w:rPr>
        <w:t xml:space="preserve"> </w:t>
      </w:r>
      <w:r w:rsidR="00675910">
        <w:rPr>
          <w:rFonts w:hint="cs"/>
          <w:rtl/>
        </w:rPr>
        <w:t>ک</w:t>
      </w:r>
      <w:r w:rsidR="00555F02" w:rsidRPr="00555F02">
        <w:rPr>
          <w:rFonts w:hint="cs"/>
          <w:rtl/>
        </w:rPr>
        <w:t>ه من د</w:t>
      </w:r>
      <w:r w:rsidR="00815398">
        <w:rPr>
          <w:rFonts w:hint="cs"/>
          <w:rtl/>
        </w:rPr>
        <w:t>ی</w:t>
      </w:r>
      <w:r w:rsidR="00555F02" w:rsidRPr="00555F02">
        <w:rPr>
          <w:rFonts w:hint="cs"/>
          <w:rtl/>
        </w:rPr>
        <w:t>دم</w:t>
      </w:r>
      <w:r w:rsidR="000914E2">
        <w:rPr>
          <w:rFonts w:hint="cs"/>
          <w:rtl/>
        </w:rPr>
        <w:t>،</w:t>
      </w:r>
      <w:r w:rsidR="00555F02" w:rsidRPr="00555F02">
        <w:rPr>
          <w:rFonts w:hint="cs"/>
          <w:rtl/>
        </w:rPr>
        <w:t xml:space="preserve"> دعا</w:t>
      </w:r>
      <w:r w:rsidR="00815398">
        <w:rPr>
          <w:rFonts w:hint="cs"/>
          <w:rtl/>
        </w:rPr>
        <w:t>ی</w:t>
      </w:r>
      <w:r w:rsidR="00555F02" w:rsidRPr="00555F02">
        <w:rPr>
          <w:rFonts w:hint="cs"/>
          <w:rtl/>
        </w:rPr>
        <w:t xml:space="preserve"> در جمع زودتر مستجاب </w:t>
      </w:r>
      <w:r w:rsidR="00675910">
        <w:rPr>
          <w:rtl/>
        </w:rPr>
        <w:t>م</w:t>
      </w:r>
      <w:r w:rsidR="00675910">
        <w:rPr>
          <w:rFonts w:hint="cs"/>
          <w:rtl/>
        </w:rPr>
        <w:t>ی‌</w:t>
      </w:r>
      <w:r w:rsidR="00675910">
        <w:rPr>
          <w:rFonts w:hint="eastAsia"/>
          <w:rtl/>
        </w:rPr>
        <w:t>شود</w:t>
      </w:r>
      <w:r w:rsidR="000914E2">
        <w:rPr>
          <w:rFonts w:hint="cs"/>
          <w:rtl/>
        </w:rPr>
        <w:t>،</w:t>
      </w:r>
      <w:r w:rsidR="00555F02" w:rsidRPr="00555F02">
        <w:rPr>
          <w:rFonts w:hint="cs"/>
          <w:rtl/>
        </w:rPr>
        <w:t xml:space="preserve"> مثل دعا</w:t>
      </w:r>
      <w:r w:rsidR="00815398">
        <w:rPr>
          <w:rFonts w:hint="cs"/>
          <w:rtl/>
        </w:rPr>
        <w:t>ی</w:t>
      </w:r>
      <w:r w:rsidR="00555F02" w:rsidRPr="00555F02">
        <w:rPr>
          <w:rFonts w:hint="cs"/>
          <w:rtl/>
        </w:rPr>
        <w:t xml:space="preserve"> توسل، </w:t>
      </w:r>
      <w:r w:rsidR="00675910">
        <w:rPr>
          <w:rFonts w:hint="cs"/>
          <w:rtl/>
        </w:rPr>
        <w:t>ک</w:t>
      </w:r>
      <w:r w:rsidR="00555F02" w:rsidRPr="00555F02">
        <w:rPr>
          <w:rFonts w:hint="cs"/>
          <w:rtl/>
        </w:rPr>
        <w:t>م</w:t>
      </w:r>
      <w:r w:rsidR="00815398">
        <w:rPr>
          <w:rFonts w:hint="cs"/>
          <w:rtl/>
        </w:rPr>
        <w:t>ی</w:t>
      </w:r>
      <w:r w:rsidR="00555F02" w:rsidRPr="00555F02">
        <w:rPr>
          <w:rFonts w:hint="cs"/>
          <w:rtl/>
        </w:rPr>
        <w:t xml:space="preserve">ل و امثال </w:t>
      </w:r>
      <w:r w:rsidR="00675910">
        <w:rPr>
          <w:rtl/>
        </w:rPr>
        <w:t>ا</w:t>
      </w:r>
      <w:r w:rsidR="00675910">
        <w:rPr>
          <w:rFonts w:hint="cs"/>
          <w:rtl/>
        </w:rPr>
        <w:t>ی</w:t>
      </w:r>
      <w:r w:rsidR="00675910">
        <w:rPr>
          <w:rFonts w:hint="eastAsia"/>
          <w:rtl/>
        </w:rPr>
        <w:t>ن‌ها</w:t>
      </w:r>
      <w:r w:rsidR="00555F02" w:rsidRPr="00555F02">
        <w:rPr>
          <w:rFonts w:hint="cs"/>
          <w:rtl/>
        </w:rPr>
        <w:t xml:space="preserve"> هم</w:t>
      </w:r>
      <w:r w:rsidR="00815398">
        <w:rPr>
          <w:rFonts w:hint="cs"/>
          <w:rtl/>
        </w:rPr>
        <w:t>ه</w:t>
      </w:r>
      <w:r w:rsidR="00555F02" w:rsidRPr="00555F02">
        <w:rPr>
          <w:rFonts w:hint="cs"/>
          <w:rtl/>
        </w:rPr>
        <w:t xml:space="preserve"> </w:t>
      </w:r>
      <w:r w:rsidR="00675910">
        <w:rPr>
          <w:rtl/>
        </w:rPr>
        <w:t>ا</w:t>
      </w:r>
      <w:r w:rsidR="00675910">
        <w:rPr>
          <w:rFonts w:hint="cs"/>
          <w:rtl/>
        </w:rPr>
        <w:t>ی</w:t>
      </w:r>
      <w:r w:rsidR="00675910">
        <w:rPr>
          <w:rFonts w:hint="eastAsia"/>
          <w:rtl/>
        </w:rPr>
        <w:t>ن‌ها</w:t>
      </w:r>
      <w:r w:rsidR="000914E2">
        <w:rPr>
          <w:rFonts w:hint="cs"/>
          <w:rtl/>
        </w:rPr>
        <w:t xml:space="preserve"> </w:t>
      </w:r>
      <w:r w:rsidR="00555F02" w:rsidRPr="00555F02">
        <w:rPr>
          <w:rFonts w:hint="cs"/>
          <w:rtl/>
        </w:rPr>
        <w:t xml:space="preserve">نشان </w:t>
      </w:r>
      <w:r w:rsidR="00675910">
        <w:rPr>
          <w:rtl/>
        </w:rPr>
        <w:t>م</w:t>
      </w:r>
      <w:r w:rsidR="00675910">
        <w:rPr>
          <w:rFonts w:hint="cs"/>
          <w:rtl/>
        </w:rPr>
        <w:t>ی‌</w:t>
      </w:r>
      <w:r w:rsidR="00675910">
        <w:rPr>
          <w:rFonts w:hint="eastAsia"/>
          <w:rtl/>
        </w:rPr>
        <w:t>دهد</w:t>
      </w:r>
      <w:r w:rsidR="00555F02" w:rsidRPr="00555F02">
        <w:rPr>
          <w:rFonts w:hint="cs"/>
          <w:rtl/>
        </w:rPr>
        <w:t xml:space="preserve"> </w:t>
      </w:r>
      <w:r w:rsidR="00675910">
        <w:rPr>
          <w:rFonts w:hint="cs"/>
          <w:rtl/>
        </w:rPr>
        <w:t>ک</w:t>
      </w:r>
      <w:r w:rsidR="00555F02" w:rsidRPr="00555F02">
        <w:rPr>
          <w:rFonts w:hint="cs"/>
          <w:rtl/>
        </w:rPr>
        <w:t xml:space="preserve">ه </w:t>
      </w:r>
      <w:r w:rsidR="000914E2" w:rsidRPr="00555F02">
        <w:rPr>
          <w:rFonts w:hint="cs"/>
          <w:rtl/>
        </w:rPr>
        <w:t>برا</w:t>
      </w:r>
      <w:r w:rsidR="000914E2">
        <w:rPr>
          <w:rFonts w:hint="cs"/>
          <w:rtl/>
        </w:rPr>
        <w:t>ی</w:t>
      </w:r>
      <w:r w:rsidR="000914E2" w:rsidRPr="00555F02">
        <w:rPr>
          <w:rFonts w:hint="cs"/>
          <w:rtl/>
        </w:rPr>
        <w:t xml:space="preserve"> اسلام </w:t>
      </w:r>
      <w:r w:rsidR="00555F02" w:rsidRPr="00555F02">
        <w:rPr>
          <w:rFonts w:hint="cs"/>
          <w:rtl/>
        </w:rPr>
        <w:t>اجتماع</w:t>
      </w:r>
      <w:r w:rsidR="00675910">
        <w:rPr>
          <w:rtl/>
        </w:rPr>
        <w:t xml:space="preserve"> </w:t>
      </w:r>
      <w:r w:rsidR="00555F02" w:rsidRPr="00555F02">
        <w:rPr>
          <w:rFonts w:hint="cs"/>
          <w:rtl/>
        </w:rPr>
        <w:t xml:space="preserve">و </w:t>
      </w:r>
      <w:r w:rsidR="00F2421C">
        <w:rPr>
          <w:rtl/>
        </w:rPr>
        <w:t>ابناء</w:t>
      </w:r>
      <w:r w:rsidR="00555F02" w:rsidRPr="00555F02">
        <w:rPr>
          <w:rFonts w:hint="cs"/>
          <w:rtl/>
        </w:rPr>
        <w:t xml:space="preserve"> احوال </w:t>
      </w:r>
      <w:r w:rsidR="00815398">
        <w:rPr>
          <w:rFonts w:hint="cs"/>
          <w:rtl/>
        </w:rPr>
        <w:t>ی</w:t>
      </w:r>
      <w:r w:rsidR="00675910">
        <w:rPr>
          <w:rFonts w:hint="cs"/>
          <w:rtl/>
        </w:rPr>
        <w:t>ک</w:t>
      </w:r>
      <w:r w:rsidR="00555F02" w:rsidRPr="00555F02">
        <w:rPr>
          <w:rFonts w:hint="cs"/>
          <w:rtl/>
        </w:rPr>
        <w:t>د</w:t>
      </w:r>
      <w:r w:rsidR="00815398">
        <w:rPr>
          <w:rFonts w:hint="cs"/>
          <w:rtl/>
        </w:rPr>
        <w:t>ی</w:t>
      </w:r>
      <w:r w:rsidR="00555F02" w:rsidRPr="00555F02">
        <w:rPr>
          <w:rFonts w:hint="cs"/>
          <w:rtl/>
        </w:rPr>
        <w:t xml:space="preserve">گر و تجمع مطلوب </w:t>
      </w:r>
      <w:r w:rsidR="000914E2">
        <w:rPr>
          <w:rFonts w:hint="cs"/>
          <w:rtl/>
        </w:rPr>
        <w:t>ا</w:t>
      </w:r>
      <w:r w:rsidR="00555F02" w:rsidRPr="00555F02">
        <w:rPr>
          <w:rFonts w:hint="cs"/>
          <w:rtl/>
        </w:rPr>
        <w:t xml:space="preserve">ست و </w:t>
      </w:r>
      <w:r w:rsidR="00F2421C">
        <w:rPr>
          <w:rtl/>
        </w:rPr>
        <w:t>ازجمله</w:t>
      </w:r>
      <w:r w:rsidR="00555F02" w:rsidRPr="00555F02">
        <w:rPr>
          <w:rFonts w:hint="cs"/>
          <w:rtl/>
        </w:rPr>
        <w:t xml:space="preserve"> </w:t>
      </w:r>
      <w:r w:rsidR="00F2421C">
        <w:rPr>
          <w:rtl/>
        </w:rPr>
        <w:t>الآن</w:t>
      </w:r>
      <w:r w:rsidR="00555F02" w:rsidRPr="00555F02">
        <w:rPr>
          <w:rFonts w:hint="cs"/>
          <w:rtl/>
        </w:rPr>
        <w:t xml:space="preserve"> </w:t>
      </w:r>
      <w:r w:rsidR="000914E2">
        <w:rPr>
          <w:rFonts w:hint="cs"/>
          <w:rtl/>
        </w:rPr>
        <w:t xml:space="preserve">که </w:t>
      </w:r>
      <w:r w:rsidR="00555F02" w:rsidRPr="00555F02">
        <w:rPr>
          <w:rFonts w:hint="cs"/>
          <w:rtl/>
        </w:rPr>
        <w:t>دو ع</w:t>
      </w:r>
      <w:r w:rsidR="00815398">
        <w:rPr>
          <w:rFonts w:hint="cs"/>
          <w:rtl/>
        </w:rPr>
        <w:t>ی</w:t>
      </w:r>
      <w:r w:rsidR="00555F02" w:rsidRPr="00555F02">
        <w:rPr>
          <w:rFonts w:hint="cs"/>
          <w:rtl/>
        </w:rPr>
        <w:t xml:space="preserve">د بزرگ در </w:t>
      </w:r>
      <w:r w:rsidR="00675910">
        <w:rPr>
          <w:rFonts w:hint="cs"/>
          <w:rtl/>
        </w:rPr>
        <w:t>ک</w:t>
      </w:r>
      <w:r w:rsidR="00555F02" w:rsidRPr="00555F02">
        <w:rPr>
          <w:rFonts w:hint="cs"/>
          <w:rtl/>
        </w:rPr>
        <w:t>نار هم قرار گرفت</w:t>
      </w:r>
      <w:r w:rsidR="000914E2">
        <w:rPr>
          <w:rFonts w:hint="cs"/>
          <w:rtl/>
        </w:rPr>
        <w:t>،</w:t>
      </w:r>
      <w:r w:rsidR="00555F02" w:rsidRPr="00555F02">
        <w:rPr>
          <w:rFonts w:hint="cs"/>
          <w:rtl/>
        </w:rPr>
        <w:t xml:space="preserve"> برا</w:t>
      </w:r>
      <w:r w:rsidR="00815398">
        <w:rPr>
          <w:rFonts w:hint="cs"/>
          <w:rtl/>
        </w:rPr>
        <w:t>ی</w:t>
      </w:r>
      <w:r w:rsidR="00555F02" w:rsidRPr="00555F02">
        <w:rPr>
          <w:rFonts w:hint="cs"/>
          <w:rtl/>
        </w:rPr>
        <w:t xml:space="preserve"> ما ع</w:t>
      </w:r>
      <w:r w:rsidR="00815398">
        <w:rPr>
          <w:rFonts w:hint="cs"/>
          <w:rtl/>
        </w:rPr>
        <w:t>ی</w:t>
      </w:r>
      <w:r w:rsidR="00555F02" w:rsidRPr="00555F02">
        <w:rPr>
          <w:rFonts w:hint="cs"/>
          <w:rtl/>
        </w:rPr>
        <w:t xml:space="preserve">د بزرگ فطر </w:t>
      </w:r>
      <w:r w:rsidR="000914E2">
        <w:rPr>
          <w:rFonts w:hint="cs"/>
          <w:rtl/>
        </w:rPr>
        <w:t>با</w:t>
      </w:r>
      <w:r w:rsidR="00555F02" w:rsidRPr="00555F02">
        <w:rPr>
          <w:rFonts w:hint="cs"/>
          <w:rtl/>
        </w:rPr>
        <w:t xml:space="preserve"> جمعه </w:t>
      </w:r>
      <w:r w:rsidR="00675910">
        <w:rPr>
          <w:rFonts w:hint="cs"/>
          <w:rtl/>
        </w:rPr>
        <w:t>ک</w:t>
      </w:r>
      <w:r w:rsidR="00555F02" w:rsidRPr="00555F02">
        <w:rPr>
          <w:rFonts w:hint="cs"/>
          <w:rtl/>
        </w:rPr>
        <w:t>ه از اع</w:t>
      </w:r>
      <w:r w:rsidR="00815398">
        <w:rPr>
          <w:rFonts w:hint="cs"/>
          <w:rtl/>
        </w:rPr>
        <w:t>ی</w:t>
      </w:r>
      <w:r w:rsidR="00555F02" w:rsidRPr="00555F02">
        <w:rPr>
          <w:rFonts w:hint="cs"/>
          <w:rtl/>
        </w:rPr>
        <w:t>اد مسلم</w:t>
      </w:r>
      <w:r w:rsidR="00815398">
        <w:rPr>
          <w:rFonts w:hint="cs"/>
          <w:rtl/>
        </w:rPr>
        <w:t>ی</w:t>
      </w:r>
      <w:r w:rsidR="00555F02" w:rsidRPr="00555F02">
        <w:rPr>
          <w:rFonts w:hint="cs"/>
          <w:rtl/>
        </w:rPr>
        <w:t>ن است</w:t>
      </w:r>
      <w:r w:rsidR="000914E2">
        <w:rPr>
          <w:rFonts w:hint="cs"/>
          <w:rtl/>
        </w:rPr>
        <w:t>، مقارن شده است.</w:t>
      </w:r>
      <w:r w:rsidR="00555F02" w:rsidRPr="00555F02">
        <w:rPr>
          <w:rFonts w:hint="cs"/>
          <w:rtl/>
        </w:rPr>
        <w:t xml:space="preserve"> </w:t>
      </w:r>
      <w:r w:rsidR="00F2421C">
        <w:rPr>
          <w:rtl/>
        </w:rPr>
        <w:t>ا</w:t>
      </w:r>
      <w:r w:rsidR="00F2421C">
        <w:rPr>
          <w:rFonts w:hint="cs"/>
          <w:rtl/>
        </w:rPr>
        <w:t>ی</w:t>
      </w:r>
      <w:r w:rsidR="00F2421C">
        <w:rPr>
          <w:rFonts w:hint="eastAsia"/>
          <w:rtl/>
        </w:rPr>
        <w:t>ن‌</w:t>
      </w:r>
      <w:r w:rsidR="00F2421C">
        <w:rPr>
          <w:rFonts w:hint="cs"/>
          <w:rtl/>
        </w:rPr>
        <w:t>ی</w:t>
      </w:r>
      <w:r w:rsidR="00F2421C">
        <w:rPr>
          <w:rFonts w:hint="eastAsia"/>
          <w:rtl/>
        </w:rPr>
        <w:t>ک</w:t>
      </w:r>
      <w:r w:rsidR="00555F02" w:rsidRPr="00555F02">
        <w:rPr>
          <w:rFonts w:hint="cs"/>
          <w:rtl/>
        </w:rPr>
        <w:t xml:space="preserve"> بعد </w:t>
      </w:r>
      <w:r w:rsidR="00675910">
        <w:rPr>
          <w:rFonts w:hint="cs"/>
          <w:rtl/>
        </w:rPr>
        <w:t>ک</w:t>
      </w:r>
      <w:r w:rsidR="00555F02" w:rsidRPr="00555F02">
        <w:rPr>
          <w:rFonts w:hint="cs"/>
          <w:rtl/>
        </w:rPr>
        <w:t>ار</w:t>
      </w:r>
      <w:r w:rsidR="000914E2">
        <w:rPr>
          <w:rFonts w:hint="cs"/>
          <w:rtl/>
        </w:rPr>
        <w:t xml:space="preserve"> </w:t>
      </w:r>
      <w:r w:rsidR="00555F02" w:rsidRPr="00555F02">
        <w:rPr>
          <w:rFonts w:hint="cs"/>
          <w:rtl/>
        </w:rPr>
        <w:t>است</w:t>
      </w:r>
      <w:r w:rsidR="000914E2">
        <w:rPr>
          <w:rFonts w:hint="cs"/>
          <w:rtl/>
        </w:rPr>
        <w:t>،</w:t>
      </w:r>
      <w:r w:rsidR="00555F02" w:rsidRPr="00555F02">
        <w:rPr>
          <w:rFonts w:hint="cs"/>
          <w:rtl/>
        </w:rPr>
        <w:t xml:space="preserve"> البته در </w:t>
      </w:r>
      <w:r w:rsidR="00F2421C">
        <w:rPr>
          <w:rtl/>
        </w:rPr>
        <w:t>لابه‌لا</w:t>
      </w:r>
      <w:r w:rsidR="00555F02" w:rsidRPr="00555F02">
        <w:rPr>
          <w:rFonts w:hint="cs"/>
          <w:rtl/>
        </w:rPr>
        <w:t xml:space="preserve"> و تاروپود </w:t>
      </w:r>
      <w:r w:rsidR="00675910">
        <w:rPr>
          <w:rtl/>
        </w:rPr>
        <w:t>برنامه‌ها</w:t>
      </w:r>
      <w:r w:rsidR="00675910">
        <w:rPr>
          <w:rFonts w:hint="cs"/>
          <w:rtl/>
        </w:rPr>
        <w:t>ی</w:t>
      </w:r>
      <w:r w:rsidR="00555F02" w:rsidRPr="00555F02">
        <w:rPr>
          <w:rFonts w:hint="cs"/>
          <w:rtl/>
        </w:rPr>
        <w:t xml:space="preserve"> اجتماع</w:t>
      </w:r>
      <w:r w:rsidR="00815398">
        <w:rPr>
          <w:rFonts w:hint="cs"/>
          <w:rtl/>
        </w:rPr>
        <w:t>ی</w:t>
      </w:r>
      <w:r w:rsidR="00555F02" w:rsidRPr="00555F02">
        <w:rPr>
          <w:rFonts w:hint="cs"/>
          <w:rtl/>
        </w:rPr>
        <w:t xml:space="preserve"> اسلام توجه به خداست</w:t>
      </w:r>
      <w:r w:rsidR="000914E2">
        <w:rPr>
          <w:rFonts w:hint="cs"/>
          <w:rtl/>
        </w:rPr>
        <w:t>؛</w:t>
      </w:r>
      <w:r w:rsidR="00555F02" w:rsidRPr="00555F02">
        <w:rPr>
          <w:rFonts w:hint="cs"/>
          <w:rtl/>
        </w:rPr>
        <w:t xml:space="preserve"> </w:t>
      </w:r>
      <w:r w:rsidR="00815398">
        <w:rPr>
          <w:rFonts w:hint="cs"/>
          <w:rtl/>
        </w:rPr>
        <w:t>ی</w:t>
      </w:r>
      <w:r w:rsidR="00555F02" w:rsidRPr="00555F02">
        <w:rPr>
          <w:rFonts w:hint="cs"/>
          <w:rtl/>
        </w:rPr>
        <w:t>عن</w:t>
      </w:r>
      <w:r w:rsidR="00815398">
        <w:rPr>
          <w:rFonts w:hint="cs"/>
          <w:rtl/>
        </w:rPr>
        <w:t>ی</w:t>
      </w:r>
      <w:r w:rsidR="00555F02" w:rsidRPr="00555F02">
        <w:rPr>
          <w:rFonts w:hint="cs"/>
          <w:rtl/>
        </w:rPr>
        <w:t xml:space="preserve"> دق</w:t>
      </w:r>
      <w:r w:rsidR="00815398">
        <w:rPr>
          <w:rFonts w:hint="cs"/>
          <w:rtl/>
        </w:rPr>
        <w:t>ی</w:t>
      </w:r>
      <w:r w:rsidR="00555F02" w:rsidRPr="00555F02">
        <w:rPr>
          <w:rFonts w:hint="cs"/>
          <w:rtl/>
        </w:rPr>
        <w:t xml:space="preserve">قاً همان حج </w:t>
      </w:r>
      <w:r w:rsidR="00675910">
        <w:rPr>
          <w:rFonts w:hint="cs"/>
          <w:rtl/>
        </w:rPr>
        <w:t>ک</w:t>
      </w:r>
      <w:r w:rsidR="00555F02" w:rsidRPr="00555F02">
        <w:rPr>
          <w:rFonts w:hint="cs"/>
          <w:rtl/>
        </w:rPr>
        <w:t>ه آن تجمع پرش</w:t>
      </w:r>
      <w:r w:rsidR="00675910">
        <w:rPr>
          <w:rFonts w:hint="cs"/>
          <w:rtl/>
        </w:rPr>
        <w:t>ک</w:t>
      </w:r>
      <w:r w:rsidR="00555F02" w:rsidRPr="00555F02">
        <w:rPr>
          <w:rFonts w:hint="cs"/>
          <w:rtl/>
        </w:rPr>
        <w:t>وه و پرجلال دوام اسلام</w:t>
      </w:r>
      <w:r w:rsidR="00815398">
        <w:rPr>
          <w:rFonts w:hint="cs"/>
          <w:rtl/>
        </w:rPr>
        <w:t>ی</w:t>
      </w:r>
      <w:r w:rsidR="00555F02" w:rsidRPr="00555F02">
        <w:rPr>
          <w:rFonts w:hint="cs"/>
          <w:rtl/>
        </w:rPr>
        <w:t xml:space="preserve"> است</w:t>
      </w:r>
      <w:r w:rsidR="000914E2">
        <w:rPr>
          <w:rFonts w:hint="cs"/>
          <w:rtl/>
        </w:rPr>
        <w:t>،</w:t>
      </w:r>
      <w:r w:rsidR="00555F02" w:rsidRPr="00555F02">
        <w:rPr>
          <w:rFonts w:hint="cs"/>
          <w:rtl/>
        </w:rPr>
        <w:t xml:space="preserve"> همراه با آن </w:t>
      </w:r>
      <w:r w:rsidR="00675910">
        <w:rPr>
          <w:rtl/>
        </w:rPr>
        <w:t>لب</w:t>
      </w:r>
      <w:r w:rsidR="00675910">
        <w:rPr>
          <w:rFonts w:hint="cs"/>
          <w:rtl/>
        </w:rPr>
        <w:t>ی</w:t>
      </w:r>
      <w:r w:rsidR="00675910">
        <w:rPr>
          <w:rFonts w:hint="eastAsia"/>
          <w:rtl/>
        </w:rPr>
        <w:t>ک‌ها</w:t>
      </w:r>
      <w:r w:rsidR="00555F02" w:rsidRPr="00555F02">
        <w:rPr>
          <w:rFonts w:hint="cs"/>
          <w:rtl/>
        </w:rPr>
        <w:t xml:space="preserve"> در بارگاه خدا</w:t>
      </w:r>
      <w:r w:rsidR="000914E2">
        <w:rPr>
          <w:rFonts w:hint="cs"/>
          <w:rtl/>
        </w:rPr>
        <w:t xml:space="preserve"> و</w:t>
      </w:r>
      <w:r w:rsidR="00555F02" w:rsidRPr="00555F02">
        <w:rPr>
          <w:rFonts w:hint="cs"/>
          <w:rtl/>
        </w:rPr>
        <w:t xml:space="preserve"> با آن سع</w:t>
      </w:r>
      <w:r w:rsidR="00815398">
        <w:rPr>
          <w:rFonts w:hint="cs"/>
          <w:rtl/>
        </w:rPr>
        <w:t>ی</w:t>
      </w:r>
      <w:r w:rsidR="00555F02" w:rsidRPr="00555F02">
        <w:rPr>
          <w:rFonts w:hint="cs"/>
          <w:rtl/>
        </w:rPr>
        <w:t xml:space="preserve"> و تلاش</w:t>
      </w:r>
      <w:r w:rsidR="00815398">
        <w:rPr>
          <w:rFonts w:hint="cs"/>
          <w:rtl/>
        </w:rPr>
        <w:t>ی</w:t>
      </w:r>
      <w:r w:rsidR="00555F02" w:rsidRPr="00555F02">
        <w:rPr>
          <w:rFonts w:hint="cs"/>
          <w:rtl/>
        </w:rPr>
        <w:t xml:space="preserve"> </w:t>
      </w:r>
      <w:r w:rsidR="00675910">
        <w:rPr>
          <w:rFonts w:hint="cs"/>
          <w:rtl/>
        </w:rPr>
        <w:t>ک</w:t>
      </w:r>
      <w:r w:rsidR="00555F02" w:rsidRPr="00555F02">
        <w:rPr>
          <w:rFonts w:hint="cs"/>
          <w:rtl/>
        </w:rPr>
        <w:t>ه در</w:t>
      </w:r>
      <w:r w:rsidR="000914E2">
        <w:rPr>
          <w:rFonts w:hint="cs"/>
          <w:rtl/>
        </w:rPr>
        <w:t xml:space="preserve"> </w:t>
      </w:r>
      <w:r w:rsidR="00555F02" w:rsidRPr="00555F02">
        <w:rPr>
          <w:rFonts w:hint="cs"/>
          <w:rtl/>
        </w:rPr>
        <w:t xml:space="preserve">بارگاه خدا </w:t>
      </w:r>
      <w:r w:rsidR="00675910">
        <w:rPr>
          <w:rtl/>
        </w:rPr>
        <w:t>م</w:t>
      </w:r>
      <w:r w:rsidR="00675910">
        <w:rPr>
          <w:rFonts w:hint="cs"/>
          <w:rtl/>
        </w:rPr>
        <w:t>ی‌</w:t>
      </w:r>
      <w:r w:rsidR="00675910">
        <w:rPr>
          <w:rFonts w:hint="eastAsia"/>
          <w:rtl/>
        </w:rPr>
        <w:t>شود</w:t>
      </w:r>
      <w:r w:rsidR="000914E2">
        <w:rPr>
          <w:rFonts w:hint="cs"/>
          <w:rtl/>
        </w:rPr>
        <w:t>،</w:t>
      </w:r>
      <w:r w:rsidR="00555F02" w:rsidRPr="00555F02">
        <w:rPr>
          <w:rFonts w:hint="cs"/>
          <w:rtl/>
        </w:rPr>
        <w:t xml:space="preserve"> جدا ن</w:t>
      </w:r>
      <w:r w:rsidR="00815398">
        <w:rPr>
          <w:rFonts w:hint="cs"/>
          <w:rtl/>
        </w:rPr>
        <w:t>ی</w:t>
      </w:r>
      <w:r w:rsidR="00555F02" w:rsidRPr="00555F02">
        <w:rPr>
          <w:rFonts w:hint="cs"/>
          <w:rtl/>
        </w:rPr>
        <w:t xml:space="preserve">ست </w:t>
      </w:r>
      <w:r w:rsidR="000914E2">
        <w:rPr>
          <w:rFonts w:hint="cs"/>
          <w:rtl/>
        </w:rPr>
        <w:t xml:space="preserve">و </w:t>
      </w:r>
      <w:r w:rsidR="00555F02" w:rsidRPr="00555F02">
        <w:rPr>
          <w:rFonts w:hint="cs"/>
          <w:rtl/>
        </w:rPr>
        <w:t>ع</w:t>
      </w:r>
      <w:r w:rsidR="00815398">
        <w:rPr>
          <w:rFonts w:hint="cs"/>
          <w:rtl/>
        </w:rPr>
        <w:t>ی</w:t>
      </w:r>
      <w:r w:rsidR="00555F02" w:rsidRPr="00555F02">
        <w:rPr>
          <w:rFonts w:hint="cs"/>
          <w:rtl/>
        </w:rPr>
        <w:t>ن هم است، در نمازها</w:t>
      </w:r>
      <w:r w:rsidR="00815398">
        <w:rPr>
          <w:rFonts w:hint="cs"/>
          <w:rtl/>
        </w:rPr>
        <w:t>ی</w:t>
      </w:r>
      <w:r w:rsidR="00555F02" w:rsidRPr="00555F02">
        <w:rPr>
          <w:rFonts w:hint="cs"/>
          <w:rtl/>
        </w:rPr>
        <w:t xml:space="preserve"> د</w:t>
      </w:r>
      <w:r w:rsidR="00815398">
        <w:rPr>
          <w:rFonts w:hint="cs"/>
          <w:rtl/>
        </w:rPr>
        <w:t>ی</w:t>
      </w:r>
      <w:r w:rsidR="00555F02" w:rsidRPr="00555F02">
        <w:rPr>
          <w:rFonts w:hint="cs"/>
          <w:rtl/>
        </w:rPr>
        <w:t xml:space="preserve">گر هم </w:t>
      </w:r>
      <w:r w:rsidR="00F2421C">
        <w:rPr>
          <w:rtl/>
        </w:rPr>
        <w:t>هم</w:t>
      </w:r>
      <w:r w:rsidR="00F2421C">
        <w:rPr>
          <w:rFonts w:hint="cs"/>
          <w:rtl/>
        </w:rPr>
        <w:t>ی</w:t>
      </w:r>
      <w:r w:rsidR="00F2421C">
        <w:rPr>
          <w:rFonts w:hint="eastAsia"/>
          <w:rtl/>
        </w:rPr>
        <w:t>ن‌طور</w:t>
      </w:r>
      <w:r w:rsidR="000914E2">
        <w:rPr>
          <w:rFonts w:hint="cs"/>
          <w:rtl/>
        </w:rPr>
        <w:t>.</w:t>
      </w:r>
    </w:p>
    <w:p w:rsidR="00AB5FE5" w:rsidRDefault="00555F02" w:rsidP="00515F84">
      <w:pPr>
        <w:pStyle w:val="ac"/>
        <w:spacing w:before="0"/>
        <w:rPr>
          <w:rtl/>
        </w:rPr>
      </w:pPr>
      <w:r w:rsidRPr="00555F02">
        <w:rPr>
          <w:rFonts w:hint="cs"/>
          <w:rtl/>
        </w:rPr>
        <w:lastRenderedPageBreak/>
        <w:t xml:space="preserve"> در نماز ع</w:t>
      </w:r>
      <w:r w:rsidR="00815398">
        <w:rPr>
          <w:rFonts w:hint="cs"/>
          <w:rtl/>
        </w:rPr>
        <w:t>ی</w:t>
      </w:r>
      <w:r w:rsidRPr="00555F02">
        <w:rPr>
          <w:rFonts w:hint="cs"/>
          <w:rtl/>
        </w:rPr>
        <w:t xml:space="preserve">د فطر عرض </w:t>
      </w:r>
      <w:r w:rsidR="00675910">
        <w:rPr>
          <w:rFonts w:hint="cs"/>
          <w:rtl/>
        </w:rPr>
        <w:t>ک</w:t>
      </w:r>
      <w:r w:rsidRPr="00555F02">
        <w:rPr>
          <w:rFonts w:hint="cs"/>
          <w:rtl/>
        </w:rPr>
        <w:t xml:space="preserve">نم </w:t>
      </w:r>
      <w:r w:rsidR="00675910">
        <w:rPr>
          <w:rFonts w:hint="cs"/>
          <w:rtl/>
        </w:rPr>
        <w:t>ک</w:t>
      </w:r>
      <w:r w:rsidR="000914E2" w:rsidRPr="00555F02">
        <w:rPr>
          <w:rFonts w:hint="cs"/>
          <w:rtl/>
        </w:rPr>
        <w:t xml:space="preserve">ه </w:t>
      </w:r>
      <w:r w:rsidR="00F2421C">
        <w:rPr>
          <w:rtl/>
        </w:rPr>
        <w:t>چندجمله‌ا</w:t>
      </w:r>
      <w:r w:rsidR="00F2421C">
        <w:rPr>
          <w:rFonts w:hint="cs"/>
          <w:rtl/>
        </w:rPr>
        <w:t>ی</w:t>
      </w:r>
      <w:r w:rsidRPr="00555F02">
        <w:rPr>
          <w:rFonts w:hint="cs"/>
          <w:rtl/>
        </w:rPr>
        <w:t xml:space="preserve"> از </w:t>
      </w:r>
      <w:r w:rsidR="00675910">
        <w:rPr>
          <w:rtl/>
        </w:rPr>
        <w:t>خطبه‌ها</w:t>
      </w:r>
      <w:r w:rsidR="00675910">
        <w:rPr>
          <w:rFonts w:hint="cs"/>
          <w:rtl/>
        </w:rPr>
        <w:t>ی</w:t>
      </w:r>
      <w:r w:rsidRPr="00555F02">
        <w:rPr>
          <w:rFonts w:hint="cs"/>
          <w:rtl/>
        </w:rPr>
        <w:t xml:space="preserve"> </w:t>
      </w:r>
      <w:r w:rsidR="00675910">
        <w:rPr>
          <w:rtl/>
        </w:rPr>
        <w:t>ام</w:t>
      </w:r>
      <w:r w:rsidR="00675910">
        <w:rPr>
          <w:rFonts w:hint="cs"/>
          <w:rtl/>
        </w:rPr>
        <w:t>ی</w:t>
      </w:r>
      <w:r w:rsidR="00675910">
        <w:rPr>
          <w:rFonts w:hint="eastAsia"/>
          <w:rtl/>
        </w:rPr>
        <w:t>رالمؤمن</w:t>
      </w:r>
      <w:r w:rsidR="00675910">
        <w:rPr>
          <w:rFonts w:hint="cs"/>
          <w:rtl/>
        </w:rPr>
        <w:t>ی</w:t>
      </w:r>
      <w:r w:rsidR="00675910">
        <w:rPr>
          <w:rFonts w:hint="eastAsia"/>
          <w:rtl/>
        </w:rPr>
        <w:t>ن</w:t>
      </w:r>
      <w:r w:rsidRPr="00555F02">
        <w:rPr>
          <w:rFonts w:hint="cs"/>
          <w:rtl/>
        </w:rPr>
        <w:t xml:space="preserve"> در </w:t>
      </w:r>
      <w:r w:rsidR="00815398">
        <w:rPr>
          <w:rFonts w:hint="cs"/>
          <w:rtl/>
        </w:rPr>
        <w:t>ی</w:t>
      </w:r>
      <w:r w:rsidR="00675910">
        <w:rPr>
          <w:rFonts w:hint="cs"/>
          <w:rtl/>
        </w:rPr>
        <w:t>ک</w:t>
      </w:r>
      <w:r w:rsidRPr="00555F02">
        <w:rPr>
          <w:rFonts w:hint="cs"/>
          <w:rtl/>
        </w:rPr>
        <w:t xml:space="preserve"> روز ع</w:t>
      </w:r>
      <w:r w:rsidR="00815398">
        <w:rPr>
          <w:rFonts w:hint="cs"/>
          <w:rtl/>
        </w:rPr>
        <w:t>ی</w:t>
      </w:r>
      <w:r w:rsidRPr="00555F02">
        <w:rPr>
          <w:rFonts w:hint="cs"/>
          <w:rtl/>
        </w:rPr>
        <w:t xml:space="preserve">د </w:t>
      </w:r>
      <w:r w:rsidR="00F2421C">
        <w:rPr>
          <w:rtl/>
        </w:rPr>
        <w:t>فطر عرض</w:t>
      </w:r>
      <w:r w:rsidRPr="00555F02">
        <w:rPr>
          <w:rFonts w:hint="cs"/>
          <w:rtl/>
        </w:rPr>
        <w:t xml:space="preserve"> </w:t>
      </w:r>
      <w:r w:rsidR="00675910">
        <w:rPr>
          <w:rtl/>
        </w:rPr>
        <w:t>م</w:t>
      </w:r>
      <w:r w:rsidR="00675910">
        <w:rPr>
          <w:rFonts w:hint="cs"/>
          <w:rtl/>
        </w:rPr>
        <w:t>ی‌</w:t>
      </w:r>
      <w:r w:rsidR="00675910">
        <w:rPr>
          <w:rFonts w:hint="eastAsia"/>
          <w:rtl/>
        </w:rPr>
        <w:t>کنم</w:t>
      </w:r>
      <w:r w:rsidR="000914E2">
        <w:rPr>
          <w:rFonts w:hint="cs"/>
          <w:rtl/>
        </w:rPr>
        <w:t>،</w:t>
      </w:r>
      <w:r w:rsidRPr="00555F02">
        <w:rPr>
          <w:rFonts w:hint="cs"/>
          <w:rtl/>
        </w:rPr>
        <w:t xml:space="preserve"> بب</w:t>
      </w:r>
      <w:r w:rsidR="00815398">
        <w:rPr>
          <w:rFonts w:hint="cs"/>
          <w:rtl/>
        </w:rPr>
        <w:t>ی</w:t>
      </w:r>
      <w:r w:rsidRPr="00555F02">
        <w:rPr>
          <w:rFonts w:hint="cs"/>
          <w:rtl/>
        </w:rPr>
        <w:t>ن</w:t>
      </w:r>
      <w:r w:rsidR="00815398">
        <w:rPr>
          <w:rFonts w:hint="cs"/>
          <w:rtl/>
        </w:rPr>
        <w:t>ی</w:t>
      </w:r>
      <w:r w:rsidRPr="00555F02">
        <w:rPr>
          <w:rFonts w:hint="cs"/>
          <w:rtl/>
        </w:rPr>
        <w:t>د چه بعد معنو</w:t>
      </w:r>
      <w:r w:rsidR="00815398">
        <w:rPr>
          <w:rFonts w:hint="cs"/>
          <w:rtl/>
        </w:rPr>
        <w:t>ی</w:t>
      </w:r>
      <w:r w:rsidRPr="00555F02">
        <w:rPr>
          <w:rFonts w:hint="cs"/>
          <w:rtl/>
        </w:rPr>
        <w:t xml:space="preserve"> و عباد</w:t>
      </w:r>
      <w:r w:rsidR="00815398">
        <w:rPr>
          <w:rFonts w:hint="cs"/>
          <w:rtl/>
        </w:rPr>
        <w:t>ی</w:t>
      </w:r>
      <w:r w:rsidRPr="00555F02">
        <w:rPr>
          <w:rFonts w:hint="cs"/>
          <w:rtl/>
        </w:rPr>
        <w:t xml:space="preserve"> خداوند در هم</w:t>
      </w:r>
      <w:r w:rsidR="00815398">
        <w:rPr>
          <w:rFonts w:hint="cs"/>
          <w:rtl/>
        </w:rPr>
        <w:t>ی</w:t>
      </w:r>
      <w:r w:rsidRPr="00555F02">
        <w:rPr>
          <w:rFonts w:hint="cs"/>
          <w:rtl/>
        </w:rPr>
        <w:t>ن نماز</w:t>
      </w:r>
      <w:r w:rsidR="00815398">
        <w:rPr>
          <w:rFonts w:hint="cs"/>
          <w:rtl/>
        </w:rPr>
        <w:t>ی</w:t>
      </w:r>
      <w:r w:rsidRPr="00555F02">
        <w:rPr>
          <w:rFonts w:hint="cs"/>
          <w:rtl/>
        </w:rPr>
        <w:t xml:space="preserve"> </w:t>
      </w:r>
      <w:r w:rsidR="00675910">
        <w:rPr>
          <w:rFonts w:hint="cs"/>
          <w:rtl/>
        </w:rPr>
        <w:t>ک</w:t>
      </w:r>
      <w:r w:rsidRPr="00555F02">
        <w:rPr>
          <w:rFonts w:hint="cs"/>
          <w:rtl/>
        </w:rPr>
        <w:t>ه ع</w:t>
      </w:r>
      <w:r w:rsidR="00815398">
        <w:rPr>
          <w:rFonts w:hint="cs"/>
          <w:rtl/>
        </w:rPr>
        <w:t>ی</w:t>
      </w:r>
      <w:r w:rsidRPr="00555F02">
        <w:rPr>
          <w:rFonts w:hint="cs"/>
          <w:rtl/>
        </w:rPr>
        <w:t>ن س</w:t>
      </w:r>
      <w:r w:rsidR="00815398">
        <w:rPr>
          <w:rFonts w:hint="cs"/>
          <w:rtl/>
        </w:rPr>
        <w:t>ی</w:t>
      </w:r>
      <w:r w:rsidRPr="00555F02">
        <w:rPr>
          <w:rFonts w:hint="cs"/>
          <w:rtl/>
        </w:rPr>
        <w:t>است و تجمع مسلم</w:t>
      </w:r>
      <w:r w:rsidR="00815398">
        <w:rPr>
          <w:rFonts w:hint="cs"/>
          <w:rtl/>
        </w:rPr>
        <w:t>ی</w:t>
      </w:r>
      <w:r w:rsidRPr="00555F02">
        <w:rPr>
          <w:rFonts w:hint="cs"/>
          <w:rtl/>
        </w:rPr>
        <w:t>ن است و قلب قدرت و عظمت دن</w:t>
      </w:r>
      <w:r w:rsidR="00815398">
        <w:rPr>
          <w:rFonts w:hint="cs"/>
          <w:rtl/>
        </w:rPr>
        <w:t>ی</w:t>
      </w:r>
      <w:r w:rsidRPr="00555F02">
        <w:rPr>
          <w:rFonts w:hint="cs"/>
          <w:rtl/>
        </w:rPr>
        <w:t>ا</w:t>
      </w:r>
      <w:r w:rsidR="00815398">
        <w:rPr>
          <w:rFonts w:hint="cs"/>
          <w:rtl/>
        </w:rPr>
        <w:t>ی</w:t>
      </w:r>
      <w:r w:rsidRPr="00555F02">
        <w:rPr>
          <w:rFonts w:hint="cs"/>
          <w:rtl/>
        </w:rPr>
        <w:t xml:space="preserve"> اسلام است</w:t>
      </w:r>
      <w:r w:rsidR="000914E2">
        <w:rPr>
          <w:rFonts w:hint="cs"/>
          <w:rtl/>
        </w:rPr>
        <w:t>، وجود دارد.</w:t>
      </w:r>
      <w:r w:rsidRPr="00555F02">
        <w:rPr>
          <w:rFonts w:hint="cs"/>
          <w:rtl/>
        </w:rPr>
        <w:t xml:space="preserve"> در همان بعد </w:t>
      </w:r>
      <w:r w:rsidR="00675910">
        <w:rPr>
          <w:rtl/>
        </w:rPr>
        <w:t>عباد</w:t>
      </w:r>
      <w:r w:rsidR="00675910">
        <w:rPr>
          <w:rFonts w:hint="cs"/>
          <w:rtl/>
        </w:rPr>
        <w:t>ی‌</w:t>
      </w:r>
      <w:r w:rsidR="00675910">
        <w:rPr>
          <w:rFonts w:hint="eastAsia"/>
          <w:rtl/>
        </w:rPr>
        <w:t>اش</w:t>
      </w:r>
      <w:r w:rsidRPr="00555F02">
        <w:rPr>
          <w:rFonts w:hint="cs"/>
          <w:rtl/>
        </w:rPr>
        <w:t xml:space="preserve"> هست </w:t>
      </w:r>
      <w:r w:rsidR="00675910">
        <w:rPr>
          <w:rFonts w:hint="cs"/>
          <w:rtl/>
        </w:rPr>
        <w:t>ک</w:t>
      </w:r>
      <w:r w:rsidRPr="00555F02">
        <w:rPr>
          <w:rFonts w:hint="cs"/>
          <w:rtl/>
        </w:rPr>
        <w:t xml:space="preserve">ه عظمت را هم </w:t>
      </w:r>
      <w:r w:rsidR="00675910">
        <w:rPr>
          <w:rtl/>
        </w:rPr>
        <w:t>م</w:t>
      </w:r>
      <w:r w:rsidR="00675910">
        <w:rPr>
          <w:rFonts w:hint="cs"/>
          <w:rtl/>
        </w:rPr>
        <w:t>ی‌</w:t>
      </w:r>
      <w:r w:rsidR="00675910">
        <w:rPr>
          <w:rFonts w:hint="eastAsia"/>
          <w:rtl/>
        </w:rPr>
        <w:t>آفر</w:t>
      </w:r>
      <w:r w:rsidR="00675910">
        <w:rPr>
          <w:rFonts w:hint="cs"/>
          <w:rtl/>
        </w:rPr>
        <w:t>ی</w:t>
      </w:r>
      <w:r w:rsidR="00675910">
        <w:rPr>
          <w:rFonts w:hint="eastAsia"/>
          <w:rtl/>
        </w:rPr>
        <w:t>ند</w:t>
      </w:r>
      <w:r w:rsidR="000914E2">
        <w:rPr>
          <w:rFonts w:hint="cs"/>
          <w:rtl/>
        </w:rPr>
        <w:t>.</w:t>
      </w:r>
      <w:r w:rsidRPr="00555F02">
        <w:rPr>
          <w:rFonts w:hint="cs"/>
          <w:rtl/>
        </w:rPr>
        <w:t xml:space="preserve"> در روا</w:t>
      </w:r>
      <w:r w:rsidR="00815398">
        <w:rPr>
          <w:rFonts w:hint="cs"/>
          <w:rtl/>
        </w:rPr>
        <w:t>ی</w:t>
      </w:r>
      <w:r w:rsidRPr="00555F02">
        <w:rPr>
          <w:rFonts w:hint="cs"/>
          <w:rtl/>
        </w:rPr>
        <w:t xml:space="preserve">ت </w:t>
      </w:r>
      <w:r w:rsidR="00F2421C">
        <w:rPr>
          <w:rtl/>
        </w:rPr>
        <w:t>شر</w:t>
      </w:r>
      <w:r w:rsidR="00F2421C">
        <w:rPr>
          <w:rFonts w:hint="cs"/>
          <w:rtl/>
        </w:rPr>
        <w:t>ی</w:t>
      </w:r>
      <w:r w:rsidR="00F2421C">
        <w:rPr>
          <w:rFonts w:hint="eastAsia"/>
          <w:rtl/>
        </w:rPr>
        <w:t>فه‌ا</w:t>
      </w:r>
      <w:r w:rsidR="00F2421C">
        <w:rPr>
          <w:rFonts w:hint="cs"/>
          <w:rtl/>
        </w:rPr>
        <w:t>ی</w:t>
      </w:r>
      <w:r w:rsidRPr="00555F02">
        <w:rPr>
          <w:rFonts w:hint="cs"/>
          <w:rtl/>
        </w:rPr>
        <w:t xml:space="preserve"> </w:t>
      </w:r>
      <w:r w:rsidR="00675910">
        <w:rPr>
          <w:rFonts w:hint="cs"/>
          <w:rtl/>
        </w:rPr>
        <w:t>ک</w:t>
      </w:r>
      <w:r w:rsidRPr="00555F02">
        <w:rPr>
          <w:rFonts w:hint="cs"/>
          <w:rtl/>
        </w:rPr>
        <w:t>ه در بحار</w:t>
      </w:r>
      <w:r w:rsidR="000914E2">
        <w:rPr>
          <w:rFonts w:hint="cs"/>
          <w:rtl/>
        </w:rPr>
        <w:t>الانوار،</w:t>
      </w:r>
      <w:r w:rsidRPr="00555F02">
        <w:rPr>
          <w:rFonts w:hint="cs"/>
          <w:rtl/>
        </w:rPr>
        <w:t xml:space="preserve"> </w:t>
      </w:r>
      <w:r w:rsidR="000914E2" w:rsidRPr="00555F02">
        <w:rPr>
          <w:rFonts w:hint="cs"/>
          <w:rtl/>
        </w:rPr>
        <w:t xml:space="preserve">جلد 87 </w:t>
      </w:r>
      <w:r w:rsidRPr="00555F02">
        <w:rPr>
          <w:rFonts w:hint="cs"/>
          <w:rtl/>
        </w:rPr>
        <w:t xml:space="preserve">نقل </w:t>
      </w:r>
      <w:r w:rsidR="00675910">
        <w:rPr>
          <w:rtl/>
        </w:rPr>
        <w:t>م</w:t>
      </w:r>
      <w:r w:rsidR="00675910">
        <w:rPr>
          <w:rFonts w:hint="cs"/>
          <w:rtl/>
        </w:rPr>
        <w:t>ی‌</w:t>
      </w:r>
      <w:r w:rsidR="00675910">
        <w:rPr>
          <w:rFonts w:hint="eastAsia"/>
          <w:rtl/>
        </w:rPr>
        <w:t>فرما</w:t>
      </w:r>
      <w:r w:rsidR="00675910">
        <w:rPr>
          <w:rFonts w:hint="cs"/>
          <w:rtl/>
        </w:rPr>
        <w:t>ی</w:t>
      </w:r>
      <w:r w:rsidR="00675910">
        <w:rPr>
          <w:rFonts w:hint="eastAsia"/>
          <w:rtl/>
        </w:rPr>
        <w:t>د</w:t>
      </w:r>
      <w:r w:rsidR="000914E2">
        <w:rPr>
          <w:rFonts w:hint="cs"/>
          <w:rtl/>
        </w:rPr>
        <w:t>:</w:t>
      </w:r>
      <w:r w:rsidRPr="00555F02">
        <w:rPr>
          <w:rFonts w:hint="cs"/>
          <w:rtl/>
        </w:rPr>
        <w:t xml:space="preserve"> امام </w:t>
      </w:r>
      <w:r w:rsidR="00675910">
        <w:rPr>
          <w:rtl/>
        </w:rPr>
        <w:t>حس</w:t>
      </w:r>
      <w:r w:rsidR="00675910">
        <w:rPr>
          <w:rFonts w:hint="cs"/>
          <w:rtl/>
        </w:rPr>
        <w:t>ی</w:t>
      </w:r>
      <w:r w:rsidR="00675910">
        <w:rPr>
          <w:rFonts w:hint="eastAsia"/>
          <w:rtl/>
        </w:rPr>
        <w:t>ن</w:t>
      </w:r>
      <w:r w:rsidR="00675910">
        <w:rPr>
          <w:rtl/>
        </w:rPr>
        <w:t xml:space="preserve"> (</w:t>
      </w:r>
      <w:r w:rsidR="000914E2">
        <w:rPr>
          <w:rFonts w:hint="cs"/>
          <w:sz w:val="12"/>
          <w:rtl/>
        </w:rPr>
        <w:t>ع</w:t>
      </w:r>
      <w:r w:rsidRPr="00555F02">
        <w:rPr>
          <w:rFonts w:hint="cs"/>
          <w:sz w:val="12"/>
          <w:rtl/>
        </w:rPr>
        <w:t xml:space="preserve">) </w:t>
      </w:r>
      <w:r w:rsidRPr="00555F02">
        <w:rPr>
          <w:rFonts w:hint="cs"/>
          <w:rtl/>
        </w:rPr>
        <w:t xml:space="preserve">از </w:t>
      </w:r>
      <w:r w:rsidR="00815398">
        <w:rPr>
          <w:rFonts w:hint="cs"/>
          <w:rtl/>
        </w:rPr>
        <w:t>ی</w:t>
      </w:r>
      <w:r w:rsidR="00675910">
        <w:rPr>
          <w:rFonts w:hint="cs"/>
          <w:rtl/>
        </w:rPr>
        <w:t>ک</w:t>
      </w:r>
      <w:r w:rsidR="00815398">
        <w:rPr>
          <w:rFonts w:hint="cs"/>
          <w:rtl/>
        </w:rPr>
        <w:t>ی</w:t>
      </w:r>
      <w:r w:rsidRPr="00555F02">
        <w:rPr>
          <w:rFonts w:hint="cs"/>
          <w:rtl/>
        </w:rPr>
        <w:t xml:space="preserve"> از </w:t>
      </w:r>
      <w:r w:rsidR="00675910">
        <w:rPr>
          <w:rtl/>
        </w:rPr>
        <w:t>خطبه‌ها</w:t>
      </w:r>
      <w:r w:rsidR="00675910">
        <w:rPr>
          <w:rFonts w:hint="cs"/>
          <w:rtl/>
        </w:rPr>
        <w:t>ی</w:t>
      </w:r>
      <w:r w:rsidRPr="00555F02">
        <w:rPr>
          <w:rFonts w:hint="cs"/>
          <w:rtl/>
        </w:rPr>
        <w:t xml:space="preserve"> </w:t>
      </w:r>
      <w:r w:rsidR="00675910">
        <w:rPr>
          <w:rtl/>
        </w:rPr>
        <w:t>ام</w:t>
      </w:r>
      <w:r w:rsidR="00675910">
        <w:rPr>
          <w:rFonts w:hint="cs"/>
          <w:rtl/>
        </w:rPr>
        <w:t>ی</w:t>
      </w:r>
      <w:r w:rsidR="00675910">
        <w:rPr>
          <w:rFonts w:hint="eastAsia"/>
          <w:rtl/>
        </w:rPr>
        <w:t>رالمؤمن</w:t>
      </w:r>
      <w:r w:rsidR="00675910">
        <w:rPr>
          <w:rFonts w:hint="cs"/>
          <w:rtl/>
        </w:rPr>
        <w:t>ی</w:t>
      </w:r>
      <w:r w:rsidR="00675910">
        <w:rPr>
          <w:rFonts w:hint="eastAsia"/>
          <w:rtl/>
        </w:rPr>
        <w:t>ن</w:t>
      </w:r>
      <w:r w:rsidR="00675910">
        <w:rPr>
          <w:rtl/>
        </w:rPr>
        <w:t xml:space="preserve"> (</w:t>
      </w:r>
      <w:r w:rsidR="003B620E">
        <w:rPr>
          <w:rFonts w:hint="cs"/>
          <w:sz w:val="12"/>
          <w:rtl/>
        </w:rPr>
        <w:t>ع</w:t>
      </w:r>
      <w:r w:rsidRPr="00555F02">
        <w:rPr>
          <w:rFonts w:hint="cs"/>
          <w:sz w:val="12"/>
          <w:rtl/>
        </w:rPr>
        <w:t>)</w:t>
      </w:r>
      <w:r w:rsidRPr="00555F02">
        <w:rPr>
          <w:rFonts w:hint="cs"/>
          <w:rtl/>
        </w:rPr>
        <w:t xml:space="preserve"> در </w:t>
      </w:r>
      <w:r w:rsidR="00815398">
        <w:rPr>
          <w:rFonts w:hint="cs"/>
          <w:rtl/>
        </w:rPr>
        <w:t>ی</w:t>
      </w:r>
      <w:r w:rsidR="00675910">
        <w:rPr>
          <w:rFonts w:hint="cs"/>
          <w:rtl/>
        </w:rPr>
        <w:t>ک</w:t>
      </w:r>
      <w:r w:rsidRPr="00555F02">
        <w:rPr>
          <w:rFonts w:hint="cs"/>
          <w:rtl/>
        </w:rPr>
        <w:t xml:space="preserve"> روز ع</w:t>
      </w:r>
      <w:r w:rsidR="00815398">
        <w:rPr>
          <w:rFonts w:hint="cs"/>
          <w:rtl/>
        </w:rPr>
        <w:t>ی</w:t>
      </w:r>
      <w:r w:rsidRPr="00555F02">
        <w:rPr>
          <w:rFonts w:hint="cs"/>
          <w:rtl/>
        </w:rPr>
        <w:t>د فطر</w:t>
      </w:r>
      <w:r w:rsidR="003B620E">
        <w:rPr>
          <w:rFonts w:hint="cs"/>
          <w:rtl/>
        </w:rPr>
        <w:t xml:space="preserve"> نقل</w:t>
      </w:r>
      <w:r w:rsidRPr="00555F02">
        <w:rPr>
          <w:rFonts w:hint="cs"/>
          <w:rtl/>
        </w:rPr>
        <w:t xml:space="preserve"> </w:t>
      </w:r>
      <w:r w:rsidR="00675910">
        <w:rPr>
          <w:rtl/>
        </w:rPr>
        <w:t>م</w:t>
      </w:r>
      <w:r w:rsidR="00675910">
        <w:rPr>
          <w:rFonts w:hint="cs"/>
          <w:rtl/>
        </w:rPr>
        <w:t>ی‌</w:t>
      </w:r>
      <w:r w:rsidR="00675910">
        <w:rPr>
          <w:rFonts w:hint="eastAsia"/>
          <w:rtl/>
        </w:rPr>
        <w:t>فرما</w:t>
      </w:r>
      <w:r w:rsidR="00675910">
        <w:rPr>
          <w:rFonts w:hint="cs"/>
          <w:rtl/>
        </w:rPr>
        <w:t>ی</w:t>
      </w:r>
      <w:r w:rsidR="00675910">
        <w:rPr>
          <w:rFonts w:hint="eastAsia"/>
          <w:rtl/>
        </w:rPr>
        <w:t>د</w:t>
      </w:r>
      <w:r w:rsidRPr="00555F02">
        <w:rPr>
          <w:rFonts w:hint="cs"/>
          <w:rtl/>
        </w:rPr>
        <w:t xml:space="preserve"> </w:t>
      </w:r>
      <w:r w:rsidR="003B620E">
        <w:rPr>
          <w:rFonts w:hint="cs"/>
          <w:rtl/>
        </w:rPr>
        <w:t>که</w:t>
      </w:r>
      <w:r w:rsidRPr="00555F02">
        <w:rPr>
          <w:rFonts w:hint="cs"/>
          <w:rtl/>
        </w:rPr>
        <w:t xml:space="preserve"> پدر بزرگوارم در ع</w:t>
      </w:r>
      <w:r w:rsidR="00815398">
        <w:rPr>
          <w:rFonts w:hint="cs"/>
          <w:rtl/>
        </w:rPr>
        <w:t>ی</w:t>
      </w:r>
      <w:r w:rsidRPr="00555F02">
        <w:rPr>
          <w:rFonts w:hint="cs"/>
          <w:rtl/>
        </w:rPr>
        <w:t>د فطر</w:t>
      </w:r>
      <w:r w:rsidR="00815398">
        <w:rPr>
          <w:rFonts w:hint="cs"/>
          <w:rtl/>
        </w:rPr>
        <w:t>ی</w:t>
      </w:r>
      <w:r w:rsidRPr="00555F02">
        <w:rPr>
          <w:rFonts w:hint="cs"/>
          <w:rtl/>
        </w:rPr>
        <w:t xml:space="preserve"> ا</w:t>
      </w:r>
      <w:r w:rsidR="00815398">
        <w:rPr>
          <w:rFonts w:hint="cs"/>
          <w:rtl/>
        </w:rPr>
        <w:t>ی</w:t>
      </w:r>
      <w:r w:rsidRPr="00555F02">
        <w:rPr>
          <w:rFonts w:hint="cs"/>
          <w:rtl/>
        </w:rPr>
        <w:t xml:space="preserve">ستادند و </w:t>
      </w:r>
      <w:r w:rsidR="00F2421C">
        <w:rPr>
          <w:rtl/>
        </w:rPr>
        <w:t>خطبه‌ا</w:t>
      </w:r>
      <w:r w:rsidR="00F2421C">
        <w:rPr>
          <w:rFonts w:hint="cs"/>
          <w:rtl/>
        </w:rPr>
        <w:t>ی</w:t>
      </w:r>
      <w:r w:rsidRPr="00555F02">
        <w:rPr>
          <w:rFonts w:hint="cs"/>
          <w:rtl/>
        </w:rPr>
        <w:t xml:space="preserve"> خواندند</w:t>
      </w:r>
      <w:r w:rsidR="003B620E">
        <w:rPr>
          <w:rFonts w:hint="cs"/>
          <w:rtl/>
        </w:rPr>
        <w:t>.</w:t>
      </w:r>
      <w:r w:rsidRPr="00555F02">
        <w:rPr>
          <w:rFonts w:hint="cs"/>
          <w:rtl/>
        </w:rPr>
        <w:t xml:space="preserve"> قسمت</w:t>
      </w:r>
      <w:r w:rsidR="00815398">
        <w:rPr>
          <w:rFonts w:hint="cs"/>
          <w:rtl/>
        </w:rPr>
        <w:t>ی</w:t>
      </w:r>
      <w:r w:rsidRPr="00555F02">
        <w:rPr>
          <w:rFonts w:hint="cs"/>
          <w:rtl/>
        </w:rPr>
        <w:t xml:space="preserve"> از آن خطبه را نقل </w:t>
      </w:r>
      <w:r w:rsidR="00675910">
        <w:rPr>
          <w:rtl/>
        </w:rPr>
        <w:t>م</w:t>
      </w:r>
      <w:r w:rsidR="00675910">
        <w:rPr>
          <w:rFonts w:hint="cs"/>
          <w:rtl/>
        </w:rPr>
        <w:t>ی‌</w:t>
      </w:r>
      <w:r w:rsidR="00675910">
        <w:rPr>
          <w:rFonts w:hint="eastAsia"/>
          <w:rtl/>
        </w:rPr>
        <w:t>کنم</w:t>
      </w:r>
      <w:r w:rsidR="003B620E">
        <w:rPr>
          <w:rFonts w:hint="cs"/>
          <w:rtl/>
        </w:rPr>
        <w:t>،</w:t>
      </w:r>
      <w:r w:rsidRPr="00555F02">
        <w:rPr>
          <w:rFonts w:hint="cs"/>
          <w:rtl/>
        </w:rPr>
        <w:t xml:space="preserve"> بب</w:t>
      </w:r>
      <w:r w:rsidR="00815398">
        <w:rPr>
          <w:rFonts w:hint="cs"/>
          <w:rtl/>
        </w:rPr>
        <w:t>ی</w:t>
      </w:r>
      <w:r w:rsidRPr="00555F02">
        <w:rPr>
          <w:rFonts w:hint="cs"/>
          <w:rtl/>
        </w:rPr>
        <w:t>ن</w:t>
      </w:r>
      <w:r w:rsidR="00815398">
        <w:rPr>
          <w:rFonts w:hint="cs"/>
          <w:rtl/>
        </w:rPr>
        <w:t>ی</w:t>
      </w:r>
      <w:r w:rsidRPr="00555F02">
        <w:rPr>
          <w:rFonts w:hint="cs"/>
          <w:rtl/>
        </w:rPr>
        <w:t>د چه بعد عباد</w:t>
      </w:r>
      <w:r w:rsidR="00815398">
        <w:rPr>
          <w:rFonts w:hint="cs"/>
          <w:rtl/>
        </w:rPr>
        <w:t>ی</w:t>
      </w:r>
      <w:r w:rsidRPr="00555F02">
        <w:rPr>
          <w:rFonts w:hint="cs"/>
          <w:rtl/>
        </w:rPr>
        <w:t xml:space="preserve"> و معنو</w:t>
      </w:r>
      <w:r w:rsidR="00815398">
        <w:rPr>
          <w:rFonts w:hint="cs"/>
          <w:rtl/>
        </w:rPr>
        <w:t>ی</w:t>
      </w:r>
      <w:r w:rsidRPr="00555F02">
        <w:rPr>
          <w:rFonts w:hint="cs"/>
          <w:rtl/>
        </w:rPr>
        <w:t xml:space="preserve"> به ع</w:t>
      </w:r>
      <w:r w:rsidR="00815398">
        <w:rPr>
          <w:rFonts w:hint="cs"/>
          <w:rtl/>
        </w:rPr>
        <w:t>ی</w:t>
      </w:r>
      <w:r w:rsidRPr="00555F02">
        <w:rPr>
          <w:rFonts w:hint="cs"/>
          <w:rtl/>
        </w:rPr>
        <w:t>د فطر داده است</w:t>
      </w:r>
      <w:r w:rsidR="003B620E">
        <w:rPr>
          <w:rFonts w:hint="cs"/>
          <w:rtl/>
        </w:rPr>
        <w:t>.</w:t>
      </w:r>
      <w:r w:rsidRPr="00555F02">
        <w:rPr>
          <w:rFonts w:hint="cs"/>
          <w:rtl/>
        </w:rPr>
        <w:t xml:space="preserve"> من </w:t>
      </w:r>
      <w:r w:rsidR="00F2421C">
        <w:rPr>
          <w:rtl/>
        </w:rPr>
        <w:t>باا</w:t>
      </w:r>
      <w:r w:rsidR="00F2421C">
        <w:rPr>
          <w:rFonts w:hint="cs"/>
          <w:rtl/>
        </w:rPr>
        <w:t>ی</w:t>
      </w:r>
      <w:r w:rsidR="00F2421C">
        <w:rPr>
          <w:rFonts w:hint="eastAsia"/>
          <w:rtl/>
        </w:rPr>
        <w:t>نکه</w:t>
      </w:r>
      <w:r w:rsidRPr="00555F02">
        <w:rPr>
          <w:rFonts w:hint="cs"/>
          <w:rtl/>
        </w:rPr>
        <w:t xml:space="preserve"> </w:t>
      </w:r>
      <w:r w:rsidR="003B620E">
        <w:rPr>
          <w:rFonts w:hint="cs"/>
          <w:rtl/>
        </w:rPr>
        <w:t xml:space="preserve">عید </w:t>
      </w:r>
      <w:r w:rsidRPr="00555F02">
        <w:rPr>
          <w:rFonts w:hint="cs"/>
          <w:rtl/>
        </w:rPr>
        <w:t>فطر گذشته است</w:t>
      </w:r>
      <w:r w:rsidR="003B620E">
        <w:rPr>
          <w:rFonts w:hint="cs"/>
          <w:rtl/>
        </w:rPr>
        <w:t>؛</w:t>
      </w:r>
      <w:r w:rsidRPr="00555F02">
        <w:rPr>
          <w:rFonts w:hint="cs"/>
          <w:rtl/>
        </w:rPr>
        <w:t xml:space="preserve"> ول</w:t>
      </w:r>
      <w:r w:rsidR="00815398">
        <w:rPr>
          <w:rFonts w:hint="cs"/>
          <w:rtl/>
        </w:rPr>
        <w:t>ی</w:t>
      </w:r>
      <w:r w:rsidRPr="00555F02">
        <w:rPr>
          <w:rFonts w:hint="cs"/>
          <w:rtl/>
        </w:rPr>
        <w:t xml:space="preserve"> </w:t>
      </w:r>
      <w:r w:rsidR="00F2421C">
        <w:rPr>
          <w:rtl/>
        </w:rPr>
        <w:t>درع</w:t>
      </w:r>
      <w:r w:rsidR="00F2421C">
        <w:rPr>
          <w:rFonts w:hint="cs"/>
          <w:rtl/>
        </w:rPr>
        <w:t>ی</w:t>
      </w:r>
      <w:r w:rsidR="00F2421C">
        <w:rPr>
          <w:rFonts w:hint="eastAsia"/>
          <w:rtl/>
        </w:rPr>
        <w:t>ن‌حال</w:t>
      </w:r>
      <w:r w:rsidRPr="00555F02">
        <w:rPr>
          <w:rFonts w:hint="cs"/>
          <w:rtl/>
        </w:rPr>
        <w:t xml:space="preserve"> ا</w:t>
      </w:r>
      <w:r w:rsidR="00815398">
        <w:rPr>
          <w:rFonts w:hint="cs"/>
          <w:rtl/>
        </w:rPr>
        <w:t>ی</w:t>
      </w:r>
      <w:r w:rsidRPr="00555F02">
        <w:rPr>
          <w:rFonts w:hint="cs"/>
          <w:rtl/>
        </w:rPr>
        <w:t xml:space="preserve">ن </w:t>
      </w:r>
      <w:r w:rsidR="00815398">
        <w:rPr>
          <w:rFonts w:hint="cs"/>
          <w:rtl/>
        </w:rPr>
        <w:t>در</w:t>
      </w:r>
      <w:r w:rsidRPr="00555F02">
        <w:rPr>
          <w:rFonts w:hint="cs"/>
          <w:rtl/>
        </w:rPr>
        <w:t xml:space="preserve"> ذهن ما با</w:t>
      </w:r>
      <w:r w:rsidR="00815398">
        <w:rPr>
          <w:rFonts w:hint="cs"/>
          <w:rtl/>
        </w:rPr>
        <w:t>ی</w:t>
      </w:r>
      <w:r w:rsidRPr="00555F02">
        <w:rPr>
          <w:rFonts w:hint="cs"/>
          <w:rtl/>
        </w:rPr>
        <w:t>د جا ب</w:t>
      </w:r>
      <w:r w:rsidR="00815398">
        <w:rPr>
          <w:rFonts w:hint="cs"/>
          <w:rtl/>
        </w:rPr>
        <w:t>ی</w:t>
      </w:r>
      <w:r w:rsidRPr="00555F02">
        <w:rPr>
          <w:rFonts w:hint="cs"/>
          <w:rtl/>
        </w:rPr>
        <w:t xml:space="preserve">فتد </w:t>
      </w:r>
      <w:r w:rsidR="00675910">
        <w:rPr>
          <w:rFonts w:hint="cs"/>
          <w:rtl/>
        </w:rPr>
        <w:t>ک</w:t>
      </w:r>
      <w:r w:rsidRPr="00555F02">
        <w:rPr>
          <w:rFonts w:hint="cs"/>
          <w:rtl/>
        </w:rPr>
        <w:t>ه جمع</w:t>
      </w:r>
      <w:r w:rsidR="00815398">
        <w:rPr>
          <w:rFonts w:hint="cs"/>
          <w:rtl/>
        </w:rPr>
        <w:t>ه</w:t>
      </w:r>
      <w:r w:rsidRPr="00555F02">
        <w:rPr>
          <w:rFonts w:hint="cs"/>
          <w:rtl/>
        </w:rPr>
        <w:t xml:space="preserve"> ما و فطر </w:t>
      </w:r>
      <w:r w:rsidR="00F2421C">
        <w:rPr>
          <w:rtl/>
        </w:rPr>
        <w:t>ما</w:t>
      </w:r>
      <w:r w:rsidR="00F2421C">
        <w:rPr>
          <w:rFonts w:hint="cs"/>
          <w:rtl/>
        </w:rPr>
        <w:t xml:space="preserve"> ی</w:t>
      </w:r>
      <w:r w:rsidR="00F2421C">
        <w:rPr>
          <w:rFonts w:hint="eastAsia"/>
          <w:rtl/>
        </w:rPr>
        <w:t>ک</w:t>
      </w:r>
      <w:r w:rsidR="00F2421C">
        <w:rPr>
          <w:rFonts w:hint="cs"/>
          <w:rtl/>
        </w:rPr>
        <w:t>ی</w:t>
      </w:r>
      <w:r w:rsidRPr="00555F02">
        <w:rPr>
          <w:rFonts w:hint="cs"/>
          <w:rtl/>
        </w:rPr>
        <w:t xml:space="preserve"> است</w:t>
      </w:r>
      <w:r w:rsidR="003B620E">
        <w:rPr>
          <w:rFonts w:hint="cs"/>
          <w:rtl/>
        </w:rPr>
        <w:t>.</w:t>
      </w:r>
      <w:r w:rsidRPr="00555F02">
        <w:rPr>
          <w:rFonts w:hint="cs"/>
          <w:rtl/>
        </w:rPr>
        <w:t xml:space="preserve"> </w:t>
      </w:r>
      <w:r w:rsidR="00675910">
        <w:rPr>
          <w:rtl/>
        </w:rPr>
        <w:t>ا</w:t>
      </w:r>
      <w:r w:rsidR="00675910">
        <w:rPr>
          <w:rFonts w:hint="cs"/>
          <w:rtl/>
        </w:rPr>
        <w:t>ی</w:t>
      </w:r>
      <w:r w:rsidR="00675910">
        <w:rPr>
          <w:rFonts w:hint="eastAsia"/>
          <w:rtl/>
        </w:rPr>
        <w:t>ن‌ها</w:t>
      </w:r>
      <w:r w:rsidRPr="00555F02">
        <w:rPr>
          <w:rFonts w:hint="cs"/>
          <w:rtl/>
        </w:rPr>
        <w:t xml:space="preserve"> همه اع</w:t>
      </w:r>
      <w:r w:rsidR="00815398">
        <w:rPr>
          <w:rFonts w:hint="cs"/>
          <w:rtl/>
        </w:rPr>
        <w:t>ی</w:t>
      </w:r>
      <w:r w:rsidRPr="00555F02">
        <w:rPr>
          <w:rFonts w:hint="cs"/>
          <w:rtl/>
        </w:rPr>
        <w:t>اد اسلام</w:t>
      </w:r>
      <w:r w:rsidR="00815398">
        <w:rPr>
          <w:rFonts w:hint="cs"/>
          <w:rtl/>
        </w:rPr>
        <w:t>ی</w:t>
      </w:r>
      <w:r w:rsidRPr="00555F02">
        <w:rPr>
          <w:rFonts w:hint="cs"/>
          <w:rtl/>
        </w:rPr>
        <w:t xml:space="preserve"> است</w:t>
      </w:r>
      <w:r w:rsidR="003B620E">
        <w:rPr>
          <w:rFonts w:hint="cs"/>
          <w:rtl/>
        </w:rPr>
        <w:t>.</w:t>
      </w:r>
      <w:r w:rsidRPr="00555F02">
        <w:rPr>
          <w:rFonts w:hint="cs"/>
          <w:rtl/>
        </w:rPr>
        <w:t xml:space="preserve"> </w:t>
      </w:r>
      <w:r w:rsidR="00F2421C">
        <w:rPr>
          <w:rFonts w:hint="cs"/>
          <w:rtl/>
        </w:rPr>
        <w:t>این‌طور</w:t>
      </w:r>
      <w:r w:rsidRPr="00555F02">
        <w:rPr>
          <w:rFonts w:hint="cs"/>
          <w:rtl/>
        </w:rPr>
        <w:t xml:space="preserve"> با</w:t>
      </w:r>
      <w:r w:rsidR="00815398">
        <w:rPr>
          <w:rFonts w:hint="cs"/>
          <w:rtl/>
        </w:rPr>
        <w:t>ی</w:t>
      </w:r>
      <w:r w:rsidRPr="00555F02">
        <w:rPr>
          <w:rFonts w:hint="cs"/>
          <w:rtl/>
        </w:rPr>
        <w:t>د ذ</w:t>
      </w:r>
      <w:r w:rsidR="00675910">
        <w:rPr>
          <w:rFonts w:hint="cs"/>
          <w:rtl/>
        </w:rPr>
        <w:t>ک</w:t>
      </w:r>
      <w:r w:rsidRPr="00555F02">
        <w:rPr>
          <w:rFonts w:hint="cs"/>
          <w:rtl/>
        </w:rPr>
        <w:t>ر و توجه به خدا شود</w:t>
      </w:r>
      <w:r w:rsidR="003B620E">
        <w:rPr>
          <w:rFonts w:hint="cs"/>
          <w:rtl/>
        </w:rPr>
        <w:t>.</w:t>
      </w:r>
      <w:r w:rsidRPr="00555F02">
        <w:rPr>
          <w:rFonts w:hint="cs"/>
          <w:rtl/>
        </w:rPr>
        <w:t xml:space="preserve"> همانطور</w:t>
      </w:r>
      <w:r w:rsidR="00675910">
        <w:rPr>
          <w:rFonts w:hint="cs"/>
          <w:rtl/>
        </w:rPr>
        <w:t>ک</w:t>
      </w:r>
      <w:r w:rsidRPr="00555F02">
        <w:rPr>
          <w:rFonts w:hint="cs"/>
          <w:rtl/>
        </w:rPr>
        <w:t>ه ع</w:t>
      </w:r>
      <w:r w:rsidR="00815398">
        <w:rPr>
          <w:rFonts w:hint="cs"/>
          <w:rtl/>
        </w:rPr>
        <w:t>ی</w:t>
      </w:r>
      <w:r w:rsidRPr="00555F02">
        <w:rPr>
          <w:rFonts w:hint="cs"/>
          <w:rtl/>
        </w:rPr>
        <w:t>ن س</w:t>
      </w:r>
      <w:r w:rsidR="00815398">
        <w:rPr>
          <w:rFonts w:hint="cs"/>
          <w:rtl/>
        </w:rPr>
        <w:t>ی</w:t>
      </w:r>
      <w:r w:rsidRPr="00555F02">
        <w:rPr>
          <w:rFonts w:hint="cs"/>
          <w:rtl/>
        </w:rPr>
        <w:t>است و ش</w:t>
      </w:r>
      <w:r w:rsidR="00675910">
        <w:rPr>
          <w:rFonts w:hint="cs"/>
          <w:rtl/>
        </w:rPr>
        <w:t>ک</w:t>
      </w:r>
      <w:r w:rsidRPr="00555F02">
        <w:rPr>
          <w:rFonts w:hint="cs"/>
          <w:rtl/>
        </w:rPr>
        <w:t xml:space="preserve">وه </w:t>
      </w:r>
      <w:r w:rsidR="00F2421C">
        <w:rPr>
          <w:rFonts w:hint="cs"/>
          <w:rtl/>
        </w:rPr>
        <w:t>د</w:t>
      </w:r>
      <w:r w:rsidR="00F2421C">
        <w:rPr>
          <w:rtl/>
        </w:rPr>
        <w:t>ا</w:t>
      </w:r>
      <w:r w:rsidR="00F2421C">
        <w:rPr>
          <w:rFonts w:hint="cs"/>
          <w:rtl/>
        </w:rPr>
        <w:t>ی</w:t>
      </w:r>
      <w:r w:rsidR="00F2421C">
        <w:rPr>
          <w:rFonts w:hint="eastAsia"/>
          <w:rtl/>
        </w:rPr>
        <w:t>م</w:t>
      </w:r>
      <w:r w:rsidR="00F2421C">
        <w:rPr>
          <w:rFonts w:hint="cs"/>
          <w:rtl/>
        </w:rPr>
        <w:t>ی</w:t>
      </w:r>
      <w:r w:rsidRPr="00555F02">
        <w:rPr>
          <w:rFonts w:hint="cs"/>
          <w:rtl/>
        </w:rPr>
        <w:t xml:space="preserve"> دن</w:t>
      </w:r>
      <w:r w:rsidR="00815398">
        <w:rPr>
          <w:rFonts w:hint="cs"/>
          <w:rtl/>
        </w:rPr>
        <w:t>ی</w:t>
      </w:r>
      <w:r w:rsidRPr="00555F02">
        <w:rPr>
          <w:rFonts w:hint="cs"/>
          <w:rtl/>
        </w:rPr>
        <w:t>ا</w:t>
      </w:r>
      <w:r w:rsidR="00815398">
        <w:rPr>
          <w:rFonts w:hint="cs"/>
          <w:rtl/>
        </w:rPr>
        <w:t>ی</w:t>
      </w:r>
      <w:r w:rsidRPr="00555F02">
        <w:rPr>
          <w:rFonts w:hint="cs"/>
          <w:rtl/>
        </w:rPr>
        <w:t xml:space="preserve"> اسلام </w:t>
      </w:r>
      <w:r w:rsidR="003B620E">
        <w:rPr>
          <w:rFonts w:hint="cs"/>
          <w:rtl/>
        </w:rPr>
        <w:t>ا</w:t>
      </w:r>
      <w:r w:rsidRPr="00555F02">
        <w:rPr>
          <w:rFonts w:hint="cs"/>
          <w:rtl/>
        </w:rPr>
        <w:t>ست</w:t>
      </w:r>
      <w:r w:rsidR="003B620E">
        <w:rPr>
          <w:rFonts w:hint="cs"/>
          <w:rtl/>
        </w:rPr>
        <w:t>،</w:t>
      </w:r>
      <w:r w:rsidRPr="00555F02">
        <w:rPr>
          <w:rFonts w:hint="cs"/>
          <w:rtl/>
        </w:rPr>
        <w:t xml:space="preserve"> </w:t>
      </w:r>
      <w:r w:rsidR="00A71628" w:rsidRPr="00555F02">
        <w:rPr>
          <w:rFonts w:hint="cs"/>
          <w:rtl/>
        </w:rPr>
        <w:t>گاه</w:t>
      </w:r>
      <w:r w:rsidR="00A71628">
        <w:rPr>
          <w:rFonts w:hint="cs"/>
          <w:rtl/>
        </w:rPr>
        <w:t>ی در</w:t>
      </w:r>
      <w:r w:rsidR="00A71628" w:rsidRPr="00555F02">
        <w:rPr>
          <w:rFonts w:hint="cs"/>
          <w:rtl/>
        </w:rPr>
        <w:t xml:space="preserve"> </w:t>
      </w:r>
      <w:r w:rsidRPr="00555F02">
        <w:rPr>
          <w:rFonts w:hint="cs"/>
          <w:rtl/>
        </w:rPr>
        <w:t>ا</w:t>
      </w:r>
      <w:r w:rsidR="00815398">
        <w:rPr>
          <w:rFonts w:hint="cs"/>
          <w:rtl/>
        </w:rPr>
        <w:t>ی</w:t>
      </w:r>
      <w:r w:rsidRPr="00555F02">
        <w:rPr>
          <w:rFonts w:hint="cs"/>
          <w:rtl/>
        </w:rPr>
        <w:t xml:space="preserve">ن تجمعات </w:t>
      </w:r>
      <w:r w:rsidR="00AB5FE5">
        <w:rPr>
          <w:rFonts w:hint="cs"/>
          <w:rtl/>
        </w:rPr>
        <w:t xml:space="preserve">دشمنان </w:t>
      </w:r>
      <w:r w:rsidR="00675910">
        <w:rPr>
          <w:rtl/>
        </w:rPr>
        <w:t>سال‌ها</w:t>
      </w:r>
      <w:r w:rsidRPr="00555F02">
        <w:rPr>
          <w:rFonts w:hint="cs"/>
          <w:rtl/>
        </w:rPr>
        <w:t xml:space="preserve"> نقشه </w:t>
      </w:r>
      <w:r w:rsidR="00675910">
        <w:rPr>
          <w:rtl/>
        </w:rPr>
        <w:t>م</w:t>
      </w:r>
      <w:r w:rsidR="00675910">
        <w:rPr>
          <w:rFonts w:hint="cs"/>
          <w:rtl/>
        </w:rPr>
        <w:t>ی‌</w:t>
      </w:r>
      <w:r w:rsidR="00675910">
        <w:rPr>
          <w:rFonts w:hint="eastAsia"/>
          <w:rtl/>
        </w:rPr>
        <w:t>کشند</w:t>
      </w:r>
      <w:r w:rsidR="00A71628">
        <w:rPr>
          <w:rFonts w:hint="cs"/>
          <w:rtl/>
        </w:rPr>
        <w:t xml:space="preserve"> </w:t>
      </w:r>
      <w:r w:rsidR="00AB5FE5">
        <w:rPr>
          <w:rFonts w:hint="cs"/>
          <w:rtl/>
        </w:rPr>
        <w:t>تا</w:t>
      </w:r>
      <w:r w:rsidRPr="00555F02">
        <w:rPr>
          <w:rFonts w:hint="cs"/>
          <w:rtl/>
        </w:rPr>
        <w:t xml:space="preserve"> </w:t>
      </w:r>
      <w:r w:rsidR="00815398">
        <w:rPr>
          <w:rFonts w:hint="cs"/>
          <w:rtl/>
        </w:rPr>
        <w:t>ی</w:t>
      </w:r>
      <w:r w:rsidR="00675910">
        <w:rPr>
          <w:rFonts w:hint="cs"/>
          <w:rtl/>
        </w:rPr>
        <w:t>ک</w:t>
      </w:r>
      <w:r w:rsidRPr="00555F02">
        <w:rPr>
          <w:rFonts w:hint="cs"/>
          <w:rtl/>
        </w:rPr>
        <w:t xml:space="preserve"> تجمع را نقش بر آب </w:t>
      </w:r>
      <w:r w:rsidR="00675910">
        <w:rPr>
          <w:rFonts w:hint="cs"/>
          <w:rtl/>
        </w:rPr>
        <w:t>ک</w:t>
      </w:r>
      <w:r w:rsidRPr="00555F02">
        <w:rPr>
          <w:rFonts w:hint="cs"/>
          <w:rtl/>
        </w:rPr>
        <w:t>ن</w:t>
      </w:r>
      <w:r w:rsidR="00AB5FE5">
        <w:rPr>
          <w:rFonts w:hint="cs"/>
          <w:rtl/>
        </w:rPr>
        <w:t>ن</w:t>
      </w:r>
      <w:r w:rsidRPr="00555F02">
        <w:rPr>
          <w:rFonts w:hint="cs"/>
          <w:rtl/>
        </w:rPr>
        <w:t>د</w:t>
      </w:r>
      <w:r w:rsidR="00AB5FE5">
        <w:rPr>
          <w:rFonts w:hint="cs"/>
          <w:rtl/>
        </w:rPr>
        <w:t>؛</w:t>
      </w:r>
      <w:r w:rsidRPr="00555F02">
        <w:rPr>
          <w:rFonts w:hint="cs"/>
          <w:rtl/>
        </w:rPr>
        <w:t xml:space="preserve"> </w:t>
      </w:r>
      <w:r w:rsidR="00AB5FE5">
        <w:rPr>
          <w:rFonts w:hint="cs"/>
          <w:rtl/>
        </w:rPr>
        <w:t xml:space="preserve">ولی </w:t>
      </w:r>
      <w:r w:rsidR="00815398">
        <w:rPr>
          <w:rFonts w:hint="cs"/>
          <w:rtl/>
        </w:rPr>
        <w:t>ی</w:t>
      </w:r>
      <w:r w:rsidR="00675910">
        <w:rPr>
          <w:rFonts w:hint="cs"/>
          <w:rtl/>
        </w:rPr>
        <w:t>ک</w:t>
      </w:r>
      <w:r w:rsidRPr="00555F02">
        <w:rPr>
          <w:rFonts w:hint="cs"/>
          <w:rtl/>
        </w:rPr>
        <w:t xml:space="preserve"> تجمع هم</w:t>
      </w:r>
      <w:r w:rsidR="00815398">
        <w:rPr>
          <w:rFonts w:hint="cs"/>
          <w:rtl/>
        </w:rPr>
        <w:t>ه</w:t>
      </w:r>
      <w:r w:rsidRPr="00555F02">
        <w:rPr>
          <w:rFonts w:hint="cs"/>
          <w:rtl/>
        </w:rPr>
        <w:t xml:space="preserve"> </w:t>
      </w:r>
      <w:r w:rsidR="00675910">
        <w:rPr>
          <w:rtl/>
        </w:rPr>
        <w:t>نقشه‌ها</w:t>
      </w:r>
      <w:r w:rsidRPr="00555F02">
        <w:rPr>
          <w:rFonts w:hint="cs"/>
          <w:rtl/>
        </w:rPr>
        <w:t xml:space="preserve"> را </w:t>
      </w:r>
      <w:r w:rsidR="00F2421C">
        <w:rPr>
          <w:rtl/>
        </w:rPr>
        <w:t>ز</w:t>
      </w:r>
      <w:r w:rsidR="00F2421C">
        <w:rPr>
          <w:rFonts w:hint="cs"/>
          <w:rtl/>
        </w:rPr>
        <w:t>ی</w:t>
      </w:r>
      <w:r w:rsidR="00F2421C">
        <w:rPr>
          <w:rFonts w:hint="eastAsia"/>
          <w:rtl/>
        </w:rPr>
        <w:t>رورو</w:t>
      </w:r>
      <w:r w:rsidRPr="00555F02">
        <w:rPr>
          <w:rFonts w:hint="cs"/>
          <w:rtl/>
        </w:rPr>
        <w:t xml:space="preserve"> </w:t>
      </w:r>
      <w:r w:rsidR="00675910">
        <w:rPr>
          <w:rtl/>
        </w:rPr>
        <w:t>م</w:t>
      </w:r>
      <w:r w:rsidR="00675910">
        <w:rPr>
          <w:rFonts w:hint="cs"/>
          <w:rtl/>
        </w:rPr>
        <w:t>ی‌</w:t>
      </w:r>
      <w:r w:rsidR="00675910">
        <w:rPr>
          <w:rFonts w:hint="eastAsia"/>
          <w:rtl/>
        </w:rPr>
        <w:t>کند</w:t>
      </w:r>
      <w:r w:rsidR="00AB5FE5">
        <w:rPr>
          <w:rFonts w:hint="cs"/>
          <w:rtl/>
        </w:rPr>
        <w:t>.</w:t>
      </w:r>
    </w:p>
    <w:p w:rsidR="00515F84" w:rsidRDefault="00515F84" w:rsidP="00515F84">
      <w:pPr>
        <w:pStyle w:val="2"/>
        <w:rPr>
          <w:rtl/>
        </w:rPr>
      </w:pPr>
      <w:bookmarkStart w:id="3" w:name="_Toc428184358"/>
    </w:p>
    <w:p w:rsidR="001237EC" w:rsidRPr="001237EC" w:rsidRDefault="001237EC" w:rsidP="00515F84">
      <w:pPr>
        <w:pStyle w:val="2"/>
        <w:rPr>
          <w:rtl/>
        </w:rPr>
      </w:pPr>
      <w:r>
        <w:rPr>
          <w:rFonts w:hint="cs"/>
          <w:rtl/>
        </w:rPr>
        <w:t>مصلحت تجمعات</w:t>
      </w:r>
      <w:bookmarkEnd w:id="3"/>
    </w:p>
    <w:p w:rsidR="00011E41" w:rsidRDefault="00555F02" w:rsidP="00515F84">
      <w:pPr>
        <w:pStyle w:val="ac"/>
        <w:spacing w:before="0"/>
        <w:rPr>
          <w:rtl/>
        </w:rPr>
      </w:pPr>
      <w:r w:rsidRPr="00555F02">
        <w:rPr>
          <w:rFonts w:hint="cs"/>
          <w:rtl/>
        </w:rPr>
        <w:t xml:space="preserve"> اسلام مصلحت مهم</w:t>
      </w:r>
      <w:r w:rsidR="00815398">
        <w:rPr>
          <w:rFonts w:hint="cs"/>
          <w:rtl/>
        </w:rPr>
        <w:t>ی</w:t>
      </w:r>
      <w:r w:rsidRPr="00555F02">
        <w:rPr>
          <w:rFonts w:hint="cs"/>
          <w:rtl/>
        </w:rPr>
        <w:t xml:space="preserve"> در ا</w:t>
      </w:r>
      <w:r w:rsidR="00815398">
        <w:rPr>
          <w:rFonts w:hint="cs"/>
          <w:rtl/>
        </w:rPr>
        <w:t>ی</w:t>
      </w:r>
      <w:r w:rsidRPr="00555F02">
        <w:rPr>
          <w:rFonts w:hint="cs"/>
          <w:rtl/>
        </w:rPr>
        <w:t xml:space="preserve">ن </w:t>
      </w:r>
      <w:r w:rsidR="00AB5FE5">
        <w:rPr>
          <w:rFonts w:hint="cs"/>
          <w:rtl/>
        </w:rPr>
        <w:t>تجمعات</w:t>
      </w:r>
      <w:r w:rsidRPr="00555F02">
        <w:rPr>
          <w:rFonts w:hint="cs"/>
          <w:rtl/>
        </w:rPr>
        <w:t xml:space="preserve"> </w:t>
      </w:r>
      <w:r w:rsidR="00675910">
        <w:rPr>
          <w:rtl/>
        </w:rPr>
        <w:t>م</w:t>
      </w:r>
      <w:r w:rsidR="00675910">
        <w:rPr>
          <w:rFonts w:hint="cs"/>
          <w:rtl/>
        </w:rPr>
        <w:t>ی‌</w:t>
      </w:r>
      <w:r w:rsidR="00675910">
        <w:rPr>
          <w:rFonts w:hint="eastAsia"/>
          <w:rtl/>
        </w:rPr>
        <w:t>دانسته</w:t>
      </w:r>
      <w:r w:rsidRPr="00555F02">
        <w:rPr>
          <w:rFonts w:hint="cs"/>
          <w:rtl/>
        </w:rPr>
        <w:t xml:space="preserve"> است </w:t>
      </w:r>
      <w:r w:rsidR="00675910">
        <w:rPr>
          <w:rFonts w:hint="cs"/>
          <w:rtl/>
        </w:rPr>
        <w:t>ک</w:t>
      </w:r>
      <w:r w:rsidRPr="00555F02">
        <w:rPr>
          <w:rFonts w:hint="cs"/>
          <w:rtl/>
        </w:rPr>
        <w:t xml:space="preserve">ه </w:t>
      </w:r>
      <w:r w:rsidR="00F2421C">
        <w:rPr>
          <w:rFonts w:hint="cs"/>
          <w:rtl/>
        </w:rPr>
        <w:t>این‌طور</w:t>
      </w:r>
      <w:r w:rsidRPr="00555F02">
        <w:rPr>
          <w:rFonts w:hint="cs"/>
          <w:rtl/>
        </w:rPr>
        <w:t xml:space="preserve"> ما را </w:t>
      </w:r>
      <w:r w:rsidR="00AB5FE5" w:rsidRPr="00555F02">
        <w:rPr>
          <w:rFonts w:hint="cs"/>
          <w:rtl/>
        </w:rPr>
        <w:t>ب</w:t>
      </w:r>
      <w:r w:rsidR="00AB5FE5">
        <w:rPr>
          <w:rFonts w:hint="cs"/>
          <w:rtl/>
        </w:rPr>
        <w:t>رای</w:t>
      </w:r>
      <w:r w:rsidR="00AB5FE5" w:rsidRPr="00555F02">
        <w:rPr>
          <w:rFonts w:hint="cs"/>
          <w:rtl/>
        </w:rPr>
        <w:t xml:space="preserve"> ا</w:t>
      </w:r>
      <w:r w:rsidR="00AB5FE5">
        <w:rPr>
          <w:rFonts w:hint="cs"/>
          <w:rtl/>
        </w:rPr>
        <w:t>ی</w:t>
      </w:r>
      <w:r w:rsidR="00AB5FE5" w:rsidRPr="00555F02">
        <w:rPr>
          <w:rFonts w:hint="cs"/>
          <w:rtl/>
        </w:rPr>
        <w:t xml:space="preserve">ن تجمعات </w:t>
      </w:r>
      <w:r w:rsidRPr="00555F02">
        <w:rPr>
          <w:rFonts w:hint="cs"/>
          <w:rtl/>
        </w:rPr>
        <w:t>بس</w:t>
      </w:r>
      <w:r w:rsidR="00815398">
        <w:rPr>
          <w:rFonts w:hint="cs"/>
          <w:rtl/>
        </w:rPr>
        <w:t>ی</w:t>
      </w:r>
      <w:r w:rsidRPr="00555F02">
        <w:rPr>
          <w:rFonts w:hint="cs"/>
          <w:rtl/>
        </w:rPr>
        <w:t xml:space="preserve">ج </w:t>
      </w:r>
      <w:r w:rsidR="00675910">
        <w:rPr>
          <w:rFonts w:hint="cs"/>
          <w:rtl/>
        </w:rPr>
        <w:t>ک</w:t>
      </w:r>
      <w:r w:rsidRPr="00555F02">
        <w:rPr>
          <w:rFonts w:hint="cs"/>
          <w:rtl/>
        </w:rPr>
        <w:t xml:space="preserve">رده و </w:t>
      </w:r>
      <w:r w:rsidR="00675910">
        <w:rPr>
          <w:rtl/>
        </w:rPr>
        <w:t>پ</w:t>
      </w:r>
      <w:r w:rsidR="00675910">
        <w:rPr>
          <w:rFonts w:hint="cs"/>
          <w:rtl/>
        </w:rPr>
        <w:t>ی</w:t>
      </w:r>
      <w:r w:rsidR="00675910">
        <w:rPr>
          <w:rFonts w:hint="eastAsia"/>
          <w:rtl/>
        </w:rPr>
        <w:t>غمبر</w:t>
      </w:r>
      <w:r w:rsidR="00675910">
        <w:rPr>
          <w:rtl/>
        </w:rPr>
        <w:t xml:space="preserve"> (</w:t>
      </w:r>
      <w:r w:rsidR="00AB5FE5">
        <w:rPr>
          <w:rFonts w:hint="cs"/>
          <w:sz w:val="12"/>
          <w:rtl/>
        </w:rPr>
        <w:t>ص</w:t>
      </w:r>
      <w:r w:rsidRPr="00555F02">
        <w:rPr>
          <w:rFonts w:hint="cs"/>
          <w:sz w:val="12"/>
          <w:rtl/>
        </w:rPr>
        <w:t>)</w:t>
      </w:r>
      <w:r w:rsidR="00675910">
        <w:rPr>
          <w:sz w:val="12"/>
          <w:rtl/>
        </w:rPr>
        <w:t xml:space="preserve"> </w:t>
      </w:r>
      <w:r w:rsidR="00F2421C">
        <w:rPr>
          <w:rtl/>
        </w:rPr>
        <w:t>آن‌طور</w:t>
      </w:r>
      <w:r w:rsidRPr="00555F02">
        <w:rPr>
          <w:rFonts w:hint="cs"/>
          <w:rtl/>
        </w:rPr>
        <w:t xml:space="preserve"> به آن عنا</w:t>
      </w:r>
      <w:r w:rsidR="00815398">
        <w:rPr>
          <w:rFonts w:hint="cs"/>
          <w:rtl/>
        </w:rPr>
        <w:t>ی</w:t>
      </w:r>
      <w:r w:rsidRPr="00555F02">
        <w:rPr>
          <w:rFonts w:hint="cs"/>
          <w:rtl/>
        </w:rPr>
        <w:t>ت داشتند و وقت</w:t>
      </w:r>
      <w:r w:rsidR="00815398">
        <w:rPr>
          <w:rFonts w:hint="cs"/>
          <w:rtl/>
        </w:rPr>
        <w:t>ی</w:t>
      </w:r>
      <w:r w:rsidRPr="00555F02">
        <w:rPr>
          <w:rFonts w:hint="cs"/>
          <w:rtl/>
        </w:rPr>
        <w:t xml:space="preserve"> هم </w:t>
      </w:r>
      <w:r w:rsidR="00675910">
        <w:rPr>
          <w:rFonts w:hint="cs"/>
          <w:rtl/>
        </w:rPr>
        <w:t>ک</w:t>
      </w:r>
      <w:r w:rsidRPr="00555F02">
        <w:rPr>
          <w:rFonts w:hint="cs"/>
          <w:rtl/>
        </w:rPr>
        <w:t>سان</w:t>
      </w:r>
      <w:r w:rsidR="00815398">
        <w:rPr>
          <w:rFonts w:hint="cs"/>
          <w:rtl/>
        </w:rPr>
        <w:t>ی</w:t>
      </w:r>
      <w:r w:rsidRPr="00555F02">
        <w:rPr>
          <w:rFonts w:hint="cs"/>
          <w:rtl/>
        </w:rPr>
        <w:t xml:space="preserve"> از رو</w:t>
      </w:r>
      <w:r w:rsidR="00815398">
        <w:rPr>
          <w:rFonts w:hint="cs"/>
          <w:rtl/>
        </w:rPr>
        <w:t>ی</w:t>
      </w:r>
      <w:r w:rsidRPr="00555F02">
        <w:rPr>
          <w:rFonts w:hint="cs"/>
          <w:rtl/>
        </w:rPr>
        <w:t xml:space="preserve"> عناد </w:t>
      </w:r>
      <w:r w:rsidR="00675910">
        <w:rPr>
          <w:rtl/>
        </w:rPr>
        <w:t>م</w:t>
      </w:r>
      <w:r w:rsidR="00675910">
        <w:rPr>
          <w:rFonts w:hint="cs"/>
          <w:rtl/>
        </w:rPr>
        <w:t>ی‌</w:t>
      </w:r>
      <w:r w:rsidR="00675910">
        <w:rPr>
          <w:rFonts w:hint="eastAsia"/>
          <w:rtl/>
        </w:rPr>
        <w:t>خواستند</w:t>
      </w:r>
      <w:r w:rsidRPr="00555F02">
        <w:rPr>
          <w:rFonts w:hint="cs"/>
          <w:rtl/>
        </w:rPr>
        <w:t xml:space="preserve"> صف را از صف واحد رهبر</w:t>
      </w:r>
      <w:r w:rsidR="00815398">
        <w:rPr>
          <w:rFonts w:hint="cs"/>
          <w:rtl/>
        </w:rPr>
        <w:t>ی</w:t>
      </w:r>
      <w:r w:rsidRPr="00555F02">
        <w:rPr>
          <w:rFonts w:hint="cs"/>
          <w:rtl/>
        </w:rPr>
        <w:t xml:space="preserve"> اسلام</w:t>
      </w:r>
      <w:r w:rsidR="00815398">
        <w:rPr>
          <w:rFonts w:hint="cs"/>
          <w:rtl/>
        </w:rPr>
        <w:t>ی</w:t>
      </w:r>
      <w:r w:rsidR="00AB5FE5">
        <w:rPr>
          <w:rFonts w:hint="cs"/>
          <w:rtl/>
        </w:rPr>
        <w:t xml:space="preserve"> جدا </w:t>
      </w:r>
      <w:r w:rsidR="00675910">
        <w:rPr>
          <w:rFonts w:hint="cs"/>
          <w:rtl/>
        </w:rPr>
        <w:t>ک</w:t>
      </w:r>
      <w:r w:rsidRPr="00555F02">
        <w:rPr>
          <w:rFonts w:hint="cs"/>
          <w:rtl/>
        </w:rPr>
        <w:t>نند</w:t>
      </w:r>
      <w:r w:rsidR="00AB5FE5">
        <w:rPr>
          <w:rFonts w:hint="cs"/>
          <w:rtl/>
        </w:rPr>
        <w:t>،</w:t>
      </w:r>
      <w:r w:rsidRPr="00555F02">
        <w:rPr>
          <w:rFonts w:hint="cs"/>
          <w:rtl/>
        </w:rPr>
        <w:t xml:space="preserve"> </w:t>
      </w:r>
      <w:r w:rsidR="00675910">
        <w:rPr>
          <w:rtl/>
        </w:rPr>
        <w:t>پ</w:t>
      </w:r>
      <w:r w:rsidR="00675910">
        <w:rPr>
          <w:rFonts w:hint="cs"/>
          <w:rtl/>
        </w:rPr>
        <w:t>ی</w:t>
      </w:r>
      <w:r w:rsidR="00675910">
        <w:rPr>
          <w:rFonts w:hint="eastAsia"/>
          <w:rtl/>
        </w:rPr>
        <w:t>امبر</w:t>
      </w:r>
      <w:r w:rsidR="00675910">
        <w:rPr>
          <w:rtl/>
        </w:rPr>
        <w:t xml:space="preserve"> (</w:t>
      </w:r>
      <w:r w:rsidR="00AB5FE5">
        <w:rPr>
          <w:rFonts w:hint="cs"/>
          <w:sz w:val="12"/>
          <w:rtl/>
        </w:rPr>
        <w:t>ص</w:t>
      </w:r>
      <w:r w:rsidRPr="00555F02">
        <w:rPr>
          <w:rFonts w:hint="cs"/>
          <w:sz w:val="12"/>
          <w:rtl/>
        </w:rPr>
        <w:t>)</w:t>
      </w:r>
      <w:r w:rsidRPr="00555F02">
        <w:rPr>
          <w:rFonts w:hint="cs"/>
          <w:rtl/>
        </w:rPr>
        <w:t xml:space="preserve"> مسجدشان را بر سرشان خراب </w:t>
      </w:r>
      <w:r w:rsidR="00675910">
        <w:rPr>
          <w:rFonts w:hint="cs"/>
          <w:rtl/>
        </w:rPr>
        <w:t>ک</w:t>
      </w:r>
      <w:r w:rsidRPr="00555F02">
        <w:rPr>
          <w:rFonts w:hint="cs"/>
          <w:rtl/>
        </w:rPr>
        <w:t xml:space="preserve">رد و نشان داد </w:t>
      </w:r>
      <w:r w:rsidR="00675910">
        <w:rPr>
          <w:rFonts w:hint="cs"/>
          <w:rtl/>
        </w:rPr>
        <w:t>ک</w:t>
      </w:r>
      <w:r w:rsidRPr="00555F02">
        <w:rPr>
          <w:rFonts w:hint="cs"/>
          <w:rtl/>
        </w:rPr>
        <w:t>ه جدا</w:t>
      </w:r>
      <w:r w:rsidR="00815398">
        <w:rPr>
          <w:rFonts w:hint="cs"/>
          <w:rtl/>
        </w:rPr>
        <w:t>یی</w:t>
      </w:r>
      <w:r w:rsidRPr="00555F02">
        <w:rPr>
          <w:rFonts w:hint="cs"/>
          <w:rtl/>
        </w:rPr>
        <w:t xml:space="preserve"> از جمع و جامعه آنجا اهم</w:t>
      </w:r>
      <w:r w:rsidR="00815398">
        <w:rPr>
          <w:rFonts w:hint="cs"/>
          <w:rtl/>
        </w:rPr>
        <w:t>ی</w:t>
      </w:r>
      <w:r w:rsidRPr="00555F02">
        <w:rPr>
          <w:rFonts w:hint="cs"/>
          <w:rtl/>
        </w:rPr>
        <w:t xml:space="preserve">ت دارد </w:t>
      </w:r>
      <w:r w:rsidR="00675910">
        <w:rPr>
          <w:rFonts w:hint="cs"/>
          <w:rtl/>
        </w:rPr>
        <w:t>ک</w:t>
      </w:r>
      <w:r w:rsidRPr="00555F02">
        <w:rPr>
          <w:rFonts w:hint="cs"/>
          <w:rtl/>
        </w:rPr>
        <w:t xml:space="preserve">ه </w:t>
      </w:r>
      <w:r w:rsidR="00675910">
        <w:rPr>
          <w:rFonts w:hint="cs"/>
          <w:rtl/>
        </w:rPr>
        <w:t>ک</w:t>
      </w:r>
      <w:r w:rsidRPr="00555F02">
        <w:rPr>
          <w:rFonts w:hint="cs"/>
          <w:rtl/>
        </w:rPr>
        <w:t>سان</w:t>
      </w:r>
      <w:r w:rsidR="00815398">
        <w:rPr>
          <w:rFonts w:hint="cs"/>
          <w:rtl/>
        </w:rPr>
        <w:t>ی</w:t>
      </w:r>
      <w:r w:rsidRPr="00555F02">
        <w:rPr>
          <w:rFonts w:hint="cs"/>
          <w:rtl/>
        </w:rPr>
        <w:t xml:space="preserve"> از رو</w:t>
      </w:r>
      <w:r w:rsidR="00815398">
        <w:rPr>
          <w:rFonts w:hint="cs"/>
          <w:rtl/>
        </w:rPr>
        <w:t>ی</w:t>
      </w:r>
      <w:r w:rsidRPr="00555F02">
        <w:rPr>
          <w:rFonts w:hint="cs"/>
          <w:rtl/>
        </w:rPr>
        <w:t xml:space="preserve"> عناد</w:t>
      </w:r>
      <w:r w:rsidR="00AB5FE5">
        <w:rPr>
          <w:rFonts w:hint="cs"/>
          <w:rtl/>
        </w:rPr>
        <w:t>،</w:t>
      </w:r>
      <w:r w:rsidRPr="00555F02">
        <w:rPr>
          <w:rFonts w:hint="cs"/>
          <w:rtl/>
        </w:rPr>
        <w:t xml:space="preserve"> لجاج و نفاق در برابر وحدت و </w:t>
      </w:r>
      <w:r w:rsidR="00815398">
        <w:rPr>
          <w:rFonts w:hint="cs"/>
          <w:rtl/>
        </w:rPr>
        <w:t>ی</w:t>
      </w:r>
      <w:r w:rsidR="00675910">
        <w:rPr>
          <w:rFonts w:hint="cs"/>
          <w:rtl/>
        </w:rPr>
        <w:t>ک</w:t>
      </w:r>
      <w:r w:rsidRPr="00555F02">
        <w:rPr>
          <w:rFonts w:hint="cs"/>
          <w:rtl/>
        </w:rPr>
        <w:t>پارچگ</w:t>
      </w:r>
      <w:r w:rsidR="00815398">
        <w:rPr>
          <w:rFonts w:hint="cs"/>
          <w:rtl/>
        </w:rPr>
        <w:t>ی</w:t>
      </w:r>
      <w:r w:rsidRPr="00555F02">
        <w:rPr>
          <w:rFonts w:hint="cs"/>
          <w:rtl/>
        </w:rPr>
        <w:t xml:space="preserve"> </w:t>
      </w:r>
      <w:r w:rsidR="00675910">
        <w:rPr>
          <w:rtl/>
        </w:rPr>
        <w:t>مسلمان‌ها</w:t>
      </w:r>
      <w:r w:rsidRPr="00555F02">
        <w:rPr>
          <w:rFonts w:hint="cs"/>
          <w:rtl/>
        </w:rPr>
        <w:t xml:space="preserve"> ا</w:t>
      </w:r>
      <w:r w:rsidR="00815398">
        <w:rPr>
          <w:rFonts w:hint="cs"/>
          <w:rtl/>
        </w:rPr>
        <w:t>ی</w:t>
      </w:r>
      <w:r w:rsidRPr="00555F02">
        <w:rPr>
          <w:rFonts w:hint="cs"/>
          <w:rtl/>
        </w:rPr>
        <w:t>ستادند</w:t>
      </w:r>
      <w:r w:rsidR="00AB5FE5">
        <w:rPr>
          <w:rFonts w:hint="cs"/>
          <w:rtl/>
        </w:rPr>
        <w:t>.</w:t>
      </w:r>
      <w:r w:rsidRPr="00555F02">
        <w:rPr>
          <w:rFonts w:hint="cs"/>
          <w:rtl/>
        </w:rPr>
        <w:t xml:space="preserve"> </w:t>
      </w:r>
      <w:r w:rsidR="00F2421C">
        <w:rPr>
          <w:rtl/>
        </w:rPr>
        <w:t>وقت</w:t>
      </w:r>
      <w:r w:rsidR="00F2421C">
        <w:rPr>
          <w:rFonts w:hint="cs"/>
          <w:rtl/>
        </w:rPr>
        <w:t>ی‌</w:t>
      </w:r>
      <w:r w:rsidR="00F2421C">
        <w:rPr>
          <w:rFonts w:hint="eastAsia"/>
          <w:rtl/>
        </w:rPr>
        <w:t>که</w:t>
      </w:r>
      <w:r w:rsidRPr="00555F02">
        <w:rPr>
          <w:rFonts w:hint="cs"/>
          <w:rtl/>
        </w:rPr>
        <w:t xml:space="preserve"> </w:t>
      </w:r>
      <w:r w:rsidR="00F2421C">
        <w:rPr>
          <w:rtl/>
        </w:rPr>
        <w:t>مسئله</w:t>
      </w:r>
      <w:r w:rsidRPr="00555F02">
        <w:rPr>
          <w:rFonts w:hint="cs"/>
          <w:rtl/>
        </w:rPr>
        <w:t xml:space="preserve"> ولا</w:t>
      </w:r>
      <w:r w:rsidR="00815398">
        <w:rPr>
          <w:rFonts w:hint="cs"/>
          <w:rtl/>
        </w:rPr>
        <w:t>ی</w:t>
      </w:r>
      <w:r w:rsidRPr="00555F02">
        <w:rPr>
          <w:rFonts w:hint="cs"/>
          <w:rtl/>
        </w:rPr>
        <w:t>ت و رهبر</w:t>
      </w:r>
      <w:r w:rsidR="00815398">
        <w:rPr>
          <w:rFonts w:hint="cs"/>
          <w:rtl/>
        </w:rPr>
        <w:t>ی</w:t>
      </w:r>
      <w:r w:rsidRPr="00555F02">
        <w:rPr>
          <w:rFonts w:hint="cs"/>
          <w:rtl/>
        </w:rPr>
        <w:t xml:space="preserve"> تأم</w:t>
      </w:r>
      <w:r w:rsidR="00815398">
        <w:rPr>
          <w:rFonts w:hint="cs"/>
          <w:rtl/>
        </w:rPr>
        <w:t>ی</w:t>
      </w:r>
      <w:r w:rsidRPr="00555F02">
        <w:rPr>
          <w:rFonts w:hint="cs"/>
          <w:rtl/>
        </w:rPr>
        <w:t>ن است</w:t>
      </w:r>
      <w:r w:rsidR="00AB5FE5">
        <w:rPr>
          <w:rFonts w:hint="cs"/>
          <w:rtl/>
        </w:rPr>
        <w:t>،</w:t>
      </w:r>
      <w:r w:rsidRPr="00555F02">
        <w:rPr>
          <w:rFonts w:hint="cs"/>
          <w:rtl/>
        </w:rPr>
        <w:t xml:space="preserve"> اگر در ولا</w:t>
      </w:r>
      <w:r w:rsidR="00815398">
        <w:rPr>
          <w:rFonts w:hint="cs"/>
          <w:rtl/>
        </w:rPr>
        <w:t>ی</w:t>
      </w:r>
      <w:r w:rsidRPr="00555F02">
        <w:rPr>
          <w:rFonts w:hint="cs"/>
          <w:rtl/>
        </w:rPr>
        <w:t>ت و رهبر</w:t>
      </w:r>
      <w:r w:rsidR="00815398">
        <w:rPr>
          <w:rFonts w:hint="cs"/>
          <w:rtl/>
        </w:rPr>
        <w:t>ی</w:t>
      </w:r>
      <w:r w:rsidRPr="00555F02">
        <w:rPr>
          <w:rFonts w:hint="cs"/>
          <w:rtl/>
        </w:rPr>
        <w:t xml:space="preserve"> خلل</w:t>
      </w:r>
      <w:r w:rsidR="00815398">
        <w:rPr>
          <w:rFonts w:hint="cs"/>
          <w:rtl/>
        </w:rPr>
        <w:t>ی</w:t>
      </w:r>
      <w:r w:rsidRPr="00555F02">
        <w:rPr>
          <w:rFonts w:hint="cs"/>
          <w:rtl/>
        </w:rPr>
        <w:t xml:space="preserve"> باشد حساب </w:t>
      </w:r>
      <w:r w:rsidR="00AB5FE5" w:rsidRPr="00555F02">
        <w:rPr>
          <w:rFonts w:hint="cs"/>
          <w:rtl/>
        </w:rPr>
        <w:t xml:space="preserve">آن </w:t>
      </w:r>
      <w:r w:rsidRPr="00555F02">
        <w:rPr>
          <w:rFonts w:hint="cs"/>
          <w:rtl/>
        </w:rPr>
        <w:t>جداست</w:t>
      </w:r>
      <w:r w:rsidR="00AB5FE5">
        <w:rPr>
          <w:rFonts w:hint="cs"/>
          <w:rtl/>
        </w:rPr>
        <w:t>.</w:t>
      </w:r>
      <w:r w:rsidRPr="00555F02">
        <w:rPr>
          <w:rFonts w:hint="cs"/>
          <w:rtl/>
        </w:rPr>
        <w:t xml:space="preserve"> </w:t>
      </w:r>
      <w:r w:rsidR="00815398">
        <w:rPr>
          <w:rFonts w:hint="cs"/>
          <w:rtl/>
        </w:rPr>
        <w:t>در</w:t>
      </w:r>
      <w:r w:rsidRPr="00555F02">
        <w:rPr>
          <w:rFonts w:hint="cs"/>
          <w:rtl/>
        </w:rPr>
        <w:t xml:space="preserve"> ا</w:t>
      </w:r>
      <w:r w:rsidR="00815398">
        <w:rPr>
          <w:rFonts w:hint="cs"/>
          <w:rtl/>
        </w:rPr>
        <w:t>ی</w:t>
      </w:r>
      <w:r w:rsidRPr="00555F02">
        <w:rPr>
          <w:rFonts w:hint="cs"/>
          <w:rtl/>
        </w:rPr>
        <w:t>ن شرا</w:t>
      </w:r>
      <w:r w:rsidR="00815398">
        <w:rPr>
          <w:rFonts w:hint="cs"/>
          <w:rtl/>
        </w:rPr>
        <w:t>ی</w:t>
      </w:r>
      <w:r w:rsidRPr="00555F02">
        <w:rPr>
          <w:rFonts w:hint="cs"/>
          <w:rtl/>
        </w:rPr>
        <w:t>ط</w:t>
      </w:r>
      <w:r w:rsidR="00815398">
        <w:rPr>
          <w:rFonts w:hint="cs"/>
          <w:rtl/>
        </w:rPr>
        <w:t>ی</w:t>
      </w:r>
      <w:r w:rsidRPr="00555F02">
        <w:rPr>
          <w:rFonts w:hint="cs"/>
          <w:rtl/>
        </w:rPr>
        <w:t xml:space="preserve"> </w:t>
      </w:r>
      <w:r w:rsidR="00675910">
        <w:rPr>
          <w:rFonts w:hint="cs"/>
          <w:rtl/>
        </w:rPr>
        <w:t>ک</w:t>
      </w:r>
      <w:r w:rsidRPr="00555F02">
        <w:rPr>
          <w:rFonts w:hint="cs"/>
          <w:rtl/>
        </w:rPr>
        <w:t>ه ولا</w:t>
      </w:r>
      <w:r w:rsidR="00815398">
        <w:rPr>
          <w:rFonts w:hint="cs"/>
          <w:rtl/>
        </w:rPr>
        <w:t>ی</w:t>
      </w:r>
      <w:r w:rsidRPr="00555F02">
        <w:rPr>
          <w:rFonts w:hint="cs"/>
          <w:rtl/>
        </w:rPr>
        <w:t>ت و رهبر</w:t>
      </w:r>
      <w:r w:rsidR="00815398">
        <w:rPr>
          <w:rFonts w:hint="cs"/>
          <w:rtl/>
        </w:rPr>
        <w:t>ی</w:t>
      </w:r>
      <w:r w:rsidRPr="00555F02">
        <w:rPr>
          <w:rFonts w:hint="cs"/>
          <w:rtl/>
        </w:rPr>
        <w:t xml:space="preserve"> درست است</w:t>
      </w:r>
      <w:r w:rsidR="00AB5FE5">
        <w:rPr>
          <w:rFonts w:hint="cs"/>
          <w:rtl/>
        </w:rPr>
        <w:t>،</w:t>
      </w:r>
      <w:r w:rsidRPr="00555F02">
        <w:rPr>
          <w:rFonts w:hint="cs"/>
          <w:rtl/>
        </w:rPr>
        <w:t xml:space="preserve"> </w:t>
      </w:r>
      <w:r w:rsidR="00F2421C">
        <w:rPr>
          <w:rtl/>
        </w:rPr>
        <w:t>آن‌که</w:t>
      </w:r>
      <w:r w:rsidRPr="00555F02">
        <w:rPr>
          <w:rFonts w:hint="cs"/>
          <w:rtl/>
        </w:rPr>
        <w:t xml:space="preserve"> </w:t>
      </w:r>
      <w:r w:rsidR="00AB5FE5" w:rsidRPr="00555F02">
        <w:rPr>
          <w:rFonts w:hint="cs"/>
          <w:rtl/>
        </w:rPr>
        <w:t xml:space="preserve">صفش را از صف </w:t>
      </w:r>
      <w:r w:rsidR="00AB5FE5">
        <w:rPr>
          <w:rFonts w:hint="cs"/>
          <w:rtl/>
        </w:rPr>
        <w:t>ی</w:t>
      </w:r>
      <w:r w:rsidR="00675910">
        <w:rPr>
          <w:rFonts w:hint="cs"/>
          <w:rtl/>
        </w:rPr>
        <w:t>ک</w:t>
      </w:r>
      <w:r w:rsidR="00AB5FE5" w:rsidRPr="00555F02">
        <w:rPr>
          <w:rFonts w:hint="cs"/>
          <w:rtl/>
        </w:rPr>
        <w:t>پارچ</w:t>
      </w:r>
      <w:r w:rsidR="00AB5FE5">
        <w:rPr>
          <w:rFonts w:hint="cs"/>
          <w:rtl/>
        </w:rPr>
        <w:t>ه</w:t>
      </w:r>
      <w:r w:rsidR="00AB5FE5" w:rsidRPr="00555F02">
        <w:rPr>
          <w:rFonts w:hint="cs"/>
          <w:rtl/>
        </w:rPr>
        <w:t xml:space="preserve"> مسلم</w:t>
      </w:r>
      <w:r w:rsidR="00AB5FE5">
        <w:rPr>
          <w:rFonts w:hint="cs"/>
          <w:rtl/>
        </w:rPr>
        <w:t>ی</w:t>
      </w:r>
      <w:r w:rsidR="00AB5FE5" w:rsidRPr="00555F02">
        <w:rPr>
          <w:rFonts w:hint="cs"/>
          <w:rtl/>
        </w:rPr>
        <w:t xml:space="preserve">ن، از </w:t>
      </w:r>
      <w:r w:rsidR="00675910">
        <w:rPr>
          <w:rtl/>
        </w:rPr>
        <w:t>صف‌ها</w:t>
      </w:r>
      <w:r w:rsidR="00675910">
        <w:rPr>
          <w:rFonts w:hint="cs"/>
          <w:rtl/>
        </w:rPr>
        <w:t>ی</w:t>
      </w:r>
      <w:r w:rsidR="00AB5FE5" w:rsidRPr="00555F02">
        <w:rPr>
          <w:rFonts w:hint="cs"/>
          <w:rtl/>
        </w:rPr>
        <w:t xml:space="preserve"> </w:t>
      </w:r>
      <w:r w:rsidR="00F2421C">
        <w:rPr>
          <w:rtl/>
        </w:rPr>
        <w:t>وحدت‌آفر</w:t>
      </w:r>
      <w:r w:rsidR="00F2421C">
        <w:rPr>
          <w:rFonts w:hint="cs"/>
          <w:rtl/>
        </w:rPr>
        <w:t>ی</w:t>
      </w:r>
      <w:r w:rsidR="00F2421C">
        <w:rPr>
          <w:rFonts w:hint="eastAsia"/>
          <w:rtl/>
        </w:rPr>
        <w:t>ن</w:t>
      </w:r>
      <w:r w:rsidR="00AB5FE5" w:rsidRPr="00555F02">
        <w:rPr>
          <w:rFonts w:hint="cs"/>
          <w:rtl/>
        </w:rPr>
        <w:t xml:space="preserve"> مسلم</w:t>
      </w:r>
      <w:r w:rsidR="00AB5FE5">
        <w:rPr>
          <w:rFonts w:hint="cs"/>
          <w:rtl/>
        </w:rPr>
        <w:t>ی</w:t>
      </w:r>
      <w:r w:rsidR="00AB5FE5" w:rsidRPr="00555F02">
        <w:rPr>
          <w:rFonts w:hint="cs"/>
          <w:rtl/>
        </w:rPr>
        <w:t xml:space="preserve">ن </w:t>
      </w:r>
      <w:r w:rsidRPr="00555F02">
        <w:rPr>
          <w:rFonts w:hint="cs"/>
          <w:rtl/>
        </w:rPr>
        <w:t xml:space="preserve">جدا </w:t>
      </w:r>
      <w:r w:rsidR="00675910">
        <w:rPr>
          <w:rtl/>
        </w:rPr>
        <w:t>م</w:t>
      </w:r>
      <w:r w:rsidR="00675910">
        <w:rPr>
          <w:rFonts w:hint="cs"/>
          <w:rtl/>
        </w:rPr>
        <w:t>ی‌</w:t>
      </w:r>
      <w:r w:rsidR="00675910">
        <w:rPr>
          <w:rFonts w:hint="eastAsia"/>
          <w:rtl/>
        </w:rPr>
        <w:t>کند</w:t>
      </w:r>
      <w:r w:rsidR="00AB5FE5">
        <w:rPr>
          <w:rFonts w:hint="cs"/>
          <w:rtl/>
        </w:rPr>
        <w:t>،</w:t>
      </w:r>
      <w:r w:rsidRPr="00555F02">
        <w:rPr>
          <w:rFonts w:hint="cs"/>
          <w:rtl/>
        </w:rPr>
        <w:t xml:space="preserve"> اگر حت</w:t>
      </w:r>
      <w:r w:rsidR="00815398">
        <w:rPr>
          <w:rFonts w:hint="cs"/>
          <w:rtl/>
        </w:rPr>
        <w:t>ی</w:t>
      </w:r>
      <w:r w:rsidRPr="00555F02">
        <w:rPr>
          <w:rFonts w:hint="cs"/>
          <w:rtl/>
        </w:rPr>
        <w:t xml:space="preserve"> ز</w:t>
      </w:r>
      <w:r w:rsidR="00815398">
        <w:rPr>
          <w:rFonts w:hint="cs"/>
          <w:rtl/>
        </w:rPr>
        <w:t>ی</w:t>
      </w:r>
      <w:r w:rsidRPr="00555F02">
        <w:rPr>
          <w:rFonts w:hint="cs"/>
          <w:rtl/>
        </w:rPr>
        <w:t>ر پرچم مسجد</w:t>
      </w:r>
      <w:r w:rsidR="00815398">
        <w:rPr>
          <w:rFonts w:hint="cs"/>
          <w:rtl/>
        </w:rPr>
        <w:t>ی</w:t>
      </w:r>
      <w:r w:rsidR="00AB5FE5">
        <w:rPr>
          <w:rFonts w:hint="cs"/>
          <w:rtl/>
        </w:rPr>
        <w:t xml:space="preserve"> هم باش</w:t>
      </w:r>
      <w:r w:rsidRPr="00555F02">
        <w:rPr>
          <w:rFonts w:hint="cs"/>
          <w:rtl/>
        </w:rPr>
        <w:t>د پ</w:t>
      </w:r>
      <w:r w:rsidR="00815398">
        <w:rPr>
          <w:rFonts w:hint="cs"/>
          <w:rtl/>
        </w:rPr>
        <w:t>ی</w:t>
      </w:r>
      <w:r w:rsidRPr="00555F02">
        <w:rPr>
          <w:rFonts w:hint="cs"/>
          <w:rtl/>
        </w:rPr>
        <w:t xml:space="preserve">غمبر بزرگوار ما حضرت </w:t>
      </w:r>
      <w:r w:rsidR="00675910">
        <w:rPr>
          <w:rtl/>
        </w:rPr>
        <w:t>محمد (</w:t>
      </w:r>
      <w:r w:rsidR="00AB5FE5">
        <w:rPr>
          <w:rFonts w:hint="cs"/>
          <w:sz w:val="12"/>
          <w:rtl/>
        </w:rPr>
        <w:t>ص</w:t>
      </w:r>
      <w:r w:rsidRPr="00555F02">
        <w:rPr>
          <w:rFonts w:hint="cs"/>
          <w:sz w:val="12"/>
          <w:rtl/>
        </w:rPr>
        <w:t>)</w:t>
      </w:r>
      <w:r w:rsidRPr="00555F02">
        <w:rPr>
          <w:rFonts w:hint="cs"/>
          <w:rtl/>
        </w:rPr>
        <w:t xml:space="preserve"> سقف افراد</w:t>
      </w:r>
      <w:r w:rsidR="00815398">
        <w:rPr>
          <w:rFonts w:hint="cs"/>
          <w:rtl/>
        </w:rPr>
        <w:t>ی</w:t>
      </w:r>
      <w:r w:rsidRPr="00555F02">
        <w:rPr>
          <w:rFonts w:hint="cs"/>
          <w:rtl/>
        </w:rPr>
        <w:t xml:space="preserve"> </w:t>
      </w:r>
      <w:r w:rsidR="00675910">
        <w:rPr>
          <w:rFonts w:hint="cs"/>
          <w:rtl/>
        </w:rPr>
        <w:t>ک</w:t>
      </w:r>
      <w:r w:rsidRPr="00555F02">
        <w:rPr>
          <w:rFonts w:hint="cs"/>
          <w:rtl/>
        </w:rPr>
        <w:t>ه ف</w:t>
      </w:r>
      <w:r w:rsidR="00815398">
        <w:rPr>
          <w:rFonts w:hint="cs"/>
          <w:rtl/>
        </w:rPr>
        <w:t>ی</w:t>
      </w:r>
      <w:r w:rsidRPr="00555F02">
        <w:rPr>
          <w:rFonts w:hint="cs"/>
          <w:rtl/>
        </w:rPr>
        <w:t xml:space="preserve"> قلوبهم مرض بود و در </w:t>
      </w:r>
      <w:r w:rsidR="00675910">
        <w:rPr>
          <w:rtl/>
        </w:rPr>
        <w:t>آن‌ها</w:t>
      </w:r>
      <w:r w:rsidRPr="00555F02">
        <w:rPr>
          <w:rFonts w:hint="cs"/>
          <w:rtl/>
        </w:rPr>
        <w:t xml:space="preserve"> نفاق به چشم </w:t>
      </w:r>
      <w:r w:rsidR="00675910">
        <w:rPr>
          <w:rtl/>
        </w:rPr>
        <w:t>م</w:t>
      </w:r>
      <w:r w:rsidR="00675910">
        <w:rPr>
          <w:rFonts w:hint="cs"/>
          <w:rtl/>
        </w:rPr>
        <w:t>ی‌</w:t>
      </w:r>
      <w:r w:rsidR="00675910">
        <w:rPr>
          <w:rFonts w:hint="eastAsia"/>
          <w:rtl/>
        </w:rPr>
        <w:t>خورد</w:t>
      </w:r>
      <w:r w:rsidR="00AB5FE5">
        <w:rPr>
          <w:rFonts w:hint="cs"/>
          <w:rtl/>
        </w:rPr>
        <w:t>،</w:t>
      </w:r>
      <w:r w:rsidRPr="00555F02">
        <w:rPr>
          <w:rFonts w:hint="cs"/>
          <w:rtl/>
        </w:rPr>
        <w:t xml:space="preserve"> خراب </w:t>
      </w:r>
      <w:r w:rsidR="00675910">
        <w:rPr>
          <w:rFonts w:hint="cs"/>
          <w:rtl/>
        </w:rPr>
        <w:t>ک</w:t>
      </w:r>
      <w:r w:rsidRPr="00555F02">
        <w:rPr>
          <w:rFonts w:hint="cs"/>
          <w:rtl/>
        </w:rPr>
        <w:t>ردند و آثار مسجدشان را برانداختند</w:t>
      </w:r>
      <w:r w:rsidR="00AB5FE5">
        <w:rPr>
          <w:rFonts w:hint="cs"/>
          <w:rtl/>
        </w:rPr>
        <w:t>؛</w:t>
      </w:r>
      <w:r w:rsidRPr="00555F02">
        <w:rPr>
          <w:rFonts w:hint="cs"/>
          <w:rtl/>
        </w:rPr>
        <w:t xml:space="preserve"> </w:t>
      </w:r>
      <w:r w:rsidR="00F2421C">
        <w:rPr>
          <w:rtl/>
        </w:rPr>
        <w:t>چراکه</w:t>
      </w:r>
      <w:r w:rsidRPr="00555F02">
        <w:rPr>
          <w:rFonts w:hint="cs"/>
          <w:rtl/>
        </w:rPr>
        <w:t xml:space="preserve"> شما از جمع اسلام</w:t>
      </w:r>
      <w:r w:rsidR="00815398">
        <w:rPr>
          <w:rFonts w:hint="cs"/>
          <w:rtl/>
        </w:rPr>
        <w:t>ی</w:t>
      </w:r>
      <w:r w:rsidRPr="00555F02">
        <w:rPr>
          <w:rFonts w:hint="cs"/>
          <w:rtl/>
        </w:rPr>
        <w:t xml:space="preserve"> و از </w:t>
      </w:r>
      <w:r w:rsidR="00F2421C">
        <w:rPr>
          <w:rtl/>
        </w:rPr>
        <w:t>جامعه‌ا</w:t>
      </w:r>
      <w:r w:rsidR="00F2421C">
        <w:rPr>
          <w:rFonts w:hint="cs"/>
          <w:rtl/>
        </w:rPr>
        <w:t>ی</w:t>
      </w:r>
      <w:r w:rsidRPr="00555F02">
        <w:rPr>
          <w:rFonts w:hint="cs"/>
          <w:rtl/>
        </w:rPr>
        <w:t xml:space="preserve"> </w:t>
      </w:r>
      <w:r w:rsidR="00675910">
        <w:rPr>
          <w:rFonts w:hint="cs"/>
          <w:rtl/>
        </w:rPr>
        <w:t>ک</w:t>
      </w:r>
      <w:r w:rsidRPr="00555F02">
        <w:rPr>
          <w:rFonts w:hint="cs"/>
          <w:rtl/>
        </w:rPr>
        <w:t>ه ز</w:t>
      </w:r>
      <w:r w:rsidR="00815398">
        <w:rPr>
          <w:rFonts w:hint="cs"/>
          <w:rtl/>
        </w:rPr>
        <w:t>ی</w:t>
      </w:r>
      <w:r w:rsidRPr="00555F02">
        <w:rPr>
          <w:rFonts w:hint="cs"/>
          <w:rtl/>
        </w:rPr>
        <w:t>ر پرچم رهبر</w:t>
      </w:r>
      <w:r w:rsidR="00815398">
        <w:rPr>
          <w:rFonts w:hint="cs"/>
          <w:rtl/>
        </w:rPr>
        <w:t>ی</w:t>
      </w:r>
      <w:r w:rsidRPr="00555F02">
        <w:rPr>
          <w:rFonts w:hint="cs"/>
          <w:rtl/>
        </w:rPr>
        <w:t xml:space="preserve"> واحد اسلام</w:t>
      </w:r>
      <w:r w:rsidR="00815398">
        <w:rPr>
          <w:rFonts w:hint="cs"/>
          <w:rtl/>
        </w:rPr>
        <w:t>ی</w:t>
      </w:r>
      <w:r w:rsidRPr="00555F02">
        <w:rPr>
          <w:rFonts w:hint="cs"/>
          <w:rtl/>
        </w:rPr>
        <w:t xml:space="preserve"> دارد هدا</w:t>
      </w:r>
      <w:r w:rsidR="00815398">
        <w:rPr>
          <w:rFonts w:hint="cs"/>
          <w:rtl/>
        </w:rPr>
        <w:t>ی</w:t>
      </w:r>
      <w:r w:rsidRPr="00555F02">
        <w:rPr>
          <w:rFonts w:hint="cs"/>
          <w:rtl/>
        </w:rPr>
        <w:t xml:space="preserve">ت </w:t>
      </w:r>
      <w:r w:rsidR="00675910">
        <w:rPr>
          <w:rtl/>
        </w:rPr>
        <w:t>م</w:t>
      </w:r>
      <w:r w:rsidR="00675910">
        <w:rPr>
          <w:rFonts w:hint="cs"/>
          <w:rtl/>
        </w:rPr>
        <w:t>ی‌</w:t>
      </w:r>
      <w:r w:rsidR="00675910">
        <w:rPr>
          <w:rFonts w:hint="eastAsia"/>
          <w:rtl/>
        </w:rPr>
        <w:t>شود</w:t>
      </w:r>
      <w:r w:rsidR="00AB5FE5">
        <w:rPr>
          <w:rFonts w:hint="cs"/>
          <w:rtl/>
        </w:rPr>
        <w:t>،</w:t>
      </w:r>
      <w:r w:rsidRPr="00555F02">
        <w:rPr>
          <w:rFonts w:hint="cs"/>
          <w:rtl/>
        </w:rPr>
        <w:t xml:space="preserve"> خودت را جدا </w:t>
      </w:r>
      <w:r w:rsidR="00675910">
        <w:rPr>
          <w:rFonts w:hint="cs"/>
          <w:rtl/>
        </w:rPr>
        <w:t>ک</w:t>
      </w:r>
      <w:r w:rsidRPr="00555F02">
        <w:rPr>
          <w:rFonts w:hint="cs"/>
          <w:rtl/>
        </w:rPr>
        <w:t>رد</w:t>
      </w:r>
      <w:r w:rsidR="00815398">
        <w:rPr>
          <w:rFonts w:hint="cs"/>
          <w:rtl/>
        </w:rPr>
        <w:t>ی</w:t>
      </w:r>
      <w:r w:rsidRPr="00555F02">
        <w:rPr>
          <w:rFonts w:hint="cs"/>
          <w:rtl/>
        </w:rPr>
        <w:t>، شا</w:t>
      </w:r>
      <w:r w:rsidR="00815398">
        <w:rPr>
          <w:rFonts w:hint="cs"/>
          <w:rtl/>
        </w:rPr>
        <w:t>ی</w:t>
      </w:r>
      <w:r w:rsidRPr="00555F02">
        <w:rPr>
          <w:rFonts w:hint="cs"/>
          <w:rtl/>
        </w:rPr>
        <w:t xml:space="preserve">د </w:t>
      </w:r>
      <w:r w:rsidR="00675910">
        <w:rPr>
          <w:rtl/>
        </w:rPr>
        <w:t>آن‌ها</w:t>
      </w:r>
      <w:r w:rsidRPr="00555F02">
        <w:rPr>
          <w:rFonts w:hint="cs"/>
          <w:rtl/>
        </w:rPr>
        <w:t xml:space="preserve"> ارزش </w:t>
      </w:r>
      <w:r w:rsidR="00F2421C">
        <w:rPr>
          <w:rtl/>
        </w:rPr>
        <w:t>آن‌چنان</w:t>
      </w:r>
      <w:r w:rsidRPr="00555F02">
        <w:rPr>
          <w:rFonts w:hint="cs"/>
          <w:rtl/>
        </w:rPr>
        <w:t xml:space="preserve"> هم </w:t>
      </w:r>
      <w:r w:rsidR="00815398">
        <w:rPr>
          <w:rFonts w:hint="cs"/>
          <w:rtl/>
        </w:rPr>
        <w:t>در</w:t>
      </w:r>
      <w:r w:rsidRPr="00555F02">
        <w:rPr>
          <w:rFonts w:hint="cs"/>
          <w:rtl/>
        </w:rPr>
        <w:t xml:space="preserve"> آن زمان </w:t>
      </w:r>
      <w:r w:rsidR="003C2F26">
        <w:rPr>
          <w:rtl/>
        </w:rPr>
        <w:t>نداشتند</w:t>
      </w:r>
      <w:r w:rsidRPr="00555F02">
        <w:rPr>
          <w:rFonts w:hint="cs"/>
          <w:rtl/>
        </w:rPr>
        <w:t xml:space="preserve"> ول</w:t>
      </w:r>
      <w:r w:rsidR="00815398">
        <w:rPr>
          <w:rFonts w:hint="cs"/>
          <w:rtl/>
        </w:rPr>
        <w:t>ی</w:t>
      </w:r>
      <w:r w:rsidRPr="00555F02">
        <w:rPr>
          <w:rFonts w:hint="cs"/>
          <w:rtl/>
        </w:rPr>
        <w:t xml:space="preserve"> پ</w:t>
      </w:r>
      <w:r w:rsidR="00815398">
        <w:rPr>
          <w:rFonts w:hint="cs"/>
          <w:rtl/>
        </w:rPr>
        <w:t>ی</w:t>
      </w:r>
      <w:r w:rsidRPr="00555F02">
        <w:rPr>
          <w:rFonts w:hint="cs"/>
          <w:rtl/>
        </w:rPr>
        <w:t>امبر نمونه نشان داد، برا</w:t>
      </w:r>
      <w:r w:rsidR="00815398">
        <w:rPr>
          <w:rFonts w:hint="cs"/>
          <w:rtl/>
        </w:rPr>
        <w:t>ی</w:t>
      </w:r>
      <w:r w:rsidRPr="00555F02">
        <w:rPr>
          <w:rFonts w:hint="cs"/>
          <w:rtl/>
        </w:rPr>
        <w:t xml:space="preserve"> </w:t>
      </w:r>
      <w:r w:rsidR="00675910">
        <w:rPr>
          <w:rtl/>
        </w:rPr>
        <w:t>بس</w:t>
      </w:r>
      <w:r w:rsidR="00675910">
        <w:rPr>
          <w:rFonts w:hint="cs"/>
          <w:rtl/>
        </w:rPr>
        <w:t>ی</w:t>
      </w:r>
      <w:r w:rsidR="00675910">
        <w:rPr>
          <w:rFonts w:hint="eastAsia"/>
          <w:rtl/>
        </w:rPr>
        <w:t>ارها</w:t>
      </w:r>
      <w:r w:rsidRPr="00555F02">
        <w:rPr>
          <w:rFonts w:hint="cs"/>
          <w:rtl/>
        </w:rPr>
        <w:t xml:space="preserve"> شا</w:t>
      </w:r>
      <w:r w:rsidR="00815398">
        <w:rPr>
          <w:rFonts w:hint="cs"/>
          <w:rtl/>
        </w:rPr>
        <w:t>ی</w:t>
      </w:r>
      <w:r w:rsidRPr="00555F02">
        <w:rPr>
          <w:rFonts w:hint="cs"/>
          <w:rtl/>
        </w:rPr>
        <w:t xml:space="preserve">د گران بود </w:t>
      </w:r>
      <w:r w:rsidR="00F2421C">
        <w:rPr>
          <w:rtl/>
        </w:rPr>
        <w:t>آن‌</w:t>
      </w:r>
      <w:r w:rsidR="00F2421C">
        <w:rPr>
          <w:rFonts w:hint="cs"/>
          <w:rtl/>
        </w:rPr>
        <w:t>ط</w:t>
      </w:r>
      <w:r w:rsidR="00F2421C">
        <w:rPr>
          <w:rtl/>
        </w:rPr>
        <w:t>ور</w:t>
      </w:r>
      <w:r w:rsidRPr="00555F02">
        <w:rPr>
          <w:rFonts w:hint="cs"/>
          <w:rtl/>
        </w:rPr>
        <w:t xml:space="preserve"> موضع سخت و قاطع و </w:t>
      </w:r>
      <w:r w:rsidR="00F2421C">
        <w:rPr>
          <w:rtl/>
        </w:rPr>
        <w:t>مصمم‌اند</w:t>
      </w:r>
      <w:r w:rsidRPr="00555F02">
        <w:rPr>
          <w:rFonts w:hint="cs"/>
          <w:rtl/>
        </w:rPr>
        <w:t xml:space="preserve"> رسول گرام</w:t>
      </w:r>
      <w:r w:rsidR="00815398">
        <w:rPr>
          <w:rFonts w:hint="cs"/>
          <w:rtl/>
        </w:rPr>
        <w:t>ی</w:t>
      </w:r>
      <w:r w:rsidRPr="00555F02">
        <w:rPr>
          <w:rFonts w:hint="cs"/>
          <w:rtl/>
        </w:rPr>
        <w:t xml:space="preserve"> اسلام </w:t>
      </w:r>
      <w:r w:rsidR="00C83CE3">
        <w:rPr>
          <w:rFonts w:hint="cs"/>
          <w:sz w:val="12"/>
          <w:rtl/>
        </w:rPr>
        <w:t>(ص</w:t>
      </w:r>
      <w:r w:rsidRPr="00555F02">
        <w:rPr>
          <w:rFonts w:hint="cs"/>
          <w:sz w:val="12"/>
          <w:rtl/>
        </w:rPr>
        <w:t>)</w:t>
      </w:r>
      <w:r w:rsidRPr="00555F02">
        <w:rPr>
          <w:rFonts w:hint="cs"/>
          <w:rtl/>
        </w:rPr>
        <w:t xml:space="preserve"> اما حضرت </w:t>
      </w:r>
      <w:r w:rsidR="00F2421C">
        <w:rPr>
          <w:rtl/>
        </w:rPr>
        <w:t>باکمال</w:t>
      </w:r>
      <w:r w:rsidRPr="00555F02">
        <w:rPr>
          <w:rFonts w:hint="cs"/>
          <w:rtl/>
        </w:rPr>
        <w:t xml:space="preserve"> قاطع</w:t>
      </w:r>
      <w:r w:rsidR="00815398">
        <w:rPr>
          <w:rFonts w:hint="cs"/>
          <w:rtl/>
        </w:rPr>
        <w:t>ی</w:t>
      </w:r>
      <w:r w:rsidRPr="00555F02">
        <w:rPr>
          <w:rFonts w:hint="cs"/>
          <w:rtl/>
        </w:rPr>
        <w:t xml:space="preserve">ت و شجاعت اجرا </w:t>
      </w:r>
      <w:r w:rsidR="00675910">
        <w:rPr>
          <w:rFonts w:hint="cs"/>
          <w:rtl/>
        </w:rPr>
        <w:t>ک</w:t>
      </w:r>
      <w:r w:rsidRPr="00555F02">
        <w:rPr>
          <w:rFonts w:hint="cs"/>
          <w:rtl/>
        </w:rPr>
        <w:t>رد ا</w:t>
      </w:r>
      <w:r w:rsidR="00815398">
        <w:rPr>
          <w:rFonts w:hint="cs"/>
          <w:rtl/>
        </w:rPr>
        <w:t>ی</w:t>
      </w:r>
      <w:r w:rsidRPr="00555F02">
        <w:rPr>
          <w:rFonts w:hint="cs"/>
          <w:rtl/>
        </w:rPr>
        <w:t>ن</w:t>
      </w:r>
      <w:r w:rsidR="00675910">
        <w:rPr>
          <w:rtl/>
        </w:rPr>
        <w:t xml:space="preserve"> </w:t>
      </w:r>
      <w:r w:rsidRPr="00555F02">
        <w:rPr>
          <w:rFonts w:hint="cs"/>
          <w:rtl/>
        </w:rPr>
        <w:t>فلسف</w:t>
      </w:r>
      <w:r w:rsidR="00815398">
        <w:rPr>
          <w:rFonts w:hint="cs"/>
          <w:rtl/>
        </w:rPr>
        <w:t>ه</w:t>
      </w:r>
      <w:r w:rsidRPr="00555F02">
        <w:rPr>
          <w:rFonts w:hint="cs"/>
          <w:rtl/>
        </w:rPr>
        <w:t xml:space="preserve"> تجمعات ماست و پشت </w:t>
      </w:r>
      <w:r w:rsidR="00675910">
        <w:rPr>
          <w:rFonts w:hint="cs"/>
          <w:rtl/>
        </w:rPr>
        <w:t>ک</w:t>
      </w:r>
      <w:r w:rsidRPr="00555F02">
        <w:rPr>
          <w:rFonts w:hint="cs"/>
          <w:rtl/>
        </w:rPr>
        <w:t>ردن به ا</w:t>
      </w:r>
      <w:r w:rsidR="00815398">
        <w:rPr>
          <w:rFonts w:hint="cs"/>
          <w:rtl/>
        </w:rPr>
        <w:t>ی</w:t>
      </w:r>
      <w:r w:rsidRPr="00555F02">
        <w:rPr>
          <w:rFonts w:hint="cs"/>
          <w:rtl/>
        </w:rPr>
        <w:t>ن تجمعات و فلسف</w:t>
      </w:r>
      <w:r w:rsidR="00815398">
        <w:rPr>
          <w:rFonts w:hint="cs"/>
          <w:rtl/>
        </w:rPr>
        <w:t>ه</w:t>
      </w:r>
      <w:r w:rsidRPr="00555F02">
        <w:rPr>
          <w:rFonts w:hint="cs"/>
          <w:rtl/>
        </w:rPr>
        <w:t xml:space="preserve"> س</w:t>
      </w:r>
      <w:r w:rsidR="00815398">
        <w:rPr>
          <w:rFonts w:hint="cs"/>
          <w:rtl/>
        </w:rPr>
        <w:t>ی</w:t>
      </w:r>
      <w:r w:rsidRPr="00555F02">
        <w:rPr>
          <w:rFonts w:hint="cs"/>
          <w:rtl/>
        </w:rPr>
        <w:t>اس</w:t>
      </w:r>
      <w:r w:rsidR="00815398">
        <w:rPr>
          <w:rFonts w:hint="cs"/>
          <w:rtl/>
        </w:rPr>
        <w:t>ی</w:t>
      </w:r>
      <w:r w:rsidRPr="00555F02">
        <w:rPr>
          <w:rFonts w:hint="cs"/>
          <w:rtl/>
        </w:rPr>
        <w:t>، اجتماع</w:t>
      </w:r>
      <w:r w:rsidR="00815398">
        <w:rPr>
          <w:rFonts w:hint="cs"/>
          <w:rtl/>
        </w:rPr>
        <w:t>ی</w:t>
      </w:r>
      <w:r w:rsidRPr="00555F02">
        <w:rPr>
          <w:rFonts w:hint="cs"/>
          <w:rtl/>
        </w:rPr>
        <w:t xml:space="preserve"> و عباد</w:t>
      </w:r>
      <w:r w:rsidR="00815398">
        <w:rPr>
          <w:rFonts w:hint="cs"/>
          <w:rtl/>
        </w:rPr>
        <w:t>ی</w:t>
      </w:r>
      <w:r w:rsidRPr="00555F02">
        <w:rPr>
          <w:rFonts w:hint="cs"/>
          <w:rtl/>
        </w:rPr>
        <w:t xml:space="preserve"> بزرگ تجمعات اسلام</w:t>
      </w:r>
      <w:r w:rsidR="00815398">
        <w:rPr>
          <w:rFonts w:hint="cs"/>
          <w:rtl/>
        </w:rPr>
        <w:t>ی</w:t>
      </w:r>
      <w:r w:rsidRPr="00555F02">
        <w:rPr>
          <w:rFonts w:hint="cs"/>
          <w:rtl/>
        </w:rPr>
        <w:t xml:space="preserve"> از جماعت و ع</w:t>
      </w:r>
      <w:r w:rsidR="00815398">
        <w:rPr>
          <w:rFonts w:hint="cs"/>
          <w:rtl/>
        </w:rPr>
        <w:t>ی</w:t>
      </w:r>
      <w:r w:rsidRPr="00555F02">
        <w:rPr>
          <w:rFonts w:hint="cs"/>
          <w:rtl/>
        </w:rPr>
        <w:t>د و جمعه و تجمعات د</w:t>
      </w:r>
      <w:r w:rsidR="00815398">
        <w:rPr>
          <w:rFonts w:hint="cs"/>
          <w:rtl/>
        </w:rPr>
        <w:t>ی</w:t>
      </w:r>
      <w:r w:rsidRPr="00555F02">
        <w:rPr>
          <w:rFonts w:hint="cs"/>
          <w:rtl/>
        </w:rPr>
        <w:t>ن</w:t>
      </w:r>
      <w:r w:rsidR="00815398">
        <w:rPr>
          <w:rFonts w:hint="cs"/>
          <w:rtl/>
        </w:rPr>
        <w:t>ی</w:t>
      </w:r>
      <w:r w:rsidRPr="00555F02">
        <w:rPr>
          <w:rFonts w:hint="cs"/>
          <w:rtl/>
        </w:rPr>
        <w:t xml:space="preserve"> ا</w:t>
      </w:r>
      <w:r w:rsidR="00815398">
        <w:rPr>
          <w:rFonts w:hint="cs"/>
          <w:rtl/>
        </w:rPr>
        <w:t>ی</w:t>
      </w:r>
      <w:r w:rsidRPr="00555F02">
        <w:rPr>
          <w:rFonts w:hint="cs"/>
          <w:rtl/>
        </w:rPr>
        <w:t>ن اهم</w:t>
      </w:r>
      <w:r w:rsidR="00815398">
        <w:rPr>
          <w:rFonts w:hint="cs"/>
          <w:rtl/>
        </w:rPr>
        <w:t>ی</w:t>
      </w:r>
      <w:r w:rsidRPr="00555F02">
        <w:rPr>
          <w:rFonts w:hint="cs"/>
          <w:rtl/>
        </w:rPr>
        <w:t xml:space="preserve">ت را دارد، </w:t>
      </w:r>
      <w:r w:rsidR="00675910">
        <w:rPr>
          <w:rtl/>
        </w:rPr>
        <w:t>ام</w:t>
      </w:r>
      <w:r w:rsidR="00675910">
        <w:rPr>
          <w:rFonts w:hint="cs"/>
          <w:rtl/>
        </w:rPr>
        <w:t>ی</w:t>
      </w:r>
      <w:r w:rsidR="00675910">
        <w:rPr>
          <w:rFonts w:hint="eastAsia"/>
          <w:rtl/>
        </w:rPr>
        <w:t>رالمؤمن</w:t>
      </w:r>
      <w:r w:rsidR="00675910">
        <w:rPr>
          <w:rFonts w:hint="cs"/>
          <w:rtl/>
        </w:rPr>
        <w:t>ی</w:t>
      </w:r>
      <w:r w:rsidR="00675910">
        <w:rPr>
          <w:rFonts w:hint="eastAsia"/>
          <w:rtl/>
        </w:rPr>
        <w:t>ن</w:t>
      </w:r>
      <w:r w:rsidR="00675910">
        <w:rPr>
          <w:rtl/>
        </w:rPr>
        <w:t xml:space="preserve"> (</w:t>
      </w:r>
      <w:r w:rsidR="00C83CE3">
        <w:rPr>
          <w:rFonts w:hint="cs"/>
          <w:sz w:val="12"/>
          <w:rtl/>
        </w:rPr>
        <w:t>ع</w:t>
      </w:r>
      <w:r w:rsidRPr="00555F02">
        <w:rPr>
          <w:rFonts w:hint="cs"/>
          <w:sz w:val="12"/>
          <w:rtl/>
        </w:rPr>
        <w:t>)</w:t>
      </w:r>
      <w:r w:rsidRPr="00555F02">
        <w:rPr>
          <w:rFonts w:hint="cs"/>
          <w:rtl/>
        </w:rPr>
        <w:t xml:space="preserve"> در ا</w:t>
      </w:r>
      <w:r w:rsidR="00815398">
        <w:rPr>
          <w:rFonts w:hint="cs"/>
          <w:rtl/>
        </w:rPr>
        <w:t>ی</w:t>
      </w:r>
      <w:r w:rsidRPr="00555F02">
        <w:rPr>
          <w:rFonts w:hint="cs"/>
          <w:rtl/>
        </w:rPr>
        <w:t xml:space="preserve">ن </w:t>
      </w:r>
      <w:r w:rsidR="00F2421C">
        <w:rPr>
          <w:rtl/>
        </w:rPr>
        <w:t>خطبه‌ا</w:t>
      </w:r>
      <w:r w:rsidR="00F2421C">
        <w:rPr>
          <w:rFonts w:hint="cs"/>
          <w:rtl/>
        </w:rPr>
        <w:t>ی</w:t>
      </w:r>
      <w:r w:rsidRPr="00555F02">
        <w:rPr>
          <w:rFonts w:hint="cs"/>
          <w:rtl/>
        </w:rPr>
        <w:t xml:space="preserve"> </w:t>
      </w:r>
      <w:r w:rsidR="00675910">
        <w:rPr>
          <w:rFonts w:hint="cs"/>
          <w:rtl/>
        </w:rPr>
        <w:t>ک</w:t>
      </w:r>
      <w:r w:rsidRPr="00555F02">
        <w:rPr>
          <w:rFonts w:hint="cs"/>
          <w:rtl/>
        </w:rPr>
        <w:t xml:space="preserve">ه در </w:t>
      </w:r>
      <w:r w:rsidRPr="00EC414D">
        <w:rPr>
          <w:rFonts w:hint="cs"/>
          <w:color w:val="auto"/>
          <w:rtl/>
        </w:rPr>
        <w:t>روز ع</w:t>
      </w:r>
      <w:r w:rsidR="00815398" w:rsidRPr="00EC414D">
        <w:rPr>
          <w:rFonts w:hint="cs"/>
          <w:color w:val="auto"/>
          <w:rtl/>
        </w:rPr>
        <w:t>ی</w:t>
      </w:r>
      <w:r w:rsidRPr="00EC414D">
        <w:rPr>
          <w:rFonts w:hint="cs"/>
          <w:color w:val="auto"/>
          <w:rtl/>
        </w:rPr>
        <w:t xml:space="preserve">د </w:t>
      </w:r>
      <w:r w:rsidR="003C2F26" w:rsidRPr="00EC414D">
        <w:rPr>
          <w:color w:val="auto"/>
          <w:rtl/>
        </w:rPr>
        <w:t>فطر خواندند</w:t>
      </w:r>
      <w:r w:rsidRPr="00EC414D">
        <w:rPr>
          <w:rFonts w:hint="cs"/>
          <w:color w:val="auto"/>
          <w:rtl/>
        </w:rPr>
        <w:t xml:space="preserve"> بعد عباد</w:t>
      </w:r>
      <w:r w:rsidR="00815398" w:rsidRPr="00EC414D">
        <w:rPr>
          <w:rFonts w:hint="cs"/>
          <w:color w:val="auto"/>
          <w:rtl/>
        </w:rPr>
        <w:t>ی</w:t>
      </w:r>
      <w:r w:rsidRPr="00EC414D">
        <w:rPr>
          <w:rFonts w:hint="cs"/>
          <w:color w:val="auto"/>
          <w:rtl/>
        </w:rPr>
        <w:t xml:space="preserve"> ا</w:t>
      </w:r>
      <w:r w:rsidR="00815398" w:rsidRPr="00EC414D">
        <w:rPr>
          <w:rFonts w:hint="cs"/>
          <w:color w:val="auto"/>
          <w:rtl/>
        </w:rPr>
        <w:t>ی</w:t>
      </w:r>
      <w:r w:rsidRPr="00EC414D">
        <w:rPr>
          <w:rFonts w:hint="cs"/>
          <w:color w:val="auto"/>
          <w:rtl/>
        </w:rPr>
        <w:t>ن قض</w:t>
      </w:r>
      <w:r w:rsidR="00815398" w:rsidRPr="00EC414D">
        <w:rPr>
          <w:rFonts w:hint="cs"/>
          <w:color w:val="auto"/>
          <w:rtl/>
        </w:rPr>
        <w:t>ی</w:t>
      </w:r>
      <w:r w:rsidRPr="00EC414D">
        <w:rPr>
          <w:rFonts w:hint="cs"/>
          <w:color w:val="auto"/>
          <w:rtl/>
        </w:rPr>
        <w:t xml:space="preserve">ه را </w:t>
      </w:r>
      <w:r w:rsidR="00F2421C" w:rsidRPr="00EC414D">
        <w:rPr>
          <w:rFonts w:hint="cs"/>
          <w:color w:val="auto"/>
          <w:rtl/>
        </w:rPr>
        <w:t>این‌طور</w:t>
      </w:r>
      <w:r w:rsidRPr="00EC414D">
        <w:rPr>
          <w:rFonts w:hint="cs"/>
          <w:color w:val="auto"/>
          <w:rtl/>
        </w:rPr>
        <w:t xml:space="preserve"> ترس</w:t>
      </w:r>
      <w:r w:rsidR="00815398" w:rsidRPr="00EC414D">
        <w:rPr>
          <w:rFonts w:hint="cs"/>
          <w:color w:val="auto"/>
          <w:rtl/>
        </w:rPr>
        <w:t>ی</w:t>
      </w:r>
      <w:r w:rsidRPr="00EC414D">
        <w:rPr>
          <w:rFonts w:hint="cs"/>
          <w:color w:val="auto"/>
          <w:rtl/>
        </w:rPr>
        <w:t xml:space="preserve">م </w:t>
      </w:r>
      <w:r w:rsidR="00675910" w:rsidRPr="00EC414D">
        <w:rPr>
          <w:rFonts w:hint="cs"/>
          <w:color w:val="auto"/>
          <w:rtl/>
        </w:rPr>
        <w:t>ک</w:t>
      </w:r>
      <w:r w:rsidRPr="00EC414D">
        <w:rPr>
          <w:rFonts w:hint="cs"/>
          <w:color w:val="auto"/>
          <w:rtl/>
        </w:rPr>
        <w:t>ردند مردم امروز روز ع</w:t>
      </w:r>
      <w:r w:rsidR="00815398" w:rsidRPr="00EC414D">
        <w:rPr>
          <w:rFonts w:hint="cs"/>
          <w:color w:val="auto"/>
          <w:rtl/>
        </w:rPr>
        <w:t>ی</w:t>
      </w:r>
      <w:r w:rsidRPr="00EC414D">
        <w:rPr>
          <w:rFonts w:hint="cs"/>
          <w:color w:val="auto"/>
          <w:rtl/>
        </w:rPr>
        <w:t xml:space="preserve">د را </w:t>
      </w:r>
      <w:r w:rsidR="00675910" w:rsidRPr="00EC414D">
        <w:rPr>
          <w:color w:val="auto"/>
          <w:rtl/>
        </w:rPr>
        <w:t>م</w:t>
      </w:r>
      <w:r w:rsidR="00675910" w:rsidRPr="00EC414D">
        <w:rPr>
          <w:rFonts w:hint="cs"/>
          <w:color w:val="auto"/>
          <w:rtl/>
        </w:rPr>
        <w:t>ی‌</w:t>
      </w:r>
      <w:r w:rsidR="00675910" w:rsidRPr="00EC414D">
        <w:rPr>
          <w:rFonts w:hint="eastAsia"/>
          <w:color w:val="auto"/>
          <w:rtl/>
        </w:rPr>
        <w:t>گفتند</w:t>
      </w:r>
      <w:r w:rsidRPr="00EC414D">
        <w:rPr>
          <w:rFonts w:hint="cs"/>
          <w:color w:val="auto"/>
          <w:rtl/>
        </w:rPr>
        <w:t xml:space="preserve"> هم</w:t>
      </w:r>
      <w:r w:rsidR="00815398" w:rsidRPr="00EC414D">
        <w:rPr>
          <w:rFonts w:hint="cs"/>
          <w:color w:val="auto"/>
          <w:rtl/>
        </w:rPr>
        <w:t>ه</w:t>
      </w:r>
      <w:r w:rsidRPr="00EC414D">
        <w:rPr>
          <w:rFonts w:hint="cs"/>
          <w:color w:val="auto"/>
          <w:rtl/>
        </w:rPr>
        <w:t xml:space="preserve"> اع</w:t>
      </w:r>
      <w:r w:rsidR="00815398" w:rsidRPr="00EC414D">
        <w:rPr>
          <w:rFonts w:hint="cs"/>
          <w:color w:val="auto"/>
          <w:rtl/>
        </w:rPr>
        <w:t>ی</w:t>
      </w:r>
      <w:r w:rsidRPr="00EC414D">
        <w:rPr>
          <w:rFonts w:hint="cs"/>
          <w:color w:val="auto"/>
          <w:rtl/>
        </w:rPr>
        <w:t xml:space="preserve">اد </w:t>
      </w:r>
      <w:r w:rsidR="00F2421C" w:rsidRPr="00EC414D">
        <w:rPr>
          <w:rFonts w:hint="cs"/>
          <w:color w:val="auto"/>
          <w:rtl/>
        </w:rPr>
        <w:t>این‌طور</w:t>
      </w:r>
      <w:r w:rsidRPr="00EC414D">
        <w:rPr>
          <w:rFonts w:hint="cs"/>
          <w:color w:val="auto"/>
          <w:rtl/>
        </w:rPr>
        <w:t xml:space="preserve"> است ع</w:t>
      </w:r>
      <w:r w:rsidR="00815398" w:rsidRPr="00EC414D">
        <w:rPr>
          <w:rFonts w:hint="cs"/>
          <w:color w:val="auto"/>
          <w:rtl/>
        </w:rPr>
        <w:t>ی</w:t>
      </w:r>
      <w:r w:rsidRPr="00EC414D">
        <w:rPr>
          <w:rFonts w:hint="cs"/>
          <w:color w:val="auto"/>
          <w:rtl/>
        </w:rPr>
        <w:t>د فطر ع</w:t>
      </w:r>
      <w:r w:rsidR="00815398" w:rsidRPr="00EC414D">
        <w:rPr>
          <w:rFonts w:hint="cs"/>
          <w:color w:val="auto"/>
          <w:rtl/>
        </w:rPr>
        <w:t>ی</w:t>
      </w:r>
      <w:r w:rsidRPr="00EC414D">
        <w:rPr>
          <w:rFonts w:hint="cs"/>
          <w:color w:val="auto"/>
          <w:rtl/>
        </w:rPr>
        <w:t>د بس</w:t>
      </w:r>
      <w:r w:rsidR="00815398" w:rsidRPr="00EC414D">
        <w:rPr>
          <w:rFonts w:hint="cs"/>
          <w:color w:val="auto"/>
          <w:rtl/>
        </w:rPr>
        <w:t>ی</w:t>
      </w:r>
      <w:r w:rsidRPr="00EC414D">
        <w:rPr>
          <w:rFonts w:hint="cs"/>
          <w:color w:val="auto"/>
          <w:rtl/>
        </w:rPr>
        <w:t>ار بزرگ</w:t>
      </w:r>
      <w:r w:rsidR="00815398" w:rsidRPr="00EC414D">
        <w:rPr>
          <w:rFonts w:hint="cs"/>
          <w:color w:val="auto"/>
          <w:rtl/>
        </w:rPr>
        <w:t>ی</w:t>
      </w:r>
      <w:r w:rsidRPr="00EC414D">
        <w:rPr>
          <w:rFonts w:hint="cs"/>
          <w:color w:val="auto"/>
          <w:rtl/>
        </w:rPr>
        <w:t xml:space="preserve"> است، جمعه به جمعه هم ع</w:t>
      </w:r>
      <w:r w:rsidR="00815398" w:rsidRPr="00EC414D">
        <w:rPr>
          <w:rFonts w:hint="cs"/>
          <w:color w:val="auto"/>
          <w:rtl/>
        </w:rPr>
        <w:t>ی</w:t>
      </w:r>
      <w:r w:rsidRPr="00EC414D">
        <w:rPr>
          <w:rFonts w:hint="cs"/>
          <w:color w:val="auto"/>
          <w:rtl/>
        </w:rPr>
        <w:t>د است هم</w:t>
      </w:r>
      <w:r w:rsidR="00815398" w:rsidRPr="00EC414D">
        <w:rPr>
          <w:rFonts w:hint="cs"/>
          <w:color w:val="auto"/>
          <w:rtl/>
        </w:rPr>
        <w:t>ی</w:t>
      </w:r>
      <w:r w:rsidRPr="00EC414D">
        <w:rPr>
          <w:rFonts w:hint="cs"/>
          <w:color w:val="auto"/>
          <w:rtl/>
        </w:rPr>
        <w:t xml:space="preserve">ن سخن با </w:t>
      </w:r>
      <w:r w:rsidR="00F2421C" w:rsidRPr="00EC414D">
        <w:rPr>
          <w:color w:val="auto"/>
          <w:rtl/>
        </w:rPr>
        <w:t>زبانه‌ا</w:t>
      </w:r>
      <w:r w:rsidR="00F2421C" w:rsidRPr="00EC414D">
        <w:rPr>
          <w:rFonts w:hint="cs"/>
          <w:color w:val="auto"/>
          <w:rtl/>
        </w:rPr>
        <w:t>ی</w:t>
      </w:r>
      <w:r w:rsidRPr="00EC414D">
        <w:rPr>
          <w:rFonts w:hint="cs"/>
          <w:color w:val="auto"/>
          <w:rtl/>
        </w:rPr>
        <w:t xml:space="preserve"> د</w:t>
      </w:r>
      <w:r w:rsidR="00815398" w:rsidRPr="00EC414D">
        <w:rPr>
          <w:rFonts w:hint="cs"/>
          <w:color w:val="auto"/>
          <w:rtl/>
        </w:rPr>
        <w:t>ی</w:t>
      </w:r>
      <w:r w:rsidRPr="00EC414D">
        <w:rPr>
          <w:rFonts w:hint="cs"/>
          <w:color w:val="auto"/>
          <w:rtl/>
        </w:rPr>
        <w:t>گر</w:t>
      </w:r>
      <w:r w:rsidR="00815398" w:rsidRPr="00EC414D">
        <w:rPr>
          <w:rFonts w:hint="cs"/>
          <w:color w:val="auto"/>
          <w:rtl/>
        </w:rPr>
        <w:t>ی</w:t>
      </w:r>
      <w:r w:rsidRPr="00EC414D">
        <w:rPr>
          <w:rFonts w:hint="cs"/>
          <w:color w:val="auto"/>
          <w:rtl/>
        </w:rPr>
        <w:t xml:space="preserve"> در مورد جمعه هم ما دار</w:t>
      </w:r>
      <w:r w:rsidR="00815398" w:rsidRPr="00EC414D">
        <w:rPr>
          <w:rFonts w:hint="cs"/>
          <w:color w:val="auto"/>
          <w:rtl/>
        </w:rPr>
        <w:t>ی</w:t>
      </w:r>
      <w:r w:rsidRPr="00EC414D">
        <w:rPr>
          <w:rFonts w:hint="cs"/>
          <w:color w:val="auto"/>
          <w:rtl/>
        </w:rPr>
        <w:t>م ول</w:t>
      </w:r>
      <w:r w:rsidR="00815398" w:rsidRPr="00EC414D">
        <w:rPr>
          <w:rFonts w:hint="cs"/>
          <w:color w:val="auto"/>
          <w:rtl/>
        </w:rPr>
        <w:t>ی</w:t>
      </w:r>
      <w:r w:rsidRPr="00EC414D">
        <w:rPr>
          <w:rFonts w:hint="cs"/>
          <w:color w:val="auto"/>
          <w:rtl/>
        </w:rPr>
        <w:t xml:space="preserve"> در ع</w:t>
      </w:r>
      <w:r w:rsidR="00815398" w:rsidRPr="00EC414D">
        <w:rPr>
          <w:rFonts w:hint="cs"/>
          <w:color w:val="auto"/>
          <w:rtl/>
        </w:rPr>
        <w:t>ی</w:t>
      </w:r>
      <w:r w:rsidRPr="00EC414D">
        <w:rPr>
          <w:rFonts w:hint="cs"/>
          <w:color w:val="auto"/>
          <w:rtl/>
        </w:rPr>
        <w:t>د فطر با درج</w:t>
      </w:r>
      <w:r w:rsidR="00815398" w:rsidRPr="00EC414D">
        <w:rPr>
          <w:rFonts w:hint="cs"/>
          <w:color w:val="auto"/>
          <w:rtl/>
        </w:rPr>
        <w:t>ه</w:t>
      </w:r>
      <w:r w:rsidR="00675910" w:rsidRPr="00EC414D">
        <w:rPr>
          <w:color w:val="auto"/>
          <w:rtl/>
        </w:rPr>
        <w:t xml:space="preserve"> </w:t>
      </w:r>
      <w:r w:rsidRPr="00EC414D">
        <w:rPr>
          <w:rFonts w:hint="cs"/>
          <w:color w:val="auto"/>
          <w:rtl/>
        </w:rPr>
        <w:t>بالاتر، حضرت فرمودند مردم امروز روز</w:t>
      </w:r>
      <w:r w:rsidR="00815398" w:rsidRPr="00EC414D">
        <w:rPr>
          <w:rFonts w:hint="cs"/>
          <w:color w:val="auto"/>
          <w:rtl/>
        </w:rPr>
        <w:t>ی</w:t>
      </w:r>
      <w:r w:rsidRPr="00EC414D">
        <w:rPr>
          <w:rFonts w:hint="cs"/>
          <w:color w:val="auto"/>
          <w:rtl/>
        </w:rPr>
        <w:t xml:space="preserve"> است </w:t>
      </w:r>
      <w:r w:rsidR="00675910" w:rsidRPr="00EC414D">
        <w:rPr>
          <w:rFonts w:hint="cs"/>
          <w:color w:val="auto"/>
          <w:rtl/>
        </w:rPr>
        <w:t>ک</w:t>
      </w:r>
      <w:r w:rsidRPr="00EC414D">
        <w:rPr>
          <w:rFonts w:hint="cs"/>
          <w:color w:val="auto"/>
          <w:rtl/>
        </w:rPr>
        <w:t>ه ن</w:t>
      </w:r>
      <w:r w:rsidR="00815398" w:rsidRPr="00EC414D">
        <w:rPr>
          <w:rFonts w:hint="cs"/>
          <w:color w:val="auto"/>
          <w:rtl/>
        </w:rPr>
        <w:t>ی</w:t>
      </w:r>
      <w:r w:rsidR="00675910" w:rsidRPr="00EC414D">
        <w:rPr>
          <w:rFonts w:hint="cs"/>
          <w:color w:val="auto"/>
          <w:rtl/>
        </w:rPr>
        <w:t>ک</w:t>
      </w:r>
      <w:r w:rsidRPr="00EC414D">
        <w:rPr>
          <w:rFonts w:hint="cs"/>
          <w:color w:val="auto"/>
          <w:rtl/>
        </w:rPr>
        <w:t>و</w:t>
      </w:r>
      <w:r w:rsidR="00675910" w:rsidRPr="00EC414D">
        <w:rPr>
          <w:rFonts w:hint="cs"/>
          <w:color w:val="auto"/>
          <w:rtl/>
        </w:rPr>
        <w:t>ک</w:t>
      </w:r>
      <w:r w:rsidRPr="00EC414D">
        <w:rPr>
          <w:rFonts w:hint="cs"/>
          <w:color w:val="auto"/>
          <w:rtl/>
        </w:rPr>
        <w:t xml:space="preserve">اران شما به ثواب </w:t>
      </w:r>
      <w:r w:rsidR="00675910" w:rsidRPr="00EC414D">
        <w:rPr>
          <w:color w:val="auto"/>
          <w:rtl/>
        </w:rPr>
        <w:t>م</w:t>
      </w:r>
      <w:r w:rsidR="00675910" w:rsidRPr="00EC414D">
        <w:rPr>
          <w:rFonts w:hint="cs"/>
          <w:color w:val="auto"/>
          <w:rtl/>
        </w:rPr>
        <w:t>ی‌</w:t>
      </w:r>
      <w:r w:rsidR="00675910" w:rsidRPr="00EC414D">
        <w:rPr>
          <w:rFonts w:hint="eastAsia"/>
          <w:color w:val="auto"/>
          <w:rtl/>
        </w:rPr>
        <w:t>رسند</w:t>
      </w:r>
      <w:r w:rsidRPr="00EC414D">
        <w:rPr>
          <w:rFonts w:hint="cs"/>
          <w:color w:val="auto"/>
          <w:rtl/>
        </w:rPr>
        <w:t xml:space="preserve"> و گناه</w:t>
      </w:r>
      <w:r w:rsidR="00675910" w:rsidRPr="00EC414D">
        <w:rPr>
          <w:rFonts w:hint="cs"/>
          <w:color w:val="auto"/>
          <w:rtl/>
        </w:rPr>
        <w:t>ک</w:t>
      </w:r>
      <w:r w:rsidRPr="00EC414D">
        <w:rPr>
          <w:rFonts w:hint="cs"/>
          <w:color w:val="auto"/>
          <w:rtl/>
        </w:rPr>
        <w:t xml:space="preserve">اران شما خسارت </w:t>
      </w:r>
      <w:r w:rsidR="00675910" w:rsidRPr="00EC414D">
        <w:rPr>
          <w:color w:val="auto"/>
          <w:rtl/>
        </w:rPr>
        <w:t>م</w:t>
      </w:r>
      <w:r w:rsidR="00675910" w:rsidRPr="00EC414D">
        <w:rPr>
          <w:rFonts w:hint="cs"/>
          <w:color w:val="auto"/>
          <w:rtl/>
        </w:rPr>
        <w:t>ی‌</w:t>
      </w:r>
      <w:r w:rsidR="00675910" w:rsidRPr="00EC414D">
        <w:rPr>
          <w:rFonts w:hint="eastAsia"/>
          <w:color w:val="auto"/>
          <w:rtl/>
        </w:rPr>
        <w:t>خورند</w:t>
      </w:r>
      <w:r w:rsidRPr="00EC414D">
        <w:rPr>
          <w:rFonts w:hint="cs"/>
          <w:color w:val="auto"/>
          <w:rtl/>
        </w:rPr>
        <w:t xml:space="preserve">، جمعه به جمعه هم </w:t>
      </w:r>
      <w:r w:rsidR="00F2421C" w:rsidRPr="00EC414D">
        <w:rPr>
          <w:color w:val="auto"/>
          <w:rtl/>
        </w:rPr>
        <w:t>هم</w:t>
      </w:r>
      <w:r w:rsidR="00F2421C" w:rsidRPr="00EC414D">
        <w:rPr>
          <w:rFonts w:hint="cs"/>
          <w:color w:val="auto"/>
          <w:rtl/>
        </w:rPr>
        <w:t>ی</w:t>
      </w:r>
      <w:r w:rsidR="00F2421C" w:rsidRPr="00EC414D">
        <w:rPr>
          <w:rFonts w:hint="eastAsia"/>
          <w:color w:val="auto"/>
          <w:rtl/>
        </w:rPr>
        <w:t>ن‌</w:t>
      </w:r>
      <w:r w:rsidR="00F2421C" w:rsidRPr="00EC414D">
        <w:rPr>
          <w:rFonts w:hint="cs"/>
          <w:color w:val="auto"/>
          <w:rtl/>
        </w:rPr>
        <w:t>ط</w:t>
      </w:r>
      <w:r w:rsidR="00F2421C" w:rsidRPr="00EC414D">
        <w:rPr>
          <w:rFonts w:hint="eastAsia"/>
          <w:color w:val="auto"/>
          <w:rtl/>
        </w:rPr>
        <w:t>ور</w:t>
      </w:r>
      <w:r w:rsidRPr="00EC414D">
        <w:rPr>
          <w:rFonts w:hint="cs"/>
          <w:color w:val="auto"/>
          <w:rtl/>
        </w:rPr>
        <w:t xml:space="preserve"> است </w:t>
      </w:r>
      <w:r w:rsidR="00675910" w:rsidRPr="00EC414D">
        <w:rPr>
          <w:rFonts w:hint="cs"/>
          <w:color w:val="auto"/>
          <w:rtl/>
        </w:rPr>
        <w:t>ک</w:t>
      </w:r>
      <w:r w:rsidRPr="00EC414D">
        <w:rPr>
          <w:rFonts w:hint="cs"/>
          <w:color w:val="auto"/>
          <w:rtl/>
        </w:rPr>
        <w:t>س</w:t>
      </w:r>
      <w:r w:rsidR="00815398" w:rsidRPr="00EC414D">
        <w:rPr>
          <w:rFonts w:hint="cs"/>
          <w:color w:val="auto"/>
          <w:rtl/>
        </w:rPr>
        <w:t>ی</w:t>
      </w:r>
      <w:r w:rsidRPr="00EC414D">
        <w:rPr>
          <w:rFonts w:hint="cs"/>
          <w:color w:val="auto"/>
          <w:rtl/>
        </w:rPr>
        <w:t xml:space="preserve"> </w:t>
      </w:r>
      <w:r w:rsidR="00675910" w:rsidRPr="00EC414D">
        <w:rPr>
          <w:rFonts w:hint="cs"/>
          <w:color w:val="auto"/>
          <w:rtl/>
        </w:rPr>
        <w:t>ک</w:t>
      </w:r>
      <w:r w:rsidRPr="00EC414D">
        <w:rPr>
          <w:rFonts w:hint="cs"/>
          <w:color w:val="auto"/>
          <w:rtl/>
        </w:rPr>
        <w:t xml:space="preserve">ه در طول هفته خود را حفظ </w:t>
      </w:r>
      <w:r w:rsidR="00675910" w:rsidRPr="00EC414D">
        <w:rPr>
          <w:rFonts w:hint="cs"/>
          <w:color w:val="auto"/>
          <w:rtl/>
        </w:rPr>
        <w:t>ک</w:t>
      </w:r>
      <w:r w:rsidRPr="00EC414D">
        <w:rPr>
          <w:rFonts w:hint="cs"/>
          <w:color w:val="auto"/>
          <w:rtl/>
        </w:rPr>
        <w:t>رده است و بنده و مط</w:t>
      </w:r>
      <w:r w:rsidR="00815398" w:rsidRPr="00EC414D">
        <w:rPr>
          <w:rFonts w:hint="cs"/>
          <w:color w:val="auto"/>
          <w:rtl/>
        </w:rPr>
        <w:t>ی</w:t>
      </w:r>
      <w:r w:rsidRPr="00EC414D">
        <w:rPr>
          <w:rFonts w:hint="cs"/>
          <w:color w:val="auto"/>
          <w:rtl/>
        </w:rPr>
        <w:t>ع خدا بوده است در جمعه و در حضورش در جماعت مسلم</w:t>
      </w:r>
      <w:r w:rsidR="00815398" w:rsidRPr="00EC414D">
        <w:rPr>
          <w:rFonts w:hint="cs"/>
          <w:color w:val="auto"/>
          <w:rtl/>
        </w:rPr>
        <w:t>ی</w:t>
      </w:r>
      <w:r w:rsidRPr="00EC414D">
        <w:rPr>
          <w:rFonts w:hint="cs"/>
          <w:color w:val="auto"/>
          <w:rtl/>
        </w:rPr>
        <w:t xml:space="preserve">ن به ثواب اعمالش </w:t>
      </w:r>
      <w:r w:rsidR="00675910" w:rsidRPr="00EC414D">
        <w:rPr>
          <w:color w:val="auto"/>
          <w:rtl/>
        </w:rPr>
        <w:t>م</w:t>
      </w:r>
      <w:r w:rsidR="00675910" w:rsidRPr="00EC414D">
        <w:rPr>
          <w:rFonts w:hint="cs"/>
          <w:color w:val="auto"/>
          <w:rtl/>
        </w:rPr>
        <w:t>ی‌</w:t>
      </w:r>
      <w:r w:rsidR="00675910" w:rsidRPr="00EC414D">
        <w:rPr>
          <w:rFonts w:hint="eastAsia"/>
          <w:color w:val="auto"/>
          <w:rtl/>
        </w:rPr>
        <w:t>رسد</w:t>
      </w:r>
      <w:r w:rsidRPr="00EC414D">
        <w:rPr>
          <w:rFonts w:hint="cs"/>
          <w:color w:val="auto"/>
          <w:rtl/>
        </w:rPr>
        <w:t xml:space="preserve"> و بر ثواب </w:t>
      </w:r>
      <w:r w:rsidR="00675910" w:rsidRPr="00EC414D">
        <w:rPr>
          <w:color w:val="auto"/>
          <w:rtl/>
        </w:rPr>
        <w:t>آن‌ها</w:t>
      </w:r>
      <w:r w:rsidRPr="00EC414D">
        <w:rPr>
          <w:rFonts w:hint="cs"/>
          <w:color w:val="auto"/>
          <w:rtl/>
        </w:rPr>
        <w:t xml:space="preserve"> افزوده </w:t>
      </w:r>
      <w:r w:rsidR="00675910" w:rsidRPr="00EC414D">
        <w:rPr>
          <w:color w:val="auto"/>
          <w:rtl/>
        </w:rPr>
        <w:t>م</w:t>
      </w:r>
      <w:r w:rsidR="00675910" w:rsidRPr="00EC414D">
        <w:rPr>
          <w:rFonts w:hint="cs"/>
          <w:color w:val="auto"/>
          <w:rtl/>
        </w:rPr>
        <w:t>ی‌</w:t>
      </w:r>
      <w:r w:rsidR="00675910" w:rsidRPr="00EC414D">
        <w:rPr>
          <w:rFonts w:hint="eastAsia"/>
          <w:color w:val="auto"/>
          <w:rtl/>
        </w:rPr>
        <w:t>شود</w:t>
      </w:r>
      <w:r w:rsidRPr="00EC414D">
        <w:rPr>
          <w:rFonts w:hint="cs"/>
          <w:color w:val="auto"/>
          <w:rtl/>
        </w:rPr>
        <w:t xml:space="preserve"> و </w:t>
      </w:r>
      <w:r w:rsidR="00F2421C" w:rsidRPr="00EC414D">
        <w:rPr>
          <w:color w:val="auto"/>
          <w:rtl/>
        </w:rPr>
        <w:t>خدا</w:t>
      </w:r>
      <w:r w:rsidR="00F2421C" w:rsidRPr="00EC414D">
        <w:rPr>
          <w:rFonts w:hint="cs"/>
          <w:color w:val="auto"/>
          <w:rtl/>
        </w:rPr>
        <w:t>ی‌</w:t>
      </w:r>
      <w:r w:rsidR="00F2421C" w:rsidRPr="00EC414D">
        <w:rPr>
          <w:rFonts w:hint="eastAsia"/>
          <w:color w:val="auto"/>
          <w:rtl/>
        </w:rPr>
        <w:t>ناکرده</w:t>
      </w:r>
      <w:r w:rsidRPr="00EC414D">
        <w:rPr>
          <w:rFonts w:hint="cs"/>
          <w:color w:val="auto"/>
          <w:rtl/>
        </w:rPr>
        <w:t xml:space="preserve"> اگر در مس</w:t>
      </w:r>
      <w:r w:rsidR="00815398" w:rsidRPr="00EC414D">
        <w:rPr>
          <w:rFonts w:hint="cs"/>
          <w:color w:val="auto"/>
          <w:rtl/>
        </w:rPr>
        <w:t>ی</w:t>
      </w:r>
      <w:r w:rsidRPr="00EC414D">
        <w:rPr>
          <w:rFonts w:hint="cs"/>
          <w:color w:val="auto"/>
          <w:rtl/>
        </w:rPr>
        <w:t xml:space="preserve">ر </w:t>
      </w:r>
      <w:r w:rsidR="00F2421C" w:rsidRPr="00EC414D">
        <w:rPr>
          <w:color w:val="auto"/>
          <w:rtl/>
        </w:rPr>
        <w:t>کج‌ومعوج</w:t>
      </w:r>
      <w:r w:rsidR="00F2421C" w:rsidRPr="00EC414D">
        <w:rPr>
          <w:rFonts w:hint="cs"/>
          <w:color w:val="auto"/>
          <w:rtl/>
        </w:rPr>
        <w:t>ی</w:t>
      </w:r>
      <w:r w:rsidRPr="00EC414D">
        <w:rPr>
          <w:rFonts w:hint="cs"/>
          <w:color w:val="auto"/>
          <w:rtl/>
        </w:rPr>
        <w:t xml:space="preserve"> قدم برداشته باشد آن روز روز خسارت اوست، روز جمعه و اع</w:t>
      </w:r>
      <w:r w:rsidR="00815398" w:rsidRPr="00EC414D">
        <w:rPr>
          <w:rFonts w:hint="cs"/>
          <w:color w:val="auto"/>
          <w:rtl/>
        </w:rPr>
        <w:t>ی</w:t>
      </w:r>
      <w:r w:rsidRPr="00EC414D">
        <w:rPr>
          <w:rFonts w:hint="cs"/>
          <w:color w:val="auto"/>
          <w:rtl/>
        </w:rPr>
        <w:t>اد نوع</w:t>
      </w:r>
      <w:r w:rsidR="00815398" w:rsidRPr="00EC414D">
        <w:rPr>
          <w:rFonts w:hint="cs"/>
          <w:color w:val="auto"/>
          <w:rtl/>
        </w:rPr>
        <w:t>ی</w:t>
      </w:r>
      <w:r w:rsidRPr="00EC414D">
        <w:rPr>
          <w:rFonts w:hint="cs"/>
          <w:color w:val="auto"/>
          <w:rtl/>
        </w:rPr>
        <w:t xml:space="preserve"> ق</w:t>
      </w:r>
      <w:r w:rsidR="00815398" w:rsidRPr="00EC414D">
        <w:rPr>
          <w:rFonts w:hint="cs"/>
          <w:color w:val="auto"/>
          <w:rtl/>
        </w:rPr>
        <w:t>ی</w:t>
      </w:r>
      <w:r w:rsidRPr="00EC414D">
        <w:rPr>
          <w:rFonts w:hint="cs"/>
          <w:color w:val="auto"/>
          <w:rtl/>
        </w:rPr>
        <w:t xml:space="preserve">امت است </w:t>
      </w:r>
      <w:r w:rsidR="00675910" w:rsidRPr="00EC414D">
        <w:rPr>
          <w:rFonts w:hint="cs"/>
          <w:color w:val="auto"/>
          <w:rtl/>
        </w:rPr>
        <w:t>ک</w:t>
      </w:r>
      <w:r w:rsidRPr="00EC414D">
        <w:rPr>
          <w:rFonts w:hint="cs"/>
          <w:color w:val="auto"/>
          <w:rtl/>
        </w:rPr>
        <w:t xml:space="preserve">ه در عالم برپا </w:t>
      </w:r>
      <w:r w:rsidR="00675910" w:rsidRPr="00EC414D">
        <w:rPr>
          <w:color w:val="auto"/>
          <w:rtl/>
        </w:rPr>
        <w:t>م</w:t>
      </w:r>
      <w:r w:rsidR="00675910" w:rsidRPr="00EC414D">
        <w:rPr>
          <w:rFonts w:hint="cs"/>
          <w:color w:val="auto"/>
          <w:rtl/>
        </w:rPr>
        <w:t>ی‌</w:t>
      </w:r>
      <w:r w:rsidR="00675910" w:rsidRPr="00EC414D">
        <w:rPr>
          <w:rFonts w:hint="eastAsia"/>
          <w:color w:val="auto"/>
          <w:rtl/>
        </w:rPr>
        <w:t>شد</w:t>
      </w:r>
      <w:r w:rsidRPr="00EC414D">
        <w:rPr>
          <w:rFonts w:hint="cs"/>
          <w:color w:val="auto"/>
          <w:rtl/>
        </w:rPr>
        <w:t xml:space="preserve"> نوع</w:t>
      </w:r>
      <w:r w:rsidR="00815398" w:rsidRPr="00EC414D">
        <w:rPr>
          <w:rFonts w:hint="cs"/>
          <w:color w:val="auto"/>
          <w:rtl/>
        </w:rPr>
        <w:t>ی</w:t>
      </w:r>
      <w:r w:rsidRPr="00EC414D">
        <w:rPr>
          <w:rFonts w:hint="cs"/>
          <w:color w:val="auto"/>
          <w:rtl/>
        </w:rPr>
        <w:t xml:space="preserve"> ق</w:t>
      </w:r>
      <w:r w:rsidR="00815398" w:rsidRPr="00EC414D">
        <w:rPr>
          <w:rFonts w:hint="cs"/>
          <w:color w:val="auto"/>
          <w:rtl/>
        </w:rPr>
        <w:t>ی</w:t>
      </w:r>
      <w:r w:rsidRPr="00EC414D">
        <w:rPr>
          <w:rFonts w:hint="cs"/>
          <w:color w:val="auto"/>
          <w:rtl/>
        </w:rPr>
        <w:t>امت است، روز</w:t>
      </w:r>
      <w:r w:rsidR="00815398" w:rsidRPr="00EC414D">
        <w:rPr>
          <w:rFonts w:hint="cs"/>
          <w:color w:val="auto"/>
          <w:rtl/>
        </w:rPr>
        <w:t>ی</w:t>
      </w:r>
      <w:r w:rsidRPr="00EC414D">
        <w:rPr>
          <w:rFonts w:hint="cs"/>
          <w:color w:val="auto"/>
          <w:rtl/>
        </w:rPr>
        <w:t xml:space="preserve"> است </w:t>
      </w:r>
      <w:r w:rsidR="00675910" w:rsidRPr="00EC414D">
        <w:rPr>
          <w:rFonts w:hint="cs"/>
          <w:color w:val="auto"/>
          <w:rtl/>
        </w:rPr>
        <w:t>ک</w:t>
      </w:r>
      <w:r w:rsidRPr="00EC414D">
        <w:rPr>
          <w:rFonts w:hint="cs"/>
          <w:color w:val="auto"/>
          <w:rtl/>
        </w:rPr>
        <w:t xml:space="preserve">ه </w:t>
      </w:r>
      <w:r w:rsidR="00675910" w:rsidRPr="00EC414D">
        <w:rPr>
          <w:color w:val="auto"/>
          <w:rtl/>
        </w:rPr>
        <w:t>ثواب‌ها</w:t>
      </w:r>
      <w:r w:rsidRPr="00EC414D">
        <w:rPr>
          <w:rFonts w:hint="cs"/>
          <w:color w:val="auto"/>
          <w:rtl/>
        </w:rPr>
        <w:t xml:space="preserve"> به حد نها</w:t>
      </w:r>
      <w:r w:rsidR="00815398" w:rsidRPr="00EC414D">
        <w:rPr>
          <w:rFonts w:hint="cs"/>
          <w:color w:val="auto"/>
          <w:rtl/>
        </w:rPr>
        <w:t>یی</w:t>
      </w:r>
      <w:r w:rsidRPr="00EC414D">
        <w:rPr>
          <w:rFonts w:hint="cs"/>
          <w:color w:val="auto"/>
          <w:rtl/>
        </w:rPr>
        <w:t xml:space="preserve"> </w:t>
      </w:r>
      <w:r w:rsidR="00675910" w:rsidRPr="00EC414D">
        <w:rPr>
          <w:color w:val="auto"/>
          <w:rtl/>
        </w:rPr>
        <w:t>م</w:t>
      </w:r>
      <w:r w:rsidR="00675910" w:rsidRPr="00EC414D">
        <w:rPr>
          <w:rFonts w:hint="cs"/>
          <w:color w:val="auto"/>
          <w:rtl/>
        </w:rPr>
        <w:t>ی‌</w:t>
      </w:r>
      <w:r w:rsidR="00675910" w:rsidRPr="00EC414D">
        <w:rPr>
          <w:rFonts w:hint="eastAsia"/>
          <w:color w:val="auto"/>
          <w:rtl/>
        </w:rPr>
        <w:t>رسد</w:t>
      </w:r>
      <w:r w:rsidRPr="00EC414D">
        <w:rPr>
          <w:rFonts w:hint="cs"/>
          <w:color w:val="auto"/>
          <w:rtl/>
        </w:rPr>
        <w:t xml:space="preserve"> و اگر هم گناه</w:t>
      </w:r>
      <w:r w:rsidR="00675910" w:rsidRPr="00EC414D">
        <w:rPr>
          <w:rFonts w:hint="cs"/>
          <w:color w:val="auto"/>
          <w:rtl/>
        </w:rPr>
        <w:t>ک</w:t>
      </w:r>
      <w:r w:rsidRPr="00EC414D">
        <w:rPr>
          <w:rFonts w:hint="cs"/>
          <w:color w:val="auto"/>
          <w:rtl/>
        </w:rPr>
        <w:t xml:space="preserve">ار هم باشند خسارت را احساس </w:t>
      </w:r>
      <w:r w:rsidR="00675910" w:rsidRPr="00EC414D">
        <w:rPr>
          <w:color w:val="auto"/>
          <w:rtl/>
        </w:rPr>
        <w:t>م</w:t>
      </w:r>
      <w:r w:rsidR="00675910" w:rsidRPr="00EC414D">
        <w:rPr>
          <w:rFonts w:hint="cs"/>
          <w:color w:val="auto"/>
          <w:rtl/>
        </w:rPr>
        <w:t>ی‌</w:t>
      </w:r>
      <w:r w:rsidR="00675910" w:rsidRPr="00EC414D">
        <w:rPr>
          <w:rFonts w:hint="eastAsia"/>
          <w:color w:val="auto"/>
          <w:rtl/>
        </w:rPr>
        <w:t>کنند</w:t>
      </w:r>
      <w:r w:rsidRPr="00EC414D">
        <w:rPr>
          <w:rFonts w:hint="cs"/>
          <w:color w:val="auto"/>
          <w:rtl/>
        </w:rPr>
        <w:t xml:space="preserve"> ولو </w:t>
      </w:r>
      <w:r w:rsidR="00675910" w:rsidRPr="00EC414D">
        <w:rPr>
          <w:rFonts w:hint="cs"/>
          <w:color w:val="auto"/>
          <w:rtl/>
        </w:rPr>
        <w:t>ک</w:t>
      </w:r>
      <w:r w:rsidRPr="00EC414D">
        <w:rPr>
          <w:rFonts w:hint="cs"/>
          <w:color w:val="auto"/>
          <w:rtl/>
        </w:rPr>
        <w:t>ه ا</w:t>
      </w:r>
      <w:r w:rsidR="00815398" w:rsidRPr="00EC414D">
        <w:rPr>
          <w:rFonts w:hint="cs"/>
          <w:color w:val="auto"/>
          <w:rtl/>
        </w:rPr>
        <w:t>ی</w:t>
      </w:r>
      <w:r w:rsidRPr="00EC414D">
        <w:rPr>
          <w:rFonts w:hint="cs"/>
          <w:color w:val="auto"/>
          <w:rtl/>
        </w:rPr>
        <w:t xml:space="preserve">نجا نفهمند </w:t>
      </w:r>
      <w:r w:rsidR="00815398" w:rsidRPr="00EC414D">
        <w:rPr>
          <w:rFonts w:hint="cs"/>
          <w:color w:val="auto"/>
          <w:rtl/>
        </w:rPr>
        <w:t>ی</w:t>
      </w:r>
      <w:r w:rsidR="00675910" w:rsidRPr="00EC414D">
        <w:rPr>
          <w:rFonts w:hint="cs"/>
          <w:color w:val="auto"/>
          <w:rtl/>
        </w:rPr>
        <w:t>ک</w:t>
      </w:r>
      <w:r w:rsidRPr="00EC414D">
        <w:rPr>
          <w:rFonts w:hint="cs"/>
          <w:color w:val="auto"/>
          <w:rtl/>
        </w:rPr>
        <w:t xml:space="preserve"> روز</w:t>
      </w:r>
      <w:r w:rsidR="00815398" w:rsidRPr="00EC414D">
        <w:rPr>
          <w:rFonts w:hint="cs"/>
          <w:color w:val="auto"/>
          <w:rtl/>
        </w:rPr>
        <w:t>ی</w:t>
      </w:r>
      <w:r w:rsidRPr="00EC414D">
        <w:rPr>
          <w:rFonts w:hint="cs"/>
          <w:color w:val="auto"/>
          <w:rtl/>
        </w:rPr>
        <w:t xml:space="preserve"> روشن خواهد شد ا</w:t>
      </w:r>
      <w:r w:rsidR="00815398" w:rsidRPr="00EC414D">
        <w:rPr>
          <w:rFonts w:hint="cs"/>
          <w:color w:val="auto"/>
          <w:rtl/>
        </w:rPr>
        <w:t>ی</w:t>
      </w:r>
      <w:r w:rsidRPr="00EC414D">
        <w:rPr>
          <w:rFonts w:hint="cs"/>
          <w:color w:val="auto"/>
          <w:rtl/>
        </w:rPr>
        <w:t>ن خسارت و روز ع</w:t>
      </w:r>
      <w:r w:rsidR="00815398" w:rsidRPr="00EC414D">
        <w:rPr>
          <w:rFonts w:hint="cs"/>
          <w:color w:val="auto"/>
          <w:rtl/>
        </w:rPr>
        <w:t>ی</w:t>
      </w:r>
      <w:r w:rsidRPr="00EC414D">
        <w:rPr>
          <w:rFonts w:hint="cs"/>
          <w:color w:val="auto"/>
          <w:rtl/>
        </w:rPr>
        <w:t>د فطر هم هم</w:t>
      </w:r>
      <w:r w:rsidR="00815398" w:rsidRPr="00EC414D">
        <w:rPr>
          <w:rFonts w:hint="cs"/>
          <w:color w:val="auto"/>
          <w:rtl/>
        </w:rPr>
        <w:t>ی</w:t>
      </w:r>
      <w:r w:rsidRPr="00EC414D">
        <w:rPr>
          <w:rFonts w:hint="cs"/>
          <w:color w:val="auto"/>
          <w:rtl/>
        </w:rPr>
        <w:t xml:space="preserve">ن است </w:t>
      </w:r>
      <w:r w:rsidR="007339A5">
        <w:rPr>
          <w:rFonts w:hint="cs"/>
          <w:b/>
          <w:bCs/>
          <w:color w:val="auto"/>
          <w:rtl/>
        </w:rPr>
        <w:t>«</w:t>
      </w:r>
      <w:r w:rsidR="00EC414D" w:rsidRPr="00EC414D">
        <w:rPr>
          <w:rFonts w:hint="cs"/>
          <w:b/>
          <w:bCs/>
          <w:rtl/>
        </w:rPr>
        <w:t xml:space="preserve">وَ </w:t>
      </w:r>
      <w:r w:rsidR="00EC414D" w:rsidRPr="00EC414D">
        <w:rPr>
          <w:rFonts w:hint="cs"/>
          <w:b/>
          <w:bCs/>
          <w:rtl/>
        </w:rPr>
        <w:lastRenderedPageBreak/>
        <w:t>هُوَ أَشْبَهُ يَوْمٍ بِيَوْمِ قِيَامَتِكُمْ</w:t>
      </w:r>
      <w:r w:rsidR="007339A5">
        <w:rPr>
          <w:rFonts w:hint="cs"/>
          <w:b/>
          <w:bCs/>
          <w:rtl/>
        </w:rPr>
        <w:t>»</w:t>
      </w:r>
      <w:r w:rsidR="001B49FC">
        <w:rPr>
          <w:rStyle w:val="aff0"/>
          <w:b/>
          <w:bCs/>
          <w:rtl/>
        </w:rPr>
        <w:footnoteReference w:id="1"/>
      </w:r>
      <w:r w:rsidRPr="00EC414D">
        <w:rPr>
          <w:rFonts w:hint="cs"/>
          <w:b/>
          <w:bCs/>
          <w:color w:val="auto"/>
          <w:rtl/>
        </w:rPr>
        <w:t xml:space="preserve"> </w:t>
      </w:r>
      <w:r w:rsidRPr="00EC414D">
        <w:rPr>
          <w:rFonts w:hint="cs"/>
          <w:color w:val="auto"/>
          <w:rtl/>
        </w:rPr>
        <w:t xml:space="preserve">امروز </w:t>
      </w:r>
      <w:r w:rsidR="00675910" w:rsidRPr="00EC414D">
        <w:rPr>
          <w:color w:val="auto"/>
          <w:rtl/>
        </w:rPr>
        <w:t>شب</w:t>
      </w:r>
      <w:r w:rsidR="00675910" w:rsidRPr="00EC414D">
        <w:rPr>
          <w:rFonts w:hint="cs"/>
          <w:color w:val="auto"/>
          <w:rtl/>
        </w:rPr>
        <w:t>ی</w:t>
      </w:r>
      <w:r w:rsidR="00675910" w:rsidRPr="00EC414D">
        <w:rPr>
          <w:rFonts w:hint="eastAsia"/>
          <w:color w:val="auto"/>
          <w:rtl/>
        </w:rPr>
        <w:t>ه‌تر</w:t>
      </w:r>
      <w:r w:rsidR="00675910" w:rsidRPr="00EC414D">
        <w:rPr>
          <w:rFonts w:hint="cs"/>
          <w:color w:val="auto"/>
          <w:rtl/>
        </w:rPr>
        <w:t>ی</w:t>
      </w:r>
      <w:r w:rsidR="00675910" w:rsidRPr="00EC414D">
        <w:rPr>
          <w:rFonts w:hint="eastAsia"/>
          <w:color w:val="auto"/>
          <w:rtl/>
        </w:rPr>
        <w:t>ن</w:t>
      </w:r>
      <w:r w:rsidRPr="00EC414D">
        <w:rPr>
          <w:rFonts w:hint="cs"/>
          <w:color w:val="auto"/>
          <w:rtl/>
        </w:rPr>
        <w:t xml:space="preserve"> روزها </w:t>
      </w:r>
      <w:r w:rsidR="003C2F26" w:rsidRPr="00EC414D">
        <w:rPr>
          <w:color w:val="auto"/>
          <w:rtl/>
        </w:rPr>
        <w:t>به‌روز</w:t>
      </w:r>
      <w:r w:rsidRPr="00EC414D">
        <w:rPr>
          <w:rFonts w:hint="cs"/>
          <w:color w:val="auto"/>
          <w:rtl/>
        </w:rPr>
        <w:t xml:space="preserve"> ق</w:t>
      </w:r>
      <w:r w:rsidR="00815398" w:rsidRPr="00EC414D">
        <w:rPr>
          <w:rFonts w:hint="cs"/>
          <w:color w:val="auto"/>
          <w:rtl/>
        </w:rPr>
        <w:t>ی</w:t>
      </w:r>
      <w:r w:rsidRPr="00EC414D">
        <w:rPr>
          <w:rFonts w:hint="cs"/>
          <w:color w:val="auto"/>
          <w:rtl/>
        </w:rPr>
        <w:t xml:space="preserve">امت است </w:t>
      </w:r>
      <w:r w:rsidR="007339A5">
        <w:rPr>
          <w:rFonts w:hint="cs"/>
          <w:color w:val="auto"/>
          <w:rtl/>
        </w:rPr>
        <w:t>«</w:t>
      </w:r>
      <w:r w:rsidR="00EC414D" w:rsidRPr="00EC414D">
        <w:rPr>
          <w:rFonts w:hint="cs"/>
          <w:b/>
          <w:bCs/>
          <w:rtl/>
        </w:rPr>
        <w:t>فَاذْكُرُوا بِخُرُوجِكُمْ‏ مِنْ مَنَازِلِكُمْ إِلَى مُصَلَّاكُمْ خُرُوجَكُمْ‏ مِنَ الْأَجْدَاثِ إِلَى رَبِّكُمْ</w:t>
      </w:r>
      <w:r w:rsidR="007339A5">
        <w:rPr>
          <w:rFonts w:hint="cs"/>
          <w:b/>
          <w:bCs/>
          <w:rtl/>
        </w:rPr>
        <w:t>»</w:t>
      </w:r>
      <w:r w:rsidR="001B49FC">
        <w:rPr>
          <w:rStyle w:val="aff0"/>
          <w:b/>
          <w:bCs/>
          <w:rtl/>
        </w:rPr>
        <w:footnoteReference w:id="2"/>
      </w:r>
      <w:r w:rsidRPr="00EC414D">
        <w:rPr>
          <w:rFonts w:hint="cs"/>
          <w:color w:val="auto"/>
          <w:rtl/>
        </w:rPr>
        <w:t xml:space="preserve"> با ب</w:t>
      </w:r>
      <w:r w:rsidR="00815398" w:rsidRPr="00EC414D">
        <w:rPr>
          <w:rFonts w:hint="cs"/>
          <w:color w:val="auto"/>
          <w:rtl/>
        </w:rPr>
        <w:t>ی</w:t>
      </w:r>
      <w:r w:rsidRPr="00EC414D">
        <w:rPr>
          <w:rFonts w:hint="cs"/>
          <w:color w:val="auto"/>
          <w:rtl/>
        </w:rPr>
        <w:t xml:space="preserve">رون رفتنتان </w:t>
      </w:r>
      <w:r w:rsidR="003C2F26" w:rsidRPr="00EC414D">
        <w:rPr>
          <w:color w:val="auto"/>
          <w:rtl/>
        </w:rPr>
        <w:t>به‌طرف</w:t>
      </w:r>
      <w:r w:rsidRPr="00EC414D">
        <w:rPr>
          <w:rFonts w:hint="cs"/>
          <w:color w:val="auto"/>
          <w:rtl/>
        </w:rPr>
        <w:t xml:space="preserve"> </w:t>
      </w:r>
      <w:r w:rsidR="003C2F26" w:rsidRPr="00EC414D">
        <w:rPr>
          <w:color w:val="auto"/>
          <w:rtl/>
        </w:rPr>
        <w:t>مصلاها</w:t>
      </w:r>
      <w:r w:rsidR="003C2F26" w:rsidRPr="00EC414D">
        <w:rPr>
          <w:rFonts w:hint="cs"/>
          <w:color w:val="auto"/>
          <w:rtl/>
        </w:rPr>
        <w:t>ی</w:t>
      </w:r>
      <w:r w:rsidRPr="00EC414D">
        <w:rPr>
          <w:rFonts w:hint="cs"/>
          <w:color w:val="auto"/>
          <w:rtl/>
        </w:rPr>
        <w:t xml:space="preserve"> نماز و </w:t>
      </w:r>
      <w:r w:rsidR="00675910" w:rsidRPr="00EC414D">
        <w:rPr>
          <w:color w:val="auto"/>
          <w:rtl/>
        </w:rPr>
        <w:t>جا</w:t>
      </w:r>
      <w:r w:rsidR="00675910" w:rsidRPr="00EC414D">
        <w:rPr>
          <w:rFonts w:hint="cs"/>
          <w:color w:val="auto"/>
          <w:rtl/>
        </w:rPr>
        <w:t>ی</w:t>
      </w:r>
      <w:r w:rsidR="00675910" w:rsidRPr="00EC414D">
        <w:rPr>
          <w:rFonts w:hint="eastAsia"/>
          <w:color w:val="auto"/>
          <w:rtl/>
        </w:rPr>
        <w:t>گاه‌ها</w:t>
      </w:r>
      <w:r w:rsidR="00675910" w:rsidRPr="00EC414D">
        <w:rPr>
          <w:rFonts w:hint="cs"/>
          <w:color w:val="auto"/>
          <w:rtl/>
        </w:rPr>
        <w:t>ی</w:t>
      </w:r>
      <w:r w:rsidRPr="00EC414D">
        <w:rPr>
          <w:rFonts w:hint="cs"/>
          <w:color w:val="auto"/>
          <w:rtl/>
        </w:rPr>
        <w:t xml:space="preserve"> عبادت خداوند به </w:t>
      </w:r>
      <w:r w:rsidR="00815398" w:rsidRPr="00EC414D">
        <w:rPr>
          <w:rFonts w:hint="cs"/>
          <w:color w:val="auto"/>
          <w:rtl/>
        </w:rPr>
        <w:t>ی</w:t>
      </w:r>
      <w:r w:rsidRPr="00EC414D">
        <w:rPr>
          <w:rFonts w:hint="cs"/>
          <w:color w:val="auto"/>
          <w:rtl/>
        </w:rPr>
        <w:t>اد ب</w:t>
      </w:r>
      <w:r w:rsidR="00815398" w:rsidRPr="00EC414D">
        <w:rPr>
          <w:rFonts w:hint="cs"/>
          <w:color w:val="auto"/>
          <w:rtl/>
        </w:rPr>
        <w:t>ی</w:t>
      </w:r>
      <w:r w:rsidRPr="00EC414D">
        <w:rPr>
          <w:rFonts w:hint="cs"/>
          <w:color w:val="auto"/>
          <w:rtl/>
        </w:rPr>
        <w:t>اور</w:t>
      </w:r>
      <w:r w:rsidR="00815398" w:rsidRPr="00EC414D">
        <w:rPr>
          <w:rFonts w:hint="cs"/>
          <w:color w:val="auto"/>
          <w:rtl/>
        </w:rPr>
        <w:t>ی</w:t>
      </w:r>
      <w:r w:rsidRPr="00EC414D">
        <w:rPr>
          <w:rFonts w:hint="cs"/>
          <w:color w:val="auto"/>
          <w:rtl/>
        </w:rPr>
        <w:t>د آن لحظات و زمان</w:t>
      </w:r>
      <w:r w:rsidR="00815398" w:rsidRPr="00EC414D">
        <w:rPr>
          <w:rFonts w:hint="cs"/>
          <w:color w:val="auto"/>
          <w:rtl/>
        </w:rPr>
        <w:t>ی</w:t>
      </w:r>
      <w:r w:rsidRPr="00EC414D">
        <w:rPr>
          <w:rFonts w:hint="cs"/>
          <w:color w:val="auto"/>
          <w:rtl/>
        </w:rPr>
        <w:t xml:space="preserve"> </w:t>
      </w:r>
      <w:r w:rsidR="00675910" w:rsidRPr="00EC414D">
        <w:rPr>
          <w:rFonts w:hint="cs"/>
          <w:color w:val="auto"/>
          <w:rtl/>
        </w:rPr>
        <w:t>ک</w:t>
      </w:r>
      <w:r w:rsidRPr="00EC414D">
        <w:rPr>
          <w:rFonts w:hint="cs"/>
          <w:color w:val="auto"/>
          <w:rtl/>
        </w:rPr>
        <w:t xml:space="preserve">ه شما از قبرها </w:t>
      </w:r>
      <w:r w:rsidR="003C2F26" w:rsidRPr="00EC414D">
        <w:rPr>
          <w:color w:val="auto"/>
          <w:rtl/>
        </w:rPr>
        <w:t>برم</w:t>
      </w:r>
      <w:r w:rsidR="003C2F26" w:rsidRPr="00EC414D">
        <w:rPr>
          <w:rFonts w:hint="cs"/>
          <w:color w:val="auto"/>
          <w:rtl/>
        </w:rPr>
        <w:t>ی‌</w:t>
      </w:r>
      <w:r w:rsidR="003C2F26" w:rsidRPr="00EC414D">
        <w:rPr>
          <w:rFonts w:hint="eastAsia"/>
          <w:color w:val="auto"/>
          <w:rtl/>
        </w:rPr>
        <w:t>خ</w:t>
      </w:r>
      <w:r w:rsidR="003C2F26" w:rsidRPr="00EC414D">
        <w:rPr>
          <w:rFonts w:hint="cs"/>
          <w:color w:val="auto"/>
          <w:rtl/>
        </w:rPr>
        <w:t>ی</w:t>
      </w:r>
      <w:r w:rsidR="003C2F26" w:rsidRPr="00EC414D">
        <w:rPr>
          <w:rFonts w:hint="eastAsia"/>
          <w:color w:val="auto"/>
          <w:rtl/>
        </w:rPr>
        <w:t>ز</w:t>
      </w:r>
      <w:r w:rsidR="003C2F26" w:rsidRPr="00EC414D">
        <w:rPr>
          <w:rFonts w:hint="cs"/>
          <w:color w:val="auto"/>
          <w:rtl/>
        </w:rPr>
        <w:t>ی</w:t>
      </w:r>
      <w:r w:rsidR="003C2F26" w:rsidRPr="00EC414D">
        <w:rPr>
          <w:rFonts w:hint="eastAsia"/>
          <w:color w:val="auto"/>
          <w:rtl/>
        </w:rPr>
        <w:t>د</w:t>
      </w:r>
      <w:r w:rsidRPr="00EC414D">
        <w:rPr>
          <w:rFonts w:hint="cs"/>
          <w:color w:val="auto"/>
          <w:rtl/>
        </w:rPr>
        <w:t xml:space="preserve"> و ب</w:t>
      </w:r>
      <w:r w:rsidR="00815398" w:rsidRPr="00EC414D">
        <w:rPr>
          <w:rFonts w:hint="cs"/>
          <w:color w:val="auto"/>
          <w:rtl/>
        </w:rPr>
        <w:t>ی</w:t>
      </w:r>
      <w:r w:rsidRPr="00EC414D">
        <w:rPr>
          <w:rFonts w:hint="cs"/>
          <w:color w:val="auto"/>
          <w:rtl/>
        </w:rPr>
        <w:t>رون آمدن شما از خانه و د</w:t>
      </w:r>
      <w:r w:rsidR="00815398" w:rsidRPr="00EC414D">
        <w:rPr>
          <w:rFonts w:hint="cs"/>
          <w:color w:val="auto"/>
          <w:rtl/>
        </w:rPr>
        <w:t>ی</w:t>
      </w:r>
      <w:r w:rsidRPr="00EC414D">
        <w:rPr>
          <w:rFonts w:hint="cs"/>
          <w:color w:val="auto"/>
          <w:rtl/>
        </w:rPr>
        <w:t>ارتان و حضورتان در تجمعات اسلام</w:t>
      </w:r>
      <w:r w:rsidR="00815398" w:rsidRPr="00EC414D">
        <w:rPr>
          <w:rFonts w:hint="cs"/>
          <w:color w:val="auto"/>
          <w:rtl/>
        </w:rPr>
        <w:t>ی</w:t>
      </w:r>
      <w:r w:rsidRPr="00EC414D">
        <w:rPr>
          <w:rFonts w:hint="cs"/>
          <w:color w:val="auto"/>
          <w:rtl/>
        </w:rPr>
        <w:t xml:space="preserve"> ا</w:t>
      </w:r>
      <w:r w:rsidR="00815398" w:rsidRPr="00EC414D">
        <w:rPr>
          <w:rFonts w:hint="cs"/>
          <w:color w:val="auto"/>
          <w:rtl/>
        </w:rPr>
        <w:t>ی</w:t>
      </w:r>
      <w:r w:rsidRPr="00EC414D">
        <w:rPr>
          <w:rFonts w:hint="cs"/>
          <w:color w:val="auto"/>
          <w:rtl/>
        </w:rPr>
        <w:t xml:space="preserve">ن </w:t>
      </w:r>
      <w:r w:rsidR="003C2F26" w:rsidRPr="00EC414D">
        <w:rPr>
          <w:color w:val="auto"/>
          <w:rtl/>
        </w:rPr>
        <w:t>ذخ</w:t>
      </w:r>
      <w:r w:rsidR="003C2F26" w:rsidRPr="00EC414D">
        <w:rPr>
          <w:rFonts w:hint="cs"/>
          <w:color w:val="auto"/>
          <w:rtl/>
        </w:rPr>
        <w:t>ی</w:t>
      </w:r>
      <w:r w:rsidR="003C2F26" w:rsidRPr="00EC414D">
        <w:rPr>
          <w:rFonts w:hint="eastAsia"/>
          <w:color w:val="auto"/>
          <w:rtl/>
        </w:rPr>
        <w:t>ره‌ا</w:t>
      </w:r>
      <w:r w:rsidR="003C2F26" w:rsidRPr="00EC414D">
        <w:rPr>
          <w:rFonts w:hint="cs"/>
          <w:color w:val="auto"/>
          <w:rtl/>
        </w:rPr>
        <w:t>ی</w:t>
      </w:r>
      <w:r w:rsidRPr="00EC414D">
        <w:rPr>
          <w:rFonts w:hint="cs"/>
          <w:color w:val="auto"/>
          <w:rtl/>
        </w:rPr>
        <w:t xml:space="preserve"> است برا</w:t>
      </w:r>
      <w:r w:rsidR="00815398" w:rsidRPr="00EC414D">
        <w:rPr>
          <w:rFonts w:hint="cs"/>
          <w:color w:val="auto"/>
          <w:rtl/>
        </w:rPr>
        <w:t>ی</w:t>
      </w:r>
      <w:r w:rsidRPr="00EC414D">
        <w:rPr>
          <w:rFonts w:hint="cs"/>
          <w:color w:val="auto"/>
          <w:rtl/>
        </w:rPr>
        <w:t xml:space="preserve"> آن روز</w:t>
      </w:r>
      <w:r w:rsidR="00815398" w:rsidRPr="00EC414D">
        <w:rPr>
          <w:rFonts w:hint="cs"/>
          <w:color w:val="auto"/>
          <w:rtl/>
        </w:rPr>
        <w:t>ی</w:t>
      </w:r>
      <w:r w:rsidRPr="00EC414D">
        <w:rPr>
          <w:rFonts w:hint="cs"/>
          <w:color w:val="auto"/>
          <w:rtl/>
        </w:rPr>
        <w:t xml:space="preserve"> </w:t>
      </w:r>
      <w:r w:rsidR="00675910" w:rsidRPr="00EC414D">
        <w:rPr>
          <w:rFonts w:hint="cs"/>
          <w:color w:val="auto"/>
          <w:rtl/>
        </w:rPr>
        <w:t>ک</w:t>
      </w:r>
      <w:r w:rsidRPr="00EC414D">
        <w:rPr>
          <w:rFonts w:hint="cs"/>
          <w:color w:val="auto"/>
          <w:rtl/>
        </w:rPr>
        <w:t xml:space="preserve">ه از قبرها ما </w:t>
      </w:r>
      <w:r w:rsidR="003C2F26" w:rsidRPr="00EC414D">
        <w:rPr>
          <w:color w:val="auto"/>
          <w:rtl/>
        </w:rPr>
        <w:t>برم</w:t>
      </w:r>
      <w:r w:rsidR="003C2F26" w:rsidRPr="00EC414D">
        <w:rPr>
          <w:rFonts w:hint="cs"/>
          <w:color w:val="auto"/>
          <w:rtl/>
        </w:rPr>
        <w:t>ی‌</w:t>
      </w:r>
      <w:r w:rsidR="003C2F26" w:rsidRPr="00EC414D">
        <w:rPr>
          <w:rFonts w:hint="eastAsia"/>
          <w:color w:val="auto"/>
          <w:rtl/>
        </w:rPr>
        <w:t>خ</w:t>
      </w:r>
      <w:r w:rsidR="003C2F26" w:rsidRPr="00EC414D">
        <w:rPr>
          <w:rFonts w:hint="cs"/>
          <w:color w:val="auto"/>
          <w:rtl/>
        </w:rPr>
        <w:t>ی</w:t>
      </w:r>
      <w:r w:rsidR="003C2F26" w:rsidRPr="00EC414D">
        <w:rPr>
          <w:rFonts w:hint="eastAsia"/>
          <w:color w:val="auto"/>
          <w:rtl/>
        </w:rPr>
        <w:t>ز</w:t>
      </w:r>
      <w:r w:rsidR="003C2F26" w:rsidRPr="00EC414D">
        <w:rPr>
          <w:rFonts w:hint="cs"/>
          <w:color w:val="auto"/>
          <w:rtl/>
        </w:rPr>
        <w:t>ی</w:t>
      </w:r>
      <w:r w:rsidR="003C2F26" w:rsidRPr="00EC414D">
        <w:rPr>
          <w:rFonts w:hint="eastAsia"/>
          <w:color w:val="auto"/>
          <w:rtl/>
        </w:rPr>
        <w:t>م</w:t>
      </w:r>
      <w:r w:rsidRPr="00EC414D">
        <w:rPr>
          <w:rFonts w:hint="cs"/>
          <w:color w:val="auto"/>
          <w:rtl/>
        </w:rPr>
        <w:t xml:space="preserve"> و به صحرا</w:t>
      </w:r>
      <w:r w:rsidR="00815398" w:rsidRPr="00EC414D">
        <w:rPr>
          <w:rFonts w:hint="cs"/>
          <w:color w:val="auto"/>
          <w:rtl/>
        </w:rPr>
        <w:t>ی</w:t>
      </w:r>
      <w:r w:rsidRPr="00EC414D">
        <w:rPr>
          <w:rFonts w:hint="cs"/>
          <w:color w:val="auto"/>
          <w:rtl/>
        </w:rPr>
        <w:t xml:space="preserve"> محشر و ق</w:t>
      </w:r>
      <w:r w:rsidR="00815398" w:rsidRPr="00EC414D">
        <w:rPr>
          <w:rFonts w:hint="cs"/>
          <w:color w:val="auto"/>
          <w:rtl/>
        </w:rPr>
        <w:t>ی</w:t>
      </w:r>
      <w:r w:rsidRPr="00EC414D">
        <w:rPr>
          <w:rFonts w:hint="cs"/>
          <w:color w:val="auto"/>
          <w:rtl/>
        </w:rPr>
        <w:t xml:space="preserve">امت پا </w:t>
      </w:r>
      <w:r w:rsidR="00675910" w:rsidRPr="00EC414D">
        <w:rPr>
          <w:color w:val="auto"/>
          <w:rtl/>
        </w:rPr>
        <w:t>م</w:t>
      </w:r>
      <w:r w:rsidR="00675910" w:rsidRPr="00EC414D">
        <w:rPr>
          <w:rFonts w:hint="cs"/>
          <w:color w:val="auto"/>
          <w:rtl/>
        </w:rPr>
        <w:t>ی‌</w:t>
      </w:r>
      <w:r w:rsidR="00675910" w:rsidRPr="00EC414D">
        <w:rPr>
          <w:rFonts w:hint="eastAsia"/>
          <w:color w:val="auto"/>
          <w:rtl/>
        </w:rPr>
        <w:t>گذار</w:t>
      </w:r>
      <w:r w:rsidR="00675910" w:rsidRPr="00EC414D">
        <w:rPr>
          <w:rFonts w:hint="cs"/>
          <w:color w:val="auto"/>
          <w:rtl/>
        </w:rPr>
        <w:t>ی</w:t>
      </w:r>
      <w:r w:rsidR="00675910" w:rsidRPr="00EC414D">
        <w:rPr>
          <w:rFonts w:hint="eastAsia"/>
          <w:color w:val="auto"/>
          <w:rtl/>
        </w:rPr>
        <w:t>م</w:t>
      </w:r>
      <w:r w:rsidRPr="00EC414D">
        <w:rPr>
          <w:rFonts w:hint="cs"/>
          <w:color w:val="auto"/>
          <w:rtl/>
        </w:rPr>
        <w:t xml:space="preserve"> </w:t>
      </w:r>
      <w:r w:rsidR="00137EB4">
        <w:rPr>
          <w:rFonts w:hint="cs"/>
          <w:b/>
          <w:bCs/>
          <w:color w:val="auto"/>
          <w:rtl/>
        </w:rPr>
        <w:t>«</w:t>
      </w:r>
      <w:r w:rsidR="00EC414D" w:rsidRPr="00EC414D">
        <w:rPr>
          <w:rFonts w:hint="cs"/>
          <w:b/>
          <w:bCs/>
          <w:rtl/>
        </w:rPr>
        <w:t>و اذْكُرُوا بِوُقُوفِكُمْ فِي مُصَلَّاكُمْ وُقُوفَكُمْ بَيْنَ يَدَيْ رَبِّكُمْ</w:t>
      </w:r>
      <w:r w:rsidR="00137EB4">
        <w:rPr>
          <w:rFonts w:hint="cs"/>
          <w:b/>
          <w:bCs/>
          <w:rtl/>
        </w:rPr>
        <w:t>»</w:t>
      </w:r>
      <w:r w:rsidR="001B49FC">
        <w:rPr>
          <w:rStyle w:val="aff0"/>
          <w:b/>
          <w:bCs/>
          <w:rtl/>
        </w:rPr>
        <w:footnoteReference w:id="3"/>
      </w:r>
      <w:r w:rsidRPr="00EC414D">
        <w:rPr>
          <w:rFonts w:hint="cs"/>
          <w:color w:val="auto"/>
          <w:rtl/>
        </w:rPr>
        <w:t xml:space="preserve"> </w:t>
      </w:r>
      <w:r w:rsidRPr="00555F02">
        <w:rPr>
          <w:rFonts w:hint="cs"/>
          <w:rtl/>
        </w:rPr>
        <w:t>ا</w:t>
      </w:r>
      <w:r w:rsidR="00815398">
        <w:rPr>
          <w:rFonts w:hint="cs"/>
          <w:rtl/>
        </w:rPr>
        <w:t>ی</w:t>
      </w:r>
      <w:r w:rsidRPr="00555F02">
        <w:rPr>
          <w:rFonts w:hint="cs"/>
          <w:rtl/>
        </w:rPr>
        <w:t>ن در مورد نماز هست،</w:t>
      </w:r>
      <w:r w:rsidR="00675910">
        <w:rPr>
          <w:rtl/>
        </w:rPr>
        <w:t xml:space="preserve"> همه</w:t>
      </w:r>
      <w:r w:rsidRPr="00555F02">
        <w:rPr>
          <w:rFonts w:hint="cs"/>
          <w:rtl/>
        </w:rPr>
        <w:t xml:space="preserve"> نمازها </w:t>
      </w:r>
      <w:r w:rsidR="00F2421C">
        <w:rPr>
          <w:rFonts w:hint="cs"/>
          <w:rtl/>
        </w:rPr>
        <w:t>این‌طور</w:t>
      </w:r>
      <w:r w:rsidRPr="00555F02">
        <w:rPr>
          <w:rFonts w:hint="cs"/>
          <w:rtl/>
        </w:rPr>
        <w:t xml:space="preserve"> است نماز ع</w:t>
      </w:r>
      <w:r w:rsidR="00815398">
        <w:rPr>
          <w:rFonts w:hint="cs"/>
          <w:rtl/>
        </w:rPr>
        <w:t>ی</w:t>
      </w:r>
      <w:r w:rsidRPr="00555F02">
        <w:rPr>
          <w:rFonts w:hint="cs"/>
          <w:rtl/>
        </w:rPr>
        <w:t xml:space="preserve">د فطر و جماعت هم </w:t>
      </w:r>
      <w:r w:rsidR="00F2421C">
        <w:rPr>
          <w:rFonts w:hint="cs"/>
          <w:rtl/>
        </w:rPr>
        <w:t>این‌طور</w:t>
      </w:r>
      <w:r w:rsidRPr="00555F02">
        <w:rPr>
          <w:rFonts w:hint="cs"/>
          <w:rtl/>
        </w:rPr>
        <w:t xml:space="preserve"> است ا</w:t>
      </w:r>
      <w:r w:rsidR="00815398">
        <w:rPr>
          <w:rFonts w:hint="cs"/>
          <w:rtl/>
        </w:rPr>
        <w:t>ی</w:t>
      </w:r>
      <w:r w:rsidRPr="00555F02">
        <w:rPr>
          <w:rFonts w:hint="cs"/>
          <w:rtl/>
        </w:rPr>
        <w:t>شان البته ا</w:t>
      </w:r>
      <w:r w:rsidR="00815398">
        <w:rPr>
          <w:rFonts w:hint="cs"/>
          <w:rtl/>
        </w:rPr>
        <w:t>ی</w:t>
      </w:r>
      <w:r w:rsidRPr="00555F02">
        <w:rPr>
          <w:rFonts w:hint="cs"/>
          <w:rtl/>
        </w:rPr>
        <w:t>نجا در مورد ع</w:t>
      </w:r>
      <w:r w:rsidR="00815398">
        <w:rPr>
          <w:rFonts w:hint="cs"/>
          <w:rtl/>
        </w:rPr>
        <w:t>ی</w:t>
      </w:r>
      <w:r w:rsidRPr="00555F02">
        <w:rPr>
          <w:rFonts w:hint="cs"/>
          <w:rtl/>
        </w:rPr>
        <w:t xml:space="preserve">د فطر </w:t>
      </w:r>
      <w:r w:rsidR="00675910">
        <w:rPr>
          <w:rtl/>
        </w:rPr>
        <w:t>م</w:t>
      </w:r>
      <w:r w:rsidR="00675910">
        <w:rPr>
          <w:rFonts w:hint="cs"/>
          <w:rtl/>
        </w:rPr>
        <w:t>ی‌</w:t>
      </w:r>
      <w:r w:rsidR="00675910">
        <w:rPr>
          <w:rFonts w:hint="eastAsia"/>
          <w:rtl/>
        </w:rPr>
        <w:t>فرما</w:t>
      </w:r>
      <w:r w:rsidR="00675910">
        <w:rPr>
          <w:rFonts w:hint="cs"/>
          <w:rtl/>
        </w:rPr>
        <w:t>ی</w:t>
      </w:r>
      <w:r w:rsidR="00675910">
        <w:rPr>
          <w:rFonts w:hint="eastAsia"/>
          <w:rtl/>
        </w:rPr>
        <w:t>ند</w:t>
      </w:r>
      <w:r w:rsidRPr="00555F02">
        <w:rPr>
          <w:rFonts w:hint="cs"/>
          <w:rtl/>
        </w:rPr>
        <w:t>، وقت</w:t>
      </w:r>
      <w:r w:rsidR="00815398">
        <w:rPr>
          <w:rFonts w:hint="cs"/>
          <w:rtl/>
        </w:rPr>
        <w:t>ی</w:t>
      </w:r>
      <w:r w:rsidRPr="00555F02">
        <w:rPr>
          <w:rFonts w:hint="cs"/>
          <w:rtl/>
        </w:rPr>
        <w:t xml:space="preserve"> شما </w:t>
      </w:r>
      <w:r w:rsidR="003C2F26">
        <w:rPr>
          <w:rtl/>
        </w:rPr>
        <w:t>راست‌قامت</w:t>
      </w:r>
      <w:r w:rsidRPr="00555F02">
        <w:rPr>
          <w:rFonts w:hint="cs"/>
          <w:rtl/>
        </w:rPr>
        <w:t xml:space="preserve"> </w:t>
      </w:r>
      <w:r w:rsidR="003C2F26">
        <w:rPr>
          <w:rtl/>
        </w:rPr>
        <w:t>باحال</w:t>
      </w:r>
      <w:r w:rsidRPr="00555F02">
        <w:rPr>
          <w:rFonts w:hint="cs"/>
          <w:rtl/>
        </w:rPr>
        <w:t xml:space="preserve"> تضرع و خضوع و علاقه در بارگاه خدا ا</w:t>
      </w:r>
      <w:r w:rsidR="00815398">
        <w:rPr>
          <w:rFonts w:hint="cs"/>
          <w:rtl/>
        </w:rPr>
        <w:t>ی</w:t>
      </w:r>
      <w:r w:rsidRPr="00555F02">
        <w:rPr>
          <w:rFonts w:hint="cs"/>
          <w:rtl/>
        </w:rPr>
        <w:t>ستاد</w:t>
      </w:r>
      <w:r w:rsidR="00815398">
        <w:rPr>
          <w:rFonts w:hint="cs"/>
          <w:rtl/>
        </w:rPr>
        <w:t>ی</w:t>
      </w:r>
      <w:r w:rsidRPr="00555F02">
        <w:rPr>
          <w:rFonts w:hint="cs"/>
          <w:rtl/>
        </w:rPr>
        <w:t xml:space="preserve">د به </w:t>
      </w:r>
      <w:r w:rsidR="003C2F26">
        <w:rPr>
          <w:rFonts w:hint="cs"/>
          <w:rtl/>
        </w:rPr>
        <w:t>ی</w:t>
      </w:r>
      <w:r w:rsidR="003C2F26">
        <w:rPr>
          <w:rFonts w:hint="eastAsia"/>
          <w:rtl/>
        </w:rPr>
        <w:t>ادآور</w:t>
      </w:r>
      <w:r w:rsidR="003C2F26">
        <w:rPr>
          <w:rFonts w:hint="cs"/>
          <w:rtl/>
        </w:rPr>
        <w:t>ی</w:t>
      </w:r>
      <w:r w:rsidR="003C2F26">
        <w:rPr>
          <w:rFonts w:hint="eastAsia"/>
          <w:rtl/>
        </w:rPr>
        <w:t>د</w:t>
      </w:r>
      <w:r w:rsidRPr="00555F02">
        <w:rPr>
          <w:rFonts w:hint="cs"/>
          <w:rtl/>
        </w:rPr>
        <w:t xml:space="preserve"> آن لحظات حشر محشر و </w:t>
      </w:r>
      <w:r w:rsidR="003C2F26">
        <w:rPr>
          <w:rtl/>
        </w:rPr>
        <w:t>وقت</w:t>
      </w:r>
      <w:r w:rsidR="003C2F26">
        <w:rPr>
          <w:rFonts w:hint="cs"/>
          <w:rtl/>
        </w:rPr>
        <w:t>ی‌</w:t>
      </w:r>
      <w:r w:rsidR="003C2F26">
        <w:rPr>
          <w:rFonts w:hint="eastAsia"/>
          <w:rtl/>
        </w:rPr>
        <w:t>که</w:t>
      </w:r>
      <w:r w:rsidRPr="00555F02">
        <w:rPr>
          <w:rFonts w:hint="cs"/>
          <w:rtl/>
        </w:rPr>
        <w:t xml:space="preserve"> در مقابل خدا برا</w:t>
      </w:r>
      <w:r w:rsidR="00815398">
        <w:rPr>
          <w:rFonts w:hint="cs"/>
          <w:rtl/>
        </w:rPr>
        <w:t>ی</w:t>
      </w:r>
      <w:r w:rsidRPr="00555F02">
        <w:rPr>
          <w:rFonts w:hint="cs"/>
          <w:rtl/>
        </w:rPr>
        <w:t xml:space="preserve"> پاسخگو</w:t>
      </w:r>
      <w:r w:rsidR="00815398">
        <w:rPr>
          <w:rFonts w:hint="cs"/>
          <w:rtl/>
        </w:rPr>
        <w:t>یی</w:t>
      </w:r>
      <w:r w:rsidRPr="00555F02">
        <w:rPr>
          <w:rFonts w:hint="cs"/>
          <w:rtl/>
        </w:rPr>
        <w:t xml:space="preserve"> اعمال دن</w:t>
      </w:r>
      <w:r w:rsidR="00815398">
        <w:rPr>
          <w:rFonts w:hint="cs"/>
          <w:rtl/>
        </w:rPr>
        <w:t>ی</w:t>
      </w:r>
      <w:r w:rsidRPr="00555F02">
        <w:rPr>
          <w:rFonts w:hint="cs"/>
          <w:rtl/>
        </w:rPr>
        <w:t>ا</w:t>
      </w:r>
      <w:r w:rsidR="00815398">
        <w:rPr>
          <w:rFonts w:hint="cs"/>
          <w:rtl/>
        </w:rPr>
        <w:t>ی</w:t>
      </w:r>
      <w:r w:rsidRPr="00555F02">
        <w:rPr>
          <w:rFonts w:hint="cs"/>
          <w:rtl/>
        </w:rPr>
        <w:t xml:space="preserve">تان، </w:t>
      </w:r>
      <w:r w:rsidR="003C2F26">
        <w:rPr>
          <w:rtl/>
        </w:rPr>
        <w:t>پاسخ گوئ</w:t>
      </w:r>
      <w:r w:rsidR="003C2F26">
        <w:rPr>
          <w:rFonts w:hint="cs"/>
          <w:rtl/>
        </w:rPr>
        <w:t>ی</w:t>
      </w:r>
      <w:r w:rsidRPr="00555F02">
        <w:rPr>
          <w:rFonts w:hint="cs"/>
          <w:rtl/>
        </w:rPr>
        <w:t xml:space="preserve"> به ا</w:t>
      </w:r>
      <w:r w:rsidR="00815398">
        <w:rPr>
          <w:rFonts w:hint="cs"/>
          <w:rtl/>
        </w:rPr>
        <w:t>ی</w:t>
      </w:r>
      <w:r w:rsidRPr="00555F02">
        <w:rPr>
          <w:rFonts w:hint="cs"/>
          <w:rtl/>
        </w:rPr>
        <w:t>ن</w:t>
      </w:r>
      <w:r w:rsidR="00675910">
        <w:rPr>
          <w:rFonts w:hint="cs"/>
          <w:rtl/>
        </w:rPr>
        <w:t>ک</w:t>
      </w:r>
      <w:r w:rsidRPr="00555F02">
        <w:rPr>
          <w:rFonts w:hint="cs"/>
          <w:rtl/>
        </w:rPr>
        <w:t xml:space="preserve">ه عمرتان را، </w:t>
      </w:r>
      <w:r w:rsidR="003C2F26">
        <w:rPr>
          <w:rtl/>
        </w:rPr>
        <w:t>عملتان</w:t>
      </w:r>
      <w:r w:rsidRPr="00555F02">
        <w:rPr>
          <w:rFonts w:hint="cs"/>
          <w:rtl/>
        </w:rPr>
        <w:t xml:space="preserve"> را، </w:t>
      </w:r>
      <w:r w:rsidR="003C2F26">
        <w:rPr>
          <w:rtl/>
        </w:rPr>
        <w:t>سلامت</w:t>
      </w:r>
      <w:r w:rsidR="003C2F26">
        <w:rPr>
          <w:rFonts w:hint="cs"/>
          <w:rtl/>
        </w:rPr>
        <w:t>ی‌</w:t>
      </w:r>
      <w:r w:rsidR="003C2F26">
        <w:rPr>
          <w:rFonts w:hint="eastAsia"/>
          <w:rtl/>
        </w:rPr>
        <w:t>تان</w:t>
      </w:r>
      <w:r w:rsidRPr="00555F02">
        <w:rPr>
          <w:rFonts w:hint="cs"/>
          <w:rtl/>
        </w:rPr>
        <w:t xml:space="preserve"> را، مالتان را، جانتان را چطور مصرف </w:t>
      </w:r>
      <w:r w:rsidR="00675910">
        <w:rPr>
          <w:rFonts w:hint="cs"/>
          <w:rtl/>
        </w:rPr>
        <w:t>ک</w:t>
      </w:r>
      <w:r w:rsidRPr="00555F02">
        <w:rPr>
          <w:rFonts w:hint="cs"/>
          <w:rtl/>
        </w:rPr>
        <w:t>رد</w:t>
      </w:r>
      <w:r w:rsidR="00815398">
        <w:rPr>
          <w:rFonts w:hint="cs"/>
          <w:rtl/>
        </w:rPr>
        <w:t>ی</w:t>
      </w:r>
      <w:r w:rsidRPr="00555F02">
        <w:rPr>
          <w:rFonts w:hint="cs"/>
          <w:rtl/>
        </w:rPr>
        <w:t>د و در چه صراط و طر</w:t>
      </w:r>
      <w:r w:rsidR="00815398">
        <w:rPr>
          <w:rFonts w:hint="cs"/>
          <w:rtl/>
        </w:rPr>
        <w:t>ی</w:t>
      </w:r>
      <w:r w:rsidRPr="00555F02">
        <w:rPr>
          <w:rFonts w:hint="cs"/>
          <w:rtl/>
        </w:rPr>
        <w:t>ق</w:t>
      </w:r>
      <w:r w:rsidR="00815398">
        <w:rPr>
          <w:rFonts w:hint="cs"/>
          <w:rtl/>
        </w:rPr>
        <w:t>ی</w:t>
      </w:r>
      <w:r w:rsidRPr="00555F02">
        <w:rPr>
          <w:rFonts w:hint="cs"/>
          <w:rtl/>
        </w:rPr>
        <w:t xml:space="preserve"> </w:t>
      </w:r>
      <w:r w:rsidR="003C2F26">
        <w:rPr>
          <w:rtl/>
        </w:rPr>
        <w:t>از آن</w:t>
      </w:r>
      <w:r w:rsidRPr="00555F02">
        <w:rPr>
          <w:rFonts w:hint="cs"/>
          <w:rtl/>
        </w:rPr>
        <w:t xml:space="preserve"> استفاده </w:t>
      </w:r>
      <w:r w:rsidR="00675910">
        <w:rPr>
          <w:rFonts w:hint="cs"/>
          <w:rtl/>
        </w:rPr>
        <w:t>ک</w:t>
      </w:r>
      <w:r w:rsidRPr="00555F02">
        <w:rPr>
          <w:rFonts w:hint="cs"/>
          <w:rtl/>
        </w:rPr>
        <w:t>رد</w:t>
      </w:r>
      <w:r w:rsidR="00815398">
        <w:rPr>
          <w:rFonts w:hint="cs"/>
          <w:rtl/>
        </w:rPr>
        <w:t>ی</w:t>
      </w:r>
      <w:r w:rsidRPr="00555F02">
        <w:rPr>
          <w:rFonts w:hint="cs"/>
          <w:rtl/>
        </w:rPr>
        <w:t>د ا</w:t>
      </w:r>
      <w:r w:rsidR="00815398">
        <w:rPr>
          <w:rFonts w:hint="cs"/>
          <w:rtl/>
        </w:rPr>
        <w:t>ی</w:t>
      </w:r>
      <w:r w:rsidRPr="00555F02">
        <w:rPr>
          <w:rFonts w:hint="cs"/>
          <w:rtl/>
        </w:rPr>
        <w:t>ن ا</w:t>
      </w:r>
      <w:r w:rsidR="00815398">
        <w:rPr>
          <w:rFonts w:hint="cs"/>
          <w:rtl/>
        </w:rPr>
        <w:t>ی</w:t>
      </w:r>
      <w:r w:rsidRPr="00555F02">
        <w:rPr>
          <w:rFonts w:hint="cs"/>
          <w:rtl/>
        </w:rPr>
        <w:t>ستادن شما در ح</w:t>
      </w:r>
      <w:r w:rsidR="00815398">
        <w:rPr>
          <w:rFonts w:hint="cs"/>
          <w:rtl/>
        </w:rPr>
        <w:t>ی</w:t>
      </w:r>
      <w:r w:rsidRPr="00555F02">
        <w:rPr>
          <w:rFonts w:hint="cs"/>
          <w:rtl/>
        </w:rPr>
        <w:t xml:space="preserve">ن نماز در </w:t>
      </w:r>
      <w:r w:rsidR="003C2F26">
        <w:rPr>
          <w:rtl/>
        </w:rPr>
        <w:t>برابر خدا</w:t>
      </w:r>
      <w:r w:rsidRPr="00555F02">
        <w:rPr>
          <w:rFonts w:hint="cs"/>
          <w:rtl/>
        </w:rPr>
        <w:t>، نشانه ب</w:t>
      </w:r>
      <w:r w:rsidR="00815398">
        <w:rPr>
          <w:rFonts w:hint="cs"/>
          <w:rtl/>
        </w:rPr>
        <w:t>ی</w:t>
      </w:r>
      <w:r w:rsidRPr="00555F02">
        <w:rPr>
          <w:rFonts w:hint="cs"/>
          <w:rtl/>
        </w:rPr>
        <w:t>رون آمدن شما از قبرها است در ق</w:t>
      </w:r>
      <w:r w:rsidR="00815398">
        <w:rPr>
          <w:rFonts w:hint="cs"/>
          <w:rtl/>
        </w:rPr>
        <w:t>ی</w:t>
      </w:r>
      <w:r w:rsidRPr="00555F02">
        <w:rPr>
          <w:rFonts w:hint="cs"/>
          <w:rtl/>
        </w:rPr>
        <w:t>امت و ا</w:t>
      </w:r>
      <w:r w:rsidR="00815398">
        <w:rPr>
          <w:rFonts w:hint="cs"/>
          <w:rtl/>
        </w:rPr>
        <w:t>ی</w:t>
      </w:r>
      <w:r w:rsidRPr="00555F02">
        <w:rPr>
          <w:rFonts w:hint="cs"/>
          <w:rtl/>
        </w:rPr>
        <w:t>ستادن خاضعان</w:t>
      </w:r>
      <w:r w:rsidR="00815398">
        <w:rPr>
          <w:rFonts w:hint="cs"/>
          <w:rtl/>
        </w:rPr>
        <w:t>ه</w:t>
      </w:r>
      <w:r w:rsidRPr="00555F02">
        <w:rPr>
          <w:rFonts w:hint="cs"/>
          <w:rtl/>
        </w:rPr>
        <w:t xml:space="preserve"> شما نشان</w:t>
      </w:r>
      <w:r w:rsidR="00815398">
        <w:rPr>
          <w:rFonts w:hint="cs"/>
          <w:rtl/>
        </w:rPr>
        <w:t>ه</w:t>
      </w:r>
      <w:r w:rsidRPr="00555F02">
        <w:rPr>
          <w:rFonts w:hint="cs"/>
          <w:rtl/>
        </w:rPr>
        <w:t xml:space="preserve"> پاسخ دادن </w:t>
      </w:r>
      <w:r w:rsidR="003C2F26">
        <w:rPr>
          <w:rtl/>
        </w:rPr>
        <w:t>سؤالات</w:t>
      </w:r>
      <w:r w:rsidRPr="00555F02">
        <w:rPr>
          <w:rFonts w:hint="cs"/>
          <w:rtl/>
        </w:rPr>
        <w:t xml:space="preserve"> روز ق</w:t>
      </w:r>
      <w:r w:rsidR="00815398">
        <w:rPr>
          <w:rFonts w:hint="cs"/>
          <w:rtl/>
        </w:rPr>
        <w:t>ی</w:t>
      </w:r>
      <w:r w:rsidRPr="00555F02">
        <w:rPr>
          <w:rFonts w:hint="cs"/>
          <w:rtl/>
        </w:rPr>
        <w:t xml:space="preserve">امت است و وقوف در برابر خداوند است و بازگشت به </w:t>
      </w:r>
      <w:r w:rsidR="003C2F26">
        <w:rPr>
          <w:rtl/>
        </w:rPr>
        <w:t>منزل‌ها</w:t>
      </w:r>
      <w:r w:rsidR="003C2F26">
        <w:rPr>
          <w:rFonts w:hint="cs"/>
          <w:rtl/>
        </w:rPr>
        <w:t>ی</w:t>
      </w:r>
      <w:r w:rsidR="003C2F26">
        <w:rPr>
          <w:rFonts w:hint="eastAsia"/>
          <w:rtl/>
        </w:rPr>
        <w:t>تان</w:t>
      </w:r>
      <w:r w:rsidRPr="00555F02">
        <w:rPr>
          <w:rFonts w:hint="cs"/>
          <w:rtl/>
        </w:rPr>
        <w:t xml:space="preserve"> </w:t>
      </w:r>
      <w:r w:rsidR="00815398">
        <w:rPr>
          <w:rFonts w:hint="cs"/>
          <w:rtl/>
        </w:rPr>
        <w:t>ی</w:t>
      </w:r>
      <w:r w:rsidRPr="00555F02">
        <w:rPr>
          <w:rFonts w:hint="cs"/>
          <w:rtl/>
        </w:rPr>
        <w:t>ادآور ورود شما به بهشت است و در جا</w:t>
      </w:r>
      <w:r w:rsidR="00815398">
        <w:rPr>
          <w:rFonts w:hint="cs"/>
          <w:rtl/>
        </w:rPr>
        <w:t>ی</w:t>
      </w:r>
      <w:r w:rsidRPr="00555F02">
        <w:rPr>
          <w:rFonts w:hint="cs"/>
          <w:rtl/>
        </w:rPr>
        <w:t xml:space="preserve"> د</w:t>
      </w:r>
      <w:r w:rsidR="00815398">
        <w:rPr>
          <w:rFonts w:hint="cs"/>
          <w:rtl/>
        </w:rPr>
        <w:t>ی</w:t>
      </w:r>
      <w:r w:rsidRPr="00555F02">
        <w:rPr>
          <w:rFonts w:hint="cs"/>
          <w:rtl/>
        </w:rPr>
        <w:t>گر</w:t>
      </w:r>
      <w:r w:rsidR="00815398">
        <w:rPr>
          <w:rFonts w:hint="cs"/>
          <w:rtl/>
        </w:rPr>
        <w:t>ی</w:t>
      </w:r>
      <w:r w:rsidRPr="00555F02">
        <w:rPr>
          <w:rFonts w:hint="cs"/>
          <w:rtl/>
        </w:rPr>
        <w:t xml:space="preserve"> از امام </w:t>
      </w:r>
      <w:r w:rsidR="00675910">
        <w:rPr>
          <w:rtl/>
        </w:rPr>
        <w:t>رضا (</w:t>
      </w:r>
      <w:r w:rsidR="00C83CE3">
        <w:rPr>
          <w:rFonts w:hint="cs"/>
          <w:sz w:val="12"/>
          <w:rtl/>
        </w:rPr>
        <w:t>ع</w:t>
      </w:r>
      <w:r w:rsidRPr="00555F02">
        <w:rPr>
          <w:rFonts w:hint="cs"/>
          <w:sz w:val="12"/>
          <w:rtl/>
        </w:rPr>
        <w:t>)</w:t>
      </w:r>
      <w:r w:rsidRPr="00555F02">
        <w:rPr>
          <w:rFonts w:hint="cs"/>
          <w:rtl/>
        </w:rPr>
        <w:t xml:space="preserve"> در علل الشرا</w:t>
      </w:r>
      <w:r w:rsidR="00815398">
        <w:rPr>
          <w:rFonts w:hint="cs"/>
          <w:rtl/>
        </w:rPr>
        <w:t>ی</w:t>
      </w:r>
      <w:r w:rsidRPr="00555F02">
        <w:rPr>
          <w:rFonts w:hint="cs"/>
          <w:rtl/>
        </w:rPr>
        <w:t xml:space="preserve">ه هست </w:t>
      </w:r>
      <w:r w:rsidR="00675910">
        <w:rPr>
          <w:rFonts w:hint="cs"/>
          <w:rtl/>
        </w:rPr>
        <w:t>ک</w:t>
      </w:r>
      <w:r w:rsidRPr="00555F02">
        <w:rPr>
          <w:rFonts w:hint="cs"/>
          <w:rtl/>
        </w:rPr>
        <w:t xml:space="preserve">ه فرمودند چرا </w:t>
      </w:r>
      <w:r w:rsidR="003C2F26">
        <w:rPr>
          <w:rtl/>
        </w:rPr>
        <w:t>همان‌طور</w:t>
      </w:r>
      <w:r w:rsidRPr="00555F02">
        <w:rPr>
          <w:rFonts w:hint="cs"/>
          <w:rtl/>
        </w:rPr>
        <w:t xml:space="preserve"> </w:t>
      </w:r>
      <w:r w:rsidR="00675910">
        <w:rPr>
          <w:rFonts w:hint="cs"/>
          <w:rtl/>
        </w:rPr>
        <w:t>ک</w:t>
      </w:r>
      <w:r w:rsidRPr="00555F02">
        <w:rPr>
          <w:rFonts w:hint="cs"/>
          <w:rtl/>
        </w:rPr>
        <w:t>ه هم در مورد جمعه هست و هم در مورد ع</w:t>
      </w:r>
      <w:r w:rsidR="00815398">
        <w:rPr>
          <w:rFonts w:hint="cs"/>
          <w:rtl/>
        </w:rPr>
        <w:t>ی</w:t>
      </w:r>
      <w:r w:rsidRPr="00555F02">
        <w:rPr>
          <w:rFonts w:hint="cs"/>
          <w:rtl/>
        </w:rPr>
        <w:t xml:space="preserve">د فطر هست </w:t>
      </w:r>
      <w:r w:rsidR="00675910">
        <w:rPr>
          <w:rFonts w:hint="cs"/>
          <w:rtl/>
        </w:rPr>
        <w:t>ک</w:t>
      </w:r>
      <w:r w:rsidRPr="00555F02">
        <w:rPr>
          <w:rFonts w:hint="cs"/>
          <w:rtl/>
        </w:rPr>
        <w:t>ه چطور ا</w:t>
      </w:r>
      <w:r w:rsidR="00815398">
        <w:rPr>
          <w:rFonts w:hint="cs"/>
          <w:rtl/>
        </w:rPr>
        <w:t>ی</w:t>
      </w:r>
      <w:r w:rsidRPr="00555F02">
        <w:rPr>
          <w:rFonts w:hint="cs"/>
          <w:rtl/>
        </w:rPr>
        <w:t>ن اجتماع بزرگ را خداوند مقرر فرمود در پاسخ ا</w:t>
      </w:r>
      <w:r w:rsidR="00675910">
        <w:rPr>
          <w:rFonts w:hint="cs"/>
          <w:rtl/>
        </w:rPr>
        <w:t>ک</w:t>
      </w:r>
      <w:r w:rsidRPr="00555F02">
        <w:rPr>
          <w:rFonts w:hint="cs"/>
          <w:rtl/>
        </w:rPr>
        <w:t>ثر جاها ائمه ا</w:t>
      </w:r>
      <w:r w:rsidR="00815398">
        <w:rPr>
          <w:rFonts w:hint="cs"/>
          <w:rtl/>
        </w:rPr>
        <w:t>ی</w:t>
      </w:r>
      <w:r w:rsidRPr="00555F02">
        <w:rPr>
          <w:rFonts w:hint="cs"/>
          <w:rtl/>
        </w:rPr>
        <w:t>ن دو بعد را ب</w:t>
      </w:r>
      <w:r w:rsidR="00815398">
        <w:rPr>
          <w:rFonts w:hint="cs"/>
          <w:rtl/>
        </w:rPr>
        <w:t>ی</w:t>
      </w:r>
      <w:r w:rsidRPr="00555F02">
        <w:rPr>
          <w:rFonts w:hint="cs"/>
          <w:rtl/>
        </w:rPr>
        <w:t xml:space="preserve">ان </w:t>
      </w:r>
      <w:r w:rsidR="00675910">
        <w:rPr>
          <w:rtl/>
        </w:rPr>
        <w:t>م</w:t>
      </w:r>
      <w:r w:rsidR="00675910">
        <w:rPr>
          <w:rFonts w:hint="cs"/>
          <w:rtl/>
        </w:rPr>
        <w:t>ی‌</w:t>
      </w:r>
      <w:r w:rsidR="00675910">
        <w:rPr>
          <w:rFonts w:hint="eastAsia"/>
          <w:rtl/>
        </w:rPr>
        <w:t>کنند</w:t>
      </w:r>
      <w:r w:rsidRPr="00555F02">
        <w:rPr>
          <w:rFonts w:hint="cs"/>
          <w:rtl/>
        </w:rPr>
        <w:t xml:space="preserve"> </w:t>
      </w:r>
      <w:r w:rsidR="00815398">
        <w:rPr>
          <w:rFonts w:hint="cs"/>
          <w:rtl/>
        </w:rPr>
        <w:t>ی</w:t>
      </w:r>
      <w:r w:rsidR="00675910">
        <w:rPr>
          <w:rFonts w:hint="cs"/>
          <w:rtl/>
        </w:rPr>
        <w:t>ک</w:t>
      </w:r>
      <w:r w:rsidRPr="00555F02">
        <w:rPr>
          <w:rFonts w:hint="cs"/>
          <w:rtl/>
        </w:rPr>
        <w:t xml:space="preserve"> بعد عباد</w:t>
      </w:r>
      <w:r w:rsidR="00815398">
        <w:rPr>
          <w:rFonts w:hint="cs"/>
          <w:rtl/>
        </w:rPr>
        <w:t>ی</w:t>
      </w:r>
      <w:r w:rsidRPr="00555F02">
        <w:rPr>
          <w:rFonts w:hint="cs"/>
          <w:rtl/>
        </w:rPr>
        <w:t>، تضرع، خضوع، توجه به خداوند و بندگ</w:t>
      </w:r>
      <w:r w:rsidR="00815398">
        <w:rPr>
          <w:rFonts w:hint="cs"/>
          <w:rtl/>
        </w:rPr>
        <w:t>ی</w:t>
      </w:r>
      <w:r w:rsidRPr="00555F02">
        <w:rPr>
          <w:rFonts w:hint="cs"/>
          <w:rtl/>
        </w:rPr>
        <w:t xml:space="preserve"> خاضعانه خداوند و </w:t>
      </w:r>
      <w:r w:rsidR="00815398">
        <w:rPr>
          <w:rFonts w:hint="cs"/>
          <w:rtl/>
        </w:rPr>
        <w:t>ی</w:t>
      </w:r>
      <w:r w:rsidR="00675910">
        <w:rPr>
          <w:rFonts w:hint="cs"/>
          <w:rtl/>
        </w:rPr>
        <w:t>ک</w:t>
      </w:r>
      <w:r w:rsidRPr="00555F02">
        <w:rPr>
          <w:rFonts w:hint="cs"/>
          <w:rtl/>
        </w:rPr>
        <w:t xml:space="preserve"> بعد هم بعد اجتماع</w:t>
      </w:r>
      <w:r w:rsidR="00815398">
        <w:rPr>
          <w:rFonts w:hint="cs"/>
          <w:rtl/>
        </w:rPr>
        <w:t>ی</w:t>
      </w:r>
      <w:r w:rsidRPr="00555F02">
        <w:rPr>
          <w:rFonts w:hint="cs"/>
          <w:rtl/>
        </w:rPr>
        <w:t xml:space="preserve"> و س</w:t>
      </w:r>
      <w:r w:rsidR="00815398">
        <w:rPr>
          <w:rFonts w:hint="cs"/>
          <w:rtl/>
        </w:rPr>
        <w:t>ی</w:t>
      </w:r>
      <w:r w:rsidRPr="00555F02">
        <w:rPr>
          <w:rFonts w:hint="cs"/>
          <w:rtl/>
        </w:rPr>
        <w:t>اس</w:t>
      </w:r>
      <w:r w:rsidR="00815398">
        <w:rPr>
          <w:rFonts w:hint="cs"/>
          <w:rtl/>
        </w:rPr>
        <w:t>ی</w:t>
      </w:r>
      <w:r w:rsidRPr="00555F02">
        <w:rPr>
          <w:rFonts w:hint="cs"/>
          <w:rtl/>
        </w:rPr>
        <w:t xml:space="preserve"> است </w:t>
      </w:r>
      <w:r w:rsidR="00675910">
        <w:rPr>
          <w:rFonts w:hint="cs"/>
          <w:rtl/>
        </w:rPr>
        <w:t>ک</w:t>
      </w:r>
      <w:r w:rsidRPr="00555F02">
        <w:rPr>
          <w:rFonts w:hint="cs"/>
          <w:rtl/>
        </w:rPr>
        <w:t>ه ع</w:t>
      </w:r>
      <w:r w:rsidR="00815398">
        <w:rPr>
          <w:rFonts w:hint="cs"/>
          <w:rtl/>
        </w:rPr>
        <w:t>ی</w:t>
      </w:r>
      <w:r w:rsidRPr="00555F02">
        <w:rPr>
          <w:rFonts w:hint="cs"/>
          <w:rtl/>
        </w:rPr>
        <w:t>ن هم هست از هم جدا ن</w:t>
      </w:r>
      <w:r w:rsidR="00815398">
        <w:rPr>
          <w:rFonts w:hint="cs"/>
          <w:rtl/>
        </w:rPr>
        <w:t>ی</w:t>
      </w:r>
      <w:r w:rsidRPr="00555F02">
        <w:rPr>
          <w:rFonts w:hint="cs"/>
          <w:rtl/>
        </w:rPr>
        <w:t>ست ا</w:t>
      </w:r>
      <w:r w:rsidR="00815398">
        <w:rPr>
          <w:rFonts w:hint="cs"/>
          <w:rtl/>
        </w:rPr>
        <w:t>ی</w:t>
      </w:r>
      <w:r w:rsidRPr="00555F02">
        <w:rPr>
          <w:rFonts w:hint="cs"/>
          <w:rtl/>
        </w:rPr>
        <w:t>ن فلسف</w:t>
      </w:r>
      <w:r w:rsidR="00815398">
        <w:rPr>
          <w:rFonts w:hint="cs"/>
          <w:rtl/>
        </w:rPr>
        <w:t>ه</w:t>
      </w:r>
      <w:r w:rsidRPr="00555F02">
        <w:rPr>
          <w:rFonts w:hint="cs"/>
          <w:rtl/>
        </w:rPr>
        <w:t xml:space="preserve"> ا</w:t>
      </w:r>
      <w:r w:rsidR="00815398">
        <w:rPr>
          <w:rFonts w:hint="cs"/>
          <w:rtl/>
        </w:rPr>
        <w:t>ی</w:t>
      </w:r>
      <w:r w:rsidRPr="00555F02">
        <w:rPr>
          <w:rFonts w:hint="cs"/>
          <w:rtl/>
        </w:rPr>
        <w:t>ن بعدهاست و ما هم در ا</w:t>
      </w:r>
      <w:r w:rsidR="00815398">
        <w:rPr>
          <w:rFonts w:hint="cs"/>
          <w:rtl/>
        </w:rPr>
        <w:t>ی</w:t>
      </w:r>
      <w:r w:rsidRPr="00555F02">
        <w:rPr>
          <w:rFonts w:hint="cs"/>
          <w:rtl/>
        </w:rPr>
        <w:t>ن ع</w:t>
      </w:r>
      <w:r w:rsidR="00815398">
        <w:rPr>
          <w:rFonts w:hint="cs"/>
          <w:rtl/>
        </w:rPr>
        <w:t>ی</w:t>
      </w:r>
      <w:r w:rsidRPr="00555F02">
        <w:rPr>
          <w:rFonts w:hint="cs"/>
          <w:rtl/>
        </w:rPr>
        <w:t>د شر</w:t>
      </w:r>
      <w:r w:rsidR="00815398">
        <w:rPr>
          <w:rFonts w:hint="cs"/>
          <w:rtl/>
        </w:rPr>
        <w:t>ی</w:t>
      </w:r>
      <w:r w:rsidRPr="00555F02">
        <w:rPr>
          <w:rFonts w:hint="cs"/>
          <w:rtl/>
        </w:rPr>
        <w:t xml:space="preserve">ف </w:t>
      </w:r>
      <w:r w:rsidR="00675910">
        <w:rPr>
          <w:rFonts w:hint="cs"/>
          <w:rtl/>
        </w:rPr>
        <w:t>ک</w:t>
      </w:r>
      <w:r w:rsidRPr="00555F02">
        <w:rPr>
          <w:rFonts w:hint="cs"/>
          <w:rtl/>
        </w:rPr>
        <w:t>ه به دنبال ع</w:t>
      </w:r>
      <w:r w:rsidR="00815398">
        <w:rPr>
          <w:rFonts w:hint="cs"/>
          <w:rtl/>
        </w:rPr>
        <w:t>ی</w:t>
      </w:r>
      <w:r w:rsidRPr="00555F02">
        <w:rPr>
          <w:rFonts w:hint="cs"/>
          <w:rtl/>
        </w:rPr>
        <w:t>د سع</w:t>
      </w:r>
      <w:r w:rsidR="00815398">
        <w:rPr>
          <w:rFonts w:hint="cs"/>
          <w:rtl/>
        </w:rPr>
        <w:t>ی</w:t>
      </w:r>
      <w:r w:rsidRPr="00555F02">
        <w:rPr>
          <w:rFonts w:hint="cs"/>
          <w:rtl/>
        </w:rPr>
        <w:t>د فطر هست و دو ع</w:t>
      </w:r>
      <w:r w:rsidR="00815398">
        <w:rPr>
          <w:rFonts w:hint="cs"/>
          <w:rtl/>
        </w:rPr>
        <w:t>ی</w:t>
      </w:r>
      <w:r w:rsidRPr="00555F02">
        <w:rPr>
          <w:rFonts w:hint="cs"/>
          <w:rtl/>
        </w:rPr>
        <w:t xml:space="preserve">د در </w:t>
      </w:r>
      <w:r w:rsidR="00675910">
        <w:rPr>
          <w:rFonts w:hint="cs"/>
          <w:rtl/>
        </w:rPr>
        <w:t>ک</w:t>
      </w:r>
      <w:r w:rsidRPr="00555F02">
        <w:rPr>
          <w:rFonts w:hint="cs"/>
          <w:rtl/>
        </w:rPr>
        <w:t xml:space="preserve">نار هم </w:t>
      </w:r>
      <w:r w:rsidR="00F2421C">
        <w:rPr>
          <w:rFonts w:hint="cs"/>
          <w:rtl/>
        </w:rPr>
        <w:t>قرارگرفته</w:t>
      </w:r>
      <w:r w:rsidRPr="00555F02">
        <w:rPr>
          <w:rFonts w:hint="cs"/>
          <w:rtl/>
        </w:rPr>
        <w:t xml:space="preserve"> است در ا</w:t>
      </w:r>
      <w:r w:rsidR="00815398">
        <w:rPr>
          <w:rFonts w:hint="cs"/>
          <w:rtl/>
        </w:rPr>
        <w:t>ی</w:t>
      </w:r>
      <w:r w:rsidRPr="00555F02">
        <w:rPr>
          <w:rFonts w:hint="cs"/>
          <w:rtl/>
        </w:rPr>
        <w:t xml:space="preserve">ن روز جمعه از خداوند </w:t>
      </w:r>
      <w:r w:rsidR="00675910">
        <w:rPr>
          <w:rtl/>
        </w:rPr>
        <w:t>م</w:t>
      </w:r>
      <w:r w:rsidR="00675910">
        <w:rPr>
          <w:rFonts w:hint="cs"/>
          <w:rtl/>
        </w:rPr>
        <w:t>ی‌</w:t>
      </w:r>
      <w:r w:rsidR="00675910">
        <w:rPr>
          <w:rFonts w:hint="eastAsia"/>
          <w:rtl/>
        </w:rPr>
        <w:t>خواه</w:t>
      </w:r>
      <w:r w:rsidR="00675910">
        <w:rPr>
          <w:rFonts w:hint="cs"/>
          <w:rtl/>
        </w:rPr>
        <w:t>ی</w:t>
      </w:r>
      <w:r w:rsidR="00675910">
        <w:rPr>
          <w:rFonts w:hint="eastAsia"/>
          <w:rtl/>
        </w:rPr>
        <w:t>م</w:t>
      </w:r>
      <w:r w:rsidRPr="00555F02">
        <w:rPr>
          <w:rFonts w:hint="cs"/>
          <w:rtl/>
        </w:rPr>
        <w:t xml:space="preserve"> </w:t>
      </w:r>
      <w:r w:rsidR="00675910">
        <w:rPr>
          <w:rFonts w:hint="cs"/>
          <w:rtl/>
        </w:rPr>
        <w:t>ک</w:t>
      </w:r>
      <w:r w:rsidRPr="00555F02">
        <w:rPr>
          <w:rFonts w:hint="cs"/>
          <w:rtl/>
        </w:rPr>
        <w:t>ه هم</w:t>
      </w:r>
      <w:r w:rsidR="00815398">
        <w:rPr>
          <w:rFonts w:hint="cs"/>
          <w:rtl/>
        </w:rPr>
        <w:t>ه</w:t>
      </w:r>
      <w:r w:rsidRPr="00555F02">
        <w:rPr>
          <w:rFonts w:hint="cs"/>
          <w:rtl/>
        </w:rPr>
        <w:t xml:space="preserve"> ما را مشمول لطف و عنا</w:t>
      </w:r>
      <w:r w:rsidR="00815398">
        <w:rPr>
          <w:rFonts w:hint="cs"/>
          <w:rtl/>
        </w:rPr>
        <w:t>ی</w:t>
      </w:r>
      <w:r w:rsidRPr="00555F02">
        <w:rPr>
          <w:rFonts w:hint="cs"/>
          <w:rtl/>
        </w:rPr>
        <w:t>ت خودش قرار بدهد، به ما توف</w:t>
      </w:r>
      <w:r w:rsidR="00815398">
        <w:rPr>
          <w:rFonts w:hint="cs"/>
          <w:rtl/>
        </w:rPr>
        <w:t>ی</w:t>
      </w:r>
      <w:r w:rsidRPr="00555F02">
        <w:rPr>
          <w:rFonts w:hint="cs"/>
          <w:rtl/>
        </w:rPr>
        <w:t>ق اطاعت خودش و دور</w:t>
      </w:r>
      <w:r w:rsidR="00815398">
        <w:rPr>
          <w:rFonts w:hint="cs"/>
          <w:rtl/>
        </w:rPr>
        <w:t>ی</w:t>
      </w:r>
      <w:r w:rsidRPr="00555F02">
        <w:rPr>
          <w:rFonts w:hint="cs"/>
          <w:rtl/>
        </w:rPr>
        <w:t xml:space="preserve"> از گناه عنا</w:t>
      </w:r>
      <w:r w:rsidR="00815398">
        <w:rPr>
          <w:rFonts w:hint="cs"/>
          <w:rtl/>
        </w:rPr>
        <w:t>ی</w:t>
      </w:r>
      <w:r w:rsidRPr="00555F02">
        <w:rPr>
          <w:rFonts w:hint="cs"/>
          <w:rtl/>
        </w:rPr>
        <w:t>ت بفرما</w:t>
      </w:r>
      <w:r w:rsidR="00815398">
        <w:rPr>
          <w:rFonts w:hint="cs"/>
          <w:rtl/>
        </w:rPr>
        <w:t>ی</w:t>
      </w:r>
      <w:r w:rsidRPr="00555F02">
        <w:rPr>
          <w:rFonts w:hint="cs"/>
          <w:rtl/>
        </w:rPr>
        <w:t>د.</w:t>
      </w:r>
      <w:r w:rsidR="00675910">
        <w:rPr>
          <w:rtl/>
        </w:rPr>
        <w:t xml:space="preserve"> «</w:t>
      </w:r>
      <w:r w:rsidRPr="00011E41">
        <w:rPr>
          <w:rFonts w:hint="cs"/>
          <w:b/>
          <w:bCs/>
          <w:rtl/>
        </w:rPr>
        <w:t>بسم الله الرحمن الرح</w:t>
      </w:r>
      <w:r w:rsidR="00815398" w:rsidRPr="00011E41">
        <w:rPr>
          <w:rFonts w:hint="cs"/>
          <w:b/>
          <w:bCs/>
          <w:rtl/>
        </w:rPr>
        <w:t>ی</w:t>
      </w:r>
      <w:r w:rsidRPr="00011E41">
        <w:rPr>
          <w:rFonts w:hint="cs"/>
          <w:b/>
          <w:bCs/>
          <w:rtl/>
        </w:rPr>
        <w:t>م انا اعط</w:t>
      </w:r>
      <w:r w:rsidR="00815398" w:rsidRPr="00011E41">
        <w:rPr>
          <w:rFonts w:hint="cs"/>
          <w:b/>
          <w:bCs/>
          <w:rtl/>
        </w:rPr>
        <w:t>ی</w:t>
      </w:r>
      <w:r w:rsidRPr="00011E41">
        <w:rPr>
          <w:rFonts w:hint="cs"/>
          <w:b/>
          <w:bCs/>
          <w:rtl/>
        </w:rPr>
        <w:t>نا</w:t>
      </w:r>
      <w:r w:rsidR="00675910">
        <w:rPr>
          <w:rFonts w:hint="cs"/>
          <w:b/>
          <w:bCs/>
          <w:rtl/>
        </w:rPr>
        <w:t>ک</w:t>
      </w:r>
      <w:r w:rsidRPr="00011E41">
        <w:rPr>
          <w:rFonts w:hint="cs"/>
          <w:b/>
          <w:bCs/>
          <w:rtl/>
        </w:rPr>
        <w:t xml:space="preserve"> ال</w:t>
      </w:r>
      <w:r w:rsidR="00675910">
        <w:rPr>
          <w:rFonts w:hint="cs"/>
          <w:b/>
          <w:bCs/>
          <w:rtl/>
        </w:rPr>
        <w:t>ک</w:t>
      </w:r>
      <w:r w:rsidRPr="00011E41">
        <w:rPr>
          <w:rFonts w:hint="cs"/>
          <w:b/>
          <w:bCs/>
          <w:rtl/>
        </w:rPr>
        <w:t>وثر فصل لرب</w:t>
      </w:r>
      <w:r w:rsidR="00675910">
        <w:rPr>
          <w:rFonts w:hint="cs"/>
          <w:b/>
          <w:bCs/>
          <w:rtl/>
        </w:rPr>
        <w:t>ک</w:t>
      </w:r>
      <w:r w:rsidRPr="00011E41">
        <w:rPr>
          <w:rFonts w:hint="cs"/>
          <w:b/>
          <w:bCs/>
          <w:rtl/>
        </w:rPr>
        <w:t xml:space="preserve"> والانحر ان</w:t>
      </w:r>
      <w:r w:rsidR="001B49FC">
        <w:rPr>
          <w:rFonts w:hint="cs"/>
          <w:b/>
          <w:bCs/>
          <w:rtl/>
        </w:rPr>
        <w:t>ّ</w:t>
      </w:r>
      <w:r w:rsidRPr="00011E41">
        <w:rPr>
          <w:rFonts w:hint="cs"/>
          <w:b/>
          <w:bCs/>
          <w:rtl/>
        </w:rPr>
        <w:t xml:space="preserve"> شانئ</w:t>
      </w:r>
      <w:r w:rsidR="00675910">
        <w:rPr>
          <w:rFonts w:hint="cs"/>
          <w:b/>
          <w:bCs/>
          <w:rtl/>
        </w:rPr>
        <w:t>ک</w:t>
      </w:r>
      <w:r w:rsidRPr="00011E41">
        <w:rPr>
          <w:rFonts w:hint="cs"/>
          <w:b/>
          <w:bCs/>
          <w:rtl/>
        </w:rPr>
        <w:t xml:space="preserve"> هو الابتر</w:t>
      </w:r>
      <w:r w:rsidR="00137EB4">
        <w:rPr>
          <w:rFonts w:hint="cs"/>
          <w:rtl/>
        </w:rPr>
        <w:t>»</w:t>
      </w:r>
      <w:r w:rsidR="001B49FC">
        <w:rPr>
          <w:rStyle w:val="aff0"/>
          <w:b/>
          <w:bCs/>
          <w:rtl/>
        </w:rPr>
        <w:footnoteReference w:id="4"/>
      </w:r>
      <w:r w:rsidR="00137EB4">
        <w:rPr>
          <w:rFonts w:hint="cs"/>
          <w:rtl/>
        </w:rPr>
        <w:t>.</w:t>
      </w:r>
    </w:p>
    <w:p w:rsidR="00A7502D" w:rsidRPr="00A7502D" w:rsidRDefault="00A7502D" w:rsidP="00515F84">
      <w:pPr>
        <w:pStyle w:val="af9"/>
        <w:rPr>
          <w:rtl/>
        </w:rPr>
      </w:pPr>
      <w:r>
        <w:rPr>
          <w:rFonts w:hint="cs"/>
          <w:rtl/>
        </w:rPr>
        <w:t>خطبه دوم</w:t>
      </w:r>
    </w:p>
    <w:p w:rsidR="00515F84" w:rsidRPr="00334CCD" w:rsidRDefault="00515F84" w:rsidP="00515F84">
      <w:pPr>
        <w:jc w:val="both"/>
        <w:rPr>
          <w:rFonts w:ascii="IRBadr" w:hAnsi="IRBadr" w:cs="IRBadr"/>
          <w:b/>
          <w:bCs w:val="0"/>
          <w:szCs w:val="28"/>
          <w:rtl/>
        </w:rPr>
      </w:pPr>
      <w:r w:rsidRPr="00334CCD">
        <w:rPr>
          <w:rFonts w:ascii="IRBadr" w:hAnsi="IRBadr" w:cs="IRBadr"/>
          <w:b/>
          <w:szCs w:val="28"/>
          <w:rtl/>
        </w:rPr>
        <w:t xml:space="preserve">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w:t>
      </w:r>
      <w:r w:rsidRPr="00334CCD">
        <w:rPr>
          <w:rFonts w:ascii="IRBadr" w:hAnsi="IRBadr" w:cs="IRBadr"/>
          <w:b/>
          <w:szCs w:val="28"/>
          <w:rtl/>
        </w:rPr>
        <w:lastRenderedPageBreak/>
        <w:t>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حَقَّ تُقَاتِهِ وَلَا تَمُوتُنَّ إِلَّا وَأَنْتُمْ مُسْلِمُونَ»</w:t>
      </w:r>
      <w:r w:rsidRPr="00334CCD">
        <w:rPr>
          <w:rStyle w:val="aff0"/>
          <w:rFonts w:ascii="IRBadr" w:hAnsi="IRBadr" w:cs="IRBadr"/>
          <w:b/>
          <w:szCs w:val="28"/>
          <w:rtl/>
        </w:rPr>
        <w:footnoteReference w:id="5"/>
      </w:r>
      <w:r w:rsidRPr="00334CCD">
        <w:rPr>
          <w:rFonts w:ascii="IRBadr" w:hAnsi="IRBadr" w:cs="IRBadr"/>
          <w:b/>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92134B" w:rsidRDefault="00555F02" w:rsidP="00515F84">
      <w:pPr>
        <w:pStyle w:val="ac"/>
        <w:spacing w:before="0"/>
        <w:rPr>
          <w:rtl/>
        </w:rPr>
      </w:pPr>
      <w:r w:rsidRPr="00555F02">
        <w:rPr>
          <w:rFonts w:hint="cs"/>
          <w:rtl/>
        </w:rPr>
        <w:t>هم</w:t>
      </w:r>
      <w:r w:rsidR="00815398">
        <w:rPr>
          <w:rFonts w:hint="cs"/>
          <w:rtl/>
        </w:rPr>
        <w:t>ه</w:t>
      </w:r>
      <w:r w:rsidRPr="00555F02">
        <w:rPr>
          <w:rFonts w:hint="cs"/>
          <w:rtl/>
        </w:rPr>
        <w:t xml:space="preserve"> شما خواهران و برادران گرام</w:t>
      </w:r>
      <w:r w:rsidR="00815398">
        <w:rPr>
          <w:rFonts w:hint="cs"/>
          <w:rtl/>
        </w:rPr>
        <w:t>ی</w:t>
      </w:r>
      <w:r w:rsidRPr="00555F02">
        <w:rPr>
          <w:rFonts w:hint="cs"/>
          <w:rtl/>
        </w:rPr>
        <w:t xml:space="preserve"> و خودم را به تقوا</w:t>
      </w:r>
      <w:r w:rsidR="001237EC">
        <w:rPr>
          <w:rFonts w:hint="cs"/>
          <w:rtl/>
        </w:rPr>
        <w:t>،</w:t>
      </w:r>
      <w:r w:rsidRPr="00555F02">
        <w:rPr>
          <w:rFonts w:hint="cs"/>
          <w:rtl/>
        </w:rPr>
        <w:t xml:space="preserve"> ذ</w:t>
      </w:r>
      <w:r w:rsidR="00675910">
        <w:rPr>
          <w:rFonts w:hint="cs"/>
          <w:rtl/>
        </w:rPr>
        <w:t>ک</w:t>
      </w:r>
      <w:r w:rsidRPr="00555F02">
        <w:rPr>
          <w:rFonts w:hint="cs"/>
          <w:rtl/>
        </w:rPr>
        <w:t xml:space="preserve">ر و </w:t>
      </w:r>
      <w:r w:rsidR="00815398">
        <w:rPr>
          <w:rFonts w:hint="cs"/>
          <w:rtl/>
        </w:rPr>
        <w:t>ی</w:t>
      </w:r>
      <w:r w:rsidRPr="00555F02">
        <w:rPr>
          <w:rFonts w:hint="cs"/>
          <w:rtl/>
        </w:rPr>
        <w:t>اد خدا و حفظ همان روح</w:t>
      </w:r>
      <w:r w:rsidR="00815398">
        <w:rPr>
          <w:rFonts w:hint="cs"/>
          <w:rtl/>
        </w:rPr>
        <w:t>یه</w:t>
      </w:r>
      <w:r w:rsidRPr="00555F02">
        <w:rPr>
          <w:rFonts w:hint="cs"/>
          <w:rtl/>
        </w:rPr>
        <w:t xml:space="preserve"> بندگ</w:t>
      </w:r>
      <w:r w:rsidR="00815398">
        <w:rPr>
          <w:rFonts w:hint="cs"/>
          <w:rtl/>
        </w:rPr>
        <w:t>ی</w:t>
      </w:r>
      <w:r w:rsidRPr="00555F02">
        <w:rPr>
          <w:rFonts w:hint="cs"/>
          <w:rtl/>
        </w:rPr>
        <w:t xml:space="preserve"> </w:t>
      </w:r>
      <w:r w:rsidR="00675910">
        <w:rPr>
          <w:rFonts w:hint="cs"/>
          <w:rtl/>
        </w:rPr>
        <w:t>ک</w:t>
      </w:r>
      <w:r w:rsidRPr="00555F02">
        <w:rPr>
          <w:rFonts w:hint="cs"/>
          <w:rtl/>
        </w:rPr>
        <w:t>ه در ماه مبار</w:t>
      </w:r>
      <w:r w:rsidR="00675910">
        <w:rPr>
          <w:rFonts w:hint="cs"/>
          <w:rtl/>
        </w:rPr>
        <w:t>ک</w:t>
      </w:r>
      <w:r w:rsidRPr="00555F02">
        <w:rPr>
          <w:rFonts w:hint="cs"/>
          <w:rtl/>
        </w:rPr>
        <w:t xml:space="preserve"> </w:t>
      </w:r>
      <w:r w:rsidR="00675910">
        <w:rPr>
          <w:rtl/>
        </w:rPr>
        <w:t>داشته‌ا</w:t>
      </w:r>
      <w:r w:rsidR="00675910">
        <w:rPr>
          <w:rFonts w:hint="cs"/>
          <w:rtl/>
        </w:rPr>
        <w:t>ی</w:t>
      </w:r>
      <w:r w:rsidR="00675910">
        <w:rPr>
          <w:rFonts w:hint="eastAsia"/>
          <w:rtl/>
        </w:rPr>
        <w:t>د</w:t>
      </w:r>
      <w:r w:rsidR="002579C6">
        <w:rPr>
          <w:rFonts w:hint="cs"/>
          <w:rtl/>
        </w:rPr>
        <w:t>،</w:t>
      </w:r>
      <w:r w:rsidRPr="00555F02">
        <w:rPr>
          <w:rFonts w:hint="cs"/>
          <w:rtl/>
        </w:rPr>
        <w:t xml:space="preserve"> سفارش و دعوت </w:t>
      </w:r>
      <w:r w:rsidR="00675910">
        <w:rPr>
          <w:rtl/>
        </w:rPr>
        <w:t>م</w:t>
      </w:r>
      <w:r w:rsidR="00675910">
        <w:rPr>
          <w:rFonts w:hint="cs"/>
          <w:rtl/>
        </w:rPr>
        <w:t>ی‌</w:t>
      </w:r>
      <w:r w:rsidR="00675910">
        <w:rPr>
          <w:rFonts w:hint="eastAsia"/>
          <w:rtl/>
        </w:rPr>
        <w:t>کنم</w:t>
      </w:r>
      <w:r w:rsidRPr="00555F02">
        <w:rPr>
          <w:rFonts w:hint="cs"/>
          <w:rtl/>
        </w:rPr>
        <w:t xml:space="preserve">، از خداوند </w:t>
      </w:r>
      <w:r w:rsidR="00675910">
        <w:rPr>
          <w:rtl/>
        </w:rPr>
        <w:t>م</w:t>
      </w:r>
      <w:r w:rsidR="00675910">
        <w:rPr>
          <w:rFonts w:hint="cs"/>
          <w:rtl/>
        </w:rPr>
        <w:t>ی‌</w:t>
      </w:r>
      <w:r w:rsidR="00675910">
        <w:rPr>
          <w:rFonts w:hint="eastAsia"/>
          <w:rtl/>
        </w:rPr>
        <w:t>خواه</w:t>
      </w:r>
      <w:r w:rsidR="00675910">
        <w:rPr>
          <w:rFonts w:hint="cs"/>
          <w:rtl/>
        </w:rPr>
        <w:t>ی</w:t>
      </w:r>
      <w:r w:rsidR="00675910">
        <w:rPr>
          <w:rFonts w:hint="eastAsia"/>
          <w:rtl/>
        </w:rPr>
        <w:t>م</w:t>
      </w:r>
      <w:r w:rsidRPr="00555F02">
        <w:rPr>
          <w:rFonts w:hint="cs"/>
          <w:rtl/>
        </w:rPr>
        <w:t xml:space="preserve"> </w:t>
      </w:r>
      <w:r w:rsidR="00675910">
        <w:rPr>
          <w:rFonts w:hint="cs"/>
          <w:rtl/>
        </w:rPr>
        <w:t>ک</w:t>
      </w:r>
      <w:r w:rsidRPr="00555F02">
        <w:rPr>
          <w:rFonts w:hint="cs"/>
          <w:rtl/>
        </w:rPr>
        <w:t>ه به هم</w:t>
      </w:r>
      <w:r w:rsidR="00815398">
        <w:rPr>
          <w:rFonts w:hint="cs"/>
          <w:rtl/>
        </w:rPr>
        <w:t>ه</w:t>
      </w:r>
      <w:r w:rsidRPr="00555F02">
        <w:rPr>
          <w:rFonts w:hint="cs"/>
          <w:rtl/>
        </w:rPr>
        <w:t xml:space="preserve"> ما توف</w:t>
      </w:r>
      <w:r w:rsidR="00815398">
        <w:rPr>
          <w:rFonts w:hint="cs"/>
          <w:rtl/>
        </w:rPr>
        <w:t>ی</w:t>
      </w:r>
      <w:r w:rsidRPr="00555F02">
        <w:rPr>
          <w:rFonts w:hint="cs"/>
          <w:rtl/>
        </w:rPr>
        <w:t xml:space="preserve">ق تداوم </w:t>
      </w:r>
      <w:r w:rsidR="00675910">
        <w:rPr>
          <w:rtl/>
        </w:rPr>
        <w:t>عبادت‌ها</w:t>
      </w:r>
      <w:r w:rsidRPr="00555F02">
        <w:rPr>
          <w:rFonts w:hint="cs"/>
          <w:rtl/>
        </w:rPr>
        <w:t xml:space="preserve"> و تضرعات و </w:t>
      </w:r>
      <w:r w:rsidR="00675910">
        <w:rPr>
          <w:rtl/>
        </w:rPr>
        <w:t>ن</w:t>
      </w:r>
      <w:r w:rsidR="00675910">
        <w:rPr>
          <w:rFonts w:hint="cs"/>
          <w:rtl/>
        </w:rPr>
        <w:t>ی</w:t>
      </w:r>
      <w:r w:rsidR="00675910">
        <w:rPr>
          <w:rFonts w:hint="eastAsia"/>
          <w:rtl/>
        </w:rPr>
        <w:t>ا</w:t>
      </w:r>
      <w:r w:rsidR="00675910">
        <w:rPr>
          <w:rFonts w:hint="cs"/>
          <w:rtl/>
        </w:rPr>
        <w:t>ی</w:t>
      </w:r>
      <w:r w:rsidR="00675910">
        <w:rPr>
          <w:rFonts w:hint="eastAsia"/>
          <w:rtl/>
        </w:rPr>
        <w:t>ش‌ها</w:t>
      </w:r>
      <w:r w:rsidRPr="00555F02">
        <w:rPr>
          <w:rFonts w:hint="cs"/>
          <w:rtl/>
        </w:rPr>
        <w:t xml:space="preserve"> و بندگ</w:t>
      </w:r>
      <w:r w:rsidR="00815398">
        <w:rPr>
          <w:rFonts w:hint="cs"/>
          <w:rtl/>
        </w:rPr>
        <w:t>ی</w:t>
      </w:r>
      <w:r w:rsidRPr="00555F02">
        <w:rPr>
          <w:rFonts w:hint="cs"/>
          <w:rtl/>
        </w:rPr>
        <w:t xml:space="preserve"> خودش را در طول سال به هم</w:t>
      </w:r>
      <w:r w:rsidR="00815398">
        <w:rPr>
          <w:rFonts w:hint="cs"/>
          <w:rtl/>
        </w:rPr>
        <w:t>ه</w:t>
      </w:r>
      <w:r w:rsidRPr="00555F02">
        <w:rPr>
          <w:rFonts w:hint="cs"/>
          <w:rtl/>
        </w:rPr>
        <w:t xml:space="preserve"> ما عنا</w:t>
      </w:r>
      <w:r w:rsidR="00815398">
        <w:rPr>
          <w:rFonts w:hint="cs"/>
          <w:rtl/>
        </w:rPr>
        <w:t>ی</w:t>
      </w:r>
      <w:r w:rsidRPr="00555F02">
        <w:rPr>
          <w:rFonts w:hint="cs"/>
          <w:rtl/>
        </w:rPr>
        <w:t>ت بفرما</w:t>
      </w:r>
      <w:r w:rsidR="00815398">
        <w:rPr>
          <w:rFonts w:hint="cs"/>
          <w:rtl/>
        </w:rPr>
        <w:t>ی</w:t>
      </w:r>
      <w:r w:rsidRPr="00555F02">
        <w:rPr>
          <w:rFonts w:hint="cs"/>
          <w:rtl/>
        </w:rPr>
        <w:t xml:space="preserve">د و </w:t>
      </w:r>
      <w:r w:rsidR="003C2F26">
        <w:rPr>
          <w:rtl/>
        </w:rPr>
        <w:t>ان‌شاءالله</w:t>
      </w:r>
      <w:r w:rsidRPr="00555F02">
        <w:rPr>
          <w:rFonts w:hint="cs"/>
          <w:rtl/>
        </w:rPr>
        <w:t xml:space="preserve"> با لطف او سال د</w:t>
      </w:r>
      <w:r w:rsidR="00815398">
        <w:rPr>
          <w:rFonts w:hint="cs"/>
          <w:rtl/>
        </w:rPr>
        <w:t>ی</w:t>
      </w:r>
      <w:r w:rsidRPr="00555F02">
        <w:rPr>
          <w:rFonts w:hint="cs"/>
          <w:rtl/>
        </w:rPr>
        <w:t>گر</w:t>
      </w:r>
      <w:r w:rsidR="00815398">
        <w:rPr>
          <w:rFonts w:hint="cs"/>
          <w:rtl/>
        </w:rPr>
        <w:t>ی</w:t>
      </w:r>
      <w:r w:rsidRPr="00555F02">
        <w:rPr>
          <w:rFonts w:hint="cs"/>
          <w:rtl/>
        </w:rPr>
        <w:t xml:space="preserve"> را با اطاعت و فدا</w:t>
      </w:r>
      <w:r w:rsidR="00675910">
        <w:rPr>
          <w:rFonts w:hint="cs"/>
          <w:rtl/>
        </w:rPr>
        <w:t>ک</w:t>
      </w:r>
      <w:r w:rsidRPr="00555F02">
        <w:rPr>
          <w:rFonts w:hint="cs"/>
          <w:rtl/>
        </w:rPr>
        <w:t>ار</w:t>
      </w:r>
      <w:r w:rsidR="00815398">
        <w:rPr>
          <w:rFonts w:hint="cs"/>
          <w:rtl/>
        </w:rPr>
        <w:t>ی</w:t>
      </w:r>
      <w:r w:rsidRPr="00555F02">
        <w:rPr>
          <w:rFonts w:hint="cs"/>
          <w:rtl/>
        </w:rPr>
        <w:t xml:space="preserve"> </w:t>
      </w:r>
      <w:r w:rsidR="003C2F26">
        <w:rPr>
          <w:rtl/>
        </w:rPr>
        <w:t>درراه</w:t>
      </w:r>
      <w:r w:rsidRPr="00555F02">
        <w:rPr>
          <w:rFonts w:hint="cs"/>
          <w:rtl/>
        </w:rPr>
        <w:t xml:space="preserve"> خدا تا ماه مبار</w:t>
      </w:r>
      <w:r w:rsidR="00675910">
        <w:rPr>
          <w:rFonts w:hint="cs"/>
          <w:rtl/>
        </w:rPr>
        <w:t>ک</w:t>
      </w:r>
      <w:r w:rsidRPr="00555F02">
        <w:rPr>
          <w:rFonts w:hint="cs"/>
          <w:rtl/>
        </w:rPr>
        <w:t xml:space="preserve"> رمضان د</w:t>
      </w:r>
      <w:r w:rsidR="00815398">
        <w:rPr>
          <w:rFonts w:hint="cs"/>
          <w:rtl/>
        </w:rPr>
        <w:t>ی</w:t>
      </w:r>
      <w:r w:rsidRPr="00555F02">
        <w:rPr>
          <w:rFonts w:hint="cs"/>
          <w:rtl/>
        </w:rPr>
        <w:t>گر</w:t>
      </w:r>
      <w:r w:rsidR="00815398">
        <w:rPr>
          <w:rFonts w:hint="cs"/>
          <w:rtl/>
        </w:rPr>
        <w:t>ی</w:t>
      </w:r>
      <w:r w:rsidRPr="00555F02">
        <w:rPr>
          <w:rFonts w:hint="cs"/>
          <w:rtl/>
        </w:rPr>
        <w:t xml:space="preserve"> سپر</w:t>
      </w:r>
      <w:r w:rsidR="00815398">
        <w:rPr>
          <w:rFonts w:hint="cs"/>
          <w:rtl/>
        </w:rPr>
        <w:t>ی</w:t>
      </w:r>
      <w:r w:rsidR="002579C6">
        <w:rPr>
          <w:rFonts w:hint="cs"/>
          <w:rtl/>
        </w:rPr>
        <w:t xml:space="preserve"> </w:t>
      </w:r>
      <w:r w:rsidR="00675910">
        <w:rPr>
          <w:rFonts w:hint="cs"/>
          <w:rtl/>
        </w:rPr>
        <w:t>ک</w:t>
      </w:r>
      <w:r w:rsidRPr="00555F02">
        <w:rPr>
          <w:rFonts w:hint="cs"/>
          <w:rtl/>
        </w:rPr>
        <w:t>ن</w:t>
      </w:r>
      <w:r w:rsidR="00815398">
        <w:rPr>
          <w:rFonts w:hint="cs"/>
          <w:rtl/>
        </w:rPr>
        <w:t>ی</w:t>
      </w:r>
      <w:r w:rsidRPr="00555F02">
        <w:rPr>
          <w:rFonts w:hint="cs"/>
          <w:rtl/>
        </w:rPr>
        <w:t xml:space="preserve">م و با نظر لطف </w:t>
      </w:r>
      <w:r w:rsidR="003C2F26">
        <w:rPr>
          <w:rtl/>
        </w:rPr>
        <w:t>او</w:t>
      </w:r>
      <w:r w:rsidR="003C2F26">
        <w:rPr>
          <w:rFonts w:hint="cs"/>
          <w:rtl/>
        </w:rPr>
        <w:t xml:space="preserve"> </w:t>
      </w:r>
      <w:r w:rsidR="003C2F26">
        <w:rPr>
          <w:rtl/>
        </w:rPr>
        <w:t>بار</w:t>
      </w:r>
      <w:r w:rsidRPr="00555F02">
        <w:rPr>
          <w:rFonts w:hint="cs"/>
          <w:rtl/>
        </w:rPr>
        <w:t xml:space="preserve"> د</w:t>
      </w:r>
      <w:r w:rsidR="00815398">
        <w:rPr>
          <w:rFonts w:hint="cs"/>
          <w:rtl/>
        </w:rPr>
        <w:t>ی</w:t>
      </w:r>
      <w:r w:rsidRPr="00555F02">
        <w:rPr>
          <w:rFonts w:hint="cs"/>
          <w:rtl/>
        </w:rPr>
        <w:t>گر توف</w:t>
      </w:r>
      <w:r w:rsidR="00815398">
        <w:rPr>
          <w:rFonts w:hint="cs"/>
          <w:rtl/>
        </w:rPr>
        <w:t>ی</w:t>
      </w:r>
      <w:r w:rsidRPr="00555F02">
        <w:rPr>
          <w:rFonts w:hint="cs"/>
          <w:rtl/>
        </w:rPr>
        <w:t xml:space="preserve">ق </w:t>
      </w:r>
      <w:r w:rsidR="00675910">
        <w:rPr>
          <w:rtl/>
        </w:rPr>
        <w:t>بندگ</w:t>
      </w:r>
      <w:r w:rsidR="00675910">
        <w:rPr>
          <w:rFonts w:hint="cs"/>
          <w:rtl/>
        </w:rPr>
        <w:t>ی‌</w:t>
      </w:r>
      <w:r w:rsidR="00675910">
        <w:rPr>
          <w:rFonts w:hint="eastAsia"/>
          <w:rtl/>
        </w:rPr>
        <w:t>اش</w:t>
      </w:r>
      <w:r w:rsidRPr="00555F02">
        <w:rPr>
          <w:rFonts w:hint="cs"/>
          <w:rtl/>
        </w:rPr>
        <w:t xml:space="preserve"> را در ماه مبار</w:t>
      </w:r>
      <w:r w:rsidR="00675910">
        <w:rPr>
          <w:rFonts w:hint="cs"/>
          <w:rtl/>
        </w:rPr>
        <w:t>ک</w:t>
      </w:r>
      <w:r w:rsidRPr="00555F02">
        <w:rPr>
          <w:rFonts w:hint="cs"/>
          <w:rtl/>
        </w:rPr>
        <w:t xml:space="preserve"> رمضان د</w:t>
      </w:r>
      <w:r w:rsidR="00815398">
        <w:rPr>
          <w:rFonts w:hint="cs"/>
          <w:rtl/>
        </w:rPr>
        <w:t>ی</w:t>
      </w:r>
      <w:r w:rsidRPr="00555F02">
        <w:rPr>
          <w:rFonts w:hint="cs"/>
          <w:rtl/>
        </w:rPr>
        <w:t>گر</w:t>
      </w:r>
      <w:r w:rsidR="00815398">
        <w:rPr>
          <w:rFonts w:hint="cs"/>
          <w:rtl/>
        </w:rPr>
        <w:t>ی</w:t>
      </w:r>
      <w:r w:rsidRPr="00555F02">
        <w:rPr>
          <w:rFonts w:hint="cs"/>
          <w:rtl/>
        </w:rPr>
        <w:t xml:space="preserve"> پ</w:t>
      </w:r>
      <w:r w:rsidR="00815398">
        <w:rPr>
          <w:rFonts w:hint="cs"/>
          <w:rtl/>
        </w:rPr>
        <w:t>ی</w:t>
      </w:r>
      <w:r w:rsidR="002579C6">
        <w:rPr>
          <w:rFonts w:hint="cs"/>
          <w:rtl/>
        </w:rPr>
        <w:t xml:space="preserve">دا </w:t>
      </w:r>
      <w:r w:rsidR="00675910">
        <w:rPr>
          <w:rFonts w:hint="cs"/>
          <w:rtl/>
        </w:rPr>
        <w:t>ک</w:t>
      </w:r>
      <w:r w:rsidRPr="00555F02">
        <w:rPr>
          <w:rFonts w:hint="cs"/>
          <w:rtl/>
        </w:rPr>
        <w:t>ن</w:t>
      </w:r>
      <w:r w:rsidR="00815398">
        <w:rPr>
          <w:rFonts w:hint="cs"/>
          <w:rtl/>
        </w:rPr>
        <w:t>ی</w:t>
      </w:r>
      <w:r w:rsidR="0092134B">
        <w:rPr>
          <w:rFonts w:hint="cs"/>
          <w:rtl/>
        </w:rPr>
        <w:t xml:space="preserve">م. </w:t>
      </w:r>
      <w:r w:rsidRPr="00555F02">
        <w:rPr>
          <w:rFonts w:hint="cs"/>
          <w:rtl/>
        </w:rPr>
        <w:t>من با توجه به ا</w:t>
      </w:r>
      <w:r w:rsidR="00815398">
        <w:rPr>
          <w:rFonts w:hint="cs"/>
          <w:rtl/>
        </w:rPr>
        <w:t>ی</w:t>
      </w:r>
      <w:r w:rsidRPr="00555F02">
        <w:rPr>
          <w:rFonts w:hint="cs"/>
          <w:rtl/>
        </w:rPr>
        <w:t>ن</w:t>
      </w:r>
      <w:r w:rsidR="00675910">
        <w:rPr>
          <w:rFonts w:hint="cs"/>
          <w:rtl/>
        </w:rPr>
        <w:t>ک</w:t>
      </w:r>
      <w:r w:rsidRPr="00555F02">
        <w:rPr>
          <w:rFonts w:hint="cs"/>
          <w:rtl/>
        </w:rPr>
        <w:t xml:space="preserve">ه... </w:t>
      </w:r>
      <w:r w:rsidR="003C2F26">
        <w:rPr>
          <w:rtl/>
        </w:rPr>
        <w:t>مصلا</w:t>
      </w:r>
      <w:r w:rsidRPr="00555F02">
        <w:rPr>
          <w:rFonts w:hint="cs"/>
          <w:rtl/>
        </w:rPr>
        <w:t xml:space="preserve"> است </w:t>
      </w:r>
      <w:r w:rsidR="00675910">
        <w:rPr>
          <w:rFonts w:hint="cs"/>
          <w:rtl/>
        </w:rPr>
        <w:t>ک</w:t>
      </w:r>
      <w:r w:rsidRPr="00555F02">
        <w:rPr>
          <w:rFonts w:hint="cs"/>
          <w:rtl/>
        </w:rPr>
        <w:t xml:space="preserve">ه </w:t>
      </w:r>
      <w:r w:rsidR="00675910">
        <w:rPr>
          <w:rtl/>
        </w:rPr>
        <w:t>خانم‌ها</w:t>
      </w:r>
      <w:r w:rsidRPr="00555F02">
        <w:rPr>
          <w:rFonts w:hint="cs"/>
          <w:rtl/>
        </w:rPr>
        <w:t xml:space="preserve"> و آقا</w:t>
      </w:r>
      <w:r w:rsidR="00815398">
        <w:rPr>
          <w:rFonts w:hint="cs"/>
          <w:rtl/>
        </w:rPr>
        <w:t>ی</w:t>
      </w:r>
      <w:r w:rsidRPr="00555F02">
        <w:rPr>
          <w:rFonts w:hint="cs"/>
          <w:rtl/>
        </w:rPr>
        <w:t xml:space="preserve">ان دارند پول جمع </w:t>
      </w:r>
      <w:r w:rsidR="00675910">
        <w:rPr>
          <w:rtl/>
        </w:rPr>
        <w:t>م</w:t>
      </w:r>
      <w:r w:rsidR="00675910">
        <w:rPr>
          <w:rFonts w:hint="cs"/>
          <w:rtl/>
        </w:rPr>
        <w:t>ی‌</w:t>
      </w:r>
      <w:r w:rsidR="00675910">
        <w:rPr>
          <w:rFonts w:hint="eastAsia"/>
          <w:rtl/>
        </w:rPr>
        <w:t>کنند</w:t>
      </w:r>
      <w:r w:rsidR="002579C6">
        <w:rPr>
          <w:rFonts w:hint="cs"/>
          <w:rtl/>
        </w:rPr>
        <w:t>؛</w:t>
      </w:r>
      <w:r w:rsidRPr="00555F02">
        <w:rPr>
          <w:rFonts w:hint="cs"/>
          <w:rtl/>
        </w:rPr>
        <w:t xml:space="preserve"> منته</w:t>
      </w:r>
      <w:r w:rsidR="00815398">
        <w:rPr>
          <w:rFonts w:hint="cs"/>
          <w:rtl/>
        </w:rPr>
        <w:t>ی</w:t>
      </w:r>
      <w:r w:rsidRPr="00555F02">
        <w:rPr>
          <w:rFonts w:hint="cs"/>
          <w:rtl/>
        </w:rPr>
        <w:t xml:space="preserve"> من </w:t>
      </w:r>
      <w:r w:rsidR="00675910">
        <w:rPr>
          <w:rtl/>
        </w:rPr>
        <w:t>م</w:t>
      </w:r>
      <w:r w:rsidR="00675910">
        <w:rPr>
          <w:rFonts w:hint="cs"/>
          <w:rtl/>
        </w:rPr>
        <w:t>ی‌</w:t>
      </w:r>
      <w:r w:rsidR="00675910">
        <w:rPr>
          <w:rFonts w:hint="eastAsia"/>
          <w:rtl/>
        </w:rPr>
        <w:t>خواهم</w:t>
      </w:r>
      <w:r w:rsidRPr="00555F02">
        <w:rPr>
          <w:rFonts w:hint="cs"/>
          <w:rtl/>
        </w:rPr>
        <w:t xml:space="preserve"> توض</w:t>
      </w:r>
      <w:r w:rsidR="00815398">
        <w:rPr>
          <w:rFonts w:hint="cs"/>
          <w:rtl/>
        </w:rPr>
        <w:t>ی</w:t>
      </w:r>
      <w:r w:rsidRPr="00555F02">
        <w:rPr>
          <w:rFonts w:hint="cs"/>
          <w:rtl/>
        </w:rPr>
        <w:t>ح ب</w:t>
      </w:r>
      <w:r w:rsidR="00815398">
        <w:rPr>
          <w:rFonts w:hint="cs"/>
          <w:rtl/>
        </w:rPr>
        <w:t>ی</w:t>
      </w:r>
      <w:r w:rsidRPr="00555F02">
        <w:rPr>
          <w:rFonts w:hint="cs"/>
          <w:rtl/>
        </w:rPr>
        <w:t>شتر</w:t>
      </w:r>
      <w:r w:rsidR="00815398">
        <w:rPr>
          <w:rFonts w:hint="cs"/>
          <w:rtl/>
        </w:rPr>
        <w:t>ی</w:t>
      </w:r>
      <w:r w:rsidRPr="00555F02">
        <w:rPr>
          <w:rFonts w:hint="cs"/>
          <w:rtl/>
        </w:rPr>
        <w:t xml:space="preserve"> </w:t>
      </w:r>
      <w:r w:rsidR="00637DFB">
        <w:rPr>
          <w:rFonts w:hint="cs"/>
          <w:rtl/>
        </w:rPr>
        <w:t>ب</w:t>
      </w:r>
      <w:r w:rsidRPr="00555F02">
        <w:rPr>
          <w:rFonts w:hint="cs"/>
          <w:rtl/>
        </w:rPr>
        <w:t>دهم</w:t>
      </w:r>
      <w:r w:rsidR="00637DFB">
        <w:rPr>
          <w:rFonts w:hint="cs"/>
          <w:rtl/>
        </w:rPr>
        <w:t>،</w:t>
      </w:r>
      <w:r w:rsidRPr="00555F02">
        <w:rPr>
          <w:rFonts w:hint="cs"/>
          <w:rtl/>
        </w:rPr>
        <w:t xml:space="preserve"> مجدداً هم اگر خواستند </w:t>
      </w:r>
      <w:r w:rsidR="00675910">
        <w:rPr>
          <w:rtl/>
        </w:rPr>
        <w:t>م</w:t>
      </w:r>
      <w:r w:rsidR="00675910">
        <w:rPr>
          <w:rFonts w:hint="cs"/>
          <w:rtl/>
        </w:rPr>
        <w:t>ی‌</w:t>
      </w:r>
      <w:r w:rsidR="00675910">
        <w:rPr>
          <w:rFonts w:hint="eastAsia"/>
          <w:rtl/>
        </w:rPr>
        <w:t>توانند</w:t>
      </w:r>
      <w:r w:rsidRPr="00555F02">
        <w:rPr>
          <w:rFonts w:hint="cs"/>
          <w:rtl/>
        </w:rPr>
        <w:t xml:space="preserve"> بگو</w:t>
      </w:r>
      <w:r w:rsidR="00815398">
        <w:rPr>
          <w:rFonts w:hint="cs"/>
          <w:rtl/>
        </w:rPr>
        <w:t>ی</w:t>
      </w:r>
      <w:r w:rsidRPr="00555F02">
        <w:rPr>
          <w:rFonts w:hint="cs"/>
          <w:rtl/>
        </w:rPr>
        <w:t>ند.</w:t>
      </w:r>
    </w:p>
    <w:p w:rsidR="0092134B" w:rsidRPr="0092134B" w:rsidRDefault="0092134B" w:rsidP="00515F84">
      <w:pPr>
        <w:pStyle w:val="2"/>
        <w:rPr>
          <w:rtl/>
        </w:rPr>
      </w:pPr>
      <w:bookmarkStart w:id="4" w:name="_Toc428184359"/>
      <w:r>
        <w:rPr>
          <w:rFonts w:hint="cs"/>
          <w:rtl/>
        </w:rPr>
        <w:t>چند نکته</w:t>
      </w:r>
      <w:bookmarkEnd w:id="4"/>
    </w:p>
    <w:p w:rsidR="00011E41" w:rsidRDefault="00555F02" w:rsidP="00515F84">
      <w:pPr>
        <w:pStyle w:val="ac"/>
        <w:numPr>
          <w:ilvl w:val="0"/>
          <w:numId w:val="24"/>
        </w:numPr>
        <w:spacing w:before="0"/>
        <w:rPr>
          <w:rtl/>
        </w:rPr>
      </w:pPr>
      <w:r w:rsidRPr="00555F02">
        <w:rPr>
          <w:rFonts w:hint="cs"/>
          <w:rtl/>
        </w:rPr>
        <w:t>اول</w:t>
      </w:r>
      <w:r w:rsidR="00815398">
        <w:rPr>
          <w:rFonts w:hint="cs"/>
          <w:rtl/>
        </w:rPr>
        <w:t>ی</w:t>
      </w:r>
      <w:r w:rsidRPr="00555F02">
        <w:rPr>
          <w:rFonts w:hint="cs"/>
          <w:rtl/>
        </w:rPr>
        <w:t>ن ن</w:t>
      </w:r>
      <w:r w:rsidR="00675910">
        <w:rPr>
          <w:rFonts w:hint="cs"/>
          <w:rtl/>
        </w:rPr>
        <w:t>ک</w:t>
      </w:r>
      <w:r w:rsidRPr="00555F02">
        <w:rPr>
          <w:rFonts w:hint="cs"/>
          <w:rtl/>
        </w:rPr>
        <w:t>ته مانور</w:t>
      </w:r>
      <w:r w:rsidR="00637DFB">
        <w:rPr>
          <w:rFonts w:hint="cs"/>
          <w:rtl/>
        </w:rPr>
        <w:t xml:space="preserve"> </w:t>
      </w:r>
      <w:r w:rsidRPr="00555F02">
        <w:rPr>
          <w:rFonts w:hint="cs"/>
          <w:rtl/>
        </w:rPr>
        <w:t xml:space="preserve">گردان عاشورا است </w:t>
      </w:r>
      <w:r w:rsidR="00675910">
        <w:rPr>
          <w:rFonts w:hint="cs"/>
          <w:rtl/>
        </w:rPr>
        <w:t>ک</w:t>
      </w:r>
      <w:r w:rsidRPr="00555F02">
        <w:rPr>
          <w:rFonts w:hint="cs"/>
          <w:rtl/>
        </w:rPr>
        <w:t>ه در روزها</w:t>
      </w:r>
      <w:r w:rsidR="00815398">
        <w:rPr>
          <w:rFonts w:hint="cs"/>
          <w:rtl/>
        </w:rPr>
        <w:t>ی</w:t>
      </w:r>
      <w:r w:rsidRPr="00555F02">
        <w:rPr>
          <w:rFonts w:hint="cs"/>
          <w:rtl/>
        </w:rPr>
        <w:t xml:space="preserve"> </w:t>
      </w:r>
      <w:r w:rsidR="00815398">
        <w:rPr>
          <w:rFonts w:hint="cs"/>
          <w:rtl/>
        </w:rPr>
        <w:t>ی</w:t>
      </w:r>
      <w:r w:rsidR="00675910">
        <w:rPr>
          <w:rFonts w:hint="cs"/>
          <w:rtl/>
        </w:rPr>
        <w:t>ک</w:t>
      </w:r>
      <w:r w:rsidRPr="00555F02">
        <w:rPr>
          <w:rFonts w:hint="cs"/>
          <w:rtl/>
        </w:rPr>
        <w:t xml:space="preserve">شنبه و دوشنبه در استان </w:t>
      </w:r>
      <w:r w:rsidR="00815398">
        <w:rPr>
          <w:rFonts w:hint="cs"/>
          <w:rtl/>
        </w:rPr>
        <w:t>ی</w:t>
      </w:r>
      <w:r w:rsidRPr="00555F02">
        <w:rPr>
          <w:rFonts w:hint="cs"/>
          <w:rtl/>
        </w:rPr>
        <w:t xml:space="preserve">زد و </w:t>
      </w:r>
      <w:r w:rsidR="003C2F26">
        <w:rPr>
          <w:rtl/>
        </w:rPr>
        <w:t>ازجمله</w:t>
      </w:r>
      <w:r w:rsidRPr="00555F02">
        <w:rPr>
          <w:rFonts w:hint="cs"/>
          <w:rtl/>
        </w:rPr>
        <w:t xml:space="preserve"> در م</w:t>
      </w:r>
      <w:r w:rsidR="00815398">
        <w:rPr>
          <w:rFonts w:hint="cs"/>
          <w:rtl/>
        </w:rPr>
        <w:t>ی</w:t>
      </w:r>
      <w:r w:rsidRPr="00555F02">
        <w:rPr>
          <w:rFonts w:hint="cs"/>
          <w:rtl/>
        </w:rPr>
        <w:t xml:space="preserve">بد برگزار </w:t>
      </w:r>
      <w:r w:rsidR="00675910">
        <w:rPr>
          <w:rtl/>
        </w:rPr>
        <w:t>م</w:t>
      </w:r>
      <w:r w:rsidR="00675910">
        <w:rPr>
          <w:rFonts w:hint="cs"/>
          <w:rtl/>
        </w:rPr>
        <w:t>ی‌</w:t>
      </w:r>
      <w:r w:rsidR="00675910">
        <w:rPr>
          <w:rFonts w:hint="eastAsia"/>
          <w:rtl/>
        </w:rPr>
        <w:t>شود</w:t>
      </w:r>
      <w:r w:rsidR="00637DFB">
        <w:rPr>
          <w:rFonts w:hint="cs"/>
          <w:rtl/>
        </w:rPr>
        <w:t>.</w:t>
      </w:r>
      <w:r w:rsidRPr="00555F02">
        <w:rPr>
          <w:rFonts w:hint="cs"/>
          <w:rtl/>
        </w:rPr>
        <w:t xml:space="preserve"> </w:t>
      </w:r>
      <w:r w:rsidR="00637DFB">
        <w:rPr>
          <w:rFonts w:hint="cs"/>
          <w:rtl/>
        </w:rPr>
        <w:t xml:space="preserve">این </w:t>
      </w:r>
      <w:r w:rsidRPr="00555F02">
        <w:rPr>
          <w:rFonts w:hint="cs"/>
          <w:rtl/>
        </w:rPr>
        <w:t>مانور</w:t>
      </w:r>
      <w:r w:rsidR="00637DFB">
        <w:rPr>
          <w:rFonts w:hint="cs"/>
          <w:rtl/>
        </w:rPr>
        <w:t>،</w:t>
      </w:r>
      <w:r w:rsidRPr="00555F02">
        <w:rPr>
          <w:rFonts w:hint="cs"/>
          <w:rtl/>
        </w:rPr>
        <w:t xml:space="preserve"> </w:t>
      </w:r>
      <w:r w:rsidR="003C2F26">
        <w:rPr>
          <w:rtl/>
        </w:rPr>
        <w:t>سراسر</w:t>
      </w:r>
      <w:r w:rsidR="003C2F26">
        <w:rPr>
          <w:rFonts w:hint="cs"/>
          <w:rtl/>
        </w:rPr>
        <w:t>ی</w:t>
      </w:r>
      <w:r w:rsidRPr="00555F02">
        <w:rPr>
          <w:rFonts w:hint="cs"/>
          <w:rtl/>
        </w:rPr>
        <w:t xml:space="preserve"> و </w:t>
      </w:r>
      <w:r w:rsidR="00675910">
        <w:rPr>
          <w:rFonts w:hint="cs"/>
          <w:rtl/>
        </w:rPr>
        <w:t>ک</w:t>
      </w:r>
      <w:r w:rsidRPr="00555F02">
        <w:rPr>
          <w:rFonts w:hint="cs"/>
          <w:rtl/>
        </w:rPr>
        <w:t>شور</w:t>
      </w:r>
      <w:r w:rsidR="00815398">
        <w:rPr>
          <w:rFonts w:hint="cs"/>
          <w:rtl/>
        </w:rPr>
        <w:t>ی</w:t>
      </w:r>
      <w:r w:rsidRPr="00555F02">
        <w:rPr>
          <w:rFonts w:hint="cs"/>
          <w:rtl/>
        </w:rPr>
        <w:t xml:space="preserve"> است </w:t>
      </w:r>
      <w:r w:rsidR="00675910">
        <w:rPr>
          <w:rFonts w:hint="cs"/>
          <w:rtl/>
        </w:rPr>
        <w:t>ک</w:t>
      </w:r>
      <w:r w:rsidRPr="00555F02">
        <w:rPr>
          <w:rFonts w:hint="cs"/>
          <w:rtl/>
        </w:rPr>
        <w:t>ه در ا</w:t>
      </w:r>
      <w:r w:rsidR="00815398">
        <w:rPr>
          <w:rFonts w:hint="cs"/>
          <w:rtl/>
        </w:rPr>
        <w:t>ی</w:t>
      </w:r>
      <w:r w:rsidRPr="00555F02">
        <w:rPr>
          <w:rFonts w:hint="cs"/>
          <w:rtl/>
        </w:rPr>
        <w:t xml:space="preserve">ن دو روز </w:t>
      </w:r>
      <w:r w:rsidR="003C2F26">
        <w:rPr>
          <w:rFonts w:hint="cs"/>
          <w:rtl/>
        </w:rPr>
        <w:t>گردان‌</w:t>
      </w:r>
      <w:r w:rsidR="003C2F26">
        <w:rPr>
          <w:rtl/>
        </w:rPr>
        <w:t>ها</w:t>
      </w:r>
      <w:r w:rsidR="003C2F26">
        <w:rPr>
          <w:rFonts w:hint="cs"/>
          <w:rtl/>
        </w:rPr>
        <w:t>ی</w:t>
      </w:r>
      <w:r w:rsidRPr="00555F02">
        <w:rPr>
          <w:rFonts w:hint="cs"/>
          <w:rtl/>
        </w:rPr>
        <w:t xml:space="preserve"> عاشورا و بس</w:t>
      </w:r>
      <w:r w:rsidR="00815398">
        <w:rPr>
          <w:rFonts w:hint="cs"/>
          <w:rtl/>
        </w:rPr>
        <w:t>ی</w:t>
      </w:r>
      <w:r w:rsidRPr="00555F02">
        <w:rPr>
          <w:rFonts w:hint="cs"/>
          <w:rtl/>
        </w:rPr>
        <w:t>ج مانور</w:t>
      </w:r>
      <w:r w:rsidR="00815398">
        <w:rPr>
          <w:rFonts w:hint="cs"/>
          <w:rtl/>
        </w:rPr>
        <w:t>ی</w:t>
      </w:r>
      <w:r w:rsidRPr="00555F02">
        <w:rPr>
          <w:rFonts w:hint="cs"/>
          <w:rtl/>
        </w:rPr>
        <w:t xml:space="preserve"> دارند و آمادگ</w:t>
      </w:r>
      <w:r w:rsidR="00815398">
        <w:rPr>
          <w:rFonts w:hint="cs"/>
          <w:rtl/>
        </w:rPr>
        <w:t>ی</w:t>
      </w:r>
      <w:r w:rsidRPr="00555F02">
        <w:rPr>
          <w:rFonts w:hint="cs"/>
          <w:rtl/>
        </w:rPr>
        <w:t xml:space="preserve"> رزم</w:t>
      </w:r>
      <w:r w:rsidR="00815398">
        <w:rPr>
          <w:rFonts w:hint="cs"/>
          <w:rtl/>
        </w:rPr>
        <w:t>ی</w:t>
      </w:r>
      <w:r w:rsidR="00637DFB">
        <w:rPr>
          <w:rFonts w:hint="cs"/>
          <w:rtl/>
        </w:rPr>
        <w:t xml:space="preserve">، </w:t>
      </w:r>
      <w:r w:rsidRPr="00555F02">
        <w:rPr>
          <w:rFonts w:hint="cs"/>
          <w:rtl/>
        </w:rPr>
        <w:t>فرهنگ</w:t>
      </w:r>
      <w:r w:rsidR="00815398">
        <w:rPr>
          <w:rFonts w:hint="cs"/>
          <w:rtl/>
        </w:rPr>
        <w:t>ی</w:t>
      </w:r>
      <w:r w:rsidRPr="00555F02">
        <w:rPr>
          <w:rFonts w:hint="cs"/>
          <w:rtl/>
        </w:rPr>
        <w:t xml:space="preserve"> و دفاع</w:t>
      </w:r>
      <w:r w:rsidR="00815398">
        <w:rPr>
          <w:rFonts w:hint="cs"/>
          <w:rtl/>
        </w:rPr>
        <w:t>ی</w:t>
      </w:r>
      <w:r w:rsidRPr="00555F02">
        <w:rPr>
          <w:rFonts w:hint="cs"/>
          <w:rtl/>
        </w:rPr>
        <w:t xml:space="preserve"> خودشان را نشان خواهند داد</w:t>
      </w:r>
      <w:r w:rsidR="00637DFB">
        <w:rPr>
          <w:rFonts w:hint="cs"/>
          <w:rtl/>
        </w:rPr>
        <w:t>.</w:t>
      </w:r>
      <w:r w:rsidRPr="00555F02">
        <w:rPr>
          <w:rFonts w:hint="cs"/>
          <w:rtl/>
        </w:rPr>
        <w:t xml:space="preserve"> ما با</w:t>
      </w:r>
      <w:r w:rsidR="00815398">
        <w:rPr>
          <w:rFonts w:hint="cs"/>
          <w:rtl/>
        </w:rPr>
        <w:t>ی</w:t>
      </w:r>
      <w:r w:rsidRPr="00555F02">
        <w:rPr>
          <w:rFonts w:hint="cs"/>
          <w:rtl/>
        </w:rPr>
        <w:t>د بدان</w:t>
      </w:r>
      <w:r w:rsidR="00815398">
        <w:rPr>
          <w:rFonts w:hint="cs"/>
          <w:rtl/>
        </w:rPr>
        <w:t>ی</w:t>
      </w:r>
      <w:r w:rsidRPr="00555F02">
        <w:rPr>
          <w:rFonts w:hint="cs"/>
          <w:rtl/>
        </w:rPr>
        <w:t xml:space="preserve">م </w:t>
      </w:r>
      <w:r w:rsidR="00675910">
        <w:rPr>
          <w:rFonts w:hint="cs"/>
          <w:rtl/>
        </w:rPr>
        <w:t>ک</w:t>
      </w:r>
      <w:r w:rsidRPr="00555F02">
        <w:rPr>
          <w:rFonts w:hint="cs"/>
          <w:rtl/>
        </w:rPr>
        <w:t>ه حت</w:t>
      </w:r>
      <w:r w:rsidR="00815398">
        <w:rPr>
          <w:rFonts w:hint="cs"/>
          <w:rtl/>
        </w:rPr>
        <w:t>ی</w:t>
      </w:r>
      <w:r w:rsidRPr="00555F02">
        <w:rPr>
          <w:rFonts w:hint="cs"/>
          <w:rtl/>
        </w:rPr>
        <w:t xml:space="preserve"> در شرا</w:t>
      </w:r>
      <w:r w:rsidR="00815398">
        <w:rPr>
          <w:rFonts w:hint="cs"/>
          <w:rtl/>
        </w:rPr>
        <w:t>ی</w:t>
      </w:r>
      <w:r w:rsidRPr="00555F02">
        <w:rPr>
          <w:rFonts w:hint="cs"/>
          <w:rtl/>
        </w:rPr>
        <w:t>ط</w:t>
      </w:r>
      <w:r w:rsidR="00815398">
        <w:rPr>
          <w:rFonts w:hint="cs"/>
          <w:rtl/>
        </w:rPr>
        <w:t>ی</w:t>
      </w:r>
      <w:r w:rsidRPr="00555F02">
        <w:rPr>
          <w:rFonts w:hint="cs"/>
          <w:rtl/>
        </w:rPr>
        <w:t xml:space="preserve"> </w:t>
      </w:r>
      <w:r w:rsidR="00675910">
        <w:rPr>
          <w:rFonts w:hint="cs"/>
          <w:rtl/>
        </w:rPr>
        <w:t>ک</w:t>
      </w:r>
      <w:r w:rsidRPr="00555F02">
        <w:rPr>
          <w:rFonts w:hint="cs"/>
          <w:rtl/>
        </w:rPr>
        <w:t>ه جنگ ندار</w:t>
      </w:r>
      <w:r w:rsidR="00815398">
        <w:rPr>
          <w:rFonts w:hint="cs"/>
          <w:rtl/>
        </w:rPr>
        <w:t>ی</w:t>
      </w:r>
      <w:r w:rsidRPr="00555F02">
        <w:rPr>
          <w:rFonts w:hint="cs"/>
          <w:rtl/>
        </w:rPr>
        <w:t>م آمادگ</w:t>
      </w:r>
      <w:r w:rsidR="00815398">
        <w:rPr>
          <w:rFonts w:hint="cs"/>
          <w:rtl/>
        </w:rPr>
        <w:t>ی</w:t>
      </w:r>
      <w:r w:rsidRPr="00555F02">
        <w:rPr>
          <w:rFonts w:hint="cs"/>
          <w:rtl/>
        </w:rPr>
        <w:t xml:space="preserve"> رزم</w:t>
      </w:r>
      <w:r w:rsidR="00815398">
        <w:rPr>
          <w:rFonts w:hint="cs"/>
          <w:rtl/>
        </w:rPr>
        <w:t>ی</w:t>
      </w:r>
      <w:r w:rsidRPr="00555F02">
        <w:rPr>
          <w:rFonts w:hint="cs"/>
          <w:rtl/>
        </w:rPr>
        <w:t xml:space="preserve"> و دفاع</w:t>
      </w:r>
      <w:r w:rsidR="00815398">
        <w:rPr>
          <w:rFonts w:hint="cs"/>
          <w:rtl/>
        </w:rPr>
        <w:t>ی</w:t>
      </w:r>
      <w:r w:rsidRPr="00555F02">
        <w:rPr>
          <w:rFonts w:hint="cs"/>
          <w:rtl/>
        </w:rPr>
        <w:t xml:space="preserve"> را با</w:t>
      </w:r>
      <w:r w:rsidR="00815398">
        <w:rPr>
          <w:rFonts w:hint="cs"/>
          <w:rtl/>
        </w:rPr>
        <w:t>ی</w:t>
      </w:r>
      <w:r w:rsidR="00637DFB">
        <w:rPr>
          <w:rFonts w:hint="cs"/>
          <w:rtl/>
        </w:rPr>
        <w:t xml:space="preserve">د جداً حفظ </w:t>
      </w:r>
      <w:r w:rsidR="00675910">
        <w:rPr>
          <w:rFonts w:hint="cs"/>
          <w:rtl/>
        </w:rPr>
        <w:t>ک</w:t>
      </w:r>
      <w:r w:rsidRPr="00555F02">
        <w:rPr>
          <w:rFonts w:hint="cs"/>
          <w:rtl/>
        </w:rPr>
        <w:t>ن</w:t>
      </w:r>
      <w:r w:rsidR="00815398">
        <w:rPr>
          <w:rFonts w:hint="cs"/>
          <w:rtl/>
        </w:rPr>
        <w:t>ی</w:t>
      </w:r>
      <w:r w:rsidRPr="00555F02">
        <w:rPr>
          <w:rFonts w:hint="cs"/>
          <w:rtl/>
        </w:rPr>
        <w:t>م و همان روح</w:t>
      </w:r>
      <w:r w:rsidR="00815398">
        <w:rPr>
          <w:rFonts w:hint="cs"/>
          <w:rtl/>
        </w:rPr>
        <w:t>یه</w:t>
      </w:r>
      <w:r w:rsidRPr="00555F02">
        <w:rPr>
          <w:rFonts w:hint="cs"/>
          <w:rtl/>
        </w:rPr>
        <w:t xml:space="preserve"> جنگ در حد مقدور، همان روح</w:t>
      </w:r>
      <w:r w:rsidR="00815398">
        <w:rPr>
          <w:rFonts w:hint="cs"/>
          <w:rtl/>
        </w:rPr>
        <w:t>یه</w:t>
      </w:r>
      <w:r w:rsidRPr="00555F02">
        <w:rPr>
          <w:rFonts w:hint="cs"/>
          <w:rtl/>
        </w:rPr>
        <w:t xml:space="preserve"> آمادگ</w:t>
      </w:r>
      <w:r w:rsidR="00815398">
        <w:rPr>
          <w:rFonts w:hint="cs"/>
          <w:rtl/>
        </w:rPr>
        <w:t>ی</w:t>
      </w:r>
      <w:r w:rsidRPr="00555F02">
        <w:rPr>
          <w:rFonts w:hint="cs"/>
          <w:rtl/>
        </w:rPr>
        <w:t xml:space="preserve"> رزم</w:t>
      </w:r>
      <w:r w:rsidR="00815398">
        <w:rPr>
          <w:rFonts w:hint="cs"/>
          <w:rtl/>
        </w:rPr>
        <w:t>ی</w:t>
      </w:r>
      <w:r w:rsidRPr="00555F02">
        <w:rPr>
          <w:rFonts w:hint="cs"/>
          <w:rtl/>
        </w:rPr>
        <w:t xml:space="preserve"> و آمادگ</w:t>
      </w:r>
      <w:r w:rsidR="00815398">
        <w:rPr>
          <w:rFonts w:hint="cs"/>
          <w:rtl/>
        </w:rPr>
        <w:t>ی</w:t>
      </w:r>
      <w:r w:rsidRPr="00555F02">
        <w:rPr>
          <w:rFonts w:hint="cs"/>
          <w:rtl/>
        </w:rPr>
        <w:t xml:space="preserve"> فرهنگ</w:t>
      </w:r>
      <w:r w:rsidR="00815398">
        <w:rPr>
          <w:rFonts w:hint="cs"/>
          <w:rtl/>
        </w:rPr>
        <w:t>ی</w:t>
      </w:r>
      <w:r w:rsidRPr="00555F02">
        <w:rPr>
          <w:rFonts w:hint="cs"/>
          <w:rtl/>
        </w:rPr>
        <w:t xml:space="preserve"> و دفاع</w:t>
      </w:r>
      <w:r w:rsidR="00815398">
        <w:rPr>
          <w:rFonts w:hint="cs"/>
          <w:rtl/>
        </w:rPr>
        <w:t>ی</w:t>
      </w:r>
      <w:r w:rsidRPr="00555F02">
        <w:rPr>
          <w:rFonts w:hint="cs"/>
          <w:rtl/>
        </w:rPr>
        <w:t xml:space="preserve"> را با</w:t>
      </w:r>
      <w:r w:rsidR="00815398">
        <w:rPr>
          <w:rFonts w:hint="cs"/>
          <w:rtl/>
        </w:rPr>
        <w:t>ی</w:t>
      </w:r>
      <w:r w:rsidRPr="00555F02">
        <w:rPr>
          <w:rFonts w:hint="cs"/>
          <w:rtl/>
        </w:rPr>
        <w:t xml:space="preserve">د در جامعه </w:t>
      </w:r>
      <w:r w:rsidR="00637DFB">
        <w:rPr>
          <w:rFonts w:hint="cs"/>
          <w:rtl/>
        </w:rPr>
        <w:t xml:space="preserve">حفظ </w:t>
      </w:r>
      <w:r w:rsidR="00675910">
        <w:rPr>
          <w:rFonts w:hint="cs"/>
          <w:rtl/>
        </w:rPr>
        <w:t>ک</w:t>
      </w:r>
      <w:r w:rsidRPr="00555F02">
        <w:rPr>
          <w:rFonts w:hint="cs"/>
          <w:rtl/>
        </w:rPr>
        <w:t>ن</w:t>
      </w:r>
      <w:r w:rsidR="00815398">
        <w:rPr>
          <w:rFonts w:hint="cs"/>
          <w:rtl/>
        </w:rPr>
        <w:t>ی</w:t>
      </w:r>
      <w:r w:rsidRPr="00555F02">
        <w:rPr>
          <w:rFonts w:hint="cs"/>
          <w:rtl/>
        </w:rPr>
        <w:t>م</w:t>
      </w:r>
      <w:r w:rsidR="00637DFB">
        <w:rPr>
          <w:rFonts w:hint="cs"/>
          <w:rtl/>
        </w:rPr>
        <w:t>.</w:t>
      </w:r>
      <w:r w:rsidRPr="00555F02">
        <w:rPr>
          <w:rFonts w:hint="cs"/>
          <w:rtl/>
        </w:rPr>
        <w:t xml:space="preserve"> واقعاً بس</w:t>
      </w:r>
      <w:r w:rsidR="00815398">
        <w:rPr>
          <w:rFonts w:hint="cs"/>
          <w:rtl/>
        </w:rPr>
        <w:t>ی</w:t>
      </w:r>
      <w:r w:rsidRPr="00555F02">
        <w:rPr>
          <w:rFonts w:hint="cs"/>
          <w:rtl/>
        </w:rPr>
        <w:t>ج ما گردان</w:t>
      </w:r>
      <w:r w:rsidR="003C2F26">
        <w:rPr>
          <w:rFonts w:hint="cs"/>
          <w:rtl/>
        </w:rPr>
        <w:t>‌</w:t>
      </w:r>
      <w:r w:rsidRPr="00555F02">
        <w:rPr>
          <w:rFonts w:hint="cs"/>
          <w:rtl/>
        </w:rPr>
        <w:t>ها</w:t>
      </w:r>
      <w:r w:rsidR="00815398">
        <w:rPr>
          <w:rFonts w:hint="cs"/>
          <w:rtl/>
        </w:rPr>
        <w:t>ی</w:t>
      </w:r>
      <w:r w:rsidRPr="00555F02">
        <w:rPr>
          <w:rFonts w:hint="cs"/>
          <w:rtl/>
        </w:rPr>
        <w:t xml:space="preserve"> عاشورا و نهاد فرهنگ</w:t>
      </w:r>
      <w:r w:rsidR="00815398">
        <w:rPr>
          <w:rFonts w:hint="cs"/>
          <w:rtl/>
        </w:rPr>
        <w:t>ی</w:t>
      </w:r>
      <w:r w:rsidRPr="00555F02">
        <w:rPr>
          <w:rFonts w:hint="cs"/>
          <w:rtl/>
        </w:rPr>
        <w:t xml:space="preserve"> در جامعه، </w:t>
      </w:r>
      <w:r w:rsidR="003C2F26">
        <w:rPr>
          <w:rtl/>
        </w:rPr>
        <w:t>آموزش‌وپرورش</w:t>
      </w:r>
      <w:r w:rsidRPr="00555F02">
        <w:rPr>
          <w:rFonts w:hint="cs"/>
          <w:rtl/>
        </w:rPr>
        <w:t xml:space="preserve"> و نهادها</w:t>
      </w:r>
      <w:r w:rsidR="00815398">
        <w:rPr>
          <w:rFonts w:hint="cs"/>
          <w:rtl/>
        </w:rPr>
        <w:t>ی</w:t>
      </w:r>
      <w:r w:rsidRPr="00555F02">
        <w:rPr>
          <w:rFonts w:hint="cs"/>
          <w:rtl/>
        </w:rPr>
        <w:t xml:space="preserve"> د</w:t>
      </w:r>
      <w:r w:rsidR="00815398">
        <w:rPr>
          <w:rFonts w:hint="cs"/>
          <w:rtl/>
        </w:rPr>
        <w:t>ی</w:t>
      </w:r>
      <w:r w:rsidRPr="00555F02">
        <w:rPr>
          <w:rFonts w:hint="cs"/>
          <w:rtl/>
        </w:rPr>
        <w:t>گر طور</w:t>
      </w:r>
      <w:r w:rsidR="00815398">
        <w:rPr>
          <w:rFonts w:hint="cs"/>
          <w:rtl/>
        </w:rPr>
        <w:t>ی</w:t>
      </w:r>
      <w:r w:rsidRPr="00555F02">
        <w:rPr>
          <w:rFonts w:hint="cs"/>
          <w:rtl/>
        </w:rPr>
        <w:t xml:space="preserve"> با</w:t>
      </w:r>
      <w:r w:rsidR="00815398">
        <w:rPr>
          <w:rFonts w:hint="cs"/>
          <w:rtl/>
        </w:rPr>
        <w:t>ی</w:t>
      </w:r>
      <w:r w:rsidR="00637DFB">
        <w:rPr>
          <w:rFonts w:hint="cs"/>
          <w:rtl/>
        </w:rPr>
        <w:t xml:space="preserve">د </w:t>
      </w:r>
      <w:r w:rsidR="00675910">
        <w:rPr>
          <w:rtl/>
        </w:rPr>
        <w:t>جوان‌ها</w:t>
      </w:r>
      <w:r w:rsidR="00637DFB">
        <w:rPr>
          <w:rFonts w:hint="cs"/>
          <w:rtl/>
        </w:rPr>
        <w:t xml:space="preserve"> و </w:t>
      </w:r>
      <w:r w:rsidR="00675910">
        <w:rPr>
          <w:rtl/>
        </w:rPr>
        <w:t>نوجوان‌ها</w:t>
      </w:r>
      <w:r w:rsidR="00637DFB">
        <w:rPr>
          <w:rFonts w:hint="cs"/>
          <w:rtl/>
        </w:rPr>
        <w:t xml:space="preserve"> را </w:t>
      </w:r>
      <w:r w:rsidRPr="00555F02">
        <w:rPr>
          <w:rFonts w:hint="cs"/>
          <w:rtl/>
        </w:rPr>
        <w:t>ترب</w:t>
      </w:r>
      <w:r w:rsidR="00815398">
        <w:rPr>
          <w:rFonts w:hint="cs"/>
          <w:rtl/>
        </w:rPr>
        <w:t>ی</w:t>
      </w:r>
      <w:r w:rsidR="00637DFB">
        <w:rPr>
          <w:rFonts w:hint="cs"/>
          <w:rtl/>
        </w:rPr>
        <w:t xml:space="preserve">ت </w:t>
      </w:r>
      <w:r w:rsidR="00675910">
        <w:rPr>
          <w:rFonts w:hint="cs"/>
          <w:rtl/>
        </w:rPr>
        <w:t>ک</w:t>
      </w:r>
      <w:r w:rsidRPr="00555F02">
        <w:rPr>
          <w:rFonts w:hint="cs"/>
          <w:rtl/>
        </w:rPr>
        <w:t xml:space="preserve">نند </w:t>
      </w:r>
      <w:r w:rsidR="00675910">
        <w:rPr>
          <w:rFonts w:hint="cs"/>
          <w:rtl/>
        </w:rPr>
        <w:t>ک</w:t>
      </w:r>
      <w:r w:rsidRPr="00555F02">
        <w:rPr>
          <w:rFonts w:hint="cs"/>
          <w:rtl/>
        </w:rPr>
        <w:t xml:space="preserve">ه </w:t>
      </w:r>
      <w:r w:rsidR="003C2F26">
        <w:rPr>
          <w:rtl/>
        </w:rPr>
        <w:t>باروح</w:t>
      </w:r>
      <w:r w:rsidR="003C2F26">
        <w:rPr>
          <w:rFonts w:hint="cs"/>
          <w:rtl/>
        </w:rPr>
        <w:t>ی</w:t>
      </w:r>
      <w:r w:rsidR="003C2F26">
        <w:rPr>
          <w:rFonts w:hint="eastAsia"/>
          <w:rtl/>
        </w:rPr>
        <w:t>ه</w:t>
      </w:r>
      <w:r w:rsidRPr="00555F02">
        <w:rPr>
          <w:rFonts w:hint="cs"/>
          <w:rtl/>
        </w:rPr>
        <w:t xml:space="preserve"> معنو</w:t>
      </w:r>
      <w:r w:rsidR="00815398">
        <w:rPr>
          <w:rFonts w:hint="cs"/>
          <w:rtl/>
        </w:rPr>
        <w:t>ی</w:t>
      </w:r>
      <w:r w:rsidRPr="00555F02">
        <w:rPr>
          <w:rFonts w:hint="cs"/>
          <w:rtl/>
        </w:rPr>
        <w:t xml:space="preserve"> و آمادگ</w:t>
      </w:r>
      <w:r w:rsidR="00815398">
        <w:rPr>
          <w:rFonts w:hint="cs"/>
          <w:rtl/>
        </w:rPr>
        <w:t>ی</w:t>
      </w:r>
      <w:r w:rsidRPr="00555F02">
        <w:rPr>
          <w:rFonts w:hint="cs"/>
          <w:rtl/>
        </w:rPr>
        <w:t xml:space="preserve"> رزم</w:t>
      </w:r>
      <w:r w:rsidR="00815398">
        <w:rPr>
          <w:rFonts w:hint="cs"/>
          <w:rtl/>
        </w:rPr>
        <w:t>ی</w:t>
      </w:r>
      <w:r w:rsidRPr="00555F02">
        <w:rPr>
          <w:rFonts w:hint="cs"/>
          <w:rtl/>
        </w:rPr>
        <w:t xml:space="preserve"> و دفاع</w:t>
      </w:r>
      <w:r w:rsidR="00815398">
        <w:rPr>
          <w:rFonts w:hint="cs"/>
          <w:rtl/>
        </w:rPr>
        <w:t>ی</w:t>
      </w:r>
      <w:r w:rsidRPr="00555F02">
        <w:rPr>
          <w:rFonts w:hint="cs"/>
          <w:rtl/>
        </w:rPr>
        <w:t xml:space="preserve"> بزرگ شوند، ملت</w:t>
      </w:r>
      <w:r w:rsidR="00815398">
        <w:rPr>
          <w:rFonts w:hint="cs"/>
          <w:rtl/>
        </w:rPr>
        <w:t>ی</w:t>
      </w:r>
      <w:r w:rsidRPr="00555F02">
        <w:rPr>
          <w:rFonts w:hint="cs"/>
          <w:rtl/>
        </w:rPr>
        <w:t xml:space="preserve"> </w:t>
      </w:r>
      <w:r w:rsidR="00675910">
        <w:rPr>
          <w:rFonts w:hint="cs"/>
          <w:rtl/>
        </w:rPr>
        <w:t>ک</w:t>
      </w:r>
      <w:r w:rsidRPr="00555F02">
        <w:rPr>
          <w:rFonts w:hint="cs"/>
          <w:rtl/>
        </w:rPr>
        <w:t>ه معنو</w:t>
      </w:r>
      <w:r w:rsidR="00815398">
        <w:rPr>
          <w:rFonts w:hint="cs"/>
          <w:rtl/>
        </w:rPr>
        <w:t>ی</w:t>
      </w:r>
      <w:r w:rsidRPr="00555F02">
        <w:rPr>
          <w:rFonts w:hint="cs"/>
          <w:rtl/>
        </w:rPr>
        <w:t>ت خودش را از دست بدهد و آمادگ</w:t>
      </w:r>
      <w:r w:rsidR="00815398">
        <w:rPr>
          <w:rFonts w:hint="cs"/>
          <w:rtl/>
        </w:rPr>
        <w:t>ی</w:t>
      </w:r>
      <w:r w:rsidRPr="00555F02">
        <w:rPr>
          <w:rFonts w:hint="cs"/>
          <w:rtl/>
        </w:rPr>
        <w:t xml:space="preserve"> رزم</w:t>
      </w:r>
      <w:r w:rsidR="00815398">
        <w:rPr>
          <w:rFonts w:hint="cs"/>
          <w:rtl/>
        </w:rPr>
        <w:t>ی</w:t>
      </w:r>
      <w:r w:rsidRPr="00555F02">
        <w:rPr>
          <w:rFonts w:hint="cs"/>
          <w:rtl/>
        </w:rPr>
        <w:t xml:space="preserve"> و نظام</w:t>
      </w:r>
      <w:r w:rsidR="00815398">
        <w:rPr>
          <w:rFonts w:hint="cs"/>
          <w:rtl/>
        </w:rPr>
        <w:t>ی</w:t>
      </w:r>
      <w:r w:rsidRPr="00555F02">
        <w:rPr>
          <w:rFonts w:hint="cs"/>
          <w:rtl/>
        </w:rPr>
        <w:t xml:space="preserve"> خودش را </w:t>
      </w:r>
      <w:r w:rsidR="003C2F26">
        <w:rPr>
          <w:rtl/>
        </w:rPr>
        <w:t>از دست</w:t>
      </w:r>
      <w:r w:rsidRPr="00555F02">
        <w:rPr>
          <w:rFonts w:hint="cs"/>
          <w:rtl/>
        </w:rPr>
        <w:t xml:space="preserve"> بدهد</w:t>
      </w:r>
      <w:r w:rsidR="00637DFB">
        <w:rPr>
          <w:rFonts w:hint="cs"/>
          <w:rtl/>
        </w:rPr>
        <w:t>،</w:t>
      </w:r>
      <w:r w:rsidRPr="00555F02">
        <w:rPr>
          <w:rFonts w:hint="cs"/>
          <w:rtl/>
        </w:rPr>
        <w:t xml:space="preserve"> با</w:t>
      </w:r>
      <w:r w:rsidR="00815398">
        <w:rPr>
          <w:rFonts w:hint="cs"/>
          <w:rtl/>
        </w:rPr>
        <w:t>ی</w:t>
      </w:r>
      <w:r w:rsidRPr="00555F02">
        <w:rPr>
          <w:rFonts w:hint="cs"/>
          <w:rtl/>
        </w:rPr>
        <w:t xml:space="preserve">د در انتظار تهاجم </w:t>
      </w:r>
      <w:r w:rsidR="00675910">
        <w:rPr>
          <w:rtl/>
        </w:rPr>
        <w:t>دشمن‌ها</w:t>
      </w:r>
      <w:r w:rsidRPr="00555F02">
        <w:rPr>
          <w:rFonts w:hint="cs"/>
          <w:rtl/>
        </w:rPr>
        <w:t xml:space="preserve"> باشد</w:t>
      </w:r>
      <w:r w:rsidR="00637DFB">
        <w:rPr>
          <w:rFonts w:hint="cs"/>
          <w:rtl/>
        </w:rPr>
        <w:t>.</w:t>
      </w:r>
      <w:r w:rsidRPr="00555F02">
        <w:rPr>
          <w:rFonts w:hint="cs"/>
          <w:rtl/>
        </w:rPr>
        <w:t xml:space="preserve"> ما </w:t>
      </w:r>
      <w:r w:rsidR="00637DFB">
        <w:rPr>
          <w:rFonts w:hint="cs"/>
          <w:rtl/>
        </w:rPr>
        <w:t>باید</w:t>
      </w:r>
      <w:r w:rsidRPr="00555F02">
        <w:rPr>
          <w:rFonts w:hint="cs"/>
          <w:rtl/>
        </w:rPr>
        <w:t xml:space="preserve"> در بعد فرهنگ</w:t>
      </w:r>
      <w:r w:rsidR="00815398">
        <w:rPr>
          <w:rFonts w:hint="cs"/>
          <w:rtl/>
        </w:rPr>
        <w:t>ی</w:t>
      </w:r>
      <w:r w:rsidR="00637DFB">
        <w:rPr>
          <w:rFonts w:hint="cs"/>
          <w:rtl/>
        </w:rPr>
        <w:t>،</w:t>
      </w:r>
      <w:r w:rsidRPr="00555F02">
        <w:rPr>
          <w:rFonts w:hint="cs"/>
          <w:rtl/>
        </w:rPr>
        <w:t xml:space="preserve"> معنو</w:t>
      </w:r>
      <w:r w:rsidR="00815398">
        <w:rPr>
          <w:rFonts w:hint="cs"/>
          <w:rtl/>
        </w:rPr>
        <w:t>ی</w:t>
      </w:r>
      <w:r w:rsidRPr="00555F02">
        <w:rPr>
          <w:rFonts w:hint="cs"/>
          <w:rtl/>
        </w:rPr>
        <w:t xml:space="preserve"> و روح</w:t>
      </w:r>
      <w:r w:rsidR="00815398">
        <w:rPr>
          <w:rFonts w:hint="cs"/>
          <w:rtl/>
        </w:rPr>
        <w:t>ی</w:t>
      </w:r>
      <w:r w:rsidRPr="00555F02">
        <w:rPr>
          <w:rFonts w:hint="cs"/>
          <w:rtl/>
        </w:rPr>
        <w:t>ات معنو</w:t>
      </w:r>
      <w:r w:rsidR="00815398">
        <w:rPr>
          <w:rFonts w:hint="cs"/>
          <w:rtl/>
        </w:rPr>
        <w:t>ی</w:t>
      </w:r>
      <w:r w:rsidR="00637DFB">
        <w:rPr>
          <w:rFonts w:hint="cs"/>
          <w:rtl/>
        </w:rPr>
        <w:t xml:space="preserve"> </w:t>
      </w:r>
      <w:r w:rsidR="003C2F26">
        <w:rPr>
          <w:rtl/>
        </w:rPr>
        <w:t>کارکن</w:t>
      </w:r>
      <w:r w:rsidR="003C2F26">
        <w:rPr>
          <w:rFonts w:hint="cs"/>
          <w:rtl/>
        </w:rPr>
        <w:t>ی</w:t>
      </w:r>
      <w:r w:rsidR="003C2F26">
        <w:rPr>
          <w:rFonts w:hint="eastAsia"/>
          <w:rtl/>
        </w:rPr>
        <w:t>م</w:t>
      </w:r>
      <w:r w:rsidRPr="00555F02">
        <w:rPr>
          <w:rFonts w:hint="cs"/>
          <w:rtl/>
        </w:rPr>
        <w:t xml:space="preserve"> و اساس </w:t>
      </w:r>
      <w:r w:rsidR="003C2F26">
        <w:rPr>
          <w:rtl/>
        </w:rPr>
        <w:t>هم‌نسل</w:t>
      </w:r>
      <w:r w:rsidRPr="00555F02">
        <w:rPr>
          <w:rFonts w:hint="cs"/>
          <w:rtl/>
        </w:rPr>
        <w:t xml:space="preserve"> جوان </w:t>
      </w:r>
      <w:r w:rsidR="00637DFB">
        <w:rPr>
          <w:rFonts w:hint="cs"/>
          <w:rtl/>
        </w:rPr>
        <w:t>ا</w:t>
      </w:r>
      <w:r w:rsidRPr="00555F02">
        <w:rPr>
          <w:rFonts w:hint="cs"/>
          <w:rtl/>
        </w:rPr>
        <w:t xml:space="preserve">ست </w:t>
      </w:r>
      <w:r w:rsidR="00637DFB">
        <w:rPr>
          <w:rFonts w:hint="cs"/>
          <w:rtl/>
        </w:rPr>
        <w:t xml:space="preserve">و </w:t>
      </w:r>
      <w:r w:rsidRPr="00555F02">
        <w:rPr>
          <w:rFonts w:hint="cs"/>
          <w:rtl/>
        </w:rPr>
        <w:t>تمام عنا</w:t>
      </w:r>
      <w:r w:rsidR="00815398">
        <w:rPr>
          <w:rFonts w:hint="cs"/>
          <w:rtl/>
        </w:rPr>
        <w:t>ی</w:t>
      </w:r>
      <w:r w:rsidRPr="00555F02">
        <w:rPr>
          <w:rFonts w:hint="cs"/>
          <w:rtl/>
        </w:rPr>
        <w:t>ت با</w:t>
      </w:r>
      <w:r w:rsidR="00815398">
        <w:rPr>
          <w:rFonts w:hint="cs"/>
          <w:rtl/>
        </w:rPr>
        <w:t>ی</w:t>
      </w:r>
      <w:r w:rsidRPr="00555F02">
        <w:rPr>
          <w:rFonts w:hint="cs"/>
          <w:rtl/>
        </w:rPr>
        <w:t>د متمر</w:t>
      </w:r>
      <w:r w:rsidR="00675910">
        <w:rPr>
          <w:rFonts w:hint="cs"/>
          <w:rtl/>
        </w:rPr>
        <w:t>ک</w:t>
      </w:r>
      <w:r w:rsidRPr="00555F02">
        <w:rPr>
          <w:rFonts w:hint="cs"/>
          <w:rtl/>
        </w:rPr>
        <w:t>ز</w:t>
      </w:r>
      <w:r w:rsidR="00675910">
        <w:rPr>
          <w:rtl/>
        </w:rPr>
        <w:t xml:space="preserve"> </w:t>
      </w:r>
      <w:r w:rsidRPr="00555F02">
        <w:rPr>
          <w:rFonts w:hint="cs"/>
          <w:rtl/>
        </w:rPr>
        <w:t>باشد</w:t>
      </w:r>
      <w:r w:rsidR="00637DFB">
        <w:rPr>
          <w:rFonts w:hint="cs"/>
          <w:rtl/>
        </w:rPr>
        <w:t xml:space="preserve"> </w:t>
      </w:r>
      <w:r w:rsidR="00675910">
        <w:rPr>
          <w:rFonts w:hint="cs"/>
          <w:rtl/>
        </w:rPr>
        <w:t>ک</w:t>
      </w:r>
      <w:r w:rsidRPr="00555F02">
        <w:rPr>
          <w:rFonts w:hint="cs"/>
          <w:rtl/>
        </w:rPr>
        <w:t xml:space="preserve">ه </w:t>
      </w:r>
      <w:r w:rsidR="00675910">
        <w:rPr>
          <w:rtl/>
        </w:rPr>
        <w:t>نوجوان‌ها</w:t>
      </w:r>
      <w:r w:rsidRPr="00555F02">
        <w:rPr>
          <w:rFonts w:hint="cs"/>
          <w:rtl/>
        </w:rPr>
        <w:t xml:space="preserve"> و </w:t>
      </w:r>
      <w:r w:rsidR="00675910">
        <w:rPr>
          <w:rtl/>
        </w:rPr>
        <w:t>جوان‌ها</w:t>
      </w:r>
      <w:r w:rsidRPr="00555F02">
        <w:rPr>
          <w:rFonts w:hint="cs"/>
          <w:rtl/>
        </w:rPr>
        <w:t>، دختران و پسر</w:t>
      </w:r>
      <w:r w:rsidR="00637DFB">
        <w:rPr>
          <w:rFonts w:hint="cs"/>
          <w:rtl/>
        </w:rPr>
        <w:t>ان</w:t>
      </w:r>
      <w:r w:rsidRPr="00555F02">
        <w:rPr>
          <w:rFonts w:hint="cs"/>
          <w:rtl/>
        </w:rPr>
        <w:t xml:space="preserve"> ما در ا</w:t>
      </w:r>
      <w:r w:rsidR="00815398">
        <w:rPr>
          <w:rFonts w:hint="cs"/>
          <w:rtl/>
        </w:rPr>
        <w:t>ی</w:t>
      </w:r>
      <w:r w:rsidRPr="00555F02">
        <w:rPr>
          <w:rFonts w:hint="cs"/>
          <w:rtl/>
        </w:rPr>
        <w:t>ن فضا</w:t>
      </w:r>
      <w:r w:rsidR="00815398">
        <w:rPr>
          <w:rFonts w:hint="cs"/>
          <w:rtl/>
        </w:rPr>
        <w:t>ی</w:t>
      </w:r>
      <w:r w:rsidRPr="00555F02">
        <w:rPr>
          <w:rFonts w:hint="cs"/>
          <w:rtl/>
        </w:rPr>
        <w:t xml:space="preserve"> معنو</w:t>
      </w:r>
      <w:r w:rsidR="00815398">
        <w:rPr>
          <w:rFonts w:hint="cs"/>
          <w:rtl/>
        </w:rPr>
        <w:t>ی</w:t>
      </w:r>
      <w:r w:rsidRPr="00555F02">
        <w:rPr>
          <w:rFonts w:hint="cs"/>
          <w:rtl/>
        </w:rPr>
        <w:t>، فضا</w:t>
      </w:r>
      <w:r w:rsidR="00815398">
        <w:rPr>
          <w:rFonts w:hint="cs"/>
          <w:rtl/>
        </w:rPr>
        <w:t>ی</w:t>
      </w:r>
      <w:r w:rsidRPr="00555F02">
        <w:rPr>
          <w:rFonts w:hint="cs"/>
          <w:rtl/>
        </w:rPr>
        <w:t xml:space="preserve"> بندگ</w:t>
      </w:r>
      <w:r w:rsidR="00815398">
        <w:rPr>
          <w:rFonts w:hint="cs"/>
          <w:rtl/>
        </w:rPr>
        <w:t>ی</w:t>
      </w:r>
      <w:r w:rsidRPr="00555F02">
        <w:rPr>
          <w:rFonts w:hint="cs"/>
          <w:rtl/>
        </w:rPr>
        <w:t xml:space="preserve"> خدا و در فضا</w:t>
      </w:r>
      <w:r w:rsidR="00815398">
        <w:rPr>
          <w:rFonts w:hint="cs"/>
          <w:rtl/>
        </w:rPr>
        <w:t>ی</w:t>
      </w:r>
      <w:r w:rsidRPr="00555F02">
        <w:rPr>
          <w:rFonts w:hint="cs"/>
          <w:rtl/>
        </w:rPr>
        <w:t xml:space="preserve"> ا</w:t>
      </w:r>
      <w:r w:rsidR="00815398">
        <w:rPr>
          <w:rFonts w:hint="cs"/>
          <w:rtl/>
        </w:rPr>
        <w:t>ی</w:t>
      </w:r>
      <w:r w:rsidRPr="00555F02">
        <w:rPr>
          <w:rFonts w:hint="cs"/>
          <w:rtl/>
        </w:rPr>
        <w:t>ثار و در فضا</w:t>
      </w:r>
      <w:r w:rsidR="00815398">
        <w:rPr>
          <w:rFonts w:hint="cs"/>
          <w:rtl/>
        </w:rPr>
        <w:t>ی</w:t>
      </w:r>
      <w:r w:rsidRPr="00555F02">
        <w:rPr>
          <w:rFonts w:hint="cs"/>
          <w:rtl/>
        </w:rPr>
        <w:t xml:space="preserve"> عطرآگ</w:t>
      </w:r>
      <w:r w:rsidR="00815398">
        <w:rPr>
          <w:rFonts w:hint="cs"/>
          <w:rtl/>
        </w:rPr>
        <w:t>ی</w:t>
      </w:r>
      <w:r w:rsidRPr="00555F02">
        <w:rPr>
          <w:rFonts w:hint="cs"/>
          <w:rtl/>
        </w:rPr>
        <w:t xml:space="preserve">ن به شهادت و </w:t>
      </w:r>
      <w:r w:rsidR="00815398">
        <w:rPr>
          <w:rFonts w:hint="cs"/>
          <w:rtl/>
        </w:rPr>
        <w:t>ی</w:t>
      </w:r>
      <w:r w:rsidRPr="00555F02">
        <w:rPr>
          <w:rFonts w:hint="cs"/>
          <w:rtl/>
        </w:rPr>
        <w:t>اد خدا بزرگ شوند و در ا</w:t>
      </w:r>
      <w:r w:rsidR="00815398">
        <w:rPr>
          <w:rFonts w:hint="cs"/>
          <w:rtl/>
        </w:rPr>
        <w:t>ی</w:t>
      </w:r>
      <w:r w:rsidRPr="00555F02">
        <w:rPr>
          <w:rFonts w:hint="cs"/>
          <w:rtl/>
        </w:rPr>
        <w:t>ن فضا به آن معنو</w:t>
      </w:r>
      <w:r w:rsidR="00815398">
        <w:rPr>
          <w:rFonts w:hint="cs"/>
          <w:rtl/>
        </w:rPr>
        <w:t>ی</w:t>
      </w:r>
      <w:r w:rsidRPr="00555F02">
        <w:rPr>
          <w:rFonts w:hint="cs"/>
          <w:rtl/>
        </w:rPr>
        <w:t>ات برسند</w:t>
      </w:r>
      <w:r w:rsidR="00637DFB">
        <w:rPr>
          <w:rFonts w:hint="cs"/>
          <w:rtl/>
        </w:rPr>
        <w:t>.</w:t>
      </w:r>
      <w:r w:rsidRPr="00555F02">
        <w:rPr>
          <w:rFonts w:hint="cs"/>
          <w:rtl/>
        </w:rPr>
        <w:t xml:space="preserve"> آن فضا</w:t>
      </w:r>
      <w:r w:rsidR="00815398">
        <w:rPr>
          <w:rFonts w:hint="cs"/>
          <w:rtl/>
        </w:rPr>
        <w:t>یی</w:t>
      </w:r>
      <w:r w:rsidRPr="00555F02">
        <w:rPr>
          <w:rFonts w:hint="cs"/>
          <w:rtl/>
        </w:rPr>
        <w:t xml:space="preserve"> </w:t>
      </w:r>
      <w:r w:rsidR="00675910">
        <w:rPr>
          <w:rFonts w:hint="cs"/>
          <w:rtl/>
        </w:rPr>
        <w:t>ک</w:t>
      </w:r>
      <w:r w:rsidRPr="00555F02">
        <w:rPr>
          <w:rFonts w:hint="cs"/>
          <w:rtl/>
        </w:rPr>
        <w:t xml:space="preserve">ه در زمان جنگ بود </w:t>
      </w:r>
      <w:r w:rsidR="003C2F26">
        <w:rPr>
          <w:rtl/>
        </w:rPr>
        <w:t>آن‌طور</w:t>
      </w:r>
      <w:r w:rsidRPr="00555F02">
        <w:rPr>
          <w:rFonts w:hint="cs"/>
          <w:rtl/>
        </w:rPr>
        <w:t xml:space="preserve"> </w:t>
      </w:r>
      <w:r w:rsidR="00675910">
        <w:rPr>
          <w:rtl/>
        </w:rPr>
        <w:t>بچه‌ها</w:t>
      </w:r>
      <w:r w:rsidR="00675910">
        <w:rPr>
          <w:rFonts w:hint="cs"/>
          <w:rtl/>
        </w:rPr>
        <w:t>ی</w:t>
      </w:r>
      <w:r w:rsidRPr="00555F02">
        <w:rPr>
          <w:rFonts w:hint="cs"/>
          <w:rtl/>
        </w:rPr>
        <w:t xml:space="preserve"> بزرگ</w:t>
      </w:r>
      <w:r w:rsidR="00815398">
        <w:rPr>
          <w:rFonts w:hint="cs"/>
          <w:rtl/>
        </w:rPr>
        <w:t>ی</w:t>
      </w:r>
      <w:r w:rsidRPr="00555F02">
        <w:rPr>
          <w:rFonts w:hint="cs"/>
          <w:rtl/>
        </w:rPr>
        <w:t xml:space="preserve"> را ترب</w:t>
      </w:r>
      <w:r w:rsidR="00815398">
        <w:rPr>
          <w:rFonts w:hint="cs"/>
          <w:rtl/>
        </w:rPr>
        <w:t>ی</w:t>
      </w:r>
      <w:r w:rsidRPr="00555F02">
        <w:rPr>
          <w:rFonts w:hint="cs"/>
          <w:rtl/>
        </w:rPr>
        <w:t xml:space="preserve">ت </w:t>
      </w:r>
      <w:r w:rsidR="00675910">
        <w:rPr>
          <w:rFonts w:hint="cs"/>
          <w:rtl/>
        </w:rPr>
        <w:t>ک</w:t>
      </w:r>
      <w:r w:rsidRPr="00555F02">
        <w:rPr>
          <w:rFonts w:hint="cs"/>
          <w:rtl/>
        </w:rPr>
        <w:t xml:space="preserve">رد </w:t>
      </w:r>
      <w:r w:rsidR="00675910">
        <w:rPr>
          <w:rFonts w:hint="cs"/>
          <w:rtl/>
        </w:rPr>
        <w:t>ک</w:t>
      </w:r>
      <w:r w:rsidRPr="00555F02">
        <w:rPr>
          <w:rFonts w:hint="cs"/>
          <w:rtl/>
        </w:rPr>
        <w:t xml:space="preserve">ه </w:t>
      </w:r>
      <w:r w:rsidR="003C2F26">
        <w:rPr>
          <w:rtl/>
        </w:rPr>
        <w:t>آن‌طور</w:t>
      </w:r>
      <w:r w:rsidRPr="00555F02">
        <w:rPr>
          <w:rFonts w:hint="cs"/>
          <w:rtl/>
        </w:rPr>
        <w:t xml:space="preserve"> جوان</w:t>
      </w:r>
      <w:r w:rsidR="00637DFB">
        <w:rPr>
          <w:rFonts w:hint="cs"/>
          <w:rtl/>
        </w:rPr>
        <w:t xml:space="preserve"> </w:t>
      </w:r>
      <w:r w:rsidR="003C2F26">
        <w:rPr>
          <w:rtl/>
        </w:rPr>
        <w:t>ب</w:t>
      </w:r>
      <w:r w:rsidR="003C2F26">
        <w:rPr>
          <w:rFonts w:hint="cs"/>
          <w:rtl/>
        </w:rPr>
        <w:t>ی</w:t>
      </w:r>
      <w:r w:rsidR="003C2F26">
        <w:rPr>
          <w:rFonts w:hint="eastAsia"/>
          <w:rtl/>
        </w:rPr>
        <w:t>ست‌ساله‌ا</w:t>
      </w:r>
      <w:r w:rsidR="003C2F26">
        <w:rPr>
          <w:rFonts w:hint="cs"/>
          <w:rtl/>
        </w:rPr>
        <w:t>ی</w:t>
      </w:r>
      <w:r w:rsidRPr="00555F02">
        <w:rPr>
          <w:rFonts w:hint="cs"/>
          <w:rtl/>
        </w:rPr>
        <w:t xml:space="preserve"> فدا</w:t>
      </w:r>
      <w:r w:rsidR="00675910">
        <w:rPr>
          <w:rFonts w:hint="cs"/>
          <w:rtl/>
        </w:rPr>
        <w:t>ک</w:t>
      </w:r>
      <w:r w:rsidRPr="00555F02">
        <w:rPr>
          <w:rFonts w:hint="cs"/>
          <w:rtl/>
        </w:rPr>
        <w:t>ار</w:t>
      </w:r>
      <w:r w:rsidR="00815398">
        <w:rPr>
          <w:rFonts w:hint="cs"/>
          <w:rtl/>
        </w:rPr>
        <w:t>ی</w:t>
      </w:r>
      <w:r w:rsidRPr="00555F02">
        <w:rPr>
          <w:rFonts w:hint="cs"/>
          <w:rtl/>
        </w:rPr>
        <w:t xml:space="preserve"> </w:t>
      </w:r>
      <w:r w:rsidR="00675910">
        <w:rPr>
          <w:rtl/>
        </w:rPr>
        <w:t>م</w:t>
      </w:r>
      <w:r w:rsidR="00675910">
        <w:rPr>
          <w:rFonts w:hint="cs"/>
          <w:rtl/>
        </w:rPr>
        <w:t>ی‌</w:t>
      </w:r>
      <w:r w:rsidR="00675910">
        <w:rPr>
          <w:rFonts w:hint="eastAsia"/>
          <w:rtl/>
        </w:rPr>
        <w:t>کرد</w:t>
      </w:r>
      <w:r w:rsidRPr="00555F02">
        <w:rPr>
          <w:rFonts w:hint="cs"/>
          <w:rtl/>
        </w:rPr>
        <w:t xml:space="preserve"> و حت</w:t>
      </w:r>
      <w:r w:rsidR="00815398">
        <w:rPr>
          <w:rFonts w:hint="cs"/>
          <w:rtl/>
        </w:rPr>
        <w:t>ی</w:t>
      </w:r>
      <w:r w:rsidRPr="00555F02">
        <w:rPr>
          <w:rFonts w:hint="cs"/>
          <w:rtl/>
        </w:rPr>
        <w:t xml:space="preserve"> سن</w:t>
      </w:r>
      <w:r w:rsidR="00815398">
        <w:rPr>
          <w:rFonts w:hint="cs"/>
          <w:rtl/>
        </w:rPr>
        <w:t>ی</w:t>
      </w:r>
      <w:r w:rsidRPr="00555F02">
        <w:rPr>
          <w:rFonts w:hint="cs"/>
          <w:rtl/>
        </w:rPr>
        <w:t xml:space="preserve">ن </w:t>
      </w:r>
      <w:r w:rsidR="003C2F26">
        <w:rPr>
          <w:rtl/>
        </w:rPr>
        <w:t>پا</w:t>
      </w:r>
      <w:r w:rsidR="003C2F26">
        <w:rPr>
          <w:rFonts w:hint="cs"/>
          <w:rtl/>
        </w:rPr>
        <w:t>یی</w:t>
      </w:r>
      <w:r w:rsidR="003C2F26">
        <w:rPr>
          <w:rFonts w:hint="eastAsia"/>
          <w:rtl/>
        </w:rPr>
        <w:t>ن‌تر</w:t>
      </w:r>
      <w:r w:rsidRPr="00555F02">
        <w:rPr>
          <w:rFonts w:hint="cs"/>
          <w:rtl/>
        </w:rPr>
        <w:t xml:space="preserve"> </w:t>
      </w:r>
      <w:r w:rsidR="003C2F26">
        <w:rPr>
          <w:rtl/>
        </w:rPr>
        <w:t>آن‌طور</w:t>
      </w:r>
      <w:r w:rsidRPr="00555F02">
        <w:rPr>
          <w:rFonts w:hint="cs"/>
          <w:rtl/>
        </w:rPr>
        <w:t xml:space="preserve"> </w:t>
      </w:r>
      <w:r w:rsidR="00637DFB">
        <w:rPr>
          <w:rFonts w:hint="cs"/>
          <w:rtl/>
        </w:rPr>
        <w:t xml:space="preserve">فداکاری </w:t>
      </w:r>
      <w:r w:rsidR="00675910">
        <w:rPr>
          <w:rtl/>
        </w:rPr>
        <w:t>م</w:t>
      </w:r>
      <w:r w:rsidR="00675910">
        <w:rPr>
          <w:rFonts w:hint="cs"/>
          <w:rtl/>
        </w:rPr>
        <w:t>ی‌</w:t>
      </w:r>
      <w:r w:rsidR="00675910">
        <w:rPr>
          <w:rFonts w:hint="eastAsia"/>
          <w:rtl/>
        </w:rPr>
        <w:t>کردند</w:t>
      </w:r>
      <w:r w:rsidRPr="00555F02">
        <w:rPr>
          <w:rFonts w:hint="cs"/>
          <w:rtl/>
        </w:rPr>
        <w:t xml:space="preserve"> و ح</w:t>
      </w:r>
      <w:r w:rsidR="00815398">
        <w:rPr>
          <w:rFonts w:hint="cs"/>
          <w:rtl/>
        </w:rPr>
        <w:t>ی</w:t>
      </w:r>
      <w:r w:rsidRPr="00555F02">
        <w:rPr>
          <w:rFonts w:hint="cs"/>
          <w:rtl/>
        </w:rPr>
        <w:t xml:space="preserve">ات </w:t>
      </w:r>
      <w:r w:rsidR="003C2F26">
        <w:rPr>
          <w:rtl/>
        </w:rPr>
        <w:t>باقدرت</w:t>
      </w:r>
      <w:r w:rsidRPr="00555F02">
        <w:rPr>
          <w:rFonts w:hint="cs"/>
          <w:rtl/>
        </w:rPr>
        <w:t xml:space="preserve"> و عظمت</w:t>
      </w:r>
      <w:r w:rsidR="00815398">
        <w:rPr>
          <w:rFonts w:hint="cs"/>
          <w:rtl/>
        </w:rPr>
        <w:t>ی</w:t>
      </w:r>
      <w:r w:rsidRPr="00555F02">
        <w:rPr>
          <w:rFonts w:hint="cs"/>
          <w:rtl/>
        </w:rPr>
        <w:t xml:space="preserve"> داشتند </w:t>
      </w:r>
      <w:r w:rsidR="00675910">
        <w:rPr>
          <w:rFonts w:hint="cs"/>
          <w:rtl/>
        </w:rPr>
        <w:t>ک</w:t>
      </w:r>
      <w:r w:rsidRPr="00555F02">
        <w:rPr>
          <w:rFonts w:hint="cs"/>
          <w:rtl/>
        </w:rPr>
        <w:t>ه دن</w:t>
      </w:r>
      <w:r w:rsidR="00815398">
        <w:rPr>
          <w:rFonts w:hint="cs"/>
          <w:rtl/>
        </w:rPr>
        <w:t>ی</w:t>
      </w:r>
      <w:r w:rsidRPr="00555F02">
        <w:rPr>
          <w:rFonts w:hint="cs"/>
          <w:rtl/>
        </w:rPr>
        <w:t>ا مقابل آن اراده با</w:t>
      </w:r>
      <w:r w:rsidR="00815398">
        <w:rPr>
          <w:rFonts w:hint="cs"/>
          <w:rtl/>
        </w:rPr>
        <w:t>ی</w:t>
      </w:r>
      <w:r w:rsidRPr="00555F02">
        <w:rPr>
          <w:rFonts w:hint="cs"/>
          <w:rtl/>
        </w:rPr>
        <w:t>د تسل</w:t>
      </w:r>
      <w:r w:rsidR="00815398">
        <w:rPr>
          <w:rFonts w:hint="cs"/>
          <w:rtl/>
        </w:rPr>
        <w:t>ی</w:t>
      </w:r>
      <w:r w:rsidRPr="00555F02">
        <w:rPr>
          <w:rFonts w:hint="cs"/>
          <w:rtl/>
        </w:rPr>
        <w:t>م شود</w:t>
      </w:r>
      <w:r w:rsidR="00637DFB">
        <w:rPr>
          <w:rFonts w:hint="cs"/>
          <w:rtl/>
        </w:rPr>
        <w:t xml:space="preserve">، </w:t>
      </w:r>
      <w:r w:rsidR="00675910">
        <w:rPr>
          <w:rtl/>
        </w:rPr>
        <w:t>ا</w:t>
      </w:r>
      <w:r w:rsidR="00675910">
        <w:rPr>
          <w:rFonts w:hint="cs"/>
          <w:rtl/>
        </w:rPr>
        <w:t>ی</w:t>
      </w:r>
      <w:r w:rsidR="00675910">
        <w:rPr>
          <w:rFonts w:hint="eastAsia"/>
          <w:rtl/>
        </w:rPr>
        <w:t>ن‌ها</w:t>
      </w:r>
      <w:r w:rsidRPr="00555F02">
        <w:rPr>
          <w:rFonts w:hint="cs"/>
          <w:rtl/>
        </w:rPr>
        <w:t xml:space="preserve"> برا</w:t>
      </w:r>
      <w:r w:rsidR="00815398">
        <w:rPr>
          <w:rFonts w:hint="cs"/>
          <w:rtl/>
        </w:rPr>
        <w:t>ی</w:t>
      </w:r>
      <w:r w:rsidRPr="00555F02">
        <w:rPr>
          <w:rFonts w:hint="cs"/>
          <w:rtl/>
        </w:rPr>
        <w:t xml:space="preserve"> </w:t>
      </w:r>
      <w:r w:rsidR="00675910">
        <w:rPr>
          <w:rFonts w:hint="cs"/>
          <w:rtl/>
        </w:rPr>
        <w:t>ک</w:t>
      </w:r>
      <w:r w:rsidRPr="00555F02">
        <w:rPr>
          <w:rFonts w:hint="cs"/>
          <w:rtl/>
        </w:rPr>
        <w:t>شور ما ارزش داشت</w:t>
      </w:r>
      <w:r w:rsidR="00637DFB">
        <w:rPr>
          <w:rFonts w:hint="cs"/>
          <w:rtl/>
        </w:rPr>
        <w:t>.</w:t>
      </w:r>
      <w:r w:rsidRPr="00555F02">
        <w:rPr>
          <w:rFonts w:hint="cs"/>
          <w:rtl/>
        </w:rPr>
        <w:t xml:space="preserve"> از دستاوردها</w:t>
      </w:r>
      <w:r w:rsidR="00815398">
        <w:rPr>
          <w:rFonts w:hint="cs"/>
          <w:rtl/>
        </w:rPr>
        <w:t>ی</w:t>
      </w:r>
      <w:r w:rsidRPr="00555F02">
        <w:rPr>
          <w:rFonts w:hint="cs"/>
          <w:rtl/>
        </w:rPr>
        <w:t xml:space="preserve"> جنگ آن بعد معنو</w:t>
      </w:r>
      <w:r w:rsidR="00815398">
        <w:rPr>
          <w:rFonts w:hint="cs"/>
          <w:rtl/>
        </w:rPr>
        <w:t>ی</w:t>
      </w:r>
      <w:r w:rsidRPr="00555F02">
        <w:rPr>
          <w:rFonts w:hint="cs"/>
          <w:rtl/>
        </w:rPr>
        <w:t xml:space="preserve"> و عبود</w:t>
      </w:r>
      <w:r w:rsidR="00815398">
        <w:rPr>
          <w:rFonts w:hint="cs"/>
          <w:rtl/>
        </w:rPr>
        <w:t>ی</w:t>
      </w:r>
      <w:r w:rsidR="00637DFB">
        <w:rPr>
          <w:rFonts w:hint="cs"/>
          <w:rtl/>
        </w:rPr>
        <w:t>ت</w:t>
      </w:r>
      <w:r w:rsidRPr="00555F02">
        <w:rPr>
          <w:rFonts w:hint="cs"/>
          <w:rtl/>
        </w:rPr>
        <w:t xml:space="preserve"> و بندگ</w:t>
      </w:r>
      <w:r w:rsidR="00815398">
        <w:rPr>
          <w:rFonts w:hint="cs"/>
          <w:rtl/>
        </w:rPr>
        <w:t>ی</w:t>
      </w:r>
      <w:r w:rsidRPr="00555F02">
        <w:rPr>
          <w:rFonts w:hint="cs"/>
          <w:rtl/>
        </w:rPr>
        <w:t xml:space="preserve"> خداست </w:t>
      </w:r>
      <w:r w:rsidR="00675910">
        <w:rPr>
          <w:rFonts w:hint="cs"/>
          <w:rtl/>
        </w:rPr>
        <w:t>ک</w:t>
      </w:r>
      <w:r w:rsidRPr="00555F02">
        <w:rPr>
          <w:rFonts w:hint="cs"/>
          <w:rtl/>
        </w:rPr>
        <w:t xml:space="preserve">ه در </w:t>
      </w:r>
      <w:r w:rsidR="00675910">
        <w:rPr>
          <w:rFonts w:hint="cs"/>
          <w:rtl/>
        </w:rPr>
        <w:t>ک</w:t>
      </w:r>
      <w:r w:rsidRPr="00555F02">
        <w:rPr>
          <w:rFonts w:hint="cs"/>
          <w:rtl/>
        </w:rPr>
        <w:t>شور ما پ</w:t>
      </w:r>
      <w:r w:rsidR="00815398">
        <w:rPr>
          <w:rFonts w:hint="cs"/>
          <w:rtl/>
        </w:rPr>
        <w:t>ی</w:t>
      </w:r>
      <w:r w:rsidRPr="00555F02">
        <w:rPr>
          <w:rFonts w:hint="cs"/>
          <w:rtl/>
        </w:rPr>
        <w:t xml:space="preserve">دا شد، </w:t>
      </w:r>
      <w:r w:rsidR="003C2F26">
        <w:rPr>
          <w:rtl/>
        </w:rPr>
        <w:t>هنوز</w:t>
      </w:r>
      <w:r w:rsidRPr="00555F02">
        <w:rPr>
          <w:rFonts w:hint="cs"/>
          <w:rtl/>
        </w:rPr>
        <w:t xml:space="preserve"> هم </w:t>
      </w:r>
      <w:r w:rsidR="00675910">
        <w:rPr>
          <w:rFonts w:hint="cs"/>
          <w:rtl/>
        </w:rPr>
        <w:t>ک</w:t>
      </w:r>
      <w:r w:rsidRPr="00555F02">
        <w:rPr>
          <w:rFonts w:hint="cs"/>
          <w:rtl/>
        </w:rPr>
        <w:t>ه هنوز است اگر ما معنو</w:t>
      </w:r>
      <w:r w:rsidR="00815398">
        <w:rPr>
          <w:rFonts w:hint="cs"/>
          <w:rtl/>
        </w:rPr>
        <w:t>ی</w:t>
      </w:r>
      <w:r w:rsidRPr="00555F02">
        <w:rPr>
          <w:rFonts w:hint="cs"/>
          <w:rtl/>
        </w:rPr>
        <w:t>ت</w:t>
      </w:r>
      <w:r w:rsidR="00815398">
        <w:rPr>
          <w:rFonts w:hint="cs"/>
          <w:rtl/>
        </w:rPr>
        <w:t>ی</w:t>
      </w:r>
      <w:r w:rsidRPr="00555F02">
        <w:rPr>
          <w:rFonts w:hint="cs"/>
          <w:rtl/>
        </w:rPr>
        <w:t xml:space="preserve"> دار</w:t>
      </w:r>
      <w:r w:rsidR="00815398">
        <w:rPr>
          <w:rFonts w:hint="cs"/>
          <w:rtl/>
        </w:rPr>
        <w:t>ی</w:t>
      </w:r>
      <w:r w:rsidRPr="00555F02">
        <w:rPr>
          <w:rFonts w:hint="cs"/>
          <w:rtl/>
        </w:rPr>
        <w:t>م و آثار</w:t>
      </w:r>
      <w:r w:rsidR="00815398">
        <w:rPr>
          <w:rFonts w:hint="cs"/>
          <w:rtl/>
        </w:rPr>
        <w:t>ی</w:t>
      </w:r>
      <w:r w:rsidRPr="00555F02">
        <w:rPr>
          <w:rFonts w:hint="cs"/>
          <w:rtl/>
        </w:rPr>
        <w:t xml:space="preserve"> از ا</w:t>
      </w:r>
      <w:r w:rsidR="00815398">
        <w:rPr>
          <w:rFonts w:hint="cs"/>
          <w:rtl/>
        </w:rPr>
        <w:t>ی</w:t>
      </w:r>
      <w:r w:rsidRPr="00555F02">
        <w:rPr>
          <w:rFonts w:hint="cs"/>
          <w:rtl/>
        </w:rPr>
        <w:t>ثار و بندگ</w:t>
      </w:r>
      <w:r w:rsidR="00815398">
        <w:rPr>
          <w:rFonts w:hint="cs"/>
          <w:rtl/>
        </w:rPr>
        <w:t>ی</w:t>
      </w:r>
      <w:r w:rsidRPr="00555F02">
        <w:rPr>
          <w:rFonts w:hint="cs"/>
          <w:rtl/>
        </w:rPr>
        <w:t xml:space="preserve"> خدا </w:t>
      </w:r>
      <w:r w:rsidR="00675910">
        <w:rPr>
          <w:rtl/>
        </w:rPr>
        <w:t>م</w:t>
      </w:r>
      <w:r w:rsidR="00675910">
        <w:rPr>
          <w:rFonts w:hint="cs"/>
          <w:rtl/>
        </w:rPr>
        <w:t>ی‌</w:t>
      </w:r>
      <w:r w:rsidR="00675910">
        <w:rPr>
          <w:rFonts w:hint="eastAsia"/>
          <w:rtl/>
        </w:rPr>
        <w:t>ب</w:t>
      </w:r>
      <w:r w:rsidR="00675910">
        <w:rPr>
          <w:rFonts w:hint="cs"/>
          <w:rtl/>
        </w:rPr>
        <w:t>ی</w:t>
      </w:r>
      <w:r w:rsidR="00675910">
        <w:rPr>
          <w:rFonts w:hint="eastAsia"/>
          <w:rtl/>
        </w:rPr>
        <w:t>ن</w:t>
      </w:r>
      <w:r w:rsidR="00675910">
        <w:rPr>
          <w:rFonts w:hint="cs"/>
          <w:rtl/>
        </w:rPr>
        <w:t>ی</w:t>
      </w:r>
      <w:r w:rsidR="00675910">
        <w:rPr>
          <w:rFonts w:hint="eastAsia"/>
          <w:rtl/>
        </w:rPr>
        <w:t>م</w:t>
      </w:r>
      <w:r w:rsidR="00637DFB">
        <w:rPr>
          <w:rFonts w:hint="cs"/>
          <w:rtl/>
        </w:rPr>
        <w:t>،</w:t>
      </w:r>
      <w:r w:rsidRPr="00555F02">
        <w:rPr>
          <w:rFonts w:hint="cs"/>
          <w:rtl/>
        </w:rPr>
        <w:t xml:space="preserve"> بخش مهمش چ</w:t>
      </w:r>
      <w:r w:rsidR="00815398">
        <w:rPr>
          <w:rFonts w:hint="cs"/>
          <w:rtl/>
        </w:rPr>
        <w:t>ی</w:t>
      </w:r>
      <w:r w:rsidRPr="00555F02">
        <w:rPr>
          <w:rFonts w:hint="cs"/>
          <w:rtl/>
        </w:rPr>
        <w:t>ز</w:t>
      </w:r>
      <w:r w:rsidR="00815398">
        <w:rPr>
          <w:rFonts w:hint="cs"/>
          <w:rtl/>
        </w:rPr>
        <w:t>ی</w:t>
      </w:r>
      <w:r w:rsidRPr="00555F02">
        <w:rPr>
          <w:rFonts w:hint="cs"/>
          <w:rtl/>
        </w:rPr>
        <w:t xml:space="preserve"> است </w:t>
      </w:r>
      <w:r w:rsidR="00675910">
        <w:rPr>
          <w:rFonts w:hint="cs"/>
          <w:rtl/>
        </w:rPr>
        <w:t>ک</w:t>
      </w:r>
      <w:r w:rsidRPr="00555F02">
        <w:rPr>
          <w:rFonts w:hint="cs"/>
          <w:rtl/>
        </w:rPr>
        <w:t xml:space="preserve">ه از جنگ </w:t>
      </w:r>
      <w:r w:rsidRPr="00555F02">
        <w:rPr>
          <w:rFonts w:hint="cs"/>
          <w:rtl/>
        </w:rPr>
        <w:lastRenderedPageBreak/>
        <w:t>دار</w:t>
      </w:r>
      <w:r w:rsidR="00815398">
        <w:rPr>
          <w:rFonts w:hint="cs"/>
          <w:rtl/>
        </w:rPr>
        <w:t>ی</w:t>
      </w:r>
      <w:r w:rsidRPr="00555F02">
        <w:rPr>
          <w:rFonts w:hint="cs"/>
          <w:rtl/>
        </w:rPr>
        <w:t>م</w:t>
      </w:r>
      <w:r w:rsidR="00637DFB">
        <w:rPr>
          <w:rFonts w:hint="cs"/>
          <w:rtl/>
        </w:rPr>
        <w:t>.</w:t>
      </w:r>
      <w:r w:rsidRPr="00555F02">
        <w:rPr>
          <w:rFonts w:hint="cs"/>
          <w:rtl/>
        </w:rPr>
        <w:t xml:space="preserve"> </w:t>
      </w:r>
      <w:r w:rsidR="00675910">
        <w:rPr>
          <w:rFonts w:hint="cs"/>
          <w:rtl/>
        </w:rPr>
        <w:t>ی</w:t>
      </w:r>
      <w:r w:rsidR="00675910">
        <w:rPr>
          <w:rFonts w:hint="eastAsia"/>
          <w:rtl/>
        </w:rPr>
        <w:t>ادگار</w:t>
      </w:r>
      <w:r w:rsidR="00675910">
        <w:rPr>
          <w:rFonts w:hint="cs"/>
          <w:rtl/>
        </w:rPr>
        <w:t>ی‌</w:t>
      </w:r>
      <w:r w:rsidR="00675910">
        <w:rPr>
          <w:rFonts w:hint="eastAsia"/>
          <w:rtl/>
        </w:rPr>
        <w:t>ها</w:t>
      </w:r>
      <w:r w:rsidR="00675910">
        <w:rPr>
          <w:rFonts w:hint="cs"/>
          <w:rtl/>
        </w:rPr>
        <w:t>ی</w:t>
      </w:r>
      <w:r w:rsidRPr="00555F02">
        <w:rPr>
          <w:rFonts w:hint="cs"/>
          <w:rtl/>
        </w:rPr>
        <w:t xml:space="preserve"> ا</w:t>
      </w:r>
      <w:r w:rsidR="00815398">
        <w:rPr>
          <w:rFonts w:hint="cs"/>
          <w:rtl/>
        </w:rPr>
        <w:t>ی</w:t>
      </w:r>
      <w:r w:rsidRPr="00555F02">
        <w:rPr>
          <w:rFonts w:hint="cs"/>
          <w:rtl/>
        </w:rPr>
        <w:t>ثار و فدا</w:t>
      </w:r>
      <w:r w:rsidR="00675910">
        <w:rPr>
          <w:rFonts w:hint="cs"/>
          <w:rtl/>
        </w:rPr>
        <w:t>ک</w:t>
      </w:r>
      <w:r w:rsidRPr="00555F02">
        <w:rPr>
          <w:rFonts w:hint="cs"/>
          <w:rtl/>
        </w:rPr>
        <w:t>ار</w:t>
      </w:r>
      <w:r w:rsidR="00815398">
        <w:rPr>
          <w:rFonts w:hint="cs"/>
          <w:rtl/>
        </w:rPr>
        <w:t>ی</w:t>
      </w:r>
      <w:r w:rsidRPr="00555F02">
        <w:rPr>
          <w:rFonts w:hint="cs"/>
          <w:rtl/>
        </w:rPr>
        <w:t xml:space="preserve"> اسلام </w:t>
      </w:r>
      <w:r w:rsidR="00637DFB">
        <w:rPr>
          <w:rFonts w:hint="cs"/>
          <w:rtl/>
        </w:rPr>
        <w:t>ا</w:t>
      </w:r>
      <w:r w:rsidRPr="00555F02">
        <w:rPr>
          <w:rFonts w:hint="cs"/>
          <w:rtl/>
        </w:rPr>
        <w:t>ست</w:t>
      </w:r>
      <w:r w:rsidR="00637DFB">
        <w:rPr>
          <w:rFonts w:hint="cs"/>
          <w:rtl/>
        </w:rPr>
        <w:t>،</w:t>
      </w:r>
      <w:r w:rsidRPr="00555F02">
        <w:rPr>
          <w:rFonts w:hint="cs"/>
          <w:rtl/>
        </w:rPr>
        <w:t xml:space="preserve"> ا</w:t>
      </w:r>
      <w:r w:rsidR="00815398">
        <w:rPr>
          <w:rFonts w:hint="cs"/>
          <w:rtl/>
        </w:rPr>
        <w:t>ی</w:t>
      </w:r>
      <w:r w:rsidRPr="00555F02">
        <w:rPr>
          <w:rFonts w:hint="cs"/>
          <w:rtl/>
        </w:rPr>
        <w:t>ن فضا با</w:t>
      </w:r>
      <w:r w:rsidR="00815398">
        <w:rPr>
          <w:rFonts w:hint="cs"/>
          <w:rtl/>
        </w:rPr>
        <w:t>ی</w:t>
      </w:r>
      <w:r w:rsidRPr="00555F02">
        <w:rPr>
          <w:rFonts w:hint="cs"/>
          <w:rtl/>
        </w:rPr>
        <w:t xml:space="preserve">د در </w:t>
      </w:r>
      <w:r w:rsidR="00675910">
        <w:rPr>
          <w:rFonts w:hint="cs"/>
          <w:rtl/>
        </w:rPr>
        <w:t>ک</w:t>
      </w:r>
      <w:r w:rsidRPr="00555F02">
        <w:rPr>
          <w:rFonts w:hint="cs"/>
          <w:rtl/>
        </w:rPr>
        <w:t>شور حا</w:t>
      </w:r>
      <w:r w:rsidR="00675910">
        <w:rPr>
          <w:rFonts w:hint="cs"/>
          <w:rtl/>
        </w:rPr>
        <w:t>ک</w:t>
      </w:r>
      <w:r w:rsidRPr="00555F02">
        <w:rPr>
          <w:rFonts w:hint="cs"/>
          <w:rtl/>
        </w:rPr>
        <w:t>م باشد</w:t>
      </w:r>
      <w:r w:rsidR="00637DFB">
        <w:rPr>
          <w:rFonts w:hint="cs"/>
          <w:rtl/>
        </w:rPr>
        <w:t>،</w:t>
      </w:r>
      <w:r w:rsidRPr="00555F02">
        <w:rPr>
          <w:rFonts w:hint="cs"/>
          <w:rtl/>
        </w:rPr>
        <w:t xml:space="preserve"> فضا</w:t>
      </w:r>
      <w:r w:rsidR="00815398">
        <w:rPr>
          <w:rFonts w:hint="cs"/>
          <w:rtl/>
        </w:rPr>
        <w:t>ی</w:t>
      </w:r>
      <w:r w:rsidRPr="00555F02">
        <w:rPr>
          <w:rFonts w:hint="cs"/>
          <w:rtl/>
        </w:rPr>
        <w:t xml:space="preserve"> معنو</w:t>
      </w:r>
      <w:r w:rsidR="00815398">
        <w:rPr>
          <w:rFonts w:hint="cs"/>
          <w:rtl/>
        </w:rPr>
        <w:t>ی</w:t>
      </w:r>
      <w:r w:rsidRPr="00555F02">
        <w:rPr>
          <w:rFonts w:hint="cs"/>
          <w:rtl/>
        </w:rPr>
        <w:t>، فضا</w:t>
      </w:r>
      <w:r w:rsidR="00815398">
        <w:rPr>
          <w:rFonts w:hint="cs"/>
          <w:rtl/>
        </w:rPr>
        <w:t>ی</w:t>
      </w:r>
      <w:r w:rsidRPr="00555F02">
        <w:rPr>
          <w:rFonts w:hint="cs"/>
          <w:rtl/>
        </w:rPr>
        <w:t xml:space="preserve"> بندگ</w:t>
      </w:r>
      <w:r w:rsidR="00815398">
        <w:rPr>
          <w:rFonts w:hint="cs"/>
          <w:rtl/>
        </w:rPr>
        <w:t>ی</w:t>
      </w:r>
      <w:r w:rsidRPr="00555F02">
        <w:rPr>
          <w:rFonts w:hint="cs"/>
          <w:rtl/>
        </w:rPr>
        <w:t xml:space="preserve"> خدا، فضا</w:t>
      </w:r>
      <w:r w:rsidR="00815398">
        <w:rPr>
          <w:rFonts w:hint="cs"/>
          <w:rtl/>
        </w:rPr>
        <w:t>ی</w:t>
      </w:r>
      <w:r w:rsidRPr="00555F02">
        <w:rPr>
          <w:rFonts w:hint="cs"/>
          <w:rtl/>
        </w:rPr>
        <w:t xml:space="preserve"> توجه به </w:t>
      </w:r>
      <w:r w:rsidR="00675910">
        <w:rPr>
          <w:rtl/>
        </w:rPr>
        <w:t>نعمت‌ها</w:t>
      </w:r>
      <w:r w:rsidR="00675910">
        <w:rPr>
          <w:rFonts w:hint="cs"/>
          <w:rtl/>
        </w:rPr>
        <w:t>ی</w:t>
      </w:r>
      <w:r w:rsidRPr="00555F02">
        <w:rPr>
          <w:rFonts w:hint="cs"/>
          <w:rtl/>
        </w:rPr>
        <w:t xml:space="preserve"> اله</w:t>
      </w:r>
      <w:r w:rsidR="00815398">
        <w:rPr>
          <w:rFonts w:hint="cs"/>
          <w:rtl/>
        </w:rPr>
        <w:t>ی</w:t>
      </w:r>
      <w:r w:rsidRPr="00555F02">
        <w:rPr>
          <w:rFonts w:hint="cs"/>
          <w:rtl/>
        </w:rPr>
        <w:t xml:space="preserve"> و ش</w:t>
      </w:r>
      <w:r w:rsidR="00675910">
        <w:rPr>
          <w:rFonts w:hint="cs"/>
          <w:rtl/>
        </w:rPr>
        <w:t>ک</w:t>
      </w:r>
      <w:r w:rsidRPr="00555F02">
        <w:rPr>
          <w:rFonts w:hint="cs"/>
          <w:rtl/>
        </w:rPr>
        <w:t>ر و سپاس درگاه خدا، فضا</w:t>
      </w:r>
      <w:r w:rsidR="00815398">
        <w:rPr>
          <w:rFonts w:hint="cs"/>
          <w:rtl/>
        </w:rPr>
        <w:t>ی</w:t>
      </w:r>
      <w:r w:rsidRPr="00555F02">
        <w:rPr>
          <w:rFonts w:hint="cs"/>
          <w:rtl/>
        </w:rPr>
        <w:t xml:space="preserve"> ا</w:t>
      </w:r>
      <w:r w:rsidR="00815398">
        <w:rPr>
          <w:rFonts w:hint="cs"/>
          <w:rtl/>
        </w:rPr>
        <w:t>ی</w:t>
      </w:r>
      <w:r w:rsidRPr="00555F02">
        <w:rPr>
          <w:rFonts w:hint="cs"/>
          <w:rtl/>
        </w:rPr>
        <w:t xml:space="preserve">ثار و مجاهدت </w:t>
      </w:r>
      <w:r w:rsidR="003C2F26">
        <w:rPr>
          <w:rtl/>
        </w:rPr>
        <w:t>درراه</w:t>
      </w:r>
      <w:r w:rsidRPr="00555F02">
        <w:rPr>
          <w:rFonts w:hint="cs"/>
          <w:rtl/>
        </w:rPr>
        <w:t xml:space="preserve"> خدا</w:t>
      </w:r>
      <w:r w:rsidR="00637DFB">
        <w:rPr>
          <w:rFonts w:hint="cs"/>
          <w:rtl/>
        </w:rPr>
        <w:t xml:space="preserve"> و</w:t>
      </w:r>
      <w:r w:rsidRPr="00555F02">
        <w:rPr>
          <w:rFonts w:hint="cs"/>
          <w:rtl/>
        </w:rPr>
        <w:t xml:space="preserve"> هم</w:t>
      </w:r>
      <w:r w:rsidR="00815398">
        <w:rPr>
          <w:rFonts w:hint="cs"/>
          <w:rtl/>
        </w:rPr>
        <w:t>ه</w:t>
      </w:r>
      <w:r w:rsidRPr="00555F02">
        <w:rPr>
          <w:rFonts w:hint="cs"/>
          <w:rtl/>
        </w:rPr>
        <w:t xml:space="preserve"> ما م</w:t>
      </w:r>
      <w:r w:rsidR="00637DFB">
        <w:rPr>
          <w:rFonts w:hint="cs"/>
          <w:rtl/>
        </w:rPr>
        <w:t>و</w:t>
      </w:r>
      <w:r w:rsidRPr="00555F02">
        <w:rPr>
          <w:rFonts w:hint="cs"/>
          <w:rtl/>
        </w:rPr>
        <w:t>ظف</w:t>
      </w:r>
      <w:r w:rsidR="00815398">
        <w:rPr>
          <w:rFonts w:hint="cs"/>
          <w:rtl/>
        </w:rPr>
        <w:t>ی</w:t>
      </w:r>
      <w:r w:rsidRPr="00555F02">
        <w:rPr>
          <w:rFonts w:hint="cs"/>
          <w:rtl/>
        </w:rPr>
        <w:t xml:space="preserve">م </w:t>
      </w:r>
      <w:r w:rsidR="00637DFB" w:rsidRPr="00555F02">
        <w:rPr>
          <w:rFonts w:hint="cs"/>
          <w:rtl/>
        </w:rPr>
        <w:t>ا</w:t>
      </w:r>
      <w:r w:rsidR="00637DFB">
        <w:rPr>
          <w:rFonts w:hint="cs"/>
          <w:rtl/>
        </w:rPr>
        <w:t>ی</w:t>
      </w:r>
      <w:r w:rsidR="00637DFB" w:rsidRPr="00555F02">
        <w:rPr>
          <w:rFonts w:hint="cs"/>
          <w:rtl/>
        </w:rPr>
        <w:t>ن جو معنو</w:t>
      </w:r>
      <w:r w:rsidR="00637DFB">
        <w:rPr>
          <w:rFonts w:hint="cs"/>
          <w:rtl/>
        </w:rPr>
        <w:t>ی</w:t>
      </w:r>
      <w:r w:rsidR="00637DFB" w:rsidRPr="00555F02">
        <w:rPr>
          <w:rFonts w:hint="cs"/>
          <w:rtl/>
        </w:rPr>
        <w:t xml:space="preserve"> </w:t>
      </w:r>
      <w:r w:rsidR="00637DFB">
        <w:rPr>
          <w:rFonts w:hint="cs"/>
          <w:rtl/>
        </w:rPr>
        <w:t xml:space="preserve">را حفظ </w:t>
      </w:r>
      <w:r w:rsidR="00675910">
        <w:rPr>
          <w:rFonts w:hint="cs"/>
          <w:rtl/>
        </w:rPr>
        <w:t>ک</w:t>
      </w:r>
      <w:r w:rsidRPr="00555F02">
        <w:rPr>
          <w:rFonts w:hint="cs"/>
          <w:rtl/>
        </w:rPr>
        <w:t>ن</w:t>
      </w:r>
      <w:r w:rsidR="00815398">
        <w:rPr>
          <w:rFonts w:hint="cs"/>
          <w:rtl/>
        </w:rPr>
        <w:t>ی</w:t>
      </w:r>
      <w:r w:rsidRPr="00555F02">
        <w:rPr>
          <w:rFonts w:hint="cs"/>
          <w:rtl/>
        </w:rPr>
        <w:t>م و اگر</w:t>
      </w:r>
      <w:r w:rsidR="00637DFB">
        <w:rPr>
          <w:rFonts w:hint="cs"/>
          <w:rtl/>
        </w:rPr>
        <w:t xml:space="preserve"> </w:t>
      </w:r>
      <w:r w:rsidRPr="00555F02">
        <w:rPr>
          <w:rFonts w:hint="cs"/>
          <w:rtl/>
        </w:rPr>
        <w:t>ا</w:t>
      </w:r>
      <w:r w:rsidR="00815398">
        <w:rPr>
          <w:rFonts w:hint="cs"/>
          <w:rtl/>
        </w:rPr>
        <w:t>ی</w:t>
      </w:r>
      <w:r w:rsidRPr="00555F02">
        <w:rPr>
          <w:rFonts w:hint="cs"/>
          <w:rtl/>
        </w:rPr>
        <w:t>ن جو و فضا</w:t>
      </w:r>
      <w:r w:rsidR="00815398">
        <w:rPr>
          <w:rFonts w:hint="cs"/>
          <w:rtl/>
        </w:rPr>
        <w:t>ی</w:t>
      </w:r>
      <w:r w:rsidRPr="00555F02">
        <w:rPr>
          <w:rFonts w:hint="cs"/>
          <w:rtl/>
        </w:rPr>
        <w:t xml:space="preserve"> معنو</w:t>
      </w:r>
      <w:r w:rsidR="00815398">
        <w:rPr>
          <w:rFonts w:hint="cs"/>
          <w:rtl/>
        </w:rPr>
        <w:t>ی</w:t>
      </w:r>
      <w:r w:rsidRPr="00555F02">
        <w:rPr>
          <w:rFonts w:hint="cs"/>
          <w:rtl/>
        </w:rPr>
        <w:t xml:space="preserve"> ب</w:t>
      </w:r>
      <w:r w:rsidR="00815398">
        <w:rPr>
          <w:rFonts w:hint="cs"/>
          <w:rtl/>
        </w:rPr>
        <w:t>ی</w:t>
      </w:r>
      <w:r w:rsidRPr="00555F02">
        <w:rPr>
          <w:rFonts w:hint="cs"/>
          <w:rtl/>
        </w:rPr>
        <w:t>ا</w:t>
      </w:r>
      <w:r w:rsidR="00815398">
        <w:rPr>
          <w:rFonts w:hint="cs"/>
          <w:rtl/>
        </w:rPr>
        <w:t>ی</w:t>
      </w:r>
      <w:r w:rsidRPr="00555F02">
        <w:rPr>
          <w:rFonts w:hint="cs"/>
          <w:rtl/>
        </w:rPr>
        <w:t>د</w:t>
      </w:r>
      <w:r w:rsidR="00637DFB">
        <w:rPr>
          <w:rFonts w:hint="cs"/>
          <w:rtl/>
        </w:rPr>
        <w:t>،</w:t>
      </w:r>
      <w:r w:rsidRPr="00555F02">
        <w:rPr>
          <w:rFonts w:hint="cs"/>
          <w:rtl/>
        </w:rPr>
        <w:t xml:space="preserve"> بس</w:t>
      </w:r>
      <w:r w:rsidR="00815398">
        <w:rPr>
          <w:rFonts w:hint="cs"/>
          <w:rtl/>
        </w:rPr>
        <w:t>ی</w:t>
      </w:r>
      <w:r w:rsidRPr="00555F02">
        <w:rPr>
          <w:rFonts w:hint="cs"/>
          <w:rtl/>
        </w:rPr>
        <w:t>ار</w:t>
      </w:r>
      <w:r w:rsidR="00815398">
        <w:rPr>
          <w:rFonts w:hint="cs"/>
          <w:rtl/>
        </w:rPr>
        <w:t>ی</w:t>
      </w:r>
      <w:r w:rsidRPr="00555F02">
        <w:rPr>
          <w:rFonts w:hint="cs"/>
          <w:rtl/>
        </w:rPr>
        <w:t xml:space="preserve"> از امور آسان و حل </w:t>
      </w:r>
      <w:r w:rsidR="00675910">
        <w:rPr>
          <w:rtl/>
        </w:rPr>
        <w:t>م</w:t>
      </w:r>
      <w:r w:rsidR="00675910">
        <w:rPr>
          <w:rFonts w:hint="cs"/>
          <w:rtl/>
        </w:rPr>
        <w:t>ی‌</w:t>
      </w:r>
      <w:r w:rsidR="00675910">
        <w:rPr>
          <w:rFonts w:hint="eastAsia"/>
          <w:rtl/>
        </w:rPr>
        <w:t>شود</w:t>
      </w:r>
      <w:r w:rsidRPr="00555F02">
        <w:rPr>
          <w:rFonts w:hint="cs"/>
          <w:rtl/>
        </w:rPr>
        <w:t xml:space="preserve"> ا</w:t>
      </w:r>
      <w:r w:rsidR="00815398">
        <w:rPr>
          <w:rFonts w:hint="cs"/>
          <w:rtl/>
        </w:rPr>
        <w:t>ی</w:t>
      </w:r>
      <w:r w:rsidRPr="00555F02">
        <w:rPr>
          <w:rFonts w:hint="cs"/>
          <w:rtl/>
        </w:rPr>
        <w:t>ن فضا با</w:t>
      </w:r>
      <w:r w:rsidR="00815398">
        <w:rPr>
          <w:rFonts w:hint="cs"/>
          <w:rtl/>
        </w:rPr>
        <w:t>ی</w:t>
      </w:r>
      <w:r w:rsidRPr="00555F02">
        <w:rPr>
          <w:rFonts w:hint="cs"/>
          <w:rtl/>
        </w:rPr>
        <w:t>د حفظ شود و بر اساس هم</w:t>
      </w:r>
      <w:r w:rsidR="00815398">
        <w:rPr>
          <w:rFonts w:hint="cs"/>
          <w:rtl/>
        </w:rPr>
        <w:t>ی</w:t>
      </w:r>
      <w:r w:rsidRPr="00555F02">
        <w:rPr>
          <w:rFonts w:hint="cs"/>
          <w:rtl/>
        </w:rPr>
        <w:t xml:space="preserve">ن هم هست </w:t>
      </w:r>
      <w:r w:rsidR="00675910">
        <w:rPr>
          <w:rFonts w:hint="cs"/>
          <w:rtl/>
        </w:rPr>
        <w:t>ک</w:t>
      </w:r>
      <w:r w:rsidRPr="00555F02">
        <w:rPr>
          <w:rFonts w:hint="cs"/>
          <w:rtl/>
        </w:rPr>
        <w:t xml:space="preserve">ه </w:t>
      </w:r>
      <w:r w:rsidR="00675910">
        <w:rPr>
          <w:rtl/>
        </w:rPr>
        <w:t>پا</w:t>
      </w:r>
      <w:r w:rsidR="00675910">
        <w:rPr>
          <w:rFonts w:hint="cs"/>
          <w:rtl/>
        </w:rPr>
        <w:t>ی</w:t>
      </w:r>
      <w:r w:rsidR="00675910">
        <w:rPr>
          <w:rFonts w:hint="eastAsia"/>
          <w:rtl/>
        </w:rPr>
        <w:t>گاه‌ها</w:t>
      </w:r>
      <w:r w:rsidR="00675910">
        <w:rPr>
          <w:rFonts w:hint="cs"/>
          <w:rtl/>
        </w:rPr>
        <w:t>ی</w:t>
      </w:r>
      <w:r w:rsidRPr="00555F02">
        <w:rPr>
          <w:rFonts w:hint="cs"/>
          <w:rtl/>
        </w:rPr>
        <w:t xml:space="preserve"> بس</w:t>
      </w:r>
      <w:r w:rsidR="00815398">
        <w:rPr>
          <w:rFonts w:hint="cs"/>
          <w:rtl/>
        </w:rPr>
        <w:t>ی</w:t>
      </w:r>
      <w:r w:rsidRPr="00555F02">
        <w:rPr>
          <w:rFonts w:hint="cs"/>
          <w:rtl/>
        </w:rPr>
        <w:t>ج، گردانها</w:t>
      </w:r>
      <w:r w:rsidR="00815398">
        <w:rPr>
          <w:rFonts w:hint="cs"/>
          <w:rtl/>
        </w:rPr>
        <w:t>ی</w:t>
      </w:r>
      <w:r w:rsidRPr="00555F02">
        <w:rPr>
          <w:rFonts w:hint="cs"/>
          <w:rtl/>
        </w:rPr>
        <w:t xml:space="preserve"> عاشورا و</w:t>
      </w:r>
      <w:r w:rsidR="00637DFB">
        <w:rPr>
          <w:rFonts w:hint="cs"/>
          <w:rtl/>
        </w:rPr>
        <w:t xml:space="preserve"> </w:t>
      </w:r>
      <w:r w:rsidRPr="00555F02">
        <w:rPr>
          <w:rFonts w:hint="cs"/>
          <w:rtl/>
        </w:rPr>
        <w:t xml:space="preserve">الزهرا </w:t>
      </w:r>
      <w:r w:rsidR="00637DFB" w:rsidRPr="00555F02">
        <w:rPr>
          <w:rFonts w:hint="cs"/>
          <w:rtl/>
        </w:rPr>
        <w:t>با</w:t>
      </w:r>
      <w:r w:rsidR="00637DFB">
        <w:rPr>
          <w:rFonts w:hint="cs"/>
          <w:rtl/>
        </w:rPr>
        <w:t>ی</w:t>
      </w:r>
      <w:r w:rsidR="00637DFB" w:rsidRPr="00555F02">
        <w:rPr>
          <w:rFonts w:hint="cs"/>
          <w:rtl/>
        </w:rPr>
        <w:t>د تقو</w:t>
      </w:r>
      <w:r w:rsidR="00637DFB">
        <w:rPr>
          <w:rFonts w:hint="cs"/>
          <w:rtl/>
        </w:rPr>
        <w:t>ی</w:t>
      </w:r>
      <w:r w:rsidR="00637DFB" w:rsidRPr="00555F02">
        <w:rPr>
          <w:rFonts w:hint="cs"/>
          <w:rtl/>
        </w:rPr>
        <w:t>ت شو</w:t>
      </w:r>
      <w:r w:rsidR="00637DFB">
        <w:rPr>
          <w:rFonts w:hint="cs"/>
          <w:rtl/>
        </w:rPr>
        <w:t>ن</w:t>
      </w:r>
      <w:r w:rsidR="00637DFB" w:rsidRPr="00555F02">
        <w:rPr>
          <w:rFonts w:hint="cs"/>
          <w:rtl/>
        </w:rPr>
        <w:t xml:space="preserve">د، </w:t>
      </w:r>
      <w:r w:rsidR="00675910">
        <w:rPr>
          <w:rFonts w:hint="cs"/>
          <w:rtl/>
        </w:rPr>
        <w:t>ک</w:t>
      </w:r>
      <w:r w:rsidR="00637DFB" w:rsidRPr="00555F02">
        <w:rPr>
          <w:rFonts w:hint="cs"/>
          <w:rtl/>
        </w:rPr>
        <w:t>ار فرهنگ</w:t>
      </w:r>
      <w:r w:rsidR="00637DFB">
        <w:rPr>
          <w:rFonts w:hint="cs"/>
          <w:rtl/>
        </w:rPr>
        <w:t>ی</w:t>
      </w:r>
      <w:r w:rsidR="00637DFB" w:rsidRPr="00555F02">
        <w:rPr>
          <w:rFonts w:hint="cs"/>
          <w:rtl/>
        </w:rPr>
        <w:t xml:space="preserve"> شود، </w:t>
      </w:r>
      <w:r w:rsidR="00675910">
        <w:rPr>
          <w:rFonts w:hint="cs"/>
          <w:rtl/>
        </w:rPr>
        <w:t>ک</w:t>
      </w:r>
      <w:r w:rsidR="00637DFB" w:rsidRPr="00555F02">
        <w:rPr>
          <w:rFonts w:hint="cs"/>
          <w:rtl/>
        </w:rPr>
        <w:t>ار نظام</w:t>
      </w:r>
      <w:r w:rsidR="00637DFB">
        <w:rPr>
          <w:rFonts w:hint="cs"/>
          <w:rtl/>
        </w:rPr>
        <w:t>ی</w:t>
      </w:r>
      <w:r w:rsidR="00637DFB" w:rsidRPr="00555F02">
        <w:rPr>
          <w:rFonts w:hint="cs"/>
          <w:rtl/>
        </w:rPr>
        <w:t xml:space="preserve"> شود، تش</w:t>
      </w:r>
      <w:r w:rsidR="00675910">
        <w:rPr>
          <w:rFonts w:hint="cs"/>
          <w:rtl/>
        </w:rPr>
        <w:t>ک</w:t>
      </w:r>
      <w:r w:rsidR="00637DFB" w:rsidRPr="00555F02">
        <w:rPr>
          <w:rFonts w:hint="cs"/>
          <w:rtl/>
        </w:rPr>
        <w:t>ل داشته باشند</w:t>
      </w:r>
      <w:r w:rsidR="00637DFB">
        <w:rPr>
          <w:rFonts w:hint="cs"/>
          <w:rtl/>
        </w:rPr>
        <w:t xml:space="preserve"> و</w:t>
      </w:r>
      <w:r w:rsidR="00637DFB" w:rsidRPr="00555F02">
        <w:rPr>
          <w:rFonts w:hint="cs"/>
          <w:rtl/>
        </w:rPr>
        <w:t xml:space="preserve"> تجمع داشته باشند </w:t>
      </w:r>
      <w:r w:rsidR="00675910">
        <w:rPr>
          <w:rFonts w:hint="cs"/>
          <w:rtl/>
        </w:rPr>
        <w:t>ک</w:t>
      </w:r>
      <w:r w:rsidRPr="00555F02">
        <w:rPr>
          <w:rFonts w:hint="cs"/>
          <w:rtl/>
        </w:rPr>
        <w:t>ه گردان عاشورا برا</w:t>
      </w:r>
      <w:r w:rsidR="00815398">
        <w:rPr>
          <w:rFonts w:hint="cs"/>
          <w:rtl/>
        </w:rPr>
        <w:t>ی</w:t>
      </w:r>
      <w:r w:rsidRPr="00555F02">
        <w:rPr>
          <w:rFonts w:hint="cs"/>
          <w:rtl/>
        </w:rPr>
        <w:t xml:space="preserve"> برادران </w:t>
      </w:r>
      <w:r w:rsidR="00637DFB">
        <w:rPr>
          <w:rFonts w:hint="cs"/>
          <w:rtl/>
        </w:rPr>
        <w:t>ا</w:t>
      </w:r>
      <w:r w:rsidRPr="00555F02">
        <w:rPr>
          <w:rFonts w:hint="cs"/>
          <w:rtl/>
        </w:rPr>
        <w:t>ست</w:t>
      </w:r>
      <w:r w:rsidR="00637DFB">
        <w:rPr>
          <w:rFonts w:hint="cs"/>
          <w:rtl/>
        </w:rPr>
        <w:t xml:space="preserve"> و </w:t>
      </w:r>
      <w:r w:rsidRPr="00555F02">
        <w:rPr>
          <w:rFonts w:hint="cs"/>
          <w:rtl/>
        </w:rPr>
        <w:t>گردان الزهرا</w:t>
      </w:r>
      <w:r w:rsidR="00637DFB">
        <w:rPr>
          <w:rFonts w:hint="cs"/>
          <w:rtl/>
        </w:rPr>
        <w:t xml:space="preserve"> </w:t>
      </w:r>
      <w:r w:rsidRPr="00555F02">
        <w:rPr>
          <w:rFonts w:hint="cs"/>
          <w:rtl/>
        </w:rPr>
        <w:t>برا</w:t>
      </w:r>
      <w:r w:rsidR="00815398">
        <w:rPr>
          <w:rFonts w:hint="cs"/>
          <w:rtl/>
        </w:rPr>
        <w:t>ی</w:t>
      </w:r>
      <w:r w:rsidRPr="00555F02">
        <w:rPr>
          <w:rFonts w:hint="cs"/>
          <w:rtl/>
        </w:rPr>
        <w:t xml:space="preserve"> خواهران </w:t>
      </w:r>
      <w:r w:rsidR="00637DFB">
        <w:rPr>
          <w:rFonts w:hint="cs"/>
          <w:rtl/>
        </w:rPr>
        <w:t>ا</w:t>
      </w:r>
      <w:r w:rsidRPr="00555F02">
        <w:rPr>
          <w:rFonts w:hint="cs"/>
          <w:rtl/>
        </w:rPr>
        <w:t xml:space="preserve">ست و در سراسر </w:t>
      </w:r>
      <w:r w:rsidR="00675910">
        <w:rPr>
          <w:rFonts w:hint="cs"/>
          <w:rtl/>
        </w:rPr>
        <w:t>ک</w:t>
      </w:r>
      <w:r w:rsidRPr="00555F02">
        <w:rPr>
          <w:rFonts w:hint="cs"/>
          <w:rtl/>
        </w:rPr>
        <w:t xml:space="preserve">شور </w:t>
      </w:r>
      <w:r w:rsidR="00637DFB">
        <w:rPr>
          <w:rFonts w:hint="cs"/>
          <w:rtl/>
        </w:rPr>
        <w:t>ا</w:t>
      </w:r>
      <w:r w:rsidRPr="00555F02">
        <w:rPr>
          <w:rFonts w:hint="cs"/>
          <w:rtl/>
        </w:rPr>
        <w:t>ست و در شهر ما هم مثل بق</w:t>
      </w:r>
      <w:r w:rsidR="00815398">
        <w:rPr>
          <w:rFonts w:hint="cs"/>
          <w:rtl/>
        </w:rPr>
        <w:t>ی</w:t>
      </w:r>
      <w:r w:rsidRPr="00555F02">
        <w:rPr>
          <w:rFonts w:hint="cs"/>
          <w:rtl/>
        </w:rPr>
        <w:t xml:space="preserve">ه </w:t>
      </w:r>
      <w:r w:rsidR="00675910">
        <w:rPr>
          <w:rFonts w:hint="cs"/>
          <w:rtl/>
        </w:rPr>
        <w:t>ک</w:t>
      </w:r>
      <w:r w:rsidRPr="00555F02">
        <w:rPr>
          <w:rFonts w:hint="cs"/>
          <w:rtl/>
        </w:rPr>
        <w:t>شور ا</w:t>
      </w:r>
      <w:r w:rsidR="00815398">
        <w:rPr>
          <w:rFonts w:hint="cs"/>
          <w:rtl/>
        </w:rPr>
        <w:t>ی</w:t>
      </w:r>
      <w:r w:rsidRPr="00555F02">
        <w:rPr>
          <w:rFonts w:hint="cs"/>
          <w:rtl/>
        </w:rPr>
        <w:t xml:space="preserve">ن </w:t>
      </w:r>
      <w:r w:rsidR="00675910">
        <w:rPr>
          <w:rtl/>
        </w:rPr>
        <w:t>گردان‌ها</w:t>
      </w:r>
      <w:r w:rsidRPr="00555F02">
        <w:rPr>
          <w:rFonts w:hint="cs"/>
          <w:rtl/>
        </w:rPr>
        <w:t xml:space="preserve"> وجود دارد و البته در </w:t>
      </w:r>
      <w:r w:rsidR="00815398">
        <w:rPr>
          <w:rFonts w:hint="cs"/>
          <w:rtl/>
        </w:rPr>
        <w:t>بسیار</w:t>
      </w:r>
      <w:r w:rsidRPr="00555F02">
        <w:rPr>
          <w:rFonts w:hint="cs"/>
          <w:rtl/>
        </w:rPr>
        <w:t xml:space="preserve"> از موارد هم واقعاً </w:t>
      </w:r>
      <w:r w:rsidR="003C2F26">
        <w:rPr>
          <w:rtl/>
        </w:rPr>
        <w:t>پ</w:t>
      </w:r>
      <w:r w:rsidR="003C2F26">
        <w:rPr>
          <w:rFonts w:hint="cs"/>
          <w:rtl/>
        </w:rPr>
        <w:t>ی</w:t>
      </w:r>
      <w:r w:rsidR="003C2F26">
        <w:rPr>
          <w:rFonts w:hint="eastAsia"/>
          <w:rtl/>
        </w:rPr>
        <w:t>ش‌قدم</w:t>
      </w:r>
      <w:r w:rsidRPr="00555F02">
        <w:rPr>
          <w:rFonts w:hint="cs"/>
          <w:rtl/>
        </w:rPr>
        <w:t xml:space="preserve"> </w:t>
      </w:r>
      <w:r w:rsidR="00675910">
        <w:rPr>
          <w:rtl/>
        </w:rPr>
        <w:t>بوده‌اند</w:t>
      </w:r>
      <w:r w:rsidRPr="00555F02">
        <w:rPr>
          <w:rFonts w:hint="cs"/>
          <w:rtl/>
        </w:rPr>
        <w:t xml:space="preserve"> و وضع</w:t>
      </w:r>
      <w:r w:rsidR="00815398">
        <w:rPr>
          <w:rFonts w:hint="cs"/>
          <w:rtl/>
        </w:rPr>
        <w:t>ی</w:t>
      </w:r>
      <w:r w:rsidRPr="00555F02">
        <w:rPr>
          <w:rFonts w:hint="cs"/>
          <w:rtl/>
        </w:rPr>
        <w:t xml:space="preserve">ت </w:t>
      </w:r>
      <w:r w:rsidR="00815398">
        <w:rPr>
          <w:rFonts w:hint="cs"/>
          <w:rtl/>
        </w:rPr>
        <w:t>بسیار</w:t>
      </w:r>
      <w:r w:rsidRPr="00555F02">
        <w:rPr>
          <w:rFonts w:hint="cs"/>
          <w:rtl/>
        </w:rPr>
        <w:t xml:space="preserve"> مطلوب و خوب</w:t>
      </w:r>
      <w:r w:rsidR="00815398">
        <w:rPr>
          <w:rFonts w:hint="cs"/>
          <w:rtl/>
        </w:rPr>
        <w:t>ی</w:t>
      </w:r>
      <w:r w:rsidRPr="00555F02">
        <w:rPr>
          <w:rFonts w:hint="cs"/>
          <w:rtl/>
        </w:rPr>
        <w:t xml:space="preserve"> در گردانها</w:t>
      </w:r>
      <w:r w:rsidR="00815398">
        <w:rPr>
          <w:rFonts w:hint="cs"/>
          <w:rtl/>
        </w:rPr>
        <w:t>ی</w:t>
      </w:r>
      <w:r w:rsidRPr="00555F02">
        <w:rPr>
          <w:rFonts w:hint="cs"/>
          <w:rtl/>
        </w:rPr>
        <w:t xml:space="preserve"> عاشورا و الزهرا داشته است</w:t>
      </w:r>
      <w:r w:rsidR="00637DFB">
        <w:rPr>
          <w:rFonts w:hint="cs"/>
          <w:rtl/>
        </w:rPr>
        <w:t>.</w:t>
      </w:r>
      <w:r w:rsidRPr="00555F02">
        <w:rPr>
          <w:rFonts w:hint="cs"/>
          <w:rtl/>
        </w:rPr>
        <w:t xml:space="preserve"> من ا</w:t>
      </w:r>
      <w:r w:rsidR="00815398">
        <w:rPr>
          <w:rFonts w:hint="cs"/>
          <w:rtl/>
        </w:rPr>
        <w:t>ی</w:t>
      </w:r>
      <w:r w:rsidRPr="00555F02">
        <w:rPr>
          <w:rFonts w:hint="cs"/>
          <w:rtl/>
        </w:rPr>
        <w:t>نجا از هم</w:t>
      </w:r>
      <w:r w:rsidR="00815398">
        <w:rPr>
          <w:rFonts w:hint="cs"/>
          <w:rtl/>
        </w:rPr>
        <w:t>ه</w:t>
      </w:r>
      <w:r w:rsidRPr="00555F02">
        <w:rPr>
          <w:rFonts w:hint="cs"/>
          <w:rtl/>
        </w:rPr>
        <w:t xml:space="preserve"> عز</w:t>
      </w:r>
      <w:r w:rsidR="00815398">
        <w:rPr>
          <w:rFonts w:hint="cs"/>
          <w:rtl/>
        </w:rPr>
        <w:t>ی</w:t>
      </w:r>
      <w:r w:rsidRPr="00555F02">
        <w:rPr>
          <w:rFonts w:hint="cs"/>
          <w:rtl/>
        </w:rPr>
        <w:t>زان</w:t>
      </w:r>
      <w:r w:rsidR="00815398">
        <w:rPr>
          <w:rFonts w:hint="cs"/>
          <w:rtl/>
        </w:rPr>
        <w:t>ی</w:t>
      </w:r>
      <w:r w:rsidRPr="00555F02">
        <w:rPr>
          <w:rFonts w:hint="cs"/>
          <w:rtl/>
        </w:rPr>
        <w:t xml:space="preserve"> </w:t>
      </w:r>
      <w:r w:rsidR="00675910">
        <w:rPr>
          <w:rFonts w:hint="cs"/>
          <w:rtl/>
        </w:rPr>
        <w:t>ک</w:t>
      </w:r>
      <w:r w:rsidRPr="00555F02">
        <w:rPr>
          <w:rFonts w:hint="cs"/>
          <w:rtl/>
        </w:rPr>
        <w:t>ه در ا</w:t>
      </w:r>
      <w:r w:rsidR="00815398">
        <w:rPr>
          <w:rFonts w:hint="cs"/>
          <w:rtl/>
        </w:rPr>
        <w:t>ی</w:t>
      </w:r>
      <w:r w:rsidRPr="00555F02">
        <w:rPr>
          <w:rFonts w:hint="cs"/>
          <w:rtl/>
        </w:rPr>
        <w:t xml:space="preserve">ن </w:t>
      </w:r>
      <w:r w:rsidR="00675910">
        <w:rPr>
          <w:rFonts w:hint="cs"/>
          <w:rtl/>
        </w:rPr>
        <w:t>ک</w:t>
      </w:r>
      <w:r w:rsidRPr="00555F02">
        <w:rPr>
          <w:rFonts w:hint="cs"/>
          <w:rtl/>
        </w:rPr>
        <w:t>ار خ</w:t>
      </w:r>
      <w:r w:rsidR="00815398">
        <w:rPr>
          <w:rFonts w:hint="cs"/>
          <w:rtl/>
        </w:rPr>
        <w:t>ی</w:t>
      </w:r>
      <w:r w:rsidRPr="00555F02">
        <w:rPr>
          <w:rFonts w:hint="cs"/>
          <w:rtl/>
        </w:rPr>
        <w:t xml:space="preserve">ر </w:t>
      </w:r>
      <w:r w:rsidR="00675910">
        <w:rPr>
          <w:rtl/>
        </w:rPr>
        <w:t>سه</w:t>
      </w:r>
      <w:r w:rsidR="00675910">
        <w:rPr>
          <w:rFonts w:hint="cs"/>
          <w:rtl/>
        </w:rPr>
        <w:t>ی</w:t>
      </w:r>
      <w:r w:rsidR="00675910">
        <w:rPr>
          <w:rFonts w:hint="eastAsia"/>
          <w:rtl/>
        </w:rPr>
        <w:t>م‌اند</w:t>
      </w:r>
      <w:r w:rsidRPr="00555F02">
        <w:rPr>
          <w:rFonts w:hint="cs"/>
          <w:rtl/>
        </w:rPr>
        <w:t>، از آن جوانها</w:t>
      </w:r>
      <w:r w:rsidR="00815398">
        <w:rPr>
          <w:rFonts w:hint="cs"/>
          <w:rtl/>
        </w:rPr>
        <w:t>ی</w:t>
      </w:r>
      <w:r w:rsidRPr="00555F02">
        <w:rPr>
          <w:rFonts w:hint="cs"/>
          <w:rtl/>
        </w:rPr>
        <w:t xml:space="preserve"> عز</w:t>
      </w:r>
      <w:r w:rsidR="00815398">
        <w:rPr>
          <w:rFonts w:hint="cs"/>
          <w:rtl/>
        </w:rPr>
        <w:t>ی</w:t>
      </w:r>
      <w:r w:rsidRPr="00555F02">
        <w:rPr>
          <w:rFonts w:hint="cs"/>
          <w:rtl/>
        </w:rPr>
        <w:t>ز و ارجمند</w:t>
      </w:r>
      <w:r w:rsidR="00815398">
        <w:rPr>
          <w:rFonts w:hint="cs"/>
          <w:rtl/>
        </w:rPr>
        <w:t>ی</w:t>
      </w:r>
      <w:r w:rsidRPr="00555F02">
        <w:rPr>
          <w:rFonts w:hint="cs"/>
          <w:rtl/>
        </w:rPr>
        <w:t xml:space="preserve"> </w:t>
      </w:r>
      <w:r w:rsidR="00675910">
        <w:rPr>
          <w:rFonts w:hint="cs"/>
          <w:rtl/>
        </w:rPr>
        <w:t>ک</w:t>
      </w:r>
      <w:r w:rsidRPr="00555F02">
        <w:rPr>
          <w:rFonts w:hint="cs"/>
          <w:rtl/>
        </w:rPr>
        <w:t xml:space="preserve">ه خودشان </w:t>
      </w:r>
      <w:r w:rsidR="003C2F26">
        <w:rPr>
          <w:rtl/>
        </w:rPr>
        <w:t>پ</w:t>
      </w:r>
      <w:r w:rsidR="003C2F26">
        <w:rPr>
          <w:rFonts w:hint="cs"/>
          <w:rtl/>
        </w:rPr>
        <w:t>ی</w:t>
      </w:r>
      <w:r w:rsidR="003C2F26">
        <w:rPr>
          <w:rFonts w:hint="eastAsia"/>
          <w:rtl/>
        </w:rPr>
        <w:t>ش‌قدم‌اند</w:t>
      </w:r>
      <w:r w:rsidRPr="00555F02">
        <w:rPr>
          <w:rFonts w:hint="cs"/>
          <w:rtl/>
        </w:rPr>
        <w:t xml:space="preserve"> در ا</w:t>
      </w:r>
      <w:r w:rsidR="00815398">
        <w:rPr>
          <w:rFonts w:hint="cs"/>
          <w:rtl/>
        </w:rPr>
        <w:t>ی</w:t>
      </w:r>
      <w:r w:rsidRPr="00555F02">
        <w:rPr>
          <w:rFonts w:hint="cs"/>
          <w:rtl/>
        </w:rPr>
        <w:t xml:space="preserve">ن </w:t>
      </w:r>
      <w:r w:rsidR="00675910">
        <w:rPr>
          <w:rFonts w:hint="cs"/>
          <w:rtl/>
        </w:rPr>
        <w:t>ک</w:t>
      </w:r>
      <w:r w:rsidRPr="00555F02">
        <w:rPr>
          <w:rFonts w:hint="cs"/>
          <w:rtl/>
        </w:rPr>
        <w:t>ارها</w:t>
      </w:r>
      <w:r w:rsidR="00815398">
        <w:rPr>
          <w:rFonts w:hint="cs"/>
          <w:rtl/>
        </w:rPr>
        <w:t>ی</w:t>
      </w:r>
      <w:r w:rsidRPr="00555F02">
        <w:rPr>
          <w:rFonts w:hint="cs"/>
          <w:rtl/>
        </w:rPr>
        <w:t xml:space="preserve"> خ</w:t>
      </w:r>
      <w:r w:rsidR="00815398">
        <w:rPr>
          <w:rFonts w:hint="cs"/>
          <w:rtl/>
        </w:rPr>
        <w:t>ی</w:t>
      </w:r>
      <w:r w:rsidRPr="00555F02">
        <w:rPr>
          <w:rFonts w:hint="cs"/>
          <w:rtl/>
        </w:rPr>
        <w:t>ر و اجتماع</w:t>
      </w:r>
      <w:r w:rsidR="00815398">
        <w:rPr>
          <w:rFonts w:hint="cs"/>
          <w:rtl/>
        </w:rPr>
        <w:t>ی</w:t>
      </w:r>
      <w:r w:rsidRPr="00555F02">
        <w:rPr>
          <w:rFonts w:hint="cs"/>
          <w:rtl/>
        </w:rPr>
        <w:t xml:space="preserve"> و حفظ و دفاع از اسلام و از </w:t>
      </w:r>
      <w:r w:rsidR="00675910">
        <w:rPr>
          <w:rtl/>
        </w:rPr>
        <w:t>آن‌ها</w:t>
      </w:r>
      <w:r w:rsidR="00675910">
        <w:rPr>
          <w:rFonts w:hint="cs"/>
          <w:rtl/>
        </w:rPr>
        <w:t>یی</w:t>
      </w:r>
      <w:r w:rsidRPr="00555F02">
        <w:rPr>
          <w:rFonts w:hint="cs"/>
          <w:rtl/>
        </w:rPr>
        <w:t xml:space="preserve"> </w:t>
      </w:r>
      <w:r w:rsidR="00675910">
        <w:rPr>
          <w:rFonts w:hint="cs"/>
          <w:rtl/>
        </w:rPr>
        <w:t>ک</w:t>
      </w:r>
      <w:r w:rsidRPr="00555F02">
        <w:rPr>
          <w:rFonts w:hint="cs"/>
          <w:rtl/>
        </w:rPr>
        <w:t>ه ا</w:t>
      </w:r>
      <w:r w:rsidR="00815398">
        <w:rPr>
          <w:rFonts w:hint="cs"/>
          <w:rtl/>
        </w:rPr>
        <w:t>ی</w:t>
      </w:r>
      <w:r w:rsidRPr="00555F02">
        <w:rPr>
          <w:rFonts w:hint="cs"/>
          <w:rtl/>
        </w:rPr>
        <w:t xml:space="preserve">ن </w:t>
      </w:r>
      <w:r w:rsidR="00675910">
        <w:rPr>
          <w:rFonts w:hint="cs"/>
          <w:rtl/>
        </w:rPr>
        <w:t>ک</w:t>
      </w:r>
      <w:r w:rsidRPr="00555F02">
        <w:rPr>
          <w:rFonts w:hint="cs"/>
          <w:rtl/>
        </w:rPr>
        <w:t>ارها را سامان دادند</w:t>
      </w:r>
      <w:r w:rsidR="00637DFB">
        <w:rPr>
          <w:rFonts w:hint="cs"/>
          <w:rtl/>
        </w:rPr>
        <w:t>،</w:t>
      </w:r>
      <w:r w:rsidRPr="00555F02">
        <w:rPr>
          <w:rFonts w:hint="cs"/>
          <w:rtl/>
        </w:rPr>
        <w:t xml:space="preserve"> تش</w:t>
      </w:r>
      <w:r w:rsidR="00675910">
        <w:rPr>
          <w:rFonts w:hint="cs"/>
          <w:rtl/>
        </w:rPr>
        <w:t>ک</w:t>
      </w:r>
      <w:r w:rsidRPr="00555F02">
        <w:rPr>
          <w:rFonts w:hint="cs"/>
          <w:rtl/>
        </w:rPr>
        <w:t xml:space="preserve">ر </w:t>
      </w:r>
      <w:r w:rsidR="00675910">
        <w:rPr>
          <w:rtl/>
        </w:rPr>
        <w:t>م</w:t>
      </w:r>
      <w:r w:rsidR="00675910">
        <w:rPr>
          <w:rFonts w:hint="cs"/>
          <w:rtl/>
        </w:rPr>
        <w:t>ی‌</w:t>
      </w:r>
      <w:r w:rsidR="00675910">
        <w:rPr>
          <w:rFonts w:hint="eastAsia"/>
          <w:rtl/>
        </w:rPr>
        <w:t>کنم</w:t>
      </w:r>
      <w:r w:rsidRPr="00555F02">
        <w:rPr>
          <w:rFonts w:hint="cs"/>
          <w:rtl/>
        </w:rPr>
        <w:t xml:space="preserve"> و مانور گردان عاشورا هم </w:t>
      </w:r>
      <w:r w:rsidR="00011E41">
        <w:rPr>
          <w:rFonts w:hint="cs"/>
          <w:rtl/>
        </w:rPr>
        <w:t xml:space="preserve">مانوری </w:t>
      </w:r>
      <w:r w:rsidRPr="00555F02">
        <w:rPr>
          <w:rFonts w:hint="cs"/>
          <w:rtl/>
        </w:rPr>
        <w:t>سراسر</w:t>
      </w:r>
      <w:r w:rsidR="00815398">
        <w:rPr>
          <w:rFonts w:hint="cs"/>
          <w:rtl/>
        </w:rPr>
        <w:t>ی</w:t>
      </w:r>
      <w:r w:rsidRPr="00555F02">
        <w:rPr>
          <w:rFonts w:hint="cs"/>
          <w:rtl/>
        </w:rPr>
        <w:t xml:space="preserve"> است </w:t>
      </w:r>
      <w:r w:rsidR="00675910">
        <w:rPr>
          <w:rFonts w:hint="cs"/>
          <w:rtl/>
        </w:rPr>
        <w:t>ک</w:t>
      </w:r>
      <w:r w:rsidRPr="00555F02">
        <w:rPr>
          <w:rFonts w:hint="cs"/>
          <w:rtl/>
        </w:rPr>
        <w:t>ه ا</w:t>
      </w:r>
      <w:r w:rsidR="00815398">
        <w:rPr>
          <w:rFonts w:hint="cs"/>
          <w:rtl/>
        </w:rPr>
        <w:t>ی</w:t>
      </w:r>
      <w:r w:rsidRPr="00555F02">
        <w:rPr>
          <w:rFonts w:hint="cs"/>
          <w:rtl/>
        </w:rPr>
        <w:t xml:space="preserve">ن روزها برگزار </w:t>
      </w:r>
      <w:r w:rsidR="00675910">
        <w:rPr>
          <w:rtl/>
        </w:rPr>
        <w:t>م</w:t>
      </w:r>
      <w:r w:rsidR="00675910">
        <w:rPr>
          <w:rFonts w:hint="cs"/>
          <w:rtl/>
        </w:rPr>
        <w:t>ی‌</w:t>
      </w:r>
      <w:r w:rsidR="00675910">
        <w:rPr>
          <w:rFonts w:hint="eastAsia"/>
          <w:rtl/>
        </w:rPr>
        <w:t>شود</w:t>
      </w:r>
      <w:r w:rsidRPr="00555F02">
        <w:rPr>
          <w:rFonts w:hint="cs"/>
          <w:rtl/>
        </w:rPr>
        <w:t xml:space="preserve"> </w:t>
      </w:r>
      <w:r w:rsidR="00675910">
        <w:rPr>
          <w:rFonts w:hint="cs"/>
          <w:rtl/>
        </w:rPr>
        <w:t>ک</w:t>
      </w:r>
      <w:r w:rsidRPr="00555F02">
        <w:rPr>
          <w:rFonts w:hint="cs"/>
          <w:rtl/>
        </w:rPr>
        <w:t>ه ام</w:t>
      </w:r>
      <w:r w:rsidR="00815398">
        <w:rPr>
          <w:rFonts w:hint="cs"/>
          <w:rtl/>
        </w:rPr>
        <w:t>ی</w:t>
      </w:r>
      <w:r w:rsidRPr="00555F02">
        <w:rPr>
          <w:rFonts w:hint="cs"/>
          <w:rtl/>
        </w:rPr>
        <w:t>دوار</w:t>
      </w:r>
      <w:r w:rsidR="00815398">
        <w:rPr>
          <w:rFonts w:hint="cs"/>
          <w:rtl/>
        </w:rPr>
        <w:t>ی</w:t>
      </w:r>
      <w:r w:rsidRPr="00555F02">
        <w:rPr>
          <w:rFonts w:hint="cs"/>
          <w:rtl/>
        </w:rPr>
        <w:t xml:space="preserve">م خود </w:t>
      </w:r>
      <w:r w:rsidR="00675910">
        <w:rPr>
          <w:rtl/>
        </w:rPr>
        <w:t>جوان‌ها</w:t>
      </w:r>
      <w:r w:rsidRPr="00555F02">
        <w:rPr>
          <w:rFonts w:hint="cs"/>
          <w:rtl/>
        </w:rPr>
        <w:t xml:space="preserve">، </w:t>
      </w:r>
      <w:r w:rsidR="003C2F26">
        <w:rPr>
          <w:rtl/>
        </w:rPr>
        <w:t>آموزش‌وپرورش</w:t>
      </w:r>
      <w:r w:rsidRPr="00555F02">
        <w:rPr>
          <w:rFonts w:hint="cs"/>
          <w:rtl/>
        </w:rPr>
        <w:t>، ادارات و خود مردم در ا</w:t>
      </w:r>
      <w:r w:rsidR="00815398">
        <w:rPr>
          <w:rFonts w:hint="cs"/>
          <w:rtl/>
        </w:rPr>
        <w:t>ی</w:t>
      </w:r>
      <w:r w:rsidRPr="00555F02">
        <w:rPr>
          <w:rFonts w:hint="cs"/>
          <w:rtl/>
        </w:rPr>
        <w:t xml:space="preserve">ن مانور </w:t>
      </w:r>
      <w:r w:rsidR="003C2F26">
        <w:rPr>
          <w:rtl/>
        </w:rPr>
        <w:t>حضورداشته</w:t>
      </w:r>
      <w:r w:rsidRPr="00555F02">
        <w:rPr>
          <w:rFonts w:hint="cs"/>
          <w:rtl/>
        </w:rPr>
        <w:t xml:space="preserve"> باشند و موارد</w:t>
      </w:r>
      <w:r w:rsidR="00815398">
        <w:rPr>
          <w:rFonts w:hint="cs"/>
          <w:rtl/>
        </w:rPr>
        <w:t>ی</w:t>
      </w:r>
      <w:r w:rsidR="00011E41">
        <w:rPr>
          <w:rFonts w:hint="cs"/>
          <w:rtl/>
        </w:rPr>
        <w:t xml:space="preserve"> </w:t>
      </w:r>
      <w:r w:rsidR="00675910">
        <w:rPr>
          <w:rFonts w:hint="cs"/>
          <w:rtl/>
        </w:rPr>
        <w:t>ک</w:t>
      </w:r>
      <w:r w:rsidR="00011E41">
        <w:rPr>
          <w:rFonts w:hint="cs"/>
          <w:rtl/>
        </w:rPr>
        <w:t xml:space="preserve">ه لازم است </w:t>
      </w:r>
      <w:r w:rsidR="003C2F26">
        <w:rPr>
          <w:rtl/>
        </w:rPr>
        <w:t>ان‌شاءالله</w:t>
      </w:r>
      <w:r w:rsidR="00011E41">
        <w:rPr>
          <w:rFonts w:hint="cs"/>
          <w:rtl/>
        </w:rPr>
        <w:t xml:space="preserve"> </w:t>
      </w:r>
      <w:r w:rsidR="00675910">
        <w:rPr>
          <w:rFonts w:hint="cs"/>
          <w:rtl/>
        </w:rPr>
        <w:t>ک</w:t>
      </w:r>
      <w:r w:rsidR="00011E41">
        <w:rPr>
          <w:rFonts w:hint="cs"/>
          <w:rtl/>
        </w:rPr>
        <w:t>م</w:t>
      </w:r>
      <w:r w:rsidR="00675910">
        <w:rPr>
          <w:rFonts w:hint="cs"/>
          <w:rtl/>
        </w:rPr>
        <w:t>ک</w:t>
      </w:r>
      <w:r w:rsidR="00011E41">
        <w:rPr>
          <w:rFonts w:hint="cs"/>
          <w:rtl/>
        </w:rPr>
        <w:t xml:space="preserve"> </w:t>
      </w:r>
      <w:r w:rsidR="00675910">
        <w:rPr>
          <w:rFonts w:hint="cs"/>
          <w:rtl/>
        </w:rPr>
        <w:t>ک</w:t>
      </w:r>
      <w:r w:rsidRPr="00555F02">
        <w:rPr>
          <w:rFonts w:hint="cs"/>
          <w:rtl/>
        </w:rPr>
        <w:t>نند</w:t>
      </w:r>
      <w:r w:rsidR="00011E41">
        <w:rPr>
          <w:rFonts w:hint="cs"/>
          <w:rtl/>
        </w:rPr>
        <w:t>.</w:t>
      </w:r>
      <w:r w:rsidRPr="00555F02">
        <w:rPr>
          <w:rFonts w:hint="cs"/>
          <w:rtl/>
        </w:rPr>
        <w:t xml:space="preserve"> ام</w:t>
      </w:r>
      <w:r w:rsidR="00815398">
        <w:rPr>
          <w:rFonts w:hint="cs"/>
          <w:rtl/>
        </w:rPr>
        <w:t>ی</w:t>
      </w:r>
      <w:r w:rsidRPr="00555F02">
        <w:rPr>
          <w:rFonts w:hint="cs"/>
          <w:rtl/>
        </w:rPr>
        <w:t>دوار</w:t>
      </w:r>
      <w:r w:rsidR="00815398">
        <w:rPr>
          <w:rFonts w:hint="cs"/>
          <w:rtl/>
        </w:rPr>
        <w:t>ی</w:t>
      </w:r>
      <w:r w:rsidRPr="00555F02">
        <w:rPr>
          <w:rFonts w:hint="cs"/>
          <w:rtl/>
        </w:rPr>
        <w:t xml:space="preserve">م </w:t>
      </w:r>
      <w:r w:rsidR="00675910">
        <w:rPr>
          <w:rFonts w:hint="cs"/>
          <w:rtl/>
        </w:rPr>
        <w:t>ک</w:t>
      </w:r>
      <w:r w:rsidRPr="00555F02">
        <w:rPr>
          <w:rFonts w:hint="cs"/>
          <w:rtl/>
        </w:rPr>
        <w:t>ه خداوند به هم</w:t>
      </w:r>
      <w:r w:rsidR="00815398">
        <w:rPr>
          <w:rFonts w:hint="cs"/>
          <w:rtl/>
        </w:rPr>
        <w:t>ه</w:t>
      </w:r>
      <w:r w:rsidRPr="00555F02">
        <w:rPr>
          <w:rFonts w:hint="cs"/>
          <w:rtl/>
        </w:rPr>
        <w:t xml:space="preserve"> آن برادران توف</w:t>
      </w:r>
      <w:r w:rsidR="00815398">
        <w:rPr>
          <w:rFonts w:hint="cs"/>
          <w:rtl/>
        </w:rPr>
        <w:t>ی</w:t>
      </w:r>
      <w:r w:rsidRPr="00555F02">
        <w:rPr>
          <w:rFonts w:hint="cs"/>
          <w:rtl/>
        </w:rPr>
        <w:t>ق سرباز</w:t>
      </w:r>
      <w:r w:rsidR="00815398">
        <w:rPr>
          <w:rFonts w:hint="cs"/>
          <w:rtl/>
        </w:rPr>
        <w:t>ی</w:t>
      </w:r>
      <w:r w:rsidRPr="00555F02">
        <w:rPr>
          <w:rFonts w:hint="cs"/>
          <w:rtl/>
        </w:rPr>
        <w:t xml:space="preserve"> اسلام و خدمت به اسلام را عنا</w:t>
      </w:r>
      <w:r w:rsidR="00815398">
        <w:rPr>
          <w:rFonts w:hint="cs"/>
          <w:rtl/>
        </w:rPr>
        <w:t>ی</w:t>
      </w:r>
      <w:r w:rsidRPr="00555F02">
        <w:rPr>
          <w:rFonts w:hint="cs"/>
          <w:rtl/>
        </w:rPr>
        <w:t>ت بفرما</w:t>
      </w:r>
      <w:r w:rsidR="00815398">
        <w:rPr>
          <w:rFonts w:hint="cs"/>
          <w:rtl/>
        </w:rPr>
        <w:t>ی</w:t>
      </w:r>
      <w:r w:rsidRPr="00555F02">
        <w:rPr>
          <w:rFonts w:hint="cs"/>
          <w:rtl/>
        </w:rPr>
        <w:t>د</w:t>
      </w:r>
      <w:r w:rsidR="00011E41">
        <w:rPr>
          <w:rFonts w:hint="cs"/>
          <w:rtl/>
        </w:rPr>
        <w:t>.</w:t>
      </w:r>
    </w:p>
    <w:p w:rsidR="00F0244A" w:rsidRPr="00F0244A" w:rsidRDefault="00F0244A" w:rsidP="00515F84">
      <w:pPr>
        <w:pStyle w:val="2"/>
        <w:rPr>
          <w:rFonts w:cs="Arial"/>
          <w:rtl/>
        </w:rPr>
      </w:pPr>
      <w:bookmarkStart w:id="5" w:name="_Toc428184360"/>
      <w:r>
        <w:rPr>
          <w:rFonts w:hint="cs"/>
          <w:rtl/>
        </w:rPr>
        <w:t>روز درختکار</w:t>
      </w:r>
      <w:r w:rsidRPr="00F0244A">
        <w:rPr>
          <w:rStyle w:val="20"/>
          <w:rFonts w:hint="cs"/>
          <w:rtl/>
        </w:rPr>
        <w:t>ی</w:t>
      </w:r>
      <w:bookmarkEnd w:id="5"/>
    </w:p>
    <w:p w:rsidR="0092134B" w:rsidRDefault="00555F02" w:rsidP="00515F84">
      <w:pPr>
        <w:pStyle w:val="ac"/>
        <w:numPr>
          <w:ilvl w:val="0"/>
          <w:numId w:val="24"/>
        </w:numPr>
        <w:spacing w:before="0"/>
        <w:rPr>
          <w:rtl/>
        </w:rPr>
      </w:pPr>
      <w:r w:rsidRPr="00555F02">
        <w:rPr>
          <w:rFonts w:hint="cs"/>
          <w:rtl/>
        </w:rPr>
        <w:t>مطلب د</w:t>
      </w:r>
      <w:r w:rsidR="00815398">
        <w:rPr>
          <w:rFonts w:hint="cs"/>
          <w:rtl/>
        </w:rPr>
        <w:t>ی</w:t>
      </w:r>
      <w:r w:rsidRPr="00555F02">
        <w:rPr>
          <w:rFonts w:hint="cs"/>
          <w:rtl/>
        </w:rPr>
        <w:t>گر</w:t>
      </w:r>
      <w:r w:rsidR="00815398">
        <w:rPr>
          <w:rFonts w:hint="cs"/>
          <w:rtl/>
        </w:rPr>
        <w:t>ی</w:t>
      </w:r>
      <w:r w:rsidRPr="00555F02">
        <w:rPr>
          <w:rFonts w:hint="cs"/>
          <w:rtl/>
        </w:rPr>
        <w:t xml:space="preserve"> هم </w:t>
      </w:r>
      <w:r w:rsidR="00675910">
        <w:rPr>
          <w:rFonts w:hint="cs"/>
          <w:rtl/>
        </w:rPr>
        <w:t>ک</w:t>
      </w:r>
      <w:r w:rsidRPr="00555F02">
        <w:rPr>
          <w:rFonts w:hint="cs"/>
          <w:rtl/>
        </w:rPr>
        <w:t xml:space="preserve">ه من </w:t>
      </w:r>
      <w:r w:rsidR="003C2F26">
        <w:rPr>
          <w:rtl/>
        </w:rPr>
        <w:t>به‌صورت</w:t>
      </w:r>
      <w:r w:rsidRPr="00555F02">
        <w:rPr>
          <w:rFonts w:hint="cs"/>
          <w:rtl/>
        </w:rPr>
        <w:t xml:space="preserve"> </w:t>
      </w:r>
      <w:r w:rsidR="00675910">
        <w:rPr>
          <w:rFonts w:hint="cs"/>
          <w:rtl/>
        </w:rPr>
        <w:t>ک</w:t>
      </w:r>
      <w:r w:rsidRPr="00555F02">
        <w:rPr>
          <w:rFonts w:hint="cs"/>
          <w:rtl/>
        </w:rPr>
        <w:t xml:space="preserve">وتاه </w:t>
      </w:r>
      <w:r w:rsidR="00F2421C">
        <w:rPr>
          <w:rFonts w:hint="cs"/>
          <w:rtl/>
        </w:rPr>
        <w:t>اشاره‌ای</w:t>
      </w:r>
      <w:r w:rsidRPr="00555F02">
        <w:rPr>
          <w:rFonts w:hint="cs"/>
          <w:rtl/>
        </w:rPr>
        <w:t xml:space="preserve"> به آن </w:t>
      </w:r>
      <w:r w:rsidR="00675910">
        <w:rPr>
          <w:rtl/>
        </w:rPr>
        <w:t>م</w:t>
      </w:r>
      <w:r w:rsidR="00675910">
        <w:rPr>
          <w:rFonts w:hint="cs"/>
          <w:rtl/>
        </w:rPr>
        <w:t>ی‌</w:t>
      </w:r>
      <w:r w:rsidR="00675910">
        <w:rPr>
          <w:rFonts w:hint="eastAsia"/>
          <w:rtl/>
        </w:rPr>
        <w:t>کنم</w:t>
      </w:r>
      <w:r w:rsidR="0092134B">
        <w:rPr>
          <w:rFonts w:hint="cs"/>
          <w:rtl/>
        </w:rPr>
        <w:t>،</w:t>
      </w:r>
      <w:r w:rsidR="00011E41">
        <w:rPr>
          <w:rFonts w:hint="cs"/>
          <w:rtl/>
        </w:rPr>
        <w:t xml:space="preserve"> این است که</w:t>
      </w:r>
      <w:r w:rsidRPr="00555F02">
        <w:rPr>
          <w:rFonts w:hint="cs"/>
          <w:rtl/>
        </w:rPr>
        <w:t xml:space="preserve"> روز </w:t>
      </w:r>
      <w:r w:rsidR="00011E41">
        <w:rPr>
          <w:rFonts w:hint="cs"/>
          <w:rtl/>
        </w:rPr>
        <w:t>پانزدهم</w:t>
      </w:r>
      <w:r w:rsidRPr="00555F02">
        <w:rPr>
          <w:rFonts w:hint="cs"/>
          <w:rtl/>
        </w:rPr>
        <w:t xml:space="preserve"> اسفند</w:t>
      </w:r>
      <w:r w:rsidR="00011E41">
        <w:rPr>
          <w:rFonts w:hint="cs"/>
          <w:rtl/>
        </w:rPr>
        <w:t>،</w:t>
      </w:r>
      <w:r w:rsidRPr="00555F02">
        <w:rPr>
          <w:rFonts w:hint="cs"/>
          <w:rtl/>
        </w:rPr>
        <w:t xml:space="preserve"> روز درخت</w:t>
      </w:r>
      <w:r w:rsidR="00675910">
        <w:rPr>
          <w:rFonts w:hint="cs"/>
          <w:rtl/>
        </w:rPr>
        <w:t>ک</w:t>
      </w:r>
      <w:r w:rsidRPr="00555F02">
        <w:rPr>
          <w:rFonts w:hint="cs"/>
          <w:rtl/>
        </w:rPr>
        <w:t>ار</w:t>
      </w:r>
      <w:r w:rsidR="00815398">
        <w:rPr>
          <w:rFonts w:hint="cs"/>
          <w:rtl/>
        </w:rPr>
        <w:t>ی</w:t>
      </w:r>
      <w:r w:rsidRPr="00555F02">
        <w:rPr>
          <w:rFonts w:hint="cs"/>
          <w:rtl/>
        </w:rPr>
        <w:t xml:space="preserve"> است و </w:t>
      </w:r>
      <w:r w:rsidR="00011E41" w:rsidRPr="00555F02">
        <w:rPr>
          <w:rFonts w:hint="cs"/>
          <w:rtl/>
        </w:rPr>
        <w:t>با</w:t>
      </w:r>
      <w:r w:rsidR="00011E41">
        <w:rPr>
          <w:rFonts w:hint="cs"/>
          <w:rtl/>
        </w:rPr>
        <w:t>ی</w:t>
      </w:r>
      <w:r w:rsidR="00011E41" w:rsidRPr="00555F02">
        <w:rPr>
          <w:rFonts w:hint="cs"/>
          <w:rtl/>
        </w:rPr>
        <w:t xml:space="preserve">د </w:t>
      </w:r>
      <w:r w:rsidRPr="00555F02">
        <w:rPr>
          <w:rFonts w:hint="cs"/>
          <w:rtl/>
        </w:rPr>
        <w:t>به امر</w:t>
      </w:r>
      <w:r w:rsidR="00011E41">
        <w:rPr>
          <w:rFonts w:hint="cs"/>
          <w:rtl/>
        </w:rPr>
        <w:t xml:space="preserve"> </w:t>
      </w:r>
      <w:r w:rsidRPr="00555F02">
        <w:rPr>
          <w:rFonts w:hint="cs"/>
          <w:rtl/>
        </w:rPr>
        <w:t>درخت</w:t>
      </w:r>
      <w:r w:rsidR="00675910">
        <w:rPr>
          <w:rFonts w:hint="cs"/>
          <w:rtl/>
        </w:rPr>
        <w:t>ک</w:t>
      </w:r>
      <w:r w:rsidRPr="00555F02">
        <w:rPr>
          <w:rFonts w:hint="cs"/>
          <w:rtl/>
        </w:rPr>
        <w:t>ار</w:t>
      </w:r>
      <w:r w:rsidR="00815398">
        <w:rPr>
          <w:rFonts w:hint="cs"/>
          <w:rtl/>
        </w:rPr>
        <w:t>ی</w:t>
      </w:r>
      <w:r w:rsidRPr="00555F02">
        <w:rPr>
          <w:rFonts w:hint="cs"/>
          <w:rtl/>
        </w:rPr>
        <w:t xml:space="preserve"> هم </w:t>
      </w:r>
      <w:r w:rsidR="00011E41" w:rsidRPr="00555F02">
        <w:rPr>
          <w:rFonts w:hint="cs"/>
          <w:rtl/>
        </w:rPr>
        <w:t xml:space="preserve">توجه </w:t>
      </w:r>
      <w:r w:rsidRPr="00555F02">
        <w:rPr>
          <w:rFonts w:hint="cs"/>
          <w:rtl/>
        </w:rPr>
        <w:t>باشد</w:t>
      </w:r>
      <w:r w:rsidR="00011E41">
        <w:rPr>
          <w:rFonts w:hint="cs"/>
          <w:rtl/>
        </w:rPr>
        <w:t>.</w:t>
      </w:r>
      <w:r w:rsidRPr="00555F02">
        <w:rPr>
          <w:rFonts w:hint="cs"/>
          <w:rtl/>
        </w:rPr>
        <w:t xml:space="preserve"> ما عل</w:t>
      </w:r>
      <w:r w:rsidR="00815398">
        <w:rPr>
          <w:rFonts w:hint="cs"/>
          <w:rtl/>
        </w:rPr>
        <w:t>ی</w:t>
      </w:r>
      <w:r w:rsidRPr="00555F02">
        <w:rPr>
          <w:rFonts w:hint="cs"/>
          <w:rtl/>
        </w:rPr>
        <w:t>رغم ا</w:t>
      </w:r>
      <w:r w:rsidR="00815398">
        <w:rPr>
          <w:rFonts w:hint="cs"/>
          <w:rtl/>
        </w:rPr>
        <w:t>ی</w:t>
      </w:r>
      <w:r w:rsidRPr="00555F02">
        <w:rPr>
          <w:rFonts w:hint="cs"/>
          <w:rtl/>
        </w:rPr>
        <w:t>ن</w:t>
      </w:r>
      <w:r w:rsidR="00675910">
        <w:rPr>
          <w:rFonts w:hint="cs"/>
          <w:rtl/>
        </w:rPr>
        <w:t>ک</w:t>
      </w:r>
      <w:r w:rsidRPr="00555F02">
        <w:rPr>
          <w:rFonts w:hint="cs"/>
          <w:rtl/>
        </w:rPr>
        <w:t>ه مش</w:t>
      </w:r>
      <w:r w:rsidR="00675910">
        <w:rPr>
          <w:rFonts w:hint="cs"/>
          <w:rtl/>
        </w:rPr>
        <w:t>ک</w:t>
      </w:r>
      <w:r w:rsidRPr="00555F02">
        <w:rPr>
          <w:rFonts w:hint="cs"/>
          <w:rtl/>
        </w:rPr>
        <w:t xml:space="preserve">لات </w:t>
      </w:r>
      <w:r w:rsidR="003C2F26">
        <w:rPr>
          <w:rtl/>
        </w:rPr>
        <w:t>کم‌آب</w:t>
      </w:r>
      <w:r w:rsidR="003C2F26">
        <w:rPr>
          <w:rFonts w:hint="cs"/>
          <w:rtl/>
        </w:rPr>
        <w:t>ی</w:t>
      </w:r>
      <w:r w:rsidRPr="00555F02">
        <w:rPr>
          <w:rFonts w:hint="cs"/>
          <w:rtl/>
        </w:rPr>
        <w:t xml:space="preserve"> در استان </w:t>
      </w:r>
      <w:r w:rsidR="00011E41">
        <w:rPr>
          <w:rFonts w:hint="cs"/>
          <w:rtl/>
        </w:rPr>
        <w:t>ه</w:t>
      </w:r>
      <w:r w:rsidRPr="00555F02">
        <w:rPr>
          <w:rFonts w:hint="cs"/>
          <w:rtl/>
        </w:rPr>
        <w:t xml:space="preserve">ست و استان </w:t>
      </w:r>
      <w:r w:rsidR="00011E41">
        <w:rPr>
          <w:rFonts w:hint="cs"/>
          <w:rtl/>
        </w:rPr>
        <w:t xml:space="preserve">ما استان </w:t>
      </w:r>
      <w:r w:rsidR="003C2F26">
        <w:rPr>
          <w:rtl/>
        </w:rPr>
        <w:t>پرآب</w:t>
      </w:r>
      <w:r w:rsidR="003C2F26">
        <w:rPr>
          <w:rFonts w:hint="cs"/>
          <w:rtl/>
        </w:rPr>
        <w:t>ی</w:t>
      </w:r>
      <w:r w:rsidRPr="00555F02">
        <w:rPr>
          <w:rFonts w:hint="cs"/>
          <w:rtl/>
        </w:rPr>
        <w:t xml:space="preserve"> ن</w:t>
      </w:r>
      <w:r w:rsidR="00815398">
        <w:rPr>
          <w:rFonts w:hint="cs"/>
          <w:rtl/>
        </w:rPr>
        <w:t>ی</w:t>
      </w:r>
      <w:r w:rsidRPr="00555F02">
        <w:rPr>
          <w:rFonts w:hint="cs"/>
          <w:rtl/>
        </w:rPr>
        <w:t>ست</w:t>
      </w:r>
      <w:r w:rsidR="00011E41">
        <w:rPr>
          <w:rFonts w:hint="cs"/>
          <w:rtl/>
        </w:rPr>
        <w:t>؛</w:t>
      </w:r>
      <w:r w:rsidRPr="00555F02">
        <w:rPr>
          <w:rFonts w:hint="cs"/>
          <w:rtl/>
        </w:rPr>
        <w:t xml:space="preserve"> البته امسال خدا را ش</w:t>
      </w:r>
      <w:r w:rsidR="00675910">
        <w:rPr>
          <w:rFonts w:hint="cs"/>
          <w:rtl/>
        </w:rPr>
        <w:t>ک</w:t>
      </w:r>
      <w:r w:rsidRPr="00555F02">
        <w:rPr>
          <w:rFonts w:hint="cs"/>
          <w:rtl/>
        </w:rPr>
        <w:t xml:space="preserve">ر </w:t>
      </w:r>
      <w:r w:rsidR="00675910">
        <w:rPr>
          <w:rtl/>
        </w:rPr>
        <w:t>م</w:t>
      </w:r>
      <w:r w:rsidR="00675910">
        <w:rPr>
          <w:rFonts w:hint="cs"/>
          <w:rtl/>
        </w:rPr>
        <w:t>ی‌</w:t>
      </w:r>
      <w:r w:rsidR="00675910">
        <w:rPr>
          <w:rFonts w:hint="eastAsia"/>
          <w:rtl/>
        </w:rPr>
        <w:t>کن</w:t>
      </w:r>
      <w:r w:rsidR="00675910">
        <w:rPr>
          <w:rFonts w:hint="cs"/>
          <w:rtl/>
        </w:rPr>
        <w:t>ی</w:t>
      </w:r>
      <w:r w:rsidR="00675910">
        <w:rPr>
          <w:rFonts w:hint="eastAsia"/>
          <w:rtl/>
        </w:rPr>
        <w:t>م</w:t>
      </w:r>
      <w:r w:rsidRPr="00555F02">
        <w:rPr>
          <w:rFonts w:hint="cs"/>
          <w:rtl/>
        </w:rPr>
        <w:t xml:space="preserve"> باران نسبتاً خوب</w:t>
      </w:r>
      <w:r w:rsidR="00815398">
        <w:rPr>
          <w:rFonts w:hint="cs"/>
          <w:rtl/>
        </w:rPr>
        <w:t>ی</w:t>
      </w:r>
      <w:r w:rsidRPr="00555F02">
        <w:rPr>
          <w:rFonts w:hint="cs"/>
          <w:rtl/>
        </w:rPr>
        <w:t xml:space="preserve"> آمد</w:t>
      </w:r>
      <w:r w:rsidR="00011E41">
        <w:rPr>
          <w:rFonts w:hint="cs"/>
          <w:rtl/>
        </w:rPr>
        <w:t>.</w:t>
      </w:r>
      <w:r w:rsidRPr="00555F02">
        <w:rPr>
          <w:rFonts w:hint="cs"/>
          <w:rtl/>
        </w:rPr>
        <w:t xml:space="preserve"> </w:t>
      </w:r>
      <w:r w:rsidR="003C2F26">
        <w:rPr>
          <w:rtl/>
        </w:rPr>
        <w:t>ان‌شاءالله</w:t>
      </w:r>
      <w:r w:rsidRPr="00555F02">
        <w:rPr>
          <w:rFonts w:hint="cs"/>
          <w:rtl/>
        </w:rPr>
        <w:t xml:space="preserve"> </w:t>
      </w:r>
      <w:r w:rsidR="003C2F26">
        <w:rPr>
          <w:rtl/>
        </w:rPr>
        <w:t>بازهم</w:t>
      </w:r>
      <w:r w:rsidRPr="00555F02">
        <w:rPr>
          <w:rFonts w:hint="cs"/>
          <w:rtl/>
        </w:rPr>
        <w:t xml:space="preserve"> خداوند باران رحمت و بر</w:t>
      </w:r>
      <w:r w:rsidR="00675910">
        <w:rPr>
          <w:rFonts w:hint="cs"/>
          <w:rtl/>
        </w:rPr>
        <w:t>ک</w:t>
      </w:r>
      <w:r w:rsidRPr="00555F02">
        <w:rPr>
          <w:rFonts w:hint="cs"/>
          <w:rtl/>
        </w:rPr>
        <w:t xml:space="preserve">تش را بر ما فرو بفرستد، </w:t>
      </w:r>
      <w:r w:rsidR="003C2F26">
        <w:rPr>
          <w:rtl/>
        </w:rPr>
        <w:t>درع</w:t>
      </w:r>
      <w:r w:rsidR="003C2F26">
        <w:rPr>
          <w:rFonts w:hint="cs"/>
          <w:rtl/>
        </w:rPr>
        <w:t>ی</w:t>
      </w:r>
      <w:r w:rsidR="003C2F26">
        <w:rPr>
          <w:rFonts w:hint="eastAsia"/>
          <w:rtl/>
        </w:rPr>
        <w:t>ن‌حال</w:t>
      </w:r>
      <w:r w:rsidRPr="00555F02">
        <w:rPr>
          <w:rFonts w:hint="cs"/>
          <w:rtl/>
        </w:rPr>
        <w:t xml:space="preserve"> </w:t>
      </w:r>
      <w:r w:rsidR="003C2F26">
        <w:rPr>
          <w:rtl/>
        </w:rPr>
        <w:t>باصرفه</w:t>
      </w:r>
      <w:r w:rsidRPr="00555F02">
        <w:rPr>
          <w:rFonts w:hint="cs"/>
          <w:rtl/>
        </w:rPr>
        <w:t xml:space="preserve"> جو</w:t>
      </w:r>
      <w:r w:rsidR="00815398">
        <w:rPr>
          <w:rFonts w:hint="cs"/>
          <w:rtl/>
        </w:rPr>
        <w:t>یی</w:t>
      </w:r>
      <w:r w:rsidRPr="00555F02">
        <w:rPr>
          <w:rFonts w:hint="cs"/>
          <w:rtl/>
        </w:rPr>
        <w:t xml:space="preserve"> و با </w:t>
      </w:r>
      <w:r w:rsidR="003C2F26">
        <w:rPr>
          <w:rtl/>
        </w:rPr>
        <w:t>حساب‌وکتاب</w:t>
      </w:r>
      <w:r w:rsidRPr="00555F02">
        <w:rPr>
          <w:rFonts w:hint="cs"/>
          <w:rtl/>
        </w:rPr>
        <w:t xml:space="preserve"> هم با</w:t>
      </w:r>
      <w:r w:rsidR="00815398">
        <w:rPr>
          <w:rFonts w:hint="cs"/>
          <w:rtl/>
        </w:rPr>
        <w:t>ی</w:t>
      </w:r>
      <w:r w:rsidRPr="00555F02">
        <w:rPr>
          <w:rFonts w:hint="cs"/>
          <w:rtl/>
        </w:rPr>
        <w:t>د فضا</w:t>
      </w:r>
      <w:r w:rsidR="00815398">
        <w:rPr>
          <w:rFonts w:hint="cs"/>
          <w:rtl/>
        </w:rPr>
        <w:t>ی</w:t>
      </w:r>
      <w:r w:rsidRPr="00555F02">
        <w:rPr>
          <w:rFonts w:hint="cs"/>
          <w:rtl/>
        </w:rPr>
        <w:t xml:space="preserve"> سبز را توسعه داد، ضرورت زندگ</w:t>
      </w:r>
      <w:r w:rsidR="00815398">
        <w:rPr>
          <w:rFonts w:hint="cs"/>
          <w:rtl/>
        </w:rPr>
        <w:t>ی</w:t>
      </w:r>
      <w:r w:rsidRPr="00555F02">
        <w:rPr>
          <w:rFonts w:hint="cs"/>
          <w:rtl/>
        </w:rPr>
        <w:t xml:space="preserve"> است و </w:t>
      </w:r>
      <w:r w:rsidR="003C2F26">
        <w:rPr>
          <w:rtl/>
        </w:rPr>
        <w:t>همان‌طور</w:t>
      </w:r>
      <w:r w:rsidRPr="00555F02">
        <w:rPr>
          <w:rFonts w:hint="cs"/>
          <w:rtl/>
        </w:rPr>
        <w:t xml:space="preserve"> </w:t>
      </w:r>
      <w:r w:rsidR="00675910">
        <w:rPr>
          <w:rFonts w:hint="cs"/>
          <w:rtl/>
        </w:rPr>
        <w:t>ک</w:t>
      </w:r>
      <w:r w:rsidRPr="00555F02">
        <w:rPr>
          <w:rFonts w:hint="cs"/>
          <w:rtl/>
        </w:rPr>
        <w:t>ه هم</w:t>
      </w:r>
      <w:r w:rsidR="00815398">
        <w:rPr>
          <w:rFonts w:hint="cs"/>
          <w:rtl/>
        </w:rPr>
        <w:t>ه</w:t>
      </w:r>
      <w:r w:rsidRPr="00555F02">
        <w:rPr>
          <w:rFonts w:hint="cs"/>
          <w:rtl/>
        </w:rPr>
        <w:t xml:space="preserve"> شما هم </w:t>
      </w:r>
      <w:r w:rsidR="003C2F26">
        <w:rPr>
          <w:rtl/>
        </w:rPr>
        <w:t>م</w:t>
      </w:r>
      <w:r w:rsidR="003C2F26">
        <w:rPr>
          <w:rFonts w:hint="cs"/>
          <w:rtl/>
        </w:rPr>
        <w:t>ی‌</w:t>
      </w:r>
      <w:r w:rsidR="003C2F26">
        <w:rPr>
          <w:rFonts w:hint="eastAsia"/>
          <w:rtl/>
        </w:rPr>
        <w:t>دان</w:t>
      </w:r>
      <w:r w:rsidR="003C2F26">
        <w:rPr>
          <w:rFonts w:hint="cs"/>
          <w:rtl/>
        </w:rPr>
        <w:t>ی</w:t>
      </w:r>
      <w:r w:rsidR="003C2F26">
        <w:rPr>
          <w:rFonts w:hint="eastAsia"/>
          <w:rtl/>
        </w:rPr>
        <w:t>د</w:t>
      </w:r>
      <w:r w:rsidRPr="00555F02">
        <w:rPr>
          <w:rFonts w:hint="cs"/>
          <w:rtl/>
        </w:rPr>
        <w:t xml:space="preserve"> </w:t>
      </w:r>
      <w:r w:rsidR="00815398">
        <w:rPr>
          <w:rFonts w:hint="cs"/>
          <w:rtl/>
        </w:rPr>
        <w:t>بسیار</w:t>
      </w:r>
      <w:r w:rsidRPr="00555F02">
        <w:rPr>
          <w:rFonts w:hint="cs"/>
          <w:rtl/>
        </w:rPr>
        <w:t xml:space="preserve"> جالب است </w:t>
      </w:r>
      <w:r w:rsidR="00675910">
        <w:rPr>
          <w:rFonts w:hint="cs"/>
          <w:rtl/>
        </w:rPr>
        <w:t>ک</w:t>
      </w:r>
      <w:r w:rsidRPr="00555F02">
        <w:rPr>
          <w:rFonts w:hint="cs"/>
          <w:rtl/>
        </w:rPr>
        <w:t>ه در اسلام برا</w:t>
      </w:r>
      <w:r w:rsidR="00815398">
        <w:rPr>
          <w:rFonts w:hint="cs"/>
          <w:rtl/>
        </w:rPr>
        <w:t>ی</w:t>
      </w:r>
      <w:r w:rsidRPr="00555F02">
        <w:rPr>
          <w:rFonts w:hint="cs"/>
          <w:rtl/>
        </w:rPr>
        <w:t xml:space="preserve"> درخت</w:t>
      </w:r>
      <w:r w:rsidR="00675910">
        <w:rPr>
          <w:rFonts w:hint="cs"/>
          <w:rtl/>
        </w:rPr>
        <w:t>ک</w:t>
      </w:r>
      <w:r w:rsidRPr="00555F02">
        <w:rPr>
          <w:rFonts w:hint="cs"/>
          <w:rtl/>
        </w:rPr>
        <w:t>ار</w:t>
      </w:r>
      <w:r w:rsidR="00815398">
        <w:rPr>
          <w:rFonts w:hint="cs"/>
          <w:rtl/>
        </w:rPr>
        <w:t>ی</w:t>
      </w:r>
      <w:r w:rsidR="00011E41">
        <w:rPr>
          <w:rFonts w:hint="cs"/>
          <w:rtl/>
        </w:rPr>
        <w:t xml:space="preserve">، </w:t>
      </w:r>
      <w:r w:rsidRPr="00555F02">
        <w:rPr>
          <w:rFonts w:hint="cs"/>
          <w:rtl/>
        </w:rPr>
        <w:t>روا</w:t>
      </w:r>
      <w:r w:rsidR="00815398">
        <w:rPr>
          <w:rFonts w:hint="cs"/>
          <w:rtl/>
        </w:rPr>
        <w:t>ی</w:t>
      </w:r>
      <w:r w:rsidRPr="00555F02">
        <w:rPr>
          <w:rFonts w:hint="cs"/>
          <w:rtl/>
        </w:rPr>
        <w:t xml:space="preserve">ات </w:t>
      </w:r>
      <w:r w:rsidR="00815398">
        <w:rPr>
          <w:rFonts w:hint="cs"/>
          <w:rtl/>
        </w:rPr>
        <w:t>بسیار</w:t>
      </w:r>
      <w:r w:rsidRPr="00555F02">
        <w:rPr>
          <w:rFonts w:hint="cs"/>
          <w:rtl/>
        </w:rPr>
        <w:t xml:space="preserve"> ز</w:t>
      </w:r>
      <w:r w:rsidR="00815398">
        <w:rPr>
          <w:rFonts w:hint="cs"/>
          <w:rtl/>
        </w:rPr>
        <w:t>ی</w:t>
      </w:r>
      <w:r w:rsidRPr="00555F02">
        <w:rPr>
          <w:rFonts w:hint="cs"/>
          <w:rtl/>
        </w:rPr>
        <w:t>اد دار</w:t>
      </w:r>
      <w:r w:rsidR="00815398">
        <w:rPr>
          <w:rFonts w:hint="cs"/>
          <w:rtl/>
        </w:rPr>
        <w:t>ی</w:t>
      </w:r>
      <w:r w:rsidRPr="00555F02">
        <w:rPr>
          <w:rFonts w:hint="cs"/>
          <w:rtl/>
        </w:rPr>
        <w:t>م و ثواب دارد</w:t>
      </w:r>
      <w:r w:rsidR="00011E41">
        <w:rPr>
          <w:rFonts w:hint="cs"/>
          <w:rtl/>
        </w:rPr>
        <w:t>.</w:t>
      </w:r>
      <w:r w:rsidRPr="00555F02">
        <w:rPr>
          <w:rFonts w:hint="cs"/>
          <w:rtl/>
        </w:rPr>
        <w:t xml:space="preserve"> اصلاً درخت</w:t>
      </w:r>
      <w:r w:rsidR="00815398">
        <w:rPr>
          <w:rFonts w:hint="cs"/>
          <w:rtl/>
        </w:rPr>
        <w:t>ی</w:t>
      </w:r>
      <w:r w:rsidRPr="00555F02">
        <w:rPr>
          <w:rFonts w:hint="cs"/>
          <w:rtl/>
        </w:rPr>
        <w:t xml:space="preserve"> </w:t>
      </w:r>
      <w:r w:rsidR="00675910">
        <w:rPr>
          <w:rFonts w:hint="cs"/>
          <w:rtl/>
        </w:rPr>
        <w:t>ک</w:t>
      </w:r>
      <w:r w:rsidRPr="00555F02">
        <w:rPr>
          <w:rFonts w:hint="cs"/>
          <w:rtl/>
        </w:rPr>
        <w:t xml:space="preserve">ه </w:t>
      </w:r>
      <w:r w:rsidR="006E49CD">
        <w:rPr>
          <w:rFonts w:hint="cs"/>
          <w:rtl/>
        </w:rPr>
        <w:t>انسان</w:t>
      </w:r>
      <w:r w:rsidR="00011E41">
        <w:rPr>
          <w:rFonts w:hint="cs"/>
          <w:rtl/>
        </w:rPr>
        <w:t xml:space="preserve"> </w:t>
      </w:r>
      <w:r w:rsidR="00675910">
        <w:rPr>
          <w:rtl/>
        </w:rPr>
        <w:t>م</w:t>
      </w:r>
      <w:r w:rsidR="00675910">
        <w:rPr>
          <w:rFonts w:hint="cs"/>
          <w:rtl/>
        </w:rPr>
        <w:t>ی‌</w:t>
      </w:r>
      <w:r w:rsidR="00675910">
        <w:rPr>
          <w:rFonts w:hint="eastAsia"/>
          <w:rtl/>
        </w:rPr>
        <w:t>کارد</w:t>
      </w:r>
      <w:r w:rsidR="00011E41">
        <w:rPr>
          <w:rFonts w:hint="cs"/>
          <w:rtl/>
        </w:rPr>
        <w:t xml:space="preserve">، </w:t>
      </w:r>
      <w:r w:rsidR="00675910">
        <w:rPr>
          <w:rtl/>
        </w:rPr>
        <w:t>ثواب‌ها</w:t>
      </w:r>
      <w:r w:rsidRPr="00555F02">
        <w:rPr>
          <w:rFonts w:hint="cs"/>
          <w:rtl/>
        </w:rPr>
        <w:t xml:space="preserve"> بر آن مترتب است</w:t>
      </w:r>
      <w:r w:rsidR="00011E41">
        <w:rPr>
          <w:rFonts w:hint="cs"/>
          <w:rtl/>
        </w:rPr>
        <w:t>.</w:t>
      </w:r>
      <w:r w:rsidRPr="00555F02">
        <w:rPr>
          <w:rFonts w:hint="cs"/>
          <w:rtl/>
        </w:rPr>
        <w:t xml:space="preserve"> ا</w:t>
      </w:r>
      <w:r w:rsidR="00815398">
        <w:rPr>
          <w:rFonts w:hint="cs"/>
          <w:rtl/>
        </w:rPr>
        <w:t>ی</w:t>
      </w:r>
      <w:r w:rsidRPr="00555F02">
        <w:rPr>
          <w:rFonts w:hint="cs"/>
          <w:rtl/>
        </w:rPr>
        <w:t xml:space="preserve">ن هم روز 15 اسفند </w:t>
      </w:r>
      <w:r w:rsidR="00675910">
        <w:rPr>
          <w:rFonts w:hint="cs"/>
          <w:rtl/>
        </w:rPr>
        <w:t>ک</w:t>
      </w:r>
      <w:r w:rsidRPr="00555F02">
        <w:rPr>
          <w:rFonts w:hint="cs"/>
          <w:rtl/>
        </w:rPr>
        <w:t>ه روز درخت</w:t>
      </w:r>
      <w:r w:rsidR="00675910">
        <w:rPr>
          <w:rFonts w:hint="cs"/>
          <w:rtl/>
        </w:rPr>
        <w:t>ک</w:t>
      </w:r>
      <w:r w:rsidRPr="00555F02">
        <w:rPr>
          <w:rFonts w:hint="cs"/>
          <w:rtl/>
        </w:rPr>
        <w:t>ار</w:t>
      </w:r>
      <w:r w:rsidR="00815398">
        <w:rPr>
          <w:rFonts w:hint="cs"/>
          <w:rtl/>
        </w:rPr>
        <w:t>ی</w:t>
      </w:r>
      <w:r w:rsidRPr="00555F02">
        <w:rPr>
          <w:rFonts w:hint="cs"/>
          <w:rtl/>
        </w:rPr>
        <w:t xml:space="preserve"> است و ا</w:t>
      </w:r>
      <w:r w:rsidR="00815398">
        <w:rPr>
          <w:rFonts w:hint="cs"/>
          <w:rtl/>
        </w:rPr>
        <w:t>ی</w:t>
      </w:r>
      <w:r w:rsidRPr="00555F02">
        <w:rPr>
          <w:rFonts w:hint="cs"/>
          <w:rtl/>
        </w:rPr>
        <w:t>ام هم ا</w:t>
      </w:r>
      <w:r w:rsidR="00815398">
        <w:rPr>
          <w:rFonts w:hint="cs"/>
          <w:rtl/>
        </w:rPr>
        <w:t>ی</w:t>
      </w:r>
      <w:r w:rsidRPr="00555F02">
        <w:rPr>
          <w:rFonts w:hint="cs"/>
          <w:rtl/>
        </w:rPr>
        <w:t>ام درخت</w:t>
      </w:r>
      <w:r w:rsidR="00675910">
        <w:rPr>
          <w:rFonts w:hint="cs"/>
          <w:rtl/>
        </w:rPr>
        <w:t>ک</w:t>
      </w:r>
      <w:r w:rsidRPr="00555F02">
        <w:rPr>
          <w:rFonts w:hint="cs"/>
          <w:rtl/>
        </w:rPr>
        <w:t>ار</w:t>
      </w:r>
      <w:r w:rsidR="00815398">
        <w:rPr>
          <w:rFonts w:hint="cs"/>
          <w:rtl/>
        </w:rPr>
        <w:t>ی</w:t>
      </w:r>
      <w:r w:rsidRPr="00555F02">
        <w:rPr>
          <w:rFonts w:hint="cs"/>
          <w:rtl/>
        </w:rPr>
        <w:t xml:space="preserve"> است </w:t>
      </w:r>
      <w:r w:rsidR="00675910">
        <w:rPr>
          <w:rFonts w:hint="cs"/>
          <w:rtl/>
        </w:rPr>
        <w:t>ک</w:t>
      </w:r>
      <w:r w:rsidRPr="00555F02">
        <w:rPr>
          <w:rFonts w:hint="cs"/>
          <w:rtl/>
        </w:rPr>
        <w:t>ه شهر با</w:t>
      </w:r>
      <w:r w:rsidR="00815398">
        <w:rPr>
          <w:rFonts w:hint="cs"/>
          <w:rtl/>
        </w:rPr>
        <w:t>ی</w:t>
      </w:r>
      <w:r w:rsidRPr="00555F02">
        <w:rPr>
          <w:rFonts w:hint="cs"/>
          <w:rtl/>
        </w:rPr>
        <w:t>د فضا</w:t>
      </w:r>
      <w:r w:rsidR="00815398">
        <w:rPr>
          <w:rFonts w:hint="cs"/>
          <w:rtl/>
        </w:rPr>
        <w:t>ی</w:t>
      </w:r>
      <w:r w:rsidRPr="00555F02">
        <w:rPr>
          <w:rFonts w:hint="cs"/>
          <w:rtl/>
        </w:rPr>
        <w:t xml:space="preserve"> سبز داشته باشد و مخصوصاً با توجه به رشد </w:t>
      </w:r>
      <w:r w:rsidR="00675910">
        <w:rPr>
          <w:rtl/>
        </w:rPr>
        <w:t>کارخانه‌ها</w:t>
      </w:r>
      <w:r w:rsidRPr="00555F02">
        <w:rPr>
          <w:rFonts w:hint="cs"/>
          <w:rtl/>
        </w:rPr>
        <w:t xml:space="preserve"> و صنعت ن</w:t>
      </w:r>
      <w:r w:rsidR="00815398">
        <w:rPr>
          <w:rFonts w:hint="cs"/>
          <w:rtl/>
        </w:rPr>
        <w:t>ی</w:t>
      </w:r>
      <w:r w:rsidRPr="00555F02">
        <w:rPr>
          <w:rFonts w:hint="cs"/>
          <w:rtl/>
        </w:rPr>
        <w:t xml:space="preserve">از </w:t>
      </w:r>
      <w:r w:rsidR="00011E41">
        <w:rPr>
          <w:rFonts w:hint="cs"/>
          <w:rtl/>
        </w:rPr>
        <w:t>ا</w:t>
      </w:r>
      <w:r w:rsidRPr="00555F02">
        <w:rPr>
          <w:rFonts w:hint="cs"/>
          <w:rtl/>
        </w:rPr>
        <w:t>ست</w:t>
      </w:r>
      <w:r w:rsidR="00011E41">
        <w:rPr>
          <w:rFonts w:hint="cs"/>
          <w:rtl/>
        </w:rPr>
        <w:t xml:space="preserve"> که به</w:t>
      </w:r>
      <w:r w:rsidRPr="00555F02">
        <w:rPr>
          <w:rFonts w:hint="cs"/>
          <w:rtl/>
        </w:rPr>
        <w:t xml:space="preserve"> ا</w:t>
      </w:r>
      <w:r w:rsidR="00815398">
        <w:rPr>
          <w:rFonts w:hint="cs"/>
          <w:rtl/>
        </w:rPr>
        <w:t>ی</w:t>
      </w:r>
      <w:r w:rsidRPr="00555F02">
        <w:rPr>
          <w:rFonts w:hint="cs"/>
          <w:rtl/>
        </w:rPr>
        <w:t>ن قض</w:t>
      </w:r>
      <w:r w:rsidR="00815398">
        <w:rPr>
          <w:rFonts w:hint="cs"/>
          <w:rtl/>
        </w:rPr>
        <w:t>ی</w:t>
      </w:r>
      <w:r w:rsidRPr="00555F02">
        <w:rPr>
          <w:rFonts w:hint="cs"/>
          <w:rtl/>
        </w:rPr>
        <w:t>ه</w:t>
      </w:r>
      <w:r w:rsidR="00011E41">
        <w:rPr>
          <w:rFonts w:hint="cs"/>
          <w:rtl/>
        </w:rPr>
        <w:t>،</w:t>
      </w:r>
      <w:r w:rsidRPr="00555F02">
        <w:rPr>
          <w:rFonts w:hint="cs"/>
          <w:rtl/>
        </w:rPr>
        <w:t xml:space="preserve"> </w:t>
      </w:r>
      <w:r w:rsidR="00011E41">
        <w:rPr>
          <w:rFonts w:hint="cs"/>
          <w:rtl/>
        </w:rPr>
        <w:t xml:space="preserve">هم </w:t>
      </w:r>
      <w:r w:rsidRPr="00555F02">
        <w:rPr>
          <w:rFonts w:hint="cs"/>
          <w:rtl/>
        </w:rPr>
        <w:t>مسئول</w:t>
      </w:r>
      <w:r w:rsidR="00815398">
        <w:rPr>
          <w:rFonts w:hint="cs"/>
          <w:rtl/>
        </w:rPr>
        <w:t>ی</w:t>
      </w:r>
      <w:r w:rsidRPr="00555F02">
        <w:rPr>
          <w:rFonts w:hint="cs"/>
          <w:rtl/>
        </w:rPr>
        <w:t xml:space="preserve">ن توجه داشته باشند </w:t>
      </w:r>
      <w:r w:rsidR="00011E41">
        <w:rPr>
          <w:rFonts w:hint="cs"/>
          <w:rtl/>
        </w:rPr>
        <w:t xml:space="preserve">و هم خود مردم درحد توانشان </w:t>
      </w:r>
      <w:r w:rsidR="00675910">
        <w:rPr>
          <w:rFonts w:hint="cs"/>
          <w:rtl/>
        </w:rPr>
        <w:t>ک</w:t>
      </w:r>
      <w:r w:rsidR="00011E41">
        <w:rPr>
          <w:rFonts w:hint="cs"/>
          <w:rtl/>
        </w:rPr>
        <w:t xml:space="preserve">ار </w:t>
      </w:r>
      <w:r w:rsidR="00675910">
        <w:rPr>
          <w:rFonts w:hint="cs"/>
          <w:rtl/>
        </w:rPr>
        <w:t>ک</w:t>
      </w:r>
      <w:r w:rsidRPr="00555F02">
        <w:rPr>
          <w:rFonts w:hint="cs"/>
          <w:rtl/>
        </w:rPr>
        <w:t>نند</w:t>
      </w:r>
      <w:r w:rsidR="00011E41">
        <w:rPr>
          <w:rFonts w:hint="cs"/>
          <w:rtl/>
        </w:rPr>
        <w:t xml:space="preserve">. </w:t>
      </w:r>
      <w:r w:rsidR="003C2F26">
        <w:rPr>
          <w:rtl/>
        </w:rPr>
        <w:t>اخ</w:t>
      </w:r>
      <w:r w:rsidR="003C2F26">
        <w:rPr>
          <w:rFonts w:hint="cs"/>
          <w:rtl/>
        </w:rPr>
        <w:t>ی</w:t>
      </w:r>
      <w:r w:rsidR="003C2F26">
        <w:rPr>
          <w:rFonts w:hint="eastAsia"/>
          <w:rtl/>
        </w:rPr>
        <w:t>راً</w:t>
      </w:r>
      <w:r w:rsidR="003C2F26">
        <w:rPr>
          <w:rtl/>
        </w:rPr>
        <w:t xml:space="preserve"> مجلس</w:t>
      </w:r>
      <w:r w:rsidRPr="00555F02">
        <w:rPr>
          <w:rFonts w:hint="cs"/>
          <w:rtl/>
        </w:rPr>
        <w:t xml:space="preserve"> هم مصوب</w:t>
      </w:r>
      <w:r w:rsidR="00815398">
        <w:rPr>
          <w:rFonts w:hint="cs"/>
          <w:rtl/>
        </w:rPr>
        <w:t>ه</w:t>
      </w:r>
      <w:r w:rsidRPr="00555F02">
        <w:rPr>
          <w:rFonts w:hint="cs"/>
          <w:rtl/>
        </w:rPr>
        <w:t xml:space="preserve"> خوب</w:t>
      </w:r>
      <w:r w:rsidR="00815398">
        <w:rPr>
          <w:rFonts w:hint="cs"/>
          <w:rtl/>
        </w:rPr>
        <w:t>ی</w:t>
      </w:r>
      <w:r w:rsidRPr="00555F02">
        <w:rPr>
          <w:rFonts w:hint="cs"/>
          <w:rtl/>
        </w:rPr>
        <w:t xml:space="preserve"> را گذراند </w:t>
      </w:r>
      <w:r w:rsidR="00011E41">
        <w:rPr>
          <w:rFonts w:hint="cs"/>
          <w:rtl/>
        </w:rPr>
        <w:t xml:space="preserve">که </w:t>
      </w:r>
      <w:r w:rsidRPr="00555F02">
        <w:rPr>
          <w:rFonts w:hint="cs"/>
          <w:rtl/>
        </w:rPr>
        <w:t>فضاها</w:t>
      </w:r>
      <w:r w:rsidR="00815398">
        <w:rPr>
          <w:rFonts w:hint="cs"/>
          <w:rtl/>
        </w:rPr>
        <w:t>ی</w:t>
      </w:r>
      <w:r w:rsidRPr="00555F02">
        <w:rPr>
          <w:rFonts w:hint="cs"/>
          <w:rtl/>
        </w:rPr>
        <w:t xml:space="preserve"> </w:t>
      </w:r>
      <w:r w:rsidR="00675910">
        <w:rPr>
          <w:rFonts w:hint="cs"/>
          <w:rtl/>
        </w:rPr>
        <w:t>ک</w:t>
      </w:r>
      <w:r w:rsidRPr="00555F02">
        <w:rPr>
          <w:rFonts w:hint="cs"/>
          <w:rtl/>
        </w:rPr>
        <w:t>شاورز</w:t>
      </w:r>
      <w:r w:rsidR="00815398">
        <w:rPr>
          <w:rFonts w:hint="cs"/>
          <w:rtl/>
        </w:rPr>
        <w:t>ی</w:t>
      </w:r>
      <w:r w:rsidRPr="00555F02">
        <w:rPr>
          <w:rFonts w:hint="cs"/>
          <w:rtl/>
        </w:rPr>
        <w:t xml:space="preserve"> و باغات تا آنجا</w:t>
      </w:r>
      <w:r w:rsidR="00815398">
        <w:rPr>
          <w:rFonts w:hint="cs"/>
          <w:rtl/>
        </w:rPr>
        <w:t>یی</w:t>
      </w:r>
      <w:r w:rsidRPr="00555F02">
        <w:rPr>
          <w:rFonts w:hint="cs"/>
          <w:rtl/>
        </w:rPr>
        <w:t xml:space="preserve"> </w:t>
      </w:r>
      <w:r w:rsidR="00675910">
        <w:rPr>
          <w:rFonts w:hint="cs"/>
          <w:rtl/>
        </w:rPr>
        <w:t>ک</w:t>
      </w:r>
      <w:r w:rsidRPr="00555F02">
        <w:rPr>
          <w:rFonts w:hint="cs"/>
          <w:rtl/>
        </w:rPr>
        <w:t>ه ام</w:t>
      </w:r>
      <w:r w:rsidR="00675910">
        <w:rPr>
          <w:rFonts w:hint="cs"/>
          <w:rtl/>
        </w:rPr>
        <w:t>ک</w:t>
      </w:r>
      <w:r w:rsidRPr="00555F02">
        <w:rPr>
          <w:rFonts w:hint="cs"/>
          <w:rtl/>
        </w:rPr>
        <w:t>ان داشته باشد از ب</w:t>
      </w:r>
      <w:r w:rsidR="00815398">
        <w:rPr>
          <w:rFonts w:hint="cs"/>
          <w:rtl/>
        </w:rPr>
        <w:t>ی</w:t>
      </w:r>
      <w:r w:rsidRPr="00555F02">
        <w:rPr>
          <w:rFonts w:hint="cs"/>
          <w:rtl/>
        </w:rPr>
        <w:t>ن نرود</w:t>
      </w:r>
      <w:r w:rsidR="00011E41">
        <w:rPr>
          <w:rFonts w:hint="cs"/>
          <w:rtl/>
        </w:rPr>
        <w:t>،</w:t>
      </w:r>
      <w:r w:rsidRPr="00555F02">
        <w:rPr>
          <w:rFonts w:hint="cs"/>
          <w:rtl/>
        </w:rPr>
        <w:t xml:space="preserve"> واقعاً هم با</w:t>
      </w:r>
      <w:r w:rsidR="00815398">
        <w:rPr>
          <w:rFonts w:hint="cs"/>
          <w:rtl/>
        </w:rPr>
        <w:t>ی</w:t>
      </w:r>
      <w:r w:rsidRPr="00555F02">
        <w:rPr>
          <w:rFonts w:hint="cs"/>
          <w:rtl/>
        </w:rPr>
        <w:t xml:space="preserve">د </w:t>
      </w:r>
      <w:r w:rsidR="00F2421C">
        <w:rPr>
          <w:rFonts w:hint="cs"/>
          <w:rtl/>
        </w:rPr>
        <w:t>این‌طور</w:t>
      </w:r>
      <w:r w:rsidRPr="00555F02">
        <w:rPr>
          <w:rFonts w:hint="cs"/>
          <w:rtl/>
        </w:rPr>
        <w:t xml:space="preserve"> باشد</w:t>
      </w:r>
      <w:r w:rsidR="00011E41">
        <w:rPr>
          <w:rFonts w:hint="cs"/>
          <w:rtl/>
        </w:rPr>
        <w:t>.</w:t>
      </w:r>
      <w:r w:rsidRPr="00555F02">
        <w:rPr>
          <w:rFonts w:hint="cs"/>
          <w:rtl/>
        </w:rPr>
        <w:t xml:space="preserve"> توسع</w:t>
      </w:r>
      <w:r w:rsidR="00815398">
        <w:rPr>
          <w:rFonts w:hint="cs"/>
          <w:rtl/>
        </w:rPr>
        <w:t>ه</w:t>
      </w:r>
      <w:r w:rsidRPr="00555F02">
        <w:rPr>
          <w:rFonts w:hint="cs"/>
          <w:rtl/>
        </w:rPr>
        <w:t xml:space="preserve"> شهر </w:t>
      </w:r>
      <w:r w:rsidR="00815398">
        <w:rPr>
          <w:rFonts w:hint="cs"/>
          <w:rtl/>
        </w:rPr>
        <w:t>ی</w:t>
      </w:r>
      <w:r w:rsidRPr="00555F02">
        <w:rPr>
          <w:rFonts w:hint="cs"/>
          <w:rtl/>
        </w:rPr>
        <w:t>ا صنا</w:t>
      </w:r>
      <w:r w:rsidR="00815398">
        <w:rPr>
          <w:rFonts w:hint="cs"/>
          <w:rtl/>
        </w:rPr>
        <w:t>ی</w:t>
      </w:r>
      <w:r w:rsidRPr="00555F02">
        <w:rPr>
          <w:rFonts w:hint="cs"/>
          <w:rtl/>
        </w:rPr>
        <w:t xml:space="preserve">ع </w:t>
      </w:r>
      <w:r w:rsidR="00815398">
        <w:rPr>
          <w:rFonts w:hint="cs"/>
          <w:rtl/>
        </w:rPr>
        <w:t>ی</w:t>
      </w:r>
      <w:r w:rsidRPr="00555F02">
        <w:rPr>
          <w:rFonts w:hint="cs"/>
          <w:rtl/>
        </w:rPr>
        <w:t>ا فضاها</w:t>
      </w:r>
      <w:r w:rsidR="00815398">
        <w:rPr>
          <w:rFonts w:hint="cs"/>
          <w:rtl/>
        </w:rPr>
        <w:t>ی</w:t>
      </w:r>
      <w:r w:rsidRPr="00555F02">
        <w:rPr>
          <w:rFonts w:hint="cs"/>
          <w:rtl/>
        </w:rPr>
        <w:t xml:space="preserve"> آموزش</w:t>
      </w:r>
      <w:r w:rsidR="00815398">
        <w:rPr>
          <w:rFonts w:hint="cs"/>
          <w:rtl/>
        </w:rPr>
        <w:t>ی</w:t>
      </w:r>
      <w:r w:rsidRPr="00555F02">
        <w:rPr>
          <w:rFonts w:hint="cs"/>
          <w:rtl/>
        </w:rPr>
        <w:t xml:space="preserve"> با</w:t>
      </w:r>
      <w:r w:rsidR="00815398">
        <w:rPr>
          <w:rFonts w:hint="cs"/>
          <w:rtl/>
        </w:rPr>
        <w:t>ی</w:t>
      </w:r>
      <w:r w:rsidRPr="00555F02">
        <w:rPr>
          <w:rFonts w:hint="cs"/>
          <w:rtl/>
        </w:rPr>
        <w:t xml:space="preserve">د </w:t>
      </w:r>
      <w:r w:rsidR="00011E41">
        <w:rPr>
          <w:rFonts w:hint="cs"/>
          <w:rtl/>
        </w:rPr>
        <w:t>ط</w:t>
      </w:r>
      <w:r w:rsidRPr="00555F02">
        <w:rPr>
          <w:rFonts w:hint="cs"/>
          <w:rtl/>
        </w:rPr>
        <w:t>ور</w:t>
      </w:r>
      <w:r w:rsidR="00815398">
        <w:rPr>
          <w:rFonts w:hint="cs"/>
          <w:rtl/>
        </w:rPr>
        <w:t>ی</w:t>
      </w:r>
      <w:r w:rsidRPr="00555F02">
        <w:rPr>
          <w:rFonts w:hint="cs"/>
          <w:rtl/>
        </w:rPr>
        <w:t xml:space="preserve"> باشد </w:t>
      </w:r>
      <w:r w:rsidR="00675910">
        <w:rPr>
          <w:rFonts w:hint="cs"/>
          <w:rtl/>
        </w:rPr>
        <w:t>ک</w:t>
      </w:r>
      <w:r w:rsidRPr="00555F02">
        <w:rPr>
          <w:rFonts w:hint="cs"/>
          <w:rtl/>
        </w:rPr>
        <w:t>ه مزاحم فضاها</w:t>
      </w:r>
      <w:r w:rsidR="00815398">
        <w:rPr>
          <w:rFonts w:hint="cs"/>
          <w:rtl/>
        </w:rPr>
        <w:t>ی</w:t>
      </w:r>
      <w:r w:rsidRPr="00555F02">
        <w:rPr>
          <w:rFonts w:hint="cs"/>
          <w:rtl/>
        </w:rPr>
        <w:t xml:space="preserve"> سبز نشود</w:t>
      </w:r>
      <w:r w:rsidR="00011E41">
        <w:rPr>
          <w:rFonts w:hint="cs"/>
          <w:rtl/>
        </w:rPr>
        <w:t>،</w:t>
      </w:r>
      <w:r w:rsidRPr="00555F02">
        <w:rPr>
          <w:rFonts w:hint="cs"/>
          <w:rtl/>
        </w:rPr>
        <w:t xml:space="preserve"> </w:t>
      </w:r>
      <w:r w:rsidR="00675910">
        <w:rPr>
          <w:rtl/>
        </w:rPr>
        <w:t>ا</w:t>
      </w:r>
      <w:r w:rsidR="00675910">
        <w:rPr>
          <w:rFonts w:hint="cs"/>
          <w:rtl/>
        </w:rPr>
        <w:t>ی</w:t>
      </w:r>
      <w:r w:rsidR="00675910">
        <w:rPr>
          <w:rFonts w:hint="eastAsia"/>
          <w:rtl/>
        </w:rPr>
        <w:t>ن‌ها</w:t>
      </w:r>
      <w:r w:rsidRPr="00555F02">
        <w:rPr>
          <w:rFonts w:hint="cs"/>
          <w:rtl/>
        </w:rPr>
        <w:t xml:space="preserve"> رگ ح</w:t>
      </w:r>
      <w:r w:rsidR="00815398">
        <w:rPr>
          <w:rFonts w:hint="cs"/>
          <w:rtl/>
        </w:rPr>
        <w:t>ی</w:t>
      </w:r>
      <w:r w:rsidRPr="00555F02">
        <w:rPr>
          <w:rFonts w:hint="cs"/>
          <w:rtl/>
        </w:rPr>
        <w:t>ات</w:t>
      </w:r>
      <w:r w:rsidR="00815398">
        <w:rPr>
          <w:rFonts w:hint="cs"/>
          <w:rtl/>
        </w:rPr>
        <w:t>ی</w:t>
      </w:r>
      <w:r w:rsidRPr="00555F02">
        <w:rPr>
          <w:rFonts w:hint="cs"/>
          <w:rtl/>
        </w:rPr>
        <w:t xml:space="preserve"> جامعه است</w:t>
      </w:r>
      <w:r w:rsidR="00011E41">
        <w:rPr>
          <w:rFonts w:hint="cs"/>
          <w:rtl/>
        </w:rPr>
        <w:t>.</w:t>
      </w:r>
      <w:r w:rsidRPr="00555F02">
        <w:rPr>
          <w:rFonts w:hint="cs"/>
          <w:rtl/>
        </w:rPr>
        <w:t xml:space="preserve"> ا</w:t>
      </w:r>
      <w:r w:rsidR="00815398">
        <w:rPr>
          <w:rFonts w:hint="cs"/>
          <w:rtl/>
        </w:rPr>
        <w:t>ی</w:t>
      </w:r>
      <w:r w:rsidRPr="00555F02">
        <w:rPr>
          <w:rFonts w:hint="cs"/>
          <w:rtl/>
        </w:rPr>
        <w:t>ن درخت</w:t>
      </w:r>
      <w:r w:rsidR="00815398">
        <w:rPr>
          <w:rFonts w:hint="cs"/>
          <w:rtl/>
        </w:rPr>
        <w:t>ی</w:t>
      </w:r>
      <w:r w:rsidRPr="00555F02">
        <w:rPr>
          <w:rFonts w:hint="cs"/>
          <w:rtl/>
        </w:rPr>
        <w:t xml:space="preserve"> </w:t>
      </w:r>
      <w:r w:rsidR="00675910">
        <w:rPr>
          <w:rFonts w:hint="cs"/>
          <w:rtl/>
        </w:rPr>
        <w:t>ک</w:t>
      </w:r>
      <w:r w:rsidRPr="00555F02">
        <w:rPr>
          <w:rFonts w:hint="cs"/>
          <w:rtl/>
        </w:rPr>
        <w:t>ه با خون و دل</w:t>
      </w:r>
      <w:r w:rsidR="00815398">
        <w:rPr>
          <w:rFonts w:hint="cs"/>
          <w:rtl/>
        </w:rPr>
        <w:t>ی</w:t>
      </w:r>
      <w:r w:rsidRPr="00555F02">
        <w:rPr>
          <w:rFonts w:hint="cs"/>
          <w:rtl/>
        </w:rPr>
        <w:t xml:space="preserve"> </w:t>
      </w:r>
      <w:r w:rsidR="00011E41">
        <w:rPr>
          <w:rFonts w:hint="cs"/>
          <w:rtl/>
        </w:rPr>
        <w:t xml:space="preserve">در </w:t>
      </w:r>
      <w:r w:rsidR="00675910">
        <w:rPr>
          <w:rFonts w:hint="cs"/>
          <w:rtl/>
        </w:rPr>
        <w:t>ک</w:t>
      </w:r>
      <w:r w:rsidRPr="00555F02">
        <w:rPr>
          <w:rFonts w:hint="cs"/>
          <w:rtl/>
        </w:rPr>
        <w:t>نار</w:t>
      </w:r>
      <w:r w:rsidR="00011E41">
        <w:rPr>
          <w:rFonts w:hint="cs"/>
          <w:rtl/>
        </w:rPr>
        <w:t xml:space="preserve"> </w:t>
      </w:r>
      <w:r w:rsidRPr="00555F02">
        <w:rPr>
          <w:rFonts w:hint="cs"/>
          <w:rtl/>
        </w:rPr>
        <w:t>خ</w:t>
      </w:r>
      <w:r w:rsidR="00815398">
        <w:rPr>
          <w:rFonts w:hint="cs"/>
          <w:rtl/>
        </w:rPr>
        <w:t>ی</w:t>
      </w:r>
      <w:r w:rsidRPr="00555F02">
        <w:rPr>
          <w:rFonts w:hint="cs"/>
          <w:rtl/>
        </w:rPr>
        <w:t xml:space="preserve">ابان بزرگ </w:t>
      </w:r>
      <w:r w:rsidR="00675910">
        <w:rPr>
          <w:rtl/>
        </w:rPr>
        <w:t>م</w:t>
      </w:r>
      <w:r w:rsidR="00675910">
        <w:rPr>
          <w:rFonts w:hint="cs"/>
          <w:rtl/>
        </w:rPr>
        <w:t>ی‌</w:t>
      </w:r>
      <w:r w:rsidR="00675910">
        <w:rPr>
          <w:rFonts w:hint="eastAsia"/>
          <w:rtl/>
        </w:rPr>
        <w:t>کنند</w:t>
      </w:r>
      <w:r w:rsidR="00011E41">
        <w:rPr>
          <w:rFonts w:hint="cs"/>
          <w:rtl/>
        </w:rPr>
        <w:t>،</w:t>
      </w:r>
      <w:r w:rsidRPr="00555F02">
        <w:rPr>
          <w:rFonts w:hint="cs"/>
          <w:rtl/>
        </w:rPr>
        <w:t xml:space="preserve"> با</w:t>
      </w:r>
      <w:r w:rsidR="00815398">
        <w:rPr>
          <w:rFonts w:hint="cs"/>
          <w:rtl/>
        </w:rPr>
        <w:t>ی</w:t>
      </w:r>
      <w:r w:rsidRPr="00555F02">
        <w:rPr>
          <w:rFonts w:hint="cs"/>
          <w:rtl/>
        </w:rPr>
        <w:t xml:space="preserve">د آن مغازه‌دار، </w:t>
      </w:r>
      <w:r w:rsidR="003C2F26">
        <w:rPr>
          <w:rtl/>
        </w:rPr>
        <w:t>آن‌کسان</w:t>
      </w:r>
      <w:r w:rsidR="003C2F26">
        <w:rPr>
          <w:rFonts w:hint="cs"/>
          <w:rtl/>
        </w:rPr>
        <w:t>ی</w:t>
      </w:r>
      <w:r w:rsidRPr="00555F02">
        <w:rPr>
          <w:rFonts w:hint="cs"/>
          <w:rtl/>
        </w:rPr>
        <w:t xml:space="preserve"> </w:t>
      </w:r>
      <w:r w:rsidR="00675910">
        <w:rPr>
          <w:rFonts w:hint="cs"/>
          <w:rtl/>
        </w:rPr>
        <w:t>ک</w:t>
      </w:r>
      <w:r w:rsidRPr="00555F02">
        <w:rPr>
          <w:rFonts w:hint="cs"/>
          <w:rtl/>
        </w:rPr>
        <w:t xml:space="preserve">ه </w:t>
      </w:r>
      <w:r w:rsidR="00675910">
        <w:rPr>
          <w:rtl/>
        </w:rPr>
        <w:t>م</w:t>
      </w:r>
      <w:r w:rsidR="00675910">
        <w:rPr>
          <w:rFonts w:hint="cs"/>
          <w:rtl/>
        </w:rPr>
        <w:t>ی‌</w:t>
      </w:r>
      <w:r w:rsidR="00675910">
        <w:rPr>
          <w:rFonts w:hint="eastAsia"/>
          <w:rtl/>
        </w:rPr>
        <w:t>روند</w:t>
      </w:r>
      <w:r w:rsidR="00011E41">
        <w:rPr>
          <w:rFonts w:hint="cs"/>
          <w:rtl/>
        </w:rPr>
        <w:t xml:space="preserve"> و</w:t>
      </w:r>
      <w:r w:rsidRPr="00555F02">
        <w:rPr>
          <w:rFonts w:hint="cs"/>
          <w:rtl/>
        </w:rPr>
        <w:t xml:space="preserve"> </w:t>
      </w:r>
      <w:r w:rsidR="00675910">
        <w:rPr>
          <w:rtl/>
        </w:rPr>
        <w:t>م</w:t>
      </w:r>
      <w:r w:rsidR="00675910">
        <w:rPr>
          <w:rFonts w:hint="cs"/>
          <w:rtl/>
        </w:rPr>
        <w:t>ی‌</w:t>
      </w:r>
      <w:r w:rsidR="00675910">
        <w:rPr>
          <w:rFonts w:hint="eastAsia"/>
          <w:rtl/>
        </w:rPr>
        <w:t>آ</w:t>
      </w:r>
      <w:r w:rsidR="00675910">
        <w:rPr>
          <w:rFonts w:hint="cs"/>
          <w:rtl/>
        </w:rPr>
        <w:t>ی</w:t>
      </w:r>
      <w:r w:rsidR="00675910">
        <w:rPr>
          <w:rFonts w:hint="eastAsia"/>
          <w:rtl/>
        </w:rPr>
        <w:t>ند</w:t>
      </w:r>
      <w:r w:rsidRPr="00555F02">
        <w:rPr>
          <w:rFonts w:hint="cs"/>
          <w:rtl/>
        </w:rPr>
        <w:t xml:space="preserve"> و عابر</w:t>
      </w:r>
      <w:r w:rsidR="00815398">
        <w:rPr>
          <w:rFonts w:hint="cs"/>
          <w:rtl/>
        </w:rPr>
        <w:t>ی</w:t>
      </w:r>
      <w:r w:rsidRPr="00555F02">
        <w:rPr>
          <w:rFonts w:hint="cs"/>
          <w:rtl/>
        </w:rPr>
        <w:t>ن با</w:t>
      </w:r>
      <w:r w:rsidR="00815398">
        <w:rPr>
          <w:rFonts w:hint="cs"/>
          <w:rtl/>
        </w:rPr>
        <w:t>ی</w:t>
      </w:r>
      <w:r w:rsidRPr="00555F02">
        <w:rPr>
          <w:rFonts w:hint="cs"/>
          <w:rtl/>
        </w:rPr>
        <w:t>د از ا</w:t>
      </w:r>
      <w:r w:rsidR="00815398">
        <w:rPr>
          <w:rFonts w:hint="cs"/>
          <w:rtl/>
        </w:rPr>
        <w:t>ی</w:t>
      </w:r>
      <w:r w:rsidRPr="00555F02">
        <w:rPr>
          <w:rFonts w:hint="cs"/>
          <w:rtl/>
        </w:rPr>
        <w:t>ن</w:t>
      </w:r>
      <w:r w:rsidR="00011E41">
        <w:rPr>
          <w:rFonts w:hint="cs"/>
          <w:rtl/>
        </w:rPr>
        <w:t xml:space="preserve"> درخت حفاظت </w:t>
      </w:r>
      <w:r w:rsidR="00675910">
        <w:rPr>
          <w:rFonts w:hint="cs"/>
          <w:rtl/>
        </w:rPr>
        <w:t>ک</w:t>
      </w:r>
      <w:r w:rsidRPr="00555F02">
        <w:rPr>
          <w:rFonts w:hint="cs"/>
          <w:rtl/>
        </w:rPr>
        <w:t>نند، فضاها</w:t>
      </w:r>
      <w:r w:rsidR="00815398">
        <w:rPr>
          <w:rFonts w:hint="cs"/>
          <w:rtl/>
        </w:rPr>
        <w:t>ی</w:t>
      </w:r>
      <w:r w:rsidRPr="00555F02">
        <w:rPr>
          <w:rFonts w:hint="cs"/>
          <w:rtl/>
        </w:rPr>
        <w:t xml:space="preserve"> </w:t>
      </w:r>
      <w:r w:rsidR="00675910">
        <w:rPr>
          <w:rFonts w:hint="cs"/>
          <w:rtl/>
        </w:rPr>
        <w:t>ک</w:t>
      </w:r>
      <w:r w:rsidRPr="00555F02">
        <w:rPr>
          <w:rFonts w:hint="cs"/>
          <w:rtl/>
        </w:rPr>
        <w:t>شاورز</w:t>
      </w:r>
      <w:r w:rsidR="00815398">
        <w:rPr>
          <w:rFonts w:hint="cs"/>
          <w:rtl/>
        </w:rPr>
        <w:t>ی</w:t>
      </w:r>
      <w:r w:rsidRPr="00555F02">
        <w:rPr>
          <w:rFonts w:hint="cs"/>
          <w:rtl/>
        </w:rPr>
        <w:t xml:space="preserve"> تا آنجا</w:t>
      </w:r>
      <w:r w:rsidR="00815398">
        <w:rPr>
          <w:rFonts w:hint="cs"/>
          <w:rtl/>
        </w:rPr>
        <w:t>یی</w:t>
      </w:r>
      <w:r w:rsidRPr="00555F02">
        <w:rPr>
          <w:rFonts w:hint="cs"/>
          <w:rtl/>
        </w:rPr>
        <w:t xml:space="preserve"> </w:t>
      </w:r>
      <w:r w:rsidR="00675910">
        <w:rPr>
          <w:rFonts w:hint="cs"/>
          <w:rtl/>
        </w:rPr>
        <w:t>ک</w:t>
      </w:r>
      <w:r w:rsidRPr="00555F02">
        <w:rPr>
          <w:rFonts w:hint="cs"/>
          <w:rtl/>
        </w:rPr>
        <w:t xml:space="preserve">ه </w:t>
      </w:r>
      <w:r w:rsidR="00675910">
        <w:rPr>
          <w:rtl/>
        </w:rPr>
        <w:t>م</w:t>
      </w:r>
      <w:r w:rsidR="00675910">
        <w:rPr>
          <w:rFonts w:hint="cs"/>
          <w:rtl/>
        </w:rPr>
        <w:t>ی‌</w:t>
      </w:r>
      <w:r w:rsidR="00675910">
        <w:rPr>
          <w:rFonts w:hint="eastAsia"/>
          <w:rtl/>
        </w:rPr>
        <w:t>شود</w:t>
      </w:r>
      <w:r w:rsidRPr="00555F02">
        <w:rPr>
          <w:rFonts w:hint="cs"/>
          <w:rtl/>
        </w:rPr>
        <w:t xml:space="preserve"> با</w:t>
      </w:r>
      <w:r w:rsidR="00815398">
        <w:rPr>
          <w:rFonts w:hint="cs"/>
          <w:rtl/>
        </w:rPr>
        <w:t>ی</w:t>
      </w:r>
      <w:r w:rsidRPr="00555F02">
        <w:rPr>
          <w:rFonts w:hint="cs"/>
          <w:rtl/>
        </w:rPr>
        <w:t>د حفظ شود</w:t>
      </w:r>
      <w:r w:rsidR="00011E41">
        <w:rPr>
          <w:rFonts w:hint="cs"/>
          <w:rtl/>
        </w:rPr>
        <w:t>.</w:t>
      </w:r>
      <w:r w:rsidRPr="00555F02">
        <w:rPr>
          <w:rFonts w:hint="cs"/>
          <w:rtl/>
        </w:rPr>
        <w:t xml:space="preserve"> اگر </w:t>
      </w:r>
      <w:r w:rsidR="00420111">
        <w:rPr>
          <w:rtl/>
        </w:rPr>
        <w:t>خانه‌ساز</w:t>
      </w:r>
      <w:r w:rsidR="00420111">
        <w:rPr>
          <w:rFonts w:hint="cs"/>
          <w:rtl/>
        </w:rPr>
        <w:t>ی</w:t>
      </w:r>
      <w:r w:rsidRPr="00555F02">
        <w:rPr>
          <w:rFonts w:hint="cs"/>
          <w:rtl/>
        </w:rPr>
        <w:t xml:space="preserve"> </w:t>
      </w:r>
      <w:r w:rsidR="00675910">
        <w:rPr>
          <w:rtl/>
        </w:rPr>
        <w:t>م</w:t>
      </w:r>
      <w:r w:rsidR="00675910">
        <w:rPr>
          <w:rFonts w:hint="cs"/>
          <w:rtl/>
        </w:rPr>
        <w:t>ی‌</w:t>
      </w:r>
      <w:r w:rsidR="00675910">
        <w:rPr>
          <w:rFonts w:hint="eastAsia"/>
          <w:rtl/>
        </w:rPr>
        <w:t>خواهند</w:t>
      </w:r>
      <w:r w:rsidRPr="00555F02">
        <w:rPr>
          <w:rFonts w:hint="cs"/>
          <w:rtl/>
        </w:rPr>
        <w:t xml:space="preserve"> ب</w:t>
      </w:r>
      <w:r w:rsidR="00675910">
        <w:rPr>
          <w:rFonts w:hint="cs"/>
          <w:rtl/>
        </w:rPr>
        <w:t>ک</w:t>
      </w:r>
      <w:r w:rsidRPr="00555F02">
        <w:rPr>
          <w:rFonts w:hint="cs"/>
          <w:rtl/>
        </w:rPr>
        <w:t>نند</w:t>
      </w:r>
      <w:r w:rsidR="00011E41">
        <w:rPr>
          <w:rFonts w:hint="cs"/>
          <w:rtl/>
        </w:rPr>
        <w:t>،</w:t>
      </w:r>
      <w:r w:rsidRPr="00555F02">
        <w:rPr>
          <w:rFonts w:hint="cs"/>
          <w:rtl/>
        </w:rPr>
        <w:t xml:space="preserve"> با</w:t>
      </w:r>
      <w:r w:rsidR="00815398">
        <w:rPr>
          <w:rFonts w:hint="cs"/>
          <w:rtl/>
        </w:rPr>
        <w:t>ی</w:t>
      </w:r>
      <w:r w:rsidRPr="00555F02">
        <w:rPr>
          <w:rFonts w:hint="cs"/>
          <w:rtl/>
        </w:rPr>
        <w:t>د شهر</w:t>
      </w:r>
      <w:r w:rsidR="00675910">
        <w:rPr>
          <w:rFonts w:hint="cs"/>
          <w:rtl/>
        </w:rPr>
        <w:t>ک</w:t>
      </w:r>
      <w:r w:rsidRPr="00555F02">
        <w:rPr>
          <w:rFonts w:hint="cs"/>
          <w:rtl/>
        </w:rPr>
        <w:t xml:space="preserve"> جدا</w:t>
      </w:r>
      <w:r w:rsidR="00815398">
        <w:rPr>
          <w:rFonts w:hint="cs"/>
          <w:rtl/>
        </w:rPr>
        <w:t>یی</w:t>
      </w:r>
      <w:r w:rsidR="00011E41">
        <w:rPr>
          <w:rFonts w:hint="cs"/>
          <w:rtl/>
        </w:rPr>
        <w:t xml:space="preserve"> ب</w:t>
      </w:r>
      <w:r w:rsidR="00675910">
        <w:rPr>
          <w:rFonts w:hint="cs"/>
          <w:rtl/>
        </w:rPr>
        <w:t>ک</w:t>
      </w:r>
      <w:r w:rsidRPr="00555F02">
        <w:rPr>
          <w:rFonts w:hint="cs"/>
          <w:rtl/>
        </w:rPr>
        <w:t>نند</w:t>
      </w:r>
      <w:r w:rsidR="00011E41">
        <w:rPr>
          <w:rFonts w:hint="cs"/>
          <w:rtl/>
        </w:rPr>
        <w:t>.</w:t>
      </w:r>
      <w:r w:rsidRPr="00555F02">
        <w:rPr>
          <w:rFonts w:hint="cs"/>
          <w:rtl/>
        </w:rPr>
        <w:t xml:space="preserve"> فضاها</w:t>
      </w:r>
      <w:r w:rsidR="00815398">
        <w:rPr>
          <w:rFonts w:hint="cs"/>
          <w:rtl/>
        </w:rPr>
        <w:t>ی</w:t>
      </w:r>
      <w:r w:rsidRPr="00555F02">
        <w:rPr>
          <w:rFonts w:hint="cs"/>
          <w:rtl/>
        </w:rPr>
        <w:t xml:space="preserve"> </w:t>
      </w:r>
      <w:r w:rsidR="00675910">
        <w:rPr>
          <w:rFonts w:hint="cs"/>
          <w:rtl/>
        </w:rPr>
        <w:t>ک</w:t>
      </w:r>
      <w:r w:rsidRPr="00555F02">
        <w:rPr>
          <w:rFonts w:hint="cs"/>
          <w:rtl/>
        </w:rPr>
        <w:t>شاورز</w:t>
      </w:r>
      <w:r w:rsidR="00815398">
        <w:rPr>
          <w:rFonts w:hint="cs"/>
          <w:rtl/>
        </w:rPr>
        <w:t>ی</w:t>
      </w:r>
      <w:r w:rsidRPr="00555F02">
        <w:rPr>
          <w:rFonts w:hint="cs"/>
          <w:rtl/>
        </w:rPr>
        <w:t xml:space="preserve"> و درخت</w:t>
      </w:r>
      <w:r w:rsidR="00675910">
        <w:rPr>
          <w:rFonts w:hint="cs"/>
          <w:rtl/>
        </w:rPr>
        <w:t>ک</w:t>
      </w:r>
      <w:r w:rsidRPr="00555F02">
        <w:rPr>
          <w:rFonts w:hint="cs"/>
          <w:rtl/>
        </w:rPr>
        <w:t>ار</w:t>
      </w:r>
      <w:r w:rsidR="00815398">
        <w:rPr>
          <w:rFonts w:hint="cs"/>
          <w:rtl/>
        </w:rPr>
        <w:t>ی</w:t>
      </w:r>
      <w:r w:rsidRPr="00555F02">
        <w:rPr>
          <w:rFonts w:hint="cs"/>
          <w:rtl/>
        </w:rPr>
        <w:t xml:space="preserve"> شده، فضاها</w:t>
      </w:r>
      <w:r w:rsidR="00815398">
        <w:rPr>
          <w:rFonts w:hint="cs"/>
          <w:rtl/>
        </w:rPr>
        <w:t>ی</w:t>
      </w:r>
      <w:r w:rsidRPr="00555F02">
        <w:rPr>
          <w:rFonts w:hint="cs"/>
          <w:rtl/>
        </w:rPr>
        <w:t xml:space="preserve"> سبز با</w:t>
      </w:r>
      <w:r w:rsidR="00815398">
        <w:rPr>
          <w:rFonts w:hint="cs"/>
          <w:rtl/>
        </w:rPr>
        <w:t>ی</w:t>
      </w:r>
      <w:r w:rsidRPr="00555F02">
        <w:rPr>
          <w:rFonts w:hint="cs"/>
          <w:rtl/>
        </w:rPr>
        <w:t>د حفظ شود</w:t>
      </w:r>
      <w:r w:rsidR="00011E41">
        <w:rPr>
          <w:rFonts w:hint="cs"/>
          <w:rtl/>
        </w:rPr>
        <w:t>،</w:t>
      </w:r>
      <w:r w:rsidRPr="00555F02">
        <w:rPr>
          <w:rFonts w:hint="cs"/>
          <w:rtl/>
        </w:rPr>
        <w:t xml:space="preserve"> همان </w:t>
      </w:r>
      <w:r w:rsidR="00675910">
        <w:rPr>
          <w:rtl/>
        </w:rPr>
        <w:t>درخت‌ها</w:t>
      </w:r>
      <w:r w:rsidR="00675910">
        <w:rPr>
          <w:rFonts w:hint="cs"/>
          <w:rtl/>
        </w:rPr>
        <w:t>یی</w:t>
      </w:r>
      <w:r w:rsidRPr="00555F02">
        <w:rPr>
          <w:rFonts w:hint="cs"/>
          <w:rtl/>
        </w:rPr>
        <w:t xml:space="preserve"> </w:t>
      </w:r>
      <w:r w:rsidR="00675910">
        <w:rPr>
          <w:rFonts w:hint="cs"/>
          <w:rtl/>
        </w:rPr>
        <w:t>ک</w:t>
      </w:r>
      <w:r w:rsidRPr="00555F02">
        <w:rPr>
          <w:rFonts w:hint="cs"/>
          <w:rtl/>
        </w:rPr>
        <w:t xml:space="preserve">ه </w:t>
      </w:r>
      <w:r w:rsidR="00815398">
        <w:rPr>
          <w:rFonts w:hint="cs"/>
          <w:rtl/>
        </w:rPr>
        <w:t>در</w:t>
      </w:r>
      <w:r w:rsidRPr="00555F02">
        <w:rPr>
          <w:rFonts w:hint="cs"/>
          <w:rtl/>
        </w:rPr>
        <w:t xml:space="preserve"> </w:t>
      </w:r>
      <w:r w:rsidR="00675910">
        <w:rPr>
          <w:rtl/>
        </w:rPr>
        <w:t>خ</w:t>
      </w:r>
      <w:r w:rsidR="00675910">
        <w:rPr>
          <w:rFonts w:hint="cs"/>
          <w:rtl/>
        </w:rPr>
        <w:t>ی</w:t>
      </w:r>
      <w:r w:rsidR="00675910">
        <w:rPr>
          <w:rFonts w:hint="eastAsia"/>
          <w:rtl/>
        </w:rPr>
        <w:t>ابان‌هاست</w:t>
      </w:r>
      <w:r w:rsidRPr="00555F02">
        <w:rPr>
          <w:rFonts w:hint="cs"/>
          <w:rtl/>
        </w:rPr>
        <w:t xml:space="preserve">، </w:t>
      </w:r>
      <w:r w:rsidR="00815398">
        <w:rPr>
          <w:rFonts w:hint="cs"/>
          <w:rtl/>
        </w:rPr>
        <w:t>در</w:t>
      </w:r>
      <w:r w:rsidRPr="00555F02">
        <w:rPr>
          <w:rFonts w:hint="cs"/>
          <w:rtl/>
        </w:rPr>
        <w:t xml:space="preserve"> مدارس است </w:t>
      </w:r>
      <w:r w:rsidR="00011E41">
        <w:rPr>
          <w:rFonts w:hint="cs"/>
          <w:rtl/>
        </w:rPr>
        <w:t xml:space="preserve">و </w:t>
      </w:r>
      <w:r w:rsidR="00011E41" w:rsidRPr="00555F02">
        <w:rPr>
          <w:rFonts w:hint="cs"/>
          <w:rtl/>
        </w:rPr>
        <w:t>در فضاها</w:t>
      </w:r>
      <w:r w:rsidR="00011E41">
        <w:rPr>
          <w:rFonts w:hint="cs"/>
          <w:rtl/>
        </w:rPr>
        <w:t>ی</w:t>
      </w:r>
      <w:r w:rsidR="00011E41" w:rsidRPr="00555F02">
        <w:rPr>
          <w:rFonts w:hint="cs"/>
          <w:rtl/>
        </w:rPr>
        <w:t xml:space="preserve"> د</w:t>
      </w:r>
      <w:r w:rsidR="00011E41">
        <w:rPr>
          <w:rFonts w:hint="cs"/>
          <w:rtl/>
        </w:rPr>
        <w:t>ی</w:t>
      </w:r>
      <w:r w:rsidR="00011E41" w:rsidRPr="00555F02">
        <w:rPr>
          <w:rFonts w:hint="cs"/>
          <w:rtl/>
        </w:rPr>
        <w:t xml:space="preserve">گر هست </w:t>
      </w:r>
      <w:r w:rsidRPr="00555F02">
        <w:rPr>
          <w:rFonts w:hint="cs"/>
          <w:rtl/>
        </w:rPr>
        <w:t xml:space="preserve">البته </w:t>
      </w:r>
      <w:r w:rsidR="00675910">
        <w:rPr>
          <w:rFonts w:hint="cs"/>
          <w:rtl/>
        </w:rPr>
        <w:t>ک</w:t>
      </w:r>
      <w:r w:rsidRPr="00555F02">
        <w:rPr>
          <w:rFonts w:hint="cs"/>
          <w:rtl/>
        </w:rPr>
        <w:t>م است</w:t>
      </w:r>
      <w:r w:rsidR="00011E41">
        <w:rPr>
          <w:rFonts w:hint="cs"/>
          <w:rtl/>
        </w:rPr>
        <w:t>،</w:t>
      </w:r>
      <w:r w:rsidRPr="00555F02">
        <w:rPr>
          <w:rFonts w:hint="cs"/>
          <w:rtl/>
        </w:rPr>
        <w:t xml:space="preserve"> </w:t>
      </w:r>
      <w:r w:rsidR="00420111">
        <w:rPr>
          <w:rtl/>
        </w:rPr>
        <w:t>ان‌شاءالله</w:t>
      </w:r>
      <w:r w:rsidRPr="00555F02">
        <w:rPr>
          <w:rFonts w:hint="cs"/>
          <w:rtl/>
        </w:rPr>
        <w:t xml:space="preserve"> با</w:t>
      </w:r>
      <w:r w:rsidR="00815398">
        <w:rPr>
          <w:rFonts w:hint="cs"/>
          <w:rtl/>
        </w:rPr>
        <w:t>ی</w:t>
      </w:r>
      <w:r w:rsidRPr="00555F02">
        <w:rPr>
          <w:rFonts w:hint="cs"/>
          <w:rtl/>
        </w:rPr>
        <w:t>د توسعه پ</w:t>
      </w:r>
      <w:r w:rsidR="00815398">
        <w:rPr>
          <w:rFonts w:hint="cs"/>
          <w:rtl/>
        </w:rPr>
        <w:t>ی</w:t>
      </w:r>
      <w:r w:rsidR="00011E41">
        <w:rPr>
          <w:rFonts w:hint="cs"/>
          <w:rtl/>
        </w:rPr>
        <w:t xml:space="preserve">دا </w:t>
      </w:r>
      <w:r w:rsidR="00675910">
        <w:rPr>
          <w:rFonts w:hint="cs"/>
          <w:rtl/>
        </w:rPr>
        <w:t>ک</w:t>
      </w:r>
      <w:r w:rsidRPr="00555F02">
        <w:rPr>
          <w:rFonts w:hint="cs"/>
          <w:rtl/>
        </w:rPr>
        <w:t>ند</w:t>
      </w:r>
      <w:r w:rsidR="00011E41">
        <w:rPr>
          <w:rFonts w:hint="cs"/>
          <w:rtl/>
        </w:rPr>
        <w:t>.</w:t>
      </w:r>
      <w:r w:rsidRPr="00555F02">
        <w:rPr>
          <w:rFonts w:hint="cs"/>
          <w:rtl/>
        </w:rPr>
        <w:t xml:space="preserve"> همه با</w:t>
      </w:r>
      <w:r w:rsidR="00815398">
        <w:rPr>
          <w:rFonts w:hint="cs"/>
          <w:rtl/>
        </w:rPr>
        <w:t>ی</w:t>
      </w:r>
      <w:r w:rsidRPr="00555F02">
        <w:rPr>
          <w:rFonts w:hint="cs"/>
          <w:rtl/>
        </w:rPr>
        <w:t>د تعهد</w:t>
      </w:r>
      <w:r w:rsidR="00815398">
        <w:rPr>
          <w:rFonts w:hint="cs"/>
          <w:rtl/>
        </w:rPr>
        <w:t>ی</w:t>
      </w:r>
      <w:r w:rsidRPr="00555F02">
        <w:rPr>
          <w:rFonts w:hint="cs"/>
          <w:rtl/>
        </w:rPr>
        <w:t xml:space="preserve"> داشته باش</w:t>
      </w:r>
      <w:r w:rsidR="00011E41">
        <w:rPr>
          <w:rFonts w:hint="cs"/>
          <w:rtl/>
        </w:rPr>
        <w:t>ی</w:t>
      </w:r>
      <w:r w:rsidRPr="00555F02">
        <w:rPr>
          <w:rFonts w:hint="cs"/>
          <w:rtl/>
        </w:rPr>
        <w:t xml:space="preserve">د </w:t>
      </w:r>
      <w:r w:rsidR="00011E41">
        <w:rPr>
          <w:rFonts w:hint="cs"/>
          <w:rtl/>
        </w:rPr>
        <w:t xml:space="preserve">که </w:t>
      </w:r>
      <w:r w:rsidRPr="00555F02">
        <w:rPr>
          <w:rFonts w:hint="cs"/>
          <w:rtl/>
        </w:rPr>
        <w:t>ا</w:t>
      </w:r>
      <w:r w:rsidR="00815398">
        <w:rPr>
          <w:rFonts w:hint="cs"/>
          <w:rtl/>
        </w:rPr>
        <w:t>ی</w:t>
      </w:r>
      <w:r w:rsidRPr="00555F02">
        <w:rPr>
          <w:rFonts w:hint="cs"/>
          <w:rtl/>
        </w:rPr>
        <w:t>ن فضا</w:t>
      </w:r>
      <w:r w:rsidR="00815398">
        <w:rPr>
          <w:rFonts w:hint="cs"/>
          <w:rtl/>
        </w:rPr>
        <w:t>ی</w:t>
      </w:r>
      <w:r w:rsidRPr="00555F02">
        <w:rPr>
          <w:rFonts w:hint="cs"/>
          <w:rtl/>
        </w:rPr>
        <w:t xml:space="preserve"> سبز را حفظ ب</w:t>
      </w:r>
      <w:r w:rsidR="00675910">
        <w:rPr>
          <w:rFonts w:hint="cs"/>
          <w:rtl/>
        </w:rPr>
        <w:t>ک</w:t>
      </w:r>
      <w:r w:rsidRPr="00555F02">
        <w:rPr>
          <w:rFonts w:hint="cs"/>
          <w:rtl/>
        </w:rPr>
        <w:t>ن</w:t>
      </w:r>
      <w:r w:rsidR="00815398">
        <w:rPr>
          <w:rFonts w:hint="cs"/>
          <w:rtl/>
        </w:rPr>
        <w:t>ی</w:t>
      </w:r>
      <w:r w:rsidRPr="00555F02">
        <w:rPr>
          <w:rFonts w:hint="cs"/>
          <w:rtl/>
        </w:rPr>
        <w:t>د</w:t>
      </w:r>
      <w:r w:rsidR="0092134B">
        <w:rPr>
          <w:rFonts w:hint="cs"/>
          <w:rtl/>
        </w:rPr>
        <w:t>.</w:t>
      </w:r>
      <w:r w:rsidRPr="00555F02">
        <w:rPr>
          <w:rFonts w:hint="cs"/>
          <w:rtl/>
        </w:rPr>
        <w:t xml:space="preserve"> </w:t>
      </w:r>
      <w:r w:rsidR="00420111">
        <w:rPr>
          <w:rtl/>
        </w:rPr>
        <w:t>کشور ما</w:t>
      </w:r>
      <w:r w:rsidR="0092134B">
        <w:rPr>
          <w:rFonts w:hint="cs"/>
          <w:rtl/>
        </w:rPr>
        <w:t xml:space="preserve"> و</w:t>
      </w:r>
      <w:r w:rsidRPr="00555F02">
        <w:rPr>
          <w:rFonts w:hint="cs"/>
          <w:rtl/>
        </w:rPr>
        <w:t xml:space="preserve"> استان ما </w:t>
      </w:r>
      <w:r w:rsidR="00675910">
        <w:rPr>
          <w:rFonts w:hint="cs"/>
          <w:rtl/>
        </w:rPr>
        <w:t>ک</w:t>
      </w:r>
      <w:r w:rsidRPr="00555F02">
        <w:rPr>
          <w:rFonts w:hint="cs"/>
          <w:rtl/>
        </w:rPr>
        <w:t>م آب است</w:t>
      </w:r>
      <w:r w:rsidR="0092134B">
        <w:rPr>
          <w:rFonts w:hint="cs"/>
          <w:rtl/>
        </w:rPr>
        <w:t>،</w:t>
      </w:r>
      <w:r w:rsidRPr="00555F02">
        <w:rPr>
          <w:rFonts w:hint="cs"/>
          <w:rtl/>
        </w:rPr>
        <w:t xml:space="preserve"> </w:t>
      </w:r>
      <w:r w:rsidR="00420111">
        <w:rPr>
          <w:rtl/>
        </w:rPr>
        <w:t>درمجموع</w:t>
      </w:r>
      <w:r w:rsidRPr="00555F02">
        <w:rPr>
          <w:rFonts w:hint="cs"/>
          <w:rtl/>
        </w:rPr>
        <w:t xml:space="preserve"> </w:t>
      </w:r>
      <w:r w:rsidR="00815398">
        <w:rPr>
          <w:rFonts w:hint="cs"/>
          <w:rtl/>
        </w:rPr>
        <w:t>بسیار</w:t>
      </w:r>
      <w:r w:rsidRPr="00555F02">
        <w:rPr>
          <w:rFonts w:hint="cs"/>
          <w:rtl/>
        </w:rPr>
        <w:t xml:space="preserve"> از </w:t>
      </w:r>
      <w:r w:rsidR="00675910">
        <w:rPr>
          <w:rtl/>
        </w:rPr>
        <w:t>استان‌ها</w:t>
      </w:r>
      <w:r w:rsidR="00675910">
        <w:rPr>
          <w:rFonts w:hint="cs"/>
          <w:rtl/>
        </w:rPr>
        <w:t>ی</w:t>
      </w:r>
      <w:r w:rsidRPr="00555F02">
        <w:rPr>
          <w:rFonts w:hint="cs"/>
          <w:rtl/>
        </w:rPr>
        <w:t xml:space="preserve"> د</w:t>
      </w:r>
      <w:r w:rsidR="00815398">
        <w:rPr>
          <w:rFonts w:hint="cs"/>
          <w:rtl/>
        </w:rPr>
        <w:t>ی</w:t>
      </w:r>
      <w:r w:rsidRPr="00555F02">
        <w:rPr>
          <w:rFonts w:hint="cs"/>
          <w:rtl/>
        </w:rPr>
        <w:t>گر هم پرآب ن</w:t>
      </w:r>
      <w:r w:rsidR="00815398">
        <w:rPr>
          <w:rFonts w:hint="cs"/>
          <w:rtl/>
        </w:rPr>
        <w:t>ی</w:t>
      </w:r>
      <w:r w:rsidRPr="00555F02">
        <w:rPr>
          <w:rFonts w:hint="cs"/>
          <w:rtl/>
        </w:rPr>
        <w:t>ستند بعض</w:t>
      </w:r>
      <w:r w:rsidR="00815398">
        <w:rPr>
          <w:rFonts w:hint="cs"/>
          <w:rtl/>
        </w:rPr>
        <w:t>ی</w:t>
      </w:r>
      <w:r w:rsidRPr="00555F02">
        <w:rPr>
          <w:rFonts w:hint="cs"/>
          <w:rtl/>
        </w:rPr>
        <w:t xml:space="preserve"> جاها هست </w:t>
      </w:r>
      <w:r w:rsidR="00675910">
        <w:rPr>
          <w:rFonts w:hint="cs"/>
          <w:rtl/>
        </w:rPr>
        <w:t>ک</w:t>
      </w:r>
      <w:r w:rsidRPr="00555F02">
        <w:rPr>
          <w:rFonts w:hint="cs"/>
          <w:rtl/>
        </w:rPr>
        <w:t xml:space="preserve">ه پرآب هستند </w:t>
      </w:r>
      <w:r w:rsidR="00420111">
        <w:rPr>
          <w:rtl/>
        </w:rPr>
        <w:t>به‌هرحال</w:t>
      </w:r>
      <w:r w:rsidRPr="00555F02">
        <w:rPr>
          <w:rFonts w:hint="cs"/>
          <w:rtl/>
        </w:rPr>
        <w:t xml:space="preserve"> ما شا</w:t>
      </w:r>
      <w:r w:rsidR="00675910">
        <w:rPr>
          <w:rFonts w:hint="cs"/>
          <w:rtl/>
        </w:rPr>
        <w:t>ک</w:t>
      </w:r>
      <w:r w:rsidRPr="00555F02">
        <w:rPr>
          <w:rFonts w:hint="cs"/>
          <w:rtl/>
        </w:rPr>
        <w:t>ر خدا هست</w:t>
      </w:r>
      <w:r w:rsidR="00815398">
        <w:rPr>
          <w:rFonts w:hint="cs"/>
          <w:rtl/>
        </w:rPr>
        <w:t>ی</w:t>
      </w:r>
      <w:r w:rsidRPr="00555F02">
        <w:rPr>
          <w:rFonts w:hint="cs"/>
          <w:rtl/>
        </w:rPr>
        <w:t>م ا</w:t>
      </w:r>
      <w:r w:rsidR="00815398">
        <w:rPr>
          <w:rFonts w:hint="cs"/>
          <w:rtl/>
        </w:rPr>
        <w:t>ی</w:t>
      </w:r>
      <w:r w:rsidRPr="00555F02">
        <w:rPr>
          <w:rFonts w:hint="cs"/>
          <w:rtl/>
        </w:rPr>
        <w:t>ن خود ما هست</w:t>
      </w:r>
      <w:r w:rsidR="00815398">
        <w:rPr>
          <w:rFonts w:hint="cs"/>
          <w:rtl/>
        </w:rPr>
        <w:t>ی</w:t>
      </w:r>
      <w:r w:rsidRPr="00555F02">
        <w:rPr>
          <w:rFonts w:hint="cs"/>
          <w:rtl/>
        </w:rPr>
        <w:t xml:space="preserve">م </w:t>
      </w:r>
      <w:r w:rsidR="00675910">
        <w:rPr>
          <w:rFonts w:hint="cs"/>
          <w:rtl/>
        </w:rPr>
        <w:t>ک</w:t>
      </w:r>
      <w:r w:rsidRPr="00555F02">
        <w:rPr>
          <w:rFonts w:hint="cs"/>
          <w:rtl/>
        </w:rPr>
        <w:t>ه با</w:t>
      </w:r>
      <w:r w:rsidR="00815398">
        <w:rPr>
          <w:rFonts w:hint="cs"/>
          <w:rtl/>
        </w:rPr>
        <w:t>ی</w:t>
      </w:r>
      <w:r w:rsidRPr="00555F02">
        <w:rPr>
          <w:rFonts w:hint="cs"/>
          <w:rtl/>
        </w:rPr>
        <w:t xml:space="preserve">د اسراف </w:t>
      </w:r>
      <w:r w:rsidR="00420111">
        <w:rPr>
          <w:rtl/>
        </w:rPr>
        <w:t>نب</w:t>
      </w:r>
      <w:r w:rsidR="00420111">
        <w:rPr>
          <w:rFonts w:hint="cs"/>
          <w:rtl/>
        </w:rPr>
        <w:t>ی</w:t>
      </w:r>
      <w:r w:rsidR="00420111">
        <w:rPr>
          <w:rFonts w:hint="eastAsia"/>
          <w:rtl/>
        </w:rPr>
        <w:t>نم</w:t>
      </w:r>
      <w:r w:rsidRPr="00555F02">
        <w:rPr>
          <w:rFonts w:hint="cs"/>
          <w:rtl/>
        </w:rPr>
        <w:t>، تض</w:t>
      </w:r>
      <w:r w:rsidR="00815398">
        <w:rPr>
          <w:rFonts w:hint="cs"/>
          <w:rtl/>
        </w:rPr>
        <w:t>یی</w:t>
      </w:r>
      <w:r w:rsidRPr="00555F02">
        <w:rPr>
          <w:rFonts w:hint="cs"/>
          <w:rtl/>
        </w:rPr>
        <w:t>ع آب و منابع آب ن</w:t>
      </w:r>
      <w:r w:rsidR="00675910">
        <w:rPr>
          <w:rFonts w:hint="cs"/>
          <w:rtl/>
        </w:rPr>
        <w:t>ک</w:t>
      </w:r>
      <w:r w:rsidR="0092134B">
        <w:rPr>
          <w:rFonts w:hint="cs"/>
          <w:rtl/>
        </w:rPr>
        <w:t xml:space="preserve">نیم، حفاظت </w:t>
      </w:r>
      <w:r w:rsidR="00675910">
        <w:rPr>
          <w:rFonts w:hint="cs"/>
          <w:rtl/>
        </w:rPr>
        <w:t>ک</w:t>
      </w:r>
      <w:r w:rsidRPr="00555F02">
        <w:rPr>
          <w:rFonts w:hint="cs"/>
          <w:rtl/>
        </w:rPr>
        <w:t>ن</w:t>
      </w:r>
      <w:r w:rsidR="00815398">
        <w:rPr>
          <w:rFonts w:hint="cs"/>
          <w:rtl/>
        </w:rPr>
        <w:t>ی</w:t>
      </w:r>
      <w:r w:rsidRPr="00555F02">
        <w:rPr>
          <w:rFonts w:hint="cs"/>
          <w:rtl/>
        </w:rPr>
        <w:t xml:space="preserve">م، </w:t>
      </w:r>
      <w:r w:rsidR="0092134B" w:rsidRPr="00555F02">
        <w:rPr>
          <w:rFonts w:hint="cs"/>
          <w:rtl/>
        </w:rPr>
        <w:t xml:space="preserve">در مصرف آب </w:t>
      </w:r>
      <w:r w:rsidR="00420111">
        <w:rPr>
          <w:rtl/>
        </w:rPr>
        <w:t>ز</w:t>
      </w:r>
      <w:r w:rsidR="00420111">
        <w:rPr>
          <w:rFonts w:hint="cs"/>
          <w:rtl/>
        </w:rPr>
        <w:t>ی</w:t>
      </w:r>
      <w:r w:rsidR="00420111">
        <w:rPr>
          <w:rFonts w:hint="eastAsia"/>
          <w:rtl/>
        </w:rPr>
        <w:t>اده‌رو</w:t>
      </w:r>
      <w:r w:rsidR="00420111">
        <w:rPr>
          <w:rFonts w:hint="cs"/>
          <w:rtl/>
        </w:rPr>
        <w:t>ی</w:t>
      </w:r>
      <w:r w:rsidRPr="00555F02">
        <w:rPr>
          <w:rFonts w:hint="cs"/>
          <w:rtl/>
        </w:rPr>
        <w:t xml:space="preserve"> ن</w:t>
      </w:r>
      <w:r w:rsidR="00675910">
        <w:rPr>
          <w:rFonts w:hint="cs"/>
          <w:rtl/>
        </w:rPr>
        <w:t>ک</w:t>
      </w:r>
      <w:r w:rsidRPr="00555F02">
        <w:rPr>
          <w:rFonts w:hint="cs"/>
          <w:rtl/>
        </w:rPr>
        <w:t>ن</w:t>
      </w:r>
      <w:r w:rsidR="00815398">
        <w:rPr>
          <w:rFonts w:hint="cs"/>
          <w:rtl/>
        </w:rPr>
        <w:t>ی</w:t>
      </w:r>
      <w:r w:rsidRPr="00555F02">
        <w:rPr>
          <w:rFonts w:hint="cs"/>
          <w:rtl/>
        </w:rPr>
        <w:t>م و فضاها</w:t>
      </w:r>
      <w:r w:rsidR="00815398">
        <w:rPr>
          <w:rFonts w:hint="cs"/>
          <w:rtl/>
        </w:rPr>
        <w:t>ی</w:t>
      </w:r>
      <w:r w:rsidRPr="00555F02">
        <w:rPr>
          <w:rFonts w:hint="cs"/>
          <w:rtl/>
        </w:rPr>
        <w:t xml:space="preserve"> </w:t>
      </w:r>
      <w:r w:rsidR="00675910">
        <w:rPr>
          <w:rFonts w:hint="cs"/>
          <w:rtl/>
        </w:rPr>
        <w:t>ک</w:t>
      </w:r>
      <w:r w:rsidRPr="00555F02">
        <w:rPr>
          <w:rFonts w:hint="cs"/>
          <w:rtl/>
        </w:rPr>
        <w:t>شاورز</w:t>
      </w:r>
      <w:r w:rsidR="00815398">
        <w:rPr>
          <w:rFonts w:hint="cs"/>
          <w:rtl/>
        </w:rPr>
        <w:t>ی</w:t>
      </w:r>
      <w:r w:rsidRPr="00555F02">
        <w:rPr>
          <w:rFonts w:hint="cs"/>
          <w:rtl/>
        </w:rPr>
        <w:t xml:space="preserve"> و سد </w:t>
      </w:r>
      <w:r w:rsidR="00675910">
        <w:rPr>
          <w:rFonts w:hint="cs"/>
          <w:rtl/>
        </w:rPr>
        <w:t>ک</w:t>
      </w:r>
      <w:r w:rsidRPr="00555F02">
        <w:rPr>
          <w:rFonts w:hint="cs"/>
          <w:rtl/>
        </w:rPr>
        <w:t>ه ما</w:t>
      </w:r>
      <w:r w:rsidR="00815398">
        <w:rPr>
          <w:rFonts w:hint="cs"/>
          <w:rtl/>
        </w:rPr>
        <w:t>یه</w:t>
      </w:r>
      <w:r w:rsidRPr="00555F02">
        <w:rPr>
          <w:rFonts w:hint="cs"/>
          <w:rtl/>
        </w:rPr>
        <w:t xml:space="preserve"> ح</w:t>
      </w:r>
      <w:r w:rsidR="00815398">
        <w:rPr>
          <w:rFonts w:hint="cs"/>
          <w:rtl/>
        </w:rPr>
        <w:t>ی</w:t>
      </w:r>
      <w:r w:rsidRPr="00555F02">
        <w:rPr>
          <w:rFonts w:hint="cs"/>
          <w:rtl/>
        </w:rPr>
        <w:t>ات جامعه است، نشاط و سلامت</w:t>
      </w:r>
      <w:r w:rsidR="00815398">
        <w:rPr>
          <w:rFonts w:hint="cs"/>
          <w:rtl/>
        </w:rPr>
        <w:t>ی</w:t>
      </w:r>
      <w:r w:rsidRPr="00555F02">
        <w:rPr>
          <w:rFonts w:hint="cs"/>
          <w:rtl/>
        </w:rPr>
        <w:t xml:space="preserve"> جامعه است </w:t>
      </w:r>
      <w:r w:rsidR="0092134B">
        <w:rPr>
          <w:rFonts w:hint="cs"/>
          <w:rtl/>
        </w:rPr>
        <w:t xml:space="preserve">را حفظ </w:t>
      </w:r>
      <w:r w:rsidR="00675910">
        <w:rPr>
          <w:rFonts w:hint="cs"/>
          <w:rtl/>
        </w:rPr>
        <w:t>ک</w:t>
      </w:r>
      <w:r w:rsidRPr="00555F02">
        <w:rPr>
          <w:rFonts w:hint="cs"/>
          <w:rtl/>
        </w:rPr>
        <w:t>ن</w:t>
      </w:r>
      <w:r w:rsidR="00815398">
        <w:rPr>
          <w:rFonts w:hint="cs"/>
          <w:rtl/>
        </w:rPr>
        <w:t>ی</w:t>
      </w:r>
      <w:r w:rsidRPr="00555F02">
        <w:rPr>
          <w:rFonts w:hint="cs"/>
          <w:rtl/>
        </w:rPr>
        <w:t>م</w:t>
      </w:r>
      <w:r w:rsidR="0092134B">
        <w:rPr>
          <w:rFonts w:hint="cs"/>
          <w:rtl/>
        </w:rPr>
        <w:t>؛</w:t>
      </w:r>
      <w:r w:rsidRPr="00555F02">
        <w:rPr>
          <w:rFonts w:hint="cs"/>
          <w:rtl/>
        </w:rPr>
        <w:t xml:space="preserve"> </w:t>
      </w:r>
      <w:r w:rsidRPr="00555F02">
        <w:rPr>
          <w:rFonts w:hint="cs"/>
          <w:rtl/>
        </w:rPr>
        <w:lastRenderedPageBreak/>
        <w:t xml:space="preserve">بخصوص با توجه به </w:t>
      </w:r>
      <w:r w:rsidR="00420111">
        <w:rPr>
          <w:rtl/>
        </w:rPr>
        <w:t>کم‌آب</w:t>
      </w:r>
      <w:r w:rsidR="00420111">
        <w:rPr>
          <w:rFonts w:hint="cs"/>
          <w:rtl/>
        </w:rPr>
        <w:t>ی</w:t>
      </w:r>
      <w:r w:rsidRPr="00555F02">
        <w:rPr>
          <w:rFonts w:hint="cs"/>
          <w:rtl/>
        </w:rPr>
        <w:t xml:space="preserve"> و ضرورت پره</w:t>
      </w:r>
      <w:r w:rsidR="00815398">
        <w:rPr>
          <w:rFonts w:hint="cs"/>
          <w:rtl/>
        </w:rPr>
        <w:t>ی</w:t>
      </w:r>
      <w:r w:rsidRPr="00555F02">
        <w:rPr>
          <w:rFonts w:hint="cs"/>
          <w:rtl/>
        </w:rPr>
        <w:t>ز از اسراف و توسع</w:t>
      </w:r>
      <w:r w:rsidR="00815398">
        <w:rPr>
          <w:rFonts w:hint="cs"/>
          <w:rtl/>
        </w:rPr>
        <w:t>ه</w:t>
      </w:r>
      <w:r w:rsidRPr="00555F02">
        <w:rPr>
          <w:rFonts w:hint="cs"/>
          <w:rtl/>
        </w:rPr>
        <w:t xml:space="preserve"> </w:t>
      </w:r>
      <w:r w:rsidR="00675910">
        <w:rPr>
          <w:rtl/>
        </w:rPr>
        <w:t>کارخانه‌ها</w:t>
      </w:r>
      <w:r w:rsidRPr="00555F02">
        <w:rPr>
          <w:rFonts w:hint="cs"/>
          <w:rtl/>
        </w:rPr>
        <w:t xml:space="preserve"> و فضاها</w:t>
      </w:r>
      <w:r w:rsidR="00815398">
        <w:rPr>
          <w:rFonts w:hint="cs"/>
          <w:rtl/>
        </w:rPr>
        <w:t>ی</w:t>
      </w:r>
      <w:r w:rsidRPr="00555F02">
        <w:rPr>
          <w:rFonts w:hint="cs"/>
          <w:rtl/>
        </w:rPr>
        <w:t xml:space="preserve"> صنعت</w:t>
      </w:r>
      <w:r w:rsidR="00815398">
        <w:rPr>
          <w:rFonts w:hint="cs"/>
          <w:rtl/>
        </w:rPr>
        <w:t>ی</w:t>
      </w:r>
      <w:r w:rsidRPr="00555F02">
        <w:rPr>
          <w:rFonts w:hint="cs"/>
          <w:rtl/>
        </w:rPr>
        <w:t xml:space="preserve"> </w:t>
      </w:r>
      <w:r w:rsidR="00675910">
        <w:rPr>
          <w:rFonts w:hint="cs"/>
          <w:rtl/>
        </w:rPr>
        <w:t>ک</w:t>
      </w:r>
      <w:r w:rsidRPr="00555F02">
        <w:rPr>
          <w:rFonts w:hint="cs"/>
          <w:rtl/>
        </w:rPr>
        <w:t>ه ضرورت قض</w:t>
      </w:r>
      <w:r w:rsidR="00815398">
        <w:rPr>
          <w:rFonts w:hint="cs"/>
          <w:rtl/>
        </w:rPr>
        <w:t>ی</w:t>
      </w:r>
      <w:r w:rsidRPr="00555F02">
        <w:rPr>
          <w:rFonts w:hint="cs"/>
          <w:rtl/>
        </w:rPr>
        <w:t>ه ب</w:t>
      </w:r>
      <w:r w:rsidR="00815398">
        <w:rPr>
          <w:rFonts w:hint="cs"/>
          <w:rtl/>
        </w:rPr>
        <w:t>ی</w:t>
      </w:r>
      <w:r w:rsidRPr="00555F02">
        <w:rPr>
          <w:rFonts w:hint="cs"/>
          <w:rtl/>
        </w:rPr>
        <w:t xml:space="preserve">شتر </w:t>
      </w:r>
      <w:r w:rsidR="00675910">
        <w:rPr>
          <w:rtl/>
        </w:rPr>
        <w:t>م</w:t>
      </w:r>
      <w:r w:rsidR="00675910">
        <w:rPr>
          <w:rFonts w:hint="cs"/>
          <w:rtl/>
        </w:rPr>
        <w:t>ی‌</w:t>
      </w:r>
      <w:r w:rsidR="00675910">
        <w:rPr>
          <w:rFonts w:hint="eastAsia"/>
          <w:rtl/>
        </w:rPr>
        <w:t>شود</w:t>
      </w:r>
      <w:r w:rsidRPr="00555F02">
        <w:rPr>
          <w:rFonts w:hint="cs"/>
          <w:rtl/>
        </w:rPr>
        <w:t xml:space="preserve"> و فصل هم فصل درخت</w:t>
      </w:r>
      <w:r w:rsidR="00675910">
        <w:rPr>
          <w:rFonts w:hint="cs"/>
          <w:rtl/>
        </w:rPr>
        <w:t>ک</w:t>
      </w:r>
      <w:r w:rsidRPr="00555F02">
        <w:rPr>
          <w:rFonts w:hint="cs"/>
          <w:rtl/>
        </w:rPr>
        <w:t>ار</w:t>
      </w:r>
      <w:r w:rsidR="00815398">
        <w:rPr>
          <w:rFonts w:hint="cs"/>
          <w:rtl/>
        </w:rPr>
        <w:t>ی</w:t>
      </w:r>
      <w:r w:rsidRPr="00555F02">
        <w:rPr>
          <w:rFonts w:hint="cs"/>
          <w:rtl/>
        </w:rPr>
        <w:t xml:space="preserve"> است</w:t>
      </w:r>
      <w:r w:rsidR="0092134B">
        <w:rPr>
          <w:rFonts w:hint="cs"/>
          <w:rtl/>
        </w:rPr>
        <w:t>.</w:t>
      </w:r>
      <w:r w:rsidRPr="00555F02">
        <w:rPr>
          <w:rFonts w:hint="cs"/>
          <w:rtl/>
        </w:rPr>
        <w:t xml:space="preserve"> گاه</w:t>
      </w:r>
      <w:r w:rsidR="00815398">
        <w:rPr>
          <w:rFonts w:hint="cs"/>
          <w:rtl/>
        </w:rPr>
        <w:t>ی</w:t>
      </w:r>
      <w:r w:rsidRPr="00555F02">
        <w:rPr>
          <w:rFonts w:hint="cs"/>
          <w:rtl/>
        </w:rPr>
        <w:t xml:space="preserve"> در </w:t>
      </w:r>
      <w:r w:rsidR="00675910">
        <w:rPr>
          <w:rtl/>
        </w:rPr>
        <w:t>خ</w:t>
      </w:r>
      <w:r w:rsidR="00675910">
        <w:rPr>
          <w:rFonts w:hint="cs"/>
          <w:rtl/>
        </w:rPr>
        <w:t>ی</w:t>
      </w:r>
      <w:r w:rsidR="00675910">
        <w:rPr>
          <w:rFonts w:hint="eastAsia"/>
          <w:rtl/>
        </w:rPr>
        <w:t>ابان‌ها</w:t>
      </w:r>
      <w:r w:rsidRPr="00555F02">
        <w:rPr>
          <w:rFonts w:hint="cs"/>
          <w:rtl/>
        </w:rPr>
        <w:t xml:space="preserve"> مشاهده </w:t>
      </w:r>
      <w:r w:rsidR="00675910">
        <w:rPr>
          <w:rtl/>
        </w:rPr>
        <w:t>م</w:t>
      </w:r>
      <w:r w:rsidR="00675910">
        <w:rPr>
          <w:rFonts w:hint="cs"/>
          <w:rtl/>
        </w:rPr>
        <w:t>ی‌</w:t>
      </w:r>
      <w:r w:rsidR="00675910">
        <w:rPr>
          <w:rFonts w:hint="eastAsia"/>
          <w:rtl/>
        </w:rPr>
        <w:t>شود</w:t>
      </w:r>
      <w:r w:rsidRPr="00555F02">
        <w:rPr>
          <w:rFonts w:hint="cs"/>
          <w:rtl/>
        </w:rPr>
        <w:t xml:space="preserve"> </w:t>
      </w:r>
      <w:r w:rsidR="00675910">
        <w:rPr>
          <w:rFonts w:hint="cs"/>
          <w:rtl/>
        </w:rPr>
        <w:t>ک</w:t>
      </w:r>
      <w:r w:rsidRPr="00555F02">
        <w:rPr>
          <w:rFonts w:hint="cs"/>
          <w:rtl/>
        </w:rPr>
        <w:t xml:space="preserve">ه </w:t>
      </w:r>
      <w:r w:rsidR="0092134B">
        <w:rPr>
          <w:rFonts w:hint="cs"/>
          <w:rtl/>
        </w:rPr>
        <w:t>بسیار</w:t>
      </w:r>
      <w:r w:rsidRPr="00555F02">
        <w:rPr>
          <w:rFonts w:hint="cs"/>
          <w:rtl/>
        </w:rPr>
        <w:t xml:space="preserve"> </w:t>
      </w:r>
      <w:r w:rsidR="00420111">
        <w:rPr>
          <w:rtl/>
        </w:rPr>
        <w:t>کارشده</w:t>
      </w:r>
      <w:r w:rsidR="0092134B">
        <w:rPr>
          <w:rFonts w:hint="cs"/>
          <w:rtl/>
        </w:rPr>
        <w:t xml:space="preserve"> و</w:t>
      </w:r>
      <w:r w:rsidRPr="00555F02">
        <w:rPr>
          <w:rFonts w:hint="cs"/>
          <w:rtl/>
        </w:rPr>
        <w:t xml:space="preserve"> </w:t>
      </w:r>
      <w:r w:rsidR="00420111">
        <w:rPr>
          <w:rtl/>
        </w:rPr>
        <w:t>زحمت‌کش</w:t>
      </w:r>
      <w:r w:rsidR="00420111">
        <w:rPr>
          <w:rFonts w:hint="cs"/>
          <w:rtl/>
        </w:rPr>
        <w:t>ی</w:t>
      </w:r>
      <w:r w:rsidR="00420111">
        <w:rPr>
          <w:rFonts w:hint="eastAsia"/>
          <w:rtl/>
        </w:rPr>
        <w:t>ده‌اند</w:t>
      </w:r>
      <w:r w:rsidR="0092134B">
        <w:rPr>
          <w:rFonts w:hint="cs"/>
          <w:rtl/>
        </w:rPr>
        <w:t xml:space="preserve"> و</w:t>
      </w:r>
      <w:r w:rsidR="00420111">
        <w:rPr>
          <w:rFonts w:hint="cs"/>
          <w:rtl/>
        </w:rPr>
        <w:t xml:space="preserve"> درخت غ</w:t>
      </w:r>
      <w:r w:rsidR="00420111">
        <w:rPr>
          <w:rtl/>
        </w:rPr>
        <w:t>رص</w:t>
      </w:r>
      <w:r w:rsidRPr="00555F02">
        <w:rPr>
          <w:rFonts w:hint="cs"/>
          <w:rtl/>
        </w:rPr>
        <w:t xml:space="preserve"> </w:t>
      </w:r>
      <w:r w:rsidR="00675910">
        <w:rPr>
          <w:rtl/>
        </w:rPr>
        <w:t>کرده‌اند</w:t>
      </w:r>
      <w:r w:rsidR="0092134B">
        <w:rPr>
          <w:rFonts w:hint="cs"/>
          <w:rtl/>
        </w:rPr>
        <w:t>،</w:t>
      </w:r>
      <w:r w:rsidRPr="00555F02">
        <w:rPr>
          <w:rFonts w:hint="cs"/>
          <w:rtl/>
        </w:rPr>
        <w:t xml:space="preserve"> بعد </w:t>
      </w:r>
      <w:r w:rsidR="00675910">
        <w:rPr>
          <w:rtl/>
        </w:rPr>
        <w:t>م</w:t>
      </w:r>
      <w:r w:rsidR="00675910">
        <w:rPr>
          <w:rFonts w:hint="cs"/>
          <w:rtl/>
        </w:rPr>
        <w:t>ی‌</w:t>
      </w:r>
      <w:r w:rsidR="00675910">
        <w:rPr>
          <w:rFonts w:hint="eastAsia"/>
          <w:rtl/>
        </w:rPr>
        <w:t>ب</w:t>
      </w:r>
      <w:r w:rsidR="00675910">
        <w:rPr>
          <w:rFonts w:hint="cs"/>
          <w:rtl/>
        </w:rPr>
        <w:t>ی</w:t>
      </w:r>
      <w:r w:rsidR="00675910">
        <w:rPr>
          <w:rFonts w:hint="eastAsia"/>
          <w:rtl/>
        </w:rPr>
        <w:t>ن</w:t>
      </w:r>
      <w:r w:rsidR="00675910">
        <w:rPr>
          <w:rFonts w:hint="cs"/>
          <w:rtl/>
        </w:rPr>
        <w:t>ی</w:t>
      </w:r>
      <w:r w:rsidR="00675910">
        <w:rPr>
          <w:rFonts w:hint="eastAsia"/>
          <w:rtl/>
        </w:rPr>
        <w:t>م</w:t>
      </w:r>
      <w:r w:rsidRPr="00555F02">
        <w:rPr>
          <w:rFonts w:hint="cs"/>
          <w:rtl/>
        </w:rPr>
        <w:t xml:space="preserve"> </w:t>
      </w:r>
      <w:r w:rsidR="0092134B">
        <w:rPr>
          <w:rFonts w:hint="cs"/>
          <w:rtl/>
        </w:rPr>
        <w:t>کسی</w:t>
      </w:r>
      <w:r w:rsidRPr="00555F02">
        <w:rPr>
          <w:rFonts w:hint="cs"/>
          <w:rtl/>
        </w:rPr>
        <w:t xml:space="preserve"> با لاابال</w:t>
      </w:r>
      <w:r w:rsidR="00815398">
        <w:rPr>
          <w:rFonts w:hint="cs"/>
          <w:rtl/>
        </w:rPr>
        <w:t>ی</w:t>
      </w:r>
      <w:r w:rsidRPr="00555F02">
        <w:rPr>
          <w:rFonts w:hint="cs"/>
          <w:rtl/>
        </w:rPr>
        <w:t>‌گر</w:t>
      </w:r>
      <w:r w:rsidR="00815398">
        <w:rPr>
          <w:rFonts w:hint="cs"/>
          <w:rtl/>
        </w:rPr>
        <w:t>ی</w:t>
      </w:r>
      <w:r w:rsidRPr="00555F02">
        <w:rPr>
          <w:rFonts w:hint="cs"/>
          <w:rtl/>
        </w:rPr>
        <w:t xml:space="preserve"> </w:t>
      </w:r>
      <w:r w:rsidR="00420111">
        <w:rPr>
          <w:rtl/>
        </w:rPr>
        <w:t>عده‌ا</w:t>
      </w:r>
      <w:r w:rsidR="00420111">
        <w:rPr>
          <w:rFonts w:hint="cs"/>
          <w:rtl/>
        </w:rPr>
        <w:t>ی</w:t>
      </w:r>
      <w:r w:rsidRPr="00555F02">
        <w:rPr>
          <w:rFonts w:hint="cs"/>
          <w:rtl/>
        </w:rPr>
        <w:t xml:space="preserve"> </w:t>
      </w:r>
      <w:r w:rsidR="0092134B">
        <w:rPr>
          <w:rFonts w:hint="cs"/>
          <w:rtl/>
        </w:rPr>
        <w:t xml:space="preserve">از درختان را </w:t>
      </w:r>
      <w:r w:rsidRPr="00555F02">
        <w:rPr>
          <w:rFonts w:hint="cs"/>
          <w:rtl/>
        </w:rPr>
        <w:t>از ب</w:t>
      </w:r>
      <w:r w:rsidR="00815398">
        <w:rPr>
          <w:rFonts w:hint="cs"/>
          <w:rtl/>
        </w:rPr>
        <w:t>ی</w:t>
      </w:r>
      <w:r w:rsidRPr="00555F02">
        <w:rPr>
          <w:rFonts w:hint="cs"/>
          <w:rtl/>
        </w:rPr>
        <w:t xml:space="preserve">ن </w:t>
      </w:r>
      <w:r w:rsidR="00675910">
        <w:rPr>
          <w:rtl/>
        </w:rPr>
        <w:t>م</w:t>
      </w:r>
      <w:r w:rsidR="00675910">
        <w:rPr>
          <w:rFonts w:hint="cs"/>
          <w:rtl/>
        </w:rPr>
        <w:t>ی‌</w:t>
      </w:r>
      <w:r w:rsidR="00675910">
        <w:rPr>
          <w:rFonts w:hint="eastAsia"/>
          <w:rtl/>
        </w:rPr>
        <w:t>برد</w:t>
      </w:r>
      <w:r w:rsidR="0092134B">
        <w:rPr>
          <w:rFonts w:hint="cs"/>
          <w:rtl/>
        </w:rPr>
        <w:t>،</w:t>
      </w:r>
      <w:r w:rsidRPr="00555F02">
        <w:rPr>
          <w:rFonts w:hint="cs"/>
          <w:rtl/>
        </w:rPr>
        <w:t xml:space="preserve"> واقعاً ا</w:t>
      </w:r>
      <w:r w:rsidR="00815398">
        <w:rPr>
          <w:rFonts w:hint="cs"/>
          <w:rtl/>
        </w:rPr>
        <w:t>ی</w:t>
      </w:r>
      <w:r w:rsidRPr="00555F02">
        <w:rPr>
          <w:rFonts w:hint="cs"/>
          <w:rtl/>
        </w:rPr>
        <w:t xml:space="preserve">ن اسراف است </w:t>
      </w:r>
      <w:r w:rsidR="00420111">
        <w:rPr>
          <w:rtl/>
        </w:rPr>
        <w:t>آن‌هم</w:t>
      </w:r>
      <w:r w:rsidRPr="00555F02">
        <w:rPr>
          <w:rFonts w:hint="cs"/>
          <w:rtl/>
        </w:rPr>
        <w:t xml:space="preserve"> چ</w:t>
      </w:r>
      <w:r w:rsidR="00815398">
        <w:rPr>
          <w:rFonts w:hint="cs"/>
          <w:rtl/>
        </w:rPr>
        <w:t>ی</w:t>
      </w:r>
      <w:r w:rsidRPr="00555F02">
        <w:rPr>
          <w:rFonts w:hint="cs"/>
          <w:rtl/>
        </w:rPr>
        <w:t>ز</w:t>
      </w:r>
      <w:r w:rsidR="00815398">
        <w:rPr>
          <w:rFonts w:hint="cs"/>
          <w:rtl/>
        </w:rPr>
        <w:t>ی</w:t>
      </w:r>
      <w:r w:rsidR="0092134B">
        <w:rPr>
          <w:rFonts w:hint="cs"/>
          <w:rtl/>
        </w:rPr>
        <w:t xml:space="preserve"> است</w:t>
      </w:r>
      <w:r w:rsidRPr="00555F02">
        <w:rPr>
          <w:rFonts w:hint="cs"/>
          <w:rtl/>
        </w:rPr>
        <w:t xml:space="preserve"> </w:t>
      </w:r>
      <w:r w:rsidR="00675910">
        <w:rPr>
          <w:rFonts w:hint="cs"/>
          <w:rtl/>
        </w:rPr>
        <w:t>ک</w:t>
      </w:r>
      <w:r w:rsidRPr="00555F02">
        <w:rPr>
          <w:rFonts w:hint="cs"/>
          <w:rtl/>
        </w:rPr>
        <w:t xml:space="preserve">ه </w:t>
      </w:r>
      <w:r w:rsidR="00420111">
        <w:rPr>
          <w:rtl/>
        </w:rPr>
        <w:t>ضرورت</w:t>
      </w:r>
      <w:r w:rsidRPr="00555F02">
        <w:rPr>
          <w:rFonts w:hint="cs"/>
          <w:rtl/>
        </w:rPr>
        <w:t xml:space="preserve"> ح</w:t>
      </w:r>
      <w:r w:rsidR="00815398">
        <w:rPr>
          <w:rFonts w:hint="cs"/>
          <w:rtl/>
        </w:rPr>
        <w:t>ی</w:t>
      </w:r>
      <w:r w:rsidRPr="00555F02">
        <w:rPr>
          <w:rFonts w:hint="cs"/>
          <w:rtl/>
        </w:rPr>
        <w:t>ات مردم است</w:t>
      </w:r>
      <w:r w:rsidR="0092134B">
        <w:rPr>
          <w:rFonts w:hint="cs"/>
          <w:rtl/>
        </w:rPr>
        <w:t>.</w:t>
      </w:r>
      <w:r w:rsidRPr="00555F02">
        <w:rPr>
          <w:rFonts w:hint="cs"/>
          <w:rtl/>
        </w:rPr>
        <w:t xml:space="preserve"> </w:t>
      </w:r>
      <w:r w:rsidR="00420111">
        <w:rPr>
          <w:rtl/>
        </w:rPr>
        <w:t>همان‌طور</w:t>
      </w:r>
      <w:r w:rsidRPr="00555F02">
        <w:rPr>
          <w:rFonts w:hint="cs"/>
          <w:rtl/>
        </w:rPr>
        <w:t xml:space="preserve"> </w:t>
      </w:r>
      <w:r w:rsidR="00675910">
        <w:rPr>
          <w:rFonts w:hint="cs"/>
          <w:rtl/>
        </w:rPr>
        <w:t>ک</w:t>
      </w:r>
      <w:r w:rsidRPr="00555F02">
        <w:rPr>
          <w:rFonts w:hint="cs"/>
          <w:rtl/>
        </w:rPr>
        <w:t>ه ما به ا</w:t>
      </w:r>
      <w:r w:rsidR="00815398">
        <w:rPr>
          <w:rFonts w:hint="cs"/>
          <w:rtl/>
        </w:rPr>
        <w:t>ی</w:t>
      </w:r>
      <w:r w:rsidRPr="00555F02">
        <w:rPr>
          <w:rFonts w:hint="cs"/>
          <w:rtl/>
        </w:rPr>
        <w:t>ن هوا تنفس ن</w:t>
      </w:r>
      <w:r w:rsidR="00815398">
        <w:rPr>
          <w:rFonts w:hint="cs"/>
          <w:rtl/>
        </w:rPr>
        <w:t>ی</w:t>
      </w:r>
      <w:r w:rsidRPr="00555F02">
        <w:rPr>
          <w:rFonts w:hint="cs"/>
          <w:rtl/>
        </w:rPr>
        <w:t>از دار</w:t>
      </w:r>
      <w:r w:rsidR="00815398">
        <w:rPr>
          <w:rFonts w:hint="cs"/>
          <w:rtl/>
        </w:rPr>
        <w:t>ی</w:t>
      </w:r>
      <w:r w:rsidRPr="00555F02">
        <w:rPr>
          <w:rFonts w:hint="cs"/>
          <w:rtl/>
        </w:rPr>
        <w:t>م، فضا</w:t>
      </w:r>
      <w:r w:rsidR="00815398">
        <w:rPr>
          <w:rFonts w:hint="cs"/>
          <w:rtl/>
        </w:rPr>
        <w:t>ی</w:t>
      </w:r>
      <w:r w:rsidRPr="00555F02">
        <w:rPr>
          <w:rFonts w:hint="cs"/>
          <w:rtl/>
        </w:rPr>
        <w:t xml:space="preserve"> سبز هم برا</w:t>
      </w:r>
      <w:r w:rsidR="00815398">
        <w:rPr>
          <w:rFonts w:hint="cs"/>
          <w:rtl/>
        </w:rPr>
        <w:t>ی</w:t>
      </w:r>
      <w:r w:rsidRPr="00555F02">
        <w:rPr>
          <w:rFonts w:hint="cs"/>
          <w:rtl/>
        </w:rPr>
        <w:t xml:space="preserve"> </w:t>
      </w:r>
      <w:r w:rsidR="00675910">
        <w:rPr>
          <w:rFonts w:hint="cs"/>
          <w:rtl/>
        </w:rPr>
        <w:t>ک</w:t>
      </w:r>
      <w:r w:rsidRPr="00555F02">
        <w:rPr>
          <w:rFonts w:hint="cs"/>
          <w:rtl/>
        </w:rPr>
        <w:t>شور</w:t>
      </w:r>
      <w:r w:rsidR="0092134B">
        <w:rPr>
          <w:rFonts w:hint="cs"/>
          <w:rtl/>
        </w:rPr>
        <w:t xml:space="preserve"> </w:t>
      </w:r>
      <w:r w:rsidRPr="00555F02">
        <w:rPr>
          <w:rFonts w:hint="cs"/>
          <w:rtl/>
        </w:rPr>
        <w:t>لازم است و مخصوصاً در ا</w:t>
      </w:r>
      <w:r w:rsidR="00815398">
        <w:rPr>
          <w:rFonts w:hint="cs"/>
          <w:rtl/>
        </w:rPr>
        <w:t>ی</w:t>
      </w:r>
      <w:r w:rsidRPr="00555F02">
        <w:rPr>
          <w:rFonts w:hint="cs"/>
          <w:rtl/>
        </w:rPr>
        <w:t>ن مناطق</w:t>
      </w:r>
      <w:r w:rsidR="00815398">
        <w:rPr>
          <w:rFonts w:hint="cs"/>
          <w:rtl/>
        </w:rPr>
        <w:t>ی</w:t>
      </w:r>
      <w:r w:rsidRPr="00555F02">
        <w:rPr>
          <w:rFonts w:hint="cs"/>
          <w:rtl/>
        </w:rPr>
        <w:t xml:space="preserve"> </w:t>
      </w:r>
      <w:r w:rsidR="00675910">
        <w:rPr>
          <w:rFonts w:hint="cs"/>
          <w:rtl/>
        </w:rPr>
        <w:t>ک</w:t>
      </w:r>
      <w:r w:rsidRPr="00555F02">
        <w:rPr>
          <w:rFonts w:hint="cs"/>
          <w:rtl/>
        </w:rPr>
        <w:t>ه هر درخت</w:t>
      </w:r>
      <w:r w:rsidR="00815398">
        <w:rPr>
          <w:rFonts w:hint="cs"/>
          <w:rtl/>
        </w:rPr>
        <w:t>ی</w:t>
      </w:r>
      <w:r w:rsidRPr="00555F02">
        <w:rPr>
          <w:rFonts w:hint="cs"/>
          <w:rtl/>
        </w:rPr>
        <w:t xml:space="preserve"> </w:t>
      </w:r>
      <w:r w:rsidR="00675910">
        <w:rPr>
          <w:rFonts w:hint="cs"/>
          <w:rtl/>
        </w:rPr>
        <w:t>ک</w:t>
      </w:r>
      <w:r w:rsidRPr="00555F02">
        <w:rPr>
          <w:rFonts w:hint="cs"/>
          <w:rtl/>
        </w:rPr>
        <w:t>اشته شود، هر قدم</w:t>
      </w:r>
      <w:r w:rsidR="00815398">
        <w:rPr>
          <w:rFonts w:hint="cs"/>
          <w:rtl/>
        </w:rPr>
        <w:t>ی</w:t>
      </w:r>
      <w:r w:rsidRPr="00555F02">
        <w:rPr>
          <w:rFonts w:hint="cs"/>
          <w:rtl/>
        </w:rPr>
        <w:t xml:space="preserve"> </w:t>
      </w:r>
      <w:r w:rsidR="00675910">
        <w:rPr>
          <w:rFonts w:hint="cs"/>
          <w:rtl/>
        </w:rPr>
        <w:t>ک</w:t>
      </w:r>
      <w:r w:rsidRPr="00555F02">
        <w:rPr>
          <w:rFonts w:hint="cs"/>
          <w:rtl/>
        </w:rPr>
        <w:t>ه در ا</w:t>
      </w:r>
      <w:r w:rsidR="00815398">
        <w:rPr>
          <w:rFonts w:hint="cs"/>
          <w:rtl/>
        </w:rPr>
        <w:t>ی</w:t>
      </w:r>
      <w:r w:rsidRPr="00555F02">
        <w:rPr>
          <w:rFonts w:hint="cs"/>
          <w:rtl/>
        </w:rPr>
        <w:t>نجا برداشته شود</w:t>
      </w:r>
      <w:r w:rsidR="0092134B">
        <w:rPr>
          <w:rFonts w:hint="cs"/>
          <w:rtl/>
        </w:rPr>
        <w:t>،</w:t>
      </w:r>
      <w:r w:rsidRPr="00555F02">
        <w:rPr>
          <w:rFonts w:hint="cs"/>
          <w:rtl/>
        </w:rPr>
        <w:t xml:space="preserve"> واقعاً مبارز</w:t>
      </w:r>
      <w:r w:rsidR="00815398">
        <w:rPr>
          <w:rFonts w:hint="cs"/>
          <w:rtl/>
        </w:rPr>
        <w:t>ه</w:t>
      </w:r>
      <w:r w:rsidRPr="00555F02">
        <w:rPr>
          <w:rFonts w:hint="cs"/>
          <w:rtl/>
        </w:rPr>
        <w:t xml:space="preserve"> با </w:t>
      </w:r>
      <w:r w:rsidR="00675910">
        <w:rPr>
          <w:rFonts w:hint="cs"/>
          <w:rtl/>
        </w:rPr>
        <w:t>ک</w:t>
      </w:r>
      <w:r w:rsidRPr="00555F02">
        <w:rPr>
          <w:rFonts w:hint="cs"/>
          <w:rtl/>
        </w:rPr>
        <w:t>و</w:t>
      </w:r>
      <w:r w:rsidR="00815398">
        <w:rPr>
          <w:rFonts w:hint="cs"/>
          <w:rtl/>
        </w:rPr>
        <w:t>ی</w:t>
      </w:r>
      <w:r w:rsidRPr="00555F02">
        <w:rPr>
          <w:rFonts w:hint="cs"/>
          <w:rtl/>
        </w:rPr>
        <w:t>ر و توسع</w:t>
      </w:r>
      <w:r w:rsidR="00815398">
        <w:rPr>
          <w:rFonts w:hint="cs"/>
          <w:rtl/>
        </w:rPr>
        <w:t>ه</w:t>
      </w:r>
      <w:r w:rsidRPr="00555F02">
        <w:rPr>
          <w:rFonts w:hint="cs"/>
          <w:rtl/>
        </w:rPr>
        <w:t xml:space="preserve"> </w:t>
      </w:r>
      <w:r w:rsidR="00675910">
        <w:rPr>
          <w:rFonts w:hint="cs"/>
          <w:rtl/>
        </w:rPr>
        <w:t>ک</w:t>
      </w:r>
      <w:r w:rsidRPr="00555F02">
        <w:rPr>
          <w:rFonts w:hint="cs"/>
          <w:rtl/>
        </w:rPr>
        <w:t>و</w:t>
      </w:r>
      <w:r w:rsidR="00815398">
        <w:rPr>
          <w:rFonts w:hint="cs"/>
          <w:rtl/>
        </w:rPr>
        <w:t>ی</w:t>
      </w:r>
      <w:r w:rsidRPr="00555F02">
        <w:rPr>
          <w:rFonts w:hint="cs"/>
          <w:rtl/>
        </w:rPr>
        <w:t xml:space="preserve">ر است </w:t>
      </w:r>
      <w:r w:rsidR="00675910">
        <w:rPr>
          <w:rFonts w:hint="cs"/>
          <w:rtl/>
        </w:rPr>
        <w:t>ک</w:t>
      </w:r>
      <w:r w:rsidRPr="00555F02">
        <w:rPr>
          <w:rFonts w:hint="cs"/>
          <w:rtl/>
        </w:rPr>
        <w:t xml:space="preserve">ه از </w:t>
      </w:r>
      <w:r w:rsidR="00675910">
        <w:rPr>
          <w:rtl/>
        </w:rPr>
        <w:t>س</w:t>
      </w:r>
      <w:r w:rsidR="00675910">
        <w:rPr>
          <w:rFonts w:hint="cs"/>
          <w:rtl/>
        </w:rPr>
        <w:t>ی</w:t>
      </w:r>
      <w:r w:rsidR="00675910">
        <w:rPr>
          <w:rFonts w:hint="eastAsia"/>
          <w:rtl/>
        </w:rPr>
        <w:t>است‌ها</w:t>
      </w:r>
      <w:r w:rsidR="00675910">
        <w:rPr>
          <w:rFonts w:hint="cs"/>
          <w:rtl/>
        </w:rPr>
        <w:t>ی</w:t>
      </w:r>
      <w:r w:rsidRPr="00555F02">
        <w:rPr>
          <w:rFonts w:hint="cs"/>
          <w:rtl/>
        </w:rPr>
        <w:t xml:space="preserve"> اساس</w:t>
      </w:r>
      <w:r w:rsidR="00815398">
        <w:rPr>
          <w:rFonts w:hint="cs"/>
          <w:rtl/>
        </w:rPr>
        <w:t>ی</w:t>
      </w:r>
      <w:r w:rsidRPr="00555F02">
        <w:rPr>
          <w:rFonts w:hint="cs"/>
          <w:rtl/>
        </w:rPr>
        <w:t xml:space="preserve"> </w:t>
      </w:r>
      <w:r w:rsidR="00675910">
        <w:rPr>
          <w:rFonts w:hint="cs"/>
          <w:rtl/>
        </w:rPr>
        <w:t>ک</w:t>
      </w:r>
      <w:r w:rsidRPr="00555F02">
        <w:rPr>
          <w:rFonts w:hint="cs"/>
          <w:rtl/>
        </w:rPr>
        <w:t>شور ما با</w:t>
      </w:r>
      <w:r w:rsidR="00815398">
        <w:rPr>
          <w:rFonts w:hint="cs"/>
          <w:rtl/>
        </w:rPr>
        <w:t>ی</w:t>
      </w:r>
      <w:r w:rsidRPr="00555F02">
        <w:rPr>
          <w:rFonts w:hint="cs"/>
          <w:rtl/>
        </w:rPr>
        <w:t xml:space="preserve">د باشد و </w:t>
      </w:r>
      <w:r w:rsidR="00420111">
        <w:rPr>
          <w:rtl/>
        </w:rPr>
        <w:t>الآن</w:t>
      </w:r>
      <w:r w:rsidRPr="00555F02">
        <w:rPr>
          <w:rFonts w:hint="cs"/>
          <w:rtl/>
        </w:rPr>
        <w:t xml:space="preserve"> </w:t>
      </w:r>
      <w:r w:rsidR="00675910">
        <w:rPr>
          <w:rtl/>
        </w:rPr>
        <w:t>م</w:t>
      </w:r>
      <w:r w:rsidR="00675910">
        <w:rPr>
          <w:rFonts w:hint="cs"/>
          <w:rtl/>
        </w:rPr>
        <w:t>ی‌</w:t>
      </w:r>
      <w:r w:rsidR="00675910">
        <w:rPr>
          <w:rFonts w:hint="eastAsia"/>
          <w:rtl/>
        </w:rPr>
        <w:t>ب</w:t>
      </w:r>
      <w:r w:rsidR="00675910">
        <w:rPr>
          <w:rFonts w:hint="cs"/>
          <w:rtl/>
        </w:rPr>
        <w:t>ی</w:t>
      </w:r>
      <w:r w:rsidR="00675910">
        <w:rPr>
          <w:rFonts w:hint="eastAsia"/>
          <w:rtl/>
        </w:rPr>
        <w:t>ن</w:t>
      </w:r>
      <w:r w:rsidR="00675910">
        <w:rPr>
          <w:rFonts w:hint="cs"/>
          <w:rtl/>
        </w:rPr>
        <w:t>ی</w:t>
      </w:r>
      <w:r w:rsidR="00675910">
        <w:rPr>
          <w:rFonts w:hint="eastAsia"/>
          <w:rtl/>
        </w:rPr>
        <w:t>د</w:t>
      </w:r>
      <w:r w:rsidRPr="00555F02">
        <w:rPr>
          <w:rFonts w:hint="cs"/>
          <w:rtl/>
        </w:rPr>
        <w:t xml:space="preserve"> پروژ</w:t>
      </w:r>
      <w:r w:rsidR="00815398">
        <w:rPr>
          <w:rFonts w:hint="cs"/>
          <w:rtl/>
        </w:rPr>
        <w:t>ه</w:t>
      </w:r>
      <w:r w:rsidRPr="00555F02">
        <w:rPr>
          <w:rFonts w:hint="cs"/>
          <w:rtl/>
        </w:rPr>
        <w:t xml:space="preserve"> آب را </w:t>
      </w:r>
      <w:r w:rsidR="00675910">
        <w:rPr>
          <w:rFonts w:hint="cs"/>
          <w:rtl/>
        </w:rPr>
        <w:t>ک</w:t>
      </w:r>
      <w:r w:rsidRPr="00555F02">
        <w:rPr>
          <w:rFonts w:hint="cs"/>
          <w:rtl/>
        </w:rPr>
        <w:t xml:space="preserve">ه اجرا </w:t>
      </w:r>
      <w:r w:rsidR="00675910">
        <w:rPr>
          <w:rtl/>
        </w:rPr>
        <w:t>م</w:t>
      </w:r>
      <w:r w:rsidR="00675910">
        <w:rPr>
          <w:rFonts w:hint="cs"/>
          <w:rtl/>
        </w:rPr>
        <w:t>ی‌</w:t>
      </w:r>
      <w:r w:rsidR="00675910">
        <w:rPr>
          <w:rFonts w:hint="eastAsia"/>
          <w:rtl/>
        </w:rPr>
        <w:t>کنند</w:t>
      </w:r>
      <w:r w:rsidR="0092134B">
        <w:rPr>
          <w:rFonts w:hint="cs"/>
          <w:rtl/>
        </w:rPr>
        <w:t>، پروژه</w:t>
      </w:r>
      <w:r w:rsidRPr="00555F02">
        <w:rPr>
          <w:rFonts w:hint="cs"/>
          <w:rtl/>
        </w:rPr>
        <w:t xml:space="preserve"> </w:t>
      </w:r>
      <w:r w:rsidR="00815398">
        <w:rPr>
          <w:rFonts w:hint="cs"/>
          <w:rtl/>
        </w:rPr>
        <w:t>بسیار</w:t>
      </w:r>
      <w:r w:rsidRPr="00555F02">
        <w:rPr>
          <w:rFonts w:hint="cs"/>
          <w:rtl/>
        </w:rPr>
        <w:t xml:space="preserve"> گران</w:t>
      </w:r>
      <w:r w:rsidR="00815398">
        <w:rPr>
          <w:rFonts w:hint="cs"/>
          <w:rtl/>
        </w:rPr>
        <w:t>ی</w:t>
      </w:r>
      <w:r w:rsidRPr="00555F02">
        <w:rPr>
          <w:rFonts w:hint="cs"/>
          <w:rtl/>
        </w:rPr>
        <w:t xml:space="preserve"> تمام </w:t>
      </w:r>
      <w:r w:rsidR="00675910">
        <w:rPr>
          <w:rtl/>
        </w:rPr>
        <w:t>م</w:t>
      </w:r>
      <w:r w:rsidR="00675910">
        <w:rPr>
          <w:rFonts w:hint="cs"/>
          <w:rtl/>
        </w:rPr>
        <w:t>ی‌</w:t>
      </w:r>
      <w:r w:rsidR="00675910">
        <w:rPr>
          <w:rFonts w:hint="eastAsia"/>
          <w:rtl/>
        </w:rPr>
        <w:t>شود</w:t>
      </w:r>
      <w:r w:rsidR="0092134B">
        <w:rPr>
          <w:rFonts w:hint="cs"/>
          <w:rtl/>
        </w:rPr>
        <w:t>.</w:t>
      </w:r>
      <w:r w:rsidRPr="00555F02">
        <w:rPr>
          <w:rFonts w:hint="cs"/>
          <w:rtl/>
        </w:rPr>
        <w:t xml:space="preserve"> ا</w:t>
      </w:r>
      <w:r w:rsidR="00815398">
        <w:rPr>
          <w:rFonts w:hint="cs"/>
          <w:rtl/>
        </w:rPr>
        <w:t>ی</w:t>
      </w:r>
      <w:r w:rsidRPr="00555F02">
        <w:rPr>
          <w:rFonts w:hint="cs"/>
          <w:rtl/>
        </w:rPr>
        <w:t>ن پروژ</w:t>
      </w:r>
      <w:r w:rsidR="00815398">
        <w:rPr>
          <w:rFonts w:hint="cs"/>
          <w:rtl/>
        </w:rPr>
        <w:t>ه</w:t>
      </w:r>
      <w:r w:rsidRPr="00555F02">
        <w:rPr>
          <w:rFonts w:hint="cs"/>
          <w:rtl/>
        </w:rPr>
        <w:t xml:space="preserve"> آب</w:t>
      </w:r>
      <w:r w:rsidR="00815398">
        <w:rPr>
          <w:rFonts w:hint="cs"/>
          <w:rtl/>
        </w:rPr>
        <w:t>ی</w:t>
      </w:r>
      <w:r w:rsidRPr="00555F02">
        <w:rPr>
          <w:rFonts w:hint="cs"/>
          <w:rtl/>
        </w:rPr>
        <w:t xml:space="preserve"> </w:t>
      </w:r>
      <w:r w:rsidR="00675910">
        <w:rPr>
          <w:rFonts w:hint="cs"/>
          <w:rtl/>
        </w:rPr>
        <w:t>ک</w:t>
      </w:r>
      <w:r w:rsidRPr="00555F02">
        <w:rPr>
          <w:rFonts w:hint="cs"/>
          <w:rtl/>
        </w:rPr>
        <w:t xml:space="preserve">ه به </w:t>
      </w:r>
      <w:r w:rsidR="00815398">
        <w:rPr>
          <w:rFonts w:hint="cs"/>
          <w:rtl/>
        </w:rPr>
        <w:t>ی</w:t>
      </w:r>
      <w:r w:rsidRPr="00555F02">
        <w:rPr>
          <w:rFonts w:hint="cs"/>
          <w:rtl/>
        </w:rPr>
        <w:t xml:space="preserve">زد </w:t>
      </w:r>
      <w:r w:rsidR="00675910">
        <w:rPr>
          <w:rtl/>
        </w:rPr>
        <w:t>م</w:t>
      </w:r>
      <w:r w:rsidR="00675910">
        <w:rPr>
          <w:rFonts w:hint="cs"/>
          <w:rtl/>
        </w:rPr>
        <w:t>ی‌</w:t>
      </w:r>
      <w:r w:rsidR="00675910">
        <w:rPr>
          <w:rFonts w:hint="eastAsia"/>
          <w:rtl/>
        </w:rPr>
        <w:t>خواهد</w:t>
      </w:r>
      <w:r w:rsidRPr="00555F02">
        <w:rPr>
          <w:rFonts w:hint="cs"/>
          <w:rtl/>
        </w:rPr>
        <w:t xml:space="preserve"> منتقل شود</w:t>
      </w:r>
      <w:r w:rsidR="0092134B">
        <w:rPr>
          <w:rFonts w:hint="cs"/>
          <w:rtl/>
        </w:rPr>
        <w:t>،</w:t>
      </w:r>
      <w:r w:rsidRPr="00555F02">
        <w:rPr>
          <w:rFonts w:hint="cs"/>
          <w:rtl/>
        </w:rPr>
        <w:t xml:space="preserve"> چ</w:t>
      </w:r>
      <w:r w:rsidR="00815398">
        <w:rPr>
          <w:rFonts w:hint="cs"/>
          <w:rtl/>
        </w:rPr>
        <w:t>ی</w:t>
      </w:r>
      <w:r w:rsidRPr="00555F02">
        <w:rPr>
          <w:rFonts w:hint="cs"/>
          <w:rtl/>
        </w:rPr>
        <w:t>ز بس</w:t>
      </w:r>
      <w:r w:rsidR="00815398">
        <w:rPr>
          <w:rFonts w:hint="cs"/>
          <w:rtl/>
        </w:rPr>
        <w:t>ی</w:t>
      </w:r>
      <w:r w:rsidRPr="00555F02">
        <w:rPr>
          <w:rFonts w:hint="cs"/>
          <w:rtl/>
        </w:rPr>
        <w:t>ار عظ</w:t>
      </w:r>
      <w:r w:rsidR="00815398">
        <w:rPr>
          <w:rFonts w:hint="cs"/>
          <w:rtl/>
        </w:rPr>
        <w:t>ی</w:t>
      </w:r>
      <w:r w:rsidRPr="00555F02">
        <w:rPr>
          <w:rFonts w:hint="cs"/>
          <w:rtl/>
        </w:rPr>
        <w:t>م</w:t>
      </w:r>
      <w:r w:rsidR="00815398">
        <w:rPr>
          <w:rFonts w:hint="cs"/>
          <w:rtl/>
        </w:rPr>
        <w:t>ی</w:t>
      </w:r>
      <w:r w:rsidRPr="00555F02">
        <w:rPr>
          <w:rFonts w:hint="cs"/>
          <w:rtl/>
        </w:rPr>
        <w:t xml:space="preserve"> است و گاه</w:t>
      </w:r>
      <w:r w:rsidR="00815398">
        <w:rPr>
          <w:rFonts w:hint="cs"/>
          <w:rtl/>
        </w:rPr>
        <w:t>ی</w:t>
      </w:r>
      <w:r w:rsidRPr="00555F02">
        <w:rPr>
          <w:rFonts w:hint="cs"/>
          <w:rtl/>
        </w:rPr>
        <w:t xml:space="preserve"> هم مورد </w:t>
      </w:r>
      <w:r w:rsidR="00F2421C">
        <w:rPr>
          <w:rFonts w:hint="cs"/>
          <w:rtl/>
        </w:rPr>
        <w:t>بی‌توجهی</w:t>
      </w:r>
      <w:r w:rsidRPr="00555F02">
        <w:rPr>
          <w:rFonts w:hint="cs"/>
          <w:rtl/>
        </w:rPr>
        <w:t xml:space="preserve"> قرار </w:t>
      </w:r>
      <w:r w:rsidR="00675910">
        <w:rPr>
          <w:rtl/>
        </w:rPr>
        <w:t>م</w:t>
      </w:r>
      <w:r w:rsidR="00675910">
        <w:rPr>
          <w:rFonts w:hint="cs"/>
          <w:rtl/>
        </w:rPr>
        <w:t>ی‌</w:t>
      </w:r>
      <w:r w:rsidR="00675910">
        <w:rPr>
          <w:rFonts w:hint="eastAsia"/>
          <w:rtl/>
        </w:rPr>
        <w:t>گ</w:t>
      </w:r>
      <w:r w:rsidR="00675910">
        <w:rPr>
          <w:rFonts w:hint="cs"/>
          <w:rtl/>
        </w:rPr>
        <w:t>ی</w:t>
      </w:r>
      <w:r w:rsidR="00675910">
        <w:rPr>
          <w:rFonts w:hint="eastAsia"/>
          <w:rtl/>
        </w:rPr>
        <w:t>رد</w:t>
      </w:r>
      <w:r w:rsidR="0092134B">
        <w:rPr>
          <w:rFonts w:hint="cs"/>
          <w:rtl/>
        </w:rPr>
        <w:t>.</w:t>
      </w:r>
      <w:r w:rsidRPr="00555F02">
        <w:rPr>
          <w:rFonts w:hint="cs"/>
          <w:rtl/>
        </w:rPr>
        <w:t xml:space="preserve"> </w:t>
      </w:r>
      <w:r w:rsidR="00F2421C">
        <w:rPr>
          <w:rFonts w:hint="cs"/>
          <w:rtl/>
        </w:rPr>
        <w:t>به‌هرحال</w:t>
      </w:r>
      <w:r w:rsidRPr="00555F02">
        <w:rPr>
          <w:rFonts w:hint="cs"/>
          <w:rtl/>
        </w:rPr>
        <w:t xml:space="preserve"> هم</w:t>
      </w:r>
      <w:r w:rsidR="00815398">
        <w:rPr>
          <w:rFonts w:hint="cs"/>
          <w:rtl/>
        </w:rPr>
        <w:t>ه</w:t>
      </w:r>
      <w:r w:rsidRPr="00555F02">
        <w:rPr>
          <w:rFonts w:hint="cs"/>
          <w:rtl/>
        </w:rPr>
        <w:t xml:space="preserve"> ما توجه </w:t>
      </w:r>
      <w:r w:rsidR="0092134B" w:rsidRPr="00555F02">
        <w:rPr>
          <w:rFonts w:hint="cs"/>
          <w:rtl/>
        </w:rPr>
        <w:t>با</w:t>
      </w:r>
      <w:r w:rsidR="0092134B">
        <w:rPr>
          <w:rFonts w:hint="cs"/>
          <w:rtl/>
        </w:rPr>
        <w:t>ی</w:t>
      </w:r>
      <w:r w:rsidR="0092134B" w:rsidRPr="00555F02">
        <w:rPr>
          <w:rFonts w:hint="cs"/>
          <w:rtl/>
        </w:rPr>
        <w:t xml:space="preserve">د </w:t>
      </w:r>
      <w:r w:rsidRPr="00555F02">
        <w:rPr>
          <w:rFonts w:hint="cs"/>
          <w:rtl/>
        </w:rPr>
        <w:t>داشته باش</w:t>
      </w:r>
      <w:r w:rsidR="00815398">
        <w:rPr>
          <w:rFonts w:hint="cs"/>
          <w:rtl/>
        </w:rPr>
        <w:t>ی</w:t>
      </w:r>
      <w:r w:rsidRPr="00555F02">
        <w:rPr>
          <w:rFonts w:hint="cs"/>
          <w:rtl/>
        </w:rPr>
        <w:t xml:space="preserve">م </w:t>
      </w:r>
      <w:r w:rsidR="00675910">
        <w:rPr>
          <w:rFonts w:hint="cs"/>
          <w:rtl/>
        </w:rPr>
        <w:t>ک</w:t>
      </w:r>
      <w:r w:rsidRPr="00555F02">
        <w:rPr>
          <w:rFonts w:hint="cs"/>
          <w:rtl/>
        </w:rPr>
        <w:t>ه حفظ فضا</w:t>
      </w:r>
      <w:r w:rsidR="00815398">
        <w:rPr>
          <w:rFonts w:hint="cs"/>
          <w:rtl/>
        </w:rPr>
        <w:t>ی</w:t>
      </w:r>
      <w:r w:rsidRPr="00555F02">
        <w:rPr>
          <w:rFonts w:hint="cs"/>
          <w:rtl/>
        </w:rPr>
        <w:t xml:space="preserve"> سبز</w:t>
      </w:r>
      <w:r w:rsidR="0092134B">
        <w:rPr>
          <w:rFonts w:hint="cs"/>
          <w:rtl/>
        </w:rPr>
        <w:t xml:space="preserve"> و</w:t>
      </w:r>
      <w:r w:rsidRPr="00555F02">
        <w:rPr>
          <w:rFonts w:hint="cs"/>
          <w:rtl/>
        </w:rPr>
        <w:t xml:space="preserve"> درخت</w:t>
      </w:r>
      <w:r w:rsidR="0092134B">
        <w:rPr>
          <w:rFonts w:hint="cs"/>
          <w:rtl/>
        </w:rPr>
        <w:t>ان</w:t>
      </w:r>
      <w:r w:rsidRPr="00555F02">
        <w:rPr>
          <w:rFonts w:hint="cs"/>
          <w:rtl/>
        </w:rPr>
        <w:t xml:space="preserve"> در </w:t>
      </w:r>
      <w:r w:rsidR="00675910">
        <w:rPr>
          <w:rFonts w:hint="cs"/>
          <w:rtl/>
        </w:rPr>
        <w:t>ک</w:t>
      </w:r>
      <w:r w:rsidRPr="00555F02">
        <w:rPr>
          <w:rFonts w:hint="cs"/>
          <w:rtl/>
        </w:rPr>
        <w:t>وچه، در خ</w:t>
      </w:r>
      <w:r w:rsidR="00815398">
        <w:rPr>
          <w:rFonts w:hint="cs"/>
          <w:rtl/>
        </w:rPr>
        <w:t>ی</w:t>
      </w:r>
      <w:r w:rsidRPr="00555F02">
        <w:rPr>
          <w:rFonts w:hint="cs"/>
          <w:rtl/>
        </w:rPr>
        <w:t>ابان، در منازل، در باغات امر مهم</w:t>
      </w:r>
      <w:r w:rsidR="00815398">
        <w:rPr>
          <w:rFonts w:hint="cs"/>
          <w:rtl/>
        </w:rPr>
        <w:t>ی</w:t>
      </w:r>
      <w:r w:rsidRPr="00555F02">
        <w:rPr>
          <w:rFonts w:hint="cs"/>
          <w:rtl/>
        </w:rPr>
        <w:t xml:space="preserve"> است و</w:t>
      </w:r>
      <w:r w:rsidR="0092134B">
        <w:rPr>
          <w:rFonts w:hint="cs"/>
          <w:rtl/>
        </w:rPr>
        <w:t xml:space="preserve"> باید </w:t>
      </w:r>
      <w:r w:rsidRPr="00555F02">
        <w:rPr>
          <w:rFonts w:hint="cs"/>
          <w:rtl/>
        </w:rPr>
        <w:t>سع</w:t>
      </w:r>
      <w:r w:rsidR="00815398">
        <w:rPr>
          <w:rFonts w:hint="cs"/>
          <w:rtl/>
        </w:rPr>
        <w:t>ی</w:t>
      </w:r>
      <w:r w:rsidR="0092134B">
        <w:rPr>
          <w:rFonts w:hint="cs"/>
          <w:rtl/>
        </w:rPr>
        <w:t xml:space="preserve"> </w:t>
      </w:r>
      <w:r w:rsidR="00675910">
        <w:rPr>
          <w:rFonts w:hint="cs"/>
          <w:rtl/>
        </w:rPr>
        <w:t>ک</w:t>
      </w:r>
      <w:r w:rsidRPr="00555F02">
        <w:rPr>
          <w:rFonts w:hint="cs"/>
          <w:rtl/>
        </w:rPr>
        <w:t>ن</w:t>
      </w:r>
      <w:r w:rsidR="00815398">
        <w:rPr>
          <w:rFonts w:hint="cs"/>
          <w:rtl/>
        </w:rPr>
        <w:t>ی</w:t>
      </w:r>
      <w:r w:rsidRPr="00555F02">
        <w:rPr>
          <w:rFonts w:hint="cs"/>
          <w:rtl/>
        </w:rPr>
        <w:t xml:space="preserve">م </w:t>
      </w:r>
      <w:r w:rsidR="00675910">
        <w:rPr>
          <w:rtl/>
        </w:rPr>
        <w:t>برنامه‌ها</w:t>
      </w:r>
      <w:r w:rsidR="00675910">
        <w:rPr>
          <w:rFonts w:hint="cs"/>
          <w:rtl/>
        </w:rPr>
        <w:t>ی</w:t>
      </w:r>
      <w:r w:rsidRPr="00555F02">
        <w:rPr>
          <w:rFonts w:hint="cs"/>
          <w:rtl/>
        </w:rPr>
        <w:t xml:space="preserve"> </w:t>
      </w:r>
      <w:r w:rsidR="00420111">
        <w:rPr>
          <w:rtl/>
        </w:rPr>
        <w:t>شهرساز</w:t>
      </w:r>
      <w:r w:rsidR="00420111">
        <w:rPr>
          <w:rFonts w:hint="cs"/>
          <w:rtl/>
        </w:rPr>
        <w:t>ی‌</w:t>
      </w:r>
      <w:r w:rsidR="00420111">
        <w:rPr>
          <w:rFonts w:hint="eastAsia"/>
          <w:rtl/>
        </w:rPr>
        <w:t>مان</w:t>
      </w:r>
      <w:r w:rsidRPr="00555F02">
        <w:rPr>
          <w:rFonts w:hint="cs"/>
          <w:rtl/>
        </w:rPr>
        <w:t xml:space="preserve">، </w:t>
      </w:r>
      <w:r w:rsidR="00675910">
        <w:rPr>
          <w:rtl/>
        </w:rPr>
        <w:t>برنامه‌ها</w:t>
      </w:r>
      <w:r w:rsidR="00675910">
        <w:rPr>
          <w:rFonts w:hint="cs"/>
          <w:rtl/>
        </w:rPr>
        <w:t>ی</w:t>
      </w:r>
      <w:r w:rsidRPr="00555F02">
        <w:rPr>
          <w:rFonts w:hint="cs"/>
          <w:rtl/>
        </w:rPr>
        <w:t xml:space="preserve"> </w:t>
      </w:r>
      <w:r w:rsidR="00420111">
        <w:rPr>
          <w:rtl/>
        </w:rPr>
        <w:t>خانه‌ساز</w:t>
      </w:r>
      <w:r w:rsidR="00420111">
        <w:rPr>
          <w:rFonts w:hint="cs"/>
          <w:rtl/>
        </w:rPr>
        <w:t>ی‌</w:t>
      </w:r>
      <w:r w:rsidR="00420111">
        <w:rPr>
          <w:rFonts w:hint="eastAsia"/>
          <w:rtl/>
        </w:rPr>
        <w:t>مان</w:t>
      </w:r>
      <w:r w:rsidRPr="00555F02">
        <w:rPr>
          <w:rFonts w:hint="cs"/>
          <w:rtl/>
        </w:rPr>
        <w:t xml:space="preserve"> را </w:t>
      </w:r>
      <w:r w:rsidR="0092134B">
        <w:rPr>
          <w:rFonts w:hint="cs"/>
          <w:rtl/>
        </w:rPr>
        <w:t>ط</w:t>
      </w:r>
      <w:r w:rsidRPr="00555F02">
        <w:rPr>
          <w:rFonts w:hint="cs"/>
          <w:rtl/>
        </w:rPr>
        <w:t>ور</w:t>
      </w:r>
      <w:r w:rsidR="00815398">
        <w:rPr>
          <w:rFonts w:hint="cs"/>
          <w:rtl/>
        </w:rPr>
        <w:t>ی</w:t>
      </w:r>
      <w:r w:rsidRPr="00555F02">
        <w:rPr>
          <w:rFonts w:hint="cs"/>
          <w:rtl/>
        </w:rPr>
        <w:t xml:space="preserve"> تنظ</w:t>
      </w:r>
      <w:r w:rsidR="00815398">
        <w:rPr>
          <w:rFonts w:hint="cs"/>
          <w:rtl/>
        </w:rPr>
        <w:t>ی</w:t>
      </w:r>
      <w:r w:rsidR="0092134B">
        <w:rPr>
          <w:rFonts w:hint="cs"/>
          <w:rtl/>
        </w:rPr>
        <w:t xml:space="preserve">م </w:t>
      </w:r>
      <w:r w:rsidR="00675910">
        <w:rPr>
          <w:rFonts w:hint="cs"/>
          <w:rtl/>
        </w:rPr>
        <w:t>ک</w:t>
      </w:r>
      <w:r w:rsidRPr="00555F02">
        <w:rPr>
          <w:rFonts w:hint="cs"/>
          <w:rtl/>
        </w:rPr>
        <w:t>ن</w:t>
      </w:r>
      <w:r w:rsidR="00815398">
        <w:rPr>
          <w:rFonts w:hint="cs"/>
          <w:rtl/>
        </w:rPr>
        <w:t>ی</w:t>
      </w:r>
      <w:r w:rsidRPr="00555F02">
        <w:rPr>
          <w:rFonts w:hint="cs"/>
          <w:rtl/>
        </w:rPr>
        <w:t xml:space="preserve">م </w:t>
      </w:r>
      <w:r w:rsidR="00675910">
        <w:rPr>
          <w:rFonts w:hint="cs"/>
          <w:rtl/>
        </w:rPr>
        <w:t>ک</w:t>
      </w:r>
      <w:r w:rsidRPr="00555F02">
        <w:rPr>
          <w:rFonts w:hint="cs"/>
          <w:rtl/>
        </w:rPr>
        <w:t>ه فضا</w:t>
      </w:r>
      <w:r w:rsidR="00815398">
        <w:rPr>
          <w:rFonts w:hint="cs"/>
          <w:rtl/>
        </w:rPr>
        <w:t>ی</w:t>
      </w:r>
      <w:r w:rsidR="0092134B">
        <w:rPr>
          <w:rFonts w:hint="cs"/>
          <w:rtl/>
        </w:rPr>
        <w:t xml:space="preserve"> سبز را حفاظت </w:t>
      </w:r>
      <w:r w:rsidR="00675910">
        <w:rPr>
          <w:rFonts w:hint="cs"/>
          <w:rtl/>
        </w:rPr>
        <w:t>ک</w:t>
      </w:r>
      <w:r w:rsidRPr="00555F02">
        <w:rPr>
          <w:rFonts w:hint="cs"/>
          <w:rtl/>
        </w:rPr>
        <w:t>ن</w:t>
      </w:r>
      <w:r w:rsidR="00815398">
        <w:rPr>
          <w:rFonts w:hint="cs"/>
          <w:rtl/>
        </w:rPr>
        <w:t>ی</w:t>
      </w:r>
      <w:r w:rsidRPr="00555F02">
        <w:rPr>
          <w:rFonts w:hint="cs"/>
          <w:rtl/>
        </w:rPr>
        <w:t>م</w:t>
      </w:r>
      <w:r w:rsidR="0092134B">
        <w:rPr>
          <w:rFonts w:hint="cs"/>
          <w:rtl/>
        </w:rPr>
        <w:t>.</w:t>
      </w:r>
      <w:r w:rsidRPr="00555F02">
        <w:rPr>
          <w:rFonts w:hint="cs"/>
          <w:rtl/>
        </w:rPr>
        <w:t xml:space="preserve"> ا</w:t>
      </w:r>
      <w:r w:rsidR="00815398">
        <w:rPr>
          <w:rFonts w:hint="cs"/>
          <w:rtl/>
        </w:rPr>
        <w:t>ی</w:t>
      </w:r>
      <w:r w:rsidRPr="00555F02">
        <w:rPr>
          <w:rFonts w:hint="cs"/>
          <w:rtl/>
        </w:rPr>
        <w:t>ن</w:t>
      </w:r>
      <w:r w:rsidR="0092134B">
        <w:rPr>
          <w:rFonts w:hint="cs"/>
          <w:rtl/>
        </w:rPr>
        <w:t xml:space="preserve"> مطلب</w:t>
      </w:r>
      <w:r w:rsidRPr="00555F02">
        <w:rPr>
          <w:rFonts w:hint="cs"/>
          <w:rtl/>
        </w:rPr>
        <w:t xml:space="preserve"> </w:t>
      </w:r>
      <w:r w:rsidR="00420111">
        <w:rPr>
          <w:rtl/>
        </w:rPr>
        <w:t>ان‌شاءالله</w:t>
      </w:r>
      <w:r w:rsidRPr="00555F02">
        <w:rPr>
          <w:rFonts w:hint="cs"/>
          <w:rtl/>
        </w:rPr>
        <w:t xml:space="preserve"> </w:t>
      </w:r>
      <w:r w:rsidR="00420111">
        <w:rPr>
          <w:rtl/>
        </w:rPr>
        <w:t>موردتوجه</w:t>
      </w:r>
      <w:r w:rsidRPr="00555F02">
        <w:rPr>
          <w:rFonts w:hint="cs"/>
          <w:rtl/>
        </w:rPr>
        <w:t xml:space="preserve"> باشد</w:t>
      </w:r>
      <w:r w:rsidR="0092134B">
        <w:rPr>
          <w:rFonts w:hint="cs"/>
          <w:rtl/>
        </w:rPr>
        <w:t>.</w:t>
      </w:r>
      <w:r w:rsidRPr="00555F02">
        <w:rPr>
          <w:rFonts w:hint="cs"/>
          <w:rtl/>
        </w:rPr>
        <w:t xml:space="preserve"> اسلام هم ا</w:t>
      </w:r>
      <w:r w:rsidR="00815398">
        <w:rPr>
          <w:rFonts w:hint="cs"/>
          <w:rtl/>
        </w:rPr>
        <w:t>ی</w:t>
      </w:r>
      <w:r w:rsidRPr="00555F02">
        <w:rPr>
          <w:rFonts w:hint="cs"/>
          <w:rtl/>
        </w:rPr>
        <w:t xml:space="preserve">ن </w:t>
      </w:r>
      <w:r w:rsidR="00675910">
        <w:rPr>
          <w:rtl/>
        </w:rPr>
        <w:t>تعق</w:t>
      </w:r>
      <w:r w:rsidR="00675910">
        <w:rPr>
          <w:rFonts w:hint="cs"/>
          <w:rtl/>
        </w:rPr>
        <w:t>ی</w:t>
      </w:r>
      <w:r w:rsidR="00675910">
        <w:rPr>
          <w:rFonts w:hint="eastAsia"/>
          <w:rtl/>
        </w:rPr>
        <w:t>ب‌ها</w:t>
      </w:r>
      <w:r w:rsidRPr="00555F02">
        <w:rPr>
          <w:rFonts w:hint="cs"/>
          <w:rtl/>
        </w:rPr>
        <w:t xml:space="preserve"> و </w:t>
      </w:r>
      <w:r w:rsidR="00675910">
        <w:rPr>
          <w:rtl/>
        </w:rPr>
        <w:t>سفارش‌ها</w:t>
      </w:r>
      <w:r w:rsidR="00675910">
        <w:rPr>
          <w:rFonts w:hint="cs"/>
          <w:rtl/>
        </w:rPr>
        <w:t>ی</w:t>
      </w:r>
      <w:r w:rsidRPr="00555F02">
        <w:rPr>
          <w:rFonts w:hint="cs"/>
          <w:rtl/>
        </w:rPr>
        <w:t xml:space="preserve"> ا</w:t>
      </w:r>
      <w:r w:rsidR="00675910">
        <w:rPr>
          <w:rFonts w:hint="cs"/>
          <w:rtl/>
        </w:rPr>
        <w:t>ک</w:t>
      </w:r>
      <w:r w:rsidR="00815398">
        <w:rPr>
          <w:rFonts w:hint="cs"/>
          <w:rtl/>
        </w:rPr>
        <w:t>ی</w:t>
      </w:r>
      <w:r w:rsidRPr="00555F02">
        <w:rPr>
          <w:rFonts w:hint="cs"/>
          <w:rtl/>
        </w:rPr>
        <w:t>د و متعدد</w:t>
      </w:r>
      <w:r w:rsidR="0092134B">
        <w:rPr>
          <w:rFonts w:hint="cs"/>
          <w:rtl/>
        </w:rPr>
        <w:t xml:space="preserve"> را</w:t>
      </w:r>
      <w:r w:rsidRPr="00555F02">
        <w:rPr>
          <w:rFonts w:hint="cs"/>
          <w:rtl/>
        </w:rPr>
        <w:t xml:space="preserve"> نسبت به درخت</w:t>
      </w:r>
      <w:r w:rsidR="00675910">
        <w:rPr>
          <w:rFonts w:hint="cs"/>
          <w:rtl/>
        </w:rPr>
        <w:t>ک</w:t>
      </w:r>
      <w:r w:rsidRPr="00555F02">
        <w:rPr>
          <w:rFonts w:hint="cs"/>
          <w:rtl/>
        </w:rPr>
        <w:t>ار</w:t>
      </w:r>
      <w:r w:rsidR="00815398">
        <w:rPr>
          <w:rFonts w:hint="cs"/>
          <w:rtl/>
        </w:rPr>
        <w:t>ی</w:t>
      </w:r>
      <w:r w:rsidRPr="00555F02">
        <w:rPr>
          <w:rFonts w:hint="cs"/>
          <w:rtl/>
        </w:rPr>
        <w:t xml:space="preserve"> و فضاها</w:t>
      </w:r>
      <w:r w:rsidR="00815398">
        <w:rPr>
          <w:rFonts w:hint="cs"/>
          <w:rtl/>
        </w:rPr>
        <w:t>ی</w:t>
      </w:r>
      <w:r w:rsidRPr="00555F02">
        <w:rPr>
          <w:rFonts w:hint="cs"/>
          <w:rtl/>
        </w:rPr>
        <w:t xml:space="preserve"> سبز را دارد </w:t>
      </w:r>
      <w:r w:rsidR="00675910">
        <w:rPr>
          <w:rFonts w:hint="cs"/>
          <w:rtl/>
        </w:rPr>
        <w:t>ک</w:t>
      </w:r>
      <w:r w:rsidRPr="00555F02">
        <w:rPr>
          <w:rFonts w:hint="cs"/>
          <w:rtl/>
        </w:rPr>
        <w:t xml:space="preserve">ه </w:t>
      </w:r>
      <w:r w:rsidR="00420111">
        <w:rPr>
          <w:rtl/>
        </w:rPr>
        <w:t>ان‌شاءالله</w:t>
      </w:r>
      <w:r w:rsidRPr="00555F02">
        <w:rPr>
          <w:rFonts w:hint="cs"/>
          <w:rtl/>
        </w:rPr>
        <w:t xml:space="preserve"> هم</w:t>
      </w:r>
      <w:r w:rsidR="00815398">
        <w:rPr>
          <w:rFonts w:hint="cs"/>
          <w:rtl/>
        </w:rPr>
        <w:t>ه</w:t>
      </w:r>
      <w:r w:rsidRPr="00555F02">
        <w:rPr>
          <w:rFonts w:hint="cs"/>
          <w:rtl/>
        </w:rPr>
        <w:t xml:space="preserve"> برادران و خواهران در ا</w:t>
      </w:r>
      <w:r w:rsidR="00815398">
        <w:rPr>
          <w:rFonts w:hint="cs"/>
          <w:rtl/>
        </w:rPr>
        <w:t>ی</w:t>
      </w:r>
      <w:r w:rsidRPr="00555F02">
        <w:rPr>
          <w:rFonts w:hint="cs"/>
          <w:rtl/>
        </w:rPr>
        <w:t>ن زم</w:t>
      </w:r>
      <w:r w:rsidR="00815398">
        <w:rPr>
          <w:rFonts w:hint="cs"/>
          <w:rtl/>
        </w:rPr>
        <w:t>ی</w:t>
      </w:r>
      <w:r w:rsidR="0092134B">
        <w:rPr>
          <w:rFonts w:hint="cs"/>
          <w:rtl/>
        </w:rPr>
        <w:t xml:space="preserve">نه هم </w:t>
      </w:r>
      <w:r w:rsidR="00675910">
        <w:rPr>
          <w:rFonts w:hint="cs"/>
          <w:rtl/>
        </w:rPr>
        <w:t>ک</w:t>
      </w:r>
      <w:r w:rsidR="0092134B">
        <w:rPr>
          <w:rFonts w:hint="cs"/>
          <w:rtl/>
        </w:rPr>
        <w:t xml:space="preserve">ار </w:t>
      </w:r>
      <w:r w:rsidR="00675910">
        <w:rPr>
          <w:rFonts w:hint="cs"/>
          <w:rtl/>
        </w:rPr>
        <w:t>ک</w:t>
      </w:r>
      <w:r w:rsidR="0092134B">
        <w:rPr>
          <w:rFonts w:hint="cs"/>
          <w:rtl/>
        </w:rPr>
        <w:t xml:space="preserve">نند، هم </w:t>
      </w:r>
      <w:r w:rsidR="00420111">
        <w:rPr>
          <w:rtl/>
        </w:rPr>
        <w:t>آنچه</w:t>
      </w:r>
      <w:r w:rsidR="0092134B" w:rsidRPr="00555F02">
        <w:rPr>
          <w:rFonts w:hint="cs"/>
          <w:rtl/>
        </w:rPr>
        <w:t xml:space="preserve"> هست </w:t>
      </w:r>
      <w:r w:rsidR="0092134B">
        <w:rPr>
          <w:rFonts w:hint="cs"/>
          <w:rtl/>
        </w:rPr>
        <w:t xml:space="preserve">را حفظ </w:t>
      </w:r>
      <w:r w:rsidR="00675910">
        <w:rPr>
          <w:rFonts w:hint="cs"/>
          <w:rtl/>
        </w:rPr>
        <w:t>ک</w:t>
      </w:r>
      <w:r w:rsidRPr="00555F02">
        <w:rPr>
          <w:rFonts w:hint="cs"/>
          <w:rtl/>
        </w:rPr>
        <w:t xml:space="preserve">نند </w:t>
      </w:r>
      <w:r w:rsidR="00675910">
        <w:rPr>
          <w:rFonts w:hint="cs"/>
          <w:rtl/>
        </w:rPr>
        <w:t>ک</w:t>
      </w:r>
      <w:r w:rsidRPr="00555F02">
        <w:rPr>
          <w:rFonts w:hint="cs"/>
          <w:rtl/>
        </w:rPr>
        <w:t>ه برا</w:t>
      </w:r>
      <w:r w:rsidR="00815398">
        <w:rPr>
          <w:rFonts w:hint="cs"/>
          <w:rtl/>
        </w:rPr>
        <w:t>ی</w:t>
      </w:r>
      <w:r w:rsidRPr="00555F02">
        <w:rPr>
          <w:rFonts w:hint="cs"/>
          <w:rtl/>
        </w:rPr>
        <w:t xml:space="preserve"> سلامت جامعه مهم است</w:t>
      </w:r>
      <w:r w:rsidR="0092134B">
        <w:rPr>
          <w:rFonts w:hint="cs"/>
          <w:rtl/>
        </w:rPr>
        <w:t>.</w:t>
      </w:r>
      <w:r w:rsidRPr="00555F02">
        <w:rPr>
          <w:rFonts w:hint="cs"/>
          <w:rtl/>
        </w:rPr>
        <w:t xml:space="preserve"> ا</w:t>
      </w:r>
      <w:r w:rsidR="00815398">
        <w:rPr>
          <w:rFonts w:hint="cs"/>
          <w:rtl/>
        </w:rPr>
        <w:t>ی</w:t>
      </w:r>
      <w:r w:rsidRPr="00555F02">
        <w:rPr>
          <w:rFonts w:hint="cs"/>
          <w:rtl/>
        </w:rPr>
        <w:t>ن هم ن</w:t>
      </w:r>
      <w:r w:rsidR="00675910">
        <w:rPr>
          <w:rFonts w:hint="cs"/>
          <w:rtl/>
        </w:rPr>
        <w:t>ک</w:t>
      </w:r>
      <w:r w:rsidRPr="00555F02">
        <w:rPr>
          <w:rFonts w:hint="cs"/>
          <w:rtl/>
        </w:rPr>
        <w:t>ت</w:t>
      </w:r>
      <w:r w:rsidR="00815398">
        <w:rPr>
          <w:rFonts w:hint="cs"/>
          <w:rtl/>
        </w:rPr>
        <w:t>ه</w:t>
      </w:r>
      <w:r w:rsidRPr="00555F02">
        <w:rPr>
          <w:rFonts w:hint="cs"/>
          <w:rtl/>
        </w:rPr>
        <w:t xml:space="preserve"> د</w:t>
      </w:r>
      <w:r w:rsidR="00815398">
        <w:rPr>
          <w:rFonts w:hint="cs"/>
          <w:rtl/>
        </w:rPr>
        <w:t>ی</w:t>
      </w:r>
      <w:r w:rsidRPr="00555F02">
        <w:rPr>
          <w:rFonts w:hint="cs"/>
          <w:rtl/>
        </w:rPr>
        <w:t>گر</w:t>
      </w:r>
      <w:r w:rsidR="00815398">
        <w:rPr>
          <w:rFonts w:hint="cs"/>
          <w:rtl/>
        </w:rPr>
        <w:t>ی</w:t>
      </w:r>
      <w:r w:rsidR="0092134B">
        <w:rPr>
          <w:rFonts w:hint="cs"/>
          <w:rtl/>
        </w:rPr>
        <w:t xml:space="preserve"> بود </w:t>
      </w:r>
      <w:r w:rsidR="00675910">
        <w:rPr>
          <w:rFonts w:hint="cs"/>
          <w:rtl/>
        </w:rPr>
        <w:t>ک</w:t>
      </w:r>
      <w:r w:rsidR="0092134B">
        <w:rPr>
          <w:rFonts w:hint="cs"/>
          <w:rtl/>
        </w:rPr>
        <w:t xml:space="preserve">ه لازم بود عرض </w:t>
      </w:r>
      <w:r w:rsidR="00675910">
        <w:rPr>
          <w:rFonts w:hint="cs"/>
          <w:rtl/>
        </w:rPr>
        <w:t>ک</w:t>
      </w:r>
      <w:r w:rsidRPr="00555F02">
        <w:rPr>
          <w:rFonts w:hint="cs"/>
          <w:rtl/>
        </w:rPr>
        <w:t>نم</w:t>
      </w:r>
      <w:r w:rsidR="0092134B">
        <w:rPr>
          <w:rFonts w:hint="cs"/>
          <w:rtl/>
        </w:rPr>
        <w:t>.</w:t>
      </w:r>
    </w:p>
    <w:p w:rsidR="00F0244A" w:rsidRPr="00F0244A" w:rsidRDefault="00F0244A" w:rsidP="00515F84">
      <w:pPr>
        <w:pStyle w:val="2"/>
        <w:rPr>
          <w:rtl/>
        </w:rPr>
      </w:pPr>
      <w:bookmarkStart w:id="6" w:name="_Toc428184361"/>
      <w:r w:rsidRPr="00F0244A">
        <w:rPr>
          <w:rFonts w:hint="cs"/>
          <w:rtl/>
        </w:rPr>
        <w:t>هفته احسان و نیکوکاری</w:t>
      </w:r>
      <w:bookmarkEnd w:id="6"/>
    </w:p>
    <w:p w:rsidR="00676213" w:rsidRDefault="00555F02" w:rsidP="00515F84">
      <w:pPr>
        <w:pStyle w:val="ac"/>
        <w:numPr>
          <w:ilvl w:val="0"/>
          <w:numId w:val="24"/>
        </w:numPr>
        <w:spacing w:before="0"/>
        <w:rPr>
          <w:rtl/>
        </w:rPr>
      </w:pPr>
      <w:r w:rsidRPr="00555F02">
        <w:rPr>
          <w:rFonts w:hint="cs"/>
          <w:rtl/>
        </w:rPr>
        <w:t>ن</w:t>
      </w:r>
      <w:r w:rsidR="00675910">
        <w:rPr>
          <w:rFonts w:hint="cs"/>
          <w:rtl/>
        </w:rPr>
        <w:t>ک</w:t>
      </w:r>
      <w:r w:rsidRPr="00555F02">
        <w:rPr>
          <w:rFonts w:hint="cs"/>
          <w:rtl/>
        </w:rPr>
        <w:t>ت</w:t>
      </w:r>
      <w:r w:rsidR="00815398">
        <w:rPr>
          <w:rFonts w:hint="cs"/>
          <w:rtl/>
        </w:rPr>
        <w:t>ه</w:t>
      </w:r>
      <w:r w:rsidRPr="00555F02">
        <w:rPr>
          <w:rFonts w:hint="cs"/>
          <w:rtl/>
        </w:rPr>
        <w:t xml:space="preserve"> سوم هم </w:t>
      </w:r>
      <w:r w:rsidR="00675910">
        <w:rPr>
          <w:rFonts w:hint="cs"/>
          <w:rtl/>
        </w:rPr>
        <w:t>ک</w:t>
      </w:r>
      <w:r w:rsidRPr="00555F02">
        <w:rPr>
          <w:rFonts w:hint="cs"/>
          <w:rtl/>
        </w:rPr>
        <w:t>ه در خطب</w:t>
      </w:r>
      <w:r w:rsidR="00815398">
        <w:rPr>
          <w:rFonts w:hint="cs"/>
          <w:rtl/>
        </w:rPr>
        <w:t>ه</w:t>
      </w:r>
      <w:r w:rsidRPr="00555F02">
        <w:rPr>
          <w:rFonts w:hint="cs"/>
          <w:rtl/>
        </w:rPr>
        <w:t xml:space="preserve"> ع</w:t>
      </w:r>
      <w:r w:rsidR="00815398">
        <w:rPr>
          <w:rFonts w:hint="cs"/>
          <w:rtl/>
        </w:rPr>
        <w:t>ی</w:t>
      </w:r>
      <w:r w:rsidRPr="00555F02">
        <w:rPr>
          <w:rFonts w:hint="cs"/>
          <w:rtl/>
        </w:rPr>
        <w:t xml:space="preserve">د فطر به آن اشاره </w:t>
      </w:r>
      <w:r w:rsidR="00675910">
        <w:rPr>
          <w:rFonts w:hint="cs"/>
          <w:rtl/>
        </w:rPr>
        <w:t>ک</w:t>
      </w:r>
      <w:r w:rsidRPr="00555F02">
        <w:rPr>
          <w:rFonts w:hint="cs"/>
          <w:rtl/>
        </w:rPr>
        <w:t xml:space="preserve">ردم و </w:t>
      </w:r>
      <w:r w:rsidR="00420111">
        <w:rPr>
          <w:rtl/>
        </w:rPr>
        <w:t>بازهم</w:t>
      </w:r>
      <w:r w:rsidRPr="00555F02">
        <w:rPr>
          <w:rFonts w:hint="cs"/>
          <w:rtl/>
        </w:rPr>
        <w:t xml:space="preserve"> ت</w:t>
      </w:r>
      <w:r w:rsidR="00675910">
        <w:rPr>
          <w:rFonts w:hint="cs"/>
          <w:rtl/>
        </w:rPr>
        <w:t>ک</w:t>
      </w:r>
      <w:r w:rsidRPr="00555F02">
        <w:rPr>
          <w:rFonts w:hint="cs"/>
          <w:rtl/>
        </w:rPr>
        <w:t xml:space="preserve">رار </w:t>
      </w:r>
      <w:r w:rsidR="00675910">
        <w:rPr>
          <w:rtl/>
        </w:rPr>
        <w:t>م</w:t>
      </w:r>
      <w:r w:rsidR="00675910">
        <w:rPr>
          <w:rFonts w:hint="cs"/>
          <w:rtl/>
        </w:rPr>
        <w:t>ی‌</w:t>
      </w:r>
      <w:r w:rsidR="00675910">
        <w:rPr>
          <w:rFonts w:hint="eastAsia"/>
          <w:rtl/>
        </w:rPr>
        <w:t>کنم</w:t>
      </w:r>
      <w:r w:rsidR="0092134B">
        <w:rPr>
          <w:rFonts w:hint="cs"/>
          <w:rtl/>
        </w:rPr>
        <w:t>، این هفته،</w:t>
      </w:r>
      <w:r w:rsidRPr="00555F02">
        <w:rPr>
          <w:rFonts w:hint="cs"/>
          <w:rtl/>
        </w:rPr>
        <w:t xml:space="preserve"> هفته احسان و ن</w:t>
      </w:r>
      <w:r w:rsidR="00815398">
        <w:rPr>
          <w:rFonts w:hint="cs"/>
          <w:rtl/>
        </w:rPr>
        <w:t>ی</w:t>
      </w:r>
      <w:r w:rsidR="00675910">
        <w:rPr>
          <w:rFonts w:hint="cs"/>
          <w:rtl/>
        </w:rPr>
        <w:t>ک</w:t>
      </w:r>
      <w:r w:rsidRPr="00555F02">
        <w:rPr>
          <w:rFonts w:hint="cs"/>
          <w:rtl/>
        </w:rPr>
        <w:t>و</w:t>
      </w:r>
      <w:r w:rsidR="00675910">
        <w:rPr>
          <w:rFonts w:hint="cs"/>
          <w:rtl/>
        </w:rPr>
        <w:t>ک</w:t>
      </w:r>
      <w:r w:rsidRPr="00555F02">
        <w:rPr>
          <w:rFonts w:hint="cs"/>
          <w:rtl/>
        </w:rPr>
        <w:t>ار</w:t>
      </w:r>
      <w:r w:rsidR="00815398">
        <w:rPr>
          <w:rFonts w:hint="cs"/>
          <w:rtl/>
        </w:rPr>
        <w:t>ی</w:t>
      </w:r>
      <w:r w:rsidRPr="00555F02">
        <w:rPr>
          <w:rFonts w:hint="cs"/>
          <w:rtl/>
        </w:rPr>
        <w:t xml:space="preserve"> است من در خطبه ع</w:t>
      </w:r>
      <w:r w:rsidR="00815398">
        <w:rPr>
          <w:rFonts w:hint="cs"/>
          <w:rtl/>
        </w:rPr>
        <w:t>ی</w:t>
      </w:r>
      <w:r w:rsidRPr="00555F02">
        <w:rPr>
          <w:rFonts w:hint="cs"/>
          <w:rtl/>
        </w:rPr>
        <w:t xml:space="preserve">د فطر فرصت نبود و </w:t>
      </w:r>
      <w:r w:rsidR="00420111">
        <w:rPr>
          <w:rtl/>
        </w:rPr>
        <w:t>الآن</w:t>
      </w:r>
      <w:r w:rsidRPr="00555F02">
        <w:rPr>
          <w:rFonts w:hint="cs"/>
          <w:rtl/>
        </w:rPr>
        <w:t xml:space="preserve"> هم فرصت ن</w:t>
      </w:r>
      <w:r w:rsidR="00815398">
        <w:rPr>
          <w:rFonts w:hint="cs"/>
          <w:rtl/>
        </w:rPr>
        <w:t>ی</w:t>
      </w:r>
      <w:r w:rsidRPr="00555F02">
        <w:rPr>
          <w:rFonts w:hint="cs"/>
          <w:rtl/>
        </w:rPr>
        <w:t xml:space="preserve">ست </w:t>
      </w:r>
      <w:r w:rsidR="00675910">
        <w:rPr>
          <w:rFonts w:hint="cs"/>
          <w:rtl/>
        </w:rPr>
        <w:t>ک</w:t>
      </w:r>
      <w:r w:rsidRPr="00555F02">
        <w:rPr>
          <w:rFonts w:hint="cs"/>
          <w:rtl/>
        </w:rPr>
        <w:t>ه جز</w:t>
      </w:r>
      <w:r w:rsidR="00815398">
        <w:rPr>
          <w:rFonts w:hint="cs"/>
          <w:rtl/>
        </w:rPr>
        <w:t>یی</w:t>
      </w:r>
      <w:r w:rsidRPr="00555F02">
        <w:rPr>
          <w:rFonts w:hint="cs"/>
          <w:rtl/>
        </w:rPr>
        <w:t xml:space="preserve">ات </w:t>
      </w:r>
      <w:r w:rsidR="00675910">
        <w:rPr>
          <w:rFonts w:hint="cs"/>
          <w:rtl/>
        </w:rPr>
        <w:t>ک</w:t>
      </w:r>
      <w:r w:rsidRPr="00555F02">
        <w:rPr>
          <w:rFonts w:hint="cs"/>
          <w:rtl/>
        </w:rPr>
        <w:t>ار</w:t>
      </w:r>
      <w:r w:rsidR="00815398">
        <w:rPr>
          <w:rFonts w:hint="cs"/>
          <w:rtl/>
        </w:rPr>
        <w:t>ی</w:t>
      </w:r>
      <w:r w:rsidRPr="00555F02">
        <w:rPr>
          <w:rFonts w:hint="cs"/>
          <w:rtl/>
        </w:rPr>
        <w:t xml:space="preserve"> </w:t>
      </w:r>
      <w:r w:rsidR="00675910">
        <w:rPr>
          <w:rFonts w:hint="cs"/>
          <w:rtl/>
        </w:rPr>
        <w:t>ک</w:t>
      </w:r>
      <w:r w:rsidRPr="00555F02">
        <w:rPr>
          <w:rFonts w:hint="cs"/>
          <w:rtl/>
        </w:rPr>
        <w:t xml:space="preserve">ه </w:t>
      </w:r>
      <w:r w:rsidR="00675910">
        <w:rPr>
          <w:rFonts w:hint="cs"/>
          <w:rtl/>
        </w:rPr>
        <w:t>ک</w:t>
      </w:r>
      <w:r w:rsidRPr="00555F02">
        <w:rPr>
          <w:rFonts w:hint="cs"/>
          <w:rtl/>
        </w:rPr>
        <w:t>م</w:t>
      </w:r>
      <w:r w:rsidR="00815398">
        <w:rPr>
          <w:rFonts w:hint="cs"/>
          <w:rtl/>
        </w:rPr>
        <w:t>ی</w:t>
      </w:r>
      <w:r w:rsidRPr="00555F02">
        <w:rPr>
          <w:rFonts w:hint="cs"/>
          <w:rtl/>
        </w:rPr>
        <w:t xml:space="preserve">ته امداد </w:t>
      </w:r>
      <w:r w:rsidR="00675910">
        <w:rPr>
          <w:rFonts w:hint="cs"/>
          <w:rtl/>
        </w:rPr>
        <w:t>ک</w:t>
      </w:r>
      <w:r w:rsidRPr="00555F02">
        <w:rPr>
          <w:rFonts w:hint="cs"/>
          <w:rtl/>
        </w:rPr>
        <w:t>رده در هم</w:t>
      </w:r>
      <w:r w:rsidR="00815398">
        <w:rPr>
          <w:rFonts w:hint="cs"/>
          <w:rtl/>
        </w:rPr>
        <w:t>ی</w:t>
      </w:r>
      <w:r w:rsidRPr="00555F02">
        <w:rPr>
          <w:rFonts w:hint="cs"/>
          <w:rtl/>
        </w:rPr>
        <w:t xml:space="preserve">ن </w:t>
      </w:r>
      <w:r w:rsidR="00675910">
        <w:rPr>
          <w:rtl/>
        </w:rPr>
        <w:t>سال 73</w:t>
      </w:r>
      <w:r w:rsidRPr="00555F02">
        <w:rPr>
          <w:rFonts w:hint="cs"/>
          <w:rtl/>
        </w:rPr>
        <w:t xml:space="preserve"> در هم</w:t>
      </w:r>
      <w:r w:rsidR="00815398">
        <w:rPr>
          <w:rFonts w:hint="cs"/>
          <w:rtl/>
        </w:rPr>
        <w:t>ی</w:t>
      </w:r>
      <w:r w:rsidRPr="00555F02">
        <w:rPr>
          <w:rFonts w:hint="cs"/>
          <w:rtl/>
        </w:rPr>
        <w:t>ن</w:t>
      </w:r>
      <w:r w:rsidR="0092134B">
        <w:rPr>
          <w:rFonts w:hint="cs"/>
          <w:rtl/>
        </w:rPr>
        <w:t xml:space="preserve"> یازده</w:t>
      </w:r>
      <w:r w:rsidRPr="00555F02">
        <w:rPr>
          <w:rFonts w:hint="cs"/>
          <w:rtl/>
        </w:rPr>
        <w:t xml:space="preserve"> ماه گذشته </w:t>
      </w:r>
      <w:r w:rsidR="00675910">
        <w:rPr>
          <w:rFonts w:hint="cs"/>
          <w:rtl/>
        </w:rPr>
        <w:t>ک</w:t>
      </w:r>
      <w:r w:rsidRPr="00555F02">
        <w:rPr>
          <w:rFonts w:hint="cs"/>
          <w:rtl/>
        </w:rPr>
        <w:t>ه شا</w:t>
      </w:r>
      <w:r w:rsidR="00815398">
        <w:rPr>
          <w:rFonts w:hint="cs"/>
          <w:rtl/>
        </w:rPr>
        <w:t>ی</w:t>
      </w:r>
      <w:r w:rsidRPr="00555F02">
        <w:rPr>
          <w:rFonts w:hint="cs"/>
          <w:rtl/>
        </w:rPr>
        <w:t xml:space="preserve">د مجموعاً </w:t>
      </w:r>
      <w:r w:rsidR="0092134B">
        <w:rPr>
          <w:rFonts w:hint="cs"/>
          <w:rtl/>
        </w:rPr>
        <w:t>نزدیک به</w:t>
      </w:r>
      <w:r w:rsidRPr="00555F02">
        <w:rPr>
          <w:rFonts w:hint="cs"/>
          <w:rtl/>
        </w:rPr>
        <w:t xml:space="preserve"> </w:t>
      </w:r>
      <w:r w:rsidR="0092134B">
        <w:rPr>
          <w:rFonts w:hint="cs"/>
          <w:rtl/>
        </w:rPr>
        <w:t xml:space="preserve">چهار </w:t>
      </w:r>
      <w:r w:rsidRPr="00555F02">
        <w:rPr>
          <w:rFonts w:hint="cs"/>
          <w:rtl/>
        </w:rPr>
        <w:t>م</w:t>
      </w:r>
      <w:r w:rsidR="00815398">
        <w:rPr>
          <w:rFonts w:hint="cs"/>
          <w:rtl/>
        </w:rPr>
        <w:t>ی</w:t>
      </w:r>
      <w:r w:rsidRPr="00555F02">
        <w:rPr>
          <w:rFonts w:hint="cs"/>
          <w:rtl/>
        </w:rPr>
        <w:t>ل</w:t>
      </w:r>
      <w:r w:rsidR="00815398">
        <w:rPr>
          <w:rFonts w:hint="cs"/>
          <w:rtl/>
        </w:rPr>
        <w:t>ی</w:t>
      </w:r>
      <w:r w:rsidRPr="00555F02">
        <w:rPr>
          <w:rFonts w:hint="cs"/>
          <w:rtl/>
        </w:rPr>
        <w:t xml:space="preserve">ون </w:t>
      </w:r>
      <w:r w:rsidR="00675910">
        <w:rPr>
          <w:rtl/>
        </w:rPr>
        <w:t>کمک‌ها</w:t>
      </w:r>
      <w:r w:rsidR="00675910">
        <w:rPr>
          <w:rFonts w:hint="cs"/>
          <w:rtl/>
        </w:rPr>
        <w:t>ی</w:t>
      </w:r>
      <w:r w:rsidR="0092134B">
        <w:rPr>
          <w:rFonts w:hint="cs"/>
          <w:rtl/>
        </w:rPr>
        <w:t xml:space="preserve"> مختلف </w:t>
      </w:r>
      <w:r w:rsidR="00675910">
        <w:rPr>
          <w:rFonts w:hint="cs"/>
          <w:rtl/>
        </w:rPr>
        <w:t>ک</w:t>
      </w:r>
      <w:r w:rsidR="0092134B">
        <w:rPr>
          <w:rFonts w:hint="cs"/>
          <w:rtl/>
        </w:rPr>
        <w:t xml:space="preserve">رده است </w:t>
      </w:r>
      <w:r w:rsidRPr="00555F02">
        <w:rPr>
          <w:rFonts w:hint="cs"/>
          <w:rtl/>
        </w:rPr>
        <w:t xml:space="preserve">و در سطح </w:t>
      </w:r>
      <w:r w:rsidR="00675910">
        <w:rPr>
          <w:rFonts w:hint="cs"/>
          <w:rtl/>
        </w:rPr>
        <w:t>ک</w:t>
      </w:r>
      <w:r w:rsidRPr="00555F02">
        <w:rPr>
          <w:rFonts w:hint="cs"/>
          <w:rtl/>
        </w:rPr>
        <w:t>شور هم آمار بالا</w:t>
      </w:r>
      <w:r w:rsidR="00815398">
        <w:rPr>
          <w:rFonts w:hint="cs"/>
          <w:rtl/>
        </w:rPr>
        <w:t>یی</w:t>
      </w:r>
      <w:r w:rsidRPr="00555F02">
        <w:rPr>
          <w:rFonts w:hint="cs"/>
          <w:rtl/>
        </w:rPr>
        <w:t xml:space="preserve"> است </w:t>
      </w:r>
      <w:r w:rsidR="00675910">
        <w:rPr>
          <w:rFonts w:hint="cs"/>
          <w:rtl/>
        </w:rPr>
        <w:t>ک</w:t>
      </w:r>
      <w:r w:rsidRPr="00555F02">
        <w:rPr>
          <w:rFonts w:hint="cs"/>
          <w:rtl/>
        </w:rPr>
        <w:t xml:space="preserve">ه </w:t>
      </w:r>
      <w:r w:rsidR="00F2421C">
        <w:rPr>
          <w:rFonts w:hint="cs"/>
          <w:rtl/>
        </w:rPr>
        <w:t>به‌هرحال</w:t>
      </w:r>
      <w:r w:rsidRPr="00555F02">
        <w:rPr>
          <w:rFonts w:hint="cs"/>
          <w:rtl/>
        </w:rPr>
        <w:t xml:space="preserve"> </w:t>
      </w:r>
      <w:r w:rsidR="0092134B" w:rsidRPr="00555F02">
        <w:rPr>
          <w:rFonts w:hint="cs"/>
          <w:rtl/>
        </w:rPr>
        <w:t xml:space="preserve">در حد توانشان </w:t>
      </w:r>
      <w:r w:rsidR="00675910">
        <w:rPr>
          <w:rFonts w:hint="cs"/>
          <w:rtl/>
        </w:rPr>
        <w:t>ک</w:t>
      </w:r>
      <w:r w:rsidRPr="00555F02">
        <w:rPr>
          <w:rFonts w:hint="cs"/>
          <w:rtl/>
        </w:rPr>
        <w:t>م</w:t>
      </w:r>
      <w:r w:rsidR="00675910">
        <w:rPr>
          <w:rFonts w:hint="cs"/>
          <w:rtl/>
        </w:rPr>
        <w:t>ک</w:t>
      </w:r>
      <w:r w:rsidRPr="00555F02">
        <w:rPr>
          <w:rFonts w:hint="cs"/>
          <w:rtl/>
        </w:rPr>
        <w:t xml:space="preserve"> </w:t>
      </w:r>
      <w:r w:rsidR="00675910">
        <w:rPr>
          <w:rtl/>
        </w:rPr>
        <w:t>م</w:t>
      </w:r>
      <w:r w:rsidR="00675910">
        <w:rPr>
          <w:rFonts w:hint="cs"/>
          <w:rtl/>
        </w:rPr>
        <w:t>ی‌</w:t>
      </w:r>
      <w:r w:rsidR="00675910">
        <w:rPr>
          <w:rFonts w:hint="eastAsia"/>
          <w:rtl/>
        </w:rPr>
        <w:t>کنند</w:t>
      </w:r>
      <w:r w:rsidRPr="00555F02">
        <w:rPr>
          <w:rFonts w:hint="cs"/>
          <w:rtl/>
        </w:rPr>
        <w:t>، در بخش ته</w:t>
      </w:r>
      <w:r w:rsidR="00815398">
        <w:rPr>
          <w:rFonts w:hint="cs"/>
          <w:rtl/>
        </w:rPr>
        <w:t>ی</w:t>
      </w:r>
      <w:r w:rsidRPr="00555F02">
        <w:rPr>
          <w:rFonts w:hint="cs"/>
          <w:rtl/>
        </w:rPr>
        <w:t>ه جه</w:t>
      </w:r>
      <w:r w:rsidR="00815398">
        <w:rPr>
          <w:rFonts w:hint="cs"/>
          <w:rtl/>
        </w:rPr>
        <w:t>ی</w:t>
      </w:r>
      <w:r w:rsidRPr="00555F02">
        <w:rPr>
          <w:rFonts w:hint="cs"/>
          <w:rtl/>
        </w:rPr>
        <w:t>ز</w:t>
      </w:r>
      <w:r w:rsidR="00815398">
        <w:rPr>
          <w:rFonts w:hint="cs"/>
          <w:rtl/>
        </w:rPr>
        <w:t>ی</w:t>
      </w:r>
      <w:r w:rsidRPr="00555F02">
        <w:rPr>
          <w:rFonts w:hint="cs"/>
          <w:rtl/>
        </w:rPr>
        <w:t>ه و موارد</w:t>
      </w:r>
      <w:r w:rsidR="00815398">
        <w:rPr>
          <w:rFonts w:hint="cs"/>
          <w:rtl/>
        </w:rPr>
        <w:t>ی</w:t>
      </w:r>
      <w:r w:rsidRPr="00555F02">
        <w:rPr>
          <w:rFonts w:hint="cs"/>
          <w:rtl/>
        </w:rPr>
        <w:t xml:space="preserve"> </w:t>
      </w:r>
      <w:r w:rsidR="00675910">
        <w:rPr>
          <w:rFonts w:hint="cs"/>
          <w:rtl/>
        </w:rPr>
        <w:t>ک</w:t>
      </w:r>
      <w:r w:rsidRPr="00555F02">
        <w:rPr>
          <w:rFonts w:hint="cs"/>
          <w:rtl/>
        </w:rPr>
        <w:t>ه واقعاً افراد</w:t>
      </w:r>
      <w:r w:rsidR="00815398">
        <w:rPr>
          <w:rFonts w:hint="cs"/>
          <w:rtl/>
        </w:rPr>
        <w:t>ی</w:t>
      </w:r>
      <w:r w:rsidRPr="00555F02">
        <w:rPr>
          <w:rFonts w:hint="cs"/>
          <w:rtl/>
        </w:rPr>
        <w:t xml:space="preserve"> </w:t>
      </w:r>
      <w:r w:rsidR="00420111">
        <w:rPr>
          <w:rtl/>
        </w:rPr>
        <w:t>مشکل‌دارند</w:t>
      </w:r>
      <w:r w:rsidRPr="00555F02">
        <w:rPr>
          <w:rFonts w:hint="cs"/>
          <w:rtl/>
        </w:rPr>
        <w:t>، مش</w:t>
      </w:r>
      <w:r w:rsidR="00675910">
        <w:rPr>
          <w:rFonts w:hint="cs"/>
          <w:rtl/>
        </w:rPr>
        <w:t>ک</w:t>
      </w:r>
      <w:r w:rsidRPr="00555F02">
        <w:rPr>
          <w:rFonts w:hint="cs"/>
          <w:rtl/>
        </w:rPr>
        <w:t>لات جد</w:t>
      </w:r>
      <w:r w:rsidR="00815398">
        <w:rPr>
          <w:rFonts w:hint="cs"/>
          <w:rtl/>
        </w:rPr>
        <w:t>ی</w:t>
      </w:r>
      <w:r w:rsidRPr="00555F02">
        <w:rPr>
          <w:rFonts w:hint="cs"/>
          <w:rtl/>
        </w:rPr>
        <w:t xml:space="preserve"> دارند </w:t>
      </w:r>
      <w:r w:rsidR="00675910">
        <w:rPr>
          <w:rtl/>
        </w:rPr>
        <w:t>قدم‌ها</w:t>
      </w:r>
      <w:r w:rsidR="00675910">
        <w:rPr>
          <w:rFonts w:hint="cs"/>
          <w:rtl/>
        </w:rPr>
        <w:t>ی</w:t>
      </w:r>
      <w:r w:rsidRPr="00555F02">
        <w:rPr>
          <w:rFonts w:hint="cs"/>
          <w:rtl/>
        </w:rPr>
        <w:t xml:space="preserve"> خوب</w:t>
      </w:r>
      <w:r w:rsidR="00815398">
        <w:rPr>
          <w:rFonts w:hint="cs"/>
          <w:rtl/>
        </w:rPr>
        <w:t>ی</w:t>
      </w:r>
      <w:r w:rsidRPr="00555F02">
        <w:rPr>
          <w:rFonts w:hint="cs"/>
          <w:rtl/>
        </w:rPr>
        <w:t xml:space="preserve"> </w:t>
      </w:r>
      <w:r w:rsidR="00675910">
        <w:rPr>
          <w:rtl/>
        </w:rPr>
        <w:t>برداشته‌اند</w:t>
      </w:r>
      <w:r w:rsidRPr="00555F02">
        <w:rPr>
          <w:rFonts w:hint="cs"/>
          <w:rtl/>
        </w:rPr>
        <w:t xml:space="preserve"> و </w:t>
      </w:r>
      <w:r w:rsidR="00D376EC">
        <w:rPr>
          <w:rFonts w:hint="cs"/>
          <w:rtl/>
        </w:rPr>
        <w:t>این</w:t>
      </w:r>
      <w:r w:rsidRPr="00555F02">
        <w:rPr>
          <w:rFonts w:hint="cs"/>
          <w:rtl/>
        </w:rPr>
        <w:t xml:space="preserve"> هفته هم هفته احسان و ن</w:t>
      </w:r>
      <w:r w:rsidR="00815398">
        <w:rPr>
          <w:rFonts w:hint="cs"/>
          <w:rtl/>
        </w:rPr>
        <w:t>ی</w:t>
      </w:r>
      <w:r w:rsidR="00675910">
        <w:rPr>
          <w:rFonts w:hint="cs"/>
          <w:rtl/>
        </w:rPr>
        <w:t>ک</w:t>
      </w:r>
      <w:r w:rsidRPr="00555F02">
        <w:rPr>
          <w:rFonts w:hint="cs"/>
          <w:rtl/>
        </w:rPr>
        <w:t>و</w:t>
      </w:r>
      <w:r w:rsidR="00675910">
        <w:rPr>
          <w:rFonts w:hint="cs"/>
          <w:rtl/>
        </w:rPr>
        <w:t>ک</w:t>
      </w:r>
      <w:r w:rsidRPr="00555F02">
        <w:rPr>
          <w:rFonts w:hint="cs"/>
          <w:rtl/>
        </w:rPr>
        <w:t>ار</w:t>
      </w:r>
      <w:r w:rsidR="00815398">
        <w:rPr>
          <w:rFonts w:hint="cs"/>
          <w:rtl/>
        </w:rPr>
        <w:t>ی</w:t>
      </w:r>
      <w:r w:rsidRPr="00555F02">
        <w:rPr>
          <w:rFonts w:hint="cs"/>
          <w:rtl/>
        </w:rPr>
        <w:t xml:space="preserve"> است </w:t>
      </w:r>
      <w:r w:rsidR="00675910">
        <w:rPr>
          <w:rFonts w:hint="cs"/>
          <w:rtl/>
        </w:rPr>
        <w:t>ک</w:t>
      </w:r>
      <w:r w:rsidRPr="00555F02">
        <w:rPr>
          <w:rFonts w:hint="cs"/>
          <w:rtl/>
        </w:rPr>
        <w:t xml:space="preserve">ه </w:t>
      </w:r>
      <w:r w:rsidR="00420111">
        <w:rPr>
          <w:rtl/>
        </w:rPr>
        <w:t>ان‌شاءالله</w:t>
      </w:r>
      <w:r w:rsidRPr="00555F02">
        <w:rPr>
          <w:rFonts w:hint="cs"/>
          <w:rtl/>
        </w:rPr>
        <w:t xml:space="preserve"> برادران و خواهران توجه داشته باشند و هر </w:t>
      </w:r>
      <w:r w:rsidR="00675910">
        <w:rPr>
          <w:rFonts w:hint="cs"/>
          <w:rtl/>
        </w:rPr>
        <w:t>ک</w:t>
      </w:r>
      <w:r w:rsidRPr="00555F02">
        <w:rPr>
          <w:rFonts w:hint="cs"/>
          <w:rtl/>
        </w:rPr>
        <w:t xml:space="preserve">س هم </w:t>
      </w:r>
      <w:r w:rsidR="00420111">
        <w:rPr>
          <w:rtl/>
        </w:rPr>
        <w:t>هرقدر</w:t>
      </w:r>
      <w:r w:rsidRPr="00555F02">
        <w:rPr>
          <w:rFonts w:hint="cs"/>
          <w:rtl/>
        </w:rPr>
        <w:t xml:space="preserve"> </w:t>
      </w:r>
      <w:r w:rsidR="00D376EC">
        <w:rPr>
          <w:rFonts w:hint="cs"/>
          <w:rtl/>
        </w:rPr>
        <w:t xml:space="preserve">که </w:t>
      </w:r>
      <w:r w:rsidR="00675910">
        <w:rPr>
          <w:rtl/>
        </w:rPr>
        <w:t>م</w:t>
      </w:r>
      <w:r w:rsidR="00675910">
        <w:rPr>
          <w:rFonts w:hint="cs"/>
          <w:rtl/>
        </w:rPr>
        <w:t>ی‌</w:t>
      </w:r>
      <w:r w:rsidR="00675910">
        <w:rPr>
          <w:rFonts w:hint="eastAsia"/>
          <w:rtl/>
        </w:rPr>
        <w:t>تواند</w:t>
      </w:r>
      <w:r w:rsidRPr="00555F02">
        <w:rPr>
          <w:rFonts w:hint="cs"/>
          <w:rtl/>
        </w:rPr>
        <w:t xml:space="preserve"> به </w:t>
      </w:r>
      <w:r w:rsidR="00675910">
        <w:rPr>
          <w:rFonts w:hint="cs"/>
          <w:rtl/>
        </w:rPr>
        <w:t>ک</w:t>
      </w:r>
      <w:r w:rsidRPr="00555F02">
        <w:rPr>
          <w:rFonts w:hint="cs"/>
          <w:rtl/>
        </w:rPr>
        <w:t>م</w:t>
      </w:r>
      <w:r w:rsidR="00815398">
        <w:rPr>
          <w:rFonts w:hint="cs"/>
          <w:rtl/>
        </w:rPr>
        <w:t>ی</w:t>
      </w:r>
      <w:r w:rsidR="00D376EC">
        <w:rPr>
          <w:rFonts w:hint="cs"/>
          <w:rtl/>
        </w:rPr>
        <w:t xml:space="preserve">ته </w:t>
      </w:r>
      <w:r w:rsidR="00675910">
        <w:rPr>
          <w:rFonts w:hint="cs"/>
          <w:rtl/>
        </w:rPr>
        <w:t>ک</w:t>
      </w:r>
      <w:r w:rsidR="00D376EC">
        <w:rPr>
          <w:rFonts w:hint="cs"/>
          <w:rtl/>
        </w:rPr>
        <w:t>م</w:t>
      </w:r>
      <w:r w:rsidR="00675910">
        <w:rPr>
          <w:rFonts w:hint="cs"/>
          <w:rtl/>
        </w:rPr>
        <w:t>ک</w:t>
      </w:r>
      <w:r w:rsidR="00D376EC">
        <w:rPr>
          <w:rFonts w:hint="cs"/>
          <w:rtl/>
        </w:rPr>
        <w:t xml:space="preserve"> </w:t>
      </w:r>
      <w:r w:rsidR="00675910">
        <w:rPr>
          <w:rFonts w:hint="cs"/>
          <w:rtl/>
        </w:rPr>
        <w:t>ک</w:t>
      </w:r>
      <w:r w:rsidRPr="00555F02">
        <w:rPr>
          <w:rFonts w:hint="cs"/>
          <w:rtl/>
        </w:rPr>
        <w:t xml:space="preserve">ند </w:t>
      </w:r>
      <w:r w:rsidR="00675910">
        <w:rPr>
          <w:rFonts w:hint="cs"/>
          <w:rtl/>
        </w:rPr>
        <w:t>ک</w:t>
      </w:r>
      <w:r w:rsidRPr="00555F02">
        <w:rPr>
          <w:rFonts w:hint="cs"/>
          <w:rtl/>
        </w:rPr>
        <w:t>ه در موارد مناسبش ب</w:t>
      </w:r>
      <w:r w:rsidR="00675910">
        <w:rPr>
          <w:rFonts w:hint="cs"/>
          <w:rtl/>
        </w:rPr>
        <w:t>ک</w:t>
      </w:r>
      <w:r w:rsidRPr="00555F02">
        <w:rPr>
          <w:rFonts w:hint="cs"/>
          <w:rtl/>
        </w:rPr>
        <w:t xml:space="preserve">ار برده </w:t>
      </w:r>
      <w:r w:rsidR="00675910">
        <w:rPr>
          <w:rtl/>
        </w:rPr>
        <w:t>م</w:t>
      </w:r>
      <w:r w:rsidR="00675910">
        <w:rPr>
          <w:rFonts w:hint="cs"/>
          <w:rtl/>
        </w:rPr>
        <w:t>ی‌</w:t>
      </w:r>
      <w:r w:rsidR="00675910">
        <w:rPr>
          <w:rFonts w:hint="eastAsia"/>
          <w:rtl/>
        </w:rPr>
        <w:t>شود</w:t>
      </w:r>
      <w:r w:rsidR="00D376EC">
        <w:rPr>
          <w:rFonts w:hint="cs"/>
          <w:rtl/>
        </w:rPr>
        <w:t>.</w:t>
      </w:r>
      <w:r w:rsidRPr="00555F02">
        <w:rPr>
          <w:rFonts w:hint="cs"/>
          <w:rtl/>
        </w:rPr>
        <w:t xml:space="preserve"> البته در ماه مبار</w:t>
      </w:r>
      <w:r w:rsidR="00675910">
        <w:rPr>
          <w:rFonts w:hint="cs"/>
          <w:rtl/>
        </w:rPr>
        <w:t>ک</w:t>
      </w:r>
      <w:r w:rsidRPr="00555F02">
        <w:rPr>
          <w:rFonts w:hint="cs"/>
          <w:rtl/>
        </w:rPr>
        <w:t xml:space="preserve"> مقدار</w:t>
      </w:r>
      <w:r w:rsidR="00815398">
        <w:rPr>
          <w:rFonts w:hint="cs"/>
          <w:rtl/>
        </w:rPr>
        <w:t>ی</w:t>
      </w:r>
      <w:r w:rsidRPr="00555F02">
        <w:rPr>
          <w:rFonts w:hint="cs"/>
          <w:rtl/>
        </w:rPr>
        <w:t xml:space="preserve"> از </w:t>
      </w:r>
      <w:r w:rsidR="00675910">
        <w:rPr>
          <w:rtl/>
        </w:rPr>
        <w:t>پول‌ها</w:t>
      </w:r>
      <w:r w:rsidR="00675910">
        <w:rPr>
          <w:rFonts w:hint="cs"/>
          <w:rtl/>
        </w:rPr>
        <w:t>یی</w:t>
      </w:r>
      <w:r w:rsidRPr="00555F02">
        <w:rPr>
          <w:rFonts w:hint="cs"/>
          <w:rtl/>
        </w:rPr>
        <w:t xml:space="preserve"> </w:t>
      </w:r>
      <w:r w:rsidR="00675910">
        <w:rPr>
          <w:rFonts w:hint="cs"/>
          <w:rtl/>
        </w:rPr>
        <w:t>ک</w:t>
      </w:r>
      <w:r w:rsidRPr="00555F02">
        <w:rPr>
          <w:rFonts w:hint="cs"/>
          <w:rtl/>
        </w:rPr>
        <w:t>ه در نماز</w:t>
      </w:r>
      <w:r w:rsidR="00D376EC">
        <w:rPr>
          <w:rFonts w:hint="cs"/>
          <w:rtl/>
        </w:rPr>
        <w:t xml:space="preserve"> </w:t>
      </w:r>
      <w:r w:rsidRPr="00555F02">
        <w:rPr>
          <w:rFonts w:hint="cs"/>
          <w:rtl/>
        </w:rPr>
        <w:t xml:space="preserve">جمع شده است به </w:t>
      </w:r>
      <w:r w:rsidR="00675910">
        <w:rPr>
          <w:rFonts w:hint="cs"/>
          <w:rtl/>
        </w:rPr>
        <w:t>ک</w:t>
      </w:r>
      <w:r w:rsidRPr="00555F02">
        <w:rPr>
          <w:rFonts w:hint="cs"/>
          <w:rtl/>
        </w:rPr>
        <w:t>م</w:t>
      </w:r>
      <w:r w:rsidR="00815398">
        <w:rPr>
          <w:rFonts w:hint="cs"/>
          <w:rtl/>
        </w:rPr>
        <w:t>ی</w:t>
      </w:r>
      <w:r w:rsidRPr="00555F02">
        <w:rPr>
          <w:rFonts w:hint="cs"/>
          <w:rtl/>
        </w:rPr>
        <w:t>ته و بهز</w:t>
      </w:r>
      <w:r w:rsidR="00815398">
        <w:rPr>
          <w:rFonts w:hint="cs"/>
          <w:rtl/>
        </w:rPr>
        <w:t>ی</w:t>
      </w:r>
      <w:r w:rsidRPr="00555F02">
        <w:rPr>
          <w:rFonts w:hint="cs"/>
          <w:rtl/>
        </w:rPr>
        <w:t>ست</w:t>
      </w:r>
      <w:r w:rsidR="00815398">
        <w:rPr>
          <w:rFonts w:hint="cs"/>
          <w:rtl/>
        </w:rPr>
        <w:t>ی</w:t>
      </w:r>
      <w:r w:rsidRPr="00555F02">
        <w:rPr>
          <w:rFonts w:hint="cs"/>
          <w:rtl/>
        </w:rPr>
        <w:t xml:space="preserve"> </w:t>
      </w:r>
      <w:r w:rsidR="00420111">
        <w:rPr>
          <w:rtl/>
        </w:rPr>
        <w:t>داده‌شده</w:t>
      </w:r>
      <w:r w:rsidRPr="00555F02">
        <w:rPr>
          <w:rFonts w:hint="cs"/>
          <w:rtl/>
        </w:rPr>
        <w:t xml:space="preserve"> است</w:t>
      </w:r>
      <w:r w:rsidR="00A15771">
        <w:rPr>
          <w:rFonts w:hint="cs"/>
          <w:rtl/>
        </w:rPr>
        <w:t>.</w:t>
      </w:r>
      <w:r w:rsidRPr="00555F02">
        <w:rPr>
          <w:rFonts w:hint="cs"/>
          <w:rtl/>
        </w:rPr>
        <w:t xml:space="preserve"> ز</w:t>
      </w:r>
      <w:r w:rsidR="00675910">
        <w:rPr>
          <w:rFonts w:hint="cs"/>
          <w:rtl/>
        </w:rPr>
        <w:t>ک</w:t>
      </w:r>
      <w:r w:rsidRPr="00555F02">
        <w:rPr>
          <w:rFonts w:hint="cs"/>
          <w:rtl/>
        </w:rPr>
        <w:t>ات ع</w:t>
      </w:r>
      <w:r w:rsidR="00815398">
        <w:rPr>
          <w:rFonts w:hint="cs"/>
          <w:rtl/>
        </w:rPr>
        <w:t>ی</w:t>
      </w:r>
      <w:r w:rsidRPr="00555F02">
        <w:rPr>
          <w:rFonts w:hint="cs"/>
          <w:rtl/>
        </w:rPr>
        <w:t>د فطر هم آن مقدار</w:t>
      </w:r>
      <w:r w:rsidR="00815398">
        <w:rPr>
          <w:rFonts w:hint="cs"/>
          <w:rtl/>
        </w:rPr>
        <w:t>ی</w:t>
      </w:r>
      <w:r w:rsidRPr="00555F02">
        <w:rPr>
          <w:rFonts w:hint="cs"/>
          <w:rtl/>
        </w:rPr>
        <w:t xml:space="preserve"> </w:t>
      </w:r>
      <w:r w:rsidR="00675910">
        <w:rPr>
          <w:rFonts w:hint="cs"/>
          <w:rtl/>
        </w:rPr>
        <w:t>ک</w:t>
      </w:r>
      <w:r w:rsidRPr="00555F02">
        <w:rPr>
          <w:rFonts w:hint="cs"/>
          <w:rtl/>
        </w:rPr>
        <w:t>ه ب</w:t>
      </w:r>
      <w:r w:rsidR="00815398">
        <w:rPr>
          <w:rFonts w:hint="cs"/>
          <w:rtl/>
        </w:rPr>
        <w:t>ی</w:t>
      </w:r>
      <w:r w:rsidRPr="00555F02">
        <w:rPr>
          <w:rFonts w:hint="cs"/>
          <w:rtl/>
        </w:rPr>
        <w:t xml:space="preserve">ن نماز آمارش را </w:t>
      </w:r>
      <w:r w:rsidR="00675910">
        <w:rPr>
          <w:rtl/>
        </w:rPr>
        <w:t>م</w:t>
      </w:r>
      <w:r w:rsidR="00675910">
        <w:rPr>
          <w:rFonts w:hint="cs"/>
          <w:rtl/>
        </w:rPr>
        <w:t>ی‌</w:t>
      </w:r>
      <w:r w:rsidR="00675910">
        <w:rPr>
          <w:rFonts w:hint="eastAsia"/>
          <w:rtl/>
        </w:rPr>
        <w:t>دهند</w:t>
      </w:r>
      <w:r w:rsidRPr="00555F02">
        <w:rPr>
          <w:rFonts w:hint="cs"/>
          <w:rtl/>
        </w:rPr>
        <w:t xml:space="preserve"> خدمتتان، </w:t>
      </w:r>
      <w:r w:rsidR="00420111">
        <w:rPr>
          <w:rtl/>
        </w:rPr>
        <w:t>آنچه</w:t>
      </w:r>
      <w:r w:rsidRPr="00555F02">
        <w:rPr>
          <w:rFonts w:hint="cs"/>
          <w:rtl/>
        </w:rPr>
        <w:t xml:space="preserve"> جمع </w:t>
      </w:r>
      <w:r w:rsidR="00675910">
        <w:rPr>
          <w:rtl/>
        </w:rPr>
        <w:t>م</w:t>
      </w:r>
      <w:r w:rsidR="00675910">
        <w:rPr>
          <w:rFonts w:hint="cs"/>
          <w:rtl/>
        </w:rPr>
        <w:t>ی‌</w:t>
      </w:r>
      <w:r w:rsidR="00675910">
        <w:rPr>
          <w:rFonts w:hint="eastAsia"/>
          <w:rtl/>
        </w:rPr>
        <w:t>شود</w:t>
      </w:r>
      <w:r w:rsidR="00676213">
        <w:rPr>
          <w:rFonts w:hint="cs"/>
          <w:rtl/>
        </w:rPr>
        <w:t xml:space="preserve">، </w:t>
      </w:r>
      <w:r w:rsidRPr="00555F02">
        <w:rPr>
          <w:rFonts w:hint="cs"/>
          <w:rtl/>
        </w:rPr>
        <w:t>مقدار</w:t>
      </w:r>
      <w:r w:rsidR="00815398">
        <w:rPr>
          <w:rFonts w:hint="cs"/>
          <w:rtl/>
        </w:rPr>
        <w:t>ی</w:t>
      </w:r>
      <w:r w:rsidRPr="00555F02">
        <w:rPr>
          <w:rFonts w:hint="cs"/>
          <w:rtl/>
        </w:rPr>
        <w:t xml:space="preserve"> از آن تقس</w:t>
      </w:r>
      <w:r w:rsidR="00815398">
        <w:rPr>
          <w:rFonts w:hint="cs"/>
          <w:rtl/>
        </w:rPr>
        <w:t>ی</w:t>
      </w:r>
      <w:r w:rsidRPr="00555F02">
        <w:rPr>
          <w:rFonts w:hint="cs"/>
          <w:rtl/>
        </w:rPr>
        <w:t xml:space="preserve">م </w:t>
      </w:r>
      <w:r w:rsidR="00675910">
        <w:rPr>
          <w:rtl/>
        </w:rPr>
        <w:t>م</w:t>
      </w:r>
      <w:r w:rsidR="00675910">
        <w:rPr>
          <w:rFonts w:hint="cs"/>
          <w:rtl/>
        </w:rPr>
        <w:t>ی‌</w:t>
      </w:r>
      <w:r w:rsidR="00675910">
        <w:rPr>
          <w:rFonts w:hint="eastAsia"/>
          <w:rtl/>
        </w:rPr>
        <w:t>شود</w:t>
      </w:r>
      <w:r w:rsidRPr="00555F02">
        <w:rPr>
          <w:rFonts w:hint="cs"/>
          <w:rtl/>
        </w:rPr>
        <w:t xml:space="preserve"> ب</w:t>
      </w:r>
      <w:r w:rsidR="00815398">
        <w:rPr>
          <w:rFonts w:hint="cs"/>
          <w:rtl/>
        </w:rPr>
        <w:t>ی</w:t>
      </w:r>
      <w:r w:rsidRPr="00555F02">
        <w:rPr>
          <w:rFonts w:hint="cs"/>
          <w:rtl/>
        </w:rPr>
        <w:t xml:space="preserve">ن </w:t>
      </w:r>
      <w:r w:rsidR="00675910">
        <w:rPr>
          <w:rFonts w:hint="cs"/>
          <w:rtl/>
        </w:rPr>
        <w:t>ک</w:t>
      </w:r>
      <w:r w:rsidRPr="00555F02">
        <w:rPr>
          <w:rFonts w:hint="cs"/>
          <w:rtl/>
        </w:rPr>
        <w:t>م</w:t>
      </w:r>
      <w:r w:rsidR="00815398">
        <w:rPr>
          <w:rFonts w:hint="cs"/>
          <w:rtl/>
        </w:rPr>
        <w:t>ی</w:t>
      </w:r>
      <w:r w:rsidRPr="00555F02">
        <w:rPr>
          <w:rFonts w:hint="cs"/>
          <w:rtl/>
        </w:rPr>
        <w:t>ته و بهز</w:t>
      </w:r>
      <w:r w:rsidR="00815398">
        <w:rPr>
          <w:rFonts w:hint="cs"/>
          <w:rtl/>
        </w:rPr>
        <w:t>ی</w:t>
      </w:r>
      <w:r w:rsidRPr="00555F02">
        <w:rPr>
          <w:rFonts w:hint="cs"/>
          <w:rtl/>
        </w:rPr>
        <w:t>ست</w:t>
      </w:r>
      <w:r w:rsidR="00815398">
        <w:rPr>
          <w:rFonts w:hint="cs"/>
          <w:rtl/>
        </w:rPr>
        <w:t>ی</w:t>
      </w:r>
      <w:r w:rsidRPr="00555F02">
        <w:rPr>
          <w:rFonts w:hint="cs"/>
          <w:rtl/>
        </w:rPr>
        <w:t xml:space="preserve"> و مقدار</w:t>
      </w:r>
      <w:r w:rsidR="00676213">
        <w:rPr>
          <w:rFonts w:hint="cs"/>
          <w:rtl/>
        </w:rPr>
        <w:t>ی</w:t>
      </w:r>
      <w:r w:rsidRPr="00555F02">
        <w:rPr>
          <w:rFonts w:hint="cs"/>
          <w:rtl/>
        </w:rPr>
        <w:t xml:space="preserve"> هم به محلات</w:t>
      </w:r>
      <w:r w:rsidR="00815398">
        <w:rPr>
          <w:rFonts w:hint="cs"/>
          <w:rtl/>
        </w:rPr>
        <w:t>ی</w:t>
      </w:r>
      <w:r w:rsidRPr="00555F02">
        <w:rPr>
          <w:rFonts w:hint="cs"/>
          <w:rtl/>
        </w:rPr>
        <w:t xml:space="preserve"> </w:t>
      </w:r>
      <w:r w:rsidR="00675910">
        <w:rPr>
          <w:rFonts w:hint="cs"/>
          <w:rtl/>
        </w:rPr>
        <w:t>ک</w:t>
      </w:r>
      <w:r w:rsidRPr="00555F02">
        <w:rPr>
          <w:rFonts w:hint="cs"/>
          <w:rtl/>
        </w:rPr>
        <w:t xml:space="preserve">ه حضور داشتند داده </w:t>
      </w:r>
      <w:r w:rsidR="00675910">
        <w:rPr>
          <w:rtl/>
        </w:rPr>
        <w:t>م</w:t>
      </w:r>
      <w:r w:rsidR="00675910">
        <w:rPr>
          <w:rFonts w:hint="cs"/>
          <w:rtl/>
        </w:rPr>
        <w:t>ی‌</w:t>
      </w:r>
      <w:r w:rsidR="00675910">
        <w:rPr>
          <w:rFonts w:hint="eastAsia"/>
          <w:rtl/>
        </w:rPr>
        <w:t>شود</w:t>
      </w:r>
      <w:r w:rsidR="00676213">
        <w:rPr>
          <w:rFonts w:hint="cs"/>
          <w:rtl/>
        </w:rPr>
        <w:t>.</w:t>
      </w:r>
    </w:p>
    <w:p w:rsidR="00F0244A" w:rsidRPr="00F0244A" w:rsidRDefault="00F0244A" w:rsidP="00515F84">
      <w:pPr>
        <w:pStyle w:val="2"/>
      </w:pPr>
      <w:bookmarkStart w:id="7" w:name="_Toc428184362"/>
      <w:r>
        <w:rPr>
          <w:rFonts w:hint="cs"/>
          <w:rtl/>
        </w:rPr>
        <w:t>کمک در ساختن مصلا</w:t>
      </w:r>
      <w:bookmarkEnd w:id="7"/>
    </w:p>
    <w:p w:rsidR="0091094B" w:rsidRDefault="00555F02" w:rsidP="00515F84">
      <w:pPr>
        <w:pStyle w:val="ac"/>
        <w:numPr>
          <w:ilvl w:val="0"/>
          <w:numId w:val="24"/>
        </w:numPr>
        <w:spacing w:before="0"/>
      </w:pPr>
      <w:r w:rsidRPr="00555F02">
        <w:rPr>
          <w:rFonts w:hint="cs"/>
          <w:rtl/>
        </w:rPr>
        <w:t>ن</w:t>
      </w:r>
      <w:r w:rsidR="00675910">
        <w:rPr>
          <w:rFonts w:hint="cs"/>
          <w:rtl/>
        </w:rPr>
        <w:t>ک</w:t>
      </w:r>
      <w:r w:rsidRPr="00555F02">
        <w:rPr>
          <w:rFonts w:hint="cs"/>
          <w:rtl/>
        </w:rPr>
        <w:t>ت</w:t>
      </w:r>
      <w:r w:rsidR="00815398">
        <w:rPr>
          <w:rFonts w:hint="cs"/>
          <w:rtl/>
        </w:rPr>
        <w:t>ه</w:t>
      </w:r>
      <w:r w:rsidRPr="00555F02">
        <w:rPr>
          <w:rFonts w:hint="cs"/>
          <w:rtl/>
        </w:rPr>
        <w:t xml:space="preserve"> آخر</w:t>
      </w:r>
      <w:r w:rsidR="00815398">
        <w:rPr>
          <w:rFonts w:hint="cs"/>
          <w:rtl/>
        </w:rPr>
        <w:t>ی</w:t>
      </w:r>
      <w:r w:rsidRPr="00555F02">
        <w:rPr>
          <w:rFonts w:hint="cs"/>
          <w:rtl/>
        </w:rPr>
        <w:t xml:space="preserve"> </w:t>
      </w:r>
      <w:r w:rsidR="00675910">
        <w:rPr>
          <w:rFonts w:hint="cs"/>
          <w:rtl/>
        </w:rPr>
        <w:t>ک</w:t>
      </w:r>
      <w:r w:rsidRPr="00555F02">
        <w:rPr>
          <w:rFonts w:hint="cs"/>
          <w:rtl/>
        </w:rPr>
        <w:t xml:space="preserve">ه </w:t>
      </w:r>
      <w:r w:rsidR="00675910">
        <w:rPr>
          <w:rtl/>
        </w:rPr>
        <w:t>م</w:t>
      </w:r>
      <w:r w:rsidR="00675910">
        <w:rPr>
          <w:rFonts w:hint="cs"/>
          <w:rtl/>
        </w:rPr>
        <w:t>ی‌</w:t>
      </w:r>
      <w:r w:rsidR="00675910">
        <w:rPr>
          <w:rFonts w:hint="eastAsia"/>
          <w:rtl/>
        </w:rPr>
        <w:t>خواهم</w:t>
      </w:r>
      <w:r w:rsidR="00676213">
        <w:rPr>
          <w:rFonts w:hint="cs"/>
          <w:rtl/>
        </w:rPr>
        <w:t xml:space="preserve"> عرض </w:t>
      </w:r>
      <w:r w:rsidR="00675910">
        <w:rPr>
          <w:rFonts w:hint="cs"/>
          <w:rtl/>
        </w:rPr>
        <w:t>ک</w:t>
      </w:r>
      <w:r w:rsidRPr="00555F02">
        <w:rPr>
          <w:rFonts w:hint="cs"/>
          <w:rtl/>
        </w:rPr>
        <w:t xml:space="preserve">نم و من خواهش </w:t>
      </w:r>
      <w:r w:rsidR="00675910">
        <w:rPr>
          <w:rtl/>
        </w:rPr>
        <w:t>م</w:t>
      </w:r>
      <w:r w:rsidR="00675910">
        <w:rPr>
          <w:rFonts w:hint="cs"/>
          <w:rtl/>
        </w:rPr>
        <w:t>ی‌</w:t>
      </w:r>
      <w:r w:rsidR="00675910">
        <w:rPr>
          <w:rFonts w:hint="eastAsia"/>
          <w:rtl/>
        </w:rPr>
        <w:t>کنم</w:t>
      </w:r>
      <w:r w:rsidR="00676213">
        <w:rPr>
          <w:rFonts w:hint="cs"/>
          <w:rtl/>
        </w:rPr>
        <w:t xml:space="preserve"> </w:t>
      </w:r>
      <w:r w:rsidR="00675910">
        <w:rPr>
          <w:rFonts w:hint="cs"/>
          <w:rtl/>
        </w:rPr>
        <w:t>ک</w:t>
      </w:r>
      <w:r w:rsidR="00676213">
        <w:rPr>
          <w:rFonts w:hint="cs"/>
          <w:rtl/>
        </w:rPr>
        <w:t xml:space="preserve">ه خوب توجه </w:t>
      </w:r>
      <w:r w:rsidR="00675910">
        <w:rPr>
          <w:rFonts w:hint="cs"/>
          <w:rtl/>
        </w:rPr>
        <w:t>ک</w:t>
      </w:r>
      <w:r w:rsidRPr="00555F02">
        <w:rPr>
          <w:rFonts w:hint="cs"/>
          <w:rtl/>
        </w:rPr>
        <w:t>ن</w:t>
      </w:r>
      <w:r w:rsidR="00676213">
        <w:rPr>
          <w:rFonts w:hint="cs"/>
          <w:rtl/>
        </w:rPr>
        <w:t>ی</w:t>
      </w:r>
      <w:r w:rsidRPr="00555F02">
        <w:rPr>
          <w:rFonts w:hint="cs"/>
          <w:rtl/>
        </w:rPr>
        <w:t>د در مورد بنا</w:t>
      </w:r>
      <w:r w:rsidR="00815398">
        <w:rPr>
          <w:rFonts w:hint="cs"/>
          <w:rtl/>
        </w:rPr>
        <w:t>ی</w:t>
      </w:r>
      <w:r w:rsidRPr="00555F02">
        <w:rPr>
          <w:rFonts w:hint="cs"/>
          <w:rtl/>
        </w:rPr>
        <w:t xml:space="preserve"> </w:t>
      </w:r>
      <w:r w:rsidR="00420111">
        <w:rPr>
          <w:rtl/>
        </w:rPr>
        <w:t>مصلا</w:t>
      </w:r>
      <w:r w:rsidRPr="00555F02">
        <w:rPr>
          <w:rFonts w:hint="cs"/>
          <w:rtl/>
        </w:rPr>
        <w:t xml:space="preserve"> و پروژ</w:t>
      </w:r>
      <w:r w:rsidR="00815398">
        <w:rPr>
          <w:rFonts w:hint="cs"/>
          <w:rtl/>
        </w:rPr>
        <w:t>ه</w:t>
      </w:r>
      <w:r w:rsidRPr="00555F02">
        <w:rPr>
          <w:rFonts w:hint="cs"/>
          <w:rtl/>
        </w:rPr>
        <w:t xml:space="preserve"> عظ</w:t>
      </w:r>
      <w:r w:rsidR="00815398">
        <w:rPr>
          <w:rFonts w:hint="cs"/>
          <w:rtl/>
        </w:rPr>
        <w:t>ی</w:t>
      </w:r>
      <w:r w:rsidRPr="00555F02">
        <w:rPr>
          <w:rFonts w:hint="cs"/>
          <w:rtl/>
        </w:rPr>
        <w:t>م</w:t>
      </w:r>
      <w:r w:rsidR="00815398">
        <w:rPr>
          <w:rFonts w:hint="cs"/>
          <w:rtl/>
        </w:rPr>
        <w:t>ی</w:t>
      </w:r>
      <w:r w:rsidRPr="00555F02">
        <w:rPr>
          <w:rFonts w:hint="cs"/>
          <w:rtl/>
        </w:rPr>
        <w:t xml:space="preserve"> است </w:t>
      </w:r>
      <w:r w:rsidR="00675910">
        <w:rPr>
          <w:rFonts w:hint="cs"/>
          <w:rtl/>
        </w:rPr>
        <w:t>ک</w:t>
      </w:r>
      <w:r w:rsidRPr="00555F02">
        <w:rPr>
          <w:rFonts w:hint="cs"/>
          <w:rtl/>
        </w:rPr>
        <w:t xml:space="preserve">ه </w:t>
      </w:r>
      <w:r w:rsidR="00420111">
        <w:rPr>
          <w:rtl/>
        </w:rPr>
        <w:t>ان‌شاءالله</w:t>
      </w:r>
      <w:r w:rsidRPr="00555F02">
        <w:rPr>
          <w:rFonts w:hint="cs"/>
          <w:rtl/>
        </w:rPr>
        <w:t xml:space="preserve"> آغاز شد و با نماز ع</w:t>
      </w:r>
      <w:r w:rsidR="00815398">
        <w:rPr>
          <w:rFonts w:hint="cs"/>
          <w:rtl/>
        </w:rPr>
        <w:t>ی</w:t>
      </w:r>
      <w:r w:rsidRPr="00555F02">
        <w:rPr>
          <w:rFonts w:hint="cs"/>
          <w:rtl/>
        </w:rPr>
        <w:t>د فطر</w:t>
      </w:r>
      <w:r w:rsidR="00676213">
        <w:rPr>
          <w:rFonts w:hint="cs"/>
          <w:rtl/>
        </w:rPr>
        <w:t xml:space="preserve"> </w:t>
      </w:r>
      <w:r w:rsidRPr="00555F02">
        <w:rPr>
          <w:rFonts w:hint="cs"/>
          <w:rtl/>
        </w:rPr>
        <w:t xml:space="preserve">شروع شد و </w:t>
      </w:r>
      <w:r w:rsidR="00420111">
        <w:rPr>
          <w:rtl/>
        </w:rPr>
        <w:t>ان‌شاءالله</w:t>
      </w:r>
      <w:r w:rsidRPr="00555F02">
        <w:rPr>
          <w:rFonts w:hint="cs"/>
          <w:rtl/>
        </w:rPr>
        <w:t xml:space="preserve"> در ط</w:t>
      </w:r>
      <w:r w:rsidR="00815398">
        <w:rPr>
          <w:rFonts w:hint="cs"/>
          <w:rtl/>
        </w:rPr>
        <w:t>ی</w:t>
      </w:r>
      <w:r w:rsidRPr="00555F02">
        <w:rPr>
          <w:rFonts w:hint="cs"/>
          <w:rtl/>
        </w:rPr>
        <w:t xml:space="preserve"> چند سال</w:t>
      </w:r>
      <w:r w:rsidR="00676213">
        <w:rPr>
          <w:rFonts w:hint="cs"/>
          <w:rtl/>
        </w:rPr>
        <w:t xml:space="preserve"> که</w:t>
      </w:r>
      <w:r w:rsidRPr="00555F02">
        <w:rPr>
          <w:rFonts w:hint="cs"/>
          <w:rtl/>
        </w:rPr>
        <w:t xml:space="preserve"> آن د</w:t>
      </w:r>
      <w:r w:rsidR="00815398">
        <w:rPr>
          <w:rFonts w:hint="cs"/>
          <w:rtl/>
        </w:rPr>
        <w:t>ی</w:t>
      </w:r>
      <w:r w:rsidRPr="00555F02">
        <w:rPr>
          <w:rFonts w:hint="cs"/>
          <w:rtl/>
        </w:rPr>
        <w:t>گر با لطف و توف</w:t>
      </w:r>
      <w:r w:rsidR="00815398">
        <w:rPr>
          <w:rFonts w:hint="cs"/>
          <w:rtl/>
        </w:rPr>
        <w:t>ی</w:t>
      </w:r>
      <w:r w:rsidRPr="00555F02">
        <w:rPr>
          <w:rFonts w:hint="cs"/>
          <w:rtl/>
        </w:rPr>
        <w:t>ق خدا و همت مردم است</w:t>
      </w:r>
      <w:r w:rsidR="00676213">
        <w:rPr>
          <w:rFonts w:hint="cs"/>
          <w:rtl/>
        </w:rPr>
        <w:t>،</w:t>
      </w:r>
      <w:r w:rsidRPr="00555F02">
        <w:rPr>
          <w:rFonts w:hint="cs"/>
          <w:rtl/>
        </w:rPr>
        <w:t xml:space="preserve"> </w:t>
      </w:r>
      <w:r w:rsidR="00420111">
        <w:rPr>
          <w:rtl/>
        </w:rPr>
        <w:t>ان‌شاءالله</w:t>
      </w:r>
      <w:r w:rsidRPr="00555F02">
        <w:rPr>
          <w:rFonts w:hint="cs"/>
          <w:rtl/>
        </w:rPr>
        <w:t xml:space="preserve"> </w:t>
      </w:r>
      <w:r w:rsidR="00815398">
        <w:rPr>
          <w:rFonts w:hint="cs"/>
          <w:rtl/>
        </w:rPr>
        <w:t>ی</w:t>
      </w:r>
      <w:r w:rsidR="00675910">
        <w:rPr>
          <w:rFonts w:hint="cs"/>
          <w:rtl/>
        </w:rPr>
        <w:t>ک</w:t>
      </w:r>
      <w:r w:rsidRPr="00555F02">
        <w:rPr>
          <w:rFonts w:hint="cs"/>
          <w:rtl/>
        </w:rPr>
        <w:t xml:space="preserve"> پروژه </w:t>
      </w:r>
      <w:r w:rsidR="00420111">
        <w:rPr>
          <w:rtl/>
        </w:rPr>
        <w:t>چندساله</w:t>
      </w:r>
      <w:r w:rsidRPr="00555F02">
        <w:rPr>
          <w:rFonts w:hint="cs"/>
          <w:rtl/>
        </w:rPr>
        <w:t xml:space="preserve"> است </w:t>
      </w:r>
      <w:r w:rsidR="00675910">
        <w:rPr>
          <w:rFonts w:hint="cs"/>
          <w:rtl/>
        </w:rPr>
        <w:t>ک</w:t>
      </w:r>
      <w:r w:rsidRPr="00555F02">
        <w:rPr>
          <w:rFonts w:hint="cs"/>
          <w:rtl/>
        </w:rPr>
        <w:t>ه با</w:t>
      </w:r>
      <w:r w:rsidR="00815398">
        <w:rPr>
          <w:rFonts w:hint="cs"/>
          <w:rtl/>
        </w:rPr>
        <w:t>ی</w:t>
      </w:r>
      <w:r w:rsidRPr="00555F02">
        <w:rPr>
          <w:rFonts w:hint="cs"/>
          <w:rtl/>
        </w:rPr>
        <w:t xml:space="preserve">د </w:t>
      </w:r>
      <w:r w:rsidR="00420111">
        <w:rPr>
          <w:rtl/>
        </w:rPr>
        <w:t>ان‌شاءالله</w:t>
      </w:r>
      <w:r w:rsidRPr="00555F02">
        <w:rPr>
          <w:rFonts w:hint="cs"/>
          <w:rtl/>
        </w:rPr>
        <w:t xml:space="preserve"> زودتر انجام شود. بعد از </w:t>
      </w:r>
      <w:r w:rsidR="00675910">
        <w:rPr>
          <w:rtl/>
        </w:rPr>
        <w:t>بررس</w:t>
      </w:r>
      <w:r w:rsidR="00675910">
        <w:rPr>
          <w:rFonts w:hint="cs"/>
          <w:rtl/>
        </w:rPr>
        <w:t>ی‌</w:t>
      </w:r>
      <w:r w:rsidR="00675910">
        <w:rPr>
          <w:rFonts w:hint="eastAsia"/>
          <w:rtl/>
        </w:rPr>
        <w:t>ها</w:t>
      </w:r>
      <w:r w:rsidRPr="00555F02">
        <w:rPr>
          <w:rFonts w:hint="cs"/>
          <w:rtl/>
        </w:rPr>
        <w:t xml:space="preserve"> و </w:t>
      </w:r>
      <w:r w:rsidR="00675910">
        <w:rPr>
          <w:rtl/>
        </w:rPr>
        <w:t>حرف‌ها</w:t>
      </w:r>
      <w:r w:rsidRPr="00555F02">
        <w:rPr>
          <w:rFonts w:hint="cs"/>
          <w:rtl/>
        </w:rPr>
        <w:t xml:space="preserve"> و </w:t>
      </w:r>
      <w:r w:rsidR="00675910">
        <w:rPr>
          <w:rtl/>
        </w:rPr>
        <w:t>بحث‌ها</w:t>
      </w:r>
      <w:r w:rsidR="00675910">
        <w:rPr>
          <w:rFonts w:hint="cs"/>
          <w:rtl/>
        </w:rPr>
        <w:t>ی</w:t>
      </w:r>
      <w:r w:rsidRPr="00555F02">
        <w:rPr>
          <w:rFonts w:hint="cs"/>
          <w:rtl/>
        </w:rPr>
        <w:t xml:space="preserve"> مختلف</w:t>
      </w:r>
      <w:r w:rsidR="00815398">
        <w:rPr>
          <w:rFonts w:hint="cs"/>
          <w:rtl/>
        </w:rPr>
        <w:t>ی</w:t>
      </w:r>
      <w:r w:rsidRPr="00555F02">
        <w:rPr>
          <w:rFonts w:hint="cs"/>
          <w:rtl/>
        </w:rPr>
        <w:t xml:space="preserve"> </w:t>
      </w:r>
      <w:r w:rsidR="00675910">
        <w:rPr>
          <w:rFonts w:hint="cs"/>
          <w:rtl/>
        </w:rPr>
        <w:t>ک</w:t>
      </w:r>
      <w:r w:rsidRPr="00555F02">
        <w:rPr>
          <w:rFonts w:hint="cs"/>
          <w:rtl/>
        </w:rPr>
        <w:t xml:space="preserve">ه شد </w:t>
      </w:r>
      <w:r w:rsidR="00420111">
        <w:rPr>
          <w:rtl/>
        </w:rPr>
        <w:t>منطقه‌ا</w:t>
      </w:r>
      <w:r w:rsidR="00420111">
        <w:rPr>
          <w:rFonts w:hint="cs"/>
          <w:rtl/>
        </w:rPr>
        <w:t>ی</w:t>
      </w:r>
      <w:r w:rsidRPr="00555F02">
        <w:rPr>
          <w:rFonts w:hint="cs"/>
          <w:rtl/>
        </w:rPr>
        <w:t xml:space="preserve"> </w:t>
      </w:r>
      <w:r w:rsidR="00675910">
        <w:rPr>
          <w:rFonts w:hint="cs"/>
          <w:rtl/>
        </w:rPr>
        <w:t>ک</w:t>
      </w:r>
      <w:r w:rsidRPr="00555F02">
        <w:rPr>
          <w:rFonts w:hint="cs"/>
          <w:rtl/>
        </w:rPr>
        <w:t>ه د</w:t>
      </w:r>
      <w:r w:rsidR="00815398">
        <w:rPr>
          <w:rFonts w:hint="cs"/>
          <w:rtl/>
        </w:rPr>
        <w:t>ی</w:t>
      </w:r>
      <w:r w:rsidRPr="00555F02">
        <w:rPr>
          <w:rFonts w:hint="cs"/>
          <w:rtl/>
        </w:rPr>
        <w:t>روز در نماز ع</w:t>
      </w:r>
      <w:r w:rsidR="00815398">
        <w:rPr>
          <w:rFonts w:hint="cs"/>
          <w:rtl/>
        </w:rPr>
        <w:t>ی</w:t>
      </w:r>
      <w:r w:rsidRPr="00555F02">
        <w:rPr>
          <w:rFonts w:hint="cs"/>
          <w:rtl/>
        </w:rPr>
        <w:t>د فطر حضور پ</w:t>
      </w:r>
      <w:r w:rsidR="00815398">
        <w:rPr>
          <w:rFonts w:hint="cs"/>
          <w:rtl/>
        </w:rPr>
        <w:t>ی</w:t>
      </w:r>
      <w:r w:rsidRPr="00555F02">
        <w:rPr>
          <w:rFonts w:hint="cs"/>
          <w:rtl/>
        </w:rPr>
        <w:t xml:space="preserve">دا </w:t>
      </w:r>
      <w:r w:rsidR="00675910">
        <w:rPr>
          <w:rFonts w:hint="cs"/>
          <w:rtl/>
        </w:rPr>
        <w:t>ک</w:t>
      </w:r>
      <w:r w:rsidRPr="00555F02">
        <w:rPr>
          <w:rFonts w:hint="cs"/>
          <w:rtl/>
        </w:rPr>
        <w:t>رد</w:t>
      </w:r>
      <w:r w:rsidR="00815398">
        <w:rPr>
          <w:rFonts w:hint="cs"/>
          <w:rtl/>
        </w:rPr>
        <w:t>ی</w:t>
      </w:r>
      <w:r w:rsidRPr="00555F02">
        <w:rPr>
          <w:rFonts w:hint="cs"/>
          <w:rtl/>
        </w:rPr>
        <w:t xml:space="preserve">د </w:t>
      </w:r>
      <w:r w:rsidR="00675910">
        <w:rPr>
          <w:rFonts w:hint="cs"/>
          <w:rtl/>
        </w:rPr>
        <w:t>ک</w:t>
      </w:r>
      <w:r w:rsidRPr="00555F02">
        <w:rPr>
          <w:rFonts w:hint="cs"/>
          <w:rtl/>
        </w:rPr>
        <w:t xml:space="preserve">ه </w:t>
      </w:r>
      <w:r w:rsidR="00815398">
        <w:rPr>
          <w:rFonts w:hint="cs"/>
          <w:rtl/>
        </w:rPr>
        <w:t>ی</w:t>
      </w:r>
      <w:r w:rsidR="00675910">
        <w:rPr>
          <w:rFonts w:hint="cs"/>
          <w:rtl/>
        </w:rPr>
        <w:t>ک</w:t>
      </w:r>
      <w:r w:rsidRPr="00555F02">
        <w:rPr>
          <w:rFonts w:hint="cs"/>
          <w:rtl/>
        </w:rPr>
        <w:t xml:space="preserve"> منطقه مرتفع و خوب</w:t>
      </w:r>
      <w:r w:rsidR="00815398">
        <w:rPr>
          <w:rFonts w:hint="cs"/>
          <w:rtl/>
        </w:rPr>
        <w:t>ی</w:t>
      </w:r>
      <w:r w:rsidRPr="00555F02">
        <w:rPr>
          <w:rFonts w:hint="cs"/>
          <w:rtl/>
        </w:rPr>
        <w:t xml:space="preserve"> است</w:t>
      </w:r>
      <w:r w:rsidR="00676213">
        <w:rPr>
          <w:rFonts w:hint="cs"/>
          <w:rtl/>
        </w:rPr>
        <w:t>؛</w:t>
      </w:r>
      <w:r w:rsidRPr="00555F02">
        <w:rPr>
          <w:rFonts w:hint="cs"/>
          <w:rtl/>
        </w:rPr>
        <w:t xml:space="preserve"> البته </w:t>
      </w:r>
      <w:r w:rsidR="00420111">
        <w:rPr>
          <w:rtl/>
        </w:rPr>
        <w:t>ازنظر</w:t>
      </w:r>
      <w:r w:rsidRPr="00555F02">
        <w:rPr>
          <w:rFonts w:hint="cs"/>
          <w:rtl/>
        </w:rPr>
        <w:t xml:space="preserve"> زم</w:t>
      </w:r>
      <w:r w:rsidR="00815398">
        <w:rPr>
          <w:rFonts w:hint="cs"/>
          <w:rtl/>
        </w:rPr>
        <w:t>ی</w:t>
      </w:r>
      <w:r w:rsidRPr="00555F02">
        <w:rPr>
          <w:rFonts w:hint="cs"/>
          <w:rtl/>
        </w:rPr>
        <w:t>نش مقدار</w:t>
      </w:r>
      <w:r w:rsidR="00676213">
        <w:rPr>
          <w:rFonts w:hint="cs"/>
          <w:rtl/>
        </w:rPr>
        <w:t>ی</w:t>
      </w:r>
      <w:r w:rsidRPr="00555F02">
        <w:rPr>
          <w:rFonts w:hint="cs"/>
          <w:rtl/>
        </w:rPr>
        <w:t xml:space="preserve"> خرج ز</w:t>
      </w:r>
      <w:r w:rsidR="00815398">
        <w:rPr>
          <w:rFonts w:hint="cs"/>
          <w:rtl/>
        </w:rPr>
        <w:t>ی</w:t>
      </w:r>
      <w:r w:rsidRPr="00555F02">
        <w:rPr>
          <w:rFonts w:hint="cs"/>
          <w:rtl/>
        </w:rPr>
        <w:t>رساز</w:t>
      </w:r>
      <w:r w:rsidR="00815398">
        <w:rPr>
          <w:rFonts w:hint="cs"/>
          <w:rtl/>
        </w:rPr>
        <w:t>ی</w:t>
      </w:r>
      <w:r w:rsidRPr="00555F02">
        <w:rPr>
          <w:rFonts w:hint="cs"/>
          <w:rtl/>
        </w:rPr>
        <w:t xml:space="preserve"> و </w:t>
      </w:r>
      <w:r w:rsidR="00676213">
        <w:rPr>
          <w:rFonts w:hint="cs"/>
          <w:rtl/>
        </w:rPr>
        <w:t xml:space="preserve">... که </w:t>
      </w:r>
      <w:r w:rsidRPr="00555F02">
        <w:rPr>
          <w:rFonts w:hint="cs"/>
          <w:rtl/>
        </w:rPr>
        <w:t>ز</w:t>
      </w:r>
      <w:r w:rsidR="00815398">
        <w:rPr>
          <w:rFonts w:hint="cs"/>
          <w:rtl/>
        </w:rPr>
        <w:t>ی</w:t>
      </w:r>
      <w:r w:rsidRPr="00555F02">
        <w:rPr>
          <w:rFonts w:hint="cs"/>
          <w:rtl/>
        </w:rPr>
        <w:t>اد است</w:t>
      </w:r>
      <w:r w:rsidR="00676213">
        <w:rPr>
          <w:rFonts w:hint="cs"/>
          <w:rtl/>
        </w:rPr>
        <w:t xml:space="preserve">، </w:t>
      </w:r>
      <w:r w:rsidR="00675910">
        <w:rPr>
          <w:rtl/>
        </w:rPr>
        <w:t>م</w:t>
      </w:r>
      <w:r w:rsidR="00675910">
        <w:rPr>
          <w:rFonts w:hint="cs"/>
          <w:rtl/>
        </w:rPr>
        <w:t>ی‌</w:t>
      </w:r>
      <w:r w:rsidR="00675910">
        <w:rPr>
          <w:rFonts w:hint="eastAsia"/>
          <w:rtl/>
        </w:rPr>
        <w:t>شود</w:t>
      </w:r>
      <w:r w:rsidR="00676213">
        <w:rPr>
          <w:rFonts w:hint="cs"/>
          <w:rtl/>
        </w:rPr>
        <w:t>؛</w:t>
      </w:r>
      <w:r w:rsidRPr="00555F02">
        <w:rPr>
          <w:rFonts w:hint="cs"/>
          <w:rtl/>
        </w:rPr>
        <w:t xml:space="preserve"> ول</w:t>
      </w:r>
      <w:r w:rsidR="00815398">
        <w:rPr>
          <w:rFonts w:hint="cs"/>
          <w:rtl/>
        </w:rPr>
        <w:t>ی</w:t>
      </w:r>
      <w:r w:rsidRPr="00555F02">
        <w:rPr>
          <w:rFonts w:hint="cs"/>
          <w:rtl/>
        </w:rPr>
        <w:t xml:space="preserve"> </w:t>
      </w:r>
      <w:r w:rsidR="00F2421C">
        <w:rPr>
          <w:rFonts w:hint="cs"/>
          <w:rtl/>
        </w:rPr>
        <w:t>به‌هرحال</w:t>
      </w:r>
      <w:r w:rsidRPr="00555F02">
        <w:rPr>
          <w:rFonts w:hint="cs"/>
          <w:rtl/>
        </w:rPr>
        <w:t xml:space="preserve"> آنجا </w:t>
      </w:r>
      <w:r w:rsidR="00676213" w:rsidRPr="00555F02">
        <w:rPr>
          <w:rFonts w:hint="cs"/>
          <w:rtl/>
        </w:rPr>
        <w:t>برا</w:t>
      </w:r>
      <w:r w:rsidR="00676213">
        <w:rPr>
          <w:rFonts w:hint="cs"/>
          <w:rtl/>
        </w:rPr>
        <w:t>ی</w:t>
      </w:r>
      <w:r w:rsidR="00676213" w:rsidRPr="00555F02">
        <w:rPr>
          <w:rFonts w:hint="cs"/>
          <w:rtl/>
        </w:rPr>
        <w:t xml:space="preserve"> </w:t>
      </w:r>
      <w:r w:rsidR="00676213">
        <w:rPr>
          <w:rFonts w:hint="cs"/>
          <w:rtl/>
        </w:rPr>
        <w:t>ی</w:t>
      </w:r>
      <w:r w:rsidR="00675910">
        <w:rPr>
          <w:rFonts w:hint="cs"/>
          <w:rtl/>
        </w:rPr>
        <w:t>ک</w:t>
      </w:r>
      <w:r w:rsidR="00676213" w:rsidRPr="00555F02">
        <w:rPr>
          <w:rFonts w:hint="cs"/>
          <w:rtl/>
        </w:rPr>
        <w:t xml:space="preserve"> مجموع</w:t>
      </w:r>
      <w:r w:rsidR="00676213">
        <w:rPr>
          <w:rFonts w:hint="cs"/>
          <w:rtl/>
        </w:rPr>
        <w:t>ه</w:t>
      </w:r>
      <w:r w:rsidR="00676213" w:rsidRPr="00555F02">
        <w:rPr>
          <w:rFonts w:hint="cs"/>
          <w:rtl/>
        </w:rPr>
        <w:t xml:space="preserve"> فرهنگ</w:t>
      </w:r>
      <w:r w:rsidR="00676213">
        <w:rPr>
          <w:rFonts w:hint="cs"/>
          <w:rtl/>
        </w:rPr>
        <w:t>ی</w:t>
      </w:r>
      <w:r w:rsidR="00676213" w:rsidRPr="00555F02">
        <w:rPr>
          <w:rFonts w:hint="cs"/>
          <w:rtl/>
        </w:rPr>
        <w:t xml:space="preserve"> </w:t>
      </w:r>
      <w:r w:rsidRPr="00555F02">
        <w:rPr>
          <w:rFonts w:hint="cs"/>
          <w:rtl/>
        </w:rPr>
        <w:t>انتخاب شد و در طول ا</w:t>
      </w:r>
      <w:r w:rsidR="00815398">
        <w:rPr>
          <w:rFonts w:hint="cs"/>
          <w:rtl/>
        </w:rPr>
        <w:t>ی</w:t>
      </w:r>
      <w:r w:rsidRPr="00555F02">
        <w:rPr>
          <w:rFonts w:hint="cs"/>
          <w:rtl/>
        </w:rPr>
        <w:t xml:space="preserve">ن </w:t>
      </w:r>
      <w:r w:rsidR="00676213">
        <w:rPr>
          <w:rFonts w:hint="cs"/>
          <w:rtl/>
        </w:rPr>
        <w:t>حدود چهار</w:t>
      </w:r>
      <w:r w:rsidRPr="00555F02">
        <w:rPr>
          <w:rFonts w:hint="cs"/>
          <w:rtl/>
        </w:rPr>
        <w:t xml:space="preserve"> روز </w:t>
      </w:r>
      <w:r w:rsidR="00420111">
        <w:rPr>
          <w:rtl/>
        </w:rPr>
        <w:t>همان‌طور</w:t>
      </w:r>
      <w:r w:rsidRPr="00555F02">
        <w:rPr>
          <w:rFonts w:hint="cs"/>
          <w:rtl/>
        </w:rPr>
        <w:t xml:space="preserve"> </w:t>
      </w:r>
      <w:r w:rsidR="00675910">
        <w:rPr>
          <w:rFonts w:hint="cs"/>
          <w:rtl/>
        </w:rPr>
        <w:t>ک</w:t>
      </w:r>
      <w:r w:rsidRPr="00555F02">
        <w:rPr>
          <w:rFonts w:hint="cs"/>
          <w:rtl/>
        </w:rPr>
        <w:t>ه د</w:t>
      </w:r>
      <w:r w:rsidR="00815398">
        <w:rPr>
          <w:rFonts w:hint="cs"/>
          <w:rtl/>
        </w:rPr>
        <w:t>ی</w:t>
      </w:r>
      <w:r w:rsidRPr="00555F02">
        <w:rPr>
          <w:rFonts w:hint="cs"/>
          <w:rtl/>
        </w:rPr>
        <w:t xml:space="preserve">روز عرض </w:t>
      </w:r>
      <w:r w:rsidR="00675910">
        <w:rPr>
          <w:rFonts w:hint="cs"/>
          <w:rtl/>
        </w:rPr>
        <w:t>ک</w:t>
      </w:r>
      <w:r w:rsidRPr="00555F02">
        <w:rPr>
          <w:rFonts w:hint="cs"/>
          <w:rtl/>
        </w:rPr>
        <w:t>ردم</w:t>
      </w:r>
      <w:r w:rsidR="00676213">
        <w:rPr>
          <w:rFonts w:hint="cs"/>
          <w:rtl/>
        </w:rPr>
        <w:t>،</w:t>
      </w:r>
      <w:r w:rsidRPr="00555F02">
        <w:rPr>
          <w:rFonts w:hint="cs"/>
          <w:rtl/>
        </w:rPr>
        <w:t xml:space="preserve"> جداً مسئول</w:t>
      </w:r>
      <w:r w:rsidR="00815398">
        <w:rPr>
          <w:rFonts w:hint="cs"/>
          <w:rtl/>
        </w:rPr>
        <w:t>ی</w:t>
      </w:r>
      <w:r w:rsidRPr="00555F02">
        <w:rPr>
          <w:rFonts w:hint="cs"/>
          <w:rtl/>
        </w:rPr>
        <w:t xml:space="preserve">ن و افراد </w:t>
      </w:r>
      <w:r w:rsidRPr="00555F02">
        <w:rPr>
          <w:rFonts w:hint="cs"/>
          <w:rtl/>
        </w:rPr>
        <w:lastRenderedPageBreak/>
        <w:t>مختلف و برادران گرام</w:t>
      </w:r>
      <w:r w:rsidR="00815398">
        <w:rPr>
          <w:rFonts w:hint="cs"/>
          <w:rtl/>
        </w:rPr>
        <w:t>ی</w:t>
      </w:r>
      <w:r w:rsidRPr="00555F02">
        <w:rPr>
          <w:rFonts w:hint="cs"/>
          <w:rtl/>
        </w:rPr>
        <w:t xml:space="preserve"> </w:t>
      </w:r>
      <w:r w:rsidR="00420111">
        <w:rPr>
          <w:rtl/>
        </w:rPr>
        <w:t>زحمت‌کش</w:t>
      </w:r>
      <w:r w:rsidR="00420111">
        <w:rPr>
          <w:rFonts w:hint="cs"/>
          <w:rtl/>
        </w:rPr>
        <w:t>ی</w:t>
      </w:r>
      <w:r w:rsidR="00420111">
        <w:rPr>
          <w:rFonts w:hint="eastAsia"/>
          <w:rtl/>
        </w:rPr>
        <w:t>ده‌اند</w:t>
      </w:r>
      <w:r w:rsidRPr="00555F02">
        <w:rPr>
          <w:rFonts w:hint="cs"/>
          <w:rtl/>
        </w:rPr>
        <w:t xml:space="preserve"> و از جاها</w:t>
      </w:r>
      <w:r w:rsidR="00815398">
        <w:rPr>
          <w:rFonts w:hint="cs"/>
          <w:rtl/>
        </w:rPr>
        <w:t>ی</w:t>
      </w:r>
      <w:r w:rsidRPr="00555F02">
        <w:rPr>
          <w:rFonts w:hint="cs"/>
          <w:rtl/>
        </w:rPr>
        <w:t xml:space="preserve"> مختلف </w:t>
      </w:r>
      <w:r w:rsidR="00675910">
        <w:rPr>
          <w:rFonts w:hint="cs"/>
          <w:rtl/>
        </w:rPr>
        <w:t>ک</w:t>
      </w:r>
      <w:r w:rsidRPr="00555F02">
        <w:rPr>
          <w:rFonts w:hint="cs"/>
          <w:rtl/>
        </w:rPr>
        <w:t>م</w:t>
      </w:r>
      <w:r w:rsidR="00675910">
        <w:rPr>
          <w:rFonts w:hint="cs"/>
          <w:rtl/>
        </w:rPr>
        <w:t>ک</w:t>
      </w:r>
      <w:r w:rsidRPr="00555F02">
        <w:rPr>
          <w:rFonts w:hint="cs"/>
          <w:rtl/>
        </w:rPr>
        <w:t xml:space="preserve"> </w:t>
      </w:r>
      <w:r w:rsidR="00675910">
        <w:rPr>
          <w:rtl/>
        </w:rPr>
        <w:t>کرده‌اند</w:t>
      </w:r>
      <w:r w:rsidR="00676213">
        <w:rPr>
          <w:rFonts w:hint="cs"/>
          <w:rtl/>
        </w:rPr>
        <w:t>.</w:t>
      </w:r>
      <w:r w:rsidRPr="00555F02">
        <w:rPr>
          <w:rFonts w:hint="cs"/>
          <w:rtl/>
        </w:rPr>
        <w:t xml:space="preserve"> من از هم</w:t>
      </w:r>
      <w:r w:rsidR="00815398">
        <w:rPr>
          <w:rFonts w:hint="cs"/>
          <w:rtl/>
        </w:rPr>
        <w:t>ه</w:t>
      </w:r>
      <w:r w:rsidRPr="00555F02">
        <w:rPr>
          <w:rFonts w:hint="cs"/>
          <w:rtl/>
        </w:rPr>
        <w:t xml:space="preserve"> </w:t>
      </w:r>
      <w:r w:rsidR="00675910">
        <w:rPr>
          <w:rtl/>
        </w:rPr>
        <w:t>آن‌ها</w:t>
      </w:r>
      <w:r w:rsidRPr="00555F02">
        <w:rPr>
          <w:rFonts w:hint="cs"/>
          <w:rtl/>
        </w:rPr>
        <w:t xml:space="preserve"> تش</w:t>
      </w:r>
      <w:r w:rsidR="00675910">
        <w:rPr>
          <w:rFonts w:hint="cs"/>
          <w:rtl/>
        </w:rPr>
        <w:t>ک</w:t>
      </w:r>
      <w:r w:rsidRPr="00555F02">
        <w:rPr>
          <w:rFonts w:hint="cs"/>
          <w:rtl/>
        </w:rPr>
        <w:t>ر</w:t>
      </w:r>
      <w:r w:rsidR="00676213">
        <w:rPr>
          <w:rFonts w:hint="cs"/>
          <w:rtl/>
        </w:rPr>
        <w:t xml:space="preserve"> </w:t>
      </w:r>
      <w:r w:rsidR="00675910">
        <w:rPr>
          <w:rtl/>
        </w:rPr>
        <w:t>م</w:t>
      </w:r>
      <w:r w:rsidR="00675910">
        <w:rPr>
          <w:rFonts w:hint="cs"/>
          <w:rtl/>
        </w:rPr>
        <w:t>ی‌</w:t>
      </w:r>
      <w:r w:rsidR="00675910">
        <w:rPr>
          <w:rFonts w:hint="eastAsia"/>
          <w:rtl/>
        </w:rPr>
        <w:t>کنم</w:t>
      </w:r>
      <w:r w:rsidRPr="00555F02">
        <w:rPr>
          <w:rFonts w:hint="cs"/>
          <w:rtl/>
        </w:rPr>
        <w:t xml:space="preserve"> و شا</w:t>
      </w:r>
      <w:r w:rsidR="00815398">
        <w:rPr>
          <w:rFonts w:hint="cs"/>
          <w:rtl/>
        </w:rPr>
        <w:t>ی</w:t>
      </w:r>
      <w:r w:rsidRPr="00555F02">
        <w:rPr>
          <w:rFonts w:hint="cs"/>
          <w:rtl/>
        </w:rPr>
        <w:t xml:space="preserve">د </w:t>
      </w:r>
      <w:r w:rsidR="00676213">
        <w:rPr>
          <w:rFonts w:hint="cs"/>
          <w:rtl/>
        </w:rPr>
        <w:t xml:space="preserve">چهار </w:t>
      </w:r>
      <w:r w:rsidRPr="00555F02">
        <w:rPr>
          <w:rFonts w:hint="cs"/>
          <w:rtl/>
        </w:rPr>
        <w:t xml:space="preserve">روز قبل </w:t>
      </w:r>
      <w:r w:rsidR="00675910">
        <w:rPr>
          <w:rFonts w:hint="cs"/>
          <w:rtl/>
        </w:rPr>
        <w:t>ک</w:t>
      </w:r>
      <w:r w:rsidRPr="00555F02">
        <w:rPr>
          <w:rFonts w:hint="cs"/>
          <w:rtl/>
        </w:rPr>
        <w:t>س</w:t>
      </w:r>
      <w:r w:rsidR="00815398">
        <w:rPr>
          <w:rFonts w:hint="cs"/>
          <w:rtl/>
        </w:rPr>
        <w:t>ی</w:t>
      </w:r>
      <w:r w:rsidRPr="00555F02">
        <w:rPr>
          <w:rFonts w:hint="cs"/>
          <w:rtl/>
        </w:rPr>
        <w:t xml:space="preserve"> به آن ب</w:t>
      </w:r>
      <w:r w:rsidR="00815398">
        <w:rPr>
          <w:rFonts w:hint="cs"/>
          <w:rtl/>
        </w:rPr>
        <w:t>ی</w:t>
      </w:r>
      <w:r w:rsidRPr="00555F02">
        <w:rPr>
          <w:rFonts w:hint="cs"/>
          <w:rtl/>
        </w:rPr>
        <w:t xml:space="preserve">ابان </w:t>
      </w:r>
      <w:r w:rsidR="00675910">
        <w:rPr>
          <w:rtl/>
        </w:rPr>
        <w:t>م</w:t>
      </w:r>
      <w:r w:rsidR="00675910">
        <w:rPr>
          <w:rFonts w:hint="cs"/>
          <w:rtl/>
        </w:rPr>
        <w:t>ی‌</w:t>
      </w:r>
      <w:r w:rsidR="00675910">
        <w:rPr>
          <w:rFonts w:hint="eastAsia"/>
          <w:rtl/>
        </w:rPr>
        <w:t>رفت</w:t>
      </w:r>
      <w:r w:rsidRPr="00555F02">
        <w:rPr>
          <w:rFonts w:hint="cs"/>
          <w:rtl/>
        </w:rPr>
        <w:t xml:space="preserve"> </w:t>
      </w:r>
      <w:r w:rsidR="00420111">
        <w:rPr>
          <w:rtl/>
        </w:rPr>
        <w:t>به‌صورت</w:t>
      </w:r>
      <w:r w:rsidRPr="00555F02">
        <w:rPr>
          <w:rFonts w:hint="cs"/>
          <w:rtl/>
        </w:rPr>
        <w:t xml:space="preserve"> </w:t>
      </w:r>
      <w:r w:rsidR="00815398">
        <w:rPr>
          <w:rFonts w:hint="cs"/>
          <w:rtl/>
        </w:rPr>
        <w:t>ی</w:t>
      </w:r>
      <w:r w:rsidR="00675910">
        <w:rPr>
          <w:rFonts w:hint="cs"/>
          <w:rtl/>
        </w:rPr>
        <w:t>ک</w:t>
      </w:r>
      <w:r w:rsidRPr="00555F02">
        <w:rPr>
          <w:rFonts w:hint="cs"/>
          <w:rtl/>
        </w:rPr>
        <w:t xml:space="preserve"> </w:t>
      </w:r>
      <w:r w:rsidR="00676213">
        <w:rPr>
          <w:rFonts w:hint="cs"/>
          <w:rtl/>
        </w:rPr>
        <w:t xml:space="preserve">زمین </w:t>
      </w:r>
      <w:r w:rsidR="00815398">
        <w:rPr>
          <w:rFonts w:hint="cs"/>
          <w:rtl/>
        </w:rPr>
        <w:t>بسیار</w:t>
      </w:r>
      <w:r w:rsidRPr="00555F02">
        <w:rPr>
          <w:rFonts w:hint="cs"/>
          <w:rtl/>
        </w:rPr>
        <w:t xml:space="preserve"> </w:t>
      </w:r>
      <w:r w:rsidR="00420111">
        <w:rPr>
          <w:rtl/>
        </w:rPr>
        <w:t>به‌هم‌ر</w:t>
      </w:r>
      <w:r w:rsidR="00420111">
        <w:rPr>
          <w:rFonts w:hint="cs"/>
          <w:rtl/>
        </w:rPr>
        <w:t>ی</w:t>
      </w:r>
      <w:r w:rsidR="00420111">
        <w:rPr>
          <w:rFonts w:hint="eastAsia"/>
          <w:rtl/>
        </w:rPr>
        <w:t>خته‌ا</w:t>
      </w:r>
      <w:r w:rsidR="00420111">
        <w:rPr>
          <w:rFonts w:hint="cs"/>
          <w:rtl/>
        </w:rPr>
        <w:t>ی</w:t>
      </w:r>
      <w:r w:rsidR="00676213">
        <w:rPr>
          <w:rFonts w:hint="cs"/>
          <w:rtl/>
        </w:rPr>
        <w:t xml:space="preserve"> بود</w:t>
      </w:r>
      <w:r w:rsidRPr="00555F02">
        <w:rPr>
          <w:rFonts w:hint="cs"/>
          <w:rtl/>
        </w:rPr>
        <w:t xml:space="preserve"> </w:t>
      </w:r>
      <w:r w:rsidR="00675910">
        <w:rPr>
          <w:rFonts w:hint="cs"/>
          <w:rtl/>
        </w:rPr>
        <w:t>ک</w:t>
      </w:r>
      <w:r w:rsidRPr="00555F02">
        <w:rPr>
          <w:rFonts w:hint="cs"/>
          <w:rtl/>
        </w:rPr>
        <w:t xml:space="preserve">ه اصلاً </w:t>
      </w:r>
      <w:r w:rsidR="00420111">
        <w:rPr>
          <w:rtl/>
        </w:rPr>
        <w:t>قابل‌تصور</w:t>
      </w:r>
      <w:r w:rsidRPr="00555F02">
        <w:rPr>
          <w:rFonts w:hint="cs"/>
          <w:rtl/>
        </w:rPr>
        <w:t xml:space="preserve"> نبود </w:t>
      </w:r>
      <w:r w:rsidR="00F2421C">
        <w:rPr>
          <w:rFonts w:hint="cs"/>
          <w:rtl/>
        </w:rPr>
        <w:t>این‌طور</w:t>
      </w:r>
      <w:r w:rsidRPr="00555F02">
        <w:rPr>
          <w:rFonts w:hint="cs"/>
          <w:rtl/>
        </w:rPr>
        <w:t xml:space="preserve"> درب</w:t>
      </w:r>
      <w:r w:rsidR="00815398">
        <w:rPr>
          <w:rFonts w:hint="cs"/>
          <w:rtl/>
        </w:rPr>
        <w:t>ی</w:t>
      </w:r>
      <w:r w:rsidRPr="00555F02">
        <w:rPr>
          <w:rFonts w:hint="cs"/>
          <w:rtl/>
        </w:rPr>
        <w:t>ا</w:t>
      </w:r>
      <w:r w:rsidR="00815398">
        <w:rPr>
          <w:rFonts w:hint="cs"/>
          <w:rtl/>
        </w:rPr>
        <w:t>ی</w:t>
      </w:r>
      <w:r w:rsidRPr="00555F02">
        <w:rPr>
          <w:rFonts w:hint="cs"/>
          <w:rtl/>
        </w:rPr>
        <w:t xml:space="preserve">د و احتمال هم داده </w:t>
      </w:r>
      <w:r w:rsidR="00675910">
        <w:rPr>
          <w:rtl/>
        </w:rPr>
        <w:t>نم</w:t>
      </w:r>
      <w:r w:rsidR="00675910">
        <w:rPr>
          <w:rFonts w:hint="cs"/>
          <w:rtl/>
        </w:rPr>
        <w:t>ی‌</w:t>
      </w:r>
      <w:r w:rsidR="00675910">
        <w:rPr>
          <w:rFonts w:hint="eastAsia"/>
          <w:rtl/>
        </w:rPr>
        <w:t>شد</w:t>
      </w:r>
      <w:r w:rsidRPr="00555F02">
        <w:rPr>
          <w:rFonts w:hint="cs"/>
          <w:rtl/>
        </w:rPr>
        <w:t xml:space="preserve"> </w:t>
      </w:r>
      <w:r w:rsidR="00675910">
        <w:rPr>
          <w:rFonts w:hint="cs"/>
          <w:rtl/>
        </w:rPr>
        <w:t>ک</w:t>
      </w:r>
      <w:r w:rsidRPr="00555F02">
        <w:rPr>
          <w:rFonts w:hint="cs"/>
          <w:rtl/>
        </w:rPr>
        <w:t xml:space="preserve">ه </w:t>
      </w:r>
      <w:r w:rsidR="00F2421C">
        <w:rPr>
          <w:rFonts w:hint="cs"/>
          <w:rtl/>
        </w:rPr>
        <w:t>این‌طور</w:t>
      </w:r>
      <w:r w:rsidRPr="00555F02">
        <w:rPr>
          <w:rFonts w:hint="cs"/>
          <w:rtl/>
        </w:rPr>
        <w:t xml:space="preserve"> </w:t>
      </w:r>
      <w:r w:rsidR="00675910">
        <w:rPr>
          <w:rFonts w:hint="cs"/>
          <w:rtl/>
        </w:rPr>
        <w:t>ک</w:t>
      </w:r>
      <w:r w:rsidRPr="00555F02">
        <w:rPr>
          <w:rFonts w:hint="cs"/>
          <w:rtl/>
        </w:rPr>
        <w:t>ار پ</w:t>
      </w:r>
      <w:r w:rsidR="00815398">
        <w:rPr>
          <w:rFonts w:hint="cs"/>
          <w:rtl/>
        </w:rPr>
        <w:t>ی</w:t>
      </w:r>
      <w:r w:rsidRPr="00555F02">
        <w:rPr>
          <w:rFonts w:hint="cs"/>
          <w:rtl/>
        </w:rPr>
        <w:t>ش برود</w:t>
      </w:r>
      <w:r w:rsidR="00676213">
        <w:rPr>
          <w:rFonts w:hint="cs"/>
          <w:rtl/>
        </w:rPr>
        <w:t>؛</w:t>
      </w:r>
      <w:r w:rsidRPr="00555F02">
        <w:rPr>
          <w:rFonts w:hint="cs"/>
          <w:rtl/>
        </w:rPr>
        <w:t xml:space="preserve"> ول</w:t>
      </w:r>
      <w:r w:rsidR="00815398">
        <w:rPr>
          <w:rFonts w:hint="cs"/>
          <w:rtl/>
        </w:rPr>
        <w:t>ی</w:t>
      </w:r>
      <w:r w:rsidRPr="00555F02">
        <w:rPr>
          <w:rFonts w:hint="cs"/>
          <w:rtl/>
        </w:rPr>
        <w:t xml:space="preserve"> </w:t>
      </w:r>
      <w:r w:rsidR="00420111">
        <w:rPr>
          <w:rtl/>
        </w:rPr>
        <w:t>به‌هرحال</w:t>
      </w:r>
      <w:r w:rsidRPr="00555F02">
        <w:rPr>
          <w:rFonts w:hint="cs"/>
          <w:rtl/>
        </w:rPr>
        <w:t xml:space="preserve"> </w:t>
      </w:r>
      <w:r w:rsidR="00676213" w:rsidRPr="00555F02">
        <w:rPr>
          <w:rFonts w:hint="cs"/>
          <w:rtl/>
        </w:rPr>
        <w:t>برادران</w:t>
      </w:r>
      <w:r w:rsidR="00676213">
        <w:rPr>
          <w:rFonts w:hint="cs"/>
          <w:rtl/>
        </w:rPr>
        <w:t xml:space="preserve"> حدود </w:t>
      </w:r>
      <w:r w:rsidRPr="00555F02">
        <w:rPr>
          <w:rFonts w:hint="cs"/>
          <w:rtl/>
        </w:rPr>
        <w:t xml:space="preserve">دو روز </w:t>
      </w:r>
      <w:r w:rsidR="00676213" w:rsidRPr="00555F02">
        <w:rPr>
          <w:rFonts w:hint="cs"/>
          <w:rtl/>
        </w:rPr>
        <w:t xml:space="preserve">آنجا </w:t>
      </w:r>
      <w:r w:rsidRPr="00555F02">
        <w:rPr>
          <w:rFonts w:hint="cs"/>
          <w:rtl/>
        </w:rPr>
        <w:t>حضور پ</w:t>
      </w:r>
      <w:r w:rsidR="00815398">
        <w:rPr>
          <w:rFonts w:hint="cs"/>
          <w:rtl/>
        </w:rPr>
        <w:t>ی</w:t>
      </w:r>
      <w:r w:rsidRPr="00555F02">
        <w:rPr>
          <w:rFonts w:hint="cs"/>
          <w:rtl/>
        </w:rPr>
        <w:t xml:space="preserve">دا </w:t>
      </w:r>
      <w:r w:rsidR="00675910">
        <w:rPr>
          <w:rFonts w:hint="cs"/>
          <w:rtl/>
        </w:rPr>
        <w:t>ک</w:t>
      </w:r>
      <w:r w:rsidRPr="00555F02">
        <w:rPr>
          <w:rFonts w:hint="cs"/>
          <w:rtl/>
        </w:rPr>
        <w:t xml:space="preserve">ردند و </w:t>
      </w:r>
      <w:r w:rsidR="00675910">
        <w:rPr>
          <w:rFonts w:hint="cs"/>
          <w:rtl/>
        </w:rPr>
        <w:t>ک</w:t>
      </w:r>
      <w:r w:rsidRPr="00555F02">
        <w:rPr>
          <w:rFonts w:hint="cs"/>
          <w:rtl/>
        </w:rPr>
        <w:t xml:space="preserve">ار </w:t>
      </w:r>
      <w:r w:rsidR="00420111">
        <w:rPr>
          <w:rtl/>
        </w:rPr>
        <w:t>شبانه‌روز</w:t>
      </w:r>
      <w:r w:rsidR="00420111">
        <w:rPr>
          <w:rFonts w:hint="cs"/>
          <w:rtl/>
        </w:rPr>
        <w:t>ی</w:t>
      </w:r>
      <w:r w:rsidRPr="00555F02">
        <w:rPr>
          <w:rFonts w:hint="cs"/>
          <w:rtl/>
        </w:rPr>
        <w:t xml:space="preserve"> انجام دادند </w:t>
      </w:r>
      <w:r w:rsidR="00675910">
        <w:rPr>
          <w:rFonts w:hint="cs"/>
          <w:rtl/>
        </w:rPr>
        <w:t>ک</w:t>
      </w:r>
      <w:r w:rsidRPr="00555F02">
        <w:rPr>
          <w:rFonts w:hint="cs"/>
          <w:rtl/>
        </w:rPr>
        <w:t>ه د</w:t>
      </w:r>
      <w:r w:rsidR="00815398">
        <w:rPr>
          <w:rFonts w:hint="cs"/>
          <w:rtl/>
        </w:rPr>
        <w:t>ی</w:t>
      </w:r>
      <w:r w:rsidRPr="00555F02">
        <w:rPr>
          <w:rFonts w:hint="cs"/>
          <w:rtl/>
        </w:rPr>
        <w:t xml:space="preserve">روز </w:t>
      </w:r>
      <w:r w:rsidR="00815398">
        <w:rPr>
          <w:rFonts w:hint="cs"/>
          <w:rtl/>
        </w:rPr>
        <w:t>ی</w:t>
      </w:r>
      <w:r w:rsidR="00675910">
        <w:rPr>
          <w:rFonts w:hint="cs"/>
          <w:rtl/>
        </w:rPr>
        <w:t>ک</w:t>
      </w:r>
      <w:r w:rsidRPr="00555F02">
        <w:rPr>
          <w:rFonts w:hint="cs"/>
          <w:rtl/>
        </w:rPr>
        <w:t xml:space="preserve"> منطقه وس</w:t>
      </w:r>
      <w:r w:rsidR="00815398">
        <w:rPr>
          <w:rFonts w:hint="cs"/>
          <w:rtl/>
        </w:rPr>
        <w:t>ی</w:t>
      </w:r>
      <w:r w:rsidRPr="00555F02">
        <w:rPr>
          <w:rFonts w:hint="cs"/>
          <w:rtl/>
        </w:rPr>
        <w:t>عش مسطح شد</w:t>
      </w:r>
      <w:r w:rsidR="00676213">
        <w:rPr>
          <w:rFonts w:hint="cs"/>
          <w:rtl/>
        </w:rPr>
        <w:t>.</w:t>
      </w:r>
      <w:r w:rsidRPr="00555F02">
        <w:rPr>
          <w:rFonts w:hint="cs"/>
          <w:rtl/>
        </w:rPr>
        <w:t xml:space="preserve"> تمام </w:t>
      </w:r>
      <w:r w:rsidR="00675910">
        <w:rPr>
          <w:rtl/>
        </w:rPr>
        <w:t>ا</w:t>
      </w:r>
      <w:r w:rsidR="00675910">
        <w:rPr>
          <w:rFonts w:hint="cs"/>
          <w:rtl/>
        </w:rPr>
        <w:t>ی</w:t>
      </w:r>
      <w:r w:rsidR="00675910">
        <w:rPr>
          <w:rFonts w:hint="eastAsia"/>
          <w:rtl/>
        </w:rPr>
        <w:t>ن‌ها</w:t>
      </w:r>
      <w:r w:rsidRPr="00555F02">
        <w:rPr>
          <w:rFonts w:hint="cs"/>
          <w:rtl/>
        </w:rPr>
        <w:t xml:space="preserve"> </w:t>
      </w:r>
      <w:r w:rsidR="00420111">
        <w:rPr>
          <w:rtl/>
        </w:rPr>
        <w:t>به‌صورت</w:t>
      </w:r>
      <w:r w:rsidRPr="00555F02">
        <w:rPr>
          <w:rFonts w:hint="cs"/>
          <w:rtl/>
        </w:rPr>
        <w:t xml:space="preserve"> دره </w:t>
      </w:r>
      <w:r w:rsidR="00676213">
        <w:rPr>
          <w:rFonts w:hint="cs"/>
          <w:rtl/>
        </w:rPr>
        <w:t xml:space="preserve">بود </w:t>
      </w:r>
      <w:r w:rsidRPr="00555F02">
        <w:rPr>
          <w:rFonts w:hint="cs"/>
          <w:rtl/>
        </w:rPr>
        <w:t>و وضع بس</w:t>
      </w:r>
      <w:r w:rsidR="00815398">
        <w:rPr>
          <w:rFonts w:hint="cs"/>
          <w:rtl/>
        </w:rPr>
        <w:t>ی</w:t>
      </w:r>
      <w:r w:rsidRPr="00555F02">
        <w:rPr>
          <w:rFonts w:hint="cs"/>
          <w:rtl/>
        </w:rPr>
        <w:t>ار ناپسند و خراب</w:t>
      </w:r>
      <w:r w:rsidR="00815398">
        <w:rPr>
          <w:rFonts w:hint="cs"/>
          <w:rtl/>
        </w:rPr>
        <w:t>ی</w:t>
      </w:r>
      <w:r w:rsidRPr="00555F02">
        <w:rPr>
          <w:rFonts w:hint="cs"/>
          <w:rtl/>
        </w:rPr>
        <w:t xml:space="preserve"> داشت</w:t>
      </w:r>
      <w:r w:rsidR="00676213">
        <w:rPr>
          <w:rFonts w:hint="cs"/>
          <w:rtl/>
        </w:rPr>
        <w:t>.</w:t>
      </w:r>
      <w:r w:rsidRPr="00555F02">
        <w:rPr>
          <w:rFonts w:hint="cs"/>
          <w:rtl/>
        </w:rPr>
        <w:t xml:space="preserve"> الحمدالله ا</w:t>
      </w:r>
      <w:r w:rsidR="00815398">
        <w:rPr>
          <w:rFonts w:hint="cs"/>
          <w:rtl/>
        </w:rPr>
        <w:t>ی</w:t>
      </w:r>
      <w:r w:rsidRPr="00555F02">
        <w:rPr>
          <w:rFonts w:hint="cs"/>
          <w:rtl/>
        </w:rPr>
        <w:t xml:space="preserve">ن </w:t>
      </w:r>
      <w:r w:rsidR="00675910">
        <w:rPr>
          <w:rFonts w:hint="cs"/>
          <w:rtl/>
        </w:rPr>
        <w:t>ک</w:t>
      </w:r>
      <w:r w:rsidRPr="00555F02">
        <w:rPr>
          <w:rFonts w:hint="cs"/>
          <w:rtl/>
        </w:rPr>
        <w:t xml:space="preserve">ار انجام شد </w:t>
      </w:r>
      <w:r w:rsidR="00420111">
        <w:rPr>
          <w:rtl/>
        </w:rPr>
        <w:t>به خاطر</w:t>
      </w:r>
      <w:r w:rsidRPr="00555F02">
        <w:rPr>
          <w:rFonts w:hint="cs"/>
          <w:rtl/>
        </w:rPr>
        <w:t xml:space="preserve"> ا</w:t>
      </w:r>
      <w:r w:rsidR="00815398">
        <w:rPr>
          <w:rFonts w:hint="cs"/>
          <w:rtl/>
        </w:rPr>
        <w:t>ی</w:t>
      </w:r>
      <w:r w:rsidRPr="00555F02">
        <w:rPr>
          <w:rFonts w:hint="cs"/>
          <w:rtl/>
        </w:rPr>
        <w:t>ن</w:t>
      </w:r>
      <w:r w:rsidR="00675910">
        <w:rPr>
          <w:rFonts w:hint="cs"/>
          <w:rtl/>
        </w:rPr>
        <w:t>ک</w:t>
      </w:r>
      <w:r w:rsidRPr="00555F02">
        <w:rPr>
          <w:rFonts w:hint="cs"/>
          <w:rtl/>
        </w:rPr>
        <w:t>ه ا</w:t>
      </w:r>
      <w:r w:rsidR="00815398">
        <w:rPr>
          <w:rFonts w:hint="cs"/>
          <w:rtl/>
        </w:rPr>
        <w:t>ی</w:t>
      </w:r>
      <w:r w:rsidRPr="00555F02">
        <w:rPr>
          <w:rFonts w:hint="cs"/>
          <w:rtl/>
        </w:rPr>
        <w:t xml:space="preserve">ن </w:t>
      </w:r>
      <w:r w:rsidR="00675910">
        <w:rPr>
          <w:rFonts w:hint="cs"/>
          <w:rtl/>
        </w:rPr>
        <w:t>ک</w:t>
      </w:r>
      <w:r w:rsidRPr="00555F02">
        <w:rPr>
          <w:rFonts w:hint="cs"/>
          <w:rtl/>
        </w:rPr>
        <w:t xml:space="preserve">ار با نماز </w:t>
      </w:r>
      <w:r w:rsidR="00420111">
        <w:rPr>
          <w:rtl/>
        </w:rPr>
        <w:t>ع</w:t>
      </w:r>
      <w:r w:rsidR="00420111">
        <w:rPr>
          <w:rFonts w:hint="cs"/>
          <w:rtl/>
        </w:rPr>
        <w:t>ی</w:t>
      </w:r>
      <w:r w:rsidR="00420111">
        <w:rPr>
          <w:rFonts w:hint="eastAsia"/>
          <w:rtl/>
        </w:rPr>
        <w:t>د</w:t>
      </w:r>
      <w:r w:rsidR="00420111">
        <w:rPr>
          <w:rtl/>
        </w:rPr>
        <w:t xml:space="preserve"> فطر</w:t>
      </w:r>
      <w:r w:rsidRPr="00555F02">
        <w:rPr>
          <w:rFonts w:hint="cs"/>
          <w:rtl/>
        </w:rPr>
        <w:t xml:space="preserve"> باشد</w:t>
      </w:r>
      <w:r w:rsidR="00676213">
        <w:rPr>
          <w:rFonts w:hint="cs"/>
          <w:rtl/>
        </w:rPr>
        <w:t>.</w:t>
      </w:r>
      <w:r w:rsidRPr="00555F02">
        <w:rPr>
          <w:rFonts w:hint="cs"/>
          <w:rtl/>
        </w:rPr>
        <w:t xml:space="preserve"> </w:t>
      </w:r>
      <w:r w:rsidR="00420111">
        <w:rPr>
          <w:rtl/>
        </w:rPr>
        <w:t>ان‌شاءالله</w:t>
      </w:r>
      <w:r w:rsidRPr="00555F02">
        <w:rPr>
          <w:rFonts w:hint="cs"/>
          <w:rtl/>
        </w:rPr>
        <w:t xml:space="preserve"> ا</w:t>
      </w:r>
      <w:r w:rsidR="00815398">
        <w:rPr>
          <w:rFonts w:hint="cs"/>
          <w:rtl/>
        </w:rPr>
        <w:t>ی</w:t>
      </w:r>
      <w:r w:rsidRPr="00555F02">
        <w:rPr>
          <w:rFonts w:hint="cs"/>
          <w:rtl/>
        </w:rPr>
        <w:t>ن توف</w:t>
      </w:r>
      <w:r w:rsidR="00815398">
        <w:rPr>
          <w:rFonts w:hint="cs"/>
          <w:rtl/>
        </w:rPr>
        <w:t>ی</w:t>
      </w:r>
      <w:r w:rsidRPr="00555F02">
        <w:rPr>
          <w:rFonts w:hint="cs"/>
          <w:rtl/>
        </w:rPr>
        <w:t>ق را خدا نص</w:t>
      </w:r>
      <w:r w:rsidR="00815398">
        <w:rPr>
          <w:rFonts w:hint="cs"/>
          <w:rtl/>
        </w:rPr>
        <w:t>ی</w:t>
      </w:r>
      <w:r w:rsidRPr="00555F02">
        <w:rPr>
          <w:rFonts w:hint="cs"/>
          <w:rtl/>
        </w:rPr>
        <w:t xml:space="preserve">ب ما و مردم </w:t>
      </w:r>
      <w:r w:rsidR="00675910">
        <w:rPr>
          <w:rFonts w:hint="cs"/>
          <w:rtl/>
        </w:rPr>
        <w:t>ک</w:t>
      </w:r>
      <w:r w:rsidRPr="00555F02">
        <w:rPr>
          <w:rFonts w:hint="cs"/>
          <w:rtl/>
        </w:rPr>
        <w:t xml:space="preserve">رد و خدا را </w:t>
      </w:r>
      <w:r w:rsidR="00420111">
        <w:rPr>
          <w:rtl/>
        </w:rPr>
        <w:t>سپاسگزار</w:t>
      </w:r>
      <w:r w:rsidR="00420111">
        <w:rPr>
          <w:rFonts w:hint="cs"/>
          <w:rtl/>
        </w:rPr>
        <w:t>ی</w:t>
      </w:r>
      <w:r w:rsidR="00420111">
        <w:rPr>
          <w:rFonts w:hint="eastAsia"/>
          <w:rtl/>
        </w:rPr>
        <w:t>م</w:t>
      </w:r>
      <w:r w:rsidRPr="00555F02">
        <w:rPr>
          <w:rFonts w:hint="cs"/>
          <w:rtl/>
        </w:rPr>
        <w:t xml:space="preserve"> و زم</w:t>
      </w:r>
      <w:r w:rsidR="00815398">
        <w:rPr>
          <w:rFonts w:hint="cs"/>
          <w:rtl/>
        </w:rPr>
        <w:t>ی</w:t>
      </w:r>
      <w:r w:rsidRPr="00555F02">
        <w:rPr>
          <w:rFonts w:hint="cs"/>
          <w:rtl/>
        </w:rPr>
        <w:t>ن</w:t>
      </w:r>
      <w:r w:rsidR="00676213">
        <w:rPr>
          <w:rFonts w:hint="cs"/>
          <w:rtl/>
        </w:rPr>
        <w:t>ی</w:t>
      </w:r>
      <w:r w:rsidRPr="00555F02">
        <w:rPr>
          <w:rFonts w:hint="cs"/>
          <w:rtl/>
        </w:rPr>
        <w:t xml:space="preserve"> هم </w:t>
      </w:r>
      <w:r w:rsidR="00675910">
        <w:rPr>
          <w:rFonts w:hint="cs"/>
          <w:rtl/>
        </w:rPr>
        <w:t>ک</w:t>
      </w:r>
      <w:r w:rsidRPr="00555F02">
        <w:rPr>
          <w:rFonts w:hint="cs"/>
          <w:rtl/>
        </w:rPr>
        <w:t>ه انتخاب شد</w:t>
      </w:r>
      <w:r w:rsidR="00676213">
        <w:rPr>
          <w:rFonts w:hint="cs"/>
          <w:rtl/>
        </w:rPr>
        <w:t>،</w:t>
      </w:r>
      <w:r w:rsidRPr="00555F02">
        <w:rPr>
          <w:rFonts w:hint="cs"/>
          <w:rtl/>
        </w:rPr>
        <w:t xml:space="preserve"> زم</w:t>
      </w:r>
      <w:r w:rsidR="00815398">
        <w:rPr>
          <w:rFonts w:hint="cs"/>
          <w:rtl/>
        </w:rPr>
        <w:t>ی</w:t>
      </w:r>
      <w:r w:rsidRPr="00555F02">
        <w:rPr>
          <w:rFonts w:hint="cs"/>
          <w:rtl/>
        </w:rPr>
        <w:t>ن خوب و پا</w:t>
      </w:r>
      <w:r w:rsidR="00675910">
        <w:rPr>
          <w:rFonts w:hint="cs"/>
          <w:rtl/>
        </w:rPr>
        <w:t>ک</w:t>
      </w:r>
      <w:r w:rsidR="00815398">
        <w:rPr>
          <w:rFonts w:hint="cs"/>
          <w:rtl/>
        </w:rPr>
        <w:t>ی</w:t>
      </w:r>
      <w:r w:rsidRPr="00555F02">
        <w:rPr>
          <w:rFonts w:hint="cs"/>
          <w:rtl/>
        </w:rPr>
        <w:t xml:space="preserve"> </w:t>
      </w:r>
      <w:r w:rsidR="00676213">
        <w:rPr>
          <w:rFonts w:hint="cs"/>
          <w:rtl/>
        </w:rPr>
        <w:t xml:space="preserve">است </w:t>
      </w:r>
      <w:r w:rsidR="00675910">
        <w:rPr>
          <w:rFonts w:hint="cs"/>
          <w:rtl/>
        </w:rPr>
        <w:t>ک</w:t>
      </w:r>
      <w:r w:rsidRPr="00555F02">
        <w:rPr>
          <w:rFonts w:hint="cs"/>
          <w:rtl/>
        </w:rPr>
        <w:t>ه ه</w:t>
      </w:r>
      <w:r w:rsidR="00815398">
        <w:rPr>
          <w:rFonts w:hint="cs"/>
          <w:rtl/>
        </w:rPr>
        <w:t>ی</w:t>
      </w:r>
      <w:r w:rsidRPr="00555F02">
        <w:rPr>
          <w:rFonts w:hint="cs"/>
          <w:rtl/>
        </w:rPr>
        <w:t xml:space="preserve">چ </w:t>
      </w:r>
      <w:r w:rsidR="00420111">
        <w:rPr>
          <w:rtl/>
        </w:rPr>
        <w:t>شبهه‌ا</w:t>
      </w:r>
      <w:r w:rsidR="00420111">
        <w:rPr>
          <w:rFonts w:hint="cs"/>
          <w:rtl/>
        </w:rPr>
        <w:t>ی</w:t>
      </w:r>
      <w:r w:rsidRPr="00555F02">
        <w:rPr>
          <w:rFonts w:hint="cs"/>
          <w:rtl/>
        </w:rPr>
        <w:t xml:space="preserve"> </w:t>
      </w:r>
      <w:r w:rsidR="00420111">
        <w:rPr>
          <w:rtl/>
        </w:rPr>
        <w:t>درجا</w:t>
      </w:r>
      <w:r w:rsidR="00420111">
        <w:rPr>
          <w:rFonts w:hint="cs"/>
          <w:rtl/>
        </w:rPr>
        <w:t>یی</w:t>
      </w:r>
      <w:r w:rsidRPr="00555F02">
        <w:rPr>
          <w:rFonts w:hint="cs"/>
          <w:rtl/>
        </w:rPr>
        <w:t xml:space="preserve"> از آن نباشد و </w:t>
      </w:r>
      <w:r w:rsidR="00420111">
        <w:rPr>
          <w:rtl/>
        </w:rPr>
        <w:t>به‌هرحال</w:t>
      </w:r>
      <w:r w:rsidRPr="00555F02">
        <w:rPr>
          <w:rFonts w:hint="cs"/>
          <w:rtl/>
        </w:rPr>
        <w:t xml:space="preserve"> مقدمات </w:t>
      </w:r>
      <w:r w:rsidR="00675910">
        <w:rPr>
          <w:rFonts w:hint="cs"/>
          <w:rtl/>
        </w:rPr>
        <w:t>ک</w:t>
      </w:r>
      <w:r w:rsidRPr="00555F02">
        <w:rPr>
          <w:rFonts w:hint="cs"/>
          <w:rtl/>
        </w:rPr>
        <w:t xml:space="preserve">ار </w:t>
      </w:r>
      <w:r w:rsidR="00420111">
        <w:rPr>
          <w:rtl/>
        </w:rPr>
        <w:t>نقشه‌بردار</w:t>
      </w:r>
      <w:r w:rsidR="00420111">
        <w:rPr>
          <w:rFonts w:hint="cs"/>
          <w:rtl/>
        </w:rPr>
        <w:t>ی</w:t>
      </w:r>
      <w:r w:rsidRPr="00555F02">
        <w:rPr>
          <w:rFonts w:hint="cs"/>
          <w:rtl/>
        </w:rPr>
        <w:t xml:space="preserve"> و مهندس</w:t>
      </w:r>
      <w:r w:rsidR="00815398">
        <w:rPr>
          <w:rFonts w:hint="cs"/>
          <w:rtl/>
        </w:rPr>
        <w:t>ی</w:t>
      </w:r>
      <w:r w:rsidRPr="00555F02">
        <w:rPr>
          <w:rFonts w:hint="cs"/>
          <w:rtl/>
        </w:rPr>
        <w:t xml:space="preserve"> و </w:t>
      </w:r>
      <w:r w:rsidR="00675910">
        <w:rPr>
          <w:rtl/>
        </w:rPr>
        <w:t>طراح</w:t>
      </w:r>
      <w:r w:rsidR="00675910">
        <w:rPr>
          <w:rFonts w:hint="cs"/>
          <w:rtl/>
        </w:rPr>
        <w:t>ی‌</w:t>
      </w:r>
      <w:r w:rsidR="00675910">
        <w:rPr>
          <w:rFonts w:hint="eastAsia"/>
          <w:rtl/>
        </w:rPr>
        <w:t>اش</w:t>
      </w:r>
      <w:r w:rsidRPr="00555F02">
        <w:rPr>
          <w:rFonts w:hint="cs"/>
          <w:rtl/>
        </w:rPr>
        <w:t xml:space="preserve"> شروع </w:t>
      </w:r>
      <w:r w:rsidR="00675910">
        <w:rPr>
          <w:rtl/>
        </w:rPr>
        <w:t>م</w:t>
      </w:r>
      <w:r w:rsidR="00675910">
        <w:rPr>
          <w:rFonts w:hint="cs"/>
          <w:rtl/>
        </w:rPr>
        <w:t>ی‌</w:t>
      </w:r>
      <w:r w:rsidR="00675910">
        <w:rPr>
          <w:rFonts w:hint="eastAsia"/>
          <w:rtl/>
        </w:rPr>
        <w:t>شود</w:t>
      </w:r>
      <w:r w:rsidRPr="00555F02">
        <w:rPr>
          <w:rFonts w:hint="cs"/>
          <w:rtl/>
        </w:rPr>
        <w:t xml:space="preserve"> و </w:t>
      </w:r>
      <w:r w:rsidR="00420111">
        <w:rPr>
          <w:rtl/>
        </w:rPr>
        <w:t>آنچه</w:t>
      </w:r>
      <w:r w:rsidRPr="00555F02">
        <w:rPr>
          <w:rFonts w:hint="cs"/>
          <w:rtl/>
        </w:rPr>
        <w:t xml:space="preserve"> در نظر </w:t>
      </w:r>
      <w:r w:rsidR="00676213">
        <w:rPr>
          <w:rFonts w:hint="cs"/>
          <w:rtl/>
        </w:rPr>
        <w:t>ا</w:t>
      </w:r>
      <w:r w:rsidRPr="00555F02">
        <w:rPr>
          <w:rFonts w:hint="cs"/>
          <w:rtl/>
        </w:rPr>
        <w:t>ست ا</w:t>
      </w:r>
      <w:r w:rsidR="00815398">
        <w:rPr>
          <w:rFonts w:hint="cs"/>
          <w:rtl/>
        </w:rPr>
        <w:t>ی</w:t>
      </w:r>
      <w:r w:rsidRPr="00555F02">
        <w:rPr>
          <w:rFonts w:hint="cs"/>
          <w:rtl/>
        </w:rPr>
        <w:t xml:space="preserve">ن است </w:t>
      </w:r>
      <w:r w:rsidR="00675910">
        <w:rPr>
          <w:rFonts w:hint="cs"/>
          <w:rtl/>
        </w:rPr>
        <w:t>ک</w:t>
      </w:r>
      <w:r w:rsidRPr="00555F02">
        <w:rPr>
          <w:rFonts w:hint="cs"/>
          <w:rtl/>
        </w:rPr>
        <w:t xml:space="preserve">ه </w:t>
      </w:r>
      <w:r w:rsidR="00420111">
        <w:rPr>
          <w:rtl/>
        </w:rPr>
        <w:t>ان‌شاءالله</w:t>
      </w:r>
      <w:r w:rsidRPr="00555F02">
        <w:rPr>
          <w:rFonts w:hint="cs"/>
          <w:rtl/>
        </w:rPr>
        <w:t xml:space="preserve"> آنجا </w:t>
      </w:r>
      <w:r w:rsidR="00815398">
        <w:rPr>
          <w:rFonts w:hint="cs"/>
          <w:rtl/>
        </w:rPr>
        <w:t>ی</w:t>
      </w:r>
      <w:r w:rsidR="00675910">
        <w:rPr>
          <w:rFonts w:hint="cs"/>
          <w:rtl/>
        </w:rPr>
        <w:t>ک</w:t>
      </w:r>
      <w:r w:rsidRPr="00555F02">
        <w:rPr>
          <w:rFonts w:hint="cs"/>
          <w:rtl/>
        </w:rPr>
        <w:t xml:space="preserve"> </w:t>
      </w:r>
      <w:r w:rsidR="00420111">
        <w:rPr>
          <w:rtl/>
        </w:rPr>
        <w:t>مجموعه‌ا</w:t>
      </w:r>
      <w:r w:rsidR="00420111">
        <w:rPr>
          <w:rFonts w:hint="cs"/>
          <w:rtl/>
        </w:rPr>
        <w:t>ی</w:t>
      </w:r>
      <w:r w:rsidRPr="00555F02">
        <w:rPr>
          <w:rFonts w:hint="cs"/>
          <w:rtl/>
        </w:rPr>
        <w:t xml:space="preserve"> باشد </w:t>
      </w:r>
      <w:r w:rsidR="00675910">
        <w:rPr>
          <w:rFonts w:hint="cs"/>
          <w:rtl/>
        </w:rPr>
        <w:t>ک</w:t>
      </w:r>
      <w:r w:rsidRPr="00555F02">
        <w:rPr>
          <w:rFonts w:hint="cs"/>
          <w:rtl/>
        </w:rPr>
        <w:t>ه برا</w:t>
      </w:r>
      <w:r w:rsidR="00815398">
        <w:rPr>
          <w:rFonts w:hint="cs"/>
          <w:rtl/>
        </w:rPr>
        <w:t>ی</w:t>
      </w:r>
      <w:r w:rsidRPr="00555F02">
        <w:rPr>
          <w:rFonts w:hint="cs"/>
          <w:rtl/>
        </w:rPr>
        <w:t xml:space="preserve"> تمام شهر م</w:t>
      </w:r>
      <w:r w:rsidR="00815398">
        <w:rPr>
          <w:rFonts w:hint="cs"/>
          <w:rtl/>
        </w:rPr>
        <w:t>ی</w:t>
      </w:r>
      <w:r w:rsidRPr="00555F02">
        <w:rPr>
          <w:rFonts w:hint="cs"/>
          <w:rtl/>
        </w:rPr>
        <w:t>بد و مصلا</w:t>
      </w:r>
      <w:r w:rsidR="00815398">
        <w:rPr>
          <w:rFonts w:hint="cs"/>
          <w:rtl/>
        </w:rPr>
        <w:t>ی</w:t>
      </w:r>
      <w:r w:rsidRPr="00555F02">
        <w:rPr>
          <w:rFonts w:hint="cs"/>
          <w:rtl/>
        </w:rPr>
        <w:t xml:space="preserve"> نماز و مصلا</w:t>
      </w:r>
      <w:r w:rsidR="00815398">
        <w:rPr>
          <w:rFonts w:hint="cs"/>
          <w:rtl/>
        </w:rPr>
        <w:t>ی</w:t>
      </w:r>
      <w:r w:rsidRPr="00555F02">
        <w:rPr>
          <w:rFonts w:hint="cs"/>
          <w:rtl/>
        </w:rPr>
        <w:t xml:space="preserve"> ع</w:t>
      </w:r>
      <w:r w:rsidR="00815398">
        <w:rPr>
          <w:rFonts w:hint="cs"/>
          <w:rtl/>
        </w:rPr>
        <w:t>ی</w:t>
      </w:r>
      <w:r w:rsidRPr="00555F02">
        <w:rPr>
          <w:rFonts w:hint="cs"/>
          <w:rtl/>
        </w:rPr>
        <w:t>د و مجموع</w:t>
      </w:r>
      <w:r w:rsidR="00815398">
        <w:rPr>
          <w:rFonts w:hint="cs"/>
          <w:rtl/>
        </w:rPr>
        <w:t>ه</w:t>
      </w:r>
      <w:r w:rsidRPr="00555F02">
        <w:rPr>
          <w:rFonts w:hint="cs"/>
          <w:rtl/>
        </w:rPr>
        <w:t xml:space="preserve"> فرهنگ</w:t>
      </w:r>
      <w:r w:rsidR="00815398">
        <w:rPr>
          <w:rFonts w:hint="cs"/>
          <w:rtl/>
        </w:rPr>
        <w:t>ی</w:t>
      </w:r>
      <w:r w:rsidRPr="00555F02">
        <w:rPr>
          <w:rFonts w:hint="cs"/>
          <w:rtl/>
        </w:rPr>
        <w:t xml:space="preserve"> از </w:t>
      </w:r>
      <w:r w:rsidR="00675910">
        <w:rPr>
          <w:rFonts w:hint="cs"/>
          <w:rtl/>
        </w:rPr>
        <w:t>ک</w:t>
      </w:r>
      <w:r w:rsidRPr="00555F02">
        <w:rPr>
          <w:rFonts w:hint="cs"/>
          <w:rtl/>
        </w:rPr>
        <w:t xml:space="preserve">تابخانه و </w:t>
      </w:r>
      <w:r w:rsidR="00815398">
        <w:rPr>
          <w:rFonts w:hint="cs"/>
          <w:rtl/>
        </w:rPr>
        <w:t>ی</w:t>
      </w:r>
      <w:r w:rsidR="00675910">
        <w:rPr>
          <w:rFonts w:hint="cs"/>
          <w:rtl/>
        </w:rPr>
        <w:t>ک</w:t>
      </w:r>
      <w:r w:rsidRPr="00555F02">
        <w:rPr>
          <w:rFonts w:hint="cs"/>
          <w:rtl/>
        </w:rPr>
        <w:t xml:space="preserve"> مدرسه علم</w:t>
      </w:r>
      <w:r w:rsidR="00815398">
        <w:rPr>
          <w:rFonts w:hint="cs"/>
          <w:rtl/>
        </w:rPr>
        <w:t>ی</w:t>
      </w:r>
      <w:r w:rsidRPr="00555F02">
        <w:rPr>
          <w:rFonts w:hint="cs"/>
          <w:rtl/>
        </w:rPr>
        <w:t>ه و بعض</w:t>
      </w:r>
      <w:r w:rsidR="00815398">
        <w:rPr>
          <w:rFonts w:hint="cs"/>
          <w:rtl/>
        </w:rPr>
        <w:t>ی</w:t>
      </w:r>
      <w:r w:rsidRPr="00555F02">
        <w:rPr>
          <w:rFonts w:hint="cs"/>
          <w:rtl/>
        </w:rPr>
        <w:t xml:space="preserve"> بناها</w:t>
      </w:r>
      <w:r w:rsidR="00815398">
        <w:rPr>
          <w:rFonts w:hint="cs"/>
          <w:rtl/>
        </w:rPr>
        <w:t>ی</w:t>
      </w:r>
      <w:r w:rsidRPr="00555F02">
        <w:rPr>
          <w:rFonts w:hint="cs"/>
          <w:rtl/>
        </w:rPr>
        <w:t xml:space="preserve"> د</w:t>
      </w:r>
      <w:r w:rsidR="00815398">
        <w:rPr>
          <w:rFonts w:hint="cs"/>
          <w:rtl/>
        </w:rPr>
        <w:t>ی</w:t>
      </w:r>
      <w:r w:rsidRPr="00555F02">
        <w:rPr>
          <w:rFonts w:hint="cs"/>
          <w:rtl/>
        </w:rPr>
        <w:t>گر</w:t>
      </w:r>
      <w:r w:rsidR="00815398">
        <w:rPr>
          <w:rFonts w:hint="cs"/>
          <w:rtl/>
        </w:rPr>
        <w:t>ی</w:t>
      </w:r>
      <w:r w:rsidRPr="00555F02">
        <w:rPr>
          <w:rFonts w:hint="cs"/>
          <w:rtl/>
        </w:rPr>
        <w:t xml:space="preserve"> شهر </w:t>
      </w:r>
      <w:r w:rsidR="00675910">
        <w:rPr>
          <w:rFonts w:hint="cs"/>
          <w:rtl/>
        </w:rPr>
        <w:t>ک</w:t>
      </w:r>
      <w:r w:rsidR="00676213" w:rsidRPr="00555F02">
        <w:rPr>
          <w:rFonts w:hint="cs"/>
          <w:rtl/>
        </w:rPr>
        <w:t xml:space="preserve">ه در </w:t>
      </w:r>
      <w:r w:rsidRPr="00555F02">
        <w:rPr>
          <w:rFonts w:hint="cs"/>
          <w:rtl/>
        </w:rPr>
        <w:t xml:space="preserve">آنجا </w:t>
      </w:r>
      <w:r w:rsidR="00420111">
        <w:rPr>
          <w:rtl/>
        </w:rPr>
        <w:t>ان‌شاءالله</w:t>
      </w:r>
      <w:r w:rsidRPr="00555F02">
        <w:rPr>
          <w:rFonts w:hint="cs"/>
          <w:rtl/>
        </w:rPr>
        <w:t xml:space="preserve"> متمر</w:t>
      </w:r>
      <w:r w:rsidR="00675910">
        <w:rPr>
          <w:rFonts w:hint="cs"/>
          <w:rtl/>
        </w:rPr>
        <w:t>ک</w:t>
      </w:r>
      <w:r w:rsidRPr="00555F02">
        <w:rPr>
          <w:rFonts w:hint="cs"/>
          <w:rtl/>
        </w:rPr>
        <w:t xml:space="preserve">ز </w:t>
      </w:r>
      <w:r w:rsidR="00675910">
        <w:rPr>
          <w:rtl/>
        </w:rPr>
        <w:t>م</w:t>
      </w:r>
      <w:r w:rsidR="00675910">
        <w:rPr>
          <w:rFonts w:hint="cs"/>
          <w:rtl/>
        </w:rPr>
        <w:t>ی‌</w:t>
      </w:r>
      <w:r w:rsidR="00675910">
        <w:rPr>
          <w:rFonts w:hint="eastAsia"/>
          <w:rtl/>
        </w:rPr>
        <w:t>شود</w:t>
      </w:r>
      <w:r w:rsidRPr="00555F02">
        <w:rPr>
          <w:rFonts w:hint="cs"/>
          <w:rtl/>
        </w:rPr>
        <w:t xml:space="preserve"> و با توجه به </w:t>
      </w:r>
      <w:r w:rsidR="00420111">
        <w:rPr>
          <w:rtl/>
        </w:rPr>
        <w:t>توسعه‌ا</w:t>
      </w:r>
      <w:r w:rsidR="00420111">
        <w:rPr>
          <w:rFonts w:hint="cs"/>
          <w:rtl/>
        </w:rPr>
        <w:t>ی</w:t>
      </w:r>
      <w:r w:rsidRPr="00555F02">
        <w:rPr>
          <w:rFonts w:hint="cs"/>
          <w:rtl/>
        </w:rPr>
        <w:t xml:space="preserve"> </w:t>
      </w:r>
      <w:r w:rsidR="00675910">
        <w:rPr>
          <w:rFonts w:hint="cs"/>
          <w:rtl/>
        </w:rPr>
        <w:t>ک</w:t>
      </w:r>
      <w:r w:rsidRPr="00555F02">
        <w:rPr>
          <w:rFonts w:hint="cs"/>
          <w:rtl/>
        </w:rPr>
        <w:t xml:space="preserve">ه </w:t>
      </w:r>
      <w:r w:rsidR="00676213">
        <w:rPr>
          <w:rFonts w:hint="cs"/>
          <w:rtl/>
        </w:rPr>
        <w:t xml:space="preserve">آنجا </w:t>
      </w:r>
      <w:r w:rsidRPr="00555F02">
        <w:rPr>
          <w:rFonts w:hint="cs"/>
          <w:rtl/>
        </w:rPr>
        <w:t>دارد و ارتباطات</w:t>
      </w:r>
      <w:r w:rsidR="00815398">
        <w:rPr>
          <w:rFonts w:hint="cs"/>
          <w:rtl/>
        </w:rPr>
        <w:t>ی</w:t>
      </w:r>
      <w:r w:rsidRPr="00555F02">
        <w:rPr>
          <w:rFonts w:hint="cs"/>
          <w:rtl/>
        </w:rPr>
        <w:t xml:space="preserve"> </w:t>
      </w:r>
      <w:r w:rsidR="00675910">
        <w:rPr>
          <w:rFonts w:hint="cs"/>
          <w:rtl/>
        </w:rPr>
        <w:t>ک</w:t>
      </w:r>
      <w:r w:rsidRPr="00555F02">
        <w:rPr>
          <w:rFonts w:hint="cs"/>
          <w:rtl/>
        </w:rPr>
        <w:t xml:space="preserve">ه از هر جا به آنجا </w:t>
      </w:r>
      <w:r w:rsidR="00420111">
        <w:rPr>
          <w:rtl/>
        </w:rPr>
        <w:t>برقرارشده</w:t>
      </w:r>
      <w:r w:rsidR="00676213">
        <w:rPr>
          <w:rFonts w:hint="cs"/>
          <w:rtl/>
        </w:rPr>
        <w:t>،</w:t>
      </w:r>
      <w:r w:rsidRPr="00555F02">
        <w:rPr>
          <w:rFonts w:hint="cs"/>
          <w:rtl/>
        </w:rPr>
        <w:t xml:space="preserve"> </w:t>
      </w:r>
      <w:r w:rsidR="00420111">
        <w:rPr>
          <w:rtl/>
        </w:rPr>
        <w:t>درمجموع</w:t>
      </w:r>
      <w:r w:rsidRPr="00555F02">
        <w:rPr>
          <w:rFonts w:hint="cs"/>
          <w:rtl/>
        </w:rPr>
        <w:t xml:space="preserve"> بهتر</w:t>
      </w:r>
      <w:r w:rsidR="00815398">
        <w:rPr>
          <w:rFonts w:hint="cs"/>
          <w:rtl/>
        </w:rPr>
        <w:t>ی</w:t>
      </w:r>
      <w:r w:rsidRPr="00555F02">
        <w:rPr>
          <w:rFonts w:hint="cs"/>
          <w:rtl/>
        </w:rPr>
        <w:t>ن جا</w:t>
      </w:r>
      <w:r w:rsidR="00815398">
        <w:rPr>
          <w:rFonts w:hint="cs"/>
          <w:rtl/>
        </w:rPr>
        <w:t>یی</w:t>
      </w:r>
      <w:r w:rsidRPr="00555F02">
        <w:rPr>
          <w:rFonts w:hint="cs"/>
          <w:rtl/>
        </w:rPr>
        <w:t xml:space="preserve"> </w:t>
      </w:r>
      <w:r w:rsidR="00675910">
        <w:rPr>
          <w:rFonts w:hint="cs"/>
          <w:rtl/>
        </w:rPr>
        <w:t>ک</w:t>
      </w:r>
      <w:r w:rsidRPr="00555F02">
        <w:rPr>
          <w:rFonts w:hint="cs"/>
          <w:rtl/>
        </w:rPr>
        <w:t>ه ب</w:t>
      </w:r>
      <w:r w:rsidR="00815398">
        <w:rPr>
          <w:rFonts w:hint="cs"/>
          <w:rtl/>
        </w:rPr>
        <w:t>ی</w:t>
      </w:r>
      <w:r w:rsidRPr="00555F02">
        <w:rPr>
          <w:rFonts w:hint="cs"/>
          <w:rtl/>
        </w:rPr>
        <w:t>ن</w:t>
      </w:r>
      <w:r w:rsidR="00815398">
        <w:rPr>
          <w:rFonts w:hint="cs"/>
          <w:rtl/>
        </w:rPr>
        <w:t>ی</w:t>
      </w:r>
      <w:r w:rsidRPr="00555F02">
        <w:rPr>
          <w:rFonts w:hint="cs"/>
          <w:rtl/>
        </w:rPr>
        <w:t xml:space="preserve"> و ب</w:t>
      </w:r>
      <w:r w:rsidR="00815398">
        <w:rPr>
          <w:rFonts w:hint="cs"/>
          <w:rtl/>
        </w:rPr>
        <w:t>ی</w:t>
      </w:r>
      <w:r w:rsidRPr="00555F02">
        <w:rPr>
          <w:rFonts w:hint="cs"/>
          <w:rtl/>
        </w:rPr>
        <w:t xml:space="preserve">ن الله </w:t>
      </w:r>
      <w:r w:rsidR="00675910">
        <w:rPr>
          <w:rtl/>
        </w:rPr>
        <w:t>م</w:t>
      </w:r>
      <w:r w:rsidR="00675910">
        <w:rPr>
          <w:rFonts w:hint="cs"/>
          <w:rtl/>
        </w:rPr>
        <w:t>ی‌</w:t>
      </w:r>
      <w:r w:rsidR="00675910">
        <w:rPr>
          <w:rFonts w:hint="eastAsia"/>
          <w:rtl/>
        </w:rPr>
        <w:t>شد</w:t>
      </w:r>
      <w:r w:rsidRPr="00555F02">
        <w:rPr>
          <w:rFonts w:hint="cs"/>
          <w:rtl/>
        </w:rPr>
        <w:t xml:space="preserve"> آنجا بود </w:t>
      </w:r>
      <w:r w:rsidR="00675910">
        <w:rPr>
          <w:rFonts w:hint="cs"/>
          <w:rtl/>
        </w:rPr>
        <w:t>ک</w:t>
      </w:r>
      <w:r w:rsidRPr="00555F02">
        <w:rPr>
          <w:rFonts w:hint="cs"/>
          <w:rtl/>
        </w:rPr>
        <w:t xml:space="preserve">ه انتخاب شد </w:t>
      </w:r>
      <w:r w:rsidR="00420111">
        <w:rPr>
          <w:rtl/>
        </w:rPr>
        <w:t>الحمدالله</w:t>
      </w:r>
      <w:r w:rsidRPr="00555F02">
        <w:rPr>
          <w:rFonts w:hint="cs"/>
          <w:rtl/>
        </w:rPr>
        <w:t xml:space="preserve"> </w:t>
      </w:r>
      <w:r w:rsidR="00675910">
        <w:rPr>
          <w:rFonts w:hint="cs"/>
          <w:rtl/>
        </w:rPr>
        <w:t>ک</w:t>
      </w:r>
      <w:r w:rsidRPr="00555F02">
        <w:rPr>
          <w:rFonts w:hint="cs"/>
          <w:rtl/>
        </w:rPr>
        <w:t>ار مقدمات</w:t>
      </w:r>
      <w:r w:rsidR="00815398">
        <w:rPr>
          <w:rFonts w:hint="cs"/>
          <w:rtl/>
        </w:rPr>
        <w:t>ی</w:t>
      </w:r>
      <w:r w:rsidRPr="00555F02">
        <w:rPr>
          <w:rFonts w:hint="cs"/>
          <w:rtl/>
        </w:rPr>
        <w:t xml:space="preserve"> آن</w:t>
      </w:r>
      <w:r w:rsidR="00676213">
        <w:rPr>
          <w:rFonts w:hint="cs"/>
          <w:rtl/>
        </w:rPr>
        <w:t xml:space="preserve"> آغاز </w:t>
      </w:r>
      <w:r w:rsidRPr="00555F02">
        <w:rPr>
          <w:rFonts w:hint="cs"/>
          <w:rtl/>
        </w:rPr>
        <w:t>شد</w:t>
      </w:r>
      <w:r w:rsidR="00676213">
        <w:rPr>
          <w:rFonts w:hint="cs"/>
          <w:rtl/>
        </w:rPr>
        <w:t>.</w:t>
      </w:r>
      <w:r w:rsidRPr="00555F02">
        <w:rPr>
          <w:rFonts w:hint="cs"/>
          <w:rtl/>
        </w:rPr>
        <w:t xml:space="preserve"> من هم</w:t>
      </w:r>
      <w:r w:rsidR="00815398">
        <w:rPr>
          <w:rFonts w:hint="cs"/>
          <w:rtl/>
        </w:rPr>
        <w:t>ی</w:t>
      </w:r>
      <w:r w:rsidRPr="00555F02">
        <w:rPr>
          <w:rFonts w:hint="cs"/>
          <w:rtl/>
        </w:rPr>
        <w:t xml:space="preserve">ن امروز هم </w:t>
      </w:r>
      <w:r w:rsidR="00420111">
        <w:rPr>
          <w:rtl/>
        </w:rPr>
        <w:t>دوساعت</w:t>
      </w:r>
      <w:r w:rsidR="00420111">
        <w:rPr>
          <w:rFonts w:hint="cs"/>
          <w:rtl/>
        </w:rPr>
        <w:t>ی</w:t>
      </w:r>
      <w:r w:rsidRPr="00555F02">
        <w:rPr>
          <w:rFonts w:hint="cs"/>
          <w:rtl/>
        </w:rPr>
        <w:t xml:space="preserve"> آنجا بودم چند تا بلد</w:t>
      </w:r>
      <w:r w:rsidR="00676213">
        <w:rPr>
          <w:rFonts w:hint="cs"/>
          <w:rtl/>
        </w:rPr>
        <w:t>و</w:t>
      </w:r>
      <w:r w:rsidRPr="00555F02">
        <w:rPr>
          <w:rFonts w:hint="cs"/>
          <w:rtl/>
        </w:rPr>
        <w:t>زر و لودر</w:t>
      </w:r>
      <w:r w:rsidR="00676213">
        <w:rPr>
          <w:rFonts w:hint="cs"/>
          <w:rtl/>
        </w:rPr>
        <w:t xml:space="preserve"> </w:t>
      </w:r>
      <w:r w:rsidRPr="00555F02">
        <w:rPr>
          <w:rFonts w:hint="cs"/>
          <w:rtl/>
        </w:rPr>
        <w:t xml:space="preserve">آنجا </w:t>
      </w:r>
      <w:r w:rsidR="00675910">
        <w:rPr>
          <w:rFonts w:hint="cs"/>
          <w:rtl/>
        </w:rPr>
        <w:t>ک</w:t>
      </w:r>
      <w:r w:rsidRPr="00555F02">
        <w:rPr>
          <w:rFonts w:hint="cs"/>
          <w:rtl/>
        </w:rPr>
        <w:t xml:space="preserve">ار </w:t>
      </w:r>
      <w:r w:rsidR="00675910">
        <w:rPr>
          <w:rtl/>
        </w:rPr>
        <w:t>م</w:t>
      </w:r>
      <w:r w:rsidR="00675910">
        <w:rPr>
          <w:rFonts w:hint="cs"/>
          <w:rtl/>
        </w:rPr>
        <w:t>ی‌</w:t>
      </w:r>
      <w:r w:rsidR="00675910">
        <w:rPr>
          <w:rFonts w:hint="eastAsia"/>
          <w:rtl/>
        </w:rPr>
        <w:t>کنند</w:t>
      </w:r>
      <w:r w:rsidR="00676213">
        <w:rPr>
          <w:rFonts w:hint="cs"/>
          <w:rtl/>
        </w:rPr>
        <w:t>.</w:t>
      </w:r>
      <w:r w:rsidRPr="00555F02">
        <w:rPr>
          <w:rFonts w:hint="cs"/>
          <w:rtl/>
        </w:rPr>
        <w:t xml:space="preserve"> </w:t>
      </w:r>
      <w:r w:rsidR="00420111">
        <w:rPr>
          <w:rtl/>
        </w:rPr>
        <w:t>ان‌شاءالله</w:t>
      </w:r>
      <w:r w:rsidRPr="00555F02">
        <w:rPr>
          <w:rFonts w:hint="cs"/>
          <w:rtl/>
        </w:rPr>
        <w:t xml:space="preserve"> </w:t>
      </w:r>
      <w:r w:rsidR="00675910">
        <w:rPr>
          <w:rtl/>
        </w:rPr>
        <w:t>بق</w:t>
      </w:r>
      <w:r w:rsidR="00675910">
        <w:rPr>
          <w:rFonts w:hint="cs"/>
          <w:rtl/>
        </w:rPr>
        <w:t>ی</w:t>
      </w:r>
      <w:r w:rsidR="00675910">
        <w:rPr>
          <w:rFonts w:hint="eastAsia"/>
          <w:rtl/>
        </w:rPr>
        <w:t>ه‌اش</w:t>
      </w:r>
      <w:r w:rsidR="00676213" w:rsidRPr="00555F02">
        <w:rPr>
          <w:rFonts w:hint="cs"/>
          <w:rtl/>
        </w:rPr>
        <w:t xml:space="preserve"> </w:t>
      </w:r>
      <w:r w:rsidRPr="00555F02">
        <w:rPr>
          <w:rFonts w:hint="cs"/>
          <w:rtl/>
        </w:rPr>
        <w:t>تصح</w:t>
      </w:r>
      <w:r w:rsidR="00815398">
        <w:rPr>
          <w:rFonts w:hint="cs"/>
          <w:rtl/>
        </w:rPr>
        <w:t>ی</w:t>
      </w:r>
      <w:r w:rsidRPr="00555F02">
        <w:rPr>
          <w:rFonts w:hint="cs"/>
          <w:rtl/>
        </w:rPr>
        <w:t xml:space="preserve">ح </w:t>
      </w:r>
      <w:r w:rsidR="00675910">
        <w:rPr>
          <w:rtl/>
        </w:rPr>
        <w:t>م</w:t>
      </w:r>
      <w:r w:rsidR="00675910">
        <w:rPr>
          <w:rFonts w:hint="cs"/>
          <w:rtl/>
        </w:rPr>
        <w:t>ی‌</w:t>
      </w:r>
      <w:r w:rsidR="00675910">
        <w:rPr>
          <w:rFonts w:hint="eastAsia"/>
          <w:rtl/>
        </w:rPr>
        <w:t>شود</w:t>
      </w:r>
      <w:r w:rsidRPr="00555F02">
        <w:rPr>
          <w:rFonts w:hint="cs"/>
          <w:rtl/>
        </w:rPr>
        <w:t xml:space="preserve"> و </w:t>
      </w:r>
      <w:r w:rsidR="00675910">
        <w:rPr>
          <w:rFonts w:hint="cs"/>
          <w:rtl/>
        </w:rPr>
        <w:t>ک</w:t>
      </w:r>
      <w:r w:rsidRPr="00555F02">
        <w:rPr>
          <w:rFonts w:hint="cs"/>
          <w:rtl/>
        </w:rPr>
        <w:t xml:space="preserve">ار </w:t>
      </w:r>
      <w:r w:rsidR="00420111">
        <w:rPr>
          <w:rtl/>
        </w:rPr>
        <w:t>نقشه‌بردار</w:t>
      </w:r>
      <w:r w:rsidR="00420111">
        <w:rPr>
          <w:rFonts w:hint="cs"/>
          <w:rtl/>
        </w:rPr>
        <w:t>ی</w:t>
      </w:r>
      <w:r w:rsidRPr="00555F02">
        <w:rPr>
          <w:rFonts w:hint="cs"/>
          <w:rtl/>
        </w:rPr>
        <w:t xml:space="preserve"> شروع </w:t>
      </w:r>
      <w:r w:rsidR="00675910">
        <w:rPr>
          <w:rtl/>
        </w:rPr>
        <w:t>م</w:t>
      </w:r>
      <w:r w:rsidR="00675910">
        <w:rPr>
          <w:rFonts w:hint="cs"/>
          <w:rtl/>
        </w:rPr>
        <w:t>ی‌</w:t>
      </w:r>
      <w:r w:rsidR="00675910">
        <w:rPr>
          <w:rFonts w:hint="eastAsia"/>
          <w:rtl/>
        </w:rPr>
        <w:t>شود</w:t>
      </w:r>
      <w:r w:rsidR="00676213">
        <w:rPr>
          <w:rFonts w:hint="cs"/>
          <w:rtl/>
        </w:rPr>
        <w:t>؛</w:t>
      </w:r>
      <w:r w:rsidRPr="00555F02">
        <w:rPr>
          <w:rFonts w:hint="cs"/>
          <w:rtl/>
        </w:rPr>
        <w:t xml:space="preserve"> البته طرح، طرح بزرگ</w:t>
      </w:r>
      <w:r w:rsidR="00815398">
        <w:rPr>
          <w:rFonts w:hint="cs"/>
          <w:rtl/>
        </w:rPr>
        <w:t>ی</w:t>
      </w:r>
      <w:r w:rsidRPr="00555F02">
        <w:rPr>
          <w:rFonts w:hint="cs"/>
          <w:rtl/>
        </w:rPr>
        <w:t xml:space="preserve"> است و خدا با</w:t>
      </w:r>
      <w:r w:rsidR="00815398">
        <w:rPr>
          <w:rFonts w:hint="cs"/>
          <w:rtl/>
        </w:rPr>
        <w:t>ی</w:t>
      </w:r>
      <w:r w:rsidR="00676213">
        <w:rPr>
          <w:rFonts w:hint="cs"/>
          <w:rtl/>
        </w:rPr>
        <w:t xml:space="preserve">د </w:t>
      </w:r>
      <w:r w:rsidR="00675910">
        <w:rPr>
          <w:rFonts w:hint="cs"/>
          <w:rtl/>
        </w:rPr>
        <w:t>ک</w:t>
      </w:r>
      <w:r w:rsidR="00676213">
        <w:rPr>
          <w:rFonts w:hint="cs"/>
          <w:rtl/>
        </w:rPr>
        <w:t>م</w:t>
      </w:r>
      <w:r w:rsidR="00675910">
        <w:rPr>
          <w:rFonts w:hint="cs"/>
          <w:rtl/>
        </w:rPr>
        <w:t>ک</w:t>
      </w:r>
      <w:r w:rsidR="00676213">
        <w:rPr>
          <w:rFonts w:hint="cs"/>
          <w:rtl/>
        </w:rPr>
        <w:t xml:space="preserve"> </w:t>
      </w:r>
      <w:r w:rsidR="00675910">
        <w:rPr>
          <w:rFonts w:hint="cs"/>
          <w:rtl/>
        </w:rPr>
        <w:t>ک</w:t>
      </w:r>
      <w:r w:rsidRPr="00555F02">
        <w:rPr>
          <w:rFonts w:hint="cs"/>
          <w:rtl/>
        </w:rPr>
        <w:t xml:space="preserve">ند </w:t>
      </w:r>
      <w:r w:rsidR="00675910">
        <w:rPr>
          <w:rFonts w:hint="cs"/>
          <w:rtl/>
        </w:rPr>
        <w:t>ک</w:t>
      </w:r>
      <w:r w:rsidRPr="00555F02">
        <w:rPr>
          <w:rFonts w:hint="cs"/>
          <w:rtl/>
        </w:rPr>
        <w:t xml:space="preserve">ه </w:t>
      </w:r>
      <w:r w:rsidR="00420111">
        <w:rPr>
          <w:rtl/>
        </w:rPr>
        <w:t>ان‌شاءالله</w:t>
      </w:r>
      <w:r w:rsidRPr="00555F02">
        <w:rPr>
          <w:rFonts w:hint="cs"/>
          <w:rtl/>
        </w:rPr>
        <w:t xml:space="preserve"> </w:t>
      </w:r>
      <w:r w:rsidR="00420111">
        <w:rPr>
          <w:rFonts w:hint="cs"/>
          <w:rtl/>
        </w:rPr>
        <w:t>ی</w:t>
      </w:r>
      <w:r w:rsidR="00420111">
        <w:rPr>
          <w:rFonts w:hint="eastAsia"/>
          <w:rtl/>
        </w:rPr>
        <w:t>ک‌چ</w:t>
      </w:r>
      <w:r w:rsidR="00420111">
        <w:rPr>
          <w:rFonts w:hint="cs"/>
          <w:rtl/>
        </w:rPr>
        <w:t>ی</w:t>
      </w:r>
      <w:r w:rsidR="00420111">
        <w:rPr>
          <w:rFonts w:hint="eastAsia"/>
          <w:rtl/>
        </w:rPr>
        <w:t>ز</w:t>
      </w:r>
      <w:r w:rsidRPr="00555F02">
        <w:rPr>
          <w:rFonts w:hint="cs"/>
          <w:rtl/>
        </w:rPr>
        <w:t xml:space="preserve"> آبرومند</w:t>
      </w:r>
      <w:r w:rsidR="00815398">
        <w:rPr>
          <w:rFonts w:hint="cs"/>
          <w:rtl/>
        </w:rPr>
        <w:t>ی</w:t>
      </w:r>
      <w:r w:rsidRPr="00555F02">
        <w:rPr>
          <w:rFonts w:hint="cs"/>
          <w:rtl/>
        </w:rPr>
        <w:t xml:space="preserve"> ساخته شود </w:t>
      </w:r>
      <w:r w:rsidR="00675910">
        <w:rPr>
          <w:rFonts w:hint="cs"/>
          <w:rtl/>
        </w:rPr>
        <w:t>ک</w:t>
      </w:r>
      <w:r w:rsidRPr="00555F02">
        <w:rPr>
          <w:rFonts w:hint="cs"/>
          <w:rtl/>
        </w:rPr>
        <w:t>ه سالها</w:t>
      </w:r>
      <w:r w:rsidR="00815398">
        <w:rPr>
          <w:rFonts w:hint="cs"/>
          <w:rtl/>
        </w:rPr>
        <w:t>ی</w:t>
      </w:r>
      <w:r w:rsidRPr="00555F02">
        <w:rPr>
          <w:rFonts w:hint="cs"/>
          <w:rtl/>
        </w:rPr>
        <w:t xml:space="preserve"> سال جا</w:t>
      </w:r>
      <w:r w:rsidR="00815398">
        <w:rPr>
          <w:rFonts w:hint="cs"/>
          <w:rtl/>
        </w:rPr>
        <w:t>ی</w:t>
      </w:r>
      <w:r w:rsidRPr="00555F02">
        <w:rPr>
          <w:rFonts w:hint="cs"/>
          <w:rtl/>
        </w:rPr>
        <w:t xml:space="preserve"> عبادت خدا و بندگ</w:t>
      </w:r>
      <w:r w:rsidR="00815398">
        <w:rPr>
          <w:rFonts w:hint="cs"/>
          <w:rtl/>
        </w:rPr>
        <w:t>ی</w:t>
      </w:r>
      <w:r w:rsidRPr="00555F02">
        <w:rPr>
          <w:rFonts w:hint="cs"/>
          <w:rtl/>
        </w:rPr>
        <w:t xml:space="preserve"> خدا باشد</w:t>
      </w:r>
      <w:r w:rsidR="00676213">
        <w:rPr>
          <w:rFonts w:hint="cs"/>
          <w:rtl/>
        </w:rPr>
        <w:t>.</w:t>
      </w:r>
      <w:r w:rsidRPr="00555F02">
        <w:rPr>
          <w:rFonts w:hint="cs"/>
          <w:rtl/>
        </w:rPr>
        <w:t xml:space="preserve"> مقدار</w:t>
      </w:r>
      <w:r w:rsidR="00815398">
        <w:rPr>
          <w:rFonts w:hint="cs"/>
          <w:rtl/>
        </w:rPr>
        <w:t>ی</w:t>
      </w:r>
      <w:r w:rsidRPr="00555F02">
        <w:rPr>
          <w:rFonts w:hint="cs"/>
          <w:rtl/>
        </w:rPr>
        <w:t xml:space="preserve"> از </w:t>
      </w:r>
      <w:r w:rsidR="00420111">
        <w:rPr>
          <w:rtl/>
        </w:rPr>
        <w:t>زم</w:t>
      </w:r>
      <w:r w:rsidR="00420111">
        <w:rPr>
          <w:rFonts w:hint="cs"/>
          <w:rtl/>
        </w:rPr>
        <w:t>ی</w:t>
      </w:r>
      <w:r w:rsidR="00420111">
        <w:rPr>
          <w:rFonts w:hint="eastAsia"/>
          <w:rtl/>
        </w:rPr>
        <w:t>ن‌ها</w:t>
      </w:r>
      <w:r w:rsidR="00420111">
        <w:rPr>
          <w:rFonts w:hint="cs"/>
          <w:rtl/>
        </w:rPr>
        <w:t>ی</w:t>
      </w:r>
      <w:r w:rsidRPr="00555F02">
        <w:rPr>
          <w:rFonts w:hint="cs"/>
          <w:rtl/>
        </w:rPr>
        <w:t xml:space="preserve"> جلو</w:t>
      </w:r>
      <w:r w:rsidR="00815398">
        <w:rPr>
          <w:rFonts w:hint="cs"/>
          <w:rtl/>
        </w:rPr>
        <w:t>ی</w:t>
      </w:r>
      <w:r w:rsidRPr="00555F02">
        <w:rPr>
          <w:rFonts w:hint="cs"/>
          <w:rtl/>
        </w:rPr>
        <w:t xml:space="preserve"> خ</w:t>
      </w:r>
      <w:r w:rsidR="00815398">
        <w:rPr>
          <w:rFonts w:hint="cs"/>
          <w:rtl/>
        </w:rPr>
        <w:t>ی</w:t>
      </w:r>
      <w:r w:rsidRPr="00555F02">
        <w:rPr>
          <w:rFonts w:hint="cs"/>
          <w:rtl/>
        </w:rPr>
        <w:t xml:space="preserve">ابانش بود </w:t>
      </w:r>
      <w:r w:rsidR="00675910">
        <w:rPr>
          <w:rFonts w:hint="cs"/>
          <w:rtl/>
        </w:rPr>
        <w:t>ک</w:t>
      </w:r>
      <w:r w:rsidRPr="00555F02">
        <w:rPr>
          <w:rFonts w:hint="cs"/>
          <w:rtl/>
        </w:rPr>
        <w:t xml:space="preserve">ه </w:t>
      </w:r>
      <w:r w:rsidR="00676213" w:rsidRPr="00555F02">
        <w:rPr>
          <w:rFonts w:hint="cs"/>
          <w:rtl/>
        </w:rPr>
        <w:t xml:space="preserve">قبلاً </w:t>
      </w:r>
      <w:r w:rsidR="00676213">
        <w:rPr>
          <w:rFonts w:hint="cs"/>
          <w:rtl/>
        </w:rPr>
        <w:t>در</w:t>
      </w:r>
      <w:r w:rsidR="00676213" w:rsidRPr="00555F02">
        <w:rPr>
          <w:rFonts w:hint="cs"/>
          <w:rtl/>
        </w:rPr>
        <w:t xml:space="preserve"> </w:t>
      </w:r>
      <w:r w:rsidRPr="00555F02">
        <w:rPr>
          <w:rFonts w:hint="cs"/>
          <w:rtl/>
        </w:rPr>
        <w:t xml:space="preserve">طرح هم بود و </w:t>
      </w:r>
      <w:r w:rsidR="00420111">
        <w:rPr>
          <w:rtl/>
        </w:rPr>
        <w:t>الآن</w:t>
      </w:r>
      <w:r w:rsidRPr="00555F02">
        <w:rPr>
          <w:rFonts w:hint="cs"/>
          <w:rtl/>
        </w:rPr>
        <w:t xml:space="preserve"> صاحبانشان آمدند</w:t>
      </w:r>
      <w:r w:rsidR="00F23B37">
        <w:rPr>
          <w:rFonts w:hint="cs"/>
          <w:rtl/>
        </w:rPr>
        <w:t>،</w:t>
      </w:r>
      <w:r w:rsidRPr="00555F02">
        <w:rPr>
          <w:rFonts w:hint="cs"/>
          <w:rtl/>
        </w:rPr>
        <w:t xml:space="preserve"> بعض</w:t>
      </w:r>
      <w:r w:rsidR="00815398">
        <w:rPr>
          <w:rFonts w:hint="cs"/>
          <w:rtl/>
        </w:rPr>
        <w:t>ی</w:t>
      </w:r>
      <w:r w:rsidRPr="00555F02">
        <w:rPr>
          <w:rFonts w:hint="cs"/>
          <w:rtl/>
        </w:rPr>
        <w:t xml:space="preserve"> خودشان مجان</w:t>
      </w:r>
      <w:r w:rsidR="00815398">
        <w:rPr>
          <w:rFonts w:hint="cs"/>
          <w:rtl/>
        </w:rPr>
        <w:t>ی</w:t>
      </w:r>
      <w:r w:rsidRPr="00555F02">
        <w:rPr>
          <w:rFonts w:hint="cs"/>
          <w:rtl/>
        </w:rPr>
        <w:t xml:space="preserve"> واگذار </w:t>
      </w:r>
      <w:r w:rsidR="00675910">
        <w:rPr>
          <w:rFonts w:hint="cs"/>
          <w:rtl/>
        </w:rPr>
        <w:t>ک</w:t>
      </w:r>
      <w:r w:rsidRPr="00555F02">
        <w:rPr>
          <w:rFonts w:hint="cs"/>
          <w:rtl/>
        </w:rPr>
        <w:t>ردند و بعض</w:t>
      </w:r>
      <w:r w:rsidR="00815398">
        <w:rPr>
          <w:rFonts w:hint="cs"/>
          <w:rtl/>
        </w:rPr>
        <w:t>ی</w:t>
      </w:r>
      <w:r w:rsidRPr="00555F02">
        <w:rPr>
          <w:rFonts w:hint="cs"/>
          <w:rtl/>
        </w:rPr>
        <w:t xml:space="preserve"> با </w:t>
      </w:r>
      <w:r w:rsidR="00815398">
        <w:rPr>
          <w:rFonts w:hint="cs"/>
          <w:rtl/>
        </w:rPr>
        <w:t>ی</w:t>
      </w:r>
      <w:r w:rsidR="00675910">
        <w:rPr>
          <w:rFonts w:hint="cs"/>
          <w:rtl/>
        </w:rPr>
        <w:t>ک</w:t>
      </w:r>
      <w:r w:rsidRPr="00555F02">
        <w:rPr>
          <w:rFonts w:hint="cs"/>
          <w:rtl/>
        </w:rPr>
        <w:t xml:space="preserve"> </w:t>
      </w:r>
      <w:r w:rsidR="00F23B37">
        <w:rPr>
          <w:rFonts w:hint="cs"/>
          <w:rtl/>
        </w:rPr>
        <w:t>پول</w:t>
      </w:r>
      <w:r w:rsidRPr="00555F02">
        <w:rPr>
          <w:rFonts w:hint="cs"/>
          <w:rtl/>
        </w:rPr>
        <w:t xml:space="preserve"> مختصر</w:t>
      </w:r>
      <w:r w:rsidR="00815398">
        <w:rPr>
          <w:rFonts w:hint="cs"/>
          <w:rtl/>
        </w:rPr>
        <w:t>ی</w:t>
      </w:r>
      <w:r w:rsidRPr="00555F02">
        <w:rPr>
          <w:rFonts w:hint="cs"/>
          <w:rtl/>
        </w:rPr>
        <w:t xml:space="preserve"> راضی شدند</w:t>
      </w:r>
      <w:r w:rsidR="00F23B37">
        <w:rPr>
          <w:rFonts w:hint="cs"/>
          <w:rtl/>
        </w:rPr>
        <w:t>.</w:t>
      </w:r>
      <w:r w:rsidRPr="00555F02">
        <w:rPr>
          <w:rFonts w:hint="cs"/>
          <w:rtl/>
        </w:rPr>
        <w:t xml:space="preserve"> الحمدالله هم</w:t>
      </w:r>
      <w:r w:rsidR="00675910">
        <w:rPr>
          <w:rFonts w:hint="cs"/>
          <w:rtl/>
        </w:rPr>
        <w:t>ک</w:t>
      </w:r>
      <w:r w:rsidRPr="00555F02">
        <w:rPr>
          <w:rFonts w:hint="cs"/>
          <w:rtl/>
        </w:rPr>
        <w:t>ار</w:t>
      </w:r>
      <w:r w:rsidR="00815398">
        <w:rPr>
          <w:rFonts w:hint="cs"/>
          <w:rtl/>
        </w:rPr>
        <w:t>ی</w:t>
      </w:r>
      <w:r w:rsidRPr="00555F02">
        <w:rPr>
          <w:rFonts w:hint="cs"/>
          <w:rtl/>
        </w:rPr>
        <w:t xml:space="preserve"> شد و در حد </w:t>
      </w:r>
      <w:r w:rsidR="00420111">
        <w:rPr>
          <w:rtl/>
        </w:rPr>
        <w:t>غ</w:t>
      </w:r>
      <w:r w:rsidR="00420111">
        <w:rPr>
          <w:rFonts w:hint="cs"/>
          <w:rtl/>
        </w:rPr>
        <w:t>ی</w:t>
      </w:r>
      <w:r w:rsidR="00420111">
        <w:rPr>
          <w:rFonts w:hint="eastAsia"/>
          <w:rtl/>
        </w:rPr>
        <w:t>رقابل‌تصور</w:t>
      </w:r>
      <w:r w:rsidRPr="00555F02">
        <w:rPr>
          <w:rFonts w:hint="cs"/>
          <w:rtl/>
        </w:rPr>
        <w:t xml:space="preserve"> </w:t>
      </w:r>
      <w:r w:rsidR="00815398">
        <w:rPr>
          <w:rFonts w:hint="cs"/>
          <w:rtl/>
        </w:rPr>
        <w:t>در</w:t>
      </w:r>
      <w:r w:rsidRPr="00555F02">
        <w:rPr>
          <w:rFonts w:hint="cs"/>
          <w:rtl/>
        </w:rPr>
        <w:t xml:space="preserve"> ا</w:t>
      </w:r>
      <w:r w:rsidR="00815398">
        <w:rPr>
          <w:rFonts w:hint="cs"/>
          <w:rtl/>
        </w:rPr>
        <w:t>ی</w:t>
      </w:r>
      <w:r w:rsidRPr="00555F02">
        <w:rPr>
          <w:rFonts w:hint="cs"/>
          <w:rtl/>
        </w:rPr>
        <w:t>ن تقس</w:t>
      </w:r>
      <w:r w:rsidR="00815398">
        <w:rPr>
          <w:rFonts w:hint="cs"/>
          <w:rtl/>
        </w:rPr>
        <w:t>ی</w:t>
      </w:r>
      <w:r w:rsidRPr="00555F02">
        <w:rPr>
          <w:rFonts w:hint="cs"/>
          <w:rtl/>
        </w:rPr>
        <w:t xml:space="preserve">م مقدمات </w:t>
      </w:r>
      <w:r w:rsidR="00675910">
        <w:rPr>
          <w:rFonts w:hint="cs"/>
          <w:rtl/>
        </w:rPr>
        <w:t>ک</w:t>
      </w:r>
      <w:r w:rsidRPr="00555F02">
        <w:rPr>
          <w:rFonts w:hint="cs"/>
          <w:rtl/>
        </w:rPr>
        <w:t>ار هم</w:t>
      </w:r>
      <w:r w:rsidR="00675910">
        <w:rPr>
          <w:rFonts w:hint="cs"/>
          <w:rtl/>
        </w:rPr>
        <w:t>ک</w:t>
      </w:r>
      <w:r w:rsidRPr="00555F02">
        <w:rPr>
          <w:rFonts w:hint="cs"/>
          <w:rtl/>
        </w:rPr>
        <w:t>ار</w:t>
      </w:r>
      <w:r w:rsidR="00815398">
        <w:rPr>
          <w:rFonts w:hint="cs"/>
          <w:rtl/>
        </w:rPr>
        <w:t>ی</w:t>
      </w:r>
      <w:r w:rsidRPr="00555F02">
        <w:rPr>
          <w:rFonts w:hint="cs"/>
          <w:rtl/>
        </w:rPr>
        <w:t xml:space="preserve"> </w:t>
      </w:r>
      <w:r w:rsidR="00675910">
        <w:rPr>
          <w:rFonts w:hint="cs"/>
          <w:rtl/>
        </w:rPr>
        <w:t>ک</w:t>
      </w:r>
      <w:r w:rsidRPr="00555F02">
        <w:rPr>
          <w:rFonts w:hint="cs"/>
          <w:rtl/>
        </w:rPr>
        <w:t>ردند</w:t>
      </w:r>
      <w:r w:rsidR="00F23B37">
        <w:rPr>
          <w:rFonts w:hint="cs"/>
          <w:rtl/>
        </w:rPr>
        <w:t>،</w:t>
      </w:r>
      <w:r w:rsidRPr="00555F02">
        <w:rPr>
          <w:rFonts w:hint="cs"/>
          <w:rtl/>
        </w:rPr>
        <w:t xml:space="preserve"> مردم و برادران زحمت </w:t>
      </w:r>
      <w:r w:rsidR="00675910">
        <w:rPr>
          <w:rFonts w:hint="cs"/>
          <w:rtl/>
        </w:rPr>
        <w:t>ک</w:t>
      </w:r>
      <w:r w:rsidRPr="00555F02">
        <w:rPr>
          <w:rFonts w:hint="cs"/>
          <w:rtl/>
        </w:rPr>
        <w:t>ش</w:t>
      </w:r>
      <w:r w:rsidR="00815398">
        <w:rPr>
          <w:rFonts w:hint="cs"/>
          <w:rtl/>
        </w:rPr>
        <w:t>ی</w:t>
      </w:r>
      <w:r w:rsidRPr="00555F02">
        <w:rPr>
          <w:rFonts w:hint="cs"/>
          <w:rtl/>
        </w:rPr>
        <w:t>دند</w:t>
      </w:r>
      <w:r w:rsidR="00F23B37">
        <w:rPr>
          <w:rFonts w:hint="cs"/>
          <w:rtl/>
        </w:rPr>
        <w:t>.</w:t>
      </w:r>
      <w:r w:rsidRPr="00555F02">
        <w:rPr>
          <w:rFonts w:hint="cs"/>
          <w:rtl/>
        </w:rPr>
        <w:t xml:space="preserve"> خداوند </w:t>
      </w:r>
      <w:r w:rsidR="00420111">
        <w:rPr>
          <w:rtl/>
        </w:rPr>
        <w:t>ان‌شاءالله</w:t>
      </w:r>
      <w:r w:rsidRPr="00555F02">
        <w:rPr>
          <w:rFonts w:hint="cs"/>
          <w:rtl/>
        </w:rPr>
        <w:t xml:space="preserve"> به </w:t>
      </w:r>
      <w:r w:rsidR="00675910">
        <w:rPr>
          <w:rtl/>
        </w:rPr>
        <w:t>همه‌شان</w:t>
      </w:r>
      <w:r w:rsidRPr="00555F02">
        <w:rPr>
          <w:rFonts w:hint="cs"/>
          <w:rtl/>
        </w:rPr>
        <w:t xml:space="preserve"> جزا</w:t>
      </w:r>
      <w:r w:rsidR="00815398">
        <w:rPr>
          <w:rFonts w:hint="cs"/>
          <w:rtl/>
        </w:rPr>
        <w:t>ی</w:t>
      </w:r>
      <w:r w:rsidRPr="00555F02">
        <w:rPr>
          <w:rFonts w:hint="cs"/>
          <w:rtl/>
        </w:rPr>
        <w:t xml:space="preserve"> خ</w:t>
      </w:r>
      <w:r w:rsidR="00815398">
        <w:rPr>
          <w:rFonts w:hint="cs"/>
          <w:rtl/>
        </w:rPr>
        <w:t>ی</w:t>
      </w:r>
      <w:r w:rsidRPr="00555F02">
        <w:rPr>
          <w:rFonts w:hint="cs"/>
          <w:rtl/>
        </w:rPr>
        <w:t>ر عنا</w:t>
      </w:r>
      <w:r w:rsidR="00815398">
        <w:rPr>
          <w:rFonts w:hint="cs"/>
          <w:rtl/>
        </w:rPr>
        <w:t>ی</w:t>
      </w:r>
      <w:r w:rsidRPr="00555F02">
        <w:rPr>
          <w:rFonts w:hint="cs"/>
          <w:rtl/>
        </w:rPr>
        <w:t>ت بفرما</w:t>
      </w:r>
      <w:r w:rsidR="00815398">
        <w:rPr>
          <w:rFonts w:hint="cs"/>
          <w:rtl/>
        </w:rPr>
        <w:t>ی</w:t>
      </w:r>
      <w:r w:rsidR="00F23B37">
        <w:rPr>
          <w:rFonts w:hint="cs"/>
          <w:rtl/>
        </w:rPr>
        <w:t xml:space="preserve">د. </w:t>
      </w:r>
      <w:r w:rsidRPr="00555F02">
        <w:rPr>
          <w:rFonts w:hint="cs"/>
          <w:rtl/>
        </w:rPr>
        <w:t>ا</w:t>
      </w:r>
      <w:r w:rsidR="00815398">
        <w:rPr>
          <w:rFonts w:hint="cs"/>
          <w:rtl/>
        </w:rPr>
        <w:t>ی</w:t>
      </w:r>
      <w:r w:rsidRPr="00555F02">
        <w:rPr>
          <w:rFonts w:hint="cs"/>
          <w:rtl/>
        </w:rPr>
        <w:t>ن حالا سابق</w:t>
      </w:r>
      <w:r w:rsidR="00815398">
        <w:rPr>
          <w:rFonts w:hint="cs"/>
          <w:rtl/>
        </w:rPr>
        <w:t>ه</w:t>
      </w:r>
      <w:r w:rsidRPr="00555F02">
        <w:rPr>
          <w:rFonts w:hint="cs"/>
          <w:rtl/>
        </w:rPr>
        <w:t xml:space="preserve"> قض</w:t>
      </w:r>
      <w:r w:rsidR="00815398">
        <w:rPr>
          <w:rFonts w:hint="cs"/>
          <w:rtl/>
        </w:rPr>
        <w:t>ی</w:t>
      </w:r>
      <w:r w:rsidRPr="00555F02">
        <w:rPr>
          <w:rFonts w:hint="cs"/>
          <w:rtl/>
        </w:rPr>
        <w:t>ه است</w:t>
      </w:r>
      <w:r w:rsidR="00F23B37">
        <w:rPr>
          <w:rFonts w:hint="cs"/>
          <w:rtl/>
        </w:rPr>
        <w:t>؛</w:t>
      </w:r>
      <w:r w:rsidRPr="00555F02">
        <w:rPr>
          <w:rFonts w:hint="cs"/>
          <w:rtl/>
        </w:rPr>
        <w:t xml:space="preserve"> البته من </w:t>
      </w:r>
      <w:r w:rsidR="00815398">
        <w:rPr>
          <w:rFonts w:hint="cs"/>
          <w:rtl/>
        </w:rPr>
        <w:t>در</w:t>
      </w:r>
      <w:r w:rsidRPr="00555F02">
        <w:rPr>
          <w:rFonts w:hint="cs"/>
          <w:rtl/>
        </w:rPr>
        <w:t xml:space="preserve"> ذهنم </w:t>
      </w:r>
      <w:r w:rsidR="00675910">
        <w:rPr>
          <w:rtl/>
        </w:rPr>
        <w:t>م</w:t>
      </w:r>
      <w:r w:rsidR="00675910">
        <w:rPr>
          <w:rFonts w:hint="cs"/>
          <w:rtl/>
        </w:rPr>
        <w:t>ی‌</w:t>
      </w:r>
      <w:r w:rsidR="00675910">
        <w:rPr>
          <w:rFonts w:hint="eastAsia"/>
          <w:rtl/>
        </w:rPr>
        <w:t>آ</w:t>
      </w:r>
      <w:r w:rsidR="00675910">
        <w:rPr>
          <w:rFonts w:hint="cs"/>
          <w:rtl/>
        </w:rPr>
        <w:t>ی</w:t>
      </w:r>
      <w:r w:rsidR="00675910">
        <w:rPr>
          <w:rFonts w:hint="eastAsia"/>
          <w:rtl/>
        </w:rPr>
        <w:t>د</w:t>
      </w:r>
      <w:r w:rsidRPr="00555F02">
        <w:rPr>
          <w:rFonts w:hint="cs"/>
          <w:rtl/>
        </w:rPr>
        <w:t xml:space="preserve"> </w:t>
      </w:r>
      <w:r w:rsidR="00675910">
        <w:rPr>
          <w:rFonts w:hint="cs"/>
          <w:rtl/>
        </w:rPr>
        <w:t>ک</w:t>
      </w:r>
      <w:r w:rsidRPr="00555F02">
        <w:rPr>
          <w:rFonts w:hint="cs"/>
          <w:rtl/>
        </w:rPr>
        <w:t>ه اگر</w:t>
      </w:r>
      <w:r w:rsidR="00F23B37">
        <w:rPr>
          <w:rFonts w:hint="cs"/>
          <w:rtl/>
        </w:rPr>
        <w:t xml:space="preserve"> </w:t>
      </w:r>
      <w:r w:rsidRPr="00555F02">
        <w:rPr>
          <w:rFonts w:hint="cs"/>
          <w:rtl/>
        </w:rPr>
        <w:t>خدا توف</w:t>
      </w:r>
      <w:r w:rsidR="00815398">
        <w:rPr>
          <w:rFonts w:hint="cs"/>
          <w:rtl/>
        </w:rPr>
        <w:t>ی</w:t>
      </w:r>
      <w:r w:rsidRPr="00555F02">
        <w:rPr>
          <w:rFonts w:hint="cs"/>
          <w:rtl/>
        </w:rPr>
        <w:t xml:space="preserve">ق دهد </w:t>
      </w:r>
      <w:r w:rsidR="00815398">
        <w:rPr>
          <w:rFonts w:hint="cs"/>
          <w:rtl/>
        </w:rPr>
        <w:t>در</w:t>
      </w:r>
      <w:r w:rsidRPr="00555F02">
        <w:rPr>
          <w:rFonts w:hint="cs"/>
          <w:rtl/>
        </w:rPr>
        <w:t xml:space="preserve"> آنجا </w:t>
      </w:r>
      <w:r w:rsidR="00815398">
        <w:rPr>
          <w:rFonts w:hint="cs"/>
          <w:rtl/>
        </w:rPr>
        <w:t>ی</w:t>
      </w:r>
      <w:r w:rsidR="00675910">
        <w:rPr>
          <w:rFonts w:hint="cs"/>
          <w:rtl/>
        </w:rPr>
        <w:t>ک</w:t>
      </w:r>
      <w:r w:rsidRPr="00555F02">
        <w:rPr>
          <w:rFonts w:hint="cs"/>
          <w:rtl/>
        </w:rPr>
        <w:t xml:space="preserve"> جا</w:t>
      </w:r>
      <w:r w:rsidR="00815398">
        <w:rPr>
          <w:rFonts w:hint="cs"/>
          <w:rtl/>
        </w:rPr>
        <w:t>ی</w:t>
      </w:r>
      <w:r w:rsidRPr="00555F02">
        <w:rPr>
          <w:rFonts w:hint="cs"/>
          <w:rtl/>
        </w:rPr>
        <w:t>گاه عزادار</w:t>
      </w:r>
      <w:r w:rsidR="00815398">
        <w:rPr>
          <w:rFonts w:hint="cs"/>
          <w:rtl/>
        </w:rPr>
        <w:t>ی</w:t>
      </w:r>
      <w:r w:rsidRPr="00555F02">
        <w:rPr>
          <w:rFonts w:hint="cs"/>
          <w:rtl/>
        </w:rPr>
        <w:t xml:space="preserve"> در روز عاشورا و تاسوعا هم داشته باش</w:t>
      </w:r>
      <w:r w:rsidR="00815398">
        <w:rPr>
          <w:rFonts w:hint="cs"/>
          <w:rtl/>
        </w:rPr>
        <w:t>ی</w:t>
      </w:r>
      <w:r w:rsidRPr="00555F02">
        <w:rPr>
          <w:rFonts w:hint="cs"/>
          <w:rtl/>
        </w:rPr>
        <w:t xml:space="preserve">م </w:t>
      </w:r>
      <w:r w:rsidR="00675910">
        <w:rPr>
          <w:rFonts w:hint="cs"/>
          <w:rtl/>
        </w:rPr>
        <w:t>ک</w:t>
      </w:r>
      <w:r w:rsidRPr="00555F02">
        <w:rPr>
          <w:rFonts w:hint="cs"/>
          <w:rtl/>
        </w:rPr>
        <w:t>ه ه</w:t>
      </w:r>
      <w:r w:rsidR="00815398">
        <w:rPr>
          <w:rFonts w:hint="cs"/>
          <w:rtl/>
        </w:rPr>
        <w:t>ی</w:t>
      </w:r>
      <w:r w:rsidRPr="00555F02">
        <w:rPr>
          <w:rFonts w:hint="cs"/>
          <w:rtl/>
        </w:rPr>
        <w:t>ئات</w:t>
      </w:r>
      <w:r w:rsidR="00815398">
        <w:rPr>
          <w:rFonts w:hint="cs"/>
          <w:rtl/>
        </w:rPr>
        <w:t>ی</w:t>
      </w:r>
      <w:r w:rsidRPr="00555F02">
        <w:rPr>
          <w:rFonts w:hint="cs"/>
          <w:rtl/>
        </w:rPr>
        <w:t xml:space="preserve"> </w:t>
      </w:r>
      <w:r w:rsidR="00675910">
        <w:rPr>
          <w:rFonts w:hint="cs"/>
          <w:rtl/>
        </w:rPr>
        <w:t>ک</w:t>
      </w:r>
      <w:r w:rsidRPr="00555F02">
        <w:rPr>
          <w:rFonts w:hint="cs"/>
          <w:rtl/>
        </w:rPr>
        <w:t xml:space="preserve">ه از محلات </w:t>
      </w:r>
      <w:r w:rsidR="00675910">
        <w:rPr>
          <w:rtl/>
        </w:rPr>
        <w:t>م</w:t>
      </w:r>
      <w:r w:rsidR="00675910">
        <w:rPr>
          <w:rFonts w:hint="cs"/>
          <w:rtl/>
        </w:rPr>
        <w:t>ی‌</w:t>
      </w:r>
      <w:r w:rsidR="00675910">
        <w:rPr>
          <w:rFonts w:hint="eastAsia"/>
          <w:rtl/>
        </w:rPr>
        <w:t>خواهند</w:t>
      </w:r>
      <w:r w:rsidRPr="00555F02">
        <w:rPr>
          <w:rFonts w:hint="cs"/>
          <w:rtl/>
        </w:rPr>
        <w:t xml:space="preserve"> ب</w:t>
      </w:r>
      <w:r w:rsidR="00815398">
        <w:rPr>
          <w:rFonts w:hint="cs"/>
          <w:rtl/>
        </w:rPr>
        <w:t>ی</w:t>
      </w:r>
      <w:r w:rsidRPr="00555F02">
        <w:rPr>
          <w:rFonts w:hint="cs"/>
          <w:rtl/>
        </w:rPr>
        <w:t>ا</w:t>
      </w:r>
      <w:r w:rsidR="00815398">
        <w:rPr>
          <w:rFonts w:hint="cs"/>
          <w:rtl/>
        </w:rPr>
        <w:t>ی</w:t>
      </w:r>
      <w:r w:rsidRPr="00555F02">
        <w:rPr>
          <w:rFonts w:hint="cs"/>
          <w:rtl/>
        </w:rPr>
        <w:t>ند</w:t>
      </w:r>
      <w:r w:rsidR="00F23B37">
        <w:rPr>
          <w:rFonts w:hint="cs"/>
          <w:rtl/>
        </w:rPr>
        <w:t>،</w:t>
      </w:r>
      <w:r w:rsidRPr="00555F02">
        <w:rPr>
          <w:rFonts w:hint="cs"/>
          <w:rtl/>
        </w:rPr>
        <w:t xml:space="preserve"> آنجا حضور پ</w:t>
      </w:r>
      <w:r w:rsidR="00815398">
        <w:rPr>
          <w:rFonts w:hint="cs"/>
          <w:rtl/>
        </w:rPr>
        <w:t>ی</w:t>
      </w:r>
      <w:r w:rsidRPr="00555F02">
        <w:rPr>
          <w:rFonts w:hint="cs"/>
          <w:rtl/>
        </w:rPr>
        <w:t xml:space="preserve">دا </w:t>
      </w:r>
      <w:r w:rsidR="00675910">
        <w:rPr>
          <w:rFonts w:hint="cs"/>
          <w:rtl/>
        </w:rPr>
        <w:t>ک</w:t>
      </w:r>
      <w:r w:rsidRPr="00555F02">
        <w:rPr>
          <w:rFonts w:hint="cs"/>
          <w:rtl/>
        </w:rPr>
        <w:t>نند و بعد به محلات خودشان بروند</w:t>
      </w:r>
      <w:r w:rsidR="00F23B37">
        <w:rPr>
          <w:rFonts w:hint="cs"/>
          <w:rtl/>
        </w:rPr>
        <w:t>.</w:t>
      </w:r>
      <w:r w:rsidRPr="00555F02">
        <w:rPr>
          <w:rFonts w:hint="cs"/>
          <w:rtl/>
        </w:rPr>
        <w:t xml:space="preserve"> عزادار</w:t>
      </w:r>
      <w:r w:rsidR="00815398">
        <w:rPr>
          <w:rFonts w:hint="cs"/>
          <w:rtl/>
        </w:rPr>
        <w:t>ی</w:t>
      </w:r>
      <w:r w:rsidRPr="00555F02">
        <w:rPr>
          <w:rFonts w:hint="cs"/>
          <w:rtl/>
        </w:rPr>
        <w:t xml:space="preserve"> محلات جا</w:t>
      </w:r>
      <w:r w:rsidR="00815398">
        <w:rPr>
          <w:rFonts w:hint="cs"/>
          <w:rtl/>
        </w:rPr>
        <w:t>ی</w:t>
      </w:r>
      <w:r w:rsidRPr="00555F02">
        <w:rPr>
          <w:rFonts w:hint="cs"/>
          <w:rtl/>
        </w:rPr>
        <w:t xml:space="preserve"> خودش ول</w:t>
      </w:r>
      <w:r w:rsidR="00815398">
        <w:rPr>
          <w:rFonts w:hint="cs"/>
          <w:rtl/>
        </w:rPr>
        <w:t>ی</w:t>
      </w:r>
      <w:r w:rsidRPr="00555F02">
        <w:rPr>
          <w:rFonts w:hint="cs"/>
          <w:rtl/>
        </w:rPr>
        <w:t xml:space="preserve"> </w:t>
      </w:r>
      <w:r w:rsidR="00815398">
        <w:rPr>
          <w:rFonts w:hint="cs"/>
          <w:rtl/>
        </w:rPr>
        <w:t>ی</w:t>
      </w:r>
      <w:r w:rsidR="00675910">
        <w:rPr>
          <w:rFonts w:hint="cs"/>
          <w:rtl/>
        </w:rPr>
        <w:t>ک</w:t>
      </w:r>
      <w:r w:rsidRPr="00555F02">
        <w:rPr>
          <w:rFonts w:hint="cs"/>
          <w:rtl/>
        </w:rPr>
        <w:t xml:space="preserve"> نقط</w:t>
      </w:r>
      <w:r w:rsidR="00815398">
        <w:rPr>
          <w:rFonts w:hint="cs"/>
          <w:rtl/>
        </w:rPr>
        <w:t>ه</w:t>
      </w:r>
      <w:r w:rsidRPr="00555F02">
        <w:rPr>
          <w:rFonts w:hint="cs"/>
          <w:rtl/>
        </w:rPr>
        <w:t xml:space="preserve"> مر</w:t>
      </w:r>
      <w:r w:rsidR="00675910">
        <w:rPr>
          <w:rFonts w:hint="cs"/>
          <w:rtl/>
        </w:rPr>
        <w:t>ک</w:t>
      </w:r>
      <w:r w:rsidRPr="00555F02">
        <w:rPr>
          <w:rFonts w:hint="cs"/>
          <w:rtl/>
        </w:rPr>
        <w:t>ز</w:t>
      </w:r>
      <w:r w:rsidR="00815398">
        <w:rPr>
          <w:rFonts w:hint="cs"/>
          <w:rtl/>
        </w:rPr>
        <w:t>ی</w:t>
      </w:r>
      <w:r w:rsidR="00F23B37">
        <w:rPr>
          <w:rFonts w:hint="cs"/>
          <w:rtl/>
        </w:rPr>
        <w:t>،</w:t>
      </w:r>
      <w:r w:rsidRPr="00555F02">
        <w:rPr>
          <w:rFonts w:hint="cs"/>
          <w:rtl/>
        </w:rPr>
        <w:t xml:space="preserve"> محور و </w:t>
      </w:r>
      <w:r w:rsidR="00675910">
        <w:rPr>
          <w:rFonts w:hint="cs"/>
          <w:rtl/>
        </w:rPr>
        <w:t>ک</w:t>
      </w:r>
      <w:r w:rsidRPr="00555F02">
        <w:rPr>
          <w:rFonts w:hint="cs"/>
          <w:rtl/>
        </w:rPr>
        <w:t>انون اصل</w:t>
      </w:r>
      <w:r w:rsidR="00815398">
        <w:rPr>
          <w:rFonts w:hint="cs"/>
          <w:rtl/>
        </w:rPr>
        <w:t>ی</w:t>
      </w:r>
      <w:r w:rsidRPr="00555F02">
        <w:rPr>
          <w:rFonts w:hint="cs"/>
          <w:rtl/>
        </w:rPr>
        <w:t xml:space="preserve"> هم باشد </w:t>
      </w:r>
      <w:r w:rsidR="00675910">
        <w:rPr>
          <w:rFonts w:hint="cs"/>
          <w:rtl/>
        </w:rPr>
        <w:t>ک</w:t>
      </w:r>
      <w:r w:rsidRPr="00555F02">
        <w:rPr>
          <w:rFonts w:hint="cs"/>
          <w:rtl/>
        </w:rPr>
        <w:t>ه آن ه</w:t>
      </w:r>
      <w:r w:rsidR="00815398">
        <w:rPr>
          <w:rFonts w:hint="cs"/>
          <w:rtl/>
        </w:rPr>
        <w:t>ی</w:t>
      </w:r>
      <w:r w:rsidRPr="00555F02">
        <w:rPr>
          <w:rFonts w:hint="cs"/>
          <w:rtl/>
        </w:rPr>
        <w:t xml:space="preserve">ئات و </w:t>
      </w:r>
      <w:r w:rsidR="00420111">
        <w:rPr>
          <w:rtl/>
        </w:rPr>
        <w:t>آن‌کسان</w:t>
      </w:r>
      <w:r w:rsidR="00420111">
        <w:rPr>
          <w:rFonts w:hint="cs"/>
          <w:rtl/>
        </w:rPr>
        <w:t>ی</w:t>
      </w:r>
      <w:r w:rsidRPr="00555F02">
        <w:rPr>
          <w:rFonts w:hint="cs"/>
          <w:rtl/>
        </w:rPr>
        <w:t xml:space="preserve"> </w:t>
      </w:r>
      <w:r w:rsidR="00675910">
        <w:rPr>
          <w:rFonts w:hint="cs"/>
          <w:rtl/>
        </w:rPr>
        <w:t>ک</w:t>
      </w:r>
      <w:r w:rsidRPr="00555F02">
        <w:rPr>
          <w:rFonts w:hint="cs"/>
          <w:rtl/>
        </w:rPr>
        <w:t xml:space="preserve">ه </w:t>
      </w:r>
      <w:r w:rsidR="00675910">
        <w:rPr>
          <w:rtl/>
        </w:rPr>
        <w:t>م</w:t>
      </w:r>
      <w:r w:rsidR="00675910">
        <w:rPr>
          <w:rFonts w:hint="cs"/>
          <w:rtl/>
        </w:rPr>
        <w:t>ی‌</w:t>
      </w:r>
      <w:r w:rsidR="00675910">
        <w:rPr>
          <w:rFonts w:hint="eastAsia"/>
          <w:rtl/>
        </w:rPr>
        <w:t>خواهند</w:t>
      </w:r>
      <w:r w:rsidRPr="00555F02">
        <w:rPr>
          <w:rFonts w:hint="cs"/>
          <w:rtl/>
        </w:rPr>
        <w:t xml:space="preserve"> آنجا تجمع پ</w:t>
      </w:r>
      <w:r w:rsidR="00815398">
        <w:rPr>
          <w:rFonts w:hint="cs"/>
          <w:rtl/>
        </w:rPr>
        <w:t>ی</w:t>
      </w:r>
      <w:r w:rsidRPr="00555F02">
        <w:rPr>
          <w:rFonts w:hint="cs"/>
          <w:rtl/>
        </w:rPr>
        <w:t xml:space="preserve">دا </w:t>
      </w:r>
      <w:r w:rsidR="00675910">
        <w:rPr>
          <w:rFonts w:hint="cs"/>
          <w:rtl/>
        </w:rPr>
        <w:t>ک</w:t>
      </w:r>
      <w:r w:rsidRPr="00555F02">
        <w:rPr>
          <w:rFonts w:hint="cs"/>
          <w:rtl/>
        </w:rPr>
        <w:t>نند</w:t>
      </w:r>
      <w:r w:rsidR="00F23B37">
        <w:rPr>
          <w:rFonts w:hint="cs"/>
          <w:rtl/>
        </w:rPr>
        <w:t>.</w:t>
      </w:r>
      <w:r w:rsidRPr="00555F02">
        <w:rPr>
          <w:rFonts w:hint="cs"/>
          <w:rtl/>
        </w:rPr>
        <w:t xml:space="preserve"> اگر خدا توف</w:t>
      </w:r>
      <w:r w:rsidR="00815398">
        <w:rPr>
          <w:rFonts w:hint="cs"/>
          <w:rtl/>
        </w:rPr>
        <w:t>ی</w:t>
      </w:r>
      <w:r w:rsidRPr="00555F02">
        <w:rPr>
          <w:rFonts w:hint="cs"/>
          <w:rtl/>
        </w:rPr>
        <w:t>ق دهد عاشورا</w:t>
      </w:r>
      <w:r w:rsidR="00815398">
        <w:rPr>
          <w:rFonts w:hint="cs"/>
          <w:rtl/>
        </w:rPr>
        <w:t>ی</w:t>
      </w:r>
      <w:r w:rsidRPr="00555F02">
        <w:rPr>
          <w:rFonts w:hint="cs"/>
          <w:rtl/>
        </w:rPr>
        <w:t xml:space="preserve"> </w:t>
      </w:r>
      <w:r w:rsidR="00F23B37" w:rsidRPr="00555F02">
        <w:rPr>
          <w:rFonts w:hint="cs"/>
          <w:rtl/>
        </w:rPr>
        <w:t>هم</w:t>
      </w:r>
      <w:r w:rsidR="00F23B37">
        <w:rPr>
          <w:rFonts w:hint="cs"/>
          <w:rtl/>
        </w:rPr>
        <w:t>ی</w:t>
      </w:r>
      <w:r w:rsidR="00F23B37" w:rsidRPr="00555F02">
        <w:rPr>
          <w:rFonts w:hint="cs"/>
          <w:rtl/>
        </w:rPr>
        <w:t xml:space="preserve">ن </w:t>
      </w:r>
      <w:r w:rsidRPr="00555F02">
        <w:rPr>
          <w:rFonts w:hint="cs"/>
          <w:rtl/>
        </w:rPr>
        <w:t xml:space="preserve">امسال </w:t>
      </w:r>
      <w:r w:rsidR="00F23B37">
        <w:rPr>
          <w:rFonts w:hint="cs"/>
          <w:rtl/>
        </w:rPr>
        <w:t xml:space="preserve">این </w:t>
      </w:r>
      <w:r w:rsidRPr="00555F02">
        <w:rPr>
          <w:rFonts w:hint="cs"/>
          <w:rtl/>
        </w:rPr>
        <w:t>برنامه پ</w:t>
      </w:r>
      <w:r w:rsidR="00815398">
        <w:rPr>
          <w:rFonts w:hint="cs"/>
          <w:rtl/>
        </w:rPr>
        <w:t>ی</w:t>
      </w:r>
      <w:r w:rsidRPr="00555F02">
        <w:rPr>
          <w:rFonts w:hint="cs"/>
          <w:rtl/>
        </w:rPr>
        <w:t>اده خواهد شد</w:t>
      </w:r>
      <w:r w:rsidR="00F23B37">
        <w:rPr>
          <w:rFonts w:hint="cs"/>
          <w:rtl/>
        </w:rPr>
        <w:t>.</w:t>
      </w:r>
      <w:r w:rsidRPr="00555F02">
        <w:rPr>
          <w:rFonts w:hint="cs"/>
          <w:rtl/>
        </w:rPr>
        <w:t xml:space="preserve"> </w:t>
      </w:r>
      <w:r w:rsidR="00F2421C">
        <w:rPr>
          <w:rFonts w:hint="cs"/>
          <w:rtl/>
        </w:rPr>
        <w:t>به‌هرحال</w:t>
      </w:r>
      <w:r w:rsidRPr="00555F02">
        <w:rPr>
          <w:rFonts w:hint="cs"/>
          <w:rtl/>
        </w:rPr>
        <w:t xml:space="preserve"> </w:t>
      </w:r>
      <w:r w:rsidR="00815398">
        <w:rPr>
          <w:rFonts w:hint="cs"/>
          <w:rtl/>
        </w:rPr>
        <w:t>ی</w:t>
      </w:r>
      <w:r w:rsidR="00675910">
        <w:rPr>
          <w:rFonts w:hint="cs"/>
          <w:rtl/>
        </w:rPr>
        <w:t>ک</w:t>
      </w:r>
      <w:r w:rsidRPr="00555F02">
        <w:rPr>
          <w:rFonts w:hint="cs"/>
          <w:rtl/>
        </w:rPr>
        <w:t xml:space="preserve"> نقطه محور</w:t>
      </w:r>
      <w:r w:rsidR="00815398">
        <w:rPr>
          <w:rFonts w:hint="cs"/>
          <w:rtl/>
        </w:rPr>
        <w:t>ی</w:t>
      </w:r>
      <w:r w:rsidRPr="00555F02">
        <w:rPr>
          <w:rFonts w:hint="cs"/>
          <w:rtl/>
        </w:rPr>
        <w:t xml:space="preserve"> و مر</w:t>
      </w:r>
      <w:r w:rsidR="00675910">
        <w:rPr>
          <w:rFonts w:hint="cs"/>
          <w:rtl/>
        </w:rPr>
        <w:t>ک</w:t>
      </w:r>
      <w:r w:rsidRPr="00555F02">
        <w:rPr>
          <w:rFonts w:hint="cs"/>
          <w:rtl/>
        </w:rPr>
        <w:t>ز</w:t>
      </w:r>
      <w:r w:rsidR="00815398">
        <w:rPr>
          <w:rFonts w:hint="cs"/>
          <w:rtl/>
        </w:rPr>
        <w:t>ی</w:t>
      </w:r>
      <w:r w:rsidRPr="00555F02">
        <w:rPr>
          <w:rFonts w:hint="cs"/>
          <w:rtl/>
        </w:rPr>
        <w:t xml:space="preserve"> در سطح شهر </w:t>
      </w:r>
      <w:r w:rsidR="00675910">
        <w:rPr>
          <w:rtl/>
        </w:rPr>
        <w:t>م</w:t>
      </w:r>
      <w:r w:rsidR="00675910">
        <w:rPr>
          <w:rFonts w:hint="cs"/>
          <w:rtl/>
        </w:rPr>
        <w:t>ی‌</w:t>
      </w:r>
      <w:r w:rsidR="00675910">
        <w:rPr>
          <w:rFonts w:hint="eastAsia"/>
          <w:rtl/>
        </w:rPr>
        <w:t>خواه</w:t>
      </w:r>
      <w:r w:rsidR="00675910">
        <w:rPr>
          <w:rFonts w:hint="cs"/>
          <w:rtl/>
        </w:rPr>
        <w:t>ی</w:t>
      </w:r>
      <w:r w:rsidR="00675910">
        <w:rPr>
          <w:rFonts w:hint="eastAsia"/>
          <w:rtl/>
        </w:rPr>
        <w:t>م</w:t>
      </w:r>
      <w:r w:rsidRPr="00555F02">
        <w:rPr>
          <w:rFonts w:hint="cs"/>
          <w:rtl/>
        </w:rPr>
        <w:t xml:space="preserve"> د</w:t>
      </w:r>
      <w:r w:rsidR="00815398">
        <w:rPr>
          <w:rFonts w:hint="cs"/>
          <w:rtl/>
        </w:rPr>
        <w:t>ی</w:t>
      </w:r>
      <w:r w:rsidRPr="00555F02">
        <w:rPr>
          <w:rFonts w:hint="cs"/>
          <w:rtl/>
        </w:rPr>
        <w:t>گر م</w:t>
      </w:r>
      <w:r w:rsidR="00815398">
        <w:rPr>
          <w:rFonts w:hint="cs"/>
          <w:rtl/>
        </w:rPr>
        <w:t>ی</w:t>
      </w:r>
      <w:r w:rsidRPr="00555F02">
        <w:rPr>
          <w:rFonts w:hint="cs"/>
          <w:rtl/>
        </w:rPr>
        <w:t>بد با هم</w:t>
      </w:r>
      <w:r w:rsidR="00815398">
        <w:rPr>
          <w:rFonts w:hint="cs"/>
          <w:rtl/>
        </w:rPr>
        <w:t>ه</w:t>
      </w:r>
      <w:r w:rsidRPr="00555F02">
        <w:rPr>
          <w:rFonts w:hint="cs"/>
          <w:rtl/>
        </w:rPr>
        <w:t xml:space="preserve"> اطراف</w:t>
      </w:r>
      <w:r w:rsidR="00815398">
        <w:rPr>
          <w:rFonts w:hint="cs"/>
          <w:rtl/>
        </w:rPr>
        <w:t>ی</w:t>
      </w:r>
      <w:r w:rsidRPr="00555F02">
        <w:rPr>
          <w:rFonts w:hint="cs"/>
          <w:rtl/>
        </w:rPr>
        <w:t xml:space="preserve"> </w:t>
      </w:r>
      <w:r w:rsidR="00675910">
        <w:rPr>
          <w:rFonts w:hint="cs"/>
          <w:rtl/>
        </w:rPr>
        <w:t>ک</w:t>
      </w:r>
      <w:r w:rsidRPr="00555F02">
        <w:rPr>
          <w:rFonts w:hint="cs"/>
          <w:rtl/>
        </w:rPr>
        <w:t xml:space="preserve">ه دارد </w:t>
      </w:r>
      <w:r w:rsidR="00815398">
        <w:rPr>
          <w:rFonts w:hint="cs"/>
          <w:rtl/>
        </w:rPr>
        <w:t>ی</w:t>
      </w:r>
      <w:r w:rsidR="00675910">
        <w:rPr>
          <w:rFonts w:hint="cs"/>
          <w:rtl/>
        </w:rPr>
        <w:t>ک</w:t>
      </w:r>
      <w:r w:rsidRPr="00555F02">
        <w:rPr>
          <w:rFonts w:hint="cs"/>
          <w:rtl/>
        </w:rPr>
        <w:t xml:space="preserve"> شهراست</w:t>
      </w:r>
      <w:r w:rsidR="00F23B37">
        <w:rPr>
          <w:rFonts w:hint="cs"/>
          <w:rtl/>
        </w:rPr>
        <w:t xml:space="preserve"> و</w:t>
      </w:r>
      <w:r w:rsidRPr="00555F02">
        <w:rPr>
          <w:rFonts w:hint="cs"/>
          <w:rtl/>
        </w:rPr>
        <w:t xml:space="preserve"> </w:t>
      </w:r>
      <w:r w:rsidR="00815398">
        <w:rPr>
          <w:rFonts w:hint="cs"/>
          <w:rtl/>
        </w:rPr>
        <w:t>ی</w:t>
      </w:r>
      <w:r w:rsidR="00675910">
        <w:rPr>
          <w:rFonts w:hint="cs"/>
          <w:rtl/>
        </w:rPr>
        <w:t>ک</w:t>
      </w:r>
      <w:r w:rsidRPr="00555F02">
        <w:rPr>
          <w:rFonts w:hint="cs"/>
          <w:rtl/>
        </w:rPr>
        <w:t xml:space="preserve"> فرهنگ دارد و ا</w:t>
      </w:r>
      <w:r w:rsidR="00815398">
        <w:rPr>
          <w:rFonts w:hint="cs"/>
          <w:rtl/>
        </w:rPr>
        <w:t>ی</w:t>
      </w:r>
      <w:r w:rsidRPr="00555F02">
        <w:rPr>
          <w:rFonts w:hint="cs"/>
          <w:rtl/>
        </w:rPr>
        <w:t xml:space="preserve">ن محور واحد و </w:t>
      </w:r>
      <w:r w:rsidR="00675910">
        <w:rPr>
          <w:rFonts w:hint="cs"/>
          <w:rtl/>
        </w:rPr>
        <w:t>ک</w:t>
      </w:r>
      <w:r w:rsidRPr="00555F02">
        <w:rPr>
          <w:rFonts w:hint="cs"/>
          <w:rtl/>
        </w:rPr>
        <w:t>انون واحد</w:t>
      </w:r>
      <w:r w:rsidR="00815398">
        <w:rPr>
          <w:rFonts w:hint="cs"/>
          <w:rtl/>
        </w:rPr>
        <w:t>ی</w:t>
      </w:r>
      <w:r w:rsidRPr="00555F02">
        <w:rPr>
          <w:rFonts w:hint="cs"/>
          <w:rtl/>
        </w:rPr>
        <w:t xml:space="preserve"> </w:t>
      </w:r>
      <w:r w:rsidR="00675910">
        <w:rPr>
          <w:rtl/>
        </w:rPr>
        <w:t>م</w:t>
      </w:r>
      <w:r w:rsidR="00675910">
        <w:rPr>
          <w:rFonts w:hint="cs"/>
          <w:rtl/>
        </w:rPr>
        <w:t>ی‌</w:t>
      </w:r>
      <w:r w:rsidR="00675910">
        <w:rPr>
          <w:rFonts w:hint="eastAsia"/>
          <w:rtl/>
        </w:rPr>
        <w:t>خواهد</w:t>
      </w:r>
      <w:r w:rsidRPr="00555F02">
        <w:rPr>
          <w:rFonts w:hint="cs"/>
          <w:rtl/>
        </w:rPr>
        <w:t xml:space="preserve"> </w:t>
      </w:r>
      <w:r w:rsidR="00675910">
        <w:rPr>
          <w:rFonts w:hint="cs"/>
          <w:rtl/>
        </w:rPr>
        <w:t>ک</w:t>
      </w:r>
      <w:r w:rsidRPr="00555F02">
        <w:rPr>
          <w:rFonts w:hint="cs"/>
          <w:rtl/>
        </w:rPr>
        <w:t xml:space="preserve">ه </w:t>
      </w:r>
      <w:r w:rsidR="00420111">
        <w:rPr>
          <w:rtl/>
        </w:rPr>
        <w:t>مصلا</w:t>
      </w:r>
      <w:r w:rsidRPr="00555F02">
        <w:rPr>
          <w:rFonts w:hint="cs"/>
          <w:rtl/>
        </w:rPr>
        <w:t xml:space="preserve"> انتخاب شد و برادران هم پ</w:t>
      </w:r>
      <w:r w:rsidR="00815398">
        <w:rPr>
          <w:rFonts w:hint="cs"/>
          <w:rtl/>
        </w:rPr>
        <w:t>ی</w:t>
      </w:r>
      <w:r w:rsidRPr="00555F02">
        <w:rPr>
          <w:rFonts w:hint="cs"/>
          <w:rtl/>
        </w:rPr>
        <w:t xml:space="preserve">شنهاد </w:t>
      </w:r>
      <w:r w:rsidR="00675910">
        <w:rPr>
          <w:rFonts w:hint="cs"/>
          <w:rtl/>
        </w:rPr>
        <w:t>ک</w:t>
      </w:r>
      <w:r w:rsidRPr="00555F02">
        <w:rPr>
          <w:rFonts w:hint="cs"/>
          <w:rtl/>
        </w:rPr>
        <w:t xml:space="preserve">ردند، خودشان انتخاب </w:t>
      </w:r>
      <w:r w:rsidR="00675910">
        <w:rPr>
          <w:rFonts w:hint="cs"/>
          <w:rtl/>
        </w:rPr>
        <w:t>ک</w:t>
      </w:r>
      <w:r w:rsidRPr="00555F02">
        <w:rPr>
          <w:rFonts w:hint="cs"/>
          <w:rtl/>
        </w:rPr>
        <w:t>ردند مصلا</w:t>
      </w:r>
      <w:r w:rsidR="00815398">
        <w:rPr>
          <w:rFonts w:hint="cs"/>
          <w:rtl/>
        </w:rPr>
        <w:t>ی</w:t>
      </w:r>
      <w:r w:rsidRPr="00555F02">
        <w:rPr>
          <w:rFonts w:hint="cs"/>
          <w:rtl/>
        </w:rPr>
        <w:t xml:space="preserve"> حضرت </w:t>
      </w:r>
      <w:r w:rsidR="00420111">
        <w:rPr>
          <w:rtl/>
        </w:rPr>
        <w:t>آ</w:t>
      </w:r>
      <w:r w:rsidR="00420111">
        <w:rPr>
          <w:rFonts w:hint="cs"/>
          <w:rtl/>
        </w:rPr>
        <w:t>ی</w:t>
      </w:r>
      <w:r w:rsidR="00420111">
        <w:rPr>
          <w:rFonts w:hint="eastAsia"/>
          <w:rtl/>
        </w:rPr>
        <w:t>ت‌الله</w:t>
      </w:r>
      <w:r w:rsidRPr="00555F02">
        <w:rPr>
          <w:rFonts w:hint="cs"/>
          <w:rtl/>
        </w:rPr>
        <w:t xml:space="preserve"> اعراف</w:t>
      </w:r>
      <w:r w:rsidR="00815398">
        <w:rPr>
          <w:rFonts w:hint="cs"/>
          <w:rtl/>
        </w:rPr>
        <w:t>ی</w:t>
      </w:r>
      <w:r w:rsidRPr="00555F02">
        <w:rPr>
          <w:rFonts w:hint="cs"/>
          <w:rtl/>
        </w:rPr>
        <w:t xml:space="preserve"> است. چیزی </w:t>
      </w:r>
      <w:r w:rsidR="00675910">
        <w:rPr>
          <w:rFonts w:hint="cs"/>
          <w:rtl/>
        </w:rPr>
        <w:t>ک</w:t>
      </w:r>
      <w:r w:rsidRPr="00555F02">
        <w:rPr>
          <w:rFonts w:hint="cs"/>
          <w:rtl/>
        </w:rPr>
        <w:t xml:space="preserve">ه لازم </w:t>
      </w:r>
      <w:r w:rsidR="00F23B37">
        <w:rPr>
          <w:rFonts w:hint="cs"/>
          <w:rtl/>
        </w:rPr>
        <w:t>ا</w:t>
      </w:r>
      <w:r w:rsidRPr="00555F02">
        <w:rPr>
          <w:rFonts w:hint="cs"/>
          <w:rtl/>
        </w:rPr>
        <w:t>ست</w:t>
      </w:r>
      <w:r w:rsidR="00F23B37">
        <w:rPr>
          <w:rFonts w:hint="cs"/>
          <w:rtl/>
        </w:rPr>
        <w:t xml:space="preserve"> بگویم</w:t>
      </w:r>
      <w:r w:rsidRPr="00555F02">
        <w:rPr>
          <w:rFonts w:hint="cs"/>
          <w:rtl/>
        </w:rPr>
        <w:t xml:space="preserve"> ا</w:t>
      </w:r>
      <w:r w:rsidR="00815398">
        <w:rPr>
          <w:rFonts w:hint="cs"/>
          <w:rtl/>
        </w:rPr>
        <w:t>ی</w:t>
      </w:r>
      <w:r w:rsidRPr="00555F02">
        <w:rPr>
          <w:rFonts w:hint="cs"/>
          <w:rtl/>
        </w:rPr>
        <w:t xml:space="preserve">ن است </w:t>
      </w:r>
      <w:r w:rsidR="00675910">
        <w:rPr>
          <w:rFonts w:hint="cs"/>
          <w:rtl/>
        </w:rPr>
        <w:t>ک</w:t>
      </w:r>
      <w:r w:rsidRPr="00555F02">
        <w:rPr>
          <w:rFonts w:hint="cs"/>
          <w:rtl/>
        </w:rPr>
        <w:t>ه</w:t>
      </w:r>
      <w:r w:rsidR="00F23B37">
        <w:rPr>
          <w:rFonts w:hint="cs"/>
          <w:rtl/>
        </w:rPr>
        <w:t xml:space="preserve"> مردم</w:t>
      </w:r>
      <w:r w:rsidRPr="00555F02">
        <w:rPr>
          <w:rFonts w:hint="cs"/>
          <w:rtl/>
        </w:rPr>
        <w:t xml:space="preserve"> هم هفتگ</w:t>
      </w:r>
      <w:r w:rsidR="00815398">
        <w:rPr>
          <w:rFonts w:hint="cs"/>
          <w:rtl/>
        </w:rPr>
        <w:t>ی</w:t>
      </w:r>
      <w:r w:rsidRPr="00555F02">
        <w:rPr>
          <w:rFonts w:hint="cs"/>
          <w:rtl/>
        </w:rPr>
        <w:t xml:space="preserve"> و هم </w:t>
      </w:r>
      <w:r w:rsidR="00420111">
        <w:rPr>
          <w:rtl/>
        </w:rPr>
        <w:t>به‌صورت</w:t>
      </w:r>
      <w:r w:rsidRPr="00555F02">
        <w:rPr>
          <w:rFonts w:hint="cs"/>
          <w:rtl/>
        </w:rPr>
        <w:t xml:space="preserve"> متفرق ب</w:t>
      </w:r>
      <w:r w:rsidR="00815398">
        <w:rPr>
          <w:rFonts w:hint="cs"/>
          <w:rtl/>
        </w:rPr>
        <w:t>ی</w:t>
      </w:r>
      <w:r w:rsidRPr="00555F02">
        <w:rPr>
          <w:rFonts w:hint="cs"/>
          <w:rtl/>
        </w:rPr>
        <w:t>ا</w:t>
      </w:r>
      <w:r w:rsidR="00815398">
        <w:rPr>
          <w:rFonts w:hint="cs"/>
          <w:rtl/>
        </w:rPr>
        <w:t>ی</w:t>
      </w:r>
      <w:r w:rsidRPr="00555F02">
        <w:rPr>
          <w:rFonts w:hint="cs"/>
          <w:rtl/>
        </w:rPr>
        <w:t xml:space="preserve">ند از </w:t>
      </w:r>
      <w:r w:rsidR="00F23B37">
        <w:rPr>
          <w:rFonts w:hint="cs"/>
          <w:rtl/>
        </w:rPr>
        <w:t>مبالغ پایین</w:t>
      </w:r>
      <w:r w:rsidRPr="00555F02">
        <w:rPr>
          <w:rFonts w:hint="cs"/>
          <w:rtl/>
        </w:rPr>
        <w:t xml:space="preserve"> گرفته تا </w:t>
      </w:r>
      <w:r w:rsidR="00675910">
        <w:rPr>
          <w:rtl/>
        </w:rPr>
        <w:t>قدم‌ها</w:t>
      </w:r>
      <w:r w:rsidR="00675910">
        <w:rPr>
          <w:rFonts w:hint="cs"/>
          <w:rtl/>
        </w:rPr>
        <w:t>ی</w:t>
      </w:r>
      <w:r w:rsidRPr="00555F02">
        <w:rPr>
          <w:rFonts w:hint="cs"/>
          <w:rtl/>
        </w:rPr>
        <w:t xml:space="preserve"> با</w:t>
      </w:r>
      <w:r w:rsidR="00F23B37">
        <w:rPr>
          <w:rFonts w:hint="cs"/>
          <w:rtl/>
        </w:rPr>
        <w:t xml:space="preserve">لاتر </w:t>
      </w:r>
      <w:r w:rsidR="00420111">
        <w:rPr>
          <w:rtl/>
        </w:rPr>
        <w:t>ان‌شاءالله</w:t>
      </w:r>
      <w:r w:rsidR="00F23B37">
        <w:rPr>
          <w:rFonts w:hint="cs"/>
          <w:rtl/>
        </w:rPr>
        <w:t xml:space="preserve"> </w:t>
      </w:r>
      <w:r w:rsidR="00675910">
        <w:rPr>
          <w:rFonts w:hint="cs"/>
          <w:rtl/>
        </w:rPr>
        <w:t>ک</w:t>
      </w:r>
      <w:r w:rsidR="00F23B37">
        <w:rPr>
          <w:rFonts w:hint="cs"/>
          <w:rtl/>
        </w:rPr>
        <w:t>م</w:t>
      </w:r>
      <w:r w:rsidR="00675910">
        <w:rPr>
          <w:rFonts w:hint="cs"/>
          <w:rtl/>
        </w:rPr>
        <w:t>ک</w:t>
      </w:r>
      <w:r w:rsidR="00F23B37">
        <w:rPr>
          <w:rFonts w:hint="cs"/>
          <w:rtl/>
        </w:rPr>
        <w:t xml:space="preserve"> </w:t>
      </w:r>
      <w:r w:rsidR="00675910">
        <w:rPr>
          <w:rFonts w:hint="cs"/>
          <w:rtl/>
        </w:rPr>
        <w:t>ک</w:t>
      </w:r>
      <w:r w:rsidRPr="00555F02">
        <w:rPr>
          <w:rFonts w:hint="cs"/>
          <w:rtl/>
        </w:rPr>
        <w:t>نند تا ا</w:t>
      </w:r>
      <w:r w:rsidR="00815398">
        <w:rPr>
          <w:rFonts w:hint="cs"/>
          <w:rtl/>
        </w:rPr>
        <w:t>ی</w:t>
      </w:r>
      <w:r w:rsidRPr="00555F02">
        <w:rPr>
          <w:rFonts w:hint="cs"/>
          <w:rtl/>
        </w:rPr>
        <w:t xml:space="preserve">ن </w:t>
      </w:r>
      <w:r w:rsidR="00675910">
        <w:rPr>
          <w:rFonts w:hint="cs"/>
          <w:rtl/>
        </w:rPr>
        <w:t>ک</w:t>
      </w:r>
      <w:r w:rsidRPr="00555F02">
        <w:rPr>
          <w:rFonts w:hint="cs"/>
          <w:rtl/>
        </w:rPr>
        <w:t>ار هر چه زودتر پ</w:t>
      </w:r>
      <w:r w:rsidR="00815398">
        <w:rPr>
          <w:rFonts w:hint="cs"/>
          <w:rtl/>
        </w:rPr>
        <w:t>ی</w:t>
      </w:r>
      <w:r w:rsidRPr="00555F02">
        <w:rPr>
          <w:rFonts w:hint="cs"/>
          <w:rtl/>
        </w:rPr>
        <w:t>ش برود. برا</w:t>
      </w:r>
      <w:r w:rsidR="00815398">
        <w:rPr>
          <w:rFonts w:hint="cs"/>
          <w:rtl/>
        </w:rPr>
        <w:t>ی</w:t>
      </w:r>
      <w:r w:rsidRPr="00555F02">
        <w:rPr>
          <w:rFonts w:hint="cs"/>
          <w:rtl/>
        </w:rPr>
        <w:t xml:space="preserve"> هم</w:t>
      </w:r>
      <w:r w:rsidR="00815398">
        <w:rPr>
          <w:rFonts w:hint="cs"/>
          <w:rtl/>
        </w:rPr>
        <w:t>ی</w:t>
      </w:r>
      <w:r w:rsidR="00F23B37">
        <w:rPr>
          <w:rFonts w:hint="cs"/>
          <w:rtl/>
        </w:rPr>
        <w:t xml:space="preserve">ن ساخت مصلا </w:t>
      </w:r>
      <w:r w:rsidRPr="00555F02">
        <w:rPr>
          <w:rFonts w:hint="cs"/>
          <w:rtl/>
        </w:rPr>
        <w:t xml:space="preserve">جمع </w:t>
      </w:r>
      <w:r w:rsidR="00675910">
        <w:rPr>
          <w:rtl/>
        </w:rPr>
        <w:t>م</w:t>
      </w:r>
      <w:r w:rsidR="00675910">
        <w:rPr>
          <w:rFonts w:hint="cs"/>
          <w:rtl/>
        </w:rPr>
        <w:t>ی‌</w:t>
      </w:r>
      <w:r w:rsidR="00675910">
        <w:rPr>
          <w:rFonts w:hint="eastAsia"/>
          <w:rtl/>
        </w:rPr>
        <w:t>شود</w:t>
      </w:r>
      <w:r w:rsidR="00F23B37">
        <w:rPr>
          <w:rFonts w:hint="cs"/>
          <w:rtl/>
        </w:rPr>
        <w:t>، مردم</w:t>
      </w:r>
      <w:r w:rsidRPr="00555F02">
        <w:rPr>
          <w:rFonts w:hint="cs"/>
          <w:rtl/>
        </w:rPr>
        <w:t xml:space="preserve"> مقدار</w:t>
      </w:r>
      <w:r w:rsidR="00F23B37">
        <w:rPr>
          <w:rFonts w:hint="cs"/>
          <w:rtl/>
        </w:rPr>
        <w:t>ی</w:t>
      </w:r>
      <w:r w:rsidRPr="00555F02">
        <w:rPr>
          <w:rFonts w:hint="cs"/>
          <w:rtl/>
        </w:rPr>
        <w:t xml:space="preserve"> همت ب</w:t>
      </w:r>
      <w:r w:rsidR="00815398">
        <w:rPr>
          <w:rFonts w:hint="cs"/>
          <w:rtl/>
        </w:rPr>
        <w:t>ی</w:t>
      </w:r>
      <w:r w:rsidRPr="00555F02">
        <w:rPr>
          <w:rFonts w:hint="cs"/>
          <w:rtl/>
        </w:rPr>
        <w:t>شتر</w:t>
      </w:r>
      <w:r w:rsidR="00815398">
        <w:rPr>
          <w:rFonts w:hint="cs"/>
          <w:rtl/>
        </w:rPr>
        <w:t>ی</w:t>
      </w:r>
      <w:r w:rsidRPr="00555F02">
        <w:rPr>
          <w:rFonts w:hint="cs"/>
          <w:rtl/>
        </w:rPr>
        <w:t xml:space="preserve"> </w:t>
      </w:r>
      <w:r w:rsidR="00420111">
        <w:rPr>
          <w:rtl/>
        </w:rPr>
        <w:t>ان‌شاءالله</w:t>
      </w:r>
      <w:r w:rsidRPr="00555F02">
        <w:rPr>
          <w:rFonts w:hint="cs"/>
          <w:rtl/>
        </w:rPr>
        <w:t xml:space="preserve"> ب</w:t>
      </w:r>
      <w:r w:rsidR="00675910">
        <w:rPr>
          <w:rFonts w:hint="cs"/>
          <w:rtl/>
        </w:rPr>
        <w:t>ک</w:t>
      </w:r>
      <w:r w:rsidRPr="00555F02">
        <w:rPr>
          <w:rFonts w:hint="cs"/>
          <w:rtl/>
        </w:rPr>
        <w:t>نند و ثواب قض</w:t>
      </w:r>
      <w:r w:rsidR="00815398">
        <w:rPr>
          <w:rFonts w:hint="cs"/>
          <w:rtl/>
        </w:rPr>
        <w:t>ی</w:t>
      </w:r>
      <w:r w:rsidRPr="00555F02">
        <w:rPr>
          <w:rFonts w:hint="cs"/>
          <w:rtl/>
        </w:rPr>
        <w:t>ه را در نظر بگ</w:t>
      </w:r>
      <w:r w:rsidR="00815398">
        <w:rPr>
          <w:rFonts w:hint="cs"/>
          <w:rtl/>
        </w:rPr>
        <w:t>ی</w:t>
      </w:r>
      <w:r w:rsidRPr="00555F02">
        <w:rPr>
          <w:rFonts w:hint="cs"/>
          <w:rtl/>
        </w:rPr>
        <w:t>رند</w:t>
      </w:r>
      <w:r w:rsidR="00F23B37">
        <w:rPr>
          <w:rFonts w:hint="cs"/>
          <w:rtl/>
        </w:rPr>
        <w:t xml:space="preserve"> تا</w:t>
      </w:r>
      <w:r w:rsidRPr="00555F02">
        <w:rPr>
          <w:rFonts w:hint="cs"/>
          <w:rtl/>
        </w:rPr>
        <w:t xml:space="preserve"> </w:t>
      </w:r>
      <w:r w:rsidR="00420111">
        <w:rPr>
          <w:rtl/>
        </w:rPr>
        <w:t>ان‌شاءالله</w:t>
      </w:r>
      <w:r w:rsidRPr="00555F02">
        <w:rPr>
          <w:rFonts w:hint="cs"/>
          <w:rtl/>
        </w:rPr>
        <w:t xml:space="preserve"> مصلا</w:t>
      </w:r>
      <w:r w:rsidR="00815398">
        <w:rPr>
          <w:rFonts w:hint="cs"/>
          <w:rtl/>
        </w:rPr>
        <w:t>یی</w:t>
      </w:r>
      <w:r w:rsidRPr="00555F02">
        <w:rPr>
          <w:rFonts w:hint="cs"/>
          <w:rtl/>
        </w:rPr>
        <w:t xml:space="preserve"> ساخته خواهد شد </w:t>
      </w:r>
      <w:r w:rsidR="00675910">
        <w:rPr>
          <w:rFonts w:hint="cs"/>
          <w:rtl/>
        </w:rPr>
        <w:t>ک</w:t>
      </w:r>
      <w:r w:rsidRPr="00555F02">
        <w:rPr>
          <w:rFonts w:hint="cs"/>
          <w:rtl/>
        </w:rPr>
        <w:t>ه نمازها</w:t>
      </w:r>
      <w:r w:rsidR="00815398">
        <w:rPr>
          <w:rFonts w:hint="cs"/>
          <w:rtl/>
        </w:rPr>
        <w:t>ی</w:t>
      </w:r>
      <w:r w:rsidRPr="00555F02">
        <w:rPr>
          <w:rFonts w:hint="cs"/>
          <w:rtl/>
        </w:rPr>
        <w:t xml:space="preserve"> ع</w:t>
      </w:r>
      <w:r w:rsidR="00815398">
        <w:rPr>
          <w:rFonts w:hint="cs"/>
          <w:rtl/>
        </w:rPr>
        <w:t>ی</w:t>
      </w:r>
      <w:r w:rsidRPr="00555F02">
        <w:rPr>
          <w:rFonts w:hint="cs"/>
          <w:rtl/>
        </w:rPr>
        <w:t xml:space="preserve">د </w:t>
      </w:r>
      <w:r w:rsidR="00420111">
        <w:rPr>
          <w:rtl/>
        </w:rPr>
        <w:t>فطر خوانده</w:t>
      </w:r>
      <w:r w:rsidRPr="00555F02">
        <w:rPr>
          <w:rFonts w:hint="cs"/>
          <w:rtl/>
        </w:rPr>
        <w:t xml:space="preserve"> خواهد شد، نمازها</w:t>
      </w:r>
      <w:r w:rsidR="00815398">
        <w:rPr>
          <w:rFonts w:hint="cs"/>
          <w:rtl/>
        </w:rPr>
        <w:t>ی</w:t>
      </w:r>
      <w:r w:rsidRPr="00555F02">
        <w:rPr>
          <w:rFonts w:hint="cs"/>
          <w:rtl/>
        </w:rPr>
        <w:t xml:space="preserve"> جمعه، نمازها</w:t>
      </w:r>
      <w:r w:rsidR="00815398">
        <w:rPr>
          <w:rFonts w:hint="cs"/>
          <w:rtl/>
        </w:rPr>
        <w:t>ی</w:t>
      </w:r>
      <w:r w:rsidRPr="00555F02">
        <w:rPr>
          <w:rFonts w:hint="cs"/>
          <w:rtl/>
        </w:rPr>
        <w:t xml:space="preserve"> جماعت و </w:t>
      </w:r>
      <w:r w:rsidR="00420111">
        <w:rPr>
          <w:rtl/>
        </w:rPr>
        <w:t>ان‌شاءالله</w:t>
      </w:r>
      <w:r w:rsidRPr="00555F02">
        <w:rPr>
          <w:rFonts w:hint="cs"/>
          <w:rtl/>
        </w:rPr>
        <w:t xml:space="preserve"> مدرسه علم</w:t>
      </w:r>
      <w:r w:rsidR="00815398">
        <w:rPr>
          <w:rFonts w:hint="cs"/>
          <w:rtl/>
        </w:rPr>
        <w:t>ی</w:t>
      </w:r>
      <w:r w:rsidRPr="00555F02">
        <w:rPr>
          <w:rFonts w:hint="cs"/>
          <w:rtl/>
        </w:rPr>
        <w:t xml:space="preserve">ه خوب </w:t>
      </w:r>
      <w:r w:rsidR="00675910">
        <w:rPr>
          <w:rFonts w:hint="cs"/>
          <w:rtl/>
        </w:rPr>
        <w:t>ک</w:t>
      </w:r>
      <w:r w:rsidRPr="00555F02">
        <w:rPr>
          <w:rFonts w:hint="cs"/>
          <w:rtl/>
        </w:rPr>
        <w:t>ه طلاب خوب</w:t>
      </w:r>
      <w:r w:rsidR="00815398">
        <w:rPr>
          <w:rFonts w:hint="cs"/>
          <w:rtl/>
        </w:rPr>
        <w:t>ی</w:t>
      </w:r>
      <w:r w:rsidRPr="00555F02">
        <w:rPr>
          <w:rFonts w:hint="cs"/>
          <w:rtl/>
        </w:rPr>
        <w:t xml:space="preserve"> را ترب</w:t>
      </w:r>
      <w:r w:rsidR="00815398">
        <w:rPr>
          <w:rFonts w:hint="cs"/>
          <w:rtl/>
        </w:rPr>
        <w:t>ی</w:t>
      </w:r>
      <w:r w:rsidRPr="00555F02">
        <w:rPr>
          <w:rFonts w:hint="cs"/>
          <w:rtl/>
        </w:rPr>
        <w:t>ت ب</w:t>
      </w:r>
      <w:r w:rsidR="00675910">
        <w:rPr>
          <w:rFonts w:hint="cs"/>
          <w:rtl/>
        </w:rPr>
        <w:t>ک</w:t>
      </w:r>
      <w:r w:rsidRPr="00555F02">
        <w:rPr>
          <w:rFonts w:hint="cs"/>
          <w:rtl/>
        </w:rPr>
        <w:t>ند و ا</w:t>
      </w:r>
      <w:r w:rsidR="00815398">
        <w:rPr>
          <w:rFonts w:hint="cs"/>
          <w:rtl/>
        </w:rPr>
        <w:t>ی</w:t>
      </w:r>
      <w:r w:rsidRPr="00555F02">
        <w:rPr>
          <w:rFonts w:hint="cs"/>
          <w:rtl/>
        </w:rPr>
        <w:t xml:space="preserve">ن ثوابش </w:t>
      </w:r>
      <w:r w:rsidR="00815398">
        <w:rPr>
          <w:rFonts w:hint="cs"/>
          <w:rtl/>
        </w:rPr>
        <w:t>بسیار</w:t>
      </w:r>
      <w:r w:rsidRPr="00555F02">
        <w:rPr>
          <w:rFonts w:hint="cs"/>
          <w:rtl/>
        </w:rPr>
        <w:t xml:space="preserve"> ز</w:t>
      </w:r>
      <w:r w:rsidR="00815398">
        <w:rPr>
          <w:rFonts w:hint="cs"/>
          <w:rtl/>
        </w:rPr>
        <w:t>ی</w:t>
      </w:r>
      <w:r w:rsidRPr="00555F02">
        <w:rPr>
          <w:rFonts w:hint="cs"/>
          <w:rtl/>
        </w:rPr>
        <w:t>اد است</w:t>
      </w:r>
      <w:r w:rsidR="00F23B37">
        <w:rPr>
          <w:rFonts w:hint="cs"/>
          <w:rtl/>
        </w:rPr>
        <w:t xml:space="preserve"> و </w:t>
      </w:r>
      <w:r w:rsidR="00420111">
        <w:rPr>
          <w:rtl/>
        </w:rPr>
        <w:t>به‌حساب</w:t>
      </w:r>
      <w:r w:rsidRPr="00555F02">
        <w:rPr>
          <w:rFonts w:hint="cs"/>
          <w:rtl/>
        </w:rPr>
        <w:t xml:space="preserve"> آخرت </w:t>
      </w:r>
      <w:r w:rsidR="00815398">
        <w:rPr>
          <w:rFonts w:hint="cs"/>
          <w:rtl/>
        </w:rPr>
        <w:t>بسیار</w:t>
      </w:r>
      <w:r w:rsidRPr="00555F02">
        <w:rPr>
          <w:rFonts w:hint="cs"/>
          <w:rtl/>
        </w:rPr>
        <w:t xml:space="preserve"> ارزنده است.</w:t>
      </w:r>
    </w:p>
    <w:p w:rsidR="0091094B" w:rsidRDefault="00555F02" w:rsidP="00515F84">
      <w:pPr>
        <w:pStyle w:val="ac"/>
        <w:spacing w:before="0"/>
        <w:rPr>
          <w:rtl/>
        </w:rPr>
      </w:pPr>
      <w:r w:rsidRPr="00555F02">
        <w:rPr>
          <w:rFonts w:hint="cs"/>
          <w:rtl/>
        </w:rPr>
        <w:t xml:space="preserve"> خواهران و برادران حساب</w:t>
      </w:r>
      <w:r w:rsidR="00815398">
        <w:rPr>
          <w:rFonts w:hint="cs"/>
          <w:rtl/>
        </w:rPr>
        <w:t>ی</w:t>
      </w:r>
      <w:r w:rsidRPr="00555F02">
        <w:rPr>
          <w:rFonts w:hint="cs"/>
          <w:rtl/>
        </w:rPr>
        <w:t xml:space="preserve"> را هم </w:t>
      </w:r>
      <w:r w:rsidR="00F23B37">
        <w:rPr>
          <w:rFonts w:hint="cs"/>
          <w:rtl/>
        </w:rPr>
        <w:t xml:space="preserve">در صندوق </w:t>
      </w:r>
      <w:r w:rsidR="00420111">
        <w:rPr>
          <w:rtl/>
        </w:rPr>
        <w:t>قرض‌الحسنه</w:t>
      </w:r>
      <w:r w:rsidR="00F23B37">
        <w:rPr>
          <w:rFonts w:hint="cs"/>
          <w:rtl/>
        </w:rPr>
        <w:t xml:space="preserve"> </w:t>
      </w:r>
      <w:r w:rsidR="00675910">
        <w:rPr>
          <w:rtl/>
        </w:rPr>
        <w:t>بازکرده‌اند</w:t>
      </w:r>
      <w:r w:rsidRPr="00555F02">
        <w:rPr>
          <w:rFonts w:hint="cs"/>
          <w:rtl/>
        </w:rPr>
        <w:t xml:space="preserve"> </w:t>
      </w:r>
      <w:r w:rsidR="00675910">
        <w:rPr>
          <w:rFonts w:hint="cs"/>
          <w:rtl/>
        </w:rPr>
        <w:t>ک</w:t>
      </w:r>
      <w:r w:rsidRPr="00555F02">
        <w:rPr>
          <w:rFonts w:hint="cs"/>
          <w:rtl/>
        </w:rPr>
        <w:t xml:space="preserve">ه پول </w:t>
      </w:r>
      <w:r w:rsidR="00815398">
        <w:rPr>
          <w:rFonts w:hint="cs"/>
          <w:rtl/>
        </w:rPr>
        <w:t>در</w:t>
      </w:r>
      <w:r w:rsidRPr="00555F02">
        <w:rPr>
          <w:rFonts w:hint="cs"/>
          <w:rtl/>
        </w:rPr>
        <w:t xml:space="preserve"> ا</w:t>
      </w:r>
      <w:r w:rsidR="00815398">
        <w:rPr>
          <w:rFonts w:hint="cs"/>
          <w:rtl/>
        </w:rPr>
        <w:t>ی</w:t>
      </w:r>
      <w:r w:rsidRPr="00555F02">
        <w:rPr>
          <w:rFonts w:hint="cs"/>
          <w:rtl/>
        </w:rPr>
        <w:t>ن حساب وار</w:t>
      </w:r>
      <w:r w:rsidR="00815398">
        <w:rPr>
          <w:rFonts w:hint="cs"/>
          <w:rtl/>
        </w:rPr>
        <w:t>ی</w:t>
      </w:r>
      <w:r w:rsidRPr="00555F02">
        <w:rPr>
          <w:rFonts w:hint="cs"/>
          <w:rtl/>
        </w:rPr>
        <w:t xml:space="preserve">ز </w:t>
      </w:r>
      <w:r w:rsidR="00675910">
        <w:rPr>
          <w:rtl/>
        </w:rPr>
        <w:t>م</w:t>
      </w:r>
      <w:r w:rsidR="00675910">
        <w:rPr>
          <w:rFonts w:hint="cs"/>
          <w:rtl/>
        </w:rPr>
        <w:t>ی‌</w:t>
      </w:r>
      <w:r w:rsidR="00675910">
        <w:rPr>
          <w:rFonts w:hint="eastAsia"/>
          <w:rtl/>
        </w:rPr>
        <w:t>کنند</w:t>
      </w:r>
      <w:r w:rsidRPr="00555F02">
        <w:rPr>
          <w:rFonts w:hint="cs"/>
          <w:rtl/>
        </w:rPr>
        <w:t xml:space="preserve"> و </w:t>
      </w:r>
      <w:r w:rsidR="00F23B37">
        <w:rPr>
          <w:rFonts w:hint="cs"/>
          <w:rtl/>
        </w:rPr>
        <w:t xml:space="preserve">در </w:t>
      </w:r>
      <w:r w:rsidR="00675910">
        <w:rPr>
          <w:rtl/>
        </w:rPr>
        <w:t>قدم‌ها</w:t>
      </w:r>
      <w:r w:rsidR="00675910">
        <w:rPr>
          <w:rFonts w:hint="cs"/>
          <w:rtl/>
        </w:rPr>
        <w:t>ی</w:t>
      </w:r>
      <w:r w:rsidRPr="00555F02">
        <w:rPr>
          <w:rFonts w:hint="cs"/>
          <w:rtl/>
        </w:rPr>
        <w:t xml:space="preserve"> اول هم آن </w:t>
      </w:r>
      <w:r w:rsidR="00420111">
        <w:rPr>
          <w:rtl/>
        </w:rPr>
        <w:t>زم</w:t>
      </w:r>
      <w:r w:rsidR="00420111">
        <w:rPr>
          <w:rFonts w:hint="cs"/>
          <w:rtl/>
        </w:rPr>
        <w:t>ی</w:t>
      </w:r>
      <w:r w:rsidR="00420111">
        <w:rPr>
          <w:rFonts w:hint="eastAsia"/>
          <w:rtl/>
        </w:rPr>
        <w:t>ن‌ها</w:t>
      </w:r>
      <w:r w:rsidR="00420111">
        <w:rPr>
          <w:rFonts w:hint="cs"/>
          <w:rtl/>
        </w:rPr>
        <w:t>ی</w:t>
      </w:r>
      <w:r w:rsidRPr="00555F02">
        <w:rPr>
          <w:rFonts w:hint="cs"/>
          <w:rtl/>
        </w:rPr>
        <w:t xml:space="preserve"> جلو را </w:t>
      </w:r>
      <w:r w:rsidR="00420111">
        <w:rPr>
          <w:rtl/>
        </w:rPr>
        <w:t>عده‌ا</w:t>
      </w:r>
      <w:r w:rsidR="00420111">
        <w:rPr>
          <w:rFonts w:hint="cs"/>
          <w:rtl/>
        </w:rPr>
        <w:t>ی</w:t>
      </w:r>
      <w:r w:rsidRPr="00555F02">
        <w:rPr>
          <w:rFonts w:hint="cs"/>
          <w:rtl/>
        </w:rPr>
        <w:t xml:space="preserve"> </w:t>
      </w:r>
      <w:r w:rsidR="00F23B37">
        <w:rPr>
          <w:rFonts w:hint="cs"/>
          <w:rtl/>
        </w:rPr>
        <w:t xml:space="preserve">از </w:t>
      </w:r>
      <w:r w:rsidRPr="00555F02">
        <w:rPr>
          <w:rFonts w:hint="cs"/>
          <w:rtl/>
        </w:rPr>
        <w:t xml:space="preserve">برادران و خواهران </w:t>
      </w:r>
      <w:r w:rsidR="00815398">
        <w:rPr>
          <w:rFonts w:hint="cs"/>
          <w:rtl/>
        </w:rPr>
        <w:t>بسیار</w:t>
      </w:r>
      <w:r w:rsidRPr="00555F02">
        <w:rPr>
          <w:rFonts w:hint="cs"/>
          <w:rtl/>
        </w:rPr>
        <w:t xml:space="preserve"> خوب رضا</w:t>
      </w:r>
      <w:r w:rsidR="00815398">
        <w:rPr>
          <w:rFonts w:hint="cs"/>
          <w:rtl/>
        </w:rPr>
        <w:t>ی</w:t>
      </w:r>
      <w:r w:rsidRPr="00555F02">
        <w:rPr>
          <w:rFonts w:hint="cs"/>
          <w:rtl/>
        </w:rPr>
        <w:t>ت دادند، تخر</w:t>
      </w:r>
      <w:r w:rsidR="00815398">
        <w:rPr>
          <w:rFonts w:hint="cs"/>
          <w:rtl/>
        </w:rPr>
        <w:t>ی</w:t>
      </w:r>
      <w:r w:rsidRPr="00555F02">
        <w:rPr>
          <w:rFonts w:hint="cs"/>
          <w:rtl/>
        </w:rPr>
        <w:t>ب شد و هم</w:t>
      </w:r>
      <w:r w:rsidR="00815398">
        <w:rPr>
          <w:rFonts w:hint="cs"/>
          <w:rtl/>
        </w:rPr>
        <w:t>ی</w:t>
      </w:r>
      <w:r w:rsidRPr="00555F02">
        <w:rPr>
          <w:rFonts w:hint="cs"/>
          <w:rtl/>
        </w:rPr>
        <w:t>ن امروز چندتا</w:t>
      </w:r>
      <w:r w:rsidR="00815398">
        <w:rPr>
          <w:rFonts w:hint="cs"/>
          <w:rtl/>
        </w:rPr>
        <w:t>ی</w:t>
      </w:r>
      <w:r w:rsidRPr="00555F02">
        <w:rPr>
          <w:rFonts w:hint="cs"/>
          <w:rtl/>
        </w:rPr>
        <w:t>ش تخر</w:t>
      </w:r>
      <w:r w:rsidR="00815398">
        <w:rPr>
          <w:rFonts w:hint="cs"/>
          <w:rtl/>
        </w:rPr>
        <w:t>ی</w:t>
      </w:r>
      <w:r w:rsidRPr="00555F02">
        <w:rPr>
          <w:rFonts w:hint="cs"/>
          <w:rtl/>
        </w:rPr>
        <w:t xml:space="preserve">ب شد و </w:t>
      </w:r>
      <w:r w:rsidR="00F23B37">
        <w:rPr>
          <w:rFonts w:hint="cs"/>
          <w:rtl/>
        </w:rPr>
        <w:t>حدود</w:t>
      </w:r>
      <w:r w:rsidRPr="00555F02">
        <w:rPr>
          <w:rFonts w:hint="cs"/>
          <w:rtl/>
        </w:rPr>
        <w:t xml:space="preserve"> سه مورد هم هم</w:t>
      </w:r>
      <w:r w:rsidR="00815398">
        <w:rPr>
          <w:rFonts w:hint="cs"/>
          <w:rtl/>
        </w:rPr>
        <w:t>ی</w:t>
      </w:r>
      <w:r w:rsidRPr="00555F02">
        <w:rPr>
          <w:rFonts w:hint="cs"/>
          <w:rtl/>
        </w:rPr>
        <w:t>ن روزها زم</w:t>
      </w:r>
      <w:r w:rsidR="00815398">
        <w:rPr>
          <w:rFonts w:hint="cs"/>
          <w:rtl/>
        </w:rPr>
        <w:t>ی</w:t>
      </w:r>
      <w:r w:rsidRPr="00555F02">
        <w:rPr>
          <w:rFonts w:hint="cs"/>
          <w:rtl/>
        </w:rPr>
        <w:t xml:space="preserve">ن واگذار </w:t>
      </w:r>
      <w:r w:rsidR="00675910">
        <w:rPr>
          <w:rFonts w:hint="cs"/>
          <w:rtl/>
        </w:rPr>
        <w:t>ک</w:t>
      </w:r>
      <w:r w:rsidRPr="00555F02">
        <w:rPr>
          <w:rFonts w:hint="cs"/>
          <w:rtl/>
        </w:rPr>
        <w:t>ردند</w:t>
      </w:r>
      <w:r w:rsidR="00F23B37">
        <w:rPr>
          <w:rFonts w:hint="cs"/>
          <w:rtl/>
        </w:rPr>
        <w:t xml:space="preserve"> که</w:t>
      </w:r>
      <w:r w:rsidRPr="00555F02">
        <w:rPr>
          <w:rFonts w:hint="cs"/>
          <w:rtl/>
        </w:rPr>
        <w:t xml:space="preserve"> در نقاط د</w:t>
      </w:r>
      <w:r w:rsidR="00815398">
        <w:rPr>
          <w:rFonts w:hint="cs"/>
          <w:rtl/>
        </w:rPr>
        <w:t>ی</w:t>
      </w:r>
      <w:r w:rsidRPr="00555F02">
        <w:rPr>
          <w:rFonts w:hint="cs"/>
          <w:rtl/>
        </w:rPr>
        <w:t>گر شهر برا</w:t>
      </w:r>
      <w:r w:rsidR="00815398">
        <w:rPr>
          <w:rFonts w:hint="cs"/>
          <w:rtl/>
        </w:rPr>
        <w:t>ی</w:t>
      </w:r>
      <w:r w:rsidRPr="00555F02">
        <w:rPr>
          <w:rFonts w:hint="cs"/>
          <w:rtl/>
        </w:rPr>
        <w:t xml:space="preserve"> </w:t>
      </w:r>
      <w:r w:rsidR="00420111">
        <w:rPr>
          <w:rtl/>
        </w:rPr>
        <w:t>مصلا</w:t>
      </w:r>
      <w:r w:rsidR="00F23B37">
        <w:rPr>
          <w:rFonts w:hint="cs"/>
          <w:rtl/>
        </w:rPr>
        <w:t xml:space="preserve"> که </w:t>
      </w:r>
      <w:r w:rsidR="00675910">
        <w:rPr>
          <w:rtl/>
        </w:rPr>
        <w:t>م</w:t>
      </w:r>
      <w:r w:rsidR="00675910">
        <w:rPr>
          <w:rFonts w:hint="cs"/>
          <w:rtl/>
        </w:rPr>
        <w:t>ی‌</w:t>
      </w:r>
      <w:r w:rsidR="00675910">
        <w:rPr>
          <w:rFonts w:hint="eastAsia"/>
          <w:rtl/>
        </w:rPr>
        <w:t>توانند</w:t>
      </w:r>
      <w:r w:rsidRPr="00555F02">
        <w:rPr>
          <w:rFonts w:hint="cs"/>
          <w:rtl/>
        </w:rPr>
        <w:t xml:space="preserve"> </w:t>
      </w:r>
      <w:r w:rsidR="00F23B37" w:rsidRPr="00555F02">
        <w:rPr>
          <w:rFonts w:hint="cs"/>
          <w:rtl/>
        </w:rPr>
        <w:t>در وص</w:t>
      </w:r>
      <w:r w:rsidR="00F23B37">
        <w:rPr>
          <w:rFonts w:hint="cs"/>
          <w:rtl/>
        </w:rPr>
        <w:t>ی</w:t>
      </w:r>
      <w:r w:rsidR="00F23B37" w:rsidRPr="00555F02">
        <w:rPr>
          <w:rFonts w:hint="cs"/>
          <w:rtl/>
        </w:rPr>
        <w:t>تشان</w:t>
      </w:r>
      <w:r w:rsidR="00F23B37">
        <w:rPr>
          <w:rFonts w:hint="cs"/>
          <w:rtl/>
        </w:rPr>
        <w:t xml:space="preserve"> و</w:t>
      </w:r>
      <w:r w:rsidR="00F23B37" w:rsidRPr="00555F02">
        <w:rPr>
          <w:rFonts w:hint="cs"/>
          <w:rtl/>
        </w:rPr>
        <w:t xml:space="preserve"> وقفشان </w:t>
      </w:r>
      <w:r w:rsidRPr="00555F02">
        <w:rPr>
          <w:rFonts w:hint="cs"/>
          <w:rtl/>
        </w:rPr>
        <w:t>زم</w:t>
      </w:r>
      <w:r w:rsidR="00815398">
        <w:rPr>
          <w:rFonts w:hint="cs"/>
          <w:rtl/>
        </w:rPr>
        <w:t>ی</w:t>
      </w:r>
      <w:r w:rsidRPr="00555F02">
        <w:rPr>
          <w:rFonts w:hint="cs"/>
          <w:rtl/>
        </w:rPr>
        <w:t>ن را در جا</w:t>
      </w:r>
      <w:r w:rsidR="00815398">
        <w:rPr>
          <w:rFonts w:hint="cs"/>
          <w:rtl/>
        </w:rPr>
        <w:t>ی</w:t>
      </w:r>
      <w:r w:rsidRPr="00555F02">
        <w:rPr>
          <w:rFonts w:hint="cs"/>
          <w:rtl/>
        </w:rPr>
        <w:t xml:space="preserve"> د</w:t>
      </w:r>
      <w:r w:rsidR="00815398">
        <w:rPr>
          <w:rFonts w:hint="cs"/>
          <w:rtl/>
        </w:rPr>
        <w:t>ی</w:t>
      </w:r>
      <w:r w:rsidR="00F23B37">
        <w:rPr>
          <w:rFonts w:hint="cs"/>
          <w:rtl/>
        </w:rPr>
        <w:t xml:space="preserve">گر واگذار </w:t>
      </w:r>
      <w:r w:rsidR="00675910">
        <w:rPr>
          <w:rFonts w:hint="cs"/>
          <w:rtl/>
        </w:rPr>
        <w:t>ک</w:t>
      </w:r>
      <w:r w:rsidRPr="00555F02">
        <w:rPr>
          <w:rFonts w:hint="cs"/>
          <w:rtl/>
        </w:rPr>
        <w:t>نند</w:t>
      </w:r>
      <w:r w:rsidR="00F23B37">
        <w:rPr>
          <w:rFonts w:hint="cs"/>
          <w:rtl/>
        </w:rPr>
        <w:t>.</w:t>
      </w:r>
      <w:r w:rsidRPr="00555F02">
        <w:rPr>
          <w:rFonts w:hint="cs"/>
          <w:rtl/>
        </w:rPr>
        <w:t xml:space="preserve"> به </w:t>
      </w:r>
      <w:r w:rsidR="00420111">
        <w:rPr>
          <w:rtl/>
        </w:rPr>
        <w:t>هر نحو</w:t>
      </w:r>
      <w:r w:rsidR="00420111">
        <w:rPr>
          <w:rFonts w:hint="cs"/>
          <w:rtl/>
        </w:rPr>
        <w:t>ی</w:t>
      </w:r>
      <w:r w:rsidRPr="00555F02">
        <w:rPr>
          <w:rFonts w:hint="cs"/>
          <w:rtl/>
        </w:rPr>
        <w:t xml:space="preserve"> </w:t>
      </w:r>
      <w:r w:rsidR="00675910">
        <w:rPr>
          <w:rFonts w:hint="cs"/>
          <w:rtl/>
        </w:rPr>
        <w:t>ک</w:t>
      </w:r>
      <w:r w:rsidRPr="00555F02">
        <w:rPr>
          <w:rFonts w:hint="cs"/>
          <w:rtl/>
        </w:rPr>
        <w:t xml:space="preserve">ه </w:t>
      </w:r>
      <w:r w:rsidR="00420111">
        <w:rPr>
          <w:rtl/>
        </w:rPr>
        <w:t>باشد آن</w:t>
      </w:r>
      <w:r w:rsidRPr="00555F02">
        <w:rPr>
          <w:rFonts w:hint="cs"/>
          <w:rtl/>
        </w:rPr>
        <w:t xml:space="preserve"> زم</w:t>
      </w:r>
      <w:r w:rsidR="00815398">
        <w:rPr>
          <w:rFonts w:hint="cs"/>
          <w:rtl/>
        </w:rPr>
        <w:t>ی</w:t>
      </w:r>
      <w:r w:rsidRPr="00555F02">
        <w:rPr>
          <w:rFonts w:hint="cs"/>
          <w:rtl/>
        </w:rPr>
        <w:t xml:space="preserve">ن را همان ستاد خود </w:t>
      </w:r>
      <w:r w:rsidR="00420111">
        <w:rPr>
          <w:rtl/>
        </w:rPr>
        <w:t>مصلا</w:t>
      </w:r>
      <w:r w:rsidRPr="00555F02">
        <w:rPr>
          <w:rFonts w:hint="cs"/>
          <w:rtl/>
        </w:rPr>
        <w:t xml:space="preserve"> </w:t>
      </w:r>
      <w:r w:rsidR="00675910">
        <w:rPr>
          <w:rtl/>
        </w:rPr>
        <w:t>م</w:t>
      </w:r>
      <w:r w:rsidR="00675910">
        <w:rPr>
          <w:rFonts w:hint="cs"/>
          <w:rtl/>
        </w:rPr>
        <w:t>ی‌</w:t>
      </w:r>
      <w:r w:rsidR="00675910">
        <w:rPr>
          <w:rFonts w:hint="eastAsia"/>
          <w:rtl/>
        </w:rPr>
        <w:t>گ</w:t>
      </w:r>
      <w:r w:rsidR="00675910">
        <w:rPr>
          <w:rFonts w:hint="cs"/>
          <w:rtl/>
        </w:rPr>
        <w:t>ی</w:t>
      </w:r>
      <w:r w:rsidR="00675910">
        <w:rPr>
          <w:rFonts w:hint="eastAsia"/>
          <w:rtl/>
        </w:rPr>
        <w:t>رد</w:t>
      </w:r>
      <w:r w:rsidRPr="00555F02">
        <w:rPr>
          <w:rFonts w:hint="cs"/>
          <w:rtl/>
        </w:rPr>
        <w:t xml:space="preserve"> و تعو</w:t>
      </w:r>
      <w:r w:rsidR="00815398">
        <w:rPr>
          <w:rFonts w:hint="cs"/>
          <w:rtl/>
        </w:rPr>
        <w:t>ی</w:t>
      </w:r>
      <w:r w:rsidRPr="00555F02">
        <w:rPr>
          <w:rFonts w:hint="cs"/>
          <w:rtl/>
        </w:rPr>
        <w:t xml:space="preserve">ضش </w:t>
      </w:r>
      <w:r w:rsidR="00675910">
        <w:rPr>
          <w:rtl/>
        </w:rPr>
        <w:t>م</w:t>
      </w:r>
      <w:r w:rsidR="00675910">
        <w:rPr>
          <w:rFonts w:hint="cs"/>
          <w:rtl/>
        </w:rPr>
        <w:t>ی‌</w:t>
      </w:r>
      <w:r w:rsidR="00675910">
        <w:rPr>
          <w:rFonts w:hint="eastAsia"/>
          <w:rtl/>
        </w:rPr>
        <w:t>کند</w:t>
      </w:r>
      <w:r w:rsidRPr="00555F02">
        <w:rPr>
          <w:rFonts w:hint="cs"/>
          <w:rtl/>
        </w:rPr>
        <w:t xml:space="preserve"> و خرج خود </w:t>
      </w:r>
      <w:r w:rsidR="00420111">
        <w:rPr>
          <w:rtl/>
        </w:rPr>
        <w:lastRenderedPageBreak/>
        <w:t>مصلا</w:t>
      </w:r>
      <w:r w:rsidRPr="00555F02">
        <w:rPr>
          <w:rFonts w:hint="cs"/>
          <w:rtl/>
        </w:rPr>
        <w:t xml:space="preserve"> </w:t>
      </w:r>
      <w:r w:rsidR="00675910">
        <w:rPr>
          <w:rtl/>
        </w:rPr>
        <w:t>م</w:t>
      </w:r>
      <w:r w:rsidR="00675910">
        <w:rPr>
          <w:rFonts w:hint="cs"/>
          <w:rtl/>
        </w:rPr>
        <w:t>ی‌</w:t>
      </w:r>
      <w:r w:rsidR="00675910">
        <w:rPr>
          <w:rFonts w:hint="eastAsia"/>
          <w:rtl/>
        </w:rPr>
        <w:t>کند</w:t>
      </w:r>
      <w:r w:rsidR="00F23B37">
        <w:rPr>
          <w:rFonts w:hint="cs"/>
          <w:rtl/>
        </w:rPr>
        <w:t>.</w:t>
      </w:r>
      <w:r w:rsidRPr="00555F02">
        <w:rPr>
          <w:rFonts w:hint="cs"/>
          <w:rtl/>
        </w:rPr>
        <w:t xml:space="preserve"> </w:t>
      </w:r>
      <w:r w:rsidR="00F2421C">
        <w:rPr>
          <w:rFonts w:hint="cs"/>
          <w:rtl/>
        </w:rPr>
        <w:t>به‌هرحال</w:t>
      </w:r>
      <w:r w:rsidRPr="00555F02">
        <w:rPr>
          <w:rFonts w:hint="cs"/>
          <w:rtl/>
        </w:rPr>
        <w:t xml:space="preserve"> دادن زم</w:t>
      </w:r>
      <w:r w:rsidR="00815398">
        <w:rPr>
          <w:rFonts w:hint="cs"/>
          <w:rtl/>
        </w:rPr>
        <w:t>ی</w:t>
      </w:r>
      <w:r w:rsidRPr="00555F02">
        <w:rPr>
          <w:rFonts w:hint="cs"/>
          <w:rtl/>
        </w:rPr>
        <w:t xml:space="preserve">ن، پول </w:t>
      </w:r>
      <w:r w:rsidR="0091094B">
        <w:rPr>
          <w:rFonts w:hint="cs"/>
          <w:rtl/>
        </w:rPr>
        <w:t>و ... که</w:t>
      </w:r>
      <w:r w:rsidRPr="00555F02">
        <w:rPr>
          <w:rFonts w:hint="cs"/>
          <w:rtl/>
        </w:rPr>
        <w:t xml:space="preserve"> ما </w:t>
      </w:r>
      <w:r w:rsidR="00675910">
        <w:rPr>
          <w:rtl/>
        </w:rPr>
        <w:t>نم</w:t>
      </w:r>
      <w:r w:rsidR="00675910">
        <w:rPr>
          <w:rFonts w:hint="cs"/>
          <w:rtl/>
        </w:rPr>
        <w:t>ی‌</w:t>
      </w:r>
      <w:r w:rsidR="00675910">
        <w:rPr>
          <w:rFonts w:hint="eastAsia"/>
          <w:rtl/>
        </w:rPr>
        <w:t>خواه</w:t>
      </w:r>
      <w:r w:rsidR="00675910">
        <w:rPr>
          <w:rFonts w:hint="cs"/>
          <w:rtl/>
        </w:rPr>
        <w:t>ی</w:t>
      </w:r>
      <w:r w:rsidR="00675910">
        <w:rPr>
          <w:rFonts w:hint="eastAsia"/>
          <w:rtl/>
        </w:rPr>
        <w:t>م</w:t>
      </w:r>
      <w:r w:rsidRPr="00555F02">
        <w:rPr>
          <w:rFonts w:hint="cs"/>
          <w:rtl/>
        </w:rPr>
        <w:t xml:space="preserve"> </w:t>
      </w:r>
      <w:r w:rsidR="00675910">
        <w:rPr>
          <w:rtl/>
        </w:rPr>
        <w:t>آن‌ها</w:t>
      </w:r>
      <w:r w:rsidR="0091094B">
        <w:rPr>
          <w:rFonts w:hint="cs"/>
          <w:rtl/>
        </w:rPr>
        <w:t xml:space="preserve"> را بگوییم.</w:t>
      </w:r>
      <w:r w:rsidR="00675910">
        <w:rPr>
          <w:rtl/>
        </w:rPr>
        <w:t xml:space="preserve"> آن‌ها</w:t>
      </w:r>
      <w:r w:rsidR="00675910">
        <w:rPr>
          <w:rFonts w:hint="cs"/>
          <w:rtl/>
        </w:rPr>
        <w:t>یی</w:t>
      </w:r>
      <w:r w:rsidR="0091094B">
        <w:rPr>
          <w:rFonts w:hint="cs"/>
          <w:rtl/>
        </w:rPr>
        <w:t xml:space="preserve"> که توانایی دارند،</w:t>
      </w:r>
      <w:r w:rsidRPr="00555F02">
        <w:rPr>
          <w:rFonts w:hint="cs"/>
          <w:rtl/>
        </w:rPr>
        <w:t xml:space="preserve"> خودشان </w:t>
      </w:r>
      <w:r w:rsidR="00675910">
        <w:rPr>
          <w:rtl/>
        </w:rPr>
        <w:t>م</w:t>
      </w:r>
      <w:r w:rsidR="00675910">
        <w:rPr>
          <w:rFonts w:hint="cs"/>
          <w:rtl/>
        </w:rPr>
        <w:t>ی‌</w:t>
      </w:r>
      <w:r w:rsidR="00675910">
        <w:rPr>
          <w:rFonts w:hint="eastAsia"/>
          <w:rtl/>
        </w:rPr>
        <w:t>توانند</w:t>
      </w:r>
      <w:r w:rsidRPr="00555F02">
        <w:rPr>
          <w:rFonts w:hint="cs"/>
          <w:rtl/>
        </w:rPr>
        <w:t xml:space="preserve"> </w:t>
      </w:r>
      <w:r w:rsidR="00420111">
        <w:rPr>
          <w:rtl/>
        </w:rPr>
        <w:t>پ</w:t>
      </w:r>
      <w:r w:rsidR="00420111">
        <w:rPr>
          <w:rFonts w:hint="cs"/>
          <w:rtl/>
        </w:rPr>
        <w:t>ی</w:t>
      </w:r>
      <w:r w:rsidR="00420111">
        <w:rPr>
          <w:rFonts w:hint="eastAsia"/>
          <w:rtl/>
        </w:rPr>
        <w:t>ش‌قدم</w:t>
      </w:r>
      <w:r w:rsidRPr="00555F02">
        <w:rPr>
          <w:rFonts w:hint="cs"/>
          <w:rtl/>
        </w:rPr>
        <w:t xml:space="preserve"> شوند برا</w:t>
      </w:r>
      <w:r w:rsidR="00815398">
        <w:rPr>
          <w:rFonts w:hint="cs"/>
          <w:rtl/>
        </w:rPr>
        <w:t>ی</w:t>
      </w:r>
      <w:r w:rsidR="0091094B">
        <w:rPr>
          <w:rFonts w:hint="cs"/>
          <w:rtl/>
        </w:rPr>
        <w:t xml:space="preserve"> آهنش. برای </w:t>
      </w:r>
      <w:r w:rsidRPr="00555F02">
        <w:rPr>
          <w:rFonts w:hint="cs"/>
          <w:rtl/>
        </w:rPr>
        <w:t>مصالح ساختمان</w:t>
      </w:r>
      <w:r w:rsidR="00815398">
        <w:rPr>
          <w:rFonts w:hint="cs"/>
          <w:rtl/>
        </w:rPr>
        <w:t>ی</w:t>
      </w:r>
      <w:r w:rsidRPr="00555F02">
        <w:rPr>
          <w:rFonts w:hint="cs"/>
          <w:rtl/>
        </w:rPr>
        <w:t xml:space="preserve"> و مسائل د</w:t>
      </w:r>
      <w:r w:rsidR="00815398">
        <w:rPr>
          <w:rFonts w:hint="cs"/>
          <w:rtl/>
        </w:rPr>
        <w:t>ی</w:t>
      </w:r>
      <w:r w:rsidRPr="00555F02">
        <w:rPr>
          <w:rFonts w:hint="cs"/>
          <w:rtl/>
        </w:rPr>
        <w:t xml:space="preserve">گر </w:t>
      </w:r>
      <w:r w:rsidR="00675910">
        <w:rPr>
          <w:rFonts w:hint="cs"/>
          <w:rtl/>
        </w:rPr>
        <w:t>ک</w:t>
      </w:r>
      <w:r w:rsidRPr="00555F02">
        <w:rPr>
          <w:rFonts w:hint="cs"/>
          <w:rtl/>
        </w:rPr>
        <w:t>ه دارد</w:t>
      </w:r>
      <w:r w:rsidR="0091094B">
        <w:rPr>
          <w:rFonts w:hint="cs"/>
          <w:rtl/>
        </w:rPr>
        <w:t>.</w:t>
      </w:r>
      <w:r w:rsidRPr="00555F02">
        <w:rPr>
          <w:rFonts w:hint="cs"/>
          <w:rtl/>
        </w:rPr>
        <w:t xml:space="preserve"> </w:t>
      </w:r>
      <w:r w:rsidR="0091094B" w:rsidRPr="00555F02">
        <w:rPr>
          <w:rFonts w:hint="cs"/>
          <w:rtl/>
        </w:rPr>
        <w:t xml:space="preserve">من </w:t>
      </w:r>
      <w:r w:rsidRPr="00555F02">
        <w:rPr>
          <w:rFonts w:hint="cs"/>
          <w:rtl/>
        </w:rPr>
        <w:t>د</w:t>
      </w:r>
      <w:r w:rsidR="00815398">
        <w:rPr>
          <w:rFonts w:hint="cs"/>
          <w:rtl/>
        </w:rPr>
        <w:t>ی</w:t>
      </w:r>
      <w:r w:rsidRPr="00555F02">
        <w:rPr>
          <w:rFonts w:hint="cs"/>
          <w:rtl/>
        </w:rPr>
        <w:t>گر تأ</w:t>
      </w:r>
      <w:r w:rsidR="00675910">
        <w:rPr>
          <w:rFonts w:hint="cs"/>
          <w:rtl/>
        </w:rPr>
        <w:t>ک</w:t>
      </w:r>
      <w:r w:rsidR="00815398">
        <w:rPr>
          <w:rFonts w:hint="cs"/>
          <w:rtl/>
        </w:rPr>
        <w:t>ی</w:t>
      </w:r>
      <w:r w:rsidRPr="00555F02">
        <w:rPr>
          <w:rFonts w:hint="cs"/>
          <w:rtl/>
        </w:rPr>
        <w:t>د ب</w:t>
      </w:r>
      <w:r w:rsidR="00815398">
        <w:rPr>
          <w:rFonts w:hint="cs"/>
          <w:rtl/>
        </w:rPr>
        <w:t>ی</w:t>
      </w:r>
      <w:r w:rsidRPr="00555F02">
        <w:rPr>
          <w:rFonts w:hint="cs"/>
          <w:rtl/>
        </w:rPr>
        <w:t>شتر</w:t>
      </w:r>
      <w:r w:rsidR="0091094B">
        <w:rPr>
          <w:rFonts w:hint="cs"/>
          <w:rtl/>
        </w:rPr>
        <w:t>ی</w:t>
      </w:r>
      <w:r w:rsidRPr="00555F02">
        <w:rPr>
          <w:rFonts w:hint="cs"/>
          <w:rtl/>
        </w:rPr>
        <w:t xml:space="preserve"> </w:t>
      </w:r>
      <w:r w:rsidR="00675910">
        <w:rPr>
          <w:rtl/>
        </w:rPr>
        <w:t>نم</w:t>
      </w:r>
      <w:r w:rsidR="00675910">
        <w:rPr>
          <w:rFonts w:hint="cs"/>
          <w:rtl/>
        </w:rPr>
        <w:t>ی‌</w:t>
      </w:r>
      <w:r w:rsidR="00675910">
        <w:rPr>
          <w:rFonts w:hint="eastAsia"/>
          <w:rtl/>
        </w:rPr>
        <w:t>کنم</w:t>
      </w:r>
      <w:r w:rsidR="0091094B">
        <w:rPr>
          <w:rFonts w:hint="cs"/>
          <w:rtl/>
        </w:rPr>
        <w:t>،</w:t>
      </w:r>
      <w:r w:rsidRPr="00555F02">
        <w:rPr>
          <w:rFonts w:hint="cs"/>
          <w:rtl/>
        </w:rPr>
        <w:t xml:space="preserve"> </w:t>
      </w:r>
      <w:r w:rsidR="00420111">
        <w:rPr>
          <w:rtl/>
        </w:rPr>
        <w:t>ان‌شاءالله</w:t>
      </w:r>
      <w:r w:rsidRPr="00555F02">
        <w:rPr>
          <w:rFonts w:hint="cs"/>
          <w:rtl/>
        </w:rPr>
        <w:t xml:space="preserve"> </w:t>
      </w:r>
      <w:r w:rsidR="00815398">
        <w:rPr>
          <w:rFonts w:hint="cs"/>
          <w:rtl/>
        </w:rPr>
        <w:t>ی</w:t>
      </w:r>
      <w:r w:rsidR="00675910">
        <w:rPr>
          <w:rFonts w:hint="cs"/>
          <w:rtl/>
        </w:rPr>
        <w:t>ک</w:t>
      </w:r>
      <w:r w:rsidRPr="00555F02">
        <w:rPr>
          <w:rFonts w:hint="cs"/>
          <w:rtl/>
        </w:rPr>
        <w:t xml:space="preserve"> عزم و همت عموم</w:t>
      </w:r>
      <w:r w:rsidR="00815398">
        <w:rPr>
          <w:rFonts w:hint="cs"/>
          <w:rtl/>
        </w:rPr>
        <w:t>ی</w:t>
      </w:r>
      <w:r w:rsidRPr="00555F02">
        <w:rPr>
          <w:rFonts w:hint="cs"/>
          <w:rtl/>
        </w:rPr>
        <w:t xml:space="preserve"> داشته باش</w:t>
      </w:r>
      <w:r w:rsidR="00815398">
        <w:rPr>
          <w:rFonts w:hint="cs"/>
          <w:rtl/>
        </w:rPr>
        <w:t>ی</w:t>
      </w:r>
      <w:r w:rsidRPr="00555F02">
        <w:rPr>
          <w:rFonts w:hint="cs"/>
          <w:rtl/>
        </w:rPr>
        <w:t xml:space="preserve">م </w:t>
      </w:r>
      <w:r w:rsidR="00675910">
        <w:rPr>
          <w:rFonts w:hint="cs"/>
          <w:rtl/>
        </w:rPr>
        <w:t>ک</w:t>
      </w:r>
      <w:r w:rsidRPr="00555F02">
        <w:rPr>
          <w:rFonts w:hint="cs"/>
          <w:rtl/>
        </w:rPr>
        <w:t xml:space="preserve">ه </w:t>
      </w:r>
      <w:r w:rsidR="00815398">
        <w:rPr>
          <w:rFonts w:hint="cs"/>
          <w:rtl/>
        </w:rPr>
        <w:t>ی</w:t>
      </w:r>
      <w:r w:rsidR="00675910">
        <w:rPr>
          <w:rFonts w:hint="cs"/>
          <w:rtl/>
        </w:rPr>
        <w:t>ک</w:t>
      </w:r>
      <w:r w:rsidRPr="00555F02">
        <w:rPr>
          <w:rFonts w:hint="cs"/>
          <w:rtl/>
        </w:rPr>
        <w:t xml:space="preserve"> مر</w:t>
      </w:r>
      <w:r w:rsidR="00675910">
        <w:rPr>
          <w:rFonts w:hint="cs"/>
          <w:rtl/>
        </w:rPr>
        <w:t>ک</w:t>
      </w:r>
      <w:r w:rsidRPr="00555F02">
        <w:rPr>
          <w:rFonts w:hint="cs"/>
          <w:rtl/>
        </w:rPr>
        <w:t>ز خوب برا</w:t>
      </w:r>
      <w:r w:rsidR="00815398">
        <w:rPr>
          <w:rFonts w:hint="cs"/>
          <w:rtl/>
        </w:rPr>
        <w:t>ی</w:t>
      </w:r>
      <w:r w:rsidRPr="00555F02">
        <w:rPr>
          <w:rFonts w:hint="cs"/>
          <w:rtl/>
        </w:rPr>
        <w:t xml:space="preserve"> وحدت و انسجام </w:t>
      </w:r>
      <w:r w:rsidR="00675910">
        <w:rPr>
          <w:rFonts w:hint="cs"/>
          <w:rtl/>
        </w:rPr>
        <w:t>ک</w:t>
      </w:r>
      <w:r w:rsidRPr="00555F02">
        <w:rPr>
          <w:rFonts w:hint="cs"/>
          <w:rtl/>
        </w:rPr>
        <w:t>ل شهر برا</w:t>
      </w:r>
      <w:r w:rsidR="00815398">
        <w:rPr>
          <w:rFonts w:hint="cs"/>
          <w:rtl/>
        </w:rPr>
        <w:t>ی</w:t>
      </w:r>
      <w:r w:rsidRPr="00555F02">
        <w:rPr>
          <w:rFonts w:hint="cs"/>
          <w:rtl/>
        </w:rPr>
        <w:t xml:space="preserve"> تجمعات و </w:t>
      </w:r>
      <w:r w:rsidR="00675910">
        <w:rPr>
          <w:rtl/>
        </w:rPr>
        <w:t>عزادار</w:t>
      </w:r>
      <w:r w:rsidR="00675910">
        <w:rPr>
          <w:rFonts w:hint="cs"/>
          <w:rtl/>
        </w:rPr>
        <w:t>ی‌</w:t>
      </w:r>
      <w:r w:rsidR="00675910">
        <w:rPr>
          <w:rFonts w:hint="eastAsia"/>
          <w:rtl/>
        </w:rPr>
        <w:t>ها</w:t>
      </w:r>
      <w:r w:rsidR="00675910">
        <w:rPr>
          <w:rFonts w:hint="cs"/>
          <w:rtl/>
        </w:rPr>
        <w:t>ی</w:t>
      </w:r>
      <w:r w:rsidR="00675910">
        <w:rPr>
          <w:rFonts w:hint="eastAsia"/>
          <w:rtl/>
        </w:rPr>
        <w:t>مان</w:t>
      </w:r>
      <w:r w:rsidRPr="00555F02">
        <w:rPr>
          <w:rFonts w:hint="cs"/>
          <w:rtl/>
        </w:rPr>
        <w:t xml:space="preserve"> داشته باش</w:t>
      </w:r>
      <w:r w:rsidR="00815398">
        <w:rPr>
          <w:rFonts w:hint="cs"/>
          <w:rtl/>
        </w:rPr>
        <w:t>ی</w:t>
      </w:r>
      <w:r w:rsidRPr="00555F02">
        <w:rPr>
          <w:rFonts w:hint="cs"/>
          <w:rtl/>
        </w:rPr>
        <w:t>م</w:t>
      </w:r>
      <w:r w:rsidR="0091094B">
        <w:rPr>
          <w:rFonts w:hint="cs"/>
          <w:rtl/>
        </w:rPr>
        <w:t>،</w:t>
      </w:r>
      <w:r w:rsidRPr="00555F02">
        <w:rPr>
          <w:rFonts w:hint="cs"/>
          <w:rtl/>
        </w:rPr>
        <w:t xml:space="preserve"> ضمن ا</w:t>
      </w:r>
      <w:r w:rsidR="00815398">
        <w:rPr>
          <w:rFonts w:hint="cs"/>
          <w:rtl/>
        </w:rPr>
        <w:t>ی</w:t>
      </w:r>
      <w:r w:rsidRPr="00555F02">
        <w:rPr>
          <w:rFonts w:hint="cs"/>
          <w:rtl/>
        </w:rPr>
        <w:t>ن</w:t>
      </w:r>
      <w:r w:rsidR="00675910">
        <w:rPr>
          <w:rFonts w:hint="cs"/>
          <w:rtl/>
        </w:rPr>
        <w:t>ک</w:t>
      </w:r>
      <w:r w:rsidRPr="00555F02">
        <w:rPr>
          <w:rFonts w:hint="cs"/>
          <w:rtl/>
        </w:rPr>
        <w:t xml:space="preserve">ه من عرض </w:t>
      </w:r>
      <w:r w:rsidR="00675910">
        <w:rPr>
          <w:rtl/>
        </w:rPr>
        <w:t>کرده‌ام</w:t>
      </w:r>
      <w:r w:rsidRPr="00555F02">
        <w:rPr>
          <w:rFonts w:hint="cs"/>
          <w:rtl/>
        </w:rPr>
        <w:t xml:space="preserve"> </w:t>
      </w:r>
      <w:r w:rsidR="00675910">
        <w:rPr>
          <w:rFonts w:hint="cs"/>
          <w:rtl/>
        </w:rPr>
        <w:t>ک</w:t>
      </w:r>
      <w:r w:rsidRPr="00555F02">
        <w:rPr>
          <w:rFonts w:hint="cs"/>
          <w:rtl/>
        </w:rPr>
        <w:t>ه ما س</w:t>
      </w:r>
      <w:r w:rsidR="00815398">
        <w:rPr>
          <w:rFonts w:hint="cs"/>
          <w:rtl/>
        </w:rPr>
        <w:t>ی</w:t>
      </w:r>
      <w:r w:rsidR="0091094B">
        <w:rPr>
          <w:rFonts w:hint="cs"/>
          <w:rtl/>
        </w:rPr>
        <w:t>ار بودن</w:t>
      </w:r>
      <w:r w:rsidRPr="00555F02">
        <w:rPr>
          <w:rFonts w:hint="cs"/>
          <w:rtl/>
        </w:rPr>
        <w:t xml:space="preserve"> </w:t>
      </w:r>
      <w:r w:rsidR="0091094B" w:rsidRPr="00555F02">
        <w:rPr>
          <w:rFonts w:hint="cs"/>
          <w:rtl/>
        </w:rPr>
        <w:t>نمازها</w:t>
      </w:r>
      <w:r w:rsidR="0091094B">
        <w:rPr>
          <w:rFonts w:hint="cs"/>
          <w:rtl/>
        </w:rPr>
        <w:t xml:space="preserve">ی جمعه </w:t>
      </w:r>
      <w:r w:rsidRPr="00555F02">
        <w:rPr>
          <w:rFonts w:hint="cs"/>
          <w:rtl/>
        </w:rPr>
        <w:t>را از ب</w:t>
      </w:r>
      <w:r w:rsidR="00815398">
        <w:rPr>
          <w:rFonts w:hint="cs"/>
          <w:rtl/>
        </w:rPr>
        <w:t>ی</w:t>
      </w:r>
      <w:r w:rsidRPr="00555F02">
        <w:rPr>
          <w:rFonts w:hint="cs"/>
          <w:rtl/>
        </w:rPr>
        <w:t>ن نخواه</w:t>
      </w:r>
      <w:r w:rsidR="00815398">
        <w:rPr>
          <w:rFonts w:hint="cs"/>
          <w:rtl/>
        </w:rPr>
        <w:t>ی</w:t>
      </w:r>
      <w:r w:rsidRPr="00555F02">
        <w:rPr>
          <w:rFonts w:hint="cs"/>
          <w:rtl/>
        </w:rPr>
        <w:t>م برد</w:t>
      </w:r>
      <w:r w:rsidR="0091094B">
        <w:rPr>
          <w:rFonts w:hint="cs"/>
          <w:rtl/>
        </w:rPr>
        <w:t>،</w:t>
      </w:r>
      <w:r w:rsidRPr="00555F02">
        <w:rPr>
          <w:rFonts w:hint="cs"/>
          <w:rtl/>
        </w:rPr>
        <w:t xml:space="preserve"> ا</w:t>
      </w:r>
      <w:r w:rsidR="00815398">
        <w:rPr>
          <w:rFonts w:hint="cs"/>
          <w:rtl/>
        </w:rPr>
        <w:t>ی</w:t>
      </w:r>
      <w:r w:rsidRPr="00555F02">
        <w:rPr>
          <w:rFonts w:hint="cs"/>
          <w:rtl/>
        </w:rPr>
        <w:t>ن محفوظ خواهد ماند</w:t>
      </w:r>
      <w:r w:rsidR="0091094B">
        <w:rPr>
          <w:rFonts w:hint="cs"/>
          <w:rtl/>
        </w:rPr>
        <w:t xml:space="preserve"> و </w:t>
      </w:r>
      <w:r w:rsidRPr="00555F02">
        <w:rPr>
          <w:rFonts w:hint="cs"/>
          <w:rtl/>
        </w:rPr>
        <w:t>ا</w:t>
      </w:r>
      <w:r w:rsidR="00815398">
        <w:rPr>
          <w:rFonts w:hint="cs"/>
          <w:rtl/>
        </w:rPr>
        <w:t>ی</w:t>
      </w:r>
      <w:r w:rsidRPr="00555F02">
        <w:rPr>
          <w:rFonts w:hint="cs"/>
          <w:rtl/>
        </w:rPr>
        <w:t>نجا در جوار مرقد مرحوم آقا خواهد بود</w:t>
      </w:r>
      <w:r w:rsidR="0091094B">
        <w:rPr>
          <w:rFonts w:hint="cs"/>
          <w:rtl/>
        </w:rPr>
        <w:t>.</w:t>
      </w:r>
      <w:r w:rsidRPr="00555F02">
        <w:rPr>
          <w:rFonts w:hint="cs"/>
          <w:rtl/>
        </w:rPr>
        <w:t xml:space="preserve"> نماز </w:t>
      </w:r>
      <w:r w:rsidR="00420111">
        <w:rPr>
          <w:rtl/>
        </w:rPr>
        <w:t>به‌صورت</w:t>
      </w:r>
      <w:r w:rsidRPr="00555F02">
        <w:rPr>
          <w:rFonts w:hint="cs"/>
          <w:rtl/>
        </w:rPr>
        <w:t xml:space="preserve"> متناوب و </w:t>
      </w:r>
      <w:r w:rsidR="00675910">
        <w:rPr>
          <w:rtl/>
        </w:rPr>
        <w:t>عزادار</w:t>
      </w:r>
      <w:r w:rsidR="00675910">
        <w:rPr>
          <w:rFonts w:hint="cs"/>
          <w:rtl/>
        </w:rPr>
        <w:t>ی‌</w:t>
      </w:r>
      <w:r w:rsidR="00675910">
        <w:rPr>
          <w:rFonts w:hint="eastAsia"/>
          <w:rtl/>
        </w:rPr>
        <w:t>ها</w:t>
      </w:r>
      <w:r w:rsidR="00675910">
        <w:rPr>
          <w:rFonts w:hint="cs"/>
          <w:rtl/>
        </w:rPr>
        <w:t>ی</w:t>
      </w:r>
      <w:r w:rsidRPr="00555F02">
        <w:rPr>
          <w:rFonts w:hint="cs"/>
          <w:rtl/>
        </w:rPr>
        <w:t xml:space="preserve"> محلات هم جا</w:t>
      </w:r>
      <w:r w:rsidR="00815398">
        <w:rPr>
          <w:rFonts w:hint="cs"/>
          <w:rtl/>
        </w:rPr>
        <w:t>ی</w:t>
      </w:r>
      <w:r w:rsidRPr="00555F02">
        <w:rPr>
          <w:rFonts w:hint="cs"/>
          <w:rtl/>
        </w:rPr>
        <w:t xml:space="preserve"> خودش </w:t>
      </w:r>
      <w:r w:rsidR="00420111">
        <w:rPr>
          <w:rtl/>
        </w:rPr>
        <w:t>به‌شدت</w:t>
      </w:r>
      <w:r w:rsidRPr="00555F02">
        <w:rPr>
          <w:rFonts w:hint="cs"/>
          <w:rtl/>
        </w:rPr>
        <w:t xml:space="preserve"> و قوت باق</w:t>
      </w:r>
      <w:r w:rsidR="00815398">
        <w:rPr>
          <w:rFonts w:hint="cs"/>
          <w:rtl/>
        </w:rPr>
        <w:t>ی</w:t>
      </w:r>
      <w:r w:rsidRPr="00555F02">
        <w:rPr>
          <w:rFonts w:hint="cs"/>
          <w:rtl/>
        </w:rPr>
        <w:t xml:space="preserve"> خواهد ماند ول</w:t>
      </w:r>
      <w:r w:rsidR="00815398">
        <w:rPr>
          <w:rFonts w:hint="cs"/>
          <w:rtl/>
        </w:rPr>
        <w:t>ی</w:t>
      </w:r>
      <w:r w:rsidRPr="00555F02">
        <w:rPr>
          <w:rFonts w:hint="cs"/>
          <w:rtl/>
        </w:rPr>
        <w:t xml:space="preserve"> </w:t>
      </w:r>
      <w:r w:rsidR="00815398">
        <w:rPr>
          <w:rFonts w:hint="cs"/>
          <w:rtl/>
        </w:rPr>
        <w:t>ی</w:t>
      </w:r>
      <w:r w:rsidR="00675910">
        <w:rPr>
          <w:rFonts w:hint="cs"/>
          <w:rtl/>
        </w:rPr>
        <w:t>ک</w:t>
      </w:r>
      <w:r w:rsidRPr="00555F02">
        <w:rPr>
          <w:rFonts w:hint="cs"/>
          <w:rtl/>
        </w:rPr>
        <w:t xml:space="preserve"> محور و مر</w:t>
      </w:r>
      <w:r w:rsidR="00675910">
        <w:rPr>
          <w:rFonts w:hint="cs"/>
          <w:rtl/>
        </w:rPr>
        <w:t>ک</w:t>
      </w:r>
      <w:r w:rsidRPr="00555F02">
        <w:rPr>
          <w:rFonts w:hint="cs"/>
          <w:rtl/>
        </w:rPr>
        <w:t>ز</w:t>
      </w:r>
      <w:r w:rsidR="00815398">
        <w:rPr>
          <w:rFonts w:hint="cs"/>
          <w:rtl/>
        </w:rPr>
        <w:t>ی</w:t>
      </w:r>
      <w:r w:rsidRPr="00555F02">
        <w:rPr>
          <w:rFonts w:hint="cs"/>
          <w:rtl/>
        </w:rPr>
        <w:t xml:space="preserve"> با</w:t>
      </w:r>
      <w:r w:rsidR="00815398">
        <w:rPr>
          <w:rFonts w:hint="cs"/>
          <w:rtl/>
        </w:rPr>
        <w:t>ی</w:t>
      </w:r>
      <w:r w:rsidRPr="00555F02">
        <w:rPr>
          <w:rFonts w:hint="cs"/>
          <w:rtl/>
        </w:rPr>
        <w:t xml:space="preserve">د باشد </w:t>
      </w:r>
      <w:r w:rsidR="00675910">
        <w:rPr>
          <w:rFonts w:hint="cs"/>
          <w:rtl/>
        </w:rPr>
        <w:t>ک</w:t>
      </w:r>
      <w:r w:rsidRPr="00555F02">
        <w:rPr>
          <w:rFonts w:hint="cs"/>
          <w:rtl/>
        </w:rPr>
        <w:t>ه سنبل بندگ</w:t>
      </w:r>
      <w:r w:rsidR="00815398">
        <w:rPr>
          <w:rFonts w:hint="cs"/>
          <w:rtl/>
        </w:rPr>
        <w:t>ی</w:t>
      </w:r>
      <w:r w:rsidRPr="00555F02">
        <w:rPr>
          <w:rFonts w:hint="cs"/>
          <w:rtl/>
        </w:rPr>
        <w:t xml:space="preserve"> و عبود</w:t>
      </w:r>
      <w:r w:rsidR="00815398">
        <w:rPr>
          <w:rFonts w:hint="cs"/>
          <w:rtl/>
        </w:rPr>
        <w:t>ی</w:t>
      </w:r>
      <w:r w:rsidR="0091094B">
        <w:rPr>
          <w:rFonts w:hint="cs"/>
          <w:rtl/>
        </w:rPr>
        <w:t>ت خدا و وحدت جامعه باشد.</w:t>
      </w:r>
    </w:p>
    <w:p w:rsidR="0091094B" w:rsidRDefault="0091094B" w:rsidP="00515F84">
      <w:pPr>
        <w:pStyle w:val="ac"/>
        <w:spacing w:before="0"/>
        <w:rPr>
          <w:rtl/>
        </w:rPr>
      </w:pPr>
      <w:r>
        <w:rPr>
          <w:rFonts w:hint="cs"/>
          <w:rtl/>
        </w:rPr>
        <w:t xml:space="preserve"> </w:t>
      </w:r>
      <w:r w:rsidR="00420111">
        <w:rPr>
          <w:rtl/>
        </w:rPr>
        <w:t>ان‌شاءالله</w:t>
      </w:r>
      <w:r w:rsidR="00555F02" w:rsidRPr="00555F02">
        <w:rPr>
          <w:rFonts w:hint="cs"/>
          <w:rtl/>
        </w:rPr>
        <w:t xml:space="preserve"> ا</w:t>
      </w:r>
      <w:r w:rsidR="00815398">
        <w:rPr>
          <w:rFonts w:hint="cs"/>
          <w:rtl/>
        </w:rPr>
        <w:t>ی</w:t>
      </w:r>
      <w:r w:rsidR="00555F02" w:rsidRPr="00555F02">
        <w:rPr>
          <w:rFonts w:hint="cs"/>
          <w:rtl/>
        </w:rPr>
        <w:t>ن شما هست</w:t>
      </w:r>
      <w:r w:rsidR="00815398">
        <w:rPr>
          <w:rFonts w:hint="cs"/>
          <w:rtl/>
        </w:rPr>
        <w:t>ی</w:t>
      </w:r>
      <w:r w:rsidR="00555F02" w:rsidRPr="00555F02">
        <w:rPr>
          <w:rFonts w:hint="cs"/>
          <w:rtl/>
        </w:rPr>
        <w:t>د و ا</w:t>
      </w:r>
      <w:r w:rsidR="00815398">
        <w:rPr>
          <w:rFonts w:hint="cs"/>
          <w:rtl/>
        </w:rPr>
        <w:t>ی</w:t>
      </w:r>
      <w:r w:rsidR="00555F02" w:rsidRPr="00555F02">
        <w:rPr>
          <w:rFonts w:hint="cs"/>
          <w:rtl/>
        </w:rPr>
        <w:t xml:space="preserve">ن همت بلند شما </w:t>
      </w:r>
      <w:r w:rsidR="00675910">
        <w:rPr>
          <w:rFonts w:hint="cs"/>
          <w:rtl/>
        </w:rPr>
        <w:t>ک</w:t>
      </w:r>
      <w:r w:rsidR="00555F02" w:rsidRPr="00555F02">
        <w:rPr>
          <w:rFonts w:hint="cs"/>
          <w:rtl/>
        </w:rPr>
        <w:t>ه بحمدالله همت خوب دار</w:t>
      </w:r>
      <w:r w:rsidR="00815398">
        <w:rPr>
          <w:rFonts w:hint="cs"/>
          <w:rtl/>
        </w:rPr>
        <w:t>ی</w:t>
      </w:r>
      <w:r w:rsidR="00555F02" w:rsidRPr="00555F02">
        <w:rPr>
          <w:rFonts w:hint="cs"/>
          <w:rtl/>
        </w:rPr>
        <w:t>د و در هم</w:t>
      </w:r>
      <w:r w:rsidR="00815398">
        <w:rPr>
          <w:rFonts w:hint="cs"/>
          <w:rtl/>
        </w:rPr>
        <w:t>ه</w:t>
      </w:r>
      <w:r w:rsidR="00555F02" w:rsidRPr="00555F02">
        <w:rPr>
          <w:rFonts w:hint="cs"/>
          <w:rtl/>
        </w:rPr>
        <w:t xml:space="preserve"> </w:t>
      </w:r>
      <w:r w:rsidR="00675910">
        <w:rPr>
          <w:rFonts w:hint="cs"/>
          <w:rtl/>
        </w:rPr>
        <w:t>ک</w:t>
      </w:r>
      <w:r w:rsidR="00555F02" w:rsidRPr="00555F02">
        <w:rPr>
          <w:rFonts w:hint="cs"/>
          <w:rtl/>
        </w:rPr>
        <w:t>ارها هم واقعاً ا</w:t>
      </w:r>
      <w:r w:rsidR="00815398">
        <w:rPr>
          <w:rFonts w:hint="cs"/>
          <w:rtl/>
        </w:rPr>
        <w:t>ی</w:t>
      </w:r>
      <w:r w:rsidR="00555F02" w:rsidRPr="00555F02">
        <w:rPr>
          <w:rFonts w:hint="cs"/>
          <w:rtl/>
        </w:rPr>
        <w:t>ن شهر در</w:t>
      </w:r>
      <w:r>
        <w:rPr>
          <w:rFonts w:hint="cs"/>
          <w:rtl/>
        </w:rPr>
        <w:t xml:space="preserve"> </w:t>
      </w:r>
      <w:r w:rsidR="00420111">
        <w:rPr>
          <w:rtl/>
        </w:rPr>
        <w:t>خود</w:t>
      </w:r>
      <w:r w:rsidR="00420111">
        <w:rPr>
          <w:rFonts w:hint="cs"/>
          <w:rtl/>
        </w:rPr>
        <w:t>ی</w:t>
      </w:r>
      <w:r w:rsidR="00420111">
        <w:rPr>
          <w:rFonts w:hint="eastAsia"/>
          <w:rtl/>
        </w:rPr>
        <w:t>ار</w:t>
      </w:r>
      <w:r w:rsidR="00420111">
        <w:rPr>
          <w:rFonts w:hint="cs"/>
          <w:rtl/>
        </w:rPr>
        <w:t>ی</w:t>
      </w:r>
      <w:r w:rsidR="00555F02" w:rsidRPr="00555F02">
        <w:rPr>
          <w:rFonts w:hint="cs"/>
          <w:rtl/>
        </w:rPr>
        <w:t xml:space="preserve"> </w:t>
      </w:r>
      <w:r w:rsidR="00815398">
        <w:rPr>
          <w:rFonts w:hint="cs"/>
          <w:rtl/>
        </w:rPr>
        <w:t>در</w:t>
      </w:r>
      <w:r w:rsidR="00555F02" w:rsidRPr="00555F02">
        <w:rPr>
          <w:rFonts w:hint="cs"/>
          <w:rtl/>
        </w:rPr>
        <w:t xml:space="preserve"> بس</w:t>
      </w:r>
      <w:r w:rsidR="00815398">
        <w:rPr>
          <w:rFonts w:hint="cs"/>
          <w:rtl/>
        </w:rPr>
        <w:t>ی</w:t>
      </w:r>
      <w:r w:rsidR="00555F02" w:rsidRPr="00555F02">
        <w:rPr>
          <w:rFonts w:hint="cs"/>
          <w:rtl/>
        </w:rPr>
        <w:t>ار</w:t>
      </w:r>
      <w:r w:rsidR="00815398">
        <w:rPr>
          <w:rFonts w:hint="cs"/>
          <w:rtl/>
        </w:rPr>
        <w:t>ی</w:t>
      </w:r>
      <w:r w:rsidR="00555F02" w:rsidRPr="00555F02">
        <w:rPr>
          <w:rFonts w:hint="cs"/>
          <w:rtl/>
        </w:rPr>
        <w:t xml:space="preserve"> از </w:t>
      </w:r>
      <w:r w:rsidR="00675910">
        <w:rPr>
          <w:rtl/>
        </w:rPr>
        <w:t>طرح‌ها</w:t>
      </w:r>
      <w:r w:rsidR="00675910">
        <w:rPr>
          <w:rFonts w:hint="cs"/>
          <w:rtl/>
        </w:rPr>
        <w:t>ی</w:t>
      </w:r>
      <w:r w:rsidR="00555F02" w:rsidRPr="00555F02">
        <w:rPr>
          <w:rFonts w:hint="cs"/>
          <w:rtl/>
        </w:rPr>
        <w:t xml:space="preserve"> ارزشمند </w:t>
      </w:r>
      <w:r w:rsidR="00420111">
        <w:rPr>
          <w:rtl/>
        </w:rPr>
        <w:t>پ</w:t>
      </w:r>
      <w:r w:rsidR="00420111">
        <w:rPr>
          <w:rFonts w:hint="cs"/>
          <w:rtl/>
        </w:rPr>
        <w:t>ی</w:t>
      </w:r>
      <w:r w:rsidR="00420111">
        <w:rPr>
          <w:rFonts w:hint="eastAsia"/>
          <w:rtl/>
        </w:rPr>
        <w:t>ش‌قدم</w:t>
      </w:r>
      <w:r w:rsidR="00555F02" w:rsidRPr="00555F02">
        <w:rPr>
          <w:rFonts w:hint="cs"/>
          <w:rtl/>
        </w:rPr>
        <w:t xml:space="preserve"> بوده است و هم</w:t>
      </w:r>
      <w:r w:rsidR="00815398">
        <w:rPr>
          <w:rFonts w:hint="cs"/>
          <w:rtl/>
        </w:rPr>
        <w:t>ی</w:t>
      </w:r>
      <w:r w:rsidR="00555F02" w:rsidRPr="00555F02">
        <w:rPr>
          <w:rFonts w:hint="cs"/>
          <w:rtl/>
        </w:rPr>
        <w:t>ن د</w:t>
      </w:r>
      <w:r w:rsidR="00815398">
        <w:rPr>
          <w:rFonts w:hint="cs"/>
          <w:rtl/>
        </w:rPr>
        <w:t>ی</w:t>
      </w:r>
      <w:r w:rsidR="00555F02" w:rsidRPr="00555F02">
        <w:rPr>
          <w:rFonts w:hint="cs"/>
          <w:rtl/>
        </w:rPr>
        <w:t xml:space="preserve">روز برادران </w:t>
      </w:r>
      <w:r w:rsidR="00675910">
        <w:rPr>
          <w:rtl/>
        </w:rPr>
        <w:t>گفته‌اند</w:t>
      </w:r>
      <w:r>
        <w:rPr>
          <w:rFonts w:hint="cs"/>
          <w:rtl/>
        </w:rPr>
        <w:t>:</w:t>
      </w:r>
      <w:r w:rsidR="00555F02" w:rsidRPr="00555F02">
        <w:rPr>
          <w:rFonts w:hint="cs"/>
          <w:rtl/>
        </w:rPr>
        <w:t xml:space="preserve"> برا</w:t>
      </w:r>
      <w:r w:rsidR="00815398">
        <w:rPr>
          <w:rFonts w:hint="cs"/>
          <w:rtl/>
        </w:rPr>
        <w:t>ی</w:t>
      </w:r>
      <w:r w:rsidR="00555F02" w:rsidRPr="00555F02">
        <w:rPr>
          <w:rFonts w:hint="cs"/>
          <w:rtl/>
        </w:rPr>
        <w:t xml:space="preserve"> </w:t>
      </w:r>
      <w:r w:rsidR="00420111">
        <w:rPr>
          <w:rtl/>
        </w:rPr>
        <w:t>س</w:t>
      </w:r>
      <w:r w:rsidR="00420111">
        <w:rPr>
          <w:rFonts w:hint="cs"/>
          <w:rtl/>
        </w:rPr>
        <w:t>ی‌</w:t>
      </w:r>
      <w:r w:rsidR="00420111">
        <w:rPr>
          <w:rFonts w:hint="eastAsia"/>
          <w:rtl/>
        </w:rPr>
        <w:t>س</w:t>
      </w:r>
      <w:r w:rsidR="00420111">
        <w:rPr>
          <w:rFonts w:hint="cs"/>
          <w:rtl/>
        </w:rPr>
        <w:t>ی‌ی</w:t>
      </w:r>
      <w:r w:rsidR="00420111">
        <w:rPr>
          <w:rFonts w:hint="eastAsia"/>
          <w:rtl/>
        </w:rPr>
        <w:t>و</w:t>
      </w:r>
      <w:r w:rsidR="00555F02" w:rsidRPr="00555F02">
        <w:rPr>
          <w:rFonts w:hint="cs"/>
          <w:rtl/>
        </w:rPr>
        <w:t xml:space="preserve"> مقدار ز</w:t>
      </w:r>
      <w:r w:rsidR="00815398">
        <w:rPr>
          <w:rFonts w:hint="cs"/>
          <w:rtl/>
        </w:rPr>
        <w:t>ی</w:t>
      </w:r>
      <w:r w:rsidR="00555F02" w:rsidRPr="00555F02">
        <w:rPr>
          <w:rFonts w:hint="cs"/>
          <w:rtl/>
        </w:rPr>
        <w:t>اد</w:t>
      </w:r>
      <w:r w:rsidR="00815398">
        <w:rPr>
          <w:rFonts w:hint="cs"/>
          <w:rtl/>
        </w:rPr>
        <w:t>ی</w:t>
      </w:r>
      <w:r w:rsidR="00555F02" w:rsidRPr="00555F02">
        <w:rPr>
          <w:rFonts w:hint="cs"/>
          <w:rtl/>
        </w:rPr>
        <w:t xml:space="preserve"> پول جمع شده </w:t>
      </w:r>
      <w:r w:rsidR="00675910">
        <w:rPr>
          <w:rFonts w:hint="cs"/>
          <w:rtl/>
        </w:rPr>
        <w:t>ک</w:t>
      </w:r>
      <w:r w:rsidR="00555F02" w:rsidRPr="00555F02">
        <w:rPr>
          <w:rFonts w:hint="cs"/>
          <w:rtl/>
        </w:rPr>
        <w:t xml:space="preserve">ه آن بخش </w:t>
      </w:r>
      <w:r w:rsidR="00420111">
        <w:rPr>
          <w:rtl/>
        </w:rPr>
        <w:t>س</w:t>
      </w:r>
      <w:r w:rsidR="00420111">
        <w:rPr>
          <w:rFonts w:hint="cs"/>
          <w:rtl/>
        </w:rPr>
        <w:t>ی‌</w:t>
      </w:r>
      <w:r w:rsidR="00420111">
        <w:rPr>
          <w:rFonts w:hint="eastAsia"/>
          <w:rtl/>
        </w:rPr>
        <w:t>س</w:t>
      </w:r>
      <w:r w:rsidR="00420111">
        <w:rPr>
          <w:rFonts w:hint="cs"/>
          <w:rtl/>
        </w:rPr>
        <w:t>ی‌ی</w:t>
      </w:r>
      <w:r w:rsidR="00420111">
        <w:rPr>
          <w:rFonts w:hint="eastAsia"/>
          <w:rtl/>
        </w:rPr>
        <w:t>و</w:t>
      </w:r>
      <w:r w:rsidR="00555F02" w:rsidRPr="00555F02">
        <w:rPr>
          <w:rFonts w:hint="cs"/>
          <w:rtl/>
        </w:rPr>
        <w:t xml:space="preserve"> و قلب در ب</w:t>
      </w:r>
      <w:r w:rsidR="00815398">
        <w:rPr>
          <w:rFonts w:hint="cs"/>
          <w:rtl/>
        </w:rPr>
        <w:t>ی</w:t>
      </w:r>
      <w:r w:rsidR="00555F02" w:rsidRPr="00555F02">
        <w:rPr>
          <w:rFonts w:hint="cs"/>
          <w:rtl/>
        </w:rPr>
        <w:t>مارستان راه ب</w:t>
      </w:r>
      <w:r w:rsidR="00815398">
        <w:rPr>
          <w:rFonts w:hint="cs"/>
          <w:rtl/>
        </w:rPr>
        <w:t>ی</w:t>
      </w:r>
      <w:r w:rsidR="00555F02" w:rsidRPr="00555F02">
        <w:rPr>
          <w:rFonts w:hint="cs"/>
          <w:rtl/>
        </w:rPr>
        <w:t>فتد با خود</w:t>
      </w:r>
      <w:r w:rsidR="00815398">
        <w:rPr>
          <w:rFonts w:hint="cs"/>
          <w:rtl/>
        </w:rPr>
        <w:t>ی</w:t>
      </w:r>
      <w:r w:rsidR="00555F02" w:rsidRPr="00555F02">
        <w:rPr>
          <w:rFonts w:hint="cs"/>
          <w:rtl/>
        </w:rPr>
        <w:t>ار</w:t>
      </w:r>
      <w:r w:rsidR="00815398">
        <w:rPr>
          <w:rFonts w:hint="cs"/>
          <w:rtl/>
        </w:rPr>
        <w:t>ی</w:t>
      </w:r>
      <w:r>
        <w:rPr>
          <w:rFonts w:hint="cs"/>
          <w:rtl/>
        </w:rPr>
        <w:t xml:space="preserve"> و همت</w:t>
      </w:r>
      <w:r w:rsidR="00555F02" w:rsidRPr="00555F02">
        <w:rPr>
          <w:rFonts w:hint="cs"/>
          <w:rtl/>
        </w:rPr>
        <w:t xml:space="preserve"> </w:t>
      </w:r>
      <w:r>
        <w:rPr>
          <w:rFonts w:hint="cs"/>
          <w:rtl/>
        </w:rPr>
        <w:t>مردم.</w:t>
      </w:r>
    </w:p>
    <w:p w:rsidR="003A5125" w:rsidRDefault="0091094B" w:rsidP="00515F84">
      <w:pPr>
        <w:pStyle w:val="ac"/>
        <w:spacing w:before="0"/>
        <w:rPr>
          <w:rtl/>
        </w:rPr>
      </w:pPr>
      <w:r>
        <w:rPr>
          <w:rFonts w:hint="cs"/>
          <w:rtl/>
        </w:rPr>
        <w:t xml:space="preserve"> </w:t>
      </w:r>
      <w:r w:rsidR="00555F02" w:rsidRPr="00555F02">
        <w:rPr>
          <w:rFonts w:hint="cs"/>
          <w:rtl/>
        </w:rPr>
        <w:t>الحمدالله خدا</w:t>
      </w:r>
      <w:r>
        <w:rPr>
          <w:rFonts w:hint="cs"/>
          <w:rtl/>
        </w:rPr>
        <w:t>وند هم</w:t>
      </w:r>
      <w:r w:rsidR="00555F02" w:rsidRPr="00555F02">
        <w:rPr>
          <w:rFonts w:hint="cs"/>
          <w:rtl/>
        </w:rPr>
        <w:t xml:space="preserve"> لطف دارد</w:t>
      </w:r>
      <w:r>
        <w:rPr>
          <w:rFonts w:hint="cs"/>
          <w:rtl/>
        </w:rPr>
        <w:t>.</w:t>
      </w:r>
      <w:r w:rsidR="00555F02" w:rsidRPr="00555F02">
        <w:rPr>
          <w:rFonts w:hint="cs"/>
          <w:rtl/>
        </w:rPr>
        <w:t xml:space="preserve"> افراد</w:t>
      </w:r>
      <w:r w:rsidR="00815398">
        <w:rPr>
          <w:rFonts w:hint="cs"/>
          <w:rtl/>
        </w:rPr>
        <w:t>ی</w:t>
      </w:r>
      <w:r w:rsidR="00675910">
        <w:rPr>
          <w:rtl/>
        </w:rPr>
        <w:t xml:space="preserve"> </w:t>
      </w:r>
      <w:r>
        <w:rPr>
          <w:rFonts w:hint="cs"/>
          <w:rtl/>
        </w:rPr>
        <w:t xml:space="preserve">هم </w:t>
      </w:r>
      <w:r w:rsidR="00555F02" w:rsidRPr="00555F02">
        <w:rPr>
          <w:rFonts w:hint="cs"/>
          <w:rtl/>
        </w:rPr>
        <w:t>هستند</w:t>
      </w:r>
      <w:r>
        <w:rPr>
          <w:rFonts w:hint="cs"/>
          <w:rtl/>
        </w:rPr>
        <w:t xml:space="preserve"> که</w:t>
      </w:r>
      <w:r w:rsidR="00555F02" w:rsidRPr="00555F02">
        <w:rPr>
          <w:rFonts w:hint="cs"/>
          <w:rtl/>
        </w:rPr>
        <w:t xml:space="preserve"> اهلش ن</w:t>
      </w:r>
      <w:r w:rsidR="00815398">
        <w:rPr>
          <w:rFonts w:hint="cs"/>
          <w:rtl/>
        </w:rPr>
        <w:t>ی</w:t>
      </w:r>
      <w:r w:rsidR="00555F02" w:rsidRPr="00555F02">
        <w:rPr>
          <w:rFonts w:hint="cs"/>
          <w:rtl/>
        </w:rPr>
        <w:t>ستند</w:t>
      </w:r>
      <w:r>
        <w:rPr>
          <w:rFonts w:hint="cs"/>
          <w:rtl/>
        </w:rPr>
        <w:t>، این افراد هم باید</w:t>
      </w:r>
      <w:r w:rsidR="00555F02" w:rsidRPr="00555F02">
        <w:rPr>
          <w:rFonts w:hint="cs"/>
          <w:rtl/>
        </w:rPr>
        <w:t xml:space="preserve"> </w:t>
      </w:r>
      <w:r w:rsidR="00420111">
        <w:rPr>
          <w:rtl/>
        </w:rPr>
        <w:t>آرام‌آرام</w:t>
      </w:r>
      <w:r w:rsidR="00555F02" w:rsidRPr="00555F02">
        <w:rPr>
          <w:rFonts w:hint="cs"/>
          <w:rtl/>
        </w:rPr>
        <w:t xml:space="preserve"> ب</w:t>
      </w:r>
      <w:r w:rsidR="00815398">
        <w:rPr>
          <w:rFonts w:hint="cs"/>
          <w:rtl/>
        </w:rPr>
        <w:t>ی</w:t>
      </w:r>
      <w:r w:rsidR="00555F02" w:rsidRPr="00555F02">
        <w:rPr>
          <w:rFonts w:hint="cs"/>
          <w:rtl/>
        </w:rPr>
        <w:t>ا</w:t>
      </w:r>
      <w:r w:rsidR="00815398">
        <w:rPr>
          <w:rFonts w:hint="cs"/>
          <w:rtl/>
        </w:rPr>
        <w:t>ی</w:t>
      </w:r>
      <w:r w:rsidR="00555F02" w:rsidRPr="00555F02">
        <w:rPr>
          <w:rFonts w:hint="cs"/>
          <w:rtl/>
        </w:rPr>
        <w:t>ند</w:t>
      </w:r>
      <w:r>
        <w:rPr>
          <w:rFonts w:hint="cs"/>
          <w:rtl/>
        </w:rPr>
        <w:t xml:space="preserve"> و همراه جامعه </w:t>
      </w:r>
      <w:r w:rsidR="00555F02" w:rsidRPr="00555F02">
        <w:rPr>
          <w:rFonts w:hint="cs"/>
          <w:rtl/>
        </w:rPr>
        <w:t>شوند و ا</w:t>
      </w:r>
      <w:r w:rsidR="00815398">
        <w:rPr>
          <w:rFonts w:hint="cs"/>
          <w:rtl/>
        </w:rPr>
        <w:t>ی</w:t>
      </w:r>
      <w:r w:rsidR="00555F02" w:rsidRPr="00555F02">
        <w:rPr>
          <w:rFonts w:hint="cs"/>
          <w:rtl/>
        </w:rPr>
        <w:t xml:space="preserve">ن </w:t>
      </w:r>
      <w:r w:rsidR="00675910">
        <w:rPr>
          <w:rtl/>
        </w:rPr>
        <w:t>پول‌ها</w:t>
      </w:r>
      <w:r w:rsidR="00675910">
        <w:rPr>
          <w:rFonts w:hint="cs"/>
          <w:rtl/>
        </w:rPr>
        <w:t>ی</w:t>
      </w:r>
      <w:r w:rsidR="00555F02" w:rsidRPr="00555F02">
        <w:rPr>
          <w:rFonts w:hint="cs"/>
          <w:rtl/>
        </w:rPr>
        <w:t xml:space="preserve"> را</w:t>
      </w:r>
      <w:r w:rsidR="00675910">
        <w:rPr>
          <w:rFonts w:hint="cs"/>
          <w:rtl/>
        </w:rPr>
        <w:t>ک</w:t>
      </w:r>
      <w:r w:rsidR="00555F02" w:rsidRPr="00555F02">
        <w:rPr>
          <w:rFonts w:hint="cs"/>
          <w:rtl/>
        </w:rPr>
        <w:t>دشان</w:t>
      </w:r>
      <w:r>
        <w:rPr>
          <w:rFonts w:hint="cs"/>
          <w:rtl/>
        </w:rPr>
        <w:t xml:space="preserve"> و</w:t>
      </w:r>
      <w:r w:rsidR="00555F02" w:rsidRPr="00555F02">
        <w:rPr>
          <w:rFonts w:hint="cs"/>
          <w:rtl/>
        </w:rPr>
        <w:t xml:space="preserve"> چ</w:t>
      </w:r>
      <w:r w:rsidR="00815398">
        <w:rPr>
          <w:rFonts w:hint="cs"/>
          <w:rtl/>
        </w:rPr>
        <w:t>ی</w:t>
      </w:r>
      <w:r w:rsidR="00555F02" w:rsidRPr="00555F02">
        <w:rPr>
          <w:rFonts w:hint="cs"/>
          <w:rtl/>
        </w:rPr>
        <w:t>زها</w:t>
      </w:r>
      <w:r w:rsidR="00815398">
        <w:rPr>
          <w:rFonts w:hint="cs"/>
          <w:rtl/>
        </w:rPr>
        <w:t>یی</w:t>
      </w:r>
      <w:r w:rsidR="00555F02" w:rsidRPr="00555F02">
        <w:rPr>
          <w:rFonts w:hint="cs"/>
          <w:rtl/>
        </w:rPr>
        <w:t xml:space="preserve"> </w:t>
      </w:r>
      <w:r w:rsidR="00675910">
        <w:rPr>
          <w:rFonts w:hint="cs"/>
          <w:rtl/>
        </w:rPr>
        <w:t>ک</w:t>
      </w:r>
      <w:r w:rsidR="00555F02" w:rsidRPr="00555F02">
        <w:rPr>
          <w:rFonts w:hint="cs"/>
          <w:rtl/>
        </w:rPr>
        <w:t>ه بنا ن</w:t>
      </w:r>
      <w:r w:rsidR="00815398">
        <w:rPr>
          <w:rFonts w:hint="cs"/>
          <w:rtl/>
        </w:rPr>
        <w:t>ی</w:t>
      </w:r>
      <w:r w:rsidR="00555F02" w:rsidRPr="00555F02">
        <w:rPr>
          <w:rFonts w:hint="cs"/>
          <w:rtl/>
        </w:rPr>
        <w:t>ست ببرند همراه خودشان</w:t>
      </w:r>
      <w:r>
        <w:rPr>
          <w:rFonts w:hint="cs"/>
          <w:rtl/>
        </w:rPr>
        <w:t>،</w:t>
      </w:r>
      <w:r w:rsidR="00555F02" w:rsidRPr="00555F02">
        <w:rPr>
          <w:rFonts w:hint="cs"/>
          <w:rtl/>
        </w:rPr>
        <w:t xml:space="preserve"> </w:t>
      </w:r>
      <w:r w:rsidR="00675910">
        <w:rPr>
          <w:rtl/>
        </w:rPr>
        <w:t>ا</w:t>
      </w:r>
      <w:r w:rsidR="00675910">
        <w:rPr>
          <w:rFonts w:hint="cs"/>
          <w:rtl/>
        </w:rPr>
        <w:t>ی</w:t>
      </w:r>
      <w:r w:rsidR="00675910">
        <w:rPr>
          <w:rFonts w:hint="eastAsia"/>
          <w:rtl/>
        </w:rPr>
        <w:t>ن‌ها</w:t>
      </w:r>
      <w:r w:rsidR="00555F02" w:rsidRPr="00555F02">
        <w:rPr>
          <w:rFonts w:hint="cs"/>
          <w:rtl/>
        </w:rPr>
        <w:t xml:space="preserve"> را ب</w:t>
      </w:r>
      <w:r w:rsidR="00815398">
        <w:rPr>
          <w:rFonts w:hint="cs"/>
          <w:rtl/>
        </w:rPr>
        <w:t>ی</w:t>
      </w:r>
      <w:r w:rsidR="00555F02" w:rsidRPr="00555F02">
        <w:rPr>
          <w:rFonts w:hint="cs"/>
          <w:rtl/>
        </w:rPr>
        <w:t xml:space="preserve">اورند دانشگاه بسازند، حوزه بسازند، </w:t>
      </w:r>
      <w:r w:rsidR="00420111">
        <w:rPr>
          <w:rtl/>
        </w:rPr>
        <w:t>مصلا</w:t>
      </w:r>
      <w:r w:rsidR="00555F02" w:rsidRPr="00555F02">
        <w:rPr>
          <w:rFonts w:hint="cs"/>
          <w:rtl/>
        </w:rPr>
        <w:t xml:space="preserve"> بسازند</w:t>
      </w:r>
      <w:r>
        <w:rPr>
          <w:rFonts w:hint="cs"/>
          <w:rtl/>
        </w:rPr>
        <w:t>،</w:t>
      </w:r>
      <w:r w:rsidR="00555F02" w:rsidRPr="00555F02">
        <w:rPr>
          <w:rFonts w:hint="cs"/>
          <w:rtl/>
        </w:rPr>
        <w:t xml:space="preserve"> </w:t>
      </w:r>
      <w:r w:rsidR="00675910">
        <w:rPr>
          <w:rtl/>
        </w:rPr>
        <w:t>ا</w:t>
      </w:r>
      <w:r w:rsidR="00675910">
        <w:rPr>
          <w:rFonts w:hint="cs"/>
          <w:rtl/>
        </w:rPr>
        <w:t>ی</w:t>
      </w:r>
      <w:r w:rsidR="00675910">
        <w:rPr>
          <w:rFonts w:hint="eastAsia"/>
          <w:rtl/>
        </w:rPr>
        <w:t>ن‌ها</w:t>
      </w:r>
      <w:r w:rsidR="00555F02" w:rsidRPr="00555F02">
        <w:rPr>
          <w:rFonts w:hint="cs"/>
          <w:rtl/>
        </w:rPr>
        <w:t xml:space="preserve"> برا</w:t>
      </w:r>
      <w:r w:rsidR="00815398">
        <w:rPr>
          <w:rFonts w:hint="cs"/>
          <w:rtl/>
        </w:rPr>
        <w:t>ی</w:t>
      </w:r>
      <w:r w:rsidR="00555F02" w:rsidRPr="00555F02">
        <w:rPr>
          <w:rFonts w:hint="cs"/>
          <w:rtl/>
        </w:rPr>
        <w:t>شان باق</w:t>
      </w:r>
      <w:r w:rsidR="00815398">
        <w:rPr>
          <w:rFonts w:hint="cs"/>
          <w:rtl/>
        </w:rPr>
        <w:t>ی</w:t>
      </w:r>
      <w:r w:rsidR="00555F02" w:rsidRPr="00555F02">
        <w:rPr>
          <w:rFonts w:hint="cs"/>
          <w:rtl/>
        </w:rPr>
        <w:t xml:space="preserve"> </w:t>
      </w:r>
      <w:r w:rsidR="00675910">
        <w:rPr>
          <w:rtl/>
        </w:rPr>
        <w:t>م</w:t>
      </w:r>
      <w:r w:rsidR="00675910">
        <w:rPr>
          <w:rFonts w:hint="cs"/>
          <w:rtl/>
        </w:rPr>
        <w:t>ی‌</w:t>
      </w:r>
      <w:r w:rsidR="00675910">
        <w:rPr>
          <w:rFonts w:hint="eastAsia"/>
          <w:rtl/>
        </w:rPr>
        <w:t>ماند</w:t>
      </w:r>
      <w:r>
        <w:rPr>
          <w:rFonts w:hint="cs"/>
          <w:rtl/>
        </w:rPr>
        <w:t>؛ چون</w:t>
      </w:r>
      <w:r w:rsidR="00555F02" w:rsidRPr="00555F02">
        <w:rPr>
          <w:rFonts w:hint="cs"/>
          <w:rtl/>
        </w:rPr>
        <w:t xml:space="preserve"> </w:t>
      </w:r>
      <w:r w:rsidR="00675910">
        <w:rPr>
          <w:rtl/>
        </w:rPr>
        <w:t>ا</w:t>
      </w:r>
      <w:r w:rsidR="00675910">
        <w:rPr>
          <w:rFonts w:hint="cs"/>
          <w:rtl/>
        </w:rPr>
        <w:t>ی</w:t>
      </w:r>
      <w:r w:rsidR="00675910">
        <w:rPr>
          <w:rFonts w:hint="eastAsia"/>
          <w:rtl/>
        </w:rPr>
        <w:t>ن‌ها</w:t>
      </w:r>
      <w:r w:rsidR="00555F02" w:rsidRPr="00555F02">
        <w:rPr>
          <w:rFonts w:hint="cs"/>
          <w:rtl/>
        </w:rPr>
        <w:t xml:space="preserve"> </w:t>
      </w:r>
      <w:r w:rsidR="00675910">
        <w:rPr>
          <w:rFonts w:hint="cs"/>
          <w:rtl/>
        </w:rPr>
        <w:t>ک</w:t>
      </w:r>
      <w:r w:rsidR="00555F02" w:rsidRPr="00555F02">
        <w:rPr>
          <w:rFonts w:hint="cs"/>
          <w:rtl/>
        </w:rPr>
        <w:t>ارها</w:t>
      </w:r>
      <w:r w:rsidR="00815398">
        <w:rPr>
          <w:rFonts w:hint="cs"/>
          <w:rtl/>
        </w:rPr>
        <w:t>ی</w:t>
      </w:r>
      <w:r w:rsidR="00555F02" w:rsidRPr="00555F02">
        <w:rPr>
          <w:rFonts w:hint="cs"/>
          <w:rtl/>
        </w:rPr>
        <w:t xml:space="preserve"> اساس</w:t>
      </w:r>
      <w:r w:rsidR="00815398">
        <w:rPr>
          <w:rFonts w:hint="cs"/>
          <w:rtl/>
        </w:rPr>
        <w:t>ی</w:t>
      </w:r>
      <w:r w:rsidR="00555F02" w:rsidRPr="00555F02">
        <w:rPr>
          <w:rFonts w:hint="cs"/>
          <w:rtl/>
        </w:rPr>
        <w:t xml:space="preserve"> شهر است، </w:t>
      </w:r>
      <w:r w:rsidR="00420111">
        <w:rPr>
          <w:rtl/>
        </w:rPr>
        <w:t>ان‌شاءالله</w:t>
      </w:r>
      <w:r w:rsidR="00555F02" w:rsidRPr="00555F02">
        <w:rPr>
          <w:rFonts w:hint="cs"/>
          <w:rtl/>
        </w:rPr>
        <w:t xml:space="preserve"> </w:t>
      </w:r>
      <w:r>
        <w:rPr>
          <w:rFonts w:hint="cs"/>
          <w:rtl/>
        </w:rPr>
        <w:t xml:space="preserve">با </w:t>
      </w:r>
      <w:r w:rsidR="00555F02" w:rsidRPr="00555F02">
        <w:rPr>
          <w:rFonts w:hint="cs"/>
          <w:rtl/>
        </w:rPr>
        <w:t>ا</w:t>
      </w:r>
      <w:r w:rsidR="00815398">
        <w:rPr>
          <w:rFonts w:hint="cs"/>
          <w:rtl/>
        </w:rPr>
        <w:t>ی</w:t>
      </w:r>
      <w:r w:rsidR="00555F02" w:rsidRPr="00555F02">
        <w:rPr>
          <w:rFonts w:hint="cs"/>
          <w:rtl/>
        </w:rPr>
        <w:t>ن همت بلند و توف</w:t>
      </w:r>
      <w:r w:rsidR="00815398">
        <w:rPr>
          <w:rFonts w:hint="cs"/>
          <w:rtl/>
        </w:rPr>
        <w:t>ی</w:t>
      </w:r>
      <w:r w:rsidR="00555F02" w:rsidRPr="00555F02">
        <w:rPr>
          <w:rFonts w:hint="cs"/>
          <w:rtl/>
        </w:rPr>
        <w:t>ق</w:t>
      </w:r>
      <w:r w:rsidR="00815398">
        <w:rPr>
          <w:rFonts w:hint="cs"/>
          <w:rtl/>
        </w:rPr>
        <w:t>ی</w:t>
      </w:r>
      <w:r w:rsidR="00555F02" w:rsidRPr="00555F02">
        <w:rPr>
          <w:rFonts w:hint="cs"/>
          <w:rtl/>
        </w:rPr>
        <w:t xml:space="preserve"> </w:t>
      </w:r>
      <w:r w:rsidR="00675910">
        <w:rPr>
          <w:rFonts w:hint="cs"/>
          <w:rtl/>
        </w:rPr>
        <w:t>ک</w:t>
      </w:r>
      <w:r w:rsidR="00555F02" w:rsidRPr="00555F02">
        <w:rPr>
          <w:rFonts w:hint="cs"/>
          <w:rtl/>
        </w:rPr>
        <w:t>ه خداوند به شما داده است و حضور</w:t>
      </w:r>
      <w:r w:rsidR="00815398">
        <w:rPr>
          <w:rFonts w:hint="cs"/>
          <w:rtl/>
        </w:rPr>
        <w:t>ی</w:t>
      </w:r>
      <w:r w:rsidR="00555F02" w:rsidRPr="00555F02">
        <w:rPr>
          <w:rFonts w:hint="cs"/>
          <w:rtl/>
        </w:rPr>
        <w:t xml:space="preserve"> </w:t>
      </w:r>
      <w:r w:rsidR="00675910">
        <w:rPr>
          <w:rFonts w:hint="cs"/>
          <w:rtl/>
        </w:rPr>
        <w:t>ک</w:t>
      </w:r>
      <w:r w:rsidR="00555F02" w:rsidRPr="00555F02">
        <w:rPr>
          <w:rFonts w:hint="cs"/>
          <w:rtl/>
        </w:rPr>
        <w:t>ه در هم</w:t>
      </w:r>
      <w:r w:rsidR="00815398">
        <w:rPr>
          <w:rFonts w:hint="cs"/>
          <w:rtl/>
        </w:rPr>
        <w:t>ه</w:t>
      </w:r>
      <w:r w:rsidR="00555F02" w:rsidRPr="00555F02">
        <w:rPr>
          <w:rFonts w:hint="cs"/>
          <w:rtl/>
        </w:rPr>
        <w:t xml:space="preserve"> </w:t>
      </w:r>
      <w:r w:rsidR="00675910">
        <w:rPr>
          <w:rtl/>
        </w:rPr>
        <w:t>صحنه‌ها</w:t>
      </w:r>
      <w:r w:rsidR="00555F02" w:rsidRPr="00555F02">
        <w:rPr>
          <w:rFonts w:hint="cs"/>
          <w:rtl/>
        </w:rPr>
        <w:t xml:space="preserve"> و </w:t>
      </w:r>
      <w:r w:rsidR="00675910">
        <w:rPr>
          <w:rtl/>
        </w:rPr>
        <w:t>مراسم‌ها</w:t>
      </w:r>
      <w:r w:rsidR="00555F02" w:rsidRPr="00555F02">
        <w:rPr>
          <w:rFonts w:hint="cs"/>
          <w:rtl/>
        </w:rPr>
        <w:t xml:space="preserve"> دار</w:t>
      </w:r>
      <w:r w:rsidR="00815398">
        <w:rPr>
          <w:rFonts w:hint="cs"/>
          <w:rtl/>
        </w:rPr>
        <w:t>ی</w:t>
      </w:r>
      <w:r w:rsidR="00555F02" w:rsidRPr="00555F02">
        <w:rPr>
          <w:rFonts w:hint="cs"/>
          <w:rtl/>
        </w:rPr>
        <w:t xml:space="preserve">د </w:t>
      </w:r>
      <w:r w:rsidR="00420111">
        <w:rPr>
          <w:rtl/>
        </w:rPr>
        <w:t>ان‌شاءالله</w:t>
      </w:r>
      <w:r w:rsidR="00555F02" w:rsidRPr="00555F02">
        <w:rPr>
          <w:rFonts w:hint="cs"/>
          <w:rtl/>
        </w:rPr>
        <w:t xml:space="preserve"> در ا</w:t>
      </w:r>
      <w:r w:rsidR="00815398">
        <w:rPr>
          <w:rFonts w:hint="cs"/>
          <w:rtl/>
        </w:rPr>
        <w:t>ی</w:t>
      </w:r>
      <w:r w:rsidR="00555F02" w:rsidRPr="00555F02">
        <w:rPr>
          <w:rFonts w:hint="cs"/>
          <w:rtl/>
        </w:rPr>
        <w:t>ن صحنه هم حضور پ</w:t>
      </w:r>
      <w:r w:rsidR="00815398">
        <w:rPr>
          <w:rFonts w:hint="cs"/>
          <w:rtl/>
        </w:rPr>
        <w:t>ی</w:t>
      </w:r>
      <w:r w:rsidR="00555F02" w:rsidRPr="00555F02">
        <w:rPr>
          <w:rFonts w:hint="cs"/>
          <w:rtl/>
        </w:rPr>
        <w:t>دا خواه</w:t>
      </w:r>
      <w:r w:rsidR="00815398">
        <w:rPr>
          <w:rFonts w:hint="cs"/>
          <w:rtl/>
        </w:rPr>
        <w:t>ی</w:t>
      </w:r>
      <w:r w:rsidR="00555F02" w:rsidRPr="00555F02">
        <w:rPr>
          <w:rFonts w:hint="cs"/>
          <w:rtl/>
        </w:rPr>
        <w:t xml:space="preserve">م </w:t>
      </w:r>
      <w:r w:rsidR="00675910">
        <w:rPr>
          <w:rFonts w:hint="cs"/>
          <w:rtl/>
        </w:rPr>
        <w:t>ک</w:t>
      </w:r>
      <w:r w:rsidR="00555F02" w:rsidRPr="00555F02">
        <w:rPr>
          <w:rFonts w:hint="cs"/>
          <w:rtl/>
        </w:rPr>
        <w:t>رد و خداوند هم لطف و عنا</w:t>
      </w:r>
      <w:r w:rsidR="00815398">
        <w:rPr>
          <w:rFonts w:hint="cs"/>
          <w:rtl/>
        </w:rPr>
        <w:t>ی</w:t>
      </w:r>
      <w:r w:rsidR="00555F02" w:rsidRPr="00555F02">
        <w:rPr>
          <w:rFonts w:hint="cs"/>
          <w:rtl/>
        </w:rPr>
        <w:t xml:space="preserve">تش همراه با جماعت و </w:t>
      </w:r>
      <w:r w:rsidR="00675910">
        <w:rPr>
          <w:rtl/>
        </w:rPr>
        <w:t>قلب‌ها</w:t>
      </w:r>
      <w:r w:rsidR="00675910">
        <w:rPr>
          <w:rFonts w:hint="cs"/>
          <w:rtl/>
        </w:rPr>
        <w:t>ی</w:t>
      </w:r>
      <w:r w:rsidR="00555F02" w:rsidRPr="00555F02">
        <w:rPr>
          <w:rFonts w:hint="cs"/>
          <w:rtl/>
        </w:rPr>
        <w:t xml:space="preserve"> پا</w:t>
      </w:r>
      <w:r w:rsidR="00675910">
        <w:rPr>
          <w:rFonts w:hint="cs"/>
          <w:rtl/>
        </w:rPr>
        <w:t>ک</w:t>
      </w:r>
      <w:r w:rsidR="00555F02" w:rsidRPr="00555F02">
        <w:rPr>
          <w:rFonts w:hint="cs"/>
          <w:rtl/>
        </w:rPr>
        <w:t xml:space="preserve"> است</w:t>
      </w:r>
      <w:r>
        <w:rPr>
          <w:rFonts w:hint="cs"/>
          <w:rtl/>
        </w:rPr>
        <w:t>.</w:t>
      </w:r>
      <w:r w:rsidR="00555F02" w:rsidRPr="00555F02">
        <w:rPr>
          <w:rFonts w:hint="cs"/>
          <w:rtl/>
        </w:rPr>
        <w:t xml:space="preserve"> </w:t>
      </w:r>
      <w:r w:rsidR="00420111">
        <w:rPr>
          <w:rtl/>
        </w:rPr>
        <w:t>ان‌شاءالله</w:t>
      </w:r>
      <w:r w:rsidR="00555F02" w:rsidRPr="00555F02">
        <w:rPr>
          <w:rFonts w:hint="cs"/>
          <w:rtl/>
        </w:rPr>
        <w:t xml:space="preserve"> خداوند به هم</w:t>
      </w:r>
      <w:r w:rsidR="00815398">
        <w:rPr>
          <w:rFonts w:hint="cs"/>
          <w:rtl/>
        </w:rPr>
        <w:t>ه</w:t>
      </w:r>
      <w:r w:rsidR="00555F02" w:rsidRPr="00555F02">
        <w:rPr>
          <w:rFonts w:hint="cs"/>
          <w:rtl/>
        </w:rPr>
        <w:t xml:space="preserve"> شما توف</w:t>
      </w:r>
      <w:r w:rsidR="00815398">
        <w:rPr>
          <w:rFonts w:hint="cs"/>
          <w:rtl/>
        </w:rPr>
        <w:t>ی</w:t>
      </w:r>
      <w:r w:rsidR="00555F02" w:rsidRPr="00555F02">
        <w:rPr>
          <w:rFonts w:hint="cs"/>
          <w:rtl/>
        </w:rPr>
        <w:t>ق ب</w:t>
      </w:r>
      <w:r w:rsidR="00815398">
        <w:rPr>
          <w:rFonts w:hint="cs"/>
          <w:rtl/>
        </w:rPr>
        <w:t>ی</w:t>
      </w:r>
      <w:r w:rsidR="00555F02" w:rsidRPr="00555F02">
        <w:rPr>
          <w:rFonts w:hint="cs"/>
          <w:rtl/>
        </w:rPr>
        <w:t>شتر عنا</w:t>
      </w:r>
      <w:r w:rsidR="00815398">
        <w:rPr>
          <w:rFonts w:hint="cs"/>
          <w:rtl/>
        </w:rPr>
        <w:t>ی</w:t>
      </w:r>
      <w:r w:rsidR="00555F02" w:rsidRPr="00555F02">
        <w:rPr>
          <w:rFonts w:hint="cs"/>
          <w:rtl/>
        </w:rPr>
        <w:t>ت بفرما</w:t>
      </w:r>
      <w:r w:rsidR="00815398">
        <w:rPr>
          <w:rFonts w:hint="cs"/>
          <w:rtl/>
        </w:rPr>
        <w:t>ی</w:t>
      </w:r>
      <w:r w:rsidR="00555F02" w:rsidRPr="00555F02">
        <w:rPr>
          <w:rFonts w:hint="cs"/>
          <w:rtl/>
        </w:rPr>
        <w:t xml:space="preserve">د. من </w:t>
      </w:r>
      <w:r w:rsidR="00420111">
        <w:rPr>
          <w:rtl/>
        </w:rPr>
        <w:t>هم</w:t>
      </w:r>
      <w:r w:rsidR="00420111">
        <w:rPr>
          <w:rFonts w:hint="cs"/>
          <w:rtl/>
        </w:rPr>
        <w:t>ی</w:t>
      </w:r>
      <w:r w:rsidR="00420111">
        <w:rPr>
          <w:rFonts w:hint="eastAsia"/>
          <w:rtl/>
        </w:rPr>
        <w:t>ن‌جا</w:t>
      </w:r>
      <w:r w:rsidR="00555F02" w:rsidRPr="00555F02">
        <w:rPr>
          <w:rFonts w:hint="cs"/>
          <w:rtl/>
        </w:rPr>
        <w:t xml:space="preserve"> مجدداً </w:t>
      </w:r>
      <w:r>
        <w:rPr>
          <w:rFonts w:hint="cs"/>
          <w:rtl/>
        </w:rPr>
        <w:t xml:space="preserve">از کسانی که </w:t>
      </w:r>
      <w:r w:rsidR="00675910">
        <w:rPr>
          <w:rtl/>
        </w:rPr>
        <w:t>قدم‌ها</w:t>
      </w:r>
      <w:r w:rsidR="00675910">
        <w:rPr>
          <w:rFonts w:hint="cs"/>
          <w:rtl/>
        </w:rPr>
        <w:t>ی</w:t>
      </w:r>
      <w:r w:rsidR="00555F02" w:rsidRPr="00555F02">
        <w:rPr>
          <w:rFonts w:hint="cs"/>
          <w:rtl/>
        </w:rPr>
        <w:t xml:space="preserve"> اول را برداشتند و زم</w:t>
      </w:r>
      <w:r w:rsidR="00815398">
        <w:rPr>
          <w:rFonts w:hint="cs"/>
          <w:rtl/>
        </w:rPr>
        <w:t>ی</w:t>
      </w:r>
      <w:r w:rsidR="00555F02" w:rsidRPr="00555F02">
        <w:rPr>
          <w:rFonts w:hint="cs"/>
          <w:rtl/>
        </w:rPr>
        <w:t>ن</w:t>
      </w:r>
      <w:r w:rsidR="00815398">
        <w:rPr>
          <w:rFonts w:hint="cs"/>
          <w:rtl/>
        </w:rPr>
        <w:t>ی</w:t>
      </w:r>
      <w:r w:rsidR="00555F02" w:rsidRPr="00555F02">
        <w:rPr>
          <w:rFonts w:hint="cs"/>
          <w:rtl/>
        </w:rPr>
        <w:t xml:space="preserve"> واگذار </w:t>
      </w:r>
      <w:r w:rsidR="00675910">
        <w:rPr>
          <w:rFonts w:hint="cs"/>
          <w:rtl/>
        </w:rPr>
        <w:t>ک</w:t>
      </w:r>
      <w:r w:rsidR="00555F02" w:rsidRPr="00555F02">
        <w:rPr>
          <w:rFonts w:hint="cs"/>
          <w:rtl/>
        </w:rPr>
        <w:t>ردند و پول</w:t>
      </w:r>
      <w:r w:rsidR="00815398">
        <w:rPr>
          <w:rFonts w:hint="cs"/>
          <w:rtl/>
        </w:rPr>
        <w:t>ی</w:t>
      </w:r>
      <w:r w:rsidR="00555F02" w:rsidRPr="00555F02">
        <w:rPr>
          <w:rFonts w:hint="cs"/>
          <w:rtl/>
        </w:rPr>
        <w:t xml:space="preserve"> دادند و گذشتند</w:t>
      </w:r>
      <w:r>
        <w:rPr>
          <w:rFonts w:hint="cs"/>
          <w:rtl/>
        </w:rPr>
        <w:t>؛</w:t>
      </w:r>
      <w:r w:rsidR="00555F02" w:rsidRPr="00555F02">
        <w:rPr>
          <w:rFonts w:hint="cs"/>
          <w:rtl/>
        </w:rPr>
        <w:t xml:space="preserve"> برا</w:t>
      </w:r>
      <w:r w:rsidR="00815398">
        <w:rPr>
          <w:rFonts w:hint="cs"/>
          <w:rtl/>
        </w:rPr>
        <w:t>ی</w:t>
      </w:r>
      <w:r w:rsidR="00555F02" w:rsidRPr="00555F02">
        <w:rPr>
          <w:rFonts w:hint="cs"/>
          <w:rtl/>
        </w:rPr>
        <w:t xml:space="preserve"> ا</w:t>
      </w:r>
      <w:r w:rsidR="00815398">
        <w:rPr>
          <w:rFonts w:hint="cs"/>
          <w:rtl/>
        </w:rPr>
        <w:t>ی</w:t>
      </w:r>
      <w:r w:rsidR="00555F02" w:rsidRPr="00555F02">
        <w:rPr>
          <w:rFonts w:hint="cs"/>
          <w:rtl/>
        </w:rPr>
        <w:t>ن</w:t>
      </w:r>
      <w:r w:rsidR="00675910">
        <w:rPr>
          <w:rFonts w:hint="cs"/>
          <w:rtl/>
        </w:rPr>
        <w:t>ک</w:t>
      </w:r>
      <w:r w:rsidR="00555F02" w:rsidRPr="00555F02">
        <w:rPr>
          <w:rFonts w:hint="cs"/>
          <w:rtl/>
        </w:rPr>
        <w:t>ه ا</w:t>
      </w:r>
      <w:r w:rsidR="00815398">
        <w:rPr>
          <w:rFonts w:hint="cs"/>
          <w:rtl/>
        </w:rPr>
        <w:t>ی</w:t>
      </w:r>
      <w:r w:rsidR="00555F02" w:rsidRPr="00555F02">
        <w:rPr>
          <w:rFonts w:hint="cs"/>
          <w:rtl/>
        </w:rPr>
        <w:t xml:space="preserve">ن </w:t>
      </w:r>
      <w:r w:rsidR="00675910">
        <w:rPr>
          <w:rFonts w:hint="cs"/>
          <w:rtl/>
        </w:rPr>
        <w:t>ک</w:t>
      </w:r>
      <w:r w:rsidR="00555F02" w:rsidRPr="00555F02">
        <w:rPr>
          <w:rFonts w:hint="cs"/>
          <w:rtl/>
        </w:rPr>
        <w:t>ار شروع شود</w:t>
      </w:r>
      <w:r>
        <w:rPr>
          <w:rFonts w:hint="cs"/>
          <w:rtl/>
        </w:rPr>
        <w:t>،</w:t>
      </w:r>
      <w:r w:rsidR="00555F02" w:rsidRPr="00555F02">
        <w:rPr>
          <w:rFonts w:hint="cs"/>
          <w:rtl/>
        </w:rPr>
        <w:t xml:space="preserve"> تش</w:t>
      </w:r>
      <w:r w:rsidR="00675910">
        <w:rPr>
          <w:rFonts w:hint="cs"/>
          <w:rtl/>
        </w:rPr>
        <w:t>ک</w:t>
      </w:r>
      <w:r w:rsidR="00555F02" w:rsidRPr="00555F02">
        <w:rPr>
          <w:rFonts w:hint="cs"/>
          <w:rtl/>
        </w:rPr>
        <w:t xml:space="preserve">ر </w:t>
      </w:r>
      <w:r w:rsidR="00675910">
        <w:rPr>
          <w:rtl/>
        </w:rPr>
        <w:t>م</w:t>
      </w:r>
      <w:r w:rsidR="00675910">
        <w:rPr>
          <w:rFonts w:hint="cs"/>
          <w:rtl/>
        </w:rPr>
        <w:t>ی‌</w:t>
      </w:r>
      <w:r w:rsidR="00675910">
        <w:rPr>
          <w:rFonts w:hint="eastAsia"/>
          <w:rtl/>
        </w:rPr>
        <w:t>کنم</w:t>
      </w:r>
      <w:r w:rsidR="00555F02" w:rsidRPr="00555F02">
        <w:rPr>
          <w:rFonts w:hint="cs"/>
          <w:rtl/>
        </w:rPr>
        <w:t xml:space="preserve"> و </w:t>
      </w:r>
      <w:r w:rsidR="00420111">
        <w:rPr>
          <w:rtl/>
        </w:rPr>
        <w:t>ان‌شاءالله</w:t>
      </w:r>
      <w:r w:rsidR="00555F02" w:rsidRPr="00555F02">
        <w:rPr>
          <w:rFonts w:hint="cs"/>
          <w:rtl/>
        </w:rPr>
        <w:t xml:space="preserve"> خداوند به </w:t>
      </w:r>
      <w:r w:rsidR="00675910">
        <w:rPr>
          <w:rtl/>
        </w:rPr>
        <w:t>آن‌ها</w:t>
      </w:r>
      <w:r w:rsidR="00555F02" w:rsidRPr="00555F02">
        <w:rPr>
          <w:rFonts w:hint="cs"/>
          <w:rtl/>
        </w:rPr>
        <w:t xml:space="preserve"> ثواب و اجر و جزا</w:t>
      </w:r>
      <w:r w:rsidR="00815398">
        <w:rPr>
          <w:rFonts w:hint="cs"/>
          <w:rtl/>
        </w:rPr>
        <w:t>ی</w:t>
      </w:r>
      <w:r w:rsidR="00555F02" w:rsidRPr="00555F02">
        <w:rPr>
          <w:rFonts w:hint="cs"/>
          <w:rtl/>
        </w:rPr>
        <w:t xml:space="preserve"> خ</w:t>
      </w:r>
      <w:r w:rsidR="00815398">
        <w:rPr>
          <w:rFonts w:hint="cs"/>
          <w:rtl/>
        </w:rPr>
        <w:t>ی</w:t>
      </w:r>
      <w:r w:rsidR="00555F02" w:rsidRPr="00555F02">
        <w:rPr>
          <w:rFonts w:hint="cs"/>
          <w:rtl/>
        </w:rPr>
        <w:t>ر</w:t>
      </w:r>
      <w:r>
        <w:rPr>
          <w:rFonts w:hint="cs"/>
          <w:rtl/>
        </w:rPr>
        <w:t xml:space="preserve"> </w:t>
      </w:r>
      <w:r w:rsidR="00555F02" w:rsidRPr="00555F02">
        <w:rPr>
          <w:rFonts w:hint="cs"/>
          <w:rtl/>
        </w:rPr>
        <w:t>عنا</w:t>
      </w:r>
      <w:r w:rsidR="00815398">
        <w:rPr>
          <w:rFonts w:hint="cs"/>
          <w:rtl/>
        </w:rPr>
        <w:t>ی</w:t>
      </w:r>
      <w:r w:rsidR="00555F02" w:rsidRPr="00555F02">
        <w:rPr>
          <w:rFonts w:hint="cs"/>
          <w:rtl/>
        </w:rPr>
        <w:t>ت بفرما</w:t>
      </w:r>
      <w:r w:rsidR="00815398">
        <w:rPr>
          <w:rFonts w:hint="cs"/>
          <w:rtl/>
        </w:rPr>
        <w:t>ی</w:t>
      </w:r>
      <w:r w:rsidR="00555F02" w:rsidRPr="00555F02">
        <w:rPr>
          <w:rFonts w:hint="cs"/>
          <w:rtl/>
        </w:rPr>
        <w:t xml:space="preserve">د. </w:t>
      </w:r>
      <w:r w:rsidR="00137EB4">
        <w:rPr>
          <w:rFonts w:hint="cs"/>
          <w:rtl/>
        </w:rPr>
        <w:t>«</w:t>
      </w:r>
      <w:r w:rsidR="00555F02" w:rsidRPr="0091094B">
        <w:rPr>
          <w:rFonts w:hint="cs"/>
          <w:b/>
          <w:bCs/>
          <w:rtl/>
        </w:rPr>
        <w:t>نسئل</w:t>
      </w:r>
      <w:r w:rsidR="00675910">
        <w:rPr>
          <w:rFonts w:hint="cs"/>
          <w:b/>
          <w:bCs/>
          <w:rtl/>
        </w:rPr>
        <w:t>ک</w:t>
      </w:r>
      <w:r w:rsidR="00555F02" w:rsidRPr="0091094B">
        <w:rPr>
          <w:rFonts w:hint="cs"/>
          <w:b/>
          <w:bCs/>
          <w:rtl/>
        </w:rPr>
        <w:t xml:space="preserve"> الله وندعو</w:t>
      </w:r>
      <w:r w:rsidR="00675910">
        <w:rPr>
          <w:rFonts w:hint="cs"/>
          <w:b/>
          <w:bCs/>
          <w:rtl/>
        </w:rPr>
        <w:t>ک</w:t>
      </w:r>
      <w:r w:rsidR="00555F02" w:rsidRPr="0091094B">
        <w:rPr>
          <w:rFonts w:hint="cs"/>
          <w:b/>
          <w:bCs/>
          <w:rtl/>
        </w:rPr>
        <w:t xml:space="preserve"> ب</w:t>
      </w:r>
      <w:r w:rsidR="00515F84">
        <w:rPr>
          <w:rFonts w:hint="cs"/>
          <w:b/>
          <w:bCs/>
          <w:rtl/>
        </w:rPr>
        <w:t>ا</w:t>
      </w:r>
      <w:r w:rsidR="00555F02" w:rsidRPr="0091094B">
        <w:rPr>
          <w:rFonts w:hint="cs"/>
          <w:b/>
          <w:bCs/>
          <w:rtl/>
        </w:rPr>
        <w:t>سم</w:t>
      </w:r>
      <w:r w:rsidR="00675910">
        <w:rPr>
          <w:rFonts w:hint="cs"/>
          <w:b/>
          <w:bCs/>
          <w:rtl/>
        </w:rPr>
        <w:t>ک</w:t>
      </w:r>
      <w:r w:rsidR="00555F02" w:rsidRPr="0091094B">
        <w:rPr>
          <w:rFonts w:hint="cs"/>
          <w:b/>
          <w:bCs/>
          <w:rtl/>
        </w:rPr>
        <w:t xml:space="preserve"> العظ</w:t>
      </w:r>
      <w:r w:rsidR="00815398" w:rsidRPr="0091094B">
        <w:rPr>
          <w:rFonts w:hint="cs"/>
          <w:b/>
          <w:bCs/>
          <w:rtl/>
        </w:rPr>
        <w:t>ی</w:t>
      </w:r>
      <w:r w:rsidR="00555F02" w:rsidRPr="0091094B">
        <w:rPr>
          <w:rFonts w:hint="cs"/>
          <w:b/>
          <w:bCs/>
          <w:rtl/>
        </w:rPr>
        <w:t>م الاعظم الاعز</w:t>
      </w:r>
      <w:r w:rsidR="00515F84">
        <w:rPr>
          <w:rFonts w:hint="cs"/>
          <w:b/>
          <w:bCs/>
          <w:rtl/>
        </w:rPr>
        <w:t xml:space="preserve"> </w:t>
      </w:r>
      <w:r w:rsidR="00555F02" w:rsidRPr="0091094B">
        <w:rPr>
          <w:rFonts w:hint="cs"/>
          <w:b/>
          <w:bCs/>
          <w:rtl/>
        </w:rPr>
        <w:t>الاجل الا</w:t>
      </w:r>
      <w:r w:rsidR="00675910">
        <w:rPr>
          <w:rFonts w:hint="cs"/>
          <w:b/>
          <w:bCs/>
          <w:rtl/>
        </w:rPr>
        <w:t>ک</w:t>
      </w:r>
      <w:r w:rsidR="00555F02" w:rsidRPr="0091094B">
        <w:rPr>
          <w:rFonts w:hint="cs"/>
          <w:b/>
          <w:bCs/>
          <w:rtl/>
        </w:rPr>
        <w:t xml:space="preserve">رم </w:t>
      </w:r>
      <w:r w:rsidR="00815398" w:rsidRPr="0091094B">
        <w:rPr>
          <w:rFonts w:hint="cs"/>
          <w:b/>
          <w:bCs/>
          <w:rtl/>
        </w:rPr>
        <w:t>ی</w:t>
      </w:r>
      <w:r w:rsidR="00555F02" w:rsidRPr="0091094B">
        <w:rPr>
          <w:rFonts w:hint="cs"/>
          <w:b/>
          <w:bCs/>
          <w:rtl/>
        </w:rPr>
        <w:t xml:space="preserve">االله </w:t>
      </w:r>
      <w:r w:rsidR="00815398" w:rsidRPr="0091094B">
        <w:rPr>
          <w:rFonts w:hint="cs"/>
          <w:b/>
          <w:bCs/>
          <w:rtl/>
        </w:rPr>
        <w:t>ی</w:t>
      </w:r>
      <w:r w:rsidR="00555F02" w:rsidRPr="0091094B">
        <w:rPr>
          <w:rFonts w:hint="cs"/>
          <w:b/>
          <w:bCs/>
          <w:rtl/>
        </w:rPr>
        <w:t xml:space="preserve">االله </w:t>
      </w:r>
      <w:r w:rsidR="00815398" w:rsidRPr="0091094B">
        <w:rPr>
          <w:rFonts w:hint="cs"/>
          <w:b/>
          <w:bCs/>
          <w:rtl/>
        </w:rPr>
        <w:t>ی</w:t>
      </w:r>
      <w:r w:rsidR="00555F02" w:rsidRPr="0091094B">
        <w:rPr>
          <w:rFonts w:hint="cs"/>
          <w:b/>
          <w:bCs/>
          <w:rtl/>
        </w:rPr>
        <w:t>االله اللهم ارزقنا</w:t>
      </w:r>
      <w:r w:rsidR="00515F84">
        <w:rPr>
          <w:rFonts w:hint="cs"/>
          <w:b/>
          <w:bCs/>
          <w:rtl/>
        </w:rPr>
        <w:t xml:space="preserve"> </w:t>
      </w:r>
      <w:bookmarkStart w:id="8" w:name="_GoBack"/>
      <w:bookmarkEnd w:id="8"/>
      <w:r w:rsidR="00555F02" w:rsidRPr="0091094B">
        <w:rPr>
          <w:rFonts w:hint="cs"/>
          <w:b/>
          <w:bCs/>
          <w:rtl/>
        </w:rPr>
        <w:t>توف</w:t>
      </w:r>
      <w:r w:rsidR="00815398" w:rsidRPr="0091094B">
        <w:rPr>
          <w:rFonts w:hint="cs"/>
          <w:b/>
          <w:bCs/>
          <w:rtl/>
        </w:rPr>
        <w:t>ی</w:t>
      </w:r>
      <w:r w:rsidR="00555F02" w:rsidRPr="0091094B">
        <w:rPr>
          <w:rFonts w:hint="cs"/>
          <w:b/>
          <w:bCs/>
          <w:rtl/>
        </w:rPr>
        <w:t>ق الطاعه</w:t>
      </w:r>
      <w:r w:rsidRPr="0091094B">
        <w:rPr>
          <w:rFonts w:hint="cs"/>
          <w:b/>
          <w:bCs/>
          <w:rtl/>
        </w:rPr>
        <w:t xml:space="preserve"> و بعد المعصیه و صدق النیه و عرفان الحرمه</w:t>
      </w:r>
      <w:r>
        <w:rPr>
          <w:rFonts w:hint="cs"/>
          <w:rtl/>
        </w:rPr>
        <w:t>...</w:t>
      </w:r>
      <w:r w:rsidR="00137EB4">
        <w:rPr>
          <w:rFonts w:hint="cs"/>
          <w:rtl/>
        </w:rPr>
        <w:t>»</w:t>
      </w:r>
      <w:r>
        <w:rPr>
          <w:rFonts w:hint="cs"/>
          <w:rtl/>
        </w:rPr>
        <w:t xml:space="preserve"> </w:t>
      </w:r>
      <w:r w:rsidR="00555F02" w:rsidRPr="00555F02">
        <w:rPr>
          <w:rFonts w:hint="cs"/>
          <w:rtl/>
        </w:rPr>
        <w:t>خداوند ارواح پا</w:t>
      </w:r>
      <w:r w:rsidR="00675910">
        <w:rPr>
          <w:rFonts w:hint="cs"/>
          <w:rtl/>
        </w:rPr>
        <w:t>ک</w:t>
      </w:r>
      <w:r w:rsidR="00555F02" w:rsidRPr="00555F02">
        <w:rPr>
          <w:rFonts w:hint="cs"/>
          <w:rtl/>
        </w:rPr>
        <w:t xml:space="preserve"> شهدا و گذشتگان ما را مشمول لطف و عنا</w:t>
      </w:r>
      <w:r w:rsidR="00815398">
        <w:rPr>
          <w:rFonts w:hint="cs"/>
          <w:rtl/>
        </w:rPr>
        <w:t>ی</w:t>
      </w:r>
      <w:r w:rsidR="00555F02" w:rsidRPr="00555F02">
        <w:rPr>
          <w:rFonts w:hint="cs"/>
          <w:rtl/>
        </w:rPr>
        <w:t xml:space="preserve">ت </w:t>
      </w:r>
      <w:r w:rsidR="00420111">
        <w:rPr>
          <w:rtl/>
        </w:rPr>
        <w:t>ب</w:t>
      </w:r>
      <w:r w:rsidR="00420111">
        <w:rPr>
          <w:rFonts w:hint="cs"/>
          <w:rtl/>
        </w:rPr>
        <w:t>ی</w:t>
      </w:r>
      <w:r w:rsidR="00420111">
        <w:rPr>
          <w:rFonts w:hint="eastAsia"/>
          <w:rtl/>
        </w:rPr>
        <w:t>شتر</w:t>
      </w:r>
      <w:r w:rsidR="00420111">
        <w:rPr>
          <w:rtl/>
        </w:rPr>
        <w:t xml:space="preserve"> خودت</w:t>
      </w:r>
      <w:r w:rsidR="00555F02" w:rsidRPr="00555F02">
        <w:rPr>
          <w:rFonts w:hint="cs"/>
          <w:rtl/>
        </w:rPr>
        <w:t xml:space="preserve"> قرار بده</w:t>
      </w:r>
      <w:r w:rsidR="003A5125">
        <w:rPr>
          <w:rFonts w:hint="cs"/>
          <w:rtl/>
        </w:rPr>
        <w:t>د،</w:t>
      </w:r>
      <w:r w:rsidR="00555F02" w:rsidRPr="00555F02">
        <w:rPr>
          <w:rFonts w:hint="cs"/>
          <w:rtl/>
        </w:rPr>
        <w:t xml:space="preserve"> خدا</w:t>
      </w:r>
      <w:r w:rsidR="00815398">
        <w:rPr>
          <w:rFonts w:hint="cs"/>
          <w:rtl/>
        </w:rPr>
        <w:t>ی</w:t>
      </w:r>
      <w:r w:rsidR="00555F02" w:rsidRPr="00555F02">
        <w:rPr>
          <w:rFonts w:hint="cs"/>
          <w:rtl/>
        </w:rPr>
        <w:t>ا</w:t>
      </w:r>
      <w:r w:rsidR="003A5125">
        <w:rPr>
          <w:rFonts w:hint="cs"/>
          <w:rtl/>
        </w:rPr>
        <w:t>!</w:t>
      </w:r>
      <w:r w:rsidR="00555F02" w:rsidRPr="00555F02">
        <w:rPr>
          <w:rFonts w:hint="cs"/>
          <w:rtl/>
        </w:rPr>
        <w:t xml:space="preserve"> روح و ارواح شهدا و روح مطهر امام را با اصحاب امام حس</w:t>
      </w:r>
      <w:r w:rsidR="00815398">
        <w:rPr>
          <w:rFonts w:hint="cs"/>
          <w:rtl/>
        </w:rPr>
        <w:t>ی</w:t>
      </w:r>
      <w:r w:rsidR="00555F02" w:rsidRPr="00555F02">
        <w:rPr>
          <w:rFonts w:hint="cs"/>
          <w:rtl/>
        </w:rPr>
        <w:t xml:space="preserve">ن </w:t>
      </w:r>
      <w:r w:rsidR="00555F02" w:rsidRPr="00555F02">
        <w:rPr>
          <w:rFonts w:hint="cs"/>
          <w:sz w:val="12"/>
          <w:rtl/>
        </w:rPr>
        <w:t>(</w:t>
      </w:r>
      <w:r w:rsidR="003A5125">
        <w:rPr>
          <w:rFonts w:hint="cs"/>
          <w:sz w:val="12"/>
          <w:rtl/>
        </w:rPr>
        <w:t>ع</w:t>
      </w:r>
      <w:r w:rsidR="00555F02" w:rsidRPr="00555F02">
        <w:rPr>
          <w:rFonts w:hint="cs"/>
          <w:sz w:val="12"/>
          <w:rtl/>
        </w:rPr>
        <w:t>)</w:t>
      </w:r>
      <w:r w:rsidR="00555F02" w:rsidRPr="00555F02">
        <w:rPr>
          <w:rFonts w:hint="cs"/>
          <w:rtl/>
        </w:rPr>
        <w:t xml:space="preserve"> محشور بفرما</w:t>
      </w:r>
      <w:r w:rsidR="003A5125">
        <w:rPr>
          <w:rFonts w:hint="cs"/>
          <w:rtl/>
        </w:rPr>
        <w:t>،</w:t>
      </w:r>
      <w:r w:rsidR="00555F02" w:rsidRPr="00555F02">
        <w:rPr>
          <w:rFonts w:hint="cs"/>
          <w:rtl/>
        </w:rPr>
        <w:t xml:space="preserve"> خدا</w:t>
      </w:r>
      <w:r w:rsidR="00815398">
        <w:rPr>
          <w:rFonts w:hint="cs"/>
          <w:rtl/>
        </w:rPr>
        <w:t>ی</w:t>
      </w:r>
      <w:r w:rsidR="00555F02" w:rsidRPr="00555F02">
        <w:rPr>
          <w:rFonts w:hint="cs"/>
          <w:rtl/>
        </w:rPr>
        <w:t>ا</w:t>
      </w:r>
      <w:r w:rsidR="003A5125">
        <w:rPr>
          <w:rFonts w:hint="cs"/>
          <w:rtl/>
        </w:rPr>
        <w:t>!</w:t>
      </w:r>
      <w:r w:rsidR="00555F02" w:rsidRPr="00555F02">
        <w:rPr>
          <w:rFonts w:hint="cs"/>
          <w:rtl/>
        </w:rPr>
        <w:t xml:space="preserve"> به ما توف</w:t>
      </w:r>
      <w:r w:rsidR="00815398">
        <w:rPr>
          <w:rFonts w:hint="cs"/>
          <w:rtl/>
        </w:rPr>
        <w:t>ی</w:t>
      </w:r>
      <w:r w:rsidR="00555F02" w:rsidRPr="00555F02">
        <w:rPr>
          <w:rFonts w:hint="cs"/>
          <w:rtl/>
        </w:rPr>
        <w:t>ق ادامه راه اسلام، انقلاب اسلام</w:t>
      </w:r>
      <w:r w:rsidR="00815398">
        <w:rPr>
          <w:rFonts w:hint="cs"/>
          <w:rtl/>
        </w:rPr>
        <w:t>ی</w:t>
      </w:r>
      <w:r w:rsidR="00555F02" w:rsidRPr="00555F02">
        <w:rPr>
          <w:rFonts w:hint="cs"/>
          <w:rtl/>
        </w:rPr>
        <w:t>، راه شهدا، راه امام به ما ملت عنا</w:t>
      </w:r>
      <w:r w:rsidR="00815398">
        <w:rPr>
          <w:rFonts w:hint="cs"/>
          <w:rtl/>
        </w:rPr>
        <w:t>ی</w:t>
      </w:r>
      <w:r w:rsidR="00555F02" w:rsidRPr="00555F02">
        <w:rPr>
          <w:rFonts w:hint="cs"/>
          <w:rtl/>
        </w:rPr>
        <w:t>ت بفرما</w:t>
      </w:r>
      <w:r w:rsidR="003A5125">
        <w:rPr>
          <w:rFonts w:hint="cs"/>
          <w:rtl/>
        </w:rPr>
        <w:t>،</w:t>
      </w:r>
      <w:r w:rsidR="00555F02" w:rsidRPr="00555F02">
        <w:rPr>
          <w:rFonts w:hint="cs"/>
          <w:rtl/>
        </w:rPr>
        <w:t xml:space="preserve"> خدا</w:t>
      </w:r>
      <w:r w:rsidR="00815398">
        <w:rPr>
          <w:rFonts w:hint="cs"/>
          <w:rtl/>
        </w:rPr>
        <w:t>ی</w:t>
      </w:r>
      <w:r w:rsidR="00555F02" w:rsidRPr="00555F02">
        <w:rPr>
          <w:rFonts w:hint="cs"/>
          <w:rtl/>
        </w:rPr>
        <w:t>ا</w:t>
      </w:r>
      <w:r w:rsidR="003A5125">
        <w:rPr>
          <w:rFonts w:hint="cs"/>
          <w:rtl/>
        </w:rPr>
        <w:t>!</w:t>
      </w:r>
      <w:r w:rsidR="00555F02" w:rsidRPr="00555F02">
        <w:rPr>
          <w:rFonts w:hint="cs"/>
          <w:rtl/>
        </w:rPr>
        <w:t xml:space="preserve"> </w:t>
      </w:r>
      <w:r w:rsidR="00675910">
        <w:rPr>
          <w:rtl/>
        </w:rPr>
        <w:t>قلب‌ها</w:t>
      </w:r>
      <w:r w:rsidR="00675910">
        <w:rPr>
          <w:rFonts w:hint="cs"/>
          <w:rtl/>
        </w:rPr>
        <w:t>ی</w:t>
      </w:r>
      <w:r w:rsidR="00555F02" w:rsidRPr="00555F02">
        <w:rPr>
          <w:rFonts w:hint="cs"/>
          <w:rtl/>
        </w:rPr>
        <w:t xml:space="preserve"> ما را متحد بفرما</w:t>
      </w:r>
      <w:r w:rsidR="003A5125">
        <w:rPr>
          <w:rFonts w:hint="cs"/>
          <w:rtl/>
        </w:rPr>
        <w:t>،</w:t>
      </w:r>
      <w:r w:rsidR="00555F02" w:rsidRPr="00555F02">
        <w:rPr>
          <w:rFonts w:hint="cs"/>
          <w:rtl/>
        </w:rPr>
        <w:t xml:space="preserve"> </w:t>
      </w:r>
      <w:r w:rsidR="00675910">
        <w:rPr>
          <w:rtl/>
        </w:rPr>
        <w:t>گام‌ها</w:t>
      </w:r>
      <w:r w:rsidR="00675910">
        <w:rPr>
          <w:rFonts w:hint="cs"/>
          <w:rtl/>
        </w:rPr>
        <w:t>ی</w:t>
      </w:r>
      <w:r w:rsidR="00555F02" w:rsidRPr="00555F02">
        <w:rPr>
          <w:rFonts w:hint="cs"/>
          <w:rtl/>
        </w:rPr>
        <w:t xml:space="preserve"> ما را </w:t>
      </w:r>
      <w:r w:rsidR="00420111">
        <w:rPr>
          <w:rtl/>
        </w:rPr>
        <w:t>درراه</w:t>
      </w:r>
      <w:r w:rsidR="00555F02" w:rsidRPr="00555F02">
        <w:rPr>
          <w:rFonts w:hint="cs"/>
          <w:rtl/>
        </w:rPr>
        <w:t xml:space="preserve"> خودت و اطاعت از رهبر</w:t>
      </w:r>
      <w:r w:rsidR="00815398">
        <w:rPr>
          <w:rFonts w:hint="cs"/>
          <w:rtl/>
        </w:rPr>
        <w:t>ی</w:t>
      </w:r>
      <w:r w:rsidR="00555F02" w:rsidRPr="00555F02">
        <w:rPr>
          <w:rFonts w:hint="cs"/>
          <w:rtl/>
        </w:rPr>
        <w:t xml:space="preserve"> و دستورات خودت ثابت بدار</w:t>
      </w:r>
      <w:r w:rsidR="003A5125">
        <w:rPr>
          <w:rFonts w:hint="cs"/>
          <w:rtl/>
        </w:rPr>
        <w:t>،</w:t>
      </w:r>
      <w:r w:rsidR="00555F02" w:rsidRPr="00555F02">
        <w:rPr>
          <w:rFonts w:hint="cs"/>
          <w:rtl/>
        </w:rPr>
        <w:t xml:space="preserve"> خدا</w:t>
      </w:r>
      <w:r w:rsidR="00815398">
        <w:rPr>
          <w:rFonts w:hint="cs"/>
          <w:rtl/>
        </w:rPr>
        <w:t>ی</w:t>
      </w:r>
      <w:r w:rsidR="00555F02" w:rsidRPr="00555F02">
        <w:rPr>
          <w:rFonts w:hint="cs"/>
          <w:rtl/>
        </w:rPr>
        <w:t>ا</w:t>
      </w:r>
      <w:r w:rsidR="003A5125">
        <w:rPr>
          <w:rFonts w:hint="cs"/>
          <w:rtl/>
        </w:rPr>
        <w:t>!</w:t>
      </w:r>
      <w:r w:rsidR="00555F02" w:rsidRPr="00555F02">
        <w:rPr>
          <w:rFonts w:hint="cs"/>
          <w:rtl/>
        </w:rPr>
        <w:t xml:space="preserve"> ما را سرباز و ا</w:t>
      </w:r>
      <w:r w:rsidR="00815398">
        <w:rPr>
          <w:rFonts w:hint="cs"/>
          <w:rtl/>
        </w:rPr>
        <w:t>ی</w:t>
      </w:r>
      <w:r w:rsidR="00555F02" w:rsidRPr="00555F02">
        <w:rPr>
          <w:rFonts w:hint="cs"/>
          <w:rtl/>
        </w:rPr>
        <w:t xml:space="preserve">ثارگر </w:t>
      </w:r>
      <w:r w:rsidR="00420111">
        <w:rPr>
          <w:rtl/>
        </w:rPr>
        <w:t>درراه</w:t>
      </w:r>
      <w:r w:rsidR="00555F02" w:rsidRPr="00555F02">
        <w:rPr>
          <w:rFonts w:hint="cs"/>
          <w:rtl/>
        </w:rPr>
        <w:t xml:space="preserve"> خودت قرار بده</w:t>
      </w:r>
      <w:r w:rsidR="003A5125">
        <w:rPr>
          <w:rFonts w:hint="cs"/>
          <w:rtl/>
        </w:rPr>
        <w:t>،</w:t>
      </w:r>
      <w:r w:rsidR="00555F02" w:rsidRPr="00555F02">
        <w:rPr>
          <w:rFonts w:hint="cs"/>
          <w:rtl/>
        </w:rPr>
        <w:t xml:space="preserve"> به هم</w:t>
      </w:r>
      <w:r w:rsidR="00815398">
        <w:rPr>
          <w:rFonts w:hint="cs"/>
          <w:rtl/>
        </w:rPr>
        <w:t>ه</w:t>
      </w:r>
      <w:r w:rsidR="003A5125">
        <w:rPr>
          <w:rFonts w:hint="cs"/>
          <w:rtl/>
        </w:rPr>
        <w:t xml:space="preserve"> خدمتگزاران</w:t>
      </w:r>
      <w:r w:rsidR="00555F02" w:rsidRPr="00555F02">
        <w:rPr>
          <w:rFonts w:hint="cs"/>
          <w:rtl/>
        </w:rPr>
        <w:t xml:space="preserve"> اسلام و ملت توف</w:t>
      </w:r>
      <w:r w:rsidR="00815398">
        <w:rPr>
          <w:rFonts w:hint="cs"/>
          <w:rtl/>
        </w:rPr>
        <w:t>ی</w:t>
      </w:r>
      <w:r w:rsidR="00555F02" w:rsidRPr="00555F02">
        <w:rPr>
          <w:rFonts w:hint="cs"/>
          <w:rtl/>
        </w:rPr>
        <w:t>ق عنا</w:t>
      </w:r>
      <w:r w:rsidR="00815398">
        <w:rPr>
          <w:rFonts w:hint="cs"/>
          <w:rtl/>
        </w:rPr>
        <w:t>ی</w:t>
      </w:r>
      <w:r w:rsidR="00555F02" w:rsidRPr="00555F02">
        <w:rPr>
          <w:rFonts w:hint="cs"/>
          <w:rtl/>
        </w:rPr>
        <w:t>ت بفرما</w:t>
      </w:r>
      <w:r w:rsidR="003A5125">
        <w:rPr>
          <w:rFonts w:hint="cs"/>
          <w:rtl/>
        </w:rPr>
        <w:t>،</w:t>
      </w:r>
      <w:r w:rsidR="00555F02" w:rsidRPr="00555F02">
        <w:rPr>
          <w:rFonts w:hint="cs"/>
          <w:rtl/>
        </w:rPr>
        <w:t xml:space="preserve"> مقام معظم رهبر</w:t>
      </w:r>
      <w:r w:rsidR="00815398">
        <w:rPr>
          <w:rFonts w:hint="cs"/>
          <w:rtl/>
        </w:rPr>
        <w:t>ی</w:t>
      </w:r>
      <w:r w:rsidR="00555F02" w:rsidRPr="00555F02">
        <w:rPr>
          <w:rFonts w:hint="cs"/>
          <w:rtl/>
        </w:rPr>
        <w:t xml:space="preserve"> را محافظت بفرما</w:t>
      </w:r>
      <w:r w:rsidR="003A5125">
        <w:rPr>
          <w:rFonts w:hint="cs"/>
          <w:rtl/>
        </w:rPr>
        <w:t>،</w:t>
      </w:r>
      <w:r w:rsidR="00555F02" w:rsidRPr="00555F02">
        <w:rPr>
          <w:rFonts w:hint="cs"/>
          <w:rtl/>
        </w:rPr>
        <w:t xml:space="preserve"> خدا</w:t>
      </w:r>
      <w:r w:rsidR="00815398">
        <w:rPr>
          <w:rFonts w:hint="cs"/>
          <w:rtl/>
        </w:rPr>
        <w:t>ی</w:t>
      </w:r>
      <w:r w:rsidR="00555F02" w:rsidRPr="00555F02">
        <w:rPr>
          <w:rFonts w:hint="cs"/>
          <w:rtl/>
        </w:rPr>
        <w:t>ا</w:t>
      </w:r>
      <w:r w:rsidR="003A5125">
        <w:rPr>
          <w:rFonts w:hint="cs"/>
          <w:rtl/>
        </w:rPr>
        <w:t>!</w:t>
      </w:r>
      <w:r w:rsidR="00555F02" w:rsidRPr="00555F02">
        <w:rPr>
          <w:rFonts w:hint="cs"/>
          <w:rtl/>
        </w:rPr>
        <w:t xml:space="preserve"> </w:t>
      </w:r>
      <w:r w:rsidR="00675910">
        <w:rPr>
          <w:rtl/>
        </w:rPr>
        <w:t>مر</w:t>
      </w:r>
      <w:r w:rsidR="00675910">
        <w:rPr>
          <w:rFonts w:hint="cs"/>
          <w:rtl/>
        </w:rPr>
        <w:t>ی</w:t>
      </w:r>
      <w:r w:rsidR="00675910">
        <w:rPr>
          <w:rFonts w:hint="eastAsia"/>
          <w:rtl/>
        </w:rPr>
        <w:t>ض‌ها</w:t>
      </w:r>
      <w:r w:rsidR="00555F02" w:rsidRPr="00555F02">
        <w:rPr>
          <w:rFonts w:hint="cs"/>
          <w:rtl/>
        </w:rPr>
        <w:t xml:space="preserve"> و جانبازان عز</w:t>
      </w:r>
      <w:r w:rsidR="00815398">
        <w:rPr>
          <w:rFonts w:hint="cs"/>
          <w:rtl/>
        </w:rPr>
        <w:t>ی</w:t>
      </w:r>
      <w:r w:rsidR="00555F02" w:rsidRPr="00555F02">
        <w:rPr>
          <w:rFonts w:hint="cs"/>
          <w:rtl/>
        </w:rPr>
        <w:t>ز را در ا</w:t>
      </w:r>
      <w:r w:rsidR="00815398">
        <w:rPr>
          <w:rFonts w:hint="cs"/>
          <w:rtl/>
        </w:rPr>
        <w:t>ی</w:t>
      </w:r>
      <w:r w:rsidR="00555F02" w:rsidRPr="00555F02">
        <w:rPr>
          <w:rFonts w:hint="cs"/>
          <w:rtl/>
        </w:rPr>
        <w:t>ن ع</w:t>
      </w:r>
      <w:r w:rsidR="00815398">
        <w:rPr>
          <w:rFonts w:hint="cs"/>
          <w:rtl/>
        </w:rPr>
        <w:t>ی</w:t>
      </w:r>
      <w:r w:rsidR="00555F02" w:rsidRPr="00555F02">
        <w:rPr>
          <w:rFonts w:hint="cs"/>
          <w:rtl/>
        </w:rPr>
        <w:t>د مبار</w:t>
      </w:r>
      <w:r w:rsidR="00675910">
        <w:rPr>
          <w:rFonts w:hint="cs"/>
          <w:rtl/>
        </w:rPr>
        <w:t>ک</w:t>
      </w:r>
      <w:r w:rsidR="00555F02" w:rsidRPr="00555F02">
        <w:rPr>
          <w:rFonts w:hint="cs"/>
          <w:rtl/>
        </w:rPr>
        <w:t xml:space="preserve"> و </w:t>
      </w:r>
      <w:r w:rsidR="00420111">
        <w:rPr>
          <w:rtl/>
        </w:rPr>
        <w:t>بعدازا</w:t>
      </w:r>
      <w:r w:rsidR="00420111">
        <w:rPr>
          <w:rFonts w:hint="cs"/>
          <w:rtl/>
        </w:rPr>
        <w:t>ی</w:t>
      </w:r>
      <w:r w:rsidR="00420111">
        <w:rPr>
          <w:rFonts w:hint="eastAsia"/>
          <w:rtl/>
        </w:rPr>
        <w:t>ن</w:t>
      </w:r>
      <w:r w:rsidR="00555F02" w:rsidRPr="00555F02">
        <w:rPr>
          <w:rFonts w:hint="cs"/>
          <w:rtl/>
        </w:rPr>
        <w:t xml:space="preserve"> ع</w:t>
      </w:r>
      <w:r w:rsidR="00815398">
        <w:rPr>
          <w:rFonts w:hint="cs"/>
          <w:rtl/>
        </w:rPr>
        <w:t>ی</w:t>
      </w:r>
      <w:r w:rsidR="00555F02" w:rsidRPr="00555F02">
        <w:rPr>
          <w:rFonts w:hint="cs"/>
          <w:rtl/>
        </w:rPr>
        <w:t>د سع</w:t>
      </w:r>
      <w:r w:rsidR="00815398">
        <w:rPr>
          <w:rFonts w:hint="cs"/>
          <w:rtl/>
        </w:rPr>
        <w:t>ی</w:t>
      </w:r>
      <w:r w:rsidR="00555F02" w:rsidRPr="00555F02">
        <w:rPr>
          <w:rFonts w:hint="cs"/>
          <w:rtl/>
        </w:rPr>
        <w:t>د و ماه مبار</w:t>
      </w:r>
      <w:r w:rsidR="00675910">
        <w:rPr>
          <w:rFonts w:hint="cs"/>
          <w:rtl/>
        </w:rPr>
        <w:t>ک</w:t>
      </w:r>
      <w:r w:rsidR="00555F02" w:rsidRPr="00555F02">
        <w:rPr>
          <w:rFonts w:hint="cs"/>
          <w:rtl/>
        </w:rPr>
        <w:t xml:space="preserve"> رمضان خدا</w:t>
      </w:r>
      <w:r w:rsidR="00815398">
        <w:rPr>
          <w:rFonts w:hint="cs"/>
          <w:rtl/>
        </w:rPr>
        <w:t>ی</w:t>
      </w:r>
      <w:r w:rsidR="00555F02" w:rsidRPr="00555F02">
        <w:rPr>
          <w:rFonts w:hint="cs"/>
          <w:rtl/>
        </w:rPr>
        <w:t>ا ا</w:t>
      </w:r>
      <w:r w:rsidR="00815398">
        <w:rPr>
          <w:rFonts w:hint="cs"/>
          <w:rtl/>
        </w:rPr>
        <w:t>ی</w:t>
      </w:r>
      <w:r w:rsidR="00555F02" w:rsidRPr="00555F02">
        <w:rPr>
          <w:rFonts w:hint="cs"/>
          <w:rtl/>
        </w:rPr>
        <w:t>ن بندگان عابد تو و بندگان</w:t>
      </w:r>
      <w:r w:rsidR="00815398">
        <w:rPr>
          <w:rFonts w:hint="cs"/>
          <w:rtl/>
        </w:rPr>
        <w:t>ی</w:t>
      </w:r>
      <w:r w:rsidR="00555F02" w:rsidRPr="00555F02">
        <w:rPr>
          <w:rFonts w:hint="cs"/>
          <w:rtl/>
        </w:rPr>
        <w:t xml:space="preserve"> </w:t>
      </w:r>
      <w:r w:rsidR="00675910">
        <w:rPr>
          <w:rFonts w:hint="cs"/>
          <w:rtl/>
        </w:rPr>
        <w:t>ک</w:t>
      </w:r>
      <w:r w:rsidR="00555F02" w:rsidRPr="00555F02">
        <w:rPr>
          <w:rFonts w:hint="cs"/>
          <w:rtl/>
        </w:rPr>
        <w:t>ه ماه</w:t>
      </w:r>
      <w:r w:rsidR="00815398">
        <w:rPr>
          <w:rFonts w:hint="cs"/>
          <w:rtl/>
        </w:rPr>
        <w:t>ی</w:t>
      </w:r>
      <w:r w:rsidR="00555F02" w:rsidRPr="00555F02">
        <w:rPr>
          <w:rFonts w:hint="cs"/>
          <w:rtl/>
        </w:rPr>
        <w:t xml:space="preserve"> را روزه گرفتند و امروز هم برا</w:t>
      </w:r>
      <w:r w:rsidR="00815398">
        <w:rPr>
          <w:rFonts w:hint="cs"/>
          <w:rtl/>
        </w:rPr>
        <w:t>ی</w:t>
      </w:r>
      <w:r w:rsidR="00555F02" w:rsidRPr="00555F02">
        <w:rPr>
          <w:rFonts w:hint="cs"/>
          <w:rtl/>
        </w:rPr>
        <w:t xml:space="preserve"> تقرب و </w:t>
      </w:r>
      <w:r w:rsidR="00675910">
        <w:rPr>
          <w:rFonts w:hint="cs"/>
          <w:rtl/>
        </w:rPr>
        <w:t>ک</w:t>
      </w:r>
      <w:r w:rsidR="00555F02" w:rsidRPr="00555F02">
        <w:rPr>
          <w:rFonts w:hint="cs"/>
          <w:rtl/>
        </w:rPr>
        <w:t>سب رضا</w:t>
      </w:r>
      <w:r w:rsidR="00815398">
        <w:rPr>
          <w:rFonts w:hint="cs"/>
          <w:rtl/>
        </w:rPr>
        <w:t>ی</w:t>
      </w:r>
      <w:r w:rsidR="00555F02" w:rsidRPr="00555F02">
        <w:rPr>
          <w:rFonts w:hint="cs"/>
          <w:rtl/>
        </w:rPr>
        <w:t>ت خودت در ا</w:t>
      </w:r>
      <w:r w:rsidR="00815398">
        <w:rPr>
          <w:rFonts w:hint="cs"/>
          <w:rtl/>
        </w:rPr>
        <w:t>ی</w:t>
      </w:r>
      <w:r w:rsidR="00555F02" w:rsidRPr="00555F02">
        <w:rPr>
          <w:rFonts w:hint="cs"/>
          <w:rtl/>
        </w:rPr>
        <w:t>ن پا</w:t>
      </w:r>
      <w:r w:rsidR="00815398">
        <w:rPr>
          <w:rFonts w:hint="cs"/>
          <w:rtl/>
        </w:rPr>
        <w:t>ی</w:t>
      </w:r>
      <w:r w:rsidR="00555F02" w:rsidRPr="00555F02">
        <w:rPr>
          <w:rFonts w:hint="cs"/>
          <w:rtl/>
        </w:rPr>
        <w:t>گاه وحدت و عبود</w:t>
      </w:r>
      <w:r w:rsidR="00815398">
        <w:rPr>
          <w:rFonts w:hint="cs"/>
          <w:rtl/>
        </w:rPr>
        <w:t>ی</w:t>
      </w:r>
      <w:r w:rsidR="00555F02" w:rsidRPr="00555F02">
        <w:rPr>
          <w:rFonts w:hint="cs"/>
          <w:rtl/>
        </w:rPr>
        <w:t>تت حاضر شدند</w:t>
      </w:r>
      <w:r w:rsidR="003A5125">
        <w:rPr>
          <w:rFonts w:hint="cs"/>
          <w:rtl/>
        </w:rPr>
        <w:t>،</w:t>
      </w:r>
      <w:r w:rsidR="00555F02" w:rsidRPr="00555F02">
        <w:rPr>
          <w:rFonts w:hint="cs"/>
          <w:rtl/>
        </w:rPr>
        <w:t xml:space="preserve"> خدا</w:t>
      </w:r>
      <w:r w:rsidR="00815398">
        <w:rPr>
          <w:rFonts w:hint="cs"/>
          <w:rtl/>
        </w:rPr>
        <w:t>ی</w:t>
      </w:r>
      <w:r w:rsidR="00555F02" w:rsidRPr="00555F02">
        <w:rPr>
          <w:rFonts w:hint="cs"/>
          <w:rtl/>
        </w:rPr>
        <w:t>ا</w:t>
      </w:r>
      <w:r w:rsidR="003A5125">
        <w:rPr>
          <w:rFonts w:hint="cs"/>
          <w:rtl/>
        </w:rPr>
        <w:t>!</w:t>
      </w:r>
      <w:r w:rsidR="00555F02" w:rsidRPr="00555F02">
        <w:rPr>
          <w:rFonts w:hint="cs"/>
          <w:rtl/>
        </w:rPr>
        <w:t xml:space="preserve"> ا</w:t>
      </w:r>
      <w:r w:rsidR="00815398">
        <w:rPr>
          <w:rFonts w:hint="cs"/>
          <w:rtl/>
        </w:rPr>
        <w:t>ی</w:t>
      </w:r>
      <w:r w:rsidR="00555F02" w:rsidRPr="00555F02">
        <w:rPr>
          <w:rFonts w:hint="cs"/>
          <w:rtl/>
        </w:rPr>
        <w:t xml:space="preserve">ن </w:t>
      </w:r>
      <w:r w:rsidR="00675910">
        <w:rPr>
          <w:rtl/>
        </w:rPr>
        <w:t>بنده‌ها</w:t>
      </w:r>
      <w:r w:rsidR="00555F02" w:rsidRPr="00555F02">
        <w:rPr>
          <w:rFonts w:hint="cs"/>
          <w:rtl/>
        </w:rPr>
        <w:t xml:space="preserve"> از تو </w:t>
      </w:r>
      <w:r w:rsidR="00675910">
        <w:rPr>
          <w:rtl/>
        </w:rPr>
        <w:t>م</w:t>
      </w:r>
      <w:r w:rsidR="00675910">
        <w:rPr>
          <w:rFonts w:hint="cs"/>
          <w:rtl/>
        </w:rPr>
        <w:t>ی‌</w:t>
      </w:r>
      <w:r w:rsidR="00675910">
        <w:rPr>
          <w:rFonts w:hint="eastAsia"/>
          <w:rtl/>
        </w:rPr>
        <w:t>خواهند</w:t>
      </w:r>
      <w:r w:rsidR="00555F02" w:rsidRPr="00555F02">
        <w:rPr>
          <w:rFonts w:hint="cs"/>
          <w:rtl/>
        </w:rPr>
        <w:t xml:space="preserve"> به </w:t>
      </w:r>
      <w:r w:rsidR="00675910">
        <w:rPr>
          <w:rtl/>
        </w:rPr>
        <w:t>مر</w:t>
      </w:r>
      <w:r w:rsidR="00675910">
        <w:rPr>
          <w:rFonts w:hint="cs"/>
          <w:rtl/>
        </w:rPr>
        <w:t>ی</w:t>
      </w:r>
      <w:r w:rsidR="00675910">
        <w:rPr>
          <w:rFonts w:hint="eastAsia"/>
          <w:rtl/>
        </w:rPr>
        <w:t>ض‌ها</w:t>
      </w:r>
      <w:r w:rsidR="00555F02" w:rsidRPr="00555F02">
        <w:rPr>
          <w:rFonts w:hint="cs"/>
          <w:rtl/>
        </w:rPr>
        <w:t xml:space="preserve"> شفا عنا</w:t>
      </w:r>
      <w:r w:rsidR="00815398">
        <w:rPr>
          <w:rFonts w:hint="cs"/>
          <w:rtl/>
        </w:rPr>
        <w:t>ی</w:t>
      </w:r>
      <w:r w:rsidR="00555F02" w:rsidRPr="00555F02">
        <w:rPr>
          <w:rFonts w:hint="cs"/>
          <w:rtl/>
        </w:rPr>
        <w:t>ت بفرما</w:t>
      </w:r>
      <w:r w:rsidR="003A5125">
        <w:rPr>
          <w:rFonts w:hint="cs"/>
          <w:rtl/>
        </w:rPr>
        <w:t>،</w:t>
      </w:r>
      <w:r w:rsidR="00555F02" w:rsidRPr="00555F02">
        <w:rPr>
          <w:rFonts w:hint="cs"/>
          <w:rtl/>
        </w:rPr>
        <w:t xml:space="preserve"> مش</w:t>
      </w:r>
      <w:r w:rsidR="00675910">
        <w:rPr>
          <w:rFonts w:hint="cs"/>
          <w:rtl/>
        </w:rPr>
        <w:t>ک</w:t>
      </w:r>
      <w:r w:rsidR="00555F02" w:rsidRPr="00555F02">
        <w:rPr>
          <w:rFonts w:hint="cs"/>
          <w:rtl/>
        </w:rPr>
        <w:t>لات مسلم</w:t>
      </w:r>
      <w:r w:rsidR="00815398">
        <w:rPr>
          <w:rFonts w:hint="cs"/>
          <w:rtl/>
        </w:rPr>
        <w:t>ی</w:t>
      </w:r>
      <w:r w:rsidR="00555F02" w:rsidRPr="00555F02">
        <w:rPr>
          <w:rFonts w:hint="cs"/>
          <w:rtl/>
        </w:rPr>
        <w:t>ن را مرتفع بفرما</w:t>
      </w:r>
      <w:r w:rsidR="003A5125">
        <w:rPr>
          <w:rFonts w:hint="cs"/>
          <w:rtl/>
        </w:rPr>
        <w:t>،</w:t>
      </w:r>
      <w:r w:rsidR="00555F02" w:rsidRPr="00555F02">
        <w:rPr>
          <w:rFonts w:hint="cs"/>
          <w:rtl/>
        </w:rPr>
        <w:t xml:space="preserve"> شر دشمنان اسلام را به خودشان </w:t>
      </w:r>
      <w:r w:rsidR="00420111">
        <w:rPr>
          <w:rtl/>
        </w:rPr>
        <w:t>بازبگردان</w:t>
      </w:r>
      <w:r w:rsidR="003A5125">
        <w:rPr>
          <w:rFonts w:hint="cs"/>
          <w:rtl/>
        </w:rPr>
        <w:t xml:space="preserve">، </w:t>
      </w:r>
      <w:r w:rsidR="00555F02" w:rsidRPr="00555F02">
        <w:rPr>
          <w:rFonts w:hint="cs"/>
          <w:rtl/>
        </w:rPr>
        <w:t>خدا</w:t>
      </w:r>
      <w:r w:rsidR="00815398">
        <w:rPr>
          <w:rFonts w:hint="cs"/>
          <w:rtl/>
        </w:rPr>
        <w:t>ی</w:t>
      </w:r>
      <w:r w:rsidR="00555F02" w:rsidRPr="00555F02">
        <w:rPr>
          <w:rFonts w:hint="cs"/>
          <w:rtl/>
        </w:rPr>
        <w:t>ا</w:t>
      </w:r>
      <w:r w:rsidR="003A5125">
        <w:rPr>
          <w:rFonts w:hint="cs"/>
          <w:rtl/>
        </w:rPr>
        <w:t>!</w:t>
      </w:r>
      <w:r w:rsidR="00555F02" w:rsidRPr="00555F02">
        <w:rPr>
          <w:rFonts w:hint="cs"/>
          <w:rtl/>
        </w:rPr>
        <w:t xml:space="preserve"> دن</w:t>
      </w:r>
      <w:r w:rsidR="00815398">
        <w:rPr>
          <w:rFonts w:hint="cs"/>
          <w:rtl/>
        </w:rPr>
        <w:t>ی</w:t>
      </w:r>
      <w:r w:rsidR="00555F02" w:rsidRPr="00555F02">
        <w:rPr>
          <w:rFonts w:hint="cs"/>
          <w:rtl/>
        </w:rPr>
        <w:t>ا</w:t>
      </w:r>
      <w:r w:rsidR="00815398">
        <w:rPr>
          <w:rFonts w:hint="cs"/>
          <w:rtl/>
        </w:rPr>
        <w:t>ی</w:t>
      </w:r>
      <w:r w:rsidR="00555F02" w:rsidRPr="00555F02">
        <w:rPr>
          <w:rFonts w:hint="cs"/>
          <w:rtl/>
        </w:rPr>
        <w:t xml:space="preserve"> اسلام را از ا</w:t>
      </w:r>
      <w:r w:rsidR="00815398">
        <w:rPr>
          <w:rFonts w:hint="cs"/>
          <w:rtl/>
        </w:rPr>
        <w:t>ی</w:t>
      </w:r>
      <w:r w:rsidR="00555F02" w:rsidRPr="00555F02">
        <w:rPr>
          <w:rFonts w:hint="cs"/>
          <w:rtl/>
        </w:rPr>
        <w:t xml:space="preserve">ن </w:t>
      </w:r>
      <w:r w:rsidR="00675910">
        <w:rPr>
          <w:rtl/>
        </w:rPr>
        <w:t>ظلم‌ها</w:t>
      </w:r>
      <w:r w:rsidR="00555F02" w:rsidRPr="00555F02">
        <w:rPr>
          <w:rFonts w:hint="cs"/>
          <w:rtl/>
        </w:rPr>
        <w:t xml:space="preserve"> </w:t>
      </w:r>
      <w:r w:rsidR="00420111">
        <w:rPr>
          <w:rtl/>
        </w:rPr>
        <w:t>و جنا</w:t>
      </w:r>
      <w:r w:rsidR="00420111">
        <w:rPr>
          <w:rFonts w:hint="cs"/>
          <w:rtl/>
        </w:rPr>
        <w:t>ی</w:t>
      </w:r>
      <w:r w:rsidR="00420111">
        <w:rPr>
          <w:rFonts w:hint="eastAsia"/>
          <w:rtl/>
        </w:rPr>
        <w:t>ت‌ها</w:t>
      </w:r>
      <w:r w:rsidR="00555F02" w:rsidRPr="00555F02">
        <w:rPr>
          <w:rFonts w:hint="cs"/>
          <w:rtl/>
        </w:rPr>
        <w:t xml:space="preserve"> نجات بده</w:t>
      </w:r>
      <w:r w:rsidR="003A5125">
        <w:rPr>
          <w:rFonts w:hint="cs"/>
          <w:rtl/>
        </w:rPr>
        <w:t>،</w:t>
      </w:r>
      <w:r w:rsidR="00555F02" w:rsidRPr="00555F02">
        <w:rPr>
          <w:rFonts w:hint="cs"/>
          <w:rtl/>
        </w:rPr>
        <w:t xml:space="preserve"> خدا</w:t>
      </w:r>
      <w:r w:rsidR="00815398">
        <w:rPr>
          <w:rFonts w:hint="cs"/>
          <w:rtl/>
        </w:rPr>
        <w:t>ی</w:t>
      </w:r>
      <w:r w:rsidR="00555F02" w:rsidRPr="00555F02">
        <w:rPr>
          <w:rFonts w:hint="cs"/>
          <w:rtl/>
        </w:rPr>
        <w:t>ا</w:t>
      </w:r>
      <w:r w:rsidR="003A5125">
        <w:rPr>
          <w:rFonts w:hint="cs"/>
          <w:rtl/>
        </w:rPr>
        <w:t>!</w:t>
      </w:r>
      <w:r w:rsidR="00555F02" w:rsidRPr="00555F02">
        <w:rPr>
          <w:rFonts w:hint="cs"/>
          <w:rtl/>
        </w:rPr>
        <w:t xml:space="preserve"> مش</w:t>
      </w:r>
      <w:r w:rsidR="00675910">
        <w:rPr>
          <w:rFonts w:hint="cs"/>
          <w:rtl/>
        </w:rPr>
        <w:t>ک</w:t>
      </w:r>
      <w:r w:rsidR="00555F02" w:rsidRPr="00555F02">
        <w:rPr>
          <w:rFonts w:hint="cs"/>
          <w:rtl/>
        </w:rPr>
        <w:t>لات ا</w:t>
      </w:r>
      <w:r w:rsidR="00815398">
        <w:rPr>
          <w:rFonts w:hint="cs"/>
          <w:rtl/>
        </w:rPr>
        <w:t>ی</w:t>
      </w:r>
      <w:r w:rsidR="00555F02" w:rsidRPr="00555F02">
        <w:rPr>
          <w:rFonts w:hint="cs"/>
          <w:rtl/>
        </w:rPr>
        <w:t>ن امت اسلام</w:t>
      </w:r>
      <w:r w:rsidR="00815398">
        <w:rPr>
          <w:rFonts w:hint="cs"/>
          <w:rtl/>
        </w:rPr>
        <w:t>ی</w:t>
      </w:r>
      <w:r w:rsidR="00555F02" w:rsidRPr="00555F02">
        <w:rPr>
          <w:rFonts w:hint="cs"/>
          <w:rtl/>
        </w:rPr>
        <w:t xml:space="preserve"> و </w:t>
      </w:r>
      <w:r w:rsidR="00675910">
        <w:rPr>
          <w:rtl/>
        </w:rPr>
        <w:t>سخت</w:t>
      </w:r>
      <w:r w:rsidR="00675910">
        <w:rPr>
          <w:rFonts w:hint="cs"/>
          <w:rtl/>
        </w:rPr>
        <w:t>ی‌</w:t>
      </w:r>
      <w:r w:rsidR="00675910">
        <w:rPr>
          <w:rFonts w:hint="eastAsia"/>
          <w:rtl/>
        </w:rPr>
        <w:t>ها</w:t>
      </w:r>
      <w:r w:rsidR="00675910">
        <w:rPr>
          <w:rFonts w:hint="cs"/>
          <w:rtl/>
        </w:rPr>
        <w:t>یی</w:t>
      </w:r>
      <w:r w:rsidR="00555F02" w:rsidRPr="00555F02">
        <w:rPr>
          <w:rFonts w:hint="cs"/>
          <w:rtl/>
        </w:rPr>
        <w:t xml:space="preserve"> </w:t>
      </w:r>
      <w:r w:rsidR="00675910">
        <w:rPr>
          <w:rFonts w:hint="cs"/>
          <w:rtl/>
        </w:rPr>
        <w:t>ک</w:t>
      </w:r>
      <w:r w:rsidR="00555F02" w:rsidRPr="00555F02">
        <w:rPr>
          <w:rFonts w:hint="cs"/>
          <w:rtl/>
        </w:rPr>
        <w:t>ه ا</w:t>
      </w:r>
      <w:r w:rsidR="00815398">
        <w:rPr>
          <w:rFonts w:hint="cs"/>
          <w:rtl/>
        </w:rPr>
        <w:t>ی</w:t>
      </w:r>
      <w:r w:rsidR="00555F02" w:rsidRPr="00555F02">
        <w:rPr>
          <w:rFonts w:hint="cs"/>
          <w:rtl/>
        </w:rPr>
        <w:t>ن ملت برا</w:t>
      </w:r>
      <w:r w:rsidR="00815398">
        <w:rPr>
          <w:rFonts w:hint="cs"/>
          <w:rtl/>
        </w:rPr>
        <w:t>ی</w:t>
      </w:r>
      <w:r w:rsidR="00555F02" w:rsidRPr="00555F02">
        <w:rPr>
          <w:rFonts w:hint="cs"/>
          <w:rtl/>
        </w:rPr>
        <w:t xml:space="preserve"> تو تحمل </w:t>
      </w:r>
      <w:r w:rsidR="00675910">
        <w:rPr>
          <w:rFonts w:hint="cs"/>
          <w:rtl/>
        </w:rPr>
        <w:t>ک</w:t>
      </w:r>
      <w:r w:rsidR="00555F02" w:rsidRPr="00555F02">
        <w:rPr>
          <w:rFonts w:hint="cs"/>
          <w:rtl/>
        </w:rPr>
        <w:t>ردند</w:t>
      </w:r>
      <w:r w:rsidR="003A5125">
        <w:rPr>
          <w:rFonts w:hint="cs"/>
          <w:rtl/>
        </w:rPr>
        <w:t>،</w:t>
      </w:r>
      <w:r w:rsidR="00555F02" w:rsidRPr="00555F02">
        <w:rPr>
          <w:rFonts w:hint="cs"/>
          <w:rtl/>
        </w:rPr>
        <w:t xml:space="preserve"> خدا</w:t>
      </w:r>
      <w:r w:rsidR="00815398">
        <w:rPr>
          <w:rFonts w:hint="cs"/>
          <w:rtl/>
        </w:rPr>
        <w:t>ی</w:t>
      </w:r>
      <w:r w:rsidR="00555F02" w:rsidRPr="00555F02">
        <w:rPr>
          <w:rFonts w:hint="cs"/>
          <w:rtl/>
        </w:rPr>
        <w:t>ا</w:t>
      </w:r>
      <w:r w:rsidR="003A5125">
        <w:rPr>
          <w:rFonts w:hint="cs"/>
          <w:rtl/>
        </w:rPr>
        <w:t>!</w:t>
      </w:r>
      <w:r w:rsidR="00555F02" w:rsidRPr="00555F02">
        <w:rPr>
          <w:rFonts w:hint="cs"/>
          <w:rtl/>
        </w:rPr>
        <w:t xml:space="preserve"> با لطف خودت به ما توجه و لطف و مرحمت عنا</w:t>
      </w:r>
      <w:r w:rsidR="00815398">
        <w:rPr>
          <w:rFonts w:hint="cs"/>
          <w:rtl/>
        </w:rPr>
        <w:t>ی</w:t>
      </w:r>
      <w:r w:rsidR="00555F02" w:rsidRPr="00555F02">
        <w:rPr>
          <w:rFonts w:hint="cs"/>
          <w:rtl/>
        </w:rPr>
        <w:t>ت بفرما</w:t>
      </w:r>
      <w:r w:rsidR="003A5125">
        <w:rPr>
          <w:rFonts w:hint="cs"/>
          <w:rtl/>
        </w:rPr>
        <w:t>،</w:t>
      </w:r>
      <w:r w:rsidR="00555F02" w:rsidRPr="00555F02">
        <w:rPr>
          <w:rFonts w:hint="cs"/>
          <w:rtl/>
        </w:rPr>
        <w:t xml:space="preserve"> </w:t>
      </w:r>
      <w:r w:rsidR="00675910">
        <w:rPr>
          <w:rtl/>
        </w:rPr>
        <w:t>سلام‌ها</w:t>
      </w:r>
      <w:r w:rsidR="00675910">
        <w:rPr>
          <w:rFonts w:hint="cs"/>
          <w:rtl/>
        </w:rPr>
        <w:t>ی</w:t>
      </w:r>
      <w:r w:rsidR="00555F02" w:rsidRPr="00555F02">
        <w:rPr>
          <w:rFonts w:hint="cs"/>
          <w:rtl/>
        </w:rPr>
        <w:t xml:space="preserve"> خالصانه ما را به محضر حضرت </w:t>
      </w:r>
      <w:r w:rsidR="00420111">
        <w:rPr>
          <w:rtl/>
        </w:rPr>
        <w:t>ول</w:t>
      </w:r>
      <w:r w:rsidR="00420111">
        <w:rPr>
          <w:rFonts w:hint="cs"/>
          <w:rtl/>
        </w:rPr>
        <w:t>ی‌</w:t>
      </w:r>
      <w:r w:rsidR="00420111">
        <w:rPr>
          <w:rFonts w:hint="eastAsia"/>
          <w:rtl/>
        </w:rPr>
        <w:t>عصر</w:t>
      </w:r>
      <w:r w:rsidR="00555F02" w:rsidRPr="00555F02">
        <w:rPr>
          <w:rFonts w:hint="cs"/>
          <w:rtl/>
        </w:rPr>
        <w:t xml:space="preserve"> ابلاغ بفرما</w:t>
      </w:r>
      <w:r w:rsidR="003A5125">
        <w:rPr>
          <w:rFonts w:hint="cs"/>
          <w:rtl/>
        </w:rPr>
        <w:t>،</w:t>
      </w:r>
      <w:r w:rsidR="00555F02" w:rsidRPr="00555F02">
        <w:rPr>
          <w:rFonts w:hint="cs"/>
          <w:rtl/>
        </w:rPr>
        <w:t xml:space="preserve"> </w:t>
      </w:r>
      <w:r w:rsidR="003A5125">
        <w:rPr>
          <w:rFonts w:hint="cs"/>
          <w:rtl/>
        </w:rPr>
        <w:t>د</w:t>
      </w:r>
      <w:r w:rsidR="00555F02" w:rsidRPr="00555F02">
        <w:rPr>
          <w:rFonts w:hint="cs"/>
          <w:rtl/>
        </w:rPr>
        <w:t>ر فرج آن حضرت تعج</w:t>
      </w:r>
      <w:r w:rsidR="00815398">
        <w:rPr>
          <w:rFonts w:hint="cs"/>
          <w:rtl/>
        </w:rPr>
        <w:t>ی</w:t>
      </w:r>
      <w:r w:rsidR="00555F02" w:rsidRPr="00555F02">
        <w:rPr>
          <w:rFonts w:hint="cs"/>
          <w:rtl/>
        </w:rPr>
        <w:t>ل بفرما.</w:t>
      </w:r>
    </w:p>
    <w:p w:rsidR="00137EB4" w:rsidRDefault="00555F02" w:rsidP="00515F84">
      <w:pPr>
        <w:pStyle w:val="ac"/>
        <w:spacing w:before="0"/>
        <w:rPr>
          <w:b/>
          <w:bCs/>
          <w:rtl/>
        </w:rPr>
      </w:pPr>
      <w:r w:rsidRPr="003A5125">
        <w:rPr>
          <w:rFonts w:hint="cs"/>
          <w:b/>
          <w:bCs/>
          <w:rtl/>
        </w:rPr>
        <w:t xml:space="preserve"> </w:t>
      </w:r>
      <w:r w:rsidR="00137EB4">
        <w:rPr>
          <w:rFonts w:hint="cs"/>
          <w:b/>
          <w:bCs/>
          <w:rtl/>
        </w:rPr>
        <w:t>«</w:t>
      </w:r>
      <w:r w:rsidRPr="003A5125">
        <w:rPr>
          <w:rFonts w:hint="cs"/>
          <w:b/>
          <w:bCs/>
          <w:rtl/>
        </w:rPr>
        <w:t>بسم الله الرحمن الرح</w:t>
      </w:r>
      <w:r w:rsidR="00815398" w:rsidRPr="003A5125">
        <w:rPr>
          <w:rFonts w:hint="cs"/>
          <w:b/>
          <w:bCs/>
          <w:rtl/>
        </w:rPr>
        <w:t>ی</w:t>
      </w:r>
      <w:r w:rsidRPr="003A5125">
        <w:rPr>
          <w:rFonts w:hint="cs"/>
          <w:b/>
          <w:bCs/>
          <w:rtl/>
        </w:rPr>
        <w:t xml:space="preserve">م قل هوالله احد الله الصمد لم </w:t>
      </w:r>
      <w:r w:rsidR="00815398" w:rsidRPr="003A5125">
        <w:rPr>
          <w:rFonts w:hint="cs"/>
          <w:b/>
          <w:bCs/>
          <w:rtl/>
        </w:rPr>
        <w:t>ی</w:t>
      </w:r>
      <w:r w:rsidRPr="003A5125">
        <w:rPr>
          <w:rFonts w:hint="cs"/>
          <w:b/>
          <w:bCs/>
          <w:rtl/>
        </w:rPr>
        <w:t xml:space="preserve">لد و لم </w:t>
      </w:r>
      <w:r w:rsidR="00815398" w:rsidRPr="003A5125">
        <w:rPr>
          <w:rFonts w:hint="cs"/>
          <w:b/>
          <w:bCs/>
          <w:rtl/>
        </w:rPr>
        <w:t>ی</w:t>
      </w:r>
      <w:r w:rsidRPr="003A5125">
        <w:rPr>
          <w:rFonts w:hint="cs"/>
          <w:b/>
          <w:bCs/>
          <w:rtl/>
        </w:rPr>
        <w:t xml:space="preserve">ولد و لم </w:t>
      </w:r>
      <w:r w:rsidR="00815398" w:rsidRPr="003A5125">
        <w:rPr>
          <w:rFonts w:hint="cs"/>
          <w:b/>
          <w:bCs/>
          <w:rtl/>
        </w:rPr>
        <w:t>ی</w:t>
      </w:r>
      <w:r w:rsidR="00675910">
        <w:rPr>
          <w:rFonts w:hint="cs"/>
          <w:b/>
          <w:bCs/>
          <w:rtl/>
        </w:rPr>
        <w:t>ک</w:t>
      </w:r>
      <w:r w:rsidR="003A5125" w:rsidRPr="003A5125">
        <w:rPr>
          <w:rFonts w:hint="cs"/>
          <w:b/>
          <w:bCs/>
          <w:rtl/>
        </w:rPr>
        <w:t xml:space="preserve">ن له </w:t>
      </w:r>
      <w:r w:rsidR="00675910">
        <w:rPr>
          <w:rFonts w:hint="cs"/>
          <w:b/>
          <w:bCs/>
          <w:rtl/>
        </w:rPr>
        <w:t>ک</w:t>
      </w:r>
      <w:r w:rsidR="003A5125" w:rsidRPr="003A5125">
        <w:rPr>
          <w:rFonts w:hint="cs"/>
          <w:b/>
          <w:bCs/>
          <w:rtl/>
        </w:rPr>
        <w:t xml:space="preserve">فواً </w:t>
      </w:r>
      <w:r w:rsidRPr="003A5125">
        <w:rPr>
          <w:rFonts w:hint="cs"/>
          <w:b/>
          <w:bCs/>
          <w:rtl/>
        </w:rPr>
        <w:t>احد</w:t>
      </w:r>
      <w:r w:rsidR="00137EB4">
        <w:rPr>
          <w:rFonts w:hint="cs"/>
          <w:b/>
          <w:bCs/>
          <w:rtl/>
        </w:rPr>
        <w:t>»</w:t>
      </w:r>
      <w:r w:rsidR="001B49FC">
        <w:rPr>
          <w:rStyle w:val="aff0"/>
          <w:b/>
          <w:bCs/>
          <w:rtl/>
        </w:rPr>
        <w:footnoteReference w:id="6"/>
      </w:r>
    </w:p>
    <w:p w:rsidR="00555F02" w:rsidRPr="003A5125" w:rsidRDefault="00555F02" w:rsidP="00515F84">
      <w:pPr>
        <w:pStyle w:val="ac"/>
        <w:spacing w:before="0"/>
        <w:rPr>
          <w:b/>
          <w:bCs/>
          <w:rtl/>
        </w:rPr>
      </w:pPr>
      <w:r w:rsidRPr="003A5125">
        <w:rPr>
          <w:rFonts w:hint="cs"/>
          <w:b/>
          <w:bCs/>
          <w:rtl/>
        </w:rPr>
        <w:lastRenderedPageBreak/>
        <w:t xml:space="preserve"> و السلام عل</w:t>
      </w:r>
      <w:r w:rsidR="00815398" w:rsidRPr="003A5125">
        <w:rPr>
          <w:rFonts w:hint="cs"/>
          <w:b/>
          <w:bCs/>
          <w:rtl/>
        </w:rPr>
        <w:t>ی</w:t>
      </w:r>
      <w:r w:rsidR="00675910">
        <w:rPr>
          <w:rFonts w:hint="cs"/>
          <w:b/>
          <w:bCs/>
          <w:rtl/>
        </w:rPr>
        <w:t>ک</w:t>
      </w:r>
      <w:r w:rsidRPr="003A5125">
        <w:rPr>
          <w:rFonts w:hint="cs"/>
          <w:b/>
          <w:bCs/>
          <w:rtl/>
        </w:rPr>
        <w:t>م و الرحمه الله و البر</w:t>
      </w:r>
      <w:r w:rsidR="00675910">
        <w:rPr>
          <w:rFonts w:hint="cs"/>
          <w:b/>
          <w:bCs/>
          <w:rtl/>
        </w:rPr>
        <w:t>ک</w:t>
      </w:r>
      <w:r w:rsidR="00137EB4">
        <w:rPr>
          <w:rFonts w:hint="cs"/>
          <w:b/>
          <w:bCs/>
          <w:rtl/>
        </w:rPr>
        <w:t>اته</w:t>
      </w:r>
    </w:p>
    <w:p w:rsidR="00555F02" w:rsidRPr="00555F02" w:rsidRDefault="00555F02" w:rsidP="00515F84">
      <w:pPr>
        <w:pStyle w:val="ac"/>
        <w:spacing w:before="0"/>
        <w:rPr>
          <w:rtl/>
        </w:rPr>
      </w:pPr>
    </w:p>
    <w:p w:rsidR="00726F99" w:rsidRPr="00555F02" w:rsidRDefault="00726F99" w:rsidP="00515F84">
      <w:pPr>
        <w:pStyle w:val="ac"/>
        <w:spacing w:before="0"/>
        <w:rPr>
          <w:rtl/>
          <w:lang w:bidi="fa-IR"/>
        </w:rPr>
      </w:pPr>
    </w:p>
    <w:sectPr w:rsidR="00726F99" w:rsidRPr="00555F02"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DA1" w:rsidRDefault="00C05DA1" w:rsidP="000D5800">
      <w:r>
        <w:separator/>
      </w:r>
    </w:p>
  </w:endnote>
  <w:endnote w:type="continuationSeparator" w:id="0">
    <w:p w:rsidR="00C05DA1" w:rsidRDefault="00C05DA1"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IRBadr">
    <w:altName w:val="WinSoft Pro"/>
    <w:panose1 w:val="02000506000000020002"/>
    <w:charset w:val="00"/>
    <w:family w:val="auto"/>
    <w:pitch w:val="variable"/>
    <w:sig w:usb0="00002003" w:usb1="00000000" w:usb2="00000000"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910" w:rsidRDefault="00675910">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675910" w:rsidRDefault="00675910" w:rsidP="007B0062">
        <w:pPr>
          <w:pStyle w:val="afb"/>
          <w:jc w:val="center"/>
        </w:pPr>
        <w:r>
          <w:fldChar w:fldCharType="begin"/>
        </w:r>
        <w:r>
          <w:instrText xml:space="preserve"> PAGE   \* MERGEFORMAT </w:instrText>
        </w:r>
        <w:r>
          <w:fldChar w:fldCharType="separate"/>
        </w:r>
        <w:r w:rsidR="00515F84">
          <w:rPr>
            <w:noProof/>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910" w:rsidRDefault="00675910">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DA1" w:rsidRDefault="00C05DA1" w:rsidP="000D5800">
      <w:r>
        <w:separator/>
      </w:r>
    </w:p>
  </w:footnote>
  <w:footnote w:type="continuationSeparator" w:id="0">
    <w:p w:rsidR="00C05DA1" w:rsidRDefault="00C05DA1" w:rsidP="000D5800">
      <w:r>
        <w:continuationSeparator/>
      </w:r>
    </w:p>
  </w:footnote>
  <w:footnote w:id="1">
    <w:p w:rsidR="001B49FC" w:rsidRDefault="001B49FC" w:rsidP="001B49FC">
      <w:pPr>
        <w:pStyle w:val="ae"/>
        <w:rPr>
          <w:rtl/>
          <w:lang w:bidi="fa-IR"/>
        </w:rPr>
      </w:pPr>
      <w:r w:rsidRPr="001B49FC">
        <w:rPr>
          <w:rStyle w:val="aff0"/>
          <w:rFonts w:ascii="IRBadr" w:hAnsi="IRBadr"/>
          <w:sz w:val="20"/>
          <w:szCs w:val="16"/>
          <w:vertAlign w:val="baseline"/>
        </w:rPr>
        <w:footnoteRef/>
      </w:r>
      <w:r w:rsidRPr="001B49FC">
        <w:t xml:space="preserve"> </w:t>
      </w:r>
      <w:r>
        <w:rPr>
          <w:rFonts w:hint="cs"/>
          <w:rtl/>
          <w:lang w:bidi="fa-IR"/>
        </w:rPr>
        <w:t xml:space="preserve">. </w:t>
      </w:r>
      <w:r w:rsidRPr="001B49FC">
        <w:rPr>
          <w:rFonts w:hint="cs"/>
          <w:rtl/>
          <w:lang w:bidi="fa-IR"/>
        </w:rPr>
        <w:t>الأمالي( للصدوق)، النص، ص: 100</w:t>
      </w:r>
    </w:p>
  </w:footnote>
  <w:footnote w:id="2">
    <w:p w:rsidR="001B49FC" w:rsidRDefault="001B49FC" w:rsidP="001B49FC">
      <w:pPr>
        <w:pStyle w:val="ae"/>
        <w:rPr>
          <w:rtl/>
          <w:lang w:bidi="fa-IR"/>
        </w:rPr>
      </w:pPr>
      <w:r w:rsidRPr="001B49FC">
        <w:rPr>
          <w:rStyle w:val="aff0"/>
          <w:rFonts w:ascii="IRBadr" w:hAnsi="IRBadr"/>
          <w:sz w:val="20"/>
          <w:szCs w:val="16"/>
          <w:vertAlign w:val="baseline"/>
        </w:rPr>
        <w:footnoteRef/>
      </w:r>
      <w:r w:rsidRPr="001B49FC">
        <w:rPr>
          <w:rFonts w:ascii="IRBadr" w:hAnsi="IRBadr"/>
          <w:sz w:val="20"/>
          <w:szCs w:val="16"/>
        </w:rPr>
        <w:t xml:space="preserve"> </w:t>
      </w:r>
      <w:r>
        <w:rPr>
          <w:rFonts w:hint="cs"/>
          <w:rtl/>
          <w:lang w:bidi="fa-IR"/>
        </w:rPr>
        <w:t>. همان</w:t>
      </w:r>
    </w:p>
  </w:footnote>
  <w:footnote w:id="3">
    <w:p w:rsidR="001B49FC" w:rsidRDefault="001B49FC" w:rsidP="001B49FC">
      <w:pPr>
        <w:pStyle w:val="ae"/>
        <w:rPr>
          <w:rtl/>
          <w:lang w:bidi="fa-IR"/>
        </w:rPr>
      </w:pPr>
      <w:r w:rsidRPr="001B49FC">
        <w:rPr>
          <w:rStyle w:val="aff0"/>
          <w:rFonts w:ascii="IRBadr" w:hAnsi="IRBadr"/>
          <w:sz w:val="20"/>
          <w:szCs w:val="16"/>
          <w:vertAlign w:val="baseline"/>
        </w:rPr>
        <w:footnoteRef/>
      </w:r>
      <w:r w:rsidRPr="001B49FC">
        <w:rPr>
          <w:rFonts w:ascii="IRBadr" w:hAnsi="IRBadr"/>
          <w:sz w:val="20"/>
          <w:szCs w:val="16"/>
        </w:rPr>
        <w:t xml:space="preserve"> </w:t>
      </w:r>
      <w:r>
        <w:rPr>
          <w:rFonts w:hint="cs"/>
          <w:rtl/>
          <w:lang w:bidi="fa-IR"/>
        </w:rPr>
        <w:t>. همان</w:t>
      </w:r>
    </w:p>
  </w:footnote>
  <w:footnote w:id="4">
    <w:p w:rsidR="001B49FC" w:rsidRDefault="001B49FC" w:rsidP="001B49FC">
      <w:pPr>
        <w:pStyle w:val="ae"/>
        <w:rPr>
          <w:rtl/>
          <w:lang w:bidi="fa-IR"/>
        </w:rPr>
      </w:pPr>
      <w:r w:rsidRPr="001B49FC">
        <w:rPr>
          <w:rStyle w:val="aff0"/>
          <w:rFonts w:ascii="IRBadr" w:hAnsi="IRBadr"/>
          <w:sz w:val="20"/>
          <w:vertAlign w:val="baseline"/>
        </w:rPr>
        <w:footnoteRef/>
      </w:r>
      <w:r w:rsidRPr="001B49FC">
        <w:rPr>
          <w:rFonts w:ascii="IRBadr" w:hAnsi="IRBadr"/>
          <w:sz w:val="20"/>
        </w:rPr>
        <w:t xml:space="preserve"> </w:t>
      </w:r>
      <w:r>
        <w:rPr>
          <w:rFonts w:hint="cs"/>
          <w:rtl/>
          <w:lang w:bidi="fa-IR"/>
        </w:rPr>
        <w:t>. قرآن کریم، سوره کوثر</w:t>
      </w:r>
    </w:p>
  </w:footnote>
  <w:footnote w:id="5">
    <w:p w:rsidR="00515F84" w:rsidRPr="007B185F" w:rsidRDefault="00515F84" w:rsidP="00515F84">
      <w:pPr>
        <w:pStyle w:val="a1"/>
        <w:jc w:val="right"/>
        <w:rPr>
          <w:rFonts w:ascii="IRBadr" w:hAnsi="IRBadr" w:cs="IRBadr"/>
          <w:sz w:val="22"/>
          <w:szCs w:val="22"/>
        </w:rPr>
      </w:pPr>
      <w:r>
        <w:rPr>
          <w:rFonts w:ascii="IRBadr" w:hAnsi="IRBadr" w:cs="IRBadr"/>
          <w:sz w:val="22"/>
          <w:szCs w:val="22"/>
        </w:rPr>
        <w:t xml:space="preserve"> </w:t>
      </w:r>
      <w:r w:rsidRPr="005342E5">
        <w:rPr>
          <w:rFonts w:ascii="IRBadr" w:hAnsi="IRBadr" w:cs="IRBadr"/>
          <w:sz w:val="22"/>
          <w:szCs w:val="22"/>
          <w:rtl/>
        </w:rPr>
        <w:t xml:space="preserve">سوره </w:t>
      </w:r>
      <w:r>
        <w:rPr>
          <w:rFonts w:ascii="IRBadr" w:hAnsi="IRBadr" w:cs="IRBadr"/>
          <w:sz w:val="22"/>
          <w:szCs w:val="22"/>
          <w:rtl/>
        </w:rPr>
        <w:t>آل‌عمران</w:t>
      </w:r>
      <w:r w:rsidRPr="005342E5">
        <w:rPr>
          <w:rFonts w:ascii="IRBadr" w:hAnsi="IRBadr" w:cs="IRBadr"/>
          <w:sz w:val="22"/>
          <w:szCs w:val="22"/>
          <w:rtl/>
        </w:rPr>
        <w:t>، آیه 102</w:t>
      </w:r>
      <w:r w:rsidRPr="007C3E49">
        <w:rPr>
          <w:rFonts w:ascii="IRBadr" w:hAnsi="IRBadr" w:cs="IRBadr"/>
          <w:sz w:val="22"/>
          <w:szCs w:val="22"/>
        </w:rPr>
        <w:t>.</w:t>
      </w:r>
      <w:r w:rsidRPr="007C3E49">
        <w:rPr>
          <w:rStyle w:val="aff0"/>
          <w:rFonts w:ascii="IRBadr" w:eastAsia="2  Lotus" w:hAnsi="IRBadr" w:cs="IRBadr"/>
          <w:sz w:val="22"/>
          <w:szCs w:val="22"/>
        </w:rPr>
        <w:footnoteRef/>
      </w:r>
    </w:p>
  </w:footnote>
  <w:footnote w:id="6">
    <w:p w:rsidR="001B49FC" w:rsidRDefault="001B49FC" w:rsidP="001B49FC">
      <w:pPr>
        <w:pStyle w:val="ae"/>
        <w:rPr>
          <w:rtl/>
          <w:lang w:bidi="fa-IR"/>
        </w:rPr>
      </w:pPr>
      <w:r w:rsidRPr="001B49FC">
        <w:rPr>
          <w:rStyle w:val="aff0"/>
          <w:rFonts w:ascii="IRBadr" w:hAnsi="IRBadr"/>
          <w:sz w:val="20"/>
          <w:szCs w:val="16"/>
          <w:vertAlign w:val="baseline"/>
        </w:rPr>
        <w:footnoteRef/>
      </w:r>
      <w:r>
        <w:t xml:space="preserve"> </w:t>
      </w:r>
      <w:r>
        <w:rPr>
          <w:rFonts w:hint="cs"/>
          <w:rtl/>
          <w:lang w:bidi="fa-IR"/>
        </w:rPr>
        <w:t>. قرآن کریم، سوره توحید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910" w:rsidRDefault="00675910" w:rsidP="0097678A">
    <w:pPr>
      <w:pStyle w:val="af9"/>
      <w:bidi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910" w:rsidRPr="00DB6B85" w:rsidRDefault="00675910" w:rsidP="00311A76">
    <w:pPr>
      <w:tabs>
        <w:tab w:val="left" w:pos="1256"/>
        <w:tab w:val="left" w:pos="5696"/>
        <w:tab w:val="right" w:pos="9071"/>
      </w:tabs>
      <w:rPr>
        <w:rtl/>
        <w:lang w:bidi="fa-IR"/>
      </w:rPr>
    </w:pPr>
    <w:bookmarkStart w:id="9" w:name="OLE_LINK1"/>
    <w:bookmarkStart w:id="10" w:name="OLE_LINK2"/>
    <w:r>
      <w:rPr>
        <w:noProof/>
      </w:rPr>
      <w:drawing>
        <wp:anchor distT="0" distB="0" distL="114300" distR="114300" simplePos="0" relativeHeight="251660288" behindDoc="0" locked="0" layoutInCell="1" allowOverlap="1">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9"/>
    <w:bookmarkEnd w:id="10"/>
    <w:r w:rsidR="00C05DA1">
      <w:rPr>
        <w:noProof/>
        <w:rtl/>
      </w:rPr>
      <w:pict w14:anchorId="0BD5DAC3">
        <v:line id="Straight Connector 2" o:spid="_x0000_s2049" style="position:absolute;left:0;text-align:left;flip:x;z-index:251659264;visibility:visible;mso-wrap-distance-top:-1e-4mm;mso-wrap-distance-bottom:-1e-4mm;mso-position-horizontal-relative:text;mso-position-vertical-relative:text"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w:r>
    <w:r w:rsidRPr="008F2DF1">
      <w:rPr>
        <w:rFonts w:ascii="IranNastaliq" w:hAnsi="IranNastaliq" w:cs="IranNastaliq"/>
        <w:sz w:val="40"/>
        <w:szCs w:val="40"/>
        <w:rtl/>
      </w:rPr>
      <w:t>شماره ثبت:</w:t>
    </w:r>
    <w:r>
      <w:t>322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910" w:rsidRDefault="00675910" w:rsidP="0097678A">
    <w:pPr>
      <w:pStyle w:val="af9"/>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B3E5D"/>
    <w:multiLevelType w:val="hybridMultilevel"/>
    <w:tmpl w:val="19F4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66CF1"/>
    <w:multiLevelType w:val="hybridMultilevel"/>
    <w:tmpl w:val="70284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A97E5A"/>
    <w:multiLevelType w:val="hybridMultilevel"/>
    <w:tmpl w:val="414A4122"/>
    <w:lvl w:ilvl="0" w:tplc="34F8691E">
      <w:start w:val="1"/>
      <w:numFmt w:val="bullet"/>
      <w:lvlText w:val=""/>
      <w:lvlJc w:val="left"/>
      <w:pPr>
        <w:tabs>
          <w:tab w:val="num" w:pos="720"/>
        </w:tabs>
        <w:ind w:left="720" w:hanging="360"/>
      </w:pPr>
      <w:rPr>
        <w:rFonts w:ascii="Symbol" w:hAnsi="Symbol" w:hint="default"/>
        <w:lang w:bidi="fa-I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194F12A3"/>
    <w:multiLevelType w:val="hybridMultilevel"/>
    <w:tmpl w:val="3000B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A7572"/>
    <w:multiLevelType w:val="hybridMultilevel"/>
    <w:tmpl w:val="EA52FB9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2">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B865339"/>
    <w:multiLevelType w:val="hybridMultilevel"/>
    <w:tmpl w:val="0596BA7E"/>
    <w:lvl w:ilvl="0" w:tplc="9A8202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6456E6"/>
    <w:multiLevelType w:val="hybridMultilevel"/>
    <w:tmpl w:val="00F656E0"/>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CE648B"/>
    <w:multiLevelType w:val="hybridMultilevel"/>
    <w:tmpl w:val="CF487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F72A17"/>
    <w:multiLevelType w:val="hybridMultilevel"/>
    <w:tmpl w:val="114E4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1D5242"/>
    <w:multiLevelType w:val="hybridMultilevel"/>
    <w:tmpl w:val="CED0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F32248"/>
    <w:multiLevelType w:val="hybridMultilevel"/>
    <w:tmpl w:val="8C02C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4"/>
  </w:num>
  <w:num w:numId="2">
    <w:abstractNumId w:val="13"/>
  </w:num>
  <w:num w:numId="3">
    <w:abstractNumId w:val="3"/>
  </w:num>
  <w:num w:numId="4">
    <w:abstractNumId w:val="18"/>
  </w:num>
  <w:num w:numId="5">
    <w:abstractNumId w:val="15"/>
  </w:num>
  <w:num w:numId="6">
    <w:abstractNumId w:val="4"/>
  </w:num>
  <w:num w:numId="7">
    <w:abstractNumId w:val="2"/>
  </w:num>
  <w:num w:numId="8">
    <w:abstractNumId w:val="12"/>
  </w:num>
  <w:num w:numId="9">
    <w:abstractNumId w:val="10"/>
  </w:num>
  <w:num w:numId="10">
    <w:abstractNumId w:val="6"/>
  </w:num>
  <w:num w:numId="11">
    <w:abstractNumId w:val="23"/>
  </w:num>
  <w:num w:numId="12">
    <w:abstractNumId w:val="17"/>
  </w:num>
  <w:num w:numId="13">
    <w:abstractNumId w:val="11"/>
  </w:num>
  <w:num w:numId="14">
    <w:abstractNumId w:val="9"/>
  </w:num>
  <w:num w:numId="15">
    <w:abstractNumId w:val="5"/>
  </w:num>
  <w:num w:numId="16">
    <w:abstractNumId w:val="19"/>
  </w:num>
  <w:num w:numId="17">
    <w:abstractNumId w:val="16"/>
  </w:num>
  <w:num w:numId="18">
    <w:abstractNumId w:val="7"/>
  </w:num>
  <w:num w:numId="19">
    <w:abstractNumId w:val="21"/>
  </w:num>
  <w:num w:numId="20">
    <w:abstractNumId w:val="1"/>
  </w:num>
  <w:num w:numId="21">
    <w:abstractNumId w:val="0"/>
  </w:num>
  <w:num w:numId="22">
    <w:abstractNumId w:val="8"/>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hideSpellingErrors/>
  <w:attachedTemplate r:id="rId1"/>
  <w:defaultTabStop w:val="720"/>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D27922"/>
    <w:rsid w:val="00001040"/>
    <w:rsid w:val="00011E41"/>
    <w:rsid w:val="000209AE"/>
    <w:rsid w:val="000228A2"/>
    <w:rsid w:val="000324F1"/>
    <w:rsid w:val="000337D3"/>
    <w:rsid w:val="000400D6"/>
    <w:rsid w:val="00041FE0"/>
    <w:rsid w:val="00052BA3"/>
    <w:rsid w:val="0006363E"/>
    <w:rsid w:val="00080DFF"/>
    <w:rsid w:val="00082EDC"/>
    <w:rsid w:val="00085ED5"/>
    <w:rsid w:val="000914E2"/>
    <w:rsid w:val="000A1A51"/>
    <w:rsid w:val="000A4AFE"/>
    <w:rsid w:val="000B370C"/>
    <w:rsid w:val="000B48E5"/>
    <w:rsid w:val="000D2D0D"/>
    <w:rsid w:val="000D5800"/>
    <w:rsid w:val="000F1897"/>
    <w:rsid w:val="000F7E72"/>
    <w:rsid w:val="00101E2D"/>
    <w:rsid w:val="00102405"/>
    <w:rsid w:val="00102CEB"/>
    <w:rsid w:val="00102D2D"/>
    <w:rsid w:val="00117955"/>
    <w:rsid w:val="001237EC"/>
    <w:rsid w:val="00133E1D"/>
    <w:rsid w:val="00134F6E"/>
    <w:rsid w:val="0013617D"/>
    <w:rsid w:val="00136442"/>
    <w:rsid w:val="00137EB4"/>
    <w:rsid w:val="0014171E"/>
    <w:rsid w:val="00150D4B"/>
    <w:rsid w:val="00152670"/>
    <w:rsid w:val="00154106"/>
    <w:rsid w:val="00166DD8"/>
    <w:rsid w:val="001712D6"/>
    <w:rsid w:val="001757C8"/>
    <w:rsid w:val="00177934"/>
    <w:rsid w:val="00192A6A"/>
    <w:rsid w:val="001932D6"/>
    <w:rsid w:val="001952D8"/>
    <w:rsid w:val="00197CDD"/>
    <w:rsid w:val="001A36C5"/>
    <w:rsid w:val="001B49FC"/>
    <w:rsid w:val="001B7008"/>
    <w:rsid w:val="001C089C"/>
    <w:rsid w:val="001C367D"/>
    <w:rsid w:val="001D24F8"/>
    <w:rsid w:val="001D542D"/>
    <w:rsid w:val="001E306E"/>
    <w:rsid w:val="001E3FB0"/>
    <w:rsid w:val="001E4FFF"/>
    <w:rsid w:val="001F2E3E"/>
    <w:rsid w:val="00224C0A"/>
    <w:rsid w:val="0023050F"/>
    <w:rsid w:val="002376A5"/>
    <w:rsid w:val="002417C9"/>
    <w:rsid w:val="002529C5"/>
    <w:rsid w:val="002579C6"/>
    <w:rsid w:val="00270294"/>
    <w:rsid w:val="00283C42"/>
    <w:rsid w:val="002841B4"/>
    <w:rsid w:val="002914BD"/>
    <w:rsid w:val="00297263"/>
    <w:rsid w:val="002B2048"/>
    <w:rsid w:val="002C054F"/>
    <w:rsid w:val="002C56FD"/>
    <w:rsid w:val="002D49E4"/>
    <w:rsid w:val="002E450B"/>
    <w:rsid w:val="002E73F9"/>
    <w:rsid w:val="002F05B9"/>
    <w:rsid w:val="00311A76"/>
    <w:rsid w:val="00340BA3"/>
    <w:rsid w:val="00350C0C"/>
    <w:rsid w:val="00366400"/>
    <w:rsid w:val="003827C0"/>
    <w:rsid w:val="003963D7"/>
    <w:rsid w:val="00396F28"/>
    <w:rsid w:val="003A1A05"/>
    <w:rsid w:val="003A2654"/>
    <w:rsid w:val="003A39B9"/>
    <w:rsid w:val="003A5125"/>
    <w:rsid w:val="003B620E"/>
    <w:rsid w:val="003C06BF"/>
    <w:rsid w:val="003C2F26"/>
    <w:rsid w:val="003C7899"/>
    <w:rsid w:val="003D27FA"/>
    <w:rsid w:val="003D2F0A"/>
    <w:rsid w:val="003D563F"/>
    <w:rsid w:val="003E1E58"/>
    <w:rsid w:val="003E2BAB"/>
    <w:rsid w:val="003E7883"/>
    <w:rsid w:val="00405199"/>
    <w:rsid w:val="00410699"/>
    <w:rsid w:val="00414597"/>
    <w:rsid w:val="00414FF9"/>
    <w:rsid w:val="00415360"/>
    <w:rsid w:val="00420111"/>
    <w:rsid w:val="004304A5"/>
    <w:rsid w:val="0044591E"/>
    <w:rsid w:val="004543CD"/>
    <w:rsid w:val="00455B91"/>
    <w:rsid w:val="00461F9A"/>
    <w:rsid w:val="00463025"/>
    <w:rsid w:val="004651D2"/>
    <w:rsid w:val="00465D26"/>
    <w:rsid w:val="004679F8"/>
    <w:rsid w:val="00473A1B"/>
    <w:rsid w:val="00473DE7"/>
    <w:rsid w:val="00481A61"/>
    <w:rsid w:val="00487A72"/>
    <w:rsid w:val="00497F49"/>
    <w:rsid w:val="004A142D"/>
    <w:rsid w:val="004A5018"/>
    <w:rsid w:val="004A72C8"/>
    <w:rsid w:val="004B337F"/>
    <w:rsid w:val="004B44B9"/>
    <w:rsid w:val="004D2EF6"/>
    <w:rsid w:val="004E4308"/>
    <w:rsid w:val="004F3596"/>
    <w:rsid w:val="00502A78"/>
    <w:rsid w:val="00502F30"/>
    <w:rsid w:val="00515F84"/>
    <w:rsid w:val="00530FD7"/>
    <w:rsid w:val="0053486F"/>
    <w:rsid w:val="0054328F"/>
    <w:rsid w:val="00550FB6"/>
    <w:rsid w:val="00555F02"/>
    <w:rsid w:val="005666CB"/>
    <w:rsid w:val="00572E2D"/>
    <w:rsid w:val="005736C9"/>
    <w:rsid w:val="00577C11"/>
    <w:rsid w:val="00592103"/>
    <w:rsid w:val="005941DD"/>
    <w:rsid w:val="005A545E"/>
    <w:rsid w:val="005A5862"/>
    <w:rsid w:val="005B0852"/>
    <w:rsid w:val="005C06AE"/>
    <w:rsid w:val="005D00D0"/>
    <w:rsid w:val="00610C18"/>
    <w:rsid w:val="00612385"/>
    <w:rsid w:val="0061376C"/>
    <w:rsid w:val="00633693"/>
    <w:rsid w:val="00636EFA"/>
    <w:rsid w:val="00637DFB"/>
    <w:rsid w:val="006448A1"/>
    <w:rsid w:val="006550D6"/>
    <w:rsid w:val="0066229C"/>
    <w:rsid w:val="00675910"/>
    <w:rsid w:val="00676213"/>
    <w:rsid w:val="00693B9B"/>
    <w:rsid w:val="0069696C"/>
    <w:rsid w:val="0069779C"/>
    <w:rsid w:val="006A085A"/>
    <w:rsid w:val="006A0BA7"/>
    <w:rsid w:val="006A746E"/>
    <w:rsid w:val="006B2B8F"/>
    <w:rsid w:val="006D3A87"/>
    <w:rsid w:val="006E49CD"/>
    <w:rsid w:val="006F01B4"/>
    <w:rsid w:val="00716B09"/>
    <w:rsid w:val="00726F99"/>
    <w:rsid w:val="007339A5"/>
    <w:rsid w:val="00734D59"/>
    <w:rsid w:val="0073609B"/>
    <w:rsid w:val="007420A8"/>
    <w:rsid w:val="0075033E"/>
    <w:rsid w:val="00752745"/>
    <w:rsid w:val="0076665E"/>
    <w:rsid w:val="00767040"/>
    <w:rsid w:val="00772185"/>
    <w:rsid w:val="007749BC"/>
    <w:rsid w:val="00777BA9"/>
    <w:rsid w:val="00780C88"/>
    <w:rsid w:val="00780E25"/>
    <w:rsid w:val="007818F0"/>
    <w:rsid w:val="00782DE8"/>
    <w:rsid w:val="00783462"/>
    <w:rsid w:val="00787B13"/>
    <w:rsid w:val="00790C9F"/>
    <w:rsid w:val="00792FAC"/>
    <w:rsid w:val="007A5D2F"/>
    <w:rsid w:val="007A7A3C"/>
    <w:rsid w:val="007B0062"/>
    <w:rsid w:val="007B197A"/>
    <w:rsid w:val="007B6FEB"/>
    <w:rsid w:val="007C1EF7"/>
    <w:rsid w:val="007C432D"/>
    <w:rsid w:val="007C710E"/>
    <w:rsid w:val="007C72DF"/>
    <w:rsid w:val="007D0B88"/>
    <w:rsid w:val="007D1549"/>
    <w:rsid w:val="007D2571"/>
    <w:rsid w:val="007D378D"/>
    <w:rsid w:val="007E03E9"/>
    <w:rsid w:val="007E04EE"/>
    <w:rsid w:val="007E7FA7"/>
    <w:rsid w:val="007F0721"/>
    <w:rsid w:val="007F4A90"/>
    <w:rsid w:val="007F771C"/>
    <w:rsid w:val="00803501"/>
    <w:rsid w:val="0080799B"/>
    <w:rsid w:val="00807BE3"/>
    <w:rsid w:val="00811F02"/>
    <w:rsid w:val="00815398"/>
    <w:rsid w:val="008407A4"/>
    <w:rsid w:val="00844860"/>
    <w:rsid w:val="00845CC4"/>
    <w:rsid w:val="008625CA"/>
    <w:rsid w:val="008644F4"/>
    <w:rsid w:val="008828FD"/>
    <w:rsid w:val="00883733"/>
    <w:rsid w:val="008965D2"/>
    <w:rsid w:val="008A236D"/>
    <w:rsid w:val="008A74A9"/>
    <w:rsid w:val="008A781D"/>
    <w:rsid w:val="008B4AE9"/>
    <w:rsid w:val="008B565A"/>
    <w:rsid w:val="008C3414"/>
    <w:rsid w:val="008C57C7"/>
    <w:rsid w:val="008D030F"/>
    <w:rsid w:val="008D36D5"/>
    <w:rsid w:val="008D5361"/>
    <w:rsid w:val="008E3903"/>
    <w:rsid w:val="008F03BC"/>
    <w:rsid w:val="008F63E3"/>
    <w:rsid w:val="0091094B"/>
    <w:rsid w:val="00913C3B"/>
    <w:rsid w:val="00915509"/>
    <w:rsid w:val="0092134B"/>
    <w:rsid w:val="00927388"/>
    <w:rsid w:val="009274FE"/>
    <w:rsid w:val="009401AC"/>
    <w:rsid w:val="009430ED"/>
    <w:rsid w:val="009613AC"/>
    <w:rsid w:val="00964B3F"/>
    <w:rsid w:val="0097678A"/>
    <w:rsid w:val="00980643"/>
    <w:rsid w:val="009A0331"/>
    <w:rsid w:val="009A351E"/>
    <w:rsid w:val="009A3BDF"/>
    <w:rsid w:val="009A75AB"/>
    <w:rsid w:val="009B46BC"/>
    <w:rsid w:val="009B61C3"/>
    <w:rsid w:val="009C7B4F"/>
    <w:rsid w:val="009D3A07"/>
    <w:rsid w:val="009F4EB3"/>
    <w:rsid w:val="00A06D48"/>
    <w:rsid w:val="00A15771"/>
    <w:rsid w:val="00A179D7"/>
    <w:rsid w:val="00A21834"/>
    <w:rsid w:val="00A31C17"/>
    <w:rsid w:val="00A31FDE"/>
    <w:rsid w:val="00A325EA"/>
    <w:rsid w:val="00A34ABE"/>
    <w:rsid w:val="00A35AC2"/>
    <w:rsid w:val="00A37C77"/>
    <w:rsid w:val="00A5418D"/>
    <w:rsid w:val="00A71628"/>
    <w:rsid w:val="00A725C2"/>
    <w:rsid w:val="00A7502D"/>
    <w:rsid w:val="00A769EE"/>
    <w:rsid w:val="00A810A5"/>
    <w:rsid w:val="00A8303A"/>
    <w:rsid w:val="00A8474A"/>
    <w:rsid w:val="00A91D5B"/>
    <w:rsid w:val="00A9447C"/>
    <w:rsid w:val="00A94EFA"/>
    <w:rsid w:val="00A9616A"/>
    <w:rsid w:val="00A96F68"/>
    <w:rsid w:val="00A973BA"/>
    <w:rsid w:val="00AA2342"/>
    <w:rsid w:val="00AB5FE5"/>
    <w:rsid w:val="00AC4D8F"/>
    <w:rsid w:val="00AC77D5"/>
    <w:rsid w:val="00AD0304"/>
    <w:rsid w:val="00AD27BE"/>
    <w:rsid w:val="00AF0F1A"/>
    <w:rsid w:val="00B14943"/>
    <w:rsid w:val="00B15027"/>
    <w:rsid w:val="00B1551E"/>
    <w:rsid w:val="00B21CF4"/>
    <w:rsid w:val="00B24300"/>
    <w:rsid w:val="00B33165"/>
    <w:rsid w:val="00B33E4E"/>
    <w:rsid w:val="00B63F15"/>
    <w:rsid w:val="00B6536A"/>
    <w:rsid w:val="00B822F1"/>
    <w:rsid w:val="00BA51A8"/>
    <w:rsid w:val="00BB1EA9"/>
    <w:rsid w:val="00BB5F7E"/>
    <w:rsid w:val="00BC26F6"/>
    <w:rsid w:val="00BC4833"/>
    <w:rsid w:val="00BC574A"/>
    <w:rsid w:val="00BD0CE1"/>
    <w:rsid w:val="00BD3122"/>
    <w:rsid w:val="00BD40DA"/>
    <w:rsid w:val="00BF3D67"/>
    <w:rsid w:val="00C00A4A"/>
    <w:rsid w:val="00C05DA1"/>
    <w:rsid w:val="00C160AF"/>
    <w:rsid w:val="00C22299"/>
    <w:rsid w:val="00C25609"/>
    <w:rsid w:val="00C262D7"/>
    <w:rsid w:val="00C26607"/>
    <w:rsid w:val="00C566EB"/>
    <w:rsid w:val="00C60D75"/>
    <w:rsid w:val="00C64CEA"/>
    <w:rsid w:val="00C657E2"/>
    <w:rsid w:val="00C73012"/>
    <w:rsid w:val="00C763DD"/>
    <w:rsid w:val="00C83CE3"/>
    <w:rsid w:val="00C84FC0"/>
    <w:rsid w:val="00C9058E"/>
    <w:rsid w:val="00C9244A"/>
    <w:rsid w:val="00C9415E"/>
    <w:rsid w:val="00CB5DA3"/>
    <w:rsid w:val="00CC31E8"/>
    <w:rsid w:val="00CE09B7"/>
    <w:rsid w:val="00CE31E6"/>
    <w:rsid w:val="00CE3B74"/>
    <w:rsid w:val="00CF42E2"/>
    <w:rsid w:val="00CF7916"/>
    <w:rsid w:val="00CF7F79"/>
    <w:rsid w:val="00D158F3"/>
    <w:rsid w:val="00D27922"/>
    <w:rsid w:val="00D3665C"/>
    <w:rsid w:val="00D376EC"/>
    <w:rsid w:val="00D508CC"/>
    <w:rsid w:val="00D50F4B"/>
    <w:rsid w:val="00D60547"/>
    <w:rsid w:val="00D613B6"/>
    <w:rsid w:val="00D66444"/>
    <w:rsid w:val="00D76353"/>
    <w:rsid w:val="00D81709"/>
    <w:rsid w:val="00DA00E7"/>
    <w:rsid w:val="00DB28BB"/>
    <w:rsid w:val="00DB6B85"/>
    <w:rsid w:val="00DC603F"/>
    <w:rsid w:val="00DC7EF1"/>
    <w:rsid w:val="00DD3C0D"/>
    <w:rsid w:val="00DD4864"/>
    <w:rsid w:val="00DD71A2"/>
    <w:rsid w:val="00DE1DC4"/>
    <w:rsid w:val="00DE5925"/>
    <w:rsid w:val="00DE7635"/>
    <w:rsid w:val="00E0639C"/>
    <w:rsid w:val="00E067E6"/>
    <w:rsid w:val="00E10105"/>
    <w:rsid w:val="00E12531"/>
    <w:rsid w:val="00E143B0"/>
    <w:rsid w:val="00E41728"/>
    <w:rsid w:val="00E55891"/>
    <w:rsid w:val="00E6283A"/>
    <w:rsid w:val="00E732A3"/>
    <w:rsid w:val="00E83A85"/>
    <w:rsid w:val="00E87DA2"/>
    <w:rsid w:val="00E90FC4"/>
    <w:rsid w:val="00EA01EC"/>
    <w:rsid w:val="00EA15B0"/>
    <w:rsid w:val="00EA5D97"/>
    <w:rsid w:val="00EB6A01"/>
    <w:rsid w:val="00EC414D"/>
    <w:rsid w:val="00EC4393"/>
    <w:rsid w:val="00ED3D8D"/>
    <w:rsid w:val="00EE1C07"/>
    <w:rsid w:val="00EE2C91"/>
    <w:rsid w:val="00EE3979"/>
    <w:rsid w:val="00EF138C"/>
    <w:rsid w:val="00F0244A"/>
    <w:rsid w:val="00F034CE"/>
    <w:rsid w:val="00F10A0F"/>
    <w:rsid w:val="00F16113"/>
    <w:rsid w:val="00F2326B"/>
    <w:rsid w:val="00F23B37"/>
    <w:rsid w:val="00F2421C"/>
    <w:rsid w:val="00F40284"/>
    <w:rsid w:val="00F560E2"/>
    <w:rsid w:val="00F6513F"/>
    <w:rsid w:val="00F67976"/>
    <w:rsid w:val="00F70BE1"/>
    <w:rsid w:val="00F72A2B"/>
    <w:rsid w:val="00FC0862"/>
    <w:rsid w:val="00FC70FB"/>
    <w:rsid w:val="00FD143D"/>
    <w:rsid w:val="00FE00A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F9CCA64-44AD-4A01-BD69-58E40E31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سرفصل 6"/>
    <w:autoRedefine/>
    <w:rsid w:val="00D81709"/>
    <w:pPr>
      <w:tabs>
        <w:tab w:val="right" w:pos="9098"/>
      </w:tabs>
      <w:bidi/>
      <w:ind w:right="142"/>
    </w:pPr>
    <w:rPr>
      <w:rFonts w:ascii="2  Lotus" w:eastAsia="2  Lotus" w:hAnsi="2  Lotus" w:cs="B Badr"/>
      <w:bCs/>
      <w:color w:val="000000"/>
      <w:sz w:val="28"/>
      <w:szCs w:val="30"/>
      <w:lang w:bidi="ar-SA"/>
    </w:rPr>
  </w:style>
  <w:style w:type="paragraph" w:styleId="1">
    <w:name w:val="heading 1"/>
    <w:aliases w:val="سرفصل1,سرفصل 1"/>
    <w:basedOn w:val="a"/>
    <w:next w:val="a"/>
    <w:link w:val="10"/>
    <w:autoRedefine/>
    <w:rsid w:val="004B44B9"/>
    <w:pPr>
      <w:keepNext/>
      <w:keepLines/>
      <w:outlineLvl w:val="0"/>
    </w:pPr>
    <w:rPr>
      <w:rFonts w:ascii="IRZar" w:hAnsi="IRZar" w:cs="IRZar"/>
      <w:bCs w:val="0"/>
      <w:sz w:val="32"/>
      <w:szCs w:val="32"/>
    </w:rPr>
  </w:style>
  <w:style w:type="paragraph" w:styleId="2">
    <w:name w:val="heading 2"/>
    <w:aliases w:val="سرفصل2,سرفصل 2"/>
    <w:basedOn w:val="a"/>
    <w:next w:val="a"/>
    <w:link w:val="20"/>
    <w:autoRedefine/>
    <w:unhideWhenUsed/>
    <w:qFormat/>
    <w:rsid w:val="00F0244A"/>
    <w:pPr>
      <w:keepNext/>
      <w:keepLines/>
      <w:jc w:val="both"/>
      <w:outlineLvl w:val="1"/>
    </w:pPr>
    <w:rPr>
      <w:rFonts w:ascii="Cambria" w:hAnsi="Cambria" w:cs="IRBadr"/>
      <w:sz w:val="38"/>
      <w:szCs w:val="38"/>
    </w:rPr>
  </w:style>
  <w:style w:type="paragraph" w:styleId="3">
    <w:name w:val="heading 3"/>
    <w:aliases w:val="سرفصل3,سرفصل 3,سرفصل 5"/>
    <w:basedOn w:val="a"/>
    <w:next w:val="a"/>
    <w:link w:val="30"/>
    <w:autoRedefine/>
    <w:unhideWhenUsed/>
    <w:qFormat/>
    <w:rsid w:val="00ED3D8D"/>
    <w:pPr>
      <w:keepNext/>
      <w:keepLines/>
      <w:outlineLvl w:val="2"/>
    </w:pPr>
    <w:rPr>
      <w:rFonts w:ascii="Cambria" w:hAnsi="Cambria" w:cs="IRBadr"/>
      <w:sz w:val="40"/>
      <w:szCs w:val="36"/>
    </w:rPr>
  </w:style>
  <w:style w:type="paragraph" w:styleId="4">
    <w:name w:val="heading 4"/>
    <w:aliases w:val="سرفصل4,سرفصل 4"/>
    <w:basedOn w:val="a0"/>
    <w:next w:val="a"/>
    <w:link w:val="40"/>
    <w:autoRedefine/>
    <w:unhideWhenUsed/>
    <w:qFormat/>
    <w:rsid w:val="003E7883"/>
    <w:pPr>
      <w:jc w:val="left"/>
      <w:outlineLvl w:val="3"/>
    </w:pPr>
    <w:rPr>
      <w:rFonts w:cs="IRBadr"/>
      <w:sz w:val="36"/>
      <w:szCs w:val="34"/>
    </w:rPr>
  </w:style>
  <w:style w:type="paragraph" w:styleId="5">
    <w:name w:val="heading 5"/>
    <w:aliases w:val="سرفصل6"/>
    <w:basedOn w:val="a"/>
    <w:next w:val="a"/>
    <w:link w:val="50"/>
    <w:autoRedefine/>
    <w:unhideWhenUsed/>
    <w:qFormat/>
    <w:rsid w:val="004304A5"/>
    <w:pPr>
      <w:keepNext/>
      <w:keepLines/>
      <w:spacing w:before="180"/>
      <w:outlineLvl w:val="4"/>
    </w:pPr>
    <w:rPr>
      <w:rFonts w:ascii="Cambria" w:hAnsi="Cambria" w:cs="IRBadr"/>
      <w:sz w:val="20"/>
    </w:rPr>
  </w:style>
  <w:style w:type="paragraph" w:styleId="6">
    <w:name w:val="heading 6"/>
    <w:aliases w:val="سرفصل5"/>
    <w:basedOn w:val="a"/>
    <w:next w:val="a"/>
    <w:link w:val="60"/>
    <w:autoRedefine/>
    <w:uiPriority w:val="9"/>
    <w:unhideWhenUsed/>
    <w:qFormat/>
    <w:rsid w:val="003E7883"/>
    <w:pPr>
      <w:keepNext/>
      <w:keepLines/>
      <w:spacing w:before="120"/>
      <w:outlineLvl w:val="5"/>
    </w:pPr>
    <w:rPr>
      <w:rFonts w:ascii="Cambria" w:hAnsi="Cambria" w:cs="IRBadr"/>
      <w:i/>
      <w:sz w:val="20"/>
      <w:szCs w:val="32"/>
    </w:rPr>
  </w:style>
  <w:style w:type="paragraph" w:styleId="7">
    <w:name w:val="heading 7"/>
    <w:basedOn w:val="a"/>
    <w:next w:val="a"/>
    <w:link w:val="70"/>
    <w:autoRedefine/>
    <w:semiHidden/>
    <w:unhideWhenUsed/>
    <w:qFormat/>
    <w:rsid w:val="007B0062"/>
    <w:pPr>
      <w:keepNext/>
      <w:keepLines/>
      <w:bidi w:val="0"/>
      <w:spacing w:before="120"/>
      <w:outlineLvl w:val="6"/>
    </w:pPr>
    <w:rPr>
      <w:rFonts w:ascii="Cambria" w:eastAsia="Times New Roman" w:hAnsi="Cambria" w:cs="2  Badr"/>
      <w:bCs w:val="0"/>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outlineLvl w:val="7"/>
    </w:pPr>
    <w:rPr>
      <w:rFonts w:ascii="Cambria" w:hAnsi="Cambria" w:cs="2  Baran"/>
      <w:bCs w:val="0"/>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rsid w:val="00F0244A"/>
    <w:rPr>
      <w:rFonts w:ascii="Cambria" w:eastAsia="2  Lotus" w:hAnsi="Cambria" w:cs="IRBadr"/>
      <w:bCs/>
      <w:color w:val="000000"/>
      <w:sz w:val="38"/>
      <w:szCs w:val="38"/>
      <w:lang w:bidi="ar-SA"/>
    </w:rPr>
  </w:style>
  <w:style w:type="character" w:customStyle="1" w:styleId="30">
    <w:name w:val="عنوان 3 نویسه"/>
    <w:aliases w:val="سرفصل3 نویسه,سرفصل 3 نویسه,سرفصل 5 نویسه"/>
    <w:link w:val="3"/>
    <w:rsid w:val="00ED3D8D"/>
    <w:rPr>
      <w:rFonts w:ascii="Cambria" w:eastAsia="2  Lotus" w:hAnsi="Cambria" w:cs="IRBadr"/>
      <w:bCs/>
      <w:color w:val="000000"/>
      <w:sz w:val="40"/>
      <w:szCs w:val="36"/>
      <w:lang w:bidi="ar-SA"/>
    </w:rPr>
  </w:style>
  <w:style w:type="character" w:customStyle="1" w:styleId="40">
    <w:name w:val="عنوان 4 نویسه"/>
    <w:aliases w:val="سرفصل4 نویسه,سرفصل 4 نویسه"/>
    <w:link w:val="4"/>
    <w:rsid w:val="003E7883"/>
    <w:rPr>
      <w:rFonts w:eastAsia="2  Lotus" w:cs="IRBadr"/>
      <w:bCs/>
      <w:sz w:val="36"/>
      <w:szCs w:val="34"/>
    </w:rPr>
  </w:style>
  <w:style w:type="character" w:customStyle="1" w:styleId="50">
    <w:name w:val="سرصفحه 5 نویسه"/>
    <w:aliases w:val="سرفصل6 نویسه"/>
    <w:link w:val="5"/>
    <w:rsid w:val="004304A5"/>
    <w:rPr>
      <w:rFonts w:ascii="Cambria" w:eastAsia="2  Lotus" w:hAnsi="Cambria" w:cs="IRBadr"/>
      <w:bCs/>
      <w:color w:val="000000"/>
      <w:szCs w:val="30"/>
      <w:lang w:bidi="ar-SA"/>
    </w:rPr>
  </w:style>
  <w:style w:type="paragraph" w:styleId="11">
    <w:name w:val="toc 1"/>
    <w:aliases w:val="سرفصل7"/>
    <w:basedOn w:val="a"/>
    <w:next w:val="a"/>
    <w:autoRedefine/>
    <w:uiPriority w:val="39"/>
    <w:unhideWhenUsed/>
    <w:qFormat/>
    <w:rsid w:val="004304A5"/>
    <w:rPr>
      <w:rFonts w:ascii="Calibri" w:eastAsiaTheme="minorEastAsia" w:hAnsi="Calibri" w:cs="IRBadr"/>
      <w:szCs w:val="28"/>
    </w:rPr>
  </w:style>
  <w:style w:type="paragraph" w:styleId="21">
    <w:name w:val="toc 2"/>
    <w:basedOn w:val="a"/>
    <w:next w:val="a"/>
    <w:autoRedefine/>
    <w:uiPriority w:val="39"/>
    <w:unhideWhenUsed/>
    <w:qFormat/>
    <w:rsid w:val="007B0062"/>
    <w:pPr>
      <w:bidi w:val="0"/>
      <w:ind w:left="221"/>
    </w:pPr>
    <w:rPr>
      <w:rFonts w:ascii="Calibri" w:eastAsiaTheme="minorEastAsia" w:hAnsi="Calibri" w:cs="2  Badr"/>
      <w:szCs w:val="28"/>
    </w:rPr>
  </w:style>
  <w:style w:type="paragraph" w:styleId="31">
    <w:name w:val="toc 3"/>
    <w:basedOn w:val="a"/>
    <w:next w:val="a"/>
    <w:autoRedefine/>
    <w:uiPriority w:val="39"/>
    <w:unhideWhenUsed/>
    <w:qFormat/>
    <w:rsid w:val="007B0062"/>
    <w:pPr>
      <w:bidi w:val="0"/>
      <w:ind w:left="442"/>
    </w:pPr>
    <w:rPr>
      <w:rFonts w:ascii="Calibri" w:hAnsi="Calibri" w:cs="2  Badr"/>
      <w:szCs w:val="28"/>
    </w:rPr>
  </w:style>
  <w:style w:type="character" w:styleId="a5">
    <w:name w:val="Subtle Reference"/>
    <w:aliases w:val="مرجع"/>
    <w:uiPriority w:val="31"/>
    <w:rsid w:val="007B0062"/>
    <w:rPr>
      <w:rFonts w:cs="2  Lotus"/>
      <w:smallCaps/>
      <w:color w:val="auto"/>
      <w:szCs w:val="28"/>
      <w:u w:val="single"/>
    </w:rPr>
  </w:style>
  <w:style w:type="character" w:styleId="a6">
    <w:name w:val="Intense Reference"/>
    <w:uiPriority w:val="32"/>
    <w:rsid w:val="007B0062"/>
    <w:rPr>
      <w:rFonts w:cs="2  Lotus"/>
      <w:b/>
      <w:bCs/>
      <w:smallCaps/>
      <w:color w:val="auto"/>
      <w:spacing w:val="5"/>
      <w:szCs w:val="28"/>
      <w:u w:val="single"/>
    </w:rPr>
  </w:style>
  <w:style w:type="character" w:styleId="a7">
    <w:name w:val="Book Title"/>
    <w:uiPriority w:val="33"/>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rsid w:val="007B0062"/>
    <w:pPr>
      <w:bidi/>
      <w:ind w:firstLine="284"/>
      <w:contextualSpacing/>
      <w:jc w:val="both"/>
    </w:pPr>
    <w:rPr>
      <w:rFonts w:eastAsia="2  Lotus" w:cs="2  Badr"/>
      <w:bCs/>
      <w:sz w:val="72"/>
      <w:szCs w:val="28"/>
    </w:rPr>
  </w:style>
  <w:style w:type="character" w:customStyle="1" w:styleId="60">
    <w:name w:val="سرصفحه 6 نویسه"/>
    <w:aliases w:val="سرفصل5 نویسه"/>
    <w:link w:val="6"/>
    <w:uiPriority w:val="9"/>
    <w:rsid w:val="003E7883"/>
    <w:rPr>
      <w:rFonts w:ascii="Cambria" w:eastAsia="2  Lotus" w:hAnsi="Cambria" w:cs="IRBadr"/>
      <w:bCs/>
      <w:i/>
      <w:color w:val="000000"/>
      <w:szCs w:val="32"/>
      <w:lang w:bidi="ar-SA"/>
    </w:rPr>
  </w:style>
  <w:style w:type="character" w:customStyle="1" w:styleId="70">
    <w:name w:val="سرصفحه 7 نویسه"/>
    <w:link w:val="7"/>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nhideWhenUsed/>
    <w:rsid w:val="008A236D"/>
    <w:pPr>
      <w:bidi w:val="0"/>
    </w:pPr>
    <w:rPr>
      <w:rFonts w:ascii="Calibri" w:eastAsia="Times New Roman" w:hAnsi="Calibri" w:cs="2  Badr"/>
      <w:sz w:val="20"/>
      <w:szCs w:val="20"/>
    </w:rPr>
  </w:style>
  <w:style w:type="character" w:customStyle="1" w:styleId="aa">
    <w:name w:val="متن پاورقی نویسه"/>
    <w:basedOn w:val="a2"/>
    <w:link w:val="a1"/>
    <w:rsid w:val="008A236D"/>
    <w:rPr>
      <w:rFonts w:cs="2  Badr"/>
    </w:rPr>
  </w:style>
  <w:style w:type="paragraph" w:styleId="41">
    <w:name w:val="toc 4"/>
    <w:basedOn w:val="a"/>
    <w:next w:val="a"/>
    <w:autoRedefine/>
    <w:uiPriority w:val="39"/>
    <w:unhideWhenUsed/>
    <w:rsid w:val="007B0062"/>
    <w:pPr>
      <w:bidi w:val="0"/>
      <w:ind w:left="658"/>
    </w:pPr>
    <w:rPr>
      <w:rFonts w:ascii="Calibri" w:eastAsia="Times New Roman" w:hAnsi="Calibri" w:cs="2  Badr"/>
      <w:szCs w:val="28"/>
    </w:rPr>
  </w:style>
  <w:style w:type="paragraph" w:styleId="51">
    <w:name w:val="toc 5"/>
    <w:basedOn w:val="a"/>
    <w:next w:val="a"/>
    <w:autoRedefine/>
    <w:uiPriority w:val="39"/>
    <w:unhideWhenUsed/>
    <w:rsid w:val="007B0062"/>
    <w:pPr>
      <w:bidi w:val="0"/>
      <w:ind w:left="879"/>
    </w:pPr>
    <w:rPr>
      <w:rFonts w:ascii="Calibri" w:eastAsia="Times New Roman" w:hAnsi="Calibri" w:cs="2  Badr"/>
      <w:szCs w:val="28"/>
    </w:rPr>
  </w:style>
  <w:style w:type="paragraph" w:styleId="61">
    <w:name w:val="toc 6"/>
    <w:basedOn w:val="a"/>
    <w:next w:val="a"/>
    <w:autoRedefine/>
    <w:uiPriority w:val="39"/>
    <w:unhideWhenUsed/>
    <w:rsid w:val="007B0062"/>
    <w:pPr>
      <w:bidi w:val="0"/>
      <w:ind w:left="1100"/>
    </w:pPr>
    <w:rPr>
      <w:rFonts w:ascii="Calibri" w:eastAsia="Times New Roman" w:hAnsi="Calibri" w:cs="2  Badr"/>
      <w:szCs w:val="28"/>
    </w:rPr>
  </w:style>
  <w:style w:type="paragraph" w:styleId="71">
    <w:name w:val="toc 7"/>
    <w:basedOn w:val="a"/>
    <w:next w:val="a"/>
    <w:autoRedefine/>
    <w:uiPriority w:val="39"/>
    <w:unhideWhenUsed/>
    <w:rsid w:val="007B0062"/>
    <w:pPr>
      <w:bidi w:val="0"/>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bidi w:val="0"/>
    </w:pPr>
    <w:rPr>
      <w:rFonts w:ascii="Calibri" w:eastAsia="Times New Roman" w:hAnsi="Calibri" w:cs="2  Badr"/>
      <w:b/>
      <w:bCs w:val="0"/>
      <w:sz w:val="20"/>
      <w:szCs w:val="20"/>
    </w:rPr>
  </w:style>
  <w:style w:type="paragraph" w:styleId="ac">
    <w:name w:val="Title"/>
    <w:aliases w:val="متن اصلی"/>
    <w:basedOn w:val="a"/>
    <w:next w:val="a"/>
    <w:link w:val="ad"/>
    <w:autoRedefine/>
    <w:qFormat/>
    <w:rsid w:val="003A5125"/>
    <w:pPr>
      <w:spacing w:before="240"/>
      <w:jc w:val="both"/>
    </w:pPr>
    <w:rPr>
      <w:rFonts w:cs="IRBadr"/>
      <w:bCs w:val="0"/>
      <w:szCs w:val="28"/>
    </w:rPr>
  </w:style>
  <w:style w:type="character" w:customStyle="1" w:styleId="ad">
    <w:name w:val="عنوان نویسه"/>
    <w:aliases w:val="متن اصلی نویسه"/>
    <w:link w:val="ac"/>
    <w:rsid w:val="003A5125"/>
    <w:rPr>
      <w:rFonts w:ascii="2  Lotus" w:eastAsia="2  Lotus" w:hAnsi="2  Lotus" w:cs="IRBadr"/>
      <w:color w:val="000000"/>
      <w:sz w:val="28"/>
      <w:szCs w:val="28"/>
      <w:lang w:bidi="ar-SA"/>
    </w:rPr>
  </w:style>
  <w:style w:type="paragraph" w:styleId="ae">
    <w:name w:val="Subtitle"/>
    <w:aliases w:val="پاورقي"/>
    <w:basedOn w:val="a"/>
    <w:next w:val="a"/>
    <w:link w:val="af"/>
    <w:autoRedefine/>
    <w:uiPriority w:val="11"/>
    <w:qFormat/>
    <w:rsid w:val="001B49FC"/>
    <w:pPr>
      <w:numPr>
        <w:ilvl w:val="1"/>
      </w:numPr>
      <w:spacing w:after="240"/>
      <w:ind w:firstLine="284"/>
    </w:pPr>
    <w:rPr>
      <w:rFonts w:ascii="Cambria" w:eastAsia="2  Badr" w:hAnsi="Cambria" w:cs="IRBadr"/>
      <w:bCs w:val="0"/>
      <w:i/>
      <w:spacing w:val="15"/>
      <w:sz w:val="24"/>
      <w:szCs w:val="20"/>
    </w:rPr>
  </w:style>
  <w:style w:type="character" w:customStyle="1" w:styleId="af">
    <w:name w:val="زیر نویس نویسه"/>
    <w:aliases w:val="پاورقي نویسه"/>
    <w:link w:val="ae"/>
    <w:uiPriority w:val="11"/>
    <w:rsid w:val="001B49FC"/>
    <w:rPr>
      <w:rFonts w:ascii="Cambria" w:eastAsia="2  Badr" w:hAnsi="Cambria" w:cs="IRBadr"/>
      <w:i/>
      <w:color w:val="000000"/>
      <w:spacing w:val="15"/>
      <w:sz w:val="24"/>
      <w:lang w:bidi="ar-SA"/>
    </w:rPr>
  </w:style>
  <w:style w:type="character" w:styleId="af0">
    <w:name w:val="Emphasis"/>
    <w:uiPriority w:val="20"/>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rsid w:val="007B0062"/>
    <w:pPr>
      <w:bidi w:val="0"/>
      <w:ind w:left="1134"/>
    </w:pPr>
    <w:rPr>
      <w:rFonts w:ascii="Calibri" w:hAnsi="Calibri" w:cs="2  Lotus"/>
      <w:szCs w:val="28"/>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rsid w:val="007B0062"/>
    <w:pPr>
      <w:bidi w:val="0"/>
      <w:spacing w:before="120" w:after="240"/>
      <w:ind w:left="1134"/>
    </w:pPr>
    <w:rPr>
      <w:rFonts w:ascii="Calibri" w:eastAsia="Times New Roman" w:hAnsi="Calibri" w:cs="B Lotus"/>
      <w:i/>
      <w:sz w:val="2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rsid w:val="007B0062"/>
    <w:pPr>
      <w:bidi w:val="0"/>
      <w:spacing w:before="120" w:after="240"/>
      <w:ind w:left="1134" w:right="170"/>
    </w:pPr>
    <w:rPr>
      <w:rFonts w:ascii="Calibri" w:hAnsi="Calibri" w:cs="B Lotus"/>
      <w:b/>
      <w:bCs w:val="0"/>
      <w:i/>
      <w:sz w:val="2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rsid w:val="007B0062"/>
    <w:rPr>
      <w:rFonts w:cs="2  Lotus"/>
      <w:i/>
      <w:iCs/>
      <w:color w:val="4A442A"/>
      <w:szCs w:val="32"/>
      <w:u w:val="none"/>
    </w:rPr>
  </w:style>
  <w:style w:type="character" w:styleId="af8">
    <w:name w:val="Intense Emphasis"/>
    <w:uiPriority w:val="21"/>
    <w:rsid w:val="007B0062"/>
    <w:rPr>
      <w:rFonts w:cs="2  Lotus"/>
      <w:b/>
      <w:i/>
      <w:iCs/>
      <w:color w:val="auto"/>
      <w:szCs w:val="32"/>
    </w:rPr>
  </w:style>
  <w:style w:type="paragraph" w:styleId="af9">
    <w:name w:val="header"/>
    <w:aliases w:val="سرفصل  1"/>
    <w:basedOn w:val="a"/>
    <w:link w:val="afa"/>
    <w:autoRedefine/>
    <w:unhideWhenUsed/>
    <w:qFormat/>
    <w:rsid w:val="0097678A"/>
    <w:pPr>
      <w:tabs>
        <w:tab w:val="center" w:pos="4513"/>
        <w:tab w:val="right" w:pos="9026"/>
      </w:tabs>
    </w:pPr>
    <w:rPr>
      <w:rFonts w:ascii="Calibri" w:eastAsia="Times New Roman" w:hAnsi="Calibri" w:cs="IRBadr"/>
      <w:szCs w:val="40"/>
    </w:rPr>
  </w:style>
  <w:style w:type="character" w:customStyle="1" w:styleId="afa">
    <w:name w:val="سرصفحه نویسه"/>
    <w:aliases w:val="سرفصل  1 نویسه"/>
    <w:basedOn w:val="a2"/>
    <w:link w:val="af9"/>
    <w:rsid w:val="0097678A"/>
    <w:rPr>
      <w:rFonts w:cs="IRBadr"/>
      <w:bCs/>
      <w:color w:val="000000"/>
      <w:sz w:val="28"/>
      <w:szCs w:val="40"/>
      <w:lang w:bidi="ar-SA"/>
    </w:rPr>
  </w:style>
  <w:style w:type="paragraph" w:styleId="afb">
    <w:name w:val="footer"/>
    <w:aliases w:val="پاورقی"/>
    <w:basedOn w:val="a"/>
    <w:link w:val="afc"/>
    <w:unhideWhenUsed/>
    <w:rsid w:val="000D5800"/>
    <w:pPr>
      <w:tabs>
        <w:tab w:val="center" w:pos="4513"/>
        <w:tab w:val="right" w:pos="9026"/>
      </w:tabs>
      <w:bidi w:val="0"/>
    </w:pPr>
    <w:rPr>
      <w:rFonts w:ascii="Calibri" w:eastAsia="Times New Roman" w:hAnsi="Calibri" w:cs="2  Badr"/>
      <w:szCs w:val="28"/>
    </w:rPr>
  </w:style>
  <w:style w:type="character" w:customStyle="1" w:styleId="afc">
    <w:name w:val="پانویس نویسه"/>
    <w:aliases w:val="پاورقی نویسه"/>
    <w:basedOn w:val="a2"/>
    <w:link w:val="afb"/>
    <w:uiPriority w:val="99"/>
    <w:rsid w:val="000D5800"/>
    <w:rPr>
      <w:rFonts w:cs="2  Badr"/>
      <w:sz w:val="22"/>
      <w:szCs w:val="28"/>
    </w:rPr>
  </w:style>
  <w:style w:type="paragraph" w:styleId="afd">
    <w:name w:val="Balloon Text"/>
    <w:basedOn w:val="a"/>
    <w:link w:val="afe"/>
    <w:unhideWhenUsed/>
    <w:rsid w:val="000D5800"/>
    <w:pPr>
      <w:bidi w:val="0"/>
    </w:pPr>
    <w:rPr>
      <w:rFonts w:ascii="Tahoma" w:eastAsia="Times New Roman" w:hAnsi="Tahoma" w:cs="Tahoma"/>
      <w:sz w:val="16"/>
      <w:szCs w:val="16"/>
    </w:rPr>
  </w:style>
  <w:style w:type="character" w:customStyle="1" w:styleId="afe">
    <w:name w:val="متن بادکنک نویسه"/>
    <w:basedOn w:val="a2"/>
    <w:link w:val="afd"/>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character" w:customStyle="1" w:styleId="hadith">
    <w:name w:val="hadith"/>
    <w:basedOn w:val="a2"/>
    <w:rsid w:val="00B33165"/>
  </w:style>
  <w:style w:type="paragraph" w:styleId="HTML">
    <w:name w:val="HTML Preformatted"/>
    <w:basedOn w:val="a"/>
    <w:link w:val="HTML0"/>
    <w:uiPriority w:val="99"/>
    <w:semiHidden/>
    <w:unhideWhenUsed/>
    <w:rsid w:val="00B3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sz w:val="20"/>
      <w:szCs w:val="20"/>
    </w:rPr>
  </w:style>
  <w:style w:type="character" w:customStyle="1" w:styleId="HTML0">
    <w:name w:val="از پیش قالب بندی شده HTML نویسه"/>
    <w:basedOn w:val="a2"/>
    <w:link w:val="HTML"/>
    <w:uiPriority w:val="99"/>
    <w:semiHidden/>
    <w:rsid w:val="00B33165"/>
    <w:rPr>
      <w:rFonts w:ascii="Courier New" w:hAnsi="Courier New" w:cs="Courier New"/>
      <w:lang w:bidi="ar-SA"/>
    </w:rPr>
  </w:style>
  <w:style w:type="character" w:styleId="aff6">
    <w:name w:val="page number"/>
    <w:basedOn w:val="a2"/>
    <w:rsid w:val="00D81709"/>
  </w:style>
  <w:style w:type="paragraph" w:customStyle="1" w:styleId="72">
    <w:name w:val="سرفصل 7"/>
    <w:basedOn w:val="7"/>
    <w:next w:val="7"/>
    <w:autoRedefine/>
    <w:qFormat/>
    <w:rsid w:val="0097678A"/>
    <w:pPr>
      <w:keepNext w:val="0"/>
      <w:keepLines w:val="0"/>
      <w:bidi/>
      <w:spacing w:before="240" w:after="60"/>
    </w:pPr>
    <w:rPr>
      <w:rFonts w:ascii="Calibri" w:hAnsi="Calibri" w:cs="IRBadr"/>
      <w:b/>
      <w:bCs/>
      <w:i w:val="0"/>
      <w:color w:val="auto"/>
      <w:sz w:val="32"/>
      <w:szCs w:val="28"/>
    </w:rPr>
  </w:style>
  <w:style w:type="paragraph" w:customStyle="1" w:styleId="aff7">
    <w:name w:val="متن عربی"/>
    <w:basedOn w:val="a"/>
    <w:autoRedefine/>
    <w:qFormat/>
    <w:rsid w:val="003E7883"/>
    <w:rPr>
      <w:rFonts w:cs="IRBadr"/>
      <w:szCs w:val="28"/>
    </w:rPr>
  </w:style>
  <w:style w:type="character" w:styleId="aff8">
    <w:name w:val="annotation reference"/>
    <w:basedOn w:val="a2"/>
    <w:semiHidden/>
    <w:unhideWhenUsed/>
    <w:rsid w:val="00D81709"/>
    <w:rPr>
      <w:sz w:val="16"/>
      <w:szCs w:val="16"/>
    </w:rPr>
  </w:style>
  <w:style w:type="paragraph" w:styleId="aff9">
    <w:name w:val="annotation text"/>
    <w:basedOn w:val="a"/>
    <w:link w:val="affa"/>
    <w:semiHidden/>
    <w:unhideWhenUsed/>
    <w:rsid w:val="00D81709"/>
    <w:rPr>
      <w:sz w:val="20"/>
      <w:szCs w:val="20"/>
    </w:rPr>
  </w:style>
  <w:style w:type="character" w:customStyle="1" w:styleId="affa">
    <w:name w:val="متن نظر نویسه"/>
    <w:basedOn w:val="a2"/>
    <w:link w:val="aff9"/>
    <w:semiHidden/>
    <w:rsid w:val="00D81709"/>
    <w:rPr>
      <w:rFonts w:ascii="2  Lotus" w:eastAsia="2  Lotus" w:hAnsi="2  Lotus" w:cs="B Badr"/>
      <w:bCs/>
      <w:color w:val="000000"/>
      <w:lang w:bidi="ar-SA"/>
    </w:rPr>
  </w:style>
  <w:style w:type="paragraph" w:styleId="affb">
    <w:name w:val="annotation subject"/>
    <w:basedOn w:val="aff9"/>
    <w:next w:val="aff9"/>
    <w:link w:val="affc"/>
    <w:semiHidden/>
    <w:unhideWhenUsed/>
    <w:rsid w:val="00D81709"/>
    <w:rPr>
      <w:b/>
    </w:rPr>
  </w:style>
  <w:style w:type="character" w:customStyle="1" w:styleId="affc">
    <w:name w:val="موضوع توضیح نویسه"/>
    <w:basedOn w:val="affa"/>
    <w:link w:val="affb"/>
    <w:semiHidden/>
    <w:rsid w:val="00D81709"/>
    <w:rPr>
      <w:rFonts w:ascii="2  Lotus" w:eastAsia="2  Lotus" w:hAnsi="2  Lotus" w:cs="B Badr"/>
      <w:b/>
      <w:bCs/>
      <w:color w:val="000000"/>
      <w:lang w:bidi="ar-SA"/>
    </w:rPr>
  </w:style>
  <w:style w:type="paragraph" w:styleId="81">
    <w:name w:val="toc 8"/>
    <w:basedOn w:val="a"/>
    <w:next w:val="a"/>
    <w:autoRedefine/>
    <w:uiPriority w:val="39"/>
    <w:unhideWhenUsed/>
    <w:rsid w:val="00D81709"/>
    <w:pPr>
      <w:tabs>
        <w:tab w:val="clear" w:pos="9098"/>
      </w:tabs>
      <w:bidi w:val="0"/>
      <w:spacing w:after="100" w:line="259" w:lineRule="auto"/>
      <w:ind w:left="1540" w:right="0"/>
    </w:pPr>
    <w:rPr>
      <w:rFonts w:asciiTheme="minorHAnsi" w:eastAsiaTheme="minorEastAsia" w:hAnsiTheme="minorHAnsi" w:cstheme="minorBidi"/>
      <w:bCs w:val="0"/>
      <w:color w:val="auto"/>
      <w:sz w:val="22"/>
      <w:szCs w:val="22"/>
    </w:rPr>
  </w:style>
  <w:style w:type="paragraph" w:styleId="91">
    <w:name w:val="toc 9"/>
    <w:basedOn w:val="a"/>
    <w:next w:val="a"/>
    <w:autoRedefine/>
    <w:uiPriority w:val="39"/>
    <w:unhideWhenUsed/>
    <w:rsid w:val="00D81709"/>
    <w:pPr>
      <w:tabs>
        <w:tab w:val="clear" w:pos="9098"/>
      </w:tabs>
      <w:bidi w:val="0"/>
      <w:spacing w:after="100" w:line="259" w:lineRule="auto"/>
      <w:ind w:left="1760" w:right="0"/>
    </w:pPr>
    <w:rPr>
      <w:rFonts w:asciiTheme="minorHAnsi" w:eastAsiaTheme="minorEastAsia" w:hAnsiTheme="minorHAnsi" w:cstheme="minorBidi"/>
      <w:bCs w:val="0"/>
      <w:color w:val="auto"/>
      <w:sz w:val="22"/>
      <w:szCs w:val="22"/>
    </w:rPr>
  </w:style>
  <w:style w:type="paragraph" w:customStyle="1" w:styleId="001">
    <w:name w:val="001"/>
    <w:basedOn w:val="a"/>
    <w:autoRedefine/>
    <w:rsid w:val="00577C11"/>
    <w:pPr>
      <w:tabs>
        <w:tab w:val="clear" w:pos="9098"/>
      </w:tabs>
      <w:ind w:right="0"/>
      <w:jc w:val="lowKashida"/>
    </w:pPr>
    <w:rPr>
      <w:rFonts w:ascii="Times New Roman" w:eastAsia="Times New Roman" w:hAnsi="Times New Roman" w:cs="2  Lotus"/>
      <w:bCs w:val="0"/>
      <w:color w:val="auto"/>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604">
      <w:bodyDiv w:val="1"/>
      <w:marLeft w:val="0"/>
      <w:marRight w:val="0"/>
      <w:marTop w:val="0"/>
      <w:marBottom w:val="0"/>
      <w:divBdr>
        <w:top w:val="none" w:sz="0" w:space="0" w:color="auto"/>
        <w:left w:val="none" w:sz="0" w:space="0" w:color="auto"/>
        <w:bottom w:val="none" w:sz="0" w:space="0" w:color="auto"/>
        <w:right w:val="none" w:sz="0" w:space="0" w:color="auto"/>
      </w:divBdr>
    </w:div>
    <w:div w:id="1056470083">
      <w:bodyDiv w:val="1"/>
      <w:marLeft w:val="0"/>
      <w:marRight w:val="0"/>
      <w:marTop w:val="0"/>
      <w:marBottom w:val="0"/>
      <w:divBdr>
        <w:top w:val="none" w:sz="0" w:space="0" w:color="auto"/>
        <w:left w:val="none" w:sz="0" w:space="0" w:color="auto"/>
        <w:bottom w:val="none" w:sz="0" w:space="0" w:color="auto"/>
        <w:right w:val="none" w:sz="0" w:space="0" w:color="auto"/>
      </w:divBdr>
    </w:div>
    <w:div w:id="183048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8DD45-4B29-4DCF-89A4-089586FA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10589</TotalTime>
  <Pages>12</Pages>
  <Words>4438</Words>
  <Characters>25297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29676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Markaze Asnad</cp:lastModifiedBy>
  <cp:revision>41</cp:revision>
  <dcterms:created xsi:type="dcterms:W3CDTF">2015-07-27T11:18:00Z</dcterms:created>
  <dcterms:modified xsi:type="dcterms:W3CDTF">2015-09-08T08:37:00Z</dcterms:modified>
</cp:coreProperties>
</file>