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2  Lotus" w:hAnsi="2  Lotus" w:cs="B Badr"/>
          <w:bCs/>
          <w:color w:val="000000"/>
          <w:sz w:val="28"/>
          <w:szCs w:val="30"/>
          <w:rtl/>
        </w:rPr>
        <w:id w:val="-727839201"/>
        <w:docPartObj>
          <w:docPartGallery w:val="Table of Contents"/>
          <w:docPartUnique/>
        </w:docPartObj>
      </w:sdtPr>
      <w:sdtEndPr/>
      <w:sdtContent>
        <w:p w:rsidR="00D411B7" w:rsidRDefault="000E0E56" w:rsidP="00213E4D">
          <w:pPr>
            <w:pStyle w:val="a8"/>
            <w:spacing w:before="0"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>فهرست مطالب</w:t>
          </w:r>
        </w:p>
        <w:p w:rsidR="00D411B7" w:rsidRDefault="00D411B7" w:rsidP="00213E4D">
          <w:pPr>
            <w:pStyle w:val="21"/>
            <w:bidi/>
            <w:rPr>
              <w:rFonts w:asciiTheme="minorHAnsi" w:hAnsiTheme="minorHAnsi" w:cstheme="minorBidi"/>
              <w:noProof/>
              <w:color w:val="auto"/>
              <w:sz w:val="22"/>
              <w:szCs w:val="22"/>
              <w:lang w:bidi="fa-I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166780" w:history="1">
            <w:r w:rsidRPr="007A410D">
              <w:rPr>
                <w:rStyle w:val="aff1"/>
                <w:rFonts w:hint="eastAsia"/>
                <w:noProof/>
                <w:rtl/>
              </w:rPr>
              <w:t>تب</w:t>
            </w:r>
            <w:r w:rsidRPr="007A410D">
              <w:rPr>
                <w:rStyle w:val="aff1"/>
                <w:rFonts w:hint="cs"/>
                <w:noProof/>
                <w:rtl/>
              </w:rPr>
              <w:t>یی</w:t>
            </w:r>
            <w:r w:rsidRPr="007A410D">
              <w:rPr>
                <w:rStyle w:val="aff1"/>
                <w:rFonts w:hint="eastAsia"/>
                <w:noProof/>
                <w:rtl/>
              </w:rPr>
              <w:t>ن</w:t>
            </w:r>
            <w:r w:rsidRPr="007A410D">
              <w:rPr>
                <w:rStyle w:val="aff1"/>
                <w:noProof/>
                <w:rtl/>
              </w:rPr>
              <w:t xml:space="preserve"> </w:t>
            </w:r>
            <w:r w:rsidRPr="007A410D">
              <w:rPr>
                <w:rStyle w:val="aff1"/>
                <w:rFonts w:hint="eastAsia"/>
                <w:noProof/>
                <w:rtl/>
              </w:rPr>
              <w:t>خطبه</w:t>
            </w:r>
            <w:r w:rsidR="00213E4D">
              <w:rPr>
                <w:rStyle w:val="aff1"/>
                <w:rFonts w:hint="cs"/>
                <w:noProof/>
                <w:rtl/>
              </w:rPr>
              <w:t>‌</w:t>
            </w:r>
            <w:r w:rsidRPr="007A410D">
              <w:rPr>
                <w:rStyle w:val="aff1"/>
                <w:rFonts w:hint="eastAsia"/>
                <w:noProof/>
                <w:rtl/>
              </w:rPr>
              <w:t>ا</w:t>
            </w:r>
            <w:r w:rsidRPr="007A410D">
              <w:rPr>
                <w:rStyle w:val="aff1"/>
                <w:rFonts w:hint="cs"/>
                <w:noProof/>
                <w:rtl/>
              </w:rPr>
              <w:t>ی</w:t>
            </w:r>
            <w:r w:rsidRPr="007A410D">
              <w:rPr>
                <w:rStyle w:val="aff1"/>
                <w:noProof/>
                <w:rtl/>
              </w:rPr>
              <w:t xml:space="preserve"> </w:t>
            </w:r>
            <w:r w:rsidRPr="007A410D">
              <w:rPr>
                <w:rStyle w:val="aff1"/>
                <w:rFonts w:hint="eastAsia"/>
                <w:noProof/>
                <w:rtl/>
              </w:rPr>
              <w:t>از</w:t>
            </w:r>
            <w:r w:rsidRPr="007A410D">
              <w:rPr>
                <w:rStyle w:val="aff1"/>
                <w:noProof/>
                <w:rtl/>
              </w:rPr>
              <w:t xml:space="preserve"> </w:t>
            </w:r>
            <w:r w:rsidRPr="007A410D">
              <w:rPr>
                <w:rStyle w:val="aff1"/>
                <w:rFonts w:hint="eastAsia"/>
                <w:noProof/>
                <w:rtl/>
              </w:rPr>
              <w:t>نهج</w:t>
            </w:r>
            <w:r w:rsidRPr="007A410D">
              <w:rPr>
                <w:rStyle w:val="aff1"/>
                <w:noProof/>
                <w:rtl/>
              </w:rPr>
              <w:t xml:space="preserve"> </w:t>
            </w:r>
            <w:r w:rsidRPr="007A410D">
              <w:rPr>
                <w:rStyle w:val="aff1"/>
                <w:rFonts w:hint="eastAsia"/>
                <w:noProof/>
                <w:rtl/>
              </w:rPr>
              <w:t>البلاغه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_Toc428166780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D411B7" w:rsidRDefault="007B61DA" w:rsidP="00213E4D">
          <w:pPr>
            <w:pStyle w:val="31"/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fa-IR"/>
            </w:rPr>
          </w:pPr>
          <w:hyperlink w:anchor="_Toc428166781" w:history="1">
            <w:r w:rsidR="00D411B7" w:rsidRPr="007A410D">
              <w:rPr>
                <w:rStyle w:val="aff1"/>
                <w:rFonts w:hint="eastAsia"/>
                <w:noProof/>
                <w:rtl/>
              </w:rPr>
              <w:t>سپاسگزار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از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خداوند</w:t>
            </w:r>
            <w:r w:rsidR="00D411B7">
              <w:rPr>
                <w:noProof/>
                <w:webHidden/>
              </w:rPr>
              <w:tab/>
            </w:r>
            <w:r w:rsidR="00D411B7">
              <w:rPr>
                <w:rStyle w:val="aff1"/>
                <w:noProof/>
                <w:rtl/>
              </w:rPr>
              <w:fldChar w:fldCharType="begin"/>
            </w:r>
            <w:r w:rsidR="00D411B7">
              <w:rPr>
                <w:noProof/>
                <w:webHidden/>
              </w:rPr>
              <w:instrText xml:space="preserve"> PAGEREF _Toc428166781 \h </w:instrText>
            </w:r>
            <w:r w:rsidR="00D411B7">
              <w:rPr>
                <w:rStyle w:val="aff1"/>
                <w:noProof/>
                <w:rtl/>
              </w:rPr>
            </w:r>
            <w:r w:rsidR="00D411B7">
              <w:rPr>
                <w:rStyle w:val="aff1"/>
                <w:noProof/>
                <w:rtl/>
              </w:rPr>
              <w:fldChar w:fldCharType="separate"/>
            </w:r>
            <w:r w:rsidR="00D411B7">
              <w:rPr>
                <w:noProof/>
                <w:webHidden/>
              </w:rPr>
              <w:t>1</w:t>
            </w:r>
            <w:r w:rsidR="00D411B7">
              <w:rPr>
                <w:rStyle w:val="aff1"/>
                <w:noProof/>
                <w:rtl/>
              </w:rPr>
              <w:fldChar w:fldCharType="end"/>
            </w:r>
          </w:hyperlink>
        </w:p>
        <w:p w:rsidR="00A74CA2" w:rsidRDefault="00A74CA2" w:rsidP="00213E4D">
          <w:pPr>
            <w:pStyle w:val="31"/>
            <w:bidi/>
            <w:sectPr w:rsidR="00A74CA2" w:rsidSect="00D27922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2240" w:h="15840"/>
              <w:pgMar w:top="1985" w:right="1440" w:bottom="1276" w:left="1440" w:header="720" w:footer="590" w:gutter="0"/>
              <w:pgBorders w:offsetFrom="page">
                <w:top w:val="pushPinNote1" w:sz="31" w:space="24" w:color="auto"/>
                <w:left w:val="pushPinNote1" w:sz="31" w:space="24" w:color="auto"/>
                <w:bottom w:val="pushPinNote1" w:sz="31" w:space="24" w:color="auto"/>
                <w:right w:val="pushPinNote1" w:sz="31" w:space="24" w:color="auto"/>
              </w:pgBorders>
              <w:cols w:space="720"/>
              <w:docGrid w:linePitch="360"/>
            </w:sectPr>
          </w:pPr>
        </w:p>
        <w:p w:rsidR="00D411B7" w:rsidRDefault="007B61DA" w:rsidP="00213E4D">
          <w:pPr>
            <w:pStyle w:val="31"/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fa-IR"/>
            </w:rPr>
          </w:pPr>
          <w:hyperlink w:anchor="_Toc428166782" w:history="1">
            <w:r w:rsidR="00D411B7" w:rsidRPr="007A410D">
              <w:rPr>
                <w:rStyle w:val="aff1"/>
                <w:rFonts w:hint="eastAsia"/>
                <w:noProof/>
                <w:rtl/>
              </w:rPr>
              <w:t>عنا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ت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و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تفضل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خداوند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به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ما</w:t>
            </w:r>
            <w:r w:rsidR="00D411B7">
              <w:rPr>
                <w:noProof/>
                <w:webHidden/>
              </w:rPr>
              <w:tab/>
            </w:r>
            <w:r w:rsidR="00D411B7">
              <w:rPr>
                <w:rStyle w:val="aff1"/>
                <w:noProof/>
                <w:rtl/>
              </w:rPr>
              <w:fldChar w:fldCharType="begin"/>
            </w:r>
            <w:r w:rsidR="00D411B7">
              <w:rPr>
                <w:noProof/>
                <w:webHidden/>
              </w:rPr>
              <w:instrText xml:space="preserve"> PAGEREF _Toc428166782 \h </w:instrText>
            </w:r>
            <w:r w:rsidR="00D411B7">
              <w:rPr>
                <w:rStyle w:val="aff1"/>
                <w:noProof/>
                <w:rtl/>
              </w:rPr>
            </w:r>
            <w:r w:rsidR="00D411B7">
              <w:rPr>
                <w:rStyle w:val="aff1"/>
                <w:noProof/>
                <w:rtl/>
              </w:rPr>
              <w:fldChar w:fldCharType="separate"/>
            </w:r>
            <w:r w:rsidR="00D411B7">
              <w:rPr>
                <w:noProof/>
                <w:webHidden/>
              </w:rPr>
              <w:t>2</w:t>
            </w:r>
            <w:r w:rsidR="00D411B7">
              <w:rPr>
                <w:rStyle w:val="aff1"/>
                <w:noProof/>
                <w:rtl/>
              </w:rPr>
              <w:fldChar w:fldCharType="end"/>
            </w:r>
          </w:hyperlink>
        </w:p>
        <w:p w:rsidR="00A74CA2" w:rsidRDefault="00A74CA2" w:rsidP="00213E4D">
          <w:pPr>
            <w:pStyle w:val="31"/>
            <w:bidi/>
            <w:sectPr w:rsidR="00A74CA2" w:rsidSect="00A74CA2">
              <w:footnotePr>
                <w:numRestart w:val="eachPage"/>
              </w:footnotePr>
              <w:type w:val="continuous"/>
              <w:pgSz w:w="12240" w:h="15840"/>
              <w:pgMar w:top="1985" w:right="1440" w:bottom="1276" w:left="1440" w:header="720" w:footer="590" w:gutter="0"/>
              <w:pgBorders w:offsetFrom="page">
                <w:top w:val="pushPinNote1" w:sz="31" w:space="24" w:color="auto"/>
                <w:left w:val="pushPinNote1" w:sz="31" w:space="24" w:color="auto"/>
                <w:bottom w:val="pushPinNote1" w:sz="31" w:space="24" w:color="auto"/>
                <w:right w:val="pushPinNote1" w:sz="31" w:space="24" w:color="auto"/>
              </w:pgBorders>
              <w:cols w:space="720"/>
              <w:docGrid w:linePitch="360"/>
            </w:sectPr>
          </w:pPr>
        </w:p>
        <w:p w:rsidR="00D411B7" w:rsidRDefault="007B61DA" w:rsidP="00213E4D">
          <w:pPr>
            <w:pStyle w:val="31"/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fa-IR"/>
            </w:rPr>
          </w:pPr>
          <w:hyperlink w:anchor="_Toc428166783" w:history="1">
            <w:r w:rsidR="00D411B7" w:rsidRPr="007A410D">
              <w:rPr>
                <w:rStyle w:val="aff1"/>
                <w:rFonts w:hint="eastAsia"/>
                <w:noProof/>
                <w:rtl/>
              </w:rPr>
              <w:t>کوتاه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انسان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و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مذمت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دن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ا</w:t>
            </w:r>
            <w:r w:rsidR="00D411B7">
              <w:rPr>
                <w:noProof/>
                <w:webHidden/>
              </w:rPr>
              <w:tab/>
            </w:r>
            <w:r w:rsidR="00D411B7">
              <w:rPr>
                <w:rStyle w:val="aff1"/>
                <w:noProof/>
                <w:rtl/>
              </w:rPr>
              <w:fldChar w:fldCharType="begin"/>
            </w:r>
            <w:r w:rsidR="00D411B7">
              <w:rPr>
                <w:noProof/>
                <w:webHidden/>
              </w:rPr>
              <w:instrText xml:space="preserve"> PAGEREF _Toc428166783 \h </w:instrText>
            </w:r>
            <w:r w:rsidR="00D411B7">
              <w:rPr>
                <w:rStyle w:val="aff1"/>
                <w:noProof/>
                <w:rtl/>
              </w:rPr>
            </w:r>
            <w:r w:rsidR="00D411B7">
              <w:rPr>
                <w:rStyle w:val="aff1"/>
                <w:noProof/>
                <w:rtl/>
              </w:rPr>
              <w:fldChar w:fldCharType="separate"/>
            </w:r>
            <w:r w:rsidR="00D411B7">
              <w:rPr>
                <w:noProof/>
                <w:webHidden/>
              </w:rPr>
              <w:t>3</w:t>
            </w:r>
            <w:r w:rsidR="00D411B7">
              <w:rPr>
                <w:rStyle w:val="aff1"/>
                <w:noProof/>
                <w:rtl/>
              </w:rPr>
              <w:fldChar w:fldCharType="end"/>
            </w:r>
          </w:hyperlink>
        </w:p>
        <w:p w:rsidR="00D411B7" w:rsidRDefault="007B61DA" w:rsidP="00213E4D">
          <w:pPr>
            <w:pStyle w:val="31"/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fa-IR"/>
            </w:rPr>
          </w:pPr>
          <w:hyperlink w:anchor="_Toc428166784" w:history="1">
            <w:r w:rsidR="00D411B7" w:rsidRPr="007A410D">
              <w:rPr>
                <w:rStyle w:val="aff1"/>
                <w:rFonts w:hint="eastAsia"/>
                <w:noProof/>
                <w:rtl/>
              </w:rPr>
              <w:t>عدم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عذر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در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ق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امت</w:t>
            </w:r>
            <w:r w:rsidR="00D411B7">
              <w:rPr>
                <w:noProof/>
                <w:webHidden/>
              </w:rPr>
              <w:tab/>
            </w:r>
            <w:r w:rsidR="00D411B7">
              <w:rPr>
                <w:rStyle w:val="aff1"/>
                <w:noProof/>
                <w:rtl/>
              </w:rPr>
              <w:fldChar w:fldCharType="begin"/>
            </w:r>
            <w:r w:rsidR="00D411B7">
              <w:rPr>
                <w:noProof/>
                <w:webHidden/>
              </w:rPr>
              <w:instrText xml:space="preserve"> PAGEREF _Toc428166784 \h </w:instrText>
            </w:r>
            <w:r w:rsidR="00D411B7">
              <w:rPr>
                <w:rStyle w:val="aff1"/>
                <w:noProof/>
                <w:rtl/>
              </w:rPr>
            </w:r>
            <w:r w:rsidR="00D411B7">
              <w:rPr>
                <w:rStyle w:val="aff1"/>
                <w:noProof/>
                <w:rtl/>
              </w:rPr>
              <w:fldChar w:fldCharType="separate"/>
            </w:r>
            <w:r w:rsidR="00D411B7">
              <w:rPr>
                <w:noProof/>
                <w:webHidden/>
              </w:rPr>
              <w:t>6</w:t>
            </w:r>
            <w:r w:rsidR="00D411B7">
              <w:rPr>
                <w:rStyle w:val="aff1"/>
                <w:noProof/>
                <w:rtl/>
              </w:rPr>
              <w:fldChar w:fldCharType="end"/>
            </w:r>
          </w:hyperlink>
        </w:p>
        <w:p w:rsidR="00D411B7" w:rsidRDefault="007B61DA" w:rsidP="00213E4D">
          <w:pPr>
            <w:pStyle w:val="21"/>
            <w:bidi/>
            <w:rPr>
              <w:rFonts w:asciiTheme="minorHAnsi" w:hAnsiTheme="minorHAnsi" w:cstheme="minorBidi"/>
              <w:noProof/>
              <w:color w:val="auto"/>
              <w:sz w:val="22"/>
              <w:szCs w:val="22"/>
              <w:lang w:bidi="fa-IR"/>
            </w:rPr>
          </w:pPr>
          <w:hyperlink w:anchor="_Toc428166785" w:history="1">
            <w:r w:rsidR="00D411B7" w:rsidRPr="007A410D">
              <w:rPr>
                <w:rStyle w:val="aff1"/>
                <w:rFonts w:hint="eastAsia"/>
                <w:noProof/>
                <w:rtl/>
              </w:rPr>
              <w:t>آ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ت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الله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حائر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زد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>
              <w:rPr>
                <w:noProof/>
                <w:webHidden/>
              </w:rPr>
              <w:tab/>
            </w:r>
            <w:r w:rsidR="00D411B7">
              <w:rPr>
                <w:rStyle w:val="aff1"/>
                <w:noProof/>
                <w:rtl/>
              </w:rPr>
              <w:fldChar w:fldCharType="begin"/>
            </w:r>
            <w:r w:rsidR="00D411B7">
              <w:rPr>
                <w:noProof/>
                <w:webHidden/>
              </w:rPr>
              <w:instrText xml:space="preserve"> PAGEREF _Toc428166785 \h </w:instrText>
            </w:r>
            <w:r w:rsidR="00D411B7">
              <w:rPr>
                <w:rStyle w:val="aff1"/>
                <w:noProof/>
                <w:rtl/>
              </w:rPr>
            </w:r>
            <w:r w:rsidR="00D411B7">
              <w:rPr>
                <w:rStyle w:val="aff1"/>
                <w:noProof/>
                <w:rtl/>
              </w:rPr>
              <w:fldChar w:fldCharType="separate"/>
            </w:r>
            <w:r w:rsidR="00D411B7">
              <w:rPr>
                <w:noProof/>
                <w:webHidden/>
              </w:rPr>
              <w:t>7</w:t>
            </w:r>
            <w:r w:rsidR="00D411B7">
              <w:rPr>
                <w:rStyle w:val="aff1"/>
                <w:noProof/>
                <w:rtl/>
              </w:rPr>
              <w:fldChar w:fldCharType="end"/>
            </w:r>
          </w:hyperlink>
        </w:p>
        <w:p w:rsidR="00D411B7" w:rsidRDefault="007B61DA" w:rsidP="00213E4D">
          <w:pPr>
            <w:pStyle w:val="21"/>
            <w:bidi/>
            <w:rPr>
              <w:rFonts w:asciiTheme="minorHAnsi" w:hAnsiTheme="minorHAnsi" w:cstheme="minorBidi"/>
              <w:noProof/>
              <w:color w:val="auto"/>
              <w:sz w:val="22"/>
              <w:szCs w:val="22"/>
              <w:lang w:bidi="fa-IR"/>
            </w:rPr>
          </w:pPr>
          <w:hyperlink w:anchor="_Toc428166786" w:history="1">
            <w:r w:rsidR="00D411B7" w:rsidRPr="007A410D">
              <w:rPr>
                <w:rStyle w:val="aff1"/>
                <w:rFonts w:hint="eastAsia"/>
                <w:noProof/>
                <w:rtl/>
              </w:rPr>
              <w:t>عملکرد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دولت</w:t>
            </w:r>
            <w:r w:rsidR="00D411B7">
              <w:rPr>
                <w:noProof/>
                <w:webHidden/>
              </w:rPr>
              <w:tab/>
            </w:r>
            <w:r w:rsidR="00D411B7">
              <w:rPr>
                <w:rStyle w:val="aff1"/>
                <w:noProof/>
                <w:rtl/>
              </w:rPr>
              <w:fldChar w:fldCharType="begin"/>
            </w:r>
            <w:r w:rsidR="00D411B7">
              <w:rPr>
                <w:noProof/>
                <w:webHidden/>
              </w:rPr>
              <w:instrText xml:space="preserve"> PAGEREF _Toc428166786 \h </w:instrText>
            </w:r>
            <w:r w:rsidR="00D411B7">
              <w:rPr>
                <w:rStyle w:val="aff1"/>
                <w:noProof/>
                <w:rtl/>
              </w:rPr>
            </w:r>
            <w:r w:rsidR="00D411B7">
              <w:rPr>
                <w:rStyle w:val="aff1"/>
                <w:noProof/>
                <w:rtl/>
              </w:rPr>
              <w:fldChar w:fldCharType="separate"/>
            </w:r>
            <w:r w:rsidR="00D411B7">
              <w:rPr>
                <w:noProof/>
                <w:webHidden/>
              </w:rPr>
              <w:t>8</w:t>
            </w:r>
            <w:r w:rsidR="00D411B7">
              <w:rPr>
                <w:rStyle w:val="aff1"/>
                <w:noProof/>
                <w:rtl/>
              </w:rPr>
              <w:fldChar w:fldCharType="end"/>
            </w:r>
          </w:hyperlink>
        </w:p>
        <w:p w:rsidR="00D411B7" w:rsidRDefault="007B61DA" w:rsidP="00213E4D">
          <w:pPr>
            <w:pStyle w:val="31"/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fa-IR"/>
            </w:rPr>
          </w:pPr>
          <w:hyperlink w:anchor="_Toc428166787" w:history="1">
            <w:r w:rsidR="00D411B7" w:rsidRPr="007A410D">
              <w:rPr>
                <w:rStyle w:val="aff1"/>
                <w:rFonts w:hint="eastAsia"/>
                <w:noProof/>
                <w:rtl/>
              </w:rPr>
              <w:t>انتقاد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از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دولت</w:t>
            </w:r>
            <w:r w:rsidR="00D411B7">
              <w:rPr>
                <w:noProof/>
                <w:webHidden/>
              </w:rPr>
              <w:tab/>
            </w:r>
            <w:r w:rsidR="00D411B7">
              <w:rPr>
                <w:rStyle w:val="aff1"/>
                <w:noProof/>
                <w:rtl/>
              </w:rPr>
              <w:fldChar w:fldCharType="begin"/>
            </w:r>
            <w:r w:rsidR="00D411B7">
              <w:rPr>
                <w:noProof/>
                <w:webHidden/>
              </w:rPr>
              <w:instrText xml:space="preserve"> PAGEREF _Toc428166787 \h </w:instrText>
            </w:r>
            <w:r w:rsidR="00D411B7">
              <w:rPr>
                <w:rStyle w:val="aff1"/>
                <w:noProof/>
                <w:rtl/>
              </w:rPr>
            </w:r>
            <w:r w:rsidR="00D411B7">
              <w:rPr>
                <w:rStyle w:val="aff1"/>
                <w:noProof/>
                <w:rtl/>
              </w:rPr>
              <w:fldChar w:fldCharType="separate"/>
            </w:r>
            <w:r w:rsidR="00D411B7">
              <w:rPr>
                <w:noProof/>
                <w:webHidden/>
              </w:rPr>
              <w:t>9</w:t>
            </w:r>
            <w:r w:rsidR="00D411B7">
              <w:rPr>
                <w:rStyle w:val="aff1"/>
                <w:noProof/>
                <w:rtl/>
              </w:rPr>
              <w:fldChar w:fldCharType="end"/>
            </w:r>
          </w:hyperlink>
        </w:p>
        <w:p w:rsidR="00D411B7" w:rsidRDefault="007B61DA" w:rsidP="00213E4D">
          <w:pPr>
            <w:pStyle w:val="31"/>
            <w:bidi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fa-IR"/>
            </w:rPr>
          </w:pPr>
          <w:hyperlink w:anchor="_Toc428166788" w:history="1">
            <w:r w:rsidR="00D411B7" w:rsidRPr="007A410D">
              <w:rPr>
                <w:rStyle w:val="aff1"/>
                <w:rFonts w:hint="eastAsia"/>
                <w:noProof/>
                <w:rtl/>
              </w:rPr>
              <w:t>هز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نه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بازساز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مناطق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جنگ‌زده</w:t>
            </w:r>
            <w:r w:rsidR="00D411B7">
              <w:rPr>
                <w:noProof/>
                <w:webHidden/>
              </w:rPr>
              <w:tab/>
            </w:r>
            <w:r w:rsidR="00D411B7">
              <w:rPr>
                <w:rStyle w:val="aff1"/>
                <w:noProof/>
                <w:rtl/>
              </w:rPr>
              <w:fldChar w:fldCharType="begin"/>
            </w:r>
            <w:r w:rsidR="00D411B7">
              <w:rPr>
                <w:noProof/>
                <w:webHidden/>
              </w:rPr>
              <w:instrText xml:space="preserve"> PAGEREF _Toc428166788 \h </w:instrText>
            </w:r>
            <w:r w:rsidR="00D411B7">
              <w:rPr>
                <w:rStyle w:val="aff1"/>
                <w:noProof/>
                <w:rtl/>
              </w:rPr>
            </w:r>
            <w:r w:rsidR="00D411B7">
              <w:rPr>
                <w:rStyle w:val="aff1"/>
                <w:noProof/>
                <w:rtl/>
              </w:rPr>
              <w:fldChar w:fldCharType="separate"/>
            </w:r>
            <w:r w:rsidR="00D411B7">
              <w:rPr>
                <w:noProof/>
                <w:webHidden/>
              </w:rPr>
              <w:t>9</w:t>
            </w:r>
            <w:r w:rsidR="00D411B7">
              <w:rPr>
                <w:rStyle w:val="aff1"/>
                <w:noProof/>
                <w:rtl/>
              </w:rPr>
              <w:fldChar w:fldCharType="end"/>
            </w:r>
          </w:hyperlink>
        </w:p>
        <w:p w:rsidR="00D411B7" w:rsidRDefault="007B61DA" w:rsidP="00213E4D">
          <w:pPr>
            <w:pStyle w:val="21"/>
            <w:bidi/>
            <w:rPr>
              <w:rFonts w:asciiTheme="minorHAnsi" w:hAnsiTheme="minorHAnsi" w:cstheme="minorBidi"/>
              <w:noProof/>
              <w:color w:val="auto"/>
              <w:sz w:val="22"/>
              <w:szCs w:val="22"/>
              <w:lang w:bidi="fa-IR"/>
            </w:rPr>
          </w:pPr>
          <w:hyperlink w:anchor="_Toc428166789" w:history="1">
            <w:r w:rsidR="00D411B7" w:rsidRPr="007A410D">
              <w:rPr>
                <w:rStyle w:val="aff1"/>
                <w:rFonts w:hint="eastAsia"/>
                <w:noProof/>
                <w:rtl/>
              </w:rPr>
              <w:t>کنگره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بزرگداشت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رش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دالد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ن</w:t>
            </w:r>
            <w:r w:rsidR="00D411B7" w:rsidRPr="007A410D">
              <w:rPr>
                <w:rStyle w:val="aff1"/>
                <w:noProof/>
                <w:rtl/>
              </w:rPr>
              <w:t xml:space="preserve"> 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م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 w:rsidRPr="007A410D">
              <w:rPr>
                <w:rStyle w:val="aff1"/>
                <w:rFonts w:hint="eastAsia"/>
                <w:noProof/>
                <w:rtl/>
              </w:rPr>
              <w:t>بد</w:t>
            </w:r>
            <w:r w:rsidR="00D411B7" w:rsidRPr="007A410D">
              <w:rPr>
                <w:rStyle w:val="aff1"/>
                <w:rFonts w:hint="cs"/>
                <w:noProof/>
                <w:rtl/>
              </w:rPr>
              <w:t>ی</w:t>
            </w:r>
            <w:r w:rsidR="00D411B7">
              <w:rPr>
                <w:noProof/>
                <w:webHidden/>
              </w:rPr>
              <w:tab/>
            </w:r>
            <w:r w:rsidR="00D411B7">
              <w:rPr>
                <w:rStyle w:val="aff1"/>
                <w:noProof/>
                <w:rtl/>
              </w:rPr>
              <w:fldChar w:fldCharType="begin"/>
            </w:r>
            <w:r w:rsidR="00D411B7">
              <w:rPr>
                <w:noProof/>
                <w:webHidden/>
              </w:rPr>
              <w:instrText xml:space="preserve"> PAGEREF _Toc428166789 \h </w:instrText>
            </w:r>
            <w:r w:rsidR="00D411B7">
              <w:rPr>
                <w:rStyle w:val="aff1"/>
                <w:noProof/>
                <w:rtl/>
              </w:rPr>
            </w:r>
            <w:r w:rsidR="00D411B7">
              <w:rPr>
                <w:rStyle w:val="aff1"/>
                <w:noProof/>
                <w:rtl/>
              </w:rPr>
              <w:fldChar w:fldCharType="separate"/>
            </w:r>
            <w:r w:rsidR="00D411B7">
              <w:rPr>
                <w:noProof/>
                <w:webHidden/>
              </w:rPr>
              <w:t>10</w:t>
            </w:r>
            <w:r w:rsidR="00D411B7">
              <w:rPr>
                <w:rStyle w:val="aff1"/>
                <w:noProof/>
                <w:rtl/>
              </w:rPr>
              <w:fldChar w:fldCharType="end"/>
            </w:r>
          </w:hyperlink>
        </w:p>
        <w:p w:rsidR="00D411B7" w:rsidRDefault="007B61DA" w:rsidP="00213E4D">
          <w:pPr>
            <w:pStyle w:val="21"/>
            <w:bidi/>
            <w:rPr>
              <w:rFonts w:asciiTheme="minorHAnsi" w:hAnsiTheme="minorHAnsi" w:cstheme="minorBidi"/>
              <w:noProof/>
              <w:color w:val="auto"/>
              <w:sz w:val="22"/>
              <w:szCs w:val="22"/>
              <w:lang w:bidi="fa-IR"/>
            </w:rPr>
          </w:pPr>
          <w:hyperlink w:anchor="_Toc428166790" w:history="1">
            <w:r w:rsidR="00D411B7" w:rsidRPr="007A410D">
              <w:rPr>
                <w:rStyle w:val="aff1"/>
                <w:rFonts w:hint="eastAsia"/>
                <w:noProof/>
                <w:rtl/>
              </w:rPr>
              <w:t>دعا</w:t>
            </w:r>
            <w:r w:rsidR="00D411B7">
              <w:rPr>
                <w:noProof/>
                <w:webHidden/>
              </w:rPr>
              <w:tab/>
            </w:r>
            <w:r w:rsidR="00D411B7">
              <w:rPr>
                <w:rStyle w:val="aff1"/>
                <w:noProof/>
                <w:rtl/>
              </w:rPr>
              <w:fldChar w:fldCharType="begin"/>
            </w:r>
            <w:r w:rsidR="00D411B7">
              <w:rPr>
                <w:noProof/>
                <w:webHidden/>
              </w:rPr>
              <w:instrText xml:space="preserve"> PAGEREF _Toc428166790 \h </w:instrText>
            </w:r>
            <w:r w:rsidR="00D411B7">
              <w:rPr>
                <w:rStyle w:val="aff1"/>
                <w:noProof/>
                <w:rtl/>
              </w:rPr>
            </w:r>
            <w:r w:rsidR="00D411B7">
              <w:rPr>
                <w:rStyle w:val="aff1"/>
                <w:noProof/>
                <w:rtl/>
              </w:rPr>
              <w:fldChar w:fldCharType="separate"/>
            </w:r>
            <w:r w:rsidR="00D411B7">
              <w:rPr>
                <w:noProof/>
                <w:webHidden/>
              </w:rPr>
              <w:t>11</w:t>
            </w:r>
            <w:r w:rsidR="00D411B7">
              <w:rPr>
                <w:rStyle w:val="aff1"/>
                <w:noProof/>
                <w:rtl/>
              </w:rPr>
              <w:fldChar w:fldCharType="end"/>
            </w:r>
          </w:hyperlink>
        </w:p>
        <w:p w:rsidR="00D411B7" w:rsidRDefault="00D411B7" w:rsidP="00213E4D">
          <w:r>
            <w:rPr>
              <w:b/>
              <w:noProof/>
            </w:rPr>
            <w:fldChar w:fldCharType="end"/>
          </w:r>
        </w:p>
      </w:sdtContent>
    </w:sdt>
    <w:p w:rsidR="00213E4D" w:rsidRDefault="00213E4D" w:rsidP="00213E4D">
      <w:pPr>
        <w:tabs>
          <w:tab w:val="clear" w:pos="9098"/>
        </w:tabs>
        <w:bidi w:val="0"/>
        <w:ind w:right="0"/>
        <w:rPr>
          <w:rFonts w:ascii="IRBadr" w:hAnsi="IRBadr" w:cs="IRBadr"/>
          <w:bCs w:val="0"/>
          <w:color w:val="auto"/>
          <w:szCs w:val="28"/>
          <w:rtl/>
          <w:lang w:bidi="fa-IR"/>
        </w:rPr>
      </w:pPr>
      <w:r>
        <w:rPr>
          <w:rtl/>
          <w:lang w:bidi="fa-IR"/>
        </w:rPr>
        <w:br w:type="page"/>
      </w:r>
    </w:p>
    <w:p w:rsidR="00702A81" w:rsidRPr="00316577" w:rsidRDefault="00702A81" w:rsidP="00213E4D">
      <w:pPr>
        <w:pStyle w:val="ac"/>
        <w:rPr>
          <w:lang w:bidi="fa-IR"/>
        </w:rPr>
      </w:pPr>
    </w:p>
    <w:p w:rsidR="00702A81" w:rsidRPr="00316577" w:rsidRDefault="00702A81" w:rsidP="00213E4D">
      <w:pPr>
        <w:pStyle w:val="ac"/>
        <w:rPr>
          <w:rtl/>
        </w:rPr>
      </w:pPr>
      <w:r w:rsidRPr="00316577">
        <w:rPr>
          <w:rFonts w:hint="cs"/>
          <w:rtl/>
        </w:rPr>
        <w:t xml:space="preserve">یاد خداـ </w:t>
      </w:r>
      <w:r w:rsidR="00547F9A" w:rsidRPr="00316577">
        <w:rPr>
          <w:rtl/>
        </w:rPr>
        <w:t>نهج‌البلاغه</w:t>
      </w:r>
      <w:r w:rsidRPr="00316577">
        <w:rPr>
          <w:rFonts w:hint="cs"/>
          <w:rtl/>
        </w:rPr>
        <w:t xml:space="preserve"> ـ دنیا</w:t>
      </w:r>
    </w:p>
    <w:p w:rsidR="00702A81" w:rsidRPr="00316577" w:rsidRDefault="00702A81" w:rsidP="00213E4D">
      <w:pPr>
        <w:pStyle w:val="ac"/>
        <w:rPr>
          <w:rtl/>
        </w:rPr>
      </w:pPr>
    </w:p>
    <w:p w:rsidR="00702A81" w:rsidRPr="00316577" w:rsidRDefault="00547F9A" w:rsidP="00213E4D">
      <w:pPr>
        <w:pStyle w:val="ac"/>
        <w:rPr>
          <w:rtl/>
        </w:rPr>
      </w:pPr>
      <w:r w:rsidRPr="00316577">
        <w:rPr>
          <w:rtl/>
        </w:rPr>
        <w:t>نماز جمعه</w:t>
      </w:r>
      <w:r w:rsidR="00702A81" w:rsidRPr="00316577">
        <w:rPr>
          <w:rtl/>
        </w:rPr>
        <w:t xml:space="preserve"> شهرستان م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بد </w:t>
      </w:r>
      <w:r w:rsidRPr="00316577">
        <w:rPr>
          <w:rtl/>
        </w:rPr>
        <w:t>حاج‌آقا</w:t>
      </w:r>
      <w:r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اعراف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702A81" w:rsidRPr="00316577">
        <w:rPr>
          <w:rFonts w:hint="cs"/>
          <w:rtl/>
        </w:rPr>
        <w:t>(</w:t>
      </w:r>
      <w:r w:rsidR="00702A81" w:rsidRPr="00316577">
        <w:rPr>
          <w:rtl/>
        </w:rPr>
        <w:t>25/1/74</w:t>
      </w:r>
      <w:r w:rsidR="00702A81" w:rsidRPr="00316577">
        <w:rPr>
          <w:rFonts w:hint="cs"/>
          <w:rtl/>
        </w:rPr>
        <w:t>)</w:t>
      </w:r>
    </w:p>
    <w:p w:rsidR="00702A81" w:rsidRDefault="00316577" w:rsidP="00213E4D">
      <w:pPr>
        <w:pStyle w:val="af9"/>
        <w:rPr>
          <w:rtl/>
          <w:lang w:bidi="fa-IR"/>
        </w:rPr>
      </w:pPr>
      <w:r>
        <w:rPr>
          <w:rFonts w:hint="cs"/>
          <w:rtl/>
          <w:lang w:bidi="fa-IR"/>
        </w:rPr>
        <w:t>خطبه اول</w:t>
      </w:r>
    </w:p>
    <w:p w:rsidR="008C0265" w:rsidRPr="008C0265" w:rsidRDefault="008C0265" w:rsidP="00213E4D">
      <w:pPr>
        <w:pStyle w:val="ac"/>
      </w:pPr>
      <w:r w:rsidRPr="008C0265">
        <w:rPr>
          <w:rFonts w:hint="cs"/>
          <w:rtl/>
        </w:rPr>
        <w:t xml:space="preserve">«بسم الله الرحمن الرحیم و صلی الله علی سیدنا محمد </w:t>
      </w:r>
      <w:r w:rsidRPr="008C0265">
        <w:rPr>
          <w:rtl/>
        </w:rPr>
        <w:t>و آ له الاطیبین الاطهرین سیما بق</w:t>
      </w:r>
      <w:r w:rsidRPr="008C0265">
        <w:rPr>
          <w:rFonts w:hint="cs"/>
          <w:rtl/>
        </w:rPr>
        <w:t>ی</w:t>
      </w:r>
      <w:r w:rsidRPr="008C0265">
        <w:rPr>
          <w:rFonts w:hint="eastAsia"/>
          <w:rtl/>
        </w:rPr>
        <w:t>ه‌الله</w:t>
      </w:r>
      <w:r w:rsidRPr="008C0265">
        <w:rPr>
          <w:rtl/>
        </w:rPr>
        <w:t xml:space="preserve"> فی الارضین</w:t>
      </w:r>
      <w:r w:rsidRPr="008C0265">
        <w:rPr>
          <w:rFonts w:hint="cs"/>
          <w:rtl/>
        </w:rPr>
        <w:t>»</w:t>
      </w:r>
    </w:p>
    <w:p w:rsidR="008C0265" w:rsidRPr="00316577" w:rsidRDefault="008C0265" w:rsidP="00213E4D">
      <w:pPr>
        <w:pStyle w:val="af9"/>
        <w:rPr>
          <w:rtl/>
          <w:lang w:bidi="fa-IR"/>
        </w:rPr>
      </w:pPr>
    </w:p>
    <w:p w:rsidR="00316577" w:rsidRPr="00316577" w:rsidRDefault="00316577" w:rsidP="00213E4D">
      <w:pPr>
        <w:pStyle w:val="2"/>
        <w:rPr>
          <w:rtl/>
          <w:lang w:bidi="fa-IR"/>
        </w:rPr>
      </w:pPr>
      <w:bookmarkStart w:id="2" w:name="_Toc428166780"/>
      <w:r>
        <w:rPr>
          <w:rFonts w:hint="cs"/>
          <w:rtl/>
          <w:lang w:bidi="fa-IR"/>
        </w:rPr>
        <w:t>تبیین خطبه</w:t>
      </w:r>
      <w:r w:rsidR="00213E4D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ای از نهج البلاغه</w:t>
      </w:r>
      <w:bookmarkEnd w:id="2"/>
    </w:p>
    <w:p w:rsidR="005E7257" w:rsidRPr="00356EEC" w:rsidRDefault="00547F9A" w:rsidP="00213E4D">
      <w:pPr>
        <w:pStyle w:val="ac"/>
        <w:rPr>
          <w:rFonts w:ascii="Traditional Arabic" w:hAnsi="Traditional Arabic" w:cs="Traditional Arabic"/>
          <w:sz w:val="30"/>
          <w:szCs w:val="30"/>
          <w:rtl/>
          <w:lang w:bidi="fa-IR"/>
        </w:rPr>
      </w:pPr>
      <w:r w:rsidRPr="00356EEC">
        <w:rPr>
          <w:rtl/>
        </w:rPr>
        <w:t xml:space="preserve"> </w:t>
      </w:r>
      <w:r w:rsidR="00702A81" w:rsidRPr="00356EEC">
        <w:rPr>
          <w:rtl/>
        </w:rPr>
        <w:t>مولا حضرت ام</w:t>
      </w:r>
      <w:r w:rsidR="000B142B" w:rsidRPr="00356EEC">
        <w:rPr>
          <w:rtl/>
        </w:rPr>
        <w:t>ی</w:t>
      </w:r>
      <w:r w:rsidR="00702A81" w:rsidRPr="00356EEC">
        <w:rPr>
          <w:rtl/>
        </w:rPr>
        <w:t xml:space="preserve">ر </w:t>
      </w:r>
      <w:r w:rsidR="00A71A16" w:rsidRPr="00356EEC">
        <w:rPr>
          <w:bCs/>
          <w:rtl/>
        </w:rPr>
        <w:t>(ع</w:t>
      </w:r>
      <w:r w:rsidR="00702A81" w:rsidRPr="00356EEC">
        <w:rPr>
          <w:bCs/>
          <w:rtl/>
        </w:rPr>
        <w:t>)</w:t>
      </w:r>
      <w:r w:rsidR="00702A81" w:rsidRPr="00356EEC">
        <w:rPr>
          <w:rtl/>
        </w:rPr>
        <w:t xml:space="preserve"> </w:t>
      </w:r>
      <w:r w:rsidRPr="00356EEC">
        <w:rPr>
          <w:rtl/>
        </w:rPr>
        <w:t>خطبه‌ا</w:t>
      </w:r>
      <w:r w:rsidRPr="00356EEC">
        <w:rPr>
          <w:rFonts w:hint="cs"/>
          <w:rtl/>
        </w:rPr>
        <w:t>ی</w:t>
      </w:r>
      <w:r w:rsidR="00702A81" w:rsidRPr="00356EEC">
        <w:rPr>
          <w:rtl/>
        </w:rPr>
        <w:t xml:space="preserve"> را خواندند </w:t>
      </w:r>
      <w:r w:rsidRPr="00356EEC">
        <w:rPr>
          <w:rtl/>
        </w:rPr>
        <w:t>ک</w:t>
      </w:r>
      <w:r w:rsidR="00702A81" w:rsidRPr="00356EEC">
        <w:rPr>
          <w:rtl/>
        </w:rPr>
        <w:t xml:space="preserve">ه ما </w:t>
      </w:r>
      <w:r w:rsidR="00A71A16" w:rsidRPr="00356EEC">
        <w:rPr>
          <w:rFonts w:hint="cs"/>
          <w:rtl/>
        </w:rPr>
        <w:t xml:space="preserve">را </w:t>
      </w:r>
      <w:r w:rsidR="00702A81" w:rsidRPr="00356EEC">
        <w:rPr>
          <w:rtl/>
        </w:rPr>
        <w:t>در آن خطبه به ذ</w:t>
      </w:r>
      <w:r w:rsidRPr="00356EEC">
        <w:rPr>
          <w:rtl/>
        </w:rPr>
        <w:t>ک</w:t>
      </w:r>
      <w:r w:rsidR="00702A81" w:rsidRPr="00356EEC">
        <w:rPr>
          <w:rtl/>
        </w:rPr>
        <w:t xml:space="preserve">ر و </w:t>
      </w:r>
      <w:r w:rsidR="000B142B" w:rsidRPr="00356EEC">
        <w:rPr>
          <w:rtl/>
        </w:rPr>
        <w:t>ی</w:t>
      </w:r>
      <w:r w:rsidR="00702A81" w:rsidRPr="00356EEC">
        <w:rPr>
          <w:rtl/>
        </w:rPr>
        <w:t>اد خداوند و لوازم و</w:t>
      </w:r>
      <w:r w:rsidR="00702A81" w:rsidRPr="00356EEC">
        <w:rPr>
          <w:rFonts w:hint="cs"/>
          <w:rtl/>
        </w:rPr>
        <w:t xml:space="preserve"> </w:t>
      </w:r>
      <w:r w:rsidR="00702A81" w:rsidRPr="00356EEC">
        <w:rPr>
          <w:rtl/>
        </w:rPr>
        <w:t>شرا</w:t>
      </w:r>
      <w:r w:rsidR="000B142B" w:rsidRPr="00356EEC">
        <w:rPr>
          <w:rtl/>
        </w:rPr>
        <w:t>ی</w:t>
      </w:r>
      <w:r w:rsidR="00702A81" w:rsidRPr="00356EEC">
        <w:rPr>
          <w:rtl/>
        </w:rPr>
        <w:t xml:space="preserve">ط آن ما را دعوت و سفارش </w:t>
      </w:r>
      <w:r w:rsidRPr="00356EEC">
        <w:rPr>
          <w:rtl/>
        </w:rPr>
        <w:t>ک</w:t>
      </w:r>
      <w:r w:rsidR="00702A81" w:rsidRPr="00356EEC">
        <w:rPr>
          <w:rtl/>
        </w:rPr>
        <w:t xml:space="preserve">ردند و </w:t>
      </w:r>
      <w:r w:rsidRPr="00356EEC">
        <w:rPr>
          <w:rtl/>
        </w:rPr>
        <w:t>ازآنجاکه</w:t>
      </w:r>
      <w:r w:rsidR="00702A81" w:rsidRPr="00356EEC">
        <w:rPr>
          <w:rtl/>
        </w:rPr>
        <w:t xml:space="preserve"> چند </w:t>
      </w:r>
      <w:r w:rsidRPr="00356EEC">
        <w:rPr>
          <w:rtl/>
        </w:rPr>
        <w:t>جلسه‌ا</w:t>
      </w:r>
      <w:r w:rsidRPr="00356EEC">
        <w:rPr>
          <w:rFonts w:hint="cs"/>
          <w:rtl/>
        </w:rPr>
        <w:t>ی</w:t>
      </w:r>
      <w:r w:rsidR="00702A81" w:rsidRPr="00356EEC">
        <w:rPr>
          <w:rtl/>
        </w:rPr>
        <w:t xml:space="preserve"> در باب ذ</w:t>
      </w:r>
      <w:r w:rsidRPr="00356EEC">
        <w:rPr>
          <w:rtl/>
        </w:rPr>
        <w:t>ک</w:t>
      </w:r>
      <w:r w:rsidR="00702A81" w:rsidRPr="00356EEC">
        <w:rPr>
          <w:rtl/>
        </w:rPr>
        <w:t>ر خدا مطالب</w:t>
      </w:r>
      <w:r w:rsidR="000B142B" w:rsidRPr="00356EEC">
        <w:rPr>
          <w:rtl/>
        </w:rPr>
        <w:t>ی</w:t>
      </w:r>
      <w:r w:rsidR="00702A81" w:rsidRPr="00356EEC">
        <w:rPr>
          <w:rtl/>
        </w:rPr>
        <w:t xml:space="preserve"> ا</w:t>
      </w:r>
      <w:r w:rsidR="000B142B" w:rsidRPr="00356EEC">
        <w:rPr>
          <w:rtl/>
        </w:rPr>
        <w:t>ی</w:t>
      </w:r>
      <w:r w:rsidR="00702A81" w:rsidRPr="00356EEC">
        <w:rPr>
          <w:rtl/>
        </w:rPr>
        <w:t>نجا مطرح شد</w:t>
      </w:r>
      <w:r w:rsidR="00A71A16" w:rsidRPr="00356EEC">
        <w:rPr>
          <w:rFonts w:hint="cs"/>
          <w:rtl/>
        </w:rPr>
        <w:t xml:space="preserve"> و</w:t>
      </w:r>
      <w:r w:rsidR="00702A81" w:rsidRPr="00356EEC">
        <w:rPr>
          <w:rtl/>
        </w:rPr>
        <w:t xml:space="preserve"> روا</w:t>
      </w:r>
      <w:r w:rsidR="000B142B" w:rsidRPr="00356EEC">
        <w:rPr>
          <w:rtl/>
        </w:rPr>
        <w:t>ی</w:t>
      </w:r>
      <w:r w:rsidR="00702A81" w:rsidRPr="00356EEC">
        <w:rPr>
          <w:rtl/>
        </w:rPr>
        <w:t>ات</w:t>
      </w:r>
      <w:r w:rsidR="000B142B" w:rsidRPr="00356EEC">
        <w:rPr>
          <w:rtl/>
        </w:rPr>
        <w:t>ی</w:t>
      </w:r>
      <w:r w:rsidR="00702A81" w:rsidRPr="00356EEC">
        <w:rPr>
          <w:rtl/>
        </w:rPr>
        <w:t xml:space="preserve"> خوانده شد</w:t>
      </w:r>
      <w:r w:rsidR="00A71A16" w:rsidRPr="00356EEC">
        <w:rPr>
          <w:rFonts w:hint="cs"/>
          <w:rtl/>
        </w:rPr>
        <w:t>،</w:t>
      </w:r>
      <w:r w:rsidR="00702A81" w:rsidRPr="00356EEC">
        <w:rPr>
          <w:rtl/>
        </w:rPr>
        <w:t xml:space="preserve"> مناسب د</w:t>
      </w:r>
      <w:r w:rsidR="000B142B" w:rsidRPr="00356EEC">
        <w:rPr>
          <w:rtl/>
        </w:rPr>
        <w:t>ی</w:t>
      </w:r>
      <w:r w:rsidR="00702A81" w:rsidRPr="00356EEC">
        <w:rPr>
          <w:rtl/>
        </w:rPr>
        <w:t xml:space="preserve">ده شد </w:t>
      </w:r>
      <w:r w:rsidRPr="00356EEC">
        <w:rPr>
          <w:rtl/>
        </w:rPr>
        <w:t>ک</w:t>
      </w:r>
      <w:r w:rsidR="00702A81" w:rsidRPr="00356EEC">
        <w:rPr>
          <w:rtl/>
        </w:rPr>
        <w:t>ه ا</w:t>
      </w:r>
      <w:r w:rsidR="000B142B" w:rsidRPr="00356EEC">
        <w:rPr>
          <w:rtl/>
        </w:rPr>
        <w:t>ی</w:t>
      </w:r>
      <w:r w:rsidR="00702A81" w:rsidRPr="00356EEC">
        <w:rPr>
          <w:rtl/>
        </w:rPr>
        <w:t>ن خطبه شر</w:t>
      </w:r>
      <w:r w:rsidR="000B142B" w:rsidRPr="00356EEC">
        <w:rPr>
          <w:rtl/>
        </w:rPr>
        <w:t>ی</w:t>
      </w:r>
      <w:r w:rsidR="00702A81" w:rsidRPr="00356EEC">
        <w:rPr>
          <w:rtl/>
        </w:rPr>
        <w:t xml:space="preserve">فه </w:t>
      </w:r>
      <w:r w:rsidRPr="00356EEC">
        <w:rPr>
          <w:rtl/>
        </w:rPr>
        <w:t>ک</w:t>
      </w:r>
      <w:r w:rsidR="00702A81" w:rsidRPr="00356EEC">
        <w:rPr>
          <w:rtl/>
        </w:rPr>
        <w:t>ه خطب</w:t>
      </w:r>
      <w:r w:rsidR="00A71A16" w:rsidRPr="00356EEC">
        <w:rPr>
          <w:rtl/>
        </w:rPr>
        <w:t>ه</w:t>
      </w:r>
      <w:r w:rsidR="00702A81" w:rsidRPr="00356EEC">
        <w:rPr>
          <w:rtl/>
        </w:rPr>
        <w:t xml:space="preserve"> </w:t>
      </w:r>
      <w:r w:rsidR="00A71A16" w:rsidRPr="00356EEC">
        <w:rPr>
          <w:rFonts w:hint="cs"/>
          <w:rtl/>
        </w:rPr>
        <w:t xml:space="preserve">دویست و </w:t>
      </w:r>
      <w:r w:rsidRPr="00356EEC">
        <w:rPr>
          <w:rtl/>
        </w:rPr>
        <w:t>ب</w:t>
      </w:r>
      <w:r w:rsidRPr="00356EEC">
        <w:rPr>
          <w:rFonts w:hint="cs"/>
          <w:rtl/>
        </w:rPr>
        <w:t>ی</w:t>
      </w:r>
      <w:r w:rsidRPr="00356EEC">
        <w:rPr>
          <w:rFonts w:hint="eastAsia"/>
          <w:rtl/>
        </w:rPr>
        <w:t>ست‌وسه</w:t>
      </w:r>
      <w:r w:rsidR="00A71A16" w:rsidRPr="00356EEC">
        <w:rPr>
          <w:rtl/>
        </w:rPr>
        <w:t xml:space="preserve"> </w:t>
      </w:r>
      <w:r w:rsidRPr="00356EEC">
        <w:rPr>
          <w:rtl/>
        </w:rPr>
        <w:t>نهج‌البلاغه</w:t>
      </w:r>
      <w:r w:rsidR="00A71A16" w:rsidRPr="00356EEC">
        <w:rPr>
          <w:rtl/>
        </w:rPr>
        <w:t xml:space="preserve"> </w:t>
      </w:r>
      <w:r w:rsidR="00A71A16" w:rsidRPr="00356EEC">
        <w:rPr>
          <w:rFonts w:hint="cs"/>
          <w:rtl/>
        </w:rPr>
        <w:t>ا</w:t>
      </w:r>
      <w:r w:rsidR="00A71A16" w:rsidRPr="00356EEC">
        <w:rPr>
          <w:rtl/>
        </w:rPr>
        <w:t>ست</w:t>
      </w:r>
      <w:r w:rsidR="00A71A16" w:rsidRPr="00356EEC">
        <w:rPr>
          <w:rFonts w:hint="cs"/>
          <w:rtl/>
        </w:rPr>
        <w:t xml:space="preserve"> </w:t>
      </w:r>
      <w:r w:rsidR="00A71A16" w:rsidRPr="00356EEC">
        <w:rPr>
          <w:rtl/>
        </w:rPr>
        <w:t xml:space="preserve">را </w:t>
      </w:r>
      <w:r w:rsidRPr="00356EEC">
        <w:rPr>
          <w:rtl/>
        </w:rPr>
        <w:t>هم</w:t>
      </w:r>
      <w:r w:rsidRPr="00356EEC">
        <w:rPr>
          <w:rFonts w:hint="cs"/>
          <w:rtl/>
        </w:rPr>
        <w:t>ی</w:t>
      </w:r>
      <w:r w:rsidRPr="00356EEC">
        <w:rPr>
          <w:rFonts w:hint="eastAsia"/>
          <w:rtl/>
        </w:rPr>
        <w:t>ن‌جا</w:t>
      </w:r>
      <w:r w:rsidR="00A71A16" w:rsidRPr="00356EEC">
        <w:rPr>
          <w:rtl/>
        </w:rPr>
        <w:t xml:space="preserve"> معنا </w:t>
      </w:r>
      <w:r w:rsidRPr="00356EEC">
        <w:rPr>
          <w:rtl/>
        </w:rPr>
        <w:t>ک</w:t>
      </w:r>
      <w:r w:rsidR="00702A81" w:rsidRPr="00356EEC">
        <w:rPr>
          <w:rtl/>
        </w:rPr>
        <w:t>ن</w:t>
      </w:r>
      <w:r w:rsidR="000B142B" w:rsidRPr="00356EEC">
        <w:rPr>
          <w:rtl/>
        </w:rPr>
        <w:t>ی</w:t>
      </w:r>
      <w:r w:rsidR="00702A81" w:rsidRPr="00356EEC">
        <w:rPr>
          <w:rtl/>
        </w:rPr>
        <w:t>م</w:t>
      </w:r>
      <w:r w:rsidR="00A71A16" w:rsidRPr="00356EEC">
        <w:rPr>
          <w:rFonts w:hint="cs"/>
          <w:rtl/>
        </w:rPr>
        <w:t>.</w:t>
      </w:r>
      <w:r w:rsidR="00702A81" w:rsidRPr="00356EEC">
        <w:rPr>
          <w:rtl/>
        </w:rPr>
        <w:t xml:space="preserve"> در</w:t>
      </w:r>
      <w:r w:rsidR="00702A81" w:rsidRPr="00356EEC">
        <w:rPr>
          <w:rFonts w:hint="cs"/>
          <w:rtl/>
        </w:rPr>
        <w:t xml:space="preserve"> </w:t>
      </w:r>
      <w:r w:rsidR="00702A81" w:rsidRPr="00356EEC">
        <w:rPr>
          <w:rtl/>
        </w:rPr>
        <w:t>خطب</w:t>
      </w:r>
      <w:r w:rsidR="00A71A16" w:rsidRPr="00356EEC">
        <w:rPr>
          <w:rtl/>
        </w:rPr>
        <w:t>ه</w:t>
      </w:r>
      <w:r w:rsidR="00702A81" w:rsidRPr="00356EEC">
        <w:rPr>
          <w:rtl/>
        </w:rPr>
        <w:t xml:space="preserve"> قبل </w:t>
      </w:r>
      <w:r w:rsidRPr="00356EEC">
        <w:rPr>
          <w:rtl/>
        </w:rPr>
        <w:t>قسمت‌ها</w:t>
      </w:r>
      <w:r w:rsidRPr="00356EEC">
        <w:rPr>
          <w:rFonts w:hint="cs"/>
          <w:rtl/>
        </w:rPr>
        <w:t>یی</w:t>
      </w:r>
      <w:r w:rsidR="00702A81" w:rsidRPr="00356EEC">
        <w:rPr>
          <w:rtl/>
        </w:rPr>
        <w:t xml:space="preserve"> را از ا</w:t>
      </w:r>
      <w:r w:rsidR="000B142B" w:rsidRPr="00356EEC">
        <w:rPr>
          <w:rtl/>
        </w:rPr>
        <w:t>ی</w:t>
      </w:r>
      <w:r w:rsidR="00702A81" w:rsidRPr="00356EEC">
        <w:rPr>
          <w:rtl/>
        </w:rPr>
        <w:t xml:space="preserve">ن خطبه معنا </w:t>
      </w:r>
      <w:r w:rsidRPr="00356EEC">
        <w:rPr>
          <w:rtl/>
        </w:rPr>
        <w:t>ک</w:t>
      </w:r>
      <w:r w:rsidR="00702A81" w:rsidRPr="00356EEC">
        <w:rPr>
          <w:rtl/>
        </w:rPr>
        <w:t>رد</w:t>
      </w:r>
      <w:r w:rsidR="000B142B" w:rsidRPr="00356EEC">
        <w:rPr>
          <w:rtl/>
        </w:rPr>
        <w:t>ی</w:t>
      </w:r>
      <w:r w:rsidR="00702A81" w:rsidRPr="00356EEC">
        <w:rPr>
          <w:rtl/>
        </w:rPr>
        <w:t xml:space="preserve">م تا به </w:t>
      </w:r>
      <w:r w:rsidRPr="00356EEC">
        <w:rPr>
          <w:rtl/>
        </w:rPr>
        <w:t>ا</w:t>
      </w:r>
      <w:r w:rsidRPr="00356EEC">
        <w:rPr>
          <w:rFonts w:hint="cs"/>
          <w:rtl/>
        </w:rPr>
        <w:t>ی</w:t>
      </w:r>
      <w:r w:rsidRPr="00356EEC">
        <w:rPr>
          <w:rFonts w:hint="eastAsia"/>
          <w:rtl/>
        </w:rPr>
        <w:t>نجا</w:t>
      </w:r>
      <w:r w:rsidR="00702A81" w:rsidRPr="00356EEC">
        <w:rPr>
          <w:rtl/>
        </w:rPr>
        <w:t xml:space="preserve"> رس</w:t>
      </w:r>
      <w:r w:rsidR="000B142B" w:rsidRPr="00356EEC">
        <w:rPr>
          <w:rtl/>
        </w:rPr>
        <w:t>ی</w:t>
      </w:r>
      <w:r w:rsidR="00702A81" w:rsidRPr="00356EEC">
        <w:rPr>
          <w:rtl/>
        </w:rPr>
        <w:t>د</w:t>
      </w:r>
      <w:r w:rsidR="000B142B" w:rsidRPr="00356EEC">
        <w:rPr>
          <w:rtl/>
        </w:rPr>
        <w:t>ی</w:t>
      </w:r>
      <w:r w:rsidR="00702A81" w:rsidRPr="00356EEC">
        <w:rPr>
          <w:rtl/>
        </w:rPr>
        <w:t xml:space="preserve">م </w:t>
      </w:r>
      <w:r w:rsidRPr="00356EEC">
        <w:rPr>
          <w:rtl/>
        </w:rPr>
        <w:t>ک</w:t>
      </w:r>
      <w:r w:rsidR="00702A81" w:rsidRPr="00356EEC">
        <w:rPr>
          <w:rtl/>
        </w:rPr>
        <w:t xml:space="preserve">ه حضرت </w:t>
      </w:r>
      <w:r w:rsidRPr="00356EEC">
        <w:rPr>
          <w:rtl/>
        </w:rPr>
        <w:t>ام</w:t>
      </w:r>
      <w:r w:rsidRPr="00356EEC">
        <w:rPr>
          <w:rFonts w:hint="cs"/>
          <w:rtl/>
        </w:rPr>
        <w:t>ی</w:t>
      </w:r>
      <w:r w:rsidRPr="00356EEC">
        <w:rPr>
          <w:rFonts w:hint="eastAsia"/>
          <w:rtl/>
        </w:rPr>
        <w:t>ر</w:t>
      </w:r>
      <w:r w:rsidRPr="00356EEC">
        <w:rPr>
          <w:rtl/>
        </w:rPr>
        <w:t xml:space="preserve"> (</w:t>
      </w:r>
      <w:r w:rsidR="00A71A16" w:rsidRPr="00356EEC">
        <w:rPr>
          <w:bCs/>
          <w:rtl/>
        </w:rPr>
        <w:t>ع</w:t>
      </w:r>
      <w:r w:rsidR="00A71A16" w:rsidRPr="00356EEC">
        <w:rPr>
          <w:rFonts w:hint="cs"/>
          <w:bCs/>
          <w:rtl/>
        </w:rPr>
        <w:t xml:space="preserve">) </w:t>
      </w:r>
      <w:r w:rsidR="00702A81" w:rsidRPr="00356EEC">
        <w:rPr>
          <w:rtl/>
        </w:rPr>
        <w:t>در تشر</w:t>
      </w:r>
      <w:r w:rsidR="000B142B" w:rsidRPr="00356EEC">
        <w:rPr>
          <w:rtl/>
        </w:rPr>
        <w:t>ی</w:t>
      </w:r>
      <w:r w:rsidR="00702A81" w:rsidRPr="00356EEC">
        <w:rPr>
          <w:rtl/>
        </w:rPr>
        <w:t>ح و توض</w:t>
      </w:r>
      <w:r w:rsidR="000B142B" w:rsidRPr="00356EEC">
        <w:rPr>
          <w:rtl/>
        </w:rPr>
        <w:t>ی</w:t>
      </w:r>
      <w:r w:rsidR="00702A81" w:rsidRPr="00356EEC">
        <w:rPr>
          <w:rtl/>
        </w:rPr>
        <w:t>ح ا</w:t>
      </w:r>
      <w:r w:rsidR="000B142B" w:rsidRPr="00356EEC">
        <w:rPr>
          <w:rtl/>
        </w:rPr>
        <w:t>ی</w:t>
      </w:r>
      <w:r w:rsidR="00702A81" w:rsidRPr="00356EEC">
        <w:rPr>
          <w:rtl/>
        </w:rPr>
        <w:t xml:space="preserve">ن </w:t>
      </w:r>
      <w:r w:rsidRPr="00356EEC">
        <w:rPr>
          <w:rtl/>
        </w:rPr>
        <w:t>سؤال</w:t>
      </w:r>
      <w:r w:rsidRPr="00356EEC">
        <w:rPr>
          <w:rFonts w:hint="cs"/>
          <w:rtl/>
        </w:rPr>
        <w:t>ی</w:t>
      </w:r>
      <w:r w:rsidR="00702A81" w:rsidRPr="00356EEC">
        <w:rPr>
          <w:rtl/>
        </w:rPr>
        <w:t xml:space="preserve"> </w:t>
      </w:r>
      <w:r w:rsidRPr="00356EEC">
        <w:rPr>
          <w:rtl/>
        </w:rPr>
        <w:t>ک</w:t>
      </w:r>
      <w:r w:rsidR="00702A81" w:rsidRPr="00356EEC">
        <w:rPr>
          <w:rtl/>
        </w:rPr>
        <w:t xml:space="preserve">ه خداوند از انسان </w:t>
      </w:r>
      <w:r w:rsidRPr="00356EEC">
        <w:rPr>
          <w:rtl/>
        </w:rPr>
        <w:t>م</w:t>
      </w:r>
      <w:r w:rsidRPr="00356EEC">
        <w:rPr>
          <w:rFonts w:hint="cs"/>
          <w:rtl/>
        </w:rPr>
        <w:t>ی‌</w:t>
      </w:r>
      <w:r w:rsidRPr="00356EEC">
        <w:rPr>
          <w:rFonts w:hint="eastAsia"/>
          <w:rtl/>
        </w:rPr>
        <w:t>کند</w:t>
      </w:r>
      <w:r w:rsidR="00702A81" w:rsidRPr="00356EEC">
        <w:rPr>
          <w:rFonts w:hint="cs"/>
          <w:rtl/>
        </w:rPr>
        <w:t xml:space="preserve"> </w:t>
      </w:r>
      <w:r w:rsidR="00A71A16" w:rsidRPr="00356EEC">
        <w:rPr>
          <w:rtl/>
        </w:rPr>
        <w:t>و علت ت</w:t>
      </w:r>
      <w:r w:rsidRPr="00356EEC">
        <w:rPr>
          <w:rtl/>
        </w:rPr>
        <w:t>ک</w:t>
      </w:r>
      <w:r w:rsidR="00A71A16" w:rsidRPr="00356EEC">
        <w:rPr>
          <w:rtl/>
        </w:rPr>
        <w:t>ذ</w:t>
      </w:r>
      <w:r w:rsidR="000B142B" w:rsidRPr="00356EEC">
        <w:rPr>
          <w:rtl/>
        </w:rPr>
        <w:t>ی</w:t>
      </w:r>
      <w:r w:rsidR="00A71A16" w:rsidRPr="00356EEC">
        <w:rPr>
          <w:rtl/>
        </w:rPr>
        <w:t xml:space="preserve">ب او </w:t>
      </w:r>
      <w:r w:rsidR="00702A81" w:rsidRPr="00356EEC">
        <w:rPr>
          <w:rtl/>
        </w:rPr>
        <w:t xml:space="preserve">و گناه و مغرور بودن او را </w:t>
      </w:r>
      <w:r w:rsidRPr="00356EEC">
        <w:rPr>
          <w:rtl/>
        </w:rPr>
        <w:t>سؤال</w:t>
      </w:r>
      <w:r w:rsidR="00702A81" w:rsidRPr="00356EEC">
        <w:rPr>
          <w:rtl/>
        </w:rPr>
        <w:t xml:space="preserve"> </w:t>
      </w:r>
      <w:r w:rsidRPr="00356EEC">
        <w:rPr>
          <w:rtl/>
        </w:rPr>
        <w:t>م</w:t>
      </w:r>
      <w:r w:rsidRPr="00356EEC">
        <w:rPr>
          <w:rFonts w:hint="cs"/>
          <w:rtl/>
        </w:rPr>
        <w:t>ی‌</w:t>
      </w:r>
      <w:r w:rsidRPr="00356EEC">
        <w:rPr>
          <w:rFonts w:hint="eastAsia"/>
          <w:rtl/>
        </w:rPr>
        <w:t>کند</w:t>
      </w:r>
      <w:r w:rsidR="00A71A16" w:rsidRPr="00356EEC">
        <w:rPr>
          <w:rFonts w:hint="cs"/>
          <w:rtl/>
        </w:rPr>
        <w:t>،</w:t>
      </w:r>
      <w:r w:rsidR="00702A81" w:rsidRPr="00356EEC">
        <w:rPr>
          <w:rtl/>
        </w:rPr>
        <w:t xml:space="preserve"> به ا</w:t>
      </w:r>
      <w:r w:rsidR="000B142B" w:rsidRPr="00356EEC">
        <w:rPr>
          <w:rtl/>
        </w:rPr>
        <w:t>ی</w:t>
      </w:r>
      <w:r w:rsidR="00702A81" w:rsidRPr="00356EEC">
        <w:rPr>
          <w:rtl/>
        </w:rPr>
        <w:t>نجا رس</w:t>
      </w:r>
      <w:r w:rsidR="000B142B" w:rsidRPr="00356EEC">
        <w:rPr>
          <w:rtl/>
        </w:rPr>
        <w:t>ی</w:t>
      </w:r>
      <w:r w:rsidR="00702A81" w:rsidRPr="00356EEC">
        <w:rPr>
          <w:rtl/>
        </w:rPr>
        <w:t>د</w:t>
      </w:r>
      <w:r w:rsidR="000B142B" w:rsidRPr="00356EEC">
        <w:rPr>
          <w:rtl/>
        </w:rPr>
        <w:t>ی</w:t>
      </w:r>
      <w:r w:rsidR="00702A81" w:rsidRPr="00356EEC">
        <w:rPr>
          <w:rtl/>
        </w:rPr>
        <w:t xml:space="preserve">م </w:t>
      </w:r>
      <w:r w:rsidRPr="00356EEC">
        <w:rPr>
          <w:rtl/>
        </w:rPr>
        <w:t>ک</w:t>
      </w:r>
      <w:r w:rsidR="00702A81" w:rsidRPr="00356EEC">
        <w:rPr>
          <w:rtl/>
        </w:rPr>
        <w:t>ه فرمودند</w:t>
      </w:r>
      <w:r w:rsidR="00702A81" w:rsidRPr="00356EEC">
        <w:rPr>
          <w:bCs/>
          <w:rtl/>
        </w:rPr>
        <w:t>:</w:t>
      </w:r>
      <w:r w:rsidR="00702A81" w:rsidRPr="00356EEC">
        <w:rPr>
          <w:rtl/>
        </w:rPr>
        <w:t xml:space="preserve"> چطور تو از خدا رو</w:t>
      </w:r>
      <w:r w:rsidR="000B142B" w:rsidRPr="00356EEC">
        <w:rPr>
          <w:rtl/>
        </w:rPr>
        <w:t>ی</w:t>
      </w:r>
      <w:r w:rsidR="00702A81" w:rsidRPr="00356EEC">
        <w:rPr>
          <w:rtl/>
        </w:rPr>
        <w:t xml:space="preserve"> گرداند</w:t>
      </w:r>
      <w:r w:rsidR="000B142B" w:rsidRPr="00356EEC">
        <w:rPr>
          <w:rtl/>
        </w:rPr>
        <w:t>ی</w:t>
      </w:r>
      <w:r w:rsidR="00702A81" w:rsidRPr="00356EEC">
        <w:rPr>
          <w:rtl/>
        </w:rPr>
        <w:t xml:space="preserve"> </w:t>
      </w:r>
      <w:r w:rsidR="00702A81" w:rsidRPr="00356EEC">
        <w:rPr>
          <w:bCs/>
          <w:rtl/>
        </w:rPr>
        <w:t>«</w:t>
      </w:r>
      <w:r w:rsidR="00356EEC" w:rsidRPr="00356EEC">
        <w:rPr>
          <w:rFonts w:hint="cs"/>
          <w:b/>
          <w:bCs/>
          <w:rtl/>
        </w:rPr>
        <w:t>وَ أَنْتَ فِي‏ كَنَفِ‏ سِتْرِهِ‏ مُقِيمٌ وَ فِي سَعَةِ فَضْلِهِ مُتَقَلِّب</w:t>
      </w:r>
      <w:r w:rsidR="0056582F" w:rsidRPr="00316577">
        <w:rPr>
          <w:bCs/>
          <w:rtl/>
        </w:rPr>
        <w:t>»</w:t>
      </w:r>
      <w:r w:rsidR="0056582F" w:rsidRPr="00316577">
        <w:rPr>
          <w:rFonts w:hint="cs"/>
          <w:rtl/>
        </w:rPr>
        <w:t xml:space="preserve"> </w:t>
      </w:r>
      <w:r w:rsidR="00356EEC">
        <w:rPr>
          <w:rStyle w:val="aff0"/>
          <w:rFonts w:ascii="Traditional Arabic" w:hAnsi="Traditional Arabic" w:cs="Traditional Arabic"/>
          <w:sz w:val="30"/>
          <w:szCs w:val="30"/>
          <w:rtl/>
          <w:lang w:bidi="fa-IR"/>
        </w:rPr>
        <w:footnoteReference w:id="1"/>
      </w:r>
      <w:r w:rsidR="00356EEC" w:rsidRPr="00356EEC">
        <w:rPr>
          <w:rFonts w:ascii="Traditional Arabic" w:hAnsi="Traditional Arabic" w:cs="Traditional Arabic" w:hint="cs"/>
          <w:sz w:val="30"/>
          <w:szCs w:val="30"/>
          <w:rtl/>
          <w:lang w:bidi="fa-IR"/>
        </w:rPr>
        <w:t>‏</w:t>
      </w:r>
      <w:r w:rsidR="00702A81" w:rsidRPr="00316577">
        <w:rPr>
          <w:rtl/>
        </w:rPr>
        <w:t>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انسان </w:t>
      </w:r>
      <w:r w:rsidR="00A71A16" w:rsidRPr="00316577">
        <w:rPr>
          <w:rFonts w:hint="cs"/>
          <w:rtl/>
        </w:rPr>
        <w:t xml:space="preserve">و </w:t>
      </w:r>
      <w:r w:rsidR="00702A81" w:rsidRPr="00316577">
        <w:rPr>
          <w:rtl/>
        </w:rPr>
        <w:t>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Pr="00316577">
        <w:rPr>
          <w:rtl/>
        </w:rPr>
        <w:t>ک</w:t>
      </w:r>
      <w:r w:rsidR="00702A81" w:rsidRPr="00316577">
        <w:rPr>
          <w:rtl/>
        </w:rPr>
        <w:t>س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Pr="00316577">
        <w:rPr>
          <w:rtl/>
        </w:rPr>
        <w:t>ک</w:t>
      </w:r>
      <w:r w:rsidR="00702A81" w:rsidRPr="00316577">
        <w:rPr>
          <w:rtl/>
        </w:rPr>
        <w:t>ه هر چه دار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از خداست خدا تو را آفر</w:t>
      </w:r>
      <w:r w:rsidR="000B142B" w:rsidRPr="00316577">
        <w:rPr>
          <w:rtl/>
        </w:rPr>
        <w:t>ی</w:t>
      </w:r>
      <w:r w:rsidR="00702A81" w:rsidRPr="00316577">
        <w:rPr>
          <w:rtl/>
        </w:rPr>
        <w:t>د اعتدال بخش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د به اعضاء و جوارح تو و </w:t>
      </w:r>
      <w:r w:rsidRPr="00316577">
        <w:rPr>
          <w:rtl/>
        </w:rPr>
        <w:t>آن‌همه</w:t>
      </w:r>
      <w:r w:rsidR="00702A81" w:rsidRPr="00316577">
        <w:rPr>
          <w:rtl/>
        </w:rPr>
        <w:t xml:space="preserve"> </w:t>
      </w:r>
      <w:r w:rsidRPr="00316577">
        <w:rPr>
          <w:rtl/>
        </w:rPr>
        <w:t>ک</w:t>
      </w:r>
      <w:r w:rsidR="00702A81" w:rsidRPr="00316577">
        <w:rPr>
          <w:rtl/>
        </w:rPr>
        <w:t>رم به تو داشت</w:t>
      </w:r>
      <w:r w:rsidR="000B142B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چطور مغرور شد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Pr="00316577">
        <w:rPr>
          <w:rtl/>
        </w:rPr>
        <w:t>درحال</w:t>
      </w:r>
      <w:r w:rsidRPr="00316577">
        <w:rPr>
          <w:rFonts w:hint="cs"/>
          <w:rtl/>
        </w:rPr>
        <w:t>ی‌</w:t>
      </w:r>
      <w:r w:rsidRPr="00316577">
        <w:rPr>
          <w:rFonts w:hint="eastAsia"/>
          <w:rtl/>
        </w:rPr>
        <w:t>که</w:t>
      </w:r>
      <w:r w:rsidR="00702A81" w:rsidRPr="00316577">
        <w:rPr>
          <w:rtl/>
        </w:rPr>
        <w:t xml:space="preserve"> تو در پناه اله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و در حما</w:t>
      </w:r>
      <w:r w:rsidR="000B142B" w:rsidRPr="00316577">
        <w:rPr>
          <w:rtl/>
        </w:rPr>
        <w:t>ی</w:t>
      </w:r>
      <w:r w:rsidR="00702A81" w:rsidRPr="00316577">
        <w:rPr>
          <w:rtl/>
        </w:rPr>
        <w:t>ت خدا اقامه دار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و زندگ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تو </w:t>
      </w:r>
      <w:r w:rsidRPr="00316577">
        <w:rPr>
          <w:rtl/>
        </w:rPr>
        <w:t>ک</w:t>
      </w:r>
      <w:r w:rsidR="00702A81" w:rsidRPr="00316577">
        <w:rPr>
          <w:rtl/>
        </w:rPr>
        <w:t>نف اله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است و با </w:t>
      </w:r>
      <w:r w:rsidRPr="00316577">
        <w:rPr>
          <w:rtl/>
        </w:rPr>
        <w:t>ک</w:t>
      </w:r>
      <w:r w:rsidR="00702A81" w:rsidRPr="00316577">
        <w:rPr>
          <w:rtl/>
        </w:rPr>
        <w:t xml:space="preserve">وشش خداست </w:t>
      </w:r>
      <w:r w:rsidRPr="00316577">
        <w:rPr>
          <w:rtl/>
        </w:rPr>
        <w:t>ک</w:t>
      </w:r>
      <w:r w:rsidR="00702A81" w:rsidRPr="00316577">
        <w:rPr>
          <w:rtl/>
        </w:rPr>
        <w:t>ه زندگ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Pr="00316577">
        <w:rPr>
          <w:rtl/>
        </w:rPr>
        <w:t>م</w:t>
      </w:r>
      <w:r w:rsidRPr="00316577">
        <w:rPr>
          <w:rFonts w:hint="cs"/>
          <w:rtl/>
        </w:rPr>
        <w:t>ی‌</w:t>
      </w:r>
      <w:r w:rsidRPr="00316577">
        <w:rPr>
          <w:rFonts w:hint="eastAsia"/>
          <w:rtl/>
        </w:rPr>
        <w:t>کن</w:t>
      </w:r>
      <w:r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و </w:t>
      </w:r>
      <w:r w:rsidRPr="00316577">
        <w:rPr>
          <w:rtl/>
        </w:rPr>
        <w:t>درحال</w:t>
      </w:r>
      <w:r w:rsidRPr="00316577">
        <w:rPr>
          <w:rFonts w:hint="cs"/>
          <w:rtl/>
        </w:rPr>
        <w:t>ی‌</w:t>
      </w:r>
      <w:r w:rsidRPr="00316577">
        <w:rPr>
          <w:rFonts w:hint="eastAsia"/>
          <w:rtl/>
        </w:rPr>
        <w:t>که</w:t>
      </w:r>
      <w:r w:rsidR="00702A81" w:rsidRPr="00316577">
        <w:rPr>
          <w:rtl/>
        </w:rPr>
        <w:t xml:space="preserve"> در فراخنا</w:t>
      </w:r>
      <w:r w:rsidR="00A71A16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فضل خدا در </w:t>
      </w:r>
      <w:r w:rsidRPr="00316577">
        <w:rPr>
          <w:rtl/>
        </w:rPr>
        <w:t>رفت‌وآمد</w:t>
      </w:r>
      <w:r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و ز</w:t>
      </w:r>
      <w:r w:rsidR="000B142B" w:rsidRPr="00316577">
        <w:rPr>
          <w:rtl/>
        </w:rPr>
        <w:t>ی</w:t>
      </w:r>
      <w:r w:rsidR="00702A81" w:rsidRPr="00316577">
        <w:rPr>
          <w:rtl/>
        </w:rPr>
        <w:t>ر چتر حما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ت خداوند و </w:t>
      </w:r>
      <w:r w:rsidRPr="00316577">
        <w:rPr>
          <w:rtl/>
        </w:rPr>
        <w:t>بافضل</w:t>
      </w:r>
      <w:r w:rsidR="00702A81" w:rsidRPr="00316577">
        <w:rPr>
          <w:rtl/>
        </w:rPr>
        <w:t xml:space="preserve"> و عنا</w:t>
      </w:r>
      <w:r w:rsidR="000B142B" w:rsidRPr="00316577">
        <w:rPr>
          <w:rtl/>
        </w:rPr>
        <w:t>ی</w:t>
      </w:r>
      <w:r w:rsidR="00702A81" w:rsidRPr="00316577">
        <w:rPr>
          <w:rtl/>
        </w:rPr>
        <w:t>ت خدا زندگ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را </w:t>
      </w:r>
      <w:r w:rsidRPr="00316577">
        <w:rPr>
          <w:rtl/>
        </w:rPr>
        <w:t>م</w:t>
      </w:r>
      <w:r w:rsidRPr="00316577">
        <w:rPr>
          <w:rFonts w:hint="cs"/>
          <w:rtl/>
        </w:rPr>
        <w:t>ی‌</w:t>
      </w:r>
      <w:r w:rsidRPr="00316577">
        <w:rPr>
          <w:rFonts w:hint="eastAsia"/>
          <w:rtl/>
        </w:rPr>
        <w:t>گذران</w:t>
      </w:r>
      <w:r w:rsidRPr="00316577">
        <w:rPr>
          <w:rFonts w:hint="cs"/>
          <w:rtl/>
        </w:rPr>
        <w:t>ی</w:t>
      </w:r>
      <w:r w:rsidR="005E7257" w:rsidRPr="00316577">
        <w:rPr>
          <w:rFonts w:hint="cs"/>
          <w:rtl/>
        </w:rPr>
        <w:t>.</w:t>
      </w:r>
    </w:p>
    <w:p w:rsidR="00316577" w:rsidRPr="00316577" w:rsidRDefault="00316577" w:rsidP="00213E4D">
      <w:pPr>
        <w:pStyle w:val="3"/>
        <w:rPr>
          <w:rtl/>
        </w:rPr>
      </w:pPr>
      <w:bookmarkStart w:id="3" w:name="_Toc428166781"/>
      <w:r>
        <w:rPr>
          <w:rFonts w:hint="cs"/>
          <w:rtl/>
        </w:rPr>
        <w:t>سپاسگزاری از خداوند</w:t>
      </w:r>
      <w:bookmarkEnd w:id="3"/>
    </w:p>
    <w:p w:rsidR="005E7257" w:rsidRPr="0056582F" w:rsidRDefault="00702A81" w:rsidP="00213E4D">
      <w:pPr>
        <w:pStyle w:val="ac"/>
        <w:rPr>
          <w:rtl/>
        </w:rPr>
      </w:pPr>
      <w:r w:rsidRPr="0056582F">
        <w:rPr>
          <w:rtl/>
        </w:rPr>
        <w:t xml:space="preserve"> </w:t>
      </w:r>
      <w:r w:rsidRPr="0056582F">
        <w:rPr>
          <w:bCs/>
          <w:rtl/>
        </w:rPr>
        <w:t xml:space="preserve">«فلم </w:t>
      </w:r>
      <w:r w:rsidR="000B142B" w:rsidRPr="0056582F">
        <w:rPr>
          <w:bCs/>
          <w:rtl/>
        </w:rPr>
        <w:t>ی</w:t>
      </w:r>
      <w:r w:rsidRPr="0056582F">
        <w:rPr>
          <w:bCs/>
          <w:rtl/>
        </w:rPr>
        <w:t>منع</w:t>
      </w:r>
      <w:r w:rsidR="00547F9A" w:rsidRPr="0056582F">
        <w:rPr>
          <w:bCs/>
          <w:rtl/>
        </w:rPr>
        <w:t>ک</w:t>
      </w:r>
      <w:r w:rsidRPr="0056582F">
        <w:rPr>
          <w:bCs/>
          <w:rtl/>
        </w:rPr>
        <w:t xml:space="preserve"> فضله و لم </w:t>
      </w:r>
      <w:r w:rsidR="000B142B" w:rsidRPr="0056582F">
        <w:rPr>
          <w:bCs/>
          <w:rtl/>
        </w:rPr>
        <w:t>ی</w:t>
      </w:r>
      <w:r w:rsidRPr="0056582F">
        <w:rPr>
          <w:bCs/>
          <w:rtl/>
        </w:rPr>
        <w:t>هت</w:t>
      </w:r>
      <w:r w:rsidR="00547F9A" w:rsidRPr="0056582F">
        <w:rPr>
          <w:bCs/>
          <w:rtl/>
        </w:rPr>
        <w:t>ک</w:t>
      </w:r>
      <w:r w:rsidRPr="0056582F">
        <w:rPr>
          <w:bCs/>
          <w:rtl/>
        </w:rPr>
        <w:t xml:space="preserve"> عن</w:t>
      </w:r>
      <w:r w:rsidR="00547F9A" w:rsidRPr="0056582F">
        <w:rPr>
          <w:bCs/>
          <w:rtl/>
        </w:rPr>
        <w:t>ک</w:t>
      </w:r>
      <w:r w:rsidRPr="0056582F">
        <w:rPr>
          <w:bCs/>
          <w:rtl/>
        </w:rPr>
        <w:t xml:space="preserve"> ستره</w:t>
      </w:r>
      <w:r w:rsidR="0056582F" w:rsidRPr="0056582F">
        <w:rPr>
          <w:bCs/>
          <w:rtl/>
        </w:rPr>
        <w:t>»</w:t>
      </w:r>
      <w:r w:rsidR="00356EEC" w:rsidRPr="0056582F">
        <w:rPr>
          <w:rStyle w:val="aff0"/>
          <w:bCs/>
          <w:rtl/>
        </w:rPr>
        <w:footnoteReference w:id="2"/>
      </w:r>
      <w:r w:rsidR="00356EEC" w:rsidRPr="0056582F">
        <w:rPr>
          <w:bCs/>
          <w:rtl/>
        </w:rPr>
        <w:t xml:space="preserve"> </w:t>
      </w:r>
      <w:r w:rsidRPr="0056582F">
        <w:rPr>
          <w:rtl/>
        </w:rPr>
        <w:t xml:space="preserve">خدا </w:t>
      </w:r>
      <w:r w:rsidR="00547F9A" w:rsidRPr="0056582F">
        <w:rPr>
          <w:rtl/>
        </w:rPr>
        <w:t>بااینکه</w:t>
      </w:r>
      <w:r w:rsidRPr="0056582F">
        <w:rPr>
          <w:rtl/>
        </w:rPr>
        <w:t xml:space="preserve"> تو رو گردانده بود</w:t>
      </w:r>
      <w:r w:rsidR="000B142B" w:rsidRPr="0056582F">
        <w:rPr>
          <w:rtl/>
        </w:rPr>
        <w:t>ی</w:t>
      </w:r>
      <w:r w:rsidRPr="0056582F">
        <w:rPr>
          <w:rtl/>
        </w:rPr>
        <w:t xml:space="preserve"> از خدا</w:t>
      </w:r>
      <w:r w:rsidR="000B142B" w:rsidRPr="0056582F">
        <w:rPr>
          <w:rtl/>
        </w:rPr>
        <w:t xml:space="preserve"> و</w:t>
      </w:r>
      <w:r w:rsidRPr="0056582F">
        <w:rPr>
          <w:rtl/>
        </w:rPr>
        <w:t xml:space="preserve"> </w:t>
      </w:r>
      <w:r w:rsidR="00547F9A" w:rsidRPr="0056582F">
        <w:rPr>
          <w:rtl/>
        </w:rPr>
        <w:t>بااینکه</w:t>
      </w:r>
      <w:r w:rsidRPr="0056582F">
        <w:rPr>
          <w:rtl/>
        </w:rPr>
        <w:t xml:space="preserve"> تو قدر</w:t>
      </w:r>
      <w:r w:rsidR="000B142B" w:rsidRPr="0056582F">
        <w:rPr>
          <w:rtl/>
        </w:rPr>
        <w:t>دان</w:t>
      </w:r>
      <w:r w:rsidRPr="0056582F">
        <w:rPr>
          <w:rtl/>
        </w:rPr>
        <w:t xml:space="preserve"> و ش</w:t>
      </w:r>
      <w:r w:rsidR="000B142B" w:rsidRPr="0056582F">
        <w:rPr>
          <w:rtl/>
        </w:rPr>
        <w:t>ا</w:t>
      </w:r>
      <w:r w:rsidR="00547F9A" w:rsidRPr="0056582F">
        <w:rPr>
          <w:rtl/>
        </w:rPr>
        <w:t>ک</w:t>
      </w:r>
      <w:r w:rsidRPr="0056582F">
        <w:rPr>
          <w:rtl/>
        </w:rPr>
        <w:t xml:space="preserve">ر و </w:t>
      </w:r>
      <w:r w:rsidR="00547F9A" w:rsidRPr="0056582F">
        <w:rPr>
          <w:rtl/>
        </w:rPr>
        <w:t>سپاسگزار</w:t>
      </w:r>
      <w:r w:rsidRPr="0056582F">
        <w:rPr>
          <w:rtl/>
        </w:rPr>
        <w:t xml:space="preserve"> </w:t>
      </w:r>
      <w:r w:rsidR="00547F9A" w:rsidRPr="0056582F">
        <w:rPr>
          <w:rtl/>
        </w:rPr>
        <w:t>آن‌همه</w:t>
      </w:r>
      <w:r w:rsidRPr="0056582F">
        <w:rPr>
          <w:rtl/>
        </w:rPr>
        <w:t xml:space="preserve"> </w:t>
      </w:r>
      <w:r w:rsidR="00547F9A" w:rsidRPr="0056582F">
        <w:rPr>
          <w:rtl/>
        </w:rPr>
        <w:t>نعمت‌های</w:t>
      </w:r>
      <w:r w:rsidRPr="0056582F">
        <w:rPr>
          <w:rtl/>
        </w:rPr>
        <w:t xml:space="preserve"> اله</w:t>
      </w:r>
      <w:r w:rsidR="000B142B" w:rsidRPr="0056582F">
        <w:rPr>
          <w:rtl/>
        </w:rPr>
        <w:t>ی</w:t>
      </w:r>
      <w:r w:rsidRPr="0056582F">
        <w:rPr>
          <w:rtl/>
        </w:rPr>
        <w:t xml:space="preserve"> نبود</w:t>
      </w:r>
      <w:r w:rsidR="000B142B" w:rsidRPr="0056582F">
        <w:rPr>
          <w:rtl/>
        </w:rPr>
        <w:t>ی؛</w:t>
      </w:r>
      <w:r w:rsidRPr="0056582F">
        <w:rPr>
          <w:rtl/>
        </w:rPr>
        <w:t xml:space="preserve"> اما خدا همچنان فضلش را و بخشش و لطفش را از تو </w:t>
      </w:r>
      <w:r w:rsidR="00547F9A" w:rsidRPr="0056582F">
        <w:rPr>
          <w:rtl/>
        </w:rPr>
        <w:t>بازنداشت</w:t>
      </w:r>
      <w:r w:rsidRPr="0056582F">
        <w:rPr>
          <w:rtl/>
        </w:rPr>
        <w:t xml:space="preserve"> </w:t>
      </w:r>
      <w:r w:rsidR="00547F9A" w:rsidRPr="0056582F">
        <w:rPr>
          <w:rtl/>
        </w:rPr>
        <w:t>بااینکه</w:t>
      </w:r>
      <w:r w:rsidRPr="0056582F">
        <w:rPr>
          <w:rtl/>
        </w:rPr>
        <w:t xml:space="preserve"> از دستور او سرپ</w:t>
      </w:r>
      <w:r w:rsidR="000B142B" w:rsidRPr="0056582F">
        <w:rPr>
          <w:rtl/>
        </w:rPr>
        <w:t>ی</w:t>
      </w:r>
      <w:r w:rsidRPr="0056582F">
        <w:rPr>
          <w:rtl/>
        </w:rPr>
        <w:t>چ</w:t>
      </w:r>
      <w:r w:rsidR="000B142B" w:rsidRPr="0056582F">
        <w:rPr>
          <w:rtl/>
        </w:rPr>
        <w:t>ی</w:t>
      </w:r>
      <w:r w:rsidRPr="0056582F">
        <w:rPr>
          <w:rtl/>
        </w:rPr>
        <w:t xml:space="preserve"> </w:t>
      </w:r>
      <w:r w:rsidR="00547F9A" w:rsidRPr="0056582F">
        <w:rPr>
          <w:rtl/>
        </w:rPr>
        <w:t>ک</w:t>
      </w:r>
      <w:r w:rsidRPr="0056582F">
        <w:rPr>
          <w:rtl/>
        </w:rPr>
        <w:t>رد</w:t>
      </w:r>
      <w:r w:rsidR="000B142B" w:rsidRPr="0056582F">
        <w:rPr>
          <w:rtl/>
        </w:rPr>
        <w:t>ی</w:t>
      </w:r>
      <w:r w:rsidRPr="0056582F">
        <w:rPr>
          <w:rtl/>
        </w:rPr>
        <w:t>م</w:t>
      </w:r>
      <w:r w:rsidR="000B142B" w:rsidRPr="0056582F">
        <w:rPr>
          <w:rtl/>
        </w:rPr>
        <w:t>؛</w:t>
      </w:r>
      <w:r w:rsidRPr="0056582F">
        <w:rPr>
          <w:rtl/>
        </w:rPr>
        <w:t xml:space="preserve"> اما خداوند فضلش را از ما </w:t>
      </w:r>
      <w:r w:rsidR="00547F9A" w:rsidRPr="0056582F">
        <w:rPr>
          <w:rtl/>
        </w:rPr>
        <w:t>بازنداشت</w:t>
      </w:r>
      <w:r w:rsidRPr="0056582F">
        <w:rPr>
          <w:rtl/>
        </w:rPr>
        <w:t xml:space="preserve"> و آن پرد</w:t>
      </w:r>
      <w:r w:rsidR="00A71A16" w:rsidRPr="0056582F">
        <w:rPr>
          <w:rtl/>
        </w:rPr>
        <w:t>ه</w:t>
      </w:r>
      <w:r w:rsidRPr="0056582F">
        <w:rPr>
          <w:rtl/>
        </w:rPr>
        <w:t xml:space="preserve"> </w:t>
      </w:r>
      <w:r w:rsidR="000B142B" w:rsidRPr="0056582F">
        <w:rPr>
          <w:rtl/>
        </w:rPr>
        <w:t>پ</w:t>
      </w:r>
      <w:r w:rsidRPr="0056582F">
        <w:rPr>
          <w:rtl/>
        </w:rPr>
        <w:t>وشش را از ما برنداشت هم</w:t>
      </w:r>
      <w:r w:rsidR="00A71A16" w:rsidRPr="0056582F">
        <w:rPr>
          <w:rtl/>
        </w:rPr>
        <w:t>ه</w:t>
      </w:r>
      <w:r w:rsidRPr="0056582F">
        <w:rPr>
          <w:rtl/>
        </w:rPr>
        <w:t xml:space="preserve"> ما مبتلا</w:t>
      </w:r>
      <w:r w:rsidR="000B142B" w:rsidRPr="0056582F">
        <w:rPr>
          <w:rtl/>
        </w:rPr>
        <w:t>ی</w:t>
      </w:r>
      <w:r w:rsidRPr="0056582F">
        <w:rPr>
          <w:rtl/>
        </w:rPr>
        <w:t xml:space="preserve"> به گناهان و </w:t>
      </w:r>
      <w:r w:rsidR="00547F9A" w:rsidRPr="0056582F">
        <w:rPr>
          <w:rtl/>
        </w:rPr>
        <w:t>معصیت‌ها</w:t>
      </w:r>
      <w:r w:rsidRPr="0056582F">
        <w:rPr>
          <w:rtl/>
        </w:rPr>
        <w:t xml:space="preserve"> بود</w:t>
      </w:r>
      <w:r w:rsidR="000B142B" w:rsidRPr="0056582F">
        <w:rPr>
          <w:rtl/>
        </w:rPr>
        <w:t>ی</w:t>
      </w:r>
      <w:r w:rsidRPr="0056582F">
        <w:rPr>
          <w:rtl/>
        </w:rPr>
        <w:t>م</w:t>
      </w:r>
      <w:r w:rsidR="000B142B" w:rsidRPr="0056582F">
        <w:rPr>
          <w:rtl/>
        </w:rPr>
        <w:t>؛</w:t>
      </w:r>
      <w:r w:rsidRPr="0056582F">
        <w:rPr>
          <w:rtl/>
        </w:rPr>
        <w:t xml:space="preserve"> اما خداوند بر ما لطف گذاشت</w:t>
      </w:r>
      <w:r w:rsidR="000B142B" w:rsidRPr="0056582F">
        <w:rPr>
          <w:rtl/>
        </w:rPr>
        <w:t>،</w:t>
      </w:r>
      <w:r w:rsidRPr="0056582F">
        <w:rPr>
          <w:rtl/>
        </w:rPr>
        <w:t xml:space="preserve"> فضلش را از ما نگرفت و پرد</w:t>
      </w:r>
      <w:r w:rsidR="00A71A16" w:rsidRPr="0056582F">
        <w:rPr>
          <w:rtl/>
        </w:rPr>
        <w:t>ه</w:t>
      </w:r>
      <w:r w:rsidRPr="0056582F">
        <w:rPr>
          <w:rtl/>
        </w:rPr>
        <w:t xml:space="preserve"> حما</w:t>
      </w:r>
      <w:r w:rsidR="000B142B" w:rsidRPr="0056582F">
        <w:rPr>
          <w:rtl/>
        </w:rPr>
        <w:t>ی</w:t>
      </w:r>
      <w:r w:rsidRPr="0056582F">
        <w:rPr>
          <w:rtl/>
        </w:rPr>
        <w:t>تش را از ما برنداشت</w:t>
      </w:r>
      <w:r w:rsidR="000B142B" w:rsidRPr="0056582F">
        <w:rPr>
          <w:rtl/>
        </w:rPr>
        <w:t>. خداوند</w:t>
      </w:r>
      <w:r w:rsidRPr="0056582F">
        <w:rPr>
          <w:rtl/>
        </w:rPr>
        <w:t xml:space="preserve"> لطف</w:t>
      </w:r>
      <w:r w:rsidR="000B142B" w:rsidRPr="0056582F">
        <w:rPr>
          <w:rtl/>
        </w:rPr>
        <w:t>‌</w:t>
      </w:r>
      <w:r w:rsidRPr="0056582F">
        <w:rPr>
          <w:rtl/>
        </w:rPr>
        <w:t>ها</w:t>
      </w:r>
      <w:r w:rsidR="000B142B" w:rsidRPr="0056582F">
        <w:rPr>
          <w:rtl/>
        </w:rPr>
        <w:t>ی</w:t>
      </w:r>
      <w:r w:rsidRPr="0056582F">
        <w:rPr>
          <w:rtl/>
        </w:rPr>
        <w:t xml:space="preserve"> مختلف اله</w:t>
      </w:r>
      <w:r w:rsidR="000B142B" w:rsidRPr="0056582F">
        <w:rPr>
          <w:rtl/>
        </w:rPr>
        <w:t>ی</w:t>
      </w:r>
      <w:r w:rsidRPr="0056582F">
        <w:rPr>
          <w:rtl/>
        </w:rPr>
        <w:t xml:space="preserve"> از لطف</w:t>
      </w:r>
      <w:r w:rsidR="000B142B" w:rsidRPr="0056582F">
        <w:rPr>
          <w:rtl/>
        </w:rPr>
        <w:t>‌</w:t>
      </w:r>
      <w:r w:rsidRPr="0056582F">
        <w:rPr>
          <w:rtl/>
        </w:rPr>
        <w:t>ها</w:t>
      </w:r>
      <w:r w:rsidR="000B142B" w:rsidRPr="0056582F">
        <w:rPr>
          <w:rtl/>
        </w:rPr>
        <w:t>ی</w:t>
      </w:r>
      <w:r w:rsidRPr="0056582F">
        <w:rPr>
          <w:rtl/>
        </w:rPr>
        <w:t xml:space="preserve"> ماد</w:t>
      </w:r>
      <w:r w:rsidR="000B142B" w:rsidRPr="0056582F">
        <w:rPr>
          <w:rtl/>
        </w:rPr>
        <w:t>ی</w:t>
      </w:r>
      <w:r w:rsidRPr="0056582F">
        <w:rPr>
          <w:rtl/>
        </w:rPr>
        <w:t xml:space="preserve"> تا آن لطف</w:t>
      </w:r>
      <w:r w:rsidR="000B142B" w:rsidRPr="0056582F">
        <w:rPr>
          <w:rtl/>
        </w:rPr>
        <w:t>‌</w:t>
      </w:r>
      <w:r w:rsidRPr="0056582F">
        <w:rPr>
          <w:rtl/>
        </w:rPr>
        <w:t>ها</w:t>
      </w:r>
      <w:r w:rsidR="000B142B" w:rsidRPr="0056582F">
        <w:rPr>
          <w:rtl/>
        </w:rPr>
        <w:t>ی</w:t>
      </w:r>
      <w:r w:rsidRPr="0056582F">
        <w:rPr>
          <w:rtl/>
        </w:rPr>
        <w:t xml:space="preserve"> معنو</w:t>
      </w:r>
      <w:r w:rsidR="000B142B" w:rsidRPr="0056582F">
        <w:rPr>
          <w:rtl/>
        </w:rPr>
        <w:t>ی است</w:t>
      </w:r>
      <w:r w:rsidRPr="0056582F">
        <w:rPr>
          <w:rtl/>
        </w:rPr>
        <w:t xml:space="preserve"> </w:t>
      </w:r>
      <w:r w:rsidR="00547F9A" w:rsidRPr="0056582F">
        <w:rPr>
          <w:rtl/>
        </w:rPr>
        <w:t>ک</w:t>
      </w:r>
      <w:r w:rsidRPr="0056582F">
        <w:rPr>
          <w:rtl/>
        </w:rPr>
        <w:t>ه پ</w:t>
      </w:r>
      <w:r w:rsidR="000B142B" w:rsidRPr="0056582F">
        <w:rPr>
          <w:rtl/>
        </w:rPr>
        <w:t>ی</w:t>
      </w:r>
      <w:r w:rsidRPr="0056582F">
        <w:rPr>
          <w:rtl/>
        </w:rPr>
        <w:t>امبران و اول</w:t>
      </w:r>
      <w:r w:rsidR="000B142B" w:rsidRPr="0056582F">
        <w:rPr>
          <w:rtl/>
        </w:rPr>
        <w:t>ی</w:t>
      </w:r>
      <w:r w:rsidRPr="0056582F">
        <w:rPr>
          <w:rtl/>
        </w:rPr>
        <w:t>ا</w:t>
      </w:r>
      <w:r w:rsidR="000B142B" w:rsidRPr="0056582F">
        <w:rPr>
          <w:rtl/>
        </w:rPr>
        <w:t>ی</w:t>
      </w:r>
      <w:r w:rsidRPr="0056582F">
        <w:rPr>
          <w:rtl/>
        </w:rPr>
        <w:t xml:space="preserve"> اله</w:t>
      </w:r>
      <w:r w:rsidR="000B142B" w:rsidRPr="0056582F">
        <w:rPr>
          <w:rtl/>
        </w:rPr>
        <w:t>ی</w:t>
      </w:r>
      <w:r w:rsidRPr="0056582F">
        <w:rPr>
          <w:rtl/>
        </w:rPr>
        <w:t xml:space="preserve"> باشند و در رأسشان هم پ</w:t>
      </w:r>
      <w:r w:rsidR="000B142B" w:rsidRPr="0056582F">
        <w:rPr>
          <w:rtl/>
        </w:rPr>
        <w:t>ی</w:t>
      </w:r>
      <w:r w:rsidRPr="0056582F">
        <w:rPr>
          <w:rtl/>
        </w:rPr>
        <w:t xml:space="preserve">امبر بزرگوار اسلام حضرت </w:t>
      </w:r>
      <w:r w:rsidR="00FC3C2A" w:rsidRPr="0056582F">
        <w:rPr>
          <w:rtl/>
        </w:rPr>
        <w:t>محمد بن</w:t>
      </w:r>
      <w:r w:rsidRPr="0056582F">
        <w:rPr>
          <w:rtl/>
        </w:rPr>
        <w:t xml:space="preserve"> </w:t>
      </w:r>
      <w:r w:rsidR="00547F9A" w:rsidRPr="0056582F">
        <w:rPr>
          <w:rtl/>
        </w:rPr>
        <w:t>عبدالله (</w:t>
      </w:r>
      <w:r w:rsidR="000B142B" w:rsidRPr="0056582F">
        <w:rPr>
          <w:bCs/>
          <w:rtl/>
        </w:rPr>
        <w:t>ص</w:t>
      </w:r>
      <w:r w:rsidRPr="0056582F">
        <w:rPr>
          <w:bCs/>
          <w:rtl/>
        </w:rPr>
        <w:t>)</w:t>
      </w:r>
      <w:r w:rsidR="00547F9A" w:rsidRPr="0056582F">
        <w:rPr>
          <w:rtl/>
        </w:rPr>
        <w:t xml:space="preserve"> </w:t>
      </w:r>
      <w:r w:rsidR="000B142B" w:rsidRPr="0056582F">
        <w:rPr>
          <w:rtl/>
        </w:rPr>
        <w:t>است</w:t>
      </w:r>
      <w:r w:rsidR="00547F9A" w:rsidRPr="0056582F">
        <w:rPr>
          <w:rtl/>
        </w:rPr>
        <w:t xml:space="preserve"> </w:t>
      </w:r>
      <w:r w:rsidR="000B142B" w:rsidRPr="0056582F">
        <w:rPr>
          <w:rtl/>
        </w:rPr>
        <w:t>و</w:t>
      </w:r>
      <w:r w:rsidRPr="0056582F">
        <w:rPr>
          <w:rtl/>
        </w:rPr>
        <w:t xml:space="preserve"> تفضلاتش را از ما </w:t>
      </w:r>
      <w:r w:rsidR="00FC3C2A" w:rsidRPr="0056582F">
        <w:rPr>
          <w:rtl/>
        </w:rPr>
        <w:t>بازنداشت</w:t>
      </w:r>
      <w:r w:rsidR="000B142B" w:rsidRPr="0056582F">
        <w:rPr>
          <w:rtl/>
        </w:rPr>
        <w:t xml:space="preserve"> و</w:t>
      </w:r>
      <w:r w:rsidRPr="0056582F">
        <w:rPr>
          <w:rtl/>
        </w:rPr>
        <w:t xml:space="preserve"> ما را رسوا ن</w:t>
      </w:r>
      <w:r w:rsidR="00547F9A" w:rsidRPr="0056582F">
        <w:rPr>
          <w:rtl/>
        </w:rPr>
        <w:t>ک</w:t>
      </w:r>
      <w:r w:rsidRPr="0056582F">
        <w:rPr>
          <w:rtl/>
        </w:rPr>
        <w:t>رد</w:t>
      </w:r>
      <w:r w:rsidR="000B142B" w:rsidRPr="0056582F">
        <w:rPr>
          <w:rtl/>
        </w:rPr>
        <w:t>؛</w:t>
      </w:r>
      <w:r w:rsidRPr="0056582F">
        <w:rPr>
          <w:rtl/>
        </w:rPr>
        <w:t xml:space="preserve"> چون ا</w:t>
      </w:r>
      <w:r w:rsidR="000B142B" w:rsidRPr="0056582F">
        <w:rPr>
          <w:rtl/>
        </w:rPr>
        <w:t>ی</w:t>
      </w:r>
      <w:r w:rsidRPr="0056582F">
        <w:rPr>
          <w:rtl/>
        </w:rPr>
        <w:t>ن دو چ</w:t>
      </w:r>
      <w:r w:rsidR="000B142B" w:rsidRPr="0056582F">
        <w:rPr>
          <w:rtl/>
        </w:rPr>
        <w:t>ی</w:t>
      </w:r>
      <w:r w:rsidRPr="0056582F">
        <w:rPr>
          <w:rtl/>
        </w:rPr>
        <w:t>ز است</w:t>
      </w:r>
      <w:r w:rsidR="000B142B" w:rsidRPr="0056582F">
        <w:rPr>
          <w:rtl/>
        </w:rPr>
        <w:t>؛</w:t>
      </w:r>
      <w:r w:rsidRPr="0056582F">
        <w:rPr>
          <w:rtl/>
        </w:rPr>
        <w:t xml:space="preserve"> </w:t>
      </w:r>
      <w:r w:rsidR="000B142B" w:rsidRPr="0056582F">
        <w:rPr>
          <w:rtl/>
        </w:rPr>
        <w:t>ی</w:t>
      </w:r>
      <w:r w:rsidR="00547F9A" w:rsidRPr="0056582F">
        <w:rPr>
          <w:rtl/>
        </w:rPr>
        <w:t>ک</w:t>
      </w:r>
      <w:r w:rsidR="000B142B" w:rsidRPr="0056582F">
        <w:rPr>
          <w:rtl/>
        </w:rPr>
        <w:t>ی</w:t>
      </w:r>
      <w:r w:rsidRPr="0056582F">
        <w:rPr>
          <w:rtl/>
        </w:rPr>
        <w:t xml:space="preserve"> </w:t>
      </w:r>
      <w:r w:rsidR="00FC3C2A" w:rsidRPr="0056582F">
        <w:rPr>
          <w:rtl/>
        </w:rPr>
        <w:t>این‌که</w:t>
      </w:r>
      <w:r w:rsidRPr="0056582F">
        <w:rPr>
          <w:rtl/>
        </w:rPr>
        <w:t xml:space="preserve"> خدا فضلش را از ما </w:t>
      </w:r>
      <w:r w:rsidR="00FC3C2A" w:rsidRPr="0056582F">
        <w:rPr>
          <w:rtl/>
        </w:rPr>
        <w:t>بازنداشت</w:t>
      </w:r>
      <w:r w:rsidRPr="0056582F">
        <w:rPr>
          <w:rtl/>
        </w:rPr>
        <w:t xml:space="preserve"> </w:t>
      </w:r>
      <w:r w:rsidRPr="0056582F">
        <w:rPr>
          <w:rtl/>
        </w:rPr>
        <w:lastRenderedPageBreak/>
        <w:t>عل</w:t>
      </w:r>
      <w:r w:rsidR="000B142B" w:rsidRPr="0056582F">
        <w:rPr>
          <w:rtl/>
        </w:rPr>
        <w:t>ی</w:t>
      </w:r>
      <w:r w:rsidRPr="0056582F">
        <w:rPr>
          <w:rtl/>
        </w:rPr>
        <w:t xml:space="preserve">رغم </w:t>
      </w:r>
      <w:r w:rsidR="00FC3C2A" w:rsidRPr="0056582F">
        <w:rPr>
          <w:rtl/>
        </w:rPr>
        <w:t>پررویی</w:t>
      </w:r>
      <w:r w:rsidRPr="0056582F">
        <w:rPr>
          <w:rtl/>
        </w:rPr>
        <w:t xml:space="preserve"> ما و ش</w:t>
      </w:r>
      <w:r w:rsidR="00547F9A" w:rsidRPr="0056582F">
        <w:rPr>
          <w:rtl/>
        </w:rPr>
        <w:t>ک</w:t>
      </w:r>
      <w:r w:rsidRPr="0056582F">
        <w:rPr>
          <w:rtl/>
        </w:rPr>
        <w:t>ستن مرزها</w:t>
      </w:r>
      <w:r w:rsidR="000B142B" w:rsidRPr="0056582F">
        <w:rPr>
          <w:rtl/>
        </w:rPr>
        <w:t>ی</w:t>
      </w:r>
      <w:r w:rsidRPr="0056582F">
        <w:rPr>
          <w:rtl/>
        </w:rPr>
        <w:t xml:space="preserve"> اله</w:t>
      </w:r>
      <w:r w:rsidR="000B142B" w:rsidRPr="0056582F">
        <w:rPr>
          <w:rtl/>
        </w:rPr>
        <w:t>ی</w:t>
      </w:r>
      <w:r w:rsidRPr="0056582F">
        <w:rPr>
          <w:rtl/>
        </w:rPr>
        <w:t xml:space="preserve"> خدا فضلش را از ما </w:t>
      </w:r>
      <w:r w:rsidR="00FC3C2A" w:rsidRPr="0056582F">
        <w:rPr>
          <w:rtl/>
        </w:rPr>
        <w:t>بازنداشت</w:t>
      </w:r>
      <w:r w:rsidRPr="0056582F">
        <w:rPr>
          <w:rtl/>
        </w:rPr>
        <w:t xml:space="preserve"> و ما را رسوا ن</w:t>
      </w:r>
      <w:r w:rsidR="00547F9A" w:rsidRPr="0056582F">
        <w:rPr>
          <w:rtl/>
        </w:rPr>
        <w:t>ک</w:t>
      </w:r>
      <w:r w:rsidRPr="0056582F">
        <w:rPr>
          <w:rtl/>
        </w:rPr>
        <w:t>رد</w:t>
      </w:r>
      <w:r w:rsidR="000B142B" w:rsidRPr="0056582F">
        <w:rPr>
          <w:rtl/>
        </w:rPr>
        <w:t>،</w:t>
      </w:r>
      <w:r w:rsidRPr="0056582F">
        <w:rPr>
          <w:rtl/>
        </w:rPr>
        <w:t xml:space="preserve"> ما مبتلا</w:t>
      </w:r>
      <w:r w:rsidR="000B142B" w:rsidRPr="0056582F">
        <w:rPr>
          <w:rtl/>
        </w:rPr>
        <w:t>ی</w:t>
      </w:r>
      <w:r w:rsidRPr="0056582F">
        <w:rPr>
          <w:rtl/>
        </w:rPr>
        <w:t xml:space="preserve"> به آن گناهان و </w:t>
      </w:r>
      <w:r w:rsidR="00547F9A" w:rsidRPr="0056582F">
        <w:rPr>
          <w:rtl/>
        </w:rPr>
        <w:t>معصیت‌ها</w:t>
      </w:r>
      <w:r w:rsidRPr="0056582F">
        <w:rPr>
          <w:rtl/>
        </w:rPr>
        <w:t xml:space="preserve"> و </w:t>
      </w:r>
      <w:r w:rsidR="00547F9A" w:rsidRPr="0056582F">
        <w:rPr>
          <w:rtl/>
        </w:rPr>
        <w:t>خباثت‌هایی</w:t>
      </w:r>
      <w:r w:rsidRPr="0056582F">
        <w:rPr>
          <w:rtl/>
        </w:rPr>
        <w:t xml:space="preserve"> در ذاتمان بود</w:t>
      </w:r>
      <w:r w:rsidR="000B142B" w:rsidRPr="0056582F">
        <w:rPr>
          <w:rtl/>
        </w:rPr>
        <w:t>ی</w:t>
      </w:r>
      <w:r w:rsidRPr="0056582F">
        <w:rPr>
          <w:rtl/>
        </w:rPr>
        <w:t>م و خدا با لطفش هم</w:t>
      </w:r>
      <w:r w:rsidR="00A71A16" w:rsidRPr="0056582F">
        <w:rPr>
          <w:rtl/>
        </w:rPr>
        <w:t>ه</w:t>
      </w:r>
      <w:r w:rsidRPr="0056582F">
        <w:rPr>
          <w:rtl/>
        </w:rPr>
        <w:t xml:space="preserve"> ا</w:t>
      </w:r>
      <w:r w:rsidR="000B142B" w:rsidRPr="0056582F">
        <w:rPr>
          <w:rtl/>
        </w:rPr>
        <w:t>ی</w:t>
      </w:r>
      <w:r w:rsidRPr="0056582F">
        <w:rPr>
          <w:rtl/>
        </w:rPr>
        <w:t xml:space="preserve">ن </w:t>
      </w:r>
      <w:r w:rsidR="00547F9A" w:rsidRPr="0056582F">
        <w:rPr>
          <w:rtl/>
        </w:rPr>
        <w:t>عیب‌ها</w:t>
      </w:r>
      <w:r w:rsidRPr="0056582F">
        <w:rPr>
          <w:rtl/>
        </w:rPr>
        <w:t xml:space="preserve"> و </w:t>
      </w:r>
      <w:r w:rsidR="00547F9A" w:rsidRPr="0056582F">
        <w:rPr>
          <w:rtl/>
        </w:rPr>
        <w:t>نقص‌ها</w:t>
      </w:r>
      <w:r w:rsidRPr="0056582F">
        <w:rPr>
          <w:rtl/>
        </w:rPr>
        <w:t xml:space="preserve"> را بر ما پوشاند</w:t>
      </w:r>
      <w:r w:rsidR="00547F9A" w:rsidRPr="0056582F">
        <w:rPr>
          <w:rtl/>
        </w:rPr>
        <w:t xml:space="preserve"> </w:t>
      </w:r>
      <w:r w:rsidRPr="0056582F">
        <w:rPr>
          <w:rtl/>
        </w:rPr>
        <w:t>و ما را رسوا ن</w:t>
      </w:r>
      <w:r w:rsidR="00547F9A" w:rsidRPr="0056582F">
        <w:rPr>
          <w:rtl/>
        </w:rPr>
        <w:t>ک</w:t>
      </w:r>
      <w:r w:rsidRPr="0056582F">
        <w:rPr>
          <w:rtl/>
        </w:rPr>
        <w:t>رد</w:t>
      </w:r>
      <w:r w:rsidR="000B142B" w:rsidRPr="0056582F">
        <w:rPr>
          <w:rtl/>
        </w:rPr>
        <w:t>.</w:t>
      </w:r>
    </w:p>
    <w:p w:rsidR="00316577" w:rsidRPr="00316577" w:rsidRDefault="00316577" w:rsidP="00213E4D">
      <w:pPr>
        <w:pStyle w:val="3"/>
        <w:rPr>
          <w:rtl/>
        </w:rPr>
      </w:pPr>
      <w:bookmarkStart w:id="4" w:name="_Toc428166782"/>
      <w:r>
        <w:rPr>
          <w:rFonts w:hint="cs"/>
          <w:rtl/>
        </w:rPr>
        <w:t>عنایت و تفضل خداوند به ما</w:t>
      </w:r>
      <w:bookmarkEnd w:id="4"/>
    </w:p>
    <w:p w:rsidR="005E7257" w:rsidRPr="00213E4D" w:rsidRDefault="00702A81" w:rsidP="00213E4D">
      <w:pPr>
        <w:pStyle w:val="aff2"/>
        <w:bidi/>
        <w:spacing w:before="0" w:beforeAutospacing="0"/>
        <w:jc w:val="both"/>
        <w:rPr>
          <w:rFonts w:ascii="IRBadr" w:hAnsi="IRBadr" w:cs="IRBadr"/>
          <w:rtl/>
        </w:rPr>
      </w:pPr>
      <w:r w:rsidRPr="00316577">
        <w:rPr>
          <w:rtl/>
        </w:rPr>
        <w:t xml:space="preserve"> </w:t>
      </w:r>
      <w:r w:rsidRPr="00213E4D">
        <w:rPr>
          <w:rFonts w:ascii="IRBadr" w:hAnsi="IRBadr" w:cs="IRBadr"/>
          <w:rtl/>
        </w:rPr>
        <w:t xml:space="preserve">حضرت </w:t>
      </w:r>
      <w:r w:rsidR="00547F9A" w:rsidRPr="00213E4D">
        <w:rPr>
          <w:rFonts w:ascii="IRBadr" w:hAnsi="IRBadr" w:cs="IRBadr"/>
          <w:rtl/>
        </w:rPr>
        <w:t>امیر (</w:t>
      </w:r>
      <w:r w:rsidR="000B142B" w:rsidRPr="00213E4D">
        <w:rPr>
          <w:rFonts w:ascii="IRBadr" w:hAnsi="IRBadr" w:cs="IRBadr"/>
          <w:rtl/>
        </w:rPr>
        <w:t>ع</w:t>
      </w:r>
      <w:r w:rsidRPr="00213E4D">
        <w:rPr>
          <w:rFonts w:ascii="IRBadr" w:hAnsi="IRBadr" w:cs="IRBadr"/>
          <w:rtl/>
        </w:rPr>
        <w:t xml:space="preserve">) </w:t>
      </w:r>
      <w:r w:rsidR="00FC3C2A" w:rsidRPr="00213E4D">
        <w:rPr>
          <w:rFonts w:ascii="IRBadr" w:hAnsi="IRBadr" w:cs="IRBadr"/>
          <w:rtl/>
        </w:rPr>
        <w:t>این‌جور</w:t>
      </w:r>
      <w:r w:rsidRPr="00213E4D">
        <w:rPr>
          <w:rFonts w:ascii="IRBadr" w:hAnsi="IRBadr" w:cs="IRBadr"/>
          <w:rtl/>
        </w:rPr>
        <w:t xml:space="preserve"> </w:t>
      </w:r>
      <w:r w:rsidR="00547F9A" w:rsidRPr="00213E4D">
        <w:rPr>
          <w:rFonts w:ascii="IRBadr" w:hAnsi="IRBadr" w:cs="IRBadr"/>
          <w:rtl/>
        </w:rPr>
        <w:t>می‌فرماید</w:t>
      </w:r>
      <w:r w:rsidR="00316577" w:rsidRPr="00213E4D">
        <w:rPr>
          <w:rFonts w:ascii="IRBadr" w:hAnsi="IRBadr" w:cs="IRBadr"/>
          <w:rtl/>
        </w:rPr>
        <w:t>:</w:t>
      </w:r>
      <w:r w:rsidRPr="00213E4D">
        <w:rPr>
          <w:rFonts w:ascii="IRBadr" w:hAnsi="IRBadr" w:cs="IRBadr"/>
          <w:rtl/>
        </w:rPr>
        <w:t xml:space="preserve"> </w:t>
      </w:r>
      <w:r w:rsidR="00356EEC" w:rsidRPr="00213E4D">
        <w:rPr>
          <w:rFonts w:ascii="IRBadr" w:hAnsi="IRBadr" w:cs="IRBadr"/>
          <w:b/>
          <w:color w:val="auto"/>
          <w:sz w:val="28"/>
          <w:szCs w:val="28"/>
          <w:rtl/>
        </w:rPr>
        <w:t>«</w:t>
      </w:r>
      <w:r w:rsidR="00213E4D" w:rsidRPr="00213E4D">
        <w:rPr>
          <w:rFonts w:ascii="IRBadr" w:hAnsi="IRBadr" w:cs="IRBadr"/>
          <w:color w:val="auto"/>
          <w:sz w:val="28"/>
          <w:szCs w:val="28"/>
          <w:rtl/>
          <w:lang w:bidi="fa-IR"/>
        </w:rPr>
        <w:t>بَلْ‏ لَمْ‏ تَخْلُ‏ مِنْ‏ لُطْفِهِ‏ مَطْرَفَ عَيْنٍ‏</w:t>
      </w:r>
      <w:r w:rsidR="00213E4D" w:rsidRPr="00213E4D">
        <w:rPr>
          <w:rFonts w:ascii="IRBadr" w:hAnsi="IRBadr" w:cs="IRBadr"/>
          <w:color w:val="auto"/>
          <w:sz w:val="28"/>
          <w:szCs w:val="28"/>
          <w:lang w:bidi="fa-IR"/>
        </w:rPr>
        <w:t xml:space="preserve"> </w:t>
      </w:r>
      <w:r w:rsidR="00213E4D" w:rsidRPr="00213E4D">
        <w:rPr>
          <w:rFonts w:ascii="IRBadr" w:hAnsi="IRBadr" w:cs="IRBadr"/>
          <w:color w:val="auto"/>
          <w:sz w:val="28"/>
          <w:szCs w:val="28"/>
          <w:rtl/>
          <w:lang w:bidi="fa-IR"/>
        </w:rPr>
        <w:t>فِي نِعْمَةٍ يُحْدِثُهَا لَكَ أَوْ سَيِّئَةٍ يَسْتُرُهَا عَلَيْكَ أَوْ بَلِيَّةٍ يَصْرِفُهَا عَنْك‏</w:t>
      </w:r>
      <w:r w:rsidR="0056582F" w:rsidRPr="00213E4D">
        <w:rPr>
          <w:rFonts w:ascii="IRBadr" w:hAnsi="IRBadr" w:cs="IRBadr"/>
          <w:b/>
          <w:rtl/>
        </w:rPr>
        <w:t>»</w:t>
      </w:r>
      <w:r w:rsidR="00356EEC" w:rsidRPr="00213E4D">
        <w:rPr>
          <w:rStyle w:val="aff0"/>
          <w:rFonts w:ascii="IRBadr" w:hAnsi="IRBadr" w:cs="IRBadr"/>
          <w:b/>
          <w:rtl/>
        </w:rPr>
        <w:footnoteReference w:id="3"/>
      </w:r>
      <w:r w:rsidRPr="00213E4D">
        <w:rPr>
          <w:rFonts w:ascii="IRBadr" w:hAnsi="IRBadr" w:cs="IRBadr"/>
          <w:rtl/>
        </w:rPr>
        <w:t>بل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 xml:space="preserve">ه بالاتر در </w:t>
      </w:r>
      <w:r w:rsidR="000B142B" w:rsidRPr="00213E4D">
        <w:rPr>
          <w:rFonts w:ascii="IRBadr" w:hAnsi="IRBadr" w:cs="IRBadr"/>
          <w:rtl/>
        </w:rPr>
        <w:t>یک</w:t>
      </w:r>
      <w:r w:rsidRPr="00213E4D">
        <w:rPr>
          <w:rFonts w:ascii="IRBadr" w:hAnsi="IRBadr" w:cs="IRBadr"/>
          <w:rtl/>
        </w:rPr>
        <w:t xml:space="preserve"> چشم به هم زدن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ن چشم به هم زدن در روا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ات هم آمده 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ن </w:t>
      </w:r>
      <w:r w:rsidR="00FC3C2A" w:rsidRPr="00213E4D">
        <w:rPr>
          <w:rFonts w:ascii="IRBadr" w:hAnsi="IRBadr" w:cs="IRBadr"/>
          <w:rtl/>
        </w:rPr>
        <w:t>به‌عنوان</w:t>
      </w:r>
      <w:r w:rsidR="000B142B" w:rsidRPr="00213E4D">
        <w:rPr>
          <w:rFonts w:ascii="IRBadr" w:hAnsi="IRBadr" w:cs="IRBadr"/>
          <w:rtl/>
        </w:rPr>
        <w:t xml:space="preserve"> مبالغه است از آن </w:t>
      </w:r>
      <w:r w:rsidR="00547F9A" w:rsidRPr="00213E4D">
        <w:rPr>
          <w:rFonts w:ascii="IRBadr" w:hAnsi="IRBadr" w:cs="IRBadr"/>
          <w:rtl/>
        </w:rPr>
        <w:t>ک</w:t>
      </w:r>
      <w:r w:rsidR="000B142B" w:rsidRPr="00213E4D">
        <w:rPr>
          <w:rFonts w:ascii="IRBadr" w:hAnsi="IRBadr" w:cs="IRBadr"/>
          <w:rtl/>
        </w:rPr>
        <w:t xml:space="preserve">متر هم حساب 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>ن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هم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ن است</w:t>
      </w:r>
      <w:r w:rsidR="000B142B" w:rsidRPr="00213E4D">
        <w:rPr>
          <w:rFonts w:ascii="IRBadr" w:hAnsi="IRBadr" w:cs="IRBadr"/>
          <w:rtl/>
        </w:rPr>
        <w:t>،</w:t>
      </w:r>
      <w:r w:rsidRPr="00213E4D">
        <w:rPr>
          <w:rFonts w:ascii="IRBadr" w:hAnsi="IRBadr" w:cs="IRBadr"/>
          <w:rtl/>
        </w:rPr>
        <w:t xml:space="preserve"> عل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رغم 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ن ش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>ستن تو مرزها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بندگ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خدا و نافرمان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خدا و دست زدن به هر گناه خداوند در </w:t>
      </w:r>
      <w:r w:rsidR="000B142B" w:rsidRPr="00213E4D">
        <w:rPr>
          <w:rFonts w:ascii="IRBadr" w:hAnsi="IRBadr" w:cs="IRBadr"/>
          <w:rtl/>
        </w:rPr>
        <w:t>یک</w:t>
      </w:r>
      <w:r w:rsidRPr="00213E4D">
        <w:rPr>
          <w:rFonts w:ascii="IRBadr" w:hAnsi="IRBadr" w:cs="IRBadr"/>
          <w:rtl/>
        </w:rPr>
        <w:t xml:space="preserve"> چشم به هم زدن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تو را رها ن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>رد</w:t>
      </w:r>
      <w:r w:rsidR="00356EEC" w:rsidRPr="00213E4D">
        <w:rPr>
          <w:rFonts w:ascii="IRBadr" w:hAnsi="IRBadr" w:cs="IRBadr"/>
          <w:rtl/>
        </w:rPr>
        <w:t>،</w:t>
      </w:r>
      <w:r w:rsidRPr="00213E4D">
        <w:rPr>
          <w:rFonts w:ascii="IRBadr" w:hAnsi="IRBadr" w:cs="IRBadr"/>
          <w:rtl/>
        </w:rPr>
        <w:t xml:space="preserve"> </w:t>
      </w:r>
      <w:r w:rsidRPr="00213E4D">
        <w:rPr>
          <w:rFonts w:ascii="IRBadr" w:hAnsi="IRBadr" w:cs="IRBadr"/>
          <w:b/>
          <w:sz w:val="28"/>
          <w:szCs w:val="28"/>
          <w:rtl/>
        </w:rPr>
        <w:t>«</w:t>
      </w:r>
      <w:r w:rsidR="000B142B" w:rsidRPr="00213E4D">
        <w:rPr>
          <w:rFonts w:ascii="IRBadr" w:hAnsi="IRBadr" w:cs="IRBadr"/>
          <w:b/>
          <w:sz w:val="28"/>
          <w:szCs w:val="28"/>
          <w:rtl/>
        </w:rPr>
        <w:t>ی</w:t>
      </w:r>
      <w:r w:rsidRPr="00213E4D">
        <w:rPr>
          <w:rFonts w:ascii="IRBadr" w:hAnsi="IRBadr" w:cs="IRBadr"/>
          <w:b/>
          <w:sz w:val="28"/>
          <w:szCs w:val="28"/>
          <w:rtl/>
        </w:rPr>
        <w:t xml:space="preserve">ا </w:t>
      </w:r>
      <w:r w:rsidR="00547F9A" w:rsidRPr="00213E4D">
        <w:rPr>
          <w:rFonts w:ascii="IRBadr" w:hAnsi="IRBadr" w:cs="IRBadr"/>
          <w:b/>
          <w:sz w:val="28"/>
          <w:szCs w:val="28"/>
          <w:rtl/>
        </w:rPr>
        <w:t>ا</w:t>
      </w:r>
      <w:r w:rsidR="00316577" w:rsidRPr="00213E4D">
        <w:rPr>
          <w:rFonts w:ascii="IRBadr" w:hAnsi="IRBadr" w:cs="IRBadr"/>
          <w:b/>
          <w:sz w:val="28"/>
          <w:szCs w:val="28"/>
          <w:rtl/>
        </w:rPr>
        <w:t>ی</w:t>
      </w:r>
      <w:r w:rsidR="00547F9A" w:rsidRPr="00213E4D">
        <w:rPr>
          <w:rFonts w:ascii="IRBadr" w:hAnsi="IRBadr" w:cs="IRBadr"/>
          <w:b/>
          <w:sz w:val="28"/>
          <w:szCs w:val="28"/>
          <w:rtl/>
        </w:rPr>
        <w:t>ها</w:t>
      </w:r>
      <w:r w:rsidRPr="00213E4D">
        <w:rPr>
          <w:rFonts w:ascii="IRBadr" w:hAnsi="IRBadr" w:cs="IRBadr"/>
          <w:b/>
          <w:sz w:val="28"/>
          <w:szCs w:val="28"/>
          <w:rtl/>
        </w:rPr>
        <w:t xml:space="preserve"> الانسان ما غرّ</w:t>
      </w:r>
      <w:r w:rsidR="00547F9A" w:rsidRPr="00213E4D">
        <w:rPr>
          <w:rFonts w:ascii="IRBadr" w:hAnsi="IRBadr" w:cs="IRBadr"/>
          <w:b/>
          <w:sz w:val="28"/>
          <w:szCs w:val="28"/>
          <w:rtl/>
        </w:rPr>
        <w:t>ک</w:t>
      </w:r>
      <w:r w:rsidRPr="00213E4D">
        <w:rPr>
          <w:rFonts w:ascii="IRBadr" w:hAnsi="IRBadr" w:cs="IRBadr"/>
          <w:b/>
          <w:sz w:val="28"/>
          <w:szCs w:val="28"/>
          <w:rtl/>
        </w:rPr>
        <w:t xml:space="preserve"> برب</w:t>
      </w:r>
      <w:r w:rsidR="00547F9A" w:rsidRPr="00213E4D">
        <w:rPr>
          <w:rFonts w:ascii="IRBadr" w:hAnsi="IRBadr" w:cs="IRBadr"/>
          <w:b/>
          <w:sz w:val="28"/>
          <w:szCs w:val="28"/>
          <w:rtl/>
        </w:rPr>
        <w:t>ک</w:t>
      </w:r>
      <w:r w:rsidRPr="00213E4D">
        <w:rPr>
          <w:rFonts w:ascii="IRBadr" w:hAnsi="IRBadr" w:cs="IRBadr"/>
          <w:b/>
          <w:sz w:val="28"/>
          <w:szCs w:val="28"/>
          <w:rtl/>
        </w:rPr>
        <w:t xml:space="preserve"> ال</w:t>
      </w:r>
      <w:r w:rsidR="00547F9A" w:rsidRPr="00213E4D">
        <w:rPr>
          <w:rFonts w:ascii="IRBadr" w:hAnsi="IRBadr" w:cs="IRBadr"/>
          <w:b/>
          <w:sz w:val="28"/>
          <w:szCs w:val="28"/>
          <w:rtl/>
        </w:rPr>
        <w:t>ک</w:t>
      </w:r>
      <w:r w:rsidRPr="00213E4D">
        <w:rPr>
          <w:rFonts w:ascii="IRBadr" w:hAnsi="IRBadr" w:cs="IRBadr"/>
          <w:b/>
          <w:sz w:val="28"/>
          <w:szCs w:val="28"/>
          <w:rtl/>
        </w:rPr>
        <w:t>ر</w:t>
      </w:r>
      <w:r w:rsidR="000B142B" w:rsidRPr="00213E4D">
        <w:rPr>
          <w:rFonts w:ascii="IRBadr" w:hAnsi="IRBadr" w:cs="IRBadr"/>
          <w:b/>
          <w:sz w:val="28"/>
          <w:szCs w:val="28"/>
          <w:rtl/>
        </w:rPr>
        <w:t>ی</w:t>
      </w:r>
      <w:r w:rsidRPr="00213E4D">
        <w:rPr>
          <w:rFonts w:ascii="IRBadr" w:hAnsi="IRBadr" w:cs="IRBadr"/>
          <w:b/>
          <w:sz w:val="28"/>
          <w:szCs w:val="28"/>
          <w:rtl/>
        </w:rPr>
        <w:t>م</w:t>
      </w:r>
      <w:r w:rsidR="0056582F" w:rsidRPr="00213E4D">
        <w:rPr>
          <w:rFonts w:ascii="IRBadr" w:hAnsi="IRBadr" w:cs="IRBadr"/>
          <w:b/>
          <w:sz w:val="28"/>
          <w:szCs w:val="28"/>
          <w:rtl/>
        </w:rPr>
        <w:t>»</w:t>
      </w:r>
      <w:r w:rsidR="00356EEC" w:rsidRPr="00213E4D">
        <w:rPr>
          <w:rStyle w:val="aff0"/>
          <w:rFonts w:ascii="IRBadr" w:hAnsi="IRBadr" w:cs="IRBadr"/>
          <w:b/>
          <w:sz w:val="28"/>
          <w:szCs w:val="28"/>
          <w:rtl/>
        </w:rPr>
        <w:footnoteReference w:id="4"/>
      </w:r>
      <w:r w:rsidRPr="00213E4D">
        <w:rPr>
          <w:rFonts w:ascii="IRBadr" w:hAnsi="IRBadr" w:cs="IRBadr"/>
          <w:sz w:val="28"/>
          <w:szCs w:val="28"/>
          <w:rtl/>
        </w:rPr>
        <w:t xml:space="preserve"> </w:t>
      </w:r>
      <w:r w:rsidR="00FC3C2A" w:rsidRPr="00213E4D">
        <w:rPr>
          <w:rFonts w:ascii="IRBadr" w:hAnsi="IRBadr" w:cs="IRBadr"/>
          <w:rtl/>
        </w:rPr>
        <w:t>درحالی‌که</w:t>
      </w:r>
      <w:r w:rsidRPr="00213E4D">
        <w:rPr>
          <w:rFonts w:ascii="IRBadr" w:hAnsi="IRBadr" w:cs="IRBadr"/>
          <w:rtl/>
        </w:rPr>
        <w:t xml:space="preserve"> او در </w:t>
      </w:r>
      <w:r w:rsidR="000B142B" w:rsidRPr="00213E4D">
        <w:rPr>
          <w:rFonts w:ascii="IRBadr" w:hAnsi="IRBadr" w:cs="IRBadr"/>
          <w:rtl/>
        </w:rPr>
        <w:t xml:space="preserve">یک </w:t>
      </w:r>
      <w:r w:rsidRPr="00213E4D">
        <w:rPr>
          <w:rFonts w:ascii="IRBadr" w:hAnsi="IRBadr" w:cs="IRBadr"/>
          <w:rtl/>
        </w:rPr>
        <w:t>چشم به هم زدن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تو را رها ن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>رد در چ</w:t>
      </w:r>
      <w:r w:rsidR="000B142B" w:rsidRPr="00213E4D">
        <w:rPr>
          <w:rFonts w:ascii="IRBadr" w:hAnsi="IRBadr" w:cs="IRBadr"/>
          <w:rtl/>
        </w:rPr>
        <w:t>ی؟</w:t>
      </w:r>
      <w:r w:rsidRPr="00213E4D">
        <w:rPr>
          <w:rFonts w:ascii="IRBadr" w:hAnsi="IRBadr" w:cs="IRBadr"/>
          <w:rtl/>
        </w:rPr>
        <w:t xml:space="preserve"> </w:t>
      </w:r>
      <w:r w:rsidRPr="00213E4D">
        <w:rPr>
          <w:rFonts w:ascii="IRBadr" w:hAnsi="IRBadr" w:cs="IRBadr"/>
          <w:b/>
          <w:rtl/>
        </w:rPr>
        <w:t>«ف</w:t>
      </w:r>
      <w:r w:rsidR="000B142B" w:rsidRPr="00213E4D">
        <w:rPr>
          <w:rFonts w:ascii="IRBadr" w:hAnsi="IRBadr" w:cs="IRBadr"/>
          <w:b/>
          <w:rtl/>
        </w:rPr>
        <w:t>ی</w:t>
      </w:r>
      <w:r w:rsidRPr="00213E4D">
        <w:rPr>
          <w:rFonts w:ascii="IRBadr" w:hAnsi="IRBadr" w:cs="IRBadr"/>
          <w:b/>
          <w:rtl/>
        </w:rPr>
        <w:t xml:space="preserve"> نعمت </w:t>
      </w:r>
      <w:r w:rsidR="000B142B" w:rsidRPr="00213E4D">
        <w:rPr>
          <w:rFonts w:ascii="IRBadr" w:hAnsi="IRBadr" w:cs="IRBadr"/>
          <w:b/>
          <w:rtl/>
        </w:rPr>
        <w:t>ی</w:t>
      </w:r>
      <w:r w:rsidRPr="00213E4D">
        <w:rPr>
          <w:rFonts w:ascii="IRBadr" w:hAnsi="IRBadr" w:cs="IRBadr"/>
          <w:b/>
          <w:rtl/>
        </w:rPr>
        <w:t>حدثها ل</w:t>
      </w:r>
      <w:r w:rsidR="00547F9A" w:rsidRPr="00213E4D">
        <w:rPr>
          <w:rFonts w:ascii="IRBadr" w:hAnsi="IRBadr" w:cs="IRBadr"/>
          <w:b/>
          <w:rtl/>
        </w:rPr>
        <w:t>ک</w:t>
      </w:r>
      <w:r w:rsidRPr="00213E4D">
        <w:rPr>
          <w:rFonts w:ascii="IRBadr" w:hAnsi="IRBadr" w:cs="IRBadr"/>
          <w:b/>
          <w:rtl/>
        </w:rPr>
        <w:t>»</w:t>
      </w:r>
      <w:r w:rsidRPr="00213E4D">
        <w:rPr>
          <w:rFonts w:ascii="IRBadr" w:hAnsi="IRBadr" w:cs="IRBadr"/>
          <w:rtl/>
        </w:rPr>
        <w:t xml:space="preserve"> در </w:t>
      </w:r>
      <w:r w:rsidR="000B142B" w:rsidRPr="00213E4D">
        <w:rPr>
          <w:rFonts w:ascii="IRBadr" w:hAnsi="IRBadr" w:cs="IRBadr"/>
          <w:rtl/>
        </w:rPr>
        <w:t>ی</w:t>
      </w:r>
      <w:r w:rsidR="00547F9A" w:rsidRPr="00213E4D">
        <w:rPr>
          <w:rFonts w:ascii="IRBadr" w:hAnsi="IRBadr" w:cs="IRBadr"/>
          <w:rtl/>
        </w:rPr>
        <w:t>ک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از 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ن سه ن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 xml:space="preserve">ته و سه امر لطف خدا </w:t>
      </w:r>
      <w:r w:rsidR="000B142B" w:rsidRPr="00213E4D">
        <w:rPr>
          <w:rFonts w:ascii="IRBadr" w:hAnsi="IRBadr" w:cs="IRBadr"/>
          <w:rtl/>
        </w:rPr>
        <w:t xml:space="preserve">نسبت به تو </w:t>
      </w:r>
      <w:r w:rsidRPr="00213E4D">
        <w:rPr>
          <w:rFonts w:ascii="IRBadr" w:hAnsi="IRBadr" w:cs="IRBadr"/>
          <w:rtl/>
        </w:rPr>
        <w:t>هم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شگ</w:t>
      </w:r>
      <w:r w:rsidR="000B142B" w:rsidRPr="00213E4D">
        <w:rPr>
          <w:rFonts w:ascii="IRBadr" w:hAnsi="IRBadr" w:cs="IRBadr"/>
          <w:rtl/>
        </w:rPr>
        <w:t xml:space="preserve">ی و </w:t>
      </w:r>
      <w:r w:rsidR="00FC3C2A" w:rsidRPr="00213E4D">
        <w:rPr>
          <w:rFonts w:ascii="IRBadr" w:hAnsi="IRBadr" w:cs="IRBadr"/>
          <w:rtl/>
        </w:rPr>
        <w:t>مستمر</w:t>
      </w:r>
      <w:r w:rsidR="000B142B" w:rsidRPr="00213E4D">
        <w:rPr>
          <w:rFonts w:ascii="IRBadr" w:hAnsi="IRBadr" w:cs="IRBadr"/>
          <w:rtl/>
        </w:rPr>
        <w:t xml:space="preserve"> بود؛ ی</w:t>
      </w:r>
      <w:r w:rsidRPr="00213E4D">
        <w:rPr>
          <w:rFonts w:ascii="IRBadr" w:hAnsi="IRBadr" w:cs="IRBadr"/>
          <w:rtl/>
        </w:rPr>
        <w:t>ا به نعمت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>ه برا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تو تجد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د </w:t>
      </w:r>
      <w:r w:rsidR="00547F9A" w:rsidRPr="00213E4D">
        <w:rPr>
          <w:rFonts w:ascii="IRBadr" w:hAnsi="IRBadr" w:cs="IRBadr"/>
          <w:rtl/>
        </w:rPr>
        <w:t>می‌کرد</w:t>
      </w:r>
      <w:r w:rsidRPr="00213E4D">
        <w:rPr>
          <w:rFonts w:ascii="IRBadr" w:hAnsi="IRBadr" w:cs="IRBadr"/>
          <w:rtl/>
        </w:rPr>
        <w:t xml:space="preserve"> و برا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تو </w:t>
      </w:r>
      <w:r w:rsidR="00547F9A" w:rsidRPr="00213E4D">
        <w:rPr>
          <w:rFonts w:ascii="IRBadr" w:hAnsi="IRBadr" w:cs="IRBadr"/>
          <w:rtl/>
        </w:rPr>
        <w:t>می‌رساند</w:t>
      </w:r>
      <w:r w:rsidRPr="00213E4D">
        <w:rPr>
          <w:rFonts w:ascii="IRBadr" w:hAnsi="IRBadr" w:cs="IRBadr"/>
          <w:rtl/>
        </w:rPr>
        <w:t xml:space="preserve"> 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ا در بلا و مص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بت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 xml:space="preserve">ه از تو دفع </w:t>
      </w:r>
      <w:r w:rsidR="00547F9A" w:rsidRPr="00213E4D">
        <w:rPr>
          <w:rFonts w:ascii="IRBadr" w:hAnsi="IRBadr" w:cs="IRBadr"/>
          <w:rtl/>
        </w:rPr>
        <w:t>می‌کرد</w:t>
      </w:r>
      <w:r w:rsidRPr="00213E4D">
        <w:rPr>
          <w:rFonts w:ascii="IRBadr" w:hAnsi="IRBadr" w:cs="IRBadr"/>
          <w:rtl/>
        </w:rPr>
        <w:t xml:space="preserve"> 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ا گناه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و آلودگ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تو را 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 xml:space="preserve">ه پنهان </w:t>
      </w:r>
      <w:r w:rsidR="00547F9A" w:rsidRPr="00213E4D">
        <w:rPr>
          <w:rFonts w:ascii="IRBadr" w:hAnsi="IRBadr" w:cs="IRBadr"/>
          <w:rtl/>
        </w:rPr>
        <w:t>می‌کرد</w:t>
      </w:r>
      <w:r w:rsidR="000B142B" w:rsidRPr="00213E4D">
        <w:rPr>
          <w:rFonts w:ascii="IRBadr" w:hAnsi="IRBadr" w:cs="IRBadr"/>
          <w:rtl/>
        </w:rPr>
        <w:t>.</w:t>
      </w:r>
      <w:r w:rsidRPr="00213E4D">
        <w:rPr>
          <w:rFonts w:ascii="IRBadr" w:hAnsi="IRBadr" w:cs="IRBadr"/>
          <w:rtl/>
        </w:rPr>
        <w:t xml:space="preserve"> واقعاً موقع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ت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 xml:space="preserve">ه </w:t>
      </w:r>
      <w:r w:rsidR="00FC3C2A" w:rsidRPr="00213E4D">
        <w:rPr>
          <w:rFonts w:ascii="IRBadr" w:hAnsi="IRBadr" w:cs="IRBadr"/>
          <w:rtl/>
        </w:rPr>
        <w:t>هرکسی</w:t>
      </w:r>
      <w:r w:rsidRPr="00213E4D">
        <w:rPr>
          <w:rFonts w:ascii="IRBadr" w:hAnsi="IRBadr" w:cs="IRBadr"/>
          <w:rtl/>
        </w:rPr>
        <w:t xml:space="preserve"> </w:t>
      </w:r>
      <w:r w:rsidR="008360EF" w:rsidRPr="00213E4D">
        <w:rPr>
          <w:rFonts w:ascii="IRBadr" w:hAnsi="IRBadr" w:cs="IRBadr"/>
          <w:rtl/>
        </w:rPr>
        <w:t>در حدّ خودش</w:t>
      </w:r>
      <w:r w:rsidRPr="00213E4D">
        <w:rPr>
          <w:rFonts w:ascii="IRBadr" w:hAnsi="IRBadr" w:cs="IRBadr"/>
          <w:rtl/>
        </w:rPr>
        <w:t xml:space="preserve"> </w:t>
      </w:r>
      <w:r w:rsidR="00FC3C2A" w:rsidRPr="00213E4D">
        <w:rPr>
          <w:rFonts w:ascii="IRBadr" w:hAnsi="IRBadr" w:cs="IRBadr"/>
          <w:rtl/>
        </w:rPr>
        <w:t>ازنظر</w:t>
      </w:r>
      <w:r w:rsidR="008360EF" w:rsidRPr="00213E4D">
        <w:rPr>
          <w:rFonts w:ascii="IRBadr" w:hAnsi="IRBadr" w:cs="IRBadr"/>
          <w:rtl/>
        </w:rPr>
        <w:t xml:space="preserve"> مادی و معنوی </w:t>
      </w:r>
      <w:r w:rsidRPr="00213E4D">
        <w:rPr>
          <w:rFonts w:ascii="IRBadr" w:hAnsi="IRBadr" w:cs="IRBadr"/>
          <w:rtl/>
        </w:rPr>
        <w:t xml:space="preserve">دارد به </w:t>
      </w:r>
      <w:r w:rsidR="000B142B" w:rsidRPr="00213E4D">
        <w:rPr>
          <w:rFonts w:ascii="IRBadr" w:hAnsi="IRBadr" w:cs="IRBadr"/>
          <w:rtl/>
        </w:rPr>
        <w:t>ی</w:t>
      </w:r>
      <w:r w:rsidR="00547F9A" w:rsidRPr="00213E4D">
        <w:rPr>
          <w:rFonts w:ascii="IRBadr" w:hAnsi="IRBadr" w:cs="IRBadr"/>
          <w:rtl/>
        </w:rPr>
        <w:t>ک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از 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ن سه ن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 xml:space="preserve">ته </w:t>
      </w:r>
      <w:r w:rsidR="00FC3C2A" w:rsidRPr="00213E4D">
        <w:rPr>
          <w:rFonts w:ascii="IRBadr" w:hAnsi="IRBadr" w:cs="IRBadr"/>
          <w:rtl/>
        </w:rPr>
        <w:t>برمی‌گردد</w:t>
      </w:r>
      <w:r w:rsidR="008360EF" w:rsidRPr="00213E4D">
        <w:rPr>
          <w:rFonts w:ascii="IRBadr" w:hAnsi="IRBadr" w:cs="IRBadr"/>
          <w:rtl/>
        </w:rPr>
        <w:t>.</w:t>
      </w:r>
      <w:r w:rsidRPr="00213E4D">
        <w:rPr>
          <w:rFonts w:ascii="IRBadr" w:hAnsi="IRBadr" w:cs="IRBadr"/>
          <w:rtl/>
        </w:rPr>
        <w:t xml:space="preserve"> از طرف </w:t>
      </w:r>
      <w:r w:rsidR="008360EF" w:rsidRPr="00213E4D">
        <w:rPr>
          <w:rFonts w:ascii="IRBadr" w:hAnsi="IRBadr" w:cs="IRBadr"/>
          <w:rtl/>
        </w:rPr>
        <w:t xml:space="preserve">چه کسی </w:t>
      </w:r>
      <w:r w:rsidR="00FC3C2A" w:rsidRPr="00213E4D">
        <w:rPr>
          <w:rFonts w:ascii="IRBadr" w:hAnsi="IRBadr" w:cs="IRBadr"/>
          <w:rtl/>
        </w:rPr>
        <w:t>هرلحظه</w:t>
      </w:r>
      <w:r w:rsidRPr="00213E4D">
        <w:rPr>
          <w:rFonts w:ascii="IRBadr" w:hAnsi="IRBadr" w:cs="IRBadr"/>
          <w:rtl/>
        </w:rPr>
        <w:t xml:space="preserve"> زندگ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ما و شما به </w:t>
      </w:r>
      <w:r w:rsidR="00547F9A" w:rsidRPr="00213E4D">
        <w:rPr>
          <w:rFonts w:ascii="IRBadr" w:hAnsi="IRBadr" w:cs="IRBadr"/>
          <w:rtl/>
        </w:rPr>
        <w:t>نعمت‌های</w:t>
      </w:r>
      <w:r w:rsidRPr="00213E4D">
        <w:rPr>
          <w:rFonts w:ascii="IRBadr" w:hAnsi="IRBadr" w:cs="IRBadr"/>
          <w:rtl/>
        </w:rPr>
        <w:t xml:space="preserve"> اله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با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د برسد </w:t>
      </w:r>
      <w:r w:rsidR="00FC3C2A" w:rsidRPr="00213E4D">
        <w:rPr>
          <w:rFonts w:ascii="IRBadr" w:hAnsi="IRBadr" w:cs="IRBadr"/>
          <w:rtl/>
        </w:rPr>
        <w:t>تا زنده</w:t>
      </w:r>
      <w:r w:rsidRPr="00213E4D">
        <w:rPr>
          <w:rFonts w:ascii="IRBadr" w:hAnsi="IRBadr" w:cs="IRBadr"/>
          <w:rtl/>
        </w:rPr>
        <w:t xml:space="preserve"> باش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م و ح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ات داشته باش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م </w:t>
      </w:r>
      <w:r w:rsidR="00547F9A" w:rsidRPr="00213E4D">
        <w:rPr>
          <w:rFonts w:ascii="IRBadr" w:hAnsi="IRBadr" w:cs="IRBadr"/>
          <w:rtl/>
        </w:rPr>
        <w:t>نعمت‌هایی</w:t>
      </w:r>
      <w:r w:rsidRPr="00213E4D">
        <w:rPr>
          <w:rFonts w:ascii="IRBadr" w:hAnsi="IRBadr" w:cs="IRBadr"/>
          <w:rtl/>
        </w:rPr>
        <w:t xml:space="preserve"> 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 xml:space="preserve">ه </w:t>
      </w:r>
      <w:r w:rsidRPr="00213E4D">
        <w:rPr>
          <w:rFonts w:ascii="IRBadr" w:hAnsi="IRBadr" w:cs="IRBadr"/>
          <w:b/>
          <w:rtl/>
        </w:rPr>
        <w:t>«لا تعّد و لا تحص</w:t>
      </w:r>
      <w:r w:rsidR="000B142B" w:rsidRPr="00213E4D">
        <w:rPr>
          <w:rFonts w:ascii="IRBadr" w:hAnsi="IRBadr" w:cs="IRBadr"/>
          <w:b/>
          <w:rtl/>
        </w:rPr>
        <w:t>ی</w:t>
      </w:r>
      <w:r w:rsidRPr="00213E4D">
        <w:rPr>
          <w:rFonts w:ascii="IRBadr" w:hAnsi="IRBadr" w:cs="IRBadr"/>
          <w:b/>
          <w:rtl/>
        </w:rPr>
        <w:t>»</w:t>
      </w:r>
      <w:r w:rsidR="008360EF" w:rsidRPr="00213E4D">
        <w:rPr>
          <w:rFonts w:ascii="IRBadr" w:hAnsi="IRBadr" w:cs="IRBadr"/>
          <w:rtl/>
        </w:rPr>
        <w:t xml:space="preserve"> </w:t>
      </w:r>
      <w:r w:rsidRPr="00213E4D">
        <w:rPr>
          <w:rFonts w:ascii="IRBadr" w:hAnsi="IRBadr" w:cs="IRBadr"/>
          <w:rtl/>
        </w:rPr>
        <w:t xml:space="preserve">ما </w:t>
      </w:r>
      <w:r w:rsidR="00FC3C2A" w:rsidRPr="00213E4D">
        <w:rPr>
          <w:rFonts w:ascii="IRBadr" w:hAnsi="IRBadr" w:cs="IRBadr"/>
          <w:rtl/>
        </w:rPr>
        <w:t>یک‌چیزی</w:t>
      </w:r>
      <w:r w:rsidRPr="00213E4D">
        <w:rPr>
          <w:rFonts w:ascii="IRBadr" w:hAnsi="IRBadr" w:cs="IRBadr"/>
          <w:rtl/>
        </w:rPr>
        <w:t xml:space="preserve"> </w:t>
      </w:r>
      <w:r w:rsidR="00FC3C2A" w:rsidRPr="00213E4D">
        <w:rPr>
          <w:rFonts w:ascii="IRBadr" w:hAnsi="IRBadr" w:cs="IRBadr"/>
          <w:rtl/>
        </w:rPr>
        <w:t>می‌گوییم</w:t>
      </w:r>
      <w:r w:rsidRPr="00213E4D">
        <w:rPr>
          <w:rFonts w:ascii="IRBadr" w:hAnsi="IRBadr" w:cs="IRBadr"/>
          <w:rtl/>
        </w:rPr>
        <w:t xml:space="preserve"> و الا تمام 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ن جهان عظ</w:t>
      </w:r>
      <w:r w:rsidR="000B142B" w:rsidRPr="00213E4D">
        <w:rPr>
          <w:rFonts w:ascii="IRBadr" w:hAnsi="IRBadr" w:cs="IRBadr"/>
          <w:rtl/>
        </w:rPr>
        <w:t>ی</w:t>
      </w:r>
      <w:r w:rsidR="008360EF" w:rsidRPr="00213E4D">
        <w:rPr>
          <w:rFonts w:ascii="IRBadr" w:hAnsi="IRBadr" w:cs="IRBadr"/>
          <w:rtl/>
        </w:rPr>
        <w:t xml:space="preserve">م خلقت همه </w:t>
      </w:r>
      <w:r w:rsidR="00FC3C2A" w:rsidRPr="00213E4D">
        <w:rPr>
          <w:rFonts w:ascii="IRBadr" w:hAnsi="IRBadr" w:cs="IRBadr"/>
          <w:rtl/>
        </w:rPr>
        <w:t>دست‌به‌دست</w:t>
      </w:r>
      <w:r w:rsidR="008360EF" w:rsidRPr="00213E4D">
        <w:rPr>
          <w:rFonts w:ascii="IRBadr" w:hAnsi="IRBadr" w:cs="IRBadr"/>
          <w:rtl/>
        </w:rPr>
        <w:t xml:space="preserve"> هم ا</w:t>
      </w:r>
      <w:r w:rsidRPr="00213E4D">
        <w:rPr>
          <w:rFonts w:ascii="IRBadr" w:hAnsi="IRBadr" w:cs="IRBadr"/>
          <w:rtl/>
        </w:rPr>
        <w:t>ست و هر جا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ش درش رخنه و خلل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پ</w:t>
      </w:r>
      <w:r w:rsidR="000B142B" w:rsidRPr="00213E4D">
        <w:rPr>
          <w:rFonts w:ascii="IRBadr" w:hAnsi="IRBadr" w:cs="IRBadr"/>
          <w:rtl/>
        </w:rPr>
        <w:t>ی</w:t>
      </w:r>
      <w:r w:rsidR="008360EF" w:rsidRPr="00213E4D">
        <w:rPr>
          <w:rFonts w:ascii="IRBadr" w:hAnsi="IRBadr" w:cs="IRBadr"/>
          <w:rtl/>
        </w:rPr>
        <w:t xml:space="preserve">دا </w:t>
      </w:r>
      <w:r w:rsidRPr="00213E4D">
        <w:rPr>
          <w:rFonts w:ascii="IRBadr" w:hAnsi="IRBadr" w:cs="IRBadr"/>
          <w:rtl/>
        </w:rPr>
        <w:t>شود مم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>ن است رو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ح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ات ما اثر بگذارد پس در </w:t>
      </w:r>
      <w:r w:rsidR="00FC3C2A" w:rsidRPr="00213E4D">
        <w:rPr>
          <w:rFonts w:ascii="IRBadr" w:hAnsi="IRBadr" w:cs="IRBadr"/>
          <w:rtl/>
        </w:rPr>
        <w:t>هرلحظه</w:t>
      </w:r>
      <w:r w:rsidRPr="00213E4D">
        <w:rPr>
          <w:rFonts w:ascii="IRBadr" w:hAnsi="IRBadr" w:cs="IRBadr"/>
          <w:rtl/>
        </w:rPr>
        <w:t xml:space="preserve"> نعمت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با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د برسد از </w:t>
      </w:r>
      <w:r w:rsidR="00FC3C2A" w:rsidRPr="00213E4D">
        <w:rPr>
          <w:rFonts w:ascii="IRBadr" w:hAnsi="IRBadr" w:cs="IRBadr"/>
          <w:rtl/>
        </w:rPr>
        <w:t>آن‌طرف</w:t>
      </w:r>
      <w:r w:rsidRPr="00213E4D">
        <w:rPr>
          <w:rFonts w:ascii="IRBadr" w:hAnsi="IRBadr" w:cs="IRBadr"/>
          <w:rtl/>
        </w:rPr>
        <w:t xml:space="preserve"> در </w:t>
      </w:r>
      <w:r w:rsidR="00FC3C2A" w:rsidRPr="00213E4D">
        <w:rPr>
          <w:rFonts w:ascii="IRBadr" w:hAnsi="IRBadr" w:cs="IRBadr"/>
          <w:rtl/>
        </w:rPr>
        <w:t>هرلحظه</w:t>
      </w:r>
      <w:r w:rsidRPr="00213E4D">
        <w:rPr>
          <w:rFonts w:ascii="IRBadr" w:hAnsi="IRBadr" w:cs="IRBadr"/>
          <w:rtl/>
        </w:rPr>
        <w:t xml:space="preserve"> انواع </w:t>
      </w:r>
      <w:r w:rsidR="00547F9A" w:rsidRPr="00213E4D">
        <w:rPr>
          <w:rFonts w:ascii="IRBadr" w:hAnsi="IRBadr" w:cs="IRBadr"/>
          <w:rtl/>
        </w:rPr>
        <w:t>مصیبت‌ها</w:t>
      </w:r>
      <w:r w:rsidRPr="00213E4D">
        <w:rPr>
          <w:rFonts w:ascii="IRBadr" w:hAnsi="IRBadr" w:cs="IRBadr"/>
          <w:rtl/>
        </w:rPr>
        <w:t xml:space="preserve"> و </w:t>
      </w:r>
      <w:r w:rsidR="00547F9A" w:rsidRPr="00213E4D">
        <w:rPr>
          <w:rFonts w:ascii="IRBadr" w:hAnsi="IRBadr" w:cs="IRBadr"/>
          <w:rtl/>
        </w:rPr>
        <w:t>سختی‌ها</w:t>
      </w:r>
      <w:r w:rsidRPr="00213E4D">
        <w:rPr>
          <w:rFonts w:ascii="IRBadr" w:hAnsi="IRBadr" w:cs="IRBadr"/>
          <w:rtl/>
        </w:rPr>
        <w:t xml:space="preserve"> و آفات و </w:t>
      </w:r>
      <w:r w:rsidR="00547F9A" w:rsidRPr="00213E4D">
        <w:rPr>
          <w:rFonts w:ascii="IRBadr" w:hAnsi="IRBadr" w:cs="IRBadr"/>
          <w:rtl/>
        </w:rPr>
        <w:t>میکروب‌ها</w:t>
      </w:r>
      <w:r w:rsidRPr="00213E4D">
        <w:rPr>
          <w:rFonts w:ascii="IRBadr" w:hAnsi="IRBadr" w:cs="IRBadr"/>
          <w:rtl/>
        </w:rPr>
        <w:t xml:space="preserve"> و امراض و امثال </w:t>
      </w:r>
      <w:r w:rsidR="00547F9A" w:rsidRPr="00213E4D">
        <w:rPr>
          <w:rFonts w:ascii="IRBadr" w:hAnsi="IRBadr" w:cs="IRBadr"/>
          <w:rtl/>
        </w:rPr>
        <w:t>این‌ها</w:t>
      </w:r>
      <w:r w:rsidRPr="00213E4D">
        <w:rPr>
          <w:rFonts w:ascii="IRBadr" w:hAnsi="IRBadr" w:cs="IRBadr"/>
          <w:rtl/>
        </w:rPr>
        <w:t xml:space="preserve"> </w:t>
      </w:r>
      <w:r w:rsidR="008360EF" w:rsidRPr="00213E4D">
        <w:rPr>
          <w:rFonts w:ascii="IRBadr" w:hAnsi="IRBadr" w:cs="IRBadr"/>
          <w:rtl/>
        </w:rPr>
        <w:t xml:space="preserve">هست </w:t>
      </w:r>
      <w:r w:rsidR="00547F9A" w:rsidRPr="00213E4D">
        <w:rPr>
          <w:rFonts w:ascii="IRBadr" w:hAnsi="IRBadr" w:cs="IRBadr"/>
          <w:rtl/>
        </w:rPr>
        <w:t>ک</w:t>
      </w:r>
      <w:r w:rsidR="008360EF" w:rsidRPr="00213E4D">
        <w:rPr>
          <w:rFonts w:ascii="IRBadr" w:hAnsi="IRBadr" w:cs="IRBadr"/>
          <w:rtl/>
        </w:rPr>
        <w:t xml:space="preserve">ه </w:t>
      </w:r>
      <w:r w:rsidRPr="00213E4D">
        <w:rPr>
          <w:rFonts w:ascii="IRBadr" w:hAnsi="IRBadr" w:cs="IRBadr"/>
          <w:rtl/>
        </w:rPr>
        <w:t>با</w:t>
      </w:r>
      <w:r w:rsidR="000B142B" w:rsidRPr="00213E4D">
        <w:rPr>
          <w:rFonts w:ascii="IRBadr" w:hAnsi="IRBadr" w:cs="IRBadr"/>
          <w:rtl/>
        </w:rPr>
        <w:t>ی</w:t>
      </w:r>
      <w:r w:rsidR="008360EF" w:rsidRPr="00213E4D">
        <w:rPr>
          <w:rFonts w:ascii="IRBadr" w:hAnsi="IRBadr" w:cs="IRBadr"/>
          <w:rtl/>
        </w:rPr>
        <w:t xml:space="preserve">د از ما دفع </w:t>
      </w:r>
      <w:r w:rsidRPr="00213E4D">
        <w:rPr>
          <w:rFonts w:ascii="IRBadr" w:hAnsi="IRBadr" w:cs="IRBadr"/>
          <w:rtl/>
        </w:rPr>
        <w:t xml:space="preserve">و جدا بشود از ما </w:t>
      </w:r>
      <w:r w:rsidR="008360EF" w:rsidRPr="00213E4D">
        <w:rPr>
          <w:rFonts w:ascii="IRBadr" w:hAnsi="IRBadr" w:cs="IRBadr"/>
          <w:rtl/>
        </w:rPr>
        <w:t xml:space="preserve">و </w:t>
      </w:r>
      <w:r w:rsidRPr="00213E4D">
        <w:rPr>
          <w:rFonts w:ascii="IRBadr" w:hAnsi="IRBadr" w:cs="IRBadr"/>
          <w:rtl/>
        </w:rPr>
        <w:t>به ما نرسد</w:t>
      </w:r>
      <w:r w:rsidR="008360EF" w:rsidRPr="00213E4D">
        <w:rPr>
          <w:rFonts w:ascii="IRBadr" w:hAnsi="IRBadr" w:cs="IRBadr"/>
          <w:rtl/>
        </w:rPr>
        <w:t>.</w:t>
      </w:r>
      <w:r w:rsidRPr="00213E4D">
        <w:rPr>
          <w:rFonts w:ascii="IRBadr" w:hAnsi="IRBadr" w:cs="IRBadr"/>
          <w:rtl/>
        </w:rPr>
        <w:t xml:space="preserve"> </w:t>
      </w:r>
      <w:r w:rsidR="00FC3C2A" w:rsidRPr="00213E4D">
        <w:rPr>
          <w:rFonts w:ascii="IRBadr" w:hAnsi="IRBadr" w:cs="IRBadr"/>
          <w:rtl/>
        </w:rPr>
        <w:t>ازنظر</w:t>
      </w:r>
      <w:r w:rsidRPr="00213E4D">
        <w:rPr>
          <w:rFonts w:ascii="IRBadr" w:hAnsi="IRBadr" w:cs="IRBadr"/>
          <w:rtl/>
        </w:rPr>
        <w:t xml:space="preserve"> اجتماع</w:t>
      </w:r>
      <w:r w:rsidR="000B142B" w:rsidRPr="00213E4D">
        <w:rPr>
          <w:rFonts w:ascii="IRBadr" w:hAnsi="IRBadr" w:cs="IRBadr"/>
          <w:rtl/>
        </w:rPr>
        <w:t>ی</w:t>
      </w:r>
      <w:r w:rsidR="008360EF" w:rsidRPr="00213E4D">
        <w:rPr>
          <w:rFonts w:ascii="IRBadr" w:hAnsi="IRBadr" w:cs="IRBadr"/>
          <w:rtl/>
        </w:rPr>
        <w:t xml:space="preserve"> هم </w:t>
      </w:r>
      <w:r w:rsidRPr="00213E4D">
        <w:rPr>
          <w:rFonts w:ascii="IRBadr" w:hAnsi="IRBadr" w:cs="IRBadr"/>
          <w:rtl/>
        </w:rPr>
        <w:t>هم</w:t>
      </w:r>
      <w:r w:rsidR="00A71A16" w:rsidRPr="00213E4D">
        <w:rPr>
          <w:rFonts w:ascii="IRBadr" w:hAnsi="IRBadr" w:cs="IRBadr"/>
          <w:rtl/>
        </w:rPr>
        <w:t>ه</w:t>
      </w:r>
      <w:r w:rsidRPr="00213E4D">
        <w:rPr>
          <w:rFonts w:ascii="IRBadr" w:hAnsi="IRBadr" w:cs="IRBadr"/>
          <w:rtl/>
        </w:rPr>
        <w:t xml:space="preserve"> ما مبتلا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به </w:t>
      </w:r>
      <w:r w:rsidR="000B142B" w:rsidRPr="00213E4D">
        <w:rPr>
          <w:rFonts w:ascii="IRBadr" w:hAnsi="IRBadr" w:cs="IRBadr"/>
          <w:rtl/>
        </w:rPr>
        <w:t>ی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 xml:space="preserve"> اشتباهات و اش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>الات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هست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م 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>ه ا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>ثرش از د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د مردم مخف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</w:t>
      </w:r>
      <w:r w:rsidR="00547F9A" w:rsidRPr="00213E4D">
        <w:rPr>
          <w:rFonts w:ascii="IRBadr" w:hAnsi="IRBadr" w:cs="IRBadr"/>
          <w:rtl/>
        </w:rPr>
        <w:t>می‌ماند</w:t>
      </w:r>
      <w:r w:rsidR="008360EF" w:rsidRPr="00213E4D">
        <w:rPr>
          <w:rFonts w:ascii="IRBadr" w:hAnsi="IRBadr" w:cs="IRBadr"/>
          <w:rtl/>
        </w:rPr>
        <w:t>.</w:t>
      </w:r>
      <w:r w:rsidRPr="00213E4D">
        <w:rPr>
          <w:rFonts w:ascii="IRBadr" w:hAnsi="IRBadr" w:cs="IRBadr"/>
          <w:rtl/>
        </w:rPr>
        <w:t xml:space="preserve"> حضرت </w:t>
      </w:r>
      <w:r w:rsidR="00547F9A" w:rsidRPr="00213E4D">
        <w:rPr>
          <w:rFonts w:ascii="IRBadr" w:hAnsi="IRBadr" w:cs="IRBadr"/>
          <w:rtl/>
        </w:rPr>
        <w:t>می‌فرماید</w:t>
      </w:r>
      <w:r w:rsidRPr="00213E4D">
        <w:rPr>
          <w:rFonts w:ascii="IRBadr" w:hAnsi="IRBadr" w:cs="IRBadr"/>
          <w:rtl/>
        </w:rPr>
        <w:t xml:space="preserve">: 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 xml:space="preserve">ه در </w:t>
      </w:r>
      <w:r w:rsidR="008360EF" w:rsidRPr="00213E4D">
        <w:rPr>
          <w:rFonts w:ascii="IRBadr" w:hAnsi="IRBadr" w:cs="IRBadr"/>
          <w:rtl/>
        </w:rPr>
        <w:t>یک</w:t>
      </w:r>
      <w:r w:rsidRPr="00213E4D">
        <w:rPr>
          <w:rFonts w:ascii="IRBadr" w:hAnsi="IRBadr" w:cs="IRBadr"/>
          <w:rtl/>
        </w:rPr>
        <w:t xml:space="preserve"> چشم به هم زدن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تو از 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ن چتر حما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ت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خدا ب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رون ن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ست</w:t>
      </w:r>
      <w:r w:rsidR="000B142B" w:rsidRPr="00213E4D">
        <w:rPr>
          <w:rFonts w:ascii="IRBadr" w:hAnsi="IRBadr" w:cs="IRBadr"/>
          <w:rtl/>
        </w:rPr>
        <w:t>ی</w:t>
      </w:r>
      <w:r w:rsidR="008360EF" w:rsidRPr="00213E4D">
        <w:rPr>
          <w:rFonts w:ascii="IRBadr" w:hAnsi="IRBadr" w:cs="IRBadr"/>
          <w:rtl/>
        </w:rPr>
        <w:t>.</w:t>
      </w:r>
      <w:r w:rsidRPr="00213E4D">
        <w:rPr>
          <w:rFonts w:ascii="IRBadr" w:hAnsi="IRBadr" w:cs="IRBadr"/>
          <w:rtl/>
        </w:rPr>
        <w:t xml:space="preserve"> 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ن چتر حما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ت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خدا شامل 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ن سه ر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 xml:space="preserve">ن </w:t>
      </w:r>
      <w:r w:rsidR="008360EF" w:rsidRPr="00213E4D">
        <w:rPr>
          <w:rFonts w:ascii="IRBadr" w:hAnsi="IRBadr" w:cs="IRBadr"/>
          <w:rtl/>
        </w:rPr>
        <w:t xml:space="preserve">و </w:t>
      </w:r>
      <w:r w:rsidRPr="00213E4D">
        <w:rPr>
          <w:rFonts w:ascii="IRBadr" w:hAnsi="IRBadr" w:cs="IRBadr"/>
          <w:rtl/>
        </w:rPr>
        <w:t>عنصر است</w:t>
      </w:r>
      <w:r w:rsidR="008360EF" w:rsidRPr="00213E4D">
        <w:rPr>
          <w:rFonts w:ascii="IRBadr" w:hAnsi="IRBadr" w:cs="IRBadr"/>
          <w:rtl/>
        </w:rPr>
        <w:t>؛</w:t>
      </w:r>
      <w:r w:rsidRPr="00213E4D">
        <w:rPr>
          <w:rFonts w:ascii="IRBadr" w:hAnsi="IRBadr" w:cs="IRBadr"/>
          <w:rtl/>
        </w:rPr>
        <w:t xml:space="preserve"> </w:t>
      </w:r>
      <w:r w:rsidR="000B142B" w:rsidRPr="00213E4D">
        <w:rPr>
          <w:rFonts w:ascii="IRBadr" w:hAnsi="IRBadr" w:cs="IRBadr"/>
          <w:rtl/>
        </w:rPr>
        <w:t>ی</w:t>
      </w:r>
      <w:r w:rsidR="00547F9A" w:rsidRPr="00213E4D">
        <w:rPr>
          <w:rFonts w:ascii="IRBadr" w:hAnsi="IRBadr" w:cs="IRBadr"/>
          <w:rtl/>
        </w:rPr>
        <w:t>ک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</w:t>
      </w:r>
      <w:r w:rsidR="00FC3C2A" w:rsidRPr="00213E4D">
        <w:rPr>
          <w:rFonts w:ascii="IRBadr" w:hAnsi="IRBadr" w:cs="IRBadr"/>
          <w:rtl/>
        </w:rPr>
        <w:t>این‌که</w:t>
      </w:r>
      <w:r w:rsidRPr="00213E4D">
        <w:rPr>
          <w:rFonts w:ascii="IRBadr" w:hAnsi="IRBadr" w:cs="IRBadr"/>
          <w:rtl/>
        </w:rPr>
        <w:t xml:space="preserve"> نعمت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به تو </w:t>
      </w:r>
      <w:r w:rsidR="00547F9A" w:rsidRPr="00213E4D">
        <w:rPr>
          <w:rFonts w:ascii="IRBadr" w:hAnsi="IRBadr" w:cs="IRBadr"/>
          <w:rtl/>
        </w:rPr>
        <w:t>می‌رساند</w:t>
      </w:r>
      <w:r w:rsidR="008360EF" w:rsidRPr="00213E4D">
        <w:rPr>
          <w:rFonts w:ascii="IRBadr" w:hAnsi="IRBadr" w:cs="IRBadr"/>
          <w:rtl/>
        </w:rPr>
        <w:t>،</w:t>
      </w:r>
      <w:r w:rsidRPr="00213E4D">
        <w:rPr>
          <w:rFonts w:ascii="IRBadr" w:hAnsi="IRBadr" w:cs="IRBadr"/>
          <w:rtl/>
        </w:rPr>
        <w:t xml:space="preserve"> </w:t>
      </w:r>
      <w:r w:rsidR="00FC3C2A" w:rsidRPr="00213E4D">
        <w:rPr>
          <w:rFonts w:ascii="IRBadr" w:hAnsi="IRBadr" w:cs="IRBadr"/>
          <w:rtl/>
        </w:rPr>
        <w:t>آن‌هم</w:t>
      </w:r>
      <w:r w:rsidRPr="00213E4D">
        <w:rPr>
          <w:rFonts w:ascii="IRBadr" w:hAnsi="IRBadr" w:cs="IRBadr"/>
          <w:rtl/>
        </w:rPr>
        <w:t xml:space="preserve"> چه </w:t>
      </w:r>
      <w:r w:rsidR="00547F9A" w:rsidRPr="00213E4D">
        <w:rPr>
          <w:rFonts w:ascii="IRBadr" w:hAnsi="IRBadr" w:cs="IRBadr"/>
          <w:rtl/>
        </w:rPr>
        <w:t>نعمت‌های</w:t>
      </w:r>
      <w:r w:rsidRPr="00213E4D">
        <w:rPr>
          <w:rFonts w:ascii="IRBadr" w:hAnsi="IRBadr" w:cs="IRBadr"/>
          <w:rtl/>
        </w:rPr>
        <w:t xml:space="preserve"> ب</w:t>
      </w:r>
      <w:r w:rsidR="000B142B" w:rsidRPr="00213E4D">
        <w:rPr>
          <w:rFonts w:ascii="IRBadr" w:hAnsi="IRBadr" w:cs="IRBadr"/>
          <w:rtl/>
        </w:rPr>
        <w:t>ی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>ران</w:t>
      </w:r>
      <w:r w:rsidR="000B142B" w:rsidRPr="00213E4D">
        <w:rPr>
          <w:rFonts w:ascii="IRBadr" w:hAnsi="IRBadr" w:cs="IRBadr"/>
          <w:rtl/>
        </w:rPr>
        <w:t>ی</w:t>
      </w:r>
      <w:r w:rsidR="008360EF" w:rsidRPr="00213E4D">
        <w:rPr>
          <w:rFonts w:ascii="IRBadr" w:hAnsi="IRBadr" w:cs="IRBadr"/>
          <w:rtl/>
        </w:rPr>
        <w:t>؛</w:t>
      </w:r>
      <w:r w:rsidRPr="00213E4D">
        <w:rPr>
          <w:rFonts w:ascii="IRBadr" w:hAnsi="IRBadr" w:cs="IRBadr"/>
          <w:rtl/>
        </w:rPr>
        <w:t xml:space="preserve"> </w:t>
      </w:r>
      <w:r w:rsidR="000B142B" w:rsidRPr="00213E4D">
        <w:rPr>
          <w:rFonts w:ascii="IRBadr" w:hAnsi="IRBadr" w:cs="IRBadr"/>
          <w:rtl/>
        </w:rPr>
        <w:t>ی</w:t>
      </w:r>
      <w:r w:rsidR="00547F9A" w:rsidRPr="00213E4D">
        <w:rPr>
          <w:rFonts w:ascii="IRBadr" w:hAnsi="IRBadr" w:cs="IRBadr"/>
          <w:rtl/>
        </w:rPr>
        <w:t>ک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</w:t>
      </w:r>
      <w:r w:rsidR="00FC3C2A" w:rsidRPr="00213E4D">
        <w:rPr>
          <w:rFonts w:ascii="IRBadr" w:hAnsi="IRBadr" w:cs="IRBadr"/>
          <w:rtl/>
        </w:rPr>
        <w:t>این‌که</w:t>
      </w:r>
      <w:r w:rsidRPr="00213E4D">
        <w:rPr>
          <w:rFonts w:ascii="IRBadr" w:hAnsi="IRBadr" w:cs="IRBadr"/>
          <w:rtl/>
        </w:rPr>
        <w:t xml:space="preserve"> آن امراض و </w:t>
      </w:r>
      <w:r w:rsidR="00547F9A" w:rsidRPr="00213E4D">
        <w:rPr>
          <w:rFonts w:ascii="IRBadr" w:hAnsi="IRBadr" w:cs="IRBadr"/>
          <w:rtl/>
        </w:rPr>
        <w:t>مصیبت‌ها</w:t>
      </w:r>
      <w:r w:rsidRPr="00213E4D">
        <w:rPr>
          <w:rFonts w:ascii="IRBadr" w:hAnsi="IRBadr" w:cs="IRBadr"/>
          <w:rtl/>
        </w:rPr>
        <w:t xml:space="preserve"> و بلاها را از تو دفع </w:t>
      </w:r>
      <w:r w:rsidR="00547F9A" w:rsidRPr="00213E4D">
        <w:rPr>
          <w:rFonts w:ascii="IRBadr" w:hAnsi="IRBadr" w:cs="IRBadr"/>
          <w:rtl/>
        </w:rPr>
        <w:t>می‌کند</w:t>
      </w:r>
      <w:r w:rsidR="008360EF" w:rsidRPr="00213E4D">
        <w:rPr>
          <w:rFonts w:ascii="IRBadr" w:hAnsi="IRBadr" w:cs="IRBadr"/>
          <w:rtl/>
        </w:rPr>
        <w:t>،</w:t>
      </w:r>
      <w:r w:rsidRPr="00213E4D">
        <w:rPr>
          <w:rFonts w:ascii="IRBadr" w:hAnsi="IRBadr" w:cs="IRBadr"/>
          <w:rtl/>
        </w:rPr>
        <w:t xml:space="preserve"> </w:t>
      </w:r>
      <w:r w:rsidR="00FC3C2A" w:rsidRPr="00213E4D">
        <w:rPr>
          <w:rFonts w:ascii="IRBadr" w:hAnsi="IRBadr" w:cs="IRBadr"/>
          <w:rtl/>
        </w:rPr>
        <w:t>آن‌هم</w:t>
      </w:r>
      <w:r w:rsidRPr="00213E4D">
        <w:rPr>
          <w:rFonts w:ascii="IRBadr" w:hAnsi="IRBadr" w:cs="IRBadr"/>
          <w:rtl/>
        </w:rPr>
        <w:t xml:space="preserve"> چ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زها</w:t>
      </w:r>
      <w:r w:rsidR="000B142B" w:rsidRPr="00213E4D">
        <w:rPr>
          <w:rFonts w:ascii="IRBadr" w:hAnsi="IRBadr" w:cs="IRBadr"/>
          <w:rtl/>
        </w:rPr>
        <w:t>یی</w:t>
      </w:r>
      <w:r w:rsidRPr="00213E4D">
        <w:rPr>
          <w:rFonts w:ascii="IRBadr" w:hAnsi="IRBadr" w:cs="IRBadr"/>
          <w:rtl/>
        </w:rPr>
        <w:t xml:space="preserve"> 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 xml:space="preserve">ه به حد ذهن ما </w:t>
      </w:r>
      <w:r w:rsidR="00547F9A" w:rsidRPr="00213E4D">
        <w:rPr>
          <w:rFonts w:ascii="IRBadr" w:hAnsi="IRBadr" w:cs="IRBadr"/>
          <w:rtl/>
        </w:rPr>
        <w:t>نمی‌رسد</w:t>
      </w:r>
      <w:r w:rsidR="008360EF" w:rsidRPr="00213E4D">
        <w:rPr>
          <w:rFonts w:ascii="IRBadr" w:hAnsi="IRBadr" w:cs="IRBadr"/>
          <w:rtl/>
        </w:rPr>
        <w:t>؛</w:t>
      </w:r>
      <w:r w:rsidRPr="00213E4D">
        <w:rPr>
          <w:rFonts w:ascii="IRBadr" w:hAnsi="IRBadr" w:cs="IRBadr"/>
          <w:rtl/>
        </w:rPr>
        <w:t xml:space="preserve"> </w:t>
      </w:r>
      <w:r w:rsidR="000B142B" w:rsidRPr="00213E4D">
        <w:rPr>
          <w:rFonts w:ascii="IRBadr" w:hAnsi="IRBadr" w:cs="IRBadr"/>
          <w:rtl/>
        </w:rPr>
        <w:t>ی</w:t>
      </w:r>
      <w:r w:rsidR="00547F9A" w:rsidRPr="00213E4D">
        <w:rPr>
          <w:rFonts w:ascii="IRBadr" w:hAnsi="IRBadr" w:cs="IRBadr"/>
          <w:rtl/>
        </w:rPr>
        <w:t>ک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هم </w:t>
      </w:r>
      <w:r w:rsidR="00FC3C2A" w:rsidRPr="00213E4D">
        <w:rPr>
          <w:rFonts w:ascii="IRBadr" w:hAnsi="IRBadr" w:cs="IRBadr"/>
          <w:rtl/>
        </w:rPr>
        <w:t>این‌که</w:t>
      </w:r>
      <w:r w:rsidRPr="00213E4D">
        <w:rPr>
          <w:rFonts w:ascii="IRBadr" w:hAnsi="IRBadr" w:cs="IRBadr"/>
          <w:rtl/>
        </w:rPr>
        <w:t xml:space="preserve"> آبرو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ما را و آن اعتبار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>ه دار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م به خاطر آن اشتباهاتمان از ب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ن </w:t>
      </w:r>
      <w:r w:rsidR="00547F9A" w:rsidRPr="00213E4D">
        <w:rPr>
          <w:rFonts w:ascii="IRBadr" w:hAnsi="IRBadr" w:cs="IRBadr"/>
          <w:rtl/>
        </w:rPr>
        <w:t>نمی‌برد</w:t>
      </w:r>
      <w:r w:rsidRPr="00213E4D">
        <w:rPr>
          <w:rFonts w:ascii="IRBadr" w:hAnsi="IRBadr" w:cs="IRBadr"/>
          <w:rtl/>
        </w:rPr>
        <w:t xml:space="preserve"> </w:t>
      </w:r>
      <w:r w:rsidRPr="00213E4D">
        <w:rPr>
          <w:rFonts w:ascii="IRBadr" w:hAnsi="IRBadr" w:cs="IRBadr"/>
          <w:b/>
          <w:rtl/>
        </w:rPr>
        <w:t>«</w:t>
      </w:r>
      <w:r w:rsidR="00FC3C2A" w:rsidRPr="00213E4D">
        <w:rPr>
          <w:rFonts w:ascii="IRBadr" w:hAnsi="IRBadr" w:cs="IRBadr"/>
          <w:b/>
          <w:rtl/>
        </w:rPr>
        <w:t>اما</w:t>
      </w:r>
      <w:r w:rsidRPr="00213E4D">
        <w:rPr>
          <w:rFonts w:ascii="IRBadr" w:hAnsi="IRBadr" w:cs="IRBadr"/>
          <w:b/>
          <w:rtl/>
        </w:rPr>
        <w:t xml:space="preserve"> ظن</w:t>
      </w:r>
      <w:r w:rsidR="00547F9A" w:rsidRPr="00213E4D">
        <w:rPr>
          <w:rFonts w:ascii="IRBadr" w:hAnsi="IRBadr" w:cs="IRBadr"/>
          <w:b/>
          <w:rtl/>
        </w:rPr>
        <w:t>ک</w:t>
      </w:r>
      <w:r w:rsidRPr="00213E4D">
        <w:rPr>
          <w:rFonts w:ascii="IRBadr" w:hAnsi="IRBadr" w:cs="IRBadr"/>
          <w:b/>
          <w:rtl/>
        </w:rPr>
        <w:t xml:space="preserve"> به لو اطعته»</w:t>
      </w:r>
      <w:r w:rsidRPr="00213E4D">
        <w:rPr>
          <w:rFonts w:ascii="IRBadr" w:hAnsi="IRBadr" w:cs="IRBadr"/>
          <w:rtl/>
        </w:rPr>
        <w:t xml:space="preserve"> 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انسان</w:t>
      </w:r>
      <w:r w:rsidR="000956C9" w:rsidRPr="00213E4D">
        <w:rPr>
          <w:rFonts w:ascii="IRBadr" w:hAnsi="IRBadr" w:cs="IRBadr"/>
          <w:rtl/>
        </w:rPr>
        <w:t>!</w:t>
      </w:r>
      <w:r w:rsidRPr="00213E4D">
        <w:rPr>
          <w:rFonts w:ascii="IRBadr" w:hAnsi="IRBadr" w:cs="IRBadr"/>
          <w:rtl/>
        </w:rPr>
        <w:t xml:space="preserve"> تو </w:t>
      </w:r>
      <w:r w:rsidR="00FC3C2A" w:rsidRPr="00213E4D">
        <w:rPr>
          <w:rFonts w:ascii="IRBadr" w:hAnsi="IRBadr" w:cs="IRBadr"/>
          <w:rtl/>
        </w:rPr>
        <w:t>بااین‌همه</w:t>
      </w:r>
      <w:r w:rsidRPr="00213E4D">
        <w:rPr>
          <w:rFonts w:ascii="IRBadr" w:hAnsi="IRBadr" w:cs="IRBadr"/>
          <w:rtl/>
        </w:rPr>
        <w:t xml:space="preserve"> گناه و نافرمان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مشمول 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ن لطف خدا هست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خدا به تو </w:t>
      </w:r>
      <w:r w:rsidR="00FC3C2A" w:rsidRPr="00213E4D">
        <w:rPr>
          <w:rFonts w:ascii="IRBadr" w:hAnsi="IRBadr" w:cs="IRBadr"/>
          <w:rtl/>
        </w:rPr>
        <w:t>این‌طور</w:t>
      </w:r>
      <w:r w:rsidRPr="00213E4D">
        <w:rPr>
          <w:rFonts w:ascii="IRBadr" w:hAnsi="IRBadr" w:cs="IRBadr"/>
          <w:rtl/>
        </w:rPr>
        <w:t xml:space="preserve"> لطف و عنا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ت دارد</w:t>
      </w:r>
      <w:r w:rsidR="000956C9" w:rsidRPr="00213E4D">
        <w:rPr>
          <w:rFonts w:ascii="IRBadr" w:hAnsi="IRBadr" w:cs="IRBadr"/>
          <w:rtl/>
        </w:rPr>
        <w:t>،</w:t>
      </w:r>
      <w:r w:rsidRPr="00213E4D">
        <w:rPr>
          <w:rFonts w:ascii="IRBadr" w:hAnsi="IRBadr" w:cs="IRBadr"/>
          <w:rtl/>
        </w:rPr>
        <w:t xml:space="preserve"> اگر مط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ع خدا باش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چه خواهد شد</w:t>
      </w:r>
      <w:r w:rsidR="000956C9" w:rsidRPr="00213E4D">
        <w:rPr>
          <w:rFonts w:ascii="IRBadr" w:hAnsi="IRBadr" w:cs="IRBadr"/>
          <w:rtl/>
        </w:rPr>
        <w:t>؟</w:t>
      </w:r>
      <w:r w:rsidRPr="00213E4D">
        <w:rPr>
          <w:rFonts w:ascii="IRBadr" w:hAnsi="IRBadr" w:cs="IRBadr"/>
          <w:rtl/>
        </w:rPr>
        <w:t xml:space="preserve"> </w:t>
      </w:r>
      <w:r w:rsidR="00547F9A" w:rsidRPr="00213E4D">
        <w:rPr>
          <w:rFonts w:ascii="IRBadr" w:hAnsi="IRBadr" w:cs="IRBadr"/>
          <w:rtl/>
        </w:rPr>
        <w:t>این‌ها</w:t>
      </w:r>
      <w:r w:rsidRPr="00213E4D">
        <w:rPr>
          <w:rFonts w:ascii="IRBadr" w:hAnsi="IRBadr" w:cs="IRBadr"/>
          <w:rtl/>
        </w:rPr>
        <w:t xml:space="preserve"> در </w:t>
      </w:r>
      <w:r w:rsidR="000B142B" w:rsidRPr="00213E4D">
        <w:rPr>
          <w:rFonts w:ascii="IRBadr" w:hAnsi="IRBadr" w:cs="IRBadr"/>
          <w:rtl/>
        </w:rPr>
        <w:t>ی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 xml:space="preserve"> فتح ظاهر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است اگر اطاعت خدا ب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د 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ن حما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ت خدا در دل تو </w:t>
      </w:r>
      <w:r w:rsidR="00547F9A" w:rsidRPr="00213E4D">
        <w:rPr>
          <w:rFonts w:ascii="IRBadr" w:hAnsi="IRBadr" w:cs="IRBadr"/>
          <w:rtl/>
        </w:rPr>
        <w:t>چراغ‌هایی</w:t>
      </w:r>
      <w:r w:rsidRPr="00213E4D">
        <w:rPr>
          <w:rFonts w:ascii="IRBadr" w:hAnsi="IRBadr" w:cs="IRBadr"/>
          <w:rtl/>
        </w:rPr>
        <w:t xml:space="preserve"> از نور روشن </w:t>
      </w:r>
      <w:r w:rsidR="00547F9A" w:rsidRPr="00213E4D">
        <w:rPr>
          <w:rFonts w:ascii="IRBadr" w:hAnsi="IRBadr" w:cs="IRBadr"/>
          <w:rtl/>
        </w:rPr>
        <w:t>می‌کند</w:t>
      </w:r>
      <w:r w:rsidRPr="00213E4D">
        <w:rPr>
          <w:rFonts w:ascii="IRBadr" w:hAnsi="IRBadr" w:cs="IRBadr"/>
          <w:rtl/>
        </w:rPr>
        <w:t xml:space="preserve"> و </w:t>
      </w:r>
      <w:r w:rsidR="00547F9A" w:rsidRPr="00213E4D">
        <w:rPr>
          <w:rFonts w:ascii="IRBadr" w:hAnsi="IRBadr" w:cs="IRBadr"/>
          <w:rtl/>
        </w:rPr>
        <w:t>عالم‌هایی</w:t>
      </w:r>
      <w:r w:rsidRPr="00213E4D">
        <w:rPr>
          <w:rFonts w:ascii="IRBadr" w:hAnsi="IRBadr" w:cs="IRBadr"/>
          <w:rtl/>
        </w:rPr>
        <w:t xml:space="preserve"> از معنا و توجه به عالم غ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ب روشن </w:t>
      </w:r>
      <w:r w:rsidR="00547F9A" w:rsidRPr="00213E4D">
        <w:rPr>
          <w:rFonts w:ascii="IRBadr" w:hAnsi="IRBadr" w:cs="IRBadr"/>
          <w:rtl/>
        </w:rPr>
        <w:t>می‌کند</w:t>
      </w:r>
      <w:r w:rsidRPr="00213E4D">
        <w:rPr>
          <w:rFonts w:ascii="IRBadr" w:hAnsi="IRBadr" w:cs="IRBadr"/>
          <w:rtl/>
        </w:rPr>
        <w:t xml:space="preserve"> </w:t>
      </w:r>
      <w:r w:rsidR="00547F9A" w:rsidRPr="00213E4D">
        <w:rPr>
          <w:rFonts w:ascii="IRBadr" w:hAnsi="IRBadr" w:cs="IRBadr"/>
          <w:rtl/>
        </w:rPr>
        <w:t>ک</w:t>
      </w:r>
      <w:r w:rsidRPr="00213E4D">
        <w:rPr>
          <w:rFonts w:ascii="IRBadr" w:hAnsi="IRBadr" w:cs="IRBadr"/>
          <w:rtl/>
        </w:rPr>
        <w:t>ه از هم</w:t>
      </w:r>
      <w:r w:rsidR="00A71A16" w:rsidRPr="00213E4D">
        <w:rPr>
          <w:rFonts w:ascii="IRBadr" w:hAnsi="IRBadr" w:cs="IRBadr"/>
          <w:rtl/>
        </w:rPr>
        <w:t>ه</w:t>
      </w:r>
      <w:r w:rsidRPr="00213E4D">
        <w:rPr>
          <w:rFonts w:ascii="IRBadr" w:hAnsi="IRBadr" w:cs="IRBadr"/>
          <w:rtl/>
        </w:rPr>
        <w:t xml:space="preserve"> </w:t>
      </w:r>
      <w:r w:rsidR="00547F9A" w:rsidRPr="00213E4D">
        <w:rPr>
          <w:rFonts w:ascii="IRBadr" w:hAnsi="IRBadr" w:cs="IRBadr"/>
          <w:rtl/>
        </w:rPr>
        <w:t>این‌ها</w:t>
      </w:r>
      <w:r w:rsidR="000956C9" w:rsidRPr="00213E4D">
        <w:rPr>
          <w:rFonts w:ascii="IRBadr" w:hAnsi="IRBadr" w:cs="IRBadr"/>
          <w:rtl/>
        </w:rPr>
        <w:t xml:space="preserve"> بالاتر است. در </w:t>
      </w:r>
      <w:r w:rsidRPr="00213E4D">
        <w:rPr>
          <w:rFonts w:ascii="IRBadr" w:hAnsi="IRBadr" w:cs="IRBadr"/>
          <w:rtl/>
        </w:rPr>
        <w:t xml:space="preserve">نافرمان </w:t>
      </w:r>
      <w:r w:rsidR="00FC3C2A" w:rsidRPr="00213E4D">
        <w:rPr>
          <w:rFonts w:ascii="IRBadr" w:hAnsi="IRBadr" w:cs="IRBadr"/>
          <w:rtl/>
        </w:rPr>
        <w:t>این‌طور</w:t>
      </w:r>
      <w:r w:rsidRPr="00213E4D">
        <w:rPr>
          <w:rFonts w:ascii="IRBadr" w:hAnsi="IRBadr" w:cs="IRBadr"/>
          <w:rtl/>
        </w:rPr>
        <w:t xml:space="preserve"> </w:t>
      </w:r>
      <w:r w:rsidR="00FC3C2A" w:rsidRPr="00213E4D">
        <w:rPr>
          <w:rFonts w:ascii="IRBadr" w:hAnsi="IRBadr" w:cs="IRBadr"/>
          <w:rtl/>
        </w:rPr>
        <w:t>موردعنایت</w:t>
      </w:r>
      <w:r w:rsidRPr="00213E4D">
        <w:rPr>
          <w:rFonts w:ascii="IRBadr" w:hAnsi="IRBadr" w:cs="IRBadr"/>
          <w:rtl/>
        </w:rPr>
        <w:t xml:space="preserve"> و لطف خدا هست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اگر مط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>ع خدا بود</w:t>
      </w:r>
      <w:r w:rsidR="000B142B" w:rsidRPr="00213E4D">
        <w:rPr>
          <w:rFonts w:ascii="IRBadr" w:hAnsi="IRBadr" w:cs="IRBadr"/>
          <w:rtl/>
        </w:rPr>
        <w:t>ی</w:t>
      </w:r>
      <w:r w:rsidRPr="00213E4D">
        <w:rPr>
          <w:rFonts w:ascii="IRBadr" w:hAnsi="IRBadr" w:cs="IRBadr"/>
          <w:rtl/>
        </w:rPr>
        <w:t xml:space="preserve"> چه </w:t>
      </w:r>
      <w:r w:rsidR="00547F9A" w:rsidRPr="00213E4D">
        <w:rPr>
          <w:rFonts w:ascii="IRBadr" w:hAnsi="IRBadr" w:cs="IRBadr"/>
          <w:rtl/>
        </w:rPr>
        <w:t>می‌شد</w:t>
      </w:r>
      <w:r w:rsidR="000956C9" w:rsidRPr="00213E4D">
        <w:rPr>
          <w:rFonts w:ascii="IRBadr" w:hAnsi="IRBadr" w:cs="IRBadr"/>
          <w:rtl/>
        </w:rPr>
        <w:t>؟</w:t>
      </w:r>
    </w:p>
    <w:p w:rsidR="005E7257" w:rsidRPr="00356EEC" w:rsidRDefault="00702A81" w:rsidP="00213E4D">
      <w:pPr>
        <w:pStyle w:val="ac"/>
        <w:rPr>
          <w:rtl/>
          <w:lang w:bidi="fa-IR"/>
        </w:rPr>
      </w:pPr>
      <w:r w:rsidRPr="00356EEC">
        <w:rPr>
          <w:rtl/>
        </w:rPr>
        <w:t xml:space="preserve"> بعد حضرت قسم </w:t>
      </w:r>
      <w:r w:rsidR="00547F9A" w:rsidRPr="00356EEC">
        <w:rPr>
          <w:rtl/>
        </w:rPr>
        <w:t>م</w:t>
      </w:r>
      <w:r w:rsidR="00547F9A" w:rsidRPr="00356EEC">
        <w:rPr>
          <w:rFonts w:hint="cs"/>
          <w:rtl/>
        </w:rPr>
        <w:t>ی‌</w:t>
      </w:r>
      <w:r w:rsidR="00547F9A" w:rsidRPr="00356EEC">
        <w:rPr>
          <w:rFonts w:hint="eastAsia"/>
          <w:rtl/>
        </w:rPr>
        <w:t>خورد</w:t>
      </w:r>
      <w:r w:rsidRPr="00356EEC">
        <w:rPr>
          <w:rtl/>
        </w:rPr>
        <w:t xml:space="preserve"> </w:t>
      </w:r>
      <w:r w:rsidR="000956C9" w:rsidRPr="00356EEC">
        <w:rPr>
          <w:rFonts w:hint="cs"/>
          <w:rtl/>
        </w:rPr>
        <w:t xml:space="preserve">که </w:t>
      </w:r>
      <w:r w:rsidRPr="00213E4D">
        <w:rPr>
          <w:rtl/>
        </w:rPr>
        <w:t>«</w:t>
      </w:r>
      <w:r w:rsidR="00356EEC" w:rsidRPr="00213E4D">
        <w:rPr>
          <w:rFonts w:hint="cs"/>
          <w:rtl/>
          <w:lang w:bidi="fa-IR"/>
        </w:rPr>
        <w:t>وَ ايْمُ اللَّهِ لَوْ أَنَّ هَذِهِ الصِّفَةَ كَانَتْ فِي مُتَّفِقَيْنِ فِي الْقُوَّةِ مُتَوَازِيَيْنِ فِي الْقُدْرَةِ لَكُنْتَ أَوَّلَ حَاكِمٍ عَلَى نَفْسِكَ بِذَمِيمِ الْأَخْلَاقِ وَ مَسَاوِئِ الْأَعْمَالِ</w:t>
      </w:r>
      <w:r w:rsidR="0056582F" w:rsidRPr="00213E4D">
        <w:rPr>
          <w:rtl/>
        </w:rPr>
        <w:t>»</w:t>
      </w:r>
      <w:r w:rsidR="00356EEC" w:rsidRPr="00213E4D">
        <w:rPr>
          <w:rStyle w:val="aff0"/>
          <w:b/>
          <w:bCs/>
          <w:rtl/>
          <w:lang w:bidi="fa-IR"/>
        </w:rPr>
        <w:footnoteReference w:id="5"/>
      </w:r>
      <w:r w:rsidRPr="00316577">
        <w:rPr>
          <w:rtl/>
        </w:rPr>
        <w:t xml:space="preserve">حضرت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فرما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="00316577">
        <w:rPr>
          <w:rFonts w:hint="cs"/>
          <w:rtl/>
        </w:rPr>
        <w:t>:</w:t>
      </w:r>
      <w:r w:rsidRPr="00316577">
        <w:rPr>
          <w:rtl/>
        </w:rPr>
        <w:t xml:space="preserve"> </w:t>
      </w:r>
      <w:r w:rsidR="00FC3C2A" w:rsidRPr="00316577">
        <w:rPr>
          <w:rtl/>
        </w:rPr>
        <w:t>م</w:t>
      </w:r>
      <w:r w:rsidR="00FC3C2A" w:rsidRPr="00316577">
        <w:rPr>
          <w:rFonts w:hint="cs"/>
          <w:rtl/>
        </w:rPr>
        <w:t>ی‌</w:t>
      </w:r>
      <w:r w:rsidR="00FC3C2A" w:rsidRPr="00316577">
        <w:rPr>
          <w:rFonts w:hint="eastAsia"/>
          <w:rtl/>
        </w:rPr>
        <w:t>دان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د</w:t>
      </w:r>
      <w:r w:rsidRPr="00316577">
        <w:rPr>
          <w:rtl/>
        </w:rPr>
        <w:t xml:space="preserve"> قرآن در ا</w:t>
      </w:r>
      <w:r w:rsidR="000B142B" w:rsidRPr="00316577">
        <w:rPr>
          <w:rtl/>
        </w:rPr>
        <w:t>ی</w:t>
      </w:r>
      <w:r w:rsidRPr="00316577">
        <w:rPr>
          <w:rtl/>
        </w:rPr>
        <w:t>ن آ</w:t>
      </w:r>
      <w:r w:rsidR="000B142B" w:rsidRPr="00316577">
        <w:rPr>
          <w:rtl/>
        </w:rPr>
        <w:t>ی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شر</w:t>
      </w:r>
      <w:r w:rsidR="000B142B" w:rsidRPr="00316577">
        <w:rPr>
          <w:rtl/>
        </w:rPr>
        <w:t>ی</w:t>
      </w:r>
      <w:r w:rsidR="000956C9" w:rsidRPr="00316577">
        <w:rPr>
          <w:rtl/>
        </w:rPr>
        <w:t>فه باطن و روحش با شما</w:t>
      </w:r>
      <w:r w:rsidRPr="00316577">
        <w:rPr>
          <w:rtl/>
        </w:rPr>
        <w:t xml:space="preserve"> چ</w:t>
      </w:r>
      <w:r w:rsidR="000956C9" w:rsidRPr="00316577">
        <w:rPr>
          <w:rFonts w:hint="cs"/>
          <w:rtl/>
        </w:rPr>
        <w:t>ه</w:t>
      </w:r>
      <w:r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گو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="000956C9" w:rsidRPr="00316577">
        <w:rPr>
          <w:rFonts w:hint="cs"/>
          <w:rtl/>
        </w:rPr>
        <w:t>؟</w:t>
      </w:r>
      <w:r w:rsidRPr="00316577">
        <w:rPr>
          <w:rtl/>
        </w:rPr>
        <w:t xml:space="preserve"> </w:t>
      </w:r>
      <w:r w:rsidRPr="00316577">
        <w:rPr>
          <w:rtl/>
        </w:rPr>
        <w:lastRenderedPageBreak/>
        <w:t>ا</w:t>
      </w:r>
      <w:r w:rsidR="000B142B" w:rsidRPr="00316577">
        <w:rPr>
          <w:rtl/>
        </w:rPr>
        <w:t>ی</w:t>
      </w:r>
      <w:r w:rsidRPr="00316577">
        <w:rPr>
          <w:rtl/>
        </w:rPr>
        <w:t>ن معنا</w:t>
      </w:r>
      <w:r w:rsidR="000B142B" w:rsidRPr="00316577">
        <w:rPr>
          <w:rtl/>
        </w:rPr>
        <w:t>ی</w:t>
      </w:r>
      <w:r w:rsidRPr="00316577">
        <w:rPr>
          <w:rtl/>
        </w:rPr>
        <w:t>ش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است قسم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خورد</w:t>
      </w:r>
      <w:r w:rsidRPr="00316577">
        <w:rPr>
          <w:rtl/>
        </w:rPr>
        <w:t xml:space="preserve"> به خد</w:t>
      </w:r>
      <w:r w:rsidR="000956C9" w:rsidRPr="00316577">
        <w:rPr>
          <w:rtl/>
        </w:rPr>
        <w:t xml:space="preserve">ا قسم اگر تو و خدا دو موجود </w:t>
      </w:r>
      <w:r w:rsidR="00FC3C2A" w:rsidRPr="00316577">
        <w:rPr>
          <w:rtl/>
        </w:rPr>
        <w:t>هم‌طراز</w:t>
      </w:r>
      <w:r w:rsidRPr="00316577">
        <w:rPr>
          <w:rtl/>
        </w:rPr>
        <w:t xml:space="preserve"> بود</w:t>
      </w:r>
      <w:r w:rsidR="000B142B" w:rsidRPr="00316577">
        <w:rPr>
          <w:rtl/>
        </w:rPr>
        <w:t>ی</w:t>
      </w:r>
      <w:r w:rsidRPr="00316577">
        <w:rPr>
          <w:rtl/>
        </w:rPr>
        <w:t>د</w:t>
      </w:r>
      <w:r w:rsidR="000956C9" w:rsidRPr="00316577">
        <w:rPr>
          <w:rFonts w:hint="cs"/>
          <w:rtl/>
        </w:rPr>
        <w:t>،</w:t>
      </w:r>
      <w:r w:rsidRPr="00316577">
        <w:rPr>
          <w:rtl/>
        </w:rPr>
        <w:t xml:space="preserve"> دو قدرت متواز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بود</w:t>
      </w:r>
      <w:r w:rsidR="000B142B" w:rsidRPr="00316577">
        <w:rPr>
          <w:rtl/>
        </w:rPr>
        <w:t>ی</w:t>
      </w:r>
      <w:r w:rsidRPr="00316577">
        <w:rPr>
          <w:rtl/>
        </w:rPr>
        <w:t>د</w:t>
      </w:r>
      <w:r w:rsidR="000956C9" w:rsidRPr="00316577">
        <w:rPr>
          <w:rFonts w:hint="cs"/>
          <w:rtl/>
        </w:rPr>
        <w:t>،</w:t>
      </w:r>
      <w:r w:rsidRPr="00316577">
        <w:rPr>
          <w:rtl/>
        </w:rPr>
        <w:t xml:space="preserve"> مثل هم بود</w:t>
      </w:r>
      <w:r w:rsidR="000B142B" w:rsidRPr="00316577">
        <w:rPr>
          <w:rtl/>
        </w:rPr>
        <w:t>ی</w:t>
      </w:r>
      <w:r w:rsidRPr="00316577">
        <w:rPr>
          <w:rtl/>
        </w:rPr>
        <w:t>د</w:t>
      </w:r>
      <w:r w:rsidR="000956C9" w:rsidRPr="00316577">
        <w:rPr>
          <w:rFonts w:hint="cs"/>
          <w:rtl/>
        </w:rPr>
        <w:t>،</w:t>
      </w:r>
      <w:r w:rsidRPr="00316577">
        <w:rPr>
          <w:rtl/>
        </w:rPr>
        <w:t xml:space="preserve"> تو </w:t>
      </w:r>
      <w:r w:rsidR="00FC3C2A" w:rsidRPr="00316577">
        <w:rPr>
          <w:rtl/>
        </w:rPr>
        <w:t>ا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ن‌طرف</w:t>
      </w:r>
      <w:r w:rsidRPr="00316577">
        <w:rPr>
          <w:rtl/>
        </w:rPr>
        <w:t xml:space="preserve"> </w:t>
      </w:r>
      <w:r w:rsidR="000956C9" w:rsidRPr="00316577">
        <w:rPr>
          <w:rFonts w:hint="cs"/>
          <w:rtl/>
        </w:rPr>
        <w:t xml:space="preserve">و </w:t>
      </w:r>
      <w:r w:rsidRPr="00316577">
        <w:rPr>
          <w:rtl/>
        </w:rPr>
        <w:t xml:space="preserve">خدا هم </w:t>
      </w:r>
      <w:r w:rsidR="00FC3C2A" w:rsidRPr="00316577">
        <w:rPr>
          <w:rtl/>
        </w:rPr>
        <w:t>آن‌طرف</w:t>
      </w:r>
      <w:r w:rsidRPr="00316577">
        <w:rPr>
          <w:rtl/>
        </w:rPr>
        <w:t xml:space="preserve"> و بعد با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تعادل در قدرت انصاف اگر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داد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="000956C9" w:rsidRPr="00316577">
        <w:rPr>
          <w:rFonts w:hint="cs"/>
          <w:rtl/>
        </w:rPr>
        <w:t>،</w:t>
      </w:r>
      <w:r w:rsidRPr="00316577">
        <w:rPr>
          <w:rtl/>
        </w:rPr>
        <w:t xml:space="preserve"> خودت را مح</w:t>
      </w:r>
      <w:r w:rsidR="00547F9A" w:rsidRPr="00316577">
        <w:rPr>
          <w:rtl/>
        </w:rPr>
        <w:t>ک</w:t>
      </w:r>
      <w:r w:rsidRPr="00316577">
        <w:rPr>
          <w:rtl/>
        </w:rPr>
        <w:t xml:space="preserve">وم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کرد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در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>برابر آن دستورها</w:t>
      </w:r>
      <w:r w:rsidR="000B142B" w:rsidRPr="00316577">
        <w:rPr>
          <w:rtl/>
        </w:rPr>
        <w:t>یی</w:t>
      </w:r>
      <w:r w:rsidR="000956C9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0956C9" w:rsidRPr="00316577">
        <w:rPr>
          <w:rtl/>
        </w:rPr>
        <w:t xml:space="preserve">ه </w:t>
      </w:r>
      <w:r w:rsidR="00547F9A" w:rsidRPr="00316577">
        <w:rPr>
          <w:rtl/>
        </w:rPr>
        <w:t>همه‌اش</w:t>
      </w:r>
      <w:r w:rsidR="000956C9" w:rsidRPr="00316577">
        <w:rPr>
          <w:rtl/>
        </w:rPr>
        <w:t xml:space="preserve"> نجات و سعادت </w:t>
      </w:r>
      <w:r w:rsidR="000956C9" w:rsidRPr="00316577">
        <w:rPr>
          <w:rFonts w:hint="cs"/>
          <w:rtl/>
        </w:rPr>
        <w:t>ا</w:t>
      </w:r>
      <w:r w:rsidRPr="00316577">
        <w:rPr>
          <w:rtl/>
        </w:rPr>
        <w:t xml:space="preserve">ست </w:t>
      </w:r>
      <w:r w:rsidR="00FC3C2A" w:rsidRPr="00316577">
        <w:rPr>
          <w:rtl/>
        </w:rPr>
        <w:t>ا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ن‌طور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>دار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به خودت خ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انت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اگر دو نفر مثل هم بود</w:t>
      </w:r>
      <w:r w:rsidR="000B142B" w:rsidRPr="00316577">
        <w:rPr>
          <w:rtl/>
        </w:rPr>
        <w:t>ی</w:t>
      </w:r>
      <w:r w:rsidRPr="00316577">
        <w:rPr>
          <w:rtl/>
        </w:rPr>
        <w:t>د و او دستورها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خوب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سعادت تو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داد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 xml:space="preserve">و تو </w:t>
      </w:r>
      <w:r w:rsidR="00547F9A" w:rsidRPr="00316577">
        <w:rPr>
          <w:rtl/>
        </w:rPr>
        <w:t>آن‌ها</w:t>
      </w:r>
      <w:r w:rsidRPr="00316577">
        <w:rPr>
          <w:rtl/>
        </w:rPr>
        <w:t xml:space="preserve"> را ز</w:t>
      </w:r>
      <w:r w:rsidR="000B142B" w:rsidRPr="00316577">
        <w:rPr>
          <w:rtl/>
        </w:rPr>
        <w:t>ی</w:t>
      </w:r>
      <w:r w:rsidRPr="00316577">
        <w:rPr>
          <w:rtl/>
        </w:rPr>
        <w:t xml:space="preserve">ر پا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گذاشت</w:t>
      </w:r>
      <w:r w:rsidR="00547F9A" w:rsidRPr="00316577">
        <w:rPr>
          <w:rFonts w:hint="cs"/>
          <w:rtl/>
        </w:rPr>
        <w:t>ی</w:t>
      </w:r>
      <w:r w:rsidR="000956C9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در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</w:t>
      </w:r>
      <w:r w:rsidR="00FC3C2A" w:rsidRPr="00316577">
        <w:rPr>
          <w:rtl/>
        </w:rPr>
        <w:t>محکمه‌ا</w:t>
      </w:r>
      <w:r w:rsidR="00FC3C2A" w:rsidRPr="00316577">
        <w:rPr>
          <w:rFonts w:hint="cs"/>
          <w:rtl/>
        </w:rPr>
        <w:t>ی</w:t>
      </w:r>
      <w:r w:rsidRPr="00316577">
        <w:rPr>
          <w:rtl/>
        </w:rPr>
        <w:t xml:space="preserve"> هم حضور پ</w:t>
      </w:r>
      <w:r w:rsidR="000B142B" w:rsidRPr="00316577">
        <w:rPr>
          <w:rtl/>
        </w:rPr>
        <w:t>ی</w:t>
      </w:r>
      <w:r w:rsidRPr="00316577">
        <w:rPr>
          <w:rtl/>
        </w:rPr>
        <w:t xml:space="preserve">دا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کرد</w:t>
      </w:r>
      <w:r w:rsidR="00547F9A" w:rsidRPr="00316577">
        <w:rPr>
          <w:rFonts w:hint="cs"/>
          <w:rtl/>
        </w:rPr>
        <w:t>ی</w:t>
      </w:r>
      <w:r w:rsidR="000956C9" w:rsidRPr="00316577">
        <w:rPr>
          <w:rFonts w:hint="cs"/>
          <w:rtl/>
        </w:rPr>
        <w:t>،</w:t>
      </w:r>
      <w:r w:rsidRPr="00316577">
        <w:rPr>
          <w:rtl/>
        </w:rPr>
        <w:t xml:space="preserve"> وجدانت را قاض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کرد</w:t>
      </w:r>
      <w:r w:rsidR="00547F9A" w:rsidRPr="00316577">
        <w:rPr>
          <w:rFonts w:hint="cs"/>
          <w:rtl/>
        </w:rPr>
        <w:t>ی</w:t>
      </w:r>
      <w:r w:rsidR="00547F9A" w:rsidRPr="00316577">
        <w:rPr>
          <w:rtl/>
        </w:rPr>
        <w:t xml:space="preserve"> </w:t>
      </w:r>
      <w:r w:rsidR="000956C9" w:rsidRPr="00316577">
        <w:rPr>
          <w:rFonts w:hint="cs"/>
          <w:rtl/>
        </w:rPr>
        <w:t xml:space="preserve">و </w:t>
      </w:r>
      <w:r w:rsidRPr="00316577">
        <w:rPr>
          <w:rtl/>
        </w:rPr>
        <w:t>تو خودت را مح</w:t>
      </w:r>
      <w:r w:rsidR="00547F9A" w:rsidRPr="00316577">
        <w:rPr>
          <w:rtl/>
        </w:rPr>
        <w:t>ک</w:t>
      </w:r>
      <w:r w:rsidRPr="00316577">
        <w:rPr>
          <w:rtl/>
        </w:rPr>
        <w:t xml:space="preserve">وم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کرد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در مقابل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فرد</w:t>
      </w:r>
      <w:r w:rsidR="000B142B" w:rsidRPr="00316577">
        <w:rPr>
          <w:rtl/>
        </w:rPr>
        <w:t>ی</w:t>
      </w:r>
      <w:r w:rsidR="000956C9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0956C9" w:rsidRPr="00316577">
        <w:rPr>
          <w:rtl/>
        </w:rPr>
        <w:t xml:space="preserve">ه </w:t>
      </w:r>
      <w:r w:rsidR="00FC3C2A" w:rsidRPr="00316577">
        <w:rPr>
          <w:rtl/>
        </w:rPr>
        <w:t>هم‌</w:t>
      </w:r>
      <w:r w:rsidR="00FC3C2A" w:rsidRPr="00316577">
        <w:rPr>
          <w:rFonts w:hint="cs"/>
          <w:rtl/>
        </w:rPr>
        <w:t>ط</w:t>
      </w:r>
      <w:r w:rsidR="00FC3C2A" w:rsidRPr="00316577">
        <w:rPr>
          <w:rtl/>
        </w:rPr>
        <w:t>راز</w:t>
      </w:r>
      <w:r w:rsidR="000956C9" w:rsidRPr="00316577">
        <w:rPr>
          <w:rtl/>
        </w:rPr>
        <w:t xml:space="preserve"> خودت </w:t>
      </w:r>
      <w:r w:rsidR="000956C9" w:rsidRPr="00316577">
        <w:rPr>
          <w:rFonts w:hint="cs"/>
          <w:rtl/>
        </w:rPr>
        <w:t>ا</w:t>
      </w:r>
      <w:r w:rsidRPr="00316577">
        <w:rPr>
          <w:rtl/>
        </w:rPr>
        <w:t>ست</w:t>
      </w:r>
      <w:r w:rsidR="000956C9" w:rsidRPr="00316577">
        <w:rPr>
          <w:rFonts w:hint="cs"/>
          <w:rtl/>
        </w:rPr>
        <w:t>.</w:t>
      </w:r>
      <w:r w:rsidRPr="00316577">
        <w:rPr>
          <w:rtl/>
        </w:rPr>
        <w:t xml:space="preserve"> اگر دو نفر مساو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بود</w:t>
      </w:r>
      <w:r w:rsidR="000B142B" w:rsidRPr="00316577">
        <w:rPr>
          <w:rtl/>
        </w:rPr>
        <w:t>ی</w:t>
      </w:r>
      <w:r w:rsidRPr="00316577">
        <w:rPr>
          <w:rtl/>
        </w:rPr>
        <w:t>د ا</w:t>
      </w:r>
      <w:r w:rsidR="000B142B" w:rsidRPr="00316577">
        <w:rPr>
          <w:rtl/>
        </w:rPr>
        <w:t>ی</w:t>
      </w:r>
      <w:r w:rsidR="000956C9" w:rsidRPr="00316577">
        <w:rPr>
          <w:rtl/>
        </w:rPr>
        <w:t>ن</w:t>
      </w:r>
      <w:r w:rsidR="00FC3C2A" w:rsidRPr="00316577">
        <w:rPr>
          <w:rFonts w:hint="cs"/>
          <w:rtl/>
        </w:rPr>
        <w:t>‌</w:t>
      </w:r>
      <w:r w:rsidR="000956C9" w:rsidRPr="00316577">
        <w:rPr>
          <w:rFonts w:hint="cs"/>
          <w:rtl/>
        </w:rPr>
        <w:t>ط</w:t>
      </w:r>
      <w:r w:rsidRPr="00316577">
        <w:rPr>
          <w:rtl/>
        </w:rPr>
        <w:t>ور بود</w:t>
      </w:r>
      <w:r w:rsidR="000956C9" w:rsidRPr="00316577">
        <w:rPr>
          <w:rFonts w:hint="cs"/>
          <w:rtl/>
        </w:rPr>
        <w:t>،</w:t>
      </w:r>
      <w:r w:rsidR="000956C9" w:rsidRPr="00316577">
        <w:rPr>
          <w:rtl/>
        </w:rPr>
        <w:t xml:space="preserve"> حال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خداست و تو در برابر خدا ه</w:t>
      </w:r>
      <w:r w:rsidR="000B142B" w:rsidRPr="00316577">
        <w:rPr>
          <w:rtl/>
        </w:rPr>
        <w:t>ی</w:t>
      </w:r>
      <w:r w:rsidRPr="00316577">
        <w:rPr>
          <w:rtl/>
        </w:rPr>
        <w:t>چ</w:t>
      </w:r>
      <w:r w:rsidR="000B142B" w:rsidRPr="00316577">
        <w:rPr>
          <w:rtl/>
        </w:rPr>
        <w:t>ی</w:t>
      </w:r>
      <w:r w:rsidR="00617025" w:rsidRPr="00316577">
        <w:rPr>
          <w:rtl/>
        </w:rPr>
        <w:t xml:space="preserve"> </w:t>
      </w:r>
      <w:r w:rsidR="00617025" w:rsidRPr="00316577">
        <w:rPr>
          <w:rFonts w:hint="cs"/>
          <w:rtl/>
        </w:rPr>
        <w:t>نی</w:t>
      </w:r>
      <w:r w:rsidRPr="00316577">
        <w:rPr>
          <w:rtl/>
        </w:rPr>
        <w:t>ست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و هر چه دار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اوست </w:t>
      </w:r>
      <w:r w:rsidR="000956C9" w:rsidRPr="00316577">
        <w:rPr>
          <w:rFonts w:hint="cs"/>
          <w:rtl/>
        </w:rPr>
        <w:t xml:space="preserve">و </w:t>
      </w:r>
      <w:r w:rsidRPr="00316577">
        <w:rPr>
          <w:rtl/>
        </w:rPr>
        <w:t>بند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او هست</w:t>
      </w:r>
      <w:r w:rsidR="000B142B" w:rsidRPr="00316577">
        <w:rPr>
          <w:rtl/>
        </w:rPr>
        <w:t>ی</w:t>
      </w:r>
      <w:r w:rsidR="00617025" w:rsidRPr="00316577">
        <w:rPr>
          <w:rFonts w:hint="cs"/>
          <w:rtl/>
        </w:rPr>
        <w:t>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نجا د</w:t>
      </w:r>
      <w:r w:rsidR="000B142B" w:rsidRPr="00316577">
        <w:rPr>
          <w:rtl/>
        </w:rPr>
        <w:t>ی</w:t>
      </w:r>
      <w:r w:rsidRPr="00316577">
        <w:rPr>
          <w:rtl/>
        </w:rPr>
        <w:t>گر چ</w:t>
      </w:r>
      <w:r w:rsidR="000956C9" w:rsidRPr="00316577">
        <w:rPr>
          <w:rFonts w:hint="cs"/>
          <w:rtl/>
        </w:rPr>
        <w:t>ه</w:t>
      </w:r>
      <w:r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خواه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جواب خدا را بده</w:t>
      </w:r>
      <w:r w:rsidR="000B142B" w:rsidRPr="00316577">
        <w:rPr>
          <w:rtl/>
        </w:rPr>
        <w:t>ی</w:t>
      </w:r>
      <w:r w:rsidR="00617025" w:rsidRPr="00316577">
        <w:rPr>
          <w:rFonts w:hint="cs"/>
          <w:rtl/>
        </w:rPr>
        <w:t>،</w:t>
      </w:r>
      <w:r w:rsidR="00617025" w:rsidRPr="00316577">
        <w:rPr>
          <w:rtl/>
        </w:rPr>
        <w:t xml:space="preserve"> خوب ف</w:t>
      </w:r>
      <w:r w:rsidR="00547F9A" w:rsidRPr="00316577">
        <w:rPr>
          <w:rtl/>
        </w:rPr>
        <w:t>ک</w:t>
      </w:r>
      <w:r w:rsidR="00617025" w:rsidRPr="00316577">
        <w:rPr>
          <w:rtl/>
        </w:rPr>
        <w:t xml:space="preserve">ر </w:t>
      </w:r>
      <w:r w:rsidR="00547F9A" w:rsidRPr="00316577">
        <w:rPr>
          <w:rtl/>
        </w:rPr>
        <w:t>ک</w:t>
      </w:r>
      <w:r w:rsidRPr="00316577">
        <w:rPr>
          <w:rtl/>
        </w:rPr>
        <w:t>ن</w:t>
      </w:r>
      <w:r w:rsidR="00617025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ب</w:t>
      </w:r>
      <w:r w:rsidR="000B142B" w:rsidRPr="00316577">
        <w:rPr>
          <w:rtl/>
        </w:rPr>
        <w:t>ی</w:t>
      </w:r>
      <w:r w:rsidRPr="00316577">
        <w:rPr>
          <w:rtl/>
        </w:rPr>
        <w:t>ند</w:t>
      </w:r>
      <w:r w:rsidR="000B142B" w:rsidRPr="00316577">
        <w:rPr>
          <w:rtl/>
        </w:rPr>
        <w:t>ی</w:t>
      </w:r>
      <w:r w:rsidRPr="00316577">
        <w:rPr>
          <w:rtl/>
        </w:rPr>
        <w:t>ش</w:t>
      </w:r>
      <w:r w:rsidR="00FC3C2A" w:rsidRPr="00316577">
        <w:rPr>
          <w:rFonts w:hint="cs"/>
          <w:rtl/>
        </w:rPr>
        <w:t>.</w:t>
      </w:r>
    </w:p>
    <w:p w:rsidR="00A67FBB" w:rsidRPr="00A67FBB" w:rsidRDefault="00A67FBB" w:rsidP="00213E4D">
      <w:pPr>
        <w:pStyle w:val="3"/>
        <w:rPr>
          <w:rtl/>
        </w:rPr>
      </w:pPr>
      <w:bookmarkStart w:id="5" w:name="_Toc428166783"/>
      <w:r>
        <w:rPr>
          <w:rFonts w:hint="cs"/>
          <w:rtl/>
        </w:rPr>
        <w:t>کوتاهی انسان و مذمت دنیا</w:t>
      </w:r>
      <w:bookmarkEnd w:id="5"/>
    </w:p>
    <w:p w:rsidR="0034368F" w:rsidRDefault="00702A81" w:rsidP="00213E4D">
      <w:pPr>
        <w:pStyle w:val="ac"/>
        <w:rPr>
          <w:rtl/>
          <w:lang w:bidi="fa-IR"/>
        </w:rPr>
      </w:pPr>
      <w:r w:rsidRPr="00316577">
        <w:rPr>
          <w:b/>
          <w:bCs/>
          <w:rtl/>
        </w:rPr>
        <w:t>«</w:t>
      </w:r>
      <w:r w:rsidR="00F318BD" w:rsidRPr="00F318BD">
        <w:rPr>
          <w:rFonts w:hint="cs"/>
          <w:b/>
          <w:bCs/>
          <w:rtl/>
          <w:lang w:bidi="fa-IR"/>
        </w:rPr>
        <w:t>وَ حَقّاً أَقُولُ مَا الدُّنْيَا غَرَّتْكَ وَ لَكِنْ بِهَا اغْتَرَرْت</w:t>
      </w:r>
      <w:r w:rsidR="0056582F" w:rsidRPr="00316577">
        <w:rPr>
          <w:b/>
          <w:bCs/>
          <w:rtl/>
        </w:rPr>
        <w:t>»</w:t>
      </w:r>
      <w:r w:rsidR="00F318BD">
        <w:rPr>
          <w:rStyle w:val="aff0"/>
          <w:rtl/>
          <w:lang w:bidi="fa-IR"/>
        </w:rPr>
        <w:footnoteReference w:id="6"/>
      </w:r>
      <w:r w:rsidR="00F318BD" w:rsidRPr="00F318BD">
        <w:rPr>
          <w:rFonts w:hint="cs"/>
          <w:rtl/>
          <w:lang w:bidi="fa-IR"/>
        </w:rPr>
        <w:t>‏</w:t>
      </w:r>
      <w:r w:rsidR="00F318BD">
        <w:rPr>
          <w:rFonts w:hint="cs"/>
          <w:rtl/>
          <w:lang w:bidi="fa-IR"/>
        </w:rPr>
        <w:t xml:space="preserve"> </w:t>
      </w:r>
      <w:r w:rsidRPr="00316577">
        <w:rPr>
          <w:rtl/>
        </w:rPr>
        <w:t xml:space="preserve"> </w:t>
      </w:r>
      <w:r w:rsidR="00617025" w:rsidRPr="00316577">
        <w:rPr>
          <w:rtl/>
        </w:rPr>
        <w:t xml:space="preserve">امیرالمؤمنین </w:t>
      </w:r>
      <w:r w:rsidR="00617025" w:rsidRPr="00316577">
        <w:rPr>
          <w:bCs/>
          <w:rtl/>
        </w:rPr>
        <w:t>(ع)</w:t>
      </w:r>
      <w:r w:rsidR="00617025" w:rsidRPr="00316577">
        <w:rPr>
          <w:rtl/>
        </w:rPr>
        <w:t xml:space="preserve"> </w:t>
      </w:r>
      <w:r w:rsidRPr="00316577">
        <w:rPr>
          <w:rtl/>
        </w:rPr>
        <w:t>از ا</w:t>
      </w:r>
      <w:r w:rsidR="000B142B" w:rsidRPr="00316577">
        <w:rPr>
          <w:rtl/>
        </w:rPr>
        <w:t>ی</w:t>
      </w:r>
      <w:r w:rsidRPr="00316577">
        <w:rPr>
          <w:rtl/>
        </w:rPr>
        <w:t>نجا تا</w:t>
      </w:r>
      <w:r w:rsidR="00617025" w:rsidRPr="00316577">
        <w:rPr>
          <w:rFonts w:hint="cs"/>
          <w:rtl/>
        </w:rPr>
        <w:t xml:space="preserve"> حدود ده</w:t>
      </w:r>
      <w:r w:rsidRPr="00316577">
        <w:rPr>
          <w:rtl/>
        </w:rPr>
        <w:t xml:space="preserve"> تراز از ا</w:t>
      </w:r>
      <w:r w:rsidR="000B142B" w:rsidRPr="00316577">
        <w:rPr>
          <w:rtl/>
        </w:rPr>
        <w:t>ی</w:t>
      </w:r>
      <w:r w:rsidRPr="00316577">
        <w:rPr>
          <w:rtl/>
        </w:rPr>
        <w:t>ن خطب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شر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فه به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مسئل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بس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ار مهم پرداختند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FC3C2A" w:rsidRPr="00316577">
        <w:rPr>
          <w:rtl/>
        </w:rPr>
        <w:t>درجاها</w:t>
      </w:r>
      <w:r w:rsidR="00FC3C2A" w:rsidRPr="00316577">
        <w:rPr>
          <w:rFonts w:hint="cs"/>
          <w:rtl/>
        </w:rPr>
        <w:t>ی</w:t>
      </w:r>
      <w:r w:rsidRPr="00316577">
        <w:rPr>
          <w:rtl/>
        </w:rPr>
        <w:t xml:space="preserve"> 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گر </w:t>
      </w:r>
      <w:r w:rsidR="00FC3C2A" w:rsidRPr="00316577">
        <w:rPr>
          <w:rtl/>
        </w:rPr>
        <w:t>نهج‌البلاغه</w:t>
      </w:r>
      <w:r w:rsidRPr="00316577">
        <w:rPr>
          <w:rtl/>
        </w:rPr>
        <w:t xml:space="preserve"> و در روا</w:t>
      </w:r>
      <w:r w:rsidR="000B142B" w:rsidRPr="00316577">
        <w:rPr>
          <w:rtl/>
        </w:rPr>
        <w:t>ی</w:t>
      </w:r>
      <w:r w:rsidRPr="00316577">
        <w:rPr>
          <w:rtl/>
        </w:rPr>
        <w:t>ات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>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گر هم </w:t>
      </w:r>
      <w:r w:rsidR="00FC3C2A" w:rsidRPr="00316577">
        <w:rPr>
          <w:rtl/>
        </w:rPr>
        <w:t>مطرح‌شده</w:t>
      </w:r>
      <w:r w:rsidRPr="00316577">
        <w:rPr>
          <w:rtl/>
        </w:rPr>
        <w:t xml:space="preserve"> و آن مسئل</w:t>
      </w:r>
      <w:r w:rsidR="00A71A16" w:rsidRPr="00316577">
        <w:rPr>
          <w:rtl/>
        </w:rPr>
        <w:t>ه</w:t>
      </w:r>
      <w:r w:rsidRPr="00316577">
        <w:rPr>
          <w:rtl/>
        </w:rPr>
        <w:t xml:space="preserve"> مهم ا</w:t>
      </w:r>
      <w:r w:rsidR="000B142B" w:rsidRPr="00316577">
        <w:rPr>
          <w:rtl/>
        </w:rPr>
        <w:t>ی</w:t>
      </w:r>
      <w:r w:rsidRPr="00316577">
        <w:rPr>
          <w:rtl/>
        </w:rPr>
        <w:t>ن است</w:t>
      </w:r>
      <w:r w:rsidR="00617025" w:rsidRPr="00316577">
        <w:rPr>
          <w:rFonts w:hint="cs"/>
          <w:rtl/>
        </w:rPr>
        <w:t xml:space="preserve"> که</w:t>
      </w:r>
      <w:r w:rsidR="00617025" w:rsidRPr="00316577">
        <w:rPr>
          <w:rtl/>
        </w:rPr>
        <w:t xml:space="preserve"> مم</w:t>
      </w:r>
      <w:r w:rsidR="00547F9A" w:rsidRPr="00316577">
        <w:rPr>
          <w:rtl/>
        </w:rPr>
        <w:t>ک</w:t>
      </w:r>
      <w:r w:rsidR="00617025" w:rsidRPr="00316577">
        <w:rPr>
          <w:rtl/>
        </w:rPr>
        <w:t>ن است ما</w:t>
      </w:r>
      <w:r w:rsidRPr="00316577">
        <w:rPr>
          <w:rtl/>
        </w:rPr>
        <w:t xml:space="preserve"> بگو</w:t>
      </w:r>
      <w:r w:rsidR="000B142B" w:rsidRPr="00316577">
        <w:rPr>
          <w:rtl/>
        </w:rPr>
        <w:t>یی</w:t>
      </w:r>
      <w:r w:rsidR="00617025" w:rsidRPr="00316577">
        <w:rPr>
          <w:rtl/>
        </w:rPr>
        <w:t xml:space="preserve">م </w:t>
      </w:r>
      <w:r w:rsidR="00547F9A" w:rsidRPr="00316577">
        <w:rPr>
          <w:rtl/>
        </w:rPr>
        <w:t>ک</w:t>
      </w:r>
      <w:r w:rsidR="00617025" w:rsidRPr="00316577">
        <w:rPr>
          <w:rtl/>
        </w:rPr>
        <w:t>ه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>ا ما را فر</w:t>
      </w:r>
      <w:r w:rsidR="000B142B" w:rsidRPr="00316577">
        <w:rPr>
          <w:rtl/>
        </w:rPr>
        <w:t>ی</w:t>
      </w:r>
      <w:r w:rsidRPr="00316577">
        <w:rPr>
          <w:rtl/>
        </w:rPr>
        <w:t>ب داد</w:t>
      </w:r>
      <w:r w:rsidR="00617025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FC3C2A" w:rsidRPr="00316577">
        <w:rPr>
          <w:rtl/>
        </w:rPr>
        <w:t>زروز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ور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>ا</w:t>
      </w:r>
      <w:r w:rsidR="00617025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مطامع و </w:t>
      </w:r>
      <w:r w:rsidR="00547F9A" w:rsidRPr="00316577">
        <w:rPr>
          <w:rtl/>
        </w:rPr>
        <w:t>هوس‌ها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>ا ما را فر</w:t>
      </w:r>
      <w:r w:rsidR="000B142B" w:rsidRPr="00316577">
        <w:rPr>
          <w:rtl/>
        </w:rPr>
        <w:t>ی</w:t>
      </w:r>
      <w:r w:rsidRPr="00316577">
        <w:rPr>
          <w:rtl/>
        </w:rPr>
        <w:t>ب داد و به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روزگار </w:t>
      </w:r>
      <w:r w:rsidR="00547F9A" w:rsidRPr="00316577">
        <w:rPr>
          <w:rtl/>
        </w:rPr>
        <w:t>ک</w:t>
      </w:r>
      <w:r w:rsidRPr="00316577">
        <w:rPr>
          <w:rtl/>
        </w:rPr>
        <w:t>شاند</w:t>
      </w:r>
      <w:r w:rsidR="00617025" w:rsidRPr="00316577">
        <w:rPr>
          <w:rFonts w:hint="cs"/>
          <w:rtl/>
        </w:rPr>
        <w:t>،</w:t>
      </w:r>
      <w:r w:rsidRPr="00316577">
        <w:rPr>
          <w:rtl/>
        </w:rPr>
        <w:t xml:space="preserve"> پس دن</w:t>
      </w:r>
      <w:r w:rsidR="000B142B" w:rsidRPr="00316577">
        <w:rPr>
          <w:rtl/>
        </w:rPr>
        <w:t>ی</w:t>
      </w:r>
      <w:r w:rsidR="00617025" w:rsidRPr="00316577">
        <w:rPr>
          <w:rtl/>
        </w:rPr>
        <w:t>ا را مح</w:t>
      </w:r>
      <w:r w:rsidR="00547F9A" w:rsidRPr="00316577">
        <w:rPr>
          <w:rtl/>
        </w:rPr>
        <w:t>ک</w:t>
      </w:r>
      <w:r w:rsidR="00617025" w:rsidRPr="00316577">
        <w:rPr>
          <w:rtl/>
        </w:rPr>
        <w:t xml:space="preserve">وم </w:t>
      </w:r>
      <w:r w:rsidR="00547F9A" w:rsidRPr="00316577">
        <w:rPr>
          <w:rtl/>
        </w:rPr>
        <w:t>ک</w:t>
      </w:r>
      <w:r w:rsidRPr="00316577">
        <w:rPr>
          <w:rtl/>
        </w:rPr>
        <w:t>ن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617025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بگو</w:t>
      </w:r>
      <w:r w:rsidR="000B142B" w:rsidRPr="00316577">
        <w:rPr>
          <w:rtl/>
        </w:rPr>
        <w:t>یی</w:t>
      </w:r>
      <w:r w:rsidRPr="00316577">
        <w:rPr>
          <w:rtl/>
        </w:rPr>
        <w:t>م</w:t>
      </w:r>
      <w:r w:rsidR="00617025" w:rsidRPr="00316577">
        <w:rPr>
          <w:rFonts w:hint="cs"/>
          <w:rtl/>
        </w:rPr>
        <w:t>:</w:t>
      </w:r>
      <w:r w:rsidRPr="00316577">
        <w:rPr>
          <w:rtl/>
        </w:rPr>
        <w:t xml:space="preserve"> تقص</w:t>
      </w:r>
      <w:r w:rsidR="000B142B" w:rsidRPr="00316577">
        <w:rPr>
          <w:rtl/>
        </w:rPr>
        <w:t>ی</w:t>
      </w:r>
      <w:r w:rsidRPr="00316577">
        <w:rPr>
          <w:rtl/>
        </w:rPr>
        <w:t>رها بر سر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است </w:t>
      </w:r>
      <w:r w:rsidR="00547F9A" w:rsidRPr="00316577">
        <w:rPr>
          <w:rtl/>
        </w:rPr>
        <w:t>ک</w:t>
      </w:r>
      <w:r w:rsidRPr="00316577">
        <w:rPr>
          <w:rtl/>
        </w:rPr>
        <w:t>ه ما به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نجا </w:t>
      </w:r>
      <w:r w:rsidR="00547F9A" w:rsidRPr="00316577">
        <w:rPr>
          <w:rtl/>
        </w:rPr>
        <w:t>ک</w:t>
      </w:r>
      <w:r w:rsidRPr="00316577">
        <w:rPr>
          <w:rtl/>
        </w:rPr>
        <w:t>شانده</w:t>
      </w:r>
      <w:r w:rsidR="00547F9A" w:rsidRPr="00316577">
        <w:rPr>
          <w:rtl/>
        </w:rPr>
        <w:t xml:space="preserve"> </w:t>
      </w:r>
      <w:r w:rsidR="00617025" w:rsidRPr="00316577">
        <w:rPr>
          <w:rFonts w:hint="cs"/>
          <w:rtl/>
        </w:rPr>
        <w:t>و</w:t>
      </w:r>
      <w:r w:rsidRPr="00316577">
        <w:rPr>
          <w:rtl/>
        </w:rPr>
        <w:t xml:space="preserve"> ما مقصر ن</w:t>
      </w:r>
      <w:r w:rsidR="000B142B" w:rsidRPr="00316577">
        <w:rPr>
          <w:rtl/>
        </w:rPr>
        <w:t>ی</w:t>
      </w:r>
      <w:r w:rsidRPr="00316577">
        <w:rPr>
          <w:rtl/>
        </w:rPr>
        <w:t>ست</w:t>
      </w:r>
      <w:r w:rsidR="000B142B" w:rsidRPr="00316577">
        <w:rPr>
          <w:rtl/>
        </w:rPr>
        <w:t>ی</w:t>
      </w:r>
      <w:r w:rsidRPr="00316577">
        <w:rPr>
          <w:rtl/>
        </w:rPr>
        <w:t>م اگر در گناه</w:t>
      </w:r>
      <w:r w:rsidR="00547F9A" w:rsidRPr="00316577">
        <w:rPr>
          <w:rtl/>
        </w:rPr>
        <w:t xml:space="preserve"> </w:t>
      </w:r>
      <w:r w:rsidR="00617025" w:rsidRPr="00316577">
        <w:rPr>
          <w:rFonts w:hint="cs"/>
          <w:rtl/>
        </w:rPr>
        <w:t>و</w:t>
      </w:r>
      <w:r w:rsidRPr="00316577">
        <w:rPr>
          <w:rtl/>
        </w:rPr>
        <w:t xml:space="preserve"> معص</w:t>
      </w:r>
      <w:r w:rsidR="000B142B" w:rsidRPr="00316577">
        <w:rPr>
          <w:rtl/>
        </w:rPr>
        <w:t>ی</w:t>
      </w:r>
      <w:r w:rsidRPr="00316577">
        <w:rPr>
          <w:rtl/>
        </w:rPr>
        <w:t>ت افتاد</w:t>
      </w:r>
      <w:r w:rsidR="000B142B" w:rsidRPr="00316577">
        <w:rPr>
          <w:rtl/>
        </w:rPr>
        <w:t>ی</w:t>
      </w:r>
      <w:r w:rsidRPr="00316577">
        <w:rPr>
          <w:rtl/>
        </w:rPr>
        <w:t>م و اگر به ا</w:t>
      </w:r>
      <w:r w:rsidR="000B142B" w:rsidRPr="00316577">
        <w:rPr>
          <w:rtl/>
        </w:rPr>
        <w:t>ی</w:t>
      </w:r>
      <w:r w:rsidRPr="00316577">
        <w:rPr>
          <w:rtl/>
        </w:rPr>
        <w:t>ن روزگار رس</w:t>
      </w:r>
      <w:r w:rsidR="000B142B" w:rsidRPr="00316577">
        <w:rPr>
          <w:rtl/>
        </w:rPr>
        <w:t>ی</w:t>
      </w:r>
      <w:r w:rsidRPr="00316577">
        <w:rPr>
          <w:rtl/>
        </w:rPr>
        <w:t>د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617025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>ا با ما چن</w:t>
      </w:r>
      <w:r w:rsidR="000B142B" w:rsidRPr="00316577">
        <w:rPr>
          <w:rtl/>
        </w:rPr>
        <w:t>ی</w:t>
      </w:r>
      <w:r w:rsidRPr="00316577">
        <w:rPr>
          <w:rtl/>
        </w:rPr>
        <w:t>ن رفتار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رد</w:t>
      </w:r>
      <w:r w:rsidR="00617025" w:rsidRPr="00316577">
        <w:rPr>
          <w:rFonts w:hint="cs"/>
          <w:rtl/>
        </w:rPr>
        <w:t>.</w:t>
      </w:r>
      <w:r w:rsidRPr="00316577">
        <w:rPr>
          <w:rtl/>
        </w:rPr>
        <w:t xml:space="preserve"> خود حضرت هم گاه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دارد </w:t>
      </w:r>
      <w:r w:rsidR="00547F9A" w:rsidRPr="00316577">
        <w:rPr>
          <w:rtl/>
        </w:rPr>
        <w:t>ک</w:t>
      </w:r>
      <w:r w:rsidRPr="00316577">
        <w:rPr>
          <w:rtl/>
        </w:rPr>
        <w:t>ه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انسان را گول </w:t>
      </w:r>
      <w:r w:rsidR="00FC3C2A" w:rsidRPr="00316577">
        <w:rPr>
          <w:rtl/>
        </w:rPr>
        <w:t>م</w:t>
      </w:r>
      <w:r w:rsidR="00FC3C2A" w:rsidRPr="00316577">
        <w:rPr>
          <w:rFonts w:hint="cs"/>
          <w:rtl/>
        </w:rPr>
        <w:t>ی‌</w:t>
      </w:r>
      <w:r w:rsidR="00FC3C2A" w:rsidRPr="00316577">
        <w:rPr>
          <w:rFonts w:hint="eastAsia"/>
          <w:rtl/>
        </w:rPr>
        <w:t>زند</w:t>
      </w:r>
      <w:r w:rsidRPr="00316577">
        <w:rPr>
          <w:rtl/>
        </w:rPr>
        <w:t xml:space="preserve"> در قرآن هم هست</w:t>
      </w:r>
      <w:r w:rsidR="00617025" w:rsidRPr="00316577">
        <w:rPr>
          <w:rFonts w:hint="cs"/>
          <w:rtl/>
        </w:rPr>
        <w:t>؛</w:t>
      </w:r>
      <w:r w:rsidRPr="00316577">
        <w:rPr>
          <w:rtl/>
        </w:rPr>
        <w:t xml:space="preserve"> اما معنا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آن ا</w:t>
      </w:r>
      <w:r w:rsidR="000B142B" w:rsidRPr="00316577">
        <w:rPr>
          <w:rtl/>
        </w:rPr>
        <w:t>ی</w:t>
      </w:r>
      <w:r w:rsidRPr="00316577">
        <w:rPr>
          <w:rtl/>
        </w:rPr>
        <w:t>ن 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ست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ما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فهم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م</w:t>
      </w:r>
      <w:r w:rsidR="00617025" w:rsidRPr="00316577">
        <w:rPr>
          <w:rFonts w:hint="cs"/>
          <w:rtl/>
        </w:rPr>
        <w:t>.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نجا خ</w:t>
      </w:r>
      <w:r w:rsidR="000B142B" w:rsidRPr="00316577">
        <w:rPr>
          <w:rtl/>
        </w:rPr>
        <w:t>ی</w:t>
      </w:r>
      <w:r w:rsidRPr="00316577">
        <w:rPr>
          <w:rtl/>
        </w:rPr>
        <w:t>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قشنگ حضرت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فرما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Pr="00316577">
        <w:rPr>
          <w:b/>
          <w:rtl/>
        </w:rPr>
        <w:t>: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خوب به هوش باش </w:t>
      </w:r>
      <w:r w:rsidR="00547F9A" w:rsidRPr="00316577">
        <w:rPr>
          <w:rtl/>
        </w:rPr>
        <w:t>ک</w:t>
      </w:r>
      <w:r w:rsidRPr="00316577">
        <w:rPr>
          <w:rtl/>
        </w:rPr>
        <w:t>ه دن</w:t>
      </w:r>
      <w:r w:rsidR="000B142B" w:rsidRPr="00316577">
        <w:rPr>
          <w:rtl/>
        </w:rPr>
        <w:t>ی</w:t>
      </w:r>
      <w:r w:rsidRPr="00316577">
        <w:rPr>
          <w:rtl/>
        </w:rPr>
        <w:t>ا تو را گول نزد</w:t>
      </w:r>
      <w:r w:rsidR="00617025" w:rsidRPr="00316577">
        <w:rPr>
          <w:rFonts w:hint="cs"/>
          <w:rtl/>
        </w:rPr>
        <w:t>،</w:t>
      </w:r>
      <w:r w:rsidRPr="00316577">
        <w:rPr>
          <w:rtl/>
        </w:rPr>
        <w:t xml:space="preserve"> تو گول دن</w:t>
      </w:r>
      <w:r w:rsidR="000B142B" w:rsidRPr="00316577">
        <w:rPr>
          <w:rtl/>
        </w:rPr>
        <w:t>ی</w:t>
      </w:r>
      <w:r w:rsidRPr="00316577">
        <w:rPr>
          <w:rtl/>
        </w:rPr>
        <w:t>ا خورد</w:t>
      </w:r>
      <w:r w:rsidR="000B142B" w:rsidRPr="00316577">
        <w:rPr>
          <w:rtl/>
        </w:rPr>
        <w:t>ی</w:t>
      </w:r>
      <w:r w:rsidR="00617025" w:rsidRPr="00316577">
        <w:rPr>
          <w:rFonts w:hint="cs"/>
          <w:rtl/>
        </w:rPr>
        <w:t>،</w:t>
      </w:r>
      <w:r w:rsidRPr="00316577">
        <w:rPr>
          <w:rtl/>
        </w:rPr>
        <w:t xml:space="preserve"> ب</w:t>
      </w:r>
      <w:r w:rsidR="000B142B" w:rsidRPr="00316577">
        <w:rPr>
          <w:rtl/>
        </w:rPr>
        <w:t>ی</w:t>
      </w:r>
      <w:r w:rsidRPr="00316577">
        <w:rPr>
          <w:rtl/>
        </w:rPr>
        <w:t>ن ا</w:t>
      </w:r>
      <w:r w:rsidR="000B142B" w:rsidRPr="00316577">
        <w:rPr>
          <w:rtl/>
        </w:rPr>
        <w:t>ی</w:t>
      </w:r>
      <w:r w:rsidRPr="00316577">
        <w:rPr>
          <w:rtl/>
        </w:rPr>
        <w:t>ن دو تا خ</w:t>
      </w:r>
      <w:r w:rsidR="000B142B" w:rsidRPr="00316577">
        <w:rPr>
          <w:rtl/>
        </w:rPr>
        <w:t>ی</w:t>
      </w:r>
      <w:r w:rsidRPr="00316577">
        <w:rPr>
          <w:rtl/>
        </w:rPr>
        <w:t>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فرق است دن</w:t>
      </w:r>
      <w:r w:rsidR="000B142B" w:rsidRPr="00316577">
        <w:rPr>
          <w:rtl/>
        </w:rPr>
        <w:t>ی</w:t>
      </w:r>
      <w:r w:rsidRPr="00316577">
        <w:rPr>
          <w:rtl/>
        </w:rPr>
        <w:t>ا ن</w:t>
      </w:r>
      <w:r w:rsidR="000B142B" w:rsidRPr="00316577">
        <w:rPr>
          <w:rtl/>
        </w:rPr>
        <w:t>ی</w:t>
      </w:r>
      <w:r w:rsidRPr="00316577">
        <w:rPr>
          <w:rtl/>
        </w:rPr>
        <w:t>امد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فر</w:t>
      </w:r>
      <w:r w:rsidR="000B142B" w:rsidRPr="00316577">
        <w:rPr>
          <w:rtl/>
        </w:rPr>
        <w:t>ی</w:t>
      </w:r>
      <w:r w:rsidRPr="00316577">
        <w:rPr>
          <w:rtl/>
        </w:rPr>
        <w:t>ب ما</w:t>
      </w:r>
      <w:r w:rsidR="00617025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tl/>
        </w:rPr>
        <w:t>نعمت‌ها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خدا و لذا</w:t>
      </w:r>
      <w:r w:rsidR="000B142B" w:rsidRPr="00316577">
        <w:rPr>
          <w:rtl/>
        </w:rPr>
        <w:t>ی</w:t>
      </w:r>
      <w:r w:rsidRPr="00316577">
        <w:rPr>
          <w:rFonts w:hint="cs"/>
          <w:rtl/>
        </w:rPr>
        <w:t>ذ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>ا خلق نشد</w:t>
      </w:r>
      <w:r w:rsidRPr="00316577">
        <w:rPr>
          <w:rFonts w:hint="cs"/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ما را فر</w:t>
      </w:r>
      <w:r w:rsidR="000B142B" w:rsidRPr="00316577">
        <w:rPr>
          <w:rtl/>
        </w:rPr>
        <w:t>ی</w:t>
      </w:r>
      <w:r w:rsidRPr="00316577">
        <w:rPr>
          <w:rtl/>
        </w:rPr>
        <w:t>ب بدهد</w:t>
      </w:r>
      <w:r w:rsidR="00617025" w:rsidRPr="00316577">
        <w:rPr>
          <w:rFonts w:hint="cs"/>
          <w:rtl/>
        </w:rPr>
        <w:t>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 ما بود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م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بد استفاده </w:t>
      </w:r>
      <w:r w:rsidR="00547F9A" w:rsidRPr="00316577">
        <w:rPr>
          <w:rtl/>
        </w:rPr>
        <w:t>ک</w:t>
      </w:r>
      <w:r w:rsidRPr="00316577">
        <w:rPr>
          <w:rtl/>
        </w:rPr>
        <w:t>رد</w:t>
      </w:r>
      <w:r w:rsidR="000B142B" w:rsidRPr="00316577">
        <w:rPr>
          <w:rtl/>
        </w:rPr>
        <w:t>ی</w:t>
      </w:r>
      <w:r w:rsidRPr="00316577">
        <w:rPr>
          <w:rtl/>
        </w:rPr>
        <w:t>م مثال دن</w:t>
      </w:r>
      <w:r w:rsidR="000B142B" w:rsidRPr="00316577">
        <w:rPr>
          <w:rtl/>
        </w:rPr>
        <w:t>ی</w:t>
      </w:r>
      <w:r w:rsidRPr="00316577">
        <w:rPr>
          <w:rtl/>
        </w:rPr>
        <w:t>ا مثال همان چاقو</w:t>
      </w:r>
      <w:r w:rsidR="00617025" w:rsidRPr="00316577">
        <w:rPr>
          <w:rFonts w:hint="cs"/>
          <w:rtl/>
        </w:rPr>
        <w:t xml:space="preserve"> و </w:t>
      </w:r>
      <w:r w:rsidRPr="00316577">
        <w:rPr>
          <w:rtl/>
        </w:rPr>
        <w:t>سلاح است</w:t>
      </w:r>
      <w:r w:rsidR="00617025" w:rsidRPr="00316577">
        <w:rPr>
          <w:rFonts w:hint="cs"/>
          <w:rtl/>
        </w:rPr>
        <w:t>.</w:t>
      </w:r>
      <w:r w:rsidRPr="00316577">
        <w:rPr>
          <w:rtl/>
        </w:rPr>
        <w:t xml:space="preserve"> با چاقو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خود را از ب</w:t>
      </w:r>
      <w:r w:rsidR="000B142B" w:rsidRPr="00316577">
        <w:rPr>
          <w:rtl/>
        </w:rPr>
        <w:t>ی</w:t>
      </w:r>
      <w:r w:rsidRPr="00316577">
        <w:rPr>
          <w:rtl/>
        </w:rPr>
        <w:t>ن ببرد</w:t>
      </w:r>
      <w:r w:rsidR="00617025" w:rsidRPr="00316577">
        <w:rPr>
          <w:rFonts w:hint="cs"/>
          <w:rtl/>
        </w:rPr>
        <w:t>،</w:t>
      </w:r>
      <w:r w:rsidRPr="00316577">
        <w:rPr>
          <w:rtl/>
        </w:rPr>
        <w:t xml:space="preserve"> مجروح ب</w:t>
      </w:r>
      <w:r w:rsidR="00547F9A" w:rsidRPr="00316577">
        <w:rPr>
          <w:rtl/>
        </w:rPr>
        <w:t>ک</w:t>
      </w:r>
      <w:r w:rsidRPr="00316577">
        <w:rPr>
          <w:rtl/>
        </w:rPr>
        <w:t xml:space="preserve">ند </w:t>
      </w:r>
      <w:r w:rsidR="000B142B" w:rsidRPr="00316577">
        <w:rPr>
          <w:rtl/>
        </w:rPr>
        <w:t>ی</w:t>
      </w:r>
      <w:r w:rsidRPr="00316577">
        <w:rPr>
          <w:rtl/>
        </w:rPr>
        <w:t>ا آس</w:t>
      </w:r>
      <w:r w:rsidR="000B142B" w:rsidRPr="00316577">
        <w:rPr>
          <w:rtl/>
        </w:rPr>
        <w:t>ی</w:t>
      </w:r>
      <w:r w:rsidRPr="00316577">
        <w:rPr>
          <w:rtl/>
        </w:rPr>
        <w:t>ب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به </w:t>
      </w:r>
      <w:r w:rsidR="00547F9A" w:rsidRPr="00316577">
        <w:rPr>
          <w:rtl/>
        </w:rPr>
        <w:t>ک</w:t>
      </w:r>
      <w:r w:rsidRPr="00316577">
        <w:rPr>
          <w:rtl/>
        </w:rPr>
        <w:t>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برساند و از همان چاقو بهتر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547F9A" w:rsidRPr="00316577">
        <w:rPr>
          <w:rtl/>
        </w:rPr>
        <w:t>استفاده‌ها</w:t>
      </w:r>
      <w:r w:rsidRPr="00316577">
        <w:rPr>
          <w:rtl/>
        </w:rPr>
        <w:t xml:space="preserve"> را هم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توان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رد</w:t>
      </w:r>
      <w:r w:rsidR="00617025" w:rsidRPr="00316577">
        <w:rPr>
          <w:rFonts w:hint="cs"/>
          <w:rtl/>
        </w:rPr>
        <w:t>.</w:t>
      </w:r>
      <w:r w:rsidRPr="00316577">
        <w:rPr>
          <w:rtl/>
        </w:rPr>
        <w:t xml:space="preserve"> خ</w:t>
      </w:r>
      <w:r w:rsidR="000B142B" w:rsidRPr="00316577">
        <w:rPr>
          <w:rtl/>
        </w:rPr>
        <w:t>ی</w:t>
      </w:r>
      <w:r w:rsidRPr="00316577">
        <w:rPr>
          <w:rtl/>
        </w:rPr>
        <w:t>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ابزار و </w:t>
      </w:r>
      <w:r w:rsidR="00FC3C2A" w:rsidRPr="00316577">
        <w:rPr>
          <w:rtl/>
        </w:rPr>
        <w:t>وسا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ل</w:t>
      </w:r>
      <w:r w:rsidRPr="00316577">
        <w:rPr>
          <w:rtl/>
        </w:rPr>
        <w:t xml:space="preserve"> </w:t>
      </w:r>
      <w:r w:rsidR="00FC3C2A" w:rsidRPr="00316577">
        <w:rPr>
          <w:rtl/>
        </w:rPr>
        <w:t>ا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ن‌طور</w:t>
      </w:r>
      <w:r w:rsidRPr="00316577">
        <w:rPr>
          <w:rtl/>
        </w:rPr>
        <w:t xml:space="preserve"> است</w:t>
      </w:r>
      <w:r w:rsidR="00617025" w:rsidRPr="00316577">
        <w:rPr>
          <w:rFonts w:hint="cs"/>
          <w:rtl/>
        </w:rPr>
        <w:t>.</w:t>
      </w:r>
      <w:r w:rsidR="00547F9A" w:rsidRPr="00316577">
        <w:rPr>
          <w:rtl/>
        </w:rPr>
        <w:t xml:space="preserve"> حضرت</w:t>
      </w:r>
      <w:r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فرما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="00617025" w:rsidRPr="00316577">
        <w:rPr>
          <w:rFonts w:hint="cs"/>
          <w:rtl/>
        </w:rPr>
        <w:t>:</w:t>
      </w:r>
      <w:r w:rsidRPr="00316577">
        <w:rPr>
          <w:rtl/>
        </w:rPr>
        <w:t xml:space="preserve">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</w:t>
      </w:r>
      <w:r w:rsidR="00FC3C2A" w:rsidRPr="00316577">
        <w:rPr>
          <w:rtl/>
        </w:rPr>
        <w:t>ا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ن‌طور</w:t>
      </w:r>
      <w:r w:rsidRPr="00316577">
        <w:rPr>
          <w:rtl/>
        </w:rPr>
        <w:t xml:space="preserve"> است</w:t>
      </w:r>
      <w:r w:rsidR="00617025" w:rsidRPr="00316577">
        <w:rPr>
          <w:rFonts w:hint="cs"/>
          <w:rtl/>
        </w:rPr>
        <w:t>.</w:t>
      </w:r>
      <w:r w:rsidRPr="00316577">
        <w:rPr>
          <w:rtl/>
        </w:rPr>
        <w:t xml:space="preserve">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>ا با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547F9A" w:rsidRPr="00316577">
        <w:rPr>
          <w:rtl/>
        </w:rPr>
        <w:t>نعمت‌ها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دار</w:t>
      </w:r>
      <w:r w:rsidRPr="00316577">
        <w:rPr>
          <w:rFonts w:hint="cs"/>
          <w:rtl/>
        </w:rPr>
        <w:t>د</w:t>
      </w:r>
      <w:r w:rsidRPr="00316577">
        <w:rPr>
          <w:rtl/>
        </w:rPr>
        <w:t xml:space="preserve"> از زن، فرزند، مال، اقوام، خو</w:t>
      </w:r>
      <w:r w:rsidR="000B142B" w:rsidRPr="00316577">
        <w:rPr>
          <w:rtl/>
        </w:rPr>
        <w:t>ی</w:t>
      </w:r>
      <w:r w:rsidRPr="00316577">
        <w:rPr>
          <w:rtl/>
        </w:rPr>
        <w:t>شان، وطن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547F9A" w:rsidRPr="00316577">
        <w:rPr>
          <w:rtl/>
        </w:rPr>
        <w:t>نعمت‌ها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</w:t>
      </w:r>
      <w:r w:rsidR="00547F9A" w:rsidRPr="00316577">
        <w:rPr>
          <w:rtl/>
        </w:rPr>
        <w:t>ک</w:t>
      </w:r>
      <w:r w:rsidRPr="00316577">
        <w:rPr>
          <w:rtl/>
        </w:rPr>
        <w:t>ه خدا در اخت</w:t>
      </w:r>
      <w:r w:rsidR="000B142B" w:rsidRPr="00316577">
        <w:rPr>
          <w:rtl/>
        </w:rPr>
        <w:t>ی</w:t>
      </w:r>
      <w:r w:rsidRPr="00316577">
        <w:rPr>
          <w:rtl/>
        </w:rPr>
        <w:t>ار ما گذاشته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ح</w:t>
      </w:r>
      <w:r w:rsidR="00547F9A" w:rsidRPr="00316577">
        <w:rPr>
          <w:rtl/>
        </w:rPr>
        <w:t>ک</w:t>
      </w:r>
      <w:r w:rsidRPr="00316577">
        <w:rPr>
          <w:rtl/>
        </w:rPr>
        <w:t>م همان چاقو را دارد چاقو ن</w:t>
      </w:r>
      <w:r w:rsidR="000B142B" w:rsidRPr="00316577">
        <w:rPr>
          <w:rtl/>
        </w:rPr>
        <w:t>ی</w:t>
      </w:r>
      <w:r w:rsidRPr="00316577">
        <w:rPr>
          <w:rtl/>
        </w:rPr>
        <w:t>امده من را گول بزند چاقو ابزار خوب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است من فر</w:t>
      </w:r>
      <w:r w:rsidR="000B142B" w:rsidRPr="00316577">
        <w:rPr>
          <w:rtl/>
        </w:rPr>
        <w:t>ی</w:t>
      </w:r>
      <w:r w:rsidR="00617025" w:rsidRPr="00316577">
        <w:rPr>
          <w:rtl/>
        </w:rPr>
        <w:t>ب خوردم و ب</w:t>
      </w:r>
      <w:r w:rsidRPr="00316577">
        <w:rPr>
          <w:rtl/>
        </w:rPr>
        <w:t>د از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 xml:space="preserve">آن استفاده </w:t>
      </w:r>
      <w:r w:rsidR="00547F9A" w:rsidRPr="00316577">
        <w:rPr>
          <w:rtl/>
        </w:rPr>
        <w:t>ک</w:t>
      </w:r>
      <w:r w:rsidRPr="00316577">
        <w:rPr>
          <w:rtl/>
        </w:rPr>
        <w:t>ردم</w:t>
      </w:r>
      <w:r w:rsidR="00617025" w:rsidRPr="00316577">
        <w:rPr>
          <w:rFonts w:hint="cs"/>
          <w:rtl/>
        </w:rPr>
        <w:t>.</w:t>
      </w:r>
      <w:r w:rsidRPr="00316577">
        <w:rPr>
          <w:rtl/>
        </w:rPr>
        <w:t xml:space="preserve"> سلاح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مورد خودش چ</w:t>
      </w:r>
      <w:r w:rsidR="000B142B" w:rsidRPr="00316577">
        <w:rPr>
          <w:rtl/>
        </w:rPr>
        <w:t>ی</w:t>
      </w:r>
      <w:r w:rsidRPr="00316577">
        <w:rPr>
          <w:rtl/>
        </w:rPr>
        <w:t>ز خوب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است</w:t>
      </w:r>
      <w:r w:rsidR="00617025" w:rsidRPr="00316577">
        <w:rPr>
          <w:rFonts w:hint="cs"/>
          <w:rtl/>
        </w:rPr>
        <w:t>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وسوسه دل من بود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از سلاح بد استفاده </w:t>
      </w:r>
      <w:r w:rsidR="00547F9A" w:rsidRPr="00316577">
        <w:rPr>
          <w:rtl/>
        </w:rPr>
        <w:t>ک</w:t>
      </w:r>
      <w:r w:rsidRPr="00316577">
        <w:rPr>
          <w:rtl/>
        </w:rPr>
        <w:t>رد</w:t>
      </w:r>
      <w:r w:rsidR="00C03D27" w:rsidRPr="00316577">
        <w:rPr>
          <w:rFonts w:hint="cs"/>
          <w:rtl/>
        </w:rPr>
        <w:t>م</w:t>
      </w:r>
      <w:r w:rsidR="00C03D27" w:rsidRPr="00316577">
        <w:rPr>
          <w:rtl/>
        </w:rPr>
        <w:t xml:space="preserve"> و روزگار م</w:t>
      </w:r>
      <w:r w:rsidRPr="00316577">
        <w:rPr>
          <w:rtl/>
        </w:rPr>
        <w:t xml:space="preserve">را تباه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رد و </w:t>
      </w:r>
      <w:r w:rsidR="00FC3C2A" w:rsidRPr="00316577">
        <w:rPr>
          <w:rtl/>
        </w:rPr>
        <w:t>به‌جا</w:t>
      </w:r>
      <w:r w:rsidR="00FC3C2A" w:rsidRPr="00316577">
        <w:rPr>
          <w:rFonts w:hint="cs"/>
          <w:rtl/>
        </w:rPr>
        <w:t>ی</w:t>
      </w:r>
      <w:r w:rsidR="00C03D27" w:rsidRPr="00316577">
        <w:rPr>
          <w:rFonts w:hint="cs"/>
          <w:rtl/>
        </w:rPr>
        <w:t xml:space="preserve"> اینکه از</w:t>
      </w:r>
      <w:r w:rsidR="00C03D27" w:rsidRPr="00316577">
        <w:rPr>
          <w:rtl/>
        </w:rPr>
        <w:t xml:space="preserve"> چاقو</w:t>
      </w:r>
      <w:r w:rsidRPr="00316577">
        <w:rPr>
          <w:rtl/>
        </w:rPr>
        <w:t xml:space="preserve"> استفاد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درست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ببرم</w:t>
      </w:r>
      <w:r w:rsidR="00C03D27" w:rsidRPr="00316577">
        <w:rPr>
          <w:rFonts w:hint="cs"/>
          <w:rtl/>
        </w:rPr>
        <w:t>،</w:t>
      </w:r>
      <w:r w:rsidRPr="00316577">
        <w:rPr>
          <w:rtl/>
        </w:rPr>
        <w:t xml:space="preserve"> خودم را مجروح </w:t>
      </w:r>
      <w:r w:rsidR="00547F9A" w:rsidRPr="00316577">
        <w:rPr>
          <w:rtl/>
        </w:rPr>
        <w:t>ک</w:t>
      </w:r>
      <w:r w:rsidRPr="00316577">
        <w:rPr>
          <w:rtl/>
        </w:rPr>
        <w:t>ردم</w:t>
      </w:r>
      <w:r w:rsidR="00C03D27" w:rsidRPr="00316577">
        <w:rPr>
          <w:rFonts w:hint="cs"/>
          <w:rtl/>
        </w:rPr>
        <w:t>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 اشتباه از ناح</w:t>
      </w:r>
      <w:r w:rsidR="000B142B" w:rsidRPr="00316577">
        <w:rPr>
          <w:rtl/>
        </w:rPr>
        <w:t>ی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است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C03D27" w:rsidRPr="00316577">
        <w:rPr>
          <w:rtl/>
        </w:rPr>
        <w:t xml:space="preserve">از </w:t>
      </w:r>
      <w:r w:rsidR="00C03D27" w:rsidRPr="00316577">
        <w:rPr>
          <w:rFonts w:hint="cs"/>
          <w:rtl/>
        </w:rPr>
        <w:t xml:space="preserve">آن </w:t>
      </w:r>
      <w:r w:rsidRPr="00316577">
        <w:rPr>
          <w:rtl/>
        </w:rPr>
        <w:t xml:space="preserve">استفاده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کند</w:t>
      </w:r>
      <w:r w:rsidR="00C03D27" w:rsidRPr="00316577">
        <w:rPr>
          <w:rFonts w:hint="cs"/>
          <w:rtl/>
        </w:rPr>
        <w:t>.</w:t>
      </w:r>
      <w:r w:rsidRPr="00316577">
        <w:rPr>
          <w:rtl/>
        </w:rPr>
        <w:t xml:space="preserve"> حضرت </w:t>
      </w:r>
      <w:r w:rsidR="00FC3C2A" w:rsidRPr="00316577">
        <w:rPr>
          <w:rtl/>
        </w:rPr>
        <w:t>باکمال</w:t>
      </w:r>
      <w:r w:rsidRPr="00316577">
        <w:rPr>
          <w:rtl/>
        </w:rPr>
        <w:t xml:space="preserve"> قاطع</w:t>
      </w:r>
      <w:r w:rsidR="000B142B" w:rsidRPr="00316577">
        <w:rPr>
          <w:rtl/>
        </w:rPr>
        <w:t>ی</w:t>
      </w:r>
      <w:r w:rsidRPr="00316577">
        <w:rPr>
          <w:rtl/>
        </w:rPr>
        <w:t xml:space="preserve">ت </w:t>
      </w:r>
      <w:r w:rsidR="00FC3C2A" w:rsidRPr="00316577">
        <w:rPr>
          <w:rtl/>
        </w:rPr>
        <w:t>بعدازا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ن</w:t>
      </w:r>
      <w:r w:rsidR="00C03D27" w:rsidRPr="00316577">
        <w:rPr>
          <w:rtl/>
        </w:rPr>
        <w:t xml:space="preserve"> فرازها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ز</w:t>
      </w:r>
      <w:r w:rsidR="000B142B" w:rsidRPr="00316577">
        <w:rPr>
          <w:rtl/>
        </w:rPr>
        <w:t>ی</w:t>
      </w:r>
      <w:r w:rsidRPr="00316577">
        <w:rPr>
          <w:rtl/>
        </w:rPr>
        <w:t>با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حضرت ا</w:t>
      </w:r>
      <w:r w:rsidR="000B142B" w:rsidRPr="00316577">
        <w:rPr>
          <w:rtl/>
        </w:rPr>
        <w:t>ی</w:t>
      </w:r>
      <w:r w:rsidRPr="00316577">
        <w:rPr>
          <w:rtl/>
        </w:rPr>
        <w:t>ن آ</w:t>
      </w:r>
      <w:r w:rsidR="000B142B" w:rsidRPr="00316577">
        <w:rPr>
          <w:rtl/>
        </w:rPr>
        <w:t>ی</w:t>
      </w:r>
      <w:r w:rsidRPr="00316577">
        <w:rPr>
          <w:rtl/>
        </w:rPr>
        <w:t>ه را تفس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ر </w:t>
      </w:r>
      <w:r w:rsidR="00547F9A" w:rsidRPr="00316577">
        <w:rPr>
          <w:rtl/>
        </w:rPr>
        <w:t>ک</w:t>
      </w:r>
      <w:r w:rsidRPr="00316577">
        <w:rPr>
          <w:rtl/>
        </w:rPr>
        <w:t>ردند</w:t>
      </w:r>
      <w:r w:rsidR="00C03D27" w:rsidRPr="00316577">
        <w:rPr>
          <w:rFonts w:hint="cs"/>
          <w:rtl/>
        </w:rPr>
        <w:t>،</w:t>
      </w:r>
      <w:r w:rsidRPr="00316577">
        <w:rPr>
          <w:rtl/>
        </w:rPr>
        <w:t xml:space="preserve"> توض</w:t>
      </w:r>
      <w:r w:rsidR="000B142B" w:rsidRPr="00316577">
        <w:rPr>
          <w:rtl/>
        </w:rPr>
        <w:t>ی</w:t>
      </w:r>
      <w:r w:rsidRPr="00316577">
        <w:rPr>
          <w:rtl/>
        </w:rPr>
        <w:t>ح دادند</w:t>
      </w:r>
      <w:r w:rsidR="00C03D27" w:rsidRPr="00316577">
        <w:rPr>
          <w:rFonts w:hint="cs"/>
          <w:rtl/>
        </w:rPr>
        <w:t xml:space="preserve">، </w:t>
      </w:r>
      <w:r w:rsidRPr="00316577">
        <w:rPr>
          <w:rtl/>
        </w:rPr>
        <w:t>تب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ن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ردند </w:t>
      </w:r>
      <w:r w:rsidR="00C03D27" w:rsidRPr="00316577">
        <w:rPr>
          <w:rFonts w:hint="cs"/>
          <w:rtl/>
        </w:rPr>
        <w:t xml:space="preserve">و </w:t>
      </w:r>
      <w:r w:rsidR="00FC3C2A" w:rsidRPr="00316577">
        <w:rPr>
          <w:rtl/>
        </w:rPr>
        <w:t>بعدازآن</w:t>
      </w:r>
      <w:r w:rsidRPr="00316577">
        <w:rPr>
          <w:rtl/>
        </w:rPr>
        <w:t xml:space="preserve"> فر</w:t>
      </w:r>
      <w:r w:rsidR="000B142B" w:rsidRPr="00316577">
        <w:rPr>
          <w:rtl/>
        </w:rPr>
        <w:t>ی</w:t>
      </w:r>
      <w:r w:rsidRPr="00316577">
        <w:rPr>
          <w:rtl/>
        </w:rPr>
        <w:t>ادها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بر سر ما </w:t>
      </w:r>
      <w:r w:rsidR="00547F9A" w:rsidRPr="00316577">
        <w:rPr>
          <w:rtl/>
        </w:rPr>
        <w:t>انسان‌ها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غافل زدند </w:t>
      </w:r>
      <w:r w:rsidR="00547F9A" w:rsidRPr="00316577">
        <w:rPr>
          <w:rtl/>
        </w:rPr>
        <w:t>ک</w:t>
      </w:r>
      <w:r w:rsidRPr="00316577">
        <w:rPr>
          <w:rtl/>
        </w:rPr>
        <w:t>ه ب</w:t>
      </w:r>
      <w:r w:rsidR="000B142B" w:rsidRPr="00316577">
        <w:rPr>
          <w:rtl/>
        </w:rPr>
        <w:t>ی</w:t>
      </w:r>
      <w:r w:rsidRPr="00316577">
        <w:rPr>
          <w:rtl/>
        </w:rPr>
        <w:t>دار بشو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C03D27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فرما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="00C03D27" w:rsidRPr="00316577">
        <w:rPr>
          <w:rFonts w:hint="cs"/>
          <w:rtl/>
        </w:rPr>
        <w:t>:</w:t>
      </w:r>
      <w:r w:rsidRPr="00316577">
        <w:rPr>
          <w:rtl/>
        </w:rPr>
        <w:t xml:space="preserve"> </w:t>
      </w:r>
      <w:r w:rsidR="00FC3C2A" w:rsidRPr="00316577">
        <w:rPr>
          <w:rtl/>
        </w:rPr>
        <w:t>درع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ن‌حال</w:t>
      </w:r>
      <w:r w:rsidRPr="00316577">
        <w:rPr>
          <w:rtl/>
        </w:rPr>
        <w:t xml:space="preserve"> خوب به هوش باش</w:t>
      </w:r>
      <w:r w:rsidR="0034368F" w:rsidRPr="00316577">
        <w:rPr>
          <w:rFonts w:hint="cs"/>
          <w:rtl/>
        </w:rPr>
        <w:t>.</w:t>
      </w:r>
    </w:p>
    <w:p w:rsidR="00A67FBB" w:rsidRPr="00A67FBB" w:rsidRDefault="00A67FBB" w:rsidP="00213E4D">
      <w:pPr>
        <w:pStyle w:val="4"/>
        <w:rPr>
          <w:rtl/>
        </w:rPr>
      </w:pPr>
      <w:r>
        <w:rPr>
          <w:rFonts w:hint="cs"/>
          <w:rtl/>
        </w:rPr>
        <w:t>فریب خوردن انسان</w:t>
      </w:r>
    </w:p>
    <w:p w:rsidR="0034368F" w:rsidRPr="00316577" w:rsidRDefault="00702A81" w:rsidP="00213E4D">
      <w:pPr>
        <w:pStyle w:val="ac"/>
        <w:rPr>
          <w:rtl/>
        </w:rPr>
      </w:pPr>
      <w:r w:rsidRPr="00316577">
        <w:rPr>
          <w:rtl/>
        </w:rPr>
        <w:t xml:space="preserve"> </w:t>
      </w:r>
      <w:r w:rsidRPr="00316577">
        <w:rPr>
          <w:b/>
          <w:bCs/>
          <w:rtl/>
        </w:rPr>
        <w:t>«و حقاً اقول</w:t>
      </w:r>
      <w:r w:rsidRPr="00316577">
        <w:rPr>
          <w:rFonts w:hint="cs"/>
          <w:b/>
          <w:bCs/>
          <w:rtl/>
        </w:rPr>
        <w:t>»</w:t>
      </w:r>
      <w:r w:rsidRPr="00316577">
        <w:rPr>
          <w:rtl/>
        </w:rPr>
        <w:t xml:space="preserve"> </w:t>
      </w:r>
      <w:r w:rsidR="00C03D27" w:rsidRPr="00316577">
        <w:rPr>
          <w:rtl/>
        </w:rPr>
        <w:t xml:space="preserve">مولا </w:t>
      </w:r>
      <w:r w:rsidRPr="00316577">
        <w:rPr>
          <w:rtl/>
        </w:rPr>
        <w:t>راست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گو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="00C03D27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فرما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="00C03D27" w:rsidRPr="00316577">
        <w:rPr>
          <w:rFonts w:hint="cs"/>
          <w:rtl/>
        </w:rPr>
        <w:t>:</w:t>
      </w:r>
      <w:r w:rsidRPr="00316577">
        <w:rPr>
          <w:rtl/>
        </w:rPr>
        <w:t xml:space="preserve"> راست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گو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دن</w:t>
      </w:r>
      <w:r w:rsidR="000B142B" w:rsidRPr="00316577">
        <w:rPr>
          <w:rtl/>
        </w:rPr>
        <w:t>ی</w:t>
      </w:r>
      <w:r w:rsidRPr="00316577">
        <w:rPr>
          <w:rtl/>
        </w:rPr>
        <w:t>ا تو را فر</w:t>
      </w:r>
      <w:r w:rsidR="000B142B" w:rsidRPr="00316577">
        <w:rPr>
          <w:rtl/>
        </w:rPr>
        <w:t>ی</w:t>
      </w:r>
      <w:r w:rsidRPr="00316577">
        <w:rPr>
          <w:rtl/>
        </w:rPr>
        <w:t>ب نداد</w:t>
      </w:r>
      <w:r w:rsidR="00C03D27" w:rsidRPr="00316577">
        <w:rPr>
          <w:rFonts w:hint="cs"/>
          <w:rtl/>
        </w:rPr>
        <w:t>،</w:t>
      </w:r>
      <w:r w:rsidRPr="00316577">
        <w:rPr>
          <w:rtl/>
        </w:rPr>
        <w:t xml:space="preserve"> تو فر</w:t>
      </w:r>
      <w:r w:rsidR="000B142B" w:rsidRPr="00316577">
        <w:rPr>
          <w:rtl/>
        </w:rPr>
        <w:t>ی</w:t>
      </w:r>
      <w:r w:rsidRPr="00316577">
        <w:rPr>
          <w:rtl/>
        </w:rPr>
        <w:t>ب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</w:t>
      </w:r>
      <w:r w:rsidR="00C03D27" w:rsidRPr="00316577">
        <w:rPr>
          <w:rFonts w:hint="cs"/>
          <w:rtl/>
        </w:rPr>
        <w:t xml:space="preserve">را </w:t>
      </w:r>
      <w:r w:rsidRPr="00316577">
        <w:rPr>
          <w:rtl/>
        </w:rPr>
        <w:t>خورد</w:t>
      </w:r>
      <w:r w:rsidR="000B142B" w:rsidRPr="00316577">
        <w:rPr>
          <w:rtl/>
        </w:rPr>
        <w:t>ی</w:t>
      </w:r>
      <w:r w:rsidR="00C03D27" w:rsidRPr="00316577">
        <w:rPr>
          <w:rFonts w:hint="cs"/>
          <w:rtl/>
        </w:rPr>
        <w:t>.</w:t>
      </w:r>
      <w:r w:rsidRPr="00316577">
        <w:rPr>
          <w:rtl/>
        </w:rPr>
        <w:t xml:space="preserve"> در جاها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گر </w:t>
      </w:r>
      <w:r w:rsidR="00FC3C2A" w:rsidRPr="00316577">
        <w:rPr>
          <w:rtl/>
        </w:rPr>
        <w:t>نهج‌البلاغه</w:t>
      </w:r>
      <w:r w:rsidRPr="00316577">
        <w:rPr>
          <w:rtl/>
        </w:rPr>
        <w:t xml:space="preserve"> هم ا</w:t>
      </w:r>
      <w:r w:rsidR="000B142B" w:rsidRPr="00316577">
        <w:rPr>
          <w:rtl/>
        </w:rPr>
        <w:t>ی</w:t>
      </w:r>
      <w:r w:rsidRPr="00316577">
        <w:rPr>
          <w:rtl/>
        </w:rPr>
        <w:t>ن قض</w:t>
      </w:r>
      <w:r w:rsidR="000B142B" w:rsidRPr="00316577">
        <w:rPr>
          <w:rtl/>
        </w:rPr>
        <w:t>ی</w:t>
      </w:r>
      <w:r w:rsidRPr="00316577">
        <w:rPr>
          <w:rtl/>
        </w:rPr>
        <w:t xml:space="preserve">ه </w:t>
      </w:r>
      <w:r w:rsidR="00FC3C2A" w:rsidRPr="00316577">
        <w:rPr>
          <w:rtl/>
        </w:rPr>
        <w:t>مطرح‌شده</w:t>
      </w:r>
      <w:r w:rsidRPr="00316577">
        <w:rPr>
          <w:rtl/>
        </w:rPr>
        <w:t xml:space="preserve"> در ا</w:t>
      </w:r>
      <w:r w:rsidR="000B142B" w:rsidRPr="00316577">
        <w:rPr>
          <w:rtl/>
        </w:rPr>
        <w:t>ی</w:t>
      </w:r>
      <w:r w:rsidRPr="00316577">
        <w:rPr>
          <w:rtl/>
        </w:rPr>
        <w:t>ن خطب</w:t>
      </w:r>
      <w:r w:rsidR="00A71A16" w:rsidRPr="00316577">
        <w:rPr>
          <w:rtl/>
        </w:rPr>
        <w:t>ه</w:t>
      </w:r>
      <w:r w:rsidRPr="00316577">
        <w:rPr>
          <w:rtl/>
        </w:rPr>
        <w:t xml:space="preserve"> 223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547F9A" w:rsidRPr="00316577">
        <w:rPr>
          <w:rtl/>
        </w:rPr>
        <w:t>ادامه‌اش</w:t>
      </w:r>
      <w:r w:rsidRPr="00316577">
        <w:rPr>
          <w:rtl/>
        </w:rPr>
        <w:t xml:space="preserve"> را خواهم خواند </w:t>
      </w:r>
      <w:r w:rsidR="00FC3C2A" w:rsidRPr="00316577">
        <w:rPr>
          <w:rtl/>
        </w:rPr>
        <w:t>مطرح‌شده</w:t>
      </w:r>
      <w:r w:rsidR="00C03D27" w:rsidRPr="00316577">
        <w:rPr>
          <w:rFonts w:hint="cs"/>
          <w:rtl/>
        </w:rPr>
        <w:t>،</w:t>
      </w:r>
      <w:r w:rsidRPr="00316577">
        <w:rPr>
          <w:rtl/>
        </w:rPr>
        <w:t xml:space="preserve"> در آن </w:t>
      </w:r>
      <w:r w:rsidR="00547F9A" w:rsidRPr="00316577">
        <w:rPr>
          <w:rtl/>
        </w:rPr>
        <w:t>ک</w:t>
      </w:r>
      <w:r w:rsidRPr="00316577">
        <w:rPr>
          <w:rtl/>
        </w:rPr>
        <w:t>لم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قصار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هم هست </w:t>
      </w:r>
      <w:r w:rsidR="00547F9A" w:rsidRPr="00316577">
        <w:rPr>
          <w:rtl/>
        </w:rPr>
        <w:t>ک</w:t>
      </w:r>
      <w:r w:rsidRPr="00316577">
        <w:rPr>
          <w:rtl/>
        </w:rPr>
        <w:t>ه در روا</w:t>
      </w:r>
      <w:r w:rsidR="000B142B" w:rsidRPr="00316577">
        <w:rPr>
          <w:rtl/>
        </w:rPr>
        <w:t>ی</w:t>
      </w:r>
      <w:r w:rsidRPr="00316577">
        <w:rPr>
          <w:rtl/>
        </w:rPr>
        <w:t>ات 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گر </w:t>
      </w:r>
      <w:r w:rsidR="00C03D27" w:rsidRPr="00316577">
        <w:rPr>
          <w:rFonts w:hint="cs"/>
          <w:rtl/>
        </w:rPr>
        <w:t xml:space="preserve">در </w:t>
      </w:r>
      <w:r w:rsidRPr="00316577">
        <w:rPr>
          <w:rtl/>
        </w:rPr>
        <w:t>جا</w:t>
      </w:r>
      <w:r w:rsidR="00C03D27" w:rsidRPr="00316577">
        <w:rPr>
          <w:rFonts w:hint="cs"/>
          <w:rtl/>
        </w:rPr>
        <w:t>یگ</w:t>
      </w:r>
      <w:r w:rsidRPr="00316577">
        <w:rPr>
          <w:rtl/>
        </w:rPr>
        <w:t>ا</w:t>
      </w:r>
      <w:r w:rsidR="00C03D27" w:rsidRPr="00316577">
        <w:rPr>
          <w:rFonts w:hint="cs"/>
          <w:rtl/>
        </w:rPr>
        <w:t>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متعدد ا</w:t>
      </w:r>
      <w:r w:rsidR="000B142B" w:rsidRPr="00316577">
        <w:rPr>
          <w:rtl/>
        </w:rPr>
        <w:t>ی</w:t>
      </w:r>
      <w:r w:rsidRPr="00316577">
        <w:rPr>
          <w:rtl/>
        </w:rPr>
        <w:t>ن قض</w:t>
      </w:r>
      <w:r w:rsidR="000B142B" w:rsidRPr="00316577">
        <w:rPr>
          <w:rtl/>
        </w:rPr>
        <w:t>ی</w:t>
      </w:r>
      <w:r w:rsidRPr="00316577">
        <w:rPr>
          <w:rtl/>
        </w:rPr>
        <w:t xml:space="preserve">ه </w:t>
      </w:r>
      <w:r w:rsidR="00FC3C2A" w:rsidRPr="00316577">
        <w:rPr>
          <w:rtl/>
        </w:rPr>
        <w:t>مطرح‌شده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بد است 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ما بد استفاده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م</w:t>
      </w:r>
      <w:r w:rsidR="00C03D27" w:rsidRPr="00316577">
        <w:rPr>
          <w:rFonts w:hint="cs"/>
          <w:rtl/>
        </w:rPr>
        <w:t>،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>ا ما را فر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ب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دهد</w:t>
      </w:r>
      <w:r w:rsidRPr="00316577">
        <w:rPr>
          <w:rtl/>
        </w:rPr>
        <w:t xml:space="preserve"> 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ما </w:t>
      </w:r>
      <w:r w:rsidRPr="00316577">
        <w:rPr>
          <w:rtl/>
        </w:rPr>
        <w:lastRenderedPageBreak/>
        <w:t xml:space="preserve">خودمان را گول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زن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م</w:t>
      </w:r>
      <w:r w:rsidRPr="00316577">
        <w:rPr>
          <w:rtl/>
        </w:rPr>
        <w:t xml:space="preserve"> و از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بد استفاده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م</w:t>
      </w:r>
      <w:r w:rsidR="00C03D27" w:rsidRPr="00316577">
        <w:rPr>
          <w:rFonts w:hint="cs"/>
          <w:rtl/>
        </w:rPr>
        <w:t>.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نجا حضرت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فرما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Pr="00316577">
        <w:rPr>
          <w:bCs/>
          <w:rtl/>
        </w:rPr>
        <w:t>:</w:t>
      </w:r>
      <w:r w:rsidR="00C03D27" w:rsidRPr="00316577">
        <w:rPr>
          <w:rFonts w:hint="cs"/>
          <w:rtl/>
        </w:rPr>
        <w:t xml:space="preserve"> </w:t>
      </w:r>
      <w:r w:rsidRPr="00316577">
        <w:rPr>
          <w:rtl/>
        </w:rPr>
        <w:t>قاطعانه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را بدان </w:t>
      </w:r>
      <w:r w:rsidR="00547F9A" w:rsidRPr="00316577">
        <w:rPr>
          <w:rtl/>
        </w:rPr>
        <w:t>ک</w:t>
      </w:r>
      <w:r w:rsidRPr="00316577">
        <w:rPr>
          <w:rtl/>
        </w:rPr>
        <w:t>ه دن</w:t>
      </w:r>
      <w:r w:rsidR="000B142B" w:rsidRPr="00316577">
        <w:rPr>
          <w:rtl/>
        </w:rPr>
        <w:t>ی</w:t>
      </w:r>
      <w:r w:rsidRPr="00316577">
        <w:rPr>
          <w:rtl/>
        </w:rPr>
        <w:t>ا تو را گول نزد</w:t>
      </w:r>
      <w:r w:rsidR="005E7257" w:rsidRPr="00316577">
        <w:rPr>
          <w:rFonts w:hint="cs"/>
          <w:rtl/>
        </w:rPr>
        <w:t>،</w:t>
      </w:r>
      <w:r w:rsidRPr="00316577">
        <w:rPr>
          <w:rtl/>
        </w:rPr>
        <w:t xml:space="preserve"> تو فر</w:t>
      </w:r>
      <w:r w:rsidR="000B142B" w:rsidRPr="00316577">
        <w:rPr>
          <w:rtl/>
        </w:rPr>
        <w:t>ی</w:t>
      </w:r>
      <w:r w:rsidRPr="00316577">
        <w:rPr>
          <w:rtl/>
        </w:rPr>
        <w:t>ب دن</w:t>
      </w:r>
      <w:r w:rsidR="000B142B" w:rsidRPr="00316577">
        <w:rPr>
          <w:rtl/>
        </w:rPr>
        <w:t>ی</w:t>
      </w:r>
      <w:r w:rsidRPr="00316577">
        <w:rPr>
          <w:rtl/>
        </w:rPr>
        <w:t>ا خورد</w:t>
      </w:r>
      <w:r w:rsidR="000B142B" w:rsidRPr="00316577">
        <w:rPr>
          <w:rtl/>
        </w:rPr>
        <w:t>ی</w:t>
      </w:r>
      <w:r w:rsidR="005E7257" w:rsidRPr="00316577">
        <w:rPr>
          <w:rFonts w:hint="cs"/>
          <w:rtl/>
        </w:rPr>
        <w:t>،</w:t>
      </w:r>
      <w:r w:rsidRPr="00316577">
        <w:rPr>
          <w:rtl/>
        </w:rPr>
        <w:t xml:space="preserve"> تو بد استفاده </w:t>
      </w:r>
      <w:r w:rsidR="00547F9A" w:rsidRPr="00316577">
        <w:rPr>
          <w:rtl/>
        </w:rPr>
        <w:t>ک</w:t>
      </w:r>
      <w:r w:rsidRPr="00316577">
        <w:rPr>
          <w:rtl/>
        </w:rPr>
        <w:t>رد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دن</w:t>
      </w:r>
      <w:r w:rsidR="000B142B" w:rsidRPr="00316577">
        <w:rPr>
          <w:rtl/>
        </w:rPr>
        <w:t>ی</w:t>
      </w:r>
      <w:r w:rsidRPr="00316577">
        <w:rPr>
          <w:rtl/>
        </w:rPr>
        <w:t>ا</w:t>
      </w:r>
      <w:r w:rsidR="005E7257" w:rsidRPr="00316577">
        <w:rPr>
          <w:rFonts w:hint="cs"/>
          <w:rtl/>
        </w:rPr>
        <w:t>،</w:t>
      </w:r>
      <w:r w:rsidRPr="00316577">
        <w:rPr>
          <w:rtl/>
        </w:rPr>
        <w:t xml:space="preserve"> اگر در آن مس</w:t>
      </w:r>
      <w:r w:rsidR="000B142B" w:rsidRPr="00316577">
        <w:rPr>
          <w:rtl/>
        </w:rPr>
        <w:t>ی</w:t>
      </w:r>
      <w:r w:rsidRPr="00316577">
        <w:rPr>
          <w:rtl/>
        </w:rPr>
        <w:t>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خدا مع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547F9A" w:rsidRPr="00316577">
        <w:rPr>
          <w:rtl/>
        </w:rPr>
        <w:t>ک</w:t>
      </w:r>
      <w:r w:rsidRPr="00316577">
        <w:rPr>
          <w:rtl/>
        </w:rPr>
        <w:t>رده بود حر</w:t>
      </w:r>
      <w:r w:rsidR="00547F9A" w:rsidRPr="00316577">
        <w:rPr>
          <w:rtl/>
        </w:rPr>
        <w:t>ک</w:t>
      </w:r>
      <w:r w:rsidRPr="00316577">
        <w:rPr>
          <w:rtl/>
        </w:rPr>
        <w:t xml:space="preserve">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کرد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>ا چ</w:t>
      </w:r>
      <w:r w:rsidR="000B142B" w:rsidRPr="00316577">
        <w:rPr>
          <w:rtl/>
        </w:rPr>
        <w:t>ی</w:t>
      </w:r>
      <w:r w:rsidRPr="00316577">
        <w:rPr>
          <w:rtl/>
        </w:rPr>
        <w:t>ز خوب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بود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تو</w:t>
      </w:r>
      <w:r w:rsidR="005E7257" w:rsidRPr="00316577">
        <w:rPr>
          <w:rFonts w:hint="cs"/>
          <w:rtl/>
        </w:rPr>
        <w:t>،</w:t>
      </w:r>
      <w:r w:rsidRPr="00316577">
        <w:rPr>
          <w:rtl/>
        </w:rPr>
        <w:t xml:space="preserve"> اگر مال را از آن طر</w:t>
      </w:r>
      <w:r w:rsidR="000B142B" w:rsidRPr="00316577">
        <w:rPr>
          <w:rtl/>
        </w:rPr>
        <w:t>ی</w:t>
      </w:r>
      <w:r w:rsidRPr="00316577">
        <w:rPr>
          <w:rtl/>
        </w:rPr>
        <w:t>ق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خدا فرموده بود به دست آورده بود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و از همان طر</w:t>
      </w:r>
      <w:r w:rsidR="000B142B" w:rsidRPr="00316577">
        <w:rPr>
          <w:rtl/>
        </w:rPr>
        <w:t>ی</w:t>
      </w:r>
      <w:r w:rsidRPr="00316577">
        <w:rPr>
          <w:rtl/>
        </w:rPr>
        <w:t>ق و مجرا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خدا تع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ن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رده مصرف </w:t>
      </w:r>
      <w:r w:rsidR="00547F9A" w:rsidRPr="00316577">
        <w:rPr>
          <w:rtl/>
        </w:rPr>
        <w:t>ک</w:t>
      </w:r>
      <w:r w:rsidRPr="00316577">
        <w:rPr>
          <w:rtl/>
        </w:rPr>
        <w:t>رده بود</w:t>
      </w:r>
      <w:r w:rsidR="000B142B" w:rsidRPr="00316577">
        <w:rPr>
          <w:rtl/>
        </w:rPr>
        <w:t>ی</w:t>
      </w:r>
      <w:r w:rsidR="005E7257" w:rsidRPr="00316577">
        <w:rPr>
          <w:rFonts w:hint="cs"/>
          <w:rtl/>
        </w:rPr>
        <w:t>،</w:t>
      </w:r>
      <w:r w:rsidRPr="00316577">
        <w:rPr>
          <w:rtl/>
        </w:rPr>
        <w:t xml:space="preserve"> اگر در تحص</w:t>
      </w:r>
      <w:r w:rsidR="000B142B" w:rsidRPr="00316577">
        <w:rPr>
          <w:rtl/>
        </w:rPr>
        <w:t>ی</w:t>
      </w:r>
      <w:r w:rsidRPr="00316577">
        <w:rPr>
          <w:rtl/>
        </w:rPr>
        <w:t>ل مال، در تول</w:t>
      </w:r>
      <w:r w:rsidR="000B142B" w:rsidRPr="00316577">
        <w:rPr>
          <w:rtl/>
        </w:rPr>
        <w:t>ی</w:t>
      </w:r>
      <w:r w:rsidRPr="00316577">
        <w:rPr>
          <w:rtl/>
        </w:rPr>
        <w:t>دت و در مصرفت آن مقررات و مواز</w:t>
      </w:r>
      <w:r w:rsidR="000B142B" w:rsidRPr="00316577">
        <w:rPr>
          <w:rtl/>
        </w:rPr>
        <w:t>ی</w:t>
      </w:r>
      <w:r w:rsidRPr="00316577">
        <w:rPr>
          <w:rtl/>
        </w:rPr>
        <w:t>ن خدا را رعا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ت </w:t>
      </w:r>
      <w:r w:rsidR="00547F9A" w:rsidRPr="00316577">
        <w:rPr>
          <w:rtl/>
        </w:rPr>
        <w:t>ک</w:t>
      </w:r>
      <w:r w:rsidRPr="00316577">
        <w:rPr>
          <w:rtl/>
        </w:rPr>
        <w:t>رده بود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چ</w:t>
      </w:r>
      <w:r w:rsidR="000B142B" w:rsidRPr="00316577">
        <w:rPr>
          <w:rtl/>
        </w:rPr>
        <w:t>ی</w:t>
      </w:r>
      <w:r w:rsidRPr="00316577">
        <w:rPr>
          <w:rtl/>
        </w:rPr>
        <w:t>ز خوب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بود</w:t>
      </w:r>
      <w:r w:rsidR="005E7257" w:rsidRPr="00316577">
        <w:rPr>
          <w:rFonts w:hint="cs"/>
          <w:rtl/>
        </w:rPr>
        <w:t>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 تو بود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فرمان خدا را در تحص</w:t>
      </w:r>
      <w:r w:rsidR="000B142B" w:rsidRPr="00316577">
        <w:rPr>
          <w:rtl/>
        </w:rPr>
        <w:t>ی</w:t>
      </w:r>
      <w:r w:rsidRPr="00316577">
        <w:rPr>
          <w:rtl/>
        </w:rPr>
        <w:t>ل مال</w:t>
      </w:r>
      <w:r w:rsidR="005E7257" w:rsidRPr="00316577">
        <w:rPr>
          <w:rFonts w:hint="cs"/>
          <w:rtl/>
        </w:rPr>
        <w:t>،</w:t>
      </w:r>
      <w:r w:rsidRPr="00316577">
        <w:rPr>
          <w:rtl/>
        </w:rPr>
        <w:t xml:space="preserve"> در تول</w:t>
      </w:r>
      <w:r w:rsidR="000B142B" w:rsidRPr="00316577">
        <w:rPr>
          <w:rtl/>
        </w:rPr>
        <w:t>ی</w:t>
      </w:r>
      <w:r w:rsidR="005E7257" w:rsidRPr="00316577">
        <w:rPr>
          <w:rtl/>
        </w:rPr>
        <w:t>د</w:t>
      </w:r>
      <w:r w:rsidR="005E7257" w:rsidRPr="00316577">
        <w:rPr>
          <w:rFonts w:hint="cs"/>
          <w:rtl/>
        </w:rPr>
        <w:t xml:space="preserve">، </w:t>
      </w:r>
      <w:r w:rsidRPr="00316577">
        <w:rPr>
          <w:rtl/>
        </w:rPr>
        <w:t xml:space="preserve">در </w:t>
      </w:r>
      <w:r w:rsidR="00547F9A" w:rsidRPr="00316577">
        <w:rPr>
          <w:rtl/>
        </w:rPr>
        <w:t>ک</w:t>
      </w:r>
      <w:r w:rsidRPr="00316577">
        <w:rPr>
          <w:rtl/>
        </w:rPr>
        <w:t>ار و در مصرف ز</w:t>
      </w:r>
      <w:r w:rsidR="000B142B" w:rsidRPr="00316577">
        <w:rPr>
          <w:rtl/>
        </w:rPr>
        <w:t>ی</w:t>
      </w:r>
      <w:r w:rsidRPr="00316577">
        <w:rPr>
          <w:rtl/>
        </w:rPr>
        <w:t>ر پا گذاشت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و خودت را تباه </w:t>
      </w:r>
      <w:r w:rsidR="00547F9A" w:rsidRPr="00316577">
        <w:rPr>
          <w:rtl/>
        </w:rPr>
        <w:t>ک</w:t>
      </w:r>
      <w:r w:rsidRPr="00316577">
        <w:rPr>
          <w:rtl/>
        </w:rPr>
        <w:t>رد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والاّ دن</w:t>
      </w:r>
      <w:r w:rsidR="000B142B" w:rsidRPr="00316577">
        <w:rPr>
          <w:rtl/>
        </w:rPr>
        <w:t>ی</w:t>
      </w:r>
      <w:r w:rsidRPr="00316577">
        <w:rPr>
          <w:rtl/>
        </w:rPr>
        <w:t>ا تو را تباه ن</w:t>
      </w:r>
      <w:r w:rsidR="00547F9A" w:rsidRPr="00316577">
        <w:rPr>
          <w:rtl/>
        </w:rPr>
        <w:t>ک</w:t>
      </w:r>
      <w:r w:rsidRPr="00316577">
        <w:rPr>
          <w:rtl/>
        </w:rPr>
        <w:t>رد</w:t>
      </w:r>
      <w:r w:rsidR="005E7257" w:rsidRPr="00316577">
        <w:rPr>
          <w:rFonts w:hint="cs"/>
          <w:rtl/>
        </w:rPr>
        <w:t>.</w:t>
      </w:r>
    </w:p>
    <w:p w:rsidR="005E7257" w:rsidRDefault="0034368F" w:rsidP="00213E4D">
      <w:pPr>
        <w:pStyle w:val="ac"/>
        <w:rPr>
          <w:rtl/>
        </w:rPr>
      </w:pPr>
      <w:r w:rsidRPr="00316577">
        <w:rPr>
          <w:rFonts w:hint="cs"/>
          <w:rtl/>
        </w:rPr>
        <w:t xml:space="preserve"> </w:t>
      </w:r>
      <w:r w:rsidR="00702A81" w:rsidRPr="00316577">
        <w:rPr>
          <w:rtl/>
        </w:rPr>
        <w:t xml:space="preserve">در آن </w:t>
      </w:r>
      <w:r w:rsidR="00547F9A" w:rsidRPr="00316577">
        <w:rPr>
          <w:rtl/>
        </w:rPr>
        <w:t>ک</w:t>
      </w:r>
      <w:r w:rsidR="00702A81" w:rsidRPr="00316577">
        <w:rPr>
          <w:rtl/>
        </w:rPr>
        <w:t>لم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قصار </w:t>
      </w:r>
      <w:r w:rsidR="00547F9A" w:rsidRPr="00316577">
        <w:rPr>
          <w:rtl/>
        </w:rPr>
        <w:t>ک</w:t>
      </w:r>
      <w:r w:rsidR="00702A81" w:rsidRPr="00316577">
        <w:rPr>
          <w:rtl/>
        </w:rPr>
        <w:t>لم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قص</w:t>
      </w:r>
      <w:r w:rsidR="000B142B" w:rsidRPr="00316577">
        <w:rPr>
          <w:rtl/>
        </w:rPr>
        <w:t>ی</w:t>
      </w:r>
      <w:r w:rsidR="00702A81" w:rsidRPr="00316577">
        <w:rPr>
          <w:rtl/>
        </w:rPr>
        <w:t>ره 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ه در بخش سوم </w:t>
      </w:r>
      <w:r w:rsidR="00FC3C2A" w:rsidRPr="00316577">
        <w:rPr>
          <w:rtl/>
        </w:rPr>
        <w:t>نهج‌البلاغه</w:t>
      </w:r>
      <w:r w:rsidR="00702A81" w:rsidRPr="00316577">
        <w:rPr>
          <w:rtl/>
        </w:rPr>
        <w:t xml:space="preserve"> آمده آن </w:t>
      </w:r>
      <w:r w:rsidR="00FC3C2A" w:rsidRPr="00316577">
        <w:rPr>
          <w:rtl/>
        </w:rPr>
        <w:t>جمله‌ا</w:t>
      </w:r>
      <w:r w:rsidR="00FC3C2A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است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شمار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</w:t>
      </w:r>
      <w:r w:rsidR="005E7257" w:rsidRPr="00316577">
        <w:rPr>
          <w:rtl/>
        </w:rPr>
        <w:t xml:space="preserve">131 </w:t>
      </w:r>
      <w:r w:rsidR="00547F9A" w:rsidRPr="00316577">
        <w:rPr>
          <w:rtl/>
        </w:rPr>
        <w:t>ک</w:t>
      </w:r>
      <w:r w:rsidR="005E7257" w:rsidRPr="00316577">
        <w:rPr>
          <w:rtl/>
        </w:rPr>
        <w:t xml:space="preserve">لمات قصار </w:t>
      </w:r>
      <w:r w:rsidR="005E7257" w:rsidRPr="00316577">
        <w:rPr>
          <w:rFonts w:hint="cs"/>
          <w:rtl/>
        </w:rPr>
        <w:t>ا</w:t>
      </w:r>
      <w:r w:rsidR="00702A81" w:rsidRPr="00316577">
        <w:rPr>
          <w:rtl/>
        </w:rPr>
        <w:t>ست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آنجا هم آن قض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ه </w:t>
      </w:r>
      <w:r w:rsidR="00FC3C2A" w:rsidRPr="00316577">
        <w:rPr>
          <w:rtl/>
        </w:rPr>
        <w:t>مطرح‌شده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ه در </w:t>
      </w:r>
      <w:r w:rsidR="00FC3C2A" w:rsidRPr="00316577">
        <w:rPr>
          <w:rtl/>
        </w:rPr>
        <w:t>آنجا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فرما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ه </w:t>
      </w:r>
      <w:r w:rsidR="00FC3C2A" w:rsidRPr="00316577">
        <w:rPr>
          <w:rtl/>
        </w:rPr>
        <w:t>آن‌جور</w:t>
      </w:r>
      <w:r w:rsidR="00702A81" w:rsidRPr="00316577">
        <w:rPr>
          <w:rtl/>
        </w:rPr>
        <w:t xml:space="preserve"> </w:t>
      </w:r>
      <w:r w:rsidR="00FC3C2A" w:rsidRPr="00316577">
        <w:rPr>
          <w:rtl/>
        </w:rPr>
        <w:t>نقل‌شده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حضرت د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دند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ه </w:t>
      </w:r>
      <w:r w:rsidR="00547F9A" w:rsidRPr="00316577">
        <w:rPr>
          <w:rtl/>
        </w:rPr>
        <w:t>ک</w:t>
      </w:r>
      <w:r w:rsidR="00702A81" w:rsidRPr="00316577">
        <w:rPr>
          <w:rtl/>
        </w:rPr>
        <w:t>س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آمده دارد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>ا را م</w:t>
      </w:r>
      <w:r w:rsidR="005E7257" w:rsidRPr="00316577">
        <w:rPr>
          <w:rFonts w:hint="cs"/>
          <w:rtl/>
        </w:rPr>
        <w:t>ذ</w:t>
      </w:r>
      <w:r w:rsidR="00702A81" w:rsidRPr="00316577">
        <w:rPr>
          <w:rtl/>
        </w:rPr>
        <w:t xml:space="preserve">مت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کند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شروع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رده به </w:t>
      </w:r>
      <w:r w:rsidR="00FC3C2A" w:rsidRPr="00316577">
        <w:rPr>
          <w:rtl/>
        </w:rPr>
        <w:t>ا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ن‌که</w:t>
      </w:r>
      <w:r w:rsidR="00702A81"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>ا ما را به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روزگار نشاند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م</w:t>
      </w:r>
      <w:r w:rsidR="005E7257" w:rsidRPr="00316577">
        <w:rPr>
          <w:rFonts w:hint="cs"/>
          <w:rtl/>
        </w:rPr>
        <w:t>ذ</w:t>
      </w:r>
      <w:r w:rsidR="00702A81" w:rsidRPr="00316577">
        <w:rPr>
          <w:rtl/>
        </w:rPr>
        <w:t>مت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>ا از 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ن باب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من مسئول ن</w:t>
      </w:r>
      <w:r w:rsidR="000B142B" w:rsidRPr="00316577">
        <w:rPr>
          <w:rtl/>
        </w:rPr>
        <w:t>ی</w:t>
      </w:r>
      <w:r w:rsidR="00702A81" w:rsidRPr="00316577">
        <w:rPr>
          <w:rtl/>
        </w:rPr>
        <w:t>ستم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 بود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ه مرا به </w:t>
      </w:r>
      <w:r w:rsidR="00FC3C2A" w:rsidRPr="00316577">
        <w:rPr>
          <w:rtl/>
        </w:rPr>
        <w:t>ا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نجا</w:t>
      </w:r>
      <w:r w:rsidR="00FC3C2A" w:rsidRPr="00316577">
        <w:rPr>
          <w:rtl/>
        </w:rPr>
        <w:t xml:space="preserve"> کشاند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</w:t>
      </w:r>
      <w:r w:rsidR="00FC3C2A" w:rsidRPr="00316577">
        <w:rPr>
          <w:rtl/>
        </w:rPr>
        <w:t>مثل‌ا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نکه</w:t>
      </w:r>
      <w:r w:rsidR="00702A81" w:rsidRPr="00316577">
        <w:rPr>
          <w:rtl/>
        </w:rPr>
        <w:t xml:space="preserve"> گاه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وقت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FC3C2A" w:rsidRPr="00316577">
        <w:rPr>
          <w:rtl/>
        </w:rPr>
        <w:t>م</w:t>
      </w:r>
      <w:r w:rsidR="00FC3C2A" w:rsidRPr="00316577">
        <w:rPr>
          <w:rFonts w:hint="cs"/>
          <w:rtl/>
        </w:rPr>
        <w:t>ی‌</w:t>
      </w:r>
      <w:r w:rsidR="00FC3C2A" w:rsidRPr="00316577">
        <w:rPr>
          <w:rFonts w:hint="eastAsia"/>
          <w:rtl/>
        </w:rPr>
        <w:t>گو</w:t>
      </w:r>
      <w:r w:rsidR="00FC3C2A" w:rsidRPr="00316577">
        <w:rPr>
          <w:rFonts w:hint="cs"/>
          <w:rtl/>
        </w:rPr>
        <w:t>یی</w:t>
      </w:r>
      <w:r w:rsidR="005E7257" w:rsidRPr="00316577">
        <w:rPr>
          <w:rFonts w:hint="cs"/>
          <w:rtl/>
        </w:rPr>
        <w:t>:</w:t>
      </w:r>
      <w:r w:rsidR="00702A81" w:rsidRPr="00316577">
        <w:rPr>
          <w:rtl/>
        </w:rPr>
        <w:t xml:space="preserve"> چرا 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ن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ار اشتباه </w:t>
      </w:r>
      <w:r w:rsidR="00547F9A" w:rsidRPr="00316577">
        <w:rPr>
          <w:rtl/>
        </w:rPr>
        <w:t>ک</w:t>
      </w:r>
      <w:r w:rsidR="00702A81" w:rsidRPr="00316577">
        <w:rPr>
          <w:rtl/>
        </w:rPr>
        <w:t>رد</w:t>
      </w:r>
      <w:r w:rsidR="000B142B" w:rsidRPr="00316577">
        <w:rPr>
          <w:rtl/>
        </w:rPr>
        <w:t>ی</w:t>
      </w:r>
      <w:r w:rsidR="005E7257" w:rsidRPr="00316577">
        <w:rPr>
          <w:rFonts w:hint="cs"/>
          <w:rtl/>
        </w:rPr>
        <w:t>؟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گو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="005E7257" w:rsidRPr="00316577">
        <w:rPr>
          <w:rFonts w:hint="cs"/>
          <w:rtl/>
        </w:rPr>
        <w:t>:</w:t>
      </w:r>
      <w:r w:rsidR="00702A81" w:rsidRPr="00316577">
        <w:rPr>
          <w:rFonts w:hint="cs"/>
          <w:rtl/>
        </w:rPr>
        <w:t xml:space="preserve"> </w:t>
      </w:r>
      <w:r w:rsidR="00702A81" w:rsidRPr="00316577">
        <w:rPr>
          <w:rtl/>
        </w:rPr>
        <w:t>رف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ق مرا به </w:t>
      </w:r>
      <w:r w:rsidR="00FC3C2A" w:rsidRPr="00316577">
        <w:rPr>
          <w:rtl/>
        </w:rPr>
        <w:t>ا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نجا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>شاند</w:t>
      </w:r>
      <w:r w:rsidR="005E7257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خوب</w:t>
      </w:r>
      <w:r w:rsidR="005E7257" w:rsidRPr="00316577">
        <w:rPr>
          <w:rFonts w:hint="cs"/>
          <w:rtl/>
        </w:rPr>
        <w:t>!</w:t>
      </w:r>
      <w:r w:rsidR="00702A81" w:rsidRPr="00316577">
        <w:rPr>
          <w:rtl/>
        </w:rPr>
        <w:t xml:space="preserve"> حالا واقعاً رف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ق او را به آنجا </w:t>
      </w:r>
      <w:r w:rsidR="00547F9A" w:rsidRPr="00316577">
        <w:rPr>
          <w:rtl/>
        </w:rPr>
        <w:t>ک</w:t>
      </w:r>
      <w:r w:rsidR="00702A81" w:rsidRPr="00316577">
        <w:rPr>
          <w:rtl/>
        </w:rPr>
        <w:t>شاند</w:t>
      </w:r>
      <w:r w:rsidR="005E7257" w:rsidRPr="00316577">
        <w:rPr>
          <w:rFonts w:hint="cs"/>
          <w:rtl/>
        </w:rPr>
        <w:t>!</w:t>
      </w:r>
      <w:r w:rsidR="00702A81" w:rsidRPr="00316577">
        <w:rPr>
          <w:rtl/>
        </w:rPr>
        <w:t xml:space="preserve"> بله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رف</w:t>
      </w:r>
      <w:r w:rsidR="000B142B" w:rsidRPr="00316577">
        <w:rPr>
          <w:rtl/>
        </w:rPr>
        <w:t>ی</w:t>
      </w:r>
      <w:r w:rsidR="00702A81" w:rsidRPr="00316577">
        <w:rPr>
          <w:rtl/>
        </w:rPr>
        <w:t>ق مؤثر بود</w:t>
      </w:r>
      <w:r w:rsidR="005E7257" w:rsidRPr="00316577">
        <w:rPr>
          <w:rFonts w:hint="cs"/>
          <w:rtl/>
        </w:rPr>
        <w:t>؛</w:t>
      </w:r>
      <w:r w:rsidR="00702A81" w:rsidRPr="00316577">
        <w:rPr>
          <w:rtl/>
        </w:rPr>
        <w:t xml:space="preserve"> ول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FC3C2A" w:rsidRPr="00316577">
        <w:rPr>
          <w:rtl/>
        </w:rPr>
        <w:t>دست‌تو</w:t>
      </w:r>
      <w:r w:rsidR="00702A81" w:rsidRPr="00316577">
        <w:rPr>
          <w:rtl/>
        </w:rPr>
        <w:t xml:space="preserve"> باز بود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توانست</w:t>
      </w:r>
      <w:r w:rsidR="00547F9A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</w:t>
      </w:r>
      <w:r w:rsidR="00FC3C2A" w:rsidRPr="00316577">
        <w:rPr>
          <w:rtl/>
        </w:rPr>
        <w:t>به‌جا</w:t>
      </w:r>
      <w:r w:rsidR="00FC3C2A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رف</w:t>
      </w:r>
      <w:r w:rsidR="000B142B" w:rsidRPr="00316577">
        <w:rPr>
          <w:rtl/>
        </w:rPr>
        <w:t>ی</w:t>
      </w:r>
      <w:r w:rsidR="00702A81" w:rsidRPr="00316577">
        <w:rPr>
          <w:rtl/>
        </w:rPr>
        <w:t>ق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ه تو را </w:t>
      </w:r>
      <w:r w:rsidR="00FC3C2A" w:rsidRPr="00316577">
        <w:rPr>
          <w:rtl/>
        </w:rPr>
        <w:t>به‌طرف</w:t>
      </w:r>
      <w:r w:rsidR="00702A81" w:rsidRPr="00316577">
        <w:rPr>
          <w:rtl/>
        </w:rPr>
        <w:t xml:space="preserve"> مواد مخدر 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 سرقت 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 گناه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برد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رف</w:t>
      </w:r>
      <w:r w:rsidR="000B142B" w:rsidRPr="00316577">
        <w:rPr>
          <w:rtl/>
        </w:rPr>
        <w:t>ی</w:t>
      </w:r>
      <w:r w:rsidR="00702A81" w:rsidRPr="00316577">
        <w:rPr>
          <w:rtl/>
        </w:rPr>
        <w:t>ق خوب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پ</w:t>
      </w:r>
      <w:r w:rsidR="000B142B" w:rsidRPr="00316577">
        <w:rPr>
          <w:rtl/>
        </w:rPr>
        <w:t>ی</w:t>
      </w:r>
      <w:r w:rsidR="005E7257" w:rsidRPr="00316577">
        <w:rPr>
          <w:rtl/>
        </w:rPr>
        <w:t xml:space="preserve">دا </w:t>
      </w:r>
      <w:r w:rsidR="00547F9A" w:rsidRPr="00316577">
        <w:rPr>
          <w:rtl/>
        </w:rPr>
        <w:t>ک</w:t>
      </w:r>
      <w:r w:rsidR="00702A81" w:rsidRPr="00316577">
        <w:rPr>
          <w:rtl/>
        </w:rPr>
        <w:t>ن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ه تو را </w:t>
      </w:r>
      <w:r w:rsidR="005E7257" w:rsidRPr="00316577">
        <w:rPr>
          <w:rFonts w:hint="cs"/>
          <w:rtl/>
        </w:rPr>
        <w:t>در</w:t>
      </w:r>
      <w:r w:rsidR="005E7257" w:rsidRPr="00316577">
        <w:rPr>
          <w:rtl/>
        </w:rPr>
        <w:t xml:space="preserve"> عالم معن</w:t>
      </w:r>
      <w:r w:rsidR="005E7257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ببرد </w:t>
      </w:r>
      <w:r w:rsidR="005E7257" w:rsidRPr="00316577">
        <w:rPr>
          <w:rFonts w:hint="cs"/>
          <w:rtl/>
        </w:rPr>
        <w:t xml:space="preserve">و </w:t>
      </w:r>
      <w:r w:rsidR="00702A81" w:rsidRPr="00316577">
        <w:rPr>
          <w:rtl/>
        </w:rPr>
        <w:t>زندگ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تو را زندگ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اله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ب</w:t>
      </w:r>
      <w:r w:rsidR="00547F9A" w:rsidRPr="00316577">
        <w:rPr>
          <w:rtl/>
        </w:rPr>
        <w:t>ک</w:t>
      </w:r>
      <w:r w:rsidR="00702A81" w:rsidRPr="00316577">
        <w:rPr>
          <w:rtl/>
        </w:rPr>
        <w:t>ند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تو </w:t>
      </w:r>
      <w:r w:rsidR="005E7257" w:rsidRPr="00316577">
        <w:rPr>
          <w:rtl/>
        </w:rPr>
        <w:t xml:space="preserve">این رفیق را </w:t>
      </w:r>
      <w:r w:rsidR="00702A81" w:rsidRPr="00316577">
        <w:rPr>
          <w:rtl/>
        </w:rPr>
        <w:t xml:space="preserve">انتخاب </w:t>
      </w:r>
      <w:r w:rsidR="00547F9A" w:rsidRPr="00316577">
        <w:rPr>
          <w:rtl/>
        </w:rPr>
        <w:t>ک</w:t>
      </w:r>
      <w:r w:rsidR="00702A81" w:rsidRPr="00316577">
        <w:rPr>
          <w:rtl/>
        </w:rPr>
        <w:t>رد</w:t>
      </w:r>
      <w:r w:rsidR="000B142B" w:rsidRPr="00316577">
        <w:rPr>
          <w:rtl/>
        </w:rPr>
        <w:t>ی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>ا هم هم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است</w:t>
      </w:r>
      <w:r w:rsidR="005E7257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حضرت د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دند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ه </w:t>
      </w:r>
      <w:r w:rsidR="00547F9A" w:rsidRPr="00316577">
        <w:rPr>
          <w:rtl/>
        </w:rPr>
        <w:t>ک</w:t>
      </w:r>
      <w:r w:rsidR="00702A81" w:rsidRPr="00316577">
        <w:rPr>
          <w:rtl/>
        </w:rPr>
        <w:t>س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>ا را م</w:t>
      </w:r>
      <w:r w:rsidR="005E7257" w:rsidRPr="00316577">
        <w:rPr>
          <w:rFonts w:hint="cs"/>
          <w:rtl/>
        </w:rPr>
        <w:t>ذ</w:t>
      </w:r>
      <w:r w:rsidR="00702A81" w:rsidRPr="00316577">
        <w:rPr>
          <w:rtl/>
        </w:rPr>
        <w:t xml:space="preserve">مت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کند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فرمودند</w:t>
      </w:r>
      <w:r w:rsidR="005E7257" w:rsidRPr="00316577">
        <w:rPr>
          <w:rFonts w:hint="cs"/>
          <w:rtl/>
        </w:rPr>
        <w:t>:</w:t>
      </w:r>
      <w:r w:rsidR="00702A81" w:rsidRPr="00316577">
        <w:rPr>
          <w:rtl/>
        </w:rPr>
        <w:t xml:space="preserve"> </w:t>
      </w:r>
      <w:r w:rsidR="00702A81" w:rsidRPr="00316577">
        <w:rPr>
          <w:b/>
          <w:bCs/>
          <w:rtl/>
        </w:rPr>
        <w:t>«</w:t>
      </w:r>
      <w:r w:rsidR="00547F9A" w:rsidRPr="00316577">
        <w:rPr>
          <w:b/>
          <w:bCs/>
          <w:rtl/>
        </w:rPr>
        <w:t>ا</w:t>
      </w:r>
      <w:r w:rsidR="00F318BD">
        <w:rPr>
          <w:rFonts w:hint="cs"/>
          <w:b/>
          <w:bCs/>
          <w:rtl/>
        </w:rPr>
        <w:t>ی</w:t>
      </w:r>
      <w:r w:rsidR="00547F9A" w:rsidRPr="00316577">
        <w:rPr>
          <w:rFonts w:hint="eastAsia"/>
          <w:b/>
          <w:bCs/>
          <w:rtl/>
        </w:rPr>
        <w:t>ها</w:t>
      </w:r>
      <w:r w:rsidR="00702A81" w:rsidRPr="00316577">
        <w:rPr>
          <w:b/>
          <w:bCs/>
          <w:rtl/>
        </w:rPr>
        <w:t xml:space="preserve"> الذام لدن</w:t>
      </w:r>
      <w:r w:rsidR="000B142B" w:rsidRPr="00316577">
        <w:rPr>
          <w:b/>
          <w:bCs/>
          <w:rtl/>
        </w:rPr>
        <w:t>ی</w:t>
      </w:r>
      <w:r w:rsidR="00702A81" w:rsidRPr="00316577">
        <w:rPr>
          <w:b/>
          <w:bCs/>
          <w:rtl/>
        </w:rPr>
        <w:t>ا الم</w:t>
      </w:r>
      <w:r w:rsidR="00F318BD">
        <w:rPr>
          <w:rFonts w:hint="cs"/>
          <w:b/>
          <w:bCs/>
          <w:rtl/>
        </w:rPr>
        <w:t>غت</w:t>
      </w:r>
      <w:r w:rsidR="00702A81" w:rsidRPr="00316577">
        <w:rPr>
          <w:b/>
          <w:bCs/>
          <w:rtl/>
        </w:rPr>
        <w:t>ر</w:t>
      </w:r>
      <w:r w:rsidR="00F318BD">
        <w:rPr>
          <w:rFonts w:hint="cs"/>
          <w:b/>
          <w:bCs/>
          <w:rtl/>
        </w:rPr>
        <w:t>ّ</w:t>
      </w:r>
      <w:r w:rsidR="00702A81" w:rsidRPr="00316577">
        <w:rPr>
          <w:b/>
          <w:bCs/>
          <w:rtl/>
        </w:rPr>
        <w:t xml:space="preserve"> بغرورها</w:t>
      </w:r>
      <w:r w:rsidR="000905EB" w:rsidRPr="00316577">
        <w:rPr>
          <w:b/>
          <w:bCs/>
          <w:rtl/>
        </w:rPr>
        <w:t>»</w:t>
      </w:r>
      <w:r w:rsidR="00F318BD">
        <w:rPr>
          <w:rStyle w:val="aff0"/>
          <w:b/>
          <w:bCs/>
          <w:rtl/>
        </w:rPr>
        <w:footnoteReference w:id="7"/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گو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="005E7257" w:rsidRPr="00316577">
        <w:rPr>
          <w:rFonts w:hint="cs"/>
          <w:rtl/>
        </w:rPr>
        <w:t>:</w:t>
      </w:r>
      <w:r w:rsidR="00702A81"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>س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>ا را م</w:t>
      </w:r>
      <w:r w:rsidR="005E7257" w:rsidRPr="00316577">
        <w:rPr>
          <w:rFonts w:hint="cs"/>
          <w:rtl/>
        </w:rPr>
        <w:t>ذ</w:t>
      </w:r>
      <w:r w:rsidR="00702A81" w:rsidRPr="00316577">
        <w:rPr>
          <w:rtl/>
        </w:rPr>
        <w:t xml:space="preserve">مت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</w:t>
      </w:r>
      <w:r w:rsidR="00547F9A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و فر</w:t>
      </w:r>
      <w:r w:rsidR="000B142B" w:rsidRPr="00316577">
        <w:rPr>
          <w:rtl/>
        </w:rPr>
        <w:t>ی</w:t>
      </w:r>
      <w:r w:rsidR="00702A81" w:rsidRPr="00316577">
        <w:rPr>
          <w:rtl/>
        </w:rPr>
        <w:t>ب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>ا خورد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تو خودت فر</w:t>
      </w:r>
      <w:r w:rsidR="000B142B" w:rsidRPr="00316577">
        <w:rPr>
          <w:rtl/>
        </w:rPr>
        <w:t>ی</w:t>
      </w:r>
      <w:r w:rsidR="00702A81" w:rsidRPr="00316577">
        <w:rPr>
          <w:rtl/>
        </w:rPr>
        <w:t>ب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 را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خور</w:t>
      </w:r>
      <w:r w:rsidR="00547F9A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و بعد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>ا را م</w:t>
      </w:r>
      <w:r w:rsidR="005E7257" w:rsidRPr="00316577">
        <w:rPr>
          <w:rFonts w:hint="cs"/>
          <w:rtl/>
        </w:rPr>
        <w:t>ذ</w:t>
      </w:r>
      <w:r w:rsidR="00702A81" w:rsidRPr="00316577">
        <w:rPr>
          <w:rtl/>
        </w:rPr>
        <w:t xml:space="preserve">مت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</w:t>
      </w:r>
      <w:r w:rsidR="00547F9A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و بعد توض</w:t>
      </w:r>
      <w:r w:rsidR="000B142B" w:rsidRPr="00316577">
        <w:rPr>
          <w:rtl/>
        </w:rPr>
        <w:t>ی</w:t>
      </w:r>
      <w:r w:rsidR="00702A81" w:rsidRPr="00316577">
        <w:rPr>
          <w:rtl/>
        </w:rPr>
        <w:t>حات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دهند</w:t>
      </w:r>
      <w:r w:rsidR="00702A81" w:rsidRPr="00316577">
        <w:rPr>
          <w:rFonts w:hint="cs"/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>ه</w:t>
      </w:r>
      <w:r w:rsidR="005E7257" w:rsidRPr="00316577">
        <w:rPr>
          <w:rFonts w:hint="cs"/>
          <w:rtl/>
        </w:rPr>
        <w:t xml:space="preserve"> این</w:t>
      </w:r>
      <w:r w:rsidR="00702A81"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 </w:t>
      </w:r>
      <w:r w:rsidR="00547F9A" w:rsidRPr="00316577">
        <w:rPr>
          <w:rtl/>
        </w:rPr>
        <w:t>نعمت‌ها</w:t>
      </w:r>
      <w:r w:rsidR="00547F9A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خداست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ه ما بد از آن استفاده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م</w:t>
      </w:r>
      <w:r w:rsidR="005E7257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در آن </w:t>
      </w:r>
      <w:r w:rsidR="00547F9A" w:rsidRPr="00316577">
        <w:rPr>
          <w:rtl/>
        </w:rPr>
        <w:t>ک</w:t>
      </w:r>
      <w:r w:rsidR="00702A81" w:rsidRPr="00316577">
        <w:rPr>
          <w:rtl/>
        </w:rPr>
        <w:t>لم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قصار 131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نجا هم قر</w:t>
      </w:r>
      <w:r w:rsidR="000B142B" w:rsidRPr="00316577">
        <w:rPr>
          <w:rtl/>
        </w:rPr>
        <w:t>ی</w:t>
      </w:r>
      <w:r w:rsidR="00702A81" w:rsidRPr="00316577">
        <w:rPr>
          <w:rtl/>
        </w:rPr>
        <w:t>ب به همان مضام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در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خطبه آمده</w:t>
      </w:r>
      <w:r w:rsidR="005E7257" w:rsidRPr="00316577">
        <w:rPr>
          <w:rFonts w:hint="cs"/>
          <w:rtl/>
        </w:rPr>
        <w:t xml:space="preserve"> </w:t>
      </w:r>
      <w:r w:rsidR="00702A81" w:rsidRPr="00316577">
        <w:rPr>
          <w:rtl/>
        </w:rPr>
        <w:t>«وحقاً اقول...</w:t>
      </w:r>
      <w:r w:rsidR="00547F9A" w:rsidRPr="00316577">
        <w:rPr>
          <w:rtl/>
        </w:rPr>
        <w:t>»</w:t>
      </w:r>
      <w:r w:rsidR="00702A81" w:rsidRPr="00316577">
        <w:rPr>
          <w:rtl/>
        </w:rPr>
        <w:t xml:space="preserve"> چطور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 تو را </w:t>
      </w:r>
      <w:r w:rsidR="00FC3C2A" w:rsidRPr="00316577">
        <w:rPr>
          <w:rtl/>
        </w:rPr>
        <w:t>گول‌زده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هم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 </w:t>
      </w:r>
      <w:r w:rsidR="00547F9A" w:rsidRPr="00316577">
        <w:rPr>
          <w:rtl/>
        </w:rPr>
        <w:t>موعظه‌ها</w:t>
      </w:r>
      <w:r w:rsidR="00547F9A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خودش را </w:t>
      </w:r>
      <w:r w:rsidR="005E7257" w:rsidRPr="00316577">
        <w:rPr>
          <w:rtl/>
        </w:rPr>
        <w:t xml:space="preserve">برای تو </w:t>
      </w:r>
      <w:r w:rsidR="00702A81" w:rsidRPr="00316577">
        <w:rPr>
          <w:rtl/>
        </w:rPr>
        <w:t>رو دست</w:t>
      </w:r>
      <w:r w:rsidR="005E7257" w:rsidRPr="00316577">
        <w:rPr>
          <w:rFonts w:hint="cs"/>
          <w:rtl/>
        </w:rPr>
        <w:t xml:space="preserve"> و</w:t>
      </w:r>
      <w:r w:rsidR="00702A81" w:rsidRPr="00316577">
        <w:rPr>
          <w:rtl/>
        </w:rPr>
        <w:t xml:space="preserve"> آفتاب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>رده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حر</w:t>
      </w:r>
      <w:r w:rsidR="00547F9A" w:rsidRPr="00316577">
        <w:rPr>
          <w:rtl/>
        </w:rPr>
        <w:t>ک</w:t>
      </w:r>
      <w:r w:rsidR="00702A81" w:rsidRPr="00316577">
        <w:rPr>
          <w:rtl/>
        </w:rPr>
        <w:t>ت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>ا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تحولات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 با تمام صراحت </w:t>
      </w:r>
      <w:r w:rsidR="00547F9A" w:rsidRPr="00316577">
        <w:rPr>
          <w:rtl/>
        </w:rPr>
        <w:t>موعظه‌ها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ش</w:t>
      </w:r>
      <w:r w:rsidR="00702A81" w:rsidRPr="00316577">
        <w:rPr>
          <w:rtl/>
        </w:rPr>
        <w:t xml:space="preserve"> را </w:t>
      </w:r>
      <w:r w:rsidR="005E7257" w:rsidRPr="00316577">
        <w:rPr>
          <w:rtl/>
        </w:rPr>
        <w:t xml:space="preserve">به تو </w:t>
      </w:r>
      <w:r w:rsidR="00702A81" w:rsidRPr="00316577">
        <w:rPr>
          <w:rtl/>
        </w:rPr>
        <w:t xml:space="preserve">ابلاغ </w:t>
      </w:r>
      <w:r w:rsidR="00547F9A" w:rsidRPr="00316577">
        <w:rPr>
          <w:rtl/>
        </w:rPr>
        <w:t>ک</w:t>
      </w:r>
      <w:r w:rsidR="00702A81" w:rsidRPr="00316577">
        <w:rPr>
          <w:rtl/>
        </w:rPr>
        <w:t>رده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>ا بد است</w:t>
      </w:r>
      <w:r w:rsidR="005E7257" w:rsidRPr="00316577">
        <w:rPr>
          <w:rFonts w:hint="cs"/>
          <w:rtl/>
        </w:rPr>
        <w:t>؟</w:t>
      </w:r>
      <w:r w:rsidR="00702A81" w:rsidRPr="00316577">
        <w:rPr>
          <w:rtl/>
        </w:rPr>
        <w:t xml:space="preserve"> نه</w:t>
      </w:r>
      <w:r w:rsidR="005E7257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من بدم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از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 بد استفاده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کنم</w:t>
      </w:r>
      <w:r w:rsidR="005E7257" w:rsidRPr="00316577">
        <w:rPr>
          <w:rFonts w:hint="cs"/>
          <w:rtl/>
        </w:rPr>
        <w:t>. دنیا</w:t>
      </w:r>
      <w:r w:rsidR="00702A81" w:rsidRPr="00316577">
        <w:rPr>
          <w:rtl/>
        </w:rPr>
        <w:t xml:space="preserve"> به تو اعلام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رده </w:t>
      </w:r>
      <w:r w:rsidR="005E7257" w:rsidRPr="00316577">
        <w:rPr>
          <w:rFonts w:hint="cs"/>
          <w:rtl/>
        </w:rPr>
        <w:t xml:space="preserve">و </w:t>
      </w:r>
      <w:r w:rsidR="00FC3C2A" w:rsidRPr="00316577">
        <w:rPr>
          <w:rtl/>
        </w:rPr>
        <w:t>به‌صورت</w:t>
      </w:r>
      <w:r w:rsidR="00702A81" w:rsidRPr="00316577">
        <w:rPr>
          <w:rtl/>
        </w:rPr>
        <w:t xml:space="preserve"> خ</w:t>
      </w:r>
      <w:r w:rsidR="000B142B" w:rsidRPr="00316577">
        <w:rPr>
          <w:rtl/>
        </w:rPr>
        <w:t>ی</w:t>
      </w:r>
      <w:r w:rsidR="00702A81" w:rsidRPr="00316577">
        <w:rPr>
          <w:rtl/>
        </w:rPr>
        <w:t>ل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عادلانه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 ابلاغ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رده، اعلام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رده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به من دل نبند</w:t>
      </w:r>
      <w:r w:rsidR="005E7257" w:rsidRPr="00316577">
        <w:rPr>
          <w:rFonts w:hint="cs"/>
          <w:rtl/>
        </w:rPr>
        <w:t xml:space="preserve"> و</w:t>
      </w:r>
      <w:r w:rsidR="00702A81" w:rsidRPr="00316577">
        <w:rPr>
          <w:rtl/>
        </w:rPr>
        <w:t xml:space="preserve"> از من استفاد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درست ب</w:t>
      </w:r>
      <w:r w:rsidR="00547F9A" w:rsidRPr="00316577">
        <w:rPr>
          <w:rtl/>
        </w:rPr>
        <w:t>ک</w:t>
      </w:r>
      <w:r w:rsidR="00702A81" w:rsidRPr="00316577">
        <w:rPr>
          <w:rtl/>
        </w:rPr>
        <w:t>ن</w:t>
      </w:r>
      <w:r w:rsidRPr="00316577">
        <w:rPr>
          <w:rFonts w:hint="cs"/>
          <w:rtl/>
        </w:rPr>
        <w:t>.</w:t>
      </w:r>
    </w:p>
    <w:p w:rsidR="00A67FBB" w:rsidRPr="00A67FBB" w:rsidRDefault="00A67FBB" w:rsidP="00213E4D">
      <w:pPr>
        <w:pStyle w:val="4"/>
        <w:rPr>
          <w:rtl/>
        </w:rPr>
      </w:pPr>
      <w:r>
        <w:rPr>
          <w:rFonts w:hint="cs"/>
          <w:rtl/>
        </w:rPr>
        <w:t>نصیحت دنیا</w:t>
      </w:r>
    </w:p>
    <w:p w:rsidR="00A67FBB" w:rsidRPr="00F318BD" w:rsidRDefault="00702A81" w:rsidP="00213E4D">
      <w:pPr>
        <w:pStyle w:val="aff2"/>
        <w:bidi/>
        <w:spacing w:before="0" w:beforeAutospacing="0"/>
        <w:rPr>
          <w:rFonts w:ascii="Traditional Arabic" w:hAnsi="Traditional Arabic" w:cs="Traditional Arabic"/>
          <w:sz w:val="30"/>
          <w:szCs w:val="30"/>
          <w:rtl/>
          <w:lang w:bidi="fa-IR"/>
        </w:rPr>
      </w:pPr>
      <w:r w:rsidRPr="00F318BD">
        <w:rPr>
          <w:rStyle w:val="ad"/>
          <w:b/>
          <w:bCs w:val="0"/>
          <w:rtl/>
        </w:rPr>
        <w:t xml:space="preserve"> </w:t>
      </w:r>
      <w:r w:rsidR="00F318BD" w:rsidRPr="00F318BD">
        <w:rPr>
          <w:rStyle w:val="ad"/>
          <w:b/>
          <w:bCs w:val="0"/>
          <w:rtl/>
        </w:rPr>
        <w:t>«</w:t>
      </w:r>
      <w:r w:rsidR="00F318BD" w:rsidRPr="00F318BD">
        <w:rPr>
          <w:rStyle w:val="ad"/>
          <w:rtl/>
        </w:rPr>
        <w:t>و</w:t>
      </w:r>
      <w:r w:rsidR="00F318BD" w:rsidRPr="00F318BD">
        <w:rPr>
          <w:rStyle w:val="ad"/>
          <w:rFonts w:hint="cs"/>
          <w:rtl/>
        </w:rPr>
        <w:t xml:space="preserve"> لَهِيَ بِمَا تَعِدُكَ مِنْ نُزُولِ الْبَلَاءِ بِجِسْمِكَ وَ [النَّقْضِ‏] النَّقْصِ فِي قُوَّتِكَ أَصْدَقُ وَ أَوْفَى مِنْ أَنْ تَكْذِبَكَ أَوْ تَغُرَّكَ</w:t>
      </w:r>
      <w:r w:rsidR="000905EB" w:rsidRPr="00F318BD">
        <w:rPr>
          <w:rStyle w:val="ad"/>
          <w:b/>
          <w:bCs w:val="0"/>
          <w:rtl/>
        </w:rPr>
        <w:t>»</w:t>
      </w:r>
      <w:r w:rsidR="00F318BD">
        <w:rPr>
          <w:rStyle w:val="aff0"/>
          <w:rtl/>
        </w:rPr>
        <w:footnoteReference w:id="8"/>
      </w:r>
      <w:r w:rsidRPr="00F318BD">
        <w:rPr>
          <w:rStyle w:val="ad"/>
          <w:b/>
          <w:bCs w:val="0"/>
          <w:rtl/>
        </w:rPr>
        <w:t xml:space="preserve"> </w:t>
      </w:r>
      <w:r w:rsidR="00547F9A" w:rsidRPr="00F318BD">
        <w:rPr>
          <w:rStyle w:val="ad"/>
          <w:b/>
          <w:bCs w:val="0"/>
          <w:rtl/>
        </w:rPr>
        <w:t>م</w:t>
      </w:r>
      <w:r w:rsidR="00547F9A" w:rsidRPr="00F318BD">
        <w:rPr>
          <w:rStyle w:val="ad"/>
          <w:rFonts w:hint="cs"/>
          <w:b/>
          <w:bCs w:val="0"/>
          <w:rtl/>
        </w:rPr>
        <w:t>ی‌</w:t>
      </w:r>
      <w:r w:rsidR="00547F9A" w:rsidRPr="00F318BD">
        <w:rPr>
          <w:rStyle w:val="ad"/>
          <w:rFonts w:hint="eastAsia"/>
          <w:b/>
          <w:bCs w:val="0"/>
          <w:rtl/>
        </w:rPr>
        <w:t>فرما</w:t>
      </w:r>
      <w:r w:rsidR="00547F9A" w:rsidRPr="00F318BD">
        <w:rPr>
          <w:rStyle w:val="ad"/>
          <w:rFonts w:hint="cs"/>
          <w:b/>
          <w:bCs w:val="0"/>
          <w:rtl/>
        </w:rPr>
        <w:t>ی</w:t>
      </w:r>
      <w:r w:rsidR="00547F9A" w:rsidRPr="00F318BD">
        <w:rPr>
          <w:rStyle w:val="ad"/>
          <w:rFonts w:hint="eastAsia"/>
          <w:b/>
          <w:bCs w:val="0"/>
          <w:rtl/>
        </w:rPr>
        <w:t>د</w:t>
      </w:r>
      <w:r w:rsidRPr="00F318BD">
        <w:rPr>
          <w:rStyle w:val="ad"/>
          <w:b/>
          <w:bCs w:val="0"/>
          <w:rtl/>
        </w:rPr>
        <w:t xml:space="preserve"> 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ه: دن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ا </w:t>
      </w:r>
      <w:r w:rsidR="00FC3C2A" w:rsidRPr="00F318BD">
        <w:rPr>
          <w:rStyle w:val="ad"/>
          <w:b/>
          <w:bCs w:val="0"/>
          <w:rtl/>
        </w:rPr>
        <w:t>ا</w:t>
      </w:r>
      <w:r w:rsidR="00FC3C2A" w:rsidRPr="00F318BD">
        <w:rPr>
          <w:rStyle w:val="ad"/>
          <w:rFonts w:hint="cs"/>
          <w:b/>
          <w:bCs w:val="0"/>
          <w:rtl/>
        </w:rPr>
        <w:t>ی</w:t>
      </w:r>
      <w:r w:rsidR="00FC3C2A" w:rsidRPr="00F318BD">
        <w:rPr>
          <w:rStyle w:val="ad"/>
          <w:rFonts w:hint="eastAsia"/>
          <w:b/>
          <w:bCs w:val="0"/>
          <w:rtl/>
        </w:rPr>
        <w:t>ن‌طور</w:t>
      </w:r>
      <w:r w:rsidRPr="00F318BD">
        <w:rPr>
          <w:rStyle w:val="ad"/>
          <w:b/>
          <w:bCs w:val="0"/>
          <w:rtl/>
        </w:rPr>
        <w:t xml:space="preserve"> 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ست</w:t>
      </w:r>
      <w:r w:rsidR="0034368F" w:rsidRPr="00F318BD">
        <w:rPr>
          <w:rStyle w:val="ad"/>
          <w:rFonts w:hint="cs"/>
          <w:b/>
          <w:bCs w:val="0"/>
          <w:rtl/>
        </w:rPr>
        <w:t>،</w:t>
      </w:r>
      <w:r w:rsidRPr="00F318BD">
        <w:rPr>
          <w:rStyle w:val="ad"/>
          <w:b/>
          <w:bCs w:val="0"/>
          <w:rtl/>
        </w:rPr>
        <w:t xml:space="preserve"> دن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ا با آن بلاها</w:t>
      </w:r>
      <w:r w:rsidR="000B142B" w:rsidRPr="00F318BD">
        <w:rPr>
          <w:rStyle w:val="ad"/>
          <w:b/>
          <w:bCs w:val="0"/>
          <w:rtl/>
        </w:rPr>
        <w:t>یی</w:t>
      </w:r>
      <w:r w:rsidRPr="00F318BD">
        <w:rPr>
          <w:rStyle w:val="ad"/>
          <w:b/>
          <w:bCs w:val="0"/>
          <w:rtl/>
        </w:rPr>
        <w:t xml:space="preserve"> 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 xml:space="preserve">ه درش هست به تو اعلام 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 xml:space="preserve">رده 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ه اعتماد به من ن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ن</w:t>
      </w:r>
      <w:r w:rsidR="0034368F" w:rsidRPr="00F318BD">
        <w:rPr>
          <w:rStyle w:val="ad"/>
          <w:rFonts w:hint="cs"/>
          <w:b/>
          <w:bCs w:val="0"/>
          <w:rtl/>
        </w:rPr>
        <w:t>،</w:t>
      </w:r>
      <w:r w:rsidRPr="00F318BD">
        <w:rPr>
          <w:rStyle w:val="ad"/>
          <w:b/>
          <w:bCs w:val="0"/>
          <w:rtl/>
        </w:rPr>
        <w:t xml:space="preserve"> دن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ا با آن </w:t>
      </w:r>
      <w:r w:rsidR="00547F9A" w:rsidRPr="00F318BD">
        <w:rPr>
          <w:rStyle w:val="ad"/>
          <w:b/>
          <w:bCs w:val="0"/>
          <w:rtl/>
        </w:rPr>
        <w:t>کاست</w:t>
      </w:r>
      <w:r w:rsidR="00547F9A" w:rsidRPr="00F318BD">
        <w:rPr>
          <w:rStyle w:val="ad"/>
          <w:rFonts w:hint="cs"/>
          <w:b/>
          <w:bCs w:val="0"/>
          <w:rtl/>
        </w:rPr>
        <w:t>ی‌</w:t>
      </w:r>
      <w:r w:rsidR="00547F9A" w:rsidRPr="00F318BD">
        <w:rPr>
          <w:rStyle w:val="ad"/>
          <w:rFonts w:hint="eastAsia"/>
          <w:b/>
          <w:bCs w:val="0"/>
          <w:rtl/>
        </w:rPr>
        <w:t>ها</w:t>
      </w:r>
      <w:r w:rsidRPr="00F318BD">
        <w:rPr>
          <w:rStyle w:val="ad"/>
          <w:b/>
          <w:bCs w:val="0"/>
          <w:rtl/>
        </w:rPr>
        <w:t xml:space="preserve"> و اش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الات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ه درش هست جلو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چشم توست به تو اعلام 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 xml:space="preserve">رده 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ه به من دل نبند</w:t>
      </w:r>
      <w:r w:rsidR="0034368F" w:rsidRPr="00F318BD">
        <w:rPr>
          <w:rStyle w:val="ad"/>
          <w:rFonts w:hint="cs"/>
          <w:b/>
          <w:bCs w:val="0"/>
          <w:rtl/>
        </w:rPr>
        <w:t xml:space="preserve"> و</w:t>
      </w:r>
      <w:r w:rsidRPr="00F318BD">
        <w:rPr>
          <w:rStyle w:val="ad"/>
          <w:b/>
          <w:bCs w:val="0"/>
          <w:rtl/>
        </w:rPr>
        <w:t xml:space="preserve"> ب</w:t>
      </w:r>
      <w:r w:rsidR="0034368F" w:rsidRPr="00F318BD">
        <w:rPr>
          <w:rStyle w:val="ad"/>
          <w:rFonts w:hint="cs"/>
          <w:b/>
          <w:bCs w:val="0"/>
          <w:rtl/>
        </w:rPr>
        <w:t>ه</w:t>
      </w:r>
      <w:r w:rsidRPr="00F318BD">
        <w:rPr>
          <w:rStyle w:val="ad"/>
          <w:b/>
          <w:bCs w:val="0"/>
          <w:rtl/>
        </w:rPr>
        <w:t xml:space="preserve"> من اعتماد ن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ن</w:t>
      </w:r>
      <w:r w:rsidR="0034368F" w:rsidRPr="00F318BD">
        <w:rPr>
          <w:rStyle w:val="ad"/>
          <w:rFonts w:hint="cs"/>
          <w:b/>
          <w:bCs w:val="0"/>
          <w:rtl/>
        </w:rPr>
        <w:t>،</w:t>
      </w:r>
      <w:r w:rsidRPr="00F318BD">
        <w:rPr>
          <w:rStyle w:val="ad"/>
          <w:b/>
          <w:bCs w:val="0"/>
          <w:rtl/>
        </w:rPr>
        <w:t xml:space="preserve"> دن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ا به تو دروغ نگفته </w:t>
      </w:r>
      <w:r w:rsidR="00FC3C2A" w:rsidRPr="00F318BD">
        <w:rPr>
          <w:rStyle w:val="ad"/>
          <w:b/>
          <w:bCs w:val="0"/>
          <w:rtl/>
        </w:rPr>
        <w:t>همان‌طور</w:t>
      </w:r>
      <w:r w:rsidRPr="00F318BD">
        <w:rPr>
          <w:rStyle w:val="ad"/>
          <w:b/>
          <w:bCs w:val="0"/>
          <w:rtl/>
        </w:rPr>
        <w:t xml:space="preserve"> 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 xml:space="preserve">ه </w:t>
      </w:r>
      <w:r w:rsidR="00547F9A" w:rsidRPr="00F318BD">
        <w:rPr>
          <w:rStyle w:val="ad"/>
          <w:b/>
          <w:bCs w:val="0"/>
          <w:rtl/>
        </w:rPr>
        <w:t>ز</w:t>
      </w:r>
      <w:r w:rsidR="00547F9A" w:rsidRPr="00F318BD">
        <w:rPr>
          <w:rStyle w:val="ad"/>
          <w:rFonts w:hint="cs"/>
          <w:b/>
          <w:bCs w:val="0"/>
          <w:rtl/>
        </w:rPr>
        <w:t>ی</w:t>
      </w:r>
      <w:r w:rsidR="00547F9A" w:rsidRPr="00F318BD">
        <w:rPr>
          <w:rStyle w:val="ad"/>
          <w:rFonts w:hint="eastAsia"/>
          <w:b/>
          <w:bCs w:val="0"/>
          <w:rtl/>
        </w:rPr>
        <w:t>نت‌ها</w:t>
      </w:r>
      <w:r w:rsidR="00547F9A" w:rsidRPr="00F318BD">
        <w:rPr>
          <w:rStyle w:val="ad"/>
          <w:rFonts w:hint="cs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دن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ا برا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زندگ</w:t>
      </w:r>
      <w:r w:rsidR="000B142B" w:rsidRPr="00F318BD">
        <w:rPr>
          <w:rStyle w:val="ad"/>
          <w:b/>
          <w:bCs w:val="0"/>
          <w:rtl/>
        </w:rPr>
        <w:t>ی</w:t>
      </w:r>
      <w:r w:rsidR="0034368F" w:rsidRPr="00F318BD">
        <w:rPr>
          <w:rStyle w:val="ad"/>
          <w:rFonts w:hint="cs"/>
          <w:b/>
          <w:bCs w:val="0"/>
          <w:rtl/>
        </w:rPr>
        <w:t>،</w:t>
      </w:r>
      <w:r w:rsidRPr="00F318BD">
        <w:rPr>
          <w:rStyle w:val="ad"/>
          <w:b/>
          <w:bCs w:val="0"/>
          <w:rtl/>
        </w:rPr>
        <w:t xml:space="preserve"> </w:t>
      </w:r>
      <w:r w:rsidR="00547F9A" w:rsidRPr="00F318BD">
        <w:rPr>
          <w:rStyle w:val="ad"/>
          <w:b/>
          <w:bCs w:val="0"/>
          <w:rtl/>
        </w:rPr>
        <w:t>آن‌ها</w:t>
      </w:r>
      <w:r w:rsidRPr="00F318BD">
        <w:rPr>
          <w:rStyle w:val="ad"/>
          <w:b/>
          <w:bCs w:val="0"/>
          <w:rtl/>
        </w:rPr>
        <w:t xml:space="preserve"> را به تو نشان </w:t>
      </w:r>
      <w:r w:rsidR="00547F9A" w:rsidRPr="00F318BD">
        <w:rPr>
          <w:rStyle w:val="ad"/>
          <w:b/>
          <w:bCs w:val="0"/>
          <w:rtl/>
        </w:rPr>
        <w:t>م</w:t>
      </w:r>
      <w:r w:rsidR="00547F9A" w:rsidRPr="00F318BD">
        <w:rPr>
          <w:rStyle w:val="ad"/>
          <w:rFonts w:hint="cs"/>
          <w:b/>
          <w:bCs w:val="0"/>
          <w:rtl/>
        </w:rPr>
        <w:t>ی‌</w:t>
      </w:r>
      <w:r w:rsidR="00547F9A" w:rsidRPr="00F318BD">
        <w:rPr>
          <w:rStyle w:val="ad"/>
          <w:rFonts w:hint="eastAsia"/>
          <w:b/>
          <w:bCs w:val="0"/>
          <w:rtl/>
        </w:rPr>
        <w:t>دهد</w:t>
      </w:r>
      <w:r w:rsidR="0034368F" w:rsidRPr="00F318BD">
        <w:rPr>
          <w:rStyle w:val="ad"/>
          <w:rFonts w:hint="cs"/>
          <w:b/>
          <w:bCs w:val="0"/>
          <w:rtl/>
        </w:rPr>
        <w:t>،</w:t>
      </w:r>
      <w:r w:rsidRPr="00F318BD">
        <w:rPr>
          <w:rStyle w:val="ad"/>
          <w:b/>
          <w:bCs w:val="0"/>
          <w:rtl/>
        </w:rPr>
        <w:t xml:space="preserve"> دن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ا آن تحولات و آن </w:t>
      </w:r>
      <w:r w:rsidR="00547F9A" w:rsidRPr="00F318BD">
        <w:rPr>
          <w:rStyle w:val="ad"/>
          <w:b/>
          <w:bCs w:val="0"/>
          <w:rtl/>
        </w:rPr>
        <w:t>سخت</w:t>
      </w:r>
      <w:r w:rsidR="00547F9A" w:rsidRPr="00F318BD">
        <w:rPr>
          <w:rStyle w:val="ad"/>
          <w:rFonts w:hint="cs"/>
          <w:b/>
          <w:bCs w:val="0"/>
          <w:rtl/>
        </w:rPr>
        <w:t>ی‌</w:t>
      </w:r>
      <w:r w:rsidR="00547F9A" w:rsidRPr="00F318BD">
        <w:rPr>
          <w:rStyle w:val="ad"/>
          <w:rFonts w:hint="eastAsia"/>
          <w:b/>
          <w:bCs w:val="0"/>
          <w:rtl/>
        </w:rPr>
        <w:t>ها</w:t>
      </w:r>
      <w:r w:rsidRPr="00F318BD">
        <w:rPr>
          <w:rStyle w:val="ad"/>
          <w:b/>
          <w:bCs w:val="0"/>
          <w:rtl/>
        </w:rPr>
        <w:t xml:space="preserve"> و آن بلاها را هم به تو نشان داده تا تو ب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دار بشو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و بد استفاده ن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از ا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ن دن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ا «</w:t>
      </w:r>
      <w:r w:rsidR="00F318BD" w:rsidRPr="00F318BD">
        <w:rPr>
          <w:rStyle w:val="ad"/>
          <w:rFonts w:hint="cs"/>
          <w:rtl/>
          <w:lang w:bidi="fa-IR"/>
        </w:rPr>
        <w:t>وَ لَرُبَّ نَاصِحٍ لَهَا عِنْدَكَ مُتَّهَمٌ‏ وَ صَادِقٍ مِنْ خَبَرِهَا مُكَذَّب</w:t>
      </w:r>
      <w:r w:rsidR="000905EB" w:rsidRPr="00F318BD">
        <w:rPr>
          <w:rStyle w:val="ad"/>
          <w:b/>
          <w:bCs w:val="0"/>
          <w:rtl/>
        </w:rPr>
        <w:t>»</w:t>
      </w:r>
      <w:r w:rsidR="00F318BD">
        <w:rPr>
          <w:rStyle w:val="aff0"/>
          <w:rFonts w:ascii="2  Lotus" w:eastAsia="2  Lotus" w:hAnsi="2  Lotus" w:cs="IRBadr"/>
          <w:b/>
          <w:bCs w:val="0"/>
          <w:sz w:val="28"/>
          <w:szCs w:val="28"/>
          <w:rtl/>
          <w:lang w:bidi="fa-IR"/>
        </w:rPr>
        <w:footnoteReference w:id="9"/>
      </w:r>
      <w:r w:rsidR="00F318BD">
        <w:rPr>
          <w:rStyle w:val="ad"/>
          <w:rFonts w:hint="cs"/>
          <w:b/>
          <w:bCs w:val="0"/>
          <w:rtl/>
          <w:lang w:bidi="fa-IR"/>
        </w:rPr>
        <w:t xml:space="preserve"> </w:t>
      </w:r>
      <w:r w:rsidR="00F318BD" w:rsidRPr="00F318BD">
        <w:rPr>
          <w:rStyle w:val="ad"/>
          <w:rFonts w:hint="cs"/>
          <w:b/>
          <w:bCs w:val="0"/>
          <w:rtl/>
          <w:lang w:bidi="fa-IR"/>
        </w:rPr>
        <w:t>‏</w:t>
      </w:r>
      <w:r w:rsidRPr="00F318BD">
        <w:rPr>
          <w:rStyle w:val="ad"/>
          <w:b/>
          <w:bCs w:val="0"/>
          <w:rtl/>
        </w:rPr>
        <w:t>دن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ا ز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اد تو را </w:t>
      </w:r>
      <w:r w:rsidRPr="00F318BD">
        <w:rPr>
          <w:rStyle w:val="ad"/>
          <w:rFonts w:hint="cs"/>
          <w:b/>
          <w:bCs w:val="0"/>
          <w:rtl/>
        </w:rPr>
        <w:t>ن</w:t>
      </w:r>
      <w:r w:rsidRPr="00F318BD">
        <w:rPr>
          <w:rStyle w:val="ad"/>
          <w:b/>
          <w:bCs w:val="0"/>
          <w:rtl/>
        </w:rPr>
        <w:t>ص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حت 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رد</w:t>
      </w:r>
      <w:r w:rsidR="0034368F" w:rsidRPr="00F318BD">
        <w:rPr>
          <w:rStyle w:val="ad"/>
          <w:rFonts w:hint="cs"/>
          <w:b/>
          <w:bCs w:val="0"/>
          <w:rtl/>
        </w:rPr>
        <w:t>؛</w:t>
      </w:r>
      <w:r w:rsidRPr="00F318BD">
        <w:rPr>
          <w:rStyle w:val="ad"/>
          <w:b/>
          <w:bCs w:val="0"/>
          <w:rtl/>
        </w:rPr>
        <w:t xml:space="preserve"> اما تو او را متهم 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رد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درس نگرفت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دن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ا ز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اد </w:t>
      </w:r>
      <w:r w:rsidR="00547F9A" w:rsidRPr="00F318BD">
        <w:rPr>
          <w:rStyle w:val="ad"/>
          <w:b/>
          <w:bCs w:val="0"/>
          <w:rtl/>
        </w:rPr>
        <w:t>سخن‌ها</w:t>
      </w:r>
      <w:r w:rsidR="00547F9A" w:rsidRPr="00F318BD">
        <w:rPr>
          <w:rStyle w:val="ad"/>
          <w:rFonts w:hint="cs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راست با تو گفت و </w:t>
      </w:r>
      <w:r w:rsidR="00547F9A" w:rsidRPr="00F318BD">
        <w:rPr>
          <w:rStyle w:val="ad"/>
          <w:b/>
          <w:bCs w:val="0"/>
          <w:rtl/>
        </w:rPr>
        <w:t>درس‌ها</w:t>
      </w:r>
      <w:r w:rsidR="00547F9A" w:rsidRPr="00F318BD">
        <w:rPr>
          <w:rStyle w:val="ad"/>
          <w:rFonts w:hint="cs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عبرت به تو آموخت و تو خوب </w:t>
      </w:r>
      <w:r w:rsidR="00547F9A" w:rsidRPr="00F318BD">
        <w:rPr>
          <w:rStyle w:val="ad"/>
          <w:b/>
          <w:bCs w:val="0"/>
          <w:rtl/>
        </w:rPr>
        <w:t>آن‌ها</w:t>
      </w:r>
      <w:r w:rsidRPr="00F318BD">
        <w:rPr>
          <w:rStyle w:val="ad"/>
          <w:b/>
          <w:bCs w:val="0"/>
          <w:rtl/>
        </w:rPr>
        <w:t xml:space="preserve"> را </w:t>
      </w:r>
      <w:r w:rsidR="00FC3C2A" w:rsidRPr="00F318BD">
        <w:rPr>
          <w:rStyle w:val="ad"/>
          <w:b/>
          <w:bCs w:val="0"/>
          <w:rtl/>
        </w:rPr>
        <w:t>فرانگرفت</w:t>
      </w:r>
      <w:r w:rsidR="00FC3C2A" w:rsidRPr="00F318BD">
        <w:rPr>
          <w:rStyle w:val="ad"/>
          <w:rFonts w:hint="cs"/>
          <w:b/>
          <w:bCs w:val="0"/>
          <w:rtl/>
        </w:rPr>
        <w:t>ی</w:t>
      </w:r>
      <w:r w:rsidR="0034368F" w:rsidRPr="00F318BD">
        <w:rPr>
          <w:rStyle w:val="ad"/>
          <w:rFonts w:hint="cs"/>
          <w:b/>
          <w:bCs w:val="0"/>
          <w:rtl/>
        </w:rPr>
        <w:t>،</w:t>
      </w:r>
      <w:r w:rsidRPr="00F318BD">
        <w:rPr>
          <w:rStyle w:val="ad"/>
          <w:b/>
          <w:bCs w:val="0"/>
          <w:rtl/>
        </w:rPr>
        <w:t xml:space="preserve"> تو شاگرد خوب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نبود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ه از ا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ن دن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ا و معلم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ه زشت و ز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با را به تو نشان داد و </w:t>
      </w:r>
      <w:r w:rsidR="00547F9A" w:rsidRPr="00F318BD">
        <w:rPr>
          <w:rStyle w:val="ad"/>
          <w:b/>
          <w:bCs w:val="0"/>
          <w:rtl/>
        </w:rPr>
        <w:t>راه‌ها</w:t>
      </w:r>
      <w:r w:rsidRPr="00F318BD">
        <w:rPr>
          <w:rStyle w:val="ad"/>
          <w:b/>
          <w:bCs w:val="0"/>
          <w:rtl/>
        </w:rPr>
        <w:t xml:space="preserve"> را به تو نشان داد </w:t>
      </w:r>
      <w:r w:rsidRPr="00F318BD">
        <w:rPr>
          <w:rStyle w:val="ad"/>
          <w:b/>
          <w:bCs w:val="0"/>
          <w:rtl/>
        </w:rPr>
        <w:lastRenderedPageBreak/>
        <w:t>درس بگ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ر</w:t>
      </w:r>
      <w:r w:rsidR="000B142B" w:rsidRPr="00F318BD">
        <w:rPr>
          <w:rStyle w:val="ad"/>
          <w:b/>
          <w:bCs w:val="0"/>
          <w:rtl/>
        </w:rPr>
        <w:t>ی</w:t>
      </w:r>
      <w:r w:rsidR="0034368F" w:rsidRPr="00F318BD">
        <w:rPr>
          <w:rStyle w:val="ad"/>
          <w:rFonts w:hint="cs"/>
          <w:b/>
          <w:bCs w:val="0"/>
          <w:rtl/>
        </w:rPr>
        <w:t>،</w:t>
      </w:r>
      <w:r w:rsidRPr="00F318BD">
        <w:rPr>
          <w:rStyle w:val="ad"/>
          <w:b/>
          <w:bCs w:val="0"/>
          <w:rtl/>
        </w:rPr>
        <w:t xml:space="preserve"> </w:t>
      </w:r>
      <w:r w:rsidR="00FC3C2A" w:rsidRPr="00F318BD">
        <w:rPr>
          <w:rStyle w:val="ad"/>
          <w:b/>
          <w:bCs w:val="0"/>
          <w:rtl/>
        </w:rPr>
        <w:t>ا</w:t>
      </w:r>
      <w:r w:rsidR="00FC3C2A" w:rsidRPr="00F318BD">
        <w:rPr>
          <w:rStyle w:val="ad"/>
          <w:rFonts w:hint="cs"/>
          <w:b/>
          <w:bCs w:val="0"/>
          <w:rtl/>
        </w:rPr>
        <w:t>ی</w:t>
      </w:r>
      <w:r w:rsidR="00FC3C2A" w:rsidRPr="00F318BD">
        <w:rPr>
          <w:rStyle w:val="ad"/>
          <w:rFonts w:hint="eastAsia"/>
          <w:b/>
          <w:bCs w:val="0"/>
          <w:rtl/>
        </w:rPr>
        <w:t>ن‌جور</w:t>
      </w:r>
      <w:r w:rsidRPr="00F318BD">
        <w:rPr>
          <w:rStyle w:val="ad"/>
          <w:b/>
          <w:bCs w:val="0"/>
          <w:rtl/>
        </w:rPr>
        <w:t xml:space="preserve"> دن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ا را متهم ن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ن</w:t>
      </w:r>
      <w:r w:rsidR="0034368F" w:rsidRPr="00F318BD">
        <w:rPr>
          <w:rStyle w:val="ad"/>
          <w:rFonts w:hint="cs"/>
          <w:b/>
          <w:bCs w:val="0"/>
          <w:rtl/>
        </w:rPr>
        <w:t>،</w:t>
      </w:r>
      <w:r w:rsidRPr="00F318BD">
        <w:rPr>
          <w:rStyle w:val="ad"/>
          <w:b/>
          <w:bCs w:val="0"/>
          <w:rtl/>
        </w:rPr>
        <w:t xml:space="preserve"> به خودت برگرد</w:t>
      </w:r>
      <w:r w:rsidR="0034368F" w:rsidRPr="00F318BD">
        <w:rPr>
          <w:rStyle w:val="ad"/>
          <w:rFonts w:hint="cs"/>
          <w:b/>
          <w:bCs w:val="0"/>
          <w:rtl/>
        </w:rPr>
        <w:t xml:space="preserve"> و</w:t>
      </w:r>
      <w:r w:rsidRPr="00F318BD">
        <w:rPr>
          <w:rStyle w:val="ad"/>
          <w:b/>
          <w:bCs w:val="0"/>
          <w:rtl/>
        </w:rPr>
        <w:t xml:space="preserve"> در درون خودت ب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ند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ش</w:t>
      </w:r>
      <w:r w:rsidR="0034368F" w:rsidRPr="00F318BD">
        <w:rPr>
          <w:rStyle w:val="ad"/>
          <w:rFonts w:hint="cs"/>
          <w:b/>
          <w:bCs w:val="0"/>
          <w:rtl/>
        </w:rPr>
        <w:t>،</w:t>
      </w:r>
      <w:r w:rsidRPr="00F318BD">
        <w:rPr>
          <w:rStyle w:val="ad"/>
          <w:b/>
          <w:bCs w:val="0"/>
          <w:rtl/>
        </w:rPr>
        <w:t xml:space="preserve"> به هوا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نفس خودمان و </w:t>
      </w:r>
      <w:r w:rsidR="00547F9A" w:rsidRPr="00F318BD">
        <w:rPr>
          <w:rStyle w:val="ad"/>
          <w:b/>
          <w:bCs w:val="0"/>
          <w:rtl/>
        </w:rPr>
        <w:t>آفت‌ها</w:t>
      </w:r>
      <w:r w:rsidR="00547F9A" w:rsidRPr="00F318BD">
        <w:rPr>
          <w:rStyle w:val="ad"/>
          <w:rFonts w:hint="cs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روح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 خودمان ف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ر ب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م 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ه ما از دن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 xml:space="preserve">ا بد استفاده </w:t>
      </w:r>
      <w:r w:rsidR="00547F9A" w:rsidRPr="00F318BD">
        <w:rPr>
          <w:rStyle w:val="ad"/>
          <w:b/>
          <w:bCs w:val="0"/>
          <w:rtl/>
        </w:rPr>
        <w:t>ک</w:t>
      </w:r>
      <w:r w:rsidRPr="00F318BD">
        <w:rPr>
          <w:rStyle w:val="ad"/>
          <w:b/>
          <w:bCs w:val="0"/>
          <w:rtl/>
        </w:rPr>
        <w:t>رد</w:t>
      </w:r>
      <w:r w:rsidR="000B142B" w:rsidRPr="00F318BD">
        <w:rPr>
          <w:rStyle w:val="ad"/>
          <w:b/>
          <w:bCs w:val="0"/>
          <w:rtl/>
        </w:rPr>
        <w:t>ی</w:t>
      </w:r>
      <w:r w:rsidRPr="00F318BD">
        <w:rPr>
          <w:rStyle w:val="ad"/>
          <w:b/>
          <w:bCs w:val="0"/>
          <w:rtl/>
        </w:rPr>
        <w:t>م</w:t>
      </w:r>
      <w:r w:rsidR="00A67FBB" w:rsidRPr="00F318BD">
        <w:rPr>
          <w:rStyle w:val="ad"/>
          <w:rFonts w:hint="cs"/>
          <w:b/>
          <w:bCs w:val="0"/>
          <w:rtl/>
        </w:rPr>
        <w:t>.</w:t>
      </w:r>
    </w:p>
    <w:p w:rsidR="0034368F" w:rsidRDefault="00702A81" w:rsidP="00213E4D">
      <w:pPr>
        <w:pStyle w:val="ac"/>
        <w:rPr>
          <w:rtl/>
          <w:lang w:bidi="fa-IR"/>
        </w:rPr>
      </w:pPr>
      <w:r w:rsidRPr="00213E4D">
        <w:rPr>
          <w:rtl/>
        </w:rPr>
        <w:t xml:space="preserve"> «</w:t>
      </w:r>
      <w:r w:rsidR="00916E18" w:rsidRPr="00213E4D">
        <w:rPr>
          <w:rFonts w:hint="cs"/>
          <w:rtl/>
          <w:lang w:bidi="fa-IR"/>
        </w:rPr>
        <w:t>وَ لَئِنْ تَعَرَّفْتَهَا فِي الدِّيَارِ الْخَاوِيَةِ وَ الرُّبُوعِ الْخَالِيَةِ لَتَجِدَنَّهَا مِنْ حُسْنِ تَذْكِيرِكَ وَ بَلَاغِ مَوْعِظَتِكَ بِمَحَلَّةِ الشَّفِيقِ عَلَيْك</w:t>
      </w:r>
      <w:r w:rsidR="000905EB" w:rsidRPr="00213E4D">
        <w:rPr>
          <w:rtl/>
        </w:rPr>
        <w:t>»</w:t>
      </w:r>
      <w:r w:rsidR="00916E18">
        <w:rPr>
          <w:rStyle w:val="aff0"/>
          <w:rtl/>
          <w:lang w:bidi="fa-IR"/>
        </w:rPr>
        <w:footnoteReference w:id="10"/>
      </w:r>
      <w:r w:rsidR="00916E18" w:rsidRPr="00916E18">
        <w:rPr>
          <w:rFonts w:hint="cs"/>
          <w:rtl/>
          <w:lang w:bidi="fa-IR"/>
        </w:rPr>
        <w:t>‏</w:t>
      </w:r>
      <w:r w:rsidR="0034368F" w:rsidRPr="00316577">
        <w:rPr>
          <w:rtl/>
        </w:rPr>
        <w:t>خوب ف</w:t>
      </w:r>
      <w:r w:rsidR="00547F9A" w:rsidRPr="00316577">
        <w:rPr>
          <w:rtl/>
        </w:rPr>
        <w:t>ک</w:t>
      </w:r>
      <w:r w:rsidR="0034368F" w:rsidRPr="00316577">
        <w:rPr>
          <w:rtl/>
        </w:rPr>
        <w:t xml:space="preserve">ر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ن </w:t>
      </w:r>
      <w:r w:rsidR="0034368F" w:rsidRPr="00316577">
        <w:rPr>
          <w:rFonts w:hint="cs"/>
          <w:rtl/>
        </w:rPr>
        <w:t xml:space="preserve">و </w:t>
      </w:r>
      <w:r w:rsidRPr="00316577">
        <w:rPr>
          <w:rtl/>
        </w:rPr>
        <w:t>خوب ب</w:t>
      </w:r>
      <w:r w:rsidR="000B142B" w:rsidRPr="00316577">
        <w:rPr>
          <w:rtl/>
        </w:rPr>
        <w:t>ی</w:t>
      </w:r>
      <w:r w:rsidRPr="00316577">
        <w:rPr>
          <w:rtl/>
        </w:rPr>
        <w:t>ند</w:t>
      </w:r>
      <w:r w:rsidR="000B142B" w:rsidRPr="00316577">
        <w:rPr>
          <w:rtl/>
        </w:rPr>
        <w:t>ی</w:t>
      </w:r>
      <w:r w:rsidRPr="00316577">
        <w:rPr>
          <w:rtl/>
        </w:rPr>
        <w:t>ش اگر دنبال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و به سراغ </w:t>
      </w:r>
      <w:r w:rsidR="00547F9A" w:rsidRPr="00316577">
        <w:rPr>
          <w:rtl/>
        </w:rPr>
        <w:t>عبرت‌ها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رفت</w:t>
      </w:r>
      <w:r w:rsidR="00547F9A" w:rsidRPr="00316577">
        <w:rPr>
          <w:rFonts w:hint="cs"/>
          <w:rtl/>
        </w:rPr>
        <w:t>ی</w:t>
      </w:r>
      <w:r w:rsidR="0034368F" w:rsidRPr="00316577">
        <w:rPr>
          <w:rFonts w:hint="cs"/>
          <w:rtl/>
        </w:rPr>
        <w:t>،</w:t>
      </w:r>
      <w:r w:rsidRPr="00316577">
        <w:rPr>
          <w:rtl/>
        </w:rPr>
        <w:t xml:space="preserve"> در </w:t>
      </w:r>
      <w:r w:rsidR="00547F9A" w:rsidRPr="00316577">
        <w:rPr>
          <w:rtl/>
        </w:rPr>
        <w:t>ک</w:t>
      </w:r>
      <w:r w:rsidRPr="00316577">
        <w:rPr>
          <w:rtl/>
        </w:rPr>
        <w:t>جا</w:t>
      </w:r>
      <w:r w:rsidR="0034368F" w:rsidRPr="00316577">
        <w:rPr>
          <w:rFonts w:hint="cs"/>
          <w:rtl/>
        </w:rPr>
        <w:t>؟</w:t>
      </w:r>
      <w:r w:rsidRPr="00316577">
        <w:rPr>
          <w:rtl/>
        </w:rPr>
        <w:t xml:space="preserve"> در </w:t>
      </w:r>
      <w:r w:rsidR="00547F9A" w:rsidRPr="00316577">
        <w:rPr>
          <w:rtl/>
        </w:rPr>
        <w:t>خانه‌ها</w:t>
      </w:r>
      <w:r w:rsidR="00547F9A" w:rsidRPr="00316577">
        <w:rPr>
          <w:rFonts w:hint="cs"/>
          <w:rtl/>
        </w:rPr>
        <w:t>ی</w:t>
      </w:r>
      <w:r w:rsidR="00FC3C2A" w:rsidRPr="00316577">
        <w:rPr>
          <w:rtl/>
        </w:rPr>
        <w:t xml:space="preserve"> فرو</w:t>
      </w:r>
      <w:r w:rsidRPr="00316577">
        <w:rPr>
          <w:rtl/>
        </w:rPr>
        <w:t>ر</w:t>
      </w:r>
      <w:r w:rsidR="000B142B" w:rsidRPr="00316577">
        <w:rPr>
          <w:rtl/>
        </w:rPr>
        <w:t>ی</w:t>
      </w:r>
      <w:r w:rsidRPr="00316577">
        <w:rPr>
          <w:rtl/>
        </w:rPr>
        <w:t>خت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</w:t>
      </w:r>
      <w:r w:rsidR="0034368F" w:rsidRPr="00316577">
        <w:rPr>
          <w:rFonts w:hint="cs"/>
          <w:rtl/>
        </w:rPr>
        <w:t xml:space="preserve">و </w:t>
      </w:r>
      <w:r w:rsidRPr="00316577">
        <w:rPr>
          <w:rtl/>
        </w:rPr>
        <w:t xml:space="preserve">در </w:t>
      </w:r>
      <w:r w:rsidR="00547F9A" w:rsidRPr="00316577">
        <w:rPr>
          <w:rtl/>
        </w:rPr>
        <w:t>جا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گاه‌ها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خال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شده از سا</w:t>
      </w:r>
      <w:r w:rsidR="00547F9A" w:rsidRPr="00316577">
        <w:rPr>
          <w:rtl/>
        </w:rPr>
        <w:t>ک</w:t>
      </w:r>
      <w:r w:rsidRPr="00316577">
        <w:rPr>
          <w:rtl/>
        </w:rPr>
        <w:t>نان پ</w:t>
      </w:r>
      <w:r w:rsidR="000B142B" w:rsidRPr="00316577">
        <w:rPr>
          <w:rtl/>
        </w:rPr>
        <w:t>ی</w:t>
      </w:r>
      <w:r w:rsidRPr="00316577">
        <w:rPr>
          <w:rtl/>
        </w:rPr>
        <w:t>ش</w:t>
      </w:r>
      <w:r w:rsidR="000B142B" w:rsidRPr="00316577">
        <w:rPr>
          <w:rtl/>
        </w:rPr>
        <w:t>ی</w:t>
      </w:r>
      <w:r w:rsidRPr="00316577">
        <w:rPr>
          <w:rtl/>
        </w:rPr>
        <w:t>نشان و در افراد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در م</w:t>
      </w:r>
      <w:r w:rsidR="000B142B" w:rsidRPr="00316577">
        <w:rPr>
          <w:rtl/>
        </w:rPr>
        <w:t>ی</w:t>
      </w:r>
      <w:r w:rsidRPr="00316577">
        <w:rPr>
          <w:rtl/>
        </w:rPr>
        <w:t>ان شما بودند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>و از م</w:t>
      </w:r>
      <w:r w:rsidR="000B142B" w:rsidRPr="00316577">
        <w:rPr>
          <w:rtl/>
        </w:rPr>
        <w:t>ی</w:t>
      </w:r>
      <w:r w:rsidRPr="00316577">
        <w:rPr>
          <w:rtl/>
        </w:rPr>
        <w:t>ان شما رفتند</w:t>
      </w:r>
      <w:r w:rsidR="0034368F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tl/>
        </w:rPr>
        <w:t>امت‌ها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سربلند بودند و به </w:t>
      </w:r>
      <w:r w:rsidR="00FC3C2A" w:rsidRPr="00316577">
        <w:rPr>
          <w:rtl/>
        </w:rPr>
        <w:t>حض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ض</w:t>
      </w:r>
      <w:r w:rsidRPr="00316577">
        <w:rPr>
          <w:rtl/>
        </w:rPr>
        <w:t xml:space="preserve"> افتادند</w:t>
      </w:r>
      <w:r w:rsidR="0034368F" w:rsidRPr="00316577">
        <w:rPr>
          <w:rFonts w:hint="cs"/>
          <w:rtl/>
        </w:rPr>
        <w:t>،</w:t>
      </w:r>
      <w:r w:rsidRPr="00316577">
        <w:rPr>
          <w:rtl/>
        </w:rPr>
        <w:t xml:space="preserve"> افراد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سالم بودند به مر</w:t>
      </w:r>
      <w:r w:rsidR="000B142B" w:rsidRPr="00316577">
        <w:rPr>
          <w:rtl/>
        </w:rPr>
        <w:t>ی</w:t>
      </w:r>
      <w:r w:rsidRPr="00316577">
        <w:rPr>
          <w:rtl/>
        </w:rPr>
        <w:t>ض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افتادند</w:t>
      </w:r>
      <w:r w:rsidR="0034368F" w:rsidRPr="00316577">
        <w:rPr>
          <w:rFonts w:hint="cs"/>
          <w:rtl/>
        </w:rPr>
        <w:t>،</w:t>
      </w:r>
      <w:r w:rsidRPr="00316577">
        <w:rPr>
          <w:rtl/>
        </w:rPr>
        <w:t xml:space="preserve"> اگر تو در </w:t>
      </w:r>
      <w:r w:rsidR="00FC3C2A" w:rsidRPr="00316577">
        <w:rPr>
          <w:rtl/>
        </w:rPr>
        <w:t>ا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ن‌همه</w:t>
      </w:r>
      <w:r w:rsidRPr="00316577">
        <w:rPr>
          <w:rtl/>
        </w:rPr>
        <w:t xml:space="preserve"> </w:t>
      </w:r>
      <w:r w:rsidR="00547F9A" w:rsidRPr="00316577">
        <w:rPr>
          <w:rtl/>
        </w:rPr>
        <w:t>عبرت‌ها</w:t>
      </w:r>
      <w:r w:rsidRPr="00316577">
        <w:rPr>
          <w:rtl/>
        </w:rPr>
        <w:t xml:space="preserve"> خوب نگاه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کرد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را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دارد به تو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گو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Pr="00316577">
        <w:rPr>
          <w:rtl/>
        </w:rPr>
        <w:t xml:space="preserve"> و معرف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کند</w:t>
      </w:r>
      <w:r w:rsidR="0034368F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FC3C2A" w:rsidRPr="00316577">
        <w:rPr>
          <w:rtl/>
        </w:rPr>
        <w:t>آن‌وقت</w:t>
      </w:r>
      <w:r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د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دوست بس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ار مهربان با توست و اصرار دارد </w:t>
      </w:r>
      <w:r w:rsidR="00547F9A" w:rsidRPr="00316577">
        <w:rPr>
          <w:rtl/>
        </w:rPr>
        <w:t>ک</w:t>
      </w:r>
      <w:r w:rsidRPr="00316577">
        <w:rPr>
          <w:rtl/>
        </w:rPr>
        <w:t>ه تو را هدا</w:t>
      </w:r>
      <w:r w:rsidR="000B142B" w:rsidRPr="00316577">
        <w:rPr>
          <w:rtl/>
        </w:rPr>
        <w:t>ی</w:t>
      </w:r>
      <w:r w:rsidRPr="00316577">
        <w:rPr>
          <w:rtl/>
        </w:rPr>
        <w:t>ت ب</w:t>
      </w:r>
      <w:r w:rsidR="00547F9A" w:rsidRPr="00316577">
        <w:rPr>
          <w:rtl/>
        </w:rPr>
        <w:t>ک</w:t>
      </w:r>
      <w:r w:rsidRPr="00316577">
        <w:rPr>
          <w:rtl/>
        </w:rPr>
        <w:t>ند</w:t>
      </w:r>
      <w:r w:rsidR="0034368F" w:rsidRPr="00316577">
        <w:rPr>
          <w:rFonts w:hint="cs"/>
          <w:rtl/>
        </w:rPr>
        <w:t>.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>ا جا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آزما</w:t>
      </w:r>
      <w:r w:rsidR="000B142B" w:rsidRPr="00316577">
        <w:rPr>
          <w:rtl/>
        </w:rPr>
        <w:t>ی</w:t>
      </w:r>
      <w:r w:rsidRPr="00316577">
        <w:rPr>
          <w:rtl/>
        </w:rPr>
        <w:t>ش توست تو بهتر</w:t>
      </w:r>
      <w:r w:rsidR="000B142B" w:rsidRPr="00316577">
        <w:rPr>
          <w:rtl/>
        </w:rPr>
        <w:t>ی</w:t>
      </w:r>
      <w:r w:rsidRPr="00316577">
        <w:rPr>
          <w:rtl/>
        </w:rPr>
        <w:t>ن استفاده را از ا</w:t>
      </w:r>
      <w:r w:rsidR="000B142B" w:rsidRPr="00316577">
        <w:rPr>
          <w:rtl/>
        </w:rPr>
        <w:t>ی</w:t>
      </w:r>
      <w:r w:rsidRPr="00316577">
        <w:rPr>
          <w:rtl/>
        </w:rPr>
        <w:t>ن عالم و از ا</w:t>
      </w:r>
      <w:r w:rsidR="000B142B" w:rsidRPr="00316577">
        <w:rPr>
          <w:rtl/>
        </w:rPr>
        <w:t>ی</w:t>
      </w:r>
      <w:r w:rsidRPr="00316577">
        <w:rPr>
          <w:rtl/>
        </w:rPr>
        <w:t>ن حوادث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و </w:t>
      </w:r>
      <w:r w:rsidR="00547F9A" w:rsidRPr="00316577">
        <w:rPr>
          <w:rtl/>
        </w:rPr>
        <w:t>نعمت‌ها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اله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در ا</w:t>
      </w:r>
      <w:r w:rsidR="000B142B" w:rsidRPr="00316577">
        <w:rPr>
          <w:rtl/>
        </w:rPr>
        <w:t>ی</w:t>
      </w:r>
      <w:r w:rsidRPr="00316577">
        <w:rPr>
          <w:rtl/>
        </w:rPr>
        <w:t>ن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توانست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ب</w:t>
      </w:r>
      <w:r w:rsidR="00547F9A" w:rsidRPr="00316577">
        <w:rPr>
          <w:rtl/>
        </w:rPr>
        <w:t>ک</w:t>
      </w:r>
      <w:r w:rsidRPr="00316577">
        <w:rPr>
          <w:rtl/>
        </w:rPr>
        <w:t>ن</w:t>
      </w:r>
      <w:r w:rsidR="000B142B" w:rsidRPr="00316577">
        <w:rPr>
          <w:rtl/>
        </w:rPr>
        <w:t>ی</w:t>
      </w:r>
      <w:r w:rsidR="0034368F" w:rsidRPr="00316577">
        <w:rPr>
          <w:rFonts w:hint="cs"/>
          <w:rtl/>
        </w:rPr>
        <w:t>،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به تو نشان داد </w:t>
      </w:r>
      <w:r w:rsidR="0034368F" w:rsidRPr="00316577">
        <w:rPr>
          <w:rFonts w:hint="cs"/>
          <w:rtl/>
        </w:rPr>
        <w:t xml:space="preserve">که </w:t>
      </w:r>
      <w:r w:rsidRPr="00316577">
        <w:rPr>
          <w:rtl/>
        </w:rPr>
        <w:t>گذشته جلو</w:t>
      </w:r>
      <w:r w:rsidR="000B142B" w:rsidRPr="00316577">
        <w:rPr>
          <w:rtl/>
        </w:rPr>
        <w:t>ی</w:t>
      </w:r>
      <w:r w:rsidRPr="00316577">
        <w:rPr>
          <w:rtl/>
        </w:rPr>
        <w:t xml:space="preserve"> چشم توست</w:t>
      </w:r>
      <w:r w:rsidR="0034368F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tl/>
        </w:rPr>
        <w:t>خانه‌ها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خال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و شهرها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به هم </w:t>
      </w:r>
      <w:r w:rsidR="00FC3C2A" w:rsidRPr="00316577">
        <w:rPr>
          <w:rtl/>
        </w:rPr>
        <w:t>فرور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خته</w:t>
      </w:r>
      <w:r w:rsidRPr="00316577">
        <w:rPr>
          <w:rtl/>
        </w:rPr>
        <w:t xml:space="preserve"> و افراد به پا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ن آمده و تحولات و </w:t>
      </w:r>
      <w:r w:rsidR="00FC3C2A" w:rsidRPr="00316577">
        <w:rPr>
          <w:rtl/>
        </w:rPr>
        <w:t>تغ</w:t>
      </w:r>
      <w:r w:rsidR="00FC3C2A" w:rsidRPr="00316577">
        <w:rPr>
          <w:rFonts w:hint="cs"/>
          <w:rtl/>
        </w:rPr>
        <w:t>یی</w:t>
      </w:r>
      <w:r w:rsidR="00FC3C2A" w:rsidRPr="00316577">
        <w:rPr>
          <w:rFonts w:hint="eastAsia"/>
          <w:rtl/>
        </w:rPr>
        <w:t>رات</w:t>
      </w:r>
      <w:r w:rsidR="00FC3C2A" w:rsidRPr="00316577">
        <w:rPr>
          <w:rFonts w:hint="cs"/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در عالم بوده</w:t>
      </w:r>
      <w:r w:rsidR="0034368F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همه دارد </w:t>
      </w:r>
      <w:r w:rsidR="0034368F" w:rsidRPr="00316577">
        <w:rPr>
          <w:rtl/>
        </w:rPr>
        <w:t xml:space="preserve">به تو </w:t>
      </w:r>
      <w:r w:rsidRPr="00316577">
        <w:rPr>
          <w:rtl/>
        </w:rPr>
        <w:t xml:space="preserve">درس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دهد</w:t>
      </w:r>
      <w:r w:rsidR="0034368F" w:rsidRPr="00316577">
        <w:rPr>
          <w:rFonts w:hint="cs"/>
          <w:rtl/>
        </w:rPr>
        <w:t xml:space="preserve">، </w:t>
      </w:r>
      <w:r w:rsidRPr="00316577">
        <w:rPr>
          <w:rtl/>
        </w:rPr>
        <w:t>ما خواب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34368F" w:rsidRPr="00316577">
        <w:rPr>
          <w:rFonts w:hint="cs"/>
          <w:rtl/>
        </w:rPr>
        <w:t>،</w:t>
      </w:r>
      <w:r w:rsidRPr="00316577">
        <w:rPr>
          <w:rtl/>
        </w:rPr>
        <w:t xml:space="preserve"> ما بر سر </w:t>
      </w:r>
      <w:r w:rsidR="00547F9A" w:rsidRPr="00316577">
        <w:rPr>
          <w:rtl/>
        </w:rPr>
        <w:t>ک</w:t>
      </w:r>
      <w:r w:rsidRPr="00316577">
        <w:rPr>
          <w:rtl/>
        </w:rPr>
        <w:t>لاس درس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چرت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زن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م</w:t>
      </w:r>
      <w:r w:rsidRPr="00316577">
        <w:rPr>
          <w:rtl/>
        </w:rPr>
        <w:t xml:space="preserve"> و خواب</w:t>
      </w:r>
      <w:r w:rsidR="000B142B" w:rsidRPr="00316577">
        <w:rPr>
          <w:rtl/>
        </w:rPr>
        <w:t>ی</w:t>
      </w:r>
      <w:r w:rsidRPr="00316577">
        <w:rPr>
          <w:rtl/>
        </w:rPr>
        <w:t xml:space="preserve">م و </w:t>
      </w:r>
      <w:r w:rsidR="00547F9A" w:rsidRPr="00316577">
        <w:rPr>
          <w:rtl/>
        </w:rPr>
        <w:t>نم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ب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م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FC3C2A" w:rsidRPr="00316577">
        <w:rPr>
          <w:rtl/>
        </w:rPr>
        <w:t>ا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ن‌قدر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>ا خوب خ</w:t>
      </w:r>
      <w:r w:rsidR="000B142B" w:rsidRPr="00316577">
        <w:rPr>
          <w:rtl/>
        </w:rPr>
        <w:t>ی</w:t>
      </w:r>
      <w:r w:rsidRPr="00316577">
        <w:rPr>
          <w:rtl/>
        </w:rPr>
        <w:t>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رسا، خ</w:t>
      </w:r>
      <w:r w:rsidR="000B142B" w:rsidRPr="00316577">
        <w:rPr>
          <w:rtl/>
        </w:rPr>
        <w:t>ی</w:t>
      </w:r>
      <w:r w:rsidRPr="00316577">
        <w:rPr>
          <w:rtl/>
        </w:rPr>
        <w:t>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ز</w:t>
      </w:r>
      <w:r w:rsidR="000B142B" w:rsidRPr="00316577">
        <w:rPr>
          <w:rtl/>
        </w:rPr>
        <w:t>ی</w:t>
      </w:r>
      <w:r w:rsidRPr="00316577">
        <w:rPr>
          <w:rtl/>
        </w:rPr>
        <w:t xml:space="preserve">با دارد با ما حرف </w:t>
      </w:r>
      <w:r w:rsidR="00FC3C2A" w:rsidRPr="00316577">
        <w:rPr>
          <w:rtl/>
        </w:rPr>
        <w:t>م</w:t>
      </w:r>
      <w:r w:rsidR="00FC3C2A" w:rsidRPr="00316577">
        <w:rPr>
          <w:rFonts w:hint="cs"/>
          <w:rtl/>
        </w:rPr>
        <w:t>ی‌</w:t>
      </w:r>
      <w:r w:rsidR="00FC3C2A" w:rsidRPr="00316577">
        <w:rPr>
          <w:rFonts w:hint="eastAsia"/>
          <w:rtl/>
        </w:rPr>
        <w:t>زند</w:t>
      </w:r>
      <w:r w:rsidR="0034368F" w:rsidRPr="00316577">
        <w:rPr>
          <w:rFonts w:hint="cs"/>
          <w:rtl/>
        </w:rPr>
        <w:t>،</w:t>
      </w:r>
      <w:r w:rsidRPr="00316577">
        <w:rPr>
          <w:rtl/>
        </w:rPr>
        <w:t xml:space="preserve"> مگر ند</w:t>
      </w:r>
      <w:r w:rsidR="000B142B" w:rsidRPr="00316577">
        <w:rPr>
          <w:rtl/>
        </w:rPr>
        <w:t>ی</w:t>
      </w:r>
      <w:r w:rsidRPr="00316577">
        <w:rPr>
          <w:rtl/>
        </w:rPr>
        <w:t>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د </w:t>
      </w:r>
      <w:r w:rsidR="00547F9A" w:rsidRPr="00316577">
        <w:rPr>
          <w:rtl/>
        </w:rPr>
        <w:t>ک</w:t>
      </w:r>
      <w:r w:rsidRPr="00316577">
        <w:rPr>
          <w:rtl/>
        </w:rPr>
        <w:t>ه دوستان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شما خو</w:t>
      </w:r>
      <w:r w:rsidR="000B142B" w:rsidRPr="00316577">
        <w:rPr>
          <w:rtl/>
        </w:rPr>
        <w:t>ی</w:t>
      </w:r>
      <w:r w:rsidRPr="00316577">
        <w:rPr>
          <w:rtl/>
        </w:rPr>
        <w:t>شان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شما</w:t>
      </w:r>
      <w:r w:rsidR="0034368F" w:rsidRPr="00316577">
        <w:rPr>
          <w:rFonts w:hint="cs"/>
          <w:rtl/>
        </w:rPr>
        <w:t>،</w:t>
      </w:r>
      <w:r w:rsidRPr="00316577">
        <w:rPr>
          <w:rtl/>
        </w:rPr>
        <w:t xml:space="preserve"> افراد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در سن و سال شما</w:t>
      </w:r>
      <w:r w:rsidR="0034368F" w:rsidRPr="00316577">
        <w:rPr>
          <w:rFonts w:hint="cs"/>
          <w:rtl/>
        </w:rPr>
        <w:t>،</w:t>
      </w:r>
      <w:r w:rsidRPr="00316577">
        <w:rPr>
          <w:rtl/>
        </w:rPr>
        <w:t xml:space="preserve"> بدون </w:t>
      </w:r>
      <w:r w:rsidR="00FC3C2A" w:rsidRPr="00316577">
        <w:rPr>
          <w:rtl/>
        </w:rPr>
        <w:t>ه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چ‌چ</w:t>
      </w:r>
      <w:r w:rsidR="00FC3C2A" w:rsidRPr="00316577">
        <w:rPr>
          <w:rFonts w:hint="cs"/>
          <w:rtl/>
        </w:rPr>
        <w:t>ی</w:t>
      </w:r>
      <w:r w:rsidR="00FC3C2A" w:rsidRPr="00316577">
        <w:rPr>
          <w:rFonts w:hint="eastAsia"/>
          <w:rtl/>
        </w:rPr>
        <w:t>ز</w:t>
      </w:r>
      <w:r w:rsidR="00FC3C2A" w:rsidRPr="00316577">
        <w:rPr>
          <w:rFonts w:hint="cs"/>
          <w:rtl/>
        </w:rPr>
        <w:t>ی</w:t>
      </w:r>
      <w:r w:rsidRPr="00316577">
        <w:rPr>
          <w:rtl/>
        </w:rPr>
        <w:t xml:space="preserve"> از ا</w:t>
      </w:r>
      <w:r w:rsidR="000B142B" w:rsidRPr="00316577">
        <w:rPr>
          <w:rtl/>
        </w:rPr>
        <w:t>ی</w:t>
      </w:r>
      <w:r w:rsidRPr="00316577">
        <w:rPr>
          <w:rtl/>
        </w:rPr>
        <w:t>ن دن</w:t>
      </w:r>
      <w:r w:rsidR="000B142B" w:rsidRPr="00316577">
        <w:rPr>
          <w:rtl/>
        </w:rPr>
        <w:t>ی</w:t>
      </w:r>
      <w:r w:rsidRPr="00316577">
        <w:rPr>
          <w:rtl/>
        </w:rPr>
        <w:t>ا رفتند</w:t>
      </w:r>
      <w:r w:rsidR="0034368F" w:rsidRPr="00316577">
        <w:rPr>
          <w:rFonts w:hint="cs"/>
          <w:rtl/>
        </w:rPr>
        <w:t>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 درس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است مگر </w:t>
      </w:r>
      <w:r w:rsidR="00547F9A" w:rsidRPr="00316577">
        <w:rPr>
          <w:rtl/>
        </w:rPr>
        <w:t>نم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ب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چ</w:t>
      </w:r>
      <w:r w:rsidR="000B142B" w:rsidRPr="00316577">
        <w:rPr>
          <w:rtl/>
        </w:rPr>
        <w:t>ی</w:t>
      </w:r>
      <w:r w:rsidRPr="00316577">
        <w:rPr>
          <w:rtl/>
        </w:rPr>
        <w:t>ز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دست خود شما ن</w:t>
      </w:r>
      <w:r w:rsidR="000B142B" w:rsidRPr="00316577">
        <w:rPr>
          <w:rtl/>
        </w:rPr>
        <w:t>ی</w:t>
      </w:r>
      <w:r w:rsidRPr="00316577">
        <w:rPr>
          <w:rtl/>
        </w:rPr>
        <w:t>ست و سلامت شما و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ام</w:t>
      </w:r>
      <w:r w:rsidR="00547F9A" w:rsidRPr="00316577">
        <w:rPr>
          <w:rtl/>
        </w:rPr>
        <w:t>ک</w:t>
      </w:r>
      <w:r w:rsidRPr="00316577">
        <w:rPr>
          <w:rtl/>
        </w:rPr>
        <w:t>انات شما از خداست و اگر نظر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برگرداند چ</w:t>
      </w:r>
      <w:r w:rsidR="000B142B" w:rsidRPr="00316577">
        <w:rPr>
          <w:rtl/>
        </w:rPr>
        <w:t>ی</w:t>
      </w:r>
      <w:r w:rsidRPr="00316577">
        <w:rPr>
          <w:rtl/>
        </w:rPr>
        <w:t>ز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نم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ماند</w:t>
      </w:r>
      <w:r w:rsidR="0034368F" w:rsidRPr="00316577">
        <w:rPr>
          <w:rFonts w:hint="cs"/>
          <w:rtl/>
        </w:rPr>
        <w:t>.</w:t>
      </w:r>
      <w:r w:rsidRPr="00316577">
        <w:rPr>
          <w:rtl/>
        </w:rPr>
        <w:t xml:space="preserve">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را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به ما گفته حضرت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فرما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ند</w:t>
      </w:r>
      <w:r w:rsidRPr="00316577">
        <w:rPr>
          <w:rtl/>
        </w:rPr>
        <w:t>: اگر خوب ف</w:t>
      </w:r>
      <w:r w:rsidR="00547F9A" w:rsidRPr="00316577">
        <w:rPr>
          <w:rtl/>
        </w:rPr>
        <w:t>ک</w:t>
      </w:r>
      <w:r w:rsidRPr="00316577">
        <w:rPr>
          <w:rtl/>
        </w:rPr>
        <w:t xml:space="preserve">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کرد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Pr="00316577">
        <w:rPr>
          <w:rtl/>
        </w:rPr>
        <w:t xml:space="preserve"> در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</w:t>
      </w:r>
      <w:r w:rsidR="00FC3C2A" w:rsidRPr="00316577">
        <w:rPr>
          <w:rtl/>
        </w:rPr>
        <w:t>و آن‌همه</w:t>
      </w:r>
      <w:r w:rsidRPr="00316577">
        <w:rPr>
          <w:rtl/>
        </w:rPr>
        <w:t xml:space="preserve"> </w:t>
      </w:r>
      <w:r w:rsidR="00547F9A" w:rsidRPr="00316577">
        <w:rPr>
          <w:rtl/>
        </w:rPr>
        <w:t>درس‌ها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به شما آموخته </w:t>
      </w:r>
      <w:r w:rsidR="00FC3C2A" w:rsidRPr="00316577">
        <w:rPr>
          <w:rtl/>
        </w:rPr>
        <w:t>آن‌وقت</w:t>
      </w:r>
      <w:r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د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دن</w:t>
      </w:r>
      <w:r w:rsidR="000B142B" w:rsidRPr="00316577">
        <w:rPr>
          <w:rtl/>
        </w:rPr>
        <w:t>ی</w:t>
      </w:r>
      <w:r w:rsidR="0034368F" w:rsidRPr="00316577">
        <w:rPr>
          <w:rtl/>
        </w:rPr>
        <w:t>ا چونان دوست مهربان و م</w:t>
      </w:r>
      <w:r w:rsidRPr="00316577">
        <w:rPr>
          <w:rtl/>
        </w:rPr>
        <w:t>صر</w:t>
      </w:r>
      <w:r w:rsidR="0034368F" w:rsidRPr="00316577">
        <w:rPr>
          <w:rFonts w:hint="cs"/>
          <w:rtl/>
        </w:rPr>
        <w:t>ّ</w:t>
      </w:r>
      <w:r w:rsidRPr="00316577">
        <w:rPr>
          <w:rtl/>
        </w:rPr>
        <w:t xml:space="preserve"> بر هدا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ت شما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ن‌جور</w:t>
      </w:r>
      <w:r w:rsidR="0034368F" w:rsidRPr="00316577">
        <w:rPr>
          <w:rFonts w:hint="cs"/>
          <w:rtl/>
        </w:rPr>
        <w:t xml:space="preserve"> </w:t>
      </w:r>
      <w:r w:rsidRPr="00316577">
        <w:rPr>
          <w:rtl/>
        </w:rPr>
        <w:t xml:space="preserve">جلوه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کرد</w:t>
      </w:r>
      <w:r w:rsidR="0034368F" w:rsidRPr="00316577">
        <w:rPr>
          <w:rFonts w:hint="cs"/>
          <w:rtl/>
        </w:rPr>
        <w:t>.</w:t>
      </w:r>
    </w:p>
    <w:p w:rsidR="00A67FBB" w:rsidRPr="00A67FBB" w:rsidRDefault="00A67FBB" w:rsidP="00213E4D">
      <w:pPr>
        <w:pStyle w:val="4"/>
        <w:rPr>
          <w:rtl/>
        </w:rPr>
      </w:pPr>
      <w:r>
        <w:rPr>
          <w:rFonts w:hint="cs"/>
          <w:rtl/>
        </w:rPr>
        <w:t>مثل دنیا، مثل چاقو</w:t>
      </w:r>
    </w:p>
    <w:p w:rsidR="00BA30F6" w:rsidRPr="00916E18" w:rsidRDefault="000905EB" w:rsidP="00213E4D">
      <w:pPr>
        <w:pStyle w:val="ac"/>
        <w:rPr>
          <w:rFonts w:eastAsia="Times New Roman"/>
          <w:color w:val="000000"/>
          <w:rtl/>
          <w:lang w:bidi="fa-IR"/>
        </w:rPr>
      </w:pPr>
      <w:r>
        <w:rPr>
          <w:b/>
          <w:bCs/>
          <w:rtl/>
        </w:rPr>
        <w:t xml:space="preserve"> </w:t>
      </w:r>
      <w:r w:rsidR="00916E18" w:rsidRPr="00916E18">
        <w:rPr>
          <w:rFonts w:hint="cs"/>
          <w:b/>
          <w:bCs/>
          <w:rtl/>
        </w:rPr>
        <w:t xml:space="preserve"> وَ لَنِعْمَ دَارُ مَنْ لَمْ يَرْضَ بِهَا دَاراً وَ مَحَلُّ مَنْ لَمْ يُوَطِّنْهَا مَحَلًّا</w:t>
      </w:r>
      <w:r w:rsidRPr="00316577">
        <w:rPr>
          <w:b/>
          <w:bCs/>
          <w:rtl/>
        </w:rPr>
        <w:t>»</w:t>
      </w:r>
      <w:r w:rsidR="00916E18">
        <w:rPr>
          <w:rStyle w:val="aff0"/>
          <w:rtl/>
        </w:rPr>
        <w:footnoteReference w:id="11"/>
      </w:r>
      <w:r w:rsidR="00916E18" w:rsidRPr="00316577">
        <w:rPr>
          <w:b/>
          <w:bCs/>
          <w:rtl/>
        </w:rPr>
        <w:t xml:space="preserve"> </w:t>
      </w:r>
      <w:r w:rsidR="00702A81" w:rsidRPr="00316577">
        <w:rPr>
          <w:rtl/>
        </w:rPr>
        <w:t>خ</w:t>
      </w:r>
      <w:r w:rsidR="000B142B" w:rsidRPr="00316577">
        <w:rPr>
          <w:rtl/>
        </w:rPr>
        <w:t>ی</w:t>
      </w:r>
      <w:r w:rsidR="00702A81" w:rsidRPr="00316577">
        <w:rPr>
          <w:rtl/>
        </w:rPr>
        <w:t>ل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ز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با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فرما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ند</w:t>
      </w:r>
      <w:r w:rsidR="00702A81" w:rsidRPr="00316577">
        <w:rPr>
          <w:bCs/>
          <w:rtl/>
        </w:rPr>
        <w:t>:</w:t>
      </w:r>
      <w:r w:rsidR="00702A81"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>ا خوب چ</w:t>
      </w:r>
      <w:r w:rsidR="000B142B" w:rsidRPr="00316577">
        <w:rPr>
          <w:rtl/>
        </w:rPr>
        <w:t>ی</w:t>
      </w:r>
      <w:r w:rsidR="00702A81" w:rsidRPr="00316577">
        <w:rPr>
          <w:rtl/>
        </w:rPr>
        <w:t>ز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است</w:t>
      </w:r>
      <w:r w:rsidR="0034368F" w:rsidRPr="00316577">
        <w:rPr>
          <w:rFonts w:hint="cs"/>
          <w:rtl/>
        </w:rPr>
        <w:t>؛</w:t>
      </w:r>
      <w:r w:rsidR="00702A81" w:rsidRPr="00316577">
        <w:rPr>
          <w:rtl/>
        </w:rPr>
        <w:t xml:space="preserve"> اما برا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34368F" w:rsidRPr="00316577">
        <w:rPr>
          <w:rFonts w:hint="cs"/>
          <w:rtl/>
        </w:rPr>
        <w:t>چه کسی؟</w:t>
      </w:r>
      <w:r w:rsidR="00702A81" w:rsidRPr="00316577">
        <w:rPr>
          <w:rtl/>
        </w:rPr>
        <w:t xml:space="preserve"> درست مثل همان چاقوست</w:t>
      </w:r>
      <w:r w:rsidR="0034368F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چاقو خوب چ</w:t>
      </w:r>
      <w:r w:rsidR="000B142B" w:rsidRPr="00316577">
        <w:rPr>
          <w:rtl/>
        </w:rPr>
        <w:t>ی</w:t>
      </w:r>
      <w:r w:rsidR="00702A81" w:rsidRPr="00316577">
        <w:rPr>
          <w:rtl/>
        </w:rPr>
        <w:t>ز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است</w:t>
      </w:r>
      <w:r w:rsidR="0034368F" w:rsidRPr="00316577">
        <w:rPr>
          <w:rFonts w:hint="cs"/>
          <w:rtl/>
        </w:rPr>
        <w:t>؛</w:t>
      </w:r>
      <w:r w:rsidR="00702A81" w:rsidRPr="00316577">
        <w:rPr>
          <w:rtl/>
        </w:rPr>
        <w:t xml:space="preserve"> اما برا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چ</w:t>
      </w:r>
      <w:r w:rsidR="000B142B" w:rsidRPr="00316577">
        <w:rPr>
          <w:rtl/>
        </w:rPr>
        <w:t>ی</w:t>
      </w:r>
      <w:r w:rsidR="00702A81" w:rsidRPr="00316577">
        <w:rPr>
          <w:rtl/>
        </w:rPr>
        <w:t>ست</w:t>
      </w:r>
      <w:r w:rsidR="0034368F" w:rsidRPr="00316577">
        <w:rPr>
          <w:rFonts w:hint="cs"/>
          <w:rtl/>
        </w:rPr>
        <w:t>؟</w:t>
      </w:r>
      <w:r w:rsidR="00702A81" w:rsidRPr="00316577">
        <w:rPr>
          <w:rtl/>
        </w:rPr>
        <w:t xml:space="preserve"> برا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ن‌که</w:t>
      </w:r>
      <w:r w:rsidR="00702A81" w:rsidRPr="00316577">
        <w:rPr>
          <w:rtl/>
        </w:rPr>
        <w:t xml:space="preserve"> ح</w:t>
      </w:r>
      <w:r w:rsidR="000B142B" w:rsidRPr="00316577">
        <w:rPr>
          <w:rtl/>
        </w:rPr>
        <w:t>ی</w:t>
      </w:r>
      <w:r w:rsidR="00702A81" w:rsidRPr="00316577">
        <w:rPr>
          <w:rtl/>
        </w:rPr>
        <w:t>وان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را</w:t>
      </w:r>
      <w:r w:rsidR="00702A81" w:rsidRPr="00316577">
        <w:rPr>
          <w:rFonts w:hint="cs"/>
          <w:rtl/>
        </w:rPr>
        <w:t xml:space="preserve"> </w:t>
      </w:r>
      <w:r w:rsidR="00702A81" w:rsidRPr="00316577">
        <w:rPr>
          <w:rtl/>
        </w:rPr>
        <w:t>برا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غذا ذبح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رد </w:t>
      </w:r>
      <w:r w:rsidR="000B142B" w:rsidRPr="00316577">
        <w:rPr>
          <w:rtl/>
        </w:rPr>
        <w:t>ی</w:t>
      </w:r>
      <w:r w:rsidR="00702A81" w:rsidRPr="00316577">
        <w:rPr>
          <w:rtl/>
        </w:rPr>
        <w:t>ا برا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رفع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 حاجت</w:t>
      </w:r>
      <w:r w:rsidR="00BA30F6" w:rsidRPr="00316577">
        <w:rPr>
          <w:rFonts w:hint="cs"/>
          <w:rtl/>
        </w:rPr>
        <w:t xml:space="preserve"> است،</w:t>
      </w:r>
      <w:r w:rsidR="00702A81" w:rsidRPr="00316577">
        <w:rPr>
          <w:rtl/>
        </w:rPr>
        <w:t xml:space="preserve"> </w:t>
      </w:r>
      <w:r w:rsidR="00BA30F6" w:rsidRPr="00316577">
        <w:rPr>
          <w:rtl/>
        </w:rPr>
        <w:t xml:space="preserve">دنیا هم </w:t>
      </w:r>
      <w:r w:rsidR="00702A81" w:rsidRPr="00316577">
        <w:rPr>
          <w:rtl/>
        </w:rPr>
        <w:t xml:space="preserve">درست </w:t>
      </w:r>
      <w:r w:rsidR="00B06F0F" w:rsidRPr="00316577">
        <w:rPr>
          <w:rtl/>
        </w:rPr>
        <w:t>هم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ن‌طور</w:t>
      </w:r>
      <w:r w:rsidR="00702A81" w:rsidRPr="00316577">
        <w:rPr>
          <w:rtl/>
        </w:rPr>
        <w:t xml:space="preserve"> است</w:t>
      </w:r>
      <w:r w:rsidR="00BA30F6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خوب چ</w:t>
      </w:r>
      <w:r w:rsidR="000B142B" w:rsidRPr="00316577">
        <w:rPr>
          <w:rtl/>
        </w:rPr>
        <w:t>ی</w:t>
      </w:r>
      <w:r w:rsidR="00702A81" w:rsidRPr="00316577">
        <w:rPr>
          <w:rtl/>
        </w:rPr>
        <w:t>ز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است</w:t>
      </w:r>
      <w:r w:rsidR="00BA30F6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خوب جا</w:t>
      </w:r>
      <w:r w:rsidR="000B142B" w:rsidRPr="00316577">
        <w:rPr>
          <w:rtl/>
        </w:rPr>
        <w:t>یی</w:t>
      </w:r>
      <w:r w:rsidR="00702A81" w:rsidRPr="00316577">
        <w:rPr>
          <w:rtl/>
        </w:rPr>
        <w:t xml:space="preserve"> است</w:t>
      </w:r>
      <w:r w:rsidR="00BA30F6" w:rsidRPr="00316577">
        <w:rPr>
          <w:rFonts w:hint="cs"/>
          <w:rtl/>
        </w:rPr>
        <w:t>؛</w:t>
      </w:r>
      <w:r w:rsidR="00702A81" w:rsidRPr="00316577">
        <w:rPr>
          <w:rtl/>
        </w:rPr>
        <w:t xml:space="preserve"> اما برا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BA30F6" w:rsidRPr="00316577">
        <w:rPr>
          <w:rFonts w:hint="cs"/>
          <w:rtl/>
        </w:rPr>
        <w:t>چه کسی؟</w:t>
      </w:r>
      <w:r w:rsidR="00702A81" w:rsidRPr="00316577">
        <w:rPr>
          <w:rtl/>
        </w:rPr>
        <w:t xml:space="preserve"> برا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B06F0F" w:rsidRPr="00316577">
        <w:rPr>
          <w:rtl/>
        </w:rPr>
        <w:t>آن‌که</w:t>
      </w:r>
      <w:r w:rsidR="00702A81" w:rsidRPr="00316577">
        <w:rPr>
          <w:rtl/>
        </w:rPr>
        <w:t xml:space="preserve"> رضا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ت نداد به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نجا</w:t>
      </w:r>
      <w:r w:rsidR="00702A81" w:rsidRPr="00316577">
        <w:rPr>
          <w:rtl/>
        </w:rPr>
        <w:t xml:space="preserve"> </w:t>
      </w:r>
      <w:r w:rsidR="00B06F0F" w:rsidRPr="00316577">
        <w:rPr>
          <w:rtl/>
        </w:rPr>
        <w:t>به‌عنوان</w:t>
      </w:r>
      <w:r w:rsidR="00702A81" w:rsidRPr="00316577">
        <w:rPr>
          <w:rtl/>
        </w:rPr>
        <w:t xml:space="preserve"> جا</w:t>
      </w:r>
      <w:r w:rsidR="000B142B" w:rsidRPr="00316577">
        <w:rPr>
          <w:rtl/>
        </w:rPr>
        <w:t>ی</w:t>
      </w:r>
      <w:r w:rsidR="00702A81" w:rsidRPr="00316577">
        <w:rPr>
          <w:rtl/>
        </w:rPr>
        <w:t>گاه ابد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خودش</w:t>
      </w:r>
      <w:r w:rsidR="00BA30F6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</w:t>
      </w:r>
      <w:r w:rsidR="00BA30F6" w:rsidRPr="00316577">
        <w:rPr>
          <w:rFonts w:hint="cs"/>
          <w:rtl/>
        </w:rPr>
        <w:t>کسی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نجا را نپسند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د و </w:t>
      </w:r>
      <w:r w:rsidR="00BA30F6" w:rsidRPr="00316577">
        <w:rPr>
          <w:rtl/>
        </w:rPr>
        <w:t xml:space="preserve">به </w:t>
      </w:r>
      <w:r w:rsidR="00702A81" w:rsidRPr="00316577">
        <w:rPr>
          <w:rtl/>
        </w:rPr>
        <w:t>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ح</w:t>
      </w:r>
      <w:r w:rsidR="000B142B" w:rsidRPr="00316577">
        <w:rPr>
          <w:rtl/>
        </w:rPr>
        <w:t>ی</w:t>
      </w:r>
      <w:r w:rsidR="00BA30F6" w:rsidRPr="00316577">
        <w:rPr>
          <w:rtl/>
        </w:rPr>
        <w:t xml:space="preserve">ات </w:t>
      </w:r>
      <w:r w:rsidR="00B06F0F" w:rsidRPr="00316577">
        <w:rPr>
          <w:rtl/>
        </w:rPr>
        <w:t>زودگذر</w:t>
      </w:r>
      <w:r w:rsidR="00702A81" w:rsidRPr="00316577">
        <w:rPr>
          <w:rtl/>
        </w:rPr>
        <w:t xml:space="preserve"> بسنده ن</w:t>
      </w:r>
      <w:r w:rsidR="00547F9A" w:rsidRPr="00316577">
        <w:rPr>
          <w:rtl/>
        </w:rPr>
        <w:t>ک</w:t>
      </w:r>
      <w:r w:rsidR="00702A81" w:rsidRPr="00316577">
        <w:rPr>
          <w:rtl/>
        </w:rPr>
        <w:t>رد در برابر آن رضوان و رحمت ب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="00702A81" w:rsidRPr="00316577">
        <w:rPr>
          <w:rtl/>
        </w:rPr>
        <w:t>ران اله</w:t>
      </w:r>
      <w:r w:rsidR="000B142B" w:rsidRPr="00316577">
        <w:rPr>
          <w:rtl/>
        </w:rPr>
        <w:t>ی</w:t>
      </w:r>
      <w:r w:rsidR="00BA30F6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نجا</w:t>
      </w:r>
      <w:r w:rsidR="00702A81" w:rsidRPr="00316577">
        <w:rPr>
          <w:rtl/>
        </w:rPr>
        <w:t xml:space="preserve"> </w:t>
      </w:r>
      <w:r w:rsidR="00BA30F6" w:rsidRPr="00316577">
        <w:rPr>
          <w:rtl/>
        </w:rPr>
        <w:t xml:space="preserve">برای او </w:t>
      </w:r>
      <w:r w:rsidR="00702A81" w:rsidRPr="00316577">
        <w:rPr>
          <w:rtl/>
        </w:rPr>
        <w:t>جا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خوب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است</w:t>
      </w:r>
      <w:r w:rsidR="00BA30F6" w:rsidRPr="00316577">
        <w:rPr>
          <w:rFonts w:hint="cs"/>
          <w:rtl/>
        </w:rPr>
        <w:t>؛</w:t>
      </w:r>
      <w:r w:rsidR="00702A81" w:rsidRPr="00316577">
        <w:rPr>
          <w:rtl/>
        </w:rPr>
        <w:t xml:space="preserve"> برا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ن‌که</w:t>
      </w:r>
      <w:r w:rsidR="00702A81" w:rsidRPr="00316577">
        <w:rPr>
          <w:rtl/>
        </w:rPr>
        <w:t xml:space="preserve"> آدم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ه </w:t>
      </w:r>
      <w:r w:rsidR="00BA30F6" w:rsidRPr="00316577">
        <w:rPr>
          <w:rtl/>
        </w:rPr>
        <w:t xml:space="preserve">به </w:t>
      </w:r>
      <w:r w:rsidR="00B06F0F" w:rsidRPr="00316577">
        <w:rPr>
          <w:rtl/>
        </w:rPr>
        <w:t>آنجا</w:t>
      </w:r>
      <w:r w:rsidR="00702A81" w:rsidRPr="00316577">
        <w:rPr>
          <w:rtl/>
        </w:rPr>
        <w:t xml:space="preserve"> اعتقاد دارد</w:t>
      </w:r>
      <w:r w:rsidR="00BA30F6" w:rsidRPr="00316577">
        <w:rPr>
          <w:rFonts w:hint="cs"/>
          <w:rtl/>
        </w:rPr>
        <w:t xml:space="preserve"> و</w:t>
      </w:r>
      <w:r w:rsidR="00702A81" w:rsidRPr="00316577">
        <w:rPr>
          <w:rtl/>
        </w:rPr>
        <w:t xml:space="preserve"> </w:t>
      </w:r>
      <w:r w:rsidR="00B06F0F" w:rsidRPr="00316577">
        <w:rPr>
          <w:rtl/>
        </w:rPr>
        <w:t>ازا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نجا</w:t>
      </w:r>
      <w:r w:rsidR="00702A81" w:rsidRPr="00316577">
        <w:rPr>
          <w:rtl/>
        </w:rPr>
        <w:t xml:space="preserve"> برا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سلامت و سعادت خودش استفاده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کند</w:t>
      </w:r>
      <w:r w:rsidR="00BA30F6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خ</w:t>
      </w:r>
      <w:r w:rsidR="000B142B" w:rsidRPr="00316577">
        <w:rPr>
          <w:rtl/>
        </w:rPr>
        <w:t>ی</w:t>
      </w:r>
      <w:r w:rsidR="00702A81" w:rsidRPr="00316577">
        <w:rPr>
          <w:rtl/>
        </w:rPr>
        <w:t>ل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خوب است</w:t>
      </w:r>
      <w:r w:rsidR="00BA30F6" w:rsidRPr="00316577">
        <w:rPr>
          <w:rFonts w:hint="cs"/>
          <w:rtl/>
        </w:rPr>
        <w:t>.</w:t>
      </w:r>
    </w:p>
    <w:p w:rsidR="00702A81" w:rsidRDefault="00702A81" w:rsidP="00213E4D">
      <w:pPr>
        <w:pStyle w:val="ac"/>
        <w:rPr>
          <w:rtl/>
        </w:rPr>
      </w:pPr>
      <w:r w:rsidRPr="00316577">
        <w:rPr>
          <w:rtl/>
        </w:rPr>
        <w:t xml:space="preserve"> </w:t>
      </w:r>
      <w:r w:rsidRPr="00316577">
        <w:rPr>
          <w:b/>
          <w:bCs/>
          <w:rtl/>
        </w:rPr>
        <w:t>«</w:t>
      </w:r>
      <w:r w:rsidR="00916E18" w:rsidRPr="00916E18">
        <w:rPr>
          <w:rFonts w:hint="cs"/>
          <w:b/>
          <w:bCs/>
          <w:rtl/>
        </w:rPr>
        <w:t>مَنْ لَمْ يُوَطِّنْهَا مَحَلًّا</w:t>
      </w:r>
      <w:r w:rsidR="000905EB" w:rsidRPr="00316577">
        <w:rPr>
          <w:b/>
          <w:bCs/>
          <w:rtl/>
        </w:rPr>
        <w:t>»</w:t>
      </w:r>
      <w:r w:rsidR="00916E18">
        <w:rPr>
          <w:rStyle w:val="aff0"/>
          <w:rtl/>
        </w:rPr>
        <w:footnoteReference w:id="12"/>
      </w:r>
      <w:r w:rsidR="00916E18" w:rsidRPr="00316577">
        <w:rPr>
          <w:b/>
          <w:bCs/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نجا</w:t>
      </w:r>
      <w:r w:rsidRPr="00316577">
        <w:rPr>
          <w:rtl/>
        </w:rPr>
        <w:t xml:space="preserve"> را </w:t>
      </w:r>
      <w:r w:rsidR="00B06F0F" w:rsidRPr="00316577">
        <w:rPr>
          <w:rtl/>
        </w:rPr>
        <w:t>به‌عنوان</w:t>
      </w:r>
      <w:r w:rsidRPr="00316577">
        <w:rPr>
          <w:rtl/>
        </w:rPr>
        <w:t xml:space="preserve"> جا</w:t>
      </w:r>
      <w:r w:rsidR="000B142B" w:rsidRPr="00316577">
        <w:rPr>
          <w:rtl/>
        </w:rPr>
        <w:t>ی</w:t>
      </w:r>
      <w:r w:rsidRPr="00316577">
        <w:rPr>
          <w:rtl/>
        </w:rPr>
        <w:t>گاه ماندن انتخاب ن</w:t>
      </w:r>
      <w:r w:rsidR="00547F9A" w:rsidRPr="00316577">
        <w:rPr>
          <w:rtl/>
        </w:rPr>
        <w:t>ک</w:t>
      </w:r>
      <w:r w:rsidRPr="00316577">
        <w:rPr>
          <w:rtl/>
        </w:rPr>
        <w:t>رد ا</w:t>
      </w:r>
      <w:r w:rsidR="000B142B" w:rsidRPr="00316577">
        <w:rPr>
          <w:rtl/>
        </w:rPr>
        <w:t>ی</w:t>
      </w:r>
      <w:r w:rsidRPr="00316577">
        <w:rPr>
          <w:rtl/>
        </w:rPr>
        <w:t>ن خ</w:t>
      </w:r>
      <w:r w:rsidR="000B142B" w:rsidRPr="00316577">
        <w:rPr>
          <w:rtl/>
        </w:rPr>
        <w:t>ی</w:t>
      </w:r>
      <w:r w:rsidRPr="00316577">
        <w:rPr>
          <w:rtl/>
        </w:rPr>
        <w:t>ل</w:t>
      </w:r>
      <w:r w:rsidR="000B142B" w:rsidRPr="00316577">
        <w:rPr>
          <w:rtl/>
        </w:rPr>
        <w:t>ی</w:t>
      </w:r>
      <w:r w:rsidR="00BA30F6" w:rsidRPr="00316577">
        <w:rPr>
          <w:rtl/>
        </w:rPr>
        <w:t xml:space="preserve"> ن</w:t>
      </w:r>
      <w:r w:rsidR="00547F9A" w:rsidRPr="00316577">
        <w:rPr>
          <w:rtl/>
        </w:rPr>
        <w:t>ک</w:t>
      </w:r>
      <w:r w:rsidR="00BA30F6" w:rsidRPr="00316577">
        <w:rPr>
          <w:rtl/>
        </w:rPr>
        <w:t xml:space="preserve">ته </w:t>
      </w:r>
      <w:r w:rsidR="00BA30F6" w:rsidRPr="00316577">
        <w:rPr>
          <w:rFonts w:hint="cs"/>
          <w:rtl/>
        </w:rPr>
        <w:t>ا</w:t>
      </w:r>
      <w:r w:rsidRPr="00316577">
        <w:rPr>
          <w:rtl/>
        </w:rPr>
        <w:t>ست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پا</w:t>
      </w:r>
      <w:r w:rsidR="000B142B" w:rsidRPr="00316577">
        <w:rPr>
          <w:rtl/>
        </w:rPr>
        <w:t>ی</w:t>
      </w:r>
      <w:r w:rsidR="00A71A16" w:rsidRPr="00316577">
        <w:rPr>
          <w:rtl/>
        </w:rPr>
        <w:t>ه</w:t>
      </w:r>
      <w:r w:rsidRPr="00316577">
        <w:rPr>
          <w:rtl/>
        </w:rPr>
        <w:t xml:space="preserve">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547F9A" w:rsidRPr="00316577">
        <w:rPr>
          <w:rtl/>
        </w:rPr>
        <w:t>سعادت‌ها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انسان در ا</w:t>
      </w:r>
      <w:r w:rsidR="000B142B" w:rsidRPr="00316577">
        <w:rPr>
          <w:rtl/>
        </w:rPr>
        <w:t>ی</w:t>
      </w:r>
      <w:r w:rsidRPr="00316577">
        <w:rPr>
          <w:rtl/>
        </w:rPr>
        <w:t>ن دن</w:t>
      </w:r>
      <w:r w:rsidR="000B142B" w:rsidRPr="00316577">
        <w:rPr>
          <w:rtl/>
        </w:rPr>
        <w:t>ی</w:t>
      </w:r>
      <w:r w:rsidRPr="00316577">
        <w:rPr>
          <w:rtl/>
        </w:rPr>
        <w:t>ا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است </w:t>
      </w:r>
      <w:r w:rsidR="00547F9A" w:rsidRPr="00316577">
        <w:rPr>
          <w:rtl/>
        </w:rPr>
        <w:t>ک</w:t>
      </w:r>
      <w:r w:rsidRPr="00316577">
        <w:rPr>
          <w:rtl/>
        </w:rPr>
        <w:t>ه ا</w:t>
      </w:r>
      <w:r w:rsidR="000B142B" w:rsidRPr="00316577">
        <w:rPr>
          <w:rtl/>
        </w:rPr>
        <w:t>ی</w:t>
      </w:r>
      <w:r w:rsidRPr="00316577">
        <w:rPr>
          <w:rtl/>
        </w:rPr>
        <w:t>نجا را جا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ماندن و بقاء نب</w:t>
      </w:r>
      <w:r w:rsidR="000B142B" w:rsidRPr="00316577">
        <w:rPr>
          <w:rtl/>
        </w:rPr>
        <w:t>ی</w:t>
      </w:r>
      <w:r w:rsidRPr="00316577">
        <w:rPr>
          <w:rtl/>
        </w:rPr>
        <w:t>ند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دار مقرّ نب</w:t>
      </w:r>
      <w:r w:rsidR="000B142B" w:rsidRPr="00316577">
        <w:rPr>
          <w:rtl/>
        </w:rPr>
        <w:t>ی</w:t>
      </w:r>
      <w:r w:rsidRPr="00316577">
        <w:rPr>
          <w:rtl/>
        </w:rPr>
        <w:t>ند و ممرّ بب</w:t>
      </w:r>
      <w:r w:rsidR="000B142B" w:rsidRPr="00316577">
        <w:rPr>
          <w:rtl/>
        </w:rPr>
        <w:t>ی</w:t>
      </w:r>
      <w:r w:rsidRPr="00316577">
        <w:rPr>
          <w:rtl/>
        </w:rPr>
        <w:t>ند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اگر 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د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ن‌طور</w:t>
      </w:r>
      <w:r w:rsidR="00BA30F6" w:rsidRPr="00316577">
        <w:rPr>
          <w:rtl/>
        </w:rPr>
        <w:t xml:space="preserve"> شد از هر چه </w:t>
      </w:r>
      <w:r w:rsidR="00BA30F6" w:rsidRPr="00316577">
        <w:rPr>
          <w:rFonts w:hint="cs"/>
          <w:rtl/>
        </w:rPr>
        <w:t>در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است استفاده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کند</w:t>
      </w:r>
      <w:r w:rsidRPr="00316577">
        <w:rPr>
          <w:rtl/>
        </w:rPr>
        <w:t xml:space="preserve">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همان عالم آخرت</w:t>
      </w:r>
      <w:r w:rsidR="00547F9A" w:rsidRPr="00316577">
        <w:rPr>
          <w:rtl/>
        </w:rPr>
        <w:t xml:space="preserve"> </w:t>
      </w:r>
      <w:r w:rsidRPr="00316577">
        <w:rPr>
          <w:rtl/>
        </w:rPr>
        <w:t>و عالم بقاء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 مهم است.</w:t>
      </w:r>
    </w:p>
    <w:p w:rsidR="00A67FBB" w:rsidRPr="00A67FBB" w:rsidRDefault="00A67FBB" w:rsidP="00213E4D">
      <w:pPr>
        <w:rPr>
          <w:rtl/>
        </w:rPr>
      </w:pPr>
    </w:p>
    <w:p w:rsidR="00A67FBB" w:rsidRPr="00A67FBB" w:rsidRDefault="00A67FBB" w:rsidP="00213E4D">
      <w:pPr>
        <w:pStyle w:val="4"/>
        <w:rPr>
          <w:rtl/>
        </w:rPr>
      </w:pPr>
      <w:r>
        <w:rPr>
          <w:rFonts w:hint="cs"/>
          <w:rtl/>
        </w:rPr>
        <w:t>فرار از دنیا</w:t>
      </w:r>
    </w:p>
    <w:p w:rsidR="00A67FBB" w:rsidRPr="00916E18" w:rsidRDefault="00702A81" w:rsidP="00213E4D">
      <w:pPr>
        <w:pStyle w:val="ac"/>
        <w:rPr>
          <w:rFonts w:eastAsia="Times New Roman"/>
          <w:color w:val="000000"/>
          <w:rtl/>
          <w:lang w:bidi="fa-IR"/>
        </w:rPr>
      </w:pPr>
      <w:r w:rsidRPr="00316577">
        <w:rPr>
          <w:b/>
          <w:bCs/>
          <w:rtl/>
        </w:rPr>
        <w:t>«</w:t>
      </w:r>
      <w:r w:rsidR="00916E18" w:rsidRPr="00916E18">
        <w:rPr>
          <w:rFonts w:hint="cs"/>
          <w:b/>
          <w:bCs/>
          <w:rtl/>
        </w:rPr>
        <w:t>وَ إِنَّ السُّعَدَاءَ بِالدُّنْيَا غَداً هُمُ الْهَارِبُونَ مِنْهَا الْيَوْم</w:t>
      </w:r>
      <w:r w:rsidR="00916E18">
        <w:rPr>
          <w:rFonts w:hint="cs"/>
          <w:rtl/>
        </w:rPr>
        <w:t>‏</w:t>
      </w:r>
      <w:r w:rsidR="000905EB" w:rsidRPr="00316577">
        <w:rPr>
          <w:b/>
          <w:bCs/>
          <w:rtl/>
        </w:rPr>
        <w:t>»</w:t>
      </w:r>
      <w:r w:rsidR="00916E18">
        <w:rPr>
          <w:rStyle w:val="aff0"/>
          <w:rtl/>
        </w:rPr>
        <w:footnoteReference w:id="13"/>
      </w:r>
      <w:r w:rsidRPr="00316577">
        <w:rPr>
          <w:rtl/>
        </w:rPr>
        <w:t xml:space="preserve"> </w:t>
      </w:r>
      <w:r w:rsidR="00B06F0F" w:rsidRPr="00316577">
        <w:rPr>
          <w:rtl/>
        </w:rPr>
        <w:t>م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دان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د</w:t>
      </w:r>
      <w:r w:rsidRPr="00316577">
        <w:rPr>
          <w:rtl/>
        </w:rPr>
        <w:t xml:space="preserve"> چه </w:t>
      </w:r>
      <w:r w:rsidR="00547F9A" w:rsidRPr="00316577">
        <w:rPr>
          <w:rtl/>
        </w:rPr>
        <w:t>ک</w:t>
      </w:r>
      <w:r w:rsidRPr="00316577">
        <w:rPr>
          <w:rtl/>
        </w:rPr>
        <w:t>سان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دن</w:t>
      </w:r>
      <w:r w:rsidR="000B142B" w:rsidRPr="00316577">
        <w:rPr>
          <w:rtl/>
        </w:rPr>
        <w:t>ی</w:t>
      </w:r>
      <w:r w:rsidRPr="00316577">
        <w:rPr>
          <w:rtl/>
        </w:rPr>
        <w:t>ا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سعادت خودشان استفاده </w:t>
      </w:r>
      <w:r w:rsidR="00547F9A" w:rsidRPr="00316577">
        <w:rPr>
          <w:rtl/>
        </w:rPr>
        <w:t>ک</w:t>
      </w:r>
      <w:r w:rsidRPr="00316577">
        <w:rPr>
          <w:rtl/>
        </w:rPr>
        <w:t>ردند و دن</w:t>
      </w:r>
      <w:r w:rsidR="000B142B" w:rsidRPr="00316577">
        <w:rPr>
          <w:rtl/>
        </w:rPr>
        <w:t>ی</w:t>
      </w:r>
      <w:r w:rsidRPr="00316577">
        <w:rPr>
          <w:rtl/>
        </w:rPr>
        <w:t>ا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آن‌ها</w:t>
      </w:r>
      <w:r w:rsidRPr="00316577">
        <w:rPr>
          <w:rtl/>
        </w:rPr>
        <w:t xml:space="preserve"> خوب بود </w:t>
      </w:r>
      <w:r w:rsidR="00547F9A" w:rsidRPr="00316577">
        <w:rPr>
          <w:rtl/>
        </w:rPr>
        <w:t>آن‌ها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امروز فرار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کنند</w:t>
      </w:r>
      <w:r w:rsidRPr="00316577">
        <w:rPr>
          <w:rtl/>
        </w:rPr>
        <w:t xml:space="preserve"> از دن</w:t>
      </w:r>
      <w:r w:rsidR="000B142B" w:rsidRPr="00316577">
        <w:rPr>
          <w:rtl/>
        </w:rPr>
        <w:t>ی</w:t>
      </w:r>
      <w:r w:rsidRPr="00316577">
        <w:rPr>
          <w:rtl/>
        </w:rPr>
        <w:t>ا و درست از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547F9A" w:rsidRPr="00316577">
        <w:rPr>
          <w:rtl/>
        </w:rPr>
        <w:t>نعمت‌ها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اله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استفاده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کنند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</w:t>
      </w:r>
      <w:r w:rsidR="00BA30F6" w:rsidRPr="00316577">
        <w:rPr>
          <w:rFonts w:hint="cs"/>
          <w:rtl/>
        </w:rPr>
        <w:t>ان در</w:t>
      </w:r>
      <w:r w:rsidRPr="00316577">
        <w:rPr>
          <w:rtl/>
        </w:rPr>
        <w:t xml:space="preserve"> روز ق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امت معلوم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درست از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استفاده </w:t>
      </w:r>
      <w:r w:rsidR="00547F9A" w:rsidRPr="00316577">
        <w:rPr>
          <w:rtl/>
        </w:rPr>
        <w:t>ک</w:t>
      </w:r>
      <w:r w:rsidRPr="00316577">
        <w:rPr>
          <w:rtl/>
        </w:rPr>
        <w:t>ردند</w:t>
      </w:r>
      <w:r w:rsidR="00BA30F6" w:rsidRPr="00316577">
        <w:rPr>
          <w:rFonts w:hint="cs"/>
          <w:rtl/>
        </w:rPr>
        <w:t>.</w:t>
      </w:r>
      <w:r w:rsidRPr="00316577">
        <w:rPr>
          <w:rtl/>
        </w:rPr>
        <w:t xml:space="preserve"> آن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رابط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خودش را با دن</w:t>
      </w:r>
      <w:r w:rsidR="000B142B" w:rsidRPr="00316577">
        <w:rPr>
          <w:rtl/>
        </w:rPr>
        <w:t>ی</w:t>
      </w:r>
      <w:r w:rsidRPr="00316577">
        <w:rPr>
          <w:rtl/>
        </w:rPr>
        <w:t>ا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رابط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حر</w:t>
      </w:r>
      <w:r w:rsidR="000B142B" w:rsidRPr="00316577">
        <w:rPr>
          <w:rtl/>
        </w:rPr>
        <w:t>ی</w:t>
      </w:r>
      <w:r w:rsidRPr="00316577">
        <w:rPr>
          <w:rtl/>
        </w:rPr>
        <w:t>ص بر دن</w:t>
      </w:r>
      <w:r w:rsidR="000B142B" w:rsidRPr="00316577">
        <w:rPr>
          <w:rtl/>
        </w:rPr>
        <w:t>ی</w:t>
      </w:r>
      <w:r w:rsidRPr="00316577">
        <w:rPr>
          <w:rtl/>
        </w:rPr>
        <w:t>ا ولو در قبال فرمان خدا قرار نداد به خانه و فرزند خودش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به ثروت و مال خودش به مقام و اعتبار خودش به محل و وطن خودش </w:t>
      </w:r>
      <w:r w:rsidR="00B06F0F" w:rsidRPr="00316577">
        <w:rPr>
          <w:rtl/>
        </w:rPr>
        <w:t>آن‌چنان</w:t>
      </w:r>
      <w:r w:rsidRPr="00316577">
        <w:rPr>
          <w:rtl/>
        </w:rPr>
        <w:t xml:space="preserve"> اعتبار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در برابر خدا نداد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را بر خدا و دستور و رضوان خدا مقدم ب</w:t>
      </w:r>
      <w:r w:rsidR="000B142B" w:rsidRPr="00316577">
        <w:rPr>
          <w:rtl/>
        </w:rPr>
        <w:t>ی</w:t>
      </w:r>
      <w:r w:rsidRPr="00316577">
        <w:rPr>
          <w:rtl/>
        </w:rPr>
        <w:t>ندازد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سعدا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فردا هستند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رستگاران هستند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از دن</w:t>
      </w:r>
      <w:r w:rsidR="000B142B" w:rsidRPr="00316577">
        <w:rPr>
          <w:rtl/>
        </w:rPr>
        <w:t>ی</w:t>
      </w:r>
      <w:r w:rsidR="00BA30F6" w:rsidRPr="00316577">
        <w:rPr>
          <w:rtl/>
        </w:rPr>
        <w:t xml:space="preserve">ا خوب استفاده </w:t>
      </w:r>
      <w:r w:rsidR="00547F9A" w:rsidRPr="00316577">
        <w:rPr>
          <w:rtl/>
        </w:rPr>
        <w:t>ک</w:t>
      </w:r>
      <w:r w:rsidR="00BA30F6" w:rsidRPr="00316577">
        <w:rPr>
          <w:rtl/>
        </w:rPr>
        <w:t>ردند</w:t>
      </w:r>
      <w:r w:rsidRPr="00316577">
        <w:rPr>
          <w:rtl/>
        </w:rPr>
        <w:t>.</w:t>
      </w:r>
    </w:p>
    <w:p w:rsidR="008F4603" w:rsidRPr="00916E18" w:rsidRDefault="00702A81" w:rsidP="00213E4D">
      <w:pPr>
        <w:pStyle w:val="ac"/>
        <w:rPr>
          <w:rFonts w:eastAsia="Times New Roman"/>
          <w:color w:val="000000"/>
          <w:rtl/>
          <w:lang w:bidi="fa-IR"/>
        </w:rPr>
      </w:pPr>
      <w:r w:rsidRPr="00316577">
        <w:rPr>
          <w:rtl/>
        </w:rPr>
        <w:t>«</w:t>
      </w:r>
      <w:r w:rsidR="00916E18" w:rsidRPr="00916E18">
        <w:rPr>
          <w:rFonts w:hint="cs"/>
          <w:rtl/>
        </w:rPr>
        <w:t>إِذَا رَجَفَتِ الرَّاجِفَةُ وَ حَقَّتْ بِجَلَائِلِهَا الْقِيَامَةُ وَ لَحِقَ بِكُلِّ مَنْسَكٍ أَهْلُهُ وَ بِكُلِّ مَعْبُودٍ عَبَدَتُهُ وَ بِكُلِّ مُطَاعٍ أَهْلُ طَاعَتِهِ فَلَمْ [يَجْرِ] يُجْزَ فِي عَدْلِهِ وَ قِسْطِهِ يَوْمَئِذٍ خَرْقُ بَصَرٍ فِي الْهَوَاءِ وَ لَا هَمْسُ قَدَمٍ فِي الْأَرْضِ إِلَّا بِحَقِّهِ فَكَمْ حُجَّةٍ يَوْمَ ذَاكَ دَاحِضَةٌ وَ عَلَائِقِ عُذْرٍ مُنْقَطِعَة</w:t>
      </w:r>
      <w:r w:rsidR="000905EB" w:rsidRPr="00316577">
        <w:rPr>
          <w:rtl/>
        </w:rPr>
        <w:t>»</w:t>
      </w:r>
      <w:r w:rsidR="00916E18">
        <w:rPr>
          <w:rStyle w:val="aff0"/>
          <w:rtl/>
        </w:rPr>
        <w:footnoteReference w:id="14"/>
      </w:r>
      <w:r w:rsidR="00916E18" w:rsidRPr="00316577">
        <w:rPr>
          <w:rtl/>
        </w:rPr>
        <w:t xml:space="preserve"> </w:t>
      </w:r>
      <w:r w:rsidRPr="00316577">
        <w:rPr>
          <w:rtl/>
        </w:rPr>
        <w:t xml:space="preserve"> ناگهان حضرت </w:t>
      </w:r>
      <w:r w:rsidR="00B06F0F" w:rsidRPr="00316577">
        <w:rPr>
          <w:rtl/>
        </w:rPr>
        <w:t>بعدازا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دن</w:t>
      </w:r>
      <w:r w:rsidR="000B142B" w:rsidRPr="00316577">
        <w:rPr>
          <w:rtl/>
        </w:rPr>
        <w:t>ی</w:t>
      </w:r>
      <w:r w:rsidRPr="00316577">
        <w:rPr>
          <w:rtl/>
        </w:rPr>
        <w:t>ا را تصو</w:t>
      </w:r>
      <w:r w:rsidR="000B142B" w:rsidRPr="00316577">
        <w:rPr>
          <w:rtl/>
        </w:rPr>
        <w:t>ی</w:t>
      </w:r>
      <w:r w:rsidRPr="00316577">
        <w:rPr>
          <w:rtl/>
        </w:rPr>
        <w:t xml:space="preserve">ر </w:t>
      </w:r>
      <w:r w:rsidR="00547F9A" w:rsidRPr="00316577">
        <w:rPr>
          <w:rtl/>
        </w:rPr>
        <w:t>ک</w:t>
      </w:r>
      <w:r w:rsidRPr="00316577">
        <w:rPr>
          <w:rtl/>
        </w:rPr>
        <w:t>رد و حق</w:t>
      </w:r>
      <w:r w:rsidR="000B142B" w:rsidRPr="00316577">
        <w:rPr>
          <w:rtl/>
        </w:rPr>
        <w:t>ی</w:t>
      </w:r>
      <w:r w:rsidRPr="00316577">
        <w:rPr>
          <w:rtl/>
        </w:rPr>
        <w:t>قت دن</w:t>
      </w:r>
      <w:r w:rsidR="000B142B" w:rsidRPr="00316577">
        <w:rPr>
          <w:rtl/>
        </w:rPr>
        <w:t>ی</w:t>
      </w:r>
      <w:r w:rsidRPr="00316577">
        <w:rPr>
          <w:rtl/>
        </w:rPr>
        <w:t>ا را معرف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فرمود منتقل به ق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امت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="00BA30F6" w:rsidRPr="00316577">
        <w:rPr>
          <w:rFonts w:hint="cs"/>
          <w:rtl/>
        </w:rPr>
        <w:t>. در</w:t>
      </w:r>
      <w:r w:rsidRPr="00316577">
        <w:rPr>
          <w:rtl/>
        </w:rPr>
        <w:t xml:space="preserve"> خود آن آ</w:t>
      </w:r>
      <w:r w:rsidR="000B142B" w:rsidRPr="00316577">
        <w:rPr>
          <w:rtl/>
        </w:rPr>
        <w:t>ی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شر</w:t>
      </w:r>
      <w:r w:rsidR="000B142B" w:rsidRPr="00316577">
        <w:rPr>
          <w:rtl/>
        </w:rPr>
        <w:t>ی</w:t>
      </w:r>
      <w:r w:rsidRPr="00316577">
        <w:rPr>
          <w:rtl/>
        </w:rPr>
        <w:t>ف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سور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انفطار هم </w:t>
      </w:r>
      <w:r w:rsidR="00B06F0F" w:rsidRPr="00316577">
        <w:rPr>
          <w:rtl/>
        </w:rPr>
        <w:t>هم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ن‌طور</w:t>
      </w:r>
      <w:r w:rsidRPr="00316577">
        <w:rPr>
          <w:rtl/>
        </w:rPr>
        <w:t xml:space="preserve"> است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06F0F" w:rsidRPr="00316577">
        <w:rPr>
          <w:rtl/>
        </w:rPr>
        <w:t>بعدازا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</w:t>
      </w:r>
      <w:r w:rsidR="00BA30F6" w:rsidRPr="00316577">
        <w:rPr>
          <w:rFonts w:hint="cs"/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فرما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</w:t>
      </w:r>
      <w:r w:rsidR="00BA30F6" w:rsidRPr="00316577">
        <w:rPr>
          <w:rFonts w:hint="cs"/>
          <w:rtl/>
        </w:rPr>
        <w:t>:</w:t>
      </w:r>
      <w:r w:rsidRPr="00316577">
        <w:rPr>
          <w:rtl/>
        </w:rPr>
        <w:t xml:space="preserve"> «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ها</w:t>
      </w:r>
      <w:r w:rsidRPr="00316577">
        <w:rPr>
          <w:rtl/>
        </w:rPr>
        <w:t xml:space="preserve"> الانسان ماغرّ</w:t>
      </w:r>
      <w:r w:rsidR="00547F9A" w:rsidRPr="00316577">
        <w:rPr>
          <w:rtl/>
        </w:rPr>
        <w:t>ک</w:t>
      </w:r>
      <w:r w:rsidRPr="00316577">
        <w:rPr>
          <w:rtl/>
        </w:rPr>
        <w:t xml:space="preserve"> بربّ</w:t>
      </w:r>
      <w:r w:rsidR="00547F9A" w:rsidRPr="00316577">
        <w:rPr>
          <w:rtl/>
        </w:rPr>
        <w:t>ک</w:t>
      </w:r>
      <w:r w:rsidRPr="00316577">
        <w:rPr>
          <w:rtl/>
        </w:rPr>
        <w:t xml:space="preserve"> ال</w:t>
      </w:r>
      <w:r w:rsidR="00547F9A" w:rsidRPr="00316577">
        <w:rPr>
          <w:rtl/>
        </w:rPr>
        <w:t>ک</w:t>
      </w:r>
      <w:r w:rsidRPr="00316577">
        <w:rPr>
          <w:rtl/>
        </w:rPr>
        <w:t>ر</w:t>
      </w:r>
      <w:r w:rsidR="000B142B" w:rsidRPr="00316577">
        <w:rPr>
          <w:rtl/>
        </w:rPr>
        <w:t>ی</w:t>
      </w:r>
      <w:r w:rsidRPr="00316577">
        <w:rPr>
          <w:rtl/>
        </w:rPr>
        <w:t>م الذ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خلق</w:t>
      </w:r>
      <w:r w:rsidR="00547F9A" w:rsidRPr="00316577">
        <w:rPr>
          <w:rtl/>
        </w:rPr>
        <w:t>ک</w:t>
      </w:r>
      <w:r w:rsidRPr="00316577">
        <w:rPr>
          <w:rtl/>
        </w:rPr>
        <w:t xml:space="preserve"> فسّوا</w:t>
      </w:r>
      <w:r w:rsidR="00547F9A" w:rsidRPr="00316577">
        <w:rPr>
          <w:rtl/>
        </w:rPr>
        <w:t>ک</w:t>
      </w:r>
      <w:r w:rsidRPr="00316577">
        <w:rPr>
          <w:rtl/>
        </w:rPr>
        <w:t xml:space="preserve"> فعدل</w:t>
      </w:r>
      <w:r w:rsidR="00547F9A" w:rsidRPr="00316577">
        <w:rPr>
          <w:rtl/>
        </w:rPr>
        <w:t>ک</w:t>
      </w:r>
      <w:r w:rsidRPr="00316577">
        <w:rPr>
          <w:rtl/>
        </w:rPr>
        <w:t xml:space="preserve"> ف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اّ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سورت ما شاء ر</w:t>
      </w:r>
      <w:r w:rsidR="00547F9A" w:rsidRPr="00316577">
        <w:rPr>
          <w:rtl/>
        </w:rPr>
        <w:t>ک</w:t>
      </w:r>
      <w:r w:rsidRPr="00316577">
        <w:rPr>
          <w:rtl/>
        </w:rPr>
        <w:t>ب</w:t>
      </w:r>
      <w:r w:rsidR="00547F9A" w:rsidRPr="00316577">
        <w:rPr>
          <w:rtl/>
        </w:rPr>
        <w:t>ک</w:t>
      </w:r>
      <w:r w:rsidRPr="00316577">
        <w:rPr>
          <w:rtl/>
        </w:rPr>
        <w:t xml:space="preserve">» منتقل به </w:t>
      </w:r>
      <w:r w:rsidR="000B142B" w:rsidRPr="00316577">
        <w:rPr>
          <w:rtl/>
        </w:rPr>
        <w:t>ی</w:t>
      </w:r>
      <w:r w:rsidRPr="00316577">
        <w:rPr>
          <w:rtl/>
        </w:rPr>
        <w:t>اد روز ق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امت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نجا هم </w:t>
      </w:r>
      <w:r w:rsidR="00B06F0F" w:rsidRPr="00316577">
        <w:rPr>
          <w:rtl/>
        </w:rPr>
        <w:t>هم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ن‌طور</w:t>
      </w:r>
      <w:r w:rsidRPr="00316577">
        <w:rPr>
          <w:rtl/>
        </w:rPr>
        <w:t xml:space="preserve"> است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0B142B" w:rsidRPr="00316577">
        <w:rPr>
          <w:rtl/>
        </w:rPr>
        <w:t>ی</w:t>
      </w:r>
      <w:r w:rsidRPr="00316577">
        <w:rPr>
          <w:rtl/>
        </w:rPr>
        <w:t>اد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ق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امت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کند</w:t>
      </w:r>
      <w:r w:rsidRPr="00316577">
        <w:rPr>
          <w:rtl/>
        </w:rPr>
        <w:t xml:space="preserve"> </w:t>
      </w:r>
      <w:r w:rsidR="00B06F0F" w:rsidRPr="00316577">
        <w:rPr>
          <w:rtl/>
        </w:rPr>
        <w:t>آن‌وقت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آن حادث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بزرگ </w:t>
      </w:r>
      <w:r w:rsidR="00B06F0F" w:rsidRPr="00316577">
        <w:rPr>
          <w:rtl/>
        </w:rPr>
        <w:t>فرابرسد</w:t>
      </w:r>
      <w:r w:rsidRPr="00316577">
        <w:rPr>
          <w:rtl/>
        </w:rPr>
        <w:t xml:space="preserve"> و ق</w:t>
      </w:r>
      <w:r w:rsidR="000B142B" w:rsidRPr="00316577">
        <w:rPr>
          <w:rtl/>
        </w:rPr>
        <w:t>ی</w:t>
      </w:r>
      <w:r w:rsidRPr="00316577">
        <w:rPr>
          <w:rtl/>
        </w:rPr>
        <w:t>امت به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547F9A" w:rsidRPr="00316577">
        <w:rPr>
          <w:rtl/>
        </w:rPr>
        <w:t>بزرگ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ها</w:t>
      </w:r>
      <w:r w:rsidRPr="00316577">
        <w:rPr>
          <w:rtl/>
        </w:rPr>
        <w:t xml:space="preserve"> خودش را نشان بدهد و نظام ا</w:t>
      </w:r>
      <w:r w:rsidR="000B142B" w:rsidRPr="00316577">
        <w:rPr>
          <w:rtl/>
        </w:rPr>
        <w:t>ی</w:t>
      </w:r>
      <w:r w:rsidRPr="00316577">
        <w:rPr>
          <w:rtl/>
        </w:rPr>
        <w:t>ن طب</w:t>
      </w:r>
      <w:r w:rsidR="000B142B" w:rsidRPr="00316577">
        <w:rPr>
          <w:rtl/>
        </w:rPr>
        <w:t>ی</w:t>
      </w:r>
      <w:r w:rsidRPr="00316577">
        <w:rPr>
          <w:rtl/>
        </w:rPr>
        <w:t xml:space="preserve">عت </w:t>
      </w:r>
      <w:r w:rsidR="00B06F0F" w:rsidRPr="00316577">
        <w:rPr>
          <w:rtl/>
        </w:rPr>
        <w:t>فروبر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زد</w:t>
      </w:r>
      <w:r w:rsidRPr="00316577">
        <w:rPr>
          <w:rtl/>
        </w:rPr>
        <w:t xml:space="preserve"> و آن نظام عالم غ</w:t>
      </w:r>
      <w:r w:rsidR="000B142B" w:rsidRPr="00316577">
        <w:rPr>
          <w:rtl/>
        </w:rPr>
        <w:t>ی</w:t>
      </w:r>
      <w:r w:rsidRPr="00316577">
        <w:rPr>
          <w:rtl/>
        </w:rPr>
        <w:t>ب برقرار بشود و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B06F0F" w:rsidRPr="00316577">
        <w:rPr>
          <w:rtl/>
        </w:rPr>
        <w:t>عبادت‌کنندگان</w:t>
      </w:r>
      <w:r w:rsidRPr="00316577">
        <w:rPr>
          <w:rtl/>
        </w:rPr>
        <w:t xml:space="preserve"> به معبودها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خودشان ملحق بشوند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اگر خدا بود به خدا و اگر ش</w:t>
      </w:r>
      <w:r w:rsidR="000B142B" w:rsidRPr="00316577">
        <w:rPr>
          <w:rtl/>
        </w:rPr>
        <w:t>ی</w:t>
      </w:r>
      <w:r w:rsidRPr="00316577">
        <w:rPr>
          <w:rtl/>
        </w:rPr>
        <w:t>طان بود به ش</w:t>
      </w:r>
      <w:r w:rsidR="000B142B" w:rsidRPr="00316577">
        <w:rPr>
          <w:rtl/>
        </w:rPr>
        <w:t>ی</w:t>
      </w:r>
      <w:r w:rsidRPr="00316577">
        <w:rPr>
          <w:rtl/>
        </w:rPr>
        <w:t>طان و در آن روز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همه </w:t>
      </w:r>
      <w:r w:rsidR="00B06F0F" w:rsidRPr="00316577">
        <w:rPr>
          <w:rtl/>
        </w:rPr>
        <w:t>به‌طور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املاً دق</w:t>
      </w:r>
      <w:r w:rsidR="000B142B" w:rsidRPr="00316577">
        <w:rPr>
          <w:rtl/>
        </w:rPr>
        <w:t>ی</w:t>
      </w:r>
      <w:r w:rsidRPr="00316577">
        <w:rPr>
          <w:rtl/>
        </w:rPr>
        <w:t xml:space="preserve">ق </w:t>
      </w:r>
      <w:r w:rsidR="008F4603" w:rsidRPr="00316577">
        <w:rPr>
          <w:rFonts w:hint="cs"/>
          <w:rtl/>
        </w:rPr>
        <w:t xml:space="preserve">در </w:t>
      </w:r>
      <w:r w:rsidR="008F4603" w:rsidRPr="00316577">
        <w:rPr>
          <w:rtl/>
        </w:rPr>
        <w:t xml:space="preserve">آن روز </w:t>
      </w:r>
      <w:r w:rsidRPr="00316577">
        <w:rPr>
          <w:rtl/>
        </w:rPr>
        <w:t>به جزا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اعمالشان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رسند</w:t>
      </w:r>
      <w:r w:rsidR="008F4603" w:rsidRPr="00316577">
        <w:rPr>
          <w:rFonts w:hint="cs"/>
          <w:rtl/>
        </w:rPr>
        <w:t>.</w:t>
      </w:r>
    </w:p>
    <w:p w:rsidR="00A67FBB" w:rsidRPr="00A67FBB" w:rsidRDefault="00A67FBB" w:rsidP="00213E4D">
      <w:pPr>
        <w:pStyle w:val="3"/>
        <w:rPr>
          <w:rtl/>
        </w:rPr>
      </w:pPr>
      <w:bookmarkStart w:id="6" w:name="_Toc428166784"/>
      <w:r>
        <w:rPr>
          <w:rFonts w:hint="cs"/>
          <w:rtl/>
        </w:rPr>
        <w:t>عدم عذر در قیامت</w:t>
      </w:r>
      <w:bookmarkEnd w:id="6"/>
    </w:p>
    <w:p w:rsidR="008F4603" w:rsidRPr="00316577" w:rsidRDefault="00702A81" w:rsidP="00213E4D">
      <w:pPr>
        <w:pStyle w:val="ac"/>
        <w:rPr>
          <w:rtl/>
          <w:lang w:bidi="fa-IR"/>
        </w:rPr>
      </w:pPr>
      <w:r w:rsidRPr="00316577">
        <w:rPr>
          <w:b/>
          <w:bCs/>
          <w:rtl/>
        </w:rPr>
        <w:t>«و</w:t>
      </w:r>
      <w:r w:rsidR="00547F9A" w:rsidRPr="00316577">
        <w:rPr>
          <w:b/>
          <w:bCs/>
          <w:rtl/>
        </w:rPr>
        <w:t>ک</w:t>
      </w:r>
      <w:r w:rsidRPr="00316577">
        <w:rPr>
          <w:b/>
          <w:bCs/>
          <w:rtl/>
        </w:rPr>
        <w:t>م حج</w:t>
      </w:r>
      <w:r w:rsidR="00916E18">
        <w:rPr>
          <w:rFonts w:hint="cs"/>
          <w:b/>
          <w:bCs/>
          <w:rtl/>
        </w:rPr>
        <w:t xml:space="preserve">ة </w:t>
      </w:r>
      <w:r w:rsidR="000B142B" w:rsidRPr="00316577">
        <w:rPr>
          <w:b/>
          <w:bCs/>
          <w:rtl/>
        </w:rPr>
        <w:t>ی</w:t>
      </w:r>
      <w:r w:rsidRPr="00316577">
        <w:rPr>
          <w:b/>
          <w:bCs/>
          <w:rtl/>
        </w:rPr>
        <w:t>وم ذا</w:t>
      </w:r>
      <w:r w:rsidR="00547F9A" w:rsidRPr="00316577">
        <w:rPr>
          <w:b/>
          <w:bCs/>
          <w:rtl/>
        </w:rPr>
        <w:t>ک</w:t>
      </w:r>
      <w:r w:rsidRPr="00316577">
        <w:rPr>
          <w:b/>
          <w:bCs/>
          <w:rtl/>
        </w:rPr>
        <w:t xml:space="preserve"> </w:t>
      </w:r>
      <w:r w:rsidR="00916E18">
        <w:rPr>
          <w:rFonts w:hint="cs"/>
          <w:b/>
          <w:bCs/>
          <w:rtl/>
        </w:rPr>
        <w:t>داحضة</w:t>
      </w:r>
      <w:r w:rsidR="000905EB" w:rsidRPr="00316577">
        <w:rPr>
          <w:b/>
          <w:bCs/>
          <w:rtl/>
        </w:rPr>
        <w:t>»</w:t>
      </w:r>
      <w:r w:rsidR="00916E18">
        <w:rPr>
          <w:rStyle w:val="aff0"/>
          <w:b/>
          <w:bCs/>
          <w:rtl/>
        </w:rPr>
        <w:footnoteReference w:id="15"/>
      </w:r>
      <w:r w:rsidR="00916E18">
        <w:rPr>
          <w:rFonts w:hint="cs"/>
          <w:b/>
          <w:bCs/>
          <w:rtl/>
        </w:rPr>
        <w:t xml:space="preserve"> </w:t>
      </w:r>
      <w:r w:rsidRPr="00316577">
        <w:rPr>
          <w:rtl/>
        </w:rPr>
        <w:t xml:space="preserve"> خ</w:t>
      </w:r>
      <w:r w:rsidR="000B142B" w:rsidRPr="00316577">
        <w:rPr>
          <w:rtl/>
        </w:rPr>
        <w:t>ی</w:t>
      </w:r>
      <w:r w:rsidRPr="00316577">
        <w:rPr>
          <w:rtl/>
        </w:rPr>
        <w:t>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</w:t>
      </w:r>
      <w:r w:rsidR="00547F9A" w:rsidRPr="00316577">
        <w:rPr>
          <w:rtl/>
        </w:rPr>
        <w:t>استدلال‌ها</w:t>
      </w:r>
      <w:r w:rsidRPr="00316577">
        <w:rPr>
          <w:rtl/>
        </w:rPr>
        <w:t xml:space="preserve"> آن روز پوچ نشان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دهد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خ</w:t>
      </w:r>
      <w:r w:rsidR="000B142B" w:rsidRPr="00316577">
        <w:rPr>
          <w:rtl/>
        </w:rPr>
        <w:t>ی</w:t>
      </w:r>
      <w:r w:rsidRPr="00316577">
        <w:rPr>
          <w:rtl/>
        </w:rPr>
        <w:t>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عذرها آن روز قطع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امروز اگر</w:t>
      </w:r>
      <w:r w:rsidR="00BA30F6" w:rsidRPr="00316577">
        <w:rPr>
          <w:rtl/>
        </w:rPr>
        <w:t xml:space="preserve"> ما</w:t>
      </w:r>
      <w:r w:rsidRPr="00316577">
        <w:rPr>
          <w:rtl/>
        </w:rPr>
        <w:t xml:space="preserve"> گناه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</w:t>
      </w:r>
      <w:r w:rsidR="00547F9A" w:rsidRPr="00316577">
        <w:rPr>
          <w:rtl/>
        </w:rPr>
        <w:t>ک</w:t>
      </w:r>
      <w:r w:rsidRPr="00316577">
        <w:rPr>
          <w:rtl/>
        </w:rPr>
        <w:t>ن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BA30F6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اگر خطا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 از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>ما سر بزند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مم</w:t>
      </w:r>
      <w:r w:rsidR="00547F9A" w:rsidRPr="00316577">
        <w:rPr>
          <w:rtl/>
        </w:rPr>
        <w:t>ک</w:t>
      </w:r>
      <w:r w:rsidRPr="00316577">
        <w:rPr>
          <w:rtl/>
        </w:rPr>
        <w:t>ن است در برابر چشمان د</w:t>
      </w:r>
      <w:r w:rsidR="000B142B" w:rsidRPr="00316577">
        <w:rPr>
          <w:rtl/>
        </w:rPr>
        <w:t>ی</w:t>
      </w:r>
      <w:r w:rsidRPr="00316577">
        <w:rPr>
          <w:rtl/>
        </w:rPr>
        <w:t>گران توج</w:t>
      </w:r>
      <w:r w:rsidR="000B142B" w:rsidRPr="00316577">
        <w:rPr>
          <w:rtl/>
        </w:rPr>
        <w:t>ی</w:t>
      </w:r>
      <w:r w:rsidRPr="00316577">
        <w:rPr>
          <w:rtl/>
        </w:rPr>
        <w:t>ه ب</w:t>
      </w:r>
      <w:r w:rsidR="00547F9A" w:rsidRPr="00316577">
        <w:rPr>
          <w:rtl/>
        </w:rPr>
        <w:t>ک</w:t>
      </w:r>
      <w:r w:rsidRPr="00316577">
        <w:rPr>
          <w:rtl/>
        </w:rPr>
        <w:t>ن</w:t>
      </w:r>
      <w:r w:rsidR="000B142B" w:rsidRPr="00316577">
        <w:rPr>
          <w:rtl/>
        </w:rPr>
        <w:t>ی</w:t>
      </w:r>
      <w:r w:rsidRPr="00316577">
        <w:rPr>
          <w:rtl/>
        </w:rPr>
        <w:t>م مم</w:t>
      </w:r>
      <w:r w:rsidR="00547F9A" w:rsidRPr="00316577">
        <w:rPr>
          <w:rtl/>
        </w:rPr>
        <w:t>ک</w:t>
      </w:r>
      <w:r w:rsidRPr="00316577">
        <w:rPr>
          <w:rtl/>
        </w:rPr>
        <w:t>ن است</w:t>
      </w:r>
      <w:r w:rsidR="00BA30F6" w:rsidRPr="00316577">
        <w:rPr>
          <w:rFonts w:hint="cs"/>
          <w:rtl/>
        </w:rPr>
        <w:t xml:space="preserve"> در</w:t>
      </w:r>
      <w:r w:rsidRPr="00316577">
        <w:rPr>
          <w:rtl/>
        </w:rPr>
        <w:t xml:space="preserve"> </w:t>
      </w:r>
      <w:r w:rsidR="00BA30F6" w:rsidRPr="00316577">
        <w:rPr>
          <w:rFonts w:hint="cs"/>
          <w:rtl/>
        </w:rPr>
        <w:t xml:space="preserve">نفس </w:t>
      </w:r>
      <w:r w:rsidRPr="00316577">
        <w:rPr>
          <w:rtl/>
        </w:rPr>
        <w:t xml:space="preserve">خودمان بر </w:t>
      </w:r>
      <w:r w:rsidR="00B06F0F" w:rsidRPr="00316577">
        <w:rPr>
          <w:rtl/>
        </w:rPr>
        <w:t>سرخودمان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لاه بگذار</w:t>
      </w:r>
      <w:r w:rsidR="000B142B" w:rsidRPr="00316577">
        <w:rPr>
          <w:rtl/>
        </w:rPr>
        <w:t>ی</w:t>
      </w:r>
      <w:r w:rsidRPr="00316577">
        <w:rPr>
          <w:rtl/>
        </w:rPr>
        <w:t>م و توج</w:t>
      </w:r>
      <w:r w:rsidR="000B142B" w:rsidRPr="00316577">
        <w:rPr>
          <w:rtl/>
        </w:rPr>
        <w:t>ی</w:t>
      </w:r>
      <w:r w:rsidRPr="00316577">
        <w:rPr>
          <w:rtl/>
        </w:rPr>
        <w:t>ه ب</w:t>
      </w:r>
      <w:r w:rsidR="00547F9A" w:rsidRPr="00316577">
        <w:rPr>
          <w:rtl/>
        </w:rPr>
        <w:t>ک</w:t>
      </w:r>
      <w:r w:rsidRPr="00316577">
        <w:rPr>
          <w:rtl/>
        </w:rPr>
        <w:t>ن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BA30F6" w:rsidRPr="00316577">
        <w:rPr>
          <w:rFonts w:hint="cs"/>
          <w:rtl/>
        </w:rPr>
        <w:t>؛</w:t>
      </w:r>
      <w:r w:rsidRPr="00316577">
        <w:rPr>
          <w:rtl/>
        </w:rPr>
        <w:t xml:space="preserve"> اما آن روز </w:t>
      </w:r>
      <w:r w:rsidR="00547F9A" w:rsidRPr="00316577">
        <w:rPr>
          <w:rtl/>
        </w:rPr>
        <w:t>ک</w:t>
      </w:r>
      <w:r w:rsidRPr="00316577">
        <w:rPr>
          <w:rtl/>
        </w:rPr>
        <w:t>ه ق</w:t>
      </w:r>
      <w:r w:rsidR="000B142B" w:rsidRPr="00316577">
        <w:rPr>
          <w:rtl/>
        </w:rPr>
        <w:t>ی</w:t>
      </w:r>
      <w:r w:rsidRPr="00316577">
        <w:rPr>
          <w:rtl/>
        </w:rPr>
        <w:t>امت به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547F9A" w:rsidRPr="00316577">
        <w:rPr>
          <w:rtl/>
        </w:rPr>
        <w:t>بزرگ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اش</w:t>
      </w:r>
      <w:r w:rsidRPr="00316577">
        <w:rPr>
          <w:rtl/>
        </w:rPr>
        <w:t xml:space="preserve"> در جلو</w:t>
      </w:r>
      <w:r w:rsidR="000B142B" w:rsidRPr="00316577">
        <w:rPr>
          <w:rtl/>
        </w:rPr>
        <w:t>ی</w:t>
      </w:r>
      <w:r w:rsidRPr="00316577">
        <w:rPr>
          <w:rtl/>
        </w:rPr>
        <w:t xml:space="preserve"> چشمان شما مجسم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Pr="00316577">
        <w:rPr>
          <w:rtl/>
        </w:rPr>
        <w:t xml:space="preserve"> و حقائق به رخ شما </w:t>
      </w:r>
      <w:r w:rsidR="00547F9A" w:rsidRPr="00316577">
        <w:rPr>
          <w:rtl/>
        </w:rPr>
        <w:t>ک</w:t>
      </w:r>
      <w:r w:rsidRPr="00316577">
        <w:rPr>
          <w:rtl/>
        </w:rPr>
        <w:t>ش</w:t>
      </w:r>
      <w:r w:rsidR="000B142B" w:rsidRPr="00316577">
        <w:rPr>
          <w:rtl/>
        </w:rPr>
        <w:t>ی</w:t>
      </w:r>
      <w:r w:rsidRPr="00316577">
        <w:rPr>
          <w:rtl/>
        </w:rPr>
        <w:t>ده خواهد شد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آن روز د</w:t>
      </w:r>
      <w:r w:rsidR="000B142B" w:rsidRPr="00316577">
        <w:rPr>
          <w:rtl/>
        </w:rPr>
        <w:t>ی</w:t>
      </w:r>
      <w:r w:rsidRPr="00316577">
        <w:rPr>
          <w:rtl/>
        </w:rPr>
        <w:t>گر بس</w:t>
      </w:r>
      <w:r w:rsidR="000B142B" w:rsidRPr="00316577">
        <w:rPr>
          <w:rtl/>
        </w:rPr>
        <w:t>ی</w:t>
      </w:r>
      <w:r w:rsidRPr="00316577">
        <w:rPr>
          <w:rtl/>
        </w:rPr>
        <w:t>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</w:t>
      </w:r>
      <w:r w:rsidR="00547F9A" w:rsidRPr="00316577">
        <w:rPr>
          <w:rtl/>
        </w:rPr>
        <w:t>توج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ه‌ها</w:t>
      </w:r>
      <w:r w:rsidRPr="00316577">
        <w:rPr>
          <w:rtl/>
        </w:rPr>
        <w:t xml:space="preserve"> و عذرها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امروز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خودمان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تراش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م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BA30F6" w:rsidRPr="00316577">
        <w:rPr>
          <w:rtl/>
        </w:rPr>
        <w:t xml:space="preserve">در برابر خدا </w:t>
      </w:r>
      <w:r w:rsidR="00B06F0F" w:rsidRPr="00316577">
        <w:rPr>
          <w:rtl/>
        </w:rPr>
        <w:t>فروم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ر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زد</w:t>
      </w:r>
      <w:r w:rsidR="00BA30F6" w:rsidRPr="00316577">
        <w:rPr>
          <w:rFonts w:hint="cs"/>
          <w:rtl/>
        </w:rPr>
        <w:t>.</w:t>
      </w:r>
      <w:r w:rsidRPr="00316577">
        <w:rPr>
          <w:rtl/>
        </w:rPr>
        <w:t xml:space="preserve"> 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گر </w:t>
      </w:r>
      <w:r w:rsidR="00547F9A" w:rsidRPr="00316577">
        <w:rPr>
          <w:rtl/>
        </w:rPr>
        <w:t>نم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توان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م</w:t>
      </w:r>
      <w:r w:rsidRPr="00316577">
        <w:rPr>
          <w:rtl/>
        </w:rPr>
        <w:t xml:space="preserve"> توج</w:t>
      </w:r>
      <w:r w:rsidR="000B142B" w:rsidRPr="00316577">
        <w:rPr>
          <w:rtl/>
        </w:rPr>
        <w:t>ی</w:t>
      </w:r>
      <w:r w:rsidR="00BA30F6" w:rsidRPr="00316577">
        <w:rPr>
          <w:rtl/>
        </w:rPr>
        <w:t xml:space="preserve">ه </w:t>
      </w:r>
      <w:r w:rsidR="00547F9A" w:rsidRPr="00316577">
        <w:rPr>
          <w:rtl/>
        </w:rPr>
        <w:t>ک</w:t>
      </w:r>
      <w:r w:rsidRPr="00316577">
        <w:rPr>
          <w:rtl/>
        </w:rPr>
        <w:t>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م </w:t>
      </w:r>
      <w:r w:rsidR="00547F9A" w:rsidRPr="00316577">
        <w:rPr>
          <w:rtl/>
        </w:rPr>
        <w:t>ک</w:t>
      </w:r>
      <w:r w:rsidRPr="00316577">
        <w:rPr>
          <w:rtl/>
        </w:rPr>
        <w:t>ه من ا</w:t>
      </w:r>
      <w:r w:rsidR="000B142B" w:rsidRPr="00316577">
        <w:rPr>
          <w:rtl/>
        </w:rPr>
        <w:t>ی</w:t>
      </w:r>
      <w:r w:rsidRPr="00316577">
        <w:rPr>
          <w:rtl/>
        </w:rPr>
        <w:t>نجا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عذر را داشتم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06F0F" w:rsidRPr="00316577">
        <w:rPr>
          <w:rtl/>
        </w:rPr>
        <w:t>امربه‌معروف</w:t>
      </w:r>
      <w:r w:rsidRPr="00316577">
        <w:rPr>
          <w:rtl/>
        </w:rPr>
        <w:t xml:space="preserve"> و نه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من</w:t>
      </w:r>
      <w:r w:rsidR="00547F9A" w:rsidRPr="00316577">
        <w:rPr>
          <w:rtl/>
        </w:rPr>
        <w:t>ک</w:t>
      </w:r>
      <w:r w:rsidRPr="00316577">
        <w:rPr>
          <w:rtl/>
        </w:rPr>
        <w:t>ر را ز</w:t>
      </w:r>
      <w:r w:rsidR="000B142B" w:rsidRPr="00316577">
        <w:rPr>
          <w:rtl/>
        </w:rPr>
        <w:t>ی</w:t>
      </w:r>
      <w:r w:rsidRPr="00316577">
        <w:rPr>
          <w:rtl/>
        </w:rPr>
        <w:t>ر پا گذاشتم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نجا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عذر را داشتم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A30F6" w:rsidRPr="00316577">
        <w:rPr>
          <w:rFonts w:hint="cs"/>
          <w:rtl/>
        </w:rPr>
        <w:t xml:space="preserve">به </w:t>
      </w:r>
      <w:r w:rsidRPr="00316577">
        <w:rPr>
          <w:rtl/>
        </w:rPr>
        <w:t>نماز و فر</w:t>
      </w:r>
      <w:r w:rsidR="000B142B" w:rsidRPr="00316577">
        <w:rPr>
          <w:rtl/>
        </w:rPr>
        <w:t>ی</w:t>
      </w:r>
      <w:r w:rsidRPr="00316577">
        <w:rPr>
          <w:rtl/>
        </w:rPr>
        <w:t>ض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بزرگ اله</w:t>
      </w:r>
      <w:r w:rsidR="000B142B" w:rsidRPr="00316577">
        <w:rPr>
          <w:rtl/>
        </w:rPr>
        <w:t>ی</w:t>
      </w:r>
      <w:r w:rsidR="00BA30F6" w:rsidRPr="00316577">
        <w:rPr>
          <w:rtl/>
        </w:rPr>
        <w:t xml:space="preserve"> </w:t>
      </w:r>
      <w:r w:rsidR="00B06F0F" w:rsidRPr="00316577">
        <w:rPr>
          <w:rtl/>
        </w:rPr>
        <w:t>ب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اعتنا</w:t>
      </w:r>
      <w:r w:rsidR="00B06F0F" w:rsidRPr="00316577">
        <w:rPr>
          <w:rFonts w:hint="cs"/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ردم </w:t>
      </w:r>
      <w:r w:rsidR="00BA30F6" w:rsidRPr="00316577">
        <w:rPr>
          <w:rFonts w:hint="cs"/>
          <w:rtl/>
        </w:rPr>
        <w:t xml:space="preserve">و </w:t>
      </w:r>
      <w:r w:rsidRPr="00316577">
        <w:rPr>
          <w:rtl/>
        </w:rPr>
        <w:t>سب</w:t>
      </w:r>
      <w:r w:rsidR="00547F9A" w:rsidRPr="00316577">
        <w:rPr>
          <w:rtl/>
        </w:rPr>
        <w:t>ک</w:t>
      </w:r>
      <w:r w:rsidRPr="00316577">
        <w:rPr>
          <w:rtl/>
        </w:rPr>
        <w:t xml:space="preserve"> شمردم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آن را امروز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>مم</w:t>
      </w:r>
      <w:r w:rsidR="00547F9A" w:rsidRPr="00316577">
        <w:rPr>
          <w:rtl/>
        </w:rPr>
        <w:t>ک</w:t>
      </w:r>
      <w:r w:rsidRPr="00316577">
        <w:rPr>
          <w:rtl/>
        </w:rPr>
        <w:t>ن است عذر ب</w:t>
      </w:r>
      <w:r w:rsidR="000B142B" w:rsidRPr="00316577">
        <w:rPr>
          <w:rtl/>
        </w:rPr>
        <w:t>ی</w:t>
      </w:r>
      <w:r w:rsidRPr="00316577">
        <w:rPr>
          <w:rtl/>
        </w:rPr>
        <w:t>اورم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امروز مم</w:t>
      </w:r>
      <w:r w:rsidR="00547F9A" w:rsidRPr="00316577">
        <w:rPr>
          <w:rtl/>
        </w:rPr>
        <w:t>ک</w:t>
      </w:r>
      <w:r w:rsidRPr="00316577">
        <w:rPr>
          <w:rtl/>
        </w:rPr>
        <w:t>ن است غافل باشم</w:t>
      </w:r>
      <w:r w:rsidR="00BA30F6" w:rsidRPr="00316577">
        <w:rPr>
          <w:rFonts w:hint="cs"/>
          <w:rtl/>
        </w:rPr>
        <w:t>،</w:t>
      </w:r>
      <w:r w:rsidRPr="00316577">
        <w:rPr>
          <w:rtl/>
        </w:rPr>
        <w:t xml:space="preserve"> امروز مم</w:t>
      </w:r>
      <w:r w:rsidR="00547F9A" w:rsidRPr="00316577">
        <w:rPr>
          <w:rtl/>
        </w:rPr>
        <w:t>ک</w:t>
      </w:r>
      <w:r w:rsidRPr="00316577">
        <w:rPr>
          <w:rtl/>
        </w:rPr>
        <w:t xml:space="preserve">ن است </w:t>
      </w:r>
      <w:r w:rsidR="00547F9A" w:rsidRPr="00316577">
        <w:rPr>
          <w:rtl/>
        </w:rPr>
        <w:t>ک</w:t>
      </w:r>
      <w:r w:rsidRPr="00316577">
        <w:rPr>
          <w:rtl/>
        </w:rPr>
        <w:t>لاه بر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 xml:space="preserve">سر خودم </w:t>
      </w:r>
      <w:r w:rsidR="000B142B" w:rsidRPr="00316577">
        <w:rPr>
          <w:rtl/>
        </w:rPr>
        <w:t>ی</w:t>
      </w:r>
      <w:r w:rsidRPr="00316577">
        <w:rPr>
          <w:rtl/>
        </w:rPr>
        <w:t>ا د</w:t>
      </w:r>
      <w:r w:rsidR="000B142B" w:rsidRPr="00316577">
        <w:rPr>
          <w:rtl/>
        </w:rPr>
        <w:t>ی</w:t>
      </w:r>
      <w:r w:rsidRPr="00316577">
        <w:rPr>
          <w:rtl/>
        </w:rPr>
        <w:t>گران بگذارم</w:t>
      </w:r>
      <w:r w:rsidR="00BA30F6" w:rsidRPr="00316577">
        <w:rPr>
          <w:rFonts w:hint="cs"/>
          <w:rtl/>
        </w:rPr>
        <w:t>؛</w:t>
      </w:r>
      <w:r w:rsidRPr="00316577">
        <w:rPr>
          <w:rtl/>
        </w:rPr>
        <w:t xml:space="preserve"> اما </w:t>
      </w:r>
      <w:r w:rsidR="00B06F0F" w:rsidRPr="00316577">
        <w:rPr>
          <w:rtl/>
        </w:rPr>
        <w:t>آنگاه‌که</w:t>
      </w:r>
      <w:r w:rsidRPr="00316577">
        <w:rPr>
          <w:rtl/>
        </w:rPr>
        <w:t xml:space="preserve"> آن حادث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بزرگ ق</w:t>
      </w:r>
      <w:r w:rsidR="000B142B" w:rsidRPr="00316577">
        <w:rPr>
          <w:rtl/>
        </w:rPr>
        <w:t>ی</w:t>
      </w:r>
      <w:r w:rsidRPr="00316577">
        <w:rPr>
          <w:rtl/>
        </w:rPr>
        <w:t>امت و فروپاش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عالم طب</w:t>
      </w:r>
      <w:r w:rsidR="000B142B" w:rsidRPr="00316577">
        <w:rPr>
          <w:rtl/>
        </w:rPr>
        <w:t>ی</w:t>
      </w:r>
      <w:r w:rsidRPr="00316577">
        <w:rPr>
          <w:rtl/>
        </w:rPr>
        <w:t xml:space="preserve">عت </w:t>
      </w:r>
      <w:r w:rsidR="00547F9A" w:rsidRPr="00316577">
        <w:rPr>
          <w:rtl/>
        </w:rPr>
        <w:lastRenderedPageBreak/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رسد</w:t>
      </w:r>
      <w:r w:rsidRPr="00316577">
        <w:rPr>
          <w:rtl/>
        </w:rPr>
        <w:t xml:space="preserve"> </w:t>
      </w:r>
      <w:r w:rsidR="00547F9A" w:rsidRPr="00316577">
        <w:rPr>
          <w:rtl/>
        </w:rPr>
        <w:t>دست‌ها</w:t>
      </w:r>
      <w:r w:rsidRPr="00316577">
        <w:rPr>
          <w:rtl/>
        </w:rPr>
        <w:t xml:space="preserve"> بسته، </w:t>
      </w:r>
      <w:r w:rsidR="00547F9A" w:rsidRPr="00316577">
        <w:rPr>
          <w:rtl/>
        </w:rPr>
        <w:t>زبان‌ها</w:t>
      </w:r>
      <w:r w:rsidRPr="00316577">
        <w:rPr>
          <w:rtl/>
        </w:rPr>
        <w:t xml:space="preserve"> بسته</w:t>
      </w:r>
      <w:r w:rsidR="008F4603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عذرها قطع است</w:t>
      </w:r>
      <w:r w:rsidR="008F4603" w:rsidRPr="00316577">
        <w:rPr>
          <w:rFonts w:hint="cs"/>
          <w:rtl/>
        </w:rPr>
        <w:t>،</w:t>
      </w:r>
      <w:r w:rsidRPr="00316577">
        <w:rPr>
          <w:rtl/>
        </w:rPr>
        <w:t xml:space="preserve"> با</w:t>
      </w:r>
      <w:r w:rsidR="000B142B" w:rsidRPr="00316577">
        <w:rPr>
          <w:rtl/>
        </w:rPr>
        <w:t>ی</w:t>
      </w:r>
      <w:r w:rsidRPr="00316577">
        <w:rPr>
          <w:rtl/>
        </w:rPr>
        <w:t>د حق</w:t>
      </w:r>
      <w:r w:rsidR="000B142B" w:rsidRPr="00316577">
        <w:rPr>
          <w:rtl/>
        </w:rPr>
        <w:t>ی</w:t>
      </w:r>
      <w:r w:rsidRPr="00316577">
        <w:rPr>
          <w:rtl/>
        </w:rPr>
        <w:t>قت را جواب داد و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>به حق</w:t>
      </w:r>
      <w:r w:rsidR="000B142B" w:rsidRPr="00316577">
        <w:rPr>
          <w:rtl/>
        </w:rPr>
        <w:t>ی</w:t>
      </w:r>
      <w:r w:rsidRPr="00316577">
        <w:rPr>
          <w:rtl/>
        </w:rPr>
        <w:t>قت سخن گفت</w:t>
      </w:r>
      <w:r w:rsidR="008F4603" w:rsidRPr="00316577">
        <w:rPr>
          <w:rFonts w:hint="cs"/>
          <w:rtl/>
        </w:rPr>
        <w:t>.</w:t>
      </w:r>
      <w:r w:rsidRPr="00316577">
        <w:rPr>
          <w:rtl/>
        </w:rPr>
        <w:t xml:space="preserve"> </w:t>
      </w:r>
      <w:r w:rsidRPr="00316577">
        <w:rPr>
          <w:b/>
          <w:bCs/>
          <w:rtl/>
        </w:rPr>
        <w:t>«</w:t>
      </w:r>
      <w:r w:rsidR="000B142B" w:rsidRPr="00316577">
        <w:rPr>
          <w:b/>
          <w:bCs/>
          <w:rtl/>
        </w:rPr>
        <w:t>ی</w:t>
      </w:r>
      <w:r w:rsidRPr="00316577">
        <w:rPr>
          <w:b/>
          <w:bCs/>
          <w:rtl/>
        </w:rPr>
        <w:t xml:space="preserve">ا </w:t>
      </w:r>
      <w:r w:rsidR="00547F9A" w:rsidRPr="00316577">
        <w:rPr>
          <w:b/>
          <w:bCs/>
          <w:rtl/>
        </w:rPr>
        <w:t>ا</w:t>
      </w:r>
      <w:r w:rsidR="00916E18">
        <w:rPr>
          <w:rFonts w:hint="cs"/>
          <w:b/>
          <w:bCs/>
          <w:rtl/>
        </w:rPr>
        <w:t>ی</w:t>
      </w:r>
      <w:r w:rsidR="00547F9A" w:rsidRPr="00316577">
        <w:rPr>
          <w:rFonts w:hint="eastAsia"/>
          <w:b/>
          <w:bCs/>
          <w:rtl/>
        </w:rPr>
        <w:t>ها</w:t>
      </w:r>
      <w:r w:rsidRPr="00316577">
        <w:rPr>
          <w:b/>
          <w:bCs/>
          <w:rtl/>
        </w:rPr>
        <w:t xml:space="preserve"> الانسان ما غر</w:t>
      </w:r>
      <w:r w:rsidR="00547F9A" w:rsidRPr="00316577">
        <w:rPr>
          <w:b/>
          <w:bCs/>
          <w:rtl/>
        </w:rPr>
        <w:t>ک</w:t>
      </w:r>
      <w:r w:rsidRPr="00316577">
        <w:rPr>
          <w:b/>
          <w:bCs/>
          <w:rtl/>
        </w:rPr>
        <w:t xml:space="preserve"> برب</w:t>
      </w:r>
      <w:r w:rsidR="00547F9A" w:rsidRPr="00316577">
        <w:rPr>
          <w:b/>
          <w:bCs/>
          <w:rtl/>
        </w:rPr>
        <w:t>ک</w:t>
      </w:r>
      <w:r w:rsidRPr="00316577">
        <w:rPr>
          <w:b/>
          <w:bCs/>
          <w:rtl/>
        </w:rPr>
        <w:t xml:space="preserve"> ال</w:t>
      </w:r>
      <w:r w:rsidR="00547F9A" w:rsidRPr="00316577">
        <w:rPr>
          <w:b/>
          <w:bCs/>
          <w:rtl/>
        </w:rPr>
        <w:t>ک</w:t>
      </w:r>
      <w:r w:rsidRPr="00316577">
        <w:rPr>
          <w:b/>
          <w:bCs/>
          <w:rtl/>
        </w:rPr>
        <w:t>ر</w:t>
      </w:r>
      <w:r w:rsidR="000B142B" w:rsidRPr="00316577">
        <w:rPr>
          <w:b/>
          <w:bCs/>
          <w:rtl/>
        </w:rPr>
        <w:t>ی</w:t>
      </w:r>
      <w:r w:rsidRPr="00316577">
        <w:rPr>
          <w:b/>
          <w:bCs/>
          <w:rtl/>
        </w:rPr>
        <w:t>م</w:t>
      </w:r>
      <w:r w:rsidR="000905EB">
        <w:rPr>
          <w:rFonts w:hint="cs"/>
          <w:b/>
          <w:bCs/>
          <w:rtl/>
        </w:rPr>
        <w:t>»</w:t>
      </w:r>
      <w:r w:rsidR="00916E18">
        <w:rPr>
          <w:rStyle w:val="aff0"/>
          <w:b/>
          <w:bCs/>
          <w:rtl/>
        </w:rPr>
        <w:footnoteReference w:id="16"/>
      </w:r>
      <w:r w:rsidR="00916E18">
        <w:rPr>
          <w:rFonts w:hint="cs"/>
          <w:b/>
          <w:bCs/>
          <w:rtl/>
        </w:rPr>
        <w:t xml:space="preserve"> ،</w:t>
      </w:r>
      <w:r w:rsidR="00916E18" w:rsidRPr="0094633B">
        <w:rPr>
          <w:rFonts w:hint="cs"/>
          <w:rtl/>
        </w:rPr>
        <w:t xml:space="preserve"> «</w:t>
      </w:r>
      <w:r w:rsidR="00916E18" w:rsidRPr="0094633B">
        <w:rPr>
          <w:rFonts w:hint="cs"/>
          <w:b/>
          <w:bCs/>
          <w:rtl/>
        </w:rPr>
        <w:t>فَتَحَرَّ مِنْ أَمْرِكَ مَا يَقُومُ بِهِ عُذْرُكَ وَ تَثْبُتُ بِهِ حُجَّتُكَ</w:t>
      </w:r>
      <w:r w:rsidR="000905EB" w:rsidRPr="00316577">
        <w:rPr>
          <w:rtl/>
        </w:rPr>
        <w:t>»</w:t>
      </w:r>
      <w:r w:rsidR="0094633B">
        <w:rPr>
          <w:rStyle w:val="aff0"/>
          <w:rtl/>
        </w:rPr>
        <w:footnoteReference w:id="17"/>
      </w:r>
      <w:r w:rsidR="00916E18" w:rsidRPr="0094633B">
        <w:rPr>
          <w:rFonts w:hint="cs"/>
          <w:rtl/>
        </w:rPr>
        <w:t xml:space="preserve"> </w:t>
      </w:r>
      <w:r w:rsidR="00B06F0F" w:rsidRPr="00316577">
        <w:rPr>
          <w:rtl/>
        </w:rPr>
        <w:t>م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دان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چه با</w:t>
      </w:r>
      <w:r w:rsidR="000B142B" w:rsidRPr="00316577">
        <w:rPr>
          <w:rtl/>
        </w:rPr>
        <w:t>ی</w:t>
      </w:r>
      <w:r w:rsidRPr="00316577">
        <w:rPr>
          <w:rtl/>
        </w:rPr>
        <w:t>د ب</w:t>
      </w:r>
      <w:r w:rsidR="00547F9A" w:rsidRPr="00316577">
        <w:rPr>
          <w:rtl/>
        </w:rPr>
        <w:t>ک</w:t>
      </w:r>
      <w:r w:rsidRPr="00316577">
        <w:rPr>
          <w:rtl/>
        </w:rPr>
        <w:t>ن</w:t>
      </w:r>
      <w:r w:rsidR="000B142B" w:rsidRPr="00316577">
        <w:rPr>
          <w:rtl/>
        </w:rPr>
        <w:t>ی</w:t>
      </w:r>
      <w:r w:rsidR="008F4603" w:rsidRPr="00316577">
        <w:rPr>
          <w:rFonts w:hint="cs"/>
          <w:rtl/>
        </w:rPr>
        <w:t>؟</w:t>
      </w:r>
      <w:r w:rsidRPr="00316577">
        <w:rPr>
          <w:rtl/>
        </w:rPr>
        <w:t xml:space="preserve"> طور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عمل ب</w:t>
      </w:r>
      <w:r w:rsidR="00547F9A" w:rsidRPr="00316577">
        <w:rPr>
          <w:rtl/>
        </w:rPr>
        <w:t>ک</w:t>
      </w:r>
      <w:r w:rsidRPr="00316577">
        <w:rPr>
          <w:rtl/>
        </w:rPr>
        <w:t xml:space="preserve">ن </w:t>
      </w:r>
      <w:r w:rsidR="00547F9A" w:rsidRPr="00316577">
        <w:rPr>
          <w:rtl/>
        </w:rPr>
        <w:t>ک</w:t>
      </w:r>
      <w:r w:rsidRPr="00316577">
        <w:rPr>
          <w:rtl/>
        </w:rPr>
        <w:t>ه روز ق</w:t>
      </w:r>
      <w:r w:rsidR="000B142B" w:rsidRPr="00316577">
        <w:rPr>
          <w:rtl/>
        </w:rPr>
        <w:t>ی</w:t>
      </w:r>
      <w:r w:rsidRPr="00316577">
        <w:rPr>
          <w:rtl/>
        </w:rPr>
        <w:t>امت هم عذر داشته باش</w:t>
      </w:r>
      <w:r w:rsidR="000B142B" w:rsidRPr="00316577">
        <w:rPr>
          <w:rtl/>
        </w:rPr>
        <w:t>ی</w:t>
      </w:r>
      <w:r w:rsidR="008F4603" w:rsidRPr="00316577">
        <w:rPr>
          <w:rFonts w:hint="cs"/>
          <w:rtl/>
        </w:rPr>
        <w:t>،</w:t>
      </w:r>
      <w:r w:rsidRPr="00316577">
        <w:rPr>
          <w:rtl/>
        </w:rPr>
        <w:t xml:space="preserve"> طور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عمل ب</w:t>
      </w:r>
      <w:r w:rsidR="00547F9A" w:rsidRPr="00316577">
        <w:rPr>
          <w:rtl/>
        </w:rPr>
        <w:t>ک</w:t>
      </w:r>
      <w:r w:rsidRPr="00316577">
        <w:rPr>
          <w:rtl/>
        </w:rPr>
        <w:t xml:space="preserve">ن </w:t>
      </w:r>
      <w:r w:rsidR="00547F9A" w:rsidRPr="00316577">
        <w:rPr>
          <w:rtl/>
        </w:rPr>
        <w:t>ک</w:t>
      </w:r>
      <w:r w:rsidRPr="00316577">
        <w:rPr>
          <w:rtl/>
        </w:rPr>
        <w:t>ه در پ</w:t>
      </w:r>
      <w:r w:rsidR="000B142B" w:rsidRPr="00316577">
        <w:rPr>
          <w:rtl/>
        </w:rPr>
        <w:t>ی</w:t>
      </w:r>
      <w:r w:rsidRPr="00316577">
        <w:rPr>
          <w:rtl/>
        </w:rPr>
        <w:t>شگاه خداوند و عدل اله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هم حجت تو حجت رسا و درست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باشد</w:t>
      </w:r>
      <w:r w:rsidR="008F4603" w:rsidRPr="00316577">
        <w:rPr>
          <w:rFonts w:hint="cs"/>
          <w:rtl/>
        </w:rPr>
        <w:t>،</w:t>
      </w:r>
      <w:r w:rsidRPr="00316577">
        <w:rPr>
          <w:rtl/>
        </w:rPr>
        <w:t xml:space="preserve"> با غفلت</w:t>
      </w:r>
      <w:r w:rsidR="008F4603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با توج</w:t>
      </w:r>
      <w:r w:rsidR="000B142B" w:rsidRPr="00316577">
        <w:rPr>
          <w:rtl/>
        </w:rPr>
        <w:t>ی</w:t>
      </w:r>
      <w:r w:rsidRPr="00316577">
        <w:rPr>
          <w:rtl/>
        </w:rPr>
        <w:t>ه</w:t>
      </w:r>
      <w:r w:rsidR="008F4603" w:rsidRPr="00316577">
        <w:rPr>
          <w:rFonts w:hint="cs"/>
          <w:rtl/>
        </w:rPr>
        <w:t>،</w:t>
      </w:r>
      <w:r w:rsidRPr="00316577">
        <w:rPr>
          <w:rtl/>
        </w:rPr>
        <w:t xml:space="preserve"> گناه و معص</w:t>
      </w:r>
      <w:r w:rsidR="000B142B" w:rsidRPr="00316577">
        <w:rPr>
          <w:rtl/>
        </w:rPr>
        <w:t>ی</w:t>
      </w:r>
      <w:r w:rsidRPr="00316577">
        <w:rPr>
          <w:rtl/>
        </w:rPr>
        <w:t>ت</w:t>
      </w:r>
      <w:r w:rsidR="008F4603" w:rsidRPr="00316577">
        <w:rPr>
          <w:rFonts w:hint="cs"/>
          <w:rtl/>
        </w:rPr>
        <w:t xml:space="preserve"> نکن.</w:t>
      </w:r>
    </w:p>
    <w:p w:rsidR="00702A81" w:rsidRDefault="00547F9A" w:rsidP="00213E4D">
      <w:pPr>
        <w:pStyle w:val="ac"/>
        <w:rPr>
          <w:rtl/>
        </w:rPr>
      </w:pPr>
      <w:r w:rsidRPr="0094633B">
        <w:rPr>
          <w:rtl/>
        </w:rPr>
        <w:t xml:space="preserve"> «</w:t>
      </w:r>
      <w:r w:rsidR="0094633B" w:rsidRPr="0094633B">
        <w:rPr>
          <w:rFonts w:hint="cs"/>
          <w:b/>
          <w:bCs/>
          <w:rtl/>
        </w:rPr>
        <w:t>وَ خُذْ مَا يَبْقَى لَكَ مِمَّا لَا تَبْقَى لَهُ</w:t>
      </w:r>
      <w:r w:rsidR="000905EB" w:rsidRPr="0094633B">
        <w:rPr>
          <w:rtl/>
        </w:rPr>
        <w:t>»</w:t>
      </w:r>
      <w:r w:rsidR="0094633B">
        <w:rPr>
          <w:rStyle w:val="aff0"/>
          <w:b/>
          <w:bCs/>
          <w:rtl/>
        </w:rPr>
        <w:footnoteReference w:id="18"/>
      </w:r>
      <w:r w:rsidR="0094633B">
        <w:rPr>
          <w:rFonts w:hint="cs"/>
          <w:rtl/>
        </w:rPr>
        <w:t xml:space="preserve"> </w:t>
      </w:r>
      <w:r w:rsidR="00702A81" w:rsidRPr="0094633B">
        <w:rPr>
          <w:rtl/>
        </w:rPr>
        <w:t xml:space="preserve"> از ا</w:t>
      </w:r>
      <w:r w:rsidR="000B142B" w:rsidRPr="0094633B">
        <w:rPr>
          <w:rtl/>
        </w:rPr>
        <w:t>ی</w:t>
      </w:r>
      <w:r w:rsidR="00702A81" w:rsidRPr="0094633B">
        <w:rPr>
          <w:rtl/>
        </w:rPr>
        <w:t>ن دن</w:t>
      </w:r>
      <w:r w:rsidR="000B142B" w:rsidRPr="0094633B">
        <w:rPr>
          <w:rtl/>
        </w:rPr>
        <w:t>ی</w:t>
      </w:r>
      <w:r w:rsidR="00702A81" w:rsidRPr="0094633B">
        <w:rPr>
          <w:rtl/>
        </w:rPr>
        <w:t>ا</w:t>
      </w:r>
      <w:r w:rsidR="000B142B" w:rsidRPr="0094633B">
        <w:rPr>
          <w:rtl/>
        </w:rPr>
        <w:t>یی</w:t>
      </w:r>
      <w:r w:rsidR="00702A81" w:rsidRPr="0094633B">
        <w:rPr>
          <w:rtl/>
        </w:rPr>
        <w:t xml:space="preserve"> </w:t>
      </w:r>
      <w:r w:rsidRPr="0094633B">
        <w:rPr>
          <w:rtl/>
        </w:rPr>
        <w:t>ک</w:t>
      </w:r>
      <w:r w:rsidR="00702A81" w:rsidRPr="0094633B">
        <w:rPr>
          <w:rtl/>
        </w:rPr>
        <w:t>ه تو در آن دن</w:t>
      </w:r>
      <w:r w:rsidR="000B142B" w:rsidRPr="0094633B">
        <w:rPr>
          <w:rtl/>
        </w:rPr>
        <w:t>ی</w:t>
      </w:r>
      <w:r w:rsidR="00702A81" w:rsidRPr="0094633B">
        <w:rPr>
          <w:rtl/>
        </w:rPr>
        <w:t>ا نخواه</w:t>
      </w:r>
      <w:r w:rsidR="000B142B" w:rsidRPr="0094633B">
        <w:rPr>
          <w:rtl/>
        </w:rPr>
        <w:t>ی</w:t>
      </w:r>
      <w:r w:rsidR="00702A81" w:rsidRPr="0094633B">
        <w:rPr>
          <w:rtl/>
        </w:rPr>
        <w:t xml:space="preserve"> ماند</w:t>
      </w:r>
      <w:r w:rsidR="008F4603" w:rsidRPr="0094633B">
        <w:rPr>
          <w:rFonts w:hint="cs"/>
          <w:rtl/>
        </w:rPr>
        <w:t>،</w:t>
      </w:r>
      <w:r w:rsidR="00702A81" w:rsidRPr="0094633B">
        <w:rPr>
          <w:rtl/>
        </w:rPr>
        <w:t xml:space="preserve"> چنان بهره ببر </w:t>
      </w:r>
      <w:r w:rsidRPr="0094633B">
        <w:rPr>
          <w:rtl/>
        </w:rPr>
        <w:t>ک</w:t>
      </w:r>
      <w:r w:rsidR="00702A81" w:rsidRPr="0094633B">
        <w:rPr>
          <w:rtl/>
        </w:rPr>
        <w:t>ه برا</w:t>
      </w:r>
      <w:r w:rsidR="000B142B" w:rsidRPr="0094633B">
        <w:rPr>
          <w:rtl/>
        </w:rPr>
        <w:t>ی</w:t>
      </w:r>
      <w:r w:rsidR="00702A81" w:rsidRPr="0094633B">
        <w:rPr>
          <w:rtl/>
        </w:rPr>
        <w:t xml:space="preserve"> تو در آنجا باق</w:t>
      </w:r>
      <w:r w:rsidR="000B142B" w:rsidRPr="0094633B">
        <w:rPr>
          <w:rtl/>
        </w:rPr>
        <w:t>ی</w:t>
      </w:r>
      <w:r w:rsidR="00702A81" w:rsidRPr="0094633B">
        <w:rPr>
          <w:rtl/>
        </w:rPr>
        <w:t xml:space="preserve"> بماند «</w:t>
      </w:r>
      <w:r w:rsidR="0094633B" w:rsidRPr="0094633B">
        <w:rPr>
          <w:rFonts w:hint="cs"/>
          <w:b/>
          <w:bCs/>
          <w:rtl/>
        </w:rPr>
        <w:t>وَ تَيَسَّرْ لِسَفَرِكَ</w:t>
      </w:r>
      <w:r w:rsidR="000905EB" w:rsidRPr="0094633B">
        <w:rPr>
          <w:rtl/>
        </w:rPr>
        <w:t>»</w:t>
      </w:r>
      <w:r w:rsidR="0094633B">
        <w:rPr>
          <w:rStyle w:val="aff0"/>
          <w:b/>
          <w:bCs/>
          <w:rtl/>
        </w:rPr>
        <w:footnoteReference w:id="19"/>
      </w:r>
      <w:r w:rsidR="0094633B" w:rsidRPr="0094633B">
        <w:rPr>
          <w:rFonts w:hint="cs"/>
          <w:rtl/>
        </w:rPr>
        <w:t xml:space="preserve"> </w:t>
      </w:r>
      <w:r w:rsidR="008F4603" w:rsidRPr="0094633B">
        <w:rPr>
          <w:rtl/>
        </w:rPr>
        <w:t xml:space="preserve"> آماده</w:t>
      </w:r>
      <w:r w:rsidR="008F4603" w:rsidRPr="00316577">
        <w:rPr>
          <w:rtl/>
        </w:rPr>
        <w:t xml:space="preserve"> شو</w:t>
      </w:r>
      <w:r w:rsidR="008F4603" w:rsidRPr="00316577">
        <w:rPr>
          <w:rFonts w:hint="cs"/>
          <w:rtl/>
        </w:rPr>
        <w:t xml:space="preserve"> و</w:t>
      </w:r>
      <w:r w:rsidR="00702A81" w:rsidRPr="00316577">
        <w:rPr>
          <w:rtl/>
        </w:rPr>
        <w:t xml:space="preserve"> خودت را </w:t>
      </w:r>
      <w:r w:rsidR="00B06F0F" w:rsidRPr="00316577">
        <w:rPr>
          <w:rtl/>
        </w:rPr>
        <w:t>سبک‌بار</w:t>
      </w:r>
      <w:r w:rsidR="00702A81" w:rsidRPr="00316577">
        <w:rPr>
          <w:rtl/>
        </w:rPr>
        <w:t xml:space="preserve"> ب</w:t>
      </w:r>
      <w:r w:rsidRPr="00316577">
        <w:rPr>
          <w:rtl/>
        </w:rPr>
        <w:t>ک</w:t>
      </w:r>
      <w:r w:rsidR="00702A81" w:rsidRPr="00316577">
        <w:rPr>
          <w:rtl/>
        </w:rPr>
        <w:t>ن</w:t>
      </w:r>
      <w:r w:rsidR="008F4603" w:rsidRPr="00316577">
        <w:rPr>
          <w:rFonts w:hint="cs"/>
          <w:rtl/>
        </w:rPr>
        <w:t xml:space="preserve"> و</w:t>
      </w:r>
      <w:r w:rsidR="00702A81" w:rsidRPr="00316577">
        <w:rPr>
          <w:rtl/>
        </w:rPr>
        <w:t xml:space="preserve"> خود را مجهز ب</w:t>
      </w:r>
      <w:r w:rsidRPr="00316577">
        <w:rPr>
          <w:rtl/>
        </w:rPr>
        <w:t>ک</w:t>
      </w:r>
      <w:r w:rsidR="00702A81" w:rsidRPr="00316577">
        <w:rPr>
          <w:rtl/>
        </w:rPr>
        <w:t>ن برا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سفرت</w:t>
      </w:r>
      <w:r w:rsidR="008F4603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 فرازها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بس</w:t>
      </w:r>
      <w:r w:rsidR="000B142B" w:rsidRPr="00316577">
        <w:rPr>
          <w:rtl/>
        </w:rPr>
        <w:t>ی</w:t>
      </w:r>
      <w:r w:rsidR="00702A81" w:rsidRPr="00316577">
        <w:rPr>
          <w:rtl/>
        </w:rPr>
        <w:t>ار</w:t>
      </w:r>
      <w:r w:rsidR="00702A81" w:rsidRPr="00316577">
        <w:rPr>
          <w:rFonts w:hint="cs"/>
          <w:rtl/>
        </w:rPr>
        <w:t xml:space="preserve"> </w:t>
      </w:r>
      <w:r w:rsidR="00702A81" w:rsidRPr="00316577">
        <w:rPr>
          <w:rtl/>
        </w:rPr>
        <w:t>ز</w:t>
      </w:r>
      <w:r w:rsidR="000B142B" w:rsidRPr="00316577">
        <w:rPr>
          <w:rtl/>
        </w:rPr>
        <w:t>ی</w:t>
      </w:r>
      <w:r w:rsidR="00702A81" w:rsidRPr="00316577">
        <w:rPr>
          <w:rtl/>
        </w:rPr>
        <w:t>با</w:t>
      </w:r>
      <w:r w:rsidR="000B142B" w:rsidRPr="00316577">
        <w:rPr>
          <w:rtl/>
        </w:rPr>
        <w:t>یی</w:t>
      </w:r>
      <w:r w:rsidR="00702A81" w:rsidRPr="00316577">
        <w:rPr>
          <w:rtl/>
        </w:rPr>
        <w:t xml:space="preserve"> بود </w:t>
      </w:r>
      <w:r w:rsidRPr="00316577">
        <w:rPr>
          <w:rtl/>
        </w:rPr>
        <w:t>ک</w:t>
      </w:r>
      <w:r w:rsidR="00702A81" w:rsidRPr="00316577">
        <w:rPr>
          <w:rtl/>
        </w:rPr>
        <w:t>ه مولا در ذ</w:t>
      </w:r>
      <w:r w:rsidR="000B142B" w:rsidRPr="00316577">
        <w:rPr>
          <w:rtl/>
        </w:rPr>
        <w:t>ی</w:t>
      </w:r>
      <w:r w:rsidR="00702A81" w:rsidRPr="00316577">
        <w:rPr>
          <w:rtl/>
        </w:rPr>
        <w:t>ل آ</w:t>
      </w:r>
      <w:r w:rsidR="000B142B" w:rsidRPr="00316577">
        <w:rPr>
          <w:rtl/>
        </w:rPr>
        <w:t>ی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شر</w:t>
      </w:r>
      <w:r w:rsidR="000B142B" w:rsidRPr="00316577">
        <w:rPr>
          <w:rtl/>
        </w:rPr>
        <w:t>ی</w:t>
      </w:r>
      <w:r w:rsidR="00702A81" w:rsidRPr="00316577">
        <w:rPr>
          <w:rtl/>
        </w:rPr>
        <w:t>ف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</w:t>
      </w:r>
      <w:r w:rsidRPr="00316577">
        <w:rPr>
          <w:rtl/>
        </w:rPr>
        <w:t>«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 </w:t>
      </w:r>
      <w:r w:rsidRPr="00316577">
        <w:rPr>
          <w:rtl/>
        </w:rPr>
        <w:t>ا</w:t>
      </w:r>
      <w:r w:rsidRPr="00316577">
        <w:rPr>
          <w:rFonts w:hint="cs"/>
          <w:rtl/>
        </w:rPr>
        <w:t>ی‌</w:t>
      </w:r>
      <w:r w:rsidRPr="00316577">
        <w:rPr>
          <w:rFonts w:hint="eastAsia"/>
          <w:rtl/>
        </w:rPr>
        <w:t>ها</w:t>
      </w:r>
      <w:r w:rsidR="00702A81" w:rsidRPr="00316577">
        <w:rPr>
          <w:rtl/>
        </w:rPr>
        <w:t xml:space="preserve"> الانسان</w:t>
      </w:r>
      <w:r w:rsidR="00702A81" w:rsidRPr="00316577">
        <w:rPr>
          <w:rFonts w:hint="cs"/>
          <w:rtl/>
        </w:rPr>
        <w:t>...</w:t>
      </w:r>
      <w:r w:rsidRPr="00316577">
        <w:rPr>
          <w:rtl/>
        </w:rPr>
        <w:t>»</w:t>
      </w:r>
      <w:r w:rsidR="00702A81" w:rsidRPr="00316577">
        <w:rPr>
          <w:rtl/>
        </w:rPr>
        <w:t xml:space="preserve"> </w:t>
      </w:r>
      <w:r w:rsidRPr="00316577">
        <w:rPr>
          <w:rtl/>
        </w:rPr>
        <w:t>فرموده‌اند</w:t>
      </w:r>
      <w:r w:rsidR="00702A81" w:rsidRPr="00316577">
        <w:rPr>
          <w:rtl/>
        </w:rPr>
        <w:t xml:space="preserve"> و اساس هم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ساختن و اصلاح به همان ذ</w:t>
      </w:r>
      <w:r w:rsidRPr="00316577">
        <w:rPr>
          <w:rtl/>
        </w:rPr>
        <w:t>ک</w:t>
      </w:r>
      <w:r w:rsidR="00702A81" w:rsidRPr="00316577">
        <w:rPr>
          <w:rtl/>
        </w:rPr>
        <w:t xml:space="preserve">ر و توجه به خدا و 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اد خدا </w:t>
      </w:r>
      <w:r w:rsidR="00B06F0F" w:rsidRPr="00316577">
        <w:rPr>
          <w:rtl/>
        </w:rPr>
        <w:t>برم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گردد</w:t>
      </w:r>
      <w:r w:rsidR="008F4603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خدا</w:t>
      </w:r>
      <w:r w:rsidR="000B142B" w:rsidRPr="00316577">
        <w:rPr>
          <w:rtl/>
        </w:rPr>
        <w:t>ی</w:t>
      </w:r>
      <w:r w:rsidR="00702A81" w:rsidRPr="00316577">
        <w:rPr>
          <w:rtl/>
        </w:rPr>
        <w:t>ا</w:t>
      </w:r>
      <w:r w:rsidR="008F4603" w:rsidRPr="00316577">
        <w:rPr>
          <w:rFonts w:hint="cs"/>
          <w:rtl/>
        </w:rPr>
        <w:t>!</w:t>
      </w:r>
      <w:r w:rsidR="00702A81" w:rsidRPr="00316577">
        <w:rPr>
          <w:rtl/>
        </w:rPr>
        <w:t xml:space="preserve"> به هم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ما بندگان عاجز و قاصر درگاه خودت و به ما دل بستگان به ام</w:t>
      </w:r>
      <w:r w:rsidR="000B142B" w:rsidRPr="00316577">
        <w:rPr>
          <w:rtl/>
        </w:rPr>
        <w:t>ی</w:t>
      </w:r>
      <w:r w:rsidR="00702A81" w:rsidRPr="00316577">
        <w:rPr>
          <w:rtl/>
        </w:rPr>
        <w:t>د خودت توف</w:t>
      </w:r>
      <w:r w:rsidR="000B142B" w:rsidRPr="00316577">
        <w:rPr>
          <w:rtl/>
        </w:rPr>
        <w:t>ی</w:t>
      </w:r>
      <w:r w:rsidR="00702A81" w:rsidRPr="00316577">
        <w:rPr>
          <w:rtl/>
        </w:rPr>
        <w:t>ق ذ</w:t>
      </w:r>
      <w:r w:rsidRPr="00316577">
        <w:rPr>
          <w:rtl/>
        </w:rPr>
        <w:t>ک</w:t>
      </w:r>
      <w:r w:rsidR="00702A81" w:rsidRPr="00316577">
        <w:rPr>
          <w:rtl/>
        </w:rPr>
        <w:t xml:space="preserve">ر و </w:t>
      </w:r>
      <w:r w:rsidR="000B142B" w:rsidRPr="00316577">
        <w:rPr>
          <w:rtl/>
        </w:rPr>
        <w:t>ی</w:t>
      </w:r>
      <w:r w:rsidR="00702A81" w:rsidRPr="00316577">
        <w:rPr>
          <w:rtl/>
        </w:rPr>
        <w:t>اد خودت و استفاد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درست از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>ا عنا</w:t>
      </w:r>
      <w:r w:rsidR="000B142B" w:rsidRPr="00316577">
        <w:rPr>
          <w:rtl/>
        </w:rPr>
        <w:t>ی</w:t>
      </w:r>
      <w:r w:rsidR="00702A81" w:rsidRPr="00316577">
        <w:rPr>
          <w:rtl/>
        </w:rPr>
        <w:t>ت بفرما.</w:t>
      </w:r>
    </w:p>
    <w:p w:rsidR="00A67FBB" w:rsidRDefault="00A67FBB" w:rsidP="00213E4D">
      <w:pPr>
        <w:pStyle w:val="af9"/>
        <w:rPr>
          <w:rtl/>
        </w:rPr>
      </w:pPr>
    </w:p>
    <w:p w:rsidR="00A67FBB" w:rsidRDefault="00A67FBB" w:rsidP="00213E4D">
      <w:pPr>
        <w:pStyle w:val="af9"/>
      </w:pPr>
      <w:r>
        <w:rPr>
          <w:rFonts w:hint="cs"/>
          <w:rtl/>
        </w:rPr>
        <w:t>خطبه دوم</w:t>
      </w:r>
    </w:p>
    <w:p w:rsidR="008C0265" w:rsidRPr="008C0265" w:rsidRDefault="008C0265" w:rsidP="00213E4D">
      <w:pPr>
        <w:pStyle w:val="ac"/>
        <w:rPr>
          <w:rtl/>
        </w:rPr>
      </w:pPr>
      <w:r>
        <w:rPr>
          <w:rFonts w:hint="cs"/>
          <w:rtl/>
        </w:rPr>
        <w:t>«</w:t>
      </w:r>
      <w:r w:rsidRPr="008A5484">
        <w:rPr>
          <w:rtl/>
        </w:rPr>
        <w:t>اعوذ</w:t>
      </w:r>
      <w:r>
        <w:rPr>
          <w:rFonts w:hint="cs"/>
          <w:rtl/>
        </w:rPr>
        <w:t xml:space="preserve"> </w:t>
      </w:r>
      <w:r w:rsidRPr="008A5484">
        <w:rPr>
          <w:rtl/>
        </w:rPr>
        <w:t>بالله السمیع العلیم من الشیطان الرجیم بسم الله الرحمن الرحیم نحمده و نستیعنه و نؤمن به و نتوکل علیه و نستغفره</w:t>
      </w:r>
      <w:r>
        <w:rPr>
          <w:rFonts w:hint="cs"/>
          <w:rtl/>
        </w:rPr>
        <w:t>، ثمّ الصلاة و السلام علی سیدنا محمد و آله الاطهرین»</w:t>
      </w:r>
    </w:p>
    <w:p w:rsidR="00702A81" w:rsidRPr="00407363" w:rsidRDefault="00702A81" w:rsidP="00213E4D">
      <w:pPr>
        <w:pStyle w:val="ac"/>
        <w:rPr>
          <w:rtl/>
        </w:rPr>
      </w:pPr>
      <w:r w:rsidRPr="00407363">
        <w:rPr>
          <w:rtl/>
        </w:rPr>
        <w:t>«بسم الله الرحمن الرح</w:t>
      </w:r>
      <w:r w:rsidR="000B142B" w:rsidRPr="00407363">
        <w:rPr>
          <w:rtl/>
        </w:rPr>
        <w:t>ی</w:t>
      </w:r>
      <w:r w:rsidRPr="00407363">
        <w:rPr>
          <w:rtl/>
        </w:rPr>
        <w:t xml:space="preserve">م </w:t>
      </w:r>
      <w:r w:rsidR="00547F9A" w:rsidRPr="00407363">
        <w:rPr>
          <w:rtl/>
        </w:rPr>
        <w:t>والعصر</w:t>
      </w:r>
      <w:r w:rsidR="0094633B" w:rsidRPr="00407363">
        <w:rPr>
          <w:rFonts w:hint="cs"/>
          <w:rtl/>
        </w:rPr>
        <w:t xml:space="preserve"> </w:t>
      </w:r>
      <w:r w:rsidR="00547F9A" w:rsidRPr="00407363">
        <w:rPr>
          <w:rtl/>
        </w:rPr>
        <w:t>ان</w:t>
      </w:r>
      <w:r w:rsidR="0094633B" w:rsidRPr="00407363">
        <w:rPr>
          <w:rFonts w:hint="cs"/>
          <w:rtl/>
        </w:rPr>
        <w:t>ّ</w:t>
      </w:r>
      <w:r w:rsidRPr="00407363">
        <w:rPr>
          <w:rtl/>
        </w:rPr>
        <w:t xml:space="preserve"> الانسان لف</w:t>
      </w:r>
      <w:r w:rsidR="000B142B" w:rsidRPr="00407363">
        <w:rPr>
          <w:rtl/>
        </w:rPr>
        <w:t>ی</w:t>
      </w:r>
      <w:r w:rsidRPr="00407363">
        <w:rPr>
          <w:rtl/>
        </w:rPr>
        <w:t xml:space="preserve"> خسر</w:t>
      </w:r>
      <w:r w:rsidR="0094633B" w:rsidRPr="00407363">
        <w:rPr>
          <w:rFonts w:hint="cs"/>
          <w:rtl/>
        </w:rPr>
        <w:t xml:space="preserve"> الاّ الذین آمنوا و عملوا الصالحات و تواصو بالحقّ و تواصو بالصبر</w:t>
      </w:r>
      <w:r w:rsidR="000905EB" w:rsidRPr="00407363">
        <w:rPr>
          <w:rtl/>
        </w:rPr>
        <w:t>»</w:t>
      </w:r>
      <w:r w:rsidR="0094633B" w:rsidRPr="00407363">
        <w:rPr>
          <w:rStyle w:val="aff0"/>
          <w:b/>
          <w:bCs/>
          <w:rtl/>
        </w:rPr>
        <w:footnoteReference w:id="20"/>
      </w:r>
      <w:r w:rsidR="0094633B" w:rsidRPr="00407363">
        <w:rPr>
          <w:rFonts w:hint="cs"/>
          <w:rtl/>
        </w:rPr>
        <w:t xml:space="preserve"> </w:t>
      </w:r>
    </w:p>
    <w:p w:rsidR="00702A81" w:rsidRDefault="008C0265" w:rsidP="00213E4D">
      <w:pPr>
        <w:pStyle w:val="ac"/>
        <w:rPr>
          <w:rtl/>
        </w:rPr>
      </w:pPr>
      <w:r>
        <w:t xml:space="preserve"> </w:t>
      </w:r>
      <w:r w:rsidR="00702A81" w:rsidRPr="00316577">
        <w:rPr>
          <w:rtl/>
        </w:rPr>
        <w:t>هم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شما خواهران و برادران گرام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و خودم را به تقوا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خداوند ش</w:t>
      </w:r>
      <w:r w:rsidR="00547F9A" w:rsidRPr="00316577">
        <w:rPr>
          <w:rtl/>
        </w:rPr>
        <w:t>ک</w:t>
      </w:r>
      <w:r w:rsidR="00702A81" w:rsidRPr="00316577">
        <w:rPr>
          <w:rtl/>
        </w:rPr>
        <w:t>ر</w:t>
      </w:r>
      <w:r w:rsidR="00702A81" w:rsidRPr="00316577">
        <w:rPr>
          <w:rFonts w:hint="cs"/>
          <w:rtl/>
        </w:rPr>
        <w:t xml:space="preserve"> </w:t>
      </w:r>
      <w:r w:rsidR="00702A81" w:rsidRPr="00316577">
        <w:rPr>
          <w:rtl/>
        </w:rPr>
        <w:t xml:space="preserve">و سپاس بر </w:t>
      </w:r>
      <w:r w:rsidR="00547F9A" w:rsidRPr="00316577">
        <w:rPr>
          <w:rtl/>
        </w:rPr>
        <w:t>نعمت‌ها</w:t>
      </w:r>
      <w:r w:rsidR="00547F9A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ب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ران او صبر بر </w:t>
      </w:r>
      <w:r w:rsidR="00547F9A" w:rsidRPr="00316577">
        <w:rPr>
          <w:rtl/>
        </w:rPr>
        <w:t>سخت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ها</w:t>
      </w:r>
      <w:r w:rsidR="00702A81" w:rsidRPr="00316577">
        <w:rPr>
          <w:rtl/>
        </w:rPr>
        <w:t xml:space="preserve"> اطاعت از </w:t>
      </w:r>
      <w:r w:rsidR="00B06F0F" w:rsidRPr="00316577">
        <w:rPr>
          <w:rtl/>
        </w:rPr>
        <w:t>فرمان‌ها</w:t>
      </w:r>
      <w:r w:rsidR="00B06F0F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او دور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از گناهان و </w:t>
      </w:r>
      <w:r w:rsidR="00547F9A" w:rsidRPr="00316577">
        <w:rPr>
          <w:rtl/>
        </w:rPr>
        <w:t>معص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ت‌ها</w:t>
      </w:r>
      <w:r w:rsidR="00702A81" w:rsidRPr="00316577">
        <w:rPr>
          <w:rtl/>
        </w:rPr>
        <w:t xml:space="preserve"> و ذ</w:t>
      </w:r>
      <w:r w:rsidR="00547F9A" w:rsidRPr="00316577">
        <w:rPr>
          <w:rtl/>
        </w:rPr>
        <w:t>ک</w:t>
      </w:r>
      <w:r w:rsidR="00702A81" w:rsidRPr="00316577">
        <w:rPr>
          <w:rtl/>
        </w:rPr>
        <w:t>ر و</w:t>
      </w:r>
      <w:r w:rsidR="00702A81" w:rsidRPr="00316577">
        <w:rPr>
          <w:rFonts w:hint="cs"/>
          <w:rtl/>
        </w:rPr>
        <w:t xml:space="preserve"> </w:t>
      </w:r>
      <w:r w:rsidR="000B142B" w:rsidRPr="00316577">
        <w:rPr>
          <w:rtl/>
        </w:rPr>
        <w:t>ی</w:t>
      </w:r>
      <w:r w:rsidR="00702A81" w:rsidRPr="00316577">
        <w:rPr>
          <w:rtl/>
        </w:rPr>
        <w:t>اد</w:t>
      </w:r>
      <w:r w:rsidR="00702A81" w:rsidRPr="00316577">
        <w:rPr>
          <w:rFonts w:hint="cs"/>
          <w:rtl/>
        </w:rPr>
        <w:t xml:space="preserve"> </w:t>
      </w:r>
      <w:r w:rsidR="00702A81" w:rsidRPr="00316577">
        <w:rPr>
          <w:rtl/>
        </w:rPr>
        <w:t>هم</w:t>
      </w:r>
      <w:r w:rsidR="000B142B" w:rsidRPr="00316577">
        <w:rPr>
          <w:rtl/>
        </w:rPr>
        <w:t>ی</w:t>
      </w:r>
      <w:r w:rsidR="00702A81" w:rsidRPr="00316577">
        <w:rPr>
          <w:rtl/>
        </w:rPr>
        <w:t>شگ</w:t>
      </w:r>
      <w:r w:rsidR="000B142B" w:rsidRPr="00316577">
        <w:rPr>
          <w:rtl/>
        </w:rPr>
        <w:t>ی</w:t>
      </w:r>
      <w:r w:rsidR="008F4603" w:rsidRPr="00316577">
        <w:rPr>
          <w:rtl/>
        </w:rPr>
        <w:t xml:space="preserve"> و مست</w:t>
      </w:r>
      <w:r w:rsidR="00702A81" w:rsidRPr="00316577">
        <w:rPr>
          <w:rtl/>
        </w:rPr>
        <w:t xml:space="preserve">مر او سفارش و دعوت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کنم</w:t>
      </w:r>
      <w:r w:rsidR="008F4603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خداوندا</w:t>
      </w:r>
      <w:r w:rsidR="008F4603" w:rsidRPr="00316577">
        <w:rPr>
          <w:rFonts w:hint="cs"/>
          <w:rtl/>
        </w:rPr>
        <w:t>!</w:t>
      </w:r>
      <w:r w:rsidR="00702A81" w:rsidRPr="00316577">
        <w:rPr>
          <w:rtl/>
        </w:rPr>
        <w:t xml:space="preserve"> هم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ما را توف</w:t>
      </w:r>
      <w:r w:rsidR="000B142B" w:rsidRPr="00316577">
        <w:rPr>
          <w:rtl/>
        </w:rPr>
        <w:t>ی</w:t>
      </w:r>
      <w:r w:rsidR="00702A81" w:rsidRPr="00316577">
        <w:rPr>
          <w:rtl/>
        </w:rPr>
        <w:t>ق ذ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ر و 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اد خودت و عمل به </w:t>
      </w:r>
      <w:r w:rsidR="00B06F0F" w:rsidRPr="00316577">
        <w:rPr>
          <w:rtl/>
        </w:rPr>
        <w:t>فرمان‌ها</w:t>
      </w:r>
      <w:r w:rsidR="00B06F0F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خودت عنا</w:t>
      </w:r>
      <w:r w:rsidR="000B142B" w:rsidRPr="00316577">
        <w:rPr>
          <w:rtl/>
        </w:rPr>
        <w:t>ی</w:t>
      </w:r>
      <w:r w:rsidR="00702A81" w:rsidRPr="00316577">
        <w:rPr>
          <w:rtl/>
        </w:rPr>
        <w:t>ت بفرما.</w:t>
      </w:r>
    </w:p>
    <w:p w:rsidR="00A67FBB" w:rsidRPr="00A67FBB" w:rsidRDefault="00A67FBB" w:rsidP="00213E4D">
      <w:pPr>
        <w:pStyle w:val="2"/>
        <w:rPr>
          <w:rtl/>
        </w:rPr>
      </w:pPr>
      <w:bookmarkStart w:id="7" w:name="_Toc428166785"/>
      <w:r>
        <w:rPr>
          <w:rFonts w:hint="cs"/>
          <w:rtl/>
        </w:rPr>
        <w:t>آیت الله حائری یزدی</w:t>
      </w:r>
      <w:bookmarkEnd w:id="7"/>
    </w:p>
    <w:p w:rsidR="00702A81" w:rsidRDefault="00702A81" w:rsidP="00213E4D">
      <w:pPr>
        <w:pStyle w:val="ac"/>
        <w:rPr>
          <w:rtl/>
        </w:rPr>
      </w:pPr>
      <w:r w:rsidRPr="00316577">
        <w:rPr>
          <w:rtl/>
        </w:rPr>
        <w:t>چند ن</w:t>
      </w:r>
      <w:r w:rsidR="00547F9A" w:rsidRPr="00316577">
        <w:rPr>
          <w:rtl/>
        </w:rPr>
        <w:t>ک</w:t>
      </w:r>
      <w:r w:rsidRPr="00316577">
        <w:rPr>
          <w:rtl/>
        </w:rPr>
        <w:t>ته را به ترت</w:t>
      </w:r>
      <w:r w:rsidR="000B142B" w:rsidRPr="00316577">
        <w:rPr>
          <w:rtl/>
        </w:rPr>
        <w:t>ی</w:t>
      </w:r>
      <w:r w:rsidRPr="00316577">
        <w:rPr>
          <w:rtl/>
        </w:rPr>
        <w:t>ب در ا</w:t>
      </w:r>
      <w:r w:rsidR="000B142B" w:rsidRPr="00316577">
        <w:rPr>
          <w:rtl/>
        </w:rPr>
        <w:t>ی</w:t>
      </w:r>
      <w:r w:rsidR="008F4603" w:rsidRPr="00316577">
        <w:rPr>
          <w:rtl/>
        </w:rPr>
        <w:t xml:space="preserve">ن خطبه لازم هست </w:t>
      </w:r>
      <w:r w:rsidR="00547F9A" w:rsidRPr="00316577">
        <w:rPr>
          <w:rtl/>
        </w:rPr>
        <w:t>ک</w:t>
      </w:r>
      <w:r w:rsidR="008F4603" w:rsidRPr="00316577">
        <w:rPr>
          <w:rtl/>
        </w:rPr>
        <w:t xml:space="preserve">ه مطرح </w:t>
      </w:r>
      <w:r w:rsidR="00547F9A" w:rsidRPr="00316577">
        <w:rPr>
          <w:rtl/>
        </w:rPr>
        <w:t>ک</w:t>
      </w:r>
      <w:r w:rsidRPr="00316577">
        <w:rPr>
          <w:rtl/>
        </w:rPr>
        <w:t>نم</w:t>
      </w:r>
      <w:r w:rsidR="008F4603" w:rsidRPr="00316577">
        <w:rPr>
          <w:rFonts w:hint="cs"/>
          <w:rtl/>
        </w:rPr>
        <w:t>.</w:t>
      </w:r>
      <w:r w:rsidRPr="00316577">
        <w:rPr>
          <w:rtl/>
        </w:rPr>
        <w:t xml:space="preserve"> اول</w:t>
      </w:r>
      <w:r w:rsidR="000B142B" w:rsidRPr="00316577">
        <w:rPr>
          <w:rtl/>
        </w:rPr>
        <w:t>ی</w:t>
      </w:r>
      <w:r w:rsidRPr="00316577">
        <w:rPr>
          <w:rtl/>
        </w:rPr>
        <w:t>ن ن</w:t>
      </w:r>
      <w:r w:rsidR="00547F9A" w:rsidRPr="00316577">
        <w:rPr>
          <w:rtl/>
        </w:rPr>
        <w:t>ک</w:t>
      </w:r>
      <w:r w:rsidRPr="00316577">
        <w:rPr>
          <w:rtl/>
        </w:rPr>
        <w:t>ته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است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17 </w:t>
      </w:r>
      <w:r w:rsidR="00B06F0F" w:rsidRPr="00316577">
        <w:rPr>
          <w:rtl/>
        </w:rPr>
        <w:t>ذی‌القعده</w:t>
      </w:r>
      <w:r w:rsidRPr="00316577">
        <w:rPr>
          <w:rtl/>
        </w:rPr>
        <w:t xml:space="preserve"> شصتم</w:t>
      </w:r>
      <w:r w:rsidR="008F4603" w:rsidRPr="00316577">
        <w:rPr>
          <w:rFonts w:hint="cs"/>
          <w:rtl/>
        </w:rPr>
        <w:t>ی</w:t>
      </w:r>
      <w:r w:rsidRPr="00316577">
        <w:rPr>
          <w:rtl/>
        </w:rPr>
        <w:t>ن سالگرد ارتحال مؤسس حوز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علم</w:t>
      </w:r>
      <w:r w:rsidR="000B142B" w:rsidRPr="00316577">
        <w:rPr>
          <w:rtl/>
        </w:rPr>
        <w:t>ی</w:t>
      </w:r>
      <w:r w:rsidR="00A71A16" w:rsidRPr="00316577">
        <w:rPr>
          <w:rtl/>
        </w:rPr>
        <w:t>ه</w:t>
      </w:r>
      <w:r w:rsidRPr="00316577">
        <w:rPr>
          <w:rtl/>
        </w:rPr>
        <w:t xml:space="preserve"> قم حضرت </w:t>
      </w:r>
      <w:r w:rsidR="00B06F0F" w:rsidRPr="00316577">
        <w:rPr>
          <w:rtl/>
        </w:rPr>
        <w:t>آیت‌الله‌العظمی</w:t>
      </w:r>
      <w:r w:rsidRPr="00316577">
        <w:rPr>
          <w:rtl/>
        </w:rPr>
        <w:t xml:space="preserve"> حائر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Pr="00316577">
        <w:rPr>
          <w:bCs/>
          <w:rtl/>
        </w:rPr>
        <w:t>(</w:t>
      </w:r>
      <w:r w:rsidR="00B06F0F" w:rsidRPr="0094633B">
        <w:rPr>
          <w:b/>
          <w:rtl/>
        </w:rPr>
        <w:t>رحمه‌الله</w:t>
      </w:r>
      <w:r w:rsidRPr="0094633B">
        <w:rPr>
          <w:rFonts w:hint="cs"/>
          <w:b/>
          <w:rtl/>
        </w:rPr>
        <w:t xml:space="preserve"> علیه</w:t>
      </w:r>
      <w:r w:rsidRPr="0094633B">
        <w:rPr>
          <w:b/>
          <w:rtl/>
        </w:rPr>
        <w:t>)</w:t>
      </w:r>
      <w:r w:rsidRPr="00316577">
        <w:rPr>
          <w:rtl/>
        </w:rPr>
        <w:t xml:space="preserve"> </w:t>
      </w:r>
      <w:r w:rsidR="008F4603" w:rsidRPr="00316577">
        <w:rPr>
          <w:rFonts w:hint="cs"/>
          <w:rtl/>
        </w:rPr>
        <w:t xml:space="preserve">است. </w:t>
      </w:r>
      <w:r w:rsidRPr="00316577">
        <w:rPr>
          <w:rtl/>
        </w:rPr>
        <w:t>ا</w:t>
      </w:r>
      <w:r w:rsidR="000B142B" w:rsidRPr="00316577">
        <w:rPr>
          <w:rtl/>
        </w:rPr>
        <w:t>ی</w:t>
      </w:r>
      <w:r w:rsidRPr="00316577">
        <w:rPr>
          <w:rtl/>
        </w:rPr>
        <w:t>ن شخص</w:t>
      </w:r>
      <w:r w:rsidR="000B142B" w:rsidRPr="00316577">
        <w:rPr>
          <w:rtl/>
        </w:rPr>
        <w:t>ی</w:t>
      </w:r>
      <w:r w:rsidRPr="00316577">
        <w:rPr>
          <w:rtl/>
        </w:rPr>
        <w:t xml:space="preserve">ت بزرگ و مؤثر در عالم اسلام و در </w:t>
      </w:r>
      <w:r w:rsidRPr="00316577">
        <w:rPr>
          <w:rtl/>
        </w:rPr>
        <w:lastRenderedPageBreak/>
        <w:t>عالم تش</w:t>
      </w:r>
      <w:r w:rsidR="000B142B" w:rsidRPr="00316577">
        <w:rPr>
          <w:rtl/>
        </w:rPr>
        <w:t>ی</w:t>
      </w:r>
      <w:r w:rsidRPr="00316577">
        <w:rPr>
          <w:rtl/>
        </w:rPr>
        <w:t>ع و استاد مراجع بزرگ و استاد امام عز</w:t>
      </w:r>
      <w:r w:rsidR="000B142B" w:rsidRPr="00316577">
        <w:rPr>
          <w:rtl/>
        </w:rPr>
        <w:t>ی</w:t>
      </w:r>
      <w:r w:rsidRPr="00316577">
        <w:rPr>
          <w:rtl/>
        </w:rPr>
        <w:t>ز و افتخار معنو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و ف</w:t>
      </w:r>
      <w:r w:rsidR="00547F9A" w:rsidRPr="00316577">
        <w:rPr>
          <w:rtl/>
        </w:rPr>
        <w:t>ک</w:t>
      </w:r>
      <w:r w:rsidRPr="00316577">
        <w:rPr>
          <w:rtl/>
        </w:rPr>
        <w:t>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B06F0F" w:rsidRPr="00316577">
        <w:rPr>
          <w:rtl/>
        </w:rPr>
        <w:t>شهر ما</w:t>
      </w:r>
      <w:r w:rsidRPr="00316577">
        <w:rPr>
          <w:rtl/>
        </w:rPr>
        <w:t xml:space="preserve"> و استان ما و </w:t>
      </w:r>
      <w:r w:rsidR="00B06F0F" w:rsidRPr="00316577">
        <w:rPr>
          <w:rtl/>
        </w:rPr>
        <w:t>درواقع</w:t>
      </w:r>
      <w:r w:rsidRPr="00316577">
        <w:rPr>
          <w:rtl/>
        </w:rPr>
        <w:t xml:space="preserve"> افتخار عالم تش</w:t>
      </w:r>
      <w:r w:rsidR="000B142B" w:rsidRPr="00316577">
        <w:rPr>
          <w:rtl/>
        </w:rPr>
        <w:t>ی</w:t>
      </w:r>
      <w:r w:rsidRPr="00316577">
        <w:rPr>
          <w:rtl/>
        </w:rPr>
        <w:t xml:space="preserve">ع 17 </w:t>
      </w:r>
      <w:r w:rsidR="00B06F0F" w:rsidRPr="00316577">
        <w:rPr>
          <w:rtl/>
        </w:rPr>
        <w:t>ذی‌القعده</w:t>
      </w:r>
      <w:r w:rsidRPr="00316577">
        <w:rPr>
          <w:rtl/>
        </w:rPr>
        <w:t xml:space="preserve"> شصتم</w:t>
      </w:r>
      <w:r w:rsidR="000B142B" w:rsidRPr="00316577">
        <w:rPr>
          <w:rtl/>
        </w:rPr>
        <w:t>ی</w:t>
      </w:r>
      <w:r w:rsidRPr="00316577">
        <w:rPr>
          <w:rtl/>
        </w:rPr>
        <w:t>ن سالگرد ارتحال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عالم بزرگ و </w:t>
      </w:r>
      <w:r w:rsidR="00B06F0F" w:rsidRPr="00316577">
        <w:rPr>
          <w:rtl/>
        </w:rPr>
        <w:t>عظ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م‌الشأن</w:t>
      </w:r>
      <w:r w:rsidRPr="00316577">
        <w:rPr>
          <w:rtl/>
        </w:rPr>
        <w:t xml:space="preserve"> </w:t>
      </w:r>
      <w:r w:rsidR="008F4603" w:rsidRPr="00316577">
        <w:rPr>
          <w:rFonts w:hint="cs"/>
          <w:rtl/>
        </w:rPr>
        <w:t>ا</w:t>
      </w:r>
      <w:r w:rsidRPr="00316577">
        <w:rPr>
          <w:rtl/>
        </w:rPr>
        <w:t>ست</w:t>
      </w:r>
      <w:r w:rsidR="008F4603" w:rsidRPr="00316577">
        <w:rPr>
          <w:rFonts w:hint="cs"/>
          <w:rtl/>
        </w:rPr>
        <w:t>.</w:t>
      </w:r>
      <w:r w:rsidRPr="00316577">
        <w:rPr>
          <w:rtl/>
        </w:rPr>
        <w:t xml:space="preserve"> ارتحال ا</w:t>
      </w:r>
      <w:r w:rsidR="000B142B" w:rsidRPr="00316577">
        <w:rPr>
          <w:rtl/>
        </w:rPr>
        <w:t>ی</w:t>
      </w:r>
      <w:r w:rsidRPr="00316577">
        <w:rPr>
          <w:rtl/>
        </w:rPr>
        <w:t>ن عالم بزرگ را به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شما برادران و خواهران و مقام معظم رهبر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و به حضرت </w:t>
      </w:r>
      <w:r w:rsidR="00B06F0F" w:rsidRPr="00316577">
        <w:rPr>
          <w:rtl/>
        </w:rPr>
        <w:t>بق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ه‌الله</w:t>
      </w:r>
      <w:r w:rsidRPr="00316577">
        <w:rPr>
          <w:rtl/>
        </w:rPr>
        <w:t xml:space="preserve"> الاعظم تسل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ت عرض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کنم</w:t>
      </w:r>
      <w:r w:rsidRPr="00316577">
        <w:rPr>
          <w:rtl/>
        </w:rPr>
        <w:t xml:space="preserve"> و </w:t>
      </w:r>
      <w:r w:rsidR="00B06F0F" w:rsidRPr="00316577">
        <w:rPr>
          <w:rtl/>
        </w:rPr>
        <w:t>ان‌شاءالله</w:t>
      </w:r>
      <w:r w:rsidRPr="00316577">
        <w:rPr>
          <w:rtl/>
        </w:rPr>
        <w:t xml:space="preserve"> هفت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آ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نده سال گذشته هم من در خطبه </w:t>
      </w:r>
      <w:r w:rsidR="00B06F0F" w:rsidRPr="00316577">
        <w:rPr>
          <w:rtl/>
        </w:rPr>
        <w:t>به‌صورت</w:t>
      </w:r>
      <w:r w:rsidRPr="00316577">
        <w:rPr>
          <w:rtl/>
        </w:rPr>
        <w:t xml:space="preserve"> مفصل در مورد احوالات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شان صحبت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ردم و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خطبه را </w:t>
      </w:r>
      <w:r w:rsidR="00B06F0F" w:rsidRPr="00316577">
        <w:rPr>
          <w:rtl/>
        </w:rPr>
        <w:t>ان‌شاءالله</w:t>
      </w:r>
      <w:r w:rsidRPr="00316577">
        <w:rPr>
          <w:rtl/>
        </w:rPr>
        <w:t xml:space="preserve"> هفت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آ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نده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نماز هم در امامزاده برگزار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Pr="00316577">
        <w:rPr>
          <w:rtl/>
        </w:rPr>
        <w:t xml:space="preserve"> و در نزد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منزل ا</w:t>
      </w:r>
      <w:r w:rsidR="000B142B" w:rsidRPr="00316577">
        <w:rPr>
          <w:rtl/>
        </w:rPr>
        <w:t>ی</w:t>
      </w:r>
      <w:r w:rsidRPr="00316577">
        <w:rPr>
          <w:rtl/>
        </w:rPr>
        <w:t>شان و جا</w:t>
      </w:r>
      <w:r w:rsidR="000B142B" w:rsidRPr="00316577">
        <w:rPr>
          <w:rtl/>
        </w:rPr>
        <w:t>ی</w:t>
      </w:r>
      <w:r w:rsidRPr="00316577">
        <w:rPr>
          <w:rtl/>
        </w:rPr>
        <w:t>گاه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شان هم هست </w:t>
      </w:r>
      <w:r w:rsidR="00B06F0F" w:rsidRPr="00316577">
        <w:rPr>
          <w:rtl/>
        </w:rPr>
        <w:t>ان‌شاءالله</w:t>
      </w:r>
      <w:r w:rsidRPr="00316577">
        <w:rPr>
          <w:rtl/>
        </w:rPr>
        <w:t xml:space="preserve"> هفت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آ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نده آنجا نماز را برگزار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م</w:t>
      </w:r>
      <w:r w:rsidRPr="00316577">
        <w:rPr>
          <w:rtl/>
        </w:rPr>
        <w:t xml:space="preserve"> و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خطبه هم در مورد ا</w:t>
      </w:r>
      <w:r w:rsidR="000B142B" w:rsidRPr="00316577">
        <w:rPr>
          <w:rtl/>
        </w:rPr>
        <w:t>ی</w:t>
      </w:r>
      <w:r w:rsidRPr="00316577">
        <w:rPr>
          <w:rtl/>
        </w:rPr>
        <w:t>شان حق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است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بر ما دارند </w:t>
      </w:r>
      <w:r w:rsidR="00B06F0F" w:rsidRPr="00316577">
        <w:rPr>
          <w:rtl/>
        </w:rPr>
        <w:t>و افتخار</w:t>
      </w:r>
      <w:r w:rsidRPr="00316577">
        <w:rPr>
          <w:rtl/>
        </w:rPr>
        <w:t xml:space="preserve"> ما هستند و مشعل هدا</w:t>
      </w:r>
      <w:r w:rsidR="000B142B" w:rsidRPr="00316577">
        <w:rPr>
          <w:rtl/>
        </w:rPr>
        <w:t>ی</w:t>
      </w:r>
      <w:r w:rsidRPr="00316577">
        <w:rPr>
          <w:rtl/>
        </w:rPr>
        <w:t>ت ما هستند</w:t>
      </w:r>
      <w:r w:rsidR="008F4603" w:rsidRPr="00316577">
        <w:rPr>
          <w:rFonts w:hint="cs"/>
          <w:rtl/>
        </w:rPr>
        <w:t>.</w:t>
      </w:r>
      <w:r w:rsidRPr="00316577">
        <w:rPr>
          <w:rtl/>
        </w:rPr>
        <w:t xml:space="preserve"> راه و رسم د</w:t>
      </w:r>
      <w:r w:rsidR="000B142B" w:rsidRPr="00316577">
        <w:rPr>
          <w:rtl/>
        </w:rPr>
        <w:t>ی</w:t>
      </w:r>
      <w:r w:rsidR="008F4603" w:rsidRPr="00316577">
        <w:rPr>
          <w:rtl/>
        </w:rPr>
        <w:t>ن و سعادت</w:t>
      </w:r>
      <w:r w:rsidRPr="00316577">
        <w:rPr>
          <w:rtl/>
        </w:rPr>
        <w:t>ما</w:t>
      </w:r>
      <w:r w:rsidR="008F4603" w:rsidRPr="00316577">
        <w:rPr>
          <w:rFonts w:hint="cs"/>
          <w:rtl/>
        </w:rPr>
        <w:t>ن را باید</w:t>
      </w:r>
      <w:r w:rsidRPr="00316577">
        <w:rPr>
          <w:rtl/>
        </w:rPr>
        <w:t xml:space="preserve"> از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عالمان و </w:t>
      </w:r>
      <w:r w:rsidR="00547F9A" w:rsidRPr="00316577">
        <w:rPr>
          <w:rtl/>
        </w:rPr>
        <w:t>انسان‌ها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بزرگ با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د </w:t>
      </w:r>
      <w:r w:rsidR="00B06F0F" w:rsidRPr="00316577">
        <w:rPr>
          <w:rtl/>
        </w:rPr>
        <w:t>فرابگ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ر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م</w:t>
      </w:r>
      <w:r w:rsidRPr="00316577">
        <w:rPr>
          <w:rtl/>
        </w:rPr>
        <w:t xml:space="preserve"> و از هم</w:t>
      </w:r>
      <w:r w:rsidR="000B142B" w:rsidRPr="00316577">
        <w:rPr>
          <w:rtl/>
        </w:rPr>
        <w:t>ی</w:t>
      </w:r>
      <w:r w:rsidRPr="00316577">
        <w:rPr>
          <w:rtl/>
        </w:rPr>
        <w:t>ن جهت هم شا</w:t>
      </w:r>
      <w:r w:rsidR="000B142B" w:rsidRPr="00316577">
        <w:rPr>
          <w:rtl/>
        </w:rPr>
        <w:t>ی</w:t>
      </w:r>
      <w:r w:rsidR="008F4603" w:rsidRPr="00316577">
        <w:rPr>
          <w:rtl/>
        </w:rPr>
        <w:t xml:space="preserve">سته </w:t>
      </w:r>
      <w:r w:rsidR="008F4603" w:rsidRPr="00316577">
        <w:rPr>
          <w:rFonts w:hint="cs"/>
          <w:rtl/>
        </w:rPr>
        <w:t>ا</w:t>
      </w:r>
      <w:r w:rsidRPr="00316577">
        <w:rPr>
          <w:rtl/>
        </w:rPr>
        <w:t>ست</w:t>
      </w:r>
      <w:r w:rsidR="008F4603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بر ما فرض</w:t>
      </w:r>
      <w:r w:rsidR="008F4603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حق</w:t>
      </w:r>
      <w:r w:rsidR="008F4603" w:rsidRPr="00316577">
        <w:rPr>
          <w:rFonts w:hint="cs"/>
          <w:rtl/>
        </w:rPr>
        <w:t xml:space="preserve"> است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از ا</w:t>
      </w:r>
      <w:r w:rsidR="000B142B" w:rsidRPr="00316577">
        <w:rPr>
          <w:rtl/>
        </w:rPr>
        <w:t>ی</w:t>
      </w:r>
      <w:r w:rsidRPr="00316577">
        <w:rPr>
          <w:rtl/>
        </w:rPr>
        <w:t>شان تجل</w:t>
      </w:r>
      <w:r w:rsidR="000B142B" w:rsidRPr="00316577">
        <w:rPr>
          <w:rtl/>
        </w:rPr>
        <w:t>ی</w:t>
      </w:r>
      <w:r w:rsidRPr="00316577">
        <w:rPr>
          <w:rtl/>
        </w:rPr>
        <w:t>ل و تعظ</w:t>
      </w:r>
      <w:r w:rsidR="000B142B" w:rsidRPr="00316577">
        <w:rPr>
          <w:rtl/>
        </w:rPr>
        <w:t>ی</w:t>
      </w:r>
      <w:r w:rsidRPr="00316577">
        <w:rPr>
          <w:rtl/>
        </w:rPr>
        <w:t>م ب</w:t>
      </w:r>
      <w:r w:rsidR="00547F9A" w:rsidRPr="00316577">
        <w:rPr>
          <w:rtl/>
        </w:rPr>
        <w:t>ک</w:t>
      </w:r>
      <w:r w:rsidRPr="00316577">
        <w:rPr>
          <w:rtl/>
        </w:rPr>
        <w:t>ن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8F4603" w:rsidRPr="00316577">
        <w:rPr>
          <w:rFonts w:hint="cs"/>
          <w:rtl/>
        </w:rPr>
        <w:t>.</w:t>
      </w:r>
      <w:r w:rsidRPr="00316577">
        <w:rPr>
          <w:rtl/>
        </w:rPr>
        <w:t xml:space="preserve"> </w:t>
      </w:r>
      <w:r w:rsidR="00B06F0F" w:rsidRPr="00316577">
        <w:rPr>
          <w:rtl/>
        </w:rPr>
        <w:t>ان‌شاءالله</w:t>
      </w:r>
      <w:r w:rsidRPr="00316577">
        <w:rPr>
          <w:rtl/>
        </w:rPr>
        <w:t xml:space="preserve"> هفت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آ</w:t>
      </w:r>
      <w:r w:rsidR="000B142B" w:rsidRPr="00316577">
        <w:rPr>
          <w:rtl/>
        </w:rPr>
        <w:t>ی</w:t>
      </w:r>
      <w:r w:rsidRPr="00316577">
        <w:rPr>
          <w:rtl/>
        </w:rPr>
        <w:t>نده من در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خطبه به </w:t>
      </w:r>
      <w:r w:rsidR="00547F9A" w:rsidRPr="00316577">
        <w:rPr>
          <w:rtl/>
        </w:rPr>
        <w:t>گوشه‌ها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د</w:t>
      </w:r>
      <w:r w:rsidR="000B142B" w:rsidRPr="00316577">
        <w:rPr>
          <w:rtl/>
        </w:rPr>
        <w:t>ی</w:t>
      </w:r>
      <w:r w:rsidRPr="00316577">
        <w:rPr>
          <w:rtl/>
        </w:rPr>
        <w:t>گر از زندگ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و </w:t>
      </w:r>
      <w:r w:rsidR="00B06F0F" w:rsidRPr="00316577">
        <w:rPr>
          <w:rtl/>
        </w:rPr>
        <w:t>و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ژگ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ها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شان اشاره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کنم</w:t>
      </w:r>
      <w:r w:rsidR="008F4603" w:rsidRPr="00316577">
        <w:rPr>
          <w:rFonts w:hint="cs"/>
          <w:rtl/>
        </w:rPr>
        <w:t>.</w:t>
      </w:r>
      <w:r w:rsidRPr="00316577">
        <w:rPr>
          <w:rtl/>
        </w:rPr>
        <w:t xml:space="preserve">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بخش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را</w:t>
      </w:r>
      <w:r w:rsidRPr="00316577">
        <w:rPr>
          <w:rFonts w:hint="cs"/>
          <w:rtl/>
        </w:rPr>
        <w:t xml:space="preserve"> </w:t>
      </w:r>
      <w:r w:rsidR="00B06F0F" w:rsidRPr="00316577">
        <w:rPr>
          <w:rtl/>
        </w:rPr>
        <w:t>هم‌سال</w:t>
      </w:r>
      <w:r w:rsidRPr="00316577">
        <w:rPr>
          <w:rtl/>
        </w:rPr>
        <w:t xml:space="preserve"> گذشته گفته بودم و بخش 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گر را </w:t>
      </w:r>
      <w:r w:rsidR="00B06F0F" w:rsidRPr="00316577">
        <w:rPr>
          <w:rtl/>
        </w:rPr>
        <w:t>ان‌شاءالله</w:t>
      </w:r>
      <w:r w:rsidRPr="00316577">
        <w:rPr>
          <w:rtl/>
        </w:rPr>
        <w:t xml:space="preserve"> هفت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آ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نده عرض خواهم </w:t>
      </w:r>
      <w:r w:rsidR="00547F9A" w:rsidRPr="00316577">
        <w:rPr>
          <w:rtl/>
        </w:rPr>
        <w:t>ک</w:t>
      </w:r>
      <w:r w:rsidRPr="00316577">
        <w:rPr>
          <w:rtl/>
        </w:rPr>
        <w:t>رد ام</w:t>
      </w:r>
      <w:r w:rsidR="000B142B" w:rsidRPr="00316577">
        <w:rPr>
          <w:rtl/>
        </w:rPr>
        <w:t>ی</w:t>
      </w:r>
      <w:r w:rsidRPr="00316577">
        <w:rPr>
          <w:rtl/>
        </w:rPr>
        <w:t>دوار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م </w:t>
      </w:r>
      <w:r w:rsidR="00547F9A" w:rsidRPr="00316577">
        <w:rPr>
          <w:rtl/>
        </w:rPr>
        <w:t>ک</w:t>
      </w:r>
      <w:r w:rsidRPr="00316577">
        <w:rPr>
          <w:rtl/>
        </w:rPr>
        <w:t>ه خداوند روح پرفروغ</w:t>
      </w:r>
      <w:r w:rsidR="008F4603" w:rsidRPr="00316577">
        <w:rPr>
          <w:rFonts w:hint="cs"/>
          <w:rtl/>
        </w:rPr>
        <w:t>،</w:t>
      </w:r>
      <w:r w:rsidRPr="00316577">
        <w:rPr>
          <w:rtl/>
        </w:rPr>
        <w:t xml:space="preserve"> پا</w:t>
      </w:r>
      <w:r w:rsidR="00547F9A" w:rsidRPr="00316577">
        <w:rPr>
          <w:rtl/>
        </w:rPr>
        <w:t>ک</w:t>
      </w:r>
      <w:r w:rsidRPr="00316577">
        <w:rPr>
          <w:rtl/>
        </w:rPr>
        <w:t xml:space="preserve"> و ط</w:t>
      </w:r>
      <w:r w:rsidR="000B142B" w:rsidRPr="00316577">
        <w:rPr>
          <w:rtl/>
        </w:rPr>
        <w:t>ی</w:t>
      </w:r>
      <w:r w:rsidRPr="00316577">
        <w:rPr>
          <w:rtl/>
        </w:rPr>
        <w:t>ب ا</w:t>
      </w:r>
      <w:r w:rsidR="000B142B" w:rsidRPr="00316577">
        <w:rPr>
          <w:rtl/>
        </w:rPr>
        <w:t>ی</w:t>
      </w:r>
      <w:r w:rsidRPr="00316577">
        <w:rPr>
          <w:rtl/>
        </w:rPr>
        <w:t>ن عالم بزرگ و ا</w:t>
      </w:r>
      <w:r w:rsidR="000B142B" w:rsidRPr="00316577">
        <w:rPr>
          <w:rtl/>
        </w:rPr>
        <w:t>ی</w:t>
      </w:r>
      <w:r w:rsidRPr="00316577">
        <w:rPr>
          <w:rtl/>
        </w:rPr>
        <w:t>ن افتخار بزرگ را با اول</w:t>
      </w:r>
      <w:r w:rsidR="000B142B" w:rsidRPr="00316577">
        <w:rPr>
          <w:rtl/>
        </w:rPr>
        <w:t>ی</w:t>
      </w:r>
      <w:r w:rsidRPr="00316577">
        <w:rPr>
          <w:rtl/>
        </w:rPr>
        <w:t>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اله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محشور بفرما</w:t>
      </w:r>
      <w:r w:rsidR="000B142B" w:rsidRPr="00316577">
        <w:rPr>
          <w:rtl/>
        </w:rPr>
        <w:t>ی</w:t>
      </w:r>
      <w:r w:rsidRPr="00316577">
        <w:rPr>
          <w:rtl/>
        </w:rPr>
        <w:t>د و به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ما توف</w:t>
      </w:r>
      <w:r w:rsidR="000B142B" w:rsidRPr="00316577">
        <w:rPr>
          <w:rtl/>
        </w:rPr>
        <w:t>ی</w:t>
      </w:r>
      <w:r w:rsidRPr="00316577">
        <w:rPr>
          <w:rtl/>
        </w:rPr>
        <w:t>ق پ</w:t>
      </w:r>
      <w:r w:rsidR="000B142B" w:rsidRPr="00316577">
        <w:rPr>
          <w:rtl/>
        </w:rPr>
        <w:t>ی</w:t>
      </w:r>
      <w:r w:rsidRPr="00316577">
        <w:rPr>
          <w:rtl/>
        </w:rPr>
        <w:t>رو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عالمان متعهد و راست</w:t>
      </w:r>
      <w:r w:rsidR="008F4603" w:rsidRPr="00316577">
        <w:rPr>
          <w:rFonts w:hint="cs"/>
          <w:rtl/>
        </w:rPr>
        <w:t>ی</w:t>
      </w:r>
      <w:r w:rsidRPr="00316577">
        <w:rPr>
          <w:rtl/>
        </w:rPr>
        <w:t>ن و فدا</w:t>
      </w:r>
      <w:r w:rsidR="00547F9A" w:rsidRPr="00316577">
        <w:rPr>
          <w:rtl/>
        </w:rPr>
        <w:t>ک</w:t>
      </w:r>
      <w:r w:rsidRPr="00316577">
        <w:rPr>
          <w:rtl/>
        </w:rPr>
        <w:t xml:space="preserve">ار </w:t>
      </w:r>
      <w:r w:rsidR="00B06F0F" w:rsidRPr="00316577">
        <w:rPr>
          <w:rtl/>
        </w:rPr>
        <w:t>درراه</w:t>
      </w:r>
      <w:r w:rsidRPr="00316577">
        <w:rPr>
          <w:rtl/>
        </w:rPr>
        <w:t xml:space="preserve"> اسلام عنا</w:t>
      </w:r>
      <w:r w:rsidR="000B142B" w:rsidRPr="00316577">
        <w:rPr>
          <w:rtl/>
        </w:rPr>
        <w:t>ی</w:t>
      </w:r>
      <w:r w:rsidRPr="00316577">
        <w:rPr>
          <w:rtl/>
        </w:rPr>
        <w:t>ت بفرما</w:t>
      </w:r>
      <w:r w:rsidR="000B142B" w:rsidRPr="00316577">
        <w:rPr>
          <w:rtl/>
        </w:rPr>
        <w:t>ی</w:t>
      </w:r>
      <w:r w:rsidRPr="00316577">
        <w:rPr>
          <w:rtl/>
        </w:rPr>
        <w:t>د.</w:t>
      </w:r>
    </w:p>
    <w:p w:rsidR="00A67FBB" w:rsidRPr="00A67FBB" w:rsidRDefault="00A67FBB" w:rsidP="00213E4D">
      <w:pPr>
        <w:pStyle w:val="2"/>
        <w:rPr>
          <w:rtl/>
        </w:rPr>
      </w:pPr>
      <w:r>
        <w:rPr>
          <w:rFonts w:hint="cs"/>
          <w:rtl/>
        </w:rPr>
        <w:t>طرح ریشه‌کنی فلج اطفال</w:t>
      </w:r>
    </w:p>
    <w:p w:rsidR="00702A81" w:rsidRDefault="00702A81" w:rsidP="00213E4D">
      <w:pPr>
        <w:pStyle w:val="ac"/>
        <w:rPr>
          <w:rtl/>
        </w:rPr>
      </w:pPr>
      <w:r w:rsidRPr="00316577">
        <w:rPr>
          <w:rtl/>
        </w:rPr>
        <w:t>ن</w:t>
      </w:r>
      <w:r w:rsidR="00547F9A" w:rsidRPr="00316577">
        <w:rPr>
          <w:rtl/>
        </w:rPr>
        <w:t>ک</w:t>
      </w:r>
      <w:r w:rsidRPr="00316577">
        <w:rPr>
          <w:rtl/>
        </w:rPr>
        <w:t>ت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د</w:t>
      </w:r>
      <w:r w:rsidR="000B142B" w:rsidRPr="00316577">
        <w:rPr>
          <w:rtl/>
        </w:rPr>
        <w:t>ی</w:t>
      </w:r>
      <w:r w:rsidRPr="00316577">
        <w:rPr>
          <w:rtl/>
        </w:rPr>
        <w:t>گر هم</w:t>
      </w:r>
      <w:r w:rsidR="008F4603" w:rsidRPr="00316577">
        <w:rPr>
          <w:rFonts w:hint="cs"/>
          <w:rtl/>
        </w:rPr>
        <w:t xml:space="preserve"> اینکه</w:t>
      </w:r>
      <w:r w:rsidRPr="00316577">
        <w:rPr>
          <w:rtl/>
        </w:rPr>
        <w:t xml:space="preserve"> امروز 25 فرورد</w:t>
      </w:r>
      <w:r w:rsidR="000B142B" w:rsidRPr="00316577">
        <w:rPr>
          <w:rtl/>
        </w:rPr>
        <w:t>ی</w:t>
      </w:r>
      <w:r w:rsidRPr="00316577">
        <w:rPr>
          <w:rtl/>
        </w:rPr>
        <w:t>ن روز اجرا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طرح </w:t>
      </w:r>
      <w:r w:rsidR="00B06F0F" w:rsidRPr="00316577">
        <w:rPr>
          <w:rtl/>
        </w:rPr>
        <w:t>ر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شه‌کن</w:t>
      </w:r>
      <w:r w:rsidR="00B06F0F" w:rsidRPr="00316577">
        <w:rPr>
          <w:rFonts w:hint="cs"/>
          <w:rtl/>
        </w:rPr>
        <w:t>ی</w:t>
      </w:r>
      <w:r w:rsidR="008F4603" w:rsidRPr="00316577">
        <w:rPr>
          <w:rtl/>
        </w:rPr>
        <w:t xml:space="preserve"> فلج اطفال </w:t>
      </w:r>
      <w:r w:rsidR="008F4603" w:rsidRPr="00316577">
        <w:rPr>
          <w:rFonts w:hint="cs"/>
          <w:rtl/>
        </w:rPr>
        <w:t>ا</w:t>
      </w:r>
      <w:r w:rsidRPr="00316577">
        <w:rPr>
          <w:rtl/>
        </w:rPr>
        <w:t>ست</w:t>
      </w:r>
      <w:r w:rsidR="008F4603" w:rsidRPr="00316577">
        <w:rPr>
          <w:rFonts w:hint="cs"/>
          <w:rtl/>
        </w:rPr>
        <w:t>.</w:t>
      </w:r>
      <w:r w:rsidRPr="00316577">
        <w:rPr>
          <w:rtl/>
        </w:rPr>
        <w:t xml:space="preserve"> قبلاً هم تذ</w:t>
      </w:r>
      <w:r w:rsidR="00547F9A" w:rsidRPr="00316577">
        <w:rPr>
          <w:rtl/>
        </w:rPr>
        <w:t>ک</w:t>
      </w:r>
      <w:r w:rsidRPr="00316577">
        <w:rPr>
          <w:rtl/>
        </w:rPr>
        <w:t>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دادم البته آن روز من </w:t>
      </w:r>
      <w:r w:rsidR="00547F9A" w:rsidRPr="00316577">
        <w:rPr>
          <w:rtl/>
        </w:rPr>
        <w:t>تار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خ‌ها</w:t>
      </w:r>
      <w:r w:rsidRPr="00316577">
        <w:rPr>
          <w:rtl/>
        </w:rPr>
        <w:t xml:space="preserve"> را اشتباه گفتم در </w:t>
      </w:r>
      <w:r w:rsidR="00B06F0F" w:rsidRPr="00316577">
        <w:rPr>
          <w:rtl/>
        </w:rPr>
        <w:t>دو روز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طرح اجرا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="008F4603" w:rsidRPr="00316577">
        <w:rPr>
          <w:rFonts w:hint="cs"/>
          <w:rtl/>
        </w:rPr>
        <w:t>؛</w:t>
      </w:r>
      <w:r w:rsidRPr="00316577">
        <w:rPr>
          <w:rtl/>
        </w:rPr>
        <w:t xml:space="preserve">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هم</w:t>
      </w:r>
      <w:r w:rsidR="000B142B" w:rsidRPr="00316577">
        <w:rPr>
          <w:rtl/>
        </w:rPr>
        <w:t>ی</w:t>
      </w:r>
      <w:r w:rsidRPr="00316577">
        <w:rPr>
          <w:rtl/>
        </w:rPr>
        <w:t>ن امروز 25 فرورد</w:t>
      </w:r>
      <w:r w:rsidR="000B142B" w:rsidRPr="00316577">
        <w:rPr>
          <w:rtl/>
        </w:rPr>
        <w:t>ی</w:t>
      </w:r>
      <w:r w:rsidRPr="00316577">
        <w:rPr>
          <w:rtl/>
        </w:rPr>
        <w:t>ن</w:t>
      </w:r>
      <w:r w:rsidR="008F4603" w:rsidRPr="00316577">
        <w:rPr>
          <w:rFonts w:hint="cs"/>
          <w:rtl/>
        </w:rPr>
        <w:t>؛</w:t>
      </w:r>
      <w:r w:rsidRPr="00316577">
        <w:rPr>
          <w:rtl/>
        </w:rPr>
        <w:t xml:space="preserve">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هم 22 </w:t>
      </w:r>
      <w:r w:rsidR="00B06F0F" w:rsidRPr="00316577">
        <w:rPr>
          <w:rtl/>
        </w:rPr>
        <w:t>ارد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بهشت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قر</w:t>
      </w:r>
      <w:r w:rsidR="000B142B" w:rsidRPr="00316577">
        <w:rPr>
          <w:rtl/>
        </w:rPr>
        <w:t>ی</w:t>
      </w:r>
      <w:r w:rsidRPr="00316577">
        <w:rPr>
          <w:rtl/>
        </w:rPr>
        <w:t>ب ده م</w:t>
      </w:r>
      <w:r w:rsidR="000B142B" w:rsidRPr="00316577">
        <w:rPr>
          <w:rtl/>
        </w:rPr>
        <w:t>ی</w:t>
      </w:r>
      <w:r w:rsidRPr="00316577">
        <w:rPr>
          <w:rtl/>
        </w:rPr>
        <w:t>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ون </w:t>
      </w:r>
      <w:r w:rsidR="00547F9A" w:rsidRPr="00316577">
        <w:rPr>
          <w:rtl/>
        </w:rPr>
        <w:t>ک</w:t>
      </w:r>
      <w:r w:rsidRPr="00316577">
        <w:rPr>
          <w:rtl/>
        </w:rPr>
        <w:t>ود</w:t>
      </w:r>
      <w:r w:rsidR="00547F9A" w:rsidRPr="00316577">
        <w:rPr>
          <w:rtl/>
        </w:rPr>
        <w:t>ک</w:t>
      </w:r>
      <w:r w:rsidRPr="00316577">
        <w:rPr>
          <w:rtl/>
        </w:rPr>
        <w:t xml:space="preserve"> ز</w:t>
      </w:r>
      <w:r w:rsidR="000B142B" w:rsidRPr="00316577">
        <w:rPr>
          <w:rtl/>
        </w:rPr>
        <w:t>ی</w:t>
      </w:r>
      <w:r w:rsidRPr="00316577">
        <w:rPr>
          <w:rtl/>
        </w:rPr>
        <w:t xml:space="preserve">ر پنج سال را در سراسر </w:t>
      </w:r>
      <w:r w:rsidR="00547F9A" w:rsidRPr="00316577">
        <w:rPr>
          <w:rtl/>
        </w:rPr>
        <w:t>ک</w:t>
      </w:r>
      <w:r w:rsidRPr="00316577">
        <w:rPr>
          <w:rtl/>
        </w:rPr>
        <w:t>شور با هم</w:t>
      </w:r>
      <w:r w:rsidR="00547F9A" w:rsidRPr="00316577">
        <w:rPr>
          <w:rtl/>
        </w:rPr>
        <w:t>ک</w:t>
      </w:r>
      <w:r w:rsidRPr="00316577">
        <w:rPr>
          <w:rtl/>
        </w:rPr>
        <w:t>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وزارت بهدار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و برادران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آنجا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ار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کنند</w:t>
      </w:r>
      <w:r w:rsidRPr="00316577">
        <w:rPr>
          <w:rtl/>
        </w:rPr>
        <w:t xml:space="preserve"> و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>سپاه پاسداران و بس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ج </w:t>
      </w:r>
      <w:r w:rsidR="00B06F0F" w:rsidRPr="00316577">
        <w:rPr>
          <w:rtl/>
        </w:rPr>
        <w:t>به‌صورت</w:t>
      </w:r>
      <w:r w:rsidRPr="00316577">
        <w:rPr>
          <w:rtl/>
        </w:rPr>
        <w:t xml:space="preserve"> </w:t>
      </w:r>
      <w:r w:rsidR="00B06F0F" w:rsidRPr="00316577">
        <w:rPr>
          <w:rtl/>
        </w:rPr>
        <w:t>سرا سر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طرح اجرا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="0030219D" w:rsidRPr="00316577">
        <w:rPr>
          <w:rFonts w:hint="cs"/>
          <w:rtl/>
        </w:rPr>
        <w:t>.</w:t>
      </w:r>
      <w:r w:rsidRPr="00316577">
        <w:rPr>
          <w:rtl/>
        </w:rPr>
        <w:t xml:space="preserve"> آن روز هم عرض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ردم ما هم به لحاظ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ن‌که</w:t>
      </w:r>
      <w:r w:rsidRPr="00316577">
        <w:rPr>
          <w:rtl/>
        </w:rPr>
        <w:t xml:space="preserve"> واقعاً با</w:t>
      </w:r>
      <w:r w:rsidR="000B142B" w:rsidRPr="00316577">
        <w:rPr>
          <w:rtl/>
        </w:rPr>
        <w:t>ی</w:t>
      </w:r>
      <w:r w:rsidRPr="00316577">
        <w:rPr>
          <w:rtl/>
        </w:rPr>
        <w:t>د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سلامت جامعه </w:t>
      </w:r>
      <w:r w:rsidR="00547F9A" w:rsidRPr="00316577">
        <w:rPr>
          <w:rtl/>
        </w:rPr>
        <w:t>ک</w:t>
      </w:r>
      <w:r w:rsidRPr="00316577">
        <w:rPr>
          <w:rtl/>
        </w:rPr>
        <w:t>ار ب</w:t>
      </w:r>
      <w:r w:rsidR="00547F9A" w:rsidRPr="00316577">
        <w:rPr>
          <w:rtl/>
        </w:rPr>
        <w:t>ک</w:t>
      </w:r>
      <w:r w:rsidRPr="00316577">
        <w:rPr>
          <w:rtl/>
        </w:rPr>
        <w:t>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م اسلام، جامعه و افراد سالم و افراد تندرست را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خواهد</w:t>
      </w:r>
      <w:r w:rsidRPr="00316577">
        <w:rPr>
          <w:rtl/>
        </w:rPr>
        <w:t xml:space="preserve"> و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>وظ</w:t>
      </w:r>
      <w:r w:rsidR="000B142B" w:rsidRPr="00316577">
        <w:rPr>
          <w:rtl/>
        </w:rPr>
        <w:t>ی</w:t>
      </w:r>
      <w:r w:rsidRPr="00316577">
        <w:rPr>
          <w:rtl/>
        </w:rPr>
        <w:t>ف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30219D" w:rsidRPr="00316577">
        <w:rPr>
          <w:rtl/>
        </w:rPr>
        <w:t xml:space="preserve">همه </w:t>
      </w:r>
      <w:r w:rsidR="0030219D" w:rsidRPr="00316577">
        <w:rPr>
          <w:rFonts w:hint="cs"/>
          <w:rtl/>
        </w:rPr>
        <w:t>ا</w:t>
      </w:r>
      <w:r w:rsidRPr="00316577">
        <w:rPr>
          <w:rtl/>
        </w:rPr>
        <w:t xml:space="preserve">ست </w:t>
      </w:r>
      <w:r w:rsidR="00547F9A" w:rsidRPr="00316577">
        <w:rPr>
          <w:rtl/>
        </w:rPr>
        <w:t>ک</w:t>
      </w:r>
      <w:r w:rsidRPr="00316577">
        <w:rPr>
          <w:rtl/>
        </w:rPr>
        <w:t>ه در ا</w:t>
      </w:r>
      <w:r w:rsidR="000B142B" w:rsidRPr="00316577">
        <w:rPr>
          <w:rtl/>
        </w:rPr>
        <w:t>ی</w:t>
      </w:r>
      <w:r w:rsidRPr="00316577">
        <w:rPr>
          <w:rtl/>
        </w:rPr>
        <w:t>ن جهت قدم ب</w:t>
      </w:r>
      <w:r w:rsidRPr="00316577">
        <w:rPr>
          <w:rFonts w:hint="cs"/>
          <w:rtl/>
        </w:rPr>
        <w:t>رد</w:t>
      </w:r>
      <w:r w:rsidRPr="00316577">
        <w:rPr>
          <w:rtl/>
        </w:rPr>
        <w:t>ارند</w:t>
      </w:r>
      <w:r w:rsidR="0030219D" w:rsidRPr="00316577">
        <w:rPr>
          <w:rFonts w:hint="cs"/>
          <w:rtl/>
        </w:rPr>
        <w:t>.</w:t>
      </w:r>
      <w:r w:rsidRPr="00316577">
        <w:rPr>
          <w:rtl/>
        </w:rPr>
        <w:t xml:space="preserve"> </w:t>
      </w:r>
      <w:r w:rsidR="00547F9A" w:rsidRPr="00316577">
        <w:rPr>
          <w:rtl/>
        </w:rPr>
        <w:t>خانواده‌ها</w:t>
      </w:r>
      <w:r w:rsidR="0030219D" w:rsidRPr="00316577">
        <w:rPr>
          <w:rtl/>
        </w:rPr>
        <w:t>، پدر و مادرها از</w:t>
      </w:r>
      <w:r w:rsidR="00547F9A" w:rsidRPr="00316577">
        <w:rPr>
          <w:rtl/>
        </w:rPr>
        <w:t xml:space="preserve"> </w:t>
      </w:r>
      <w:r w:rsidRPr="00316577">
        <w:rPr>
          <w:rtl/>
        </w:rPr>
        <w:t>جهت اجرا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برنامه‌ها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نظ</w:t>
      </w:r>
      <w:r w:rsidR="000B142B" w:rsidRPr="00316577">
        <w:rPr>
          <w:rtl/>
        </w:rPr>
        <w:t>ی</w:t>
      </w:r>
      <w:r w:rsidRPr="00316577">
        <w:rPr>
          <w:rtl/>
        </w:rPr>
        <w:t>ر وا</w:t>
      </w:r>
      <w:r w:rsidR="00547F9A" w:rsidRPr="00316577">
        <w:rPr>
          <w:rtl/>
        </w:rPr>
        <w:t>ک</w:t>
      </w:r>
      <w:r w:rsidRPr="00316577">
        <w:rPr>
          <w:rtl/>
        </w:rPr>
        <w:t>س</w:t>
      </w:r>
      <w:r w:rsidR="000B142B" w:rsidRPr="00316577">
        <w:rPr>
          <w:rtl/>
        </w:rPr>
        <w:t>ی</w:t>
      </w:r>
      <w:r w:rsidRPr="00316577">
        <w:rPr>
          <w:rtl/>
        </w:rPr>
        <w:t>ناس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ون فلج اطفال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06F0F" w:rsidRPr="00316577">
        <w:rPr>
          <w:rtl/>
        </w:rPr>
        <w:t>به‌صورت</w:t>
      </w:r>
      <w:r w:rsidRPr="00316577">
        <w:rPr>
          <w:rtl/>
        </w:rPr>
        <w:t xml:space="preserve"> </w:t>
      </w:r>
      <w:r w:rsidR="00B06F0F" w:rsidRPr="00316577">
        <w:rPr>
          <w:rtl/>
        </w:rPr>
        <w:t>سرا سر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اجرا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="0030219D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30219D" w:rsidRPr="00316577">
        <w:rPr>
          <w:rFonts w:hint="cs"/>
          <w:rtl/>
        </w:rPr>
        <w:t>برای فرزندشان</w:t>
      </w:r>
      <w:r w:rsidRPr="00316577">
        <w:rPr>
          <w:rtl/>
        </w:rPr>
        <w:t xml:space="preserve"> لازم </w:t>
      </w:r>
      <w:r w:rsidR="0030219D" w:rsidRPr="00316577">
        <w:rPr>
          <w:rFonts w:hint="cs"/>
          <w:rtl/>
        </w:rPr>
        <w:t>بدانند</w:t>
      </w:r>
      <w:r w:rsidRPr="00316577">
        <w:rPr>
          <w:rtl/>
        </w:rPr>
        <w:t xml:space="preserve"> و از جهت د</w:t>
      </w:r>
      <w:r w:rsidR="000B142B" w:rsidRPr="00316577">
        <w:rPr>
          <w:rtl/>
        </w:rPr>
        <w:t>ی</w:t>
      </w:r>
      <w:r w:rsidRPr="00316577">
        <w:rPr>
          <w:rtl/>
        </w:rPr>
        <w:t>گر هم اجرا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نوع </w:t>
      </w:r>
      <w:r w:rsidR="00547F9A" w:rsidRPr="00316577">
        <w:rPr>
          <w:rtl/>
        </w:rPr>
        <w:t>طرح‌ها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اعتبار نظام اسلام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ما و وجه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B06F0F" w:rsidRPr="00316577">
        <w:rPr>
          <w:rtl/>
        </w:rPr>
        <w:t>ب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ن‌الملل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شور ما را در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امر بس</w:t>
      </w:r>
      <w:r w:rsidR="000B142B" w:rsidRPr="00316577">
        <w:rPr>
          <w:rtl/>
        </w:rPr>
        <w:t>ی</w:t>
      </w:r>
      <w:r w:rsidRPr="00316577">
        <w:rPr>
          <w:rtl/>
        </w:rPr>
        <w:t>ار پسند</w:t>
      </w:r>
      <w:r w:rsidR="000B142B" w:rsidRPr="00316577">
        <w:rPr>
          <w:rtl/>
        </w:rPr>
        <w:t>ی</w:t>
      </w:r>
      <w:r w:rsidRPr="00316577">
        <w:rPr>
          <w:rtl/>
        </w:rPr>
        <w:t>ده و شا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سته بالا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برد</w:t>
      </w:r>
      <w:r w:rsidR="0030219D" w:rsidRPr="00316577">
        <w:rPr>
          <w:rFonts w:hint="cs"/>
          <w:rtl/>
        </w:rPr>
        <w:t>،</w:t>
      </w:r>
      <w:r w:rsidRPr="00316577">
        <w:rPr>
          <w:rtl/>
        </w:rPr>
        <w:t xml:space="preserve"> نظ</w:t>
      </w:r>
      <w:r w:rsidR="000B142B" w:rsidRPr="00316577">
        <w:rPr>
          <w:rtl/>
        </w:rPr>
        <w:t>ی</w:t>
      </w:r>
      <w:r w:rsidRPr="00316577">
        <w:rPr>
          <w:rtl/>
        </w:rPr>
        <w:t xml:space="preserve">ر همان </w:t>
      </w:r>
      <w:r w:rsidR="00547F9A" w:rsidRPr="00316577">
        <w:rPr>
          <w:rtl/>
        </w:rPr>
        <w:t>طرح‌ها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گر هم </w:t>
      </w:r>
      <w:r w:rsidR="00547F9A" w:rsidRPr="00316577">
        <w:rPr>
          <w:rtl/>
        </w:rPr>
        <w:t>ک</w:t>
      </w:r>
      <w:r w:rsidRPr="00316577">
        <w:rPr>
          <w:rtl/>
        </w:rPr>
        <w:t>شور ما نسبتاً خوب موفق بوده</w:t>
      </w:r>
      <w:r w:rsidR="0030219D" w:rsidRPr="00316577">
        <w:rPr>
          <w:rFonts w:hint="cs"/>
          <w:rtl/>
        </w:rPr>
        <w:t>،</w:t>
      </w:r>
      <w:r w:rsidRPr="00316577">
        <w:rPr>
          <w:rtl/>
        </w:rPr>
        <w:t xml:space="preserve"> اجرا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</w:t>
      </w:r>
      <w:r w:rsidR="00B06F0F" w:rsidRPr="00316577">
        <w:rPr>
          <w:rtl/>
        </w:rPr>
        <w:t>ازآن‌جهت</w:t>
      </w:r>
      <w:r w:rsidRPr="00316577">
        <w:rPr>
          <w:rtl/>
        </w:rPr>
        <w:t xml:space="preserve"> هم مطلوب</w:t>
      </w:r>
      <w:r w:rsidR="000B142B" w:rsidRPr="00316577">
        <w:rPr>
          <w:rtl/>
        </w:rPr>
        <w:t>ی</w:t>
      </w:r>
      <w:r w:rsidRPr="00316577">
        <w:rPr>
          <w:rtl/>
        </w:rPr>
        <w:t>ت دارد و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>خوب است</w:t>
      </w:r>
      <w:r w:rsidR="0030219D" w:rsidRPr="00316577">
        <w:rPr>
          <w:rFonts w:hint="cs"/>
          <w:rtl/>
        </w:rPr>
        <w:t>.</w:t>
      </w:r>
      <w:r w:rsidRPr="00316577">
        <w:rPr>
          <w:rtl/>
        </w:rPr>
        <w:t xml:space="preserve"> من ا</w:t>
      </w:r>
      <w:r w:rsidR="000B142B" w:rsidRPr="00316577">
        <w:rPr>
          <w:rtl/>
        </w:rPr>
        <w:t>ی</w:t>
      </w:r>
      <w:r w:rsidRPr="00316577">
        <w:rPr>
          <w:rtl/>
        </w:rPr>
        <w:t>نجا ضمن تش</w:t>
      </w:r>
      <w:r w:rsidR="00547F9A" w:rsidRPr="00316577">
        <w:rPr>
          <w:rtl/>
        </w:rPr>
        <w:t>ک</w:t>
      </w:r>
      <w:r w:rsidRPr="00316577">
        <w:rPr>
          <w:rtl/>
        </w:rPr>
        <w:t xml:space="preserve">ر مجدد از </w:t>
      </w:r>
      <w:r w:rsidR="00B06F0F" w:rsidRPr="00316577">
        <w:rPr>
          <w:rtl/>
        </w:rPr>
        <w:t>همه‌کسان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در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جهت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ار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کنند</w:t>
      </w:r>
      <w:r w:rsidR="0030219D" w:rsidRPr="00316577">
        <w:rPr>
          <w:rFonts w:hint="cs"/>
          <w:rtl/>
        </w:rPr>
        <w:t>.</w:t>
      </w:r>
      <w:r w:rsidRPr="00316577">
        <w:rPr>
          <w:rtl/>
        </w:rPr>
        <w:t xml:space="preserve"> در هم</w:t>
      </w:r>
      <w:r w:rsidR="000B142B" w:rsidRPr="00316577">
        <w:rPr>
          <w:rtl/>
        </w:rPr>
        <w:t>ی</w:t>
      </w:r>
      <w:r w:rsidRPr="00316577">
        <w:rPr>
          <w:rtl/>
        </w:rPr>
        <w:t>ن منطق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="0030219D" w:rsidRPr="00316577">
        <w:rPr>
          <w:rtl/>
        </w:rPr>
        <w:t>نجا حدود 60</w:t>
      </w:r>
      <w:r w:rsidR="0030219D" w:rsidRPr="00316577">
        <w:rPr>
          <w:rFonts w:hint="cs"/>
          <w:rtl/>
        </w:rPr>
        <w:t>0</w:t>
      </w:r>
      <w:r w:rsidRPr="00316577">
        <w:rPr>
          <w:rtl/>
        </w:rPr>
        <w:t xml:space="preserve"> نفر در ا</w:t>
      </w:r>
      <w:r w:rsidR="000B142B" w:rsidRPr="00316577">
        <w:rPr>
          <w:rtl/>
        </w:rPr>
        <w:t>ی</w:t>
      </w:r>
      <w:r w:rsidRPr="00316577">
        <w:rPr>
          <w:rtl/>
        </w:rPr>
        <w:t>ن روزها از برادران و خواهران بس</w:t>
      </w:r>
      <w:r w:rsidR="000B142B" w:rsidRPr="00316577">
        <w:rPr>
          <w:rtl/>
        </w:rPr>
        <w:t>ی</w:t>
      </w:r>
      <w:r w:rsidRPr="00316577">
        <w:rPr>
          <w:rtl/>
        </w:rPr>
        <w:t>ج و بهدار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طرح را در سطح منطقه اجرا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کنند</w:t>
      </w:r>
      <w:r w:rsidR="0030219D" w:rsidRPr="00316577">
        <w:rPr>
          <w:rFonts w:hint="cs"/>
          <w:rtl/>
        </w:rPr>
        <w:t>.</w:t>
      </w:r>
      <w:r w:rsidRPr="00316577">
        <w:rPr>
          <w:rtl/>
        </w:rPr>
        <w:t xml:space="preserve"> من از آن برادران و </w:t>
      </w:r>
      <w:r w:rsidR="00B06F0F" w:rsidRPr="00316577">
        <w:rPr>
          <w:rtl/>
        </w:rPr>
        <w:t>همه‌کسان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در ا</w:t>
      </w:r>
      <w:r w:rsidR="000B142B" w:rsidRPr="00316577">
        <w:rPr>
          <w:rtl/>
        </w:rPr>
        <w:t>ی</w:t>
      </w:r>
      <w:r w:rsidRPr="00316577">
        <w:rPr>
          <w:rtl/>
        </w:rPr>
        <w:t>ن زم</w:t>
      </w:r>
      <w:r w:rsidR="000B142B" w:rsidRPr="00316577">
        <w:rPr>
          <w:rtl/>
        </w:rPr>
        <w:t>ی</w:t>
      </w:r>
      <w:r w:rsidRPr="00316577">
        <w:rPr>
          <w:rtl/>
        </w:rPr>
        <w:t>نه طراح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ردند در سراسر </w:t>
      </w:r>
      <w:r w:rsidR="00547F9A" w:rsidRPr="00316577">
        <w:rPr>
          <w:rtl/>
        </w:rPr>
        <w:t>ک</w:t>
      </w:r>
      <w:r w:rsidRPr="00316577">
        <w:rPr>
          <w:rtl/>
        </w:rPr>
        <w:t>شور در استان و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>در خود شهر ما تش</w:t>
      </w:r>
      <w:r w:rsidR="00547F9A" w:rsidRPr="00316577">
        <w:rPr>
          <w:rtl/>
        </w:rPr>
        <w:t>ک</w:t>
      </w:r>
      <w:r w:rsidRPr="00316577">
        <w:rPr>
          <w:rtl/>
        </w:rPr>
        <w:t>ر و تقد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کنم</w:t>
      </w:r>
      <w:r w:rsidRPr="00316577">
        <w:rPr>
          <w:rtl/>
        </w:rPr>
        <w:t xml:space="preserve"> و مخصوصاً حضور برادران و خواهران بس</w:t>
      </w:r>
      <w:r w:rsidR="000B142B" w:rsidRPr="00316577">
        <w:rPr>
          <w:rtl/>
        </w:rPr>
        <w:t>ی</w:t>
      </w:r>
      <w:r w:rsidRPr="00316577">
        <w:rPr>
          <w:rtl/>
        </w:rPr>
        <w:t>ج در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طرح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حضور بس</w:t>
      </w:r>
      <w:r w:rsidR="000B142B" w:rsidRPr="00316577">
        <w:rPr>
          <w:rtl/>
        </w:rPr>
        <w:t>ی</w:t>
      </w:r>
      <w:r w:rsidRPr="00316577">
        <w:rPr>
          <w:rtl/>
        </w:rPr>
        <w:t>ار ز</w:t>
      </w:r>
      <w:r w:rsidR="000B142B" w:rsidRPr="00316577">
        <w:rPr>
          <w:rtl/>
        </w:rPr>
        <w:t>ی</w:t>
      </w:r>
      <w:r w:rsidRPr="00316577">
        <w:rPr>
          <w:rtl/>
        </w:rPr>
        <w:t>بنده و جالب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است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همان </w:t>
      </w:r>
      <w:r w:rsidR="00547F9A" w:rsidRPr="00316577">
        <w:rPr>
          <w:rtl/>
        </w:rPr>
        <w:t>ک</w:t>
      </w:r>
      <w:r w:rsidRPr="00316577">
        <w:rPr>
          <w:rtl/>
        </w:rPr>
        <w:t>سان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06F0F" w:rsidRPr="00316577">
        <w:rPr>
          <w:rtl/>
        </w:rPr>
        <w:t>وقت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که</w:t>
      </w:r>
      <w:r w:rsidRPr="00316577">
        <w:rPr>
          <w:rtl/>
        </w:rPr>
        <w:t xml:space="preserve"> ش</w:t>
      </w:r>
      <w:r w:rsidR="000B142B" w:rsidRPr="00316577">
        <w:rPr>
          <w:rtl/>
        </w:rPr>
        <w:t>ی</w:t>
      </w:r>
      <w:r w:rsidRPr="00316577">
        <w:rPr>
          <w:rtl/>
        </w:rPr>
        <w:t>پور جنگ نواخته بشود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دفاع از اسلام و</w:t>
      </w:r>
      <w:r w:rsidRPr="00316577">
        <w:rPr>
          <w:rFonts w:hint="cs"/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شور آماد</w:t>
      </w:r>
      <w:r w:rsidR="00A71A16" w:rsidRPr="00316577">
        <w:rPr>
          <w:rtl/>
        </w:rPr>
        <w:t>ه</w:t>
      </w:r>
      <w:r w:rsidRPr="00316577">
        <w:rPr>
          <w:rtl/>
        </w:rPr>
        <w:t xml:space="preserve"> فدا</w:t>
      </w:r>
      <w:r w:rsidR="00547F9A" w:rsidRPr="00316577">
        <w:rPr>
          <w:rtl/>
        </w:rPr>
        <w:t>ک</w:t>
      </w:r>
      <w:r w:rsidRPr="00316577">
        <w:rPr>
          <w:rtl/>
        </w:rPr>
        <w:t>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هستند</w:t>
      </w:r>
      <w:r w:rsidR="0030219D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B06F0F" w:rsidRPr="00316577">
        <w:rPr>
          <w:rtl/>
        </w:rPr>
        <w:t>درصحنه‌ها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سازندگ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شور و سلامت مردم و اجرا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547F9A" w:rsidRPr="00316577">
        <w:rPr>
          <w:rtl/>
        </w:rPr>
        <w:t>طرح‌ها</w:t>
      </w:r>
      <w:r w:rsidRPr="00316577">
        <w:rPr>
          <w:rtl/>
        </w:rPr>
        <w:t xml:space="preserve"> حضور دارند</w:t>
      </w:r>
      <w:r w:rsidR="0030219D" w:rsidRPr="00316577">
        <w:rPr>
          <w:rFonts w:hint="cs"/>
          <w:rtl/>
        </w:rPr>
        <w:t>.</w:t>
      </w:r>
      <w:r w:rsidRPr="00316577">
        <w:rPr>
          <w:rtl/>
        </w:rPr>
        <w:t xml:space="preserve"> من از </w:t>
      </w:r>
      <w:r w:rsidR="00547F9A" w:rsidRPr="00316577">
        <w:rPr>
          <w:rtl/>
        </w:rPr>
        <w:t>همه‌شان</w:t>
      </w:r>
      <w:r w:rsidRPr="00316577">
        <w:rPr>
          <w:rtl/>
        </w:rPr>
        <w:t xml:space="preserve"> تش</w:t>
      </w:r>
      <w:r w:rsidR="00547F9A" w:rsidRPr="00316577">
        <w:rPr>
          <w:rtl/>
        </w:rPr>
        <w:t>ک</w:t>
      </w:r>
      <w:r w:rsidRPr="00316577">
        <w:rPr>
          <w:rtl/>
        </w:rPr>
        <w:t>ر و تقد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کنم</w:t>
      </w:r>
      <w:r w:rsidR="0030219D" w:rsidRPr="00316577">
        <w:rPr>
          <w:rFonts w:hint="cs"/>
          <w:rtl/>
        </w:rPr>
        <w:t>.</w:t>
      </w:r>
      <w:r w:rsidRPr="00316577">
        <w:rPr>
          <w:rtl/>
        </w:rPr>
        <w:t xml:space="preserve"> </w:t>
      </w:r>
      <w:r w:rsidR="00B06F0F" w:rsidRPr="00316577">
        <w:rPr>
          <w:rtl/>
        </w:rPr>
        <w:t>ان‌شاءالله</w:t>
      </w:r>
      <w:r w:rsidRPr="00316577">
        <w:rPr>
          <w:rtl/>
        </w:rPr>
        <w:t xml:space="preserve"> خداوند به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547F9A" w:rsidRPr="00316577">
        <w:rPr>
          <w:rtl/>
        </w:rPr>
        <w:t>آن‌ها</w:t>
      </w:r>
      <w:r w:rsidRPr="00316577">
        <w:rPr>
          <w:rtl/>
        </w:rPr>
        <w:t xml:space="preserve"> اجر عنا</w:t>
      </w:r>
      <w:r w:rsidR="000B142B" w:rsidRPr="00316577">
        <w:rPr>
          <w:rtl/>
        </w:rPr>
        <w:t>ی</w:t>
      </w:r>
      <w:r w:rsidRPr="00316577">
        <w:rPr>
          <w:rtl/>
        </w:rPr>
        <w:t>ت بفرما</w:t>
      </w:r>
      <w:r w:rsidR="000B142B" w:rsidRPr="00316577">
        <w:rPr>
          <w:rtl/>
        </w:rPr>
        <w:t>ی</w:t>
      </w:r>
      <w:r w:rsidRPr="00316577">
        <w:rPr>
          <w:rtl/>
        </w:rPr>
        <w:t>د و از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547F9A" w:rsidRPr="00316577">
        <w:rPr>
          <w:rtl/>
        </w:rPr>
        <w:t>خانواده‌ها</w:t>
      </w:r>
      <w:r w:rsidRPr="00316577">
        <w:rPr>
          <w:rtl/>
        </w:rPr>
        <w:t xml:space="preserve"> هم درخواست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کنم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06F0F" w:rsidRPr="00316577">
        <w:rPr>
          <w:rtl/>
        </w:rPr>
        <w:t>ان‌شاءالله</w:t>
      </w:r>
      <w:r w:rsidRPr="00316577">
        <w:rPr>
          <w:rtl/>
        </w:rPr>
        <w:t xml:space="preserve"> </w:t>
      </w:r>
      <w:r w:rsidR="00B06F0F" w:rsidRPr="00316577">
        <w:rPr>
          <w:rtl/>
        </w:rPr>
        <w:t>بارو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باز از ا</w:t>
      </w:r>
      <w:r w:rsidR="000B142B" w:rsidRPr="00316577">
        <w:rPr>
          <w:rtl/>
        </w:rPr>
        <w:t>ی</w:t>
      </w:r>
      <w:r w:rsidR="0030219D" w:rsidRPr="00316577">
        <w:rPr>
          <w:rtl/>
        </w:rPr>
        <w:t xml:space="preserve">ن برادران و خواهران استقبال </w:t>
      </w:r>
      <w:r w:rsidR="00547F9A" w:rsidRPr="00316577">
        <w:rPr>
          <w:rtl/>
        </w:rPr>
        <w:t>ک</w:t>
      </w:r>
      <w:r w:rsidRPr="00316577">
        <w:rPr>
          <w:rtl/>
        </w:rPr>
        <w:t>نند و فرزندانشان را به مرا</w:t>
      </w:r>
      <w:r w:rsidR="00547F9A" w:rsidRPr="00316577">
        <w:rPr>
          <w:rtl/>
        </w:rPr>
        <w:t>ک</w:t>
      </w:r>
      <w:r w:rsidRPr="00316577">
        <w:rPr>
          <w:rtl/>
        </w:rPr>
        <w:t>ز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برنامه اجرا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Pr="00316577">
        <w:rPr>
          <w:rtl/>
        </w:rPr>
        <w:t xml:space="preserve"> ببرند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06F0F" w:rsidRPr="00316577">
        <w:rPr>
          <w:rtl/>
        </w:rPr>
        <w:t>ان‌شاءالله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نوع بلاها و </w:t>
      </w:r>
      <w:r w:rsidR="00547F9A" w:rsidRPr="00316577">
        <w:rPr>
          <w:rtl/>
        </w:rPr>
        <w:t>آفت‌ها</w:t>
      </w:r>
      <w:r w:rsidRPr="00316577">
        <w:rPr>
          <w:rtl/>
        </w:rPr>
        <w:t xml:space="preserve"> از جامعه و از اعضا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خانواده‌شان</w:t>
      </w:r>
      <w:r w:rsidRPr="00316577">
        <w:rPr>
          <w:rtl/>
        </w:rPr>
        <w:t xml:space="preserve"> دور بماند و ام</w:t>
      </w:r>
      <w:r w:rsidR="000B142B" w:rsidRPr="00316577">
        <w:rPr>
          <w:rtl/>
        </w:rPr>
        <w:t>ی</w:t>
      </w:r>
      <w:r w:rsidRPr="00316577">
        <w:rPr>
          <w:rtl/>
        </w:rPr>
        <w:t>دوار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م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06F0F" w:rsidRPr="00316577">
        <w:rPr>
          <w:rtl/>
        </w:rPr>
        <w:t>به‌سرعت</w:t>
      </w:r>
      <w:r w:rsidRPr="00316577">
        <w:rPr>
          <w:rtl/>
        </w:rPr>
        <w:t xml:space="preserve"> ز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اد </w:t>
      </w:r>
      <w:r w:rsidR="00547F9A" w:rsidRPr="00316577">
        <w:rPr>
          <w:rtl/>
        </w:rPr>
        <w:t>ک</w:t>
      </w:r>
      <w:r w:rsidRPr="00316577">
        <w:rPr>
          <w:rtl/>
        </w:rPr>
        <w:t>شور ما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>و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 xml:space="preserve">وزارت بهداشت و درمان موفق بشود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فلج اطفال را از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شور </w:t>
      </w:r>
      <w:r w:rsidR="00B06F0F" w:rsidRPr="00316577">
        <w:rPr>
          <w:rtl/>
        </w:rPr>
        <w:t>ر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شه‌کن</w:t>
      </w:r>
      <w:r w:rsidR="0030219D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30219D" w:rsidRPr="00316577">
        <w:rPr>
          <w:rtl/>
        </w:rPr>
        <w:t>ند</w:t>
      </w:r>
      <w:r w:rsidR="0030219D" w:rsidRPr="00316577">
        <w:rPr>
          <w:rFonts w:hint="cs"/>
          <w:rtl/>
        </w:rPr>
        <w:t>.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 هم ن</w:t>
      </w:r>
      <w:r w:rsidR="00547F9A" w:rsidRPr="00316577">
        <w:rPr>
          <w:rtl/>
        </w:rPr>
        <w:t>ک</w:t>
      </w:r>
      <w:r w:rsidRPr="00316577">
        <w:rPr>
          <w:rtl/>
        </w:rPr>
        <w:t>ت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د</w:t>
      </w:r>
      <w:r w:rsidR="000B142B" w:rsidRPr="00316577">
        <w:rPr>
          <w:rtl/>
        </w:rPr>
        <w:t>ی</w:t>
      </w:r>
      <w:r w:rsidRPr="00316577">
        <w:rPr>
          <w:rtl/>
        </w:rPr>
        <w:t>گر</w:t>
      </w:r>
      <w:r w:rsidR="000B142B" w:rsidRPr="00316577">
        <w:rPr>
          <w:rtl/>
        </w:rPr>
        <w:t>ی</w:t>
      </w:r>
      <w:r w:rsidR="0030219D" w:rsidRPr="00316577">
        <w:rPr>
          <w:rtl/>
        </w:rPr>
        <w:t xml:space="preserve"> بود </w:t>
      </w:r>
      <w:r w:rsidR="00547F9A" w:rsidRPr="00316577">
        <w:rPr>
          <w:rtl/>
        </w:rPr>
        <w:t>ک</w:t>
      </w:r>
      <w:r w:rsidR="0030219D" w:rsidRPr="00316577">
        <w:rPr>
          <w:rtl/>
        </w:rPr>
        <w:t xml:space="preserve">ه لازم بود عرض </w:t>
      </w:r>
      <w:r w:rsidR="00547F9A" w:rsidRPr="00316577">
        <w:rPr>
          <w:rtl/>
        </w:rPr>
        <w:t>ک</w:t>
      </w:r>
      <w:r w:rsidRPr="00316577">
        <w:rPr>
          <w:rtl/>
        </w:rPr>
        <w:t>نم.</w:t>
      </w:r>
    </w:p>
    <w:p w:rsidR="00A67FBB" w:rsidRPr="00A67FBB" w:rsidRDefault="00A67FBB" w:rsidP="00213E4D">
      <w:pPr>
        <w:pStyle w:val="2"/>
        <w:rPr>
          <w:rtl/>
        </w:rPr>
      </w:pPr>
      <w:bookmarkStart w:id="8" w:name="_Toc428166786"/>
      <w:r>
        <w:rPr>
          <w:rFonts w:hint="cs"/>
          <w:rtl/>
        </w:rPr>
        <w:lastRenderedPageBreak/>
        <w:t>عملکرد دولت</w:t>
      </w:r>
      <w:bookmarkEnd w:id="8"/>
    </w:p>
    <w:p w:rsidR="00EE242E" w:rsidRDefault="00702A81" w:rsidP="00213E4D">
      <w:pPr>
        <w:pStyle w:val="ac"/>
        <w:rPr>
          <w:rtl/>
        </w:rPr>
      </w:pPr>
      <w:r w:rsidRPr="00316577">
        <w:rPr>
          <w:rtl/>
        </w:rPr>
        <w:t>ن</w:t>
      </w:r>
      <w:r w:rsidR="00547F9A" w:rsidRPr="00316577">
        <w:rPr>
          <w:rtl/>
        </w:rPr>
        <w:t>ک</w:t>
      </w:r>
      <w:r w:rsidRPr="00316577">
        <w:rPr>
          <w:rtl/>
        </w:rPr>
        <w:t>ت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سوم </w:t>
      </w:r>
      <w:r w:rsidR="00547F9A" w:rsidRPr="00316577">
        <w:rPr>
          <w:rtl/>
        </w:rPr>
        <w:t>ک</w:t>
      </w:r>
      <w:r w:rsidRPr="00316577">
        <w:rPr>
          <w:rtl/>
        </w:rPr>
        <w:t>ه باز وظ</w:t>
      </w:r>
      <w:r w:rsidR="000B142B" w:rsidRPr="00316577">
        <w:rPr>
          <w:rtl/>
        </w:rPr>
        <w:t>ی</w:t>
      </w:r>
      <w:r w:rsidRPr="00316577">
        <w:rPr>
          <w:rtl/>
        </w:rPr>
        <w:t>ف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خودم</w:t>
      </w:r>
      <w:r w:rsidR="00547F9A" w:rsidRPr="00316577">
        <w:rPr>
          <w:rtl/>
        </w:rPr>
        <w:t xml:space="preserve"> </w:t>
      </w:r>
      <w:r w:rsidR="00B06F0F" w:rsidRPr="00316577">
        <w:rPr>
          <w:rtl/>
        </w:rPr>
        <w:t>م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دانم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نجا مطرحش ب</w:t>
      </w:r>
      <w:r w:rsidR="00547F9A" w:rsidRPr="00316577">
        <w:rPr>
          <w:rtl/>
        </w:rPr>
        <w:t>ک</w:t>
      </w:r>
      <w:r w:rsidRPr="00316577">
        <w:rPr>
          <w:rtl/>
        </w:rPr>
        <w:t xml:space="preserve">نم </w:t>
      </w:r>
      <w:r w:rsidR="00547F9A" w:rsidRPr="00316577">
        <w:rPr>
          <w:rtl/>
        </w:rPr>
        <w:t>افتتاح‌ها</w:t>
      </w:r>
      <w:r w:rsidRPr="00316577">
        <w:rPr>
          <w:rtl/>
        </w:rPr>
        <w:t xml:space="preserve"> و </w:t>
      </w:r>
      <w:r w:rsidR="00547F9A" w:rsidRPr="00316577">
        <w:rPr>
          <w:rtl/>
        </w:rPr>
        <w:t>برنامه‌ها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اخ</w:t>
      </w:r>
      <w:r w:rsidR="000B142B" w:rsidRPr="00316577">
        <w:rPr>
          <w:rtl/>
        </w:rPr>
        <w:t>ی</w:t>
      </w:r>
      <w:r w:rsidRPr="00316577">
        <w:rPr>
          <w:rtl/>
        </w:rPr>
        <w:t>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است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در مسافرت </w:t>
      </w:r>
      <w:r w:rsidR="00B06F0F" w:rsidRPr="00316577">
        <w:rPr>
          <w:rtl/>
        </w:rPr>
        <w:t>رئ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س‌جمهور</w:t>
      </w:r>
      <w:r w:rsidRPr="00316577">
        <w:rPr>
          <w:rtl/>
        </w:rPr>
        <w:t xml:space="preserve"> به استان خوزستان اجرا شد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06F0F" w:rsidRPr="00316577">
        <w:rPr>
          <w:rtl/>
        </w:rPr>
        <w:t>همان‌طور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شا</w:t>
      </w:r>
      <w:r w:rsidR="000B142B" w:rsidRPr="00316577">
        <w:rPr>
          <w:rtl/>
        </w:rPr>
        <w:t>ی</w:t>
      </w:r>
      <w:r w:rsidRPr="00316577">
        <w:rPr>
          <w:rtl/>
        </w:rPr>
        <w:t>د هفت</w:t>
      </w:r>
      <w:r w:rsidR="00A71A16" w:rsidRPr="00316577">
        <w:rPr>
          <w:rtl/>
        </w:rPr>
        <w:t>ه</w:t>
      </w:r>
      <w:r w:rsidRPr="00316577">
        <w:rPr>
          <w:rtl/>
        </w:rPr>
        <w:t xml:space="preserve"> قبل هم </w:t>
      </w:r>
      <w:r w:rsidR="00B06F0F" w:rsidRPr="00316577">
        <w:rPr>
          <w:rtl/>
        </w:rPr>
        <w:t>اشاره‌ا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ردم </w:t>
      </w:r>
      <w:r w:rsidR="00547F9A" w:rsidRPr="00316577">
        <w:rPr>
          <w:rtl/>
        </w:rPr>
        <w:t>دست‌ها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در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ار است </w:t>
      </w:r>
      <w:r w:rsidR="00547F9A" w:rsidRPr="00316577">
        <w:rPr>
          <w:rtl/>
        </w:rPr>
        <w:t>ک</w:t>
      </w:r>
      <w:r w:rsidRPr="00316577">
        <w:rPr>
          <w:rtl/>
        </w:rPr>
        <w:t>ه از مش</w:t>
      </w:r>
      <w:r w:rsidR="00547F9A" w:rsidRPr="00316577">
        <w:rPr>
          <w:rtl/>
        </w:rPr>
        <w:t>ک</w:t>
      </w:r>
      <w:r w:rsidRPr="00316577">
        <w:rPr>
          <w:rtl/>
        </w:rPr>
        <w:t>لات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 xml:space="preserve">و </w:t>
      </w:r>
      <w:r w:rsidR="00547F9A" w:rsidRPr="00316577">
        <w:rPr>
          <w:rtl/>
        </w:rPr>
        <w:t>سخت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امروز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جامع</w:t>
      </w:r>
      <w:r w:rsidR="00A71A16" w:rsidRPr="00316577">
        <w:rPr>
          <w:rtl/>
        </w:rPr>
        <w:t>ه</w:t>
      </w:r>
      <w:r w:rsidRPr="00316577">
        <w:rPr>
          <w:rtl/>
        </w:rPr>
        <w:t xml:space="preserve"> ما وجود دارد </w:t>
      </w:r>
      <w:r w:rsidR="00B06F0F" w:rsidRPr="00316577">
        <w:rPr>
          <w:rtl/>
        </w:rPr>
        <w:t>سوءاستفاده</w:t>
      </w:r>
      <w:r w:rsidRPr="00316577">
        <w:rPr>
          <w:rtl/>
        </w:rPr>
        <w:t xml:space="preserve"> ب</w:t>
      </w:r>
      <w:r w:rsidR="00547F9A" w:rsidRPr="00316577">
        <w:rPr>
          <w:rtl/>
        </w:rPr>
        <w:t>ک</w:t>
      </w:r>
      <w:r w:rsidRPr="00316577">
        <w:rPr>
          <w:rtl/>
        </w:rPr>
        <w:t xml:space="preserve">نند و </w:t>
      </w:r>
      <w:r w:rsidR="00547F9A" w:rsidRPr="00316577">
        <w:rPr>
          <w:rtl/>
        </w:rPr>
        <w:t>خدمت‌ها</w:t>
      </w:r>
      <w:r w:rsidRPr="00316577">
        <w:rPr>
          <w:rtl/>
        </w:rPr>
        <w:t xml:space="preserve"> و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ارها و </w:t>
      </w:r>
      <w:r w:rsidR="00547F9A" w:rsidRPr="00316577">
        <w:rPr>
          <w:rtl/>
        </w:rPr>
        <w:t>برنامه‌ها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06F0F" w:rsidRPr="00316577">
        <w:rPr>
          <w:rtl/>
        </w:rPr>
        <w:t>انجام‌شده</w:t>
      </w:r>
      <w:r w:rsidRPr="00316577">
        <w:rPr>
          <w:rtl/>
        </w:rPr>
        <w:t xml:space="preserve"> را </w:t>
      </w:r>
      <w:r w:rsidR="00B06F0F" w:rsidRPr="00316577">
        <w:rPr>
          <w:rtl/>
        </w:rPr>
        <w:t>تحت‌الشعاع</w:t>
      </w:r>
      <w:r w:rsidRPr="00316577">
        <w:rPr>
          <w:rtl/>
        </w:rPr>
        <w:t xml:space="preserve"> قرار بدهند و </w:t>
      </w:r>
      <w:r w:rsidR="00B06F0F" w:rsidRPr="00316577">
        <w:rPr>
          <w:rtl/>
        </w:rPr>
        <w:t>بازهم</w:t>
      </w:r>
      <w:r w:rsidRPr="00316577">
        <w:rPr>
          <w:rtl/>
        </w:rPr>
        <w:t xml:space="preserve"> من عرض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کنم</w:t>
      </w:r>
      <w:r w:rsidRPr="00316577">
        <w:rPr>
          <w:rtl/>
        </w:rPr>
        <w:t xml:space="preserve"> بدون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ن‌که</w:t>
      </w:r>
      <w:r w:rsidRPr="00316577">
        <w:rPr>
          <w:rtl/>
        </w:rPr>
        <w:t xml:space="preserve"> بخواهم </w:t>
      </w:r>
      <w:r w:rsidR="00B06F0F" w:rsidRPr="00316577">
        <w:rPr>
          <w:rtl/>
        </w:rPr>
        <w:t>هر کار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را تصح</w:t>
      </w:r>
      <w:r w:rsidR="000B142B" w:rsidRPr="00316577">
        <w:rPr>
          <w:rtl/>
        </w:rPr>
        <w:t>ی</w:t>
      </w:r>
      <w:r w:rsidRPr="00316577">
        <w:rPr>
          <w:rtl/>
        </w:rPr>
        <w:t>ح و توج</w:t>
      </w:r>
      <w:r w:rsidR="000B142B" w:rsidRPr="00316577">
        <w:rPr>
          <w:rtl/>
        </w:rPr>
        <w:t>ی</w:t>
      </w:r>
      <w:r w:rsidRPr="00316577">
        <w:rPr>
          <w:rtl/>
        </w:rPr>
        <w:t>ه ب</w:t>
      </w:r>
      <w:r w:rsidR="00547F9A" w:rsidRPr="00316577">
        <w:rPr>
          <w:rtl/>
        </w:rPr>
        <w:t>ک</w:t>
      </w:r>
      <w:r w:rsidRPr="00316577">
        <w:rPr>
          <w:rtl/>
        </w:rPr>
        <w:t>نم</w:t>
      </w:r>
      <w:r w:rsidR="0030219D" w:rsidRPr="00316577">
        <w:rPr>
          <w:rFonts w:hint="cs"/>
          <w:rtl/>
        </w:rPr>
        <w:t>؛</w:t>
      </w:r>
      <w:r w:rsidRPr="00316577">
        <w:rPr>
          <w:rtl/>
        </w:rPr>
        <w:t xml:space="preserve"> اما </w:t>
      </w:r>
      <w:r w:rsidR="00547F9A" w:rsidRPr="00316577">
        <w:rPr>
          <w:rtl/>
        </w:rPr>
        <w:t>خدمت‌ها</w:t>
      </w:r>
      <w:r w:rsidRPr="00316577">
        <w:rPr>
          <w:rtl/>
        </w:rPr>
        <w:t xml:space="preserve"> و </w:t>
      </w:r>
      <w:r w:rsidR="00547F9A" w:rsidRPr="00316577">
        <w:rPr>
          <w:rtl/>
        </w:rPr>
        <w:t>برنامه‌ها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شور اجرا </w:t>
      </w:r>
      <w:r w:rsidR="00547F9A" w:rsidRPr="00316577">
        <w:rPr>
          <w:rtl/>
        </w:rPr>
        <w:t>ک</w:t>
      </w:r>
      <w:r w:rsidRPr="00316577">
        <w:rPr>
          <w:rtl/>
        </w:rPr>
        <w:t>رده چ</w:t>
      </w:r>
      <w:r w:rsidR="000B142B" w:rsidRPr="00316577">
        <w:rPr>
          <w:rtl/>
        </w:rPr>
        <w:t>ی</w:t>
      </w:r>
      <w:r w:rsidRPr="00316577">
        <w:rPr>
          <w:rtl/>
        </w:rPr>
        <w:t>زها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ن</w:t>
      </w:r>
      <w:r w:rsidR="000B142B" w:rsidRPr="00316577">
        <w:rPr>
          <w:rtl/>
        </w:rPr>
        <w:t>ی</w:t>
      </w:r>
      <w:r w:rsidRPr="00316577">
        <w:rPr>
          <w:rtl/>
        </w:rPr>
        <w:t>ست</w:t>
      </w:r>
      <w:r w:rsidR="0030219D" w:rsidRPr="00316577">
        <w:rPr>
          <w:rFonts w:hint="cs"/>
          <w:rtl/>
        </w:rPr>
        <w:t>.</w:t>
      </w:r>
      <w:r w:rsidRPr="00316577">
        <w:rPr>
          <w:rtl/>
        </w:rPr>
        <w:t xml:space="preserve"> در هم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مدت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ماه اخ</w:t>
      </w:r>
      <w:r w:rsidR="000B142B" w:rsidRPr="00316577">
        <w:rPr>
          <w:rtl/>
        </w:rPr>
        <w:t>ی</w:t>
      </w:r>
      <w:r w:rsidRPr="00316577">
        <w:rPr>
          <w:rtl/>
        </w:rPr>
        <w:t xml:space="preserve">ر </w:t>
      </w:r>
      <w:r w:rsidR="00B06F0F" w:rsidRPr="00316577">
        <w:rPr>
          <w:rtl/>
        </w:rPr>
        <w:t>راه‌آهن</w:t>
      </w:r>
      <w:r w:rsidRPr="00316577">
        <w:rPr>
          <w:rtl/>
        </w:rPr>
        <w:t xml:space="preserve"> بافق، </w:t>
      </w:r>
      <w:r w:rsidR="00B06F0F" w:rsidRPr="00316577">
        <w:rPr>
          <w:rtl/>
        </w:rPr>
        <w:t>بندرعباس</w:t>
      </w:r>
      <w:r w:rsidRPr="00316577">
        <w:rPr>
          <w:rtl/>
        </w:rPr>
        <w:t xml:space="preserve"> افتتاح شد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پروژ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عظ</w:t>
      </w:r>
      <w:r w:rsidR="000B142B" w:rsidRPr="00316577">
        <w:rPr>
          <w:rtl/>
        </w:rPr>
        <w:t>ی</w:t>
      </w:r>
      <w:r w:rsidRPr="00316577">
        <w:rPr>
          <w:rtl/>
        </w:rPr>
        <w:t>م اقتصاد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است و </w:t>
      </w:r>
      <w:r w:rsidR="00547F9A" w:rsidRPr="00316577">
        <w:rPr>
          <w:rtl/>
        </w:rPr>
        <w:t>دشمن‌ها</w:t>
      </w:r>
      <w:r w:rsidR="00547F9A" w:rsidRPr="00316577">
        <w:rPr>
          <w:rFonts w:hint="cs"/>
          <w:rtl/>
        </w:rPr>
        <w:t>ی</w:t>
      </w:r>
      <w:r w:rsidR="0030219D" w:rsidRPr="00316577">
        <w:rPr>
          <w:rtl/>
        </w:rPr>
        <w:t xml:space="preserve"> ما هم </w:t>
      </w:r>
      <w:r w:rsidR="0030219D" w:rsidRPr="00316577">
        <w:rPr>
          <w:rFonts w:hint="cs"/>
          <w:rtl/>
        </w:rPr>
        <w:t xml:space="preserve">به </w:t>
      </w:r>
      <w:r w:rsidR="0030219D" w:rsidRPr="00316577">
        <w:rPr>
          <w:rtl/>
        </w:rPr>
        <w:t xml:space="preserve">آن </w:t>
      </w:r>
      <w:r w:rsidRPr="00316577">
        <w:rPr>
          <w:rtl/>
        </w:rPr>
        <w:t xml:space="preserve">اقرار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ردند </w:t>
      </w:r>
      <w:r w:rsidR="00547F9A" w:rsidRPr="00316577">
        <w:rPr>
          <w:rtl/>
        </w:rPr>
        <w:t>ک</w:t>
      </w:r>
      <w:r w:rsidRPr="00316577">
        <w:rPr>
          <w:rtl/>
        </w:rPr>
        <w:t>ه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547F9A" w:rsidRPr="00316577">
        <w:rPr>
          <w:rtl/>
        </w:rPr>
        <w:t>ک</w:t>
      </w:r>
      <w:r w:rsidRPr="00316577">
        <w:rPr>
          <w:rtl/>
        </w:rPr>
        <w:t>ار بس</w:t>
      </w:r>
      <w:r w:rsidR="000B142B" w:rsidRPr="00316577">
        <w:rPr>
          <w:rtl/>
        </w:rPr>
        <w:t>ی</w:t>
      </w:r>
      <w:r w:rsidRPr="00316577">
        <w:rPr>
          <w:rtl/>
        </w:rPr>
        <w:t>ار بزرگ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بوده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06F0F" w:rsidRPr="00316577">
        <w:rPr>
          <w:rtl/>
        </w:rPr>
        <w:t>انجام‌شده</w:t>
      </w:r>
      <w:r w:rsidRPr="00316577">
        <w:rPr>
          <w:rtl/>
        </w:rPr>
        <w:t xml:space="preserve"> و خ</w:t>
      </w:r>
      <w:r w:rsidR="000B142B" w:rsidRPr="00316577">
        <w:rPr>
          <w:rtl/>
        </w:rPr>
        <w:t>ی</w:t>
      </w:r>
      <w:r w:rsidRPr="00316577">
        <w:rPr>
          <w:rtl/>
        </w:rPr>
        <w:t>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هم </w:t>
      </w:r>
      <w:r w:rsidR="00B06F0F" w:rsidRPr="00316577">
        <w:rPr>
          <w:rtl/>
        </w:rPr>
        <w:t>ک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نه‌دارند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ارها معمولاً به دست متخصصان ما انجام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="0030219D" w:rsidRPr="00316577">
        <w:rPr>
          <w:rFonts w:hint="cs"/>
          <w:rtl/>
        </w:rPr>
        <w:t>.</w:t>
      </w:r>
      <w:r w:rsidRPr="00316577">
        <w:rPr>
          <w:rtl/>
        </w:rPr>
        <w:t xml:space="preserve"> طرح بس</w:t>
      </w:r>
      <w:r w:rsidR="000B142B" w:rsidRPr="00316577">
        <w:rPr>
          <w:rtl/>
        </w:rPr>
        <w:t>ی</w:t>
      </w:r>
      <w:r w:rsidRPr="00316577">
        <w:rPr>
          <w:rtl/>
        </w:rPr>
        <w:t>ار بزرگ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بود</w:t>
      </w:r>
      <w:r w:rsidR="0030219D" w:rsidRPr="00316577">
        <w:rPr>
          <w:rFonts w:hint="cs"/>
          <w:rtl/>
        </w:rPr>
        <w:t>،</w:t>
      </w:r>
      <w:r w:rsidRPr="00316577">
        <w:rPr>
          <w:rtl/>
        </w:rPr>
        <w:t xml:space="preserve"> در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مسافرت </w:t>
      </w:r>
      <w:r w:rsidR="00B06F0F" w:rsidRPr="00316577">
        <w:rPr>
          <w:rtl/>
        </w:rPr>
        <w:t>رئ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س‌جمهور</w:t>
      </w:r>
      <w:r w:rsidRPr="00316577">
        <w:rPr>
          <w:rtl/>
        </w:rPr>
        <w:t xml:space="preserve"> به استان خوزستان</w:t>
      </w:r>
      <w:r w:rsidR="0030219D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ارها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مهم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افتتاح شد 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آغاز شد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واقعاً </w:t>
      </w:r>
      <w:r w:rsidR="00547F9A" w:rsidRPr="00316577">
        <w:rPr>
          <w:rtl/>
        </w:rPr>
        <w:t>طرح‌ها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بزرگ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شور و بعدش </w:t>
      </w:r>
      <w:r w:rsidR="00547F9A" w:rsidRPr="00316577">
        <w:rPr>
          <w:rtl/>
        </w:rPr>
        <w:t>طرح‌ها</w:t>
      </w:r>
      <w:r w:rsidR="00547F9A" w:rsidRPr="00316577">
        <w:rPr>
          <w:rFonts w:hint="cs"/>
          <w:rtl/>
        </w:rPr>
        <w:t>ی</w:t>
      </w:r>
      <w:r w:rsidR="0030219D" w:rsidRPr="00316577">
        <w:rPr>
          <w:rtl/>
        </w:rPr>
        <w:t xml:space="preserve"> بزرگ منطقه </w:t>
      </w:r>
      <w:r w:rsidR="0030219D" w:rsidRPr="00316577">
        <w:rPr>
          <w:rFonts w:hint="cs"/>
          <w:rtl/>
        </w:rPr>
        <w:t>ا</w:t>
      </w:r>
      <w:r w:rsidRPr="00316577">
        <w:rPr>
          <w:rtl/>
        </w:rPr>
        <w:t>ست</w:t>
      </w:r>
      <w:r w:rsidR="0030219D" w:rsidRPr="00316577">
        <w:rPr>
          <w:rFonts w:hint="cs"/>
          <w:rtl/>
        </w:rPr>
        <w:t>.</w:t>
      </w:r>
      <w:r w:rsidRPr="00316577">
        <w:rPr>
          <w:rtl/>
        </w:rPr>
        <w:t xml:space="preserve"> </w:t>
      </w:r>
      <w:r w:rsidR="00B06F0F" w:rsidRPr="00316577">
        <w:rPr>
          <w:rtl/>
        </w:rPr>
        <w:t>غ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رازا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</w:t>
      </w:r>
      <w:r w:rsidR="0030219D" w:rsidRPr="00316577">
        <w:rPr>
          <w:rtl/>
        </w:rPr>
        <w:t xml:space="preserve"> طرح </w:t>
      </w:r>
      <w:r w:rsidR="00B06F0F" w:rsidRPr="00316577">
        <w:rPr>
          <w:rtl/>
        </w:rPr>
        <w:t>راه‌آهن</w:t>
      </w:r>
      <w:r w:rsidR="0030219D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30219D" w:rsidRPr="00316577">
        <w:rPr>
          <w:rtl/>
        </w:rPr>
        <w:t>ه</w:t>
      </w:r>
      <w:r w:rsidR="0030219D" w:rsidRPr="00316577">
        <w:rPr>
          <w:rFonts w:hint="cs"/>
          <w:rtl/>
        </w:rPr>
        <w:t xml:space="preserve"> به آن</w:t>
      </w:r>
      <w:r w:rsidRPr="00316577">
        <w:rPr>
          <w:rtl/>
        </w:rPr>
        <w:t xml:space="preserve"> </w:t>
      </w:r>
      <w:r w:rsidR="00B06F0F" w:rsidRPr="00316577">
        <w:rPr>
          <w:rtl/>
        </w:rPr>
        <w:t>اشاره‌ا</w:t>
      </w:r>
      <w:r w:rsidR="00B06F0F" w:rsidRPr="00316577">
        <w:rPr>
          <w:rFonts w:hint="cs"/>
          <w:rtl/>
        </w:rPr>
        <w:t>ی</w:t>
      </w:r>
      <w:r w:rsidR="0030219D" w:rsidRPr="00316577">
        <w:rPr>
          <w:rFonts w:hint="cs"/>
          <w:rtl/>
        </w:rPr>
        <w:t xml:space="preserve"> </w:t>
      </w:r>
      <w:r w:rsidRPr="00316577">
        <w:rPr>
          <w:rtl/>
        </w:rPr>
        <w:t>شد</w:t>
      </w:r>
      <w:r w:rsidR="0030219D" w:rsidRPr="00316577">
        <w:rPr>
          <w:rFonts w:hint="cs"/>
          <w:rtl/>
        </w:rPr>
        <w:t>،</w:t>
      </w:r>
      <w:r w:rsidRPr="00316577">
        <w:rPr>
          <w:rtl/>
        </w:rPr>
        <w:t xml:space="preserve"> چند </w:t>
      </w:r>
      <w:r w:rsidR="00B06F0F" w:rsidRPr="00316577">
        <w:rPr>
          <w:rtl/>
        </w:rPr>
        <w:t>سد</w:t>
      </w:r>
      <w:r w:rsidRPr="00316577">
        <w:rPr>
          <w:rtl/>
        </w:rPr>
        <w:t xml:space="preserve"> از آن 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طرح بزرگ سدساز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در طول برنام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B06F0F" w:rsidRPr="00316577">
        <w:rPr>
          <w:rtl/>
        </w:rPr>
        <w:t>پنج‌ساله</w:t>
      </w:r>
      <w:r w:rsidRPr="00316577">
        <w:rPr>
          <w:rtl/>
        </w:rPr>
        <w:t xml:space="preserve"> اول اجرا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Pr="00316577">
        <w:rPr>
          <w:rtl/>
        </w:rPr>
        <w:t xml:space="preserve"> و </w:t>
      </w:r>
      <w:r w:rsidR="00547F9A" w:rsidRPr="00316577">
        <w:rPr>
          <w:rtl/>
        </w:rPr>
        <w:t>برخ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اش</w:t>
      </w:r>
      <w:r w:rsidRPr="00316577">
        <w:rPr>
          <w:rtl/>
        </w:rPr>
        <w:t xml:space="preserve"> به نت</w:t>
      </w:r>
      <w:r w:rsidR="000B142B" w:rsidRPr="00316577">
        <w:rPr>
          <w:rtl/>
        </w:rPr>
        <w:t>ی</w:t>
      </w:r>
      <w:r w:rsidRPr="00316577">
        <w:rPr>
          <w:rtl/>
        </w:rPr>
        <w:t>جه رس</w:t>
      </w:r>
      <w:r w:rsidR="000B142B" w:rsidRPr="00316577">
        <w:rPr>
          <w:rtl/>
        </w:rPr>
        <w:t>ی</w:t>
      </w:r>
      <w:r w:rsidRPr="00316577">
        <w:rPr>
          <w:rtl/>
        </w:rPr>
        <w:t>د</w:t>
      </w:r>
      <w:r w:rsidR="0030219D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tl/>
        </w:rPr>
        <w:t>تعداد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اش</w:t>
      </w:r>
      <w:r w:rsidRPr="00316577">
        <w:rPr>
          <w:rtl/>
        </w:rPr>
        <w:t xml:space="preserve"> هم ظرف </w:t>
      </w:r>
      <w:r w:rsidR="0030219D" w:rsidRPr="00316577">
        <w:rPr>
          <w:rFonts w:hint="cs"/>
          <w:rtl/>
        </w:rPr>
        <w:t xml:space="preserve">حدود </w:t>
      </w:r>
      <w:r w:rsidRPr="00316577">
        <w:rPr>
          <w:rtl/>
        </w:rPr>
        <w:t>دو سال آ</w:t>
      </w:r>
      <w:r w:rsidR="000B142B" w:rsidRPr="00316577">
        <w:rPr>
          <w:rtl/>
        </w:rPr>
        <w:t>ی</w:t>
      </w:r>
      <w:r w:rsidRPr="00316577">
        <w:rPr>
          <w:rtl/>
        </w:rPr>
        <w:t>نده به نت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جه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رسد</w:t>
      </w:r>
      <w:r w:rsidR="0030219D" w:rsidRPr="00316577">
        <w:rPr>
          <w:rFonts w:hint="cs"/>
          <w:rtl/>
        </w:rPr>
        <w:t>.</w:t>
      </w:r>
      <w:r w:rsidRPr="00316577">
        <w:rPr>
          <w:rtl/>
        </w:rPr>
        <w:t xml:space="preserve"> </w:t>
      </w:r>
      <w:r w:rsidR="00547F9A" w:rsidRPr="00316577">
        <w:rPr>
          <w:rtl/>
        </w:rPr>
        <w:t>مهم‌تر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B06F0F" w:rsidRPr="00316577">
        <w:rPr>
          <w:rtl/>
        </w:rPr>
        <w:t>سدها</w:t>
      </w:r>
      <w:r w:rsidRPr="00316577">
        <w:rPr>
          <w:rtl/>
        </w:rPr>
        <w:t xml:space="preserve"> در استان خوزستان قرار دارد با آن ام</w:t>
      </w:r>
      <w:r w:rsidR="00547F9A" w:rsidRPr="00316577">
        <w:rPr>
          <w:rtl/>
        </w:rPr>
        <w:t>ک</w:t>
      </w:r>
      <w:r w:rsidRPr="00316577">
        <w:rPr>
          <w:rtl/>
        </w:rPr>
        <w:t>انات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دارد </w:t>
      </w:r>
      <w:r w:rsidR="00547F9A" w:rsidRPr="00316577">
        <w:rPr>
          <w:rtl/>
        </w:rPr>
        <w:t>ک</w:t>
      </w:r>
      <w:r w:rsidRPr="00316577">
        <w:rPr>
          <w:rtl/>
        </w:rPr>
        <w:t>ه واقعاً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آ</w:t>
      </w:r>
      <w:r w:rsidR="000B142B" w:rsidRPr="00316577">
        <w:rPr>
          <w:rtl/>
        </w:rPr>
        <w:t>ی</w:t>
      </w:r>
      <w:r w:rsidRPr="00316577">
        <w:rPr>
          <w:rtl/>
        </w:rPr>
        <w:t>ند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شور خ</w:t>
      </w:r>
      <w:r w:rsidR="000B142B" w:rsidRPr="00316577">
        <w:rPr>
          <w:rtl/>
        </w:rPr>
        <w:t>ی</w:t>
      </w:r>
      <w:r w:rsidRPr="00316577">
        <w:rPr>
          <w:rtl/>
        </w:rPr>
        <w:t>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نقش بس</w:t>
      </w:r>
      <w:r w:rsidR="000B142B" w:rsidRPr="00316577">
        <w:rPr>
          <w:rtl/>
        </w:rPr>
        <w:t>ی</w:t>
      </w:r>
      <w:r w:rsidRPr="00316577">
        <w:rPr>
          <w:rtl/>
        </w:rPr>
        <w:t>ار مهم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دارد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B06F0F" w:rsidRPr="00316577">
        <w:rPr>
          <w:rtl/>
        </w:rPr>
        <w:t>سد</w:t>
      </w:r>
      <w:r w:rsidRPr="00316577">
        <w:rPr>
          <w:rtl/>
        </w:rPr>
        <w:t xml:space="preserve"> بس</w:t>
      </w:r>
      <w:r w:rsidR="000B142B" w:rsidRPr="00316577">
        <w:rPr>
          <w:rtl/>
        </w:rPr>
        <w:t>ی</w:t>
      </w:r>
      <w:r w:rsidRPr="00316577">
        <w:rPr>
          <w:rtl/>
        </w:rPr>
        <w:t>ار</w:t>
      </w:r>
      <w:r w:rsidR="0030219D" w:rsidRPr="00316577">
        <w:rPr>
          <w:rFonts w:hint="cs"/>
          <w:rtl/>
        </w:rPr>
        <w:t xml:space="preserve"> بزرگ،</w:t>
      </w:r>
      <w:r w:rsidRPr="00316577">
        <w:rPr>
          <w:rtl/>
        </w:rPr>
        <w:t xml:space="preserve"> هم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شاورز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آن منطقه </w:t>
      </w:r>
      <w:r w:rsidR="00547F9A" w:rsidRPr="00316577">
        <w:rPr>
          <w:rtl/>
        </w:rPr>
        <w:t>ک</w:t>
      </w:r>
      <w:r w:rsidRPr="00316577">
        <w:rPr>
          <w:rtl/>
        </w:rPr>
        <w:t>ه منطق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B06F0F" w:rsidRPr="00316577">
        <w:rPr>
          <w:rtl/>
        </w:rPr>
        <w:t>آماده‌ا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است بس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ار مهم است </w:t>
      </w:r>
      <w:r w:rsidR="0030219D" w:rsidRPr="00316577">
        <w:rPr>
          <w:rFonts w:hint="cs"/>
          <w:rtl/>
        </w:rPr>
        <w:t xml:space="preserve">و </w:t>
      </w:r>
      <w:r w:rsidRPr="00316577">
        <w:rPr>
          <w:rtl/>
        </w:rPr>
        <w:t>هم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تول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د برق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06F0F" w:rsidRPr="00316577">
        <w:rPr>
          <w:rtl/>
        </w:rPr>
        <w:t>موردن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از</w:t>
      </w:r>
      <w:r w:rsidR="0030219D" w:rsidRPr="00316577">
        <w:rPr>
          <w:rtl/>
        </w:rPr>
        <w:t xml:space="preserve"> مهم </w:t>
      </w:r>
      <w:r w:rsidR="00547F9A" w:rsidRPr="00316577">
        <w:rPr>
          <w:rtl/>
        </w:rPr>
        <w:t>ک</w:t>
      </w:r>
      <w:r w:rsidR="0030219D" w:rsidRPr="00316577">
        <w:rPr>
          <w:rtl/>
        </w:rPr>
        <w:t xml:space="preserve">شور </w:t>
      </w:r>
      <w:r w:rsidR="0030219D" w:rsidRPr="00316577">
        <w:rPr>
          <w:rFonts w:hint="cs"/>
          <w:rtl/>
        </w:rPr>
        <w:t>ا</w:t>
      </w:r>
      <w:r w:rsidRPr="00316577">
        <w:rPr>
          <w:rtl/>
        </w:rPr>
        <w:t>ست</w:t>
      </w:r>
      <w:r w:rsidR="0030219D" w:rsidRPr="00316577">
        <w:rPr>
          <w:rFonts w:hint="cs"/>
          <w:rtl/>
        </w:rPr>
        <w:t>،</w:t>
      </w:r>
      <w:r w:rsidRPr="00316577">
        <w:rPr>
          <w:rtl/>
        </w:rPr>
        <w:t xml:space="preserve"> نقش مهم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دارد</w:t>
      </w:r>
      <w:r w:rsidR="0030219D" w:rsidRPr="00316577">
        <w:rPr>
          <w:rFonts w:hint="cs"/>
          <w:rtl/>
        </w:rPr>
        <w:t>.</w:t>
      </w:r>
      <w:r w:rsidRPr="00316577">
        <w:rPr>
          <w:rtl/>
        </w:rPr>
        <w:t xml:space="preserve"> چند </w:t>
      </w:r>
      <w:r w:rsidR="00B06F0F" w:rsidRPr="00316577">
        <w:rPr>
          <w:rtl/>
        </w:rPr>
        <w:t>سد</w:t>
      </w:r>
      <w:r w:rsidRPr="00316577">
        <w:rPr>
          <w:rtl/>
        </w:rPr>
        <w:t xml:space="preserve"> بزرگ در آنجاست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06F0F" w:rsidRPr="00316577">
        <w:rPr>
          <w:rtl/>
        </w:rPr>
        <w:t>اجراشده</w:t>
      </w:r>
      <w:r w:rsidR="0030219D" w:rsidRPr="00316577">
        <w:rPr>
          <w:rFonts w:hint="cs"/>
          <w:rtl/>
        </w:rPr>
        <w:t>،</w:t>
      </w:r>
      <w:r w:rsidRPr="00316577">
        <w:rPr>
          <w:rtl/>
        </w:rPr>
        <w:t xml:space="preserve"> بعض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</w:t>
      </w:r>
      <w:r w:rsidR="0030219D" w:rsidRPr="00316577">
        <w:rPr>
          <w:rFonts w:hint="cs"/>
          <w:rtl/>
        </w:rPr>
        <w:t xml:space="preserve"> </w:t>
      </w:r>
      <w:r w:rsidR="00547F9A" w:rsidRPr="00316577">
        <w:rPr>
          <w:rtl/>
        </w:rPr>
        <w:t>قسمت‌ها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ش</w:t>
      </w:r>
      <w:r w:rsidRPr="00316577">
        <w:rPr>
          <w:rtl/>
        </w:rPr>
        <w:t xml:space="preserve"> هم </w:t>
      </w:r>
      <w:r w:rsidR="00B06F0F" w:rsidRPr="00316577">
        <w:rPr>
          <w:rtl/>
        </w:rPr>
        <w:t>به‌تدر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ج</w:t>
      </w:r>
      <w:r w:rsidRPr="00316577">
        <w:rPr>
          <w:rtl/>
        </w:rPr>
        <w:t xml:space="preserve"> دارد اجرا م</w:t>
      </w:r>
      <w:r w:rsidR="000B142B" w:rsidRPr="00316577">
        <w:rPr>
          <w:rtl/>
        </w:rPr>
        <w:t>ی</w:t>
      </w:r>
      <w:r w:rsidRPr="00316577">
        <w:rPr>
          <w:rFonts w:hint="cs"/>
          <w:rtl/>
        </w:rPr>
        <w:t>‌</w:t>
      </w:r>
      <w:r w:rsidRPr="00316577">
        <w:rPr>
          <w:rtl/>
        </w:rPr>
        <w:t xml:space="preserve">شود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547F9A" w:rsidRPr="00316577">
        <w:rPr>
          <w:rtl/>
        </w:rPr>
        <w:t>بودجه‌ها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ز</w:t>
      </w:r>
      <w:r w:rsidR="000B142B" w:rsidRPr="00316577">
        <w:rPr>
          <w:rtl/>
        </w:rPr>
        <w:t>ی</w:t>
      </w:r>
      <w:r w:rsidRPr="00316577">
        <w:rPr>
          <w:rtl/>
        </w:rPr>
        <w:t>اد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را از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شور برده و </w:t>
      </w:r>
      <w:r w:rsidR="00B06F0F" w:rsidRPr="00316577">
        <w:rPr>
          <w:rtl/>
        </w:rPr>
        <w:t>چاره‌ا</w:t>
      </w:r>
      <w:r w:rsidR="00B06F0F" w:rsidRPr="00316577">
        <w:rPr>
          <w:rFonts w:hint="cs"/>
          <w:rtl/>
        </w:rPr>
        <w:t>ی</w:t>
      </w:r>
      <w:r w:rsidR="00943EC2" w:rsidRPr="00316577">
        <w:rPr>
          <w:rtl/>
        </w:rPr>
        <w:t xml:space="preserve"> هم نبود</w:t>
      </w:r>
      <w:r w:rsidR="00943EC2" w:rsidRPr="00316577">
        <w:rPr>
          <w:rFonts w:hint="cs"/>
          <w:rtl/>
        </w:rPr>
        <w:t>ه.</w:t>
      </w:r>
      <w:r w:rsidRPr="00316577">
        <w:rPr>
          <w:rtl/>
        </w:rPr>
        <w:t xml:space="preserve"> </w:t>
      </w:r>
      <w:r w:rsidR="00B06F0F" w:rsidRPr="00316577">
        <w:rPr>
          <w:rtl/>
        </w:rPr>
        <w:t>به‌هرحال</w:t>
      </w:r>
      <w:r w:rsidRPr="00316577">
        <w:rPr>
          <w:rtl/>
        </w:rPr>
        <w:t xml:space="preserve"> ما اگر هم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B06F0F" w:rsidRPr="00316577">
        <w:rPr>
          <w:rtl/>
        </w:rPr>
        <w:t>سرما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ه‌گذار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ها</w:t>
      </w:r>
      <w:r w:rsidR="00B06F0F" w:rsidRPr="00316577">
        <w:rPr>
          <w:rFonts w:hint="cs"/>
          <w:rtl/>
        </w:rPr>
        <w:t>یی</w:t>
      </w:r>
      <w:r w:rsidR="00547F9A" w:rsidRPr="00316577">
        <w:rPr>
          <w:rtl/>
        </w:rPr>
        <w:t xml:space="preserve"> ک</w:t>
      </w:r>
      <w:r w:rsidRPr="00316577">
        <w:rPr>
          <w:rtl/>
        </w:rPr>
        <w:t>ه الآن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ارها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اساس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رد</w:t>
      </w:r>
      <w:r w:rsidR="000B142B" w:rsidRPr="00316577">
        <w:rPr>
          <w:rtl/>
        </w:rPr>
        <w:t>ی</w:t>
      </w:r>
      <w:r w:rsidR="00943EC2" w:rsidRPr="00316577">
        <w:rPr>
          <w:rtl/>
        </w:rPr>
        <w:t>م</w:t>
      </w:r>
      <w:r w:rsidR="00943EC2" w:rsidRPr="00316577">
        <w:rPr>
          <w:rFonts w:hint="cs"/>
          <w:rtl/>
        </w:rPr>
        <w:t>،</w:t>
      </w:r>
      <w:r w:rsidR="00943EC2" w:rsidRPr="00316577">
        <w:rPr>
          <w:rtl/>
        </w:rPr>
        <w:t xml:space="preserve"> ن</w:t>
      </w:r>
      <w:r w:rsidR="00547F9A" w:rsidRPr="00316577">
        <w:rPr>
          <w:rtl/>
        </w:rPr>
        <w:t>ک</w:t>
      </w:r>
      <w:r w:rsidR="00943EC2" w:rsidRPr="00316577">
        <w:rPr>
          <w:rtl/>
        </w:rPr>
        <w:t>ر</w:t>
      </w:r>
      <w:r w:rsidRPr="00316577">
        <w:rPr>
          <w:rtl/>
        </w:rPr>
        <w:t>ده بود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امروز</w:t>
      </w:r>
      <w:r w:rsidR="00943EC2" w:rsidRPr="00316577">
        <w:rPr>
          <w:rFonts w:hint="cs"/>
          <w:rtl/>
        </w:rPr>
        <w:t xml:space="preserve"> در</w:t>
      </w:r>
      <w:r w:rsidRPr="00316577">
        <w:rPr>
          <w:rtl/>
        </w:rPr>
        <w:t xml:space="preserve"> برق مش</w:t>
      </w:r>
      <w:r w:rsidR="00547F9A" w:rsidRPr="00316577">
        <w:rPr>
          <w:rtl/>
        </w:rPr>
        <w:t>ک</w:t>
      </w:r>
      <w:r w:rsidRPr="00316577">
        <w:rPr>
          <w:rtl/>
        </w:rPr>
        <w:t>ل داشت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943EC2" w:rsidRPr="00316577">
        <w:rPr>
          <w:rFonts w:hint="cs"/>
          <w:rtl/>
        </w:rPr>
        <w:t>.</w:t>
      </w:r>
      <w:r w:rsidRPr="00316577">
        <w:rPr>
          <w:rtl/>
        </w:rPr>
        <w:t xml:space="preserve"> همه </w:t>
      </w:r>
      <w:r w:rsidR="00B06F0F" w:rsidRPr="00316577">
        <w:rPr>
          <w:rtl/>
        </w:rPr>
        <w:t>م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دان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م</w:t>
      </w:r>
      <w:r w:rsidRPr="00316577">
        <w:rPr>
          <w:rtl/>
        </w:rPr>
        <w:t xml:space="preserve"> بعد</w:t>
      </w:r>
      <w:r w:rsidR="00547F9A" w:rsidRPr="00316577">
        <w:rPr>
          <w:rtl/>
        </w:rPr>
        <w:t xml:space="preserve"> </w:t>
      </w:r>
      <w:r w:rsidRPr="00316577">
        <w:rPr>
          <w:rtl/>
        </w:rPr>
        <w:t xml:space="preserve">از جنگ ما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شور ما مواجه با </w:t>
      </w:r>
      <w:r w:rsidR="00547F9A" w:rsidRPr="00316577">
        <w:rPr>
          <w:rtl/>
        </w:rPr>
        <w:t>ک</w:t>
      </w:r>
      <w:r w:rsidRPr="00316577">
        <w:rPr>
          <w:rtl/>
        </w:rPr>
        <w:t>مبود جد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برق بود و امروز ما در آستان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صدور برق هست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م به </w:t>
      </w:r>
      <w:r w:rsidR="00547F9A" w:rsidRPr="00316577">
        <w:rPr>
          <w:rtl/>
        </w:rPr>
        <w:t>ک</w:t>
      </w:r>
      <w:r w:rsidRPr="00316577">
        <w:rPr>
          <w:rtl/>
        </w:rPr>
        <w:t>شورها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B06F0F" w:rsidRPr="00316577">
        <w:rPr>
          <w:rtl/>
        </w:rPr>
        <w:t>هم‌جوار</w:t>
      </w:r>
      <w:r w:rsidR="00943EC2" w:rsidRPr="00316577">
        <w:rPr>
          <w:rFonts w:hint="cs"/>
          <w:rtl/>
        </w:rPr>
        <w:t xml:space="preserve">. </w:t>
      </w:r>
      <w:r w:rsidRPr="00316577">
        <w:rPr>
          <w:rtl/>
        </w:rPr>
        <w:t>ا</w:t>
      </w:r>
      <w:r w:rsidR="000B142B" w:rsidRPr="00316577">
        <w:rPr>
          <w:rtl/>
        </w:rPr>
        <w:t>ی</w:t>
      </w:r>
      <w:r w:rsidR="00943EC2" w:rsidRPr="00316577">
        <w:rPr>
          <w:rtl/>
        </w:rPr>
        <w:t>ن</w:t>
      </w:r>
      <w:r w:rsidR="00943EC2" w:rsidRPr="00316577">
        <w:rPr>
          <w:rFonts w:hint="cs"/>
          <w:rtl/>
        </w:rPr>
        <w:t xml:space="preserve"> </w:t>
      </w:r>
      <w:r w:rsidR="00547F9A" w:rsidRPr="00316577">
        <w:rPr>
          <w:rtl/>
        </w:rPr>
        <w:t>طرح‌ها</w:t>
      </w:r>
      <w:r w:rsidRPr="00316577">
        <w:rPr>
          <w:rtl/>
        </w:rPr>
        <w:t xml:space="preserve"> </w:t>
      </w:r>
      <w:r w:rsidR="00B06F0F" w:rsidRPr="00316577">
        <w:rPr>
          <w:rtl/>
        </w:rPr>
        <w:t>سرما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ه‌گذار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ها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بزرگ</w:t>
      </w:r>
      <w:r w:rsidR="000B142B" w:rsidRPr="00316577">
        <w:rPr>
          <w:rtl/>
        </w:rPr>
        <w:t>ی</w:t>
      </w:r>
      <w:r w:rsidR="00943EC2" w:rsidRPr="00316577">
        <w:rPr>
          <w:rtl/>
        </w:rPr>
        <w:t xml:space="preserve"> است </w:t>
      </w:r>
      <w:r w:rsidR="00547F9A" w:rsidRPr="00316577">
        <w:rPr>
          <w:rtl/>
        </w:rPr>
        <w:t>ک</w:t>
      </w:r>
      <w:r w:rsidR="00943EC2" w:rsidRPr="00316577">
        <w:rPr>
          <w:rtl/>
        </w:rPr>
        <w:t xml:space="preserve">ه </w:t>
      </w:r>
      <w:r w:rsidR="00547F9A" w:rsidRPr="00316577">
        <w:rPr>
          <w:rtl/>
        </w:rPr>
        <w:t>ک</w:t>
      </w:r>
      <w:r w:rsidR="00943EC2" w:rsidRPr="00316577">
        <w:rPr>
          <w:rtl/>
        </w:rPr>
        <w:t>شور</w:t>
      </w:r>
      <w:r w:rsidR="00943EC2" w:rsidRPr="00316577">
        <w:rPr>
          <w:rFonts w:hint="cs"/>
          <w:rtl/>
        </w:rPr>
        <w:t xml:space="preserve"> به </w:t>
      </w:r>
      <w:r w:rsidR="00547F9A" w:rsidRPr="00316577">
        <w:rPr>
          <w:rtl/>
        </w:rPr>
        <w:t>آن‌ها</w:t>
      </w:r>
      <w:r w:rsidRPr="00316577">
        <w:rPr>
          <w:rtl/>
        </w:rPr>
        <w:t xml:space="preserve"> 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از دارد و روشن هم هست </w:t>
      </w:r>
      <w:r w:rsidR="00547F9A" w:rsidRPr="00316577">
        <w:rPr>
          <w:rtl/>
        </w:rPr>
        <w:t>ک</w:t>
      </w:r>
      <w:r w:rsidRPr="00316577">
        <w:rPr>
          <w:rtl/>
        </w:rPr>
        <w:t>ه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نوع </w:t>
      </w:r>
      <w:r w:rsidR="00547F9A" w:rsidRPr="00316577">
        <w:rPr>
          <w:rtl/>
        </w:rPr>
        <w:t>ک</w:t>
      </w:r>
      <w:r w:rsidRPr="00316577">
        <w:rPr>
          <w:rtl/>
        </w:rPr>
        <w:t>ارها سخت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و مش</w:t>
      </w:r>
      <w:r w:rsidR="00547F9A" w:rsidRPr="00316577">
        <w:rPr>
          <w:rtl/>
        </w:rPr>
        <w:t>ک</w:t>
      </w:r>
      <w:r w:rsidRPr="00316577">
        <w:rPr>
          <w:rtl/>
        </w:rPr>
        <w:t xml:space="preserve">ل هم دارد و واقعاً هم </w:t>
      </w:r>
      <w:r w:rsidR="00547F9A" w:rsidRPr="00316577">
        <w:rPr>
          <w:rtl/>
        </w:rPr>
        <w:t>نم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Pr="00316577">
        <w:rPr>
          <w:rtl/>
        </w:rPr>
        <w:t xml:space="preserve">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را </w:t>
      </w:r>
      <w:r w:rsidR="00547F9A" w:rsidRPr="00316577">
        <w:rPr>
          <w:rtl/>
        </w:rPr>
        <w:t>ک</w:t>
      </w:r>
      <w:r w:rsidRPr="00316577">
        <w:rPr>
          <w:rtl/>
        </w:rPr>
        <w:t>م گرفت</w:t>
      </w:r>
      <w:r w:rsidR="00943EC2" w:rsidRPr="00316577">
        <w:rPr>
          <w:rFonts w:hint="cs"/>
          <w:rtl/>
        </w:rPr>
        <w:t>.</w:t>
      </w:r>
      <w:r w:rsidRPr="00316577">
        <w:rPr>
          <w:rtl/>
        </w:rPr>
        <w:t xml:space="preserve"> اگر هم مسئول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</w:t>
      </w:r>
      <w:r w:rsidR="000B142B" w:rsidRPr="00316577">
        <w:rPr>
          <w:rtl/>
        </w:rPr>
        <w:t>ی</w:t>
      </w:r>
      <w:r w:rsidRPr="00316577">
        <w:rPr>
          <w:rtl/>
        </w:rPr>
        <w:t>ا</w:t>
      </w:r>
      <w:r w:rsidR="000B142B" w:rsidRPr="00316577">
        <w:rPr>
          <w:rtl/>
        </w:rPr>
        <w:t>ی</w:t>
      </w:r>
      <w:r w:rsidRPr="00316577">
        <w:rPr>
          <w:rtl/>
        </w:rPr>
        <w:t>د</w:t>
      </w:r>
      <w:r w:rsidR="00943EC2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547F9A" w:rsidRPr="00316577">
        <w:rPr>
          <w:rtl/>
        </w:rPr>
        <w:t>ک</w:t>
      </w:r>
      <w:r w:rsidRPr="00316577">
        <w:rPr>
          <w:rtl/>
        </w:rPr>
        <w:t>ار را ن</w:t>
      </w:r>
      <w:r w:rsidR="00547F9A" w:rsidRPr="00316577">
        <w:rPr>
          <w:rtl/>
        </w:rPr>
        <w:t>ک</w:t>
      </w:r>
      <w:r w:rsidRPr="00316577">
        <w:rPr>
          <w:rtl/>
        </w:rPr>
        <w:t>ند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دارد به آ</w:t>
      </w:r>
      <w:r w:rsidR="000B142B" w:rsidRPr="00316577">
        <w:rPr>
          <w:rtl/>
        </w:rPr>
        <w:t>ی</w:t>
      </w:r>
      <w:r w:rsidRPr="00316577">
        <w:rPr>
          <w:rtl/>
        </w:rPr>
        <w:t>نده خ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انت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کند</w:t>
      </w:r>
      <w:r w:rsidR="00943EC2" w:rsidRPr="00316577">
        <w:rPr>
          <w:rFonts w:hint="cs"/>
          <w:rtl/>
        </w:rPr>
        <w:t>.</w:t>
      </w:r>
      <w:r w:rsidRPr="00316577">
        <w:rPr>
          <w:rtl/>
        </w:rPr>
        <w:t xml:space="preserve"> اگر ب</w:t>
      </w:r>
      <w:r w:rsidR="000B142B" w:rsidRPr="00316577">
        <w:rPr>
          <w:rtl/>
        </w:rPr>
        <w:t>ی</w:t>
      </w:r>
      <w:r w:rsidRPr="00316577">
        <w:rPr>
          <w:rtl/>
        </w:rPr>
        <w:t>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د </w:t>
      </w:r>
      <w:r w:rsidR="00B06F0F" w:rsidRPr="00316577">
        <w:rPr>
          <w:rtl/>
        </w:rPr>
        <w:t>همه‌چ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ز</w:t>
      </w:r>
      <w:r w:rsidRPr="00316577">
        <w:rPr>
          <w:rtl/>
        </w:rPr>
        <w:t xml:space="preserve"> را 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ارانه‌اش</w:t>
      </w:r>
      <w:r w:rsidRPr="00316577">
        <w:rPr>
          <w:rtl/>
        </w:rPr>
        <w:t xml:space="preserve"> ب</w:t>
      </w:r>
      <w:r w:rsidR="00547F9A" w:rsidRPr="00316577">
        <w:rPr>
          <w:rtl/>
        </w:rPr>
        <w:t>ک</w:t>
      </w:r>
      <w:r w:rsidRPr="00316577">
        <w:rPr>
          <w:rtl/>
        </w:rPr>
        <w:t>ند و دست همه بدهد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واقعاً خ</w:t>
      </w:r>
      <w:r w:rsidR="000B142B" w:rsidRPr="00316577">
        <w:rPr>
          <w:rtl/>
        </w:rPr>
        <w:t>ی</w:t>
      </w:r>
      <w:r w:rsidRPr="00316577">
        <w:rPr>
          <w:rtl/>
        </w:rPr>
        <w:t>انت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است</w:t>
      </w:r>
      <w:r w:rsidR="00943EC2" w:rsidRPr="00316577">
        <w:rPr>
          <w:rFonts w:hint="cs"/>
          <w:rtl/>
        </w:rPr>
        <w:t>.</w:t>
      </w:r>
      <w:r w:rsidRPr="00316577">
        <w:rPr>
          <w:rtl/>
        </w:rPr>
        <w:t xml:space="preserve"> من عرض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کنم</w:t>
      </w:r>
      <w:r w:rsidRPr="00316577">
        <w:rPr>
          <w:rtl/>
        </w:rPr>
        <w:t xml:space="preserve"> مش</w:t>
      </w:r>
      <w:r w:rsidR="00547F9A" w:rsidRPr="00316577">
        <w:rPr>
          <w:rtl/>
        </w:rPr>
        <w:t>ک</w:t>
      </w:r>
      <w:r w:rsidRPr="00316577">
        <w:rPr>
          <w:rtl/>
        </w:rPr>
        <w:t>ل واقعاً وجود دارد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گران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هست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مواد غذا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 بعض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قسمت‌ها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ش</w:t>
      </w:r>
      <w:r w:rsidRPr="00316577">
        <w:rPr>
          <w:rtl/>
        </w:rPr>
        <w:t xml:space="preserve"> واقعاً با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د </w:t>
      </w:r>
      <w:r w:rsidR="00547F9A" w:rsidRPr="00316577">
        <w:rPr>
          <w:rtl/>
        </w:rPr>
        <w:t>ک</w:t>
      </w:r>
      <w:r w:rsidRPr="00316577">
        <w:rPr>
          <w:rtl/>
        </w:rPr>
        <w:t>نترل بشود</w:t>
      </w:r>
      <w:r w:rsidR="00943EC2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به ا</w:t>
      </w:r>
      <w:r w:rsidR="000B142B" w:rsidRPr="00316577">
        <w:rPr>
          <w:rtl/>
        </w:rPr>
        <w:t>ی</w:t>
      </w:r>
      <w:r w:rsidRPr="00316577">
        <w:rPr>
          <w:rtl/>
        </w:rPr>
        <w:t>ن ش</w:t>
      </w:r>
      <w:r w:rsidR="00547F9A" w:rsidRPr="00316577">
        <w:rPr>
          <w:rtl/>
        </w:rPr>
        <w:t>ک</w:t>
      </w:r>
      <w:r w:rsidRPr="00316577">
        <w:rPr>
          <w:rtl/>
        </w:rPr>
        <w:t>ل نبا</w:t>
      </w:r>
      <w:r w:rsidR="000B142B" w:rsidRPr="00316577">
        <w:rPr>
          <w:rtl/>
        </w:rPr>
        <w:t>ی</w:t>
      </w:r>
      <w:r w:rsidRPr="00316577">
        <w:rPr>
          <w:rtl/>
        </w:rPr>
        <w:t>د باشد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سخت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افراد هست</w:t>
      </w:r>
      <w:r w:rsidR="00943EC2" w:rsidRPr="00316577">
        <w:rPr>
          <w:rFonts w:hint="cs"/>
          <w:rtl/>
        </w:rPr>
        <w:t>.</w:t>
      </w:r>
      <w:r w:rsidRPr="00316577">
        <w:rPr>
          <w:rtl/>
        </w:rPr>
        <w:t xml:space="preserve"> واقعاً </w:t>
      </w:r>
      <w:r w:rsidR="00B06F0F" w:rsidRPr="00316577">
        <w:rPr>
          <w:rtl/>
        </w:rPr>
        <w:t>الآن</w:t>
      </w:r>
      <w:r w:rsidRPr="00316577">
        <w:rPr>
          <w:rtl/>
        </w:rPr>
        <w:t xml:space="preserve">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دو تا دختر دارد </w:t>
      </w:r>
      <w:r w:rsidR="00943EC2" w:rsidRPr="00316577">
        <w:rPr>
          <w:rFonts w:hint="cs"/>
          <w:rtl/>
        </w:rPr>
        <w:t xml:space="preserve">و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خواهد</w:t>
      </w:r>
      <w:r w:rsidR="00943EC2" w:rsidRPr="00316577">
        <w:rPr>
          <w:rtl/>
        </w:rPr>
        <w:t xml:space="preserve">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</w:t>
      </w:r>
      <w:r w:rsidR="00B06F0F" w:rsidRPr="00316577">
        <w:rPr>
          <w:rtl/>
        </w:rPr>
        <w:t>جه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ز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ه‌ا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ته</w:t>
      </w:r>
      <w:r w:rsidR="000B142B" w:rsidRPr="00316577">
        <w:rPr>
          <w:rtl/>
        </w:rPr>
        <w:t>ی</w:t>
      </w:r>
      <w:r w:rsidRPr="00316577">
        <w:rPr>
          <w:rtl/>
        </w:rPr>
        <w:t>ه ب</w:t>
      </w:r>
      <w:r w:rsidR="00547F9A" w:rsidRPr="00316577">
        <w:rPr>
          <w:rtl/>
        </w:rPr>
        <w:t>ک</w:t>
      </w:r>
      <w:r w:rsidRPr="00316577">
        <w:rPr>
          <w:rtl/>
        </w:rPr>
        <w:t>ند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943EC2" w:rsidRPr="00316577">
        <w:rPr>
          <w:rFonts w:hint="cs"/>
          <w:rtl/>
        </w:rPr>
        <w:t xml:space="preserve">برایش خیلی سخت است، </w:t>
      </w:r>
      <w:r w:rsidRPr="00316577">
        <w:rPr>
          <w:rtl/>
        </w:rPr>
        <w:t>من درگ</w:t>
      </w:r>
      <w:r w:rsidR="000B142B" w:rsidRPr="00316577">
        <w:rPr>
          <w:rtl/>
        </w:rPr>
        <w:t>ی</w:t>
      </w:r>
      <w:r w:rsidRPr="00316577">
        <w:rPr>
          <w:rtl/>
        </w:rPr>
        <w:t>ر با ا</w:t>
      </w:r>
      <w:r w:rsidR="000B142B" w:rsidRPr="00316577">
        <w:rPr>
          <w:rtl/>
        </w:rPr>
        <w:t>ی</w:t>
      </w:r>
      <w:r w:rsidRPr="00316577">
        <w:rPr>
          <w:rtl/>
        </w:rPr>
        <w:t>ن قضا</w:t>
      </w:r>
      <w:r w:rsidR="000B142B" w:rsidRPr="00316577">
        <w:rPr>
          <w:rtl/>
        </w:rPr>
        <w:t>ی</w:t>
      </w:r>
      <w:r w:rsidRPr="00316577">
        <w:rPr>
          <w:rtl/>
        </w:rPr>
        <w:t>ا هستم با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وجود هم آدم </w:t>
      </w:r>
      <w:r w:rsidR="00B06F0F" w:rsidRPr="00316577">
        <w:rPr>
          <w:rtl/>
        </w:rPr>
        <w:t>وقت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که</w:t>
      </w:r>
      <w:r w:rsidRPr="00316577">
        <w:rPr>
          <w:rtl/>
        </w:rPr>
        <w:t xml:space="preserve"> گاه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مواجه با ا</w:t>
      </w:r>
      <w:r w:rsidR="000B142B" w:rsidRPr="00316577">
        <w:rPr>
          <w:rtl/>
        </w:rPr>
        <w:t>ی</w:t>
      </w:r>
      <w:r w:rsidRPr="00316577">
        <w:rPr>
          <w:rtl/>
        </w:rPr>
        <w:t>ن نوع مش</w:t>
      </w:r>
      <w:r w:rsidR="00547F9A" w:rsidRPr="00316577">
        <w:rPr>
          <w:rtl/>
        </w:rPr>
        <w:t>ک</w:t>
      </w:r>
      <w:r w:rsidRPr="00316577">
        <w:rPr>
          <w:rtl/>
        </w:rPr>
        <w:t xml:space="preserve">ل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وجود آدم واقعاً احساس رنج و درد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کند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 جا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خودش</w:t>
      </w:r>
      <w:r w:rsidR="00943EC2" w:rsidRPr="00316577">
        <w:rPr>
          <w:rFonts w:hint="cs"/>
          <w:rtl/>
        </w:rPr>
        <w:t>؛</w:t>
      </w:r>
      <w:r w:rsidRPr="00316577">
        <w:rPr>
          <w:rtl/>
        </w:rPr>
        <w:t xml:space="preserve"> اما </w:t>
      </w:r>
      <w:r w:rsidR="00B06F0F" w:rsidRPr="00316577">
        <w:rPr>
          <w:rtl/>
        </w:rPr>
        <w:t>به‌هرحال</w:t>
      </w:r>
      <w:r w:rsidRPr="00316577">
        <w:rPr>
          <w:rtl/>
        </w:rPr>
        <w:t xml:space="preserve"> ما در انرژ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در برق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در </w:t>
      </w:r>
      <w:r w:rsidR="00B06F0F" w:rsidRPr="00316577">
        <w:rPr>
          <w:rtl/>
        </w:rPr>
        <w:t>سد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در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547F9A" w:rsidRPr="00316577">
        <w:rPr>
          <w:rtl/>
        </w:rPr>
        <w:t>ک</w:t>
      </w:r>
      <w:r w:rsidRPr="00316577">
        <w:rPr>
          <w:rtl/>
        </w:rPr>
        <w:t>ارها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بالاخره ما اگر انجام </w:t>
      </w:r>
      <w:r w:rsidR="00547F9A" w:rsidRPr="00316577">
        <w:rPr>
          <w:rtl/>
        </w:rPr>
        <w:t>نم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داد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م</w:t>
      </w:r>
      <w:r w:rsidRPr="00316577">
        <w:rPr>
          <w:rtl/>
        </w:rPr>
        <w:t xml:space="preserve"> نسل آ</w:t>
      </w:r>
      <w:r w:rsidR="000B142B" w:rsidRPr="00316577">
        <w:rPr>
          <w:rtl/>
        </w:rPr>
        <w:t>ی</w:t>
      </w:r>
      <w:r w:rsidRPr="00316577">
        <w:rPr>
          <w:rtl/>
        </w:rPr>
        <w:t>نده نه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هم</w:t>
      </w:r>
      <w:r w:rsidR="000B142B" w:rsidRPr="00316577">
        <w:rPr>
          <w:rtl/>
        </w:rPr>
        <w:t>ی</w:t>
      </w:r>
      <w:r w:rsidRPr="00316577">
        <w:rPr>
          <w:rtl/>
        </w:rPr>
        <w:t>ن الآن ما مش</w:t>
      </w:r>
      <w:r w:rsidR="00547F9A" w:rsidRPr="00316577">
        <w:rPr>
          <w:rtl/>
        </w:rPr>
        <w:t>ک</w:t>
      </w:r>
      <w:r w:rsidRPr="00316577">
        <w:rPr>
          <w:rtl/>
        </w:rPr>
        <w:t>ل داشت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م اگر </w:t>
      </w:r>
      <w:r w:rsidR="00547F9A" w:rsidRPr="00316577">
        <w:rPr>
          <w:rtl/>
        </w:rPr>
        <w:t>سرما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ه‌ها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تول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د برق </w:t>
      </w:r>
      <w:r w:rsidR="00B06F0F" w:rsidRPr="00316577">
        <w:rPr>
          <w:rtl/>
        </w:rPr>
        <w:t>مصرف‌شده</w:t>
      </w:r>
      <w:r w:rsidRPr="00316577">
        <w:rPr>
          <w:rtl/>
        </w:rPr>
        <w:t xml:space="preserve"> بود ما مصرف ن</w:t>
      </w:r>
      <w:r w:rsidR="00547F9A" w:rsidRPr="00316577">
        <w:rPr>
          <w:rtl/>
        </w:rPr>
        <w:t>ک</w:t>
      </w:r>
      <w:r w:rsidRPr="00316577">
        <w:rPr>
          <w:rtl/>
        </w:rPr>
        <w:t>رده بود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الآن ما مش</w:t>
      </w:r>
      <w:r w:rsidR="00547F9A" w:rsidRPr="00316577">
        <w:rPr>
          <w:rtl/>
        </w:rPr>
        <w:t>ک</w:t>
      </w:r>
      <w:r w:rsidRPr="00316577">
        <w:rPr>
          <w:rtl/>
        </w:rPr>
        <w:t>ل داشت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در </w:t>
      </w:r>
      <w:r w:rsidR="00B06F0F" w:rsidRPr="00316577">
        <w:rPr>
          <w:rtl/>
        </w:rPr>
        <w:t>سدها</w:t>
      </w:r>
      <w:r w:rsidRPr="00316577">
        <w:rPr>
          <w:rtl/>
        </w:rPr>
        <w:t xml:space="preserve"> هم </w:t>
      </w:r>
      <w:r w:rsidR="00B06F0F" w:rsidRPr="00316577">
        <w:rPr>
          <w:rtl/>
        </w:rPr>
        <w:t>هم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ن‌جور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در </w:t>
      </w:r>
      <w:r w:rsidR="00B06F0F" w:rsidRPr="00316577">
        <w:rPr>
          <w:rtl/>
        </w:rPr>
        <w:t>آب‌رسان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به شهرها</w:t>
      </w:r>
      <w:r w:rsidR="00943EC2" w:rsidRPr="00316577">
        <w:rPr>
          <w:rFonts w:hint="cs"/>
          <w:rtl/>
        </w:rPr>
        <w:t xml:space="preserve"> و </w:t>
      </w:r>
      <w:r w:rsidRPr="00316577">
        <w:rPr>
          <w:rtl/>
        </w:rPr>
        <w:t xml:space="preserve">طرح بزرگ </w:t>
      </w:r>
      <w:r w:rsidR="00B06F0F" w:rsidRPr="00316577">
        <w:rPr>
          <w:rtl/>
        </w:rPr>
        <w:t>آب‌رسان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به خود استان </w:t>
      </w:r>
      <w:r w:rsidR="00943EC2" w:rsidRPr="00316577">
        <w:rPr>
          <w:rFonts w:hint="cs"/>
          <w:rtl/>
        </w:rPr>
        <w:t xml:space="preserve">هم </w:t>
      </w:r>
      <w:r w:rsidR="00B06F0F" w:rsidRPr="00316577">
        <w:rPr>
          <w:rFonts w:hint="cs"/>
          <w:rtl/>
        </w:rPr>
        <w:t>همین‌طور</w:t>
      </w:r>
      <w:r w:rsidR="00943EC2" w:rsidRPr="00316577">
        <w:rPr>
          <w:rFonts w:hint="cs"/>
          <w:rtl/>
        </w:rPr>
        <w:t>.</w:t>
      </w:r>
      <w:r w:rsidR="00943EC2" w:rsidRPr="00316577">
        <w:rPr>
          <w:rtl/>
        </w:rPr>
        <w:t xml:space="preserve">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</w:t>
      </w:r>
      <w:r w:rsidR="00547F9A" w:rsidRPr="00316577">
        <w:rPr>
          <w:rtl/>
        </w:rPr>
        <w:t>طرح‌ها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است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547F9A" w:rsidRPr="00316577">
        <w:rPr>
          <w:rtl/>
        </w:rPr>
        <w:t>نم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مش گرفت و در هم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سفر </w:t>
      </w:r>
      <w:r w:rsidR="00B06F0F" w:rsidRPr="00316577">
        <w:rPr>
          <w:rFonts w:hint="cs"/>
          <w:rtl/>
        </w:rPr>
        <w:t>رئیس‌جمهور</w:t>
      </w:r>
      <w:r w:rsidR="00943EC2" w:rsidRPr="00316577">
        <w:rPr>
          <w:rFonts w:hint="cs"/>
          <w:rtl/>
        </w:rPr>
        <w:t xml:space="preserve"> </w:t>
      </w:r>
      <w:r w:rsidRPr="00316577">
        <w:rPr>
          <w:rtl/>
        </w:rPr>
        <w:t>آن مجتمع پتروش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فاز سومش هم افتتاح شد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آن مجتمع پتروش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با آن </w:t>
      </w:r>
      <w:r w:rsidR="00B06F0F" w:rsidRPr="00316577">
        <w:rPr>
          <w:rtl/>
        </w:rPr>
        <w:t>سابقه‌ای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دارد و آن </w:t>
      </w:r>
      <w:r w:rsidR="00547F9A" w:rsidRPr="00316577">
        <w:rPr>
          <w:rtl/>
        </w:rPr>
        <w:t>ضربه‌ها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آمر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>ا زد</w:t>
      </w:r>
      <w:r w:rsidR="00943EC2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ژاپن را منصرف </w:t>
      </w:r>
      <w:r w:rsidR="00547F9A" w:rsidRPr="00316577">
        <w:rPr>
          <w:rtl/>
        </w:rPr>
        <w:t>ک</w:t>
      </w:r>
      <w:r w:rsidRPr="00316577">
        <w:rPr>
          <w:rtl/>
        </w:rPr>
        <w:t>رد از هم</w:t>
      </w:r>
      <w:r w:rsidR="00547F9A" w:rsidRPr="00316577">
        <w:rPr>
          <w:rtl/>
        </w:rPr>
        <w:t>ک</w:t>
      </w:r>
      <w:r w:rsidRPr="00316577">
        <w:rPr>
          <w:rtl/>
        </w:rPr>
        <w:t>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ما و متخصص</w:t>
      </w:r>
      <w:r w:rsidR="000B142B" w:rsidRPr="00316577">
        <w:rPr>
          <w:rtl/>
        </w:rPr>
        <w:t>ی</w:t>
      </w:r>
      <w:r w:rsidRPr="00316577">
        <w:rPr>
          <w:rtl/>
        </w:rPr>
        <w:t>ن خود</w:t>
      </w:r>
      <w:r w:rsidR="00943EC2" w:rsidRPr="00316577">
        <w:rPr>
          <w:rFonts w:hint="cs"/>
          <w:rtl/>
        </w:rPr>
        <w:t xml:space="preserve"> </w:t>
      </w:r>
      <w:r w:rsidRPr="00316577">
        <w:rPr>
          <w:rtl/>
        </w:rPr>
        <w:t xml:space="preserve">ما الآن در </w:t>
      </w:r>
      <w:r w:rsidR="00B06F0F" w:rsidRPr="00316577">
        <w:rPr>
          <w:rtl/>
        </w:rPr>
        <w:t>سدسازی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در تول</w:t>
      </w:r>
      <w:r w:rsidR="000B142B" w:rsidRPr="00316577">
        <w:rPr>
          <w:rtl/>
        </w:rPr>
        <w:t>ی</w:t>
      </w:r>
      <w:r w:rsidRPr="00316577">
        <w:rPr>
          <w:rtl/>
        </w:rPr>
        <w:t>د برق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در بس</w:t>
      </w:r>
      <w:r w:rsidR="000B142B" w:rsidRPr="00316577">
        <w:rPr>
          <w:rtl/>
        </w:rPr>
        <w:t>ی</w:t>
      </w:r>
      <w:r w:rsidRPr="00316577">
        <w:rPr>
          <w:rtl/>
        </w:rPr>
        <w:t>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صنا</w:t>
      </w:r>
      <w:r w:rsidR="000B142B" w:rsidRPr="00316577">
        <w:rPr>
          <w:rtl/>
        </w:rPr>
        <w:t>ی</w:t>
      </w:r>
      <w:r w:rsidRPr="00316577">
        <w:rPr>
          <w:rtl/>
        </w:rPr>
        <w:t>ع مهم و در خود هم</w:t>
      </w:r>
      <w:r w:rsidR="000B142B" w:rsidRPr="00316577">
        <w:rPr>
          <w:rtl/>
        </w:rPr>
        <w:t>ی</w:t>
      </w:r>
      <w:r w:rsidRPr="00316577">
        <w:rPr>
          <w:rtl/>
        </w:rPr>
        <w:t>ن پتروش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متخصصان بزرگ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هستند و ما </w:t>
      </w:r>
      <w:r w:rsidR="00943EC2" w:rsidRPr="00316577">
        <w:rPr>
          <w:rFonts w:hint="cs"/>
          <w:rtl/>
        </w:rPr>
        <w:t>در</w:t>
      </w:r>
      <w:r w:rsidRPr="00316577">
        <w:rPr>
          <w:rtl/>
        </w:rPr>
        <w:t xml:space="preserve"> سخت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را </w:t>
      </w:r>
      <w:r w:rsidR="000B142B" w:rsidRPr="00316577">
        <w:rPr>
          <w:rtl/>
        </w:rPr>
        <w:t>ی</w:t>
      </w:r>
      <w:r w:rsidRPr="00316577">
        <w:rPr>
          <w:rtl/>
        </w:rPr>
        <w:t>اد گرفت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943EC2" w:rsidRPr="00316577">
        <w:rPr>
          <w:rFonts w:hint="cs"/>
          <w:rtl/>
        </w:rPr>
        <w:t>.</w:t>
      </w:r>
      <w:r w:rsidRPr="00316577">
        <w:rPr>
          <w:rtl/>
        </w:rPr>
        <w:t xml:space="preserve"> انسان در </w:t>
      </w:r>
      <w:r w:rsidR="00547F9A" w:rsidRPr="00316577">
        <w:rPr>
          <w:rtl/>
        </w:rPr>
        <w:t>سخت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ها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tl/>
        </w:rPr>
        <w:t>ملت‌ها</w:t>
      </w:r>
      <w:r w:rsidRPr="00316577">
        <w:rPr>
          <w:rtl/>
        </w:rPr>
        <w:t xml:space="preserve"> و </w:t>
      </w:r>
      <w:r w:rsidR="00547F9A" w:rsidRPr="00316577">
        <w:rPr>
          <w:rtl/>
        </w:rPr>
        <w:t>جامعه‌ها</w:t>
      </w:r>
      <w:r w:rsidRPr="00316577">
        <w:rPr>
          <w:rtl/>
        </w:rPr>
        <w:t xml:space="preserve"> در </w:t>
      </w:r>
      <w:r w:rsidR="00547F9A" w:rsidRPr="00316577">
        <w:rPr>
          <w:rtl/>
        </w:rPr>
        <w:t>سخت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ها</w:t>
      </w:r>
      <w:r w:rsidRPr="00316577">
        <w:rPr>
          <w:rtl/>
        </w:rPr>
        <w:t xml:space="preserve"> خودشان را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توانند</w:t>
      </w:r>
      <w:r w:rsidRPr="00316577">
        <w:rPr>
          <w:rtl/>
        </w:rPr>
        <w:t xml:space="preserve"> بسازند </w:t>
      </w:r>
      <w:r w:rsidR="00B06F0F" w:rsidRPr="00316577">
        <w:rPr>
          <w:rtl/>
        </w:rPr>
        <w:t>به‌شرط</w:t>
      </w:r>
      <w:r w:rsidRPr="00316577">
        <w:rPr>
          <w:rtl/>
        </w:rPr>
        <w:t xml:space="preserve">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ن‌که</w:t>
      </w:r>
      <w:r w:rsidRPr="00316577">
        <w:rPr>
          <w:rtl/>
        </w:rPr>
        <w:t xml:space="preserve"> هوش</w:t>
      </w:r>
      <w:r w:rsidR="000B142B" w:rsidRPr="00316577">
        <w:rPr>
          <w:rtl/>
        </w:rPr>
        <w:t>ی</w:t>
      </w:r>
      <w:r w:rsidRPr="00316577">
        <w:rPr>
          <w:rtl/>
        </w:rPr>
        <w:t>ار باشند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B06F0F" w:rsidRPr="00316577">
        <w:rPr>
          <w:rtl/>
        </w:rPr>
        <w:t>دست‌به‌دست</w:t>
      </w:r>
      <w:r w:rsidRPr="00316577">
        <w:rPr>
          <w:rtl/>
        </w:rPr>
        <w:t xml:space="preserve"> هم بدهند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وحدت داشته باشند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قو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باشند</w:t>
      </w:r>
      <w:r w:rsidR="00943EC2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</w:t>
      </w:r>
      <w:r w:rsidR="00943EC2" w:rsidRPr="00316577">
        <w:rPr>
          <w:rFonts w:hint="cs"/>
          <w:rtl/>
        </w:rPr>
        <w:t xml:space="preserve">در </w:t>
      </w:r>
      <w:r w:rsidR="00547F9A" w:rsidRPr="00316577">
        <w:rPr>
          <w:rtl/>
        </w:rPr>
        <w:t>سخت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ها</w:t>
      </w:r>
      <w:r w:rsidR="00943EC2" w:rsidRPr="00316577">
        <w:rPr>
          <w:rtl/>
        </w:rPr>
        <w:t xml:space="preserve"> </w:t>
      </w:r>
      <w:r w:rsidRPr="00316577">
        <w:rPr>
          <w:rtl/>
        </w:rPr>
        <w:t>اراده داشته باشند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tl/>
        </w:rPr>
        <w:t>ملت‌ها</w:t>
      </w:r>
      <w:r w:rsidRPr="00316577">
        <w:rPr>
          <w:rtl/>
        </w:rPr>
        <w:t xml:space="preserve"> </w:t>
      </w:r>
      <w:r w:rsidR="00B06F0F" w:rsidRPr="00316577">
        <w:rPr>
          <w:rtl/>
        </w:rPr>
        <w:t>به‌جا</w:t>
      </w:r>
      <w:r w:rsidR="00B06F0F" w:rsidRPr="00316577">
        <w:rPr>
          <w:rFonts w:hint="cs"/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رسند</w:t>
      </w:r>
      <w:r w:rsidRPr="00316577">
        <w:rPr>
          <w:rtl/>
        </w:rPr>
        <w:t xml:space="preserve"> و واقعاً نبا</w:t>
      </w:r>
      <w:r w:rsidR="000B142B" w:rsidRPr="00316577">
        <w:rPr>
          <w:rtl/>
        </w:rPr>
        <w:t>ی</w:t>
      </w:r>
      <w:r w:rsidRPr="00316577">
        <w:rPr>
          <w:rtl/>
        </w:rPr>
        <w:t>د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547F9A" w:rsidRPr="00316577">
        <w:rPr>
          <w:rtl/>
        </w:rPr>
        <w:t>ک</w:t>
      </w:r>
      <w:r w:rsidRPr="00316577">
        <w:rPr>
          <w:rtl/>
        </w:rPr>
        <w:t>ارها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بزرگ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شده </w:t>
      </w:r>
      <w:r w:rsidR="00943EC2" w:rsidRPr="00316577">
        <w:rPr>
          <w:rFonts w:hint="cs"/>
          <w:rtl/>
        </w:rPr>
        <w:t xml:space="preserve">را </w:t>
      </w:r>
      <w:r w:rsidR="00547F9A" w:rsidRPr="00316577">
        <w:rPr>
          <w:rtl/>
        </w:rPr>
        <w:t>ک</w:t>
      </w:r>
      <w:r w:rsidRPr="00316577">
        <w:rPr>
          <w:rtl/>
        </w:rPr>
        <w:t>م گرفت</w:t>
      </w:r>
      <w:r w:rsidR="00943EC2" w:rsidRPr="00316577">
        <w:rPr>
          <w:rFonts w:hint="cs"/>
          <w:rtl/>
        </w:rPr>
        <w:t>.</w:t>
      </w:r>
    </w:p>
    <w:p w:rsidR="00A67FBB" w:rsidRPr="00A67FBB" w:rsidRDefault="00A67FBB" w:rsidP="00213E4D">
      <w:pPr>
        <w:pStyle w:val="3"/>
        <w:rPr>
          <w:rtl/>
        </w:rPr>
      </w:pPr>
      <w:bookmarkStart w:id="9" w:name="_Toc428166787"/>
      <w:r>
        <w:rPr>
          <w:rFonts w:hint="cs"/>
          <w:rtl/>
        </w:rPr>
        <w:lastRenderedPageBreak/>
        <w:t>انتقاد از دولت</w:t>
      </w:r>
      <w:bookmarkEnd w:id="9"/>
    </w:p>
    <w:p w:rsidR="00EE242E" w:rsidRDefault="00702A81" w:rsidP="00213E4D">
      <w:pPr>
        <w:pStyle w:val="ac"/>
        <w:rPr>
          <w:rtl/>
        </w:rPr>
      </w:pPr>
      <w:r w:rsidRPr="00316577">
        <w:rPr>
          <w:rtl/>
        </w:rPr>
        <w:t xml:space="preserve"> آدم راحت است </w:t>
      </w:r>
      <w:r w:rsidR="00547F9A" w:rsidRPr="00316577">
        <w:rPr>
          <w:rtl/>
        </w:rPr>
        <w:t>ک</w:t>
      </w:r>
      <w:r w:rsidRPr="00316577">
        <w:rPr>
          <w:rtl/>
        </w:rPr>
        <w:t>ه اش</w:t>
      </w:r>
      <w:r w:rsidR="00547F9A" w:rsidRPr="00316577">
        <w:rPr>
          <w:rtl/>
        </w:rPr>
        <w:t>ک</w:t>
      </w:r>
      <w:r w:rsidRPr="00316577">
        <w:rPr>
          <w:rtl/>
        </w:rPr>
        <w:t>ال و انتقاد ب</w:t>
      </w:r>
      <w:r w:rsidR="00547F9A" w:rsidRPr="00316577">
        <w:rPr>
          <w:rtl/>
        </w:rPr>
        <w:t>ک</w:t>
      </w:r>
      <w:r w:rsidRPr="00316577">
        <w:rPr>
          <w:rtl/>
        </w:rPr>
        <w:t>ند</w:t>
      </w:r>
      <w:r w:rsidR="00943EC2" w:rsidRPr="00316577">
        <w:rPr>
          <w:rFonts w:hint="cs"/>
          <w:rtl/>
        </w:rPr>
        <w:t>،</w:t>
      </w:r>
      <w:r w:rsidRPr="00316577">
        <w:rPr>
          <w:rtl/>
        </w:rPr>
        <w:t xml:space="preserve"> من هم اگر ب</w:t>
      </w:r>
      <w:r w:rsidR="000B142B" w:rsidRPr="00316577">
        <w:rPr>
          <w:rtl/>
        </w:rPr>
        <w:t>ی</w:t>
      </w:r>
      <w:r w:rsidRPr="00316577">
        <w:rPr>
          <w:rtl/>
        </w:rPr>
        <w:t>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م </w:t>
      </w:r>
      <w:r w:rsidR="00943EC2" w:rsidRPr="00316577">
        <w:rPr>
          <w:rFonts w:hint="cs"/>
          <w:rtl/>
        </w:rPr>
        <w:t xml:space="preserve">در </w:t>
      </w:r>
      <w:r w:rsidRPr="00316577">
        <w:rPr>
          <w:rtl/>
        </w:rPr>
        <w:t>خطبه</w:t>
      </w:r>
      <w:r w:rsidR="00943EC2" w:rsidRPr="00316577">
        <w:rPr>
          <w:rFonts w:hint="cs"/>
          <w:rtl/>
        </w:rPr>
        <w:t xml:space="preserve"> انتقاد کنم،</w:t>
      </w:r>
      <w:r w:rsidRPr="00316577">
        <w:rPr>
          <w:rtl/>
        </w:rPr>
        <w:t xml:space="preserve"> مم</w:t>
      </w:r>
      <w:r w:rsidR="00547F9A" w:rsidRPr="00316577">
        <w:rPr>
          <w:rtl/>
        </w:rPr>
        <w:t>ک</w:t>
      </w:r>
      <w:r w:rsidRPr="00316577">
        <w:rPr>
          <w:rtl/>
        </w:rPr>
        <w:t xml:space="preserve">ن است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547F9A" w:rsidRPr="00316577">
        <w:rPr>
          <w:rtl/>
        </w:rPr>
        <w:t>خ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ل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ها</w:t>
      </w:r>
      <w:r w:rsidRPr="00316577">
        <w:rPr>
          <w:rtl/>
        </w:rPr>
        <w:t xml:space="preserve"> دلشان هم خن</w:t>
      </w:r>
      <w:r w:rsidR="00547F9A" w:rsidRPr="00316577">
        <w:rPr>
          <w:rtl/>
        </w:rPr>
        <w:t>ک</w:t>
      </w:r>
      <w:r w:rsidRPr="00316577">
        <w:rPr>
          <w:rtl/>
        </w:rPr>
        <w:t xml:space="preserve"> بشود</w:t>
      </w:r>
      <w:r w:rsidR="0050423C" w:rsidRPr="00316577">
        <w:rPr>
          <w:rFonts w:hint="cs"/>
          <w:rtl/>
        </w:rPr>
        <w:t>.</w:t>
      </w:r>
      <w:r w:rsidRPr="00316577">
        <w:rPr>
          <w:rtl/>
        </w:rPr>
        <w:t xml:space="preserve"> آدم </w:t>
      </w:r>
      <w:r w:rsidR="00B06F0F" w:rsidRPr="00316577">
        <w:rPr>
          <w:rtl/>
        </w:rPr>
        <w:t>بگو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د</w:t>
      </w:r>
      <w:r w:rsidR="00B06F0F" w:rsidRPr="00316577">
        <w:rPr>
          <w:rtl/>
        </w:rPr>
        <w:t xml:space="preserve"> که</w:t>
      </w:r>
      <w:r w:rsidRPr="00316577">
        <w:rPr>
          <w:rtl/>
        </w:rPr>
        <w:t xml:space="preserve"> خوب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نجا اشتباه </w:t>
      </w:r>
      <w:r w:rsidR="00547F9A" w:rsidRPr="00316577">
        <w:rPr>
          <w:rtl/>
        </w:rPr>
        <w:t>ک</w:t>
      </w:r>
      <w:r w:rsidRPr="00316577">
        <w:rPr>
          <w:rtl/>
        </w:rPr>
        <w:t>رد</w:t>
      </w:r>
      <w:r w:rsidR="000B142B" w:rsidRPr="00316577">
        <w:rPr>
          <w:rtl/>
        </w:rPr>
        <w:t>ی</w:t>
      </w:r>
      <w:r w:rsidR="0050423C" w:rsidRPr="00316577">
        <w:rPr>
          <w:rFonts w:hint="cs"/>
          <w:rtl/>
        </w:rPr>
        <w:t>،</w:t>
      </w:r>
      <w:r w:rsidRPr="00316577">
        <w:rPr>
          <w:rtl/>
        </w:rPr>
        <w:t xml:space="preserve"> آنجا اشتباه </w:t>
      </w:r>
      <w:r w:rsidR="00547F9A" w:rsidRPr="00316577">
        <w:rPr>
          <w:rtl/>
        </w:rPr>
        <w:t>ک</w:t>
      </w:r>
      <w:r w:rsidRPr="00316577">
        <w:rPr>
          <w:rtl/>
        </w:rPr>
        <w:t>رد</w:t>
      </w:r>
      <w:r w:rsidR="000B142B" w:rsidRPr="00316577">
        <w:rPr>
          <w:rtl/>
        </w:rPr>
        <w:t>ی</w:t>
      </w:r>
      <w:r w:rsidR="0050423C" w:rsidRPr="00316577">
        <w:rPr>
          <w:rFonts w:hint="cs"/>
          <w:rtl/>
        </w:rPr>
        <w:t>،</w:t>
      </w:r>
      <w:r w:rsidRPr="00316577">
        <w:rPr>
          <w:rtl/>
        </w:rPr>
        <w:t xml:space="preserve"> اش</w:t>
      </w:r>
      <w:r w:rsidR="00547F9A" w:rsidRPr="00316577">
        <w:rPr>
          <w:rtl/>
        </w:rPr>
        <w:t>ک</w:t>
      </w:r>
      <w:r w:rsidRPr="00316577">
        <w:rPr>
          <w:rtl/>
        </w:rPr>
        <w:t>ال بگ</w:t>
      </w:r>
      <w:r w:rsidR="000B142B" w:rsidRPr="00316577">
        <w:rPr>
          <w:rtl/>
        </w:rPr>
        <w:t>ی</w:t>
      </w:r>
      <w:r w:rsidRPr="00316577">
        <w:rPr>
          <w:rtl/>
        </w:rPr>
        <w:t>رد</w:t>
      </w:r>
      <w:r w:rsidR="0050423C" w:rsidRPr="00316577">
        <w:rPr>
          <w:rFonts w:hint="cs"/>
          <w:rtl/>
        </w:rPr>
        <w:t>.</w:t>
      </w:r>
      <w:r w:rsidRPr="00316577">
        <w:rPr>
          <w:rtl/>
        </w:rPr>
        <w:t xml:space="preserve"> من هم الآن بخواهم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ساعت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توانم</w:t>
      </w:r>
      <w:r w:rsidRPr="00316577">
        <w:rPr>
          <w:rtl/>
        </w:rPr>
        <w:t xml:space="preserve"> بگو</w:t>
      </w:r>
      <w:r w:rsidR="000B142B" w:rsidRPr="00316577">
        <w:rPr>
          <w:rtl/>
        </w:rPr>
        <w:t>ی</w:t>
      </w:r>
      <w:r w:rsidRPr="00316577">
        <w:rPr>
          <w:rtl/>
        </w:rPr>
        <w:t xml:space="preserve">م </w:t>
      </w:r>
      <w:r w:rsidR="00547F9A" w:rsidRPr="00316577">
        <w:rPr>
          <w:rtl/>
        </w:rPr>
        <w:t>ک</w:t>
      </w:r>
      <w:r w:rsidRPr="00316577">
        <w:rPr>
          <w:rtl/>
        </w:rPr>
        <w:t>ه ا</w:t>
      </w:r>
      <w:r w:rsidR="000B142B" w:rsidRPr="00316577">
        <w:rPr>
          <w:rtl/>
        </w:rPr>
        <w:t>ی</w:t>
      </w:r>
      <w:r w:rsidRPr="00316577">
        <w:rPr>
          <w:rtl/>
        </w:rPr>
        <w:t>ن س</w:t>
      </w:r>
      <w:r w:rsidR="000B142B" w:rsidRPr="00316577">
        <w:rPr>
          <w:rtl/>
        </w:rPr>
        <w:t>ی</w:t>
      </w:r>
      <w:r w:rsidRPr="00316577">
        <w:rPr>
          <w:rtl/>
        </w:rPr>
        <w:t>است اشتباه هست</w:t>
      </w:r>
      <w:r w:rsidR="0050423C" w:rsidRPr="00316577">
        <w:rPr>
          <w:rFonts w:hint="cs"/>
          <w:rtl/>
        </w:rPr>
        <w:t>،</w:t>
      </w:r>
      <w:r w:rsidRPr="00316577">
        <w:rPr>
          <w:rtl/>
        </w:rPr>
        <w:t xml:space="preserve"> آن س</w:t>
      </w:r>
      <w:r w:rsidR="000B142B" w:rsidRPr="00316577">
        <w:rPr>
          <w:rtl/>
        </w:rPr>
        <w:t>ی</w:t>
      </w:r>
      <w:r w:rsidRPr="00316577">
        <w:rPr>
          <w:rtl/>
        </w:rPr>
        <w:t>است اشتباه است</w:t>
      </w:r>
      <w:r w:rsidR="0050423C" w:rsidRPr="00316577">
        <w:rPr>
          <w:rFonts w:hint="cs"/>
          <w:rtl/>
        </w:rPr>
        <w:t>،</w:t>
      </w:r>
      <w:r w:rsidRPr="00316577">
        <w:rPr>
          <w:rtl/>
        </w:rPr>
        <w:t xml:space="preserve"> اشتباه هم هست بعض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جاها توجه </w:t>
      </w:r>
      <w:r w:rsidR="00547F9A" w:rsidRPr="00316577">
        <w:rPr>
          <w:rtl/>
        </w:rPr>
        <w:t>ک</w:t>
      </w:r>
      <w:r w:rsidRPr="00316577">
        <w:rPr>
          <w:rtl/>
        </w:rPr>
        <w:t>رد</w:t>
      </w:r>
      <w:r w:rsidR="000B142B" w:rsidRPr="00316577">
        <w:rPr>
          <w:rtl/>
        </w:rPr>
        <w:t>ی</w:t>
      </w:r>
      <w:r w:rsidRPr="00316577">
        <w:rPr>
          <w:rtl/>
        </w:rPr>
        <w:t>د</w:t>
      </w:r>
      <w:r w:rsidR="0050423C" w:rsidRPr="00316577">
        <w:rPr>
          <w:rFonts w:hint="cs"/>
          <w:rtl/>
        </w:rPr>
        <w:t>؛</w:t>
      </w:r>
      <w:r w:rsidRPr="00316577">
        <w:rPr>
          <w:rtl/>
        </w:rPr>
        <w:t xml:space="preserve"> اما ا</w:t>
      </w:r>
      <w:r w:rsidR="000B142B" w:rsidRPr="00316577">
        <w:rPr>
          <w:rtl/>
        </w:rPr>
        <w:t>ی</w:t>
      </w:r>
      <w:r w:rsidRPr="00316577">
        <w:rPr>
          <w:rtl/>
        </w:rPr>
        <w:t>ن انصاف ن</w:t>
      </w:r>
      <w:r w:rsidR="000B142B" w:rsidRPr="00316577">
        <w:rPr>
          <w:rtl/>
        </w:rPr>
        <w:t>ی</w:t>
      </w:r>
      <w:r w:rsidRPr="00316577">
        <w:rPr>
          <w:rtl/>
        </w:rPr>
        <w:t>ست</w:t>
      </w:r>
      <w:r w:rsidR="0050423C" w:rsidRPr="00316577">
        <w:rPr>
          <w:rFonts w:hint="cs"/>
          <w:rtl/>
        </w:rPr>
        <w:t>،</w:t>
      </w:r>
      <w:r w:rsidRPr="00316577">
        <w:rPr>
          <w:rtl/>
        </w:rPr>
        <w:t xml:space="preserve"> واقعاً در برابر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ن‌همه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ارها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بزرگ و </w:t>
      </w:r>
      <w:r w:rsidR="00547F9A" w:rsidRPr="00316577">
        <w:rPr>
          <w:rtl/>
        </w:rPr>
        <w:t>سدساز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ها</w:t>
      </w:r>
      <w:r w:rsidR="00A85BFE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B06F0F" w:rsidRPr="00316577">
        <w:rPr>
          <w:rtl/>
        </w:rPr>
        <w:t>راه‌ساز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ها</w:t>
      </w:r>
      <w:r w:rsidR="00A85BFE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B06F0F" w:rsidRPr="00316577">
        <w:rPr>
          <w:rtl/>
        </w:rPr>
        <w:t>آب‌رسان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به مناطق مختلف </w:t>
      </w:r>
      <w:r w:rsidR="00547F9A" w:rsidRPr="00316577">
        <w:rPr>
          <w:rtl/>
        </w:rPr>
        <w:t>بخش‌ها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شاورز</w:t>
      </w:r>
      <w:r w:rsidR="000B142B" w:rsidRPr="00316577">
        <w:rPr>
          <w:rtl/>
        </w:rPr>
        <w:t>ی</w:t>
      </w:r>
      <w:r w:rsidRPr="00316577">
        <w:rPr>
          <w:rtl/>
        </w:rPr>
        <w:t>، آن صنعت ن</w:t>
      </w:r>
      <w:r w:rsidR="000B142B" w:rsidRPr="00316577">
        <w:rPr>
          <w:rtl/>
        </w:rPr>
        <w:t>ی</w:t>
      </w:r>
      <w:r w:rsidRPr="00316577">
        <w:rPr>
          <w:rtl/>
        </w:rPr>
        <w:t>ش</w:t>
      </w:r>
      <w:r w:rsidR="00547F9A" w:rsidRPr="00316577">
        <w:rPr>
          <w:rtl/>
        </w:rPr>
        <w:t>ک</w:t>
      </w:r>
      <w:r w:rsidRPr="00316577">
        <w:rPr>
          <w:rtl/>
        </w:rPr>
        <w:t>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در خوزستان هست</w:t>
      </w:r>
      <w:r w:rsidR="00A85BFE" w:rsidRPr="00316577">
        <w:rPr>
          <w:rFonts w:hint="cs"/>
          <w:rtl/>
        </w:rPr>
        <w:t>،</w:t>
      </w:r>
      <w:r w:rsidRPr="00316577">
        <w:rPr>
          <w:rtl/>
        </w:rPr>
        <w:t xml:space="preserve"> پتروش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، برق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ارها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اصل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شور است </w:t>
      </w:r>
      <w:r w:rsidR="00547F9A" w:rsidRPr="00316577">
        <w:rPr>
          <w:rtl/>
        </w:rPr>
        <w:t>ک</w:t>
      </w:r>
      <w:r w:rsidRPr="00316577">
        <w:rPr>
          <w:rtl/>
        </w:rPr>
        <w:t>ه واقعاً خ</w:t>
      </w:r>
      <w:r w:rsidR="000B142B" w:rsidRPr="00316577">
        <w:rPr>
          <w:rtl/>
        </w:rPr>
        <w:t>ی</w:t>
      </w:r>
      <w:r w:rsidRPr="00316577">
        <w:rPr>
          <w:rtl/>
        </w:rPr>
        <w:t>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ار شد</w:t>
      </w:r>
      <w:r w:rsidR="00A85BFE" w:rsidRPr="00316577">
        <w:rPr>
          <w:rFonts w:hint="cs"/>
          <w:rtl/>
        </w:rPr>
        <w:t>.</w:t>
      </w:r>
      <w:r w:rsidRPr="00316577">
        <w:rPr>
          <w:rtl/>
        </w:rPr>
        <w:t xml:space="preserve"> خود </w:t>
      </w:r>
      <w:r w:rsidR="00547F9A" w:rsidRPr="00316577">
        <w:rPr>
          <w:rtl/>
        </w:rPr>
        <w:t>ک</w:t>
      </w:r>
      <w:r w:rsidRPr="00316577">
        <w:rPr>
          <w:rtl/>
        </w:rPr>
        <w:t>شاورز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در بخش ها</w:t>
      </w:r>
      <w:r w:rsidR="000B142B" w:rsidRPr="00316577">
        <w:rPr>
          <w:rtl/>
        </w:rPr>
        <w:t>یی</w:t>
      </w:r>
      <w:r w:rsidRPr="00316577">
        <w:rPr>
          <w:rtl/>
        </w:rPr>
        <w:t>ش بس</w:t>
      </w:r>
      <w:r w:rsidR="000B142B" w:rsidRPr="00316577">
        <w:rPr>
          <w:rtl/>
        </w:rPr>
        <w:t>ی</w:t>
      </w:r>
      <w:r w:rsidRPr="00316577">
        <w:rPr>
          <w:rtl/>
        </w:rPr>
        <w:t>ار خوب پ</w:t>
      </w:r>
      <w:r w:rsidR="000B142B" w:rsidRPr="00316577">
        <w:rPr>
          <w:rtl/>
        </w:rPr>
        <w:t>ی</w:t>
      </w:r>
      <w:r w:rsidRPr="00316577">
        <w:rPr>
          <w:rtl/>
        </w:rPr>
        <w:t xml:space="preserve">شرفت </w:t>
      </w:r>
      <w:r w:rsidR="00547F9A" w:rsidRPr="00316577">
        <w:rPr>
          <w:rtl/>
        </w:rPr>
        <w:t>ک</w:t>
      </w:r>
      <w:r w:rsidRPr="00316577">
        <w:rPr>
          <w:rtl/>
        </w:rPr>
        <w:t>رده</w:t>
      </w:r>
      <w:r w:rsidR="00A85BFE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را نبا</w:t>
      </w:r>
      <w:r w:rsidR="000B142B" w:rsidRPr="00316577">
        <w:rPr>
          <w:rtl/>
        </w:rPr>
        <w:t>ی</w:t>
      </w:r>
      <w:r w:rsidRPr="00316577">
        <w:rPr>
          <w:rtl/>
        </w:rPr>
        <w:t>د واقعاً ما فراموش ب</w:t>
      </w:r>
      <w:r w:rsidR="00547F9A" w:rsidRPr="00316577">
        <w:rPr>
          <w:rtl/>
        </w:rPr>
        <w:t>ک</w:t>
      </w:r>
      <w:r w:rsidRPr="00316577">
        <w:rPr>
          <w:rtl/>
        </w:rPr>
        <w:t>ن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A85BFE" w:rsidRPr="00316577">
        <w:rPr>
          <w:rFonts w:hint="cs"/>
          <w:rtl/>
        </w:rPr>
        <w:t>.</w:t>
      </w:r>
      <w:r w:rsidRPr="00316577">
        <w:rPr>
          <w:rtl/>
        </w:rPr>
        <w:t xml:space="preserve"> 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ک‌وقت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دشمن</w:t>
      </w:r>
      <w:r w:rsidR="00A85BFE" w:rsidRPr="00316577">
        <w:rPr>
          <w:rFonts w:hint="cs"/>
          <w:rtl/>
        </w:rPr>
        <w:t>ان</w:t>
      </w:r>
      <w:r w:rsidRPr="00316577">
        <w:rPr>
          <w:rtl/>
        </w:rPr>
        <w:t xml:space="preserve">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ما خ</w:t>
      </w:r>
      <w:r w:rsidR="000B142B" w:rsidRPr="00316577">
        <w:rPr>
          <w:rtl/>
        </w:rPr>
        <w:t>ی</w:t>
      </w:r>
      <w:r w:rsidRPr="00316577">
        <w:rPr>
          <w:rtl/>
        </w:rPr>
        <w:t>الات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ببافند و طرح بر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زند و 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ک‌وقت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هم </w:t>
      </w:r>
      <w:r w:rsidR="00B06F0F" w:rsidRPr="00316577">
        <w:rPr>
          <w:rtl/>
        </w:rPr>
        <w:t>خدا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ناکرده</w:t>
      </w:r>
      <w:r w:rsidRPr="00316577">
        <w:rPr>
          <w:rtl/>
        </w:rPr>
        <w:t xml:space="preserve">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جامع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بزرگ، متحد، قو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با آن اعتبار </w:t>
      </w:r>
      <w:r w:rsidR="00B06F0F" w:rsidRPr="00316577">
        <w:rPr>
          <w:rtl/>
        </w:rPr>
        <w:t>ب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ن‌الملل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>، جهان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و با آن رو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سپ</w:t>
      </w:r>
      <w:r w:rsidR="000B142B" w:rsidRPr="00316577">
        <w:rPr>
          <w:rtl/>
        </w:rPr>
        <w:t>ی</w:t>
      </w:r>
      <w:r w:rsidRPr="00316577">
        <w:rPr>
          <w:rtl/>
        </w:rPr>
        <w:t>د پ</w:t>
      </w:r>
      <w:r w:rsidR="000B142B" w:rsidRPr="00316577">
        <w:rPr>
          <w:rtl/>
        </w:rPr>
        <w:t>ی</w:t>
      </w:r>
      <w:r w:rsidRPr="00316577">
        <w:rPr>
          <w:rtl/>
        </w:rPr>
        <w:t xml:space="preserve">ش خدا و </w:t>
      </w:r>
      <w:r w:rsidR="00B06F0F" w:rsidRPr="00316577">
        <w:rPr>
          <w:rtl/>
        </w:rPr>
        <w:t>باآن‌همه</w:t>
      </w:r>
      <w:r w:rsidRPr="00316577">
        <w:rPr>
          <w:rtl/>
        </w:rPr>
        <w:t xml:space="preserve"> شهدا و آن </w:t>
      </w:r>
      <w:r w:rsidR="00547F9A" w:rsidRPr="00316577">
        <w:rPr>
          <w:rtl/>
        </w:rPr>
        <w:t>سرما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ه‌ها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بزرگ اله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Pr="00316577">
        <w:rPr>
          <w:rtl/>
        </w:rPr>
        <w:t xml:space="preserve"> را </w:t>
      </w:r>
      <w:r w:rsidR="00A85BFE" w:rsidRPr="00316577">
        <w:rPr>
          <w:rtl/>
        </w:rPr>
        <w:t>با ی</w:t>
      </w:r>
      <w:r w:rsidR="00547F9A" w:rsidRPr="00316577">
        <w:rPr>
          <w:rtl/>
        </w:rPr>
        <w:t>ک</w:t>
      </w:r>
      <w:r w:rsidR="00A85BFE" w:rsidRPr="00316577">
        <w:rPr>
          <w:rtl/>
        </w:rPr>
        <w:t xml:space="preserve"> </w:t>
      </w:r>
      <w:r w:rsidR="00547F9A" w:rsidRPr="00316577">
        <w:rPr>
          <w:rtl/>
        </w:rPr>
        <w:t>بهانه‌ها</w:t>
      </w:r>
      <w:r w:rsidR="00547F9A" w:rsidRPr="00316577">
        <w:rPr>
          <w:rFonts w:hint="cs"/>
          <w:rtl/>
        </w:rPr>
        <w:t>یی</w:t>
      </w:r>
      <w:r w:rsidR="00A85BFE" w:rsidRPr="00316577">
        <w:rPr>
          <w:rtl/>
        </w:rPr>
        <w:t xml:space="preserve"> </w:t>
      </w:r>
      <w:r w:rsidR="00B06F0F" w:rsidRPr="00316577">
        <w:rPr>
          <w:rtl/>
        </w:rPr>
        <w:t>از دست</w:t>
      </w:r>
      <w:r w:rsidRPr="00316577">
        <w:rPr>
          <w:rtl/>
        </w:rPr>
        <w:t xml:space="preserve"> ما بگ</w:t>
      </w:r>
      <w:r w:rsidR="000B142B" w:rsidRPr="00316577">
        <w:rPr>
          <w:rtl/>
        </w:rPr>
        <w:t>ی</w:t>
      </w:r>
      <w:r w:rsidRPr="00316577">
        <w:rPr>
          <w:rtl/>
        </w:rPr>
        <w:t>رند</w:t>
      </w:r>
      <w:r w:rsidR="00A85BFE" w:rsidRPr="00316577">
        <w:rPr>
          <w:rFonts w:hint="cs"/>
          <w:rtl/>
        </w:rPr>
        <w:t>.</w:t>
      </w:r>
      <w:r w:rsidRPr="00316577">
        <w:rPr>
          <w:rtl/>
        </w:rPr>
        <w:t xml:space="preserve"> البته با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د </w:t>
      </w:r>
      <w:r w:rsidR="00B06F0F" w:rsidRPr="00316577">
        <w:rPr>
          <w:rtl/>
        </w:rPr>
        <w:t>کارکرد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زندگ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مردم به حد اعتدال برسد</w:t>
      </w:r>
      <w:r w:rsidR="00A85BFE" w:rsidRPr="00316577">
        <w:rPr>
          <w:rFonts w:hint="cs"/>
          <w:rtl/>
        </w:rPr>
        <w:t>؛</w:t>
      </w:r>
      <w:r w:rsidRPr="00316577">
        <w:rPr>
          <w:rtl/>
        </w:rPr>
        <w:t xml:space="preserve"> ول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B06F0F" w:rsidRPr="00316577">
        <w:rPr>
          <w:rtl/>
        </w:rPr>
        <w:t>به‌هرحال</w:t>
      </w:r>
      <w:r w:rsidRPr="00316577">
        <w:rPr>
          <w:rtl/>
        </w:rPr>
        <w:t xml:space="preserve"> آن </w:t>
      </w:r>
      <w:r w:rsidR="00547F9A" w:rsidRPr="00316577">
        <w:rPr>
          <w:rtl/>
        </w:rPr>
        <w:t>ک</w:t>
      </w:r>
      <w:r w:rsidRPr="00316577">
        <w:rPr>
          <w:rtl/>
        </w:rPr>
        <w:t>ارها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بزرگ هست ضمن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ن‌که</w:t>
      </w:r>
      <w:r w:rsidRPr="00316577">
        <w:rPr>
          <w:rtl/>
        </w:rPr>
        <w:t xml:space="preserve"> در برابر تورم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</w:t>
      </w:r>
      <w:r w:rsidR="00B06F0F" w:rsidRPr="00316577">
        <w:rPr>
          <w:rtl/>
        </w:rPr>
        <w:t>عده‌ا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درآمد ندارند</w:t>
      </w:r>
      <w:r w:rsidR="00A85BFE" w:rsidRPr="00316577">
        <w:rPr>
          <w:rFonts w:hint="cs"/>
          <w:rtl/>
        </w:rPr>
        <w:t>،</w:t>
      </w:r>
      <w:r w:rsidRPr="00316577">
        <w:rPr>
          <w:rtl/>
        </w:rPr>
        <w:t xml:space="preserve"> برا</w:t>
      </w:r>
      <w:r w:rsidR="000B142B" w:rsidRPr="00316577">
        <w:rPr>
          <w:rtl/>
        </w:rPr>
        <w:t>ی</w:t>
      </w:r>
      <w:r w:rsidRPr="00316577">
        <w:rPr>
          <w:rtl/>
        </w:rPr>
        <w:t>شان سخت است</w:t>
      </w:r>
      <w:r w:rsidR="00A85BFE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</w:t>
      </w:r>
      <w:r w:rsidR="00B06F0F" w:rsidRPr="00316577">
        <w:rPr>
          <w:rtl/>
        </w:rPr>
        <w:t>عده‌ا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هم البته </w:t>
      </w:r>
      <w:r w:rsidR="00B06F0F" w:rsidRPr="00316577">
        <w:rPr>
          <w:rtl/>
        </w:rPr>
        <w:t>درآمد</w:t>
      </w:r>
      <w:r w:rsidRPr="00316577">
        <w:rPr>
          <w:rtl/>
        </w:rPr>
        <w:t xml:space="preserve"> دارند</w:t>
      </w:r>
      <w:r w:rsidR="00A85BFE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آن سخت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را </w:t>
      </w:r>
      <w:r w:rsidR="00547F9A" w:rsidRPr="00316577">
        <w:rPr>
          <w:rtl/>
        </w:rPr>
        <w:t>نم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کشند</w:t>
      </w:r>
      <w:r w:rsidR="00A85BFE" w:rsidRPr="00316577">
        <w:rPr>
          <w:rFonts w:hint="cs"/>
          <w:rtl/>
        </w:rPr>
        <w:t>؛</w:t>
      </w:r>
      <w:r w:rsidRPr="00316577">
        <w:rPr>
          <w:rtl/>
        </w:rPr>
        <w:t xml:space="preserve"> ول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قشر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>وس</w:t>
      </w:r>
      <w:r w:rsidR="000B142B" w:rsidRPr="00316577">
        <w:rPr>
          <w:rtl/>
        </w:rPr>
        <w:t>ی</w:t>
      </w:r>
      <w:r w:rsidRPr="00316577">
        <w:rPr>
          <w:rtl/>
        </w:rPr>
        <w:t>ع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هم هستند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A85BFE" w:rsidRPr="00316577">
        <w:rPr>
          <w:rtl/>
        </w:rPr>
        <w:t xml:space="preserve">برایشان </w:t>
      </w:r>
      <w:r w:rsidRPr="00316577">
        <w:rPr>
          <w:rtl/>
        </w:rPr>
        <w:t>سخت است</w:t>
      </w:r>
      <w:r w:rsidR="00A85BFE" w:rsidRPr="00316577">
        <w:rPr>
          <w:rFonts w:hint="cs"/>
          <w:rtl/>
        </w:rPr>
        <w:t>؛</w:t>
      </w:r>
      <w:r w:rsidRPr="00316577">
        <w:rPr>
          <w:rtl/>
        </w:rPr>
        <w:t xml:space="preserve"> اما بالاخره </w:t>
      </w:r>
      <w:r w:rsidR="00547F9A" w:rsidRPr="00316577">
        <w:rPr>
          <w:rtl/>
        </w:rPr>
        <w:t>ک</w:t>
      </w:r>
      <w:r w:rsidRPr="00316577">
        <w:rPr>
          <w:rtl/>
        </w:rPr>
        <w:t>ارها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 است </w:t>
      </w:r>
      <w:r w:rsidR="00547F9A" w:rsidRPr="00316577">
        <w:rPr>
          <w:rtl/>
        </w:rPr>
        <w:t>ک</w:t>
      </w:r>
      <w:r w:rsidRPr="00316577">
        <w:rPr>
          <w:rtl/>
        </w:rPr>
        <w:t>ه 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ر </w:t>
      </w:r>
      <w:r w:rsidR="000B142B" w:rsidRPr="00316577">
        <w:rPr>
          <w:rtl/>
        </w:rPr>
        <w:t>ی</w:t>
      </w:r>
      <w:r w:rsidRPr="00316577">
        <w:rPr>
          <w:rtl/>
        </w:rPr>
        <w:t>ا زود با</w:t>
      </w:r>
      <w:r w:rsidR="000B142B" w:rsidRPr="00316577">
        <w:rPr>
          <w:rtl/>
        </w:rPr>
        <w:t>ی</w:t>
      </w:r>
      <w:r w:rsidRPr="00316577">
        <w:rPr>
          <w:rtl/>
        </w:rPr>
        <w:t>د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547F9A" w:rsidRPr="00316577">
        <w:rPr>
          <w:rtl/>
        </w:rPr>
        <w:t>ک</w:t>
      </w:r>
      <w:r w:rsidRPr="00316577">
        <w:rPr>
          <w:rtl/>
        </w:rPr>
        <w:t>شور ب</w:t>
      </w:r>
      <w:r w:rsidR="00547F9A" w:rsidRPr="00316577">
        <w:rPr>
          <w:rtl/>
        </w:rPr>
        <w:t>ک</w:t>
      </w:r>
      <w:r w:rsidRPr="00316577">
        <w:rPr>
          <w:rtl/>
        </w:rPr>
        <w:t xml:space="preserve">ند </w:t>
      </w:r>
      <w:r w:rsidR="00A85BFE" w:rsidRPr="00316577">
        <w:rPr>
          <w:rFonts w:hint="cs"/>
          <w:rtl/>
        </w:rPr>
        <w:t>در</w:t>
      </w:r>
      <w:r w:rsidRPr="00316577">
        <w:rPr>
          <w:rtl/>
        </w:rPr>
        <w:t xml:space="preserve">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ا هم </w:t>
      </w:r>
      <w:r w:rsidR="00A85BFE" w:rsidRPr="00316577">
        <w:rPr>
          <w:rtl/>
        </w:rPr>
        <w:t xml:space="preserve">این نوع </w:t>
      </w:r>
      <w:r w:rsidR="00547F9A" w:rsidRPr="00316577">
        <w:rPr>
          <w:rtl/>
        </w:rPr>
        <w:t>ک</w:t>
      </w:r>
      <w:r w:rsidR="00A85BFE" w:rsidRPr="00316577">
        <w:rPr>
          <w:rtl/>
        </w:rPr>
        <w:t xml:space="preserve">ارها را 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ک‌زمان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شروع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ردند و ما </w:t>
      </w:r>
      <w:r w:rsidR="00547F9A" w:rsidRPr="00316577">
        <w:rPr>
          <w:rtl/>
        </w:rPr>
        <w:t>نم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توان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م</w:t>
      </w:r>
      <w:r w:rsidRPr="00316577">
        <w:rPr>
          <w:rtl/>
        </w:rPr>
        <w:t xml:space="preserve">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هم</w:t>
      </w:r>
      <w:r w:rsidR="000B142B" w:rsidRPr="00316577">
        <w:rPr>
          <w:rtl/>
        </w:rPr>
        <w:t>ی</w:t>
      </w:r>
      <w:r w:rsidRPr="00316577">
        <w:rPr>
          <w:rtl/>
        </w:rPr>
        <w:t>شه در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جهات </w:t>
      </w:r>
      <w:r w:rsidR="00A85BFE" w:rsidRPr="00316577">
        <w:rPr>
          <w:rtl/>
        </w:rPr>
        <w:t xml:space="preserve">از غافله پیشرفت و ترقی </w:t>
      </w:r>
      <w:r w:rsidRPr="00316577">
        <w:rPr>
          <w:rtl/>
        </w:rPr>
        <w:t>عقب بمان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A85BFE" w:rsidRPr="00316577">
        <w:rPr>
          <w:rFonts w:hint="cs"/>
          <w:rtl/>
        </w:rPr>
        <w:t>.</w:t>
      </w:r>
      <w:r w:rsidRPr="00316577">
        <w:rPr>
          <w:rtl/>
        </w:rPr>
        <w:t xml:space="preserve"> </w:t>
      </w:r>
      <w:r w:rsidR="00A85BFE" w:rsidRPr="00316577">
        <w:rPr>
          <w:rtl/>
        </w:rPr>
        <w:t>ما مورد باز</w:t>
      </w:r>
      <w:r w:rsidRPr="00316577">
        <w:rPr>
          <w:rtl/>
        </w:rPr>
        <w:t>خواست قرارم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 گ</w:t>
      </w:r>
      <w:r w:rsidR="000B142B" w:rsidRPr="00316577">
        <w:rPr>
          <w:rtl/>
        </w:rPr>
        <w:t>ی</w:t>
      </w:r>
      <w:r w:rsidRPr="00316577">
        <w:rPr>
          <w:rtl/>
        </w:rPr>
        <w:t>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م اگر </w:t>
      </w:r>
      <w:r w:rsidR="00547F9A" w:rsidRPr="00316577">
        <w:rPr>
          <w:rtl/>
        </w:rPr>
        <w:t>ک</w:t>
      </w:r>
      <w:r w:rsidRPr="00316577">
        <w:rPr>
          <w:rtl/>
        </w:rPr>
        <w:t>شورمان را و نظاممان را به ا</w:t>
      </w:r>
      <w:r w:rsidR="000B142B" w:rsidRPr="00316577">
        <w:rPr>
          <w:rtl/>
        </w:rPr>
        <w:t>ی</w:t>
      </w:r>
      <w:r w:rsidRPr="00316577">
        <w:rPr>
          <w:rtl/>
        </w:rPr>
        <w:t>ن سطح اعتدال نرسان</w:t>
      </w:r>
      <w:r w:rsidR="000B142B" w:rsidRPr="00316577">
        <w:rPr>
          <w:rtl/>
        </w:rPr>
        <w:t>ی</w:t>
      </w:r>
      <w:r w:rsidRPr="00316577">
        <w:rPr>
          <w:rtl/>
        </w:rPr>
        <w:t>م</w:t>
      </w:r>
      <w:r w:rsidR="00A85BFE" w:rsidRPr="00316577">
        <w:rPr>
          <w:rFonts w:hint="cs"/>
          <w:rtl/>
        </w:rPr>
        <w:t>.</w:t>
      </w:r>
    </w:p>
    <w:p w:rsidR="00A67FBB" w:rsidRPr="00A67FBB" w:rsidRDefault="00A67FBB" w:rsidP="00213E4D">
      <w:pPr>
        <w:pStyle w:val="3"/>
        <w:rPr>
          <w:rtl/>
        </w:rPr>
      </w:pPr>
      <w:bookmarkStart w:id="10" w:name="_Toc428166788"/>
      <w:r>
        <w:rPr>
          <w:rFonts w:hint="cs"/>
          <w:rtl/>
        </w:rPr>
        <w:t>هزینه بازسازی مناطق جنگ</w:t>
      </w:r>
      <w:r w:rsidR="002807AA">
        <w:rPr>
          <w:rFonts w:hint="cs"/>
          <w:rtl/>
        </w:rPr>
        <w:t>‌زده</w:t>
      </w:r>
      <w:bookmarkEnd w:id="10"/>
    </w:p>
    <w:p w:rsidR="00702A81" w:rsidRPr="00316577" w:rsidRDefault="00EE242E" w:rsidP="00213E4D">
      <w:pPr>
        <w:pStyle w:val="ac"/>
        <w:rPr>
          <w:rtl/>
        </w:rPr>
      </w:pPr>
      <w:r w:rsidRPr="00316577">
        <w:rPr>
          <w:rFonts w:hint="cs"/>
          <w:rtl/>
        </w:rPr>
        <w:t xml:space="preserve"> </w:t>
      </w:r>
      <w:r w:rsidR="00547F9A" w:rsidRPr="00316577">
        <w:rPr>
          <w:rtl/>
        </w:rPr>
        <w:t>بخش‌ها</w:t>
      </w:r>
      <w:r w:rsidR="00547F9A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مهم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از </w:t>
      </w:r>
      <w:r w:rsidR="00547F9A" w:rsidRPr="00316577">
        <w:rPr>
          <w:rtl/>
        </w:rPr>
        <w:t>ک</w:t>
      </w:r>
      <w:r w:rsidR="00702A81" w:rsidRPr="00316577">
        <w:rPr>
          <w:rtl/>
        </w:rPr>
        <w:t>ار خود بازساز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مناطق جنگ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من</w:t>
      </w:r>
      <w:r w:rsidR="00A85BFE" w:rsidRPr="00316577">
        <w:rPr>
          <w:rFonts w:hint="cs"/>
          <w:rtl/>
        </w:rPr>
        <w:t xml:space="preserve"> در</w:t>
      </w:r>
      <w:r w:rsidR="00702A81" w:rsidRPr="00316577">
        <w:rPr>
          <w:rtl/>
        </w:rPr>
        <w:t xml:space="preserve"> آن آمار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ه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د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دم</w:t>
      </w:r>
      <w:r w:rsidR="00702A81" w:rsidRPr="00316577">
        <w:rPr>
          <w:rtl/>
        </w:rPr>
        <w:t xml:space="preserve"> در </w:t>
      </w:r>
      <w:r w:rsidR="00547F9A" w:rsidRPr="00316577">
        <w:rPr>
          <w:rtl/>
        </w:rPr>
        <w:t>روزنامه‌ها</w:t>
      </w:r>
      <w:r w:rsidR="00702A81" w:rsidRPr="00316577">
        <w:rPr>
          <w:rtl/>
        </w:rPr>
        <w:t xml:space="preserve"> هم هست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250 م</w:t>
      </w:r>
      <w:r w:rsidR="000B142B" w:rsidRPr="00316577">
        <w:rPr>
          <w:rtl/>
        </w:rPr>
        <w:t>ی</w:t>
      </w:r>
      <w:r w:rsidR="00702A81" w:rsidRPr="00316577">
        <w:rPr>
          <w:rtl/>
        </w:rPr>
        <w:t>ل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ارد تومان </w:t>
      </w:r>
      <w:r w:rsidR="00B06F0F" w:rsidRPr="00316577">
        <w:rPr>
          <w:rtl/>
        </w:rPr>
        <w:t>تابه‌حال</w:t>
      </w:r>
      <w:r w:rsidR="00702A81" w:rsidRPr="00316577">
        <w:rPr>
          <w:rtl/>
        </w:rPr>
        <w:t xml:space="preserve"> خرج بازساز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مناطق </w:t>
      </w:r>
      <w:r w:rsidR="00B06F0F" w:rsidRPr="00316577">
        <w:rPr>
          <w:rtl/>
        </w:rPr>
        <w:t>جنگ‌زده</w:t>
      </w:r>
      <w:r w:rsidR="00702A81" w:rsidRPr="00316577">
        <w:rPr>
          <w:rtl/>
        </w:rPr>
        <w:t xml:space="preserve"> شده</w:t>
      </w:r>
      <w:r w:rsidR="00A85BFE" w:rsidRPr="00316577">
        <w:rPr>
          <w:rFonts w:hint="cs"/>
          <w:rtl/>
        </w:rPr>
        <w:t>.</w:t>
      </w:r>
      <w:r w:rsidR="00547F9A" w:rsidRPr="00316577">
        <w:rPr>
          <w:rtl/>
        </w:rPr>
        <w:t xml:space="preserve"> در</w:t>
      </w:r>
      <w:r w:rsidR="00A85BFE" w:rsidRPr="00316577">
        <w:rPr>
          <w:rFonts w:hint="cs"/>
          <w:rtl/>
        </w:rPr>
        <w:t xml:space="preserve"> جنگ</w:t>
      </w:r>
      <w:r w:rsidR="00702A81" w:rsidRPr="00316577">
        <w:rPr>
          <w:rtl/>
        </w:rPr>
        <w:t xml:space="preserve"> چند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شهر و</w:t>
      </w:r>
      <w:r w:rsidR="000B142B" w:rsidRPr="00316577">
        <w:rPr>
          <w:rtl/>
        </w:rPr>
        <w:t>ی</w:t>
      </w:r>
      <w:r w:rsidR="00A85BFE" w:rsidRPr="00316577">
        <w:rPr>
          <w:rtl/>
        </w:rPr>
        <w:t>ران شد</w:t>
      </w:r>
      <w:r w:rsidR="00A85BFE" w:rsidRPr="00316577">
        <w:rPr>
          <w:rFonts w:hint="cs"/>
          <w:rtl/>
        </w:rPr>
        <w:t xml:space="preserve">، </w:t>
      </w:r>
      <w:r w:rsidR="00702A81" w:rsidRPr="00316577">
        <w:rPr>
          <w:rtl/>
        </w:rPr>
        <w:t>هزارها روستا و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ران شد </w:t>
      </w:r>
      <w:r w:rsidR="00A85BFE" w:rsidRPr="00316577">
        <w:rPr>
          <w:rFonts w:hint="cs"/>
          <w:rtl/>
        </w:rPr>
        <w:t xml:space="preserve">و </w:t>
      </w:r>
      <w:r w:rsidR="00702A81" w:rsidRPr="00316577">
        <w:rPr>
          <w:rtl/>
        </w:rPr>
        <w:t>مزارع بس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ار بزرگ </w:t>
      </w:r>
      <w:r w:rsidR="00547F9A" w:rsidRPr="00316577">
        <w:rPr>
          <w:rtl/>
        </w:rPr>
        <w:t>ک</w:t>
      </w:r>
      <w:r w:rsidR="00702A81" w:rsidRPr="00316577">
        <w:rPr>
          <w:rtl/>
        </w:rPr>
        <w:t>شور ما در هم فرور</w:t>
      </w:r>
      <w:r w:rsidR="000B142B" w:rsidRPr="00316577">
        <w:rPr>
          <w:rtl/>
        </w:rPr>
        <w:t>ی</w:t>
      </w:r>
      <w:r w:rsidR="00702A81" w:rsidRPr="00316577">
        <w:rPr>
          <w:rtl/>
        </w:rPr>
        <w:t>خت</w:t>
      </w:r>
      <w:r w:rsidR="00A85BFE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بندرها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ما از ب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رفت و آن سرما</w:t>
      </w:r>
      <w:r w:rsidR="000B142B" w:rsidRPr="00316577">
        <w:rPr>
          <w:rtl/>
        </w:rPr>
        <w:t>ی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بزرگ در </w:t>
      </w:r>
      <w:r w:rsidR="00547F9A" w:rsidRPr="00316577">
        <w:rPr>
          <w:rtl/>
        </w:rPr>
        <w:t>ک</w:t>
      </w:r>
      <w:r w:rsidR="00702A81" w:rsidRPr="00316577">
        <w:rPr>
          <w:rtl/>
        </w:rPr>
        <w:t>شور ما فرور</w:t>
      </w:r>
      <w:r w:rsidR="000B142B" w:rsidRPr="00316577">
        <w:rPr>
          <w:rtl/>
        </w:rPr>
        <w:t>ی</w:t>
      </w:r>
      <w:r w:rsidR="00702A81" w:rsidRPr="00316577">
        <w:rPr>
          <w:rtl/>
        </w:rPr>
        <w:t>خت</w:t>
      </w:r>
      <w:r w:rsidR="00A85BFE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خوب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="00702A81" w:rsidRPr="00316577">
        <w:rPr>
          <w:rtl/>
        </w:rPr>
        <w:t xml:space="preserve"> بازساز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خواهد</w:t>
      </w:r>
      <w:r w:rsidR="00702A81" w:rsidRPr="00316577">
        <w:rPr>
          <w:rtl/>
        </w:rPr>
        <w:t xml:space="preserve"> و </w:t>
      </w:r>
      <w:r w:rsidR="00B06F0F" w:rsidRPr="00316577">
        <w:rPr>
          <w:rtl/>
        </w:rPr>
        <w:t>تابه‌حال</w:t>
      </w:r>
      <w:r w:rsidR="00702A81" w:rsidRPr="00316577">
        <w:rPr>
          <w:rtl/>
        </w:rPr>
        <w:t xml:space="preserve"> در طول برنامه 250 م</w:t>
      </w:r>
      <w:r w:rsidR="000B142B" w:rsidRPr="00316577">
        <w:rPr>
          <w:rtl/>
        </w:rPr>
        <w:t>ی</w:t>
      </w:r>
      <w:r w:rsidR="00702A81" w:rsidRPr="00316577">
        <w:rPr>
          <w:rtl/>
        </w:rPr>
        <w:t>ل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ارد تومان خرج فقط </w:t>
      </w:r>
      <w:r w:rsidR="00B06F0F" w:rsidRPr="00316577">
        <w:rPr>
          <w:rtl/>
        </w:rPr>
        <w:t>بازساز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شده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ب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ش از نصفش در استان خوزستان </w:t>
      </w:r>
      <w:r w:rsidR="00B06F0F" w:rsidRPr="00316577">
        <w:rPr>
          <w:rtl/>
        </w:rPr>
        <w:t>مصرف‌شده</w:t>
      </w:r>
      <w:r w:rsidR="00702A81"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 چ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ز </w:t>
      </w:r>
      <w:r w:rsidR="00547F9A" w:rsidRPr="00316577">
        <w:rPr>
          <w:rtl/>
        </w:rPr>
        <w:t>ک</w:t>
      </w:r>
      <w:r w:rsidR="00702A81" w:rsidRPr="00316577">
        <w:rPr>
          <w:rtl/>
        </w:rPr>
        <w:t>م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ن</w:t>
      </w:r>
      <w:r w:rsidR="000B142B" w:rsidRPr="00316577">
        <w:rPr>
          <w:rtl/>
        </w:rPr>
        <w:t>ی</w:t>
      </w:r>
      <w:r w:rsidR="00702A81" w:rsidRPr="00316577">
        <w:rPr>
          <w:rtl/>
        </w:rPr>
        <w:t>ست</w:t>
      </w:r>
      <w:r w:rsidR="00A85BFE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ملت ما با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د آشنا باشد </w:t>
      </w:r>
      <w:r w:rsidR="000B142B" w:rsidRPr="00316577">
        <w:rPr>
          <w:rtl/>
        </w:rPr>
        <w:t>ی</w:t>
      </w:r>
      <w:r w:rsidR="00702A81" w:rsidRPr="00316577">
        <w:rPr>
          <w:rtl/>
        </w:rPr>
        <w:t>عن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آمار و</w:t>
      </w:r>
      <w:r w:rsidR="00A85BFE" w:rsidRPr="00316577">
        <w:rPr>
          <w:rFonts w:hint="cs"/>
          <w:rtl/>
        </w:rPr>
        <w:t xml:space="preserve"> </w:t>
      </w:r>
      <w:r w:rsidR="00702A81" w:rsidRPr="00316577">
        <w:rPr>
          <w:rtl/>
        </w:rPr>
        <w:t xml:space="preserve">ارقام در </w:t>
      </w:r>
      <w:r w:rsidR="00B06F0F" w:rsidRPr="00316577">
        <w:rPr>
          <w:rtl/>
        </w:rPr>
        <w:t>راه‌ساز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ها</w:t>
      </w:r>
      <w:r w:rsidR="00A85BFE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در بندرها</w:t>
      </w:r>
      <w:r w:rsidR="00A85BFE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در </w:t>
      </w:r>
      <w:r w:rsidR="00547F9A" w:rsidRPr="00316577">
        <w:rPr>
          <w:rtl/>
        </w:rPr>
        <w:t>مجتمع‌ها</w:t>
      </w:r>
      <w:r w:rsidR="00547F9A" w:rsidRPr="00316577">
        <w:rPr>
          <w:rFonts w:hint="cs"/>
          <w:rtl/>
        </w:rPr>
        <w:t>ی</w:t>
      </w:r>
      <w:r w:rsidR="00702A81" w:rsidRPr="00316577">
        <w:rPr>
          <w:rtl/>
        </w:rPr>
        <w:t xml:space="preserve"> پتروش</w:t>
      </w:r>
      <w:r w:rsidR="000B142B" w:rsidRPr="00316577">
        <w:rPr>
          <w:rtl/>
        </w:rPr>
        <w:t>ی</w:t>
      </w:r>
      <w:r w:rsidR="00702A81" w:rsidRPr="00316577">
        <w:rPr>
          <w:rtl/>
        </w:rPr>
        <w:t>م</w:t>
      </w:r>
      <w:r w:rsidR="000B142B" w:rsidRPr="00316577">
        <w:rPr>
          <w:rtl/>
        </w:rPr>
        <w:t>ی</w:t>
      </w:r>
      <w:r w:rsidR="00A85BFE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در برق</w:t>
      </w:r>
      <w:r w:rsidR="00A85BFE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در </w:t>
      </w:r>
      <w:r w:rsidR="00547F9A" w:rsidRPr="00316577">
        <w:rPr>
          <w:rtl/>
        </w:rPr>
        <w:t>ک</w:t>
      </w:r>
      <w:r w:rsidR="00702A81" w:rsidRPr="00316577">
        <w:rPr>
          <w:rtl/>
        </w:rPr>
        <w:t>شاورز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و در </w:t>
      </w:r>
      <w:r w:rsidR="00B06F0F" w:rsidRPr="00316577">
        <w:rPr>
          <w:rtl/>
        </w:rPr>
        <w:t>سدسازی</w:t>
      </w:r>
      <w:r w:rsidR="00A85BFE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="00702A81" w:rsidRPr="00316577">
        <w:rPr>
          <w:rtl/>
        </w:rPr>
        <w:t xml:space="preserve"> آمارها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بزرگ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است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با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د </w:t>
      </w:r>
      <w:r w:rsidR="00A85BFE" w:rsidRPr="00316577">
        <w:rPr>
          <w:rFonts w:hint="cs"/>
          <w:rtl/>
        </w:rPr>
        <w:t xml:space="preserve">به </w:t>
      </w:r>
      <w:r w:rsidR="00547F9A" w:rsidRPr="00316577">
        <w:rPr>
          <w:rtl/>
        </w:rPr>
        <w:t>آن‌ها</w:t>
      </w:r>
      <w:r w:rsidR="00A85BFE" w:rsidRPr="00316577">
        <w:rPr>
          <w:rFonts w:hint="cs"/>
          <w:rtl/>
        </w:rPr>
        <w:t xml:space="preserve"> </w:t>
      </w:r>
      <w:r w:rsidR="00702A81" w:rsidRPr="00316577">
        <w:rPr>
          <w:rtl/>
        </w:rPr>
        <w:t xml:space="preserve">توجه داشت و خود </w:t>
      </w:r>
      <w:r w:rsidR="00B06F0F" w:rsidRPr="00316577">
        <w:rPr>
          <w:rtl/>
        </w:rPr>
        <w:t>راه‌آهن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ه </w:t>
      </w:r>
      <w:r w:rsidR="00547F9A" w:rsidRPr="00316577">
        <w:rPr>
          <w:rtl/>
        </w:rPr>
        <w:t>ک</w:t>
      </w:r>
      <w:r w:rsidR="00702A81" w:rsidRPr="00316577">
        <w:rPr>
          <w:rtl/>
        </w:rPr>
        <w:t>ار بس</w:t>
      </w:r>
      <w:r w:rsidR="000B142B" w:rsidRPr="00316577">
        <w:rPr>
          <w:rtl/>
        </w:rPr>
        <w:t>ی</w:t>
      </w:r>
      <w:r w:rsidR="00702A81" w:rsidRPr="00316577">
        <w:rPr>
          <w:rtl/>
        </w:rPr>
        <w:t>ار بزرگ</w:t>
      </w:r>
      <w:r w:rsidR="000B142B" w:rsidRPr="00316577">
        <w:rPr>
          <w:rtl/>
        </w:rPr>
        <w:t>ی</w:t>
      </w:r>
      <w:r w:rsidR="00A85BFE" w:rsidRPr="00316577">
        <w:rPr>
          <w:rFonts w:hint="cs"/>
          <w:rtl/>
        </w:rPr>
        <w:t xml:space="preserve"> </w:t>
      </w:r>
      <w:r w:rsidR="00702A81" w:rsidRPr="00316577">
        <w:rPr>
          <w:rtl/>
        </w:rPr>
        <w:t>بود</w:t>
      </w:r>
      <w:r w:rsidR="00A85BFE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 مجموعه را با</w:t>
      </w:r>
      <w:r w:rsidR="000B142B" w:rsidRPr="00316577">
        <w:rPr>
          <w:rtl/>
        </w:rPr>
        <w:t>ی</w:t>
      </w:r>
      <w:r w:rsidR="00702A81" w:rsidRPr="00316577">
        <w:rPr>
          <w:rtl/>
        </w:rPr>
        <w:t>د با هم د</w:t>
      </w:r>
      <w:r w:rsidR="000B142B" w:rsidRPr="00316577">
        <w:rPr>
          <w:rtl/>
        </w:rPr>
        <w:t>ی</w:t>
      </w:r>
      <w:r w:rsidR="00702A81" w:rsidRPr="00316577">
        <w:rPr>
          <w:rtl/>
        </w:rPr>
        <w:t>د</w:t>
      </w:r>
      <w:r w:rsidR="00A85BFE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البته واقعاً هم مسئول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خ</w:t>
      </w:r>
      <w:r w:rsidR="000B142B" w:rsidRPr="00316577">
        <w:rPr>
          <w:rtl/>
        </w:rPr>
        <w:t>ی</w:t>
      </w:r>
      <w:r w:rsidR="00702A81" w:rsidRPr="00316577">
        <w:rPr>
          <w:rtl/>
        </w:rPr>
        <w:t>ل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ب</w:t>
      </w:r>
      <w:r w:rsidR="000B142B" w:rsidRPr="00316577">
        <w:rPr>
          <w:rtl/>
        </w:rPr>
        <w:t>ی</w:t>
      </w:r>
      <w:r w:rsidR="00702A81" w:rsidRPr="00316577">
        <w:rPr>
          <w:rtl/>
        </w:rPr>
        <w:t>ش از 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ن </w:t>
      </w:r>
      <w:r w:rsidR="00A85BFE" w:rsidRPr="00316577">
        <w:rPr>
          <w:rtl/>
        </w:rPr>
        <w:t xml:space="preserve">مردم را </w:t>
      </w:r>
      <w:r w:rsidR="00702A81" w:rsidRPr="00316577">
        <w:rPr>
          <w:rtl/>
        </w:rPr>
        <w:t>توج</w:t>
      </w:r>
      <w:r w:rsidR="000B142B" w:rsidRPr="00316577">
        <w:rPr>
          <w:rtl/>
        </w:rPr>
        <w:t>ی</w:t>
      </w:r>
      <w:r w:rsidR="00702A81" w:rsidRPr="00316577">
        <w:rPr>
          <w:rtl/>
        </w:rPr>
        <w:t>ه</w:t>
      </w:r>
      <w:r w:rsidR="00A85BFE" w:rsidRPr="00316577">
        <w:rPr>
          <w:rFonts w:hint="cs"/>
          <w:rtl/>
        </w:rPr>
        <w:t xml:space="preserve"> و</w:t>
      </w:r>
      <w:r w:rsidR="00702A81" w:rsidRPr="00316577">
        <w:rPr>
          <w:rtl/>
        </w:rPr>
        <w:t xml:space="preserve"> </w:t>
      </w:r>
      <w:r w:rsidR="00A85BFE" w:rsidRPr="00316577">
        <w:rPr>
          <w:rtl/>
        </w:rPr>
        <w:t xml:space="preserve">ارشاد </w:t>
      </w:r>
      <w:r w:rsidR="00547F9A" w:rsidRPr="00316577">
        <w:rPr>
          <w:rtl/>
        </w:rPr>
        <w:t>ک</w:t>
      </w:r>
      <w:r w:rsidR="00702A81" w:rsidRPr="00316577">
        <w:rPr>
          <w:rtl/>
        </w:rPr>
        <w:t>نند</w:t>
      </w:r>
      <w:r w:rsidR="00A85BFE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واقعاً هم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ما ملت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هست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م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اگر بعض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اشتباهات و </w:t>
      </w:r>
      <w:r w:rsidR="00B06F0F" w:rsidRPr="00316577">
        <w:rPr>
          <w:rtl/>
        </w:rPr>
        <w:t>س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است‌گذار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ها</w:t>
      </w:r>
      <w:r w:rsidR="00702A81" w:rsidRPr="00316577">
        <w:rPr>
          <w:rtl/>
        </w:rPr>
        <w:t xml:space="preserve">، </w:t>
      </w:r>
      <w:r w:rsidR="00B06F0F" w:rsidRPr="00316577">
        <w:rPr>
          <w:rtl/>
        </w:rPr>
        <w:t>مصرف‌گرا</w:t>
      </w:r>
      <w:r w:rsidR="00B06F0F" w:rsidRPr="00316577">
        <w:rPr>
          <w:rFonts w:hint="cs"/>
          <w:rtl/>
        </w:rPr>
        <w:t>یی‌</w:t>
      </w:r>
      <w:r w:rsidR="00B06F0F" w:rsidRPr="00316577">
        <w:rPr>
          <w:rFonts w:hint="eastAsia"/>
          <w:rtl/>
        </w:rPr>
        <w:t>ها</w:t>
      </w:r>
      <w:r w:rsidR="00702A81" w:rsidRPr="00316577">
        <w:rPr>
          <w:rtl/>
        </w:rPr>
        <w:t xml:space="preserve"> و </w:t>
      </w:r>
      <w:r w:rsidR="00B06F0F" w:rsidRPr="00316577">
        <w:rPr>
          <w:rtl/>
        </w:rPr>
        <w:t>واردکردن</w:t>
      </w:r>
      <w:r w:rsidR="00702A81" w:rsidRPr="00316577">
        <w:rPr>
          <w:rtl/>
        </w:rPr>
        <w:t xml:space="preserve"> چ</w:t>
      </w:r>
      <w:r w:rsidR="000B142B" w:rsidRPr="00316577">
        <w:rPr>
          <w:rtl/>
        </w:rPr>
        <w:t>ی</w:t>
      </w:r>
      <w:r w:rsidR="00702A81" w:rsidRPr="00316577">
        <w:rPr>
          <w:rtl/>
        </w:rPr>
        <w:t>زها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لو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س و </w:t>
      </w:r>
      <w:r w:rsidR="00A85BFE" w:rsidRPr="00316577">
        <w:rPr>
          <w:rFonts w:hint="cs"/>
          <w:rtl/>
        </w:rPr>
        <w:t>...</w:t>
      </w:r>
      <w:r w:rsidR="00702A81" w:rsidRPr="00316577">
        <w:rPr>
          <w:rtl/>
        </w:rPr>
        <w:t xml:space="preserve"> از خارج را با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د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نار گذاشته باشند و ملت هم واقعاً اگر بدانند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اساس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دارد در</w:t>
      </w:r>
      <w:r w:rsidR="00702A81" w:rsidRPr="00316577">
        <w:rPr>
          <w:rFonts w:hint="cs"/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شور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ار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="00A85BFE" w:rsidRPr="00316577">
        <w:rPr>
          <w:rFonts w:hint="cs"/>
          <w:rtl/>
        </w:rPr>
        <w:t>،</w:t>
      </w:r>
      <w:r w:rsidR="00702A81" w:rsidRPr="00316577">
        <w:rPr>
          <w:rFonts w:hint="cs"/>
          <w:rtl/>
        </w:rPr>
        <w:t xml:space="preserve"> </w:t>
      </w:r>
      <w:r w:rsidR="00702A81" w:rsidRPr="00316577">
        <w:rPr>
          <w:rtl/>
        </w:rPr>
        <w:t xml:space="preserve">واقعاً </w:t>
      </w:r>
      <w:r w:rsidR="00B06F0F" w:rsidRPr="00316577">
        <w:rPr>
          <w:rtl/>
        </w:rPr>
        <w:t>پا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کار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ستند</w:t>
      </w:r>
      <w:r w:rsidR="00A85BFE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ما خام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ن</w:t>
      </w:r>
      <w:r w:rsidR="000B142B" w:rsidRPr="00316577">
        <w:rPr>
          <w:rtl/>
        </w:rPr>
        <w:t>ی</w:t>
      </w:r>
      <w:r w:rsidR="00702A81" w:rsidRPr="00316577">
        <w:rPr>
          <w:rtl/>
        </w:rPr>
        <w:t>ست</w:t>
      </w:r>
      <w:r w:rsidR="000B142B" w:rsidRPr="00316577">
        <w:rPr>
          <w:rtl/>
        </w:rPr>
        <w:t>ی</w:t>
      </w:r>
      <w:r w:rsidR="00702A81" w:rsidRPr="00316577">
        <w:rPr>
          <w:rtl/>
        </w:rPr>
        <w:t>م</w:t>
      </w:r>
      <w:r w:rsidR="00A85BFE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ن‌طور</w:t>
      </w:r>
      <w:r w:rsidR="00702A81" w:rsidRPr="00316577">
        <w:rPr>
          <w:rFonts w:hint="cs"/>
          <w:rtl/>
        </w:rPr>
        <w:t xml:space="preserve"> </w:t>
      </w:r>
      <w:r w:rsidR="00702A81" w:rsidRPr="00316577">
        <w:rPr>
          <w:rtl/>
        </w:rPr>
        <w:t>ن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ست </w:t>
      </w:r>
      <w:r w:rsidR="00A85BFE" w:rsidRPr="00316577">
        <w:rPr>
          <w:rFonts w:hint="cs"/>
          <w:rtl/>
        </w:rPr>
        <w:t xml:space="preserve">که </w:t>
      </w:r>
      <w:r w:rsidR="00702A81" w:rsidRPr="00316577">
        <w:rPr>
          <w:rtl/>
        </w:rPr>
        <w:t>نفهم باش</w:t>
      </w:r>
      <w:r w:rsidR="000B142B" w:rsidRPr="00316577">
        <w:rPr>
          <w:rtl/>
        </w:rPr>
        <w:t>ی</w:t>
      </w:r>
      <w:r w:rsidR="00702A81" w:rsidRPr="00316577">
        <w:rPr>
          <w:rtl/>
        </w:rPr>
        <w:t>م</w:t>
      </w:r>
      <w:r w:rsidR="00A85BFE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ب</w:t>
      </w:r>
      <w:r w:rsidR="00A85BFE" w:rsidRPr="00316577">
        <w:rPr>
          <w:rFonts w:hint="cs"/>
          <w:rtl/>
        </w:rPr>
        <w:t>ا</w:t>
      </w:r>
      <w:r w:rsidR="00702A81" w:rsidRPr="00316577">
        <w:rPr>
          <w:rtl/>
        </w:rPr>
        <w:t>لاخره ملت هوش</w:t>
      </w:r>
      <w:r w:rsidR="000B142B" w:rsidRPr="00316577">
        <w:rPr>
          <w:rtl/>
        </w:rPr>
        <w:t>ی</w:t>
      </w:r>
      <w:r w:rsidR="00702A81" w:rsidRPr="00316577">
        <w:rPr>
          <w:rtl/>
        </w:rPr>
        <w:t>ار و رش</w:t>
      </w:r>
      <w:r w:rsidR="000B142B" w:rsidRPr="00316577">
        <w:rPr>
          <w:rtl/>
        </w:rPr>
        <w:t>ی</w:t>
      </w:r>
      <w:r w:rsidR="00702A81" w:rsidRPr="00316577">
        <w:rPr>
          <w:rtl/>
        </w:rPr>
        <w:t>د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هست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م و </w:t>
      </w:r>
      <w:r w:rsidR="00547F9A" w:rsidRPr="00316577">
        <w:rPr>
          <w:rtl/>
        </w:rPr>
        <w:t>ک</w:t>
      </w:r>
      <w:r w:rsidR="00702A81" w:rsidRPr="00316577">
        <w:rPr>
          <w:rtl/>
        </w:rPr>
        <w:t>ار</w:t>
      </w:r>
      <w:r w:rsidR="00A85BFE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>ار عظ</w:t>
      </w:r>
      <w:r w:rsidR="000B142B" w:rsidRPr="00316577">
        <w:rPr>
          <w:rtl/>
        </w:rPr>
        <w:t>ی</w:t>
      </w:r>
      <w:r w:rsidR="00702A81" w:rsidRPr="00316577">
        <w:rPr>
          <w:rtl/>
        </w:rPr>
        <w:t>م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است</w:t>
      </w:r>
      <w:r w:rsidR="00A85BFE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در طول چند سال 250 م</w:t>
      </w:r>
      <w:r w:rsidR="000B142B" w:rsidRPr="00316577">
        <w:rPr>
          <w:rtl/>
        </w:rPr>
        <w:t>ی</w:t>
      </w:r>
      <w:r w:rsidR="00702A81" w:rsidRPr="00316577">
        <w:rPr>
          <w:rtl/>
        </w:rPr>
        <w:t>ل</w:t>
      </w:r>
      <w:r w:rsidR="000B142B" w:rsidRPr="00316577">
        <w:rPr>
          <w:rtl/>
        </w:rPr>
        <w:t>ی</w:t>
      </w:r>
      <w:r w:rsidR="00702A81" w:rsidRPr="00316577">
        <w:rPr>
          <w:rtl/>
        </w:rPr>
        <w:t>ارد تومان برا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فقط بازساز</w:t>
      </w:r>
      <w:r w:rsidR="000B142B" w:rsidRPr="00316577">
        <w:rPr>
          <w:rtl/>
        </w:rPr>
        <w:t>ی</w:t>
      </w:r>
      <w:r w:rsidR="00A85BFE" w:rsidRPr="00316577">
        <w:rPr>
          <w:rFonts w:hint="cs"/>
          <w:rtl/>
        </w:rPr>
        <w:t xml:space="preserve"> خرج شده</w:t>
      </w:r>
      <w:r w:rsidR="00702A81" w:rsidRPr="00316577">
        <w:rPr>
          <w:rtl/>
        </w:rPr>
        <w:t xml:space="preserve"> باشد</w:t>
      </w:r>
      <w:r w:rsidR="00A85BFE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آن ارقام نجوم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برا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سدساز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ها</w:t>
      </w:r>
      <w:r w:rsidR="00702A81" w:rsidRPr="00316577">
        <w:rPr>
          <w:rtl/>
        </w:rPr>
        <w:t xml:space="preserve">، </w:t>
      </w:r>
      <w:r w:rsidR="00547F9A" w:rsidRPr="00316577">
        <w:rPr>
          <w:rtl/>
        </w:rPr>
        <w:t>راه‌ها</w:t>
      </w:r>
      <w:r w:rsidR="00702A81" w:rsidRPr="00316577">
        <w:rPr>
          <w:rtl/>
        </w:rPr>
        <w:t xml:space="preserve">، </w:t>
      </w:r>
      <w:r w:rsidR="00B06F0F" w:rsidRPr="00316577">
        <w:rPr>
          <w:rtl/>
        </w:rPr>
        <w:t>راه‌آهن</w:t>
      </w:r>
      <w:r w:rsidR="00702A81" w:rsidRPr="00316577">
        <w:rPr>
          <w:rtl/>
        </w:rPr>
        <w:t xml:space="preserve"> و </w:t>
      </w:r>
      <w:r w:rsidR="00B06F0F" w:rsidRPr="00316577">
        <w:rPr>
          <w:rtl/>
        </w:rPr>
        <w:t>آب‌رسان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ها</w:t>
      </w:r>
      <w:r w:rsidR="00A85BFE"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اصلاح بافت شهرها و توسع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دانشگاه‌ها</w:t>
      </w:r>
      <w:r w:rsidR="00702A81" w:rsidRPr="00316577">
        <w:rPr>
          <w:rtl/>
        </w:rPr>
        <w:t xml:space="preserve"> و مرا</w:t>
      </w:r>
      <w:r w:rsidR="00547F9A" w:rsidRPr="00316577">
        <w:rPr>
          <w:rtl/>
        </w:rPr>
        <w:t>ک</w:t>
      </w:r>
      <w:r w:rsidR="00702A81" w:rsidRPr="00316577">
        <w:rPr>
          <w:rtl/>
        </w:rPr>
        <w:t>ز علم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و امثال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="00702A81" w:rsidRPr="00316577">
        <w:rPr>
          <w:rtl/>
        </w:rPr>
        <w:t xml:space="preserve"> چ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ز </w:t>
      </w:r>
      <w:r w:rsidR="00547F9A" w:rsidRPr="00316577">
        <w:rPr>
          <w:rtl/>
        </w:rPr>
        <w:t>ک</w:t>
      </w:r>
      <w:r w:rsidR="00702A81" w:rsidRPr="00316577">
        <w:rPr>
          <w:rtl/>
        </w:rPr>
        <w:t>م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ن</w:t>
      </w:r>
      <w:r w:rsidR="000B142B" w:rsidRPr="00316577">
        <w:rPr>
          <w:rtl/>
        </w:rPr>
        <w:t>ی</w:t>
      </w:r>
      <w:r w:rsidR="00702A81" w:rsidRPr="00316577">
        <w:rPr>
          <w:rtl/>
        </w:rPr>
        <w:t>ست</w:t>
      </w:r>
      <w:r w:rsidR="00A85BFE"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من </w:t>
      </w:r>
      <w:r w:rsidRPr="00316577">
        <w:rPr>
          <w:rFonts w:hint="cs"/>
          <w:rtl/>
        </w:rPr>
        <w:t xml:space="preserve">حدود </w:t>
      </w:r>
      <w:r w:rsidR="00702A81" w:rsidRPr="00316577">
        <w:rPr>
          <w:rtl/>
        </w:rPr>
        <w:t>سه مورد آمار و ارقام گفتم</w:t>
      </w:r>
      <w:r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خ</w:t>
      </w:r>
      <w:r w:rsidR="000B142B" w:rsidRPr="00316577">
        <w:rPr>
          <w:rtl/>
        </w:rPr>
        <w:t>ی</w:t>
      </w:r>
      <w:r w:rsidR="00702A81" w:rsidRPr="00316577">
        <w:rPr>
          <w:rtl/>
        </w:rPr>
        <w:t>ل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ب</w:t>
      </w:r>
      <w:r w:rsidR="000B142B" w:rsidRPr="00316577">
        <w:rPr>
          <w:rtl/>
        </w:rPr>
        <w:t>ی</w:t>
      </w:r>
      <w:r w:rsidR="00702A81" w:rsidRPr="00316577">
        <w:rPr>
          <w:rtl/>
        </w:rPr>
        <w:t>ش از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Pr="00316577">
        <w:rPr>
          <w:rFonts w:hint="cs"/>
          <w:rtl/>
        </w:rPr>
        <w:t>ا</w:t>
      </w:r>
      <w:r w:rsidR="00702A81" w:rsidRPr="00316577">
        <w:rPr>
          <w:rtl/>
        </w:rPr>
        <w:t>ست و اهم</w:t>
      </w:r>
      <w:r w:rsidR="000B142B" w:rsidRPr="00316577">
        <w:rPr>
          <w:rtl/>
        </w:rPr>
        <w:t>ی</w:t>
      </w:r>
      <w:r w:rsidR="00702A81" w:rsidRPr="00316577">
        <w:rPr>
          <w:rtl/>
        </w:rPr>
        <w:t>ت هم دارد</w:t>
      </w:r>
      <w:r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خود پتروش</w:t>
      </w:r>
      <w:r w:rsidR="000B142B" w:rsidRPr="00316577">
        <w:rPr>
          <w:rtl/>
        </w:rPr>
        <w:t>ی</w:t>
      </w:r>
      <w:r w:rsidR="00702A81" w:rsidRPr="00316577">
        <w:rPr>
          <w:rtl/>
        </w:rPr>
        <w:t>م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و اعتبار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ه ما بالاخره </w:t>
      </w:r>
      <w:r w:rsidRPr="00316577">
        <w:rPr>
          <w:rFonts w:hint="cs"/>
          <w:rtl/>
        </w:rPr>
        <w:t>در</w:t>
      </w:r>
      <w:r w:rsidR="00702A81" w:rsidRPr="00316577">
        <w:rPr>
          <w:rtl/>
        </w:rPr>
        <w:t xml:space="preserve"> دن</w:t>
      </w:r>
      <w:r w:rsidR="000B142B" w:rsidRPr="00316577">
        <w:rPr>
          <w:rtl/>
        </w:rPr>
        <w:t>ی</w:t>
      </w:r>
      <w:r w:rsidR="00702A81" w:rsidRPr="00316577">
        <w:rPr>
          <w:rtl/>
        </w:rPr>
        <w:t>ا خودمان خ</w:t>
      </w:r>
      <w:r w:rsidR="000B142B" w:rsidRPr="00316577">
        <w:rPr>
          <w:rtl/>
        </w:rPr>
        <w:t>ی</w:t>
      </w:r>
      <w:r w:rsidR="00702A81" w:rsidRPr="00316577">
        <w:rPr>
          <w:rtl/>
        </w:rPr>
        <w:t>ل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از 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ن </w:t>
      </w:r>
      <w:r w:rsidR="00547F9A" w:rsidRPr="00316577">
        <w:rPr>
          <w:rtl/>
        </w:rPr>
        <w:t>ک</w:t>
      </w:r>
      <w:r w:rsidR="00702A81" w:rsidRPr="00316577">
        <w:rPr>
          <w:rtl/>
        </w:rPr>
        <w:t>ارها را انجام داد</w:t>
      </w:r>
      <w:r w:rsidR="000B142B" w:rsidRPr="00316577">
        <w:rPr>
          <w:rtl/>
        </w:rPr>
        <w:t>ی</w:t>
      </w:r>
      <w:r w:rsidR="00702A81" w:rsidRPr="00316577">
        <w:rPr>
          <w:rtl/>
        </w:rPr>
        <w:t>م و البته مسئول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ن </w:t>
      </w:r>
      <w:r w:rsidR="00B06F0F" w:rsidRPr="00316577">
        <w:rPr>
          <w:rtl/>
        </w:rPr>
        <w:t>درزم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نهٔ</w:t>
      </w:r>
      <w:r w:rsidR="00702A81" w:rsidRPr="00316577">
        <w:rPr>
          <w:rtl/>
        </w:rPr>
        <w:t xml:space="preserve"> استقراض خارج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واقعاً با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د حواسشان جمع باشد ولو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ن‌که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702A81" w:rsidRPr="00316577">
        <w:rPr>
          <w:rtl/>
        </w:rPr>
        <w:t>شور سخت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کشد</w:t>
      </w:r>
      <w:r w:rsidR="00702A81" w:rsidRPr="00316577">
        <w:rPr>
          <w:rtl/>
        </w:rPr>
        <w:t xml:space="preserve"> ما نبا</w:t>
      </w:r>
      <w:r w:rsidR="000B142B" w:rsidRPr="00316577">
        <w:rPr>
          <w:rtl/>
        </w:rPr>
        <w:t>ی</w:t>
      </w:r>
      <w:r w:rsidR="00702A81" w:rsidRPr="00316577">
        <w:rPr>
          <w:rtl/>
        </w:rPr>
        <w:t>د ز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ر بار </w:t>
      </w:r>
      <w:r w:rsidR="00547F9A" w:rsidRPr="00316577">
        <w:rPr>
          <w:rtl/>
        </w:rPr>
        <w:t>قرض‌ها</w:t>
      </w:r>
      <w:r w:rsidR="00702A81" w:rsidRPr="00316577">
        <w:rPr>
          <w:rtl/>
        </w:rPr>
        <w:t xml:space="preserve"> و استخراج سنگ</w:t>
      </w:r>
      <w:r w:rsidR="000B142B" w:rsidRPr="00316577">
        <w:rPr>
          <w:rtl/>
        </w:rPr>
        <w:t>ی</w:t>
      </w:r>
      <w:r w:rsidR="00702A81" w:rsidRPr="00316577">
        <w:rPr>
          <w:rtl/>
        </w:rPr>
        <w:t>ن خارج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برو</w:t>
      </w:r>
      <w:r w:rsidR="000B142B" w:rsidRPr="00316577">
        <w:rPr>
          <w:rtl/>
        </w:rPr>
        <w:t>ی</w:t>
      </w:r>
      <w:r w:rsidR="00702A81" w:rsidRPr="00316577">
        <w:rPr>
          <w:rtl/>
        </w:rPr>
        <w:t>م</w:t>
      </w:r>
      <w:r w:rsidRPr="00316577">
        <w:rPr>
          <w:rFonts w:hint="cs"/>
          <w:rtl/>
        </w:rPr>
        <w:t>،</w:t>
      </w:r>
      <w:r w:rsidR="00702A81" w:rsidRPr="00316577">
        <w:rPr>
          <w:rtl/>
        </w:rPr>
        <w:t xml:space="preserve"> در مصرف با</w:t>
      </w:r>
      <w:r w:rsidR="000B142B" w:rsidRPr="00316577">
        <w:rPr>
          <w:rtl/>
        </w:rPr>
        <w:t>ی</w:t>
      </w:r>
      <w:r w:rsidR="00702A81" w:rsidRPr="00316577">
        <w:rPr>
          <w:rtl/>
        </w:rPr>
        <w:t>د رعا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ت 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رد </w:t>
      </w:r>
      <w:r w:rsidRPr="00316577">
        <w:rPr>
          <w:rFonts w:hint="cs"/>
          <w:rtl/>
        </w:rPr>
        <w:t xml:space="preserve">و </w:t>
      </w:r>
      <w:r w:rsidR="00702A81" w:rsidRPr="00316577">
        <w:rPr>
          <w:rtl/>
        </w:rPr>
        <w:t>خود مردم با</w:t>
      </w:r>
      <w:r w:rsidR="000B142B" w:rsidRPr="00316577">
        <w:rPr>
          <w:rtl/>
        </w:rPr>
        <w:t>ی</w:t>
      </w:r>
      <w:r w:rsidR="00702A81" w:rsidRPr="00316577">
        <w:rPr>
          <w:rtl/>
        </w:rPr>
        <w:t>د رعا</w:t>
      </w:r>
      <w:r w:rsidR="000B142B" w:rsidRPr="00316577">
        <w:rPr>
          <w:rtl/>
        </w:rPr>
        <w:t>ی</w:t>
      </w:r>
      <w:r w:rsidR="00702A81" w:rsidRPr="00316577">
        <w:rPr>
          <w:rtl/>
        </w:rPr>
        <w:t>ت ب</w:t>
      </w:r>
      <w:r w:rsidR="00547F9A" w:rsidRPr="00316577">
        <w:rPr>
          <w:rtl/>
        </w:rPr>
        <w:t>ک</w:t>
      </w:r>
      <w:r w:rsidR="00702A81" w:rsidRPr="00316577">
        <w:rPr>
          <w:rtl/>
        </w:rPr>
        <w:t>نند و در واردات ب</w:t>
      </w:r>
      <w:r w:rsidR="000B142B" w:rsidRPr="00316577">
        <w:rPr>
          <w:rtl/>
        </w:rPr>
        <w:t>ی</w:t>
      </w:r>
      <w:r w:rsidR="00702A81" w:rsidRPr="00316577">
        <w:rPr>
          <w:rtl/>
        </w:rPr>
        <w:t>جا با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د دقت </w:t>
      </w:r>
      <w:r w:rsidR="00547F9A" w:rsidRPr="00316577">
        <w:rPr>
          <w:rtl/>
        </w:rPr>
        <w:t>ک</w:t>
      </w:r>
      <w:r w:rsidR="00702A81" w:rsidRPr="00316577">
        <w:rPr>
          <w:rtl/>
        </w:rPr>
        <w:t>رد و حما</w:t>
      </w:r>
      <w:r w:rsidR="000B142B" w:rsidRPr="00316577">
        <w:rPr>
          <w:rtl/>
        </w:rPr>
        <w:t>ی</w:t>
      </w:r>
      <w:r w:rsidR="00702A81" w:rsidRPr="00316577">
        <w:rPr>
          <w:rtl/>
        </w:rPr>
        <w:t>ت از قشرها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محروم و</w:t>
      </w:r>
      <w:r w:rsidR="00702A81" w:rsidRPr="00316577">
        <w:rPr>
          <w:rFonts w:hint="cs"/>
          <w:rtl/>
        </w:rPr>
        <w:t xml:space="preserve"> </w:t>
      </w:r>
      <w:r w:rsidR="00702A81" w:rsidRPr="00316577">
        <w:rPr>
          <w:rtl/>
        </w:rPr>
        <w:t xml:space="preserve">مستضعف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="00702A81" w:rsidRPr="00316577">
        <w:rPr>
          <w:rtl/>
        </w:rPr>
        <w:t xml:space="preserve"> چ</w:t>
      </w:r>
      <w:r w:rsidR="000B142B" w:rsidRPr="00316577">
        <w:rPr>
          <w:rtl/>
        </w:rPr>
        <w:t>ی</w:t>
      </w:r>
      <w:r w:rsidRPr="00316577">
        <w:rPr>
          <w:rtl/>
        </w:rPr>
        <w:t>زها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مهم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است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با</w:t>
      </w:r>
      <w:r w:rsidR="000B142B" w:rsidRPr="00316577">
        <w:rPr>
          <w:rtl/>
        </w:rPr>
        <w:t>ی</w:t>
      </w:r>
      <w:r w:rsidR="00702A81" w:rsidRPr="00316577">
        <w:rPr>
          <w:rtl/>
        </w:rPr>
        <w:t>د مسئول</w:t>
      </w:r>
      <w:r w:rsidR="000B142B" w:rsidRPr="00316577">
        <w:rPr>
          <w:rtl/>
        </w:rPr>
        <w:t>ی</w:t>
      </w:r>
      <w:r w:rsidR="00702A81" w:rsidRPr="00316577">
        <w:rPr>
          <w:rtl/>
        </w:rPr>
        <w:t>ن واقعاً ب</w:t>
      </w:r>
      <w:r w:rsidR="000B142B" w:rsidRPr="00316577">
        <w:rPr>
          <w:rtl/>
        </w:rPr>
        <w:t>ی</w:t>
      </w:r>
      <w:r w:rsidRPr="00316577">
        <w:rPr>
          <w:rtl/>
        </w:rPr>
        <w:t>ش ا</w:t>
      </w:r>
      <w:r w:rsidR="00702A81" w:rsidRPr="00316577">
        <w:rPr>
          <w:rtl/>
        </w:rPr>
        <w:t>ز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 هم رو</w:t>
      </w:r>
      <w:r w:rsidR="000B142B" w:rsidRPr="00316577">
        <w:rPr>
          <w:rtl/>
        </w:rPr>
        <w:t>ی</w:t>
      </w:r>
      <w:r w:rsidRPr="00316577">
        <w:rPr>
          <w:rtl/>
        </w:rPr>
        <w:t xml:space="preserve">ش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ار </w:t>
      </w:r>
      <w:r w:rsidR="00547F9A" w:rsidRPr="00316577">
        <w:rPr>
          <w:rtl/>
        </w:rPr>
        <w:t>ک</w:t>
      </w:r>
      <w:r w:rsidR="00702A81" w:rsidRPr="00316577">
        <w:rPr>
          <w:rtl/>
        </w:rPr>
        <w:t>نند</w:t>
      </w:r>
      <w:r w:rsidRPr="00316577">
        <w:rPr>
          <w:rFonts w:hint="cs"/>
          <w:rtl/>
        </w:rPr>
        <w:t>؛</w:t>
      </w:r>
      <w:r w:rsidR="00702A81" w:rsidRPr="00316577">
        <w:rPr>
          <w:rtl/>
        </w:rPr>
        <w:t xml:space="preserve"> ول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ن‌طرف</w:t>
      </w:r>
      <w:r w:rsidR="00702A81" w:rsidRPr="00316577">
        <w:rPr>
          <w:rtl/>
        </w:rPr>
        <w:t xml:space="preserve"> هم </w:t>
      </w:r>
      <w:r w:rsidR="00B06F0F" w:rsidRPr="00316577">
        <w:rPr>
          <w:rtl/>
        </w:rPr>
        <w:t>ا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ن‌همه</w:t>
      </w:r>
      <w:r w:rsidR="00702A81" w:rsidRPr="00316577">
        <w:rPr>
          <w:rtl/>
        </w:rPr>
        <w:t xml:space="preserve"> خدمات و </w:t>
      </w:r>
      <w:r w:rsidR="00547F9A" w:rsidRPr="00316577">
        <w:rPr>
          <w:rtl/>
        </w:rPr>
        <w:t>ک</w:t>
      </w:r>
      <w:r w:rsidR="00702A81" w:rsidRPr="00316577">
        <w:rPr>
          <w:rtl/>
        </w:rPr>
        <w:t>ارها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B06F0F" w:rsidRPr="00316577">
        <w:rPr>
          <w:rtl/>
        </w:rPr>
        <w:t>انجام‌شده</w:t>
      </w:r>
      <w:r w:rsidRPr="00316577">
        <w:rPr>
          <w:rtl/>
        </w:rPr>
        <w:t xml:space="preserve"> </w:t>
      </w:r>
      <w:r w:rsidR="00702A81" w:rsidRPr="00316577">
        <w:rPr>
          <w:rtl/>
        </w:rPr>
        <w:t>را خدا</w:t>
      </w:r>
      <w:r w:rsidR="000B142B" w:rsidRPr="00316577">
        <w:rPr>
          <w:rtl/>
        </w:rPr>
        <w:t>یی</w:t>
      </w:r>
      <w:r w:rsidR="00702A81" w:rsidRPr="00316577">
        <w:rPr>
          <w:rtl/>
        </w:rPr>
        <w:t xml:space="preserve">ش </w:t>
      </w:r>
      <w:r w:rsidR="00547F9A" w:rsidRPr="00316577">
        <w:rPr>
          <w:rtl/>
        </w:rPr>
        <w:lastRenderedPageBreak/>
        <w:t>نم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="00702A81" w:rsidRPr="00316577">
        <w:rPr>
          <w:rtl/>
        </w:rPr>
        <w:t xml:space="preserve"> </w:t>
      </w:r>
      <w:r w:rsidRPr="00316577">
        <w:rPr>
          <w:rFonts w:hint="cs"/>
          <w:rtl/>
        </w:rPr>
        <w:t xml:space="preserve">انسان </w:t>
      </w:r>
      <w:r w:rsidR="00547F9A" w:rsidRPr="00316577">
        <w:rPr>
          <w:rtl/>
        </w:rPr>
        <w:t>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ن‌ها</w:t>
      </w:r>
      <w:r w:rsidR="00702A81" w:rsidRPr="00316577">
        <w:rPr>
          <w:rtl/>
        </w:rPr>
        <w:t xml:space="preserve"> را پشت گوش ب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ندازد و شروع </w:t>
      </w:r>
      <w:r w:rsidR="00547F9A" w:rsidRPr="00316577">
        <w:rPr>
          <w:rtl/>
        </w:rPr>
        <w:t>ک</w:t>
      </w:r>
      <w:r w:rsidR="00702A81" w:rsidRPr="00316577">
        <w:rPr>
          <w:rtl/>
        </w:rPr>
        <w:t>ند فقط اش</w:t>
      </w:r>
      <w:r w:rsidR="00547F9A" w:rsidRPr="00316577">
        <w:rPr>
          <w:rtl/>
        </w:rPr>
        <w:t>ک</w:t>
      </w:r>
      <w:r w:rsidR="00702A81" w:rsidRPr="00316577">
        <w:rPr>
          <w:rtl/>
        </w:rPr>
        <w:t>ال ب</w:t>
      </w:r>
      <w:r w:rsidR="00547F9A" w:rsidRPr="00316577">
        <w:rPr>
          <w:rtl/>
        </w:rPr>
        <w:t>ک</w:t>
      </w:r>
      <w:r w:rsidR="00702A81" w:rsidRPr="00316577">
        <w:rPr>
          <w:rtl/>
        </w:rPr>
        <w:t>ند</w:t>
      </w:r>
      <w:r w:rsidRPr="00316577">
        <w:rPr>
          <w:rFonts w:hint="cs"/>
          <w:rtl/>
        </w:rPr>
        <w:t>.</w:t>
      </w:r>
      <w:r w:rsidR="00702A81" w:rsidRPr="00316577">
        <w:rPr>
          <w:rtl/>
        </w:rPr>
        <w:t xml:space="preserve"> اش</w:t>
      </w:r>
      <w:r w:rsidR="00547F9A" w:rsidRPr="00316577">
        <w:rPr>
          <w:rtl/>
        </w:rPr>
        <w:t>ک</w:t>
      </w:r>
      <w:r w:rsidR="00702A81" w:rsidRPr="00316577">
        <w:rPr>
          <w:rtl/>
        </w:rPr>
        <w:t xml:space="preserve">ال </w:t>
      </w:r>
      <w:r w:rsidR="00547F9A" w:rsidRPr="00316577">
        <w:rPr>
          <w:rtl/>
        </w:rPr>
        <w:t>ک</w:t>
      </w:r>
      <w:r w:rsidR="00702A81" w:rsidRPr="00316577">
        <w:rPr>
          <w:rtl/>
        </w:rPr>
        <w:t>ردن خ</w:t>
      </w:r>
      <w:r w:rsidR="000B142B" w:rsidRPr="00316577">
        <w:rPr>
          <w:rtl/>
        </w:rPr>
        <w:t>ی</w:t>
      </w:r>
      <w:r w:rsidR="00702A81" w:rsidRPr="00316577">
        <w:rPr>
          <w:rtl/>
        </w:rPr>
        <w:t>ل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راحت است</w:t>
      </w:r>
      <w:r w:rsidRPr="00316577">
        <w:rPr>
          <w:rFonts w:hint="cs"/>
          <w:rtl/>
        </w:rPr>
        <w:t>.</w:t>
      </w:r>
      <w:r w:rsidR="00547F9A" w:rsidRPr="00316577">
        <w:rPr>
          <w:rtl/>
        </w:rPr>
        <w:t xml:space="preserve"> ا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</w:t>
      </w:r>
      <w:r w:rsidR="00702A81" w:rsidRPr="00316577">
        <w:rPr>
          <w:rtl/>
        </w:rPr>
        <w:t xml:space="preserve"> هم ن</w:t>
      </w:r>
      <w:r w:rsidR="00547F9A" w:rsidRPr="00316577">
        <w:rPr>
          <w:rtl/>
        </w:rPr>
        <w:t>ک</w:t>
      </w:r>
      <w:r w:rsidR="00702A81" w:rsidRPr="00316577">
        <w:rPr>
          <w:rtl/>
        </w:rPr>
        <w:t>ت</w:t>
      </w:r>
      <w:r w:rsidR="00A71A16" w:rsidRPr="00316577">
        <w:rPr>
          <w:rtl/>
        </w:rPr>
        <w:t>ه</w:t>
      </w:r>
      <w:r w:rsidR="00702A81" w:rsidRPr="00316577">
        <w:rPr>
          <w:rtl/>
        </w:rPr>
        <w:t xml:space="preserve"> د</w:t>
      </w:r>
      <w:r w:rsidR="000B142B" w:rsidRPr="00316577">
        <w:rPr>
          <w:rtl/>
        </w:rPr>
        <w:t>ی</w:t>
      </w:r>
      <w:r w:rsidR="00702A81" w:rsidRPr="00316577">
        <w:rPr>
          <w:rtl/>
        </w:rPr>
        <w:t>گر</w:t>
      </w:r>
      <w:r w:rsidR="000B142B" w:rsidRPr="00316577">
        <w:rPr>
          <w:rtl/>
        </w:rPr>
        <w:t>ی</w:t>
      </w:r>
      <w:r w:rsidR="00702A81" w:rsidRPr="00316577">
        <w:rPr>
          <w:rtl/>
        </w:rPr>
        <w:t xml:space="preserve"> است </w:t>
      </w:r>
      <w:r w:rsidR="00547F9A" w:rsidRPr="00316577">
        <w:rPr>
          <w:rtl/>
        </w:rPr>
        <w:t>ک</w:t>
      </w:r>
      <w:r w:rsidR="00702A81" w:rsidRPr="00316577">
        <w:rPr>
          <w:rtl/>
        </w:rPr>
        <w:t>ه با</w:t>
      </w:r>
      <w:r w:rsidR="000B142B" w:rsidRPr="00316577">
        <w:rPr>
          <w:rtl/>
        </w:rPr>
        <w:t>ی</w:t>
      </w:r>
      <w:r w:rsidR="00702A81" w:rsidRPr="00316577">
        <w:rPr>
          <w:rtl/>
        </w:rPr>
        <w:t>د به</w:t>
      </w:r>
      <w:r w:rsidRPr="00316577">
        <w:rPr>
          <w:rFonts w:hint="cs"/>
          <w:rtl/>
        </w:rPr>
        <w:t xml:space="preserve"> آن</w:t>
      </w:r>
      <w:r w:rsidR="00702A81" w:rsidRPr="00316577">
        <w:rPr>
          <w:rtl/>
        </w:rPr>
        <w:t xml:space="preserve"> توجه داشت و من لازم </w:t>
      </w:r>
      <w:r w:rsidR="00B06F0F" w:rsidRPr="00316577">
        <w:rPr>
          <w:rtl/>
        </w:rPr>
        <w:t>م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دانم</w:t>
      </w:r>
      <w:r w:rsidR="00702A81"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="00702A81" w:rsidRPr="00316577">
        <w:rPr>
          <w:rtl/>
        </w:rPr>
        <w:t>نجا عرض ب</w:t>
      </w:r>
      <w:r w:rsidR="00547F9A" w:rsidRPr="00316577">
        <w:rPr>
          <w:rtl/>
        </w:rPr>
        <w:t>ک</w:t>
      </w:r>
      <w:r w:rsidR="00702A81" w:rsidRPr="00316577">
        <w:rPr>
          <w:rtl/>
        </w:rPr>
        <w:t>نم.</w:t>
      </w:r>
    </w:p>
    <w:p w:rsidR="00702A81" w:rsidRDefault="00702A81" w:rsidP="00213E4D">
      <w:pPr>
        <w:pStyle w:val="ac"/>
        <w:rPr>
          <w:rtl/>
        </w:rPr>
      </w:pPr>
      <w:r w:rsidRPr="00316577">
        <w:rPr>
          <w:rtl/>
        </w:rPr>
        <w:t xml:space="preserve"> ام</w:t>
      </w:r>
      <w:r w:rsidR="000B142B" w:rsidRPr="00316577">
        <w:rPr>
          <w:rtl/>
        </w:rPr>
        <w:t>ی</w:t>
      </w:r>
      <w:r w:rsidRPr="00316577">
        <w:rPr>
          <w:rtl/>
        </w:rPr>
        <w:t>دوار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م </w:t>
      </w:r>
      <w:r w:rsidR="00547F9A" w:rsidRPr="00316577">
        <w:rPr>
          <w:rtl/>
        </w:rPr>
        <w:t>ک</w:t>
      </w:r>
      <w:r w:rsidRPr="00316577">
        <w:rPr>
          <w:rtl/>
        </w:rPr>
        <w:t>ه خدا</w:t>
      </w:r>
      <w:r w:rsidR="00EE242E" w:rsidRPr="00316577">
        <w:rPr>
          <w:rFonts w:hint="cs"/>
          <w:rtl/>
        </w:rPr>
        <w:t xml:space="preserve"> </w:t>
      </w:r>
      <w:r w:rsidRPr="00316577">
        <w:rPr>
          <w:rtl/>
        </w:rPr>
        <w:t>به ما توف</w:t>
      </w:r>
      <w:r w:rsidR="000B142B" w:rsidRPr="00316577">
        <w:rPr>
          <w:rtl/>
        </w:rPr>
        <w:t>ی</w:t>
      </w:r>
      <w:r w:rsidRPr="00316577">
        <w:rPr>
          <w:rtl/>
        </w:rPr>
        <w:t xml:space="preserve">ق بدهد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547F9A" w:rsidRPr="00316577">
        <w:rPr>
          <w:rtl/>
        </w:rPr>
        <w:t>ک</w:t>
      </w:r>
      <w:r w:rsidRPr="00316577">
        <w:rPr>
          <w:rtl/>
        </w:rPr>
        <w:t>شور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اله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و اسلام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بساز</w:t>
      </w:r>
      <w:r w:rsidR="000B142B" w:rsidRPr="00316577">
        <w:rPr>
          <w:rtl/>
        </w:rPr>
        <w:t>ی</w:t>
      </w:r>
      <w:r w:rsidRPr="00316577">
        <w:rPr>
          <w:rtl/>
        </w:rPr>
        <w:t>م.</w:t>
      </w:r>
    </w:p>
    <w:p w:rsidR="002807AA" w:rsidRPr="002807AA" w:rsidRDefault="002807AA" w:rsidP="00213E4D">
      <w:pPr>
        <w:pStyle w:val="2"/>
        <w:rPr>
          <w:rtl/>
        </w:rPr>
      </w:pPr>
      <w:bookmarkStart w:id="11" w:name="_Toc428166789"/>
      <w:r>
        <w:rPr>
          <w:rFonts w:hint="cs"/>
          <w:rtl/>
        </w:rPr>
        <w:t>کنگره بزرگداشت رشیدالدین میبدی</w:t>
      </w:r>
      <w:bookmarkEnd w:id="11"/>
    </w:p>
    <w:p w:rsidR="00702A81" w:rsidRPr="00316577" w:rsidRDefault="00702A81" w:rsidP="00213E4D">
      <w:pPr>
        <w:pStyle w:val="ac"/>
        <w:rPr>
          <w:rtl/>
        </w:rPr>
      </w:pPr>
      <w:r w:rsidRPr="00316577">
        <w:rPr>
          <w:rtl/>
        </w:rPr>
        <w:t xml:space="preserve"> ن</w:t>
      </w:r>
      <w:r w:rsidR="00547F9A" w:rsidRPr="00316577">
        <w:rPr>
          <w:rtl/>
        </w:rPr>
        <w:t>ک</w:t>
      </w:r>
      <w:r w:rsidRPr="00316577">
        <w:rPr>
          <w:rtl/>
        </w:rPr>
        <w:t>ت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آخر هم روزها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پنجم تا هفتم ارد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بهشت </w:t>
      </w:r>
      <w:r w:rsidR="00B06F0F" w:rsidRPr="00316577">
        <w:rPr>
          <w:rtl/>
        </w:rPr>
        <w:t>کنگره‌ا</w:t>
      </w:r>
      <w:r w:rsidR="00B06F0F" w:rsidRPr="00316577">
        <w:rPr>
          <w:rFonts w:hint="cs"/>
          <w:rtl/>
        </w:rPr>
        <w:t>ی</w:t>
      </w:r>
      <w:r w:rsidRPr="00316577">
        <w:rPr>
          <w:rtl/>
        </w:rPr>
        <w:t xml:space="preserve">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بزرگداشت صاحب تفس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ر </w:t>
      </w:r>
      <w:r w:rsidR="00B06F0F" w:rsidRPr="00316577">
        <w:rPr>
          <w:rtl/>
        </w:rPr>
        <w:t>کشف‌الاسرار</w:t>
      </w:r>
      <w:r w:rsidRPr="00316577">
        <w:rPr>
          <w:rtl/>
        </w:rPr>
        <w:t xml:space="preserve"> </w:t>
      </w:r>
      <w:r w:rsidR="00B06F0F" w:rsidRPr="00316577">
        <w:rPr>
          <w:rtl/>
        </w:rPr>
        <w:t>رش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دالد</w:t>
      </w:r>
      <w:r w:rsidR="00B06F0F" w:rsidRPr="00316577">
        <w:rPr>
          <w:rFonts w:hint="cs"/>
          <w:rtl/>
        </w:rPr>
        <w:t>ی</w:t>
      </w:r>
      <w:r w:rsidR="00B06F0F" w:rsidRPr="00316577">
        <w:rPr>
          <w:rFonts w:hint="eastAsia"/>
          <w:rtl/>
        </w:rPr>
        <w:t>ن</w:t>
      </w:r>
      <w:r w:rsidRPr="00316577">
        <w:rPr>
          <w:rtl/>
        </w:rPr>
        <w:t xml:space="preserve"> م</w:t>
      </w:r>
      <w:r w:rsidR="000B142B" w:rsidRPr="00316577">
        <w:rPr>
          <w:rtl/>
        </w:rPr>
        <w:t>ی</w:t>
      </w:r>
      <w:r w:rsidRPr="00316577">
        <w:rPr>
          <w:rtl/>
        </w:rPr>
        <w:t>بد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EE242E" w:rsidRPr="00316577">
        <w:rPr>
          <w:rtl/>
        </w:rPr>
        <w:t xml:space="preserve">در میبد </w:t>
      </w:r>
      <w:r w:rsidRPr="00316577">
        <w:rPr>
          <w:rtl/>
        </w:rPr>
        <w:t xml:space="preserve">برگزار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از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سلسله آن </w:t>
      </w:r>
      <w:r w:rsidR="00547F9A" w:rsidRPr="00316577">
        <w:rPr>
          <w:rtl/>
        </w:rPr>
        <w:t>کنگره‌ها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علما</w:t>
      </w:r>
      <w:r w:rsidR="000B142B" w:rsidRPr="00316577">
        <w:rPr>
          <w:rtl/>
        </w:rPr>
        <w:t>ی</w:t>
      </w:r>
      <w:r w:rsidR="00EE242E" w:rsidRPr="00316577">
        <w:rPr>
          <w:rtl/>
        </w:rPr>
        <w:t xml:space="preserve"> اسلا</w:t>
      </w:r>
      <w:r w:rsidRPr="00316577">
        <w:rPr>
          <w:rtl/>
        </w:rPr>
        <w:t>م، مفسر</w:t>
      </w:r>
      <w:r w:rsidR="000B142B" w:rsidRPr="00316577">
        <w:rPr>
          <w:rtl/>
        </w:rPr>
        <w:t>ی</w:t>
      </w:r>
      <w:r w:rsidRPr="00316577">
        <w:rPr>
          <w:rtl/>
        </w:rPr>
        <w:t>ن و مورخ</w:t>
      </w:r>
      <w:r w:rsidR="000B142B" w:rsidRPr="00316577">
        <w:rPr>
          <w:rtl/>
        </w:rPr>
        <w:t>ی</w:t>
      </w:r>
      <w:r w:rsidRPr="00316577">
        <w:rPr>
          <w:rtl/>
        </w:rPr>
        <w:t>ن مسلمان از هر مذهب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بودند در سراسر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شور وزارت ارشاد </w:t>
      </w:r>
      <w:r w:rsidR="00B06F0F" w:rsidRPr="00316577">
        <w:rPr>
          <w:rtl/>
        </w:rPr>
        <w:t>درجاها</w:t>
      </w:r>
      <w:r w:rsidR="00B06F0F" w:rsidRPr="00316577">
        <w:rPr>
          <w:rFonts w:hint="cs"/>
          <w:rtl/>
        </w:rPr>
        <w:t>ی</w:t>
      </w:r>
      <w:r w:rsidR="00EE242E" w:rsidRPr="00316577">
        <w:rPr>
          <w:rtl/>
        </w:rPr>
        <w:t xml:space="preserve"> مختلف </w:t>
      </w:r>
      <w:r w:rsidRPr="00316577">
        <w:rPr>
          <w:rtl/>
        </w:rPr>
        <w:t xml:space="preserve">برگزار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کرد</w:t>
      </w:r>
      <w:r w:rsidR="00EE242E" w:rsidRPr="00316577">
        <w:rPr>
          <w:rFonts w:hint="cs"/>
          <w:rtl/>
        </w:rPr>
        <w:t>.</w:t>
      </w:r>
      <w:r w:rsidRPr="00316577">
        <w:rPr>
          <w:rtl/>
        </w:rPr>
        <w:t xml:space="preserve"> </w:t>
      </w:r>
      <w:r w:rsidR="00EE242E" w:rsidRPr="00316577">
        <w:rPr>
          <w:rFonts w:hint="cs"/>
          <w:rtl/>
        </w:rPr>
        <w:t>حدود</w:t>
      </w:r>
      <w:r w:rsidRPr="00316577">
        <w:rPr>
          <w:rtl/>
        </w:rPr>
        <w:t xml:space="preserve"> سه سال قبل هم طرح بزرگداشت صاحب تفس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ر </w:t>
      </w:r>
      <w:r w:rsidR="00B06F0F" w:rsidRPr="00316577">
        <w:rPr>
          <w:rtl/>
        </w:rPr>
        <w:t>کشف‌الاسرار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مربوط به قرن </w:t>
      </w:r>
      <w:r w:rsidR="00EE242E" w:rsidRPr="00316577">
        <w:rPr>
          <w:rFonts w:hint="cs"/>
          <w:rtl/>
        </w:rPr>
        <w:t>پنجم و ششم</w:t>
      </w:r>
      <w:r w:rsidRPr="00316577">
        <w:rPr>
          <w:rtl/>
        </w:rPr>
        <w:t xml:space="preserve"> هجر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B06F0F" w:rsidRPr="00316577">
        <w:rPr>
          <w:rtl/>
        </w:rPr>
        <w:t>طراح</w:t>
      </w:r>
      <w:r w:rsidR="00B06F0F" w:rsidRPr="00316577">
        <w:rPr>
          <w:rFonts w:hint="cs"/>
          <w:rtl/>
        </w:rPr>
        <w:t>ی‌</w:t>
      </w:r>
      <w:r w:rsidR="00B06F0F" w:rsidRPr="00316577">
        <w:rPr>
          <w:rFonts w:hint="eastAsia"/>
          <w:rtl/>
        </w:rPr>
        <w:t>شده</w:t>
      </w:r>
      <w:r w:rsidRPr="00316577">
        <w:rPr>
          <w:rtl/>
        </w:rPr>
        <w:t xml:space="preserve"> و ن</w:t>
      </w:r>
      <w:r w:rsidR="00547F9A" w:rsidRPr="00316577">
        <w:rPr>
          <w:rtl/>
        </w:rPr>
        <w:t>ک</w:t>
      </w:r>
      <w:r w:rsidRPr="00316577">
        <w:rPr>
          <w:rtl/>
        </w:rPr>
        <w:t>ات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ا</w:t>
      </w:r>
      <w:r w:rsidR="000B142B" w:rsidRPr="00316577">
        <w:rPr>
          <w:rtl/>
        </w:rPr>
        <w:t>ی</w:t>
      </w:r>
      <w:r w:rsidRPr="00316577">
        <w:rPr>
          <w:rtl/>
        </w:rPr>
        <w:t>نجا من لازم است عرض ب</w:t>
      </w:r>
      <w:r w:rsidR="00547F9A" w:rsidRPr="00316577">
        <w:rPr>
          <w:rtl/>
        </w:rPr>
        <w:t>ک</w:t>
      </w:r>
      <w:r w:rsidRPr="00316577">
        <w:rPr>
          <w:rtl/>
        </w:rPr>
        <w:t>نم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است </w:t>
      </w:r>
      <w:r w:rsidR="00547F9A" w:rsidRPr="00316577">
        <w:rPr>
          <w:rtl/>
        </w:rPr>
        <w:t>ک</w:t>
      </w:r>
      <w:r w:rsidRPr="00316577">
        <w:rPr>
          <w:rtl/>
        </w:rPr>
        <w:t>ه خوب اولاً در طول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</w:t>
      </w:r>
      <w:r w:rsidR="00547F9A" w:rsidRPr="00316577">
        <w:rPr>
          <w:rtl/>
        </w:rPr>
        <w:t>ک</w:t>
      </w:r>
      <w:r w:rsidRPr="00316577">
        <w:rPr>
          <w:rtl/>
        </w:rPr>
        <w:t>نگره هم از حوزه و</w:t>
      </w:r>
      <w:r w:rsidR="00EE242E" w:rsidRPr="00316577">
        <w:rPr>
          <w:rFonts w:hint="cs"/>
          <w:rtl/>
        </w:rPr>
        <w:t xml:space="preserve"> هم</w:t>
      </w:r>
      <w:r w:rsidRPr="00316577">
        <w:rPr>
          <w:rtl/>
        </w:rPr>
        <w:t xml:space="preserve"> از دانشگاه </w:t>
      </w:r>
      <w:r w:rsidR="00547F9A" w:rsidRPr="00316577">
        <w:rPr>
          <w:rtl/>
        </w:rPr>
        <w:t>مهمان‌ها</w:t>
      </w:r>
      <w:r w:rsidR="00547F9A" w:rsidRPr="00316577">
        <w:rPr>
          <w:rFonts w:hint="cs"/>
          <w:rtl/>
        </w:rPr>
        <w:t>یی</w:t>
      </w:r>
      <w:r w:rsidRPr="00316577">
        <w:rPr>
          <w:rtl/>
        </w:rPr>
        <w:t xml:space="preserve">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شهر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آ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ند</w:t>
      </w:r>
      <w:r w:rsidRPr="00316577">
        <w:rPr>
          <w:rtl/>
        </w:rPr>
        <w:t xml:space="preserve"> و مقدمشان را گرام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دار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م</w:t>
      </w:r>
      <w:r w:rsidR="00EE242E" w:rsidRPr="00316577">
        <w:rPr>
          <w:rFonts w:hint="cs"/>
          <w:rtl/>
        </w:rPr>
        <w:t>.</w:t>
      </w:r>
      <w:r w:rsidRPr="00316577">
        <w:rPr>
          <w:rtl/>
        </w:rPr>
        <w:t xml:space="preserve"> از حوزه چند</w:t>
      </w:r>
      <w:r w:rsidRPr="00316577">
        <w:rPr>
          <w:rFonts w:hint="cs"/>
          <w:rtl/>
        </w:rPr>
        <w:t xml:space="preserve"> </w:t>
      </w:r>
      <w:r w:rsidR="00EE242E" w:rsidRPr="00316577">
        <w:rPr>
          <w:rFonts w:hint="cs"/>
          <w:rtl/>
        </w:rPr>
        <w:t>نفر</w:t>
      </w:r>
      <w:r w:rsidRPr="00316577">
        <w:rPr>
          <w:rtl/>
        </w:rPr>
        <w:t xml:space="preserve"> از علما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بزرگ تشر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ف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آورند</w:t>
      </w:r>
      <w:r w:rsidRPr="00316577">
        <w:rPr>
          <w:rtl/>
        </w:rPr>
        <w:t xml:space="preserve"> و</w:t>
      </w:r>
      <w:r w:rsidRPr="00316577">
        <w:rPr>
          <w:rFonts w:hint="cs"/>
          <w:rtl/>
        </w:rPr>
        <w:t xml:space="preserve"> </w:t>
      </w:r>
      <w:r w:rsidR="00B06F0F" w:rsidRPr="00316577">
        <w:rPr>
          <w:rtl/>
        </w:rPr>
        <w:t>ان‌شاءالله</w:t>
      </w:r>
      <w:r w:rsidRPr="00316577">
        <w:rPr>
          <w:rtl/>
        </w:rPr>
        <w:t xml:space="preserve"> </w:t>
      </w:r>
      <w:r w:rsidR="00547F9A" w:rsidRPr="00316577">
        <w:rPr>
          <w:rtl/>
        </w:rPr>
        <w:t>آن‌ها</w:t>
      </w:r>
      <w:r w:rsidR="00547F9A" w:rsidRPr="00316577">
        <w:rPr>
          <w:rFonts w:hint="cs"/>
          <w:rtl/>
        </w:rPr>
        <w:t>یی</w:t>
      </w:r>
      <w:r w:rsidR="00EE242E"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="00EE242E" w:rsidRPr="00316577">
        <w:rPr>
          <w:rtl/>
        </w:rPr>
        <w:t xml:space="preserve">ه </w:t>
      </w:r>
      <w:r w:rsidR="002439ED" w:rsidRPr="00316577">
        <w:rPr>
          <w:rtl/>
        </w:rPr>
        <w:t>متصد</w:t>
      </w:r>
      <w:r w:rsidR="002439ED" w:rsidRPr="00316577">
        <w:rPr>
          <w:rFonts w:hint="cs"/>
          <w:rtl/>
        </w:rPr>
        <w:t>ی</w:t>
      </w:r>
      <w:r w:rsidRPr="00316577">
        <w:rPr>
          <w:rtl/>
        </w:rPr>
        <w:t xml:space="preserve"> هستند</w:t>
      </w:r>
      <w:r w:rsidR="00EE242E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2439ED" w:rsidRPr="00316577">
        <w:rPr>
          <w:rtl/>
        </w:rPr>
        <w:t>مهمان‌نواز</w:t>
      </w:r>
      <w:r w:rsidR="002439ED" w:rsidRPr="00316577">
        <w:rPr>
          <w:rFonts w:hint="cs"/>
          <w:rtl/>
        </w:rPr>
        <w:t>ی</w:t>
      </w:r>
      <w:r w:rsidRPr="00316577">
        <w:rPr>
          <w:rtl/>
        </w:rPr>
        <w:t xml:space="preserve"> و توجه به </w:t>
      </w:r>
      <w:r w:rsidR="002439ED" w:rsidRPr="00316577">
        <w:rPr>
          <w:rtl/>
        </w:rPr>
        <w:t>آن‌کسان</w:t>
      </w:r>
      <w:r w:rsidR="002439ED" w:rsidRPr="00316577">
        <w:rPr>
          <w:rFonts w:hint="cs"/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تشر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ف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آورند</w:t>
      </w:r>
      <w:r w:rsidRPr="00316577">
        <w:rPr>
          <w:rtl/>
        </w:rPr>
        <w:t xml:space="preserve"> دارند و </w:t>
      </w:r>
      <w:r w:rsidR="00B06F0F" w:rsidRPr="00316577">
        <w:rPr>
          <w:rtl/>
        </w:rPr>
        <w:t>ان‌شاءالله</w:t>
      </w:r>
      <w:r w:rsidRPr="00316577">
        <w:rPr>
          <w:rtl/>
        </w:rPr>
        <w:t xml:space="preserve"> موفق باشند و </w:t>
      </w:r>
      <w:r w:rsidR="002439ED" w:rsidRPr="00316577">
        <w:rPr>
          <w:rtl/>
        </w:rPr>
        <w:t>نکته‌ا</w:t>
      </w:r>
      <w:r w:rsidR="002439ED" w:rsidRPr="00316577">
        <w:rPr>
          <w:rFonts w:hint="cs"/>
          <w:rtl/>
        </w:rPr>
        <w:t>ی</w:t>
      </w:r>
      <w:r w:rsidRPr="00316577">
        <w:rPr>
          <w:rtl/>
        </w:rPr>
        <w:t xml:space="preserve"> هم </w:t>
      </w:r>
      <w:r w:rsidR="00547F9A" w:rsidRPr="00316577">
        <w:rPr>
          <w:rtl/>
        </w:rPr>
        <w:t>ک</w:t>
      </w:r>
      <w:r w:rsidRPr="00316577">
        <w:rPr>
          <w:rtl/>
        </w:rPr>
        <w:t>ه با</w:t>
      </w:r>
      <w:r w:rsidR="000B142B" w:rsidRPr="00316577">
        <w:rPr>
          <w:rtl/>
        </w:rPr>
        <w:t>ی</w:t>
      </w:r>
      <w:r w:rsidRPr="00316577">
        <w:rPr>
          <w:rtl/>
        </w:rPr>
        <w:t>د عرض ب</w:t>
      </w:r>
      <w:r w:rsidR="00547F9A" w:rsidRPr="00316577">
        <w:rPr>
          <w:rtl/>
        </w:rPr>
        <w:t>ک</w:t>
      </w:r>
      <w:r w:rsidRPr="00316577">
        <w:rPr>
          <w:rtl/>
        </w:rPr>
        <w:t>نم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است </w:t>
      </w:r>
      <w:r w:rsidR="00547F9A" w:rsidRPr="00316577">
        <w:rPr>
          <w:rtl/>
        </w:rPr>
        <w:t>ک</w:t>
      </w:r>
      <w:r w:rsidRPr="00316577">
        <w:rPr>
          <w:rtl/>
        </w:rPr>
        <w:t>ه عمد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بودج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ار مربوط به خود وزارت ارشاد است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2439ED" w:rsidRPr="00316577">
        <w:rPr>
          <w:rtl/>
        </w:rPr>
        <w:t>به‌صورت</w:t>
      </w:r>
      <w:r w:rsidRPr="00316577">
        <w:rPr>
          <w:rtl/>
        </w:rPr>
        <w:t xml:space="preserve"> </w:t>
      </w:r>
      <w:r w:rsidR="002439ED" w:rsidRPr="00316577">
        <w:rPr>
          <w:rtl/>
        </w:rPr>
        <w:t>سرا سر</w:t>
      </w:r>
      <w:r w:rsidR="002439ED" w:rsidRPr="00316577">
        <w:rPr>
          <w:rFonts w:hint="cs"/>
          <w:rtl/>
        </w:rPr>
        <w:t>ی</w:t>
      </w:r>
      <w:r w:rsidRPr="00316577">
        <w:rPr>
          <w:rtl/>
        </w:rPr>
        <w:t xml:space="preserve"> </w:t>
      </w:r>
      <w:r w:rsidR="002439ED" w:rsidRPr="00316577">
        <w:rPr>
          <w:rtl/>
        </w:rPr>
        <w:t>درجاها</w:t>
      </w:r>
      <w:r w:rsidR="002439ED" w:rsidRPr="00316577">
        <w:rPr>
          <w:rFonts w:hint="cs"/>
          <w:rtl/>
        </w:rPr>
        <w:t>ی</w:t>
      </w:r>
      <w:r w:rsidRPr="00316577">
        <w:rPr>
          <w:rtl/>
        </w:rPr>
        <w:t xml:space="preserve"> مختلف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شور برگزار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شده</w:t>
      </w:r>
      <w:r w:rsidR="00EE242E" w:rsidRPr="00316577">
        <w:rPr>
          <w:rFonts w:hint="cs"/>
          <w:rtl/>
        </w:rPr>
        <w:t>،</w:t>
      </w:r>
      <w:r w:rsidRPr="00316577">
        <w:rPr>
          <w:rtl/>
        </w:rPr>
        <w:t xml:space="preserve"> 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ک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اش</w:t>
      </w:r>
      <w:r w:rsidRPr="00316577">
        <w:rPr>
          <w:rtl/>
        </w:rPr>
        <w:t xml:space="preserve"> هم در 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بد برگزار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شود</w:t>
      </w:r>
      <w:r w:rsidRPr="00316577">
        <w:rPr>
          <w:rtl/>
        </w:rPr>
        <w:t xml:space="preserve">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صاحب تفس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ر </w:t>
      </w:r>
      <w:r w:rsidR="002439ED" w:rsidRPr="00316577">
        <w:rPr>
          <w:rtl/>
        </w:rPr>
        <w:t>کشف‌الاسرار</w:t>
      </w:r>
      <w:r w:rsidRPr="00316577">
        <w:rPr>
          <w:rtl/>
        </w:rPr>
        <w:t xml:space="preserve"> و ن</w:t>
      </w:r>
      <w:r w:rsidR="00547F9A" w:rsidRPr="00316577">
        <w:rPr>
          <w:rtl/>
        </w:rPr>
        <w:t>ک</w:t>
      </w:r>
      <w:r w:rsidRPr="00316577">
        <w:rPr>
          <w:rtl/>
        </w:rPr>
        <w:t>ت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د</w:t>
      </w:r>
      <w:r w:rsidR="000B142B" w:rsidRPr="00316577">
        <w:rPr>
          <w:rtl/>
        </w:rPr>
        <w:t>ی</w:t>
      </w:r>
      <w:r w:rsidRPr="00316577">
        <w:rPr>
          <w:rtl/>
        </w:rPr>
        <w:t>گر هم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است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2439ED" w:rsidRPr="00316577">
        <w:rPr>
          <w:rtl/>
        </w:rPr>
        <w:t>برگزارکنندگان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نگره نسبت به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</w:t>
      </w:r>
      <w:r w:rsidR="002439ED" w:rsidRPr="00316577">
        <w:rPr>
          <w:rtl/>
        </w:rPr>
        <w:t>آنچه</w:t>
      </w:r>
      <w:r w:rsidRPr="00316577">
        <w:rPr>
          <w:rtl/>
        </w:rPr>
        <w:t xml:space="preserve"> لازم است در </w:t>
      </w:r>
      <w:r w:rsidR="00547F9A" w:rsidRPr="00316577">
        <w:rPr>
          <w:rtl/>
        </w:rPr>
        <w:t>ک</w:t>
      </w:r>
      <w:r w:rsidRPr="00316577">
        <w:rPr>
          <w:rtl/>
        </w:rPr>
        <w:t>نگره رعا</w:t>
      </w:r>
      <w:r w:rsidR="000B142B" w:rsidRPr="00316577">
        <w:rPr>
          <w:rtl/>
        </w:rPr>
        <w:t>ی</w:t>
      </w:r>
      <w:r w:rsidRPr="00316577">
        <w:rPr>
          <w:rtl/>
        </w:rPr>
        <w:t>ت بشود از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جوانب در خود دانشگاه </w:t>
      </w:r>
      <w:r w:rsidR="00B06F0F" w:rsidRPr="00316577">
        <w:rPr>
          <w:rtl/>
        </w:rPr>
        <w:t>ان‌شاءالله</w:t>
      </w:r>
      <w:r w:rsidRPr="00316577">
        <w:rPr>
          <w:rtl/>
        </w:rPr>
        <w:t xml:space="preserve"> توجه </w:t>
      </w:r>
      <w:r w:rsidR="00547F9A" w:rsidRPr="00316577">
        <w:rPr>
          <w:rtl/>
        </w:rPr>
        <w:t>ک</w:t>
      </w:r>
      <w:r w:rsidRPr="00316577">
        <w:rPr>
          <w:rtl/>
        </w:rPr>
        <w:t>امل داشته باشند و مردم هم مقدم مهمانان را گرام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بدانند و البته در مورد خود تفس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ر </w:t>
      </w:r>
      <w:r w:rsidR="002439ED" w:rsidRPr="00316577">
        <w:rPr>
          <w:rtl/>
        </w:rPr>
        <w:t>کشف‌الاسرار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تفس</w:t>
      </w:r>
      <w:r w:rsidR="000B142B" w:rsidRPr="00316577">
        <w:rPr>
          <w:rtl/>
        </w:rPr>
        <w:t>ی</w:t>
      </w:r>
      <w:r w:rsidRPr="00316577">
        <w:rPr>
          <w:rtl/>
        </w:rPr>
        <w:t>ر بس</w:t>
      </w:r>
      <w:r w:rsidR="000B142B" w:rsidRPr="00316577">
        <w:rPr>
          <w:rtl/>
        </w:rPr>
        <w:t>ی</w:t>
      </w:r>
      <w:r w:rsidRPr="00316577">
        <w:rPr>
          <w:rtl/>
        </w:rPr>
        <w:t>ار خوب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هست اح</w:t>
      </w:r>
      <w:r w:rsidR="000B142B" w:rsidRPr="00316577">
        <w:rPr>
          <w:rtl/>
        </w:rPr>
        <w:t>ی</w:t>
      </w:r>
      <w:r w:rsidRPr="00316577">
        <w:rPr>
          <w:rtl/>
        </w:rPr>
        <w:t>اناً حالا اش</w:t>
      </w:r>
      <w:r w:rsidR="00547F9A" w:rsidRPr="00316577">
        <w:rPr>
          <w:rtl/>
        </w:rPr>
        <w:t>ک</w:t>
      </w:r>
      <w:r w:rsidRPr="00316577">
        <w:rPr>
          <w:rtl/>
        </w:rPr>
        <w:t>الات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هم دارد</w:t>
      </w:r>
      <w:r w:rsidR="00EE242E" w:rsidRPr="00316577">
        <w:rPr>
          <w:rFonts w:hint="cs"/>
          <w:rtl/>
        </w:rPr>
        <w:t>،</w:t>
      </w:r>
      <w:r w:rsidRPr="00316577">
        <w:rPr>
          <w:rtl/>
        </w:rPr>
        <w:t xml:space="preserve"> جا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 د</w:t>
      </w:r>
      <w:r w:rsidR="000B142B" w:rsidRPr="00316577">
        <w:rPr>
          <w:rtl/>
        </w:rPr>
        <w:t>ی</w:t>
      </w:r>
      <w:r w:rsidRPr="00316577">
        <w:rPr>
          <w:rtl/>
        </w:rPr>
        <w:t>گر با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د صحبت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رد </w:t>
      </w:r>
      <w:r w:rsidR="002439ED" w:rsidRPr="00316577">
        <w:rPr>
          <w:rtl/>
        </w:rPr>
        <w:t>به‌هرحال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>ن تفس</w:t>
      </w:r>
      <w:r w:rsidR="000B142B" w:rsidRPr="00316577">
        <w:rPr>
          <w:rtl/>
        </w:rPr>
        <w:t>ی</w:t>
      </w:r>
      <w:r w:rsidRPr="00316577">
        <w:rPr>
          <w:rtl/>
        </w:rPr>
        <w:t xml:space="preserve">ر </w:t>
      </w:r>
      <w:r w:rsidR="002439ED" w:rsidRPr="00316577">
        <w:rPr>
          <w:rtl/>
        </w:rPr>
        <w:t>ازنظر</w:t>
      </w:r>
      <w:r w:rsidRPr="00316577">
        <w:rPr>
          <w:rtl/>
        </w:rPr>
        <w:t xml:space="preserve"> ترجم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قرآن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 </w:t>
      </w:r>
      <w:r w:rsidR="00547F9A" w:rsidRPr="00316577">
        <w:rPr>
          <w:rtl/>
        </w:rPr>
        <w:t>قد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تر</w:t>
      </w:r>
      <w:r w:rsidR="00547F9A" w:rsidRPr="00316577">
        <w:rPr>
          <w:rFonts w:hint="cs"/>
          <w:rtl/>
        </w:rPr>
        <w:t>ی</w:t>
      </w:r>
      <w:r w:rsidR="00547F9A" w:rsidRPr="00316577">
        <w:rPr>
          <w:rFonts w:hint="eastAsia"/>
          <w:rtl/>
        </w:rPr>
        <w:t>ن</w:t>
      </w:r>
      <w:r w:rsidRPr="00316577">
        <w:rPr>
          <w:rtl/>
        </w:rPr>
        <w:t xml:space="preserve"> متون ترجم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قرآن است </w:t>
      </w:r>
      <w:r w:rsidR="00547F9A" w:rsidRPr="00316577">
        <w:rPr>
          <w:rtl/>
        </w:rPr>
        <w:t>ک</w:t>
      </w:r>
      <w:r w:rsidRPr="00316577">
        <w:rPr>
          <w:rtl/>
        </w:rPr>
        <w:t>ه رش</w:t>
      </w:r>
      <w:r w:rsidR="000B142B" w:rsidRPr="00316577">
        <w:rPr>
          <w:rtl/>
        </w:rPr>
        <w:t>ی</w:t>
      </w:r>
      <w:r w:rsidRPr="00316577">
        <w:rPr>
          <w:rtl/>
        </w:rPr>
        <w:t>دالد</w:t>
      </w:r>
      <w:r w:rsidR="000B142B" w:rsidRPr="00316577">
        <w:rPr>
          <w:rtl/>
        </w:rPr>
        <w:t>ی</w:t>
      </w:r>
      <w:r w:rsidRPr="00316577">
        <w:rPr>
          <w:rtl/>
        </w:rPr>
        <w:t>ن م</w:t>
      </w:r>
      <w:r w:rsidR="000B142B" w:rsidRPr="00316577">
        <w:rPr>
          <w:rtl/>
        </w:rPr>
        <w:t>ی</w:t>
      </w:r>
      <w:r w:rsidRPr="00316577">
        <w:rPr>
          <w:rtl/>
        </w:rPr>
        <w:t>بد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نوشته و در </w:t>
      </w:r>
      <w:r w:rsidR="00547F9A" w:rsidRPr="00316577">
        <w:rPr>
          <w:rtl/>
        </w:rPr>
        <w:t>بخش‌ها</w:t>
      </w:r>
      <w:r w:rsidR="00547F9A" w:rsidRPr="00316577">
        <w:rPr>
          <w:rFonts w:hint="cs"/>
          <w:rtl/>
        </w:rPr>
        <w:t>ی</w:t>
      </w:r>
      <w:r w:rsidRPr="00316577">
        <w:rPr>
          <w:rtl/>
        </w:rPr>
        <w:t xml:space="preserve"> د</w:t>
      </w:r>
      <w:r w:rsidR="000B142B" w:rsidRPr="00316577">
        <w:rPr>
          <w:rtl/>
        </w:rPr>
        <w:t>ی</w:t>
      </w:r>
      <w:r w:rsidRPr="00316577">
        <w:rPr>
          <w:rtl/>
        </w:rPr>
        <w:t xml:space="preserve">گرش هم </w:t>
      </w:r>
      <w:r w:rsidR="002439ED" w:rsidRPr="00316577">
        <w:rPr>
          <w:rtl/>
        </w:rPr>
        <w:t>ازنظر</w:t>
      </w:r>
      <w:r w:rsidRPr="00316577">
        <w:rPr>
          <w:rtl/>
        </w:rPr>
        <w:t xml:space="preserve"> ادب</w:t>
      </w:r>
      <w:r w:rsidR="000B142B" w:rsidRPr="00316577">
        <w:rPr>
          <w:rtl/>
        </w:rPr>
        <w:t>ی</w:t>
      </w:r>
      <w:r w:rsidR="00EE242E" w:rsidRPr="00316577">
        <w:rPr>
          <w:rFonts w:hint="cs"/>
          <w:rtl/>
        </w:rPr>
        <w:t xml:space="preserve"> و</w:t>
      </w:r>
      <w:r w:rsidRPr="00316577">
        <w:rPr>
          <w:rtl/>
        </w:rPr>
        <w:t xml:space="preserve"> </w:t>
      </w:r>
      <w:r w:rsidR="002439ED" w:rsidRPr="00316577">
        <w:rPr>
          <w:rtl/>
        </w:rPr>
        <w:t>ازنظر</w:t>
      </w:r>
      <w:r w:rsidRPr="00316577">
        <w:rPr>
          <w:rtl/>
        </w:rPr>
        <w:t xml:space="preserve"> عرفان</w:t>
      </w:r>
      <w:r w:rsidR="000B142B" w:rsidRPr="00316577">
        <w:rPr>
          <w:rtl/>
        </w:rPr>
        <w:t>ی</w:t>
      </w:r>
      <w:r w:rsidR="00EE242E" w:rsidRPr="00316577">
        <w:rPr>
          <w:rFonts w:hint="cs"/>
          <w:rtl/>
        </w:rPr>
        <w:t>،</w:t>
      </w:r>
      <w:r w:rsidRPr="00316577">
        <w:rPr>
          <w:rtl/>
        </w:rPr>
        <w:t xml:space="preserve"> نقاط قوت و امت</w:t>
      </w:r>
      <w:r w:rsidR="000B142B" w:rsidRPr="00316577">
        <w:rPr>
          <w:rtl/>
        </w:rPr>
        <w:t>ی</w:t>
      </w:r>
      <w:r w:rsidRPr="00316577">
        <w:rPr>
          <w:rtl/>
        </w:rPr>
        <w:t>از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دارد</w:t>
      </w:r>
      <w:r w:rsidR="00EE242E" w:rsidRPr="00316577">
        <w:rPr>
          <w:rFonts w:hint="cs"/>
          <w:rtl/>
        </w:rPr>
        <w:t>،</w:t>
      </w:r>
      <w:r w:rsidRPr="00316577">
        <w:rPr>
          <w:rtl/>
        </w:rPr>
        <w:t xml:space="preserve"> البته اش</w:t>
      </w:r>
      <w:r w:rsidR="00547F9A" w:rsidRPr="00316577">
        <w:rPr>
          <w:rtl/>
        </w:rPr>
        <w:t>ک</w:t>
      </w:r>
      <w:r w:rsidRPr="00316577">
        <w:rPr>
          <w:rtl/>
        </w:rPr>
        <w:t>الات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هم </w:t>
      </w:r>
      <w:r w:rsidR="00EE242E" w:rsidRPr="00316577">
        <w:rPr>
          <w:rFonts w:hint="cs"/>
          <w:rtl/>
        </w:rPr>
        <w:t>در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ارش بوده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2439ED" w:rsidRPr="00316577">
        <w:rPr>
          <w:rtl/>
        </w:rPr>
        <w:t>مثل‌ا</w:t>
      </w:r>
      <w:r w:rsidR="002439ED" w:rsidRPr="00316577">
        <w:rPr>
          <w:rFonts w:hint="cs"/>
          <w:rtl/>
        </w:rPr>
        <w:t>ی</w:t>
      </w:r>
      <w:r w:rsidR="002439ED" w:rsidRPr="00316577">
        <w:rPr>
          <w:rFonts w:hint="eastAsia"/>
          <w:rtl/>
        </w:rPr>
        <w:t>نکه</w:t>
      </w:r>
      <w:r w:rsidRPr="00316577">
        <w:rPr>
          <w:rtl/>
        </w:rPr>
        <w:t xml:space="preserve"> </w:t>
      </w:r>
      <w:r w:rsidR="002439ED" w:rsidRPr="00316577">
        <w:rPr>
          <w:rtl/>
        </w:rPr>
        <w:t>هرکس</w:t>
      </w:r>
      <w:r w:rsidR="002439ED" w:rsidRPr="00316577">
        <w:rPr>
          <w:rFonts w:hint="cs"/>
          <w:rtl/>
        </w:rPr>
        <w:t>ی</w:t>
      </w:r>
      <w:r w:rsidRPr="00316577">
        <w:rPr>
          <w:rtl/>
        </w:rPr>
        <w:t xml:space="preserve"> اش</w:t>
      </w:r>
      <w:r w:rsidR="00547F9A" w:rsidRPr="00316577">
        <w:rPr>
          <w:rtl/>
        </w:rPr>
        <w:t>ک</w:t>
      </w:r>
      <w:r w:rsidRPr="00316577">
        <w:rPr>
          <w:rtl/>
        </w:rPr>
        <w:t>الات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دارد </w:t>
      </w:r>
      <w:r w:rsidR="00547F9A" w:rsidRPr="00316577">
        <w:rPr>
          <w:rtl/>
        </w:rPr>
        <w:t>ک</w:t>
      </w:r>
      <w:r w:rsidRPr="00316577">
        <w:rPr>
          <w:rtl/>
        </w:rPr>
        <w:t>ه در خود</w:t>
      </w:r>
      <w:r w:rsidRPr="00316577">
        <w:rPr>
          <w:rFonts w:hint="cs"/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نگره هم </w:t>
      </w:r>
      <w:r w:rsidR="00EE242E" w:rsidRPr="00316577">
        <w:rPr>
          <w:rtl/>
        </w:rPr>
        <w:t xml:space="preserve">در مقالاتی </w:t>
      </w:r>
      <w:r w:rsidR="00547F9A" w:rsidRPr="00316577">
        <w:rPr>
          <w:rtl/>
        </w:rPr>
        <w:t>ک</w:t>
      </w:r>
      <w:r w:rsidR="00EE242E" w:rsidRPr="00316577">
        <w:rPr>
          <w:rtl/>
        </w:rPr>
        <w:t xml:space="preserve">ه آمده </w:t>
      </w:r>
      <w:r w:rsidRPr="00316577">
        <w:rPr>
          <w:rtl/>
        </w:rPr>
        <w:t xml:space="preserve">به جوانبش </w:t>
      </w:r>
      <w:r w:rsidR="002439ED" w:rsidRPr="00316577">
        <w:rPr>
          <w:rtl/>
        </w:rPr>
        <w:t>پرداخته‌شده</w:t>
      </w:r>
      <w:r w:rsidR="00EE242E" w:rsidRPr="00316577">
        <w:rPr>
          <w:rFonts w:hint="cs"/>
          <w:rtl/>
        </w:rPr>
        <w:t>.</w:t>
      </w:r>
      <w:r w:rsidRPr="00316577">
        <w:rPr>
          <w:rtl/>
        </w:rPr>
        <w:t xml:space="preserve"> </w:t>
      </w:r>
      <w:r w:rsidR="002439ED" w:rsidRPr="00316577">
        <w:rPr>
          <w:rtl/>
        </w:rPr>
        <w:t>به‌هرحال</w:t>
      </w:r>
      <w:r w:rsidRPr="00316577">
        <w:rPr>
          <w:rtl/>
        </w:rPr>
        <w:t xml:space="preserve">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 هم 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است </w:t>
      </w:r>
      <w:r w:rsidR="00547F9A" w:rsidRPr="00316577">
        <w:rPr>
          <w:rtl/>
        </w:rPr>
        <w:t>ک</w:t>
      </w:r>
      <w:r w:rsidRPr="00316577">
        <w:rPr>
          <w:rtl/>
        </w:rPr>
        <w:t>ه وزارت ارشا</w:t>
      </w:r>
      <w:r w:rsidR="00EE242E" w:rsidRPr="00316577">
        <w:rPr>
          <w:rFonts w:hint="cs"/>
          <w:rtl/>
        </w:rPr>
        <w:t xml:space="preserve">د </w:t>
      </w:r>
      <w:r w:rsidRPr="00316577">
        <w:rPr>
          <w:rtl/>
        </w:rPr>
        <w:t xml:space="preserve">در استان </w:t>
      </w:r>
      <w:r w:rsidR="000B142B" w:rsidRPr="00316577">
        <w:rPr>
          <w:rtl/>
        </w:rPr>
        <w:t>ی</w:t>
      </w:r>
      <w:r w:rsidRPr="00316577">
        <w:rPr>
          <w:rtl/>
        </w:rPr>
        <w:t xml:space="preserve">زد دارد برگزار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کند</w:t>
      </w:r>
      <w:r w:rsidRPr="00316577">
        <w:rPr>
          <w:rtl/>
        </w:rPr>
        <w:t xml:space="preserve"> و جا</w:t>
      </w:r>
      <w:r w:rsidR="000B142B" w:rsidRPr="00316577">
        <w:rPr>
          <w:rtl/>
        </w:rPr>
        <w:t>ی</w:t>
      </w:r>
      <w:r w:rsidR="002439ED" w:rsidRPr="00316577">
        <w:rPr>
          <w:rtl/>
        </w:rPr>
        <w:t xml:space="preserve"> برگزارش </w:t>
      </w:r>
      <w:r w:rsidR="002439ED" w:rsidRPr="00316577">
        <w:rPr>
          <w:rFonts w:hint="cs"/>
          <w:rtl/>
        </w:rPr>
        <w:t>شدنش</w:t>
      </w:r>
      <w:r w:rsidRPr="00316577">
        <w:rPr>
          <w:rtl/>
        </w:rPr>
        <w:t xml:space="preserve"> هم 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بد است </w:t>
      </w:r>
      <w:r w:rsidR="00547F9A" w:rsidRPr="00316577">
        <w:rPr>
          <w:rtl/>
        </w:rPr>
        <w:t>ک</w:t>
      </w:r>
      <w:r w:rsidRPr="00316577">
        <w:rPr>
          <w:rtl/>
        </w:rPr>
        <w:t>ه لازم بود 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نجا </w:t>
      </w:r>
      <w:r w:rsidR="000B142B" w:rsidRPr="00316577">
        <w:rPr>
          <w:rtl/>
        </w:rPr>
        <w:t>ی</w:t>
      </w:r>
      <w:r w:rsidRPr="00316577">
        <w:rPr>
          <w:rtl/>
        </w:rPr>
        <w:t>ادآور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بشود</w:t>
      </w:r>
      <w:r w:rsidR="00EE242E" w:rsidRPr="00316577">
        <w:rPr>
          <w:rFonts w:hint="cs"/>
          <w:rtl/>
        </w:rPr>
        <w:t>.</w:t>
      </w:r>
      <w:r w:rsidRPr="00316577">
        <w:rPr>
          <w:rtl/>
        </w:rPr>
        <w:t xml:space="preserve"> ام</w:t>
      </w:r>
      <w:r w:rsidR="000B142B" w:rsidRPr="00316577">
        <w:rPr>
          <w:rtl/>
        </w:rPr>
        <w:t>ی</w:t>
      </w:r>
      <w:r w:rsidRPr="00316577">
        <w:rPr>
          <w:rtl/>
        </w:rPr>
        <w:t>دوار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م </w:t>
      </w:r>
      <w:r w:rsidR="00547F9A" w:rsidRPr="00316577">
        <w:rPr>
          <w:rtl/>
        </w:rPr>
        <w:t>ک</w:t>
      </w:r>
      <w:r w:rsidRPr="00316577">
        <w:rPr>
          <w:rtl/>
        </w:rPr>
        <w:t xml:space="preserve">ه </w:t>
      </w:r>
      <w:r w:rsidR="00547F9A" w:rsidRPr="00316577">
        <w:rPr>
          <w:rtl/>
        </w:rPr>
        <w:t>ک</w:t>
      </w:r>
      <w:r w:rsidRPr="00316577">
        <w:rPr>
          <w:rtl/>
        </w:rPr>
        <w:t>سان</w:t>
      </w:r>
      <w:r w:rsidR="000B142B" w:rsidRPr="00316577">
        <w:rPr>
          <w:rtl/>
        </w:rPr>
        <w:t>ی</w:t>
      </w:r>
      <w:r w:rsidRPr="00316577">
        <w:rPr>
          <w:rtl/>
        </w:rPr>
        <w:t xml:space="preserve"> </w:t>
      </w:r>
      <w:r w:rsidR="00547F9A" w:rsidRPr="00316577">
        <w:rPr>
          <w:rtl/>
        </w:rPr>
        <w:t>ک</w:t>
      </w:r>
      <w:r w:rsidRPr="00316577">
        <w:rPr>
          <w:rtl/>
        </w:rPr>
        <w:t>ه در ا</w:t>
      </w:r>
      <w:r w:rsidR="000B142B" w:rsidRPr="00316577">
        <w:rPr>
          <w:rtl/>
        </w:rPr>
        <w:t>ی</w:t>
      </w:r>
      <w:r w:rsidRPr="00316577">
        <w:rPr>
          <w:rtl/>
        </w:rPr>
        <w:t>ن زم</w:t>
      </w:r>
      <w:r w:rsidR="000B142B" w:rsidRPr="00316577">
        <w:rPr>
          <w:rtl/>
        </w:rPr>
        <w:t>ی</w:t>
      </w:r>
      <w:r w:rsidRPr="00316577">
        <w:rPr>
          <w:rtl/>
        </w:rPr>
        <w:t xml:space="preserve">نه </w:t>
      </w:r>
      <w:r w:rsidR="00547F9A" w:rsidRPr="00316577">
        <w:rPr>
          <w:rtl/>
        </w:rPr>
        <w:t>ک</w:t>
      </w:r>
      <w:r w:rsidRPr="00316577">
        <w:rPr>
          <w:rtl/>
        </w:rPr>
        <w:t xml:space="preserve">ار </w:t>
      </w:r>
      <w:r w:rsidR="00547F9A" w:rsidRPr="00316577">
        <w:rPr>
          <w:rtl/>
        </w:rPr>
        <w:t>م</w:t>
      </w:r>
      <w:r w:rsidR="00547F9A" w:rsidRPr="00316577">
        <w:rPr>
          <w:rFonts w:hint="cs"/>
          <w:rtl/>
        </w:rPr>
        <w:t>ی‌</w:t>
      </w:r>
      <w:r w:rsidR="00547F9A" w:rsidRPr="00316577">
        <w:rPr>
          <w:rFonts w:hint="eastAsia"/>
          <w:rtl/>
        </w:rPr>
        <w:t>کنند</w:t>
      </w:r>
      <w:r w:rsidRPr="00316577">
        <w:rPr>
          <w:rtl/>
        </w:rPr>
        <w:t xml:space="preserve"> </w:t>
      </w:r>
      <w:r w:rsidR="00B06F0F" w:rsidRPr="00316577">
        <w:rPr>
          <w:rtl/>
        </w:rPr>
        <w:t>ان‌شاءالله</w:t>
      </w:r>
      <w:r w:rsidRPr="00316577">
        <w:rPr>
          <w:rtl/>
        </w:rPr>
        <w:t xml:space="preserve"> موفق باشند و </w:t>
      </w:r>
      <w:r w:rsidR="00B06F0F" w:rsidRPr="00316577">
        <w:rPr>
          <w:rtl/>
        </w:rPr>
        <w:t>ان‌شاءالله</w:t>
      </w:r>
      <w:r w:rsidRPr="00316577">
        <w:rPr>
          <w:rtl/>
        </w:rPr>
        <w:t xml:space="preserve"> با قصد خالص و برا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آشنا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 با ا</w:t>
      </w:r>
      <w:r w:rsidR="000B142B" w:rsidRPr="00316577">
        <w:rPr>
          <w:rtl/>
        </w:rPr>
        <w:t>ی</w:t>
      </w:r>
      <w:r w:rsidRPr="00316577">
        <w:rPr>
          <w:rtl/>
        </w:rPr>
        <w:t>ن مفسر قرآن و آشنا</w:t>
      </w:r>
      <w:r w:rsidR="000B142B" w:rsidRPr="00316577">
        <w:rPr>
          <w:rtl/>
        </w:rPr>
        <w:t>یی</w:t>
      </w:r>
      <w:r w:rsidRPr="00316577">
        <w:rPr>
          <w:rtl/>
        </w:rPr>
        <w:t xml:space="preserve"> جامع با قرآن </w:t>
      </w:r>
      <w:r w:rsidR="00B06F0F" w:rsidRPr="00316577">
        <w:rPr>
          <w:rtl/>
        </w:rPr>
        <w:t>ان‌شاءالله</w:t>
      </w:r>
      <w:r w:rsidRPr="00316577">
        <w:rPr>
          <w:rtl/>
        </w:rPr>
        <w:t xml:space="preserve"> قدم بردارند.</w:t>
      </w:r>
    </w:p>
    <w:p w:rsidR="00702A81" w:rsidRPr="00316577" w:rsidRDefault="00702A81" w:rsidP="00213E4D">
      <w:pPr>
        <w:pStyle w:val="ac"/>
        <w:rPr>
          <w:rtl/>
        </w:rPr>
      </w:pPr>
      <w:r w:rsidRPr="00316577">
        <w:rPr>
          <w:rtl/>
        </w:rPr>
        <w:t xml:space="preserve"> ام</w:t>
      </w:r>
      <w:r w:rsidR="000B142B" w:rsidRPr="00316577">
        <w:rPr>
          <w:rtl/>
        </w:rPr>
        <w:t>ی</w:t>
      </w:r>
      <w:r w:rsidRPr="00316577">
        <w:rPr>
          <w:rtl/>
        </w:rPr>
        <w:t>دوار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م </w:t>
      </w:r>
      <w:r w:rsidR="00547F9A" w:rsidRPr="00316577">
        <w:rPr>
          <w:rtl/>
        </w:rPr>
        <w:t>ک</w:t>
      </w:r>
      <w:r w:rsidRPr="00316577">
        <w:rPr>
          <w:rtl/>
        </w:rPr>
        <w:t>ه خداوند به هم</w:t>
      </w:r>
      <w:r w:rsidR="00A71A16" w:rsidRPr="00316577">
        <w:rPr>
          <w:rtl/>
        </w:rPr>
        <w:t>ه</w:t>
      </w:r>
      <w:r w:rsidRPr="00316577">
        <w:rPr>
          <w:rtl/>
        </w:rPr>
        <w:t xml:space="preserve"> ما توف</w:t>
      </w:r>
      <w:r w:rsidR="000B142B" w:rsidRPr="00316577">
        <w:rPr>
          <w:rtl/>
        </w:rPr>
        <w:t>ی</w:t>
      </w:r>
      <w:r w:rsidRPr="00316577">
        <w:rPr>
          <w:rtl/>
        </w:rPr>
        <w:t>ق اطاعت خودش و</w:t>
      </w:r>
      <w:r w:rsidRPr="00316577">
        <w:rPr>
          <w:rFonts w:hint="cs"/>
          <w:rtl/>
        </w:rPr>
        <w:t xml:space="preserve"> </w:t>
      </w:r>
      <w:r w:rsidRPr="00316577">
        <w:rPr>
          <w:rtl/>
        </w:rPr>
        <w:t>دور</w:t>
      </w:r>
      <w:r w:rsidR="000B142B" w:rsidRPr="00316577">
        <w:rPr>
          <w:rtl/>
        </w:rPr>
        <w:t>ی</w:t>
      </w:r>
      <w:r w:rsidRPr="00316577">
        <w:rPr>
          <w:rtl/>
        </w:rPr>
        <w:t xml:space="preserve"> از</w:t>
      </w:r>
      <w:r w:rsidR="00EE242E" w:rsidRPr="00316577">
        <w:rPr>
          <w:rFonts w:hint="cs"/>
          <w:rtl/>
        </w:rPr>
        <w:t xml:space="preserve"> </w:t>
      </w:r>
      <w:r w:rsidRPr="00316577">
        <w:rPr>
          <w:rtl/>
        </w:rPr>
        <w:t>گناه و معص</w:t>
      </w:r>
      <w:r w:rsidR="000B142B" w:rsidRPr="00316577">
        <w:rPr>
          <w:rtl/>
        </w:rPr>
        <w:t>ی</w:t>
      </w:r>
      <w:r w:rsidRPr="00316577">
        <w:rPr>
          <w:rtl/>
        </w:rPr>
        <w:t>ت عنا</w:t>
      </w:r>
      <w:r w:rsidR="000B142B" w:rsidRPr="00316577">
        <w:rPr>
          <w:rtl/>
        </w:rPr>
        <w:t>ی</w:t>
      </w:r>
      <w:r w:rsidRPr="00316577">
        <w:rPr>
          <w:rtl/>
        </w:rPr>
        <w:t>ت بفرما</w:t>
      </w:r>
      <w:r w:rsidR="000B142B" w:rsidRPr="00316577">
        <w:rPr>
          <w:rtl/>
        </w:rPr>
        <w:t>ی</w:t>
      </w:r>
      <w:r w:rsidRPr="00316577">
        <w:rPr>
          <w:rtl/>
        </w:rPr>
        <w:t>د.</w:t>
      </w:r>
    </w:p>
    <w:p w:rsidR="00702A81" w:rsidRPr="0094633B" w:rsidRDefault="00702A81" w:rsidP="00213E4D">
      <w:pPr>
        <w:pStyle w:val="ac"/>
        <w:rPr>
          <w:rtl/>
        </w:rPr>
      </w:pPr>
      <w:r w:rsidRPr="0094633B">
        <w:rPr>
          <w:rtl/>
        </w:rPr>
        <w:t>«</w:t>
      </w:r>
      <w:r w:rsidR="002439ED" w:rsidRPr="0094633B">
        <w:rPr>
          <w:rtl/>
        </w:rPr>
        <w:t>بسم‌الله</w:t>
      </w:r>
      <w:r w:rsidRPr="0094633B">
        <w:rPr>
          <w:rtl/>
        </w:rPr>
        <w:t xml:space="preserve"> الرحمن الرح</w:t>
      </w:r>
      <w:r w:rsidR="000B142B" w:rsidRPr="0094633B">
        <w:rPr>
          <w:rtl/>
        </w:rPr>
        <w:t>ی</w:t>
      </w:r>
      <w:r w:rsidRPr="0094633B">
        <w:rPr>
          <w:rtl/>
        </w:rPr>
        <w:t>م انا اعط</w:t>
      </w:r>
      <w:r w:rsidR="000B142B" w:rsidRPr="0094633B">
        <w:rPr>
          <w:rtl/>
        </w:rPr>
        <w:t>ی</w:t>
      </w:r>
      <w:r w:rsidRPr="0094633B">
        <w:rPr>
          <w:rtl/>
        </w:rPr>
        <w:t>نا</w:t>
      </w:r>
      <w:r w:rsidR="00547F9A" w:rsidRPr="0094633B">
        <w:rPr>
          <w:rtl/>
        </w:rPr>
        <w:t>ک</w:t>
      </w:r>
      <w:r w:rsidRPr="0094633B">
        <w:rPr>
          <w:rtl/>
        </w:rPr>
        <w:t xml:space="preserve"> ال</w:t>
      </w:r>
      <w:r w:rsidR="00547F9A" w:rsidRPr="0094633B">
        <w:rPr>
          <w:rtl/>
        </w:rPr>
        <w:t>ک</w:t>
      </w:r>
      <w:r w:rsidRPr="0094633B">
        <w:rPr>
          <w:rtl/>
        </w:rPr>
        <w:t>وثر</w:t>
      </w:r>
      <w:r w:rsidR="0094633B" w:rsidRPr="0094633B">
        <w:rPr>
          <w:rFonts w:hint="cs"/>
          <w:rtl/>
        </w:rPr>
        <w:t xml:space="preserve"> فصلّ لربک و انحر انّ شانئک هو الابتر</w:t>
      </w:r>
      <w:r w:rsidR="00D64F00" w:rsidRPr="0094633B">
        <w:rPr>
          <w:rtl/>
        </w:rPr>
        <w:t>»</w:t>
      </w:r>
      <w:r w:rsidR="0094633B">
        <w:rPr>
          <w:rStyle w:val="aff0"/>
          <w:b/>
          <w:bCs/>
          <w:rtl/>
        </w:rPr>
        <w:footnoteReference w:id="21"/>
      </w:r>
    </w:p>
    <w:p w:rsidR="002807AA" w:rsidRPr="002807AA" w:rsidRDefault="002807AA" w:rsidP="00213E4D">
      <w:pPr>
        <w:rPr>
          <w:rtl/>
        </w:rPr>
      </w:pPr>
    </w:p>
    <w:p w:rsidR="002807AA" w:rsidRDefault="002807AA" w:rsidP="00213E4D">
      <w:pPr>
        <w:pStyle w:val="2"/>
        <w:rPr>
          <w:rtl/>
        </w:rPr>
      </w:pPr>
      <w:bookmarkStart w:id="12" w:name="_Toc428166790"/>
      <w:r>
        <w:rPr>
          <w:rFonts w:hint="cs"/>
          <w:rtl/>
        </w:rPr>
        <w:t>دعا</w:t>
      </w:r>
      <w:bookmarkEnd w:id="12"/>
    </w:p>
    <w:p w:rsidR="008C0265" w:rsidRPr="00213E4D" w:rsidRDefault="008C0265" w:rsidP="00213E4D">
      <w:pPr>
        <w:pStyle w:val="ac"/>
        <w:rPr>
          <w:rtl/>
        </w:rPr>
      </w:pPr>
      <w:r w:rsidRPr="00213E4D">
        <w:rPr>
          <w:rtl/>
        </w:rPr>
        <w:t>«نسئلک اللهم وندعوک بسمک العظیم الاعظم الاعز الاجلّ الاکرم یا الله</w:t>
      </w:r>
      <w:r w:rsidRPr="00213E4D">
        <w:rPr>
          <w:rFonts w:hint="cs"/>
          <w:rtl/>
        </w:rPr>
        <w:t>،</w:t>
      </w:r>
      <w:r w:rsidRPr="00213E4D">
        <w:rPr>
          <w:rtl/>
        </w:rPr>
        <w:t xml:space="preserve"> اللهم انصرالاسلام واهله واخذل الکفر واهله</w:t>
      </w:r>
      <w:r w:rsidRPr="00213E4D">
        <w:rPr>
          <w:rFonts w:hint="cs"/>
          <w:rtl/>
        </w:rPr>
        <w:t>»</w:t>
      </w:r>
    </w:p>
    <w:p w:rsidR="00702A81" w:rsidRPr="00213E4D" w:rsidRDefault="00702A81" w:rsidP="00213E4D">
      <w:pPr>
        <w:pStyle w:val="ac"/>
        <w:rPr>
          <w:rtl/>
        </w:rPr>
      </w:pPr>
      <w:r w:rsidRPr="00213E4D">
        <w:rPr>
          <w:rtl/>
        </w:rPr>
        <w:t>خدا</w:t>
      </w:r>
      <w:r w:rsidR="000B142B" w:rsidRPr="00213E4D">
        <w:rPr>
          <w:rtl/>
        </w:rPr>
        <w:t>ی</w:t>
      </w:r>
      <w:r w:rsidRPr="00213E4D">
        <w:rPr>
          <w:rtl/>
        </w:rPr>
        <w:t>ا</w:t>
      </w:r>
      <w:r w:rsidR="00547F9A" w:rsidRPr="00213E4D">
        <w:rPr>
          <w:rFonts w:hint="cs"/>
          <w:rtl/>
        </w:rPr>
        <w:t>!</w:t>
      </w:r>
      <w:r w:rsidRPr="00213E4D">
        <w:rPr>
          <w:rtl/>
        </w:rPr>
        <w:t xml:space="preserve"> به </w:t>
      </w:r>
      <w:r w:rsidR="00547F9A" w:rsidRPr="00213E4D">
        <w:rPr>
          <w:rtl/>
        </w:rPr>
        <w:t>همه‌ها</w:t>
      </w:r>
      <w:r w:rsidRPr="00213E4D">
        <w:rPr>
          <w:rtl/>
        </w:rPr>
        <w:t xml:space="preserve"> توف</w:t>
      </w:r>
      <w:r w:rsidR="000B142B" w:rsidRPr="00213E4D">
        <w:rPr>
          <w:rtl/>
        </w:rPr>
        <w:t>ی</w:t>
      </w:r>
      <w:r w:rsidRPr="00213E4D">
        <w:rPr>
          <w:rtl/>
        </w:rPr>
        <w:t>ق ذ</w:t>
      </w:r>
      <w:r w:rsidR="00547F9A" w:rsidRPr="00213E4D">
        <w:rPr>
          <w:rtl/>
        </w:rPr>
        <w:t>ک</w:t>
      </w:r>
      <w:r w:rsidRPr="00213E4D">
        <w:rPr>
          <w:rtl/>
        </w:rPr>
        <w:t xml:space="preserve">ر و </w:t>
      </w:r>
      <w:r w:rsidR="000B142B" w:rsidRPr="00213E4D">
        <w:rPr>
          <w:rtl/>
        </w:rPr>
        <w:t>ی</w:t>
      </w:r>
      <w:r w:rsidRPr="00213E4D">
        <w:rPr>
          <w:rtl/>
        </w:rPr>
        <w:t>اد خودت عنا</w:t>
      </w:r>
      <w:r w:rsidR="000B142B" w:rsidRPr="00213E4D">
        <w:rPr>
          <w:rtl/>
        </w:rPr>
        <w:t>ی</w:t>
      </w:r>
      <w:r w:rsidRPr="00213E4D">
        <w:rPr>
          <w:rtl/>
        </w:rPr>
        <w:t>ت بفرما</w:t>
      </w:r>
      <w:r w:rsidR="00547F9A" w:rsidRPr="00213E4D">
        <w:rPr>
          <w:rFonts w:hint="cs"/>
          <w:rtl/>
        </w:rPr>
        <w:t>،</w:t>
      </w:r>
      <w:r w:rsidRPr="00213E4D">
        <w:rPr>
          <w:rtl/>
        </w:rPr>
        <w:t xml:space="preserve"> خدا</w:t>
      </w:r>
      <w:r w:rsidR="000B142B" w:rsidRPr="00213E4D">
        <w:rPr>
          <w:rtl/>
        </w:rPr>
        <w:t>ی</w:t>
      </w:r>
      <w:r w:rsidRPr="00213E4D">
        <w:rPr>
          <w:rtl/>
        </w:rPr>
        <w:t>ا</w:t>
      </w:r>
      <w:r w:rsidR="00547F9A" w:rsidRPr="00213E4D">
        <w:rPr>
          <w:rFonts w:hint="cs"/>
          <w:rtl/>
        </w:rPr>
        <w:t>!</w:t>
      </w:r>
      <w:r w:rsidRPr="00213E4D">
        <w:rPr>
          <w:rtl/>
        </w:rPr>
        <w:t xml:space="preserve"> </w:t>
      </w:r>
      <w:r w:rsidR="00547F9A" w:rsidRPr="00213E4D">
        <w:rPr>
          <w:rtl/>
        </w:rPr>
        <w:t>گام‌ها</w:t>
      </w:r>
      <w:r w:rsidR="00547F9A" w:rsidRPr="00213E4D">
        <w:rPr>
          <w:rFonts w:hint="cs"/>
          <w:rtl/>
        </w:rPr>
        <w:t>ی</w:t>
      </w:r>
      <w:r w:rsidRPr="00213E4D">
        <w:rPr>
          <w:rtl/>
        </w:rPr>
        <w:t xml:space="preserve"> ما</w:t>
      </w:r>
      <w:bookmarkStart w:id="13" w:name="_GoBack"/>
      <w:bookmarkEnd w:id="13"/>
      <w:r w:rsidRPr="00213E4D">
        <w:rPr>
          <w:rtl/>
        </w:rPr>
        <w:t xml:space="preserve"> را </w:t>
      </w:r>
      <w:r w:rsidR="002439ED" w:rsidRPr="00213E4D">
        <w:rPr>
          <w:rtl/>
        </w:rPr>
        <w:t>درراه</w:t>
      </w:r>
      <w:r w:rsidRPr="00213E4D">
        <w:rPr>
          <w:rtl/>
        </w:rPr>
        <w:t xml:space="preserve"> بندگ</w:t>
      </w:r>
      <w:r w:rsidR="000B142B" w:rsidRPr="00213E4D">
        <w:rPr>
          <w:rtl/>
        </w:rPr>
        <w:t>ی</w:t>
      </w:r>
      <w:r w:rsidRPr="00213E4D">
        <w:rPr>
          <w:rtl/>
        </w:rPr>
        <w:t xml:space="preserve"> خودت ثابت و استوار </w:t>
      </w:r>
      <w:r w:rsidR="00547F9A" w:rsidRPr="00213E4D">
        <w:rPr>
          <w:rtl/>
        </w:rPr>
        <w:t>بدار اموات و گذشتگان ما را شهدا</w:t>
      </w:r>
      <w:r w:rsidR="000B142B" w:rsidRPr="00213E4D">
        <w:rPr>
          <w:rtl/>
        </w:rPr>
        <w:t>ی</w:t>
      </w:r>
      <w:r w:rsidRPr="00213E4D">
        <w:rPr>
          <w:rtl/>
        </w:rPr>
        <w:t xml:space="preserve"> </w:t>
      </w:r>
      <w:r w:rsidR="002439ED" w:rsidRPr="00213E4D">
        <w:rPr>
          <w:rtl/>
        </w:rPr>
        <w:t>گران‌قدرمان</w:t>
      </w:r>
      <w:r w:rsidRPr="00213E4D">
        <w:rPr>
          <w:rtl/>
        </w:rPr>
        <w:t xml:space="preserve"> را علما</w:t>
      </w:r>
      <w:r w:rsidR="000B142B" w:rsidRPr="00213E4D">
        <w:rPr>
          <w:rtl/>
        </w:rPr>
        <w:t>ی</w:t>
      </w:r>
      <w:r w:rsidRPr="00213E4D">
        <w:rPr>
          <w:rtl/>
        </w:rPr>
        <w:t xml:space="preserve"> بزرگ گذشت</w:t>
      </w:r>
      <w:r w:rsidR="00A71A16" w:rsidRPr="00213E4D">
        <w:rPr>
          <w:rtl/>
        </w:rPr>
        <w:t>ه</w:t>
      </w:r>
      <w:r w:rsidRPr="00213E4D">
        <w:rPr>
          <w:rtl/>
        </w:rPr>
        <w:t xml:space="preserve"> ما را روح مطهر مرحوم </w:t>
      </w:r>
      <w:r w:rsidR="002439ED" w:rsidRPr="00213E4D">
        <w:rPr>
          <w:rtl/>
        </w:rPr>
        <w:t>آ</w:t>
      </w:r>
      <w:r w:rsidR="002439ED" w:rsidRPr="00213E4D">
        <w:rPr>
          <w:rFonts w:hint="cs"/>
          <w:rtl/>
        </w:rPr>
        <w:t>ی</w:t>
      </w:r>
      <w:r w:rsidR="002439ED" w:rsidRPr="00213E4D">
        <w:rPr>
          <w:rFonts w:hint="eastAsia"/>
          <w:rtl/>
        </w:rPr>
        <w:t>ت‌الله</w:t>
      </w:r>
      <w:r w:rsidRPr="00213E4D">
        <w:rPr>
          <w:rtl/>
        </w:rPr>
        <w:t xml:space="preserve"> حائر</w:t>
      </w:r>
      <w:r w:rsidR="000B142B" w:rsidRPr="00213E4D">
        <w:rPr>
          <w:rtl/>
        </w:rPr>
        <w:t>ی</w:t>
      </w:r>
      <w:r w:rsidRPr="00213E4D">
        <w:rPr>
          <w:rtl/>
        </w:rPr>
        <w:t xml:space="preserve"> و حضرت امام و </w:t>
      </w:r>
      <w:r w:rsidR="000B142B" w:rsidRPr="00213E4D">
        <w:rPr>
          <w:rtl/>
        </w:rPr>
        <w:t>ی</w:t>
      </w:r>
      <w:r w:rsidRPr="00213E4D">
        <w:rPr>
          <w:rtl/>
        </w:rPr>
        <w:t>ادگار گرام</w:t>
      </w:r>
      <w:r w:rsidR="000B142B" w:rsidRPr="00213E4D">
        <w:rPr>
          <w:rtl/>
        </w:rPr>
        <w:t>ی</w:t>
      </w:r>
      <w:r w:rsidRPr="00213E4D">
        <w:rPr>
          <w:rtl/>
        </w:rPr>
        <w:t xml:space="preserve"> </w:t>
      </w:r>
      <w:r w:rsidRPr="00213E4D">
        <w:rPr>
          <w:rtl/>
        </w:rPr>
        <w:lastRenderedPageBreak/>
        <w:t>ا</w:t>
      </w:r>
      <w:r w:rsidR="000B142B" w:rsidRPr="00213E4D">
        <w:rPr>
          <w:rtl/>
        </w:rPr>
        <w:t>ی</w:t>
      </w:r>
      <w:r w:rsidRPr="00213E4D">
        <w:rPr>
          <w:rtl/>
        </w:rPr>
        <w:t>شان را با اول</w:t>
      </w:r>
      <w:r w:rsidR="000B142B" w:rsidRPr="00213E4D">
        <w:rPr>
          <w:rtl/>
        </w:rPr>
        <w:t>ی</w:t>
      </w:r>
      <w:r w:rsidRPr="00213E4D">
        <w:rPr>
          <w:rtl/>
        </w:rPr>
        <w:t>ا</w:t>
      </w:r>
      <w:r w:rsidR="000B142B" w:rsidRPr="00213E4D">
        <w:rPr>
          <w:rtl/>
        </w:rPr>
        <w:t>ی</w:t>
      </w:r>
      <w:r w:rsidRPr="00213E4D">
        <w:rPr>
          <w:rtl/>
        </w:rPr>
        <w:t xml:space="preserve"> خودت محشور بفرما</w:t>
      </w:r>
      <w:r w:rsidR="00547F9A" w:rsidRPr="00213E4D">
        <w:rPr>
          <w:rFonts w:hint="cs"/>
          <w:rtl/>
        </w:rPr>
        <w:t>،</w:t>
      </w:r>
      <w:r w:rsidRPr="00213E4D">
        <w:rPr>
          <w:rtl/>
        </w:rPr>
        <w:t xml:space="preserve"> خدا</w:t>
      </w:r>
      <w:r w:rsidR="000B142B" w:rsidRPr="00213E4D">
        <w:rPr>
          <w:rtl/>
        </w:rPr>
        <w:t>ی</w:t>
      </w:r>
      <w:r w:rsidRPr="00213E4D">
        <w:rPr>
          <w:rtl/>
        </w:rPr>
        <w:t>ا</w:t>
      </w:r>
      <w:r w:rsidR="00547F9A" w:rsidRPr="00213E4D">
        <w:rPr>
          <w:rFonts w:hint="cs"/>
          <w:rtl/>
        </w:rPr>
        <w:t>!</w:t>
      </w:r>
      <w:r w:rsidRPr="00213E4D">
        <w:rPr>
          <w:rtl/>
        </w:rPr>
        <w:t xml:space="preserve"> باران رحمت و بر</w:t>
      </w:r>
      <w:r w:rsidR="00547F9A" w:rsidRPr="00213E4D">
        <w:rPr>
          <w:rtl/>
        </w:rPr>
        <w:t>ک</w:t>
      </w:r>
      <w:r w:rsidRPr="00213E4D">
        <w:rPr>
          <w:rtl/>
        </w:rPr>
        <w:t>ت و خ</w:t>
      </w:r>
      <w:r w:rsidR="000B142B" w:rsidRPr="00213E4D">
        <w:rPr>
          <w:rtl/>
        </w:rPr>
        <w:t>ی</w:t>
      </w:r>
      <w:r w:rsidRPr="00213E4D">
        <w:rPr>
          <w:rtl/>
        </w:rPr>
        <w:t>ر و تفضلاتت را بر ما فرو بفرست</w:t>
      </w:r>
      <w:r w:rsidR="00547F9A" w:rsidRPr="00213E4D">
        <w:rPr>
          <w:rFonts w:hint="cs"/>
          <w:rtl/>
        </w:rPr>
        <w:t>،</w:t>
      </w:r>
      <w:r w:rsidRPr="00213E4D">
        <w:rPr>
          <w:rtl/>
        </w:rPr>
        <w:t xml:space="preserve"> خدا</w:t>
      </w:r>
      <w:r w:rsidR="000B142B" w:rsidRPr="00213E4D">
        <w:rPr>
          <w:rtl/>
        </w:rPr>
        <w:t>ی</w:t>
      </w:r>
      <w:r w:rsidRPr="00213E4D">
        <w:rPr>
          <w:rtl/>
        </w:rPr>
        <w:t>ا</w:t>
      </w:r>
      <w:r w:rsidR="00547F9A" w:rsidRPr="00213E4D">
        <w:rPr>
          <w:rFonts w:hint="cs"/>
          <w:rtl/>
        </w:rPr>
        <w:t>!</w:t>
      </w:r>
      <w:r w:rsidRPr="00213E4D">
        <w:rPr>
          <w:rtl/>
        </w:rPr>
        <w:t xml:space="preserve"> هم</w:t>
      </w:r>
      <w:r w:rsidR="00A71A16" w:rsidRPr="00213E4D">
        <w:rPr>
          <w:rtl/>
        </w:rPr>
        <w:t>ه</w:t>
      </w:r>
      <w:r w:rsidRPr="00213E4D">
        <w:rPr>
          <w:rtl/>
        </w:rPr>
        <w:t xml:space="preserve"> خدمتگزاران به اسلام </w:t>
      </w:r>
      <w:r w:rsidR="002439ED" w:rsidRPr="00213E4D">
        <w:rPr>
          <w:rtl/>
        </w:rPr>
        <w:t>به‌و</w:t>
      </w:r>
      <w:r w:rsidR="002439ED" w:rsidRPr="00213E4D">
        <w:rPr>
          <w:rFonts w:hint="cs"/>
          <w:rtl/>
        </w:rPr>
        <w:t>ی</w:t>
      </w:r>
      <w:r w:rsidR="002439ED" w:rsidRPr="00213E4D">
        <w:rPr>
          <w:rFonts w:hint="eastAsia"/>
          <w:rtl/>
        </w:rPr>
        <w:t>ژه</w:t>
      </w:r>
      <w:r w:rsidRPr="00213E4D">
        <w:rPr>
          <w:rtl/>
        </w:rPr>
        <w:t xml:space="preserve"> مقام معظم رهبر</w:t>
      </w:r>
      <w:r w:rsidR="000B142B" w:rsidRPr="00213E4D">
        <w:rPr>
          <w:rtl/>
        </w:rPr>
        <w:t>ی</w:t>
      </w:r>
      <w:r w:rsidRPr="00213E4D">
        <w:rPr>
          <w:rtl/>
        </w:rPr>
        <w:t xml:space="preserve"> را در پناه خودت محافظت بفرما</w:t>
      </w:r>
      <w:r w:rsidR="00547F9A" w:rsidRPr="00213E4D">
        <w:rPr>
          <w:rFonts w:hint="cs"/>
          <w:rtl/>
        </w:rPr>
        <w:t>،</w:t>
      </w:r>
      <w:r w:rsidRPr="00213E4D">
        <w:rPr>
          <w:rtl/>
        </w:rPr>
        <w:t xml:space="preserve"> </w:t>
      </w:r>
      <w:r w:rsidR="00547F9A" w:rsidRPr="00213E4D">
        <w:rPr>
          <w:rtl/>
        </w:rPr>
        <w:t>سلام‌ها</w:t>
      </w:r>
      <w:r w:rsidR="00547F9A" w:rsidRPr="00213E4D">
        <w:rPr>
          <w:rFonts w:hint="cs"/>
          <w:rtl/>
        </w:rPr>
        <w:t>ی</w:t>
      </w:r>
      <w:r w:rsidRPr="00213E4D">
        <w:rPr>
          <w:rtl/>
        </w:rPr>
        <w:t xml:space="preserve"> خالصان</w:t>
      </w:r>
      <w:r w:rsidR="00A71A16" w:rsidRPr="00213E4D">
        <w:rPr>
          <w:rtl/>
        </w:rPr>
        <w:t>ه</w:t>
      </w:r>
      <w:r w:rsidRPr="00213E4D">
        <w:rPr>
          <w:rtl/>
        </w:rPr>
        <w:t xml:space="preserve"> ا</w:t>
      </w:r>
      <w:r w:rsidR="000B142B" w:rsidRPr="00213E4D">
        <w:rPr>
          <w:rtl/>
        </w:rPr>
        <w:t>ی</w:t>
      </w:r>
      <w:r w:rsidRPr="00213E4D">
        <w:rPr>
          <w:rtl/>
        </w:rPr>
        <w:t xml:space="preserve">ن جمع </w:t>
      </w:r>
      <w:r w:rsidR="002439ED" w:rsidRPr="00213E4D">
        <w:rPr>
          <w:rtl/>
        </w:rPr>
        <w:t>نمازگزار و</w:t>
      </w:r>
      <w:r w:rsidRPr="00213E4D">
        <w:rPr>
          <w:rtl/>
        </w:rPr>
        <w:t xml:space="preserve"> مشتاق حضرت </w:t>
      </w:r>
      <w:r w:rsidR="002439ED" w:rsidRPr="00213E4D">
        <w:rPr>
          <w:rtl/>
        </w:rPr>
        <w:t>بق</w:t>
      </w:r>
      <w:r w:rsidR="002439ED" w:rsidRPr="00213E4D">
        <w:rPr>
          <w:rFonts w:hint="cs"/>
          <w:rtl/>
        </w:rPr>
        <w:t>ی</w:t>
      </w:r>
      <w:r w:rsidR="002439ED" w:rsidRPr="00213E4D">
        <w:rPr>
          <w:rFonts w:hint="eastAsia"/>
          <w:rtl/>
        </w:rPr>
        <w:t>ه‌الله</w:t>
      </w:r>
      <w:r w:rsidRPr="00213E4D">
        <w:rPr>
          <w:rtl/>
        </w:rPr>
        <w:t xml:space="preserve"> الاعظم ارواحنا له الفداء را به آستان مقدسش ابلاغ بفرما</w:t>
      </w:r>
      <w:r w:rsidR="00547F9A" w:rsidRPr="00213E4D">
        <w:rPr>
          <w:rFonts w:hint="cs"/>
          <w:rtl/>
        </w:rPr>
        <w:t>،</w:t>
      </w:r>
      <w:r w:rsidR="00547F9A" w:rsidRPr="00213E4D">
        <w:rPr>
          <w:rtl/>
        </w:rPr>
        <w:t xml:space="preserve"> </w:t>
      </w:r>
      <w:r w:rsidR="00547F9A" w:rsidRPr="00213E4D">
        <w:rPr>
          <w:rFonts w:hint="cs"/>
          <w:rtl/>
        </w:rPr>
        <w:t>در</w:t>
      </w:r>
      <w:r w:rsidRPr="00213E4D">
        <w:rPr>
          <w:rtl/>
        </w:rPr>
        <w:t xml:space="preserve"> فرج آن حضرت تعج</w:t>
      </w:r>
      <w:r w:rsidR="000B142B" w:rsidRPr="00213E4D">
        <w:rPr>
          <w:rtl/>
        </w:rPr>
        <w:t>ی</w:t>
      </w:r>
      <w:r w:rsidR="00547F9A" w:rsidRPr="00213E4D">
        <w:rPr>
          <w:rtl/>
        </w:rPr>
        <w:t>ل بفرما</w:t>
      </w:r>
      <w:r w:rsidRPr="00213E4D">
        <w:rPr>
          <w:rtl/>
        </w:rPr>
        <w:t>.</w:t>
      </w:r>
    </w:p>
    <w:p w:rsidR="00702A81" w:rsidRPr="00316577" w:rsidRDefault="00702A81" w:rsidP="00213E4D">
      <w:pPr>
        <w:pStyle w:val="ac"/>
        <w:rPr>
          <w:rtl/>
        </w:rPr>
      </w:pPr>
      <w:r w:rsidRPr="00316577">
        <w:rPr>
          <w:rtl/>
        </w:rPr>
        <w:t>والسلام عل</w:t>
      </w:r>
      <w:r w:rsidR="000B142B" w:rsidRPr="00316577">
        <w:rPr>
          <w:rtl/>
        </w:rPr>
        <w:t>ی</w:t>
      </w:r>
      <w:r w:rsidR="00547F9A" w:rsidRPr="00316577">
        <w:rPr>
          <w:rtl/>
        </w:rPr>
        <w:t>ک</w:t>
      </w:r>
      <w:r w:rsidRPr="00316577">
        <w:rPr>
          <w:rtl/>
        </w:rPr>
        <w:t>م ورحمه الله و بر</w:t>
      </w:r>
      <w:r w:rsidR="00547F9A" w:rsidRPr="00316577">
        <w:rPr>
          <w:rtl/>
        </w:rPr>
        <w:t>ک</w:t>
      </w:r>
      <w:r w:rsidRPr="00316577">
        <w:rPr>
          <w:rtl/>
        </w:rPr>
        <w:t>اته</w:t>
      </w:r>
    </w:p>
    <w:p w:rsidR="00C36C2D" w:rsidRPr="00316577" w:rsidRDefault="00702A81" w:rsidP="00213E4D">
      <w:pPr>
        <w:pStyle w:val="ac"/>
      </w:pPr>
      <w:r w:rsidRPr="00316577">
        <w:rPr>
          <w:rtl/>
        </w:rPr>
        <w:t xml:space="preserve">                 </w:t>
      </w:r>
    </w:p>
    <w:sectPr w:rsidR="00C36C2D" w:rsidRPr="00316577" w:rsidSect="00A74CA2">
      <w:footnotePr>
        <w:numRestart w:val="eachPage"/>
      </w:footnotePr>
      <w:type w:val="continuous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DA" w:rsidRDefault="007B61DA" w:rsidP="008C0265">
      <w:r>
        <w:separator/>
      </w:r>
    </w:p>
  </w:endnote>
  <w:endnote w:type="continuationSeparator" w:id="0">
    <w:p w:rsidR="007B61DA" w:rsidRDefault="007B61DA" w:rsidP="008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Badr">
    <w:altName w:val="WinSoft Pro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9A" w:rsidRDefault="00547F9A" w:rsidP="008C026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547F9A" w:rsidRDefault="00547F9A" w:rsidP="008C0265">
        <w:pPr>
          <w:pStyle w:val="af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E4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9A" w:rsidRDefault="00547F9A" w:rsidP="008C026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DA" w:rsidRDefault="007B61DA" w:rsidP="008C0265">
      <w:r>
        <w:separator/>
      </w:r>
    </w:p>
  </w:footnote>
  <w:footnote w:type="continuationSeparator" w:id="0">
    <w:p w:rsidR="007B61DA" w:rsidRDefault="007B61DA" w:rsidP="008C0265">
      <w:r>
        <w:continuationSeparator/>
      </w:r>
    </w:p>
  </w:footnote>
  <w:footnote w:id="1">
    <w:p w:rsidR="00356EEC" w:rsidRPr="0094633B" w:rsidRDefault="00356EEC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نهج البلاغه، خطبه 223</w:t>
      </w:r>
    </w:p>
  </w:footnote>
  <w:footnote w:id="2">
    <w:p w:rsidR="00356EEC" w:rsidRPr="0094633B" w:rsidRDefault="00356EEC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همان</w:t>
      </w:r>
    </w:p>
  </w:footnote>
  <w:footnote w:id="3">
    <w:p w:rsidR="00356EEC" w:rsidRPr="0094633B" w:rsidRDefault="00356EEC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همان</w:t>
      </w:r>
    </w:p>
  </w:footnote>
  <w:footnote w:id="4">
    <w:p w:rsidR="00356EEC" w:rsidRPr="0094633B" w:rsidRDefault="00356EEC" w:rsidP="008C0265">
      <w:pPr>
        <w:pStyle w:val="ae"/>
        <w:rPr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 xml:space="preserve">. </w:t>
      </w:r>
      <w:r w:rsidRPr="0094633B">
        <w:rPr>
          <w:rFonts w:hint="cs"/>
          <w:rtl/>
          <w:lang w:bidi="fa-IR"/>
        </w:rPr>
        <w:t>الانفطار</w:t>
      </w:r>
      <w:r w:rsidRPr="0094633B">
        <w:rPr>
          <w:rFonts w:hint="cs"/>
          <w:rtl/>
        </w:rPr>
        <w:t>، آیه</w:t>
      </w:r>
      <w:r w:rsidRPr="0094633B">
        <w:rPr>
          <w:rFonts w:hint="cs"/>
          <w:rtl/>
          <w:lang w:bidi="fa-IR"/>
        </w:rPr>
        <w:t xml:space="preserve"> 6</w:t>
      </w:r>
    </w:p>
    <w:p w:rsidR="00356EEC" w:rsidRPr="0094633B" w:rsidRDefault="00356EEC" w:rsidP="008C0265">
      <w:pPr>
        <w:pStyle w:val="ae"/>
        <w:rPr>
          <w:rtl/>
          <w:lang w:bidi="fa-IR"/>
        </w:rPr>
      </w:pPr>
    </w:p>
  </w:footnote>
  <w:footnote w:id="5">
    <w:p w:rsidR="00356EEC" w:rsidRPr="0094633B" w:rsidRDefault="00356EEC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نهج البلاغه، خطبه 223</w:t>
      </w:r>
    </w:p>
  </w:footnote>
  <w:footnote w:id="6">
    <w:p w:rsidR="00F318BD" w:rsidRPr="0094633B" w:rsidRDefault="00F318BD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همان</w:t>
      </w:r>
    </w:p>
  </w:footnote>
  <w:footnote w:id="7">
    <w:p w:rsidR="00F318BD" w:rsidRPr="0094633B" w:rsidRDefault="00F318BD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 xml:space="preserve">. </w:t>
      </w:r>
      <w:r w:rsidRPr="0094633B">
        <w:rPr>
          <w:rFonts w:hint="cs"/>
          <w:rtl/>
          <w:lang w:bidi="fa-IR"/>
        </w:rPr>
        <w:t>الدر النظيم في مناقب الأئمة اللهاميم، ص: 382</w:t>
      </w:r>
    </w:p>
  </w:footnote>
  <w:footnote w:id="8">
    <w:p w:rsidR="00F318BD" w:rsidRPr="0094633B" w:rsidRDefault="00F318BD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نهج البلاغه، خطبه 223</w:t>
      </w:r>
    </w:p>
  </w:footnote>
  <w:footnote w:id="9">
    <w:p w:rsidR="00F318BD" w:rsidRPr="0094633B" w:rsidRDefault="00F318BD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="00916E18" w:rsidRPr="0094633B">
        <w:rPr>
          <w:rFonts w:hint="cs"/>
          <w:rtl/>
        </w:rPr>
        <w:t>. همان</w:t>
      </w:r>
    </w:p>
  </w:footnote>
  <w:footnote w:id="10">
    <w:p w:rsidR="00916E18" w:rsidRPr="0094633B" w:rsidRDefault="00916E18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همان</w:t>
      </w:r>
    </w:p>
  </w:footnote>
  <w:footnote w:id="11">
    <w:p w:rsidR="00916E18" w:rsidRPr="0094633B" w:rsidRDefault="00916E18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نهج البلاغه، خطبه 223</w:t>
      </w:r>
    </w:p>
  </w:footnote>
  <w:footnote w:id="12">
    <w:p w:rsidR="00916E18" w:rsidRPr="0094633B" w:rsidRDefault="00916E18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همان</w:t>
      </w:r>
    </w:p>
  </w:footnote>
  <w:footnote w:id="13">
    <w:p w:rsidR="00916E18" w:rsidRPr="0094633B" w:rsidRDefault="00916E18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همان</w:t>
      </w:r>
    </w:p>
  </w:footnote>
  <w:footnote w:id="14">
    <w:p w:rsidR="00916E18" w:rsidRPr="0094633B" w:rsidRDefault="00916E18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نهج البلاغه، خطبه 223</w:t>
      </w:r>
    </w:p>
  </w:footnote>
  <w:footnote w:id="15">
    <w:p w:rsidR="00916E18" w:rsidRPr="0094633B" w:rsidRDefault="00916E18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همان</w:t>
      </w:r>
    </w:p>
  </w:footnote>
  <w:footnote w:id="16">
    <w:p w:rsidR="00916E18" w:rsidRPr="0094633B" w:rsidRDefault="00916E18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الانفار، آیه 6</w:t>
      </w:r>
    </w:p>
  </w:footnote>
  <w:footnote w:id="17">
    <w:p w:rsidR="0094633B" w:rsidRPr="0094633B" w:rsidRDefault="0094633B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نهج البلاغه، خطبه 223</w:t>
      </w:r>
    </w:p>
  </w:footnote>
  <w:footnote w:id="18">
    <w:p w:rsidR="0094633B" w:rsidRPr="0094633B" w:rsidRDefault="0094633B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همان</w:t>
      </w:r>
    </w:p>
  </w:footnote>
  <w:footnote w:id="19">
    <w:p w:rsidR="0094633B" w:rsidRPr="0094633B" w:rsidRDefault="0094633B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همان</w:t>
      </w:r>
    </w:p>
  </w:footnote>
  <w:footnote w:id="20">
    <w:p w:rsidR="0094633B" w:rsidRPr="0094633B" w:rsidRDefault="0094633B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قرآن کریم، سوره عصر</w:t>
      </w:r>
    </w:p>
  </w:footnote>
  <w:footnote w:id="21">
    <w:p w:rsidR="0094633B" w:rsidRPr="0094633B" w:rsidRDefault="0094633B" w:rsidP="008C0265">
      <w:pPr>
        <w:pStyle w:val="ae"/>
        <w:rPr>
          <w:rtl/>
          <w:lang w:bidi="fa-IR"/>
        </w:rPr>
      </w:pPr>
      <w:r w:rsidRPr="0094633B">
        <w:rPr>
          <w:rStyle w:val="aff0"/>
          <w:vertAlign w:val="baseline"/>
        </w:rPr>
        <w:footnoteRef/>
      </w:r>
      <w:r w:rsidRPr="0094633B">
        <w:t xml:space="preserve"> </w:t>
      </w:r>
      <w:r w:rsidRPr="0094633B">
        <w:rPr>
          <w:rFonts w:hint="cs"/>
          <w:rtl/>
        </w:rPr>
        <w:t>. قرآن کریم، سوره کوثر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9A" w:rsidRDefault="00547F9A" w:rsidP="008C0265">
    <w:pPr>
      <w:pStyle w:val="af9"/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9A" w:rsidRPr="00702A81" w:rsidRDefault="00547F9A" w:rsidP="008C0265">
    <w:pPr>
      <w:rPr>
        <w:rtl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800" behindDoc="0" locked="0" layoutInCell="1" allowOverlap="1" wp14:anchorId="21BDBB38" wp14:editId="06C409D2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9B972CA" wp14:editId="4A757D6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438B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F2DF1">
      <w:rPr>
        <w:rtl/>
      </w:rPr>
      <w:t>شماره ثبت:</w:t>
    </w:r>
    <w:r>
      <w:t>325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9A" w:rsidRDefault="00547F9A" w:rsidP="008C0265">
    <w:pPr>
      <w:pStyle w:val="af9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3E5D"/>
    <w:multiLevelType w:val="hybridMultilevel"/>
    <w:tmpl w:val="19F4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CF1"/>
    <w:multiLevelType w:val="hybridMultilevel"/>
    <w:tmpl w:val="70284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97E5A"/>
    <w:multiLevelType w:val="hybridMultilevel"/>
    <w:tmpl w:val="414A4122"/>
    <w:lvl w:ilvl="0" w:tplc="34F86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94F12A3"/>
    <w:multiLevelType w:val="hybridMultilevel"/>
    <w:tmpl w:val="3000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A7572"/>
    <w:multiLevelType w:val="hybridMultilevel"/>
    <w:tmpl w:val="EA52FB9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B865339"/>
    <w:multiLevelType w:val="hybridMultilevel"/>
    <w:tmpl w:val="0596BA7E"/>
    <w:lvl w:ilvl="0" w:tplc="9A820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6456E6"/>
    <w:multiLevelType w:val="hybridMultilevel"/>
    <w:tmpl w:val="00F656E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E648B"/>
    <w:multiLevelType w:val="hybridMultilevel"/>
    <w:tmpl w:val="CF487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F72A17"/>
    <w:multiLevelType w:val="hybridMultilevel"/>
    <w:tmpl w:val="114E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D5242"/>
    <w:multiLevelType w:val="hybridMultilevel"/>
    <w:tmpl w:val="CED0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32248"/>
    <w:multiLevelType w:val="hybridMultilevel"/>
    <w:tmpl w:val="8C02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8"/>
  </w:num>
  <w:num w:numId="5">
    <w:abstractNumId w:val="15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23"/>
  </w:num>
  <w:num w:numId="12">
    <w:abstractNumId w:val="17"/>
  </w:num>
  <w:num w:numId="13">
    <w:abstractNumId w:val="11"/>
  </w:num>
  <w:num w:numId="14">
    <w:abstractNumId w:val="9"/>
  </w:num>
  <w:num w:numId="15">
    <w:abstractNumId w:val="5"/>
  </w:num>
  <w:num w:numId="16">
    <w:abstractNumId w:val="19"/>
  </w:num>
  <w:num w:numId="17">
    <w:abstractNumId w:val="16"/>
  </w:num>
  <w:num w:numId="18">
    <w:abstractNumId w:val="7"/>
  </w:num>
  <w:num w:numId="19">
    <w:abstractNumId w:val="21"/>
  </w:num>
  <w:num w:numId="20">
    <w:abstractNumId w:val="1"/>
  </w:num>
  <w:num w:numId="21">
    <w:abstractNumId w:val="0"/>
  </w:num>
  <w:num w:numId="22">
    <w:abstractNumId w:val="8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2"/>
    <w:rsid w:val="00001040"/>
    <w:rsid w:val="00011E41"/>
    <w:rsid w:val="00020417"/>
    <w:rsid w:val="000209AE"/>
    <w:rsid w:val="000228A2"/>
    <w:rsid w:val="000324F1"/>
    <w:rsid w:val="000337D3"/>
    <w:rsid w:val="000400D6"/>
    <w:rsid w:val="00041FE0"/>
    <w:rsid w:val="00052BA3"/>
    <w:rsid w:val="0006363E"/>
    <w:rsid w:val="00080267"/>
    <w:rsid w:val="00080DFF"/>
    <w:rsid w:val="000818FB"/>
    <w:rsid w:val="00082EDC"/>
    <w:rsid w:val="00085ED5"/>
    <w:rsid w:val="000905EB"/>
    <w:rsid w:val="000914E2"/>
    <w:rsid w:val="000956C9"/>
    <w:rsid w:val="000A1A51"/>
    <w:rsid w:val="000A4AFE"/>
    <w:rsid w:val="000B04C4"/>
    <w:rsid w:val="000B142B"/>
    <w:rsid w:val="000B370C"/>
    <w:rsid w:val="000B48E5"/>
    <w:rsid w:val="000D2D0D"/>
    <w:rsid w:val="000D5800"/>
    <w:rsid w:val="000E0E56"/>
    <w:rsid w:val="000E6A7B"/>
    <w:rsid w:val="000F1897"/>
    <w:rsid w:val="000F7E72"/>
    <w:rsid w:val="00101E2D"/>
    <w:rsid w:val="00102405"/>
    <w:rsid w:val="00102CEB"/>
    <w:rsid w:val="00102D2D"/>
    <w:rsid w:val="00116490"/>
    <w:rsid w:val="00117955"/>
    <w:rsid w:val="001237EC"/>
    <w:rsid w:val="00133E1D"/>
    <w:rsid w:val="00134F6E"/>
    <w:rsid w:val="0013617D"/>
    <w:rsid w:val="00136442"/>
    <w:rsid w:val="0014171E"/>
    <w:rsid w:val="00150D4B"/>
    <w:rsid w:val="00152670"/>
    <w:rsid w:val="00154106"/>
    <w:rsid w:val="00166DD8"/>
    <w:rsid w:val="001712D6"/>
    <w:rsid w:val="001757C8"/>
    <w:rsid w:val="00177934"/>
    <w:rsid w:val="001847B7"/>
    <w:rsid w:val="00192A6A"/>
    <w:rsid w:val="001932D6"/>
    <w:rsid w:val="001952D8"/>
    <w:rsid w:val="001954FE"/>
    <w:rsid w:val="00197CDD"/>
    <w:rsid w:val="001A36C5"/>
    <w:rsid w:val="001B7008"/>
    <w:rsid w:val="001C089C"/>
    <w:rsid w:val="001C367D"/>
    <w:rsid w:val="001D24F8"/>
    <w:rsid w:val="001D542D"/>
    <w:rsid w:val="001E306E"/>
    <w:rsid w:val="001E3FB0"/>
    <w:rsid w:val="001E4FFF"/>
    <w:rsid w:val="001F2E3E"/>
    <w:rsid w:val="00213E4D"/>
    <w:rsid w:val="00224C0A"/>
    <w:rsid w:val="0023050F"/>
    <w:rsid w:val="002376A5"/>
    <w:rsid w:val="002417C9"/>
    <w:rsid w:val="002439ED"/>
    <w:rsid w:val="002529C5"/>
    <w:rsid w:val="002579C6"/>
    <w:rsid w:val="00267996"/>
    <w:rsid w:val="00270294"/>
    <w:rsid w:val="002807AA"/>
    <w:rsid w:val="00283C42"/>
    <w:rsid w:val="002841B4"/>
    <w:rsid w:val="002914BD"/>
    <w:rsid w:val="00297263"/>
    <w:rsid w:val="002A66B4"/>
    <w:rsid w:val="002B074F"/>
    <w:rsid w:val="002B2048"/>
    <w:rsid w:val="002B79A2"/>
    <w:rsid w:val="002C054F"/>
    <w:rsid w:val="002C56FD"/>
    <w:rsid w:val="002D16E4"/>
    <w:rsid w:val="002D49E4"/>
    <w:rsid w:val="002E02D2"/>
    <w:rsid w:val="002E450B"/>
    <w:rsid w:val="002E73F9"/>
    <w:rsid w:val="002F05B9"/>
    <w:rsid w:val="002F0978"/>
    <w:rsid w:val="002F76BD"/>
    <w:rsid w:val="0030219D"/>
    <w:rsid w:val="00311A76"/>
    <w:rsid w:val="00315733"/>
    <w:rsid w:val="00316577"/>
    <w:rsid w:val="003263A1"/>
    <w:rsid w:val="0033540D"/>
    <w:rsid w:val="00340BA3"/>
    <w:rsid w:val="0034368F"/>
    <w:rsid w:val="00350C0C"/>
    <w:rsid w:val="00355CBE"/>
    <w:rsid w:val="00356EEC"/>
    <w:rsid w:val="00366400"/>
    <w:rsid w:val="00371307"/>
    <w:rsid w:val="00381CAC"/>
    <w:rsid w:val="003827C0"/>
    <w:rsid w:val="003963D7"/>
    <w:rsid w:val="00396F28"/>
    <w:rsid w:val="003A1014"/>
    <w:rsid w:val="003A1A05"/>
    <w:rsid w:val="003A2654"/>
    <w:rsid w:val="003A39B9"/>
    <w:rsid w:val="003A5125"/>
    <w:rsid w:val="003B383A"/>
    <w:rsid w:val="003B620E"/>
    <w:rsid w:val="003B7449"/>
    <w:rsid w:val="003C06BF"/>
    <w:rsid w:val="003C5E6E"/>
    <w:rsid w:val="003C7899"/>
    <w:rsid w:val="003D27FA"/>
    <w:rsid w:val="003D2F0A"/>
    <w:rsid w:val="003D563F"/>
    <w:rsid w:val="003E1E58"/>
    <w:rsid w:val="003E2BAB"/>
    <w:rsid w:val="003E7883"/>
    <w:rsid w:val="003F01C7"/>
    <w:rsid w:val="00405199"/>
    <w:rsid w:val="00407363"/>
    <w:rsid w:val="00410699"/>
    <w:rsid w:val="00414597"/>
    <w:rsid w:val="004145F7"/>
    <w:rsid w:val="00414FF9"/>
    <w:rsid w:val="00415360"/>
    <w:rsid w:val="00425FF4"/>
    <w:rsid w:val="004304A5"/>
    <w:rsid w:val="00433D58"/>
    <w:rsid w:val="0044591E"/>
    <w:rsid w:val="00447FA7"/>
    <w:rsid w:val="00455B91"/>
    <w:rsid w:val="00461F9A"/>
    <w:rsid w:val="00463025"/>
    <w:rsid w:val="004651D2"/>
    <w:rsid w:val="00465D26"/>
    <w:rsid w:val="004679F8"/>
    <w:rsid w:val="00473A1B"/>
    <w:rsid w:val="00473DE7"/>
    <w:rsid w:val="00481A61"/>
    <w:rsid w:val="00487A72"/>
    <w:rsid w:val="00497F49"/>
    <w:rsid w:val="004A142D"/>
    <w:rsid w:val="004A22A4"/>
    <w:rsid w:val="004A5018"/>
    <w:rsid w:val="004A72C8"/>
    <w:rsid w:val="004B1B21"/>
    <w:rsid w:val="004B337F"/>
    <w:rsid w:val="004B44B9"/>
    <w:rsid w:val="004D2EF6"/>
    <w:rsid w:val="004E0073"/>
    <w:rsid w:val="004E4308"/>
    <w:rsid w:val="004E7148"/>
    <w:rsid w:val="004F1F5E"/>
    <w:rsid w:val="004F3596"/>
    <w:rsid w:val="00502F30"/>
    <w:rsid w:val="0050423C"/>
    <w:rsid w:val="00530FD7"/>
    <w:rsid w:val="0053486F"/>
    <w:rsid w:val="0054328F"/>
    <w:rsid w:val="00547F9A"/>
    <w:rsid w:val="00555F02"/>
    <w:rsid w:val="0056582F"/>
    <w:rsid w:val="005666CB"/>
    <w:rsid w:val="00572E2D"/>
    <w:rsid w:val="005736C9"/>
    <w:rsid w:val="00577C11"/>
    <w:rsid w:val="00592103"/>
    <w:rsid w:val="005941DD"/>
    <w:rsid w:val="005A545E"/>
    <w:rsid w:val="005A5862"/>
    <w:rsid w:val="005B0852"/>
    <w:rsid w:val="005C01BE"/>
    <w:rsid w:val="005C06AE"/>
    <w:rsid w:val="005D00D0"/>
    <w:rsid w:val="005E7257"/>
    <w:rsid w:val="005F5BE3"/>
    <w:rsid w:val="00610C18"/>
    <w:rsid w:val="00612385"/>
    <w:rsid w:val="0061376C"/>
    <w:rsid w:val="00617025"/>
    <w:rsid w:val="00633693"/>
    <w:rsid w:val="00636EFA"/>
    <w:rsid w:val="00637DFB"/>
    <w:rsid w:val="006448A1"/>
    <w:rsid w:val="0065008A"/>
    <w:rsid w:val="006550D6"/>
    <w:rsid w:val="0066229C"/>
    <w:rsid w:val="00676213"/>
    <w:rsid w:val="0068353D"/>
    <w:rsid w:val="006851AE"/>
    <w:rsid w:val="00693B9B"/>
    <w:rsid w:val="0069696C"/>
    <w:rsid w:val="0069779C"/>
    <w:rsid w:val="006A085A"/>
    <w:rsid w:val="006A0BA7"/>
    <w:rsid w:val="006A746E"/>
    <w:rsid w:val="006B2B8F"/>
    <w:rsid w:val="006C5968"/>
    <w:rsid w:val="006D3A87"/>
    <w:rsid w:val="006E49CD"/>
    <w:rsid w:val="006F01B4"/>
    <w:rsid w:val="00702A81"/>
    <w:rsid w:val="00716B09"/>
    <w:rsid w:val="007248C6"/>
    <w:rsid w:val="00726F99"/>
    <w:rsid w:val="00734D59"/>
    <w:rsid w:val="0073609B"/>
    <w:rsid w:val="00736BA3"/>
    <w:rsid w:val="007420A8"/>
    <w:rsid w:val="0075033E"/>
    <w:rsid w:val="007525F2"/>
    <w:rsid w:val="00752745"/>
    <w:rsid w:val="00757F04"/>
    <w:rsid w:val="00761EB1"/>
    <w:rsid w:val="0076665E"/>
    <w:rsid w:val="00767040"/>
    <w:rsid w:val="00772185"/>
    <w:rsid w:val="007749BC"/>
    <w:rsid w:val="00777BA9"/>
    <w:rsid w:val="00780C88"/>
    <w:rsid w:val="00780E25"/>
    <w:rsid w:val="007818F0"/>
    <w:rsid w:val="00783462"/>
    <w:rsid w:val="00787B13"/>
    <w:rsid w:val="00790C9F"/>
    <w:rsid w:val="00792FAC"/>
    <w:rsid w:val="007A5D2F"/>
    <w:rsid w:val="007A7A3C"/>
    <w:rsid w:val="007B0062"/>
    <w:rsid w:val="007B197A"/>
    <w:rsid w:val="007B61DA"/>
    <w:rsid w:val="007B6FEB"/>
    <w:rsid w:val="007C084A"/>
    <w:rsid w:val="007C1EE7"/>
    <w:rsid w:val="007C1EF7"/>
    <w:rsid w:val="007C432D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7F771C"/>
    <w:rsid w:val="00800ACF"/>
    <w:rsid w:val="0080151B"/>
    <w:rsid w:val="00803501"/>
    <w:rsid w:val="0080594D"/>
    <w:rsid w:val="008062D8"/>
    <w:rsid w:val="0080799B"/>
    <w:rsid w:val="00807BE3"/>
    <w:rsid w:val="00811F02"/>
    <w:rsid w:val="00815398"/>
    <w:rsid w:val="00826931"/>
    <w:rsid w:val="008360EF"/>
    <w:rsid w:val="008407A4"/>
    <w:rsid w:val="00844860"/>
    <w:rsid w:val="00845CC4"/>
    <w:rsid w:val="008625CA"/>
    <w:rsid w:val="00862B8C"/>
    <w:rsid w:val="00863D9B"/>
    <w:rsid w:val="008644F4"/>
    <w:rsid w:val="00880CB0"/>
    <w:rsid w:val="008828FD"/>
    <w:rsid w:val="00883733"/>
    <w:rsid w:val="00890392"/>
    <w:rsid w:val="008965D2"/>
    <w:rsid w:val="008A236D"/>
    <w:rsid w:val="008A74A9"/>
    <w:rsid w:val="008A781D"/>
    <w:rsid w:val="008B4AE9"/>
    <w:rsid w:val="008B4FF9"/>
    <w:rsid w:val="008B565A"/>
    <w:rsid w:val="008C0265"/>
    <w:rsid w:val="008C02EF"/>
    <w:rsid w:val="008C3414"/>
    <w:rsid w:val="008C57C7"/>
    <w:rsid w:val="008D030F"/>
    <w:rsid w:val="008D36D5"/>
    <w:rsid w:val="008D5361"/>
    <w:rsid w:val="008D79C9"/>
    <w:rsid w:val="008E3903"/>
    <w:rsid w:val="008F03BC"/>
    <w:rsid w:val="008F4603"/>
    <w:rsid w:val="008F63E3"/>
    <w:rsid w:val="0091094B"/>
    <w:rsid w:val="00913C3B"/>
    <w:rsid w:val="00915509"/>
    <w:rsid w:val="00916E18"/>
    <w:rsid w:val="00917303"/>
    <w:rsid w:val="0092134B"/>
    <w:rsid w:val="00926836"/>
    <w:rsid w:val="00927388"/>
    <w:rsid w:val="009274FE"/>
    <w:rsid w:val="009401AC"/>
    <w:rsid w:val="009430ED"/>
    <w:rsid w:val="00943EC2"/>
    <w:rsid w:val="0094633B"/>
    <w:rsid w:val="009613AC"/>
    <w:rsid w:val="00964B3F"/>
    <w:rsid w:val="0097678A"/>
    <w:rsid w:val="00980643"/>
    <w:rsid w:val="0099708C"/>
    <w:rsid w:val="009A0331"/>
    <w:rsid w:val="009A351E"/>
    <w:rsid w:val="009A3834"/>
    <w:rsid w:val="009A3BDF"/>
    <w:rsid w:val="009A75AB"/>
    <w:rsid w:val="009B46BC"/>
    <w:rsid w:val="009B61C3"/>
    <w:rsid w:val="009C7B4F"/>
    <w:rsid w:val="009D3A07"/>
    <w:rsid w:val="009F4EB3"/>
    <w:rsid w:val="00A06D48"/>
    <w:rsid w:val="00A15771"/>
    <w:rsid w:val="00A179D7"/>
    <w:rsid w:val="00A21834"/>
    <w:rsid w:val="00A31C17"/>
    <w:rsid w:val="00A31FDE"/>
    <w:rsid w:val="00A325EA"/>
    <w:rsid w:val="00A34ABE"/>
    <w:rsid w:val="00A35AC2"/>
    <w:rsid w:val="00A37C77"/>
    <w:rsid w:val="00A5418D"/>
    <w:rsid w:val="00A6027D"/>
    <w:rsid w:val="00A65B44"/>
    <w:rsid w:val="00A67FBB"/>
    <w:rsid w:val="00A71628"/>
    <w:rsid w:val="00A71A16"/>
    <w:rsid w:val="00A725C2"/>
    <w:rsid w:val="00A74CA2"/>
    <w:rsid w:val="00A75A17"/>
    <w:rsid w:val="00A769EE"/>
    <w:rsid w:val="00A810A5"/>
    <w:rsid w:val="00A8303A"/>
    <w:rsid w:val="00A8474A"/>
    <w:rsid w:val="00A85BFE"/>
    <w:rsid w:val="00A91D5B"/>
    <w:rsid w:val="00A9447C"/>
    <w:rsid w:val="00A94EFA"/>
    <w:rsid w:val="00A9616A"/>
    <w:rsid w:val="00A96F68"/>
    <w:rsid w:val="00A973BA"/>
    <w:rsid w:val="00AA2342"/>
    <w:rsid w:val="00AA3B9D"/>
    <w:rsid w:val="00AB5FE5"/>
    <w:rsid w:val="00AC4D8F"/>
    <w:rsid w:val="00AC6C77"/>
    <w:rsid w:val="00AC77D5"/>
    <w:rsid w:val="00AD0304"/>
    <w:rsid w:val="00AD27BE"/>
    <w:rsid w:val="00AF0F1A"/>
    <w:rsid w:val="00B029AE"/>
    <w:rsid w:val="00B06F0F"/>
    <w:rsid w:val="00B14943"/>
    <w:rsid w:val="00B15027"/>
    <w:rsid w:val="00B1551E"/>
    <w:rsid w:val="00B21CF4"/>
    <w:rsid w:val="00B24300"/>
    <w:rsid w:val="00B33165"/>
    <w:rsid w:val="00B33E4E"/>
    <w:rsid w:val="00B34A02"/>
    <w:rsid w:val="00B5000C"/>
    <w:rsid w:val="00B63F15"/>
    <w:rsid w:val="00B6536A"/>
    <w:rsid w:val="00B7655A"/>
    <w:rsid w:val="00B822F1"/>
    <w:rsid w:val="00BA30F6"/>
    <w:rsid w:val="00BA51A8"/>
    <w:rsid w:val="00BB1EA9"/>
    <w:rsid w:val="00BB5F7E"/>
    <w:rsid w:val="00BC26F6"/>
    <w:rsid w:val="00BC4833"/>
    <w:rsid w:val="00BC574A"/>
    <w:rsid w:val="00BD0CE1"/>
    <w:rsid w:val="00BD3122"/>
    <w:rsid w:val="00BD40DA"/>
    <w:rsid w:val="00BF3D67"/>
    <w:rsid w:val="00C00A4A"/>
    <w:rsid w:val="00C03D27"/>
    <w:rsid w:val="00C160AF"/>
    <w:rsid w:val="00C2000E"/>
    <w:rsid w:val="00C22299"/>
    <w:rsid w:val="00C25609"/>
    <w:rsid w:val="00C262D7"/>
    <w:rsid w:val="00C26607"/>
    <w:rsid w:val="00C36C2D"/>
    <w:rsid w:val="00C566EB"/>
    <w:rsid w:val="00C60D75"/>
    <w:rsid w:val="00C64CEA"/>
    <w:rsid w:val="00C657E2"/>
    <w:rsid w:val="00C73012"/>
    <w:rsid w:val="00C763DD"/>
    <w:rsid w:val="00C84FC0"/>
    <w:rsid w:val="00C9058E"/>
    <w:rsid w:val="00C9244A"/>
    <w:rsid w:val="00C9415E"/>
    <w:rsid w:val="00CB5DA3"/>
    <w:rsid w:val="00CC31E8"/>
    <w:rsid w:val="00CE09B7"/>
    <w:rsid w:val="00CE31E6"/>
    <w:rsid w:val="00CE3B74"/>
    <w:rsid w:val="00CF42E2"/>
    <w:rsid w:val="00CF7916"/>
    <w:rsid w:val="00CF7F79"/>
    <w:rsid w:val="00D158F3"/>
    <w:rsid w:val="00D27922"/>
    <w:rsid w:val="00D3665C"/>
    <w:rsid w:val="00D376EC"/>
    <w:rsid w:val="00D411B7"/>
    <w:rsid w:val="00D508CC"/>
    <w:rsid w:val="00D50F4B"/>
    <w:rsid w:val="00D60547"/>
    <w:rsid w:val="00D613B6"/>
    <w:rsid w:val="00D64F00"/>
    <w:rsid w:val="00D66444"/>
    <w:rsid w:val="00D76353"/>
    <w:rsid w:val="00D81709"/>
    <w:rsid w:val="00DA00E7"/>
    <w:rsid w:val="00DB28BB"/>
    <w:rsid w:val="00DB6B85"/>
    <w:rsid w:val="00DC603F"/>
    <w:rsid w:val="00DC7EF1"/>
    <w:rsid w:val="00DD3C0D"/>
    <w:rsid w:val="00DD4864"/>
    <w:rsid w:val="00DD5259"/>
    <w:rsid w:val="00DD71A2"/>
    <w:rsid w:val="00DE1DC4"/>
    <w:rsid w:val="00DE5925"/>
    <w:rsid w:val="00DE7635"/>
    <w:rsid w:val="00E0639C"/>
    <w:rsid w:val="00E067E6"/>
    <w:rsid w:val="00E07273"/>
    <w:rsid w:val="00E10105"/>
    <w:rsid w:val="00E1044A"/>
    <w:rsid w:val="00E11F4A"/>
    <w:rsid w:val="00E12531"/>
    <w:rsid w:val="00E143B0"/>
    <w:rsid w:val="00E41728"/>
    <w:rsid w:val="00E41845"/>
    <w:rsid w:val="00E47FF5"/>
    <w:rsid w:val="00E52497"/>
    <w:rsid w:val="00E55891"/>
    <w:rsid w:val="00E6283A"/>
    <w:rsid w:val="00E732A3"/>
    <w:rsid w:val="00E83A85"/>
    <w:rsid w:val="00E87DA2"/>
    <w:rsid w:val="00E90FC4"/>
    <w:rsid w:val="00E93010"/>
    <w:rsid w:val="00E966CF"/>
    <w:rsid w:val="00EA01EC"/>
    <w:rsid w:val="00EA15B0"/>
    <w:rsid w:val="00EA5D97"/>
    <w:rsid w:val="00EB6A01"/>
    <w:rsid w:val="00EC4393"/>
    <w:rsid w:val="00ED3D8D"/>
    <w:rsid w:val="00EE1C07"/>
    <w:rsid w:val="00EE242E"/>
    <w:rsid w:val="00EE2C91"/>
    <w:rsid w:val="00EE3979"/>
    <w:rsid w:val="00EF138C"/>
    <w:rsid w:val="00F0244A"/>
    <w:rsid w:val="00F034CE"/>
    <w:rsid w:val="00F10A0F"/>
    <w:rsid w:val="00F1481A"/>
    <w:rsid w:val="00F16113"/>
    <w:rsid w:val="00F20B45"/>
    <w:rsid w:val="00F2326B"/>
    <w:rsid w:val="00F23B37"/>
    <w:rsid w:val="00F23F4C"/>
    <w:rsid w:val="00F318BD"/>
    <w:rsid w:val="00F31F7A"/>
    <w:rsid w:val="00F34945"/>
    <w:rsid w:val="00F40284"/>
    <w:rsid w:val="00F432F5"/>
    <w:rsid w:val="00F516BA"/>
    <w:rsid w:val="00F53132"/>
    <w:rsid w:val="00F560E2"/>
    <w:rsid w:val="00F6513F"/>
    <w:rsid w:val="00F67976"/>
    <w:rsid w:val="00F70BE1"/>
    <w:rsid w:val="00F72A2B"/>
    <w:rsid w:val="00FC0862"/>
    <w:rsid w:val="00FC3C2A"/>
    <w:rsid w:val="00FC3D37"/>
    <w:rsid w:val="00FC70FB"/>
    <w:rsid w:val="00FD143D"/>
    <w:rsid w:val="00FE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EBB60EC-35D9-4E72-80F7-83A7D41C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سرفصل 6"/>
    <w:autoRedefine/>
    <w:rsid w:val="008C0265"/>
    <w:pPr>
      <w:tabs>
        <w:tab w:val="right" w:pos="9098"/>
      </w:tabs>
      <w:bidi/>
      <w:ind w:right="142"/>
    </w:pPr>
    <w:rPr>
      <w:rFonts w:ascii="2  Lotus" w:eastAsia="2  Lotus" w:hAnsi="2  Lotus" w:cs="B Badr"/>
      <w:bCs/>
      <w:color w:val="000000"/>
      <w:sz w:val="28"/>
      <w:szCs w:val="30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rsid w:val="004B44B9"/>
    <w:pPr>
      <w:keepNext/>
      <w:keepLines/>
      <w:outlineLvl w:val="0"/>
    </w:pPr>
    <w:rPr>
      <w:rFonts w:ascii="IRZar" w:hAnsi="IRZar" w:cs="IRZar"/>
      <w:bCs w:val="0"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nhideWhenUsed/>
    <w:qFormat/>
    <w:rsid w:val="00F0244A"/>
    <w:pPr>
      <w:keepNext/>
      <w:keepLines/>
      <w:jc w:val="both"/>
      <w:outlineLvl w:val="1"/>
    </w:pPr>
    <w:rPr>
      <w:rFonts w:ascii="Cambria" w:hAnsi="Cambria" w:cs="IRBadr"/>
      <w:sz w:val="38"/>
      <w:szCs w:val="38"/>
    </w:rPr>
  </w:style>
  <w:style w:type="paragraph" w:styleId="3">
    <w:name w:val="heading 3"/>
    <w:aliases w:val="سرفصل3,سرفصل 3,سرفصل 5"/>
    <w:basedOn w:val="a"/>
    <w:next w:val="a"/>
    <w:link w:val="30"/>
    <w:autoRedefine/>
    <w:unhideWhenUsed/>
    <w:qFormat/>
    <w:rsid w:val="00ED3D8D"/>
    <w:pPr>
      <w:keepNext/>
      <w:keepLines/>
      <w:outlineLvl w:val="2"/>
    </w:pPr>
    <w:rPr>
      <w:rFonts w:ascii="Cambria" w:hAnsi="Cambria" w:cs="IRBadr"/>
      <w:sz w:val="40"/>
      <w:szCs w:val="36"/>
    </w:rPr>
  </w:style>
  <w:style w:type="paragraph" w:styleId="4">
    <w:name w:val="heading 4"/>
    <w:aliases w:val="سرفصل4,سرفصل 4"/>
    <w:basedOn w:val="a0"/>
    <w:next w:val="a"/>
    <w:link w:val="40"/>
    <w:autoRedefine/>
    <w:unhideWhenUsed/>
    <w:qFormat/>
    <w:rsid w:val="003E7883"/>
    <w:pPr>
      <w:jc w:val="left"/>
      <w:outlineLvl w:val="3"/>
    </w:pPr>
    <w:rPr>
      <w:rFonts w:cs="IRBadr"/>
      <w:sz w:val="36"/>
      <w:szCs w:val="34"/>
    </w:rPr>
  </w:style>
  <w:style w:type="paragraph" w:styleId="5">
    <w:name w:val="heading 5"/>
    <w:aliases w:val="سرفصل6"/>
    <w:basedOn w:val="a"/>
    <w:next w:val="a"/>
    <w:link w:val="50"/>
    <w:autoRedefine/>
    <w:unhideWhenUsed/>
    <w:qFormat/>
    <w:rsid w:val="004304A5"/>
    <w:pPr>
      <w:keepNext/>
      <w:keepLines/>
      <w:spacing w:before="180"/>
      <w:outlineLvl w:val="4"/>
    </w:pPr>
    <w:rPr>
      <w:rFonts w:ascii="Cambria" w:hAnsi="Cambria" w:cs="IRBadr"/>
      <w:sz w:val="20"/>
    </w:rPr>
  </w:style>
  <w:style w:type="paragraph" w:styleId="6">
    <w:name w:val="heading 6"/>
    <w:aliases w:val="سرفصل5"/>
    <w:basedOn w:val="a"/>
    <w:next w:val="a"/>
    <w:link w:val="60"/>
    <w:autoRedefine/>
    <w:uiPriority w:val="9"/>
    <w:unhideWhenUsed/>
    <w:qFormat/>
    <w:rsid w:val="003E7883"/>
    <w:pPr>
      <w:keepNext/>
      <w:keepLines/>
      <w:spacing w:before="120"/>
      <w:outlineLvl w:val="5"/>
    </w:pPr>
    <w:rPr>
      <w:rFonts w:ascii="Cambria" w:hAnsi="Cambria" w:cs="IRBadr"/>
      <w:i/>
      <w:sz w:val="20"/>
      <w:szCs w:val="32"/>
    </w:rPr>
  </w:style>
  <w:style w:type="paragraph" w:styleId="7">
    <w:name w:val="heading 7"/>
    <w:basedOn w:val="a"/>
    <w:next w:val="a"/>
    <w:link w:val="70"/>
    <w:autoRedefine/>
    <w:semiHidden/>
    <w:unhideWhenUsed/>
    <w:qFormat/>
    <w:rsid w:val="007B0062"/>
    <w:pPr>
      <w:keepNext/>
      <w:keepLines/>
      <w:bidi w:val="0"/>
      <w:spacing w:before="120"/>
      <w:outlineLvl w:val="6"/>
    </w:pPr>
    <w:rPr>
      <w:rFonts w:ascii="Cambria" w:eastAsia="Times New Roman" w:hAnsi="Cambria" w:cs="2  Badr"/>
      <w:bCs w:val="0"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/>
      <w:outlineLvl w:val="7"/>
    </w:pPr>
    <w:rPr>
      <w:rFonts w:ascii="Cambria" w:hAnsi="Cambria" w:cs="2  Baran"/>
      <w:bCs w:val="0"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rsid w:val="00F0244A"/>
    <w:rPr>
      <w:rFonts w:ascii="Cambria" w:eastAsia="2  Lotus" w:hAnsi="Cambria" w:cs="IRBadr"/>
      <w:bCs/>
      <w:color w:val="000000"/>
      <w:sz w:val="38"/>
      <w:szCs w:val="38"/>
      <w:lang w:bidi="ar-SA"/>
    </w:rPr>
  </w:style>
  <w:style w:type="character" w:customStyle="1" w:styleId="30">
    <w:name w:val="عنوان 3 نویسه"/>
    <w:aliases w:val="سرفصل3 نویسه,سرفصل 3 نویسه,سرفصل 5 نویسه"/>
    <w:link w:val="3"/>
    <w:rsid w:val="00ED3D8D"/>
    <w:rPr>
      <w:rFonts w:ascii="Cambria" w:eastAsia="2  Lotus" w:hAnsi="Cambria" w:cs="IRBadr"/>
      <w:bCs/>
      <w:color w:val="000000"/>
      <w:sz w:val="40"/>
      <w:szCs w:val="36"/>
      <w:lang w:bidi="ar-SA"/>
    </w:rPr>
  </w:style>
  <w:style w:type="character" w:customStyle="1" w:styleId="40">
    <w:name w:val="عنوان 4 نویسه"/>
    <w:aliases w:val="سرفصل4 نویسه,سرفصل 4 نویسه"/>
    <w:link w:val="4"/>
    <w:rsid w:val="003E7883"/>
    <w:rPr>
      <w:rFonts w:eastAsia="2  Lotus" w:cs="IRBadr"/>
      <w:bCs/>
      <w:sz w:val="36"/>
      <w:szCs w:val="34"/>
    </w:rPr>
  </w:style>
  <w:style w:type="character" w:customStyle="1" w:styleId="50">
    <w:name w:val="سرصفحه 5 نویسه"/>
    <w:aliases w:val="سرفصل6 نویسه"/>
    <w:link w:val="5"/>
    <w:rsid w:val="004304A5"/>
    <w:rPr>
      <w:rFonts w:ascii="Cambria" w:eastAsia="2  Lotus" w:hAnsi="Cambria" w:cs="IRBadr"/>
      <w:bCs/>
      <w:color w:val="000000"/>
      <w:szCs w:val="30"/>
      <w:lang w:bidi="ar-SA"/>
    </w:rPr>
  </w:style>
  <w:style w:type="paragraph" w:styleId="11">
    <w:name w:val="toc 1"/>
    <w:aliases w:val="سرفصل7"/>
    <w:basedOn w:val="a"/>
    <w:next w:val="a"/>
    <w:autoRedefine/>
    <w:uiPriority w:val="39"/>
    <w:unhideWhenUsed/>
    <w:qFormat/>
    <w:rsid w:val="004304A5"/>
    <w:rPr>
      <w:rFonts w:ascii="Calibri" w:eastAsiaTheme="minorEastAsia" w:hAnsi="Calibri" w:cs="IR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ind w:left="442"/>
    </w:pPr>
    <w:rPr>
      <w:rFonts w:ascii="Calibri" w:hAnsi="Calibri" w:cs="2  Badr"/>
      <w:szCs w:val="28"/>
    </w:rPr>
  </w:style>
  <w:style w:type="character" w:styleId="a5">
    <w:name w:val="Subtle Reference"/>
    <w:aliases w:val="مرجع"/>
    <w:uiPriority w:val="31"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5 نویسه"/>
    <w:link w:val="6"/>
    <w:uiPriority w:val="9"/>
    <w:rsid w:val="003E7883"/>
    <w:rPr>
      <w:rFonts w:ascii="Cambria" w:eastAsia="2  Lotus" w:hAnsi="Cambria" w:cs="IRBadr"/>
      <w:bCs/>
      <w:i/>
      <w:color w:val="000000"/>
      <w:szCs w:val="32"/>
      <w:lang w:bidi="ar-SA"/>
    </w:rPr>
  </w:style>
  <w:style w:type="character" w:customStyle="1" w:styleId="70">
    <w:name w:val="سرصفحه 7 نویسه"/>
    <w:link w:val="7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nhideWhenUsed/>
    <w:rsid w:val="008A236D"/>
    <w:pPr>
      <w:bidi w:val="0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rsid w:val="007B0062"/>
    <w:pPr>
      <w:bidi w:val="0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rsid w:val="007B0062"/>
    <w:pPr>
      <w:bidi w:val="0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rsid w:val="007B0062"/>
    <w:pPr>
      <w:bidi w:val="0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rsid w:val="007B0062"/>
    <w:pPr>
      <w:bidi w:val="0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</w:pPr>
    <w:rPr>
      <w:rFonts w:ascii="Calibri" w:eastAsia="Times New Roman" w:hAnsi="Calibri" w:cs="2  Badr"/>
      <w:b/>
      <w:bCs w:val="0"/>
      <w:sz w:val="20"/>
      <w:szCs w:val="20"/>
    </w:rPr>
  </w:style>
  <w:style w:type="paragraph" w:styleId="ac">
    <w:name w:val="Title"/>
    <w:aliases w:val="متن اصلی"/>
    <w:basedOn w:val="a"/>
    <w:next w:val="a"/>
    <w:link w:val="ad"/>
    <w:autoRedefine/>
    <w:qFormat/>
    <w:rsid w:val="00213E4D"/>
    <w:pPr>
      <w:jc w:val="both"/>
    </w:pPr>
    <w:rPr>
      <w:rFonts w:ascii="IRBadr" w:hAnsi="IRBadr" w:cs="IRBadr"/>
      <w:bCs w:val="0"/>
      <w:color w:val="auto"/>
      <w:szCs w:val="28"/>
    </w:rPr>
  </w:style>
  <w:style w:type="character" w:customStyle="1" w:styleId="ad">
    <w:name w:val="عنوان نویسه"/>
    <w:aliases w:val="متن اصلی نویسه"/>
    <w:link w:val="ac"/>
    <w:rsid w:val="00213E4D"/>
    <w:rPr>
      <w:rFonts w:ascii="IRBadr" w:eastAsia="2  Lotus" w:hAnsi="IRBadr" w:cs="IRBadr"/>
      <w:sz w:val="28"/>
      <w:szCs w:val="28"/>
      <w:lang w:bidi="ar-SA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94633B"/>
    <w:pPr>
      <w:numPr>
        <w:ilvl w:val="1"/>
      </w:numPr>
      <w:spacing w:after="240"/>
      <w:ind w:firstLine="284"/>
    </w:pPr>
    <w:rPr>
      <w:rFonts w:ascii="IRBadr" w:eastAsia="2  Badr" w:hAnsi="IRBadr" w:cs="IRBadr"/>
      <w:bCs w:val="0"/>
      <w:i/>
      <w:spacing w:val="15"/>
      <w:sz w:val="20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94633B"/>
    <w:rPr>
      <w:rFonts w:ascii="IRBadr" w:eastAsia="2  Badr" w:hAnsi="IRBadr" w:cs="IRBadr"/>
      <w:i/>
      <w:color w:val="000000"/>
      <w:spacing w:val="15"/>
      <w:lang w:bidi="ar-SA"/>
    </w:rPr>
  </w:style>
  <w:style w:type="character" w:styleId="af0">
    <w:name w:val="Emphasis"/>
    <w:uiPriority w:val="20"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rsid w:val="007B0062"/>
    <w:pPr>
      <w:bidi w:val="0"/>
      <w:ind w:left="1134"/>
    </w:pPr>
    <w:rPr>
      <w:rFonts w:ascii="Calibri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rsid w:val="007B0062"/>
    <w:pPr>
      <w:bidi w:val="0"/>
      <w:spacing w:before="120" w:after="240"/>
      <w:ind w:left="1134"/>
    </w:pPr>
    <w:rPr>
      <w:rFonts w:ascii="Calibri" w:eastAsia="Times New Roman" w:hAnsi="Calibri" w:cs="B Lotus"/>
      <w:i/>
      <w:sz w:val="2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rsid w:val="007B0062"/>
    <w:pPr>
      <w:bidi w:val="0"/>
      <w:spacing w:before="120" w:after="240"/>
      <w:ind w:left="1134" w:right="170"/>
    </w:pPr>
    <w:rPr>
      <w:rFonts w:ascii="Calibri" w:hAnsi="Calibri" w:cs="B Lotus"/>
      <w:b/>
      <w:bCs w:val="0"/>
      <w:i/>
      <w:sz w:val="2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aliases w:val="سرفصل  1"/>
    <w:basedOn w:val="a"/>
    <w:link w:val="afa"/>
    <w:autoRedefine/>
    <w:unhideWhenUsed/>
    <w:qFormat/>
    <w:rsid w:val="00DD5259"/>
    <w:pPr>
      <w:tabs>
        <w:tab w:val="center" w:pos="4513"/>
        <w:tab w:val="right" w:pos="9026"/>
      </w:tabs>
    </w:pPr>
    <w:rPr>
      <w:rFonts w:ascii="Calibri" w:eastAsia="Times New Roman" w:hAnsi="Calibri" w:cs="IRBadr"/>
      <w:szCs w:val="40"/>
    </w:rPr>
  </w:style>
  <w:style w:type="character" w:customStyle="1" w:styleId="afa">
    <w:name w:val="سرصفحه نویسه"/>
    <w:aliases w:val="سرفصل  1 نویسه"/>
    <w:basedOn w:val="a2"/>
    <w:link w:val="af9"/>
    <w:rsid w:val="00DD5259"/>
    <w:rPr>
      <w:rFonts w:cs="IRBadr"/>
      <w:bCs/>
      <w:color w:val="000000"/>
      <w:sz w:val="28"/>
      <w:szCs w:val="40"/>
      <w:lang w:bidi="ar-SA"/>
    </w:rPr>
  </w:style>
  <w:style w:type="paragraph" w:styleId="afb">
    <w:name w:val="footer"/>
    <w:aliases w:val="پاورقی"/>
    <w:basedOn w:val="a"/>
    <w:link w:val="afc"/>
    <w:unhideWhenUsed/>
    <w:rsid w:val="000D5800"/>
    <w:pPr>
      <w:tabs>
        <w:tab w:val="center" w:pos="4513"/>
        <w:tab w:val="right" w:pos="9026"/>
      </w:tabs>
      <w:bidi w:val="0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aliases w:val="پاورقی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nhideWhenUsed/>
    <w:rsid w:val="000D5800"/>
    <w:pPr>
      <w:bidi w:val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character" w:customStyle="1" w:styleId="hadith">
    <w:name w:val="hadith"/>
    <w:basedOn w:val="a2"/>
    <w:rsid w:val="00B33165"/>
  </w:style>
  <w:style w:type="paragraph" w:styleId="HTML">
    <w:name w:val="HTML Preformatted"/>
    <w:basedOn w:val="a"/>
    <w:link w:val="HTML0"/>
    <w:uiPriority w:val="99"/>
    <w:semiHidden/>
    <w:unhideWhenUsed/>
    <w:rsid w:val="00B33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از پیش قالب بندی شده HTML نویسه"/>
    <w:basedOn w:val="a2"/>
    <w:link w:val="HTML"/>
    <w:uiPriority w:val="99"/>
    <w:semiHidden/>
    <w:rsid w:val="00B33165"/>
    <w:rPr>
      <w:rFonts w:ascii="Courier New" w:hAnsi="Courier New" w:cs="Courier New"/>
      <w:lang w:bidi="ar-SA"/>
    </w:rPr>
  </w:style>
  <w:style w:type="character" w:styleId="aff6">
    <w:name w:val="page number"/>
    <w:basedOn w:val="a2"/>
    <w:rsid w:val="00D81709"/>
  </w:style>
  <w:style w:type="paragraph" w:customStyle="1" w:styleId="72">
    <w:name w:val="سرفصل 7"/>
    <w:basedOn w:val="7"/>
    <w:next w:val="7"/>
    <w:autoRedefine/>
    <w:qFormat/>
    <w:rsid w:val="0097678A"/>
    <w:pPr>
      <w:keepNext w:val="0"/>
      <w:keepLines w:val="0"/>
      <w:bidi/>
      <w:spacing w:before="240" w:after="60"/>
    </w:pPr>
    <w:rPr>
      <w:rFonts w:ascii="Calibri" w:hAnsi="Calibri" w:cs="IRBadr"/>
      <w:b/>
      <w:bCs/>
      <w:i w:val="0"/>
      <w:color w:val="auto"/>
      <w:sz w:val="32"/>
      <w:szCs w:val="28"/>
    </w:rPr>
  </w:style>
  <w:style w:type="paragraph" w:customStyle="1" w:styleId="aff7">
    <w:name w:val="متن عربی"/>
    <w:basedOn w:val="a"/>
    <w:autoRedefine/>
    <w:qFormat/>
    <w:rsid w:val="003E7883"/>
    <w:rPr>
      <w:rFonts w:cs="IRBadr"/>
      <w:szCs w:val="28"/>
    </w:rPr>
  </w:style>
  <w:style w:type="character" w:styleId="aff8">
    <w:name w:val="annotation reference"/>
    <w:basedOn w:val="a2"/>
    <w:semiHidden/>
    <w:unhideWhenUsed/>
    <w:rsid w:val="00D81709"/>
    <w:rPr>
      <w:sz w:val="16"/>
      <w:szCs w:val="16"/>
    </w:rPr>
  </w:style>
  <w:style w:type="paragraph" w:styleId="aff9">
    <w:name w:val="annotation text"/>
    <w:basedOn w:val="a"/>
    <w:link w:val="affa"/>
    <w:semiHidden/>
    <w:unhideWhenUsed/>
    <w:rsid w:val="00D81709"/>
    <w:rPr>
      <w:sz w:val="20"/>
      <w:szCs w:val="20"/>
    </w:rPr>
  </w:style>
  <w:style w:type="character" w:customStyle="1" w:styleId="affa">
    <w:name w:val="متن نظر نویسه"/>
    <w:basedOn w:val="a2"/>
    <w:link w:val="aff9"/>
    <w:semiHidden/>
    <w:rsid w:val="00D81709"/>
    <w:rPr>
      <w:rFonts w:ascii="2  Lotus" w:eastAsia="2  Lotus" w:hAnsi="2  Lotus" w:cs="B Badr"/>
      <w:bCs/>
      <w:color w:val="000000"/>
      <w:lang w:bidi="ar-SA"/>
    </w:rPr>
  </w:style>
  <w:style w:type="paragraph" w:styleId="affb">
    <w:name w:val="annotation subject"/>
    <w:basedOn w:val="aff9"/>
    <w:next w:val="aff9"/>
    <w:link w:val="affc"/>
    <w:semiHidden/>
    <w:unhideWhenUsed/>
    <w:rsid w:val="00D81709"/>
    <w:rPr>
      <w:b/>
    </w:rPr>
  </w:style>
  <w:style w:type="character" w:customStyle="1" w:styleId="affc">
    <w:name w:val="موضوع توضیح نویسه"/>
    <w:basedOn w:val="affa"/>
    <w:link w:val="affb"/>
    <w:semiHidden/>
    <w:rsid w:val="00D81709"/>
    <w:rPr>
      <w:rFonts w:ascii="2  Lotus" w:eastAsia="2  Lotus" w:hAnsi="2  Lotus" w:cs="B Badr"/>
      <w:b/>
      <w:bCs/>
      <w:color w:val="000000"/>
      <w:lang w:bidi="ar-SA"/>
    </w:rPr>
  </w:style>
  <w:style w:type="paragraph" w:styleId="81">
    <w:name w:val="toc 8"/>
    <w:basedOn w:val="a"/>
    <w:next w:val="a"/>
    <w:autoRedefine/>
    <w:uiPriority w:val="39"/>
    <w:unhideWhenUsed/>
    <w:rsid w:val="00D81709"/>
    <w:pPr>
      <w:tabs>
        <w:tab w:val="clear" w:pos="9098"/>
      </w:tabs>
      <w:bidi w:val="0"/>
      <w:spacing w:after="100" w:line="259" w:lineRule="auto"/>
      <w:ind w:left="1540" w:right="0"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D81709"/>
    <w:pPr>
      <w:tabs>
        <w:tab w:val="clear" w:pos="9098"/>
      </w:tabs>
      <w:bidi w:val="0"/>
      <w:spacing w:after="100" w:line="259" w:lineRule="auto"/>
      <w:ind w:left="1760" w:right="0"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customStyle="1" w:styleId="001">
    <w:name w:val="001"/>
    <w:basedOn w:val="a"/>
    <w:autoRedefine/>
    <w:rsid w:val="00577C11"/>
    <w:pPr>
      <w:tabs>
        <w:tab w:val="clear" w:pos="9098"/>
      </w:tabs>
      <w:ind w:right="0"/>
      <w:jc w:val="lowKashida"/>
    </w:pPr>
    <w:rPr>
      <w:rFonts w:ascii="Times New Roman" w:eastAsia="Times New Roman" w:hAnsi="Times New Roman" w:cs="2  Lotus"/>
      <w:bCs w:val="0"/>
      <w:color w:val="auto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35E4-B72A-42AA-8F92-9626FC55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941</TotalTime>
  <Pages>13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20</cp:revision>
  <dcterms:created xsi:type="dcterms:W3CDTF">2015-08-23T17:16:00Z</dcterms:created>
  <dcterms:modified xsi:type="dcterms:W3CDTF">2015-09-08T09:47:00Z</dcterms:modified>
</cp:coreProperties>
</file>