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-123808639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2544C5" w:rsidRPr="00563DC0" w:rsidRDefault="002544C5" w:rsidP="002544C5">
          <w:pPr>
            <w:pStyle w:val="a8"/>
            <w:spacing w:line="360" w:lineRule="auto"/>
            <w:jc w:val="center"/>
            <w:rPr>
              <w:rFonts w:ascii="IRBadr" w:hAnsi="IRBadr" w:cs="IRBadr"/>
              <w:rtl/>
            </w:rPr>
          </w:pPr>
          <w:r w:rsidRPr="00563DC0">
            <w:rPr>
              <w:rFonts w:ascii="IRBadr" w:hAnsi="IRBadr" w:cs="IRBadr"/>
              <w:rtl/>
            </w:rPr>
            <w:t>فهرست مطالب</w:t>
          </w:r>
        </w:p>
        <w:p w:rsidR="002544C5" w:rsidRPr="00563DC0" w:rsidRDefault="002544C5" w:rsidP="002544C5">
          <w:pPr>
            <w:spacing w:line="360" w:lineRule="auto"/>
            <w:rPr>
              <w:rFonts w:ascii="IRBadr" w:hAnsi="IRBadr" w:cs="IRBadr"/>
            </w:rPr>
          </w:pPr>
        </w:p>
        <w:p w:rsidR="002544C5" w:rsidRPr="00563DC0" w:rsidRDefault="002544C5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r w:rsidRPr="00563DC0">
            <w:rPr>
              <w:rFonts w:ascii="IRBadr" w:hAnsi="IRBadr" w:cs="IRBadr"/>
            </w:rPr>
            <w:fldChar w:fldCharType="begin"/>
          </w:r>
          <w:r w:rsidRPr="00563DC0">
            <w:rPr>
              <w:rFonts w:ascii="IRBadr" w:hAnsi="IRBadr" w:cs="IRBadr"/>
            </w:rPr>
            <w:instrText xml:space="preserve"> TOC \o "1-3" \h \z \u </w:instrText>
          </w:r>
          <w:r w:rsidRPr="00563DC0">
            <w:rPr>
              <w:rFonts w:ascii="IRBadr" w:hAnsi="IRBadr" w:cs="IRBadr"/>
            </w:rPr>
            <w:fldChar w:fldCharType="separate"/>
          </w:r>
          <w:hyperlink w:anchor="_Toc467354492" w:history="1">
            <w:r w:rsidRPr="00563DC0">
              <w:rPr>
                <w:rStyle w:val="aff1"/>
                <w:rFonts w:ascii="IRBadr" w:hAnsi="IRBadr" w:cs="IRBadr"/>
                <w:noProof/>
                <w:rtl/>
              </w:rPr>
              <w:t>خطبه اول</w:t>
            </w:r>
            <w:r w:rsidRPr="00563DC0">
              <w:rPr>
                <w:rFonts w:ascii="IRBadr" w:hAnsi="IRBadr" w:cs="IRBadr"/>
                <w:noProof/>
                <w:webHidden/>
              </w:rPr>
              <w:tab/>
            </w:r>
            <w:r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Pr="00563DC0">
              <w:rPr>
                <w:rFonts w:ascii="IRBadr" w:hAnsi="IRBadr" w:cs="IRBadr"/>
                <w:noProof/>
                <w:webHidden/>
              </w:rPr>
              <w:instrText xml:space="preserve"> PAGEREF _Toc467354492 \h </w:instrText>
            </w:r>
            <w:r w:rsidRPr="00563DC0">
              <w:rPr>
                <w:rFonts w:ascii="IRBadr" w:hAnsi="IRBadr" w:cs="IRBadr"/>
                <w:noProof/>
                <w:webHidden/>
              </w:rPr>
            </w:r>
            <w:r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Pr="00563DC0">
              <w:rPr>
                <w:rFonts w:ascii="IRBadr" w:hAnsi="IRBadr" w:cs="IRBadr"/>
                <w:noProof/>
                <w:webHidden/>
              </w:rPr>
              <w:t>2</w:t>
            </w:r>
            <w:r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493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>توصیه به تقوای الهی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_Toc467354493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2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494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>سبک زندگی اسلامی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_Toc467354494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2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495" w:history="1">
            <w:r w:rsidR="00975DC0" w:rsidRPr="00563DC0">
              <w:rPr>
                <w:rStyle w:val="aff1"/>
                <w:rFonts w:ascii="IRBadr" w:hAnsi="IRBadr" w:cs="IRBadr"/>
                <w:noProof/>
                <w:rtl/>
              </w:rPr>
              <w:t>شاخص‌های</w:t>
            </w:r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 xml:space="preserve"> عبادت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_Toc467354495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3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496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 xml:space="preserve">حدیث پیامبر اکرم </w:t>
            </w:r>
            <w:r w:rsidR="00975DC0" w:rsidRPr="00563DC0">
              <w:rPr>
                <w:rStyle w:val="aff1"/>
                <w:rFonts w:ascii="IRBadr" w:hAnsi="IRBadr" w:cs="IRBadr"/>
                <w:noProof/>
                <w:rtl/>
              </w:rPr>
              <w:t>صلی‌الله</w:t>
            </w:r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 xml:space="preserve"> علیه و آله و سلّم در مورد حضرت زهرا </w:t>
            </w:r>
            <w:r w:rsidR="00975DC0" w:rsidRPr="00563DC0">
              <w:rPr>
                <w:rStyle w:val="aff1"/>
                <w:rFonts w:ascii="IRBadr" w:hAnsi="IRBadr" w:cs="IRBadr"/>
                <w:noProof/>
                <w:rtl/>
              </w:rPr>
              <w:t>سلام‌الله</w:t>
            </w:r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 xml:space="preserve"> علیها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_Toc467354496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5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497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 xml:space="preserve">روزه حضرت زهرا </w:t>
            </w:r>
            <w:r w:rsidR="00975DC0" w:rsidRPr="00563DC0">
              <w:rPr>
                <w:rStyle w:val="aff1"/>
                <w:rFonts w:ascii="IRBadr" w:hAnsi="IRBadr" w:cs="IRBadr"/>
                <w:noProof/>
                <w:rtl/>
              </w:rPr>
              <w:t>سلام‌الله</w:t>
            </w:r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 xml:space="preserve"> علیها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_Toc467354497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5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498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>توصیه به تقوای الهی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_Toc467354498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6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499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>خیر مقدم به مهمانان نوروزی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_Toc467354499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6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500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>سال حماسه سیاسی و اقتصادی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_Toc467354500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7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501" w:history="1">
            <w:r w:rsidR="00975DC0" w:rsidRPr="00563DC0">
              <w:rPr>
                <w:rStyle w:val="aff1"/>
                <w:rFonts w:ascii="IRBadr" w:hAnsi="IRBadr" w:cs="IRBadr"/>
                <w:noProof/>
                <w:rtl/>
              </w:rPr>
              <w:t>مهم‌ترین</w:t>
            </w:r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 xml:space="preserve"> اتفاقات سال 91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_Toc467354501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7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4D516B" w:rsidP="002544C5">
          <w:pPr>
            <w:pStyle w:val="11"/>
            <w:tabs>
              <w:tab w:val="right" w:leader="dot" w:pos="9350"/>
            </w:tabs>
            <w:spacing w:line="360" w:lineRule="auto"/>
            <w:rPr>
              <w:rFonts w:ascii="IRBadr" w:hAnsi="IRBadr" w:cs="IRBadr"/>
              <w:noProof/>
              <w:szCs w:val="22"/>
              <w:lang w:bidi="ar-SA"/>
            </w:rPr>
          </w:pPr>
          <w:hyperlink w:anchor="_Toc467354502" w:history="1">
            <w:r w:rsidR="002544C5" w:rsidRPr="00563DC0">
              <w:rPr>
                <w:rStyle w:val="aff1"/>
                <w:rFonts w:ascii="IRBadr" w:hAnsi="IRBadr" w:cs="IRBadr"/>
                <w:noProof/>
                <w:rtl/>
              </w:rPr>
              <w:t>نکاتی در مورد سال 92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tab/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2544C5" w:rsidRPr="00563DC0">
              <w:rPr>
                <w:rFonts w:ascii="IRBadr" w:hAnsi="IRBadr" w:cs="IRBadr"/>
                <w:noProof/>
                <w:webHidden/>
              </w:rPr>
              <w:instrText xml:space="preserve"> PAGEREF _Toc467354502 \h </w:instrText>
            </w:r>
            <w:r w:rsidR="002544C5" w:rsidRPr="00563DC0">
              <w:rPr>
                <w:rFonts w:ascii="IRBadr" w:hAnsi="IRBadr" w:cs="IRBadr"/>
                <w:noProof/>
                <w:webHidden/>
              </w:rPr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2544C5" w:rsidRPr="00563DC0">
              <w:rPr>
                <w:rFonts w:ascii="IRBadr" w:hAnsi="IRBadr" w:cs="IRBadr"/>
                <w:noProof/>
                <w:webHidden/>
              </w:rPr>
              <w:t>8</w:t>
            </w:r>
            <w:r w:rsidR="002544C5" w:rsidRPr="00563DC0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2544C5" w:rsidRPr="00563DC0" w:rsidRDefault="002544C5" w:rsidP="002544C5">
          <w:pPr>
            <w:spacing w:line="360" w:lineRule="auto"/>
            <w:rPr>
              <w:rFonts w:ascii="IRBadr" w:hAnsi="IRBadr" w:cs="IRBadr"/>
            </w:rPr>
          </w:pPr>
          <w:r w:rsidRPr="00563DC0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2544C5" w:rsidRPr="00563DC0" w:rsidRDefault="002544C5" w:rsidP="002544C5">
      <w:pPr>
        <w:spacing w:after="0" w:line="360" w:lineRule="auto"/>
        <w:ind w:firstLine="0"/>
        <w:contextualSpacing w:val="0"/>
        <w:jc w:val="left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br w:type="page"/>
      </w:r>
    </w:p>
    <w:p w:rsidR="00F729E7" w:rsidRPr="00563DC0" w:rsidRDefault="004C2DC7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lastRenderedPageBreak/>
        <w:t>بسم‌الله</w:t>
      </w:r>
      <w:r w:rsidR="00A62CE8" w:rsidRPr="00563DC0">
        <w:rPr>
          <w:rFonts w:ascii="IRBadr" w:hAnsi="IRBadr" w:cs="IRBadr"/>
          <w:rtl/>
        </w:rPr>
        <w:t xml:space="preserve"> الرحمن الرحیم</w:t>
      </w:r>
    </w:p>
    <w:p w:rsidR="00A62CE8" w:rsidRPr="00563DC0" w:rsidRDefault="00A62CE8" w:rsidP="009A41DC">
      <w:pPr>
        <w:pStyle w:val="1"/>
        <w:jc w:val="lowKashida"/>
        <w:rPr>
          <w:rFonts w:ascii="IRBadr" w:hAnsi="IRBadr" w:cs="IRBadr"/>
          <w:rtl/>
        </w:rPr>
      </w:pPr>
      <w:bookmarkStart w:id="0" w:name="_Toc467354492"/>
      <w:r w:rsidRPr="00563DC0">
        <w:rPr>
          <w:rFonts w:ascii="IRBadr" w:hAnsi="IRBadr" w:cs="IRBadr"/>
          <w:rtl/>
        </w:rPr>
        <w:t>خطبه اول</w:t>
      </w:r>
      <w:bookmarkEnd w:id="0"/>
    </w:p>
    <w:p w:rsidR="003379E6" w:rsidRPr="00563DC0" w:rsidRDefault="003379E6" w:rsidP="009A41DC">
      <w:pPr>
        <w:widowControl w:val="0"/>
        <w:spacing w:after="0" w:line="276" w:lineRule="auto"/>
        <w:jc w:val="lowKashida"/>
        <w:rPr>
          <w:rFonts w:ascii="IRBadr" w:eastAsia="Calibri" w:hAnsi="IRBadr" w:cs="IRBadr"/>
          <w:b/>
          <w:bCs/>
          <w:sz w:val="28"/>
        </w:rPr>
      </w:pPr>
      <w:bookmarkStart w:id="1" w:name="OLE_LINK26"/>
      <w:bookmarkStart w:id="2" w:name="OLE_LINK25"/>
      <w:r w:rsidRPr="00563DC0">
        <w:rPr>
          <w:rFonts w:ascii="IRBadr" w:hAnsi="IRBadr" w:cs="IRBadr"/>
          <w:rtl/>
        </w:rPr>
        <w:t>اعوذبالله بالله السمیع العلیم من الشیطان الرجیم بسم اللّه الرحمن الرحیم</w:t>
      </w:r>
      <w:r w:rsidRPr="00563DC0">
        <w:rPr>
          <w:rFonts w:ascii="IRBadr" w:hAnsi="IRBadr" w:cs="IR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563DC0">
        <w:rPr>
          <w:rFonts w:ascii="IRBadr" w:hAnsi="IRBadr" w:cs="IRBadr"/>
          <w:vertAlign w:val="superscript"/>
          <w:rtl/>
        </w:rPr>
        <w:footnoteReference w:id="1"/>
      </w:r>
      <w:r w:rsidRPr="00563DC0">
        <w:rPr>
          <w:rFonts w:ascii="IRBadr" w:hAnsi="IRBadr" w:cs="IRBadr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3379E6" w:rsidRPr="00563DC0" w:rsidRDefault="003379E6" w:rsidP="009A41DC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اعوذ باللّه السمیع العلیم من الشیطان الرجیم بسم اللّه الرحمن الرحیم</w:t>
      </w:r>
      <w:r w:rsidRPr="00563DC0">
        <w:rPr>
          <w:rFonts w:ascii="IRBadr" w:hAnsi="IRBadr" w:cs="IRBadr"/>
          <w:b/>
          <w:bCs/>
          <w:rtl/>
        </w:rPr>
        <w:t xml:space="preserve"> «یَا أَیُّهَا الَّذِینَ آمَنُوا اتَّقُوا اللَّهَ حَقَّ تُقَاتِهِ وَلَا تَمُوتُنَّ إِلَّا وَأَنتُم مُّسْلِمُونَ</w:t>
      </w:r>
      <w:bookmarkEnd w:id="1"/>
      <w:bookmarkEnd w:id="2"/>
      <w:r w:rsidRPr="00563DC0">
        <w:rPr>
          <w:rFonts w:ascii="IRBadr" w:hAnsi="IRBadr" w:cs="IRBadr"/>
          <w:b/>
          <w:bCs/>
          <w:rtl/>
        </w:rPr>
        <w:t>»</w:t>
      </w:r>
      <w:r w:rsidRPr="00563DC0">
        <w:rPr>
          <w:rStyle w:val="aff0"/>
          <w:rFonts w:ascii="IRBadr" w:hAnsi="IRBadr" w:cs="IRBadr"/>
        </w:rPr>
        <w:footnoteReference w:id="2"/>
      </w:r>
      <w:r w:rsidRPr="00563DC0">
        <w:rPr>
          <w:rFonts w:ascii="IRBadr" w:hAnsi="IRBadr" w:cs="IR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BA1C35" w:rsidRPr="00563DC0" w:rsidRDefault="00BA1C35" w:rsidP="009A41DC">
      <w:pPr>
        <w:pStyle w:val="1"/>
        <w:jc w:val="lowKashida"/>
        <w:rPr>
          <w:rFonts w:ascii="IRBadr" w:hAnsi="IRBadr" w:cs="IRBadr"/>
          <w:rtl/>
        </w:rPr>
      </w:pPr>
      <w:bookmarkStart w:id="5" w:name="_Toc467354493"/>
      <w:r w:rsidRPr="00563DC0">
        <w:rPr>
          <w:rFonts w:ascii="IRBadr" w:hAnsi="IRBadr" w:cs="IRBadr"/>
          <w:rtl/>
        </w:rPr>
        <w:t>توصیه به تقوای الهی</w:t>
      </w:r>
      <w:bookmarkEnd w:id="5"/>
      <w:r w:rsidRPr="00563DC0">
        <w:rPr>
          <w:rFonts w:ascii="IRBadr" w:hAnsi="IRBadr" w:cs="IRBadr"/>
          <w:rtl/>
        </w:rPr>
        <w:t xml:space="preserve"> </w:t>
      </w:r>
    </w:p>
    <w:p w:rsidR="00BA1C35" w:rsidRPr="00563DC0" w:rsidRDefault="00BA1C35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همه شما </w:t>
      </w:r>
      <w:r w:rsidR="00975DC0" w:rsidRPr="00563DC0">
        <w:rPr>
          <w:rFonts w:ascii="IRBadr" w:hAnsi="IRBadr" w:cs="IRBadr"/>
          <w:rtl/>
        </w:rPr>
        <w:t>نمازگزاران</w:t>
      </w:r>
      <w:r w:rsidRPr="00563DC0">
        <w:rPr>
          <w:rFonts w:ascii="IRBadr" w:hAnsi="IRBadr" w:cs="IRBadr"/>
          <w:rtl/>
        </w:rPr>
        <w:t xml:space="preserve"> گرامی و خودم در اولین نماز جمعه؛ سال جدید و در نماز باشکوه و معنوی و عبادی جمعه؛ به تقوا و پارسایی سفارش </w:t>
      </w:r>
      <w:r w:rsidR="00975DC0" w:rsidRPr="00563DC0">
        <w:rPr>
          <w:rFonts w:ascii="IRBadr" w:hAnsi="IRBadr" w:cs="IRBadr"/>
          <w:rtl/>
        </w:rPr>
        <w:t>می‌کنم</w:t>
      </w:r>
      <w:r w:rsidR="003028CA" w:rsidRPr="00563DC0">
        <w:rPr>
          <w:rFonts w:ascii="IRBadr" w:hAnsi="IRBadr" w:cs="IRBadr"/>
          <w:rtl/>
        </w:rPr>
        <w:t>، تقوا و ذکر و یاد خداوند</w:t>
      </w:r>
      <w:r w:rsidR="00CC055B" w:rsidRPr="00563DC0">
        <w:rPr>
          <w:rFonts w:ascii="IRBadr" w:hAnsi="IRBadr" w:cs="IRBadr"/>
          <w:rtl/>
        </w:rPr>
        <w:t xml:space="preserve"> </w:t>
      </w:r>
      <w:r w:rsidR="00975DC0" w:rsidRPr="00563DC0">
        <w:rPr>
          <w:rFonts w:ascii="IRBadr" w:hAnsi="IRBadr" w:cs="IRBadr"/>
          <w:rtl/>
        </w:rPr>
        <w:t>می‌تواند</w:t>
      </w:r>
      <w:r w:rsidR="00CC055B" w:rsidRPr="00563DC0">
        <w:rPr>
          <w:rFonts w:ascii="IRBadr" w:hAnsi="IRBadr" w:cs="IRBadr"/>
          <w:rtl/>
        </w:rPr>
        <w:t xml:space="preserve"> همه ما را نجات بدهد و سالمان را باید با یاد و نام خدا و با عزم بر پارسایی و تقوا به فضل الهی آغاز کنیم</w:t>
      </w:r>
      <w:r w:rsidR="001615B4" w:rsidRPr="00563DC0">
        <w:rPr>
          <w:rFonts w:ascii="IRBadr" w:hAnsi="IRBadr" w:cs="IRBadr"/>
          <w:rtl/>
        </w:rPr>
        <w:t>.</w:t>
      </w:r>
    </w:p>
    <w:p w:rsidR="00493E75" w:rsidRPr="00563DC0" w:rsidRDefault="00493E75" w:rsidP="009A41DC">
      <w:pPr>
        <w:pStyle w:val="1"/>
        <w:jc w:val="lowKashida"/>
        <w:rPr>
          <w:rFonts w:ascii="IRBadr" w:hAnsi="IRBadr" w:cs="IRBadr"/>
          <w:rtl/>
        </w:rPr>
      </w:pPr>
      <w:bookmarkStart w:id="6" w:name="_Toc467354494"/>
      <w:r w:rsidRPr="00563DC0">
        <w:rPr>
          <w:rFonts w:ascii="IRBadr" w:hAnsi="IRBadr" w:cs="IRBadr"/>
          <w:rtl/>
        </w:rPr>
        <w:t>سبک زندگی اسلامی</w:t>
      </w:r>
      <w:bookmarkEnd w:id="6"/>
    </w:p>
    <w:p w:rsidR="00AA017B" w:rsidRPr="00563DC0" w:rsidRDefault="001615B4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بحث ما در </w:t>
      </w:r>
      <w:r w:rsidR="00975DC0" w:rsidRPr="00563DC0">
        <w:rPr>
          <w:rFonts w:ascii="IRBadr" w:hAnsi="IRBadr" w:cs="IRBadr"/>
          <w:rtl/>
        </w:rPr>
        <w:t>خطبه‌های</w:t>
      </w:r>
      <w:r w:rsidRPr="00563DC0">
        <w:rPr>
          <w:rFonts w:ascii="IRBadr" w:hAnsi="IRBadr" w:cs="IRBadr"/>
          <w:rtl/>
        </w:rPr>
        <w:t xml:space="preserve"> قبل؛ در سبک زندگی اسلا</w:t>
      </w:r>
      <w:r w:rsidR="00975DC0" w:rsidRPr="00563DC0">
        <w:rPr>
          <w:rFonts w:ascii="IRBadr" w:hAnsi="IRBadr" w:cs="IRBadr"/>
          <w:rtl/>
        </w:rPr>
        <w:t>می‌بود</w:t>
      </w:r>
      <w:r w:rsidRPr="00563DC0">
        <w:rPr>
          <w:rFonts w:ascii="IRBadr" w:hAnsi="IRBadr" w:cs="IRBadr"/>
          <w:rtl/>
        </w:rPr>
        <w:t xml:space="preserve">، بیان شد؛ اولین و یکی از </w:t>
      </w:r>
      <w:r w:rsidR="00975DC0" w:rsidRPr="00563DC0">
        <w:rPr>
          <w:rFonts w:ascii="IRBadr" w:hAnsi="IRBadr" w:cs="IRBadr"/>
          <w:rtl/>
        </w:rPr>
        <w:t>مهم‌ترین</w:t>
      </w:r>
      <w:r w:rsidRPr="00563DC0">
        <w:rPr>
          <w:rFonts w:ascii="IRBadr" w:hAnsi="IRBadr" w:cs="IRBadr"/>
          <w:rtl/>
        </w:rPr>
        <w:t xml:space="preserve"> </w:t>
      </w:r>
      <w:r w:rsidR="00975DC0" w:rsidRPr="00563DC0">
        <w:rPr>
          <w:rFonts w:ascii="IRBadr" w:hAnsi="IRBadr" w:cs="IRBadr"/>
          <w:rtl/>
        </w:rPr>
        <w:t>شاخص‌های</w:t>
      </w:r>
      <w:r w:rsidRPr="00563DC0">
        <w:rPr>
          <w:rFonts w:ascii="IRBadr" w:hAnsi="IRBadr" w:cs="IRBadr"/>
          <w:rtl/>
        </w:rPr>
        <w:t xml:space="preserve"> زندگی اسلامی؛ این است که؛ بخشی از اوقات یک انسان </w:t>
      </w:r>
      <w:r w:rsidR="00975DC0" w:rsidRPr="00563DC0">
        <w:rPr>
          <w:rFonts w:ascii="IRBadr" w:hAnsi="IRBadr" w:cs="IRBadr"/>
          <w:rtl/>
        </w:rPr>
        <w:t>مؤمن</w:t>
      </w:r>
      <w:r w:rsidRPr="00563DC0">
        <w:rPr>
          <w:rFonts w:ascii="IRBadr" w:hAnsi="IRBadr" w:cs="IRBadr"/>
          <w:rtl/>
        </w:rPr>
        <w:t xml:space="preserve"> و یک انسان در تراز مسلمان؛ عبادت و بندگی خداست، البته مسلمان کسی است که؛ تلاش بکند که؛ همه زندگی او بندگی خدا و عبادت باشد، اما یک </w:t>
      </w:r>
      <w:r w:rsidR="00975DC0" w:rsidRPr="00563DC0">
        <w:rPr>
          <w:rFonts w:ascii="IRBadr" w:hAnsi="IRBadr" w:cs="IRBadr"/>
          <w:rtl/>
        </w:rPr>
        <w:t>عبادت‌هایی</w:t>
      </w:r>
      <w:r w:rsidRPr="00563DC0">
        <w:rPr>
          <w:rFonts w:ascii="IRBadr" w:hAnsi="IRBadr" w:cs="IRBadr"/>
          <w:rtl/>
        </w:rPr>
        <w:t xml:space="preserve"> خاص و </w:t>
      </w:r>
      <w:r w:rsidR="00975DC0" w:rsidRPr="00563DC0">
        <w:rPr>
          <w:rFonts w:ascii="IRBadr" w:hAnsi="IRBadr" w:cs="IRBadr"/>
          <w:rtl/>
        </w:rPr>
        <w:t>ویژه‌ای</w:t>
      </w:r>
      <w:r w:rsidRPr="00563DC0">
        <w:rPr>
          <w:rFonts w:ascii="IRBadr" w:hAnsi="IRBadr" w:cs="IRBadr"/>
          <w:rtl/>
        </w:rPr>
        <w:t xml:space="preserve">؛ مانند نماز و روزه و حج و زکات و خمس و دعا و زیارت و مناجات داریم که؛ </w:t>
      </w:r>
      <w:r w:rsidR="00975DC0" w:rsidRPr="00563DC0">
        <w:rPr>
          <w:rFonts w:ascii="IRBadr" w:hAnsi="IRBadr" w:cs="IRBadr"/>
          <w:rtl/>
        </w:rPr>
        <w:t>این‌ها</w:t>
      </w:r>
      <w:r w:rsidRPr="00563DC0">
        <w:rPr>
          <w:rFonts w:ascii="IRBadr" w:hAnsi="IRBadr" w:cs="IRBadr"/>
          <w:rtl/>
        </w:rPr>
        <w:t xml:space="preserve"> باید بخشی از زندگی مسلمان را به خود اختصاص بدهد و در روایات </w:t>
      </w:r>
      <w:r w:rsidR="00975DC0" w:rsidRPr="00563DC0">
        <w:rPr>
          <w:rFonts w:ascii="IRBadr" w:hAnsi="IRBadr" w:cs="IRBadr"/>
          <w:rtl/>
        </w:rPr>
        <w:t>تأکید</w:t>
      </w:r>
      <w:r w:rsidRPr="00563DC0">
        <w:rPr>
          <w:rFonts w:ascii="IRBadr" w:hAnsi="IRBadr" w:cs="IRBadr"/>
          <w:rtl/>
        </w:rPr>
        <w:t xml:space="preserve"> شده؛ بر اینکه؛ انسان </w:t>
      </w:r>
      <w:r w:rsidR="00975DC0" w:rsidRPr="00563DC0">
        <w:rPr>
          <w:rFonts w:ascii="IRBadr" w:hAnsi="IRBadr" w:cs="IRBadr"/>
          <w:rtl/>
        </w:rPr>
        <w:t>مؤمن</w:t>
      </w:r>
      <w:r w:rsidRPr="00563DC0">
        <w:rPr>
          <w:rFonts w:ascii="IRBadr" w:hAnsi="IRBadr" w:cs="IRBadr"/>
          <w:rtl/>
        </w:rPr>
        <w:t xml:space="preserve"> و مسلمان؛ کسی است که؛ وقت خود را مهندسی </w:t>
      </w:r>
      <w:r w:rsidR="00975DC0" w:rsidRPr="00563DC0">
        <w:rPr>
          <w:rFonts w:ascii="IRBadr" w:hAnsi="IRBadr" w:cs="IRBadr"/>
          <w:rtl/>
        </w:rPr>
        <w:t>می‌کند</w:t>
      </w:r>
      <w:r w:rsidR="000B44DE" w:rsidRPr="00563DC0">
        <w:rPr>
          <w:rFonts w:ascii="IRBadr" w:hAnsi="IRBadr" w:cs="IRBadr"/>
          <w:rtl/>
        </w:rPr>
        <w:t xml:space="preserve">، برای اوقات خود؛ دارای نظم و برنامه است، بخشی از ساعات روز؛ برحسب درجات ایمانی افراد؛ به عبادت اختصاص پیدا </w:t>
      </w:r>
      <w:r w:rsidR="00975DC0" w:rsidRPr="00563DC0">
        <w:rPr>
          <w:rFonts w:ascii="IRBadr" w:hAnsi="IRBadr" w:cs="IRBadr"/>
          <w:rtl/>
        </w:rPr>
        <w:t>می‌کند</w:t>
      </w:r>
      <w:r w:rsidR="000B44DE" w:rsidRPr="00563DC0">
        <w:rPr>
          <w:rFonts w:ascii="IRBadr" w:hAnsi="IRBadr" w:cs="IRBadr"/>
          <w:rtl/>
        </w:rPr>
        <w:t xml:space="preserve">، </w:t>
      </w:r>
      <w:r w:rsidR="00975DC0" w:rsidRPr="00563DC0">
        <w:rPr>
          <w:rFonts w:ascii="IRBadr" w:hAnsi="IRBadr" w:cs="IRBadr"/>
          <w:rtl/>
        </w:rPr>
        <w:t>عبادت‌هایی</w:t>
      </w:r>
      <w:r w:rsidR="000B44DE" w:rsidRPr="00563DC0">
        <w:rPr>
          <w:rFonts w:ascii="IRBadr" w:hAnsi="IRBadr" w:cs="IRBadr"/>
          <w:rtl/>
        </w:rPr>
        <w:t xml:space="preserve"> که برخی واجب هستند و برخی مستحب، برخی ذکر زبانی هستند و برخی مادی و اقتصادی هستند، بخشی از اوقات انسان مسلمان؛ </w:t>
      </w:r>
      <w:r w:rsidR="00975DC0" w:rsidRPr="00563DC0">
        <w:rPr>
          <w:rFonts w:ascii="IRBadr" w:hAnsi="IRBadr" w:cs="IRBadr"/>
          <w:rtl/>
        </w:rPr>
        <w:t>به‌صورت</w:t>
      </w:r>
      <w:r w:rsidR="000B44DE" w:rsidRPr="00563DC0">
        <w:rPr>
          <w:rFonts w:ascii="IRBadr" w:hAnsi="IRBadr" w:cs="IRBadr"/>
          <w:rtl/>
        </w:rPr>
        <w:t xml:space="preserve"> الزامی یا غیر الزامی اختصاص به عبادت دارد</w:t>
      </w:r>
      <w:r w:rsidR="00F53A01" w:rsidRPr="00563DC0">
        <w:rPr>
          <w:rFonts w:ascii="IRBadr" w:hAnsi="IRBadr" w:cs="IRBadr"/>
          <w:rtl/>
        </w:rPr>
        <w:t xml:space="preserve">، عبادت یک شاخص مهم در زندگی اسلامی و ایمانی است، بیان شد که؛ </w:t>
      </w:r>
      <w:r w:rsidR="00975DC0" w:rsidRPr="00563DC0">
        <w:rPr>
          <w:rFonts w:ascii="IRBadr" w:hAnsi="IRBadr" w:cs="IRBadr"/>
          <w:rtl/>
        </w:rPr>
        <w:t>مهم‌ترین</w:t>
      </w:r>
      <w:r w:rsidR="00F53A01" w:rsidRPr="00563DC0">
        <w:rPr>
          <w:rFonts w:ascii="IRBadr" w:hAnsi="IRBadr" w:cs="IRBadr"/>
          <w:rtl/>
        </w:rPr>
        <w:t xml:space="preserve"> اصول، ضوابط و </w:t>
      </w:r>
      <w:r w:rsidR="00975DC0" w:rsidRPr="00563DC0">
        <w:rPr>
          <w:rFonts w:ascii="IRBadr" w:hAnsi="IRBadr" w:cs="IRBadr"/>
          <w:rtl/>
        </w:rPr>
        <w:t>شاخص‌های</w:t>
      </w:r>
      <w:r w:rsidR="00F53A01" w:rsidRPr="00563DC0">
        <w:rPr>
          <w:rFonts w:ascii="IRBadr" w:hAnsi="IRBadr" w:cs="IRBadr"/>
          <w:rtl/>
        </w:rPr>
        <w:t xml:space="preserve"> عبادت؛ چند چیز است</w:t>
      </w:r>
      <w:r w:rsidR="000F3770" w:rsidRPr="00563DC0">
        <w:rPr>
          <w:rFonts w:ascii="IRBadr" w:hAnsi="IRBadr" w:cs="IRBadr"/>
          <w:rtl/>
        </w:rPr>
        <w:t>؛</w:t>
      </w:r>
      <w:r w:rsidR="00F53A01" w:rsidRPr="00563DC0">
        <w:rPr>
          <w:rFonts w:ascii="IRBadr" w:hAnsi="IRBadr" w:cs="IRBadr"/>
          <w:rtl/>
        </w:rPr>
        <w:t xml:space="preserve"> بعضی از اصول و </w:t>
      </w:r>
      <w:r w:rsidR="00975DC0" w:rsidRPr="00563DC0">
        <w:rPr>
          <w:rFonts w:ascii="IRBadr" w:hAnsi="IRBadr" w:cs="IRBadr"/>
          <w:rtl/>
        </w:rPr>
        <w:t>شاخص‌ها</w:t>
      </w:r>
      <w:r w:rsidR="00F53A01" w:rsidRPr="00563DC0">
        <w:rPr>
          <w:rFonts w:ascii="IRBadr" w:hAnsi="IRBadr" w:cs="IRBadr"/>
          <w:rtl/>
        </w:rPr>
        <w:t>؛ مخصوص نماز، روزه، حج، زکات و خمس است</w:t>
      </w:r>
      <w:r w:rsidR="000F3770" w:rsidRPr="00563DC0">
        <w:rPr>
          <w:rFonts w:ascii="IRBadr" w:hAnsi="IRBadr" w:cs="IRBadr"/>
          <w:rtl/>
        </w:rPr>
        <w:t xml:space="preserve">، اما تعدادی اصول مشترک و ضوابط عام و معیارهای کلی داریم که؛ </w:t>
      </w:r>
      <w:r w:rsidR="00975DC0" w:rsidRPr="00563DC0">
        <w:rPr>
          <w:rFonts w:ascii="IRBadr" w:hAnsi="IRBadr" w:cs="IRBadr"/>
          <w:rtl/>
        </w:rPr>
        <w:t>عبادت‌ها</w:t>
      </w:r>
      <w:r w:rsidR="000F3770" w:rsidRPr="00563DC0">
        <w:rPr>
          <w:rFonts w:ascii="IRBadr" w:hAnsi="IRBadr" w:cs="IRBadr"/>
          <w:rtl/>
        </w:rPr>
        <w:t xml:space="preserve"> باید بر اساس </w:t>
      </w:r>
      <w:r w:rsidR="00975DC0" w:rsidRPr="00563DC0">
        <w:rPr>
          <w:rFonts w:ascii="IRBadr" w:hAnsi="IRBadr" w:cs="IRBadr"/>
          <w:rtl/>
        </w:rPr>
        <w:t>آن‌ها</w:t>
      </w:r>
      <w:r w:rsidR="000F3770" w:rsidRPr="00563DC0">
        <w:rPr>
          <w:rFonts w:ascii="IRBadr" w:hAnsi="IRBadr" w:cs="IRBadr"/>
          <w:rtl/>
        </w:rPr>
        <w:t xml:space="preserve"> تنظیم بشود</w:t>
      </w:r>
      <w:r w:rsidR="00AA017B" w:rsidRPr="00563DC0">
        <w:rPr>
          <w:rFonts w:ascii="IRBadr" w:hAnsi="IRBadr" w:cs="IRBadr"/>
          <w:rtl/>
        </w:rPr>
        <w:t xml:space="preserve">، هفت شاخص در </w:t>
      </w:r>
      <w:r w:rsidR="00975DC0" w:rsidRPr="00563DC0">
        <w:rPr>
          <w:rFonts w:ascii="IRBadr" w:hAnsi="IRBadr" w:cs="IRBadr"/>
          <w:rtl/>
        </w:rPr>
        <w:t>خطبه‌های</w:t>
      </w:r>
      <w:r w:rsidR="00AA017B" w:rsidRPr="00563DC0">
        <w:rPr>
          <w:rFonts w:ascii="IRBadr" w:hAnsi="IRBadr" w:cs="IRBadr"/>
          <w:rtl/>
        </w:rPr>
        <w:t xml:space="preserve"> گذشته بیان شد؛ </w:t>
      </w:r>
      <w:r w:rsidR="00975DC0" w:rsidRPr="00563DC0">
        <w:rPr>
          <w:rFonts w:ascii="IRBadr" w:hAnsi="IRBadr" w:cs="IRBadr"/>
          <w:rtl/>
        </w:rPr>
        <w:t>ازجمله</w:t>
      </w:r>
      <w:r w:rsidR="00AA017B" w:rsidRPr="00563DC0">
        <w:rPr>
          <w:rFonts w:ascii="IRBadr" w:hAnsi="IRBadr" w:cs="IRBadr"/>
          <w:rtl/>
        </w:rPr>
        <w:t>:</w:t>
      </w:r>
    </w:p>
    <w:p w:rsidR="00493E75" w:rsidRPr="00563DC0" w:rsidRDefault="00975DC0" w:rsidP="009A41DC">
      <w:pPr>
        <w:pStyle w:val="1"/>
        <w:jc w:val="lowKashida"/>
        <w:rPr>
          <w:rFonts w:ascii="IRBadr" w:hAnsi="IRBadr" w:cs="IRBadr"/>
          <w:rtl/>
        </w:rPr>
      </w:pPr>
      <w:bookmarkStart w:id="7" w:name="_Toc467354495"/>
      <w:r w:rsidRPr="00563DC0">
        <w:rPr>
          <w:rFonts w:ascii="IRBadr" w:hAnsi="IRBadr" w:cs="IRBadr"/>
          <w:rtl/>
        </w:rPr>
        <w:lastRenderedPageBreak/>
        <w:t>شاخص‌های</w:t>
      </w:r>
      <w:r w:rsidR="00493E75" w:rsidRPr="00563DC0">
        <w:rPr>
          <w:rFonts w:ascii="IRBadr" w:hAnsi="IRBadr" w:cs="IRBadr"/>
          <w:rtl/>
        </w:rPr>
        <w:t xml:space="preserve"> عبادت</w:t>
      </w:r>
      <w:bookmarkEnd w:id="7"/>
    </w:p>
    <w:p w:rsidR="001615B4" w:rsidRPr="00563DC0" w:rsidRDefault="00AA017B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 1- معرفت و آگاهی و بصیرت و یقین به خداوند و ارزش عبادت است، اصل عبادت؛ شناخت و آگاهی و بصیرت است.</w:t>
      </w:r>
    </w:p>
    <w:p w:rsidR="00AA017B" w:rsidRPr="00563DC0" w:rsidRDefault="00AA017B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2- اخلاص و انگیزه پاک</w:t>
      </w:r>
      <w:r w:rsidR="00AE33D8" w:rsidRPr="00563DC0">
        <w:rPr>
          <w:rFonts w:ascii="IRBadr" w:hAnsi="IRBadr" w:cs="IRBadr"/>
          <w:rtl/>
        </w:rPr>
        <w:t xml:space="preserve">، در </w:t>
      </w:r>
      <w:r w:rsidR="00975DC0" w:rsidRPr="00563DC0">
        <w:rPr>
          <w:rFonts w:ascii="IRBadr" w:hAnsi="IRBadr" w:cs="IRBadr"/>
          <w:rtl/>
        </w:rPr>
        <w:t>آمدورفت</w:t>
      </w:r>
      <w:r w:rsidR="00AE33D8" w:rsidRPr="00563DC0">
        <w:rPr>
          <w:rFonts w:ascii="IRBadr" w:hAnsi="IRBadr" w:cs="IRBadr"/>
          <w:rtl/>
        </w:rPr>
        <w:t xml:space="preserve"> عبادی؛ در قیام و قعود نماز و هر عبادتی؛ انگیزه فقط خدا باشد</w:t>
      </w:r>
      <w:r w:rsidR="001838C5" w:rsidRPr="00563DC0">
        <w:rPr>
          <w:rFonts w:ascii="IRBadr" w:hAnsi="IRBadr" w:cs="IRBadr"/>
          <w:rtl/>
        </w:rPr>
        <w:t>.</w:t>
      </w:r>
    </w:p>
    <w:p w:rsidR="001838C5" w:rsidRPr="00563DC0" w:rsidRDefault="001838C5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3- نشاط عبادی است که؛ روایاتی ذکر شد، ارزش یک عبادت به آن حال در عبادت است و نشاط و سرزندگی در عبادت است</w:t>
      </w:r>
      <w:r w:rsidR="005D3EA8" w:rsidRPr="00563DC0">
        <w:rPr>
          <w:rFonts w:ascii="IRBadr" w:hAnsi="IRBadr" w:cs="IRBadr"/>
          <w:rtl/>
        </w:rPr>
        <w:t>.</w:t>
      </w:r>
    </w:p>
    <w:p w:rsidR="005D3EA8" w:rsidRPr="00563DC0" w:rsidRDefault="005D3EA8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4- استمرار و مداومت در عبادت است، در مستحبات هم؛ انسان تلاش بکند که؛ بر یک سری مستحبات؛ مداومت داشته باشد</w:t>
      </w:r>
      <w:r w:rsidR="00736844" w:rsidRPr="00563DC0">
        <w:rPr>
          <w:rFonts w:ascii="IRBadr" w:hAnsi="IRBadr" w:cs="IRBadr"/>
          <w:rtl/>
        </w:rPr>
        <w:t xml:space="preserve">، ادامه خط عبادی در زندگی؛ یک نورانیت </w:t>
      </w:r>
      <w:r w:rsidR="00975DC0" w:rsidRPr="00563DC0">
        <w:rPr>
          <w:rFonts w:ascii="IRBadr" w:hAnsi="IRBadr" w:cs="IRBadr"/>
          <w:rtl/>
        </w:rPr>
        <w:t>ویژه‌ای</w:t>
      </w:r>
      <w:r w:rsidR="00736844" w:rsidRPr="00563DC0">
        <w:rPr>
          <w:rFonts w:ascii="IRBadr" w:hAnsi="IRBadr" w:cs="IRBadr"/>
          <w:rtl/>
        </w:rPr>
        <w:t xml:space="preserve"> به زندگی و شخصیت انسان </w:t>
      </w:r>
      <w:r w:rsidR="00975DC0" w:rsidRPr="00563DC0">
        <w:rPr>
          <w:rFonts w:ascii="IRBadr" w:hAnsi="IRBadr" w:cs="IRBadr"/>
          <w:rtl/>
        </w:rPr>
        <w:t>می‌بخشد</w:t>
      </w:r>
      <w:r w:rsidR="00736844" w:rsidRPr="00563DC0">
        <w:rPr>
          <w:rFonts w:ascii="IRBadr" w:hAnsi="IRBadr" w:cs="IRBadr"/>
          <w:rtl/>
        </w:rPr>
        <w:t>.</w:t>
      </w:r>
    </w:p>
    <w:p w:rsidR="00736844" w:rsidRPr="00563DC0" w:rsidRDefault="00736844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5- مغرور نشدن به عبادت است و اینکه </w:t>
      </w:r>
      <w:r w:rsidR="00975DC0" w:rsidRPr="00563DC0">
        <w:rPr>
          <w:rFonts w:ascii="IRBadr" w:hAnsi="IRBadr" w:cs="IRBadr"/>
          <w:rtl/>
        </w:rPr>
        <w:t>عبادت‌ها</w:t>
      </w:r>
      <w:r w:rsidRPr="00563DC0">
        <w:rPr>
          <w:rFonts w:ascii="IRBadr" w:hAnsi="IRBadr" w:cs="IRBadr"/>
          <w:rtl/>
        </w:rPr>
        <w:t xml:space="preserve"> را در پیشگاه خدا؛ کم شمرده شود</w:t>
      </w:r>
      <w:r w:rsidR="00417D55" w:rsidRPr="00563DC0">
        <w:rPr>
          <w:rFonts w:ascii="IRBadr" w:hAnsi="IRBadr" w:cs="IRBadr"/>
          <w:rtl/>
        </w:rPr>
        <w:t>، زیرا این عبادات ما؛ در مقابل عظمت خداوند؛ بسیار ناچیز است</w:t>
      </w:r>
      <w:r w:rsidR="008C2CBE" w:rsidRPr="00563DC0">
        <w:rPr>
          <w:rFonts w:ascii="IRBadr" w:hAnsi="IRBadr" w:cs="IRBadr"/>
          <w:rtl/>
        </w:rPr>
        <w:t>.</w:t>
      </w:r>
    </w:p>
    <w:p w:rsidR="008C2CBE" w:rsidRPr="00563DC0" w:rsidRDefault="008C2CBE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6- </w:t>
      </w:r>
      <w:r w:rsidR="00975DC0" w:rsidRPr="00563DC0">
        <w:rPr>
          <w:rFonts w:ascii="IRBadr" w:hAnsi="IRBadr" w:cs="IRBadr"/>
          <w:rtl/>
        </w:rPr>
        <w:t>عبادت‌ها</w:t>
      </w:r>
      <w:r w:rsidRPr="00563DC0">
        <w:rPr>
          <w:rFonts w:ascii="IRBadr" w:hAnsi="IRBadr" w:cs="IRBadr"/>
          <w:rtl/>
        </w:rPr>
        <w:t xml:space="preserve">ی واجب و شعائر دینی؛ باید </w:t>
      </w:r>
      <w:r w:rsidR="00975DC0" w:rsidRPr="00563DC0">
        <w:rPr>
          <w:rFonts w:ascii="IRBadr" w:hAnsi="IRBadr" w:cs="IRBadr"/>
          <w:rtl/>
        </w:rPr>
        <w:t>درملأعام</w:t>
      </w:r>
      <w:r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محیط‌های</w:t>
      </w:r>
      <w:r w:rsidRPr="00563DC0">
        <w:rPr>
          <w:rFonts w:ascii="IRBadr" w:hAnsi="IRBadr" w:cs="IRBadr"/>
          <w:rtl/>
        </w:rPr>
        <w:t xml:space="preserve"> عمومی و آشکار انجام بشود، مثل نماز جماعت، نماز جمعه، نماز عید، برای اینکه؛ </w:t>
      </w:r>
      <w:r w:rsidR="00975DC0" w:rsidRPr="00563DC0">
        <w:rPr>
          <w:rFonts w:ascii="IRBadr" w:hAnsi="IRBadr" w:cs="IRBadr"/>
          <w:rtl/>
        </w:rPr>
        <w:t>این‌ها</w:t>
      </w:r>
      <w:r w:rsidRPr="00563DC0">
        <w:rPr>
          <w:rFonts w:ascii="IRBadr" w:hAnsi="IRBadr" w:cs="IRBadr"/>
          <w:rtl/>
        </w:rPr>
        <w:t xml:space="preserve"> فلسفه اجتماعی و سیاسی دارد.</w:t>
      </w:r>
    </w:p>
    <w:p w:rsidR="008C2CBE" w:rsidRPr="00563DC0" w:rsidRDefault="008C2CBE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یا اینکه؛ واجبات یا مستحباتی است که؛ خود شرع گفته؛ وارد جمعیت بشوید، مثل نماز جماعت و نماز جمعه؛ یا مستحبات دیگری از زیارات و دعاهایی که؛ جز شعار جامعه شده است و فلسفه تربیتی دارد</w:t>
      </w:r>
      <w:r w:rsidR="009D2779" w:rsidRPr="00563DC0">
        <w:rPr>
          <w:rFonts w:ascii="IRBadr" w:hAnsi="IRBadr" w:cs="IRBadr"/>
          <w:rtl/>
        </w:rPr>
        <w:t xml:space="preserve">، اما بخشی از عبادات باید در پنهان انجام بشود و عبادات پنهانی؛ یک روح و نورانیت </w:t>
      </w:r>
      <w:r w:rsidR="00975DC0" w:rsidRPr="00563DC0">
        <w:rPr>
          <w:rFonts w:ascii="IRBadr" w:hAnsi="IRBadr" w:cs="IRBadr"/>
          <w:rtl/>
        </w:rPr>
        <w:t>ویژه‌ای</w:t>
      </w:r>
      <w:r w:rsidR="009D2779" w:rsidRPr="00563DC0">
        <w:rPr>
          <w:rFonts w:ascii="IRBadr" w:hAnsi="IRBadr" w:cs="IRBadr"/>
          <w:rtl/>
        </w:rPr>
        <w:t xml:space="preserve"> دارد، </w:t>
      </w:r>
      <w:r w:rsidR="00975DC0" w:rsidRPr="00563DC0">
        <w:rPr>
          <w:rFonts w:ascii="IRBadr" w:hAnsi="IRBadr" w:cs="IRBadr"/>
          <w:rtl/>
        </w:rPr>
        <w:t>هرکسی</w:t>
      </w:r>
      <w:r w:rsidR="009D2779" w:rsidRPr="00563DC0">
        <w:rPr>
          <w:rFonts w:ascii="IRBadr" w:hAnsi="IRBadr" w:cs="IRBadr"/>
          <w:rtl/>
        </w:rPr>
        <w:t xml:space="preserve"> باید </w:t>
      </w:r>
      <w:r w:rsidR="00975DC0" w:rsidRPr="00563DC0">
        <w:rPr>
          <w:rFonts w:ascii="IRBadr" w:hAnsi="IRBadr" w:cs="IRBadr"/>
          <w:rtl/>
        </w:rPr>
        <w:t>یک‌قسمتی</w:t>
      </w:r>
      <w:r w:rsidR="009D2779" w:rsidRPr="00563DC0">
        <w:rPr>
          <w:rFonts w:ascii="IRBadr" w:hAnsi="IRBadr" w:cs="IRBadr"/>
          <w:rtl/>
        </w:rPr>
        <w:t>؛ عبادت مخفی؛ بین خود و خدای خود داشته باشد</w:t>
      </w:r>
      <w:r w:rsidR="00BD557C" w:rsidRPr="00563DC0">
        <w:rPr>
          <w:rFonts w:ascii="IRBadr" w:hAnsi="IRBadr" w:cs="IRBadr"/>
          <w:rtl/>
        </w:rPr>
        <w:t>، در انفاقات هم به همین صورت؛ عمل بکند</w:t>
      </w:r>
      <w:r w:rsidR="009D0A7E" w:rsidRPr="00563DC0">
        <w:rPr>
          <w:rFonts w:ascii="IRBadr" w:hAnsi="IRBadr" w:cs="IRBadr"/>
          <w:rtl/>
        </w:rPr>
        <w:t>.</w:t>
      </w:r>
    </w:p>
    <w:p w:rsidR="009D0A7E" w:rsidRPr="00563DC0" w:rsidRDefault="009D0A7E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7- رعایت اولویت در </w:t>
      </w:r>
      <w:r w:rsidR="00975DC0" w:rsidRPr="00563DC0">
        <w:rPr>
          <w:rFonts w:ascii="IRBadr" w:hAnsi="IRBadr" w:cs="IRBadr"/>
          <w:rtl/>
        </w:rPr>
        <w:t>عبادت‌ها</w:t>
      </w:r>
      <w:r w:rsidRPr="00563DC0">
        <w:rPr>
          <w:rFonts w:ascii="IRBadr" w:hAnsi="IRBadr" w:cs="IRBadr"/>
          <w:rtl/>
        </w:rPr>
        <w:t xml:space="preserve">؛ یعنی اینکه واجبات بر مستحبات مقدم است، در مستحبات هم باید اولویت داشته باشد، </w:t>
      </w:r>
      <w:r w:rsidR="00975DC0" w:rsidRPr="00563DC0">
        <w:rPr>
          <w:rFonts w:ascii="IRBadr" w:hAnsi="IRBadr" w:cs="IRBadr"/>
          <w:rtl/>
        </w:rPr>
        <w:t>عبادت‌ها</w:t>
      </w:r>
      <w:r w:rsidRPr="00563DC0">
        <w:rPr>
          <w:rFonts w:ascii="IRBadr" w:hAnsi="IRBadr" w:cs="IRBadr"/>
          <w:rtl/>
        </w:rPr>
        <w:t xml:space="preserve">؛ مثل سایر اعمال؛ </w:t>
      </w:r>
      <w:r w:rsidR="00975DC0" w:rsidRPr="00563DC0">
        <w:rPr>
          <w:rFonts w:ascii="IRBadr" w:hAnsi="IRBadr" w:cs="IRBadr"/>
          <w:rtl/>
        </w:rPr>
        <w:t>رتبه‌بندی</w:t>
      </w:r>
      <w:r w:rsidRPr="00563DC0">
        <w:rPr>
          <w:rFonts w:ascii="IRBadr" w:hAnsi="IRBadr" w:cs="IRBadr"/>
          <w:rtl/>
        </w:rPr>
        <w:t xml:space="preserve"> و درجات دارد</w:t>
      </w:r>
      <w:r w:rsidR="00377D5D" w:rsidRPr="00563DC0">
        <w:rPr>
          <w:rFonts w:ascii="IRBadr" w:hAnsi="IRBadr" w:cs="IRBadr"/>
          <w:rtl/>
        </w:rPr>
        <w:t xml:space="preserve">، انسان خبیر و آگاه؛ </w:t>
      </w:r>
      <w:r w:rsidR="00975DC0" w:rsidRPr="00563DC0">
        <w:rPr>
          <w:rFonts w:ascii="IRBadr" w:hAnsi="IRBadr" w:cs="IRBadr"/>
          <w:rtl/>
        </w:rPr>
        <w:t>اولویت‌ها</w:t>
      </w:r>
      <w:r w:rsidR="00377D5D" w:rsidRPr="00563DC0">
        <w:rPr>
          <w:rFonts w:ascii="IRBadr" w:hAnsi="IRBadr" w:cs="IRBadr"/>
          <w:rtl/>
        </w:rPr>
        <w:t xml:space="preserve"> را رعایت </w:t>
      </w:r>
      <w:r w:rsidR="00975DC0" w:rsidRPr="00563DC0">
        <w:rPr>
          <w:rFonts w:ascii="IRBadr" w:hAnsi="IRBadr" w:cs="IRBadr"/>
          <w:rtl/>
        </w:rPr>
        <w:t>می‌کند</w:t>
      </w:r>
      <w:r w:rsidR="00150909" w:rsidRPr="00563DC0">
        <w:rPr>
          <w:rFonts w:ascii="IRBadr" w:hAnsi="IRBadr" w:cs="IRBadr"/>
          <w:rtl/>
        </w:rPr>
        <w:t>.</w:t>
      </w:r>
    </w:p>
    <w:p w:rsidR="00150909" w:rsidRPr="00563DC0" w:rsidRDefault="00150909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8- مدارا و عدم تحمیل، روح انسان؛ </w:t>
      </w:r>
      <w:r w:rsidR="00975DC0" w:rsidRPr="00563DC0">
        <w:rPr>
          <w:rFonts w:ascii="IRBadr" w:hAnsi="IRBadr" w:cs="IRBadr"/>
          <w:rtl/>
        </w:rPr>
        <w:t>فرازوفرود</w:t>
      </w:r>
      <w:r w:rsidRPr="00563DC0">
        <w:rPr>
          <w:rFonts w:ascii="IRBadr" w:hAnsi="IRBadr" w:cs="IRBadr"/>
          <w:rtl/>
        </w:rPr>
        <w:t xml:space="preserve"> دارد، در روایات؛ مخصوصاً در مورد مستحبات؛ </w:t>
      </w:r>
      <w:r w:rsidR="00975DC0" w:rsidRPr="00563DC0">
        <w:rPr>
          <w:rFonts w:ascii="IRBadr" w:hAnsi="IRBadr" w:cs="IRBadr"/>
          <w:rtl/>
        </w:rPr>
        <w:t>تأکید</w:t>
      </w:r>
      <w:r w:rsidRPr="00563DC0">
        <w:rPr>
          <w:rFonts w:ascii="IRBadr" w:hAnsi="IRBadr" w:cs="IRBadr"/>
          <w:rtl/>
        </w:rPr>
        <w:t xml:space="preserve"> شده که؛ گاهی این دل؛ کشش ندارد و رمق لازم را ندارد؛ به خودت تحمیل نکن، یکی از معصومین؛ در حال طواف بودند و زیاد طواف مستحب را انجام </w:t>
      </w:r>
      <w:r w:rsidR="00975DC0" w:rsidRPr="00563DC0">
        <w:rPr>
          <w:rFonts w:ascii="IRBadr" w:hAnsi="IRBadr" w:cs="IRBadr"/>
          <w:rtl/>
        </w:rPr>
        <w:t>می‌دادند</w:t>
      </w:r>
      <w:r w:rsidR="0007627A" w:rsidRPr="00563DC0">
        <w:rPr>
          <w:rFonts w:ascii="IRBadr" w:hAnsi="IRBadr" w:cs="IRBadr"/>
          <w:rtl/>
        </w:rPr>
        <w:t xml:space="preserve">، پدر بزرگوارشان به نوجوان و نونهالی که؛ </w:t>
      </w:r>
      <w:r w:rsidR="00975DC0" w:rsidRPr="00563DC0">
        <w:rPr>
          <w:rFonts w:ascii="IRBadr" w:hAnsi="IRBadr" w:cs="IRBadr"/>
          <w:rtl/>
        </w:rPr>
        <w:t>باعلاقه</w:t>
      </w:r>
      <w:r w:rsidR="0007627A" w:rsidRPr="00563DC0">
        <w:rPr>
          <w:rFonts w:ascii="IRBadr" w:hAnsi="IRBadr" w:cs="IRBadr"/>
          <w:rtl/>
        </w:rPr>
        <w:t xml:space="preserve"> زیاد این کار را انجام </w:t>
      </w:r>
      <w:r w:rsidR="00975DC0" w:rsidRPr="00563DC0">
        <w:rPr>
          <w:rFonts w:ascii="IRBadr" w:hAnsi="IRBadr" w:cs="IRBadr"/>
          <w:rtl/>
        </w:rPr>
        <w:t>می‌دادند</w:t>
      </w:r>
      <w:r w:rsidR="0007627A" w:rsidRPr="00563DC0">
        <w:rPr>
          <w:rFonts w:ascii="IRBadr" w:hAnsi="IRBadr" w:cs="IRBadr"/>
          <w:rtl/>
        </w:rPr>
        <w:t xml:space="preserve">؛ دستور </w:t>
      </w:r>
      <w:r w:rsidR="00975DC0" w:rsidRPr="00563DC0">
        <w:rPr>
          <w:rFonts w:ascii="IRBadr" w:hAnsi="IRBadr" w:cs="IRBadr"/>
          <w:rtl/>
        </w:rPr>
        <w:t>می‌دهند</w:t>
      </w:r>
      <w:r w:rsidR="0007627A" w:rsidRPr="00563DC0">
        <w:rPr>
          <w:rFonts w:ascii="IRBadr" w:hAnsi="IRBadr" w:cs="IRBadr"/>
          <w:rtl/>
        </w:rPr>
        <w:t xml:space="preserve"> که؛ </w:t>
      </w:r>
      <w:r w:rsidR="00975DC0" w:rsidRPr="00563DC0">
        <w:rPr>
          <w:rFonts w:ascii="IRBadr" w:hAnsi="IRBadr" w:cs="IRBadr"/>
          <w:rtl/>
        </w:rPr>
        <w:t>آرام‌تر</w:t>
      </w:r>
      <w:r w:rsidR="0007627A" w:rsidRPr="00563DC0">
        <w:rPr>
          <w:rFonts w:ascii="IRBadr" w:hAnsi="IRBadr" w:cs="IRBadr"/>
          <w:rtl/>
        </w:rPr>
        <w:t xml:space="preserve"> انجام بده، گاهی افراط در مستحبات؛ نسبت به خود انسان و گاهی در خانه؛ نسبت به فرزند و افرادی که در خانه هستند؛ گاهی زدگی </w:t>
      </w:r>
      <w:r w:rsidR="00975DC0" w:rsidRPr="00563DC0">
        <w:rPr>
          <w:rFonts w:ascii="IRBadr" w:hAnsi="IRBadr" w:cs="IRBadr"/>
          <w:rtl/>
        </w:rPr>
        <w:t>می‌آورد</w:t>
      </w:r>
      <w:r w:rsidR="00197469" w:rsidRPr="00563DC0">
        <w:rPr>
          <w:rFonts w:ascii="IRBadr" w:hAnsi="IRBadr" w:cs="IRBadr"/>
          <w:rtl/>
        </w:rPr>
        <w:t xml:space="preserve">، اینکه </w:t>
      </w:r>
      <w:r w:rsidR="00975DC0" w:rsidRPr="00563DC0">
        <w:rPr>
          <w:rFonts w:ascii="IRBadr" w:hAnsi="IRBadr" w:cs="IRBadr"/>
          <w:rtl/>
        </w:rPr>
        <w:t>الآن</w:t>
      </w:r>
      <w:r w:rsidR="00197469" w:rsidRPr="00563DC0">
        <w:rPr>
          <w:rFonts w:ascii="IRBadr" w:hAnsi="IRBadr" w:cs="IRBadr"/>
          <w:rtl/>
        </w:rPr>
        <w:t xml:space="preserve"> ظرفیت انجامش را ندارد، یا اینکه؛ </w:t>
      </w:r>
      <w:r w:rsidR="00975DC0" w:rsidRPr="00563DC0">
        <w:rPr>
          <w:rFonts w:ascii="IRBadr" w:hAnsi="IRBadr" w:cs="IRBadr"/>
          <w:rtl/>
        </w:rPr>
        <w:t>الآن</w:t>
      </w:r>
      <w:r w:rsidR="00197469" w:rsidRPr="00563DC0">
        <w:rPr>
          <w:rFonts w:ascii="IRBadr" w:hAnsi="IRBadr" w:cs="IRBadr"/>
          <w:rtl/>
        </w:rPr>
        <w:t xml:space="preserve"> نشاطش هست؛ اما در آینده معلوم نیست که؛ دوامی داشته باشد.</w:t>
      </w:r>
    </w:p>
    <w:p w:rsidR="00197469" w:rsidRPr="00563DC0" w:rsidRDefault="00197469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مرحوم ابوی بنده؛ زمانی که؛ مشهد مشرف  </w:t>
      </w:r>
      <w:r w:rsidR="00975DC0" w:rsidRPr="00563DC0">
        <w:rPr>
          <w:rFonts w:ascii="IRBadr" w:hAnsi="IRBadr" w:cs="IRBadr"/>
          <w:rtl/>
        </w:rPr>
        <w:t>می‌شدند</w:t>
      </w:r>
      <w:r w:rsidRPr="00563DC0">
        <w:rPr>
          <w:rFonts w:ascii="IRBadr" w:hAnsi="IRBadr" w:cs="IRBadr"/>
          <w:rtl/>
        </w:rPr>
        <w:t>؛ چند سفر در مشهد؛ همراه ایشان بودم، خاطرات مشهد و زیارت ایشان؛ از کودکی همراه بنده است</w:t>
      </w:r>
      <w:r w:rsidR="0090555C" w:rsidRPr="00563DC0">
        <w:rPr>
          <w:rFonts w:ascii="IRBadr" w:hAnsi="IRBadr" w:cs="IRBadr"/>
          <w:rtl/>
        </w:rPr>
        <w:t xml:space="preserve">، ایشان بسیار شیفته و </w:t>
      </w:r>
      <w:r w:rsidR="00975DC0" w:rsidRPr="00563DC0">
        <w:rPr>
          <w:rFonts w:ascii="IRBadr" w:hAnsi="IRBadr" w:cs="IRBadr"/>
          <w:rtl/>
        </w:rPr>
        <w:t>علاقه‌مند</w:t>
      </w:r>
      <w:r w:rsidR="0090555C" w:rsidRPr="00563DC0">
        <w:rPr>
          <w:rFonts w:ascii="IRBadr" w:hAnsi="IRBadr" w:cs="IRBadr"/>
          <w:rtl/>
        </w:rPr>
        <w:t xml:space="preserve"> بودند</w:t>
      </w:r>
      <w:r w:rsidR="00D95912" w:rsidRPr="00563DC0">
        <w:rPr>
          <w:rFonts w:ascii="IRBadr" w:hAnsi="IRBadr" w:cs="IRBadr"/>
          <w:rtl/>
        </w:rPr>
        <w:t xml:space="preserve">، گاهی هم یک یا دو یا سه روز </w:t>
      </w:r>
      <w:r w:rsidR="00975DC0" w:rsidRPr="00563DC0">
        <w:rPr>
          <w:rFonts w:ascii="IRBadr" w:hAnsi="IRBadr" w:cs="IRBadr"/>
          <w:rtl/>
        </w:rPr>
        <w:t>می‌رفتند</w:t>
      </w:r>
      <w:r w:rsidR="00D95912" w:rsidRPr="00563DC0">
        <w:rPr>
          <w:rFonts w:ascii="IRBadr" w:hAnsi="IRBadr" w:cs="IRBadr"/>
          <w:rtl/>
        </w:rPr>
        <w:t xml:space="preserve">، اما ایشان که؛ آنجا </w:t>
      </w:r>
      <w:r w:rsidR="00975DC0" w:rsidRPr="00563DC0">
        <w:rPr>
          <w:rFonts w:ascii="IRBadr" w:hAnsi="IRBadr" w:cs="IRBadr"/>
          <w:rtl/>
        </w:rPr>
        <w:t>می‌رفتند</w:t>
      </w:r>
      <w:r w:rsidR="00D95912" w:rsidRPr="00563DC0">
        <w:rPr>
          <w:rFonts w:ascii="IRBadr" w:hAnsi="IRBadr" w:cs="IRBadr"/>
          <w:rtl/>
        </w:rPr>
        <w:t xml:space="preserve">؛ تمام شب در حرم بودند، چند روزی که در مشهد بودند؛ فقط زیارت </w:t>
      </w:r>
      <w:r w:rsidR="00975DC0" w:rsidRPr="00563DC0">
        <w:rPr>
          <w:rFonts w:ascii="IRBadr" w:hAnsi="IRBadr" w:cs="IRBadr"/>
          <w:rtl/>
        </w:rPr>
        <w:t>می‌کردند</w:t>
      </w:r>
      <w:r w:rsidR="00D95912" w:rsidRPr="00563DC0">
        <w:rPr>
          <w:rFonts w:ascii="IRBadr" w:hAnsi="IRBadr" w:cs="IRBadr"/>
          <w:rtl/>
        </w:rPr>
        <w:t xml:space="preserve"> و در حرم بودند</w:t>
      </w:r>
      <w:r w:rsidR="008A2982" w:rsidRPr="00563DC0">
        <w:rPr>
          <w:rFonts w:ascii="IRBadr" w:hAnsi="IRBadr" w:cs="IRBadr"/>
          <w:rtl/>
        </w:rPr>
        <w:t xml:space="preserve">، اما مثل ما که بچه بودیم، کمتر بود و آرام و آرام و </w:t>
      </w:r>
      <w:r w:rsidR="00975DC0" w:rsidRPr="00563DC0">
        <w:rPr>
          <w:rFonts w:ascii="IRBadr" w:hAnsi="IRBadr" w:cs="IRBadr"/>
          <w:rtl/>
        </w:rPr>
        <w:t>گام‌به‌گام</w:t>
      </w:r>
      <w:r w:rsidR="008A2982" w:rsidRPr="00563DC0">
        <w:rPr>
          <w:rFonts w:ascii="IRBadr" w:hAnsi="IRBadr" w:cs="IRBadr"/>
          <w:rtl/>
        </w:rPr>
        <w:t xml:space="preserve"> بود که؛ زدگی در عبادت ایجاد نشود</w:t>
      </w:r>
      <w:r w:rsidR="00FE5AFA" w:rsidRPr="00563DC0">
        <w:rPr>
          <w:rFonts w:ascii="IRBadr" w:hAnsi="IRBadr" w:cs="IRBadr"/>
          <w:rtl/>
        </w:rPr>
        <w:t>.</w:t>
      </w:r>
    </w:p>
    <w:p w:rsidR="00FE5AFA" w:rsidRPr="00563DC0" w:rsidRDefault="00FE5AFA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9- شاخص نهم این است که؛ انسان خودش را مشهور به عبادت نکند و </w:t>
      </w:r>
      <w:r w:rsidR="00975DC0" w:rsidRPr="00563DC0">
        <w:rPr>
          <w:rFonts w:ascii="IRBadr" w:hAnsi="IRBadr" w:cs="IRBadr"/>
          <w:rtl/>
        </w:rPr>
        <w:t>خشک‌مقدسی‌های</w:t>
      </w:r>
      <w:r w:rsidRPr="00563DC0">
        <w:rPr>
          <w:rFonts w:ascii="IRBadr" w:hAnsi="IRBadr" w:cs="IRBadr"/>
          <w:rtl/>
        </w:rPr>
        <w:t xml:space="preserve"> </w:t>
      </w:r>
      <w:r w:rsidR="00975DC0" w:rsidRPr="00563DC0">
        <w:rPr>
          <w:rFonts w:ascii="IRBadr" w:hAnsi="IRBadr" w:cs="IRBadr"/>
          <w:rtl/>
        </w:rPr>
        <w:t>بی‌مورد</w:t>
      </w:r>
      <w:r w:rsidRPr="00563DC0">
        <w:rPr>
          <w:rFonts w:ascii="IRBadr" w:hAnsi="IRBadr" w:cs="IRBadr"/>
          <w:rtl/>
        </w:rPr>
        <w:t xml:space="preserve"> که؛ گاهی اوقات موجب ریا </w:t>
      </w:r>
      <w:r w:rsidR="00975DC0" w:rsidRPr="00563DC0">
        <w:rPr>
          <w:rFonts w:ascii="IRBadr" w:hAnsi="IRBadr" w:cs="IRBadr"/>
          <w:rtl/>
        </w:rPr>
        <w:t>می‌شود</w:t>
      </w:r>
      <w:r w:rsidRPr="00563DC0">
        <w:rPr>
          <w:rFonts w:ascii="IRBadr" w:hAnsi="IRBadr" w:cs="IRBadr"/>
          <w:rtl/>
        </w:rPr>
        <w:t xml:space="preserve">، البته </w:t>
      </w:r>
      <w:r w:rsidR="00975DC0" w:rsidRPr="00563DC0">
        <w:rPr>
          <w:rFonts w:ascii="IRBadr" w:hAnsi="IRBadr" w:cs="IRBadr"/>
          <w:rtl/>
        </w:rPr>
        <w:t>بعضی‌ها</w:t>
      </w:r>
      <w:r w:rsidRPr="00563DC0">
        <w:rPr>
          <w:rFonts w:ascii="IRBadr" w:hAnsi="IRBadr" w:cs="IRBadr"/>
          <w:rtl/>
        </w:rPr>
        <w:t xml:space="preserve"> هم از </w:t>
      </w:r>
      <w:r w:rsidR="00975DC0" w:rsidRPr="00563DC0">
        <w:rPr>
          <w:rFonts w:ascii="IRBadr" w:hAnsi="IRBadr" w:cs="IRBadr"/>
          <w:rtl/>
        </w:rPr>
        <w:t>این‌ها</w:t>
      </w:r>
      <w:r w:rsidRPr="00563DC0">
        <w:rPr>
          <w:rFonts w:ascii="IRBadr" w:hAnsi="IRBadr" w:cs="IRBadr"/>
          <w:rtl/>
        </w:rPr>
        <w:t xml:space="preserve"> عبور کردند و سالم هم عبور کردند، اما خیلی توجه؛ در اظهار عبادت و ذکر و مستحبات داشت، لذا در روایات آمده است که؛ خود را در عبادت؛ تشهیر نکنید.</w:t>
      </w:r>
    </w:p>
    <w:p w:rsidR="00FE5AFA" w:rsidRPr="00563DC0" w:rsidRDefault="00FE5AFA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شاخص یک انسان مسلمان این است که؛ ملازم مسجد و صفوف مستحکم؛ جماعت و جمعه و عید و مراسم دینی باشد.</w:t>
      </w:r>
    </w:p>
    <w:p w:rsidR="00FE5AFA" w:rsidRPr="00563DC0" w:rsidRDefault="00FE5AFA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lastRenderedPageBreak/>
        <w:t xml:space="preserve">10- عبادت یک ربطی با واجبات و تکالیف ما دارد، مجموعه اعمال ما؛ ضمن اینکه؛ </w:t>
      </w:r>
      <w:r w:rsidR="00975DC0" w:rsidRPr="00563DC0">
        <w:rPr>
          <w:rFonts w:ascii="IRBadr" w:hAnsi="IRBadr" w:cs="IRBadr"/>
          <w:rtl/>
        </w:rPr>
        <w:t>هرکدام</w:t>
      </w:r>
      <w:r w:rsidRPr="00563DC0">
        <w:rPr>
          <w:rFonts w:ascii="IRBadr" w:hAnsi="IRBadr" w:cs="IRBadr"/>
          <w:rtl/>
        </w:rPr>
        <w:t xml:space="preserve"> واجبات و مستحبات و محرمات و تکالیف دینی؛ </w:t>
      </w:r>
      <w:r w:rsidR="00975DC0" w:rsidRPr="00563DC0">
        <w:rPr>
          <w:rFonts w:ascii="IRBadr" w:hAnsi="IRBadr" w:cs="IRBadr"/>
          <w:rtl/>
        </w:rPr>
        <w:t>هرکدام</w:t>
      </w:r>
      <w:r w:rsidRPr="00563DC0">
        <w:rPr>
          <w:rFonts w:ascii="IRBadr" w:hAnsi="IRBadr" w:cs="IRBadr"/>
          <w:rtl/>
        </w:rPr>
        <w:t xml:space="preserve"> فایل ویژه خودش را دارد</w:t>
      </w:r>
      <w:r w:rsidR="00FD6EDF"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هرکدام</w:t>
      </w:r>
      <w:r w:rsidR="00FD6EDF" w:rsidRPr="00563DC0">
        <w:rPr>
          <w:rFonts w:ascii="IRBadr" w:hAnsi="IRBadr" w:cs="IRBadr"/>
          <w:rtl/>
        </w:rPr>
        <w:t xml:space="preserve"> آثار و برکات خاص خودش را دارد</w:t>
      </w:r>
      <w:r w:rsidR="00812E23" w:rsidRPr="00563DC0">
        <w:rPr>
          <w:rFonts w:ascii="IRBadr" w:hAnsi="IRBadr" w:cs="IRBadr"/>
          <w:rtl/>
        </w:rPr>
        <w:t xml:space="preserve">، در عین اینکه؛ هر عبادتی و هر اطاعتی؛ کد مخصوص دارد، </w:t>
      </w:r>
      <w:r w:rsidR="00975DC0" w:rsidRPr="00563DC0">
        <w:rPr>
          <w:rFonts w:ascii="IRBadr" w:hAnsi="IRBadr" w:cs="IRBadr"/>
          <w:rtl/>
        </w:rPr>
        <w:t>درعین‌حال</w:t>
      </w:r>
      <w:r w:rsidR="00812E23" w:rsidRPr="00563DC0">
        <w:rPr>
          <w:rFonts w:ascii="IRBadr" w:hAnsi="IRBadr" w:cs="IRBadr"/>
          <w:rtl/>
        </w:rPr>
        <w:t xml:space="preserve">؛ </w:t>
      </w:r>
      <w:r w:rsidR="00975DC0" w:rsidRPr="00563DC0">
        <w:rPr>
          <w:rFonts w:ascii="IRBadr" w:hAnsi="IRBadr" w:cs="IRBadr"/>
          <w:rtl/>
        </w:rPr>
        <w:t>این‌ها</w:t>
      </w:r>
      <w:r w:rsidR="00812E23" w:rsidRPr="00563DC0">
        <w:rPr>
          <w:rFonts w:ascii="IRBadr" w:hAnsi="IRBadr" w:cs="IRBadr"/>
          <w:rtl/>
        </w:rPr>
        <w:t xml:space="preserve"> ظروف مرتبطه هستند؛ یعنی عبادات ما؛ یک ارتباطی </w:t>
      </w:r>
      <w:r w:rsidR="00975DC0" w:rsidRPr="00563DC0">
        <w:rPr>
          <w:rFonts w:ascii="IRBadr" w:hAnsi="IRBadr" w:cs="IRBadr"/>
          <w:rtl/>
        </w:rPr>
        <w:t>باهم</w:t>
      </w:r>
      <w:r w:rsidR="00812E23" w:rsidRPr="00563DC0">
        <w:rPr>
          <w:rFonts w:ascii="IRBadr" w:hAnsi="IRBadr" w:cs="IRBadr"/>
          <w:rtl/>
        </w:rPr>
        <w:t xml:space="preserve"> دارند، گاهی اوقات عبادت خوب کرده است، اما با یک گناه؛ همه این </w:t>
      </w:r>
      <w:r w:rsidR="00975DC0" w:rsidRPr="00563DC0">
        <w:rPr>
          <w:rFonts w:ascii="IRBadr" w:hAnsi="IRBadr" w:cs="IRBadr"/>
          <w:rtl/>
        </w:rPr>
        <w:t>خوبی‌ها</w:t>
      </w:r>
      <w:r w:rsidR="00812E23" w:rsidRPr="00563DC0">
        <w:rPr>
          <w:rFonts w:ascii="IRBadr" w:hAnsi="IRBadr" w:cs="IRBadr"/>
          <w:rtl/>
        </w:rPr>
        <w:t xml:space="preserve"> را از بین </w:t>
      </w:r>
      <w:r w:rsidR="00975DC0" w:rsidRPr="00563DC0">
        <w:rPr>
          <w:rFonts w:ascii="IRBadr" w:hAnsi="IRBadr" w:cs="IRBadr"/>
          <w:rtl/>
        </w:rPr>
        <w:t>می‌برد</w:t>
      </w:r>
      <w:r w:rsidR="00B644C3" w:rsidRPr="00563DC0">
        <w:rPr>
          <w:rFonts w:ascii="IRBadr" w:hAnsi="IRBadr" w:cs="IRBadr"/>
          <w:rtl/>
        </w:rPr>
        <w:t xml:space="preserve"> که؛ به این مسئله؛ حبط </w:t>
      </w:r>
      <w:r w:rsidR="00975DC0" w:rsidRPr="00563DC0">
        <w:rPr>
          <w:rFonts w:ascii="IRBadr" w:hAnsi="IRBadr" w:cs="IRBadr"/>
          <w:rtl/>
        </w:rPr>
        <w:t>می‌گویند</w:t>
      </w:r>
      <w:r w:rsidR="00B644C3" w:rsidRPr="00563DC0">
        <w:rPr>
          <w:rFonts w:ascii="IRBadr" w:hAnsi="IRBadr" w:cs="IRBadr"/>
          <w:rtl/>
        </w:rPr>
        <w:t xml:space="preserve"> و در قرآن آمده است؛ مخصوصاً در حقوق الناس.</w:t>
      </w:r>
    </w:p>
    <w:p w:rsidR="00B644C3" w:rsidRPr="00563DC0" w:rsidRDefault="00B644C3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قانون تکفیر این است که؛ بعضی از </w:t>
      </w:r>
      <w:r w:rsidR="00975DC0" w:rsidRPr="00563DC0">
        <w:rPr>
          <w:rFonts w:ascii="IRBadr" w:hAnsi="IRBadr" w:cs="IRBadr"/>
          <w:rtl/>
        </w:rPr>
        <w:t>خوبی‌ها</w:t>
      </w:r>
      <w:r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اطاعت‌ها</w:t>
      </w:r>
      <w:r w:rsidRPr="00563DC0">
        <w:rPr>
          <w:rFonts w:ascii="IRBadr" w:hAnsi="IRBadr" w:cs="IRBadr"/>
          <w:rtl/>
        </w:rPr>
        <w:t xml:space="preserve">؛ عیب </w:t>
      </w:r>
      <w:r w:rsidR="00975DC0" w:rsidRPr="00563DC0">
        <w:rPr>
          <w:rFonts w:ascii="IRBadr" w:hAnsi="IRBadr" w:cs="IRBadr"/>
          <w:rtl/>
        </w:rPr>
        <w:t>بدی‌ها</w:t>
      </w:r>
      <w:r w:rsidRPr="00563DC0">
        <w:rPr>
          <w:rFonts w:ascii="IRBadr" w:hAnsi="IRBadr" w:cs="IRBadr"/>
          <w:rtl/>
        </w:rPr>
        <w:t xml:space="preserve"> را </w:t>
      </w:r>
      <w:r w:rsidR="00975DC0" w:rsidRPr="00563DC0">
        <w:rPr>
          <w:rFonts w:ascii="IRBadr" w:hAnsi="IRBadr" w:cs="IRBadr"/>
          <w:rtl/>
        </w:rPr>
        <w:t>می‌پوشاند</w:t>
      </w:r>
      <w:r w:rsidRPr="00563DC0">
        <w:rPr>
          <w:rFonts w:ascii="IRBadr" w:hAnsi="IRBadr" w:cs="IRBadr"/>
          <w:rtl/>
        </w:rPr>
        <w:t xml:space="preserve"> و از بین </w:t>
      </w:r>
      <w:r w:rsidR="00975DC0" w:rsidRPr="00563DC0">
        <w:rPr>
          <w:rFonts w:ascii="IRBadr" w:hAnsi="IRBadr" w:cs="IRBadr"/>
          <w:rtl/>
        </w:rPr>
        <w:t>می‌برد</w:t>
      </w:r>
      <w:r w:rsidRPr="00563DC0">
        <w:rPr>
          <w:rFonts w:ascii="IRBadr" w:hAnsi="IRBadr" w:cs="IRBadr"/>
          <w:rtl/>
        </w:rPr>
        <w:t>.</w:t>
      </w:r>
    </w:p>
    <w:p w:rsidR="004E1E86" w:rsidRPr="00563DC0" w:rsidRDefault="004E1E86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مرحوم علامه </w:t>
      </w:r>
      <w:r w:rsidR="00975DC0" w:rsidRPr="00563DC0">
        <w:rPr>
          <w:rFonts w:ascii="IRBadr" w:hAnsi="IRBadr" w:cs="IRBadr"/>
          <w:rtl/>
        </w:rPr>
        <w:t>دریکی</w:t>
      </w:r>
      <w:r w:rsidRPr="00563DC0">
        <w:rPr>
          <w:rFonts w:ascii="IRBadr" w:hAnsi="IRBadr" w:cs="IRBadr"/>
          <w:rtl/>
        </w:rPr>
        <w:t xml:space="preserve"> از </w:t>
      </w:r>
      <w:r w:rsidR="00975DC0" w:rsidRPr="00563DC0">
        <w:rPr>
          <w:rFonts w:ascii="IRBadr" w:hAnsi="IRBadr" w:cs="IRBadr"/>
          <w:rtl/>
        </w:rPr>
        <w:t>جلدهای</w:t>
      </w:r>
      <w:r w:rsidRPr="00563DC0">
        <w:rPr>
          <w:rFonts w:ascii="IRBadr" w:hAnsi="IRBadr" w:cs="IRBadr"/>
          <w:rtl/>
        </w:rPr>
        <w:t xml:space="preserve"> المیزان؛ در این مورد؛ بیست قول آوردند.</w:t>
      </w:r>
    </w:p>
    <w:p w:rsidR="004E1E86" w:rsidRPr="00563DC0" w:rsidRDefault="00C21348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مثل شیطان که؛ شش هزار سال از آن دنیا را عبادت کرده، اما یک نافرمانی کرد؛ پرونده قطور عبادت او را بر باد داد</w:t>
      </w:r>
      <w:r w:rsidR="0054652A" w:rsidRPr="00563DC0">
        <w:rPr>
          <w:rFonts w:ascii="IRBadr" w:hAnsi="IRBadr" w:cs="IRBadr"/>
          <w:rtl/>
        </w:rPr>
        <w:t>.</w:t>
      </w:r>
    </w:p>
    <w:p w:rsidR="0054652A" w:rsidRPr="00563DC0" w:rsidRDefault="00F921FD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دعای اول سال؛ توحید است، مظهر خدا هم؛ عبادت است، آنجایی که؛ دلدادگی به خداوند؛ تجلی پیدا </w:t>
      </w:r>
      <w:r w:rsidR="00975DC0" w:rsidRPr="00563DC0">
        <w:rPr>
          <w:rFonts w:ascii="IRBadr" w:hAnsi="IRBadr" w:cs="IRBadr"/>
          <w:rtl/>
        </w:rPr>
        <w:t>می‌کند</w:t>
      </w:r>
      <w:r w:rsidRPr="00563DC0">
        <w:rPr>
          <w:rFonts w:ascii="IRBadr" w:hAnsi="IRBadr" w:cs="IRBadr"/>
          <w:rtl/>
        </w:rPr>
        <w:t>؛ عبادت است</w:t>
      </w:r>
      <w:r w:rsidR="00A6551A" w:rsidRPr="00563DC0">
        <w:rPr>
          <w:rFonts w:ascii="IRBadr" w:hAnsi="IRBadr" w:cs="IRBadr"/>
          <w:rtl/>
        </w:rPr>
        <w:t xml:space="preserve">، وجود انسان که در بهار طبیعت قرار </w:t>
      </w:r>
      <w:r w:rsidR="00975DC0" w:rsidRPr="00563DC0">
        <w:rPr>
          <w:rFonts w:ascii="IRBadr" w:hAnsi="IRBadr" w:cs="IRBadr"/>
          <w:rtl/>
        </w:rPr>
        <w:t>می‌گیرد</w:t>
      </w:r>
      <w:r w:rsidR="00A6551A" w:rsidRPr="00563DC0">
        <w:rPr>
          <w:rFonts w:ascii="IRBadr" w:hAnsi="IRBadr" w:cs="IRBadr"/>
          <w:rtl/>
        </w:rPr>
        <w:t>، باید به یک تولد نو؛ پا بگذارد و با نگاهی نو به عالم غیب و به خداوند متعال.</w:t>
      </w:r>
    </w:p>
    <w:p w:rsidR="00493E75" w:rsidRPr="00563DC0" w:rsidRDefault="00493E75" w:rsidP="009A41DC">
      <w:pPr>
        <w:pStyle w:val="1"/>
        <w:jc w:val="lowKashida"/>
        <w:rPr>
          <w:rFonts w:ascii="IRBadr" w:hAnsi="IRBadr" w:cs="IRBadr"/>
          <w:rtl/>
        </w:rPr>
      </w:pPr>
      <w:bookmarkStart w:id="8" w:name="_Toc467354496"/>
      <w:r w:rsidRPr="00563DC0">
        <w:rPr>
          <w:rFonts w:ascii="IRBadr" w:hAnsi="IRBadr" w:cs="IRBadr"/>
          <w:rtl/>
        </w:rPr>
        <w:t xml:space="preserve">حدیث پیامبر اکرم </w:t>
      </w:r>
      <w:r w:rsidR="00975DC0" w:rsidRPr="00563DC0">
        <w:rPr>
          <w:rFonts w:ascii="IRBadr" w:hAnsi="IRBadr" w:cs="IRBadr"/>
          <w:rtl/>
        </w:rPr>
        <w:t>صلی‌الله</w:t>
      </w:r>
      <w:r w:rsidRPr="00563DC0">
        <w:rPr>
          <w:rFonts w:ascii="IRBadr" w:hAnsi="IRBadr" w:cs="IRBadr"/>
          <w:rtl/>
        </w:rPr>
        <w:t xml:space="preserve"> علیه و آله و سلّم در مورد حضرت زهرا </w:t>
      </w:r>
      <w:r w:rsidR="00975DC0" w:rsidRPr="00563DC0">
        <w:rPr>
          <w:rFonts w:ascii="IRBadr" w:hAnsi="IRBadr" w:cs="IRBadr"/>
          <w:rtl/>
        </w:rPr>
        <w:t>سلام‌الله</w:t>
      </w:r>
      <w:r w:rsidRPr="00563DC0">
        <w:rPr>
          <w:rFonts w:ascii="IRBadr" w:hAnsi="IRBadr" w:cs="IRBadr"/>
          <w:rtl/>
        </w:rPr>
        <w:t xml:space="preserve"> علیها</w:t>
      </w:r>
      <w:bookmarkEnd w:id="8"/>
    </w:p>
    <w:p w:rsidR="00A6551A" w:rsidRPr="00563DC0" w:rsidRDefault="00114755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امالی صدوق، پیامبر اکرم </w:t>
      </w:r>
      <w:r w:rsidR="00975DC0" w:rsidRPr="00563DC0">
        <w:rPr>
          <w:rFonts w:ascii="IRBadr" w:hAnsi="IRBadr" w:cs="IRBadr"/>
          <w:rtl/>
        </w:rPr>
        <w:t>صلی‌الله</w:t>
      </w:r>
      <w:r w:rsidRPr="00563DC0">
        <w:rPr>
          <w:rFonts w:ascii="IRBadr" w:hAnsi="IRBadr" w:cs="IRBadr"/>
          <w:rtl/>
        </w:rPr>
        <w:t xml:space="preserve"> علیه و آله و سلّم «</w:t>
      </w:r>
      <w:r w:rsidRPr="00563DC0">
        <w:rPr>
          <w:rFonts w:ascii="IRBadr" w:hAnsi="IRBadr" w:cs="IRBadr"/>
          <w:b/>
          <w:bCs/>
          <w:rtl/>
        </w:rPr>
        <w:t>و اما ابنتی فاطمه؛ فانّها سیدة النساء العالمین من الاولین و الاخرین</w:t>
      </w:r>
      <w:r w:rsidRPr="00563DC0">
        <w:rPr>
          <w:rFonts w:ascii="IRBadr" w:hAnsi="IRBadr" w:cs="IRBadr"/>
          <w:rtl/>
        </w:rPr>
        <w:t>» اما دخترم فاطمه؛ سرور زنان عالم؛ از آغاز تا پایان تاریخ است، او بر صدر مرتبه زنان عالم نشسته است، «</w:t>
      </w:r>
      <w:r w:rsidRPr="00563DC0">
        <w:rPr>
          <w:rFonts w:ascii="IRBadr" w:hAnsi="IRBadr" w:cs="IRBadr"/>
          <w:b/>
          <w:bCs/>
          <w:rtl/>
        </w:rPr>
        <w:t>و هی بضعة منی</w:t>
      </w:r>
      <w:r w:rsidRPr="00563DC0">
        <w:rPr>
          <w:rFonts w:ascii="IRBadr" w:hAnsi="IRBadr" w:cs="IRBadr"/>
          <w:rtl/>
        </w:rPr>
        <w:t>»؛ او پاره وجود من است، «و هی نور عینی»؛ او نور چشم من است، «</w:t>
      </w:r>
      <w:r w:rsidRPr="00563DC0">
        <w:rPr>
          <w:rFonts w:ascii="IRBadr" w:hAnsi="IRBadr" w:cs="IRBadr"/>
          <w:b/>
          <w:bCs/>
          <w:rtl/>
        </w:rPr>
        <w:t>و هی ثمرة فوادی</w:t>
      </w:r>
      <w:r w:rsidRPr="00563DC0">
        <w:rPr>
          <w:rFonts w:ascii="IRBadr" w:hAnsi="IRBadr" w:cs="IRBadr"/>
          <w:rtl/>
        </w:rPr>
        <w:t>»؛ او میوه قلب من است، «</w:t>
      </w:r>
      <w:r w:rsidRPr="00563DC0">
        <w:rPr>
          <w:rFonts w:ascii="IRBadr" w:hAnsi="IRBadr" w:cs="IRBadr"/>
          <w:b/>
          <w:bCs/>
          <w:rtl/>
        </w:rPr>
        <w:t>و هی روحی التی بین جنبی</w:t>
      </w:r>
      <w:r w:rsidRPr="00563DC0">
        <w:rPr>
          <w:rFonts w:ascii="IRBadr" w:hAnsi="IRBadr" w:cs="IRBadr"/>
          <w:rtl/>
        </w:rPr>
        <w:t xml:space="preserve">»؛ او جان من است و فاطمه </w:t>
      </w:r>
      <w:r w:rsidR="00975DC0" w:rsidRPr="00563DC0">
        <w:rPr>
          <w:rFonts w:ascii="IRBadr" w:hAnsi="IRBadr" w:cs="IRBadr"/>
          <w:rtl/>
        </w:rPr>
        <w:t>فرشته‌ای</w:t>
      </w:r>
      <w:r w:rsidRPr="00563DC0">
        <w:rPr>
          <w:rFonts w:ascii="IRBadr" w:hAnsi="IRBadr" w:cs="IRBadr"/>
          <w:rtl/>
        </w:rPr>
        <w:t xml:space="preserve"> در قالب انسان است</w:t>
      </w:r>
      <w:r w:rsidR="009C76A5" w:rsidRPr="00563DC0">
        <w:rPr>
          <w:rFonts w:ascii="IRBadr" w:hAnsi="IRBadr" w:cs="IRBadr"/>
          <w:rtl/>
        </w:rPr>
        <w:t xml:space="preserve">، </w:t>
      </w:r>
    </w:p>
    <w:p w:rsidR="009C76A5" w:rsidRPr="00563DC0" w:rsidRDefault="009C76A5" w:rsidP="00563DC0">
      <w:pPr>
        <w:jc w:val="lowKashida"/>
        <w:rPr>
          <w:rFonts w:ascii="IRBadr" w:hAnsi="IRBadr" w:cs="IRBadr"/>
          <w:sz w:val="20"/>
          <w:szCs w:val="24"/>
          <w:rtl/>
        </w:rPr>
      </w:pPr>
      <w:r w:rsidRPr="00563DC0">
        <w:rPr>
          <w:rFonts w:ascii="IRBadr" w:hAnsi="IRBadr" w:cs="IRBadr"/>
          <w:rtl/>
        </w:rPr>
        <w:t>«</w:t>
      </w:r>
      <w:r w:rsidR="00563DC0" w:rsidRPr="00563DC0">
        <w:rPr>
          <w:rFonts w:ascii="IRBadr" w:hAnsi="IRBadr" w:cs="IRBadr"/>
          <w:b/>
          <w:bCs/>
          <w:rtl/>
        </w:rPr>
        <w:t>مَتی قامَتْ فِی مِحرابِها بَیْنَ یَدَیْ رَبِّها جَلَّ جَلالُهُ زَهَرَ نُورُها لِمَلائِکَةِ السَّماءِ کَما یَزهَرُ نُورُ الْکَواکِبِ ِلاَهلِ ا</w:t>
      </w:r>
      <w:r w:rsidR="00563DC0">
        <w:rPr>
          <w:rFonts w:ascii="IRBadr" w:hAnsi="IRBadr" w:cs="IRBadr" w:hint="cs"/>
          <w:b/>
          <w:bCs/>
          <w:rtl/>
        </w:rPr>
        <w:t>لا</w:t>
      </w:r>
      <w:r w:rsidR="00563DC0" w:rsidRPr="00563DC0">
        <w:rPr>
          <w:rFonts w:ascii="IRBadr" w:hAnsi="IRBadr" w:cs="IRBadr"/>
          <w:b/>
          <w:bCs/>
          <w:rtl/>
        </w:rPr>
        <w:t>رضِ</w:t>
      </w:r>
      <w:r w:rsidRPr="00563DC0">
        <w:rPr>
          <w:rFonts w:ascii="IRBadr" w:hAnsi="IRBadr" w:cs="IRBadr"/>
          <w:rtl/>
        </w:rPr>
        <w:t>»</w:t>
      </w:r>
      <w:r w:rsidR="00563DC0">
        <w:rPr>
          <w:rStyle w:val="aff0"/>
          <w:rFonts w:ascii="IRBadr" w:hAnsi="IRBadr" w:cs="IRBadr"/>
          <w:rtl/>
        </w:rPr>
        <w:footnoteReference w:id="3"/>
      </w:r>
      <w:r w:rsidRPr="00563DC0">
        <w:rPr>
          <w:rFonts w:ascii="IRBadr" w:hAnsi="IRBadr" w:cs="IRBadr"/>
          <w:rtl/>
        </w:rPr>
        <w:t xml:space="preserve">، </w:t>
      </w:r>
      <w:r w:rsidR="00975DC0" w:rsidRPr="00563DC0">
        <w:rPr>
          <w:rFonts w:ascii="IRBadr" w:hAnsi="IRBadr" w:cs="IRBadr"/>
          <w:rtl/>
        </w:rPr>
        <w:t>هرگاه</w:t>
      </w:r>
      <w:r w:rsidRPr="00563DC0">
        <w:rPr>
          <w:rFonts w:ascii="IRBadr" w:hAnsi="IRBadr" w:cs="IRBadr"/>
          <w:rtl/>
        </w:rPr>
        <w:t xml:space="preserve"> که این دختر من و سرور زنان عالم؛ به محراب عبادت </w:t>
      </w:r>
      <w:r w:rsidR="00975DC0" w:rsidRPr="00563DC0">
        <w:rPr>
          <w:rFonts w:ascii="IRBadr" w:hAnsi="IRBadr" w:cs="IRBadr"/>
          <w:rtl/>
        </w:rPr>
        <w:t>می‌ایستد</w:t>
      </w:r>
      <w:r w:rsidR="00291FAC" w:rsidRPr="00563DC0">
        <w:rPr>
          <w:rFonts w:ascii="IRBadr" w:hAnsi="IRBadr" w:cs="IRBadr"/>
          <w:rtl/>
        </w:rPr>
        <w:t xml:space="preserve">؛ نور او؛ </w:t>
      </w:r>
      <w:r w:rsidR="00975DC0" w:rsidRPr="00563DC0">
        <w:rPr>
          <w:rFonts w:ascii="IRBadr" w:hAnsi="IRBadr" w:cs="IRBadr"/>
          <w:rtl/>
        </w:rPr>
        <w:t>آسمان‌ها</w:t>
      </w:r>
      <w:r w:rsidR="00291FAC" w:rsidRPr="00563DC0">
        <w:rPr>
          <w:rFonts w:ascii="IRBadr" w:hAnsi="IRBadr" w:cs="IRBadr"/>
          <w:rtl/>
        </w:rPr>
        <w:t xml:space="preserve"> و ملائکه آسمان را روشن </w:t>
      </w:r>
      <w:r w:rsidR="00975DC0" w:rsidRPr="00563DC0">
        <w:rPr>
          <w:rFonts w:ascii="IRBadr" w:hAnsi="IRBadr" w:cs="IRBadr"/>
          <w:rtl/>
        </w:rPr>
        <w:t>می‌کند</w:t>
      </w:r>
      <w:r w:rsidR="00291FAC" w:rsidRPr="00563DC0">
        <w:rPr>
          <w:rFonts w:ascii="IRBadr" w:hAnsi="IRBadr" w:cs="IRBadr"/>
          <w:rtl/>
        </w:rPr>
        <w:t xml:space="preserve"> و خداوند به ملائکه </w:t>
      </w:r>
      <w:r w:rsidR="00975DC0" w:rsidRPr="00563DC0">
        <w:rPr>
          <w:rFonts w:ascii="IRBadr" w:hAnsi="IRBadr" w:cs="IRBadr"/>
          <w:rtl/>
        </w:rPr>
        <w:t>می‌فرماید</w:t>
      </w:r>
      <w:r w:rsidR="00291FAC" w:rsidRPr="00563DC0">
        <w:rPr>
          <w:rFonts w:ascii="IRBadr" w:hAnsi="IRBadr" w:cs="IRBadr"/>
          <w:rtl/>
        </w:rPr>
        <w:t xml:space="preserve">: محراب عبادت فاطمه را و فاطمه را در عبادت نگاه کنید و </w:t>
      </w:r>
      <w:r w:rsidR="00975DC0" w:rsidRPr="00563DC0">
        <w:rPr>
          <w:rFonts w:ascii="IRBadr" w:hAnsi="IRBadr" w:cs="IRBadr"/>
          <w:rtl/>
        </w:rPr>
        <w:t>بندبند</w:t>
      </w:r>
      <w:r w:rsidR="00291FAC" w:rsidRPr="00563DC0">
        <w:rPr>
          <w:rFonts w:ascii="IRBadr" w:hAnsi="IRBadr" w:cs="IRBadr"/>
          <w:rtl/>
        </w:rPr>
        <w:t xml:space="preserve"> وجود او؛ در برابر من </w:t>
      </w:r>
      <w:r w:rsidR="00975DC0" w:rsidRPr="00563DC0">
        <w:rPr>
          <w:rFonts w:ascii="IRBadr" w:hAnsi="IRBadr" w:cs="IRBadr"/>
          <w:rtl/>
        </w:rPr>
        <w:t>می‌لرزد</w:t>
      </w:r>
      <w:r w:rsidR="00291FAC" w:rsidRPr="00563DC0">
        <w:rPr>
          <w:rFonts w:ascii="IRBadr" w:hAnsi="IRBadr" w:cs="IRBadr"/>
          <w:rtl/>
        </w:rPr>
        <w:t xml:space="preserve"> و از خوف من به خود </w:t>
      </w:r>
      <w:r w:rsidR="00975DC0" w:rsidRPr="00563DC0">
        <w:rPr>
          <w:rFonts w:ascii="IRBadr" w:hAnsi="IRBadr" w:cs="IRBadr"/>
          <w:rtl/>
        </w:rPr>
        <w:t>می‌پیچد</w:t>
      </w:r>
      <w:r w:rsidR="00291FAC" w:rsidRPr="00563DC0">
        <w:rPr>
          <w:rFonts w:ascii="IRBadr" w:hAnsi="IRBadr" w:cs="IRBadr"/>
          <w:rtl/>
        </w:rPr>
        <w:t xml:space="preserve"> و با تمام قلب به سمت من و عبادت من آمده است</w:t>
      </w:r>
      <w:r w:rsidR="00615C88" w:rsidRPr="00563DC0">
        <w:rPr>
          <w:rFonts w:ascii="IRBadr" w:hAnsi="IRBadr" w:cs="IRBadr"/>
          <w:rtl/>
        </w:rPr>
        <w:t xml:space="preserve">، شاهد </w:t>
      </w:r>
      <w:r w:rsidR="00975DC0" w:rsidRPr="00563DC0">
        <w:rPr>
          <w:rFonts w:ascii="IRBadr" w:hAnsi="IRBadr" w:cs="IRBadr"/>
          <w:rtl/>
        </w:rPr>
        <w:t>می‌گیرم</w:t>
      </w:r>
      <w:r w:rsidR="00615C88" w:rsidRPr="00563DC0">
        <w:rPr>
          <w:rFonts w:ascii="IRBadr" w:hAnsi="IRBadr" w:cs="IRBadr"/>
          <w:rtl/>
        </w:rPr>
        <w:t xml:space="preserve"> </w:t>
      </w:r>
      <w:r w:rsidR="00975DC0" w:rsidRPr="00563DC0">
        <w:rPr>
          <w:rFonts w:ascii="IRBadr" w:hAnsi="IRBadr" w:cs="IRBadr"/>
          <w:rtl/>
        </w:rPr>
        <w:t>شمارا</w:t>
      </w:r>
      <w:r w:rsidR="00615C88" w:rsidRPr="00563DC0">
        <w:rPr>
          <w:rFonts w:ascii="IRBadr" w:hAnsi="IRBadr" w:cs="IRBadr"/>
          <w:rtl/>
        </w:rPr>
        <w:t xml:space="preserve"> که؛ شیعیان فاطمه را از عذاب جهنم حفظ خواهم کرد</w:t>
      </w:r>
      <w:r w:rsidR="00282F6F" w:rsidRPr="00563DC0">
        <w:rPr>
          <w:rFonts w:ascii="IRBadr" w:hAnsi="IRBadr" w:cs="IRBadr"/>
          <w:rtl/>
        </w:rPr>
        <w:t>.</w:t>
      </w:r>
    </w:p>
    <w:p w:rsidR="00493E75" w:rsidRPr="00563DC0" w:rsidRDefault="00493E75" w:rsidP="009A41DC">
      <w:pPr>
        <w:pStyle w:val="1"/>
        <w:jc w:val="lowKashida"/>
        <w:rPr>
          <w:rFonts w:ascii="IRBadr" w:hAnsi="IRBadr" w:cs="IRBadr"/>
          <w:rtl/>
        </w:rPr>
      </w:pPr>
      <w:bookmarkStart w:id="10" w:name="_Toc467354497"/>
      <w:r w:rsidRPr="00563DC0">
        <w:rPr>
          <w:rFonts w:ascii="IRBadr" w:hAnsi="IRBadr" w:cs="IRBadr"/>
          <w:rtl/>
        </w:rPr>
        <w:t xml:space="preserve">روزه حضرت زهرا </w:t>
      </w:r>
      <w:r w:rsidR="00975DC0" w:rsidRPr="00563DC0">
        <w:rPr>
          <w:rFonts w:ascii="IRBadr" w:hAnsi="IRBadr" w:cs="IRBadr"/>
          <w:rtl/>
        </w:rPr>
        <w:t>سلام‌الله</w:t>
      </w:r>
      <w:r w:rsidRPr="00563DC0">
        <w:rPr>
          <w:rFonts w:ascii="IRBadr" w:hAnsi="IRBadr" w:cs="IRBadr"/>
          <w:rtl/>
        </w:rPr>
        <w:t xml:space="preserve"> علیها</w:t>
      </w:r>
      <w:bookmarkEnd w:id="10"/>
    </w:p>
    <w:p w:rsidR="00282F6F" w:rsidRPr="00563DC0" w:rsidRDefault="00282F6F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السلام علیکِ یا فاطمة سیدة النساء العالمین.</w:t>
      </w:r>
    </w:p>
    <w:p w:rsidR="00282F6F" w:rsidRPr="00563DC0" w:rsidRDefault="00282F6F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سلام بر آن زن قهرمان مظلومی که؛ همه وجود خود را قربانی اسلام و ولایت و امامت کرد و پایان عمر خودش را؛ برای خدا مصرف کرد و آن </w:t>
      </w:r>
      <w:r w:rsidR="00975DC0" w:rsidRPr="00563DC0">
        <w:rPr>
          <w:rFonts w:ascii="IRBadr" w:hAnsi="IRBadr" w:cs="IRBadr"/>
          <w:rtl/>
        </w:rPr>
        <w:t>لحظه‌ای</w:t>
      </w:r>
      <w:r w:rsidRPr="00563DC0">
        <w:rPr>
          <w:rFonts w:ascii="IRBadr" w:hAnsi="IRBadr" w:cs="IRBadr"/>
          <w:rtl/>
        </w:rPr>
        <w:t xml:space="preserve"> را بیاد بیاوریم که؛ بین </w:t>
      </w:r>
      <w:r w:rsidR="00975DC0" w:rsidRPr="00563DC0">
        <w:rPr>
          <w:rFonts w:ascii="IRBadr" w:hAnsi="IRBadr" w:cs="IRBadr"/>
          <w:rtl/>
        </w:rPr>
        <w:t>درودیوار</w:t>
      </w:r>
      <w:r w:rsidRPr="00563DC0">
        <w:rPr>
          <w:rFonts w:ascii="IRBadr" w:hAnsi="IRBadr" w:cs="IRBadr"/>
          <w:rtl/>
        </w:rPr>
        <w:t xml:space="preserve"> صدا زد؛ یا فضةُ خذینی؛ فضه بیا مرا دریاب که پهلوی من شکست.</w:t>
      </w:r>
    </w:p>
    <w:p w:rsidR="000825E1" w:rsidRPr="00563DC0" w:rsidRDefault="000825E1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خطبه دوم</w:t>
      </w:r>
    </w:p>
    <w:p w:rsidR="003379E6" w:rsidRPr="00563DC0" w:rsidRDefault="003379E6" w:rsidP="009A41DC">
      <w:pPr>
        <w:widowControl w:val="0"/>
        <w:spacing w:after="0" w:line="276" w:lineRule="auto"/>
        <w:jc w:val="lowKashida"/>
        <w:rPr>
          <w:rFonts w:ascii="IRBadr" w:eastAsia="Calibri" w:hAnsi="IRBadr" w:cs="IRBadr"/>
          <w:b/>
          <w:bCs/>
          <w:sz w:val="28"/>
        </w:rPr>
      </w:pPr>
      <w:r w:rsidRPr="00563DC0">
        <w:rPr>
          <w:rFonts w:ascii="IRBadr" w:hAnsi="IRBadr" w:cs="IRBadr"/>
          <w:rtl/>
        </w:rPr>
        <w:lastRenderedPageBreak/>
        <w:t>اعوذبالله بالله السمیع العلیم من الشیطان الرجیم بسم اللّه الرحمن الرحیم</w:t>
      </w:r>
      <w:r w:rsidRPr="00563DC0">
        <w:rPr>
          <w:rFonts w:ascii="IRBadr" w:hAnsi="IRBadr" w:cs="IR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563DC0">
        <w:rPr>
          <w:rFonts w:ascii="IRBadr" w:hAnsi="IRBadr" w:cs="IRBadr"/>
          <w:vertAlign w:val="superscript"/>
          <w:rtl/>
        </w:rPr>
        <w:footnoteReference w:id="4"/>
      </w:r>
      <w:r w:rsidRPr="00563DC0">
        <w:rPr>
          <w:rFonts w:ascii="IRBadr" w:hAnsi="IRBadr" w:cs="IRBadr"/>
          <w:b/>
          <w:bCs/>
          <w:rtl/>
        </w:rPr>
        <w:t>؛ ثم الصلاة و السلام علی سَیِّدِنَا وَ نَبِیِّنَا أَبِی الْقَاسِمِ مُحَمَّدٍ وَ عَلی آله الأطیَبینَ الأطهَرین لاسیُّما بقیة‌اللّه فی الارضین.</w:t>
      </w:r>
    </w:p>
    <w:p w:rsidR="003379E6" w:rsidRPr="00563DC0" w:rsidRDefault="003379E6" w:rsidP="009A41DC">
      <w:pPr>
        <w:widowControl w:val="0"/>
        <w:spacing w:after="0" w:line="276" w:lineRule="auto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اعوذ باللّه السمیع العلیم من الشیطان الرجیم بسم اللّه الرحمن الرحیم</w:t>
      </w:r>
      <w:r w:rsidRPr="00563DC0">
        <w:rPr>
          <w:rFonts w:ascii="IRBadr" w:hAnsi="IRBadr" w:cs="IRBadr"/>
          <w:b/>
          <w:bCs/>
          <w:rtl/>
        </w:rPr>
        <w:t xml:space="preserve"> «یَا أَیُّهَا الَّذِینَ آمَنُوا اتَّقُوا اللَّهَ حَقَّ تُقَاتِهِ وَلَا تَمُوتُنَّ إِلَّا وَأَنتُم مُّسْلِمُونَ»</w:t>
      </w:r>
      <w:r w:rsidRPr="00563DC0">
        <w:rPr>
          <w:rStyle w:val="aff0"/>
          <w:rFonts w:ascii="IRBadr" w:hAnsi="IRBadr" w:cs="IRBadr"/>
        </w:rPr>
        <w:footnoteReference w:id="5"/>
      </w:r>
      <w:r w:rsidRPr="00563DC0">
        <w:rPr>
          <w:rFonts w:ascii="IRBadr" w:hAnsi="IRBadr" w:cs="IR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825E1" w:rsidRPr="00563DC0" w:rsidRDefault="000825E1" w:rsidP="009A41DC">
      <w:pPr>
        <w:pStyle w:val="1"/>
        <w:jc w:val="lowKashida"/>
        <w:rPr>
          <w:rFonts w:ascii="IRBadr" w:hAnsi="IRBadr" w:cs="IRBadr"/>
          <w:rtl/>
        </w:rPr>
      </w:pPr>
      <w:bookmarkStart w:id="11" w:name="_Toc467354498"/>
      <w:r w:rsidRPr="00563DC0">
        <w:rPr>
          <w:rFonts w:ascii="IRBadr" w:hAnsi="IRBadr" w:cs="IRBadr"/>
          <w:rtl/>
        </w:rPr>
        <w:t>توصیه به تقوای الهی</w:t>
      </w:r>
      <w:bookmarkEnd w:id="11"/>
    </w:p>
    <w:p w:rsidR="000825E1" w:rsidRPr="00563DC0" w:rsidRDefault="000825E1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با دیگر در نخستین جمعه سال نو ؛ همه شما نمازگزاران گرامی؛ برادران و خواهران ارجمند و خودم را به پارسایی و پرهیزگاری توصیه </w:t>
      </w:r>
      <w:r w:rsidR="00975DC0" w:rsidRPr="00563DC0">
        <w:rPr>
          <w:rFonts w:ascii="IRBadr" w:hAnsi="IRBadr" w:cs="IRBadr"/>
          <w:rtl/>
        </w:rPr>
        <w:t>می‌کنم</w:t>
      </w:r>
      <w:r w:rsidRPr="00563DC0">
        <w:rPr>
          <w:rFonts w:ascii="IRBadr" w:hAnsi="IRBadr" w:cs="IRBadr"/>
          <w:rtl/>
        </w:rPr>
        <w:t>.</w:t>
      </w:r>
    </w:p>
    <w:p w:rsidR="000825E1" w:rsidRPr="00563DC0" w:rsidRDefault="000825E1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آغاز سال بیاییم؛ برای رشد و کمال خودمان؛ </w:t>
      </w:r>
      <w:r w:rsidR="00975DC0" w:rsidRPr="00563DC0">
        <w:rPr>
          <w:rFonts w:ascii="IRBadr" w:hAnsi="IRBadr" w:cs="IRBadr"/>
          <w:rtl/>
        </w:rPr>
        <w:t>برنامه‌ریزی</w:t>
      </w:r>
      <w:r w:rsidRPr="00563DC0">
        <w:rPr>
          <w:rFonts w:ascii="IRBadr" w:hAnsi="IRBadr" w:cs="IRBadr"/>
          <w:rtl/>
        </w:rPr>
        <w:t xml:space="preserve"> کنیم، خودمان را از </w:t>
      </w:r>
      <w:r w:rsidR="00975DC0" w:rsidRPr="00563DC0">
        <w:rPr>
          <w:rFonts w:ascii="IRBadr" w:hAnsi="IRBadr" w:cs="IRBadr"/>
          <w:rtl/>
        </w:rPr>
        <w:t>آسیب‌ها</w:t>
      </w:r>
      <w:r w:rsidRPr="00563DC0">
        <w:rPr>
          <w:rFonts w:ascii="IRBadr" w:hAnsi="IRBadr" w:cs="IRBadr"/>
          <w:rtl/>
        </w:rPr>
        <w:t xml:space="preserve"> و گناهان مصون بداریم و تلاش بکنیم؛ سالی </w:t>
      </w:r>
      <w:r w:rsidR="00975DC0" w:rsidRPr="00563DC0">
        <w:rPr>
          <w:rFonts w:ascii="IRBadr" w:hAnsi="IRBadr" w:cs="IRBadr"/>
          <w:rtl/>
        </w:rPr>
        <w:t>نورانی‌تر</w:t>
      </w:r>
      <w:r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روشن‌تر</w:t>
      </w:r>
      <w:r w:rsidRPr="00563DC0">
        <w:rPr>
          <w:rFonts w:ascii="IRBadr" w:hAnsi="IRBadr" w:cs="IRBadr"/>
          <w:rtl/>
        </w:rPr>
        <w:t xml:space="preserve"> را به فضل الهی آغاز کنیم.</w:t>
      </w:r>
    </w:p>
    <w:p w:rsidR="000825E1" w:rsidRPr="00563DC0" w:rsidRDefault="000825E1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سال جدید را به حضار و </w:t>
      </w:r>
      <w:r w:rsidR="00975DC0" w:rsidRPr="00563DC0">
        <w:rPr>
          <w:rFonts w:ascii="IRBadr" w:hAnsi="IRBadr" w:cs="IRBadr"/>
          <w:rtl/>
        </w:rPr>
        <w:t>نمازگزاران</w:t>
      </w:r>
      <w:r w:rsidRPr="00563DC0">
        <w:rPr>
          <w:rFonts w:ascii="IRBadr" w:hAnsi="IRBadr" w:cs="IRBadr"/>
          <w:rtl/>
        </w:rPr>
        <w:t xml:space="preserve"> ارجمند و ملت بزرگمان و رهبری معظم؛ تبریک و تهنیت عرض </w:t>
      </w:r>
      <w:r w:rsidR="00975DC0" w:rsidRPr="00563DC0">
        <w:rPr>
          <w:rFonts w:ascii="IRBadr" w:hAnsi="IRBadr" w:cs="IRBadr"/>
          <w:rtl/>
        </w:rPr>
        <w:t>می‌کنم</w:t>
      </w:r>
      <w:r w:rsidRPr="00563DC0">
        <w:rPr>
          <w:rFonts w:ascii="IRBadr" w:hAnsi="IRBadr" w:cs="IRBadr"/>
          <w:rtl/>
        </w:rPr>
        <w:t xml:space="preserve"> و ایام یاد و خاطره سیده نساء العالمین حضرت صدیقه طاهره </w:t>
      </w:r>
      <w:r w:rsidR="00975DC0" w:rsidRPr="00563DC0">
        <w:rPr>
          <w:rFonts w:ascii="IRBadr" w:hAnsi="IRBadr" w:cs="IRBadr"/>
          <w:rtl/>
        </w:rPr>
        <w:t>سلام‌الله</w:t>
      </w:r>
      <w:r w:rsidRPr="00563DC0">
        <w:rPr>
          <w:rFonts w:ascii="IRBadr" w:hAnsi="IRBadr" w:cs="IRBadr"/>
          <w:rtl/>
        </w:rPr>
        <w:t xml:space="preserve"> علیها را گرامی </w:t>
      </w:r>
      <w:r w:rsidR="00975DC0" w:rsidRPr="00563DC0">
        <w:rPr>
          <w:rFonts w:ascii="IRBadr" w:hAnsi="IRBadr" w:cs="IRBadr"/>
          <w:rtl/>
        </w:rPr>
        <w:t>می‌داریم</w:t>
      </w:r>
      <w:r w:rsidRPr="00563DC0">
        <w:rPr>
          <w:rFonts w:ascii="IRBadr" w:hAnsi="IRBadr" w:cs="IRBadr"/>
          <w:rtl/>
        </w:rPr>
        <w:t xml:space="preserve"> و تسلیت عرض </w:t>
      </w:r>
      <w:r w:rsidR="00975DC0" w:rsidRPr="00563DC0">
        <w:rPr>
          <w:rFonts w:ascii="IRBadr" w:hAnsi="IRBadr" w:cs="IRBadr"/>
          <w:rtl/>
        </w:rPr>
        <w:t>می‌کنم</w:t>
      </w:r>
      <w:r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تأکید</w:t>
      </w:r>
      <w:r w:rsidRPr="00563DC0">
        <w:rPr>
          <w:rFonts w:ascii="IRBadr" w:hAnsi="IRBadr" w:cs="IRBadr"/>
          <w:rtl/>
        </w:rPr>
        <w:t xml:space="preserve"> </w:t>
      </w:r>
      <w:r w:rsidR="00975DC0" w:rsidRPr="00563DC0">
        <w:rPr>
          <w:rFonts w:ascii="IRBadr" w:hAnsi="IRBadr" w:cs="IRBadr"/>
          <w:rtl/>
        </w:rPr>
        <w:t>می‌کنم</w:t>
      </w:r>
      <w:r w:rsidRPr="00563DC0">
        <w:rPr>
          <w:rFonts w:ascii="IRBadr" w:hAnsi="IRBadr" w:cs="IRBadr"/>
          <w:rtl/>
        </w:rPr>
        <w:t>؛ بخصوص در روزهای پنجم و ششم به بعد؛ رعایت حرمت این بانوی گرامی اسلام بر همه ما فرض است و ان شاء الله به آن توجه بشود</w:t>
      </w:r>
      <w:r w:rsidR="00C4133D" w:rsidRPr="00563DC0">
        <w:rPr>
          <w:rFonts w:ascii="IRBadr" w:hAnsi="IRBadr" w:cs="IRBadr"/>
          <w:rtl/>
        </w:rPr>
        <w:t>.</w:t>
      </w:r>
    </w:p>
    <w:p w:rsidR="00493E75" w:rsidRPr="00563DC0" w:rsidRDefault="00975DC0" w:rsidP="009A41DC">
      <w:pPr>
        <w:pStyle w:val="1"/>
        <w:jc w:val="lowKashida"/>
        <w:rPr>
          <w:rFonts w:ascii="IRBadr" w:hAnsi="IRBadr" w:cs="IRBadr"/>
          <w:rtl/>
        </w:rPr>
      </w:pPr>
      <w:bookmarkStart w:id="12" w:name="_Toc467354499"/>
      <w:r w:rsidRPr="00563DC0">
        <w:rPr>
          <w:rFonts w:ascii="IRBadr" w:hAnsi="IRBadr" w:cs="IRBadr"/>
          <w:rtl/>
        </w:rPr>
        <w:t>خیرمقدم</w:t>
      </w:r>
      <w:r w:rsidR="00493E75" w:rsidRPr="00563DC0">
        <w:rPr>
          <w:rFonts w:ascii="IRBadr" w:hAnsi="IRBadr" w:cs="IRBadr"/>
          <w:rtl/>
        </w:rPr>
        <w:t xml:space="preserve"> به مهمانان نوروزی</w:t>
      </w:r>
      <w:bookmarkEnd w:id="12"/>
    </w:p>
    <w:p w:rsidR="00C4133D" w:rsidRPr="00563DC0" w:rsidRDefault="00975DC0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خیرمقدم</w:t>
      </w:r>
      <w:r w:rsidR="00C4133D" w:rsidRPr="00563DC0">
        <w:rPr>
          <w:rFonts w:ascii="IRBadr" w:hAnsi="IRBadr" w:cs="IRBadr"/>
          <w:rtl/>
        </w:rPr>
        <w:t xml:space="preserve"> عرض </w:t>
      </w:r>
      <w:r w:rsidRPr="00563DC0">
        <w:rPr>
          <w:rFonts w:ascii="IRBadr" w:hAnsi="IRBadr" w:cs="IRBadr"/>
          <w:rtl/>
        </w:rPr>
        <w:t>می‌کنم</w:t>
      </w:r>
      <w:r w:rsidR="00C4133D" w:rsidRPr="00563DC0">
        <w:rPr>
          <w:rFonts w:ascii="IRBadr" w:hAnsi="IRBadr" w:cs="IRBadr"/>
          <w:rtl/>
        </w:rPr>
        <w:t xml:space="preserve">؛ به همه </w:t>
      </w:r>
      <w:r w:rsidRPr="00563DC0">
        <w:rPr>
          <w:rFonts w:ascii="IRBadr" w:hAnsi="IRBadr" w:cs="IRBadr"/>
          <w:rtl/>
        </w:rPr>
        <w:t>همشهریان</w:t>
      </w:r>
      <w:r w:rsidR="00C4133D" w:rsidRPr="00563DC0">
        <w:rPr>
          <w:rFonts w:ascii="IRBadr" w:hAnsi="IRBadr" w:cs="IRBadr"/>
          <w:rtl/>
        </w:rPr>
        <w:t xml:space="preserve"> عزیزی که؛ در این ایام به شهر خودشان </w:t>
      </w:r>
      <w:r w:rsidRPr="00563DC0">
        <w:rPr>
          <w:rFonts w:ascii="IRBadr" w:hAnsi="IRBadr" w:cs="IRBadr"/>
          <w:rtl/>
        </w:rPr>
        <w:t>می‌آیند</w:t>
      </w:r>
      <w:r w:rsidR="00C4133D" w:rsidRPr="00563DC0">
        <w:rPr>
          <w:rFonts w:ascii="IRBadr" w:hAnsi="IRBadr" w:cs="IRBadr"/>
          <w:rtl/>
        </w:rPr>
        <w:t xml:space="preserve"> و </w:t>
      </w:r>
      <w:r w:rsidRPr="00563DC0">
        <w:rPr>
          <w:rFonts w:ascii="IRBadr" w:hAnsi="IRBadr" w:cs="IRBadr"/>
          <w:rtl/>
        </w:rPr>
        <w:t>همین‌طور</w:t>
      </w:r>
      <w:r w:rsidR="00C4133D" w:rsidRPr="00563DC0">
        <w:rPr>
          <w:rFonts w:ascii="IRBadr" w:hAnsi="IRBadr" w:cs="IRBadr"/>
          <w:rtl/>
        </w:rPr>
        <w:t xml:space="preserve"> همه میهمانانی که؛ در ایام تعطیلات به شهر ما </w:t>
      </w:r>
      <w:r w:rsidRPr="00563DC0">
        <w:rPr>
          <w:rFonts w:ascii="IRBadr" w:hAnsi="IRBadr" w:cs="IRBadr"/>
          <w:rtl/>
        </w:rPr>
        <w:t>می‌آیند</w:t>
      </w:r>
      <w:r w:rsidR="00C4133D" w:rsidRPr="00563DC0">
        <w:rPr>
          <w:rFonts w:ascii="IRBadr" w:hAnsi="IRBadr" w:cs="IRBadr"/>
          <w:rtl/>
        </w:rPr>
        <w:t xml:space="preserve"> و تشکر </w:t>
      </w:r>
      <w:r w:rsidRPr="00563DC0">
        <w:rPr>
          <w:rFonts w:ascii="IRBadr" w:hAnsi="IRBadr" w:cs="IRBadr"/>
          <w:rtl/>
        </w:rPr>
        <w:t>می‌کنم</w:t>
      </w:r>
      <w:r w:rsidR="00C4133D" w:rsidRPr="00563DC0">
        <w:rPr>
          <w:rFonts w:ascii="IRBadr" w:hAnsi="IRBadr" w:cs="IRBadr"/>
          <w:rtl/>
        </w:rPr>
        <w:t xml:space="preserve"> از </w:t>
      </w:r>
      <w:r w:rsidRPr="00563DC0">
        <w:rPr>
          <w:rFonts w:ascii="IRBadr" w:hAnsi="IRBadr" w:cs="IRBadr"/>
          <w:rtl/>
        </w:rPr>
        <w:t>مهمان‌نوازی</w:t>
      </w:r>
      <w:r w:rsidR="00C4133D" w:rsidRPr="00563DC0">
        <w:rPr>
          <w:rFonts w:ascii="IRBadr" w:hAnsi="IRBadr" w:cs="IRBadr"/>
          <w:rtl/>
        </w:rPr>
        <w:t xml:space="preserve"> همه مردم عزیزمان و </w:t>
      </w:r>
      <w:r w:rsidRPr="00563DC0">
        <w:rPr>
          <w:rFonts w:ascii="IRBadr" w:hAnsi="IRBadr" w:cs="IRBadr"/>
          <w:rtl/>
        </w:rPr>
        <w:t>همین‌طور</w:t>
      </w:r>
      <w:r w:rsidR="00C4133D" w:rsidRPr="00563DC0">
        <w:rPr>
          <w:rFonts w:ascii="IRBadr" w:hAnsi="IRBadr" w:cs="IRBadr"/>
          <w:rtl/>
        </w:rPr>
        <w:t xml:space="preserve"> از </w:t>
      </w:r>
      <w:r w:rsidRPr="00563DC0">
        <w:rPr>
          <w:rFonts w:ascii="IRBadr" w:hAnsi="IRBadr" w:cs="IRBadr"/>
          <w:rtl/>
        </w:rPr>
        <w:t>برنامه‌ریزی‌هایی</w:t>
      </w:r>
      <w:r w:rsidR="00C4133D" w:rsidRPr="00563DC0">
        <w:rPr>
          <w:rFonts w:ascii="IRBadr" w:hAnsi="IRBadr" w:cs="IRBadr"/>
          <w:rtl/>
        </w:rPr>
        <w:t xml:space="preserve"> که؛ مسئولان در ستاد تسهیلات نوروزی؛ برای مهمانان </w:t>
      </w:r>
      <w:r w:rsidRPr="00563DC0">
        <w:rPr>
          <w:rFonts w:ascii="IRBadr" w:hAnsi="IRBadr" w:cs="IRBadr"/>
          <w:rtl/>
        </w:rPr>
        <w:t>داشته‌اند</w:t>
      </w:r>
      <w:r w:rsidR="00C4133D" w:rsidRPr="00563DC0">
        <w:rPr>
          <w:rFonts w:ascii="IRBadr" w:hAnsi="IRBadr" w:cs="IRBadr"/>
          <w:rtl/>
        </w:rPr>
        <w:t xml:space="preserve">، مجموعه فرمانداری و مسئولان؛ در این زمینه </w:t>
      </w:r>
      <w:r w:rsidRPr="00563DC0">
        <w:rPr>
          <w:rFonts w:ascii="IRBadr" w:hAnsi="IRBadr" w:cs="IRBadr"/>
          <w:rtl/>
        </w:rPr>
        <w:t>تلاش‌هایی</w:t>
      </w:r>
      <w:r w:rsidR="00C4133D" w:rsidRPr="00563DC0">
        <w:rPr>
          <w:rFonts w:ascii="IRBadr" w:hAnsi="IRBadr" w:cs="IRBadr"/>
          <w:rtl/>
        </w:rPr>
        <w:t xml:space="preserve"> خوبی انجام دادند که؛ جای تقدیر و تشکر دارد، </w:t>
      </w:r>
      <w:r w:rsidRPr="00563DC0">
        <w:rPr>
          <w:rFonts w:ascii="IRBadr" w:hAnsi="IRBadr" w:cs="IRBadr"/>
          <w:rtl/>
        </w:rPr>
        <w:t>مهمان‌نوازی</w:t>
      </w:r>
      <w:r w:rsidR="00C4133D" w:rsidRPr="00563DC0">
        <w:rPr>
          <w:rFonts w:ascii="IRBadr" w:hAnsi="IRBadr" w:cs="IRBadr"/>
          <w:rtl/>
        </w:rPr>
        <w:t xml:space="preserve">؛ رسم </w:t>
      </w:r>
      <w:r w:rsidRPr="00563DC0">
        <w:rPr>
          <w:rFonts w:ascii="IRBadr" w:hAnsi="IRBadr" w:cs="IRBadr"/>
          <w:rtl/>
        </w:rPr>
        <w:t>دین‌داری</w:t>
      </w:r>
      <w:r w:rsidR="00C4133D" w:rsidRPr="00563DC0">
        <w:rPr>
          <w:rFonts w:ascii="IRBadr" w:hAnsi="IRBadr" w:cs="IRBadr"/>
          <w:rtl/>
        </w:rPr>
        <w:t xml:space="preserve"> و آیین ایمانی است و در ایام نوروز باید توجه بشود.</w:t>
      </w:r>
    </w:p>
    <w:p w:rsidR="00C4133D" w:rsidRPr="00563DC0" w:rsidRDefault="00975DC0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به‌ویژه</w:t>
      </w:r>
      <w:r w:rsidR="00C4133D" w:rsidRPr="00563DC0">
        <w:rPr>
          <w:rFonts w:ascii="IRBadr" w:hAnsi="IRBadr" w:cs="IRBadr"/>
          <w:rtl/>
        </w:rPr>
        <w:t xml:space="preserve"> در توجهی که؛ علاوه بر این </w:t>
      </w:r>
      <w:r w:rsidRPr="00563DC0">
        <w:rPr>
          <w:rFonts w:ascii="IRBadr" w:hAnsi="IRBadr" w:cs="IRBadr"/>
          <w:rtl/>
        </w:rPr>
        <w:t>مهمان‌نوازی</w:t>
      </w:r>
      <w:r w:rsidR="00C4133D" w:rsidRPr="00563DC0">
        <w:rPr>
          <w:rFonts w:ascii="IRBadr" w:hAnsi="IRBadr" w:cs="IRBadr"/>
          <w:rtl/>
        </w:rPr>
        <w:t xml:space="preserve"> به </w:t>
      </w:r>
      <w:r w:rsidRPr="00563DC0">
        <w:rPr>
          <w:rFonts w:ascii="IRBadr" w:hAnsi="IRBadr" w:cs="IRBadr"/>
          <w:rtl/>
        </w:rPr>
        <w:t>ارزش‌های</w:t>
      </w:r>
      <w:r w:rsidR="00C4133D" w:rsidRPr="00563DC0">
        <w:rPr>
          <w:rFonts w:ascii="IRBadr" w:hAnsi="IRBadr" w:cs="IRBadr"/>
          <w:rtl/>
        </w:rPr>
        <w:t xml:space="preserve"> اسلامی و انقلابی و ایمانی دارند و اقدامات فرهنگی که برای حفظ </w:t>
      </w:r>
      <w:r w:rsidRPr="00563DC0">
        <w:rPr>
          <w:rFonts w:ascii="IRBadr" w:hAnsi="IRBadr" w:cs="IRBadr"/>
          <w:rtl/>
        </w:rPr>
        <w:t>حرمت‌ها</w:t>
      </w:r>
      <w:r w:rsidR="00C4133D" w:rsidRPr="00563DC0">
        <w:rPr>
          <w:rFonts w:ascii="IRBadr" w:hAnsi="IRBadr" w:cs="IRBadr"/>
          <w:rtl/>
        </w:rPr>
        <w:t xml:space="preserve"> و </w:t>
      </w:r>
      <w:r w:rsidRPr="00563DC0">
        <w:rPr>
          <w:rFonts w:ascii="IRBadr" w:hAnsi="IRBadr" w:cs="IRBadr"/>
          <w:rtl/>
        </w:rPr>
        <w:t>ارزش‌های</w:t>
      </w:r>
      <w:r w:rsidR="00C4133D" w:rsidRPr="00563DC0">
        <w:rPr>
          <w:rFonts w:ascii="IRBadr" w:hAnsi="IRBadr" w:cs="IRBadr"/>
          <w:rtl/>
        </w:rPr>
        <w:t xml:space="preserve"> دینی انجام </w:t>
      </w:r>
      <w:r w:rsidRPr="00563DC0">
        <w:rPr>
          <w:rFonts w:ascii="IRBadr" w:hAnsi="IRBadr" w:cs="IRBadr"/>
          <w:rtl/>
        </w:rPr>
        <w:t>می‌شود</w:t>
      </w:r>
      <w:r w:rsidR="00C4133D" w:rsidRPr="00563DC0">
        <w:rPr>
          <w:rFonts w:ascii="IRBadr" w:hAnsi="IRBadr" w:cs="IRBadr"/>
          <w:rtl/>
        </w:rPr>
        <w:t xml:space="preserve">؛ </w:t>
      </w:r>
      <w:r w:rsidRPr="00563DC0">
        <w:rPr>
          <w:rFonts w:ascii="IRBadr" w:hAnsi="IRBadr" w:cs="IRBadr"/>
          <w:rtl/>
        </w:rPr>
        <w:t>سپاس گذاریم</w:t>
      </w:r>
      <w:r w:rsidR="00971F4D" w:rsidRPr="00563DC0">
        <w:rPr>
          <w:rFonts w:ascii="IRBadr" w:hAnsi="IRBadr" w:cs="IRBadr"/>
          <w:rtl/>
        </w:rPr>
        <w:t>.</w:t>
      </w:r>
    </w:p>
    <w:p w:rsidR="00493E75" w:rsidRPr="00563DC0" w:rsidRDefault="00493E75" w:rsidP="009A41DC">
      <w:pPr>
        <w:pStyle w:val="1"/>
        <w:jc w:val="lowKashida"/>
        <w:rPr>
          <w:rFonts w:ascii="IRBadr" w:hAnsi="IRBadr" w:cs="IRBadr"/>
          <w:rtl/>
        </w:rPr>
      </w:pPr>
      <w:bookmarkStart w:id="13" w:name="_Toc467354500"/>
      <w:r w:rsidRPr="00563DC0">
        <w:rPr>
          <w:rFonts w:ascii="IRBadr" w:hAnsi="IRBadr" w:cs="IRBadr"/>
          <w:rtl/>
        </w:rPr>
        <w:t>سال حماسه سیاسی و اقتصادی</w:t>
      </w:r>
      <w:bookmarkEnd w:id="13"/>
    </w:p>
    <w:p w:rsidR="00971F4D" w:rsidRPr="00563DC0" w:rsidRDefault="00E4054F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سال 92 را؛ سال حماسه سیاسی و حماسه اقتصادی نامیدند و این دو شعار و نماد بزرگی که برای سال 92 تعیین کردند؛ بسیار </w:t>
      </w:r>
      <w:r w:rsidR="00975DC0" w:rsidRPr="00563DC0">
        <w:rPr>
          <w:rFonts w:ascii="IRBadr" w:hAnsi="IRBadr" w:cs="IRBadr"/>
          <w:rtl/>
        </w:rPr>
        <w:t>معنی‌دار</w:t>
      </w:r>
      <w:r w:rsidRPr="00563DC0">
        <w:rPr>
          <w:rFonts w:ascii="IRBadr" w:hAnsi="IRBadr" w:cs="IRBadr"/>
          <w:rtl/>
        </w:rPr>
        <w:t xml:space="preserve"> است، مفهوم حماسه </w:t>
      </w:r>
      <w:r w:rsidR="00975DC0" w:rsidRPr="00563DC0">
        <w:rPr>
          <w:rFonts w:ascii="IRBadr" w:hAnsi="IRBadr" w:cs="IRBadr"/>
          <w:rtl/>
        </w:rPr>
        <w:t>درجایی</w:t>
      </w:r>
      <w:r w:rsidRPr="00563DC0">
        <w:rPr>
          <w:rFonts w:ascii="IRBadr" w:hAnsi="IRBadr" w:cs="IRBadr"/>
          <w:rtl/>
        </w:rPr>
        <w:t xml:space="preserve"> صدق </w:t>
      </w:r>
      <w:r w:rsidR="00975DC0" w:rsidRPr="00563DC0">
        <w:rPr>
          <w:rFonts w:ascii="IRBadr" w:hAnsi="IRBadr" w:cs="IRBadr"/>
          <w:rtl/>
        </w:rPr>
        <w:t>می‌کند</w:t>
      </w:r>
      <w:r w:rsidRPr="00563DC0">
        <w:rPr>
          <w:rFonts w:ascii="IRBadr" w:hAnsi="IRBadr" w:cs="IRBadr"/>
          <w:rtl/>
        </w:rPr>
        <w:t xml:space="preserve"> که؛ یک فرد یا جمعی؛ همه آگاهی و بصیرت دارند و هم عزم و اراده فولادین </w:t>
      </w:r>
      <w:r w:rsidRPr="00563DC0">
        <w:rPr>
          <w:rFonts w:ascii="IRBadr" w:hAnsi="IRBadr" w:cs="IRBadr"/>
          <w:rtl/>
        </w:rPr>
        <w:lastRenderedPageBreak/>
        <w:t>برای بزرگ دارند</w:t>
      </w:r>
      <w:r w:rsidR="00C6708A" w:rsidRPr="00563DC0">
        <w:rPr>
          <w:rFonts w:ascii="IRBadr" w:hAnsi="IRBadr" w:cs="IRBadr"/>
          <w:rtl/>
        </w:rPr>
        <w:t xml:space="preserve">، کاری که؛ </w:t>
      </w:r>
      <w:r w:rsidR="00975DC0" w:rsidRPr="00563DC0">
        <w:rPr>
          <w:rFonts w:ascii="IRBadr" w:hAnsi="IRBadr" w:cs="IRBadr"/>
          <w:rtl/>
        </w:rPr>
        <w:t>سیدالشهدا</w:t>
      </w:r>
      <w:r w:rsidR="00C6708A" w:rsidRPr="00563DC0">
        <w:rPr>
          <w:rFonts w:ascii="IRBadr" w:hAnsi="IRBadr" w:cs="IRBadr"/>
          <w:rtl/>
        </w:rPr>
        <w:t xml:space="preserve"> و زینب کبری انجام دادند؛ حماسه بزرگ تاریخی بود، در برابر مشکلات فراوان؛ </w:t>
      </w:r>
      <w:r w:rsidR="00975DC0" w:rsidRPr="00563DC0">
        <w:rPr>
          <w:rFonts w:ascii="IRBadr" w:hAnsi="IRBadr" w:cs="IRBadr"/>
          <w:rtl/>
        </w:rPr>
        <w:t>اراده‌های</w:t>
      </w:r>
      <w:r w:rsidR="00C6708A" w:rsidRPr="00563DC0">
        <w:rPr>
          <w:rFonts w:ascii="IRBadr" w:hAnsi="IRBadr" w:cs="IRBadr"/>
          <w:rtl/>
        </w:rPr>
        <w:t xml:space="preserve"> قوی بر همه </w:t>
      </w:r>
      <w:r w:rsidR="00975DC0" w:rsidRPr="00563DC0">
        <w:rPr>
          <w:rFonts w:ascii="IRBadr" w:hAnsi="IRBadr" w:cs="IRBadr"/>
          <w:rtl/>
        </w:rPr>
        <w:t>این‌ها</w:t>
      </w:r>
      <w:r w:rsidR="00C6708A" w:rsidRPr="00563DC0">
        <w:rPr>
          <w:rFonts w:ascii="IRBadr" w:hAnsi="IRBadr" w:cs="IRBadr"/>
          <w:rtl/>
        </w:rPr>
        <w:t xml:space="preserve"> پیروز شد.</w:t>
      </w:r>
    </w:p>
    <w:p w:rsidR="00C6708A" w:rsidRPr="00563DC0" w:rsidRDefault="00C6708A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حماسه نقطه حساس است و </w:t>
      </w:r>
      <w:r w:rsidR="00975DC0" w:rsidRPr="00563DC0">
        <w:rPr>
          <w:rFonts w:ascii="IRBadr" w:hAnsi="IRBadr" w:cs="IRBadr"/>
          <w:rtl/>
        </w:rPr>
        <w:t>مواجه‌شدن</w:t>
      </w:r>
      <w:r w:rsidRPr="00563DC0">
        <w:rPr>
          <w:rFonts w:ascii="IRBadr" w:hAnsi="IRBadr" w:cs="IRBadr"/>
          <w:rtl/>
        </w:rPr>
        <w:t xml:space="preserve"> با انبوه مشکلات است که؛ </w:t>
      </w:r>
      <w:r w:rsidR="00975DC0" w:rsidRPr="00563DC0">
        <w:rPr>
          <w:rFonts w:ascii="IRBadr" w:hAnsi="IRBadr" w:cs="IRBadr"/>
          <w:rtl/>
        </w:rPr>
        <w:t>اراده‌های</w:t>
      </w:r>
      <w:r w:rsidRPr="00563DC0">
        <w:rPr>
          <w:rFonts w:ascii="IRBadr" w:hAnsi="IRBadr" w:cs="IRBadr"/>
          <w:rtl/>
        </w:rPr>
        <w:t xml:space="preserve"> قوی بتواند بر </w:t>
      </w:r>
      <w:r w:rsidR="00975DC0" w:rsidRPr="00563DC0">
        <w:rPr>
          <w:rFonts w:ascii="IRBadr" w:hAnsi="IRBadr" w:cs="IRBadr"/>
          <w:rtl/>
        </w:rPr>
        <w:t>این‌ها</w:t>
      </w:r>
      <w:r w:rsidRPr="00563DC0">
        <w:rPr>
          <w:rFonts w:ascii="IRBadr" w:hAnsi="IRBadr" w:cs="IRBadr"/>
          <w:rtl/>
        </w:rPr>
        <w:t xml:space="preserve"> غلبه پیدا بکند</w:t>
      </w:r>
      <w:r w:rsidR="00881CEA" w:rsidRPr="00563DC0">
        <w:rPr>
          <w:rFonts w:ascii="IRBadr" w:hAnsi="IRBadr" w:cs="IRBadr"/>
          <w:rtl/>
        </w:rPr>
        <w:t>.</w:t>
      </w:r>
    </w:p>
    <w:p w:rsidR="00881CEA" w:rsidRPr="00563DC0" w:rsidRDefault="00881CEA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ملتی که عاشورایی است؛ ملتی که از زهرا اطهر الهام گرفته؛ ذات او؛ ذات حماسی است، عاشورا به این ملت؛ روح بلند و حماسی داده است که؛ </w:t>
      </w:r>
      <w:r w:rsidR="00975DC0" w:rsidRPr="00563DC0">
        <w:rPr>
          <w:rFonts w:ascii="IRBadr" w:hAnsi="IRBadr" w:cs="IRBadr"/>
          <w:rtl/>
        </w:rPr>
        <w:t>می‌تواند</w:t>
      </w:r>
      <w:r w:rsidRPr="00563DC0">
        <w:rPr>
          <w:rFonts w:ascii="IRBadr" w:hAnsi="IRBadr" w:cs="IRBadr"/>
          <w:rtl/>
        </w:rPr>
        <w:t xml:space="preserve"> بر همه مشکلات عالم غلبه پیدا بکند</w:t>
      </w:r>
      <w:r w:rsidR="00A96A70" w:rsidRPr="00563DC0">
        <w:rPr>
          <w:rFonts w:ascii="IRBadr" w:hAnsi="IRBadr" w:cs="IRBadr"/>
          <w:rtl/>
        </w:rPr>
        <w:t>.</w:t>
      </w:r>
    </w:p>
    <w:p w:rsidR="00A96A70" w:rsidRPr="00563DC0" w:rsidRDefault="00A96A70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ملت ما در پیروزی انقلاب اسلامی؛ </w:t>
      </w:r>
      <w:r w:rsidR="00975DC0" w:rsidRPr="00563DC0">
        <w:rPr>
          <w:rFonts w:ascii="IRBadr" w:hAnsi="IRBadr" w:cs="IRBadr"/>
          <w:rtl/>
        </w:rPr>
        <w:t>حماسه‌ای</w:t>
      </w:r>
      <w:r w:rsidRPr="00563DC0">
        <w:rPr>
          <w:rFonts w:ascii="IRBadr" w:hAnsi="IRBadr" w:cs="IRBadr"/>
          <w:rtl/>
        </w:rPr>
        <w:t xml:space="preserve"> </w:t>
      </w:r>
      <w:r w:rsidR="00975DC0" w:rsidRPr="00563DC0">
        <w:rPr>
          <w:rFonts w:ascii="IRBadr" w:hAnsi="IRBadr" w:cs="IRBadr"/>
          <w:rtl/>
        </w:rPr>
        <w:t>بی‌بدیل</w:t>
      </w:r>
      <w:r w:rsidRPr="00563DC0">
        <w:rPr>
          <w:rFonts w:ascii="IRBadr" w:hAnsi="IRBadr" w:cs="IRBadr"/>
          <w:rtl/>
        </w:rPr>
        <w:t xml:space="preserve"> آفرید، در عرصه سازندگی و تحولات علمی و اقتصادی؛ </w:t>
      </w:r>
      <w:r w:rsidR="00975DC0" w:rsidRPr="00563DC0">
        <w:rPr>
          <w:rFonts w:ascii="IRBadr" w:hAnsi="IRBadr" w:cs="IRBadr"/>
          <w:rtl/>
        </w:rPr>
        <w:t>حماسه‌های</w:t>
      </w:r>
      <w:r w:rsidRPr="00563DC0">
        <w:rPr>
          <w:rFonts w:ascii="IRBadr" w:hAnsi="IRBadr" w:cs="IRBadr"/>
          <w:rtl/>
        </w:rPr>
        <w:t xml:space="preserve"> بزرگ؛ آفرید.</w:t>
      </w:r>
    </w:p>
    <w:p w:rsidR="00A96A70" w:rsidRPr="00563DC0" w:rsidRDefault="00A96A70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سال 92؛ این روح حماسی در عرصه سیاست و اقتصاد باید تجلی پیدا بکند</w:t>
      </w:r>
      <w:r w:rsidR="003252B1" w:rsidRPr="00563DC0">
        <w:rPr>
          <w:rFonts w:ascii="IRBadr" w:hAnsi="IRBadr" w:cs="IRBadr"/>
          <w:rtl/>
        </w:rPr>
        <w:t xml:space="preserve">؛ معنایش این است که؛ ما با خطرهای </w:t>
      </w:r>
      <w:r w:rsidR="00975DC0" w:rsidRPr="00563DC0">
        <w:rPr>
          <w:rFonts w:ascii="IRBadr" w:hAnsi="IRBadr" w:cs="IRBadr"/>
          <w:rtl/>
        </w:rPr>
        <w:t>بزرگ‌تری</w:t>
      </w:r>
      <w:r w:rsidR="003252B1" w:rsidRPr="00563DC0">
        <w:rPr>
          <w:rFonts w:ascii="IRBadr" w:hAnsi="IRBadr" w:cs="IRBadr"/>
          <w:rtl/>
        </w:rPr>
        <w:t xml:space="preserve"> مواجه شدیم؛ اما این ملت حماسی؛ </w:t>
      </w:r>
      <w:r w:rsidR="00975DC0" w:rsidRPr="00563DC0">
        <w:rPr>
          <w:rFonts w:ascii="IRBadr" w:hAnsi="IRBadr" w:cs="IRBadr"/>
          <w:rtl/>
        </w:rPr>
        <w:t>می‌تواند</w:t>
      </w:r>
      <w:r w:rsidR="003252B1" w:rsidRPr="00563DC0">
        <w:rPr>
          <w:rFonts w:ascii="IRBadr" w:hAnsi="IRBadr" w:cs="IRBadr"/>
          <w:rtl/>
        </w:rPr>
        <w:t>؛ بر  این خطرها فائق بیاید</w:t>
      </w:r>
      <w:r w:rsidR="00D1016F" w:rsidRPr="00563DC0">
        <w:rPr>
          <w:rFonts w:ascii="IRBadr" w:hAnsi="IRBadr" w:cs="IRBadr"/>
          <w:rtl/>
        </w:rPr>
        <w:t>.</w:t>
      </w:r>
    </w:p>
    <w:p w:rsidR="00493E75" w:rsidRPr="00563DC0" w:rsidRDefault="00975DC0" w:rsidP="009A41DC">
      <w:pPr>
        <w:pStyle w:val="1"/>
        <w:jc w:val="lowKashida"/>
        <w:rPr>
          <w:rFonts w:ascii="IRBadr" w:hAnsi="IRBadr" w:cs="IRBadr"/>
          <w:rtl/>
        </w:rPr>
      </w:pPr>
      <w:bookmarkStart w:id="14" w:name="_Toc467354501"/>
      <w:r w:rsidRPr="00563DC0">
        <w:rPr>
          <w:rFonts w:ascii="IRBadr" w:hAnsi="IRBadr" w:cs="IRBadr"/>
          <w:rtl/>
        </w:rPr>
        <w:t>مهم‌ترین</w:t>
      </w:r>
      <w:r w:rsidR="00493E75" w:rsidRPr="00563DC0">
        <w:rPr>
          <w:rFonts w:ascii="IRBadr" w:hAnsi="IRBadr" w:cs="IRBadr"/>
          <w:rtl/>
        </w:rPr>
        <w:t xml:space="preserve"> اتفاقات سال 91</w:t>
      </w:r>
      <w:bookmarkEnd w:id="14"/>
    </w:p>
    <w:p w:rsidR="00D56470" w:rsidRPr="00563DC0" w:rsidRDefault="008B23B3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سال 91؛ خیلی توفیقات بوده و مشکلاتی بوده که؛ </w:t>
      </w:r>
      <w:r w:rsidR="00975DC0" w:rsidRPr="00563DC0">
        <w:rPr>
          <w:rFonts w:ascii="IRBadr" w:hAnsi="IRBadr" w:cs="IRBadr"/>
          <w:rtl/>
        </w:rPr>
        <w:t>مهم‌ترین</w:t>
      </w:r>
      <w:r w:rsidRPr="00563DC0">
        <w:rPr>
          <w:rFonts w:ascii="IRBadr" w:hAnsi="IRBadr" w:cs="IRBadr"/>
          <w:rtl/>
        </w:rPr>
        <w:t>ش این بوده است:</w:t>
      </w:r>
    </w:p>
    <w:p w:rsidR="00D1016F" w:rsidRPr="00563DC0" w:rsidRDefault="008B23B3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 1- انتخابات آبرومند مجلس، بعد از </w:t>
      </w:r>
      <w:r w:rsidR="00975DC0" w:rsidRPr="00563DC0">
        <w:rPr>
          <w:rFonts w:ascii="IRBadr" w:hAnsi="IRBadr" w:cs="IRBadr"/>
          <w:rtl/>
        </w:rPr>
        <w:t>آن چیزی</w:t>
      </w:r>
      <w:r w:rsidRPr="00563DC0">
        <w:rPr>
          <w:rFonts w:ascii="IRBadr" w:hAnsi="IRBadr" w:cs="IRBadr"/>
          <w:rtl/>
        </w:rPr>
        <w:t xml:space="preserve"> که در فتنه 88؛ اتفاق افتاد</w:t>
      </w:r>
      <w:r w:rsidR="00D56470" w:rsidRPr="00563DC0">
        <w:rPr>
          <w:rFonts w:ascii="IRBadr" w:hAnsi="IRBadr" w:cs="IRBadr"/>
          <w:rtl/>
        </w:rPr>
        <w:t>، اولین انتخاباتی بود که؛ مردم ما هوشمندانه؛ وارد صحنه شدند.</w:t>
      </w:r>
    </w:p>
    <w:p w:rsidR="00D56470" w:rsidRPr="00563DC0" w:rsidRDefault="00D56470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2- حضور بسیار خوب ملت؛ در راهپیمایی قدس و </w:t>
      </w:r>
      <w:r w:rsidR="00975DC0" w:rsidRPr="00563DC0">
        <w:rPr>
          <w:rFonts w:ascii="IRBadr" w:hAnsi="IRBadr" w:cs="IRBadr"/>
          <w:rtl/>
        </w:rPr>
        <w:t>به‌ویژه</w:t>
      </w:r>
      <w:r w:rsidRPr="00563DC0">
        <w:rPr>
          <w:rFonts w:ascii="IRBadr" w:hAnsi="IRBadr" w:cs="IRBadr"/>
          <w:rtl/>
        </w:rPr>
        <w:t xml:space="preserve"> در راهپیمایی 22 بهمن؛ در اوج </w:t>
      </w:r>
      <w:r w:rsidR="00975DC0" w:rsidRPr="00563DC0">
        <w:rPr>
          <w:rFonts w:ascii="IRBadr" w:hAnsi="IRBadr" w:cs="IRBadr"/>
          <w:rtl/>
        </w:rPr>
        <w:t>تحریم‌ها</w:t>
      </w:r>
      <w:r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سختی‌ها</w:t>
      </w:r>
      <w:r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گرانی‌ها</w:t>
      </w:r>
      <w:r w:rsidRPr="00563DC0">
        <w:rPr>
          <w:rFonts w:ascii="IRBadr" w:hAnsi="IRBadr" w:cs="IRBadr"/>
          <w:rtl/>
        </w:rPr>
        <w:t>.</w:t>
      </w:r>
    </w:p>
    <w:p w:rsidR="00D56470" w:rsidRPr="00563DC0" w:rsidRDefault="00D56470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3- در </w:t>
      </w:r>
      <w:r w:rsidR="00975DC0" w:rsidRPr="00563DC0">
        <w:rPr>
          <w:rFonts w:ascii="IRBadr" w:hAnsi="IRBadr" w:cs="IRBadr"/>
          <w:rtl/>
        </w:rPr>
        <w:t>عرصه‌های</w:t>
      </w:r>
      <w:r w:rsidRPr="00563DC0">
        <w:rPr>
          <w:rFonts w:ascii="IRBadr" w:hAnsi="IRBadr" w:cs="IRBadr"/>
          <w:rtl/>
        </w:rPr>
        <w:t xml:space="preserve"> علمی و </w:t>
      </w:r>
      <w:r w:rsidR="00975DC0" w:rsidRPr="00563DC0">
        <w:rPr>
          <w:rFonts w:ascii="IRBadr" w:hAnsi="IRBadr" w:cs="IRBadr"/>
          <w:rtl/>
        </w:rPr>
        <w:t>فن‌آوری</w:t>
      </w:r>
      <w:r w:rsidRPr="00563DC0">
        <w:rPr>
          <w:rFonts w:ascii="IRBadr" w:hAnsi="IRBadr" w:cs="IRBadr"/>
          <w:rtl/>
        </w:rPr>
        <w:t xml:space="preserve">؛ کشور ما در قلمروهای مختلف؛ </w:t>
      </w:r>
      <w:r w:rsidR="00975DC0" w:rsidRPr="00563DC0">
        <w:rPr>
          <w:rFonts w:ascii="IRBadr" w:hAnsi="IRBadr" w:cs="IRBadr"/>
          <w:rtl/>
        </w:rPr>
        <w:t>درزمینهٔ</w:t>
      </w:r>
      <w:r w:rsidRPr="00563DC0">
        <w:rPr>
          <w:rFonts w:ascii="IRBadr" w:hAnsi="IRBadr" w:cs="IRBadr"/>
          <w:rtl/>
        </w:rPr>
        <w:t xml:space="preserve"> هوا و فضا، در مسئله ماهواره، در تکنولوژی نانو، در </w:t>
      </w:r>
      <w:r w:rsidR="00975DC0" w:rsidRPr="00563DC0">
        <w:rPr>
          <w:rFonts w:ascii="IRBadr" w:hAnsi="IRBadr" w:cs="IRBadr"/>
          <w:rtl/>
        </w:rPr>
        <w:t>تکنولوژی‌های</w:t>
      </w:r>
      <w:r w:rsidRPr="00563DC0">
        <w:rPr>
          <w:rFonts w:ascii="IRBadr" w:hAnsi="IRBadr" w:cs="IRBadr"/>
          <w:rtl/>
        </w:rPr>
        <w:t xml:space="preserve"> دفاعی؛ اعم از هوایی و دریایی، در </w:t>
      </w:r>
      <w:r w:rsidR="00975DC0" w:rsidRPr="00563DC0">
        <w:rPr>
          <w:rFonts w:ascii="IRBadr" w:hAnsi="IRBadr" w:cs="IRBadr"/>
          <w:rtl/>
        </w:rPr>
        <w:t>فن‌آوری‌های</w:t>
      </w:r>
      <w:r w:rsidRPr="00563DC0">
        <w:rPr>
          <w:rFonts w:ascii="IRBadr" w:hAnsi="IRBadr" w:cs="IRBadr"/>
          <w:rtl/>
        </w:rPr>
        <w:t xml:space="preserve"> </w:t>
      </w:r>
      <w:r w:rsidR="00975DC0" w:rsidRPr="00563DC0">
        <w:rPr>
          <w:rFonts w:ascii="IRBadr" w:hAnsi="IRBadr" w:cs="IRBadr"/>
          <w:rtl/>
        </w:rPr>
        <w:t>هسته‌ای</w:t>
      </w:r>
      <w:r w:rsidR="00234F71" w:rsidRPr="00563DC0">
        <w:rPr>
          <w:rFonts w:ascii="IRBadr" w:hAnsi="IRBadr" w:cs="IRBadr"/>
          <w:rtl/>
        </w:rPr>
        <w:t xml:space="preserve">، در </w:t>
      </w:r>
      <w:r w:rsidR="00975DC0" w:rsidRPr="00563DC0">
        <w:rPr>
          <w:rFonts w:ascii="IRBadr" w:hAnsi="IRBadr" w:cs="IRBadr"/>
          <w:rtl/>
        </w:rPr>
        <w:t>فن‌آوری‌های</w:t>
      </w:r>
      <w:r w:rsidR="00234F71" w:rsidRPr="00563DC0">
        <w:rPr>
          <w:rFonts w:ascii="IRBadr" w:hAnsi="IRBadr" w:cs="IRBadr"/>
          <w:rtl/>
        </w:rPr>
        <w:t xml:space="preserve"> پزشکی و قلمروهای دیگر؛ </w:t>
      </w:r>
      <w:r w:rsidR="00975DC0" w:rsidRPr="00563DC0">
        <w:rPr>
          <w:rFonts w:ascii="IRBadr" w:hAnsi="IRBadr" w:cs="IRBadr"/>
          <w:rtl/>
        </w:rPr>
        <w:t>روبه‌جلو</w:t>
      </w:r>
      <w:r w:rsidR="00234F71" w:rsidRPr="00563DC0">
        <w:rPr>
          <w:rFonts w:ascii="IRBadr" w:hAnsi="IRBadr" w:cs="IRBadr"/>
          <w:rtl/>
        </w:rPr>
        <w:t xml:space="preserve"> حرکت کردند</w:t>
      </w:r>
      <w:r w:rsidR="000726B9" w:rsidRPr="00563DC0">
        <w:rPr>
          <w:rFonts w:ascii="IRBadr" w:hAnsi="IRBadr" w:cs="IRBadr"/>
          <w:rtl/>
        </w:rPr>
        <w:t xml:space="preserve">، در حدی که؛ کشور ما در سال 91و92؛ در تولید مقالات علمی و رتبه علمی؛ در جایگاه نخست منطقه و جهان اسلام قرار گرفت و در جهان هم؛ در رتبه پانزدهم و شانزدهم و هفدهم قرار گرفت، این آمارهایی است که؛ </w:t>
      </w:r>
      <w:r w:rsidR="00975DC0" w:rsidRPr="00563DC0">
        <w:rPr>
          <w:rFonts w:ascii="IRBadr" w:hAnsi="IRBadr" w:cs="IRBadr"/>
          <w:rtl/>
        </w:rPr>
        <w:t>خارجی‌ها</w:t>
      </w:r>
      <w:r w:rsidR="000726B9" w:rsidRPr="00563DC0">
        <w:rPr>
          <w:rFonts w:ascii="IRBadr" w:hAnsi="IRBadr" w:cs="IRBadr"/>
          <w:rtl/>
        </w:rPr>
        <w:t xml:space="preserve"> دادند</w:t>
      </w:r>
      <w:r w:rsidR="00C348CE" w:rsidRPr="00563DC0">
        <w:rPr>
          <w:rFonts w:ascii="IRBadr" w:hAnsi="IRBadr" w:cs="IRBadr"/>
          <w:rtl/>
        </w:rPr>
        <w:t>.</w:t>
      </w:r>
    </w:p>
    <w:p w:rsidR="00C348CE" w:rsidRPr="00563DC0" w:rsidRDefault="00C348CE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بخصوص در پنج یا </w:t>
      </w:r>
      <w:r w:rsidR="00975DC0" w:rsidRPr="00563DC0">
        <w:rPr>
          <w:rFonts w:ascii="IRBadr" w:hAnsi="IRBadr" w:cs="IRBadr"/>
          <w:rtl/>
        </w:rPr>
        <w:t>شش‌ماهه</w:t>
      </w:r>
      <w:r w:rsidRPr="00563DC0">
        <w:rPr>
          <w:rFonts w:ascii="IRBadr" w:hAnsi="IRBadr" w:cs="IRBadr"/>
          <w:rtl/>
        </w:rPr>
        <w:t xml:space="preserve"> آخر سال؛ در اوج تنگ ناهای؛ تحریم بودیم.</w:t>
      </w:r>
    </w:p>
    <w:p w:rsidR="00C348CE" w:rsidRPr="00563DC0" w:rsidRDefault="00C348CE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سال 91؛ مشکلاتی هم داشتیم؛ اما </w:t>
      </w:r>
      <w:r w:rsidR="00975DC0" w:rsidRPr="00563DC0">
        <w:rPr>
          <w:rFonts w:ascii="IRBadr" w:hAnsi="IRBadr" w:cs="IRBadr"/>
          <w:rtl/>
        </w:rPr>
        <w:t>برخلاف</w:t>
      </w:r>
      <w:r w:rsidRPr="00563DC0">
        <w:rPr>
          <w:rFonts w:ascii="IRBadr" w:hAnsi="IRBadr" w:cs="IRBadr"/>
          <w:rtl/>
        </w:rPr>
        <w:t xml:space="preserve"> اراده </w:t>
      </w:r>
      <w:r w:rsidR="00975DC0" w:rsidRPr="00563DC0">
        <w:rPr>
          <w:rFonts w:ascii="IRBadr" w:hAnsi="IRBadr" w:cs="IRBadr"/>
          <w:rtl/>
        </w:rPr>
        <w:t>شیطان‌های</w:t>
      </w:r>
      <w:r w:rsidRPr="00563DC0">
        <w:rPr>
          <w:rFonts w:ascii="IRBadr" w:hAnsi="IRBadr" w:cs="IRBadr"/>
          <w:rtl/>
        </w:rPr>
        <w:t xml:space="preserve"> عالم؛ </w:t>
      </w:r>
      <w:r w:rsidR="00975DC0" w:rsidRPr="00563DC0">
        <w:rPr>
          <w:rFonts w:ascii="IRBadr" w:hAnsi="IRBadr" w:cs="IRBadr"/>
          <w:rtl/>
        </w:rPr>
        <w:t>پیامدهای</w:t>
      </w:r>
      <w:r w:rsidR="00875166" w:rsidRPr="00563DC0">
        <w:rPr>
          <w:rFonts w:ascii="IRBadr" w:hAnsi="IRBadr" w:cs="IRBadr"/>
          <w:rtl/>
        </w:rPr>
        <w:t xml:space="preserve"> زیاد بدی در پی نداشت</w:t>
      </w:r>
      <w:r w:rsidR="005762BC" w:rsidRPr="00563DC0">
        <w:rPr>
          <w:rFonts w:ascii="IRBadr" w:hAnsi="IRBadr" w:cs="IRBadr"/>
          <w:rtl/>
        </w:rPr>
        <w:t xml:space="preserve">، تحریم، ممانعت از صادرات و واردات، فروش نفت و ورود ارز </w:t>
      </w:r>
      <w:r w:rsidR="00C32139" w:rsidRPr="00563DC0">
        <w:rPr>
          <w:rFonts w:ascii="IRBadr" w:hAnsi="IRBadr" w:cs="IRBadr"/>
          <w:rtl/>
        </w:rPr>
        <w:t xml:space="preserve">و مسائل مختلفی دیگر، حقیقتاً اگر این تحریم بر یک ملت ضعیف </w:t>
      </w:r>
      <w:r w:rsidR="00975DC0" w:rsidRPr="00563DC0">
        <w:rPr>
          <w:rFonts w:ascii="IRBadr" w:hAnsi="IRBadr" w:cs="IRBadr"/>
          <w:rtl/>
        </w:rPr>
        <w:t>می‌بود</w:t>
      </w:r>
      <w:r w:rsidR="00C32139" w:rsidRPr="00563DC0">
        <w:rPr>
          <w:rFonts w:ascii="IRBadr" w:hAnsi="IRBadr" w:cs="IRBadr"/>
          <w:rtl/>
        </w:rPr>
        <w:t xml:space="preserve">؛ حتماً پیامدهای بسیاری بدی در پی داشت، اما این ملت؛ به یاری خداوند؛ در سال 92 هم خواهند دید؛ این ملت؛ </w:t>
      </w:r>
      <w:r w:rsidR="00975DC0" w:rsidRPr="00563DC0">
        <w:rPr>
          <w:rFonts w:ascii="IRBadr" w:hAnsi="IRBadr" w:cs="IRBadr"/>
          <w:rtl/>
        </w:rPr>
        <w:t>با ایمان</w:t>
      </w:r>
      <w:r w:rsidR="00C32139" w:rsidRPr="00563DC0">
        <w:rPr>
          <w:rFonts w:ascii="IRBadr" w:hAnsi="IRBadr" w:cs="IRBadr"/>
          <w:rtl/>
        </w:rPr>
        <w:t xml:space="preserve"> و اراده و عزم استوار خود؛ بر همه این؛ </w:t>
      </w:r>
      <w:r w:rsidR="00975DC0" w:rsidRPr="00563DC0">
        <w:rPr>
          <w:rFonts w:ascii="IRBadr" w:hAnsi="IRBadr" w:cs="IRBadr"/>
          <w:rtl/>
        </w:rPr>
        <w:t>شیطنت‌ها</w:t>
      </w:r>
      <w:r w:rsidR="00C32139"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وسوسه‌های</w:t>
      </w:r>
      <w:r w:rsidR="00C32139" w:rsidRPr="00563DC0">
        <w:rPr>
          <w:rFonts w:ascii="IRBadr" w:hAnsi="IRBadr" w:cs="IRBadr"/>
          <w:rtl/>
        </w:rPr>
        <w:t xml:space="preserve"> اهریمنی؛ غالب خواهد شد</w:t>
      </w:r>
      <w:r w:rsidR="00A43D22" w:rsidRPr="00563DC0">
        <w:rPr>
          <w:rFonts w:ascii="IRBadr" w:hAnsi="IRBadr" w:cs="IRBadr"/>
          <w:rtl/>
        </w:rPr>
        <w:t>.</w:t>
      </w:r>
    </w:p>
    <w:p w:rsidR="00D85F9D" w:rsidRPr="00563DC0" w:rsidRDefault="00A43D22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از طرف دیگر؛ مشکل بعضی از </w:t>
      </w:r>
      <w:r w:rsidR="00975DC0" w:rsidRPr="00563DC0">
        <w:rPr>
          <w:rFonts w:ascii="IRBadr" w:hAnsi="IRBadr" w:cs="IRBadr"/>
          <w:rtl/>
        </w:rPr>
        <w:t>بی‌تدبیری‌ها</w:t>
      </w:r>
      <w:r w:rsidRPr="00563DC0">
        <w:rPr>
          <w:rFonts w:ascii="IRBadr" w:hAnsi="IRBadr" w:cs="IRBadr"/>
          <w:rtl/>
        </w:rPr>
        <w:t xml:space="preserve"> و عدم رعایت دقیق </w:t>
      </w:r>
      <w:r w:rsidR="00975DC0" w:rsidRPr="00563DC0">
        <w:rPr>
          <w:rFonts w:ascii="IRBadr" w:hAnsi="IRBadr" w:cs="IRBadr"/>
          <w:rtl/>
        </w:rPr>
        <w:t>فرمان‌های</w:t>
      </w:r>
      <w:r w:rsidRPr="00563DC0">
        <w:rPr>
          <w:rFonts w:ascii="IRBadr" w:hAnsi="IRBadr" w:cs="IRBadr"/>
          <w:rtl/>
        </w:rPr>
        <w:t xml:space="preserve"> رهبری بوده که امیدواریم؛ این جهات هم جبران شود، با توجه به </w:t>
      </w:r>
      <w:r w:rsidR="00975DC0" w:rsidRPr="00563DC0">
        <w:rPr>
          <w:rFonts w:ascii="IRBadr" w:hAnsi="IRBadr" w:cs="IRBadr"/>
          <w:rtl/>
        </w:rPr>
        <w:t>این‌همه</w:t>
      </w:r>
      <w:r w:rsidRPr="00563DC0">
        <w:rPr>
          <w:rFonts w:ascii="IRBadr" w:hAnsi="IRBadr" w:cs="IRBadr"/>
          <w:rtl/>
        </w:rPr>
        <w:t xml:space="preserve"> سختی؛ </w:t>
      </w:r>
      <w:r w:rsidR="00975DC0" w:rsidRPr="00563DC0">
        <w:rPr>
          <w:rFonts w:ascii="IRBadr" w:hAnsi="IRBadr" w:cs="IRBadr"/>
          <w:rtl/>
        </w:rPr>
        <w:t>بازهم</w:t>
      </w:r>
      <w:r w:rsidRPr="00563DC0">
        <w:rPr>
          <w:rFonts w:ascii="IRBadr" w:hAnsi="IRBadr" w:cs="IRBadr"/>
          <w:rtl/>
        </w:rPr>
        <w:t xml:space="preserve"> ملت ما </w:t>
      </w:r>
      <w:r w:rsidR="00975DC0" w:rsidRPr="00563DC0">
        <w:rPr>
          <w:rFonts w:ascii="IRBadr" w:hAnsi="IRBadr" w:cs="IRBadr"/>
          <w:rtl/>
        </w:rPr>
        <w:t>روبه‌جلو</w:t>
      </w:r>
      <w:r w:rsidRPr="00563DC0">
        <w:rPr>
          <w:rFonts w:ascii="IRBadr" w:hAnsi="IRBadr" w:cs="IRBadr"/>
          <w:rtl/>
        </w:rPr>
        <w:t xml:space="preserve"> حرکت کرده است</w:t>
      </w:r>
      <w:r w:rsidR="00D85F9D" w:rsidRPr="00563DC0">
        <w:rPr>
          <w:rFonts w:ascii="IRBadr" w:hAnsi="IRBadr" w:cs="IRBadr"/>
          <w:rtl/>
        </w:rPr>
        <w:t>.</w:t>
      </w:r>
    </w:p>
    <w:p w:rsidR="002D00AB" w:rsidRPr="00563DC0" w:rsidRDefault="00D75F95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راهپیمایی 22 بهمن هم؛ آن حماسه را مردم این ملت؛ آفریدند که؛ حتی دشمنان </w:t>
      </w:r>
      <w:r w:rsidR="00975DC0" w:rsidRPr="00563DC0">
        <w:rPr>
          <w:rFonts w:ascii="IRBadr" w:hAnsi="IRBadr" w:cs="IRBadr"/>
          <w:rtl/>
        </w:rPr>
        <w:t>قدم‌هایی</w:t>
      </w:r>
      <w:r w:rsidRPr="00563DC0">
        <w:rPr>
          <w:rFonts w:ascii="IRBadr" w:hAnsi="IRBadr" w:cs="IRBadr"/>
          <w:rtl/>
        </w:rPr>
        <w:t xml:space="preserve"> را به عقب گذاشتند</w:t>
      </w:r>
      <w:r w:rsidR="00796D4D" w:rsidRPr="00563DC0">
        <w:rPr>
          <w:rFonts w:ascii="IRBadr" w:hAnsi="IRBadr" w:cs="IRBadr"/>
          <w:rtl/>
        </w:rPr>
        <w:t xml:space="preserve"> و اینکه؛ </w:t>
      </w:r>
      <w:r w:rsidR="00975DC0" w:rsidRPr="00563DC0">
        <w:rPr>
          <w:rFonts w:ascii="IRBadr" w:hAnsi="IRBadr" w:cs="IRBadr"/>
          <w:rtl/>
        </w:rPr>
        <w:t>حرف‌هایی</w:t>
      </w:r>
      <w:r w:rsidR="00796D4D" w:rsidRPr="00563DC0">
        <w:rPr>
          <w:rFonts w:ascii="IRBadr" w:hAnsi="IRBadr" w:cs="IRBadr"/>
          <w:rtl/>
        </w:rPr>
        <w:t xml:space="preserve"> که ملت ایران و </w:t>
      </w:r>
      <w:r w:rsidR="00975DC0" w:rsidRPr="00563DC0">
        <w:rPr>
          <w:rFonts w:ascii="IRBadr" w:hAnsi="IRBadr" w:cs="IRBadr"/>
          <w:rtl/>
        </w:rPr>
        <w:t>حرف‌های</w:t>
      </w:r>
      <w:r w:rsidR="00796D4D" w:rsidRPr="00563DC0">
        <w:rPr>
          <w:rFonts w:ascii="IRBadr" w:hAnsi="IRBadr" w:cs="IRBadr"/>
          <w:rtl/>
        </w:rPr>
        <w:t xml:space="preserve"> مقام معظم رهبری در دیروز؛ همه از روی حکمت و منطق است، دنیای هم باید این را بفهمد و اگر بفهمند؛ به مصلحت هم منطقه و هم دنیاست، اگر هم نفهمند؛ خودشان ضرر </w:t>
      </w:r>
      <w:r w:rsidR="00975DC0" w:rsidRPr="00563DC0">
        <w:rPr>
          <w:rFonts w:ascii="IRBadr" w:hAnsi="IRBadr" w:cs="IRBadr"/>
          <w:rtl/>
        </w:rPr>
        <w:t>می‌کنند</w:t>
      </w:r>
      <w:r w:rsidR="001E5741" w:rsidRPr="00563DC0">
        <w:rPr>
          <w:rFonts w:ascii="IRBadr" w:hAnsi="IRBadr" w:cs="IRBadr"/>
          <w:rtl/>
        </w:rPr>
        <w:t xml:space="preserve">، ممکن هم هست که؛ خساراتی به ما بزنند؛ اما ما </w:t>
      </w:r>
      <w:r w:rsidR="00975DC0" w:rsidRPr="00563DC0">
        <w:rPr>
          <w:rFonts w:ascii="IRBadr" w:hAnsi="IRBadr" w:cs="IRBadr"/>
          <w:rtl/>
        </w:rPr>
        <w:t>ایستاده‌ایم</w:t>
      </w:r>
      <w:r w:rsidR="00154431" w:rsidRPr="00563DC0">
        <w:rPr>
          <w:rFonts w:ascii="IRBadr" w:hAnsi="IRBadr" w:cs="IRBadr"/>
          <w:rtl/>
        </w:rPr>
        <w:t>.</w:t>
      </w:r>
    </w:p>
    <w:p w:rsidR="00493E75" w:rsidRPr="00563DC0" w:rsidRDefault="00493E75" w:rsidP="009A41DC">
      <w:pPr>
        <w:pStyle w:val="1"/>
        <w:jc w:val="lowKashida"/>
        <w:rPr>
          <w:rFonts w:ascii="IRBadr" w:hAnsi="IRBadr" w:cs="IRBadr"/>
          <w:rtl/>
        </w:rPr>
      </w:pPr>
      <w:bookmarkStart w:id="15" w:name="_Toc467354502"/>
      <w:r w:rsidRPr="00563DC0">
        <w:rPr>
          <w:rFonts w:ascii="IRBadr" w:hAnsi="IRBadr" w:cs="IRBadr"/>
          <w:rtl/>
        </w:rPr>
        <w:lastRenderedPageBreak/>
        <w:t>نکاتی در مورد سال 92</w:t>
      </w:r>
      <w:bookmarkEnd w:id="15"/>
    </w:p>
    <w:p w:rsidR="00154431" w:rsidRPr="00563DC0" w:rsidRDefault="00154431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در سالی که پیش روی ماست؛ در حماسه سیاسی باید؛ انتخابات خوب بیافرینیم، در راهپیمایی روز قدس و 22 بهمن؛ حضور ارزشمند داشته باشیم.</w:t>
      </w:r>
    </w:p>
    <w:p w:rsidR="00154431" w:rsidRPr="00563DC0" w:rsidRDefault="00154431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در انتخابات؛ انتخاب فرد بهتر؛ قانون مداری و پای بندی به قانون انتخابات؛ حماسه سیاسی است که؛ باید بیافرینیم، در عرصه اقتصاد؛ باید به مردم اعتماد کرد</w:t>
      </w:r>
      <w:r w:rsidR="00632AA6" w:rsidRPr="00563DC0">
        <w:rPr>
          <w:rFonts w:ascii="IRBadr" w:hAnsi="IRBadr" w:cs="IRBadr"/>
          <w:rtl/>
        </w:rPr>
        <w:t xml:space="preserve">؛ </w:t>
      </w:r>
      <w:r w:rsidR="00975DC0" w:rsidRPr="00563DC0">
        <w:rPr>
          <w:rFonts w:ascii="IRBadr" w:hAnsi="IRBadr" w:cs="IRBadr"/>
          <w:rtl/>
        </w:rPr>
        <w:t>سرمایه‌گذاری</w:t>
      </w:r>
      <w:r w:rsidR="00632AA6" w:rsidRPr="00563DC0">
        <w:rPr>
          <w:rFonts w:ascii="IRBadr" w:hAnsi="IRBadr" w:cs="IRBadr"/>
          <w:rtl/>
        </w:rPr>
        <w:t xml:space="preserve"> را تقویت کرد، بخش خصوصی را تقویت کرد و حرکت شتابان علمی و اقتصادی با این </w:t>
      </w:r>
      <w:r w:rsidR="00975DC0" w:rsidRPr="00563DC0">
        <w:rPr>
          <w:rFonts w:ascii="IRBadr" w:hAnsi="IRBadr" w:cs="IRBadr"/>
          <w:rtl/>
        </w:rPr>
        <w:t>فرازوفرود</w:t>
      </w:r>
      <w:r w:rsidR="00632AA6" w:rsidRPr="00563DC0">
        <w:rPr>
          <w:rFonts w:ascii="IRBadr" w:hAnsi="IRBadr" w:cs="IRBadr"/>
          <w:rtl/>
        </w:rPr>
        <w:t xml:space="preserve">ها؛ پایین نیاد، منتهی همه </w:t>
      </w:r>
      <w:r w:rsidR="00975DC0" w:rsidRPr="00563DC0">
        <w:rPr>
          <w:rFonts w:ascii="IRBadr" w:hAnsi="IRBadr" w:cs="IRBadr"/>
          <w:rtl/>
        </w:rPr>
        <w:t>این‌ها</w:t>
      </w:r>
      <w:r w:rsidR="00632AA6" w:rsidRPr="00563DC0">
        <w:rPr>
          <w:rFonts w:ascii="IRBadr" w:hAnsi="IRBadr" w:cs="IRBadr"/>
          <w:rtl/>
        </w:rPr>
        <w:t xml:space="preserve">؛ حماسه </w:t>
      </w:r>
      <w:r w:rsidR="00975DC0" w:rsidRPr="00563DC0">
        <w:rPr>
          <w:rFonts w:ascii="IRBadr" w:hAnsi="IRBadr" w:cs="IRBadr"/>
          <w:rtl/>
        </w:rPr>
        <w:t>می‌خواهد</w:t>
      </w:r>
      <w:r w:rsidR="00632AA6" w:rsidRPr="00563DC0">
        <w:rPr>
          <w:rFonts w:ascii="IRBadr" w:hAnsi="IRBadr" w:cs="IRBadr"/>
          <w:rtl/>
        </w:rPr>
        <w:t xml:space="preserve">؛ که ملت ما؛ این را از خود نشان </w:t>
      </w:r>
      <w:r w:rsidR="00975DC0" w:rsidRPr="00563DC0">
        <w:rPr>
          <w:rFonts w:ascii="IRBadr" w:hAnsi="IRBadr" w:cs="IRBadr"/>
          <w:rtl/>
        </w:rPr>
        <w:t>می‌دهد</w:t>
      </w:r>
      <w:r w:rsidR="00632AA6" w:rsidRPr="00563DC0">
        <w:rPr>
          <w:rFonts w:ascii="IRBadr" w:hAnsi="IRBadr" w:cs="IRBadr"/>
          <w:rtl/>
        </w:rPr>
        <w:t>.</w:t>
      </w:r>
    </w:p>
    <w:p w:rsidR="00632AA6" w:rsidRPr="00563DC0" w:rsidRDefault="00632AA6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سطح منطقه؛ باید از مسئولان و همه تلاشگران </w:t>
      </w:r>
      <w:r w:rsidR="00975DC0" w:rsidRPr="00563DC0">
        <w:rPr>
          <w:rFonts w:ascii="IRBadr" w:hAnsi="IRBadr" w:cs="IRBadr"/>
          <w:rtl/>
        </w:rPr>
        <w:t>عرصه‌های</w:t>
      </w:r>
      <w:r w:rsidRPr="00563DC0">
        <w:rPr>
          <w:rFonts w:ascii="IRBadr" w:hAnsi="IRBadr" w:cs="IRBadr"/>
          <w:rtl/>
        </w:rPr>
        <w:t xml:space="preserve"> علمی و اقتصادی؛ در </w:t>
      </w:r>
      <w:r w:rsidR="00975DC0" w:rsidRPr="00563DC0">
        <w:rPr>
          <w:rFonts w:ascii="IRBadr" w:hAnsi="IRBadr" w:cs="IRBadr"/>
          <w:rtl/>
        </w:rPr>
        <w:t>بخش‌های</w:t>
      </w:r>
      <w:r w:rsidRPr="00563DC0">
        <w:rPr>
          <w:rFonts w:ascii="IRBadr" w:hAnsi="IRBadr" w:cs="IRBadr"/>
          <w:rtl/>
        </w:rPr>
        <w:t xml:space="preserve"> دولتی و خصوصی تشکر کنیم، بعضی از اقدامات را هم بیان </w:t>
      </w:r>
      <w:r w:rsidR="00975DC0" w:rsidRPr="00563DC0">
        <w:rPr>
          <w:rFonts w:ascii="IRBadr" w:hAnsi="IRBadr" w:cs="IRBadr"/>
          <w:rtl/>
        </w:rPr>
        <w:t>می‌کنیم</w:t>
      </w:r>
      <w:r w:rsidRPr="00563DC0">
        <w:rPr>
          <w:rFonts w:ascii="IRBadr" w:hAnsi="IRBadr" w:cs="IRBadr"/>
          <w:rtl/>
        </w:rPr>
        <w:t>.</w:t>
      </w:r>
    </w:p>
    <w:p w:rsidR="00B878F3" w:rsidRPr="00563DC0" w:rsidRDefault="00632AA6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مسائل دانشگاهی </w:t>
      </w:r>
      <w:r w:rsidR="00975DC0" w:rsidRPr="00563DC0">
        <w:rPr>
          <w:rFonts w:ascii="IRBadr" w:hAnsi="IRBadr" w:cs="IRBadr"/>
          <w:rtl/>
        </w:rPr>
        <w:t>قدم‌های</w:t>
      </w:r>
      <w:r w:rsidRPr="00563DC0">
        <w:rPr>
          <w:rFonts w:ascii="IRBadr" w:hAnsi="IRBadr" w:cs="IRBadr"/>
          <w:rtl/>
        </w:rPr>
        <w:t xml:space="preserve"> بزرگی برداشتیم، بالای پانزده؛ مرکز علمی و دانشگاهی و حوزوی در شهرستان ما هست، دارای </w:t>
      </w:r>
      <w:r w:rsidR="00975DC0" w:rsidRPr="00563DC0">
        <w:rPr>
          <w:rFonts w:ascii="IRBadr" w:hAnsi="IRBadr" w:cs="IRBadr"/>
          <w:rtl/>
        </w:rPr>
        <w:t>ده‌ها</w:t>
      </w:r>
      <w:r w:rsidRPr="00563DC0">
        <w:rPr>
          <w:rFonts w:ascii="IRBadr" w:hAnsi="IRBadr" w:cs="IRBadr"/>
          <w:rtl/>
        </w:rPr>
        <w:t xml:space="preserve"> رشته و حدود سیصد عضو هیات علمی و مجلات خوب هستیم، در سال گذشته؛ تنوع </w:t>
      </w:r>
      <w:r w:rsidR="00975DC0" w:rsidRPr="00563DC0">
        <w:rPr>
          <w:rFonts w:ascii="IRBadr" w:hAnsi="IRBadr" w:cs="IRBadr"/>
          <w:rtl/>
        </w:rPr>
        <w:t>رشته‌ای</w:t>
      </w:r>
      <w:r w:rsidRPr="00563DC0">
        <w:rPr>
          <w:rFonts w:ascii="IRBadr" w:hAnsi="IRBadr" w:cs="IRBadr"/>
          <w:rtl/>
        </w:rPr>
        <w:t xml:space="preserve"> مراکز علمی ما بیشتر شد</w:t>
      </w:r>
      <w:r w:rsidR="00BA2D46" w:rsidRPr="00563DC0">
        <w:rPr>
          <w:rFonts w:ascii="IRBadr" w:hAnsi="IRBadr" w:cs="IRBadr"/>
          <w:rtl/>
        </w:rPr>
        <w:t>، بعضی از مراکز کارهایشان به نتیجه رسید</w:t>
      </w:r>
      <w:r w:rsidR="00B878F3" w:rsidRPr="00563DC0">
        <w:rPr>
          <w:rFonts w:ascii="IRBadr" w:hAnsi="IRBadr" w:cs="IRBadr"/>
          <w:rtl/>
        </w:rPr>
        <w:t xml:space="preserve">، اقداماتی در حوزه </w:t>
      </w:r>
      <w:r w:rsidR="00975DC0" w:rsidRPr="00563DC0">
        <w:rPr>
          <w:rFonts w:ascii="IRBadr" w:hAnsi="IRBadr" w:cs="IRBadr"/>
          <w:rtl/>
        </w:rPr>
        <w:t>سخت‌افزاری</w:t>
      </w:r>
      <w:r w:rsidR="00B878F3" w:rsidRPr="00563DC0">
        <w:rPr>
          <w:rFonts w:ascii="IRBadr" w:hAnsi="IRBadr" w:cs="IRBadr"/>
          <w:rtl/>
        </w:rPr>
        <w:t xml:space="preserve"> و </w:t>
      </w:r>
      <w:r w:rsidR="00975DC0" w:rsidRPr="00563DC0">
        <w:rPr>
          <w:rFonts w:ascii="IRBadr" w:hAnsi="IRBadr" w:cs="IRBadr"/>
          <w:rtl/>
        </w:rPr>
        <w:t>نرم‌افزاری در مراکز دانشگ</w:t>
      </w:r>
      <w:r w:rsidR="00B878F3" w:rsidRPr="00563DC0">
        <w:rPr>
          <w:rFonts w:ascii="IRBadr" w:hAnsi="IRBadr" w:cs="IRBadr"/>
          <w:rtl/>
        </w:rPr>
        <w:t>اهی و حوزوی؛ انجام شد.</w:t>
      </w:r>
    </w:p>
    <w:p w:rsidR="00B878F3" w:rsidRPr="00563DC0" w:rsidRDefault="00B878F3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مسئله مهم؛ دانشگاه الهیات که؛ تبدیل به مجتمع شد و مصوبه تبدیل به دانشگاهش هم؛ آماده است که؛ </w:t>
      </w:r>
      <w:r w:rsidR="004C2DC7" w:rsidRPr="00563DC0">
        <w:rPr>
          <w:rFonts w:ascii="IRBadr" w:hAnsi="IRBadr" w:cs="IRBadr"/>
          <w:rtl/>
        </w:rPr>
        <w:t>به‌زودی</w:t>
      </w:r>
      <w:r w:rsidRPr="00563DC0">
        <w:rPr>
          <w:rFonts w:ascii="IRBadr" w:hAnsi="IRBadr" w:cs="IRBadr"/>
          <w:rtl/>
        </w:rPr>
        <w:t xml:space="preserve"> اعلام </w:t>
      </w:r>
      <w:r w:rsidR="00975DC0" w:rsidRPr="00563DC0">
        <w:rPr>
          <w:rFonts w:ascii="IRBadr" w:hAnsi="IRBadr" w:cs="IRBadr"/>
          <w:rtl/>
        </w:rPr>
        <w:t>می‌شود</w:t>
      </w:r>
      <w:r w:rsidRPr="00563DC0">
        <w:rPr>
          <w:rFonts w:ascii="IRBadr" w:hAnsi="IRBadr" w:cs="IRBadr"/>
          <w:rtl/>
        </w:rPr>
        <w:t xml:space="preserve">، اولین دانشگاه؛ جامع دولتی در غیر مرکز استان </w:t>
      </w:r>
      <w:r w:rsidR="004C2DC7" w:rsidRPr="00563DC0">
        <w:rPr>
          <w:rFonts w:ascii="IRBadr" w:hAnsi="IRBadr" w:cs="IRBadr"/>
          <w:rtl/>
        </w:rPr>
        <w:t>هست</w:t>
      </w:r>
      <w:r w:rsidR="00ED2A4E" w:rsidRPr="00563DC0">
        <w:rPr>
          <w:rFonts w:ascii="IRBadr" w:hAnsi="IRBadr" w:cs="IRBadr"/>
          <w:rtl/>
        </w:rPr>
        <w:t>.</w:t>
      </w:r>
    </w:p>
    <w:p w:rsidR="00ED2A4E" w:rsidRPr="00563DC0" w:rsidRDefault="00ED2A4E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مرکز تحقیقات ژنتیک افتتاح شد و ان شاء الله در سال جدید؛ با سرعت باید کارهایش را انجام بشود و </w:t>
      </w:r>
      <w:r w:rsidR="00975DC0" w:rsidRPr="00563DC0">
        <w:rPr>
          <w:rFonts w:ascii="IRBadr" w:hAnsi="IRBadr" w:cs="IRBadr"/>
          <w:rtl/>
        </w:rPr>
        <w:t>برنامه‌ریزی</w:t>
      </w:r>
      <w:r w:rsidRPr="00563DC0">
        <w:rPr>
          <w:rFonts w:ascii="IRBadr" w:hAnsi="IRBadr" w:cs="IRBadr"/>
          <w:rtl/>
        </w:rPr>
        <w:t xml:space="preserve"> برای دانشکده صنعتی </w:t>
      </w:r>
      <w:r w:rsidR="004C2DC7" w:rsidRPr="00563DC0">
        <w:rPr>
          <w:rFonts w:ascii="IRBadr" w:hAnsi="IRBadr" w:cs="IRBadr"/>
          <w:rtl/>
        </w:rPr>
        <w:t>انجام‌شده</w:t>
      </w:r>
      <w:r w:rsidRPr="00563DC0">
        <w:rPr>
          <w:rFonts w:ascii="IRBadr" w:hAnsi="IRBadr" w:cs="IRBadr"/>
          <w:rtl/>
        </w:rPr>
        <w:t xml:space="preserve"> که؛ مراحل مقدماتی را طی </w:t>
      </w:r>
      <w:r w:rsidR="00975DC0" w:rsidRPr="00563DC0">
        <w:rPr>
          <w:rFonts w:ascii="IRBadr" w:hAnsi="IRBadr" w:cs="IRBadr"/>
          <w:rtl/>
        </w:rPr>
        <w:t>می‌کند</w:t>
      </w:r>
      <w:r w:rsidR="00DF130B" w:rsidRPr="00563DC0">
        <w:rPr>
          <w:rFonts w:ascii="IRBadr" w:hAnsi="IRBadr" w:cs="IRBadr"/>
          <w:rtl/>
        </w:rPr>
        <w:t>.</w:t>
      </w:r>
    </w:p>
    <w:p w:rsidR="00DF130B" w:rsidRPr="00563DC0" w:rsidRDefault="00DF130B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حوزه کشاورزی؛ </w:t>
      </w:r>
      <w:r w:rsidR="004C2DC7" w:rsidRPr="00563DC0">
        <w:rPr>
          <w:rFonts w:ascii="IRBadr" w:hAnsi="IRBadr" w:cs="IRBadr"/>
          <w:rtl/>
        </w:rPr>
        <w:t>ظرفیت‌های</w:t>
      </w:r>
      <w:r w:rsidRPr="00563DC0">
        <w:rPr>
          <w:rFonts w:ascii="IRBadr" w:hAnsi="IRBadr" w:cs="IRBadr"/>
          <w:rtl/>
        </w:rPr>
        <w:t xml:space="preserve"> بالایی داریم، با </w:t>
      </w:r>
      <w:r w:rsidR="004C2DC7" w:rsidRPr="00563DC0">
        <w:rPr>
          <w:rFonts w:ascii="IRBadr" w:hAnsi="IRBadr" w:cs="IRBadr"/>
          <w:rtl/>
        </w:rPr>
        <w:t>کارگروه</w:t>
      </w:r>
      <w:r w:rsidRPr="00563DC0">
        <w:rPr>
          <w:rFonts w:ascii="IRBadr" w:hAnsi="IRBadr" w:cs="IRBadr"/>
          <w:rtl/>
        </w:rPr>
        <w:t xml:space="preserve"> کشاورزی که؛ دولت در سال 90؛ طراحی کرد و سال 91؛ ابلاغ شد؛ در کل استان و شهرستان ما؛ </w:t>
      </w:r>
      <w:r w:rsidR="00975DC0" w:rsidRPr="00563DC0">
        <w:rPr>
          <w:rFonts w:ascii="IRBadr" w:hAnsi="IRBadr" w:cs="IRBadr"/>
          <w:rtl/>
        </w:rPr>
        <w:t>قدم‌های</w:t>
      </w:r>
      <w:r w:rsidRPr="00563DC0">
        <w:rPr>
          <w:rFonts w:ascii="IRBadr" w:hAnsi="IRBadr" w:cs="IRBadr"/>
          <w:rtl/>
        </w:rPr>
        <w:t xml:space="preserve"> خوبی برداشته شد، بیش از ده میلیارد؛ تسهیلات کشاورزی؛ </w:t>
      </w:r>
      <w:r w:rsidR="004C2DC7" w:rsidRPr="00563DC0">
        <w:rPr>
          <w:rFonts w:ascii="IRBadr" w:hAnsi="IRBadr" w:cs="IRBadr"/>
          <w:rtl/>
        </w:rPr>
        <w:t>پیش‌بینی‌شده</w:t>
      </w:r>
      <w:r w:rsidRPr="00563DC0">
        <w:rPr>
          <w:rFonts w:ascii="IRBadr" w:hAnsi="IRBadr" w:cs="IRBadr"/>
          <w:rtl/>
        </w:rPr>
        <w:t xml:space="preserve"> و </w:t>
      </w:r>
      <w:r w:rsidR="004C2DC7" w:rsidRPr="00563DC0">
        <w:rPr>
          <w:rFonts w:ascii="IRBadr" w:hAnsi="IRBadr" w:cs="IRBadr"/>
          <w:rtl/>
        </w:rPr>
        <w:t>انجام‌شده</w:t>
      </w:r>
      <w:r w:rsidR="001624BB" w:rsidRPr="00563DC0">
        <w:rPr>
          <w:rFonts w:ascii="IRBadr" w:hAnsi="IRBadr" w:cs="IRBadr"/>
          <w:rtl/>
        </w:rPr>
        <w:t xml:space="preserve"> که؛ </w:t>
      </w:r>
      <w:r w:rsidR="00975DC0" w:rsidRPr="00563DC0">
        <w:rPr>
          <w:rFonts w:ascii="IRBadr" w:hAnsi="IRBadr" w:cs="IRBadr"/>
          <w:rtl/>
        </w:rPr>
        <w:t>می‌تواند</w:t>
      </w:r>
      <w:r w:rsidR="001624BB" w:rsidRPr="00563DC0">
        <w:rPr>
          <w:rFonts w:ascii="IRBadr" w:hAnsi="IRBadr" w:cs="IRBadr"/>
          <w:rtl/>
        </w:rPr>
        <w:t xml:space="preserve"> </w:t>
      </w:r>
      <w:r w:rsidR="004C2DC7" w:rsidRPr="00563DC0">
        <w:rPr>
          <w:rFonts w:ascii="IRBadr" w:hAnsi="IRBadr" w:cs="IRBadr"/>
          <w:rtl/>
        </w:rPr>
        <w:t>فرصت‌های</w:t>
      </w:r>
      <w:r w:rsidR="001624BB" w:rsidRPr="00563DC0">
        <w:rPr>
          <w:rFonts w:ascii="IRBadr" w:hAnsi="IRBadr" w:cs="IRBadr"/>
          <w:rtl/>
        </w:rPr>
        <w:t xml:space="preserve"> شغلی ایجاد بکند</w:t>
      </w:r>
      <w:r w:rsidR="00BC6331" w:rsidRPr="00563DC0">
        <w:rPr>
          <w:rFonts w:ascii="IRBadr" w:hAnsi="IRBadr" w:cs="IRBadr"/>
          <w:rtl/>
        </w:rPr>
        <w:t xml:space="preserve"> و وضع کشاورزی ما را بهتر و </w:t>
      </w:r>
      <w:r w:rsidR="004C2DC7" w:rsidRPr="00563DC0">
        <w:rPr>
          <w:rFonts w:ascii="IRBadr" w:hAnsi="IRBadr" w:cs="IRBadr"/>
          <w:rtl/>
        </w:rPr>
        <w:t>علمی‌تر</w:t>
      </w:r>
      <w:r w:rsidR="00BC6331" w:rsidRPr="00563DC0">
        <w:rPr>
          <w:rFonts w:ascii="IRBadr" w:hAnsi="IRBadr" w:cs="IRBadr"/>
          <w:rtl/>
        </w:rPr>
        <w:t xml:space="preserve"> بکند</w:t>
      </w:r>
      <w:r w:rsidR="0004538A" w:rsidRPr="00563DC0">
        <w:rPr>
          <w:rFonts w:ascii="IRBadr" w:hAnsi="IRBadr" w:cs="IRBadr"/>
          <w:rtl/>
        </w:rPr>
        <w:t>.</w:t>
      </w:r>
    </w:p>
    <w:p w:rsidR="0004538A" w:rsidRPr="00563DC0" w:rsidRDefault="0004538A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حوزه راه و </w:t>
      </w:r>
      <w:r w:rsidR="004C2DC7" w:rsidRPr="00563DC0">
        <w:rPr>
          <w:rFonts w:ascii="IRBadr" w:hAnsi="IRBadr" w:cs="IRBadr"/>
          <w:rtl/>
        </w:rPr>
        <w:t>شهرسازی</w:t>
      </w:r>
      <w:r w:rsidRPr="00563DC0">
        <w:rPr>
          <w:rFonts w:ascii="IRBadr" w:hAnsi="IRBadr" w:cs="IRBadr"/>
          <w:rtl/>
        </w:rPr>
        <w:t xml:space="preserve">؛ بعضی </w:t>
      </w:r>
      <w:r w:rsidR="004C2DC7" w:rsidRPr="00563DC0">
        <w:rPr>
          <w:rFonts w:ascii="IRBadr" w:hAnsi="IRBadr" w:cs="IRBadr"/>
          <w:rtl/>
        </w:rPr>
        <w:t>طرح‌های</w:t>
      </w:r>
      <w:r w:rsidRPr="00563DC0">
        <w:rPr>
          <w:rFonts w:ascii="IRBadr" w:hAnsi="IRBadr" w:cs="IRBadr"/>
          <w:rtl/>
        </w:rPr>
        <w:t xml:space="preserve"> مهم اجرا شد؛ </w:t>
      </w:r>
      <w:r w:rsidR="004C2DC7" w:rsidRPr="00563DC0">
        <w:rPr>
          <w:rFonts w:ascii="IRBadr" w:hAnsi="IRBadr" w:cs="IRBadr"/>
          <w:rtl/>
        </w:rPr>
        <w:t>ازجمله</w:t>
      </w:r>
      <w:r w:rsidRPr="00563DC0">
        <w:rPr>
          <w:rFonts w:ascii="IRBadr" w:hAnsi="IRBadr" w:cs="IRBadr"/>
          <w:rtl/>
        </w:rPr>
        <w:t xml:space="preserve">؛ </w:t>
      </w:r>
      <w:r w:rsidR="004C2DC7" w:rsidRPr="00563DC0">
        <w:rPr>
          <w:rFonts w:ascii="IRBadr" w:hAnsi="IRBadr" w:cs="IRBadr"/>
          <w:rtl/>
        </w:rPr>
        <w:t>پل‌های</w:t>
      </w:r>
      <w:r w:rsidRPr="00563DC0">
        <w:rPr>
          <w:rFonts w:ascii="IRBadr" w:hAnsi="IRBadr" w:cs="IRBadr"/>
          <w:rtl/>
        </w:rPr>
        <w:t xml:space="preserve"> ورودی شهرستان، در حوزه مسکن مهر؛ دو پروژه بود که؛ یکی از </w:t>
      </w:r>
      <w:r w:rsidR="00975DC0" w:rsidRPr="00563DC0">
        <w:rPr>
          <w:rFonts w:ascii="IRBadr" w:hAnsi="IRBadr" w:cs="IRBadr"/>
          <w:rtl/>
        </w:rPr>
        <w:t>این‌ها</w:t>
      </w:r>
      <w:r w:rsidRPr="00563DC0">
        <w:rPr>
          <w:rFonts w:ascii="IRBadr" w:hAnsi="IRBadr" w:cs="IRBadr"/>
          <w:rtl/>
        </w:rPr>
        <w:t xml:space="preserve"> به نتیجه رسید؛ چند پروژه دیگر در حال احداث است</w:t>
      </w:r>
      <w:r w:rsidR="0075174D" w:rsidRPr="00563DC0">
        <w:rPr>
          <w:rFonts w:ascii="IRBadr" w:hAnsi="IRBadr" w:cs="IRBadr"/>
          <w:rtl/>
        </w:rPr>
        <w:t xml:space="preserve"> و در حوزه بهزیستی و کمیته؛ در دو یا سه سال اخیر؛ مسکن محرومین؛ </w:t>
      </w:r>
      <w:r w:rsidR="004C2DC7" w:rsidRPr="00563DC0">
        <w:rPr>
          <w:rFonts w:ascii="IRBadr" w:hAnsi="IRBadr" w:cs="IRBadr"/>
          <w:rtl/>
        </w:rPr>
        <w:t>روبه‌پیشرفت</w:t>
      </w:r>
      <w:r w:rsidR="0075174D" w:rsidRPr="00563DC0">
        <w:rPr>
          <w:rFonts w:ascii="IRBadr" w:hAnsi="IRBadr" w:cs="IRBadr"/>
          <w:rtl/>
        </w:rPr>
        <w:t xml:space="preserve"> بوده است</w:t>
      </w:r>
      <w:r w:rsidR="00585372" w:rsidRPr="00563DC0">
        <w:rPr>
          <w:rFonts w:ascii="IRBadr" w:hAnsi="IRBadr" w:cs="IRBadr"/>
          <w:rtl/>
        </w:rPr>
        <w:t>.</w:t>
      </w:r>
    </w:p>
    <w:p w:rsidR="00585372" w:rsidRPr="00563DC0" w:rsidRDefault="00585372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حوزه </w:t>
      </w:r>
      <w:r w:rsidR="004C2DC7" w:rsidRPr="00563DC0">
        <w:rPr>
          <w:rFonts w:ascii="IRBadr" w:hAnsi="IRBadr" w:cs="IRBadr"/>
          <w:rtl/>
        </w:rPr>
        <w:t>تربیت‌بدنی</w:t>
      </w:r>
      <w:r w:rsidRPr="00563DC0">
        <w:rPr>
          <w:rFonts w:ascii="IRBadr" w:hAnsi="IRBadr" w:cs="IRBadr"/>
          <w:rtl/>
        </w:rPr>
        <w:t xml:space="preserve">؛ چند پروژه در سالن 1200 نفره شهدا؛ حدود هشتاد یا نود درصد </w:t>
      </w:r>
      <w:r w:rsidR="004C2DC7" w:rsidRPr="00563DC0">
        <w:rPr>
          <w:rFonts w:ascii="IRBadr" w:hAnsi="IRBadr" w:cs="IRBadr"/>
          <w:rtl/>
        </w:rPr>
        <w:t>انجام‌شده</w:t>
      </w:r>
      <w:r w:rsidRPr="00563DC0">
        <w:rPr>
          <w:rFonts w:ascii="IRBadr" w:hAnsi="IRBadr" w:cs="IRBadr"/>
          <w:rtl/>
        </w:rPr>
        <w:t xml:space="preserve"> و چند سالن ورزشی در اطراف شهر و اقداماتی در پیست </w:t>
      </w:r>
      <w:r w:rsidR="004C2DC7" w:rsidRPr="00563DC0">
        <w:rPr>
          <w:rFonts w:ascii="IRBadr" w:hAnsi="IRBadr" w:cs="IRBadr"/>
          <w:rtl/>
        </w:rPr>
        <w:t>موتورسواری</w:t>
      </w:r>
      <w:r w:rsidRPr="00563DC0">
        <w:rPr>
          <w:rFonts w:ascii="IRBadr" w:hAnsi="IRBadr" w:cs="IRBadr"/>
          <w:rtl/>
        </w:rPr>
        <w:t xml:space="preserve"> و </w:t>
      </w:r>
      <w:r w:rsidR="004C2DC7" w:rsidRPr="00563DC0">
        <w:rPr>
          <w:rFonts w:ascii="IRBadr" w:hAnsi="IRBadr" w:cs="IRBadr"/>
          <w:rtl/>
        </w:rPr>
        <w:t>اسب‌سواری</w:t>
      </w:r>
      <w:r w:rsidRPr="00563DC0">
        <w:rPr>
          <w:rFonts w:ascii="IRBadr" w:hAnsi="IRBadr" w:cs="IRBadr"/>
          <w:rtl/>
        </w:rPr>
        <w:t xml:space="preserve"> که؛ از شصت تا نود درصد به انجام رسیده است</w:t>
      </w:r>
      <w:r w:rsidR="008F167A" w:rsidRPr="00563DC0">
        <w:rPr>
          <w:rFonts w:ascii="IRBadr" w:hAnsi="IRBadr" w:cs="IRBadr"/>
          <w:rtl/>
        </w:rPr>
        <w:t>.</w:t>
      </w:r>
    </w:p>
    <w:p w:rsidR="008F167A" w:rsidRPr="00563DC0" w:rsidRDefault="008D48FD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در بخش عمران شهری؛ چهل یا پنجاه پروژه در شهرداری بوده است، بیست پروژه در حوزه بخشداری و روستاها بوده.</w:t>
      </w:r>
    </w:p>
    <w:p w:rsidR="008D48FD" w:rsidRPr="00563DC0" w:rsidRDefault="009620A1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حوزه میراث و گردشگری؛ اقداماتی </w:t>
      </w:r>
      <w:r w:rsidR="004C2DC7" w:rsidRPr="00563DC0">
        <w:rPr>
          <w:rFonts w:ascii="IRBadr" w:hAnsi="IRBadr" w:cs="IRBadr"/>
          <w:rtl/>
        </w:rPr>
        <w:t>انجام‌شده</w:t>
      </w:r>
      <w:r w:rsidRPr="00563DC0">
        <w:rPr>
          <w:rFonts w:ascii="IRBadr" w:hAnsi="IRBadr" w:cs="IRBadr"/>
          <w:rtl/>
        </w:rPr>
        <w:t xml:space="preserve"> و </w:t>
      </w:r>
      <w:r w:rsidR="004C2DC7" w:rsidRPr="00563DC0">
        <w:rPr>
          <w:rFonts w:ascii="IRBadr" w:hAnsi="IRBadr" w:cs="IRBadr"/>
          <w:rtl/>
        </w:rPr>
        <w:t>بازهم</w:t>
      </w:r>
      <w:r w:rsidRPr="00563DC0">
        <w:rPr>
          <w:rFonts w:ascii="IRBadr" w:hAnsi="IRBadr" w:cs="IRBadr"/>
          <w:rtl/>
        </w:rPr>
        <w:t xml:space="preserve"> جای کار زیادی دارد، در </w:t>
      </w:r>
      <w:r w:rsidR="004C2DC7" w:rsidRPr="00563DC0">
        <w:rPr>
          <w:rFonts w:ascii="IRBadr" w:hAnsi="IRBadr" w:cs="IRBadr"/>
          <w:rtl/>
        </w:rPr>
        <w:t>حوزه‌های</w:t>
      </w:r>
      <w:r w:rsidRPr="00563DC0">
        <w:rPr>
          <w:rFonts w:ascii="IRBadr" w:hAnsi="IRBadr" w:cs="IRBadr"/>
          <w:rtl/>
        </w:rPr>
        <w:t xml:space="preserve"> بهداشت و درمان؛ </w:t>
      </w:r>
      <w:r w:rsidR="004C2DC7" w:rsidRPr="00563DC0">
        <w:rPr>
          <w:rFonts w:ascii="IRBadr" w:hAnsi="IRBadr" w:cs="IRBadr"/>
          <w:rtl/>
        </w:rPr>
        <w:t>پروژه‌های</w:t>
      </w:r>
      <w:r w:rsidRPr="00563DC0">
        <w:rPr>
          <w:rFonts w:ascii="IRBadr" w:hAnsi="IRBadr" w:cs="IRBadr"/>
          <w:rtl/>
        </w:rPr>
        <w:t xml:space="preserve"> متعددی در حال احداث بوده و همچنان ادامه دارد، در سال 92؛ تعدادی از </w:t>
      </w:r>
      <w:r w:rsidR="00975DC0" w:rsidRPr="00563DC0">
        <w:rPr>
          <w:rFonts w:ascii="IRBadr" w:hAnsi="IRBadr" w:cs="IRBadr"/>
          <w:rtl/>
        </w:rPr>
        <w:t>آن‌ها</w:t>
      </w:r>
      <w:r w:rsidRPr="00563DC0">
        <w:rPr>
          <w:rFonts w:ascii="IRBadr" w:hAnsi="IRBadr" w:cs="IRBadr"/>
          <w:rtl/>
        </w:rPr>
        <w:t xml:space="preserve"> به نتیجه خواهد رسید</w:t>
      </w:r>
      <w:r w:rsidR="00CA59C2" w:rsidRPr="00563DC0">
        <w:rPr>
          <w:rFonts w:ascii="IRBadr" w:hAnsi="IRBadr" w:cs="IRBadr"/>
          <w:rtl/>
        </w:rPr>
        <w:t xml:space="preserve">، </w:t>
      </w:r>
      <w:r w:rsidR="004C2DC7" w:rsidRPr="00563DC0">
        <w:rPr>
          <w:rFonts w:ascii="IRBadr" w:hAnsi="IRBadr" w:cs="IRBadr"/>
          <w:rtl/>
        </w:rPr>
        <w:t>طرح‌های</w:t>
      </w:r>
      <w:r w:rsidR="00CA59C2" w:rsidRPr="00563DC0">
        <w:rPr>
          <w:rFonts w:ascii="IRBadr" w:hAnsi="IRBadr" w:cs="IRBadr"/>
          <w:rtl/>
        </w:rPr>
        <w:t xml:space="preserve"> متعددی در شهرستان اجرا شد، سند توسعه شهرستان؛ برای اولین بار؛ تهیه شد که؛ باید تشکر کرد و همه ادارات هم به آن توجه بکنند و </w:t>
      </w:r>
      <w:r w:rsidR="004C2DC7" w:rsidRPr="00563DC0">
        <w:rPr>
          <w:rFonts w:ascii="IRBadr" w:hAnsi="IRBadr" w:cs="IRBadr"/>
          <w:rtl/>
        </w:rPr>
        <w:t>طرح‌های</w:t>
      </w:r>
      <w:r w:rsidR="00CA59C2" w:rsidRPr="00563DC0">
        <w:rPr>
          <w:rFonts w:ascii="IRBadr" w:hAnsi="IRBadr" w:cs="IRBadr"/>
          <w:rtl/>
        </w:rPr>
        <w:t xml:space="preserve"> مختلفی در حوزه </w:t>
      </w:r>
      <w:r w:rsidR="004C2DC7" w:rsidRPr="00563DC0">
        <w:rPr>
          <w:rFonts w:ascii="IRBadr" w:hAnsi="IRBadr" w:cs="IRBadr"/>
          <w:rtl/>
        </w:rPr>
        <w:t>حمل‌ونقل</w:t>
      </w:r>
      <w:r w:rsidR="00CA59C2" w:rsidRPr="00563DC0">
        <w:rPr>
          <w:rFonts w:ascii="IRBadr" w:hAnsi="IRBadr" w:cs="IRBadr"/>
          <w:rtl/>
        </w:rPr>
        <w:t xml:space="preserve"> و ترافیک؛ </w:t>
      </w:r>
      <w:r w:rsidR="004C2DC7" w:rsidRPr="00563DC0">
        <w:rPr>
          <w:rFonts w:ascii="IRBadr" w:hAnsi="IRBadr" w:cs="IRBadr"/>
          <w:rtl/>
        </w:rPr>
        <w:t>انجام‌شده</w:t>
      </w:r>
      <w:r w:rsidR="00CA59C2" w:rsidRPr="00563DC0">
        <w:rPr>
          <w:rFonts w:ascii="IRBadr" w:hAnsi="IRBadr" w:cs="IRBadr"/>
          <w:rtl/>
        </w:rPr>
        <w:t xml:space="preserve"> که؛ باید تشکر کرد.</w:t>
      </w:r>
    </w:p>
    <w:p w:rsidR="00CA59C2" w:rsidRPr="00563DC0" w:rsidRDefault="00CA59C2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به همه ادارات عرض </w:t>
      </w:r>
      <w:r w:rsidR="00975DC0" w:rsidRPr="00563DC0">
        <w:rPr>
          <w:rFonts w:ascii="IRBadr" w:hAnsi="IRBadr" w:cs="IRBadr"/>
          <w:rtl/>
        </w:rPr>
        <w:t>می‌کنم</w:t>
      </w:r>
      <w:r w:rsidRPr="00563DC0">
        <w:rPr>
          <w:rFonts w:ascii="IRBadr" w:hAnsi="IRBadr" w:cs="IRBadr"/>
          <w:rtl/>
        </w:rPr>
        <w:t xml:space="preserve">؛ سند </w:t>
      </w:r>
      <w:r w:rsidR="004C2DC7" w:rsidRPr="00563DC0">
        <w:rPr>
          <w:rFonts w:ascii="IRBadr" w:hAnsi="IRBadr" w:cs="IRBadr"/>
          <w:rtl/>
        </w:rPr>
        <w:t>توسعه‌ای</w:t>
      </w:r>
      <w:r w:rsidRPr="00563DC0">
        <w:rPr>
          <w:rFonts w:ascii="IRBadr" w:hAnsi="IRBadr" w:cs="IRBadr"/>
          <w:rtl/>
        </w:rPr>
        <w:t xml:space="preserve"> که </w:t>
      </w:r>
      <w:r w:rsidR="004C2DC7" w:rsidRPr="00563DC0">
        <w:rPr>
          <w:rFonts w:ascii="IRBadr" w:hAnsi="IRBadr" w:cs="IRBadr"/>
          <w:rtl/>
        </w:rPr>
        <w:t>نوشته‌شده</w:t>
      </w:r>
      <w:r w:rsidRPr="00563DC0">
        <w:rPr>
          <w:rFonts w:ascii="IRBadr" w:hAnsi="IRBadr" w:cs="IRBadr"/>
          <w:rtl/>
        </w:rPr>
        <w:t xml:space="preserve">؛ مبنای کار شما باشد، </w:t>
      </w:r>
      <w:r w:rsidR="004C2DC7" w:rsidRPr="00563DC0">
        <w:rPr>
          <w:rFonts w:ascii="IRBadr" w:hAnsi="IRBadr" w:cs="IRBadr"/>
          <w:rtl/>
        </w:rPr>
        <w:t>برنامه‌های</w:t>
      </w:r>
      <w:r w:rsidRPr="00563DC0">
        <w:rPr>
          <w:rFonts w:ascii="IRBadr" w:hAnsi="IRBadr" w:cs="IRBadr"/>
          <w:rtl/>
        </w:rPr>
        <w:t xml:space="preserve"> سالانه را جدی بگیرید، بنده در پیام نوروزی 27 نکته را عرض کردم که؛ امیدوارم؛ مجموعه ادارات؛ به آن نکات توجه بکنند</w:t>
      </w:r>
      <w:r w:rsidR="0037378E" w:rsidRPr="00563DC0">
        <w:rPr>
          <w:rFonts w:ascii="IRBadr" w:hAnsi="IRBadr" w:cs="IRBadr"/>
          <w:rtl/>
        </w:rPr>
        <w:t>، چون این برآمده از تجربه خود شما و نیاز شهر و منطقه است که؛ ان شاء الله به آن 27 نکته توجه بشود</w:t>
      </w:r>
      <w:r w:rsidR="009D7F69" w:rsidRPr="00563DC0">
        <w:rPr>
          <w:rFonts w:ascii="IRBadr" w:hAnsi="IRBadr" w:cs="IRBadr"/>
          <w:rtl/>
        </w:rPr>
        <w:t>.</w:t>
      </w:r>
    </w:p>
    <w:p w:rsidR="009D7F69" w:rsidRPr="00563DC0" w:rsidRDefault="009D0A62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lastRenderedPageBreak/>
        <w:t xml:space="preserve">بحث فولاد؛ امیدواریم با ورود </w:t>
      </w:r>
      <w:r w:rsidR="004C2DC7" w:rsidRPr="00563DC0">
        <w:rPr>
          <w:rFonts w:ascii="IRBadr" w:hAnsi="IRBadr" w:cs="IRBadr"/>
          <w:rtl/>
        </w:rPr>
        <w:t>سرمایه‌گذاران</w:t>
      </w:r>
      <w:r w:rsidRPr="00563DC0">
        <w:rPr>
          <w:rFonts w:ascii="IRBadr" w:hAnsi="IRBadr" w:cs="IRBadr"/>
          <w:rtl/>
        </w:rPr>
        <w:t xml:space="preserve"> جدید و ظرف هفت ماه که کار مقدماتش طول </w:t>
      </w:r>
      <w:r w:rsidR="004C2DC7" w:rsidRPr="00563DC0">
        <w:rPr>
          <w:rFonts w:ascii="IRBadr" w:hAnsi="IRBadr" w:cs="IRBadr"/>
          <w:rtl/>
        </w:rPr>
        <w:t>می‌کشد</w:t>
      </w:r>
      <w:r w:rsidRPr="00563DC0">
        <w:rPr>
          <w:rFonts w:ascii="IRBadr" w:hAnsi="IRBadr" w:cs="IRBadr"/>
          <w:rtl/>
        </w:rPr>
        <w:t>؛ ان شاء الله این پروژه به نتیجه برسد</w:t>
      </w:r>
      <w:r w:rsidR="00E93706" w:rsidRPr="00563DC0">
        <w:rPr>
          <w:rFonts w:ascii="IRBadr" w:hAnsi="IRBadr" w:cs="IRBadr"/>
          <w:rtl/>
        </w:rPr>
        <w:t>.</w:t>
      </w:r>
    </w:p>
    <w:p w:rsidR="00E93706" w:rsidRPr="00563DC0" w:rsidRDefault="00E93706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لایحه ویژه صنعتی این شهرستان؛ به مجلس رفت که؛ امیدواریم نهایی بشود.</w:t>
      </w:r>
    </w:p>
    <w:p w:rsidR="00E93706" w:rsidRPr="00563DC0" w:rsidRDefault="004C2DC7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آنچه</w:t>
      </w:r>
      <w:r w:rsidR="008A0628" w:rsidRPr="00563DC0">
        <w:rPr>
          <w:rFonts w:ascii="IRBadr" w:hAnsi="IRBadr" w:cs="IRBadr"/>
          <w:rtl/>
        </w:rPr>
        <w:t xml:space="preserve">؛ انتظار از مجموعه مسئولین و بخش خصوصی و صنعت؛ این است که؛ حوزه صنعت، حوزه کشاورزی، حوزه خدمات و مجموعه آنچه در </w:t>
      </w:r>
      <w:r w:rsidRPr="00563DC0">
        <w:rPr>
          <w:rFonts w:ascii="IRBadr" w:hAnsi="IRBadr" w:cs="IRBadr"/>
          <w:rtl/>
        </w:rPr>
        <w:t>برنامه‌ها</w:t>
      </w:r>
      <w:r w:rsidR="008A0628" w:rsidRPr="00563DC0">
        <w:rPr>
          <w:rFonts w:ascii="IRBadr" w:hAnsi="IRBadr" w:cs="IRBadr"/>
          <w:rtl/>
        </w:rPr>
        <w:t xml:space="preserve"> </w:t>
      </w:r>
      <w:r w:rsidRPr="00563DC0">
        <w:rPr>
          <w:rFonts w:ascii="IRBadr" w:hAnsi="IRBadr" w:cs="IRBadr"/>
          <w:rtl/>
        </w:rPr>
        <w:t>پیش‌بینی‌شده</w:t>
      </w:r>
      <w:r w:rsidR="008A0628" w:rsidRPr="00563DC0">
        <w:rPr>
          <w:rFonts w:ascii="IRBadr" w:hAnsi="IRBadr" w:cs="IRBadr"/>
          <w:rtl/>
        </w:rPr>
        <w:t xml:space="preserve"> است؛ عنایت بکنند.</w:t>
      </w:r>
    </w:p>
    <w:p w:rsidR="00DA10CC" w:rsidRPr="00563DC0" w:rsidRDefault="008A0628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در حوزه فرهنگ </w:t>
      </w:r>
      <w:r w:rsidR="004C2DC7" w:rsidRPr="00563DC0">
        <w:rPr>
          <w:rFonts w:ascii="IRBadr" w:hAnsi="IRBadr" w:cs="IRBadr"/>
          <w:rtl/>
        </w:rPr>
        <w:t>پیشرفت‌های</w:t>
      </w:r>
      <w:r w:rsidRPr="00563DC0">
        <w:rPr>
          <w:rFonts w:ascii="IRBadr" w:hAnsi="IRBadr" w:cs="IRBadr"/>
          <w:rtl/>
        </w:rPr>
        <w:t xml:space="preserve"> خوبی داشتیم، در حوزه </w:t>
      </w:r>
      <w:r w:rsidR="004C2DC7" w:rsidRPr="00563DC0">
        <w:rPr>
          <w:rFonts w:ascii="IRBadr" w:hAnsi="IRBadr" w:cs="IRBadr"/>
          <w:rtl/>
        </w:rPr>
        <w:t>آموزش‌وپرورش</w:t>
      </w:r>
      <w:r w:rsidRPr="00563DC0">
        <w:rPr>
          <w:rFonts w:ascii="IRBadr" w:hAnsi="IRBadr" w:cs="IRBadr"/>
          <w:rtl/>
        </w:rPr>
        <w:t xml:space="preserve">؛ </w:t>
      </w:r>
      <w:r w:rsidR="004C2DC7" w:rsidRPr="00563DC0">
        <w:rPr>
          <w:rFonts w:ascii="IRBadr" w:hAnsi="IRBadr" w:cs="IRBadr"/>
          <w:rtl/>
        </w:rPr>
        <w:t>درخشش‌ها</w:t>
      </w:r>
      <w:r w:rsidRPr="00563DC0">
        <w:rPr>
          <w:rFonts w:ascii="IRBadr" w:hAnsi="IRBadr" w:cs="IRBadr"/>
          <w:rtl/>
        </w:rPr>
        <w:t xml:space="preserve"> و </w:t>
      </w:r>
      <w:r w:rsidR="004C2DC7" w:rsidRPr="00563DC0">
        <w:rPr>
          <w:rFonts w:ascii="IRBadr" w:hAnsi="IRBadr" w:cs="IRBadr"/>
          <w:rtl/>
        </w:rPr>
        <w:t>پیشرفت‌های</w:t>
      </w:r>
      <w:r w:rsidRPr="00563DC0">
        <w:rPr>
          <w:rFonts w:ascii="IRBadr" w:hAnsi="IRBadr" w:cs="IRBadr"/>
          <w:rtl/>
        </w:rPr>
        <w:t xml:space="preserve"> بسیار خوبی داشتیم که بسیار مهم است و باید ادامه پیدا بکند</w:t>
      </w:r>
      <w:r w:rsidR="00DA10CC" w:rsidRPr="00563DC0">
        <w:rPr>
          <w:rFonts w:ascii="IRBadr" w:hAnsi="IRBadr" w:cs="IRBadr"/>
          <w:rtl/>
        </w:rPr>
        <w:t xml:space="preserve">، مدرسه در حد </w:t>
      </w:r>
      <w:r w:rsidR="004C2DC7" w:rsidRPr="00563DC0">
        <w:rPr>
          <w:rFonts w:ascii="IRBadr" w:hAnsi="IRBadr" w:cs="IRBadr"/>
          <w:rtl/>
        </w:rPr>
        <w:t>استعدادهای</w:t>
      </w:r>
      <w:r w:rsidR="00DA10CC" w:rsidRPr="00563DC0">
        <w:rPr>
          <w:rFonts w:ascii="IRBadr" w:hAnsi="IRBadr" w:cs="IRBadr"/>
          <w:rtl/>
        </w:rPr>
        <w:t xml:space="preserve"> درخشان </w:t>
      </w:r>
      <w:r w:rsidR="004C2DC7" w:rsidRPr="00563DC0">
        <w:rPr>
          <w:rFonts w:ascii="IRBadr" w:hAnsi="IRBadr" w:cs="IRBadr"/>
          <w:rtl/>
        </w:rPr>
        <w:t>راه‌اندازی</w:t>
      </w:r>
      <w:r w:rsidR="00DA10CC" w:rsidRPr="00563DC0">
        <w:rPr>
          <w:rFonts w:ascii="IRBadr" w:hAnsi="IRBadr" w:cs="IRBadr"/>
          <w:rtl/>
        </w:rPr>
        <w:t xml:space="preserve"> شد، در مسابقات مختلف؛ دانش آموزان ما؛ خود را نشان دادند، در کنکور هم به همین صورت بوده، </w:t>
      </w:r>
      <w:r w:rsidR="004C2DC7" w:rsidRPr="00563DC0">
        <w:rPr>
          <w:rFonts w:ascii="IRBadr" w:hAnsi="IRBadr" w:cs="IRBadr"/>
          <w:rtl/>
        </w:rPr>
        <w:t>آموزش‌وپرورش</w:t>
      </w:r>
      <w:r w:rsidR="00DA10CC" w:rsidRPr="00563DC0">
        <w:rPr>
          <w:rFonts w:ascii="IRBadr" w:hAnsi="IRBadr" w:cs="IRBadr"/>
          <w:rtl/>
        </w:rPr>
        <w:t xml:space="preserve"> و </w:t>
      </w:r>
      <w:r w:rsidR="004C2DC7" w:rsidRPr="00563DC0">
        <w:rPr>
          <w:rFonts w:ascii="IRBadr" w:hAnsi="IRBadr" w:cs="IRBadr"/>
          <w:rtl/>
        </w:rPr>
        <w:t>دانشگاه‌های</w:t>
      </w:r>
      <w:r w:rsidR="00DA10CC" w:rsidRPr="00563DC0">
        <w:rPr>
          <w:rFonts w:ascii="IRBadr" w:hAnsi="IRBadr" w:cs="IRBadr"/>
          <w:rtl/>
        </w:rPr>
        <w:t xml:space="preserve"> ما؛ باید پیشگام؛ تحولات و پیشرفت باشند، بخش خصوص</w:t>
      </w:r>
      <w:r w:rsidR="003662BE" w:rsidRPr="00563DC0">
        <w:rPr>
          <w:rFonts w:ascii="IRBadr" w:hAnsi="IRBadr" w:cs="IRBadr"/>
          <w:rtl/>
        </w:rPr>
        <w:t xml:space="preserve">ی و صنعت را هم باید متحول بکنند و ان شاء الله با عنایت مسئولان؛ سرمایه گزاری های </w:t>
      </w:r>
      <w:r w:rsidR="004C2DC7" w:rsidRPr="00563DC0">
        <w:rPr>
          <w:rFonts w:ascii="IRBadr" w:hAnsi="IRBadr" w:cs="IRBadr"/>
          <w:rtl/>
        </w:rPr>
        <w:t>قوی‌تر</w:t>
      </w:r>
      <w:r w:rsidR="003662BE" w:rsidRPr="00563DC0">
        <w:rPr>
          <w:rFonts w:ascii="IRBadr" w:hAnsi="IRBadr" w:cs="IRBadr"/>
          <w:rtl/>
        </w:rPr>
        <w:t xml:space="preserve"> و </w:t>
      </w:r>
      <w:r w:rsidR="004C2DC7" w:rsidRPr="00563DC0">
        <w:rPr>
          <w:rFonts w:ascii="IRBadr" w:hAnsi="IRBadr" w:cs="IRBadr"/>
          <w:rtl/>
        </w:rPr>
        <w:t>جدی‌تری</w:t>
      </w:r>
      <w:r w:rsidR="003662BE" w:rsidRPr="00563DC0">
        <w:rPr>
          <w:rFonts w:ascii="IRBadr" w:hAnsi="IRBadr" w:cs="IRBadr"/>
          <w:rtl/>
        </w:rPr>
        <w:t>؛ انجام بشود، با اقداماتی هم که مصوب شده؛ تحولات بهتری را شاهد باشیم</w:t>
      </w:r>
      <w:r w:rsidR="008800FD" w:rsidRPr="00563DC0">
        <w:rPr>
          <w:rFonts w:ascii="IRBadr" w:hAnsi="IRBadr" w:cs="IRBadr"/>
          <w:rtl/>
        </w:rPr>
        <w:t>.</w:t>
      </w:r>
    </w:p>
    <w:p w:rsidR="008800FD" w:rsidRPr="00563DC0" w:rsidRDefault="008800FD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>حوزه فرهنگ و محرومین؛ نیاز به توجه همگانی دارد</w:t>
      </w:r>
      <w:r w:rsidR="005F4428" w:rsidRPr="00563DC0">
        <w:rPr>
          <w:rFonts w:ascii="IRBadr" w:hAnsi="IRBadr" w:cs="IRBadr"/>
          <w:rtl/>
        </w:rPr>
        <w:t>.</w:t>
      </w:r>
    </w:p>
    <w:p w:rsidR="005F4428" w:rsidRPr="00563DC0" w:rsidRDefault="005F4428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برای ما از همه </w:t>
      </w:r>
      <w:r w:rsidR="00975DC0" w:rsidRPr="00563DC0">
        <w:rPr>
          <w:rFonts w:ascii="IRBadr" w:hAnsi="IRBadr" w:cs="IRBadr"/>
          <w:rtl/>
        </w:rPr>
        <w:t>آن‌ها</w:t>
      </w:r>
      <w:r w:rsidRPr="00563DC0">
        <w:rPr>
          <w:rFonts w:ascii="IRBadr" w:hAnsi="IRBadr" w:cs="IRBadr"/>
          <w:rtl/>
        </w:rPr>
        <w:t xml:space="preserve"> </w:t>
      </w:r>
      <w:r w:rsidR="004C2DC7" w:rsidRPr="00563DC0">
        <w:rPr>
          <w:rFonts w:ascii="IRBadr" w:hAnsi="IRBadr" w:cs="IRBadr"/>
          <w:rtl/>
        </w:rPr>
        <w:t>مهم‌تر</w:t>
      </w:r>
      <w:r w:rsidRPr="00563DC0">
        <w:rPr>
          <w:rFonts w:ascii="IRBadr" w:hAnsi="IRBadr" w:cs="IRBadr"/>
          <w:rtl/>
        </w:rPr>
        <w:t>؛ کسالت برادر عزیز جناب آقای یحیی زاده؛ نماینده پرکار و عالم الگو و نمونه است، ان شاء الله امیدواریم؛ خداوند با عنایات خودش؛ ایشان را شفا عنایت کند.</w:t>
      </w:r>
    </w:p>
    <w:p w:rsidR="005F4428" w:rsidRPr="00563DC0" w:rsidRDefault="00EF0E0E" w:rsidP="009A41DC">
      <w:pPr>
        <w:ind w:firstLine="0"/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برای استجابت دعاها؛ برای توفیقات و </w:t>
      </w:r>
      <w:r w:rsidR="004C2DC7" w:rsidRPr="00563DC0">
        <w:rPr>
          <w:rFonts w:ascii="IRBadr" w:hAnsi="IRBadr" w:cs="IRBadr"/>
          <w:rtl/>
        </w:rPr>
        <w:t>سعادتمندی</w:t>
      </w:r>
      <w:r w:rsidRPr="00563DC0">
        <w:rPr>
          <w:rFonts w:ascii="IRBadr" w:hAnsi="IRBadr" w:cs="IRBadr"/>
          <w:rtl/>
        </w:rPr>
        <w:t xml:space="preserve">؛ مردم ما، ملت ما، رهبر ما، انقلاب ما و گشایش </w:t>
      </w:r>
      <w:r w:rsidR="004C2DC7" w:rsidRPr="00563DC0">
        <w:rPr>
          <w:rFonts w:ascii="IRBadr" w:hAnsi="IRBadr" w:cs="IRBadr"/>
          <w:rtl/>
        </w:rPr>
        <w:t>گرفتاری‌ها</w:t>
      </w:r>
      <w:r w:rsidRPr="00563DC0">
        <w:rPr>
          <w:rFonts w:ascii="IRBadr" w:hAnsi="IRBadr" w:cs="IRBadr"/>
          <w:rtl/>
        </w:rPr>
        <w:t xml:space="preserve"> و آمرزش اموات و شفای مریضان و جانبازان و </w:t>
      </w:r>
      <w:r w:rsidR="004C2DC7" w:rsidRPr="00563DC0">
        <w:rPr>
          <w:rFonts w:ascii="IRBadr" w:hAnsi="IRBadr" w:cs="IRBadr"/>
          <w:rtl/>
        </w:rPr>
        <w:t>بالأخص</w:t>
      </w:r>
      <w:r w:rsidRPr="00563DC0">
        <w:rPr>
          <w:rFonts w:ascii="IRBadr" w:hAnsi="IRBadr" w:cs="IRBadr"/>
          <w:rtl/>
        </w:rPr>
        <w:t xml:space="preserve"> شفای جناب آقای یحیی زاده؛ همه </w:t>
      </w:r>
      <w:r w:rsidR="004C2DC7" w:rsidRPr="00563DC0">
        <w:rPr>
          <w:rFonts w:ascii="IRBadr" w:hAnsi="IRBadr" w:cs="IRBadr"/>
          <w:rtl/>
        </w:rPr>
        <w:t>باهم</w:t>
      </w:r>
      <w:r w:rsidRPr="00563DC0">
        <w:rPr>
          <w:rFonts w:ascii="IRBadr" w:hAnsi="IRBadr" w:cs="IRBadr"/>
          <w:rtl/>
        </w:rPr>
        <w:t xml:space="preserve"> پنج مرتبه آیه شریفه «امن</w:t>
      </w:r>
      <w:r w:rsidR="001742BB" w:rsidRPr="00563DC0">
        <w:rPr>
          <w:rFonts w:ascii="IRBadr" w:hAnsi="IRBadr" w:cs="IRBadr"/>
          <w:rtl/>
        </w:rPr>
        <w:t>ّ</w:t>
      </w:r>
      <w:r w:rsidRPr="00563DC0">
        <w:rPr>
          <w:rFonts w:ascii="IRBadr" w:hAnsi="IRBadr" w:cs="IRBadr"/>
          <w:rtl/>
        </w:rPr>
        <w:t xml:space="preserve"> ی</w:t>
      </w:r>
      <w:r w:rsidR="001742BB" w:rsidRPr="00563DC0">
        <w:rPr>
          <w:rFonts w:ascii="IRBadr" w:hAnsi="IRBadr" w:cs="IRBadr"/>
          <w:rtl/>
        </w:rPr>
        <w:t>ُ</w:t>
      </w:r>
      <w:r w:rsidRPr="00563DC0">
        <w:rPr>
          <w:rFonts w:ascii="IRBadr" w:hAnsi="IRBadr" w:cs="IRBadr"/>
          <w:rtl/>
        </w:rPr>
        <w:t xml:space="preserve">جیب» را قرائت </w:t>
      </w:r>
      <w:r w:rsidR="00975DC0" w:rsidRPr="00563DC0">
        <w:rPr>
          <w:rFonts w:ascii="IRBadr" w:hAnsi="IRBadr" w:cs="IRBadr"/>
          <w:rtl/>
        </w:rPr>
        <w:t>می‌کنیم</w:t>
      </w:r>
      <w:r w:rsidR="001742BB" w:rsidRPr="00563DC0">
        <w:rPr>
          <w:rFonts w:ascii="IRBadr" w:hAnsi="IRBadr" w:cs="IRBadr"/>
          <w:rtl/>
        </w:rPr>
        <w:t>.</w:t>
      </w:r>
    </w:p>
    <w:p w:rsidR="00632AA6" w:rsidRPr="00563DC0" w:rsidRDefault="00632AA6" w:rsidP="009A41DC">
      <w:pPr>
        <w:jc w:val="lowKashida"/>
        <w:rPr>
          <w:rFonts w:ascii="IRBadr" w:hAnsi="IRBadr" w:cs="IRBadr"/>
          <w:rtl/>
        </w:rPr>
      </w:pPr>
    </w:p>
    <w:p w:rsidR="00A43D22" w:rsidRPr="00563DC0" w:rsidRDefault="00A43D22" w:rsidP="009A41DC">
      <w:pPr>
        <w:jc w:val="lowKashida"/>
        <w:rPr>
          <w:rFonts w:ascii="IRBadr" w:hAnsi="IRBadr" w:cs="IRBadr"/>
          <w:rtl/>
        </w:rPr>
      </w:pPr>
      <w:r w:rsidRPr="00563DC0">
        <w:rPr>
          <w:rFonts w:ascii="IRBadr" w:hAnsi="IRBadr" w:cs="IRBadr"/>
          <w:rtl/>
        </w:rPr>
        <w:t xml:space="preserve"> </w:t>
      </w:r>
    </w:p>
    <w:sectPr w:rsidR="00A43D22" w:rsidRPr="00563DC0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6B" w:rsidRDefault="004D516B" w:rsidP="000D5800">
      <w:pPr>
        <w:spacing w:after="0"/>
      </w:pPr>
      <w:r>
        <w:separator/>
      </w:r>
    </w:p>
  </w:endnote>
  <w:endnote w:type="continuationSeparator" w:id="0">
    <w:p w:rsidR="004D516B" w:rsidRDefault="004D516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DC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6B" w:rsidRDefault="004D516B" w:rsidP="000D5800">
      <w:pPr>
        <w:spacing w:after="0"/>
      </w:pPr>
      <w:r>
        <w:separator/>
      </w:r>
    </w:p>
  </w:footnote>
  <w:footnote w:type="continuationSeparator" w:id="0">
    <w:p w:rsidR="004D516B" w:rsidRDefault="004D516B" w:rsidP="000D5800">
      <w:pPr>
        <w:spacing w:after="0"/>
      </w:pPr>
      <w:r>
        <w:continuationSeparator/>
      </w:r>
    </w:p>
  </w:footnote>
  <w:footnote w:id="1">
    <w:p w:rsidR="003379E6" w:rsidRDefault="003379E6" w:rsidP="003379E6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2">
    <w:p w:rsidR="003379E6" w:rsidRDefault="003379E6" w:rsidP="003379E6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bookmarkStart w:id="3" w:name="OLE_LINK31"/>
      <w:bookmarkStart w:id="4" w:name="OLE_LINK32"/>
      <w:r>
        <w:rPr>
          <w:rFonts w:cs="B Badr" w:hint="cs"/>
          <w:rtl/>
        </w:rPr>
        <w:t>آل‌عمران</w:t>
      </w:r>
      <w:bookmarkEnd w:id="3"/>
      <w:bookmarkEnd w:id="4"/>
      <w:r>
        <w:rPr>
          <w:rFonts w:ascii="IRBadr" w:hAnsi="IRBadr" w:cs="B Badr" w:hint="cs"/>
          <w:rtl/>
        </w:rPr>
        <w:t xml:space="preserve"> (3): 102.</w:t>
      </w:r>
    </w:p>
  </w:footnote>
  <w:footnote w:id="3">
    <w:p w:rsidR="00563DC0" w:rsidRDefault="00563DC0">
      <w:pPr>
        <w:pStyle w:val="a1"/>
        <w:rPr>
          <w:rFonts w:hint="cs"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563DC0">
        <w:rPr>
          <w:rFonts w:hint="cs"/>
          <w:rtl/>
        </w:rPr>
        <w:t>مجلسی،</w:t>
      </w:r>
      <w:r w:rsidRPr="00563DC0">
        <w:rPr>
          <w:rtl/>
        </w:rPr>
        <w:t xml:space="preserve"> </w:t>
      </w:r>
      <w:r w:rsidRPr="00563DC0">
        <w:rPr>
          <w:rFonts w:hint="cs"/>
          <w:rtl/>
        </w:rPr>
        <w:t>بحار،</w:t>
      </w:r>
      <w:r w:rsidRPr="00563DC0">
        <w:rPr>
          <w:rtl/>
        </w:rPr>
        <w:t xml:space="preserve"> </w:t>
      </w:r>
      <w:r w:rsidRPr="00563DC0">
        <w:rPr>
          <w:rFonts w:hint="cs"/>
          <w:rtl/>
        </w:rPr>
        <w:t>ج</w:t>
      </w:r>
      <w:r w:rsidRPr="00563DC0">
        <w:rPr>
          <w:rtl/>
        </w:rPr>
        <w:t xml:space="preserve"> 43</w:t>
      </w:r>
      <w:r w:rsidRPr="00563DC0">
        <w:rPr>
          <w:rFonts w:hint="cs"/>
          <w:rtl/>
        </w:rPr>
        <w:t>،</w:t>
      </w:r>
      <w:r w:rsidRPr="00563DC0">
        <w:rPr>
          <w:rtl/>
        </w:rPr>
        <w:t xml:space="preserve"> </w:t>
      </w:r>
      <w:r w:rsidRPr="00563DC0">
        <w:rPr>
          <w:rFonts w:hint="cs"/>
          <w:rtl/>
        </w:rPr>
        <w:t>ص</w:t>
      </w:r>
      <w:r w:rsidRPr="00563DC0">
        <w:rPr>
          <w:rtl/>
        </w:rPr>
        <w:t xml:space="preserve"> 172.</w:t>
      </w:r>
      <w:bookmarkStart w:id="9" w:name="_GoBack"/>
      <w:bookmarkEnd w:id="9"/>
    </w:p>
  </w:footnote>
  <w:footnote w:id="4">
    <w:p w:rsidR="003379E6" w:rsidRDefault="003379E6" w:rsidP="003379E6">
      <w:pPr>
        <w:pStyle w:val="a1"/>
        <w:ind w:firstLine="0"/>
        <w:rPr>
          <w:rFonts w:ascii="IRBadr" w:hAnsi="IRBadr" w:cs="B Badr"/>
          <w:rtl/>
        </w:rPr>
      </w:pPr>
      <w:r>
        <w:rPr>
          <w:rStyle w:val="aff0"/>
          <w:rFonts w:ascii="IRBadr" w:eastAsia="2  Lotus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اعراف</w:t>
      </w:r>
      <w:r>
        <w:rPr>
          <w:rFonts w:ascii="IRBadr" w:hAnsi="IRBadr" w:cs="B Badr" w:hint="cs"/>
          <w:rtl/>
        </w:rPr>
        <w:t xml:space="preserve"> (7): 43.</w:t>
      </w:r>
    </w:p>
  </w:footnote>
  <w:footnote w:id="5">
    <w:p w:rsidR="003379E6" w:rsidRDefault="003379E6" w:rsidP="003379E6">
      <w:pPr>
        <w:pStyle w:val="a1"/>
        <w:ind w:firstLine="0"/>
        <w:rPr>
          <w:rFonts w:ascii="IRBadr" w:hAnsi="IRBadr" w:cs="B Badr"/>
          <w:rtl/>
        </w:rPr>
      </w:pPr>
      <w:r>
        <w:rPr>
          <w:rFonts w:ascii="IRBadr" w:hAnsi="IRBadr" w:cs="B Badr"/>
        </w:rPr>
        <w:footnoteRef/>
      </w:r>
      <w:r>
        <w:rPr>
          <w:rFonts w:ascii="IRBadr" w:hAnsi="IRBadr" w:cs="B Badr" w:hint="cs"/>
          <w:rtl/>
        </w:rPr>
        <w:t xml:space="preserve">. </w:t>
      </w:r>
      <w:r>
        <w:rPr>
          <w:rFonts w:cs="B Badr" w:hint="cs"/>
          <w:rtl/>
        </w:rPr>
        <w:t>آل‌عمران</w:t>
      </w:r>
      <w:r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0" w:rsidRDefault="00563DC0" w:rsidP="00563DC0"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6E85EE39" wp14:editId="2310FDD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خطبه های نماز جمعه آیت الله اعرافی</w:t>
    </w:r>
    <w:r>
      <w:rPr>
        <w:rFonts w:hint="cs"/>
        <w:rtl/>
      </w:rPr>
      <w:t xml:space="preserve">                           شماره ثبت: 333</w:t>
    </w:r>
    <w:r>
      <w:rPr>
        <w:rFonts w:hint="cs"/>
        <w:rtl/>
      </w:rPr>
      <w:t>3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E510B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8"/>
    <w:rsid w:val="00007060"/>
    <w:rsid w:val="000228A2"/>
    <w:rsid w:val="000324F1"/>
    <w:rsid w:val="00041FE0"/>
    <w:rsid w:val="00042E34"/>
    <w:rsid w:val="0004538A"/>
    <w:rsid w:val="00045B14"/>
    <w:rsid w:val="00052BA3"/>
    <w:rsid w:val="0006363E"/>
    <w:rsid w:val="00063C89"/>
    <w:rsid w:val="000726B9"/>
    <w:rsid w:val="0007627A"/>
    <w:rsid w:val="00080DFF"/>
    <w:rsid w:val="000825E1"/>
    <w:rsid w:val="00085ED5"/>
    <w:rsid w:val="000A1A51"/>
    <w:rsid w:val="000B44DE"/>
    <w:rsid w:val="000D2D0D"/>
    <w:rsid w:val="000D5800"/>
    <w:rsid w:val="000D6581"/>
    <w:rsid w:val="000F1897"/>
    <w:rsid w:val="000F3770"/>
    <w:rsid w:val="000F7E72"/>
    <w:rsid w:val="00101E2D"/>
    <w:rsid w:val="00102405"/>
    <w:rsid w:val="00102CEB"/>
    <w:rsid w:val="00114755"/>
    <w:rsid w:val="00114C37"/>
    <w:rsid w:val="00117955"/>
    <w:rsid w:val="00133E1D"/>
    <w:rsid w:val="0013617D"/>
    <w:rsid w:val="00136442"/>
    <w:rsid w:val="001370B6"/>
    <w:rsid w:val="00150909"/>
    <w:rsid w:val="00150D4B"/>
    <w:rsid w:val="00152670"/>
    <w:rsid w:val="00154431"/>
    <w:rsid w:val="001550AE"/>
    <w:rsid w:val="001615B4"/>
    <w:rsid w:val="001624BB"/>
    <w:rsid w:val="00166DD8"/>
    <w:rsid w:val="001712D6"/>
    <w:rsid w:val="001742BB"/>
    <w:rsid w:val="001757C8"/>
    <w:rsid w:val="00177934"/>
    <w:rsid w:val="001838C5"/>
    <w:rsid w:val="00192A6A"/>
    <w:rsid w:val="0019566B"/>
    <w:rsid w:val="00196082"/>
    <w:rsid w:val="00197469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5741"/>
    <w:rsid w:val="001F2E3E"/>
    <w:rsid w:val="00206B69"/>
    <w:rsid w:val="00210F67"/>
    <w:rsid w:val="00224C0A"/>
    <w:rsid w:val="00233777"/>
    <w:rsid w:val="00234F71"/>
    <w:rsid w:val="002376A5"/>
    <w:rsid w:val="002417C9"/>
    <w:rsid w:val="002529C5"/>
    <w:rsid w:val="002544C5"/>
    <w:rsid w:val="00270294"/>
    <w:rsid w:val="00282F6F"/>
    <w:rsid w:val="00283229"/>
    <w:rsid w:val="002914BD"/>
    <w:rsid w:val="00291FAC"/>
    <w:rsid w:val="00297263"/>
    <w:rsid w:val="002A21AE"/>
    <w:rsid w:val="002A35E0"/>
    <w:rsid w:val="002B7AD5"/>
    <w:rsid w:val="002C56FD"/>
    <w:rsid w:val="002D00AB"/>
    <w:rsid w:val="002D49E4"/>
    <w:rsid w:val="002D5BDC"/>
    <w:rsid w:val="002D720F"/>
    <w:rsid w:val="002E450B"/>
    <w:rsid w:val="002E73F9"/>
    <w:rsid w:val="002F05B9"/>
    <w:rsid w:val="003028CA"/>
    <w:rsid w:val="00311429"/>
    <w:rsid w:val="00323168"/>
    <w:rsid w:val="003252B1"/>
    <w:rsid w:val="00331826"/>
    <w:rsid w:val="0033601D"/>
    <w:rsid w:val="003379E6"/>
    <w:rsid w:val="00340BA3"/>
    <w:rsid w:val="003662BE"/>
    <w:rsid w:val="00366400"/>
    <w:rsid w:val="0037378E"/>
    <w:rsid w:val="00377D5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7D55"/>
    <w:rsid w:val="004215FA"/>
    <w:rsid w:val="00443EB7"/>
    <w:rsid w:val="0044591E"/>
    <w:rsid w:val="004476F0"/>
    <w:rsid w:val="00455B91"/>
    <w:rsid w:val="004651D2"/>
    <w:rsid w:val="00465D26"/>
    <w:rsid w:val="004679F8"/>
    <w:rsid w:val="00493E75"/>
    <w:rsid w:val="004A790F"/>
    <w:rsid w:val="004B337F"/>
    <w:rsid w:val="004C2DC7"/>
    <w:rsid w:val="004C4D9F"/>
    <w:rsid w:val="004D516B"/>
    <w:rsid w:val="004E1E86"/>
    <w:rsid w:val="004F3596"/>
    <w:rsid w:val="00530FD7"/>
    <w:rsid w:val="00545B0C"/>
    <w:rsid w:val="0054652A"/>
    <w:rsid w:val="00551628"/>
    <w:rsid w:val="00563DC0"/>
    <w:rsid w:val="00572E2D"/>
    <w:rsid w:val="005762BC"/>
    <w:rsid w:val="00580CFA"/>
    <w:rsid w:val="00585372"/>
    <w:rsid w:val="00592103"/>
    <w:rsid w:val="005941DD"/>
    <w:rsid w:val="005A545E"/>
    <w:rsid w:val="005A5862"/>
    <w:rsid w:val="005B05D4"/>
    <w:rsid w:val="005B0852"/>
    <w:rsid w:val="005B16EB"/>
    <w:rsid w:val="005C06AE"/>
    <w:rsid w:val="005D3EA8"/>
    <w:rsid w:val="005F4428"/>
    <w:rsid w:val="00610C18"/>
    <w:rsid w:val="00612385"/>
    <w:rsid w:val="0061376C"/>
    <w:rsid w:val="00615C88"/>
    <w:rsid w:val="00617C7C"/>
    <w:rsid w:val="00627180"/>
    <w:rsid w:val="00632AA6"/>
    <w:rsid w:val="00636EFA"/>
    <w:rsid w:val="00653FB8"/>
    <w:rsid w:val="0066229C"/>
    <w:rsid w:val="00663AAD"/>
    <w:rsid w:val="0069696C"/>
    <w:rsid w:val="00696C84"/>
    <w:rsid w:val="006A085A"/>
    <w:rsid w:val="006C125E"/>
    <w:rsid w:val="006D3A87"/>
    <w:rsid w:val="006F01B4"/>
    <w:rsid w:val="00703DD3"/>
    <w:rsid w:val="00734D59"/>
    <w:rsid w:val="0073609B"/>
    <w:rsid w:val="00736844"/>
    <w:rsid w:val="007378A9"/>
    <w:rsid w:val="00737A6C"/>
    <w:rsid w:val="0075033E"/>
    <w:rsid w:val="0075174D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D4D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E23"/>
    <w:rsid w:val="008407A4"/>
    <w:rsid w:val="00844860"/>
    <w:rsid w:val="00845CC4"/>
    <w:rsid w:val="0086243C"/>
    <w:rsid w:val="00863275"/>
    <w:rsid w:val="008644F4"/>
    <w:rsid w:val="00864CA5"/>
    <w:rsid w:val="00871C42"/>
    <w:rsid w:val="00873379"/>
    <w:rsid w:val="008748B8"/>
    <w:rsid w:val="00875166"/>
    <w:rsid w:val="008800FD"/>
    <w:rsid w:val="00881CEA"/>
    <w:rsid w:val="00883733"/>
    <w:rsid w:val="008965D2"/>
    <w:rsid w:val="008A0628"/>
    <w:rsid w:val="008A236D"/>
    <w:rsid w:val="008A2982"/>
    <w:rsid w:val="008B23B3"/>
    <w:rsid w:val="008B2AFF"/>
    <w:rsid w:val="008B3C4A"/>
    <w:rsid w:val="008B565A"/>
    <w:rsid w:val="008C2CBE"/>
    <w:rsid w:val="008C3414"/>
    <w:rsid w:val="008D030F"/>
    <w:rsid w:val="008D36D5"/>
    <w:rsid w:val="008D48FD"/>
    <w:rsid w:val="008D6D03"/>
    <w:rsid w:val="008E3903"/>
    <w:rsid w:val="008F083F"/>
    <w:rsid w:val="008F167A"/>
    <w:rsid w:val="008F63E3"/>
    <w:rsid w:val="00900A8F"/>
    <w:rsid w:val="0090555C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620A1"/>
    <w:rsid w:val="00971F4D"/>
    <w:rsid w:val="00975DC0"/>
    <w:rsid w:val="00980643"/>
    <w:rsid w:val="009A41DC"/>
    <w:rsid w:val="009A42EF"/>
    <w:rsid w:val="009B46BC"/>
    <w:rsid w:val="009B61C3"/>
    <w:rsid w:val="009C76A5"/>
    <w:rsid w:val="009C7B4F"/>
    <w:rsid w:val="009D0A62"/>
    <w:rsid w:val="009D0A7E"/>
    <w:rsid w:val="009D2779"/>
    <w:rsid w:val="009D7F69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3D22"/>
    <w:rsid w:val="00A5418D"/>
    <w:rsid w:val="00A62CE8"/>
    <w:rsid w:val="00A6551A"/>
    <w:rsid w:val="00A725C2"/>
    <w:rsid w:val="00A769EE"/>
    <w:rsid w:val="00A810A5"/>
    <w:rsid w:val="00A9616A"/>
    <w:rsid w:val="00A96A70"/>
    <w:rsid w:val="00A96F68"/>
    <w:rsid w:val="00AA017B"/>
    <w:rsid w:val="00AA2342"/>
    <w:rsid w:val="00AD0304"/>
    <w:rsid w:val="00AD27BE"/>
    <w:rsid w:val="00AE33D8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44C3"/>
    <w:rsid w:val="00B878F3"/>
    <w:rsid w:val="00B9119B"/>
    <w:rsid w:val="00B96A3B"/>
    <w:rsid w:val="00BA1C35"/>
    <w:rsid w:val="00BA2D46"/>
    <w:rsid w:val="00BA51A8"/>
    <w:rsid w:val="00BB5F7E"/>
    <w:rsid w:val="00BC26F6"/>
    <w:rsid w:val="00BC4833"/>
    <w:rsid w:val="00BC6331"/>
    <w:rsid w:val="00BD3122"/>
    <w:rsid w:val="00BD40DA"/>
    <w:rsid w:val="00BD557C"/>
    <w:rsid w:val="00BF3D67"/>
    <w:rsid w:val="00C160AF"/>
    <w:rsid w:val="00C17970"/>
    <w:rsid w:val="00C21348"/>
    <w:rsid w:val="00C22299"/>
    <w:rsid w:val="00C2269D"/>
    <w:rsid w:val="00C25609"/>
    <w:rsid w:val="00C262D7"/>
    <w:rsid w:val="00C26607"/>
    <w:rsid w:val="00C32139"/>
    <w:rsid w:val="00C348CE"/>
    <w:rsid w:val="00C35CF1"/>
    <w:rsid w:val="00C4133D"/>
    <w:rsid w:val="00C60D75"/>
    <w:rsid w:val="00C64CEA"/>
    <w:rsid w:val="00C6708A"/>
    <w:rsid w:val="00C73012"/>
    <w:rsid w:val="00C76295"/>
    <w:rsid w:val="00C763DD"/>
    <w:rsid w:val="00C803C2"/>
    <w:rsid w:val="00C805CE"/>
    <w:rsid w:val="00C84FC0"/>
    <w:rsid w:val="00C9244A"/>
    <w:rsid w:val="00C9781A"/>
    <w:rsid w:val="00CA59C2"/>
    <w:rsid w:val="00CB0E5D"/>
    <w:rsid w:val="00CB5DA3"/>
    <w:rsid w:val="00CC055B"/>
    <w:rsid w:val="00CC3976"/>
    <w:rsid w:val="00CC720E"/>
    <w:rsid w:val="00CE09B7"/>
    <w:rsid w:val="00CE1DF5"/>
    <w:rsid w:val="00CE31E6"/>
    <w:rsid w:val="00CE3B74"/>
    <w:rsid w:val="00CF42E2"/>
    <w:rsid w:val="00CF7916"/>
    <w:rsid w:val="00D1016F"/>
    <w:rsid w:val="00D158F3"/>
    <w:rsid w:val="00D15FDC"/>
    <w:rsid w:val="00D2470E"/>
    <w:rsid w:val="00D3665C"/>
    <w:rsid w:val="00D508CC"/>
    <w:rsid w:val="00D50F4B"/>
    <w:rsid w:val="00D56470"/>
    <w:rsid w:val="00D60547"/>
    <w:rsid w:val="00D66444"/>
    <w:rsid w:val="00D75F95"/>
    <w:rsid w:val="00D76353"/>
    <w:rsid w:val="00D85F9D"/>
    <w:rsid w:val="00D95912"/>
    <w:rsid w:val="00DA10CC"/>
    <w:rsid w:val="00DB21CF"/>
    <w:rsid w:val="00DB28BB"/>
    <w:rsid w:val="00DC603F"/>
    <w:rsid w:val="00DD3C0D"/>
    <w:rsid w:val="00DD4864"/>
    <w:rsid w:val="00DD71A2"/>
    <w:rsid w:val="00DE1DC4"/>
    <w:rsid w:val="00DF130B"/>
    <w:rsid w:val="00E0639C"/>
    <w:rsid w:val="00E067E6"/>
    <w:rsid w:val="00E12531"/>
    <w:rsid w:val="00E143B0"/>
    <w:rsid w:val="00E4012D"/>
    <w:rsid w:val="00E4054F"/>
    <w:rsid w:val="00E55891"/>
    <w:rsid w:val="00E6283A"/>
    <w:rsid w:val="00E732A3"/>
    <w:rsid w:val="00E83A85"/>
    <w:rsid w:val="00E9026B"/>
    <w:rsid w:val="00E90FC4"/>
    <w:rsid w:val="00E93706"/>
    <w:rsid w:val="00EA01EC"/>
    <w:rsid w:val="00EA15B0"/>
    <w:rsid w:val="00EA5D97"/>
    <w:rsid w:val="00EB0BDB"/>
    <w:rsid w:val="00EB3D35"/>
    <w:rsid w:val="00EC4393"/>
    <w:rsid w:val="00ED2236"/>
    <w:rsid w:val="00ED2A4E"/>
    <w:rsid w:val="00EE1C07"/>
    <w:rsid w:val="00EE2C91"/>
    <w:rsid w:val="00EE3979"/>
    <w:rsid w:val="00EF0E0E"/>
    <w:rsid w:val="00EF138C"/>
    <w:rsid w:val="00F034CE"/>
    <w:rsid w:val="00F10A0F"/>
    <w:rsid w:val="00F1562C"/>
    <w:rsid w:val="00F25714"/>
    <w:rsid w:val="00F3446D"/>
    <w:rsid w:val="00F40284"/>
    <w:rsid w:val="00F53380"/>
    <w:rsid w:val="00F53A01"/>
    <w:rsid w:val="00F67976"/>
    <w:rsid w:val="00F70BE1"/>
    <w:rsid w:val="00F729E7"/>
    <w:rsid w:val="00F85929"/>
    <w:rsid w:val="00F921FD"/>
    <w:rsid w:val="00FB3ED3"/>
    <w:rsid w:val="00FB4408"/>
    <w:rsid w:val="00FB7933"/>
    <w:rsid w:val="00FC0862"/>
    <w:rsid w:val="00FC70FB"/>
    <w:rsid w:val="00FD143D"/>
    <w:rsid w:val="00FD6ED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1040B8D-FAB1-408C-B540-F52A429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379E6"/>
    <w:rPr>
      <w:vertAlign w:val="superscript"/>
    </w:rPr>
  </w:style>
  <w:style w:type="character" w:styleId="aff1">
    <w:name w:val="Hyperlink"/>
    <w:basedOn w:val="a2"/>
    <w:uiPriority w:val="99"/>
    <w:unhideWhenUsed/>
    <w:rsid w:val="0025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75;&#1740;&#1604;%20&#1607;&#1575;&#1740;%20&#1575;&#1585;&#1587;&#1575;&#1604;&#1740;%2095.06.24\&#1570;&#1576;&#157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9CA6-3B5D-49A7-AF7A-BD9AADDE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619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M.Asnad</cp:lastModifiedBy>
  <cp:revision>99</cp:revision>
  <dcterms:created xsi:type="dcterms:W3CDTF">2016-11-19T08:00:00Z</dcterms:created>
  <dcterms:modified xsi:type="dcterms:W3CDTF">2016-11-27T08:10:00Z</dcterms:modified>
</cp:coreProperties>
</file>