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754743006"/>
        <w:docPartObj>
          <w:docPartGallery w:val="Table of Contents"/>
          <w:docPartUnique/>
        </w:docPartObj>
      </w:sdtPr>
      <w:sdtEndPr>
        <w:rPr>
          <w:b/>
          <w:noProof/>
        </w:rPr>
      </w:sdtEndPr>
      <w:sdtContent>
        <w:p w:rsidR="00861654" w:rsidRPr="00FC5A7D" w:rsidRDefault="00A65610" w:rsidP="00FC5A7D">
          <w:pPr>
            <w:pStyle w:val="a8"/>
            <w:rPr>
              <w:rFonts w:ascii="IRBadr" w:hAnsi="IRBadr" w:cs="IRBadr"/>
              <w:rtl/>
            </w:rPr>
          </w:pPr>
          <w:r w:rsidRPr="00FC5A7D">
            <w:rPr>
              <w:rFonts w:ascii="IRBadr" w:hAnsi="IRBadr" w:cs="IRBadr"/>
              <w:rtl/>
            </w:rPr>
            <w:t>فهرست مطالب</w:t>
          </w:r>
        </w:p>
        <w:p w:rsidR="00A65610" w:rsidRPr="00FC5A7D" w:rsidRDefault="00A65610" w:rsidP="00FC5A7D">
          <w:pPr>
            <w:rPr>
              <w:rFonts w:ascii="IRBadr" w:hAnsi="IRBadr" w:cs="IRBadr"/>
            </w:rPr>
          </w:pPr>
        </w:p>
        <w:p w:rsidR="00A65610" w:rsidRPr="00FC5A7D" w:rsidRDefault="00861654" w:rsidP="00FC5A7D">
          <w:pPr>
            <w:pStyle w:val="11"/>
            <w:tabs>
              <w:tab w:val="right" w:leader="dot" w:pos="9350"/>
            </w:tabs>
            <w:rPr>
              <w:rFonts w:ascii="IRBadr" w:hAnsi="IRBadr" w:cs="IRBadr"/>
              <w:noProof/>
              <w:szCs w:val="22"/>
              <w:lang w:bidi="ar-SA"/>
            </w:rPr>
          </w:pPr>
          <w:r w:rsidRPr="00FC5A7D">
            <w:rPr>
              <w:rFonts w:ascii="IRBadr" w:hAnsi="IRBadr" w:cs="IRBadr"/>
            </w:rPr>
            <w:fldChar w:fldCharType="begin"/>
          </w:r>
          <w:r w:rsidRPr="00FC5A7D">
            <w:rPr>
              <w:rFonts w:ascii="IRBadr" w:hAnsi="IRBadr" w:cs="IRBadr"/>
            </w:rPr>
            <w:instrText xml:space="preserve"> TOC \o "1-3" \h \z \u </w:instrText>
          </w:r>
          <w:r w:rsidRPr="00FC5A7D">
            <w:rPr>
              <w:rFonts w:ascii="IRBadr" w:hAnsi="IRBadr" w:cs="IRBadr"/>
            </w:rPr>
            <w:fldChar w:fldCharType="separate"/>
          </w:r>
          <w:hyperlink w:anchor="_Toc470907759" w:history="1">
            <w:r w:rsidR="00A65610" w:rsidRPr="00FC5A7D">
              <w:rPr>
                <w:rStyle w:val="aff1"/>
                <w:rFonts w:ascii="IRBadr" w:hAnsi="IRBadr" w:cs="IRBadr"/>
                <w:noProof/>
                <w:u w:val="none"/>
                <w:rtl/>
              </w:rPr>
              <w:t>خطبه اول</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_Toc470907759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2</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60" w:history="1">
            <w:r w:rsidR="00A65610" w:rsidRPr="00FC5A7D">
              <w:rPr>
                <w:rStyle w:val="aff1"/>
                <w:rFonts w:ascii="IRBadr" w:hAnsi="IRBadr" w:cs="IRBadr"/>
                <w:noProof/>
                <w:u w:val="none"/>
                <w:rtl/>
              </w:rPr>
              <w:t>توصیه به تقوای الهی</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_Toc470907760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2</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61" w:history="1">
            <w:r w:rsidR="00A65610" w:rsidRPr="00FC5A7D">
              <w:rPr>
                <w:rStyle w:val="aff1"/>
                <w:rFonts w:ascii="IRBadr" w:hAnsi="IRBadr" w:cs="IRBadr"/>
                <w:noProof/>
                <w:u w:val="none"/>
                <w:rtl/>
              </w:rPr>
              <w:t>عبادت پیامبر در غار حرا</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_Toc470907761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2</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62" w:history="1">
            <w:r w:rsidR="00A65610" w:rsidRPr="00FC5A7D">
              <w:rPr>
                <w:rStyle w:val="aff1"/>
                <w:rFonts w:ascii="IRBadr" w:hAnsi="IRBadr" w:cs="IRBadr"/>
                <w:noProof/>
                <w:u w:val="none"/>
                <w:rtl/>
              </w:rPr>
              <w:t>معلم بودن خداوند تبارک‌وتعالی</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_Toc470907762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3</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63" w:history="1">
            <w:r w:rsidR="00A65610" w:rsidRPr="00FC5A7D">
              <w:rPr>
                <w:rStyle w:val="aff1"/>
                <w:rFonts w:ascii="IRBadr" w:hAnsi="IRBadr" w:cs="IRBadr"/>
                <w:noProof/>
                <w:u w:val="none"/>
                <w:rtl/>
              </w:rPr>
              <w:t>وجوه خَلَقَ اول و دوم</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_Toc470907763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3</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64" w:history="1">
            <w:r w:rsidR="00A65610" w:rsidRPr="00FC5A7D">
              <w:rPr>
                <w:rStyle w:val="aff1"/>
                <w:rFonts w:ascii="IRBadr" w:hAnsi="IRBadr" w:cs="IRBadr"/>
                <w:noProof/>
                <w:u w:val="none"/>
                <w:rtl/>
              </w:rPr>
              <w:t>روند خِلقت بشر درآیات قرآن</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_Toc470907764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4</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65" w:history="1">
            <w:r w:rsidR="00A65610" w:rsidRPr="00FC5A7D">
              <w:rPr>
                <w:rStyle w:val="aff1"/>
                <w:rFonts w:ascii="IRBadr" w:hAnsi="IRBadr" w:cs="IRBadr"/>
                <w:noProof/>
                <w:u w:val="none"/>
                <w:rtl/>
              </w:rPr>
              <w:t>خلقت انسان اولیه</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_Toc470907765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4</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66" w:history="1">
            <w:r w:rsidR="00A65610" w:rsidRPr="00FC5A7D">
              <w:rPr>
                <w:rStyle w:val="aff1"/>
                <w:rFonts w:ascii="IRBadr" w:hAnsi="IRBadr" w:cs="IRBadr"/>
                <w:noProof/>
                <w:u w:val="none"/>
                <w:rtl/>
              </w:rPr>
              <w:t>اقسام دیدگاه‌ها در مورد خلقت بشر</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_Toc470907766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5</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67" w:history="1">
            <w:r w:rsidR="00A65610" w:rsidRPr="00FC5A7D">
              <w:rPr>
                <w:rStyle w:val="aff1"/>
                <w:rFonts w:ascii="IRBadr" w:hAnsi="IRBadr" w:cs="IRBadr"/>
                <w:noProof/>
                <w:u w:val="none"/>
                <w:rtl/>
              </w:rPr>
              <w:t>دو خیزش مهم درآیات قرآن</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_Toc470907767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6</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68" w:history="1">
            <w:r w:rsidR="00A65610" w:rsidRPr="00FC5A7D">
              <w:rPr>
                <w:rStyle w:val="aff1"/>
                <w:rFonts w:ascii="IRBadr" w:hAnsi="IRBadr" w:cs="IRBadr"/>
                <w:noProof/>
                <w:u w:val="none"/>
                <w:rtl/>
              </w:rPr>
              <w:t>بخش‌های عمده حیات بشر</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_Toc470907768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6</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69" w:history="1">
            <w:r w:rsidR="00A65610" w:rsidRPr="00FC5A7D">
              <w:rPr>
                <w:rStyle w:val="aff1"/>
                <w:rFonts w:ascii="IRBadr" w:hAnsi="IRBadr" w:cs="IRBadr"/>
                <w:noProof/>
                <w:u w:val="none"/>
                <w:rtl/>
              </w:rPr>
              <w:t>خطبه دوم</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_Toc470907769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7</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70" w:history="1">
            <w:r w:rsidR="00A65610" w:rsidRPr="00FC5A7D">
              <w:rPr>
                <w:rStyle w:val="aff1"/>
                <w:rFonts w:ascii="IRBadr" w:hAnsi="IRBadr" w:cs="IRBadr"/>
                <w:noProof/>
                <w:u w:val="none"/>
                <w:rtl/>
              </w:rPr>
              <w:t>توصیه به تقوای الهی</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_Toc470907770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7</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71" w:history="1">
            <w:r w:rsidR="00A65610" w:rsidRPr="00FC5A7D">
              <w:rPr>
                <w:rStyle w:val="aff1"/>
                <w:rFonts w:ascii="IRBadr" w:hAnsi="IRBadr" w:cs="IRBadr"/>
                <w:noProof/>
                <w:u w:val="none"/>
                <w:rtl/>
              </w:rPr>
              <w:t>نام‌گذاری سال به نام حضرت محمد صلی‌الله علیه و آله و سلّم</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_Toc470907771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7</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72" w:history="1">
            <w:r w:rsidR="00A65610" w:rsidRPr="00FC5A7D">
              <w:rPr>
                <w:rStyle w:val="aff1"/>
                <w:rFonts w:ascii="IRBadr" w:hAnsi="IRBadr" w:cs="IRBadr"/>
                <w:noProof/>
                <w:u w:val="none"/>
                <w:rtl/>
              </w:rPr>
              <w:t>وقف</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_Toc470907772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8</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73" w:history="1">
            <w:r w:rsidR="00A65610" w:rsidRPr="00FC5A7D">
              <w:rPr>
                <w:rStyle w:val="aff1"/>
                <w:rFonts w:ascii="IRBadr" w:hAnsi="IRBadr" w:cs="IRBadr"/>
                <w:noProof/>
                <w:u w:val="none"/>
                <w:rtl/>
              </w:rPr>
              <w:t>بخشی از مسائل کشور در سال 85</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_Toc470907773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9</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74" w:history="1">
            <w:r w:rsidR="00A65610" w:rsidRPr="00FC5A7D">
              <w:rPr>
                <w:rStyle w:val="aff1"/>
                <w:rFonts w:ascii="IRBadr" w:hAnsi="IRBadr" w:cs="IRBadr"/>
                <w:noProof/>
                <w:u w:val="none"/>
                <w:rtl/>
              </w:rPr>
              <w:t>تشکر از مسئولان</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_Toc470907774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10</w:t>
            </w:r>
            <w:r w:rsidR="00A65610" w:rsidRPr="00FC5A7D">
              <w:rPr>
                <w:rFonts w:ascii="IRBadr" w:hAnsi="IRBadr" w:cs="IRBadr"/>
                <w:noProof/>
                <w:webHidden/>
              </w:rPr>
              <w:fldChar w:fldCharType="end"/>
            </w:r>
          </w:hyperlink>
        </w:p>
        <w:p w:rsidR="00A65610" w:rsidRPr="00FC5A7D" w:rsidRDefault="003D30DA" w:rsidP="00FC5A7D">
          <w:pPr>
            <w:pStyle w:val="11"/>
            <w:tabs>
              <w:tab w:val="right" w:leader="dot" w:pos="9350"/>
            </w:tabs>
            <w:rPr>
              <w:rFonts w:ascii="IRBadr" w:hAnsi="IRBadr" w:cs="IRBadr"/>
              <w:noProof/>
              <w:szCs w:val="22"/>
              <w:lang w:bidi="ar-SA"/>
            </w:rPr>
          </w:pPr>
          <w:hyperlink w:anchor="_Toc470907775" w:history="1">
            <w:r w:rsidR="00A65610" w:rsidRPr="00FC5A7D">
              <w:rPr>
                <w:rStyle w:val="aff1"/>
                <w:rFonts w:ascii="IRBadr" w:hAnsi="IRBadr" w:cs="IRBadr"/>
                <w:noProof/>
                <w:u w:val="none"/>
                <w:rtl/>
              </w:rPr>
              <w:t>سفر ریاست محترم جمهور و مصوبات</w:t>
            </w:r>
            <w:r w:rsidR="00A65610" w:rsidRPr="00FC5A7D">
              <w:rPr>
                <w:rFonts w:ascii="IRBadr" w:hAnsi="IRBadr" w:cs="IRBadr"/>
                <w:noProof/>
                <w:webHidden/>
              </w:rPr>
              <w:tab/>
            </w:r>
            <w:r w:rsidR="00A65610" w:rsidRPr="00FC5A7D">
              <w:rPr>
                <w:rFonts w:ascii="IRBadr" w:hAnsi="IRBadr" w:cs="IRBadr"/>
                <w:noProof/>
                <w:webHidden/>
              </w:rPr>
              <w:fldChar w:fldCharType="begin"/>
            </w:r>
            <w:r w:rsidR="00A65610" w:rsidRPr="00FC5A7D">
              <w:rPr>
                <w:rFonts w:ascii="IRBadr" w:hAnsi="IRBadr" w:cs="IRBadr"/>
                <w:noProof/>
                <w:webHidden/>
              </w:rPr>
              <w:instrText xml:space="preserve"> PAGEREF _Toc470907775 \h </w:instrText>
            </w:r>
            <w:r w:rsidR="00A65610" w:rsidRPr="00FC5A7D">
              <w:rPr>
                <w:rFonts w:ascii="IRBadr" w:hAnsi="IRBadr" w:cs="IRBadr"/>
                <w:noProof/>
                <w:webHidden/>
              </w:rPr>
            </w:r>
            <w:r w:rsidR="00A65610" w:rsidRPr="00FC5A7D">
              <w:rPr>
                <w:rFonts w:ascii="IRBadr" w:hAnsi="IRBadr" w:cs="IRBadr"/>
                <w:noProof/>
                <w:webHidden/>
              </w:rPr>
              <w:fldChar w:fldCharType="separate"/>
            </w:r>
            <w:r w:rsidR="00A65610" w:rsidRPr="00FC5A7D">
              <w:rPr>
                <w:rFonts w:ascii="IRBadr" w:hAnsi="IRBadr" w:cs="IRBadr"/>
                <w:noProof/>
                <w:webHidden/>
              </w:rPr>
              <w:t>11</w:t>
            </w:r>
            <w:r w:rsidR="00A65610" w:rsidRPr="00FC5A7D">
              <w:rPr>
                <w:rFonts w:ascii="IRBadr" w:hAnsi="IRBadr" w:cs="IRBadr"/>
                <w:noProof/>
                <w:webHidden/>
              </w:rPr>
              <w:fldChar w:fldCharType="end"/>
            </w:r>
          </w:hyperlink>
        </w:p>
        <w:p w:rsidR="00861654" w:rsidRPr="00FC5A7D" w:rsidRDefault="00861654" w:rsidP="00FC5A7D">
          <w:pPr>
            <w:rPr>
              <w:rFonts w:ascii="IRBadr" w:hAnsi="IRBadr" w:cs="IRBadr"/>
            </w:rPr>
          </w:pPr>
          <w:r w:rsidRPr="00FC5A7D">
            <w:rPr>
              <w:rFonts w:ascii="IRBadr" w:hAnsi="IRBadr" w:cs="IRBadr"/>
              <w:b/>
              <w:bCs/>
              <w:noProof/>
            </w:rPr>
            <w:fldChar w:fldCharType="end"/>
          </w:r>
        </w:p>
      </w:sdtContent>
    </w:sdt>
    <w:p w:rsidR="00861654" w:rsidRPr="00FC5A7D" w:rsidRDefault="00861654" w:rsidP="00FC5A7D">
      <w:pPr>
        <w:spacing w:after="0"/>
        <w:ind w:firstLine="0"/>
        <w:contextualSpacing w:val="0"/>
        <w:rPr>
          <w:rFonts w:ascii="IRBadr" w:hAnsi="IRBadr" w:cs="IRBadr"/>
          <w:rtl/>
        </w:rPr>
      </w:pPr>
      <w:r w:rsidRPr="00FC5A7D">
        <w:rPr>
          <w:rFonts w:ascii="IRBadr" w:hAnsi="IRBadr" w:cs="IRBadr"/>
          <w:rtl/>
        </w:rPr>
        <w:br w:type="page"/>
      </w:r>
    </w:p>
    <w:p w:rsidR="00F729E7" w:rsidRPr="00FC5A7D" w:rsidRDefault="00A65610" w:rsidP="00FC5A7D">
      <w:pPr>
        <w:rPr>
          <w:rFonts w:ascii="IRBadr" w:hAnsi="IRBadr" w:cs="IRBadr"/>
          <w:rtl/>
        </w:rPr>
      </w:pPr>
      <w:r w:rsidRPr="00FC5A7D">
        <w:rPr>
          <w:rFonts w:ascii="IRBadr" w:hAnsi="IRBadr" w:cs="IRBadr"/>
          <w:rtl/>
        </w:rPr>
        <w:lastRenderedPageBreak/>
        <w:t>بسم‌الله</w:t>
      </w:r>
      <w:r w:rsidR="00500AD9" w:rsidRPr="00FC5A7D">
        <w:rPr>
          <w:rFonts w:ascii="IRBadr" w:hAnsi="IRBadr" w:cs="IRBadr"/>
          <w:rtl/>
        </w:rPr>
        <w:t xml:space="preserve"> الرحمن الرحیم</w:t>
      </w:r>
    </w:p>
    <w:p w:rsidR="00500AD9" w:rsidRPr="00FC5A7D" w:rsidRDefault="00A903A1" w:rsidP="00FC5A7D">
      <w:pPr>
        <w:pStyle w:val="1"/>
        <w:rPr>
          <w:rFonts w:ascii="IRBadr" w:hAnsi="IRBadr" w:cs="IRBadr"/>
          <w:rtl/>
        </w:rPr>
      </w:pPr>
      <w:bookmarkStart w:id="0" w:name="_Toc470907759"/>
      <w:r w:rsidRPr="00FC5A7D">
        <w:rPr>
          <w:rFonts w:ascii="IRBadr" w:hAnsi="IRBadr" w:cs="IRBadr"/>
          <w:rtl/>
        </w:rPr>
        <w:t>خطبه اول</w:t>
      </w:r>
      <w:bookmarkEnd w:id="0"/>
      <w:r w:rsidRPr="00FC5A7D">
        <w:rPr>
          <w:rFonts w:ascii="IRBadr" w:hAnsi="IRBadr" w:cs="IRBadr"/>
          <w:rtl/>
        </w:rPr>
        <w:t xml:space="preserve"> </w:t>
      </w:r>
    </w:p>
    <w:p w:rsidR="003C53B1" w:rsidRPr="00FC5A7D" w:rsidRDefault="003C53B1" w:rsidP="00FC5A7D">
      <w:pPr>
        <w:widowControl w:val="0"/>
        <w:spacing w:after="0" w:line="276" w:lineRule="auto"/>
        <w:rPr>
          <w:rFonts w:ascii="IRBadr" w:eastAsia="Calibri" w:hAnsi="IRBadr" w:cs="IRBadr"/>
          <w:b/>
          <w:bCs/>
          <w:sz w:val="28"/>
        </w:rPr>
      </w:pPr>
      <w:bookmarkStart w:id="1" w:name="OLE_LINK26"/>
      <w:bookmarkStart w:id="2" w:name="OLE_LINK25"/>
      <w:r w:rsidRPr="00FC5A7D">
        <w:rPr>
          <w:rFonts w:ascii="IRBadr" w:hAnsi="IRBadr" w:cs="IRBadr"/>
          <w:rtl/>
        </w:rPr>
        <w:t>اعوذبالله السمیع العلیم من الشیطان الرجیم بسم‌الله الرحمن الرحیم</w:t>
      </w:r>
      <w:r w:rsidRPr="00FC5A7D">
        <w:rPr>
          <w:rFonts w:ascii="IRBadr" w:hAnsi="IRBadr" w:cs="IRBadr"/>
          <w:b/>
          <w:bCs/>
          <w:rtl/>
        </w:rPr>
        <w:t xml:space="preserve"> الْحَمْدُ لِلَّهِ الَّذِی هَدَانَا لِهَذَا وَمَا کنَّا لِنَهْتَدِی لَوْلَا أَنْ هَدَانَا اللّه</w:t>
      </w:r>
      <w:r w:rsidRPr="00FC5A7D">
        <w:rPr>
          <w:rFonts w:ascii="IRBadr" w:hAnsi="IRBadr" w:cs="IRBadr"/>
          <w:vertAlign w:val="superscript"/>
          <w:rtl/>
        </w:rPr>
        <w:footnoteReference w:id="1"/>
      </w:r>
      <w:r w:rsidRPr="00FC5A7D">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3C53B1" w:rsidRPr="00FC5A7D" w:rsidRDefault="003C53B1" w:rsidP="00FC5A7D">
      <w:pPr>
        <w:rPr>
          <w:rFonts w:ascii="IRBadr" w:hAnsi="IRBadr" w:cs="IRBadr"/>
          <w:rtl/>
        </w:rPr>
      </w:pPr>
      <w:r w:rsidRPr="00FC5A7D">
        <w:rPr>
          <w:rFonts w:ascii="IRBadr" w:hAnsi="IRBadr" w:cs="IRBadr"/>
          <w:rtl/>
        </w:rPr>
        <w:t>اعوذ باللّه السمیع العلیم من الشیطان الرجیم بسم‌الله الرحمن الرحیم</w:t>
      </w:r>
      <w:r w:rsidRPr="00FC5A7D">
        <w:rPr>
          <w:rFonts w:ascii="IRBadr" w:hAnsi="IRBadr" w:cs="IRBadr"/>
          <w:b/>
          <w:bCs/>
          <w:rtl/>
        </w:rPr>
        <w:t xml:space="preserve"> «یَا أَیُّهَا الَّذِینَ آمَنُوا اتَّقُوا اللَّهَ حَقَّ تُقَاتِهِ وَلَا تَمُوتُنَّ إِلَّا وَأَنتُم مُّسْلِمُونَ</w:t>
      </w:r>
      <w:bookmarkEnd w:id="1"/>
      <w:bookmarkEnd w:id="2"/>
      <w:r w:rsidRPr="00FC5A7D">
        <w:rPr>
          <w:rFonts w:ascii="IRBadr" w:hAnsi="IRBadr" w:cs="IRBadr"/>
          <w:b/>
          <w:bCs/>
          <w:rtl/>
        </w:rPr>
        <w:t>»</w:t>
      </w:r>
      <w:r w:rsidRPr="00FC5A7D">
        <w:rPr>
          <w:rStyle w:val="aff0"/>
          <w:rFonts w:ascii="IRBadr" w:hAnsi="IRBadr" w:cs="IRBadr"/>
        </w:rPr>
        <w:footnoteReference w:id="2"/>
      </w:r>
      <w:r w:rsidRPr="00FC5A7D">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903A1" w:rsidRPr="00FC5A7D" w:rsidRDefault="00A903A1" w:rsidP="00FC5A7D">
      <w:pPr>
        <w:pStyle w:val="1"/>
        <w:rPr>
          <w:rFonts w:ascii="IRBadr" w:hAnsi="IRBadr" w:cs="IRBadr"/>
          <w:rtl/>
        </w:rPr>
      </w:pPr>
      <w:bookmarkStart w:id="5" w:name="_Toc470907760"/>
      <w:r w:rsidRPr="00FC5A7D">
        <w:rPr>
          <w:rFonts w:ascii="IRBadr" w:hAnsi="IRBadr" w:cs="IRBadr"/>
          <w:rtl/>
        </w:rPr>
        <w:t>توصیه به تقوای الهی</w:t>
      </w:r>
      <w:bookmarkEnd w:id="5"/>
      <w:r w:rsidRPr="00FC5A7D">
        <w:rPr>
          <w:rFonts w:ascii="IRBadr" w:hAnsi="IRBadr" w:cs="IRBadr"/>
          <w:rtl/>
        </w:rPr>
        <w:t xml:space="preserve"> </w:t>
      </w:r>
    </w:p>
    <w:p w:rsidR="00A903A1" w:rsidRPr="00FC5A7D" w:rsidRDefault="007355DF" w:rsidP="00FC5A7D">
      <w:pPr>
        <w:rPr>
          <w:rFonts w:ascii="IRBadr" w:hAnsi="IRBadr" w:cs="IRBadr"/>
          <w:rtl/>
        </w:rPr>
      </w:pPr>
      <w:r w:rsidRPr="00FC5A7D">
        <w:rPr>
          <w:rFonts w:ascii="IRBadr" w:hAnsi="IRBadr" w:cs="IRBadr"/>
          <w:rtl/>
        </w:rPr>
        <w:t xml:space="preserve">همه شما نمازگزاران گرامی و خودم را به تقوای و پارسایی و پرهیزکاری؛ سفارش و دعوت </w:t>
      </w:r>
      <w:r w:rsidR="00A65610" w:rsidRPr="00FC5A7D">
        <w:rPr>
          <w:rFonts w:ascii="IRBadr" w:hAnsi="IRBadr" w:cs="IRBadr"/>
          <w:rtl/>
        </w:rPr>
        <w:t>می‌کنم</w:t>
      </w:r>
      <w:r w:rsidR="008369D5" w:rsidRPr="00FC5A7D">
        <w:rPr>
          <w:rFonts w:ascii="IRBadr" w:hAnsi="IRBadr" w:cs="IRBadr"/>
          <w:rtl/>
        </w:rPr>
        <w:t xml:space="preserve">، </w:t>
      </w:r>
      <w:r w:rsidR="00A65610" w:rsidRPr="00FC5A7D">
        <w:rPr>
          <w:rFonts w:ascii="IRBadr" w:hAnsi="IRBadr" w:cs="IRBadr"/>
          <w:rtl/>
        </w:rPr>
        <w:t>امیدواریم</w:t>
      </w:r>
      <w:r w:rsidR="008369D5" w:rsidRPr="00FC5A7D">
        <w:rPr>
          <w:rFonts w:ascii="IRBadr" w:hAnsi="IRBadr" w:cs="IRBadr"/>
          <w:rtl/>
        </w:rPr>
        <w:t xml:space="preserve"> خداوند؛ به همه ما توفیق خودسازی و پرهیز از گناهان و عمل به دستورات الهی؛ عنایت و کرامت بفرماید.</w:t>
      </w:r>
    </w:p>
    <w:p w:rsidR="00B40FA6" w:rsidRPr="00FC5A7D" w:rsidRDefault="00B40FA6" w:rsidP="00FC5A7D">
      <w:pPr>
        <w:pStyle w:val="1"/>
        <w:rPr>
          <w:rFonts w:ascii="IRBadr" w:hAnsi="IRBadr" w:cs="IRBadr"/>
          <w:rtl/>
        </w:rPr>
      </w:pPr>
      <w:bookmarkStart w:id="6" w:name="_Toc470907761"/>
      <w:r w:rsidRPr="00FC5A7D">
        <w:rPr>
          <w:rFonts w:ascii="IRBadr" w:hAnsi="IRBadr" w:cs="IRBadr"/>
          <w:rtl/>
        </w:rPr>
        <w:t>عبادت پیامبر در غار حرا</w:t>
      </w:r>
      <w:bookmarkEnd w:id="6"/>
    </w:p>
    <w:p w:rsidR="008369D5" w:rsidRPr="00FC5A7D" w:rsidRDefault="00D7703C" w:rsidP="00FC5A7D">
      <w:pPr>
        <w:rPr>
          <w:rFonts w:ascii="IRBadr" w:hAnsi="IRBadr" w:cs="IRBadr"/>
          <w:rtl/>
        </w:rPr>
      </w:pPr>
      <w:r w:rsidRPr="00FC5A7D">
        <w:rPr>
          <w:rFonts w:ascii="IRBadr" w:hAnsi="IRBadr" w:cs="IRBadr"/>
          <w:rtl/>
        </w:rPr>
        <w:t xml:space="preserve">در اولین آیاتی که بر پیامبر مکرم اسلام حضرت محمد بن </w:t>
      </w:r>
      <w:r w:rsidR="00A65610" w:rsidRPr="00FC5A7D">
        <w:rPr>
          <w:rFonts w:ascii="IRBadr" w:hAnsi="IRBadr" w:cs="IRBadr"/>
          <w:rtl/>
        </w:rPr>
        <w:t>عبدالله</w:t>
      </w:r>
      <w:r w:rsidR="00FC5A7D" w:rsidRPr="00FC5A7D">
        <w:rPr>
          <w:rFonts w:ascii="IRBadr" w:hAnsi="IRBadr" w:cs="IRBadr"/>
          <w:rtl/>
        </w:rPr>
        <w:t xml:space="preserve"> (ص)</w:t>
      </w:r>
      <w:r w:rsidRPr="00FC5A7D">
        <w:rPr>
          <w:rFonts w:ascii="IRBadr" w:hAnsi="IRBadr" w:cs="IRBadr"/>
          <w:rtl/>
        </w:rPr>
        <w:t xml:space="preserve">؛ </w:t>
      </w:r>
      <w:r w:rsidR="001A3061" w:rsidRPr="00FC5A7D">
        <w:rPr>
          <w:rFonts w:ascii="IRBadr" w:hAnsi="IRBadr" w:cs="IRBadr"/>
          <w:rtl/>
        </w:rPr>
        <w:t xml:space="preserve">فرود آمد؛ حضرت در حال عبادت؛ در غار حرا؛ در سن </w:t>
      </w:r>
      <w:r w:rsidR="00A65610" w:rsidRPr="00FC5A7D">
        <w:rPr>
          <w:rFonts w:ascii="IRBadr" w:hAnsi="IRBadr" w:cs="IRBadr"/>
          <w:rtl/>
        </w:rPr>
        <w:t>چهل‌سالگی</w:t>
      </w:r>
      <w:r w:rsidR="001A3061" w:rsidRPr="00FC5A7D">
        <w:rPr>
          <w:rFonts w:ascii="IRBadr" w:hAnsi="IRBadr" w:cs="IRBadr"/>
          <w:rtl/>
        </w:rPr>
        <w:t xml:space="preserve"> که؛ مخاطب این آیات الهی قرار گرفتند، اولین دستور؛ خواندن به نام خدا بود، آغاز خواندن قرآن </w:t>
      </w:r>
      <w:r w:rsidR="00A65610" w:rsidRPr="00FC5A7D">
        <w:rPr>
          <w:rFonts w:ascii="IRBadr" w:hAnsi="IRBadr" w:cs="IRBadr"/>
          <w:rtl/>
        </w:rPr>
        <w:t>بانام</w:t>
      </w:r>
      <w:r w:rsidR="001A3061" w:rsidRPr="00FC5A7D">
        <w:rPr>
          <w:rFonts w:ascii="IRBadr" w:hAnsi="IRBadr" w:cs="IRBadr"/>
          <w:rtl/>
        </w:rPr>
        <w:t xml:space="preserve"> مبارک خداوند </w:t>
      </w:r>
      <w:r w:rsidR="00A65610" w:rsidRPr="00FC5A7D">
        <w:rPr>
          <w:rFonts w:ascii="IRBadr" w:hAnsi="IRBadr" w:cs="IRBadr"/>
          <w:rtl/>
        </w:rPr>
        <w:t>تبارک‌وتعالی</w:t>
      </w:r>
      <w:r w:rsidR="001A3061" w:rsidRPr="00FC5A7D">
        <w:rPr>
          <w:rFonts w:ascii="IRBadr" w:hAnsi="IRBadr" w:cs="IRBadr"/>
          <w:rtl/>
        </w:rPr>
        <w:t xml:space="preserve"> بود، خداوندی که پروردگار تو است، خداوندی که؛ خالق است و به چند صفت و فعل خدا در این آیات اول </w:t>
      </w:r>
      <w:r w:rsidR="00A65610" w:rsidRPr="00FC5A7D">
        <w:rPr>
          <w:rFonts w:ascii="IRBadr" w:hAnsi="IRBadr" w:cs="IRBadr"/>
          <w:rtl/>
        </w:rPr>
        <w:t>نازل‌شده</w:t>
      </w:r>
      <w:r w:rsidR="001A3061" w:rsidRPr="00FC5A7D">
        <w:rPr>
          <w:rFonts w:ascii="IRBadr" w:hAnsi="IRBadr" w:cs="IRBadr"/>
          <w:rtl/>
        </w:rPr>
        <w:t xml:space="preserve"> بر رسول خدا؛ </w:t>
      </w:r>
      <w:r w:rsidR="00A65610" w:rsidRPr="00FC5A7D">
        <w:rPr>
          <w:rFonts w:ascii="IRBadr" w:hAnsi="IRBadr" w:cs="IRBadr"/>
          <w:rtl/>
        </w:rPr>
        <w:t>اشاره‌شده</w:t>
      </w:r>
      <w:r w:rsidR="001A3061" w:rsidRPr="00FC5A7D">
        <w:rPr>
          <w:rFonts w:ascii="IRBadr" w:hAnsi="IRBadr" w:cs="IRBadr"/>
          <w:rtl/>
        </w:rPr>
        <w:t xml:space="preserve"> است، یک صفت؛ صفت پروردگاری خداوند است و صفت دیگر خداوند </w:t>
      </w:r>
      <w:r w:rsidR="00A65610" w:rsidRPr="00FC5A7D">
        <w:rPr>
          <w:rFonts w:ascii="IRBadr" w:hAnsi="IRBadr" w:cs="IRBadr"/>
          <w:rtl/>
        </w:rPr>
        <w:t>تبارک‌وتعالی</w:t>
      </w:r>
      <w:r w:rsidR="001A3061" w:rsidRPr="00FC5A7D">
        <w:rPr>
          <w:rFonts w:ascii="IRBadr" w:hAnsi="IRBadr" w:cs="IRBadr"/>
          <w:rtl/>
        </w:rPr>
        <w:t xml:space="preserve">؛ صفت خالقیت خداست، این دو صفت خداوند را باید </w:t>
      </w:r>
      <w:r w:rsidR="00A65610" w:rsidRPr="00FC5A7D">
        <w:rPr>
          <w:rFonts w:ascii="IRBadr" w:hAnsi="IRBadr" w:cs="IRBadr"/>
          <w:rtl/>
        </w:rPr>
        <w:t>باهم</w:t>
      </w:r>
      <w:r w:rsidR="001A3061" w:rsidRPr="00FC5A7D">
        <w:rPr>
          <w:rFonts w:ascii="IRBadr" w:hAnsi="IRBadr" w:cs="IRBadr"/>
          <w:rtl/>
        </w:rPr>
        <w:t xml:space="preserve"> </w:t>
      </w:r>
      <w:r w:rsidR="00A65610" w:rsidRPr="00FC5A7D">
        <w:rPr>
          <w:rFonts w:ascii="IRBadr" w:hAnsi="IRBadr" w:cs="IRBadr"/>
          <w:rtl/>
        </w:rPr>
        <w:t>موردتوجه</w:t>
      </w:r>
      <w:r w:rsidR="001A3061" w:rsidRPr="00FC5A7D">
        <w:rPr>
          <w:rFonts w:ascii="IRBadr" w:hAnsi="IRBadr" w:cs="IRBadr"/>
          <w:rtl/>
        </w:rPr>
        <w:t xml:space="preserve"> </w:t>
      </w:r>
      <w:r w:rsidR="00A65610" w:rsidRPr="00FC5A7D">
        <w:rPr>
          <w:rFonts w:ascii="IRBadr" w:hAnsi="IRBadr" w:cs="IRBadr"/>
          <w:rtl/>
        </w:rPr>
        <w:t>قرارداد</w:t>
      </w:r>
      <w:r w:rsidR="00281364" w:rsidRPr="00FC5A7D">
        <w:rPr>
          <w:rFonts w:ascii="IRBadr" w:hAnsi="IRBadr" w:cs="IRBadr"/>
          <w:rtl/>
        </w:rPr>
        <w:t>، اینکه خداوند با دست لطف و مهربانی و عنایت خود؛ جهانی را پدید آورد</w:t>
      </w:r>
      <w:r w:rsidR="001A14DC" w:rsidRPr="00FC5A7D">
        <w:rPr>
          <w:rFonts w:ascii="IRBadr" w:hAnsi="IRBadr" w:cs="IRBadr"/>
          <w:rtl/>
        </w:rPr>
        <w:t>، از کتم عدم و از پرده غیب؛ عالمی بر پا کرد و هستی را آفرید و اینکه؛ این دست مهربان خدا و لطف و عنایت خدا؛ پیوسته روی سر جهان هستی و انسان است، خدا هم آفرید و هم در ادامه؛ موجودات عالم را می پرو</w:t>
      </w:r>
      <w:r w:rsidR="00A65610" w:rsidRPr="00FC5A7D">
        <w:rPr>
          <w:rFonts w:ascii="IRBadr" w:hAnsi="IRBadr" w:cs="IRBadr"/>
          <w:rtl/>
        </w:rPr>
        <w:t>ر</w:t>
      </w:r>
      <w:r w:rsidR="001A14DC" w:rsidRPr="00FC5A7D">
        <w:rPr>
          <w:rFonts w:ascii="IRBadr" w:hAnsi="IRBadr" w:cs="IRBadr"/>
          <w:rtl/>
        </w:rPr>
        <w:t>اند</w:t>
      </w:r>
      <w:r w:rsidR="008A51BB" w:rsidRPr="00FC5A7D">
        <w:rPr>
          <w:rFonts w:ascii="IRBadr" w:hAnsi="IRBadr" w:cs="IRBadr"/>
          <w:rtl/>
        </w:rPr>
        <w:t xml:space="preserve">، سرپرستی و هدایت </w:t>
      </w:r>
      <w:r w:rsidR="00A65610" w:rsidRPr="00FC5A7D">
        <w:rPr>
          <w:rFonts w:ascii="IRBadr" w:hAnsi="IRBadr" w:cs="IRBadr"/>
          <w:rtl/>
        </w:rPr>
        <w:t>می‌کند</w:t>
      </w:r>
      <w:r w:rsidR="00D41929" w:rsidRPr="00FC5A7D">
        <w:rPr>
          <w:rFonts w:ascii="IRBadr" w:hAnsi="IRBadr" w:cs="IRBadr"/>
          <w:rtl/>
        </w:rPr>
        <w:t xml:space="preserve">، این دو صفت خداوند </w:t>
      </w:r>
      <w:r w:rsidR="00A65610" w:rsidRPr="00FC5A7D">
        <w:rPr>
          <w:rFonts w:ascii="IRBadr" w:hAnsi="IRBadr" w:cs="IRBadr"/>
          <w:rtl/>
        </w:rPr>
        <w:t>تبارک‌وتعالی</w:t>
      </w:r>
      <w:r w:rsidR="00D41929" w:rsidRPr="00FC5A7D">
        <w:rPr>
          <w:rFonts w:ascii="IRBadr" w:hAnsi="IRBadr" w:cs="IRBadr"/>
          <w:rtl/>
        </w:rPr>
        <w:t xml:space="preserve"> است که؛ عالم را بر پا کرده</w:t>
      </w:r>
      <w:r w:rsidR="00DA5DCD" w:rsidRPr="00FC5A7D">
        <w:rPr>
          <w:rFonts w:ascii="IRBadr" w:hAnsi="IRBadr" w:cs="IRBadr"/>
          <w:rtl/>
        </w:rPr>
        <w:t>.</w:t>
      </w:r>
    </w:p>
    <w:p w:rsidR="00B40FA6" w:rsidRPr="00FC5A7D" w:rsidRDefault="00B40FA6" w:rsidP="00FC5A7D">
      <w:pPr>
        <w:pStyle w:val="1"/>
        <w:rPr>
          <w:rFonts w:ascii="IRBadr" w:hAnsi="IRBadr" w:cs="IRBadr"/>
          <w:rtl/>
        </w:rPr>
      </w:pPr>
      <w:bookmarkStart w:id="7" w:name="_Toc470907762"/>
      <w:r w:rsidRPr="00FC5A7D">
        <w:rPr>
          <w:rFonts w:ascii="IRBadr" w:hAnsi="IRBadr" w:cs="IRBadr"/>
          <w:rtl/>
        </w:rPr>
        <w:t xml:space="preserve">معلم بودن خداوند </w:t>
      </w:r>
      <w:r w:rsidR="00A65610" w:rsidRPr="00FC5A7D">
        <w:rPr>
          <w:rFonts w:ascii="IRBadr" w:hAnsi="IRBadr" w:cs="IRBadr"/>
          <w:rtl/>
        </w:rPr>
        <w:t>تبارک‌وتعالی</w:t>
      </w:r>
      <w:bookmarkEnd w:id="7"/>
    </w:p>
    <w:p w:rsidR="00DA5DCD" w:rsidRPr="00FC5A7D" w:rsidRDefault="00DA5DCD" w:rsidP="00FC5A7D">
      <w:pPr>
        <w:rPr>
          <w:rFonts w:ascii="IRBadr" w:hAnsi="IRBadr" w:cs="IRBadr"/>
          <w:rtl/>
        </w:rPr>
      </w:pPr>
      <w:r w:rsidRPr="00FC5A7D">
        <w:rPr>
          <w:rFonts w:ascii="IRBadr" w:hAnsi="IRBadr" w:cs="IRBadr"/>
          <w:rtl/>
        </w:rPr>
        <w:t xml:space="preserve">صفت دیگری که در این آیات آمده؛ معلّم بودن خداوند </w:t>
      </w:r>
      <w:r w:rsidR="00A65610" w:rsidRPr="00FC5A7D">
        <w:rPr>
          <w:rFonts w:ascii="IRBadr" w:hAnsi="IRBadr" w:cs="IRBadr"/>
          <w:rtl/>
        </w:rPr>
        <w:t>تبارک‌وتعالی</w:t>
      </w:r>
      <w:r w:rsidRPr="00FC5A7D">
        <w:rPr>
          <w:rFonts w:ascii="IRBadr" w:hAnsi="IRBadr" w:cs="IRBadr"/>
          <w:rtl/>
        </w:rPr>
        <w:t xml:space="preserve"> است</w:t>
      </w:r>
      <w:r w:rsidR="00EE1E10" w:rsidRPr="00FC5A7D">
        <w:rPr>
          <w:rFonts w:ascii="IRBadr" w:hAnsi="IRBadr" w:cs="IRBadr"/>
          <w:rtl/>
        </w:rPr>
        <w:t xml:space="preserve">، بنابراین ای پیامبر؛ خدایی که؛ باید به نام او شروع بکنی؛ خدایی که خالق است، </w:t>
      </w:r>
      <w:r w:rsidR="00A65610" w:rsidRPr="00FC5A7D">
        <w:rPr>
          <w:rFonts w:ascii="IRBadr" w:hAnsi="IRBadr" w:cs="IRBadr"/>
          <w:rtl/>
        </w:rPr>
        <w:t>پروردگار</w:t>
      </w:r>
      <w:r w:rsidR="00EE1E10" w:rsidRPr="00FC5A7D">
        <w:rPr>
          <w:rFonts w:ascii="IRBadr" w:hAnsi="IRBadr" w:cs="IRBadr"/>
          <w:rtl/>
        </w:rPr>
        <w:t xml:space="preserve"> و ربّ است و خدایی که؛ معلم انسان و بشریت است.</w:t>
      </w:r>
    </w:p>
    <w:p w:rsidR="00EE1E10" w:rsidRPr="00FC5A7D" w:rsidRDefault="00355B56" w:rsidP="00FC5A7D">
      <w:pPr>
        <w:rPr>
          <w:rFonts w:ascii="IRBadr" w:hAnsi="IRBadr" w:cs="IRBadr"/>
          <w:rtl/>
        </w:rPr>
      </w:pPr>
      <w:r w:rsidRPr="00FC5A7D">
        <w:rPr>
          <w:rFonts w:ascii="IRBadr" w:hAnsi="IRBadr" w:cs="IRBadr"/>
          <w:rtl/>
        </w:rPr>
        <w:t xml:space="preserve">پیامبر خدا؛ در غار حرا و در تنهایی، در </w:t>
      </w:r>
      <w:r w:rsidR="00A65610" w:rsidRPr="00FC5A7D">
        <w:rPr>
          <w:rFonts w:ascii="IRBadr" w:hAnsi="IRBadr" w:cs="IRBadr"/>
          <w:rtl/>
        </w:rPr>
        <w:t>عالی‌ترین</w:t>
      </w:r>
      <w:r w:rsidRPr="00FC5A7D">
        <w:rPr>
          <w:rFonts w:ascii="IRBadr" w:hAnsi="IRBadr" w:cs="IRBadr"/>
          <w:rtl/>
        </w:rPr>
        <w:t xml:space="preserve"> لحظاتی که با عالم غیب ارتباط برقرار کردند</w:t>
      </w:r>
      <w:r w:rsidR="009961AB" w:rsidRPr="00FC5A7D">
        <w:rPr>
          <w:rFonts w:ascii="IRBadr" w:hAnsi="IRBadr" w:cs="IRBadr"/>
          <w:rtl/>
        </w:rPr>
        <w:t xml:space="preserve">؛ از فرشته وحی این اوصاف اولیه را شنید؛ «بخوان آیات وحی و نسخه شفا و نجات بشریت را؛ به نام خداوندی که؛ این نسخه را فرستاد، به نام خداوندی که خالق </w:t>
      </w:r>
      <w:r w:rsidR="009961AB" w:rsidRPr="00FC5A7D">
        <w:rPr>
          <w:rFonts w:ascii="IRBadr" w:hAnsi="IRBadr" w:cs="IRBadr"/>
          <w:rtl/>
        </w:rPr>
        <w:lastRenderedPageBreak/>
        <w:t>است و رب تو هست و معلم بشریت است»، خدایی که پروردگار تو هست، سرپرست و هادی تو هست، خدایی که تو را از یتیمی و کودکی؛ سرپرستی کرد، تو را از خطرها رهاند، تو را حفظ و صیانت کرد</w:t>
      </w:r>
      <w:r w:rsidR="00C242F4" w:rsidRPr="00FC5A7D">
        <w:rPr>
          <w:rFonts w:ascii="IRBadr" w:hAnsi="IRBadr" w:cs="IRBadr"/>
          <w:rtl/>
        </w:rPr>
        <w:t xml:space="preserve"> و امروز در غار حرا؛ لطف خدا برای نجات بشریت؛ تو را بر قلّه افتخار نشاند</w:t>
      </w:r>
      <w:r w:rsidR="00872023" w:rsidRPr="00FC5A7D">
        <w:rPr>
          <w:rFonts w:ascii="IRBadr" w:hAnsi="IRBadr" w:cs="IRBadr"/>
          <w:rtl/>
        </w:rPr>
        <w:t>.</w:t>
      </w:r>
    </w:p>
    <w:p w:rsidR="00B40FA6" w:rsidRPr="00FC5A7D" w:rsidRDefault="00B40FA6" w:rsidP="00FC5A7D">
      <w:pPr>
        <w:pStyle w:val="1"/>
        <w:rPr>
          <w:rFonts w:ascii="IRBadr" w:hAnsi="IRBadr" w:cs="IRBadr"/>
          <w:rtl/>
        </w:rPr>
      </w:pPr>
      <w:bookmarkStart w:id="8" w:name="_Toc470907763"/>
      <w:r w:rsidRPr="00FC5A7D">
        <w:rPr>
          <w:rFonts w:ascii="IRBadr" w:hAnsi="IRBadr" w:cs="IRBadr"/>
          <w:rtl/>
        </w:rPr>
        <w:t xml:space="preserve">وجوه </w:t>
      </w:r>
      <w:r w:rsidR="00FC5A7D" w:rsidRPr="00FC5A7D">
        <w:rPr>
          <w:rFonts w:ascii="IRBadr" w:hAnsi="IRBadr" w:cs="IRBadr"/>
          <w:rtl/>
        </w:rPr>
        <w:t>«</w:t>
      </w:r>
      <w:r w:rsidRPr="00FC5A7D">
        <w:rPr>
          <w:rFonts w:ascii="IRBadr" w:hAnsi="IRBadr" w:cs="IRBadr"/>
          <w:rtl/>
        </w:rPr>
        <w:t>خَلَقَ</w:t>
      </w:r>
      <w:r w:rsidR="00FC5A7D" w:rsidRPr="00FC5A7D">
        <w:rPr>
          <w:rFonts w:ascii="IRBadr" w:hAnsi="IRBadr" w:cs="IRBadr"/>
          <w:rtl/>
        </w:rPr>
        <w:t>»</w:t>
      </w:r>
      <w:r w:rsidRPr="00FC5A7D">
        <w:rPr>
          <w:rFonts w:ascii="IRBadr" w:hAnsi="IRBadr" w:cs="IRBadr"/>
          <w:rtl/>
        </w:rPr>
        <w:t xml:space="preserve"> اول و دوم</w:t>
      </w:r>
      <w:bookmarkEnd w:id="8"/>
    </w:p>
    <w:p w:rsidR="00872023" w:rsidRPr="00FC5A7D" w:rsidRDefault="00872023" w:rsidP="00FC5A7D">
      <w:pPr>
        <w:rPr>
          <w:rFonts w:ascii="IRBadr" w:hAnsi="IRBadr" w:cs="IRBadr"/>
          <w:rtl/>
        </w:rPr>
      </w:pPr>
      <w:r w:rsidRPr="00FC5A7D">
        <w:rPr>
          <w:rFonts w:ascii="IRBadr" w:hAnsi="IRBadr" w:cs="IRBadr"/>
          <w:rtl/>
        </w:rPr>
        <w:t>در مورد خلقت که یکی از این صفات است؛ دو بار تکرار شده است، «</w:t>
      </w:r>
      <w:r w:rsidRPr="009807BB">
        <w:rPr>
          <w:rFonts w:ascii="IRBadr" w:hAnsi="IRBadr" w:cs="IRBadr"/>
          <w:b/>
          <w:bCs/>
          <w:rtl/>
        </w:rPr>
        <w:t>الذی خلق</w:t>
      </w:r>
      <w:r w:rsidRPr="00FC5A7D">
        <w:rPr>
          <w:rFonts w:ascii="IRBadr" w:hAnsi="IRBadr" w:cs="IRBadr"/>
          <w:rtl/>
        </w:rPr>
        <w:t>»، «</w:t>
      </w:r>
      <w:r w:rsidR="00320D02" w:rsidRPr="009807BB">
        <w:rPr>
          <w:rFonts w:ascii="IRBadr" w:hAnsi="IRBadr" w:cs="IRBadr"/>
          <w:b/>
          <w:bCs/>
          <w:rtl/>
        </w:rPr>
        <w:t>خَلَقَ الْإِنسَانَ مِنْ عَلَقٍ</w:t>
      </w:r>
      <w:r w:rsidRPr="00FC5A7D">
        <w:rPr>
          <w:rFonts w:ascii="IRBadr" w:hAnsi="IRBadr" w:cs="IRBadr"/>
          <w:rtl/>
        </w:rPr>
        <w:t>»</w:t>
      </w:r>
      <w:r w:rsidR="00320D02" w:rsidRPr="00FC5A7D">
        <w:rPr>
          <w:rStyle w:val="aff0"/>
          <w:rFonts w:ascii="IRBadr" w:hAnsi="IRBadr" w:cs="IRBadr"/>
          <w:rtl/>
        </w:rPr>
        <w:footnoteReference w:id="3"/>
      </w:r>
      <w:r w:rsidRPr="00FC5A7D">
        <w:rPr>
          <w:rFonts w:ascii="IRBadr" w:hAnsi="IRBadr" w:cs="IRBadr"/>
          <w:rtl/>
        </w:rPr>
        <w:t xml:space="preserve">، خدایی که آفرید، انسان را از خون </w:t>
      </w:r>
      <w:r w:rsidR="00A65610" w:rsidRPr="00FC5A7D">
        <w:rPr>
          <w:rFonts w:ascii="IRBadr" w:hAnsi="IRBadr" w:cs="IRBadr"/>
          <w:rtl/>
        </w:rPr>
        <w:t>بسته‌ای</w:t>
      </w:r>
      <w:r w:rsidRPr="00FC5A7D">
        <w:rPr>
          <w:rFonts w:ascii="IRBadr" w:hAnsi="IRBadr" w:cs="IRBadr"/>
          <w:rtl/>
        </w:rPr>
        <w:t>؛ آفرید</w:t>
      </w:r>
      <w:r w:rsidR="00CF334B" w:rsidRPr="00FC5A7D">
        <w:rPr>
          <w:rFonts w:ascii="IRBadr" w:hAnsi="IRBadr" w:cs="IRBadr"/>
          <w:rtl/>
        </w:rPr>
        <w:t>، خَلَقَ اول و دوم؛ دو احتمال در آن هست:</w:t>
      </w:r>
    </w:p>
    <w:p w:rsidR="00CF334B" w:rsidRPr="00FC5A7D" w:rsidRDefault="00CF334B" w:rsidP="00FC5A7D">
      <w:pPr>
        <w:rPr>
          <w:rFonts w:ascii="IRBadr" w:hAnsi="IRBadr" w:cs="IRBadr"/>
          <w:rtl/>
        </w:rPr>
      </w:pPr>
      <w:r w:rsidRPr="00FC5A7D">
        <w:rPr>
          <w:rFonts w:ascii="IRBadr" w:hAnsi="IRBadr" w:cs="IRBadr"/>
          <w:rtl/>
        </w:rPr>
        <w:t>1- خَلَقَ اول؛ یعنی خلقت انسان؛ منتهی تکرار شده؛ خَلَقَ اول؛ توضیح</w:t>
      </w:r>
      <w:r w:rsidR="00FC5A7D" w:rsidRPr="00FC5A7D">
        <w:rPr>
          <w:rFonts w:ascii="IRBadr" w:hAnsi="IRBadr" w:cs="IRBadr"/>
          <w:rtl/>
        </w:rPr>
        <w:t>ش</w:t>
      </w:r>
      <w:r w:rsidRPr="00FC5A7D">
        <w:rPr>
          <w:rFonts w:ascii="IRBadr" w:hAnsi="IRBadr" w:cs="IRBadr"/>
          <w:rtl/>
        </w:rPr>
        <w:t xml:space="preserve"> خَلَقَ دوم است؛ یعنی اینجا به ربوبیت خداوند </w:t>
      </w:r>
      <w:r w:rsidR="00A65610" w:rsidRPr="00FC5A7D">
        <w:rPr>
          <w:rFonts w:ascii="IRBadr" w:hAnsi="IRBadr" w:cs="IRBadr"/>
          <w:rtl/>
        </w:rPr>
        <w:t>اشاره‌شده</w:t>
      </w:r>
      <w:r w:rsidRPr="00FC5A7D">
        <w:rPr>
          <w:rFonts w:ascii="IRBadr" w:hAnsi="IRBadr" w:cs="IRBadr"/>
          <w:rtl/>
        </w:rPr>
        <w:t>، ربوبیتی که؛ تعلق به پیامبر اسلام گرفته است</w:t>
      </w:r>
      <w:r w:rsidR="00D003D0" w:rsidRPr="00FC5A7D">
        <w:rPr>
          <w:rFonts w:ascii="IRBadr" w:hAnsi="IRBadr" w:cs="IRBadr"/>
          <w:rtl/>
        </w:rPr>
        <w:t>، بعد هم به خلقت انسان؛ که شاهکار بشریت است.</w:t>
      </w:r>
    </w:p>
    <w:p w:rsidR="00D003D0" w:rsidRPr="00FC5A7D" w:rsidRDefault="00D003D0" w:rsidP="00FC5A7D">
      <w:pPr>
        <w:rPr>
          <w:rFonts w:ascii="IRBadr" w:hAnsi="IRBadr" w:cs="IRBadr"/>
          <w:rtl/>
        </w:rPr>
      </w:pPr>
      <w:r w:rsidRPr="00FC5A7D">
        <w:rPr>
          <w:rFonts w:ascii="IRBadr" w:hAnsi="IRBadr" w:cs="IRBadr"/>
          <w:rtl/>
        </w:rPr>
        <w:t xml:space="preserve">2- خَلَقَ اول عام هست، خدایی که خالق همه هستی است، در بین این خلقت؛ یکی از مصادیقش را بیان </w:t>
      </w:r>
      <w:r w:rsidR="00A65610" w:rsidRPr="00FC5A7D">
        <w:rPr>
          <w:rFonts w:ascii="IRBadr" w:hAnsi="IRBadr" w:cs="IRBadr"/>
          <w:rtl/>
        </w:rPr>
        <w:t>می‌کند</w:t>
      </w:r>
      <w:r w:rsidR="003C2B65" w:rsidRPr="00FC5A7D">
        <w:rPr>
          <w:rFonts w:ascii="IRBadr" w:hAnsi="IRBadr" w:cs="IRBadr"/>
          <w:rtl/>
        </w:rPr>
        <w:t xml:space="preserve"> و از همه </w:t>
      </w:r>
      <w:r w:rsidR="00A65610" w:rsidRPr="00FC5A7D">
        <w:rPr>
          <w:rFonts w:ascii="IRBadr" w:hAnsi="IRBadr" w:cs="IRBadr"/>
          <w:rtl/>
        </w:rPr>
        <w:t>خلقت‌های</w:t>
      </w:r>
      <w:r w:rsidR="003C2B65" w:rsidRPr="00FC5A7D">
        <w:rPr>
          <w:rFonts w:ascii="IRBadr" w:hAnsi="IRBadr" w:cs="IRBadr"/>
          <w:rtl/>
        </w:rPr>
        <w:t xml:space="preserve"> عالم</w:t>
      </w:r>
      <w:r w:rsidR="00310CE2" w:rsidRPr="00FC5A7D">
        <w:rPr>
          <w:rFonts w:ascii="IRBadr" w:hAnsi="IRBadr" w:cs="IRBadr"/>
          <w:rtl/>
        </w:rPr>
        <w:t>؛</w:t>
      </w:r>
      <w:r w:rsidR="003C2B65" w:rsidRPr="00FC5A7D">
        <w:rPr>
          <w:rFonts w:ascii="IRBadr" w:hAnsi="IRBadr" w:cs="IRBadr"/>
          <w:rtl/>
        </w:rPr>
        <w:t xml:space="preserve"> برتر است و آن انسان است، خَلَقَ دومی؛ ذکر خاص بعد از عام هست</w:t>
      </w:r>
      <w:r w:rsidR="00310CE2" w:rsidRPr="00FC5A7D">
        <w:rPr>
          <w:rFonts w:ascii="IRBadr" w:hAnsi="IRBadr" w:cs="IRBadr"/>
          <w:rtl/>
        </w:rPr>
        <w:t>، موجود کامل؛ همه جلوه</w:t>
      </w:r>
      <w:r w:rsidR="00FC5A7D" w:rsidRPr="00FC5A7D">
        <w:rPr>
          <w:rFonts w:ascii="IRBadr" w:hAnsi="IRBadr" w:cs="IRBadr"/>
          <w:rtl/>
        </w:rPr>
        <w:t>‌</w:t>
      </w:r>
      <w:r w:rsidR="00310CE2" w:rsidRPr="00FC5A7D">
        <w:rPr>
          <w:rFonts w:ascii="IRBadr" w:hAnsi="IRBadr" w:cs="IRBadr"/>
          <w:rtl/>
        </w:rPr>
        <w:t xml:space="preserve">گری خدا در او جمع شده و لذا </w:t>
      </w:r>
      <w:r w:rsidR="00E06482" w:rsidRPr="00FC5A7D">
        <w:rPr>
          <w:rFonts w:ascii="IRBadr" w:hAnsi="IRBadr" w:cs="IRBadr"/>
          <w:rtl/>
        </w:rPr>
        <w:t>یک‌بار</w:t>
      </w:r>
      <w:r w:rsidR="00310CE2" w:rsidRPr="00FC5A7D">
        <w:rPr>
          <w:rFonts w:ascii="IRBadr" w:hAnsi="IRBadr" w:cs="IRBadr"/>
          <w:rtl/>
        </w:rPr>
        <w:t xml:space="preserve"> خداوند </w:t>
      </w:r>
      <w:r w:rsidR="00A65610" w:rsidRPr="00FC5A7D">
        <w:rPr>
          <w:rFonts w:ascii="IRBadr" w:hAnsi="IRBadr" w:cs="IRBadr"/>
          <w:rtl/>
        </w:rPr>
        <w:t>تبارک‌وتعالی</w:t>
      </w:r>
      <w:r w:rsidR="00310CE2" w:rsidRPr="00FC5A7D">
        <w:rPr>
          <w:rFonts w:ascii="IRBadr" w:hAnsi="IRBadr" w:cs="IRBadr"/>
          <w:rtl/>
        </w:rPr>
        <w:t xml:space="preserve">؛ </w:t>
      </w:r>
      <w:r w:rsidR="00A65610" w:rsidRPr="00FC5A7D">
        <w:rPr>
          <w:rFonts w:ascii="IRBadr" w:hAnsi="IRBadr" w:cs="IRBadr"/>
          <w:rtl/>
        </w:rPr>
        <w:t>جلوه‌های</w:t>
      </w:r>
      <w:r w:rsidR="00310CE2" w:rsidRPr="00FC5A7D">
        <w:rPr>
          <w:rFonts w:ascii="IRBadr" w:hAnsi="IRBadr" w:cs="IRBadr"/>
          <w:rtl/>
        </w:rPr>
        <w:t xml:space="preserve"> خودش را؛ </w:t>
      </w:r>
      <w:r w:rsidR="00A65610" w:rsidRPr="00FC5A7D">
        <w:rPr>
          <w:rFonts w:ascii="IRBadr" w:hAnsi="IRBadr" w:cs="IRBadr"/>
          <w:rtl/>
        </w:rPr>
        <w:t>به‌صورت</w:t>
      </w:r>
      <w:r w:rsidR="00310CE2" w:rsidRPr="00FC5A7D">
        <w:rPr>
          <w:rFonts w:ascii="IRBadr" w:hAnsi="IRBadr" w:cs="IRBadr"/>
          <w:rtl/>
        </w:rPr>
        <w:t xml:space="preserve"> پخش </w:t>
      </w:r>
      <w:r w:rsidR="003E74B2" w:rsidRPr="00FC5A7D">
        <w:rPr>
          <w:rFonts w:ascii="IRBadr" w:hAnsi="IRBadr" w:cs="IRBadr"/>
          <w:rtl/>
        </w:rPr>
        <w:t>در عالم؛ به نمایش گذاشته است و بار دیگر؛ همه تجلی خودش را در انسان جمع کرده است</w:t>
      </w:r>
      <w:r w:rsidR="00E56B0D" w:rsidRPr="00FC5A7D">
        <w:rPr>
          <w:rFonts w:ascii="IRBadr" w:hAnsi="IRBadr" w:cs="IRBadr"/>
          <w:rtl/>
        </w:rPr>
        <w:t xml:space="preserve">، این آیات در باب انسان؛ به نقطه شروع و به نقطه اوج در خلقت انسان اشاره </w:t>
      </w:r>
      <w:r w:rsidR="00A65610" w:rsidRPr="00FC5A7D">
        <w:rPr>
          <w:rFonts w:ascii="IRBadr" w:hAnsi="IRBadr" w:cs="IRBadr"/>
          <w:rtl/>
        </w:rPr>
        <w:t>می‌کند</w:t>
      </w:r>
      <w:r w:rsidR="00A434F8" w:rsidRPr="00FC5A7D">
        <w:rPr>
          <w:rFonts w:ascii="IRBadr" w:hAnsi="IRBadr" w:cs="IRBadr"/>
          <w:rtl/>
        </w:rPr>
        <w:t xml:space="preserve">، نقطه شروع انسان از عَلَق است، خون </w:t>
      </w:r>
      <w:r w:rsidR="00A65610" w:rsidRPr="00FC5A7D">
        <w:rPr>
          <w:rFonts w:ascii="IRBadr" w:hAnsi="IRBadr" w:cs="IRBadr"/>
          <w:rtl/>
        </w:rPr>
        <w:t>بسته‌شده</w:t>
      </w:r>
      <w:r w:rsidR="00A434F8" w:rsidRPr="00FC5A7D">
        <w:rPr>
          <w:rFonts w:ascii="IRBadr" w:hAnsi="IRBadr" w:cs="IRBadr"/>
          <w:rtl/>
        </w:rPr>
        <w:t xml:space="preserve"> منجمد است و نقطه اوج او؛ </w:t>
      </w:r>
      <w:r w:rsidR="00274A82" w:rsidRPr="00FC5A7D">
        <w:rPr>
          <w:rFonts w:ascii="IRBadr" w:hAnsi="IRBadr" w:cs="IRBadr"/>
          <w:rtl/>
        </w:rPr>
        <w:t>«</w:t>
      </w:r>
      <w:r w:rsidR="00A434F8" w:rsidRPr="009807BB">
        <w:rPr>
          <w:rFonts w:ascii="IRBadr" w:hAnsi="IRBadr" w:cs="IRBadr"/>
          <w:b/>
          <w:bCs/>
          <w:rtl/>
        </w:rPr>
        <w:t>علم الانسان ما لم یعلم</w:t>
      </w:r>
      <w:r w:rsidR="00274A82" w:rsidRPr="00FC5A7D">
        <w:rPr>
          <w:rFonts w:ascii="IRBadr" w:hAnsi="IRBadr" w:cs="IRBadr"/>
          <w:rtl/>
        </w:rPr>
        <w:t xml:space="preserve">» است، خداوند </w:t>
      </w:r>
      <w:r w:rsidR="00A65610" w:rsidRPr="00FC5A7D">
        <w:rPr>
          <w:rFonts w:ascii="IRBadr" w:hAnsi="IRBadr" w:cs="IRBadr"/>
          <w:rtl/>
        </w:rPr>
        <w:t>تبارک‌وتعالی</w:t>
      </w:r>
      <w:r w:rsidR="00274A82" w:rsidRPr="00FC5A7D">
        <w:rPr>
          <w:rFonts w:ascii="IRBadr" w:hAnsi="IRBadr" w:cs="IRBadr"/>
          <w:rtl/>
        </w:rPr>
        <w:t xml:space="preserve"> هم معلم این انسان </w:t>
      </w:r>
      <w:r w:rsidR="00A65610" w:rsidRPr="00FC5A7D">
        <w:rPr>
          <w:rFonts w:ascii="IRBadr" w:hAnsi="IRBadr" w:cs="IRBadr"/>
          <w:rtl/>
        </w:rPr>
        <w:t>می‌شود</w:t>
      </w:r>
      <w:r w:rsidR="00274A82" w:rsidRPr="00FC5A7D">
        <w:rPr>
          <w:rFonts w:ascii="IRBadr" w:hAnsi="IRBadr" w:cs="IRBadr"/>
          <w:rtl/>
        </w:rPr>
        <w:t>، خلقت الهی یک صحنه پهناوری در هستی دارد که؛ «خ</w:t>
      </w:r>
      <w:r w:rsidR="00274A82" w:rsidRPr="009807BB">
        <w:rPr>
          <w:rFonts w:ascii="IRBadr" w:hAnsi="IRBadr" w:cs="IRBadr"/>
          <w:b/>
          <w:bCs/>
          <w:rtl/>
        </w:rPr>
        <w:t>َلَق</w:t>
      </w:r>
      <w:r w:rsidR="00274A82" w:rsidRPr="00FC5A7D">
        <w:rPr>
          <w:rFonts w:ascii="IRBadr" w:hAnsi="IRBadr" w:cs="IRBadr"/>
          <w:rtl/>
        </w:rPr>
        <w:t>» است، یک جلوه ممتاز و عالی دارد که؛ «</w:t>
      </w:r>
      <w:r w:rsidR="00274A82" w:rsidRPr="009807BB">
        <w:rPr>
          <w:rFonts w:ascii="IRBadr" w:hAnsi="IRBadr" w:cs="IRBadr"/>
          <w:b/>
          <w:bCs/>
          <w:rtl/>
        </w:rPr>
        <w:t>خَلَق الانسان</w:t>
      </w:r>
      <w:r w:rsidR="00274A82" w:rsidRPr="00FC5A7D">
        <w:rPr>
          <w:rFonts w:ascii="IRBadr" w:hAnsi="IRBadr" w:cs="IRBadr"/>
          <w:rtl/>
        </w:rPr>
        <w:t xml:space="preserve">» </w:t>
      </w:r>
      <w:r w:rsidR="00A65610" w:rsidRPr="00FC5A7D">
        <w:rPr>
          <w:rFonts w:ascii="IRBadr" w:hAnsi="IRBadr" w:cs="IRBadr"/>
          <w:rtl/>
        </w:rPr>
        <w:t>هست</w:t>
      </w:r>
      <w:r w:rsidR="00274A82" w:rsidRPr="00FC5A7D">
        <w:rPr>
          <w:rFonts w:ascii="IRBadr" w:hAnsi="IRBadr" w:cs="IRBadr"/>
          <w:rtl/>
        </w:rPr>
        <w:t>.</w:t>
      </w:r>
    </w:p>
    <w:p w:rsidR="00274A82" w:rsidRPr="00FC5A7D" w:rsidRDefault="00274A82" w:rsidP="009807BB">
      <w:pPr>
        <w:rPr>
          <w:rFonts w:ascii="IRBadr" w:hAnsi="IRBadr" w:cs="IRBadr"/>
          <w:rtl/>
        </w:rPr>
      </w:pPr>
      <w:r w:rsidRPr="00FC5A7D">
        <w:rPr>
          <w:rFonts w:ascii="IRBadr" w:hAnsi="IRBadr" w:cs="IRBadr"/>
          <w:rtl/>
        </w:rPr>
        <w:t xml:space="preserve">در اولین آیات؛ خداوند </w:t>
      </w:r>
      <w:r w:rsidR="00A65610" w:rsidRPr="00FC5A7D">
        <w:rPr>
          <w:rFonts w:ascii="IRBadr" w:hAnsi="IRBadr" w:cs="IRBadr"/>
          <w:rtl/>
        </w:rPr>
        <w:t>تبارک‌وتعالی</w:t>
      </w:r>
      <w:r w:rsidRPr="00FC5A7D">
        <w:rPr>
          <w:rFonts w:ascii="IRBadr" w:hAnsi="IRBadr" w:cs="IRBadr"/>
          <w:rtl/>
        </w:rPr>
        <w:t xml:space="preserve">؛ راه را به پیامبر نشان </w:t>
      </w:r>
      <w:r w:rsidR="00A65610" w:rsidRPr="00FC5A7D">
        <w:rPr>
          <w:rFonts w:ascii="IRBadr" w:hAnsi="IRBadr" w:cs="IRBadr"/>
          <w:rtl/>
        </w:rPr>
        <w:t>می‌دهد</w:t>
      </w:r>
      <w:r w:rsidR="004349EB" w:rsidRPr="00FC5A7D">
        <w:rPr>
          <w:rFonts w:ascii="IRBadr" w:hAnsi="IRBadr" w:cs="IRBadr"/>
          <w:rtl/>
        </w:rPr>
        <w:t xml:space="preserve">، پیامبری یعنی </w:t>
      </w:r>
      <w:r w:rsidR="00A65610" w:rsidRPr="00FC5A7D">
        <w:rPr>
          <w:rFonts w:ascii="IRBadr" w:hAnsi="IRBadr" w:cs="IRBadr"/>
          <w:rtl/>
        </w:rPr>
        <w:t>سروکار</w:t>
      </w:r>
      <w:r w:rsidR="004349EB" w:rsidRPr="00FC5A7D">
        <w:rPr>
          <w:rFonts w:ascii="IRBadr" w:hAnsi="IRBadr" w:cs="IRBadr"/>
          <w:rtl/>
        </w:rPr>
        <w:t xml:space="preserve"> داشتن با انسان داشتن، هدایت این موجود عجیب و </w:t>
      </w:r>
      <w:r w:rsidR="00A65610" w:rsidRPr="00FC5A7D">
        <w:rPr>
          <w:rFonts w:ascii="IRBadr" w:hAnsi="IRBadr" w:cs="IRBadr"/>
          <w:rtl/>
        </w:rPr>
        <w:t>شگفت‌انگیز</w:t>
      </w:r>
      <w:r w:rsidR="004349EB" w:rsidRPr="00FC5A7D">
        <w:rPr>
          <w:rFonts w:ascii="IRBadr" w:hAnsi="IRBadr" w:cs="IRBadr"/>
          <w:rtl/>
        </w:rPr>
        <w:t>، انسانی که؛ «</w:t>
      </w:r>
      <w:r w:rsidR="004349EB" w:rsidRPr="009807BB">
        <w:rPr>
          <w:rFonts w:ascii="IRBadr" w:hAnsi="IRBadr" w:cs="IRBadr"/>
          <w:b/>
          <w:bCs/>
          <w:rtl/>
        </w:rPr>
        <w:t>من عَلَق»</w:t>
      </w:r>
      <w:r w:rsidR="004349EB" w:rsidRPr="00FC5A7D">
        <w:rPr>
          <w:rFonts w:ascii="IRBadr" w:hAnsi="IRBadr" w:cs="IRBadr"/>
          <w:rtl/>
        </w:rPr>
        <w:t xml:space="preserve"> است و «</w:t>
      </w:r>
      <w:r w:rsidR="00320D02" w:rsidRPr="009807BB">
        <w:rPr>
          <w:rFonts w:ascii="IRBadr" w:hAnsi="IRBadr" w:cs="IRBadr"/>
          <w:b/>
          <w:bCs/>
          <w:rtl/>
        </w:rPr>
        <w:t>عَلَّمَ الْإِنْسانَ ما لَمْ یَعْلَمْ</w:t>
      </w:r>
      <w:r w:rsidR="004349EB" w:rsidRPr="00FC5A7D">
        <w:rPr>
          <w:rFonts w:ascii="IRBadr" w:hAnsi="IRBadr" w:cs="IRBadr"/>
          <w:rtl/>
        </w:rPr>
        <w:t>»</w:t>
      </w:r>
      <w:r w:rsidR="00FC5A7D" w:rsidRPr="00FC5A7D">
        <w:rPr>
          <w:rStyle w:val="aff0"/>
          <w:rFonts w:ascii="IRBadr" w:hAnsi="IRBadr" w:cs="IRBadr"/>
          <w:rtl/>
        </w:rPr>
        <w:footnoteReference w:id="4"/>
      </w:r>
      <w:r w:rsidR="004349EB" w:rsidRPr="00FC5A7D">
        <w:rPr>
          <w:rFonts w:ascii="IRBadr" w:hAnsi="IRBadr" w:cs="IRBadr"/>
          <w:rtl/>
        </w:rPr>
        <w:t xml:space="preserve"> </w:t>
      </w:r>
      <w:r w:rsidR="00A65610" w:rsidRPr="00FC5A7D">
        <w:rPr>
          <w:rFonts w:ascii="IRBadr" w:hAnsi="IRBadr" w:cs="IRBadr"/>
          <w:rtl/>
        </w:rPr>
        <w:t>می‌شود</w:t>
      </w:r>
      <w:r w:rsidR="008E4A33" w:rsidRPr="00FC5A7D">
        <w:rPr>
          <w:rFonts w:ascii="IRBadr" w:hAnsi="IRBadr" w:cs="IRBadr"/>
          <w:rtl/>
        </w:rPr>
        <w:t>.</w:t>
      </w:r>
    </w:p>
    <w:p w:rsidR="008E4A33" w:rsidRPr="00FC5A7D" w:rsidRDefault="008E4A33" w:rsidP="00FC5A7D">
      <w:pPr>
        <w:rPr>
          <w:rFonts w:ascii="IRBadr" w:hAnsi="IRBadr" w:cs="IRBadr"/>
          <w:rtl/>
        </w:rPr>
      </w:pPr>
      <w:r w:rsidRPr="00FC5A7D">
        <w:rPr>
          <w:rFonts w:ascii="IRBadr" w:hAnsi="IRBadr" w:cs="IRBadr"/>
          <w:rtl/>
        </w:rPr>
        <w:t xml:space="preserve">اگر تأملی در چهار یا پنج آیه سوره عَلَق توجه بکنیم و نخستین آیاتی که بر حضرت محمد </w:t>
      </w:r>
      <w:r w:rsidR="00A65610" w:rsidRPr="00FC5A7D">
        <w:rPr>
          <w:rFonts w:ascii="IRBadr" w:hAnsi="IRBadr" w:cs="IRBadr"/>
          <w:rtl/>
        </w:rPr>
        <w:t>صلی‌الله</w:t>
      </w:r>
      <w:r w:rsidRPr="00FC5A7D">
        <w:rPr>
          <w:rFonts w:ascii="IRBadr" w:hAnsi="IRBadr" w:cs="IRBadr"/>
          <w:rtl/>
        </w:rPr>
        <w:t xml:space="preserve"> علیه و آله و سلّم </w:t>
      </w:r>
      <w:r w:rsidR="00A65610" w:rsidRPr="00FC5A7D">
        <w:rPr>
          <w:rFonts w:ascii="IRBadr" w:hAnsi="IRBadr" w:cs="IRBadr"/>
          <w:rtl/>
        </w:rPr>
        <w:t>نازل‌شده</w:t>
      </w:r>
      <w:r w:rsidRPr="00FC5A7D">
        <w:rPr>
          <w:rFonts w:ascii="IRBadr" w:hAnsi="IRBadr" w:cs="IRBadr"/>
          <w:rtl/>
        </w:rPr>
        <w:t xml:space="preserve"> است</w:t>
      </w:r>
      <w:r w:rsidR="0031121E" w:rsidRPr="00FC5A7D">
        <w:rPr>
          <w:rFonts w:ascii="IRBadr" w:hAnsi="IRBadr" w:cs="IRBadr"/>
          <w:rtl/>
        </w:rPr>
        <w:t xml:space="preserve">، </w:t>
      </w:r>
      <w:r w:rsidR="00A65610" w:rsidRPr="00FC5A7D">
        <w:rPr>
          <w:rFonts w:ascii="IRBadr" w:hAnsi="IRBadr" w:cs="IRBadr"/>
          <w:rtl/>
        </w:rPr>
        <w:t>می‌بینیم</w:t>
      </w:r>
      <w:r w:rsidR="0031121E" w:rsidRPr="00FC5A7D">
        <w:rPr>
          <w:rFonts w:ascii="IRBadr" w:hAnsi="IRBadr" w:cs="IRBadr"/>
          <w:rtl/>
        </w:rPr>
        <w:t xml:space="preserve"> در نخستین وحی و آیات؛ خداوند </w:t>
      </w:r>
      <w:r w:rsidR="00A65610" w:rsidRPr="00FC5A7D">
        <w:rPr>
          <w:rFonts w:ascii="IRBadr" w:hAnsi="IRBadr" w:cs="IRBadr"/>
          <w:rtl/>
        </w:rPr>
        <w:t>تبارک‌وتعالی</w:t>
      </w:r>
      <w:r w:rsidR="0031121E" w:rsidRPr="00FC5A7D">
        <w:rPr>
          <w:rFonts w:ascii="IRBadr" w:hAnsi="IRBadr" w:cs="IRBadr"/>
          <w:rtl/>
        </w:rPr>
        <w:t>؛ خط آینده پیامبر را روشن کرده است</w:t>
      </w:r>
      <w:r w:rsidR="0070792C" w:rsidRPr="00FC5A7D">
        <w:rPr>
          <w:rFonts w:ascii="IRBadr" w:hAnsi="IRBadr" w:cs="IRBadr"/>
          <w:rtl/>
        </w:rPr>
        <w:t>.</w:t>
      </w:r>
    </w:p>
    <w:p w:rsidR="00B40FA6" w:rsidRPr="00FC5A7D" w:rsidRDefault="00B40FA6" w:rsidP="00FC5A7D">
      <w:pPr>
        <w:pStyle w:val="1"/>
        <w:rPr>
          <w:rFonts w:ascii="IRBadr" w:hAnsi="IRBadr" w:cs="IRBadr"/>
          <w:rtl/>
        </w:rPr>
      </w:pPr>
      <w:bookmarkStart w:id="9" w:name="_Toc470907764"/>
      <w:r w:rsidRPr="00FC5A7D">
        <w:rPr>
          <w:rFonts w:ascii="IRBadr" w:hAnsi="IRBadr" w:cs="IRBadr"/>
          <w:rtl/>
        </w:rPr>
        <w:t xml:space="preserve">روند خِلقت بشر </w:t>
      </w:r>
      <w:r w:rsidR="00A65610" w:rsidRPr="00FC5A7D">
        <w:rPr>
          <w:rFonts w:ascii="IRBadr" w:hAnsi="IRBadr" w:cs="IRBadr"/>
          <w:rtl/>
        </w:rPr>
        <w:t>درآیات</w:t>
      </w:r>
      <w:r w:rsidRPr="00FC5A7D">
        <w:rPr>
          <w:rFonts w:ascii="IRBadr" w:hAnsi="IRBadr" w:cs="IRBadr"/>
          <w:rtl/>
        </w:rPr>
        <w:t xml:space="preserve"> قرآن</w:t>
      </w:r>
      <w:bookmarkEnd w:id="9"/>
    </w:p>
    <w:p w:rsidR="0070792C" w:rsidRPr="00FC5A7D" w:rsidRDefault="0070792C" w:rsidP="00FC5A7D">
      <w:pPr>
        <w:rPr>
          <w:rFonts w:ascii="IRBadr" w:hAnsi="IRBadr" w:cs="IRBadr"/>
          <w:rtl/>
        </w:rPr>
      </w:pPr>
      <w:r w:rsidRPr="00FC5A7D">
        <w:rPr>
          <w:rFonts w:ascii="IRBadr" w:hAnsi="IRBadr" w:cs="IRBadr"/>
          <w:rtl/>
        </w:rPr>
        <w:t>«</w:t>
      </w:r>
      <w:r w:rsidR="0057441C" w:rsidRPr="00FC5A7D">
        <w:rPr>
          <w:rFonts w:ascii="IRBadr" w:hAnsi="IRBadr" w:cs="IRBadr"/>
          <w:rtl/>
        </w:rPr>
        <w:t>خَلَقَ الْإِنْسَانَ مِنْ عَلَقٍ</w:t>
      </w:r>
      <w:r w:rsidRPr="00FC5A7D">
        <w:rPr>
          <w:rFonts w:ascii="IRBadr" w:hAnsi="IRBadr" w:cs="IRBadr"/>
          <w:rtl/>
        </w:rPr>
        <w:t>»</w:t>
      </w:r>
      <w:r w:rsidR="0057441C" w:rsidRPr="00FC5A7D">
        <w:rPr>
          <w:rStyle w:val="aff0"/>
          <w:rFonts w:ascii="IRBadr" w:hAnsi="IRBadr" w:cs="IRBadr"/>
          <w:rtl/>
        </w:rPr>
        <w:footnoteReference w:id="5"/>
      </w:r>
      <w:r w:rsidRPr="00FC5A7D">
        <w:rPr>
          <w:rFonts w:ascii="IRBadr" w:hAnsi="IRBadr" w:cs="IRBadr"/>
          <w:rtl/>
        </w:rPr>
        <w:t xml:space="preserve">؛ یکی از محورهای مهم </w:t>
      </w:r>
      <w:r w:rsidR="00A65610" w:rsidRPr="00FC5A7D">
        <w:rPr>
          <w:rFonts w:ascii="IRBadr" w:hAnsi="IRBadr" w:cs="IRBadr"/>
          <w:rtl/>
        </w:rPr>
        <w:t>درآیات</w:t>
      </w:r>
      <w:r w:rsidRPr="00FC5A7D">
        <w:rPr>
          <w:rFonts w:ascii="IRBadr" w:hAnsi="IRBadr" w:cs="IRBadr"/>
          <w:rtl/>
        </w:rPr>
        <w:t xml:space="preserve"> قرآن؛ روند خلقت بشر است که؛ از کجا آغاز شد و به کجا </w:t>
      </w:r>
      <w:r w:rsidR="00A65610" w:rsidRPr="00FC5A7D">
        <w:rPr>
          <w:rFonts w:ascii="IRBadr" w:hAnsi="IRBadr" w:cs="IRBadr"/>
          <w:rtl/>
        </w:rPr>
        <w:t>می‌رسد</w:t>
      </w:r>
      <w:r w:rsidRPr="00FC5A7D">
        <w:rPr>
          <w:rFonts w:ascii="IRBadr" w:hAnsi="IRBadr" w:cs="IRBadr"/>
          <w:rtl/>
        </w:rPr>
        <w:t xml:space="preserve">، شاید در بیش از ده یا پانزده آیه؛ روند خلقت بشر؛ </w:t>
      </w:r>
      <w:r w:rsidR="00A65610" w:rsidRPr="00FC5A7D">
        <w:rPr>
          <w:rFonts w:ascii="IRBadr" w:hAnsi="IRBadr" w:cs="IRBadr"/>
          <w:rtl/>
        </w:rPr>
        <w:t>مورداشاره</w:t>
      </w:r>
      <w:r w:rsidRPr="00FC5A7D">
        <w:rPr>
          <w:rFonts w:ascii="IRBadr" w:hAnsi="IRBadr" w:cs="IRBadr"/>
          <w:rtl/>
        </w:rPr>
        <w:t xml:space="preserve"> </w:t>
      </w:r>
      <w:r w:rsidR="00A65610" w:rsidRPr="00FC5A7D">
        <w:rPr>
          <w:rFonts w:ascii="IRBadr" w:hAnsi="IRBadr" w:cs="IRBadr"/>
          <w:rtl/>
        </w:rPr>
        <w:t>قرارگرفته</w:t>
      </w:r>
      <w:r w:rsidRPr="00FC5A7D">
        <w:rPr>
          <w:rFonts w:ascii="IRBadr" w:hAnsi="IRBadr" w:cs="IRBadr"/>
          <w:rtl/>
        </w:rPr>
        <w:t xml:space="preserve"> است</w:t>
      </w:r>
      <w:r w:rsidR="00317CDF" w:rsidRPr="00FC5A7D">
        <w:rPr>
          <w:rFonts w:ascii="IRBadr" w:hAnsi="IRBadr" w:cs="IRBadr"/>
          <w:rtl/>
        </w:rPr>
        <w:t>.</w:t>
      </w:r>
    </w:p>
    <w:p w:rsidR="00317CDF" w:rsidRPr="00FC5A7D" w:rsidRDefault="00317CDF" w:rsidP="00FC5A7D">
      <w:pPr>
        <w:rPr>
          <w:rFonts w:ascii="IRBadr" w:hAnsi="IRBadr" w:cs="IRBadr"/>
          <w:rtl/>
        </w:rPr>
      </w:pPr>
      <w:r w:rsidRPr="00FC5A7D">
        <w:rPr>
          <w:rFonts w:ascii="IRBadr" w:hAnsi="IRBadr" w:cs="IRBadr"/>
          <w:rtl/>
        </w:rPr>
        <w:t xml:space="preserve">یکی از مسائل مهمی که خداوند </w:t>
      </w:r>
      <w:r w:rsidR="00A65610" w:rsidRPr="00FC5A7D">
        <w:rPr>
          <w:rFonts w:ascii="IRBadr" w:hAnsi="IRBadr" w:cs="IRBadr"/>
          <w:rtl/>
        </w:rPr>
        <w:t>تبارک‌وتعالی</w:t>
      </w:r>
      <w:r w:rsidRPr="00FC5A7D">
        <w:rPr>
          <w:rFonts w:ascii="IRBadr" w:hAnsi="IRBadr" w:cs="IRBadr"/>
          <w:rtl/>
        </w:rPr>
        <w:t xml:space="preserve"> </w:t>
      </w:r>
      <w:r w:rsidR="00A65610" w:rsidRPr="00FC5A7D">
        <w:rPr>
          <w:rFonts w:ascii="IRBadr" w:hAnsi="IRBadr" w:cs="IRBadr"/>
          <w:rtl/>
        </w:rPr>
        <w:t>درآیات</w:t>
      </w:r>
      <w:r w:rsidRPr="00FC5A7D">
        <w:rPr>
          <w:rFonts w:ascii="IRBadr" w:hAnsi="IRBadr" w:cs="IRBadr"/>
          <w:rtl/>
        </w:rPr>
        <w:t xml:space="preserve"> قرآن بر آن </w:t>
      </w:r>
      <w:r w:rsidR="00A65610" w:rsidRPr="00FC5A7D">
        <w:rPr>
          <w:rFonts w:ascii="IRBadr" w:hAnsi="IRBadr" w:cs="IRBadr"/>
          <w:rtl/>
        </w:rPr>
        <w:t>اشاره‌کرده</w:t>
      </w:r>
      <w:r w:rsidRPr="00FC5A7D">
        <w:rPr>
          <w:rFonts w:ascii="IRBadr" w:hAnsi="IRBadr" w:cs="IRBadr"/>
          <w:rtl/>
        </w:rPr>
        <w:t>؛ روند خلقت انسان و تکامل بشر است</w:t>
      </w:r>
      <w:r w:rsidR="000C3317" w:rsidRPr="00FC5A7D">
        <w:rPr>
          <w:rFonts w:ascii="IRBadr" w:hAnsi="IRBadr" w:cs="IRBadr"/>
          <w:rtl/>
        </w:rPr>
        <w:t xml:space="preserve">، </w:t>
      </w:r>
      <w:r w:rsidR="00A65610" w:rsidRPr="00FC5A7D">
        <w:rPr>
          <w:rFonts w:ascii="IRBadr" w:hAnsi="IRBadr" w:cs="IRBadr"/>
          <w:rtl/>
        </w:rPr>
        <w:t>به‌عنوان</w:t>
      </w:r>
      <w:r w:rsidR="000C3317" w:rsidRPr="00FC5A7D">
        <w:rPr>
          <w:rFonts w:ascii="IRBadr" w:hAnsi="IRBadr" w:cs="IRBadr"/>
          <w:rtl/>
        </w:rPr>
        <w:t xml:space="preserve"> یکی از آیات </w:t>
      </w:r>
      <w:r w:rsidR="00A65610" w:rsidRPr="00FC5A7D">
        <w:rPr>
          <w:rFonts w:ascii="IRBadr" w:hAnsi="IRBadr" w:cs="IRBadr"/>
          <w:rtl/>
        </w:rPr>
        <w:t>قدرت‌نمایی</w:t>
      </w:r>
      <w:r w:rsidR="000C3317" w:rsidRPr="00FC5A7D">
        <w:rPr>
          <w:rFonts w:ascii="IRBadr" w:hAnsi="IRBadr" w:cs="IRBadr"/>
          <w:rtl/>
        </w:rPr>
        <w:t xml:space="preserve"> خداوند </w:t>
      </w:r>
      <w:r w:rsidR="00A65610" w:rsidRPr="00FC5A7D">
        <w:rPr>
          <w:rFonts w:ascii="IRBadr" w:hAnsi="IRBadr" w:cs="IRBadr"/>
          <w:rtl/>
        </w:rPr>
        <w:t>تبارک‌وتعالی</w:t>
      </w:r>
      <w:r w:rsidR="000C3317" w:rsidRPr="00FC5A7D">
        <w:rPr>
          <w:rFonts w:ascii="IRBadr" w:hAnsi="IRBadr" w:cs="IRBadr"/>
          <w:rtl/>
        </w:rPr>
        <w:t xml:space="preserve"> و هم </w:t>
      </w:r>
      <w:r w:rsidR="00A65610" w:rsidRPr="00FC5A7D">
        <w:rPr>
          <w:rFonts w:ascii="IRBadr" w:hAnsi="IRBadr" w:cs="IRBadr"/>
          <w:rtl/>
        </w:rPr>
        <w:t>نشانه‌ای</w:t>
      </w:r>
      <w:r w:rsidR="000C3317" w:rsidRPr="00FC5A7D">
        <w:rPr>
          <w:rFonts w:ascii="IRBadr" w:hAnsi="IRBadr" w:cs="IRBadr"/>
          <w:rtl/>
        </w:rPr>
        <w:t xml:space="preserve"> از حیات رستاخیز و پس از مرگ است.</w:t>
      </w:r>
    </w:p>
    <w:p w:rsidR="00D91261" w:rsidRPr="00FC5A7D" w:rsidRDefault="00D91261" w:rsidP="00FC5A7D">
      <w:pPr>
        <w:pStyle w:val="1"/>
        <w:rPr>
          <w:rFonts w:ascii="IRBadr" w:hAnsi="IRBadr" w:cs="IRBadr"/>
          <w:rtl/>
        </w:rPr>
      </w:pPr>
      <w:bookmarkStart w:id="10" w:name="_Toc470907765"/>
      <w:r w:rsidRPr="00FC5A7D">
        <w:rPr>
          <w:rFonts w:ascii="IRBadr" w:hAnsi="IRBadr" w:cs="IRBadr"/>
          <w:rtl/>
        </w:rPr>
        <w:lastRenderedPageBreak/>
        <w:t>خلقت انسان اولیه</w:t>
      </w:r>
      <w:bookmarkEnd w:id="10"/>
    </w:p>
    <w:p w:rsidR="000C3317" w:rsidRPr="00FC5A7D" w:rsidRDefault="000C3317" w:rsidP="00FC5A7D">
      <w:pPr>
        <w:rPr>
          <w:rFonts w:ascii="IRBadr" w:hAnsi="IRBadr" w:cs="IRBadr"/>
          <w:rtl/>
        </w:rPr>
      </w:pPr>
      <w:r w:rsidRPr="00FC5A7D">
        <w:rPr>
          <w:rFonts w:ascii="IRBadr" w:hAnsi="IRBadr" w:cs="IRBadr"/>
          <w:rtl/>
        </w:rPr>
        <w:t>یک بحث در خلقت انسان این است که؛ انسان اولیه از کجا آغاز شد</w:t>
      </w:r>
      <w:r w:rsidR="00F95913" w:rsidRPr="00FC5A7D">
        <w:rPr>
          <w:rFonts w:ascii="IRBadr" w:hAnsi="IRBadr" w:cs="IRBadr"/>
          <w:rtl/>
        </w:rPr>
        <w:t xml:space="preserve">، در اینجا؛ </w:t>
      </w:r>
      <w:r w:rsidR="00A65610" w:rsidRPr="00FC5A7D">
        <w:rPr>
          <w:rFonts w:ascii="IRBadr" w:hAnsi="IRBadr" w:cs="IRBadr"/>
          <w:rtl/>
        </w:rPr>
        <w:t>آنچه</w:t>
      </w:r>
      <w:r w:rsidR="00F95913" w:rsidRPr="00FC5A7D">
        <w:rPr>
          <w:rFonts w:ascii="IRBadr" w:hAnsi="IRBadr" w:cs="IRBadr"/>
          <w:rtl/>
        </w:rPr>
        <w:t xml:space="preserve"> ظاهر آیات قرآن هست؛ این است که؛ خلقت انسان از گِلی آغاز شد</w:t>
      </w:r>
      <w:r w:rsidR="004D3C6C" w:rsidRPr="00FC5A7D">
        <w:rPr>
          <w:rFonts w:ascii="IRBadr" w:hAnsi="IRBadr" w:cs="IRBadr"/>
          <w:rtl/>
        </w:rPr>
        <w:t xml:space="preserve"> و آدم از موجود دیگری پدید نیامد، در ظاهر آیات قرآن </w:t>
      </w:r>
      <w:r w:rsidR="00A65610" w:rsidRPr="00FC5A7D">
        <w:rPr>
          <w:rFonts w:ascii="IRBadr" w:hAnsi="IRBadr" w:cs="IRBadr"/>
          <w:rtl/>
        </w:rPr>
        <w:t>این‌چنین</w:t>
      </w:r>
      <w:r w:rsidR="004D3C6C" w:rsidRPr="00FC5A7D">
        <w:rPr>
          <w:rFonts w:ascii="IRBadr" w:hAnsi="IRBadr" w:cs="IRBadr"/>
          <w:rtl/>
        </w:rPr>
        <w:t xml:space="preserve"> است، در دوره اخیر؛ یک </w:t>
      </w:r>
      <w:r w:rsidR="00A65610" w:rsidRPr="00FC5A7D">
        <w:rPr>
          <w:rFonts w:ascii="IRBadr" w:hAnsi="IRBadr" w:cs="IRBadr"/>
          <w:rtl/>
        </w:rPr>
        <w:t>نظریه‌ای</w:t>
      </w:r>
      <w:r w:rsidR="00E15704" w:rsidRPr="00FC5A7D">
        <w:rPr>
          <w:rFonts w:ascii="IRBadr" w:hAnsi="IRBadr" w:cs="IRBadr"/>
          <w:rtl/>
        </w:rPr>
        <w:t xml:space="preserve"> </w:t>
      </w:r>
      <w:r w:rsidR="00A65610" w:rsidRPr="00FC5A7D">
        <w:rPr>
          <w:rFonts w:ascii="IRBadr" w:hAnsi="IRBadr" w:cs="IRBadr"/>
          <w:rtl/>
        </w:rPr>
        <w:t>به‌عنوان</w:t>
      </w:r>
      <w:r w:rsidR="00E15704" w:rsidRPr="00FC5A7D">
        <w:rPr>
          <w:rFonts w:ascii="IRBadr" w:hAnsi="IRBadr" w:cs="IRBadr"/>
          <w:rtl/>
        </w:rPr>
        <w:t xml:space="preserve"> نظریه تکامل </w:t>
      </w:r>
      <w:r w:rsidR="00A65610" w:rsidRPr="00FC5A7D">
        <w:rPr>
          <w:rFonts w:ascii="IRBadr" w:hAnsi="IRBadr" w:cs="IRBadr"/>
          <w:rtl/>
        </w:rPr>
        <w:t>داروین</w:t>
      </w:r>
      <w:r w:rsidR="004D3C6C" w:rsidRPr="00FC5A7D">
        <w:rPr>
          <w:rFonts w:ascii="IRBadr" w:hAnsi="IRBadr" w:cs="IRBadr"/>
          <w:rtl/>
        </w:rPr>
        <w:t xml:space="preserve"> مطرح شد، که </w:t>
      </w:r>
      <w:r w:rsidR="00A65610" w:rsidRPr="00FC5A7D">
        <w:rPr>
          <w:rFonts w:ascii="IRBadr" w:hAnsi="IRBadr" w:cs="IRBadr"/>
          <w:rtl/>
        </w:rPr>
        <w:t>به‌عنوان</w:t>
      </w:r>
      <w:r w:rsidR="004D3C6C" w:rsidRPr="00FC5A7D">
        <w:rPr>
          <w:rFonts w:ascii="IRBadr" w:hAnsi="IRBadr" w:cs="IRBadr"/>
          <w:rtl/>
        </w:rPr>
        <w:t xml:space="preserve"> یک فرضیه؛ معتقد شدند که؛ انسان پیدایش در ادامه موجودات دیگر بوده است، اینکه میمون؛ با </w:t>
      </w:r>
      <w:r w:rsidR="00A65610" w:rsidRPr="00FC5A7D">
        <w:rPr>
          <w:rFonts w:ascii="IRBadr" w:hAnsi="IRBadr" w:cs="IRBadr"/>
          <w:rtl/>
        </w:rPr>
        <w:t>یک‌روند</w:t>
      </w:r>
      <w:r w:rsidR="004D3C6C" w:rsidRPr="00FC5A7D">
        <w:rPr>
          <w:rFonts w:ascii="IRBadr" w:hAnsi="IRBadr" w:cs="IRBadr"/>
          <w:rtl/>
        </w:rPr>
        <w:t xml:space="preserve"> تکاملی؛ تبدیل به انسان شد</w:t>
      </w:r>
      <w:r w:rsidR="00E15704" w:rsidRPr="00FC5A7D">
        <w:rPr>
          <w:rFonts w:ascii="IRBadr" w:hAnsi="IRBadr" w:cs="IRBadr"/>
          <w:rtl/>
        </w:rPr>
        <w:t xml:space="preserve">، در اینکه قرآن موضعش چیست، مرحوم علامه طباطبایی و مشهور محققین </w:t>
      </w:r>
      <w:r w:rsidR="00A65610" w:rsidRPr="00FC5A7D">
        <w:rPr>
          <w:rFonts w:ascii="IRBadr" w:hAnsi="IRBadr" w:cs="IRBadr"/>
          <w:rtl/>
        </w:rPr>
        <w:t>می‌فرمایند</w:t>
      </w:r>
      <w:r w:rsidR="00E15704" w:rsidRPr="00FC5A7D">
        <w:rPr>
          <w:rFonts w:ascii="IRBadr" w:hAnsi="IRBadr" w:cs="IRBadr"/>
          <w:rtl/>
        </w:rPr>
        <w:t xml:space="preserve">؛ این است که؛ ظواهر آیات قرآن با نظریه تکامل داروین درست نیست، در غرب؛ نظریات مقابلی دارد و این همچنان </w:t>
      </w:r>
      <w:r w:rsidR="00A65610" w:rsidRPr="00FC5A7D">
        <w:rPr>
          <w:rFonts w:ascii="IRBadr" w:hAnsi="IRBadr" w:cs="IRBadr"/>
          <w:rtl/>
        </w:rPr>
        <w:t>به‌عنوان</w:t>
      </w:r>
      <w:r w:rsidR="00E15704" w:rsidRPr="00FC5A7D">
        <w:rPr>
          <w:rFonts w:ascii="IRBadr" w:hAnsi="IRBadr" w:cs="IRBadr"/>
          <w:rtl/>
        </w:rPr>
        <w:t xml:space="preserve"> یک فرضیه </w:t>
      </w:r>
      <w:r w:rsidR="00A65610" w:rsidRPr="00FC5A7D">
        <w:rPr>
          <w:rFonts w:ascii="IRBadr" w:hAnsi="IRBadr" w:cs="IRBadr"/>
          <w:rtl/>
        </w:rPr>
        <w:t>باقی‌مانده</w:t>
      </w:r>
      <w:r w:rsidR="00E15704" w:rsidRPr="00FC5A7D">
        <w:rPr>
          <w:rFonts w:ascii="IRBadr" w:hAnsi="IRBadr" w:cs="IRBadr"/>
          <w:rtl/>
        </w:rPr>
        <w:t xml:space="preserve"> است</w:t>
      </w:r>
      <w:r w:rsidR="00D90239" w:rsidRPr="00FC5A7D">
        <w:rPr>
          <w:rFonts w:ascii="IRBadr" w:hAnsi="IRBadr" w:cs="IRBadr"/>
          <w:rtl/>
        </w:rPr>
        <w:t xml:space="preserve"> و محل مناقشه و </w:t>
      </w:r>
      <w:r w:rsidR="00A65610" w:rsidRPr="00FC5A7D">
        <w:rPr>
          <w:rFonts w:ascii="IRBadr" w:hAnsi="IRBadr" w:cs="IRBadr"/>
          <w:rtl/>
        </w:rPr>
        <w:t>بحث‌های</w:t>
      </w:r>
      <w:r w:rsidR="00D90239" w:rsidRPr="00FC5A7D">
        <w:rPr>
          <w:rFonts w:ascii="IRBadr" w:hAnsi="IRBadr" w:cs="IRBadr"/>
          <w:rtl/>
        </w:rPr>
        <w:t xml:space="preserve"> جدی در خود </w:t>
      </w:r>
      <w:r w:rsidR="00A65610" w:rsidRPr="00FC5A7D">
        <w:rPr>
          <w:rFonts w:ascii="IRBadr" w:hAnsi="IRBadr" w:cs="IRBadr"/>
          <w:rtl/>
        </w:rPr>
        <w:t>غربی‌هاست</w:t>
      </w:r>
      <w:r w:rsidR="00290A3E" w:rsidRPr="00FC5A7D">
        <w:rPr>
          <w:rFonts w:ascii="IRBadr" w:hAnsi="IRBadr" w:cs="IRBadr"/>
          <w:rtl/>
        </w:rPr>
        <w:t xml:space="preserve">، اصولاً در علم؛ کمتر فرضیات روشن و قطعی داریم، معمولاً </w:t>
      </w:r>
      <w:r w:rsidR="00A65610" w:rsidRPr="00FC5A7D">
        <w:rPr>
          <w:rFonts w:ascii="IRBadr" w:hAnsi="IRBadr" w:cs="IRBadr"/>
          <w:rtl/>
        </w:rPr>
        <w:t>فرضیه‌ای</w:t>
      </w:r>
      <w:r w:rsidR="00290A3E" w:rsidRPr="00FC5A7D">
        <w:rPr>
          <w:rFonts w:ascii="IRBadr" w:hAnsi="IRBadr" w:cs="IRBadr"/>
          <w:rtl/>
        </w:rPr>
        <w:t xml:space="preserve"> است و </w:t>
      </w:r>
      <w:r w:rsidR="00A65610" w:rsidRPr="00FC5A7D">
        <w:rPr>
          <w:rFonts w:ascii="IRBadr" w:hAnsi="IRBadr" w:cs="IRBadr"/>
          <w:rtl/>
        </w:rPr>
        <w:t>استفاده‌ای</w:t>
      </w:r>
      <w:r w:rsidR="00290A3E" w:rsidRPr="00FC5A7D">
        <w:rPr>
          <w:rFonts w:ascii="IRBadr" w:hAnsi="IRBadr" w:cs="IRBadr"/>
          <w:rtl/>
        </w:rPr>
        <w:t xml:space="preserve"> از آن </w:t>
      </w:r>
      <w:r w:rsidR="00A65610" w:rsidRPr="00FC5A7D">
        <w:rPr>
          <w:rFonts w:ascii="IRBadr" w:hAnsi="IRBadr" w:cs="IRBadr"/>
          <w:rtl/>
        </w:rPr>
        <w:t>می‌شود</w:t>
      </w:r>
      <w:r w:rsidR="00290A3E" w:rsidRPr="00FC5A7D">
        <w:rPr>
          <w:rFonts w:ascii="IRBadr" w:hAnsi="IRBadr" w:cs="IRBadr"/>
          <w:rtl/>
        </w:rPr>
        <w:t xml:space="preserve">، شواهدی تأییدش </w:t>
      </w:r>
      <w:r w:rsidR="00A65610" w:rsidRPr="00FC5A7D">
        <w:rPr>
          <w:rFonts w:ascii="IRBadr" w:hAnsi="IRBadr" w:cs="IRBadr"/>
          <w:rtl/>
        </w:rPr>
        <w:t>می‌کند</w:t>
      </w:r>
      <w:r w:rsidR="00290A3E" w:rsidRPr="00FC5A7D">
        <w:rPr>
          <w:rFonts w:ascii="IRBadr" w:hAnsi="IRBadr" w:cs="IRBadr"/>
          <w:rtl/>
        </w:rPr>
        <w:t xml:space="preserve">، خیلی </w:t>
      </w:r>
      <w:r w:rsidR="00A65610" w:rsidRPr="00FC5A7D">
        <w:rPr>
          <w:rFonts w:ascii="IRBadr" w:hAnsi="IRBadr" w:cs="IRBadr"/>
          <w:rtl/>
        </w:rPr>
        <w:t>وقت‌ها</w:t>
      </w:r>
      <w:r w:rsidR="00290A3E" w:rsidRPr="00FC5A7D">
        <w:rPr>
          <w:rFonts w:ascii="IRBadr" w:hAnsi="IRBadr" w:cs="IRBadr"/>
          <w:rtl/>
        </w:rPr>
        <w:t xml:space="preserve">؛ تغییر پیدا </w:t>
      </w:r>
      <w:r w:rsidR="00A65610" w:rsidRPr="00FC5A7D">
        <w:rPr>
          <w:rFonts w:ascii="IRBadr" w:hAnsi="IRBadr" w:cs="IRBadr"/>
          <w:rtl/>
        </w:rPr>
        <w:t>می‌کند</w:t>
      </w:r>
      <w:r w:rsidR="00440742" w:rsidRPr="00FC5A7D">
        <w:rPr>
          <w:rFonts w:ascii="IRBadr" w:hAnsi="IRBadr" w:cs="IRBadr"/>
          <w:rtl/>
        </w:rPr>
        <w:t xml:space="preserve">، </w:t>
      </w:r>
      <w:r w:rsidR="00A65610" w:rsidRPr="00FC5A7D">
        <w:rPr>
          <w:rFonts w:ascii="IRBadr" w:hAnsi="IRBadr" w:cs="IRBadr"/>
          <w:rtl/>
        </w:rPr>
        <w:t>به‌سادگی</w:t>
      </w:r>
      <w:r w:rsidR="00440742" w:rsidRPr="00FC5A7D">
        <w:rPr>
          <w:rFonts w:ascii="IRBadr" w:hAnsi="IRBadr" w:cs="IRBadr"/>
          <w:rtl/>
        </w:rPr>
        <w:t xml:space="preserve"> ن</w:t>
      </w:r>
      <w:r w:rsidR="00A65610" w:rsidRPr="00FC5A7D">
        <w:rPr>
          <w:rFonts w:ascii="IRBadr" w:hAnsi="IRBadr" w:cs="IRBadr"/>
          <w:rtl/>
        </w:rPr>
        <w:t>می‌شود</w:t>
      </w:r>
      <w:r w:rsidR="00440742" w:rsidRPr="00FC5A7D">
        <w:rPr>
          <w:rFonts w:ascii="IRBadr" w:hAnsi="IRBadr" w:cs="IRBadr"/>
          <w:rtl/>
        </w:rPr>
        <w:t xml:space="preserve"> با فرضیات علمی؛ از نظریاتی که از دین؛ استفاده </w:t>
      </w:r>
      <w:r w:rsidR="00A65610" w:rsidRPr="00FC5A7D">
        <w:rPr>
          <w:rFonts w:ascii="IRBadr" w:hAnsi="IRBadr" w:cs="IRBadr"/>
          <w:rtl/>
        </w:rPr>
        <w:t>می‌شود</w:t>
      </w:r>
      <w:r w:rsidR="00440742" w:rsidRPr="00FC5A7D">
        <w:rPr>
          <w:rFonts w:ascii="IRBadr" w:hAnsi="IRBadr" w:cs="IRBadr"/>
          <w:rtl/>
        </w:rPr>
        <w:t xml:space="preserve">؛ دست برداشت، </w:t>
      </w:r>
      <w:r w:rsidR="00A65610" w:rsidRPr="00FC5A7D">
        <w:rPr>
          <w:rFonts w:ascii="IRBadr" w:hAnsi="IRBadr" w:cs="IRBadr"/>
          <w:rtl/>
        </w:rPr>
        <w:t>این‌یک</w:t>
      </w:r>
      <w:r w:rsidR="00440742" w:rsidRPr="00FC5A7D">
        <w:rPr>
          <w:rFonts w:ascii="IRBadr" w:hAnsi="IRBadr" w:cs="IRBadr"/>
          <w:rtl/>
        </w:rPr>
        <w:t xml:space="preserve"> فرمول و </w:t>
      </w:r>
      <w:r w:rsidR="00A65610" w:rsidRPr="00FC5A7D">
        <w:rPr>
          <w:rFonts w:ascii="IRBadr" w:hAnsi="IRBadr" w:cs="IRBadr"/>
          <w:rtl/>
        </w:rPr>
        <w:t>قاعده‌ای</w:t>
      </w:r>
      <w:r w:rsidR="00440742" w:rsidRPr="00FC5A7D">
        <w:rPr>
          <w:rFonts w:ascii="IRBadr" w:hAnsi="IRBadr" w:cs="IRBadr"/>
          <w:rtl/>
        </w:rPr>
        <w:t xml:space="preserve"> دارد، فرضیه داربین؛ محل بحث است، در خود </w:t>
      </w:r>
      <w:r w:rsidR="00A65610" w:rsidRPr="00FC5A7D">
        <w:rPr>
          <w:rFonts w:ascii="IRBadr" w:hAnsi="IRBadr" w:cs="IRBadr"/>
          <w:rtl/>
        </w:rPr>
        <w:t>غربی‌ها</w:t>
      </w:r>
      <w:r w:rsidR="00440742" w:rsidRPr="00FC5A7D">
        <w:rPr>
          <w:rFonts w:ascii="IRBadr" w:hAnsi="IRBadr" w:cs="IRBadr"/>
          <w:rtl/>
        </w:rPr>
        <w:t xml:space="preserve">؛ دو نظریه مقابل همدیگر است که عبارت است از: </w:t>
      </w:r>
    </w:p>
    <w:p w:rsidR="00440742" w:rsidRPr="00FC5A7D" w:rsidRDefault="00440742" w:rsidP="00FC5A7D">
      <w:pPr>
        <w:rPr>
          <w:rFonts w:ascii="IRBadr" w:hAnsi="IRBadr" w:cs="IRBadr"/>
          <w:rtl/>
        </w:rPr>
      </w:pPr>
      <w:r w:rsidRPr="00FC5A7D">
        <w:rPr>
          <w:rFonts w:ascii="IRBadr" w:hAnsi="IRBadr" w:cs="IRBadr"/>
          <w:rtl/>
        </w:rPr>
        <w:t xml:space="preserve">ثبات انواع یا تکامل انواع که؛ </w:t>
      </w:r>
      <w:r w:rsidR="00A65610" w:rsidRPr="00FC5A7D">
        <w:rPr>
          <w:rFonts w:ascii="IRBadr" w:hAnsi="IRBadr" w:cs="IRBadr"/>
          <w:rtl/>
        </w:rPr>
        <w:t>ازجمله</w:t>
      </w:r>
      <w:r w:rsidRPr="00FC5A7D">
        <w:rPr>
          <w:rFonts w:ascii="IRBadr" w:hAnsi="IRBadr" w:cs="IRBadr"/>
          <w:rtl/>
        </w:rPr>
        <w:t xml:space="preserve"> در باب انسان است</w:t>
      </w:r>
      <w:r w:rsidR="00274E8A" w:rsidRPr="00FC5A7D">
        <w:rPr>
          <w:rFonts w:ascii="IRBadr" w:hAnsi="IRBadr" w:cs="IRBadr"/>
          <w:rtl/>
        </w:rPr>
        <w:t xml:space="preserve">، مفسران و محققان اسلامی؛ </w:t>
      </w:r>
      <w:r w:rsidR="00A65610" w:rsidRPr="00FC5A7D">
        <w:rPr>
          <w:rFonts w:ascii="IRBadr" w:hAnsi="IRBadr" w:cs="IRBadr"/>
          <w:rtl/>
        </w:rPr>
        <w:t>ازلحاظ</w:t>
      </w:r>
      <w:r w:rsidR="00274E8A" w:rsidRPr="00FC5A7D">
        <w:rPr>
          <w:rFonts w:ascii="IRBadr" w:hAnsi="IRBadr" w:cs="IRBadr"/>
          <w:rtl/>
        </w:rPr>
        <w:t xml:space="preserve"> نظریه اسلام در اینجا؛ دو یا سه دیدگاه هست.</w:t>
      </w:r>
    </w:p>
    <w:p w:rsidR="00D91261" w:rsidRPr="00FC5A7D" w:rsidRDefault="00D91261" w:rsidP="00FC5A7D">
      <w:pPr>
        <w:pStyle w:val="1"/>
        <w:rPr>
          <w:rFonts w:ascii="IRBadr" w:hAnsi="IRBadr" w:cs="IRBadr"/>
          <w:rtl/>
        </w:rPr>
      </w:pPr>
      <w:bookmarkStart w:id="11" w:name="_Toc470907766"/>
      <w:r w:rsidRPr="00FC5A7D">
        <w:rPr>
          <w:rFonts w:ascii="IRBadr" w:hAnsi="IRBadr" w:cs="IRBadr"/>
          <w:rtl/>
        </w:rPr>
        <w:t xml:space="preserve">اقسام </w:t>
      </w:r>
      <w:r w:rsidR="00A65610" w:rsidRPr="00FC5A7D">
        <w:rPr>
          <w:rFonts w:ascii="IRBadr" w:hAnsi="IRBadr" w:cs="IRBadr"/>
          <w:rtl/>
        </w:rPr>
        <w:t>دیدگاه‌ها</w:t>
      </w:r>
      <w:r w:rsidRPr="00FC5A7D">
        <w:rPr>
          <w:rFonts w:ascii="IRBadr" w:hAnsi="IRBadr" w:cs="IRBadr"/>
          <w:rtl/>
        </w:rPr>
        <w:t xml:space="preserve"> در مورد خلقت بشر</w:t>
      </w:r>
      <w:bookmarkEnd w:id="11"/>
    </w:p>
    <w:p w:rsidR="00274E8A" w:rsidRPr="00FC5A7D" w:rsidRDefault="00274E8A" w:rsidP="00FC5A7D">
      <w:pPr>
        <w:rPr>
          <w:rFonts w:ascii="IRBadr" w:hAnsi="IRBadr" w:cs="IRBadr"/>
          <w:rtl/>
        </w:rPr>
      </w:pPr>
      <w:r w:rsidRPr="00FC5A7D">
        <w:rPr>
          <w:rFonts w:ascii="IRBadr" w:hAnsi="IRBadr" w:cs="IRBadr"/>
          <w:rtl/>
        </w:rPr>
        <w:t xml:space="preserve">1- یک دیدگاه که مرحوم علامه طباطبایی این دیدگاه را </w:t>
      </w:r>
      <w:r w:rsidR="00A65610" w:rsidRPr="00FC5A7D">
        <w:rPr>
          <w:rFonts w:ascii="IRBadr" w:hAnsi="IRBadr" w:cs="IRBadr"/>
          <w:rtl/>
        </w:rPr>
        <w:t>می‌فرمایند</w:t>
      </w:r>
      <w:r w:rsidRPr="00FC5A7D">
        <w:rPr>
          <w:rFonts w:ascii="IRBadr" w:hAnsi="IRBadr" w:cs="IRBadr"/>
          <w:rtl/>
        </w:rPr>
        <w:t xml:space="preserve"> این است که؛ ظاهر آیات قرآن این است که؛ خلقت بشر؛ تکامل به معنای داربینی نبوده، بلکه انسان از گِل آفریده شد که </w:t>
      </w:r>
      <w:r w:rsidR="00A65610" w:rsidRPr="00FC5A7D">
        <w:rPr>
          <w:rFonts w:ascii="IRBadr" w:hAnsi="IRBadr" w:cs="IRBadr"/>
          <w:rtl/>
        </w:rPr>
        <w:t>درآیات</w:t>
      </w:r>
      <w:r w:rsidRPr="00FC5A7D">
        <w:rPr>
          <w:rFonts w:ascii="IRBadr" w:hAnsi="IRBadr" w:cs="IRBadr"/>
          <w:rtl/>
        </w:rPr>
        <w:t xml:space="preserve"> متعدد قرآن </w:t>
      </w:r>
      <w:r w:rsidR="00A65610" w:rsidRPr="00FC5A7D">
        <w:rPr>
          <w:rFonts w:ascii="IRBadr" w:hAnsi="IRBadr" w:cs="IRBadr"/>
          <w:rtl/>
        </w:rPr>
        <w:t>ازجمله</w:t>
      </w:r>
      <w:r w:rsidRPr="00FC5A7D">
        <w:rPr>
          <w:rFonts w:ascii="IRBadr" w:hAnsi="IRBadr" w:cs="IRBadr"/>
          <w:rtl/>
        </w:rPr>
        <w:t>؛ «من تراب» آمده است، این با فرضیه د</w:t>
      </w:r>
      <w:r w:rsidR="00A65610" w:rsidRPr="00FC5A7D">
        <w:rPr>
          <w:rFonts w:ascii="IRBadr" w:hAnsi="IRBadr" w:cs="IRBadr"/>
          <w:rtl/>
        </w:rPr>
        <w:t>ا</w:t>
      </w:r>
      <w:r w:rsidRPr="00FC5A7D">
        <w:rPr>
          <w:rFonts w:ascii="IRBadr" w:hAnsi="IRBadr" w:cs="IRBadr"/>
          <w:rtl/>
        </w:rPr>
        <w:t xml:space="preserve">ربین سازگار نیست، آیات قرآن در حد صراحت یا ظهور قوی؛ فرضیه داربین را رد </w:t>
      </w:r>
      <w:r w:rsidR="00A65610" w:rsidRPr="00FC5A7D">
        <w:rPr>
          <w:rFonts w:ascii="IRBadr" w:hAnsi="IRBadr" w:cs="IRBadr"/>
          <w:rtl/>
        </w:rPr>
        <w:t>می‌کند</w:t>
      </w:r>
      <w:r w:rsidR="00A011AB" w:rsidRPr="00FC5A7D">
        <w:rPr>
          <w:rFonts w:ascii="IRBadr" w:hAnsi="IRBadr" w:cs="IRBadr"/>
          <w:rtl/>
        </w:rPr>
        <w:t>، این نظریه مشهور است که قابل دفاع است.</w:t>
      </w:r>
    </w:p>
    <w:p w:rsidR="00A011AB" w:rsidRPr="00FC5A7D" w:rsidRDefault="00A011AB" w:rsidP="00FC5A7D">
      <w:pPr>
        <w:rPr>
          <w:rFonts w:ascii="IRBadr" w:hAnsi="IRBadr" w:cs="IRBadr"/>
          <w:rtl/>
        </w:rPr>
      </w:pPr>
      <w:r w:rsidRPr="00FC5A7D">
        <w:rPr>
          <w:rFonts w:ascii="IRBadr" w:hAnsi="IRBadr" w:cs="IRBadr"/>
          <w:rtl/>
        </w:rPr>
        <w:t xml:space="preserve">2- بعضی </w:t>
      </w:r>
      <w:r w:rsidR="00A65610" w:rsidRPr="00FC5A7D">
        <w:rPr>
          <w:rFonts w:ascii="IRBadr" w:hAnsi="IRBadr" w:cs="IRBadr"/>
          <w:rtl/>
        </w:rPr>
        <w:t>گفته‌اند</w:t>
      </w:r>
      <w:r w:rsidRPr="00FC5A7D">
        <w:rPr>
          <w:rFonts w:ascii="IRBadr" w:hAnsi="IRBadr" w:cs="IRBadr"/>
          <w:rtl/>
        </w:rPr>
        <w:t xml:space="preserve"> که؛ آیات قرآن قابل تفسیر است؛ </w:t>
      </w:r>
      <w:r w:rsidR="00A65610" w:rsidRPr="00FC5A7D">
        <w:rPr>
          <w:rFonts w:ascii="IRBadr" w:hAnsi="IRBadr" w:cs="IRBadr"/>
          <w:rtl/>
        </w:rPr>
        <w:t>به‌گونه‌ای</w:t>
      </w:r>
      <w:r w:rsidRPr="00FC5A7D">
        <w:rPr>
          <w:rFonts w:ascii="IRBadr" w:hAnsi="IRBadr" w:cs="IRBadr"/>
          <w:rtl/>
        </w:rPr>
        <w:t xml:space="preserve"> که؛ با نظریه تکامل هم سازگار است، بعضی از روشنفکران و مفسران در دنیای عرب و کشور ما بودند که </w:t>
      </w:r>
      <w:r w:rsidR="00A65610" w:rsidRPr="00FC5A7D">
        <w:rPr>
          <w:rFonts w:ascii="IRBadr" w:hAnsi="IRBadr" w:cs="IRBadr"/>
          <w:rtl/>
        </w:rPr>
        <w:t>گفته‌اند</w:t>
      </w:r>
      <w:r w:rsidRPr="00FC5A7D">
        <w:rPr>
          <w:rFonts w:ascii="IRBadr" w:hAnsi="IRBadr" w:cs="IRBadr"/>
          <w:rtl/>
        </w:rPr>
        <w:t>؛ با فرضیه داربین سازگار است.</w:t>
      </w:r>
    </w:p>
    <w:p w:rsidR="00A011AB" w:rsidRPr="00FC5A7D" w:rsidRDefault="00A16E78" w:rsidP="00FC5A7D">
      <w:pPr>
        <w:rPr>
          <w:rFonts w:ascii="IRBadr" w:hAnsi="IRBadr" w:cs="IRBadr"/>
          <w:rtl/>
        </w:rPr>
      </w:pPr>
      <w:r w:rsidRPr="00FC5A7D">
        <w:rPr>
          <w:rFonts w:ascii="IRBadr" w:hAnsi="IRBadr" w:cs="IRBadr"/>
          <w:rtl/>
        </w:rPr>
        <w:t xml:space="preserve">3- بعضی </w:t>
      </w:r>
      <w:r w:rsidR="00A65610" w:rsidRPr="00FC5A7D">
        <w:rPr>
          <w:rFonts w:ascii="IRBadr" w:hAnsi="IRBadr" w:cs="IRBadr"/>
          <w:rtl/>
        </w:rPr>
        <w:t>گفته‌اند</w:t>
      </w:r>
      <w:r w:rsidRPr="00FC5A7D">
        <w:rPr>
          <w:rFonts w:ascii="IRBadr" w:hAnsi="IRBadr" w:cs="IRBadr"/>
          <w:rtl/>
        </w:rPr>
        <w:t xml:space="preserve"> که؛ آیات قرآن با هر یک از دو فرضیه؛ سازگار است.</w:t>
      </w:r>
    </w:p>
    <w:p w:rsidR="00A16E78" w:rsidRPr="00FC5A7D" w:rsidRDefault="00A16E78" w:rsidP="00FC5A7D">
      <w:pPr>
        <w:rPr>
          <w:rFonts w:ascii="IRBadr" w:hAnsi="IRBadr" w:cs="IRBadr"/>
          <w:rtl/>
        </w:rPr>
      </w:pPr>
      <w:r w:rsidRPr="00FC5A7D">
        <w:rPr>
          <w:rFonts w:ascii="IRBadr" w:hAnsi="IRBadr" w:cs="IRBadr"/>
          <w:rtl/>
        </w:rPr>
        <w:t xml:space="preserve">در بین این سه نظریه؛ ظاهر </w:t>
      </w:r>
      <w:r w:rsidR="00A65610" w:rsidRPr="00FC5A7D">
        <w:rPr>
          <w:rFonts w:ascii="IRBadr" w:hAnsi="IRBadr" w:cs="IRBadr"/>
          <w:rtl/>
        </w:rPr>
        <w:t>قوی‌تر</w:t>
      </w:r>
      <w:r w:rsidRPr="00FC5A7D">
        <w:rPr>
          <w:rFonts w:ascii="IRBadr" w:hAnsi="IRBadr" w:cs="IRBadr"/>
          <w:rtl/>
        </w:rPr>
        <w:t xml:space="preserve"> آیات قرآن؛ نظریه؛ ثبات انواع است</w:t>
      </w:r>
      <w:r w:rsidR="00F9073F" w:rsidRPr="00FC5A7D">
        <w:rPr>
          <w:rFonts w:ascii="IRBadr" w:hAnsi="IRBadr" w:cs="IRBadr"/>
          <w:rtl/>
        </w:rPr>
        <w:t xml:space="preserve"> و اینکه خلقت آدم اولیه؛ از حیوانات دیگر نبوده؛ بلکه از گِلی بوده که </w:t>
      </w:r>
      <w:r w:rsidR="00A65610" w:rsidRPr="00FC5A7D">
        <w:rPr>
          <w:rFonts w:ascii="IRBadr" w:hAnsi="IRBadr" w:cs="IRBadr"/>
          <w:rtl/>
        </w:rPr>
        <w:t>به‌فرمان</w:t>
      </w:r>
      <w:r w:rsidR="00F9073F" w:rsidRPr="00FC5A7D">
        <w:rPr>
          <w:rFonts w:ascii="IRBadr" w:hAnsi="IRBadr" w:cs="IRBadr"/>
          <w:rtl/>
        </w:rPr>
        <w:t xml:space="preserve"> خداوند</w:t>
      </w:r>
      <w:r w:rsidR="00AD7499" w:rsidRPr="00FC5A7D">
        <w:rPr>
          <w:rFonts w:ascii="IRBadr" w:hAnsi="IRBadr" w:cs="IRBadr"/>
          <w:rtl/>
        </w:rPr>
        <w:t xml:space="preserve"> </w:t>
      </w:r>
      <w:r w:rsidR="00A65610" w:rsidRPr="00FC5A7D">
        <w:rPr>
          <w:rFonts w:ascii="IRBadr" w:hAnsi="IRBadr" w:cs="IRBadr"/>
          <w:rtl/>
        </w:rPr>
        <w:t>تبارک‌وتعالی</w:t>
      </w:r>
      <w:r w:rsidR="00AD7499" w:rsidRPr="00FC5A7D">
        <w:rPr>
          <w:rFonts w:ascii="IRBadr" w:hAnsi="IRBadr" w:cs="IRBadr"/>
          <w:rtl/>
        </w:rPr>
        <w:t>؛ در او دمیده شد و آدم و سپس حوا آفریده شد</w:t>
      </w:r>
      <w:r w:rsidR="00891DB5" w:rsidRPr="00FC5A7D">
        <w:rPr>
          <w:rFonts w:ascii="IRBadr" w:hAnsi="IRBadr" w:cs="IRBadr"/>
          <w:rtl/>
        </w:rPr>
        <w:t>.</w:t>
      </w:r>
    </w:p>
    <w:p w:rsidR="00891DB5" w:rsidRPr="00FC5A7D" w:rsidRDefault="00891DB5" w:rsidP="00FC5A7D">
      <w:pPr>
        <w:rPr>
          <w:rFonts w:ascii="IRBadr" w:hAnsi="IRBadr" w:cs="IRBadr"/>
          <w:rtl/>
        </w:rPr>
      </w:pPr>
      <w:r w:rsidRPr="00FC5A7D">
        <w:rPr>
          <w:rFonts w:ascii="IRBadr" w:hAnsi="IRBadr" w:cs="IRBadr"/>
          <w:rtl/>
        </w:rPr>
        <w:t xml:space="preserve">قرآن در خیلی از آیات به این مطلب که انسان از خاک </w:t>
      </w:r>
      <w:r w:rsidR="00A65610" w:rsidRPr="00FC5A7D">
        <w:rPr>
          <w:rFonts w:ascii="IRBadr" w:hAnsi="IRBadr" w:cs="IRBadr"/>
          <w:rtl/>
        </w:rPr>
        <w:t>آفریده‌شده</w:t>
      </w:r>
      <w:r w:rsidRPr="00FC5A7D">
        <w:rPr>
          <w:rFonts w:ascii="IRBadr" w:hAnsi="IRBadr" w:cs="IRBadr"/>
          <w:rtl/>
        </w:rPr>
        <w:t xml:space="preserve">؛ </w:t>
      </w:r>
      <w:r w:rsidR="00A65610" w:rsidRPr="00FC5A7D">
        <w:rPr>
          <w:rFonts w:ascii="IRBadr" w:hAnsi="IRBadr" w:cs="IRBadr"/>
          <w:rtl/>
        </w:rPr>
        <w:t>اشاره‌کرده</w:t>
      </w:r>
      <w:r w:rsidRPr="00FC5A7D">
        <w:rPr>
          <w:rFonts w:ascii="IRBadr" w:hAnsi="IRBadr" w:cs="IRBadr"/>
          <w:rtl/>
        </w:rPr>
        <w:t xml:space="preserve"> است</w:t>
      </w:r>
      <w:r w:rsidR="008C01BD" w:rsidRPr="00FC5A7D">
        <w:rPr>
          <w:rFonts w:ascii="IRBadr" w:hAnsi="IRBadr" w:cs="IRBadr"/>
          <w:rtl/>
        </w:rPr>
        <w:t>.</w:t>
      </w:r>
    </w:p>
    <w:p w:rsidR="005F3E20" w:rsidRPr="00FC5A7D" w:rsidRDefault="008C01BD" w:rsidP="00FC5A7D">
      <w:pPr>
        <w:rPr>
          <w:rFonts w:ascii="IRBadr" w:hAnsi="IRBadr" w:cs="IRBadr"/>
          <w:rtl/>
        </w:rPr>
      </w:pPr>
      <w:r w:rsidRPr="00FC5A7D">
        <w:rPr>
          <w:rFonts w:ascii="IRBadr" w:hAnsi="IRBadr" w:cs="IRBadr"/>
          <w:rtl/>
        </w:rPr>
        <w:t xml:space="preserve">قرآن روند تکامل انسان را؛ از نطفه شروع </w:t>
      </w:r>
      <w:r w:rsidR="00A65610" w:rsidRPr="00FC5A7D">
        <w:rPr>
          <w:rFonts w:ascii="IRBadr" w:hAnsi="IRBadr" w:cs="IRBadr"/>
          <w:rtl/>
        </w:rPr>
        <w:t>می‌کند</w:t>
      </w:r>
      <w:r w:rsidRPr="00FC5A7D">
        <w:rPr>
          <w:rFonts w:ascii="IRBadr" w:hAnsi="IRBadr" w:cs="IRBadr"/>
          <w:rtl/>
        </w:rPr>
        <w:t xml:space="preserve"> و </w:t>
      </w:r>
      <w:r w:rsidR="00A65610" w:rsidRPr="00FC5A7D">
        <w:rPr>
          <w:rFonts w:ascii="IRBadr" w:hAnsi="IRBadr" w:cs="IRBadr"/>
          <w:rtl/>
        </w:rPr>
        <w:t>درآیات</w:t>
      </w:r>
      <w:r w:rsidRPr="00FC5A7D">
        <w:rPr>
          <w:rFonts w:ascii="IRBadr" w:hAnsi="IRBadr" w:cs="IRBadr"/>
          <w:rtl/>
        </w:rPr>
        <w:t xml:space="preserve"> مختلف؛ تا پایان پیرمردی انسان و مرگ و رستاخیز انسان؛ به دوازه مرحله </w:t>
      </w:r>
      <w:r w:rsidR="00A65610" w:rsidRPr="00FC5A7D">
        <w:rPr>
          <w:rFonts w:ascii="IRBadr" w:hAnsi="IRBadr" w:cs="IRBadr"/>
          <w:rtl/>
        </w:rPr>
        <w:t>درآیات</w:t>
      </w:r>
      <w:r w:rsidRPr="00FC5A7D">
        <w:rPr>
          <w:rFonts w:ascii="IRBadr" w:hAnsi="IRBadr" w:cs="IRBadr"/>
          <w:rtl/>
        </w:rPr>
        <w:t xml:space="preserve"> اشاره </w:t>
      </w:r>
      <w:r w:rsidR="00A65610" w:rsidRPr="00FC5A7D">
        <w:rPr>
          <w:rFonts w:ascii="IRBadr" w:hAnsi="IRBadr" w:cs="IRBadr"/>
          <w:rtl/>
        </w:rPr>
        <w:t>می‌کند</w:t>
      </w:r>
      <w:r w:rsidRPr="00FC5A7D">
        <w:rPr>
          <w:rFonts w:ascii="IRBadr" w:hAnsi="IRBadr" w:cs="IRBadr"/>
          <w:rtl/>
        </w:rPr>
        <w:t xml:space="preserve">، البته دوازه مرحله تکامل انسان و رشد بعد از تولد انسان؛ تا مرگ و پس از مرگ؛ همه </w:t>
      </w:r>
      <w:r w:rsidR="00A65610" w:rsidRPr="00FC5A7D">
        <w:rPr>
          <w:rFonts w:ascii="IRBadr" w:hAnsi="IRBadr" w:cs="IRBadr"/>
          <w:rtl/>
        </w:rPr>
        <w:t>این‌ها</w:t>
      </w:r>
      <w:r w:rsidRPr="00FC5A7D">
        <w:rPr>
          <w:rFonts w:ascii="IRBadr" w:hAnsi="IRBadr" w:cs="IRBadr"/>
          <w:rtl/>
        </w:rPr>
        <w:t xml:space="preserve"> در یک آیه جمع نشده است، هفت یا هشت آیه را کنار هم بگذاریم؛ یک نظام واحدی از این روند تکاملی ترسیم </w:t>
      </w:r>
      <w:r w:rsidR="00A65610" w:rsidRPr="00FC5A7D">
        <w:rPr>
          <w:rFonts w:ascii="IRBadr" w:hAnsi="IRBadr" w:cs="IRBadr"/>
          <w:rtl/>
        </w:rPr>
        <w:t>می‌کند</w:t>
      </w:r>
      <w:r w:rsidR="005F3E20" w:rsidRPr="00FC5A7D">
        <w:rPr>
          <w:rFonts w:ascii="IRBadr" w:hAnsi="IRBadr" w:cs="IRBadr"/>
          <w:rtl/>
        </w:rPr>
        <w:t xml:space="preserve">، عمده آیات در </w:t>
      </w:r>
      <w:r w:rsidR="00A65610" w:rsidRPr="00FC5A7D">
        <w:rPr>
          <w:rFonts w:ascii="IRBadr" w:hAnsi="IRBadr" w:cs="IRBadr"/>
          <w:rtl/>
        </w:rPr>
        <w:t>سوره‌های</w:t>
      </w:r>
      <w:r w:rsidR="005F3E20" w:rsidRPr="00FC5A7D">
        <w:rPr>
          <w:rFonts w:ascii="IRBadr" w:hAnsi="IRBadr" w:cs="IRBadr"/>
          <w:rtl/>
        </w:rPr>
        <w:t xml:space="preserve">؛ مؤمنون، حج، غافر، قیامت و بعضی از آیات دیگر است، </w:t>
      </w:r>
      <w:r w:rsidR="007129EA" w:rsidRPr="00FC5A7D">
        <w:rPr>
          <w:rFonts w:ascii="IRBadr" w:hAnsi="IRBadr" w:cs="IRBadr"/>
          <w:rtl/>
        </w:rPr>
        <w:t>در سوره مؤمنون به این صورت است که؛ «</w:t>
      </w:r>
      <w:r w:rsidR="00306136" w:rsidRPr="009807BB">
        <w:rPr>
          <w:rFonts w:ascii="IRBadr" w:hAnsi="IRBadr" w:cs="IRBadr"/>
          <w:b/>
          <w:bCs/>
          <w:rtl/>
        </w:rPr>
        <w:t>هُوَ الَّذِي خَلَقَكُمْ مِنْ تُرَابٍ ثُمَّ مِنْ نُطْفَةٍ ثُمَّ مِنْ عَلَقَةٍ ثُمَّ يُخْرِجُكُمْ طِفْلًا</w:t>
      </w:r>
      <w:r w:rsidR="007129EA" w:rsidRPr="00FC5A7D">
        <w:rPr>
          <w:rFonts w:ascii="IRBadr" w:hAnsi="IRBadr" w:cs="IRBadr"/>
          <w:rtl/>
        </w:rPr>
        <w:t>»</w:t>
      </w:r>
      <w:r w:rsidR="00FC5A7D" w:rsidRPr="00FC5A7D">
        <w:rPr>
          <w:rStyle w:val="aff0"/>
          <w:rFonts w:ascii="IRBadr" w:hAnsi="IRBadr" w:cs="IRBadr"/>
          <w:rtl/>
        </w:rPr>
        <w:footnoteReference w:id="6"/>
      </w:r>
      <w:r w:rsidR="007129EA" w:rsidRPr="00FC5A7D">
        <w:rPr>
          <w:rFonts w:ascii="IRBadr" w:hAnsi="IRBadr" w:cs="IRBadr"/>
          <w:rtl/>
        </w:rPr>
        <w:t xml:space="preserve">؛ </w:t>
      </w:r>
      <w:r w:rsidR="00A65610" w:rsidRPr="00FC5A7D">
        <w:rPr>
          <w:rFonts w:ascii="IRBadr" w:hAnsi="IRBadr" w:cs="IRBadr"/>
          <w:rtl/>
        </w:rPr>
        <w:t>شمارا</w:t>
      </w:r>
      <w:r w:rsidR="007129EA" w:rsidRPr="00FC5A7D">
        <w:rPr>
          <w:rFonts w:ascii="IRBadr" w:hAnsi="IRBadr" w:cs="IRBadr"/>
          <w:rtl/>
        </w:rPr>
        <w:t xml:space="preserve"> از </w:t>
      </w:r>
      <w:r w:rsidR="00A65610" w:rsidRPr="00FC5A7D">
        <w:rPr>
          <w:rFonts w:ascii="IRBadr" w:hAnsi="IRBadr" w:cs="IRBadr"/>
          <w:rtl/>
        </w:rPr>
        <w:t>نطفه‌ای</w:t>
      </w:r>
      <w:r w:rsidR="007129EA" w:rsidRPr="00FC5A7D">
        <w:rPr>
          <w:rFonts w:ascii="IRBadr" w:hAnsi="IRBadr" w:cs="IRBadr"/>
          <w:rtl/>
        </w:rPr>
        <w:t xml:space="preserve"> آفرید، </w:t>
      </w:r>
      <w:r w:rsidR="00A65610" w:rsidRPr="00FC5A7D">
        <w:rPr>
          <w:rFonts w:ascii="IRBadr" w:hAnsi="IRBadr" w:cs="IRBadr"/>
          <w:rtl/>
        </w:rPr>
        <w:t>نطفه‌ای</w:t>
      </w:r>
      <w:r w:rsidR="007129EA" w:rsidRPr="00FC5A7D">
        <w:rPr>
          <w:rFonts w:ascii="IRBadr" w:hAnsi="IRBadr" w:cs="IRBadr"/>
          <w:rtl/>
        </w:rPr>
        <w:t xml:space="preserve"> که تبدیل به علقه </w:t>
      </w:r>
      <w:r w:rsidR="00A65610" w:rsidRPr="00FC5A7D">
        <w:rPr>
          <w:rFonts w:ascii="IRBadr" w:hAnsi="IRBadr" w:cs="IRBadr"/>
          <w:rtl/>
        </w:rPr>
        <w:t>می‌شود</w:t>
      </w:r>
      <w:r w:rsidR="007129EA" w:rsidRPr="00FC5A7D">
        <w:rPr>
          <w:rFonts w:ascii="IRBadr" w:hAnsi="IRBadr" w:cs="IRBadr"/>
          <w:rtl/>
        </w:rPr>
        <w:t xml:space="preserve"> و بعد </w:t>
      </w:r>
      <w:r w:rsidR="00A65610" w:rsidRPr="00FC5A7D">
        <w:rPr>
          <w:rFonts w:ascii="IRBadr" w:hAnsi="IRBadr" w:cs="IRBadr"/>
          <w:rtl/>
        </w:rPr>
        <w:t>به‌صورت</w:t>
      </w:r>
      <w:r w:rsidR="007129EA" w:rsidRPr="00FC5A7D">
        <w:rPr>
          <w:rFonts w:ascii="IRBadr" w:hAnsi="IRBadr" w:cs="IRBadr"/>
          <w:rtl/>
        </w:rPr>
        <w:t xml:space="preserve"> طفل </w:t>
      </w:r>
      <w:r w:rsidR="00A65610" w:rsidRPr="00FC5A7D">
        <w:rPr>
          <w:rFonts w:ascii="IRBadr" w:hAnsi="IRBadr" w:cs="IRBadr"/>
          <w:rtl/>
        </w:rPr>
        <w:lastRenderedPageBreak/>
        <w:t>درمی‌آیید</w:t>
      </w:r>
      <w:r w:rsidR="007129EA" w:rsidRPr="00FC5A7D">
        <w:rPr>
          <w:rFonts w:ascii="IRBadr" w:hAnsi="IRBadr" w:cs="IRBadr"/>
          <w:rtl/>
        </w:rPr>
        <w:t>؛ «</w:t>
      </w:r>
      <w:r w:rsidR="00306136" w:rsidRPr="009807BB">
        <w:rPr>
          <w:rFonts w:ascii="IRBadr" w:hAnsi="IRBadr" w:cs="IRBadr"/>
          <w:b/>
          <w:bCs/>
          <w:rtl/>
        </w:rPr>
        <w:t>ثُمَّ لِتَبْلُغُوا أَشُدَّكُمْ ثُمَّ لِتَكُونُوا شُيُوخًا</w:t>
      </w:r>
      <w:r w:rsidR="007129EA" w:rsidRPr="00FC5A7D">
        <w:rPr>
          <w:rFonts w:ascii="IRBadr" w:hAnsi="IRBadr" w:cs="IRBadr"/>
          <w:rtl/>
        </w:rPr>
        <w:t>»</w:t>
      </w:r>
      <w:r w:rsidR="00FC5A7D" w:rsidRPr="00FC5A7D">
        <w:rPr>
          <w:rStyle w:val="aff0"/>
          <w:rFonts w:ascii="IRBadr" w:hAnsi="IRBadr" w:cs="IRBadr"/>
          <w:rtl/>
        </w:rPr>
        <w:footnoteReference w:id="7"/>
      </w:r>
      <w:r w:rsidR="007129EA" w:rsidRPr="00FC5A7D">
        <w:rPr>
          <w:rFonts w:ascii="IRBadr" w:hAnsi="IRBadr" w:cs="IRBadr"/>
          <w:rtl/>
        </w:rPr>
        <w:t xml:space="preserve"> و سپس به </w:t>
      </w:r>
      <w:r w:rsidR="00A65610" w:rsidRPr="00FC5A7D">
        <w:rPr>
          <w:rFonts w:ascii="IRBadr" w:hAnsi="IRBadr" w:cs="IRBadr"/>
          <w:rtl/>
        </w:rPr>
        <w:t>میان‌سالی</w:t>
      </w:r>
      <w:r w:rsidR="007129EA" w:rsidRPr="00FC5A7D">
        <w:rPr>
          <w:rFonts w:ascii="IRBadr" w:hAnsi="IRBadr" w:cs="IRBadr"/>
          <w:rtl/>
        </w:rPr>
        <w:t xml:space="preserve"> و کمال </w:t>
      </w:r>
      <w:r w:rsidR="00A65610" w:rsidRPr="00FC5A7D">
        <w:rPr>
          <w:rFonts w:ascii="IRBadr" w:hAnsi="IRBadr" w:cs="IRBadr"/>
          <w:rtl/>
        </w:rPr>
        <w:t>می‌رسید</w:t>
      </w:r>
      <w:r w:rsidR="00876680" w:rsidRPr="00FC5A7D">
        <w:rPr>
          <w:rFonts w:ascii="IRBadr" w:hAnsi="IRBadr" w:cs="IRBadr"/>
          <w:rtl/>
        </w:rPr>
        <w:t xml:space="preserve"> و آنگاه به پیرمردی یا پیر زنی </w:t>
      </w:r>
      <w:r w:rsidR="00A65610" w:rsidRPr="00FC5A7D">
        <w:rPr>
          <w:rFonts w:ascii="IRBadr" w:hAnsi="IRBadr" w:cs="IRBadr"/>
          <w:rtl/>
        </w:rPr>
        <w:t>می‌رسید</w:t>
      </w:r>
      <w:r w:rsidR="00876680" w:rsidRPr="00FC5A7D">
        <w:rPr>
          <w:rFonts w:ascii="IRBadr" w:hAnsi="IRBadr" w:cs="IRBadr"/>
          <w:rtl/>
        </w:rPr>
        <w:t xml:space="preserve">، در سوره مؤمنون </w:t>
      </w:r>
      <w:r w:rsidR="00A65610" w:rsidRPr="00FC5A7D">
        <w:rPr>
          <w:rFonts w:ascii="IRBadr" w:hAnsi="IRBadr" w:cs="IRBadr"/>
          <w:rtl/>
        </w:rPr>
        <w:t>به‌صورت</w:t>
      </w:r>
      <w:r w:rsidR="00876680" w:rsidRPr="00FC5A7D">
        <w:rPr>
          <w:rFonts w:ascii="IRBadr" w:hAnsi="IRBadr" w:cs="IRBadr"/>
          <w:rtl/>
        </w:rPr>
        <w:t xml:space="preserve"> </w:t>
      </w:r>
      <w:r w:rsidR="00A65610" w:rsidRPr="00FC5A7D">
        <w:rPr>
          <w:rFonts w:ascii="IRBadr" w:hAnsi="IRBadr" w:cs="IRBadr"/>
          <w:rtl/>
        </w:rPr>
        <w:t>مفصل‌تر</w:t>
      </w:r>
      <w:r w:rsidR="00876680" w:rsidRPr="00FC5A7D">
        <w:rPr>
          <w:rFonts w:ascii="IRBadr" w:hAnsi="IRBadr" w:cs="IRBadr"/>
          <w:rtl/>
        </w:rPr>
        <w:t xml:space="preserve"> </w:t>
      </w:r>
      <w:r w:rsidR="00A65610" w:rsidRPr="00FC5A7D">
        <w:rPr>
          <w:rFonts w:ascii="IRBadr" w:hAnsi="IRBadr" w:cs="IRBadr"/>
          <w:rtl/>
        </w:rPr>
        <w:t>این‌طور</w:t>
      </w:r>
      <w:r w:rsidR="00FC5A7D" w:rsidRPr="00FC5A7D">
        <w:rPr>
          <w:rFonts w:ascii="IRBadr" w:hAnsi="IRBadr" w:cs="IRBadr"/>
          <w:rtl/>
        </w:rPr>
        <w:t xml:space="preserve"> هست که؛ </w:t>
      </w:r>
      <w:r w:rsidR="009807BB">
        <w:rPr>
          <w:rFonts w:ascii="IRBadr" w:hAnsi="IRBadr" w:cs="IRBadr" w:hint="cs"/>
          <w:rtl/>
        </w:rPr>
        <w:t>«</w:t>
      </w:r>
      <w:r w:rsidR="00500691" w:rsidRPr="00FC5A7D">
        <w:rPr>
          <w:rFonts w:ascii="IRBadr" w:hAnsi="IRBadr" w:cs="IRBadr"/>
        </w:rPr>
        <w:t xml:space="preserve"> </w:t>
      </w:r>
      <w:r w:rsidR="00500691" w:rsidRPr="00FC5A7D">
        <w:rPr>
          <w:rFonts w:ascii="IRBadr" w:hAnsi="IRBadr" w:cs="IRBadr"/>
          <w:b/>
          <w:bCs/>
          <w:rtl/>
        </w:rPr>
        <w:t>و لقد خلقنا النطقة الانسان من سلالة من طين</w:t>
      </w:r>
      <w:r w:rsidR="00FC5A7D" w:rsidRPr="00FC5A7D">
        <w:rPr>
          <w:rFonts w:ascii="IRBadr" w:hAnsi="IRBadr" w:cs="IRBadr"/>
          <w:b/>
          <w:bCs/>
        </w:rPr>
        <w:t xml:space="preserve"> *</w:t>
      </w:r>
      <w:r w:rsidR="00500691" w:rsidRPr="00FC5A7D">
        <w:rPr>
          <w:rFonts w:ascii="Cambria" w:hAnsi="Cambria" w:cs="Cambria"/>
          <w:b/>
          <w:bCs/>
        </w:rPr>
        <w:t> </w:t>
      </w:r>
      <w:r w:rsidR="00500691" w:rsidRPr="00FC5A7D">
        <w:rPr>
          <w:rFonts w:ascii="IRBadr" w:hAnsi="IRBadr" w:cs="IRBadr"/>
          <w:b/>
          <w:bCs/>
          <w:rtl/>
        </w:rPr>
        <w:t>ثمّ جعلناه نطفة فى قرار مكين</w:t>
      </w:r>
      <w:r w:rsidR="00FC5A7D" w:rsidRPr="00FC5A7D">
        <w:rPr>
          <w:rFonts w:ascii="IRBadr" w:hAnsi="IRBadr" w:cs="IRBadr"/>
          <w:b/>
          <w:bCs/>
        </w:rPr>
        <w:t xml:space="preserve"> *</w:t>
      </w:r>
      <w:r w:rsidR="00500691" w:rsidRPr="00FC5A7D">
        <w:rPr>
          <w:rFonts w:ascii="Cambria" w:hAnsi="Cambria" w:cs="Cambria"/>
          <w:b/>
          <w:bCs/>
        </w:rPr>
        <w:t> </w:t>
      </w:r>
      <w:r w:rsidR="00500691" w:rsidRPr="00FC5A7D">
        <w:rPr>
          <w:rFonts w:ascii="IRBadr" w:hAnsi="IRBadr" w:cs="IRBadr"/>
          <w:b/>
          <w:bCs/>
          <w:rtl/>
        </w:rPr>
        <w:t>ثم خلقنا النطفة علقه فخلقنا العلقة مضغة فخلقنا المضغة عظما فكسونا العظم لحما ثم انشاناه خلقا آخر فتبارك الله احسن الخالقين</w:t>
      </w:r>
      <w:r w:rsidR="00FC5A7D" w:rsidRPr="00FC5A7D">
        <w:rPr>
          <w:rFonts w:ascii="IRBadr" w:hAnsi="IRBadr" w:cs="IRBadr"/>
          <w:rtl/>
        </w:rPr>
        <w:t>»</w:t>
      </w:r>
      <w:r w:rsidR="00500691" w:rsidRPr="00FC5A7D">
        <w:rPr>
          <w:rStyle w:val="aff0"/>
          <w:rFonts w:ascii="IRBadr" w:hAnsi="IRBadr" w:cs="IRBadr"/>
          <w:rtl/>
        </w:rPr>
        <w:footnoteReference w:id="8"/>
      </w:r>
      <w:r w:rsidR="00876680" w:rsidRPr="00FC5A7D">
        <w:rPr>
          <w:rFonts w:ascii="IRBadr" w:hAnsi="IRBadr" w:cs="IRBadr"/>
          <w:rtl/>
        </w:rPr>
        <w:t xml:space="preserve">، در اینجا </w:t>
      </w:r>
      <w:r w:rsidR="00A65610" w:rsidRPr="00FC5A7D">
        <w:rPr>
          <w:rFonts w:ascii="IRBadr" w:hAnsi="IRBadr" w:cs="IRBadr"/>
          <w:rtl/>
        </w:rPr>
        <w:t>مبسوط‌تر</w:t>
      </w:r>
      <w:r w:rsidR="00876680" w:rsidRPr="00FC5A7D">
        <w:rPr>
          <w:rFonts w:ascii="IRBadr" w:hAnsi="IRBadr" w:cs="IRBadr"/>
          <w:rtl/>
        </w:rPr>
        <w:t xml:space="preserve"> به تکامل انسان </w:t>
      </w:r>
      <w:r w:rsidR="00A65610" w:rsidRPr="00FC5A7D">
        <w:rPr>
          <w:rFonts w:ascii="IRBadr" w:hAnsi="IRBadr" w:cs="IRBadr"/>
          <w:rtl/>
        </w:rPr>
        <w:t>اشاره‌کرده</w:t>
      </w:r>
      <w:r w:rsidR="00876680" w:rsidRPr="00FC5A7D">
        <w:rPr>
          <w:rFonts w:ascii="IRBadr" w:hAnsi="IRBadr" w:cs="IRBadr"/>
          <w:rtl/>
        </w:rPr>
        <w:t xml:space="preserve"> است که؛ از نطفه است؛ بعد مضغه و تا آخر.</w:t>
      </w:r>
    </w:p>
    <w:p w:rsidR="00D91261" w:rsidRPr="00FC5A7D" w:rsidRDefault="00876680" w:rsidP="00FC5A7D">
      <w:pPr>
        <w:rPr>
          <w:rFonts w:ascii="IRBadr" w:hAnsi="IRBadr" w:cs="IRBadr"/>
          <w:rtl/>
        </w:rPr>
      </w:pPr>
      <w:r w:rsidRPr="00FC5A7D">
        <w:rPr>
          <w:rFonts w:ascii="IRBadr" w:hAnsi="IRBadr" w:cs="IRBadr"/>
          <w:rtl/>
        </w:rPr>
        <w:t xml:space="preserve">در سوره حج به مراحل دیگر و تکاملی انسان اشاره </w:t>
      </w:r>
      <w:r w:rsidR="00A65610" w:rsidRPr="00FC5A7D">
        <w:rPr>
          <w:rFonts w:ascii="IRBadr" w:hAnsi="IRBadr" w:cs="IRBadr"/>
          <w:rtl/>
        </w:rPr>
        <w:t>می‌کند</w:t>
      </w:r>
      <w:r w:rsidRPr="00FC5A7D">
        <w:rPr>
          <w:rFonts w:ascii="IRBadr" w:hAnsi="IRBadr" w:cs="IRBadr"/>
          <w:rtl/>
        </w:rPr>
        <w:t xml:space="preserve"> که؛ بعد از مراحل جنینی که طی کردید؛ </w:t>
      </w:r>
      <w:r w:rsidR="00A65610" w:rsidRPr="00FC5A7D">
        <w:rPr>
          <w:rFonts w:ascii="IRBadr" w:hAnsi="IRBadr" w:cs="IRBadr"/>
          <w:rtl/>
        </w:rPr>
        <w:t>شمارا</w:t>
      </w:r>
      <w:r w:rsidRPr="00FC5A7D">
        <w:rPr>
          <w:rFonts w:ascii="IRBadr" w:hAnsi="IRBadr" w:cs="IRBadr"/>
          <w:rtl/>
        </w:rPr>
        <w:t xml:space="preserve"> </w:t>
      </w:r>
      <w:r w:rsidR="00A65610" w:rsidRPr="00FC5A7D">
        <w:rPr>
          <w:rFonts w:ascii="IRBadr" w:hAnsi="IRBadr" w:cs="IRBadr"/>
          <w:rtl/>
        </w:rPr>
        <w:t>به‌صورت</w:t>
      </w:r>
      <w:r w:rsidRPr="00FC5A7D">
        <w:rPr>
          <w:rFonts w:ascii="IRBadr" w:hAnsi="IRBadr" w:cs="IRBadr"/>
          <w:rtl/>
        </w:rPr>
        <w:t xml:space="preserve"> طفل </w:t>
      </w:r>
      <w:r w:rsidR="00A65610" w:rsidRPr="00FC5A7D">
        <w:rPr>
          <w:rFonts w:ascii="IRBadr" w:hAnsi="IRBadr" w:cs="IRBadr"/>
          <w:rtl/>
        </w:rPr>
        <w:t>درخواهیم</w:t>
      </w:r>
      <w:r w:rsidRPr="00FC5A7D">
        <w:rPr>
          <w:rFonts w:ascii="IRBadr" w:hAnsi="IRBadr" w:cs="IRBadr"/>
          <w:rtl/>
        </w:rPr>
        <w:t xml:space="preserve"> آورد، «ثم لتبلغ اشدّکم» و در بعد </w:t>
      </w:r>
      <w:r w:rsidR="00A65610" w:rsidRPr="00FC5A7D">
        <w:rPr>
          <w:rFonts w:ascii="IRBadr" w:hAnsi="IRBadr" w:cs="IRBadr"/>
          <w:rtl/>
        </w:rPr>
        <w:t>می‌فرمایند</w:t>
      </w:r>
      <w:r w:rsidRPr="00FC5A7D">
        <w:rPr>
          <w:rFonts w:ascii="IRBadr" w:hAnsi="IRBadr" w:cs="IRBadr"/>
          <w:rtl/>
        </w:rPr>
        <w:t xml:space="preserve"> که؛ در میانه راه کسانی </w:t>
      </w:r>
      <w:r w:rsidR="00A65610" w:rsidRPr="00FC5A7D">
        <w:rPr>
          <w:rFonts w:ascii="IRBadr" w:hAnsi="IRBadr" w:cs="IRBadr"/>
          <w:rtl/>
        </w:rPr>
        <w:t>می‌میرند</w:t>
      </w:r>
      <w:r w:rsidR="00FA4376" w:rsidRPr="00FC5A7D">
        <w:rPr>
          <w:rFonts w:ascii="IRBadr" w:hAnsi="IRBadr" w:cs="IRBadr"/>
          <w:rtl/>
        </w:rPr>
        <w:t xml:space="preserve"> و </w:t>
      </w:r>
      <w:r w:rsidR="00A65610" w:rsidRPr="00FC5A7D">
        <w:rPr>
          <w:rFonts w:ascii="IRBadr" w:hAnsi="IRBadr" w:cs="IRBadr"/>
          <w:rtl/>
        </w:rPr>
        <w:t>عده‌ای</w:t>
      </w:r>
      <w:r w:rsidR="00FA4376" w:rsidRPr="00FC5A7D">
        <w:rPr>
          <w:rFonts w:ascii="IRBadr" w:hAnsi="IRBadr" w:cs="IRBadr"/>
          <w:rtl/>
        </w:rPr>
        <w:t xml:space="preserve"> باقی </w:t>
      </w:r>
      <w:r w:rsidR="00A65610" w:rsidRPr="00FC5A7D">
        <w:rPr>
          <w:rFonts w:ascii="IRBadr" w:hAnsi="IRBadr" w:cs="IRBadr"/>
          <w:rtl/>
        </w:rPr>
        <w:t>می‌مانند</w:t>
      </w:r>
      <w:r w:rsidR="00D13D0E" w:rsidRPr="00FC5A7D">
        <w:rPr>
          <w:rFonts w:ascii="IRBadr" w:hAnsi="IRBadr" w:cs="IRBadr"/>
          <w:rtl/>
        </w:rPr>
        <w:t>؛ «</w:t>
      </w:r>
      <w:hyperlink r:id="rId8" w:tgtFrame="_blank" w:history="1">
        <w:r w:rsidR="004D6FD0" w:rsidRPr="00FC5A7D">
          <w:rPr>
            <w:rFonts w:ascii="IRBadr" w:hAnsi="IRBadr" w:cs="IRBadr"/>
            <w:b/>
            <w:bCs/>
            <w:rtl/>
          </w:rPr>
          <w:t>يا أَيُّهَا النَّاسُ إِنْ کُنْتُمْ في‏ رَيْبٍ مِنَ الْبَعْثِ فَإِنَّا خَلَقْناکُمْ مِنْ تُرابٍ ثُمَّ مِنْ نُطْفَةٍ ثُمَّ مِنْ عَلَقَةٍ ثُمَّ مِنْ مُضْغَةٍ مُخَلَّقَةٍ وَ غَيْرِ مُخَلَّقَةٍ لِنُبَيِّنَ لَکُمْ وَ نُقِرُّ فِي الْأَرْحامِ ما نَشاءُ إِلي‏ أَجَلٍ مُسَمًّي ثُمَّ نُخْرِجُکُمْ طِفْلاً ثُمَّ لِتَبْلُغُوا أَشُدَّکُمْ وَ مِنْکُمْ مَنْ يُتَوَفَّي وَ مِنْکُمْ مَنْ يُرَدُّ إِلي‏ أَرْذَلِ الْعُمُرِ لِکَيْلا يَعْلَمَ مِنْ بَعْدِ عِلْمٍ شَيْئاً وَ تَرَي الْأَرْضَ هامِدَةً فَإِذا أَنْزَلْنا عَلَيْهَا الْماءَ اهْتَزَّتْ وَ رَبَتْ وَ أَنْبَتَتْ مِنْ کُلِّ زَوْجٍ بَهيجٍ</w:t>
        </w:r>
      </w:hyperlink>
      <w:r w:rsidR="00D13D0E" w:rsidRPr="00FC5A7D">
        <w:rPr>
          <w:rFonts w:ascii="IRBadr" w:hAnsi="IRBadr" w:cs="IRBadr"/>
          <w:rtl/>
        </w:rPr>
        <w:t>»</w:t>
      </w:r>
      <w:r w:rsidR="004D6FD0" w:rsidRPr="00FC5A7D">
        <w:rPr>
          <w:rStyle w:val="aff0"/>
          <w:rFonts w:ascii="IRBadr" w:hAnsi="IRBadr" w:cs="IRBadr"/>
          <w:rtl/>
        </w:rPr>
        <w:footnoteReference w:id="9"/>
      </w:r>
      <w:r w:rsidR="00D13D0E" w:rsidRPr="00FC5A7D">
        <w:rPr>
          <w:rFonts w:ascii="IRBadr" w:hAnsi="IRBadr" w:cs="IRBadr"/>
          <w:rtl/>
        </w:rPr>
        <w:t xml:space="preserve">، </w:t>
      </w:r>
      <w:r w:rsidR="00A65610" w:rsidRPr="00FC5A7D">
        <w:rPr>
          <w:rFonts w:ascii="IRBadr" w:hAnsi="IRBadr" w:cs="IRBadr"/>
          <w:rtl/>
        </w:rPr>
        <w:t>همان‌طوری</w:t>
      </w:r>
      <w:r w:rsidR="00D13D0E" w:rsidRPr="00FC5A7D">
        <w:rPr>
          <w:rFonts w:ascii="IRBadr" w:hAnsi="IRBadr" w:cs="IRBadr"/>
          <w:rtl/>
        </w:rPr>
        <w:t xml:space="preserve"> که یک روزی زمین خشک و خاموش </w:t>
      </w:r>
      <w:r w:rsidR="00A65610" w:rsidRPr="00FC5A7D">
        <w:rPr>
          <w:rFonts w:ascii="IRBadr" w:hAnsi="IRBadr" w:cs="IRBadr"/>
          <w:rtl/>
        </w:rPr>
        <w:t>می‌بینید</w:t>
      </w:r>
      <w:r w:rsidR="00D13D0E" w:rsidRPr="00FC5A7D">
        <w:rPr>
          <w:rFonts w:ascii="IRBadr" w:hAnsi="IRBadr" w:cs="IRBadr"/>
          <w:rtl/>
        </w:rPr>
        <w:t xml:space="preserve"> که؛ با باران رحمت خدا؛ شکوفا </w:t>
      </w:r>
      <w:r w:rsidR="00A65610" w:rsidRPr="00FC5A7D">
        <w:rPr>
          <w:rFonts w:ascii="IRBadr" w:hAnsi="IRBadr" w:cs="IRBadr"/>
          <w:rtl/>
        </w:rPr>
        <w:t>می‌شود</w:t>
      </w:r>
      <w:r w:rsidR="00D13D0E" w:rsidRPr="00FC5A7D">
        <w:rPr>
          <w:rFonts w:ascii="IRBadr" w:hAnsi="IRBadr" w:cs="IRBadr"/>
          <w:rtl/>
        </w:rPr>
        <w:t xml:space="preserve"> و سبز و خرم </w:t>
      </w:r>
      <w:r w:rsidR="00A65610" w:rsidRPr="00FC5A7D">
        <w:rPr>
          <w:rFonts w:ascii="IRBadr" w:hAnsi="IRBadr" w:cs="IRBadr"/>
          <w:rtl/>
        </w:rPr>
        <w:t>می‌شود</w:t>
      </w:r>
      <w:r w:rsidR="00D13D0E" w:rsidRPr="00FC5A7D">
        <w:rPr>
          <w:rFonts w:ascii="IRBadr" w:hAnsi="IRBadr" w:cs="IRBadr"/>
          <w:rtl/>
        </w:rPr>
        <w:t xml:space="preserve">، انسان هم به همین صورت است، آب </w:t>
      </w:r>
      <w:r w:rsidR="00A65610" w:rsidRPr="00FC5A7D">
        <w:rPr>
          <w:rFonts w:ascii="IRBadr" w:hAnsi="IRBadr" w:cs="IRBadr"/>
          <w:rtl/>
        </w:rPr>
        <w:t>گندیده‌ای</w:t>
      </w:r>
      <w:r w:rsidR="00D13D0E" w:rsidRPr="00FC5A7D">
        <w:rPr>
          <w:rFonts w:ascii="IRBadr" w:hAnsi="IRBadr" w:cs="IRBadr"/>
          <w:rtl/>
        </w:rPr>
        <w:t xml:space="preserve">؛ با لطف الهی به انسان زیبا و اهل فکر و دانش و صاحب دیده و فکر مبدل </w:t>
      </w:r>
      <w:r w:rsidR="00A65610" w:rsidRPr="00FC5A7D">
        <w:rPr>
          <w:rFonts w:ascii="IRBadr" w:hAnsi="IRBadr" w:cs="IRBadr"/>
          <w:rtl/>
        </w:rPr>
        <w:t>می‌شود</w:t>
      </w:r>
      <w:r w:rsidR="00D13D0E" w:rsidRPr="00FC5A7D">
        <w:rPr>
          <w:rFonts w:ascii="IRBadr" w:hAnsi="IRBadr" w:cs="IRBadr"/>
          <w:rtl/>
        </w:rPr>
        <w:t xml:space="preserve">، این دو پدیده را خداوند </w:t>
      </w:r>
      <w:r w:rsidR="00A65610" w:rsidRPr="00FC5A7D">
        <w:rPr>
          <w:rFonts w:ascii="IRBadr" w:hAnsi="IRBadr" w:cs="IRBadr"/>
          <w:rtl/>
        </w:rPr>
        <w:t>تبارک‌وتعالی</w:t>
      </w:r>
      <w:r w:rsidR="00D13D0E" w:rsidRPr="00FC5A7D">
        <w:rPr>
          <w:rFonts w:ascii="IRBadr" w:hAnsi="IRBadr" w:cs="IRBadr"/>
          <w:rtl/>
        </w:rPr>
        <w:t xml:space="preserve"> در کنار هم گذاش</w:t>
      </w:r>
      <w:r w:rsidR="00D91261" w:rsidRPr="00FC5A7D">
        <w:rPr>
          <w:rFonts w:ascii="IRBadr" w:hAnsi="IRBadr" w:cs="IRBadr"/>
          <w:rtl/>
        </w:rPr>
        <w:t xml:space="preserve">ته است، ایام بهار نزدیک </w:t>
      </w:r>
      <w:r w:rsidR="00A65610" w:rsidRPr="00FC5A7D">
        <w:rPr>
          <w:rFonts w:ascii="IRBadr" w:hAnsi="IRBadr" w:cs="IRBadr"/>
          <w:rtl/>
        </w:rPr>
        <w:t>می‌شویم</w:t>
      </w:r>
      <w:r w:rsidR="00D91261" w:rsidRPr="00FC5A7D">
        <w:rPr>
          <w:rFonts w:ascii="IRBadr" w:hAnsi="IRBadr" w:cs="IRBadr"/>
          <w:rtl/>
        </w:rPr>
        <w:t>.</w:t>
      </w:r>
    </w:p>
    <w:p w:rsidR="00D91261" w:rsidRPr="00FC5A7D" w:rsidRDefault="00D91261" w:rsidP="00FC5A7D">
      <w:pPr>
        <w:pStyle w:val="1"/>
        <w:rPr>
          <w:rFonts w:ascii="IRBadr" w:hAnsi="IRBadr" w:cs="IRBadr"/>
          <w:rtl/>
        </w:rPr>
      </w:pPr>
      <w:bookmarkStart w:id="12" w:name="_Toc470907767"/>
      <w:r w:rsidRPr="00FC5A7D">
        <w:rPr>
          <w:rFonts w:ascii="IRBadr" w:hAnsi="IRBadr" w:cs="IRBadr"/>
          <w:rtl/>
        </w:rPr>
        <w:t xml:space="preserve">دو خیزش مهم </w:t>
      </w:r>
      <w:r w:rsidR="00A65610" w:rsidRPr="00FC5A7D">
        <w:rPr>
          <w:rFonts w:ascii="IRBadr" w:hAnsi="IRBadr" w:cs="IRBadr"/>
          <w:rtl/>
        </w:rPr>
        <w:t>درآیات</w:t>
      </w:r>
      <w:r w:rsidRPr="00FC5A7D">
        <w:rPr>
          <w:rFonts w:ascii="IRBadr" w:hAnsi="IRBadr" w:cs="IRBadr"/>
          <w:rtl/>
        </w:rPr>
        <w:t xml:space="preserve"> قرآن</w:t>
      </w:r>
      <w:bookmarkEnd w:id="12"/>
    </w:p>
    <w:p w:rsidR="00876680" w:rsidRPr="00FC5A7D" w:rsidRDefault="00D13D0E" w:rsidP="00FC5A7D">
      <w:pPr>
        <w:rPr>
          <w:rFonts w:ascii="IRBadr" w:hAnsi="IRBadr" w:cs="IRBadr"/>
          <w:rtl/>
        </w:rPr>
      </w:pPr>
      <w:r w:rsidRPr="00FC5A7D">
        <w:rPr>
          <w:rFonts w:ascii="IRBadr" w:hAnsi="IRBadr" w:cs="IRBadr"/>
          <w:rtl/>
        </w:rPr>
        <w:t xml:space="preserve"> خداوند </w:t>
      </w:r>
      <w:r w:rsidR="00A65610" w:rsidRPr="00FC5A7D">
        <w:rPr>
          <w:rFonts w:ascii="IRBadr" w:hAnsi="IRBadr" w:cs="IRBadr"/>
          <w:rtl/>
        </w:rPr>
        <w:t>تبارک‌وتعالی</w:t>
      </w:r>
      <w:r w:rsidRPr="00FC5A7D">
        <w:rPr>
          <w:rFonts w:ascii="IRBadr" w:hAnsi="IRBadr" w:cs="IRBadr"/>
          <w:rtl/>
        </w:rPr>
        <w:t xml:space="preserve"> به دو خیزش در عالم اشاره </w:t>
      </w:r>
      <w:r w:rsidR="00A65610" w:rsidRPr="00FC5A7D">
        <w:rPr>
          <w:rFonts w:ascii="IRBadr" w:hAnsi="IRBadr" w:cs="IRBadr"/>
          <w:rtl/>
        </w:rPr>
        <w:t>می‌کند</w:t>
      </w:r>
      <w:r w:rsidRPr="00FC5A7D">
        <w:rPr>
          <w:rFonts w:ascii="IRBadr" w:hAnsi="IRBadr" w:cs="IRBadr"/>
          <w:rtl/>
        </w:rPr>
        <w:t>:</w:t>
      </w:r>
    </w:p>
    <w:p w:rsidR="00D13D0E" w:rsidRPr="00FC5A7D" w:rsidRDefault="00D13D0E" w:rsidP="00FC5A7D">
      <w:pPr>
        <w:rPr>
          <w:rFonts w:ascii="IRBadr" w:hAnsi="IRBadr" w:cs="IRBadr"/>
          <w:rtl/>
        </w:rPr>
      </w:pPr>
      <w:r w:rsidRPr="00FC5A7D">
        <w:rPr>
          <w:rFonts w:ascii="IRBadr" w:hAnsi="IRBadr" w:cs="IRBadr"/>
          <w:rtl/>
        </w:rPr>
        <w:t xml:space="preserve">1- خیزش طبیعت که با باران رحمت به آن شکل زمین مرده شکوفا </w:t>
      </w:r>
      <w:r w:rsidR="00A65610" w:rsidRPr="00FC5A7D">
        <w:rPr>
          <w:rFonts w:ascii="IRBadr" w:hAnsi="IRBadr" w:cs="IRBadr"/>
          <w:rtl/>
        </w:rPr>
        <w:t>می‌شود</w:t>
      </w:r>
      <w:r w:rsidRPr="00FC5A7D">
        <w:rPr>
          <w:rFonts w:ascii="IRBadr" w:hAnsi="IRBadr" w:cs="IRBadr"/>
          <w:rtl/>
        </w:rPr>
        <w:t>.</w:t>
      </w:r>
    </w:p>
    <w:p w:rsidR="00D13D0E" w:rsidRPr="00FC5A7D" w:rsidRDefault="00D13D0E" w:rsidP="00FC5A7D">
      <w:pPr>
        <w:rPr>
          <w:rFonts w:ascii="IRBadr" w:hAnsi="IRBadr" w:cs="IRBadr"/>
          <w:rtl/>
        </w:rPr>
      </w:pPr>
      <w:r w:rsidRPr="00FC5A7D">
        <w:rPr>
          <w:rFonts w:ascii="IRBadr" w:hAnsi="IRBadr" w:cs="IRBadr"/>
          <w:rtl/>
        </w:rPr>
        <w:t xml:space="preserve">2- مواد </w:t>
      </w:r>
      <w:r w:rsidR="00A65610" w:rsidRPr="00FC5A7D">
        <w:rPr>
          <w:rFonts w:ascii="IRBadr" w:hAnsi="IRBadr" w:cs="IRBadr"/>
          <w:rtl/>
        </w:rPr>
        <w:t>بی‌خاصیت</w:t>
      </w:r>
      <w:r w:rsidRPr="00FC5A7D">
        <w:rPr>
          <w:rFonts w:ascii="IRBadr" w:hAnsi="IRBadr" w:cs="IRBadr"/>
          <w:rtl/>
        </w:rPr>
        <w:t xml:space="preserve"> پست که با لطف خداوند </w:t>
      </w:r>
      <w:r w:rsidR="00A65610" w:rsidRPr="00FC5A7D">
        <w:rPr>
          <w:rFonts w:ascii="IRBadr" w:hAnsi="IRBadr" w:cs="IRBadr"/>
          <w:rtl/>
        </w:rPr>
        <w:t>تبارک‌وتعالی</w:t>
      </w:r>
      <w:r w:rsidRPr="00FC5A7D">
        <w:rPr>
          <w:rFonts w:ascii="IRBadr" w:hAnsi="IRBadr" w:cs="IRBadr"/>
          <w:rtl/>
        </w:rPr>
        <w:t xml:space="preserve">؛ به موجودی مثل انسان تبدل پیدا </w:t>
      </w:r>
      <w:r w:rsidR="00A65610" w:rsidRPr="00FC5A7D">
        <w:rPr>
          <w:rFonts w:ascii="IRBadr" w:hAnsi="IRBadr" w:cs="IRBadr"/>
          <w:rtl/>
        </w:rPr>
        <w:t>می‌کند</w:t>
      </w:r>
      <w:r w:rsidRPr="00FC5A7D">
        <w:rPr>
          <w:rFonts w:ascii="IRBadr" w:hAnsi="IRBadr" w:cs="IRBadr"/>
          <w:rtl/>
        </w:rPr>
        <w:t>.</w:t>
      </w:r>
    </w:p>
    <w:p w:rsidR="00D13D0E" w:rsidRPr="00FC5A7D" w:rsidRDefault="00D13D0E" w:rsidP="00FC5A7D">
      <w:pPr>
        <w:rPr>
          <w:rFonts w:ascii="IRBadr" w:hAnsi="IRBadr" w:cs="IRBadr"/>
          <w:rtl/>
        </w:rPr>
      </w:pPr>
      <w:r w:rsidRPr="00FC5A7D">
        <w:rPr>
          <w:rFonts w:ascii="IRBadr" w:hAnsi="IRBadr" w:cs="IRBadr"/>
          <w:rtl/>
        </w:rPr>
        <w:t xml:space="preserve">خداوند </w:t>
      </w:r>
      <w:r w:rsidR="00A65610" w:rsidRPr="00FC5A7D">
        <w:rPr>
          <w:rFonts w:ascii="IRBadr" w:hAnsi="IRBadr" w:cs="IRBadr"/>
          <w:rtl/>
        </w:rPr>
        <w:t>تبارک‌وتعالی</w:t>
      </w:r>
      <w:r w:rsidRPr="00FC5A7D">
        <w:rPr>
          <w:rFonts w:ascii="IRBadr" w:hAnsi="IRBadr" w:cs="IRBadr"/>
          <w:rtl/>
        </w:rPr>
        <w:t xml:space="preserve"> به این دو مظهر در عالم خلقت و این دو تابلو؛ اشاره خاصی دارد، نگاه به صحرا و بیابان بکنید و خیزش نهضت طبیعت و دیگری به پیدایش انسان نگاه بکنید، </w:t>
      </w:r>
      <w:r w:rsidR="00A65610" w:rsidRPr="00FC5A7D">
        <w:rPr>
          <w:rFonts w:ascii="IRBadr" w:hAnsi="IRBadr" w:cs="IRBadr"/>
          <w:rtl/>
        </w:rPr>
        <w:t>هردوی</w:t>
      </w:r>
      <w:r w:rsidRPr="00FC5A7D">
        <w:rPr>
          <w:rFonts w:ascii="IRBadr" w:hAnsi="IRBadr" w:cs="IRBadr"/>
          <w:rtl/>
        </w:rPr>
        <w:t xml:space="preserve"> </w:t>
      </w:r>
      <w:r w:rsidR="00A65610" w:rsidRPr="00FC5A7D">
        <w:rPr>
          <w:rFonts w:ascii="IRBadr" w:hAnsi="IRBadr" w:cs="IRBadr"/>
          <w:rtl/>
        </w:rPr>
        <w:t>این‌ها</w:t>
      </w:r>
      <w:r w:rsidRPr="00FC5A7D">
        <w:rPr>
          <w:rFonts w:ascii="IRBadr" w:hAnsi="IRBadr" w:cs="IRBadr"/>
          <w:rtl/>
        </w:rPr>
        <w:t xml:space="preserve"> آیات خداوند است و هم </w:t>
      </w:r>
      <w:r w:rsidR="00A65610" w:rsidRPr="00FC5A7D">
        <w:rPr>
          <w:rFonts w:ascii="IRBadr" w:hAnsi="IRBadr" w:cs="IRBadr"/>
          <w:rtl/>
        </w:rPr>
        <w:t>نشان‌دهنده</w:t>
      </w:r>
      <w:r w:rsidRPr="00FC5A7D">
        <w:rPr>
          <w:rFonts w:ascii="IRBadr" w:hAnsi="IRBadr" w:cs="IRBadr"/>
          <w:rtl/>
        </w:rPr>
        <w:t xml:space="preserve"> این است که؛ </w:t>
      </w:r>
      <w:r w:rsidR="00A65610" w:rsidRPr="00FC5A7D">
        <w:rPr>
          <w:rFonts w:ascii="IRBadr" w:hAnsi="IRBadr" w:cs="IRBadr"/>
          <w:rtl/>
        </w:rPr>
        <w:t>بعدازاین</w:t>
      </w:r>
      <w:r w:rsidRPr="00FC5A7D">
        <w:rPr>
          <w:rFonts w:ascii="IRBadr" w:hAnsi="IRBadr" w:cs="IRBadr"/>
          <w:rtl/>
        </w:rPr>
        <w:t xml:space="preserve"> عالم هم؛ امکان چنین نهضت و رستاخیز بزرگی وجود دارد</w:t>
      </w:r>
      <w:r w:rsidR="003344FA" w:rsidRPr="00FC5A7D">
        <w:rPr>
          <w:rFonts w:ascii="IRBadr" w:hAnsi="IRBadr" w:cs="IRBadr"/>
          <w:rtl/>
        </w:rPr>
        <w:t>.</w:t>
      </w:r>
    </w:p>
    <w:p w:rsidR="003344FA" w:rsidRPr="00FC5A7D" w:rsidRDefault="003344FA" w:rsidP="00FC5A7D">
      <w:pPr>
        <w:rPr>
          <w:rFonts w:ascii="IRBadr" w:hAnsi="IRBadr" w:cs="IRBadr"/>
          <w:rtl/>
        </w:rPr>
      </w:pPr>
      <w:r w:rsidRPr="00FC5A7D">
        <w:rPr>
          <w:rFonts w:ascii="IRBadr" w:hAnsi="IRBadr" w:cs="IRBadr"/>
          <w:rtl/>
        </w:rPr>
        <w:t xml:space="preserve">در تکامل بشر؛ </w:t>
      </w:r>
      <w:r w:rsidR="00A65610" w:rsidRPr="00FC5A7D">
        <w:rPr>
          <w:rFonts w:ascii="IRBadr" w:hAnsi="IRBadr" w:cs="IRBadr"/>
          <w:rtl/>
        </w:rPr>
        <w:t>یک‌روند</w:t>
      </w:r>
      <w:r w:rsidRPr="00FC5A7D">
        <w:rPr>
          <w:rFonts w:ascii="IRBadr" w:hAnsi="IRBadr" w:cs="IRBadr"/>
          <w:rtl/>
        </w:rPr>
        <w:t xml:space="preserve"> رشد جنینی وجود دارد که هفت یا هشت مرحله دارد و دیگر روند تکاملی انسان بعد از تولد است که؛ آیات قرآن خیلی زیبا به این دو روند تکاملی بشر </w:t>
      </w:r>
      <w:r w:rsidR="00A65610" w:rsidRPr="00FC5A7D">
        <w:rPr>
          <w:rFonts w:ascii="IRBadr" w:hAnsi="IRBadr" w:cs="IRBadr"/>
          <w:rtl/>
        </w:rPr>
        <w:t>اشاره‌کرده</w:t>
      </w:r>
      <w:r w:rsidRPr="00FC5A7D">
        <w:rPr>
          <w:rFonts w:ascii="IRBadr" w:hAnsi="IRBadr" w:cs="IRBadr"/>
          <w:rtl/>
        </w:rPr>
        <w:t xml:space="preserve"> است</w:t>
      </w:r>
      <w:r w:rsidR="004C3072" w:rsidRPr="00FC5A7D">
        <w:rPr>
          <w:rFonts w:ascii="IRBadr" w:hAnsi="IRBadr" w:cs="IRBadr"/>
          <w:rtl/>
        </w:rPr>
        <w:t xml:space="preserve"> و مرحله بعد؛ بعد از مرگ است</w:t>
      </w:r>
      <w:r w:rsidR="00635731" w:rsidRPr="00FC5A7D">
        <w:rPr>
          <w:rFonts w:ascii="IRBadr" w:hAnsi="IRBadr" w:cs="IRBadr"/>
          <w:rtl/>
        </w:rPr>
        <w:t>.</w:t>
      </w:r>
    </w:p>
    <w:p w:rsidR="00D91261" w:rsidRPr="00FC5A7D" w:rsidRDefault="00A65610" w:rsidP="00FC5A7D">
      <w:pPr>
        <w:pStyle w:val="1"/>
        <w:rPr>
          <w:rFonts w:ascii="IRBadr" w:hAnsi="IRBadr" w:cs="IRBadr"/>
          <w:rtl/>
        </w:rPr>
      </w:pPr>
      <w:bookmarkStart w:id="13" w:name="_Toc470907768"/>
      <w:r w:rsidRPr="00FC5A7D">
        <w:rPr>
          <w:rFonts w:ascii="IRBadr" w:hAnsi="IRBadr" w:cs="IRBadr"/>
          <w:rtl/>
        </w:rPr>
        <w:t>بخش‌های</w:t>
      </w:r>
      <w:r w:rsidR="00D91261" w:rsidRPr="00FC5A7D">
        <w:rPr>
          <w:rFonts w:ascii="IRBadr" w:hAnsi="IRBadr" w:cs="IRBadr"/>
          <w:rtl/>
        </w:rPr>
        <w:t xml:space="preserve"> عمده حیات بشر</w:t>
      </w:r>
      <w:bookmarkEnd w:id="13"/>
    </w:p>
    <w:p w:rsidR="00635731" w:rsidRPr="00FC5A7D" w:rsidRDefault="00635731" w:rsidP="00FC5A7D">
      <w:pPr>
        <w:rPr>
          <w:rFonts w:ascii="IRBadr" w:hAnsi="IRBadr" w:cs="IRBadr"/>
          <w:rtl/>
        </w:rPr>
      </w:pPr>
      <w:r w:rsidRPr="00FC5A7D">
        <w:rPr>
          <w:rFonts w:ascii="IRBadr" w:hAnsi="IRBadr" w:cs="IRBadr"/>
          <w:rtl/>
        </w:rPr>
        <w:t xml:space="preserve">عمده حیات بشر سه بخش است: </w:t>
      </w:r>
    </w:p>
    <w:p w:rsidR="00635731" w:rsidRPr="00FC5A7D" w:rsidRDefault="00635731" w:rsidP="00FC5A7D">
      <w:pPr>
        <w:rPr>
          <w:rFonts w:ascii="IRBadr" w:hAnsi="IRBadr" w:cs="IRBadr"/>
          <w:rtl/>
        </w:rPr>
      </w:pPr>
      <w:r w:rsidRPr="00FC5A7D">
        <w:rPr>
          <w:rFonts w:ascii="IRBadr" w:hAnsi="IRBadr" w:cs="IRBadr"/>
          <w:rtl/>
        </w:rPr>
        <w:t>1- بخش جنینی انسان</w:t>
      </w:r>
    </w:p>
    <w:p w:rsidR="00635731" w:rsidRPr="00FC5A7D" w:rsidRDefault="00635731" w:rsidP="00FC5A7D">
      <w:pPr>
        <w:rPr>
          <w:rFonts w:ascii="IRBadr" w:hAnsi="IRBadr" w:cs="IRBadr"/>
          <w:rtl/>
        </w:rPr>
      </w:pPr>
      <w:r w:rsidRPr="00FC5A7D">
        <w:rPr>
          <w:rFonts w:ascii="IRBadr" w:hAnsi="IRBadr" w:cs="IRBadr"/>
          <w:rtl/>
        </w:rPr>
        <w:t>2- بخش حیات مادی انسان</w:t>
      </w:r>
    </w:p>
    <w:p w:rsidR="00635731" w:rsidRPr="00FC5A7D" w:rsidRDefault="00635731" w:rsidP="00FC5A7D">
      <w:pPr>
        <w:rPr>
          <w:rFonts w:ascii="IRBadr" w:hAnsi="IRBadr" w:cs="IRBadr"/>
          <w:rtl/>
        </w:rPr>
      </w:pPr>
      <w:r w:rsidRPr="00FC5A7D">
        <w:rPr>
          <w:rFonts w:ascii="IRBadr" w:hAnsi="IRBadr" w:cs="IRBadr"/>
          <w:rtl/>
        </w:rPr>
        <w:lastRenderedPageBreak/>
        <w:t xml:space="preserve">3- حیات پس از مرگ انسان که؛ مراحلی دارد و </w:t>
      </w:r>
      <w:r w:rsidR="00A65610" w:rsidRPr="00FC5A7D">
        <w:rPr>
          <w:rFonts w:ascii="IRBadr" w:hAnsi="IRBadr" w:cs="IRBadr"/>
          <w:rtl/>
        </w:rPr>
        <w:t>درآیات</w:t>
      </w:r>
      <w:r w:rsidRPr="00FC5A7D">
        <w:rPr>
          <w:rFonts w:ascii="IRBadr" w:hAnsi="IRBadr" w:cs="IRBadr"/>
          <w:rtl/>
        </w:rPr>
        <w:t xml:space="preserve"> به آن </w:t>
      </w:r>
      <w:r w:rsidR="00A65610" w:rsidRPr="00FC5A7D">
        <w:rPr>
          <w:rFonts w:ascii="IRBadr" w:hAnsi="IRBadr" w:cs="IRBadr"/>
          <w:rtl/>
        </w:rPr>
        <w:t>اشاره‌شده</w:t>
      </w:r>
      <w:r w:rsidRPr="00FC5A7D">
        <w:rPr>
          <w:rFonts w:ascii="IRBadr" w:hAnsi="IRBadr" w:cs="IRBadr"/>
          <w:rtl/>
        </w:rPr>
        <w:t xml:space="preserve"> است</w:t>
      </w:r>
      <w:r w:rsidR="00B027A7" w:rsidRPr="00FC5A7D">
        <w:rPr>
          <w:rFonts w:ascii="IRBadr" w:hAnsi="IRBadr" w:cs="IRBadr"/>
          <w:rtl/>
        </w:rPr>
        <w:t>.</w:t>
      </w:r>
    </w:p>
    <w:p w:rsidR="00B027A7" w:rsidRPr="00FC5A7D" w:rsidRDefault="00856271" w:rsidP="00FC5A7D">
      <w:pPr>
        <w:rPr>
          <w:rFonts w:ascii="IRBadr" w:hAnsi="IRBadr" w:cs="IRBadr"/>
          <w:rtl/>
        </w:rPr>
      </w:pPr>
      <w:r w:rsidRPr="00FC5A7D">
        <w:rPr>
          <w:rFonts w:ascii="IRBadr" w:hAnsi="IRBadr" w:cs="IRBadr"/>
          <w:rtl/>
        </w:rPr>
        <w:t xml:space="preserve">در </w:t>
      </w:r>
      <w:r w:rsidR="00B027A7" w:rsidRPr="00FC5A7D">
        <w:rPr>
          <w:rFonts w:ascii="IRBadr" w:hAnsi="IRBadr" w:cs="IRBadr"/>
          <w:rtl/>
        </w:rPr>
        <w:t xml:space="preserve">تکامل جنینی؛ علقه؛ دومین مرحله جنینی انسان است، </w:t>
      </w:r>
      <w:r w:rsidR="00A65610" w:rsidRPr="00FC5A7D">
        <w:rPr>
          <w:rFonts w:ascii="IRBadr" w:hAnsi="IRBadr" w:cs="IRBadr"/>
          <w:rtl/>
        </w:rPr>
        <w:t>پس‌ازآنکه</w:t>
      </w:r>
      <w:r w:rsidR="00B027A7" w:rsidRPr="00FC5A7D">
        <w:rPr>
          <w:rFonts w:ascii="IRBadr" w:hAnsi="IRBadr" w:cs="IRBadr"/>
          <w:rtl/>
        </w:rPr>
        <w:t xml:space="preserve"> نطفه </w:t>
      </w:r>
      <w:r w:rsidR="00A65610" w:rsidRPr="00FC5A7D">
        <w:rPr>
          <w:rFonts w:ascii="IRBadr" w:hAnsi="IRBadr" w:cs="IRBadr"/>
          <w:rtl/>
        </w:rPr>
        <w:t>به‌صورت</w:t>
      </w:r>
      <w:r w:rsidR="00B027A7" w:rsidRPr="00FC5A7D">
        <w:rPr>
          <w:rFonts w:ascii="IRBadr" w:hAnsi="IRBadr" w:cs="IRBadr"/>
          <w:rtl/>
        </w:rPr>
        <w:t xml:space="preserve"> یک ماده منجمد مانند خون </w:t>
      </w:r>
      <w:r w:rsidR="00A65610" w:rsidRPr="00FC5A7D">
        <w:rPr>
          <w:rFonts w:ascii="IRBadr" w:hAnsi="IRBadr" w:cs="IRBadr"/>
          <w:rtl/>
        </w:rPr>
        <w:t>درمی‌آید</w:t>
      </w:r>
      <w:r w:rsidR="00B027A7" w:rsidRPr="00FC5A7D">
        <w:rPr>
          <w:rFonts w:ascii="IRBadr" w:hAnsi="IRBadr" w:cs="IRBadr"/>
          <w:rtl/>
        </w:rPr>
        <w:t xml:space="preserve">؛ به آن علقه </w:t>
      </w:r>
      <w:r w:rsidR="00A65610" w:rsidRPr="00FC5A7D">
        <w:rPr>
          <w:rFonts w:ascii="IRBadr" w:hAnsi="IRBadr" w:cs="IRBadr"/>
          <w:rtl/>
        </w:rPr>
        <w:t>می‌گویند</w:t>
      </w:r>
      <w:r w:rsidR="009F1799" w:rsidRPr="00FC5A7D">
        <w:rPr>
          <w:rFonts w:ascii="IRBadr" w:hAnsi="IRBadr" w:cs="IRBadr"/>
          <w:rtl/>
        </w:rPr>
        <w:t xml:space="preserve"> که در اینجا به آن </w:t>
      </w:r>
      <w:r w:rsidR="00A65610" w:rsidRPr="00FC5A7D">
        <w:rPr>
          <w:rFonts w:ascii="IRBadr" w:hAnsi="IRBadr" w:cs="IRBadr"/>
          <w:rtl/>
        </w:rPr>
        <w:t>اشاره‌شده</w:t>
      </w:r>
      <w:r w:rsidR="009F1799" w:rsidRPr="00FC5A7D">
        <w:rPr>
          <w:rFonts w:ascii="IRBadr" w:hAnsi="IRBadr" w:cs="IRBadr"/>
          <w:rtl/>
        </w:rPr>
        <w:t xml:space="preserve"> است</w:t>
      </w:r>
      <w:r w:rsidRPr="00FC5A7D">
        <w:rPr>
          <w:rFonts w:ascii="IRBadr" w:hAnsi="IRBadr" w:cs="IRBadr"/>
          <w:rtl/>
        </w:rPr>
        <w:t xml:space="preserve">، </w:t>
      </w:r>
      <w:r w:rsidR="00A65610" w:rsidRPr="00FC5A7D">
        <w:rPr>
          <w:rFonts w:ascii="IRBadr" w:hAnsi="IRBadr" w:cs="IRBadr"/>
          <w:rtl/>
        </w:rPr>
        <w:t>درواقع</w:t>
      </w:r>
      <w:r w:rsidRPr="00FC5A7D">
        <w:rPr>
          <w:rFonts w:ascii="IRBadr" w:hAnsi="IRBadr" w:cs="IRBadr"/>
          <w:rtl/>
        </w:rPr>
        <w:t xml:space="preserve"> قرآن </w:t>
      </w:r>
      <w:r w:rsidR="00A65610" w:rsidRPr="00FC5A7D">
        <w:rPr>
          <w:rFonts w:ascii="IRBadr" w:hAnsi="IRBadr" w:cs="IRBadr"/>
          <w:rtl/>
        </w:rPr>
        <w:t>می‌فرمایند</w:t>
      </w:r>
      <w:r w:rsidRPr="00FC5A7D">
        <w:rPr>
          <w:rFonts w:ascii="IRBadr" w:hAnsi="IRBadr" w:cs="IRBadr"/>
          <w:rtl/>
        </w:rPr>
        <w:t xml:space="preserve"> که؛ تو که امروز مبعوث شدی، آن ماده خامی که به تو داده </w:t>
      </w:r>
      <w:r w:rsidR="00A65610" w:rsidRPr="00FC5A7D">
        <w:rPr>
          <w:rFonts w:ascii="IRBadr" w:hAnsi="IRBadr" w:cs="IRBadr"/>
          <w:rtl/>
        </w:rPr>
        <w:t>می‌شود</w:t>
      </w:r>
      <w:r w:rsidRPr="00FC5A7D">
        <w:rPr>
          <w:rFonts w:ascii="IRBadr" w:hAnsi="IRBadr" w:cs="IRBadr"/>
          <w:rtl/>
        </w:rPr>
        <w:t xml:space="preserve">؛ انسان است، انسانی که اینجاست و </w:t>
      </w:r>
      <w:r w:rsidR="00A65610" w:rsidRPr="00FC5A7D">
        <w:rPr>
          <w:rFonts w:ascii="IRBadr" w:hAnsi="IRBadr" w:cs="IRBadr"/>
          <w:rtl/>
        </w:rPr>
        <w:t>می‌تواند</w:t>
      </w:r>
      <w:r w:rsidRPr="00FC5A7D">
        <w:rPr>
          <w:rFonts w:ascii="IRBadr" w:hAnsi="IRBadr" w:cs="IRBadr"/>
          <w:rtl/>
        </w:rPr>
        <w:t xml:space="preserve"> به آنجا برسد، کار تو این است که؛ از نقطه آغازین به </w:t>
      </w:r>
      <w:r w:rsidR="00A65610" w:rsidRPr="00FC5A7D">
        <w:rPr>
          <w:rFonts w:ascii="IRBadr" w:hAnsi="IRBadr" w:cs="IRBadr"/>
          <w:rtl/>
        </w:rPr>
        <w:t>نقطه‌های</w:t>
      </w:r>
      <w:r w:rsidRPr="00FC5A7D">
        <w:rPr>
          <w:rFonts w:ascii="IRBadr" w:hAnsi="IRBadr" w:cs="IRBadr"/>
          <w:rtl/>
        </w:rPr>
        <w:t xml:space="preserve"> بلند؛ «علم الانسان ما لم یعلم» برسانی.</w:t>
      </w:r>
    </w:p>
    <w:p w:rsidR="00856271" w:rsidRPr="00FC5A7D" w:rsidRDefault="00856271" w:rsidP="00FC5A7D">
      <w:pPr>
        <w:rPr>
          <w:rFonts w:ascii="IRBadr" w:hAnsi="IRBadr" w:cs="IRBadr"/>
          <w:rtl/>
        </w:rPr>
      </w:pPr>
      <w:r w:rsidRPr="00FC5A7D">
        <w:rPr>
          <w:rFonts w:ascii="IRBadr" w:hAnsi="IRBadr" w:cs="IRBadr"/>
          <w:rtl/>
        </w:rPr>
        <w:t xml:space="preserve">علق بنابر یک احتمال؛ همان علقه است و بنابر یک احتمال </w:t>
      </w:r>
      <w:r w:rsidR="00A65610" w:rsidRPr="00FC5A7D">
        <w:rPr>
          <w:rFonts w:ascii="IRBadr" w:hAnsi="IRBadr" w:cs="IRBadr"/>
          <w:rtl/>
        </w:rPr>
        <w:t>گفته‌شده</w:t>
      </w:r>
      <w:r w:rsidRPr="00FC5A7D">
        <w:rPr>
          <w:rFonts w:ascii="IRBadr" w:hAnsi="IRBadr" w:cs="IRBadr"/>
          <w:rtl/>
        </w:rPr>
        <w:t xml:space="preserve"> که؛ علق؛ معنای عامی دارد و خود نطفه و علقه و شرایط بعدی را هم در </w:t>
      </w:r>
      <w:r w:rsidR="00A65610" w:rsidRPr="00FC5A7D">
        <w:rPr>
          <w:rFonts w:ascii="IRBadr" w:hAnsi="IRBadr" w:cs="IRBadr"/>
          <w:rtl/>
        </w:rPr>
        <w:t>برمی‌گیرد</w:t>
      </w:r>
      <w:r w:rsidR="00DD74A1" w:rsidRPr="00FC5A7D">
        <w:rPr>
          <w:rFonts w:ascii="IRBadr" w:hAnsi="IRBadr" w:cs="IRBadr"/>
          <w:rtl/>
        </w:rPr>
        <w:t>.</w:t>
      </w:r>
    </w:p>
    <w:p w:rsidR="00DD74A1" w:rsidRPr="00FC5A7D" w:rsidRDefault="00DD74A1" w:rsidP="00FC5A7D">
      <w:pPr>
        <w:pStyle w:val="1"/>
        <w:rPr>
          <w:rFonts w:ascii="IRBadr" w:hAnsi="IRBadr" w:cs="IRBadr"/>
          <w:rtl/>
        </w:rPr>
      </w:pPr>
      <w:bookmarkStart w:id="14" w:name="_Toc470907769"/>
      <w:r w:rsidRPr="00FC5A7D">
        <w:rPr>
          <w:rFonts w:ascii="IRBadr" w:hAnsi="IRBadr" w:cs="IRBadr"/>
          <w:rtl/>
        </w:rPr>
        <w:t>خطبه دوم</w:t>
      </w:r>
      <w:bookmarkEnd w:id="14"/>
    </w:p>
    <w:p w:rsidR="00601122" w:rsidRPr="00FC5A7D" w:rsidRDefault="00601122" w:rsidP="00FC5A7D">
      <w:pPr>
        <w:rPr>
          <w:rFonts w:ascii="IRBadr" w:hAnsi="IRBadr" w:cs="IRBadr"/>
          <w:b/>
          <w:bCs/>
          <w:sz w:val="28"/>
        </w:rPr>
      </w:pPr>
      <w:bookmarkStart w:id="15" w:name="_Toc470907770"/>
      <w:r w:rsidRPr="00FC5A7D">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FC5A7D">
        <w:rPr>
          <w:rFonts w:ascii="IRBadr" w:hAnsi="IRBadr" w:cs="IRBadr"/>
          <w:b/>
          <w:bCs/>
          <w:sz w:val="28"/>
          <w:vertAlign w:val="superscript"/>
          <w:rtl/>
        </w:rPr>
        <w:footnoteReference w:id="10"/>
      </w:r>
      <w:r w:rsidRPr="00FC5A7D">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DD74A1" w:rsidRPr="00FC5A7D" w:rsidRDefault="00DD74A1" w:rsidP="00FC5A7D">
      <w:pPr>
        <w:pStyle w:val="1"/>
        <w:rPr>
          <w:rFonts w:ascii="IRBadr" w:hAnsi="IRBadr" w:cs="IRBadr"/>
          <w:rtl/>
        </w:rPr>
      </w:pPr>
      <w:r w:rsidRPr="00FC5A7D">
        <w:rPr>
          <w:rFonts w:ascii="IRBadr" w:hAnsi="IRBadr" w:cs="IRBadr"/>
          <w:rtl/>
        </w:rPr>
        <w:t>توصیه به تقوای الهی</w:t>
      </w:r>
      <w:bookmarkEnd w:id="15"/>
      <w:r w:rsidRPr="00FC5A7D">
        <w:rPr>
          <w:rFonts w:ascii="IRBadr" w:hAnsi="IRBadr" w:cs="IRBadr"/>
          <w:rtl/>
        </w:rPr>
        <w:t xml:space="preserve"> </w:t>
      </w:r>
    </w:p>
    <w:p w:rsidR="008E7E40" w:rsidRPr="00FC5A7D" w:rsidRDefault="008E7E40" w:rsidP="00FC5A7D">
      <w:pPr>
        <w:rPr>
          <w:rFonts w:ascii="IRBadr" w:hAnsi="IRBadr" w:cs="IRBadr"/>
          <w:rtl/>
        </w:rPr>
      </w:pPr>
      <w:r w:rsidRPr="00FC5A7D">
        <w:rPr>
          <w:rFonts w:ascii="IRBadr" w:hAnsi="IRBadr" w:cs="IRBadr"/>
          <w:rtl/>
        </w:rPr>
        <w:t xml:space="preserve">همه شما نمازگزاران گرامی و خودم را به پارسایی و پرهیزکاری؛ اجتناب از گناهان و </w:t>
      </w:r>
      <w:r w:rsidR="00A65610" w:rsidRPr="00FC5A7D">
        <w:rPr>
          <w:rFonts w:ascii="IRBadr" w:hAnsi="IRBadr" w:cs="IRBadr"/>
          <w:rtl/>
        </w:rPr>
        <w:t>آلودگی‌های</w:t>
      </w:r>
      <w:r w:rsidRPr="00FC5A7D">
        <w:rPr>
          <w:rFonts w:ascii="IRBadr" w:hAnsi="IRBadr" w:cs="IRBadr"/>
          <w:rtl/>
        </w:rPr>
        <w:t xml:space="preserve"> روحی سفارش و دعوت </w:t>
      </w:r>
      <w:r w:rsidR="00A65610" w:rsidRPr="00FC5A7D">
        <w:rPr>
          <w:rFonts w:ascii="IRBadr" w:hAnsi="IRBadr" w:cs="IRBadr"/>
          <w:rtl/>
        </w:rPr>
        <w:t>می‌کنم</w:t>
      </w:r>
      <w:r w:rsidRPr="00FC5A7D">
        <w:rPr>
          <w:rFonts w:ascii="IRBadr" w:hAnsi="IRBadr" w:cs="IRBadr"/>
          <w:rtl/>
        </w:rPr>
        <w:t>.</w:t>
      </w:r>
    </w:p>
    <w:p w:rsidR="008E7E40" w:rsidRPr="00FC5A7D" w:rsidRDefault="008E7E40" w:rsidP="00FC5A7D">
      <w:pPr>
        <w:rPr>
          <w:rFonts w:ascii="IRBadr" w:hAnsi="IRBadr" w:cs="IRBadr"/>
          <w:rtl/>
        </w:rPr>
      </w:pPr>
      <w:r w:rsidRPr="00FC5A7D">
        <w:rPr>
          <w:rFonts w:ascii="IRBadr" w:hAnsi="IRBadr" w:cs="IRBadr"/>
          <w:rtl/>
        </w:rPr>
        <w:t>تهذیب اخلاق و خودسازی و پیمودن مسیر عبودیت خودش را عنایت و کرامت بفرماید.</w:t>
      </w:r>
    </w:p>
    <w:p w:rsidR="008E7E40" w:rsidRPr="00FC5A7D" w:rsidRDefault="00821832" w:rsidP="00FC5A7D">
      <w:pPr>
        <w:rPr>
          <w:rFonts w:ascii="IRBadr" w:hAnsi="IRBadr" w:cs="IRBadr"/>
          <w:rtl/>
        </w:rPr>
      </w:pPr>
      <w:r w:rsidRPr="00FC5A7D">
        <w:rPr>
          <w:rFonts w:ascii="IRBadr" w:hAnsi="IRBadr" w:cs="IRBadr"/>
          <w:rtl/>
        </w:rPr>
        <w:t xml:space="preserve">ارتحال پیامبر گرامی اسلام، شهادت امام مجتبی </w:t>
      </w:r>
      <w:r w:rsidR="00A65610" w:rsidRPr="00FC5A7D">
        <w:rPr>
          <w:rFonts w:ascii="IRBadr" w:hAnsi="IRBadr" w:cs="IRBadr"/>
          <w:rtl/>
        </w:rPr>
        <w:t>علیه‌السلام</w:t>
      </w:r>
      <w:r w:rsidRPr="00FC5A7D">
        <w:rPr>
          <w:rFonts w:ascii="IRBadr" w:hAnsi="IRBadr" w:cs="IRBadr"/>
          <w:rtl/>
        </w:rPr>
        <w:t xml:space="preserve"> و شهادت امام رضا </w:t>
      </w:r>
      <w:r w:rsidR="00A65610" w:rsidRPr="00FC5A7D">
        <w:rPr>
          <w:rFonts w:ascii="IRBadr" w:hAnsi="IRBadr" w:cs="IRBadr"/>
          <w:rtl/>
        </w:rPr>
        <w:t>علیه‌السلام</w:t>
      </w:r>
      <w:r w:rsidRPr="00FC5A7D">
        <w:rPr>
          <w:rFonts w:ascii="IRBadr" w:hAnsi="IRBadr" w:cs="IRBadr"/>
          <w:rtl/>
        </w:rPr>
        <w:t xml:space="preserve"> را؛ تسلیت و تعزیت عرض </w:t>
      </w:r>
      <w:r w:rsidR="00A65610" w:rsidRPr="00FC5A7D">
        <w:rPr>
          <w:rFonts w:ascii="IRBadr" w:hAnsi="IRBadr" w:cs="IRBadr"/>
          <w:rtl/>
        </w:rPr>
        <w:t>می‌کنم</w:t>
      </w:r>
      <w:r w:rsidRPr="00FC5A7D">
        <w:rPr>
          <w:rFonts w:ascii="IRBadr" w:hAnsi="IRBadr" w:cs="IRBadr"/>
          <w:rtl/>
        </w:rPr>
        <w:t>.</w:t>
      </w:r>
    </w:p>
    <w:p w:rsidR="00D91261" w:rsidRPr="00FC5A7D" w:rsidRDefault="00A65610" w:rsidP="00FC5A7D">
      <w:pPr>
        <w:pStyle w:val="1"/>
        <w:rPr>
          <w:rFonts w:ascii="IRBadr" w:hAnsi="IRBadr" w:cs="IRBadr"/>
          <w:rtl/>
        </w:rPr>
      </w:pPr>
      <w:bookmarkStart w:id="16" w:name="_Toc470907771"/>
      <w:r w:rsidRPr="00FC5A7D">
        <w:rPr>
          <w:rFonts w:ascii="IRBadr" w:hAnsi="IRBadr" w:cs="IRBadr"/>
          <w:rtl/>
        </w:rPr>
        <w:t>نام‌گذاری</w:t>
      </w:r>
      <w:r w:rsidR="00D91261" w:rsidRPr="00FC5A7D">
        <w:rPr>
          <w:rFonts w:ascii="IRBadr" w:hAnsi="IRBadr" w:cs="IRBadr"/>
          <w:rtl/>
        </w:rPr>
        <w:t xml:space="preserve"> سال به نام حضرت محمد </w:t>
      </w:r>
      <w:r w:rsidRPr="00FC5A7D">
        <w:rPr>
          <w:rFonts w:ascii="IRBadr" w:hAnsi="IRBadr" w:cs="IRBadr"/>
          <w:rtl/>
        </w:rPr>
        <w:t>صلی‌الله</w:t>
      </w:r>
      <w:r w:rsidR="00D91261" w:rsidRPr="00FC5A7D">
        <w:rPr>
          <w:rFonts w:ascii="IRBadr" w:hAnsi="IRBadr" w:cs="IRBadr"/>
          <w:rtl/>
        </w:rPr>
        <w:t xml:space="preserve"> علیه و آله و سلّم</w:t>
      </w:r>
      <w:bookmarkEnd w:id="16"/>
    </w:p>
    <w:p w:rsidR="00821832" w:rsidRPr="00FC5A7D" w:rsidRDefault="00821832" w:rsidP="00FC5A7D">
      <w:pPr>
        <w:rPr>
          <w:rFonts w:ascii="IRBadr" w:hAnsi="IRBadr" w:cs="IRBadr"/>
          <w:rtl/>
        </w:rPr>
      </w:pPr>
      <w:r w:rsidRPr="00FC5A7D">
        <w:rPr>
          <w:rFonts w:ascii="IRBadr" w:hAnsi="IRBadr" w:cs="IRBadr"/>
          <w:rtl/>
        </w:rPr>
        <w:t xml:space="preserve">امسال؛ سالی بود که؛ از سوی مقام معظم رهبری </w:t>
      </w:r>
      <w:r w:rsidR="00A65610" w:rsidRPr="00FC5A7D">
        <w:rPr>
          <w:rFonts w:ascii="IRBadr" w:hAnsi="IRBadr" w:cs="IRBadr"/>
          <w:rtl/>
        </w:rPr>
        <w:t>به‌عنوان</w:t>
      </w:r>
      <w:r w:rsidRPr="00FC5A7D">
        <w:rPr>
          <w:rFonts w:ascii="IRBadr" w:hAnsi="IRBadr" w:cs="IRBadr"/>
          <w:rtl/>
        </w:rPr>
        <w:t xml:space="preserve">؛ پیامبر اسلام و رسول گرامی اسلام؛ حضرت محمد بن عبدالله </w:t>
      </w:r>
      <w:r w:rsidR="00A65610" w:rsidRPr="00FC5A7D">
        <w:rPr>
          <w:rFonts w:ascii="IRBadr" w:hAnsi="IRBadr" w:cs="IRBadr"/>
          <w:rtl/>
        </w:rPr>
        <w:t>صلی‌الله</w:t>
      </w:r>
      <w:r w:rsidRPr="00FC5A7D">
        <w:rPr>
          <w:rFonts w:ascii="IRBadr" w:hAnsi="IRBadr" w:cs="IRBadr"/>
          <w:rtl/>
        </w:rPr>
        <w:t xml:space="preserve"> علیه و آله وسلّم</w:t>
      </w:r>
      <w:r w:rsidR="005B63E8" w:rsidRPr="00FC5A7D">
        <w:rPr>
          <w:rFonts w:ascii="IRBadr" w:hAnsi="IRBadr" w:cs="IRBadr"/>
          <w:rtl/>
        </w:rPr>
        <w:t xml:space="preserve">، نامیده شد و </w:t>
      </w:r>
      <w:r w:rsidR="00A65610" w:rsidRPr="00FC5A7D">
        <w:rPr>
          <w:rFonts w:ascii="IRBadr" w:hAnsi="IRBadr" w:cs="IRBadr"/>
          <w:rtl/>
        </w:rPr>
        <w:t>تلاش‌هایی</w:t>
      </w:r>
      <w:r w:rsidR="005B63E8" w:rsidRPr="00FC5A7D">
        <w:rPr>
          <w:rFonts w:ascii="IRBadr" w:hAnsi="IRBadr" w:cs="IRBadr"/>
          <w:rtl/>
        </w:rPr>
        <w:t xml:space="preserve"> به عمل آمد؛ تا سیره و سنت پاک؛ پیامبر </w:t>
      </w:r>
      <w:r w:rsidR="00A65610" w:rsidRPr="00FC5A7D">
        <w:rPr>
          <w:rFonts w:ascii="IRBadr" w:hAnsi="IRBadr" w:cs="IRBadr"/>
          <w:rtl/>
        </w:rPr>
        <w:t>عظیم‌الشأن</w:t>
      </w:r>
      <w:r w:rsidR="005B63E8" w:rsidRPr="00FC5A7D">
        <w:rPr>
          <w:rFonts w:ascii="IRBadr" w:hAnsi="IRBadr" w:cs="IRBadr"/>
          <w:rtl/>
        </w:rPr>
        <w:t xml:space="preserve"> در جامعه </w:t>
      </w:r>
      <w:r w:rsidR="00A65610" w:rsidRPr="00FC5A7D">
        <w:rPr>
          <w:rFonts w:ascii="IRBadr" w:hAnsi="IRBadr" w:cs="IRBadr"/>
          <w:rtl/>
        </w:rPr>
        <w:t>موردتوجه</w:t>
      </w:r>
      <w:r w:rsidR="005B63E8" w:rsidRPr="00FC5A7D">
        <w:rPr>
          <w:rFonts w:ascii="IRBadr" w:hAnsi="IRBadr" w:cs="IRBadr"/>
          <w:rtl/>
        </w:rPr>
        <w:t xml:space="preserve"> قرار بگیرد، در </w:t>
      </w:r>
      <w:r w:rsidR="005B63E8" w:rsidRPr="00FC5A7D">
        <w:rPr>
          <w:rFonts w:ascii="IRBadr" w:hAnsi="IRBadr" w:cs="IRBadr"/>
          <w:rtl/>
        </w:rPr>
        <w:lastRenderedPageBreak/>
        <w:t xml:space="preserve">این زمینه اقداماتی به عمل آمد و نتایج نسبتاً خوبی داشت، اما همچنان باید همه ما در واپسین روزهای سال که؛ </w:t>
      </w:r>
      <w:r w:rsidR="00E06482" w:rsidRPr="00FC5A7D">
        <w:rPr>
          <w:rFonts w:ascii="IRBadr" w:hAnsi="IRBadr" w:cs="IRBadr"/>
          <w:rtl/>
        </w:rPr>
        <w:t>هم‌زمان</w:t>
      </w:r>
      <w:r w:rsidR="005B63E8" w:rsidRPr="00FC5A7D">
        <w:rPr>
          <w:rFonts w:ascii="IRBadr" w:hAnsi="IRBadr" w:cs="IRBadr"/>
          <w:rtl/>
        </w:rPr>
        <w:t xml:space="preserve"> با ارتحال پیامبر گرامی اسلام هست؛ بکوشیم زندگی فردی و خانوادگی و اجتماعی خود را بر الگوی پیامبر بزرگوار اسلام؛ تطبیق بدهیم</w:t>
      </w:r>
      <w:r w:rsidR="00CF01D9" w:rsidRPr="00FC5A7D">
        <w:rPr>
          <w:rFonts w:ascii="IRBadr" w:hAnsi="IRBadr" w:cs="IRBadr"/>
          <w:rtl/>
        </w:rPr>
        <w:t xml:space="preserve">، سنت و سیره دلربا و </w:t>
      </w:r>
      <w:r w:rsidR="00E06482" w:rsidRPr="00FC5A7D">
        <w:rPr>
          <w:rFonts w:ascii="IRBadr" w:hAnsi="IRBadr" w:cs="IRBadr"/>
          <w:rtl/>
        </w:rPr>
        <w:t>دل‌نشین</w:t>
      </w:r>
      <w:r w:rsidR="00CF01D9" w:rsidRPr="00FC5A7D">
        <w:rPr>
          <w:rFonts w:ascii="IRBadr" w:hAnsi="IRBadr" w:cs="IRBadr"/>
          <w:rtl/>
        </w:rPr>
        <w:t xml:space="preserve"> و پرجاذبه پیامبر اسلام؛ بهترین الگو و سرمشق برای زندگی فردی و اجتماعی ماست، امیدواریم که همه ما تلاش بکنیم؛ در واپسین روزهای سال؛ با معیار قرار دادن زندگی پیامبر بزرگوار اسلام و سنت اولیای الهی؛ </w:t>
      </w:r>
      <w:r w:rsidR="00E06482" w:rsidRPr="00FC5A7D">
        <w:rPr>
          <w:rFonts w:ascii="IRBadr" w:hAnsi="IRBadr" w:cs="IRBadr"/>
          <w:rtl/>
        </w:rPr>
        <w:t>یک‌بار</w:t>
      </w:r>
      <w:r w:rsidR="00CF01D9" w:rsidRPr="00FC5A7D">
        <w:rPr>
          <w:rFonts w:ascii="IRBadr" w:hAnsi="IRBadr" w:cs="IRBadr"/>
          <w:rtl/>
        </w:rPr>
        <w:t xml:space="preserve"> از خودمان در طول سال؛ ارزیابی به عمل بیاوریم و خودمان را ارزشیابی بکنیم</w:t>
      </w:r>
      <w:r w:rsidR="009339FA" w:rsidRPr="00FC5A7D">
        <w:rPr>
          <w:rFonts w:ascii="IRBadr" w:hAnsi="IRBadr" w:cs="IRBadr"/>
          <w:rtl/>
        </w:rPr>
        <w:t xml:space="preserve">، </w:t>
      </w:r>
      <w:r w:rsidR="00E06482" w:rsidRPr="00FC5A7D">
        <w:rPr>
          <w:rFonts w:ascii="IRBadr" w:hAnsi="IRBadr" w:cs="IRBadr"/>
          <w:rtl/>
        </w:rPr>
        <w:t>قوت‌ها</w:t>
      </w:r>
      <w:r w:rsidR="009339FA" w:rsidRPr="00FC5A7D">
        <w:rPr>
          <w:rFonts w:ascii="IRBadr" w:hAnsi="IRBadr" w:cs="IRBadr"/>
          <w:rtl/>
        </w:rPr>
        <w:t xml:space="preserve"> و </w:t>
      </w:r>
      <w:r w:rsidR="00E06482" w:rsidRPr="00FC5A7D">
        <w:rPr>
          <w:rFonts w:ascii="IRBadr" w:hAnsi="IRBadr" w:cs="IRBadr"/>
          <w:rtl/>
        </w:rPr>
        <w:t>ضعف‌های</w:t>
      </w:r>
      <w:r w:rsidR="009339FA" w:rsidRPr="00FC5A7D">
        <w:rPr>
          <w:rFonts w:ascii="IRBadr" w:hAnsi="IRBadr" w:cs="IRBadr"/>
          <w:rtl/>
        </w:rPr>
        <w:t xml:space="preserve"> خود را بشناسیم و با معیار  قرار دادن پیامبر بزرگوار اسلام؛ خودمان را اصلاح بکنیم و عزم و تصمیم بگیریم که سال آینده را؛ سالی قرار بدهیم که </w:t>
      </w:r>
      <w:r w:rsidR="00E06482" w:rsidRPr="00FC5A7D">
        <w:rPr>
          <w:rFonts w:ascii="IRBadr" w:hAnsi="IRBadr" w:cs="IRBadr"/>
          <w:rtl/>
        </w:rPr>
        <w:t>بازهم</w:t>
      </w:r>
      <w:r w:rsidR="009339FA" w:rsidRPr="00FC5A7D">
        <w:rPr>
          <w:rFonts w:ascii="IRBadr" w:hAnsi="IRBadr" w:cs="IRBadr"/>
          <w:rtl/>
        </w:rPr>
        <w:t xml:space="preserve">؛ تلاش بکنیم در راستای سنت و سیره پیامبر؛ قدم </w:t>
      </w:r>
      <w:r w:rsidR="00E06482" w:rsidRPr="00FC5A7D">
        <w:rPr>
          <w:rFonts w:ascii="IRBadr" w:hAnsi="IRBadr" w:cs="IRBadr"/>
          <w:rtl/>
        </w:rPr>
        <w:t>برداریم</w:t>
      </w:r>
      <w:r w:rsidR="009339FA" w:rsidRPr="00FC5A7D">
        <w:rPr>
          <w:rFonts w:ascii="IRBadr" w:hAnsi="IRBadr" w:cs="IRBadr"/>
          <w:rtl/>
        </w:rPr>
        <w:t>.</w:t>
      </w:r>
    </w:p>
    <w:p w:rsidR="009339FA" w:rsidRPr="00FC5A7D" w:rsidRDefault="009339FA" w:rsidP="00FC5A7D">
      <w:pPr>
        <w:rPr>
          <w:rFonts w:ascii="IRBadr" w:hAnsi="IRBadr" w:cs="IRBadr"/>
          <w:rtl/>
        </w:rPr>
      </w:pPr>
      <w:r w:rsidRPr="00FC5A7D">
        <w:rPr>
          <w:rFonts w:ascii="IRBadr" w:hAnsi="IRBadr" w:cs="IRBadr"/>
          <w:rtl/>
        </w:rPr>
        <w:t xml:space="preserve">ارتحال مرحوم حاج سید احمد آقا؛ یادگار بزرگ امام را تسلیت عرض </w:t>
      </w:r>
      <w:r w:rsidR="00A65610" w:rsidRPr="00FC5A7D">
        <w:rPr>
          <w:rFonts w:ascii="IRBadr" w:hAnsi="IRBadr" w:cs="IRBadr"/>
          <w:rtl/>
        </w:rPr>
        <w:t>می‌کنم</w:t>
      </w:r>
      <w:r w:rsidRPr="00FC5A7D">
        <w:rPr>
          <w:rFonts w:ascii="IRBadr" w:hAnsi="IRBadr" w:cs="IRBadr"/>
          <w:rtl/>
        </w:rPr>
        <w:t xml:space="preserve">، بمباران شیمیایی حلبچه که؛ از خاطرات تلخ بشریت در کاربرد </w:t>
      </w:r>
      <w:r w:rsidR="00E06482" w:rsidRPr="00FC5A7D">
        <w:rPr>
          <w:rFonts w:ascii="IRBadr" w:hAnsi="IRBadr" w:cs="IRBadr"/>
          <w:rtl/>
        </w:rPr>
        <w:t>سلاح‌های</w:t>
      </w:r>
      <w:r w:rsidRPr="00FC5A7D">
        <w:rPr>
          <w:rFonts w:ascii="IRBadr" w:hAnsi="IRBadr" w:cs="IRBadr"/>
          <w:rtl/>
        </w:rPr>
        <w:t xml:space="preserve"> </w:t>
      </w:r>
      <w:r w:rsidR="00E06482" w:rsidRPr="00FC5A7D">
        <w:rPr>
          <w:rFonts w:ascii="IRBadr" w:hAnsi="IRBadr" w:cs="IRBadr"/>
          <w:rtl/>
        </w:rPr>
        <w:t>کشتارجمعی</w:t>
      </w:r>
      <w:r w:rsidRPr="00FC5A7D">
        <w:rPr>
          <w:rFonts w:ascii="IRBadr" w:hAnsi="IRBadr" w:cs="IRBadr"/>
          <w:rtl/>
        </w:rPr>
        <w:t xml:space="preserve"> بود، توسط صدام و حمایت آمریکا به عمل آمد؛ باید آن حادثه را یادآوری بکنیم و خاطره این نوع حوادث تلخ؛ برای بشر امروز نباید مورد فراموشی قرار بگیرد</w:t>
      </w:r>
      <w:r w:rsidR="009B0E65" w:rsidRPr="00FC5A7D">
        <w:rPr>
          <w:rFonts w:ascii="IRBadr" w:hAnsi="IRBadr" w:cs="IRBadr"/>
          <w:rtl/>
        </w:rPr>
        <w:t>.</w:t>
      </w:r>
    </w:p>
    <w:p w:rsidR="009B0E65" w:rsidRPr="00FC5A7D" w:rsidRDefault="009B0E65" w:rsidP="00FC5A7D">
      <w:pPr>
        <w:rPr>
          <w:rFonts w:ascii="IRBadr" w:hAnsi="IRBadr" w:cs="IRBadr"/>
          <w:rtl/>
        </w:rPr>
      </w:pPr>
      <w:r w:rsidRPr="00FC5A7D">
        <w:rPr>
          <w:rFonts w:ascii="IRBadr" w:hAnsi="IRBadr" w:cs="IRBadr"/>
          <w:rtl/>
        </w:rPr>
        <w:t xml:space="preserve">روز ملی شدن صنعت نفت؛ از روزهای مهم تاریخی ما بوده که این روز را گرامی </w:t>
      </w:r>
      <w:r w:rsidR="00E06482" w:rsidRPr="00FC5A7D">
        <w:rPr>
          <w:rFonts w:ascii="IRBadr" w:hAnsi="IRBadr" w:cs="IRBadr"/>
          <w:rtl/>
        </w:rPr>
        <w:t>می‌داریم</w:t>
      </w:r>
      <w:r w:rsidR="006537E3" w:rsidRPr="00FC5A7D">
        <w:rPr>
          <w:rFonts w:ascii="IRBadr" w:hAnsi="IRBadr" w:cs="IRBadr"/>
          <w:rtl/>
        </w:rPr>
        <w:t>.</w:t>
      </w:r>
    </w:p>
    <w:p w:rsidR="00D91261" w:rsidRPr="00FC5A7D" w:rsidRDefault="00D91261" w:rsidP="00FC5A7D">
      <w:pPr>
        <w:pStyle w:val="1"/>
        <w:rPr>
          <w:rFonts w:ascii="IRBadr" w:hAnsi="IRBadr" w:cs="IRBadr"/>
          <w:rtl/>
        </w:rPr>
      </w:pPr>
      <w:bookmarkStart w:id="17" w:name="_Toc470907772"/>
      <w:r w:rsidRPr="00FC5A7D">
        <w:rPr>
          <w:rFonts w:ascii="IRBadr" w:hAnsi="IRBadr" w:cs="IRBadr"/>
          <w:rtl/>
        </w:rPr>
        <w:t>وقف</w:t>
      </w:r>
      <w:bookmarkEnd w:id="17"/>
    </w:p>
    <w:p w:rsidR="006537E3" w:rsidRPr="00FC5A7D" w:rsidRDefault="006537E3" w:rsidP="00FC5A7D">
      <w:pPr>
        <w:rPr>
          <w:rFonts w:ascii="IRBadr" w:hAnsi="IRBadr" w:cs="IRBadr"/>
          <w:rtl/>
        </w:rPr>
      </w:pPr>
      <w:r w:rsidRPr="00FC5A7D">
        <w:rPr>
          <w:rFonts w:ascii="IRBadr" w:hAnsi="IRBadr" w:cs="IRBadr"/>
          <w:rtl/>
        </w:rPr>
        <w:t xml:space="preserve">هفته وقف در پایان ماه صفر، امروز لازم است که؛ برای واقفین خیرات در طول </w:t>
      </w:r>
      <w:r w:rsidR="00E06482" w:rsidRPr="00FC5A7D">
        <w:rPr>
          <w:rFonts w:ascii="IRBadr" w:hAnsi="IRBadr" w:cs="IRBadr"/>
          <w:rtl/>
        </w:rPr>
        <w:t>سال‌ها</w:t>
      </w:r>
      <w:r w:rsidRPr="00FC5A7D">
        <w:rPr>
          <w:rFonts w:ascii="IRBadr" w:hAnsi="IRBadr" w:cs="IRBadr"/>
          <w:rtl/>
        </w:rPr>
        <w:t xml:space="preserve"> و </w:t>
      </w:r>
      <w:r w:rsidR="00E06482" w:rsidRPr="00FC5A7D">
        <w:rPr>
          <w:rFonts w:ascii="IRBadr" w:hAnsi="IRBadr" w:cs="IRBadr"/>
          <w:rtl/>
        </w:rPr>
        <w:t>قرن‌های</w:t>
      </w:r>
      <w:r w:rsidRPr="00FC5A7D">
        <w:rPr>
          <w:rFonts w:ascii="IRBadr" w:hAnsi="IRBadr" w:cs="IRBadr"/>
          <w:rtl/>
        </w:rPr>
        <w:t xml:space="preserve"> گذشته؛ طلب آمرزش و مغفرت بکنیم؛ ان شاء الله خداوند همه </w:t>
      </w:r>
      <w:r w:rsidR="00E06482" w:rsidRPr="00FC5A7D">
        <w:rPr>
          <w:rFonts w:ascii="IRBadr" w:hAnsi="IRBadr" w:cs="IRBadr"/>
          <w:rtl/>
        </w:rPr>
        <w:t>آن‌ها</w:t>
      </w:r>
      <w:r w:rsidRPr="00FC5A7D">
        <w:rPr>
          <w:rFonts w:ascii="IRBadr" w:hAnsi="IRBadr" w:cs="IRBadr"/>
          <w:rtl/>
        </w:rPr>
        <w:t xml:space="preserve"> را </w:t>
      </w:r>
      <w:r w:rsidR="00E06482" w:rsidRPr="00FC5A7D">
        <w:rPr>
          <w:rFonts w:ascii="IRBadr" w:hAnsi="IRBadr" w:cs="IRBadr"/>
          <w:rtl/>
        </w:rPr>
        <w:t>مأجور</w:t>
      </w:r>
      <w:r w:rsidRPr="00FC5A7D">
        <w:rPr>
          <w:rFonts w:ascii="IRBadr" w:hAnsi="IRBadr" w:cs="IRBadr"/>
          <w:rtl/>
        </w:rPr>
        <w:t xml:space="preserve"> و مورد لطف و عنایت خودش قرار بدهد و باید تأکید بکنیم که؛ سنت وقف برای پاسخ دادن به </w:t>
      </w:r>
      <w:r w:rsidR="00E06482" w:rsidRPr="00FC5A7D">
        <w:rPr>
          <w:rFonts w:ascii="IRBadr" w:hAnsi="IRBadr" w:cs="IRBadr"/>
          <w:rtl/>
        </w:rPr>
        <w:t>نیازهای</w:t>
      </w:r>
      <w:r w:rsidRPr="00FC5A7D">
        <w:rPr>
          <w:rFonts w:ascii="IRBadr" w:hAnsi="IRBadr" w:cs="IRBadr"/>
          <w:rtl/>
        </w:rPr>
        <w:t xml:space="preserve"> اجتماعی و فکری و فرهنگی </w:t>
      </w:r>
      <w:r w:rsidR="00E06482" w:rsidRPr="00FC5A7D">
        <w:rPr>
          <w:rFonts w:ascii="IRBadr" w:hAnsi="IRBadr" w:cs="IRBadr"/>
          <w:rtl/>
        </w:rPr>
        <w:t>نسل‌های</w:t>
      </w:r>
      <w:r w:rsidRPr="00FC5A7D">
        <w:rPr>
          <w:rFonts w:ascii="IRBadr" w:hAnsi="IRBadr" w:cs="IRBadr"/>
          <w:rtl/>
        </w:rPr>
        <w:t xml:space="preserve"> آینده باید ادامه پیدا بکند</w:t>
      </w:r>
      <w:r w:rsidR="00AB2275" w:rsidRPr="00FC5A7D">
        <w:rPr>
          <w:rFonts w:ascii="IRBadr" w:hAnsi="IRBadr" w:cs="IRBadr"/>
          <w:rtl/>
        </w:rPr>
        <w:t xml:space="preserve"> و ان شاء الله </w:t>
      </w:r>
      <w:r w:rsidR="00E06482" w:rsidRPr="00FC5A7D">
        <w:rPr>
          <w:rFonts w:ascii="IRBadr" w:hAnsi="IRBadr" w:cs="IRBadr"/>
          <w:rtl/>
        </w:rPr>
        <w:t>همه‌کسانی</w:t>
      </w:r>
      <w:r w:rsidR="00AB2275" w:rsidRPr="00FC5A7D">
        <w:rPr>
          <w:rFonts w:ascii="IRBadr" w:hAnsi="IRBadr" w:cs="IRBadr"/>
          <w:rtl/>
        </w:rPr>
        <w:t xml:space="preserve"> که؛ </w:t>
      </w:r>
      <w:r w:rsidR="00E06482" w:rsidRPr="00FC5A7D">
        <w:rPr>
          <w:rFonts w:ascii="IRBadr" w:hAnsi="IRBadr" w:cs="IRBadr"/>
          <w:rtl/>
        </w:rPr>
        <w:t>می‌توانند</w:t>
      </w:r>
      <w:r w:rsidR="00AB2275" w:rsidRPr="00FC5A7D">
        <w:rPr>
          <w:rFonts w:ascii="IRBadr" w:hAnsi="IRBadr" w:cs="IRBadr"/>
          <w:rtl/>
        </w:rPr>
        <w:t xml:space="preserve">؛ در باب وقف فعال باشند و مسئله وقف را تبلیغ بکنند؛ این سنت در میان ما؛ با توجه به آن </w:t>
      </w:r>
      <w:r w:rsidR="00E06482" w:rsidRPr="00FC5A7D">
        <w:rPr>
          <w:rFonts w:ascii="IRBadr" w:hAnsi="IRBadr" w:cs="IRBadr"/>
          <w:rtl/>
        </w:rPr>
        <w:t>ثواب‌ها</w:t>
      </w:r>
      <w:r w:rsidR="00AB2275" w:rsidRPr="00FC5A7D">
        <w:rPr>
          <w:rFonts w:ascii="IRBadr" w:hAnsi="IRBadr" w:cs="IRBadr"/>
          <w:rtl/>
        </w:rPr>
        <w:t xml:space="preserve"> و آثار و برکات فراوانی که دارد؛ باقی بماند، </w:t>
      </w:r>
      <w:r w:rsidR="003020C7" w:rsidRPr="00FC5A7D">
        <w:rPr>
          <w:rFonts w:ascii="IRBadr" w:hAnsi="IRBadr" w:cs="IRBadr"/>
          <w:rtl/>
        </w:rPr>
        <w:t xml:space="preserve">وقف را باید در جای خودش؛ طبق ضوابط و مقررات شرعی و رعایت مصالحی که در باب وقف هست؛ اقدام کرد و اقداماتی هم که؛ در طول </w:t>
      </w:r>
      <w:r w:rsidR="00E06482" w:rsidRPr="00FC5A7D">
        <w:rPr>
          <w:rFonts w:ascii="IRBadr" w:hAnsi="IRBadr" w:cs="IRBadr"/>
          <w:rtl/>
        </w:rPr>
        <w:t>سال‌ها</w:t>
      </w:r>
      <w:r w:rsidR="003020C7" w:rsidRPr="00FC5A7D">
        <w:rPr>
          <w:rFonts w:ascii="IRBadr" w:hAnsi="IRBadr" w:cs="IRBadr"/>
          <w:rtl/>
        </w:rPr>
        <w:t xml:space="preserve">ی اخیر </w:t>
      </w:r>
      <w:r w:rsidR="00E06482" w:rsidRPr="00FC5A7D">
        <w:rPr>
          <w:rFonts w:ascii="IRBadr" w:hAnsi="IRBadr" w:cs="IRBadr"/>
          <w:rtl/>
        </w:rPr>
        <w:t>انجام‌شده</w:t>
      </w:r>
      <w:r w:rsidR="003020C7" w:rsidRPr="00FC5A7D">
        <w:rPr>
          <w:rFonts w:ascii="IRBadr" w:hAnsi="IRBadr" w:cs="IRBadr"/>
          <w:rtl/>
        </w:rPr>
        <w:t xml:space="preserve"> که؛ اقدامات و </w:t>
      </w:r>
      <w:r w:rsidR="00E06482" w:rsidRPr="00FC5A7D">
        <w:rPr>
          <w:rFonts w:ascii="IRBadr" w:hAnsi="IRBadr" w:cs="IRBadr"/>
          <w:rtl/>
        </w:rPr>
        <w:t>اجاره‌ها</w:t>
      </w:r>
      <w:r w:rsidR="003020C7" w:rsidRPr="00FC5A7D">
        <w:rPr>
          <w:rFonts w:ascii="IRBadr" w:hAnsi="IRBadr" w:cs="IRBadr"/>
          <w:rtl/>
        </w:rPr>
        <w:t xml:space="preserve"> را تعدیل بکنند</w:t>
      </w:r>
      <w:r w:rsidR="006D7CD3" w:rsidRPr="00FC5A7D">
        <w:rPr>
          <w:rFonts w:ascii="IRBadr" w:hAnsi="IRBadr" w:cs="IRBadr"/>
          <w:rtl/>
        </w:rPr>
        <w:t xml:space="preserve">؛ کار درستی بوده، اجاره موقوفات نباید از آن حد متعارف؛ فاصله زیادی داشته باشد، البته به برادران در اوقاف تأکید کردیم که؛ در تعدیل </w:t>
      </w:r>
      <w:r w:rsidR="00E06482" w:rsidRPr="00FC5A7D">
        <w:rPr>
          <w:rFonts w:ascii="IRBadr" w:hAnsi="IRBadr" w:cs="IRBadr"/>
          <w:rtl/>
        </w:rPr>
        <w:t>اجاره‌ها</w:t>
      </w:r>
      <w:r w:rsidR="006D7CD3" w:rsidRPr="00FC5A7D">
        <w:rPr>
          <w:rFonts w:ascii="IRBadr" w:hAnsi="IRBadr" w:cs="IRBadr"/>
          <w:rtl/>
        </w:rPr>
        <w:t xml:space="preserve">ی وقف؛ رعایت حال مردم هم بشود و </w:t>
      </w:r>
      <w:r w:rsidR="00E06482" w:rsidRPr="00FC5A7D">
        <w:rPr>
          <w:rFonts w:ascii="IRBadr" w:hAnsi="IRBadr" w:cs="IRBadr"/>
          <w:rtl/>
        </w:rPr>
        <w:t>به‌تدریج</w:t>
      </w:r>
      <w:r w:rsidR="006D7CD3" w:rsidRPr="00FC5A7D">
        <w:rPr>
          <w:rFonts w:ascii="IRBadr" w:hAnsi="IRBadr" w:cs="IRBadr"/>
          <w:rtl/>
        </w:rPr>
        <w:t xml:space="preserve"> این افزایش رخ بدهد و معمولاً به همین شکل عمل </w:t>
      </w:r>
      <w:r w:rsidR="00A65610" w:rsidRPr="00FC5A7D">
        <w:rPr>
          <w:rFonts w:ascii="IRBadr" w:hAnsi="IRBadr" w:cs="IRBadr"/>
          <w:rtl/>
        </w:rPr>
        <w:t>می‌شود</w:t>
      </w:r>
      <w:r w:rsidR="006D7CD3" w:rsidRPr="00FC5A7D">
        <w:rPr>
          <w:rFonts w:ascii="IRBadr" w:hAnsi="IRBadr" w:cs="IRBadr"/>
          <w:rtl/>
        </w:rPr>
        <w:t>.</w:t>
      </w:r>
    </w:p>
    <w:p w:rsidR="006D7CD3" w:rsidRPr="00FC5A7D" w:rsidRDefault="006D7CD3" w:rsidP="00FC5A7D">
      <w:pPr>
        <w:rPr>
          <w:rFonts w:ascii="IRBadr" w:hAnsi="IRBadr" w:cs="IRBadr"/>
          <w:rtl/>
        </w:rPr>
      </w:pPr>
      <w:r w:rsidRPr="00FC5A7D">
        <w:rPr>
          <w:rFonts w:ascii="IRBadr" w:hAnsi="IRBadr" w:cs="IRBadr"/>
          <w:rtl/>
        </w:rPr>
        <w:t xml:space="preserve">توصیه ما به کسانی که از موقوفات استفاده </w:t>
      </w:r>
      <w:r w:rsidR="00E06482" w:rsidRPr="00FC5A7D">
        <w:rPr>
          <w:rFonts w:ascii="IRBadr" w:hAnsi="IRBadr" w:cs="IRBadr"/>
          <w:rtl/>
        </w:rPr>
        <w:t>می‌کنند</w:t>
      </w:r>
      <w:r w:rsidRPr="00FC5A7D">
        <w:rPr>
          <w:rFonts w:ascii="IRBadr" w:hAnsi="IRBadr" w:cs="IRBadr"/>
          <w:rtl/>
        </w:rPr>
        <w:t xml:space="preserve">؛ این است که؛ واقعاً وقف را مال ضایع شدن ندانند و برای رضای خداوند </w:t>
      </w:r>
      <w:r w:rsidR="00A65610" w:rsidRPr="00FC5A7D">
        <w:rPr>
          <w:rFonts w:ascii="IRBadr" w:hAnsi="IRBadr" w:cs="IRBadr"/>
          <w:rtl/>
        </w:rPr>
        <w:t>تبارک‌وتعالی</w:t>
      </w:r>
      <w:r w:rsidRPr="00FC5A7D">
        <w:rPr>
          <w:rFonts w:ascii="IRBadr" w:hAnsi="IRBadr" w:cs="IRBadr"/>
          <w:rtl/>
        </w:rPr>
        <w:t xml:space="preserve">؛ باید به آن مصالح مورد وقف توجه بکنیم و تا جایی که امکان دارد؛ سعی بشود؛ </w:t>
      </w:r>
      <w:r w:rsidR="00E06482" w:rsidRPr="00FC5A7D">
        <w:rPr>
          <w:rFonts w:ascii="IRBadr" w:hAnsi="IRBadr" w:cs="IRBadr"/>
          <w:rtl/>
        </w:rPr>
        <w:t>قیمت‌ها</w:t>
      </w:r>
      <w:r w:rsidRPr="00FC5A7D">
        <w:rPr>
          <w:rFonts w:ascii="IRBadr" w:hAnsi="IRBadr" w:cs="IRBadr"/>
          <w:rtl/>
        </w:rPr>
        <w:t xml:space="preserve"> مناسب با آن جهات وقف باشد، خصوصاً کسانی که در شرایط خوب اقتصادی نیستند؛ در مورد </w:t>
      </w:r>
      <w:r w:rsidR="00E06482" w:rsidRPr="00FC5A7D">
        <w:rPr>
          <w:rFonts w:ascii="IRBadr" w:hAnsi="IRBadr" w:cs="IRBadr"/>
          <w:rtl/>
        </w:rPr>
        <w:t>مال‌الاجاره</w:t>
      </w:r>
      <w:r w:rsidRPr="00FC5A7D">
        <w:rPr>
          <w:rFonts w:ascii="IRBadr" w:hAnsi="IRBadr" w:cs="IRBadr"/>
          <w:rtl/>
        </w:rPr>
        <w:t xml:space="preserve"> رعایت حال </w:t>
      </w:r>
      <w:r w:rsidR="00E06482" w:rsidRPr="00FC5A7D">
        <w:rPr>
          <w:rFonts w:ascii="IRBadr" w:hAnsi="IRBadr" w:cs="IRBadr"/>
          <w:rtl/>
        </w:rPr>
        <w:t>آن‌ها</w:t>
      </w:r>
      <w:r w:rsidRPr="00FC5A7D">
        <w:rPr>
          <w:rFonts w:ascii="IRBadr" w:hAnsi="IRBadr" w:cs="IRBadr"/>
          <w:rtl/>
        </w:rPr>
        <w:t xml:space="preserve"> بشود</w:t>
      </w:r>
      <w:r w:rsidR="00361B1C" w:rsidRPr="00FC5A7D">
        <w:rPr>
          <w:rFonts w:ascii="IRBadr" w:hAnsi="IRBadr" w:cs="IRBadr"/>
          <w:rtl/>
        </w:rPr>
        <w:t>.</w:t>
      </w:r>
    </w:p>
    <w:p w:rsidR="00361B1C" w:rsidRPr="00FC5A7D" w:rsidRDefault="00E06482" w:rsidP="00FC5A7D">
      <w:pPr>
        <w:rPr>
          <w:rFonts w:ascii="IRBadr" w:hAnsi="IRBadr" w:cs="IRBadr"/>
          <w:rtl/>
        </w:rPr>
      </w:pPr>
      <w:r w:rsidRPr="00FC5A7D">
        <w:rPr>
          <w:rFonts w:ascii="IRBadr" w:hAnsi="IRBadr" w:cs="IRBadr"/>
          <w:rtl/>
        </w:rPr>
        <w:t>آنچه</w:t>
      </w:r>
      <w:r w:rsidR="00361B1C" w:rsidRPr="00FC5A7D">
        <w:rPr>
          <w:rFonts w:ascii="IRBadr" w:hAnsi="IRBadr" w:cs="IRBadr"/>
          <w:rtl/>
        </w:rPr>
        <w:t xml:space="preserve"> مهم هست این است که؛ وقف یکی از </w:t>
      </w:r>
      <w:r w:rsidRPr="00FC5A7D">
        <w:rPr>
          <w:rFonts w:ascii="IRBadr" w:hAnsi="IRBadr" w:cs="IRBadr"/>
          <w:rtl/>
        </w:rPr>
        <w:t>نهادهای</w:t>
      </w:r>
      <w:r w:rsidR="00361B1C" w:rsidRPr="00FC5A7D">
        <w:rPr>
          <w:rFonts w:ascii="IRBadr" w:hAnsi="IRBadr" w:cs="IRBadr"/>
          <w:rtl/>
        </w:rPr>
        <w:t xml:space="preserve"> دینی و فرهنگی تاریخی ما بوده است و مجموعه موقوفات اگر </w:t>
      </w:r>
      <w:r w:rsidRPr="00FC5A7D">
        <w:rPr>
          <w:rFonts w:ascii="IRBadr" w:hAnsi="IRBadr" w:cs="IRBadr"/>
          <w:rtl/>
        </w:rPr>
        <w:t>به‌درستی</w:t>
      </w:r>
      <w:r w:rsidR="00361B1C" w:rsidRPr="00FC5A7D">
        <w:rPr>
          <w:rFonts w:ascii="IRBadr" w:hAnsi="IRBadr" w:cs="IRBadr"/>
          <w:rtl/>
        </w:rPr>
        <w:t xml:space="preserve"> اداره بشود و مردم به ضوابط آن درست عمل بکنند؛ سودمند و بسیار راه گشا در زندگی فرهنگی و فکری و اجتماعی بشر است</w:t>
      </w:r>
      <w:r w:rsidR="004F76D2" w:rsidRPr="00FC5A7D">
        <w:rPr>
          <w:rFonts w:ascii="IRBadr" w:hAnsi="IRBadr" w:cs="IRBadr"/>
          <w:rtl/>
        </w:rPr>
        <w:t>، ان شاء الله این سنت همچنان باقی بماند.</w:t>
      </w:r>
    </w:p>
    <w:p w:rsidR="004F76D2" w:rsidRPr="00FC5A7D" w:rsidRDefault="004F76D2" w:rsidP="00FC5A7D">
      <w:pPr>
        <w:rPr>
          <w:rFonts w:ascii="IRBadr" w:hAnsi="IRBadr" w:cs="IRBadr"/>
          <w:rtl/>
        </w:rPr>
      </w:pPr>
      <w:r w:rsidRPr="00FC5A7D">
        <w:rPr>
          <w:rFonts w:ascii="IRBadr" w:hAnsi="IRBadr" w:cs="IRBadr"/>
          <w:rtl/>
        </w:rPr>
        <w:t xml:space="preserve">نکته دیگر؛ واکسن هپاتیت که؛ هپاتیت </w:t>
      </w:r>
      <w:r w:rsidRPr="00FC5A7D">
        <w:rPr>
          <w:rFonts w:ascii="IRBadr" w:hAnsi="IRBadr" w:cs="IRBadr"/>
        </w:rPr>
        <w:t>B</w:t>
      </w:r>
      <w:r w:rsidRPr="00FC5A7D">
        <w:rPr>
          <w:rFonts w:ascii="IRBadr" w:hAnsi="IRBadr" w:cs="IRBadr"/>
          <w:rtl/>
        </w:rPr>
        <w:t xml:space="preserve">؛ </w:t>
      </w:r>
      <w:r w:rsidR="000E0A94" w:rsidRPr="00FC5A7D">
        <w:rPr>
          <w:rFonts w:ascii="IRBadr" w:hAnsi="IRBadr" w:cs="IRBadr"/>
          <w:rtl/>
        </w:rPr>
        <w:t xml:space="preserve">با توجه اینکه حالت واگیر دارد؛ </w:t>
      </w:r>
      <w:r w:rsidRPr="00FC5A7D">
        <w:rPr>
          <w:rFonts w:ascii="IRBadr" w:hAnsi="IRBadr" w:cs="IRBadr"/>
          <w:rtl/>
        </w:rPr>
        <w:t>از</w:t>
      </w:r>
      <w:r w:rsidR="000E0A94" w:rsidRPr="00FC5A7D">
        <w:rPr>
          <w:rFonts w:ascii="IRBadr" w:hAnsi="IRBadr" w:cs="IRBadr"/>
          <w:rtl/>
        </w:rPr>
        <w:t xml:space="preserve"> امراض مخرب </w:t>
      </w:r>
      <w:r w:rsidR="00E06482" w:rsidRPr="00FC5A7D">
        <w:rPr>
          <w:rFonts w:ascii="IRBadr" w:hAnsi="IRBadr" w:cs="IRBadr"/>
          <w:rtl/>
        </w:rPr>
        <w:t>به‌سلامت</w:t>
      </w:r>
      <w:r w:rsidR="000E0A94" w:rsidRPr="00FC5A7D">
        <w:rPr>
          <w:rFonts w:ascii="IRBadr" w:hAnsi="IRBadr" w:cs="IRBadr"/>
          <w:rtl/>
        </w:rPr>
        <w:t xml:space="preserve"> جامعه هست،</w:t>
      </w:r>
      <w:r w:rsidRPr="00FC5A7D">
        <w:rPr>
          <w:rFonts w:ascii="IRBadr" w:hAnsi="IRBadr" w:cs="IRBadr"/>
          <w:rtl/>
        </w:rPr>
        <w:t xml:space="preserve"> دولت برای متولدین سال 1368 این عمل را اقدام </w:t>
      </w:r>
      <w:r w:rsidR="00E06482" w:rsidRPr="00FC5A7D">
        <w:rPr>
          <w:rFonts w:ascii="IRBadr" w:hAnsi="IRBadr" w:cs="IRBadr"/>
          <w:rtl/>
        </w:rPr>
        <w:t>کرده‌اند</w:t>
      </w:r>
      <w:r w:rsidRPr="00FC5A7D">
        <w:rPr>
          <w:rFonts w:ascii="IRBadr" w:hAnsi="IRBadr" w:cs="IRBadr"/>
          <w:rtl/>
        </w:rPr>
        <w:t xml:space="preserve">، کار در منطقه </w:t>
      </w:r>
      <w:r w:rsidR="00E06482" w:rsidRPr="00FC5A7D">
        <w:rPr>
          <w:rFonts w:ascii="IRBadr" w:hAnsi="IRBadr" w:cs="IRBadr"/>
          <w:rtl/>
        </w:rPr>
        <w:t>شروع‌شده</w:t>
      </w:r>
      <w:r w:rsidRPr="00FC5A7D">
        <w:rPr>
          <w:rFonts w:ascii="IRBadr" w:hAnsi="IRBadr" w:cs="IRBadr"/>
          <w:rtl/>
        </w:rPr>
        <w:t xml:space="preserve">، ظاهراً حدود 1600 نفر در منطقه وجود دارند، از متولدین سال 1371 واکسن زده </w:t>
      </w:r>
      <w:r w:rsidR="00A65610" w:rsidRPr="00FC5A7D">
        <w:rPr>
          <w:rFonts w:ascii="IRBadr" w:hAnsi="IRBadr" w:cs="IRBadr"/>
          <w:rtl/>
        </w:rPr>
        <w:t>می‌شود</w:t>
      </w:r>
      <w:r w:rsidRPr="00FC5A7D">
        <w:rPr>
          <w:rFonts w:ascii="IRBadr" w:hAnsi="IRBadr" w:cs="IRBadr"/>
          <w:rtl/>
        </w:rPr>
        <w:t xml:space="preserve"> که؛ اقداماتش انجام </w:t>
      </w:r>
      <w:r w:rsidR="00A65610" w:rsidRPr="00FC5A7D">
        <w:rPr>
          <w:rFonts w:ascii="IRBadr" w:hAnsi="IRBadr" w:cs="IRBadr"/>
          <w:rtl/>
        </w:rPr>
        <w:t>می‌گیرد</w:t>
      </w:r>
      <w:r w:rsidR="000E0A94" w:rsidRPr="00FC5A7D">
        <w:rPr>
          <w:rFonts w:ascii="IRBadr" w:hAnsi="IRBadr" w:cs="IRBadr"/>
          <w:rtl/>
        </w:rPr>
        <w:t xml:space="preserve">، نسبت به </w:t>
      </w:r>
      <w:r w:rsidR="00E06482" w:rsidRPr="00FC5A7D">
        <w:rPr>
          <w:rFonts w:ascii="IRBadr" w:hAnsi="IRBadr" w:cs="IRBadr"/>
          <w:rtl/>
        </w:rPr>
        <w:t>سال‌ها</w:t>
      </w:r>
      <w:r w:rsidR="000E0A94" w:rsidRPr="00FC5A7D">
        <w:rPr>
          <w:rFonts w:ascii="IRBadr" w:hAnsi="IRBadr" w:cs="IRBadr"/>
          <w:rtl/>
        </w:rPr>
        <w:t xml:space="preserve">ی قبل؛ دولت اقدام </w:t>
      </w:r>
      <w:r w:rsidR="00A65610" w:rsidRPr="00FC5A7D">
        <w:rPr>
          <w:rFonts w:ascii="IRBadr" w:hAnsi="IRBadr" w:cs="IRBadr"/>
          <w:rtl/>
        </w:rPr>
        <w:t>می‌کند</w:t>
      </w:r>
      <w:r w:rsidR="000E0A94" w:rsidRPr="00FC5A7D">
        <w:rPr>
          <w:rFonts w:ascii="IRBadr" w:hAnsi="IRBadr" w:cs="IRBadr"/>
          <w:rtl/>
        </w:rPr>
        <w:t xml:space="preserve"> که؛ آن واکسن تعمیم پیدا بکند، بنده تشکر </w:t>
      </w:r>
      <w:r w:rsidR="00A65610" w:rsidRPr="00FC5A7D">
        <w:rPr>
          <w:rFonts w:ascii="IRBadr" w:hAnsi="IRBadr" w:cs="IRBadr"/>
          <w:rtl/>
        </w:rPr>
        <w:t>می‌کنم</w:t>
      </w:r>
      <w:r w:rsidR="000E0A94" w:rsidRPr="00FC5A7D">
        <w:rPr>
          <w:rFonts w:ascii="IRBadr" w:hAnsi="IRBadr" w:cs="IRBadr"/>
          <w:rtl/>
        </w:rPr>
        <w:t xml:space="preserve"> از دولت و وزارت بهداشت و </w:t>
      </w:r>
      <w:r w:rsidR="00E06482" w:rsidRPr="00FC5A7D">
        <w:rPr>
          <w:rFonts w:ascii="IRBadr" w:hAnsi="IRBadr" w:cs="IRBadr"/>
          <w:rtl/>
        </w:rPr>
        <w:t>همه‌کسانی</w:t>
      </w:r>
      <w:r w:rsidR="000E0A94" w:rsidRPr="00FC5A7D">
        <w:rPr>
          <w:rFonts w:ascii="IRBadr" w:hAnsi="IRBadr" w:cs="IRBadr"/>
          <w:rtl/>
        </w:rPr>
        <w:t xml:space="preserve"> که در استان و شهرستان نسبت به این امر اقدام </w:t>
      </w:r>
      <w:r w:rsidR="00E06482" w:rsidRPr="00FC5A7D">
        <w:rPr>
          <w:rFonts w:ascii="IRBadr" w:hAnsi="IRBadr" w:cs="IRBadr"/>
          <w:rtl/>
        </w:rPr>
        <w:t>کرده‌اند</w:t>
      </w:r>
      <w:r w:rsidR="000E0A94" w:rsidRPr="00FC5A7D">
        <w:rPr>
          <w:rFonts w:ascii="IRBadr" w:hAnsi="IRBadr" w:cs="IRBadr"/>
          <w:rtl/>
        </w:rPr>
        <w:t xml:space="preserve"> </w:t>
      </w:r>
      <w:r w:rsidR="000E0A94" w:rsidRPr="00FC5A7D">
        <w:rPr>
          <w:rFonts w:ascii="IRBadr" w:hAnsi="IRBadr" w:cs="IRBadr"/>
          <w:rtl/>
        </w:rPr>
        <w:lastRenderedPageBreak/>
        <w:t xml:space="preserve">و هم توصیه </w:t>
      </w:r>
      <w:r w:rsidR="00A65610" w:rsidRPr="00FC5A7D">
        <w:rPr>
          <w:rFonts w:ascii="IRBadr" w:hAnsi="IRBadr" w:cs="IRBadr"/>
          <w:rtl/>
        </w:rPr>
        <w:t>می‌کنم</w:t>
      </w:r>
      <w:r w:rsidR="000E0A94" w:rsidRPr="00FC5A7D">
        <w:rPr>
          <w:rFonts w:ascii="IRBadr" w:hAnsi="IRBadr" w:cs="IRBadr"/>
          <w:rtl/>
        </w:rPr>
        <w:t xml:space="preserve">؛ این امر مهم و سایر امور مربوط به بهداشت را باید جدّی گرفت، برای اینکه هم برای سلامت خود افراد </w:t>
      </w:r>
      <w:r w:rsidR="00E06482" w:rsidRPr="00FC5A7D">
        <w:rPr>
          <w:rFonts w:ascii="IRBadr" w:hAnsi="IRBadr" w:cs="IRBadr"/>
          <w:rtl/>
        </w:rPr>
        <w:t>خانواده‌ها</w:t>
      </w:r>
      <w:r w:rsidR="000E0A94" w:rsidRPr="00FC5A7D">
        <w:rPr>
          <w:rFonts w:ascii="IRBadr" w:hAnsi="IRBadr" w:cs="IRBadr"/>
          <w:rtl/>
        </w:rPr>
        <w:t xml:space="preserve"> مهم است و هم برای سلامت کلی جامعه امر مهمی است که؛ نباید از آن غفلت بشود</w:t>
      </w:r>
      <w:r w:rsidR="004F4F1B" w:rsidRPr="00FC5A7D">
        <w:rPr>
          <w:rFonts w:ascii="IRBadr" w:hAnsi="IRBadr" w:cs="IRBadr"/>
          <w:rtl/>
        </w:rPr>
        <w:t>.</w:t>
      </w:r>
    </w:p>
    <w:p w:rsidR="004F4F1B" w:rsidRPr="00FC5A7D" w:rsidRDefault="003F67B4" w:rsidP="00FC5A7D">
      <w:pPr>
        <w:rPr>
          <w:rFonts w:ascii="IRBadr" w:hAnsi="IRBadr" w:cs="IRBadr"/>
          <w:rtl/>
        </w:rPr>
      </w:pPr>
      <w:r w:rsidRPr="00FC5A7D">
        <w:rPr>
          <w:rFonts w:ascii="IRBadr" w:hAnsi="IRBadr" w:cs="IRBadr"/>
          <w:rtl/>
        </w:rPr>
        <w:t xml:space="preserve">مسائلی در خصوص جهان هست که در هفته آینده بیان </w:t>
      </w:r>
      <w:r w:rsidR="00A65610" w:rsidRPr="00FC5A7D">
        <w:rPr>
          <w:rFonts w:ascii="IRBadr" w:hAnsi="IRBadr" w:cs="IRBadr"/>
          <w:rtl/>
        </w:rPr>
        <w:t>می‌شود</w:t>
      </w:r>
      <w:r w:rsidRPr="00FC5A7D">
        <w:rPr>
          <w:rFonts w:ascii="IRBadr" w:hAnsi="IRBadr" w:cs="IRBadr"/>
          <w:rtl/>
        </w:rPr>
        <w:t xml:space="preserve">، در کشور مادر سال 85؛ </w:t>
      </w:r>
      <w:r w:rsidR="00E06482" w:rsidRPr="00FC5A7D">
        <w:rPr>
          <w:rFonts w:ascii="IRBadr" w:hAnsi="IRBadr" w:cs="IRBadr"/>
          <w:rtl/>
        </w:rPr>
        <w:t>می‌توانیم</w:t>
      </w:r>
      <w:r w:rsidRPr="00FC5A7D">
        <w:rPr>
          <w:rFonts w:ascii="IRBadr" w:hAnsi="IRBadr" w:cs="IRBadr"/>
          <w:rtl/>
        </w:rPr>
        <w:t xml:space="preserve"> به مسائلی </w:t>
      </w:r>
      <w:r w:rsidR="00E06482" w:rsidRPr="00FC5A7D">
        <w:rPr>
          <w:rFonts w:ascii="IRBadr" w:hAnsi="IRBadr" w:cs="IRBadr"/>
          <w:rtl/>
        </w:rPr>
        <w:t>اشاره‌کنیم</w:t>
      </w:r>
      <w:r w:rsidRPr="00FC5A7D">
        <w:rPr>
          <w:rFonts w:ascii="IRBadr" w:hAnsi="IRBadr" w:cs="IRBadr"/>
          <w:rtl/>
        </w:rPr>
        <w:t xml:space="preserve"> که نقاط قوت و ضعفی بوده؛ حتماً باید در بازنگری </w:t>
      </w:r>
      <w:r w:rsidR="00E06482" w:rsidRPr="00FC5A7D">
        <w:rPr>
          <w:rFonts w:ascii="IRBadr" w:hAnsi="IRBadr" w:cs="IRBadr"/>
          <w:rtl/>
        </w:rPr>
        <w:t>برنامه‌ها</w:t>
      </w:r>
      <w:r w:rsidRPr="00FC5A7D">
        <w:rPr>
          <w:rFonts w:ascii="IRBadr" w:hAnsi="IRBadr" w:cs="IRBadr"/>
          <w:rtl/>
        </w:rPr>
        <w:t xml:space="preserve"> و کلیت سال و </w:t>
      </w:r>
      <w:r w:rsidR="00E06482" w:rsidRPr="00FC5A7D">
        <w:rPr>
          <w:rFonts w:ascii="IRBadr" w:hAnsi="IRBadr" w:cs="IRBadr"/>
          <w:rtl/>
        </w:rPr>
        <w:t>برنامه‌ریزی</w:t>
      </w:r>
      <w:r w:rsidRPr="00FC5A7D">
        <w:rPr>
          <w:rFonts w:ascii="IRBadr" w:hAnsi="IRBadr" w:cs="IRBadr"/>
          <w:rtl/>
        </w:rPr>
        <w:t xml:space="preserve"> برای سال آینده </w:t>
      </w:r>
      <w:r w:rsidR="00A65610" w:rsidRPr="00FC5A7D">
        <w:rPr>
          <w:rFonts w:ascii="IRBadr" w:hAnsi="IRBadr" w:cs="IRBadr"/>
          <w:rtl/>
        </w:rPr>
        <w:t>موردتوجه</w:t>
      </w:r>
      <w:r w:rsidRPr="00FC5A7D">
        <w:rPr>
          <w:rFonts w:ascii="IRBadr" w:hAnsi="IRBadr" w:cs="IRBadr"/>
          <w:rtl/>
        </w:rPr>
        <w:t xml:space="preserve"> باشد، سال جاری که در پایان آن قرار داریم؛ سالی بود که به نام پیامبر گرامی اسلام حضرت محمد بن </w:t>
      </w:r>
      <w:r w:rsidR="00A65610" w:rsidRPr="00FC5A7D">
        <w:rPr>
          <w:rFonts w:ascii="IRBadr" w:hAnsi="IRBadr" w:cs="IRBadr"/>
          <w:rtl/>
        </w:rPr>
        <w:t>عبدالله</w:t>
      </w:r>
      <w:r w:rsidRPr="00FC5A7D">
        <w:rPr>
          <w:rFonts w:ascii="IRBadr" w:hAnsi="IRBadr" w:cs="IRBadr"/>
          <w:rtl/>
        </w:rPr>
        <w:t xml:space="preserve"> </w:t>
      </w:r>
      <w:r w:rsidR="00A65610" w:rsidRPr="00FC5A7D">
        <w:rPr>
          <w:rFonts w:ascii="IRBadr" w:hAnsi="IRBadr" w:cs="IRBadr"/>
          <w:rtl/>
        </w:rPr>
        <w:t>صلی‌الله</w:t>
      </w:r>
      <w:r w:rsidRPr="00FC5A7D">
        <w:rPr>
          <w:rFonts w:ascii="IRBadr" w:hAnsi="IRBadr" w:cs="IRBadr"/>
          <w:rtl/>
        </w:rPr>
        <w:t xml:space="preserve"> علیه و آله و سلّم؛ نامیده شده بود و اقداماتی در این خصوص انجام گرفت که؛ امیدواریم ادامه پیدا بکند.</w:t>
      </w:r>
    </w:p>
    <w:p w:rsidR="00D91261" w:rsidRPr="00FC5A7D" w:rsidRDefault="00D91261" w:rsidP="00FC5A7D">
      <w:pPr>
        <w:pStyle w:val="1"/>
        <w:rPr>
          <w:rFonts w:ascii="IRBadr" w:hAnsi="IRBadr" w:cs="IRBadr"/>
          <w:rtl/>
        </w:rPr>
      </w:pPr>
      <w:bookmarkStart w:id="18" w:name="_Toc470907773"/>
      <w:r w:rsidRPr="00FC5A7D">
        <w:rPr>
          <w:rFonts w:ascii="IRBadr" w:hAnsi="IRBadr" w:cs="IRBadr"/>
          <w:rtl/>
        </w:rPr>
        <w:t>بخشی از مسائل کشور در سال 85</w:t>
      </w:r>
      <w:bookmarkEnd w:id="18"/>
    </w:p>
    <w:p w:rsidR="003F67B4" w:rsidRPr="00FC5A7D" w:rsidRDefault="003F67B4" w:rsidP="00FC5A7D">
      <w:pPr>
        <w:rPr>
          <w:rFonts w:ascii="IRBadr" w:hAnsi="IRBadr" w:cs="IRBadr"/>
          <w:rtl/>
        </w:rPr>
      </w:pPr>
      <w:r w:rsidRPr="00FC5A7D">
        <w:rPr>
          <w:rFonts w:ascii="IRBadr" w:hAnsi="IRBadr" w:cs="IRBadr"/>
          <w:rtl/>
        </w:rPr>
        <w:t xml:space="preserve">کشور ما در سال 85 در </w:t>
      </w:r>
      <w:r w:rsidR="00A65610" w:rsidRPr="00FC5A7D">
        <w:rPr>
          <w:rFonts w:ascii="IRBadr" w:hAnsi="IRBadr" w:cs="IRBadr"/>
          <w:rtl/>
        </w:rPr>
        <w:t>بخش‌های</w:t>
      </w:r>
      <w:r w:rsidRPr="00FC5A7D">
        <w:rPr>
          <w:rFonts w:ascii="IRBadr" w:hAnsi="IRBadr" w:cs="IRBadr"/>
          <w:rtl/>
        </w:rPr>
        <w:t xml:space="preserve"> علمی؛ </w:t>
      </w:r>
      <w:r w:rsidR="00E06482" w:rsidRPr="00FC5A7D">
        <w:rPr>
          <w:rFonts w:ascii="IRBadr" w:hAnsi="IRBadr" w:cs="IRBadr"/>
          <w:rtl/>
        </w:rPr>
        <w:t>گام‌های</w:t>
      </w:r>
      <w:r w:rsidRPr="00FC5A7D">
        <w:rPr>
          <w:rFonts w:ascii="IRBadr" w:hAnsi="IRBadr" w:cs="IRBadr"/>
          <w:rtl/>
        </w:rPr>
        <w:t xml:space="preserve"> بزرگ و مؤثر و مفیدی برداشت،  در </w:t>
      </w:r>
      <w:r w:rsidR="00E06482" w:rsidRPr="00FC5A7D">
        <w:rPr>
          <w:rFonts w:ascii="IRBadr" w:hAnsi="IRBadr" w:cs="IRBadr"/>
          <w:rtl/>
        </w:rPr>
        <w:t>فن‌آوری‌های</w:t>
      </w:r>
      <w:r w:rsidRPr="00FC5A7D">
        <w:rPr>
          <w:rFonts w:ascii="IRBadr" w:hAnsi="IRBadr" w:cs="IRBadr"/>
          <w:rtl/>
        </w:rPr>
        <w:t xml:space="preserve"> مختلف؛ </w:t>
      </w:r>
      <w:r w:rsidR="00A65610" w:rsidRPr="00FC5A7D">
        <w:rPr>
          <w:rFonts w:ascii="IRBadr" w:hAnsi="IRBadr" w:cs="IRBadr"/>
          <w:rtl/>
        </w:rPr>
        <w:t>ازجمله</w:t>
      </w:r>
      <w:r w:rsidRPr="00FC5A7D">
        <w:rPr>
          <w:rFonts w:ascii="IRBadr" w:hAnsi="IRBadr" w:cs="IRBadr"/>
          <w:rtl/>
        </w:rPr>
        <w:t xml:space="preserve">؛ در فناوری </w:t>
      </w:r>
      <w:r w:rsidR="00E06482" w:rsidRPr="00FC5A7D">
        <w:rPr>
          <w:rFonts w:ascii="IRBadr" w:hAnsi="IRBadr" w:cs="IRBadr"/>
          <w:rtl/>
        </w:rPr>
        <w:t>هسته‌ای</w:t>
      </w:r>
      <w:r w:rsidRPr="00FC5A7D">
        <w:rPr>
          <w:rFonts w:ascii="IRBadr" w:hAnsi="IRBadr" w:cs="IRBadr"/>
          <w:rtl/>
        </w:rPr>
        <w:t xml:space="preserve">، </w:t>
      </w:r>
      <w:r w:rsidR="00E06482" w:rsidRPr="00FC5A7D">
        <w:rPr>
          <w:rFonts w:ascii="IRBadr" w:hAnsi="IRBadr" w:cs="IRBadr"/>
          <w:rtl/>
        </w:rPr>
        <w:t>سلول‌های</w:t>
      </w:r>
      <w:r w:rsidRPr="00FC5A7D">
        <w:rPr>
          <w:rFonts w:ascii="IRBadr" w:hAnsi="IRBadr" w:cs="IRBadr"/>
          <w:rtl/>
        </w:rPr>
        <w:t xml:space="preserve"> بنیادی، فناوری موشکی و امثال </w:t>
      </w:r>
      <w:r w:rsidR="00A65610" w:rsidRPr="00FC5A7D">
        <w:rPr>
          <w:rFonts w:ascii="IRBadr" w:hAnsi="IRBadr" w:cs="IRBadr"/>
          <w:rtl/>
        </w:rPr>
        <w:t>این‌ها</w:t>
      </w:r>
      <w:r w:rsidRPr="00FC5A7D">
        <w:rPr>
          <w:rFonts w:ascii="IRBadr" w:hAnsi="IRBadr" w:cs="IRBadr"/>
          <w:rtl/>
        </w:rPr>
        <w:t xml:space="preserve"> که؛ یکی از نقاط درخشان و دست آوردهای خوب سال 85 بود که؛ امیدواریم در </w:t>
      </w:r>
      <w:r w:rsidR="00E06482" w:rsidRPr="00FC5A7D">
        <w:rPr>
          <w:rFonts w:ascii="IRBadr" w:hAnsi="IRBadr" w:cs="IRBadr"/>
          <w:rtl/>
        </w:rPr>
        <w:t>سال‌ها</w:t>
      </w:r>
      <w:r w:rsidRPr="00FC5A7D">
        <w:rPr>
          <w:rFonts w:ascii="IRBadr" w:hAnsi="IRBadr" w:cs="IRBadr"/>
          <w:rtl/>
        </w:rPr>
        <w:t>ی آینده با همین عزم و همت در میان دانشگاهیان ما، علما ما؛ روند حرکت علمی؛ استمرار و ارتقا پیدا بکند</w:t>
      </w:r>
      <w:r w:rsidR="004E6587" w:rsidRPr="00FC5A7D">
        <w:rPr>
          <w:rFonts w:ascii="IRBadr" w:hAnsi="IRBadr" w:cs="IRBadr"/>
          <w:rtl/>
        </w:rPr>
        <w:t xml:space="preserve">، به مسائل علمی و </w:t>
      </w:r>
      <w:r w:rsidR="00E06482" w:rsidRPr="00FC5A7D">
        <w:rPr>
          <w:rFonts w:ascii="IRBadr" w:hAnsi="IRBadr" w:cs="IRBadr"/>
          <w:rtl/>
        </w:rPr>
        <w:t>فناوری‌های</w:t>
      </w:r>
      <w:r w:rsidR="004E6587" w:rsidRPr="00FC5A7D">
        <w:rPr>
          <w:rFonts w:ascii="IRBadr" w:hAnsi="IRBadr" w:cs="IRBadr"/>
          <w:rtl/>
        </w:rPr>
        <w:t xml:space="preserve"> گوناگون؛ برای ارتقا کشور و برای عظمت و استقلال کشور نیاز داریم و باید در پرتوی انقلاب اسلامی این دستاوردها را حفظ بکنیم و بر </w:t>
      </w:r>
      <w:r w:rsidR="00E06482" w:rsidRPr="00FC5A7D">
        <w:rPr>
          <w:rFonts w:ascii="IRBadr" w:hAnsi="IRBadr" w:cs="IRBadr"/>
          <w:rtl/>
        </w:rPr>
        <w:t>آن‌ها</w:t>
      </w:r>
      <w:r w:rsidR="004E6587" w:rsidRPr="00FC5A7D">
        <w:rPr>
          <w:rFonts w:ascii="IRBadr" w:hAnsi="IRBadr" w:cs="IRBadr"/>
          <w:rtl/>
        </w:rPr>
        <w:t xml:space="preserve"> در </w:t>
      </w:r>
      <w:r w:rsidR="00A65610" w:rsidRPr="00FC5A7D">
        <w:rPr>
          <w:rFonts w:ascii="IRBadr" w:hAnsi="IRBadr" w:cs="IRBadr"/>
          <w:rtl/>
        </w:rPr>
        <w:t>بخش‌های</w:t>
      </w:r>
      <w:r w:rsidR="004E6587" w:rsidRPr="00FC5A7D">
        <w:rPr>
          <w:rFonts w:ascii="IRBadr" w:hAnsi="IRBadr" w:cs="IRBadr"/>
          <w:rtl/>
        </w:rPr>
        <w:t xml:space="preserve"> مختلف </w:t>
      </w:r>
      <w:r w:rsidR="00E06482" w:rsidRPr="00FC5A7D">
        <w:rPr>
          <w:rFonts w:ascii="IRBadr" w:hAnsi="IRBadr" w:cs="IRBadr"/>
          <w:rtl/>
        </w:rPr>
        <w:t>بی افزایم</w:t>
      </w:r>
      <w:r w:rsidR="006F42D7" w:rsidRPr="00FC5A7D">
        <w:rPr>
          <w:rFonts w:ascii="IRBadr" w:hAnsi="IRBadr" w:cs="IRBadr"/>
          <w:rtl/>
        </w:rPr>
        <w:t xml:space="preserve">، </w:t>
      </w:r>
      <w:r w:rsidR="00E06482" w:rsidRPr="00FC5A7D">
        <w:rPr>
          <w:rFonts w:ascii="IRBadr" w:hAnsi="IRBadr" w:cs="IRBadr"/>
          <w:rtl/>
        </w:rPr>
        <w:t>گام‌های</w:t>
      </w:r>
      <w:r w:rsidR="006F42D7" w:rsidRPr="00FC5A7D">
        <w:rPr>
          <w:rFonts w:ascii="IRBadr" w:hAnsi="IRBadr" w:cs="IRBadr"/>
          <w:rtl/>
        </w:rPr>
        <w:t xml:space="preserve"> بزرگی در دوران تحریم و </w:t>
      </w:r>
      <w:r w:rsidR="00E06482" w:rsidRPr="00FC5A7D">
        <w:rPr>
          <w:rFonts w:ascii="IRBadr" w:hAnsi="IRBadr" w:cs="IRBadr"/>
          <w:rtl/>
        </w:rPr>
        <w:t>باآن‌همه</w:t>
      </w:r>
      <w:r w:rsidR="006F42D7" w:rsidRPr="00FC5A7D">
        <w:rPr>
          <w:rFonts w:ascii="IRBadr" w:hAnsi="IRBadr" w:cs="IRBadr"/>
          <w:rtl/>
        </w:rPr>
        <w:t xml:space="preserve"> </w:t>
      </w:r>
      <w:r w:rsidR="00E06482" w:rsidRPr="00FC5A7D">
        <w:rPr>
          <w:rFonts w:ascii="IRBadr" w:hAnsi="IRBadr" w:cs="IRBadr"/>
          <w:rtl/>
        </w:rPr>
        <w:t>گرفتاری‌های</w:t>
      </w:r>
      <w:r w:rsidR="006F42D7" w:rsidRPr="00FC5A7D">
        <w:rPr>
          <w:rFonts w:ascii="IRBadr" w:hAnsi="IRBadr" w:cs="IRBadr"/>
          <w:rtl/>
        </w:rPr>
        <w:t xml:space="preserve"> </w:t>
      </w:r>
      <w:r w:rsidR="00E06482" w:rsidRPr="00FC5A7D">
        <w:rPr>
          <w:rFonts w:ascii="IRBadr" w:hAnsi="IRBadr" w:cs="IRBadr"/>
          <w:rtl/>
        </w:rPr>
        <w:t>بین‌المللی</w:t>
      </w:r>
      <w:r w:rsidR="006F42D7" w:rsidRPr="00FC5A7D">
        <w:rPr>
          <w:rFonts w:ascii="IRBadr" w:hAnsi="IRBadr" w:cs="IRBadr"/>
          <w:rtl/>
        </w:rPr>
        <w:t xml:space="preserve"> </w:t>
      </w:r>
      <w:r w:rsidR="00E06482" w:rsidRPr="00FC5A7D">
        <w:rPr>
          <w:rFonts w:ascii="IRBadr" w:hAnsi="IRBadr" w:cs="IRBadr"/>
          <w:rtl/>
        </w:rPr>
        <w:t>برداشته‌ایم</w:t>
      </w:r>
      <w:r w:rsidR="006F42D7" w:rsidRPr="00FC5A7D">
        <w:rPr>
          <w:rFonts w:ascii="IRBadr" w:hAnsi="IRBadr" w:cs="IRBadr"/>
          <w:rtl/>
        </w:rPr>
        <w:t xml:space="preserve"> که؛ جای شکر و سپاس خداوند </w:t>
      </w:r>
      <w:r w:rsidR="00A65610" w:rsidRPr="00FC5A7D">
        <w:rPr>
          <w:rFonts w:ascii="IRBadr" w:hAnsi="IRBadr" w:cs="IRBadr"/>
          <w:rtl/>
        </w:rPr>
        <w:t>تبارک‌وتعالی</w:t>
      </w:r>
      <w:r w:rsidR="006F42D7" w:rsidRPr="00FC5A7D">
        <w:rPr>
          <w:rFonts w:ascii="IRBadr" w:hAnsi="IRBadr" w:cs="IRBadr"/>
          <w:rtl/>
        </w:rPr>
        <w:t xml:space="preserve"> هست.</w:t>
      </w:r>
    </w:p>
    <w:p w:rsidR="006F42D7" w:rsidRPr="00FC5A7D" w:rsidRDefault="006F42D7" w:rsidP="00FC5A7D">
      <w:pPr>
        <w:rPr>
          <w:rFonts w:ascii="IRBadr" w:hAnsi="IRBadr" w:cs="IRBadr"/>
          <w:rtl/>
        </w:rPr>
      </w:pPr>
      <w:r w:rsidRPr="00FC5A7D">
        <w:rPr>
          <w:rFonts w:ascii="IRBadr" w:hAnsi="IRBadr" w:cs="IRBadr"/>
          <w:rtl/>
        </w:rPr>
        <w:t xml:space="preserve">در سال 85؛ </w:t>
      </w:r>
      <w:r w:rsidR="00E06482" w:rsidRPr="00FC5A7D">
        <w:rPr>
          <w:rFonts w:ascii="IRBadr" w:hAnsi="IRBadr" w:cs="IRBadr"/>
          <w:rtl/>
        </w:rPr>
        <w:t>انتخابات</w:t>
      </w:r>
      <w:r w:rsidRPr="00FC5A7D">
        <w:rPr>
          <w:rFonts w:ascii="IRBadr" w:hAnsi="IRBadr" w:cs="IRBadr"/>
          <w:rtl/>
        </w:rPr>
        <w:t xml:space="preserve"> جدّی و مهم</w:t>
      </w:r>
      <w:r w:rsidR="00E06482" w:rsidRPr="00FC5A7D">
        <w:rPr>
          <w:rFonts w:ascii="IRBadr" w:hAnsi="IRBadr" w:cs="IRBadr"/>
          <w:rtl/>
        </w:rPr>
        <w:t>؛</w:t>
      </w:r>
      <w:r w:rsidRPr="00FC5A7D">
        <w:rPr>
          <w:rFonts w:ascii="IRBadr" w:hAnsi="IRBadr" w:cs="IRBadr"/>
          <w:rtl/>
        </w:rPr>
        <w:t xml:space="preserve"> با آبرومندی برگزار شد، </w:t>
      </w:r>
      <w:r w:rsidR="00E06482" w:rsidRPr="00FC5A7D">
        <w:rPr>
          <w:rFonts w:ascii="IRBadr" w:hAnsi="IRBadr" w:cs="IRBadr"/>
          <w:rtl/>
        </w:rPr>
        <w:t>راه‌پیمایی‌های</w:t>
      </w:r>
      <w:r w:rsidRPr="00FC5A7D">
        <w:rPr>
          <w:rFonts w:ascii="IRBadr" w:hAnsi="IRBadr" w:cs="IRBadr"/>
          <w:rtl/>
        </w:rPr>
        <w:t xml:space="preserve"> قدس و 22 بهمن از افتخارات ملت ما بود، سرشماری نفوس و مسکن؛ از محورهای دیگری بود که؛ انجام پذیرفت و در عرصه </w:t>
      </w:r>
      <w:r w:rsidR="00E06482" w:rsidRPr="00FC5A7D">
        <w:rPr>
          <w:rFonts w:ascii="IRBadr" w:hAnsi="IRBadr" w:cs="IRBadr"/>
          <w:rtl/>
        </w:rPr>
        <w:t>بین‌المللی</w:t>
      </w:r>
      <w:r w:rsidRPr="00FC5A7D">
        <w:rPr>
          <w:rFonts w:ascii="IRBadr" w:hAnsi="IRBadr" w:cs="IRBadr"/>
          <w:rtl/>
        </w:rPr>
        <w:t xml:space="preserve">؛ سیاست خارجی فعال دولت و مسئولان ما با هدایت مقام معظم رهبری از نقاط قابل سپاس و تقدیر بود و در کارها و </w:t>
      </w:r>
      <w:r w:rsidR="00E06482" w:rsidRPr="00FC5A7D">
        <w:rPr>
          <w:rFonts w:ascii="IRBadr" w:hAnsi="IRBadr" w:cs="IRBadr"/>
          <w:rtl/>
        </w:rPr>
        <w:t>فعالیت‌های</w:t>
      </w:r>
      <w:r w:rsidRPr="00FC5A7D">
        <w:rPr>
          <w:rFonts w:ascii="IRBadr" w:hAnsi="IRBadr" w:cs="IRBadr"/>
          <w:rtl/>
        </w:rPr>
        <w:t xml:space="preserve"> دولت؛ </w:t>
      </w:r>
      <w:r w:rsidR="00E06482" w:rsidRPr="00FC5A7D">
        <w:rPr>
          <w:rFonts w:ascii="IRBadr" w:hAnsi="IRBadr" w:cs="IRBadr"/>
          <w:rtl/>
        </w:rPr>
        <w:t>سفرهای</w:t>
      </w:r>
      <w:r w:rsidRPr="00FC5A7D">
        <w:rPr>
          <w:rFonts w:ascii="IRBadr" w:hAnsi="IRBadr" w:cs="IRBadr"/>
          <w:rtl/>
        </w:rPr>
        <w:t xml:space="preserve"> استانی و ارتباط جدی دولت و </w:t>
      </w:r>
      <w:r w:rsidR="00E06482" w:rsidRPr="00FC5A7D">
        <w:rPr>
          <w:rFonts w:ascii="IRBadr" w:hAnsi="IRBadr" w:cs="IRBadr"/>
          <w:rtl/>
        </w:rPr>
        <w:t>رئیس‌جمهور</w:t>
      </w:r>
      <w:r w:rsidRPr="00FC5A7D">
        <w:rPr>
          <w:rFonts w:ascii="IRBadr" w:hAnsi="IRBadr" w:cs="IRBadr"/>
          <w:rtl/>
        </w:rPr>
        <w:t xml:space="preserve"> با مردم؛ از کارهای شایسته و پسندیده بود که انجام گرفت.</w:t>
      </w:r>
    </w:p>
    <w:p w:rsidR="006F42D7" w:rsidRPr="00FC5A7D" w:rsidRDefault="006F42D7" w:rsidP="00FC5A7D">
      <w:pPr>
        <w:rPr>
          <w:rFonts w:ascii="IRBadr" w:hAnsi="IRBadr" w:cs="IRBadr"/>
          <w:rtl/>
        </w:rPr>
      </w:pPr>
      <w:r w:rsidRPr="00FC5A7D">
        <w:rPr>
          <w:rFonts w:ascii="IRBadr" w:hAnsi="IRBadr" w:cs="IRBadr"/>
          <w:rtl/>
        </w:rPr>
        <w:t xml:space="preserve">حضور قوی در </w:t>
      </w:r>
      <w:r w:rsidR="00E06482" w:rsidRPr="00FC5A7D">
        <w:rPr>
          <w:rFonts w:ascii="IRBadr" w:hAnsi="IRBadr" w:cs="IRBadr"/>
          <w:rtl/>
        </w:rPr>
        <w:t>بین‌المللی</w:t>
      </w:r>
      <w:r w:rsidRPr="00FC5A7D">
        <w:rPr>
          <w:rFonts w:ascii="IRBadr" w:hAnsi="IRBadr" w:cs="IRBadr"/>
          <w:rtl/>
        </w:rPr>
        <w:t xml:space="preserve">، روابط </w:t>
      </w:r>
      <w:r w:rsidR="00E06482" w:rsidRPr="00FC5A7D">
        <w:rPr>
          <w:rFonts w:ascii="IRBadr" w:hAnsi="IRBadr" w:cs="IRBadr"/>
          <w:rtl/>
        </w:rPr>
        <w:t>گسترده‌ای</w:t>
      </w:r>
      <w:r w:rsidRPr="00FC5A7D">
        <w:rPr>
          <w:rFonts w:ascii="IRBadr" w:hAnsi="IRBadr" w:cs="IRBadr"/>
          <w:rtl/>
        </w:rPr>
        <w:t xml:space="preserve"> که با آمریکای لاتین </w:t>
      </w:r>
      <w:r w:rsidR="00E06482" w:rsidRPr="00FC5A7D">
        <w:rPr>
          <w:rFonts w:ascii="IRBadr" w:hAnsi="IRBadr" w:cs="IRBadr"/>
          <w:rtl/>
        </w:rPr>
        <w:t>پایه‌ریزی</w:t>
      </w:r>
      <w:r w:rsidRPr="00FC5A7D">
        <w:rPr>
          <w:rFonts w:ascii="IRBadr" w:hAnsi="IRBadr" w:cs="IRBadr"/>
          <w:rtl/>
        </w:rPr>
        <w:t xml:space="preserve"> کردیم</w:t>
      </w:r>
      <w:r w:rsidR="00647001" w:rsidRPr="00FC5A7D">
        <w:rPr>
          <w:rFonts w:ascii="IRBadr" w:hAnsi="IRBadr" w:cs="IRBadr"/>
          <w:rtl/>
        </w:rPr>
        <w:t xml:space="preserve"> و رقابت جدی که انقلاب اسلامی در عرصه </w:t>
      </w:r>
      <w:r w:rsidR="00E06482" w:rsidRPr="00FC5A7D">
        <w:rPr>
          <w:rFonts w:ascii="IRBadr" w:hAnsi="IRBadr" w:cs="IRBadr"/>
          <w:rtl/>
        </w:rPr>
        <w:t>بین‌المللی</w:t>
      </w:r>
      <w:r w:rsidR="00647001" w:rsidRPr="00FC5A7D">
        <w:rPr>
          <w:rFonts w:ascii="IRBadr" w:hAnsi="IRBadr" w:cs="IRBadr"/>
          <w:rtl/>
        </w:rPr>
        <w:t xml:space="preserve"> با آمریکا به عمل آورد</w:t>
      </w:r>
      <w:r w:rsidR="00151CE5" w:rsidRPr="00FC5A7D">
        <w:rPr>
          <w:rFonts w:ascii="IRBadr" w:hAnsi="IRBadr" w:cs="IRBadr"/>
          <w:rtl/>
        </w:rPr>
        <w:t xml:space="preserve"> و افتخاراتی که در این زمینه پدید آمد.</w:t>
      </w:r>
    </w:p>
    <w:p w:rsidR="00151CE5" w:rsidRPr="00FC5A7D" w:rsidRDefault="00E06482" w:rsidP="00FC5A7D">
      <w:pPr>
        <w:rPr>
          <w:rFonts w:ascii="IRBadr" w:hAnsi="IRBadr" w:cs="IRBadr"/>
          <w:rtl/>
        </w:rPr>
      </w:pPr>
      <w:r w:rsidRPr="00FC5A7D">
        <w:rPr>
          <w:rFonts w:ascii="IRBadr" w:hAnsi="IRBadr" w:cs="IRBadr"/>
          <w:rtl/>
        </w:rPr>
        <w:t>رزمایش‌های</w:t>
      </w:r>
      <w:r w:rsidR="00151CE5" w:rsidRPr="00FC5A7D">
        <w:rPr>
          <w:rFonts w:ascii="IRBadr" w:hAnsi="IRBadr" w:cs="IRBadr"/>
          <w:rtl/>
        </w:rPr>
        <w:t xml:space="preserve"> خوبی که؛ </w:t>
      </w:r>
      <w:r w:rsidRPr="00FC5A7D">
        <w:rPr>
          <w:rFonts w:ascii="IRBadr" w:hAnsi="IRBadr" w:cs="IRBadr"/>
          <w:rtl/>
        </w:rPr>
        <w:t>نیروهای</w:t>
      </w:r>
      <w:r w:rsidR="00151CE5" w:rsidRPr="00FC5A7D">
        <w:rPr>
          <w:rFonts w:ascii="IRBadr" w:hAnsi="IRBadr" w:cs="IRBadr"/>
          <w:rtl/>
        </w:rPr>
        <w:t xml:space="preserve"> مسلح ما انجام دادند</w:t>
      </w:r>
      <w:r w:rsidR="0033573C" w:rsidRPr="00FC5A7D">
        <w:rPr>
          <w:rFonts w:ascii="IRBadr" w:hAnsi="IRBadr" w:cs="IRBadr"/>
          <w:rtl/>
        </w:rPr>
        <w:t xml:space="preserve">، در این سال؛ با چالش مهم انرژی </w:t>
      </w:r>
      <w:r w:rsidRPr="00FC5A7D">
        <w:rPr>
          <w:rFonts w:ascii="IRBadr" w:hAnsi="IRBadr" w:cs="IRBadr"/>
          <w:rtl/>
        </w:rPr>
        <w:t>هسته‌ای</w:t>
      </w:r>
      <w:r w:rsidR="0033573C" w:rsidRPr="00FC5A7D">
        <w:rPr>
          <w:rFonts w:ascii="IRBadr" w:hAnsi="IRBadr" w:cs="IRBadr"/>
          <w:rtl/>
        </w:rPr>
        <w:t xml:space="preserve"> </w:t>
      </w:r>
      <w:r w:rsidRPr="00FC5A7D">
        <w:rPr>
          <w:rFonts w:ascii="IRBadr" w:hAnsi="IRBadr" w:cs="IRBadr"/>
          <w:rtl/>
        </w:rPr>
        <w:t>دست‌وپنجه</w:t>
      </w:r>
      <w:r w:rsidR="0033573C" w:rsidRPr="00FC5A7D">
        <w:rPr>
          <w:rFonts w:ascii="IRBadr" w:hAnsi="IRBadr" w:cs="IRBadr"/>
          <w:rtl/>
        </w:rPr>
        <w:t xml:space="preserve"> نرم کردیم، </w:t>
      </w:r>
      <w:r w:rsidRPr="00FC5A7D">
        <w:rPr>
          <w:rFonts w:ascii="IRBadr" w:hAnsi="IRBadr" w:cs="IRBadr"/>
          <w:rtl/>
        </w:rPr>
        <w:t>قطع‌نامه‌ای</w:t>
      </w:r>
      <w:r w:rsidR="0033573C" w:rsidRPr="00FC5A7D">
        <w:rPr>
          <w:rFonts w:ascii="IRBadr" w:hAnsi="IRBadr" w:cs="IRBadr"/>
          <w:rtl/>
        </w:rPr>
        <w:t xml:space="preserve"> علیه ما صادر شد، الآن </w:t>
      </w:r>
      <w:r w:rsidRPr="00FC5A7D">
        <w:rPr>
          <w:rFonts w:ascii="IRBadr" w:hAnsi="IRBadr" w:cs="IRBadr"/>
          <w:rtl/>
        </w:rPr>
        <w:t>درصدد</w:t>
      </w:r>
      <w:r w:rsidR="0033573C" w:rsidRPr="00FC5A7D">
        <w:rPr>
          <w:rFonts w:ascii="IRBadr" w:hAnsi="IRBadr" w:cs="IRBadr"/>
          <w:rtl/>
        </w:rPr>
        <w:t xml:space="preserve"> </w:t>
      </w:r>
      <w:r w:rsidRPr="00FC5A7D">
        <w:rPr>
          <w:rFonts w:ascii="IRBadr" w:hAnsi="IRBadr" w:cs="IRBadr"/>
          <w:rtl/>
        </w:rPr>
        <w:t>قطع‌نامه</w:t>
      </w:r>
      <w:r w:rsidR="0033573C" w:rsidRPr="00FC5A7D">
        <w:rPr>
          <w:rFonts w:ascii="IRBadr" w:hAnsi="IRBadr" w:cs="IRBadr"/>
          <w:rtl/>
        </w:rPr>
        <w:t xml:space="preserve"> دیگری هستند که؛ به فضل الهی و </w:t>
      </w:r>
      <w:r w:rsidRPr="00FC5A7D">
        <w:rPr>
          <w:rFonts w:ascii="IRBadr" w:hAnsi="IRBadr" w:cs="IRBadr"/>
          <w:rtl/>
        </w:rPr>
        <w:t>باهمت</w:t>
      </w:r>
      <w:r w:rsidR="0033573C" w:rsidRPr="00FC5A7D">
        <w:rPr>
          <w:rFonts w:ascii="IRBadr" w:hAnsi="IRBadr" w:cs="IRBadr"/>
          <w:rtl/>
        </w:rPr>
        <w:t xml:space="preserve"> مردم؛ ان شاء الله این </w:t>
      </w:r>
      <w:r w:rsidRPr="00FC5A7D">
        <w:rPr>
          <w:rFonts w:ascii="IRBadr" w:hAnsi="IRBadr" w:cs="IRBadr"/>
          <w:rtl/>
        </w:rPr>
        <w:t>توطئه‌ها</w:t>
      </w:r>
      <w:r w:rsidR="0033573C" w:rsidRPr="00FC5A7D">
        <w:rPr>
          <w:rFonts w:ascii="IRBadr" w:hAnsi="IRBadr" w:cs="IRBadr"/>
          <w:rtl/>
        </w:rPr>
        <w:t xml:space="preserve"> </w:t>
      </w:r>
      <w:r w:rsidRPr="00FC5A7D">
        <w:rPr>
          <w:rFonts w:ascii="IRBadr" w:hAnsi="IRBadr" w:cs="IRBadr"/>
          <w:rtl/>
        </w:rPr>
        <w:t>به‌جایی</w:t>
      </w:r>
      <w:r w:rsidR="0033573C" w:rsidRPr="00FC5A7D">
        <w:rPr>
          <w:rFonts w:ascii="IRBadr" w:hAnsi="IRBadr" w:cs="IRBadr"/>
          <w:rtl/>
        </w:rPr>
        <w:t xml:space="preserve"> نخواهد رسید و کشور به سمت رشد و ارتقا و آبادانی پیش خواهد رفت</w:t>
      </w:r>
      <w:r w:rsidR="00F42D43" w:rsidRPr="00FC5A7D">
        <w:rPr>
          <w:rFonts w:ascii="IRBadr" w:hAnsi="IRBadr" w:cs="IRBadr"/>
          <w:rtl/>
        </w:rPr>
        <w:t>.</w:t>
      </w:r>
    </w:p>
    <w:p w:rsidR="00F42D43" w:rsidRPr="00FC5A7D" w:rsidRDefault="00F42D43" w:rsidP="00FC5A7D">
      <w:pPr>
        <w:rPr>
          <w:rFonts w:ascii="IRBadr" w:hAnsi="IRBadr" w:cs="IRBadr"/>
          <w:rtl/>
        </w:rPr>
      </w:pPr>
      <w:r w:rsidRPr="00FC5A7D">
        <w:rPr>
          <w:rFonts w:ascii="IRBadr" w:hAnsi="IRBadr" w:cs="IRBadr"/>
          <w:rtl/>
        </w:rPr>
        <w:t xml:space="preserve">مجموعه سال را باید سال پر </w:t>
      </w:r>
      <w:r w:rsidR="00E06482" w:rsidRPr="00FC5A7D">
        <w:rPr>
          <w:rFonts w:ascii="IRBadr" w:hAnsi="IRBadr" w:cs="IRBadr"/>
          <w:rtl/>
        </w:rPr>
        <w:t>جنب‌وجوشی</w:t>
      </w:r>
      <w:r w:rsidRPr="00FC5A7D">
        <w:rPr>
          <w:rFonts w:ascii="IRBadr" w:hAnsi="IRBadr" w:cs="IRBadr"/>
          <w:rtl/>
        </w:rPr>
        <w:t xml:space="preserve"> بدانیم، گرچه مشکلاتی از قبیل </w:t>
      </w:r>
      <w:r w:rsidR="00E06482" w:rsidRPr="00FC5A7D">
        <w:rPr>
          <w:rFonts w:ascii="IRBadr" w:hAnsi="IRBadr" w:cs="IRBadr"/>
          <w:rtl/>
        </w:rPr>
        <w:t>گرانی‌ها</w:t>
      </w:r>
      <w:r w:rsidRPr="00FC5A7D">
        <w:rPr>
          <w:rFonts w:ascii="IRBadr" w:hAnsi="IRBadr" w:cs="IRBadr"/>
          <w:rtl/>
        </w:rPr>
        <w:t xml:space="preserve"> و مسائل مختلفی وجود داشت که؛ مسئولان نسبت به </w:t>
      </w:r>
      <w:r w:rsidR="00E06482" w:rsidRPr="00FC5A7D">
        <w:rPr>
          <w:rFonts w:ascii="IRBadr" w:hAnsi="IRBadr" w:cs="IRBadr"/>
          <w:rtl/>
        </w:rPr>
        <w:t>آن‌ها</w:t>
      </w:r>
      <w:r w:rsidRPr="00FC5A7D">
        <w:rPr>
          <w:rFonts w:ascii="IRBadr" w:hAnsi="IRBadr" w:cs="IRBadr"/>
          <w:rtl/>
        </w:rPr>
        <w:t xml:space="preserve"> باید اهتمام جدی بورزند و در </w:t>
      </w:r>
      <w:r w:rsidR="00E06482" w:rsidRPr="00FC5A7D">
        <w:rPr>
          <w:rFonts w:ascii="IRBadr" w:hAnsi="IRBadr" w:cs="IRBadr"/>
          <w:rtl/>
        </w:rPr>
        <w:t>عرصه‌های</w:t>
      </w:r>
      <w:r w:rsidRPr="00FC5A7D">
        <w:rPr>
          <w:rFonts w:ascii="IRBadr" w:hAnsi="IRBadr" w:cs="IRBadr"/>
          <w:rtl/>
        </w:rPr>
        <w:t xml:space="preserve"> اقتصادی و صنعت؛ </w:t>
      </w:r>
      <w:r w:rsidR="00E06482" w:rsidRPr="00FC5A7D">
        <w:rPr>
          <w:rFonts w:ascii="IRBadr" w:hAnsi="IRBadr" w:cs="IRBadr"/>
          <w:rtl/>
        </w:rPr>
        <w:t>گام‌های</w:t>
      </w:r>
      <w:r w:rsidRPr="00FC5A7D">
        <w:rPr>
          <w:rFonts w:ascii="IRBadr" w:hAnsi="IRBadr" w:cs="IRBadr"/>
          <w:rtl/>
        </w:rPr>
        <w:t xml:space="preserve"> بزرگ و خوبی </w:t>
      </w:r>
      <w:r w:rsidR="00E06482" w:rsidRPr="00FC5A7D">
        <w:rPr>
          <w:rFonts w:ascii="IRBadr" w:hAnsi="IRBadr" w:cs="IRBadr"/>
          <w:rtl/>
        </w:rPr>
        <w:t>برداشتیم</w:t>
      </w:r>
      <w:r w:rsidRPr="00FC5A7D">
        <w:rPr>
          <w:rFonts w:ascii="IRBadr" w:hAnsi="IRBadr" w:cs="IRBadr"/>
          <w:rtl/>
        </w:rPr>
        <w:t xml:space="preserve"> و ان شاء الله سال آینده با </w:t>
      </w:r>
      <w:r w:rsidR="00E06482" w:rsidRPr="00FC5A7D">
        <w:rPr>
          <w:rFonts w:ascii="IRBadr" w:hAnsi="IRBadr" w:cs="IRBadr"/>
          <w:rtl/>
        </w:rPr>
        <w:t>برنامه‌ها</w:t>
      </w:r>
      <w:r w:rsidRPr="00FC5A7D">
        <w:rPr>
          <w:rFonts w:ascii="IRBadr" w:hAnsi="IRBadr" w:cs="IRBadr"/>
          <w:rtl/>
        </w:rPr>
        <w:t xml:space="preserve">یی که دولت دارد؛ </w:t>
      </w:r>
      <w:r w:rsidR="00E06482" w:rsidRPr="00FC5A7D">
        <w:rPr>
          <w:rFonts w:ascii="IRBadr" w:hAnsi="IRBadr" w:cs="IRBadr"/>
          <w:rtl/>
        </w:rPr>
        <w:t>کاستی‌ها</w:t>
      </w:r>
      <w:r w:rsidRPr="00FC5A7D">
        <w:rPr>
          <w:rFonts w:ascii="IRBadr" w:hAnsi="IRBadr" w:cs="IRBadr"/>
          <w:rtl/>
        </w:rPr>
        <w:t xml:space="preserve"> را تا آنجا که میسر است؛ جبران کرد و در همین مسیر که؛ انقلاب اسلامی برای ما طراحی کرده؛ ان شاء الله پیش ببریم.</w:t>
      </w:r>
    </w:p>
    <w:p w:rsidR="00F42D43" w:rsidRPr="00FC5A7D" w:rsidRDefault="00F42D43" w:rsidP="00FC5A7D">
      <w:pPr>
        <w:rPr>
          <w:rFonts w:ascii="IRBadr" w:hAnsi="IRBadr" w:cs="IRBadr"/>
          <w:rtl/>
        </w:rPr>
      </w:pPr>
      <w:r w:rsidRPr="00FC5A7D">
        <w:rPr>
          <w:rFonts w:ascii="IRBadr" w:hAnsi="IRBadr" w:cs="IRBadr"/>
          <w:rtl/>
        </w:rPr>
        <w:t xml:space="preserve">لازم است که تشکر بکنم از؛ مسئولان محترم، نماینده محترم، فرماندار محترم، مسئولان مختلف ادارات، صاحبان صنایع و </w:t>
      </w:r>
      <w:r w:rsidR="00E06482" w:rsidRPr="00FC5A7D">
        <w:rPr>
          <w:rFonts w:ascii="IRBadr" w:hAnsi="IRBadr" w:cs="IRBadr"/>
          <w:rtl/>
        </w:rPr>
        <w:t>همه‌کسانی</w:t>
      </w:r>
      <w:r w:rsidRPr="00FC5A7D">
        <w:rPr>
          <w:rFonts w:ascii="IRBadr" w:hAnsi="IRBadr" w:cs="IRBadr"/>
          <w:rtl/>
        </w:rPr>
        <w:t xml:space="preserve"> که؛ برای رشد و توسعه و ترقی منطقه تلاش کردند، بخصوص با توجه به نگاه </w:t>
      </w:r>
      <w:r w:rsidR="00E06482" w:rsidRPr="00FC5A7D">
        <w:rPr>
          <w:rFonts w:ascii="IRBadr" w:hAnsi="IRBadr" w:cs="IRBadr"/>
          <w:rtl/>
        </w:rPr>
        <w:t>برنامه‌ای</w:t>
      </w:r>
      <w:r w:rsidRPr="00FC5A7D">
        <w:rPr>
          <w:rFonts w:ascii="IRBadr" w:hAnsi="IRBadr" w:cs="IRBadr"/>
          <w:rtl/>
        </w:rPr>
        <w:t xml:space="preserve"> که </w:t>
      </w:r>
      <w:r w:rsidR="00E06482" w:rsidRPr="00FC5A7D">
        <w:rPr>
          <w:rFonts w:ascii="IRBadr" w:hAnsi="IRBadr" w:cs="IRBadr"/>
          <w:rtl/>
        </w:rPr>
        <w:t>به‌تدریج</w:t>
      </w:r>
      <w:r w:rsidRPr="00FC5A7D">
        <w:rPr>
          <w:rFonts w:ascii="IRBadr" w:hAnsi="IRBadr" w:cs="IRBadr"/>
          <w:rtl/>
        </w:rPr>
        <w:t xml:space="preserve"> بر مجموعه و منطقه حاکم شده؛ امیدواریم که </w:t>
      </w:r>
      <w:r w:rsidR="00E06482" w:rsidRPr="00FC5A7D">
        <w:rPr>
          <w:rFonts w:ascii="IRBadr" w:hAnsi="IRBadr" w:cs="IRBadr"/>
          <w:rtl/>
        </w:rPr>
        <w:t>قدم‌های</w:t>
      </w:r>
      <w:r w:rsidRPr="00FC5A7D">
        <w:rPr>
          <w:rFonts w:ascii="IRBadr" w:hAnsi="IRBadr" w:cs="IRBadr"/>
          <w:rtl/>
        </w:rPr>
        <w:t xml:space="preserve"> </w:t>
      </w:r>
      <w:r w:rsidR="00E06482" w:rsidRPr="00FC5A7D">
        <w:rPr>
          <w:rFonts w:ascii="IRBadr" w:hAnsi="IRBadr" w:cs="IRBadr"/>
          <w:rtl/>
        </w:rPr>
        <w:t>بزرگ‌تری</w:t>
      </w:r>
      <w:r w:rsidRPr="00FC5A7D">
        <w:rPr>
          <w:rFonts w:ascii="IRBadr" w:hAnsi="IRBadr" w:cs="IRBadr"/>
          <w:rtl/>
        </w:rPr>
        <w:t xml:space="preserve"> برداشته بشود، مجموعه مسئولان با هماهنگی و انسجام؛ </w:t>
      </w:r>
      <w:r w:rsidR="00E06482" w:rsidRPr="00FC5A7D">
        <w:rPr>
          <w:rFonts w:ascii="IRBadr" w:hAnsi="IRBadr" w:cs="IRBadr"/>
          <w:rtl/>
        </w:rPr>
        <w:t>قدم‌های</w:t>
      </w:r>
      <w:r w:rsidRPr="00FC5A7D">
        <w:rPr>
          <w:rFonts w:ascii="IRBadr" w:hAnsi="IRBadr" w:cs="IRBadr"/>
          <w:rtl/>
        </w:rPr>
        <w:t xml:space="preserve"> خوبی </w:t>
      </w:r>
      <w:r w:rsidR="00E06482" w:rsidRPr="00FC5A7D">
        <w:rPr>
          <w:rFonts w:ascii="IRBadr" w:hAnsi="IRBadr" w:cs="IRBadr"/>
          <w:rtl/>
        </w:rPr>
        <w:t>برداشته‌اند</w:t>
      </w:r>
      <w:r w:rsidRPr="00FC5A7D">
        <w:rPr>
          <w:rFonts w:ascii="IRBadr" w:hAnsi="IRBadr" w:cs="IRBadr"/>
          <w:rtl/>
        </w:rPr>
        <w:t xml:space="preserve"> و ان شاء الله سال آینده؛ سال </w:t>
      </w:r>
      <w:r w:rsidR="00E06482" w:rsidRPr="00FC5A7D">
        <w:rPr>
          <w:rFonts w:ascii="IRBadr" w:hAnsi="IRBadr" w:cs="IRBadr"/>
          <w:rtl/>
        </w:rPr>
        <w:t>پرحرکت</w:t>
      </w:r>
      <w:r w:rsidRPr="00FC5A7D">
        <w:rPr>
          <w:rFonts w:ascii="IRBadr" w:hAnsi="IRBadr" w:cs="IRBadr"/>
          <w:rtl/>
        </w:rPr>
        <w:t xml:space="preserve"> و </w:t>
      </w:r>
      <w:r w:rsidR="00E06482" w:rsidRPr="00FC5A7D">
        <w:rPr>
          <w:rFonts w:ascii="IRBadr" w:hAnsi="IRBadr" w:cs="IRBadr"/>
          <w:rtl/>
        </w:rPr>
        <w:t>پرتلاشی</w:t>
      </w:r>
      <w:r w:rsidRPr="00FC5A7D">
        <w:rPr>
          <w:rFonts w:ascii="IRBadr" w:hAnsi="IRBadr" w:cs="IRBadr"/>
          <w:rtl/>
        </w:rPr>
        <w:t xml:space="preserve"> برای پیشرفت مسائل منطقه و مسائل شهرستان باشد.</w:t>
      </w:r>
    </w:p>
    <w:p w:rsidR="00D91261" w:rsidRPr="00FC5A7D" w:rsidRDefault="00D91261" w:rsidP="00FC5A7D">
      <w:pPr>
        <w:pStyle w:val="1"/>
        <w:rPr>
          <w:rFonts w:ascii="IRBadr" w:hAnsi="IRBadr" w:cs="IRBadr"/>
          <w:rtl/>
        </w:rPr>
      </w:pPr>
      <w:bookmarkStart w:id="19" w:name="_Toc470907774"/>
      <w:r w:rsidRPr="00FC5A7D">
        <w:rPr>
          <w:rFonts w:ascii="IRBadr" w:hAnsi="IRBadr" w:cs="IRBadr"/>
          <w:rtl/>
        </w:rPr>
        <w:lastRenderedPageBreak/>
        <w:t>تشکر از مسئولان</w:t>
      </w:r>
      <w:bookmarkEnd w:id="19"/>
    </w:p>
    <w:p w:rsidR="00F42D43" w:rsidRPr="00FC5A7D" w:rsidRDefault="0082054C" w:rsidP="00FC5A7D">
      <w:pPr>
        <w:rPr>
          <w:rFonts w:ascii="IRBadr" w:hAnsi="IRBadr" w:cs="IRBadr"/>
          <w:rtl/>
        </w:rPr>
      </w:pPr>
      <w:r w:rsidRPr="00FC5A7D">
        <w:rPr>
          <w:rFonts w:ascii="IRBadr" w:hAnsi="IRBadr" w:cs="IRBadr"/>
          <w:rtl/>
        </w:rPr>
        <w:t xml:space="preserve">تشکر </w:t>
      </w:r>
      <w:r w:rsidR="00A65610" w:rsidRPr="00FC5A7D">
        <w:rPr>
          <w:rFonts w:ascii="IRBadr" w:hAnsi="IRBadr" w:cs="IRBadr"/>
          <w:rtl/>
        </w:rPr>
        <w:t>می‌کنم</w:t>
      </w:r>
      <w:r w:rsidRPr="00FC5A7D">
        <w:rPr>
          <w:rFonts w:ascii="IRBadr" w:hAnsi="IRBadr" w:cs="IRBadr"/>
          <w:rtl/>
        </w:rPr>
        <w:t xml:space="preserve"> از مسئولانی که نگاهشان را </w:t>
      </w:r>
      <w:r w:rsidR="00E06482" w:rsidRPr="00FC5A7D">
        <w:rPr>
          <w:rFonts w:ascii="IRBadr" w:hAnsi="IRBadr" w:cs="IRBadr"/>
          <w:rtl/>
        </w:rPr>
        <w:t>برنامه‌ای</w:t>
      </w:r>
      <w:r w:rsidRPr="00FC5A7D">
        <w:rPr>
          <w:rFonts w:ascii="IRBadr" w:hAnsi="IRBadr" w:cs="IRBadr"/>
          <w:rtl/>
        </w:rPr>
        <w:t xml:space="preserve"> </w:t>
      </w:r>
      <w:r w:rsidR="00E06482" w:rsidRPr="00FC5A7D">
        <w:rPr>
          <w:rFonts w:ascii="IRBadr" w:hAnsi="IRBadr" w:cs="IRBadr"/>
          <w:rtl/>
        </w:rPr>
        <w:t>کرده‌اند</w:t>
      </w:r>
      <w:r w:rsidRPr="00FC5A7D">
        <w:rPr>
          <w:rFonts w:ascii="IRBadr" w:hAnsi="IRBadr" w:cs="IRBadr"/>
          <w:rtl/>
        </w:rPr>
        <w:t xml:space="preserve">، امروز مجموعه </w:t>
      </w:r>
      <w:r w:rsidR="00E06482" w:rsidRPr="00FC5A7D">
        <w:rPr>
          <w:rFonts w:ascii="IRBadr" w:hAnsi="IRBadr" w:cs="IRBadr"/>
          <w:rtl/>
        </w:rPr>
        <w:t>گزارش‌هایی</w:t>
      </w:r>
      <w:r w:rsidRPr="00FC5A7D">
        <w:rPr>
          <w:rFonts w:ascii="IRBadr" w:hAnsi="IRBadr" w:cs="IRBadr"/>
          <w:rtl/>
        </w:rPr>
        <w:t xml:space="preserve"> که؛ کل </w:t>
      </w:r>
      <w:r w:rsidR="00E06482" w:rsidRPr="00FC5A7D">
        <w:rPr>
          <w:rFonts w:ascii="IRBadr" w:hAnsi="IRBadr" w:cs="IRBadr"/>
          <w:rtl/>
        </w:rPr>
        <w:t>دستگاه‌های</w:t>
      </w:r>
      <w:r w:rsidRPr="00FC5A7D">
        <w:rPr>
          <w:rFonts w:ascii="IRBadr" w:hAnsi="IRBadr" w:cs="IRBadr"/>
          <w:rtl/>
        </w:rPr>
        <w:t xml:space="preserve"> اجرایی ما در سال 85 بود؛ مطالعه کردم، مجموعه </w:t>
      </w:r>
      <w:r w:rsidR="00E06482" w:rsidRPr="00FC5A7D">
        <w:rPr>
          <w:rFonts w:ascii="IRBadr" w:hAnsi="IRBadr" w:cs="IRBadr"/>
          <w:rtl/>
        </w:rPr>
        <w:t>فعالیت‌های</w:t>
      </w:r>
      <w:r w:rsidRPr="00FC5A7D">
        <w:rPr>
          <w:rFonts w:ascii="IRBadr" w:hAnsi="IRBadr" w:cs="IRBadr"/>
          <w:rtl/>
        </w:rPr>
        <w:t xml:space="preserve"> خوبی در مراکز آموزشی، صنعتی و مجموعه ادارات و </w:t>
      </w:r>
      <w:r w:rsidR="00A65610" w:rsidRPr="00FC5A7D">
        <w:rPr>
          <w:rFonts w:ascii="IRBadr" w:hAnsi="IRBadr" w:cs="IRBadr"/>
          <w:rtl/>
        </w:rPr>
        <w:t>بخش‌های</w:t>
      </w:r>
      <w:r w:rsidRPr="00FC5A7D">
        <w:rPr>
          <w:rFonts w:ascii="IRBadr" w:hAnsi="IRBadr" w:cs="IRBadr"/>
          <w:rtl/>
        </w:rPr>
        <w:t xml:space="preserve"> کشاورزی و صنعتی؛ </w:t>
      </w:r>
      <w:r w:rsidR="00E06482" w:rsidRPr="00FC5A7D">
        <w:rPr>
          <w:rFonts w:ascii="IRBadr" w:hAnsi="IRBadr" w:cs="IRBadr"/>
          <w:rtl/>
        </w:rPr>
        <w:t>علی‌رغم</w:t>
      </w:r>
      <w:r w:rsidRPr="00FC5A7D">
        <w:rPr>
          <w:rFonts w:ascii="IRBadr" w:hAnsi="IRBadr" w:cs="IRBadr"/>
          <w:rtl/>
        </w:rPr>
        <w:t xml:space="preserve"> مشکلاتی که وجود دارد؛ </w:t>
      </w:r>
      <w:r w:rsidR="00E06482" w:rsidRPr="00FC5A7D">
        <w:rPr>
          <w:rFonts w:ascii="IRBadr" w:hAnsi="IRBadr" w:cs="IRBadr"/>
          <w:rtl/>
        </w:rPr>
        <w:t>انجام‌گرفته</w:t>
      </w:r>
      <w:r w:rsidRPr="00FC5A7D">
        <w:rPr>
          <w:rFonts w:ascii="IRBadr" w:hAnsi="IRBadr" w:cs="IRBadr"/>
          <w:rtl/>
        </w:rPr>
        <w:t xml:space="preserve"> است</w:t>
      </w:r>
      <w:r w:rsidR="00E65030" w:rsidRPr="00FC5A7D">
        <w:rPr>
          <w:rFonts w:ascii="IRBadr" w:hAnsi="IRBadr" w:cs="IRBadr"/>
          <w:rtl/>
        </w:rPr>
        <w:t xml:space="preserve"> و برای سال 86 یک نگاه </w:t>
      </w:r>
      <w:r w:rsidR="00E06482" w:rsidRPr="00FC5A7D">
        <w:rPr>
          <w:rFonts w:ascii="IRBadr" w:hAnsi="IRBadr" w:cs="IRBadr"/>
          <w:rtl/>
        </w:rPr>
        <w:t>برنامه‌ای</w:t>
      </w:r>
      <w:r w:rsidR="00E65030" w:rsidRPr="00FC5A7D">
        <w:rPr>
          <w:rFonts w:ascii="IRBadr" w:hAnsi="IRBadr" w:cs="IRBadr"/>
          <w:rtl/>
        </w:rPr>
        <w:t xml:space="preserve"> وجود دارد، </w:t>
      </w:r>
      <w:r w:rsidR="00E06482" w:rsidRPr="00FC5A7D">
        <w:rPr>
          <w:rFonts w:ascii="IRBadr" w:hAnsi="IRBadr" w:cs="IRBadr"/>
          <w:rtl/>
        </w:rPr>
        <w:t>طرح‌هایی</w:t>
      </w:r>
      <w:r w:rsidR="00E65030" w:rsidRPr="00FC5A7D">
        <w:rPr>
          <w:rFonts w:ascii="IRBadr" w:hAnsi="IRBadr" w:cs="IRBadr"/>
          <w:rtl/>
        </w:rPr>
        <w:t xml:space="preserve"> </w:t>
      </w:r>
      <w:r w:rsidR="00E06482" w:rsidRPr="00FC5A7D">
        <w:rPr>
          <w:rFonts w:ascii="IRBadr" w:hAnsi="IRBadr" w:cs="IRBadr"/>
          <w:rtl/>
        </w:rPr>
        <w:t>انجام‌گرفته</w:t>
      </w:r>
      <w:r w:rsidR="00E65030" w:rsidRPr="00FC5A7D">
        <w:rPr>
          <w:rFonts w:ascii="IRBadr" w:hAnsi="IRBadr" w:cs="IRBadr"/>
          <w:rtl/>
        </w:rPr>
        <w:t xml:space="preserve"> که مسئولان بر اساس آن عمل </w:t>
      </w:r>
      <w:r w:rsidR="00E06482" w:rsidRPr="00FC5A7D">
        <w:rPr>
          <w:rFonts w:ascii="IRBadr" w:hAnsi="IRBadr" w:cs="IRBadr"/>
          <w:rtl/>
        </w:rPr>
        <w:t>می‌کنند</w:t>
      </w:r>
      <w:r w:rsidR="00E65030" w:rsidRPr="00FC5A7D">
        <w:rPr>
          <w:rFonts w:ascii="IRBadr" w:hAnsi="IRBadr" w:cs="IRBadr"/>
          <w:rtl/>
        </w:rPr>
        <w:t xml:space="preserve"> و روند کار هم باید </w:t>
      </w:r>
      <w:r w:rsidR="00E06482" w:rsidRPr="00FC5A7D">
        <w:rPr>
          <w:rFonts w:ascii="IRBadr" w:hAnsi="IRBadr" w:cs="IRBadr"/>
          <w:rtl/>
        </w:rPr>
        <w:t>همین‌طور</w:t>
      </w:r>
      <w:r w:rsidR="00E65030" w:rsidRPr="00FC5A7D">
        <w:rPr>
          <w:rFonts w:ascii="IRBadr" w:hAnsi="IRBadr" w:cs="IRBadr"/>
          <w:rtl/>
        </w:rPr>
        <w:t xml:space="preserve"> باشد.</w:t>
      </w:r>
    </w:p>
    <w:p w:rsidR="00E65030" w:rsidRPr="00FC5A7D" w:rsidRDefault="00E65030" w:rsidP="00FC5A7D">
      <w:pPr>
        <w:rPr>
          <w:rFonts w:ascii="IRBadr" w:hAnsi="IRBadr" w:cs="IRBadr"/>
          <w:rtl/>
        </w:rPr>
      </w:pPr>
      <w:r w:rsidRPr="00FC5A7D">
        <w:rPr>
          <w:rFonts w:ascii="IRBadr" w:hAnsi="IRBadr" w:cs="IRBadr"/>
          <w:rtl/>
        </w:rPr>
        <w:t xml:space="preserve">مجموعه اداری و مجموعه صنعت و کشاورزی ما باید </w:t>
      </w:r>
      <w:r w:rsidR="00E06482" w:rsidRPr="00FC5A7D">
        <w:rPr>
          <w:rFonts w:ascii="IRBadr" w:hAnsi="IRBadr" w:cs="IRBadr"/>
          <w:rtl/>
        </w:rPr>
        <w:t>مجموعه‌ای</w:t>
      </w:r>
      <w:r w:rsidRPr="00FC5A7D">
        <w:rPr>
          <w:rFonts w:ascii="IRBadr" w:hAnsi="IRBadr" w:cs="IRBadr"/>
          <w:rtl/>
        </w:rPr>
        <w:t xml:space="preserve"> باشد که؛ </w:t>
      </w:r>
      <w:r w:rsidR="009B2E35" w:rsidRPr="00FC5A7D">
        <w:rPr>
          <w:rFonts w:ascii="IRBadr" w:hAnsi="IRBadr" w:cs="IRBadr"/>
          <w:rtl/>
        </w:rPr>
        <w:t xml:space="preserve">علمی و </w:t>
      </w:r>
      <w:r w:rsidR="00E06482" w:rsidRPr="00FC5A7D">
        <w:rPr>
          <w:rFonts w:ascii="IRBadr" w:hAnsi="IRBadr" w:cs="IRBadr"/>
          <w:rtl/>
        </w:rPr>
        <w:t>برنامه‌ای</w:t>
      </w:r>
      <w:r w:rsidR="009B2E35" w:rsidRPr="00FC5A7D">
        <w:rPr>
          <w:rFonts w:ascii="IRBadr" w:hAnsi="IRBadr" w:cs="IRBadr"/>
          <w:rtl/>
        </w:rPr>
        <w:t xml:space="preserve"> فکر بکند و برنامه سال و </w:t>
      </w:r>
      <w:r w:rsidR="00E06482" w:rsidRPr="00FC5A7D">
        <w:rPr>
          <w:rFonts w:ascii="IRBadr" w:hAnsi="IRBadr" w:cs="IRBadr"/>
          <w:rtl/>
        </w:rPr>
        <w:t>برنامه‌ها</w:t>
      </w:r>
      <w:r w:rsidR="009B2E35" w:rsidRPr="00FC5A7D">
        <w:rPr>
          <w:rFonts w:ascii="IRBadr" w:hAnsi="IRBadr" w:cs="IRBadr"/>
          <w:rtl/>
        </w:rPr>
        <w:t xml:space="preserve">ی </w:t>
      </w:r>
      <w:r w:rsidR="00E06482" w:rsidRPr="00FC5A7D">
        <w:rPr>
          <w:rFonts w:ascii="IRBadr" w:hAnsi="IRBadr" w:cs="IRBadr"/>
          <w:rtl/>
        </w:rPr>
        <w:t>بلندمدت</w:t>
      </w:r>
      <w:r w:rsidR="009B2E35" w:rsidRPr="00FC5A7D">
        <w:rPr>
          <w:rFonts w:ascii="IRBadr" w:hAnsi="IRBadr" w:cs="IRBadr"/>
          <w:rtl/>
        </w:rPr>
        <w:t xml:space="preserve"> طراحی بکند و بر اساس </w:t>
      </w:r>
      <w:r w:rsidR="00E06482" w:rsidRPr="00FC5A7D">
        <w:rPr>
          <w:rFonts w:ascii="IRBadr" w:hAnsi="IRBadr" w:cs="IRBadr"/>
          <w:rtl/>
        </w:rPr>
        <w:t>آن‌ها</w:t>
      </w:r>
      <w:r w:rsidR="009B2E35" w:rsidRPr="00FC5A7D">
        <w:rPr>
          <w:rFonts w:ascii="IRBadr" w:hAnsi="IRBadr" w:cs="IRBadr"/>
          <w:rtl/>
        </w:rPr>
        <w:t xml:space="preserve">؛ قدم بردارد تا منطقه </w:t>
      </w:r>
      <w:r w:rsidR="00E06482" w:rsidRPr="00FC5A7D">
        <w:rPr>
          <w:rFonts w:ascii="IRBadr" w:hAnsi="IRBadr" w:cs="IRBadr"/>
          <w:rtl/>
        </w:rPr>
        <w:t>روبه‌پیشرفت</w:t>
      </w:r>
      <w:r w:rsidR="009B2E35" w:rsidRPr="00FC5A7D">
        <w:rPr>
          <w:rFonts w:ascii="IRBadr" w:hAnsi="IRBadr" w:cs="IRBadr"/>
          <w:rtl/>
        </w:rPr>
        <w:t xml:space="preserve"> حرکت بکند</w:t>
      </w:r>
      <w:r w:rsidR="003A179F" w:rsidRPr="00FC5A7D">
        <w:rPr>
          <w:rFonts w:ascii="IRBadr" w:hAnsi="IRBadr" w:cs="IRBadr"/>
          <w:rtl/>
        </w:rPr>
        <w:t>.</w:t>
      </w:r>
    </w:p>
    <w:p w:rsidR="003A179F" w:rsidRPr="00FC5A7D" w:rsidRDefault="003A179F" w:rsidP="00FC5A7D">
      <w:pPr>
        <w:rPr>
          <w:rFonts w:ascii="IRBadr" w:hAnsi="IRBadr" w:cs="IRBadr"/>
          <w:rtl/>
        </w:rPr>
      </w:pPr>
      <w:r w:rsidRPr="00FC5A7D">
        <w:rPr>
          <w:rFonts w:ascii="IRBadr" w:hAnsi="IRBadr" w:cs="IRBadr"/>
          <w:rtl/>
        </w:rPr>
        <w:t xml:space="preserve">صنایع جدید و فعال شدن چند واحد صنعتی و حل نسبی مشکلات فولاد و پیشرفت بعضی از صنایع؛ </w:t>
      </w:r>
      <w:r w:rsidR="00E06482" w:rsidRPr="00FC5A7D">
        <w:rPr>
          <w:rFonts w:ascii="IRBadr" w:hAnsi="IRBadr" w:cs="IRBadr"/>
          <w:rtl/>
        </w:rPr>
        <w:t>قدم‌های</w:t>
      </w:r>
      <w:r w:rsidRPr="00FC5A7D">
        <w:rPr>
          <w:rFonts w:ascii="IRBadr" w:hAnsi="IRBadr" w:cs="IRBadr"/>
          <w:rtl/>
        </w:rPr>
        <w:t xml:space="preserve"> خوبی برداشته شد، در بحث گاز در شهرک صنعتی، در مباحث بهداشت و درمان، در </w:t>
      </w:r>
      <w:r w:rsidR="00E06482" w:rsidRPr="00FC5A7D">
        <w:rPr>
          <w:rFonts w:ascii="IRBadr" w:hAnsi="IRBadr" w:cs="IRBadr"/>
          <w:rtl/>
        </w:rPr>
        <w:t>پروژه‌های</w:t>
      </w:r>
      <w:r w:rsidRPr="00FC5A7D">
        <w:rPr>
          <w:rFonts w:ascii="IRBadr" w:hAnsi="IRBadr" w:cs="IRBadr"/>
          <w:rtl/>
        </w:rPr>
        <w:t xml:space="preserve"> عمرانی شهر و روستاها و خیلی از محورهای دیگر</w:t>
      </w:r>
      <w:r w:rsidR="00690A2E" w:rsidRPr="00FC5A7D">
        <w:rPr>
          <w:rFonts w:ascii="IRBadr" w:hAnsi="IRBadr" w:cs="IRBadr"/>
          <w:rtl/>
        </w:rPr>
        <w:t xml:space="preserve">؛ الحمد لله مجموعه مسئولان توفیقاتی داشتند که؛ بنده از همه </w:t>
      </w:r>
      <w:r w:rsidR="00E06482" w:rsidRPr="00FC5A7D">
        <w:rPr>
          <w:rFonts w:ascii="IRBadr" w:hAnsi="IRBadr" w:cs="IRBadr"/>
          <w:rtl/>
        </w:rPr>
        <w:t>آن‌ها</w:t>
      </w:r>
      <w:r w:rsidR="00690A2E" w:rsidRPr="00FC5A7D">
        <w:rPr>
          <w:rFonts w:ascii="IRBadr" w:hAnsi="IRBadr" w:cs="IRBadr"/>
          <w:rtl/>
        </w:rPr>
        <w:t xml:space="preserve"> تقدیر و تشکر </w:t>
      </w:r>
      <w:r w:rsidR="00A65610" w:rsidRPr="00FC5A7D">
        <w:rPr>
          <w:rFonts w:ascii="IRBadr" w:hAnsi="IRBadr" w:cs="IRBadr"/>
          <w:rtl/>
        </w:rPr>
        <w:t>می‌کنم</w:t>
      </w:r>
      <w:r w:rsidR="00690A2E" w:rsidRPr="00FC5A7D">
        <w:rPr>
          <w:rFonts w:ascii="IRBadr" w:hAnsi="IRBadr" w:cs="IRBadr"/>
          <w:rtl/>
        </w:rPr>
        <w:t xml:space="preserve"> و امیدوارم ان شاء الله بر اساس </w:t>
      </w:r>
      <w:r w:rsidR="00E06482" w:rsidRPr="00FC5A7D">
        <w:rPr>
          <w:rFonts w:ascii="IRBadr" w:hAnsi="IRBadr" w:cs="IRBadr"/>
          <w:rtl/>
        </w:rPr>
        <w:t>برنامه‌ای</w:t>
      </w:r>
      <w:r w:rsidR="00690A2E" w:rsidRPr="00FC5A7D">
        <w:rPr>
          <w:rFonts w:ascii="IRBadr" w:hAnsi="IRBadr" w:cs="IRBadr"/>
          <w:rtl/>
        </w:rPr>
        <w:t xml:space="preserve"> که خود مسئولان طراحی </w:t>
      </w:r>
      <w:r w:rsidR="00E06482" w:rsidRPr="00FC5A7D">
        <w:rPr>
          <w:rFonts w:ascii="IRBadr" w:hAnsi="IRBadr" w:cs="IRBadr"/>
          <w:rtl/>
        </w:rPr>
        <w:t>کرده‌اند</w:t>
      </w:r>
      <w:r w:rsidR="00690A2E" w:rsidRPr="00FC5A7D">
        <w:rPr>
          <w:rFonts w:ascii="IRBadr" w:hAnsi="IRBadr" w:cs="IRBadr"/>
          <w:rtl/>
        </w:rPr>
        <w:t xml:space="preserve">؛ برای سال 86 </w:t>
      </w:r>
      <w:r w:rsidR="00E06482" w:rsidRPr="00FC5A7D">
        <w:rPr>
          <w:rFonts w:ascii="IRBadr" w:hAnsi="IRBadr" w:cs="IRBadr"/>
          <w:rtl/>
        </w:rPr>
        <w:t>باهمت</w:t>
      </w:r>
      <w:r w:rsidR="00690A2E" w:rsidRPr="00FC5A7D">
        <w:rPr>
          <w:rFonts w:ascii="IRBadr" w:hAnsi="IRBadr" w:cs="IRBadr"/>
          <w:rtl/>
        </w:rPr>
        <w:t xml:space="preserve"> </w:t>
      </w:r>
      <w:r w:rsidR="00E06482" w:rsidRPr="00FC5A7D">
        <w:rPr>
          <w:rFonts w:ascii="IRBadr" w:hAnsi="IRBadr" w:cs="IRBadr"/>
          <w:rtl/>
        </w:rPr>
        <w:t>بلندتری</w:t>
      </w:r>
      <w:r w:rsidR="00690A2E" w:rsidRPr="00FC5A7D">
        <w:rPr>
          <w:rFonts w:ascii="IRBadr" w:hAnsi="IRBadr" w:cs="IRBadr"/>
          <w:rtl/>
        </w:rPr>
        <w:t xml:space="preserve"> وارد کار بشوند و مردم هم ان شاء الله همکاری بکنند و از </w:t>
      </w:r>
      <w:r w:rsidR="00E06482" w:rsidRPr="00FC5A7D">
        <w:rPr>
          <w:rFonts w:ascii="IRBadr" w:hAnsi="IRBadr" w:cs="IRBadr"/>
          <w:rtl/>
        </w:rPr>
        <w:t>مهم‌ترین</w:t>
      </w:r>
      <w:r w:rsidR="00690A2E" w:rsidRPr="00FC5A7D">
        <w:rPr>
          <w:rFonts w:ascii="IRBadr" w:hAnsi="IRBadr" w:cs="IRBadr"/>
          <w:rtl/>
        </w:rPr>
        <w:t xml:space="preserve"> </w:t>
      </w:r>
      <w:r w:rsidR="00E06482" w:rsidRPr="00FC5A7D">
        <w:rPr>
          <w:rFonts w:ascii="IRBadr" w:hAnsi="IRBadr" w:cs="IRBadr"/>
          <w:rtl/>
        </w:rPr>
        <w:t>بحث‌ها</w:t>
      </w:r>
      <w:r w:rsidR="00690A2E" w:rsidRPr="00FC5A7D">
        <w:rPr>
          <w:rFonts w:ascii="IRBadr" w:hAnsi="IRBadr" w:cs="IRBadr"/>
          <w:rtl/>
        </w:rPr>
        <w:t xml:space="preserve">، بحث اشتغال، کار و سرمایه گزاری است که؛ باید </w:t>
      </w:r>
      <w:r w:rsidR="00A65610" w:rsidRPr="00FC5A7D">
        <w:rPr>
          <w:rFonts w:ascii="IRBadr" w:hAnsi="IRBadr" w:cs="IRBadr"/>
          <w:rtl/>
        </w:rPr>
        <w:t>موردتوجه</w:t>
      </w:r>
      <w:r w:rsidR="00690A2E" w:rsidRPr="00FC5A7D">
        <w:rPr>
          <w:rFonts w:ascii="IRBadr" w:hAnsi="IRBadr" w:cs="IRBadr"/>
          <w:rtl/>
        </w:rPr>
        <w:t xml:space="preserve"> قرار بگیرد و </w:t>
      </w:r>
      <w:r w:rsidR="00E06482" w:rsidRPr="00FC5A7D">
        <w:rPr>
          <w:rFonts w:ascii="IRBadr" w:hAnsi="IRBadr" w:cs="IRBadr"/>
          <w:rtl/>
        </w:rPr>
        <w:t>همین‌طور</w:t>
      </w:r>
      <w:r w:rsidR="00690A2E" w:rsidRPr="00FC5A7D">
        <w:rPr>
          <w:rFonts w:ascii="IRBadr" w:hAnsi="IRBadr" w:cs="IRBadr"/>
          <w:rtl/>
        </w:rPr>
        <w:t xml:space="preserve"> مسائل فرهنگی که از محورهای مهمی است که؛ ان شاء الله باید در سال آینده مورد اهتمام مردم و مسئولان باشد</w:t>
      </w:r>
      <w:r w:rsidR="00A503B7" w:rsidRPr="00FC5A7D">
        <w:rPr>
          <w:rFonts w:ascii="IRBadr" w:hAnsi="IRBadr" w:cs="IRBadr"/>
          <w:rtl/>
        </w:rPr>
        <w:t>.</w:t>
      </w:r>
    </w:p>
    <w:p w:rsidR="00D91261" w:rsidRPr="00FC5A7D" w:rsidRDefault="00D91261" w:rsidP="00FC5A7D">
      <w:pPr>
        <w:pStyle w:val="1"/>
        <w:rPr>
          <w:rFonts w:ascii="IRBadr" w:hAnsi="IRBadr" w:cs="IRBadr"/>
          <w:rtl/>
        </w:rPr>
      </w:pPr>
      <w:bookmarkStart w:id="20" w:name="_Toc470907775"/>
      <w:r w:rsidRPr="00FC5A7D">
        <w:rPr>
          <w:rFonts w:ascii="IRBadr" w:hAnsi="IRBadr" w:cs="IRBadr"/>
          <w:rtl/>
        </w:rPr>
        <w:t>سفر ریاست محترم جمهور و مصوبات</w:t>
      </w:r>
      <w:bookmarkEnd w:id="20"/>
      <w:r w:rsidRPr="00FC5A7D">
        <w:rPr>
          <w:rFonts w:ascii="IRBadr" w:hAnsi="IRBadr" w:cs="IRBadr"/>
          <w:rtl/>
        </w:rPr>
        <w:t xml:space="preserve"> </w:t>
      </w:r>
    </w:p>
    <w:p w:rsidR="00A503B7" w:rsidRPr="00FC5A7D" w:rsidRDefault="00A503B7" w:rsidP="00FC5A7D">
      <w:pPr>
        <w:rPr>
          <w:rFonts w:ascii="IRBadr" w:hAnsi="IRBadr" w:cs="IRBadr"/>
          <w:rtl/>
        </w:rPr>
      </w:pPr>
      <w:r w:rsidRPr="00FC5A7D">
        <w:rPr>
          <w:rFonts w:ascii="IRBadr" w:hAnsi="IRBadr" w:cs="IRBadr"/>
          <w:rtl/>
        </w:rPr>
        <w:t>سفر ریاست جمهوری انجام پذیرفت، جای تقدیر و تشکر دارد از برنامه ریزان سفر و همه عزیزانی که برای انجام این سفر زحمت کشیدند</w:t>
      </w:r>
      <w:r w:rsidR="00C72457" w:rsidRPr="00FC5A7D">
        <w:rPr>
          <w:rFonts w:ascii="IRBadr" w:hAnsi="IRBadr" w:cs="IRBadr"/>
          <w:rtl/>
        </w:rPr>
        <w:t xml:space="preserve">، همه مردم خون گرم و گرامی </w:t>
      </w:r>
      <w:r w:rsidR="00E06482" w:rsidRPr="00FC5A7D">
        <w:rPr>
          <w:rFonts w:ascii="IRBadr" w:hAnsi="IRBadr" w:cs="IRBadr"/>
          <w:rtl/>
        </w:rPr>
        <w:t>که؛ در مراسم شرکت کردند و از هیئ</w:t>
      </w:r>
      <w:r w:rsidR="00C72457" w:rsidRPr="00FC5A7D">
        <w:rPr>
          <w:rFonts w:ascii="IRBadr" w:hAnsi="IRBadr" w:cs="IRBadr"/>
          <w:rtl/>
        </w:rPr>
        <w:t xml:space="preserve">ت محترم دولت و از ریاست محترم جمهوری هم؛ </w:t>
      </w:r>
      <w:r w:rsidR="00675E46" w:rsidRPr="00FC5A7D">
        <w:rPr>
          <w:rFonts w:ascii="IRBadr" w:hAnsi="IRBadr" w:cs="IRBadr"/>
          <w:rtl/>
        </w:rPr>
        <w:t xml:space="preserve">به خاطر این سفر </w:t>
      </w:r>
      <w:r w:rsidR="00E06482" w:rsidRPr="00FC5A7D">
        <w:rPr>
          <w:rFonts w:ascii="IRBadr" w:hAnsi="IRBadr" w:cs="IRBadr"/>
          <w:rtl/>
        </w:rPr>
        <w:t>سپاسگزار</w:t>
      </w:r>
      <w:r w:rsidR="00C72457" w:rsidRPr="00FC5A7D">
        <w:rPr>
          <w:rFonts w:ascii="IRBadr" w:hAnsi="IRBadr" w:cs="IRBadr"/>
          <w:rtl/>
        </w:rPr>
        <w:t xml:space="preserve"> هستیم</w:t>
      </w:r>
      <w:r w:rsidR="00675E46" w:rsidRPr="00FC5A7D">
        <w:rPr>
          <w:rFonts w:ascii="IRBadr" w:hAnsi="IRBadr" w:cs="IRBadr"/>
          <w:rtl/>
        </w:rPr>
        <w:t xml:space="preserve"> که؛ الحمد لله </w:t>
      </w:r>
      <w:r w:rsidR="00E06482" w:rsidRPr="00FC5A7D">
        <w:rPr>
          <w:rFonts w:ascii="IRBadr" w:hAnsi="IRBadr" w:cs="IRBadr"/>
          <w:rtl/>
        </w:rPr>
        <w:t>بابرکت</w:t>
      </w:r>
      <w:r w:rsidR="00675E46" w:rsidRPr="00FC5A7D">
        <w:rPr>
          <w:rFonts w:ascii="IRBadr" w:hAnsi="IRBadr" w:cs="IRBadr"/>
          <w:rtl/>
        </w:rPr>
        <w:t xml:space="preserve"> بود و ان شاء الله مصوبات آن پیگری بشود که؛ </w:t>
      </w:r>
      <w:r w:rsidR="00A65610" w:rsidRPr="00FC5A7D">
        <w:rPr>
          <w:rFonts w:ascii="IRBadr" w:hAnsi="IRBadr" w:cs="IRBadr"/>
          <w:rtl/>
        </w:rPr>
        <w:t>به‌صورت</w:t>
      </w:r>
      <w:r w:rsidR="00675E46" w:rsidRPr="00FC5A7D">
        <w:rPr>
          <w:rFonts w:ascii="IRBadr" w:hAnsi="IRBadr" w:cs="IRBadr"/>
          <w:rtl/>
        </w:rPr>
        <w:t xml:space="preserve"> خوب برای مردم انجام بگیرد و به آن </w:t>
      </w:r>
      <w:r w:rsidR="00E06482" w:rsidRPr="00FC5A7D">
        <w:rPr>
          <w:rFonts w:ascii="IRBadr" w:hAnsi="IRBadr" w:cs="IRBadr"/>
          <w:rtl/>
        </w:rPr>
        <w:t>وعده‌ها</w:t>
      </w:r>
      <w:r w:rsidR="00675E46" w:rsidRPr="00FC5A7D">
        <w:rPr>
          <w:rFonts w:ascii="IRBadr" w:hAnsi="IRBadr" w:cs="IRBadr"/>
          <w:rtl/>
        </w:rPr>
        <w:t xml:space="preserve"> جامع عمل پوشانده شود.</w:t>
      </w:r>
    </w:p>
    <w:p w:rsidR="00675E46" w:rsidRPr="00FC5A7D" w:rsidRDefault="00675E46" w:rsidP="00FC5A7D">
      <w:pPr>
        <w:rPr>
          <w:rFonts w:ascii="IRBadr" w:hAnsi="IRBadr" w:cs="IRBadr"/>
          <w:rtl/>
        </w:rPr>
      </w:pPr>
      <w:r w:rsidRPr="00FC5A7D">
        <w:rPr>
          <w:rFonts w:ascii="IRBadr" w:hAnsi="IRBadr" w:cs="IRBadr"/>
          <w:rtl/>
        </w:rPr>
        <w:t xml:space="preserve">به چند نکته از سفر ریاست جمهوری اشاره </w:t>
      </w:r>
      <w:r w:rsidR="00A65610" w:rsidRPr="00FC5A7D">
        <w:rPr>
          <w:rFonts w:ascii="IRBadr" w:hAnsi="IRBadr" w:cs="IRBadr"/>
          <w:rtl/>
        </w:rPr>
        <w:t>می‌کنم</w:t>
      </w:r>
      <w:r w:rsidRPr="00FC5A7D">
        <w:rPr>
          <w:rFonts w:ascii="IRBadr" w:hAnsi="IRBadr" w:cs="IRBadr"/>
          <w:rtl/>
        </w:rPr>
        <w:t xml:space="preserve"> که انتظار داریم؛ تحقق پیدا بکند، امروز با نماینده محترم؛ گفتگویی کردم و مجموعه </w:t>
      </w:r>
      <w:r w:rsidR="00E06482" w:rsidRPr="00FC5A7D">
        <w:rPr>
          <w:rFonts w:ascii="IRBadr" w:hAnsi="IRBadr" w:cs="IRBadr"/>
          <w:rtl/>
        </w:rPr>
        <w:t>آنچه</w:t>
      </w:r>
      <w:r w:rsidRPr="00FC5A7D">
        <w:rPr>
          <w:rFonts w:ascii="IRBadr" w:hAnsi="IRBadr" w:cs="IRBadr"/>
          <w:rtl/>
        </w:rPr>
        <w:t xml:space="preserve"> در هیئت دولت به تصویب رسیده؛ با هماهنگی که </w:t>
      </w:r>
      <w:r w:rsidR="00E06482" w:rsidRPr="00FC5A7D">
        <w:rPr>
          <w:rFonts w:ascii="IRBadr" w:hAnsi="IRBadr" w:cs="IRBadr"/>
          <w:rtl/>
        </w:rPr>
        <w:t>انجام‌گرفته</w:t>
      </w:r>
      <w:r w:rsidRPr="00FC5A7D">
        <w:rPr>
          <w:rFonts w:ascii="IRBadr" w:hAnsi="IRBadr" w:cs="IRBadr"/>
          <w:rtl/>
        </w:rPr>
        <w:t xml:space="preserve">؛ به بعضی از </w:t>
      </w:r>
      <w:r w:rsidR="00E06482" w:rsidRPr="00FC5A7D">
        <w:rPr>
          <w:rFonts w:ascii="IRBadr" w:hAnsi="IRBadr" w:cs="IRBadr"/>
          <w:rtl/>
        </w:rPr>
        <w:t>آن‌ها</w:t>
      </w:r>
      <w:r w:rsidRPr="00FC5A7D">
        <w:rPr>
          <w:rFonts w:ascii="IRBadr" w:hAnsi="IRBadr" w:cs="IRBadr"/>
          <w:rtl/>
        </w:rPr>
        <w:t xml:space="preserve"> اشاره </w:t>
      </w:r>
      <w:r w:rsidR="00A65610" w:rsidRPr="00FC5A7D">
        <w:rPr>
          <w:rFonts w:ascii="IRBadr" w:hAnsi="IRBadr" w:cs="IRBadr"/>
          <w:rtl/>
        </w:rPr>
        <w:t>می‌کنم</w:t>
      </w:r>
      <w:r w:rsidRPr="00FC5A7D">
        <w:rPr>
          <w:rFonts w:ascii="IRBadr" w:hAnsi="IRBadr" w:cs="IRBadr"/>
          <w:rtl/>
        </w:rPr>
        <w:t>:</w:t>
      </w:r>
    </w:p>
    <w:p w:rsidR="00BB4BB8" w:rsidRPr="00FC5A7D" w:rsidRDefault="00675E46" w:rsidP="00FC5A7D">
      <w:pPr>
        <w:rPr>
          <w:rFonts w:ascii="IRBadr" w:hAnsi="IRBadr" w:cs="IRBadr"/>
          <w:rtl/>
        </w:rPr>
      </w:pPr>
      <w:r w:rsidRPr="00FC5A7D">
        <w:rPr>
          <w:rFonts w:ascii="IRBadr" w:hAnsi="IRBadr" w:cs="IRBadr"/>
          <w:rtl/>
        </w:rPr>
        <w:t xml:space="preserve">1- در سطح استان؛ فاز مطالعاتی خط دوم انتقال آب؛ </w:t>
      </w:r>
      <w:r w:rsidR="00E06482" w:rsidRPr="00FC5A7D">
        <w:rPr>
          <w:rFonts w:ascii="IRBadr" w:hAnsi="IRBadr" w:cs="IRBadr"/>
          <w:rtl/>
        </w:rPr>
        <w:t>تصویب‌شده</w:t>
      </w:r>
      <w:r w:rsidRPr="00FC5A7D">
        <w:rPr>
          <w:rFonts w:ascii="IRBadr" w:hAnsi="IRBadr" w:cs="IRBadr"/>
          <w:rtl/>
        </w:rPr>
        <w:t xml:space="preserve"> که؛ آن خط انتقال آب؛ بیش از هزار میلیارد تومان هزینه </w:t>
      </w:r>
      <w:r w:rsidR="00E06482" w:rsidRPr="00FC5A7D">
        <w:rPr>
          <w:rFonts w:ascii="IRBadr" w:hAnsi="IRBadr" w:cs="IRBadr"/>
          <w:rtl/>
        </w:rPr>
        <w:t>می‌برد</w:t>
      </w:r>
      <w:r w:rsidRPr="00FC5A7D">
        <w:rPr>
          <w:rFonts w:ascii="IRBadr" w:hAnsi="IRBadr" w:cs="IRBadr"/>
          <w:rtl/>
        </w:rPr>
        <w:t xml:space="preserve">؛ یعنی اگر دولت برای ده یا پانزده سال آینده این استان کاری نکند؛ جزء اینکه؛ یک میلیارد دلار و </w:t>
      </w:r>
      <w:r w:rsidR="0021022D" w:rsidRPr="00FC5A7D">
        <w:rPr>
          <w:rFonts w:ascii="IRBadr" w:hAnsi="IRBadr" w:cs="IRBadr"/>
          <w:rtl/>
        </w:rPr>
        <w:t>هزار میلیارد تومان سرمایه گزاری بکند؛ همین برای رشد و آبادانی کشور کافی است</w:t>
      </w:r>
      <w:r w:rsidR="00BB4BB8" w:rsidRPr="00FC5A7D">
        <w:rPr>
          <w:rFonts w:ascii="IRBadr" w:hAnsi="IRBadr" w:cs="IRBadr"/>
          <w:rtl/>
        </w:rPr>
        <w:t xml:space="preserve">، فاز مطالعاتی آن </w:t>
      </w:r>
      <w:r w:rsidR="00E06482" w:rsidRPr="00FC5A7D">
        <w:rPr>
          <w:rFonts w:ascii="IRBadr" w:hAnsi="IRBadr" w:cs="IRBadr"/>
          <w:rtl/>
        </w:rPr>
        <w:t>تصویب‌شده</w:t>
      </w:r>
      <w:r w:rsidR="00BB4BB8" w:rsidRPr="00FC5A7D">
        <w:rPr>
          <w:rFonts w:ascii="IRBadr" w:hAnsi="IRBadr" w:cs="IRBadr"/>
          <w:rtl/>
        </w:rPr>
        <w:t xml:space="preserve">، موانع سیاسی و امنیتی داشته، مشکلات </w:t>
      </w:r>
      <w:r w:rsidR="00E06482" w:rsidRPr="00FC5A7D">
        <w:rPr>
          <w:rFonts w:ascii="IRBadr" w:hAnsi="IRBadr" w:cs="IRBadr"/>
          <w:rtl/>
        </w:rPr>
        <w:t>بودجه‌ای</w:t>
      </w:r>
      <w:r w:rsidR="00BB4BB8" w:rsidRPr="00FC5A7D">
        <w:rPr>
          <w:rFonts w:ascii="IRBadr" w:hAnsi="IRBadr" w:cs="IRBadr"/>
          <w:rtl/>
        </w:rPr>
        <w:t xml:space="preserve"> جدّی دارد، واقعاً جای تقدیر و تشکر است که؛ در هیئت دولت به تصویب رسیده و </w:t>
      </w:r>
      <w:r w:rsidR="00E06482" w:rsidRPr="00FC5A7D">
        <w:rPr>
          <w:rFonts w:ascii="IRBadr" w:hAnsi="IRBadr" w:cs="IRBadr"/>
          <w:rtl/>
        </w:rPr>
        <w:t>کلیدی‌ترین</w:t>
      </w:r>
      <w:r w:rsidR="00BB4BB8" w:rsidRPr="00FC5A7D">
        <w:rPr>
          <w:rFonts w:ascii="IRBadr" w:hAnsi="IRBadr" w:cs="IRBadr"/>
          <w:rtl/>
        </w:rPr>
        <w:t xml:space="preserve"> مصوبه هیئت دولت را باید؛ خط دوم انتقال آب دانست</w:t>
      </w:r>
      <w:r w:rsidR="00D611DD" w:rsidRPr="00FC5A7D">
        <w:rPr>
          <w:rFonts w:ascii="IRBadr" w:hAnsi="IRBadr" w:cs="IRBadr"/>
          <w:rtl/>
        </w:rPr>
        <w:t>.</w:t>
      </w:r>
    </w:p>
    <w:p w:rsidR="00D611DD" w:rsidRPr="00FC5A7D" w:rsidRDefault="00D611DD" w:rsidP="00FC5A7D">
      <w:pPr>
        <w:rPr>
          <w:rFonts w:ascii="IRBadr" w:hAnsi="IRBadr" w:cs="IRBadr"/>
          <w:rtl/>
        </w:rPr>
      </w:pPr>
      <w:r w:rsidRPr="00FC5A7D">
        <w:rPr>
          <w:rFonts w:ascii="IRBadr" w:hAnsi="IRBadr" w:cs="IRBadr"/>
          <w:rtl/>
        </w:rPr>
        <w:t xml:space="preserve">نکاتی که منطقه خودمان مربوط است اشاره </w:t>
      </w:r>
      <w:r w:rsidR="00A65610" w:rsidRPr="00FC5A7D">
        <w:rPr>
          <w:rFonts w:ascii="IRBadr" w:hAnsi="IRBadr" w:cs="IRBadr"/>
          <w:rtl/>
        </w:rPr>
        <w:t>می‌کنم</w:t>
      </w:r>
      <w:r w:rsidRPr="00FC5A7D">
        <w:rPr>
          <w:rFonts w:ascii="IRBadr" w:hAnsi="IRBadr" w:cs="IRBadr"/>
          <w:rtl/>
        </w:rPr>
        <w:t>:</w:t>
      </w:r>
    </w:p>
    <w:p w:rsidR="00D611DD" w:rsidRPr="00FC5A7D" w:rsidRDefault="00D611DD" w:rsidP="00FC5A7D">
      <w:pPr>
        <w:rPr>
          <w:rFonts w:ascii="IRBadr" w:hAnsi="IRBadr" w:cs="IRBadr"/>
          <w:rtl/>
        </w:rPr>
      </w:pPr>
      <w:r w:rsidRPr="00FC5A7D">
        <w:rPr>
          <w:rFonts w:ascii="IRBadr" w:hAnsi="IRBadr" w:cs="IRBadr"/>
          <w:rtl/>
        </w:rPr>
        <w:t xml:space="preserve">1- قول تأسیس مجتمع پتروشیمی برای شهرستان میبد که در جلسه هیئت دولت </w:t>
      </w:r>
      <w:r w:rsidR="00E06482" w:rsidRPr="00FC5A7D">
        <w:rPr>
          <w:rFonts w:ascii="IRBadr" w:hAnsi="IRBadr" w:cs="IRBadr"/>
          <w:rtl/>
        </w:rPr>
        <w:t>تصویب‌شده</w:t>
      </w:r>
      <w:r w:rsidRPr="00FC5A7D">
        <w:rPr>
          <w:rFonts w:ascii="IRBadr" w:hAnsi="IRBadr" w:cs="IRBadr"/>
          <w:rtl/>
        </w:rPr>
        <w:t>، مردم این را باید مطالبه بکنند، ان شاء الله دولت برای تحقق این وعده</w:t>
      </w:r>
      <w:r w:rsidR="00136699" w:rsidRPr="00FC5A7D">
        <w:rPr>
          <w:rFonts w:ascii="IRBadr" w:hAnsi="IRBadr" w:cs="IRBadr"/>
          <w:rtl/>
        </w:rPr>
        <w:t xml:space="preserve"> مهم</w:t>
      </w:r>
      <w:r w:rsidRPr="00FC5A7D">
        <w:rPr>
          <w:rFonts w:ascii="IRBadr" w:hAnsi="IRBadr" w:cs="IRBadr"/>
          <w:rtl/>
        </w:rPr>
        <w:t xml:space="preserve"> پیگیری بکند</w:t>
      </w:r>
      <w:r w:rsidR="00136699" w:rsidRPr="00FC5A7D">
        <w:rPr>
          <w:rFonts w:ascii="IRBadr" w:hAnsi="IRBadr" w:cs="IRBadr"/>
          <w:rtl/>
        </w:rPr>
        <w:t xml:space="preserve"> که، پتروشیمی </w:t>
      </w:r>
      <w:r w:rsidR="00A65610" w:rsidRPr="00FC5A7D">
        <w:rPr>
          <w:rFonts w:ascii="IRBadr" w:hAnsi="IRBadr" w:cs="IRBadr"/>
          <w:rtl/>
        </w:rPr>
        <w:t>می‌تواند</w:t>
      </w:r>
      <w:r w:rsidR="00136699" w:rsidRPr="00FC5A7D">
        <w:rPr>
          <w:rFonts w:ascii="IRBadr" w:hAnsi="IRBadr" w:cs="IRBadr"/>
          <w:rtl/>
        </w:rPr>
        <w:t xml:space="preserve"> تحول بزرگی را در صنعت منطقه و ایجاد اشتغال و ارتقا صنعتی شهر به عمل بیاورد</w:t>
      </w:r>
      <w:r w:rsidR="007A5B04" w:rsidRPr="00FC5A7D">
        <w:rPr>
          <w:rFonts w:ascii="IRBadr" w:hAnsi="IRBadr" w:cs="IRBadr"/>
          <w:rtl/>
        </w:rPr>
        <w:t xml:space="preserve">، بنده این را </w:t>
      </w:r>
      <w:r w:rsidR="00E06482" w:rsidRPr="00FC5A7D">
        <w:rPr>
          <w:rFonts w:ascii="IRBadr" w:hAnsi="IRBadr" w:cs="IRBadr"/>
          <w:rtl/>
        </w:rPr>
        <w:t>مهم‌ترین</w:t>
      </w:r>
      <w:r w:rsidR="007A5B04" w:rsidRPr="00FC5A7D">
        <w:rPr>
          <w:rFonts w:ascii="IRBadr" w:hAnsi="IRBadr" w:cs="IRBadr"/>
          <w:rtl/>
        </w:rPr>
        <w:t xml:space="preserve"> مصوبه </w:t>
      </w:r>
      <w:r w:rsidR="00E06482" w:rsidRPr="00FC5A7D">
        <w:rPr>
          <w:rFonts w:ascii="IRBadr" w:hAnsi="IRBadr" w:cs="IRBadr"/>
          <w:rtl/>
        </w:rPr>
        <w:t>می‌دانم</w:t>
      </w:r>
      <w:r w:rsidR="007A5B04" w:rsidRPr="00FC5A7D">
        <w:rPr>
          <w:rFonts w:ascii="IRBadr" w:hAnsi="IRBadr" w:cs="IRBadr"/>
          <w:rtl/>
        </w:rPr>
        <w:t xml:space="preserve"> که امیدواریم به آن عمل بشود</w:t>
      </w:r>
      <w:r w:rsidR="005C1ED3" w:rsidRPr="00FC5A7D">
        <w:rPr>
          <w:rFonts w:ascii="IRBadr" w:hAnsi="IRBadr" w:cs="IRBadr"/>
          <w:rtl/>
        </w:rPr>
        <w:t>.</w:t>
      </w:r>
    </w:p>
    <w:p w:rsidR="005C1ED3" w:rsidRPr="00FC5A7D" w:rsidRDefault="005C1ED3" w:rsidP="00FC5A7D">
      <w:pPr>
        <w:rPr>
          <w:rFonts w:ascii="IRBadr" w:hAnsi="IRBadr" w:cs="IRBadr"/>
          <w:rtl/>
        </w:rPr>
      </w:pPr>
      <w:r w:rsidRPr="00FC5A7D">
        <w:rPr>
          <w:rFonts w:ascii="IRBadr" w:hAnsi="IRBadr" w:cs="IRBadr"/>
          <w:rtl/>
        </w:rPr>
        <w:t xml:space="preserve">2- </w:t>
      </w:r>
      <w:r w:rsidR="005A6BCB" w:rsidRPr="00FC5A7D">
        <w:rPr>
          <w:rFonts w:ascii="IRBadr" w:hAnsi="IRBadr" w:cs="IRBadr"/>
          <w:rtl/>
        </w:rPr>
        <w:t xml:space="preserve">جذب تسهیلات در منطقه میبد </w:t>
      </w:r>
      <w:r w:rsidR="00E06482" w:rsidRPr="00FC5A7D">
        <w:rPr>
          <w:rFonts w:ascii="IRBadr" w:hAnsi="IRBadr" w:cs="IRBadr"/>
          <w:rtl/>
        </w:rPr>
        <w:t>باهمت</w:t>
      </w:r>
      <w:r w:rsidR="005A6BCB" w:rsidRPr="00FC5A7D">
        <w:rPr>
          <w:rFonts w:ascii="IRBadr" w:hAnsi="IRBadr" w:cs="IRBadr"/>
          <w:rtl/>
        </w:rPr>
        <w:t xml:space="preserve"> مسئولان جذب خوبی بوده، تسهیلات برای </w:t>
      </w:r>
      <w:r w:rsidR="00E06482" w:rsidRPr="00FC5A7D">
        <w:rPr>
          <w:rFonts w:ascii="IRBadr" w:hAnsi="IRBadr" w:cs="IRBadr"/>
          <w:rtl/>
        </w:rPr>
        <w:t>طرح‌های</w:t>
      </w:r>
      <w:r w:rsidR="005A6BCB" w:rsidRPr="00FC5A7D">
        <w:rPr>
          <w:rFonts w:ascii="IRBadr" w:hAnsi="IRBadr" w:cs="IRBadr"/>
          <w:rtl/>
        </w:rPr>
        <w:t xml:space="preserve"> </w:t>
      </w:r>
      <w:r w:rsidR="00E06482" w:rsidRPr="00FC5A7D">
        <w:rPr>
          <w:rFonts w:ascii="IRBadr" w:hAnsi="IRBadr" w:cs="IRBadr"/>
          <w:rtl/>
        </w:rPr>
        <w:t>زودبازده</w:t>
      </w:r>
      <w:r w:rsidR="005A6BCB" w:rsidRPr="00FC5A7D">
        <w:rPr>
          <w:rFonts w:ascii="IRBadr" w:hAnsi="IRBadr" w:cs="IRBadr"/>
          <w:rtl/>
        </w:rPr>
        <w:t xml:space="preserve">، رتبه اول را در جذب این سرمایه منطقه میبد داشته است، </w:t>
      </w:r>
      <w:r w:rsidR="00363E8E" w:rsidRPr="00FC5A7D">
        <w:rPr>
          <w:rFonts w:ascii="IRBadr" w:hAnsi="IRBadr" w:cs="IRBadr"/>
          <w:rtl/>
        </w:rPr>
        <w:t xml:space="preserve">پول مساعده دولت نیست، تسهیلات بانکی است، </w:t>
      </w:r>
      <w:r w:rsidR="00E06482" w:rsidRPr="00FC5A7D">
        <w:rPr>
          <w:rFonts w:ascii="IRBadr" w:hAnsi="IRBadr" w:cs="IRBadr"/>
          <w:rtl/>
        </w:rPr>
        <w:t>نکته‌ای</w:t>
      </w:r>
      <w:r w:rsidR="00363E8E" w:rsidRPr="00FC5A7D">
        <w:rPr>
          <w:rFonts w:ascii="IRBadr" w:hAnsi="IRBadr" w:cs="IRBadr"/>
          <w:rtl/>
        </w:rPr>
        <w:t xml:space="preserve"> که آقای </w:t>
      </w:r>
      <w:r w:rsidR="00E06482" w:rsidRPr="00FC5A7D">
        <w:rPr>
          <w:rFonts w:ascii="IRBadr" w:hAnsi="IRBadr" w:cs="IRBadr"/>
          <w:rtl/>
        </w:rPr>
        <w:t>رئیس‌جمهور</w:t>
      </w:r>
      <w:r w:rsidR="00363E8E" w:rsidRPr="00FC5A7D">
        <w:rPr>
          <w:rFonts w:ascii="IRBadr" w:hAnsi="IRBadr" w:cs="IRBadr"/>
          <w:rtl/>
        </w:rPr>
        <w:t xml:space="preserve"> </w:t>
      </w:r>
      <w:r w:rsidR="00A65610" w:rsidRPr="00FC5A7D">
        <w:rPr>
          <w:rFonts w:ascii="IRBadr" w:hAnsi="IRBadr" w:cs="IRBadr"/>
          <w:rtl/>
        </w:rPr>
        <w:t>گفته‌اند</w:t>
      </w:r>
      <w:r w:rsidR="00363E8E" w:rsidRPr="00FC5A7D">
        <w:rPr>
          <w:rFonts w:ascii="IRBadr" w:hAnsi="IRBadr" w:cs="IRBadr"/>
          <w:rtl/>
        </w:rPr>
        <w:t xml:space="preserve"> این </w:t>
      </w:r>
      <w:r w:rsidR="00363E8E" w:rsidRPr="00FC5A7D">
        <w:rPr>
          <w:rFonts w:ascii="IRBadr" w:hAnsi="IRBadr" w:cs="IRBadr"/>
          <w:rtl/>
        </w:rPr>
        <w:lastRenderedPageBreak/>
        <w:t xml:space="preserve">است که؛ تسهیلات بانکی برای شهرستان میبد با توجه به سوابقی که داشته؛ سقف </w:t>
      </w:r>
      <w:r w:rsidR="00E06482" w:rsidRPr="00FC5A7D">
        <w:rPr>
          <w:rFonts w:ascii="IRBadr" w:hAnsi="IRBadr" w:cs="IRBadr"/>
          <w:rtl/>
        </w:rPr>
        <w:t>برداشته‌شده</w:t>
      </w:r>
      <w:r w:rsidR="00363E8E" w:rsidRPr="00FC5A7D">
        <w:rPr>
          <w:rFonts w:ascii="IRBadr" w:hAnsi="IRBadr" w:cs="IRBadr"/>
          <w:rtl/>
        </w:rPr>
        <w:t xml:space="preserve">، این مژده خوبی است و همت خود مردم را </w:t>
      </w:r>
      <w:r w:rsidR="00E06482" w:rsidRPr="00FC5A7D">
        <w:rPr>
          <w:rFonts w:ascii="IRBadr" w:hAnsi="IRBadr" w:cs="IRBadr"/>
          <w:rtl/>
        </w:rPr>
        <w:t>می‌طلبد</w:t>
      </w:r>
      <w:r w:rsidR="00363E8E" w:rsidRPr="00FC5A7D">
        <w:rPr>
          <w:rFonts w:ascii="IRBadr" w:hAnsi="IRBadr" w:cs="IRBadr"/>
          <w:rtl/>
        </w:rPr>
        <w:t xml:space="preserve"> که؛ برای جذب این تسهیلات تلاش بکنند، البته مهم در جذب </w:t>
      </w:r>
      <w:r w:rsidR="00A65610" w:rsidRPr="00FC5A7D">
        <w:rPr>
          <w:rFonts w:ascii="IRBadr" w:hAnsi="IRBadr" w:cs="IRBadr"/>
          <w:rtl/>
        </w:rPr>
        <w:t>این‌ها</w:t>
      </w:r>
      <w:r w:rsidR="00363E8E" w:rsidRPr="00FC5A7D">
        <w:rPr>
          <w:rFonts w:ascii="IRBadr" w:hAnsi="IRBadr" w:cs="IRBadr"/>
          <w:rtl/>
        </w:rPr>
        <w:t xml:space="preserve">؛ </w:t>
      </w:r>
      <w:r w:rsidR="00E06482" w:rsidRPr="00FC5A7D">
        <w:rPr>
          <w:rFonts w:ascii="IRBadr" w:hAnsi="IRBadr" w:cs="IRBadr"/>
          <w:rtl/>
        </w:rPr>
        <w:t>برنامه‌ریزی</w:t>
      </w:r>
      <w:r w:rsidR="00363E8E" w:rsidRPr="00FC5A7D">
        <w:rPr>
          <w:rFonts w:ascii="IRBadr" w:hAnsi="IRBadr" w:cs="IRBadr"/>
          <w:rtl/>
        </w:rPr>
        <w:t xml:space="preserve"> و ارائه طرح و فعالیت </w:t>
      </w:r>
      <w:r w:rsidR="00E06482" w:rsidRPr="00FC5A7D">
        <w:rPr>
          <w:rFonts w:ascii="IRBadr" w:hAnsi="IRBadr" w:cs="IRBadr"/>
          <w:rtl/>
        </w:rPr>
        <w:t>جوان‌ها</w:t>
      </w:r>
      <w:r w:rsidR="00363E8E" w:rsidRPr="00FC5A7D">
        <w:rPr>
          <w:rFonts w:ascii="IRBadr" w:hAnsi="IRBadr" w:cs="IRBadr"/>
          <w:rtl/>
        </w:rPr>
        <w:t xml:space="preserve"> و صاحبان سرمایه است که؛ بتوانند این را جذب بکنند.</w:t>
      </w:r>
    </w:p>
    <w:p w:rsidR="00363E8E" w:rsidRPr="00FC5A7D" w:rsidRDefault="00363E8E" w:rsidP="00FC5A7D">
      <w:pPr>
        <w:rPr>
          <w:rFonts w:ascii="IRBadr" w:hAnsi="IRBadr" w:cs="IRBadr"/>
          <w:rtl/>
        </w:rPr>
      </w:pPr>
      <w:r w:rsidRPr="00FC5A7D">
        <w:rPr>
          <w:rFonts w:ascii="IRBadr" w:hAnsi="IRBadr" w:cs="IRBadr"/>
          <w:rtl/>
        </w:rPr>
        <w:t xml:space="preserve">در خصوص شهرک صنعتی 2؛ کارهای </w:t>
      </w:r>
      <w:r w:rsidR="00E06482" w:rsidRPr="00FC5A7D">
        <w:rPr>
          <w:rFonts w:ascii="IRBadr" w:hAnsi="IRBadr" w:cs="IRBadr"/>
          <w:rtl/>
        </w:rPr>
        <w:t>مقدماتی‌اش</w:t>
      </w:r>
      <w:r w:rsidRPr="00FC5A7D">
        <w:rPr>
          <w:rFonts w:ascii="IRBadr" w:hAnsi="IRBadr" w:cs="IRBadr"/>
          <w:rtl/>
        </w:rPr>
        <w:t xml:space="preserve"> </w:t>
      </w:r>
      <w:r w:rsidR="00E06482" w:rsidRPr="00FC5A7D">
        <w:rPr>
          <w:rFonts w:ascii="IRBadr" w:hAnsi="IRBadr" w:cs="IRBadr"/>
          <w:rtl/>
        </w:rPr>
        <w:t>انجام‌شده</w:t>
      </w:r>
      <w:r w:rsidRPr="00FC5A7D">
        <w:rPr>
          <w:rFonts w:ascii="IRBadr" w:hAnsi="IRBadr" w:cs="IRBadr"/>
          <w:rtl/>
        </w:rPr>
        <w:t xml:space="preserve">، مصوبه خوبی دارند که </w:t>
      </w:r>
      <w:r w:rsidR="00A65610" w:rsidRPr="00FC5A7D">
        <w:rPr>
          <w:rFonts w:ascii="IRBadr" w:hAnsi="IRBadr" w:cs="IRBadr"/>
          <w:rtl/>
        </w:rPr>
        <w:t>امیدواریم</w:t>
      </w:r>
      <w:r w:rsidRPr="00FC5A7D">
        <w:rPr>
          <w:rFonts w:ascii="IRBadr" w:hAnsi="IRBadr" w:cs="IRBadr"/>
          <w:rtl/>
        </w:rPr>
        <w:t xml:space="preserve"> پیگیری بشود و در بحث فاضلاب شهری و فاضلاب صنعتی مصوبه خوبی هست، </w:t>
      </w:r>
      <w:r w:rsidR="00E06482" w:rsidRPr="00FC5A7D">
        <w:rPr>
          <w:rFonts w:ascii="IRBadr" w:hAnsi="IRBadr" w:cs="IRBadr"/>
          <w:rtl/>
        </w:rPr>
        <w:t>همین‌طور</w:t>
      </w:r>
      <w:r w:rsidRPr="00FC5A7D">
        <w:rPr>
          <w:rFonts w:ascii="IRBadr" w:hAnsi="IRBadr" w:cs="IRBadr"/>
          <w:rtl/>
        </w:rPr>
        <w:t xml:space="preserve"> گازرسانی به بخش صنعت؛ از مصوبات است و برای بافت تاریخی شهر هم از مسائلی است که جدّی پیگیری </w:t>
      </w:r>
      <w:r w:rsidR="00E06482" w:rsidRPr="00FC5A7D">
        <w:rPr>
          <w:rFonts w:ascii="IRBadr" w:hAnsi="IRBadr" w:cs="IRBadr"/>
          <w:rtl/>
        </w:rPr>
        <w:t>می‌شده</w:t>
      </w:r>
      <w:r w:rsidRPr="00FC5A7D">
        <w:rPr>
          <w:rFonts w:ascii="IRBadr" w:hAnsi="IRBadr" w:cs="IRBadr"/>
          <w:rtl/>
        </w:rPr>
        <w:t>؛ مصوبات خیلی خوبی وجود دارد</w:t>
      </w:r>
      <w:r w:rsidR="00506965" w:rsidRPr="00FC5A7D">
        <w:rPr>
          <w:rFonts w:ascii="IRBadr" w:hAnsi="IRBadr" w:cs="IRBadr"/>
          <w:rtl/>
        </w:rPr>
        <w:t xml:space="preserve">، در </w:t>
      </w:r>
      <w:r w:rsidR="00E06482" w:rsidRPr="00FC5A7D">
        <w:rPr>
          <w:rFonts w:ascii="IRBadr" w:hAnsi="IRBadr" w:cs="IRBadr"/>
          <w:rtl/>
        </w:rPr>
        <w:t>مجتمع‌های</w:t>
      </w:r>
      <w:r w:rsidR="00506965" w:rsidRPr="00FC5A7D">
        <w:rPr>
          <w:rFonts w:ascii="IRBadr" w:hAnsi="IRBadr" w:cs="IRBadr"/>
          <w:rtl/>
        </w:rPr>
        <w:t xml:space="preserve"> ورزشی؛ </w:t>
      </w:r>
      <w:r w:rsidR="00A65610" w:rsidRPr="00FC5A7D">
        <w:rPr>
          <w:rFonts w:ascii="IRBadr" w:hAnsi="IRBadr" w:cs="IRBadr"/>
          <w:rtl/>
        </w:rPr>
        <w:t>همان‌طوری</w:t>
      </w:r>
      <w:r w:rsidR="00506965" w:rsidRPr="00FC5A7D">
        <w:rPr>
          <w:rFonts w:ascii="IRBadr" w:hAnsi="IRBadr" w:cs="IRBadr"/>
          <w:rtl/>
        </w:rPr>
        <w:t xml:space="preserve"> که؛ آقای </w:t>
      </w:r>
      <w:r w:rsidR="00E06482" w:rsidRPr="00FC5A7D">
        <w:rPr>
          <w:rFonts w:ascii="IRBadr" w:hAnsi="IRBadr" w:cs="IRBadr"/>
          <w:rtl/>
        </w:rPr>
        <w:t>رئیس‌جمهور</w:t>
      </w:r>
      <w:r w:rsidR="00506965" w:rsidRPr="00FC5A7D">
        <w:rPr>
          <w:rFonts w:ascii="IRBadr" w:hAnsi="IRBadr" w:cs="IRBadr"/>
          <w:rtl/>
        </w:rPr>
        <w:t xml:space="preserve"> </w:t>
      </w:r>
      <w:r w:rsidR="00A65610" w:rsidRPr="00FC5A7D">
        <w:rPr>
          <w:rFonts w:ascii="IRBadr" w:hAnsi="IRBadr" w:cs="IRBadr"/>
          <w:rtl/>
        </w:rPr>
        <w:t>اشاره‌</w:t>
      </w:r>
      <w:r w:rsidR="00E06482" w:rsidRPr="00FC5A7D">
        <w:rPr>
          <w:rFonts w:ascii="IRBadr" w:hAnsi="IRBadr" w:cs="IRBadr"/>
          <w:rtl/>
        </w:rPr>
        <w:t>کرده‌اند</w:t>
      </w:r>
      <w:r w:rsidR="00506965" w:rsidRPr="00FC5A7D">
        <w:rPr>
          <w:rFonts w:ascii="IRBadr" w:hAnsi="IRBadr" w:cs="IRBadr"/>
          <w:rtl/>
        </w:rPr>
        <w:t xml:space="preserve"> و بعضی هم </w:t>
      </w:r>
      <w:r w:rsidR="00E06482" w:rsidRPr="00FC5A7D">
        <w:rPr>
          <w:rFonts w:ascii="IRBadr" w:hAnsi="IRBadr" w:cs="IRBadr"/>
          <w:rtl/>
        </w:rPr>
        <w:t>تکمیل‌شده</w:t>
      </w:r>
      <w:r w:rsidR="00506965" w:rsidRPr="00FC5A7D">
        <w:rPr>
          <w:rFonts w:ascii="IRBadr" w:hAnsi="IRBadr" w:cs="IRBadr"/>
          <w:rtl/>
        </w:rPr>
        <w:t xml:space="preserve">، در </w:t>
      </w:r>
      <w:r w:rsidR="00E06482" w:rsidRPr="00FC5A7D">
        <w:rPr>
          <w:rFonts w:ascii="IRBadr" w:hAnsi="IRBadr" w:cs="IRBadr"/>
          <w:rtl/>
        </w:rPr>
        <w:t>جلسات هیئت دولت مصوبات خوبی دارد</w:t>
      </w:r>
      <w:r w:rsidR="00506965" w:rsidRPr="00FC5A7D">
        <w:rPr>
          <w:rFonts w:ascii="IRBadr" w:hAnsi="IRBadr" w:cs="IRBadr"/>
          <w:rtl/>
        </w:rPr>
        <w:t>.</w:t>
      </w:r>
    </w:p>
    <w:p w:rsidR="00506965" w:rsidRPr="00FC5A7D" w:rsidRDefault="00E06482" w:rsidP="00FC5A7D">
      <w:pPr>
        <w:rPr>
          <w:rFonts w:ascii="IRBadr" w:hAnsi="IRBadr" w:cs="IRBadr"/>
          <w:rtl/>
        </w:rPr>
      </w:pPr>
      <w:r w:rsidRPr="00FC5A7D">
        <w:rPr>
          <w:rFonts w:ascii="IRBadr" w:hAnsi="IRBadr" w:cs="IRBadr"/>
          <w:rtl/>
        </w:rPr>
        <w:t>قول‌هایی</w:t>
      </w:r>
      <w:r w:rsidR="00506965" w:rsidRPr="00FC5A7D">
        <w:rPr>
          <w:rFonts w:ascii="IRBadr" w:hAnsi="IRBadr" w:cs="IRBadr"/>
          <w:rtl/>
        </w:rPr>
        <w:t xml:space="preserve"> که برای ارتقا صنعت سرامیک و کاشی و مسائل دیگری هم بوده و مصوب شده و امیدواریم عملی بشود</w:t>
      </w:r>
      <w:r w:rsidR="00886118" w:rsidRPr="00FC5A7D">
        <w:rPr>
          <w:rFonts w:ascii="IRBadr" w:hAnsi="IRBadr" w:cs="IRBadr"/>
          <w:rtl/>
        </w:rPr>
        <w:t xml:space="preserve">، حدود چهارده مصوبه برای منطقه و </w:t>
      </w:r>
      <w:r w:rsidRPr="00FC5A7D">
        <w:rPr>
          <w:rFonts w:ascii="IRBadr" w:hAnsi="IRBadr" w:cs="IRBadr"/>
          <w:rtl/>
        </w:rPr>
        <w:t>گام‌های</w:t>
      </w:r>
      <w:r w:rsidR="00886118" w:rsidRPr="00FC5A7D">
        <w:rPr>
          <w:rFonts w:ascii="IRBadr" w:hAnsi="IRBadr" w:cs="IRBadr"/>
          <w:rtl/>
        </w:rPr>
        <w:t xml:space="preserve"> خوبی هم برای استان </w:t>
      </w:r>
      <w:r w:rsidRPr="00FC5A7D">
        <w:rPr>
          <w:rFonts w:ascii="IRBadr" w:hAnsi="IRBadr" w:cs="IRBadr"/>
          <w:rtl/>
        </w:rPr>
        <w:t>برداشته‌شده</w:t>
      </w:r>
      <w:r w:rsidR="00AB64B5" w:rsidRPr="00FC5A7D">
        <w:rPr>
          <w:rFonts w:ascii="IRBadr" w:hAnsi="IRBadr" w:cs="IRBadr"/>
          <w:rtl/>
        </w:rPr>
        <w:t>.</w:t>
      </w:r>
    </w:p>
    <w:p w:rsidR="00AB64B5" w:rsidRPr="00FC5A7D" w:rsidRDefault="00AB64B5" w:rsidP="00FC5A7D">
      <w:pPr>
        <w:rPr>
          <w:rFonts w:ascii="IRBadr" w:hAnsi="IRBadr" w:cs="IRBadr"/>
          <w:rtl/>
        </w:rPr>
      </w:pPr>
      <w:r w:rsidRPr="00FC5A7D">
        <w:rPr>
          <w:rFonts w:ascii="IRBadr" w:hAnsi="IRBadr" w:cs="IRBadr"/>
          <w:rtl/>
        </w:rPr>
        <w:t>ان شاء الله در سال 86 پیگیری بشود و به نتایج خوبی برسد.</w:t>
      </w:r>
    </w:p>
    <w:p w:rsidR="00AB64B5" w:rsidRPr="00FC5A7D" w:rsidRDefault="00E06482" w:rsidP="00FC5A7D">
      <w:pPr>
        <w:rPr>
          <w:rFonts w:ascii="IRBadr" w:hAnsi="IRBadr" w:cs="IRBadr"/>
          <w:rtl/>
        </w:rPr>
      </w:pPr>
      <w:r w:rsidRPr="00FC5A7D">
        <w:rPr>
          <w:rFonts w:ascii="IRBadr" w:hAnsi="IRBadr" w:cs="IRBadr"/>
          <w:rtl/>
        </w:rPr>
        <w:t>بازهم</w:t>
      </w:r>
      <w:r w:rsidR="00114ED8" w:rsidRPr="00FC5A7D">
        <w:rPr>
          <w:rFonts w:ascii="IRBadr" w:hAnsi="IRBadr" w:cs="IRBadr"/>
          <w:rtl/>
        </w:rPr>
        <w:t xml:space="preserve"> از ریاست محترم جمهور و هیئت دولت تشکر </w:t>
      </w:r>
      <w:r w:rsidRPr="00FC5A7D">
        <w:rPr>
          <w:rFonts w:ascii="IRBadr" w:hAnsi="IRBadr" w:cs="IRBadr"/>
          <w:rtl/>
        </w:rPr>
        <w:t>می‌کنیم</w:t>
      </w:r>
      <w:r w:rsidR="00114ED8" w:rsidRPr="00FC5A7D">
        <w:rPr>
          <w:rFonts w:ascii="IRBadr" w:hAnsi="IRBadr" w:cs="IRBadr"/>
          <w:rtl/>
        </w:rPr>
        <w:t xml:space="preserve"> و انتظار هم داریم که </w:t>
      </w:r>
      <w:r w:rsidRPr="00FC5A7D">
        <w:rPr>
          <w:rFonts w:ascii="IRBadr" w:hAnsi="IRBadr" w:cs="IRBadr"/>
          <w:rtl/>
        </w:rPr>
        <w:t>باهمت</w:t>
      </w:r>
      <w:r w:rsidR="00114ED8" w:rsidRPr="00FC5A7D">
        <w:rPr>
          <w:rFonts w:ascii="IRBadr" w:hAnsi="IRBadr" w:cs="IRBadr"/>
          <w:rtl/>
        </w:rPr>
        <w:t xml:space="preserve"> مسئولان استان و مسئولان منطقه این موارد پیگری بشود</w:t>
      </w:r>
      <w:r w:rsidR="004C3DFE" w:rsidRPr="00FC5A7D">
        <w:rPr>
          <w:rFonts w:ascii="IRBadr" w:hAnsi="IRBadr" w:cs="IRBadr"/>
          <w:rtl/>
        </w:rPr>
        <w:t>.</w:t>
      </w:r>
    </w:p>
    <w:p w:rsidR="004C3DFE" w:rsidRPr="00FC5A7D" w:rsidRDefault="004C3DFE" w:rsidP="00FC5A7D">
      <w:pPr>
        <w:rPr>
          <w:rFonts w:ascii="IRBadr" w:hAnsi="IRBadr" w:cs="IRBadr"/>
          <w:rtl/>
        </w:rPr>
      </w:pPr>
      <w:r w:rsidRPr="00FC5A7D">
        <w:rPr>
          <w:rFonts w:ascii="IRBadr" w:hAnsi="IRBadr" w:cs="IRBadr"/>
          <w:rtl/>
        </w:rPr>
        <w:t xml:space="preserve">ان شاء الله در سال آینده با توکل بر خدا و </w:t>
      </w:r>
      <w:r w:rsidR="00E06482" w:rsidRPr="00FC5A7D">
        <w:rPr>
          <w:rFonts w:ascii="IRBadr" w:hAnsi="IRBadr" w:cs="IRBadr"/>
          <w:rtl/>
        </w:rPr>
        <w:t>بانام</w:t>
      </w:r>
      <w:r w:rsidRPr="00FC5A7D">
        <w:rPr>
          <w:rFonts w:ascii="IRBadr" w:hAnsi="IRBadr" w:cs="IRBadr"/>
          <w:rtl/>
        </w:rPr>
        <w:t xml:space="preserve"> خدا و با عنایت الهی؛ ملت ما آغاز بکند و امیدواریم که؛ خداوند بر همت و شجاعت و صلابت و آگاهی این ملت </w:t>
      </w:r>
      <w:r w:rsidR="00E06482" w:rsidRPr="00FC5A7D">
        <w:rPr>
          <w:rFonts w:ascii="IRBadr" w:hAnsi="IRBadr" w:cs="IRBadr"/>
          <w:rtl/>
        </w:rPr>
        <w:t>بی افزاید</w:t>
      </w:r>
      <w:r w:rsidRPr="00FC5A7D">
        <w:rPr>
          <w:rFonts w:ascii="IRBadr" w:hAnsi="IRBadr" w:cs="IRBadr"/>
          <w:rtl/>
        </w:rPr>
        <w:t xml:space="preserve"> و ان شاء الله </w:t>
      </w:r>
      <w:r w:rsidR="00E06482" w:rsidRPr="00FC5A7D">
        <w:rPr>
          <w:rFonts w:ascii="IRBadr" w:hAnsi="IRBadr" w:cs="IRBadr"/>
          <w:rtl/>
        </w:rPr>
        <w:t>نقشه‌های</w:t>
      </w:r>
      <w:r w:rsidRPr="00FC5A7D">
        <w:rPr>
          <w:rFonts w:ascii="IRBadr" w:hAnsi="IRBadr" w:cs="IRBadr"/>
          <w:rtl/>
        </w:rPr>
        <w:t xml:space="preserve"> دشمنان اسلام و کسانی که؛ عزت و عظمت و سربلندی اسلام و مسلمانان را </w:t>
      </w:r>
      <w:r w:rsidR="00E06482" w:rsidRPr="00FC5A7D">
        <w:rPr>
          <w:rFonts w:ascii="IRBadr" w:hAnsi="IRBadr" w:cs="IRBadr"/>
          <w:rtl/>
        </w:rPr>
        <w:t>نمی‌خواهد</w:t>
      </w:r>
      <w:r w:rsidRPr="00FC5A7D">
        <w:rPr>
          <w:rFonts w:ascii="IRBadr" w:hAnsi="IRBadr" w:cs="IRBadr"/>
          <w:rtl/>
        </w:rPr>
        <w:t>؛ نقش بر آب بشود.</w:t>
      </w:r>
    </w:p>
    <w:p w:rsidR="00912634" w:rsidRPr="00FC5A7D" w:rsidRDefault="00912634" w:rsidP="00FC5A7D">
      <w:pPr>
        <w:pStyle w:val="2"/>
        <w:rPr>
          <w:rFonts w:ascii="IRBadr" w:hAnsi="IRBadr" w:cs="IRBadr"/>
        </w:rPr>
      </w:pPr>
      <w:bookmarkStart w:id="21" w:name="_Toc426124973"/>
      <w:r w:rsidRPr="00FC5A7D">
        <w:rPr>
          <w:rFonts w:ascii="IRBadr" w:hAnsi="IRBadr" w:cs="IRBadr"/>
          <w:rtl/>
        </w:rPr>
        <w:t>دعا</w:t>
      </w:r>
      <w:bookmarkEnd w:id="21"/>
    </w:p>
    <w:p w:rsidR="00912634" w:rsidRPr="00FC5A7D" w:rsidRDefault="00912634" w:rsidP="00FC5A7D">
      <w:pPr>
        <w:rPr>
          <w:rFonts w:ascii="IRBadr" w:hAnsi="IRBadr" w:cs="IRBadr"/>
          <w:b/>
          <w:bCs/>
          <w:sz w:val="28"/>
          <w:rtl/>
        </w:rPr>
      </w:pPr>
      <w:r w:rsidRPr="00FC5A7D">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p>
    <w:p w:rsidR="00912634" w:rsidRPr="00FC5A7D" w:rsidRDefault="00912634" w:rsidP="00FC5A7D">
      <w:pPr>
        <w:rPr>
          <w:rFonts w:ascii="IRBadr" w:hAnsi="IRBadr" w:cs="IRBadr"/>
          <w:b/>
          <w:sz w:val="28"/>
          <w:rtl/>
        </w:rPr>
      </w:pPr>
      <w:r w:rsidRPr="00FC5A7D">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 مریضان و جانبازان و مریضان مورد نظر را شفا عنایت بفرما اموات و گذشتگان ما بخصوص گذشتگانی که در این نمازهای جمعه و جماعات شرکت می‌کردند با اولیاء خودت محشور بفرما ارواح پاک و طیب شهیدان والامقام اسلام، روح مطهر امام و شهدای هفده شهریور را با اولیاء خودت محشور بفرما خدمتگزاران به اسلام و دلسوزان برای کشور و نظام اسلامی و مقام معظم رهبری را در پناه خودت مؤید و منصور بدار خدایا ما را از آفت‌های اخلاقی و آنچه ما را از تو بازمی‌دارد و ایجاد تفرقه و اختلاف می‌کند محافظت بفرما نسل جوان و امت بیدار و هوشیار ما را در پناه خودت حفظ بفرما خدایا سلام‌های خالصانه این جمع نمازگزار و مشتاق را در این روزی که به آقا و مولایمان تعلق دارد به محضر آقا و سرور و سید و سالارمان حضرت بقیة الله الأعظم أرواحنا له الفداه ابلاغ بفرما بر فرج آن حضرت تعجیل بفرما</w:t>
      </w:r>
    </w:p>
    <w:p w:rsidR="006D7CD3" w:rsidRPr="00FC5A7D" w:rsidRDefault="006D7CD3" w:rsidP="00FC5A7D">
      <w:pPr>
        <w:rPr>
          <w:rFonts w:ascii="IRBadr" w:hAnsi="IRBadr" w:cs="IRBadr"/>
          <w:rtl/>
        </w:rPr>
      </w:pPr>
    </w:p>
    <w:p w:rsidR="008E7E40" w:rsidRPr="00FC5A7D" w:rsidRDefault="008E7E40" w:rsidP="00FC5A7D">
      <w:pPr>
        <w:rPr>
          <w:rFonts w:ascii="IRBadr" w:hAnsi="IRBadr" w:cs="IRBadr"/>
          <w:rtl/>
        </w:rPr>
      </w:pPr>
    </w:p>
    <w:p w:rsidR="002C3DB0" w:rsidRPr="00FC5A7D" w:rsidRDefault="002C3DB0" w:rsidP="00FC5A7D">
      <w:pPr>
        <w:rPr>
          <w:rFonts w:ascii="IRBadr" w:hAnsi="IRBadr" w:cs="IRBadr"/>
          <w:rtl/>
        </w:rPr>
      </w:pPr>
    </w:p>
    <w:p w:rsidR="00500AD9" w:rsidRPr="00FC5A7D" w:rsidRDefault="00500AD9" w:rsidP="00FC5A7D">
      <w:pPr>
        <w:rPr>
          <w:rFonts w:ascii="IRBadr" w:hAnsi="IRBadr" w:cs="IRBadr"/>
          <w:rtl/>
        </w:rPr>
      </w:pPr>
      <w:bookmarkStart w:id="22" w:name="_GoBack"/>
      <w:bookmarkEnd w:id="22"/>
    </w:p>
    <w:sectPr w:rsidR="00500AD9" w:rsidRPr="00FC5A7D"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0DA" w:rsidRDefault="003D30DA" w:rsidP="000D5800">
      <w:pPr>
        <w:spacing w:after="0"/>
      </w:pPr>
      <w:r>
        <w:separator/>
      </w:r>
    </w:p>
  </w:endnote>
  <w:endnote w:type="continuationSeparator" w:id="0">
    <w:p w:rsidR="003D30DA" w:rsidRDefault="003D30D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65610" w:rsidRDefault="00A65610" w:rsidP="007B0062">
        <w:pPr>
          <w:pStyle w:val="afb"/>
          <w:jc w:val="center"/>
        </w:pPr>
        <w:r>
          <w:fldChar w:fldCharType="begin"/>
        </w:r>
        <w:r>
          <w:instrText xml:space="preserve"> PAGE   \* MERGEFORMAT </w:instrText>
        </w:r>
        <w:r>
          <w:fldChar w:fldCharType="separate"/>
        </w:r>
        <w:r w:rsidR="009807BB">
          <w:rPr>
            <w:noProof/>
            <w:rtl/>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0DA" w:rsidRDefault="003D30DA" w:rsidP="000D5800">
      <w:pPr>
        <w:spacing w:after="0"/>
      </w:pPr>
      <w:r>
        <w:separator/>
      </w:r>
    </w:p>
  </w:footnote>
  <w:footnote w:type="continuationSeparator" w:id="0">
    <w:p w:rsidR="003D30DA" w:rsidRDefault="003D30DA" w:rsidP="000D5800">
      <w:pPr>
        <w:spacing w:after="0"/>
      </w:pPr>
      <w:r>
        <w:continuationSeparator/>
      </w:r>
    </w:p>
  </w:footnote>
  <w:footnote w:id="1">
    <w:p w:rsidR="00A65610" w:rsidRDefault="00A65610" w:rsidP="003C53B1">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A65610" w:rsidRDefault="00A65610" w:rsidP="003C53B1">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3" w:name="OLE_LINK31"/>
      <w:bookmarkStart w:id="4" w:name="OLE_LINK32"/>
      <w:r>
        <w:rPr>
          <w:rFonts w:cs="B Badr" w:hint="cs"/>
          <w:rtl/>
        </w:rPr>
        <w:t>آل‌عمران</w:t>
      </w:r>
      <w:bookmarkEnd w:id="3"/>
      <w:bookmarkEnd w:id="4"/>
      <w:r>
        <w:rPr>
          <w:rFonts w:ascii="IRBadr" w:hAnsi="IRBadr" w:cs="B Badr" w:hint="cs"/>
          <w:rtl/>
        </w:rPr>
        <w:t xml:space="preserve"> (3): 102.</w:t>
      </w:r>
    </w:p>
  </w:footnote>
  <w:footnote w:id="3">
    <w:p w:rsidR="00320D02" w:rsidRDefault="00320D02">
      <w:pPr>
        <w:pStyle w:val="a1"/>
      </w:pPr>
      <w:r>
        <w:rPr>
          <w:rStyle w:val="aff0"/>
        </w:rPr>
        <w:footnoteRef/>
      </w:r>
      <w:r>
        <w:rPr>
          <w:rtl/>
        </w:rPr>
        <w:t xml:space="preserve"> </w:t>
      </w:r>
      <w:r>
        <w:rPr>
          <w:rFonts w:hint="cs"/>
          <w:rtl/>
        </w:rPr>
        <w:t>- سوره مبارکه علق آیه 2</w:t>
      </w:r>
    </w:p>
  </w:footnote>
  <w:footnote w:id="4">
    <w:p w:rsidR="00FC5A7D" w:rsidRDefault="00FC5A7D">
      <w:pPr>
        <w:pStyle w:val="a1"/>
        <w:rPr>
          <w:rFonts w:hint="cs"/>
        </w:rPr>
      </w:pPr>
      <w:r>
        <w:rPr>
          <w:rStyle w:val="aff0"/>
        </w:rPr>
        <w:footnoteRef/>
      </w:r>
      <w:r>
        <w:rPr>
          <w:rtl/>
        </w:rPr>
        <w:t xml:space="preserve"> </w:t>
      </w:r>
      <w:r>
        <w:rPr>
          <w:rFonts w:hint="cs"/>
          <w:rtl/>
        </w:rPr>
        <w:t xml:space="preserve">. </w:t>
      </w:r>
      <w:r>
        <w:rPr>
          <w:rFonts w:hint="cs"/>
          <w:rtl/>
        </w:rPr>
        <w:t>سوره مبارکه علق آیه 5</w:t>
      </w:r>
    </w:p>
  </w:footnote>
  <w:footnote w:id="5">
    <w:p w:rsidR="0057441C" w:rsidRDefault="0057441C">
      <w:pPr>
        <w:pStyle w:val="a1"/>
      </w:pPr>
      <w:r>
        <w:rPr>
          <w:rStyle w:val="aff0"/>
        </w:rPr>
        <w:footnoteRef/>
      </w:r>
      <w:r>
        <w:rPr>
          <w:rtl/>
        </w:rPr>
        <w:t xml:space="preserve"> </w:t>
      </w:r>
      <w:r>
        <w:rPr>
          <w:rFonts w:hint="cs"/>
          <w:rtl/>
        </w:rPr>
        <w:t>- سوره مبارکه علق آیه 2</w:t>
      </w:r>
    </w:p>
  </w:footnote>
  <w:footnote w:id="6">
    <w:p w:rsidR="00FC5A7D" w:rsidRDefault="00FC5A7D">
      <w:pPr>
        <w:pStyle w:val="a1"/>
        <w:rPr>
          <w:rFonts w:hint="cs"/>
          <w:rtl/>
        </w:rPr>
      </w:pPr>
      <w:r>
        <w:rPr>
          <w:rStyle w:val="aff0"/>
        </w:rPr>
        <w:footnoteRef/>
      </w:r>
      <w:r>
        <w:rPr>
          <w:rtl/>
        </w:rPr>
        <w:t xml:space="preserve"> </w:t>
      </w:r>
      <w:r>
        <w:rPr>
          <w:rFonts w:hint="cs"/>
          <w:rtl/>
        </w:rPr>
        <w:t xml:space="preserve">. </w:t>
      </w:r>
      <w:r>
        <w:rPr>
          <w:rFonts w:hint="cs"/>
          <w:rtl/>
        </w:rPr>
        <w:t>سوره مبارکه غافر آیه 67</w:t>
      </w:r>
    </w:p>
  </w:footnote>
  <w:footnote w:id="7">
    <w:p w:rsidR="00FC5A7D" w:rsidRDefault="00FC5A7D">
      <w:pPr>
        <w:pStyle w:val="a1"/>
        <w:rPr>
          <w:rFonts w:hint="cs"/>
        </w:rPr>
      </w:pPr>
      <w:r>
        <w:rPr>
          <w:rStyle w:val="aff0"/>
        </w:rPr>
        <w:footnoteRef/>
      </w:r>
      <w:r>
        <w:rPr>
          <w:rtl/>
        </w:rPr>
        <w:t xml:space="preserve"> </w:t>
      </w:r>
      <w:r>
        <w:rPr>
          <w:rFonts w:hint="cs"/>
          <w:rtl/>
        </w:rPr>
        <w:t>. همان</w:t>
      </w:r>
    </w:p>
  </w:footnote>
  <w:footnote w:id="8">
    <w:p w:rsidR="00500691" w:rsidRDefault="00500691">
      <w:pPr>
        <w:pStyle w:val="a1"/>
      </w:pPr>
      <w:r>
        <w:rPr>
          <w:rStyle w:val="aff0"/>
        </w:rPr>
        <w:footnoteRef/>
      </w:r>
      <w:r>
        <w:rPr>
          <w:rtl/>
        </w:rPr>
        <w:t xml:space="preserve"> </w:t>
      </w:r>
      <w:r>
        <w:rPr>
          <w:rFonts w:hint="cs"/>
          <w:rtl/>
        </w:rPr>
        <w:t>- سوره مبارکه مؤمنون آیات 12 الی 14</w:t>
      </w:r>
    </w:p>
  </w:footnote>
  <w:footnote w:id="9">
    <w:p w:rsidR="004D6FD0" w:rsidRDefault="004D6FD0">
      <w:pPr>
        <w:pStyle w:val="a1"/>
      </w:pPr>
      <w:r>
        <w:rPr>
          <w:rStyle w:val="aff0"/>
        </w:rPr>
        <w:footnoteRef/>
      </w:r>
      <w:r>
        <w:rPr>
          <w:rtl/>
        </w:rPr>
        <w:t xml:space="preserve"> </w:t>
      </w:r>
      <w:r>
        <w:rPr>
          <w:rFonts w:hint="cs"/>
          <w:rtl/>
        </w:rPr>
        <w:t>- سوره مبارکه حج آیه 5</w:t>
      </w:r>
    </w:p>
  </w:footnote>
  <w:footnote w:id="10">
    <w:p w:rsidR="00601122" w:rsidRDefault="009807BB" w:rsidP="009807BB">
      <w:pPr>
        <w:pStyle w:val="a1"/>
        <w:jc w:val="left"/>
        <w:rPr>
          <w:rtl/>
        </w:rPr>
      </w:pPr>
      <w:r>
        <w:rPr>
          <w:rFonts w:hint="cs"/>
          <w:rtl/>
        </w:rPr>
        <w:t>1</w:t>
      </w:r>
      <w:r w:rsidR="00601122">
        <w:rPr>
          <w:rFonts w:hint="cs"/>
          <w:rtl/>
        </w:rPr>
        <w:t>.</w:t>
      </w:r>
      <w:r w:rsidR="00601122">
        <w:rPr>
          <w:rFonts w:ascii="IRBadr" w:hAnsi="IRBadr" w:cs="IRBadr"/>
          <w:sz w:val="22"/>
          <w:szCs w:val="22"/>
          <w:rtl/>
        </w:rPr>
        <w:t xml:space="preserve"> سوره</w:t>
      </w:r>
      <w:r w:rsidR="00601122" w:rsidRPr="00841BBD">
        <w:rPr>
          <w:rFonts w:ascii="IRBadr" w:hAnsi="IRBadr" w:cs="IRBadr"/>
          <w:sz w:val="22"/>
          <w:szCs w:val="22"/>
          <w:rtl/>
        </w:rPr>
        <w:t xml:space="preserve"> حشر، آیه</w:t>
      </w:r>
      <w:r w:rsidR="00601122">
        <w:rPr>
          <w:rFonts w:ascii="IRBadr" w:hAnsi="IRBadr" w:cs="IRBadr"/>
          <w:sz w:val="22"/>
          <w:szCs w:val="22"/>
          <w:rtl/>
        </w:rPr>
        <w:t xml:space="preserve"> </w:t>
      </w:r>
      <w:r w:rsidR="00601122" w:rsidRPr="00841BBD">
        <w:rPr>
          <w:rFonts w:ascii="IRBadr" w:hAnsi="IRBadr" w:cs="IRBadr"/>
          <w:sz w:val="22"/>
          <w:szCs w:val="22"/>
          <w:rtl/>
        </w:rPr>
        <w:t>18</w:t>
      </w:r>
      <w:r w:rsidR="00601122">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67" w:rsidRDefault="00334067" w:rsidP="00334067">
    <w:pPr>
      <w:rPr>
        <w:rFonts w:ascii="Adobe Arabic" w:hAnsi="Adobe Arabic" w:cs="Adobe Arabic"/>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b/>
        <w:bCs/>
        <w:sz w:val="28"/>
        <w:rtl/>
      </w:rPr>
      <w:t xml:space="preserve">خطبه‌های نماز جمعه آیت الله اعرافی </w:t>
    </w:r>
    <w:r>
      <w:rPr>
        <w:rFonts w:hint="cs"/>
        <w:sz w:val="24"/>
        <w:szCs w:val="32"/>
        <w:rtl/>
      </w:rPr>
      <w:t xml:space="preserve">                      </w:t>
    </w:r>
    <w:r>
      <w:rPr>
        <w:rFonts w:ascii="Adobe Arabic" w:hAnsi="Adobe Arabic" w:cs="Adobe Arabic"/>
        <w:rtl/>
      </w:rPr>
      <w:t xml:space="preserve">        شماره ثبت: </w:t>
    </w:r>
    <w:r>
      <w:rPr>
        <w:rFonts w:ascii="Adobe Arabic" w:hAnsi="Adobe Arabic" w:cs="Adobe Arabic" w:hint="cs"/>
        <w:rtl/>
      </w:rPr>
      <w:t>3817</w:t>
    </w:r>
  </w:p>
  <w:p w:rsidR="00A65610" w:rsidRPr="00873379" w:rsidRDefault="00A65610"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-377190</wp:posOffset>
              </wp:positionH>
              <wp:positionV relativeFrom="paragraph">
                <wp:posOffset>172720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BF4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pt,13.6pt" to="47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D9"/>
    <w:rsid w:val="00002692"/>
    <w:rsid w:val="00007060"/>
    <w:rsid w:val="000228A2"/>
    <w:rsid w:val="000324F1"/>
    <w:rsid w:val="0004053B"/>
    <w:rsid w:val="00041FE0"/>
    <w:rsid w:val="00042E34"/>
    <w:rsid w:val="00045B14"/>
    <w:rsid w:val="00052BA3"/>
    <w:rsid w:val="0006363E"/>
    <w:rsid w:val="00063C89"/>
    <w:rsid w:val="00080DFF"/>
    <w:rsid w:val="00085ED5"/>
    <w:rsid w:val="000A1A51"/>
    <w:rsid w:val="000C3317"/>
    <w:rsid w:val="000D2D0D"/>
    <w:rsid w:val="000D5800"/>
    <w:rsid w:val="000D6581"/>
    <w:rsid w:val="000E0A94"/>
    <w:rsid w:val="000F1897"/>
    <w:rsid w:val="000F7E72"/>
    <w:rsid w:val="00101E2D"/>
    <w:rsid w:val="00102405"/>
    <w:rsid w:val="00102CEB"/>
    <w:rsid w:val="00114C37"/>
    <w:rsid w:val="00114ED8"/>
    <w:rsid w:val="00117955"/>
    <w:rsid w:val="00133E1D"/>
    <w:rsid w:val="0013617D"/>
    <w:rsid w:val="00136442"/>
    <w:rsid w:val="00136699"/>
    <w:rsid w:val="001370B6"/>
    <w:rsid w:val="00150D4B"/>
    <w:rsid w:val="00151CE5"/>
    <w:rsid w:val="00152670"/>
    <w:rsid w:val="001550AE"/>
    <w:rsid w:val="00166DD8"/>
    <w:rsid w:val="001712D6"/>
    <w:rsid w:val="001757C8"/>
    <w:rsid w:val="00177934"/>
    <w:rsid w:val="00192A6A"/>
    <w:rsid w:val="0019566B"/>
    <w:rsid w:val="00196082"/>
    <w:rsid w:val="00197CDD"/>
    <w:rsid w:val="001A14DC"/>
    <w:rsid w:val="001A3061"/>
    <w:rsid w:val="001C367D"/>
    <w:rsid w:val="001C3CCA"/>
    <w:rsid w:val="001D1F54"/>
    <w:rsid w:val="001D24F8"/>
    <w:rsid w:val="001D542D"/>
    <w:rsid w:val="001D6605"/>
    <w:rsid w:val="001E306E"/>
    <w:rsid w:val="001E3FB0"/>
    <w:rsid w:val="001E4FFF"/>
    <w:rsid w:val="001F2E3E"/>
    <w:rsid w:val="00206B69"/>
    <w:rsid w:val="0021022D"/>
    <w:rsid w:val="00210F67"/>
    <w:rsid w:val="00224C0A"/>
    <w:rsid w:val="0022606F"/>
    <w:rsid w:val="00233777"/>
    <w:rsid w:val="002376A5"/>
    <w:rsid w:val="002417C9"/>
    <w:rsid w:val="002529C5"/>
    <w:rsid w:val="00270294"/>
    <w:rsid w:val="00274A82"/>
    <w:rsid w:val="00274E8A"/>
    <w:rsid w:val="00281364"/>
    <w:rsid w:val="00283229"/>
    <w:rsid w:val="00290A3E"/>
    <w:rsid w:val="002914BD"/>
    <w:rsid w:val="00297263"/>
    <w:rsid w:val="002A21AE"/>
    <w:rsid w:val="002A35E0"/>
    <w:rsid w:val="002B7AD5"/>
    <w:rsid w:val="002C3DB0"/>
    <w:rsid w:val="002C56FD"/>
    <w:rsid w:val="002D49E4"/>
    <w:rsid w:val="002D5BDC"/>
    <w:rsid w:val="002D720F"/>
    <w:rsid w:val="002E450B"/>
    <w:rsid w:val="002E73F9"/>
    <w:rsid w:val="002F05B9"/>
    <w:rsid w:val="0030012E"/>
    <w:rsid w:val="003020C7"/>
    <w:rsid w:val="00305157"/>
    <w:rsid w:val="00306136"/>
    <w:rsid w:val="00310CE2"/>
    <w:rsid w:val="0031121E"/>
    <w:rsid w:val="00311429"/>
    <w:rsid w:val="00317CDF"/>
    <w:rsid w:val="00320D02"/>
    <w:rsid w:val="00323168"/>
    <w:rsid w:val="00331826"/>
    <w:rsid w:val="00334067"/>
    <w:rsid w:val="003344FA"/>
    <w:rsid w:val="0033573C"/>
    <w:rsid w:val="00340BA3"/>
    <w:rsid w:val="00355B56"/>
    <w:rsid w:val="00361B1C"/>
    <w:rsid w:val="00363E8E"/>
    <w:rsid w:val="00366400"/>
    <w:rsid w:val="003963D7"/>
    <w:rsid w:val="00396F28"/>
    <w:rsid w:val="003A179F"/>
    <w:rsid w:val="003A1A05"/>
    <w:rsid w:val="003A2654"/>
    <w:rsid w:val="003C06BF"/>
    <w:rsid w:val="003C2B65"/>
    <w:rsid w:val="003C53B1"/>
    <w:rsid w:val="003C7899"/>
    <w:rsid w:val="003D2F0A"/>
    <w:rsid w:val="003D30DA"/>
    <w:rsid w:val="003D563F"/>
    <w:rsid w:val="003E1E58"/>
    <w:rsid w:val="003E2BAB"/>
    <w:rsid w:val="003E74B2"/>
    <w:rsid w:val="003F67B4"/>
    <w:rsid w:val="00405199"/>
    <w:rsid w:val="00410699"/>
    <w:rsid w:val="00415360"/>
    <w:rsid w:val="004215FA"/>
    <w:rsid w:val="004349EB"/>
    <w:rsid w:val="00440742"/>
    <w:rsid w:val="00443EB7"/>
    <w:rsid w:val="0044591E"/>
    <w:rsid w:val="004476F0"/>
    <w:rsid w:val="00455B91"/>
    <w:rsid w:val="004651D2"/>
    <w:rsid w:val="00465D26"/>
    <w:rsid w:val="004679F8"/>
    <w:rsid w:val="0048194E"/>
    <w:rsid w:val="004A790F"/>
    <w:rsid w:val="004B337F"/>
    <w:rsid w:val="004C3072"/>
    <w:rsid w:val="004C3DFE"/>
    <w:rsid w:val="004C4D9F"/>
    <w:rsid w:val="004D3C6C"/>
    <w:rsid w:val="004D6FD0"/>
    <w:rsid w:val="004E6587"/>
    <w:rsid w:val="004F3596"/>
    <w:rsid w:val="004F4F1B"/>
    <w:rsid w:val="004F76D2"/>
    <w:rsid w:val="00500691"/>
    <w:rsid w:val="00500AD9"/>
    <w:rsid w:val="00505BD3"/>
    <w:rsid w:val="00506965"/>
    <w:rsid w:val="00530FD7"/>
    <w:rsid w:val="00545B0C"/>
    <w:rsid w:val="00551628"/>
    <w:rsid w:val="00572E2D"/>
    <w:rsid w:val="0057441C"/>
    <w:rsid w:val="00580CFA"/>
    <w:rsid w:val="00592103"/>
    <w:rsid w:val="005941DD"/>
    <w:rsid w:val="005A545E"/>
    <w:rsid w:val="005A5862"/>
    <w:rsid w:val="005A6BCB"/>
    <w:rsid w:val="005B05D4"/>
    <w:rsid w:val="005B0852"/>
    <w:rsid w:val="005B16EB"/>
    <w:rsid w:val="005B63E8"/>
    <w:rsid w:val="005C06AE"/>
    <w:rsid w:val="005C1ED3"/>
    <w:rsid w:val="005F3E20"/>
    <w:rsid w:val="00601122"/>
    <w:rsid w:val="00605211"/>
    <w:rsid w:val="00610C18"/>
    <w:rsid w:val="00612385"/>
    <w:rsid w:val="0061376C"/>
    <w:rsid w:val="00617C7C"/>
    <w:rsid w:val="00627180"/>
    <w:rsid w:val="00635731"/>
    <w:rsid w:val="00636EFA"/>
    <w:rsid w:val="00647001"/>
    <w:rsid w:val="006537E3"/>
    <w:rsid w:val="0066229C"/>
    <w:rsid w:val="00663AAD"/>
    <w:rsid w:val="00675E46"/>
    <w:rsid w:val="00690A2E"/>
    <w:rsid w:val="0069696C"/>
    <w:rsid w:val="00696C84"/>
    <w:rsid w:val="006A085A"/>
    <w:rsid w:val="006C125E"/>
    <w:rsid w:val="006D3A87"/>
    <w:rsid w:val="006D7CD3"/>
    <w:rsid w:val="006F01B4"/>
    <w:rsid w:val="006F42D7"/>
    <w:rsid w:val="00703DD3"/>
    <w:rsid w:val="0070792C"/>
    <w:rsid w:val="007129EA"/>
    <w:rsid w:val="007213A3"/>
    <w:rsid w:val="00734D59"/>
    <w:rsid w:val="00735457"/>
    <w:rsid w:val="007355DF"/>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B04"/>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054C"/>
    <w:rsid w:val="00821832"/>
    <w:rsid w:val="008369D5"/>
    <w:rsid w:val="008407A4"/>
    <w:rsid w:val="00844860"/>
    <w:rsid w:val="00845CC4"/>
    <w:rsid w:val="00856271"/>
    <w:rsid w:val="00861654"/>
    <w:rsid w:val="0086243C"/>
    <w:rsid w:val="008644F4"/>
    <w:rsid w:val="00864CA5"/>
    <w:rsid w:val="00871C42"/>
    <w:rsid w:val="00872023"/>
    <w:rsid w:val="00873379"/>
    <w:rsid w:val="008748B8"/>
    <w:rsid w:val="00876680"/>
    <w:rsid w:val="00883733"/>
    <w:rsid w:val="00886118"/>
    <w:rsid w:val="00891DB5"/>
    <w:rsid w:val="008965D2"/>
    <w:rsid w:val="008A236D"/>
    <w:rsid w:val="008A51BB"/>
    <w:rsid w:val="008B2AFF"/>
    <w:rsid w:val="008B3C4A"/>
    <w:rsid w:val="008B565A"/>
    <w:rsid w:val="008C01BD"/>
    <w:rsid w:val="008C3414"/>
    <w:rsid w:val="008D030F"/>
    <w:rsid w:val="008D36D5"/>
    <w:rsid w:val="008E3903"/>
    <w:rsid w:val="008E4A33"/>
    <w:rsid w:val="008E5764"/>
    <w:rsid w:val="008E7E40"/>
    <w:rsid w:val="008F083F"/>
    <w:rsid w:val="008F63E3"/>
    <w:rsid w:val="00900A8F"/>
    <w:rsid w:val="00912634"/>
    <w:rsid w:val="00913C3B"/>
    <w:rsid w:val="00915509"/>
    <w:rsid w:val="00927388"/>
    <w:rsid w:val="009274FE"/>
    <w:rsid w:val="009339FA"/>
    <w:rsid w:val="009401AC"/>
    <w:rsid w:val="00940323"/>
    <w:rsid w:val="009475B7"/>
    <w:rsid w:val="0095758E"/>
    <w:rsid w:val="009613AC"/>
    <w:rsid w:val="00980643"/>
    <w:rsid w:val="009807BB"/>
    <w:rsid w:val="009961AB"/>
    <w:rsid w:val="009A42EF"/>
    <w:rsid w:val="009B0E65"/>
    <w:rsid w:val="009B2E35"/>
    <w:rsid w:val="009B46BC"/>
    <w:rsid w:val="009B61C3"/>
    <w:rsid w:val="009C7B4F"/>
    <w:rsid w:val="009E1F06"/>
    <w:rsid w:val="009F1799"/>
    <w:rsid w:val="009F4EB3"/>
    <w:rsid w:val="009F5F6C"/>
    <w:rsid w:val="00A011AB"/>
    <w:rsid w:val="00A06D48"/>
    <w:rsid w:val="00A16E78"/>
    <w:rsid w:val="00A21834"/>
    <w:rsid w:val="00A31C17"/>
    <w:rsid w:val="00A31FDE"/>
    <w:rsid w:val="00A35AC2"/>
    <w:rsid w:val="00A37C77"/>
    <w:rsid w:val="00A434F8"/>
    <w:rsid w:val="00A46084"/>
    <w:rsid w:val="00A503B7"/>
    <w:rsid w:val="00A5418D"/>
    <w:rsid w:val="00A65610"/>
    <w:rsid w:val="00A725C2"/>
    <w:rsid w:val="00A736B7"/>
    <w:rsid w:val="00A7643E"/>
    <w:rsid w:val="00A769EE"/>
    <w:rsid w:val="00A810A5"/>
    <w:rsid w:val="00A903A1"/>
    <w:rsid w:val="00A9616A"/>
    <w:rsid w:val="00A96F68"/>
    <w:rsid w:val="00AA2342"/>
    <w:rsid w:val="00AB2275"/>
    <w:rsid w:val="00AB64B5"/>
    <w:rsid w:val="00AD0304"/>
    <w:rsid w:val="00AD27BE"/>
    <w:rsid w:val="00AD7499"/>
    <w:rsid w:val="00AF0F1A"/>
    <w:rsid w:val="00B01724"/>
    <w:rsid w:val="00B027A7"/>
    <w:rsid w:val="00B07D3E"/>
    <w:rsid w:val="00B1300D"/>
    <w:rsid w:val="00B15027"/>
    <w:rsid w:val="00B21CF4"/>
    <w:rsid w:val="00B24300"/>
    <w:rsid w:val="00B330C7"/>
    <w:rsid w:val="00B34736"/>
    <w:rsid w:val="00B40FA6"/>
    <w:rsid w:val="00B55D51"/>
    <w:rsid w:val="00B63F15"/>
    <w:rsid w:val="00B9119B"/>
    <w:rsid w:val="00B96A3B"/>
    <w:rsid w:val="00BA51A8"/>
    <w:rsid w:val="00BB4BB8"/>
    <w:rsid w:val="00BB5F7E"/>
    <w:rsid w:val="00BC26F6"/>
    <w:rsid w:val="00BC4833"/>
    <w:rsid w:val="00BD3122"/>
    <w:rsid w:val="00BD40DA"/>
    <w:rsid w:val="00BF3D67"/>
    <w:rsid w:val="00C160AF"/>
    <w:rsid w:val="00C17970"/>
    <w:rsid w:val="00C22299"/>
    <w:rsid w:val="00C2269D"/>
    <w:rsid w:val="00C242F4"/>
    <w:rsid w:val="00C25609"/>
    <w:rsid w:val="00C262D7"/>
    <w:rsid w:val="00C26607"/>
    <w:rsid w:val="00C35CF1"/>
    <w:rsid w:val="00C60D75"/>
    <w:rsid w:val="00C64CEA"/>
    <w:rsid w:val="00C72457"/>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01D9"/>
    <w:rsid w:val="00CF334B"/>
    <w:rsid w:val="00CF42E2"/>
    <w:rsid w:val="00CF7916"/>
    <w:rsid w:val="00D003D0"/>
    <w:rsid w:val="00D13D0E"/>
    <w:rsid w:val="00D14317"/>
    <w:rsid w:val="00D158F3"/>
    <w:rsid w:val="00D15FDC"/>
    <w:rsid w:val="00D2470E"/>
    <w:rsid w:val="00D3665C"/>
    <w:rsid w:val="00D41929"/>
    <w:rsid w:val="00D508CC"/>
    <w:rsid w:val="00D50F4B"/>
    <w:rsid w:val="00D60547"/>
    <w:rsid w:val="00D611DD"/>
    <w:rsid w:val="00D66444"/>
    <w:rsid w:val="00D76353"/>
    <w:rsid w:val="00D7703C"/>
    <w:rsid w:val="00D90239"/>
    <w:rsid w:val="00D91261"/>
    <w:rsid w:val="00DA5DCD"/>
    <w:rsid w:val="00DB21CF"/>
    <w:rsid w:val="00DB28BB"/>
    <w:rsid w:val="00DC603F"/>
    <w:rsid w:val="00DD3C0D"/>
    <w:rsid w:val="00DD4864"/>
    <w:rsid w:val="00DD71A2"/>
    <w:rsid w:val="00DD74A1"/>
    <w:rsid w:val="00DE1DC4"/>
    <w:rsid w:val="00E0639C"/>
    <w:rsid w:val="00E06482"/>
    <w:rsid w:val="00E067E6"/>
    <w:rsid w:val="00E06C77"/>
    <w:rsid w:val="00E12531"/>
    <w:rsid w:val="00E143B0"/>
    <w:rsid w:val="00E15704"/>
    <w:rsid w:val="00E4012D"/>
    <w:rsid w:val="00E55891"/>
    <w:rsid w:val="00E56B0D"/>
    <w:rsid w:val="00E6283A"/>
    <w:rsid w:val="00E65030"/>
    <w:rsid w:val="00E732A3"/>
    <w:rsid w:val="00E83A85"/>
    <w:rsid w:val="00E9026B"/>
    <w:rsid w:val="00E90FC4"/>
    <w:rsid w:val="00EA01EC"/>
    <w:rsid w:val="00EA15B0"/>
    <w:rsid w:val="00EA5D97"/>
    <w:rsid w:val="00EB0BDB"/>
    <w:rsid w:val="00EB3D35"/>
    <w:rsid w:val="00EC4393"/>
    <w:rsid w:val="00ED2236"/>
    <w:rsid w:val="00EE1C07"/>
    <w:rsid w:val="00EE1E10"/>
    <w:rsid w:val="00EE2C91"/>
    <w:rsid w:val="00EE3979"/>
    <w:rsid w:val="00EF138C"/>
    <w:rsid w:val="00F034CE"/>
    <w:rsid w:val="00F10A0F"/>
    <w:rsid w:val="00F1562C"/>
    <w:rsid w:val="00F25714"/>
    <w:rsid w:val="00F3446D"/>
    <w:rsid w:val="00F40284"/>
    <w:rsid w:val="00F42D43"/>
    <w:rsid w:val="00F53380"/>
    <w:rsid w:val="00F67976"/>
    <w:rsid w:val="00F70BE1"/>
    <w:rsid w:val="00F729E7"/>
    <w:rsid w:val="00F85929"/>
    <w:rsid w:val="00F9073F"/>
    <w:rsid w:val="00F95913"/>
    <w:rsid w:val="00FA4376"/>
    <w:rsid w:val="00FB3ED3"/>
    <w:rsid w:val="00FB4408"/>
    <w:rsid w:val="00FB7933"/>
    <w:rsid w:val="00FC0862"/>
    <w:rsid w:val="00FC5A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E6D571-5193-44F7-8570-6458DEF4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3C53B1"/>
    <w:rPr>
      <w:vertAlign w:val="superscript"/>
    </w:rPr>
  </w:style>
  <w:style w:type="character" w:styleId="aff1">
    <w:name w:val="Hyperlink"/>
    <w:basedOn w:val="a2"/>
    <w:uiPriority w:val="99"/>
    <w:unhideWhenUsed/>
    <w:rsid w:val="00861654"/>
    <w:rPr>
      <w:color w:val="0000FF" w:themeColor="hyperlink"/>
      <w:u w:val="single"/>
    </w:rPr>
  </w:style>
  <w:style w:type="paragraph" w:styleId="aff2">
    <w:name w:val="Normal (Web)"/>
    <w:basedOn w:val="a"/>
    <w:uiPriority w:val="99"/>
    <w:semiHidden/>
    <w:unhideWhenUsed/>
    <w:rsid w:val="00500691"/>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 w:type="character" w:customStyle="1" w:styleId="st">
    <w:name w:val="st"/>
    <w:basedOn w:val="a2"/>
    <w:rsid w:val="00320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2604">
      <w:bodyDiv w:val="1"/>
      <w:marLeft w:val="0"/>
      <w:marRight w:val="0"/>
      <w:marTop w:val="0"/>
      <w:marBottom w:val="0"/>
      <w:divBdr>
        <w:top w:val="none" w:sz="0" w:space="0" w:color="auto"/>
        <w:left w:val="none" w:sz="0" w:space="0" w:color="auto"/>
        <w:bottom w:val="none" w:sz="0" w:space="0" w:color="auto"/>
        <w:right w:val="none" w:sz="0" w:space="0" w:color="auto"/>
      </w:divBdr>
    </w:div>
    <w:div w:id="1421483582">
      <w:bodyDiv w:val="1"/>
      <w:marLeft w:val="0"/>
      <w:marRight w:val="0"/>
      <w:marTop w:val="0"/>
      <w:marBottom w:val="0"/>
      <w:divBdr>
        <w:top w:val="none" w:sz="0" w:space="0" w:color="auto"/>
        <w:left w:val="none" w:sz="0" w:space="0" w:color="auto"/>
        <w:bottom w:val="none" w:sz="0" w:space="0" w:color="auto"/>
        <w:right w:val="none" w:sz="0" w:space="0" w:color="auto"/>
      </w:divBdr>
    </w:div>
    <w:div w:id="14977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quran&amp;SID=22&amp;AID=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F95B6-574C-4D4E-9D54-CD630777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415</TotalTime>
  <Pages>1</Pages>
  <Words>3767</Words>
  <Characters>21477</Characters>
  <Application>Microsoft Office Word</Application>
  <DocSecurity>0</DocSecurity>
  <Lines>178</Lines>
  <Paragraphs>50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118</cp:revision>
  <dcterms:created xsi:type="dcterms:W3CDTF">2016-12-29T10:41:00Z</dcterms:created>
  <dcterms:modified xsi:type="dcterms:W3CDTF">2017-01-19T07:59:00Z</dcterms:modified>
</cp:coreProperties>
</file>