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="IRBadr"/>
          <w:bCs w:val="0"/>
          <w:color w:val="auto"/>
          <w:sz w:val="22"/>
          <w:szCs w:val="22"/>
          <w:rtl/>
          <w:lang w:bidi="ar-SA"/>
        </w:rPr>
        <w:id w:val="-38086078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338B2" w:rsidRPr="000A2AD0" w:rsidRDefault="004338B2" w:rsidP="00D91C4F">
          <w:pPr>
            <w:pStyle w:val="TOCHeading"/>
            <w:jc w:val="both"/>
            <w:rPr>
              <w:rFonts w:cs="IRBadr"/>
              <w:color w:val="auto"/>
            </w:rPr>
          </w:pPr>
          <w:r w:rsidRPr="000A2AD0">
            <w:rPr>
              <w:rFonts w:cs="IRBadr"/>
              <w:color w:val="auto"/>
              <w:rtl/>
            </w:rPr>
            <w:t>فهرست</w:t>
          </w:r>
          <w:r w:rsidR="00E044C3" w:rsidRPr="000A2AD0">
            <w:rPr>
              <w:rFonts w:cs="IRBadr"/>
              <w:color w:val="auto"/>
              <w:rtl/>
            </w:rPr>
            <w:t xml:space="preserve"> مطالب</w:t>
          </w:r>
        </w:p>
        <w:p w:rsidR="004338B2" w:rsidRPr="000A2AD0" w:rsidRDefault="004338B2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r w:rsidRPr="000A2AD0">
            <w:rPr>
              <w:rFonts w:ascii="IRBadr" w:hAnsi="IRBadr" w:cs="IRBadr"/>
              <w:sz w:val="28"/>
            </w:rPr>
            <w:fldChar w:fldCharType="begin"/>
          </w:r>
          <w:r w:rsidRPr="000A2AD0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0A2AD0">
            <w:rPr>
              <w:rFonts w:ascii="IRBadr" w:hAnsi="IRBadr" w:cs="IRBadr"/>
              <w:sz w:val="28"/>
            </w:rPr>
            <w:fldChar w:fldCharType="separate"/>
          </w:r>
          <w:hyperlink w:anchor="_Toc428473088" w:history="1">
            <w:r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خطبه اول</w:t>
            </w:r>
            <w:r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_Toc428473088 \h </w:instrText>
            </w:r>
            <w:r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0A2AD0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89" w:history="1">
            <w:r w:rsidR="00C5713B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چکید</w:t>
            </w:r>
            <w:r w:rsid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ه‌</w:t>
            </w:r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بحث قبل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_Toc428473089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0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خداوند اکرم است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_Toc428473090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1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تفاوت عطای خدا با دیگران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_Toc428473091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2" w:history="1">
            <w:r w:rsidR="009D3863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ویژگی‌های</w:t>
            </w:r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</w:t>
            </w:r>
            <w:r w:rsidR="009D3863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نعمت‌های</w:t>
            </w:r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الهی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_Toc428473092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3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تکالیف الهی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_Toc428473093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4" w:history="1">
            <w:r w:rsidR="008E2D83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فلسف</w:t>
            </w:r>
            <w:r w:rsid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ه‌</w:t>
            </w:r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آفرینش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_Toc428473094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5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عَلَّمَ بِالْقَلَم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_Toc428473095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6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اهمیت قلم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_Toc428473096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7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کارکرد قلم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_Toc428473097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8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انسان و </w:t>
            </w:r>
            <w:r w:rsidR="006736AF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قابلیت</w:t>
            </w:r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بعثت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_Toc428473098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099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_Toc428473099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0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تقوا و پارسایی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_Toc428473100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1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سال اتحاد ملی و انسجام اسلامی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_Toc428473101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2" w:history="1">
            <w:r w:rsidR="002E13EA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دو بعد</w:t>
            </w:r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این </w:t>
            </w:r>
            <w:r w:rsidR="002E13EA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نام‌گذاری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_Toc428473102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3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اتحاد ملی بعد داخلی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_Toc428473103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4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رمز اتحاد ملی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_Toc428473104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5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انسجام اسلامی بعد جهانی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_Toc428473105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6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انسجام و اتحاد، رمز موفقیت اروپا و آمریکا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_Toc428473106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7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انسجام ، کلید پیشرفت امت اسلام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_Toc428473107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8" w:history="1">
            <w:r w:rsidR="00574648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هفت</w:t>
            </w:r>
            <w:r w:rsid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ه‌</w:t>
            </w:r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سلامت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_Toc428473108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09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گرامیداشت مناسبت </w:t>
            </w:r>
            <w:r w:rsidR="00DD2A20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تأسیس</w:t>
            </w:r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 xml:space="preserve"> بنیاد مسکن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_Toc428473109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9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1A69E1" w:rsidP="00D91C4F">
          <w:pPr>
            <w:pStyle w:val="TOC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473110" w:history="1">
            <w:r w:rsidR="004338B2" w:rsidRPr="000A2AD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دعا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_Toc428473110 \h </w:instrTex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t>9</w:t>
            </w:r>
            <w:r w:rsidR="004338B2" w:rsidRPr="000A2AD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338B2" w:rsidRPr="000A2AD0" w:rsidRDefault="004338B2" w:rsidP="00D91C4F">
          <w:pPr>
            <w:bidi/>
            <w:jc w:val="both"/>
            <w:rPr>
              <w:rFonts w:ascii="IRBadr" w:hAnsi="IRBadr" w:cs="IRBadr"/>
            </w:rPr>
          </w:pPr>
          <w:r w:rsidRPr="000A2AD0">
            <w:rPr>
              <w:rFonts w:ascii="IRBadr" w:eastAsiaTheme="minorEastAsia" w:hAnsi="IRBadr" w:cs="IRBadr"/>
              <w:sz w:val="28"/>
              <w:szCs w:val="28"/>
              <w:lang w:bidi="fa-IR"/>
            </w:rPr>
            <w:fldChar w:fldCharType="end"/>
          </w:r>
        </w:p>
      </w:sdtContent>
    </w:sdt>
    <w:p w:rsidR="007D5B72" w:rsidRPr="000A2AD0" w:rsidRDefault="007D5B72" w:rsidP="00D91C4F">
      <w:pPr>
        <w:pStyle w:val="Heading1"/>
        <w:jc w:val="both"/>
        <w:rPr>
          <w:rtl/>
        </w:rPr>
      </w:pPr>
    </w:p>
    <w:p w:rsidR="00142E8D" w:rsidRPr="000A2AD0" w:rsidRDefault="00B83485" w:rsidP="00977FEA">
      <w:pPr>
        <w:bidi/>
        <w:spacing w:after="0" w:line="240" w:lineRule="auto"/>
        <w:jc w:val="both"/>
        <w:rPr>
          <w:rFonts w:ascii="IRBadr" w:eastAsia="2  Lotus" w:hAnsi="IRBadr" w:cs="IRBadr"/>
          <w:bCs/>
          <w:sz w:val="44"/>
          <w:szCs w:val="44"/>
          <w:rtl/>
          <w:lang w:bidi="fa-IR"/>
        </w:rPr>
      </w:pPr>
      <w:bookmarkStart w:id="0" w:name="_Toc428473088"/>
      <w:r w:rsidRPr="000A2AD0">
        <w:rPr>
          <w:rFonts w:ascii="IRBadr" w:hAnsi="IRBadr" w:cs="IRBadr"/>
          <w:rtl/>
        </w:rPr>
        <w:br w:type="page"/>
      </w:r>
      <w:r w:rsidR="00D93454" w:rsidRPr="000A2AD0">
        <w:rPr>
          <w:rFonts w:ascii="IRBadr" w:hAnsi="IRBadr" w:cs="IRBadr"/>
          <w:sz w:val="44"/>
          <w:szCs w:val="44"/>
          <w:rtl/>
        </w:rPr>
        <w:lastRenderedPageBreak/>
        <w:t>خطبه اول</w:t>
      </w:r>
      <w:bookmarkEnd w:id="0"/>
    </w:p>
    <w:p w:rsidR="00D93454" w:rsidRPr="000A2AD0" w:rsidRDefault="00D91C4F" w:rsidP="00D91C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اعوذ باللّه السمیع العلیم من الشیطان الرجیم </w:t>
      </w:r>
      <w:r w:rsidR="006736AF" w:rsidRPr="000A2AD0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الْحَمْدُ لِلَّهِ الَّذِی هَدَانَا لِهَذَا </w:t>
      </w:r>
      <w:r w:rsidR="00DD2A20" w:rsidRPr="000A2AD0">
        <w:rPr>
          <w:rFonts w:ascii="IRBadr" w:hAnsi="IRBadr" w:cs="IRBadr"/>
          <w:b/>
          <w:bCs/>
          <w:sz w:val="28"/>
          <w:szCs w:val="28"/>
          <w:rtl/>
        </w:rPr>
        <w:t>و ما</w:t>
      </w: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 کنَّا لِنَهْتَدِی لَوْلَا أَنْ هَدَانَا اللّه</w:t>
      </w:r>
      <w:r w:rsidRPr="000A2AD0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</w:t>
      </w:r>
      <w:r w:rsidR="006736AF" w:rsidRPr="000A2AD0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 w:rsidRPr="000A2AD0">
        <w:rPr>
          <w:rFonts w:ascii="IRBadr" w:hAnsi="IRBadr" w:cs="IRBadr"/>
          <w:bCs/>
          <w:sz w:val="28"/>
          <w:szCs w:val="28"/>
          <w:rtl/>
        </w:rPr>
        <w:t>«</w:t>
      </w:r>
      <w:r w:rsidR="00D93454" w:rsidRPr="000A2AD0">
        <w:rPr>
          <w:rFonts w:ascii="IRBadr" w:hAnsi="IRBadr" w:cs="IRBadr"/>
          <w:bCs/>
          <w:sz w:val="28"/>
          <w:szCs w:val="28"/>
          <w:rtl/>
        </w:rPr>
        <w:t>يَا أَيُّهَا الَّذِينَ آمَنُواْ اتَّقُواْ اللّهَ حَقَّ تُقَاتِهِ وَلاَ تَمُوتُنَّ إِلاَّ وَأَنتُم مُّسْلِمُونَ</w:t>
      </w:r>
      <w:r w:rsidRPr="000A2AD0">
        <w:rPr>
          <w:rFonts w:ascii="IRBadr" w:hAnsi="IRBadr" w:cs="IRBadr"/>
          <w:bCs/>
          <w:sz w:val="28"/>
          <w:szCs w:val="28"/>
          <w:rtl/>
        </w:rPr>
        <w:t>»</w:t>
      </w:r>
      <w:r w:rsidR="00D93454" w:rsidRPr="000A2AD0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2"/>
      </w:r>
      <w:r w:rsidR="00D93454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A2AD0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93454" w:rsidRPr="000A2AD0" w:rsidRDefault="00C5713B" w:rsidP="00D91C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>هم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D93454" w:rsidRPr="000A2AD0">
        <w:rPr>
          <w:rFonts w:ascii="IRBadr" w:hAnsi="IRBadr" w:cs="IRBadr"/>
          <w:sz w:val="28"/>
          <w:szCs w:val="28"/>
          <w:rtl/>
          <w:lang w:bidi="fa-IR"/>
        </w:rPr>
        <w:t xml:space="preserve"> شما و خودم را به پارسایی و 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>خویشتن‌داری</w:t>
      </w:r>
      <w:r w:rsidR="00D93454" w:rsidRPr="000A2AD0">
        <w:rPr>
          <w:rFonts w:ascii="IRBadr" w:hAnsi="IRBadr" w:cs="IRBadr"/>
          <w:sz w:val="28"/>
          <w:szCs w:val="28"/>
          <w:rtl/>
          <w:lang w:bidi="fa-IR"/>
        </w:rPr>
        <w:t xml:space="preserve"> و دوری از گناهان و معصیت سفارش 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D93454" w:rsidRPr="000A2AD0">
        <w:rPr>
          <w:rFonts w:ascii="IRBadr" w:hAnsi="IRBadr" w:cs="IRBadr"/>
          <w:sz w:val="28"/>
          <w:szCs w:val="28"/>
          <w:rtl/>
          <w:lang w:bidi="fa-IR"/>
        </w:rPr>
        <w:t>. امیدواریم خداوند به ما توفیق عبادت خالصانه عنایت بفرماید.</w:t>
      </w:r>
    </w:p>
    <w:p w:rsidR="00977FEA" w:rsidRPr="000A2AD0" w:rsidRDefault="00977FEA" w:rsidP="00977FEA">
      <w:pPr>
        <w:bidi/>
        <w:jc w:val="both"/>
        <w:rPr>
          <w:rFonts w:ascii="IRBadr" w:hAnsi="IRBadr" w:cs="IRBadr"/>
          <w:sz w:val="44"/>
          <w:szCs w:val="44"/>
          <w:rtl/>
          <w:lang w:bidi="fa-IR"/>
        </w:rPr>
      </w:pPr>
      <w:r w:rsidRPr="000A2AD0">
        <w:rPr>
          <w:rFonts w:ascii="IRBadr" w:hAnsi="IRBadr" w:cs="IRBadr"/>
          <w:sz w:val="44"/>
          <w:szCs w:val="44"/>
          <w:rtl/>
          <w:lang w:bidi="fa-IR"/>
        </w:rPr>
        <w:t xml:space="preserve">مروری اجمالی </w:t>
      </w:r>
      <w:r w:rsidR="00E75D11">
        <w:rPr>
          <w:rFonts w:ascii="IRBadr" w:hAnsi="IRBadr" w:cs="IRBadr"/>
          <w:sz w:val="44"/>
          <w:szCs w:val="44"/>
          <w:rtl/>
          <w:lang w:bidi="fa-IR"/>
        </w:rPr>
        <w:t>بر مباحث</w:t>
      </w:r>
      <w:r w:rsidRPr="000A2AD0">
        <w:rPr>
          <w:rFonts w:ascii="IRBadr" w:hAnsi="IRBadr" w:cs="IRBadr"/>
          <w:sz w:val="44"/>
          <w:szCs w:val="44"/>
          <w:rtl/>
          <w:lang w:bidi="fa-IR"/>
        </w:rPr>
        <w:t xml:space="preserve"> گذشته</w:t>
      </w:r>
    </w:p>
    <w:p w:rsidR="00D93454" w:rsidRPr="000A2AD0" w:rsidRDefault="00D93454" w:rsidP="00B96D8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بحث  ما، در مورد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سور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علق، بود که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بنا به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نظر مشهور مفسران، اولین آیاتی بود که در غار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حرا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بر رسول خدا(ص) نازل شد.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بعدازآنکه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پیامبر امّی، از سوی جبرئیل مورد خطاب قرار گرفت: بخوان... این دعوت سه بار تکرار شد. این آیات الهی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و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 xml:space="preserve">جهان 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بشریت را به نام خداوند، کسی که عالم را آفرید و انسان را از علق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آورد. در پنج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آی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اول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سور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علق، به چند صفت از اوصاف خداوند اشاره شد:1. خداوند خالق هستی است. 2. خداوند خالق انسان است،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ماده‌ای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ناچیز</w:t>
      </w:r>
      <w:r w:rsidR="007D7352" w:rsidRPr="000A2AD0">
        <w:rPr>
          <w:rFonts w:ascii="IRBadr" w:hAnsi="IRBadr" w:cs="IRBadr"/>
          <w:sz w:val="28"/>
          <w:szCs w:val="28"/>
          <w:rtl/>
          <w:lang w:bidi="fa-IR"/>
        </w:rPr>
        <w:t xml:space="preserve"> و پست  به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قل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7D7352" w:rsidRPr="000A2AD0">
        <w:rPr>
          <w:rFonts w:ascii="IRBadr" w:hAnsi="IRBadr" w:cs="IRBadr"/>
          <w:sz w:val="28"/>
          <w:szCs w:val="28"/>
          <w:rtl/>
          <w:lang w:bidi="fa-IR"/>
        </w:rPr>
        <w:t xml:space="preserve"> هستی رساند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7352" w:rsidRPr="000A2AD0">
        <w:rPr>
          <w:rFonts w:ascii="IRBadr" w:hAnsi="IRBadr" w:cs="IRBadr"/>
          <w:sz w:val="28"/>
          <w:szCs w:val="28"/>
          <w:rtl/>
          <w:lang w:bidi="fa-IR"/>
        </w:rPr>
        <w:t>و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>خداوند پروردگار است. دست ل</w:t>
      </w:r>
      <w:r w:rsidR="007D7352" w:rsidRPr="000A2AD0">
        <w:rPr>
          <w:rFonts w:ascii="IRBadr" w:hAnsi="IRBadr" w:cs="IRBadr"/>
          <w:sz w:val="28"/>
          <w:szCs w:val="28"/>
          <w:rtl/>
          <w:lang w:bidi="fa-IR"/>
        </w:rPr>
        <w:t>طف خدا بر</w:t>
      </w:r>
      <w:r w:rsidR="00515C6F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7352" w:rsidRPr="000A2AD0">
        <w:rPr>
          <w:rFonts w:ascii="IRBadr" w:hAnsi="IRBadr" w:cs="IRBadr"/>
          <w:sz w:val="28"/>
          <w:szCs w:val="28"/>
          <w:rtl/>
          <w:lang w:bidi="fa-IR"/>
        </w:rPr>
        <w:t>سر</w:t>
      </w:r>
      <w:r w:rsidR="00515C6F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7352" w:rsidRPr="000A2AD0">
        <w:rPr>
          <w:rFonts w:ascii="IRBadr" w:hAnsi="IRBadr" w:cs="IRBadr"/>
          <w:sz w:val="28"/>
          <w:szCs w:val="28"/>
          <w:rtl/>
          <w:lang w:bidi="fa-IR"/>
        </w:rPr>
        <w:t>عالم و تو بوده است. 3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7D7352" w:rsidRPr="000A2AD0">
        <w:rPr>
          <w:rFonts w:ascii="IRBadr" w:hAnsi="IRBadr" w:cs="IRBadr"/>
          <w:sz w:val="28"/>
          <w:szCs w:val="28"/>
          <w:rtl/>
          <w:lang w:bidi="fa-IR"/>
        </w:rPr>
        <w:t>خداوند اکرم است.</w:t>
      </w:r>
    </w:p>
    <w:p w:rsidR="00977FEA" w:rsidRPr="000A2AD0" w:rsidRDefault="00977FEA" w:rsidP="00977FEA">
      <w:pPr>
        <w:bidi/>
        <w:jc w:val="both"/>
        <w:rPr>
          <w:rFonts w:ascii="IRBadr" w:hAnsi="IRBadr" w:cs="IRBadr"/>
          <w:sz w:val="44"/>
          <w:szCs w:val="44"/>
          <w:rtl/>
          <w:lang w:bidi="fa-IR"/>
        </w:rPr>
      </w:pPr>
      <w:r w:rsidRPr="000A2AD0">
        <w:rPr>
          <w:rFonts w:ascii="IRBadr" w:hAnsi="IRBadr" w:cs="IRBadr"/>
          <w:sz w:val="44"/>
          <w:szCs w:val="44"/>
          <w:rtl/>
          <w:lang w:bidi="fa-IR"/>
        </w:rPr>
        <w:t xml:space="preserve">معنای اکرم در روایات </w:t>
      </w:r>
      <w:r w:rsidR="00E75D11">
        <w:rPr>
          <w:rFonts w:ascii="IRBadr" w:hAnsi="IRBadr" w:cs="IRBadr"/>
          <w:sz w:val="44"/>
          <w:szCs w:val="44"/>
          <w:rtl/>
          <w:lang w:bidi="fa-IR"/>
        </w:rPr>
        <w:t>و احادیث</w:t>
      </w:r>
    </w:p>
    <w:p w:rsidR="00977FEA" w:rsidRPr="000A2AD0" w:rsidRDefault="007D7352" w:rsidP="00977F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مراحل خلقت انسان را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در آیات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عرض کردم و سومین صفت خداوند این است که بخوان... بخوان برای خود و برای مردم. و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پروردگار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تو اکرم است. </w:t>
      </w:r>
      <w:r w:rsidR="00D84094" w:rsidRPr="000A2AD0">
        <w:rPr>
          <w:rFonts w:ascii="IRBadr" w:hAnsi="IRBadr" w:cs="IRBadr"/>
          <w:sz w:val="28"/>
          <w:szCs w:val="28"/>
          <w:rtl/>
          <w:lang w:bidi="fa-IR"/>
        </w:rPr>
        <w:t xml:space="preserve">اکرم در لغت، یعنی 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انسان به دیگری چیزی را ببخشد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الزامی برای انجام آن ندارد.  گاهی انسان در معامله، چیزی به دیگران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، این کرم نیست. کرم، یعنی شخص از شما طلب یا استحقاقی ندارد؛ ولی روی لطف و عنایت به او چیزی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116737" w:rsidRPr="000A2AD0">
        <w:rPr>
          <w:rFonts w:ascii="IRBadr" w:hAnsi="IRBadr" w:cs="IRBadr"/>
          <w:sz w:val="28"/>
          <w:szCs w:val="28"/>
          <w:rtl/>
          <w:lang w:bidi="fa-IR"/>
        </w:rPr>
        <w:t xml:space="preserve">درباره خدا،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هم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116737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نعمت‌های</w:t>
      </w:r>
      <w:r w:rsidR="00116737" w:rsidRPr="000A2AD0">
        <w:rPr>
          <w:rFonts w:ascii="IRBadr" w:hAnsi="IRBadr" w:cs="IRBadr"/>
          <w:sz w:val="28"/>
          <w:szCs w:val="28"/>
          <w:rtl/>
          <w:lang w:bidi="fa-IR"/>
        </w:rPr>
        <w:t xml:space="preserve"> بشر، کرم است.</w:t>
      </w:r>
      <w:r w:rsidR="001B26BC" w:rsidRPr="000A2AD0">
        <w:rPr>
          <w:rFonts w:ascii="IRBadr" w:hAnsi="IRBadr" w:cs="IRBadr"/>
          <w:sz w:val="28"/>
          <w:szCs w:val="28"/>
          <w:rtl/>
          <w:lang w:bidi="fa-IR"/>
        </w:rPr>
        <w:t xml:space="preserve">هیچ موجودی  در عالم، از خدا طلبکار نیست. اگر سلامتی یا مالی به کسی نداد، طلبی از او ندارد. </w:t>
      </w:r>
      <w:r w:rsidR="00BA4676" w:rsidRPr="000A2AD0">
        <w:rPr>
          <w:rFonts w:ascii="IRBadr" w:hAnsi="IRBadr" w:cs="IRBadr"/>
          <w:sz w:val="28"/>
          <w:szCs w:val="28"/>
          <w:rtl/>
          <w:lang w:bidi="fa-IR"/>
        </w:rPr>
        <w:t>بر خدا</w:t>
      </w:r>
      <w:r w:rsidR="001B26BC" w:rsidRPr="000A2AD0">
        <w:rPr>
          <w:rFonts w:ascii="IRBadr" w:hAnsi="IRBadr" w:cs="IRBadr"/>
          <w:sz w:val="28"/>
          <w:szCs w:val="28"/>
          <w:rtl/>
          <w:lang w:bidi="fa-IR"/>
        </w:rPr>
        <w:t xml:space="preserve"> چیزی واجب نیست، مگر اینکه خود </w:t>
      </w:r>
      <w:r w:rsidR="00BA4676" w:rsidRPr="000A2AD0">
        <w:rPr>
          <w:rFonts w:ascii="IRBadr" w:hAnsi="IRBadr" w:cs="IRBadr"/>
          <w:sz w:val="28"/>
          <w:szCs w:val="28"/>
          <w:rtl/>
          <w:lang w:bidi="fa-IR"/>
        </w:rPr>
        <w:t>بر خودش</w:t>
      </w:r>
      <w:r w:rsidR="001B26BC" w:rsidRPr="000A2AD0">
        <w:rPr>
          <w:rFonts w:ascii="IRBadr" w:hAnsi="IRBadr" w:cs="IRBadr"/>
          <w:sz w:val="28"/>
          <w:szCs w:val="28"/>
          <w:rtl/>
          <w:lang w:bidi="fa-IR"/>
        </w:rPr>
        <w:t xml:space="preserve"> واجب کرده باشد.</w:t>
      </w:r>
    </w:p>
    <w:p w:rsidR="00116737" w:rsidRPr="000A2AD0" w:rsidRDefault="00977FEA" w:rsidP="00977FEA">
      <w:pPr>
        <w:bidi/>
        <w:jc w:val="both"/>
        <w:rPr>
          <w:rFonts w:ascii="IRBadr" w:hAnsi="IRBadr" w:cs="IRBadr"/>
          <w:sz w:val="44"/>
          <w:szCs w:val="44"/>
          <w:rtl/>
          <w:lang w:bidi="fa-IR"/>
        </w:rPr>
      </w:pPr>
      <w:r w:rsidRPr="000A2AD0">
        <w:rPr>
          <w:rFonts w:ascii="IRBadr" w:hAnsi="IRBadr" w:cs="IRBadr"/>
          <w:sz w:val="44"/>
          <w:szCs w:val="44"/>
          <w:rtl/>
          <w:lang w:bidi="fa-IR"/>
        </w:rPr>
        <w:lastRenderedPageBreak/>
        <w:t>تفاوت اعطای خداوند بر بندگان</w:t>
      </w:r>
      <w:r w:rsidR="001B26BC" w:rsidRPr="000A2AD0">
        <w:rPr>
          <w:rFonts w:ascii="IRBadr" w:hAnsi="IRBadr" w:cs="IRBadr"/>
          <w:sz w:val="44"/>
          <w:szCs w:val="44"/>
          <w:rtl/>
          <w:lang w:bidi="fa-IR"/>
        </w:rPr>
        <w:t xml:space="preserve"> </w:t>
      </w:r>
    </w:p>
    <w:p w:rsidR="00014E0C" w:rsidRPr="000A2AD0" w:rsidRDefault="001B26BC" w:rsidP="00977F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در مورد خدا هیچ </w:t>
      </w:r>
      <w:r w:rsidR="00BA4676" w:rsidRPr="000A2AD0">
        <w:rPr>
          <w:rFonts w:ascii="IRBadr" w:hAnsi="IRBadr" w:cs="IRBadr"/>
          <w:sz w:val="28"/>
          <w:szCs w:val="28"/>
          <w:rtl/>
          <w:lang w:bidi="fa-IR"/>
        </w:rPr>
        <w:t>طلبکاری‌ای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متصور نیست. خدا غنی و </w:t>
      </w:r>
      <w:r w:rsidR="00BA4676" w:rsidRPr="000A2AD0">
        <w:rPr>
          <w:rFonts w:ascii="IRBadr" w:hAnsi="IRBadr" w:cs="IRBadr"/>
          <w:sz w:val="28"/>
          <w:szCs w:val="28"/>
          <w:rtl/>
          <w:lang w:bidi="fa-IR"/>
        </w:rPr>
        <w:t>بی‌نیاز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مطلق است و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هم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موجودات در سراسر عالم، هیچ </w:t>
      </w:r>
      <w:r w:rsidR="00BA4676" w:rsidRPr="000A2AD0">
        <w:rPr>
          <w:rFonts w:ascii="IRBadr" w:hAnsi="IRBadr" w:cs="IRBadr"/>
          <w:sz w:val="28"/>
          <w:szCs w:val="28"/>
          <w:rtl/>
          <w:lang w:bidi="fa-IR"/>
        </w:rPr>
        <w:t>طلبکاری‌ای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،نسبت به خدا وجود ندارد؛ بلکه برعکس، همه بدهکار هستیم به خدا. نسبت انسان و هستی به خدای منان، نسبت بدهکاری به خداوند است، </w:t>
      </w:r>
      <w:r w:rsidR="00BA4676" w:rsidRPr="000A2AD0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اصل هستی و کمالات ما و </w:t>
      </w:r>
      <w:r w:rsidR="00BA4676" w:rsidRPr="000A2AD0">
        <w:rPr>
          <w:rFonts w:ascii="IRBadr" w:hAnsi="IRBadr" w:cs="IRBadr"/>
          <w:sz w:val="28"/>
          <w:szCs w:val="28"/>
          <w:rtl/>
          <w:lang w:bidi="fa-IR"/>
        </w:rPr>
        <w:t>هرآن چه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در اختیار ما قرار دارد، بدون طلبکاری است.</w:t>
      </w:r>
      <w:r w:rsidR="00A525F4" w:rsidRPr="000A2AD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 </w:t>
      </w:r>
      <w:r w:rsidR="00327F51" w:rsidRPr="000A2AD0">
        <w:rPr>
          <w:rFonts w:ascii="IRBadr" w:hAnsi="IRBadr" w:cs="IRBadr"/>
          <w:b/>
          <w:bCs/>
          <w:sz w:val="28"/>
          <w:szCs w:val="28"/>
          <w:rtl/>
        </w:rPr>
        <w:t>يَسْأَلُهُ مَنْ فِي السَّمَاوَاتِ</w:t>
      </w:r>
      <w:r w:rsidR="00327F51" w:rsidRPr="000A2AD0">
        <w:rPr>
          <w:rFonts w:ascii="IRBadr" w:hAnsi="IRBadr" w:cs="IRBadr"/>
          <w:rtl/>
        </w:rPr>
        <w:t xml:space="preserve"> </w:t>
      </w:r>
      <w:r w:rsidR="00327F51" w:rsidRPr="000A2AD0">
        <w:rPr>
          <w:rFonts w:ascii="IRBadr" w:hAnsi="IRBadr" w:cs="IRBadr"/>
          <w:b/>
          <w:bCs/>
          <w:sz w:val="28"/>
          <w:szCs w:val="28"/>
          <w:rtl/>
        </w:rPr>
        <w:t>وَ الْأَرْض</w:t>
      </w:r>
      <w:r w:rsidR="00327F51" w:rsidRPr="000A2AD0">
        <w:rPr>
          <w:rFonts w:ascii="IRBadr" w:hAnsi="IRBadr" w:cs="IRBadr"/>
          <w:rtl/>
        </w:rPr>
        <w:t>‏</w:t>
      </w:r>
      <w:r w:rsidR="00A525F4" w:rsidRPr="000A2AD0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D87136" w:rsidRPr="000A2AD0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A525F4" w:rsidRPr="000A2AD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هم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جهان و موجودات از خدا </w:t>
      </w:r>
      <w:r w:rsidR="00BA4676" w:rsidRPr="000A2AD0">
        <w:rPr>
          <w:rFonts w:ascii="IRBadr" w:hAnsi="IRBadr" w:cs="IRBadr"/>
          <w:sz w:val="28"/>
          <w:szCs w:val="28"/>
          <w:rtl/>
          <w:lang w:bidi="fa-IR"/>
        </w:rPr>
        <w:t>می‌خواند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و نیاز به او دارند ولی این نیاز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از روی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استحقاق نیست. اصل وجود انسان، لطف و عنایت خداست.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در علم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جدید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روشن‌شده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است که در یک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نطف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انسان،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میلیون‌ها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قابلیت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تبدیل‌شدن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به بشر وجود دارد، از میان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میلیون‌ها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ذرات،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اراد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خداوند ، تعلق به یکی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و به انسان مبدل شود. بقیه به انسان تبدیل نشدند و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نمی‌توانند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طلبکار خداوند باشند. پزشکان معتقدند، انسان بعد از تولد با هزاران خطر مواجه است،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هزار نوع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بیماری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کشف‌شده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و نشده در کمین اوست. خداوند، هریک از موجودات عالم را از بسیاری موانع عبور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تا به یک انسان بالغ تبدیل شود. انسان در دریای لطف خدا، غرق است  و هیچ حقی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بر او</w:t>
      </w:r>
      <w:r w:rsidR="00A525F4" w:rsidRPr="000A2AD0">
        <w:rPr>
          <w:rFonts w:ascii="IRBadr" w:hAnsi="IRBadr" w:cs="IRBadr"/>
          <w:sz w:val="28"/>
          <w:szCs w:val="28"/>
          <w:rtl/>
          <w:lang w:bidi="fa-IR"/>
        </w:rPr>
        <w:t xml:space="preserve"> ندارد. کرامت و لطف مطلق از آن خداست.اکرم صفت تفصیل است به </w:t>
      </w:r>
      <w:r w:rsidR="00FE5A76" w:rsidRPr="000A2AD0">
        <w:rPr>
          <w:rFonts w:ascii="IRBadr" w:hAnsi="IRBadr" w:cs="IRBadr"/>
          <w:sz w:val="28"/>
          <w:szCs w:val="28"/>
          <w:rtl/>
          <w:lang w:bidi="fa-IR"/>
        </w:rPr>
        <w:t xml:space="preserve">معنای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کریم‌ترین</w:t>
      </w:r>
      <w:r w:rsidR="00FE5A76" w:rsidRPr="000A2AD0">
        <w:rPr>
          <w:rFonts w:ascii="IRBadr" w:hAnsi="IRBadr" w:cs="IRBadr"/>
          <w:sz w:val="28"/>
          <w:szCs w:val="28"/>
          <w:rtl/>
          <w:lang w:bidi="fa-IR"/>
        </w:rPr>
        <w:t xml:space="preserve"> موجودات است. معنا در دقیق شدن، یعنی خداوند کریم مطلق است.</w:t>
      </w:r>
      <w:r w:rsidR="00701DEF" w:rsidRPr="000A2AD0">
        <w:rPr>
          <w:rFonts w:ascii="IRBadr" w:hAnsi="IRBadr" w:cs="IRBadr"/>
          <w:rtl/>
        </w:rPr>
        <w:t xml:space="preserve"> </w:t>
      </w:r>
      <w:r w:rsidR="00701DEF" w:rsidRPr="000A2AD0">
        <w:rPr>
          <w:rFonts w:ascii="IRBadr" w:hAnsi="IRBadr" w:cs="IRBadr"/>
          <w:b/>
          <w:bCs/>
          <w:rtl/>
        </w:rPr>
        <w:t>«</w:t>
      </w:r>
      <w:r w:rsidR="00701DEF" w:rsidRPr="000A2AD0">
        <w:rPr>
          <w:rFonts w:ascii="IRBadr" w:hAnsi="IRBadr" w:cs="IRBadr"/>
          <w:b/>
          <w:bCs/>
          <w:sz w:val="28"/>
          <w:szCs w:val="28"/>
          <w:rtl/>
          <w:lang w:bidi="fa-IR"/>
        </w:rPr>
        <w:t>اقْرَأْ وَرَبُّكَ الْأَكْرَمُ»</w:t>
      </w:r>
      <w:r w:rsidR="00701DEF" w:rsidRPr="000A2AD0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="00701DEF" w:rsidRPr="000A2AD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01DEF" w:rsidRPr="000A2AD0">
        <w:rPr>
          <w:rFonts w:ascii="IRBadr" w:hAnsi="IRBadr" w:cs="IRBadr"/>
          <w:sz w:val="28"/>
          <w:szCs w:val="28"/>
          <w:rtl/>
          <w:lang w:bidi="fa-IR"/>
        </w:rPr>
        <w:t xml:space="preserve">سومین صفتی که در آغاز نزول وحی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بر آن</w:t>
      </w:r>
      <w:r w:rsidR="00701DEF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="00701DEF" w:rsidRPr="000A2AD0">
        <w:rPr>
          <w:rFonts w:ascii="IRBadr" w:hAnsi="IRBadr" w:cs="IRBadr"/>
          <w:sz w:val="28"/>
          <w:szCs w:val="28"/>
          <w:rtl/>
          <w:lang w:bidi="fa-IR"/>
        </w:rPr>
        <w:t xml:space="preserve"> شد، کرم و کرامت خداست.</w:t>
      </w:r>
    </w:p>
    <w:p w:rsidR="00014E0C" w:rsidRPr="000A2AD0" w:rsidRDefault="009D3863" w:rsidP="00977FEA">
      <w:pPr>
        <w:pStyle w:val="Heading1"/>
        <w:jc w:val="both"/>
        <w:rPr>
          <w:rtl/>
        </w:rPr>
      </w:pPr>
      <w:bookmarkStart w:id="1" w:name="_Toc428473092"/>
      <w:r w:rsidRPr="000A2AD0">
        <w:rPr>
          <w:rtl/>
        </w:rPr>
        <w:t>ویژگی</w:t>
      </w:r>
      <w:r w:rsidR="00014E0C" w:rsidRPr="000A2AD0">
        <w:rPr>
          <w:rtl/>
        </w:rPr>
        <w:t xml:space="preserve"> </w:t>
      </w:r>
      <w:r w:rsidRPr="000A2AD0">
        <w:rPr>
          <w:rtl/>
        </w:rPr>
        <w:t>نعمت‌های</w:t>
      </w:r>
      <w:r w:rsidR="00014E0C" w:rsidRPr="000A2AD0">
        <w:rPr>
          <w:rtl/>
        </w:rPr>
        <w:t xml:space="preserve"> الهی</w:t>
      </w:r>
      <w:bookmarkEnd w:id="1"/>
    </w:p>
    <w:p w:rsidR="00701DEF" w:rsidRPr="000A2AD0" w:rsidRDefault="00701DEF" w:rsidP="00D91C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عظمت حضرت حق ،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منشأ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، ارزانی داشتن  بی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چشم‌داشت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به موجودات عالم است.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نعمت‌های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خدا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ویژگی‌های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ی دارد: </w:t>
      </w:r>
    </w:p>
    <w:p w:rsidR="002D5F00" w:rsidRPr="000A2AD0" w:rsidRDefault="009D3863" w:rsidP="00977FEA">
      <w:pPr>
        <w:pStyle w:val="ListParagraph"/>
      </w:pPr>
      <w:r w:rsidRPr="000A2AD0">
        <w:rPr>
          <w:rtl/>
        </w:rPr>
        <w:t>نعمت‌های</w:t>
      </w:r>
      <w:r w:rsidR="00701DEF" w:rsidRPr="000A2AD0">
        <w:rPr>
          <w:rtl/>
        </w:rPr>
        <w:t xml:space="preserve">  خدا لطف </w:t>
      </w:r>
      <w:r w:rsidRPr="000A2AD0">
        <w:rPr>
          <w:rtl/>
        </w:rPr>
        <w:t>مطلق‌اند</w:t>
      </w:r>
      <w:r w:rsidR="00701DEF" w:rsidRPr="000A2AD0">
        <w:rPr>
          <w:rtl/>
        </w:rPr>
        <w:t xml:space="preserve">، </w:t>
      </w:r>
    </w:p>
    <w:p w:rsidR="00A525F4" w:rsidRPr="000A2AD0" w:rsidRDefault="002D5F00" w:rsidP="00D91C4F">
      <w:pPr>
        <w:bidi/>
        <w:ind w:left="1129"/>
        <w:jc w:val="both"/>
        <w:rPr>
          <w:rFonts w:ascii="IRBadr" w:hAnsi="IRBadr" w:cs="IRBadr"/>
        </w:rPr>
      </w:pPr>
      <w:r w:rsidRPr="000A2AD0">
        <w:rPr>
          <w:rFonts w:ascii="IRBadr" w:hAnsi="IRBadr" w:cs="IRBadr"/>
          <w:rtl/>
        </w:rPr>
        <w:t xml:space="preserve">      </w:t>
      </w:r>
      <w:r w:rsidR="00701DEF" w:rsidRPr="000A2AD0">
        <w:rPr>
          <w:rFonts w:ascii="IRBadr" w:hAnsi="IRBadr" w:cs="IRBadr"/>
          <w:rtl/>
        </w:rPr>
        <w:t xml:space="preserve">کسی حقی ندارد بلکه خداوند با کرم خود </w:t>
      </w:r>
      <w:r w:rsidR="009D3863" w:rsidRPr="000A2AD0">
        <w:rPr>
          <w:rFonts w:ascii="IRBadr" w:hAnsi="IRBadr" w:cs="IRBadr"/>
          <w:rtl/>
        </w:rPr>
        <w:t>آن‌ها</w:t>
      </w:r>
      <w:r w:rsidR="00701DEF" w:rsidRPr="000A2AD0">
        <w:rPr>
          <w:rFonts w:ascii="IRBadr" w:hAnsi="IRBadr" w:cs="IRBadr"/>
          <w:rtl/>
        </w:rPr>
        <w:t xml:space="preserve"> را عطا کرده است</w:t>
      </w:r>
      <w:r w:rsidRPr="000A2AD0">
        <w:rPr>
          <w:rFonts w:ascii="IRBadr" w:hAnsi="IRBadr" w:cs="IRBadr"/>
          <w:rtl/>
        </w:rPr>
        <w:t xml:space="preserve">، کسی طلبی </w:t>
      </w:r>
      <w:r w:rsidR="001C2747" w:rsidRPr="000A2AD0">
        <w:rPr>
          <w:rFonts w:ascii="IRBadr" w:hAnsi="IRBadr" w:cs="IRBadr"/>
          <w:rtl/>
        </w:rPr>
        <w:t>بر او</w:t>
      </w:r>
      <w:r w:rsidRPr="000A2AD0">
        <w:rPr>
          <w:rFonts w:ascii="IRBadr" w:hAnsi="IRBadr" w:cs="IRBadr"/>
          <w:rtl/>
        </w:rPr>
        <w:t xml:space="preserve"> نداشته و ندارد</w:t>
      </w:r>
      <w:r w:rsidR="00701DEF" w:rsidRPr="000A2AD0">
        <w:rPr>
          <w:rFonts w:ascii="IRBadr" w:hAnsi="IRBadr" w:cs="IRBadr"/>
          <w:rtl/>
        </w:rPr>
        <w:t>.</w:t>
      </w:r>
    </w:p>
    <w:p w:rsidR="002D5F00" w:rsidRPr="000A2AD0" w:rsidRDefault="00701DEF" w:rsidP="00977FEA">
      <w:pPr>
        <w:pStyle w:val="ListParagraph"/>
      </w:pPr>
      <w:r w:rsidRPr="000A2AD0">
        <w:rPr>
          <w:rtl/>
        </w:rPr>
        <w:t xml:space="preserve">خداوند مزدی در قبال </w:t>
      </w:r>
      <w:r w:rsidR="00BA4676" w:rsidRPr="000A2AD0">
        <w:rPr>
          <w:rtl/>
        </w:rPr>
        <w:t>نعمت‌های</w:t>
      </w:r>
      <w:r w:rsidRPr="000A2AD0">
        <w:rPr>
          <w:rtl/>
        </w:rPr>
        <w:t>ش، طلب ن</w:t>
      </w:r>
      <w:r w:rsidR="00BA4676" w:rsidRPr="000A2AD0">
        <w:rPr>
          <w:rtl/>
        </w:rPr>
        <w:t>می‌کند</w:t>
      </w:r>
      <w:r w:rsidRPr="000A2AD0">
        <w:rPr>
          <w:rtl/>
        </w:rPr>
        <w:t xml:space="preserve">. </w:t>
      </w:r>
    </w:p>
    <w:p w:rsidR="00D93454" w:rsidRPr="000A2AD0" w:rsidRDefault="002D5F00" w:rsidP="00D91C4F">
      <w:pPr>
        <w:bidi/>
        <w:ind w:left="409"/>
        <w:jc w:val="both"/>
        <w:rPr>
          <w:rFonts w:ascii="IRBadr" w:hAnsi="IRBadr" w:cs="IRBadr"/>
          <w:sz w:val="28"/>
          <w:szCs w:val="28"/>
          <w:rtl/>
        </w:rPr>
      </w:pPr>
      <w:r w:rsidRPr="000A2AD0">
        <w:rPr>
          <w:rFonts w:ascii="IRBadr" w:hAnsi="IRBadr" w:cs="IRBadr"/>
          <w:sz w:val="28"/>
          <w:szCs w:val="28"/>
          <w:rtl/>
        </w:rPr>
        <w:t xml:space="preserve">                      </w:t>
      </w:r>
      <w:r w:rsidR="008E2D83" w:rsidRPr="000A2AD0">
        <w:rPr>
          <w:rFonts w:ascii="IRBadr" w:hAnsi="IRBadr" w:cs="IRBadr"/>
          <w:sz w:val="28"/>
          <w:szCs w:val="28"/>
          <w:rtl/>
        </w:rPr>
        <w:t>در قبال</w:t>
      </w:r>
      <w:r w:rsidR="00701DEF" w:rsidRPr="000A2AD0">
        <w:rPr>
          <w:rFonts w:ascii="IRBadr" w:hAnsi="IRBadr" w:cs="IRBadr"/>
          <w:sz w:val="28"/>
          <w:szCs w:val="28"/>
          <w:rtl/>
        </w:rPr>
        <w:t xml:space="preserve"> </w:t>
      </w:r>
      <w:r w:rsidRPr="000A2AD0">
        <w:rPr>
          <w:rFonts w:ascii="IRBadr" w:hAnsi="IRBadr" w:cs="IRBadr"/>
          <w:sz w:val="28"/>
          <w:szCs w:val="28"/>
          <w:rtl/>
        </w:rPr>
        <w:t>آنچ</w:t>
      </w:r>
      <w:r w:rsidR="00701DEF" w:rsidRPr="000A2AD0">
        <w:rPr>
          <w:rFonts w:ascii="IRBadr" w:hAnsi="IRBadr" w:cs="IRBadr"/>
          <w:sz w:val="28"/>
          <w:szCs w:val="28"/>
          <w:rtl/>
        </w:rPr>
        <w:t xml:space="preserve">ه به او عطا کرده </w:t>
      </w:r>
      <w:r w:rsidR="009D3863" w:rsidRPr="000A2AD0">
        <w:rPr>
          <w:rFonts w:ascii="IRBadr" w:hAnsi="IRBadr" w:cs="IRBadr"/>
          <w:sz w:val="28"/>
          <w:szCs w:val="28"/>
          <w:rtl/>
        </w:rPr>
        <w:t>چشم‌داشت</w:t>
      </w:r>
      <w:r w:rsidR="00701DEF" w:rsidRPr="000A2AD0">
        <w:rPr>
          <w:rFonts w:ascii="IRBadr" w:hAnsi="IRBadr" w:cs="IRBadr"/>
          <w:sz w:val="28"/>
          <w:szCs w:val="28"/>
          <w:rtl/>
        </w:rPr>
        <w:t xml:space="preserve"> و انتظاری ندارد</w:t>
      </w:r>
      <w:r w:rsidRPr="000A2AD0">
        <w:rPr>
          <w:rFonts w:ascii="IRBadr" w:hAnsi="IRBadr" w:cs="IRBadr"/>
          <w:sz w:val="28"/>
          <w:szCs w:val="28"/>
          <w:rtl/>
        </w:rPr>
        <w:t xml:space="preserve"> و پاداشی </w:t>
      </w:r>
      <w:r w:rsidR="008E2D83" w:rsidRPr="000A2AD0">
        <w:rPr>
          <w:rFonts w:ascii="IRBadr" w:hAnsi="IRBadr" w:cs="IRBadr"/>
          <w:sz w:val="28"/>
          <w:szCs w:val="28"/>
          <w:rtl/>
        </w:rPr>
        <w:t>نمی‌خواهد</w:t>
      </w:r>
      <w:r w:rsidRPr="000A2AD0">
        <w:rPr>
          <w:rFonts w:ascii="IRBadr" w:hAnsi="IRBadr" w:cs="IRBadr"/>
          <w:sz w:val="28"/>
          <w:szCs w:val="28"/>
          <w:rtl/>
        </w:rPr>
        <w:t xml:space="preserve">. </w:t>
      </w:r>
      <w:r w:rsidR="00701DEF" w:rsidRPr="000A2AD0">
        <w:rPr>
          <w:rFonts w:ascii="IRBadr" w:hAnsi="IRBadr" w:cs="IRBadr"/>
          <w:b/>
          <w:bCs/>
          <w:sz w:val="28"/>
          <w:szCs w:val="28"/>
          <w:rtl/>
        </w:rPr>
        <w:t>«</w:t>
      </w:r>
      <w:r w:rsidR="00701DEF" w:rsidRPr="000A2AD0">
        <w:rPr>
          <w:rFonts w:ascii="IRBadr" w:hAnsi="IRBadr" w:cs="IRBadr"/>
          <w:b/>
          <w:bCs/>
          <w:sz w:val="28"/>
          <w:szCs w:val="28"/>
          <w:rtl/>
          <w:lang w:bidi="fa-IR"/>
        </w:rPr>
        <w:t>هُوَ الْغَنِي الْحَمِيد</w:t>
      </w:r>
      <w:r w:rsidR="00701DEF" w:rsidRPr="000A2AD0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0A2AD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A2AD0">
        <w:rPr>
          <w:rFonts w:ascii="IRBadr" w:hAnsi="IRBadr" w:cs="IRBadr"/>
          <w:sz w:val="28"/>
          <w:szCs w:val="28"/>
          <w:rtl/>
        </w:rPr>
        <w:t xml:space="preserve">خداوند             </w:t>
      </w:r>
      <w:r w:rsidRPr="000A2AD0">
        <w:rPr>
          <w:rFonts w:ascii="IRBadr" w:hAnsi="IRBadr" w:cs="IRBadr"/>
          <w:sz w:val="28"/>
          <w:szCs w:val="28"/>
          <w:rtl/>
        </w:rPr>
        <w:br/>
        <w:t xml:space="preserve">                     غنای مطلق است.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8E2D83" w:rsidRPr="000A2AD0">
        <w:rPr>
          <w:rFonts w:ascii="IRBadr" w:hAnsi="IRBadr" w:cs="IRBadr"/>
          <w:sz w:val="28"/>
          <w:szCs w:val="28"/>
          <w:rtl/>
        </w:rPr>
        <w:t>در نعمت‌های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 تکوینی و </w:t>
      </w:r>
      <w:r w:rsidR="009D3863" w:rsidRPr="000A2AD0">
        <w:rPr>
          <w:rFonts w:ascii="IRBadr" w:hAnsi="IRBadr" w:cs="IRBadr"/>
          <w:sz w:val="28"/>
          <w:szCs w:val="28"/>
          <w:rtl/>
        </w:rPr>
        <w:t>نعمت‌های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 تشریحی خدا، لطف وجود دارد. خدا </w:t>
      </w:r>
      <w:r w:rsidR="003415E0" w:rsidRPr="000A2AD0">
        <w:rPr>
          <w:rFonts w:ascii="IRBadr" w:hAnsi="IRBadr" w:cs="IRBadr"/>
          <w:sz w:val="28"/>
          <w:szCs w:val="28"/>
          <w:rtl/>
        </w:rPr>
        <w:t xml:space="preserve">باکسی معامله </w:t>
      </w:r>
      <w:r w:rsidR="008E2D83" w:rsidRPr="000A2AD0">
        <w:rPr>
          <w:rFonts w:ascii="IRBadr" w:hAnsi="IRBadr" w:cs="IRBadr"/>
          <w:sz w:val="28"/>
          <w:szCs w:val="28"/>
          <w:rtl/>
        </w:rPr>
        <w:t>نمی‌کند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، </w:t>
      </w:r>
      <w:r w:rsidR="008E2D83" w:rsidRPr="000A2AD0">
        <w:rPr>
          <w:rFonts w:ascii="IRBadr" w:hAnsi="IRBadr" w:cs="IRBadr"/>
          <w:sz w:val="28"/>
          <w:szCs w:val="28"/>
          <w:rtl/>
        </w:rPr>
        <w:t>زیرا که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 مزدی از </w:t>
      </w:r>
      <w:r w:rsidR="00BA4676" w:rsidRPr="000A2AD0">
        <w:rPr>
          <w:rFonts w:ascii="IRBadr" w:hAnsi="IRBadr" w:cs="IRBadr"/>
          <w:sz w:val="28"/>
          <w:szCs w:val="28"/>
          <w:rtl/>
        </w:rPr>
        <w:t>نعمت‌های</w:t>
      </w:r>
      <w:r w:rsidR="00014E0C" w:rsidRPr="000A2AD0">
        <w:rPr>
          <w:rFonts w:ascii="IRBadr" w:hAnsi="IRBadr" w:cs="IRBadr"/>
          <w:sz w:val="28"/>
          <w:szCs w:val="28"/>
          <w:rtl/>
        </w:rPr>
        <w:t>ش طلب ن</w:t>
      </w:r>
      <w:r w:rsidR="00BA4676" w:rsidRPr="000A2AD0">
        <w:rPr>
          <w:rFonts w:ascii="IRBadr" w:hAnsi="IRBadr" w:cs="IRBadr"/>
          <w:sz w:val="28"/>
          <w:szCs w:val="28"/>
          <w:rtl/>
        </w:rPr>
        <w:t>می‌کند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.                                                       </w:t>
      </w:r>
    </w:p>
    <w:p w:rsidR="00014E0C" w:rsidRPr="000A2AD0" w:rsidRDefault="00014E0C" w:rsidP="00D91C4F">
      <w:pPr>
        <w:pStyle w:val="Heading1"/>
        <w:jc w:val="both"/>
        <w:rPr>
          <w:rtl/>
        </w:rPr>
      </w:pPr>
      <w:bookmarkStart w:id="2" w:name="_Toc428473093"/>
      <w:r w:rsidRPr="000A2AD0">
        <w:rPr>
          <w:rtl/>
        </w:rPr>
        <w:lastRenderedPageBreak/>
        <w:t>تکالیف الهی</w:t>
      </w:r>
      <w:bookmarkEnd w:id="2"/>
      <w:r w:rsidRPr="000A2AD0">
        <w:rPr>
          <w:rtl/>
        </w:rPr>
        <w:t xml:space="preserve"> </w:t>
      </w:r>
      <w:r w:rsidR="00977FEA" w:rsidRPr="000A2AD0">
        <w:rPr>
          <w:rtl/>
        </w:rPr>
        <w:t>برای انسان</w:t>
      </w:r>
    </w:p>
    <w:p w:rsidR="002D5F00" w:rsidRPr="000A2AD0" w:rsidRDefault="002D5F00" w:rsidP="00D91C4F">
      <w:pPr>
        <w:bidi/>
        <w:ind w:left="409"/>
        <w:jc w:val="both"/>
        <w:rPr>
          <w:rFonts w:ascii="IRBadr" w:hAnsi="IRBadr" w:cs="IRBadr"/>
          <w:sz w:val="28"/>
          <w:szCs w:val="28"/>
          <w:rtl/>
        </w:rPr>
      </w:pPr>
      <w:r w:rsidRPr="000A2AD0">
        <w:rPr>
          <w:rFonts w:ascii="IRBadr" w:hAnsi="IRBadr" w:cs="IRBadr"/>
          <w:sz w:val="28"/>
          <w:szCs w:val="28"/>
          <w:rtl/>
        </w:rPr>
        <w:t xml:space="preserve">تکلیفات </w:t>
      </w:r>
      <w:r w:rsidR="008E2D83" w:rsidRPr="000A2AD0">
        <w:rPr>
          <w:rFonts w:ascii="IRBadr" w:hAnsi="IRBadr" w:cs="IRBadr"/>
          <w:sz w:val="28"/>
          <w:szCs w:val="28"/>
          <w:rtl/>
        </w:rPr>
        <w:t>مقررشده</w:t>
      </w:r>
      <w:r w:rsidRPr="000A2AD0">
        <w:rPr>
          <w:rFonts w:ascii="IRBadr" w:hAnsi="IRBadr" w:cs="IRBadr"/>
          <w:sz w:val="28"/>
          <w:szCs w:val="28"/>
          <w:rtl/>
        </w:rPr>
        <w:t xml:space="preserve"> برای انسان نیز لطفی دیگر است.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F73EF9" w:rsidRPr="000A2AD0">
        <w:rPr>
          <w:rFonts w:ascii="IRBadr" w:hAnsi="IRBadr" w:cs="IRBadr"/>
          <w:sz w:val="28"/>
          <w:szCs w:val="28"/>
          <w:rtl/>
        </w:rPr>
        <w:t>این کرم جدیدی است و انجامش به ن</w:t>
      </w:r>
      <w:r w:rsidR="00F73EF9" w:rsidRPr="000A2AD0">
        <w:rPr>
          <w:rFonts w:ascii="IRBadr" w:hAnsi="IRBadr" w:cs="IRBadr"/>
          <w:sz w:val="28"/>
          <w:szCs w:val="28"/>
          <w:rtl/>
          <w:lang w:bidi="fa-IR"/>
        </w:rPr>
        <w:t>ف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ع خود انسان است. وظایف و تکالیف ما، پاداش لطف خدا نیست؛ شکر هست، اما اجر نیست. بین این دو تفاوت زیادی وجود دارد. زمانی که سر بر </w:t>
      </w:r>
      <w:r w:rsidR="008E2D83" w:rsidRPr="000A2AD0">
        <w:rPr>
          <w:rFonts w:ascii="IRBadr" w:hAnsi="IRBadr" w:cs="IRBadr"/>
          <w:sz w:val="28"/>
          <w:szCs w:val="28"/>
          <w:rtl/>
        </w:rPr>
        <w:t>سجده‌گاه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 خدا </w:t>
      </w:r>
      <w:r w:rsidR="008E2D83" w:rsidRPr="000A2AD0">
        <w:rPr>
          <w:rFonts w:ascii="IRBadr" w:hAnsi="IRBadr" w:cs="IRBadr"/>
          <w:sz w:val="28"/>
          <w:szCs w:val="28"/>
          <w:rtl/>
        </w:rPr>
        <w:t>می‌گذارید</w:t>
      </w:r>
      <w:r w:rsidR="00014E0C" w:rsidRPr="000A2AD0">
        <w:rPr>
          <w:rFonts w:ascii="IRBadr" w:hAnsi="IRBadr" w:cs="IRBadr"/>
          <w:sz w:val="28"/>
          <w:szCs w:val="28"/>
          <w:rtl/>
        </w:rPr>
        <w:t xml:space="preserve"> و دستورات او را اطاعت </w:t>
      </w:r>
      <w:r w:rsidR="008E2D83" w:rsidRPr="000A2AD0">
        <w:rPr>
          <w:rFonts w:ascii="IRBadr" w:hAnsi="IRBadr" w:cs="IRBadr"/>
          <w:sz w:val="28"/>
          <w:szCs w:val="28"/>
          <w:rtl/>
        </w:rPr>
        <w:t>می‌کنید</w:t>
      </w:r>
      <w:r w:rsidR="00014E0C" w:rsidRPr="000A2AD0">
        <w:rPr>
          <w:rFonts w:ascii="IRBadr" w:hAnsi="IRBadr" w:cs="IRBadr"/>
          <w:sz w:val="28"/>
          <w:szCs w:val="28"/>
          <w:rtl/>
        </w:rPr>
        <w:t>، شکر و ح</w:t>
      </w:r>
      <w:r w:rsidR="00F73EF9" w:rsidRPr="000A2AD0">
        <w:rPr>
          <w:rFonts w:ascii="IRBadr" w:hAnsi="IRBadr" w:cs="IRBadr"/>
          <w:sz w:val="28"/>
          <w:szCs w:val="28"/>
          <w:rtl/>
        </w:rPr>
        <w:t xml:space="preserve">مد خداست که بازهم برای خود ماست. پاداشی برای خدا نیست، </w:t>
      </w:r>
      <w:r w:rsidR="00BA4676" w:rsidRPr="000A2AD0">
        <w:rPr>
          <w:rFonts w:ascii="IRBadr" w:hAnsi="IRBadr" w:cs="IRBadr"/>
          <w:sz w:val="28"/>
          <w:szCs w:val="28"/>
          <w:rtl/>
        </w:rPr>
        <w:t>چراکه</w:t>
      </w:r>
      <w:r w:rsidR="00F73EF9" w:rsidRPr="000A2AD0">
        <w:rPr>
          <w:rFonts w:ascii="IRBadr" w:hAnsi="IRBadr" w:cs="IRBadr"/>
          <w:sz w:val="28"/>
          <w:szCs w:val="28"/>
          <w:rtl/>
        </w:rPr>
        <w:t xml:space="preserve"> چیزی به خدا </w:t>
      </w:r>
      <w:r w:rsidR="008E2D83" w:rsidRPr="000A2AD0">
        <w:rPr>
          <w:rFonts w:ascii="IRBadr" w:hAnsi="IRBadr" w:cs="IRBadr"/>
          <w:sz w:val="28"/>
          <w:szCs w:val="28"/>
          <w:rtl/>
        </w:rPr>
        <w:t>بازنمی‌گردد</w:t>
      </w:r>
      <w:r w:rsidR="00F73EF9" w:rsidRPr="000A2AD0">
        <w:rPr>
          <w:rFonts w:ascii="IRBadr" w:hAnsi="IRBadr" w:cs="IRBadr"/>
          <w:sz w:val="28"/>
          <w:szCs w:val="28"/>
          <w:rtl/>
        </w:rPr>
        <w:t xml:space="preserve">. این یعنی کرم مطلق است: لطفی که شخص، استحقاق ندارد، و خداوند </w:t>
      </w:r>
      <w:r w:rsidR="008E2D83" w:rsidRPr="000A2AD0">
        <w:rPr>
          <w:rFonts w:ascii="IRBadr" w:hAnsi="IRBadr" w:cs="IRBadr"/>
          <w:sz w:val="28"/>
          <w:szCs w:val="28"/>
          <w:rtl/>
        </w:rPr>
        <w:t>در قبالش</w:t>
      </w:r>
      <w:r w:rsidR="00F73EF9" w:rsidRPr="000A2AD0">
        <w:rPr>
          <w:rFonts w:ascii="IRBadr" w:hAnsi="IRBadr" w:cs="IRBadr"/>
          <w:sz w:val="28"/>
          <w:szCs w:val="28"/>
          <w:rtl/>
        </w:rPr>
        <w:t xml:space="preserve"> پاداش </w:t>
      </w:r>
      <w:r w:rsidR="008E2D83" w:rsidRPr="000A2AD0">
        <w:rPr>
          <w:rFonts w:ascii="IRBadr" w:hAnsi="IRBadr" w:cs="IRBadr"/>
          <w:sz w:val="28"/>
          <w:szCs w:val="28"/>
          <w:rtl/>
        </w:rPr>
        <w:t>نمی‌خواهد</w:t>
      </w:r>
      <w:r w:rsidR="00F73EF9" w:rsidRPr="000A2AD0">
        <w:rPr>
          <w:rFonts w:ascii="IRBadr" w:hAnsi="IRBadr" w:cs="IRBadr"/>
          <w:sz w:val="28"/>
          <w:szCs w:val="28"/>
          <w:rtl/>
        </w:rPr>
        <w:t>.</w:t>
      </w:r>
      <w:r w:rsidRPr="000A2AD0">
        <w:rPr>
          <w:rFonts w:ascii="IRBadr" w:hAnsi="IRBadr" w:cs="IRBadr"/>
          <w:sz w:val="28"/>
          <w:szCs w:val="28"/>
          <w:rtl/>
        </w:rPr>
        <w:t xml:space="preserve"> </w:t>
      </w:r>
    </w:p>
    <w:p w:rsidR="004A1B56" w:rsidRPr="000A2AD0" w:rsidRDefault="008E2D83" w:rsidP="00D91C4F">
      <w:pPr>
        <w:pStyle w:val="Heading1"/>
        <w:jc w:val="both"/>
        <w:rPr>
          <w:rtl/>
        </w:rPr>
      </w:pPr>
      <w:bookmarkStart w:id="3" w:name="_Toc428473094"/>
      <w:r w:rsidRPr="000A2AD0">
        <w:rPr>
          <w:rtl/>
        </w:rPr>
        <w:t>فلسف</w:t>
      </w:r>
      <w:r w:rsidR="000A2AD0">
        <w:rPr>
          <w:rtl/>
        </w:rPr>
        <w:t>ه‌</w:t>
      </w:r>
      <w:r w:rsidR="004A1B56" w:rsidRPr="000A2AD0">
        <w:rPr>
          <w:rtl/>
        </w:rPr>
        <w:t xml:space="preserve"> آفرینش</w:t>
      </w:r>
      <w:bookmarkEnd w:id="3"/>
    </w:p>
    <w:p w:rsidR="00F73EF9" w:rsidRPr="000A2AD0" w:rsidRDefault="00F73EF9" w:rsidP="00D91C4F">
      <w:pPr>
        <w:bidi/>
        <w:ind w:left="409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</w:rPr>
        <w:t xml:space="preserve">اولین صفاتی که  هنگام فرود </w:t>
      </w:r>
      <w:r w:rsidR="00C5713B" w:rsidRPr="000A2AD0">
        <w:rPr>
          <w:rFonts w:ascii="IRBadr" w:hAnsi="IRBadr" w:cs="IRBadr"/>
          <w:sz w:val="28"/>
          <w:szCs w:val="28"/>
          <w:rtl/>
        </w:rPr>
        <w:t>سور</w:t>
      </w:r>
      <w:r w:rsidR="000A2AD0">
        <w:rPr>
          <w:rFonts w:ascii="IRBadr" w:hAnsi="IRBadr" w:cs="IRBadr"/>
          <w:sz w:val="28"/>
          <w:szCs w:val="28"/>
          <w:rtl/>
        </w:rPr>
        <w:t>ه‌</w:t>
      </w:r>
      <w:r w:rsidRPr="000A2AD0">
        <w:rPr>
          <w:rFonts w:ascii="IRBadr" w:hAnsi="IRBadr" w:cs="IRBadr"/>
          <w:sz w:val="28"/>
          <w:szCs w:val="28"/>
          <w:rtl/>
        </w:rPr>
        <w:t xml:space="preserve"> علق، نظر پیامبر را بدان جلب </w:t>
      </w:r>
      <w:r w:rsidR="00574648" w:rsidRPr="000A2AD0">
        <w:rPr>
          <w:rFonts w:ascii="IRBadr" w:hAnsi="IRBadr" w:cs="IRBadr"/>
          <w:sz w:val="28"/>
          <w:szCs w:val="28"/>
          <w:rtl/>
        </w:rPr>
        <w:t>می‌کند</w:t>
      </w:r>
      <w:r w:rsidRPr="000A2AD0">
        <w:rPr>
          <w:rFonts w:ascii="IRBadr" w:hAnsi="IRBadr" w:cs="IRBadr"/>
          <w:sz w:val="28"/>
          <w:szCs w:val="28"/>
          <w:rtl/>
        </w:rPr>
        <w:t>،</w:t>
      </w:r>
      <w:r w:rsidRPr="000A2AD0">
        <w:rPr>
          <w:rFonts w:ascii="IRBadr" w:hAnsi="IRBadr" w:cs="IRBadr"/>
          <w:b/>
          <w:bCs/>
          <w:rtl/>
        </w:rPr>
        <w:t>«</w:t>
      </w:r>
      <w:r w:rsidRPr="000A2AD0">
        <w:rPr>
          <w:rFonts w:ascii="IRBadr" w:hAnsi="IRBadr" w:cs="IRBadr"/>
          <w:b/>
          <w:bCs/>
          <w:sz w:val="28"/>
          <w:szCs w:val="28"/>
          <w:rtl/>
          <w:lang w:bidi="fa-IR"/>
        </w:rPr>
        <w:t>اقْرَأْ وَرَبُّكَ الْأَكْرَمُ»،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جمله لطف و تشریف وجود دارد، پیامبر(ص) را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باعظمت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و مهربانی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خاصی 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خطاب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. پیامبر(ص) ما، بخوان،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خدا و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پرورند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تو،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کریم‌ترین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موجودات است.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کرامت‌های خدا، به تو در غار حرا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، آیات وحی را فرو فرستاد و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تو را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برای یک رسالت الهی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و یک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پیام ابدی برای نجات بشریت، فرستاد. چه ربوبیتی از این بالاتر! گویا این آیات اشاره دارد، خدا این جهان و انسان را آفرید، اما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فلسف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این آفرینش این بود که، ربوبیت و کرم خدا در بعثت رسول خدا(ص)، به اوج برسد. خدای مهربان و کریم، با تو سخن گفت و آیات وحی را بر</w:t>
      </w:r>
      <w:r w:rsidR="000E3626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>تو</w:t>
      </w:r>
      <w:r w:rsidR="000E3626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نازل کرد و </w:t>
      </w:r>
      <w:r w:rsidR="008E2D83" w:rsidRPr="000A2AD0">
        <w:rPr>
          <w:rFonts w:ascii="IRBadr" w:hAnsi="IRBadr" w:cs="IRBadr"/>
          <w:sz w:val="28"/>
          <w:szCs w:val="28"/>
          <w:rtl/>
          <w:lang w:bidi="fa-IR"/>
        </w:rPr>
        <w:t>تو را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برای یک رسالت بزرگ مبعوث کرد. بخوان، به نام </w:t>
      </w:r>
      <w:r w:rsidR="000E3626" w:rsidRPr="000A2AD0">
        <w:rPr>
          <w:rFonts w:ascii="IRBadr" w:hAnsi="IRBadr" w:cs="IRBadr"/>
          <w:sz w:val="28"/>
          <w:szCs w:val="28"/>
          <w:rtl/>
          <w:lang w:bidi="fa-IR"/>
        </w:rPr>
        <w:t>پروردگارت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E3626" w:rsidRPr="000A2AD0">
        <w:rPr>
          <w:rFonts w:ascii="IRBadr" w:hAnsi="IRBadr" w:cs="IRBadr"/>
          <w:sz w:val="28"/>
          <w:szCs w:val="28"/>
          <w:rtl/>
          <w:lang w:bidi="fa-IR"/>
        </w:rPr>
        <w:t>پروردگاری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که هستی را آفرید، خدایی که انسان را از خون منجمدی، آفرید و </w:t>
      </w:r>
      <w:r w:rsidR="000E3626" w:rsidRPr="000A2AD0">
        <w:rPr>
          <w:rFonts w:ascii="IRBadr" w:hAnsi="IRBadr" w:cs="IRBadr"/>
          <w:sz w:val="28"/>
          <w:szCs w:val="28"/>
          <w:rtl/>
          <w:lang w:bidi="fa-IR"/>
        </w:rPr>
        <w:t>او را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قل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هستی رساند. بخوان،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E3626" w:rsidRPr="000A2AD0">
        <w:rPr>
          <w:rFonts w:ascii="IRBadr" w:hAnsi="IRBadr" w:cs="IRBadr"/>
          <w:sz w:val="28"/>
          <w:szCs w:val="28"/>
          <w:rtl/>
          <w:lang w:bidi="fa-IR"/>
        </w:rPr>
        <w:t>پروند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A1B56" w:rsidRPr="000A2AD0">
        <w:rPr>
          <w:rFonts w:ascii="IRBadr" w:hAnsi="IRBadr" w:cs="IRBadr"/>
          <w:sz w:val="28"/>
          <w:szCs w:val="28"/>
          <w:rtl/>
          <w:lang w:bidi="fa-IR"/>
        </w:rPr>
        <w:t xml:space="preserve"> تو، بزرگوار و کریم، است.</w:t>
      </w:r>
    </w:p>
    <w:p w:rsidR="004A1B56" w:rsidRPr="000A2AD0" w:rsidRDefault="004A1B56" w:rsidP="00D91C4F">
      <w:pPr>
        <w:bidi/>
        <w:ind w:left="409"/>
        <w:jc w:val="both"/>
        <w:rPr>
          <w:rFonts w:ascii="IRBadr" w:hAnsi="IRBadr" w:cs="IRBadr"/>
          <w:sz w:val="28"/>
          <w:szCs w:val="28"/>
          <w:rtl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صفت چهارم </w:t>
      </w:r>
      <w:r w:rsidR="000E3626" w:rsidRPr="000A2AD0">
        <w:rPr>
          <w:rFonts w:ascii="IRBadr" w:hAnsi="IRBadr" w:cs="IRBadr"/>
          <w:sz w:val="28"/>
          <w:szCs w:val="28"/>
          <w:rtl/>
          <w:lang w:bidi="fa-IR"/>
        </w:rPr>
        <w:t>در آیات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سور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علق، </w:t>
      </w:r>
      <w:r w:rsidRPr="000A2AD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0A2AD0">
        <w:rPr>
          <w:rFonts w:ascii="IRBadr" w:hAnsi="IRBadr" w:cs="IRBadr"/>
          <w:b/>
          <w:bCs/>
          <w:sz w:val="28"/>
          <w:szCs w:val="28"/>
          <w:rtl/>
        </w:rPr>
        <w:t>عَلَّمَ»</w:t>
      </w:r>
      <w:r w:rsidRPr="000A2AD0">
        <w:rPr>
          <w:rFonts w:ascii="IRBadr" w:hAnsi="IRBadr" w:cs="IRBadr"/>
          <w:sz w:val="28"/>
          <w:szCs w:val="28"/>
          <w:rtl/>
        </w:rPr>
        <w:t xml:space="preserve"> است، </w:t>
      </w:r>
      <w:r w:rsidR="00D97770" w:rsidRPr="000A2AD0">
        <w:rPr>
          <w:rFonts w:ascii="IRBadr" w:hAnsi="IRBadr" w:cs="IRBadr"/>
          <w:b/>
          <w:bCs/>
          <w:sz w:val="28"/>
          <w:szCs w:val="28"/>
          <w:rtl/>
        </w:rPr>
        <w:t>«</w:t>
      </w:r>
      <w:r w:rsidR="00D97770" w:rsidRPr="000A2AD0">
        <w:rPr>
          <w:rFonts w:ascii="IRBadr" w:hAnsi="IRBadr" w:cs="IRBadr"/>
          <w:bCs/>
          <w:sz w:val="28"/>
          <w:szCs w:val="28"/>
          <w:rtl/>
        </w:rPr>
        <w:t>الَّذِي عَلَّمَ بِالْقَلَم</w:t>
      </w:r>
      <w:r w:rsidR="00D97770" w:rsidRPr="000A2AD0">
        <w:rPr>
          <w:rFonts w:ascii="IRBadr" w:hAnsi="IRBadr" w:cs="IRBadr"/>
          <w:b/>
          <w:bCs/>
          <w:sz w:val="28"/>
          <w:szCs w:val="28"/>
          <w:rtl/>
        </w:rPr>
        <w:t>(4)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D97770" w:rsidRPr="000A2AD0">
        <w:rPr>
          <w:rFonts w:ascii="IRBadr" w:hAnsi="IRBadr" w:cs="IRBadr"/>
          <w:bCs/>
          <w:sz w:val="28"/>
          <w:szCs w:val="28"/>
          <w:rtl/>
        </w:rPr>
        <w:t>عَلَّمَ الْإِنْسَانَ مَا لَمْ يعْلَمْ</w:t>
      </w:r>
      <w:r w:rsidR="00D97770" w:rsidRPr="000A2AD0">
        <w:rPr>
          <w:rFonts w:ascii="IRBadr" w:hAnsi="IRBadr" w:cs="IRBadr"/>
          <w:b/>
          <w:bCs/>
          <w:sz w:val="28"/>
          <w:szCs w:val="28"/>
          <w:rtl/>
        </w:rPr>
        <w:t>(5)»</w:t>
      </w:r>
      <w:r w:rsidR="00D97770" w:rsidRPr="000A2AD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D97770" w:rsidRPr="000A2A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، خدایی که </w:t>
      </w:r>
      <w:r w:rsidR="000E3626" w:rsidRPr="000A2AD0">
        <w:rPr>
          <w:rFonts w:ascii="IRBadr" w:hAnsi="IRBadr" w:cs="IRBadr"/>
          <w:sz w:val="28"/>
          <w:szCs w:val="28"/>
          <w:rtl/>
        </w:rPr>
        <w:t>با تو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 سخن </w:t>
      </w:r>
      <w:r w:rsidR="000E3626" w:rsidRPr="000A2AD0">
        <w:rPr>
          <w:rFonts w:ascii="IRBadr" w:hAnsi="IRBadr" w:cs="IRBadr"/>
          <w:sz w:val="28"/>
          <w:szCs w:val="28"/>
          <w:rtl/>
        </w:rPr>
        <w:t>می‌گوید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 و جبرئیل را </w:t>
      </w:r>
      <w:r w:rsidR="000E3626" w:rsidRPr="000A2AD0">
        <w:rPr>
          <w:rFonts w:ascii="IRBadr" w:hAnsi="IRBadr" w:cs="IRBadr"/>
          <w:sz w:val="28"/>
          <w:szCs w:val="28"/>
          <w:rtl/>
        </w:rPr>
        <w:t>بر تو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 نازل کرد، معلّم بشر است. خدای خالق، خدای </w:t>
      </w:r>
      <w:r w:rsidR="00AC78AD" w:rsidRPr="000A2AD0">
        <w:rPr>
          <w:rFonts w:ascii="IRBadr" w:hAnsi="IRBadr" w:cs="IRBadr"/>
          <w:sz w:val="28"/>
          <w:szCs w:val="28"/>
          <w:rtl/>
        </w:rPr>
        <w:t>رب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، خدای اکرم و خدای معلم، این چهار صفت  </w:t>
      </w:r>
      <w:r w:rsidR="00AC78AD" w:rsidRPr="000A2AD0">
        <w:rPr>
          <w:rFonts w:ascii="IRBadr" w:hAnsi="IRBadr" w:cs="IRBadr"/>
          <w:sz w:val="28"/>
          <w:szCs w:val="28"/>
          <w:rtl/>
        </w:rPr>
        <w:t>پروردگار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 در آیات اول </w:t>
      </w:r>
      <w:r w:rsidR="00C5713B" w:rsidRPr="000A2AD0">
        <w:rPr>
          <w:rFonts w:ascii="IRBadr" w:hAnsi="IRBadr" w:cs="IRBadr"/>
          <w:sz w:val="28"/>
          <w:szCs w:val="28"/>
          <w:rtl/>
        </w:rPr>
        <w:t>سور</w:t>
      </w:r>
      <w:r w:rsidR="000A2AD0">
        <w:rPr>
          <w:rFonts w:ascii="IRBadr" w:hAnsi="IRBadr" w:cs="IRBadr"/>
          <w:sz w:val="28"/>
          <w:szCs w:val="28"/>
          <w:rtl/>
        </w:rPr>
        <w:t>ه‌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 علق است. آفریدگار، پروردگار، بزرگوار و آموزگار بشریت و تو </w:t>
      </w:r>
      <w:r w:rsidR="00AC78AD" w:rsidRPr="000A2AD0">
        <w:rPr>
          <w:rFonts w:ascii="IRBadr" w:hAnsi="IRBadr" w:cs="IRBadr"/>
          <w:sz w:val="28"/>
          <w:szCs w:val="28"/>
          <w:rtl/>
        </w:rPr>
        <w:t>به‌عنوان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 کسی که </w:t>
      </w:r>
      <w:r w:rsidR="00AC78AD" w:rsidRPr="000A2AD0">
        <w:rPr>
          <w:rFonts w:ascii="IRBadr" w:hAnsi="IRBadr" w:cs="IRBadr"/>
          <w:sz w:val="28"/>
          <w:szCs w:val="28"/>
          <w:rtl/>
        </w:rPr>
        <w:t>به‌سوی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 مردم، مبعوث </w:t>
      </w:r>
      <w:r w:rsidR="00AC78AD" w:rsidRPr="000A2AD0">
        <w:rPr>
          <w:rFonts w:ascii="IRBadr" w:hAnsi="IRBadr" w:cs="IRBadr"/>
          <w:sz w:val="28"/>
          <w:szCs w:val="28"/>
          <w:rtl/>
        </w:rPr>
        <w:t>شده‌ای</w:t>
      </w:r>
      <w:r w:rsidR="00D97770" w:rsidRPr="000A2AD0">
        <w:rPr>
          <w:rFonts w:ascii="IRBadr" w:hAnsi="IRBadr" w:cs="IRBadr"/>
          <w:sz w:val="28"/>
          <w:szCs w:val="28"/>
          <w:rtl/>
        </w:rPr>
        <w:t xml:space="preserve">. </w:t>
      </w:r>
    </w:p>
    <w:p w:rsidR="00AE78D6" w:rsidRPr="000A2AD0" w:rsidRDefault="00977FEA" w:rsidP="00D91C4F">
      <w:pPr>
        <w:pStyle w:val="Heading1"/>
        <w:jc w:val="both"/>
        <w:rPr>
          <w:rtl/>
        </w:rPr>
      </w:pPr>
      <w:bookmarkStart w:id="4" w:name="_Toc428473096"/>
      <w:r w:rsidRPr="000A2AD0">
        <w:rPr>
          <w:rtl/>
        </w:rPr>
        <w:t xml:space="preserve"> معنای </w:t>
      </w:r>
      <w:r w:rsidR="00AE78D6" w:rsidRPr="000A2AD0">
        <w:rPr>
          <w:rtl/>
        </w:rPr>
        <w:t>قلم</w:t>
      </w:r>
      <w:bookmarkEnd w:id="4"/>
      <w:r w:rsidRPr="000A2AD0">
        <w:rPr>
          <w:rtl/>
        </w:rPr>
        <w:t xml:space="preserve"> در</w:t>
      </w:r>
      <w:r w:rsidR="00E75D11">
        <w:rPr>
          <w:rFonts w:hint="cs"/>
          <w:rtl/>
        </w:rPr>
        <w:t xml:space="preserve"> </w:t>
      </w:r>
      <w:r w:rsidRPr="000A2AD0">
        <w:rPr>
          <w:rtl/>
        </w:rPr>
        <w:t xml:space="preserve">قرآن </w:t>
      </w:r>
    </w:p>
    <w:p w:rsidR="00AE78D6" w:rsidRPr="000A2AD0" w:rsidRDefault="00D97770" w:rsidP="00D91C4F">
      <w:pPr>
        <w:bidi/>
        <w:ind w:left="409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0A2AD0">
        <w:rPr>
          <w:rFonts w:ascii="IRBadr" w:hAnsi="IRBadr" w:cs="IRBadr"/>
          <w:bCs/>
          <w:sz w:val="28"/>
          <w:szCs w:val="28"/>
          <w:rtl/>
        </w:rPr>
        <w:t xml:space="preserve">الَّذِي عَلَّمَ بِالْقَلَم»، 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یکی از </w:t>
      </w:r>
      <w:r w:rsidR="00AC78AD" w:rsidRPr="000A2AD0">
        <w:rPr>
          <w:rFonts w:ascii="IRBadr" w:hAnsi="IRBadr" w:cs="IRBadr"/>
          <w:b/>
          <w:sz w:val="28"/>
          <w:szCs w:val="28"/>
          <w:rtl/>
        </w:rPr>
        <w:t>راه‌های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آموزش به مردم، قلم است. البته اعم از </w:t>
      </w:r>
      <w:r w:rsidR="00AC78AD" w:rsidRPr="000A2AD0">
        <w:rPr>
          <w:rFonts w:ascii="IRBadr" w:hAnsi="IRBadr" w:cs="IRBadr"/>
          <w:b/>
          <w:sz w:val="28"/>
          <w:szCs w:val="28"/>
          <w:rtl/>
        </w:rPr>
        <w:t>قلم‌های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معمولی  و </w:t>
      </w:r>
      <w:r w:rsidR="00AC78AD" w:rsidRPr="000A2AD0">
        <w:rPr>
          <w:rFonts w:ascii="IRBadr" w:hAnsi="IRBadr" w:cs="IRBadr"/>
          <w:b/>
          <w:sz w:val="28"/>
          <w:szCs w:val="28"/>
          <w:rtl/>
        </w:rPr>
        <w:t>قلم‌های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نورانی در عالم غیب، </w:t>
      </w:r>
      <w:r w:rsidR="00AC78AD" w:rsidRPr="000A2AD0">
        <w:rPr>
          <w:rFonts w:ascii="IRBadr" w:hAnsi="IRBadr" w:cs="IRBadr"/>
          <w:b/>
          <w:sz w:val="28"/>
          <w:szCs w:val="28"/>
          <w:rtl/>
        </w:rPr>
        <w:t>اطلاق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AC78AD" w:rsidRPr="000A2AD0">
        <w:rPr>
          <w:rFonts w:ascii="IRBadr" w:hAnsi="IRBadr" w:cs="IRBadr"/>
          <w:b/>
          <w:sz w:val="28"/>
          <w:szCs w:val="28"/>
          <w:rtl/>
        </w:rPr>
        <w:t>می‌شود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. ویژگی اصلی قلم این است که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می‌تواند</w:t>
      </w:r>
      <w:r w:rsidRPr="000A2AD0">
        <w:rPr>
          <w:rFonts w:ascii="IRBadr" w:hAnsi="IRBadr" w:cs="IRBadr"/>
          <w:b/>
          <w:sz w:val="28"/>
          <w:szCs w:val="28"/>
          <w:rtl/>
        </w:rPr>
        <w:t>، علم و فکر بشر را به بند بکشد</w:t>
      </w:r>
      <w:r w:rsidR="00B567D1" w:rsidRPr="000A2AD0">
        <w:rPr>
          <w:rFonts w:ascii="IRBadr" w:hAnsi="IRBadr" w:cs="IRBadr"/>
          <w:b/>
          <w:sz w:val="28"/>
          <w:szCs w:val="28"/>
          <w:rtl/>
        </w:rPr>
        <w:t>؛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در لوح و </w:t>
      </w:r>
      <w:r w:rsidR="00AC78AD" w:rsidRPr="000A2AD0">
        <w:rPr>
          <w:rFonts w:ascii="IRBadr" w:hAnsi="IRBadr" w:cs="IRBadr"/>
          <w:b/>
          <w:sz w:val="28"/>
          <w:szCs w:val="28"/>
          <w:rtl/>
        </w:rPr>
        <w:t>صفحه‌ای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ثبت کند.</w:t>
      </w:r>
      <w:r w:rsidR="00B567D1" w:rsidRPr="000A2AD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B567D1" w:rsidRPr="000A2AD0">
        <w:rPr>
          <w:rFonts w:ascii="IRBadr" w:hAnsi="IRBadr" w:cs="IRBadr"/>
          <w:bCs/>
          <w:sz w:val="28"/>
          <w:szCs w:val="28"/>
          <w:rtl/>
        </w:rPr>
        <w:lastRenderedPageBreak/>
        <w:t>«قَيِّدوا العِلْمَ بِالكِتابَةِ»</w:t>
      </w:r>
      <w:r w:rsidR="00B567D1" w:rsidRPr="000A2AD0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7"/>
      </w:r>
      <w:r w:rsidR="00A64EDB" w:rsidRPr="000A2AD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A64EDB" w:rsidRPr="000A2AD0">
        <w:rPr>
          <w:rFonts w:ascii="IRBadr" w:hAnsi="IRBadr" w:cs="IRBadr"/>
          <w:b/>
          <w:sz w:val="28"/>
          <w:szCs w:val="28"/>
          <w:rtl/>
        </w:rPr>
        <w:t xml:space="preserve">قلم و نوشتن، بند علم است. علمی که در ذهن باشد، </w:t>
      </w:r>
      <w:r w:rsidR="00AE78D6" w:rsidRPr="000A2AD0">
        <w:rPr>
          <w:rFonts w:ascii="IRBadr" w:hAnsi="IRBadr" w:cs="IRBadr"/>
          <w:b/>
          <w:sz w:val="28"/>
          <w:szCs w:val="28"/>
          <w:rtl/>
        </w:rPr>
        <w:t>ف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رّار است. زمانی که دانش به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قلم‌های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عادی، نوری و ... در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مجلات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و مقالات، نوشته شد،این علم، مقیّد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می‌شود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، علمی که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در تاریخ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باقی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می‌ماند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. وقتی بشر توانایی نوشتن و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به‌کارگیری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لوح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و قلم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نداشت، علمش استمرار پیدا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نمی‌کرد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. قلم جای زبان را </w:t>
      </w:r>
      <w:r w:rsidR="001C2747" w:rsidRPr="000A2AD0">
        <w:rPr>
          <w:rFonts w:ascii="IRBadr" w:hAnsi="IRBadr" w:cs="IRBadr"/>
          <w:b/>
          <w:sz w:val="28"/>
          <w:szCs w:val="28"/>
          <w:rtl/>
          <w:lang w:bidi="fa-IR"/>
        </w:rPr>
        <w:t>می‌گیرد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و نقش بالاتری پیدا </w:t>
      </w:r>
      <w:r w:rsidR="00574648" w:rsidRPr="000A2AD0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، زیرا که در تاریخ باقی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می‌ماند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. قلم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وسیله‌ای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است که علم و دانش بشر را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در لوحی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ثبت </w:t>
      </w:r>
      <w:r w:rsidR="00574648" w:rsidRPr="000A2AD0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آن را ابدی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می‌سازد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. </w:t>
      </w:r>
      <w:r w:rsidR="006736AF" w:rsidRPr="000A2AD0">
        <w:rPr>
          <w:rFonts w:ascii="IRBadr" w:hAnsi="IRBadr" w:cs="IRBadr"/>
          <w:b/>
          <w:sz w:val="28"/>
          <w:szCs w:val="28"/>
          <w:rtl/>
          <w:lang w:bidi="fa-IR"/>
        </w:rPr>
        <w:t>مای</w:t>
      </w:r>
      <w:r w:rsidR="000A2AD0">
        <w:rPr>
          <w:rFonts w:ascii="IRBadr" w:hAnsi="IRBadr" w:cs="IRBadr"/>
          <w:b/>
          <w:sz w:val="28"/>
          <w:szCs w:val="28"/>
          <w:rtl/>
          <w:lang w:bidi="fa-IR"/>
        </w:rPr>
        <w:t>ه‌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 شکوفایی و رشد ذهن انسان </w:t>
      </w:r>
      <w:r w:rsidR="00AC78AD" w:rsidRPr="000A2AD0">
        <w:rPr>
          <w:rFonts w:ascii="IRBadr" w:hAnsi="IRBadr" w:cs="IRBadr"/>
          <w:b/>
          <w:sz w:val="28"/>
          <w:szCs w:val="28"/>
          <w:rtl/>
          <w:lang w:bidi="fa-IR"/>
        </w:rPr>
        <w:t>می‌شود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.  وقتی انسان چیزی را </w:t>
      </w:r>
      <w:r w:rsidR="006736AF" w:rsidRPr="000A2AD0">
        <w:rPr>
          <w:rFonts w:ascii="IRBadr" w:hAnsi="IRBadr" w:cs="IRBadr"/>
          <w:b/>
          <w:sz w:val="28"/>
          <w:szCs w:val="28"/>
          <w:rtl/>
          <w:lang w:bidi="fa-IR"/>
        </w:rPr>
        <w:t>می‌نویسد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، دقّت بیشتری </w:t>
      </w:r>
      <w:r w:rsidR="00574648" w:rsidRPr="000A2AD0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="00AE78D6" w:rsidRPr="000A2AD0">
        <w:rPr>
          <w:rFonts w:ascii="IRBadr" w:hAnsi="IRBadr" w:cs="IRBadr"/>
          <w:b/>
          <w:sz w:val="28"/>
          <w:szCs w:val="28"/>
          <w:rtl/>
          <w:lang w:bidi="fa-IR"/>
        </w:rPr>
        <w:t xml:space="preserve">. </w:t>
      </w:r>
    </w:p>
    <w:p w:rsidR="00D97770" w:rsidRPr="000A2AD0" w:rsidRDefault="00AE78D6" w:rsidP="00977FEA">
      <w:pPr>
        <w:pStyle w:val="ListParagraph"/>
      </w:pPr>
      <w:r w:rsidRPr="000A2AD0">
        <w:rPr>
          <w:rtl/>
        </w:rPr>
        <w:t>علم</w:t>
      </w:r>
      <w:r w:rsidR="00180225" w:rsidRPr="000A2AD0">
        <w:rPr>
          <w:rtl/>
        </w:rPr>
        <w:t xml:space="preserve"> دقیق و شفاف و عمیق </w:t>
      </w:r>
      <w:r w:rsidR="00AC78AD" w:rsidRPr="000A2AD0">
        <w:rPr>
          <w:rtl/>
        </w:rPr>
        <w:t>می‌شود</w:t>
      </w:r>
      <w:r w:rsidR="00180225" w:rsidRPr="000A2AD0">
        <w:rPr>
          <w:rtl/>
        </w:rPr>
        <w:t xml:space="preserve">. </w:t>
      </w:r>
    </w:p>
    <w:p w:rsidR="00180225" w:rsidRPr="000A2AD0" w:rsidRDefault="00180225" w:rsidP="00977FEA">
      <w:pPr>
        <w:pStyle w:val="ListParagraph"/>
      </w:pPr>
      <w:r w:rsidRPr="000A2AD0">
        <w:rPr>
          <w:rtl/>
        </w:rPr>
        <w:t xml:space="preserve">علم زمانی و مقطعی را </w:t>
      </w:r>
      <w:r w:rsidR="006736AF" w:rsidRPr="000A2AD0">
        <w:rPr>
          <w:rtl/>
        </w:rPr>
        <w:t>به‌صورت</w:t>
      </w:r>
      <w:r w:rsidRPr="000A2AD0">
        <w:rPr>
          <w:rtl/>
        </w:rPr>
        <w:t xml:space="preserve"> یک میراث ابدی بشر بدل </w:t>
      </w:r>
      <w:r w:rsidR="00574648" w:rsidRPr="000A2AD0">
        <w:rPr>
          <w:rtl/>
        </w:rPr>
        <w:t>می‌کند</w:t>
      </w:r>
      <w:r w:rsidRPr="000A2AD0">
        <w:rPr>
          <w:rtl/>
        </w:rPr>
        <w:t>.</w:t>
      </w:r>
    </w:p>
    <w:p w:rsidR="007C6D9D" w:rsidRPr="000A2AD0" w:rsidRDefault="007C6D9D" w:rsidP="00D91C4F">
      <w:pPr>
        <w:bidi/>
        <w:jc w:val="both"/>
        <w:rPr>
          <w:rFonts w:ascii="IRBadr" w:hAnsi="IRBadr" w:cs="IRBadr"/>
          <w:rtl/>
        </w:rPr>
      </w:pPr>
    </w:p>
    <w:p w:rsidR="007C6D9D" w:rsidRPr="000A2AD0" w:rsidRDefault="007C6D9D" w:rsidP="00D91C4F">
      <w:pPr>
        <w:pStyle w:val="Heading1"/>
        <w:jc w:val="both"/>
        <w:rPr>
          <w:rtl/>
        </w:rPr>
      </w:pPr>
      <w:bookmarkStart w:id="5" w:name="_Toc428473098"/>
      <w:r w:rsidRPr="000A2AD0">
        <w:rPr>
          <w:rtl/>
        </w:rPr>
        <w:t xml:space="preserve">انسان و </w:t>
      </w:r>
      <w:r w:rsidR="006736AF" w:rsidRPr="000A2AD0">
        <w:rPr>
          <w:rtl/>
        </w:rPr>
        <w:t>قابلیت</w:t>
      </w:r>
      <w:r w:rsidRPr="000A2AD0">
        <w:rPr>
          <w:rtl/>
        </w:rPr>
        <w:t xml:space="preserve"> بعثت</w:t>
      </w:r>
      <w:bookmarkEnd w:id="5"/>
      <w:r w:rsidR="00180225" w:rsidRPr="000A2AD0">
        <w:rPr>
          <w:rtl/>
        </w:rPr>
        <w:t xml:space="preserve"> </w:t>
      </w:r>
      <w:r w:rsidR="00977FEA" w:rsidRPr="000A2AD0">
        <w:rPr>
          <w:rtl/>
        </w:rPr>
        <w:t>در عالم</w:t>
      </w:r>
      <w:r w:rsidR="00180225" w:rsidRPr="000A2AD0">
        <w:rPr>
          <w:rtl/>
        </w:rPr>
        <w:t xml:space="preserve">     </w:t>
      </w:r>
    </w:p>
    <w:p w:rsidR="00A03F61" w:rsidRPr="000A2AD0" w:rsidRDefault="00180225" w:rsidP="00D91C4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A2AD0">
        <w:rPr>
          <w:rFonts w:ascii="IRBadr" w:hAnsi="IRBadr" w:cs="IRBadr"/>
          <w:sz w:val="28"/>
          <w:szCs w:val="28"/>
          <w:rtl/>
        </w:rPr>
        <w:t xml:space="preserve">بشر علاوه بر اینکه هنر فهم و درک و آگاهی دارد، هنر گویندگی و </w:t>
      </w:r>
      <w:r w:rsidR="006736AF" w:rsidRPr="000A2AD0">
        <w:rPr>
          <w:rFonts w:ascii="IRBadr" w:hAnsi="IRBadr" w:cs="IRBadr"/>
          <w:sz w:val="28"/>
          <w:szCs w:val="28"/>
          <w:rtl/>
        </w:rPr>
        <w:t>هنر نویسندگی</w:t>
      </w:r>
      <w:r w:rsidRPr="000A2AD0">
        <w:rPr>
          <w:rFonts w:ascii="IRBadr" w:hAnsi="IRBadr" w:cs="IRBadr"/>
          <w:sz w:val="28"/>
          <w:szCs w:val="28"/>
          <w:rtl/>
        </w:rPr>
        <w:t xml:space="preserve"> دارد . ای</w:t>
      </w:r>
      <w:r w:rsidR="007C6D9D" w:rsidRPr="000A2AD0">
        <w:rPr>
          <w:rFonts w:ascii="IRBadr" w:hAnsi="IRBadr" w:cs="IRBadr"/>
          <w:sz w:val="28"/>
          <w:szCs w:val="28"/>
          <w:rtl/>
        </w:rPr>
        <w:t xml:space="preserve">ن سه صفت ، بشر را ابدی </w:t>
      </w:r>
      <w:r w:rsidR="00574648" w:rsidRPr="000A2AD0">
        <w:rPr>
          <w:rFonts w:ascii="IRBadr" w:hAnsi="IRBadr" w:cs="IRBadr"/>
          <w:sz w:val="28"/>
          <w:szCs w:val="28"/>
          <w:rtl/>
        </w:rPr>
        <w:t>می‌کند</w:t>
      </w:r>
      <w:r w:rsidR="007C6D9D" w:rsidRPr="000A2AD0">
        <w:rPr>
          <w:rFonts w:ascii="IRBadr" w:hAnsi="IRBadr" w:cs="IRBadr"/>
          <w:sz w:val="28"/>
          <w:szCs w:val="28"/>
          <w:rtl/>
        </w:rPr>
        <w:t xml:space="preserve">،     </w:t>
      </w:r>
      <w:r w:rsidR="006736AF" w:rsidRPr="000A2AD0">
        <w:rPr>
          <w:rFonts w:ascii="IRBadr" w:hAnsi="IRBadr" w:cs="IRBadr"/>
          <w:sz w:val="28"/>
          <w:szCs w:val="28"/>
          <w:rtl/>
        </w:rPr>
        <w:t>بر تارک</w:t>
      </w:r>
      <w:r w:rsidRPr="000A2AD0">
        <w:rPr>
          <w:rFonts w:ascii="IRBadr" w:hAnsi="IRBadr" w:cs="IRBadr"/>
          <w:sz w:val="28"/>
          <w:szCs w:val="28"/>
          <w:rtl/>
        </w:rPr>
        <w:t xml:space="preserve"> موجودات عالم </w:t>
      </w:r>
      <w:r w:rsidR="006736AF" w:rsidRPr="000A2AD0">
        <w:rPr>
          <w:rFonts w:ascii="IRBadr" w:hAnsi="IRBadr" w:cs="IRBadr"/>
          <w:sz w:val="28"/>
          <w:szCs w:val="28"/>
          <w:rtl/>
        </w:rPr>
        <w:t>می‌نشاند</w:t>
      </w:r>
      <w:r w:rsidRPr="000A2AD0">
        <w:rPr>
          <w:rFonts w:ascii="IRBadr" w:hAnsi="IRBadr" w:cs="IRBadr"/>
          <w:sz w:val="28"/>
          <w:szCs w:val="28"/>
          <w:rtl/>
        </w:rPr>
        <w:t>.</w:t>
      </w:r>
      <w:r w:rsidR="007C6D9D" w:rsidRPr="000A2AD0">
        <w:rPr>
          <w:rFonts w:ascii="IRBadr" w:hAnsi="IRBadr" w:cs="IRBadr"/>
          <w:sz w:val="28"/>
          <w:szCs w:val="28"/>
          <w:rtl/>
        </w:rPr>
        <w:t xml:space="preserve"> کمال علم بشر در این است که </w:t>
      </w:r>
      <w:r w:rsidR="006736AF" w:rsidRPr="000A2AD0">
        <w:rPr>
          <w:rFonts w:ascii="IRBadr" w:hAnsi="IRBadr" w:cs="IRBadr"/>
          <w:sz w:val="28"/>
          <w:szCs w:val="28"/>
          <w:rtl/>
        </w:rPr>
        <w:t>آگاهی‌ها</w:t>
      </w:r>
      <w:r w:rsidR="007C6D9D" w:rsidRPr="000A2AD0">
        <w:rPr>
          <w:rFonts w:ascii="IRBadr" w:hAnsi="IRBadr" w:cs="IRBadr"/>
          <w:sz w:val="28"/>
          <w:szCs w:val="28"/>
          <w:rtl/>
        </w:rPr>
        <w:t xml:space="preserve"> و فهم او  در قالب نوشتار، ثبت و ضبط شود. خدای بزرگوار ، آگاهی بخشید، توانایی نطق و قدرت نویسندگی عنایت کرد. با این سه مهارت، بشر، انسان شد و قابلیت بعثت، پیدا کرد. </w:t>
      </w:r>
      <w:r w:rsidR="00A03F61" w:rsidRPr="000A2AD0">
        <w:rPr>
          <w:rFonts w:ascii="IRBadr" w:hAnsi="IRBadr" w:cs="IRBadr"/>
          <w:b/>
          <w:bCs/>
          <w:sz w:val="28"/>
          <w:szCs w:val="28"/>
          <w:rtl/>
        </w:rPr>
        <w:t>«</w:t>
      </w:r>
      <w:r w:rsidR="00A03F61" w:rsidRPr="000A2AD0">
        <w:rPr>
          <w:rFonts w:ascii="IRBadr" w:hAnsi="IRBadr" w:cs="IRBadr"/>
          <w:bCs/>
          <w:sz w:val="28"/>
          <w:szCs w:val="28"/>
          <w:rtl/>
        </w:rPr>
        <w:t>رَبُّكَ الْأَكْرَم(3) الَّذِي عَلَّمَ بِالْقَلَم</w:t>
      </w:r>
      <w:r w:rsidR="00A03F61" w:rsidRPr="000A2AD0">
        <w:rPr>
          <w:rFonts w:ascii="IRBadr" w:hAnsi="IRBadr" w:cs="IRBadr"/>
          <w:b/>
          <w:bCs/>
          <w:sz w:val="28"/>
          <w:szCs w:val="28"/>
          <w:rtl/>
        </w:rPr>
        <w:t>(4)»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، خدا به بشر، نطق و مهارت نویسندگی داد. نوشتن ، علم را دقیق و شکوفا </w:t>
      </w:r>
      <w:r w:rsidR="00574648" w:rsidRPr="000A2AD0">
        <w:rPr>
          <w:rFonts w:ascii="IRBadr" w:hAnsi="IRBadr" w:cs="IRBadr"/>
          <w:sz w:val="28"/>
          <w:szCs w:val="28"/>
          <w:rtl/>
        </w:rPr>
        <w:t>می‌کند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 و آن را میراث ابدی </w:t>
      </w:r>
      <w:r w:rsidR="00574648" w:rsidRPr="000A2AD0">
        <w:rPr>
          <w:rFonts w:ascii="IRBadr" w:hAnsi="IRBadr" w:cs="IRBadr"/>
          <w:sz w:val="28"/>
          <w:szCs w:val="28"/>
          <w:rtl/>
        </w:rPr>
        <w:t>می‌کند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. قلم </w:t>
      </w:r>
      <w:r w:rsidR="006736AF" w:rsidRPr="000A2AD0">
        <w:rPr>
          <w:rFonts w:ascii="IRBadr" w:hAnsi="IRBadr" w:cs="IRBadr"/>
          <w:sz w:val="28"/>
          <w:szCs w:val="28"/>
          <w:rtl/>
        </w:rPr>
        <w:t>این‌چنین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، ابزار رشد </w:t>
      </w:r>
      <w:r w:rsidR="006736AF" w:rsidRPr="000A2AD0">
        <w:rPr>
          <w:rFonts w:ascii="IRBadr" w:hAnsi="IRBadr" w:cs="IRBadr"/>
          <w:sz w:val="28"/>
          <w:szCs w:val="28"/>
          <w:rtl/>
        </w:rPr>
        <w:t>و تکامل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 بشر است. خدا آموزگار است با قلمی که عطا کرده است.</w:t>
      </w:r>
      <w:r w:rsidR="006736AF" w:rsidRPr="000A2AD0">
        <w:rPr>
          <w:rFonts w:ascii="IRBadr" w:hAnsi="IRBadr" w:cs="IRBadr"/>
          <w:sz w:val="28"/>
          <w:szCs w:val="28"/>
          <w:rtl/>
        </w:rPr>
        <w:t>در لحظه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 نزول </w:t>
      </w:r>
      <w:r w:rsidR="00C5713B" w:rsidRPr="000A2AD0">
        <w:rPr>
          <w:rFonts w:ascii="IRBadr" w:hAnsi="IRBadr" w:cs="IRBadr"/>
          <w:sz w:val="28"/>
          <w:szCs w:val="28"/>
          <w:rtl/>
        </w:rPr>
        <w:t>سور</w:t>
      </w:r>
      <w:r w:rsidR="000A2AD0">
        <w:rPr>
          <w:rFonts w:ascii="IRBadr" w:hAnsi="IRBadr" w:cs="IRBadr"/>
          <w:sz w:val="28"/>
          <w:szCs w:val="28"/>
          <w:rtl/>
        </w:rPr>
        <w:t>ه‌</w:t>
      </w:r>
      <w:r w:rsidR="00515C6F" w:rsidRPr="000A2AD0">
        <w:rPr>
          <w:rFonts w:ascii="IRBadr" w:hAnsi="IRBadr" w:cs="IRBadr"/>
          <w:sz w:val="28"/>
          <w:szCs w:val="28"/>
          <w:rtl/>
        </w:rPr>
        <w:t xml:space="preserve"> علق، پیامبری یتیم، در غار حرا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 و </w:t>
      </w:r>
      <w:r w:rsidR="006736AF" w:rsidRPr="000A2AD0">
        <w:rPr>
          <w:rFonts w:ascii="IRBadr" w:hAnsi="IRBadr" w:cs="IRBadr"/>
          <w:sz w:val="28"/>
          <w:szCs w:val="28"/>
          <w:rtl/>
        </w:rPr>
        <w:t>در گوش</w:t>
      </w:r>
      <w:r w:rsidR="000A2AD0">
        <w:rPr>
          <w:rFonts w:ascii="IRBadr" w:hAnsi="IRBadr" w:cs="IRBadr"/>
          <w:sz w:val="28"/>
          <w:szCs w:val="28"/>
          <w:rtl/>
        </w:rPr>
        <w:t>ه‌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 تنهایی، مخاطب آیاتی </w:t>
      </w:r>
      <w:r w:rsidR="006736AF" w:rsidRPr="000A2AD0">
        <w:rPr>
          <w:rFonts w:ascii="IRBadr" w:hAnsi="IRBadr" w:cs="IRBadr"/>
          <w:sz w:val="28"/>
          <w:szCs w:val="28"/>
          <w:rtl/>
        </w:rPr>
        <w:t>قرارداد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 که باید تمدّن جدیدی را </w:t>
      </w:r>
      <w:r w:rsidR="006736AF" w:rsidRPr="000A2AD0">
        <w:rPr>
          <w:rFonts w:ascii="IRBadr" w:hAnsi="IRBadr" w:cs="IRBadr"/>
          <w:sz w:val="28"/>
          <w:szCs w:val="28"/>
          <w:rtl/>
        </w:rPr>
        <w:t>پایه‌ریزی</w:t>
      </w:r>
      <w:r w:rsidR="00A03F61" w:rsidRPr="000A2AD0">
        <w:rPr>
          <w:rFonts w:ascii="IRBadr" w:hAnsi="IRBadr" w:cs="IRBadr"/>
          <w:sz w:val="28"/>
          <w:szCs w:val="28"/>
          <w:rtl/>
        </w:rPr>
        <w:t xml:space="preserve"> کند</w:t>
      </w:r>
      <w:r w:rsidR="00765328" w:rsidRPr="000A2AD0">
        <w:rPr>
          <w:rFonts w:ascii="IRBadr" w:hAnsi="IRBadr" w:cs="IRBadr"/>
          <w:sz w:val="28"/>
          <w:szCs w:val="28"/>
          <w:rtl/>
        </w:rPr>
        <w:t xml:space="preserve"> و بشر را وارد یک </w:t>
      </w:r>
      <w:r w:rsidR="006736AF" w:rsidRPr="000A2AD0">
        <w:rPr>
          <w:rFonts w:ascii="IRBadr" w:hAnsi="IRBadr" w:cs="IRBadr"/>
          <w:sz w:val="28"/>
          <w:szCs w:val="28"/>
          <w:rtl/>
        </w:rPr>
        <w:t>مرحل</w:t>
      </w:r>
      <w:r w:rsidR="000A2AD0">
        <w:rPr>
          <w:rFonts w:ascii="IRBadr" w:hAnsi="IRBadr" w:cs="IRBadr"/>
          <w:sz w:val="28"/>
          <w:szCs w:val="28"/>
          <w:rtl/>
        </w:rPr>
        <w:t>ه‌</w:t>
      </w:r>
      <w:r w:rsidR="00765328" w:rsidRPr="000A2AD0">
        <w:rPr>
          <w:rFonts w:ascii="IRBadr" w:hAnsi="IRBadr" w:cs="IRBadr"/>
          <w:sz w:val="28"/>
          <w:szCs w:val="28"/>
          <w:rtl/>
        </w:rPr>
        <w:t xml:space="preserve"> جدید کند.</w:t>
      </w:r>
    </w:p>
    <w:p w:rsidR="00765328" w:rsidRPr="000A2AD0" w:rsidRDefault="006736AF" w:rsidP="00D91C4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A2AD0">
        <w:rPr>
          <w:rFonts w:ascii="IRBadr" w:hAnsi="IRBadr" w:cs="IRBadr"/>
          <w:sz w:val="28"/>
          <w:szCs w:val="28"/>
          <w:rtl/>
        </w:rPr>
        <w:t>خداوندا</w:t>
      </w:r>
      <w:r w:rsidR="00765328"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8E2D83" w:rsidRPr="000A2AD0">
        <w:rPr>
          <w:rFonts w:ascii="IRBadr" w:hAnsi="IRBadr" w:cs="IRBadr"/>
          <w:sz w:val="28"/>
          <w:szCs w:val="28"/>
          <w:rtl/>
        </w:rPr>
        <w:t>تو را</w:t>
      </w:r>
      <w:r w:rsidR="00765328" w:rsidRPr="000A2AD0">
        <w:rPr>
          <w:rFonts w:ascii="IRBadr" w:hAnsi="IRBadr" w:cs="IRBadr"/>
          <w:sz w:val="28"/>
          <w:szCs w:val="28"/>
          <w:rtl/>
        </w:rPr>
        <w:t xml:space="preserve"> به پیامبر </w:t>
      </w:r>
      <w:r w:rsidRPr="000A2AD0">
        <w:rPr>
          <w:rFonts w:ascii="IRBadr" w:hAnsi="IRBadr" w:cs="IRBadr"/>
          <w:sz w:val="28"/>
          <w:szCs w:val="28"/>
          <w:rtl/>
        </w:rPr>
        <w:t>عظیم‌الشأنت</w:t>
      </w:r>
      <w:r w:rsidR="00765328" w:rsidRPr="000A2AD0">
        <w:rPr>
          <w:rFonts w:ascii="IRBadr" w:hAnsi="IRBadr" w:cs="IRBadr"/>
          <w:sz w:val="28"/>
          <w:szCs w:val="28"/>
          <w:rtl/>
        </w:rPr>
        <w:t xml:space="preserve">، قسم </w:t>
      </w:r>
      <w:r w:rsidRPr="000A2AD0">
        <w:rPr>
          <w:rFonts w:ascii="IRBadr" w:hAnsi="IRBadr" w:cs="IRBadr"/>
          <w:sz w:val="28"/>
          <w:szCs w:val="28"/>
          <w:rtl/>
        </w:rPr>
        <w:t>می‌دهیم</w:t>
      </w:r>
      <w:r w:rsidR="00765328" w:rsidRPr="000A2AD0">
        <w:rPr>
          <w:rFonts w:ascii="IRBadr" w:hAnsi="IRBadr" w:cs="IRBadr"/>
          <w:sz w:val="28"/>
          <w:szCs w:val="28"/>
          <w:rtl/>
        </w:rPr>
        <w:t xml:space="preserve">، </w:t>
      </w:r>
      <w:r w:rsidRPr="000A2AD0">
        <w:rPr>
          <w:rFonts w:ascii="IRBadr" w:hAnsi="IRBadr" w:cs="IRBadr"/>
          <w:sz w:val="28"/>
          <w:szCs w:val="28"/>
          <w:rtl/>
        </w:rPr>
        <w:t>ما را</w:t>
      </w:r>
      <w:r w:rsidR="00765328" w:rsidRPr="000A2AD0">
        <w:rPr>
          <w:rFonts w:ascii="IRBadr" w:hAnsi="IRBadr" w:cs="IRBadr"/>
          <w:sz w:val="28"/>
          <w:szCs w:val="28"/>
          <w:rtl/>
        </w:rPr>
        <w:t xml:space="preserve"> </w:t>
      </w:r>
      <w:r w:rsidRPr="000A2AD0">
        <w:rPr>
          <w:rFonts w:ascii="IRBadr" w:hAnsi="IRBadr" w:cs="IRBadr"/>
          <w:sz w:val="28"/>
          <w:szCs w:val="28"/>
          <w:rtl/>
        </w:rPr>
        <w:t>شایست</w:t>
      </w:r>
      <w:r w:rsidR="000A2AD0">
        <w:rPr>
          <w:rFonts w:ascii="IRBadr" w:hAnsi="IRBadr" w:cs="IRBadr"/>
          <w:sz w:val="28"/>
          <w:szCs w:val="28"/>
          <w:rtl/>
        </w:rPr>
        <w:t>ه‌</w:t>
      </w:r>
      <w:r w:rsidR="00765328" w:rsidRPr="000A2AD0">
        <w:rPr>
          <w:rFonts w:ascii="IRBadr" w:hAnsi="IRBadr" w:cs="IRBadr"/>
          <w:sz w:val="28"/>
          <w:szCs w:val="28"/>
          <w:rtl/>
        </w:rPr>
        <w:t xml:space="preserve"> فهم کلام خدا و پیروی از فرمان خودت، عنایت بفرما</w:t>
      </w:r>
      <w:r w:rsidR="005C4CA0" w:rsidRPr="000A2AD0">
        <w:rPr>
          <w:rFonts w:ascii="IRBadr" w:hAnsi="IRBadr" w:cs="IRBadr"/>
          <w:sz w:val="28"/>
          <w:szCs w:val="28"/>
          <w:rtl/>
        </w:rPr>
        <w:t>...</w:t>
      </w:r>
    </w:p>
    <w:p w:rsidR="005C4CA0" w:rsidRPr="000A2AD0" w:rsidRDefault="005C4CA0" w:rsidP="00D91C4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A2AD0">
        <w:rPr>
          <w:rFonts w:ascii="IRBadr" w:hAnsi="IRBadr" w:cs="IRBadr"/>
          <w:b/>
          <w:bCs/>
          <w:sz w:val="28"/>
          <w:szCs w:val="28"/>
          <w:rtl/>
        </w:rPr>
        <w:t>«</w:t>
      </w:r>
      <w:r w:rsidR="006736AF" w:rsidRPr="000A2AD0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 الرَّحْمَنِ الرَّحِيمِ وَالْعَصْر (1) إِنَّ الْإِنْسَانَ لَفِي خُسْرٍ (2) إِلَّا الَّذِينَ آمَنُوا وَعَمِلُوا الصَّالِحَاتِ وَتَوَاصَوْا بِالْحَقِّ وَتَوَاصَوْا بِالصَّبْرِ (3)»</w:t>
      </w:r>
      <w:r w:rsidRPr="000A2AD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5C4CA0" w:rsidRPr="000A2AD0" w:rsidRDefault="005C4CA0" w:rsidP="00D91C4F">
      <w:pPr>
        <w:pStyle w:val="Heading1"/>
        <w:jc w:val="both"/>
        <w:rPr>
          <w:rtl/>
        </w:rPr>
      </w:pPr>
      <w:bookmarkStart w:id="6" w:name="_Toc428473099"/>
      <w:r w:rsidRPr="000A2AD0">
        <w:rPr>
          <w:rtl/>
        </w:rPr>
        <w:lastRenderedPageBreak/>
        <w:t>خطبه دوم</w:t>
      </w:r>
      <w:bookmarkEnd w:id="6"/>
    </w:p>
    <w:p w:rsidR="00614BDA" w:rsidRPr="000A2AD0" w:rsidRDefault="00526CBD" w:rsidP="00BF3A24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75D11">
        <w:rPr>
          <w:rFonts w:ascii="IRBadr" w:hAnsi="IRBadr" w:cs="IRBadr"/>
          <w:sz w:val="28"/>
          <w:szCs w:val="28"/>
          <w:rtl/>
        </w:rPr>
        <w:t xml:space="preserve">اعوذ بالله السمیع العلیم من الشیطان الرجیم، </w:t>
      </w:r>
      <w:r w:rsidR="006736AF" w:rsidRPr="00E75D11">
        <w:rPr>
          <w:rFonts w:ascii="IRBadr" w:hAnsi="IRBadr" w:cs="IRBadr"/>
          <w:sz w:val="28"/>
          <w:szCs w:val="28"/>
          <w:rtl/>
        </w:rPr>
        <w:t>بسم‌الله</w:t>
      </w:r>
      <w:r w:rsidRPr="00E75D11">
        <w:rPr>
          <w:rFonts w:ascii="IRBadr" w:hAnsi="IRBadr" w:cs="IRBadr"/>
          <w:sz w:val="28"/>
          <w:szCs w:val="28"/>
          <w:rtl/>
        </w:rPr>
        <w:t xml:space="preserve"> الرحمن الرحیم، </w:t>
      </w: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E75D11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</w:t>
      </w:r>
      <w:r w:rsidR="006736AF" w:rsidRPr="00E75D11">
        <w:rPr>
          <w:rFonts w:ascii="IRBadr" w:hAnsi="IRBadr" w:cs="IRBadr"/>
          <w:sz w:val="28"/>
          <w:szCs w:val="28"/>
          <w:rtl/>
        </w:rPr>
        <w:t>بسم‌الله</w:t>
      </w:r>
      <w:r w:rsidRPr="00E75D11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A2AD0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5C4CA0" w:rsidRPr="000A2AD0">
        <w:rPr>
          <w:rFonts w:ascii="IRBadr" w:hAnsi="IRBadr" w:cs="IRBadr"/>
          <w:b/>
          <w:bCs/>
          <w:color w:val="000000"/>
          <w:sz w:val="28"/>
          <w:szCs w:val="28"/>
          <w:rtl/>
        </w:rPr>
        <w:t>يَا أَيُّهَا الَّذِينَ آمَنُوا اتَّقُوا اللَّهَ وَلْتَنظُرْ نَفْسٌ مَّا قَدَّمَتْ لِغَدٍ وَاتَّقُوا اللَّهَ إِنَّ اللَّهَ خَبِيرٌ بِمَا تَعْمَلُونَ</w:t>
      </w:r>
      <w:r w:rsidRPr="000A2AD0">
        <w:rPr>
          <w:rFonts w:ascii="IRBadr" w:hAnsi="IRBadr" w:cs="IRBadr"/>
          <w:b/>
          <w:bCs/>
          <w:sz w:val="28"/>
          <w:szCs w:val="28"/>
          <w:rtl/>
        </w:rPr>
        <w:t>»</w:t>
      </w:r>
      <w:r w:rsidR="005C4CA0" w:rsidRPr="000A2AD0">
        <w:rPr>
          <w:rStyle w:val="FootnoteReference"/>
          <w:rFonts w:ascii="IRBadr" w:hAnsi="IRBadr" w:cs="IRBadr"/>
          <w:rtl/>
        </w:rPr>
        <w:t xml:space="preserve"> </w:t>
      </w:r>
      <w:r w:rsidR="005C4CA0" w:rsidRPr="000A2AD0">
        <w:rPr>
          <w:rStyle w:val="FootnoteReference"/>
          <w:rFonts w:ascii="IRBadr" w:hAnsi="IRBadr" w:cs="IRBadr"/>
          <w:b/>
          <w:bCs/>
          <w:color w:val="000000"/>
          <w:sz w:val="32"/>
          <w:szCs w:val="32"/>
          <w:rtl/>
        </w:rPr>
        <w:footnoteReference w:id="9"/>
      </w:r>
      <w:r w:rsidR="005C4CA0" w:rsidRPr="000A2AD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F3A24" w:rsidRPr="000A2AD0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614BDA" w:rsidRPr="000A2AD0" w:rsidRDefault="00614BDA" w:rsidP="00D91C4F">
      <w:pPr>
        <w:pStyle w:val="Heading1"/>
        <w:jc w:val="both"/>
        <w:rPr>
          <w:rtl/>
        </w:rPr>
      </w:pPr>
      <w:bookmarkStart w:id="7" w:name="_Toc428473100"/>
      <w:r w:rsidRPr="000A2AD0">
        <w:rPr>
          <w:rtl/>
        </w:rPr>
        <w:t>تقوا و پارسایی</w:t>
      </w:r>
      <w:bookmarkEnd w:id="7"/>
    </w:p>
    <w:p w:rsidR="007D5B72" w:rsidRPr="000A2AD0" w:rsidRDefault="00C5713B" w:rsidP="00977FE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A2AD0">
        <w:rPr>
          <w:rFonts w:ascii="IRBadr" w:hAnsi="IRBadr" w:cs="IRBadr"/>
          <w:sz w:val="28"/>
          <w:szCs w:val="28"/>
          <w:rtl/>
        </w:rPr>
        <w:t>هم</w:t>
      </w:r>
      <w:r w:rsidR="000A2AD0">
        <w:rPr>
          <w:rFonts w:ascii="IRBadr" w:hAnsi="IRBadr" w:cs="IRBadr"/>
          <w:sz w:val="28"/>
          <w:szCs w:val="28"/>
          <w:rtl/>
        </w:rPr>
        <w:t>ه‌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شما و خودم را به پارسایی و </w:t>
      </w:r>
      <w:r w:rsidR="002E13EA" w:rsidRPr="000A2AD0">
        <w:rPr>
          <w:rFonts w:ascii="IRBadr" w:hAnsi="IRBadr" w:cs="IRBadr"/>
          <w:sz w:val="28"/>
          <w:szCs w:val="28"/>
          <w:rtl/>
        </w:rPr>
        <w:t>شکر و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سپاس خداوند در </w:t>
      </w:r>
      <w:r w:rsidRPr="000A2AD0">
        <w:rPr>
          <w:rFonts w:ascii="IRBadr" w:hAnsi="IRBadr" w:cs="IRBadr"/>
          <w:sz w:val="28"/>
          <w:szCs w:val="28"/>
          <w:rtl/>
        </w:rPr>
        <w:t>هم</w:t>
      </w:r>
      <w:r w:rsidR="000A2AD0">
        <w:rPr>
          <w:rFonts w:ascii="IRBadr" w:hAnsi="IRBadr" w:cs="IRBadr"/>
          <w:sz w:val="28"/>
          <w:szCs w:val="28"/>
          <w:rtl/>
        </w:rPr>
        <w:t>ه‌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احوال، سفارش </w:t>
      </w:r>
      <w:r w:rsidRPr="000A2AD0">
        <w:rPr>
          <w:rFonts w:ascii="IRBadr" w:hAnsi="IRBadr" w:cs="IRBadr"/>
          <w:sz w:val="28"/>
          <w:szCs w:val="28"/>
          <w:rtl/>
        </w:rPr>
        <w:t>می‌کنم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.عمرو جوانی ما و امکانات خداوندی، با سرعت و شتاب </w:t>
      </w:r>
      <w:r w:rsidR="002E13EA" w:rsidRPr="000A2AD0">
        <w:rPr>
          <w:rFonts w:ascii="IRBadr" w:hAnsi="IRBadr" w:cs="IRBadr"/>
          <w:sz w:val="28"/>
          <w:szCs w:val="28"/>
          <w:rtl/>
        </w:rPr>
        <w:t>از ما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2E13EA" w:rsidRPr="000A2AD0">
        <w:rPr>
          <w:rFonts w:ascii="IRBadr" w:hAnsi="IRBadr" w:cs="IRBadr"/>
          <w:sz w:val="28"/>
          <w:szCs w:val="28"/>
          <w:rtl/>
        </w:rPr>
        <w:t>باز پس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گرفته خواهد شد. روزگار ما در عالم و هستی، بسیار کوتاه است. </w:t>
      </w:r>
      <w:r w:rsidR="002E13EA" w:rsidRPr="000A2AD0">
        <w:rPr>
          <w:rFonts w:ascii="IRBadr" w:hAnsi="IRBadr" w:cs="IRBadr"/>
          <w:sz w:val="28"/>
          <w:szCs w:val="28"/>
          <w:rtl/>
        </w:rPr>
        <w:t>انسان‌های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بزرگ، در همین مدت کوتاه، دستاوردهای عظیمی کسب </w:t>
      </w:r>
      <w:r w:rsidR="002E13EA" w:rsidRPr="000A2AD0">
        <w:rPr>
          <w:rFonts w:ascii="IRBadr" w:hAnsi="IRBadr" w:cs="IRBadr"/>
          <w:sz w:val="28"/>
          <w:szCs w:val="28"/>
          <w:rtl/>
        </w:rPr>
        <w:t>می‌کنند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. خدا و پیامبر خدا(ص) و </w:t>
      </w:r>
      <w:r w:rsidR="002E13EA" w:rsidRPr="000A2AD0">
        <w:rPr>
          <w:rFonts w:ascii="IRBadr" w:hAnsi="IRBadr" w:cs="IRBadr"/>
          <w:sz w:val="28"/>
          <w:szCs w:val="28"/>
          <w:rtl/>
        </w:rPr>
        <w:t>اولیاء الهی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، به ما هنر استفاده از این </w:t>
      </w:r>
      <w:r w:rsidR="002E13EA" w:rsidRPr="000A2AD0">
        <w:rPr>
          <w:rFonts w:ascii="IRBadr" w:hAnsi="IRBadr" w:cs="IRBadr"/>
          <w:sz w:val="28"/>
          <w:szCs w:val="28"/>
          <w:rtl/>
        </w:rPr>
        <w:t>سرمایه‌های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2E13EA" w:rsidRPr="000A2AD0">
        <w:rPr>
          <w:rFonts w:ascii="IRBadr" w:hAnsi="IRBadr" w:cs="IRBadr"/>
          <w:sz w:val="28"/>
          <w:szCs w:val="28"/>
          <w:rtl/>
        </w:rPr>
        <w:t>زودگذر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را </w:t>
      </w:r>
      <w:r w:rsidR="002E13EA" w:rsidRPr="000A2AD0">
        <w:rPr>
          <w:rFonts w:ascii="IRBadr" w:hAnsi="IRBadr" w:cs="IRBadr"/>
          <w:sz w:val="28"/>
          <w:szCs w:val="28"/>
          <w:rtl/>
        </w:rPr>
        <w:t>آموخته‌اند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. در کشاکش زندگی باید هنر تقوا و پارسایی و مقاومت در برابر </w:t>
      </w:r>
      <w:r w:rsidR="002E13EA" w:rsidRPr="000A2AD0">
        <w:rPr>
          <w:rFonts w:ascii="IRBadr" w:hAnsi="IRBadr" w:cs="IRBadr"/>
          <w:sz w:val="28"/>
          <w:szCs w:val="28"/>
          <w:rtl/>
        </w:rPr>
        <w:t>هوی‌های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نفسانی را بیاموزیم. </w:t>
      </w:r>
      <w:r w:rsidR="002E13EA" w:rsidRPr="000A2AD0">
        <w:rPr>
          <w:rFonts w:ascii="IRBadr" w:hAnsi="IRBadr" w:cs="IRBadr"/>
          <w:sz w:val="28"/>
          <w:szCs w:val="28"/>
          <w:rtl/>
        </w:rPr>
        <w:t>انسان‌های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فکور، با این هنر، به </w:t>
      </w:r>
      <w:r w:rsidR="002E13EA" w:rsidRPr="000A2AD0">
        <w:rPr>
          <w:rFonts w:ascii="IRBadr" w:hAnsi="IRBadr" w:cs="IRBadr"/>
          <w:sz w:val="28"/>
          <w:szCs w:val="28"/>
          <w:rtl/>
        </w:rPr>
        <w:t>قلّه‌های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کمال </w:t>
      </w:r>
      <w:r w:rsidR="002E13EA" w:rsidRPr="000A2AD0">
        <w:rPr>
          <w:rFonts w:ascii="IRBadr" w:hAnsi="IRBadr" w:cs="IRBadr"/>
          <w:sz w:val="28"/>
          <w:szCs w:val="28"/>
          <w:rtl/>
        </w:rPr>
        <w:t>می‌رسند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. خدایا! </w:t>
      </w:r>
      <w:r w:rsidR="008E2D83" w:rsidRPr="000A2AD0">
        <w:rPr>
          <w:rFonts w:ascii="IRBadr" w:hAnsi="IRBadr" w:cs="IRBadr"/>
          <w:sz w:val="28"/>
          <w:szCs w:val="28"/>
          <w:rtl/>
        </w:rPr>
        <w:t>تو را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قسم </w:t>
      </w:r>
      <w:r w:rsidR="006736AF" w:rsidRPr="000A2AD0">
        <w:rPr>
          <w:rFonts w:ascii="IRBadr" w:hAnsi="IRBadr" w:cs="IRBadr"/>
          <w:sz w:val="28"/>
          <w:szCs w:val="28"/>
          <w:rtl/>
        </w:rPr>
        <w:t>می‌دهیم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، به ما هنر دانش و معرفت و تقوا و </w:t>
      </w:r>
      <w:r w:rsidR="002E13EA" w:rsidRPr="000A2AD0">
        <w:rPr>
          <w:rFonts w:ascii="IRBadr" w:hAnsi="IRBadr" w:cs="IRBadr"/>
          <w:sz w:val="28"/>
          <w:szCs w:val="28"/>
          <w:rtl/>
        </w:rPr>
        <w:t>بهره‌گیری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از ایام کوتاه دنیا برای </w:t>
      </w:r>
      <w:r w:rsidR="002E13EA" w:rsidRPr="000A2AD0">
        <w:rPr>
          <w:rFonts w:ascii="IRBadr" w:hAnsi="IRBadr" w:cs="IRBadr"/>
          <w:sz w:val="28"/>
          <w:szCs w:val="28"/>
          <w:rtl/>
        </w:rPr>
        <w:t>بهره‌گیری</w:t>
      </w:r>
      <w:r w:rsidR="00614BDA" w:rsidRPr="000A2AD0">
        <w:rPr>
          <w:rFonts w:ascii="IRBadr" w:hAnsi="IRBadr" w:cs="IRBadr"/>
          <w:sz w:val="28"/>
          <w:szCs w:val="28"/>
          <w:rtl/>
        </w:rPr>
        <w:t xml:space="preserve"> از نعم آخرت، عنایت بفرما...</w:t>
      </w:r>
    </w:p>
    <w:p w:rsidR="004338B2" w:rsidRPr="000A2AD0" w:rsidRDefault="004338B2" w:rsidP="00D91C4F">
      <w:pPr>
        <w:pStyle w:val="Heading1"/>
        <w:jc w:val="both"/>
      </w:pPr>
      <w:bookmarkStart w:id="8" w:name="_Toc428473101"/>
    </w:p>
    <w:p w:rsidR="00CB350F" w:rsidRPr="000A2AD0" w:rsidRDefault="00CB350F" w:rsidP="00D91C4F">
      <w:pPr>
        <w:pStyle w:val="Heading1"/>
        <w:jc w:val="both"/>
        <w:rPr>
          <w:rtl/>
        </w:rPr>
      </w:pPr>
      <w:r w:rsidRPr="000A2AD0">
        <w:rPr>
          <w:rtl/>
        </w:rPr>
        <w:t>سال اتحاد ملی و انسجام اسلامی</w:t>
      </w:r>
      <w:bookmarkEnd w:id="8"/>
    </w:p>
    <w:p w:rsidR="007D5B72" w:rsidRPr="000A2AD0" w:rsidRDefault="00614BDA" w:rsidP="00977FE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E75D11">
        <w:rPr>
          <w:rFonts w:ascii="IRBadr" w:hAnsi="IRBadr" w:cs="IRBadr"/>
          <w:sz w:val="28"/>
          <w:szCs w:val="28"/>
          <w:rtl/>
        </w:rPr>
        <w:t xml:space="preserve">سال جدید، </w:t>
      </w:r>
      <w:r w:rsidR="00AC78AD" w:rsidRPr="00E75D11">
        <w:rPr>
          <w:rFonts w:ascii="IRBadr" w:hAnsi="IRBadr" w:cs="IRBadr"/>
          <w:sz w:val="28"/>
          <w:szCs w:val="28"/>
          <w:rtl/>
        </w:rPr>
        <w:t>به‌عنوان</w:t>
      </w:r>
      <w:r w:rsidRPr="00E75D11">
        <w:rPr>
          <w:rFonts w:ascii="IRBadr" w:hAnsi="IRBadr" w:cs="IRBadr"/>
          <w:sz w:val="28"/>
          <w:szCs w:val="28"/>
          <w:rtl/>
        </w:rPr>
        <w:t xml:space="preserve"> سال اتحاد ملی و انسجام اسلامی </w:t>
      </w:r>
      <w:r w:rsidR="002E13EA" w:rsidRPr="00E75D11">
        <w:rPr>
          <w:rFonts w:ascii="IRBadr" w:hAnsi="IRBadr" w:cs="IRBadr"/>
          <w:sz w:val="28"/>
          <w:szCs w:val="28"/>
          <w:rtl/>
        </w:rPr>
        <w:t>نام‌گذاری</w:t>
      </w:r>
      <w:r w:rsidRPr="00E75D11">
        <w:rPr>
          <w:rFonts w:ascii="IRBadr" w:hAnsi="IRBadr" w:cs="IRBadr"/>
          <w:sz w:val="28"/>
          <w:szCs w:val="28"/>
          <w:rtl/>
        </w:rPr>
        <w:t xml:space="preserve"> شد.در این </w:t>
      </w:r>
      <w:r w:rsidR="002E13EA" w:rsidRPr="00E75D11">
        <w:rPr>
          <w:rFonts w:ascii="IRBadr" w:hAnsi="IRBadr" w:cs="IRBadr"/>
          <w:sz w:val="28"/>
          <w:szCs w:val="28"/>
          <w:rtl/>
        </w:rPr>
        <w:t>نام‌گذاری</w:t>
      </w:r>
      <w:r w:rsidRPr="00E75D11">
        <w:rPr>
          <w:rFonts w:ascii="IRBadr" w:hAnsi="IRBadr" w:cs="IRBadr"/>
          <w:sz w:val="28"/>
          <w:szCs w:val="28"/>
          <w:rtl/>
        </w:rPr>
        <w:t xml:space="preserve">، دو پیام </w:t>
      </w:r>
      <w:r w:rsidR="00B50900" w:rsidRPr="00E75D11">
        <w:rPr>
          <w:rFonts w:ascii="IRBadr" w:hAnsi="IRBadr" w:cs="IRBadr"/>
          <w:sz w:val="28"/>
          <w:szCs w:val="28"/>
          <w:rtl/>
        </w:rPr>
        <w:t>گفته</w:t>
      </w:r>
      <w:r w:rsidRPr="00E75D11">
        <w:rPr>
          <w:rFonts w:ascii="IRBadr" w:hAnsi="IRBadr" w:cs="IRBadr"/>
          <w:sz w:val="28"/>
          <w:szCs w:val="28"/>
          <w:rtl/>
        </w:rPr>
        <w:t xml:space="preserve"> است که برای ملت ایران و اسلام از اهمیت بالایی برخوردار است.دو بعد این پیام</w:t>
      </w:r>
      <w:r w:rsidR="00CB350F" w:rsidRPr="00E75D11">
        <w:rPr>
          <w:rFonts w:ascii="IRBadr" w:hAnsi="IRBadr" w:cs="IRBadr"/>
          <w:sz w:val="28"/>
          <w:szCs w:val="28"/>
          <w:rtl/>
        </w:rPr>
        <w:t xml:space="preserve">:بعد داخلی و </w:t>
      </w:r>
      <w:r w:rsidR="00E75D11">
        <w:rPr>
          <w:rFonts w:ascii="IRBadr" w:hAnsi="IRBadr" w:cs="IRBadr"/>
          <w:sz w:val="28"/>
          <w:szCs w:val="28"/>
          <w:rtl/>
        </w:rPr>
        <w:t>ملی بعد</w:t>
      </w:r>
      <w:r w:rsidR="00CB350F" w:rsidRPr="00E75D11">
        <w:rPr>
          <w:rFonts w:ascii="IRBadr" w:hAnsi="IRBadr" w:cs="IRBadr"/>
          <w:sz w:val="28"/>
          <w:szCs w:val="28"/>
          <w:rtl/>
        </w:rPr>
        <w:t xml:space="preserve"> جهانی و </w:t>
      </w:r>
      <w:r w:rsidR="00B50900" w:rsidRPr="00E75D11">
        <w:rPr>
          <w:rFonts w:ascii="IRBadr" w:hAnsi="IRBadr" w:cs="IRBadr"/>
          <w:sz w:val="28"/>
          <w:szCs w:val="28"/>
          <w:rtl/>
        </w:rPr>
        <w:t>بین‌المللی</w:t>
      </w:r>
      <w:r w:rsidR="00CB350F" w:rsidRPr="00E75D11">
        <w:rPr>
          <w:rFonts w:ascii="IRBadr" w:hAnsi="IRBadr" w:cs="IRBadr"/>
          <w:sz w:val="28"/>
          <w:szCs w:val="28"/>
          <w:rtl/>
        </w:rPr>
        <w:t xml:space="preserve"> و </w:t>
      </w:r>
      <w:r w:rsidR="00E75D11">
        <w:rPr>
          <w:rFonts w:ascii="IRBadr" w:hAnsi="IRBadr" w:cs="IRBadr"/>
          <w:sz w:val="28"/>
          <w:szCs w:val="28"/>
          <w:rtl/>
        </w:rPr>
        <w:t>اسلامی گرچه</w:t>
      </w:r>
      <w:r w:rsidR="00CB350F" w:rsidRPr="00E75D11">
        <w:rPr>
          <w:rFonts w:ascii="IRBadr" w:hAnsi="IRBadr" w:cs="IRBadr"/>
          <w:sz w:val="28"/>
          <w:szCs w:val="28"/>
          <w:rtl/>
        </w:rPr>
        <w:t xml:space="preserve"> به هردو پیام در </w:t>
      </w:r>
      <w:r w:rsidR="00C5713B" w:rsidRPr="00E75D11">
        <w:rPr>
          <w:rFonts w:ascii="IRBadr" w:hAnsi="IRBadr" w:cs="IRBadr"/>
          <w:sz w:val="28"/>
          <w:szCs w:val="28"/>
          <w:rtl/>
        </w:rPr>
        <w:t>هم</w:t>
      </w:r>
      <w:r w:rsidR="000A2AD0" w:rsidRPr="00E75D11">
        <w:rPr>
          <w:rFonts w:ascii="IRBadr" w:hAnsi="IRBadr" w:cs="IRBadr"/>
          <w:sz w:val="28"/>
          <w:szCs w:val="28"/>
          <w:rtl/>
        </w:rPr>
        <w:t>ه‌</w:t>
      </w:r>
      <w:r w:rsidR="00CB350F" w:rsidRPr="00E75D11">
        <w:rPr>
          <w:rFonts w:ascii="IRBadr" w:hAnsi="IRBadr" w:cs="IRBadr"/>
          <w:sz w:val="28"/>
          <w:szCs w:val="28"/>
          <w:rtl/>
        </w:rPr>
        <w:t xml:space="preserve"> </w:t>
      </w:r>
      <w:r w:rsidR="00B50900" w:rsidRPr="00E75D11">
        <w:rPr>
          <w:rFonts w:ascii="IRBadr" w:hAnsi="IRBadr" w:cs="IRBadr"/>
          <w:sz w:val="28"/>
          <w:szCs w:val="28"/>
          <w:rtl/>
        </w:rPr>
        <w:t>سال‌ها</w:t>
      </w:r>
      <w:r w:rsidR="00CB350F" w:rsidRPr="00E75D11">
        <w:rPr>
          <w:rFonts w:ascii="IRBadr" w:hAnsi="IRBadr" w:cs="IRBadr"/>
          <w:sz w:val="28"/>
          <w:szCs w:val="28"/>
          <w:rtl/>
        </w:rPr>
        <w:t xml:space="preserve"> نیازمندیم، اما گزینش  این</w:t>
      </w:r>
      <w:r w:rsidR="005A46B1" w:rsidRPr="00E75D11">
        <w:rPr>
          <w:rFonts w:ascii="IRBadr" w:hAnsi="IRBadr" w:cs="IRBadr"/>
          <w:sz w:val="28"/>
          <w:szCs w:val="28"/>
          <w:rtl/>
        </w:rPr>
        <w:t xml:space="preserve"> دو</w:t>
      </w:r>
      <w:r w:rsidR="00CB350F" w:rsidRPr="00E75D11">
        <w:rPr>
          <w:rFonts w:ascii="IRBadr" w:hAnsi="IRBadr" w:cs="IRBadr"/>
          <w:sz w:val="28"/>
          <w:szCs w:val="28"/>
          <w:rtl/>
        </w:rPr>
        <w:t xml:space="preserve"> عنصر، </w:t>
      </w:r>
      <w:r w:rsidR="00B50900" w:rsidRPr="00E75D11">
        <w:rPr>
          <w:rFonts w:ascii="IRBadr" w:hAnsi="IRBadr" w:cs="IRBadr"/>
          <w:sz w:val="28"/>
          <w:szCs w:val="28"/>
          <w:rtl/>
        </w:rPr>
        <w:t>فلسفه‌ای</w:t>
      </w:r>
      <w:r w:rsidR="00CB350F" w:rsidRPr="00E75D11">
        <w:rPr>
          <w:rFonts w:ascii="IRBadr" w:hAnsi="IRBadr" w:cs="IRBadr"/>
          <w:sz w:val="28"/>
          <w:szCs w:val="28"/>
          <w:rtl/>
        </w:rPr>
        <w:t xml:space="preserve"> درخور توجه ما و سایر مسلمانان داشته است</w:t>
      </w:r>
      <w:r w:rsidR="00CB350F" w:rsidRPr="000A2AD0">
        <w:rPr>
          <w:rFonts w:ascii="IRBadr" w:hAnsi="IRBadr" w:cs="IRBadr"/>
          <w:sz w:val="28"/>
          <w:szCs w:val="28"/>
          <w:rtl/>
        </w:rPr>
        <w:t>.</w:t>
      </w:r>
    </w:p>
    <w:p w:rsidR="007D5B72" w:rsidRPr="000A2AD0" w:rsidRDefault="00CB350F" w:rsidP="00977FEA">
      <w:pPr>
        <w:pStyle w:val="Heading1"/>
        <w:jc w:val="both"/>
        <w:rPr>
          <w:rtl/>
        </w:rPr>
      </w:pPr>
      <w:bookmarkStart w:id="9" w:name="_Toc428473103"/>
      <w:r w:rsidRPr="000A2AD0">
        <w:rPr>
          <w:rtl/>
        </w:rPr>
        <w:t>اتحاد ملی</w:t>
      </w:r>
      <w:r w:rsidR="0010461A" w:rsidRPr="000A2AD0">
        <w:rPr>
          <w:rtl/>
        </w:rPr>
        <w:t xml:space="preserve"> </w:t>
      </w:r>
      <w:bookmarkEnd w:id="9"/>
      <w:r w:rsidR="00977FEA" w:rsidRPr="000A2AD0">
        <w:rPr>
          <w:rtl/>
        </w:rPr>
        <w:t>برای رسیدن به اهداف</w:t>
      </w:r>
    </w:p>
    <w:p w:rsidR="005A46B1" w:rsidRPr="000A2AD0" w:rsidRDefault="0068287A" w:rsidP="00D91C4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A2AD0">
        <w:rPr>
          <w:rFonts w:ascii="IRBadr" w:hAnsi="IRBadr" w:cs="IRBadr"/>
          <w:b/>
          <w:sz w:val="28"/>
          <w:szCs w:val="28"/>
          <w:rtl/>
        </w:rPr>
        <w:t xml:space="preserve">اتحاد ملی، به این معنی است که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در درون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کشور، اختلافات قومی،نژادی، زبانی و سیاسی، ملت بزرگ ایران را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پاره‌پاره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نکند. این واقعیتی است که کشور ما از تنوعات مختلفی برخوردار است. ملت ما ،از چندین قومیت، زبان، مناطق جغرافیایی، مذاهب و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اقلیت‌ها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، سلایق و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جناح‌های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مختلفی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تشکیل‌شده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است. اما این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تفاوت‌ها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نباید جسم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یکپارچ</w:t>
      </w:r>
      <w:r w:rsidR="000A2AD0">
        <w:rPr>
          <w:rFonts w:ascii="IRBadr" w:hAnsi="IRBadr" w:cs="IRBadr"/>
          <w:b/>
          <w:sz w:val="28"/>
          <w:szCs w:val="28"/>
          <w:rtl/>
        </w:rPr>
        <w:t>ه‌</w:t>
      </w:r>
      <w:r w:rsidRPr="000A2AD0">
        <w:rPr>
          <w:rFonts w:ascii="IRBadr" w:hAnsi="IRBadr" w:cs="IRBadr"/>
          <w:b/>
          <w:sz w:val="28"/>
          <w:szCs w:val="28"/>
          <w:rtl/>
        </w:rPr>
        <w:t xml:space="preserve"> ملت را چندپاره نکند. عوامل مذهبی، نژادی، زبانی ، سیاسی و اجتماعی، نباید  این کالبد یکپارچه را در شرایط حسّاس کنونی، دچار تفرّق کند. ما </w:t>
      </w:r>
      <w:r w:rsidR="00086170" w:rsidRPr="000A2AD0">
        <w:rPr>
          <w:rFonts w:ascii="IRBadr" w:hAnsi="IRBadr" w:cs="IRBadr"/>
          <w:b/>
          <w:sz w:val="28"/>
          <w:szCs w:val="28"/>
          <w:rtl/>
        </w:rPr>
        <w:t xml:space="preserve">ملت بزرگی  دارای میراث و تمدّن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باارزشی</w:t>
      </w:r>
      <w:r w:rsidR="00086170" w:rsidRPr="000A2AD0">
        <w:rPr>
          <w:rFonts w:ascii="IRBadr" w:hAnsi="IRBadr" w:cs="IRBadr"/>
          <w:b/>
          <w:sz w:val="28"/>
          <w:szCs w:val="28"/>
          <w:rtl/>
        </w:rPr>
        <w:t xml:space="preserve">، هستیم و افتخارات بسیاری در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کارنام</w:t>
      </w:r>
      <w:r w:rsidR="000A2AD0">
        <w:rPr>
          <w:rFonts w:ascii="IRBadr" w:hAnsi="IRBadr" w:cs="IRBadr"/>
          <w:b/>
          <w:sz w:val="28"/>
          <w:szCs w:val="28"/>
          <w:rtl/>
        </w:rPr>
        <w:t>ه‌</w:t>
      </w:r>
      <w:r w:rsidR="00086170" w:rsidRPr="000A2AD0">
        <w:rPr>
          <w:rFonts w:ascii="IRBadr" w:hAnsi="IRBadr" w:cs="IRBadr"/>
          <w:b/>
          <w:sz w:val="28"/>
          <w:szCs w:val="28"/>
          <w:rtl/>
        </w:rPr>
        <w:t xml:space="preserve"> این ملت، ثبت و ضبط است. حیف است، عوامل مختلف، این یکدستی را قربانی کنند و در شرایط خطیر کنونی، دچار اختلاف شویم. ما شرایط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ویژه‌ای</w:t>
      </w:r>
      <w:r w:rsidR="00086170" w:rsidRPr="000A2AD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داشته‌ایم</w:t>
      </w:r>
      <w:r w:rsidR="00086170" w:rsidRPr="000A2AD0">
        <w:rPr>
          <w:rFonts w:ascii="IRBadr" w:hAnsi="IRBadr" w:cs="IRBadr"/>
          <w:b/>
          <w:sz w:val="28"/>
          <w:szCs w:val="28"/>
          <w:rtl/>
        </w:rPr>
        <w:t xml:space="preserve"> و داریم، اما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مهم‌ترین</w:t>
      </w:r>
      <w:r w:rsidR="00086170" w:rsidRPr="000A2AD0">
        <w:rPr>
          <w:rFonts w:ascii="IRBadr" w:hAnsi="IRBadr" w:cs="IRBadr"/>
          <w:b/>
          <w:sz w:val="28"/>
          <w:szCs w:val="28"/>
          <w:rtl/>
        </w:rPr>
        <w:t xml:space="preserve"> عاملی که </w:t>
      </w:r>
      <w:r w:rsidR="00B50900" w:rsidRPr="000A2AD0">
        <w:rPr>
          <w:rFonts w:ascii="IRBadr" w:hAnsi="IRBadr" w:cs="IRBadr"/>
          <w:b/>
          <w:sz w:val="28"/>
          <w:szCs w:val="28"/>
          <w:rtl/>
        </w:rPr>
        <w:t>می‌تواند</w:t>
      </w:r>
      <w:r w:rsidR="00086170" w:rsidRPr="000A2AD0">
        <w:rPr>
          <w:rFonts w:ascii="IRBadr" w:hAnsi="IRBadr" w:cs="IRBadr"/>
          <w:b/>
          <w:sz w:val="28"/>
          <w:szCs w:val="28"/>
          <w:rtl/>
        </w:rPr>
        <w:t xml:space="preserve"> ملت</w:t>
      </w:r>
      <w:r w:rsidR="007D5B72" w:rsidRPr="000A2AD0">
        <w:rPr>
          <w:rFonts w:ascii="IRBadr" w:hAnsi="IRBadr" w:cs="IRBadr"/>
          <w:b/>
          <w:sz w:val="28"/>
          <w:szCs w:val="28"/>
          <w:rtl/>
        </w:rPr>
        <w:t>ی را در برابر خطرها محافظت کند.</w:t>
      </w:r>
    </w:p>
    <w:p w:rsidR="005A46B1" w:rsidRPr="000A2AD0" w:rsidRDefault="005A46B1" w:rsidP="00D91C4F">
      <w:pPr>
        <w:pStyle w:val="Heading1"/>
        <w:jc w:val="both"/>
        <w:rPr>
          <w:rtl/>
        </w:rPr>
      </w:pPr>
      <w:bookmarkStart w:id="10" w:name="_Toc428473104"/>
      <w:r w:rsidRPr="000A2AD0">
        <w:rPr>
          <w:rtl/>
        </w:rPr>
        <w:t>رمز اتحاد ملی</w:t>
      </w:r>
      <w:bookmarkEnd w:id="10"/>
    </w:p>
    <w:p w:rsidR="0059284D" w:rsidRPr="000A2AD0" w:rsidRDefault="00086170" w:rsidP="00D91C4F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  <w:r w:rsidRPr="000A2AD0">
        <w:rPr>
          <w:rFonts w:ascii="IRBadr" w:hAnsi="IRBadr" w:cs="IRBadr"/>
          <w:sz w:val="28"/>
          <w:szCs w:val="28"/>
          <w:rtl/>
        </w:rPr>
        <w:t xml:space="preserve">آگاهی و بصیرت، شناخت اهداف و راه، شناخت صحیح دشمن </w:t>
      </w:r>
      <w:r w:rsidR="00B50900" w:rsidRPr="000A2AD0">
        <w:rPr>
          <w:rFonts w:ascii="IRBadr" w:hAnsi="IRBadr" w:cs="IRBadr"/>
          <w:sz w:val="28"/>
          <w:szCs w:val="28"/>
          <w:rtl/>
        </w:rPr>
        <w:t>و توطئه‌هایش</w:t>
      </w:r>
      <w:r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B50900" w:rsidRPr="000A2AD0">
        <w:rPr>
          <w:rFonts w:ascii="IRBadr" w:hAnsi="IRBadr" w:cs="IRBadr"/>
          <w:sz w:val="28"/>
          <w:szCs w:val="28"/>
          <w:rtl/>
        </w:rPr>
        <w:t>و امر</w:t>
      </w:r>
      <w:r w:rsidRPr="000A2AD0">
        <w:rPr>
          <w:rFonts w:ascii="IRBadr" w:hAnsi="IRBadr" w:cs="IRBadr"/>
          <w:sz w:val="28"/>
          <w:szCs w:val="28"/>
          <w:rtl/>
        </w:rPr>
        <w:t xml:space="preserve"> اتحاد ملی و یکپارچگی است. معنای یکدستی نیست که همه دارای یک مذهب و </w:t>
      </w:r>
      <w:r w:rsidR="00B50900" w:rsidRPr="000A2AD0">
        <w:rPr>
          <w:rFonts w:ascii="IRBadr" w:hAnsi="IRBadr" w:cs="IRBadr"/>
          <w:sz w:val="28"/>
          <w:szCs w:val="28"/>
          <w:rtl/>
        </w:rPr>
        <w:t>سلیق</w:t>
      </w:r>
      <w:r w:rsidR="000A2AD0">
        <w:rPr>
          <w:rFonts w:ascii="IRBadr" w:hAnsi="IRBadr" w:cs="IRBadr"/>
          <w:sz w:val="28"/>
          <w:szCs w:val="28"/>
          <w:rtl/>
        </w:rPr>
        <w:t>ه‌</w:t>
      </w:r>
      <w:r w:rsidRPr="000A2AD0">
        <w:rPr>
          <w:rFonts w:ascii="IRBadr" w:hAnsi="IRBadr" w:cs="IRBadr"/>
          <w:sz w:val="28"/>
          <w:szCs w:val="28"/>
          <w:rtl/>
        </w:rPr>
        <w:t xml:space="preserve"> سیاسی باشند، این </w:t>
      </w:r>
      <w:r w:rsidR="00D40B41" w:rsidRPr="000A2AD0">
        <w:rPr>
          <w:rFonts w:ascii="IRBadr" w:hAnsi="IRBadr" w:cs="IRBadr"/>
          <w:sz w:val="28"/>
          <w:szCs w:val="28"/>
          <w:rtl/>
        </w:rPr>
        <w:t xml:space="preserve">طبیعی است، </w:t>
      </w:r>
      <w:r w:rsidR="00D40B41" w:rsidRPr="000A2AD0">
        <w:rPr>
          <w:rFonts w:ascii="IRBadr" w:hAnsi="IRBadr" w:cs="IRBadr"/>
          <w:b/>
          <w:bCs/>
          <w:sz w:val="28"/>
          <w:szCs w:val="28"/>
          <w:rtl/>
        </w:rPr>
        <w:t>«جَعَلْنَاكُمْ شُعُوبًا وَقَبَائِلَ لِتَعَارَفُوا»</w:t>
      </w:r>
      <w:r w:rsidR="0059284D" w:rsidRPr="000A2AD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59284D"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B50900" w:rsidRPr="000A2AD0">
        <w:rPr>
          <w:rFonts w:ascii="IRBadr" w:hAnsi="IRBadr" w:cs="IRBadr"/>
          <w:sz w:val="28"/>
          <w:szCs w:val="28"/>
          <w:rtl/>
        </w:rPr>
        <w:t>تفاوت‌ها</w:t>
      </w:r>
      <w:r w:rsidR="0059284D"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B50900" w:rsidRPr="000A2AD0">
        <w:rPr>
          <w:rFonts w:ascii="IRBadr" w:hAnsi="IRBadr" w:cs="IRBadr"/>
          <w:sz w:val="28"/>
          <w:szCs w:val="28"/>
          <w:rtl/>
        </w:rPr>
        <w:t>در میان</w:t>
      </w:r>
      <w:r w:rsidR="0059284D" w:rsidRPr="000A2AD0">
        <w:rPr>
          <w:rFonts w:ascii="IRBadr" w:hAnsi="IRBadr" w:cs="IRBadr"/>
          <w:sz w:val="28"/>
          <w:szCs w:val="28"/>
          <w:rtl/>
        </w:rPr>
        <w:t xml:space="preserve"> بشر، </w:t>
      </w:r>
      <w:r w:rsidR="00B50900" w:rsidRPr="000A2AD0">
        <w:rPr>
          <w:rFonts w:ascii="IRBadr" w:hAnsi="IRBadr" w:cs="IRBadr"/>
          <w:sz w:val="28"/>
          <w:szCs w:val="28"/>
          <w:rtl/>
        </w:rPr>
        <w:t>دوعالم</w:t>
      </w:r>
      <w:r w:rsidR="0059284D" w:rsidRPr="000A2AD0">
        <w:rPr>
          <w:rFonts w:ascii="IRBadr" w:hAnsi="IRBadr" w:cs="IRBadr"/>
          <w:sz w:val="28"/>
          <w:szCs w:val="28"/>
          <w:rtl/>
        </w:rPr>
        <w:t xml:space="preserve"> تکوین همیشه وجود داشته است. نکته این است که محورها و </w:t>
      </w:r>
      <w:r w:rsidR="00B50900" w:rsidRPr="000A2AD0">
        <w:rPr>
          <w:rFonts w:ascii="IRBadr" w:hAnsi="IRBadr" w:cs="IRBadr"/>
          <w:sz w:val="28"/>
          <w:szCs w:val="28"/>
          <w:rtl/>
        </w:rPr>
        <w:t>هدف‌های</w:t>
      </w:r>
      <w:r w:rsidR="0059284D" w:rsidRPr="000A2AD0">
        <w:rPr>
          <w:rFonts w:ascii="IRBadr" w:hAnsi="IRBadr" w:cs="IRBadr"/>
          <w:sz w:val="28"/>
          <w:szCs w:val="28"/>
          <w:rtl/>
        </w:rPr>
        <w:t xml:space="preserve"> کلانی مورد اتفاق قرار بگیرد و </w:t>
      </w:r>
      <w:r w:rsidR="00B50900" w:rsidRPr="000A2AD0">
        <w:rPr>
          <w:rFonts w:ascii="IRBadr" w:hAnsi="IRBadr" w:cs="IRBadr"/>
          <w:sz w:val="28"/>
          <w:szCs w:val="28"/>
          <w:rtl/>
        </w:rPr>
        <w:t>دشمن‌شناسی</w:t>
      </w:r>
      <w:r w:rsidR="0059284D" w:rsidRPr="000A2AD0">
        <w:rPr>
          <w:rFonts w:ascii="IRBadr" w:hAnsi="IRBadr" w:cs="IRBadr"/>
          <w:sz w:val="28"/>
          <w:szCs w:val="28"/>
          <w:rtl/>
        </w:rPr>
        <w:t xml:space="preserve"> صورت گیرد، تا ملتی دچار تفرّق  نشود. 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یک منطقه، دارای، </w:t>
      </w:r>
      <w:r w:rsidR="00B50900" w:rsidRPr="000A2AD0">
        <w:rPr>
          <w:rFonts w:ascii="IRBadr" w:hAnsi="IRBadr" w:cs="IRBadr"/>
          <w:sz w:val="28"/>
          <w:szCs w:val="28"/>
          <w:rtl/>
        </w:rPr>
        <w:t>محله‌های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 مختلف و </w:t>
      </w:r>
      <w:r w:rsidR="00B50900" w:rsidRPr="000A2AD0">
        <w:rPr>
          <w:rFonts w:ascii="IRBadr" w:hAnsi="IRBadr" w:cs="IRBadr"/>
          <w:sz w:val="28"/>
          <w:szCs w:val="28"/>
          <w:rtl/>
        </w:rPr>
        <w:t>دیدگاه‌های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 مختلف است؛ </w:t>
      </w:r>
      <w:r w:rsidR="00B50900" w:rsidRPr="000A2AD0">
        <w:rPr>
          <w:rFonts w:ascii="IRBadr" w:hAnsi="IRBadr" w:cs="IRBadr"/>
          <w:sz w:val="28"/>
          <w:szCs w:val="28"/>
          <w:rtl/>
        </w:rPr>
        <w:t>اگر این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 </w:t>
      </w:r>
      <w:r w:rsidR="00B50900" w:rsidRPr="000A2AD0">
        <w:rPr>
          <w:rFonts w:ascii="IRBadr" w:hAnsi="IRBadr" w:cs="IRBadr"/>
          <w:sz w:val="28"/>
          <w:szCs w:val="28"/>
          <w:rtl/>
        </w:rPr>
        <w:t>تفاوت‌ها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 باعث نزاع و کشمکش نشود، بلکه اهداف مشترکی وجود داشته باشد، آنجا ترقی و رشد خواهد کرد. </w:t>
      </w:r>
      <w:r w:rsidR="00B50900" w:rsidRPr="000A2AD0">
        <w:rPr>
          <w:rFonts w:ascii="IRBadr" w:hAnsi="IRBadr" w:cs="IRBadr"/>
          <w:sz w:val="28"/>
          <w:szCs w:val="28"/>
          <w:rtl/>
        </w:rPr>
        <w:t>در مورد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 یک کشور نیز به همین صورت است. این عوامل چندگانه که </w:t>
      </w:r>
      <w:r w:rsidR="00B50900" w:rsidRPr="000A2AD0">
        <w:rPr>
          <w:rFonts w:ascii="IRBadr" w:hAnsi="IRBadr" w:cs="IRBadr"/>
          <w:sz w:val="28"/>
          <w:szCs w:val="28"/>
          <w:rtl/>
        </w:rPr>
        <w:t>زمینه‌های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 آن امکان وجود دارند، باید </w:t>
      </w:r>
      <w:r w:rsidR="00B50900" w:rsidRPr="000A2AD0">
        <w:rPr>
          <w:rFonts w:ascii="IRBadr" w:hAnsi="IRBadr" w:cs="IRBadr"/>
          <w:sz w:val="28"/>
          <w:szCs w:val="28"/>
          <w:rtl/>
        </w:rPr>
        <w:t>موردتوجه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 قرار گیرد تا با </w:t>
      </w:r>
      <w:r w:rsidR="00B50900" w:rsidRPr="000A2AD0">
        <w:rPr>
          <w:rFonts w:ascii="IRBadr" w:hAnsi="IRBadr" w:cs="IRBadr"/>
          <w:sz w:val="28"/>
          <w:szCs w:val="28"/>
          <w:rtl/>
        </w:rPr>
        <w:t>تکیه‌بر</w:t>
      </w:r>
      <w:r w:rsidR="00BA4676" w:rsidRPr="000A2AD0">
        <w:rPr>
          <w:rFonts w:ascii="IRBadr" w:hAnsi="IRBadr" w:cs="IRBadr"/>
          <w:sz w:val="28"/>
          <w:szCs w:val="28"/>
          <w:rtl/>
        </w:rPr>
        <w:t xml:space="preserve"> خدا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، </w:t>
      </w:r>
      <w:r w:rsidR="00B50900" w:rsidRPr="000A2AD0">
        <w:rPr>
          <w:rFonts w:ascii="IRBadr" w:hAnsi="IRBadr" w:cs="IRBadr"/>
          <w:sz w:val="28"/>
          <w:szCs w:val="28"/>
          <w:rtl/>
        </w:rPr>
        <w:t>بر اختلافات</w:t>
      </w:r>
      <w:r w:rsidR="00CA3C1C" w:rsidRPr="000A2AD0">
        <w:rPr>
          <w:rFonts w:ascii="IRBadr" w:hAnsi="IRBadr" w:cs="IRBadr"/>
          <w:sz w:val="28"/>
          <w:szCs w:val="28"/>
          <w:rtl/>
        </w:rPr>
        <w:t xml:space="preserve"> فائق آییم.</w:t>
      </w:r>
    </w:p>
    <w:p w:rsidR="0010461A" w:rsidRPr="000A2AD0" w:rsidRDefault="0010461A" w:rsidP="00D91C4F">
      <w:pPr>
        <w:pStyle w:val="Heading1"/>
        <w:jc w:val="both"/>
        <w:rPr>
          <w:rtl/>
        </w:rPr>
      </w:pPr>
      <w:bookmarkStart w:id="11" w:name="_Toc428473105"/>
      <w:r w:rsidRPr="000A2AD0">
        <w:rPr>
          <w:rtl/>
        </w:rPr>
        <w:lastRenderedPageBreak/>
        <w:t>انسجام اسلامی بعد جهانی</w:t>
      </w:r>
      <w:bookmarkEnd w:id="11"/>
    </w:p>
    <w:p w:rsidR="0010461A" w:rsidRPr="000A2AD0" w:rsidRDefault="0010461A" w:rsidP="00D91C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انسجام اسلامی در ابعاد بزرگی </w:t>
      </w:r>
      <w:r w:rsidR="00B50900" w:rsidRPr="000A2AD0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="001C2747" w:rsidRPr="000A2AD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. به این معنی است که امت بزرگ اسلامی، دچار اختلاف نشود. من به چند نکته اشاره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B50900" w:rsidRPr="000A2AD0">
        <w:rPr>
          <w:rFonts w:ascii="IRBadr" w:hAnsi="IRBadr" w:cs="IRBadr"/>
          <w:sz w:val="28"/>
          <w:szCs w:val="28"/>
          <w:rtl/>
          <w:lang w:bidi="fa-IR"/>
        </w:rPr>
        <w:t>می‌توانید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به عظمت امت اسلامی پی ببرید.</w:t>
      </w:r>
    </w:p>
    <w:p w:rsidR="00CA3C1C" w:rsidRPr="000A2AD0" w:rsidRDefault="0010461A" w:rsidP="00977FEA">
      <w:pPr>
        <w:pStyle w:val="ListParagraph"/>
      </w:pPr>
      <w:r w:rsidRPr="000A2AD0">
        <w:rPr>
          <w:rtl/>
        </w:rPr>
        <w:t>منابع انسانی عظیم و یک و نیم میلیارد جمعیت مسلمان و قریب به پنجاه کشور</w:t>
      </w:r>
      <w:r w:rsidR="00484073" w:rsidRPr="000A2AD0">
        <w:rPr>
          <w:rtl/>
        </w:rPr>
        <w:t xml:space="preserve"> اسلامی</w:t>
      </w:r>
    </w:p>
    <w:p w:rsidR="00484073" w:rsidRPr="000A2AD0" w:rsidRDefault="00B50900" w:rsidP="00977FEA">
      <w:pPr>
        <w:pStyle w:val="ListParagraph"/>
      </w:pPr>
      <w:r w:rsidRPr="000A2AD0">
        <w:rPr>
          <w:rtl/>
        </w:rPr>
        <w:t>در اختیار</w:t>
      </w:r>
      <w:r w:rsidR="00484073" w:rsidRPr="000A2AD0">
        <w:rPr>
          <w:rtl/>
        </w:rPr>
        <w:t xml:space="preserve"> داشتن نزدیک به </w:t>
      </w:r>
      <w:r w:rsidRPr="000A2AD0">
        <w:rPr>
          <w:rtl/>
        </w:rPr>
        <w:t>دوسوم</w:t>
      </w:r>
      <w:r w:rsidR="00484073" w:rsidRPr="000A2AD0">
        <w:rPr>
          <w:rtl/>
        </w:rPr>
        <w:t xml:space="preserve"> معادن و ذخایر دنیا توسط کشورهای اسلامی</w:t>
      </w:r>
    </w:p>
    <w:p w:rsidR="00484073" w:rsidRPr="000A2AD0" w:rsidRDefault="00B50900" w:rsidP="00977FEA">
      <w:pPr>
        <w:pStyle w:val="ListParagraph"/>
      </w:pPr>
      <w:r w:rsidRPr="000A2AD0">
        <w:rPr>
          <w:rtl/>
        </w:rPr>
        <w:t>سرزمین‌های</w:t>
      </w:r>
      <w:r w:rsidR="00484073" w:rsidRPr="000A2AD0">
        <w:rPr>
          <w:rtl/>
        </w:rPr>
        <w:t xml:space="preserve"> وسیع و متنوع </w:t>
      </w:r>
    </w:p>
    <w:p w:rsidR="00484073" w:rsidRPr="000A2AD0" w:rsidRDefault="00484073" w:rsidP="00977FEA">
      <w:pPr>
        <w:pStyle w:val="ListParagraph"/>
      </w:pPr>
      <w:r w:rsidRPr="000A2AD0">
        <w:rPr>
          <w:rtl/>
        </w:rPr>
        <w:t xml:space="preserve"> </w:t>
      </w:r>
      <w:r w:rsidR="00B50900" w:rsidRPr="000A2AD0">
        <w:rPr>
          <w:rtl/>
        </w:rPr>
        <w:t>قابلیت‌های</w:t>
      </w:r>
      <w:r w:rsidRPr="000A2AD0">
        <w:rPr>
          <w:rtl/>
        </w:rPr>
        <w:t xml:space="preserve"> رشد اقتصادی و هوش و استعداد مسلمانان </w:t>
      </w:r>
    </w:p>
    <w:p w:rsidR="00484073" w:rsidRPr="000A2AD0" w:rsidRDefault="00B50900" w:rsidP="00977FEA">
      <w:pPr>
        <w:pStyle w:val="ListParagraph"/>
      </w:pPr>
      <w:r w:rsidRPr="000A2AD0">
        <w:rPr>
          <w:rtl/>
        </w:rPr>
        <w:t>سابق</w:t>
      </w:r>
      <w:r w:rsidR="000A2AD0">
        <w:rPr>
          <w:rtl/>
        </w:rPr>
        <w:t>ه‌</w:t>
      </w:r>
      <w:r w:rsidR="00D36D73" w:rsidRPr="000A2AD0">
        <w:rPr>
          <w:rtl/>
        </w:rPr>
        <w:t xml:space="preserve"> درخشان امت اسلامی</w:t>
      </w:r>
    </w:p>
    <w:p w:rsidR="00D36D73" w:rsidRPr="000A2AD0" w:rsidRDefault="00D36D73" w:rsidP="00977FEA">
      <w:pPr>
        <w:pStyle w:val="ListParagraph"/>
      </w:pPr>
      <w:r w:rsidRPr="000A2AD0">
        <w:rPr>
          <w:rtl/>
        </w:rPr>
        <w:t>میراث فرهنگی، اخلاقی، معنوی و علمی</w:t>
      </w:r>
      <w:r w:rsidR="00BB648F" w:rsidRPr="000A2AD0">
        <w:t xml:space="preserve"> </w:t>
      </w:r>
    </w:p>
    <w:p w:rsidR="0036098A" w:rsidRPr="000A2AD0" w:rsidRDefault="0036098A" w:rsidP="00D91C4F">
      <w:pPr>
        <w:pStyle w:val="Heading1"/>
        <w:jc w:val="both"/>
        <w:rPr>
          <w:rtl/>
        </w:rPr>
      </w:pPr>
      <w:bookmarkStart w:id="12" w:name="_Toc428473106"/>
      <w:r w:rsidRPr="000A2AD0">
        <w:rPr>
          <w:rtl/>
        </w:rPr>
        <w:t>انسجام و اتحاد، رمز موفقیت اروپا و آمریکا</w:t>
      </w:r>
      <w:bookmarkEnd w:id="12"/>
      <w:r w:rsidRPr="000A2AD0">
        <w:rPr>
          <w:rtl/>
        </w:rPr>
        <w:t xml:space="preserve"> </w:t>
      </w:r>
    </w:p>
    <w:p w:rsidR="0036098A" w:rsidRPr="000A2AD0" w:rsidRDefault="00BB648F" w:rsidP="00D91C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چرا باید امتی چنین بزرگ، قدرتی بتواند کشورهای آن را اشغال کند و مزدوران خود را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بر آن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، حاکم کند. این ننگی بزرگ، است. این امت باید یکدیگر را بشناسند، در کنار یکدیگر، قرار بگیرند. روح وحدت و تعامل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بر آن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حاکم شود. باید با این ذخایر و معادن و منابع ، پیشتاز علم و دانش در دنیا باشد. </w:t>
      </w:r>
      <w:r w:rsidR="00B50900" w:rsidRPr="000A2AD0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یک اقتصاد مشترک، </w:t>
      </w:r>
      <w:r w:rsidR="006736AF" w:rsidRPr="000A2AD0">
        <w:rPr>
          <w:rFonts w:ascii="IRBadr" w:hAnsi="IRBadr" w:cs="IRBadr"/>
          <w:sz w:val="28"/>
          <w:szCs w:val="28"/>
          <w:rtl/>
          <w:lang w:bidi="fa-IR"/>
        </w:rPr>
        <w:t>پایه‌ریزی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کرد و در اقتصاد، پیشتاز بود.تاریخ اروپا </w:t>
      </w:r>
      <w:r w:rsidR="00B50900" w:rsidRPr="000A2AD0">
        <w:rPr>
          <w:rFonts w:ascii="IRBadr" w:hAnsi="IRBadr" w:cs="IRBadr"/>
          <w:sz w:val="28"/>
          <w:szCs w:val="28"/>
          <w:rtl/>
          <w:lang w:bidi="fa-IR"/>
        </w:rPr>
        <w:t>پر از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جنگ و خونریزی بوده است، اما  فهمیدند باید </w:t>
      </w:r>
      <w:r w:rsidR="00B50900" w:rsidRPr="000A2AD0">
        <w:rPr>
          <w:rFonts w:ascii="IRBadr" w:hAnsi="IRBadr" w:cs="IRBadr"/>
          <w:sz w:val="28"/>
          <w:szCs w:val="28"/>
          <w:rtl/>
          <w:lang w:bidi="fa-IR"/>
        </w:rPr>
        <w:t>در کنار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هم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بایستند و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برنامه‌های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خود را هماهنگ کنند.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اتحادیه‌های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سیاسی و اقتصادی بزرگی تشکیل دادند. </w:t>
      </w:r>
      <w:r w:rsidR="00DD2A20" w:rsidRPr="000A2AD0">
        <w:rPr>
          <w:rFonts w:ascii="IRBadr" w:hAnsi="IRBadr" w:cs="IRBadr"/>
          <w:sz w:val="28"/>
          <w:szCs w:val="28"/>
          <w:rtl/>
          <w:lang w:bidi="fa-IR"/>
        </w:rPr>
        <w:t>با همین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اتحاد، تولید علم و صنعت و ... حرف اول را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می‌زنند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هیچ‌یک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از این ذخایر را ندارند.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راز این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فرمان روی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بر دنیا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، همبستگی و درک اقدام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باهم</w:t>
      </w:r>
      <w:r w:rsidR="00545060" w:rsidRPr="000A2AD0">
        <w:rPr>
          <w:rFonts w:ascii="IRBadr" w:hAnsi="IRBadr" w:cs="IRBadr"/>
          <w:sz w:val="28"/>
          <w:szCs w:val="28"/>
          <w:rtl/>
          <w:lang w:bidi="fa-IR"/>
        </w:rPr>
        <w:t xml:space="preserve"> و تعامل است. </w:t>
      </w:r>
    </w:p>
    <w:p w:rsidR="0036098A" w:rsidRPr="000A2AD0" w:rsidRDefault="0036098A" w:rsidP="00D91C4F">
      <w:pPr>
        <w:pStyle w:val="Heading1"/>
        <w:jc w:val="both"/>
        <w:rPr>
          <w:rtl/>
        </w:rPr>
      </w:pPr>
      <w:bookmarkStart w:id="13" w:name="_Toc428473107"/>
      <w:r w:rsidRPr="000A2AD0">
        <w:rPr>
          <w:rtl/>
        </w:rPr>
        <w:t>انسجام ، کلید پیشرفت امت اسلام</w:t>
      </w:r>
      <w:bookmarkEnd w:id="13"/>
    </w:p>
    <w:p w:rsidR="001327E8" w:rsidRPr="000A2AD0" w:rsidRDefault="00545060" w:rsidP="00D91C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دنیای اسلام، باید درس بگیرد که عوامل مذهبی و عوامل اختلافی، نباید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را از اهداف خود دور کند. ما دارای ذخایر و منابع و تعالیم دینی مشترک هستیم. آنچه در عراق،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رخ‌داده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به‌شدت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مسلمانان را به هم بدبین و دشمن کنند، اینجا غنائم،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برای دشمنان، است.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مقام معظم رهبری(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رضی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) این است که مسلمانان انسجام و اتحاد داشته باشند. ما و مسلمانان، باید مصالح اسلام را در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نظر بگیریم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. کشور ما به نمایندگی از امت اسلام، خطرهای زیادی را به جان خریده است. در مورد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مسئل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هسته‌ای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گام‌های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بزرگی برداشته شد. این امر نماد عزت ملت ماست </w:t>
      </w:r>
      <w:r w:rsidR="00DD2A20" w:rsidRPr="000A2AD0">
        <w:rPr>
          <w:rFonts w:ascii="IRBadr" w:hAnsi="IRBadr" w:cs="IRBadr"/>
          <w:sz w:val="28"/>
          <w:szCs w:val="28"/>
          <w:rtl/>
          <w:lang w:bidi="fa-IR"/>
        </w:rPr>
        <w:t>و ما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گوش‌به‌فرمان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رهبر باشیم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و با آگاهی و هوشیاری به دنبال پیشبرد اهداف خود باشیم. باید به هردو پیام،در مدارس و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حوزه‌ها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و مجامع، </w:t>
      </w:r>
      <w:r w:rsidR="006736AF" w:rsidRPr="000A2AD0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عمیق، توجه کنیم. اتحاد و انسجام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خود را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حفظ کنیم و از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دولت‌مردان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جناح‌ها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بر اساس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خطوط کلی از سوی رهبری، اتحاد خود را داشته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باشند و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راه‌ها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را به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سمت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قله‌های</w:t>
      </w:r>
      <w:r w:rsidR="0036098A" w:rsidRPr="000A2AD0">
        <w:rPr>
          <w:rFonts w:ascii="IRBadr" w:hAnsi="IRBadr" w:cs="IRBadr"/>
          <w:sz w:val="28"/>
          <w:szCs w:val="28"/>
          <w:rtl/>
          <w:lang w:bidi="fa-IR"/>
        </w:rPr>
        <w:t xml:space="preserve"> پیشرفت بگشایند. </w:t>
      </w:r>
    </w:p>
    <w:p w:rsidR="001327E8" w:rsidRPr="000A2AD0" w:rsidRDefault="00574648" w:rsidP="00D91C4F">
      <w:pPr>
        <w:pStyle w:val="Heading1"/>
        <w:jc w:val="both"/>
        <w:rPr>
          <w:rtl/>
        </w:rPr>
      </w:pPr>
      <w:bookmarkStart w:id="14" w:name="_Toc428473108"/>
      <w:r w:rsidRPr="000A2AD0">
        <w:rPr>
          <w:rtl/>
        </w:rPr>
        <w:lastRenderedPageBreak/>
        <w:t>هفت</w:t>
      </w:r>
      <w:r w:rsidR="000A2AD0">
        <w:rPr>
          <w:rtl/>
        </w:rPr>
        <w:t>ه‌</w:t>
      </w:r>
      <w:r w:rsidR="001327E8" w:rsidRPr="000A2AD0">
        <w:rPr>
          <w:rtl/>
        </w:rPr>
        <w:t xml:space="preserve"> سلامت</w:t>
      </w:r>
      <w:bookmarkEnd w:id="14"/>
    </w:p>
    <w:p w:rsidR="004C5B35" w:rsidRPr="000A2AD0" w:rsidRDefault="0036098A" w:rsidP="00D91C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ما برای اینکه یک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جامع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مترقّی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پیشرو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باشیم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به‌سلامت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و به مخاطراتی که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جامع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اسلامی را تهدید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، توجه کنیم. این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وظیف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دینی و ملی و شرعی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و انسانی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ماست.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تلاش‌هایی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که دولت انجام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قابل‌تقدیر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است. طی دو، سه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ده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گذشته، توجه به درمان در میانگین عمر و کنترل بسیاری از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بیماری‌ها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ظاهرشده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، در امراض قلبی، انواع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سرطان‌ها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و برخی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بیماری‌ها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مسری ، که دنیا هم با آن مواجه است، بخصوص در امر تصادفات که آمارهای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آزاردهنده‌ای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را ارائه </w:t>
      </w:r>
      <w:r w:rsidR="00B96D89" w:rsidRPr="000A2AD0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، باید در این امر توجه لازم را بداریم. در 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مسئل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بهداشت باید به امر عدالت اجتماعی اشاره کرد. در مورد افراد فقیر که توان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ادار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خود را زمان بیماری ندارند،  مسئولین و مردم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وظیفه‌دارند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هفت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سلامت را گرامی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می‌داریم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و از </w:t>
      </w:r>
      <w:r w:rsidR="00C5713B" w:rsidRPr="000A2AD0">
        <w:rPr>
          <w:rFonts w:ascii="IRBadr" w:hAnsi="IRBadr" w:cs="IRBadr"/>
          <w:sz w:val="28"/>
          <w:szCs w:val="28"/>
          <w:rtl/>
          <w:lang w:bidi="fa-IR"/>
        </w:rPr>
        <w:t>هم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کسانی که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در خدمت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بهداشت و سلامت هستند، تشکر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بر اینکه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 باید فرهنگ سلامت در کشور ما رشد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>پیدا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C5B35" w:rsidRPr="000A2AD0">
        <w:rPr>
          <w:rFonts w:ascii="IRBadr" w:hAnsi="IRBadr" w:cs="IRBadr"/>
          <w:sz w:val="28"/>
          <w:szCs w:val="28"/>
          <w:rtl/>
          <w:lang w:bidi="fa-IR"/>
        </w:rPr>
        <w:t xml:space="preserve">کند. </w:t>
      </w:r>
    </w:p>
    <w:p w:rsidR="001327E8" w:rsidRPr="000A2AD0" w:rsidRDefault="001327E8" w:rsidP="00D91C4F">
      <w:pPr>
        <w:pStyle w:val="Heading1"/>
        <w:jc w:val="both"/>
        <w:rPr>
          <w:rtl/>
        </w:rPr>
      </w:pPr>
      <w:bookmarkStart w:id="15" w:name="_Toc428473109"/>
      <w:r w:rsidRPr="000A2AD0">
        <w:rPr>
          <w:rtl/>
        </w:rPr>
        <w:t xml:space="preserve">گرامیداشت مناسبت </w:t>
      </w:r>
      <w:r w:rsidR="00DD2A20" w:rsidRPr="000A2AD0">
        <w:rPr>
          <w:rtl/>
        </w:rPr>
        <w:t>تأسیس</w:t>
      </w:r>
      <w:r w:rsidRPr="000A2AD0">
        <w:rPr>
          <w:rtl/>
        </w:rPr>
        <w:t xml:space="preserve"> بنیاد مسکن</w:t>
      </w:r>
      <w:bookmarkEnd w:id="15"/>
    </w:p>
    <w:p w:rsidR="0036098A" w:rsidRPr="000A2AD0" w:rsidRDefault="004C5B35" w:rsidP="00D91C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به مناسبت </w:t>
      </w:r>
      <w:r w:rsidR="00DD2A20" w:rsidRPr="000A2AD0">
        <w:rPr>
          <w:rFonts w:ascii="IRBadr" w:hAnsi="IRBadr" w:cs="IRBadr"/>
          <w:sz w:val="28"/>
          <w:szCs w:val="28"/>
          <w:rtl/>
          <w:lang w:bidi="fa-IR"/>
        </w:rPr>
        <w:t>تأسیس</w:t>
      </w:r>
      <w:r w:rsidR="00243AD5" w:rsidRPr="000A2AD0">
        <w:rPr>
          <w:rFonts w:ascii="IRBadr" w:hAnsi="IRBadr" w:cs="IRBadr"/>
          <w:sz w:val="28"/>
          <w:szCs w:val="28"/>
          <w:rtl/>
          <w:lang w:bidi="fa-IR"/>
        </w:rPr>
        <w:t xml:space="preserve"> بنیاد مسکن  و حساب سعد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امام(ره)،  از تمام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افراد که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 خدمتی انجام </w:t>
      </w:r>
      <w:r w:rsidR="00574648" w:rsidRPr="000A2AD0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، تشکر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. در کنار آن باید گفت، تدابیری که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در حوز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مسکن، اندیشیده شده است، کافی نیست. </w:t>
      </w:r>
      <w:r w:rsidR="001327E8" w:rsidRPr="000A2AD0">
        <w:rPr>
          <w:rFonts w:ascii="IRBadr" w:hAnsi="IRBadr" w:cs="IRBadr"/>
          <w:sz w:val="28"/>
          <w:szCs w:val="28"/>
          <w:rtl/>
          <w:lang w:bidi="fa-IR"/>
        </w:rPr>
        <w:t xml:space="preserve">باید تدابیر بیشتری اندیشید تا جوانان توان خرید مسکن را داشته باشند. در این زمینه باید در سطح کشوری و منطقه،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مسئولان</w:t>
      </w:r>
      <w:r w:rsidR="001327E8" w:rsidRPr="000A2AD0">
        <w:rPr>
          <w:rFonts w:ascii="IRBadr" w:hAnsi="IRBadr" w:cs="IRBadr"/>
          <w:sz w:val="28"/>
          <w:szCs w:val="28"/>
          <w:rtl/>
          <w:lang w:bidi="fa-IR"/>
        </w:rPr>
        <w:t xml:space="preserve"> اقدامات بیشتری انجام دهند، تا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زمین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1327E8" w:rsidRPr="000A2AD0">
        <w:rPr>
          <w:rFonts w:ascii="IRBadr" w:hAnsi="IRBadr" w:cs="IRBadr"/>
          <w:sz w:val="28"/>
          <w:szCs w:val="28"/>
          <w:rtl/>
          <w:lang w:bidi="fa-IR"/>
        </w:rPr>
        <w:t xml:space="preserve"> ازدواج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به‌موقع</w:t>
      </w:r>
      <w:r w:rsidR="001327E8" w:rsidRPr="000A2AD0">
        <w:rPr>
          <w:rFonts w:ascii="IRBadr" w:hAnsi="IRBadr" w:cs="IRBadr"/>
          <w:sz w:val="28"/>
          <w:szCs w:val="28"/>
          <w:rtl/>
          <w:lang w:bidi="fa-IR"/>
        </w:rPr>
        <w:t xml:space="preserve"> جوانان فراهم شود.</w:t>
      </w:r>
      <w:r w:rsidR="003F5938" w:rsidRPr="000A2AD0">
        <w:rPr>
          <w:rFonts w:ascii="IRBadr" w:hAnsi="IRBadr" w:cs="IRBadr"/>
          <w:sz w:val="28"/>
          <w:szCs w:val="28"/>
          <w:rtl/>
          <w:lang w:bidi="fa-IR"/>
        </w:rPr>
        <w:t>مسئل</w:t>
      </w:r>
      <w:r w:rsidR="000A2AD0">
        <w:rPr>
          <w:rFonts w:ascii="IRBadr" w:hAnsi="IRBadr" w:cs="IRBadr"/>
          <w:sz w:val="28"/>
          <w:szCs w:val="28"/>
          <w:rtl/>
          <w:lang w:bidi="fa-IR"/>
        </w:rPr>
        <w:t>ه‌</w:t>
      </w:r>
      <w:r w:rsidR="001327E8" w:rsidRPr="000A2AD0">
        <w:rPr>
          <w:rFonts w:ascii="IRBadr" w:hAnsi="IRBadr" w:cs="IRBadr"/>
          <w:sz w:val="28"/>
          <w:szCs w:val="28"/>
          <w:rtl/>
          <w:lang w:bidi="fa-IR"/>
        </w:rPr>
        <w:t xml:space="preserve"> مسکن بسیار مهم است و از خدمات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انجام‌شده</w:t>
      </w:r>
      <w:r w:rsidR="001327E8" w:rsidRPr="000A2AD0">
        <w:rPr>
          <w:rFonts w:ascii="IRBadr" w:hAnsi="IRBadr" w:cs="IRBadr"/>
          <w:sz w:val="28"/>
          <w:szCs w:val="28"/>
          <w:rtl/>
          <w:lang w:bidi="fa-IR"/>
        </w:rPr>
        <w:t xml:space="preserve"> تشکر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1327E8" w:rsidRPr="000A2AD0">
        <w:rPr>
          <w:rFonts w:ascii="IRBadr" w:hAnsi="IRBadr" w:cs="IRBadr"/>
          <w:sz w:val="28"/>
          <w:szCs w:val="28"/>
          <w:rtl/>
          <w:lang w:bidi="fa-IR"/>
        </w:rPr>
        <w:t xml:space="preserve">، و </w:t>
      </w:r>
      <w:r w:rsidR="009D3863" w:rsidRPr="000A2AD0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="001327E8" w:rsidRPr="000A2AD0">
        <w:rPr>
          <w:rFonts w:ascii="IRBadr" w:hAnsi="IRBadr" w:cs="IRBadr"/>
          <w:sz w:val="28"/>
          <w:szCs w:val="28"/>
          <w:rtl/>
          <w:lang w:bidi="fa-IR"/>
        </w:rPr>
        <w:t xml:space="preserve"> برهم فکری و همکاری برای </w:t>
      </w:r>
      <w:r w:rsidR="005F3645" w:rsidRPr="000A2AD0">
        <w:rPr>
          <w:rFonts w:ascii="IRBadr" w:hAnsi="IRBadr" w:cs="IRBadr"/>
          <w:sz w:val="28"/>
          <w:szCs w:val="28"/>
          <w:rtl/>
          <w:lang w:bidi="fa-IR"/>
        </w:rPr>
        <w:t>گره‌گشایی</w:t>
      </w:r>
      <w:r w:rsidR="001327E8" w:rsidRPr="000A2AD0">
        <w:rPr>
          <w:rFonts w:ascii="IRBadr" w:hAnsi="IRBadr" w:cs="IRBadr"/>
          <w:sz w:val="28"/>
          <w:szCs w:val="28"/>
          <w:rtl/>
          <w:lang w:bidi="fa-IR"/>
        </w:rPr>
        <w:t xml:space="preserve"> بیشتر شود. بهسازی و پیشبرد مسائل روستاها، تلاش بیشتری به عمل آورد.</w:t>
      </w:r>
      <w:r w:rsidRPr="000A2AD0">
        <w:rPr>
          <w:rFonts w:ascii="IRBadr" w:hAnsi="IRBadr" w:cs="IRBadr"/>
          <w:sz w:val="28"/>
          <w:szCs w:val="28"/>
          <w:rtl/>
          <w:lang w:bidi="fa-IR"/>
        </w:rPr>
        <w:t xml:space="preserve">  </w:t>
      </w:r>
    </w:p>
    <w:p w:rsidR="007D5B72" w:rsidRPr="000A2AD0" w:rsidRDefault="007D5B72" w:rsidP="00D91C4F">
      <w:pPr>
        <w:pStyle w:val="Heading1"/>
        <w:jc w:val="both"/>
        <w:rPr>
          <w:rtl/>
        </w:rPr>
      </w:pPr>
      <w:bookmarkStart w:id="16" w:name="_Toc428473110"/>
      <w:r w:rsidRPr="000A2AD0">
        <w:rPr>
          <w:rtl/>
        </w:rPr>
        <w:t>دعا</w:t>
      </w:r>
      <w:bookmarkEnd w:id="16"/>
    </w:p>
    <w:p w:rsidR="00BF3A24" w:rsidRPr="000A2AD0" w:rsidRDefault="00BF3A24" w:rsidP="00BF3A24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نسئلک اللهم و ندعوک باسمک العظیم الاعظم الأعزّ </w:t>
      </w:r>
      <w:bookmarkStart w:id="17" w:name="_GoBack"/>
      <w:r w:rsidRPr="000A2AD0">
        <w:rPr>
          <w:rFonts w:ascii="IRBadr" w:hAnsi="IRBadr" w:cs="IRBadr"/>
          <w:b/>
          <w:bCs/>
          <w:sz w:val="28"/>
          <w:szCs w:val="28"/>
          <w:rtl/>
        </w:rPr>
        <w:t>الأجلّ</w:t>
      </w:r>
      <w:bookmarkEnd w:id="17"/>
      <w:r w:rsidRPr="000A2AD0">
        <w:rPr>
          <w:rFonts w:ascii="IRBadr" w:hAnsi="IRBadr" w:cs="IRBadr"/>
          <w:b/>
          <w:bCs/>
          <w:sz w:val="28"/>
          <w:szCs w:val="28"/>
          <w:rtl/>
        </w:rPr>
        <w:t xml:space="preserve">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7D5B72" w:rsidRPr="000A2AD0" w:rsidRDefault="007D5B72" w:rsidP="00D91C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0461A" w:rsidRPr="000A2AD0" w:rsidRDefault="0010461A" w:rsidP="00D91C4F">
      <w:pPr>
        <w:bidi/>
        <w:ind w:left="409"/>
        <w:jc w:val="both"/>
        <w:rPr>
          <w:rFonts w:ascii="IRBadr" w:hAnsi="IRBadr" w:cs="IRBadr"/>
        </w:rPr>
      </w:pPr>
    </w:p>
    <w:p w:rsidR="00CB350F" w:rsidRPr="000A2AD0" w:rsidRDefault="00CB350F" w:rsidP="00D91C4F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</w:p>
    <w:p w:rsidR="00CB350F" w:rsidRPr="000A2AD0" w:rsidRDefault="00CB350F" w:rsidP="00D91C4F">
      <w:pPr>
        <w:bidi/>
        <w:ind w:left="720"/>
        <w:jc w:val="both"/>
        <w:rPr>
          <w:rFonts w:ascii="IRBadr" w:hAnsi="IRBadr" w:cs="IRBadr"/>
          <w:rtl/>
        </w:rPr>
      </w:pPr>
    </w:p>
    <w:p w:rsidR="005C4CA0" w:rsidRPr="000A2AD0" w:rsidRDefault="005C4CA0" w:rsidP="00D91C4F">
      <w:pPr>
        <w:bidi/>
        <w:jc w:val="both"/>
        <w:rPr>
          <w:rFonts w:ascii="IRBadr" w:hAnsi="IRBadr" w:cs="IRBadr"/>
          <w:rtl/>
          <w:lang w:bidi="fa-IR"/>
        </w:rPr>
      </w:pPr>
    </w:p>
    <w:p w:rsidR="00180225" w:rsidRPr="000A2AD0" w:rsidRDefault="00180225" w:rsidP="00D91C4F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180225" w:rsidRPr="000A2AD0" w:rsidRDefault="00180225" w:rsidP="00D91C4F">
      <w:pPr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180225" w:rsidRPr="000A2AD0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E1" w:rsidRDefault="001A69E1" w:rsidP="000D5800">
      <w:r>
        <w:separator/>
      </w:r>
    </w:p>
  </w:endnote>
  <w:endnote w:type="continuationSeparator" w:id="0">
    <w:p w:rsidR="001A69E1" w:rsidRDefault="001A69E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3F5938" w:rsidRDefault="003F593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D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E1" w:rsidRDefault="001A69E1" w:rsidP="00417158">
      <w:pPr>
        <w:bidi/>
      </w:pPr>
      <w:r>
        <w:separator/>
      </w:r>
    </w:p>
  </w:footnote>
  <w:footnote w:type="continuationSeparator" w:id="0">
    <w:p w:rsidR="001A69E1" w:rsidRDefault="001A69E1" w:rsidP="000D5800">
      <w:r>
        <w:continuationSeparator/>
      </w:r>
    </w:p>
  </w:footnote>
  <w:footnote w:id="1">
    <w:p w:rsidR="003F5938" w:rsidRPr="00D91C4F" w:rsidRDefault="003F5938" w:rsidP="00D91C4F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D91C4F">
        <w:rPr>
          <w:rStyle w:val="FootnoteReference"/>
          <w:rFonts w:ascii="IRBadr" w:eastAsia="2  Lotus" w:hAnsi="IRBadr" w:cs="IRBadr"/>
          <w:b/>
        </w:rPr>
        <w:footnoteRef/>
      </w:r>
      <w:r w:rsidRPr="00D91C4F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3F5938" w:rsidRDefault="003F5938" w:rsidP="00D93454">
      <w:pPr>
        <w:pStyle w:val="FootnoteText"/>
        <w:bidi/>
        <w:rPr>
          <w:rtl/>
        </w:rPr>
      </w:pPr>
      <w:r w:rsidRPr="00D91C4F">
        <w:rPr>
          <w:rStyle w:val="FootnoteReference"/>
          <w:rFonts w:ascii="IRBadr" w:hAnsi="IRBadr" w:cs="IRBadr"/>
          <w:b/>
        </w:rPr>
        <w:footnoteRef/>
      </w:r>
      <w:r w:rsidRPr="00D91C4F">
        <w:rPr>
          <w:rFonts w:ascii="IRBadr" w:hAnsi="IRBadr" w:cs="IRBadr"/>
          <w:b/>
        </w:rPr>
        <w:t xml:space="preserve"> </w:t>
      </w:r>
      <w:r w:rsidRPr="00D91C4F">
        <w:rPr>
          <w:rFonts w:ascii="IRBadr" w:hAnsi="IRBadr" w:cs="IRBadr"/>
          <w:b/>
          <w:rtl/>
        </w:rPr>
        <w:t xml:space="preserve">. سوره </w:t>
      </w:r>
      <w:r w:rsidR="005F3645">
        <w:rPr>
          <w:rFonts w:ascii="IRBadr" w:hAnsi="IRBadr" w:cs="IRBadr"/>
          <w:b/>
          <w:rtl/>
        </w:rPr>
        <w:t>آل‌عمران</w:t>
      </w:r>
      <w:r w:rsidRPr="00D91C4F">
        <w:rPr>
          <w:rFonts w:ascii="IRBadr" w:hAnsi="IRBadr" w:cs="IRBadr"/>
          <w:b/>
          <w:rtl/>
        </w:rPr>
        <w:t>، آیه 102</w:t>
      </w:r>
    </w:p>
  </w:footnote>
  <w:footnote w:id="3">
    <w:p w:rsidR="003F5938" w:rsidRPr="00087500" w:rsidRDefault="003F5938" w:rsidP="00D87136">
      <w:pPr>
        <w:pStyle w:val="FootnoteText"/>
        <w:bidi/>
        <w:rPr>
          <w:rFonts w:ascii="IRBadr" w:hAnsi="IRBadr" w:cs="IRBadr"/>
          <w:rtl/>
        </w:rPr>
      </w:pPr>
      <w:r w:rsidRPr="00087500">
        <w:rPr>
          <w:rStyle w:val="FootnoteReference"/>
          <w:rFonts w:ascii="IRBadr" w:hAnsi="IRBadr" w:cs="IRBadr"/>
        </w:rPr>
        <w:footnoteRef/>
      </w:r>
      <w:r w:rsidRPr="00087500">
        <w:rPr>
          <w:rFonts w:ascii="IRBadr" w:hAnsi="IRBadr" w:cs="IRBadr"/>
        </w:rPr>
        <w:t xml:space="preserve"> </w:t>
      </w:r>
      <w:r w:rsidRPr="00087500">
        <w:rPr>
          <w:rFonts w:ascii="IRBadr" w:hAnsi="IRBadr" w:cs="IRBadr"/>
          <w:rtl/>
        </w:rPr>
        <w:t>.بحارالانوار،ج 83،ص 340</w:t>
      </w:r>
    </w:p>
  </w:footnote>
  <w:footnote w:id="4">
    <w:p w:rsidR="003F5938" w:rsidRPr="00D91C4F" w:rsidRDefault="003F5938" w:rsidP="00701DEF">
      <w:pPr>
        <w:pStyle w:val="FootnoteText"/>
        <w:bidi/>
        <w:rPr>
          <w:rFonts w:ascii="IRBadr" w:hAnsi="IRBadr" w:cs="IRBadr"/>
          <w:rtl/>
        </w:rPr>
      </w:pPr>
      <w:r w:rsidRPr="00D91C4F">
        <w:rPr>
          <w:rStyle w:val="FootnoteReference"/>
          <w:rFonts w:ascii="IRBadr" w:hAnsi="IRBadr" w:cs="IRBadr"/>
        </w:rPr>
        <w:footnoteRef/>
      </w:r>
      <w:r w:rsidRPr="00D91C4F">
        <w:rPr>
          <w:rFonts w:ascii="IRBadr" w:hAnsi="IRBadr" w:cs="IRBadr"/>
        </w:rPr>
        <w:t xml:space="preserve"> </w:t>
      </w:r>
      <w:r w:rsidRPr="00D91C4F">
        <w:rPr>
          <w:rFonts w:ascii="IRBadr" w:hAnsi="IRBadr" w:cs="IRBadr"/>
          <w:rtl/>
        </w:rPr>
        <w:t>.  سوره العلق، آیه 3</w:t>
      </w:r>
    </w:p>
  </w:footnote>
  <w:footnote w:id="5">
    <w:p w:rsidR="003F5938" w:rsidRDefault="003F5938" w:rsidP="002D5F00">
      <w:pPr>
        <w:pStyle w:val="FootnoteText"/>
        <w:bidi/>
        <w:rPr>
          <w:rtl/>
        </w:rPr>
      </w:pPr>
      <w:r w:rsidRPr="00D91C4F">
        <w:rPr>
          <w:rStyle w:val="FootnoteReference"/>
          <w:rFonts w:ascii="IRBadr" w:hAnsi="IRBadr" w:cs="IRBadr"/>
        </w:rPr>
        <w:footnoteRef/>
      </w:r>
      <w:r w:rsidRPr="00D91C4F">
        <w:rPr>
          <w:rFonts w:ascii="IRBadr" w:hAnsi="IRBadr" w:cs="IRBadr"/>
        </w:rPr>
        <w:t xml:space="preserve"> </w:t>
      </w:r>
      <w:r w:rsidRPr="00D91C4F">
        <w:rPr>
          <w:rFonts w:ascii="IRBadr" w:hAnsi="IRBadr" w:cs="IRBadr"/>
          <w:rtl/>
        </w:rPr>
        <w:t>. سوره الفاطر، آیه 15</w:t>
      </w:r>
    </w:p>
  </w:footnote>
  <w:footnote w:id="6">
    <w:p w:rsidR="003F5938" w:rsidRPr="00087500" w:rsidRDefault="003F5938" w:rsidP="00D97770">
      <w:pPr>
        <w:pStyle w:val="FootnoteText"/>
        <w:bidi/>
        <w:rPr>
          <w:rFonts w:ascii="IRBadr" w:hAnsi="IRBadr" w:cs="IRBadr"/>
          <w:rtl/>
        </w:rPr>
      </w:pPr>
      <w:r w:rsidRPr="00087500">
        <w:rPr>
          <w:rStyle w:val="FootnoteReference"/>
          <w:rFonts w:ascii="IRBadr" w:hAnsi="IRBadr" w:cs="IRBadr"/>
        </w:rPr>
        <w:footnoteRef/>
      </w:r>
      <w:r w:rsidRPr="00087500">
        <w:rPr>
          <w:rFonts w:ascii="IRBadr" w:hAnsi="IRBadr" w:cs="IRBadr"/>
        </w:rPr>
        <w:t xml:space="preserve"> </w:t>
      </w:r>
      <w:r w:rsidRPr="00087500">
        <w:rPr>
          <w:rFonts w:ascii="IRBadr" w:hAnsi="IRBadr" w:cs="IRBadr"/>
          <w:rtl/>
        </w:rPr>
        <w:t>.</w:t>
      </w:r>
      <w:r w:rsidR="005F3645">
        <w:rPr>
          <w:rFonts w:ascii="IRBadr" w:hAnsi="IRBadr" w:cs="IRBadr"/>
          <w:rtl/>
        </w:rPr>
        <w:t>سوره‌</w:t>
      </w:r>
      <w:r w:rsidR="005F3645">
        <w:rPr>
          <w:rFonts w:ascii="IRBadr" w:hAnsi="IRBadr" w:cs="IRBadr" w:hint="cs"/>
          <w:rtl/>
        </w:rPr>
        <w:t>ی</w:t>
      </w:r>
      <w:r w:rsidRPr="00087500">
        <w:rPr>
          <w:rFonts w:ascii="IRBadr" w:hAnsi="IRBadr" w:cs="IRBadr"/>
          <w:rtl/>
        </w:rPr>
        <w:t xml:space="preserve"> العلق، آیه 4 و 5</w:t>
      </w:r>
    </w:p>
  </w:footnote>
  <w:footnote w:id="7">
    <w:p w:rsidR="003F5938" w:rsidRPr="00087500" w:rsidRDefault="003F5938" w:rsidP="00B567D1">
      <w:pPr>
        <w:pStyle w:val="FootnoteText"/>
        <w:bidi/>
        <w:rPr>
          <w:rFonts w:ascii="IRBadr" w:hAnsi="IRBadr" w:cs="IRBadr"/>
          <w:rtl/>
        </w:rPr>
      </w:pPr>
      <w:r w:rsidRPr="00087500">
        <w:rPr>
          <w:rStyle w:val="FootnoteReference"/>
          <w:rFonts w:ascii="IRBadr" w:hAnsi="IRBadr" w:cs="IRBadr"/>
        </w:rPr>
        <w:footnoteRef/>
      </w:r>
      <w:r w:rsidRPr="00087500">
        <w:rPr>
          <w:rFonts w:ascii="IRBadr" w:hAnsi="IRBadr" w:cs="IRBadr"/>
        </w:rPr>
        <w:t xml:space="preserve"> </w:t>
      </w:r>
      <w:r w:rsidRPr="00087500">
        <w:rPr>
          <w:rFonts w:ascii="IRBadr" w:hAnsi="IRBadr" w:cs="IRBadr"/>
          <w:rtl/>
        </w:rPr>
        <w:t>. تحف العقول (مترجم)، ص 35</w:t>
      </w:r>
    </w:p>
  </w:footnote>
  <w:footnote w:id="8">
    <w:p w:rsidR="003F5938" w:rsidRDefault="003F5938" w:rsidP="005C4CA0">
      <w:pPr>
        <w:pStyle w:val="FootnoteText"/>
        <w:bidi/>
        <w:rPr>
          <w:rtl/>
        </w:rPr>
      </w:pPr>
      <w:r w:rsidRPr="00087500">
        <w:rPr>
          <w:rStyle w:val="FootnoteReference"/>
          <w:rFonts w:ascii="IRBadr" w:hAnsi="IRBadr" w:cs="IRBadr"/>
        </w:rPr>
        <w:footnoteRef/>
      </w:r>
      <w:r w:rsidRPr="00087500">
        <w:rPr>
          <w:rFonts w:ascii="IRBadr" w:hAnsi="IRBadr" w:cs="IRBadr"/>
          <w:rtl/>
        </w:rPr>
        <w:t xml:space="preserve">. سوره </w:t>
      </w:r>
      <w:r w:rsidR="005F3645">
        <w:rPr>
          <w:rFonts w:ascii="IRBadr" w:hAnsi="IRBadr" w:cs="IRBadr"/>
          <w:rtl/>
        </w:rPr>
        <w:t>والعصر</w:t>
      </w:r>
      <w:r w:rsidRPr="00087500">
        <w:rPr>
          <w:rFonts w:ascii="IRBadr" w:hAnsi="IRBadr" w:cs="IRBadr"/>
          <w:rtl/>
        </w:rPr>
        <w:t>، آیات 1 تا 3</w:t>
      </w:r>
    </w:p>
  </w:footnote>
  <w:footnote w:id="9">
    <w:p w:rsidR="003F5938" w:rsidRPr="00BF3A24" w:rsidRDefault="003F5938" w:rsidP="005C4CA0">
      <w:pPr>
        <w:pStyle w:val="FootnoteText"/>
        <w:bidi/>
        <w:rPr>
          <w:rFonts w:ascii="IRBadr" w:hAnsi="IRBadr" w:cs="IRBadr"/>
          <w:rtl/>
        </w:rPr>
      </w:pPr>
      <w:r w:rsidRPr="00BF3A24">
        <w:rPr>
          <w:rStyle w:val="FootnoteReference"/>
          <w:rFonts w:ascii="IRBadr" w:hAnsi="IRBadr" w:cs="IRBadr"/>
        </w:rPr>
        <w:footnoteRef/>
      </w:r>
      <w:r w:rsidRPr="00BF3A24">
        <w:rPr>
          <w:rFonts w:ascii="IRBadr" w:hAnsi="IRBadr" w:cs="IRBadr"/>
          <w:rtl/>
        </w:rPr>
        <w:t>. سوره الحشر، آیه 18</w:t>
      </w:r>
    </w:p>
  </w:footnote>
  <w:footnote w:id="10">
    <w:p w:rsidR="003F5938" w:rsidRPr="00BF3A24" w:rsidRDefault="003F5938" w:rsidP="0059284D">
      <w:pPr>
        <w:pStyle w:val="FootnoteText"/>
        <w:bidi/>
        <w:rPr>
          <w:rFonts w:ascii="IRBadr" w:hAnsi="IRBadr" w:cs="IRBadr"/>
          <w:rtl/>
        </w:rPr>
      </w:pPr>
      <w:r w:rsidRPr="00BF3A24">
        <w:rPr>
          <w:rStyle w:val="FootnoteReference"/>
          <w:rFonts w:ascii="IRBadr" w:hAnsi="IRBadr" w:cs="IRBadr"/>
        </w:rPr>
        <w:footnoteRef/>
      </w:r>
      <w:r w:rsidRPr="00BF3A24">
        <w:rPr>
          <w:rFonts w:ascii="IRBadr" w:hAnsi="IRBadr" w:cs="IRBadr"/>
        </w:rPr>
        <w:t xml:space="preserve"> </w:t>
      </w:r>
      <w:r w:rsidRPr="00BF3A24">
        <w:rPr>
          <w:rFonts w:ascii="IRBadr" w:hAnsi="IRBadr" w:cs="IRBadr"/>
          <w:rtl/>
        </w:rPr>
        <w:t xml:space="preserve">. </w:t>
      </w:r>
      <w:r w:rsidR="005F3645">
        <w:rPr>
          <w:rFonts w:ascii="IRBadr" w:hAnsi="IRBadr" w:cs="IRBadr"/>
          <w:rtl/>
        </w:rPr>
        <w:t>سوره‌</w:t>
      </w:r>
      <w:r w:rsidR="005F3645">
        <w:rPr>
          <w:rFonts w:ascii="IRBadr" w:hAnsi="IRBadr" w:cs="IRBadr" w:hint="cs"/>
          <w:rtl/>
        </w:rPr>
        <w:t>ی</w:t>
      </w:r>
      <w:r w:rsidRPr="00BF3A24">
        <w:rPr>
          <w:rFonts w:ascii="IRBadr" w:hAnsi="IRBadr" w:cs="IRBadr"/>
          <w:rtl/>
        </w:rPr>
        <w:t xml:space="preserve"> الحجرات، آیه 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38" w:rsidRPr="00D316E6" w:rsidRDefault="003F5938" w:rsidP="00C5713B">
    <w:pPr>
      <w:tabs>
        <w:tab w:val="left" w:pos="1256"/>
        <w:tab w:val="left" w:pos="5696"/>
        <w:tab w:val="right" w:pos="9071"/>
      </w:tabs>
      <w:bidi/>
      <w:jc w:val="right"/>
      <w:rPr>
        <w:rFonts w:ascii="IranNastaliq" w:hAnsi="IranNastaliq" w:cs="IranNastaliq"/>
        <w:sz w:val="40"/>
        <w:szCs w:val="40"/>
        <w:rtl/>
        <w:lang w:bidi="fa-IR"/>
      </w:rPr>
    </w:pPr>
    <w:bookmarkStart w:id="18" w:name="OLE_LINK1"/>
    <w:bookmarkStart w:id="19" w:name="OLE_LINK2"/>
    <w:r>
      <w:rPr>
        <w:noProof/>
        <w:lang w:bidi="fa-IR"/>
      </w:rPr>
      <w:drawing>
        <wp:anchor distT="0" distB="0" distL="114300" distR="114300" simplePos="0" relativeHeight="251661312" behindDoc="0" locked="0" layoutInCell="1" allowOverlap="1" wp14:anchorId="7D7CFFA6" wp14:editId="3F687E9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7" name="Picture 7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6CC2C83" wp14:editId="01D45B0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1DD2B6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Pr="00C5713B">
      <w:rPr>
        <w:rFonts w:ascii="IRBadr" w:hAnsi="IRBadr" w:cs="IRBadr"/>
        <w:sz w:val="28"/>
        <w:szCs w:val="28"/>
        <w:rtl/>
      </w:rPr>
      <w:t>3819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516"/>
    <w:multiLevelType w:val="hybridMultilevel"/>
    <w:tmpl w:val="F2D0C4D2"/>
    <w:lvl w:ilvl="0" w:tplc="654C88AA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04957522"/>
    <w:multiLevelType w:val="hybridMultilevel"/>
    <w:tmpl w:val="3A0AF618"/>
    <w:lvl w:ilvl="0" w:tplc="A9DCCC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47EA"/>
    <w:multiLevelType w:val="hybridMultilevel"/>
    <w:tmpl w:val="2F32F6F0"/>
    <w:lvl w:ilvl="0" w:tplc="F2BE204E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12AA3CAE"/>
    <w:multiLevelType w:val="hybridMultilevel"/>
    <w:tmpl w:val="80A4A5C4"/>
    <w:lvl w:ilvl="0" w:tplc="D9C62E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5F54"/>
    <w:multiLevelType w:val="hybridMultilevel"/>
    <w:tmpl w:val="53567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A7AFB"/>
    <w:multiLevelType w:val="hybridMultilevel"/>
    <w:tmpl w:val="87064FFE"/>
    <w:lvl w:ilvl="0" w:tplc="3CEC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D583F"/>
    <w:multiLevelType w:val="hybridMultilevel"/>
    <w:tmpl w:val="863E60A6"/>
    <w:lvl w:ilvl="0" w:tplc="15DCD7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C6C21"/>
    <w:multiLevelType w:val="hybridMultilevel"/>
    <w:tmpl w:val="58820C98"/>
    <w:lvl w:ilvl="0" w:tplc="93DA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A7CE5"/>
    <w:multiLevelType w:val="hybridMultilevel"/>
    <w:tmpl w:val="B5A63C82"/>
    <w:lvl w:ilvl="0" w:tplc="BF9A0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77600"/>
    <w:multiLevelType w:val="hybridMultilevel"/>
    <w:tmpl w:val="5C78F864"/>
    <w:lvl w:ilvl="0" w:tplc="A988544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C515D"/>
    <w:multiLevelType w:val="hybridMultilevel"/>
    <w:tmpl w:val="577A7ED4"/>
    <w:lvl w:ilvl="0" w:tplc="2DD49718">
      <w:start w:val="1"/>
      <w:numFmt w:val="bullet"/>
      <w:pStyle w:val="ListParagraph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2FFC1BF5"/>
    <w:multiLevelType w:val="hybridMultilevel"/>
    <w:tmpl w:val="7D3CFC1A"/>
    <w:lvl w:ilvl="0" w:tplc="F8DE2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61B1D"/>
    <w:multiLevelType w:val="hybridMultilevel"/>
    <w:tmpl w:val="924A94BE"/>
    <w:lvl w:ilvl="0" w:tplc="D7A8BFF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>
    <w:nsid w:val="34AE3E2F"/>
    <w:multiLevelType w:val="hybridMultilevel"/>
    <w:tmpl w:val="D3945F6A"/>
    <w:lvl w:ilvl="0" w:tplc="EF8A0438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>
    <w:nsid w:val="35F357C8"/>
    <w:multiLevelType w:val="hybridMultilevel"/>
    <w:tmpl w:val="A9D0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5499"/>
    <w:multiLevelType w:val="hybridMultilevel"/>
    <w:tmpl w:val="965828C4"/>
    <w:lvl w:ilvl="0" w:tplc="3C2CDC90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93E57"/>
    <w:multiLevelType w:val="hybridMultilevel"/>
    <w:tmpl w:val="B2B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C21A0"/>
    <w:multiLevelType w:val="hybridMultilevel"/>
    <w:tmpl w:val="12D2795E"/>
    <w:lvl w:ilvl="0" w:tplc="EBBE64E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3">
    <w:nsid w:val="5DCB74C1"/>
    <w:multiLevelType w:val="hybridMultilevel"/>
    <w:tmpl w:val="E5B04AAC"/>
    <w:lvl w:ilvl="0" w:tplc="0CE04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B4EAD"/>
    <w:multiLevelType w:val="hybridMultilevel"/>
    <w:tmpl w:val="6DFE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4510"/>
    <w:multiLevelType w:val="hybridMultilevel"/>
    <w:tmpl w:val="41A60958"/>
    <w:lvl w:ilvl="0" w:tplc="4F92E37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6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72B23"/>
    <w:multiLevelType w:val="hybridMultilevel"/>
    <w:tmpl w:val="3E524844"/>
    <w:lvl w:ilvl="0" w:tplc="ECA03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439"/>
    <w:multiLevelType w:val="hybridMultilevel"/>
    <w:tmpl w:val="579A0710"/>
    <w:lvl w:ilvl="0" w:tplc="4A2497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8302A"/>
    <w:multiLevelType w:val="hybridMultilevel"/>
    <w:tmpl w:val="3066416E"/>
    <w:lvl w:ilvl="0" w:tplc="9E7C6F0E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2">
    <w:nsid w:val="7F7638F7"/>
    <w:multiLevelType w:val="hybridMultilevel"/>
    <w:tmpl w:val="7EC4CA6C"/>
    <w:lvl w:ilvl="0" w:tplc="3C945E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0"/>
  </w:num>
  <w:num w:numId="4">
    <w:abstractNumId w:val="19"/>
  </w:num>
  <w:num w:numId="5">
    <w:abstractNumId w:val="8"/>
  </w:num>
  <w:num w:numId="6">
    <w:abstractNumId w:val="11"/>
  </w:num>
  <w:num w:numId="7">
    <w:abstractNumId w:val="26"/>
  </w:num>
  <w:num w:numId="8">
    <w:abstractNumId w:val="28"/>
  </w:num>
  <w:num w:numId="9">
    <w:abstractNumId w:val="29"/>
  </w:num>
  <w:num w:numId="10">
    <w:abstractNumId w:val="27"/>
  </w:num>
  <w:num w:numId="11">
    <w:abstractNumId w:val="1"/>
  </w:num>
  <w:num w:numId="12">
    <w:abstractNumId w:val="3"/>
  </w:num>
  <w:num w:numId="13">
    <w:abstractNumId w:val="32"/>
  </w:num>
  <w:num w:numId="14">
    <w:abstractNumId w:val="6"/>
  </w:num>
  <w:num w:numId="15">
    <w:abstractNumId w:val="20"/>
  </w:num>
  <w:num w:numId="16">
    <w:abstractNumId w:val="10"/>
  </w:num>
  <w:num w:numId="17">
    <w:abstractNumId w:val="15"/>
  </w:num>
  <w:num w:numId="18">
    <w:abstractNumId w:val="18"/>
  </w:num>
  <w:num w:numId="19">
    <w:abstractNumId w:val="25"/>
  </w:num>
  <w:num w:numId="20">
    <w:abstractNumId w:val="22"/>
  </w:num>
  <w:num w:numId="21">
    <w:abstractNumId w:val="14"/>
  </w:num>
  <w:num w:numId="22">
    <w:abstractNumId w:val="4"/>
  </w:num>
  <w:num w:numId="23">
    <w:abstractNumId w:val="23"/>
  </w:num>
  <w:num w:numId="24">
    <w:abstractNumId w:val="12"/>
  </w:num>
  <w:num w:numId="25">
    <w:abstractNumId w:val="9"/>
  </w:num>
  <w:num w:numId="26">
    <w:abstractNumId w:val="2"/>
  </w:num>
  <w:num w:numId="27">
    <w:abstractNumId w:val="16"/>
  </w:num>
  <w:num w:numId="28">
    <w:abstractNumId w:val="0"/>
  </w:num>
  <w:num w:numId="29">
    <w:abstractNumId w:val="31"/>
  </w:num>
  <w:num w:numId="30">
    <w:abstractNumId w:val="5"/>
  </w:num>
  <w:num w:numId="31">
    <w:abstractNumId w:val="17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14E0C"/>
    <w:rsid w:val="000228A2"/>
    <w:rsid w:val="00027CE3"/>
    <w:rsid w:val="000308BC"/>
    <w:rsid w:val="000324F1"/>
    <w:rsid w:val="00033C51"/>
    <w:rsid w:val="00035E7A"/>
    <w:rsid w:val="000400D6"/>
    <w:rsid w:val="00041FE0"/>
    <w:rsid w:val="000454CF"/>
    <w:rsid w:val="00052BA3"/>
    <w:rsid w:val="000568DB"/>
    <w:rsid w:val="00061511"/>
    <w:rsid w:val="00061A12"/>
    <w:rsid w:val="0006363E"/>
    <w:rsid w:val="0006752D"/>
    <w:rsid w:val="00073524"/>
    <w:rsid w:val="000776FB"/>
    <w:rsid w:val="000779C9"/>
    <w:rsid w:val="00080DFF"/>
    <w:rsid w:val="00085ED5"/>
    <w:rsid w:val="00086170"/>
    <w:rsid w:val="00087500"/>
    <w:rsid w:val="00090FB1"/>
    <w:rsid w:val="000911A4"/>
    <w:rsid w:val="00093446"/>
    <w:rsid w:val="000958FA"/>
    <w:rsid w:val="000A1A51"/>
    <w:rsid w:val="000A28B1"/>
    <w:rsid w:val="000A2AD0"/>
    <w:rsid w:val="000A2DA3"/>
    <w:rsid w:val="000A6BD3"/>
    <w:rsid w:val="000B4C8A"/>
    <w:rsid w:val="000B7AA0"/>
    <w:rsid w:val="000C1255"/>
    <w:rsid w:val="000C412A"/>
    <w:rsid w:val="000C4923"/>
    <w:rsid w:val="000D16F1"/>
    <w:rsid w:val="000D2D0D"/>
    <w:rsid w:val="000D400E"/>
    <w:rsid w:val="000D5800"/>
    <w:rsid w:val="000E3626"/>
    <w:rsid w:val="000E6163"/>
    <w:rsid w:val="000F05FB"/>
    <w:rsid w:val="000F0912"/>
    <w:rsid w:val="000F1897"/>
    <w:rsid w:val="000F1F64"/>
    <w:rsid w:val="000F7E72"/>
    <w:rsid w:val="00101E2D"/>
    <w:rsid w:val="00102405"/>
    <w:rsid w:val="00102CEB"/>
    <w:rsid w:val="0010461A"/>
    <w:rsid w:val="00105EB0"/>
    <w:rsid w:val="0010723C"/>
    <w:rsid w:val="00111D88"/>
    <w:rsid w:val="00116737"/>
    <w:rsid w:val="00117955"/>
    <w:rsid w:val="00120D45"/>
    <w:rsid w:val="0012739B"/>
    <w:rsid w:val="001327E8"/>
    <w:rsid w:val="00133E1D"/>
    <w:rsid w:val="0013617D"/>
    <w:rsid w:val="00136442"/>
    <w:rsid w:val="0014111F"/>
    <w:rsid w:val="0014171E"/>
    <w:rsid w:val="00141D36"/>
    <w:rsid w:val="00142955"/>
    <w:rsid w:val="00142E8D"/>
    <w:rsid w:val="00150D4B"/>
    <w:rsid w:val="00152670"/>
    <w:rsid w:val="00160019"/>
    <w:rsid w:val="00163F8E"/>
    <w:rsid w:val="00166DD8"/>
    <w:rsid w:val="00167881"/>
    <w:rsid w:val="00170DC9"/>
    <w:rsid w:val="001712D6"/>
    <w:rsid w:val="00173F94"/>
    <w:rsid w:val="001757C8"/>
    <w:rsid w:val="00177934"/>
    <w:rsid w:val="00180225"/>
    <w:rsid w:val="00181B55"/>
    <w:rsid w:val="00192352"/>
    <w:rsid w:val="00192A6A"/>
    <w:rsid w:val="00197CDD"/>
    <w:rsid w:val="00197FD1"/>
    <w:rsid w:val="001A561C"/>
    <w:rsid w:val="001A69E1"/>
    <w:rsid w:val="001A6E44"/>
    <w:rsid w:val="001A7E44"/>
    <w:rsid w:val="001B26BC"/>
    <w:rsid w:val="001C2747"/>
    <w:rsid w:val="001C311A"/>
    <w:rsid w:val="001C367D"/>
    <w:rsid w:val="001D0FC3"/>
    <w:rsid w:val="001D24F8"/>
    <w:rsid w:val="001D2D91"/>
    <w:rsid w:val="001D542D"/>
    <w:rsid w:val="001D5F8C"/>
    <w:rsid w:val="001D74FE"/>
    <w:rsid w:val="001D7D47"/>
    <w:rsid w:val="001D7DDF"/>
    <w:rsid w:val="001E13CB"/>
    <w:rsid w:val="001E2C7F"/>
    <w:rsid w:val="001E306E"/>
    <w:rsid w:val="001E3FB0"/>
    <w:rsid w:val="001E4FFF"/>
    <w:rsid w:val="001E6D5F"/>
    <w:rsid w:val="001F0363"/>
    <w:rsid w:val="001F0686"/>
    <w:rsid w:val="001F12FF"/>
    <w:rsid w:val="001F220C"/>
    <w:rsid w:val="001F2E3E"/>
    <w:rsid w:val="001F7F8E"/>
    <w:rsid w:val="00212103"/>
    <w:rsid w:val="00212A63"/>
    <w:rsid w:val="00213CB2"/>
    <w:rsid w:val="002200AF"/>
    <w:rsid w:val="002222D7"/>
    <w:rsid w:val="00224C0A"/>
    <w:rsid w:val="002376A5"/>
    <w:rsid w:val="00237716"/>
    <w:rsid w:val="002417C9"/>
    <w:rsid w:val="00243AD5"/>
    <w:rsid w:val="0025280D"/>
    <w:rsid w:val="002529C5"/>
    <w:rsid w:val="00255EED"/>
    <w:rsid w:val="00266ADD"/>
    <w:rsid w:val="00267F7D"/>
    <w:rsid w:val="00270294"/>
    <w:rsid w:val="0027222B"/>
    <w:rsid w:val="002828F7"/>
    <w:rsid w:val="0028522D"/>
    <w:rsid w:val="002869AB"/>
    <w:rsid w:val="00287A7F"/>
    <w:rsid w:val="002914BD"/>
    <w:rsid w:val="002917B5"/>
    <w:rsid w:val="00291CAC"/>
    <w:rsid w:val="00297263"/>
    <w:rsid w:val="00297DBC"/>
    <w:rsid w:val="002A17E7"/>
    <w:rsid w:val="002A194E"/>
    <w:rsid w:val="002A3BA7"/>
    <w:rsid w:val="002A454F"/>
    <w:rsid w:val="002A6624"/>
    <w:rsid w:val="002A7A4C"/>
    <w:rsid w:val="002B39BC"/>
    <w:rsid w:val="002B44F9"/>
    <w:rsid w:val="002C115B"/>
    <w:rsid w:val="002C56FD"/>
    <w:rsid w:val="002C6F00"/>
    <w:rsid w:val="002D1674"/>
    <w:rsid w:val="002D49E4"/>
    <w:rsid w:val="002D59B7"/>
    <w:rsid w:val="002D5F00"/>
    <w:rsid w:val="002D6202"/>
    <w:rsid w:val="002D7D9D"/>
    <w:rsid w:val="002E13EA"/>
    <w:rsid w:val="002E450B"/>
    <w:rsid w:val="002E652F"/>
    <w:rsid w:val="002E73F9"/>
    <w:rsid w:val="002F05B9"/>
    <w:rsid w:val="002F1118"/>
    <w:rsid w:val="002F34AE"/>
    <w:rsid w:val="002F4A25"/>
    <w:rsid w:val="002F766B"/>
    <w:rsid w:val="003045F2"/>
    <w:rsid w:val="00305762"/>
    <w:rsid w:val="003075FD"/>
    <w:rsid w:val="003122DE"/>
    <w:rsid w:val="00313442"/>
    <w:rsid w:val="003147A5"/>
    <w:rsid w:val="0032012B"/>
    <w:rsid w:val="00321644"/>
    <w:rsid w:val="00323E56"/>
    <w:rsid w:val="00325282"/>
    <w:rsid w:val="00327F51"/>
    <w:rsid w:val="00331594"/>
    <w:rsid w:val="00340080"/>
    <w:rsid w:val="00340BA3"/>
    <w:rsid w:val="003415E0"/>
    <w:rsid w:val="00347B7F"/>
    <w:rsid w:val="0035347F"/>
    <w:rsid w:val="0036098A"/>
    <w:rsid w:val="00363170"/>
    <w:rsid w:val="0036408F"/>
    <w:rsid w:val="00366400"/>
    <w:rsid w:val="0036674B"/>
    <w:rsid w:val="00376853"/>
    <w:rsid w:val="00386B0B"/>
    <w:rsid w:val="0039088F"/>
    <w:rsid w:val="0039547E"/>
    <w:rsid w:val="003963D7"/>
    <w:rsid w:val="00396F28"/>
    <w:rsid w:val="003A0176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563F"/>
    <w:rsid w:val="003D661A"/>
    <w:rsid w:val="003E1813"/>
    <w:rsid w:val="003E1E58"/>
    <w:rsid w:val="003E22A4"/>
    <w:rsid w:val="003E2BAB"/>
    <w:rsid w:val="003E4058"/>
    <w:rsid w:val="003E4151"/>
    <w:rsid w:val="003F0F1D"/>
    <w:rsid w:val="003F32F9"/>
    <w:rsid w:val="003F5938"/>
    <w:rsid w:val="003F5A17"/>
    <w:rsid w:val="003F699A"/>
    <w:rsid w:val="00405199"/>
    <w:rsid w:val="00410699"/>
    <w:rsid w:val="00413D94"/>
    <w:rsid w:val="00415360"/>
    <w:rsid w:val="004168DC"/>
    <w:rsid w:val="00417158"/>
    <w:rsid w:val="0042179F"/>
    <w:rsid w:val="00424F5D"/>
    <w:rsid w:val="00427473"/>
    <w:rsid w:val="0043267F"/>
    <w:rsid w:val="004338B2"/>
    <w:rsid w:val="00435ABC"/>
    <w:rsid w:val="00437649"/>
    <w:rsid w:val="0044591E"/>
    <w:rsid w:val="00446FAB"/>
    <w:rsid w:val="00447B32"/>
    <w:rsid w:val="00455B91"/>
    <w:rsid w:val="00460BA1"/>
    <w:rsid w:val="00462109"/>
    <w:rsid w:val="00463A69"/>
    <w:rsid w:val="00464986"/>
    <w:rsid w:val="004651D2"/>
    <w:rsid w:val="00465D26"/>
    <w:rsid w:val="004679F8"/>
    <w:rsid w:val="004701D7"/>
    <w:rsid w:val="00472820"/>
    <w:rsid w:val="004729AF"/>
    <w:rsid w:val="00473DE7"/>
    <w:rsid w:val="00473E70"/>
    <w:rsid w:val="00475125"/>
    <w:rsid w:val="00483B9E"/>
    <w:rsid w:val="00484073"/>
    <w:rsid w:val="00485B8F"/>
    <w:rsid w:val="00487A72"/>
    <w:rsid w:val="004904AE"/>
    <w:rsid w:val="004A09DB"/>
    <w:rsid w:val="004A0FDB"/>
    <w:rsid w:val="004A1B56"/>
    <w:rsid w:val="004A6DB5"/>
    <w:rsid w:val="004A72C8"/>
    <w:rsid w:val="004A7325"/>
    <w:rsid w:val="004B0488"/>
    <w:rsid w:val="004B12A7"/>
    <w:rsid w:val="004B337F"/>
    <w:rsid w:val="004B44B9"/>
    <w:rsid w:val="004B4A23"/>
    <w:rsid w:val="004B5C21"/>
    <w:rsid w:val="004C461A"/>
    <w:rsid w:val="004C5B35"/>
    <w:rsid w:val="004D2EF6"/>
    <w:rsid w:val="004D4081"/>
    <w:rsid w:val="004E339C"/>
    <w:rsid w:val="004E4308"/>
    <w:rsid w:val="004E7CC1"/>
    <w:rsid w:val="004F028C"/>
    <w:rsid w:val="004F3596"/>
    <w:rsid w:val="004F644D"/>
    <w:rsid w:val="005029D0"/>
    <w:rsid w:val="005030A6"/>
    <w:rsid w:val="00505534"/>
    <w:rsid w:val="005055FC"/>
    <w:rsid w:val="005075FE"/>
    <w:rsid w:val="00510B6A"/>
    <w:rsid w:val="00511E3E"/>
    <w:rsid w:val="00515C6F"/>
    <w:rsid w:val="00516328"/>
    <w:rsid w:val="00516EA2"/>
    <w:rsid w:val="005245C8"/>
    <w:rsid w:val="00525E9D"/>
    <w:rsid w:val="00526CBD"/>
    <w:rsid w:val="005309B9"/>
    <w:rsid w:val="00530FD7"/>
    <w:rsid w:val="0053269B"/>
    <w:rsid w:val="00535843"/>
    <w:rsid w:val="00540505"/>
    <w:rsid w:val="00545060"/>
    <w:rsid w:val="00550ED9"/>
    <w:rsid w:val="00555F18"/>
    <w:rsid w:val="00566F4C"/>
    <w:rsid w:val="005726FA"/>
    <w:rsid w:val="00572E2D"/>
    <w:rsid w:val="00574648"/>
    <w:rsid w:val="00592103"/>
    <w:rsid w:val="0059284D"/>
    <w:rsid w:val="005941DD"/>
    <w:rsid w:val="0059441A"/>
    <w:rsid w:val="0059456F"/>
    <w:rsid w:val="00595355"/>
    <w:rsid w:val="005A34C9"/>
    <w:rsid w:val="005A46B1"/>
    <w:rsid w:val="005A545E"/>
    <w:rsid w:val="005A5862"/>
    <w:rsid w:val="005B0852"/>
    <w:rsid w:val="005C06AE"/>
    <w:rsid w:val="005C3595"/>
    <w:rsid w:val="005C3A73"/>
    <w:rsid w:val="005C4CA0"/>
    <w:rsid w:val="005C72A6"/>
    <w:rsid w:val="005D0A93"/>
    <w:rsid w:val="005F2D68"/>
    <w:rsid w:val="005F3645"/>
    <w:rsid w:val="005F3AC8"/>
    <w:rsid w:val="005F7375"/>
    <w:rsid w:val="006029B0"/>
    <w:rsid w:val="00604399"/>
    <w:rsid w:val="00604FAF"/>
    <w:rsid w:val="006051D5"/>
    <w:rsid w:val="00606A7A"/>
    <w:rsid w:val="00610C18"/>
    <w:rsid w:val="00612385"/>
    <w:rsid w:val="00613715"/>
    <w:rsid w:val="0061376C"/>
    <w:rsid w:val="00614BDA"/>
    <w:rsid w:val="006212F5"/>
    <w:rsid w:val="00622F7B"/>
    <w:rsid w:val="006270F7"/>
    <w:rsid w:val="00631E2B"/>
    <w:rsid w:val="00631FCF"/>
    <w:rsid w:val="006320D6"/>
    <w:rsid w:val="00636439"/>
    <w:rsid w:val="00636EFA"/>
    <w:rsid w:val="006403DE"/>
    <w:rsid w:val="00645282"/>
    <w:rsid w:val="006509E8"/>
    <w:rsid w:val="00653610"/>
    <w:rsid w:val="006550D6"/>
    <w:rsid w:val="0066132B"/>
    <w:rsid w:val="0066229C"/>
    <w:rsid w:val="0066469B"/>
    <w:rsid w:val="006736AF"/>
    <w:rsid w:val="006778E6"/>
    <w:rsid w:val="0068287A"/>
    <w:rsid w:val="0068481F"/>
    <w:rsid w:val="006853D7"/>
    <w:rsid w:val="0068546B"/>
    <w:rsid w:val="00686FEB"/>
    <w:rsid w:val="0069696C"/>
    <w:rsid w:val="00696C61"/>
    <w:rsid w:val="006A0611"/>
    <w:rsid w:val="006A085A"/>
    <w:rsid w:val="006A3FB1"/>
    <w:rsid w:val="006A6AB4"/>
    <w:rsid w:val="006B191B"/>
    <w:rsid w:val="006B2B69"/>
    <w:rsid w:val="006B2C9A"/>
    <w:rsid w:val="006B417D"/>
    <w:rsid w:val="006C00CC"/>
    <w:rsid w:val="006C5A1E"/>
    <w:rsid w:val="006C5BC1"/>
    <w:rsid w:val="006C5FEE"/>
    <w:rsid w:val="006D3A87"/>
    <w:rsid w:val="006D4BE8"/>
    <w:rsid w:val="006D509E"/>
    <w:rsid w:val="006E2C8C"/>
    <w:rsid w:val="006F01B4"/>
    <w:rsid w:val="006F0943"/>
    <w:rsid w:val="006F1415"/>
    <w:rsid w:val="006F43AC"/>
    <w:rsid w:val="00701DEF"/>
    <w:rsid w:val="00716DBA"/>
    <w:rsid w:val="0073033C"/>
    <w:rsid w:val="00734D59"/>
    <w:rsid w:val="0073609B"/>
    <w:rsid w:val="007421E5"/>
    <w:rsid w:val="007448A1"/>
    <w:rsid w:val="00746284"/>
    <w:rsid w:val="00747977"/>
    <w:rsid w:val="0075033E"/>
    <w:rsid w:val="007526A0"/>
    <w:rsid w:val="00752745"/>
    <w:rsid w:val="007553ED"/>
    <w:rsid w:val="00762294"/>
    <w:rsid w:val="00764AA8"/>
    <w:rsid w:val="00765328"/>
    <w:rsid w:val="0076665E"/>
    <w:rsid w:val="00770EC4"/>
    <w:rsid w:val="00772185"/>
    <w:rsid w:val="0077337A"/>
    <w:rsid w:val="007742F6"/>
    <w:rsid w:val="007749BC"/>
    <w:rsid w:val="00777BA9"/>
    <w:rsid w:val="00780C88"/>
    <w:rsid w:val="00780E25"/>
    <w:rsid w:val="007818F0"/>
    <w:rsid w:val="00781BED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A0E84"/>
    <w:rsid w:val="007A32E7"/>
    <w:rsid w:val="007A5D2F"/>
    <w:rsid w:val="007B0062"/>
    <w:rsid w:val="007B3723"/>
    <w:rsid w:val="007B5671"/>
    <w:rsid w:val="007B6822"/>
    <w:rsid w:val="007B6FEB"/>
    <w:rsid w:val="007C1EF7"/>
    <w:rsid w:val="007C273E"/>
    <w:rsid w:val="007C39FF"/>
    <w:rsid w:val="007C667F"/>
    <w:rsid w:val="007C6D9D"/>
    <w:rsid w:val="007C710E"/>
    <w:rsid w:val="007D0B88"/>
    <w:rsid w:val="007D1549"/>
    <w:rsid w:val="007D16E3"/>
    <w:rsid w:val="007D31C9"/>
    <w:rsid w:val="007D378D"/>
    <w:rsid w:val="007D5B72"/>
    <w:rsid w:val="007D7352"/>
    <w:rsid w:val="007E03E9"/>
    <w:rsid w:val="007E04EE"/>
    <w:rsid w:val="007E2DC4"/>
    <w:rsid w:val="007E3017"/>
    <w:rsid w:val="007E7FA7"/>
    <w:rsid w:val="007F0721"/>
    <w:rsid w:val="007F4A90"/>
    <w:rsid w:val="007F55F5"/>
    <w:rsid w:val="007F7A76"/>
    <w:rsid w:val="00803501"/>
    <w:rsid w:val="00804149"/>
    <w:rsid w:val="0080589C"/>
    <w:rsid w:val="00807391"/>
    <w:rsid w:val="0080799B"/>
    <w:rsid w:val="00807BE3"/>
    <w:rsid w:val="008101E2"/>
    <w:rsid w:val="00811F02"/>
    <w:rsid w:val="008134F6"/>
    <w:rsid w:val="00814C90"/>
    <w:rsid w:val="00816C87"/>
    <w:rsid w:val="00820317"/>
    <w:rsid w:val="0082343E"/>
    <w:rsid w:val="008242C5"/>
    <w:rsid w:val="0083205C"/>
    <w:rsid w:val="00834C58"/>
    <w:rsid w:val="008407A4"/>
    <w:rsid w:val="00843A60"/>
    <w:rsid w:val="00844860"/>
    <w:rsid w:val="00845CC4"/>
    <w:rsid w:val="0084647A"/>
    <w:rsid w:val="00850B87"/>
    <w:rsid w:val="0085356D"/>
    <w:rsid w:val="008560DF"/>
    <w:rsid w:val="008644F4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A236D"/>
    <w:rsid w:val="008A6248"/>
    <w:rsid w:val="008A7D9F"/>
    <w:rsid w:val="008B0A73"/>
    <w:rsid w:val="008B565A"/>
    <w:rsid w:val="008B71ED"/>
    <w:rsid w:val="008C1EB8"/>
    <w:rsid w:val="008C2AD0"/>
    <w:rsid w:val="008C3414"/>
    <w:rsid w:val="008C3F2D"/>
    <w:rsid w:val="008C57C7"/>
    <w:rsid w:val="008C6B42"/>
    <w:rsid w:val="008C72BD"/>
    <w:rsid w:val="008D030F"/>
    <w:rsid w:val="008D2971"/>
    <w:rsid w:val="008D36D5"/>
    <w:rsid w:val="008D5A79"/>
    <w:rsid w:val="008D636D"/>
    <w:rsid w:val="008E2D83"/>
    <w:rsid w:val="008E3903"/>
    <w:rsid w:val="008F34DE"/>
    <w:rsid w:val="008F63E3"/>
    <w:rsid w:val="009013C2"/>
    <w:rsid w:val="00913C3B"/>
    <w:rsid w:val="00915509"/>
    <w:rsid w:val="009213B1"/>
    <w:rsid w:val="0092381B"/>
    <w:rsid w:val="00925ED8"/>
    <w:rsid w:val="00927388"/>
    <w:rsid w:val="009274FE"/>
    <w:rsid w:val="0092754B"/>
    <w:rsid w:val="00934375"/>
    <w:rsid w:val="009401AC"/>
    <w:rsid w:val="00943098"/>
    <w:rsid w:val="00952678"/>
    <w:rsid w:val="0095340E"/>
    <w:rsid w:val="009613AC"/>
    <w:rsid w:val="00962521"/>
    <w:rsid w:val="00963627"/>
    <w:rsid w:val="00964DAD"/>
    <w:rsid w:val="00974C2F"/>
    <w:rsid w:val="009755CB"/>
    <w:rsid w:val="00976503"/>
    <w:rsid w:val="009765F7"/>
    <w:rsid w:val="00977FEA"/>
    <w:rsid w:val="00980643"/>
    <w:rsid w:val="00992366"/>
    <w:rsid w:val="00993EF5"/>
    <w:rsid w:val="0099481C"/>
    <w:rsid w:val="00996C57"/>
    <w:rsid w:val="009A0682"/>
    <w:rsid w:val="009A3835"/>
    <w:rsid w:val="009B4524"/>
    <w:rsid w:val="009B46BC"/>
    <w:rsid w:val="009B61C3"/>
    <w:rsid w:val="009C21AF"/>
    <w:rsid w:val="009C4B94"/>
    <w:rsid w:val="009C7B4F"/>
    <w:rsid w:val="009D3863"/>
    <w:rsid w:val="009D46B0"/>
    <w:rsid w:val="009D54CE"/>
    <w:rsid w:val="009E1A3D"/>
    <w:rsid w:val="009E428C"/>
    <w:rsid w:val="009E4AE0"/>
    <w:rsid w:val="009E5AEA"/>
    <w:rsid w:val="009F06A1"/>
    <w:rsid w:val="009F4EB3"/>
    <w:rsid w:val="00A03F61"/>
    <w:rsid w:val="00A06D48"/>
    <w:rsid w:val="00A10F44"/>
    <w:rsid w:val="00A17996"/>
    <w:rsid w:val="00A21834"/>
    <w:rsid w:val="00A231A1"/>
    <w:rsid w:val="00A31C17"/>
    <w:rsid w:val="00A31FDE"/>
    <w:rsid w:val="00A325EA"/>
    <w:rsid w:val="00A32A7A"/>
    <w:rsid w:val="00A32BFD"/>
    <w:rsid w:val="00A35855"/>
    <w:rsid w:val="00A35AC2"/>
    <w:rsid w:val="00A37C77"/>
    <w:rsid w:val="00A525F4"/>
    <w:rsid w:val="00A5418D"/>
    <w:rsid w:val="00A64EDB"/>
    <w:rsid w:val="00A725C2"/>
    <w:rsid w:val="00A74959"/>
    <w:rsid w:val="00A75EE1"/>
    <w:rsid w:val="00A769EE"/>
    <w:rsid w:val="00A810A5"/>
    <w:rsid w:val="00A82F0A"/>
    <w:rsid w:val="00A85C66"/>
    <w:rsid w:val="00A86753"/>
    <w:rsid w:val="00A9616A"/>
    <w:rsid w:val="00A96F68"/>
    <w:rsid w:val="00A973BA"/>
    <w:rsid w:val="00AA0130"/>
    <w:rsid w:val="00AA027F"/>
    <w:rsid w:val="00AA1036"/>
    <w:rsid w:val="00AA2342"/>
    <w:rsid w:val="00AA6C14"/>
    <w:rsid w:val="00AB0BB4"/>
    <w:rsid w:val="00AB6A1A"/>
    <w:rsid w:val="00AB753A"/>
    <w:rsid w:val="00AC6A3D"/>
    <w:rsid w:val="00AC78AD"/>
    <w:rsid w:val="00AD0304"/>
    <w:rsid w:val="00AD27BE"/>
    <w:rsid w:val="00AD3D18"/>
    <w:rsid w:val="00AE78D6"/>
    <w:rsid w:val="00AF0AF1"/>
    <w:rsid w:val="00AF0F1A"/>
    <w:rsid w:val="00B02780"/>
    <w:rsid w:val="00B02DAB"/>
    <w:rsid w:val="00B07374"/>
    <w:rsid w:val="00B15027"/>
    <w:rsid w:val="00B219BE"/>
    <w:rsid w:val="00B21CF4"/>
    <w:rsid w:val="00B22800"/>
    <w:rsid w:val="00B24300"/>
    <w:rsid w:val="00B2629A"/>
    <w:rsid w:val="00B368AF"/>
    <w:rsid w:val="00B43E2F"/>
    <w:rsid w:val="00B43FC4"/>
    <w:rsid w:val="00B46C60"/>
    <w:rsid w:val="00B50900"/>
    <w:rsid w:val="00B51EE6"/>
    <w:rsid w:val="00B567D1"/>
    <w:rsid w:val="00B56CAD"/>
    <w:rsid w:val="00B6315F"/>
    <w:rsid w:val="00B63F15"/>
    <w:rsid w:val="00B64DC5"/>
    <w:rsid w:val="00B67333"/>
    <w:rsid w:val="00B80503"/>
    <w:rsid w:val="00B82C2F"/>
    <w:rsid w:val="00B83485"/>
    <w:rsid w:val="00B84865"/>
    <w:rsid w:val="00B91657"/>
    <w:rsid w:val="00B96D89"/>
    <w:rsid w:val="00BA0609"/>
    <w:rsid w:val="00BA2C59"/>
    <w:rsid w:val="00BA4676"/>
    <w:rsid w:val="00BA51A8"/>
    <w:rsid w:val="00BB21C5"/>
    <w:rsid w:val="00BB2605"/>
    <w:rsid w:val="00BB5F7E"/>
    <w:rsid w:val="00BB648F"/>
    <w:rsid w:val="00BC159C"/>
    <w:rsid w:val="00BC2157"/>
    <w:rsid w:val="00BC26F6"/>
    <w:rsid w:val="00BC3FB1"/>
    <w:rsid w:val="00BC4833"/>
    <w:rsid w:val="00BD3122"/>
    <w:rsid w:val="00BD3973"/>
    <w:rsid w:val="00BD40DA"/>
    <w:rsid w:val="00BD7E4E"/>
    <w:rsid w:val="00BE1847"/>
    <w:rsid w:val="00BE1AAE"/>
    <w:rsid w:val="00BF0BAF"/>
    <w:rsid w:val="00BF3A24"/>
    <w:rsid w:val="00BF3D67"/>
    <w:rsid w:val="00C050D6"/>
    <w:rsid w:val="00C06D55"/>
    <w:rsid w:val="00C13B49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41A8F"/>
    <w:rsid w:val="00C42003"/>
    <w:rsid w:val="00C4380D"/>
    <w:rsid w:val="00C43814"/>
    <w:rsid w:val="00C44AE0"/>
    <w:rsid w:val="00C55D07"/>
    <w:rsid w:val="00C5713B"/>
    <w:rsid w:val="00C60D75"/>
    <w:rsid w:val="00C64CEA"/>
    <w:rsid w:val="00C73012"/>
    <w:rsid w:val="00C7550A"/>
    <w:rsid w:val="00C763DD"/>
    <w:rsid w:val="00C800ED"/>
    <w:rsid w:val="00C809FF"/>
    <w:rsid w:val="00C81842"/>
    <w:rsid w:val="00C84FC0"/>
    <w:rsid w:val="00C9244A"/>
    <w:rsid w:val="00CA1980"/>
    <w:rsid w:val="00CA2D0D"/>
    <w:rsid w:val="00CA3129"/>
    <w:rsid w:val="00CA3C1C"/>
    <w:rsid w:val="00CB350F"/>
    <w:rsid w:val="00CB3BCA"/>
    <w:rsid w:val="00CB5DA3"/>
    <w:rsid w:val="00CB68A9"/>
    <w:rsid w:val="00CC2624"/>
    <w:rsid w:val="00CC4101"/>
    <w:rsid w:val="00CC4402"/>
    <w:rsid w:val="00CE09B7"/>
    <w:rsid w:val="00CE31E6"/>
    <w:rsid w:val="00CE3B74"/>
    <w:rsid w:val="00CE3DB1"/>
    <w:rsid w:val="00CE69DA"/>
    <w:rsid w:val="00CF09D7"/>
    <w:rsid w:val="00CF0A5D"/>
    <w:rsid w:val="00CF42E2"/>
    <w:rsid w:val="00CF68DD"/>
    <w:rsid w:val="00CF7916"/>
    <w:rsid w:val="00D07048"/>
    <w:rsid w:val="00D103B7"/>
    <w:rsid w:val="00D1054A"/>
    <w:rsid w:val="00D13699"/>
    <w:rsid w:val="00D158F3"/>
    <w:rsid w:val="00D23608"/>
    <w:rsid w:val="00D27922"/>
    <w:rsid w:val="00D316E6"/>
    <w:rsid w:val="00D332E8"/>
    <w:rsid w:val="00D35C71"/>
    <w:rsid w:val="00D3665C"/>
    <w:rsid w:val="00D36D73"/>
    <w:rsid w:val="00D40B41"/>
    <w:rsid w:val="00D508CC"/>
    <w:rsid w:val="00D50F4B"/>
    <w:rsid w:val="00D55E57"/>
    <w:rsid w:val="00D5647B"/>
    <w:rsid w:val="00D57A1F"/>
    <w:rsid w:val="00D60547"/>
    <w:rsid w:val="00D66444"/>
    <w:rsid w:val="00D76353"/>
    <w:rsid w:val="00D84094"/>
    <w:rsid w:val="00D847F0"/>
    <w:rsid w:val="00D84F95"/>
    <w:rsid w:val="00D87136"/>
    <w:rsid w:val="00D91C4F"/>
    <w:rsid w:val="00D93454"/>
    <w:rsid w:val="00D97770"/>
    <w:rsid w:val="00DA1784"/>
    <w:rsid w:val="00DA2BC6"/>
    <w:rsid w:val="00DA60C7"/>
    <w:rsid w:val="00DA6BAA"/>
    <w:rsid w:val="00DA7F8B"/>
    <w:rsid w:val="00DB28BB"/>
    <w:rsid w:val="00DB2B53"/>
    <w:rsid w:val="00DB3D01"/>
    <w:rsid w:val="00DC603F"/>
    <w:rsid w:val="00DC71E1"/>
    <w:rsid w:val="00DC7B79"/>
    <w:rsid w:val="00DC7EF1"/>
    <w:rsid w:val="00DD1B91"/>
    <w:rsid w:val="00DD2A20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44C3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4BBF"/>
    <w:rsid w:val="00E3231F"/>
    <w:rsid w:val="00E418FD"/>
    <w:rsid w:val="00E44754"/>
    <w:rsid w:val="00E44DA8"/>
    <w:rsid w:val="00E5073A"/>
    <w:rsid w:val="00E50EBE"/>
    <w:rsid w:val="00E55891"/>
    <w:rsid w:val="00E570BC"/>
    <w:rsid w:val="00E6283A"/>
    <w:rsid w:val="00E62929"/>
    <w:rsid w:val="00E657AD"/>
    <w:rsid w:val="00E67F0C"/>
    <w:rsid w:val="00E732A3"/>
    <w:rsid w:val="00E75D11"/>
    <w:rsid w:val="00E776D1"/>
    <w:rsid w:val="00E81AD5"/>
    <w:rsid w:val="00E8386A"/>
    <w:rsid w:val="00E83A85"/>
    <w:rsid w:val="00E90FC4"/>
    <w:rsid w:val="00E9398A"/>
    <w:rsid w:val="00EA01EC"/>
    <w:rsid w:val="00EA15B0"/>
    <w:rsid w:val="00EA2F0F"/>
    <w:rsid w:val="00EA4263"/>
    <w:rsid w:val="00EA5D97"/>
    <w:rsid w:val="00EA62D3"/>
    <w:rsid w:val="00EB1A5B"/>
    <w:rsid w:val="00EB61D6"/>
    <w:rsid w:val="00EC4393"/>
    <w:rsid w:val="00EE1C07"/>
    <w:rsid w:val="00EE2C91"/>
    <w:rsid w:val="00EE3979"/>
    <w:rsid w:val="00EE5879"/>
    <w:rsid w:val="00EE7C8B"/>
    <w:rsid w:val="00EF138C"/>
    <w:rsid w:val="00EF17BE"/>
    <w:rsid w:val="00EF4C3D"/>
    <w:rsid w:val="00F02C8E"/>
    <w:rsid w:val="00F0341E"/>
    <w:rsid w:val="00F034B6"/>
    <w:rsid w:val="00F034CE"/>
    <w:rsid w:val="00F059BB"/>
    <w:rsid w:val="00F05A5F"/>
    <w:rsid w:val="00F06C18"/>
    <w:rsid w:val="00F0754A"/>
    <w:rsid w:val="00F10A0F"/>
    <w:rsid w:val="00F129E5"/>
    <w:rsid w:val="00F20AB7"/>
    <w:rsid w:val="00F2435A"/>
    <w:rsid w:val="00F306BF"/>
    <w:rsid w:val="00F320CE"/>
    <w:rsid w:val="00F32C62"/>
    <w:rsid w:val="00F35A08"/>
    <w:rsid w:val="00F40284"/>
    <w:rsid w:val="00F41C3D"/>
    <w:rsid w:val="00F43E3A"/>
    <w:rsid w:val="00F44C11"/>
    <w:rsid w:val="00F564E8"/>
    <w:rsid w:val="00F5718D"/>
    <w:rsid w:val="00F60FEB"/>
    <w:rsid w:val="00F61324"/>
    <w:rsid w:val="00F66849"/>
    <w:rsid w:val="00F668E4"/>
    <w:rsid w:val="00F67976"/>
    <w:rsid w:val="00F70BE1"/>
    <w:rsid w:val="00F73EF9"/>
    <w:rsid w:val="00F75AFF"/>
    <w:rsid w:val="00F906A2"/>
    <w:rsid w:val="00F9400E"/>
    <w:rsid w:val="00FA05EE"/>
    <w:rsid w:val="00FB0E46"/>
    <w:rsid w:val="00FC0862"/>
    <w:rsid w:val="00FC2AA9"/>
    <w:rsid w:val="00FC681F"/>
    <w:rsid w:val="00FC70FB"/>
    <w:rsid w:val="00FD143D"/>
    <w:rsid w:val="00FD1D9F"/>
    <w:rsid w:val="00FE54E8"/>
    <w:rsid w:val="00FE5A76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83485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44DA8"/>
    <w:pPr>
      <w:keepNext/>
      <w:keepLines/>
      <w:bidi/>
      <w:spacing w:after="0" w:line="240" w:lineRule="auto"/>
      <w:outlineLvl w:val="1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C667F"/>
    <w:pPr>
      <w:keepNext/>
      <w:keepLines/>
      <w:bidi/>
      <w:spacing w:after="0" w:line="240" w:lineRule="auto"/>
      <w:outlineLvl w:val="2"/>
    </w:pPr>
    <w:rPr>
      <w:rFonts w:ascii="Cambria" w:eastAsia="2  Lotus" w:hAnsi="Cambria" w:cs="2  Badr"/>
      <w:bCs/>
      <w:sz w:val="48"/>
      <w:szCs w:val="48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C667F"/>
    <w:pPr>
      <w:outlineLvl w:val="3"/>
    </w:pPr>
    <w:rPr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40B41"/>
    <w:pPr>
      <w:keepNext/>
      <w:keepLines/>
      <w:bidi/>
      <w:spacing w:before="180" w:after="0" w:line="360" w:lineRule="auto"/>
      <w:jc w:val="both"/>
      <w:outlineLvl w:val="4"/>
    </w:pPr>
    <w:rPr>
      <w:rFonts w:ascii="IRBadr" w:eastAsia="2  Lotus" w:hAnsi="IRBadr" w:cs="IRBadr"/>
      <w:bCs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8348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44DA8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C667F"/>
    <w:rPr>
      <w:rFonts w:ascii="Cambria" w:eastAsia="2  Lotus" w:hAnsi="Cambria" w:cs="2  Badr"/>
      <w:bCs/>
      <w:sz w:val="48"/>
      <w:szCs w:val="4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C667F"/>
    <w:rPr>
      <w:rFonts w:eastAsia="2  Lotus" w:cs="2  Badr"/>
      <w:b/>
      <w:bCs/>
      <w:sz w:val="40"/>
      <w:szCs w:val="40"/>
    </w:rPr>
  </w:style>
  <w:style w:type="character" w:customStyle="1" w:styleId="Heading5Char">
    <w:name w:val="Heading 5 Char"/>
    <w:link w:val="Heading5"/>
    <w:uiPriority w:val="9"/>
    <w:rsid w:val="00D40B41"/>
    <w:rPr>
      <w:rFonts w:ascii="IRBadr" w:eastAsia="2  Lotus" w:hAnsi="IRBadr" w:cs="IRBadr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19BE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44DA8"/>
    <w:pPr>
      <w:bidi/>
      <w:ind w:left="434"/>
      <w:contextualSpacing/>
      <w:jc w:val="center"/>
    </w:pPr>
    <w:rPr>
      <w:rFonts w:ascii="IRBadr" w:eastAsia="2  Lotus" w:hAnsi="IRBadr" w:cs="IR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44DA8"/>
    <w:rPr>
      <w:rFonts w:ascii="IRBadr" w:eastAsia="2  Lotus" w:hAnsi="IRBadr" w:cs="IR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77FEA"/>
    <w:pPr>
      <w:numPr>
        <w:numId w:val="33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977FEA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F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83485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44DA8"/>
    <w:pPr>
      <w:keepNext/>
      <w:keepLines/>
      <w:bidi/>
      <w:spacing w:after="0" w:line="240" w:lineRule="auto"/>
      <w:outlineLvl w:val="1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C667F"/>
    <w:pPr>
      <w:keepNext/>
      <w:keepLines/>
      <w:bidi/>
      <w:spacing w:after="0" w:line="240" w:lineRule="auto"/>
      <w:outlineLvl w:val="2"/>
    </w:pPr>
    <w:rPr>
      <w:rFonts w:ascii="Cambria" w:eastAsia="2  Lotus" w:hAnsi="Cambria" w:cs="2  Badr"/>
      <w:bCs/>
      <w:sz w:val="48"/>
      <w:szCs w:val="48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C667F"/>
    <w:pPr>
      <w:outlineLvl w:val="3"/>
    </w:pPr>
    <w:rPr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40B41"/>
    <w:pPr>
      <w:keepNext/>
      <w:keepLines/>
      <w:bidi/>
      <w:spacing w:before="180" w:after="0" w:line="360" w:lineRule="auto"/>
      <w:jc w:val="both"/>
      <w:outlineLvl w:val="4"/>
    </w:pPr>
    <w:rPr>
      <w:rFonts w:ascii="IRBadr" w:eastAsia="2  Lotus" w:hAnsi="IRBadr" w:cs="IRBadr"/>
      <w:bCs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8348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44DA8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C667F"/>
    <w:rPr>
      <w:rFonts w:ascii="Cambria" w:eastAsia="2  Lotus" w:hAnsi="Cambria" w:cs="2  Badr"/>
      <w:bCs/>
      <w:sz w:val="48"/>
      <w:szCs w:val="4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C667F"/>
    <w:rPr>
      <w:rFonts w:eastAsia="2  Lotus" w:cs="2  Badr"/>
      <w:b/>
      <w:bCs/>
      <w:sz w:val="40"/>
      <w:szCs w:val="40"/>
    </w:rPr>
  </w:style>
  <w:style w:type="character" w:customStyle="1" w:styleId="Heading5Char">
    <w:name w:val="Heading 5 Char"/>
    <w:link w:val="Heading5"/>
    <w:uiPriority w:val="9"/>
    <w:rsid w:val="00D40B41"/>
    <w:rPr>
      <w:rFonts w:ascii="IRBadr" w:eastAsia="2  Lotus" w:hAnsi="IRBadr" w:cs="IRBadr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19BE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44DA8"/>
    <w:pPr>
      <w:bidi/>
      <w:ind w:left="434"/>
      <w:contextualSpacing/>
      <w:jc w:val="center"/>
    </w:pPr>
    <w:rPr>
      <w:rFonts w:ascii="IRBadr" w:eastAsia="2  Lotus" w:hAnsi="IRBadr" w:cs="IR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44DA8"/>
    <w:rPr>
      <w:rFonts w:ascii="IRBadr" w:eastAsia="2  Lotus" w:hAnsi="IRBadr" w:cs="IR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77FEA"/>
    <w:pPr>
      <w:numPr>
        <w:numId w:val="33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977FEA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F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F4AC-11D2-401E-BD80-6EC60B27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3606</TotalTime>
  <Pages>10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اکبریان</cp:lastModifiedBy>
  <cp:revision>79</cp:revision>
  <dcterms:created xsi:type="dcterms:W3CDTF">2015-07-29T09:19:00Z</dcterms:created>
  <dcterms:modified xsi:type="dcterms:W3CDTF">2015-09-01T08:19:00Z</dcterms:modified>
</cp:coreProperties>
</file>