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85" w:rsidRPr="00EB7C1E" w:rsidRDefault="00A87685" w:rsidP="00EB7C1E">
      <w:pPr>
        <w:pStyle w:val="Heading1"/>
        <w:rPr>
          <w:rtl/>
        </w:rPr>
      </w:pPr>
      <w:r w:rsidRPr="00EB7C1E">
        <w:rPr>
          <w:rtl/>
        </w:rPr>
        <w:t>فهرست</w:t>
      </w:r>
      <w:r w:rsidR="004E7164" w:rsidRPr="00EB7C1E">
        <w:rPr>
          <w:rtl/>
        </w:rPr>
        <w:t xml:space="preserve"> مطالب</w:t>
      </w:r>
      <w:r w:rsidR="00EB7C1E">
        <w:rPr>
          <w:rFonts w:hint="cs"/>
          <w:rtl/>
        </w:rPr>
        <w:t>:</w:t>
      </w:r>
    </w:p>
    <w:p w:rsidR="004E7164" w:rsidRPr="004E7164" w:rsidRDefault="008C7722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eastAsia="2  Lotus" w:hAnsi="IRBadr" w:cs="IRBadr"/>
          <w:b w:val="0"/>
          <w:bCs w:val="0"/>
          <w:sz w:val="42"/>
          <w:szCs w:val="42"/>
          <w:rtl/>
          <w:lang w:bidi="fa-IR"/>
        </w:rPr>
        <w:fldChar w:fldCharType="begin"/>
      </w:r>
      <w:r w:rsidR="004E7164" w:rsidRPr="004E7164">
        <w:rPr>
          <w:rFonts w:ascii="IRBadr" w:eastAsia="2  Lotus" w:hAnsi="IRBadr" w:cs="IRBadr"/>
          <w:b w:val="0"/>
          <w:bCs w:val="0"/>
          <w:sz w:val="42"/>
          <w:szCs w:val="42"/>
          <w:rtl/>
          <w:lang w:bidi="fa-IR"/>
        </w:rPr>
        <w:instrText xml:space="preserve"> </w:instrText>
      </w:r>
      <w:r w:rsidR="004E7164" w:rsidRPr="004E7164">
        <w:rPr>
          <w:rFonts w:ascii="IRBadr" w:eastAsia="2  Lotus" w:hAnsi="IRBadr" w:cs="IRBadr"/>
          <w:b w:val="0"/>
          <w:bCs w:val="0"/>
          <w:sz w:val="42"/>
          <w:szCs w:val="42"/>
          <w:lang w:bidi="fa-IR"/>
        </w:rPr>
        <w:instrText>TOC</w:instrText>
      </w:r>
      <w:r w:rsidR="004E7164" w:rsidRPr="004E7164">
        <w:rPr>
          <w:rFonts w:ascii="IRBadr" w:eastAsia="2  Lotus" w:hAnsi="IRBadr" w:cs="IRBadr"/>
          <w:b w:val="0"/>
          <w:bCs w:val="0"/>
          <w:sz w:val="42"/>
          <w:szCs w:val="42"/>
          <w:rtl/>
          <w:lang w:bidi="fa-IR"/>
        </w:rPr>
        <w:instrText xml:space="preserve"> \</w:instrText>
      </w:r>
      <w:r w:rsidR="004E7164" w:rsidRPr="004E7164">
        <w:rPr>
          <w:rFonts w:ascii="IRBadr" w:eastAsia="2  Lotus" w:hAnsi="IRBadr" w:cs="IRBadr"/>
          <w:b w:val="0"/>
          <w:bCs w:val="0"/>
          <w:sz w:val="42"/>
          <w:szCs w:val="42"/>
          <w:lang w:bidi="fa-IR"/>
        </w:rPr>
        <w:instrText>o "</w:instrText>
      </w:r>
      <w:r w:rsidR="004E7164" w:rsidRPr="004E7164">
        <w:rPr>
          <w:rFonts w:ascii="IRBadr" w:eastAsia="2  Lotus" w:hAnsi="IRBadr" w:cs="IRBadr"/>
          <w:b w:val="0"/>
          <w:bCs w:val="0"/>
          <w:sz w:val="42"/>
          <w:szCs w:val="42"/>
          <w:rtl/>
          <w:lang w:bidi="fa-IR"/>
        </w:rPr>
        <w:instrText>1-3</w:instrText>
      </w:r>
      <w:r w:rsidR="004E7164" w:rsidRPr="004E7164">
        <w:rPr>
          <w:rFonts w:ascii="IRBadr" w:eastAsia="2  Lotus" w:hAnsi="IRBadr" w:cs="IRBadr"/>
          <w:b w:val="0"/>
          <w:bCs w:val="0"/>
          <w:sz w:val="42"/>
          <w:szCs w:val="42"/>
          <w:lang w:bidi="fa-IR"/>
        </w:rPr>
        <w:instrText>" \u</w:instrText>
      </w:r>
      <w:r w:rsidR="004E7164" w:rsidRPr="004E7164">
        <w:rPr>
          <w:rFonts w:ascii="IRBadr" w:eastAsia="2  Lotus" w:hAnsi="IRBadr" w:cs="IRBadr"/>
          <w:b w:val="0"/>
          <w:bCs w:val="0"/>
          <w:sz w:val="42"/>
          <w:szCs w:val="42"/>
          <w:rtl/>
          <w:lang w:bidi="fa-IR"/>
        </w:rPr>
        <w:instrText xml:space="preserve"> </w:instrText>
      </w:r>
      <w:r w:rsidRPr="004E7164">
        <w:rPr>
          <w:rFonts w:ascii="IRBadr" w:eastAsia="2  Lotus" w:hAnsi="IRBadr" w:cs="IRBadr"/>
          <w:b w:val="0"/>
          <w:bCs w:val="0"/>
          <w:sz w:val="42"/>
          <w:szCs w:val="42"/>
          <w:rtl/>
          <w:lang w:bidi="fa-IR"/>
        </w:rPr>
        <w:fldChar w:fldCharType="separate"/>
      </w:r>
      <w:r w:rsidR="004E7164" w:rsidRPr="004E7164">
        <w:rPr>
          <w:rFonts w:ascii="IRBadr" w:hAnsi="IRBadr" w:cs="IRBadr"/>
          <w:b w:val="0"/>
          <w:bCs w:val="0"/>
          <w:noProof/>
          <w:rtl/>
          <w:lang w:bidi="fa-IR"/>
        </w:rPr>
        <w:t>خطبه اوّل</w:t>
      </w:r>
      <w:r w:rsidR="004E7164" w:rsidRPr="004E7164">
        <w:rPr>
          <w:rFonts w:ascii="IRBadr" w:hAnsi="IRBadr" w:cs="IRBadr"/>
          <w:b w:val="0"/>
          <w:bCs w:val="0"/>
          <w:noProof/>
        </w:rPr>
        <w:tab/>
      </w:r>
      <w:r w:rsidRPr="004E7164">
        <w:rPr>
          <w:rFonts w:ascii="IRBadr" w:hAnsi="IRBadr" w:cs="IRBadr"/>
          <w:b w:val="0"/>
          <w:bCs w:val="0"/>
          <w:noProof/>
        </w:rPr>
        <w:fldChar w:fldCharType="begin"/>
      </w:r>
      <w:r w:rsidR="004E7164" w:rsidRPr="004E7164">
        <w:rPr>
          <w:rFonts w:ascii="IRBadr" w:hAnsi="IRBadr" w:cs="IRBadr"/>
          <w:b w:val="0"/>
          <w:bCs w:val="0"/>
          <w:noProof/>
        </w:rPr>
        <w:instrText xml:space="preserve"> PAGEREF _Toc429648425 \h </w:instrText>
      </w:r>
      <w:r w:rsidRPr="004E7164">
        <w:rPr>
          <w:rFonts w:ascii="IRBadr" w:hAnsi="IRBadr" w:cs="IRBadr"/>
          <w:b w:val="0"/>
          <w:bCs w:val="0"/>
          <w:noProof/>
        </w:rPr>
      </w:r>
      <w:r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="004E7164" w:rsidRPr="004E7164">
        <w:rPr>
          <w:rFonts w:ascii="IRBadr" w:hAnsi="IRBadr" w:cs="IRBadr"/>
          <w:b w:val="0"/>
          <w:bCs w:val="0"/>
          <w:noProof/>
        </w:rPr>
        <w:t>2</w:t>
      </w:r>
      <w:r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آماده شدن برای ماه مبارک رمضان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_Toc429648426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2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فضیلت ماه شعبان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_Toc429648427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3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فرازهای از مناجات شعبانیه و شرح آن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_Toc429648428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4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لزوم توجه به خداوند برای رهایی از ظواهر و زندان</w:t>
      </w:r>
      <w:r w:rsidRPr="004E7164">
        <w:rPr>
          <w:rFonts w:ascii="IRBadr" w:hAnsi="IRBadr" w:cs="IRBadr"/>
          <w:b w:val="0"/>
          <w:bCs w:val="0"/>
          <w:noProof/>
          <w:lang w:bidi="fa-IR"/>
        </w:rPr>
        <w:t>‌</w:t>
      </w: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های دنیوی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_Toc429648429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5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اهمیت توبه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_Toc429648430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6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خطبه دوّم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_Toc429648431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7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میلاد حضرت ولی</w:t>
      </w:r>
      <w:r w:rsidRPr="004E7164">
        <w:rPr>
          <w:rFonts w:ascii="IRBadr" w:hAnsi="IRBadr" w:cs="IRBadr"/>
          <w:b w:val="0"/>
          <w:bCs w:val="0"/>
          <w:noProof/>
          <w:lang w:bidi="fa-IR"/>
        </w:rPr>
        <w:t>‌</w:t>
      </w: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عصر (عج)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_Toc429648432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8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کنفرانس اسلامی در تهران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_Toc429648433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8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 xml:space="preserve">کنفرانس اسلامی </w:t>
      </w:r>
      <w:r w:rsidR="00A53224">
        <w:rPr>
          <w:rFonts w:ascii="IRBadr" w:hAnsi="IRBadr" w:cs="IRBadr"/>
          <w:b w:val="0"/>
          <w:bCs w:val="0"/>
          <w:noProof/>
          <w:rtl/>
          <w:lang w:bidi="fa-IR"/>
        </w:rPr>
        <w:t>ازنظر</w:t>
      </w: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 xml:space="preserve"> </w:t>
      </w:r>
      <w:r w:rsidR="00A53224">
        <w:rPr>
          <w:rFonts w:ascii="IRBadr" w:hAnsi="IRBadr" w:cs="IRBadr"/>
          <w:b w:val="0"/>
          <w:bCs w:val="0"/>
          <w:noProof/>
          <w:rtl/>
          <w:lang w:bidi="fa-IR"/>
        </w:rPr>
        <w:t>کمیت</w:t>
      </w: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 xml:space="preserve"> و کیفیت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_Toc429648434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9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نکات اصلی سخنرانی مقام معظم رهبری در کنفرانس اسلامی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_Toc429648435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9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گرانی گاز در شهرستان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_Toc429648436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10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4E7164" w:rsidRPr="004E7164" w:rsidRDefault="004E7164" w:rsidP="00EB7C1E">
      <w:pPr>
        <w:pStyle w:val="TOC1"/>
        <w:tabs>
          <w:tab w:val="right" w:leader="dot" w:pos="9350"/>
        </w:tabs>
        <w:bidi/>
        <w:spacing w:before="0" w:line="240" w:lineRule="auto"/>
        <w:jc w:val="both"/>
        <w:rPr>
          <w:rFonts w:ascii="IRBadr" w:eastAsiaTheme="minorEastAsia" w:hAnsi="IRBadr" w:cs="IRBadr"/>
          <w:b w:val="0"/>
          <w:bCs w:val="0"/>
          <w:caps w:val="0"/>
          <w:noProof/>
          <w:sz w:val="22"/>
          <w:szCs w:val="22"/>
        </w:rPr>
      </w:pPr>
      <w:r w:rsidRPr="004E7164">
        <w:rPr>
          <w:rFonts w:ascii="IRBadr" w:hAnsi="IRBadr" w:cs="IRBadr"/>
          <w:b w:val="0"/>
          <w:bCs w:val="0"/>
          <w:noProof/>
          <w:rtl/>
          <w:lang w:bidi="fa-IR"/>
        </w:rPr>
        <w:t>دعا</w:t>
      </w:r>
      <w:r w:rsidRPr="004E7164">
        <w:rPr>
          <w:rFonts w:ascii="IRBadr" w:hAnsi="IRBadr" w:cs="IRBadr"/>
          <w:b w:val="0"/>
          <w:bCs w:val="0"/>
          <w:noProof/>
        </w:rPr>
        <w:tab/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begin"/>
      </w:r>
      <w:r w:rsidRPr="004E7164">
        <w:rPr>
          <w:rFonts w:ascii="IRBadr" w:hAnsi="IRBadr" w:cs="IRBadr"/>
          <w:b w:val="0"/>
          <w:bCs w:val="0"/>
          <w:noProof/>
        </w:rPr>
        <w:instrText xml:space="preserve"> PAGEREF _Toc429648437 \h </w:instrText>
      </w:r>
      <w:r w:rsidR="008C7722" w:rsidRPr="004E7164">
        <w:rPr>
          <w:rFonts w:ascii="IRBadr" w:hAnsi="IRBadr" w:cs="IRBadr"/>
          <w:b w:val="0"/>
          <w:bCs w:val="0"/>
          <w:noProof/>
        </w:rPr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separate"/>
      </w:r>
      <w:r w:rsidRPr="004E7164">
        <w:rPr>
          <w:rFonts w:ascii="IRBadr" w:hAnsi="IRBadr" w:cs="IRBadr"/>
          <w:b w:val="0"/>
          <w:bCs w:val="0"/>
          <w:noProof/>
        </w:rPr>
        <w:t>11</w:t>
      </w:r>
      <w:r w:rsidR="008C7722" w:rsidRPr="004E7164">
        <w:rPr>
          <w:rFonts w:ascii="IRBadr" w:hAnsi="IRBadr" w:cs="IRBadr"/>
          <w:b w:val="0"/>
          <w:bCs w:val="0"/>
          <w:noProof/>
        </w:rPr>
        <w:fldChar w:fldCharType="end"/>
      </w:r>
    </w:p>
    <w:p w:rsidR="00A87685" w:rsidRDefault="008C7722" w:rsidP="00EB7C1E">
      <w:pPr>
        <w:bidi/>
        <w:spacing w:after="0" w:line="240" w:lineRule="auto"/>
        <w:jc w:val="both"/>
        <w:rPr>
          <w:rFonts w:ascii="IRBadr" w:eastAsia="2  Lotus" w:hAnsi="IRBadr" w:cs="IRBadr"/>
          <w:b/>
          <w:bCs/>
          <w:sz w:val="42"/>
          <w:szCs w:val="42"/>
          <w:rtl/>
          <w:lang w:bidi="fa-IR"/>
        </w:rPr>
      </w:pPr>
      <w:r w:rsidRPr="004E7164">
        <w:rPr>
          <w:rFonts w:ascii="IRBadr" w:eastAsia="2  Lotus" w:hAnsi="IRBadr" w:cs="IRBadr"/>
          <w:sz w:val="42"/>
          <w:szCs w:val="42"/>
          <w:rtl/>
          <w:lang w:bidi="fa-IR"/>
        </w:rPr>
        <w:fldChar w:fldCharType="end"/>
      </w:r>
    </w:p>
    <w:p w:rsidR="00A87685" w:rsidRDefault="00A87685">
      <w:pPr>
        <w:spacing w:after="0" w:line="240" w:lineRule="auto"/>
        <w:rPr>
          <w:rFonts w:ascii="IRBadr" w:eastAsia="2  Lotus" w:hAnsi="IRBadr" w:cs="IRBadr"/>
          <w:b/>
          <w:bCs/>
          <w:sz w:val="42"/>
          <w:szCs w:val="42"/>
          <w:rtl/>
          <w:lang w:bidi="fa-IR"/>
        </w:rPr>
      </w:pPr>
      <w:r>
        <w:rPr>
          <w:sz w:val="42"/>
          <w:szCs w:val="42"/>
          <w:rtl/>
        </w:rPr>
        <w:br w:type="page"/>
      </w:r>
    </w:p>
    <w:p w:rsidR="00061305" w:rsidRPr="00A87685" w:rsidRDefault="00762645" w:rsidP="00EB7C1E">
      <w:pPr>
        <w:pStyle w:val="Heading1"/>
        <w:rPr>
          <w:rtl/>
        </w:rPr>
      </w:pPr>
      <w:bookmarkStart w:id="0" w:name="_Toc429648425"/>
      <w:bookmarkStart w:id="1" w:name="_GoBack"/>
      <w:r w:rsidRPr="00A87685">
        <w:rPr>
          <w:rFonts w:hint="cs"/>
          <w:rtl/>
        </w:rPr>
        <w:lastRenderedPageBreak/>
        <w:t>خطبه اوّل</w:t>
      </w:r>
      <w:bookmarkEnd w:id="0"/>
    </w:p>
    <w:p w:rsidR="00762645" w:rsidRDefault="00762645" w:rsidP="00EB7C1E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</w:t>
      </w:r>
      <w:r w:rsidR="00EA4C89">
        <w:rPr>
          <w:rFonts w:ascii="IRBadr" w:hAnsi="IRBadr" w:cs="IRBadr"/>
          <w:b/>
          <w:bCs/>
          <w:sz w:val="28"/>
          <w:szCs w:val="28"/>
          <w:rtl/>
        </w:rPr>
        <w:t>بقیة‌الله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فی الارضین.</w:t>
      </w:r>
      <w:r w:rsidR="006F4C00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</w:t>
      </w:r>
      <w:r w:rsidR="00565AF8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565AF8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565AF8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A594D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>
        <w:rPr>
          <w:rFonts w:ascii="IRBadr" w:hAnsi="IRBadr" w:cs="IRBadr"/>
          <w:b/>
          <w:bCs/>
          <w:sz w:val="28"/>
          <w:szCs w:val="28"/>
          <w:rtl/>
        </w:rPr>
        <w:t>اد التقوی</w:t>
      </w:r>
    </w:p>
    <w:p w:rsidR="00762645" w:rsidRDefault="00762645" w:rsidP="00762645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همه شما برادران و خواهران گرامی و خودم را به پارسایی، اجتناب از معاصی و گناه، انجام دستورات و وظایف الهی، تهذیب نفس، ذکر و شکر خداوند در همه حالات سفارش و دعوت می‌کنم.</w:t>
      </w:r>
    </w:p>
    <w:p w:rsidR="00762645" w:rsidRDefault="00762645" w:rsidP="00762645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امیدواریم خداوند با عنایات و الطاف لایزال خودش همه ما را از بندگان خاص، مقرّب و خالص خودش قرار بدهد.</w:t>
      </w:r>
    </w:p>
    <w:bookmarkEnd w:id="1"/>
    <w:p w:rsidR="007133D2" w:rsidRDefault="00762645" w:rsidP="00964307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این خطب</w:t>
      </w:r>
      <w:r w:rsidR="00904A60">
        <w:rPr>
          <w:rFonts w:ascii="IRBadr" w:hAnsi="IRBadr" w:cs="IRBadr" w:hint="cs"/>
          <w:sz w:val="28"/>
          <w:szCs w:val="28"/>
          <w:rtl/>
        </w:rPr>
        <w:t>ه، نگاهی به بعضی از فقرات و فرازهای شعبانیه می‌اندازم.</w:t>
      </w:r>
    </w:p>
    <w:p w:rsidR="007133D2" w:rsidRPr="00A87685" w:rsidRDefault="007133D2" w:rsidP="00EB7C1E">
      <w:pPr>
        <w:pStyle w:val="Heading1"/>
        <w:rPr>
          <w:rtl/>
        </w:rPr>
      </w:pPr>
      <w:bookmarkStart w:id="2" w:name="_Toc429648426"/>
      <w:r w:rsidRPr="00A87685">
        <w:rPr>
          <w:rFonts w:hint="cs"/>
          <w:rtl/>
        </w:rPr>
        <w:t>آماده شدن برای ماه مبارک رمضان</w:t>
      </w:r>
      <w:bookmarkEnd w:id="2"/>
    </w:p>
    <w:p w:rsidR="00904A60" w:rsidRDefault="00904A60" w:rsidP="007133D2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برادران و خواهران گرامی، مستحضرید که این ماه مبارک</w:t>
      </w:r>
      <w:r w:rsidR="00C22C2D">
        <w:rPr>
          <w:rFonts w:ascii="IRBadr" w:hAnsi="IRBadr" w:cs="IRBadr" w:hint="cs"/>
          <w:sz w:val="28"/>
          <w:szCs w:val="28"/>
          <w:rtl/>
        </w:rPr>
        <w:t xml:space="preserve"> شعبان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D5E15">
        <w:rPr>
          <w:rFonts w:ascii="IRBadr" w:hAnsi="IRBadr" w:cs="IRBadr" w:hint="cs"/>
          <w:sz w:val="28"/>
          <w:szCs w:val="28"/>
          <w:rtl/>
        </w:rPr>
        <w:t>درواقع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604C4F">
        <w:rPr>
          <w:rFonts w:ascii="IRBadr" w:hAnsi="IRBadr" w:cs="IRBadr"/>
          <w:sz w:val="28"/>
          <w:szCs w:val="28"/>
          <w:rtl/>
        </w:rPr>
        <w:t>مقدمه</w:t>
      </w:r>
      <w:r>
        <w:rPr>
          <w:rFonts w:ascii="IRBadr" w:hAnsi="IRBadr" w:cs="IRBadr" w:hint="cs"/>
          <w:sz w:val="28"/>
          <w:szCs w:val="28"/>
          <w:rtl/>
        </w:rPr>
        <w:t>، پله و نردبانی برای رسیدن به ماه مبارک رمضان می‌باشد و از طریق این ماه است که بندگان خاص خداوند، خود را آماده حصول به ماه مبارک رمضان می‌کنند.</w:t>
      </w:r>
      <w:r w:rsidR="00AF7FC6">
        <w:rPr>
          <w:rFonts w:ascii="IRBadr" w:hAnsi="IRBadr" w:cs="IRBadr" w:hint="cs"/>
          <w:sz w:val="28"/>
          <w:szCs w:val="28"/>
          <w:rtl/>
        </w:rPr>
        <w:t xml:space="preserve"> به همین دلیل در اعمال این ماه مبارک، اعمال ویژه و خاصی است که </w:t>
      </w:r>
      <w:r w:rsidR="005D5E15">
        <w:rPr>
          <w:rFonts w:ascii="IRBadr" w:hAnsi="IRBadr" w:cs="IRBadr" w:hint="cs"/>
          <w:sz w:val="28"/>
          <w:szCs w:val="28"/>
          <w:rtl/>
        </w:rPr>
        <w:t>همه‌کسانی</w:t>
      </w:r>
      <w:r w:rsidR="00AF7FC6">
        <w:rPr>
          <w:rFonts w:ascii="IRBadr" w:hAnsi="IRBadr" w:cs="IRBadr" w:hint="cs"/>
          <w:sz w:val="28"/>
          <w:szCs w:val="28"/>
          <w:rtl/>
        </w:rPr>
        <w:t xml:space="preserve"> که اهل معنویت هستند و می‌خواهند به سعادت و فیوضات الهی برسند، از این ماه بایستی استفاده لازم را ببرند. اگر می‌خواهیم که بی‌مقدمه وارد ماه مبارک رمضان نشویم، هلال ماه مبارک رمض</w:t>
      </w:r>
      <w:r w:rsidR="007A024F">
        <w:rPr>
          <w:rFonts w:ascii="IRBadr" w:hAnsi="IRBadr" w:cs="IRBadr" w:hint="cs"/>
          <w:sz w:val="28"/>
          <w:szCs w:val="28"/>
          <w:rtl/>
        </w:rPr>
        <w:t>ا</w:t>
      </w:r>
      <w:r w:rsidR="005D5E15">
        <w:rPr>
          <w:rFonts w:ascii="IRBadr" w:hAnsi="IRBadr" w:cs="IRBadr" w:hint="cs"/>
          <w:sz w:val="28"/>
          <w:szCs w:val="28"/>
          <w:rtl/>
        </w:rPr>
        <w:t>ن‌</w:t>
      </w:r>
      <w:r w:rsidR="007A024F">
        <w:rPr>
          <w:rFonts w:ascii="IRBadr" w:hAnsi="IRBadr" w:cs="IRBadr" w:hint="cs"/>
          <w:sz w:val="28"/>
          <w:szCs w:val="28"/>
          <w:rtl/>
        </w:rPr>
        <w:t xml:space="preserve"> </w:t>
      </w:r>
      <w:r w:rsidR="005D5E15">
        <w:rPr>
          <w:rFonts w:ascii="IRBadr" w:hAnsi="IRBadr" w:cs="IRBadr" w:hint="cs"/>
          <w:sz w:val="28"/>
          <w:szCs w:val="28"/>
          <w:rtl/>
        </w:rPr>
        <w:t>که</w:t>
      </w:r>
      <w:r w:rsidR="00AF7FC6">
        <w:rPr>
          <w:rFonts w:ascii="IRBadr" w:hAnsi="IRBadr" w:cs="IRBadr" w:hint="cs"/>
          <w:sz w:val="28"/>
          <w:szCs w:val="28"/>
          <w:rtl/>
        </w:rPr>
        <w:t xml:space="preserve"> رؤیت شد، بنده‌های باشیم که مقداری دل‌های ما آماده باشد، قلب‌های ما مستعد باشد، برای فیوضات ماه مبارک رمضان</w:t>
      </w:r>
      <w:r w:rsidR="0069172B">
        <w:rPr>
          <w:rFonts w:ascii="IRBadr" w:hAnsi="IRBadr" w:cs="IRBadr" w:hint="cs"/>
          <w:sz w:val="28"/>
          <w:szCs w:val="28"/>
          <w:rtl/>
        </w:rPr>
        <w:t xml:space="preserve">، برای سحرهای نورانی این ماه، برای اصلاح نفس و توبه و انابه، لازم است که از ماه شعبان استفاده ببریم. با مواقع و ایام دیگر، تفاوت داشته باشیم، </w:t>
      </w:r>
      <w:r w:rsidR="00964307">
        <w:rPr>
          <w:rFonts w:ascii="IRBadr" w:hAnsi="IRBadr" w:cs="IRBadr" w:hint="cs"/>
          <w:sz w:val="28"/>
          <w:szCs w:val="28"/>
          <w:rtl/>
        </w:rPr>
        <w:t xml:space="preserve">اگر </w:t>
      </w:r>
      <w:r w:rsidR="0069172B">
        <w:rPr>
          <w:rFonts w:ascii="IRBadr" w:hAnsi="IRBadr" w:cs="IRBadr" w:hint="cs"/>
          <w:sz w:val="28"/>
          <w:szCs w:val="28"/>
          <w:rtl/>
        </w:rPr>
        <w:t>به دستوراتی که در کتاب‌های دعا آمده است</w:t>
      </w:r>
      <w:r w:rsidR="00964307">
        <w:rPr>
          <w:rFonts w:ascii="IRBadr" w:hAnsi="IRBadr" w:cs="IRBadr" w:hint="cs"/>
          <w:sz w:val="28"/>
          <w:szCs w:val="28"/>
          <w:rtl/>
        </w:rPr>
        <w:t>،</w:t>
      </w:r>
      <w:r w:rsidR="0069172B">
        <w:rPr>
          <w:rFonts w:ascii="IRBadr" w:hAnsi="IRBadr" w:cs="IRBadr" w:hint="cs"/>
          <w:sz w:val="28"/>
          <w:szCs w:val="28"/>
          <w:rtl/>
        </w:rPr>
        <w:t xml:space="preserve"> دستوراتی که ائمه طاهرین (ع) برای اصلاح ما و وصول به کمالات فرموده‌اند </w:t>
      </w:r>
      <w:r w:rsidR="00964307">
        <w:rPr>
          <w:rFonts w:ascii="IRBadr" w:hAnsi="IRBadr" w:cs="IRBadr" w:hint="cs"/>
          <w:sz w:val="28"/>
          <w:szCs w:val="28"/>
          <w:rtl/>
        </w:rPr>
        <w:t xml:space="preserve">و </w:t>
      </w:r>
      <w:r w:rsidR="005D5E15">
        <w:rPr>
          <w:rFonts w:ascii="IRBadr" w:hAnsi="IRBadr" w:cs="IRBadr" w:hint="cs"/>
          <w:sz w:val="28"/>
          <w:szCs w:val="28"/>
          <w:rtl/>
        </w:rPr>
        <w:t>آنچه</w:t>
      </w:r>
      <w:r w:rsidR="00964307">
        <w:rPr>
          <w:rFonts w:ascii="IRBadr" w:hAnsi="IRBadr" w:cs="IRBadr" w:hint="cs"/>
          <w:sz w:val="28"/>
          <w:szCs w:val="28"/>
          <w:rtl/>
        </w:rPr>
        <w:t xml:space="preserve"> سیره ائمه طاهرین و سیره </w:t>
      </w:r>
      <w:r w:rsidR="005D5E15">
        <w:rPr>
          <w:rFonts w:ascii="IRBadr" w:hAnsi="IRBadr" w:cs="IRBadr"/>
          <w:sz w:val="28"/>
          <w:szCs w:val="28"/>
          <w:rtl/>
        </w:rPr>
        <w:t>پیامبر اکرم</w:t>
      </w:r>
      <w:r w:rsidR="006F4C00">
        <w:rPr>
          <w:rFonts w:ascii="IRBadr" w:hAnsi="IRBadr" w:cs="IRBadr"/>
          <w:sz w:val="28"/>
          <w:szCs w:val="28"/>
          <w:rtl/>
        </w:rPr>
        <w:t xml:space="preserve"> (</w:t>
      </w:r>
      <w:r w:rsidR="00964307">
        <w:rPr>
          <w:rFonts w:ascii="IRBadr" w:hAnsi="IRBadr" w:cs="IRBadr" w:hint="cs"/>
          <w:sz w:val="28"/>
          <w:szCs w:val="28"/>
          <w:rtl/>
        </w:rPr>
        <w:t>ص) استفاده شود.</w:t>
      </w:r>
      <w:r w:rsidR="00DC7C80">
        <w:rPr>
          <w:rFonts w:ascii="IRBadr" w:hAnsi="IRBadr" w:cs="IRBadr" w:hint="cs"/>
          <w:sz w:val="28"/>
          <w:szCs w:val="28"/>
          <w:rtl/>
        </w:rPr>
        <w:t xml:space="preserve"> </w:t>
      </w:r>
      <w:r w:rsidR="005D5E15">
        <w:rPr>
          <w:rFonts w:ascii="IRBadr" w:hAnsi="IRBadr" w:cs="IRBadr" w:hint="cs"/>
          <w:sz w:val="28"/>
          <w:szCs w:val="28"/>
          <w:rtl/>
        </w:rPr>
        <w:t>آن‌وقت</w:t>
      </w:r>
      <w:r w:rsidR="00DC7C80">
        <w:rPr>
          <w:rFonts w:ascii="IRBadr" w:hAnsi="IRBadr" w:cs="IRBadr" w:hint="cs"/>
          <w:sz w:val="28"/>
          <w:szCs w:val="28"/>
          <w:rtl/>
        </w:rPr>
        <w:t xml:space="preserve"> می‌توان گفت که ماه مبارک رمض</w:t>
      </w:r>
      <w:r w:rsidR="007A024F">
        <w:rPr>
          <w:rFonts w:ascii="IRBadr" w:hAnsi="IRBadr" w:cs="IRBadr" w:hint="cs"/>
          <w:sz w:val="28"/>
          <w:szCs w:val="28"/>
          <w:rtl/>
        </w:rPr>
        <w:t>ا</w:t>
      </w:r>
      <w:r w:rsidR="005D5E15">
        <w:rPr>
          <w:rFonts w:ascii="IRBadr" w:hAnsi="IRBadr" w:cs="IRBadr" w:hint="cs"/>
          <w:sz w:val="28"/>
          <w:szCs w:val="28"/>
          <w:rtl/>
        </w:rPr>
        <w:t>ن</w:t>
      </w:r>
      <w:r w:rsidR="007A024F">
        <w:rPr>
          <w:rFonts w:ascii="IRBadr" w:hAnsi="IRBadr" w:cs="IRBadr" w:hint="cs"/>
          <w:sz w:val="28"/>
          <w:szCs w:val="28"/>
          <w:rtl/>
        </w:rPr>
        <w:t xml:space="preserve"> </w:t>
      </w:r>
      <w:r w:rsidR="005D5E15">
        <w:rPr>
          <w:rFonts w:ascii="IRBadr" w:hAnsi="IRBadr" w:cs="IRBadr" w:hint="cs"/>
          <w:sz w:val="28"/>
          <w:szCs w:val="28"/>
          <w:rtl/>
        </w:rPr>
        <w:t>‌که</w:t>
      </w:r>
      <w:r w:rsidR="00DC7C80">
        <w:rPr>
          <w:rFonts w:ascii="IRBadr" w:hAnsi="IRBadr" w:cs="IRBadr" w:hint="cs"/>
          <w:sz w:val="28"/>
          <w:szCs w:val="28"/>
          <w:rtl/>
        </w:rPr>
        <w:t xml:space="preserve"> می‌رسد برای ما، ماه بامعنای است. اگر دیدیم که روزه، عبادت و سحرهای ماه مبارک رمضان برای ما معنی‌دار نیست و لذت‌بخش و آرام‌بخش نمی‌باشد، بدانیم که جای از روح، قلب و اعمال ما در آن خلل و اشکالاتی است.</w:t>
      </w:r>
    </w:p>
    <w:p w:rsidR="001E395F" w:rsidRPr="00A87685" w:rsidRDefault="001E395F" w:rsidP="00EB7C1E">
      <w:pPr>
        <w:pStyle w:val="Heading1"/>
        <w:rPr>
          <w:rtl/>
        </w:rPr>
      </w:pPr>
      <w:bookmarkStart w:id="3" w:name="_Toc429648427"/>
      <w:r w:rsidRPr="00A87685">
        <w:rPr>
          <w:rFonts w:hint="cs"/>
          <w:rtl/>
        </w:rPr>
        <w:lastRenderedPageBreak/>
        <w:t>فضیلت ماه شعبان</w:t>
      </w:r>
      <w:bookmarkEnd w:id="3"/>
    </w:p>
    <w:p w:rsidR="007133D2" w:rsidRDefault="007133D2" w:rsidP="00D87C07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ما این ماه را باید ماه آماده‌سازی خودمان قرار دهیم و ماه تهیه مقدمات و اصلاح نفس قرار دهیم. بین خودمان و خدایمان، خود را بررسی کنیم و پیوندی </w:t>
      </w:r>
      <w:r w:rsidR="005D5E15">
        <w:rPr>
          <w:rFonts w:ascii="IRBadr" w:hAnsi="IRBadr" w:cs="IRBadr" w:hint="cs"/>
          <w:sz w:val="28"/>
          <w:szCs w:val="28"/>
          <w:rtl/>
        </w:rPr>
        <w:t>با خداوند</w:t>
      </w:r>
      <w:r>
        <w:rPr>
          <w:rFonts w:ascii="IRBadr" w:hAnsi="IRBadr" w:cs="IRBadr" w:hint="cs"/>
          <w:sz w:val="28"/>
          <w:szCs w:val="28"/>
          <w:rtl/>
        </w:rPr>
        <w:t xml:space="preserve"> در دلمان برقرار کنیم. همان‌طور که در خطبه قبل و در احوال امام سجاد (ع) عرض کردیم، این بعد از شخصیت انس</w:t>
      </w:r>
      <w:r w:rsidR="005D5E15">
        <w:rPr>
          <w:rFonts w:ascii="IRBadr" w:hAnsi="IRBadr" w:cs="IRBadr" w:hint="cs"/>
          <w:sz w:val="28"/>
          <w:szCs w:val="28"/>
          <w:rtl/>
        </w:rPr>
        <w:t>ان ‌که</w:t>
      </w:r>
      <w:r w:rsidR="00C76ACE">
        <w:rPr>
          <w:rFonts w:ascii="IRBadr" w:hAnsi="IRBadr" w:cs="IRBadr" w:hint="cs"/>
          <w:sz w:val="28"/>
          <w:szCs w:val="28"/>
          <w:rtl/>
        </w:rPr>
        <w:t xml:space="preserve"> بعد </w:t>
      </w:r>
      <w:r w:rsidR="005D5E15">
        <w:rPr>
          <w:rFonts w:ascii="IRBadr" w:hAnsi="IRBadr" w:cs="IRBadr" w:hint="cs"/>
          <w:sz w:val="28"/>
          <w:szCs w:val="28"/>
          <w:rtl/>
        </w:rPr>
        <w:t>ارتباط</w:t>
      </w:r>
      <w:r w:rsidR="00C76ACE">
        <w:rPr>
          <w:rFonts w:ascii="IRBadr" w:hAnsi="IRBadr" w:cs="IRBadr" w:hint="cs"/>
          <w:sz w:val="28"/>
          <w:szCs w:val="28"/>
          <w:rtl/>
        </w:rPr>
        <w:t xml:space="preserve"> </w:t>
      </w:r>
      <w:r w:rsidR="005D5E15">
        <w:rPr>
          <w:rFonts w:ascii="IRBadr" w:hAnsi="IRBadr" w:cs="IRBadr" w:hint="cs"/>
          <w:sz w:val="28"/>
          <w:szCs w:val="28"/>
          <w:rtl/>
        </w:rPr>
        <w:t>باخدا</w:t>
      </w:r>
      <w:r w:rsidR="00C76ACE">
        <w:rPr>
          <w:rFonts w:ascii="IRBadr" w:hAnsi="IRBadr" w:cs="IRBadr" w:hint="cs"/>
          <w:sz w:val="28"/>
          <w:szCs w:val="28"/>
          <w:rtl/>
        </w:rPr>
        <w:t xml:space="preserve"> باشد از مهم‌ترین ابعاد وجود انسان است. مبادا از این بعد غافل باشیم. </w:t>
      </w:r>
      <w:r w:rsidR="005D5E15">
        <w:rPr>
          <w:rFonts w:ascii="IRBadr" w:hAnsi="IRBadr" w:cs="IRBadr" w:hint="cs"/>
          <w:sz w:val="28"/>
          <w:szCs w:val="28"/>
          <w:rtl/>
        </w:rPr>
        <w:t>درهرحال</w:t>
      </w:r>
      <w:r w:rsidR="00C76ACE">
        <w:rPr>
          <w:rFonts w:ascii="IRBadr" w:hAnsi="IRBadr" w:cs="IRBadr" w:hint="cs"/>
          <w:sz w:val="28"/>
          <w:szCs w:val="28"/>
          <w:rtl/>
        </w:rPr>
        <w:t xml:space="preserve"> به همین دلیل است که در ماه مبارک شعبان، ذکرها، دعاها، نیایش‌ها و اعمال خاصی مقرّر شده است. به‌جز این‌که ماه شعبان، فضیلت ذاتی دارد. شب نیمه شعبان، شب بسیار بزرگی است، علاوه بر این‌که در آن شب میلاد حضرت ولی‌عصر (عج) </w:t>
      </w:r>
      <w:r w:rsidR="005D5E15">
        <w:rPr>
          <w:rFonts w:ascii="IRBadr" w:hAnsi="IRBadr" w:cs="IRBadr" w:hint="cs"/>
          <w:sz w:val="28"/>
          <w:szCs w:val="28"/>
          <w:rtl/>
        </w:rPr>
        <w:t>واقع‌شده</w:t>
      </w:r>
      <w:r w:rsidR="00C76ACE">
        <w:rPr>
          <w:rFonts w:ascii="IRBadr" w:hAnsi="IRBadr" w:cs="IRBadr" w:hint="cs"/>
          <w:sz w:val="28"/>
          <w:szCs w:val="28"/>
          <w:rtl/>
        </w:rPr>
        <w:t xml:space="preserve"> است، شب تولد نور برای بشریت است، شب پیدایش راه نجات و رستگاری بشر است و شب تولد منجی بشریت است، علاوه بر این‌ها، این شب خود برکاتی دارد. در روایات </w:t>
      </w:r>
      <w:r w:rsidR="005D5E15">
        <w:rPr>
          <w:rFonts w:ascii="IRBadr" w:hAnsi="IRBadr" w:cs="IRBadr" w:hint="cs"/>
          <w:sz w:val="28"/>
          <w:szCs w:val="28"/>
          <w:rtl/>
        </w:rPr>
        <w:t>نقل‌شده</w:t>
      </w:r>
      <w:r w:rsidR="00C76ACE">
        <w:rPr>
          <w:rFonts w:ascii="IRBadr" w:hAnsi="IRBadr" w:cs="IRBadr" w:hint="cs"/>
          <w:sz w:val="28"/>
          <w:szCs w:val="28"/>
          <w:rtl/>
        </w:rPr>
        <w:t xml:space="preserve"> است که شب نیمه شعبان در ردیف، شب‌های قدر قرار </w:t>
      </w:r>
      <w:r w:rsidR="005D5E15">
        <w:rPr>
          <w:rFonts w:ascii="IRBadr" w:hAnsi="IRBadr" w:cs="IRBadr" w:hint="cs"/>
          <w:sz w:val="28"/>
          <w:szCs w:val="28"/>
          <w:rtl/>
        </w:rPr>
        <w:t>داده‌شده</w:t>
      </w:r>
      <w:r w:rsidR="00C76ACE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E395F">
        <w:rPr>
          <w:rFonts w:ascii="IRBadr" w:hAnsi="IRBadr" w:cs="IRBadr" w:hint="cs"/>
          <w:sz w:val="28"/>
          <w:szCs w:val="28"/>
          <w:rtl/>
        </w:rPr>
        <w:t xml:space="preserve"> یعنی علاوه بر </w:t>
      </w:r>
      <w:r w:rsidR="005D5E15">
        <w:rPr>
          <w:rFonts w:ascii="IRBadr" w:hAnsi="IRBadr" w:cs="IRBadr" w:hint="cs"/>
          <w:sz w:val="28"/>
          <w:szCs w:val="28"/>
          <w:rtl/>
        </w:rPr>
        <w:t>آن‌که</w:t>
      </w:r>
      <w:r w:rsidR="001E395F">
        <w:rPr>
          <w:rFonts w:ascii="IRBadr" w:hAnsi="IRBadr" w:cs="IRBadr" w:hint="cs"/>
          <w:sz w:val="28"/>
          <w:szCs w:val="28"/>
          <w:rtl/>
        </w:rPr>
        <w:t xml:space="preserve"> آن شب، ارتباط با ذات ملکوتی و مقدس حضرت ولی‌عصر (عج) دارد، آن شب، شب </w:t>
      </w:r>
      <w:r w:rsidR="005D5E15">
        <w:rPr>
          <w:rFonts w:ascii="IRBadr" w:hAnsi="IRBadr" w:cs="IRBadr" w:hint="cs"/>
          <w:sz w:val="28"/>
          <w:szCs w:val="28"/>
          <w:rtl/>
        </w:rPr>
        <w:t>پر خیروبرکتی</w:t>
      </w:r>
      <w:r w:rsidR="001E395F">
        <w:rPr>
          <w:rFonts w:ascii="IRBadr" w:hAnsi="IRBadr" w:cs="IRBadr" w:hint="cs"/>
          <w:sz w:val="28"/>
          <w:szCs w:val="28"/>
          <w:rtl/>
        </w:rPr>
        <w:t xml:space="preserve"> است. ماه شعبان نیز </w:t>
      </w:r>
      <w:r w:rsidR="005D5E15">
        <w:rPr>
          <w:rFonts w:ascii="IRBadr" w:hAnsi="IRBadr" w:cs="IRBadr" w:hint="cs"/>
          <w:sz w:val="28"/>
          <w:szCs w:val="28"/>
          <w:rtl/>
        </w:rPr>
        <w:t>به خاطر</w:t>
      </w:r>
      <w:r w:rsidR="001E395F">
        <w:rPr>
          <w:rFonts w:ascii="IRBadr" w:hAnsi="IRBadr" w:cs="IRBadr" w:hint="cs"/>
          <w:sz w:val="28"/>
          <w:szCs w:val="28"/>
          <w:rtl/>
        </w:rPr>
        <w:t xml:space="preserve"> این شب و زمینه‌های فیض الهی آن، ماه عزیزی است و مقدمه ماه مبارک رمضان است. از مناجات و دعاهای که در این ماه آمده است، مناجات مشهور شعبانیه است که در مفاتیح‌الجنان در اعمال مشترکه آمده است که دریای </w:t>
      </w:r>
      <w:r w:rsidR="00C51B15">
        <w:rPr>
          <w:rFonts w:ascii="IRBadr" w:hAnsi="IRBadr" w:cs="IRBadr" w:hint="cs"/>
          <w:sz w:val="28"/>
          <w:szCs w:val="28"/>
          <w:rtl/>
        </w:rPr>
        <w:t xml:space="preserve">از </w:t>
      </w:r>
      <w:r w:rsidR="005D5E15">
        <w:rPr>
          <w:rFonts w:ascii="IRBadr" w:hAnsi="IRBadr" w:cs="IRBadr" w:hint="cs"/>
          <w:sz w:val="28"/>
          <w:szCs w:val="28"/>
          <w:rtl/>
        </w:rPr>
        <w:t>ا</w:t>
      </w:r>
      <w:r w:rsidR="00C51B15">
        <w:rPr>
          <w:rFonts w:ascii="IRBadr" w:hAnsi="IRBadr" w:cs="IRBadr" w:hint="cs"/>
          <w:sz w:val="28"/>
          <w:szCs w:val="28"/>
          <w:rtl/>
        </w:rPr>
        <w:t>لطاف بندگی خداوند</w:t>
      </w:r>
      <w:r w:rsidR="005F54FC">
        <w:rPr>
          <w:rFonts w:ascii="IRBadr" w:hAnsi="IRBadr" w:cs="IRBadr" w:hint="cs"/>
          <w:sz w:val="28"/>
          <w:szCs w:val="28"/>
          <w:rtl/>
        </w:rPr>
        <w:t xml:space="preserve"> و</w:t>
      </w:r>
      <w:r w:rsidR="00C51B15">
        <w:rPr>
          <w:rFonts w:ascii="IRBadr" w:hAnsi="IRBadr" w:cs="IRBadr" w:hint="cs"/>
          <w:sz w:val="28"/>
          <w:szCs w:val="28"/>
          <w:rtl/>
        </w:rPr>
        <w:t xml:space="preserve"> </w:t>
      </w:r>
      <w:r w:rsidR="005D5E15">
        <w:rPr>
          <w:rFonts w:ascii="IRBadr" w:hAnsi="IRBadr" w:cs="IRBadr" w:hint="cs"/>
          <w:sz w:val="28"/>
          <w:szCs w:val="28"/>
          <w:rtl/>
        </w:rPr>
        <w:t>ظرایف</w:t>
      </w:r>
      <w:r w:rsidR="00C51B15">
        <w:rPr>
          <w:rFonts w:ascii="IRBadr" w:hAnsi="IRBadr" w:cs="IRBadr" w:hint="cs"/>
          <w:sz w:val="28"/>
          <w:szCs w:val="28"/>
          <w:rtl/>
        </w:rPr>
        <w:t xml:space="preserve"> عبودیت خداوند</w:t>
      </w:r>
      <w:r w:rsidR="005F54FC">
        <w:rPr>
          <w:rFonts w:ascii="IRBadr" w:hAnsi="IRBadr" w:cs="IRBadr" w:hint="cs"/>
          <w:sz w:val="28"/>
          <w:szCs w:val="28"/>
          <w:rtl/>
        </w:rPr>
        <w:t xml:space="preserve"> است و از نکات ریز و دقیقی است که روح انسان‌ها را متحول می‌کند، جان‌ها را مشتعل می‌کند، دل‌ها را به </w:t>
      </w:r>
      <w:r w:rsidR="005D5E15">
        <w:rPr>
          <w:rFonts w:ascii="IRBadr" w:hAnsi="IRBadr" w:cs="IRBadr" w:hint="cs"/>
          <w:sz w:val="28"/>
          <w:szCs w:val="28"/>
          <w:rtl/>
        </w:rPr>
        <w:t>سوزوگداز</w:t>
      </w:r>
      <w:r w:rsidR="005F54FC">
        <w:rPr>
          <w:rFonts w:ascii="IRBadr" w:hAnsi="IRBadr" w:cs="IRBadr" w:hint="cs"/>
          <w:sz w:val="28"/>
          <w:szCs w:val="28"/>
          <w:rtl/>
        </w:rPr>
        <w:t xml:space="preserve"> در بارگاه خداوند </w:t>
      </w:r>
      <w:r w:rsidR="005D5E15">
        <w:rPr>
          <w:rFonts w:ascii="IRBadr" w:hAnsi="IRBadr" w:cs="IRBadr" w:hint="cs"/>
          <w:sz w:val="28"/>
          <w:szCs w:val="28"/>
          <w:rtl/>
        </w:rPr>
        <w:t>وا‌می‌دارد</w:t>
      </w:r>
      <w:r w:rsidR="005F54FC">
        <w:rPr>
          <w:rFonts w:ascii="IRBadr" w:hAnsi="IRBadr" w:cs="IRBadr" w:hint="cs"/>
          <w:sz w:val="28"/>
          <w:szCs w:val="28"/>
          <w:rtl/>
        </w:rPr>
        <w:t>، قلب‌ها را متوجه به خداوند و منقطع إلی اللّه می‌کند.</w:t>
      </w:r>
    </w:p>
    <w:p w:rsidR="00D87C07" w:rsidRDefault="00D87C07" w:rsidP="00D87C07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بزرگان و هم‌چنین روایات </w:t>
      </w:r>
      <w:r w:rsidR="005D5E15">
        <w:rPr>
          <w:rFonts w:ascii="IRBadr" w:hAnsi="IRBadr" w:cs="IRBadr" w:hint="cs"/>
          <w:sz w:val="28"/>
          <w:szCs w:val="28"/>
          <w:rtl/>
        </w:rPr>
        <w:t>نقل‌شده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ائمه طاهرین (ع) همگی در ماه مبارک شعبان، مقیّد به مناجات شعبانیه بودند.</w:t>
      </w:r>
      <w:r w:rsidR="006F4C0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بزرگان دین، علمای اخلاق و اهل معرفت، توجه خاصی به این مناجات داشتند. این مناجات اقیانوس و دریای بیکرانی است.</w:t>
      </w:r>
    </w:p>
    <w:p w:rsidR="00305ECF" w:rsidRDefault="00305ECF" w:rsidP="00305ECF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هر گوشه‌ای از این مناجات را که در نظر بگیریم بسیار </w:t>
      </w:r>
      <w:r w:rsidR="00790557">
        <w:rPr>
          <w:rFonts w:ascii="IRBadr" w:hAnsi="IRBadr" w:cs="IRBadr" w:hint="cs"/>
          <w:sz w:val="28"/>
          <w:szCs w:val="28"/>
          <w:rtl/>
        </w:rPr>
        <w:t>تحول بخش</w:t>
      </w:r>
      <w:r>
        <w:rPr>
          <w:rFonts w:ascii="IRBadr" w:hAnsi="IRBadr" w:cs="IRBadr" w:hint="cs"/>
          <w:sz w:val="28"/>
          <w:szCs w:val="28"/>
          <w:rtl/>
        </w:rPr>
        <w:t xml:space="preserve"> است و هر انسان خوابی را بیدار می‌کند. هر دل مکدّر و غفلت</w:t>
      </w:r>
      <w:r w:rsidR="00790557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‌زده‌ای با مناجات شعبانیه، بیدار می‌شود. بایستی این مناجات، حجاب‌های غفلت و کدورت‌های معصیت‌ها که ما را گرفته است از بین ببرد. هر نکته‌ای، هر فقره‌ای، هر جمله‌ای از این مناجات بسیار بلند و پر مرتبه را امام (ره) بر آن بسیار عنایت داشته است و ایشان نیز از استادشان مرحوم ملکی تبریزی (ره) که از بزرگان اخلاق، عرفان و معرفت بودند، این تأثیر را داشتند.</w:t>
      </w:r>
    </w:p>
    <w:p w:rsidR="00762645" w:rsidRDefault="00F53183" w:rsidP="00C22C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خطبه قصد دارم </w:t>
      </w:r>
      <w:r w:rsidR="00C22C2D">
        <w:rPr>
          <w:rFonts w:ascii="IRBadr" w:hAnsi="IRBadr" w:cs="IRBadr" w:hint="cs"/>
          <w:sz w:val="28"/>
          <w:szCs w:val="28"/>
          <w:rtl/>
          <w:lang w:bidi="fa-IR"/>
        </w:rPr>
        <w:t xml:space="preserve">به فقراتی از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مناجات شعبانیه </w:t>
      </w:r>
      <w:r w:rsidR="00790557">
        <w:rPr>
          <w:rFonts w:ascii="IRBadr" w:hAnsi="IRBadr" w:cs="IRBadr" w:hint="cs"/>
          <w:sz w:val="28"/>
          <w:szCs w:val="28"/>
          <w:rtl/>
          <w:lang w:bidi="fa-IR"/>
        </w:rPr>
        <w:t>اشاره‌کنم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امیدوارم برای خانواده‌ها و جوان</w:t>
      </w:r>
      <w:r w:rsidR="00790557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5D5E15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79055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D5E15">
        <w:rPr>
          <w:rFonts w:ascii="IRBadr" w:hAnsi="IRBadr" w:cs="IRBadr" w:hint="cs"/>
          <w:sz w:val="28"/>
          <w:szCs w:val="28"/>
          <w:rtl/>
          <w:lang w:bidi="fa-IR"/>
        </w:rPr>
        <w:t>‌که</w:t>
      </w:r>
      <w:r w:rsidR="00233B5C">
        <w:rPr>
          <w:rFonts w:ascii="IRBadr" w:hAnsi="IRBadr" w:cs="IRBadr" w:hint="cs"/>
          <w:sz w:val="28"/>
          <w:szCs w:val="28"/>
          <w:rtl/>
          <w:lang w:bidi="fa-IR"/>
        </w:rPr>
        <w:t xml:space="preserve"> بایستی توجه بیشتری به آن داشته باشند،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منشأ اثر</w:t>
      </w:r>
      <w:r w:rsidR="00233B5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6C7A8A" w:rsidRPr="00A87685" w:rsidRDefault="006C7A8A" w:rsidP="00EB7C1E">
      <w:pPr>
        <w:pStyle w:val="Heading1"/>
        <w:rPr>
          <w:rtl/>
        </w:rPr>
      </w:pPr>
      <w:bookmarkStart w:id="4" w:name="_Toc429648428"/>
      <w:r w:rsidRPr="00A87685">
        <w:rPr>
          <w:rFonts w:hint="cs"/>
          <w:rtl/>
        </w:rPr>
        <w:t>فرازهای از مناجات شعبانیه و شرح آن</w:t>
      </w:r>
      <w:bookmarkEnd w:id="4"/>
    </w:p>
    <w:p w:rsidR="00233B5C" w:rsidRDefault="00233B5C" w:rsidP="00233B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مناجات با صلوات بر محمّد و آل محمّد شروع می‌شود و بنده در برابر خداوند از او تقاضا می‌کند که من به بارگاه تو آمدم، صدای مرا بشنو، فریاد تنهایی و بی‌کسی مرا </w:t>
      </w:r>
      <w:r w:rsidR="00790557">
        <w:rPr>
          <w:rFonts w:ascii="IRBadr" w:hAnsi="IRBadr" w:cs="IRBadr" w:hint="cs"/>
          <w:sz w:val="28"/>
          <w:szCs w:val="28"/>
          <w:rtl/>
          <w:lang w:bidi="fa-IR"/>
        </w:rPr>
        <w:t>پاسخ‌ده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790557">
        <w:rPr>
          <w:rFonts w:ascii="IRBadr" w:hAnsi="IRBadr" w:cs="IRBadr" w:hint="cs"/>
          <w:sz w:val="28"/>
          <w:szCs w:val="28"/>
          <w:rtl/>
          <w:lang w:bidi="fa-IR"/>
        </w:rPr>
        <w:t>درگیر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دار سختی‌های زمانه تنها تو </w:t>
      </w:r>
      <w:r w:rsidR="00906D7C">
        <w:rPr>
          <w:rFonts w:ascii="IRBadr" w:hAnsi="IRBadr" w:cs="IRBadr" w:hint="cs"/>
          <w:sz w:val="28"/>
          <w:szCs w:val="28"/>
          <w:rtl/>
          <w:lang w:bidi="fa-IR"/>
        </w:rPr>
        <w:t>رادارم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33B5C" w:rsidRPr="00FB7FA4" w:rsidRDefault="00233B5C" w:rsidP="00FB7FA4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FA4">
        <w:rPr>
          <w:rFonts w:ascii="IRBadr" w:hAnsi="IRBadr" w:cs="IRBadr"/>
          <w:sz w:val="28"/>
          <w:szCs w:val="28"/>
          <w:rtl/>
        </w:rPr>
        <w:lastRenderedPageBreak/>
        <w:t>در این مناجات بیان می‌دارد: «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>وَ اسْمَعْ دُعَائِ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إِذَا دَعْوَتُ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ک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اسْمَعْ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نِدَائِ</w:t>
      </w:r>
      <w:r w:rsidR="00604C4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إِذَا نَادَ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>تُ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ک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وَ أَقْبِلْ عَلَ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إِذَا نَاجَ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>تُ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ک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َ فَقَدْ هَرَبْتُ إِلَ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وَ وَقَفْتُ بَ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>دَ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مُسْتَ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>ناً [مس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>ناً] لَ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ک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مُتَضَرِّعاً إِلَ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رَاجِ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>اً لِمَا لَدَ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ثَوَابِ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[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تَرَانِ</w:t>
      </w:r>
      <w:r w:rsidR="00604C4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>] وَ تَعْلَمُ مَا فِ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نَفْسِ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8071E" w:rsidRPr="00FB7FA4">
        <w:rPr>
          <w:rFonts w:ascii="IRBadr" w:hAnsi="IRBadr" w:cs="IRBadr"/>
          <w:b/>
          <w:bCs/>
          <w:sz w:val="28"/>
          <w:szCs w:val="28"/>
          <w:rtl/>
        </w:rPr>
        <w:t xml:space="preserve"> وَ تَخْبُرُ 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حَاجَتِ</w:t>
      </w:r>
      <w:r w:rsidR="00604C4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FB7FA4">
        <w:rPr>
          <w:rFonts w:ascii="IRBadr" w:hAnsi="IRBadr" w:cs="IRBadr"/>
          <w:sz w:val="28"/>
          <w:szCs w:val="28"/>
          <w:rtl/>
        </w:rPr>
        <w:t>»</w:t>
      </w:r>
      <w:r w:rsidR="007A024F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="00F8071E" w:rsidRPr="00FB7FA4">
        <w:rPr>
          <w:rFonts w:ascii="IRBadr" w:hAnsi="IRBadr" w:cs="IRBadr"/>
          <w:sz w:val="28"/>
          <w:szCs w:val="28"/>
          <w:rtl/>
        </w:rPr>
        <w:t>، خدایا به من رو کن. چهره لطف و مهربانی و عنایات بی‌کرانت را متوجه من کن. صدای این بنده عاجز و ناتوان را بش</w:t>
      </w:r>
      <w:r w:rsidR="00C36072">
        <w:rPr>
          <w:rFonts w:ascii="IRBadr" w:hAnsi="IRBadr" w:cs="IRBadr"/>
          <w:sz w:val="28"/>
          <w:szCs w:val="28"/>
          <w:rtl/>
        </w:rPr>
        <w:t>نو. پاسخ بده به</w:t>
      </w:r>
      <w:r w:rsidR="00F8071E" w:rsidRPr="00FB7FA4">
        <w:rPr>
          <w:rFonts w:ascii="IRBadr" w:hAnsi="IRBadr" w:cs="IRBadr"/>
          <w:sz w:val="28"/>
          <w:szCs w:val="28"/>
          <w:rtl/>
        </w:rPr>
        <w:t xml:space="preserve"> ندای استغاثه بنده‌ات. روی لطف و مهربانی به سوی من کن. </w:t>
      </w:r>
      <w:r w:rsidR="008136F9" w:rsidRPr="00FB7FA4">
        <w:rPr>
          <w:rFonts w:ascii="IRBadr" w:hAnsi="IRBadr" w:cs="IRBadr"/>
          <w:sz w:val="28"/>
          <w:szCs w:val="28"/>
          <w:rtl/>
        </w:rPr>
        <w:t>من فرار کردم به سوی تو.</w:t>
      </w:r>
    </w:p>
    <w:p w:rsidR="00947E64" w:rsidRPr="00FB7FA4" w:rsidRDefault="008136F9" w:rsidP="00FB7FA4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FA4">
        <w:rPr>
          <w:rFonts w:ascii="IRBadr" w:hAnsi="IRBadr" w:cs="IRBadr"/>
          <w:sz w:val="28"/>
          <w:szCs w:val="28"/>
          <w:rtl/>
        </w:rPr>
        <w:t>در مورد واژه «هَرَبْتُ» که به معنای فرار است و البته واژه «</w:t>
      </w:r>
      <w:r w:rsidRPr="00FB7FA4">
        <w:rPr>
          <w:rFonts w:ascii="IRBadr" w:hAnsi="IRBadr" w:cs="IRBadr"/>
          <w:b/>
          <w:bCs/>
          <w:sz w:val="28"/>
          <w:szCs w:val="28"/>
          <w:rtl/>
        </w:rPr>
        <w:t>فراق</w:t>
      </w:r>
      <w:r w:rsidRPr="00FB7FA4">
        <w:rPr>
          <w:rFonts w:ascii="IRBadr" w:hAnsi="IRBadr" w:cs="IRBadr"/>
          <w:sz w:val="28"/>
          <w:szCs w:val="28"/>
          <w:rtl/>
        </w:rPr>
        <w:t xml:space="preserve">» نیز عربی است، کمی </w:t>
      </w:r>
      <w:r w:rsidR="00BF7B85" w:rsidRPr="00FB7FA4">
        <w:rPr>
          <w:rFonts w:ascii="IRBadr" w:hAnsi="IRBadr" w:cs="IRBadr"/>
          <w:sz w:val="28"/>
          <w:szCs w:val="28"/>
          <w:rtl/>
        </w:rPr>
        <w:t xml:space="preserve">می‌خواهم توضیح دهم. دعا در همین اولین فرازهای این مناجات بلند و روح‌بخش و انسان‌ساز، می‌گوید خدایا من به فرار کردم و به سوی تو آماده‌ام. من فراری این دنیای ماتم‌زده، غم‌زده و </w:t>
      </w:r>
      <w:r w:rsidR="007A024F">
        <w:rPr>
          <w:rFonts w:ascii="IRBadr" w:hAnsi="IRBadr" w:cs="IRBadr"/>
          <w:sz w:val="28"/>
          <w:szCs w:val="28"/>
          <w:rtl/>
        </w:rPr>
        <w:t>پررنج</w:t>
      </w:r>
      <w:r w:rsidR="00BF7B85" w:rsidRPr="00FB7FA4">
        <w:rPr>
          <w:rFonts w:ascii="IRBadr" w:hAnsi="IRBadr" w:cs="IRBadr"/>
          <w:sz w:val="28"/>
          <w:szCs w:val="28"/>
          <w:rtl/>
        </w:rPr>
        <w:t xml:space="preserve"> و درد هستم و به بارگاه تو آمدم. این فرهنگ والای دعا و نیایش است که هفته پیش عرض کردم، در مکتب تشیع جایگاه خاصی دارد. از امیرالمؤمنین (ع) و امام سجاد (ع)، </w:t>
      </w:r>
      <w:r w:rsidR="007A024F">
        <w:rPr>
          <w:rFonts w:ascii="IRBadr" w:hAnsi="IRBadr" w:cs="IRBadr"/>
          <w:sz w:val="28"/>
          <w:szCs w:val="28"/>
          <w:rtl/>
        </w:rPr>
        <w:t>نشأت‌گرفته</w:t>
      </w:r>
      <w:r w:rsidR="00BF7B85" w:rsidRPr="00FB7FA4">
        <w:rPr>
          <w:rFonts w:ascii="IRBadr" w:hAnsi="IRBadr" w:cs="IRBadr"/>
          <w:sz w:val="28"/>
          <w:szCs w:val="28"/>
          <w:rtl/>
        </w:rPr>
        <w:t xml:space="preserve"> شده است. بسیار بر آن در فرهنگ شیعه عنایت شده است که انسان‌ها را با دعا و نیایش </w:t>
      </w:r>
      <w:r w:rsidR="005D5E15">
        <w:rPr>
          <w:rFonts w:ascii="IRBadr" w:hAnsi="IRBadr" w:cs="IRBadr"/>
          <w:sz w:val="28"/>
          <w:szCs w:val="28"/>
          <w:rtl/>
        </w:rPr>
        <w:t>با خداوند</w:t>
      </w:r>
      <w:r w:rsidR="00BF7B85" w:rsidRPr="00FB7FA4">
        <w:rPr>
          <w:rFonts w:ascii="IRBadr" w:hAnsi="IRBadr" w:cs="IRBadr"/>
          <w:sz w:val="28"/>
          <w:szCs w:val="28"/>
          <w:rtl/>
        </w:rPr>
        <w:t xml:space="preserve"> متصل کنند و پیوند با ذات اقدس کبریائی پیوند زنند و در ابتدای این مناجات </w:t>
      </w:r>
      <w:r w:rsidR="007A024F">
        <w:rPr>
          <w:rFonts w:ascii="IRBadr" w:hAnsi="IRBadr" w:cs="IRBadr"/>
          <w:sz w:val="28"/>
          <w:szCs w:val="28"/>
          <w:rtl/>
        </w:rPr>
        <w:t>پر مضمون</w:t>
      </w:r>
      <w:r w:rsidR="00BF7B85" w:rsidRPr="00FB7FA4">
        <w:rPr>
          <w:rFonts w:ascii="IRBadr" w:hAnsi="IRBadr" w:cs="IRBadr"/>
          <w:sz w:val="28"/>
          <w:szCs w:val="28"/>
          <w:rtl/>
        </w:rPr>
        <w:t xml:space="preserve">، </w:t>
      </w:r>
      <w:r w:rsidR="007A024F">
        <w:rPr>
          <w:rFonts w:ascii="IRBadr" w:hAnsi="IRBadr" w:cs="IRBadr"/>
          <w:sz w:val="28"/>
          <w:szCs w:val="28"/>
          <w:rtl/>
        </w:rPr>
        <w:t>بلندمرتبه</w:t>
      </w:r>
      <w:r w:rsidR="00BF7B85" w:rsidRPr="00FB7FA4">
        <w:rPr>
          <w:rFonts w:ascii="IRBadr" w:hAnsi="IRBadr" w:cs="IRBadr"/>
          <w:sz w:val="28"/>
          <w:szCs w:val="28"/>
          <w:rtl/>
        </w:rPr>
        <w:t xml:space="preserve"> و پرمحتوا این است که خدایا من فرار کردم به سوی تو.</w:t>
      </w:r>
      <w:r w:rsidR="00F45196" w:rsidRPr="00FB7FA4">
        <w:rPr>
          <w:rFonts w:ascii="IRBadr" w:hAnsi="IRBadr" w:cs="IRBadr"/>
          <w:sz w:val="28"/>
          <w:szCs w:val="28"/>
          <w:rtl/>
        </w:rPr>
        <w:t xml:space="preserve"> این فرار کردن از دنیا به سوی خداوند از قرآن کریم ناشی شده است که می‌فرماید: «</w:t>
      </w:r>
      <w:r w:rsidR="00F45196" w:rsidRPr="00FB7FA4">
        <w:rPr>
          <w:rFonts w:ascii="IRBadr" w:hAnsi="IRBadr" w:cs="IRBadr"/>
          <w:b/>
          <w:bCs/>
          <w:sz w:val="28"/>
          <w:szCs w:val="28"/>
          <w:rtl/>
        </w:rPr>
        <w:t>فَفِرُّوا إِلَ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5196" w:rsidRPr="00FB7FA4">
        <w:rPr>
          <w:rFonts w:ascii="IRBadr" w:hAnsi="IRBadr" w:cs="IRBadr"/>
          <w:b/>
          <w:bCs/>
          <w:sz w:val="28"/>
          <w:szCs w:val="28"/>
          <w:rtl/>
        </w:rPr>
        <w:t xml:space="preserve"> اللَّهِ إِنِّ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5196" w:rsidRPr="00FB7FA4">
        <w:rPr>
          <w:rFonts w:ascii="IRBadr" w:hAnsi="IRBadr" w:cs="IRBadr"/>
          <w:b/>
          <w:bCs/>
          <w:sz w:val="28"/>
          <w:szCs w:val="28"/>
          <w:rtl/>
        </w:rPr>
        <w:t xml:space="preserve"> لَ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ک</w:t>
      </w:r>
      <w:r w:rsidR="00F45196" w:rsidRPr="00FB7FA4">
        <w:rPr>
          <w:rFonts w:ascii="IRBadr" w:hAnsi="IRBadr" w:cs="IRBadr"/>
          <w:b/>
          <w:bCs/>
          <w:sz w:val="28"/>
          <w:szCs w:val="28"/>
          <w:rtl/>
        </w:rPr>
        <w:t>مْ مِنْهُ نَذِ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5196" w:rsidRPr="00FB7FA4">
        <w:rPr>
          <w:rFonts w:ascii="IRBadr" w:hAnsi="IRBadr" w:cs="IRBadr"/>
          <w:b/>
          <w:bCs/>
          <w:sz w:val="28"/>
          <w:szCs w:val="28"/>
          <w:rtl/>
        </w:rPr>
        <w:t>رٌ مُبِ</w:t>
      </w:r>
      <w:r w:rsidR="00604C4F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5196" w:rsidRPr="00FB7FA4">
        <w:rPr>
          <w:rFonts w:ascii="IRBadr" w:hAnsi="IRBadr" w:cs="IRBadr"/>
          <w:b/>
          <w:bCs/>
          <w:sz w:val="28"/>
          <w:szCs w:val="28"/>
          <w:rtl/>
        </w:rPr>
        <w:t>نٌ</w:t>
      </w:r>
      <w:r w:rsidR="00F45196" w:rsidRPr="00FB7FA4">
        <w:rPr>
          <w:rFonts w:ascii="IRBadr" w:hAnsi="IRBadr" w:cs="IRBadr"/>
          <w:sz w:val="28"/>
          <w:szCs w:val="28"/>
          <w:rtl/>
        </w:rPr>
        <w:t>»</w:t>
      </w:r>
      <w:r w:rsidR="00F45196" w:rsidRPr="00FB7FA4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947E64" w:rsidRPr="00FB7FA4">
        <w:rPr>
          <w:rFonts w:ascii="IRBadr" w:hAnsi="IRBadr" w:cs="IRBadr"/>
          <w:sz w:val="28"/>
          <w:szCs w:val="28"/>
          <w:rtl/>
        </w:rPr>
        <w:t>.</w:t>
      </w:r>
    </w:p>
    <w:p w:rsidR="00BF7B85" w:rsidRPr="00FB7FA4" w:rsidRDefault="00947E64" w:rsidP="00FB7FA4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FA4">
        <w:rPr>
          <w:rFonts w:ascii="IRBadr" w:hAnsi="IRBadr" w:cs="IRBadr"/>
          <w:sz w:val="28"/>
          <w:szCs w:val="28"/>
          <w:rtl/>
        </w:rPr>
        <w:t xml:space="preserve">بندگان خدا! به سوی خدا فرار کنید و بگریزید از عالم طبیعت به سوی خدای جاویدان و لایزال و قدرت بی‌انتهای او. پیامبر </w:t>
      </w:r>
      <w:r w:rsidR="006F4C00">
        <w:rPr>
          <w:rFonts w:ascii="IRBadr" w:hAnsi="IRBadr" w:cs="IRBadr"/>
          <w:sz w:val="28"/>
          <w:szCs w:val="28"/>
          <w:rtl/>
        </w:rPr>
        <w:t>اکرم (</w:t>
      </w:r>
      <w:r w:rsidRPr="00FB7FA4">
        <w:rPr>
          <w:rFonts w:ascii="IRBadr" w:hAnsi="IRBadr" w:cs="IRBadr"/>
          <w:sz w:val="28"/>
          <w:szCs w:val="28"/>
          <w:rtl/>
        </w:rPr>
        <w:t xml:space="preserve">ص) اشاره می‌کند، من </w:t>
      </w:r>
      <w:r w:rsidR="007A024F">
        <w:rPr>
          <w:rFonts w:ascii="IRBadr" w:hAnsi="IRBadr" w:cs="IRBadr"/>
          <w:sz w:val="28"/>
          <w:szCs w:val="28"/>
          <w:rtl/>
        </w:rPr>
        <w:t>هشداردهنده</w:t>
      </w:r>
      <w:r w:rsidRPr="00FB7FA4">
        <w:rPr>
          <w:rFonts w:ascii="IRBadr" w:hAnsi="IRBadr" w:cs="IRBadr"/>
          <w:sz w:val="28"/>
          <w:szCs w:val="28"/>
          <w:rtl/>
        </w:rPr>
        <w:t xml:space="preserve"> آشکار هستم، چیزی را از شما مخفی نداشته‌ام، چیزی را برای رستگاری شما کم نگذاشته‌ام</w:t>
      </w:r>
      <w:r w:rsidR="00623F5E" w:rsidRPr="00FB7FA4">
        <w:rPr>
          <w:rFonts w:ascii="IRBadr" w:hAnsi="IRBadr" w:cs="IRBadr"/>
          <w:sz w:val="28"/>
          <w:szCs w:val="28"/>
          <w:rtl/>
        </w:rPr>
        <w:t>. انذار من این است که فرار کنید به سوی خداوند.</w:t>
      </w:r>
    </w:p>
    <w:p w:rsidR="006C7A8A" w:rsidRDefault="00623F5E" w:rsidP="00D51AC8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FA4">
        <w:rPr>
          <w:rFonts w:ascii="IRBadr" w:hAnsi="IRBadr" w:cs="IRBadr"/>
          <w:sz w:val="28"/>
          <w:szCs w:val="28"/>
          <w:rtl/>
        </w:rPr>
        <w:t xml:space="preserve">در مناجات‌های دیگر در برخی تعابیر دیگر نیز مشتمل بر مضمون فرار از این عالم آمده است. </w:t>
      </w:r>
      <w:r w:rsidR="00D51AC8">
        <w:rPr>
          <w:rFonts w:ascii="IRBadr" w:hAnsi="IRBadr" w:cs="IRBadr" w:hint="cs"/>
          <w:sz w:val="28"/>
          <w:szCs w:val="28"/>
          <w:rtl/>
        </w:rPr>
        <w:t xml:space="preserve">حالا خداوند چرا </w:t>
      </w:r>
      <w:r w:rsidR="00EA4C89">
        <w:rPr>
          <w:rFonts w:ascii="IRBadr" w:hAnsi="IRBadr" w:cs="IRBadr" w:hint="cs"/>
          <w:sz w:val="28"/>
          <w:szCs w:val="28"/>
          <w:rtl/>
        </w:rPr>
        <w:t>این‌گونه</w:t>
      </w:r>
      <w:r w:rsidR="00D51AC8">
        <w:rPr>
          <w:rFonts w:ascii="IRBadr" w:hAnsi="IRBadr" w:cs="IRBadr" w:hint="cs"/>
          <w:sz w:val="28"/>
          <w:szCs w:val="28"/>
          <w:rtl/>
        </w:rPr>
        <w:t xml:space="preserve"> خطاب می‌کند و علت چیست؟ علت این است که در این عالم، آن‌قدر عوامل اغواکننده و </w:t>
      </w:r>
      <w:r w:rsidR="007A024F">
        <w:rPr>
          <w:rFonts w:ascii="IRBadr" w:hAnsi="IRBadr" w:cs="IRBadr" w:hint="cs"/>
          <w:sz w:val="28"/>
          <w:szCs w:val="28"/>
          <w:rtl/>
        </w:rPr>
        <w:t>اسیر کننده</w:t>
      </w:r>
      <w:r w:rsidR="00D51AC8">
        <w:rPr>
          <w:rFonts w:ascii="IRBadr" w:hAnsi="IRBadr" w:cs="IRBadr" w:hint="cs"/>
          <w:sz w:val="28"/>
          <w:szCs w:val="28"/>
          <w:rtl/>
        </w:rPr>
        <w:t xml:space="preserve"> زیاد است و جاذبه</w:t>
      </w:r>
      <w:r w:rsidR="006C7A8A">
        <w:rPr>
          <w:rFonts w:ascii="IRBadr" w:hAnsi="IRBadr" w:cs="IRBadr" w:hint="cs"/>
          <w:sz w:val="28"/>
          <w:szCs w:val="28"/>
          <w:rtl/>
        </w:rPr>
        <w:t>‌های شیطانی و اهریمنی فراوان دارد</w:t>
      </w:r>
      <w:r w:rsidR="00D51AC8">
        <w:rPr>
          <w:rFonts w:ascii="IRBadr" w:hAnsi="IRBadr" w:cs="IRBadr" w:hint="cs"/>
          <w:sz w:val="28"/>
          <w:szCs w:val="28"/>
          <w:rtl/>
        </w:rPr>
        <w:t xml:space="preserve"> که ما در چنگ این جاذبه‌های دنیا اسیر هستیم. همه اسیر هزار </w:t>
      </w:r>
      <w:r w:rsidR="007A024F">
        <w:rPr>
          <w:rFonts w:ascii="IRBadr" w:hAnsi="IRBadr" w:cs="IRBadr" w:hint="cs"/>
          <w:sz w:val="28"/>
          <w:szCs w:val="28"/>
          <w:rtl/>
        </w:rPr>
        <w:t>قیدوبند</w:t>
      </w:r>
      <w:r w:rsidR="00D51AC8">
        <w:rPr>
          <w:rFonts w:ascii="IRBadr" w:hAnsi="IRBadr" w:cs="IRBadr" w:hint="cs"/>
          <w:sz w:val="28"/>
          <w:szCs w:val="28"/>
          <w:rtl/>
        </w:rPr>
        <w:t xml:space="preserve"> و دام شیطانیم که در اطراف ماست، هر طرف که رویم دامی را شیطان گسترده است و دانه‌های را برای شکار ما ریخته است و جاذبه‌های وجود دارد که ما را به ذلّت</w:t>
      </w:r>
      <w:r w:rsidR="006C7A8A">
        <w:rPr>
          <w:rFonts w:ascii="IRBadr" w:hAnsi="IRBadr" w:cs="IRBadr" w:hint="cs"/>
          <w:sz w:val="28"/>
          <w:szCs w:val="28"/>
          <w:rtl/>
        </w:rPr>
        <w:t xml:space="preserve"> و اسارت این عالم طبیعت بکشاند.</w:t>
      </w:r>
    </w:p>
    <w:p w:rsidR="00623F5E" w:rsidRDefault="00D51AC8" w:rsidP="006F3D55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تمام انبیا آمده‌اند که ما را از این ذلت دور سازند ولی بشر آن‌قدر به آن وابسته است که کمتر موفق می‌شود که خود را از این </w:t>
      </w:r>
      <w:r w:rsidR="00EA4C89">
        <w:rPr>
          <w:rFonts w:ascii="IRBadr" w:hAnsi="IRBadr" w:cs="IRBadr" w:hint="cs"/>
          <w:sz w:val="28"/>
          <w:szCs w:val="28"/>
          <w:rtl/>
        </w:rPr>
        <w:t>باتلاق</w:t>
      </w:r>
      <w:r>
        <w:rPr>
          <w:rFonts w:ascii="IRBadr" w:hAnsi="IRBadr" w:cs="IRBadr" w:hint="cs"/>
          <w:sz w:val="28"/>
          <w:szCs w:val="28"/>
          <w:rtl/>
        </w:rPr>
        <w:t xml:space="preserve"> بیرو</w:t>
      </w:r>
      <w:r w:rsidR="006C7A8A">
        <w:rPr>
          <w:rFonts w:ascii="IRBadr" w:hAnsi="IRBadr" w:cs="IRBadr" w:hint="cs"/>
          <w:sz w:val="28"/>
          <w:szCs w:val="28"/>
          <w:rtl/>
        </w:rPr>
        <w:t>ن آورد و از این جاذبه‌های اسارت خود را</w:t>
      </w:r>
      <w:r>
        <w:rPr>
          <w:rFonts w:ascii="IRBadr" w:hAnsi="IRBadr" w:cs="IRBadr" w:hint="cs"/>
          <w:sz w:val="28"/>
          <w:szCs w:val="28"/>
          <w:rtl/>
        </w:rPr>
        <w:t xml:space="preserve"> آزاد سازد. عالم طبیعت، عالمی است که در سراسر آن این جاذبه‌های شیطانی، </w:t>
      </w:r>
      <w:r>
        <w:rPr>
          <w:rFonts w:ascii="IRBadr" w:hAnsi="IRBadr" w:cs="IRBadr" w:hint="cs"/>
          <w:sz w:val="28"/>
          <w:szCs w:val="28"/>
          <w:rtl/>
        </w:rPr>
        <w:lastRenderedPageBreak/>
        <w:t xml:space="preserve">زینت‌های دنیایی، تمتعات مادی و دام‌ها و دانه‌هایی آن وجود دارد و </w:t>
      </w:r>
      <w:r w:rsidR="00304F1F">
        <w:rPr>
          <w:rFonts w:ascii="IRBadr" w:hAnsi="IRBadr" w:cs="IRBadr" w:hint="cs"/>
          <w:sz w:val="28"/>
          <w:szCs w:val="28"/>
          <w:rtl/>
        </w:rPr>
        <w:t xml:space="preserve">ما را </w:t>
      </w:r>
      <w:r w:rsidR="00EA4C89">
        <w:rPr>
          <w:rFonts w:ascii="IRBadr" w:hAnsi="IRBadr" w:cs="IRBadr" w:hint="cs"/>
          <w:sz w:val="28"/>
          <w:szCs w:val="28"/>
          <w:rtl/>
        </w:rPr>
        <w:t>دربند</w:t>
      </w:r>
      <w:r w:rsidR="00304F1F">
        <w:rPr>
          <w:rFonts w:ascii="IRBadr" w:hAnsi="IRBadr" w:cs="IRBadr" w:hint="cs"/>
          <w:sz w:val="28"/>
          <w:szCs w:val="28"/>
          <w:rtl/>
        </w:rPr>
        <w:t xml:space="preserve"> </w:t>
      </w:r>
      <w:r w:rsidR="00EA4C89">
        <w:rPr>
          <w:rFonts w:ascii="IRBadr" w:hAnsi="IRBadr" w:cs="IRBadr" w:hint="cs"/>
          <w:sz w:val="28"/>
          <w:szCs w:val="28"/>
          <w:rtl/>
        </w:rPr>
        <w:t>خودکرده</w:t>
      </w:r>
      <w:r w:rsidR="00304F1F">
        <w:rPr>
          <w:rFonts w:ascii="IRBadr" w:hAnsi="IRBadr" w:cs="IRBadr" w:hint="cs"/>
          <w:sz w:val="28"/>
          <w:szCs w:val="28"/>
          <w:rtl/>
        </w:rPr>
        <w:t xml:space="preserve"> است. در خیلی از مواقع هم غافل هستیم که اسیر هستیم، بدتر از اسارت و زندانی بودن این است که شخص غافل باشد که باعث ذلت و بدبختی است.</w:t>
      </w:r>
      <w:r w:rsidR="007147DA">
        <w:rPr>
          <w:rFonts w:ascii="IRBadr" w:hAnsi="IRBadr" w:cs="IRBadr" w:hint="cs"/>
          <w:sz w:val="28"/>
          <w:szCs w:val="28"/>
          <w:rtl/>
        </w:rPr>
        <w:t xml:space="preserve"> این بدترین بردگی‌هاست که یک فرد یا جامعه‌ای اسیر و برده باشند و خودش</w:t>
      </w:r>
      <w:r w:rsidR="00127585">
        <w:rPr>
          <w:rFonts w:ascii="IRBadr" w:hAnsi="IRBadr" w:cs="IRBadr" w:hint="cs"/>
          <w:sz w:val="28"/>
          <w:szCs w:val="28"/>
          <w:rtl/>
        </w:rPr>
        <w:t>ا</w:t>
      </w:r>
      <w:r w:rsidR="00A53224">
        <w:rPr>
          <w:rFonts w:ascii="IRBadr" w:hAnsi="IRBadr" w:cs="IRBadr" w:hint="cs"/>
          <w:sz w:val="28"/>
          <w:szCs w:val="28"/>
          <w:rtl/>
        </w:rPr>
        <w:t>ن</w:t>
      </w:r>
      <w:r w:rsidR="00127585">
        <w:rPr>
          <w:rFonts w:ascii="IRBadr" w:hAnsi="IRBadr" w:cs="IRBadr" w:hint="cs"/>
          <w:sz w:val="28"/>
          <w:szCs w:val="28"/>
          <w:rtl/>
        </w:rPr>
        <w:t xml:space="preserve"> </w:t>
      </w:r>
      <w:r w:rsidR="00A53224">
        <w:rPr>
          <w:rFonts w:ascii="IRBadr" w:hAnsi="IRBadr" w:cs="IRBadr" w:hint="cs"/>
          <w:sz w:val="28"/>
          <w:szCs w:val="28"/>
          <w:rtl/>
        </w:rPr>
        <w:t>‌هم</w:t>
      </w:r>
      <w:r w:rsidR="007147DA">
        <w:rPr>
          <w:rFonts w:ascii="IRBadr" w:hAnsi="IRBadr" w:cs="IRBadr" w:hint="cs"/>
          <w:sz w:val="28"/>
          <w:szCs w:val="28"/>
          <w:rtl/>
        </w:rPr>
        <w:t xml:space="preserve"> نفهمند، این نهایت حقارت است. داستان ما در این دنیا نیز </w:t>
      </w:r>
      <w:r w:rsidR="00EA4C89">
        <w:rPr>
          <w:rFonts w:ascii="IRBadr" w:hAnsi="IRBadr" w:cs="IRBadr" w:hint="cs"/>
          <w:sz w:val="28"/>
          <w:szCs w:val="28"/>
          <w:rtl/>
        </w:rPr>
        <w:t>این‌گونه</w:t>
      </w:r>
      <w:r w:rsidR="007147DA">
        <w:rPr>
          <w:rFonts w:ascii="IRBadr" w:hAnsi="IRBadr" w:cs="IRBadr" w:hint="cs"/>
          <w:sz w:val="28"/>
          <w:szCs w:val="28"/>
          <w:rtl/>
        </w:rPr>
        <w:t xml:space="preserve"> است. بخواهیم یا نخواهیم باید به این باور برسیم که بسته بودن به دام و دانه این د</w:t>
      </w:r>
      <w:r w:rsidR="006F3D55">
        <w:rPr>
          <w:rFonts w:ascii="IRBadr" w:hAnsi="IRBadr" w:cs="IRBadr" w:hint="cs"/>
          <w:sz w:val="28"/>
          <w:szCs w:val="28"/>
          <w:rtl/>
        </w:rPr>
        <w:t>نیا، بدترین اسارت‌های انسان است و</w:t>
      </w:r>
      <w:r w:rsidR="007147DA">
        <w:rPr>
          <w:rFonts w:ascii="IRBadr" w:hAnsi="IRBadr" w:cs="IRBadr" w:hint="cs"/>
          <w:sz w:val="28"/>
          <w:szCs w:val="28"/>
          <w:rtl/>
        </w:rPr>
        <w:t xml:space="preserve"> بدترین واماندگی‌های انسان </w:t>
      </w:r>
      <w:r w:rsidR="006F3D55">
        <w:rPr>
          <w:rFonts w:ascii="IRBadr" w:hAnsi="IRBadr" w:cs="IRBadr" w:hint="cs"/>
          <w:sz w:val="28"/>
          <w:szCs w:val="28"/>
          <w:rtl/>
        </w:rPr>
        <w:t>می‌باشد</w:t>
      </w:r>
      <w:r w:rsidR="007147DA">
        <w:rPr>
          <w:rFonts w:ascii="IRBadr" w:hAnsi="IRBadr" w:cs="IRBadr" w:hint="cs"/>
          <w:sz w:val="28"/>
          <w:szCs w:val="28"/>
          <w:rtl/>
        </w:rPr>
        <w:t>. متأسفانه در بسیاری از اوقات نیز انسان متوجه نمی‌شود که این بدتر است.</w:t>
      </w:r>
    </w:p>
    <w:p w:rsidR="004737AC" w:rsidRPr="00A87685" w:rsidRDefault="002C7248" w:rsidP="00EB7C1E">
      <w:pPr>
        <w:pStyle w:val="Heading1"/>
        <w:rPr>
          <w:rtl/>
        </w:rPr>
      </w:pPr>
      <w:bookmarkStart w:id="5" w:name="_Toc429648429"/>
      <w:r w:rsidRPr="00A87685">
        <w:rPr>
          <w:rFonts w:hint="cs"/>
          <w:rtl/>
        </w:rPr>
        <w:t>لزوم توجه به خداوند برای رهایی از ظواهر</w:t>
      </w:r>
      <w:r w:rsidR="00A27BBC" w:rsidRPr="00A87685">
        <w:rPr>
          <w:rFonts w:hint="cs"/>
          <w:rtl/>
        </w:rPr>
        <w:t xml:space="preserve"> و زندان‌های</w:t>
      </w:r>
      <w:r w:rsidRPr="00A87685">
        <w:rPr>
          <w:rFonts w:hint="cs"/>
          <w:rtl/>
        </w:rPr>
        <w:t xml:space="preserve"> دنیوی</w:t>
      </w:r>
      <w:bookmarkEnd w:id="5"/>
    </w:p>
    <w:p w:rsidR="00F2644D" w:rsidRDefault="006C7A8A" w:rsidP="00F2644D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برای شخص مؤمن</w:t>
      </w:r>
      <w:r w:rsidR="007147DA">
        <w:rPr>
          <w:rFonts w:ascii="IRBadr" w:hAnsi="IRBadr" w:cs="IRBadr" w:hint="cs"/>
          <w:sz w:val="28"/>
          <w:szCs w:val="28"/>
          <w:rtl/>
        </w:rPr>
        <w:t xml:space="preserve"> مشکل است، از این‌که دعایی، عبادتی و مناجاتی نداشته باشیم و توجهی به خود و این‌که بین خود و خدا چطور هستیم، نکنیم</w:t>
      </w:r>
      <w:r w:rsidR="00EB2FDB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B2FDB">
        <w:rPr>
          <w:rFonts w:ascii="IRBadr" w:hAnsi="IRBadr" w:cs="IRBadr" w:hint="cs"/>
          <w:sz w:val="28"/>
          <w:szCs w:val="28"/>
          <w:rtl/>
        </w:rPr>
        <w:t>برای ما مشکل</w:t>
      </w:r>
      <w:r w:rsidR="007147DA">
        <w:rPr>
          <w:rFonts w:ascii="IRBadr" w:hAnsi="IRBadr" w:cs="IRBadr" w:hint="cs"/>
          <w:sz w:val="28"/>
          <w:szCs w:val="28"/>
          <w:rtl/>
        </w:rPr>
        <w:t xml:space="preserve"> است برای این‌که نمی‌فهمیم که آزادی معنوی، نجات انسانی و توجه به خدا چه اندازه لذ</w:t>
      </w:r>
      <w:r w:rsidR="00EB2FDB">
        <w:rPr>
          <w:rFonts w:ascii="IRBadr" w:hAnsi="IRBadr" w:cs="IRBadr" w:hint="cs"/>
          <w:sz w:val="28"/>
          <w:szCs w:val="28"/>
          <w:rtl/>
        </w:rPr>
        <w:t xml:space="preserve">ت‌بخش است و متأسفانه به </w:t>
      </w:r>
      <w:r w:rsidR="00604C4F">
        <w:rPr>
          <w:rFonts w:ascii="IRBadr" w:hAnsi="IRBadr" w:cs="IRBadr"/>
          <w:sz w:val="28"/>
          <w:szCs w:val="28"/>
          <w:rtl/>
        </w:rPr>
        <w:t>هم</w:t>
      </w:r>
      <w:r w:rsidR="00604C4F">
        <w:rPr>
          <w:rFonts w:ascii="IRBadr" w:hAnsi="IRBadr" w:cs="IRBadr" w:hint="cs"/>
          <w:sz w:val="28"/>
          <w:szCs w:val="28"/>
          <w:rtl/>
        </w:rPr>
        <w:t>ین</w:t>
      </w:r>
      <w:r w:rsidR="00EB2FDB">
        <w:rPr>
          <w:rFonts w:ascii="IRBadr" w:hAnsi="IRBadr" w:cs="IRBadr" w:hint="cs"/>
          <w:sz w:val="28"/>
          <w:szCs w:val="28"/>
          <w:rtl/>
        </w:rPr>
        <w:t xml:space="preserve"> ظواهر دنیوی</w:t>
      </w:r>
      <w:r w:rsidR="007147DA">
        <w:rPr>
          <w:rFonts w:ascii="IRBadr" w:hAnsi="IRBadr" w:cs="IRBadr" w:hint="cs"/>
          <w:sz w:val="28"/>
          <w:szCs w:val="28"/>
          <w:rtl/>
        </w:rPr>
        <w:t xml:space="preserve"> بسنده کردیم. مناجات و دعا باید ما را از این وضع رقت‌بار و اسارت طبیعت و شیطان آزاد کند</w:t>
      </w:r>
      <w:r w:rsidR="005007D8">
        <w:rPr>
          <w:rFonts w:ascii="IRBadr" w:hAnsi="IRBadr" w:cs="IRBadr" w:hint="cs"/>
          <w:sz w:val="28"/>
          <w:szCs w:val="28"/>
          <w:rtl/>
        </w:rPr>
        <w:t>. نماز، دعا، ذکر و یاد خداوند بایستی ما را از این اسارت‌ها بیرون کند و در جوانی هم</w:t>
      </w:r>
      <w:r w:rsidR="00EB2FDB">
        <w:rPr>
          <w:rFonts w:ascii="IRBadr" w:hAnsi="IRBadr" w:cs="IRBadr" w:hint="cs"/>
          <w:sz w:val="28"/>
          <w:szCs w:val="28"/>
          <w:rtl/>
        </w:rPr>
        <w:t xml:space="preserve"> بایستی پایه این کار ریخته شود.</w:t>
      </w:r>
      <w:r w:rsidR="00F2644D">
        <w:rPr>
          <w:rFonts w:ascii="IRBadr" w:hAnsi="IRBadr" w:cs="IRBadr" w:hint="cs"/>
          <w:sz w:val="28"/>
          <w:szCs w:val="28"/>
          <w:rtl/>
        </w:rPr>
        <w:t xml:space="preserve"> </w:t>
      </w:r>
      <w:r w:rsidR="005007D8">
        <w:rPr>
          <w:rFonts w:ascii="IRBadr" w:hAnsi="IRBadr" w:cs="IRBadr" w:hint="cs"/>
          <w:sz w:val="28"/>
          <w:szCs w:val="28"/>
          <w:rtl/>
        </w:rPr>
        <w:t xml:space="preserve">در هفته پیش عرض کردم که </w:t>
      </w:r>
      <w:r w:rsidR="00F2644D">
        <w:rPr>
          <w:rFonts w:ascii="IRBadr" w:hAnsi="IRBadr" w:cs="IRBadr" w:hint="cs"/>
          <w:sz w:val="28"/>
          <w:szCs w:val="28"/>
          <w:rtl/>
        </w:rPr>
        <w:t>راوی چنین حالات شریفی</w:t>
      </w:r>
      <w:r w:rsidR="00FF7B26">
        <w:rPr>
          <w:rFonts w:ascii="IRBadr" w:hAnsi="IRBadr" w:cs="IRBadr" w:hint="cs"/>
          <w:sz w:val="28"/>
          <w:szCs w:val="28"/>
          <w:rtl/>
        </w:rPr>
        <w:t xml:space="preserve"> را از امام سجاد (ع) در جوانی نقل می‌کند.</w:t>
      </w:r>
    </w:p>
    <w:p w:rsidR="007147DA" w:rsidRDefault="00E32063" w:rsidP="00F2644D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هواهای نفس، شیطنت‌ها، </w:t>
      </w:r>
      <w:r w:rsidR="00EA4C89">
        <w:rPr>
          <w:rFonts w:ascii="IRBadr" w:hAnsi="IRBadr" w:cs="IRBadr" w:hint="cs"/>
          <w:sz w:val="28"/>
          <w:szCs w:val="28"/>
          <w:rtl/>
        </w:rPr>
        <w:t>غرایض</w:t>
      </w:r>
      <w:r>
        <w:rPr>
          <w:rFonts w:ascii="IRBadr" w:hAnsi="IRBadr" w:cs="IRBadr" w:hint="cs"/>
          <w:sz w:val="28"/>
          <w:szCs w:val="28"/>
          <w:rtl/>
        </w:rPr>
        <w:t xml:space="preserve"> نفسانی، </w:t>
      </w:r>
      <w:r w:rsidR="00EA4C89">
        <w:rPr>
          <w:rFonts w:ascii="IRBadr" w:hAnsi="IRBadr" w:cs="IRBadr" w:hint="cs"/>
          <w:sz w:val="28"/>
          <w:szCs w:val="28"/>
          <w:rtl/>
        </w:rPr>
        <w:t>زروزیورهای</w:t>
      </w:r>
      <w:r>
        <w:rPr>
          <w:rFonts w:ascii="IRBadr" w:hAnsi="IRBadr" w:cs="IRBadr" w:hint="cs"/>
          <w:sz w:val="28"/>
          <w:szCs w:val="28"/>
          <w:rtl/>
        </w:rPr>
        <w:t xml:space="preserve"> دنیای و تمتعات دنیا، از هر طرف ما را میخکوب در این عالم طبیعت کرده است. قرآن کریم نیز </w:t>
      </w:r>
      <w:r w:rsidR="00EA4C89">
        <w:rPr>
          <w:rFonts w:ascii="IRBadr" w:hAnsi="IRBadr" w:cs="IRBadr" w:hint="cs"/>
          <w:sz w:val="28"/>
          <w:szCs w:val="28"/>
          <w:rtl/>
        </w:rPr>
        <w:t>به همین</w:t>
      </w:r>
      <w:r>
        <w:rPr>
          <w:rFonts w:ascii="IRBadr" w:hAnsi="IRBadr" w:cs="IRBadr" w:hint="cs"/>
          <w:sz w:val="28"/>
          <w:szCs w:val="28"/>
          <w:rtl/>
        </w:rPr>
        <w:t xml:space="preserve"> دلیل این تعبیر را آورده است که فرار کنید. اگر چشم را </w:t>
      </w:r>
      <w:r w:rsidR="00EA4C89">
        <w:rPr>
          <w:rFonts w:ascii="IRBadr" w:hAnsi="IRBadr" w:cs="IRBadr" w:hint="cs"/>
          <w:sz w:val="28"/>
          <w:szCs w:val="28"/>
          <w:rtl/>
        </w:rPr>
        <w:t>بازکنیم</w:t>
      </w:r>
      <w:r>
        <w:rPr>
          <w:rFonts w:ascii="IRBadr" w:hAnsi="IRBadr" w:cs="IRBadr" w:hint="cs"/>
          <w:sz w:val="28"/>
          <w:szCs w:val="28"/>
          <w:rtl/>
        </w:rPr>
        <w:t xml:space="preserve"> مثل کسی که از گرگ درنده‌ای در بیابان </w:t>
      </w:r>
      <w:r w:rsidR="00EA4C89">
        <w:rPr>
          <w:rFonts w:ascii="IRBadr" w:hAnsi="IRBadr" w:cs="IRBadr" w:hint="cs"/>
          <w:sz w:val="28"/>
          <w:szCs w:val="28"/>
          <w:rtl/>
        </w:rPr>
        <w:t>به‌سرعت</w:t>
      </w:r>
      <w:r>
        <w:rPr>
          <w:rFonts w:ascii="IRBadr" w:hAnsi="IRBadr" w:cs="IRBadr" w:hint="cs"/>
          <w:sz w:val="28"/>
          <w:szCs w:val="28"/>
          <w:rtl/>
        </w:rPr>
        <w:t xml:space="preserve"> در حال فرار است، از این عالم طبیعت و </w:t>
      </w:r>
      <w:r w:rsidR="00EA4C89">
        <w:rPr>
          <w:rFonts w:ascii="IRBadr" w:hAnsi="IRBadr" w:cs="IRBadr" w:hint="cs"/>
          <w:sz w:val="28"/>
          <w:szCs w:val="28"/>
          <w:rtl/>
        </w:rPr>
        <w:t>شیطان زدگی</w:t>
      </w:r>
      <w:r>
        <w:rPr>
          <w:rFonts w:ascii="IRBadr" w:hAnsi="IRBadr" w:cs="IRBadr" w:hint="cs"/>
          <w:sz w:val="28"/>
          <w:szCs w:val="28"/>
          <w:rtl/>
        </w:rPr>
        <w:t xml:space="preserve"> فرار می‌کند. </w:t>
      </w:r>
      <w:r w:rsidR="00FB6F79">
        <w:rPr>
          <w:rFonts w:ascii="IRBadr" w:hAnsi="IRBadr" w:cs="IRBadr" w:hint="cs"/>
          <w:sz w:val="28"/>
          <w:szCs w:val="28"/>
          <w:rtl/>
        </w:rPr>
        <w:t xml:space="preserve">فرار از چیزی به سوی کسی در جای </w:t>
      </w:r>
      <w:r w:rsidR="00EA4C89">
        <w:rPr>
          <w:rFonts w:ascii="IRBadr" w:hAnsi="IRBadr" w:cs="IRBadr" w:hint="cs"/>
          <w:sz w:val="28"/>
          <w:szCs w:val="28"/>
          <w:rtl/>
        </w:rPr>
        <w:t>به کار</w:t>
      </w:r>
      <w:r w:rsidR="00FB6F79">
        <w:rPr>
          <w:rFonts w:ascii="IRBadr" w:hAnsi="IRBadr" w:cs="IRBadr" w:hint="cs"/>
          <w:sz w:val="28"/>
          <w:szCs w:val="28"/>
          <w:rtl/>
        </w:rPr>
        <w:t xml:space="preserve"> می‌رود که گرفتار باشد، مشکل دارد و کسی او را محکم </w:t>
      </w:r>
      <w:r w:rsidR="00EA4C89">
        <w:rPr>
          <w:rFonts w:ascii="IRBadr" w:hAnsi="IRBadr" w:cs="IRBadr" w:hint="cs"/>
          <w:sz w:val="28"/>
          <w:szCs w:val="28"/>
          <w:rtl/>
        </w:rPr>
        <w:t>نگه‌داشته</w:t>
      </w:r>
      <w:r w:rsidR="00FB6F79">
        <w:rPr>
          <w:rFonts w:ascii="IRBadr" w:hAnsi="IRBadr" w:cs="IRBadr" w:hint="cs"/>
          <w:sz w:val="28"/>
          <w:szCs w:val="28"/>
          <w:rtl/>
        </w:rPr>
        <w:t xml:space="preserve"> است، در اینجاست که شخص فرار می‌کند و </w:t>
      </w:r>
      <w:r w:rsidR="00EA4C89">
        <w:rPr>
          <w:rFonts w:ascii="IRBadr" w:hAnsi="IRBadr" w:cs="IRBadr" w:hint="cs"/>
          <w:sz w:val="28"/>
          <w:szCs w:val="28"/>
          <w:rtl/>
        </w:rPr>
        <w:t>به‌سرعت</w:t>
      </w:r>
      <w:r w:rsidR="00FB6F79">
        <w:rPr>
          <w:rFonts w:ascii="IRBadr" w:hAnsi="IRBadr" w:cs="IRBadr" w:hint="cs"/>
          <w:sz w:val="28"/>
          <w:szCs w:val="28"/>
          <w:rtl/>
        </w:rPr>
        <w:t xml:space="preserve"> تلاش می‌کند خود را نجات دهد. درست همانند این‌که </w:t>
      </w:r>
      <w:r w:rsidR="00EA4C89">
        <w:rPr>
          <w:rFonts w:ascii="IRBadr" w:hAnsi="IRBadr" w:cs="IRBadr" w:hint="cs"/>
          <w:sz w:val="28"/>
          <w:szCs w:val="28"/>
          <w:rtl/>
        </w:rPr>
        <w:t>شمارا</w:t>
      </w:r>
      <w:r w:rsidR="00FB6F79">
        <w:rPr>
          <w:rFonts w:ascii="IRBadr" w:hAnsi="IRBadr" w:cs="IRBadr" w:hint="cs"/>
          <w:sz w:val="28"/>
          <w:szCs w:val="28"/>
          <w:rtl/>
        </w:rPr>
        <w:t xml:space="preserve"> </w:t>
      </w:r>
      <w:r w:rsidR="00EA4C89">
        <w:rPr>
          <w:rFonts w:ascii="IRBadr" w:hAnsi="IRBadr" w:cs="IRBadr" w:hint="cs"/>
          <w:sz w:val="28"/>
          <w:szCs w:val="28"/>
          <w:rtl/>
        </w:rPr>
        <w:t>درجایی</w:t>
      </w:r>
      <w:r w:rsidR="00FB6F79">
        <w:rPr>
          <w:rFonts w:ascii="IRBadr" w:hAnsi="IRBadr" w:cs="IRBadr" w:hint="cs"/>
          <w:sz w:val="28"/>
          <w:szCs w:val="28"/>
          <w:rtl/>
        </w:rPr>
        <w:t xml:space="preserve"> زندانی کرده‌اند، همه فکر</w:t>
      </w:r>
      <w:r w:rsidR="00854B16">
        <w:rPr>
          <w:rFonts w:ascii="IRBadr" w:hAnsi="IRBadr" w:cs="IRBadr" w:hint="cs"/>
          <w:sz w:val="28"/>
          <w:szCs w:val="28"/>
          <w:rtl/>
        </w:rPr>
        <w:t xml:space="preserve">تان است که به‌گونه‌ای خودمان را از دست </w:t>
      </w:r>
      <w:r w:rsidR="00EA4C89">
        <w:rPr>
          <w:rFonts w:ascii="IRBadr" w:hAnsi="IRBadr" w:cs="IRBadr" w:hint="cs"/>
          <w:sz w:val="28"/>
          <w:szCs w:val="28"/>
          <w:rtl/>
        </w:rPr>
        <w:t>زندانبان‌ها</w:t>
      </w:r>
      <w:r w:rsidR="00854B16">
        <w:rPr>
          <w:rFonts w:ascii="IRBadr" w:hAnsi="IRBadr" w:cs="IRBadr" w:hint="cs"/>
          <w:sz w:val="28"/>
          <w:szCs w:val="28"/>
          <w:rtl/>
        </w:rPr>
        <w:t xml:space="preserve"> خل</w:t>
      </w:r>
      <w:r w:rsidR="002C7248">
        <w:rPr>
          <w:rFonts w:ascii="IRBadr" w:hAnsi="IRBadr" w:cs="IRBadr" w:hint="cs"/>
          <w:sz w:val="28"/>
          <w:szCs w:val="28"/>
          <w:rtl/>
        </w:rPr>
        <w:t>اصی دهیم؛ دنیا از دیدگاه و منطق</w:t>
      </w:r>
      <w:r w:rsidR="00854B16">
        <w:rPr>
          <w:rFonts w:ascii="IRBadr" w:hAnsi="IRBadr" w:cs="IRBadr" w:hint="cs"/>
          <w:sz w:val="28"/>
          <w:szCs w:val="28"/>
          <w:rtl/>
        </w:rPr>
        <w:t xml:space="preserve"> قرآنی نیز زندانی است که شیطان‌های بیرونی، </w:t>
      </w:r>
      <w:r w:rsidR="00EA4C89">
        <w:rPr>
          <w:rFonts w:ascii="IRBadr" w:hAnsi="IRBadr" w:cs="IRBadr" w:hint="cs"/>
          <w:sz w:val="28"/>
          <w:szCs w:val="28"/>
          <w:rtl/>
        </w:rPr>
        <w:t>زندانبان‌های</w:t>
      </w:r>
      <w:r w:rsidR="00854B16">
        <w:rPr>
          <w:rFonts w:ascii="IRBadr" w:hAnsi="IRBadr" w:cs="IRBadr" w:hint="cs"/>
          <w:sz w:val="28"/>
          <w:szCs w:val="28"/>
          <w:rtl/>
        </w:rPr>
        <w:t xml:space="preserve"> این عالم هستند و ما را در این زندان گرفته‌اند، </w:t>
      </w:r>
      <w:r w:rsidR="005D5E15">
        <w:rPr>
          <w:rFonts w:ascii="IRBadr" w:hAnsi="IRBadr" w:cs="IRBadr" w:hint="cs"/>
          <w:sz w:val="28"/>
          <w:szCs w:val="28"/>
          <w:rtl/>
        </w:rPr>
        <w:t>درواقع</w:t>
      </w:r>
      <w:r w:rsidR="00854B16">
        <w:rPr>
          <w:rFonts w:ascii="IRBadr" w:hAnsi="IRBadr" w:cs="IRBadr" w:hint="cs"/>
          <w:sz w:val="28"/>
          <w:szCs w:val="28"/>
          <w:rtl/>
        </w:rPr>
        <w:t xml:space="preserve"> هواهای نفس درون ما و شیطان‌های بیرون، </w:t>
      </w:r>
      <w:r w:rsidR="00EA4C89">
        <w:rPr>
          <w:rFonts w:ascii="IRBadr" w:hAnsi="IRBadr" w:cs="IRBadr" w:hint="cs"/>
          <w:sz w:val="28"/>
          <w:szCs w:val="28"/>
          <w:rtl/>
        </w:rPr>
        <w:t>زندانبان‌هایی</w:t>
      </w:r>
      <w:r w:rsidR="00854B16">
        <w:rPr>
          <w:rFonts w:ascii="IRBadr" w:hAnsi="IRBadr" w:cs="IRBadr" w:hint="cs"/>
          <w:sz w:val="28"/>
          <w:szCs w:val="28"/>
          <w:rtl/>
        </w:rPr>
        <w:t xml:space="preserve"> هستند که ما را در خود زندانی</w:t>
      </w:r>
      <w:r w:rsidR="00207F25">
        <w:rPr>
          <w:rFonts w:ascii="IRBadr" w:hAnsi="IRBadr" w:cs="IRBadr" w:hint="cs"/>
          <w:sz w:val="28"/>
          <w:szCs w:val="28"/>
          <w:rtl/>
        </w:rPr>
        <w:t xml:space="preserve"> و اسیر</w:t>
      </w:r>
      <w:r w:rsidR="00854B16">
        <w:rPr>
          <w:rFonts w:ascii="IRBadr" w:hAnsi="IRBadr" w:cs="IRBadr" w:hint="cs"/>
          <w:sz w:val="28"/>
          <w:szCs w:val="28"/>
          <w:rtl/>
        </w:rPr>
        <w:t xml:space="preserve"> کرده‌اند</w:t>
      </w:r>
      <w:r w:rsidR="00207F25">
        <w:rPr>
          <w:rFonts w:ascii="IRBadr" w:hAnsi="IRBadr" w:cs="IRBadr" w:hint="cs"/>
          <w:sz w:val="28"/>
          <w:szCs w:val="28"/>
          <w:rtl/>
        </w:rPr>
        <w:t xml:space="preserve"> و اگر کسی نفهمد که ما در این زندان هستیم و غافل باشد بدتر است و اگر بفهمد باید از این زندان فرار کند.</w:t>
      </w:r>
      <w:r w:rsidR="004737AC">
        <w:rPr>
          <w:rFonts w:ascii="IRBadr" w:hAnsi="IRBadr" w:cs="IRBadr" w:hint="cs"/>
          <w:sz w:val="28"/>
          <w:szCs w:val="28"/>
          <w:rtl/>
        </w:rPr>
        <w:t xml:space="preserve"> مبادا که تا آخر عمر در همین عالم میخکوب درجا زده باشید و احساس زندانی بودن هم نکنید، این مطلوب نیست. این احساس را بایستی بکنیم که خداوند برای ما چه خواسته، پیامبران و رهبران بزرگ الهی و ادیان بزرگ آسمانی برای ما چه سعادتی را پیش‌بینی کرده‌اند، اگر این دید را پیدا کنیم، متوجه می‌شویم که در این دنیا میخکوب هستیم و در چنگ گرگ‌های </w:t>
      </w:r>
      <w:r w:rsidR="00604C4F">
        <w:rPr>
          <w:rFonts w:ascii="IRBadr" w:hAnsi="IRBadr" w:cs="IRBadr"/>
          <w:sz w:val="28"/>
          <w:szCs w:val="28"/>
          <w:rtl/>
        </w:rPr>
        <w:t>درنده</w:t>
      </w:r>
      <w:r w:rsidR="004737AC">
        <w:rPr>
          <w:rFonts w:ascii="IRBadr" w:hAnsi="IRBadr" w:cs="IRBadr" w:hint="cs"/>
          <w:sz w:val="28"/>
          <w:szCs w:val="28"/>
          <w:rtl/>
        </w:rPr>
        <w:t xml:space="preserve"> و در چنگ شیطان‌ها و شیطان‌صفتان اسیر هستیم و تلاش کنیم که خود را آزاد کنیم.</w:t>
      </w:r>
    </w:p>
    <w:p w:rsidR="004737AC" w:rsidRDefault="0001790F" w:rsidP="004737AC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حال باید ببینیم که به کجا فرار کنیم. این عالم جای شیطان‌هاست و ما </w:t>
      </w:r>
      <w:r w:rsidR="00EA4C89">
        <w:rPr>
          <w:rFonts w:ascii="IRBadr" w:hAnsi="IRBadr" w:cs="IRBadr" w:hint="cs"/>
          <w:sz w:val="28"/>
          <w:szCs w:val="28"/>
          <w:rtl/>
        </w:rPr>
        <w:t>دربند</w:t>
      </w:r>
      <w:r>
        <w:rPr>
          <w:rFonts w:ascii="IRBadr" w:hAnsi="IRBadr" w:cs="IRBadr" w:hint="cs"/>
          <w:sz w:val="28"/>
          <w:szCs w:val="28"/>
          <w:rtl/>
        </w:rPr>
        <w:t xml:space="preserve"> هستیم که باید فرار کنیم. باید از غم‌های درون، شیطان‌های بیرونی، سختی‌های زندگی و حتی خوشی‌های زندگی، فرار کرد چون همه آن‌ها رنگ دنیایی دارد و دیده باز و روشن اگر وجود داشته باشد احساس می‌کند که باید از چنگ همه آن‌ها خود را آزاد کند و </w:t>
      </w:r>
      <w:r w:rsidR="00EA4C89">
        <w:rPr>
          <w:rFonts w:ascii="IRBadr" w:hAnsi="IRBadr" w:cs="IRBadr" w:hint="cs"/>
          <w:sz w:val="28"/>
          <w:szCs w:val="28"/>
          <w:rtl/>
        </w:rPr>
        <w:t>دربند</w:t>
      </w:r>
      <w:r>
        <w:rPr>
          <w:rFonts w:ascii="IRBadr" w:hAnsi="IRBadr" w:cs="IRBadr" w:hint="cs"/>
          <w:sz w:val="28"/>
          <w:szCs w:val="28"/>
          <w:rtl/>
        </w:rPr>
        <w:t xml:space="preserve"> هیچ‌کدام نباشد.</w:t>
      </w:r>
    </w:p>
    <w:p w:rsidR="008C2D5C" w:rsidRPr="00A87685" w:rsidRDefault="008C2D5C" w:rsidP="00EB7C1E">
      <w:pPr>
        <w:pStyle w:val="Heading1"/>
        <w:rPr>
          <w:rtl/>
        </w:rPr>
      </w:pPr>
      <w:bookmarkStart w:id="6" w:name="_Toc429648430"/>
      <w:r w:rsidRPr="00A87685">
        <w:rPr>
          <w:rFonts w:hint="cs"/>
          <w:rtl/>
        </w:rPr>
        <w:t>اهمیت توبه</w:t>
      </w:r>
      <w:bookmarkEnd w:id="6"/>
    </w:p>
    <w:p w:rsidR="00013815" w:rsidRDefault="0001790F" w:rsidP="0001790F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توبه </w:t>
      </w:r>
      <w:r w:rsidR="005D5E15">
        <w:rPr>
          <w:rFonts w:ascii="IRBadr" w:hAnsi="IRBadr" w:cs="IRBadr" w:hint="cs"/>
          <w:sz w:val="28"/>
          <w:szCs w:val="28"/>
          <w:rtl/>
        </w:rPr>
        <w:t>درواقع</w:t>
      </w:r>
      <w:r>
        <w:rPr>
          <w:rFonts w:ascii="IRBadr" w:hAnsi="IRBadr" w:cs="IRBadr" w:hint="cs"/>
          <w:sz w:val="28"/>
          <w:szCs w:val="28"/>
          <w:rtl/>
        </w:rPr>
        <w:t xml:space="preserve"> همین است. حتی پیامبران، انبیا و بزرگان الهی نیز توبه می‌کردند. برای این‌که توبه مراتب دارد.</w:t>
      </w:r>
      <w:r w:rsidR="000C20C9">
        <w:rPr>
          <w:rFonts w:ascii="IRBadr" w:hAnsi="IRBadr" w:cs="IRBadr" w:hint="cs"/>
          <w:sz w:val="28"/>
          <w:szCs w:val="28"/>
          <w:rtl/>
        </w:rPr>
        <w:t xml:space="preserve"> ماندن در این عالم و </w:t>
      </w:r>
      <w:r w:rsidR="00EA4C89">
        <w:rPr>
          <w:rFonts w:ascii="IRBadr" w:hAnsi="IRBadr" w:cs="IRBadr" w:hint="cs"/>
          <w:sz w:val="28"/>
          <w:szCs w:val="28"/>
          <w:rtl/>
        </w:rPr>
        <w:t>دست‌وپنجه</w:t>
      </w:r>
      <w:r w:rsidR="000C20C9">
        <w:rPr>
          <w:rFonts w:ascii="IRBadr" w:hAnsi="IRBadr" w:cs="IRBadr" w:hint="cs"/>
          <w:sz w:val="28"/>
          <w:szCs w:val="28"/>
          <w:rtl/>
        </w:rPr>
        <w:t xml:space="preserve"> نرم کردن با این عالم خود کدورت‌آور است و انسان باید در این کدورت‌ها خود را پاک نگه دارد. پس هر کس در</w:t>
      </w:r>
      <w:r w:rsidR="006F4C00">
        <w:rPr>
          <w:rFonts w:ascii="IRBadr" w:hAnsi="IRBadr" w:cs="IRBadr"/>
          <w:sz w:val="28"/>
          <w:szCs w:val="28"/>
          <w:rtl/>
        </w:rPr>
        <w:t xml:space="preserve"> </w:t>
      </w:r>
      <w:r w:rsidR="000C20C9">
        <w:rPr>
          <w:rFonts w:ascii="IRBadr" w:hAnsi="IRBadr" w:cs="IRBadr" w:hint="cs"/>
          <w:sz w:val="28"/>
          <w:szCs w:val="28"/>
          <w:rtl/>
        </w:rPr>
        <w:t xml:space="preserve">هر جا و هر مقامی که باشد، نوعی توبه دارد. </w:t>
      </w:r>
      <w:r w:rsidR="00EA4C89">
        <w:rPr>
          <w:rFonts w:ascii="IRBadr" w:hAnsi="IRBadr" w:cs="IRBadr" w:hint="cs"/>
          <w:sz w:val="28"/>
          <w:szCs w:val="28"/>
          <w:rtl/>
        </w:rPr>
        <w:t>اهل‌بیت</w:t>
      </w:r>
      <w:r w:rsidR="000C20C9">
        <w:rPr>
          <w:rFonts w:ascii="IRBadr" w:hAnsi="IRBadr" w:cs="IRBadr" w:hint="cs"/>
          <w:sz w:val="28"/>
          <w:szCs w:val="28"/>
          <w:rtl/>
        </w:rPr>
        <w:t xml:space="preserve"> (ع) نیز توبه داشتند، برای این‌که حضرت می‌فرمایند من در مجلسی که می‌نشینم، این‌که با دیگران سخن می‌گویم، برای من کدورت می‌آورد </w:t>
      </w:r>
      <w:r w:rsidR="00EA4C89">
        <w:rPr>
          <w:rFonts w:ascii="IRBadr" w:hAnsi="IRBadr" w:cs="IRBadr" w:hint="cs"/>
          <w:sz w:val="28"/>
          <w:szCs w:val="28"/>
          <w:rtl/>
        </w:rPr>
        <w:t>و لذا</w:t>
      </w:r>
      <w:r w:rsidR="000C20C9">
        <w:rPr>
          <w:rFonts w:ascii="IRBadr" w:hAnsi="IRBadr" w:cs="IRBadr" w:hint="cs"/>
          <w:sz w:val="28"/>
          <w:szCs w:val="28"/>
          <w:rtl/>
        </w:rPr>
        <w:t xml:space="preserve"> چند بار استغفار می‌کنم. در همین ماه مبارک شعبان، دستورها</w:t>
      </w:r>
      <w:r w:rsidR="00013815">
        <w:rPr>
          <w:rFonts w:ascii="IRBadr" w:hAnsi="IRBadr" w:cs="IRBadr" w:hint="cs"/>
          <w:sz w:val="28"/>
          <w:szCs w:val="28"/>
          <w:rtl/>
        </w:rPr>
        <w:t>ی مؤکدی به ذکر استغفار آمده است که</w:t>
      </w:r>
      <w:r w:rsidR="000C20C9">
        <w:rPr>
          <w:rFonts w:ascii="IRBadr" w:hAnsi="IRBadr" w:cs="IRBadr" w:hint="cs"/>
          <w:sz w:val="28"/>
          <w:szCs w:val="28"/>
          <w:rtl/>
        </w:rPr>
        <w:t xml:space="preserve"> این مصداق فرار إلی اللّه است.</w:t>
      </w:r>
    </w:p>
    <w:p w:rsidR="005313C8" w:rsidRDefault="000C20C9" w:rsidP="00EF3F47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توبه </w:t>
      </w:r>
      <w:r w:rsidR="005D5E15">
        <w:rPr>
          <w:rFonts w:ascii="IRBadr" w:hAnsi="IRBadr" w:cs="IRBadr" w:hint="cs"/>
          <w:sz w:val="28"/>
          <w:szCs w:val="28"/>
          <w:rtl/>
        </w:rPr>
        <w:t>درواقع</w:t>
      </w:r>
      <w:r>
        <w:rPr>
          <w:rFonts w:ascii="IRBadr" w:hAnsi="IRBadr" w:cs="IRBadr" w:hint="cs"/>
          <w:sz w:val="28"/>
          <w:szCs w:val="28"/>
          <w:rtl/>
        </w:rPr>
        <w:t xml:space="preserve"> یعنی خستگی از این عالم، </w:t>
      </w:r>
      <w:r w:rsidR="00EA4C89">
        <w:rPr>
          <w:rFonts w:ascii="IRBadr" w:hAnsi="IRBadr" w:cs="IRBadr" w:hint="cs"/>
          <w:sz w:val="28"/>
          <w:szCs w:val="28"/>
          <w:rtl/>
        </w:rPr>
        <w:t>دل‌زدگی</w:t>
      </w:r>
      <w:r>
        <w:rPr>
          <w:rFonts w:ascii="IRBadr" w:hAnsi="IRBadr" w:cs="IRBadr" w:hint="cs"/>
          <w:sz w:val="28"/>
          <w:szCs w:val="28"/>
          <w:rtl/>
        </w:rPr>
        <w:t xml:space="preserve"> و افسردگی از این طبیعت که اگر فرد دقت کند در این عالم طبیعت حتی در اوج خوشی‌ها، افسرده می‌شود. احساس پایان عالم، مرگ، غم‌ها و غصه‌های که در اختیار ما نیست، حتی قدرتمندترین افراد را خسته می‌کند.</w:t>
      </w:r>
      <w:r w:rsidR="005078D2">
        <w:rPr>
          <w:rFonts w:ascii="IRBadr" w:hAnsi="IRBadr" w:cs="IRBadr" w:hint="cs"/>
          <w:sz w:val="28"/>
          <w:szCs w:val="28"/>
          <w:rtl/>
        </w:rPr>
        <w:t xml:space="preserve"> بانک وحشتناک مرگ، بانک وحشتناکی است که در گوش همه انسان‌ها دائم وجود دارد و طنین‌افکن است، حتی به تعبیر امام هادی (ع) در اشعارش</w:t>
      </w:r>
      <w:r w:rsidR="00EA4C89">
        <w:rPr>
          <w:rFonts w:ascii="IRBadr" w:hAnsi="IRBadr" w:cs="IRBadr" w:hint="cs"/>
          <w:sz w:val="28"/>
          <w:szCs w:val="28"/>
          <w:rtl/>
        </w:rPr>
        <w:t>ا</w:t>
      </w:r>
      <w:r w:rsidR="005D5E15">
        <w:rPr>
          <w:rFonts w:ascii="IRBadr" w:hAnsi="IRBadr" w:cs="IRBadr" w:hint="cs"/>
          <w:sz w:val="28"/>
          <w:szCs w:val="28"/>
          <w:rtl/>
        </w:rPr>
        <w:t>ن</w:t>
      </w:r>
      <w:r w:rsidR="00EA4C89">
        <w:rPr>
          <w:rFonts w:ascii="IRBadr" w:hAnsi="IRBadr" w:cs="IRBadr" w:hint="cs"/>
          <w:sz w:val="28"/>
          <w:szCs w:val="28"/>
          <w:rtl/>
        </w:rPr>
        <w:t xml:space="preserve"> </w:t>
      </w:r>
      <w:r w:rsidR="005D5E15">
        <w:rPr>
          <w:rFonts w:ascii="IRBadr" w:hAnsi="IRBadr" w:cs="IRBadr" w:hint="cs"/>
          <w:sz w:val="28"/>
          <w:szCs w:val="28"/>
          <w:rtl/>
        </w:rPr>
        <w:t>‌که</w:t>
      </w:r>
      <w:r w:rsidR="005078D2">
        <w:rPr>
          <w:rFonts w:ascii="IRBadr" w:hAnsi="IRBadr" w:cs="IRBadr" w:hint="cs"/>
          <w:sz w:val="28"/>
          <w:szCs w:val="28"/>
          <w:rtl/>
        </w:rPr>
        <w:t xml:space="preserve"> جلوی متوکل که فرمودند بیان می‌دارد، کسانی که در کاخ‌ها نشسته‌اند و جاهای آرام هستند و </w:t>
      </w:r>
      <w:r w:rsidR="00EA4C89">
        <w:rPr>
          <w:rFonts w:ascii="IRBadr" w:hAnsi="IRBadr" w:cs="IRBadr" w:hint="cs"/>
          <w:sz w:val="28"/>
          <w:szCs w:val="28"/>
          <w:rtl/>
        </w:rPr>
        <w:t>همه‌چیز</w:t>
      </w:r>
      <w:r w:rsidR="005078D2">
        <w:rPr>
          <w:rFonts w:ascii="IRBadr" w:hAnsi="IRBadr" w:cs="IRBadr" w:hint="cs"/>
          <w:sz w:val="28"/>
          <w:szCs w:val="28"/>
          <w:rtl/>
        </w:rPr>
        <w:t xml:space="preserve"> برای آن‌ها آماده بود، </w:t>
      </w:r>
      <w:r w:rsidR="00EA4C89">
        <w:rPr>
          <w:rFonts w:ascii="IRBadr" w:hAnsi="IRBadr" w:cs="IRBadr" w:hint="cs"/>
          <w:sz w:val="28"/>
          <w:szCs w:val="28"/>
          <w:rtl/>
        </w:rPr>
        <w:t>درعین‌حال</w:t>
      </w:r>
      <w:r w:rsidR="005078D2">
        <w:rPr>
          <w:rFonts w:ascii="IRBadr" w:hAnsi="IRBadr" w:cs="IRBadr" w:hint="cs"/>
          <w:sz w:val="28"/>
          <w:szCs w:val="28"/>
          <w:rtl/>
        </w:rPr>
        <w:t xml:space="preserve"> برای آن‌ها بانک مرگ طنین‌افکن شد.</w:t>
      </w:r>
      <w:r w:rsidR="00397F17">
        <w:rPr>
          <w:rFonts w:ascii="IRBadr" w:hAnsi="IRBadr" w:cs="IRBadr" w:hint="cs"/>
          <w:sz w:val="28"/>
          <w:szCs w:val="28"/>
          <w:rtl/>
        </w:rPr>
        <w:t xml:space="preserve"> در همه حالات که انسان مشکل دارد یا مشکل نداشته باشد این احساس غم وجود دارد و هیچ‌گاه احساس آسایش مطلق بر این عالم نمی‌توان داشت. در این احساس روانی که فرد دارد، بایستی فرار کرد. حال به کجا فرار کنیم و پناه بریم، به‌جز آن غیب و قدرت مطلق، پناهگاه مطلق و وجود خداوند. د</w:t>
      </w:r>
      <w:r w:rsidR="005313C8">
        <w:rPr>
          <w:rFonts w:ascii="IRBadr" w:hAnsi="IRBadr" w:cs="IRBadr" w:hint="cs"/>
          <w:sz w:val="28"/>
          <w:szCs w:val="28"/>
          <w:rtl/>
        </w:rPr>
        <w:t xml:space="preserve">عا به این معنی است، یعنی بفهمیم که از این عالم باید فرار کنیم. دعا این منطق را به ما می‌آموزد و منطق بازگشت به خدا، توبه الهی، توجه به افسردگی‌های طبیعت را اشاره می‌کند. دعا، منطق انسان‌هایی است که از کدورت‌ها و کمی‌های دنیا، افسرده هستند و در جستجوی پناهگاهی هستند. دعا، </w:t>
      </w:r>
      <w:r w:rsidR="00EA4C89">
        <w:rPr>
          <w:rFonts w:ascii="IRBadr" w:hAnsi="IRBadr" w:cs="IRBadr" w:hint="cs"/>
          <w:sz w:val="28"/>
          <w:szCs w:val="28"/>
          <w:rtl/>
        </w:rPr>
        <w:t>لقلقه</w:t>
      </w:r>
      <w:r w:rsidR="005313C8">
        <w:rPr>
          <w:rFonts w:ascii="IRBadr" w:hAnsi="IRBadr" w:cs="IRBadr" w:hint="cs"/>
          <w:sz w:val="28"/>
          <w:szCs w:val="28"/>
          <w:rtl/>
        </w:rPr>
        <w:t xml:space="preserve"> زبان نیست، ماه شعبان و رمضان و هم‌چنین سحرها، </w:t>
      </w:r>
      <w:r w:rsidR="00604C4F">
        <w:rPr>
          <w:rFonts w:ascii="IRBadr" w:hAnsi="IRBadr" w:cs="IRBadr"/>
          <w:sz w:val="28"/>
          <w:szCs w:val="28"/>
          <w:rtl/>
        </w:rPr>
        <w:t>مناجات</w:t>
      </w:r>
      <w:r w:rsidR="005313C8">
        <w:rPr>
          <w:rFonts w:ascii="IRBadr" w:hAnsi="IRBadr" w:cs="IRBadr" w:hint="cs"/>
          <w:sz w:val="28"/>
          <w:szCs w:val="28"/>
          <w:rtl/>
        </w:rPr>
        <w:t>، عبادات، نمازها و این نوع دستورات</w:t>
      </w:r>
      <w:r w:rsidR="00EF3F47">
        <w:rPr>
          <w:rFonts w:ascii="IRBadr" w:hAnsi="IRBadr" w:cs="IRBadr" w:hint="cs"/>
          <w:sz w:val="28"/>
          <w:szCs w:val="28"/>
          <w:rtl/>
        </w:rPr>
        <w:t>،</w:t>
      </w:r>
      <w:r w:rsidR="005313C8">
        <w:rPr>
          <w:rFonts w:ascii="IRBadr" w:hAnsi="IRBadr" w:cs="IRBadr" w:hint="cs"/>
          <w:sz w:val="28"/>
          <w:szCs w:val="28"/>
          <w:rtl/>
        </w:rPr>
        <w:t xml:space="preserve"> منطق رستگاری بشر و راه فرار إلی اللّه و بازگشت به سوی خداوند است. در ابتدای مناجات شعبانیه نیز بر آن تأکید شده است.</w:t>
      </w:r>
      <w:r w:rsidR="00EF3F47">
        <w:rPr>
          <w:rFonts w:ascii="IRBadr" w:hAnsi="IRBadr" w:cs="IRBadr" w:hint="cs"/>
          <w:sz w:val="28"/>
          <w:szCs w:val="28"/>
          <w:rtl/>
        </w:rPr>
        <w:t xml:space="preserve"> </w:t>
      </w:r>
      <w:r w:rsidR="00C36072">
        <w:rPr>
          <w:rFonts w:ascii="IRBadr" w:hAnsi="IRBadr" w:cs="IRBadr" w:hint="cs"/>
          <w:sz w:val="28"/>
          <w:szCs w:val="28"/>
          <w:rtl/>
        </w:rPr>
        <w:t xml:space="preserve">همه انسان‌ها اسیر این عالم هستند، ولی دعا به ما می‌آموزد، کمی فکر کنیم و مقداری از </w:t>
      </w:r>
      <w:r w:rsidR="00C91CE4">
        <w:rPr>
          <w:rFonts w:ascii="IRBadr" w:hAnsi="IRBadr" w:cs="IRBadr"/>
          <w:sz w:val="28"/>
          <w:szCs w:val="28"/>
          <w:rtl/>
        </w:rPr>
        <w:t>اوقاتمان</w:t>
      </w:r>
      <w:r w:rsidR="00C36072">
        <w:rPr>
          <w:rFonts w:ascii="IRBadr" w:hAnsi="IRBadr" w:cs="IRBadr" w:hint="cs"/>
          <w:sz w:val="28"/>
          <w:szCs w:val="28"/>
          <w:rtl/>
        </w:rPr>
        <w:t xml:space="preserve"> را به تأمل در این مسائل بپردازیم.</w:t>
      </w:r>
    </w:p>
    <w:p w:rsidR="00A16543" w:rsidRDefault="00A16543" w:rsidP="00214C80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مناجات شعبانیه، </w:t>
      </w:r>
      <w:r w:rsidR="00EF3F47">
        <w:rPr>
          <w:rFonts w:ascii="IRBadr" w:hAnsi="IRBadr" w:cs="IRBadr" w:hint="cs"/>
          <w:sz w:val="28"/>
          <w:szCs w:val="28"/>
          <w:rtl/>
        </w:rPr>
        <w:t>انسان</w:t>
      </w:r>
      <w:r>
        <w:rPr>
          <w:rFonts w:ascii="IRBadr" w:hAnsi="IRBadr" w:cs="IRBadr" w:hint="cs"/>
          <w:sz w:val="28"/>
          <w:szCs w:val="28"/>
          <w:rtl/>
        </w:rPr>
        <w:t xml:space="preserve"> را به اوج ارتباط </w:t>
      </w:r>
      <w:r w:rsidR="005D5E15">
        <w:rPr>
          <w:rFonts w:ascii="IRBadr" w:hAnsi="IRBadr" w:cs="IRBadr" w:hint="cs"/>
          <w:sz w:val="28"/>
          <w:szCs w:val="28"/>
          <w:rtl/>
        </w:rPr>
        <w:t>با خداوند</w:t>
      </w:r>
      <w:r>
        <w:rPr>
          <w:rFonts w:ascii="IRBadr" w:hAnsi="IRBadr" w:cs="IRBadr" w:hint="cs"/>
          <w:sz w:val="28"/>
          <w:szCs w:val="28"/>
          <w:rtl/>
        </w:rPr>
        <w:t xml:space="preserve"> و سیر در مدارج قرب الهی </w:t>
      </w:r>
      <w:r w:rsidR="00214C80">
        <w:rPr>
          <w:rFonts w:ascii="IRBadr" w:hAnsi="IRBadr" w:cs="IRBadr" w:hint="cs"/>
          <w:sz w:val="28"/>
          <w:szCs w:val="28"/>
          <w:rtl/>
        </w:rPr>
        <w:t>نیل می‌دهد و</w:t>
      </w:r>
      <w:r>
        <w:rPr>
          <w:rFonts w:ascii="IRBadr" w:hAnsi="IRBadr" w:cs="IRBadr" w:hint="cs"/>
          <w:sz w:val="28"/>
          <w:szCs w:val="28"/>
          <w:rtl/>
        </w:rPr>
        <w:t xml:space="preserve"> دعاهای دیگر نیز همین‌گونه است.</w:t>
      </w:r>
    </w:p>
    <w:p w:rsidR="00A16543" w:rsidRDefault="00110FB1" w:rsidP="00A16543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خدایا تو را به کرم، لطف، رحمت و عنایات بی‌پایانت سوگند می‌دهیم، دست ما بندگان فقیر و عاجز خودت را بگیر و به عالم غیب و قرب خود رهنمون بنما.</w:t>
      </w:r>
    </w:p>
    <w:p w:rsidR="00110FB1" w:rsidRPr="00AE5FE2" w:rsidRDefault="00AE5FE2" w:rsidP="00110FB1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E5FE2">
        <w:rPr>
          <w:rFonts w:ascii="IRBadr" w:hAnsi="IRBadr" w:cs="IRBadr" w:hint="cs"/>
          <w:sz w:val="28"/>
          <w:szCs w:val="28"/>
          <w:rtl/>
        </w:rPr>
        <w:lastRenderedPageBreak/>
        <w:t>«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بسْمِ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اللَّهِ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الرَّحْمَنِ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الرَّحِیمِ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وَالْعَصْر إِنَّ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الْإِنْسَانَ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لَفِی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خُسْرٍ إِلَّا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وَعَمِلُوا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الصَّالِحَاتِ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بِالْحَقِّ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Pr="00AE5FE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E5FE2">
        <w:rPr>
          <w:rFonts w:ascii="IRBadr" w:hAnsi="IRBadr" w:cs="IRBadr" w:hint="cs"/>
          <w:b/>
          <w:bCs/>
          <w:sz w:val="28"/>
          <w:szCs w:val="28"/>
          <w:rtl/>
        </w:rPr>
        <w:t>بِالصَّبْرِ</w:t>
      </w:r>
      <w:r w:rsidRPr="00AE5FE2">
        <w:rPr>
          <w:rFonts w:ascii="IRBadr" w:hAnsi="IRBadr" w:cs="IRBadr" w:hint="cs"/>
          <w:sz w:val="28"/>
          <w:szCs w:val="28"/>
          <w:rtl/>
        </w:rPr>
        <w:t>»</w:t>
      </w:r>
      <w:r w:rsidRPr="00AE5FE2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</w:p>
    <w:p w:rsidR="00AE5FE2" w:rsidRPr="00A87685" w:rsidRDefault="00AE5FE2" w:rsidP="00EB7C1E">
      <w:pPr>
        <w:pStyle w:val="Heading1"/>
        <w:rPr>
          <w:rtl/>
        </w:rPr>
      </w:pPr>
      <w:bookmarkStart w:id="7" w:name="_Toc429648431"/>
      <w:r w:rsidRPr="00A87685">
        <w:rPr>
          <w:rFonts w:hint="cs"/>
          <w:rtl/>
        </w:rPr>
        <w:t>خطبه دوّم</w:t>
      </w:r>
      <w:bookmarkEnd w:id="7"/>
    </w:p>
    <w:p w:rsidR="00AE5FE2" w:rsidRDefault="00AE5FE2" w:rsidP="00EB7C1E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</w:t>
      </w:r>
      <w:r w:rsidR="00565AF8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565AF8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565AF8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9B1D46" w:rsidRPr="00DA594D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9B1D46"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6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B1D46" w:rsidRDefault="009B1D46" w:rsidP="009B1D4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بار دیگر همه شما خواهران و برادران گرامی و خودم را به تقوا، مناجات، دعا، انس با بندگی و مناجات‌های الهی و توبه و انابه و آماده شدن در این ماه برای وصول به ماه مبارک رمضان سفارش و دعوت می‌کنم.</w:t>
      </w:r>
    </w:p>
    <w:p w:rsidR="009B1D46" w:rsidRDefault="009B1D46" w:rsidP="009B1D4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خدایا ما را مشمول لطف و عنایت بی‌پایان خودت قرار بده.</w:t>
      </w:r>
    </w:p>
    <w:p w:rsidR="00214C80" w:rsidRPr="00A87685" w:rsidRDefault="00214C80" w:rsidP="00EB7C1E">
      <w:pPr>
        <w:pStyle w:val="Heading1"/>
        <w:rPr>
          <w:rtl/>
        </w:rPr>
      </w:pPr>
      <w:bookmarkStart w:id="8" w:name="_Toc429648432"/>
      <w:r w:rsidRPr="00A87685">
        <w:rPr>
          <w:rFonts w:hint="cs"/>
          <w:rtl/>
        </w:rPr>
        <w:lastRenderedPageBreak/>
        <w:t>میلاد حضرت ولی‌عصر (عج)</w:t>
      </w:r>
      <w:bookmarkEnd w:id="8"/>
    </w:p>
    <w:p w:rsidR="009B1D46" w:rsidRDefault="009B1D46" w:rsidP="00214C80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آستانه میلاد پر </w:t>
      </w:r>
      <w:r w:rsidR="00EA4C89">
        <w:rPr>
          <w:rFonts w:ascii="IRBadr" w:hAnsi="IRBadr" w:cs="IRBadr" w:hint="cs"/>
          <w:sz w:val="28"/>
          <w:szCs w:val="28"/>
          <w:rtl/>
        </w:rPr>
        <w:t>خیروبرکت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A4C89">
        <w:rPr>
          <w:rFonts w:ascii="IRBadr" w:hAnsi="IRBadr" w:cs="IRBadr" w:hint="cs"/>
          <w:sz w:val="28"/>
          <w:szCs w:val="28"/>
          <w:rtl/>
        </w:rPr>
        <w:t>بقیة‌الله</w:t>
      </w:r>
      <w:r>
        <w:rPr>
          <w:rFonts w:ascii="IRBadr" w:hAnsi="IRBadr" w:cs="IRBadr" w:hint="cs"/>
          <w:sz w:val="28"/>
          <w:szCs w:val="28"/>
          <w:rtl/>
        </w:rPr>
        <w:t xml:space="preserve"> الأعظم (ارواحنا له الفداه) هستیم. این میلاد را به حضور عاشقان و شیفتگان ولایت و منتظران ظهور مهدی موعود و منجی عالم بشریت تبریک و تهنیت عرض می‌کنم.</w:t>
      </w:r>
    </w:p>
    <w:p w:rsidR="009B1D46" w:rsidRDefault="009B1D46" w:rsidP="009B1D4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امیدواریم همچون گذشته، همه شما و همه عزیزانی که در هر کوی و محله‌ای و هرجا</w:t>
      </w:r>
      <w:r w:rsidR="00A53224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ی که هستند </w:t>
      </w:r>
      <w:r w:rsidR="00A53224">
        <w:rPr>
          <w:rFonts w:ascii="IRBadr" w:hAnsi="IRBadr" w:cs="IRBadr" w:hint="cs"/>
          <w:sz w:val="28"/>
          <w:szCs w:val="28"/>
          <w:rtl/>
        </w:rPr>
        <w:t>به‌تناسب</w:t>
      </w:r>
      <w:r w:rsidR="00914E72">
        <w:rPr>
          <w:rFonts w:ascii="IRBadr" w:hAnsi="IRBadr" w:cs="IRBadr" w:hint="cs"/>
          <w:sz w:val="28"/>
          <w:szCs w:val="28"/>
          <w:rtl/>
        </w:rPr>
        <w:t xml:space="preserve"> خودشان، با تشکیل مجالس و مراسمات، یاد آن حضرت را زنده کنند و برای فرج آن حضرت دعا نمایند.</w:t>
      </w:r>
    </w:p>
    <w:p w:rsidR="008B6FFE" w:rsidRPr="00A87685" w:rsidRDefault="008B6FFE" w:rsidP="00EB7C1E">
      <w:pPr>
        <w:pStyle w:val="Heading1"/>
        <w:rPr>
          <w:rtl/>
        </w:rPr>
      </w:pPr>
      <w:bookmarkStart w:id="9" w:name="_Toc429648433"/>
      <w:r w:rsidRPr="00A87685">
        <w:rPr>
          <w:rFonts w:hint="cs"/>
          <w:rtl/>
        </w:rPr>
        <w:t>کنفرانس اسلامی در تهران</w:t>
      </w:r>
      <w:bookmarkEnd w:id="9"/>
    </w:p>
    <w:p w:rsidR="00F10B2D" w:rsidRDefault="00084320" w:rsidP="00E613CC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صحبتی که در این خطبه دارم درباره کنفرانس اسلامی می‌باشد که به لطف خداوند، کنفرانسی</w:t>
      </w:r>
      <w:r w:rsidR="00CA526B">
        <w:rPr>
          <w:rFonts w:ascii="IRBadr" w:hAnsi="IRBadr" w:cs="IRBadr" w:hint="cs"/>
          <w:sz w:val="28"/>
          <w:szCs w:val="28"/>
          <w:rtl/>
        </w:rPr>
        <w:t xml:space="preserve"> بود که دشمنان</w:t>
      </w:r>
      <w:r>
        <w:rPr>
          <w:rFonts w:ascii="IRBadr" w:hAnsi="IRBadr" w:cs="IRBadr" w:hint="cs"/>
          <w:sz w:val="28"/>
          <w:szCs w:val="28"/>
          <w:rtl/>
        </w:rPr>
        <w:t xml:space="preserve"> در طول چندین سال تلاش زیادی می‌کردند که ا</w:t>
      </w:r>
      <w:r w:rsidR="00CA526B">
        <w:rPr>
          <w:rFonts w:ascii="IRBadr" w:hAnsi="IRBadr" w:cs="IRBadr" w:hint="cs"/>
          <w:sz w:val="28"/>
          <w:szCs w:val="28"/>
          <w:rtl/>
        </w:rPr>
        <w:t>ین کنفرانس در ایران برگزار نشود ولی ناکام ماندند.</w:t>
      </w:r>
      <w:r w:rsidR="003A29C6">
        <w:rPr>
          <w:rFonts w:ascii="IRBadr" w:hAnsi="IRBadr" w:cs="IRBadr" w:hint="cs"/>
          <w:sz w:val="28"/>
          <w:szCs w:val="28"/>
          <w:rtl/>
        </w:rPr>
        <w:t xml:space="preserve"> این تلاش آن‌ها</w:t>
      </w:r>
      <w:r>
        <w:rPr>
          <w:rFonts w:ascii="IRBadr" w:hAnsi="IRBadr" w:cs="IRBadr" w:hint="cs"/>
          <w:sz w:val="28"/>
          <w:szCs w:val="28"/>
          <w:rtl/>
        </w:rPr>
        <w:t xml:space="preserve"> به دلیل این بود </w:t>
      </w:r>
      <w:r w:rsidR="00604C4F">
        <w:rPr>
          <w:rFonts w:ascii="IRBadr" w:hAnsi="IRBadr" w:cs="IRBadr"/>
          <w:sz w:val="28"/>
          <w:szCs w:val="28"/>
          <w:rtl/>
        </w:rPr>
        <w:t>که</w:t>
      </w:r>
      <w:r>
        <w:rPr>
          <w:rFonts w:ascii="IRBadr" w:hAnsi="IRBadr" w:cs="IRBadr" w:hint="cs"/>
          <w:sz w:val="28"/>
          <w:szCs w:val="28"/>
          <w:rtl/>
        </w:rPr>
        <w:t xml:space="preserve"> برگزاری این کنفرانس در ایران، نشان‌دهنده، نوعی مرکزیت و </w:t>
      </w:r>
      <w:r w:rsidR="00A53224">
        <w:rPr>
          <w:rFonts w:ascii="IRBadr" w:hAnsi="IRBadr" w:cs="IRBadr" w:hint="cs"/>
          <w:sz w:val="28"/>
          <w:szCs w:val="28"/>
          <w:rtl/>
        </w:rPr>
        <w:t>محوریت</w:t>
      </w:r>
      <w:r>
        <w:rPr>
          <w:rFonts w:ascii="IRBadr" w:hAnsi="IRBadr" w:cs="IRBadr" w:hint="cs"/>
          <w:sz w:val="28"/>
          <w:szCs w:val="28"/>
          <w:rtl/>
        </w:rPr>
        <w:t xml:space="preserve"> ایران</w:t>
      </w:r>
      <w:r w:rsidR="006F4C0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و هم‌چنین ثبات نظام سیاسی و اجتماعی ایران و جاافتادگی ایران در نظام بین‌المللی بود.</w:t>
      </w:r>
      <w:r w:rsidR="008B6FFE">
        <w:rPr>
          <w:rFonts w:ascii="IRBadr" w:hAnsi="IRBadr" w:cs="IRBadr" w:hint="cs"/>
          <w:sz w:val="28"/>
          <w:szCs w:val="28"/>
          <w:rtl/>
        </w:rPr>
        <w:t xml:space="preserve"> بسیاری از مشکلات در دنیای اسلام هم از ناشی از حکام وابسته، ضعیف‌النفس و بی‌اعتقاد به قوت، </w:t>
      </w:r>
      <w:r w:rsidR="00A53224">
        <w:rPr>
          <w:rFonts w:ascii="IRBadr" w:hAnsi="IRBadr" w:cs="IRBadr" w:hint="cs"/>
          <w:sz w:val="28"/>
          <w:szCs w:val="28"/>
          <w:rtl/>
        </w:rPr>
        <w:t>عزت</w:t>
      </w:r>
      <w:r w:rsidR="008B6FFE">
        <w:rPr>
          <w:rFonts w:ascii="IRBadr" w:hAnsi="IRBadr" w:cs="IRBadr" w:hint="cs"/>
          <w:sz w:val="28"/>
          <w:szCs w:val="28"/>
          <w:rtl/>
        </w:rPr>
        <w:t xml:space="preserve"> و عظمت اسلامی هستند. این واقعیتی است که همه این را می‌دانند. اما </w:t>
      </w:r>
      <w:r w:rsidR="00604C4F">
        <w:rPr>
          <w:rFonts w:ascii="IRBadr" w:hAnsi="IRBadr" w:cs="IRBadr"/>
          <w:sz w:val="28"/>
          <w:szCs w:val="28"/>
          <w:rtl/>
        </w:rPr>
        <w:t>قض</w:t>
      </w:r>
      <w:r w:rsidR="00604C4F">
        <w:rPr>
          <w:rFonts w:ascii="IRBadr" w:hAnsi="IRBadr" w:cs="IRBadr" w:hint="cs"/>
          <w:sz w:val="28"/>
          <w:szCs w:val="28"/>
          <w:rtl/>
        </w:rPr>
        <w:t>یه</w:t>
      </w:r>
      <w:r w:rsidR="008B6FFE">
        <w:rPr>
          <w:rFonts w:ascii="IRBadr" w:hAnsi="IRBadr" w:cs="IRBadr" w:hint="cs"/>
          <w:sz w:val="28"/>
          <w:szCs w:val="28"/>
          <w:rtl/>
        </w:rPr>
        <w:t xml:space="preserve"> درباره کنفرانس اسلامی در ایران چیزی دیگری بود، قضیه این بود که در دنیا برای منزوی کردن و نشان دادن عدم ثبات سیاسی ما، نقشه‌های می‌چینند و برگزاری این کنفرانس برای ما اهمیت داشت.</w:t>
      </w:r>
    </w:p>
    <w:p w:rsidR="00084320" w:rsidRDefault="003A29C6" w:rsidP="00F10B2D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کشورمان</w:t>
      </w:r>
      <w:r w:rsidR="008B6FFE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بسیاری تمایل به برگزاری</w:t>
      </w:r>
      <w:r w:rsidR="00E613CC">
        <w:rPr>
          <w:rFonts w:ascii="IRBadr" w:hAnsi="IRBadr" w:cs="IRBadr" w:hint="cs"/>
          <w:sz w:val="28"/>
          <w:szCs w:val="28"/>
          <w:rtl/>
        </w:rPr>
        <w:t xml:space="preserve"> کنفرانس اسلامی به علت ترس از آمریکا و... نداشتند و احساس خطر می‌کردند. </w:t>
      </w:r>
      <w:r w:rsidR="00A53224">
        <w:rPr>
          <w:rFonts w:ascii="IRBadr" w:hAnsi="IRBadr" w:cs="IRBadr" w:hint="cs"/>
          <w:sz w:val="28"/>
          <w:szCs w:val="28"/>
          <w:rtl/>
        </w:rPr>
        <w:t>به‌هرحال</w:t>
      </w:r>
      <w:r w:rsidR="00E613CC">
        <w:rPr>
          <w:rFonts w:ascii="IRBadr" w:hAnsi="IRBadr" w:cs="IRBadr" w:hint="cs"/>
          <w:sz w:val="28"/>
          <w:szCs w:val="28"/>
          <w:rtl/>
        </w:rPr>
        <w:t xml:space="preserve"> آمریکا بر روی برخی </w:t>
      </w:r>
      <w:r w:rsidR="00A53224">
        <w:rPr>
          <w:rFonts w:ascii="IRBadr" w:hAnsi="IRBadr" w:cs="IRBadr" w:hint="cs"/>
          <w:sz w:val="28"/>
          <w:szCs w:val="28"/>
          <w:rtl/>
        </w:rPr>
        <w:t>ازسرانی</w:t>
      </w:r>
      <w:r w:rsidR="00E613CC">
        <w:rPr>
          <w:rFonts w:ascii="IRBadr" w:hAnsi="IRBadr" w:cs="IRBadr" w:hint="cs"/>
          <w:sz w:val="28"/>
          <w:szCs w:val="28"/>
          <w:rtl/>
        </w:rPr>
        <w:t xml:space="preserve"> که در این کنفرانس اسلامی شرکت کردند، نفوذ دارد</w:t>
      </w:r>
      <w:r w:rsidR="006876A4">
        <w:rPr>
          <w:rFonts w:ascii="IRBadr" w:hAnsi="IRBadr" w:cs="IRBadr" w:hint="cs"/>
          <w:sz w:val="28"/>
          <w:szCs w:val="28"/>
          <w:rtl/>
        </w:rPr>
        <w:t xml:space="preserve">. حتی در شب برگزاری کنفرانس و ورود سران به ایران، شیطنت‌های بسیاری انجام می‌شد که این مراسم برگزار نگردد. ولی از مدت‌ها قبل، مقام معظم رهبری </w:t>
      </w:r>
      <w:r w:rsidR="00A53224">
        <w:rPr>
          <w:rFonts w:ascii="IRBadr" w:hAnsi="IRBadr" w:cs="IRBadr" w:hint="cs"/>
          <w:sz w:val="28"/>
          <w:szCs w:val="28"/>
          <w:rtl/>
        </w:rPr>
        <w:t>باقدرت</w:t>
      </w:r>
      <w:r w:rsidR="006876A4">
        <w:rPr>
          <w:rFonts w:ascii="IRBadr" w:hAnsi="IRBadr" w:cs="IRBadr" w:hint="cs"/>
          <w:sz w:val="28"/>
          <w:szCs w:val="28"/>
          <w:rtl/>
        </w:rPr>
        <w:t xml:space="preserve"> حمایت می‌کردند و ابراز می‌کردند که این کار </w:t>
      </w:r>
      <w:r w:rsidR="00A53224">
        <w:rPr>
          <w:rFonts w:ascii="IRBadr" w:hAnsi="IRBadr" w:cs="IRBadr" w:hint="cs"/>
          <w:sz w:val="28"/>
          <w:szCs w:val="28"/>
          <w:rtl/>
        </w:rPr>
        <w:t>انجام‌شدنی</w:t>
      </w:r>
      <w:r w:rsidR="006876A4">
        <w:rPr>
          <w:rFonts w:ascii="IRBadr" w:hAnsi="IRBadr" w:cs="IRBadr" w:hint="cs"/>
          <w:sz w:val="28"/>
          <w:szCs w:val="28"/>
          <w:rtl/>
        </w:rPr>
        <w:t xml:space="preserve"> است و دولت قبل و دولت بعد، تلاش و همت زیادی کردند. دستگاه سیاست خارجی ما نیز برنامه‌ریزی خوبی و دقیقی انجام داد و در برابر اراده آمریکا که می‌خواهد قطب یگانه قدرت در عالم امروز باشد، ایستادگی کرد. دنیا نیز متوجه شد که ایران جایگاهی دارد که نمی‌توان آن را نادیده گرفت.</w:t>
      </w:r>
    </w:p>
    <w:p w:rsidR="006876A4" w:rsidRDefault="00F10B2D" w:rsidP="00F10B2D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برگزاری کنفرانس اسلامی، </w:t>
      </w:r>
      <w:r w:rsidR="00A53224">
        <w:rPr>
          <w:rFonts w:ascii="IRBadr" w:hAnsi="IRBadr" w:cs="IRBadr" w:hint="cs"/>
          <w:sz w:val="28"/>
          <w:szCs w:val="28"/>
          <w:rtl/>
        </w:rPr>
        <w:t>علیرغم</w:t>
      </w:r>
      <w:r>
        <w:rPr>
          <w:rFonts w:ascii="IRBadr" w:hAnsi="IRBadr" w:cs="IRBadr" w:hint="cs"/>
          <w:sz w:val="28"/>
          <w:szCs w:val="28"/>
          <w:rtl/>
        </w:rPr>
        <w:t xml:space="preserve"> تلاش‌های</w:t>
      </w:r>
      <w:r w:rsidR="00F06690">
        <w:rPr>
          <w:rFonts w:ascii="IRBadr" w:hAnsi="IRBadr" w:cs="IRBadr" w:hint="cs"/>
          <w:sz w:val="28"/>
          <w:szCs w:val="28"/>
          <w:rtl/>
        </w:rPr>
        <w:t xml:space="preserve"> مستکبران عالم</w:t>
      </w:r>
      <w:r>
        <w:rPr>
          <w:rFonts w:ascii="IRBadr" w:hAnsi="IRBadr" w:cs="IRBadr" w:hint="cs"/>
          <w:sz w:val="28"/>
          <w:szCs w:val="28"/>
          <w:rtl/>
        </w:rPr>
        <w:t xml:space="preserve"> در عدم برگزاری آن</w:t>
      </w:r>
      <w:r w:rsidR="00F06690">
        <w:rPr>
          <w:rFonts w:ascii="IRBadr" w:hAnsi="IRBadr" w:cs="IRBadr" w:hint="cs"/>
          <w:sz w:val="28"/>
          <w:szCs w:val="28"/>
          <w:rtl/>
        </w:rPr>
        <w:t xml:space="preserve">، واقع شد و ملت، دولت و کشور ما از خود رشد کافی برای برگزاری این کنفرانس بزرگ نشان دادند و </w:t>
      </w:r>
      <w:r w:rsidR="00AB1B13">
        <w:rPr>
          <w:rFonts w:ascii="IRBadr" w:hAnsi="IRBadr" w:cs="IRBadr" w:hint="cs"/>
          <w:sz w:val="28"/>
          <w:szCs w:val="28"/>
          <w:rtl/>
        </w:rPr>
        <w:t>ثبات، اقتدار و عظمت کشور ما نیز برای آن‌ها روشن شد.</w:t>
      </w:r>
    </w:p>
    <w:p w:rsidR="007A139A" w:rsidRPr="00A87685" w:rsidRDefault="007A139A" w:rsidP="00EB7C1E">
      <w:pPr>
        <w:pStyle w:val="Heading1"/>
        <w:rPr>
          <w:rtl/>
        </w:rPr>
      </w:pPr>
      <w:bookmarkStart w:id="10" w:name="_Toc429648434"/>
      <w:r w:rsidRPr="00A87685">
        <w:rPr>
          <w:rFonts w:hint="cs"/>
          <w:rtl/>
        </w:rPr>
        <w:lastRenderedPageBreak/>
        <w:t xml:space="preserve">کنفرانس اسلامی </w:t>
      </w:r>
      <w:r w:rsidR="00A53224">
        <w:rPr>
          <w:rFonts w:hint="cs"/>
          <w:rtl/>
        </w:rPr>
        <w:t>ازنظر</w:t>
      </w:r>
      <w:r w:rsidRPr="00A87685">
        <w:rPr>
          <w:rFonts w:hint="cs"/>
          <w:rtl/>
        </w:rPr>
        <w:t xml:space="preserve"> </w:t>
      </w:r>
      <w:r w:rsidR="00A53224">
        <w:rPr>
          <w:rFonts w:hint="cs"/>
          <w:rtl/>
        </w:rPr>
        <w:t>کمیت</w:t>
      </w:r>
      <w:r w:rsidRPr="00A87685">
        <w:rPr>
          <w:rFonts w:hint="cs"/>
          <w:rtl/>
        </w:rPr>
        <w:t xml:space="preserve"> و کیفیت</w:t>
      </w:r>
      <w:bookmarkEnd w:id="10"/>
    </w:p>
    <w:p w:rsidR="00D96426" w:rsidRDefault="007A139A" w:rsidP="00762C6B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کنفرانس اسلامی در ردیف، اجلاساتی برگزیده این کنفرانس بوده است و </w:t>
      </w:r>
      <w:r w:rsidR="00A53224">
        <w:rPr>
          <w:rFonts w:ascii="IRBadr" w:hAnsi="IRBadr" w:cs="IRBadr" w:hint="cs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53224">
        <w:rPr>
          <w:rFonts w:ascii="IRBadr" w:hAnsi="IRBadr" w:cs="IRBadr" w:hint="cs"/>
          <w:sz w:val="28"/>
          <w:szCs w:val="28"/>
          <w:rtl/>
        </w:rPr>
        <w:t>کمیت</w:t>
      </w:r>
      <w:r>
        <w:rPr>
          <w:rFonts w:ascii="IRBadr" w:hAnsi="IRBadr" w:cs="IRBadr" w:hint="cs"/>
          <w:sz w:val="28"/>
          <w:szCs w:val="28"/>
          <w:rtl/>
        </w:rPr>
        <w:t xml:space="preserve"> در رتبه اول قرار داشته است. </w:t>
      </w:r>
      <w:r w:rsidR="00A53224">
        <w:rPr>
          <w:rFonts w:ascii="IRBadr" w:hAnsi="IRBadr" w:cs="IRBadr" w:hint="cs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53224">
        <w:rPr>
          <w:rFonts w:ascii="IRBadr" w:hAnsi="IRBadr" w:cs="IRBadr" w:hint="cs"/>
          <w:sz w:val="28"/>
          <w:szCs w:val="28"/>
          <w:rtl/>
        </w:rPr>
        <w:t>کیفیت</w:t>
      </w:r>
      <w:r>
        <w:rPr>
          <w:rFonts w:ascii="IRBadr" w:hAnsi="IRBadr" w:cs="IRBadr" w:hint="cs"/>
          <w:sz w:val="28"/>
          <w:szCs w:val="28"/>
          <w:rtl/>
        </w:rPr>
        <w:t xml:space="preserve"> نیز برگزاری کنفرانس اسلامی، در مرکز انقلاب اسلامی و جایگاه </w:t>
      </w:r>
      <w:r w:rsidR="00851552">
        <w:rPr>
          <w:rFonts w:ascii="IRBadr" w:hAnsi="IRBadr" w:cs="IRBadr" w:hint="cs"/>
          <w:sz w:val="28"/>
          <w:szCs w:val="28"/>
          <w:rtl/>
        </w:rPr>
        <w:t xml:space="preserve">خیزش و نهضت اسلامی </w:t>
      </w:r>
      <w:r w:rsidR="00A53224">
        <w:rPr>
          <w:rFonts w:ascii="IRBadr" w:hAnsi="IRBadr" w:cs="IRBadr" w:hint="cs"/>
          <w:sz w:val="28"/>
          <w:szCs w:val="28"/>
          <w:rtl/>
        </w:rPr>
        <w:t>آن‌هم</w:t>
      </w:r>
      <w:r w:rsidR="00851552">
        <w:rPr>
          <w:rFonts w:ascii="IRBadr" w:hAnsi="IRBadr" w:cs="IRBadr" w:hint="cs"/>
          <w:sz w:val="28"/>
          <w:szCs w:val="28"/>
          <w:rtl/>
        </w:rPr>
        <w:t xml:space="preserve"> در برابر </w:t>
      </w:r>
      <w:r w:rsidR="00A53224">
        <w:rPr>
          <w:rFonts w:ascii="IRBadr" w:hAnsi="IRBadr" w:cs="IRBadr" w:hint="cs"/>
          <w:sz w:val="28"/>
          <w:szCs w:val="28"/>
          <w:rtl/>
        </w:rPr>
        <w:t>این‌همه</w:t>
      </w:r>
      <w:r w:rsidR="00851552">
        <w:rPr>
          <w:rFonts w:ascii="IRBadr" w:hAnsi="IRBadr" w:cs="IRBadr" w:hint="cs"/>
          <w:sz w:val="28"/>
          <w:szCs w:val="28"/>
          <w:rtl/>
        </w:rPr>
        <w:t xml:space="preserve"> توطئه‌ها و دشمنی‌ها، نمونه‌ای زیبا در اقتدار سیاسی کشور ما بود. </w:t>
      </w:r>
      <w:r w:rsidR="00C91CE4">
        <w:rPr>
          <w:rFonts w:ascii="IRBadr" w:hAnsi="IRBadr" w:cs="IRBadr"/>
          <w:sz w:val="28"/>
          <w:szCs w:val="28"/>
          <w:rtl/>
        </w:rPr>
        <w:t>طبعاً</w:t>
      </w:r>
      <w:r w:rsidR="00851552">
        <w:rPr>
          <w:rFonts w:ascii="IRBadr" w:hAnsi="IRBadr" w:cs="IRBadr" w:hint="cs"/>
          <w:sz w:val="28"/>
          <w:szCs w:val="28"/>
          <w:rtl/>
        </w:rPr>
        <w:t xml:space="preserve"> افراد و سرانی که به ایران آمدند، مشاهده کردند که اگر </w:t>
      </w:r>
      <w:r w:rsidR="0041083A">
        <w:rPr>
          <w:rFonts w:ascii="IRBadr" w:hAnsi="IRBadr" w:cs="IRBadr" w:hint="cs"/>
          <w:sz w:val="28"/>
          <w:szCs w:val="28"/>
          <w:rtl/>
        </w:rPr>
        <w:t xml:space="preserve">در دنیای اسلام بخواهند، می‌توانند نظیر ایران عمل کنند. </w:t>
      </w:r>
      <w:r w:rsidR="00F3384A">
        <w:rPr>
          <w:rFonts w:ascii="IRBadr" w:hAnsi="IRBadr" w:cs="IRBadr" w:hint="cs"/>
          <w:sz w:val="28"/>
          <w:szCs w:val="28"/>
          <w:rtl/>
        </w:rPr>
        <w:t xml:space="preserve">اگر قدرت‌ها و دولت‌ها همراه ملت‌ها شود و بر آرای مردم متکی باشد، ارتباط خوب با مردم برقرار کند، احترام برای مردم و آرایشان قائل باشند، نیز می‌توانند این قدرت را داشته باشند. بی‌شک، سرانی که به کشور ما آمدند، احساس حقارت در برابر قدرت اسلامی و عظمت و اقتدار کشور ما کردند. </w:t>
      </w:r>
      <w:r w:rsidR="0057615F">
        <w:rPr>
          <w:rFonts w:ascii="IRBadr" w:hAnsi="IRBadr" w:cs="IRBadr" w:hint="cs"/>
          <w:sz w:val="28"/>
          <w:szCs w:val="28"/>
          <w:rtl/>
        </w:rPr>
        <w:t xml:space="preserve">یعنی کشوری که </w:t>
      </w:r>
      <w:r w:rsidR="00A53224">
        <w:rPr>
          <w:rFonts w:ascii="IRBadr" w:hAnsi="IRBadr" w:cs="IRBadr" w:hint="cs"/>
          <w:sz w:val="28"/>
          <w:szCs w:val="28"/>
          <w:rtl/>
        </w:rPr>
        <w:t>باآن‌همه</w:t>
      </w:r>
      <w:r w:rsidR="0057615F">
        <w:rPr>
          <w:rFonts w:ascii="IRBadr" w:hAnsi="IRBadr" w:cs="IRBadr" w:hint="cs"/>
          <w:sz w:val="28"/>
          <w:szCs w:val="28"/>
          <w:rtl/>
        </w:rPr>
        <w:t xml:space="preserve"> مشکلات </w:t>
      </w:r>
      <w:r w:rsidR="00EA4C89">
        <w:rPr>
          <w:rFonts w:ascii="IRBadr" w:hAnsi="IRBadr" w:cs="IRBadr" w:hint="cs"/>
          <w:sz w:val="28"/>
          <w:szCs w:val="28"/>
          <w:rtl/>
        </w:rPr>
        <w:t>دست‌وپنجه</w:t>
      </w:r>
      <w:r w:rsidR="0057615F">
        <w:rPr>
          <w:rFonts w:ascii="IRBadr" w:hAnsi="IRBadr" w:cs="IRBadr" w:hint="cs"/>
          <w:sz w:val="28"/>
          <w:szCs w:val="28"/>
          <w:rtl/>
        </w:rPr>
        <w:t xml:space="preserve"> نرم کرده است، خود توا</w:t>
      </w:r>
      <w:r w:rsidR="00D96426">
        <w:rPr>
          <w:rFonts w:ascii="IRBadr" w:hAnsi="IRBadr" w:cs="IRBadr" w:hint="cs"/>
          <w:sz w:val="28"/>
          <w:szCs w:val="28"/>
          <w:rtl/>
        </w:rPr>
        <w:t xml:space="preserve">نایی دارد و </w:t>
      </w:r>
      <w:r w:rsidR="00C91CE4">
        <w:rPr>
          <w:rFonts w:ascii="IRBadr" w:hAnsi="IRBadr" w:cs="IRBadr"/>
          <w:sz w:val="28"/>
          <w:szCs w:val="28"/>
          <w:rtl/>
        </w:rPr>
        <w:t>مستقلاً</w:t>
      </w:r>
      <w:r w:rsidR="00D96426">
        <w:rPr>
          <w:rFonts w:ascii="IRBadr" w:hAnsi="IRBadr" w:cs="IRBadr" w:hint="cs"/>
          <w:sz w:val="28"/>
          <w:szCs w:val="28"/>
          <w:rtl/>
        </w:rPr>
        <w:t xml:space="preserve"> سخن می‌گوید.</w:t>
      </w:r>
    </w:p>
    <w:p w:rsidR="00AB1B13" w:rsidRDefault="00691DB8" w:rsidP="00D9642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دشمنان</w:t>
      </w:r>
      <w:r w:rsidR="00E10972">
        <w:rPr>
          <w:rFonts w:ascii="IRBadr" w:hAnsi="IRBadr" w:cs="IRBadr" w:hint="cs"/>
          <w:sz w:val="28"/>
          <w:szCs w:val="28"/>
          <w:rtl/>
        </w:rPr>
        <w:t xml:space="preserve"> فکر می‌کردند که با برگزاری کنفرانس اسلامی در کشورمان، بنا داریم که از مسئله‌ای کوتاه بیاییم ولی </w:t>
      </w:r>
      <w:r w:rsidR="00EA4C89">
        <w:rPr>
          <w:rFonts w:ascii="IRBadr" w:hAnsi="IRBadr" w:cs="IRBadr" w:hint="cs"/>
          <w:sz w:val="28"/>
          <w:szCs w:val="28"/>
          <w:rtl/>
        </w:rPr>
        <w:t>درعین‌حال</w:t>
      </w:r>
      <w:r w:rsidR="00E10972">
        <w:rPr>
          <w:rFonts w:ascii="IRBadr" w:hAnsi="IRBadr" w:cs="IRBadr" w:hint="cs"/>
          <w:sz w:val="28"/>
          <w:szCs w:val="28"/>
          <w:rtl/>
        </w:rPr>
        <w:t xml:space="preserve"> ایران مواضع خودش را دقیق در کنفرانس مطرح کرد. در این هراسی که دیگران دا</w:t>
      </w:r>
      <w:r w:rsidR="00762C6B">
        <w:rPr>
          <w:rFonts w:ascii="IRBadr" w:hAnsi="IRBadr" w:cs="IRBadr" w:hint="cs"/>
          <w:sz w:val="28"/>
          <w:szCs w:val="28"/>
          <w:rtl/>
        </w:rPr>
        <w:t>شتند</w:t>
      </w:r>
      <w:r w:rsidR="00E10972">
        <w:rPr>
          <w:rFonts w:ascii="IRBadr" w:hAnsi="IRBadr" w:cs="IRBadr" w:hint="cs"/>
          <w:sz w:val="28"/>
          <w:szCs w:val="28"/>
          <w:rtl/>
        </w:rPr>
        <w:t xml:space="preserve">، ایران از </w:t>
      </w:r>
      <w:r w:rsidR="00A53224">
        <w:rPr>
          <w:rFonts w:ascii="IRBadr" w:hAnsi="IRBadr" w:cs="IRBadr" w:hint="cs"/>
          <w:sz w:val="28"/>
          <w:szCs w:val="28"/>
          <w:rtl/>
        </w:rPr>
        <w:t>هیچ‌چیزی</w:t>
      </w:r>
      <w:r w:rsidR="00E10972">
        <w:rPr>
          <w:rFonts w:ascii="IRBadr" w:hAnsi="IRBadr" w:cs="IRBadr" w:hint="cs"/>
          <w:sz w:val="28"/>
          <w:szCs w:val="28"/>
          <w:rtl/>
        </w:rPr>
        <w:t xml:space="preserve"> هراس نداشت</w:t>
      </w:r>
      <w:r w:rsidR="00762C6B">
        <w:rPr>
          <w:rFonts w:ascii="IRBadr" w:hAnsi="IRBadr" w:cs="IRBadr" w:hint="cs"/>
          <w:sz w:val="28"/>
          <w:szCs w:val="28"/>
          <w:rtl/>
        </w:rPr>
        <w:t xml:space="preserve">. به این دلیل که در ایران، دولت متکی بر ملت است و این مردم هستند که نظام را از خودشان می‌دانند و </w:t>
      </w:r>
      <w:r w:rsidR="00C91CE4">
        <w:rPr>
          <w:rFonts w:ascii="IRBadr" w:hAnsi="IRBadr" w:cs="IRBadr"/>
          <w:sz w:val="28"/>
          <w:szCs w:val="28"/>
          <w:rtl/>
        </w:rPr>
        <w:t>طبعاً</w:t>
      </w:r>
      <w:r w:rsidR="00762C6B">
        <w:rPr>
          <w:rFonts w:ascii="IRBadr" w:hAnsi="IRBadr" w:cs="IRBadr" w:hint="cs"/>
          <w:sz w:val="28"/>
          <w:szCs w:val="28"/>
          <w:rtl/>
        </w:rPr>
        <w:t xml:space="preserve"> نظام هم اقتدار دارد. سران کشورهای عربی </w:t>
      </w:r>
      <w:r w:rsidR="00E26364">
        <w:rPr>
          <w:rFonts w:ascii="IRBadr" w:hAnsi="IRBadr" w:cs="IRBadr" w:hint="cs"/>
          <w:sz w:val="28"/>
          <w:szCs w:val="28"/>
          <w:rtl/>
        </w:rPr>
        <w:t>و کسانی که در فرایند صلح خاورمیانه واقع شدند، احساس کردند که به ایران نیاز دارند.</w:t>
      </w:r>
    </w:p>
    <w:p w:rsidR="0055406D" w:rsidRDefault="001E6E42" w:rsidP="00BF7CCE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مشاهده کردید </w:t>
      </w:r>
      <w:r w:rsidR="00B45E7C">
        <w:rPr>
          <w:rFonts w:ascii="IRBadr" w:hAnsi="IRBadr" w:cs="IRBadr" w:hint="cs"/>
          <w:sz w:val="28"/>
          <w:szCs w:val="28"/>
          <w:rtl/>
        </w:rPr>
        <w:t>که بعد از پیروزی، حزب لیکود</w:t>
      </w:r>
      <w:r w:rsidR="00CE4415">
        <w:rPr>
          <w:rFonts w:ascii="IRBadr" w:hAnsi="IRBadr" w:cs="IRBadr" w:hint="cs"/>
          <w:sz w:val="28"/>
          <w:szCs w:val="28"/>
          <w:rtl/>
        </w:rPr>
        <w:t xml:space="preserve"> در اسرائیل، یاسر عرفات و </w:t>
      </w:r>
      <w:r w:rsidR="00A53224">
        <w:rPr>
          <w:rFonts w:ascii="IRBadr" w:hAnsi="IRBadr" w:cs="IRBadr" w:hint="cs"/>
          <w:sz w:val="28"/>
          <w:szCs w:val="28"/>
          <w:rtl/>
        </w:rPr>
        <w:t>سازش کارها</w:t>
      </w:r>
      <w:r w:rsidR="00CE4415">
        <w:rPr>
          <w:rFonts w:ascii="IRBadr" w:hAnsi="IRBadr" w:cs="IRBadr" w:hint="cs"/>
          <w:sz w:val="28"/>
          <w:szCs w:val="28"/>
          <w:rtl/>
        </w:rPr>
        <w:t xml:space="preserve"> بسیار در موضع ضعف قرار گرفتند. آن‌ها احساس کردند حتی در همان اندازه کار خودش</w:t>
      </w:r>
      <w:r w:rsidR="00A53224">
        <w:rPr>
          <w:rFonts w:ascii="IRBadr" w:hAnsi="IRBadr" w:cs="IRBadr" w:hint="cs"/>
          <w:sz w:val="28"/>
          <w:szCs w:val="28"/>
          <w:rtl/>
        </w:rPr>
        <w:t>ان ‌هم</w:t>
      </w:r>
      <w:r w:rsidR="00CE4415">
        <w:rPr>
          <w:rFonts w:ascii="IRBadr" w:hAnsi="IRBadr" w:cs="IRBadr" w:hint="cs"/>
          <w:sz w:val="28"/>
          <w:szCs w:val="28"/>
          <w:rtl/>
        </w:rPr>
        <w:t xml:space="preserve"> نیاز به یک ایران قوی دارند که ایران قوی در برابر آمریکا به نفع آن‌ها هم می‌باشد. آن‌ها فهمیدند که ایران کشوری است که نمی‌توان در معاملات سیاسی منطقه و جهان بر روی آن حساب نکرد و این‌که نیاز به ایر</w:t>
      </w:r>
      <w:r w:rsidR="00A53224">
        <w:rPr>
          <w:rFonts w:ascii="IRBadr" w:hAnsi="IRBadr" w:cs="IRBadr" w:hint="cs"/>
          <w:sz w:val="28"/>
          <w:szCs w:val="28"/>
          <w:rtl/>
        </w:rPr>
        <w:t>ان ‌هم</w:t>
      </w:r>
      <w:r w:rsidR="00CE4415">
        <w:rPr>
          <w:rFonts w:ascii="IRBadr" w:hAnsi="IRBadr" w:cs="IRBadr" w:hint="cs"/>
          <w:sz w:val="28"/>
          <w:szCs w:val="28"/>
          <w:rtl/>
        </w:rPr>
        <w:t xml:space="preserve"> دارند. همان‌طور که مقام معظم رهبری در سخنرانی‌شان فرمودند: ایران برای آن‌ها خطری هم نیست، اگر آن‌ها درست عمل کنند، قدرت عظیم ایران اسلامی در منطقه</w:t>
      </w:r>
      <w:r w:rsidR="00A36E52">
        <w:rPr>
          <w:rFonts w:ascii="IRBadr" w:hAnsi="IRBadr" w:cs="IRBadr" w:hint="cs"/>
          <w:sz w:val="28"/>
          <w:szCs w:val="28"/>
          <w:rtl/>
        </w:rPr>
        <w:t>، بهترین قدرت‌هاست و آن‌ها از این</w:t>
      </w:r>
      <w:r w:rsidR="00CE4415">
        <w:rPr>
          <w:rFonts w:ascii="IRBadr" w:hAnsi="IRBadr" w:cs="IRBadr" w:hint="cs"/>
          <w:sz w:val="28"/>
          <w:szCs w:val="28"/>
          <w:rtl/>
        </w:rPr>
        <w:t xml:space="preserve"> در مقابل کسانی که به آن‌ها زور می‌گویند، استفاده می‌کنند. بنابراین، </w:t>
      </w:r>
      <w:r w:rsidR="00BF7CCE">
        <w:rPr>
          <w:rFonts w:ascii="IRBadr" w:hAnsi="IRBadr" w:cs="IRBadr" w:hint="cs"/>
          <w:sz w:val="28"/>
          <w:szCs w:val="28"/>
          <w:rtl/>
        </w:rPr>
        <w:t xml:space="preserve">آنان، عظمت، اقتدار، آگاهی مردم، رشد و بالندگی این کشور، صمیمیت در این کشور، ارتباط دولت‌مردان با مردم، وحدت و انسجام در کشور </w:t>
      </w:r>
      <w:r w:rsidR="00A53224">
        <w:rPr>
          <w:rFonts w:ascii="IRBadr" w:hAnsi="IRBadr" w:cs="IRBadr" w:hint="cs"/>
          <w:sz w:val="28"/>
          <w:szCs w:val="28"/>
          <w:rtl/>
        </w:rPr>
        <w:t>وزنده</w:t>
      </w:r>
      <w:r w:rsidR="00BF7CCE">
        <w:rPr>
          <w:rFonts w:ascii="IRBadr" w:hAnsi="IRBadr" w:cs="IRBadr" w:hint="cs"/>
          <w:sz w:val="28"/>
          <w:szCs w:val="28"/>
          <w:rtl/>
        </w:rPr>
        <w:t xml:space="preserve"> بودن مردم، آزادی فکری و استقلال را مشاهده کردند و از طرفی هم از این قدرت می‌توانند استفاده کنند و قهرا</w:t>
      </w:r>
      <w:r w:rsidR="00A36E52">
        <w:rPr>
          <w:rFonts w:ascii="IRBadr" w:hAnsi="IRBadr" w:cs="IRBadr" w:hint="cs"/>
          <w:sz w:val="28"/>
          <w:szCs w:val="28"/>
          <w:rtl/>
        </w:rPr>
        <w:t>ً</w:t>
      </w:r>
      <w:r w:rsidR="00BF7CCE">
        <w:rPr>
          <w:rFonts w:ascii="IRBadr" w:hAnsi="IRBadr" w:cs="IRBadr" w:hint="cs"/>
          <w:sz w:val="28"/>
          <w:szCs w:val="28"/>
          <w:rtl/>
        </w:rPr>
        <w:t xml:space="preserve"> هم مقابل آمریکا و زورگویان می‌برند. این‌ها </w:t>
      </w:r>
      <w:r w:rsidR="00A36E52">
        <w:rPr>
          <w:rFonts w:ascii="IRBadr" w:hAnsi="IRBadr" w:cs="IRBadr" w:hint="cs"/>
          <w:sz w:val="28"/>
          <w:szCs w:val="28"/>
          <w:rtl/>
        </w:rPr>
        <w:t xml:space="preserve">از </w:t>
      </w:r>
      <w:r w:rsidR="00BF7CCE">
        <w:rPr>
          <w:rFonts w:ascii="IRBadr" w:hAnsi="IRBadr" w:cs="IRBadr" w:hint="cs"/>
          <w:sz w:val="28"/>
          <w:szCs w:val="28"/>
          <w:rtl/>
        </w:rPr>
        <w:t>برکات این کنفرانس اسلامی بود.</w:t>
      </w:r>
    </w:p>
    <w:p w:rsidR="00BF7CCE" w:rsidRPr="00A87685" w:rsidRDefault="00BF7CCE" w:rsidP="00EB7C1E">
      <w:pPr>
        <w:pStyle w:val="Heading1"/>
        <w:rPr>
          <w:rtl/>
        </w:rPr>
      </w:pPr>
      <w:bookmarkStart w:id="11" w:name="_Toc429648435"/>
      <w:r w:rsidRPr="00A87685">
        <w:rPr>
          <w:rFonts w:hint="cs"/>
          <w:rtl/>
        </w:rPr>
        <w:t>نکات</w:t>
      </w:r>
      <w:r w:rsidR="006C6C60" w:rsidRPr="00A87685">
        <w:rPr>
          <w:rFonts w:hint="cs"/>
          <w:rtl/>
        </w:rPr>
        <w:t xml:space="preserve"> اصلی</w:t>
      </w:r>
      <w:r w:rsidR="00A12C8A" w:rsidRPr="00A87685">
        <w:rPr>
          <w:rFonts w:hint="cs"/>
          <w:rtl/>
        </w:rPr>
        <w:t xml:space="preserve"> </w:t>
      </w:r>
      <w:r w:rsidRPr="00A87685">
        <w:rPr>
          <w:rFonts w:hint="cs"/>
          <w:rtl/>
        </w:rPr>
        <w:t>سخنرانی مقام معظم رهبری در کنفرانس اسلامی</w:t>
      </w:r>
      <w:bookmarkEnd w:id="11"/>
    </w:p>
    <w:p w:rsidR="00BF7CCE" w:rsidRDefault="00BF7CCE" w:rsidP="00BF7CCE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مقام معظم رهبری نیز سخنرانی داشتند و نکات بسیار جالبی که مطرح کردند. اصل کلام ایشان </w:t>
      </w:r>
      <w:r w:rsidR="00A53224">
        <w:rPr>
          <w:rFonts w:ascii="IRBadr" w:hAnsi="IRBadr" w:cs="IRBadr" w:hint="cs"/>
          <w:sz w:val="28"/>
          <w:szCs w:val="28"/>
          <w:rtl/>
        </w:rPr>
        <w:t>تکیه‌بر</w:t>
      </w:r>
      <w:r>
        <w:rPr>
          <w:rFonts w:ascii="IRBadr" w:hAnsi="IRBadr" w:cs="IRBadr" w:hint="cs"/>
          <w:sz w:val="28"/>
          <w:szCs w:val="28"/>
          <w:rtl/>
        </w:rPr>
        <w:t xml:space="preserve"> چهار نکته مهم بود:</w:t>
      </w:r>
    </w:p>
    <w:p w:rsidR="00BF7CCE" w:rsidRDefault="00BF7CCE" w:rsidP="00BF7CCE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>۱- بازار مشترک اسلامی بایستی تشکیل شود. بیش از ۵۰ کشور بزرگ دنیا که یک میلیارد نفر جمعیت دارند، شامل بسیاری از منابع، معادن و نیروی انسانی عظیم در دنیا هستند، می‌توانند بازاری مشترکی داشته باشند که بر دنیا فخر بفروشند و حرف خودشان را بر دنیا حاکم کنند و زور بر آن‌ها تحمیل نشود.</w:t>
      </w:r>
    </w:p>
    <w:p w:rsidR="00BF7CCE" w:rsidRDefault="00BF7CCE" w:rsidP="00BF7CCE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۲- پیشنهاد دیگر ایشان، پارلمان کشورهای اسلامی بود.</w:t>
      </w:r>
    </w:p>
    <w:p w:rsidR="00BF7CCE" w:rsidRDefault="00BF7CCE" w:rsidP="00BF7CCE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۳- پیشنهاد دیگر مقام معظم رهبری، دیوان داوری کشورهای اسلامی بود.</w:t>
      </w:r>
    </w:p>
    <w:p w:rsidR="00BF7CCE" w:rsidRDefault="00BF7CCE" w:rsidP="002D08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۴- نکته بسیار خوب دیگری که بر آن تأکید داشتند این بود که بیش از یک میلیارد جمعیت مسلمان با این قدرت و عظمت، حق ندارد همانند چین، روسیه و آمریکا، عضو ثابتی در شورای امنیت داشته باشد.</w:t>
      </w:r>
      <w:r w:rsidR="00172CCB">
        <w:rPr>
          <w:rFonts w:ascii="IRBadr" w:hAnsi="IRBadr" w:cs="IRBadr" w:hint="cs"/>
          <w:sz w:val="28"/>
          <w:szCs w:val="28"/>
          <w:rtl/>
        </w:rPr>
        <w:t xml:space="preserve"> اعضای ثابت شورای امنیت که</w:t>
      </w:r>
      <w:r w:rsidR="006C6C60">
        <w:rPr>
          <w:rFonts w:ascii="IRBadr" w:hAnsi="IRBadr" w:cs="IRBadr" w:hint="cs"/>
          <w:sz w:val="28"/>
          <w:szCs w:val="28"/>
          <w:rtl/>
        </w:rPr>
        <w:t xml:space="preserve"> آن پنج قدرت هستند، حق وتو</w:t>
      </w:r>
      <w:r w:rsidR="00172CCB">
        <w:rPr>
          <w:rFonts w:ascii="IRBadr" w:hAnsi="IRBadr" w:cs="IRBadr" w:hint="cs"/>
          <w:sz w:val="28"/>
          <w:szCs w:val="28"/>
          <w:rtl/>
        </w:rPr>
        <w:t xml:space="preserve"> بر روی همه مصوبات شورای امنیت و سازمان ملل</w:t>
      </w:r>
      <w:r w:rsidR="006C6C60">
        <w:rPr>
          <w:rFonts w:ascii="IRBadr" w:hAnsi="IRBadr" w:cs="IRBadr" w:hint="cs"/>
          <w:sz w:val="28"/>
          <w:szCs w:val="28"/>
          <w:rtl/>
        </w:rPr>
        <w:t xml:space="preserve"> دارند</w:t>
      </w:r>
      <w:r w:rsidR="00172CCB">
        <w:rPr>
          <w:rFonts w:ascii="IRBadr" w:hAnsi="IRBadr" w:cs="IRBadr" w:hint="cs"/>
          <w:sz w:val="28"/>
          <w:szCs w:val="28"/>
          <w:rtl/>
        </w:rPr>
        <w:t>.</w:t>
      </w:r>
      <w:r w:rsidR="002D08E6">
        <w:rPr>
          <w:rFonts w:ascii="IRBadr" w:hAnsi="IRBadr" w:cs="IRBadr" w:hint="cs"/>
          <w:sz w:val="28"/>
          <w:szCs w:val="28"/>
          <w:rtl/>
        </w:rPr>
        <w:t xml:space="preserve"> در این‌جا از تمام دنیای اسلام هم یک کشور می‌تواند </w:t>
      </w:r>
      <w:r w:rsidR="00A53224">
        <w:rPr>
          <w:rFonts w:ascii="IRBadr" w:hAnsi="IRBadr" w:cs="IRBadr" w:hint="cs"/>
          <w:sz w:val="28"/>
          <w:szCs w:val="28"/>
          <w:rtl/>
        </w:rPr>
        <w:t>حضورداشته</w:t>
      </w:r>
      <w:r w:rsidR="002D08E6">
        <w:rPr>
          <w:rFonts w:ascii="IRBadr" w:hAnsi="IRBadr" w:cs="IRBadr" w:hint="cs"/>
          <w:sz w:val="28"/>
          <w:szCs w:val="28"/>
          <w:rtl/>
        </w:rPr>
        <w:t xml:space="preserve"> باشد.</w:t>
      </w:r>
    </w:p>
    <w:p w:rsidR="002D08E6" w:rsidRDefault="00604C4F" w:rsidP="002D08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2D08E6">
        <w:rPr>
          <w:rFonts w:ascii="IRBadr" w:hAnsi="IRBadr" w:cs="IRBadr" w:hint="cs"/>
          <w:sz w:val="28"/>
          <w:szCs w:val="28"/>
          <w:rtl/>
        </w:rPr>
        <w:t xml:space="preserve"> چهار پیشنهاد منطقی بود که مقام معظم رهبری مطرح کردند و </w:t>
      </w:r>
      <w:r w:rsidR="00C91CE4">
        <w:rPr>
          <w:rFonts w:ascii="IRBadr" w:hAnsi="IRBadr" w:cs="IRBadr"/>
          <w:sz w:val="28"/>
          <w:szCs w:val="28"/>
          <w:rtl/>
        </w:rPr>
        <w:t>واقعاً</w:t>
      </w:r>
      <w:r w:rsidR="002D08E6">
        <w:rPr>
          <w:rFonts w:ascii="IRBadr" w:hAnsi="IRBadr" w:cs="IRBadr" w:hint="cs"/>
          <w:sz w:val="28"/>
          <w:szCs w:val="28"/>
          <w:rtl/>
        </w:rPr>
        <w:t xml:space="preserve"> دنیا بایستی احساس کند که ایران، رهبری، دولت و ملت ایران برای دنیای اسلام برکت است. اگر همراهی کنند و در همین چند سالی که ایران، ریاست سازمان کنفرانس اسلامی را دارد، دولت‌مردان ما </w:t>
      </w:r>
      <w:r w:rsidR="00A53224">
        <w:rPr>
          <w:rFonts w:ascii="IRBadr" w:hAnsi="IRBadr" w:cs="IRBadr" w:hint="cs"/>
          <w:sz w:val="28"/>
          <w:szCs w:val="28"/>
          <w:rtl/>
        </w:rPr>
        <w:t>باقدرت</w:t>
      </w:r>
      <w:r w:rsidR="002D08E6">
        <w:rPr>
          <w:rFonts w:ascii="IRBadr" w:hAnsi="IRBadr" w:cs="IRBadr" w:hint="cs"/>
          <w:sz w:val="28"/>
          <w:szCs w:val="28"/>
          <w:rtl/>
        </w:rPr>
        <w:t xml:space="preserve"> به میدان بیایند و کشورهای اسلامی از خواب، بیدار شوند و فشار آورند، می‌توانیم در تمام جهان اسلام، عضوی ثابت در شورای امنیت داشته باشیم</w:t>
      </w:r>
      <w:r w:rsidR="00110EA0">
        <w:rPr>
          <w:rFonts w:ascii="IRBadr" w:hAnsi="IRBadr" w:cs="IRBadr" w:hint="cs"/>
          <w:sz w:val="28"/>
          <w:szCs w:val="28"/>
          <w:rtl/>
        </w:rPr>
        <w:t>.</w:t>
      </w:r>
    </w:p>
    <w:p w:rsidR="00110EA0" w:rsidRDefault="00272307" w:rsidP="00272307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دولت‌های اسلامی در کشورهایشان با </w:t>
      </w:r>
      <w:r w:rsidR="00A53224">
        <w:rPr>
          <w:rFonts w:ascii="IRBadr" w:hAnsi="IRBadr" w:cs="IRBadr" w:hint="cs"/>
          <w:sz w:val="28"/>
          <w:szCs w:val="28"/>
          <w:rtl/>
        </w:rPr>
        <w:t>مردم‌دوست</w:t>
      </w:r>
      <w:r>
        <w:rPr>
          <w:rFonts w:ascii="IRBadr" w:hAnsi="IRBadr" w:cs="IRBadr" w:hint="cs"/>
          <w:sz w:val="28"/>
          <w:szCs w:val="28"/>
          <w:rtl/>
        </w:rPr>
        <w:t xml:space="preserve"> و همراه شوند. به رأی مردم احترام بگذارند، بازار مشترک اسلامی تأسیس کنند که این باعث قدرت و عظمت می‌گردد. سخنرانی‌های مقام معظم رهبری، ریاست جمهوری و... در کشورمان، هم‌چنین اعلامیه و قطعنامه پایانی، همگی از مواضع درخشان کنفرانس اسلامی بود که این قدرت از ایران ناشی شده بود. باید بدانیم که این راه را با هوشیاری، دقت، حفظ وحدت و انسجام بر محور ولایت ک</w:t>
      </w:r>
      <w:r w:rsidR="0093008B">
        <w:rPr>
          <w:rFonts w:ascii="IRBadr" w:hAnsi="IRBadr" w:cs="IRBadr" w:hint="cs"/>
          <w:sz w:val="28"/>
          <w:szCs w:val="28"/>
          <w:rtl/>
        </w:rPr>
        <w:t>ه مرکزیت حرکت در جامعه را دارد، بپیماییم که</w:t>
      </w:r>
      <w:r>
        <w:rPr>
          <w:rFonts w:ascii="IRBadr" w:hAnsi="IRBadr" w:cs="IRBadr" w:hint="cs"/>
          <w:sz w:val="28"/>
          <w:szCs w:val="28"/>
          <w:rtl/>
        </w:rPr>
        <w:t xml:space="preserve"> راه سعادت بر روی ما گشوده خواهد شد و </w:t>
      </w:r>
      <w:r w:rsidR="00A53224">
        <w:rPr>
          <w:rFonts w:ascii="IRBadr" w:hAnsi="IRBadr" w:cs="IRBadr" w:hint="cs"/>
          <w:sz w:val="28"/>
          <w:szCs w:val="28"/>
          <w:rtl/>
        </w:rPr>
        <w:t>ان‌شاءالله</w:t>
      </w:r>
      <w:r>
        <w:rPr>
          <w:rFonts w:ascii="IRBadr" w:hAnsi="IRBadr" w:cs="IRBadr" w:hint="cs"/>
          <w:sz w:val="28"/>
          <w:szCs w:val="28"/>
          <w:rtl/>
        </w:rPr>
        <w:t xml:space="preserve"> خداوند نیز یاری خواهد کرد.</w:t>
      </w:r>
    </w:p>
    <w:p w:rsidR="00594776" w:rsidRPr="00A87685" w:rsidRDefault="00DA606B" w:rsidP="00EB7C1E">
      <w:pPr>
        <w:pStyle w:val="Heading1"/>
        <w:rPr>
          <w:rtl/>
        </w:rPr>
      </w:pPr>
      <w:bookmarkStart w:id="12" w:name="_Toc429648436"/>
      <w:r w:rsidRPr="00A87685">
        <w:rPr>
          <w:rFonts w:hint="cs"/>
          <w:rtl/>
        </w:rPr>
        <w:t xml:space="preserve">گرانی گاز </w:t>
      </w:r>
      <w:r w:rsidR="001E3DE7" w:rsidRPr="00A87685">
        <w:rPr>
          <w:rFonts w:hint="cs"/>
          <w:rtl/>
        </w:rPr>
        <w:t xml:space="preserve">در </w:t>
      </w:r>
      <w:r w:rsidRPr="00A87685">
        <w:rPr>
          <w:rFonts w:hint="cs"/>
          <w:rtl/>
        </w:rPr>
        <w:t>شهرستان</w:t>
      </w:r>
      <w:bookmarkEnd w:id="12"/>
    </w:p>
    <w:p w:rsidR="002033AB" w:rsidRDefault="00DA606B" w:rsidP="00DA606B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قصد دارم </w:t>
      </w:r>
      <w:r w:rsidR="00BE73D0">
        <w:rPr>
          <w:rFonts w:ascii="IRBadr" w:hAnsi="IRBadr" w:cs="IRBadr" w:hint="cs"/>
          <w:sz w:val="28"/>
          <w:szCs w:val="28"/>
          <w:rtl/>
        </w:rPr>
        <w:t>ن</w:t>
      </w:r>
      <w:r w:rsidR="00594776">
        <w:rPr>
          <w:rFonts w:ascii="IRBadr" w:hAnsi="IRBadr" w:cs="IRBadr" w:hint="cs"/>
          <w:sz w:val="28"/>
          <w:szCs w:val="28"/>
          <w:rtl/>
        </w:rPr>
        <w:t>کته‌ای که چندین ماه است در منطقه</w:t>
      </w:r>
      <w:r w:rsidR="00BE73D0">
        <w:rPr>
          <w:rFonts w:ascii="IRBadr" w:hAnsi="IRBadr" w:cs="IRBadr" w:hint="cs"/>
          <w:sz w:val="28"/>
          <w:szCs w:val="28"/>
          <w:rtl/>
        </w:rPr>
        <w:t xml:space="preserve"> مطرح بوده و مسئول</w:t>
      </w:r>
      <w:r w:rsidR="00A53224">
        <w:rPr>
          <w:rFonts w:ascii="IRBadr" w:hAnsi="IRBadr" w:cs="IRBadr" w:hint="cs"/>
          <w:sz w:val="28"/>
          <w:szCs w:val="28"/>
          <w:rtl/>
        </w:rPr>
        <w:t>ان‌ هم</w:t>
      </w:r>
      <w:r w:rsidR="00BE73D0">
        <w:rPr>
          <w:rFonts w:ascii="IRBadr" w:hAnsi="IRBadr" w:cs="IRBadr" w:hint="cs"/>
          <w:sz w:val="28"/>
          <w:szCs w:val="28"/>
          <w:rtl/>
        </w:rPr>
        <w:t xml:space="preserve"> پیگیری کردند</w:t>
      </w:r>
      <w:r>
        <w:rPr>
          <w:rFonts w:ascii="IRBadr" w:hAnsi="IRBadr" w:cs="IRBadr" w:hint="cs"/>
          <w:sz w:val="28"/>
          <w:szCs w:val="28"/>
          <w:rtl/>
        </w:rPr>
        <w:t xml:space="preserve"> و در فرمانداری نیز پیگیری شده است</w:t>
      </w:r>
      <w:r w:rsidR="00BE73D0">
        <w:rPr>
          <w:rFonts w:ascii="IRBadr" w:hAnsi="IRBadr" w:cs="IRBadr" w:hint="cs"/>
          <w:sz w:val="28"/>
          <w:szCs w:val="28"/>
          <w:rtl/>
        </w:rPr>
        <w:t xml:space="preserve"> و </w:t>
      </w:r>
      <w:r w:rsidR="00565AF8">
        <w:rPr>
          <w:rFonts w:ascii="IRBadr" w:hAnsi="IRBadr" w:cs="IRBadr" w:hint="cs"/>
          <w:sz w:val="28"/>
          <w:szCs w:val="28"/>
          <w:rtl/>
        </w:rPr>
        <w:t>بعدازاین</w:t>
      </w:r>
      <w:r w:rsidR="00BE73D0">
        <w:rPr>
          <w:rFonts w:ascii="IRBadr" w:hAnsi="IRBadr" w:cs="IRBadr" w:hint="cs"/>
          <w:sz w:val="28"/>
          <w:szCs w:val="28"/>
          <w:rtl/>
        </w:rPr>
        <w:t xml:space="preserve"> پیگیری‌ها</w:t>
      </w:r>
      <w:r>
        <w:rPr>
          <w:rFonts w:ascii="IRBadr" w:hAnsi="IRBadr" w:cs="IRBadr" w:hint="cs"/>
          <w:sz w:val="28"/>
          <w:szCs w:val="28"/>
          <w:rtl/>
        </w:rPr>
        <w:t>ی فراوان</w:t>
      </w:r>
      <w:r w:rsidR="007B624F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کاری انجام نگردید</w:t>
      </w:r>
      <w:r w:rsidR="007B624F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را </w:t>
      </w:r>
      <w:r w:rsidR="007B624F">
        <w:rPr>
          <w:rFonts w:ascii="IRBadr" w:hAnsi="IRBadr" w:cs="IRBadr" w:hint="cs"/>
          <w:sz w:val="28"/>
          <w:szCs w:val="28"/>
          <w:rtl/>
        </w:rPr>
        <w:t xml:space="preserve">مطرح کنم. </w:t>
      </w:r>
      <w:r w:rsidR="00C91CE4">
        <w:rPr>
          <w:rFonts w:ascii="IRBadr" w:hAnsi="IRBadr" w:cs="IRBadr"/>
          <w:sz w:val="28"/>
          <w:szCs w:val="28"/>
          <w:rtl/>
        </w:rPr>
        <w:t>قطعاً</w:t>
      </w:r>
      <w:r w:rsidR="007B624F">
        <w:rPr>
          <w:rFonts w:ascii="IRBadr" w:hAnsi="IRBadr" w:cs="IRBadr" w:hint="cs"/>
          <w:sz w:val="28"/>
          <w:szCs w:val="28"/>
          <w:rtl/>
        </w:rPr>
        <w:t xml:space="preserve"> به استحضار استاندار و مقامات دیگر استان نیز می‌رسد که بایستی برای این مشکل مردم فکری کن</w:t>
      </w:r>
      <w:r>
        <w:rPr>
          <w:rFonts w:ascii="IRBadr" w:hAnsi="IRBadr" w:cs="IRBadr" w:hint="cs"/>
          <w:sz w:val="28"/>
          <w:szCs w:val="28"/>
          <w:rtl/>
        </w:rPr>
        <w:t xml:space="preserve">ند. سعی من بر این نیست که </w:t>
      </w:r>
      <w:r w:rsidR="00604C4F">
        <w:rPr>
          <w:rFonts w:ascii="IRBadr" w:hAnsi="IRBadr" w:cs="IRBadr"/>
          <w:sz w:val="28"/>
          <w:szCs w:val="28"/>
          <w:rtl/>
        </w:rPr>
        <w:t>ا</w:t>
      </w:r>
      <w:r w:rsidR="00604C4F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مسائل</w:t>
      </w:r>
      <w:r w:rsidR="007B624F">
        <w:rPr>
          <w:rFonts w:ascii="IRBadr" w:hAnsi="IRBadr" w:cs="IRBadr" w:hint="cs"/>
          <w:sz w:val="28"/>
          <w:szCs w:val="28"/>
          <w:rtl/>
        </w:rPr>
        <w:t xml:space="preserve"> را کمتر مطرح کنم، سعی این است که </w:t>
      </w:r>
      <w:r w:rsidR="00565AF8">
        <w:rPr>
          <w:rFonts w:ascii="IRBadr" w:hAnsi="IRBadr" w:cs="IRBadr" w:hint="cs"/>
          <w:sz w:val="28"/>
          <w:szCs w:val="28"/>
          <w:rtl/>
        </w:rPr>
        <w:t>آنجای</w:t>
      </w:r>
      <w:r w:rsidR="007B624F">
        <w:rPr>
          <w:rFonts w:ascii="IRBadr" w:hAnsi="IRBadr" w:cs="IRBadr" w:hint="cs"/>
          <w:sz w:val="28"/>
          <w:szCs w:val="28"/>
          <w:rtl/>
        </w:rPr>
        <w:t xml:space="preserve"> که مشکلی پیدا می‌شود در حدی که مقدورات دولت، کشور و مسئولین هست، تلاش کنند، مشکلات مردم حل شود.</w:t>
      </w:r>
      <w:r w:rsidR="002033AB">
        <w:rPr>
          <w:rFonts w:ascii="IRBadr" w:hAnsi="IRBadr" w:cs="IRBadr" w:hint="cs"/>
          <w:sz w:val="28"/>
          <w:szCs w:val="28"/>
          <w:rtl/>
        </w:rPr>
        <w:t xml:space="preserve"> برخی چیزها را چند بار در این‌جا مطرح کردیم همانند بیمارستان تأمین اجتماعی و... که مجبور به مطرح کردن آن شدیم.</w:t>
      </w:r>
    </w:p>
    <w:p w:rsidR="00345338" w:rsidRDefault="002033AB" w:rsidP="00A54077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نکته‌ای که امروز مطرح می‌کنم هم </w:t>
      </w:r>
      <w:r w:rsidR="00370BC0">
        <w:rPr>
          <w:rFonts w:ascii="IRBadr" w:hAnsi="IRBadr" w:cs="IRBadr" w:hint="cs"/>
          <w:sz w:val="28"/>
          <w:szCs w:val="28"/>
          <w:rtl/>
        </w:rPr>
        <w:t xml:space="preserve">شاید ابتدا </w:t>
      </w:r>
      <w:r w:rsidR="00A53224">
        <w:rPr>
          <w:rFonts w:ascii="IRBadr" w:hAnsi="IRBadr" w:cs="IRBadr" w:hint="cs"/>
          <w:sz w:val="28"/>
          <w:szCs w:val="28"/>
          <w:rtl/>
        </w:rPr>
        <w:t>ازنظر</w:t>
      </w:r>
      <w:r w:rsidR="00370BC0">
        <w:rPr>
          <w:rFonts w:ascii="IRBadr" w:hAnsi="IRBadr" w:cs="IRBadr" w:hint="cs"/>
          <w:sz w:val="28"/>
          <w:szCs w:val="28"/>
          <w:rtl/>
        </w:rPr>
        <w:t xml:space="preserve"> مسئولان استان کوچک </w:t>
      </w:r>
      <w:r w:rsidR="00565AF8">
        <w:rPr>
          <w:rFonts w:ascii="IRBadr" w:hAnsi="IRBadr" w:cs="IRBadr" w:hint="cs"/>
          <w:sz w:val="28"/>
          <w:szCs w:val="28"/>
          <w:rtl/>
        </w:rPr>
        <w:t>به نظر</w:t>
      </w:r>
      <w:r w:rsidR="00370BC0">
        <w:rPr>
          <w:rFonts w:ascii="IRBadr" w:hAnsi="IRBadr" w:cs="IRBadr" w:hint="cs"/>
          <w:sz w:val="28"/>
          <w:szCs w:val="28"/>
          <w:rtl/>
        </w:rPr>
        <w:t xml:space="preserve"> برسد ولی برای مردم این‌جا و کسانی که مشکلات دارند، مهم است و ما هم چاره‌ای ندیدیم که آن را مطرح کنیم و </w:t>
      </w:r>
      <w:r w:rsidR="00A53224">
        <w:rPr>
          <w:rFonts w:ascii="IRBadr" w:hAnsi="IRBadr" w:cs="IRBadr" w:hint="cs"/>
          <w:sz w:val="28"/>
          <w:szCs w:val="28"/>
          <w:rtl/>
        </w:rPr>
        <w:t>آن‌هم</w:t>
      </w:r>
      <w:r w:rsidR="00370BC0">
        <w:rPr>
          <w:rFonts w:ascii="IRBadr" w:hAnsi="IRBadr" w:cs="IRBadr" w:hint="cs"/>
          <w:sz w:val="28"/>
          <w:szCs w:val="28"/>
          <w:rtl/>
        </w:rPr>
        <w:t xml:space="preserve"> مسئله، قیمت گاز و کپسول گاز در این شهرستان است. این‌طور که به اطلاع من رسیده است، کپسول گاز در مرکز استان </w:t>
      </w:r>
      <w:r w:rsidR="00565AF8">
        <w:rPr>
          <w:rFonts w:ascii="IRBadr" w:hAnsi="IRBadr" w:cs="IRBadr" w:hint="cs"/>
          <w:sz w:val="28"/>
          <w:szCs w:val="28"/>
          <w:rtl/>
        </w:rPr>
        <w:t>باقیمت</w:t>
      </w:r>
      <w:r w:rsidR="00370BC0">
        <w:rPr>
          <w:rFonts w:ascii="IRBadr" w:hAnsi="IRBadr" w:cs="IRBadr" w:hint="cs"/>
          <w:sz w:val="28"/>
          <w:szCs w:val="28"/>
          <w:rtl/>
        </w:rPr>
        <w:t xml:space="preserve"> بسیار پایین‌تری به فروش می‌رسد، </w:t>
      </w:r>
      <w:r w:rsidR="001C0051">
        <w:rPr>
          <w:rFonts w:ascii="IRBadr" w:hAnsi="IRBadr" w:cs="IRBadr" w:hint="cs"/>
          <w:sz w:val="28"/>
          <w:szCs w:val="28"/>
          <w:rtl/>
        </w:rPr>
        <w:t xml:space="preserve">در این‌جا هم حدود پنجاه تومن هر کپسول گاز، گران‌تر به فروش می‌رسد. مقداری </w:t>
      </w:r>
      <w:r w:rsidR="00A53224">
        <w:rPr>
          <w:rFonts w:ascii="IRBadr" w:hAnsi="IRBadr" w:cs="IRBadr" w:hint="cs"/>
          <w:sz w:val="28"/>
          <w:szCs w:val="28"/>
          <w:rtl/>
        </w:rPr>
        <w:t>ازنظر</w:t>
      </w:r>
      <w:r w:rsidR="001C0051">
        <w:rPr>
          <w:rFonts w:ascii="IRBadr" w:hAnsi="IRBadr" w:cs="IRBadr" w:hint="cs"/>
          <w:sz w:val="28"/>
          <w:szCs w:val="28"/>
          <w:rtl/>
        </w:rPr>
        <w:t xml:space="preserve"> کارشناسی حق کرایه‌ای که از مرکز استان ایجاد می‌شود تا کپسول به شهرستان بیاید، در شهرستان این را عاقلانه و عادلانه می‌دانیم و</w:t>
      </w:r>
      <w:r w:rsidR="00114EFD">
        <w:rPr>
          <w:rFonts w:ascii="IRBadr" w:hAnsi="IRBadr" w:cs="IRBadr" w:hint="cs"/>
          <w:sz w:val="28"/>
          <w:szCs w:val="28"/>
          <w:rtl/>
        </w:rPr>
        <w:t>لی</w:t>
      </w:r>
      <w:r w:rsidR="001C0051">
        <w:rPr>
          <w:rFonts w:ascii="IRBadr" w:hAnsi="IRBadr" w:cs="IRBadr" w:hint="cs"/>
          <w:sz w:val="28"/>
          <w:szCs w:val="28"/>
          <w:rtl/>
        </w:rPr>
        <w:t xml:space="preserve"> </w:t>
      </w:r>
      <w:r w:rsidR="00565AF8">
        <w:rPr>
          <w:rFonts w:ascii="IRBadr" w:hAnsi="IRBadr" w:cs="IRBadr" w:hint="cs"/>
          <w:sz w:val="28"/>
          <w:szCs w:val="28"/>
          <w:rtl/>
        </w:rPr>
        <w:t>هیچ‌چیز</w:t>
      </w:r>
      <w:r w:rsidR="001C0051">
        <w:rPr>
          <w:rFonts w:ascii="IRBadr" w:hAnsi="IRBadr" w:cs="IRBadr" w:hint="cs"/>
          <w:sz w:val="28"/>
          <w:szCs w:val="28"/>
          <w:rtl/>
        </w:rPr>
        <w:t xml:space="preserve"> </w:t>
      </w:r>
      <w:r w:rsidR="00565AF8">
        <w:rPr>
          <w:rFonts w:ascii="IRBadr" w:hAnsi="IRBadr" w:cs="IRBadr" w:hint="cs"/>
          <w:sz w:val="28"/>
          <w:szCs w:val="28"/>
          <w:rtl/>
        </w:rPr>
        <w:t>زائد</w:t>
      </w:r>
      <w:r w:rsidR="001C0051">
        <w:rPr>
          <w:rFonts w:ascii="IRBadr" w:hAnsi="IRBadr" w:cs="IRBadr" w:hint="cs"/>
          <w:sz w:val="28"/>
          <w:szCs w:val="28"/>
          <w:rtl/>
        </w:rPr>
        <w:t xml:space="preserve"> دیگری بر این نباید گرفته شود.</w:t>
      </w:r>
      <w:r w:rsidR="001E3DE7">
        <w:rPr>
          <w:rFonts w:ascii="IRBadr" w:hAnsi="IRBadr" w:cs="IRBadr" w:hint="cs"/>
          <w:sz w:val="28"/>
          <w:szCs w:val="28"/>
          <w:rtl/>
        </w:rPr>
        <w:t xml:space="preserve"> از بعضی اجناس</w:t>
      </w:r>
      <w:r w:rsidR="00114EFD">
        <w:rPr>
          <w:rFonts w:ascii="IRBadr" w:hAnsi="IRBadr" w:cs="IRBadr" w:hint="cs"/>
          <w:sz w:val="28"/>
          <w:szCs w:val="28"/>
          <w:rtl/>
        </w:rPr>
        <w:t xml:space="preserve"> در این‌جا، </w:t>
      </w:r>
      <w:r w:rsidR="008F0800">
        <w:rPr>
          <w:rFonts w:ascii="IRBadr" w:hAnsi="IRBadr" w:cs="IRBadr" w:hint="cs"/>
          <w:sz w:val="28"/>
          <w:szCs w:val="28"/>
          <w:rtl/>
        </w:rPr>
        <w:t>چیزی</w:t>
      </w:r>
      <w:r w:rsidR="001E3DE7">
        <w:rPr>
          <w:rFonts w:ascii="IRBadr" w:hAnsi="IRBadr" w:cs="IRBadr" w:hint="cs"/>
          <w:sz w:val="28"/>
          <w:szCs w:val="28"/>
          <w:rtl/>
        </w:rPr>
        <w:t xml:space="preserve"> دریافت می‌کردند که</w:t>
      </w:r>
      <w:r w:rsidR="00114EFD">
        <w:rPr>
          <w:rFonts w:ascii="IRBadr" w:hAnsi="IRBadr" w:cs="IRBadr" w:hint="cs"/>
          <w:sz w:val="28"/>
          <w:szCs w:val="28"/>
          <w:rtl/>
        </w:rPr>
        <w:t xml:space="preserve"> گ</w:t>
      </w:r>
      <w:r w:rsidR="001E3DE7">
        <w:rPr>
          <w:rFonts w:ascii="IRBadr" w:hAnsi="IRBadr" w:cs="IRBadr" w:hint="cs"/>
          <w:sz w:val="28"/>
          <w:szCs w:val="28"/>
          <w:rtl/>
        </w:rPr>
        <w:t>اهی برای کارهای شهر می‌گرفتند،</w:t>
      </w:r>
      <w:r w:rsidR="00114EFD">
        <w:rPr>
          <w:rFonts w:ascii="IRBadr" w:hAnsi="IRBadr" w:cs="IRBadr" w:hint="cs"/>
          <w:sz w:val="28"/>
          <w:szCs w:val="28"/>
          <w:rtl/>
        </w:rPr>
        <w:t xml:space="preserve"> متأسفانه گاهی در آن </w:t>
      </w:r>
      <w:r w:rsidR="00604C4F">
        <w:rPr>
          <w:rFonts w:ascii="IRBadr" w:hAnsi="IRBadr" w:cs="IRBadr"/>
          <w:sz w:val="28"/>
          <w:szCs w:val="28"/>
          <w:rtl/>
        </w:rPr>
        <w:t>سوءاستفاده</w:t>
      </w:r>
      <w:r w:rsidR="00114EFD">
        <w:rPr>
          <w:rFonts w:ascii="IRBadr" w:hAnsi="IRBadr" w:cs="IRBadr" w:hint="cs"/>
          <w:sz w:val="28"/>
          <w:szCs w:val="28"/>
          <w:rtl/>
        </w:rPr>
        <w:t xml:space="preserve"> می‌شد و بی‌دلیل هم به ما این مسئله را ربط می‌دادند </w:t>
      </w:r>
      <w:r w:rsidR="00565AF8">
        <w:rPr>
          <w:rFonts w:ascii="IRBadr" w:hAnsi="IRBadr" w:cs="IRBadr" w:hint="cs"/>
          <w:sz w:val="28"/>
          <w:szCs w:val="28"/>
          <w:rtl/>
        </w:rPr>
        <w:t>درحالی‌که</w:t>
      </w:r>
      <w:r w:rsidR="00114EFD">
        <w:rPr>
          <w:rFonts w:ascii="IRBadr" w:hAnsi="IRBadr" w:cs="IRBadr" w:hint="cs"/>
          <w:sz w:val="28"/>
          <w:szCs w:val="28"/>
          <w:rtl/>
        </w:rPr>
        <w:t xml:space="preserve"> ما، ریالی را هم برای </w:t>
      </w:r>
      <w:r w:rsidR="00565AF8">
        <w:rPr>
          <w:rFonts w:ascii="IRBadr" w:hAnsi="IRBadr" w:cs="IRBadr" w:hint="cs"/>
          <w:sz w:val="28"/>
          <w:szCs w:val="28"/>
          <w:rtl/>
        </w:rPr>
        <w:t>مصلا</w:t>
      </w:r>
      <w:r w:rsidR="00114EFD">
        <w:rPr>
          <w:rFonts w:ascii="IRBadr" w:hAnsi="IRBadr" w:cs="IRBadr" w:hint="cs"/>
          <w:sz w:val="28"/>
          <w:szCs w:val="28"/>
          <w:rtl/>
        </w:rPr>
        <w:t xml:space="preserve"> و امثال آن استفاده نکردیم</w:t>
      </w:r>
      <w:r w:rsidR="0061498D">
        <w:rPr>
          <w:rFonts w:ascii="IRBadr" w:hAnsi="IRBadr" w:cs="IRBadr" w:hint="cs"/>
          <w:sz w:val="28"/>
          <w:szCs w:val="28"/>
          <w:rtl/>
        </w:rPr>
        <w:t xml:space="preserve"> و بنا نداریم که در این کارها، </w:t>
      </w:r>
      <w:r w:rsidR="00EA4C89">
        <w:rPr>
          <w:rFonts w:ascii="IRBadr" w:hAnsi="IRBadr" w:cs="IRBadr" w:hint="cs"/>
          <w:sz w:val="28"/>
          <w:szCs w:val="28"/>
          <w:rtl/>
        </w:rPr>
        <w:t>این‌گونه</w:t>
      </w:r>
      <w:r w:rsidR="0061498D">
        <w:rPr>
          <w:rFonts w:ascii="IRBadr" w:hAnsi="IRBadr" w:cs="IRBadr" w:hint="cs"/>
          <w:sz w:val="28"/>
          <w:szCs w:val="28"/>
          <w:rtl/>
        </w:rPr>
        <w:t xml:space="preserve"> عمل کنیم.</w:t>
      </w:r>
    </w:p>
    <w:p w:rsidR="002033AB" w:rsidRDefault="0061498D" w:rsidP="00345338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قضیه گاز </w:t>
      </w:r>
      <w:r w:rsidR="00565AF8">
        <w:rPr>
          <w:rFonts w:ascii="IRBadr" w:hAnsi="IRBadr" w:cs="IRBadr" w:hint="cs"/>
          <w:sz w:val="28"/>
          <w:szCs w:val="28"/>
          <w:rtl/>
        </w:rPr>
        <w:t>هم‌گرانی</w:t>
      </w:r>
      <w:r>
        <w:rPr>
          <w:rFonts w:ascii="IRBadr" w:hAnsi="IRBadr" w:cs="IRBadr" w:hint="cs"/>
          <w:sz w:val="28"/>
          <w:szCs w:val="28"/>
          <w:rtl/>
        </w:rPr>
        <w:t xml:space="preserve"> آن برای ما مسئله است</w:t>
      </w:r>
      <w:r w:rsidR="008F0800">
        <w:rPr>
          <w:rFonts w:ascii="IRBadr" w:hAnsi="IRBadr" w:cs="IRBadr" w:hint="cs"/>
          <w:sz w:val="28"/>
          <w:szCs w:val="28"/>
          <w:rtl/>
        </w:rPr>
        <w:t xml:space="preserve"> در حدی</w:t>
      </w:r>
      <w:r w:rsidR="00565AF8">
        <w:rPr>
          <w:rFonts w:ascii="IRBadr" w:hAnsi="IRBadr" w:cs="IRBadr" w:hint="cs"/>
          <w:sz w:val="28"/>
          <w:szCs w:val="28"/>
          <w:rtl/>
        </w:rPr>
        <w:t xml:space="preserve"> که ما می‌دانیم فرماندار و مسئولا</w:t>
      </w:r>
      <w:r w:rsidR="00A53224">
        <w:rPr>
          <w:rFonts w:ascii="IRBadr" w:hAnsi="IRBadr" w:cs="IRBadr" w:hint="cs"/>
          <w:sz w:val="28"/>
          <w:szCs w:val="28"/>
          <w:rtl/>
        </w:rPr>
        <w:t>ن</w:t>
      </w:r>
      <w:r w:rsidR="00565AF8">
        <w:rPr>
          <w:rFonts w:ascii="IRBadr" w:hAnsi="IRBadr" w:cs="IRBadr" w:hint="cs"/>
          <w:sz w:val="28"/>
          <w:szCs w:val="28"/>
          <w:rtl/>
        </w:rPr>
        <w:t xml:space="preserve"> </w:t>
      </w:r>
      <w:r w:rsidR="00A53224">
        <w:rPr>
          <w:rFonts w:ascii="IRBadr" w:hAnsi="IRBadr" w:cs="IRBadr" w:hint="cs"/>
          <w:sz w:val="28"/>
          <w:szCs w:val="28"/>
          <w:rtl/>
        </w:rPr>
        <w:t>‌هم</w:t>
      </w:r>
      <w:r w:rsidR="008F0800">
        <w:rPr>
          <w:rFonts w:ascii="IRBadr" w:hAnsi="IRBadr" w:cs="IRBadr" w:hint="cs"/>
          <w:sz w:val="28"/>
          <w:szCs w:val="28"/>
          <w:rtl/>
        </w:rPr>
        <w:t xml:space="preserve"> پیگیری‌های کردند ولی نتیجه نداده است. لازم دیدم در این‌جا این مسئله را عرض کنم و ابتدا هم آقای استاندار این صحبت را </w:t>
      </w:r>
      <w:r w:rsidR="004606DC">
        <w:rPr>
          <w:rFonts w:ascii="IRBadr" w:hAnsi="IRBadr" w:cs="IRBadr" w:hint="cs"/>
          <w:sz w:val="28"/>
          <w:szCs w:val="28"/>
          <w:rtl/>
        </w:rPr>
        <w:t xml:space="preserve">به هر که مسئول آن است، منتقل کند که این خواسته مردم است. قضیه بایستی روشن شود که گرانی پنجاه تومنی یک کپسول گاز با مرکز استان به چه دلیلی است، اگر </w:t>
      </w:r>
      <w:r w:rsidR="00C91CE4">
        <w:rPr>
          <w:rFonts w:ascii="IRBadr" w:hAnsi="IRBadr" w:cs="IRBadr"/>
          <w:sz w:val="28"/>
          <w:szCs w:val="28"/>
          <w:rtl/>
        </w:rPr>
        <w:t>واقعاً</w:t>
      </w:r>
      <w:r w:rsidR="004606DC">
        <w:rPr>
          <w:rFonts w:ascii="IRBadr" w:hAnsi="IRBadr" w:cs="IRBadr" w:hint="cs"/>
          <w:sz w:val="28"/>
          <w:szCs w:val="28"/>
          <w:rtl/>
        </w:rPr>
        <w:t xml:space="preserve"> نظر کارشناسی </w:t>
      </w:r>
      <w:r w:rsidR="00345338">
        <w:rPr>
          <w:rFonts w:ascii="IRBadr" w:hAnsi="IRBadr" w:cs="IRBadr" w:hint="cs"/>
          <w:sz w:val="28"/>
          <w:szCs w:val="28"/>
          <w:rtl/>
        </w:rPr>
        <w:t>می‌باشد</w:t>
      </w:r>
      <w:r w:rsidR="004606DC">
        <w:rPr>
          <w:rFonts w:ascii="IRBadr" w:hAnsi="IRBadr" w:cs="IRBadr" w:hint="cs"/>
          <w:sz w:val="28"/>
          <w:szCs w:val="28"/>
          <w:rtl/>
        </w:rPr>
        <w:t xml:space="preserve"> که درست و حق است</w:t>
      </w:r>
      <w:r w:rsidR="00345338">
        <w:rPr>
          <w:rFonts w:ascii="IRBadr" w:hAnsi="IRBadr" w:cs="IRBadr" w:hint="cs"/>
          <w:sz w:val="28"/>
          <w:szCs w:val="28"/>
          <w:rtl/>
        </w:rPr>
        <w:t xml:space="preserve"> و</w:t>
      </w:r>
      <w:r w:rsidR="004703B9">
        <w:rPr>
          <w:rFonts w:ascii="IRBadr" w:hAnsi="IRBadr" w:cs="IRBadr" w:hint="cs"/>
          <w:sz w:val="28"/>
          <w:szCs w:val="28"/>
          <w:rtl/>
        </w:rPr>
        <w:t xml:space="preserve"> موردی ندارد ولی گمان می‌رود که </w:t>
      </w:r>
      <w:r w:rsidR="00C91CE4">
        <w:rPr>
          <w:rFonts w:ascii="IRBadr" w:hAnsi="IRBadr" w:cs="IRBadr"/>
          <w:sz w:val="28"/>
          <w:szCs w:val="28"/>
          <w:rtl/>
        </w:rPr>
        <w:t>واقعاً</w:t>
      </w:r>
      <w:r w:rsidR="004703B9">
        <w:rPr>
          <w:rFonts w:ascii="IRBadr" w:hAnsi="IRBadr" w:cs="IRBadr" w:hint="cs"/>
          <w:sz w:val="28"/>
          <w:szCs w:val="28"/>
          <w:rtl/>
        </w:rPr>
        <w:t xml:space="preserve"> کمی گران است و من چاره‌ای ندیدم که این مسئله را مطرح کنم. همین‌طور در مورد مسئله نفت، کمی مشکلات</w:t>
      </w:r>
      <w:r w:rsidR="00345338">
        <w:rPr>
          <w:rFonts w:ascii="IRBadr" w:hAnsi="IRBadr" w:cs="IRBadr" w:hint="cs"/>
          <w:sz w:val="28"/>
          <w:szCs w:val="28"/>
          <w:rtl/>
        </w:rPr>
        <w:t xml:space="preserve"> وجود دارد</w:t>
      </w:r>
      <w:r w:rsidR="004703B9">
        <w:rPr>
          <w:rFonts w:ascii="IRBadr" w:hAnsi="IRBadr" w:cs="IRBadr" w:hint="cs"/>
          <w:sz w:val="28"/>
          <w:szCs w:val="28"/>
          <w:rtl/>
        </w:rPr>
        <w:t xml:space="preserve"> که اگر </w:t>
      </w:r>
      <w:r w:rsidR="00565AF8">
        <w:rPr>
          <w:rFonts w:ascii="IRBadr" w:hAnsi="IRBadr" w:cs="IRBadr" w:hint="cs"/>
          <w:sz w:val="28"/>
          <w:szCs w:val="28"/>
          <w:rtl/>
        </w:rPr>
        <w:t>مسئله‌ای</w:t>
      </w:r>
      <w:r w:rsidR="004703B9">
        <w:rPr>
          <w:rFonts w:ascii="IRBadr" w:hAnsi="IRBadr" w:cs="IRBadr" w:hint="cs"/>
          <w:sz w:val="28"/>
          <w:szCs w:val="28"/>
          <w:rtl/>
        </w:rPr>
        <w:t xml:space="preserve"> </w:t>
      </w:r>
      <w:r w:rsidR="00565AF8">
        <w:rPr>
          <w:rFonts w:ascii="IRBadr" w:hAnsi="IRBadr" w:cs="IRBadr" w:hint="cs"/>
          <w:sz w:val="28"/>
          <w:szCs w:val="28"/>
          <w:rtl/>
        </w:rPr>
        <w:t>سرا سری</w:t>
      </w:r>
      <w:r w:rsidR="004703B9">
        <w:rPr>
          <w:rFonts w:ascii="IRBadr" w:hAnsi="IRBadr" w:cs="IRBadr" w:hint="cs"/>
          <w:sz w:val="28"/>
          <w:szCs w:val="28"/>
          <w:rtl/>
        </w:rPr>
        <w:t xml:space="preserve"> باشد و مشکل کلی دولت باشد، مشکلی نداریم ولی اگر راه‌حل دارد</w:t>
      </w:r>
      <w:r w:rsidR="00FD2236">
        <w:rPr>
          <w:rFonts w:ascii="IRBadr" w:hAnsi="IRBadr" w:cs="IRBadr" w:hint="cs"/>
          <w:sz w:val="28"/>
          <w:szCs w:val="28"/>
          <w:rtl/>
        </w:rPr>
        <w:t>،</w:t>
      </w:r>
      <w:r w:rsidR="004703B9">
        <w:rPr>
          <w:rFonts w:ascii="IRBadr" w:hAnsi="IRBadr" w:cs="IRBadr" w:hint="cs"/>
          <w:sz w:val="28"/>
          <w:szCs w:val="28"/>
          <w:rtl/>
        </w:rPr>
        <w:t xml:space="preserve"> بایستی حل شود. این مسئله را از طرف مردم بیان کردم و امیدوارم مسئولین </w:t>
      </w:r>
      <w:r w:rsidR="00565AF8">
        <w:rPr>
          <w:rFonts w:ascii="IRBadr" w:hAnsi="IRBadr" w:cs="IRBadr" w:hint="cs"/>
          <w:sz w:val="28"/>
          <w:szCs w:val="28"/>
          <w:rtl/>
        </w:rPr>
        <w:t>به‌طورجدی</w:t>
      </w:r>
      <w:r w:rsidR="004703B9">
        <w:rPr>
          <w:rFonts w:ascii="IRBadr" w:hAnsi="IRBadr" w:cs="IRBadr" w:hint="cs"/>
          <w:sz w:val="28"/>
          <w:szCs w:val="28"/>
          <w:rtl/>
        </w:rPr>
        <w:t xml:space="preserve"> پیگیری کنند و در مرکز است</w:t>
      </w:r>
      <w:r w:rsidR="00565AF8">
        <w:rPr>
          <w:rFonts w:ascii="IRBadr" w:hAnsi="IRBadr" w:cs="IRBadr" w:hint="cs"/>
          <w:sz w:val="28"/>
          <w:szCs w:val="28"/>
          <w:rtl/>
        </w:rPr>
        <w:t>ا</w:t>
      </w:r>
      <w:r w:rsidR="00A53224">
        <w:rPr>
          <w:rFonts w:ascii="IRBadr" w:hAnsi="IRBadr" w:cs="IRBadr" w:hint="cs"/>
          <w:sz w:val="28"/>
          <w:szCs w:val="28"/>
          <w:rtl/>
        </w:rPr>
        <w:t>ن</w:t>
      </w:r>
      <w:r w:rsidR="00565AF8">
        <w:rPr>
          <w:rFonts w:ascii="IRBadr" w:hAnsi="IRBadr" w:cs="IRBadr" w:hint="cs"/>
          <w:sz w:val="28"/>
          <w:szCs w:val="28"/>
          <w:rtl/>
        </w:rPr>
        <w:t xml:space="preserve"> </w:t>
      </w:r>
      <w:r w:rsidR="00A53224">
        <w:rPr>
          <w:rFonts w:ascii="IRBadr" w:hAnsi="IRBadr" w:cs="IRBadr" w:hint="cs"/>
          <w:sz w:val="28"/>
          <w:szCs w:val="28"/>
          <w:rtl/>
        </w:rPr>
        <w:t>‌هم</w:t>
      </w:r>
      <w:r w:rsidR="004703B9">
        <w:rPr>
          <w:rFonts w:ascii="IRBadr" w:hAnsi="IRBadr" w:cs="IRBadr" w:hint="cs"/>
          <w:sz w:val="28"/>
          <w:szCs w:val="28"/>
          <w:rtl/>
        </w:rPr>
        <w:t xml:space="preserve"> توجه کنند که این قضیه برای ما روشن شود که دلیل گرانی کپسول گاز نسبت به مرکز استان چیست.</w:t>
      </w:r>
      <w:r w:rsidR="005A1E63">
        <w:rPr>
          <w:rFonts w:ascii="IRBadr" w:hAnsi="IRBadr" w:cs="IRBadr" w:hint="cs"/>
          <w:sz w:val="28"/>
          <w:szCs w:val="28"/>
          <w:rtl/>
        </w:rPr>
        <w:t xml:space="preserve"> </w:t>
      </w:r>
      <w:r w:rsidR="00A53224">
        <w:rPr>
          <w:rFonts w:ascii="IRBadr" w:hAnsi="IRBadr" w:cs="IRBadr" w:hint="cs"/>
          <w:sz w:val="28"/>
          <w:szCs w:val="28"/>
          <w:rtl/>
        </w:rPr>
        <w:t>ان‌شاءالله</w:t>
      </w:r>
      <w:r w:rsidR="005A1E63">
        <w:rPr>
          <w:rFonts w:ascii="IRBadr" w:hAnsi="IRBadr" w:cs="IRBadr" w:hint="cs"/>
          <w:sz w:val="28"/>
          <w:szCs w:val="28"/>
          <w:rtl/>
        </w:rPr>
        <w:t xml:space="preserve"> </w:t>
      </w:r>
      <w:r w:rsidR="00565AF8">
        <w:rPr>
          <w:rFonts w:ascii="IRBadr" w:hAnsi="IRBadr" w:cs="IRBadr" w:hint="cs"/>
          <w:sz w:val="28"/>
          <w:szCs w:val="28"/>
          <w:rtl/>
        </w:rPr>
        <w:t>موردتوجه</w:t>
      </w:r>
      <w:r w:rsidR="005A1E63">
        <w:rPr>
          <w:rFonts w:ascii="IRBadr" w:hAnsi="IRBadr" w:cs="IRBadr" w:hint="cs"/>
          <w:sz w:val="28"/>
          <w:szCs w:val="28"/>
          <w:rtl/>
        </w:rPr>
        <w:t xml:space="preserve"> قرار گیرد.</w:t>
      </w:r>
    </w:p>
    <w:p w:rsidR="005A1E63" w:rsidRPr="00A87685" w:rsidRDefault="005A1E63" w:rsidP="00EB7C1E">
      <w:pPr>
        <w:pStyle w:val="Heading1"/>
        <w:rPr>
          <w:rtl/>
        </w:rPr>
      </w:pPr>
      <w:bookmarkStart w:id="13" w:name="_Toc429648437"/>
      <w:r w:rsidRPr="00A87685">
        <w:rPr>
          <w:rFonts w:hint="cs"/>
          <w:rtl/>
        </w:rPr>
        <w:t>دعا</w:t>
      </w:r>
      <w:bookmarkEnd w:id="13"/>
    </w:p>
    <w:p w:rsidR="005A1E63" w:rsidRDefault="005A1E63" w:rsidP="005A1E63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خدایا دل‌های ما را به نور ایمان منور بفرما و...</w:t>
      </w:r>
    </w:p>
    <w:p w:rsidR="00EB7C1E" w:rsidRDefault="00EB7C1E" w:rsidP="00EB7C1E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AE5FE2" w:rsidRDefault="00AE5FE2" w:rsidP="00EB7C1E">
      <w:pPr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AE5FE2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AA" w:rsidRDefault="00870AAA" w:rsidP="000D5800">
      <w:r>
        <w:separator/>
      </w:r>
    </w:p>
  </w:endnote>
  <w:endnote w:type="continuationSeparator" w:id="0">
    <w:p w:rsidR="00870AAA" w:rsidRDefault="00870AA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E4" w:rsidRDefault="00C91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2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654" w:rsidRDefault="004927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654" w:rsidRDefault="00CA0654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E4" w:rsidRDefault="00C91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AA" w:rsidRDefault="00870AAA" w:rsidP="00417158">
      <w:pPr>
        <w:bidi/>
      </w:pPr>
      <w:r>
        <w:separator/>
      </w:r>
    </w:p>
  </w:footnote>
  <w:footnote w:type="continuationSeparator" w:id="0">
    <w:p w:rsidR="00870AAA" w:rsidRDefault="00870AAA" w:rsidP="000D5800">
      <w:r>
        <w:continuationSeparator/>
      </w:r>
    </w:p>
  </w:footnote>
  <w:footnote w:id="1">
    <w:p w:rsidR="00CA0654" w:rsidRPr="00EE28DD" w:rsidRDefault="00CA0654" w:rsidP="00762645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CA0654" w:rsidRPr="007B185F" w:rsidRDefault="00CA0654" w:rsidP="00762645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565AF8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7A024F" w:rsidRDefault="007A024F" w:rsidP="007A024F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Pr="007A024F">
        <w:rPr>
          <w:rFonts w:ascii="IRBadr" w:hAnsi="IRBadr" w:cs="IRBadr"/>
          <w:rtl/>
        </w:rPr>
        <w:t>.</w:t>
      </w:r>
      <w:r w:rsidR="00565AF8">
        <w:rPr>
          <w:rFonts w:ascii="IRBadr" w:hAnsi="IRBadr" w:cs="IRBadr"/>
          <w:rtl/>
        </w:rPr>
        <w:t xml:space="preserve"> بحارالانوار</w:t>
      </w:r>
      <w:r w:rsidRPr="007A024F">
        <w:rPr>
          <w:rFonts w:ascii="IRBadr" w:hAnsi="IRBadr" w:cs="IRBadr"/>
          <w:rtl/>
        </w:rPr>
        <w:t>،</w:t>
      </w:r>
      <w:r w:rsidR="00565AF8">
        <w:rPr>
          <w:rFonts w:ascii="IRBadr" w:hAnsi="IRBadr" w:cs="IRBadr"/>
          <w:rtl/>
        </w:rPr>
        <w:t xml:space="preserve"> ج 91</w:t>
      </w:r>
      <w:r w:rsidRPr="007A024F">
        <w:rPr>
          <w:rFonts w:ascii="IRBadr" w:hAnsi="IRBadr" w:cs="IRBadr"/>
          <w:rtl/>
        </w:rPr>
        <w:t>،</w:t>
      </w:r>
      <w:r w:rsidR="00565AF8">
        <w:rPr>
          <w:rFonts w:ascii="IRBadr" w:hAnsi="IRBadr" w:cs="IRBadr"/>
          <w:rtl/>
        </w:rPr>
        <w:t xml:space="preserve"> ص</w:t>
      </w:r>
      <w:r w:rsidRPr="007A024F">
        <w:rPr>
          <w:rFonts w:ascii="IRBadr" w:hAnsi="IRBadr" w:cs="IRBadr"/>
          <w:rtl/>
        </w:rPr>
        <w:t xml:space="preserve"> 97</w:t>
      </w:r>
    </w:p>
  </w:footnote>
  <w:footnote w:id="4">
    <w:p w:rsidR="00CA0654" w:rsidRPr="00F45196" w:rsidRDefault="007A024F" w:rsidP="00F45196">
      <w:pPr>
        <w:bidi/>
        <w:jc w:val="both"/>
        <w:rPr>
          <w:rFonts w:ascii="IRBadr" w:hAnsi="IRBadr" w:cs="IRBadr"/>
          <w:sz w:val="20"/>
          <w:szCs w:val="20"/>
          <w:rtl/>
        </w:rPr>
      </w:pPr>
      <w:r>
        <w:t>.</w:t>
      </w:r>
      <w:r w:rsidR="00CA0654">
        <w:rPr>
          <w:rStyle w:val="FootnoteReference"/>
        </w:rPr>
        <w:footnoteRef/>
      </w:r>
      <w:r w:rsidR="00CA0654">
        <w:t xml:space="preserve"> </w:t>
      </w:r>
      <w:r>
        <w:rPr>
          <w:rFonts w:ascii="IRBadr" w:hAnsi="IRBadr" w:cs="IRBadr" w:hint="cs"/>
          <w:rtl/>
        </w:rPr>
        <w:t xml:space="preserve">سوره </w:t>
      </w:r>
      <w:r w:rsidR="00CA0654">
        <w:rPr>
          <w:rFonts w:ascii="IRBadr" w:hAnsi="IRBadr" w:cs="IRBadr" w:hint="cs"/>
          <w:rtl/>
        </w:rPr>
        <w:t>ذاریات، آیه ۵۰</w:t>
      </w:r>
    </w:p>
  </w:footnote>
  <w:footnote w:id="5">
    <w:p w:rsidR="00AE5FE2" w:rsidRPr="00D01087" w:rsidRDefault="00AE5FE2" w:rsidP="00AE5FE2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D01087">
        <w:rPr>
          <w:rStyle w:val="FootnoteReference"/>
          <w:rFonts w:ascii="IRBadr" w:hAnsi="IRBadr" w:cs="IRBadr"/>
          <w:sz w:val="20"/>
          <w:szCs w:val="20"/>
        </w:rPr>
        <w:footnoteRef/>
      </w:r>
      <w:r>
        <w:rPr>
          <w:rFonts w:ascii="IRBadr" w:hAnsi="IRBadr" w:cs="IRBadr"/>
          <w:sz w:val="20"/>
          <w:szCs w:val="20"/>
        </w:rPr>
        <w:t xml:space="preserve"> </w:t>
      </w:r>
      <w:r w:rsidRPr="00D01087">
        <w:rPr>
          <w:rFonts w:ascii="IRBadr" w:hAnsi="IRBadr" w:cs="IRBadr"/>
          <w:sz w:val="20"/>
          <w:szCs w:val="20"/>
          <w:rtl/>
        </w:rPr>
        <w:t xml:space="preserve">عصر، </w:t>
      </w:r>
      <w:r w:rsidRPr="00D01087">
        <w:rPr>
          <w:rFonts w:ascii="IRBadr" w:hAnsi="IRBadr" w:cs="IRBadr"/>
          <w:sz w:val="20"/>
          <w:szCs w:val="20"/>
          <w:rtl/>
        </w:rPr>
        <w:t>آیات ۱ الی ۳</w:t>
      </w:r>
    </w:p>
  </w:footnote>
  <w:footnote w:id="6">
    <w:p w:rsidR="009B1D46" w:rsidRDefault="009B1D46" w:rsidP="009B1D46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FootnoteReference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E4" w:rsidRDefault="00C91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54" w:rsidRPr="000D5800" w:rsidRDefault="00CA0654" w:rsidP="00762645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4" w:name="OLE_LINK1"/>
    <w:bookmarkStart w:id="15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4"/>
    <w:bookmarkEnd w:id="15"/>
    <w:r w:rsidR="00870AAA">
      <w:rPr>
        <w:noProof/>
        <w:rtl/>
        <w:lang w:bidi="fa-IR"/>
      </w:rPr>
      <w:pict>
        <v:line id="Straight Connector 2" o:spid="_x0000_s2049" style="position:absolute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:382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E4" w:rsidRDefault="00C91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6"/>
  </w:num>
  <w:num w:numId="11">
    <w:abstractNumId w:val="17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0285"/>
    <w:rsid w:val="00000425"/>
    <w:rsid w:val="00000653"/>
    <w:rsid w:val="0000099D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55B4"/>
    <w:rsid w:val="000056BE"/>
    <w:rsid w:val="00006971"/>
    <w:rsid w:val="000069DF"/>
    <w:rsid w:val="00006B59"/>
    <w:rsid w:val="0001067F"/>
    <w:rsid w:val="000110FC"/>
    <w:rsid w:val="00011E04"/>
    <w:rsid w:val="00012757"/>
    <w:rsid w:val="0001281A"/>
    <w:rsid w:val="000129B5"/>
    <w:rsid w:val="00012D02"/>
    <w:rsid w:val="00012F73"/>
    <w:rsid w:val="000133C5"/>
    <w:rsid w:val="00013815"/>
    <w:rsid w:val="000138C0"/>
    <w:rsid w:val="00014195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90F"/>
    <w:rsid w:val="00017FA2"/>
    <w:rsid w:val="0002020B"/>
    <w:rsid w:val="00020351"/>
    <w:rsid w:val="00020558"/>
    <w:rsid w:val="0002082B"/>
    <w:rsid w:val="00020D17"/>
    <w:rsid w:val="0002283E"/>
    <w:rsid w:val="000228A2"/>
    <w:rsid w:val="000228BD"/>
    <w:rsid w:val="0002304C"/>
    <w:rsid w:val="000236D8"/>
    <w:rsid w:val="00023D41"/>
    <w:rsid w:val="00024619"/>
    <w:rsid w:val="00024D14"/>
    <w:rsid w:val="00024EE6"/>
    <w:rsid w:val="000258B4"/>
    <w:rsid w:val="00025C11"/>
    <w:rsid w:val="000266BE"/>
    <w:rsid w:val="0002684E"/>
    <w:rsid w:val="000268A0"/>
    <w:rsid w:val="00026A70"/>
    <w:rsid w:val="00026B9D"/>
    <w:rsid w:val="00026CF5"/>
    <w:rsid w:val="00030270"/>
    <w:rsid w:val="000307D8"/>
    <w:rsid w:val="000308BC"/>
    <w:rsid w:val="00030BE1"/>
    <w:rsid w:val="00031278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54"/>
    <w:rsid w:val="00034CC1"/>
    <w:rsid w:val="000355A4"/>
    <w:rsid w:val="00035B03"/>
    <w:rsid w:val="00035E7A"/>
    <w:rsid w:val="00035F49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0CF"/>
    <w:rsid w:val="000414E2"/>
    <w:rsid w:val="00041FE0"/>
    <w:rsid w:val="00042135"/>
    <w:rsid w:val="0004246E"/>
    <w:rsid w:val="000426B6"/>
    <w:rsid w:val="00042EAF"/>
    <w:rsid w:val="0004315E"/>
    <w:rsid w:val="00043320"/>
    <w:rsid w:val="00044A5D"/>
    <w:rsid w:val="00044E44"/>
    <w:rsid w:val="0004539A"/>
    <w:rsid w:val="00045B15"/>
    <w:rsid w:val="0004638D"/>
    <w:rsid w:val="0004701A"/>
    <w:rsid w:val="00047C6A"/>
    <w:rsid w:val="0005023B"/>
    <w:rsid w:val="00051F7E"/>
    <w:rsid w:val="000523AC"/>
    <w:rsid w:val="00052830"/>
    <w:rsid w:val="00052BA3"/>
    <w:rsid w:val="000554A2"/>
    <w:rsid w:val="000555DE"/>
    <w:rsid w:val="00055710"/>
    <w:rsid w:val="00055E7C"/>
    <w:rsid w:val="00055FE5"/>
    <w:rsid w:val="00056553"/>
    <w:rsid w:val="0005658E"/>
    <w:rsid w:val="000568DB"/>
    <w:rsid w:val="00056A24"/>
    <w:rsid w:val="00056AE2"/>
    <w:rsid w:val="00056B7E"/>
    <w:rsid w:val="00057F53"/>
    <w:rsid w:val="00060A5E"/>
    <w:rsid w:val="00061305"/>
    <w:rsid w:val="00061420"/>
    <w:rsid w:val="000615C6"/>
    <w:rsid w:val="00061714"/>
    <w:rsid w:val="000620AB"/>
    <w:rsid w:val="00062BFC"/>
    <w:rsid w:val="0006363E"/>
    <w:rsid w:val="0006380E"/>
    <w:rsid w:val="00063D67"/>
    <w:rsid w:val="0006456C"/>
    <w:rsid w:val="00064823"/>
    <w:rsid w:val="00064C51"/>
    <w:rsid w:val="00064D90"/>
    <w:rsid w:val="0006508F"/>
    <w:rsid w:val="00065B8A"/>
    <w:rsid w:val="00066389"/>
    <w:rsid w:val="00067211"/>
    <w:rsid w:val="00067397"/>
    <w:rsid w:val="00067821"/>
    <w:rsid w:val="00067930"/>
    <w:rsid w:val="00067BE0"/>
    <w:rsid w:val="00067EDF"/>
    <w:rsid w:val="00067F32"/>
    <w:rsid w:val="00070613"/>
    <w:rsid w:val="00070975"/>
    <w:rsid w:val="0007100B"/>
    <w:rsid w:val="0007195D"/>
    <w:rsid w:val="00071AA9"/>
    <w:rsid w:val="00071E1B"/>
    <w:rsid w:val="00071FFF"/>
    <w:rsid w:val="00072147"/>
    <w:rsid w:val="00072E94"/>
    <w:rsid w:val="0007301B"/>
    <w:rsid w:val="00073174"/>
    <w:rsid w:val="0007322D"/>
    <w:rsid w:val="00073328"/>
    <w:rsid w:val="00073524"/>
    <w:rsid w:val="000737AC"/>
    <w:rsid w:val="00073F10"/>
    <w:rsid w:val="00074102"/>
    <w:rsid w:val="0007479E"/>
    <w:rsid w:val="000748A8"/>
    <w:rsid w:val="0007514B"/>
    <w:rsid w:val="000755E5"/>
    <w:rsid w:val="00075812"/>
    <w:rsid w:val="00075C5B"/>
    <w:rsid w:val="0007657D"/>
    <w:rsid w:val="00077341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2D86"/>
    <w:rsid w:val="000833F4"/>
    <w:rsid w:val="00084320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598"/>
    <w:rsid w:val="00090865"/>
    <w:rsid w:val="00090BAE"/>
    <w:rsid w:val="000915E3"/>
    <w:rsid w:val="000919CD"/>
    <w:rsid w:val="00091C0C"/>
    <w:rsid w:val="00091CCD"/>
    <w:rsid w:val="00091FEB"/>
    <w:rsid w:val="0009245B"/>
    <w:rsid w:val="00092C9C"/>
    <w:rsid w:val="00092E08"/>
    <w:rsid w:val="0009396F"/>
    <w:rsid w:val="00094020"/>
    <w:rsid w:val="0009430B"/>
    <w:rsid w:val="000945D1"/>
    <w:rsid w:val="00094702"/>
    <w:rsid w:val="00094C5F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97AC0"/>
    <w:rsid w:val="000A0C8B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AFA"/>
    <w:rsid w:val="000A4F24"/>
    <w:rsid w:val="000A51D8"/>
    <w:rsid w:val="000A5399"/>
    <w:rsid w:val="000A669F"/>
    <w:rsid w:val="000A68B7"/>
    <w:rsid w:val="000A6BD3"/>
    <w:rsid w:val="000A6E41"/>
    <w:rsid w:val="000A6EB0"/>
    <w:rsid w:val="000A72AA"/>
    <w:rsid w:val="000A779E"/>
    <w:rsid w:val="000A79BA"/>
    <w:rsid w:val="000B02DA"/>
    <w:rsid w:val="000B0306"/>
    <w:rsid w:val="000B035B"/>
    <w:rsid w:val="000B047B"/>
    <w:rsid w:val="000B04A9"/>
    <w:rsid w:val="000B053B"/>
    <w:rsid w:val="000B0B5F"/>
    <w:rsid w:val="000B11F5"/>
    <w:rsid w:val="000B21D0"/>
    <w:rsid w:val="000B2258"/>
    <w:rsid w:val="000B3598"/>
    <w:rsid w:val="000B3669"/>
    <w:rsid w:val="000B3A52"/>
    <w:rsid w:val="000B3E07"/>
    <w:rsid w:val="000B3EA5"/>
    <w:rsid w:val="000B47F9"/>
    <w:rsid w:val="000B4898"/>
    <w:rsid w:val="000B558A"/>
    <w:rsid w:val="000B6136"/>
    <w:rsid w:val="000B657B"/>
    <w:rsid w:val="000B718D"/>
    <w:rsid w:val="000B7697"/>
    <w:rsid w:val="000B77BD"/>
    <w:rsid w:val="000B7AA0"/>
    <w:rsid w:val="000C0A3C"/>
    <w:rsid w:val="000C1851"/>
    <w:rsid w:val="000C1FF9"/>
    <w:rsid w:val="000C20C9"/>
    <w:rsid w:val="000C2630"/>
    <w:rsid w:val="000C2FC4"/>
    <w:rsid w:val="000C3A46"/>
    <w:rsid w:val="000C3B1E"/>
    <w:rsid w:val="000C3B50"/>
    <w:rsid w:val="000C3FF4"/>
    <w:rsid w:val="000C405A"/>
    <w:rsid w:val="000C4923"/>
    <w:rsid w:val="000C52D8"/>
    <w:rsid w:val="000C5A8D"/>
    <w:rsid w:val="000C5AD2"/>
    <w:rsid w:val="000C5D67"/>
    <w:rsid w:val="000C5E98"/>
    <w:rsid w:val="000C7029"/>
    <w:rsid w:val="000C75D6"/>
    <w:rsid w:val="000C79C5"/>
    <w:rsid w:val="000C7E69"/>
    <w:rsid w:val="000D029C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DD9"/>
    <w:rsid w:val="000D5E35"/>
    <w:rsid w:val="000D5EAD"/>
    <w:rsid w:val="000D5F14"/>
    <w:rsid w:val="000D643F"/>
    <w:rsid w:val="000D6FD0"/>
    <w:rsid w:val="000D79D6"/>
    <w:rsid w:val="000D7C8E"/>
    <w:rsid w:val="000E0132"/>
    <w:rsid w:val="000E04FC"/>
    <w:rsid w:val="000E0D7C"/>
    <w:rsid w:val="000E186B"/>
    <w:rsid w:val="000E19E7"/>
    <w:rsid w:val="000E1B64"/>
    <w:rsid w:val="000E1CD4"/>
    <w:rsid w:val="000E2C50"/>
    <w:rsid w:val="000E2CC3"/>
    <w:rsid w:val="000E3B1C"/>
    <w:rsid w:val="000E3F18"/>
    <w:rsid w:val="000E44E2"/>
    <w:rsid w:val="000E719F"/>
    <w:rsid w:val="000E75F7"/>
    <w:rsid w:val="000F0601"/>
    <w:rsid w:val="000F1526"/>
    <w:rsid w:val="000F1897"/>
    <w:rsid w:val="000F2C18"/>
    <w:rsid w:val="000F32C2"/>
    <w:rsid w:val="000F393F"/>
    <w:rsid w:val="000F39AC"/>
    <w:rsid w:val="000F3D6A"/>
    <w:rsid w:val="000F401F"/>
    <w:rsid w:val="000F4C74"/>
    <w:rsid w:val="000F596E"/>
    <w:rsid w:val="000F6059"/>
    <w:rsid w:val="000F60CB"/>
    <w:rsid w:val="000F62FB"/>
    <w:rsid w:val="000F6565"/>
    <w:rsid w:val="000F699E"/>
    <w:rsid w:val="000F743E"/>
    <w:rsid w:val="000F7547"/>
    <w:rsid w:val="000F77DD"/>
    <w:rsid w:val="000F7E72"/>
    <w:rsid w:val="00100332"/>
    <w:rsid w:val="00101008"/>
    <w:rsid w:val="0010131B"/>
    <w:rsid w:val="00101383"/>
    <w:rsid w:val="001014C4"/>
    <w:rsid w:val="00101E2D"/>
    <w:rsid w:val="00101FDA"/>
    <w:rsid w:val="00102405"/>
    <w:rsid w:val="00102439"/>
    <w:rsid w:val="00102CEB"/>
    <w:rsid w:val="00103BC8"/>
    <w:rsid w:val="00104416"/>
    <w:rsid w:val="001047BA"/>
    <w:rsid w:val="00104C5E"/>
    <w:rsid w:val="00105007"/>
    <w:rsid w:val="00105706"/>
    <w:rsid w:val="001063E3"/>
    <w:rsid w:val="00106705"/>
    <w:rsid w:val="00106998"/>
    <w:rsid w:val="00106D80"/>
    <w:rsid w:val="001075E4"/>
    <w:rsid w:val="001076F7"/>
    <w:rsid w:val="0010786E"/>
    <w:rsid w:val="00107EC7"/>
    <w:rsid w:val="00110EA0"/>
    <w:rsid w:val="00110FB1"/>
    <w:rsid w:val="00110FD7"/>
    <w:rsid w:val="00111FE4"/>
    <w:rsid w:val="001120D7"/>
    <w:rsid w:val="00113003"/>
    <w:rsid w:val="001136C1"/>
    <w:rsid w:val="00113833"/>
    <w:rsid w:val="001142BB"/>
    <w:rsid w:val="0011446B"/>
    <w:rsid w:val="00114956"/>
    <w:rsid w:val="00114EF4"/>
    <w:rsid w:val="00114EFD"/>
    <w:rsid w:val="00115455"/>
    <w:rsid w:val="001154D1"/>
    <w:rsid w:val="00115D02"/>
    <w:rsid w:val="00115DE8"/>
    <w:rsid w:val="00116015"/>
    <w:rsid w:val="001165F3"/>
    <w:rsid w:val="001165FB"/>
    <w:rsid w:val="00116641"/>
    <w:rsid w:val="001169AD"/>
    <w:rsid w:val="00116AA9"/>
    <w:rsid w:val="001172FB"/>
    <w:rsid w:val="0011748E"/>
    <w:rsid w:val="00117955"/>
    <w:rsid w:val="00117980"/>
    <w:rsid w:val="00117C99"/>
    <w:rsid w:val="00117DCD"/>
    <w:rsid w:val="00117E71"/>
    <w:rsid w:val="001201D2"/>
    <w:rsid w:val="00120749"/>
    <w:rsid w:val="00120E0B"/>
    <w:rsid w:val="00120E5B"/>
    <w:rsid w:val="00121F3B"/>
    <w:rsid w:val="001221EC"/>
    <w:rsid w:val="001222FD"/>
    <w:rsid w:val="0012233F"/>
    <w:rsid w:val="001228F9"/>
    <w:rsid w:val="00122C26"/>
    <w:rsid w:val="00123542"/>
    <w:rsid w:val="00124D04"/>
    <w:rsid w:val="00124F56"/>
    <w:rsid w:val="00125085"/>
    <w:rsid w:val="00125170"/>
    <w:rsid w:val="0012591D"/>
    <w:rsid w:val="001259A7"/>
    <w:rsid w:val="00125F2F"/>
    <w:rsid w:val="00125FFA"/>
    <w:rsid w:val="0012715A"/>
    <w:rsid w:val="001272A8"/>
    <w:rsid w:val="00127585"/>
    <w:rsid w:val="001302BF"/>
    <w:rsid w:val="001312C8"/>
    <w:rsid w:val="001314EC"/>
    <w:rsid w:val="001316B5"/>
    <w:rsid w:val="00131DE6"/>
    <w:rsid w:val="0013209B"/>
    <w:rsid w:val="001323AE"/>
    <w:rsid w:val="001326E6"/>
    <w:rsid w:val="00132826"/>
    <w:rsid w:val="00133138"/>
    <w:rsid w:val="00133339"/>
    <w:rsid w:val="001333CD"/>
    <w:rsid w:val="00133B39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C10"/>
    <w:rsid w:val="00137DC1"/>
    <w:rsid w:val="00137EB4"/>
    <w:rsid w:val="0014006F"/>
    <w:rsid w:val="00140F67"/>
    <w:rsid w:val="00141113"/>
    <w:rsid w:val="0014111F"/>
    <w:rsid w:val="0014124B"/>
    <w:rsid w:val="0014171E"/>
    <w:rsid w:val="00141985"/>
    <w:rsid w:val="001419F0"/>
    <w:rsid w:val="00141A53"/>
    <w:rsid w:val="00141D36"/>
    <w:rsid w:val="00142955"/>
    <w:rsid w:val="00143001"/>
    <w:rsid w:val="0014386C"/>
    <w:rsid w:val="00144F66"/>
    <w:rsid w:val="001450E3"/>
    <w:rsid w:val="00145273"/>
    <w:rsid w:val="001457CA"/>
    <w:rsid w:val="00145B65"/>
    <w:rsid w:val="00146085"/>
    <w:rsid w:val="00146278"/>
    <w:rsid w:val="00147659"/>
    <w:rsid w:val="001503E4"/>
    <w:rsid w:val="00150884"/>
    <w:rsid w:val="00150A2B"/>
    <w:rsid w:val="00150D4B"/>
    <w:rsid w:val="00150D78"/>
    <w:rsid w:val="0015256D"/>
    <w:rsid w:val="00152670"/>
    <w:rsid w:val="00152EC0"/>
    <w:rsid w:val="001540B2"/>
    <w:rsid w:val="0015410B"/>
    <w:rsid w:val="00154CD9"/>
    <w:rsid w:val="00155ADA"/>
    <w:rsid w:val="00156424"/>
    <w:rsid w:val="00156619"/>
    <w:rsid w:val="00157888"/>
    <w:rsid w:val="001600E7"/>
    <w:rsid w:val="001602F5"/>
    <w:rsid w:val="00160517"/>
    <w:rsid w:val="00161215"/>
    <w:rsid w:val="00161C64"/>
    <w:rsid w:val="001621BB"/>
    <w:rsid w:val="001624B7"/>
    <w:rsid w:val="00162A4E"/>
    <w:rsid w:val="00163ED1"/>
    <w:rsid w:val="00164BF8"/>
    <w:rsid w:val="00165089"/>
    <w:rsid w:val="001655A7"/>
    <w:rsid w:val="00165AC0"/>
    <w:rsid w:val="00166296"/>
    <w:rsid w:val="001669A3"/>
    <w:rsid w:val="00166DD8"/>
    <w:rsid w:val="00166EB9"/>
    <w:rsid w:val="00166EBF"/>
    <w:rsid w:val="001675CA"/>
    <w:rsid w:val="00171000"/>
    <w:rsid w:val="0017123B"/>
    <w:rsid w:val="001712D6"/>
    <w:rsid w:val="0017154C"/>
    <w:rsid w:val="00171B2C"/>
    <w:rsid w:val="00171BA6"/>
    <w:rsid w:val="0017207C"/>
    <w:rsid w:val="00172089"/>
    <w:rsid w:val="001724FA"/>
    <w:rsid w:val="00172511"/>
    <w:rsid w:val="001728B7"/>
    <w:rsid w:val="001728DB"/>
    <w:rsid w:val="001729CC"/>
    <w:rsid w:val="001729DA"/>
    <w:rsid w:val="00172CCB"/>
    <w:rsid w:val="00172EAF"/>
    <w:rsid w:val="001735CE"/>
    <w:rsid w:val="00173B7E"/>
    <w:rsid w:val="00173CD5"/>
    <w:rsid w:val="00174205"/>
    <w:rsid w:val="001743C3"/>
    <w:rsid w:val="0017518F"/>
    <w:rsid w:val="001753DA"/>
    <w:rsid w:val="00175508"/>
    <w:rsid w:val="001757C8"/>
    <w:rsid w:val="00175BEA"/>
    <w:rsid w:val="00175E54"/>
    <w:rsid w:val="00176887"/>
    <w:rsid w:val="00176A52"/>
    <w:rsid w:val="001770CB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37D"/>
    <w:rsid w:val="00183807"/>
    <w:rsid w:val="00184654"/>
    <w:rsid w:val="0018515F"/>
    <w:rsid w:val="00185608"/>
    <w:rsid w:val="00185C48"/>
    <w:rsid w:val="00185CB4"/>
    <w:rsid w:val="00185F26"/>
    <w:rsid w:val="00186DBA"/>
    <w:rsid w:val="00186EF5"/>
    <w:rsid w:val="001875A0"/>
    <w:rsid w:val="00187AB7"/>
    <w:rsid w:val="00187ADB"/>
    <w:rsid w:val="00187D42"/>
    <w:rsid w:val="001903CC"/>
    <w:rsid w:val="00190407"/>
    <w:rsid w:val="001909BA"/>
    <w:rsid w:val="00190BB6"/>
    <w:rsid w:val="001918DF"/>
    <w:rsid w:val="00191982"/>
    <w:rsid w:val="00191C3B"/>
    <w:rsid w:val="00191E6B"/>
    <w:rsid w:val="00192367"/>
    <w:rsid w:val="001925E6"/>
    <w:rsid w:val="00192A6A"/>
    <w:rsid w:val="0019333A"/>
    <w:rsid w:val="00193464"/>
    <w:rsid w:val="0019389D"/>
    <w:rsid w:val="00193E57"/>
    <w:rsid w:val="001943E6"/>
    <w:rsid w:val="0019494E"/>
    <w:rsid w:val="00194B12"/>
    <w:rsid w:val="00195AEA"/>
    <w:rsid w:val="00196461"/>
    <w:rsid w:val="00196960"/>
    <w:rsid w:val="00196B29"/>
    <w:rsid w:val="001973F2"/>
    <w:rsid w:val="00197609"/>
    <w:rsid w:val="00197B02"/>
    <w:rsid w:val="00197C5F"/>
    <w:rsid w:val="00197CDD"/>
    <w:rsid w:val="00197FD1"/>
    <w:rsid w:val="001A08F7"/>
    <w:rsid w:val="001A0F88"/>
    <w:rsid w:val="001A1128"/>
    <w:rsid w:val="001A231C"/>
    <w:rsid w:val="001A2380"/>
    <w:rsid w:val="001A4796"/>
    <w:rsid w:val="001A4838"/>
    <w:rsid w:val="001A4859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ABD"/>
    <w:rsid w:val="001B0C2C"/>
    <w:rsid w:val="001B181C"/>
    <w:rsid w:val="001B189A"/>
    <w:rsid w:val="001B208F"/>
    <w:rsid w:val="001B2676"/>
    <w:rsid w:val="001B378F"/>
    <w:rsid w:val="001B3F75"/>
    <w:rsid w:val="001B412A"/>
    <w:rsid w:val="001B4610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6AED"/>
    <w:rsid w:val="001B6DA9"/>
    <w:rsid w:val="001B7409"/>
    <w:rsid w:val="001B7E34"/>
    <w:rsid w:val="001C0051"/>
    <w:rsid w:val="001C0673"/>
    <w:rsid w:val="001C117B"/>
    <w:rsid w:val="001C32D9"/>
    <w:rsid w:val="001C32DE"/>
    <w:rsid w:val="001C367D"/>
    <w:rsid w:val="001C37B9"/>
    <w:rsid w:val="001C39EA"/>
    <w:rsid w:val="001C4B0B"/>
    <w:rsid w:val="001C50AA"/>
    <w:rsid w:val="001C5370"/>
    <w:rsid w:val="001C5832"/>
    <w:rsid w:val="001C5A1C"/>
    <w:rsid w:val="001C6621"/>
    <w:rsid w:val="001C6A92"/>
    <w:rsid w:val="001C7607"/>
    <w:rsid w:val="001C7655"/>
    <w:rsid w:val="001C7773"/>
    <w:rsid w:val="001C7B78"/>
    <w:rsid w:val="001D0FC3"/>
    <w:rsid w:val="001D11E0"/>
    <w:rsid w:val="001D15C6"/>
    <w:rsid w:val="001D172E"/>
    <w:rsid w:val="001D2083"/>
    <w:rsid w:val="001D24F8"/>
    <w:rsid w:val="001D28F7"/>
    <w:rsid w:val="001D2C7F"/>
    <w:rsid w:val="001D2D91"/>
    <w:rsid w:val="001D3D66"/>
    <w:rsid w:val="001D407D"/>
    <w:rsid w:val="001D487F"/>
    <w:rsid w:val="001D494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D5B"/>
    <w:rsid w:val="001D7DDF"/>
    <w:rsid w:val="001E0563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95F"/>
    <w:rsid w:val="001E3D21"/>
    <w:rsid w:val="001E3DE7"/>
    <w:rsid w:val="001E3E62"/>
    <w:rsid w:val="001E3FB0"/>
    <w:rsid w:val="001E4210"/>
    <w:rsid w:val="001E446E"/>
    <w:rsid w:val="001E47CF"/>
    <w:rsid w:val="001E49A1"/>
    <w:rsid w:val="001E4A10"/>
    <w:rsid w:val="001E4C39"/>
    <w:rsid w:val="001E4CFE"/>
    <w:rsid w:val="001E4F0D"/>
    <w:rsid w:val="001E4FFF"/>
    <w:rsid w:val="001E57A0"/>
    <w:rsid w:val="001E5B61"/>
    <w:rsid w:val="001E5DF7"/>
    <w:rsid w:val="001E60D9"/>
    <w:rsid w:val="001E6153"/>
    <w:rsid w:val="001E6763"/>
    <w:rsid w:val="001E6D5F"/>
    <w:rsid w:val="001E6E42"/>
    <w:rsid w:val="001E7A15"/>
    <w:rsid w:val="001E7B10"/>
    <w:rsid w:val="001F0363"/>
    <w:rsid w:val="001F04C5"/>
    <w:rsid w:val="001F0823"/>
    <w:rsid w:val="001F0E12"/>
    <w:rsid w:val="001F12FF"/>
    <w:rsid w:val="001F1E71"/>
    <w:rsid w:val="001F227E"/>
    <w:rsid w:val="001F2D6C"/>
    <w:rsid w:val="001F2E3E"/>
    <w:rsid w:val="001F402A"/>
    <w:rsid w:val="001F4074"/>
    <w:rsid w:val="001F45B9"/>
    <w:rsid w:val="001F4622"/>
    <w:rsid w:val="001F4B90"/>
    <w:rsid w:val="001F4F00"/>
    <w:rsid w:val="001F5089"/>
    <w:rsid w:val="001F579E"/>
    <w:rsid w:val="001F5D65"/>
    <w:rsid w:val="001F5EA9"/>
    <w:rsid w:val="001F6032"/>
    <w:rsid w:val="001F6285"/>
    <w:rsid w:val="001F63E0"/>
    <w:rsid w:val="001F6533"/>
    <w:rsid w:val="001F6990"/>
    <w:rsid w:val="001F6D4F"/>
    <w:rsid w:val="001F7784"/>
    <w:rsid w:val="001F7898"/>
    <w:rsid w:val="001F7E49"/>
    <w:rsid w:val="00200517"/>
    <w:rsid w:val="00200B06"/>
    <w:rsid w:val="00200E48"/>
    <w:rsid w:val="00200F43"/>
    <w:rsid w:val="00201ABF"/>
    <w:rsid w:val="0020226A"/>
    <w:rsid w:val="002024B2"/>
    <w:rsid w:val="00202711"/>
    <w:rsid w:val="002029E4"/>
    <w:rsid w:val="00202B62"/>
    <w:rsid w:val="0020329B"/>
    <w:rsid w:val="002033AB"/>
    <w:rsid w:val="0020384B"/>
    <w:rsid w:val="002043CB"/>
    <w:rsid w:val="00204EB8"/>
    <w:rsid w:val="00205C94"/>
    <w:rsid w:val="002063A8"/>
    <w:rsid w:val="00206711"/>
    <w:rsid w:val="00206D1E"/>
    <w:rsid w:val="00207F25"/>
    <w:rsid w:val="00210D32"/>
    <w:rsid w:val="002111E6"/>
    <w:rsid w:val="002113A6"/>
    <w:rsid w:val="00211793"/>
    <w:rsid w:val="00211E2F"/>
    <w:rsid w:val="00212103"/>
    <w:rsid w:val="00212793"/>
    <w:rsid w:val="002129DF"/>
    <w:rsid w:val="00212CC4"/>
    <w:rsid w:val="002133D9"/>
    <w:rsid w:val="00213AF9"/>
    <w:rsid w:val="00213C57"/>
    <w:rsid w:val="00213CB2"/>
    <w:rsid w:val="0021457D"/>
    <w:rsid w:val="002147C6"/>
    <w:rsid w:val="00214AAC"/>
    <w:rsid w:val="00214B27"/>
    <w:rsid w:val="00214C80"/>
    <w:rsid w:val="00214DCA"/>
    <w:rsid w:val="00215264"/>
    <w:rsid w:val="002153E5"/>
    <w:rsid w:val="00215AA0"/>
    <w:rsid w:val="00215E68"/>
    <w:rsid w:val="002161BC"/>
    <w:rsid w:val="0021642E"/>
    <w:rsid w:val="002165A7"/>
    <w:rsid w:val="00216B2D"/>
    <w:rsid w:val="00217E52"/>
    <w:rsid w:val="002200AF"/>
    <w:rsid w:val="002204B9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3E0B"/>
    <w:rsid w:val="002245B7"/>
    <w:rsid w:val="00224688"/>
    <w:rsid w:val="0022481C"/>
    <w:rsid w:val="00224955"/>
    <w:rsid w:val="002249BB"/>
    <w:rsid w:val="00224A7C"/>
    <w:rsid w:val="00224C0A"/>
    <w:rsid w:val="00224F62"/>
    <w:rsid w:val="0022518F"/>
    <w:rsid w:val="00225626"/>
    <w:rsid w:val="002262E4"/>
    <w:rsid w:val="0022754A"/>
    <w:rsid w:val="002277F2"/>
    <w:rsid w:val="00230155"/>
    <w:rsid w:val="002302C6"/>
    <w:rsid w:val="00230849"/>
    <w:rsid w:val="00230E68"/>
    <w:rsid w:val="002310AB"/>
    <w:rsid w:val="0023182F"/>
    <w:rsid w:val="002335DC"/>
    <w:rsid w:val="00233B5C"/>
    <w:rsid w:val="00233C23"/>
    <w:rsid w:val="00233DA0"/>
    <w:rsid w:val="0023469C"/>
    <w:rsid w:val="00234E23"/>
    <w:rsid w:val="00235398"/>
    <w:rsid w:val="0023542E"/>
    <w:rsid w:val="00235699"/>
    <w:rsid w:val="002356AD"/>
    <w:rsid w:val="00235F53"/>
    <w:rsid w:val="002360EC"/>
    <w:rsid w:val="002361B0"/>
    <w:rsid w:val="00236A4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1E50"/>
    <w:rsid w:val="00242034"/>
    <w:rsid w:val="002424BA"/>
    <w:rsid w:val="0024272A"/>
    <w:rsid w:val="00243187"/>
    <w:rsid w:val="002438F0"/>
    <w:rsid w:val="002439FA"/>
    <w:rsid w:val="00243AC2"/>
    <w:rsid w:val="00243E26"/>
    <w:rsid w:val="002442B2"/>
    <w:rsid w:val="0024433C"/>
    <w:rsid w:val="00244E68"/>
    <w:rsid w:val="00245760"/>
    <w:rsid w:val="002457A2"/>
    <w:rsid w:val="0024619C"/>
    <w:rsid w:val="00246606"/>
    <w:rsid w:val="00246BCC"/>
    <w:rsid w:val="00247243"/>
    <w:rsid w:val="002476E1"/>
    <w:rsid w:val="0025000E"/>
    <w:rsid w:val="00250570"/>
    <w:rsid w:val="00250DF3"/>
    <w:rsid w:val="00250F28"/>
    <w:rsid w:val="0025109E"/>
    <w:rsid w:val="002510B2"/>
    <w:rsid w:val="002512C8"/>
    <w:rsid w:val="00251814"/>
    <w:rsid w:val="00251D7F"/>
    <w:rsid w:val="00251E84"/>
    <w:rsid w:val="00251FA6"/>
    <w:rsid w:val="002529C5"/>
    <w:rsid w:val="00252CF9"/>
    <w:rsid w:val="0025304F"/>
    <w:rsid w:val="00253DFF"/>
    <w:rsid w:val="002544D7"/>
    <w:rsid w:val="0025481A"/>
    <w:rsid w:val="00254F98"/>
    <w:rsid w:val="00255621"/>
    <w:rsid w:val="00255645"/>
    <w:rsid w:val="00255E60"/>
    <w:rsid w:val="00255EED"/>
    <w:rsid w:val="00255F82"/>
    <w:rsid w:val="00256DF3"/>
    <w:rsid w:val="00257D58"/>
    <w:rsid w:val="00257E93"/>
    <w:rsid w:val="002610FD"/>
    <w:rsid w:val="00261E45"/>
    <w:rsid w:val="00262787"/>
    <w:rsid w:val="00262A12"/>
    <w:rsid w:val="00262BCD"/>
    <w:rsid w:val="0026407A"/>
    <w:rsid w:val="002640F7"/>
    <w:rsid w:val="002641EF"/>
    <w:rsid w:val="002654DA"/>
    <w:rsid w:val="00265BAA"/>
    <w:rsid w:val="0026686D"/>
    <w:rsid w:val="00266ADD"/>
    <w:rsid w:val="00267FA4"/>
    <w:rsid w:val="00270024"/>
    <w:rsid w:val="00270294"/>
    <w:rsid w:val="002705A8"/>
    <w:rsid w:val="002709D0"/>
    <w:rsid w:val="002710EE"/>
    <w:rsid w:val="00271A3E"/>
    <w:rsid w:val="00271A97"/>
    <w:rsid w:val="00271AA0"/>
    <w:rsid w:val="00271CD9"/>
    <w:rsid w:val="00271D33"/>
    <w:rsid w:val="00272307"/>
    <w:rsid w:val="002726D6"/>
    <w:rsid w:val="00273344"/>
    <w:rsid w:val="002733AB"/>
    <w:rsid w:val="002736A0"/>
    <w:rsid w:val="00273E2A"/>
    <w:rsid w:val="00273F40"/>
    <w:rsid w:val="00274187"/>
    <w:rsid w:val="00274290"/>
    <w:rsid w:val="00274504"/>
    <w:rsid w:val="00274685"/>
    <w:rsid w:val="0027541D"/>
    <w:rsid w:val="00276936"/>
    <w:rsid w:val="00276955"/>
    <w:rsid w:val="00276C65"/>
    <w:rsid w:val="002802A7"/>
    <w:rsid w:val="002805A7"/>
    <w:rsid w:val="00280658"/>
    <w:rsid w:val="00281E1E"/>
    <w:rsid w:val="00281E24"/>
    <w:rsid w:val="00282734"/>
    <w:rsid w:val="00282D7D"/>
    <w:rsid w:val="00282EB7"/>
    <w:rsid w:val="0028352B"/>
    <w:rsid w:val="002839EA"/>
    <w:rsid w:val="00284D82"/>
    <w:rsid w:val="00285976"/>
    <w:rsid w:val="00285FD3"/>
    <w:rsid w:val="002866D3"/>
    <w:rsid w:val="00286837"/>
    <w:rsid w:val="002872B0"/>
    <w:rsid w:val="002879E8"/>
    <w:rsid w:val="002902F7"/>
    <w:rsid w:val="002914BD"/>
    <w:rsid w:val="002917B5"/>
    <w:rsid w:val="00291DBA"/>
    <w:rsid w:val="002927CD"/>
    <w:rsid w:val="002936F0"/>
    <w:rsid w:val="002951A0"/>
    <w:rsid w:val="002951FD"/>
    <w:rsid w:val="0029602F"/>
    <w:rsid w:val="00296712"/>
    <w:rsid w:val="0029683C"/>
    <w:rsid w:val="00296992"/>
    <w:rsid w:val="00296F7B"/>
    <w:rsid w:val="00297263"/>
    <w:rsid w:val="002975A2"/>
    <w:rsid w:val="002A0134"/>
    <w:rsid w:val="002A076C"/>
    <w:rsid w:val="002A07C1"/>
    <w:rsid w:val="002A0850"/>
    <w:rsid w:val="002A09BD"/>
    <w:rsid w:val="002A0F15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2EDD"/>
    <w:rsid w:val="002A337A"/>
    <w:rsid w:val="002A355F"/>
    <w:rsid w:val="002A3BA7"/>
    <w:rsid w:val="002A3EDB"/>
    <w:rsid w:val="002A3F7F"/>
    <w:rsid w:val="002A4F74"/>
    <w:rsid w:val="002A5182"/>
    <w:rsid w:val="002A531D"/>
    <w:rsid w:val="002A560C"/>
    <w:rsid w:val="002A5988"/>
    <w:rsid w:val="002A635A"/>
    <w:rsid w:val="002A6559"/>
    <w:rsid w:val="002A6B60"/>
    <w:rsid w:val="002A7E80"/>
    <w:rsid w:val="002B0B47"/>
    <w:rsid w:val="002B0EA1"/>
    <w:rsid w:val="002B134D"/>
    <w:rsid w:val="002B18EB"/>
    <w:rsid w:val="002B1E64"/>
    <w:rsid w:val="002B1E8B"/>
    <w:rsid w:val="002B210A"/>
    <w:rsid w:val="002B295B"/>
    <w:rsid w:val="002B2F7F"/>
    <w:rsid w:val="002B30C5"/>
    <w:rsid w:val="002B33C6"/>
    <w:rsid w:val="002B37E2"/>
    <w:rsid w:val="002B3A69"/>
    <w:rsid w:val="002B3AE0"/>
    <w:rsid w:val="002B3C1F"/>
    <w:rsid w:val="002B4116"/>
    <w:rsid w:val="002B4123"/>
    <w:rsid w:val="002B4A56"/>
    <w:rsid w:val="002B4A8C"/>
    <w:rsid w:val="002B4DBB"/>
    <w:rsid w:val="002B51A0"/>
    <w:rsid w:val="002B5A16"/>
    <w:rsid w:val="002B5F80"/>
    <w:rsid w:val="002B6F64"/>
    <w:rsid w:val="002B6FA8"/>
    <w:rsid w:val="002B711D"/>
    <w:rsid w:val="002B7554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21C"/>
    <w:rsid w:val="002C63CB"/>
    <w:rsid w:val="002C6A22"/>
    <w:rsid w:val="002C6FDE"/>
    <w:rsid w:val="002C7248"/>
    <w:rsid w:val="002C7399"/>
    <w:rsid w:val="002C7A60"/>
    <w:rsid w:val="002C7AE7"/>
    <w:rsid w:val="002C7F32"/>
    <w:rsid w:val="002D08E6"/>
    <w:rsid w:val="002D0C90"/>
    <w:rsid w:val="002D1566"/>
    <w:rsid w:val="002D19C5"/>
    <w:rsid w:val="002D20E2"/>
    <w:rsid w:val="002D2933"/>
    <w:rsid w:val="002D347F"/>
    <w:rsid w:val="002D3A38"/>
    <w:rsid w:val="002D3A63"/>
    <w:rsid w:val="002D3D9D"/>
    <w:rsid w:val="002D4218"/>
    <w:rsid w:val="002D440E"/>
    <w:rsid w:val="002D49E4"/>
    <w:rsid w:val="002D4D8D"/>
    <w:rsid w:val="002D5033"/>
    <w:rsid w:val="002D59D8"/>
    <w:rsid w:val="002D5B83"/>
    <w:rsid w:val="002D61FE"/>
    <w:rsid w:val="002D6202"/>
    <w:rsid w:val="002D6746"/>
    <w:rsid w:val="002D75F4"/>
    <w:rsid w:val="002D7815"/>
    <w:rsid w:val="002D7A64"/>
    <w:rsid w:val="002E03EB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E3A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0BA"/>
    <w:rsid w:val="002F7800"/>
    <w:rsid w:val="002F7C17"/>
    <w:rsid w:val="003011EB"/>
    <w:rsid w:val="003013B5"/>
    <w:rsid w:val="003025F6"/>
    <w:rsid w:val="00303618"/>
    <w:rsid w:val="00303F31"/>
    <w:rsid w:val="0030410B"/>
    <w:rsid w:val="00304577"/>
    <w:rsid w:val="003045F2"/>
    <w:rsid w:val="0030487D"/>
    <w:rsid w:val="0030499B"/>
    <w:rsid w:val="00304F1F"/>
    <w:rsid w:val="0030598B"/>
    <w:rsid w:val="003059EC"/>
    <w:rsid w:val="00305AB2"/>
    <w:rsid w:val="00305ECF"/>
    <w:rsid w:val="00305EEA"/>
    <w:rsid w:val="00306E7D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03F"/>
    <w:rsid w:val="00313312"/>
    <w:rsid w:val="00313568"/>
    <w:rsid w:val="003135CA"/>
    <w:rsid w:val="00313DCA"/>
    <w:rsid w:val="00313F00"/>
    <w:rsid w:val="00313F88"/>
    <w:rsid w:val="003144AA"/>
    <w:rsid w:val="003147A5"/>
    <w:rsid w:val="00314D85"/>
    <w:rsid w:val="00315762"/>
    <w:rsid w:val="00316661"/>
    <w:rsid w:val="00316756"/>
    <w:rsid w:val="00316E03"/>
    <w:rsid w:val="00317056"/>
    <w:rsid w:val="003178AB"/>
    <w:rsid w:val="00317A33"/>
    <w:rsid w:val="00320DBF"/>
    <w:rsid w:val="00320F6F"/>
    <w:rsid w:val="00323301"/>
    <w:rsid w:val="00323B5C"/>
    <w:rsid w:val="00323E56"/>
    <w:rsid w:val="00325282"/>
    <w:rsid w:val="00325C2B"/>
    <w:rsid w:val="0032698F"/>
    <w:rsid w:val="00326BDF"/>
    <w:rsid w:val="003276DD"/>
    <w:rsid w:val="00330572"/>
    <w:rsid w:val="003309D8"/>
    <w:rsid w:val="0033102D"/>
    <w:rsid w:val="00331330"/>
    <w:rsid w:val="00331594"/>
    <w:rsid w:val="00332838"/>
    <w:rsid w:val="00333909"/>
    <w:rsid w:val="003346FA"/>
    <w:rsid w:val="00334B8F"/>
    <w:rsid w:val="00334ECE"/>
    <w:rsid w:val="003350CF"/>
    <w:rsid w:val="00335219"/>
    <w:rsid w:val="0033589E"/>
    <w:rsid w:val="00335D0D"/>
    <w:rsid w:val="00336259"/>
    <w:rsid w:val="00336E7B"/>
    <w:rsid w:val="00337249"/>
    <w:rsid w:val="003378F3"/>
    <w:rsid w:val="00337BBE"/>
    <w:rsid w:val="00340BA3"/>
    <w:rsid w:val="003415FF"/>
    <w:rsid w:val="003416BD"/>
    <w:rsid w:val="00341735"/>
    <w:rsid w:val="003442E9"/>
    <w:rsid w:val="0034477E"/>
    <w:rsid w:val="00345338"/>
    <w:rsid w:val="003453DD"/>
    <w:rsid w:val="00345DB9"/>
    <w:rsid w:val="003465EA"/>
    <w:rsid w:val="003473F7"/>
    <w:rsid w:val="003477A4"/>
    <w:rsid w:val="00347DF0"/>
    <w:rsid w:val="0035044F"/>
    <w:rsid w:val="00350777"/>
    <w:rsid w:val="00351349"/>
    <w:rsid w:val="00351381"/>
    <w:rsid w:val="00351A97"/>
    <w:rsid w:val="00352245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BCD"/>
    <w:rsid w:val="00356EC7"/>
    <w:rsid w:val="00357674"/>
    <w:rsid w:val="00357798"/>
    <w:rsid w:val="00360A9A"/>
    <w:rsid w:val="003611B8"/>
    <w:rsid w:val="003616DF"/>
    <w:rsid w:val="00361FA7"/>
    <w:rsid w:val="003630A8"/>
    <w:rsid w:val="003633F3"/>
    <w:rsid w:val="0036345C"/>
    <w:rsid w:val="003634C1"/>
    <w:rsid w:val="00363C1A"/>
    <w:rsid w:val="00363D5F"/>
    <w:rsid w:val="003642B9"/>
    <w:rsid w:val="00364784"/>
    <w:rsid w:val="00364E23"/>
    <w:rsid w:val="003650AB"/>
    <w:rsid w:val="003653EA"/>
    <w:rsid w:val="00365ABC"/>
    <w:rsid w:val="00365CAF"/>
    <w:rsid w:val="00365D51"/>
    <w:rsid w:val="0036629E"/>
    <w:rsid w:val="00366388"/>
    <w:rsid w:val="00366400"/>
    <w:rsid w:val="0036674B"/>
    <w:rsid w:val="003674DD"/>
    <w:rsid w:val="00367930"/>
    <w:rsid w:val="00367B06"/>
    <w:rsid w:val="00367DF9"/>
    <w:rsid w:val="00370BC0"/>
    <w:rsid w:val="0037133C"/>
    <w:rsid w:val="00371743"/>
    <w:rsid w:val="00371AFD"/>
    <w:rsid w:val="00371AFE"/>
    <w:rsid w:val="00371E01"/>
    <w:rsid w:val="00372D92"/>
    <w:rsid w:val="00372EF5"/>
    <w:rsid w:val="00373379"/>
    <w:rsid w:val="00373655"/>
    <w:rsid w:val="00374A34"/>
    <w:rsid w:val="00375978"/>
    <w:rsid w:val="00375FA7"/>
    <w:rsid w:val="0037603F"/>
    <w:rsid w:val="00376D1B"/>
    <w:rsid w:val="0037738D"/>
    <w:rsid w:val="0037773F"/>
    <w:rsid w:val="00377908"/>
    <w:rsid w:val="003805E8"/>
    <w:rsid w:val="0038084B"/>
    <w:rsid w:val="00380AA8"/>
    <w:rsid w:val="00380E2F"/>
    <w:rsid w:val="00380FA5"/>
    <w:rsid w:val="00381888"/>
    <w:rsid w:val="00381AC6"/>
    <w:rsid w:val="0038203E"/>
    <w:rsid w:val="00382FD2"/>
    <w:rsid w:val="003830EC"/>
    <w:rsid w:val="00383978"/>
    <w:rsid w:val="003839F2"/>
    <w:rsid w:val="00386015"/>
    <w:rsid w:val="00386325"/>
    <w:rsid w:val="00386821"/>
    <w:rsid w:val="00386B0B"/>
    <w:rsid w:val="00387262"/>
    <w:rsid w:val="003874CF"/>
    <w:rsid w:val="0038790F"/>
    <w:rsid w:val="00387E61"/>
    <w:rsid w:val="00390394"/>
    <w:rsid w:val="00390907"/>
    <w:rsid w:val="00390A0F"/>
    <w:rsid w:val="00390FDD"/>
    <w:rsid w:val="0039106F"/>
    <w:rsid w:val="003913A5"/>
    <w:rsid w:val="00392848"/>
    <w:rsid w:val="00392FB6"/>
    <w:rsid w:val="00393870"/>
    <w:rsid w:val="00393C24"/>
    <w:rsid w:val="00393C9C"/>
    <w:rsid w:val="0039404D"/>
    <w:rsid w:val="00394CD1"/>
    <w:rsid w:val="0039547E"/>
    <w:rsid w:val="00395D30"/>
    <w:rsid w:val="003963D7"/>
    <w:rsid w:val="003969B9"/>
    <w:rsid w:val="00396F28"/>
    <w:rsid w:val="00397009"/>
    <w:rsid w:val="003970D9"/>
    <w:rsid w:val="00397181"/>
    <w:rsid w:val="00397586"/>
    <w:rsid w:val="00397A95"/>
    <w:rsid w:val="00397D1C"/>
    <w:rsid w:val="00397F17"/>
    <w:rsid w:val="00397F6B"/>
    <w:rsid w:val="003A0892"/>
    <w:rsid w:val="003A08D5"/>
    <w:rsid w:val="003A0B8B"/>
    <w:rsid w:val="003A168D"/>
    <w:rsid w:val="003A17F3"/>
    <w:rsid w:val="003A1A05"/>
    <w:rsid w:val="003A1B2A"/>
    <w:rsid w:val="003A2654"/>
    <w:rsid w:val="003A29C6"/>
    <w:rsid w:val="003A2DB5"/>
    <w:rsid w:val="003A323E"/>
    <w:rsid w:val="003A3296"/>
    <w:rsid w:val="003A368A"/>
    <w:rsid w:val="003A39B9"/>
    <w:rsid w:val="003A3B4F"/>
    <w:rsid w:val="003A466F"/>
    <w:rsid w:val="003A483D"/>
    <w:rsid w:val="003A4E73"/>
    <w:rsid w:val="003A5B7A"/>
    <w:rsid w:val="003A5E3B"/>
    <w:rsid w:val="003A5FAE"/>
    <w:rsid w:val="003A6A76"/>
    <w:rsid w:val="003A7694"/>
    <w:rsid w:val="003A7D5D"/>
    <w:rsid w:val="003B01AA"/>
    <w:rsid w:val="003B029B"/>
    <w:rsid w:val="003B05B6"/>
    <w:rsid w:val="003B097A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4E0"/>
    <w:rsid w:val="003C06BF"/>
    <w:rsid w:val="003C0B35"/>
    <w:rsid w:val="003C0CE8"/>
    <w:rsid w:val="003C0F7C"/>
    <w:rsid w:val="003C13FF"/>
    <w:rsid w:val="003C1F86"/>
    <w:rsid w:val="003C20AF"/>
    <w:rsid w:val="003C227B"/>
    <w:rsid w:val="003C2980"/>
    <w:rsid w:val="003C2E8C"/>
    <w:rsid w:val="003C3BA4"/>
    <w:rsid w:val="003C3D25"/>
    <w:rsid w:val="003C3EEF"/>
    <w:rsid w:val="003C3FAB"/>
    <w:rsid w:val="003C51E2"/>
    <w:rsid w:val="003C5655"/>
    <w:rsid w:val="003C56F2"/>
    <w:rsid w:val="003C5AED"/>
    <w:rsid w:val="003C63D9"/>
    <w:rsid w:val="003C7899"/>
    <w:rsid w:val="003C78C8"/>
    <w:rsid w:val="003C7B17"/>
    <w:rsid w:val="003D0AD1"/>
    <w:rsid w:val="003D1AB2"/>
    <w:rsid w:val="003D209A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2C1"/>
    <w:rsid w:val="003D55EE"/>
    <w:rsid w:val="003D563F"/>
    <w:rsid w:val="003D575C"/>
    <w:rsid w:val="003D654F"/>
    <w:rsid w:val="003D6A4B"/>
    <w:rsid w:val="003E0F28"/>
    <w:rsid w:val="003E0F2D"/>
    <w:rsid w:val="003E1813"/>
    <w:rsid w:val="003E18E9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98C"/>
    <w:rsid w:val="003E3D27"/>
    <w:rsid w:val="003E43BD"/>
    <w:rsid w:val="003E493C"/>
    <w:rsid w:val="003E55A7"/>
    <w:rsid w:val="003E58EB"/>
    <w:rsid w:val="003E591B"/>
    <w:rsid w:val="003E60C8"/>
    <w:rsid w:val="003E61A1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3CF2"/>
    <w:rsid w:val="003F4BC7"/>
    <w:rsid w:val="003F5470"/>
    <w:rsid w:val="003F5792"/>
    <w:rsid w:val="003F5A17"/>
    <w:rsid w:val="003F5CF6"/>
    <w:rsid w:val="003F61AC"/>
    <w:rsid w:val="003F699A"/>
    <w:rsid w:val="003F69B8"/>
    <w:rsid w:val="003F6A3A"/>
    <w:rsid w:val="003F6D7F"/>
    <w:rsid w:val="003F7E30"/>
    <w:rsid w:val="00400131"/>
    <w:rsid w:val="00400A67"/>
    <w:rsid w:val="00400D1D"/>
    <w:rsid w:val="0040111C"/>
    <w:rsid w:val="004012E3"/>
    <w:rsid w:val="00401CDA"/>
    <w:rsid w:val="00401CFF"/>
    <w:rsid w:val="00402B95"/>
    <w:rsid w:val="004032AD"/>
    <w:rsid w:val="00403816"/>
    <w:rsid w:val="00404359"/>
    <w:rsid w:val="00405199"/>
    <w:rsid w:val="00405798"/>
    <w:rsid w:val="0040581D"/>
    <w:rsid w:val="00405AFE"/>
    <w:rsid w:val="00405B0A"/>
    <w:rsid w:val="00405E55"/>
    <w:rsid w:val="00406851"/>
    <w:rsid w:val="004069B6"/>
    <w:rsid w:val="00406A8E"/>
    <w:rsid w:val="00406AD4"/>
    <w:rsid w:val="00406F77"/>
    <w:rsid w:val="004074A7"/>
    <w:rsid w:val="004079AD"/>
    <w:rsid w:val="0041062A"/>
    <w:rsid w:val="00410699"/>
    <w:rsid w:val="0041083A"/>
    <w:rsid w:val="00410DBA"/>
    <w:rsid w:val="00410E44"/>
    <w:rsid w:val="00410F8B"/>
    <w:rsid w:val="00411A7B"/>
    <w:rsid w:val="00411C55"/>
    <w:rsid w:val="00412121"/>
    <w:rsid w:val="004121EF"/>
    <w:rsid w:val="00412B05"/>
    <w:rsid w:val="00412D65"/>
    <w:rsid w:val="004134A0"/>
    <w:rsid w:val="00413513"/>
    <w:rsid w:val="00413FA3"/>
    <w:rsid w:val="004140BD"/>
    <w:rsid w:val="00414312"/>
    <w:rsid w:val="00414A6C"/>
    <w:rsid w:val="00415360"/>
    <w:rsid w:val="0041658D"/>
    <w:rsid w:val="00416760"/>
    <w:rsid w:val="0041679F"/>
    <w:rsid w:val="004168CB"/>
    <w:rsid w:val="0041692C"/>
    <w:rsid w:val="00417158"/>
    <w:rsid w:val="0041765C"/>
    <w:rsid w:val="00417763"/>
    <w:rsid w:val="00420295"/>
    <w:rsid w:val="00420B85"/>
    <w:rsid w:val="00420D1C"/>
    <w:rsid w:val="00420F18"/>
    <w:rsid w:val="00421032"/>
    <w:rsid w:val="00421843"/>
    <w:rsid w:val="0042192C"/>
    <w:rsid w:val="00421EC0"/>
    <w:rsid w:val="00421FBA"/>
    <w:rsid w:val="0042224D"/>
    <w:rsid w:val="00422284"/>
    <w:rsid w:val="0042231A"/>
    <w:rsid w:val="004225E8"/>
    <w:rsid w:val="004228CD"/>
    <w:rsid w:val="0042293A"/>
    <w:rsid w:val="00423356"/>
    <w:rsid w:val="00423F5A"/>
    <w:rsid w:val="00425B41"/>
    <w:rsid w:val="00425C70"/>
    <w:rsid w:val="00426111"/>
    <w:rsid w:val="00426521"/>
    <w:rsid w:val="00426E75"/>
    <w:rsid w:val="0042719B"/>
    <w:rsid w:val="00427473"/>
    <w:rsid w:val="0042766F"/>
    <w:rsid w:val="0042799F"/>
    <w:rsid w:val="0043000E"/>
    <w:rsid w:val="00430898"/>
    <w:rsid w:val="00430B54"/>
    <w:rsid w:val="00430D31"/>
    <w:rsid w:val="004315CC"/>
    <w:rsid w:val="004319D5"/>
    <w:rsid w:val="00431ED5"/>
    <w:rsid w:val="004327D6"/>
    <w:rsid w:val="0043299C"/>
    <w:rsid w:val="00432E62"/>
    <w:rsid w:val="00433090"/>
    <w:rsid w:val="004343D8"/>
    <w:rsid w:val="00434627"/>
    <w:rsid w:val="00434BAA"/>
    <w:rsid w:val="00434C03"/>
    <w:rsid w:val="00434C4C"/>
    <w:rsid w:val="00435463"/>
    <w:rsid w:val="004354DC"/>
    <w:rsid w:val="00435BA3"/>
    <w:rsid w:val="00435BD4"/>
    <w:rsid w:val="00436153"/>
    <w:rsid w:val="0043657C"/>
    <w:rsid w:val="004368A6"/>
    <w:rsid w:val="00436BF1"/>
    <w:rsid w:val="004376A7"/>
    <w:rsid w:val="00437B22"/>
    <w:rsid w:val="00437D3C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3DA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45C"/>
    <w:rsid w:val="00446FAB"/>
    <w:rsid w:val="004472E6"/>
    <w:rsid w:val="0044760E"/>
    <w:rsid w:val="00447682"/>
    <w:rsid w:val="00450776"/>
    <w:rsid w:val="00451F51"/>
    <w:rsid w:val="004520B6"/>
    <w:rsid w:val="004524A5"/>
    <w:rsid w:val="004526B0"/>
    <w:rsid w:val="0045272E"/>
    <w:rsid w:val="00452F77"/>
    <w:rsid w:val="00453913"/>
    <w:rsid w:val="00453C63"/>
    <w:rsid w:val="004543B3"/>
    <w:rsid w:val="00454BB6"/>
    <w:rsid w:val="00454C21"/>
    <w:rsid w:val="00455194"/>
    <w:rsid w:val="00455B91"/>
    <w:rsid w:val="00456902"/>
    <w:rsid w:val="0045741B"/>
    <w:rsid w:val="00457750"/>
    <w:rsid w:val="00457A23"/>
    <w:rsid w:val="00457B4D"/>
    <w:rsid w:val="004606DC"/>
    <w:rsid w:val="00460BA1"/>
    <w:rsid w:val="00460C2F"/>
    <w:rsid w:val="00460D6C"/>
    <w:rsid w:val="00460DF9"/>
    <w:rsid w:val="00461EDC"/>
    <w:rsid w:val="004621B3"/>
    <w:rsid w:val="0046289D"/>
    <w:rsid w:val="00462EF8"/>
    <w:rsid w:val="00464035"/>
    <w:rsid w:val="00464B45"/>
    <w:rsid w:val="004651D2"/>
    <w:rsid w:val="004656A1"/>
    <w:rsid w:val="00465D26"/>
    <w:rsid w:val="00466097"/>
    <w:rsid w:val="0046753A"/>
    <w:rsid w:val="004679F8"/>
    <w:rsid w:val="00470311"/>
    <w:rsid w:val="004703B9"/>
    <w:rsid w:val="004709D9"/>
    <w:rsid w:val="00470AE8"/>
    <w:rsid w:val="00470F04"/>
    <w:rsid w:val="0047169D"/>
    <w:rsid w:val="00471857"/>
    <w:rsid w:val="004719A5"/>
    <w:rsid w:val="00471CB6"/>
    <w:rsid w:val="00471DC9"/>
    <w:rsid w:val="0047248E"/>
    <w:rsid w:val="00472E0E"/>
    <w:rsid w:val="00472F6C"/>
    <w:rsid w:val="004737AC"/>
    <w:rsid w:val="00473DE7"/>
    <w:rsid w:val="00473E37"/>
    <w:rsid w:val="00473E70"/>
    <w:rsid w:val="00474107"/>
    <w:rsid w:val="0047456C"/>
    <w:rsid w:val="00474615"/>
    <w:rsid w:val="00475125"/>
    <w:rsid w:val="00475708"/>
    <w:rsid w:val="00475CE9"/>
    <w:rsid w:val="00475F26"/>
    <w:rsid w:val="00476502"/>
    <w:rsid w:val="0047693D"/>
    <w:rsid w:val="00476CEE"/>
    <w:rsid w:val="004779DD"/>
    <w:rsid w:val="00477C63"/>
    <w:rsid w:val="00480BFD"/>
    <w:rsid w:val="00480E43"/>
    <w:rsid w:val="00480F3C"/>
    <w:rsid w:val="00481B74"/>
    <w:rsid w:val="00481D82"/>
    <w:rsid w:val="00481FD9"/>
    <w:rsid w:val="00482584"/>
    <w:rsid w:val="00482775"/>
    <w:rsid w:val="0048286F"/>
    <w:rsid w:val="00483201"/>
    <w:rsid w:val="004837D1"/>
    <w:rsid w:val="00483970"/>
    <w:rsid w:val="00483E67"/>
    <w:rsid w:val="00485B8F"/>
    <w:rsid w:val="00485EF9"/>
    <w:rsid w:val="00486254"/>
    <w:rsid w:val="00486449"/>
    <w:rsid w:val="00486A10"/>
    <w:rsid w:val="00486D98"/>
    <w:rsid w:val="00486FA2"/>
    <w:rsid w:val="00487033"/>
    <w:rsid w:val="0048711D"/>
    <w:rsid w:val="00487452"/>
    <w:rsid w:val="00487A72"/>
    <w:rsid w:val="004904AE"/>
    <w:rsid w:val="00491048"/>
    <w:rsid w:val="004913C8"/>
    <w:rsid w:val="00492750"/>
    <w:rsid w:val="004928AF"/>
    <w:rsid w:val="00492A8D"/>
    <w:rsid w:val="00492E17"/>
    <w:rsid w:val="00493013"/>
    <w:rsid w:val="00494CDD"/>
    <w:rsid w:val="00495760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C52"/>
    <w:rsid w:val="004A4EE6"/>
    <w:rsid w:val="004A4FA2"/>
    <w:rsid w:val="004A50DE"/>
    <w:rsid w:val="004A54BE"/>
    <w:rsid w:val="004A5A94"/>
    <w:rsid w:val="004A5AA4"/>
    <w:rsid w:val="004A6DB5"/>
    <w:rsid w:val="004A6EFB"/>
    <w:rsid w:val="004A72C8"/>
    <w:rsid w:val="004B0488"/>
    <w:rsid w:val="004B0877"/>
    <w:rsid w:val="004B0F29"/>
    <w:rsid w:val="004B105A"/>
    <w:rsid w:val="004B13F2"/>
    <w:rsid w:val="004B1431"/>
    <w:rsid w:val="004B1442"/>
    <w:rsid w:val="004B1A4B"/>
    <w:rsid w:val="004B1D2E"/>
    <w:rsid w:val="004B2400"/>
    <w:rsid w:val="004B25A2"/>
    <w:rsid w:val="004B2AA6"/>
    <w:rsid w:val="004B2E80"/>
    <w:rsid w:val="004B3141"/>
    <w:rsid w:val="004B337F"/>
    <w:rsid w:val="004B408A"/>
    <w:rsid w:val="004B44B9"/>
    <w:rsid w:val="004B470C"/>
    <w:rsid w:val="004B474E"/>
    <w:rsid w:val="004B47E9"/>
    <w:rsid w:val="004B4992"/>
    <w:rsid w:val="004B4A23"/>
    <w:rsid w:val="004B4BCA"/>
    <w:rsid w:val="004B4DD3"/>
    <w:rsid w:val="004B4EC0"/>
    <w:rsid w:val="004B5B49"/>
    <w:rsid w:val="004B61D8"/>
    <w:rsid w:val="004B703C"/>
    <w:rsid w:val="004B7895"/>
    <w:rsid w:val="004B7896"/>
    <w:rsid w:val="004B7CAC"/>
    <w:rsid w:val="004C042A"/>
    <w:rsid w:val="004C063F"/>
    <w:rsid w:val="004C08A6"/>
    <w:rsid w:val="004C0E07"/>
    <w:rsid w:val="004C12B9"/>
    <w:rsid w:val="004C196E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7BE"/>
    <w:rsid w:val="004C66F6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DF7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4E8E"/>
    <w:rsid w:val="004E516D"/>
    <w:rsid w:val="004E5307"/>
    <w:rsid w:val="004E5585"/>
    <w:rsid w:val="004E5657"/>
    <w:rsid w:val="004E58F3"/>
    <w:rsid w:val="004E5C7D"/>
    <w:rsid w:val="004E69F7"/>
    <w:rsid w:val="004E7164"/>
    <w:rsid w:val="004E72F9"/>
    <w:rsid w:val="004E77D1"/>
    <w:rsid w:val="004E7969"/>
    <w:rsid w:val="004E7C57"/>
    <w:rsid w:val="004E7CC1"/>
    <w:rsid w:val="004F11AC"/>
    <w:rsid w:val="004F1F15"/>
    <w:rsid w:val="004F1FBE"/>
    <w:rsid w:val="004F2D53"/>
    <w:rsid w:val="004F30A0"/>
    <w:rsid w:val="004F3596"/>
    <w:rsid w:val="004F38D0"/>
    <w:rsid w:val="004F43E2"/>
    <w:rsid w:val="004F453E"/>
    <w:rsid w:val="004F464B"/>
    <w:rsid w:val="004F5411"/>
    <w:rsid w:val="004F566D"/>
    <w:rsid w:val="004F5955"/>
    <w:rsid w:val="004F5D13"/>
    <w:rsid w:val="004F5FE0"/>
    <w:rsid w:val="004F6136"/>
    <w:rsid w:val="004F642F"/>
    <w:rsid w:val="004F65B7"/>
    <w:rsid w:val="004F65CC"/>
    <w:rsid w:val="004F734B"/>
    <w:rsid w:val="004F74C6"/>
    <w:rsid w:val="004F773C"/>
    <w:rsid w:val="004F7B9F"/>
    <w:rsid w:val="0050023D"/>
    <w:rsid w:val="00500618"/>
    <w:rsid w:val="005007D8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4EE0"/>
    <w:rsid w:val="005053BE"/>
    <w:rsid w:val="005054A9"/>
    <w:rsid w:val="0050554E"/>
    <w:rsid w:val="0050571D"/>
    <w:rsid w:val="00506A6F"/>
    <w:rsid w:val="00506C9A"/>
    <w:rsid w:val="00506EBE"/>
    <w:rsid w:val="0050711E"/>
    <w:rsid w:val="005075A3"/>
    <w:rsid w:val="005078D2"/>
    <w:rsid w:val="00507F74"/>
    <w:rsid w:val="00507FDE"/>
    <w:rsid w:val="00510DF9"/>
    <w:rsid w:val="00511B06"/>
    <w:rsid w:val="00511E3E"/>
    <w:rsid w:val="005126F1"/>
    <w:rsid w:val="005127C0"/>
    <w:rsid w:val="00513191"/>
    <w:rsid w:val="005133A5"/>
    <w:rsid w:val="00513AE6"/>
    <w:rsid w:val="00513C78"/>
    <w:rsid w:val="00514203"/>
    <w:rsid w:val="005146A0"/>
    <w:rsid w:val="00515219"/>
    <w:rsid w:val="00516328"/>
    <w:rsid w:val="00516352"/>
    <w:rsid w:val="005165EF"/>
    <w:rsid w:val="00516C49"/>
    <w:rsid w:val="00516DD5"/>
    <w:rsid w:val="005172E5"/>
    <w:rsid w:val="005174AD"/>
    <w:rsid w:val="0051796A"/>
    <w:rsid w:val="00517CF7"/>
    <w:rsid w:val="0052024F"/>
    <w:rsid w:val="0052026C"/>
    <w:rsid w:val="0052045A"/>
    <w:rsid w:val="0052046E"/>
    <w:rsid w:val="005217C1"/>
    <w:rsid w:val="00521AC4"/>
    <w:rsid w:val="005222D6"/>
    <w:rsid w:val="005224BC"/>
    <w:rsid w:val="00522624"/>
    <w:rsid w:val="00522640"/>
    <w:rsid w:val="00522A03"/>
    <w:rsid w:val="00522E01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13C8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2AFC"/>
    <w:rsid w:val="00543001"/>
    <w:rsid w:val="005432A7"/>
    <w:rsid w:val="005434AA"/>
    <w:rsid w:val="00543C26"/>
    <w:rsid w:val="00543D67"/>
    <w:rsid w:val="00544502"/>
    <w:rsid w:val="005446F9"/>
    <w:rsid w:val="00544CD8"/>
    <w:rsid w:val="005452EE"/>
    <w:rsid w:val="005455F1"/>
    <w:rsid w:val="0054602D"/>
    <w:rsid w:val="00546296"/>
    <w:rsid w:val="0054714D"/>
    <w:rsid w:val="00547CD2"/>
    <w:rsid w:val="00550145"/>
    <w:rsid w:val="005504ED"/>
    <w:rsid w:val="00551172"/>
    <w:rsid w:val="005511D0"/>
    <w:rsid w:val="005512D1"/>
    <w:rsid w:val="005515BD"/>
    <w:rsid w:val="00551F93"/>
    <w:rsid w:val="005521B8"/>
    <w:rsid w:val="00552894"/>
    <w:rsid w:val="00553D6E"/>
    <w:rsid w:val="0055406D"/>
    <w:rsid w:val="00554F39"/>
    <w:rsid w:val="00555AEE"/>
    <w:rsid w:val="00555F18"/>
    <w:rsid w:val="00556696"/>
    <w:rsid w:val="00557AAA"/>
    <w:rsid w:val="00557AD8"/>
    <w:rsid w:val="00560B20"/>
    <w:rsid w:val="00561269"/>
    <w:rsid w:val="00561BD9"/>
    <w:rsid w:val="0056285B"/>
    <w:rsid w:val="00563479"/>
    <w:rsid w:val="005637F4"/>
    <w:rsid w:val="00565AF8"/>
    <w:rsid w:val="00565BEB"/>
    <w:rsid w:val="00565C48"/>
    <w:rsid w:val="00565F43"/>
    <w:rsid w:val="005664CF"/>
    <w:rsid w:val="0056675D"/>
    <w:rsid w:val="00566F4C"/>
    <w:rsid w:val="005676F5"/>
    <w:rsid w:val="00567E0A"/>
    <w:rsid w:val="00567E15"/>
    <w:rsid w:val="005701BC"/>
    <w:rsid w:val="0057032D"/>
    <w:rsid w:val="0057121F"/>
    <w:rsid w:val="00571E8F"/>
    <w:rsid w:val="00571F16"/>
    <w:rsid w:val="00572596"/>
    <w:rsid w:val="00572CA8"/>
    <w:rsid w:val="00572E2D"/>
    <w:rsid w:val="00573557"/>
    <w:rsid w:val="00573F2B"/>
    <w:rsid w:val="00574FC8"/>
    <w:rsid w:val="00575425"/>
    <w:rsid w:val="005754BD"/>
    <w:rsid w:val="0057550C"/>
    <w:rsid w:val="00575862"/>
    <w:rsid w:val="0057615F"/>
    <w:rsid w:val="005762A1"/>
    <w:rsid w:val="005764AC"/>
    <w:rsid w:val="00580ED2"/>
    <w:rsid w:val="00581226"/>
    <w:rsid w:val="005814EA"/>
    <w:rsid w:val="00582825"/>
    <w:rsid w:val="00582D82"/>
    <w:rsid w:val="00584066"/>
    <w:rsid w:val="00585057"/>
    <w:rsid w:val="00585567"/>
    <w:rsid w:val="00585725"/>
    <w:rsid w:val="0058648A"/>
    <w:rsid w:val="005867AE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E8C"/>
    <w:rsid w:val="00592F72"/>
    <w:rsid w:val="00593938"/>
    <w:rsid w:val="00593C64"/>
    <w:rsid w:val="005941DD"/>
    <w:rsid w:val="0059441A"/>
    <w:rsid w:val="0059467B"/>
    <w:rsid w:val="00594776"/>
    <w:rsid w:val="005950B7"/>
    <w:rsid w:val="00595355"/>
    <w:rsid w:val="00595D1C"/>
    <w:rsid w:val="00596A9C"/>
    <w:rsid w:val="00596B45"/>
    <w:rsid w:val="00597C58"/>
    <w:rsid w:val="005A0020"/>
    <w:rsid w:val="005A00FE"/>
    <w:rsid w:val="005A074E"/>
    <w:rsid w:val="005A1280"/>
    <w:rsid w:val="005A181C"/>
    <w:rsid w:val="005A1AD2"/>
    <w:rsid w:val="005A1D65"/>
    <w:rsid w:val="005A1E63"/>
    <w:rsid w:val="005A245D"/>
    <w:rsid w:val="005A2462"/>
    <w:rsid w:val="005A2833"/>
    <w:rsid w:val="005A2913"/>
    <w:rsid w:val="005A363D"/>
    <w:rsid w:val="005A4044"/>
    <w:rsid w:val="005A4375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5E0"/>
    <w:rsid w:val="005B0852"/>
    <w:rsid w:val="005B1A37"/>
    <w:rsid w:val="005B259A"/>
    <w:rsid w:val="005B293D"/>
    <w:rsid w:val="005B35DF"/>
    <w:rsid w:val="005B3F85"/>
    <w:rsid w:val="005B41A0"/>
    <w:rsid w:val="005B44DF"/>
    <w:rsid w:val="005B5652"/>
    <w:rsid w:val="005B59AA"/>
    <w:rsid w:val="005B5CD9"/>
    <w:rsid w:val="005B5F39"/>
    <w:rsid w:val="005B60B2"/>
    <w:rsid w:val="005B625A"/>
    <w:rsid w:val="005B640C"/>
    <w:rsid w:val="005B698B"/>
    <w:rsid w:val="005B6FBE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4A9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18B0"/>
    <w:rsid w:val="005D1D47"/>
    <w:rsid w:val="005D22A7"/>
    <w:rsid w:val="005D22F3"/>
    <w:rsid w:val="005D28EB"/>
    <w:rsid w:val="005D34FA"/>
    <w:rsid w:val="005D3501"/>
    <w:rsid w:val="005D4CC1"/>
    <w:rsid w:val="005D5981"/>
    <w:rsid w:val="005D5E15"/>
    <w:rsid w:val="005D6ABD"/>
    <w:rsid w:val="005D6E08"/>
    <w:rsid w:val="005D751F"/>
    <w:rsid w:val="005D759D"/>
    <w:rsid w:val="005D77C1"/>
    <w:rsid w:val="005E030B"/>
    <w:rsid w:val="005E0A53"/>
    <w:rsid w:val="005E167E"/>
    <w:rsid w:val="005E1BD5"/>
    <w:rsid w:val="005E2019"/>
    <w:rsid w:val="005E23EF"/>
    <w:rsid w:val="005E27FB"/>
    <w:rsid w:val="005E2E47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E6FFA"/>
    <w:rsid w:val="005F1457"/>
    <w:rsid w:val="005F19EF"/>
    <w:rsid w:val="005F1DB3"/>
    <w:rsid w:val="005F25F7"/>
    <w:rsid w:val="005F2719"/>
    <w:rsid w:val="005F2746"/>
    <w:rsid w:val="005F2D68"/>
    <w:rsid w:val="005F31E6"/>
    <w:rsid w:val="005F383E"/>
    <w:rsid w:val="005F3C60"/>
    <w:rsid w:val="005F514A"/>
    <w:rsid w:val="005F54FC"/>
    <w:rsid w:val="005F55C2"/>
    <w:rsid w:val="005F576A"/>
    <w:rsid w:val="005F5A58"/>
    <w:rsid w:val="005F60FA"/>
    <w:rsid w:val="005F6974"/>
    <w:rsid w:val="005F6B48"/>
    <w:rsid w:val="005F6EB6"/>
    <w:rsid w:val="005F6FD3"/>
    <w:rsid w:val="005F7752"/>
    <w:rsid w:val="005F7B1B"/>
    <w:rsid w:val="00600B08"/>
    <w:rsid w:val="00601785"/>
    <w:rsid w:val="00601EB5"/>
    <w:rsid w:val="00602636"/>
    <w:rsid w:val="00602A0D"/>
    <w:rsid w:val="00602A35"/>
    <w:rsid w:val="006030E8"/>
    <w:rsid w:val="006035ED"/>
    <w:rsid w:val="006037E4"/>
    <w:rsid w:val="0060460C"/>
    <w:rsid w:val="00604C4F"/>
    <w:rsid w:val="00604FAF"/>
    <w:rsid w:val="006051D5"/>
    <w:rsid w:val="006052A2"/>
    <w:rsid w:val="00605DE0"/>
    <w:rsid w:val="00605FE0"/>
    <w:rsid w:val="00606647"/>
    <w:rsid w:val="0060676F"/>
    <w:rsid w:val="00606A7A"/>
    <w:rsid w:val="00606ECA"/>
    <w:rsid w:val="00607600"/>
    <w:rsid w:val="0060783F"/>
    <w:rsid w:val="006106B4"/>
    <w:rsid w:val="0061086F"/>
    <w:rsid w:val="00610BC5"/>
    <w:rsid w:val="00610C18"/>
    <w:rsid w:val="00610E94"/>
    <w:rsid w:val="00610FD2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498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063A"/>
    <w:rsid w:val="0062144E"/>
    <w:rsid w:val="00621F9D"/>
    <w:rsid w:val="00622F7B"/>
    <w:rsid w:val="0062365B"/>
    <w:rsid w:val="00623D9E"/>
    <w:rsid w:val="00623F2B"/>
    <w:rsid w:val="00623F5E"/>
    <w:rsid w:val="006241CE"/>
    <w:rsid w:val="006244AE"/>
    <w:rsid w:val="006244F1"/>
    <w:rsid w:val="006248DB"/>
    <w:rsid w:val="00624B33"/>
    <w:rsid w:val="00624B3C"/>
    <w:rsid w:val="006251B3"/>
    <w:rsid w:val="00625D4D"/>
    <w:rsid w:val="00626388"/>
    <w:rsid w:val="006264EC"/>
    <w:rsid w:val="00626AD1"/>
    <w:rsid w:val="00626DB1"/>
    <w:rsid w:val="00626F64"/>
    <w:rsid w:val="00631764"/>
    <w:rsid w:val="00631E9E"/>
    <w:rsid w:val="00631FCF"/>
    <w:rsid w:val="006320D6"/>
    <w:rsid w:val="0063232E"/>
    <w:rsid w:val="006328F6"/>
    <w:rsid w:val="0063295A"/>
    <w:rsid w:val="00632E3E"/>
    <w:rsid w:val="0063302E"/>
    <w:rsid w:val="0063319A"/>
    <w:rsid w:val="0063346F"/>
    <w:rsid w:val="006343AD"/>
    <w:rsid w:val="00634574"/>
    <w:rsid w:val="006348AD"/>
    <w:rsid w:val="00634B06"/>
    <w:rsid w:val="00634F97"/>
    <w:rsid w:val="006353C1"/>
    <w:rsid w:val="00635CE8"/>
    <w:rsid w:val="0063644F"/>
    <w:rsid w:val="00636C3C"/>
    <w:rsid w:val="00636EFA"/>
    <w:rsid w:val="00637757"/>
    <w:rsid w:val="00637B67"/>
    <w:rsid w:val="00637BAA"/>
    <w:rsid w:val="00637CD6"/>
    <w:rsid w:val="0064080C"/>
    <w:rsid w:val="00640D2E"/>
    <w:rsid w:val="00640D3C"/>
    <w:rsid w:val="00641C2B"/>
    <w:rsid w:val="00642E3A"/>
    <w:rsid w:val="006431DF"/>
    <w:rsid w:val="00643829"/>
    <w:rsid w:val="006438EC"/>
    <w:rsid w:val="006439E1"/>
    <w:rsid w:val="00643A08"/>
    <w:rsid w:val="00643E07"/>
    <w:rsid w:val="0064462B"/>
    <w:rsid w:val="00644E1A"/>
    <w:rsid w:val="00644FDE"/>
    <w:rsid w:val="00645282"/>
    <w:rsid w:val="0064560F"/>
    <w:rsid w:val="00645630"/>
    <w:rsid w:val="0064582C"/>
    <w:rsid w:val="00646FD0"/>
    <w:rsid w:val="0064706D"/>
    <w:rsid w:val="00647F41"/>
    <w:rsid w:val="00650505"/>
    <w:rsid w:val="006509E8"/>
    <w:rsid w:val="00650AA4"/>
    <w:rsid w:val="00650E7D"/>
    <w:rsid w:val="00651743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4D13"/>
    <w:rsid w:val="006550D6"/>
    <w:rsid w:val="006557AC"/>
    <w:rsid w:val="006557FE"/>
    <w:rsid w:val="0065671F"/>
    <w:rsid w:val="0065688B"/>
    <w:rsid w:val="0065688F"/>
    <w:rsid w:val="00657191"/>
    <w:rsid w:val="0065740D"/>
    <w:rsid w:val="00657756"/>
    <w:rsid w:val="0066049E"/>
    <w:rsid w:val="006605C6"/>
    <w:rsid w:val="00660607"/>
    <w:rsid w:val="00660B4A"/>
    <w:rsid w:val="00660D0E"/>
    <w:rsid w:val="00660DFB"/>
    <w:rsid w:val="0066132B"/>
    <w:rsid w:val="00661618"/>
    <w:rsid w:val="00661D85"/>
    <w:rsid w:val="00661F68"/>
    <w:rsid w:val="0066223B"/>
    <w:rsid w:val="0066229C"/>
    <w:rsid w:val="006624BD"/>
    <w:rsid w:val="00662B69"/>
    <w:rsid w:val="00662D68"/>
    <w:rsid w:val="006634CD"/>
    <w:rsid w:val="00663695"/>
    <w:rsid w:val="006636B2"/>
    <w:rsid w:val="006636C5"/>
    <w:rsid w:val="00663AFE"/>
    <w:rsid w:val="00664564"/>
    <w:rsid w:val="006647C8"/>
    <w:rsid w:val="00664945"/>
    <w:rsid w:val="00664CC6"/>
    <w:rsid w:val="00664F27"/>
    <w:rsid w:val="006653BC"/>
    <w:rsid w:val="00666000"/>
    <w:rsid w:val="00666C13"/>
    <w:rsid w:val="00666C6A"/>
    <w:rsid w:val="00666E7E"/>
    <w:rsid w:val="006672C8"/>
    <w:rsid w:val="00667842"/>
    <w:rsid w:val="00667FE7"/>
    <w:rsid w:val="00670311"/>
    <w:rsid w:val="00670DA3"/>
    <w:rsid w:val="00671061"/>
    <w:rsid w:val="00671354"/>
    <w:rsid w:val="00671B88"/>
    <w:rsid w:val="0067228C"/>
    <w:rsid w:val="0067234E"/>
    <w:rsid w:val="00672622"/>
    <w:rsid w:val="0067322F"/>
    <w:rsid w:val="00673230"/>
    <w:rsid w:val="00674342"/>
    <w:rsid w:val="00674DFB"/>
    <w:rsid w:val="006756EE"/>
    <w:rsid w:val="00676EFA"/>
    <w:rsid w:val="006778E6"/>
    <w:rsid w:val="00677BC4"/>
    <w:rsid w:val="0068036B"/>
    <w:rsid w:val="006806F5"/>
    <w:rsid w:val="006812D6"/>
    <w:rsid w:val="00681E38"/>
    <w:rsid w:val="00681EB0"/>
    <w:rsid w:val="00682CBF"/>
    <w:rsid w:val="00682E4D"/>
    <w:rsid w:val="00684103"/>
    <w:rsid w:val="00684734"/>
    <w:rsid w:val="00684C1D"/>
    <w:rsid w:val="006853D7"/>
    <w:rsid w:val="0068546B"/>
    <w:rsid w:val="00686695"/>
    <w:rsid w:val="0068670B"/>
    <w:rsid w:val="006873B5"/>
    <w:rsid w:val="0068755B"/>
    <w:rsid w:val="006876A4"/>
    <w:rsid w:val="00687DC8"/>
    <w:rsid w:val="0069038F"/>
    <w:rsid w:val="0069057C"/>
    <w:rsid w:val="006906D1"/>
    <w:rsid w:val="00690E0D"/>
    <w:rsid w:val="00691273"/>
    <w:rsid w:val="0069172B"/>
    <w:rsid w:val="00691DB8"/>
    <w:rsid w:val="0069208B"/>
    <w:rsid w:val="006920C4"/>
    <w:rsid w:val="0069226D"/>
    <w:rsid w:val="006922BF"/>
    <w:rsid w:val="0069315A"/>
    <w:rsid w:val="00693460"/>
    <w:rsid w:val="00693A56"/>
    <w:rsid w:val="00693FDC"/>
    <w:rsid w:val="00694787"/>
    <w:rsid w:val="00694956"/>
    <w:rsid w:val="006949D3"/>
    <w:rsid w:val="00695519"/>
    <w:rsid w:val="006955AB"/>
    <w:rsid w:val="00695E80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0D84"/>
    <w:rsid w:val="006A1794"/>
    <w:rsid w:val="006A1AD6"/>
    <w:rsid w:val="006A1C64"/>
    <w:rsid w:val="006A205A"/>
    <w:rsid w:val="006A2253"/>
    <w:rsid w:val="006A245E"/>
    <w:rsid w:val="006A262B"/>
    <w:rsid w:val="006A3B2B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6AEE"/>
    <w:rsid w:val="006B6BA1"/>
    <w:rsid w:val="006B7263"/>
    <w:rsid w:val="006B7F07"/>
    <w:rsid w:val="006C0347"/>
    <w:rsid w:val="006C0447"/>
    <w:rsid w:val="006C0B40"/>
    <w:rsid w:val="006C1076"/>
    <w:rsid w:val="006C12E5"/>
    <w:rsid w:val="006C1581"/>
    <w:rsid w:val="006C1A3E"/>
    <w:rsid w:val="006C27B1"/>
    <w:rsid w:val="006C298E"/>
    <w:rsid w:val="006C2D40"/>
    <w:rsid w:val="006C41F9"/>
    <w:rsid w:val="006C457A"/>
    <w:rsid w:val="006C45FB"/>
    <w:rsid w:val="006C4926"/>
    <w:rsid w:val="006C49A6"/>
    <w:rsid w:val="006C4F7D"/>
    <w:rsid w:val="006C4FA1"/>
    <w:rsid w:val="006C5FEE"/>
    <w:rsid w:val="006C68ED"/>
    <w:rsid w:val="006C6C60"/>
    <w:rsid w:val="006C6DF3"/>
    <w:rsid w:val="006C6F39"/>
    <w:rsid w:val="006C6FC2"/>
    <w:rsid w:val="006C7A8A"/>
    <w:rsid w:val="006C7C2D"/>
    <w:rsid w:val="006D01FF"/>
    <w:rsid w:val="006D08EA"/>
    <w:rsid w:val="006D0CAF"/>
    <w:rsid w:val="006D1258"/>
    <w:rsid w:val="006D1334"/>
    <w:rsid w:val="006D1BB9"/>
    <w:rsid w:val="006D20E3"/>
    <w:rsid w:val="006D2213"/>
    <w:rsid w:val="006D3A87"/>
    <w:rsid w:val="006D3BAA"/>
    <w:rsid w:val="006D453A"/>
    <w:rsid w:val="006D45FA"/>
    <w:rsid w:val="006D61C3"/>
    <w:rsid w:val="006D6805"/>
    <w:rsid w:val="006D7AF0"/>
    <w:rsid w:val="006E0172"/>
    <w:rsid w:val="006E02B6"/>
    <w:rsid w:val="006E0662"/>
    <w:rsid w:val="006E0BCD"/>
    <w:rsid w:val="006E0D16"/>
    <w:rsid w:val="006E15B8"/>
    <w:rsid w:val="006E2BA0"/>
    <w:rsid w:val="006E3DF9"/>
    <w:rsid w:val="006E4018"/>
    <w:rsid w:val="006E426E"/>
    <w:rsid w:val="006E4915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29C"/>
    <w:rsid w:val="006F0878"/>
    <w:rsid w:val="006F0C57"/>
    <w:rsid w:val="006F0C96"/>
    <w:rsid w:val="006F0F3A"/>
    <w:rsid w:val="006F1EC1"/>
    <w:rsid w:val="006F2161"/>
    <w:rsid w:val="006F2185"/>
    <w:rsid w:val="006F2326"/>
    <w:rsid w:val="006F2937"/>
    <w:rsid w:val="006F2C11"/>
    <w:rsid w:val="006F3D55"/>
    <w:rsid w:val="006F3D64"/>
    <w:rsid w:val="006F3DE1"/>
    <w:rsid w:val="006F43E2"/>
    <w:rsid w:val="006F47EA"/>
    <w:rsid w:val="006F4897"/>
    <w:rsid w:val="006F4A26"/>
    <w:rsid w:val="006F4C00"/>
    <w:rsid w:val="006F54EB"/>
    <w:rsid w:val="006F5854"/>
    <w:rsid w:val="006F6120"/>
    <w:rsid w:val="006F662A"/>
    <w:rsid w:val="006F6977"/>
    <w:rsid w:val="006F6F6A"/>
    <w:rsid w:val="006F7947"/>
    <w:rsid w:val="007006EC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70C9"/>
    <w:rsid w:val="00707818"/>
    <w:rsid w:val="00710AB7"/>
    <w:rsid w:val="00710B98"/>
    <w:rsid w:val="00710C9D"/>
    <w:rsid w:val="007112BD"/>
    <w:rsid w:val="007114DB"/>
    <w:rsid w:val="007117CC"/>
    <w:rsid w:val="007121E6"/>
    <w:rsid w:val="0071248A"/>
    <w:rsid w:val="00712521"/>
    <w:rsid w:val="00712D2B"/>
    <w:rsid w:val="00713264"/>
    <w:rsid w:val="007132C8"/>
    <w:rsid w:val="007133D2"/>
    <w:rsid w:val="00713899"/>
    <w:rsid w:val="00714436"/>
    <w:rsid w:val="007146D7"/>
    <w:rsid w:val="007147DA"/>
    <w:rsid w:val="007149DE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2D"/>
    <w:rsid w:val="0072306E"/>
    <w:rsid w:val="00723854"/>
    <w:rsid w:val="00723A70"/>
    <w:rsid w:val="00723AD1"/>
    <w:rsid w:val="00723CE3"/>
    <w:rsid w:val="007247D5"/>
    <w:rsid w:val="007248D3"/>
    <w:rsid w:val="00724D01"/>
    <w:rsid w:val="007259D9"/>
    <w:rsid w:val="00725CD4"/>
    <w:rsid w:val="00726401"/>
    <w:rsid w:val="0072658A"/>
    <w:rsid w:val="00726DFA"/>
    <w:rsid w:val="007300A1"/>
    <w:rsid w:val="007321E6"/>
    <w:rsid w:val="007325DF"/>
    <w:rsid w:val="0073337E"/>
    <w:rsid w:val="00733520"/>
    <w:rsid w:val="00734062"/>
    <w:rsid w:val="00734D59"/>
    <w:rsid w:val="0073588F"/>
    <w:rsid w:val="0073609B"/>
    <w:rsid w:val="007360F3"/>
    <w:rsid w:val="0073657C"/>
    <w:rsid w:val="0073789E"/>
    <w:rsid w:val="00737DED"/>
    <w:rsid w:val="00740736"/>
    <w:rsid w:val="007419A9"/>
    <w:rsid w:val="00742829"/>
    <w:rsid w:val="00742B63"/>
    <w:rsid w:val="00743569"/>
    <w:rsid w:val="007436E4"/>
    <w:rsid w:val="0074384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CBA"/>
    <w:rsid w:val="00746284"/>
    <w:rsid w:val="007465E5"/>
    <w:rsid w:val="0074689F"/>
    <w:rsid w:val="007469A0"/>
    <w:rsid w:val="007469A4"/>
    <w:rsid w:val="00747866"/>
    <w:rsid w:val="007479E4"/>
    <w:rsid w:val="007501FC"/>
    <w:rsid w:val="0075033E"/>
    <w:rsid w:val="0075086E"/>
    <w:rsid w:val="00750E87"/>
    <w:rsid w:val="007517FC"/>
    <w:rsid w:val="00751D8D"/>
    <w:rsid w:val="007526A0"/>
    <w:rsid w:val="00752745"/>
    <w:rsid w:val="00753179"/>
    <w:rsid w:val="0075335C"/>
    <w:rsid w:val="00753793"/>
    <w:rsid w:val="007539BC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7F0"/>
    <w:rsid w:val="00756B72"/>
    <w:rsid w:val="00756C32"/>
    <w:rsid w:val="00756C34"/>
    <w:rsid w:val="0075735A"/>
    <w:rsid w:val="00757D88"/>
    <w:rsid w:val="00760207"/>
    <w:rsid w:val="00760426"/>
    <w:rsid w:val="0076051C"/>
    <w:rsid w:val="00760C61"/>
    <w:rsid w:val="00760CEB"/>
    <w:rsid w:val="007610D6"/>
    <w:rsid w:val="007615E6"/>
    <w:rsid w:val="00761611"/>
    <w:rsid w:val="00761EEA"/>
    <w:rsid w:val="00762645"/>
    <w:rsid w:val="0076289D"/>
    <w:rsid w:val="00762C6B"/>
    <w:rsid w:val="00762F60"/>
    <w:rsid w:val="007630FD"/>
    <w:rsid w:val="007631BF"/>
    <w:rsid w:val="00763516"/>
    <w:rsid w:val="00764E19"/>
    <w:rsid w:val="007651D8"/>
    <w:rsid w:val="007653A9"/>
    <w:rsid w:val="00765643"/>
    <w:rsid w:val="00765A4A"/>
    <w:rsid w:val="0076625F"/>
    <w:rsid w:val="0076665E"/>
    <w:rsid w:val="0076792D"/>
    <w:rsid w:val="0076798B"/>
    <w:rsid w:val="00770501"/>
    <w:rsid w:val="00770A8D"/>
    <w:rsid w:val="007719F4"/>
    <w:rsid w:val="00772103"/>
    <w:rsid w:val="00772185"/>
    <w:rsid w:val="007723C8"/>
    <w:rsid w:val="0077337A"/>
    <w:rsid w:val="00773854"/>
    <w:rsid w:val="007738A6"/>
    <w:rsid w:val="007741F0"/>
    <w:rsid w:val="00774241"/>
    <w:rsid w:val="00774569"/>
    <w:rsid w:val="007747F5"/>
    <w:rsid w:val="007749BC"/>
    <w:rsid w:val="00775104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C3D"/>
    <w:rsid w:val="00784D65"/>
    <w:rsid w:val="00784E4D"/>
    <w:rsid w:val="00785786"/>
    <w:rsid w:val="0078583D"/>
    <w:rsid w:val="00785CAD"/>
    <w:rsid w:val="007866AF"/>
    <w:rsid w:val="007868DD"/>
    <w:rsid w:val="00787045"/>
    <w:rsid w:val="0078731F"/>
    <w:rsid w:val="0078798A"/>
    <w:rsid w:val="00787B13"/>
    <w:rsid w:val="00790557"/>
    <w:rsid w:val="00790A0E"/>
    <w:rsid w:val="00790CA1"/>
    <w:rsid w:val="007916B0"/>
    <w:rsid w:val="00791BF2"/>
    <w:rsid w:val="00792373"/>
    <w:rsid w:val="0079297E"/>
    <w:rsid w:val="00792DD7"/>
    <w:rsid w:val="00792FAC"/>
    <w:rsid w:val="00793D2C"/>
    <w:rsid w:val="00793E58"/>
    <w:rsid w:val="007941C5"/>
    <w:rsid w:val="0079475A"/>
    <w:rsid w:val="007962B3"/>
    <w:rsid w:val="00796D2D"/>
    <w:rsid w:val="00796FB1"/>
    <w:rsid w:val="00797266"/>
    <w:rsid w:val="007978C1"/>
    <w:rsid w:val="007979FC"/>
    <w:rsid w:val="00797A47"/>
    <w:rsid w:val="007A024F"/>
    <w:rsid w:val="007A02D4"/>
    <w:rsid w:val="007A0E4B"/>
    <w:rsid w:val="007A134F"/>
    <w:rsid w:val="007A139A"/>
    <w:rsid w:val="007A1EE8"/>
    <w:rsid w:val="007A3060"/>
    <w:rsid w:val="007A3AA4"/>
    <w:rsid w:val="007A3C34"/>
    <w:rsid w:val="007A48B7"/>
    <w:rsid w:val="007A53B3"/>
    <w:rsid w:val="007A57DD"/>
    <w:rsid w:val="007A587B"/>
    <w:rsid w:val="007A5BA4"/>
    <w:rsid w:val="007A5D2F"/>
    <w:rsid w:val="007A60EC"/>
    <w:rsid w:val="007A6878"/>
    <w:rsid w:val="007A711F"/>
    <w:rsid w:val="007A7E8C"/>
    <w:rsid w:val="007B0062"/>
    <w:rsid w:val="007B0618"/>
    <w:rsid w:val="007B0711"/>
    <w:rsid w:val="007B0B79"/>
    <w:rsid w:val="007B0BCD"/>
    <w:rsid w:val="007B0C82"/>
    <w:rsid w:val="007B0F05"/>
    <w:rsid w:val="007B0F8D"/>
    <w:rsid w:val="007B17C7"/>
    <w:rsid w:val="007B22E7"/>
    <w:rsid w:val="007B2340"/>
    <w:rsid w:val="007B24C6"/>
    <w:rsid w:val="007B2CCF"/>
    <w:rsid w:val="007B2E4D"/>
    <w:rsid w:val="007B3364"/>
    <w:rsid w:val="007B33A9"/>
    <w:rsid w:val="007B3723"/>
    <w:rsid w:val="007B3D27"/>
    <w:rsid w:val="007B3F83"/>
    <w:rsid w:val="007B448B"/>
    <w:rsid w:val="007B490B"/>
    <w:rsid w:val="007B4B3C"/>
    <w:rsid w:val="007B4C56"/>
    <w:rsid w:val="007B56BD"/>
    <w:rsid w:val="007B5C57"/>
    <w:rsid w:val="007B624F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84C"/>
    <w:rsid w:val="007C4A00"/>
    <w:rsid w:val="007C5259"/>
    <w:rsid w:val="007C598F"/>
    <w:rsid w:val="007C657C"/>
    <w:rsid w:val="007C6ADA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D79EC"/>
    <w:rsid w:val="007D7D2F"/>
    <w:rsid w:val="007E008B"/>
    <w:rsid w:val="007E03E9"/>
    <w:rsid w:val="007E04EE"/>
    <w:rsid w:val="007E05E9"/>
    <w:rsid w:val="007E07C9"/>
    <w:rsid w:val="007E0E24"/>
    <w:rsid w:val="007E1329"/>
    <w:rsid w:val="007E1377"/>
    <w:rsid w:val="007E146F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12C"/>
    <w:rsid w:val="007E5675"/>
    <w:rsid w:val="007E59B4"/>
    <w:rsid w:val="007E5F28"/>
    <w:rsid w:val="007E741A"/>
    <w:rsid w:val="007E766C"/>
    <w:rsid w:val="007E7885"/>
    <w:rsid w:val="007E7C6F"/>
    <w:rsid w:val="007E7FA7"/>
    <w:rsid w:val="007F029C"/>
    <w:rsid w:val="007F0721"/>
    <w:rsid w:val="007F0DEF"/>
    <w:rsid w:val="007F1462"/>
    <w:rsid w:val="007F1784"/>
    <w:rsid w:val="007F19F0"/>
    <w:rsid w:val="007F2A9D"/>
    <w:rsid w:val="007F2AC5"/>
    <w:rsid w:val="007F30A7"/>
    <w:rsid w:val="007F320C"/>
    <w:rsid w:val="007F325F"/>
    <w:rsid w:val="007F3919"/>
    <w:rsid w:val="007F40A5"/>
    <w:rsid w:val="007F4252"/>
    <w:rsid w:val="007F4291"/>
    <w:rsid w:val="007F452B"/>
    <w:rsid w:val="007F4532"/>
    <w:rsid w:val="007F49A2"/>
    <w:rsid w:val="007F4A90"/>
    <w:rsid w:val="007F4C35"/>
    <w:rsid w:val="007F4CE8"/>
    <w:rsid w:val="007F51C1"/>
    <w:rsid w:val="007F55F5"/>
    <w:rsid w:val="007F58EB"/>
    <w:rsid w:val="007F6913"/>
    <w:rsid w:val="007F6965"/>
    <w:rsid w:val="007F6E45"/>
    <w:rsid w:val="007F6F7B"/>
    <w:rsid w:val="007F71E7"/>
    <w:rsid w:val="007F7309"/>
    <w:rsid w:val="0080007B"/>
    <w:rsid w:val="00800116"/>
    <w:rsid w:val="00801B93"/>
    <w:rsid w:val="0080259D"/>
    <w:rsid w:val="00802906"/>
    <w:rsid w:val="00802A35"/>
    <w:rsid w:val="008034A7"/>
    <w:rsid w:val="00803501"/>
    <w:rsid w:val="00804149"/>
    <w:rsid w:val="008044DE"/>
    <w:rsid w:val="0080489A"/>
    <w:rsid w:val="0080511E"/>
    <w:rsid w:val="00805347"/>
    <w:rsid w:val="0080589C"/>
    <w:rsid w:val="00805AA6"/>
    <w:rsid w:val="00805D2C"/>
    <w:rsid w:val="00805F14"/>
    <w:rsid w:val="00805F72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07F7A"/>
    <w:rsid w:val="008101E2"/>
    <w:rsid w:val="00810241"/>
    <w:rsid w:val="008107CE"/>
    <w:rsid w:val="00810C01"/>
    <w:rsid w:val="00810DDA"/>
    <w:rsid w:val="008115C8"/>
    <w:rsid w:val="00811947"/>
    <w:rsid w:val="008119B9"/>
    <w:rsid w:val="008119D8"/>
    <w:rsid w:val="00811F02"/>
    <w:rsid w:val="0081268C"/>
    <w:rsid w:val="00812A2F"/>
    <w:rsid w:val="00812F80"/>
    <w:rsid w:val="00813271"/>
    <w:rsid w:val="008136F9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2E2F"/>
    <w:rsid w:val="0082343E"/>
    <w:rsid w:val="00823DB5"/>
    <w:rsid w:val="00824234"/>
    <w:rsid w:val="008242C5"/>
    <w:rsid w:val="00824418"/>
    <w:rsid w:val="008244BF"/>
    <w:rsid w:val="008246FC"/>
    <w:rsid w:val="00824987"/>
    <w:rsid w:val="00824A5B"/>
    <w:rsid w:val="00824CC8"/>
    <w:rsid w:val="00824EDA"/>
    <w:rsid w:val="0082573E"/>
    <w:rsid w:val="00825863"/>
    <w:rsid w:val="00825FFD"/>
    <w:rsid w:val="0082634C"/>
    <w:rsid w:val="008265AD"/>
    <w:rsid w:val="00826692"/>
    <w:rsid w:val="00826AAA"/>
    <w:rsid w:val="00826B14"/>
    <w:rsid w:val="00826D30"/>
    <w:rsid w:val="00826F88"/>
    <w:rsid w:val="00827237"/>
    <w:rsid w:val="00827C72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D6"/>
    <w:rsid w:val="00834C58"/>
    <w:rsid w:val="00835100"/>
    <w:rsid w:val="00835764"/>
    <w:rsid w:val="00835EC4"/>
    <w:rsid w:val="0083623E"/>
    <w:rsid w:val="008363D1"/>
    <w:rsid w:val="00836812"/>
    <w:rsid w:val="0083691F"/>
    <w:rsid w:val="00836E79"/>
    <w:rsid w:val="00837206"/>
    <w:rsid w:val="0083735D"/>
    <w:rsid w:val="0083761F"/>
    <w:rsid w:val="0083793D"/>
    <w:rsid w:val="0083797D"/>
    <w:rsid w:val="0084074E"/>
    <w:rsid w:val="008407A4"/>
    <w:rsid w:val="00840845"/>
    <w:rsid w:val="00841093"/>
    <w:rsid w:val="00841D1D"/>
    <w:rsid w:val="00842BB2"/>
    <w:rsid w:val="00842BC3"/>
    <w:rsid w:val="00842D8B"/>
    <w:rsid w:val="00843A60"/>
    <w:rsid w:val="0084456B"/>
    <w:rsid w:val="00844860"/>
    <w:rsid w:val="00844915"/>
    <w:rsid w:val="008451AD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1552"/>
    <w:rsid w:val="00853448"/>
    <w:rsid w:val="00853BFD"/>
    <w:rsid w:val="00853D16"/>
    <w:rsid w:val="00853DEE"/>
    <w:rsid w:val="008540F9"/>
    <w:rsid w:val="008544C2"/>
    <w:rsid w:val="008546ED"/>
    <w:rsid w:val="0085478A"/>
    <w:rsid w:val="008549F5"/>
    <w:rsid w:val="00854B16"/>
    <w:rsid w:val="0085571A"/>
    <w:rsid w:val="00855926"/>
    <w:rsid w:val="00855B18"/>
    <w:rsid w:val="00855E7C"/>
    <w:rsid w:val="00856B04"/>
    <w:rsid w:val="00856F5B"/>
    <w:rsid w:val="00857281"/>
    <w:rsid w:val="00857BC5"/>
    <w:rsid w:val="00857E81"/>
    <w:rsid w:val="008607AA"/>
    <w:rsid w:val="008613E5"/>
    <w:rsid w:val="0086170C"/>
    <w:rsid w:val="008622F4"/>
    <w:rsid w:val="00862871"/>
    <w:rsid w:val="00862B13"/>
    <w:rsid w:val="008644F4"/>
    <w:rsid w:val="0086511C"/>
    <w:rsid w:val="008662E0"/>
    <w:rsid w:val="00867F7E"/>
    <w:rsid w:val="00870401"/>
    <w:rsid w:val="00870AAA"/>
    <w:rsid w:val="00870D6B"/>
    <w:rsid w:val="00870E34"/>
    <w:rsid w:val="008719D5"/>
    <w:rsid w:val="00871CCB"/>
    <w:rsid w:val="0087239C"/>
    <w:rsid w:val="008729E0"/>
    <w:rsid w:val="008735A1"/>
    <w:rsid w:val="00873A21"/>
    <w:rsid w:val="00873CCD"/>
    <w:rsid w:val="00873EB6"/>
    <w:rsid w:val="00873FCF"/>
    <w:rsid w:val="00874975"/>
    <w:rsid w:val="00874A54"/>
    <w:rsid w:val="00874C56"/>
    <w:rsid w:val="00875603"/>
    <w:rsid w:val="00875878"/>
    <w:rsid w:val="00875F6B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87E"/>
    <w:rsid w:val="00885ADF"/>
    <w:rsid w:val="00885C4C"/>
    <w:rsid w:val="00885C88"/>
    <w:rsid w:val="00885E94"/>
    <w:rsid w:val="00886014"/>
    <w:rsid w:val="00886539"/>
    <w:rsid w:val="00886729"/>
    <w:rsid w:val="00886B90"/>
    <w:rsid w:val="00886BCD"/>
    <w:rsid w:val="00887D8C"/>
    <w:rsid w:val="0089022D"/>
    <w:rsid w:val="00890237"/>
    <w:rsid w:val="008902C7"/>
    <w:rsid w:val="00890505"/>
    <w:rsid w:val="0089081D"/>
    <w:rsid w:val="00890D04"/>
    <w:rsid w:val="00891C19"/>
    <w:rsid w:val="00892888"/>
    <w:rsid w:val="00892DB2"/>
    <w:rsid w:val="0089351D"/>
    <w:rsid w:val="0089373C"/>
    <w:rsid w:val="00894641"/>
    <w:rsid w:val="00894E39"/>
    <w:rsid w:val="00895837"/>
    <w:rsid w:val="00895CAB"/>
    <w:rsid w:val="00895DC5"/>
    <w:rsid w:val="00895F3F"/>
    <w:rsid w:val="0089628F"/>
    <w:rsid w:val="008965D2"/>
    <w:rsid w:val="00896B80"/>
    <w:rsid w:val="00896FF7"/>
    <w:rsid w:val="008970D5"/>
    <w:rsid w:val="00897876"/>
    <w:rsid w:val="00897DE6"/>
    <w:rsid w:val="008A05CB"/>
    <w:rsid w:val="008A06AE"/>
    <w:rsid w:val="008A0CC2"/>
    <w:rsid w:val="008A0D4E"/>
    <w:rsid w:val="008A236D"/>
    <w:rsid w:val="008A267F"/>
    <w:rsid w:val="008A2776"/>
    <w:rsid w:val="008A2B68"/>
    <w:rsid w:val="008A3272"/>
    <w:rsid w:val="008A3479"/>
    <w:rsid w:val="008A35CD"/>
    <w:rsid w:val="008A3772"/>
    <w:rsid w:val="008A3899"/>
    <w:rsid w:val="008A3AFD"/>
    <w:rsid w:val="008A4337"/>
    <w:rsid w:val="008A5E96"/>
    <w:rsid w:val="008A5FD7"/>
    <w:rsid w:val="008A6423"/>
    <w:rsid w:val="008A663C"/>
    <w:rsid w:val="008A6F70"/>
    <w:rsid w:val="008A71FE"/>
    <w:rsid w:val="008A7996"/>
    <w:rsid w:val="008B0166"/>
    <w:rsid w:val="008B11A7"/>
    <w:rsid w:val="008B1676"/>
    <w:rsid w:val="008B17F9"/>
    <w:rsid w:val="008B29B4"/>
    <w:rsid w:val="008B2B1A"/>
    <w:rsid w:val="008B3116"/>
    <w:rsid w:val="008B3250"/>
    <w:rsid w:val="008B32B8"/>
    <w:rsid w:val="008B34A7"/>
    <w:rsid w:val="008B3728"/>
    <w:rsid w:val="008B386E"/>
    <w:rsid w:val="008B4240"/>
    <w:rsid w:val="008B4A5C"/>
    <w:rsid w:val="008B51D5"/>
    <w:rsid w:val="008B565A"/>
    <w:rsid w:val="008B5716"/>
    <w:rsid w:val="008B6EE3"/>
    <w:rsid w:val="008B6FFE"/>
    <w:rsid w:val="008B7562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2D5C"/>
    <w:rsid w:val="008C3414"/>
    <w:rsid w:val="008C43A4"/>
    <w:rsid w:val="008C4CAA"/>
    <w:rsid w:val="008C5246"/>
    <w:rsid w:val="008C52CE"/>
    <w:rsid w:val="008C55F1"/>
    <w:rsid w:val="008C5781"/>
    <w:rsid w:val="008C57C7"/>
    <w:rsid w:val="008C64AB"/>
    <w:rsid w:val="008C6AB9"/>
    <w:rsid w:val="008C6AC1"/>
    <w:rsid w:val="008C6C6A"/>
    <w:rsid w:val="008C6E6C"/>
    <w:rsid w:val="008C72BD"/>
    <w:rsid w:val="008C75D9"/>
    <w:rsid w:val="008C76A4"/>
    <w:rsid w:val="008C7722"/>
    <w:rsid w:val="008C7EDA"/>
    <w:rsid w:val="008D030F"/>
    <w:rsid w:val="008D0E9B"/>
    <w:rsid w:val="008D1181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B5"/>
    <w:rsid w:val="008D46DD"/>
    <w:rsid w:val="008D5115"/>
    <w:rsid w:val="008D651A"/>
    <w:rsid w:val="008D6565"/>
    <w:rsid w:val="008D66C7"/>
    <w:rsid w:val="008D6750"/>
    <w:rsid w:val="008D700A"/>
    <w:rsid w:val="008D7649"/>
    <w:rsid w:val="008D7CFB"/>
    <w:rsid w:val="008E1274"/>
    <w:rsid w:val="008E17C4"/>
    <w:rsid w:val="008E187D"/>
    <w:rsid w:val="008E1B8F"/>
    <w:rsid w:val="008E1E41"/>
    <w:rsid w:val="008E1FAA"/>
    <w:rsid w:val="008E23E6"/>
    <w:rsid w:val="008E2616"/>
    <w:rsid w:val="008E3071"/>
    <w:rsid w:val="008E341D"/>
    <w:rsid w:val="008E3903"/>
    <w:rsid w:val="008E4BBB"/>
    <w:rsid w:val="008E5461"/>
    <w:rsid w:val="008E561E"/>
    <w:rsid w:val="008E58A9"/>
    <w:rsid w:val="008E5CAD"/>
    <w:rsid w:val="008E71FB"/>
    <w:rsid w:val="008E7B77"/>
    <w:rsid w:val="008E7EE1"/>
    <w:rsid w:val="008E7FAB"/>
    <w:rsid w:val="008F0800"/>
    <w:rsid w:val="008F0836"/>
    <w:rsid w:val="008F0892"/>
    <w:rsid w:val="008F0943"/>
    <w:rsid w:val="008F0FD0"/>
    <w:rsid w:val="008F1D21"/>
    <w:rsid w:val="008F2243"/>
    <w:rsid w:val="008F321B"/>
    <w:rsid w:val="008F34DE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1ED"/>
    <w:rsid w:val="008F764A"/>
    <w:rsid w:val="008F7E90"/>
    <w:rsid w:val="009004CF"/>
    <w:rsid w:val="00900959"/>
    <w:rsid w:val="00900976"/>
    <w:rsid w:val="00901DA9"/>
    <w:rsid w:val="00901EC6"/>
    <w:rsid w:val="0090212E"/>
    <w:rsid w:val="0090263A"/>
    <w:rsid w:val="00902853"/>
    <w:rsid w:val="009028E0"/>
    <w:rsid w:val="00902A5D"/>
    <w:rsid w:val="0090322D"/>
    <w:rsid w:val="00903512"/>
    <w:rsid w:val="00903587"/>
    <w:rsid w:val="00903B35"/>
    <w:rsid w:val="00903C56"/>
    <w:rsid w:val="00904A60"/>
    <w:rsid w:val="0090563A"/>
    <w:rsid w:val="0090611D"/>
    <w:rsid w:val="009063EF"/>
    <w:rsid w:val="0090655F"/>
    <w:rsid w:val="0090698A"/>
    <w:rsid w:val="00906B70"/>
    <w:rsid w:val="00906B84"/>
    <w:rsid w:val="00906D65"/>
    <w:rsid w:val="00906D7C"/>
    <w:rsid w:val="009075B3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7F1"/>
    <w:rsid w:val="00914E72"/>
    <w:rsid w:val="00914FD1"/>
    <w:rsid w:val="00915509"/>
    <w:rsid w:val="009156A7"/>
    <w:rsid w:val="0091600B"/>
    <w:rsid w:val="009161D6"/>
    <w:rsid w:val="00916AB6"/>
    <w:rsid w:val="00916BD4"/>
    <w:rsid w:val="00916C2C"/>
    <w:rsid w:val="00917222"/>
    <w:rsid w:val="00917B2A"/>
    <w:rsid w:val="00917C4F"/>
    <w:rsid w:val="00917DAE"/>
    <w:rsid w:val="00920A06"/>
    <w:rsid w:val="00920C18"/>
    <w:rsid w:val="00920C4E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86E"/>
    <w:rsid w:val="00923C1D"/>
    <w:rsid w:val="00923CD6"/>
    <w:rsid w:val="0092403D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275F2"/>
    <w:rsid w:val="0093008B"/>
    <w:rsid w:val="0093076C"/>
    <w:rsid w:val="00930E18"/>
    <w:rsid w:val="009315E4"/>
    <w:rsid w:val="00932307"/>
    <w:rsid w:val="00932C96"/>
    <w:rsid w:val="00933267"/>
    <w:rsid w:val="009334D5"/>
    <w:rsid w:val="00933B7D"/>
    <w:rsid w:val="00933E27"/>
    <w:rsid w:val="0093403D"/>
    <w:rsid w:val="00934375"/>
    <w:rsid w:val="0093455D"/>
    <w:rsid w:val="00934839"/>
    <w:rsid w:val="00934ACB"/>
    <w:rsid w:val="00934FC1"/>
    <w:rsid w:val="00935A9F"/>
    <w:rsid w:val="00935E7B"/>
    <w:rsid w:val="00936100"/>
    <w:rsid w:val="009365D2"/>
    <w:rsid w:val="00936AC4"/>
    <w:rsid w:val="009401AC"/>
    <w:rsid w:val="009415DE"/>
    <w:rsid w:val="009419AD"/>
    <w:rsid w:val="009419DF"/>
    <w:rsid w:val="00941BBA"/>
    <w:rsid w:val="00941CDF"/>
    <w:rsid w:val="00941E2D"/>
    <w:rsid w:val="009421AC"/>
    <w:rsid w:val="0094228E"/>
    <w:rsid w:val="009427CB"/>
    <w:rsid w:val="00942CD5"/>
    <w:rsid w:val="0094317C"/>
    <w:rsid w:val="00943C16"/>
    <w:rsid w:val="0094433E"/>
    <w:rsid w:val="0094440D"/>
    <w:rsid w:val="00944A47"/>
    <w:rsid w:val="00944B26"/>
    <w:rsid w:val="00944D9B"/>
    <w:rsid w:val="0094504E"/>
    <w:rsid w:val="009459BE"/>
    <w:rsid w:val="009467BB"/>
    <w:rsid w:val="009468B2"/>
    <w:rsid w:val="00946B8F"/>
    <w:rsid w:val="00946BBE"/>
    <w:rsid w:val="00946F53"/>
    <w:rsid w:val="00947255"/>
    <w:rsid w:val="0094747F"/>
    <w:rsid w:val="00947E64"/>
    <w:rsid w:val="00950090"/>
    <w:rsid w:val="00950405"/>
    <w:rsid w:val="009517D6"/>
    <w:rsid w:val="0095197A"/>
    <w:rsid w:val="00951C53"/>
    <w:rsid w:val="009521BA"/>
    <w:rsid w:val="00952243"/>
    <w:rsid w:val="00952678"/>
    <w:rsid w:val="00952E7A"/>
    <w:rsid w:val="0095340E"/>
    <w:rsid w:val="00953554"/>
    <w:rsid w:val="00953CB2"/>
    <w:rsid w:val="00953CF3"/>
    <w:rsid w:val="00953D13"/>
    <w:rsid w:val="00953F4D"/>
    <w:rsid w:val="00953FB5"/>
    <w:rsid w:val="0095513E"/>
    <w:rsid w:val="009553D6"/>
    <w:rsid w:val="0095683A"/>
    <w:rsid w:val="00957C33"/>
    <w:rsid w:val="00957E65"/>
    <w:rsid w:val="009613AC"/>
    <w:rsid w:val="00961794"/>
    <w:rsid w:val="00962521"/>
    <w:rsid w:val="0096274F"/>
    <w:rsid w:val="00962D96"/>
    <w:rsid w:val="00962F07"/>
    <w:rsid w:val="009632CA"/>
    <w:rsid w:val="00963934"/>
    <w:rsid w:val="00964307"/>
    <w:rsid w:val="0096617B"/>
    <w:rsid w:val="00967188"/>
    <w:rsid w:val="009671D2"/>
    <w:rsid w:val="009675E0"/>
    <w:rsid w:val="0096798B"/>
    <w:rsid w:val="009702A0"/>
    <w:rsid w:val="009702CA"/>
    <w:rsid w:val="0097051F"/>
    <w:rsid w:val="00971267"/>
    <w:rsid w:val="00972801"/>
    <w:rsid w:val="00972885"/>
    <w:rsid w:val="00972B96"/>
    <w:rsid w:val="00972F14"/>
    <w:rsid w:val="009731FA"/>
    <w:rsid w:val="009741AF"/>
    <w:rsid w:val="00975006"/>
    <w:rsid w:val="00975D7C"/>
    <w:rsid w:val="00976F0B"/>
    <w:rsid w:val="00977C25"/>
    <w:rsid w:val="00977CE4"/>
    <w:rsid w:val="00977EBE"/>
    <w:rsid w:val="00980643"/>
    <w:rsid w:val="009807C4"/>
    <w:rsid w:val="00980FC7"/>
    <w:rsid w:val="00981230"/>
    <w:rsid w:val="00981459"/>
    <w:rsid w:val="009817BC"/>
    <w:rsid w:val="009824FA"/>
    <w:rsid w:val="00982510"/>
    <w:rsid w:val="009828D2"/>
    <w:rsid w:val="00983365"/>
    <w:rsid w:val="00983426"/>
    <w:rsid w:val="0098364A"/>
    <w:rsid w:val="009837E5"/>
    <w:rsid w:val="0098396C"/>
    <w:rsid w:val="009843DA"/>
    <w:rsid w:val="00986019"/>
    <w:rsid w:val="0098711B"/>
    <w:rsid w:val="009873A0"/>
    <w:rsid w:val="00990D0C"/>
    <w:rsid w:val="00990D88"/>
    <w:rsid w:val="00990EB5"/>
    <w:rsid w:val="009917BD"/>
    <w:rsid w:val="00991A59"/>
    <w:rsid w:val="0099250C"/>
    <w:rsid w:val="0099261F"/>
    <w:rsid w:val="00993438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0E8E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A84"/>
    <w:rsid w:val="009A4F2F"/>
    <w:rsid w:val="009A53E8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D46"/>
    <w:rsid w:val="009B1F3E"/>
    <w:rsid w:val="009B2305"/>
    <w:rsid w:val="009B2BF7"/>
    <w:rsid w:val="009B347B"/>
    <w:rsid w:val="009B3638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33C"/>
    <w:rsid w:val="009C2569"/>
    <w:rsid w:val="009C2850"/>
    <w:rsid w:val="009C32EC"/>
    <w:rsid w:val="009C3506"/>
    <w:rsid w:val="009C375F"/>
    <w:rsid w:val="009C39FA"/>
    <w:rsid w:val="009C3B52"/>
    <w:rsid w:val="009C3CAF"/>
    <w:rsid w:val="009C3CE1"/>
    <w:rsid w:val="009C40C1"/>
    <w:rsid w:val="009C4AD1"/>
    <w:rsid w:val="009C5925"/>
    <w:rsid w:val="009C5D17"/>
    <w:rsid w:val="009C6241"/>
    <w:rsid w:val="009C68F5"/>
    <w:rsid w:val="009C6A66"/>
    <w:rsid w:val="009C6F06"/>
    <w:rsid w:val="009C7B4F"/>
    <w:rsid w:val="009C7EC0"/>
    <w:rsid w:val="009D02C9"/>
    <w:rsid w:val="009D062B"/>
    <w:rsid w:val="009D0C31"/>
    <w:rsid w:val="009D1109"/>
    <w:rsid w:val="009D1E72"/>
    <w:rsid w:val="009D217B"/>
    <w:rsid w:val="009D2672"/>
    <w:rsid w:val="009D26F2"/>
    <w:rsid w:val="009D2F81"/>
    <w:rsid w:val="009D3E29"/>
    <w:rsid w:val="009D40BB"/>
    <w:rsid w:val="009D4823"/>
    <w:rsid w:val="009D5F07"/>
    <w:rsid w:val="009D5FC9"/>
    <w:rsid w:val="009D6114"/>
    <w:rsid w:val="009D662C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1B"/>
    <w:rsid w:val="009E2E49"/>
    <w:rsid w:val="009E428C"/>
    <w:rsid w:val="009E4AE0"/>
    <w:rsid w:val="009E4F81"/>
    <w:rsid w:val="009E513B"/>
    <w:rsid w:val="009E52AD"/>
    <w:rsid w:val="009E5772"/>
    <w:rsid w:val="009E5B24"/>
    <w:rsid w:val="009E6523"/>
    <w:rsid w:val="009E6BC5"/>
    <w:rsid w:val="009E76A8"/>
    <w:rsid w:val="009E7FC4"/>
    <w:rsid w:val="009F06A1"/>
    <w:rsid w:val="009F0B4B"/>
    <w:rsid w:val="009F13CD"/>
    <w:rsid w:val="009F1628"/>
    <w:rsid w:val="009F20FC"/>
    <w:rsid w:val="009F23A2"/>
    <w:rsid w:val="009F26C1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52"/>
    <w:rsid w:val="009F64A4"/>
    <w:rsid w:val="009F6E8C"/>
    <w:rsid w:val="009F6FA2"/>
    <w:rsid w:val="009F7399"/>
    <w:rsid w:val="009F7772"/>
    <w:rsid w:val="00A00760"/>
    <w:rsid w:val="00A007DA"/>
    <w:rsid w:val="00A00C13"/>
    <w:rsid w:val="00A00E1B"/>
    <w:rsid w:val="00A01D3C"/>
    <w:rsid w:val="00A02740"/>
    <w:rsid w:val="00A0282B"/>
    <w:rsid w:val="00A02E0F"/>
    <w:rsid w:val="00A03112"/>
    <w:rsid w:val="00A0365F"/>
    <w:rsid w:val="00A0425D"/>
    <w:rsid w:val="00A048C8"/>
    <w:rsid w:val="00A04F77"/>
    <w:rsid w:val="00A050CA"/>
    <w:rsid w:val="00A05E62"/>
    <w:rsid w:val="00A05FFA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117F"/>
    <w:rsid w:val="00A11EED"/>
    <w:rsid w:val="00A124B7"/>
    <w:rsid w:val="00A12A18"/>
    <w:rsid w:val="00A12C8A"/>
    <w:rsid w:val="00A13B02"/>
    <w:rsid w:val="00A13DAB"/>
    <w:rsid w:val="00A14FA7"/>
    <w:rsid w:val="00A15BB9"/>
    <w:rsid w:val="00A16343"/>
    <w:rsid w:val="00A16543"/>
    <w:rsid w:val="00A16B56"/>
    <w:rsid w:val="00A16D14"/>
    <w:rsid w:val="00A1714A"/>
    <w:rsid w:val="00A173E6"/>
    <w:rsid w:val="00A1769B"/>
    <w:rsid w:val="00A1790E"/>
    <w:rsid w:val="00A17B3B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421"/>
    <w:rsid w:val="00A24A11"/>
    <w:rsid w:val="00A24F30"/>
    <w:rsid w:val="00A25EE3"/>
    <w:rsid w:val="00A266F5"/>
    <w:rsid w:val="00A270AB"/>
    <w:rsid w:val="00A2778D"/>
    <w:rsid w:val="00A27BBC"/>
    <w:rsid w:val="00A30323"/>
    <w:rsid w:val="00A31379"/>
    <w:rsid w:val="00A3155A"/>
    <w:rsid w:val="00A31C17"/>
    <w:rsid w:val="00A31FDE"/>
    <w:rsid w:val="00A3242E"/>
    <w:rsid w:val="00A325EA"/>
    <w:rsid w:val="00A32F85"/>
    <w:rsid w:val="00A33531"/>
    <w:rsid w:val="00A33692"/>
    <w:rsid w:val="00A33721"/>
    <w:rsid w:val="00A33FAC"/>
    <w:rsid w:val="00A34762"/>
    <w:rsid w:val="00A353DD"/>
    <w:rsid w:val="00A35632"/>
    <w:rsid w:val="00A35855"/>
    <w:rsid w:val="00A35AC2"/>
    <w:rsid w:val="00A3659C"/>
    <w:rsid w:val="00A36E52"/>
    <w:rsid w:val="00A36EBE"/>
    <w:rsid w:val="00A37C77"/>
    <w:rsid w:val="00A37FF8"/>
    <w:rsid w:val="00A40508"/>
    <w:rsid w:val="00A4231C"/>
    <w:rsid w:val="00A42846"/>
    <w:rsid w:val="00A42992"/>
    <w:rsid w:val="00A42AB6"/>
    <w:rsid w:val="00A42C02"/>
    <w:rsid w:val="00A43480"/>
    <w:rsid w:val="00A45332"/>
    <w:rsid w:val="00A45526"/>
    <w:rsid w:val="00A45F7D"/>
    <w:rsid w:val="00A45F81"/>
    <w:rsid w:val="00A464A1"/>
    <w:rsid w:val="00A46706"/>
    <w:rsid w:val="00A4765B"/>
    <w:rsid w:val="00A4774E"/>
    <w:rsid w:val="00A47B75"/>
    <w:rsid w:val="00A47BCB"/>
    <w:rsid w:val="00A47F8D"/>
    <w:rsid w:val="00A511CA"/>
    <w:rsid w:val="00A5186D"/>
    <w:rsid w:val="00A530A5"/>
    <w:rsid w:val="00A53224"/>
    <w:rsid w:val="00A53F64"/>
    <w:rsid w:val="00A5405E"/>
    <w:rsid w:val="00A54077"/>
    <w:rsid w:val="00A5418D"/>
    <w:rsid w:val="00A547EE"/>
    <w:rsid w:val="00A54D0F"/>
    <w:rsid w:val="00A5531B"/>
    <w:rsid w:val="00A554EF"/>
    <w:rsid w:val="00A55BA1"/>
    <w:rsid w:val="00A562AB"/>
    <w:rsid w:val="00A5734E"/>
    <w:rsid w:val="00A5789C"/>
    <w:rsid w:val="00A57B0A"/>
    <w:rsid w:val="00A61EEF"/>
    <w:rsid w:val="00A6238E"/>
    <w:rsid w:val="00A62563"/>
    <w:rsid w:val="00A6299E"/>
    <w:rsid w:val="00A62A4B"/>
    <w:rsid w:val="00A6311A"/>
    <w:rsid w:val="00A63345"/>
    <w:rsid w:val="00A637FA"/>
    <w:rsid w:val="00A647AF"/>
    <w:rsid w:val="00A6538D"/>
    <w:rsid w:val="00A653B1"/>
    <w:rsid w:val="00A65AEA"/>
    <w:rsid w:val="00A65F19"/>
    <w:rsid w:val="00A66399"/>
    <w:rsid w:val="00A66948"/>
    <w:rsid w:val="00A676EE"/>
    <w:rsid w:val="00A67DE9"/>
    <w:rsid w:val="00A67E35"/>
    <w:rsid w:val="00A70501"/>
    <w:rsid w:val="00A70A62"/>
    <w:rsid w:val="00A70BB5"/>
    <w:rsid w:val="00A70BFE"/>
    <w:rsid w:val="00A711B4"/>
    <w:rsid w:val="00A7125A"/>
    <w:rsid w:val="00A725C2"/>
    <w:rsid w:val="00A72A06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05C9"/>
    <w:rsid w:val="00A810A5"/>
    <w:rsid w:val="00A816E9"/>
    <w:rsid w:val="00A81A1E"/>
    <w:rsid w:val="00A81C36"/>
    <w:rsid w:val="00A834FA"/>
    <w:rsid w:val="00A83ECE"/>
    <w:rsid w:val="00A84E25"/>
    <w:rsid w:val="00A8580E"/>
    <w:rsid w:val="00A86024"/>
    <w:rsid w:val="00A86098"/>
    <w:rsid w:val="00A869DE"/>
    <w:rsid w:val="00A86E25"/>
    <w:rsid w:val="00A8707F"/>
    <w:rsid w:val="00A8744C"/>
    <w:rsid w:val="00A87685"/>
    <w:rsid w:val="00A87EE9"/>
    <w:rsid w:val="00A9030D"/>
    <w:rsid w:val="00A90F13"/>
    <w:rsid w:val="00A9126E"/>
    <w:rsid w:val="00A91533"/>
    <w:rsid w:val="00A91637"/>
    <w:rsid w:val="00A92036"/>
    <w:rsid w:val="00A923A9"/>
    <w:rsid w:val="00A9257E"/>
    <w:rsid w:val="00A93A2B"/>
    <w:rsid w:val="00A947F7"/>
    <w:rsid w:val="00A94D2C"/>
    <w:rsid w:val="00A951E4"/>
    <w:rsid w:val="00A95225"/>
    <w:rsid w:val="00A9578E"/>
    <w:rsid w:val="00A9616A"/>
    <w:rsid w:val="00A962E4"/>
    <w:rsid w:val="00A9634B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0D29"/>
    <w:rsid w:val="00AA1036"/>
    <w:rsid w:val="00AA1170"/>
    <w:rsid w:val="00AA1336"/>
    <w:rsid w:val="00AA2342"/>
    <w:rsid w:val="00AA28D3"/>
    <w:rsid w:val="00AA2A4F"/>
    <w:rsid w:val="00AA2D3E"/>
    <w:rsid w:val="00AA332B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732"/>
    <w:rsid w:val="00AB1974"/>
    <w:rsid w:val="00AB1B13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394"/>
    <w:rsid w:val="00AB7642"/>
    <w:rsid w:val="00AB778D"/>
    <w:rsid w:val="00AB7807"/>
    <w:rsid w:val="00AB7DF6"/>
    <w:rsid w:val="00AC1850"/>
    <w:rsid w:val="00AC1892"/>
    <w:rsid w:val="00AC1992"/>
    <w:rsid w:val="00AC19DA"/>
    <w:rsid w:val="00AC1F0C"/>
    <w:rsid w:val="00AC2147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5A5B"/>
    <w:rsid w:val="00AC64CB"/>
    <w:rsid w:val="00AC6594"/>
    <w:rsid w:val="00AC6A3D"/>
    <w:rsid w:val="00AC71FC"/>
    <w:rsid w:val="00AC721A"/>
    <w:rsid w:val="00AC7370"/>
    <w:rsid w:val="00AD0304"/>
    <w:rsid w:val="00AD040F"/>
    <w:rsid w:val="00AD0653"/>
    <w:rsid w:val="00AD0A1D"/>
    <w:rsid w:val="00AD12BB"/>
    <w:rsid w:val="00AD170D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8B3"/>
    <w:rsid w:val="00AD4B38"/>
    <w:rsid w:val="00AD4C4B"/>
    <w:rsid w:val="00AD4D14"/>
    <w:rsid w:val="00AD508B"/>
    <w:rsid w:val="00AD5172"/>
    <w:rsid w:val="00AD576F"/>
    <w:rsid w:val="00AD5A1B"/>
    <w:rsid w:val="00AD5E10"/>
    <w:rsid w:val="00AD604F"/>
    <w:rsid w:val="00AD6ADC"/>
    <w:rsid w:val="00AD7870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8"/>
    <w:rsid w:val="00AE4F5A"/>
    <w:rsid w:val="00AE5258"/>
    <w:rsid w:val="00AE5369"/>
    <w:rsid w:val="00AE57E1"/>
    <w:rsid w:val="00AE5FE2"/>
    <w:rsid w:val="00AE600C"/>
    <w:rsid w:val="00AE64E9"/>
    <w:rsid w:val="00AE6E63"/>
    <w:rsid w:val="00AE7253"/>
    <w:rsid w:val="00AE77AC"/>
    <w:rsid w:val="00AE789B"/>
    <w:rsid w:val="00AE7CFA"/>
    <w:rsid w:val="00AF04F9"/>
    <w:rsid w:val="00AF0543"/>
    <w:rsid w:val="00AF07E2"/>
    <w:rsid w:val="00AF0F1A"/>
    <w:rsid w:val="00AF1FC9"/>
    <w:rsid w:val="00AF22B5"/>
    <w:rsid w:val="00AF238C"/>
    <w:rsid w:val="00AF3874"/>
    <w:rsid w:val="00AF3B2E"/>
    <w:rsid w:val="00AF43FF"/>
    <w:rsid w:val="00AF4CB5"/>
    <w:rsid w:val="00AF4F12"/>
    <w:rsid w:val="00AF4FA5"/>
    <w:rsid w:val="00AF56C5"/>
    <w:rsid w:val="00AF5790"/>
    <w:rsid w:val="00AF57A3"/>
    <w:rsid w:val="00AF5835"/>
    <w:rsid w:val="00AF584F"/>
    <w:rsid w:val="00AF61E8"/>
    <w:rsid w:val="00AF6681"/>
    <w:rsid w:val="00AF6FBF"/>
    <w:rsid w:val="00AF79B2"/>
    <w:rsid w:val="00AF7F48"/>
    <w:rsid w:val="00AF7FC6"/>
    <w:rsid w:val="00B004BF"/>
    <w:rsid w:val="00B00A7D"/>
    <w:rsid w:val="00B018C5"/>
    <w:rsid w:val="00B01A7E"/>
    <w:rsid w:val="00B02051"/>
    <w:rsid w:val="00B025CE"/>
    <w:rsid w:val="00B02C35"/>
    <w:rsid w:val="00B02DAB"/>
    <w:rsid w:val="00B03129"/>
    <w:rsid w:val="00B031E5"/>
    <w:rsid w:val="00B032AF"/>
    <w:rsid w:val="00B037C6"/>
    <w:rsid w:val="00B043F3"/>
    <w:rsid w:val="00B0567D"/>
    <w:rsid w:val="00B05BD5"/>
    <w:rsid w:val="00B05D95"/>
    <w:rsid w:val="00B063A8"/>
    <w:rsid w:val="00B06874"/>
    <w:rsid w:val="00B06B94"/>
    <w:rsid w:val="00B100E8"/>
    <w:rsid w:val="00B10477"/>
    <w:rsid w:val="00B104E2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CC9"/>
    <w:rsid w:val="00B20F35"/>
    <w:rsid w:val="00B21000"/>
    <w:rsid w:val="00B21CF4"/>
    <w:rsid w:val="00B226A2"/>
    <w:rsid w:val="00B22800"/>
    <w:rsid w:val="00B22901"/>
    <w:rsid w:val="00B23066"/>
    <w:rsid w:val="00B23211"/>
    <w:rsid w:val="00B23355"/>
    <w:rsid w:val="00B236EC"/>
    <w:rsid w:val="00B23757"/>
    <w:rsid w:val="00B23DDF"/>
    <w:rsid w:val="00B24220"/>
    <w:rsid w:val="00B24300"/>
    <w:rsid w:val="00B244D0"/>
    <w:rsid w:val="00B246E6"/>
    <w:rsid w:val="00B25236"/>
    <w:rsid w:val="00B252BE"/>
    <w:rsid w:val="00B25810"/>
    <w:rsid w:val="00B25A61"/>
    <w:rsid w:val="00B26151"/>
    <w:rsid w:val="00B26BC3"/>
    <w:rsid w:val="00B26BCF"/>
    <w:rsid w:val="00B2791E"/>
    <w:rsid w:val="00B27B20"/>
    <w:rsid w:val="00B30F79"/>
    <w:rsid w:val="00B32F7D"/>
    <w:rsid w:val="00B33397"/>
    <w:rsid w:val="00B3368A"/>
    <w:rsid w:val="00B3415E"/>
    <w:rsid w:val="00B344DD"/>
    <w:rsid w:val="00B349B1"/>
    <w:rsid w:val="00B34C2E"/>
    <w:rsid w:val="00B34C37"/>
    <w:rsid w:val="00B34ECB"/>
    <w:rsid w:val="00B35162"/>
    <w:rsid w:val="00B35876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5BF5"/>
    <w:rsid w:val="00B45E7C"/>
    <w:rsid w:val="00B4624F"/>
    <w:rsid w:val="00B46C60"/>
    <w:rsid w:val="00B477C1"/>
    <w:rsid w:val="00B4781E"/>
    <w:rsid w:val="00B47D6C"/>
    <w:rsid w:val="00B5002C"/>
    <w:rsid w:val="00B5179A"/>
    <w:rsid w:val="00B5195A"/>
    <w:rsid w:val="00B51B8B"/>
    <w:rsid w:val="00B51CB8"/>
    <w:rsid w:val="00B51D9E"/>
    <w:rsid w:val="00B51EE6"/>
    <w:rsid w:val="00B52075"/>
    <w:rsid w:val="00B523D6"/>
    <w:rsid w:val="00B52431"/>
    <w:rsid w:val="00B5381B"/>
    <w:rsid w:val="00B54BAB"/>
    <w:rsid w:val="00B54FE0"/>
    <w:rsid w:val="00B5529F"/>
    <w:rsid w:val="00B5532C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095D"/>
    <w:rsid w:val="00B60AFC"/>
    <w:rsid w:val="00B621AD"/>
    <w:rsid w:val="00B625DC"/>
    <w:rsid w:val="00B63026"/>
    <w:rsid w:val="00B6330C"/>
    <w:rsid w:val="00B63937"/>
    <w:rsid w:val="00B63979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675E6"/>
    <w:rsid w:val="00B67FD3"/>
    <w:rsid w:val="00B703E9"/>
    <w:rsid w:val="00B704F1"/>
    <w:rsid w:val="00B70F7B"/>
    <w:rsid w:val="00B717A2"/>
    <w:rsid w:val="00B71AEB"/>
    <w:rsid w:val="00B72044"/>
    <w:rsid w:val="00B72B82"/>
    <w:rsid w:val="00B730B0"/>
    <w:rsid w:val="00B74ECA"/>
    <w:rsid w:val="00B75BDC"/>
    <w:rsid w:val="00B7657B"/>
    <w:rsid w:val="00B7674D"/>
    <w:rsid w:val="00B7678D"/>
    <w:rsid w:val="00B7697D"/>
    <w:rsid w:val="00B76ADB"/>
    <w:rsid w:val="00B76FA3"/>
    <w:rsid w:val="00B778AF"/>
    <w:rsid w:val="00B801DF"/>
    <w:rsid w:val="00B80226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198"/>
    <w:rsid w:val="00B857DA"/>
    <w:rsid w:val="00B86A28"/>
    <w:rsid w:val="00B86AC0"/>
    <w:rsid w:val="00B86BB0"/>
    <w:rsid w:val="00B87813"/>
    <w:rsid w:val="00B87C66"/>
    <w:rsid w:val="00B87DA5"/>
    <w:rsid w:val="00B904C3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3FDF"/>
    <w:rsid w:val="00B94542"/>
    <w:rsid w:val="00B94CA5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97D76"/>
    <w:rsid w:val="00BA0680"/>
    <w:rsid w:val="00BA06DE"/>
    <w:rsid w:val="00BA07E3"/>
    <w:rsid w:val="00BA0B93"/>
    <w:rsid w:val="00BA11AF"/>
    <w:rsid w:val="00BA1528"/>
    <w:rsid w:val="00BA170C"/>
    <w:rsid w:val="00BA1982"/>
    <w:rsid w:val="00BA2A24"/>
    <w:rsid w:val="00BA2C59"/>
    <w:rsid w:val="00BA2CE0"/>
    <w:rsid w:val="00BA313B"/>
    <w:rsid w:val="00BA32C1"/>
    <w:rsid w:val="00BA3D31"/>
    <w:rsid w:val="00BA3EA5"/>
    <w:rsid w:val="00BA408F"/>
    <w:rsid w:val="00BA4395"/>
    <w:rsid w:val="00BA44BF"/>
    <w:rsid w:val="00BA487C"/>
    <w:rsid w:val="00BA48E4"/>
    <w:rsid w:val="00BA4B5B"/>
    <w:rsid w:val="00BA4BF7"/>
    <w:rsid w:val="00BA51A8"/>
    <w:rsid w:val="00BA52F3"/>
    <w:rsid w:val="00BA53AC"/>
    <w:rsid w:val="00BA57D9"/>
    <w:rsid w:val="00BA5B2F"/>
    <w:rsid w:val="00BA5DF0"/>
    <w:rsid w:val="00BA6253"/>
    <w:rsid w:val="00BA631E"/>
    <w:rsid w:val="00BA66E0"/>
    <w:rsid w:val="00BA6DB8"/>
    <w:rsid w:val="00BA7223"/>
    <w:rsid w:val="00BA752F"/>
    <w:rsid w:val="00BB017B"/>
    <w:rsid w:val="00BB0306"/>
    <w:rsid w:val="00BB051A"/>
    <w:rsid w:val="00BB0F07"/>
    <w:rsid w:val="00BB10A6"/>
    <w:rsid w:val="00BB1124"/>
    <w:rsid w:val="00BB13D2"/>
    <w:rsid w:val="00BB18AB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7F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4BA"/>
    <w:rsid w:val="00BC159C"/>
    <w:rsid w:val="00BC1756"/>
    <w:rsid w:val="00BC18CB"/>
    <w:rsid w:val="00BC1981"/>
    <w:rsid w:val="00BC23B7"/>
    <w:rsid w:val="00BC25D9"/>
    <w:rsid w:val="00BC26F6"/>
    <w:rsid w:val="00BC28A6"/>
    <w:rsid w:val="00BC2973"/>
    <w:rsid w:val="00BC2D73"/>
    <w:rsid w:val="00BC2E64"/>
    <w:rsid w:val="00BC2F88"/>
    <w:rsid w:val="00BC2FF8"/>
    <w:rsid w:val="00BC3508"/>
    <w:rsid w:val="00BC35CC"/>
    <w:rsid w:val="00BC3942"/>
    <w:rsid w:val="00BC3954"/>
    <w:rsid w:val="00BC39D9"/>
    <w:rsid w:val="00BC4366"/>
    <w:rsid w:val="00BC4833"/>
    <w:rsid w:val="00BC495D"/>
    <w:rsid w:val="00BC5937"/>
    <w:rsid w:val="00BC64E9"/>
    <w:rsid w:val="00BC6709"/>
    <w:rsid w:val="00BC6910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BC4"/>
    <w:rsid w:val="00BD3FC0"/>
    <w:rsid w:val="00BD40DA"/>
    <w:rsid w:val="00BD47E7"/>
    <w:rsid w:val="00BD4837"/>
    <w:rsid w:val="00BD4D7A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26C"/>
    <w:rsid w:val="00BE1715"/>
    <w:rsid w:val="00BE1999"/>
    <w:rsid w:val="00BE1AAE"/>
    <w:rsid w:val="00BE1C70"/>
    <w:rsid w:val="00BE1EBB"/>
    <w:rsid w:val="00BE22B4"/>
    <w:rsid w:val="00BE2C5A"/>
    <w:rsid w:val="00BE3E48"/>
    <w:rsid w:val="00BE3FAF"/>
    <w:rsid w:val="00BE428E"/>
    <w:rsid w:val="00BE4327"/>
    <w:rsid w:val="00BE45C0"/>
    <w:rsid w:val="00BE50AD"/>
    <w:rsid w:val="00BE5CB1"/>
    <w:rsid w:val="00BE61C0"/>
    <w:rsid w:val="00BE63D1"/>
    <w:rsid w:val="00BE6C5C"/>
    <w:rsid w:val="00BE7199"/>
    <w:rsid w:val="00BE73D0"/>
    <w:rsid w:val="00BE7555"/>
    <w:rsid w:val="00BE795B"/>
    <w:rsid w:val="00BE7DE4"/>
    <w:rsid w:val="00BF0180"/>
    <w:rsid w:val="00BF07BF"/>
    <w:rsid w:val="00BF10B1"/>
    <w:rsid w:val="00BF1480"/>
    <w:rsid w:val="00BF1A1A"/>
    <w:rsid w:val="00BF20F5"/>
    <w:rsid w:val="00BF24B1"/>
    <w:rsid w:val="00BF29F2"/>
    <w:rsid w:val="00BF3181"/>
    <w:rsid w:val="00BF3418"/>
    <w:rsid w:val="00BF34CE"/>
    <w:rsid w:val="00BF368D"/>
    <w:rsid w:val="00BF3D67"/>
    <w:rsid w:val="00BF4D15"/>
    <w:rsid w:val="00BF51B4"/>
    <w:rsid w:val="00BF5557"/>
    <w:rsid w:val="00BF569E"/>
    <w:rsid w:val="00BF60AD"/>
    <w:rsid w:val="00BF6335"/>
    <w:rsid w:val="00BF65A6"/>
    <w:rsid w:val="00BF676C"/>
    <w:rsid w:val="00BF7B85"/>
    <w:rsid w:val="00BF7CCE"/>
    <w:rsid w:val="00C0139F"/>
    <w:rsid w:val="00C01563"/>
    <w:rsid w:val="00C01578"/>
    <w:rsid w:val="00C026CB"/>
    <w:rsid w:val="00C02A47"/>
    <w:rsid w:val="00C03419"/>
    <w:rsid w:val="00C037D8"/>
    <w:rsid w:val="00C03A4B"/>
    <w:rsid w:val="00C0598A"/>
    <w:rsid w:val="00C05D60"/>
    <w:rsid w:val="00C064B5"/>
    <w:rsid w:val="00C07054"/>
    <w:rsid w:val="00C0716C"/>
    <w:rsid w:val="00C075AD"/>
    <w:rsid w:val="00C10E98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13B"/>
    <w:rsid w:val="00C152C2"/>
    <w:rsid w:val="00C15A85"/>
    <w:rsid w:val="00C15D28"/>
    <w:rsid w:val="00C160AF"/>
    <w:rsid w:val="00C1622A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C2D"/>
    <w:rsid w:val="00C22DB4"/>
    <w:rsid w:val="00C23A01"/>
    <w:rsid w:val="00C23B33"/>
    <w:rsid w:val="00C23C11"/>
    <w:rsid w:val="00C241A5"/>
    <w:rsid w:val="00C2465C"/>
    <w:rsid w:val="00C2490E"/>
    <w:rsid w:val="00C24A84"/>
    <w:rsid w:val="00C24DC5"/>
    <w:rsid w:val="00C24E6B"/>
    <w:rsid w:val="00C25199"/>
    <w:rsid w:val="00C25609"/>
    <w:rsid w:val="00C2587F"/>
    <w:rsid w:val="00C25FB3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5B1C"/>
    <w:rsid w:val="00C36072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37C03"/>
    <w:rsid w:val="00C4147A"/>
    <w:rsid w:val="00C41523"/>
    <w:rsid w:val="00C41769"/>
    <w:rsid w:val="00C4275C"/>
    <w:rsid w:val="00C42F51"/>
    <w:rsid w:val="00C436F0"/>
    <w:rsid w:val="00C4390E"/>
    <w:rsid w:val="00C43A2F"/>
    <w:rsid w:val="00C43AE7"/>
    <w:rsid w:val="00C43DBA"/>
    <w:rsid w:val="00C44092"/>
    <w:rsid w:val="00C44379"/>
    <w:rsid w:val="00C4467D"/>
    <w:rsid w:val="00C44D2F"/>
    <w:rsid w:val="00C45140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1B15"/>
    <w:rsid w:val="00C52348"/>
    <w:rsid w:val="00C52D2A"/>
    <w:rsid w:val="00C52EEB"/>
    <w:rsid w:val="00C52F72"/>
    <w:rsid w:val="00C5321B"/>
    <w:rsid w:val="00C5365D"/>
    <w:rsid w:val="00C53E78"/>
    <w:rsid w:val="00C540C9"/>
    <w:rsid w:val="00C545CA"/>
    <w:rsid w:val="00C54DF5"/>
    <w:rsid w:val="00C55752"/>
    <w:rsid w:val="00C55C75"/>
    <w:rsid w:val="00C55C85"/>
    <w:rsid w:val="00C55D0E"/>
    <w:rsid w:val="00C55F9F"/>
    <w:rsid w:val="00C56436"/>
    <w:rsid w:val="00C56EFA"/>
    <w:rsid w:val="00C57CF9"/>
    <w:rsid w:val="00C60343"/>
    <w:rsid w:val="00C60A71"/>
    <w:rsid w:val="00C60D58"/>
    <w:rsid w:val="00C60D75"/>
    <w:rsid w:val="00C60ED9"/>
    <w:rsid w:val="00C61017"/>
    <w:rsid w:val="00C613E2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56A7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F96"/>
    <w:rsid w:val="00C72DBE"/>
    <w:rsid w:val="00C72E66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6ACE"/>
    <w:rsid w:val="00C76DDD"/>
    <w:rsid w:val="00C77AEE"/>
    <w:rsid w:val="00C77D51"/>
    <w:rsid w:val="00C800D6"/>
    <w:rsid w:val="00C809FF"/>
    <w:rsid w:val="00C81538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D70"/>
    <w:rsid w:val="00C84FC0"/>
    <w:rsid w:val="00C864CD"/>
    <w:rsid w:val="00C868BC"/>
    <w:rsid w:val="00C86F8B"/>
    <w:rsid w:val="00C87397"/>
    <w:rsid w:val="00C87BF0"/>
    <w:rsid w:val="00C9032C"/>
    <w:rsid w:val="00C90DD8"/>
    <w:rsid w:val="00C916E9"/>
    <w:rsid w:val="00C91904"/>
    <w:rsid w:val="00C91CE4"/>
    <w:rsid w:val="00C92003"/>
    <w:rsid w:val="00C920A1"/>
    <w:rsid w:val="00C922B7"/>
    <w:rsid w:val="00C9244A"/>
    <w:rsid w:val="00C92CC8"/>
    <w:rsid w:val="00C92F91"/>
    <w:rsid w:val="00C93886"/>
    <w:rsid w:val="00C93E83"/>
    <w:rsid w:val="00C93EFE"/>
    <w:rsid w:val="00C94DF8"/>
    <w:rsid w:val="00C94F96"/>
    <w:rsid w:val="00C95E0B"/>
    <w:rsid w:val="00C960A6"/>
    <w:rsid w:val="00C96157"/>
    <w:rsid w:val="00C974FD"/>
    <w:rsid w:val="00C97C50"/>
    <w:rsid w:val="00C97DE5"/>
    <w:rsid w:val="00CA0654"/>
    <w:rsid w:val="00CA0687"/>
    <w:rsid w:val="00CA087D"/>
    <w:rsid w:val="00CA08B6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26B"/>
    <w:rsid w:val="00CA553F"/>
    <w:rsid w:val="00CA5563"/>
    <w:rsid w:val="00CA6198"/>
    <w:rsid w:val="00CA68E4"/>
    <w:rsid w:val="00CA744E"/>
    <w:rsid w:val="00CA749B"/>
    <w:rsid w:val="00CA76DA"/>
    <w:rsid w:val="00CA7857"/>
    <w:rsid w:val="00CA7BBC"/>
    <w:rsid w:val="00CA7CE5"/>
    <w:rsid w:val="00CB0540"/>
    <w:rsid w:val="00CB0BF0"/>
    <w:rsid w:val="00CB0DAA"/>
    <w:rsid w:val="00CB12CB"/>
    <w:rsid w:val="00CB1E4E"/>
    <w:rsid w:val="00CB217C"/>
    <w:rsid w:val="00CB2F70"/>
    <w:rsid w:val="00CB3051"/>
    <w:rsid w:val="00CB3402"/>
    <w:rsid w:val="00CB3BCA"/>
    <w:rsid w:val="00CB44A8"/>
    <w:rsid w:val="00CB4668"/>
    <w:rsid w:val="00CB4939"/>
    <w:rsid w:val="00CB5180"/>
    <w:rsid w:val="00CB57FC"/>
    <w:rsid w:val="00CB5DA3"/>
    <w:rsid w:val="00CB63CB"/>
    <w:rsid w:val="00CB6DB2"/>
    <w:rsid w:val="00CB71BF"/>
    <w:rsid w:val="00CB72E4"/>
    <w:rsid w:val="00CB758A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2D02"/>
    <w:rsid w:val="00CC3E06"/>
    <w:rsid w:val="00CC4402"/>
    <w:rsid w:val="00CC45F6"/>
    <w:rsid w:val="00CC4A95"/>
    <w:rsid w:val="00CC516E"/>
    <w:rsid w:val="00CC51F9"/>
    <w:rsid w:val="00CC529E"/>
    <w:rsid w:val="00CC5557"/>
    <w:rsid w:val="00CC57D3"/>
    <w:rsid w:val="00CC62BE"/>
    <w:rsid w:val="00CC6ACA"/>
    <w:rsid w:val="00CC73C5"/>
    <w:rsid w:val="00CD01B0"/>
    <w:rsid w:val="00CD032D"/>
    <w:rsid w:val="00CD0443"/>
    <w:rsid w:val="00CD1544"/>
    <w:rsid w:val="00CD1F92"/>
    <w:rsid w:val="00CD26DA"/>
    <w:rsid w:val="00CD2911"/>
    <w:rsid w:val="00CD2E07"/>
    <w:rsid w:val="00CD377D"/>
    <w:rsid w:val="00CD3901"/>
    <w:rsid w:val="00CD3D0B"/>
    <w:rsid w:val="00CD3F59"/>
    <w:rsid w:val="00CD47BE"/>
    <w:rsid w:val="00CD4DC9"/>
    <w:rsid w:val="00CD55AE"/>
    <w:rsid w:val="00CD608D"/>
    <w:rsid w:val="00CD6858"/>
    <w:rsid w:val="00CD73C5"/>
    <w:rsid w:val="00CD7F7A"/>
    <w:rsid w:val="00CE09B7"/>
    <w:rsid w:val="00CE2DB9"/>
    <w:rsid w:val="00CE31E6"/>
    <w:rsid w:val="00CE33A9"/>
    <w:rsid w:val="00CE364B"/>
    <w:rsid w:val="00CE3B74"/>
    <w:rsid w:val="00CE3F23"/>
    <w:rsid w:val="00CE4415"/>
    <w:rsid w:val="00CE4E96"/>
    <w:rsid w:val="00CE54EB"/>
    <w:rsid w:val="00CE5705"/>
    <w:rsid w:val="00CE5A4D"/>
    <w:rsid w:val="00CE62A5"/>
    <w:rsid w:val="00CE63BF"/>
    <w:rsid w:val="00CE69DA"/>
    <w:rsid w:val="00CE7161"/>
    <w:rsid w:val="00CE73B9"/>
    <w:rsid w:val="00CF0095"/>
    <w:rsid w:val="00CF09CE"/>
    <w:rsid w:val="00CF09D7"/>
    <w:rsid w:val="00CF0AA4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309"/>
    <w:rsid w:val="00CF4556"/>
    <w:rsid w:val="00CF4B2F"/>
    <w:rsid w:val="00CF506A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CF7AB9"/>
    <w:rsid w:val="00D00213"/>
    <w:rsid w:val="00D0082E"/>
    <w:rsid w:val="00D0100F"/>
    <w:rsid w:val="00D027CF"/>
    <w:rsid w:val="00D02840"/>
    <w:rsid w:val="00D0371D"/>
    <w:rsid w:val="00D03B56"/>
    <w:rsid w:val="00D03DA0"/>
    <w:rsid w:val="00D04117"/>
    <w:rsid w:val="00D04ADB"/>
    <w:rsid w:val="00D04F93"/>
    <w:rsid w:val="00D056C4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54E"/>
    <w:rsid w:val="00D106AE"/>
    <w:rsid w:val="00D10806"/>
    <w:rsid w:val="00D108BD"/>
    <w:rsid w:val="00D10E2C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374"/>
    <w:rsid w:val="00D1637C"/>
    <w:rsid w:val="00D16856"/>
    <w:rsid w:val="00D16CA6"/>
    <w:rsid w:val="00D1704E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7A9"/>
    <w:rsid w:val="00D238A6"/>
    <w:rsid w:val="00D239A7"/>
    <w:rsid w:val="00D23F73"/>
    <w:rsid w:val="00D23FF2"/>
    <w:rsid w:val="00D25A95"/>
    <w:rsid w:val="00D25EA1"/>
    <w:rsid w:val="00D27922"/>
    <w:rsid w:val="00D27A3E"/>
    <w:rsid w:val="00D3022B"/>
    <w:rsid w:val="00D30A00"/>
    <w:rsid w:val="00D31392"/>
    <w:rsid w:val="00D314DF"/>
    <w:rsid w:val="00D319D3"/>
    <w:rsid w:val="00D31D4B"/>
    <w:rsid w:val="00D3287F"/>
    <w:rsid w:val="00D32E57"/>
    <w:rsid w:val="00D33129"/>
    <w:rsid w:val="00D33314"/>
    <w:rsid w:val="00D33BA0"/>
    <w:rsid w:val="00D34320"/>
    <w:rsid w:val="00D34D36"/>
    <w:rsid w:val="00D34EBC"/>
    <w:rsid w:val="00D36569"/>
    <w:rsid w:val="00D3665C"/>
    <w:rsid w:val="00D366D1"/>
    <w:rsid w:val="00D371A9"/>
    <w:rsid w:val="00D3741F"/>
    <w:rsid w:val="00D376FB"/>
    <w:rsid w:val="00D378FA"/>
    <w:rsid w:val="00D37A61"/>
    <w:rsid w:val="00D402AD"/>
    <w:rsid w:val="00D41090"/>
    <w:rsid w:val="00D41471"/>
    <w:rsid w:val="00D417C1"/>
    <w:rsid w:val="00D4195E"/>
    <w:rsid w:val="00D41D49"/>
    <w:rsid w:val="00D42F42"/>
    <w:rsid w:val="00D43227"/>
    <w:rsid w:val="00D44698"/>
    <w:rsid w:val="00D446BE"/>
    <w:rsid w:val="00D45072"/>
    <w:rsid w:val="00D45DC7"/>
    <w:rsid w:val="00D47433"/>
    <w:rsid w:val="00D47904"/>
    <w:rsid w:val="00D5042F"/>
    <w:rsid w:val="00D50686"/>
    <w:rsid w:val="00D5068C"/>
    <w:rsid w:val="00D50726"/>
    <w:rsid w:val="00D508CC"/>
    <w:rsid w:val="00D50F4B"/>
    <w:rsid w:val="00D51AC8"/>
    <w:rsid w:val="00D523C0"/>
    <w:rsid w:val="00D524FF"/>
    <w:rsid w:val="00D52742"/>
    <w:rsid w:val="00D52790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574E7"/>
    <w:rsid w:val="00D601A5"/>
    <w:rsid w:val="00D60547"/>
    <w:rsid w:val="00D60655"/>
    <w:rsid w:val="00D60710"/>
    <w:rsid w:val="00D60802"/>
    <w:rsid w:val="00D60C53"/>
    <w:rsid w:val="00D62343"/>
    <w:rsid w:val="00D6241B"/>
    <w:rsid w:val="00D63424"/>
    <w:rsid w:val="00D63425"/>
    <w:rsid w:val="00D63597"/>
    <w:rsid w:val="00D63E1D"/>
    <w:rsid w:val="00D645E0"/>
    <w:rsid w:val="00D650CD"/>
    <w:rsid w:val="00D65338"/>
    <w:rsid w:val="00D6555F"/>
    <w:rsid w:val="00D661E1"/>
    <w:rsid w:val="00D66444"/>
    <w:rsid w:val="00D66AA6"/>
    <w:rsid w:val="00D67A41"/>
    <w:rsid w:val="00D67B79"/>
    <w:rsid w:val="00D67C05"/>
    <w:rsid w:val="00D67DFB"/>
    <w:rsid w:val="00D67F65"/>
    <w:rsid w:val="00D70006"/>
    <w:rsid w:val="00D706CE"/>
    <w:rsid w:val="00D70812"/>
    <w:rsid w:val="00D70FB4"/>
    <w:rsid w:val="00D711D6"/>
    <w:rsid w:val="00D713E5"/>
    <w:rsid w:val="00D722DB"/>
    <w:rsid w:val="00D72921"/>
    <w:rsid w:val="00D7356F"/>
    <w:rsid w:val="00D7358C"/>
    <w:rsid w:val="00D735EB"/>
    <w:rsid w:val="00D73E41"/>
    <w:rsid w:val="00D73FDC"/>
    <w:rsid w:val="00D7406D"/>
    <w:rsid w:val="00D750CE"/>
    <w:rsid w:val="00D75115"/>
    <w:rsid w:val="00D759AF"/>
    <w:rsid w:val="00D76353"/>
    <w:rsid w:val="00D76628"/>
    <w:rsid w:val="00D76B18"/>
    <w:rsid w:val="00D76DC9"/>
    <w:rsid w:val="00D771EC"/>
    <w:rsid w:val="00D7764A"/>
    <w:rsid w:val="00D80D46"/>
    <w:rsid w:val="00D81BCA"/>
    <w:rsid w:val="00D81F43"/>
    <w:rsid w:val="00D822AB"/>
    <w:rsid w:val="00D8283E"/>
    <w:rsid w:val="00D82ABB"/>
    <w:rsid w:val="00D83135"/>
    <w:rsid w:val="00D831DF"/>
    <w:rsid w:val="00D83781"/>
    <w:rsid w:val="00D837D8"/>
    <w:rsid w:val="00D837D9"/>
    <w:rsid w:val="00D837E3"/>
    <w:rsid w:val="00D83B3B"/>
    <w:rsid w:val="00D83D0B"/>
    <w:rsid w:val="00D840FC"/>
    <w:rsid w:val="00D8423F"/>
    <w:rsid w:val="00D847F0"/>
    <w:rsid w:val="00D84FF5"/>
    <w:rsid w:val="00D8513C"/>
    <w:rsid w:val="00D85DBE"/>
    <w:rsid w:val="00D86AE3"/>
    <w:rsid w:val="00D86D30"/>
    <w:rsid w:val="00D86DE6"/>
    <w:rsid w:val="00D86FA2"/>
    <w:rsid w:val="00D87893"/>
    <w:rsid w:val="00D87C07"/>
    <w:rsid w:val="00D91993"/>
    <w:rsid w:val="00D919D3"/>
    <w:rsid w:val="00D923EF"/>
    <w:rsid w:val="00D92A11"/>
    <w:rsid w:val="00D94E1B"/>
    <w:rsid w:val="00D95291"/>
    <w:rsid w:val="00D953A2"/>
    <w:rsid w:val="00D96318"/>
    <w:rsid w:val="00D96426"/>
    <w:rsid w:val="00D96CBA"/>
    <w:rsid w:val="00D96FBF"/>
    <w:rsid w:val="00D972D5"/>
    <w:rsid w:val="00D97624"/>
    <w:rsid w:val="00D97AA4"/>
    <w:rsid w:val="00D97F7B"/>
    <w:rsid w:val="00DA0149"/>
    <w:rsid w:val="00DA032A"/>
    <w:rsid w:val="00DA04E0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4B"/>
    <w:rsid w:val="00DA52B0"/>
    <w:rsid w:val="00DA5E29"/>
    <w:rsid w:val="00DA606B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1C15"/>
    <w:rsid w:val="00DB1D5D"/>
    <w:rsid w:val="00DB2144"/>
    <w:rsid w:val="00DB28BB"/>
    <w:rsid w:val="00DB2A5E"/>
    <w:rsid w:val="00DB2A83"/>
    <w:rsid w:val="00DB33B6"/>
    <w:rsid w:val="00DB3835"/>
    <w:rsid w:val="00DB3D17"/>
    <w:rsid w:val="00DB3FE5"/>
    <w:rsid w:val="00DB406F"/>
    <w:rsid w:val="00DB4362"/>
    <w:rsid w:val="00DB4A41"/>
    <w:rsid w:val="00DB541B"/>
    <w:rsid w:val="00DB6199"/>
    <w:rsid w:val="00DB63E1"/>
    <w:rsid w:val="00DB6A0E"/>
    <w:rsid w:val="00DB6C13"/>
    <w:rsid w:val="00DB6FD8"/>
    <w:rsid w:val="00DB7161"/>
    <w:rsid w:val="00DB7170"/>
    <w:rsid w:val="00DB7CF9"/>
    <w:rsid w:val="00DB7FD8"/>
    <w:rsid w:val="00DC01EF"/>
    <w:rsid w:val="00DC0357"/>
    <w:rsid w:val="00DC04CC"/>
    <w:rsid w:val="00DC2197"/>
    <w:rsid w:val="00DC266B"/>
    <w:rsid w:val="00DC2D82"/>
    <w:rsid w:val="00DC4AD8"/>
    <w:rsid w:val="00DC548C"/>
    <w:rsid w:val="00DC54CA"/>
    <w:rsid w:val="00DC6034"/>
    <w:rsid w:val="00DC603F"/>
    <w:rsid w:val="00DC69DC"/>
    <w:rsid w:val="00DC6C01"/>
    <w:rsid w:val="00DC6DF2"/>
    <w:rsid w:val="00DC70A3"/>
    <w:rsid w:val="00DC7359"/>
    <w:rsid w:val="00DC7C80"/>
    <w:rsid w:val="00DC7EF1"/>
    <w:rsid w:val="00DD0482"/>
    <w:rsid w:val="00DD0792"/>
    <w:rsid w:val="00DD1344"/>
    <w:rsid w:val="00DD1A46"/>
    <w:rsid w:val="00DD1B91"/>
    <w:rsid w:val="00DD1D65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7E7"/>
    <w:rsid w:val="00DD4864"/>
    <w:rsid w:val="00DD4C58"/>
    <w:rsid w:val="00DD52AA"/>
    <w:rsid w:val="00DD59EE"/>
    <w:rsid w:val="00DD5A83"/>
    <w:rsid w:val="00DD60D5"/>
    <w:rsid w:val="00DD6582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59"/>
    <w:rsid w:val="00DE4A18"/>
    <w:rsid w:val="00DE4B79"/>
    <w:rsid w:val="00DE4E1C"/>
    <w:rsid w:val="00DE53E9"/>
    <w:rsid w:val="00DE541A"/>
    <w:rsid w:val="00DE5DC0"/>
    <w:rsid w:val="00DE63D7"/>
    <w:rsid w:val="00DE6693"/>
    <w:rsid w:val="00DE6815"/>
    <w:rsid w:val="00DE6A42"/>
    <w:rsid w:val="00DE70D5"/>
    <w:rsid w:val="00DE71D9"/>
    <w:rsid w:val="00DE7635"/>
    <w:rsid w:val="00DE7761"/>
    <w:rsid w:val="00DE7D77"/>
    <w:rsid w:val="00DF001C"/>
    <w:rsid w:val="00DF0678"/>
    <w:rsid w:val="00DF121F"/>
    <w:rsid w:val="00DF1596"/>
    <w:rsid w:val="00DF1732"/>
    <w:rsid w:val="00DF1A8C"/>
    <w:rsid w:val="00DF1D61"/>
    <w:rsid w:val="00DF1F2D"/>
    <w:rsid w:val="00DF295D"/>
    <w:rsid w:val="00DF2BF5"/>
    <w:rsid w:val="00DF3A58"/>
    <w:rsid w:val="00DF3E19"/>
    <w:rsid w:val="00DF468A"/>
    <w:rsid w:val="00DF4917"/>
    <w:rsid w:val="00DF4E32"/>
    <w:rsid w:val="00DF509C"/>
    <w:rsid w:val="00DF51B5"/>
    <w:rsid w:val="00DF55FF"/>
    <w:rsid w:val="00DF5706"/>
    <w:rsid w:val="00DF5FF1"/>
    <w:rsid w:val="00DF6454"/>
    <w:rsid w:val="00DF6A80"/>
    <w:rsid w:val="00DF6E31"/>
    <w:rsid w:val="00DF6F21"/>
    <w:rsid w:val="00DF70D2"/>
    <w:rsid w:val="00DF76F8"/>
    <w:rsid w:val="00DF7BEC"/>
    <w:rsid w:val="00DF7E2F"/>
    <w:rsid w:val="00DF7E4D"/>
    <w:rsid w:val="00E008CF"/>
    <w:rsid w:val="00E00C55"/>
    <w:rsid w:val="00E02100"/>
    <w:rsid w:val="00E029D4"/>
    <w:rsid w:val="00E02CE2"/>
    <w:rsid w:val="00E02F84"/>
    <w:rsid w:val="00E031BA"/>
    <w:rsid w:val="00E044F3"/>
    <w:rsid w:val="00E04CBB"/>
    <w:rsid w:val="00E05D9B"/>
    <w:rsid w:val="00E061DB"/>
    <w:rsid w:val="00E0639C"/>
    <w:rsid w:val="00E0647A"/>
    <w:rsid w:val="00E067E6"/>
    <w:rsid w:val="00E07C3F"/>
    <w:rsid w:val="00E10972"/>
    <w:rsid w:val="00E1196F"/>
    <w:rsid w:val="00E11D3C"/>
    <w:rsid w:val="00E1202A"/>
    <w:rsid w:val="00E123D4"/>
    <w:rsid w:val="00E12531"/>
    <w:rsid w:val="00E125C1"/>
    <w:rsid w:val="00E12658"/>
    <w:rsid w:val="00E1282E"/>
    <w:rsid w:val="00E1337F"/>
    <w:rsid w:val="00E1355A"/>
    <w:rsid w:val="00E13D96"/>
    <w:rsid w:val="00E14195"/>
    <w:rsid w:val="00E143B0"/>
    <w:rsid w:val="00E14BB7"/>
    <w:rsid w:val="00E14CB5"/>
    <w:rsid w:val="00E15497"/>
    <w:rsid w:val="00E1568E"/>
    <w:rsid w:val="00E157C2"/>
    <w:rsid w:val="00E16523"/>
    <w:rsid w:val="00E1681E"/>
    <w:rsid w:val="00E16D05"/>
    <w:rsid w:val="00E16F58"/>
    <w:rsid w:val="00E17401"/>
    <w:rsid w:val="00E175CA"/>
    <w:rsid w:val="00E200A3"/>
    <w:rsid w:val="00E21EDC"/>
    <w:rsid w:val="00E221D3"/>
    <w:rsid w:val="00E222B0"/>
    <w:rsid w:val="00E22496"/>
    <w:rsid w:val="00E22614"/>
    <w:rsid w:val="00E2282F"/>
    <w:rsid w:val="00E22A42"/>
    <w:rsid w:val="00E22B2E"/>
    <w:rsid w:val="00E22BBD"/>
    <w:rsid w:val="00E22E02"/>
    <w:rsid w:val="00E2367F"/>
    <w:rsid w:val="00E239C1"/>
    <w:rsid w:val="00E23D75"/>
    <w:rsid w:val="00E23DF0"/>
    <w:rsid w:val="00E23EB2"/>
    <w:rsid w:val="00E25384"/>
    <w:rsid w:val="00E25898"/>
    <w:rsid w:val="00E2615D"/>
    <w:rsid w:val="00E26318"/>
    <w:rsid w:val="00E26364"/>
    <w:rsid w:val="00E263F6"/>
    <w:rsid w:val="00E26B58"/>
    <w:rsid w:val="00E279B8"/>
    <w:rsid w:val="00E27EFA"/>
    <w:rsid w:val="00E3008A"/>
    <w:rsid w:val="00E30337"/>
    <w:rsid w:val="00E30B66"/>
    <w:rsid w:val="00E3141A"/>
    <w:rsid w:val="00E31463"/>
    <w:rsid w:val="00E31615"/>
    <w:rsid w:val="00E3168A"/>
    <w:rsid w:val="00E31AA9"/>
    <w:rsid w:val="00E31FEB"/>
    <w:rsid w:val="00E32063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05EF"/>
    <w:rsid w:val="00E40A2F"/>
    <w:rsid w:val="00E41537"/>
    <w:rsid w:val="00E41A0E"/>
    <w:rsid w:val="00E41CE9"/>
    <w:rsid w:val="00E41CFD"/>
    <w:rsid w:val="00E42544"/>
    <w:rsid w:val="00E42E0F"/>
    <w:rsid w:val="00E43DA9"/>
    <w:rsid w:val="00E44228"/>
    <w:rsid w:val="00E448CB"/>
    <w:rsid w:val="00E44A3A"/>
    <w:rsid w:val="00E44ADC"/>
    <w:rsid w:val="00E44C1F"/>
    <w:rsid w:val="00E450E4"/>
    <w:rsid w:val="00E45911"/>
    <w:rsid w:val="00E45926"/>
    <w:rsid w:val="00E459B3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1E80"/>
    <w:rsid w:val="00E520E6"/>
    <w:rsid w:val="00E55891"/>
    <w:rsid w:val="00E56463"/>
    <w:rsid w:val="00E5675D"/>
    <w:rsid w:val="00E56848"/>
    <w:rsid w:val="00E5684A"/>
    <w:rsid w:val="00E569A8"/>
    <w:rsid w:val="00E574EA"/>
    <w:rsid w:val="00E601FD"/>
    <w:rsid w:val="00E61203"/>
    <w:rsid w:val="00E613CC"/>
    <w:rsid w:val="00E61791"/>
    <w:rsid w:val="00E618BE"/>
    <w:rsid w:val="00E619FF"/>
    <w:rsid w:val="00E62069"/>
    <w:rsid w:val="00E627BB"/>
    <w:rsid w:val="00E627E2"/>
    <w:rsid w:val="00E6283A"/>
    <w:rsid w:val="00E62D9F"/>
    <w:rsid w:val="00E63155"/>
    <w:rsid w:val="00E63615"/>
    <w:rsid w:val="00E63D3C"/>
    <w:rsid w:val="00E63E8F"/>
    <w:rsid w:val="00E63FE7"/>
    <w:rsid w:val="00E646C3"/>
    <w:rsid w:val="00E64BA1"/>
    <w:rsid w:val="00E65054"/>
    <w:rsid w:val="00E65197"/>
    <w:rsid w:val="00E657AD"/>
    <w:rsid w:val="00E66968"/>
    <w:rsid w:val="00E6712B"/>
    <w:rsid w:val="00E675C9"/>
    <w:rsid w:val="00E67AFD"/>
    <w:rsid w:val="00E67B14"/>
    <w:rsid w:val="00E67F4B"/>
    <w:rsid w:val="00E70153"/>
    <w:rsid w:val="00E70995"/>
    <w:rsid w:val="00E70D71"/>
    <w:rsid w:val="00E71514"/>
    <w:rsid w:val="00E719C0"/>
    <w:rsid w:val="00E72144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0B54"/>
    <w:rsid w:val="00E818B3"/>
    <w:rsid w:val="00E82CAB"/>
    <w:rsid w:val="00E82DB7"/>
    <w:rsid w:val="00E83A85"/>
    <w:rsid w:val="00E83FDF"/>
    <w:rsid w:val="00E8461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AE6"/>
    <w:rsid w:val="00E87B0B"/>
    <w:rsid w:val="00E87DCA"/>
    <w:rsid w:val="00E90D4A"/>
    <w:rsid w:val="00E90FC4"/>
    <w:rsid w:val="00E916AF"/>
    <w:rsid w:val="00E924DB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D14"/>
    <w:rsid w:val="00E95E92"/>
    <w:rsid w:val="00E95EA7"/>
    <w:rsid w:val="00E967A3"/>
    <w:rsid w:val="00E9721E"/>
    <w:rsid w:val="00EA01EC"/>
    <w:rsid w:val="00EA0257"/>
    <w:rsid w:val="00EA0592"/>
    <w:rsid w:val="00EA078A"/>
    <w:rsid w:val="00EA078E"/>
    <w:rsid w:val="00EA0AC9"/>
    <w:rsid w:val="00EA0DD8"/>
    <w:rsid w:val="00EA15B0"/>
    <w:rsid w:val="00EA1632"/>
    <w:rsid w:val="00EA1A39"/>
    <w:rsid w:val="00EA1C6A"/>
    <w:rsid w:val="00EA258F"/>
    <w:rsid w:val="00EA2682"/>
    <w:rsid w:val="00EA27CB"/>
    <w:rsid w:val="00EA2B01"/>
    <w:rsid w:val="00EA345C"/>
    <w:rsid w:val="00EA3EE6"/>
    <w:rsid w:val="00EA41B4"/>
    <w:rsid w:val="00EA469F"/>
    <w:rsid w:val="00EA4C89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06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2FDB"/>
    <w:rsid w:val="00EB4145"/>
    <w:rsid w:val="00EB4574"/>
    <w:rsid w:val="00EB4B6A"/>
    <w:rsid w:val="00EB4F2A"/>
    <w:rsid w:val="00EB5058"/>
    <w:rsid w:val="00EB511E"/>
    <w:rsid w:val="00EB61D6"/>
    <w:rsid w:val="00EB6E66"/>
    <w:rsid w:val="00EB7590"/>
    <w:rsid w:val="00EB7C1E"/>
    <w:rsid w:val="00EC0AE5"/>
    <w:rsid w:val="00EC1016"/>
    <w:rsid w:val="00EC138D"/>
    <w:rsid w:val="00EC1438"/>
    <w:rsid w:val="00EC16A0"/>
    <w:rsid w:val="00EC174D"/>
    <w:rsid w:val="00EC1CD7"/>
    <w:rsid w:val="00EC1F2C"/>
    <w:rsid w:val="00EC1FE3"/>
    <w:rsid w:val="00EC2157"/>
    <w:rsid w:val="00EC2AAD"/>
    <w:rsid w:val="00EC394E"/>
    <w:rsid w:val="00EC4393"/>
    <w:rsid w:val="00EC58F5"/>
    <w:rsid w:val="00EC6715"/>
    <w:rsid w:val="00EC6716"/>
    <w:rsid w:val="00EC67CB"/>
    <w:rsid w:val="00EC6A72"/>
    <w:rsid w:val="00EC6BF3"/>
    <w:rsid w:val="00EC79EA"/>
    <w:rsid w:val="00EC7FB4"/>
    <w:rsid w:val="00ED0742"/>
    <w:rsid w:val="00ED18F5"/>
    <w:rsid w:val="00ED1FDC"/>
    <w:rsid w:val="00ED275E"/>
    <w:rsid w:val="00ED3FFD"/>
    <w:rsid w:val="00ED428A"/>
    <w:rsid w:val="00ED4407"/>
    <w:rsid w:val="00ED522E"/>
    <w:rsid w:val="00ED5484"/>
    <w:rsid w:val="00ED5756"/>
    <w:rsid w:val="00ED5864"/>
    <w:rsid w:val="00ED5BF0"/>
    <w:rsid w:val="00ED5CCF"/>
    <w:rsid w:val="00ED65C4"/>
    <w:rsid w:val="00ED69F2"/>
    <w:rsid w:val="00ED6ADB"/>
    <w:rsid w:val="00ED6CEF"/>
    <w:rsid w:val="00ED7004"/>
    <w:rsid w:val="00ED7545"/>
    <w:rsid w:val="00ED7C80"/>
    <w:rsid w:val="00ED7F5F"/>
    <w:rsid w:val="00EE05B5"/>
    <w:rsid w:val="00EE0D27"/>
    <w:rsid w:val="00EE0F07"/>
    <w:rsid w:val="00EE136B"/>
    <w:rsid w:val="00EE164D"/>
    <w:rsid w:val="00EE1792"/>
    <w:rsid w:val="00EE183E"/>
    <w:rsid w:val="00EE1844"/>
    <w:rsid w:val="00EE1B48"/>
    <w:rsid w:val="00EE1C07"/>
    <w:rsid w:val="00EE2AEF"/>
    <w:rsid w:val="00EE2C91"/>
    <w:rsid w:val="00EE3979"/>
    <w:rsid w:val="00EE4062"/>
    <w:rsid w:val="00EE463D"/>
    <w:rsid w:val="00EE545C"/>
    <w:rsid w:val="00EE5750"/>
    <w:rsid w:val="00EE5AB4"/>
    <w:rsid w:val="00EE5F03"/>
    <w:rsid w:val="00EE68B9"/>
    <w:rsid w:val="00EE70F3"/>
    <w:rsid w:val="00EF0353"/>
    <w:rsid w:val="00EF0BC6"/>
    <w:rsid w:val="00EF0D79"/>
    <w:rsid w:val="00EF11E0"/>
    <w:rsid w:val="00EF138C"/>
    <w:rsid w:val="00EF24D5"/>
    <w:rsid w:val="00EF2F66"/>
    <w:rsid w:val="00EF3044"/>
    <w:rsid w:val="00EF3053"/>
    <w:rsid w:val="00EF30AE"/>
    <w:rsid w:val="00EF30D8"/>
    <w:rsid w:val="00EF32D6"/>
    <w:rsid w:val="00EF3393"/>
    <w:rsid w:val="00EF3739"/>
    <w:rsid w:val="00EF3768"/>
    <w:rsid w:val="00EF3F47"/>
    <w:rsid w:val="00EF4177"/>
    <w:rsid w:val="00EF42EA"/>
    <w:rsid w:val="00EF45D4"/>
    <w:rsid w:val="00EF45DE"/>
    <w:rsid w:val="00EF4B01"/>
    <w:rsid w:val="00EF4D06"/>
    <w:rsid w:val="00EF4E57"/>
    <w:rsid w:val="00EF4F19"/>
    <w:rsid w:val="00EF5615"/>
    <w:rsid w:val="00EF57D3"/>
    <w:rsid w:val="00EF5AAA"/>
    <w:rsid w:val="00EF5EF5"/>
    <w:rsid w:val="00EF662D"/>
    <w:rsid w:val="00EF68A1"/>
    <w:rsid w:val="00EF6FFF"/>
    <w:rsid w:val="00EF7396"/>
    <w:rsid w:val="00F001B2"/>
    <w:rsid w:val="00F00765"/>
    <w:rsid w:val="00F00FB7"/>
    <w:rsid w:val="00F0227C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400E"/>
    <w:rsid w:val="00F044CD"/>
    <w:rsid w:val="00F059BB"/>
    <w:rsid w:val="00F063F0"/>
    <w:rsid w:val="00F06690"/>
    <w:rsid w:val="00F0737D"/>
    <w:rsid w:val="00F078B1"/>
    <w:rsid w:val="00F078BE"/>
    <w:rsid w:val="00F07A9F"/>
    <w:rsid w:val="00F07D13"/>
    <w:rsid w:val="00F10018"/>
    <w:rsid w:val="00F103F0"/>
    <w:rsid w:val="00F10A0F"/>
    <w:rsid w:val="00F10B2D"/>
    <w:rsid w:val="00F10CAC"/>
    <w:rsid w:val="00F1112F"/>
    <w:rsid w:val="00F11698"/>
    <w:rsid w:val="00F116D8"/>
    <w:rsid w:val="00F1228F"/>
    <w:rsid w:val="00F126D4"/>
    <w:rsid w:val="00F129E5"/>
    <w:rsid w:val="00F12F7E"/>
    <w:rsid w:val="00F12FDC"/>
    <w:rsid w:val="00F13120"/>
    <w:rsid w:val="00F1324C"/>
    <w:rsid w:val="00F133FC"/>
    <w:rsid w:val="00F13D7D"/>
    <w:rsid w:val="00F13F0C"/>
    <w:rsid w:val="00F13FFA"/>
    <w:rsid w:val="00F14320"/>
    <w:rsid w:val="00F14345"/>
    <w:rsid w:val="00F144C8"/>
    <w:rsid w:val="00F14529"/>
    <w:rsid w:val="00F14927"/>
    <w:rsid w:val="00F14C63"/>
    <w:rsid w:val="00F14E67"/>
    <w:rsid w:val="00F15E33"/>
    <w:rsid w:val="00F15FBE"/>
    <w:rsid w:val="00F1683D"/>
    <w:rsid w:val="00F16AB0"/>
    <w:rsid w:val="00F16F71"/>
    <w:rsid w:val="00F20AB7"/>
    <w:rsid w:val="00F20E9B"/>
    <w:rsid w:val="00F21D80"/>
    <w:rsid w:val="00F21E81"/>
    <w:rsid w:val="00F22884"/>
    <w:rsid w:val="00F22E15"/>
    <w:rsid w:val="00F23097"/>
    <w:rsid w:val="00F2336F"/>
    <w:rsid w:val="00F237CA"/>
    <w:rsid w:val="00F2416B"/>
    <w:rsid w:val="00F2435A"/>
    <w:rsid w:val="00F2470D"/>
    <w:rsid w:val="00F2523E"/>
    <w:rsid w:val="00F2644D"/>
    <w:rsid w:val="00F26C5E"/>
    <w:rsid w:val="00F26CEB"/>
    <w:rsid w:val="00F26EB1"/>
    <w:rsid w:val="00F30330"/>
    <w:rsid w:val="00F306BF"/>
    <w:rsid w:val="00F3179B"/>
    <w:rsid w:val="00F320CE"/>
    <w:rsid w:val="00F3291A"/>
    <w:rsid w:val="00F32CD6"/>
    <w:rsid w:val="00F3384A"/>
    <w:rsid w:val="00F33971"/>
    <w:rsid w:val="00F35AC2"/>
    <w:rsid w:val="00F35DA9"/>
    <w:rsid w:val="00F36B15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096A"/>
    <w:rsid w:val="00F41193"/>
    <w:rsid w:val="00F412F3"/>
    <w:rsid w:val="00F41FE1"/>
    <w:rsid w:val="00F422AE"/>
    <w:rsid w:val="00F42871"/>
    <w:rsid w:val="00F42A5B"/>
    <w:rsid w:val="00F42A5E"/>
    <w:rsid w:val="00F42D5E"/>
    <w:rsid w:val="00F437DD"/>
    <w:rsid w:val="00F43E3A"/>
    <w:rsid w:val="00F44C11"/>
    <w:rsid w:val="00F4502C"/>
    <w:rsid w:val="00F45196"/>
    <w:rsid w:val="00F45271"/>
    <w:rsid w:val="00F4546F"/>
    <w:rsid w:val="00F45982"/>
    <w:rsid w:val="00F46E77"/>
    <w:rsid w:val="00F46F3D"/>
    <w:rsid w:val="00F472C8"/>
    <w:rsid w:val="00F472E0"/>
    <w:rsid w:val="00F47973"/>
    <w:rsid w:val="00F47A78"/>
    <w:rsid w:val="00F47D77"/>
    <w:rsid w:val="00F50648"/>
    <w:rsid w:val="00F50FB8"/>
    <w:rsid w:val="00F51431"/>
    <w:rsid w:val="00F51976"/>
    <w:rsid w:val="00F52800"/>
    <w:rsid w:val="00F52853"/>
    <w:rsid w:val="00F52A90"/>
    <w:rsid w:val="00F52F23"/>
    <w:rsid w:val="00F53183"/>
    <w:rsid w:val="00F538B4"/>
    <w:rsid w:val="00F53E0C"/>
    <w:rsid w:val="00F548ED"/>
    <w:rsid w:val="00F54AD8"/>
    <w:rsid w:val="00F54E56"/>
    <w:rsid w:val="00F55664"/>
    <w:rsid w:val="00F5570C"/>
    <w:rsid w:val="00F564E8"/>
    <w:rsid w:val="00F568CB"/>
    <w:rsid w:val="00F56DE1"/>
    <w:rsid w:val="00F5718D"/>
    <w:rsid w:val="00F573CD"/>
    <w:rsid w:val="00F60EF9"/>
    <w:rsid w:val="00F60FEB"/>
    <w:rsid w:val="00F62966"/>
    <w:rsid w:val="00F62A01"/>
    <w:rsid w:val="00F62A81"/>
    <w:rsid w:val="00F632E8"/>
    <w:rsid w:val="00F636B9"/>
    <w:rsid w:val="00F6389A"/>
    <w:rsid w:val="00F63AE0"/>
    <w:rsid w:val="00F63DB1"/>
    <w:rsid w:val="00F64745"/>
    <w:rsid w:val="00F64A34"/>
    <w:rsid w:val="00F64F6C"/>
    <w:rsid w:val="00F65158"/>
    <w:rsid w:val="00F65299"/>
    <w:rsid w:val="00F66849"/>
    <w:rsid w:val="00F669DD"/>
    <w:rsid w:val="00F6740C"/>
    <w:rsid w:val="00F6756C"/>
    <w:rsid w:val="00F67631"/>
    <w:rsid w:val="00F67976"/>
    <w:rsid w:val="00F67B22"/>
    <w:rsid w:val="00F67C53"/>
    <w:rsid w:val="00F67D6B"/>
    <w:rsid w:val="00F70BE1"/>
    <w:rsid w:val="00F70F29"/>
    <w:rsid w:val="00F7266C"/>
    <w:rsid w:val="00F73B22"/>
    <w:rsid w:val="00F74146"/>
    <w:rsid w:val="00F750C8"/>
    <w:rsid w:val="00F751CE"/>
    <w:rsid w:val="00F754C6"/>
    <w:rsid w:val="00F76B77"/>
    <w:rsid w:val="00F774FD"/>
    <w:rsid w:val="00F776C9"/>
    <w:rsid w:val="00F77B98"/>
    <w:rsid w:val="00F77CF8"/>
    <w:rsid w:val="00F77D98"/>
    <w:rsid w:val="00F8020F"/>
    <w:rsid w:val="00F8071E"/>
    <w:rsid w:val="00F80FCA"/>
    <w:rsid w:val="00F81276"/>
    <w:rsid w:val="00F829A9"/>
    <w:rsid w:val="00F82BA1"/>
    <w:rsid w:val="00F82DA3"/>
    <w:rsid w:val="00F82E89"/>
    <w:rsid w:val="00F84329"/>
    <w:rsid w:val="00F84B70"/>
    <w:rsid w:val="00F84B8B"/>
    <w:rsid w:val="00F85251"/>
    <w:rsid w:val="00F85B46"/>
    <w:rsid w:val="00F85BA9"/>
    <w:rsid w:val="00F861F6"/>
    <w:rsid w:val="00F86A13"/>
    <w:rsid w:val="00F87558"/>
    <w:rsid w:val="00F8779B"/>
    <w:rsid w:val="00F8781C"/>
    <w:rsid w:val="00F8786D"/>
    <w:rsid w:val="00F87A21"/>
    <w:rsid w:val="00F87D57"/>
    <w:rsid w:val="00F9065A"/>
    <w:rsid w:val="00F91D22"/>
    <w:rsid w:val="00F92149"/>
    <w:rsid w:val="00F92DAB"/>
    <w:rsid w:val="00F92E88"/>
    <w:rsid w:val="00F93CB1"/>
    <w:rsid w:val="00F94336"/>
    <w:rsid w:val="00F9480E"/>
    <w:rsid w:val="00F94CBF"/>
    <w:rsid w:val="00F94FF1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4970"/>
    <w:rsid w:val="00FA5F9F"/>
    <w:rsid w:val="00FA6040"/>
    <w:rsid w:val="00FA6D84"/>
    <w:rsid w:val="00FA6FC4"/>
    <w:rsid w:val="00FA7B76"/>
    <w:rsid w:val="00FB043C"/>
    <w:rsid w:val="00FB1023"/>
    <w:rsid w:val="00FB12E1"/>
    <w:rsid w:val="00FB12EF"/>
    <w:rsid w:val="00FB1BC7"/>
    <w:rsid w:val="00FB26BE"/>
    <w:rsid w:val="00FB2735"/>
    <w:rsid w:val="00FB28AC"/>
    <w:rsid w:val="00FB2D80"/>
    <w:rsid w:val="00FB36EE"/>
    <w:rsid w:val="00FB3DDF"/>
    <w:rsid w:val="00FB42E3"/>
    <w:rsid w:val="00FB4A3A"/>
    <w:rsid w:val="00FB4B59"/>
    <w:rsid w:val="00FB4F88"/>
    <w:rsid w:val="00FB505C"/>
    <w:rsid w:val="00FB6F79"/>
    <w:rsid w:val="00FB6FDB"/>
    <w:rsid w:val="00FB7A1B"/>
    <w:rsid w:val="00FB7E96"/>
    <w:rsid w:val="00FB7FA4"/>
    <w:rsid w:val="00FC036E"/>
    <w:rsid w:val="00FC0862"/>
    <w:rsid w:val="00FC10F7"/>
    <w:rsid w:val="00FC129D"/>
    <w:rsid w:val="00FC2029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5778"/>
    <w:rsid w:val="00FC6282"/>
    <w:rsid w:val="00FC6546"/>
    <w:rsid w:val="00FC6DB0"/>
    <w:rsid w:val="00FC70FB"/>
    <w:rsid w:val="00FC750A"/>
    <w:rsid w:val="00FC79DE"/>
    <w:rsid w:val="00FD03F7"/>
    <w:rsid w:val="00FD0AD9"/>
    <w:rsid w:val="00FD143D"/>
    <w:rsid w:val="00FD1B86"/>
    <w:rsid w:val="00FD1C5F"/>
    <w:rsid w:val="00FD1D9F"/>
    <w:rsid w:val="00FD2236"/>
    <w:rsid w:val="00FD233D"/>
    <w:rsid w:val="00FD2D66"/>
    <w:rsid w:val="00FD2F64"/>
    <w:rsid w:val="00FD31AF"/>
    <w:rsid w:val="00FD3733"/>
    <w:rsid w:val="00FD4768"/>
    <w:rsid w:val="00FD5119"/>
    <w:rsid w:val="00FD552B"/>
    <w:rsid w:val="00FD596D"/>
    <w:rsid w:val="00FD59C8"/>
    <w:rsid w:val="00FD68BC"/>
    <w:rsid w:val="00FD7A09"/>
    <w:rsid w:val="00FE05D3"/>
    <w:rsid w:val="00FE1F55"/>
    <w:rsid w:val="00FE2178"/>
    <w:rsid w:val="00FE2368"/>
    <w:rsid w:val="00FE297A"/>
    <w:rsid w:val="00FE2A63"/>
    <w:rsid w:val="00FE3025"/>
    <w:rsid w:val="00FE3F5D"/>
    <w:rsid w:val="00FE3FE2"/>
    <w:rsid w:val="00FE489C"/>
    <w:rsid w:val="00FE5718"/>
    <w:rsid w:val="00FE58F6"/>
    <w:rsid w:val="00FE5F73"/>
    <w:rsid w:val="00FE601E"/>
    <w:rsid w:val="00FE688B"/>
    <w:rsid w:val="00FE689A"/>
    <w:rsid w:val="00FE6B37"/>
    <w:rsid w:val="00FE73AB"/>
    <w:rsid w:val="00FF107C"/>
    <w:rsid w:val="00FF1646"/>
    <w:rsid w:val="00FF2213"/>
    <w:rsid w:val="00FF2242"/>
    <w:rsid w:val="00FF3A89"/>
    <w:rsid w:val="00FF3F93"/>
    <w:rsid w:val="00FF4464"/>
    <w:rsid w:val="00FF4C90"/>
    <w:rsid w:val="00FF4D90"/>
    <w:rsid w:val="00FF4E09"/>
    <w:rsid w:val="00FF530C"/>
    <w:rsid w:val="00FF5432"/>
    <w:rsid w:val="00FF5707"/>
    <w:rsid w:val="00FF59CF"/>
    <w:rsid w:val="00FF608D"/>
    <w:rsid w:val="00FF6190"/>
    <w:rsid w:val="00FF7000"/>
    <w:rsid w:val="00FF72C3"/>
    <w:rsid w:val="00FF7585"/>
    <w:rsid w:val="00FF7B26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B7C1E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B7C1E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before="360" w:after="0"/>
    </w:pPr>
    <w:rPr>
      <w:rFonts w:asciiTheme="majorHAnsi" w:hAnsiTheme="majorHAnsi" w:cs="Times New Roman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before="240" w:after="0"/>
    </w:pPr>
    <w:rPr>
      <w:rFonts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220"/>
    </w:pPr>
    <w:rPr>
      <w:rFonts w:cs="Times New Roman"/>
      <w:sz w:val="20"/>
      <w:szCs w:val="24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/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/>
      <w:ind w:left="1100"/>
    </w:pPr>
    <w:rPr>
      <w:rFonts w:cs="Times New Roman"/>
      <w:sz w:val="2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spacing w:after="0"/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spacing w:after="0"/>
      <w:ind w:left="1540"/>
    </w:pPr>
    <w:rPr>
      <w:rFonts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232B-24BF-46B7-8FD5-48D80027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364</TotalTime>
  <Pages>11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115</cp:revision>
  <dcterms:created xsi:type="dcterms:W3CDTF">2015-09-06T09:32:00Z</dcterms:created>
  <dcterms:modified xsi:type="dcterms:W3CDTF">2015-09-14T04:55:00Z</dcterms:modified>
</cp:coreProperties>
</file>