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27" w:rsidRPr="00A34927" w:rsidRDefault="00444448" w:rsidP="00A34927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A34927" w:rsidRPr="00A34927">
        <w:rPr>
          <w:rFonts w:ascii="IRBadr" w:hAnsi="IRBadr" w:cs="IRBadr"/>
          <w:rtl/>
        </w:rPr>
        <w:fldChar w:fldCharType="begin"/>
      </w:r>
      <w:r w:rsidR="00A34927" w:rsidRPr="00A34927">
        <w:rPr>
          <w:rFonts w:ascii="IRBadr" w:hAnsi="IRBadr" w:cs="IRBadr"/>
          <w:rtl/>
        </w:rPr>
        <w:instrText xml:space="preserve"> </w:instrText>
      </w:r>
      <w:r w:rsidR="00A34927" w:rsidRPr="00A34927">
        <w:rPr>
          <w:rFonts w:ascii="IRBadr" w:hAnsi="IRBadr" w:cs="IRBadr"/>
        </w:rPr>
        <w:instrText>TOC</w:instrText>
      </w:r>
      <w:r w:rsidR="00A34927" w:rsidRPr="00A34927">
        <w:rPr>
          <w:rFonts w:ascii="IRBadr" w:hAnsi="IRBadr" w:cs="IRBadr"/>
          <w:rtl/>
        </w:rPr>
        <w:instrText xml:space="preserve"> \</w:instrText>
      </w:r>
      <w:r w:rsidR="00A34927" w:rsidRPr="00A34927">
        <w:rPr>
          <w:rFonts w:ascii="IRBadr" w:hAnsi="IRBadr" w:cs="IRBadr"/>
        </w:rPr>
        <w:instrText>o "1-7" \h \z \u</w:instrText>
      </w:r>
      <w:r w:rsidR="00A34927" w:rsidRPr="00A34927">
        <w:rPr>
          <w:rFonts w:ascii="IRBadr" w:hAnsi="IRBadr" w:cs="IRBadr"/>
          <w:rtl/>
        </w:rPr>
        <w:instrText xml:space="preserve"> </w:instrText>
      </w:r>
      <w:r w:rsidR="00A34927" w:rsidRPr="00A34927">
        <w:rPr>
          <w:rFonts w:ascii="IRBadr" w:hAnsi="IRBadr" w:cs="IRBadr"/>
          <w:rtl/>
        </w:rPr>
        <w:fldChar w:fldCharType="separate"/>
      </w:r>
    </w:p>
    <w:p w:rsidR="00A34927" w:rsidRPr="00A34927" w:rsidRDefault="00A424ED" w:rsidP="00A3492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275" w:history="1">
        <w:r w:rsidR="00A34927" w:rsidRPr="00A34927">
          <w:rPr>
            <w:rStyle w:val="aff1"/>
            <w:rFonts w:ascii="IRBadr" w:hAnsi="IRBadr" w:cs="IRBadr"/>
            <w:noProof/>
            <w:rtl/>
          </w:rPr>
          <w:t>خطبه اول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_Toc438295275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2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424ED" w:rsidP="00A3492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276" w:history="1">
        <w:r w:rsidR="00913F12">
          <w:rPr>
            <w:rStyle w:val="aff1"/>
            <w:rFonts w:ascii="IRBadr" w:hAnsi="IRBadr" w:cs="IRBadr"/>
            <w:noProof/>
            <w:rtl/>
          </w:rPr>
          <w:t>دین‌شناسی</w:t>
        </w:r>
        <w:r w:rsidR="00A34927" w:rsidRPr="00A34927">
          <w:rPr>
            <w:rStyle w:val="aff1"/>
            <w:rFonts w:ascii="IRBadr" w:hAnsi="IRBadr" w:cs="IRBadr"/>
            <w:noProof/>
            <w:rtl/>
          </w:rPr>
          <w:t xml:space="preserve"> با شناخت زمانه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_Toc438295276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2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424ED" w:rsidP="00A3492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277" w:history="1">
        <w:r w:rsidR="00A34927" w:rsidRPr="00A34927">
          <w:rPr>
            <w:rStyle w:val="aff1"/>
            <w:rFonts w:ascii="IRBadr" w:hAnsi="IRBadr" w:cs="IRBadr"/>
            <w:noProof/>
            <w:rtl/>
          </w:rPr>
          <w:t xml:space="preserve">اهمیت اعمال دهه اول </w:t>
        </w:r>
        <w:r w:rsidR="00913F12">
          <w:rPr>
            <w:rStyle w:val="aff1"/>
            <w:rFonts w:ascii="IRBadr" w:hAnsi="IRBadr" w:cs="IRBadr"/>
            <w:noProof/>
            <w:rtl/>
          </w:rPr>
          <w:t>ذی‌حجه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_Toc438295277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3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424ED" w:rsidP="00A3492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278" w:history="1">
        <w:r w:rsidR="00A34927" w:rsidRPr="00A34927">
          <w:rPr>
            <w:rStyle w:val="aff1"/>
            <w:rFonts w:ascii="IRBadr" w:hAnsi="IRBadr" w:cs="IRBadr"/>
            <w:noProof/>
            <w:rtl/>
          </w:rPr>
          <w:t>لزوم توجه به دعای ارزشمند عرفه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_Toc438295278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3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424ED" w:rsidP="00A3492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279" w:history="1">
        <w:r w:rsidR="00A34927" w:rsidRPr="00A34927">
          <w:rPr>
            <w:rStyle w:val="aff1"/>
            <w:rFonts w:ascii="IRBadr" w:hAnsi="IRBadr" w:cs="IRBadr"/>
            <w:noProof/>
            <w:rtl/>
          </w:rPr>
          <w:t>توأم بودن فرهنگ عزاداری و کمک به نیازمندان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_Toc438295279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4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424ED" w:rsidP="00A34927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5280" w:history="1">
        <w:r w:rsidR="00913F12">
          <w:rPr>
            <w:rStyle w:val="aff1"/>
            <w:rFonts w:ascii="IRBadr" w:hAnsi="IRBadr" w:cs="IRBadr"/>
            <w:noProof/>
            <w:rtl/>
          </w:rPr>
          <w:t>عزاداری‌ها</w:t>
        </w:r>
        <w:r w:rsidR="00A34927" w:rsidRPr="00A34927">
          <w:rPr>
            <w:rStyle w:val="aff1"/>
            <w:rFonts w:ascii="IRBadr" w:hAnsi="IRBadr" w:cs="IRBadr"/>
            <w:noProof/>
            <w:rtl/>
          </w:rPr>
          <w:t xml:space="preserve">ی </w:t>
        </w:r>
        <w:r w:rsidR="00913F12">
          <w:rPr>
            <w:rStyle w:val="aff1"/>
            <w:rFonts w:ascii="IRBadr" w:hAnsi="IRBadr" w:cs="IRBadr"/>
            <w:noProof/>
            <w:rtl/>
          </w:rPr>
          <w:t>فرهنگ‌ساز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_Toc438295280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4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424ED" w:rsidP="00A34927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5281" w:history="1">
        <w:r w:rsidR="00A34927" w:rsidRPr="00A34927">
          <w:rPr>
            <w:rStyle w:val="aff1"/>
            <w:rFonts w:ascii="IRBadr" w:hAnsi="IRBadr" w:cs="IRBadr"/>
            <w:noProof/>
            <w:rtl/>
          </w:rPr>
          <w:t xml:space="preserve">قرین بودن </w:t>
        </w:r>
        <w:r w:rsidR="00913F12">
          <w:rPr>
            <w:rStyle w:val="aff1"/>
            <w:rFonts w:ascii="IRBadr" w:hAnsi="IRBadr" w:cs="IRBadr"/>
            <w:noProof/>
            <w:rtl/>
          </w:rPr>
          <w:t>عزاداری‌ها</w:t>
        </w:r>
        <w:r w:rsidR="00A34927" w:rsidRPr="00A34927">
          <w:rPr>
            <w:rStyle w:val="aff1"/>
            <w:rFonts w:ascii="IRBadr" w:hAnsi="IRBadr" w:cs="IRBadr"/>
            <w:noProof/>
            <w:rtl/>
          </w:rPr>
          <w:t xml:space="preserve"> با فعالیت های علمی در جامعه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_Toc438295281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5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424ED" w:rsidP="00A3492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282" w:history="1">
        <w:r w:rsidR="00A34927" w:rsidRPr="00A34927">
          <w:rPr>
            <w:rStyle w:val="aff1"/>
            <w:rFonts w:ascii="IRBadr" w:hAnsi="IRBadr" w:cs="IRBadr"/>
            <w:noProof/>
            <w:rtl/>
          </w:rPr>
          <w:t xml:space="preserve">سخنان مقام معظم رهبری در دانشگاه </w:t>
        </w:r>
        <w:r w:rsidR="00913F12">
          <w:rPr>
            <w:rStyle w:val="aff1"/>
            <w:rFonts w:ascii="IRBadr" w:hAnsi="IRBadr" w:cs="IRBadr"/>
            <w:noProof/>
            <w:rtl/>
          </w:rPr>
          <w:t>امیرکبیر</w:t>
        </w:r>
        <w:r w:rsidR="00A34927" w:rsidRPr="00A34927">
          <w:rPr>
            <w:rFonts w:ascii="IRBadr" w:hAnsi="IRBadr" w:cs="IRBadr"/>
            <w:noProof/>
            <w:webHidden/>
          </w:rPr>
          <w:tab/>
        </w:r>
        <w:r w:rsidR="00A34927" w:rsidRPr="00A34927">
          <w:rPr>
            <w:rFonts w:ascii="IRBadr" w:hAnsi="IRBadr" w:cs="IRBadr"/>
            <w:noProof/>
            <w:webHidden/>
          </w:rPr>
          <w:fldChar w:fldCharType="begin"/>
        </w:r>
        <w:r w:rsidR="00A34927" w:rsidRPr="00A34927">
          <w:rPr>
            <w:rFonts w:ascii="IRBadr" w:hAnsi="IRBadr" w:cs="IRBadr"/>
            <w:noProof/>
            <w:webHidden/>
          </w:rPr>
          <w:instrText xml:space="preserve"> PAGEREF _Toc438295282 \h </w:instrText>
        </w:r>
        <w:r w:rsidR="00A34927" w:rsidRPr="00A34927">
          <w:rPr>
            <w:rFonts w:ascii="IRBadr" w:hAnsi="IRBadr" w:cs="IRBadr"/>
            <w:noProof/>
            <w:webHidden/>
          </w:rPr>
        </w:r>
        <w:r w:rsidR="00A34927" w:rsidRPr="00A34927">
          <w:rPr>
            <w:rFonts w:ascii="IRBadr" w:hAnsi="IRBadr" w:cs="IRBadr"/>
            <w:noProof/>
            <w:webHidden/>
          </w:rPr>
          <w:fldChar w:fldCharType="separate"/>
        </w:r>
        <w:r w:rsidR="00A34927" w:rsidRPr="00A34927">
          <w:rPr>
            <w:rFonts w:ascii="IRBadr" w:hAnsi="IRBadr" w:cs="IRBadr"/>
            <w:noProof/>
            <w:webHidden/>
          </w:rPr>
          <w:t>5</w:t>
        </w:r>
        <w:r w:rsidR="00A34927" w:rsidRPr="00A34927">
          <w:rPr>
            <w:rFonts w:ascii="IRBadr" w:hAnsi="IRBadr" w:cs="IRBadr"/>
            <w:noProof/>
            <w:webHidden/>
          </w:rPr>
          <w:fldChar w:fldCharType="end"/>
        </w:r>
      </w:hyperlink>
    </w:p>
    <w:p w:rsidR="00A34927" w:rsidRPr="00A34927" w:rsidRDefault="00A34927" w:rsidP="00A34927">
      <w:pPr>
        <w:bidi/>
        <w:rPr>
          <w:rFonts w:ascii="IRBadr" w:hAnsi="IRBadr" w:cs="IRBadr"/>
          <w:rtl/>
        </w:rPr>
      </w:pPr>
      <w:r w:rsidRPr="00A34927">
        <w:rPr>
          <w:rFonts w:ascii="IRBadr" w:hAnsi="IRBadr" w:cs="IRBadr"/>
          <w:rtl/>
        </w:rPr>
        <w:fldChar w:fldCharType="end"/>
      </w:r>
    </w:p>
    <w:p w:rsidR="00A34927" w:rsidRDefault="00A34927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8295275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713E08" w:rsidP="00713E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913F12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D24DDE">
        <w:rPr>
          <w:rFonts w:ascii="IRBadr" w:hAnsi="IRBadr" w:cs="IRBadr"/>
          <w:sz w:val="28"/>
          <w:rtl/>
        </w:rPr>
        <w:t xml:space="preserve"> </w:t>
      </w:r>
      <w:r w:rsidR="00913F12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D24DDE">
        <w:rPr>
          <w:rFonts w:ascii="IRBadr" w:hAnsi="IRBadr" w:cs="IRBadr"/>
          <w:sz w:val="28"/>
          <w:rtl/>
        </w:rPr>
        <w:t>خواهش‌ها</w:t>
      </w:r>
      <w:r w:rsidR="00D24DDE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D24DDE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D24DDE">
        <w:rPr>
          <w:rFonts w:ascii="IRBadr" w:hAnsi="IRBadr" w:cs="IRBadr"/>
          <w:sz w:val="28"/>
          <w:rtl/>
        </w:rPr>
        <w:t xml:space="preserve"> همه</w:t>
      </w:r>
      <w:r w:rsidR="000865D7">
        <w:rPr>
          <w:rFonts w:ascii="IRBadr" w:hAnsi="IRBadr" w:cs="IRBadr" w:hint="cs"/>
          <w:sz w:val="28"/>
          <w:rtl/>
        </w:rPr>
        <w:t xml:space="preserve"> باید به یاد داشته باشیم که دنیا عالم گذر است </w:t>
      </w:r>
      <w:r w:rsidR="00913F12">
        <w:rPr>
          <w:rFonts w:ascii="IRBadr" w:hAnsi="IRBadr" w:cs="IRBadr" w:hint="cs"/>
          <w:sz w:val="28"/>
          <w:rtl/>
        </w:rPr>
        <w:t>به‌سوی</w:t>
      </w:r>
      <w:r w:rsidR="000865D7">
        <w:rPr>
          <w:rFonts w:ascii="IRBadr" w:hAnsi="IRBadr" w:cs="IRBadr" w:hint="cs"/>
          <w:sz w:val="28"/>
          <w:rtl/>
        </w:rPr>
        <w:t xml:space="preserve"> خدا،</w:t>
      </w:r>
      <w:r w:rsidR="00D24DDE">
        <w:rPr>
          <w:rFonts w:ascii="IRBadr" w:hAnsi="IRBadr" w:cs="IRBadr"/>
          <w:sz w:val="28"/>
          <w:rtl/>
        </w:rPr>
        <w:t xml:space="preserve"> برا</w:t>
      </w:r>
      <w:r w:rsidR="00D24DDE">
        <w:rPr>
          <w:rFonts w:ascii="IRBadr" w:hAnsi="IRBadr" w:cs="IRBadr" w:hint="cs"/>
          <w:sz w:val="28"/>
          <w:rtl/>
        </w:rPr>
        <w:t>ی</w:t>
      </w:r>
      <w:r w:rsidR="000865D7">
        <w:rPr>
          <w:rFonts w:ascii="IRBadr" w:hAnsi="IRBadr" w:cs="IRBadr" w:hint="cs"/>
          <w:sz w:val="28"/>
          <w:rtl/>
        </w:rPr>
        <w:t xml:space="preserve"> رسیدن به این مقصد نیاز به </w:t>
      </w:r>
      <w:r w:rsidR="00913F12">
        <w:rPr>
          <w:rFonts w:ascii="IRBadr" w:hAnsi="IRBadr" w:cs="IRBadr" w:hint="cs"/>
          <w:sz w:val="28"/>
          <w:rtl/>
        </w:rPr>
        <w:t>توشه‌ای</w:t>
      </w:r>
      <w:r w:rsidR="000865D7">
        <w:rPr>
          <w:rFonts w:ascii="IRBadr" w:hAnsi="IRBadr" w:cs="IRBadr" w:hint="cs"/>
          <w:sz w:val="28"/>
          <w:rtl/>
        </w:rPr>
        <w:t xml:space="preserve"> داریم که جز تقوی نیست،</w:t>
      </w:r>
      <w:r w:rsidR="00D24DDE">
        <w:rPr>
          <w:rFonts w:ascii="IRBadr" w:hAnsi="IRBadr" w:cs="IRBadr"/>
          <w:sz w:val="28"/>
          <w:rtl/>
        </w:rPr>
        <w:t xml:space="preserve"> </w:t>
      </w:r>
      <w:r w:rsidR="00913F12">
        <w:rPr>
          <w:rFonts w:ascii="IRBadr" w:hAnsi="IRBadr" w:cs="IRBadr"/>
          <w:sz w:val="28"/>
          <w:rtl/>
        </w:rPr>
        <w:t>ان‌شاءالله</w:t>
      </w:r>
      <w:r w:rsidR="000865D7">
        <w:rPr>
          <w:rFonts w:ascii="IRBadr" w:hAnsi="IRBadr" w:cs="IRBadr" w:hint="cs"/>
          <w:sz w:val="28"/>
          <w:rtl/>
        </w:rPr>
        <w:t xml:space="preserve"> خداوند به ما توفیق توجه به عالم آخرت،</w:t>
      </w:r>
      <w:r w:rsidR="00D24DDE">
        <w:rPr>
          <w:rFonts w:ascii="IRBadr" w:hAnsi="IRBadr" w:cs="IRBadr"/>
          <w:sz w:val="28"/>
          <w:rtl/>
        </w:rPr>
        <w:t xml:space="preserve"> مرگ</w:t>
      </w:r>
      <w:r w:rsidR="000865D7">
        <w:rPr>
          <w:rFonts w:ascii="IRBadr" w:hAnsi="IRBadr" w:cs="IRBadr" w:hint="cs"/>
          <w:sz w:val="28"/>
          <w:rtl/>
        </w:rPr>
        <w:t xml:space="preserve"> و عبور از این دنیا را عنایت کند.</w:t>
      </w:r>
    </w:p>
    <w:p w:rsidR="006A45BE" w:rsidRDefault="00913F12" w:rsidP="006A45BE">
      <w:pPr>
        <w:pStyle w:val="2"/>
        <w:bidi/>
        <w:rPr>
          <w:rtl/>
        </w:rPr>
      </w:pPr>
      <w:bookmarkStart w:id="2" w:name="_Toc438295276"/>
      <w:r>
        <w:rPr>
          <w:rFonts w:hint="cs"/>
          <w:rtl/>
        </w:rPr>
        <w:t>دین‌شناسی</w:t>
      </w:r>
      <w:r w:rsidR="006A45BE">
        <w:rPr>
          <w:rFonts w:hint="cs"/>
          <w:rtl/>
        </w:rPr>
        <w:t xml:space="preserve"> با شناخت زمانه</w:t>
      </w:r>
      <w:bookmarkEnd w:id="2"/>
    </w:p>
    <w:p w:rsidR="000865D7" w:rsidRDefault="000865D7" w:rsidP="000865D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 شهادت امام </w:t>
      </w:r>
      <w:r w:rsidR="00D24DDE">
        <w:rPr>
          <w:rFonts w:ascii="IRBadr" w:hAnsi="IRBadr" w:cs="IRBadr"/>
          <w:sz w:val="28"/>
          <w:rtl/>
        </w:rPr>
        <w:t>باقر (</w:t>
      </w:r>
      <w:r>
        <w:rPr>
          <w:rFonts w:ascii="IRBadr" w:hAnsi="IRBadr" w:cs="IRBadr" w:hint="cs"/>
          <w:sz w:val="28"/>
          <w:rtl/>
        </w:rPr>
        <w:t>ع) و هم شهادت حضرت مسلم (ع</w:t>
      </w:r>
      <w:r w:rsidR="00D24DDE">
        <w:rPr>
          <w:rFonts w:ascii="IRBadr" w:hAnsi="IRBadr" w:cs="IRBadr"/>
          <w:sz w:val="28"/>
          <w:rtl/>
        </w:rPr>
        <w:t>) را</w:t>
      </w:r>
      <w:r>
        <w:rPr>
          <w:rFonts w:ascii="IRBadr" w:hAnsi="IRBadr" w:cs="IRBadr" w:hint="cs"/>
          <w:sz w:val="28"/>
          <w:rtl/>
        </w:rPr>
        <w:t xml:space="preserve"> در روز عرفه داریم.</w:t>
      </w:r>
      <w:r w:rsidR="00D24DDE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این شهادات را به شما شیفتگان </w:t>
      </w:r>
      <w:r w:rsidR="00913F12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تسلیت عرض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D24DDE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حضرت </w:t>
      </w:r>
      <w:r w:rsidR="00D24DDE">
        <w:rPr>
          <w:rFonts w:ascii="IRBadr" w:hAnsi="IRBadr" w:cs="IRBadr"/>
          <w:sz w:val="28"/>
          <w:rtl/>
        </w:rPr>
        <w:t>مسلم (</w:t>
      </w:r>
      <w:r>
        <w:rPr>
          <w:rFonts w:ascii="IRBadr" w:hAnsi="IRBadr" w:cs="IRBadr" w:hint="cs"/>
          <w:sz w:val="28"/>
          <w:rtl/>
        </w:rPr>
        <w:t xml:space="preserve">ع) و هم امام </w:t>
      </w:r>
      <w:r w:rsidR="00D24DDE">
        <w:rPr>
          <w:rFonts w:ascii="IRBadr" w:hAnsi="IRBadr" w:cs="IRBadr"/>
          <w:sz w:val="28"/>
          <w:rtl/>
        </w:rPr>
        <w:t>باقر (</w:t>
      </w:r>
      <w:r>
        <w:rPr>
          <w:rFonts w:ascii="IRBadr" w:hAnsi="IRBadr" w:cs="IRBadr" w:hint="cs"/>
          <w:sz w:val="28"/>
          <w:rtl/>
        </w:rPr>
        <w:t>ع) هر یک در دوره خود وظیفه خطیری را بر عهده داشتند که امام وارد عرصه فرهنگی شد و از ادای وظیفه الهی شانه خالی نکرد.</w:t>
      </w:r>
      <w:r w:rsidR="00D24DDE">
        <w:rPr>
          <w:rFonts w:ascii="IRBadr" w:hAnsi="IRBadr" w:cs="IRBadr"/>
          <w:sz w:val="28"/>
          <w:rtl/>
        </w:rPr>
        <w:t xml:space="preserve"> زندگ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ایشان نشان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که ما در هر زمان برای اعتلای اسلام به شیوه خود باید تلاش کنیم.</w:t>
      </w:r>
      <w:r w:rsidR="00D24DD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زمانی شهادت ع</w:t>
      </w:r>
      <w:r w:rsidR="00713E08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 xml:space="preserve">شورایی مسلم راهگشا بود و در زمانی </w:t>
      </w:r>
      <w:r w:rsidR="00713E08">
        <w:rPr>
          <w:rFonts w:ascii="IRBadr" w:hAnsi="IRBadr" w:cs="IRBadr" w:hint="cs"/>
          <w:sz w:val="28"/>
          <w:rtl/>
        </w:rPr>
        <w:t>دیگر،</w:t>
      </w:r>
      <w:r w:rsidR="00D24DDE">
        <w:rPr>
          <w:rFonts w:ascii="IRBadr" w:hAnsi="IRBadr" w:cs="IRBadr"/>
          <w:sz w:val="28"/>
          <w:rtl/>
        </w:rPr>
        <w:t xml:space="preserve"> س</w:t>
      </w:r>
      <w:r w:rsidR="00D24DDE">
        <w:rPr>
          <w:rFonts w:ascii="IRBadr" w:hAnsi="IRBadr" w:cs="IRBadr" w:hint="cs"/>
          <w:sz w:val="28"/>
          <w:rtl/>
        </w:rPr>
        <w:t>یره</w:t>
      </w:r>
      <w:r w:rsidR="00713E08">
        <w:rPr>
          <w:rFonts w:ascii="IRBadr" w:hAnsi="IRBadr" w:cs="IRBadr" w:hint="cs"/>
          <w:sz w:val="28"/>
          <w:rtl/>
        </w:rPr>
        <w:t xml:space="preserve"> مبارک علمی امام راهگش</w:t>
      </w:r>
      <w:r>
        <w:rPr>
          <w:rFonts w:ascii="IRBadr" w:hAnsi="IRBadr" w:cs="IRBadr" w:hint="cs"/>
          <w:sz w:val="28"/>
          <w:rtl/>
        </w:rPr>
        <w:t>ا بود.</w:t>
      </w:r>
      <w:r w:rsidR="00D24DDE">
        <w:rPr>
          <w:rFonts w:ascii="IRBadr" w:hAnsi="IRBadr" w:cs="IRBadr"/>
          <w:sz w:val="28"/>
          <w:rtl/>
        </w:rPr>
        <w:t xml:space="preserve"> ام</w:t>
      </w:r>
      <w:r w:rsidR="00D24DDE">
        <w:rPr>
          <w:rFonts w:ascii="IRBadr" w:hAnsi="IRBadr" w:cs="IRBadr" w:hint="cs"/>
          <w:sz w:val="28"/>
          <w:rtl/>
        </w:rPr>
        <w:t>یدواریم</w:t>
      </w:r>
      <w:r w:rsidR="00713E08">
        <w:rPr>
          <w:rFonts w:ascii="IRBadr" w:hAnsi="IRBadr" w:cs="IRBadr" w:hint="cs"/>
          <w:sz w:val="28"/>
          <w:rtl/>
        </w:rPr>
        <w:t xml:space="preserve"> نسل جوان ما با این </w:t>
      </w:r>
      <w:r w:rsidR="00D24DDE">
        <w:rPr>
          <w:rFonts w:ascii="IRBadr" w:hAnsi="IRBadr" w:cs="IRBadr"/>
          <w:sz w:val="28"/>
          <w:rtl/>
        </w:rPr>
        <w:t>اسوه‌ها</w:t>
      </w:r>
      <w:r w:rsidR="00713E08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>شنا شوند</w:t>
      </w:r>
      <w:r w:rsidR="00D24DD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 بتوانند در پی آن،</w:t>
      </w:r>
      <w:r w:rsidR="00D24DDE">
        <w:rPr>
          <w:rFonts w:ascii="IRBadr" w:hAnsi="IRBadr" w:cs="IRBadr"/>
          <w:sz w:val="28"/>
          <w:rtl/>
        </w:rPr>
        <w:t xml:space="preserve"> زندگ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مطلوبی را داشته باشند.</w:t>
      </w:r>
    </w:p>
    <w:p w:rsidR="000865D7" w:rsidRDefault="000865D7" w:rsidP="000865D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از طرفی دیگر ما عی</w:t>
      </w:r>
      <w:r w:rsidR="00713E08">
        <w:rPr>
          <w:rFonts w:ascii="IRBadr" w:hAnsi="IRBadr" w:cs="IRBadr" w:hint="cs"/>
          <w:sz w:val="28"/>
          <w:rtl/>
        </w:rPr>
        <w:t>د قربان را در پیش داریم،</w:t>
      </w:r>
      <w:r w:rsidR="00D24DDE">
        <w:rPr>
          <w:rFonts w:ascii="IRBadr" w:hAnsi="IRBadr" w:cs="IRBadr"/>
          <w:sz w:val="28"/>
          <w:rtl/>
        </w:rPr>
        <w:t xml:space="preserve"> پس</w:t>
      </w:r>
      <w:r w:rsidR="00713E08">
        <w:rPr>
          <w:rFonts w:ascii="IRBadr" w:hAnsi="IRBadr" w:cs="IRBadr" w:hint="cs"/>
          <w:sz w:val="28"/>
          <w:rtl/>
        </w:rPr>
        <w:t xml:space="preserve"> از آ</w:t>
      </w:r>
      <w:r>
        <w:rPr>
          <w:rFonts w:ascii="IRBadr" w:hAnsi="IRBadr" w:cs="IRBadr" w:hint="cs"/>
          <w:sz w:val="28"/>
          <w:rtl/>
        </w:rPr>
        <w:t>ن عید مبارک غدیر است که هر دو از اعیاد بزرگ است؛</w:t>
      </w:r>
      <w:r w:rsidR="00D24DDE">
        <w:rPr>
          <w:rFonts w:ascii="IRBadr" w:hAnsi="IRBadr" w:cs="IRBadr"/>
          <w:sz w:val="28"/>
          <w:rtl/>
        </w:rPr>
        <w:t xml:space="preserve"> ع</w:t>
      </w:r>
      <w:r w:rsidR="00D24DDE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قربان </w:t>
      </w:r>
      <w:r w:rsidR="00913F12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عیدی اسلامی و فراگیر و البته عید غدیر برای ما شیعیان مفهومی خاص دارد.</w:t>
      </w:r>
    </w:p>
    <w:p w:rsidR="006A45BE" w:rsidRDefault="006A45BE" w:rsidP="006A45BE">
      <w:pPr>
        <w:pStyle w:val="2"/>
        <w:bidi/>
        <w:rPr>
          <w:rtl/>
        </w:rPr>
      </w:pPr>
      <w:bookmarkStart w:id="3" w:name="_Toc438295277"/>
      <w:r>
        <w:rPr>
          <w:rFonts w:hint="cs"/>
          <w:rtl/>
        </w:rPr>
        <w:t xml:space="preserve">اهمیت اعمال دهه اول </w:t>
      </w:r>
      <w:r w:rsidR="00913F12">
        <w:rPr>
          <w:rFonts w:hint="cs"/>
          <w:rtl/>
        </w:rPr>
        <w:t>ذی‌حجه</w:t>
      </w:r>
      <w:bookmarkEnd w:id="3"/>
    </w:p>
    <w:p w:rsidR="000865D7" w:rsidRDefault="000865D7" w:rsidP="000865D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سال ماه رجب،</w:t>
      </w:r>
      <w:r w:rsidR="00D24DDE">
        <w:rPr>
          <w:rFonts w:ascii="IRBadr" w:hAnsi="IRBadr" w:cs="IRBadr"/>
          <w:sz w:val="28"/>
          <w:rtl/>
        </w:rPr>
        <w:t xml:space="preserve"> شعبان</w:t>
      </w:r>
      <w:r>
        <w:rPr>
          <w:rFonts w:ascii="IRBadr" w:hAnsi="IRBadr" w:cs="IRBadr" w:hint="cs"/>
          <w:sz w:val="28"/>
          <w:rtl/>
        </w:rPr>
        <w:t xml:space="preserve"> و رمضان،</w:t>
      </w:r>
      <w:r w:rsidR="00D24DDE">
        <w:rPr>
          <w:rFonts w:ascii="IRBadr" w:hAnsi="IRBadr" w:cs="IRBadr"/>
          <w:sz w:val="28"/>
          <w:rtl/>
        </w:rPr>
        <w:t xml:space="preserve"> خصوصاً</w:t>
      </w:r>
      <w:r>
        <w:rPr>
          <w:rFonts w:ascii="IRBadr" w:hAnsi="IRBadr" w:cs="IRBadr" w:hint="cs"/>
          <w:sz w:val="28"/>
          <w:rtl/>
        </w:rPr>
        <w:t xml:space="preserve"> ماه مبارک رمضان ایام خاصی است و گذشته از این </w:t>
      </w:r>
      <w:r w:rsidR="00D24DDE">
        <w:rPr>
          <w:rFonts w:ascii="IRBadr" w:hAnsi="IRBadr" w:cs="IRBadr"/>
          <w:sz w:val="28"/>
          <w:rtl/>
        </w:rPr>
        <w:t>ماه‌ها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دهه</w:t>
      </w:r>
      <w:r>
        <w:rPr>
          <w:rFonts w:ascii="IRBadr" w:hAnsi="IRBadr" w:cs="IRBadr" w:hint="cs"/>
          <w:sz w:val="28"/>
          <w:rtl/>
        </w:rPr>
        <w:t xml:space="preserve"> اول </w:t>
      </w:r>
      <w:r w:rsidR="00913F12">
        <w:rPr>
          <w:rFonts w:ascii="IRBadr" w:hAnsi="IRBadr" w:cs="IRBadr" w:hint="cs"/>
          <w:sz w:val="28"/>
          <w:rtl/>
        </w:rPr>
        <w:t>ذی‌حجه</w:t>
      </w:r>
      <w:r w:rsidR="00713E08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دهه بسیار خاصی طبق روایات است و زمینه بسیار وسیعی برای سیر </w:t>
      </w:r>
      <w:r w:rsidR="00913F12">
        <w:rPr>
          <w:rFonts w:ascii="IRBadr" w:hAnsi="IRBadr" w:cs="IRBadr" w:hint="cs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خداست.</w:t>
      </w:r>
      <w:r w:rsidR="00D24DDE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از راز و رمزهای اسلام چندان اطلاعی نداریم و تحول علم بشر نشان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در عالم بسیاری از امور بوده که ما نسبت به آن اطلاعی نداشتیم.</w:t>
      </w:r>
    </w:p>
    <w:p w:rsidR="000865D7" w:rsidRDefault="00713E08" w:rsidP="009B28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قطعاً در این جهان مادی و ورا</w:t>
      </w:r>
      <w:r w:rsidR="000865D7">
        <w:rPr>
          <w:rFonts w:ascii="IRBadr" w:hAnsi="IRBadr" w:cs="IRBadr" w:hint="cs"/>
          <w:sz w:val="28"/>
          <w:rtl/>
        </w:rPr>
        <w:t>ی آن،</w:t>
      </w:r>
      <w:r w:rsidR="00D24DDE">
        <w:rPr>
          <w:rFonts w:ascii="IRBadr" w:hAnsi="IRBadr" w:cs="IRBadr"/>
          <w:sz w:val="28"/>
          <w:rtl/>
        </w:rPr>
        <w:t xml:space="preserve"> قصه‌ها</w:t>
      </w:r>
      <w:r w:rsidR="00D24DDE">
        <w:rPr>
          <w:rFonts w:ascii="IRBadr" w:hAnsi="IRBadr" w:cs="IRBadr" w:hint="cs"/>
          <w:sz w:val="28"/>
          <w:rtl/>
        </w:rPr>
        <w:t>ی</w:t>
      </w:r>
      <w:r w:rsidR="000865D7">
        <w:rPr>
          <w:rFonts w:ascii="IRBadr" w:hAnsi="IRBadr" w:cs="IRBadr" w:hint="cs"/>
          <w:sz w:val="28"/>
          <w:rtl/>
        </w:rPr>
        <w:t xml:space="preserve"> </w:t>
      </w:r>
      <w:r w:rsidR="00D24DDE">
        <w:rPr>
          <w:rFonts w:ascii="IRBadr" w:hAnsi="IRBadr" w:cs="IRBadr"/>
          <w:sz w:val="28"/>
          <w:rtl/>
        </w:rPr>
        <w:t>بزرگ‌تر</w:t>
      </w:r>
      <w:r w:rsidR="00D24DDE">
        <w:rPr>
          <w:rFonts w:ascii="IRBadr" w:hAnsi="IRBadr" w:cs="IRBadr" w:hint="cs"/>
          <w:sz w:val="28"/>
          <w:rtl/>
        </w:rPr>
        <w:t>ی</w:t>
      </w:r>
      <w:r w:rsidR="000865D7">
        <w:rPr>
          <w:rFonts w:ascii="IRBadr" w:hAnsi="IRBadr" w:cs="IRBadr" w:hint="cs"/>
          <w:sz w:val="28"/>
          <w:rtl/>
        </w:rPr>
        <w:t xml:space="preserve"> وجود دارد که بسیاری از </w:t>
      </w:r>
      <w:r w:rsidR="00D24DDE">
        <w:rPr>
          <w:rFonts w:ascii="IRBadr" w:hAnsi="IRBadr" w:cs="IRBadr"/>
          <w:sz w:val="28"/>
          <w:rtl/>
        </w:rPr>
        <w:t>آن‌ها</w:t>
      </w:r>
      <w:r w:rsidR="000865D7">
        <w:rPr>
          <w:rFonts w:ascii="IRBadr" w:hAnsi="IRBadr" w:cs="IRBadr" w:hint="cs"/>
          <w:sz w:val="28"/>
          <w:rtl/>
        </w:rPr>
        <w:t xml:space="preserve"> را ما </w:t>
      </w:r>
      <w:r w:rsidR="00D24DDE">
        <w:rPr>
          <w:rFonts w:ascii="IRBadr" w:hAnsi="IRBadr" w:cs="IRBadr"/>
          <w:sz w:val="28"/>
          <w:rtl/>
        </w:rPr>
        <w:t>نم</w:t>
      </w:r>
      <w:r w:rsidR="00D24DDE">
        <w:rPr>
          <w:rFonts w:ascii="IRBadr" w:hAnsi="IRBadr" w:cs="IRBadr" w:hint="cs"/>
          <w:sz w:val="28"/>
          <w:rtl/>
        </w:rPr>
        <w:t>ی‌دانیم</w:t>
      </w:r>
      <w:r w:rsidR="000A16C9">
        <w:rPr>
          <w:rFonts w:ascii="IRBadr" w:hAnsi="IRBadr" w:cs="IRBadr"/>
          <w:sz w:val="28"/>
          <w:rtl/>
        </w:rPr>
        <w:t xml:space="preserve">؛ </w:t>
      </w:r>
      <w:r w:rsidR="00D24DDE">
        <w:rPr>
          <w:rFonts w:ascii="IRBadr" w:hAnsi="IRBadr" w:cs="IRBadr"/>
          <w:sz w:val="28"/>
          <w:rtl/>
        </w:rPr>
        <w:t>اما</w:t>
      </w:r>
      <w:r w:rsidR="000865D7">
        <w:rPr>
          <w:rFonts w:ascii="IRBadr" w:hAnsi="IRBadr" w:cs="IRBadr" w:hint="cs"/>
          <w:sz w:val="28"/>
          <w:rtl/>
        </w:rPr>
        <w:t xml:space="preserve"> آنچه روشن است،</w:t>
      </w:r>
      <w:r w:rsidR="00D24DDE">
        <w:rPr>
          <w:rFonts w:ascii="IRBadr" w:hAnsi="IRBadr" w:cs="IRBadr"/>
          <w:sz w:val="28"/>
          <w:rtl/>
        </w:rPr>
        <w:t xml:space="preserve"> در</w:t>
      </w:r>
      <w:r w:rsidR="000865D7">
        <w:rPr>
          <w:rFonts w:ascii="IRBadr" w:hAnsi="IRBadr" w:cs="IRBadr" w:hint="cs"/>
          <w:sz w:val="28"/>
          <w:rtl/>
        </w:rPr>
        <w:t xml:space="preserve"> این عالم </w:t>
      </w:r>
      <w:r w:rsidR="00D24DDE">
        <w:rPr>
          <w:rFonts w:ascii="IRBadr" w:hAnsi="IRBadr" w:cs="IRBadr"/>
          <w:sz w:val="28"/>
          <w:rtl/>
        </w:rPr>
        <w:t>راه‌ها</w:t>
      </w:r>
      <w:r w:rsidR="00D24DDE">
        <w:rPr>
          <w:rFonts w:ascii="IRBadr" w:hAnsi="IRBadr" w:cs="IRBadr" w:hint="cs"/>
          <w:sz w:val="28"/>
          <w:rtl/>
        </w:rPr>
        <w:t>یی</w:t>
      </w:r>
      <w:r w:rsidR="000865D7">
        <w:rPr>
          <w:rFonts w:ascii="IRBadr" w:hAnsi="IRBadr" w:cs="IRBadr" w:hint="cs"/>
          <w:sz w:val="28"/>
          <w:rtl/>
        </w:rPr>
        <w:t xml:space="preserve"> برای قرب الهی وجود دارد که معمولاً از آن غافل هستیم.</w:t>
      </w:r>
      <w:r w:rsidR="00D24DDE">
        <w:rPr>
          <w:rFonts w:ascii="IRBadr" w:hAnsi="IRBadr" w:cs="IRBadr"/>
          <w:sz w:val="28"/>
          <w:rtl/>
        </w:rPr>
        <w:t xml:space="preserve"> در</w:t>
      </w:r>
      <w:r w:rsidR="000865D7">
        <w:rPr>
          <w:rFonts w:ascii="IRBadr" w:hAnsi="IRBadr" w:cs="IRBadr" w:hint="cs"/>
          <w:sz w:val="28"/>
          <w:rtl/>
        </w:rPr>
        <w:t xml:space="preserve"> این ده روز طبق روایات در اعمالی که در این ایام وجود دارد،</w:t>
      </w:r>
      <w:r w:rsidR="00D24DDE">
        <w:rPr>
          <w:rFonts w:ascii="IRBadr" w:hAnsi="IRBadr" w:cs="IRBadr"/>
          <w:sz w:val="28"/>
          <w:rtl/>
        </w:rPr>
        <w:t xml:space="preserve"> اخبار</w:t>
      </w:r>
      <w:r w:rsidR="000865D7">
        <w:rPr>
          <w:rFonts w:ascii="IRBadr" w:hAnsi="IRBadr" w:cs="IRBadr" w:hint="cs"/>
          <w:sz w:val="28"/>
          <w:rtl/>
        </w:rPr>
        <w:t xml:space="preserve"> زیادی وجود دارد که درهای رحمت الهی در آن باز است و بخشی از اعمال حج و حرکت بزرگ حضرت ابراهیم (ع) و دعای عرفه در اوج آن قرار دارد که </w:t>
      </w:r>
      <w:r w:rsidR="009B28E6">
        <w:rPr>
          <w:rFonts w:ascii="IRBadr" w:hAnsi="IRBadr" w:cs="IRBadr" w:hint="cs"/>
          <w:sz w:val="28"/>
          <w:rtl/>
        </w:rPr>
        <w:t>نسبت روز عرفه در این دهه همانند</w:t>
      </w:r>
      <w:r w:rsidR="00D24DDE">
        <w:rPr>
          <w:rFonts w:ascii="IRBadr" w:hAnsi="IRBadr" w:cs="IRBadr"/>
          <w:sz w:val="28"/>
          <w:rtl/>
        </w:rPr>
        <w:t xml:space="preserve"> </w:t>
      </w:r>
      <w:r w:rsidR="009B28E6">
        <w:rPr>
          <w:rFonts w:ascii="IRBadr" w:hAnsi="IRBadr" w:cs="IRBadr" w:hint="cs"/>
          <w:sz w:val="28"/>
          <w:rtl/>
        </w:rPr>
        <w:t>شب قدر در میان آن سه ماه است.</w:t>
      </w:r>
    </w:p>
    <w:p w:rsidR="006A45BE" w:rsidRDefault="006A45BE" w:rsidP="006A45BE">
      <w:pPr>
        <w:pStyle w:val="2"/>
        <w:bidi/>
        <w:rPr>
          <w:rtl/>
        </w:rPr>
      </w:pPr>
      <w:bookmarkStart w:id="4" w:name="_Toc438295278"/>
      <w:r>
        <w:rPr>
          <w:rFonts w:hint="cs"/>
          <w:rtl/>
        </w:rPr>
        <w:t>لزوم توجه به دعای ارزشمند عرفه</w:t>
      </w:r>
      <w:bookmarkEnd w:id="4"/>
    </w:p>
    <w:p w:rsidR="009B28E6" w:rsidRDefault="009B28E6" w:rsidP="00713E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باید این دهه را مغتنم شمرد،</w:t>
      </w:r>
      <w:r w:rsidR="00D24DDE">
        <w:rPr>
          <w:rFonts w:ascii="IRBadr" w:hAnsi="IRBadr" w:cs="IRBadr"/>
          <w:sz w:val="28"/>
          <w:rtl/>
        </w:rPr>
        <w:t xml:space="preserve"> پرده‌ها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غفلت را درید و </w:t>
      </w:r>
      <w:r w:rsidR="00D24DDE">
        <w:rPr>
          <w:rFonts w:ascii="IRBadr" w:hAnsi="IRBadr" w:cs="IRBadr"/>
          <w:sz w:val="28"/>
          <w:rtl/>
        </w:rPr>
        <w:t>رشته‌ها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بعد عن الله را پاره کرد.</w:t>
      </w:r>
      <w:r w:rsidR="00D24DDE">
        <w:rPr>
          <w:rFonts w:ascii="IRBadr" w:hAnsi="IRBadr" w:cs="IRBadr"/>
          <w:sz w:val="28"/>
          <w:rtl/>
        </w:rPr>
        <w:t xml:space="preserve"> </w:t>
      </w:r>
      <w:r w:rsidR="00913F12">
        <w:rPr>
          <w:rFonts w:ascii="IRBadr" w:hAnsi="IRBadr" w:cs="IRBadr"/>
          <w:sz w:val="28"/>
          <w:rtl/>
        </w:rPr>
        <w:t>بحمدالله</w:t>
      </w:r>
      <w:r>
        <w:rPr>
          <w:rFonts w:ascii="IRBadr" w:hAnsi="IRBadr" w:cs="IRBadr" w:hint="cs"/>
          <w:sz w:val="28"/>
          <w:rtl/>
        </w:rPr>
        <w:t xml:space="preserve"> این روزها در کشور ما </w:t>
      </w:r>
      <w:r w:rsidR="00713E08">
        <w:rPr>
          <w:rFonts w:ascii="IRBadr" w:hAnsi="IRBadr" w:cs="IRBadr" w:hint="cs"/>
          <w:sz w:val="28"/>
          <w:rtl/>
        </w:rPr>
        <w:t>به شکل</w:t>
      </w:r>
      <w:r>
        <w:rPr>
          <w:rFonts w:ascii="IRBadr" w:hAnsi="IRBadr" w:cs="IRBadr" w:hint="cs"/>
          <w:sz w:val="28"/>
          <w:rtl/>
        </w:rPr>
        <w:t xml:space="preserve"> مناسب به چشم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و نسیم معنویت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ی‌وزد</w:t>
      </w:r>
      <w:r>
        <w:rPr>
          <w:rFonts w:ascii="IRBadr" w:hAnsi="IRBadr" w:cs="IRBadr" w:hint="cs"/>
          <w:sz w:val="28"/>
          <w:rtl/>
        </w:rPr>
        <w:t xml:space="preserve"> و </w:t>
      </w:r>
      <w:r w:rsidR="00913F12">
        <w:rPr>
          <w:rFonts w:ascii="IRBadr" w:hAnsi="IRBadr" w:cs="IRBadr" w:hint="cs"/>
          <w:sz w:val="28"/>
          <w:rtl/>
        </w:rPr>
        <w:t>ان‌شاء</w:t>
      </w:r>
      <w:r>
        <w:rPr>
          <w:rFonts w:ascii="IRBadr" w:hAnsi="IRBadr" w:cs="IRBadr" w:hint="cs"/>
          <w:sz w:val="28"/>
          <w:rtl/>
        </w:rPr>
        <w:t>الله در روز عرفه،</w:t>
      </w:r>
      <w:r w:rsidR="00D24DDE">
        <w:rPr>
          <w:rFonts w:ascii="IRBadr" w:hAnsi="IRBadr" w:cs="IRBadr"/>
          <w:sz w:val="28"/>
          <w:rtl/>
        </w:rPr>
        <w:t xml:space="preserve"> شب</w:t>
      </w:r>
      <w:r w:rsidR="00713E08">
        <w:rPr>
          <w:rFonts w:ascii="IRBadr" w:hAnsi="IRBadr" w:cs="IRBadr" w:hint="cs"/>
          <w:sz w:val="28"/>
          <w:rtl/>
        </w:rPr>
        <w:t xml:space="preserve"> آن و این ایام هرکس به فراخور آن بتواند از آ</w:t>
      </w:r>
      <w:r>
        <w:rPr>
          <w:rFonts w:ascii="IRBadr" w:hAnsi="IRBadr" w:cs="IRBadr" w:hint="cs"/>
          <w:sz w:val="28"/>
          <w:rtl/>
        </w:rPr>
        <w:t>ن بهره بگیرد،</w:t>
      </w:r>
      <w:r w:rsidR="00D24DDE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جلوه نورانی و کلمات گهر باری که از زبان امام در روز عرفه صادر شده است را </w:t>
      </w:r>
      <w:r w:rsidR="00913F12">
        <w:rPr>
          <w:rFonts w:ascii="IRBadr" w:hAnsi="IRBadr" w:cs="IRBadr" w:hint="cs"/>
          <w:sz w:val="28"/>
          <w:rtl/>
        </w:rPr>
        <w:t>دست‌کم</w:t>
      </w:r>
      <w:r>
        <w:rPr>
          <w:rFonts w:ascii="IRBadr" w:hAnsi="IRBadr" w:cs="IRBadr" w:hint="cs"/>
          <w:sz w:val="28"/>
          <w:rtl/>
        </w:rPr>
        <w:t xml:space="preserve"> نشمارید.</w:t>
      </w:r>
    </w:p>
    <w:p w:rsidR="009B28E6" w:rsidRDefault="009B28E6" w:rsidP="00713E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داستان آن را بخوانید،</w:t>
      </w:r>
      <w:r w:rsidR="00D24DDE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چهره نورافشانی که راوی تعریف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ی‌کند</w:t>
      </w:r>
      <w:r w:rsidR="00713E08">
        <w:rPr>
          <w:rFonts w:ascii="IRBadr" w:hAnsi="IRBadr" w:cs="IRBadr" w:hint="cs"/>
          <w:sz w:val="28"/>
          <w:rtl/>
        </w:rPr>
        <w:t>؛</w:t>
      </w:r>
      <w:r w:rsidR="00D24DDE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حسین (ع) در عرفات،</w:t>
      </w:r>
      <w:r w:rsidR="00D24DD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کنار کوه،</w:t>
      </w:r>
      <w:r w:rsidR="00D24DDE">
        <w:rPr>
          <w:rFonts w:ascii="IRBadr" w:hAnsi="IRBadr" w:cs="IRBadr"/>
          <w:sz w:val="28"/>
          <w:rtl/>
        </w:rPr>
        <w:t xml:space="preserve"> ز</w:t>
      </w:r>
      <w:r w:rsidR="00D24DDE">
        <w:rPr>
          <w:rFonts w:ascii="IRBadr" w:hAnsi="IRBadr" w:cs="IRBadr" w:hint="cs"/>
          <w:sz w:val="28"/>
          <w:rtl/>
        </w:rPr>
        <w:t>یر</w:t>
      </w:r>
      <w:r>
        <w:rPr>
          <w:rFonts w:ascii="IRBadr" w:hAnsi="IRBadr" w:cs="IRBadr" w:hint="cs"/>
          <w:sz w:val="28"/>
          <w:rtl/>
        </w:rPr>
        <w:t xml:space="preserve"> آسمان در میان اصحاب در میان گروهی که همه دل داده خدا هستند</w:t>
      </w:r>
      <w:r w:rsidR="00713E08"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حضور</w:t>
      </w:r>
      <w:r w:rsidR="00713E08">
        <w:rPr>
          <w:rFonts w:ascii="IRBadr" w:hAnsi="IRBadr" w:cs="IRBadr" w:hint="cs"/>
          <w:sz w:val="28"/>
          <w:rtl/>
        </w:rPr>
        <w:t xml:space="preserve"> داشتند</w:t>
      </w:r>
      <w:r>
        <w:rPr>
          <w:rFonts w:ascii="IRBadr" w:hAnsi="IRBadr" w:cs="IRBadr" w:hint="cs"/>
          <w:sz w:val="28"/>
          <w:rtl/>
        </w:rPr>
        <w:t>.</w:t>
      </w:r>
      <w:r w:rsidR="00D24DDE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در آنجا حضور نداریم اما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ی‌توانیم</w:t>
      </w:r>
      <w:r>
        <w:rPr>
          <w:rFonts w:ascii="IRBadr" w:hAnsi="IRBadr" w:cs="IRBadr" w:hint="cs"/>
          <w:sz w:val="28"/>
          <w:rtl/>
        </w:rPr>
        <w:t xml:space="preserve"> آن لحظات را به یاد داشته باشیم </w:t>
      </w:r>
      <w:r w:rsidR="00913F12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جوانان عزیز به این امور توجه داشته باشید.</w:t>
      </w:r>
      <w:r w:rsidR="00D24DD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D24DDE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تنها به فکر خود نباشید و فرزندان خود را با این مفاهیم آشنا بسازید.</w:t>
      </w:r>
    </w:p>
    <w:p w:rsidR="009B28E6" w:rsidRDefault="009B28E6" w:rsidP="009B28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نسل آینده شما نیاز دارند که از این مکتب نورانی و دعای عزیز </w:t>
      </w:r>
      <w:r w:rsidR="00913F12">
        <w:rPr>
          <w:rFonts w:ascii="IRBadr" w:hAnsi="IRBadr" w:cs="IRBadr" w:hint="cs"/>
          <w:sz w:val="28"/>
          <w:rtl/>
        </w:rPr>
        <w:t>بهره‌مند</w:t>
      </w:r>
      <w:r>
        <w:rPr>
          <w:rFonts w:ascii="IRBadr" w:hAnsi="IRBadr" w:cs="IRBadr" w:hint="cs"/>
          <w:sz w:val="28"/>
          <w:rtl/>
        </w:rPr>
        <w:t xml:space="preserve"> شوند،</w:t>
      </w:r>
      <w:r w:rsidR="00D24DDE">
        <w:rPr>
          <w:rFonts w:ascii="IRBadr" w:hAnsi="IRBadr" w:cs="IRBadr"/>
          <w:sz w:val="28"/>
          <w:rtl/>
        </w:rPr>
        <w:t xml:space="preserve"> با</w:t>
      </w:r>
      <w:r w:rsidR="00D24DDE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دریچه قلب را بر روی این عرفان و معنویت گشود.</w:t>
      </w:r>
      <w:r w:rsidR="00D24DDE">
        <w:rPr>
          <w:rFonts w:ascii="IRBadr" w:hAnsi="IRBadr" w:cs="IRBadr"/>
          <w:sz w:val="28"/>
          <w:rtl/>
        </w:rPr>
        <w:t xml:space="preserve"> توجه</w:t>
      </w:r>
      <w:r>
        <w:rPr>
          <w:rFonts w:ascii="IRBadr" w:hAnsi="IRBadr" w:cs="IRBadr" w:hint="cs"/>
          <w:sz w:val="28"/>
          <w:rtl/>
        </w:rPr>
        <w:t xml:space="preserve"> به دعای عرفه،</w:t>
      </w:r>
      <w:r w:rsidR="00D24DDE">
        <w:rPr>
          <w:rFonts w:ascii="IRBadr" w:hAnsi="IRBadr" w:cs="IRBadr"/>
          <w:sz w:val="28"/>
          <w:rtl/>
        </w:rPr>
        <w:t xml:space="preserve"> حالات</w:t>
      </w:r>
      <w:r>
        <w:rPr>
          <w:rFonts w:ascii="IRBadr" w:hAnsi="IRBadr" w:cs="IRBadr" w:hint="cs"/>
          <w:sz w:val="28"/>
          <w:rtl/>
        </w:rPr>
        <w:t xml:space="preserve"> امام و اعمال دیگر </w:t>
      </w:r>
      <w:r w:rsidR="00913F12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D24DDE">
        <w:rPr>
          <w:rFonts w:ascii="IRBadr" w:hAnsi="IRBadr" w:cs="IRBadr"/>
          <w:sz w:val="28"/>
          <w:rtl/>
        </w:rPr>
        <w:t xml:space="preserve"> هرکس</w:t>
      </w:r>
      <w:r>
        <w:rPr>
          <w:rFonts w:ascii="IRBadr" w:hAnsi="IRBadr" w:cs="IRBadr" w:hint="cs"/>
          <w:sz w:val="28"/>
          <w:rtl/>
        </w:rPr>
        <w:t xml:space="preserve"> در خانه،</w:t>
      </w:r>
      <w:r w:rsidR="00D24DDE">
        <w:rPr>
          <w:rFonts w:ascii="IRBadr" w:hAnsi="IRBadr" w:cs="IRBadr"/>
          <w:sz w:val="28"/>
          <w:rtl/>
        </w:rPr>
        <w:t xml:space="preserve"> </w:t>
      </w:r>
      <w:r w:rsidR="00913F12">
        <w:rPr>
          <w:rFonts w:ascii="IRBadr" w:hAnsi="IRBadr" w:cs="IRBadr"/>
          <w:sz w:val="28"/>
          <w:rtl/>
        </w:rPr>
        <w:t>در مسجد</w:t>
      </w:r>
      <w:r>
        <w:rPr>
          <w:rFonts w:ascii="IRBadr" w:hAnsi="IRBadr" w:cs="IRBadr" w:hint="cs"/>
          <w:sz w:val="28"/>
          <w:rtl/>
        </w:rPr>
        <w:t xml:space="preserve"> در </w:t>
      </w:r>
      <w:r w:rsidR="00913F12">
        <w:rPr>
          <w:rFonts w:ascii="IRBadr" w:hAnsi="IRBadr" w:cs="IRBadr" w:hint="cs"/>
          <w:sz w:val="28"/>
          <w:rtl/>
        </w:rPr>
        <w:t>هرکجا</w:t>
      </w:r>
      <w:r>
        <w:rPr>
          <w:rFonts w:ascii="IRBadr" w:hAnsi="IRBadr" w:cs="IRBadr" w:hint="cs"/>
          <w:sz w:val="28"/>
          <w:rtl/>
        </w:rPr>
        <w:t xml:space="preserve"> هست،</w:t>
      </w:r>
      <w:r w:rsidR="00D24DDE">
        <w:rPr>
          <w:rFonts w:ascii="IRBadr" w:hAnsi="IRBadr" w:cs="IRBadr"/>
          <w:sz w:val="28"/>
          <w:rtl/>
        </w:rPr>
        <w:t xml:space="preserve"> درون</w:t>
      </w:r>
      <w:r>
        <w:rPr>
          <w:rFonts w:ascii="IRBadr" w:hAnsi="IRBadr" w:cs="IRBadr" w:hint="cs"/>
          <w:sz w:val="28"/>
          <w:rtl/>
        </w:rPr>
        <w:t xml:space="preserve"> را از </w:t>
      </w:r>
      <w:r w:rsidR="00D24DDE">
        <w:rPr>
          <w:rFonts w:ascii="IRBadr" w:hAnsi="IRBadr" w:cs="IRBadr"/>
          <w:sz w:val="28"/>
          <w:rtl/>
        </w:rPr>
        <w:t>انگ</w:t>
      </w:r>
      <w:r w:rsidR="00D24DDE">
        <w:rPr>
          <w:rFonts w:ascii="IRBadr" w:hAnsi="IRBadr" w:cs="IRBadr" w:hint="cs"/>
          <w:sz w:val="28"/>
          <w:rtl/>
        </w:rPr>
        <w:t>یزه‌های</w:t>
      </w:r>
      <w:r>
        <w:rPr>
          <w:rFonts w:ascii="IRBadr" w:hAnsi="IRBadr" w:cs="IRBadr" w:hint="cs"/>
          <w:sz w:val="28"/>
          <w:rtl/>
        </w:rPr>
        <w:t xml:space="preserve"> شیطانی پاک کند.</w:t>
      </w:r>
      <w:r w:rsidR="00D24DDE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مراسم دعا را به نحو باشکوه در مصلی برگزار کردند که جای تشکر دارد.</w:t>
      </w:r>
      <w:r w:rsidR="00D24DDE">
        <w:rPr>
          <w:rFonts w:ascii="IRBadr" w:hAnsi="IRBadr" w:cs="IRBadr"/>
          <w:sz w:val="28"/>
          <w:rtl/>
        </w:rPr>
        <w:t xml:space="preserve"> برا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من که شرکت کرده بودم جای تعجب بود که چقدر ج</w:t>
      </w:r>
      <w:r w:rsidR="00713E08">
        <w:rPr>
          <w:rFonts w:ascii="IRBadr" w:hAnsi="IRBadr" w:cs="IRBadr" w:hint="cs"/>
          <w:sz w:val="28"/>
          <w:rtl/>
        </w:rPr>
        <w:t>معیت دلداده در زیر آسمان در آ</w:t>
      </w:r>
      <w:r>
        <w:rPr>
          <w:rFonts w:ascii="IRBadr" w:hAnsi="IRBadr" w:cs="IRBadr" w:hint="cs"/>
          <w:sz w:val="28"/>
          <w:rtl/>
        </w:rPr>
        <w:t>نجا شرکت کرده بودند.</w:t>
      </w:r>
    </w:p>
    <w:p w:rsidR="006A45BE" w:rsidRDefault="006A45BE" w:rsidP="006A45BE">
      <w:pPr>
        <w:pStyle w:val="2"/>
        <w:bidi/>
        <w:rPr>
          <w:rtl/>
        </w:rPr>
      </w:pPr>
      <w:bookmarkStart w:id="5" w:name="_Toc438295279"/>
      <w:r>
        <w:rPr>
          <w:rFonts w:hint="cs"/>
          <w:rtl/>
        </w:rPr>
        <w:t>توأم بودن فرهنگ عزاداری و کمک به نیازمندان</w:t>
      </w:r>
      <w:bookmarkEnd w:id="5"/>
    </w:p>
    <w:p w:rsidR="009B28E6" w:rsidRDefault="009B28E6" w:rsidP="00713E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امیدواریم امسال هم در کنار مراسم دعا در هر جا،</w:t>
      </w:r>
      <w:r w:rsidR="00D24DDE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تلاش کنند؛</w:t>
      </w:r>
      <w:r w:rsidR="00D24DDE">
        <w:rPr>
          <w:rFonts w:ascii="IRBadr" w:hAnsi="IRBadr" w:cs="IRBadr"/>
          <w:sz w:val="28"/>
          <w:rtl/>
        </w:rPr>
        <w:t xml:space="preserve"> پ</w:t>
      </w:r>
      <w:r w:rsidR="00D24DDE">
        <w:rPr>
          <w:rFonts w:ascii="IRBadr" w:hAnsi="IRBadr" w:cs="IRBadr" w:hint="cs"/>
          <w:sz w:val="28"/>
          <w:rtl/>
        </w:rPr>
        <w:t>یر</w:t>
      </w:r>
      <w:r>
        <w:rPr>
          <w:rFonts w:ascii="IRBadr" w:hAnsi="IRBadr" w:cs="IRBadr" w:hint="cs"/>
          <w:sz w:val="28"/>
          <w:rtl/>
        </w:rPr>
        <w:t xml:space="preserve"> و جوان،</w:t>
      </w:r>
      <w:r w:rsidR="00D24DDE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آن سفره متنعم الهی </w:t>
      </w:r>
      <w:r w:rsidR="00913F12">
        <w:rPr>
          <w:rFonts w:ascii="IRBadr" w:hAnsi="IRBadr" w:cs="IRBadr" w:hint="cs"/>
          <w:sz w:val="28"/>
          <w:rtl/>
        </w:rPr>
        <w:t>بهره‌مند</w:t>
      </w:r>
      <w:r>
        <w:rPr>
          <w:rFonts w:ascii="IRBadr" w:hAnsi="IRBadr" w:cs="IRBadr" w:hint="cs"/>
          <w:sz w:val="28"/>
          <w:rtl/>
        </w:rPr>
        <w:t xml:space="preserve"> شوند.</w:t>
      </w:r>
      <w:r w:rsidR="00D24DDE">
        <w:rPr>
          <w:rFonts w:ascii="IRBadr" w:hAnsi="IRBadr" w:cs="IRBadr"/>
          <w:sz w:val="28"/>
          <w:rtl/>
        </w:rPr>
        <w:t xml:space="preserve"> نکته</w:t>
      </w:r>
      <w:r>
        <w:rPr>
          <w:rFonts w:ascii="IRBadr" w:hAnsi="IRBadr" w:cs="IRBadr" w:hint="cs"/>
          <w:sz w:val="28"/>
          <w:rtl/>
        </w:rPr>
        <w:t xml:space="preserve"> دیگر این است که اواخر سال است </w:t>
      </w:r>
      <w:r w:rsidR="00713E08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ما به ایام سال جدید و محرم نزدیک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ی‌شویم</w:t>
      </w:r>
      <w:r>
        <w:rPr>
          <w:rFonts w:ascii="IRBadr" w:hAnsi="IRBadr" w:cs="IRBadr" w:hint="cs"/>
          <w:sz w:val="28"/>
          <w:rtl/>
        </w:rPr>
        <w:t>.</w:t>
      </w:r>
      <w:r w:rsidR="00D24DDE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در اینجا تذکراتی که </w:t>
      </w:r>
      <w:r w:rsidR="00D24DDE">
        <w:rPr>
          <w:rFonts w:ascii="IRBadr" w:hAnsi="IRBadr" w:cs="IRBadr"/>
          <w:sz w:val="28"/>
          <w:rtl/>
        </w:rPr>
        <w:t>سال‌ها</w:t>
      </w:r>
      <w:r w:rsidR="00D24DDE">
        <w:rPr>
          <w:rFonts w:ascii="IRBadr" w:hAnsi="IRBadr" w:cs="IRBadr" w:hint="cs"/>
          <w:sz w:val="28"/>
          <w:rtl/>
        </w:rPr>
        <w:t>ی</w:t>
      </w:r>
      <w:r w:rsidR="00713E08">
        <w:rPr>
          <w:rFonts w:ascii="IRBadr" w:hAnsi="IRBadr" w:cs="IRBadr" w:hint="cs"/>
          <w:sz w:val="28"/>
          <w:rtl/>
        </w:rPr>
        <w:t xml:space="preserve"> قبل نیز معمولاً داده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متذکر</w:t>
      </w:r>
      <w:r>
        <w:rPr>
          <w:rFonts w:ascii="IRBadr" w:hAnsi="IRBadr" w:cs="IRBadr" w:hint="cs"/>
          <w:sz w:val="28"/>
          <w:rtl/>
        </w:rPr>
        <w:t xml:space="preserve"> </w:t>
      </w:r>
      <w:r w:rsidR="00713E08">
        <w:rPr>
          <w:rFonts w:ascii="IRBadr" w:hAnsi="IRBadr" w:cs="IRBadr" w:hint="cs"/>
          <w:sz w:val="28"/>
          <w:rtl/>
        </w:rPr>
        <w:t>خواهم بود</w:t>
      </w:r>
      <w:r>
        <w:rPr>
          <w:rFonts w:ascii="IRBadr" w:hAnsi="IRBadr" w:cs="IRBadr" w:hint="cs"/>
          <w:sz w:val="28"/>
          <w:rtl/>
        </w:rPr>
        <w:t>.</w:t>
      </w:r>
      <w:r w:rsidR="00D24DDE">
        <w:rPr>
          <w:rFonts w:ascii="IRBadr" w:hAnsi="IRBadr" w:cs="IRBadr"/>
          <w:sz w:val="28"/>
          <w:rtl/>
        </w:rPr>
        <w:t xml:space="preserve"> سال</w:t>
      </w:r>
      <w:r>
        <w:rPr>
          <w:rFonts w:ascii="IRBadr" w:hAnsi="IRBadr" w:cs="IRBadr" w:hint="cs"/>
          <w:sz w:val="28"/>
          <w:rtl/>
        </w:rPr>
        <w:t xml:space="preserve"> جدید که شروع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</w:t>
      </w:r>
      <w:r w:rsidR="00D24DDE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معمولاً تلاش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به خویشان و اقوام </w:t>
      </w:r>
      <w:r w:rsidR="00913F12">
        <w:rPr>
          <w:rFonts w:ascii="IRBadr" w:hAnsi="IRBadr" w:cs="IRBadr" w:hint="cs"/>
          <w:sz w:val="28"/>
          <w:rtl/>
        </w:rPr>
        <w:t>خودسر</w:t>
      </w:r>
      <w:r>
        <w:rPr>
          <w:rFonts w:ascii="IRBadr" w:hAnsi="IRBadr" w:cs="IRBadr" w:hint="cs"/>
          <w:sz w:val="28"/>
          <w:rtl/>
        </w:rPr>
        <w:t xml:space="preserve"> بزنند.</w:t>
      </w:r>
      <w:r w:rsidR="00D24DDE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مستمندان شهر باید توجه شود،</w:t>
      </w:r>
      <w:r w:rsidR="00D24DDE">
        <w:rPr>
          <w:rFonts w:ascii="IRBadr" w:hAnsi="IRBadr" w:cs="IRBadr"/>
          <w:sz w:val="28"/>
          <w:rtl/>
        </w:rPr>
        <w:t xml:space="preserve"> هرکس</w:t>
      </w:r>
      <w:r>
        <w:rPr>
          <w:rFonts w:ascii="IRBadr" w:hAnsi="IRBadr" w:cs="IRBadr" w:hint="cs"/>
          <w:sz w:val="28"/>
          <w:rtl/>
        </w:rPr>
        <w:t xml:space="preserve"> آن ریالی که </w:t>
      </w:r>
      <w:r w:rsidR="00913F12">
        <w:rPr>
          <w:rFonts w:ascii="IRBadr" w:hAnsi="IRBadr" w:cs="IRBadr" w:hint="cs"/>
          <w:sz w:val="28"/>
          <w:rtl/>
        </w:rPr>
        <w:t>بی‌منت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برا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رضای خدا،</w:t>
      </w:r>
      <w:r w:rsidR="00D24DDE">
        <w:rPr>
          <w:rFonts w:ascii="IRBadr" w:hAnsi="IRBadr" w:cs="IRBadr"/>
          <w:sz w:val="28"/>
          <w:rtl/>
        </w:rPr>
        <w:t xml:space="preserve"> مخف</w:t>
      </w:r>
      <w:r w:rsidR="00D24DDE">
        <w:rPr>
          <w:rFonts w:ascii="IRBadr" w:hAnsi="IRBadr" w:cs="IRBadr" w:hint="cs"/>
          <w:sz w:val="28"/>
          <w:rtl/>
        </w:rPr>
        <w:t>یانه</w:t>
      </w:r>
      <w:r>
        <w:rPr>
          <w:rFonts w:ascii="IRBadr" w:hAnsi="IRBadr" w:cs="IRBadr" w:hint="cs"/>
          <w:sz w:val="28"/>
          <w:rtl/>
        </w:rPr>
        <w:t xml:space="preserve">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و برای خدا از آن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ی‌گذرد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پیش خدا </w:t>
      </w:r>
      <w:r w:rsidR="00913F12">
        <w:rPr>
          <w:rFonts w:ascii="IRBadr" w:hAnsi="IRBadr" w:cs="IRBadr" w:hint="cs"/>
          <w:sz w:val="28"/>
          <w:rtl/>
        </w:rPr>
        <w:t>باقی‌مانده</w:t>
      </w:r>
      <w:r>
        <w:rPr>
          <w:rFonts w:ascii="IRBadr" w:hAnsi="IRBadr" w:cs="IRBadr" w:hint="cs"/>
          <w:sz w:val="28"/>
          <w:rtl/>
        </w:rPr>
        <w:t xml:space="preserve"> و در دنیا نیز برای خدا باقی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ی‌ماند</w:t>
      </w:r>
      <w:r>
        <w:rPr>
          <w:rFonts w:ascii="IRBadr" w:hAnsi="IRBadr" w:cs="IRBadr" w:hint="cs"/>
          <w:sz w:val="28"/>
          <w:rtl/>
        </w:rPr>
        <w:t>.</w:t>
      </w:r>
    </w:p>
    <w:p w:rsidR="009B28E6" w:rsidRDefault="009B28E6" w:rsidP="009B28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افراد متمکن در حد خود،</w:t>
      </w:r>
      <w:r w:rsidR="00D24DDE">
        <w:rPr>
          <w:rFonts w:ascii="IRBadr" w:hAnsi="IRBadr" w:cs="IRBadr"/>
          <w:sz w:val="28"/>
          <w:rtl/>
        </w:rPr>
        <w:t xml:space="preserve"> ارگان‌ها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دولتی به همین صورت و </w:t>
      </w:r>
      <w:r w:rsidR="00913F12">
        <w:rPr>
          <w:rFonts w:ascii="IRBadr" w:hAnsi="IRBadr" w:cs="IRBadr" w:hint="cs"/>
          <w:sz w:val="28"/>
          <w:rtl/>
        </w:rPr>
        <w:t>هرکدام</w:t>
      </w:r>
      <w:r>
        <w:rPr>
          <w:rFonts w:ascii="IRBadr" w:hAnsi="IRBadr" w:cs="IRBadr" w:hint="cs"/>
          <w:sz w:val="28"/>
          <w:rtl/>
        </w:rPr>
        <w:t xml:space="preserve"> از ما در حد توان خود،</w:t>
      </w:r>
      <w:r w:rsidR="00D24DDE">
        <w:rPr>
          <w:rFonts w:ascii="IRBadr" w:hAnsi="IRBadr" w:cs="IRBadr"/>
          <w:sz w:val="28"/>
          <w:rtl/>
        </w:rPr>
        <w:t xml:space="preserve"> با</w:t>
      </w:r>
      <w:r w:rsidR="00D24DDE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به پیرامون خود؛</w:t>
      </w:r>
      <w:r w:rsidR="00D24DDE">
        <w:rPr>
          <w:rFonts w:ascii="IRBadr" w:hAnsi="IRBadr" w:cs="IRBadr"/>
          <w:sz w:val="28"/>
          <w:rtl/>
        </w:rPr>
        <w:t xml:space="preserve"> اقوام</w:t>
      </w:r>
      <w:r>
        <w:rPr>
          <w:rFonts w:ascii="IRBadr" w:hAnsi="IRBadr" w:cs="IRBadr" w:hint="cs"/>
          <w:sz w:val="28"/>
          <w:rtl/>
        </w:rPr>
        <w:t xml:space="preserve"> خود،</w:t>
      </w:r>
      <w:r w:rsidR="00D24DDE">
        <w:rPr>
          <w:rFonts w:ascii="IRBadr" w:hAnsi="IRBadr" w:cs="IRBadr"/>
          <w:sz w:val="28"/>
          <w:rtl/>
        </w:rPr>
        <w:t xml:space="preserve"> خانه</w:t>
      </w:r>
      <w:r>
        <w:rPr>
          <w:rFonts w:ascii="IRBadr" w:hAnsi="IRBadr" w:cs="IRBadr" w:hint="cs"/>
          <w:sz w:val="28"/>
          <w:rtl/>
        </w:rPr>
        <w:t xml:space="preserve"> یتیمی که پدر ندارد و فرزندان </w:t>
      </w:r>
      <w:r w:rsidR="00713E08">
        <w:rPr>
          <w:rFonts w:ascii="IRBadr" w:hAnsi="IRBadr" w:cs="IRBadr" w:hint="cs"/>
          <w:sz w:val="28"/>
          <w:rtl/>
        </w:rPr>
        <w:t xml:space="preserve">آن </w:t>
      </w:r>
      <w:r>
        <w:rPr>
          <w:rFonts w:ascii="IRBadr" w:hAnsi="IRBadr" w:cs="IRBadr" w:hint="cs"/>
          <w:sz w:val="28"/>
          <w:rtl/>
        </w:rPr>
        <w:t xml:space="preserve">برای زندگی خود </w:t>
      </w:r>
      <w:r w:rsidR="00D24DDE">
        <w:rPr>
          <w:rFonts w:ascii="IRBadr" w:hAnsi="IRBadr" w:cs="IRBadr"/>
          <w:sz w:val="28"/>
          <w:rtl/>
        </w:rPr>
        <w:t>محتاج‌اند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</w:t>
      </w:r>
      <w:r w:rsidR="00913F12">
        <w:rPr>
          <w:rFonts w:ascii="IRBadr" w:hAnsi="IRBadr" w:cs="IRBadr"/>
          <w:sz w:val="28"/>
          <w:rtl/>
        </w:rPr>
        <w:t>خانه‌ای</w:t>
      </w:r>
      <w:r>
        <w:rPr>
          <w:rFonts w:ascii="IRBadr" w:hAnsi="IRBadr" w:cs="IRBadr" w:hint="cs"/>
          <w:sz w:val="28"/>
          <w:rtl/>
        </w:rPr>
        <w:t xml:space="preserve"> که در آن معلول وجود دارد و امکان کار برای او نیست،</w:t>
      </w:r>
      <w:r w:rsidR="00D24DDE">
        <w:rPr>
          <w:rFonts w:ascii="IRBadr" w:hAnsi="IRBadr" w:cs="IRBadr"/>
          <w:sz w:val="28"/>
          <w:rtl/>
        </w:rPr>
        <w:t xml:space="preserve"> جوان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مشکل دارد</w:t>
      </w:r>
      <w:r w:rsidR="00073ED2"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همه</w:t>
      </w:r>
      <w:r w:rsidR="00073ED2">
        <w:rPr>
          <w:rFonts w:ascii="IRBadr" w:hAnsi="IRBadr" w:cs="IRBadr" w:hint="cs"/>
          <w:sz w:val="28"/>
          <w:rtl/>
        </w:rPr>
        <w:t xml:space="preserve"> از اموری هستند که باید بدان توجه شود.</w:t>
      </w:r>
    </w:p>
    <w:p w:rsidR="006A45BE" w:rsidRDefault="00D24DDE" w:rsidP="006A45BE">
      <w:pPr>
        <w:pStyle w:val="3"/>
        <w:bidi/>
        <w:rPr>
          <w:rtl/>
        </w:rPr>
      </w:pPr>
      <w:bookmarkStart w:id="6" w:name="_Toc438295280"/>
      <w:r>
        <w:rPr>
          <w:rFonts w:hint="eastAsia"/>
          <w:rtl/>
        </w:rPr>
        <w:t>عزادار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6A45BE">
        <w:rPr>
          <w:rFonts w:hint="cs"/>
          <w:rtl/>
        </w:rPr>
        <w:t xml:space="preserve"> </w:t>
      </w:r>
      <w:r w:rsidR="00913F12">
        <w:rPr>
          <w:rFonts w:hint="cs"/>
          <w:rtl/>
        </w:rPr>
        <w:t>فرهنگ‌ساز</w:t>
      </w:r>
      <w:bookmarkEnd w:id="6"/>
    </w:p>
    <w:p w:rsidR="00073ED2" w:rsidRDefault="00073ED2" w:rsidP="00713E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کنار این امور توجه به فرهنگ </w:t>
      </w:r>
      <w:r w:rsidR="00913F12">
        <w:rPr>
          <w:rFonts w:ascii="IRBadr" w:hAnsi="IRBadr" w:cs="IRBadr" w:hint="cs"/>
          <w:sz w:val="28"/>
          <w:rtl/>
        </w:rPr>
        <w:t>پاک‌دامنی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عفاف</w:t>
      </w:r>
      <w:r>
        <w:rPr>
          <w:rFonts w:ascii="IRBadr" w:hAnsi="IRBadr" w:cs="IRBadr" w:hint="cs"/>
          <w:sz w:val="28"/>
          <w:rtl/>
        </w:rPr>
        <w:t xml:space="preserve"> و رعایت موازین شرعی در این ایام </w:t>
      </w:r>
      <w:r w:rsidR="00913F12">
        <w:rPr>
          <w:rFonts w:ascii="IRBadr" w:hAnsi="IRBadr" w:cs="IRBadr" w:hint="cs"/>
          <w:sz w:val="28"/>
          <w:rtl/>
        </w:rPr>
        <w:t>مدنظر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D24DDE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طرفی دیگر ایام سال جدید مصادف با ایام محرم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صله</w:t>
      </w:r>
      <w:r>
        <w:rPr>
          <w:rFonts w:ascii="IRBadr" w:hAnsi="IRBadr" w:cs="IRBadr" w:hint="cs"/>
          <w:sz w:val="28"/>
          <w:rtl/>
        </w:rPr>
        <w:t xml:space="preserve"> ارحا</w:t>
      </w:r>
      <w:r w:rsidR="00713E08">
        <w:rPr>
          <w:rFonts w:ascii="IRBadr" w:hAnsi="IRBadr" w:cs="IRBadr" w:hint="cs"/>
          <w:sz w:val="28"/>
          <w:rtl/>
        </w:rPr>
        <w:t>م و رسیدگی به دیگران مطلوب است،</w:t>
      </w:r>
      <w:r w:rsidR="00D24DDE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913F12">
        <w:rPr>
          <w:rFonts w:ascii="IRBadr" w:hAnsi="IRBadr" w:cs="IRBadr" w:hint="cs"/>
          <w:sz w:val="28"/>
          <w:rtl/>
        </w:rPr>
        <w:t>به‌هرحال</w:t>
      </w:r>
      <w:r>
        <w:rPr>
          <w:rFonts w:ascii="IRBadr" w:hAnsi="IRBadr" w:cs="IRBadr" w:hint="cs"/>
          <w:sz w:val="28"/>
          <w:rtl/>
        </w:rPr>
        <w:t xml:space="preserve"> حریم عاشورا حفظ شود و برخی رفتارها که تناسب با این ایام ندارد انجام دا</w:t>
      </w:r>
      <w:r w:rsidR="00713E08">
        <w:rPr>
          <w:rFonts w:ascii="IRBadr" w:hAnsi="IRBadr" w:cs="IRBadr" w:hint="cs"/>
          <w:sz w:val="28"/>
          <w:rtl/>
        </w:rPr>
        <w:t>ده نشود.</w:t>
      </w:r>
      <w:r w:rsidR="00D24DDE">
        <w:rPr>
          <w:rFonts w:ascii="IRBadr" w:hAnsi="IRBadr" w:cs="IRBadr"/>
          <w:sz w:val="28"/>
          <w:rtl/>
        </w:rPr>
        <w:t xml:space="preserve"> تکا</w:t>
      </w:r>
      <w:r w:rsidR="00D24DDE">
        <w:rPr>
          <w:rFonts w:ascii="IRBadr" w:hAnsi="IRBadr" w:cs="IRBadr" w:hint="cs"/>
          <w:sz w:val="28"/>
          <w:rtl/>
        </w:rPr>
        <w:t>یا</w:t>
      </w:r>
      <w:r w:rsidR="00713E08">
        <w:rPr>
          <w:rFonts w:ascii="IRBadr" w:hAnsi="IRBadr" w:cs="IRBadr" w:hint="cs"/>
          <w:sz w:val="28"/>
          <w:rtl/>
        </w:rPr>
        <w:t xml:space="preserve"> و </w:t>
      </w:r>
      <w:r w:rsidR="00913F12">
        <w:rPr>
          <w:rFonts w:ascii="IRBadr" w:hAnsi="IRBadr" w:cs="IRBadr" w:hint="cs"/>
          <w:sz w:val="28"/>
          <w:rtl/>
        </w:rPr>
        <w:t>هیئت‌های</w:t>
      </w:r>
      <w:r w:rsidR="00713E08">
        <w:rPr>
          <w:rFonts w:ascii="IRBadr" w:hAnsi="IRBadr" w:cs="IRBadr" w:hint="cs"/>
          <w:sz w:val="28"/>
          <w:rtl/>
        </w:rPr>
        <w:t xml:space="preserve"> عزادار</w:t>
      </w:r>
      <w:r>
        <w:rPr>
          <w:rFonts w:ascii="IRBadr" w:hAnsi="IRBadr" w:cs="IRBadr" w:hint="cs"/>
          <w:sz w:val="28"/>
          <w:rtl/>
        </w:rPr>
        <w:t xml:space="preserve">ی از همین </w:t>
      </w:r>
      <w:r w:rsidR="00913F12">
        <w:rPr>
          <w:rFonts w:ascii="IRBadr" w:hAnsi="IRBadr" w:cs="IRBadr" w:hint="cs"/>
          <w:sz w:val="28"/>
          <w:rtl/>
        </w:rPr>
        <w:t>الآن</w:t>
      </w:r>
      <w:r>
        <w:rPr>
          <w:rFonts w:ascii="IRBadr" w:hAnsi="IRBadr" w:cs="IRBadr" w:hint="cs"/>
          <w:sz w:val="28"/>
          <w:rtl/>
        </w:rPr>
        <w:t xml:space="preserve"> به فکر عزاداری صحیح باشند،</w:t>
      </w:r>
      <w:r w:rsidR="00D24DDE">
        <w:rPr>
          <w:rFonts w:ascii="IRBadr" w:hAnsi="IRBadr" w:cs="IRBadr"/>
          <w:sz w:val="28"/>
          <w:rtl/>
        </w:rPr>
        <w:t xml:space="preserve"> عزادار</w:t>
      </w:r>
      <w:r w:rsidR="00D24DDE">
        <w:rPr>
          <w:rFonts w:ascii="IRBadr" w:hAnsi="IRBadr" w:cs="IRBadr" w:hint="cs"/>
          <w:sz w:val="28"/>
          <w:rtl/>
        </w:rPr>
        <w:t>ی‌های</w:t>
      </w:r>
      <w:r w:rsidR="00713E08">
        <w:rPr>
          <w:rFonts w:ascii="IRBadr" w:hAnsi="IRBadr" w:cs="IRBadr" w:hint="cs"/>
          <w:sz w:val="28"/>
          <w:rtl/>
        </w:rPr>
        <w:t xml:space="preserve"> </w:t>
      </w:r>
      <w:r w:rsidR="00913F12">
        <w:rPr>
          <w:rFonts w:ascii="IRBadr" w:hAnsi="IRBadr" w:cs="IRBadr" w:hint="cs"/>
          <w:sz w:val="28"/>
          <w:rtl/>
        </w:rPr>
        <w:t>وحدت‌بخش</w:t>
      </w:r>
      <w:r w:rsidR="00713E08"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سازنده</w:t>
      </w:r>
      <w:r w:rsidR="00713E08">
        <w:rPr>
          <w:rFonts w:ascii="IRBadr" w:hAnsi="IRBadr" w:cs="IRBadr" w:hint="cs"/>
          <w:sz w:val="28"/>
          <w:rtl/>
        </w:rPr>
        <w:t xml:space="preserve"> که در آ</w:t>
      </w:r>
      <w:r>
        <w:rPr>
          <w:rFonts w:ascii="IRBadr" w:hAnsi="IRBadr" w:cs="IRBadr" w:hint="cs"/>
          <w:sz w:val="28"/>
          <w:rtl/>
        </w:rPr>
        <w:t xml:space="preserve">ن یاد امام </w:t>
      </w:r>
      <w:r w:rsidR="00D24DDE">
        <w:rPr>
          <w:rFonts w:ascii="IRBadr" w:hAnsi="IRBadr" w:cs="IRBadr"/>
          <w:sz w:val="28"/>
          <w:rtl/>
        </w:rPr>
        <w:t>حس</w:t>
      </w:r>
      <w:r w:rsidR="00D24DDE">
        <w:rPr>
          <w:rFonts w:ascii="IRBadr" w:hAnsi="IRBadr" w:cs="IRBadr" w:hint="cs"/>
          <w:sz w:val="28"/>
          <w:rtl/>
        </w:rPr>
        <w:t>ین</w:t>
      </w:r>
      <w:r w:rsidR="00D24DD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و توجه به مشکلات مردم باشد.</w:t>
      </w:r>
      <w:r w:rsidR="00D24DDE">
        <w:rPr>
          <w:rFonts w:ascii="IRBadr" w:hAnsi="IRBadr" w:cs="IRBadr"/>
          <w:sz w:val="28"/>
          <w:rtl/>
        </w:rPr>
        <w:t xml:space="preserve"> الحمدلله</w:t>
      </w:r>
      <w:r>
        <w:rPr>
          <w:rFonts w:ascii="IRBadr" w:hAnsi="IRBadr" w:cs="IRBadr" w:hint="cs"/>
          <w:sz w:val="28"/>
          <w:rtl/>
        </w:rPr>
        <w:t xml:space="preserve"> در سال گذشته </w:t>
      </w:r>
      <w:r w:rsidR="00913F12">
        <w:rPr>
          <w:rFonts w:ascii="IRBadr" w:hAnsi="IRBadr" w:cs="IRBadr" w:hint="cs"/>
          <w:sz w:val="28"/>
          <w:rtl/>
        </w:rPr>
        <w:t>هیئت‌های</w:t>
      </w:r>
      <w:r>
        <w:rPr>
          <w:rFonts w:ascii="IRBadr" w:hAnsi="IRBadr" w:cs="IRBadr" w:hint="cs"/>
          <w:sz w:val="28"/>
          <w:rtl/>
        </w:rPr>
        <w:t xml:space="preserve"> عزاداری در امور فرهنگی شرکت کردند،</w:t>
      </w:r>
      <w:r w:rsidR="00D24DDE">
        <w:rPr>
          <w:rFonts w:ascii="IRBadr" w:hAnsi="IRBadr" w:cs="IRBadr"/>
          <w:sz w:val="28"/>
          <w:rtl/>
        </w:rPr>
        <w:t xml:space="preserve"> برخ</w:t>
      </w:r>
      <w:r w:rsidR="00D24DDE">
        <w:rPr>
          <w:rFonts w:ascii="IRBadr" w:hAnsi="IRBadr" w:cs="IRBadr" w:hint="cs"/>
          <w:sz w:val="28"/>
          <w:rtl/>
        </w:rPr>
        <w:t>ی</w:t>
      </w:r>
      <w:r w:rsidR="00713E08">
        <w:rPr>
          <w:rFonts w:ascii="IRBadr" w:hAnsi="IRBadr" w:cs="IRBadr" w:hint="cs"/>
          <w:sz w:val="28"/>
          <w:rtl/>
        </w:rPr>
        <w:t xml:space="preserve"> اماکن را برای دانشگاه علوم قرآ</w:t>
      </w:r>
      <w:r>
        <w:rPr>
          <w:rFonts w:ascii="IRBadr" w:hAnsi="IRBadr" w:cs="IRBadr" w:hint="cs"/>
          <w:sz w:val="28"/>
          <w:rtl/>
        </w:rPr>
        <w:t>نی،</w:t>
      </w:r>
      <w:r w:rsidR="00D24DDE">
        <w:rPr>
          <w:rFonts w:ascii="IRBadr" w:hAnsi="IRBadr" w:cs="IRBadr"/>
          <w:sz w:val="28"/>
          <w:rtl/>
        </w:rPr>
        <w:t xml:space="preserve"> برخ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را برای دانشکده الهیات و </w:t>
      </w:r>
      <w:r>
        <w:rPr>
          <w:rFonts w:ascii="IRBadr" w:hAnsi="IRBadr" w:cs="IRBadr" w:hint="cs"/>
          <w:sz w:val="28"/>
          <w:rtl/>
        </w:rPr>
        <w:lastRenderedPageBreak/>
        <w:t>جایی دیگر را واگذار کردند که تبدیل به کتاب</w:t>
      </w:r>
      <w:r w:rsidR="00913F12">
        <w:rPr>
          <w:rFonts w:ascii="IRBadr" w:hAnsi="IRBadr" w:cs="IRBadr" w:hint="cs"/>
          <w:sz w:val="28"/>
          <w:rtl/>
        </w:rPr>
        <w:t>خانه‌ای</w:t>
      </w:r>
      <w:r>
        <w:rPr>
          <w:rFonts w:ascii="IRBadr" w:hAnsi="IRBadr" w:cs="IRBadr" w:hint="cs"/>
          <w:sz w:val="28"/>
          <w:rtl/>
        </w:rPr>
        <w:t xml:space="preserve"> خوب شد که باید از همه </w:t>
      </w:r>
      <w:r w:rsidR="00D24DDE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تشکر کنم.</w:t>
      </w:r>
      <w:r w:rsidR="00D24DDE">
        <w:rPr>
          <w:rFonts w:ascii="IRBadr" w:hAnsi="IRBadr" w:cs="IRBadr"/>
          <w:sz w:val="28"/>
          <w:rtl/>
        </w:rPr>
        <w:t xml:space="preserve"> کتاب</w:t>
      </w:r>
      <w:r w:rsidR="00913F12">
        <w:rPr>
          <w:rFonts w:ascii="IRBadr" w:hAnsi="IRBadr" w:cs="IRBadr"/>
          <w:sz w:val="28"/>
          <w:rtl/>
        </w:rPr>
        <w:t>خانه‌ای</w:t>
      </w:r>
      <w:r>
        <w:rPr>
          <w:rFonts w:ascii="IRBadr" w:hAnsi="IRBadr" w:cs="IRBadr" w:hint="cs"/>
          <w:sz w:val="28"/>
          <w:rtl/>
        </w:rPr>
        <w:t xml:space="preserve"> که در شهر</w:t>
      </w:r>
      <w:r w:rsidR="00713E08">
        <w:rPr>
          <w:rFonts w:ascii="IRBadr" w:hAnsi="IRBadr" w:cs="IRBadr" w:hint="cs"/>
          <w:sz w:val="28"/>
          <w:rtl/>
        </w:rPr>
        <w:t xml:space="preserve"> ارزشمند</w:t>
      </w:r>
      <w:r>
        <w:rPr>
          <w:rFonts w:ascii="IRBadr" w:hAnsi="IRBadr" w:cs="IRBadr" w:hint="cs"/>
          <w:sz w:val="28"/>
          <w:rtl/>
        </w:rPr>
        <w:t xml:space="preserve"> بود،</w:t>
      </w:r>
      <w:r w:rsidR="00D24DDE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ما با این قشر </w:t>
      </w:r>
      <w:r w:rsidR="00913F12">
        <w:rPr>
          <w:rFonts w:ascii="IRBadr" w:hAnsi="IRBadr" w:cs="IRBadr" w:hint="cs"/>
          <w:sz w:val="28"/>
          <w:rtl/>
        </w:rPr>
        <w:t>تحصیل‌کرده</w:t>
      </w:r>
      <w:r>
        <w:rPr>
          <w:rFonts w:ascii="IRBadr" w:hAnsi="IRBadr" w:cs="IRBadr" w:hint="cs"/>
          <w:sz w:val="28"/>
          <w:rtl/>
        </w:rPr>
        <w:t xml:space="preserve"> در سطح شهر به این کتابخانه نیاز داشتیم.</w:t>
      </w:r>
    </w:p>
    <w:p w:rsidR="006A45BE" w:rsidRDefault="00913F12" w:rsidP="006A45BE">
      <w:pPr>
        <w:pStyle w:val="3"/>
        <w:bidi/>
        <w:rPr>
          <w:rtl/>
        </w:rPr>
      </w:pPr>
      <w:bookmarkStart w:id="7" w:name="_Toc438295281"/>
      <w:r>
        <w:rPr>
          <w:rFonts w:hint="cs"/>
          <w:rtl/>
        </w:rPr>
        <w:t>قرین بودن</w:t>
      </w:r>
      <w:r w:rsidR="006A45BE">
        <w:rPr>
          <w:rFonts w:hint="cs"/>
          <w:rtl/>
        </w:rPr>
        <w:t xml:space="preserve"> </w:t>
      </w:r>
      <w:r>
        <w:rPr>
          <w:rFonts w:hint="cs"/>
          <w:rtl/>
        </w:rPr>
        <w:t>عزاداری‌ها</w:t>
      </w:r>
      <w:r w:rsidR="006A45BE">
        <w:rPr>
          <w:rFonts w:hint="cs"/>
          <w:rtl/>
        </w:rPr>
        <w:t xml:space="preserve"> با </w:t>
      </w:r>
      <w:r w:rsidR="00D24DDE">
        <w:rPr>
          <w:rFonts w:hint="eastAsia"/>
          <w:rtl/>
        </w:rPr>
        <w:t>فعال</w:t>
      </w:r>
      <w:r w:rsidR="00D24DDE">
        <w:rPr>
          <w:rFonts w:hint="cs"/>
          <w:rtl/>
        </w:rPr>
        <w:t>ی</w:t>
      </w:r>
      <w:r w:rsidR="00D24DDE">
        <w:rPr>
          <w:rFonts w:hint="eastAsia"/>
          <w:rtl/>
        </w:rPr>
        <w:t>ت‌ها</w:t>
      </w:r>
      <w:r w:rsidR="00D24DDE">
        <w:rPr>
          <w:rFonts w:hint="cs"/>
          <w:rtl/>
        </w:rPr>
        <w:t>ی</w:t>
      </w:r>
      <w:r w:rsidR="006A45BE">
        <w:rPr>
          <w:rFonts w:hint="cs"/>
          <w:rtl/>
        </w:rPr>
        <w:t xml:space="preserve"> علمی در جامعه</w:t>
      </w:r>
      <w:bookmarkEnd w:id="7"/>
    </w:p>
    <w:p w:rsidR="00D047D5" w:rsidRDefault="00D047D5" w:rsidP="001B1D6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توقع انجام کار فرهنگی از همه این تکایا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.</w:t>
      </w:r>
      <w:r w:rsidR="00D24DDE">
        <w:rPr>
          <w:rFonts w:ascii="IRBadr" w:hAnsi="IRBadr" w:cs="IRBadr"/>
          <w:sz w:val="28"/>
          <w:rtl/>
        </w:rPr>
        <w:t xml:space="preserve"> در</w:t>
      </w:r>
      <w:r w:rsidR="001B1D6A">
        <w:rPr>
          <w:rFonts w:ascii="IRBadr" w:hAnsi="IRBadr" w:cs="IRBadr" w:hint="cs"/>
          <w:sz w:val="28"/>
          <w:rtl/>
        </w:rPr>
        <w:t xml:space="preserve"> کنار این همه حسینیه لازم است جایی برای کتابخانه و ورزش جوانان برپا </w:t>
      </w:r>
      <w:r w:rsidR="00713E08">
        <w:rPr>
          <w:rFonts w:ascii="IRBadr" w:hAnsi="IRBadr" w:cs="IRBadr" w:hint="cs"/>
          <w:sz w:val="28"/>
          <w:rtl/>
        </w:rPr>
        <w:t>کنیم که نیاز جوانان ماست.</w:t>
      </w:r>
      <w:r w:rsidR="00D24DDE">
        <w:rPr>
          <w:rFonts w:ascii="IRBadr" w:hAnsi="IRBadr" w:cs="IRBadr"/>
          <w:sz w:val="28"/>
          <w:rtl/>
        </w:rPr>
        <w:t xml:space="preserve"> عزادار</w:t>
      </w:r>
      <w:r w:rsidR="00D24DDE">
        <w:rPr>
          <w:rFonts w:ascii="IRBadr" w:hAnsi="IRBadr" w:cs="IRBadr" w:hint="cs"/>
          <w:sz w:val="28"/>
          <w:rtl/>
        </w:rPr>
        <w:t>ی‌های</w:t>
      </w:r>
      <w:r w:rsidR="001B1D6A">
        <w:rPr>
          <w:rFonts w:ascii="IRBadr" w:hAnsi="IRBadr" w:cs="IRBadr" w:hint="cs"/>
          <w:sz w:val="28"/>
          <w:rtl/>
        </w:rPr>
        <w:t xml:space="preserve"> ما باید جایی باشد که مشکلات فرهنگی و اجتماعی جامعه حل شود</w:t>
      </w:r>
      <w:r w:rsidR="00713E08">
        <w:rPr>
          <w:rFonts w:ascii="IRBadr" w:hAnsi="IRBadr" w:cs="IRBadr" w:hint="cs"/>
          <w:sz w:val="28"/>
          <w:rtl/>
        </w:rPr>
        <w:t xml:space="preserve"> </w:t>
      </w:r>
      <w:r w:rsidR="001B1D6A">
        <w:rPr>
          <w:rFonts w:ascii="IRBadr" w:hAnsi="IRBadr" w:cs="IRBadr" w:hint="cs"/>
          <w:sz w:val="28"/>
          <w:rtl/>
        </w:rPr>
        <w:t>و به مسئولان کمک شود.</w:t>
      </w:r>
      <w:r w:rsidR="00D24DDE">
        <w:rPr>
          <w:rFonts w:ascii="IRBadr" w:hAnsi="IRBadr" w:cs="IRBadr"/>
          <w:sz w:val="28"/>
          <w:rtl/>
        </w:rPr>
        <w:t xml:space="preserve"> کمک</w:t>
      </w:r>
      <w:r w:rsidR="001B1D6A">
        <w:rPr>
          <w:rFonts w:ascii="IRBadr" w:hAnsi="IRBadr" w:cs="IRBadr" w:hint="cs"/>
          <w:sz w:val="28"/>
          <w:rtl/>
        </w:rPr>
        <w:t xml:space="preserve"> کنیم این فرهنگ در شهر رشد کند.</w:t>
      </w:r>
      <w:r w:rsidR="00D24DDE">
        <w:rPr>
          <w:rFonts w:ascii="IRBadr" w:hAnsi="IRBadr" w:cs="IRBadr"/>
          <w:sz w:val="28"/>
          <w:rtl/>
        </w:rPr>
        <w:t xml:space="preserve"> ما</w:t>
      </w:r>
      <w:r w:rsidR="001B1D6A">
        <w:rPr>
          <w:rFonts w:ascii="IRBadr" w:hAnsi="IRBadr" w:cs="IRBadr" w:hint="cs"/>
          <w:sz w:val="28"/>
          <w:rtl/>
        </w:rPr>
        <w:t xml:space="preserve"> نسل جوانی داریم که نیاز داریم </w:t>
      </w:r>
      <w:r w:rsidR="00913F12">
        <w:rPr>
          <w:rFonts w:ascii="IRBadr" w:hAnsi="IRBadr" w:cs="IRBadr" w:hint="cs"/>
          <w:sz w:val="28"/>
          <w:rtl/>
        </w:rPr>
        <w:t>هیئت‌های</w:t>
      </w:r>
      <w:r w:rsidR="00713E08">
        <w:rPr>
          <w:rFonts w:ascii="IRBadr" w:hAnsi="IRBadr" w:cs="IRBadr" w:hint="cs"/>
          <w:sz w:val="28"/>
          <w:rtl/>
        </w:rPr>
        <w:t xml:space="preserve"> عزاداری </w:t>
      </w:r>
      <w:r w:rsidR="00D24DDE">
        <w:rPr>
          <w:rFonts w:ascii="IRBadr" w:hAnsi="IRBadr" w:cs="IRBadr"/>
          <w:sz w:val="28"/>
          <w:rtl/>
        </w:rPr>
        <w:t>آن‌ها</w:t>
      </w:r>
      <w:r w:rsidR="001B1D6A">
        <w:rPr>
          <w:rFonts w:ascii="IRBadr" w:hAnsi="IRBadr" w:cs="IRBadr" w:hint="cs"/>
          <w:sz w:val="28"/>
          <w:rtl/>
        </w:rPr>
        <w:t xml:space="preserve"> را بسازد و زمینه را برای رشد </w:t>
      </w:r>
      <w:r w:rsidR="00D24DDE">
        <w:rPr>
          <w:rFonts w:ascii="IRBadr" w:hAnsi="IRBadr" w:cs="IRBadr"/>
          <w:sz w:val="28"/>
          <w:rtl/>
        </w:rPr>
        <w:t>آن‌ها</w:t>
      </w:r>
      <w:r w:rsidR="001B1D6A">
        <w:rPr>
          <w:rFonts w:ascii="IRBadr" w:hAnsi="IRBadr" w:cs="IRBadr" w:hint="cs"/>
          <w:sz w:val="28"/>
          <w:rtl/>
        </w:rPr>
        <w:t xml:space="preserve"> فراهم س</w:t>
      </w:r>
      <w:r w:rsidR="00713E08">
        <w:rPr>
          <w:rFonts w:ascii="IRBadr" w:hAnsi="IRBadr" w:cs="IRBadr" w:hint="cs"/>
          <w:sz w:val="28"/>
          <w:rtl/>
        </w:rPr>
        <w:t>ازند</w:t>
      </w:r>
      <w:r w:rsidR="00D24DDE">
        <w:rPr>
          <w:rFonts w:ascii="IRBadr" w:hAnsi="IRBadr" w:cs="IRBadr"/>
          <w:sz w:val="28"/>
          <w:rtl/>
        </w:rPr>
        <w:t xml:space="preserve"> </w:t>
      </w:r>
      <w:r w:rsidR="00713E08">
        <w:rPr>
          <w:rFonts w:ascii="IRBadr" w:hAnsi="IRBadr" w:cs="IRBadr" w:hint="cs"/>
          <w:sz w:val="28"/>
          <w:rtl/>
        </w:rPr>
        <w:t xml:space="preserve">و زمینه خای اخلاق و علمی </w:t>
      </w:r>
      <w:r w:rsidR="00D24DDE">
        <w:rPr>
          <w:rFonts w:ascii="IRBadr" w:hAnsi="IRBadr" w:cs="IRBadr"/>
          <w:sz w:val="28"/>
          <w:rtl/>
        </w:rPr>
        <w:t>آن‌ها</w:t>
      </w:r>
      <w:r w:rsidR="001B1D6A">
        <w:rPr>
          <w:rFonts w:ascii="IRBadr" w:hAnsi="IRBadr" w:cs="IRBadr" w:hint="cs"/>
          <w:sz w:val="28"/>
          <w:rtl/>
        </w:rPr>
        <w:t xml:space="preserve"> را فراهم بسازند.</w:t>
      </w:r>
      <w:r w:rsidR="00D24DDE">
        <w:rPr>
          <w:rFonts w:ascii="IRBadr" w:hAnsi="IRBadr" w:cs="IRBadr"/>
          <w:sz w:val="28"/>
          <w:rtl/>
        </w:rPr>
        <w:t xml:space="preserve"> فرهنگ</w:t>
      </w:r>
      <w:r w:rsidR="001B1D6A">
        <w:rPr>
          <w:rFonts w:ascii="IRBadr" w:hAnsi="IRBadr" w:cs="IRBadr" w:hint="cs"/>
          <w:sz w:val="28"/>
          <w:rtl/>
        </w:rPr>
        <w:t xml:space="preserve"> پیوند مسجد و حسینیه با علم و دانش باید ادامه پیدا کند.</w:t>
      </w:r>
      <w:r w:rsidR="00D24DDE">
        <w:rPr>
          <w:rFonts w:ascii="IRBadr" w:hAnsi="IRBadr" w:cs="IRBadr"/>
          <w:sz w:val="28"/>
          <w:rtl/>
        </w:rPr>
        <w:t xml:space="preserve"> ا</w:t>
      </w:r>
      <w:r w:rsidR="00D24DDE">
        <w:rPr>
          <w:rFonts w:ascii="IRBadr" w:hAnsi="IRBadr" w:cs="IRBadr" w:hint="cs"/>
          <w:sz w:val="28"/>
          <w:rtl/>
        </w:rPr>
        <w:t>ین</w:t>
      </w:r>
      <w:r w:rsidR="001B1D6A">
        <w:rPr>
          <w:rFonts w:ascii="IRBadr" w:hAnsi="IRBadr" w:cs="IRBadr" w:hint="cs"/>
          <w:sz w:val="28"/>
          <w:rtl/>
        </w:rPr>
        <w:t xml:space="preserve"> ناپسند است که ما برای </w:t>
      </w:r>
      <w:r w:rsidR="00D24DDE">
        <w:rPr>
          <w:rFonts w:ascii="IRBadr" w:hAnsi="IRBadr" w:cs="IRBadr"/>
          <w:sz w:val="28"/>
          <w:rtl/>
        </w:rPr>
        <w:t>حرکت‌ها</w:t>
      </w:r>
      <w:r w:rsidR="00D24DDE">
        <w:rPr>
          <w:rFonts w:ascii="IRBadr" w:hAnsi="IRBadr" w:cs="IRBadr" w:hint="cs"/>
          <w:sz w:val="28"/>
          <w:rtl/>
        </w:rPr>
        <w:t>ی</w:t>
      </w:r>
      <w:r w:rsidR="001B1D6A">
        <w:rPr>
          <w:rFonts w:ascii="IRBadr" w:hAnsi="IRBadr" w:cs="IRBadr" w:hint="cs"/>
          <w:sz w:val="28"/>
          <w:rtl/>
        </w:rPr>
        <w:t xml:space="preserve"> قرآنی و فرهنگی با پول و سایر مشکلات مواجه هستیم.</w:t>
      </w:r>
      <w:r w:rsidR="00D24DDE">
        <w:rPr>
          <w:rFonts w:ascii="IRBadr" w:hAnsi="IRBadr" w:cs="IRBadr"/>
          <w:sz w:val="28"/>
          <w:rtl/>
        </w:rPr>
        <w:t xml:space="preserve"> خرج‌ها</w:t>
      </w:r>
      <w:r w:rsidR="00D24DDE">
        <w:rPr>
          <w:rFonts w:ascii="IRBadr" w:hAnsi="IRBadr" w:cs="IRBadr" w:hint="cs"/>
          <w:sz w:val="28"/>
          <w:rtl/>
        </w:rPr>
        <w:t>یی</w:t>
      </w:r>
      <w:r w:rsidR="001B1D6A">
        <w:rPr>
          <w:rFonts w:ascii="IRBadr" w:hAnsi="IRBadr" w:cs="IRBadr" w:hint="cs"/>
          <w:sz w:val="28"/>
          <w:rtl/>
        </w:rPr>
        <w:t xml:space="preserve"> که به درد مستضعفان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ی‌خورد</w:t>
      </w:r>
      <w:r w:rsidR="001B1D6A"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در</w:t>
      </w:r>
      <w:r w:rsidR="001B1D6A">
        <w:rPr>
          <w:rFonts w:ascii="IRBadr" w:hAnsi="IRBadr" w:cs="IRBadr" w:hint="cs"/>
          <w:sz w:val="28"/>
          <w:rtl/>
        </w:rPr>
        <w:t xml:space="preserve"> قبال آن </w:t>
      </w:r>
      <w:r w:rsidR="00913F12">
        <w:rPr>
          <w:rFonts w:ascii="IRBadr" w:hAnsi="IRBadr" w:cs="IRBadr" w:hint="cs"/>
          <w:sz w:val="28"/>
          <w:rtl/>
        </w:rPr>
        <w:t>برنامه‌ریزی‌هایی</w:t>
      </w:r>
      <w:r w:rsidR="001B1D6A">
        <w:rPr>
          <w:rFonts w:ascii="IRBadr" w:hAnsi="IRBadr" w:cs="IRBadr" w:hint="cs"/>
          <w:sz w:val="28"/>
          <w:rtl/>
        </w:rPr>
        <w:t xml:space="preserve"> شده است. چه اشکالی دارد،</w:t>
      </w:r>
      <w:r w:rsidR="00D24DDE">
        <w:rPr>
          <w:rFonts w:ascii="IRBadr" w:hAnsi="IRBadr" w:cs="IRBadr"/>
          <w:sz w:val="28"/>
          <w:rtl/>
        </w:rPr>
        <w:t xml:space="preserve"> اطعام</w:t>
      </w:r>
      <w:r w:rsidR="00D24DDE">
        <w:rPr>
          <w:rFonts w:ascii="IRBadr" w:hAnsi="IRBadr" w:cs="IRBadr" w:hint="cs"/>
          <w:sz w:val="28"/>
          <w:rtl/>
        </w:rPr>
        <w:t>ی</w:t>
      </w:r>
      <w:r w:rsidR="001B1D6A">
        <w:rPr>
          <w:rFonts w:ascii="IRBadr" w:hAnsi="IRBadr" w:cs="IRBadr" w:hint="cs"/>
          <w:sz w:val="28"/>
          <w:rtl/>
        </w:rPr>
        <w:t xml:space="preserve"> که برای عزاداری انجام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ی‌شود</w:t>
      </w:r>
      <w:r w:rsidR="001B1D6A"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بتواند</w:t>
      </w:r>
      <w:r w:rsidR="001B1D6A">
        <w:rPr>
          <w:rFonts w:ascii="IRBadr" w:hAnsi="IRBadr" w:cs="IRBadr" w:hint="cs"/>
          <w:sz w:val="28"/>
          <w:rtl/>
        </w:rPr>
        <w:t xml:space="preserve"> غذای یک ماه یک خانواده را تأمین کند؟!</w:t>
      </w:r>
    </w:p>
    <w:p w:rsidR="001B1D6A" w:rsidRDefault="00D24DDE" w:rsidP="00713E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آن‌ها</w:t>
      </w:r>
      <w:r w:rsidR="001B1D6A">
        <w:rPr>
          <w:rFonts w:ascii="IRBadr" w:hAnsi="IRBadr" w:cs="IRBadr" w:hint="cs"/>
          <w:sz w:val="28"/>
          <w:rtl/>
        </w:rPr>
        <w:t xml:space="preserve"> ممکن است نتوانند گوشت بخرند،</w:t>
      </w:r>
      <w:r>
        <w:rPr>
          <w:rFonts w:ascii="IRBadr" w:hAnsi="IRBadr" w:cs="IRBadr"/>
          <w:sz w:val="28"/>
          <w:rtl/>
        </w:rPr>
        <w:t xml:space="preserve"> اگر</w:t>
      </w:r>
      <w:r w:rsidR="001B1D6A">
        <w:rPr>
          <w:rFonts w:ascii="IRBadr" w:hAnsi="IRBadr" w:cs="IRBadr" w:hint="cs"/>
          <w:sz w:val="28"/>
          <w:rtl/>
        </w:rPr>
        <w:t xml:space="preserve"> </w:t>
      </w:r>
      <w:r w:rsidR="00913F12">
        <w:rPr>
          <w:rFonts w:ascii="IRBadr" w:hAnsi="IRBadr" w:cs="IRBadr" w:hint="cs"/>
          <w:sz w:val="28"/>
          <w:rtl/>
        </w:rPr>
        <w:t>هیئت</w:t>
      </w:r>
      <w:r w:rsidR="001B1D6A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امناءها</w:t>
      </w:r>
      <w:r w:rsidR="001B1D6A">
        <w:rPr>
          <w:rFonts w:ascii="IRBadr" w:hAnsi="IRBadr" w:cs="IRBadr" w:hint="cs"/>
          <w:sz w:val="28"/>
          <w:rtl/>
        </w:rPr>
        <w:t xml:space="preserve"> و </w:t>
      </w:r>
      <w:r w:rsidR="00913F12">
        <w:rPr>
          <w:rFonts w:ascii="IRBadr" w:hAnsi="IRBadr" w:cs="IRBadr" w:hint="cs"/>
          <w:sz w:val="28"/>
          <w:rtl/>
        </w:rPr>
        <w:t>هیئت‌ها</w:t>
      </w:r>
      <w:r w:rsidR="001B1D6A">
        <w:rPr>
          <w:rFonts w:ascii="IRBadr" w:hAnsi="IRBadr" w:cs="IRBadr" w:hint="cs"/>
          <w:sz w:val="28"/>
          <w:rtl/>
        </w:rPr>
        <w:t xml:space="preserve"> </w:t>
      </w:r>
      <w:r w:rsidR="00913F12">
        <w:rPr>
          <w:rFonts w:ascii="IRBadr" w:hAnsi="IRBadr" w:cs="IRBadr" w:hint="cs"/>
          <w:sz w:val="28"/>
          <w:rtl/>
        </w:rPr>
        <w:t>برنامه‌ریزی</w:t>
      </w:r>
      <w:r w:rsidR="001B1D6A">
        <w:rPr>
          <w:rFonts w:ascii="IRBadr" w:hAnsi="IRBadr" w:cs="IRBadr" w:hint="cs"/>
          <w:sz w:val="28"/>
          <w:rtl/>
        </w:rPr>
        <w:t xml:space="preserve"> کنند،</w:t>
      </w:r>
      <w:r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یتیمان</w:t>
      </w:r>
      <w:r w:rsidR="001B1D6A">
        <w:rPr>
          <w:rFonts w:ascii="IRBadr" w:hAnsi="IRBadr" w:cs="IRBadr" w:hint="cs"/>
          <w:sz w:val="28"/>
          <w:rtl/>
        </w:rPr>
        <w:t xml:space="preserve"> و فقراء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ی‌توانند</w:t>
      </w:r>
      <w:r w:rsidR="001B1D6A">
        <w:rPr>
          <w:rFonts w:ascii="IRBadr" w:hAnsi="IRBadr" w:cs="IRBadr" w:hint="cs"/>
          <w:sz w:val="28"/>
          <w:rtl/>
        </w:rPr>
        <w:t xml:space="preserve"> مشکلات خود را حل کنند.</w:t>
      </w:r>
      <w:r>
        <w:rPr>
          <w:rFonts w:ascii="IRBadr" w:hAnsi="IRBadr" w:cs="IRBadr"/>
          <w:sz w:val="28"/>
          <w:rtl/>
        </w:rPr>
        <w:t xml:space="preserve"> چه</w:t>
      </w:r>
      <w:r w:rsidR="001B1D6A">
        <w:rPr>
          <w:rFonts w:ascii="IRBadr" w:hAnsi="IRBadr" w:cs="IRBadr" w:hint="cs"/>
          <w:sz w:val="28"/>
          <w:rtl/>
        </w:rPr>
        <w:t xml:space="preserve"> اشکالی وجود دارد در این اماکن به مشکلات جوانان رسیدگی شود،</w:t>
      </w:r>
      <w:r>
        <w:rPr>
          <w:rFonts w:ascii="IRBadr" w:hAnsi="IRBadr" w:cs="IRBadr"/>
          <w:sz w:val="28"/>
          <w:rtl/>
        </w:rPr>
        <w:t xml:space="preserve"> برا</w:t>
      </w:r>
      <w:r>
        <w:rPr>
          <w:rFonts w:ascii="IRBadr" w:hAnsi="IRBadr" w:cs="IRBadr" w:hint="cs"/>
          <w:sz w:val="28"/>
          <w:rtl/>
        </w:rPr>
        <w:t>ی</w:t>
      </w:r>
      <w:r w:rsidR="001B1D6A">
        <w:rPr>
          <w:rFonts w:ascii="IRBadr" w:hAnsi="IRBadr" w:cs="IRBadr" w:hint="cs"/>
          <w:sz w:val="28"/>
          <w:rtl/>
        </w:rPr>
        <w:t xml:space="preserve"> </w:t>
      </w:r>
      <w:r w:rsidR="00713E08">
        <w:rPr>
          <w:rFonts w:ascii="IRBadr" w:hAnsi="IRBadr" w:cs="IRBadr" w:hint="cs"/>
          <w:sz w:val="28"/>
          <w:rtl/>
        </w:rPr>
        <w:t>ازدواج جوانان وام داده شود!</w:t>
      </w:r>
      <w:r>
        <w:rPr>
          <w:rFonts w:ascii="IRBadr" w:hAnsi="IRBadr" w:cs="IRBadr"/>
          <w:sz w:val="28"/>
          <w:rtl/>
        </w:rPr>
        <w:t xml:space="preserve"> </w:t>
      </w:r>
      <w:r w:rsidR="00913F12">
        <w:rPr>
          <w:rFonts w:ascii="IRBadr" w:hAnsi="IRBadr" w:cs="IRBadr"/>
          <w:sz w:val="28"/>
          <w:rtl/>
        </w:rPr>
        <w:t>همین‌جا</w:t>
      </w:r>
      <w:r w:rsidR="001B1D6A">
        <w:rPr>
          <w:rFonts w:ascii="IRBadr" w:hAnsi="IRBadr" w:cs="IRBadr" w:hint="cs"/>
          <w:sz w:val="28"/>
          <w:rtl/>
        </w:rPr>
        <w:t xml:space="preserve"> لازم است از عزیزان مسئول و همه کسانی که تلاش کردند مجموعه بافت قدیمی میبد را جزء آثار فرهنگی </w:t>
      </w:r>
      <w:r w:rsidR="00913F12">
        <w:rPr>
          <w:rFonts w:ascii="IRBadr" w:hAnsi="IRBadr" w:cs="IRBadr" w:hint="cs"/>
          <w:sz w:val="28"/>
          <w:rtl/>
        </w:rPr>
        <w:t>به‌حساب</w:t>
      </w:r>
      <w:r w:rsidR="001B1D6A">
        <w:rPr>
          <w:rFonts w:ascii="IRBadr" w:hAnsi="IRBadr" w:cs="IRBadr" w:hint="cs"/>
          <w:sz w:val="28"/>
          <w:rtl/>
        </w:rPr>
        <w:t xml:space="preserve"> آورند و به ثبت ملی رسیده است</w:t>
      </w:r>
      <w:r w:rsidR="00713E08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شکر</w:t>
      </w:r>
      <w:r w:rsidR="00713E08">
        <w:rPr>
          <w:rFonts w:ascii="IRBadr" w:hAnsi="IRBadr" w:cs="IRBadr" w:hint="cs"/>
          <w:sz w:val="28"/>
          <w:rtl/>
        </w:rPr>
        <w:t xml:space="preserve"> نمایم</w:t>
      </w:r>
      <w:r w:rsidR="001B1D6A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1B1D6A">
        <w:rPr>
          <w:rFonts w:ascii="IRBadr" w:hAnsi="IRBadr" w:cs="IRBadr" w:hint="cs"/>
          <w:sz w:val="28"/>
          <w:rtl/>
        </w:rPr>
        <w:t xml:space="preserve"> کار ارزشمند و بزرگی است.</w:t>
      </w:r>
      <w:r>
        <w:rPr>
          <w:rFonts w:ascii="IRBadr" w:hAnsi="IRBadr" w:cs="IRBadr"/>
          <w:sz w:val="28"/>
          <w:rtl/>
        </w:rPr>
        <w:t xml:space="preserve"> تأک</w:t>
      </w:r>
      <w:r>
        <w:rPr>
          <w:rFonts w:ascii="IRBadr" w:hAnsi="IRBadr" w:cs="IRBadr" w:hint="cs"/>
          <w:sz w:val="28"/>
          <w:rtl/>
        </w:rPr>
        <w:t>ید</w:t>
      </w:r>
      <w:r w:rsidR="001B1D6A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1B1D6A">
        <w:rPr>
          <w:rFonts w:ascii="IRBadr" w:hAnsi="IRBadr" w:cs="IRBadr" w:hint="cs"/>
          <w:sz w:val="28"/>
          <w:rtl/>
        </w:rPr>
        <w:t xml:space="preserve"> که مردم نسبت به آثار دینی و فرهنگی توجه </w:t>
      </w:r>
      <w:r w:rsidR="00713E08">
        <w:rPr>
          <w:rFonts w:ascii="IRBadr" w:hAnsi="IRBadr" w:cs="IRBadr" w:hint="cs"/>
          <w:sz w:val="28"/>
          <w:rtl/>
        </w:rPr>
        <w:t>داشته باشند</w:t>
      </w:r>
      <w:r w:rsidR="001B1D6A">
        <w:rPr>
          <w:rFonts w:ascii="IRBadr" w:hAnsi="IRBadr" w:cs="IRBadr" w:hint="cs"/>
          <w:sz w:val="28"/>
          <w:rtl/>
        </w:rPr>
        <w:t>.</w:t>
      </w:r>
    </w:p>
    <w:p w:rsidR="006A45BE" w:rsidRDefault="006A45BE" w:rsidP="006A45BE">
      <w:pPr>
        <w:pStyle w:val="2"/>
        <w:bidi/>
        <w:rPr>
          <w:rtl/>
        </w:rPr>
      </w:pPr>
      <w:bookmarkStart w:id="8" w:name="_Toc438295282"/>
      <w:r>
        <w:rPr>
          <w:rFonts w:hint="cs"/>
          <w:rtl/>
        </w:rPr>
        <w:t xml:space="preserve">سخنان مقام معظم رهبری در دانشگاه </w:t>
      </w:r>
      <w:r w:rsidR="00913F12">
        <w:rPr>
          <w:rFonts w:hint="cs"/>
          <w:rtl/>
        </w:rPr>
        <w:t>امیرکبیر</w:t>
      </w:r>
      <w:bookmarkEnd w:id="8"/>
    </w:p>
    <w:p w:rsidR="001B1D6A" w:rsidRDefault="001B1D6A" w:rsidP="001B1D6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تأکید دیگر همکاری با مسئولین برای طرح و شماره ملی است که</w:t>
      </w:r>
      <w:r w:rsidR="00713E08">
        <w:rPr>
          <w:rFonts w:ascii="IRBadr" w:hAnsi="IRBadr" w:cs="IRBadr" w:hint="cs"/>
          <w:sz w:val="28"/>
          <w:rtl/>
        </w:rPr>
        <w:t xml:space="preserve"> در طی آن</w:t>
      </w:r>
      <w:r>
        <w:rPr>
          <w:rFonts w:ascii="IRBadr" w:hAnsi="IRBadr" w:cs="IRBadr" w:hint="cs"/>
          <w:sz w:val="28"/>
          <w:rtl/>
        </w:rPr>
        <w:t xml:space="preserve"> به همه افراد کد ملی داده </w:t>
      </w:r>
      <w:r w:rsidR="00D24DDE">
        <w:rPr>
          <w:rFonts w:ascii="IRBadr" w:hAnsi="IRBadr" w:cs="IRBadr"/>
          <w:sz w:val="28"/>
          <w:rtl/>
        </w:rPr>
        <w:t>م</w:t>
      </w:r>
      <w:r w:rsidR="00D24DDE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D24DD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پایان هم باید یادآوری کنم به مجموعه سخنان ارزشمندی که مقام معظم رهبری در دانشگاه امیرکبیر داشتند و </w:t>
      </w:r>
      <w:r w:rsidR="00913F12">
        <w:rPr>
          <w:rFonts w:ascii="IRBadr" w:hAnsi="IRBadr" w:cs="IRBadr" w:hint="cs"/>
          <w:sz w:val="28"/>
          <w:rtl/>
        </w:rPr>
        <w:t>خط‌مشی</w:t>
      </w:r>
      <w:r>
        <w:rPr>
          <w:rFonts w:ascii="IRBadr" w:hAnsi="IRBadr" w:cs="IRBadr" w:hint="cs"/>
          <w:sz w:val="28"/>
          <w:rtl/>
        </w:rPr>
        <w:t xml:space="preserve"> اجتماعی ما را ترسیم کردند.</w:t>
      </w:r>
      <w:r w:rsidR="00D24DDE">
        <w:rPr>
          <w:rFonts w:ascii="IRBadr" w:hAnsi="IRBadr" w:cs="IRBadr"/>
          <w:sz w:val="28"/>
          <w:rtl/>
        </w:rPr>
        <w:t xml:space="preserve"> ام</w:t>
      </w:r>
      <w:r w:rsidR="00D24DDE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که </w:t>
      </w:r>
      <w:r w:rsidR="00D24DDE">
        <w:rPr>
          <w:rFonts w:ascii="IRBadr" w:hAnsi="IRBadr" w:cs="IRBadr"/>
          <w:sz w:val="28"/>
          <w:rtl/>
        </w:rPr>
        <w:t>گروه‌ها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D24DDE">
        <w:rPr>
          <w:rFonts w:ascii="IRBadr" w:hAnsi="IRBadr" w:cs="IRBadr"/>
          <w:sz w:val="28"/>
          <w:rtl/>
        </w:rPr>
        <w:t>جناح‌ها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سیاسی ما در این برهه حساس به </w:t>
      </w:r>
      <w:r w:rsidR="00D24DDE">
        <w:rPr>
          <w:rFonts w:ascii="IRBadr" w:hAnsi="IRBadr" w:cs="IRBadr"/>
          <w:sz w:val="28"/>
          <w:rtl/>
        </w:rPr>
        <w:t>ضعف‌ها</w:t>
      </w:r>
      <w:r w:rsidR="00D24DD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خود،</w:t>
      </w:r>
      <w:r w:rsidR="00D24DDE">
        <w:rPr>
          <w:rFonts w:ascii="IRBadr" w:hAnsi="IRBadr" w:cs="IRBadr"/>
          <w:sz w:val="28"/>
          <w:rtl/>
        </w:rPr>
        <w:t xml:space="preserve"> اهم</w:t>
      </w:r>
      <w:r w:rsidR="00D24DDE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کار و مشکلات مردم توجه کنند و به وحدت جامعه توجه داشته باشند و سخنان مقام معظم رهبری در مورد </w:t>
      </w:r>
      <w:r w:rsidR="00913F12">
        <w:rPr>
          <w:rFonts w:ascii="IRBadr" w:hAnsi="IRBadr" w:cs="IRBadr" w:hint="cs"/>
          <w:sz w:val="28"/>
          <w:rtl/>
        </w:rPr>
        <w:t>دشمن‌شناسی</w:t>
      </w:r>
      <w:r>
        <w:rPr>
          <w:rFonts w:ascii="IRBadr" w:hAnsi="IRBadr" w:cs="IRBadr" w:hint="cs"/>
          <w:sz w:val="28"/>
          <w:rtl/>
        </w:rPr>
        <w:t>،</w:t>
      </w:r>
      <w:r w:rsidR="00D24DDE">
        <w:rPr>
          <w:rFonts w:ascii="IRBadr" w:hAnsi="IRBadr" w:cs="IRBadr"/>
          <w:sz w:val="28"/>
          <w:rtl/>
        </w:rPr>
        <w:t xml:space="preserve"> مشکلات</w:t>
      </w:r>
      <w:r>
        <w:rPr>
          <w:rFonts w:ascii="IRBadr" w:hAnsi="IRBadr" w:cs="IRBadr" w:hint="cs"/>
          <w:sz w:val="28"/>
          <w:rtl/>
        </w:rPr>
        <w:t xml:space="preserve"> جامعه و توجه به نسل جوان و اصلاح جامعه باید در پایان سال همه ما و مسئولین </w:t>
      </w:r>
      <w:r w:rsidR="006A45BE">
        <w:rPr>
          <w:rFonts w:ascii="IRBadr" w:hAnsi="IRBadr" w:cs="IRBadr" w:hint="cs"/>
          <w:sz w:val="28"/>
          <w:rtl/>
        </w:rPr>
        <w:t>بدان توجه داشته باشیم و نقد</w:t>
      </w:r>
      <w:r w:rsidR="00D24DDE">
        <w:rPr>
          <w:rFonts w:ascii="IRBadr" w:hAnsi="IRBadr" w:cs="IRBadr"/>
          <w:sz w:val="28"/>
          <w:rtl/>
        </w:rPr>
        <w:t xml:space="preserve"> </w:t>
      </w:r>
      <w:r w:rsidR="006A45BE">
        <w:rPr>
          <w:rFonts w:ascii="IRBadr" w:hAnsi="IRBadr" w:cs="IRBadr" w:hint="cs"/>
          <w:sz w:val="28"/>
          <w:rtl/>
        </w:rPr>
        <w:t>و انتقاد نیز رواج داشته باشد.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lastRenderedPageBreak/>
        <w:t>نسئلک اللهم و ندعوک ب</w:t>
      </w:r>
      <w:r w:rsidR="00197504">
        <w:rPr>
          <w:rFonts w:ascii="IRBadr" w:hAnsi="IRBadr" w:cs="IRBadr" w:hint="cs"/>
          <w:b/>
          <w:bCs/>
          <w:sz w:val="28"/>
          <w:rtl/>
        </w:rPr>
        <w:t>ا</w:t>
      </w:r>
      <w:bookmarkStart w:id="9" w:name="_GoBack"/>
      <w:bookmarkEnd w:id="9"/>
      <w:r w:rsidRPr="00792FEB">
        <w:rPr>
          <w:rFonts w:ascii="IRBadr" w:hAnsi="IRBadr" w:cs="IRBadr"/>
          <w:b/>
          <w:bCs/>
          <w:sz w:val="28"/>
          <w:rtl/>
        </w:rPr>
        <w:t xml:space="preserve">سمک العظیم الاعظم الاعزّ الاجلّ الاکرم یا الله و... یاارحم الرحمین اللهم ارزقنی توفیق الطاعة </w:t>
      </w:r>
      <w:r w:rsidR="00197504">
        <w:rPr>
          <w:rFonts w:ascii="IRBadr" w:hAnsi="IRBadr" w:cs="IRBadr" w:hint="cs"/>
          <w:b/>
          <w:bCs/>
          <w:sz w:val="28"/>
          <w:rtl/>
        </w:rPr>
        <w:t xml:space="preserve">و </w:t>
      </w:r>
      <w:r w:rsidRPr="00792FEB">
        <w:rPr>
          <w:rFonts w:ascii="IRBadr" w:hAnsi="IRBadr" w:cs="IRBadr"/>
          <w:b/>
          <w:bCs/>
          <w:sz w:val="28"/>
          <w:rtl/>
        </w:rPr>
        <w:t xml:space="preserve">بعد المعصیة </w:t>
      </w:r>
      <w:r w:rsidR="00197504">
        <w:rPr>
          <w:rFonts w:ascii="IRBadr" w:hAnsi="IRBadr" w:cs="IRBadr" w:hint="cs"/>
          <w:b/>
          <w:bCs/>
          <w:sz w:val="28"/>
          <w:rtl/>
        </w:rPr>
        <w:t xml:space="preserve">و </w:t>
      </w:r>
      <w:r w:rsidRPr="00792FEB">
        <w:rPr>
          <w:rFonts w:ascii="IRBadr" w:hAnsi="IRBadr" w:cs="IRBadr"/>
          <w:b/>
          <w:bCs/>
          <w:sz w:val="28"/>
          <w:rtl/>
        </w:rPr>
        <w:t>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ED" w:rsidRDefault="00A424ED" w:rsidP="000D5800">
      <w:r>
        <w:separator/>
      </w:r>
    </w:p>
  </w:endnote>
  <w:endnote w:type="continuationSeparator" w:id="0">
    <w:p w:rsidR="00A424ED" w:rsidRDefault="00A424E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E" w:rsidRDefault="00D24DD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5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E" w:rsidRDefault="00D24DD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ED" w:rsidRDefault="00A424ED" w:rsidP="00724447">
      <w:pPr>
        <w:bidi/>
      </w:pPr>
      <w:r>
        <w:separator/>
      </w:r>
    </w:p>
  </w:footnote>
  <w:footnote w:type="continuationSeparator" w:id="0">
    <w:p w:rsidR="00A424ED" w:rsidRDefault="00A424ED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E" w:rsidRDefault="00D24DD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0865D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0" w:name="OLE_LINK1"/>
    <w:bookmarkStart w:id="11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6073FD64" wp14:editId="5CCCC26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64A40BC" wp14:editId="59A22DE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FC864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0865D7">
      <w:rPr>
        <w:rFonts w:ascii="IRBadr" w:hAnsi="IRBadr" w:cs="IRBadr"/>
        <w:sz w:val="28"/>
      </w:rPr>
      <w:t>3908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E" w:rsidRDefault="00D24DD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73ED2"/>
    <w:rsid w:val="00080DFF"/>
    <w:rsid w:val="00085ED5"/>
    <w:rsid w:val="000865D7"/>
    <w:rsid w:val="000A16C9"/>
    <w:rsid w:val="000A1A51"/>
    <w:rsid w:val="000A7F33"/>
    <w:rsid w:val="000B4E55"/>
    <w:rsid w:val="000C1B2B"/>
    <w:rsid w:val="000C395A"/>
    <w:rsid w:val="000D2D0D"/>
    <w:rsid w:val="000D5800"/>
    <w:rsid w:val="000E0BA6"/>
    <w:rsid w:val="000F17B7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504"/>
    <w:rsid w:val="00197CDD"/>
    <w:rsid w:val="001B1D6A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A50FC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2DA1"/>
    <w:rsid w:val="003637BC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06836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B6AAE"/>
    <w:rsid w:val="004C14A0"/>
    <w:rsid w:val="004F3596"/>
    <w:rsid w:val="00501D3F"/>
    <w:rsid w:val="00530FD7"/>
    <w:rsid w:val="005349AB"/>
    <w:rsid w:val="0055113F"/>
    <w:rsid w:val="00572226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64CDA"/>
    <w:rsid w:val="00673D9E"/>
    <w:rsid w:val="0067521A"/>
    <w:rsid w:val="0069696C"/>
    <w:rsid w:val="006A085A"/>
    <w:rsid w:val="006A45BE"/>
    <w:rsid w:val="006D3A87"/>
    <w:rsid w:val="006F01B4"/>
    <w:rsid w:val="00713E08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1FC3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3F12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28E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4927"/>
    <w:rsid w:val="00A35AC2"/>
    <w:rsid w:val="00A37C77"/>
    <w:rsid w:val="00A424ED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02881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0943"/>
    <w:rsid w:val="00C84FC0"/>
    <w:rsid w:val="00C872A8"/>
    <w:rsid w:val="00C9244A"/>
    <w:rsid w:val="00CB0D84"/>
    <w:rsid w:val="00CB0E78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047D5"/>
    <w:rsid w:val="00D158F3"/>
    <w:rsid w:val="00D24DDE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48D0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31B77"/>
    <w:rsid w:val="00F40284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3C50573-6042-4A9C-9734-DD2B1B7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B42B-3A05-4CEC-B3EE-AFF8869B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730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M.Asnad</cp:lastModifiedBy>
  <cp:revision>103</cp:revision>
  <dcterms:created xsi:type="dcterms:W3CDTF">2015-07-12T08:54:00Z</dcterms:created>
  <dcterms:modified xsi:type="dcterms:W3CDTF">2016-06-21T06:29:00Z</dcterms:modified>
</cp:coreProperties>
</file>