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6F" w:rsidRPr="00210A8C" w:rsidRDefault="00DA756F" w:rsidP="001B6E72">
      <w:pPr>
        <w:pStyle w:val="1"/>
        <w:jc w:val="center"/>
        <w:rPr>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r w:rsidRPr="00210A8C">
        <w:rPr>
          <w:rtl/>
          <w:lang w:bidi="fa-IR"/>
        </w:rPr>
        <w:t>فهرست مطالب</w:t>
      </w:r>
      <w:bookmarkEnd w:id="0"/>
      <w:bookmarkEnd w:id="1"/>
      <w:bookmarkEnd w:id="2"/>
      <w:bookmarkEnd w:id="3"/>
      <w:bookmarkEnd w:id="4"/>
      <w:bookmarkEnd w:id="5"/>
      <w:bookmarkEnd w:id="6"/>
      <w:bookmarkEnd w:id="7"/>
      <w:bookmarkEnd w:id="8"/>
    </w:p>
    <w:p w:rsidR="00D936C4" w:rsidRPr="00D936C4" w:rsidRDefault="00DA756F" w:rsidP="00D936C4">
      <w:pPr>
        <w:pStyle w:val="11"/>
        <w:tabs>
          <w:tab w:val="right" w:leader="dot" w:pos="9017"/>
        </w:tabs>
        <w:bidi/>
        <w:rPr>
          <w:rFonts w:ascii="IRZar" w:hAnsi="IRZar" w:cs="IRZar"/>
          <w:noProof/>
          <w:sz w:val="28"/>
          <w:szCs w:val="28"/>
        </w:rPr>
      </w:pPr>
      <w:r w:rsidRPr="001B6E72">
        <w:rPr>
          <w:rFonts w:ascii="IRZar" w:hAnsi="IRZar" w:cs="IRZar"/>
          <w:sz w:val="28"/>
          <w:szCs w:val="28"/>
          <w:rtl/>
          <w:lang w:bidi="fa-IR"/>
        </w:rPr>
        <w:fldChar w:fldCharType="begin"/>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TOC</w:instrText>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o "</w:instrText>
      </w:r>
      <w:r w:rsidRPr="001B6E72">
        <w:rPr>
          <w:rFonts w:ascii="IRZar" w:hAnsi="IRZar" w:cs="IRZar"/>
          <w:sz w:val="28"/>
          <w:szCs w:val="28"/>
          <w:rtl/>
          <w:lang w:bidi="fa-IR"/>
        </w:rPr>
        <w:instrText>1-2</w:instrText>
      </w:r>
      <w:r w:rsidRPr="001B6E72">
        <w:rPr>
          <w:rFonts w:ascii="IRZar" w:hAnsi="IRZar" w:cs="IRZar"/>
          <w:sz w:val="28"/>
          <w:szCs w:val="28"/>
          <w:lang w:bidi="fa-IR"/>
        </w:rPr>
        <w:instrText>" \h \z \u</w:instrText>
      </w:r>
      <w:r w:rsidRPr="001B6E72">
        <w:rPr>
          <w:rFonts w:ascii="IRZar" w:hAnsi="IRZar" w:cs="IRZar"/>
          <w:sz w:val="28"/>
          <w:szCs w:val="28"/>
          <w:rtl/>
          <w:lang w:bidi="fa-IR"/>
        </w:rPr>
        <w:instrText xml:space="preserve"> </w:instrText>
      </w:r>
      <w:r w:rsidRPr="001B6E72">
        <w:rPr>
          <w:rFonts w:ascii="IRZar" w:hAnsi="IRZar" w:cs="IRZar"/>
          <w:sz w:val="28"/>
          <w:szCs w:val="28"/>
          <w:rtl/>
          <w:lang w:bidi="fa-IR"/>
        </w:rPr>
        <w:fldChar w:fldCharType="separate"/>
      </w:r>
      <w:hyperlink w:anchor="_Toc422268376" w:history="1">
        <w:r w:rsidR="00D936C4" w:rsidRPr="00D936C4">
          <w:rPr>
            <w:rStyle w:val="aff1"/>
            <w:rFonts w:ascii="IRZar" w:hAnsi="IRZar" w:cs="IRZar"/>
            <w:noProof/>
            <w:sz w:val="28"/>
            <w:szCs w:val="28"/>
            <w:rtl/>
            <w:lang w:bidi="fa-IR"/>
          </w:rPr>
          <w:t>خطبه‌ی اول</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_Toc422268376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2</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77" w:history="1">
        <w:r w:rsidR="00D936C4" w:rsidRPr="00D936C4">
          <w:rPr>
            <w:rStyle w:val="aff1"/>
            <w:rFonts w:ascii="IRZar" w:hAnsi="IRZar" w:cs="IRZar"/>
            <w:noProof/>
            <w:sz w:val="28"/>
            <w:szCs w:val="28"/>
            <w:rtl/>
            <w:lang w:bidi="fa-IR"/>
          </w:rPr>
          <w:t>مقدمه</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_Toc422268377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2</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78" w:history="1">
        <w:r w:rsidR="00D936C4" w:rsidRPr="00D936C4">
          <w:rPr>
            <w:rStyle w:val="aff1"/>
            <w:rFonts w:ascii="IRZar" w:hAnsi="IRZar" w:cs="IRZar"/>
            <w:noProof/>
            <w:sz w:val="28"/>
            <w:szCs w:val="28"/>
            <w:rtl/>
            <w:lang w:bidi="fa-IR"/>
          </w:rPr>
          <w:t>1-  صفت ربوبیت الهی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_Toc422268378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3</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79" w:history="1">
        <w:r w:rsidR="00D936C4" w:rsidRPr="00D936C4">
          <w:rPr>
            <w:rStyle w:val="aff1"/>
            <w:rFonts w:ascii="IRZar" w:hAnsi="IRZar" w:cs="IRZar"/>
            <w:noProof/>
            <w:sz w:val="28"/>
            <w:szCs w:val="28"/>
            <w:rtl/>
            <w:lang w:bidi="fa-IR"/>
          </w:rPr>
          <w:t>2- صفت حاکمیت الهی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_Toc422268379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3</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0" w:history="1">
        <w:r w:rsidR="00D936C4" w:rsidRPr="00D936C4">
          <w:rPr>
            <w:rStyle w:val="aff1"/>
            <w:rFonts w:ascii="IRZar" w:hAnsi="IRZar" w:cs="IRZar"/>
            <w:noProof/>
            <w:sz w:val="28"/>
            <w:szCs w:val="28"/>
            <w:rtl/>
            <w:lang w:bidi="fa-IR"/>
          </w:rPr>
          <w:t>مالکیت حقیقی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_Toc422268380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4</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1" w:history="1">
        <w:r w:rsidR="00D936C4" w:rsidRPr="00D936C4">
          <w:rPr>
            <w:rStyle w:val="aff1"/>
            <w:rFonts w:ascii="IRZar" w:hAnsi="IRZar" w:cs="IRZar"/>
            <w:noProof/>
            <w:sz w:val="28"/>
            <w:szCs w:val="28"/>
            <w:rtl/>
            <w:lang w:bidi="fa-IR"/>
          </w:rPr>
          <w:t>مالکیت مجازی و اعتباری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_Toc422268381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4</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2" w:history="1">
        <w:r w:rsidR="00D936C4" w:rsidRPr="00D936C4">
          <w:rPr>
            <w:rStyle w:val="aff1"/>
            <w:rFonts w:ascii="IRZar" w:hAnsi="IRZar" w:cs="IRZar"/>
            <w:noProof/>
            <w:sz w:val="28"/>
            <w:szCs w:val="28"/>
            <w:rtl/>
            <w:lang w:bidi="fa-IR"/>
          </w:rPr>
          <w:t>مالکیت خداوند، حقیقی است.</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_Toc422268382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4</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3" w:history="1">
        <w:r w:rsidR="00D936C4" w:rsidRPr="00D936C4">
          <w:rPr>
            <w:rStyle w:val="aff1"/>
            <w:rFonts w:ascii="IRZar" w:hAnsi="IRZar" w:cs="IRZar"/>
            <w:noProof/>
            <w:sz w:val="28"/>
            <w:szCs w:val="28"/>
            <w:rtl/>
            <w:lang w:bidi="fa-IR"/>
          </w:rPr>
          <w:t>ملکیت و پادشاهی خداوند</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_Toc422268383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5</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4" w:history="1">
        <w:r w:rsidR="00D936C4" w:rsidRPr="00D936C4">
          <w:rPr>
            <w:rStyle w:val="aff1"/>
            <w:rFonts w:ascii="IRZar" w:hAnsi="IRZar" w:cs="IRZar"/>
            <w:noProof/>
            <w:sz w:val="28"/>
            <w:szCs w:val="28"/>
            <w:rtl/>
            <w:lang w:bidi="fa-IR"/>
          </w:rPr>
          <w:t>حاکمیت قرار دادی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_Toc422268384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5</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5" w:history="1">
        <w:r w:rsidR="00D936C4" w:rsidRPr="00D936C4">
          <w:rPr>
            <w:rStyle w:val="aff1"/>
            <w:rFonts w:ascii="IRZar" w:hAnsi="IRZar" w:cs="IRZar"/>
            <w:noProof/>
            <w:sz w:val="28"/>
            <w:szCs w:val="28"/>
            <w:rtl/>
            <w:lang w:bidi="fa-IR"/>
          </w:rPr>
          <w:t>حاکمیت حقیقی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_Toc422268385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5</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6" w:history="1">
        <w:r w:rsidR="00D936C4" w:rsidRPr="00D936C4">
          <w:rPr>
            <w:rStyle w:val="aff1"/>
            <w:rFonts w:ascii="IRZar" w:hAnsi="IRZar" w:cs="IRZar"/>
            <w:noProof/>
            <w:sz w:val="28"/>
            <w:szCs w:val="28"/>
            <w:rtl/>
            <w:lang w:bidi="fa-IR"/>
          </w:rPr>
          <w:t>ولایت تکوینی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_Toc422268386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5</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7" w:history="1">
        <w:r w:rsidR="00D936C4" w:rsidRPr="00D936C4">
          <w:rPr>
            <w:rStyle w:val="aff1"/>
            <w:rFonts w:ascii="IRZar" w:hAnsi="IRZar" w:cs="IRZar"/>
            <w:noProof/>
            <w:sz w:val="28"/>
            <w:szCs w:val="28"/>
            <w:rtl/>
            <w:lang w:bidi="fa-IR"/>
          </w:rPr>
          <w:t>خداوند مالک و حاکم حقیقی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_Toc422268387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5</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88" w:history="1">
        <w:r w:rsidR="00D936C4" w:rsidRPr="00D936C4">
          <w:rPr>
            <w:rStyle w:val="aff1"/>
            <w:rFonts w:ascii="IRZar" w:hAnsi="IRZar" w:cs="IRZar"/>
            <w:noProof/>
            <w:sz w:val="28"/>
            <w:szCs w:val="28"/>
            <w:rtl/>
            <w:lang w:bidi="fa-IR"/>
          </w:rPr>
          <w:t>پناه به خداوند</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_Toc422268388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7</w:t>
        </w:r>
        <w:r w:rsidR="00D936C4" w:rsidRPr="00D936C4">
          <w:rPr>
            <w:rFonts w:ascii="IRZar" w:hAnsi="IRZar" w:cs="IRZar"/>
            <w:noProof/>
            <w:webHidden/>
            <w:sz w:val="28"/>
            <w:szCs w:val="28"/>
          </w:rPr>
          <w:fldChar w:fldCharType="end"/>
        </w:r>
      </w:hyperlink>
    </w:p>
    <w:p w:rsidR="00D936C4" w:rsidRPr="00D936C4" w:rsidRDefault="007B1889" w:rsidP="00A57C74">
      <w:pPr>
        <w:pStyle w:val="11"/>
        <w:tabs>
          <w:tab w:val="right" w:leader="dot" w:pos="9017"/>
        </w:tabs>
        <w:bidi/>
        <w:rPr>
          <w:rFonts w:ascii="IRZar" w:hAnsi="IRZar" w:cs="IRZar"/>
          <w:noProof/>
          <w:sz w:val="28"/>
          <w:szCs w:val="28"/>
        </w:rPr>
      </w:pPr>
      <w:hyperlink w:anchor="_Toc422268389" w:history="1">
        <w:r w:rsidR="00D936C4" w:rsidRPr="00D936C4">
          <w:rPr>
            <w:rStyle w:val="aff1"/>
            <w:rFonts w:ascii="IRZar" w:hAnsi="IRZar" w:cs="IRZar"/>
            <w:noProof/>
            <w:sz w:val="28"/>
            <w:szCs w:val="28"/>
            <w:rtl/>
            <w:lang w:bidi="fa-IR"/>
          </w:rPr>
          <w:t>دعای خطبه</w:t>
        </w:r>
        <w:r w:rsidR="00A57C74">
          <w:rPr>
            <w:rStyle w:val="aff1"/>
            <w:rFonts w:ascii="IRZar" w:hAnsi="IRZar" w:cs="IRZar" w:hint="cs"/>
            <w:noProof/>
            <w:sz w:val="28"/>
            <w:szCs w:val="28"/>
            <w:rtl/>
            <w:lang w:bidi="fa-IR"/>
          </w:rPr>
          <w:t>‌</w:t>
        </w:r>
        <w:r w:rsidR="00D936C4" w:rsidRPr="00D936C4">
          <w:rPr>
            <w:rStyle w:val="aff1"/>
            <w:rFonts w:ascii="IRZar" w:hAnsi="IRZar" w:cs="IRZar"/>
            <w:noProof/>
            <w:sz w:val="28"/>
            <w:szCs w:val="28"/>
            <w:rtl/>
            <w:lang w:bidi="fa-IR"/>
          </w:rPr>
          <w:t xml:space="preserve"> اول</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_Toc422268389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7</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0" w:history="1">
        <w:r w:rsidR="00D936C4" w:rsidRPr="00D936C4">
          <w:rPr>
            <w:rStyle w:val="aff1"/>
            <w:rFonts w:ascii="IRZar" w:hAnsi="IRZar" w:cs="IRZar"/>
            <w:noProof/>
            <w:sz w:val="28"/>
            <w:szCs w:val="28"/>
            <w:rtl/>
            <w:lang w:bidi="fa-IR"/>
          </w:rPr>
          <w:t>خطبه  دوم</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_Toc422268390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7</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1" w:history="1">
        <w:r w:rsidR="00D936C4" w:rsidRPr="00D936C4">
          <w:rPr>
            <w:rStyle w:val="aff1"/>
            <w:rFonts w:ascii="IRZar" w:hAnsi="IRZar" w:cs="IRZar"/>
            <w:noProof/>
            <w:sz w:val="28"/>
            <w:szCs w:val="28"/>
            <w:rtl/>
            <w:lang w:bidi="fa-IR"/>
          </w:rPr>
          <w:t>برگزاری صحیح عزاداری اباعبدالله</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_Toc422268391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8</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2" w:history="1">
        <w:r w:rsidR="00D936C4" w:rsidRPr="00D936C4">
          <w:rPr>
            <w:rStyle w:val="aff1"/>
            <w:rFonts w:ascii="IRZar" w:hAnsi="IRZar" w:cs="IRZar"/>
            <w:noProof/>
            <w:sz w:val="28"/>
            <w:szCs w:val="28"/>
            <w:rtl/>
            <w:lang w:bidi="fa-IR"/>
          </w:rPr>
          <w:t>نشانه</w:t>
        </w:r>
        <w:r w:rsidR="00A57C74">
          <w:rPr>
            <w:rStyle w:val="aff1"/>
            <w:rFonts w:ascii="IRZar" w:hAnsi="IRZar" w:cs="IRZar" w:hint="cs"/>
            <w:noProof/>
            <w:sz w:val="28"/>
            <w:szCs w:val="28"/>
            <w:rtl/>
            <w:lang w:bidi="fa-IR"/>
          </w:rPr>
          <w:t>‌</w:t>
        </w:r>
        <w:r w:rsidR="00D936C4" w:rsidRPr="00D936C4">
          <w:rPr>
            <w:rStyle w:val="aff1"/>
            <w:rFonts w:ascii="IRZar" w:hAnsi="IRZar" w:cs="IRZar"/>
            <w:noProof/>
            <w:sz w:val="28"/>
            <w:szCs w:val="28"/>
            <w:rtl/>
            <w:lang w:bidi="fa-IR"/>
          </w:rPr>
          <w:t>ی اخلاص</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_Toc422268392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8</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3" w:history="1">
        <w:r w:rsidR="00D936C4" w:rsidRPr="00D936C4">
          <w:rPr>
            <w:rStyle w:val="aff1"/>
            <w:rFonts w:ascii="IRZar" w:hAnsi="IRZar" w:cs="IRZar"/>
            <w:noProof/>
            <w:sz w:val="28"/>
            <w:szCs w:val="28"/>
            <w:rtl/>
            <w:lang w:bidi="fa-IR"/>
          </w:rPr>
          <w:t>امر به معروف و نهی از منکر</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_Toc422268393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8</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4" w:history="1">
        <w:r w:rsidR="00D936C4" w:rsidRPr="00D936C4">
          <w:rPr>
            <w:rStyle w:val="aff1"/>
            <w:rFonts w:ascii="IRZar" w:hAnsi="IRZar" w:cs="IRZar"/>
            <w:noProof/>
            <w:sz w:val="28"/>
            <w:szCs w:val="28"/>
            <w:rtl/>
            <w:lang w:bidi="fa-IR"/>
          </w:rPr>
          <w:t>جامعه</w:t>
        </w:r>
        <w:r w:rsidR="00A57C74">
          <w:rPr>
            <w:rStyle w:val="aff1"/>
            <w:rFonts w:ascii="IRZar" w:hAnsi="IRZar" w:cs="IRZar" w:hint="cs"/>
            <w:noProof/>
            <w:sz w:val="28"/>
            <w:szCs w:val="28"/>
            <w:rtl/>
            <w:lang w:bidi="fa-IR"/>
          </w:rPr>
          <w:t>‌</w:t>
        </w:r>
        <w:r w:rsidR="00D936C4" w:rsidRPr="00D936C4">
          <w:rPr>
            <w:rStyle w:val="aff1"/>
            <w:rFonts w:ascii="IRZar" w:hAnsi="IRZar" w:cs="IRZar"/>
            <w:noProof/>
            <w:sz w:val="28"/>
            <w:szCs w:val="28"/>
            <w:rtl/>
            <w:lang w:bidi="fa-IR"/>
          </w:rPr>
          <w:t>ی عاشورایی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_Toc422268394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9</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5" w:history="1">
        <w:r w:rsidR="00D936C4" w:rsidRPr="00D936C4">
          <w:rPr>
            <w:rStyle w:val="aff1"/>
            <w:rFonts w:ascii="IRZar" w:hAnsi="IRZar" w:cs="IRZar"/>
            <w:noProof/>
            <w:sz w:val="28"/>
            <w:szCs w:val="28"/>
            <w:rtl/>
            <w:lang w:bidi="fa-IR"/>
          </w:rPr>
          <w:t>پیام عاشورا</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_Toc422268395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9</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6" w:history="1">
        <w:r w:rsidR="00D936C4" w:rsidRPr="00D936C4">
          <w:rPr>
            <w:rStyle w:val="aff1"/>
            <w:rFonts w:ascii="IRZar" w:hAnsi="IRZar" w:cs="IRZar"/>
            <w:noProof/>
            <w:sz w:val="28"/>
            <w:szCs w:val="28"/>
            <w:rtl/>
            <w:lang w:bidi="fa-IR"/>
          </w:rPr>
          <w:t>حماسه</w:t>
        </w:r>
        <w:r w:rsidR="00A57C74">
          <w:rPr>
            <w:rStyle w:val="aff1"/>
            <w:rFonts w:ascii="IRZar" w:hAnsi="IRZar" w:cs="IRZar" w:hint="cs"/>
            <w:noProof/>
            <w:sz w:val="28"/>
            <w:szCs w:val="28"/>
            <w:rtl/>
            <w:lang w:bidi="fa-IR"/>
          </w:rPr>
          <w:t>‌</w:t>
        </w:r>
        <w:r w:rsidR="00D936C4" w:rsidRPr="00D936C4">
          <w:rPr>
            <w:rStyle w:val="aff1"/>
            <w:rFonts w:ascii="IRZar" w:hAnsi="IRZar" w:cs="IRZar"/>
            <w:noProof/>
            <w:sz w:val="28"/>
            <w:szCs w:val="28"/>
            <w:rtl/>
            <w:lang w:bidi="fa-IR"/>
          </w:rPr>
          <w:t>ی عاشورا</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_Toc422268396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10</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7" w:history="1">
        <w:r w:rsidR="00D936C4" w:rsidRPr="00D936C4">
          <w:rPr>
            <w:rStyle w:val="aff1"/>
            <w:rFonts w:ascii="IRZar" w:hAnsi="IRZar" w:cs="IRZar"/>
            <w:noProof/>
            <w:sz w:val="28"/>
            <w:szCs w:val="28"/>
            <w:rtl/>
          </w:rPr>
          <w:t>مقتل</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_Toc422268397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10</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8" w:history="1">
        <w:r w:rsidR="00D936C4" w:rsidRPr="00D936C4">
          <w:rPr>
            <w:rStyle w:val="aff1"/>
            <w:rFonts w:ascii="IRZar" w:hAnsi="IRZar" w:cs="IRZar"/>
            <w:noProof/>
            <w:sz w:val="28"/>
            <w:szCs w:val="28"/>
            <w:rtl/>
          </w:rPr>
          <w:t>شهادت حضرت</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_Toc422268398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11</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399" w:history="1">
        <w:r w:rsidR="00D936C4" w:rsidRPr="00D936C4">
          <w:rPr>
            <w:rStyle w:val="aff1"/>
            <w:rFonts w:ascii="IRZar" w:hAnsi="IRZar" w:cs="IRZar"/>
            <w:noProof/>
            <w:sz w:val="28"/>
            <w:szCs w:val="28"/>
            <w:rtl/>
          </w:rPr>
          <w:t>غارت بدن و لباس حضرت</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_Toc422268399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11</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400" w:history="1">
        <w:r w:rsidR="00D936C4" w:rsidRPr="00D936C4">
          <w:rPr>
            <w:rStyle w:val="aff1"/>
            <w:rFonts w:ascii="IRZar" w:hAnsi="IRZar" w:cs="IRZar"/>
            <w:noProof/>
            <w:sz w:val="28"/>
            <w:szCs w:val="28"/>
            <w:rtl/>
          </w:rPr>
          <w:t>خبر شهادت حضرت در خیمهها</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_Toc422268400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12</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401" w:history="1">
        <w:r w:rsidR="00D936C4" w:rsidRPr="00D936C4">
          <w:rPr>
            <w:rStyle w:val="aff1"/>
            <w:rFonts w:ascii="IRZar" w:hAnsi="IRZar" w:cs="IRZar"/>
            <w:noProof/>
            <w:sz w:val="28"/>
            <w:szCs w:val="28"/>
            <w:rtl/>
          </w:rPr>
          <w:t>غارت و سوزاندن خیام</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_Toc422268401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12</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402" w:history="1">
        <w:r w:rsidR="00D936C4" w:rsidRPr="00D936C4">
          <w:rPr>
            <w:rStyle w:val="aff1"/>
            <w:rFonts w:ascii="IRZar" w:hAnsi="IRZar" w:cs="IRZar"/>
            <w:noProof/>
            <w:sz w:val="28"/>
            <w:szCs w:val="28"/>
            <w:rtl/>
          </w:rPr>
          <w:t>برخورد اهل خیمه</w:t>
        </w:r>
        <w:r w:rsidR="00D936C4">
          <w:rPr>
            <w:rStyle w:val="aff1"/>
            <w:rFonts w:ascii="IRZar" w:hAnsi="IRZar" w:cs="IRZar" w:hint="cs"/>
            <w:noProof/>
            <w:sz w:val="28"/>
            <w:szCs w:val="28"/>
            <w:rtl/>
          </w:rPr>
          <w:t>‌</w:t>
        </w:r>
        <w:r w:rsidR="00D936C4" w:rsidRPr="00D936C4">
          <w:rPr>
            <w:rStyle w:val="aff1"/>
            <w:rFonts w:ascii="IRZar" w:hAnsi="IRZar" w:cs="IRZar"/>
            <w:noProof/>
            <w:sz w:val="28"/>
            <w:szCs w:val="28"/>
            <w:rtl/>
          </w:rPr>
          <w:t>ها با اجساد شهدا</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_Toc422268402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12</w:t>
        </w:r>
        <w:r w:rsidR="00D936C4" w:rsidRPr="00D936C4">
          <w:rPr>
            <w:rFonts w:ascii="IRZar" w:hAnsi="IRZar" w:cs="IRZar"/>
            <w:noProof/>
            <w:webHidden/>
            <w:sz w:val="28"/>
            <w:szCs w:val="28"/>
          </w:rPr>
          <w:fldChar w:fldCharType="end"/>
        </w:r>
      </w:hyperlink>
    </w:p>
    <w:p w:rsidR="00D936C4" w:rsidRPr="00D936C4" w:rsidRDefault="007B1889" w:rsidP="00D936C4">
      <w:pPr>
        <w:pStyle w:val="11"/>
        <w:tabs>
          <w:tab w:val="right" w:leader="dot" w:pos="9017"/>
        </w:tabs>
        <w:bidi/>
        <w:rPr>
          <w:rFonts w:ascii="IRZar" w:hAnsi="IRZar" w:cs="IRZar"/>
          <w:noProof/>
          <w:sz w:val="28"/>
          <w:szCs w:val="28"/>
        </w:rPr>
      </w:pPr>
      <w:hyperlink w:anchor="_Toc422268403" w:history="1">
        <w:r w:rsidR="00D936C4" w:rsidRPr="00D936C4">
          <w:rPr>
            <w:rStyle w:val="aff1"/>
            <w:rFonts w:ascii="IRZar" w:hAnsi="IRZar" w:cs="IRZar"/>
            <w:noProof/>
            <w:sz w:val="28"/>
            <w:szCs w:val="28"/>
            <w:rtl/>
          </w:rPr>
          <w:t>اولین روضه برای عاشورا</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_Toc422268403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12</w:t>
        </w:r>
        <w:r w:rsidR="00D936C4" w:rsidRPr="00D936C4">
          <w:rPr>
            <w:rFonts w:ascii="IRZar" w:hAnsi="IRZar" w:cs="IRZar"/>
            <w:noProof/>
            <w:webHidden/>
            <w:sz w:val="28"/>
            <w:szCs w:val="28"/>
          </w:rPr>
          <w:fldChar w:fldCharType="end"/>
        </w:r>
      </w:hyperlink>
    </w:p>
    <w:p w:rsidR="00D936C4" w:rsidRDefault="007B1889" w:rsidP="00D936C4">
      <w:pPr>
        <w:pStyle w:val="11"/>
        <w:tabs>
          <w:tab w:val="right" w:leader="dot" w:pos="9017"/>
        </w:tabs>
        <w:bidi/>
        <w:rPr>
          <w:noProof/>
        </w:rPr>
      </w:pPr>
      <w:hyperlink w:anchor="_Toc422268404" w:history="1">
        <w:r w:rsidR="00D936C4" w:rsidRPr="00D936C4">
          <w:rPr>
            <w:rStyle w:val="aff1"/>
            <w:rFonts w:ascii="IRZar" w:hAnsi="IRZar" w:cs="IRZar"/>
            <w:noProof/>
            <w:sz w:val="28"/>
            <w:szCs w:val="28"/>
            <w:rtl/>
          </w:rPr>
          <w:t>دعای پایانی</w:t>
        </w:r>
        <w:r w:rsidR="00D936C4" w:rsidRPr="00D936C4">
          <w:rPr>
            <w:rFonts w:ascii="IRZar" w:hAnsi="IRZar" w:cs="IRZar"/>
            <w:noProof/>
            <w:webHidden/>
            <w:sz w:val="28"/>
            <w:szCs w:val="28"/>
          </w:rPr>
          <w:tab/>
        </w:r>
        <w:r w:rsidR="00D936C4" w:rsidRPr="00D936C4">
          <w:rPr>
            <w:rFonts w:ascii="IRZar" w:hAnsi="IRZar" w:cs="IRZar"/>
            <w:noProof/>
            <w:webHidden/>
            <w:sz w:val="28"/>
            <w:szCs w:val="28"/>
          </w:rPr>
          <w:fldChar w:fldCharType="begin"/>
        </w:r>
        <w:r w:rsidR="00D936C4" w:rsidRPr="00D936C4">
          <w:rPr>
            <w:rFonts w:ascii="IRZar" w:hAnsi="IRZar" w:cs="IRZar"/>
            <w:noProof/>
            <w:webHidden/>
            <w:sz w:val="28"/>
            <w:szCs w:val="28"/>
          </w:rPr>
          <w:instrText xml:space="preserve"> PAGEREF _Toc422268404 \h </w:instrText>
        </w:r>
        <w:r w:rsidR="00D936C4" w:rsidRPr="00D936C4">
          <w:rPr>
            <w:rFonts w:ascii="IRZar" w:hAnsi="IRZar" w:cs="IRZar"/>
            <w:noProof/>
            <w:webHidden/>
            <w:sz w:val="28"/>
            <w:szCs w:val="28"/>
          </w:rPr>
        </w:r>
        <w:r w:rsidR="00D936C4" w:rsidRPr="00D936C4">
          <w:rPr>
            <w:rFonts w:ascii="IRZar" w:hAnsi="IRZar" w:cs="IRZar"/>
            <w:noProof/>
            <w:webHidden/>
            <w:sz w:val="28"/>
            <w:szCs w:val="28"/>
          </w:rPr>
          <w:fldChar w:fldCharType="separate"/>
        </w:r>
        <w:r w:rsidR="00D936C4" w:rsidRPr="00D936C4">
          <w:rPr>
            <w:rFonts w:ascii="IRZar" w:hAnsi="IRZar" w:cs="IRZar"/>
            <w:noProof/>
            <w:webHidden/>
            <w:sz w:val="28"/>
            <w:szCs w:val="28"/>
          </w:rPr>
          <w:t>13</w:t>
        </w:r>
        <w:r w:rsidR="00D936C4" w:rsidRPr="00D936C4">
          <w:rPr>
            <w:rFonts w:ascii="IRZar" w:hAnsi="IRZar" w:cs="IRZar"/>
            <w:noProof/>
            <w:webHidden/>
            <w:sz w:val="28"/>
            <w:szCs w:val="28"/>
          </w:rPr>
          <w:fldChar w:fldCharType="end"/>
        </w:r>
      </w:hyperlink>
    </w:p>
    <w:p w:rsidR="00DA756F" w:rsidRPr="001B6E72" w:rsidRDefault="00DA756F" w:rsidP="00D936C4">
      <w:pPr>
        <w:pStyle w:val="11"/>
        <w:tabs>
          <w:tab w:val="right" w:leader="dot" w:pos="9017"/>
        </w:tabs>
        <w:bidi/>
        <w:spacing w:line="240" w:lineRule="auto"/>
        <w:rPr>
          <w:rFonts w:ascii="IRZar" w:hAnsi="IRZar" w:cs="IRZar"/>
          <w:sz w:val="28"/>
          <w:szCs w:val="28"/>
          <w:rtl/>
          <w:lang w:bidi="fa-IR"/>
        </w:rPr>
      </w:pPr>
      <w:r w:rsidRPr="001B6E72">
        <w:rPr>
          <w:rFonts w:ascii="IRZar" w:hAnsi="IRZar" w:cs="IRZar"/>
          <w:sz w:val="28"/>
          <w:szCs w:val="28"/>
          <w:rtl/>
          <w:lang w:bidi="fa-IR"/>
        </w:rPr>
        <w:fldChar w:fldCharType="end"/>
      </w:r>
    </w:p>
    <w:p w:rsidR="00D936C4" w:rsidRPr="00BA429D" w:rsidRDefault="00DA756F" w:rsidP="00D936C4">
      <w:pPr>
        <w:bidi/>
        <w:jc w:val="both"/>
        <w:rPr>
          <w:rFonts w:ascii="IRZar" w:hAnsi="IRZar" w:cs="IRZar"/>
          <w:sz w:val="24"/>
          <w:szCs w:val="24"/>
          <w:rtl/>
          <w:lang w:bidi="fa-IR"/>
        </w:rPr>
      </w:pPr>
      <w:r w:rsidRPr="00210A8C">
        <w:rPr>
          <w:rFonts w:ascii="IRZar" w:hAnsi="IRZar" w:cs="IRZar"/>
          <w:sz w:val="28"/>
          <w:szCs w:val="28"/>
          <w:rtl/>
          <w:lang w:bidi="fa-IR"/>
        </w:rPr>
        <w:br w:type="page"/>
      </w:r>
      <w:r w:rsidR="00D936C4" w:rsidRPr="00BA429D">
        <w:rPr>
          <w:rFonts w:ascii="IRZar" w:hAnsi="IRZar" w:cs="IRZar"/>
          <w:sz w:val="24"/>
          <w:szCs w:val="24"/>
          <w:rtl/>
          <w:lang w:bidi="fa-IR"/>
        </w:rPr>
        <w:lastRenderedPageBreak/>
        <w:t>بسم الله الرحمن الرحیم</w:t>
      </w:r>
    </w:p>
    <w:p w:rsidR="00D936C4" w:rsidRPr="00BA429D" w:rsidRDefault="0006675F" w:rsidP="00D936C4">
      <w:pPr>
        <w:pStyle w:val="1"/>
        <w:rPr>
          <w:rtl/>
          <w:lang w:bidi="fa-IR"/>
        </w:rPr>
      </w:pPr>
      <w:bookmarkStart w:id="9" w:name="_Toc422268376"/>
      <w:r>
        <w:rPr>
          <w:rFonts w:hint="eastAsia"/>
          <w:rtl/>
          <w:lang w:bidi="fa-IR"/>
        </w:rPr>
        <w:t>خطبه‌</w:t>
      </w:r>
      <w:r>
        <w:rPr>
          <w:rFonts w:hint="cs"/>
          <w:rtl/>
          <w:lang w:bidi="fa-IR"/>
        </w:rPr>
        <w:t>ی</w:t>
      </w:r>
      <w:r w:rsidR="00D936C4" w:rsidRPr="00BA429D">
        <w:rPr>
          <w:rtl/>
          <w:lang w:bidi="fa-IR"/>
        </w:rPr>
        <w:t xml:space="preserve"> اول</w:t>
      </w:r>
      <w:bookmarkEnd w:id="9"/>
    </w:p>
    <w:p w:rsidR="00D936C4" w:rsidRPr="00BA429D" w:rsidRDefault="00D936C4" w:rsidP="00D936C4">
      <w:pPr>
        <w:bidi/>
        <w:jc w:val="both"/>
        <w:rPr>
          <w:rFonts w:ascii="IRZar" w:hAnsi="IRZar" w:cs="IRZar"/>
          <w:sz w:val="24"/>
          <w:szCs w:val="24"/>
          <w:rtl/>
          <w:lang w:bidi="fa-IR"/>
        </w:rPr>
      </w:pPr>
      <w:r w:rsidRPr="00BA429D">
        <w:rPr>
          <w:rFonts w:ascii="IRZar" w:hAnsi="IRZar" w:cs="IRZar"/>
          <w:sz w:val="24"/>
          <w:szCs w:val="24"/>
          <w:rtl/>
          <w:lang w:bidi="fa-IR"/>
        </w:rPr>
        <w:t>السلام علیکم و رحمة الله،</w:t>
      </w:r>
      <w:r w:rsidR="0006675F">
        <w:rPr>
          <w:rFonts w:ascii="IRZar" w:hAnsi="IRZar" w:cs="IRZar"/>
          <w:sz w:val="24"/>
          <w:szCs w:val="24"/>
          <w:rtl/>
          <w:lang w:bidi="fa-IR"/>
        </w:rPr>
        <w:t xml:space="preserve"> اعوذ</w:t>
      </w:r>
      <w:r w:rsidRPr="00BA429D">
        <w:rPr>
          <w:rFonts w:ascii="IRZar" w:hAnsi="IRZar" w:cs="IRZar"/>
          <w:sz w:val="24"/>
          <w:szCs w:val="24"/>
          <w:rtl/>
          <w:lang w:bidi="fa-IR"/>
        </w:rPr>
        <w:t xml:space="preserve"> بالله السمیع العلیم بسم الله الرحمن الرحیم</w:t>
      </w:r>
    </w:p>
    <w:p w:rsidR="00D936C4" w:rsidRPr="00BA429D" w:rsidRDefault="00D936C4" w:rsidP="00A57C74">
      <w:pPr>
        <w:bidi/>
        <w:jc w:val="both"/>
        <w:rPr>
          <w:rFonts w:ascii="IRZar" w:hAnsi="IRZar" w:cs="IRZar"/>
          <w:sz w:val="24"/>
          <w:szCs w:val="24"/>
          <w:rtl/>
          <w:lang w:bidi="fa-IR"/>
        </w:rPr>
      </w:pPr>
      <w:r w:rsidRPr="00BA429D">
        <w:rPr>
          <w:rFonts w:ascii="IRZar" w:hAnsi="IRZar" w:cs="IRZar"/>
          <w:sz w:val="24"/>
          <w:szCs w:val="24"/>
          <w:rtl/>
          <w:lang w:bidi="fa-IR"/>
        </w:rPr>
        <w:t>نحمده علی ما کان</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و نستعینه من امرنا إلی ما یکون و نؤمن به و نتوکل علیه و نستغفره و نستهدیه ونعوذ به من شرور انفسنا و سیئات اعمالنا و نصلی و نسلم علی سیدنا و نبینا و حبیب قلوبنا و طبیب نفوسنا و شفیع ذنوبنا ابی القاسم محمد و علی آله </w:t>
      </w:r>
      <w:r w:rsidR="00A57C74">
        <w:rPr>
          <w:rFonts w:ascii="IRZar" w:hAnsi="IRZar" w:cs="IRZar" w:hint="cs"/>
          <w:sz w:val="24"/>
          <w:szCs w:val="24"/>
          <w:rtl/>
          <w:lang w:bidi="fa-IR"/>
        </w:rPr>
        <w:t>ال</w:t>
      </w:r>
      <w:r w:rsidR="00A57C74">
        <w:rPr>
          <w:rFonts w:ascii="IRZar" w:hAnsi="IRZar" w:cs="IRZar"/>
          <w:sz w:val="24"/>
          <w:szCs w:val="24"/>
          <w:rtl/>
          <w:lang w:bidi="fa-IR"/>
        </w:rPr>
        <w:t>اطیبین الاطهرین سی</w:t>
      </w:r>
      <w:r w:rsidRPr="00BA429D">
        <w:rPr>
          <w:rFonts w:ascii="IRZar" w:hAnsi="IRZar" w:cs="IRZar"/>
          <w:sz w:val="24"/>
          <w:szCs w:val="24"/>
          <w:rtl/>
          <w:lang w:bidi="fa-IR"/>
        </w:rPr>
        <w:t xml:space="preserve">ما بقیة الله فی </w:t>
      </w:r>
      <w:r w:rsidR="00A57C74">
        <w:rPr>
          <w:rFonts w:ascii="IRZar" w:hAnsi="IRZar" w:cs="IRZar" w:hint="cs"/>
          <w:sz w:val="24"/>
          <w:szCs w:val="24"/>
          <w:rtl/>
          <w:lang w:bidi="fa-IR"/>
        </w:rPr>
        <w:t>ال</w:t>
      </w:r>
      <w:r w:rsidRPr="00BA429D">
        <w:rPr>
          <w:rFonts w:ascii="IRZar" w:hAnsi="IRZar" w:cs="IRZar"/>
          <w:sz w:val="24"/>
          <w:szCs w:val="24"/>
          <w:rtl/>
          <w:lang w:bidi="fa-IR"/>
        </w:rPr>
        <w:t>ارضین</w:t>
      </w:r>
    </w:p>
    <w:p w:rsidR="00D936C4" w:rsidRPr="00BA429D" w:rsidRDefault="00D936C4" w:rsidP="00D936C4">
      <w:pPr>
        <w:bidi/>
        <w:jc w:val="both"/>
        <w:rPr>
          <w:rFonts w:ascii="IRZar" w:hAnsi="IRZar" w:cs="IRZar"/>
          <w:sz w:val="24"/>
          <w:szCs w:val="24"/>
          <w:lang w:bidi="fa-IR"/>
        </w:rPr>
      </w:pPr>
      <w:r w:rsidRPr="00BA429D">
        <w:rPr>
          <w:rFonts w:ascii="IRZar" w:hAnsi="IRZar" w:cs="IRZar"/>
          <w:sz w:val="24"/>
          <w:szCs w:val="24"/>
          <w:rtl/>
          <w:lang w:bidi="fa-IR"/>
        </w:rPr>
        <w:t>اعوذ بالله السمیع العلیم من الشیطان الرجیم بسم الله الرحمن الرحیم</w:t>
      </w:r>
    </w:p>
    <w:p w:rsidR="00D936C4" w:rsidRPr="00BA429D" w:rsidRDefault="00A57C74" w:rsidP="00A57C74">
      <w:pPr>
        <w:bidi/>
        <w:jc w:val="both"/>
        <w:rPr>
          <w:rFonts w:ascii="IRZar" w:hAnsi="IRZar" w:cs="IRZar"/>
          <w:sz w:val="24"/>
          <w:szCs w:val="24"/>
          <w:rtl/>
          <w:lang w:bidi="fa-IR"/>
        </w:rPr>
      </w:pPr>
      <w:r>
        <w:rPr>
          <w:rFonts w:ascii="IRZar" w:hAnsi="IRZar" w:cs="IRZar" w:hint="cs"/>
          <w:sz w:val="24"/>
          <w:szCs w:val="24"/>
          <w:rtl/>
          <w:lang w:bidi="fa-IR"/>
        </w:rPr>
        <w:t>«</w:t>
      </w:r>
      <w:r w:rsidR="0006675F">
        <w:rPr>
          <w:rFonts w:ascii="IRZar" w:hAnsi="IRZar" w:cs="IRZar"/>
          <w:sz w:val="24"/>
          <w:szCs w:val="24"/>
          <w:rtl/>
          <w:lang w:bidi="fa-IR"/>
        </w:rPr>
        <w:t>ی</w:t>
      </w:r>
      <w:r w:rsidR="00D936C4" w:rsidRPr="00BA429D">
        <w:rPr>
          <w:rFonts w:ascii="IRZar" w:hAnsi="IRZar" w:cs="IRZar"/>
          <w:sz w:val="24"/>
          <w:szCs w:val="24"/>
          <w:rtl/>
          <w:lang w:bidi="fa-IR"/>
        </w:rPr>
        <w:t>ا أَ</w:t>
      </w:r>
      <w:r w:rsidR="0006675F">
        <w:rPr>
          <w:rFonts w:ascii="IRZar" w:hAnsi="IRZar" w:cs="IRZar"/>
          <w:sz w:val="24"/>
          <w:szCs w:val="24"/>
          <w:rtl/>
          <w:lang w:bidi="fa-IR"/>
        </w:rPr>
        <w:t>ی</w:t>
      </w:r>
      <w:r w:rsidR="00D936C4" w:rsidRPr="00BA429D">
        <w:rPr>
          <w:rFonts w:ascii="IRZar" w:hAnsi="IRZar" w:cs="IRZar"/>
          <w:sz w:val="24"/>
          <w:szCs w:val="24"/>
          <w:rtl/>
          <w:lang w:bidi="fa-IR"/>
        </w:rPr>
        <w:t>هَا الَّذِ</w:t>
      </w:r>
      <w:r w:rsidR="0006675F">
        <w:rPr>
          <w:rFonts w:ascii="IRZar" w:hAnsi="IRZar" w:cs="IRZar"/>
          <w:sz w:val="24"/>
          <w:szCs w:val="24"/>
          <w:rtl/>
          <w:lang w:bidi="fa-IR"/>
        </w:rPr>
        <w:t>ی</w:t>
      </w:r>
      <w:r w:rsidR="00D936C4" w:rsidRPr="00BA429D">
        <w:rPr>
          <w:rFonts w:ascii="IRZar" w:hAnsi="IRZar" w:cs="IRZar"/>
          <w:sz w:val="24"/>
          <w:szCs w:val="24"/>
          <w:rtl/>
          <w:lang w:bidi="fa-IR"/>
        </w:rPr>
        <w:t>نَ آمَنُوا اتَّقُوا اللَّهَ وَقُولُوا قَوْلًا سَدِ</w:t>
      </w:r>
      <w:r w:rsidR="0006675F">
        <w:rPr>
          <w:rFonts w:ascii="IRZar" w:hAnsi="IRZar" w:cs="IRZar"/>
          <w:sz w:val="24"/>
          <w:szCs w:val="24"/>
          <w:rtl/>
          <w:lang w:bidi="fa-IR"/>
        </w:rPr>
        <w:t>ی</w:t>
      </w:r>
      <w:r w:rsidR="00D936C4" w:rsidRPr="00BA429D">
        <w:rPr>
          <w:rFonts w:ascii="IRZar" w:hAnsi="IRZar" w:cs="IRZar"/>
          <w:sz w:val="24"/>
          <w:szCs w:val="24"/>
          <w:rtl/>
          <w:lang w:bidi="fa-IR"/>
        </w:rPr>
        <w:t>دًا</w:t>
      </w:r>
      <w:r>
        <w:rPr>
          <w:rFonts w:ascii="IRZar" w:hAnsi="IRZar" w:cs="IRZar" w:hint="cs"/>
          <w:sz w:val="24"/>
          <w:szCs w:val="24"/>
          <w:rtl/>
          <w:lang w:bidi="fa-IR"/>
        </w:rPr>
        <w:t>»</w:t>
      </w:r>
      <w:r w:rsidRPr="00BA429D">
        <w:rPr>
          <w:rStyle w:val="aff0"/>
          <w:rFonts w:ascii="IRZar" w:hAnsi="IRZar" w:cs="IRZar"/>
          <w:sz w:val="24"/>
          <w:szCs w:val="24"/>
          <w:rtl/>
          <w:lang w:bidi="fa-IR"/>
        </w:rPr>
        <w:footnoteReference w:id="1"/>
      </w:r>
    </w:p>
    <w:p w:rsidR="00D936C4" w:rsidRPr="00BA429D" w:rsidRDefault="00A57C74" w:rsidP="00D936C4">
      <w:pPr>
        <w:bidi/>
        <w:jc w:val="both"/>
        <w:rPr>
          <w:rFonts w:ascii="IRZar" w:hAnsi="IRZar" w:cs="IRZar"/>
          <w:sz w:val="24"/>
          <w:szCs w:val="24"/>
          <w:rtl/>
          <w:lang w:bidi="fa-IR"/>
        </w:rPr>
      </w:pPr>
      <w:r w:rsidRPr="00BA429D">
        <w:rPr>
          <w:rFonts w:ascii="IRZar" w:hAnsi="IRZar" w:cs="IRZar"/>
          <w:sz w:val="24"/>
          <w:szCs w:val="24"/>
          <w:rtl/>
          <w:lang w:bidi="fa-IR"/>
        </w:rPr>
        <w:t xml:space="preserve">عبادالله اوصیکم و </w:t>
      </w:r>
      <w:r>
        <w:rPr>
          <w:rFonts w:ascii="IRZar" w:hAnsi="IRZar" w:cs="IRZar" w:hint="cs"/>
          <w:sz w:val="24"/>
          <w:szCs w:val="24"/>
          <w:rtl/>
          <w:lang w:bidi="fa-IR"/>
        </w:rPr>
        <w:t>ن</w:t>
      </w:r>
      <w:r w:rsidRPr="00BA429D">
        <w:rPr>
          <w:rFonts w:ascii="IRZar" w:hAnsi="IRZar" w:cs="IRZar"/>
          <w:sz w:val="24"/>
          <w:szCs w:val="24"/>
          <w:rtl/>
          <w:lang w:bidi="fa-IR"/>
        </w:rPr>
        <w:t>فسی بتقوی الله</w:t>
      </w:r>
      <w:r>
        <w:rPr>
          <w:rFonts w:ascii="IRZar" w:hAnsi="IRZar" w:cs="IRZar"/>
          <w:sz w:val="24"/>
          <w:szCs w:val="24"/>
          <w:rtl/>
          <w:lang w:bidi="fa-IR"/>
        </w:rPr>
        <w:t xml:space="preserve"> </w:t>
      </w:r>
      <w:r w:rsidR="0006675F">
        <w:rPr>
          <w:rFonts w:ascii="IRZar" w:hAnsi="IRZar" w:cs="IRZar"/>
          <w:sz w:val="24"/>
          <w:szCs w:val="24"/>
          <w:rtl/>
          <w:lang w:bidi="fa-IR"/>
        </w:rPr>
        <w:t>همه‌</w:t>
      </w:r>
      <w:r w:rsidR="0006675F">
        <w:rPr>
          <w:rFonts w:ascii="IRZar" w:hAnsi="IRZar" w:cs="IRZar" w:hint="cs"/>
          <w:sz w:val="24"/>
          <w:szCs w:val="24"/>
          <w:rtl/>
          <w:lang w:bidi="fa-IR"/>
        </w:rPr>
        <w:t>ی</w:t>
      </w:r>
      <w:r w:rsidR="00D936C4" w:rsidRPr="00BA429D">
        <w:rPr>
          <w:rFonts w:ascii="IRZar" w:hAnsi="IRZar" w:cs="IRZar"/>
          <w:sz w:val="24"/>
          <w:szCs w:val="24"/>
          <w:rtl/>
          <w:lang w:bidi="fa-IR"/>
        </w:rPr>
        <w:t xml:space="preserve"> شما خواهران و برادران نمازگزار و خودم</w:t>
      </w:r>
      <w:r w:rsidR="0006675F">
        <w:rPr>
          <w:rFonts w:ascii="IRZar" w:hAnsi="IRZar" w:cs="IRZar"/>
          <w:sz w:val="24"/>
          <w:szCs w:val="24"/>
          <w:rtl/>
          <w:lang w:bidi="fa-IR"/>
        </w:rPr>
        <w:t xml:space="preserve"> </w:t>
      </w:r>
      <w:r w:rsidR="00D936C4" w:rsidRPr="00BA429D">
        <w:rPr>
          <w:rFonts w:ascii="IRZar" w:hAnsi="IRZar" w:cs="IRZar"/>
          <w:sz w:val="24"/>
          <w:szCs w:val="24"/>
          <w:rtl/>
          <w:lang w:bidi="fa-IR"/>
        </w:rPr>
        <w:t xml:space="preserve">را به پارسایی و خویشتن داری، عمل به وظایف الهی، دوری از گناهان و </w:t>
      </w:r>
      <w:r w:rsidR="0006675F">
        <w:rPr>
          <w:rFonts w:ascii="IRZar" w:hAnsi="IRZar" w:cs="IRZar"/>
          <w:sz w:val="24"/>
          <w:szCs w:val="24"/>
          <w:rtl/>
          <w:lang w:bidi="fa-IR"/>
        </w:rPr>
        <w:t>آلودگ</w:t>
      </w:r>
      <w:r w:rsidR="0006675F">
        <w:rPr>
          <w:rFonts w:ascii="IRZar" w:hAnsi="IRZar" w:cs="IRZar" w:hint="cs"/>
          <w:sz w:val="24"/>
          <w:szCs w:val="24"/>
          <w:rtl/>
          <w:lang w:bidi="fa-IR"/>
        </w:rPr>
        <w:t>ی‌های</w:t>
      </w:r>
      <w:r>
        <w:rPr>
          <w:rFonts w:ascii="IRZar" w:hAnsi="IRZar" w:cs="IRZar"/>
          <w:sz w:val="24"/>
          <w:szCs w:val="24"/>
          <w:rtl/>
          <w:lang w:bidi="fa-IR"/>
        </w:rPr>
        <w:t xml:space="preserve"> روحی و اخلاقی و عزا</w:t>
      </w:r>
      <w:r w:rsidR="00D936C4" w:rsidRPr="00BA429D">
        <w:rPr>
          <w:rFonts w:ascii="IRZar" w:hAnsi="IRZar" w:cs="IRZar"/>
          <w:sz w:val="24"/>
          <w:szCs w:val="24"/>
          <w:rtl/>
          <w:lang w:bidi="fa-IR"/>
        </w:rPr>
        <w:t xml:space="preserve">داری و سوگواری </w:t>
      </w:r>
      <w:r w:rsidR="0006675F">
        <w:rPr>
          <w:rFonts w:ascii="IRZar" w:hAnsi="IRZar" w:cs="IRZar"/>
          <w:sz w:val="24"/>
          <w:szCs w:val="24"/>
          <w:rtl/>
          <w:lang w:bidi="fa-IR"/>
        </w:rPr>
        <w:t>خالصانه‌</w:t>
      </w:r>
      <w:r w:rsidR="0006675F">
        <w:rPr>
          <w:rFonts w:ascii="IRZar" w:hAnsi="IRZar" w:cs="IRZar" w:hint="cs"/>
          <w:sz w:val="24"/>
          <w:szCs w:val="24"/>
          <w:rtl/>
          <w:lang w:bidi="fa-IR"/>
        </w:rPr>
        <w:t>ی</w:t>
      </w:r>
      <w:r>
        <w:rPr>
          <w:rFonts w:ascii="IRZar" w:hAnsi="IRZar" w:cs="IRZar"/>
          <w:sz w:val="24"/>
          <w:szCs w:val="24"/>
          <w:rtl/>
          <w:lang w:bidi="fa-IR"/>
        </w:rPr>
        <w:t xml:space="preserve"> سید و سالار شهدا</w:t>
      </w:r>
      <w:r w:rsidR="00D936C4" w:rsidRPr="00BA429D">
        <w:rPr>
          <w:rFonts w:ascii="IRZar" w:hAnsi="IRZar" w:cs="IRZar"/>
          <w:sz w:val="24"/>
          <w:szCs w:val="24"/>
          <w:rtl/>
          <w:lang w:bidi="fa-IR"/>
        </w:rPr>
        <w:t xml:space="preserve"> سفارش و دعوت </w:t>
      </w:r>
      <w:r w:rsidR="0006675F">
        <w:rPr>
          <w:rFonts w:ascii="IRZar" w:hAnsi="IRZar" w:cs="IRZar"/>
          <w:sz w:val="24"/>
          <w:szCs w:val="24"/>
          <w:rtl/>
          <w:lang w:bidi="fa-IR"/>
        </w:rPr>
        <w:t>م</w:t>
      </w:r>
      <w:r w:rsidR="0006675F">
        <w:rPr>
          <w:rFonts w:ascii="IRZar" w:hAnsi="IRZar" w:cs="IRZar" w:hint="cs"/>
          <w:sz w:val="24"/>
          <w:szCs w:val="24"/>
          <w:rtl/>
          <w:lang w:bidi="fa-IR"/>
        </w:rPr>
        <w:t>ی‌کنم</w:t>
      </w:r>
      <w:r w:rsidR="00D936C4" w:rsidRPr="00BA429D">
        <w:rPr>
          <w:rFonts w:ascii="IRZar" w:hAnsi="IRZar" w:cs="IRZar"/>
          <w:sz w:val="24"/>
          <w:szCs w:val="24"/>
          <w:rtl/>
          <w:lang w:bidi="fa-IR"/>
        </w:rPr>
        <w:t>.</w:t>
      </w:r>
    </w:p>
    <w:p w:rsidR="00D936C4" w:rsidRPr="00BA429D" w:rsidRDefault="00D936C4" w:rsidP="00D936C4">
      <w:pPr>
        <w:bidi/>
        <w:jc w:val="both"/>
        <w:rPr>
          <w:rFonts w:ascii="IRZar" w:hAnsi="IRZar" w:cs="IRZar"/>
          <w:sz w:val="24"/>
          <w:szCs w:val="24"/>
          <w:rtl/>
          <w:lang w:bidi="fa-IR"/>
        </w:rPr>
      </w:pPr>
      <w:r w:rsidRPr="00BA429D">
        <w:rPr>
          <w:rFonts w:ascii="IRZar" w:hAnsi="IRZar" w:cs="IRZar"/>
          <w:sz w:val="24"/>
          <w:szCs w:val="24"/>
          <w:rtl/>
          <w:lang w:bidi="fa-IR"/>
        </w:rPr>
        <w:t xml:space="preserve">امیدواریم خداوند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ما را از بندگان پارسا و سوگواران واقعی سالار شهیدان مقرر بفرماید.</w:t>
      </w:r>
    </w:p>
    <w:p w:rsidR="00D936C4" w:rsidRPr="00400CB1" w:rsidRDefault="00D936C4" w:rsidP="00D936C4">
      <w:pPr>
        <w:pStyle w:val="1"/>
        <w:rPr>
          <w:rtl/>
          <w:lang w:bidi="fa-IR"/>
        </w:rPr>
      </w:pPr>
      <w:bookmarkStart w:id="10" w:name="_Toc422268377"/>
      <w:r w:rsidRPr="00400CB1">
        <w:rPr>
          <w:rtl/>
          <w:lang w:bidi="fa-IR"/>
        </w:rPr>
        <w:t>مقدمه</w:t>
      </w:r>
      <w:bookmarkEnd w:id="10"/>
    </w:p>
    <w:p w:rsidR="00D936C4" w:rsidRPr="00BA429D" w:rsidRDefault="00D936C4" w:rsidP="00A57C74">
      <w:pPr>
        <w:bidi/>
        <w:jc w:val="both"/>
        <w:rPr>
          <w:rFonts w:ascii="IRZar" w:hAnsi="IRZar" w:cs="IRZar"/>
          <w:sz w:val="24"/>
          <w:szCs w:val="24"/>
          <w:rtl/>
          <w:lang w:bidi="fa-IR"/>
        </w:rPr>
      </w:pPr>
      <w:r w:rsidRPr="00BA429D">
        <w:rPr>
          <w:rFonts w:ascii="IRZar" w:hAnsi="IRZar" w:cs="IRZar"/>
          <w:sz w:val="24"/>
          <w:szCs w:val="24"/>
          <w:rtl/>
          <w:lang w:bidi="fa-IR"/>
        </w:rPr>
        <w:t xml:space="preserve">مبحث ما، در مورد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ناس بود؛ در </w:t>
      </w:r>
      <w:r w:rsidR="0006675F">
        <w:rPr>
          <w:rFonts w:ascii="IRZar" w:hAnsi="IRZar" w:cs="IRZar"/>
          <w:sz w:val="24"/>
          <w:szCs w:val="24"/>
          <w:rtl/>
          <w:lang w:bidi="fa-IR"/>
        </w:rPr>
        <w:t>خطبه‌ها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گذشته، عرض شد که، دو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آخر قرآن کریم، پیامبر را</w:t>
      </w:r>
      <w:r w:rsidR="0006675F">
        <w:rPr>
          <w:rFonts w:ascii="IRZar" w:hAnsi="IRZar" w:cs="IRZar"/>
          <w:sz w:val="24"/>
          <w:szCs w:val="24"/>
          <w:rtl/>
          <w:lang w:bidi="fa-IR"/>
        </w:rPr>
        <w:t xml:space="preserve"> </w:t>
      </w:r>
      <w:r w:rsidRPr="00BA429D">
        <w:rPr>
          <w:rFonts w:ascii="IRZar" w:hAnsi="IRZar" w:cs="IRZar"/>
          <w:sz w:val="24"/>
          <w:szCs w:val="24"/>
          <w:rtl/>
          <w:lang w:bidi="fa-IR"/>
        </w:rPr>
        <w:t>مأمور</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کرده است در مقابل شرور و </w:t>
      </w:r>
      <w:r w:rsidR="0006675F">
        <w:rPr>
          <w:rFonts w:ascii="IRZar" w:hAnsi="IRZar" w:cs="IRZar"/>
          <w:sz w:val="24"/>
          <w:szCs w:val="24"/>
          <w:rtl/>
          <w:lang w:bidi="fa-IR"/>
        </w:rPr>
        <w:t>بد</w:t>
      </w:r>
      <w:r w:rsidR="0006675F">
        <w:rPr>
          <w:rFonts w:ascii="IRZar" w:hAnsi="IRZar" w:cs="IRZar" w:hint="cs"/>
          <w:sz w:val="24"/>
          <w:szCs w:val="24"/>
          <w:rtl/>
          <w:lang w:bidi="fa-IR"/>
        </w:rPr>
        <w:t>ی‌ها</w:t>
      </w:r>
      <w:r w:rsidRPr="00BA429D">
        <w:rPr>
          <w:rFonts w:ascii="IRZar" w:hAnsi="IRZar" w:cs="IRZar"/>
          <w:sz w:val="24"/>
          <w:szCs w:val="24"/>
          <w:rtl/>
          <w:lang w:bidi="fa-IR"/>
        </w:rPr>
        <w:t xml:space="preserve"> و </w:t>
      </w:r>
      <w:r w:rsidR="0006675F">
        <w:rPr>
          <w:rFonts w:ascii="IRZar" w:hAnsi="IRZar" w:cs="IRZar"/>
          <w:sz w:val="24"/>
          <w:szCs w:val="24"/>
          <w:rtl/>
          <w:lang w:bidi="fa-IR"/>
        </w:rPr>
        <w:t>وسوسه‌ها</w:t>
      </w:r>
      <w:r w:rsidRPr="00BA429D">
        <w:rPr>
          <w:rFonts w:ascii="IRZar" w:hAnsi="IRZar" w:cs="IRZar"/>
          <w:sz w:val="24"/>
          <w:szCs w:val="24"/>
          <w:rtl/>
          <w:lang w:bidi="fa-IR"/>
        </w:rPr>
        <w:t xml:space="preserve"> به خداوند پناه ببرد؛ و بگوید که،؛ از </w:t>
      </w:r>
      <w:r w:rsidR="0006675F">
        <w:rPr>
          <w:rFonts w:ascii="IRZar" w:hAnsi="IRZar" w:cs="IRZar"/>
          <w:sz w:val="24"/>
          <w:szCs w:val="24"/>
          <w:rtl/>
          <w:lang w:bidi="fa-IR"/>
        </w:rPr>
        <w:t>بد</w:t>
      </w:r>
      <w:r w:rsidR="0006675F">
        <w:rPr>
          <w:rFonts w:ascii="IRZar" w:hAnsi="IRZar" w:cs="IRZar" w:hint="cs"/>
          <w:sz w:val="24"/>
          <w:szCs w:val="24"/>
          <w:rtl/>
          <w:lang w:bidi="fa-IR"/>
        </w:rPr>
        <w:t>ی‌ها</w:t>
      </w:r>
      <w:r w:rsidRPr="00BA429D">
        <w:rPr>
          <w:rFonts w:ascii="IRZar" w:hAnsi="IRZar" w:cs="IRZar"/>
          <w:sz w:val="24"/>
          <w:szCs w:val="24"/>
          <w:rtl/>
          <w:lang w:bidi="fa-IR"/>
        </w:rPr>
        <w:t xml:space="preserve"> و </w:t>
      </w:r>
      <w:r w:rsidR="0006675F">
        <w:rPr>
          <w:rFonts w:ascii="IRZar" w:hAnsi="IRZar" w:cs="IRZar"/>
          <w:sz w:val="24"/>
          <w:szCs w:val="24"/>
          <w:rtl/>
          <w:lang w:bidi="fa-IR"/>
        </w:rPr>
        <w:t>آلودگ</w:t>
      </w:r>
      <w:r w:rsidR="0006675F">
        <w:rPr>
          <w:rFonts w:ascii="IRZar" w:hAnsi="IRZar" w:cs="IRZar" w:hint="cs"/>
          <w:sz w:val="24"/>
          <w:szCs w:val="24"/>
          <w:rtl/>
          <w:lang w:bidi="fa-IR"/>
        </w:rPr>
        <w:t>ی‌ها</w:t>
      </w:r>
      <w:r w:rsidRPr="00BA429D">
        <w:rPr>
          <w:rFonts w:ascii="IRZar" w:hAnsi="IRZar" w:cs="IRZar"/>
          <w:sz w:val="24"/>
          <w:szCs w:val="24"/>
          <w:rtl/>
          <w:lang w:bidi="fa-IR"/>
        </w:rPr>
        <w:t xml:space="preserve"> و </w:t>
      </w:r>
      <w:r w:rsidR="0006675F">
        <w:rPr>
          <w:rFonts w:ascii="IRZar" w:hAnsi="IRZar" w:cs="IRZar"/>
          <w:sz w:val="24"/>
          <w:szCs w:val="24"/>
          <w:rtl/>
          <w:lang w:bidi="fa-IR"/>
        </w:rPr>
        <w:t>ناپاک</w:t>
      </w:r>
      <w:r w:rsidR="0006675F">
        <w:rPr>
          <w:rFonts w:ascii="IRZar" w:hAnsi="IRZar" w:cs="IRZar" w:hint="cs"/>
          <w:sz w:val="24"/>
          <w:szCs w:val="24"/>
          <w:rtl/>
          <w:lang w:bidi="fa-IR"/>
        </w:rPr>
        <w:t>ی‌ها</w:t>
      </w:r>
      <w:r w:rsidRPr="00BA429D">
        <w:rPr>
          <w:rFonts w:ascii="IRZar" w:hAnsi="IRZar" w:cs="IRZar"/>
          <w:sz w:val="24"/>
          <w:szCs w:val="24"/>
          <w:rtl/>
          <w:lang w:bidi="fa-IR"/>
        </w:rPr>
        <w:t xml:space="preserve">، به خداوند، پناه </w:t>
      </w:r>
      <w:r w:rsidR="0006675F">
        <w:rPr>
          <w:rFonts w:ascii="IRZar" w:hAnsi="IRZar" w:cs="IRZar"/>
          <w:sz w:val="24"/>
          <w:szCs w:val="24"/>
          <w:rtl/>
          <w:lang w:bidi="fa-IR"/>
        </w:rPr>
        <w:t>م</w:t>
      </w:r>
      <w:r w:rsidR="0006675F">
        <w:rPr>
          <w:rFonts w:ascii="IRZar" w:hAnsi="IRZar" w:cs="IRZar" w:hint="cs"/>
          <w:sz w:val="24"/>
          <w:szCs w:val="24"/>
          <w:rtl/>
          <w:lang w:bidi="fa-IR"/>
        </w:rPr>
        <w:t>ی‌برم</w:t>
      </w:r>
      <w:r w:rsidRPr="00BA429D">
        <w:rPr>
          <w:rFonts w:ascii="IRZar" w:hAnsi="IRZar" w:cs="IRZar"/>
          <w:sz w:val="24"/>
          <w:szCs w:val="24"/>
          <w:rtl/>
          <w:lang w:bidi="fa-IR"/>
        </w:rPr>
        <w:t>.</w:t>
      </w:r>
    </w:p>
    <w:p w:rsidR="00D936C4" w:rsidRPr="00BA429D" w:rsidRDefault="00D936C4" w:rsidP="00D936C4">
      <w:pPr>
        <w:bidi/>
        <w:jc w:val="both"/>
        <w:rPr>
          <w:rFonts w:ascii="IRZar" w:hAnsi="IRZar" w:cs="IRZar"/>
          <w:sz w:val="24"/>
          <w:szCs w:val="24"/>
          <w:rtl/>
          <w:lang w:bidi="fa-IR"/>
        </w:rPr>
      </w:pPr>
      <w:r w:rsidRPr="00BA429D">
        <w:rPr>
          <w:rFonts w:ascii="IRZar" w:hAnsi="IRZar" w:cs="IRZar"/>
          <w:sz w:val="24"/>
          <w:szCs w:val="24"/>
          <w:rtl/>
          <w:lang w:bidi="fa-IR"/>
        </w:rPr>
        <w:t xml:space="preserve">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فلق، از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آلودگ</w:t>
      </w:r>
      <w:r w:rsidR="0006675F">
        <w:rPr>
          <w:rFonts w:ascii="IRZar" w:hAnsi="IRZar" w:cs="IRZar" w:hint="cs"/>
          <w:sz w:val="24"/>
          <w:szCs w:val="24"/>
          <w:rtl/>
          <w:lang w:bidi="fa-IR"/>
        </w:rPr>
        <w:t>ی‌ها</w:t>
      </w:r>
      <w:r w:rsidR="00A57C74">
        <w:rPr>
          <w:rFonts w:ascii="IRZar" w:hAnsi="IRZar" w:cs="IRZar"/>
          <w:sz w:val="24"/>
          <w:szCs w:val="24"/>
          <w:rtl/>
          <w:lang w:bidi="fa-IR"/>
        </w:rPr>
        <w:t xml:space="preserve"> و نا</w:t>
      </w:r>
      <w:r w:rsidR="0006675F">
        <w:rPr>
          <w:rFonts w:ascii="IRZar" w:hAnsi="IRZar" w:cs="IRZar"/>
          <w:sz w:val="24"/>
          <w:szCs w:val="24"/>
          <w:rtl/>
          <w:lang w:bidi="fa-IR"/>
        </w:rPr>
        <w:t>پاک</w:t>
      </w:r>
      <w:r w:rsidR="0006675F">
        <w:rPr>
          <w:rFonts w:ascii="IRZar" w:hAnsi="IRZar" w:cs="IRZar" w:hint="cs"/>
          <w:sz w:val="24"/>
          <w:szCs w:val="24"/>
          <w:rtl/>
          <w:lang w:bidi="fa-IR"/>
        </w:rPr>
        <w:t>ی‌ها</w:t>
      </w:r>
      <w:r w:rsidRPr="00BA429D">
        <w:rPr>
          <w:rFonts w:ascii="IRZar" w:hAnsi="IRZar" w:cs="IRZar"/>
          <w:sz w:val="24"/>
          <w:szCs w:val="24"/>
          <w:rtl/>
          <w:lang w:bidi="fa-IR"/>
        </w:rPr>
        <w:t xml:space="preserve"> به خدا پناه </w:t>
      </w:r>
      <w:r w:rsidR="0006675F">
        <w:rPr>
          <w:rFonts w:ascii="IRZar" w:hAnsi="IRZar" w:cs="IRZar"/>
          <w:sz w:val="24"/>
          <w:szCs w:val="24"/>
          <w:rtl/>
          <w:lang w:bidi="fa-IR"/>
        </w:rPr>
        <w:t>م</w:t>
      </w:r>
      <w:r w:rsidR="0006675F">
        <w:rPr>
          <w:rFonts w:ascii="IRZar" w:hAnsi="IRZar" w:cs="IRZar" w:hint="cs"/>
          <w:sz w:val="24"/>
          <w:szCs w:val="24"/>
          <w:rtl/>
          <w:lang w:bidi="fa-IR"/>
        </w:rPr>
        <w:t>ی‌بریم</w:t>
      </w:r>
      <w:r w:rsidRPr="00BA429D">
        <w:rPr>
          <w:rFonts w:ascii="IRZar" w:hAnsi="IRZar" w:cs="IRZar"/>
          <w:sz w:val="24"/>
          <w:szCs w:val="24"/>
          <w:rtl/>
          <w:lang w:bidi="fa-IR"/>
        </w:rPr>
        <w:t xml:space="preserve">؛ و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ناس، به خصوص، از </w:t>
      </w:r>
      <w:r w:rsidR="0006675F">
        <w:rPr>
          <w:rFonts w:ascii="IRZar" w:hAnsi="IRZar" w:cs="IRZar"/>
          <w:sz w:val="24"/>
          <w:szCs w:val="24"/>
          <w:rtl/>
          <w:lang w:bidi="fa-IR"/>
        </w:rPr>
        <w:t>وسوسه‌ها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شیطان و </w:t>
      </w:r>
      <w:r w:rsidR="0006675F">
        <w:rPr>
          <w:rFonts w:ascii="IRZar" w:hAnsi="IRZar" w:cs="IRZar"/>
          <w:sz w:val="24"/>
          <w:szCs w:val="24"/>
          <w:rtl/>
          <w:lang w:bidi="fa-IR"/>
        </w:rPr>
        <w:t>وسوسه‌ها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انسان‌ها</w:t>
      </w:r>
      <w:r w:rsidR="0006675F">
        <w:rPr>
          <w:rFonts w:ascii="IRZar" w:hAnsi="IRZar" w:cs="IRZar" w:hint="cs"/>
          <w:sz w:val="24"/>
          <w:szCs w:val="24"/>
          <w:rtl/>
          <w:lang w:bidi="fa-IR"/>
        </w:rPr>
        <w:t>ی</w:t>
      </w:r>
      <w:r w:rsidR="00A57C74">
        <w:rPr>
          <w:rFonts w:ascii="IRZar" w:hAnsi="IRZar" w:cs="IRZar"/>
          <w:sz w:val="24"/>
          <w:szCs w:val="24"/>
          <w:rtl/>
          <w:lang w:bidi="fa-IR"/>
        </w:rPr>
        <w:t xml:space="preserve"> گمراه</w:t>
      </w:r>
      <w:r w:rsidR="00A57C74">
        <w:rPr>
          <w:rFonts w:ascii="IRZar" w:hAnsi="IRZar" w:cs="IRZar" w:hint="cs"/>
          <w:sz w:val="24"/>
          <w:szCs w:val="24"/>
          <w:rtl/>
          <w:lang w:bidi="fa-IR"/>
        </w:rPr>
        <w:t>‌</w:t>
      </w:r>
      <w:r w:rsidRPr="00BA429D">
        <w:rPr>
          <w:rFonts w:ascii="IRZar" w:hAnsi="IRZar" w:cs="IRZar"/>
          <w:sz w:val="24"/>
          <w:szCs w:val="24"/>
          <w:rtl/>
          <w:lang w:bidi="fa-IR"/>
        </w:rPr>
        <w:t xml:space="preserve">کننده، به خداوند پناه </w:t>
      </w:r>
      <w:r w:rsidR="0006675F">
        <w:rPr>
          <w:rFonts w:ascii="IRZar" w:hAnsi="IRZar" w:cs="IRZar"/>
          <w:sz w:val="24"/>
          <w:szCs w:val="24"/>
          <w:rtl/>
          <w:lang w:bidi="fa-IR"/>
        </w:rPr>
        <w:t>م</w:t>
      </w:r>
      <w:r w:rsidR="0006675F">
        <w:rPr>
          <w:rFonts w:ascii="IRZar" w:hAnsi="IRZar" w:cs="IRZar" w:hint="cs"/>
          <w:sz w:val="24"/>
          <w:szCs w:val="24"/>
          <w:rtl/>
          <w:lang w:bidi="fa-IR"/>
        </w:rPr>
        <w:t>ی‌بریم</w:t>
      </w:r>
      <w:r w:rsidRPr="00BA429D">
        <w:rPr>
          <w:rFonts w:ascii="IRZar" w:hAnsi="IRZar" w:cs="IRZar"/>
          <w:sz w:val="24"/>
          <w:szCs w:val="24"/>
          <w:rtl/>
          <w:lang w:bidi="fa-IR"/>
        </w:rPr>
        <w:t>.</w:t>
      </w:r>
    </w:p>
    <w:p w:rsidR="00D936C4" w:rsidRPr="00BA429D" w:rsidRDefault="00D936C4" w:rsidP="00D936C4">
      <w:pPr>
        <w:bidi/>
        <w:jc w:val="both"/>
        <w:rPr>
          <w:rFonts w:ascii="IRZar" w:hAnsi="IRZar" w:cs="IRZar"/>
          <w:sz w:val="24"/>
          <w:szCs w:val="24"/>
          <w:rtl/>
          <w:lang w:bidi="fa-IR"/>
        </w:rPr>
      </w:pPr>
      <w:r w:rsidRPr="00BA429D">
        <w:rPr>
          <w:rFonts w:ascii="IRZar" w:hAnsi="IRZar" w:cs="IRZar"/>
          <w:sz w:val="24"/>
          <w:szCs w:val="24"/>
          <w:rtl/>
          <w:lang w:bidi="fa-IR"/>
        </w:rPr>
        <w:t>"</w:t>
      </w:r>
      <w:r w:rsidRPr="00BA429D">
        <w:rPr>
          <w:rFonts w:ascii="IRZar" w:hAnsi="IRZar" w:cs="IRZar"/>
          <w:sz w:val="24"/>
          <w:szCs w:val="24"/>
          <w:rtl/>
        </w:rPr>
        <w:t xml:space="preserve"> </w:t>
      </w:r>
      <w:r w:rsidRPr="00BA429D">
        <w:rPr>
          <w:rFonts w:ascii="IRZar" w:hAnsi="IRZar" w:cs="IRZar"/>
          <w:sz w:val="24"/>
          <w:szCs w:val="24"/>
          <w:rtl/>
          <w:lang w:bidi="fa-IR"/>
        </w:rPr>
        <w:t xml:space="preserve">قُلْ أَعُوذُ بِرَبِّ </w:t>
      </w:r>
      <w:r w:rsidR="0006675F">
        <w:rPr>
          <w:rFonts w:ascii="IRZar" w:hAnsi="IRZar" w:cs="IRZar"/>
          <w:sz w:val="24"/>
          <w:szCs w:val="24"/>
          <w:rtl/>
          <w:lang w:bidi="fa-IR"/>
        </w:rPr>
        <w:t>النَّاسِ (</w:t>
      </w:r>
      <w:r w:rsidRPr="00BA429D">
        <w:rPr>
          <w:rFonts w:ascii="IRZar" w:hAnsi="IRZar" w:cs="IRZar"/>
          <w:sz w:val="24"/>
          <w:szCs w:val="24"/>
          <w:rtl/>
          <w:lang w:bidi="fa-IR"/>
        </w:rPr>
        <w:t>1)</w:t>
      </w:r>
      <w:r w:rsidRPr="00BA429D">
        <w:rPr>
          <w:rFonts w:ascii="IRZar" w:hAnsi="IRZar" w:cs="IRZar"/>
          <w:sz w:val="24"/>
          <w:szCs w:val="24"/>
          <w:rtl/>
        </w:rPr>
        <w:t xml:space="preserve"> </w:t>
      </w:r>
      <w:r w:rsidRPr="00BA429D">
        <w:rPr>
          <w:rFonts w:ascii="IRZar" w:hAnsi="IRZar" w:cs="IRZar"/>
          <w:sz w:val="24"/>
          <w:szCs w:val="24"/>
          <w:rtl/>
          <w:lang w:bidi="fa-IR"/>
        </w:rPr>
        <w:t>مَلِ</w:t>
      </w:r>
      <w:r w:rsidR="0006675F">
        <w:rPr>
          <w:rFonts w:ascii="IRZar" w:hAnsi="IRZar" w:cs="IRZar"/>
          <w:sz w:val="24"/>
          <w:szCs w:val="24"/>
          <w:rtl/>
          <w:lang w:bidi="fa-IR"/>
        </w:rPr>
        <w:t>ک</w:t>
      </w:r>
      <w:r w:rsidRPr="00BA429D">
        <w:rPr>
          <w:rFonts w:ascii="IRZar" w:hAnsi="IRZar" w:cs="IRZar"/>
          <w:sz w:val="24"/>
          <w:szCs w:val="24"/>
          <w:rtl/>
          <w:lang w:bidi="fa-IR"/>
        </w:rPr>
        <w:t xml:space="preserve"> </w:t>
      </w:r>
      <w:r w:rsidR="0006675F">
        <w:rPr>
          <w:rFonts w:ascii="IRZar" w:hAnsi="IRZar" w:cs="IRZar"/>
          <w:sz w:val="24"/>
          <w:szCs w:val="24"/>
          <w:rtl/>
          <w:lang w:bidi="fa-IR"/>
        </w:rPr>
        <w:t>النَّاسِ (</w:t>
      </w:r>
      <w:r w:rsidRPr="00BA429D">
        <w:rPr>
          <w:rFonts w:ascii="IRZar" w:hAnsi="IRZar" w:cs="IRZar"/>
          <w:sz w:val="24"/>
          <w:szCs w:val="24"/>
          <w:rtl/>
          <w:lang w:bidi="fa-IR"/>
        </w:rPr>
        <w:t>2)</w:t>
      </w:r>
      <w:r w:rsidRPr="00BA429D">
        <w:rPr>
          <w:rFonts w:ascii="IRZar" w:hAnsi="IRZar" w:cs="IRZar"/>
          <w:sz w:val="24"/>
          <w:szCs w:val="24"/>
          <w:rtl/>
        </w:rPr>
        <w:t xml:space="preserve"> </w:t>
      </w:r>
      <w:r w:rsidRPr="00BA429D">
        <w:rPr>
          <w:rFonts w:ascii="IRZar" w:hAnsi="IRZar" w:cs="IRZar"/>
          <w:sz w:val="24"/>
          <w:szCs w:val="24"/>
          <w:rtl/>
          <w:lang w:bidi="fa-IR"/>
        </w:rPr>
        <w:t xml:space="preserve">إِلَهِ </w:t>
      </w:r>
      <w:r w:rsidR="0006675F">
        <w:rPr>
          <w:rFonts w:ascii="IRZar" w:hAnsi="IRZar" w:cs="IRZar"/>
          <w:sz w:val="24"/>
          <w:szCs w:val="24"/>
          <w:rtl/>
          <w:lang w:bidi="fa-IR"/>
        </w:rPr>
        <w:t>النَّاسِ (</w:t>
      </w:r>
      <w:r w:rsidRPr="00BA429D">
        <w:rPr>
          <w:rFonts w:ascii="IRZar" w:hAnsi="IRZar" w:cs="IRZar"/>
          <w:sz w:val="24"/>
          <w:szCs w:val="24"/>
          <w:rtl/>
          <w:lang w:bidi="fa-IR"/>
        </w:rPr>
        <w:t>3)"</w:t>
      </w:r>
      <w:r w:rsidRPr="00BA429D">
        <w:rPr>
          <w:rStyle w:val="aff0"/>
          <w:rFonts w:ascii="IRZar" w:hAnsi="IRZar" w:cs="IRZar"/>
          <w:sz w:val="24"/>
          <w:szCs w:val="24"/>
          <w:rtl/>
          <w:lang w:bidi="fa-IR"/>
        </w:rPr>
        <w:footnoteReference w:id="2"/>
      </w:r>
      <w:r w:rsidRPr="00BA429D">
        <w:rPr>
          <w:rFonts w:ascii="IRZar" w:hAnsi="IRZar" w:cs="IRZar"/>
          <w:sz w:val="24"/>
          <w:szCs w:val="24"/>
          <w:rtl/>
          <w:lang w:bidi="fa-IR"/>
        </w:rPr>
        <w:t xml:space="preserve"> پناه </w:t>
      </w:r>
      <w:r w:rsidR="0006675F">
        <w:rPr>
          <w:rFonts w:ascii="IRZar" w:hAnsi="IRZar" w:cs="IRZar"/>
          <w:sz w:val="24"/>
          <w:szCs w:val="24"/>
          <w:rtl/>
          <w:lang w:bidi="fa-IR"/>
        </w:rPr>
        <w:t>م</w:t>
      </w:r>
      <w:r w:rsidR="0006675F">
        <w:rPr>
          <w:rFonts w:ascii="IRZar" w:hAnsi="IRZar" w:cs="IRZar" w:hint="cs"/>
          <w:sz w:val="24"/>
          <w:szCs w:val="24"/>
          <w:rtl/>
          <w:lang w:bidi="fa-IR"/>
        </w:rPr>
        <w:t>ی‌بریم</w:t>
      </w:r>
      <w:r w:rsidRPr="00BA429D">
        <w:rPr>
          <w:rFonts w:ascii="IRZar" w:hAnsi="IRZar" w:cs="IRZar"/>
          <w:sz w:val="24"/>
          <w:szCs w:val="24"/>
          <w:rtl/>
          <w:lang w:bidi="fa-IR"/>
        </w:rPr>
        <w:t xml:space="preserve"> به خداوندی که، رب ناس است؛ پرورش </w:t>
      </w:r>
      <w:r w:rsidR="0006675F">
        <w:rPr>
          <w:rFonts w:ascii="IRZar" w:hAnsi="IRZar" w:cs="IRZar"/>
          <w:sz w:val="24"/>
          <w:szCs w:val="24"/>
          <w:rtl/>
          <w:lang w:bidi="fa-IR"/>
        </w:rPr>
        <w:t>دهنده‌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مردمان و خلق است؛ پادشاه و حاکم مردم است؛ و اله و معبود </w:t>
      </w:r>
      <w:r w:rsidR="0006675F">
        <w:rPr>
          <w:rFonts w:ascii="IRZar" w:hAnsi="IRZar" w:cs="IRZar"/>
          <w:sz w:val="24"/>
          <w:szCs w:val="24"/>
          <w:rtl/>
          <w:lang w:bidi="fa-IR"/>
        </w:rPr>
        <w:t>انسان‌ها</w:t>
      </w:r>
      <w:r w:rsidRPr="00BA429D">
        <w:rPr>
          <w:rFonts w:ascii="IRZar" w:hAnsi="IRZar" w:cs="IRZar"/>
          <w:sz w:val="24"/>
          <w:szCs w:val="24"/>
          <w:rtl/>
          <w:lang w:bidi="fa-IR"/>
        </w:rPr>
        <w:t xml:space="preserve"> ست. </w:t>
      </w:r>
      <w:r w:rsidR="0006675F">
        <w:rPr>
          <w:rFonts w:ascii="IRZar" w:hAnsi="IRZar" w:cs="IRZar"/>
          <w:sz w:val="24"/>
          <w:szCs w:val="24"/>
          <w:rtl/>
          <w:lang w:bidi="fa-IR"/>
        </w:rPr>
        <w:t>انسان‌هاد</w:t>
      </w:r>
      <w:r w:rsidRPr="00BA429D">
        <w:rPr>
          <w:rFonts w:ascii="IRZar" w:hAnsi="IRZar" w:cs="IRZar"/>
          <w:sz w:val="24"/>
          <w:szCs w:val="24"/>
          <w:rtl/>
          <w:lang w:bidi="fa-IR"/>
        </w:rPr>
        <w:t xml:space="preserve"> به خدایی پناه </w:t>
      </w:r>
      <w:r w:rsidR="0006675F">
        <w:rPr>
          <w:rFonts w:ascii="IRZar" w:hAnsi="IRZar" w:cs="IRZar"/>
          <w:sz w:val="24"/>
          <w:szCs w:val="24"/>
          <w:rtl/>
          <w:lang w:bidi="fa-IR"/>
        </w:rPr>
        <w:t>م</w:t>
      </w:r>
      <w:r w:rsidR="0006675F">
        <w:rPr>
          <w:rFonts w:ascii="IRZar" w:hAnsi="IRZar" w:cs="IRZar" w:hint="cs"/>
          <w:sz w:val="24"/>
          <w:szCs w:val="24"/>
          <w:rtl/>
          <w:lang w:bidi="fa-IR"/>
        </w:rPr>
        <w:t>ی‌برند</w:t>
      </w:r>
      <w:r w:rsidRPr="00BA429D">
        <w:rPr>
          <w:rFonts w:ascii="IRZar" w:hAnsi="IRZar" w:cs="IRZar"/>
          <w:sz w:val="24"/>
          <w:szCs w:val="24"/>
          <w:rtl/>
          <w:lang w:bidi="fa-IR"/>
        </w:rPr>
        <w:t xml:space="preserve"> که، دارای این سه صفت است.</w:t>
      </w:r>
    </w:p>
    <w:p w:rsidR="00D936C4" w:rsidRPr="00BA429D" w:rsidRDefault="00D936C4" w:rsidP="00D936C4">
      <w:pPr>
        <w:bidi/>
        <w:jc w:val="both"/>
        <w:rPr>
          <w:rFonts w:ascii="IRZar" w:hAnsi="IRZar" w:cs="IRZar"/>
          <w:sz w:val="24"/>
          <w:szCs w:val="24"/>
          <w:rtl/>
          <w:lang w:bidi="fa-IR"/>
        </w:rPr>
      </w:pPr>
      <w:r w:rsidRPr="00BA429D">
        <w:rPr>
          <w:rFonts w:ascii="IRZar" w:hAnsi="IRZar" w:cs="IRZar"/>
          <w:sz w:val="24"/>
          <w:szCs w:val="24"/>
          <w:rtl/>
          <w:lang w:bidi="fa-IR"/>
        </w:rPr>
        <w:t xml:space="preserve">در این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مبارکه، برای ترغیب اینکه، در </w:t>
      </w:r>
      <w:r w:rsidR="0006675F">
        <w:rPr>
          <w:rFonts w:ascii="IRZar" w:hAnsi="IRZar" w:cs="IRZar"/>
          <w:sz w:val="24"/>
          <w:szCs w:val="24"/>
          <w:rtl/>
          <w:lang w:bidi="fa-IR"/>
        </w:rPr>
        <w:t>طوفان‌ها</w:t>
      </w:r>
      <w:r w:rsidR="0006675F">
        <w:rPr>
          <w:rFonts w:ascii="IRZar" w:hAnsi="IRZar" w:cs="IRZar" w:hint="cs"/>
          <w:sz w:val="24"/>
          <w:szCs w:val="24"/>
          <w:rtl/>
          <w:lang w:bidi="fa-IR"/>
        </w:rPr>
        <w:t>ی</w:t>
      </w:r>
      <w:r w:rsidRPr="00BA429D">
        <w:rPr>
          <w:rFonts w:ascii="IRZar" w:hAnsi="IRZar" w:cs="IRZar"/>
          <w:sz w:val="24"/>
          <w:szCs w:val="24"/>
          <w:rtl/>
          <w:lang w:bidi="fa-IR"/>
        </w:rPr>
        <w:t xml:space="preserve"> زندگی در برابر </w:t>
      </w:r>
      <w:r w:rsidR="0006675F">
        <w:rPr>
          <w:rFonts w:ascii="IRZar" w:hAnsi="IRZar" w:cs="IRZar"/>
          <w:sz w:val="24"/>
          <w:szCs w:val="24"/>
          <w:rtl/>
          <w:lang w:bidi="fa-IR"/>
        </w:rPr>
        <w:t>وسوسه‌ها</w:t>
      </w:r>
      <w:r w:rsidRPr="00BA429D">
        <w:rPr>
          <w:rFonts w:ascii="IRZar" w:hAnsi="IRZar" w:cs="IRZar"/>
          <w:sz w:val="24"/>
          <w:szCs w:val="24"/>
          <w:rtl/>
          <w:lang w:bidi="fa-IR"/>
        </w:rPr>
        <w:t xml:space="preserve"> و </w:t>
      </w:r>
      <w:r w:rsidR="0006675F">
        <w:rPr>
          <w:rFonts w:ascii="IRZar" w:hAnsi="IRZar" w:cs="IRZar"/>
          <w:sz w:val="24"/>
          <w:szCs w:val="24"/>
          <w:rtl/>
          <w:lang w:bidi="fa-IR"/>
        </w:rPr>
        <w:t>گمراه</w:t>
      </w:r>
      <w:r w:rsidR="0006675F">
        <w:rPr>
          <w:rFonts w:ascii="IRZar" w:hAnsi="IRZar" w:cs="IRZar" w:hint="cs"/>
          <w:sz w:val="24"/>
          <w:szCs w:val="24"/>
          <w:rtl/>
          <w:lang w:bidi="fa-IR"/>
        </w:rPr>
        <w:t>ی‌ها</w:t>
      </w:r>
      <w:r w:rsidRPr="00BA429D">
        <w:rPr>
          <w:rFonts w:ascii="IRZar" w:hAnsi="IRZar" w:cs="IRZar"/>
          <w:sz w:val="24"/>
          <w:szCs w:val="24"/>
          <w:rtl/>
          <w:lang w:bidi="fa-IR"/>
        </w:rPr>
        <w:t xml:space="preserve"> به خدا باید پناه برد؛ به سه صفت از خداوند اشاره </w:t>
      </w:r>
      <w:r w:rsidR="0006675F">
        <w:rPr>
          <w:rFonts w:ascii="IRZar" w:hAnsi="IRZar" w:cs="IRZar"/>
          <w:sz w:val="24"/>
          <w:szCs w:val="24"/>
          <w:rtl/>
          <w:lang w:bidi="fa-IR"/>
        </w:rPr>
        <w:t>م</w:t>
      </w:r>
      <w:r w:rsidR="0006675F">
        <w:rPr>
          <w:rFonts w:ascii="IRZar" w:hAnsi="IRZar" w:cs="IRZar" w:hint="cs"/>
          <w:sz w:val="24"/>
          <w:szCs w:val="24"/>
          <w:rtl/>
          <w:lang w:bidi="fa-IR"/>
        </w:rPr>
        <w:t>ی‌کند</w:t>
      </w:r>
      <w:r w:rsidRPr="00BA429D">
        <w:rPr>
          <w:rFonts w:ascii="IRZar" w:hAnsi="IRZar" w:cs="IRZar"/>
          <w:sz w:val="24"/>
          <w:szCs w:val="24"/>
          <w:rtl/>
          <w:lang w:bidi="fa-IR"/>
        </w:rPr>
        <w:t>:</w:t>
      </w:r>
    </w:p>
    <w:p w:rsidR="00D936C4" w:rsidRPr="00BA429D" w:rsidRDefault="00D936C4" w:rsidP="00D936C4">
      <w:pPr>
        <w:pStyle w:val="1"/>
        <w:rPr>
          <w:lang w:bidi="fa-IR"/>
        </w:rPr>
      </w:pPr>
      <w:bookmarkStart w:id="11" w:name="_Toc422268378"/>
      <w:r w:rsidRPr="00BA429D">
        <w:rPr>
          <w:rtl/>
          <w:lang w:bidi="fa-IR"/>
        </w:rPr>
        <w:lastRenderedPageBreak/>
        <w:t>1-</w:t>
      </w:r>
      <w:r w:rsidR="0006675F">
        <w:rPr>
          <w:rtl/>
          <w:lang w:bidi="fa-IR"/>
        </w:rPr>
        <w:t xml:space="preserve"> </w:t>
      </w:r>
      <w:r w:rsidRPr="00BA429D">
        <w:rPr>
          <w:rtl/>
          <w:lang w:bidi="fa-IR"/>
        </w:rPr>
        <w:t>صفت ربوبیت الهی</w:t>
      </w:r>
      <w:bookmarkEnd w:id="11"/>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خدایی که شما به او پناه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رب ناس است، پرورش </w:t>
      </w:r>
      <w:r w:rsidR="0006675F">
        <w:rPr>
          <w:rFonts w:ascii="IRZar" w:hAnsi="IRZar" w:cs="IRZar"/>
          <w:sz w:val="24"/>
          <w:szCs w:val="24"/>
          <w:rtl/>
          <w:lang w:bidi="fa-IR"/>
        </w:rPr>
        <w:t>دهنده‌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مردم است؛ و این ربوبیت خداست که،</w:t>
      </w:r>
      <w:r w:rsidR="0006675F">
        <w:rPr>
          <w:rFonts w:ascii="IRZar" w:hAnsi="IRZar" w:cs="IRZar"/>
          <w:sz w:val="24"/>
          <w:szCs w:val="24"/>
          <w:rtl/>
          <w:lang w:bidi="fa-IR"/>
        </w:rPr>
        <w:t xml:space="preserve"> </w:t>
      </w:r>
      <w:r w:rsidRPr="00BA429D">
        <w:rPr>
          <w:rFonts w:ascii="IRZar" w:hAnsi="IRZar" w:cs="IRZar"/>
          <w:sz w:val="24"/>
          <w:szCs w:val="24"/>
          <w:rtl/>
          <w:lang w:bidi="fa-IR"/>
        </w:rPr>
        <w:t>در جلسه گذشته صحبت کردیم.</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در منطق توحیدی، خداوند، هم خالق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انسان‌هاست</w:t>
      </w:r>
      <w:r w:rsidRPr="00BA429D">
        <w:rPr>
          <w:rFonts w:ascii="IRZar" w:hAnsi="IRZar" w:cs="IRZar"/>
          <w:sz w:val="24"/>
          <w:szCs w:val="24"/>
          <w:rtl/>
          <w:lang w:bidi="fa-IR"/>
        </w:rPr>
        <w:t xml:space="preserve"> و هم رب و سرپرست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عالم است. خداوند، هم در آغاز</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این جهان را برپا کرد؛ هم در </w:t>
      </w:r>
      <w:r w:rsidR="0006675F">
        <w:rPr>
          <w:rFonts w:ascii="IRZar" w:hAnsi="IRZar" w:cs="IRZar"/>
          <w:sz w:val="24"/>
          <w:szCs w:val="24"/>
          <w:rtl/>
          <w:lang w:bidi="fa-IR"/>
        </w:rPr>
        <w:t>ادامه‌</w:t>
      </w:r>
      <w:r w:rsidR="0006675F">
        <w:rPr>
          <w:rFonts w:ascii="IRZar" w:hAnsi="IRZar" w:cs="IRZar" w:hint="cs"/>
          <w:sz w:val="24"/>
          <w:szCs w:val="24"/>
          <w:rtl/>
          <w:lang w:bidi="fa-IR"/>
        </w:rPr>
        <w:t>ی</w:t>
      </w:r>
      <w:r w:rsidRPr="00BA429D">
        <w:rPr>
          <w:rFonts w:ascii="IRZar" w:hAnsi="IRZar" w:cs="IRZar"/>
          <w:sz w:val="24"/>
          <w:szCs w:val="24"/>
          <w:rtl/>
          <w:lang w:bidi="fa-IR"/>
        </w:rPr>
        <w:t xml:space="preserve"> زندگی</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جهان و انسان و در طول حیات، دست لطفش را بر روی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عالم نگه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دارد</w:t>
      </w:r>
      <w:r w:rsidRPr="00BA429D">
        <w:rPr>
          <w:rFonts w:ascii="IRZar" w:hAnsi="IRZar" w:cs="IRZar"/>
          <w:sz w:val="24"/>
          <w:szCs w:val="24"/>
          <w:rtl/>
          <w:lang w:bidi="fa-IR"/>
        </w:rPr>
        <w:t>.</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هم خلقت انسان دست خداست؛ و هم </w:t>
      </w:r>
      <w:r w:rsidR="0006675F">
        <w:rPr>
          <w:rFonts w:ascii="IRZar" w:hAnsi="IRZar" w:cs="IRZar"/>
          <w:sz w:val="24"/>
          <w:szCs w:val="24"/>
          <w:rtl/>
          <w:lang w:bidi="fa-IR"/>
        </w:rPr>
        <w:t>ادامه‌</w:t>
      </w:r>
      <w:r w:rsidR="0006675F">
        <w:rPr>
          <w:rFonts w:ascii="IRZar" w:hAnsi="IRZar" w:cs="IRZar" w:hint="cs"/>
          <w:sz w:val="24"/>
          <w:szCs w:val="24"/>
          <w:rtl/>
          <w:lang w:bidi="fa-IR"/>
        </w:rPr>
        <w:t>ی</w:t>
      </w:r>
      <w:r w:rsidRPr="00BA429D">
        <w:rPr>
          <w:rFonts w:ascii="IRZar" w:hAnsi="IRZar" w:cs="IRZar"/>
          <w:sz w:val="24"/>
          <w:szCs w:val="24"/>
          <w:rtl/>
          <w:lang w:bidi="fa-IR"/>
        </w:rPr>
        <w:t xml:space="preserve"> حیات او، به لطف خداوند وابسته است.</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لذا، در قرآن، بر روی </w:t>
      </w:r>
      <w:r w:rsidR="0006675F">
        <w:rPr>
          <w:rFonts w:ascii="IRZar" w:hAnsi="IRZar" w:cs="IRZar"/>
          <w:sz w:val="24"/>
          <w:szCs w:val="24"/>
          <w:rtl/>
          <w:lang w:bidi="fa-IR"/>
        </w:rPr>
        <w:t>کلمه‌</w:t>
      </w:r>
      <w:r w:rsidR="0006675F">
        <w:rPr>
          <w:rFonts w:ascii="IRZar" w:hAnsi="IRZar" w:cs="IRZar" w:hint="cs"/>
          <w:sz w:val="24"/>
          <w:szCs w:val="24"/>
          <w:rtl/>
          <w:lang w:bidi="fa-IR"/>
        </w:rPr>
        <w:t>ی</w:t>
      </w:r>
      <w:r w:rsidRPr="00BA429D">
        <w:rPr>
          <w:rFonts w:ascii="IRZar" w:hAnsi="IRZar" w:cs="IRZar"/>
          <w:sz w:val="24"/>
          <w:szCs w:val="24"/>
          <w:rtl/>
          <w:lang w:bidi="fa-IR"/>
        </w:rPr>
        <w:t xml:space="preserve"> رب تأکید فوق العاده ای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در این سوره هم، به پیامبر،</w:t>
      </w:r>
      <w:r w:rsidR="0006675F">
        <w:rPr>
          <w:rFonts w:ascii="IRZar" w:hAnsi="IRZar" w:cs="IRZar"/>
          <w:sz w:val="24"/>
          <w:szCs w:val="24"/>
          <w:rtl/>
          <w:lang w:bidi="fa-IR"/>
        </w:rPr>
        <w:t xml:space="preserve"> امر</w:t>
      </w:r>
      <w:r w:rsidRPr="00BA429D">
        <w:rPr>
          <w:rFonts w:ascii="IRZar" w:hAnsi="IRZar" w:cs="IRZar"/>
          <w:sz w:val="24"/>
          <w:szCs w:val="24"/>
          <w:rtl/>
          <w:lang w:bidi="fa-IR"/>
        </w:rPr>
        <w:t xml:space="preserve">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که بگو: پناه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برم</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به خداوندی که رب ناس است. سرپرست شماست و حتی یک لحظه هم شما را رها </w:t>
      </w:r>
      <w:r w:rsidR="0006675F">
        <w:rPr>
          <w:rFonts w:ascii="IRZar" w:hAnsi="IRZar" w:cs="IRZar"/>
          <w:sz w:val="24"/>
          <w:szCs w:val="24"/>
          <w:rtl/>
          <w:lang w:bidi="fa-IR"/>
        </w:rPr>
        <w:t>نم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 هر کسی که ناس باشد؛ تحت ربوبیت خداوند است و انسان باید به خدا پناه ببرد؛ چرا سرپرست او، خداوند است. " قُلْ أَعُوذُ بِرَبِّ النَّاسِ"</w:t>
      </w:r>
      <w:r w:rsidRPr="00BA429D">
        <w:rPr>
          <w:rStyle w:val="aff0"/>
          <w:rFonts w:ascii="IRZar" w:hAnsi="IRZar" w:cs="IRZar"/>
          <w:sz w:val="24"/>
          <w:szCs w:val="24"/>
          <w:rtl/>
          <w:lang w:bidi="fa-IR"/>
        </w:rPr>
        <w:footnoteReference w:id="3"/>
      </w:r>
      <w:r w:rsidRPr="00BA429D">
        <w:rPr>
          <w:rFonts w:ascii="IRZar" w:hAnsi="IRZar" w:cs="IRZar"/>
          <w:sz w:val="24"/>
          <w:szCs w:val="24"/>
          <w:rtl/>
          <w:lang w:bidi="fa-IR"/>
        </w:rPr>
        <w:t xml:space="preserve"> بگو: پناه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برم</w:t>
      </w:r>
      <w:r w:rsidRPr="00BA429D">
        <w:rPr>
          <w:rFonts w:ascii="IRZar" w:hAnsi="IRZar" w:cs="IRZar"/>
          <w:sz w:val="24"/>
          <w:szCs w:val="24"/>
          <w:rtl/>
          <w:lang w:bidi="fa-IR"/>
        </w:rPr>
        <w:t xml:space="preserve"> به خدایی که سر پرست آدمیان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 </w:t>
      </w:r>
      <w:r w:rsidR="0006675F">
        <w:rPr>
          <w:rFonts w:ascii="IRZar" w:hAnsi="IRZar" w:cs="IRZar"/>
          <w:sz w:val="24"/>
          <w:szCs w:val="24"/>
          <w:rtl/>
          <w:lang w:bidi="fa-IR"/>
        </w:rPr>
        <w:t>انسان‌ها</w:t>
      </w:r>
      <w:r w:rsidRPr="00BA429D">
        <w:rPr>
          <w:rFonts w:ascii="IRZar" w:hAnsi="IRZar" w:cs="IRZar"/>
          <w:sz w:val="24"/>
          <w:szCs w:val="24"/>
          <w:rtl/>
          <w:lang w:bidi="fa-IR"/>
        </w:rPr>
        <w:t xml:space="preserve">، </w:t>
      </w:r>
      <w:r w:rsidR="0006675F">
        <w:rPr>
          <w:rFonts w:ascii="IRZar" w:hAnsi="IRZar" w:cs="IRZar"/>
          <w:sz w:val="24"/>
          <w:szCs w:val="24"/>
          <w:rtl/>
          <w:lang w:bidi="fa-IR"/>
        </w:rPr>
        <w:t>دائماً</w:t>
      </w:r>
      <w:r w:rsidRPr="00BA429D">
        <w:rPr>
          <w:rFonts w:ascii="IRZar" w:hAnsi="IRZar" w:cs="IRZar"/>
          <w:sz w:val="24"/>
          <w:szCs w:val="24"/>
          <w:rtl/>
          <w:lang w:bidi="fa-IR"/>
        </w:rPr>
        <w:t>، به ربوبیت تکوینی و تشریعی او نیاز دارند.</w:t>
      </w:r>
    </w:p>
    <w:p w:rsidR="00D936C4" w:rsidRPr="00400CB1" w:rsidRDefault="00D936C4" w:rsidP="00D936C4">
      <w:pPr>
        <w:pStyle w:val="1"/>
        <w:rPr>
          <w:rtl/>
          <w:lang w:bidi="fa-IR"/>
        </w:rPr>
      </w:pPr>
      <w:bookmarkStart w:id="12" w:name="_Toc422268379"/>
      <w:r w:rsidRPr="00400CB1">
        <w:rPr>
          <w:rtl/>
          <w:lang w:bidi="fa-IR"/>
        </w:rPr>
        <w:t>2- صفت حاکمیت الهی</w:t>
      </w:r>
      <w:bookmarkEnd w:id="12"/>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ملِ</w:t>
      </w:r>
      <w:r w:rsidR="0006675F">
        <w:rPr>
          <w:rFonts w:ascii="IRZar" w:hAnsi="IRZar" w:cs="IRZar"/>
          <w:sz w:val="24"/>
          <w:szCs w:val="24"/>
          <w:rtl/>
          <w:lang w:bidi="fa-IR"/>
        </w:rPr>
        <w:t>ک</w:t>
      </w:r>
      <w:r w:rsidRPr="00BA429D">
        <w:rPr>
          <w:rFonts w:ascii="IRZar" w:hAnsi="IRZar" w:cs="IRZar"/>
          <w:sz w:val="24"/>
          <w:szCs w:val="24"/>
          <w:rtl/>
          <w:lang w:bidi="fa-IR"/>
        </w:rPr>
        <w:t xml:space="preserve"> النَّاسِ" </w:t>
      </w:r>
      <w:r w:rsidRPr="00BA429D">
        <w:rPr>
          <w:rStyle w:val="aff0"/>
          <w:rFonts w:ascii="IRZar" w:hAnsi="IRZar" w:cs="IRZar"/>
          <w:sz w:val="24"/>
          <w:szCs w:val="24"/>
          <w:rtl/>
          <w:lang w:bidi="fa-IR"/>
        </w:rPr>
        <w:footnoteReference w:id="4"/>
      </w:r>
      <w:r w:rsidRPr="00BA429D">
        <w:rPr>
          <w:rFonts w:ascii="IRZar" w:hAnsi="IRZar" w:cs="IRZar"/>
          <w:sz w:val="24"/>
          <w:szCs w:val="24"/>
          <w:rtl/>
          <w:lang w:bidi="fa-IR"/>
        </w:rPr>
        <w:t xml:space="preserve"> بگو: پناه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برم</w:t>
      </w:r>
      <w:r w:rsidRPr="00BA429D">
        <w:rPr>
          <w:rFonts w:ascii="IRZar" w:hAnsi="IRZar" w:cs="IRZar"/>
          <w:sz w:val="24"/>
          <w:szCs w:val="24"/>
          <w:rtl/>
          <w:lang w:bidi="fa-IR"/>
        </w:rPr>
        <w:t xml:space="preserve"> به خدایی که، حاکم </w:t>
      </w:r>
      <w:r w:rsidR="0006675F">
        <w:rPr>
          <w:rFonts w:ascii="IRZar" w:hAnsi="IRZar" w:cs="IRZar"/>
          <w:sz w:val="24"/>
          <w:szCs w:val="24"/>
          <w:rtl/>
          <w:lang w:bidi="fa-IR"/>
        </w:rPr>
        <w:t>انسان‌هاست</w:t>
      </w:r>
      <w:r w:rsidRPr="00BA429D">
        <w:rPr>
          <w:rFonts w:ascii="IRZar" w:hAnsi="IRZar" w:cs="IRZar"/>
          <w:sz w:val="24"/>
          <w:szCs w:val="24"/>
          <w:rtl/>
          <w:lang w:bidi="fa-IR"/>
        </w:rPr>
        <w:t xml:space="preserve">. به تعبیر ما، پادشاه و حاکم و مسلط بر </w:t>
      </w:r>
      <w:r w:rsidR="0006675F">
        <w:rPr>
          <w:rFonts w:ascii="IRZar" w:hAnsi="IRZar" w:cs="IRZar"/>
          <w:sz w:val="24"/>
          <w:szCs w:val="24"/>
          <w:rtl/>
          <w:lang w:bidi="fa-IR"/>
        </w:rPr>
        <w:t>انسان‌هاست</w:t>
      </w:r>
      <w:r w:rsidRPr="00BA429D">
        <w:rPr>
          <w:rFonts w:ascii="IRZar" w:hAnsi="IRZar" w:cs="IRZar"/>
          <w:sz w:val="24"/>
          <w:szCs w:val="24"/>
          <w:rtl/>
          <w:lang w:bidi="fa-IR"/>
        </w:rPr>
        <w:t>.</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یکی از عباراتی که در جاهای مختلف قرآن وجود دارد؛ عبارت " لله ملک السموت و الارض" است، یعنی مالکیت زمین </w:t>
      </w:r>
      <w:r w:rsidR="0006675F">
        <w:rPr>
          <w:rFonts w:ascii="IRZar" w:hAnsi="IRZar" w:cs="IRZar"/>
          <w:sz w:val="24"/>
          <w:szCs w:val="24"/>
          <w:rtl/>
          <w:lang w:bidi="fa-IR"/>
        </w:rPr>
        <w:t>وآسمان‌ها</w:t>
      </w:r>
      <w:r w:rsidRPr="00BA429D">
        <w:rPr>
          <w:rFonts w:ascii="IRZar" w:hAnsi="IRZar" w:cs="IRZar"/>
          <w:sz w:val="24"/>
          <w:szCs w:val="24"/>
          <w:rtl/>
          <w:lang w:bidi="fa-IR"/>
        </w:rPr>
        <w:t xml:space="preserve"> برای خداست. خداوند هم مَلِک </w:t>
      </w:r>
      <w:r w:rsidR="0006675F">
        <w:rPr>
          <w:rFonts w:ascii="IRZar" w:hAnsi="IRZar" w:cs="IRZar"/>
          <w:sz w:val="24"/>
          <w:szCs w:val="24"/>
          <w:rtl/>
          <w:lang w:bidi="fa-IR"/>
        </w:rPr>
        <w:t>آسمان‌ها</w:t>
      </w:r>
      <w:r w:rsidRPr="00BA429D">
        <w:rPr>
          <w:rFonts w:ascii="IRZar" w:hAnsi="IRZar" w:cs="IRZar"/>
          <w:sz w:val="24"/>
          <w:szCs w:val="24"/>
          <w:rtl/>
          <w:lang w:bidi="fa-IR"/>
        </w:rPr>
        <w:t xml:space="preserve"> و زمین و هم مالک </w:t>
      </w:r>
      <w:r w:rsidR="0006675F">
        <w:rPr>
          <w:rFonts w:ascii="IRZar" w:hAnsi="IRZar" w:cs="IRZar"/>
          <w:sz w:val="24"/>
          <w:szCs w:val="24"/>
          <w:rtl/>
          <w:lang w:bidi="fa-IR"/>
        </w:rPr>
        <w:t>آسمان‌ها</w:t>
      </w:r>
      <w:r w:rsidRPr="00BA429D">
        <w:rPr>
          <w:rFonts w:ascii="IRZar" w:hAnsi="IRZar" w:cs="IRZar"/>
          <w:sz w:val="24"/>
          <w:szCs w:val="24"/>
          <w:rtl/>
          <w:lang w:bidi="fa-IR"/>
        </w:rPr>
        <w:t xml:space="preserve"> و زمین است. این دو، تعبیری است که، در قرآن و روایات وارد شده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دو مطلبی که در </w:t>
      </w:r>
      <w:r w:rsidR="0006675F">
        <w:rPr>
          <w:rFonts w:ascii="IRZar" w:hAnsi="IRZar" w:cs="IRZar"/>
          <w:sz w:val="24"/>
          <w:szCs w:val="24"/>
          <w:rtl/>
          <w:lang w:bidi="fa-IR"/>
        </w:rPr>
        <w:t>بحث‌ها</w:t>
      </w:r>
      <w:r w:rsidR="0006675F">
        <w:rPr>
          <w:rFonts w:ascii="IRZar" w:hAnsi="IRZar" w:cs="IRZar" w:hint="cs"/>
          <w:sz w:val="24"/>
          <w:szCs w:val="24"/>
          <w:rtl/>
          <w:lang w:bidi="fa-IR"/>
        </w:rPr>
        <w:t>ی</w:t>
      </w:r>
      <w:r w:rsidRPr="00BA429D">
        <w:rPr>
          <w:rFonts w:ascii="IRZar" w:hAnsi="IRZar" w:cs="IRZar"/>
          <w:sz w:val="24"/>
          <w:szCs w:val="24"/>
          <w:rtl/>
          <w:lang w:bidi="fa-IR"/>
        </w:rPr>
        <w:t xml:space="preserve"> عرفی ما نیز، وجود دارد: 1- مالکیت 2-حکومت و مُلک. گرچه این دو مفهوم باهم ارتباط دارند اما، اختلافی بین </w:t>
      </w:r>
      <w:r w:rsidR="0006675F">
        <w:rPr>
          <w:rFonts w:ascii="IRZar" w:hAnsi="IRZar" w:cs="IRZar"/>
          <w:sz w:val="24"/>
          <w:szCs w:val="24"/>
          <w:rtl/>
          <w:lang w:bidi="fa-IR"/>
        </w:rPr>
        <w:t>آن‌ها</w:t>
      </w:r>
      <w:r w:rsidRPr="00BA429D">
        <w:rPr>
          <w:rFonts w:ascii="IRZar" w:hAnsi="IRZar" w:cs="IRZar"/>
          <w:sz w:val="24"/>
          <w:szCs w:val="24"/>
          <w:rtl/>
          <w:lang w:bidi="fa-IR"/>
        </w:rPr>
        <w:t xml:space="preserve"> نیز وجود دارد.</w:t>
      </w:r>
    </w:p>
    <w:p w:rsidR="00D936C4" w:rsidRPr="00BA429D" w:rsidRDefault="00D936C4" w:rsidP="00A57C74">
      <w:pPr>
        <w:pStyle w:val="af1"/>
        <w:bidi/>
        <w:jc w:val="both"/>
        <w:rPr>
          <w:rFonts w:ascii="IRZar" w:hAnsi="IRZar" w:cs="IRZar"/>
          <w:sz w:val="24"/>
          <w:szCs w:val="24"/>
          <w:rtl/>
          <w:lang w:bidi="fa-IR"/>
        </w:rPr>
      </w:pPr>
      <w:r w:rsidRPr="00BA429D">
        <w:rPr>
          <w:rFonts w:ascii="IRZar" w:hAnsi="IRZar" w:cs="IRZar"/>
          <w:sz w:val="24"/>
          <w:szCs w:val="24"/>
          <w:rtl/>
          <w:lang w:bidi="fa-IR"/>
        </w:rPr>
        <w:lastRenderedPageBreak/>
        <w:t>مالکیت رابطه</w:t>
      </w:r>
      <w:r w:rsidR="00A57C74">
        <w:rPr>
          <w:rFonts w:ascii="IRZar" w:hAnsi="IRZar" w:cs="IRZar" w:hint="cs"/>
          <w:sz w:val="24"/>
          <w:szCs w:val="24"/>
          <w:rtl/>
          <w:lang w:bidi="fa-IR"/>
        </w:rPr>
        <w:t>‌</w:t>
      </w:r>
      <w:r w:rsidRPr="00BA429D">
        <w:rPr>
          <w:rFonts w:ascii="IRZar" w:hAnsi="IRZar" w:cs="IRZar"/>
          <w:sz w:val="24"/>
          <w:szCs w:val="24"/>
          <w:rtl/>
          <w:lang w:bidi="fa-IR"/>
        </w:rPr>
        <w:t xml:space="preserve">ای است که، بین انسان و چیزی برقرار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و زمانی که برای انسان شد؛ انسان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تواند</w:t>
      </w:r>
      <w:r w:rsidRPr="00BA429D">
        <w:rPr>
          <w:rFonts w:ascii="IRZar" w:hAnsi="IRZar" w:cs="IRZar"/>
          <w:sz w:val="24"/>
          <w:szCs w:val="24"/>
          <w:rtl/>
          <w:lang w:bidi="fa-IR"/>
        </w:rPr>
        <w:t xml:space="preserve"> در آن چیز، تصرف کند. </w:t>
      </w:r>
      <w:r w:rsidR="0006675F">
        <w:rPr>
          <w:rFonts w:ascii="IRZar" w:hAnsi="IRZar" w:cs="IRZar"/>
          <w:sz w:val="24"/>
          <w:szCs w:val="24"/>
          <w:rtl/>
          <w:lang w:bidi="fa-IR"/>
        </w:rPr>
        <w:t>مثلاً</w:t>
      </w:r>
      <w:r w:rsidRPr="00BA429D">
        <w:rPr>
          <w:rFonts w:ascii="IRZar" w:hAnsi="IRZar" w:cs="IRZar"/>
          <w:sz w:val="24"/>
          <w:szCs w:val="24"/>
          <w:rtl/>
          <w:lang w:bidi="fa-IR"/>
        </w:rPr>
        <w:t xml:space="preserve"> کسی که مالک </w:t>
      </w:r>
      <w:r w:rsidR="0006675F">
        <w:rPr>
          <w:rFonts w:ascii="IRZar" w:hAnsi="IRZar" w:cs="IRZar"/>
          <w:sz w:val="24"/>
          <w:szCs w:val="24"/>
          <w:rtl/>
          <w:lang w:bidi="fa-IR"/>
        </w:rPr>
        <w:t>خانه‌ا</w:t>
      </w:r>
      <w:r w:rsidR="0006675F">
        <w:rPr>
          <w:rFonts w:ascii="IRZar" w:hAnsi="IRZar" w:cs="IRZar" w:hint="cs"/>
          <w:sz w:val="24"/>
          <w:szCs w:val="24"/>
          <w:rtl/>
          <w:lang w:bidi="fa-IR"/>
        </w:rPr>
        <w:t>ی</w:t>
      </w:r>
      <w:r w:rsidRPr="00BA429D">
        <w:rPr>
          <w:rFonts w:ascii="IRZar" w:hAnsi="IRZar" w:cs="IRZar"/>
          <w:sz w:val="24"/>
          <w:szCs w:val="24"/>
          <w:rtl/>
          <w:lang w:bidi="fa-IR"/>
        </w:rPr>
        <w:t xml:space="preserve"> است؛ او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مالک، و خانه هم مِلک او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w:t>
      </w:r>
    </w:p>
    <w:p w:rsidR="00D936C4" w:rsidRPr="00BA429D" w:rsidRDefault="00D936C4" w:rsidP="00A57C74">
      <w:pPr>
        <w:pStyle w:val="af1"/>
        <w:bidi/>
        <w:jc w:val="both"/>
        <w:rPr>
          <w:rFonts w:ascii="IRZar" w:hAnsi="IRZar" w:cs="IRZar"/>
          <w:sz w:val="24"/>
          <w:szCs w:val="24"/>
          <w:rtl/>
          <w:lang w:bidi="fa-IR"/>
        </w:rPr>
      </w:pPr>
      <w:r w:rsidRPr="00BA429D">
        <w:rPr>
          <w:rFonts w:ascii="IRZar" w:hAnsi="IRZar" w:cs="IRZar"/>
          <w:sz w:val="24"/>
          <w:szCs w:val="24"/>
          <w:rtl/>
          <w:lang w:bidi="fa-IR"/>
        </w:rPr>
        <w:t xml:space="preserve">ملکی که انسان </w:t>
      </w:r>
      <w:r w:rsidR="00A57C74" w:rsidRPr="00BA429D">
        <w:rPr>
          <w:rFonts w:ascii="IRZar" w:hAnsi="IRZar" w:cs="IRZar"/>
          <w:sz w:val="24"/>
          <w:szCs w:val="24"/>
          <w:rtl/>
          <w:lang w:bidi="fa-IR"/>
        </w:rPr>
        <w:t>صاحب</w:t>
      </w:r>
      <w:r w:rsidR="00A57C74" w:rsidRPr="00BA429D">
        <w:rPr>
          <w:rFonts w:ascii="IRZar" w:hAnsi="IRZar" w:cs="IRZar"/>
          <w:sz w:val="24"/>
          <w:szCs w:val="24"/>
          <w:rtl/>
          <w:lang w:bidi="fa-IR"/>
        </w:rPr>
        <w:t xml:space="preserve"> </w:t>
      </w:r>
      <w:r w:rsidRPr="00BA429D">
        <w:rPr>
          <w:rFonts w:ascii="IRZar" w:hAnsi="IRZar" w:cs="IRZar"/>
          <w:sz w:val="24"/>
          <w:szCs w:val="24"/>
          <w:rtl/>
          <w:lang w:bidi="fa-IR"/>
        </w:rPr>
        <w:t xml:space="preserve">شد؛ حق تصرف در آن ملک دارد و صاحب آن،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تواند</w:t>
      </w:r>
      <w:r w:rsidRPr="00BA429D">
        <w:rPr>
          <w:rFonts w:ascii="IRZar" w:hAnsi="IRZar" w:cs="IRZar"/>
          <w:sz w:val="24"/>
          <w:szCs w:val="24"/>
          <w:rtl/>
          <w:lang w:bidi="fa-IR"/>
        </w:rPr>
        <w:t xml:space="preserve"> از آن استفاده</w:t>
      </w:r>
      <w:r w:rsidR="0006675F">
        <w:rPr>
          <w:rFonts w:ascii="IRZar" w:hAnsi="IRZar" w:cs="IRZar"/>
          <w:sz w:val="24"/>
          <w:szCs w:val="24"/>
          <w:rtl/>
          <w:lang w:bidi="fa-IR"/>
        </w:rPr>
        <w:t xml:space="preserve"> </w:t>
      </w:r>
      <w:r w:rsidR="00A57C74">
        <w:rPr>
          <w:rFonts w:ascii="IRZar" w:hAnsi="IRZar" w:cs="IRZar"/>
          <w:sz w:val="24"/>
          <w:szCs w:val="24"/>
          <w:rtl/>
          <w:lang w:bidi="fa-IR"/>
        </w:rPr>
        <w:t>ببرد و بهره مند شود. علما می</w:t>
      </w:r>
      <w:r w:rsidR="00A57C74">
        <w:rPr>
          <w:rFonts w:ascii="IRZar" w:hAnsi="IRZar" w:cs="IRZar" w:hint="cs"/>
          <w:sz w:val="24"/>
          <w:szCs w:val="24"/>
          <w:rtl/>
          <w:lang w:bidi="fa-IR"/>
        </w:rPr>
        <w:t>‌</w:t>
      </w:r>
      <w:r w:rsidRPr="00BA429D">
        <w:rPr>
          <w:rFonts w:ascii="IRZar" w:hAnsi="IRZar" w:cs="IRZar"/>
          <w:sz w:val="24"/>
          <w:szCs w:val="24"/>
          <w:rtl/>
          <w:lang w:bidi="fa-IR"/>
        </w:rPr>
        <w:t xml:space="preserve">گویند؛ مالکیت حقی است که، انسان نسبت به چیزی پیدا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 xml:space="preserve"> و با این حق،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تواند</w:t>
      </w:r>
      <w:r w:rsidRPr="00BA429D">
        <w:rPr>
          <w:rFonts w:ascii="IRZar" w:hAnsi="IRZar" w:cs="IRZar"/>
          <w:sz w:val="24"/>
          <w:szCs w:val="24"/>
          <w:rtl/>
          <w:lang w:bidi="fa-IR"/>
        </w:rPr>
        <w:t xml:space="preserve"> در آن تصرف کند. که این مالکیت بر دو قسم است: 1- مالکیت حقیقی 2- مالکیت مجازی و اعتباری</w:t>
      </w:r>
    </w:p>
    <w:p w:rsidR="00D936C4" w:rsidRPr="00BA429D" w:rsidRDefault="00D936C4" w:rsidP="00D936C4">
      <w:pPr>
        <w:pStyle w:val="1"/>
        <w:rPr>
          <w:rtl/>
          <w:lang w:bidi="fa-IR"/>
        </w:rPr>
      </w:pPr>
      <w:bookmarkStart w:id="13" w:name="_Toc422268380"/>
      <w:r w:rsidRPr="00BA429D">
        <w:rPr>
          <w:rtl/>
          <w:lang w:bidi="fa-IR"/>
        </w:rPr>
        <w:t>مالکیت حقیقی</w:t>
      </w:r>
      <w:bookmarkEnd w:id="13"/>
    </w:p>
    <w:p w:rsidR="00D936C4" w:rsidRPr="00BA429D" w:rsidRDefault="0006675F" w:rsidP="00D936C4">
      <w:pPr>
        <w:pStyle w:val="af1"/>
        <w:bidi/>
        <w:jc w:val="both"/>
        <w:rPr>
          <w:rFonts w:ascii="IRZar" w:hAnsi="IRZar" w:cs="IRZar"/>
          <w:sz w:val="24"/>
          <w:szCs w:val="24"/>
          <w:rtl/>
          <w:lang w:bidi="fa-IR"/>
        </w:rPr>
      </w:pPr>
      <w:r>
        <w:rPr>
          <w:rFonts w:ascii="IRZar" w:hAnsi="IRZar" w:cs="IRZar"/>
          <w:sz w:val="24"/>
          <w:szCs w:val="24"/>
          <w:rtl/>
          <w:lang w:bidi="fa-IR"/>
        </w:rPr>
        <w:t>مثلاً</w:t>
      </w:r>
      <w:r w:rsidR="00D936C4" w:rsidRPr="00BA429D">
        <w:rPr>
          <w:rFonts w:ascii="IRZar" w:hAnsi="IRZar" w:cs="IRZar"/>
          <w:sz w:val="24"/>
          <w:szCs w:val="24"/>
          <w:rtl/>
          <w:lang w:bidi="fa-IR"/>
        </w:rPr>
        <w:t xml:space="preserve"> برای مالکیت حقیقی </w:t>
      </w:r>
      <w:r>
        <w:rPr>
          <w:rFonts w:ascii="IRZar" w:hAnsi="IRZar" w:cs="IRZar"/>
          <w:sz w:val="24"/>
          <w:szCs w:val="24"/>
          <w:rtl/>
          <w:lang w:bidi="fa-IR"/>
        </w:rPr>
        <w:t>م</w:t>
      </w:r>
      <w:r>
        <w:rPr>
          <w:rFonts w:ascii="IRZar" w:hAnsi="IRZar" w:cs="IRZar" w:hint="cs"/>
          <w:sz w:val="24"/>
          <w:szCs w:val="24"/>
          <w:rtl/>
          <w:lang w:bidi="fa-IR"/>
        </w:rPr>
        <w:t>ی‌</w:t>
      </w:r>
      <w:r>
        <w:rPr>
          <w:rFonts w:ascii="IRZar" w:hAnsi="IRZar" w:cs="IRZar" w:hint="eastAsia"/>
          <w:sz w:val="24"/>
          <w:szCs w:val="24"/>
          <w:rtl/>
          <w:lang w:bidi="fa-IR"/>
        </w:rPr>
        <w:t>توان</w:t>
      </w:r>
      <w:r w:rsidR="00D936C4" w:rsidRPr="00BA429D">
        <w:rPr>
          <w:rFonts w:ascii="IRZar" w:hAnsi="IRZar" w:cs="IRZar"/>
          <w:sz w:val="24"/>
          <w:szCs w:val="24"/>
          <w:rtl/>
          <w:lang w:bidi="fa-IR"/>
        </w:rPr>
        <w:t xml:space="preserve"> گفت: انسان مالک دست خودش است. ملک اوست و </w:t>
      </w:r>
      <w:r>
        <w:rPr>
          <w:rFonts w:ascii="IRZar" w:hAnsi="IRZar" w:cs="IRZar"/>
          <w:sz w:val="24"/>
          <w:szCs w:val="24"/>
          <w:rtl/>
          <w:lang w:bidi="fa-IR"/>
        </w:rPr>
        <w:t>م</w:t>
      </w:r>
      <w:r>
        <w:rPr>
          <w:rFonts w:ascii="IRZar" w:hAnsi="IRZar" w:cs="IRZar" w:hint="cs"/>
          <w:sz w:val="24"/>
          <w:szCs w:val="24"/>
          <w:rtl/>
          <w:lang w:bidi="fa-IR"/>
        </w:rPr>
        <w:t>ی‌</w:t>
      </w:r>
      <w:r>
        <w:rPr>
          <w:rFonts w:ascii="IRZar" w:hAnsi="IRZar" w:cs="IRZar" w:hint="eastAsia"/>
          <w:sz w:val="24"/>
          <w:szCs w:val="24"/>
          <w:rtl/>
          <w:lang w:bidi="fa-IR"/>
        </w:rPr>
        <w:t>تواند</w:t>
      </w:r>
      <w:r w:rsidR="00D936C4" w:rsidRPr="00BA429D">
        <w:rPr>
          <w:rFonts w:ascii="IRZar" w:hAnsi="IRZar" w:cs="IRZar"/>
          <w:sz w:val="24"/>
          <w:szCs w:val="24"/>
          <w:rtl/>
          <w:lang w:bidi="fa-IR"/>
        </w:rPr>
        <w:t xml:space="preserve"> در او تصرف کند. این مالکیت، مثل دست و اعضا و جوارح انسان یا مغز و تفکر انسان، مالکیتی</w:t>
      </w:r>
      <w:r>
        <w:rPr>
          <w:rFonts w:ascii="IRZar" w:hAnsi="IRZar" w:cs="IRZar"/>
          <w:sz w:val="24"/>
          <w:szCs w:val="24"/>
          <w:rtl/>
          <w:lang w:bidi="fa-IR"/>
        </w:rPr>
        <w:t xml:space="preserve"> نسبتاً</w:t>
      </w:r>
      <w:r w:rsidR="00D936C4" w:rsidRPr="00BA429D">
        <w:rPr>
          <w:rFonts w:ascii="IRZar" w:hAnsi="IRZar" w:cs="IRZar"/>
          <w:sz w:val="24"/>
          <w:szCs w:val="24"/>
          <w:rtl/>
          <w:lang w:bidi="fa-IR"/>
        </w:rPr>
        <w:t xml:space="preserve"> حقیقی</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و است و </w:t>
      </w:r>
      <w:r>
        <w:rPr>
          <w:rFonts w:ascii="IRZar" w:hAnsi="IRZar" w:cs="IRZar"/>
          <w:sz w:val="24"/>
          <w:szCs w:val="24"/>
          <w:rtl/>
          <w:lang w:bidi="fa-IR"/>
        </w:rPr>
        <w:t>واقعاً</w:t>
      </w:r>
      <w:r w:rsidR="00D936C4" w:rsidRPr="00BA429D">
        <w:rPr>
          <w:rFonts w:ascii="IRZar" w:hAnsi="IRZar" w:cs="IRZar"/>
          <w:sz w:val="24"/>
          <w:szCs w:val="24"/>
          <w:rtl/>
          <w:lang w:bidi="fa-IR"/>
        </w:rPr>
        <w:t xml:space="preserve"> در اختیار انسان است.</w:t>
      </w:r>
    </w:p>
    <w:p w:rsidR="00D936C4" w:rsidRPr="00BA429D" w:rsidRDefault="00D936C4" w:rsidP="00D936C4">
      <w:pPr>
        <w:pStyle w:val="1"/>
        <w:rPr>
          <w:rtl/>
          <w:lang w:bidi="fa-IR"/>
        </w:rPr>
      </w:pPr>
      <w:bookmarkStart w:id="14" w:name="_Toc422268381"/>
      <w:r w:rsidRPr="00BA429D">
        <w:rPr>
          <w:rtl/>
          <w:lang w:bidi="fa-IR"/>
        </w:rPr>
        <w:t>مالکیت مجازی و اعتباری</w:t>
      </w:r>
      <w:bookmarkEnd w:id="14"/>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برای مالکیت اعتباری و مجازی </w:t>
      </w:r>
      <w:r w:rsidR="0006675F">
        <w:rPr>
          <w:rFonts w:ascii="IRZar" w:hAnsi="IRZar" w:cs="IRZar"/>
          <w:sz w:val="24"/>
          <w:szCs w:val="24"/>
          <w:rtl/>
          <w:lang w:bidi="fa-IR"/>
        </w:rPr>
        <w:t>مثلاً</w:t>
      </w:r>
      <w:r w:rsidRPr="00BA429D">
        <w:rPr>
          <w:rFonts w:ascii="IRZar" w:hAnsi="IRZar" w:cs="IRZar"/>
          <w:sz w:val="24"/>
          <w:szCs w:val="24"/>
          <w:rtl/>
          <w:lang w:bidi="fa-IR"/>
        </w:rPr>
        <w:t xml:space="preserve">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توان</w:t>
      </w:r>
      <w:r w:rsidRPr="00BA429D">
        <w:rPr>
          <w:rFonts w:ascii="IRZar" w:hAnsi="IRZar" w:cs="IRZar"/>
          <w:sz w:val="24"/>
          <w:szCs w:val="24"/>
          <w:rtl/>
          <w:lang w:bidi="fa-IR"/>
        </w:rPr>
        <w:t xml:space="preserve"> گفت: انسان مالک کتاب، خانه و خیلی چیزهای دیگر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اما این مالکیت اعتباری و قراردادی است. وقتی کسی مالک </w:t>
      </w:r>
      <w:r w:rsidR="0006675F">
        <w:rPr>
          <w:rFonts w:ascii="IRZar" w:hAnsi="IRZar" w:cs="IRZar"/>
          <w:sz w:val="24"/>
          <w:szCs w:val="24"/>
          <w:rtl/>
          <w:lang w:bidi="fa-IR"/>
        </w:rPr>
        <w:t>مثلاً</w:t>
      </w:r>
      <w:r w:rsidRPr="00BA429D">
        <w:rPr>
          <w:rFonts w:ascii="IRZar" w:hAnsi="IRZar" w:cs="IRZar"/>
          <w:sz w:val="24"/>
          <w:szCs w:val="24"/>
          <w:rtl/>
          <w:lang w:bidi="fa-IR"/>
        </w:rPr>
        <w:t xml:space="preserve"> خانه ای است؛ این قرار دادی است بین او</w:t>
      </w:r>
      <w:r>
        <w:rPr>
          <w:rFonts w:ascii="IRZar" w:hAnsi="IRZar" w:cs="IRZar" w:hint="cs"/>
          <w:sz w:val="24"/>
          <w:szCs w:val="24"/>
          <w:rtl/>
          <w:lang w:bidi="fa-IR"/>
        </w:rPr>
        <w:t xml:space="preserve"> و</w:t>
      </w:r>
      <w:r w:rsidRPr="00BA429D">
        <w:rPr>
          <w:rFonts w:ascii="IRZar" w:hAnsi="IRZar" w:cs="IRZar"/>
          <w:sz w:val="24"/>
          <w:szCs w:val="24"/>
          <w:rtl/>
          <w:lang w:bidi="fa-IR"/>
        </w:rPr>
        <w:t xml:space="preserve"> دیگران، والا وقتی</w:t>
      </w:r>
      <w:r>
        <w:rPr>
          <w:rFonts w:ascii="IRZar" w:hAnsi="IRZar" w:cs="IRZar"/>
          <w:sz w:val="24"/>
          <w:szCs w:val="24"/>
          <w:rtl/>
          <w:lang w:bidi="fa-IR"/>
        </w:rPr>
        <w:t xml:space="preserve"> از دنیا رفت؛ دیگر مال او نیست</w:t>
      </w:r>
      <w:r w:rsidR="0006675F">
        <w:rPr>
          <w:rFonts w:ascii="IRZar" w:hAnsi="IRZar" w:cs="IRZar"/>
          <w:sz w:val="24"/>
          <w:szCs w:val="24"/>
          <w:rtl/>
          <w:lang w:bidi="fa-IR"/>
        </w:rPr>
        <w:t xml:space="preserve"> </w:t>
      </w:r>
      <w:r w:rsidRPr="00BA429D">
        <w:rPr>
          <w:rFonts w:ascii="IRZar" w:hAnsi="IRZar" w:cs="IRZar"/>
          <w:sz w:val="24"/>
          <w:szCs w:val="24"/>
          <w:rtl/>
          <w:lang w:bidi="fa-IR"/>
        </w:rPr>
        <w:t>و برای ایجاد نظم در جامعه این قرارداد توسط عقلا، وضع شد.</w:t>
      </w:r>
    </w:p>
    <w:p w:rsidR="00D936C4" w:rsidRPr="00BA429D" w:rsidRDefault="00D936C4" w:rsidP="00D936C4">
      <w:pPr>
        <w:pStyle w:val="1"/>
        <w:rPr>
          <w:rtl/>
          <w:lang w:bidi="fa-IR"/>
        </w:rPr>
      </w:pPr>
      <w:bookmarkStart w:id="15" w:name="_Toc422268382"/>
      <w:r w:rsidRPr="00BA429D">
        <w:rPr>
          <w:rtl/>
          <w:lang w:bidi="fa-IR"/>
        </w:rPr>
        <w:t>مالکیت خداوند، حقیقی است.</w:t>
      </w:r>
      <w:bookmarkEnd w:id="15"/>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خداوند مالک جهان و هستی و از جمله، مالک </w:t>
      </w:r>
      <w:r w:rsidR="0006675F">
        <w:rPr>
          <w:rFonts w:ascii="IRZar" w:hAnsi="IRZar" w:cs="IRZar"/>
          <w:sz w:val="24"/>
          <w:szCs w:val="24"/>
          <w:rtl/>
          <w:lang w:bidi="fa-IR"/>
        </w:rPr>
        <w:t>انسان‌هاست</w:t>
      </w:r>
      <w:r w:rsidRPr="00BA429D">
        <w:rPr>
          <w:rFonts w:ascii="IRZar" w:hAnsi="IRZar" w:cs="IRZar"/>
          <w:sz w:val="24"/>
          <w:szCs w:val="24"/>
          <w:rtl/>
          <w:lang w:bidi="fa-IR"/>
        </w:rPr>
        <w:t xml:space="preserve">؛ چرا که خداوند، </w:t>
      </w:r>
      <w:r w:rsidR="0006675F">
        <w:rPr>
          <w:rFonts w:ascii="IRZar" w:hAnsi="IRZar" w:cs="IRZar"/>
          <w:sz w:val="24"/>
          <w:szCs w:val="24"/>
          <w:rtl/>
          <w:lang w:bidi="fa-IR"/>
        </w:rPr>
        <w:t>آن‌ها</w:t>
      </w:r>
      <w:r w:rsidRPr="00BA429D">
        <w:rPr>
          <w:rFonts w:ascii="IRZar" w:hAnsi="IRZar" w:cs="IRZar"/>
          <w:sz w:val="24"/>
          <w:szCs w:val="24"/>
          <w:rtl/>
          <w:lang w:bidi="fa-IR"/>
        </w:rPr>
        <w:t xml:space="preserve"> را خلق کرده است. مالکیت خداوند، به علت اینکه، خداوند </w:t>
      </w:r>
      <w:r w:rsidR="0006675F">
        <w:rPr>
          <w:rFonts w:ascii="IRZar" w:hAnsi="IRZar" w:cs="IRZar"/>
          <w:sz w:val="24"/>
          <w:szCs w:val="24"/>
          <w:rtl/>
          <w:lang w:bidi="fa-IR"/>
        </w:rPr>
        <w:t>آن‌هارا</w:t>
      </w:r>
      <w:r w:rsidRPr="00BA429D">
        <w:rPr>
          <w:rFonts w:ascii="IRZar" w:hAnsi="IRZar" w:cs="IRZar"/>
          <w:sz w:val="24"/>
          <w:szCs w:val="24"/>
          <w:rtl/>
          <w:lang w:bidi="fa-IR"/>
        </w:rPr>
        <w:t xml:space="preserve"> خلق کرده است؛</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مالکیت حقیقی است. عالم </w:t>
      </w:r>
      <w:r>
        <w:rPr>
          <w:rFonts w:ascii="IRZar" w:hAnsi="IRZar" w:cs="IRZar" w:hint="cs"/>
          <w:sz w:val="24"/>
          <w:szCs w:val="24"/>
          <w:rtl/>
          <w:lang w:bidi="fa-IR"/>
        </w:rPr>
        <w:t>ا</w:t>
      </w:r>
      <w:r w:rsidRPr="00BA429D">
        <w:rPr>
          <w:rFonts w:ascii="IRZar" w:hAnsi="IRZar" w:cs="IRZar"/>
          <w:sz w:val="24"/>
          <w:szCs w:val="24"/>
          <w:rtl/>
          <w:lang w:bidi="fa-IR"/>
        </w:rPr>
        <w:t>سرار مِلک خداست؛ آنهم مِلک</w:t>
      </w:r>
      <w:r w:rsidR="0006675F">
        <w:rPr>
          <w:rFonts w:ascii="IRZar" w:hAnsi="IRZar" w:cs="IRZar"/>
          <w:sz w:val="24"/>
          <w:szCs w:val="24"/>
          <w:rtl/>
          <w:lang w:bidi="fa-IR"/>
        </w:rPr>
        <w:t xml:space="preserve"> </w:t>
      </w:r>
      <w:r w:rsidRPr="00BA429D">
        <w:rPr>
          <w:rFonts w:ascii="IRZar" w:hAnsi="IRZar" w:cs="IRZar"/>
          <w:sz w:val="24"/>
          <w:szCs w:val="24"/>
          <w:rtl/>
          <w:lang w:bidi="fa-IR"/>
        </w:rPr>
        <w:t>حقیقی است نه قراردادی و اعتباری. مالکیت خداوند بر جهان و انسان و هستی از مالکیت انسان نسبت به اعضا و جوارح خود، بالاتر است. این مالکیتی</w:t>
      </w:r>
      <w:r w:rsidR="0006675F">
        <w:rPr>
          <w:rFonts w:ascii="IRZar" w:hAnsi="IRZar" w:cs="IRZar"/>
          <w:sz w:val="24"/>
          <w:szCs w:val="24"/>
          <w:rtl/>
          <w:lang w:bidi="fa-IR"/>
        </w:rPr>
        <w:t xml:space="preserve"> </w:t>
      </w:r>
      <w:r w:rsidRPr="00BA429D">
        <w:rPr>
          <w:rFonts w:ascii="IRZar" w:hAnsi="IRZar" w:cs="IRZar"/>
          <w:sz w:val="24"/>
          <w:szCs w:val="24"/>
          <w:rtl/>
          <w:lang w:bidi="fa-IR"/>
        </w:rPr>
        <w:t>که از خلقت خداوند سر چشمه گرفته است؛ مالکیت حقیقی است و در تصرف خداست.</w:t>
      </w:r>
    </w:p>
    <w:p w:rsidR="00D936C4" w:rsidRPr="00BA429D" w:rsidRDefault="00D936C4" w:rsidP="00D936C4">
      <w:pPr>
        <w:pStyle w:val="af1"/>
        <w:bidi/>
        <w:spacing w:before="240"/>
        <w:jc w:val="both"/>
        <w:rPr>
          <w:rFonts w:ascii="IRZar" w:hAnsi="IRZar" w:cs="IRZar"/>
          <w:sz w:val="24"/>
          <w:szCs w:val="24"/>
          <w:rtl/>
          <w:lang w:bidi="fa-IR"/>
        </w:rPr>
      </w:pPr>
      <w:r w:rsidRPr="00BA429D">
        <w:rPr>
          <w:rFonts w:ascii="IRZar" w:hAnsi="IRZar" w:cs="IRZar"/>
          <w:sz w:val="24"/>
          <w:szCs w:val="24"/>
          <w:rtl/>
          <w:lang w:bidi="fa-IR"/>
        </w:rPr>
        <w:t xml:space="preserve">البته در قرآن کریم، تنها یک جا و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توحید </w:t>
      </w:r>
      <w:r w:rsidR="0006675F">
        <w:rPr>
          <w:rFonts w:ascii="IRZar" w:hAnsi="IRZar" w:cs="IRZar"/>
          <w:sz w:val="24"/>
          <w:szCs w:val="24"/>
          <w:rtl/>
          <w:lang w:bidi="fa-IR"/>
        </w:rPr>
        <w:t>کلمه‌</w:t>
      </w:r>
      <w:r w:rsidR="0006675F">
        <w:rPr>
          <w:rFonts w:ascii="IRZar" w:hAnsi="IRZar" w:cs="IRZar" w:hint="cs"/>
          <w:sz w:val="24"/>
          <w:szCs w:val="24"/>
          <w:rtl/>
          <w:lang w:bidi="fa-IR"/>
        </w:rPr>
        <w:t>ی</w:t>
      </w:r>
      <w:r w:rsidRPr="00BA429D">
        <w:rPr>
          <w:rFonts w:ascii="IRZar" w:hAnsi="IRZar" w:cs="IRZar"/>
          <w:sz w:val="24"/>
          <w:szCs w:val="24"/>
          <w:rtl/>
          <w:lang w:bidi="fa-IR"/>
        </w:rPr>
        <w:t xml:space="preserve"> مالک آمده است.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توحید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ه‌</w:t>
      </w:r>
      <w:r w:rsidR="0006675F">
        <w:rPr>
          <w:rFonts w:ascii="IRZar" w:hAnsi="IRZar" w:cs="IRZar" w:hint="cs"/>
          <w:sz w:val="24"/>
          <w:szCs w:val="24"/>
          <w:rtl/>
          <w:lang w:bidi="fa-IR"/>
        </w:rPr>
        <w:t>ی</w:t>
      </w:r>
      <w:r w:rsidRPr="00BA429D">
        <w:rPr>
          <w:rFonts w:ascii="IRZar" w:hAnsi="IRZar" w:cs="IRZar"/>
          <w:sz w:val="24"/>
          <w:szCs w:val="24"/>
          <w:rtl/>
          <w:lang w:bidi="fa-IR"/>
        </w:rPr>
        <w:t xml:space="preserve"> دوم، داریم: "مالک یوم الدین". (" مالک یوم الدین" البته، دو قرائت دارد:</w:t>
      </w:r>
      <w:r w:rsidR="0006675F">
        <w:rPr>
          <w:rFonts w:ascii="IRZar" w:hAnsi="IRZar" w:cs="IRZar"/>
          <w:sz w:val="24"/>
          <w:szCs w:val="24"/>
          <w:rtl/>
          <w:lang w:bidi="fa-IR"/>
        </w:rPr>
        <w:t xml:space="preserve"> </w:t>
      </w:r>
      <w:r w:rsidR="0006675F">
        <w:rPr>
          <w:rFonts w:ascii="IRZar" w:hAnsi="IRZar" w:cs="IRZar" w:hint="cs"/>
          <w:sz w:val="24"/>
          <w:szCs w:val="24"/>
          <w:rtl/>
          <w:lang w:bidi="fa-IR"/>
        </w:rPr>
        <w:t>ی</w:t>
      </w:r>
      <w:r w:rsidR="0006675F">
        <w:rPr>
          <w:rFonts w:ascii="IRZar" w:hAnsi="IRZar" w:cs="IRZar" w:hint="eastAsia"/>
          <w:sz w:val="24"/>
          <w:szCs w:val="24"/>
          <w:rtl/>
          <w:lang w:bidi="fa-IR"/>
        </w:rPr>
        <w:t>ک</w:t>
      </w:r>
      <w:r w:rsidR="0006675F">
        <w:rPr>
          <w:rFonts w:ascii="IRZar" w:hAnsi="IRZar" w:cs="IRZar" w:hint="cs"/>
          <w:sz w:val="24"/>
          <w:szCs w:val="24"/>
          <w:rtl/>
          <w:lang w:bidi="fa-IR"/>
        </w:rPr>
        <w:t>ی</w:t>
      </w:r>
      <w:r w:rsidRPr="00BA429D">
        <w:rPr>
          <w:rFonts w:ascii="IRZar" w:hAnsi="IRZar" w:cs="IRZar"/>
          <w:sz w:val="24"/>
          <w:szCs w:val="24"/>
          <w:rtl/>
          <w:lang w:bidi="fa-IR"/>
        </w:rPr>
        <w:t>" مَلِک یوم الدین " و دیگری " مالک یوم الدین" است که، قرائت مالک، در بین ما مشهور تر است.</w:t>
      </w:r>
      <w:r w:rsidR="0006675F">
        <w:rPr>
          <w:rFonts w:ascii="IRZar" w:hAnsi="IRZar" w:cs="IRZar"/>
          <w:sz w:val="24"/>
          <w:szCs w:val="24"/>
          <w:rtl/>
          <w:lang w:bidi="fa-IR"/>
        </w:rPr>
        <w:t>) خداوند</w:t>
      </w:r>
      <w:r w:rsidRPr="00BA429D">
        <w:rPr>
          <w:rFonts w:ascii="IRZar" w:hAnsi="IRZar" w:cs="IRZar"/>
          <w:sz w:val="24"/>
          <w:szCs w:val="24"/>
          <w:rtl/>
          <w:lang w:bidi="fa-IR"/>
        </w:rPr>
        <w:t xml:space="preserve"> مالک روز قیامت است.</w:t>
      </w:r>
      <w:r w:rsidR="0006675F">
        <w:rPr>
          <w:rFonts w:ascii="IRZar" w:hAnsi="IRZar" w:cs="IRZar"/>
          <w:sz w:val="24"/>
          <w:szCs w:val="24"/>
          <w:rtl/>
          <w:lang w:bidi="fa-IR"/>
        </w:rPr>
        <w:t xml:space="preserve"> البته</w:t>
      </w:r>
      <w:r w:rsidRPr="00BA429D">
        <w:rPr>
          <w:rFonts w:ascii="IRZar" w:hAnsi="IRZar" w:cs="IRZar"/>
          <w:sz w:val="24"/>
          <w:szCs w:val="24"/>
          <w:rtl/>
          <w:lang w:bidi="fa-IR"/>
        </w:rPr>
        <w:t xml:space="preserve"> در اینجا، </w:t>
      </w:r>
      <w:r w:rsidR="0006675F">
        <w:rPr>
          <w:rFonts w:ascii="IRZar" w:hAnsi="IRZar" w:cs="IRZar"/>
          <w:sz w:val="24"/>
          <w:szCs w:val="24"/>
          <w:rtl/>
          <w:lang w:bidi="fa-IR"/>
        </w:rPr>
        <w:t>مستق</w:t>
      </w:r>
      <w:r w:rsidR="0006675F">
        <w:rPr>
          <w:rFonts w:ascii="IRZar" w:hAnsi="IRZar" w:cs="IRZar" w:hint="cs"/>
          <w:sz w:val="24"/>
          <w:szCs w:val="24"/>
          <w:rtl/>
          <w:lang w:bidi="fa-IR"/>
        </w:rPr>
        <w:t>ی</w:t>
      </w:r>
      <w:r w:rsidR="0006675F">
        <w:rPr>
          <w:rFonts w:ascii="IRZar" w:hAnsi="IRZar" w:cs="IRZar" w:hint="eastAsia"/>
          <w:sz w:val="24"/>
          <w:szCs w:val="24"/>
          <w:rtl/>
          <w:lang w:bidi="fa-IR"/>
        </w:rPr>
        <w:t>ماً</w:t>
      </w:r>
      <w:r w:rsidRPr="00BA429D">
        <w:rPr>
          <w:rFonts w:ascii="IRZar" w:hAnsi="IRZar" w:cs="IRZar"/>
          <w:sz w:val="24"/>
          <w:szCs w:val="24"/>
          <w:rtl/>
          <w:lang w:bidi="fa-IR"/>
        </w:rPr>
        <w:t xml:space="preserve"> اشاره ای به مالکیت خدواند بر جهان و انسان نکرده است و از روایت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آن را دریافت. به علت اینکه، توجه ما </w:t>
      </w:r>
      <w:r w:rsidR="0006675F">
        <w:rPr>
          <w:rFonts w:ascii="IRZar" w:hAnsi="IRZar" w:cs="IRZar"/>
          <w:sz w:val="24"/>
          <w:szCs w:val="24"/>
          <w:rtl/>
          <w:lang w:bidi="fa-IR"/>
        </w:rPr>
        <w:t>انسان‌ها</w:t>
      </w:r>
      <w:r w:rsidRPr="00BA429D">
        <w:rPr>
          <w:rFonts w:ascii="IRZar" w:hAnsi="IRZar" w:cs="IRZar"/>
          <w:sz w:val="24"/>
          <w:szCs w:val="24"/>
          <w:rtl/>
          <w:lang w:bidi="fa-IR"/>
        </w:rPr>
        <w:t xml:space="preserve"> را </w:t>
      </w:r>
      <w:r w:rsidRPr="00BA429D">
        <w:rPr>
          <w:rFonts w:ascii="IRZar" w:hAnsi="IRZar" w:cs="IRZar"/>
          <w:sz w:val="24"/>
          <w:szCs w:val="24"/>
          <w:rtl/>
          <w:lang w:bidi="fa-IR"/>
        </w:rPr>
        <w:lastRenderedPageBreak/>
        <w:t xml:space="preserve">نسبت به عبادت و نماز و اعمالمان جلب کند؛ به ویژه گفته شده است؛ خداوند مالک روز قیامت است. </w:t>
      </w:r>
      <w:r w:rsidR="0006675F">
        <w:rPr>
          <w:rFonts w:ascii="IRZar" w:hAnsi="IRZar" w:cs="IRZar"/>
          <w:sz w:val="24"/>
          <w:szCs w:val="24"/>
          <w:rtl/>
          <w:lang w:bidi="fa-IR"/>
        </w:rPr>
        <w:t>صحنه</w:t>
      </w:r>
      <w:r w:rsidRPr="00BA429D">
        <w:rPr>
          <w:rFonts w:ascii="IRZar" w:hAnsi="IRZar" w:cs="IRZar"/>
          <w:sz w:val="24"/>
          <w:szCs w:val="24"/>
          <w:rtl/>
          <w:lang w:bidi="fa-IR"/>
        </w:rPr>
        <w:t xml:space="preserve"> و اتفاق عظیمی که در روز قیامت </w:t>
      </w:r>
      <w:r w:rsidR="0006675F">
        <w:rPr>
          <w:rFonts w:ascii="IRZar" w:hAnsi="IRZar" w:cs="IRZar"/>
          <w:sz w:val="24"/>
          <w:szCs w:val="24"/>
          <w:rtl/>
          <w:lang w:bidi="fa-IR"/>
        </w:rPr>
        <w:t>برپام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همه مِلک خداوند است و جزو خلقت خداست و با او </w:t>
      </w:r>
      <w:r w:rsidR="0006675F">
        <w:rPr>
          <w:rFonts w:ascii="IRZar" w:hAnsi="IRZar" w:cs="IRZar"/>
          <w:sz w:val="24"/>
          <w:szCs w:val="24"/>
          <w:rtl/>
          <w:lang w:bidi="fa-IR"/>
        </w:rPr>
        <w:t>رابطه‌</w:t>
      </w:r>
      <w:r w:rsidR="0006675F">
        <w:rPr>
          <w:rFonts w:ascii="IRZar" w:hAnsi="IRZar" w:cs="IRZar" w:hint="cs"/>
          <w:sz w:val="24"/>
          <w:szCs w:val="24"/>
          <w:rtl/>
          <w:lang w:bidi="fa-IR"/>
        </w:rPr>
        <w:t>ی</w:t>
      </w:r>
      <w:r w:rsidRPr="00BA429D">
        <w:rPr>
          <w:rFonts w:ascii="IRZar" w:hAnsi="IRZar" w:cs="IRZar"/>
          <w:sz w:val="24"/>
          <w:szCs w:val="24"/>
          <w:rtl/>
          <w:lang w:bidi="fa-IR"/>
        </w:rPr>
        <w:t xml:space="preserve"> حقیقی دارد. مالکیت خدا در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مکان‌ها</w:t>
      </w:r>
      <w:r w:rsidRPr="00BA429D">
        <w:rPr>
          <w:rFonts w:ascii="IRZar" w:hAnsi="IRZar" w:cs="IRZar"/>
          <w:sz w:val="24"/>
          <w:szCs w:val="24"/>
          <w:rtl/>
          <w:lang w:bidi="fa-IR"/>
        </w:rPr>
        <w:t xml:space="preserve"> و </w:t>
      </w:r>
      <w:r w:rsidR="0006675F">
        <w:rPr>
          <w:rFonts w:ascii="IRZar" w:hAnsi="IRZar" w:cs="IRZar"/>
          <w:sz w:val="24"/>
          <w:szCs w:val="24"/>
          <w:rtl/>
          <w:lang w:bidi="fa-IR"/>
        </w:rPr>
        <w:t>زمان‌ها</w:t>
      </w:r>
      <w:r w:rsidRPr="00BA429D">
        <w:rPr>
          <w:rFonts w:ascii="IRZar" w:hAnsi="IRZar" w:cs="IRZar"/>
          <w:sz w:val="24"/>
          <w:szCs w:val="24"/>
          <w:rtl/>
          <w:lang w:bidi="fa-IR"/>
        </w:rPr>
        <w:t xml:space="preserve">، وجود دارد. که این صفت مالکیت،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ناس نیست.</w:t>
      </w:r>
    </w:p>
    <w:p w:rsidR="00D936C4" w:rsidRPr="00BA429D" w:rsidRDefault="00D936C4" w:rsidP="00D936C4">
      <w:pPr>
        <w:pStyle w:val="1"/>
        <w:rPr>
          <w:rtl/>
          <w:lang w:bidi="fa-IR"/>
        </w:rPr>
      </w:pPr>
      <w:bookmarkStart w:id="16" w:name="_Toc422268383"/>
      <w:r w:rsidRPr="00BA429D">
        <w:rPr>
          <w:rtl/>
          <w:lang w:bidi="fa-IR"/>
        </w:rPr>
        <w:t>ملکیت و پادشاهی خداوند</w:t>
      </w:r>
      <w:bookmarkEnd w:id="16"/>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صفت </w:t>
      </w:r>
      <w:r w:rsidR="00A57C74">
        <w:rPr>
          <w:rFonts w:ascii="IRZar" w:hAnsi="IRZar" w:cs="IRZar"/>
          <w:sz w:val="24"/>
          <w:szCs w:val="24"/>
          <w:rtl/>
          <w:lang w:bidi="fa-IR"/>
        </w:rPr>
        <w:t>دیگر خداوند، علاوه بر مالکیت، م</w:t>
      </w:r>
      <w:r w:rsidRPr="00BA429D">
        <w:rPr>
          <w:rFonts w:ascii="IRZar" w:hAnsi="IRZar" w:cs="IRZar"/>
          <w:sz w:val="24"/>
          <w:szCs w:val="24"/>
          <w:rtl/>
          <w:lang w:bidi="fa-IR"/>
        </w:rPr>
        <w:t>لک و مَلِکیت خداوند است.</w:t>
      </w:r>
      <w:r w:rsidR="0006675F">
        <w:rPr>
          <w:rFonts w:ascii="IRZar" w:hAnsi="IRZar" w:cs="IRZar"/>
          <w:sz w:val="24"/>
          <w:szCs w:val="24"/>
          <w:rtl/>
          <w:lang w:bidi="fa-IR"/>
        </w:rPr>
        <w:t xml:space="preserve"> حاکم</w:t>
      </w:r>
      <w:r w:rsidR="0006675F">
        <w:rPr>
          <w:rFonts w:ascii="IRZar" w:hAnsi="IRZar" w:cs="IRZar" w:hint="cs"/>
          <w:sz w:val="24"/>
          <w:szCs w:val="24"/>
          <w:rtl/>
          <w:lang w:bidi="fa-IR"/>
        </w:rPr>
        <w:t>ی</w:t>
      </w:r>
      <w:r w:rsidR="0006675F">
        <w:rPr>
          <w:rFonts w:ascii="IRZar" w:hAnsi="IRZar" w:cs="IRZar" w:hint="eastAsia"/>
          <w:sz w:val="24"/>
          <w:szCs w:val="24"/>
          <w:rtl/>
          <w:lang w:bidi="fa-IR"/>
        </w:rPr>
        <w:t>ت</w:t>
      </w:r>
      <w:r w:rsidRPr="00BA429D">
        <w:rPr>
          <w:rFonts w:ascii="IRZar" w:hAnsi="IRZar" w:cs="IRZar"/>
          <w:sz w:val="24"/>
          <w:szCs w:val="24"/>
          <w:rtl/>
          <w:lang w:bidi="fa-IR"/>
        </w:rPr>
        <w:t xml:space="preserve"> و پادشاهی خداوند بر جهان و هستی است. مَلک</w:t>
      </w:r>
      <w:r w:rsidR="00A57C74">
        <w:rPr>
          <w:rFonts w:ascii="IRZar" w:hAnsi="IRZar" w:cs="IRZar"/>
          <w:sz w:val="24"/>
          <w:szCs w:val="24"/>
          <w:rtl/>
          <w:lang w:bidi="fa-IR"/>
        </w:rPr>
        <w:t>یت، غیر از مِلک است. مَلکیت و م</w:t>
      </w:r>
      <w:r w:rsidRPr="00BA429D">
        <w:rPr>
          <w:rFonts w:ascii="IRZar" w:hAnsi="IRZar" w:cs="IRZar"/>
          <w:sz w:val="24"/>
          <w:szCs w:val="24"/>
          <w:rtl/>
          <w:lang w:bidi="fa-IR"/>
        </w:rPr>
        <w:t xml:space="preserve">لک، همان چیزی است که، ما به عنوان حاکم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شناس</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اگر کسی حاکم و پادشاه منطقه ای شد؛ حق حاکمیت</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و امر و نهی دارد. دستورات وی نافذ است و دیگران، وظیفه دارند؛ از دستور او فرمان ببرند. این سیطره حکومتی است. وقتی کسی </w:t>
      </w:r>
      <w:r w:rsidR="0006675F">
        <w:rPr>
          <w:rFonts w:ascii="IRZar" w:hAnsi="IRZar" w:cs="IRZar"/>
          <w:sz w:val="24"/>
          <w:szCs w:val="24"/>
          <w:rtl/>
          <w:lang w:bidi="fa-IR"/>
        </w:rPr>
        <w:t>مثلاً</w:t>
      </w:r>
      <w:r w:rsidRPr="00BA429D">
        <w:rPr>
          <w:rFonts w:ascii="IRZar" w:hAnsi="IRZar" w:cs="IRZar"/>
          <w:sz w:val="24"/>
          <w:szCs w:val="24"/>
          <w:rtl/>
          <w:lang w:bidi="fa-IR"/>
        </w:rPr>
        <w:t>، رییس جمهور</w:t>
      </w:r>
      <w:r>
        <w:rPr>
          <w:rFonts w:ascii="IRZar" w:hAnsi="IRZar" w:cs="IRZar" w:hint="cs"/>
          <w:sz w:val="24"/>
          <w:szCs w:val="24"/>
          <w:rtl/>
          <w:lang w:bidi="fa-IR"/>
        </w:rPr>
        <w:t>یا</w:t>
      </w:r>
      <w:r w:rsidRPr="00BA429D">
        <w:rPr>
          <w:rFonts w:ascii="IRZar" w:hAnsi="IRZar" w:cs="IRZar"/>
          <w:sz w:val="24"/>
          <w:szCs w:val="24"/>
          <w:rtl/>
          <w:lang w:bidi="fa-IR"/>
        </w:rPr>
        <w:t xml:space="preserve"> رهبر جامعه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حاکمیت پیدا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 xml:space="preserve">. سیطره ای برای مدیریت و </w:t>
      </w:r>
      <w:r w:rsidR="0006675F">
        <w:rPr>
          <w:rFonts w:ascii="IRZar" w:hAnsi="IRZar" w:cs="IRZar"/>
          <w:sz w:val="24"/>
          <w:szCs w:val="24"/>
          <w:rtl/>
          <w:lang w:bidi="fa-IR"/>
        </w:rPr>
        <w:t>اداره‌</w:t>
      </w:r>
      <w:r w:rsidR="0006675F">
        <w:rPr>
          <w:rFonts w:ascii="IRZar" w:hAnsi="IRZar" w:cs="IRZar" w:hint="cs"/>
          <w:sz w:val="24"/>
          <w:szCs w:val="24"/>
          <w:rtl/>
          <w:lang w:bidi="fa-IR"/>
        </w:rPr>
        <w:t>ی</w:t>
      </w:r>
      <w:r w:rsidRPr="00BA429D">
        <w:rPr>
          <w:rFonts w:ascii="IRZar" w:hAnsi="IRZar" w:cs="IRZar"/>
          <w:sz w:val="24"/>
          <w:szCs w:val="24"/>
          <w:rtl/>
          <w:lang w:bidi="fa-IR"/>
        </w:rPr>
        <w:t xml:space="preserve"> جامعه </w:t>
      </w:r>
      <w:r>
        <w:rPr>
          <w:rFonts w:ascii="IRZar" w:hAnsi="IRZar" w:cs="IRZar" w:hint="cs"/>
          <w:sz w:val="24"/>
          <w:szCs w:val="24"/>
          <w:rtl/>
          <w:lang w:bidi="fa-IR"/>
        </w:rPr>
        <w:t xml:space="preserve">پیدا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w:t>
      </w:r>
    </w:p>
    <w:p w:rsidR="00D936C4" w:rsidRPr="00BA429D" w:rsidRDefault="00A57C74" w:rsidP="00D936C4">
      <w:pPr>
        <w:pStyle w:val="af1"/>
        <w:bidi/>
        <w:jc w:val="both"/>
        <w:rPr>
          <w:rFonts w:ascii="IRZar" w:hAnsi="IRZar" w:cs="IRZar"/>
          <w:sz w:val="24"/>
          <w:szCs w:val="24"/>
          <w:rtl/>
          <w:lang w:bidi="fa-IR"/>
        </w:rPr>
      </w:pPr>
      <w:r>
        <w:rPr>
          <w:rFonts w:ascii="IRZar" w:hAnsi="IRZar" w:cs="IRZar"/>
          <w:sz w:val="24"/>
          <w:szCs w:val="24"/>
          <w:rtl/>
          <w:lang w:bidi="fa-IR"/>
        </w:rPr>
        <w:t>حاکمیت و م</w:t>
      </w:r>
      <w:r w:rsidR="00D936C4" w:rsidRPr="00BA429D">
        <w:rPr>
          <w:rFonts w:ascii="IRZar" w:hAnsi="IRZar" w:cs="IRZar"/>
          <w:sz w:val="24"/>
          <w:szCs w:val="24"/>
          <w:rtl/>
          <w:lang w:bidi="fa-IR"/>
        </w:rPr>
        <w:t>لک نیز بر دو قسم است: 1- حکومت قراردادی</w:t>
      </w:r>
      <w:r w:rsidR="0006675F">
        <w:rPr>
          <w:rFonts w:ascii="IRZar" w:hAnsi="IRZar" w:cs="IRZar"/>
          <w:sz w:val="24"/>
          <w:szCs w:val="24"/>
          <w:rtl/>
          <w:lang w:bidi="fa-IR"/>
        </w:rPr>
        <w:t xml:space="preserve"> </w:t>
      </w:r>
      <w:r w:rsidR="00D936C4" w:rsidRPr="00BA429D">
        <w:rPr>
          <w:rFonts w:ascii="IRZar" w:hAnsi="IRZar" w:cs="IRZar"/>
          <w:sz w:val="24"/>
          <w:szCs w:val="24"/>
          <w:rtl/>
          <w:lang w:bidi="fa-IR"/>
        </w:rPr>
        <w:t>2- حکومت حقیقی</w:t>
      </w:r>
    </w:p>
    <w:p w:rsidR="00D936C4" w:rsidRPr="00BA429D" w:rsidRDefault="00D936C4" w:rsidP="00D936C4">
      <w:pPr>
        <w:pStyle w:val="1"/>
        <w:rPr>
          <w:rtl/>
          <w:lang w:bidi="fa-IR"/>
        </w:rPr>
      </w:pPr>
      <w:bookmarkStart w:id="17" w:name="_Toc422268384"/>
      <w:r w:rsidRPr="00BA429D">
        <w:rPr>
          <w:rtl/>
          <w:lang w:bidi="fa-IR"/>
        </w:rPr>
        <w:t>حاکمیت قرار دادی</w:t>
      </w:r>
      <w:bookmarkEnd w:id="17"/>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حکومتی که </w:t>
      </w:r>
      <w:r w:rsidR="0006675F">
        <w:rPr>
          <w:rFonts w:ascii="IRZar" w:hAnsi="IRZar" w:cs="IRZar"/>
          <w:sz w:val="24"/>
          <w:szCs w:val="24"/>
          <w:rtl/>
          <w:lang w:bidi="fa-IR"/>
        </w:rPr>
        <w:t>انسان‌ها</w:t>
      </w:r>
      <w:r w:rsidRPr="00BA429D">
        <w:rPr>
          <w:rFonts w:ascii="IRZar" w:hAnsi="IRZar" w:cs="IRZar"/>
          <w:sz w:val="24"/>
          <w:szCs w:val="24"/>
          <w:rtl/>
          <w:lang w:bidi="fa-IR"/>
        </w:rPr>
        <w:t xml:space="preserve"> در مناطق مختلف بر </w:t>
      </w:r>
      <w:r w:rsidR="0006675F">
        <w:rPr>
          <w:rFonts w:ascii="IRZar" w:hAnsi="IRZar" w:cs="IRZar"/>
          <w:sz w:val="24"/>
          <w:szCs w:val="24"/>
          <w:rtl/>
          <w:lang w:bidi="fa-IR"/>
        </w:rPr>
        <w:t>انسان‌ها</w:t>
      </w:r>
      <w:r w:rsidR="0006675F">
        <w:rPr>
          <w:rFonts w:ascii="IRZar" w:hAnsi="IRZar" w:cs="IRZar" w:hint="cs"/>
          <w:sz w:val="24"/>
          <w:szCs w:val="24"/>
          <w:rtl/>
          <w:lang w:bidi="fa-IR"/>
        </w:rPr>
        <w:t>ی</w:t>
      </w:r>
      <w:r w:rsidRPr="00BA429D">
        <w:rPr>
          <w:rFonts w:ascii="IRZar" w:hAnsi="IRZar" w:cs="IRZar"/>
          <w:sz w:val="24"/>
          <w:szCs w:val="24"/>
          <w:rtl/>
          <w:lang w:bidi="fa-IR"/>
        </w:rPr>
        <w:t xml:space="preserve"> دیگر پیدا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کنند</w:t>
      </w:r>
      <w:r w:rsidRPr="00BA429D">
        <w:rPr>
          <w:rFonts w:ascii="IRZar" w:hAnsi="IRZar" w:cs="IRZar"/>
          <w:sz w:val="24"/>
          <w:szCs w:val="24"/>
          <w:rtl/>
          <w:lang w:bidi="fa-IR"/>
        </w:rPr>
        <w:t>؛ از قبیل</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رییس جمهور، رهبر، وزیر، استاندار، فرماندار و امثال </w:t>
      </w:r>
      <w:r w:rsidR="0006675F">
        <w:rPr>
          <w:rFonts w:ascii="IRZar" w:hAnsi="IRZar" w:cs="IRZar"/>
          <w:sz w:val="24"/>
          <w:szCs w:val="24"/>
          <w:rtl/>
          <w:lang w:bidi="fa-IR"/>
        </w:rPr>
        <w:t>ا</w:t>
      </w:r>
      <w:r w:rsidR="0006675F">
        <w:rPr>
          <w:rFonts w:ascii="IRZar" w:hAnsi="IRZar" w:cs="IRZar" w:hint="cs"/>
          <w:sz w:val="24"/>
          <w:szCs w:val="24"/>
          <w:rtl/>
          <w:lang w:bidi="fa-IR"/>
        </w:rPr>
        <w:t>ی</w:t>
      </w:r>
      <w:r w:rsidR="0006675F">
        <w:rPr>
          <w:rFonts w:ascii="IRZar" w:hAnsi="IRZar" w:cs="IRZar" w:hint="eastAsia"/>
          <w:sz w:val="24"/>
          <w:szCs w:val="24"/>
          <w:rtl/>
          <w:lang w:bidi="fa-IR"/>
        </w:rPr>
        <w:t>ن‌ها</w:t>
      </w:r>
      <w:r w:rsidRPr="00BA429D">
        <w:rPr>
          <w:rFonts w:ascii="IRZar" w:hAnsi="IRZar" w:cs="IRZar"/>
          <w:sz w:val="24"/>
          <w:szCs w:val="24"/>
          <w:rtl/>
          <w:lang w:bidi="fa-IR"/>
        </w:rPr>
        <w:t xml:space="preserve">، حاکمیتی قرار دادی است. با وضع قرار داد، این حاکمیت به وجود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w:t>
      </w:r>
      <w:r w:rsidR="0006675F">
        <w:rPr>
          <w:rFonts w:ascii="IRZar" w:hAnsi="IRZar" w:cs="IRZar"/>
          <w:sz w:val="24"/>
          <w:szCs w:val="24"/>
          <w:rtl/>
          <w:lang w:bidi="fa-IR"/>
        </w:rPr>
        <w:t>مثلاً</w:t>
      </w:r>
      <w:r w:rsidRPr="00BA429D">
        <w:rPr>
          <w:rFonts w:ascii="IRZar" w:hAnsi="IRZar" w:cs="IRZar"/>
          <w:sz w:val="24"/>
          <w:szCs w:val="24"/>
          <w:rtl/>
          <w:lang w:bidi="fa-IR"/>
        </w:rPr>
        <w:t xml:space="preserve"> وقتی به او رأی دهند؛ حاکم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و اگر رأی ندهند؛ حاکم نیست. مدتی هست؛ مدتی نیست. این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00A57C74">
        <w:rPr>
          <w:rFonts w:ascii="IRZar" w:hAnsi="IRZar" w:cs="IRZar"/>
          <w:sz w:val="24"/>
          <w:szCs w:val="24"/>
          <w:rtl/>
          <w:lang w:bidi="fa-IR"/>
        </w:rPr>
        <w:t>؛ م</w:t>
      </w:r>
      <w:r w:rsidRPr="00BA429D">
        <w:rPr>
          <w:rFonts w:ascii="IRZar" w:hAnsi="IRZar" w:cs="IRZar"/>
          <w:sz w:val="24"/>
          <w:szCs w:val="24"/>
          <w:rtl/>
          <w:lang w:bidi="fa-IR"/>
        </w:rPr>
        <w:t>لک و حاکمیت قرار دادی.</w:t>
      </w:r>
    </w:p>
    <w:p w:rsidR="00D936C4" w:rsidRPr="00BA429D" w:rsidRDefault="00D936C4" w:rsidP="00D936C4">
      <w:pPr>
        <w:pStyle w:val="1"/>
        <w:rPr>
          <w:rtl/>
          <w:lang w:bidi="fa-IR"/>
        </w:rPr>
      </w:pPr>
      <w:bookmarkStart w:id="18" w:name="_Toc422268385"/>
      <w:r w:rsidRPr="00BA429D">
        <w:rPr>
          <w:rtl/>
          <w:lang w:bidi="fa-IR"/>
        </w:rPr>
        <w:t>حاکمیت حقیقی</w:t>
      </w:r>
      <w:bookmarkEnd w:id="18"/>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اما بنابر روایاتی که در شیعه وجود دارد؛ یکسری سیطره و مّلک واقعی هم، هست. امام معصوم (ع)، علاوه بر حاکمیت ظاهری اعتباری قراردادی</w:t>
      </w:r>
      <w:r>
        <w:rPr>
          <w:rFonts w:ascii="IRZar" w:hAnsi="IRZar" w:cs="IRZar"/>
          <w:sz w:val="24"/>
          <w:szCs w:val="24"/>
          <w:rtl/>
          <w:lang w:bidi="fa-IR"/>
        </w:rPr>
        <w:t>، حاکمیتی واقعی هم در عالم دار</w:t>
      </w:r>
      <w:r>
        <w:rPr>
          <w:rFonts w:ascii="IRZar" w:hAnsi="IRZar" w:cs="IRZar" w:hint="cs"/>
          <w:sz w:val="24"/>
          <w:szCs w:val="24"/>
          <w:rtl/>
          <w:lang w:bidi="fa-IR"/>
        </w:rPr>
        <w:t>ند</w:t>
      </w:r>
      <w:r w:rsidRPr="00BA429D">
        <w:rPr>
          <w:rFonts w:ascii="IRZar" w:hAnsi="IRZar" w:cs="IRZar"/>
          <w:sz w:val="24"/>
          <w:szCs w:val="24"/>
          <w:rtl/>
          <w:lang w:bidi="fa-IR"/>
        </w:rPr>
        <w:t xml:space="preserve">. به خاطر همان حاکمیت واقعی است که، امام </w:t>
      </w:r>
      <w:r w:rsidR="0006675F">
        <w:rPr>
          <w:rFonts w:ascii="IRZar" w:hAnsi="IRZar" w:cs="IRZar"/>
          <w:sz w:val="24"/>
          <w:szCs w:val="24"/>
          <w:rtl/>
          <w:lang w:bidi="fa-IR"/>
        </w:rPr>
        <w:t>رضا (</w:t>
      </w:r>
      <w:r w:rsidRPr="00BA429D">
        <w:rPr>
          <w:rFonts w:ascii="IRZar" w:hAnsi="IRZar" w:cs="IRZar"/>
          <w:sz w:val="24"/>
          <w:szCs w:val="24"/>
          <w:rtl/>
          <w:lang w:bidi="fa-IR"/>
        </w:rPr>
        <w:t xml:space="preserve">ع) معجزه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کنند</w:t>
      </w:r>
      <w:r w:rsidRPr="00BA429D">
        <w:rPr>
          <w:rFonts w:ascii="IRZar" w:hAnsi="IRZar" w:cs="IRZar"/>
          <w:sz w:val="24"/>
          <w:szCs w:val="24"/>
          <w:rtl/>
          <w:lang w:bidi="fa-IR"/>
        </w:rPr>
        <w:t xml:space="preserve">. حضرت علی بن </w:t>
      </w:r>
      <w:r w:rsidR="0006675F">
        <w:rPr>
          <w:rFonts w:ascii="IRZar" w:hAnsi="IRZar" w:cs="IRZar"/>
          <w:sz w:val="24"/>
          <w:szCs w:val="24"/>
          <w:rtl/>
          <w:lang w:bidi="fa-IR"/>
        </w:rPr>
        <w:t>اب</w:t>
      </w:r>
      <w:r w:rsidR="0006675F">
        <w:rPr>
          <w:rFonts w:ascii="IRZar" w:hAnsi="IRZar" w:cs="IRZar" w:hint="cs"/>
          <w:sz w:val="24"/>
          <w:szCs w:val="24"/>
          <w:rtl/>
          <w:lang w:bidi="fa-IR"/>
        </w:rPr>
        <w:t>ی</w:t>
      </w:r>
      <w:r w:rsidR="0006675F">
        <w:rPr>
          <w:rFonts w:ascii="IRZar" w:hAnsi="IRZar" w:cs="IRZar" w:hint="eastAsia"/>
          <w:sz w:val="24"/>
          <w:szCs w:val="24"/>
          <w:rtl/>
          <w:lang w:bidi="fa-IR"/>
        </w:rPr>
        <w:t>طالب</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ع)، معجزه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کنند</w:t>
      </w:r>
      <w:r w:rsidRPr="00BA429D">
        <w:rPr>
          <w:rFonts w:ascii="IRZar" w:hAnsi="IRZar" w:cs="IRZar"/>
          <w:sz w:val="24"/>
          <w:szCs w:val="24"/>
          <w:rtl/>
          <w:lang w:bidi="fa-IR"/>
        </w:rPr>
        <w:t>.</w:t>
      </w:r>
    </w:p>
    <w:p w:rsidR="00D936C4" w:rsidRPr="00BA429D" w:rsidRDefault="00D936C4" w:rsidP="00D936C4">
      <w:pPr>
        <w:pStyle w:val="1"/>
        <w:rPr>
          <w:rtl/>
          <w:lang w:bidi="fa-IR"/>
        </w:rPr>
      </w:pPr>
      <w:bookmarkStart w:id="19" w:name="_Toc422268386"/>
      <w:r w:rsidRPr="00BA429D">
        <w:rPr>
          <w:rtl/>
          <w:lang w:bidi="fa-IR"/>
        </w:rPr>
        <w:t>ولایت تکوینی</w:t>
      </w:r>
      <w:bookmarkEnd w:id="19"/>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 امام، محور عالم امکان و تکوین است و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تواند</w:t>
      </w:r>
      <w:r w:rsidRPr="00BA429D">
        <w:rPr>
          <w:rFonts w:ascii="IRZar" w:hAnsi="IRZar" w:cs="IRZar"/>
          <w:sz w:val="24"/>
          <w:szCs w:val="24"/>
          <w:rtl/>
          <w:lang w:bidi="fa-IR"/>
        </w:rPr>
        <w:t xml:space="preserve"> در آن، به طور حقیقی و واقعی، دخل و تصرف کند. به این می گویند؛ ولایت تکوینی،</w:t>
      </w:r>
      <w:r w:rsidR="0006675F">
        <w:rPr>
          <w:rFonts w:ascii="IRZar" w:hAnsi="IRZar" w:cs="IRZar"/>
          <w:sz w:val="24"/>
          <w:szCs w:val="24"/>
          <w:rtl/>
          <w:lang w:bidi="fa-IR"/>
        </w:rPr>
        <w:t xml:space="preserve"> </w:t>
      </w:r>
      <w:r w:rsidRPr="00BA429D">
        <w:rPr>
          <w:rFonts w:ascii="IRZar" w:hAnsi="IRZar" w:cs="IRZar"/>
          <w:sz w:val="24"/>
          <w:szCs w:val="24"/>
          <w:rtl/>
          <w:lang w:bidi="fa-IR"/>
        </w:rPr>
        <w:t>که ولایت همان حکم، حاکمیت و ملک است.</w:t>
      </w:r>
      <w:r w:rsidR="0006675F">
        <w:rPr>
          <w:rFonts w:ascii="IRZar" w:hAnsi="IRZar" w:cs="IRZar"/>
          <w:sz w:val="24"/>
          <w:szCs w:val="24"/>
          <w:rtl/>
          <w:lang w:bidi="fa-IR"/>
        </w:rPr>
        <w:t xml:space="preserve"> به</w:t>
      </w:r>
      <w:r w:rsidRPr="00BA429D">
        <w:rPr>
          <w:rFonts w:ascii="IRZar" w:hAnsi="IRZar" w:cs="IRZar"/>
          <w:sz w:val="24"/>
          <w:szCs w:val="24"/>
          <w:rtl/>
          <w:lang w:bidi="fa-IR"/>
        </w:rPr>
        <w:t xml:space="preserve"> اعتقاد شیعه، ائمه </w:t>
      </w:r>
      <w:r w:rsidR="0006675F">
        <w:rPr>
          <w:rFonts w:ascii="IRZar" w:hAnsi="IRZar" w:cs="IRZar"/>
          <w:sz w:val="24"/>
          <w:szCs w:val="24"/>
          <w:rtl/>
          <w:lang w:bidi="fa-IR"/>
        </w:rPr>
        <w:t>معصوم</w:t>
      </w:r>
      <w:r w:rsidR="0006675F">
        <w:rPr>
          <w:rFonts w:ascii="IRZar" w:hAnsi="IRZar" w:cs="IRZar" w:hint="cs"/>
          <w:sz w:val="24"/>
          <w:szCs w:val="24"/>
          <w:rtl/>
          <w:lang w:bidi="fa-IR"/>
        </w:rPr>
        <w:t>ی</w:t>
      </w:r>
      <w:r w:rsidR="0006675F">
        <w:rPr>
          <w:rFonts w:ascii="IRZar" w:hAnsi="IRZar" w:cs="IRZar" w:hint="eastAsia"/>
          <w:sz w:val="24"/>
          <w:szCs w:val="24"/>
          <w:rtl/>
          <w:lang w:bidi="fa-IR"/>
        </w:rPr>
        <w:t>ن</w:t>
      </w:r>
      <w:r w:rsidR="0006675F">
        <w:rPr>
          <w:rFonts w:ascii="IRZar" w:hAnsi="IRZar" w:cs="IRZar"/>
          <w:sz w:val="24"/>
          <w:szCs w:val="24"/>
          <w:rtl/>
          <w:lang w:bidi="fa-IR"/>
        </w:rPr>
        <w:t xml:space="preserve"> (</w:t>
      </w:r>
      <w:r w:rsidRPr="00BA429D">
        <w:rPr>
          <w:rFonts w:ascii="IRZar" w:hAnsi="IRZar" w:cs="IRZar"/>
          <w:sz w:val="24"/>
          <w:szCs w:val="24"/>
          <w:rtl/>
          <w:lang w:bidi="fa-IR"/>
        </w:rPr>
        <w:t>س)، دارای مّلک و ولایت تکوینی در جهان، هستند.</w:t>
      </w:r>
    </w:p>
    <w:p w:rsidR="00D936C4" w:rsidRPr="00BA429D" w:rsidRDefault="00D936C4" w:rsidP="00D936C4">
      <w:pPr>
        <w:pStyle w:val="1"/>
        <w:rPr>
          <w:rtl/>
          <w:lang w:bidi="fa-IR"/>
        </w:rPr>
      </w:pPr>
      <w:bookmarkStart w:id="20" w:name="_Toc422268387"/>
      <w:r w:rsidRPr="00BA429D">
        <w:rPr>
          <w:rtl/>
          <w:lang w:bidi="fa-IR"/>
        </w:rPr>
        <w:lastRenderedPageBreak/>
        <w:t>خداوند مالک و حاکم حقیقی</w:t>
      </w:r>
      <w:bookmarkEnd w:id="20"/>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خداوند هم مالک حقیقی عالَم است؛ هم حاکم حقیقی عالم. ولایت واقعی و حاکمیت حقیقی بر عالم دارد. حق حاکمیت اعتباری هم که به خدا داده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به دلیل همان حاکمیت واقعی خداوند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خداوند هم مالک یوم الدین است؛ همه </w:t>
      </w:r>
      <w:r w:rsidR="0006675F">
        <w:rPr>
          <w:rFonts w:ascii="IRZar" w:hAnsi="IRZar" w:cs="IRZar"/>
          <w:sz w:val="24"/>
          <w:szCs w:val="24"/>
          <w:rtl/>
          <w:lang w:bidi="fa-IR"/>
        </w:rPr>
        <w:t>عرصه‌ها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جهان، مِلک خداوند است.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عرصه و جهان هستی </w:t>
      </w:r>
      <w:r w:rsidR="0006675F">
        <w:rPr>
          <w:rFonts w:ascii="IRZar" w:hAnsi="IRZar" w:cs="IRZar"/>
          <w:sz w:val="24"/>
          <w:szCs w:val="24"/>
          <w:rtl/>
          <w:lang w:bidi="fa-IR"/>
        </w:rPr>
        <w:t>عرصه‌</w:t>
      </w:r>
      <w:r w:rsidR="0006675F">
        <w:rPr>
          <w:rFonts w:ascii="IRZar" w:hAnsi="IRZar" w:cs="IRZar" w:hint="cs"/>
          <w:sz w:val="24"/>
          <w:szCs w:val="24"/>
          <w:rtl/>
          <w:lang w:bidi="fa-IR"/>
        </w:rPr>
        <w:t>ی</w:t>
      </w:r>
      <w:r w:rsidRPr="00BA429D">
        <w:rPr>
          <w:rFonts w:ascii="IRZar" w:hAnsi="IRZar" w:cs="IRZar"/>
          <w:sz w:val="24"/>
          <w:szCs w:val="24"/>
          <w:rtl/>
          <w:lang w:bidi="fa-IR"/>
        </w:rPr>
        <w:t xml:space="preserve"> حاکمیت خداست. مّلک و حکومتی که نه تنها با رأی و اعتبار پدید </w:t>
      </w:r>
      <w:r w:rsidR="0006675F">
        <w:rPr>
          <w:rFonts w:ascii="IRZar" w:hAnsi="IRZar" w:cs="IRZar"/>
          <w:sz w:val="24"/>
          <w:szCs w:val="24"/>
          <w:rtl/>
          <w:lang w:bidi="fa-IR"/>
        </w:rPr>
        <w:t>نم</w:t>
      </w:r>
      <w:r w:rsidR="0006675F">
        <w:rPr>
          <w:rFonts w:ascii="IRZar" w:hAnsi="IRZar" w:cs="IRZar" w:hint="cs"/>
          <w:sz w:val="24"/>
          <w:szCs w:val="24"/>
          <w:rtl/>
          <w:lang w:bidi="fa-IR"/>
        </w:rPr>
        <w:t>ی‌</w:t>
      </w:r>
      <w:r w:rsidR="0006675F">
        <w:rPr>
          <w:rFonts w:ascii="IRZar" w:hAnsi="IRZar" w:cs="IRZar" w:hint="eastAsia"/>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بلکه از خلقت و وجود بی انتهای او ناشی شده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 "تَبَارَ</w:t>
      </w:r>
      <w:r w:rsidR="0006675F">
        <w:rPr>
          <w:rFonts w:ascii="IRZar" w:hAnsi="IRZar" w:cs="IRZar"/>
          <w:sz w:val="24"/>
          <w:szCs w:val="24"/>
          <w:rtl/>
          <w:lang w:bidi="fa-IR"/>
        </w:rPr>
        <w:t>ک</w:t>
      </w:r>
      <w:r w:rsidRPr="00BA429D">
        <w:rPr>
          <w:rFonts w:ascii="IRZar" w:hAnsi="IRZar" w:cs="IRZar"/>
          <w:sz w:val="24"/>
          <w:szCs w:val="24"/>
          <w:rtl/>
          <w:lang w:bidi="fa-IR"/>
        </w:rPr>
        <w:t xml:space="preserve"> الَّذِ</w:t>
      </w:r>
      <w:r w:rsidR="0006675F">
        <w:rPr>
          <w:rFonts w:ascii="IRZar" w:hAnsi="IRZar" w:cs="IRZar"/>
          <w:sz w:val="24"/>
          <w:szCs w:val="24"/>
          <w:rtl/>
          <w:lang w:bidi="fa-IR"/>
        </w:rPr>
        <w:t>ی</w:t>
      </w:r>
      <w:r w:rsidRPr="00BA429D">
        <w:rPr>
          <w:rFonts w:ascii="IRZar" w:hAnsi="IRZar" w:cs="IRZar"/>
          <w:sz w:val="24"/>
          <w:szCs w:val="24"/>
          <w:rtl/>
          <w:lang w:bidi="fa-IR"/>
        </w:rPr>
        <w:t xml:space="preserve"> بِ</w:t>
      </w:r>
      <w:r w:rsidR="0006675F">
        <w:rPr>
          <w:rFonts w:ascii="IRZar" w:hAnsi="IRZar" w:cs="IRZar"/>
          <w:sz w:val="24"/>
          <w:szCs w:val="24"/>
          <w:rtl/>
          <w:lang w:bidi="fa-IR"/>
        </w:rPr>
        <w:t>ی</w:t>
      </w:r>
      <w:r w:rsidRPr="00BA429D">
        <w:rPr>
          <w:rFonts w:ascii="IRZar" w:hAnsi="IRZar" w:cs="IRZar"/>
          <w:sz w:val="24"/>
          <w:szCs w:val="24"/>
          <w:rtl/>
          <w:lang w:bidi="fa-IR"/>
        </w:rPr>
        <w:t>دِهِ الْمُلْ</w:t>
      </w:r>
      <w:r w:rsidR="0006675F">
        <w:rPr>
          <w:rFonts w:ascii="IRZar" w:hAnsi="IRZar" w:cs="IRZar"/>
          <w:sz w:val="24"/>
          <w:szCs w:val="24"/>
          <w:rtl/>
          <w:lang w:bidi="fa-IR"/>
        </w:rPr>
        <w:t>ک</w:t>
      </w:r>
      <w:r w:rsidRPr="00BA429D">
        <w:rPr>
          <w:rFonts w:ascii="IRZar" w:hAnsi="IRZar" w:cs="IRZar"/>
          <w:sz w:val="24"/>
          <w:szCs w:val="24"/>
          <w:rtl/>
          <w:lang w:bidi="fa-IR"/>
        </w:rPr>
        <w:t xml:space="preserve"> وَهُوَ عَلَ</w:t>
      </w:r>
      <w:r w:rsidR="0006675F">
        <w:rPr>
          <w:rFonts w:ascii="IRZar" w:hAnsi="IRZar" w:cs="IRZar"/>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ک</w:t>
      </w:r>
      <w:r w:rsidRPr="00BA429D">
        <w:rPr>
          <w:rFonts w:ascii="IRZar" w:hAnsi="IRZar" w:cs="IRZar"/>
          <w:sz w:val="24"/>
          <w:szCs w:val="24"/>
          <w:rtl/>
          <w:lang w:bidi="fa-IR"/>
        </w:rPr>
        <w:t>لِّ شَ</w:t>
      </w:r>
      <w:r w:rsidR="0006675F">
        <w:rPr>
          <w:rFonts w:ascii="IRZar" w:hAnsi="IRZar" w:cs="IRZar"/>
          <w:sz w:val="24"/>
          <w:szCs w:val="24"/>
          <w:rtl/>
          <w:lang w:bidi="fa-IR"/>
        </w:rPr>
        <w:t>ی</w:t>
      </w:r>
      <w:r w:rsidRPr="00BA429D">
        <w:rPr>
          <w:rFonts w:ascii="IRZar" w:hAnsi="IRZar" w:cs="IRZar"/>
          <w:sz w:val="24"/>
          <w:szCs w:val="24"/>
          <w:rtl/>
          <w:lang w:bidi="fa-IR"/>
        </w:rPr>
        <w:t>ءٍ قَدِ</w:t>
      </w:r>
      <w:r w:rsidR="0006675F">
        <w:rPr>
          <w:rFonts w:ascii="IRZar" w:hAnsi="IRZar" w:cs="IRZar"/>
          <w:sz w:val="24"/>
          <w:szCs w:val="24"/>
          <w:rtl/>
          <w:lang w:bidi="fa-IR"/>
        </w:rPr>
        <w:t>ی</w:t>
      </w:r>
      <w:r w:rsidRPr="00BA429D">
        <w:rPr>
          <w:rFonts w:ascii="IRZar" w:hAnsi="IRZar" w:cs="IRZar"/>
          <w:sz w:val="24"/>
          <w:szCs w:val="24"/>
          <w:rtl/>
          <w:lang w:bidi="fa-IR"/>
        </w:rPr>
        <w:t>رٌ"</w:t>
      </w:r>
      <w:r w:rsidRPr="00BA429D">
        <w:rPr>
          <w:rStyle w:val="aff0"/>
          <w:rFonts w:ascii="IRZar" w:hAnsi="IRZar" w:cs="IRZar"/>
          <w:sz w:val="24"/>
          <w:szCs w:val="24"/>
          <w:rtl/>
          <w:lang w:bidi="fa-IR"/>
        </w:rPr>
        <w:footnoteReference w:id="5"/>
      </w:r>
      <w:r w:rsidRPr="00BA429D">
        <w:rPr>
          <w:rFonts w:ascii="IRZar" w:hAnsi="IRZar" w:cs="IRZar"/>
          <w:sz w:val="24"/>
          <w:szCs w:val="24"/>
          <w:rtl/>
          <w:lang w:bidi="fa-IR"/>
        </w:rPr>
        <w:t xml:space="preserve">این که می گوییم؛ ملک به دست خداست؛ یعنی خداوند حاکم حقیقی بر این عالم است. امر و نهی او، جهانی را به وجود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آورد</w:t>
      </w:r>
      <w:r w:rsidRPr="00BA429D">
        <w:rPr>
          <w:rFonts w:ascii="IRZar" w:hAnsi="IRZar" w:cs="IRZar"/>
          <w:sz w:val="24"/>
          <w:szCs w:val="24"/>
          <w:rtl/>
          <w:lang w:bidi="fa-IR"/>
        </w:rPr>
        <w:t xml:space="preserve"> و جهانی را از بین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برد</w:t>
      </w:r>
      <w:r w:rsidRPr="00BA429D">
        <w:rPr>
          <w:rFonts w:ascii="IRZar" w:hAnsi="IRZar" w:cs="IRZar"/>
          <w:sz w:val="24"/>
          <w:szCs w:val="24"/>
          <w:rtl/>
          <w:lang w:bidi="fa-IR"/>
        </w:rPr>
        <w:t xml:space="preserve">؛ </w:t>
      </w:r>
      <w:r w:rsidR="0006675F">
        <w:rPr>
          <w:rFonts w:ascii="IRZar" w:hAnsi="IRZar" w:cs="IRZar"/>
          <w:sz w:val="24"/>
          <w:szCs w:val="24"/>
          <w:rtl/>
          <w:lang w:bidi="fa-IR"/>
        </w:rPr>
        <w:t>اراده‌</w:t>
      </w:r>
      <w:r w:rsidR="0006675F">
        <w:rPr>
          <w:rFonts w:ascii="IRZar" w:hAnsi="IRZar" w:cs="IRZar" w:hint="cs"/>
          <w:sz w:val="24"/>
          <w:szCs w:val="24"/>
          <w:rtl/>
          <w:lang w:bidi="fa-IR"/>
        </w:rPr>
        <w:t>ی</w:t>
      </w:r>
      <w:r w:rsidRPr="00BA429D">
        <w:rPr>
          <w:rFonts w:ascii="IRZar" w:hAnsi="IRZar" w:cs="IRZar"/>
          <w:sz w:val="24"/>
          <w:szCs w:val="24"/>
          <w:rtl/>
          <w:lang w:bidi="fa-IR"/>
        </w:rPr>
        <w:t xml:space="preserve"> او</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بر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اراده‌ها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عالم مقدم است؛ و جهان همه، به تمام معنای حقیقی کلمه، جند و لشکر او هستند.</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در آیات متعدد، داریم</w:t>
      </w:r>
      <w:r w:rsidR="00A57C74">
        <w:rPr>
          <w:rFonts w:ascii="IRZar" w:hAnsi="IRZar" w:cs="IRZar"/>
          <w:sz w:val="24"/>
          <w:szCs w:val="24"/>
          <w:rtl/>
          <w:lang w:bidi="fa-IR"/>
        </w:rPr>
        <w:t>: " له مّلکّ السموت و الارض"، م</w:t>
      </w:r>
      <w:r w:rsidRPr="00BA429D">
        <w:rPr>
          <w:rFonts w:ascii="IRZar" w:hAnsi="IRZar" w:cs="IRZar"/>
          <w:sz w:val="24"/>
          <w:szCs w:val="24"/>
          <w:rtl/>
          <w:lang w:bidi="fa-IR"/>
        </w:rPr>
        <w:t>لک</w:t>
      </w:r>
      <w:r w:rsidR="0006675F">
        <w:rPr>
          <w:rFonts w:ascii="IRZar" w:hAnsi="IRZar" w:cs="IRZar"/>
          <w:sz w:val="24"/>
          <w:szCs w:val="24"/>
          <w:rtl/>
          <w:lang w:bidi="fa-IR"/>
        </w:rPr>
        <w:t xml:space="preserve"> آسمان‌ها</w:t>
      </w:r>
      <w:r w:rsidRPr="00BA429D">
        <w:rPr>
          <w:rFonts w:ascii="IRZar" w:hAnsi="IRZar" w:cs="IRZar"/>
          <w:sz w:val="24"/>
          <w:szCs w:val="24"/>
          <w:rtl/>
          <w:lang w:bidi="fa-IR"/>
        </w:rPr>
        <w:t xml:space="preserve"> و زمین مال خداوند است. حاکمیت جهان، در دست خداست، آنهم مّلک و حاکمیت حقیقی.</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مومنون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ه‌</w:t>
      </w:r>
      <w:r w:rsidR="0006675F">
        <w:rPr>
          <w:rFonts w:ascii="IRZar" w:hAnsi="IRZar" w:cs="IRZar" w:hint="cs"/>
          <w:sz w:val="24"/>
          <w:szCs w:val="24"/>
          <w:rtl/>
          <w:lang w:bidi="fa-IR"/>
        </w:rPr>
        <w:t>ی</w:t>
      </w:r>
      <w:r w:rsidRPr="00BA429D">
        <w:rPr>
          <w:rFonts w:ascii="IRZar" w:hAnsi="IRZar" w:cs="IRZar"/>
          <w:sz w:val="24"/>
          <w:szCs w:val="24"/>
          <w:rtl/>
          <w:lang w:bidi="fa-IR"/>
        </w:rPr>
        <w:t xml:space="preserve"> 116،</w:t>
      </w:r>
      <w:r w:rsidR="0006675F">
        <w:rPr>
          <w:rFonts w:ascii="IRZar" w:hAnsi="IRZar" w:cs="IRZar"/>
          <w:sz w:val="24"/>
          <w:szCs w:val="24"/>
          <w:rtl/>
          <w:lang w:bidi="fa-IR"/>
        </w:rPr>
        <w:t xml:space="preserve"> آمده</w:t>
      </w:r>
      <w:r w:rsidRPr="00BA429D">
        <w:rPr>
          <w:rFonts w:ascii="IRZar" w:hAnsi="IRZar" w:cs="IRZar"/>
          <w:sz w:val="24"/>
          <w:szCs w:val="24"/>
          <w:rtl/>
          <w:lang w:bidi="fa-IR"/>
        </w:rPr>
        <w:t xml:space="preserve"> است: "فَتَعَالَ</w:t>
      </w:r>
      <w:r w:rsidR="0006675F">
        <w:rPr>
          <w:rFonts w:ascii="IRZar" w:hAnsi="IRZar" w:cs="IRZar"/>
          <w:sz w:val="24"/>
          <w:szCs w:val="24"/>
          <w:rtl/>
          <w:lang w:bidi="fa-IR"/>
        </w:rPr>
        <w:t>ی</w:t>
      </w:r>
      <w:r w:rsidRPr="00BA429D">
        <w:rPr>
          <w:rFonts w:ascii="IRZar" w:hAnsi="IRZar" w:cs="IRZar"/>
          <w:sz w:val="24"/>
          <w:szCs w:val="24"/>
          <w:rtl/>
          <w:lang w:bidi="fa-IR"/>
        </w:rPr>
        <w:t xml:space="preserve"> اللَّهُ الْمَلِ</w:t>
      </w:r>
      <w:r w:rsidR="0006675F">
        <w:rPr>
          <w:rFonts w:ascii="IRZar" w:hAnsi="IRZar" w:cs="IRZar"/>
          <w:sz w:val="24"/>
          <w:szCs w:val="24"/>
          <w:rtl/>
          <w:lang w:bidi="fa-IR"/>
        </w:rPr>
        <w:t>ک</w:t>
      </w:r>
      <w:r w:rsidRPr="00BA429D">
        <w:rPr>
          <w:rFonts w:ascii="IRZar" w:hAnsi="IRZar" w:cs="IRZar"/>
          <w:sz w:val="24"/>
          <w:szCs w:val="24"/>
          <w:rtl/>
          <w:lang w:bidi="fa-IR"/>
        </w:rPr>
        <w:t xml:space="preserve"> الْحَقُّ لَا إِلَهَ إِلَّا هُوَ رَبُّ الْعَرْشِ الْ</w:t>
      </w:r>
      <w:r w:rsidR="0006675F">
        <w:rPr>
          <w:rFonts w:ascii="IRZar" w:hAnsi="IRZar" w:cs="IRZar"/>
          <w:sz w:val="24"/>
          <w:szCs w:val="24"/>
          <w:rtl/>
          <w:lang w:bidi="fa-IR"/>
        </w:rPr>
        <w:t>ک</w:t>
      </w:r>
      <w:r w:rsidRPr="00BA429D">
        <w:rPr>
          <w:rFonts w:ascii="IRZar" w:hAnsi="IRZar" w:cs="IRZar"/>
          <w:sz w:val="24"/>
          <w:szCs w:val="24"/>
          <w:rtl/>
          <w:lang w:bidi="fa-IR"/>
        </w:rPr>
        <w:t>رِ</w:t>
      </w:r>
      <w:r w:rsidR="0006675F">
        <w:rPr>
          <w:rFonts w:ascii="IRZar" w:hAnsi="IRZar" w:cs="IRZar"/>
          <w:sz w:val="24"/>
          <w:szCs w:val="24"/>
          <w:rtl/>
          <w:lang w:bidi="fa-IR"/>
        </w:rPr>
        <w:t>ی</w:t>
      </w:r>
      <w:r w:rsidRPr="00BA429D">
        <w:rPr>
          <w:rFonts w:ascii="IRZar" w:hAnsi="IRZar" w:cs="IRZar"/>
          <w:sz w:val="24"/>
          <w:szCs w:val="24"/>
          <w:rtl/>
          <w:lang w:bidi="fa-IR"/>
        </w:rPr>
        <w:t>مِ"</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و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طه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ه‌</w:t>
      </w:r>
      <w:r w:rsidR="0006675F">
        <w:rPr>
          <w:rFonts w:ascii="IRZar" w:hAnsi="IRZar" w:cs="IRZar" w:hint="cs"/>
          <w:sz w:val="24"/>
          <w:szCs w:val="24"/>
          <w:rtl/>
          <w:lang w:bidi="fa-IR"/>
        </w:rPr>
        <w:t>ی</w:t>
      </w:r>
      <w:r w:rsidRPr="00BA429D">
        <w:rPr>
          <w:rFonts w:ascii="IRZar" w:hAnsi="IRZar" w:cs="IRZar"/>
          <w:sz w:val="24"/>
          <w:szCs w:val="24"/>
          <w:rtl/>
          <w:lang w:bidi="fa-IR"/>
        </w:rPr>
        <w:t xml:space="preserve"> 114،</w:t>
      </w:r>
      <w:r w:rsidR="0006675F">
        <w:rPr>
          <w:rFonts w:ascii="IRZar" w:hAnsi="IRZar" w:cs="IRZar"/>
          <w:sz w:val="24"/>
          <w:szCs w:val="24"/>
          <w:rtl/>
          <w:lang w:bidi="fa-IR"/>
        </w:rPr>
        <w:t xml:space="preserve"> دار</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 فَتَعَالَ</w:t>
      </w:r>
      <w:r w:rsidR="0006675F">
        <w:rPr>
          <w:rFonts w:ascii="IRZar" w:hAnsi="IRZar" w:cs="IRZar"/>
          <w:sz w:val="24"/>
          <w:szCs w:val="24"/>
          <w:rtl/>
          <w:lang w:bidi="fa-IR"/>
        </w:rPr>
        <w:t>ی</w:t>
      </w:r>
      <w:r w:rsidRPr="00BA429D">
        <w:rPr>
          <w:rFonts w:ascii="IRZar" w:hAnsi="IRZar" w:cs="IRZar"/>
          <w:sz w:val="24"/>
          <w:szCs w:val="24"/>
          <w:rtl/>
          <w:lang w:bidi="fa-IR"/>
        </w:rPr>
        <w:t xml:space="preserve"> اللَّهُ الْمَلِ</w:t>
      </w:r>
      <w:r w:rsidR="0006675F">
        <w:rPr>
          <w:rFonts w:ascii="IRZar" w:hAnsi="IRZar" w:cs="IRZar"/>
          <w:sz w:val="24"/>
          <w:szCs w:val="24"/>
          <w:rtl/>
          <w:lang w:bidi="fa-IR"/>
        </w:rPr>
        <w:t>ک</w:t>
      </w:r>
      <w:r w:rsidRPr="00BA429D">
        <w:rPr>
          <w:rFonts w:ascii="IRZar" w:hAnsi="IRZar" w:cs="IRZar"/>
          <w:sz w:val="24"/>
          <w:szCs w:val="24"/>
          <w:rtl/>
          <w:lang w:bidi="fa-IR"/>
        </w:rPr>
        <w:t xml:space="preserve"> الْحَقُّ وَلَا تَعْجَلْ بِالْقُرْآنِ مِنْ قَبْلِ أَنْ </w:t>
      </w:r>
      <w:r w:rsidR="0006675F">
        <w:rPr>
          <w:rFonts w:ascii="IRZar" w:hAnsi="IRZar" w:cs="IRZar"/>
          <w:sz w:val="24"/>
          <w:szCs w:val="24"/>
          <w:rtl/>
          <w:lang w:bidi="fa-IR"/>
        </w:rPr>
        <w:t>ی</w:t>
      </w:r>
      <w:r w:rsidRPr="00BA429D">
        <w:rPr>
          <w:rFonts w:ascii="IRZar" w:hAnsi="IRZar" w:cs="IRZar"/>
          <w:sz w:val="24"/>
          <w:szCs w:val="24"/>
          <w:rtl/>
          <w:lang w:bidi="fa-IR"/>
        </w:rPr>
        <w:t>قْضَ</w:t>
      </w:r>
      <w:r w:rsidR="0006675F">
        <w:rPr>
          <w:rFonts w:ascii="IRZar" w:hAnsi="IRZar" w:cs="IRZar"/>
          <w:sz w:val="24"/>
          <w:szCs w:val="24"/>
          <w:rtl/>
          <w:lang w:bidi="fa-IR"/>
        </w:rPr>
        <w:t>ی</w:t>
      </w:r>
      <w:r w:rsidRPr="00BA429D">
        <w:rPr>
          <w:rFonts w:ascii="IRZar" w:hAnsi="IRZar" w:cs="IRZar"/>
          <w:sz w:val="24"/>
          <w:szCs w:val="24"/>
          <w:rtl/>
          <w:lang w:bidi="fa-IR"/>
        </w:rPr>
        <w:t xml:space="preserve"> إِلَ</w:t>
      </w:r>
      <w:r w:rsidR="0006675F">
        <w:rPr>
          <w:rFonts w:ascii="IRZar" w:hAnsi="IRZar" w:cs="IRZar"/>
          <w:sz w:val="24"/>
          <w:szCs w:val="24"/>
          <w:rtl/>
          <w:lang w:bidi="fa-IR"/>
        </w:rPr>
        <w:t>یک</w:t>
      </w:r>
      <w:r w:rsidRPr="00BA429D">
        <w:rPr>
          <w:rFonts w:ascii="IRZar" w:hAnsi="IRZar" w:cs="IRZar"/>
          <w:sz w:val="24"/>
          <w:szCs w:val="24"/>
          <w:rtl/>
          <w:lang w:bidi="fa-IR"/>
        </w:rPr>
        <w:t xml:space="preserve"> وَحْ</w:t>
      </w:r>
      <w:r w:rsidR="0006675F">
        <w:rPr>
          <w:rFonts w:ascii="IRZar" w:hAnsi="IRZar" w:cs="IRZar"/>
          <w:sz w:val="24"/>
          <w:szCs w:val="24"/>
          <w:rtl/>
          <w:lang w:bidi="fa-IR"/>
        </w:rPr>
        <w:t>ی</w:t>
      </w:r>
      <w:r w:rsidRPr="00BA429D">
        <w:rPr>
          <w:rFonts w:ascii="IRZar" w:hAnsi="IRZar" w:cs="IRZar"/>
          <w:sz w:val="24"/>
          <w:szCs w:val="24"/>
          <w:rtl/>
          <w:lang w:bidi="fa-IR"/>
        </w:rPr>
        <w:t>هُ وَقُلْ رَبِّ زِدْنِ</w:t>
      </w:r>
      <w:r w:rsidR="0006675F">
        <w:rPr>
          <w:rFonts w:ascii="IRZar" w:hAnsi="IRZar" w:cs="IRZar"/>
          <w:sz w:val="24"/>
          <w:szCs w:val="24"/>
          <w:rtl/>
          <w:lang w:bidi="fa-IR"/>
        </w:rPr>
        <w:t>ی</w:t>
      </w:r>
      <w:r w:rsidRPr="00BA429D">
        <w:rPr>
          <w:rFonts w:ascii="IRZar" w:hAnsi="IRZar" w:cs="IRZar"/>
          <w:sz w:val="24"/>
          <w:szCs w:val="24"/>
          <w:rtl/>
          <w:lang w:bidi="fa-IR"/>
        </w:rPr>
        <w:t xml:space="preserve"> عِلْمًا". در اینجا، </w:t>
      </w:r>
      <w:r w:rsidR="0006675F">
        <w:rPr>
          <w:rFonts w:ascii="IRZar" w:hAnsi="IRZar" w:cs="IRZar"/>
          <w:sz w:val="24"/>
          <w:szCs w:val="24"/>
          <w:rtl/>
          <w:lang w:bidi="fa-IR"/>
        </w:rPr>
        <w:t>کلمه‌</w:t>
      </w:r>
      <w:r w:rsidR="0006675F">
        <w:rPr>
          <w:rFonts w:ascii="IRZar" w:hAnsi="IRZar" w:cs="IRZar" w:hint="cs"/>
          <w:sz w:val="24"/>
          <w:szCs w:val="24"/>
          <w:rtl/>
          <w:lang w:bidi="fa-IR"/>
        </w:rPr>
        <w:t>ی</w:t>
      </w:r>
      <w:r w:rsidRPr="00BA429D">
        <w:rPr>
          <w:rFonts w:ascii="IRZar" w:hAnsi="IRZar" w:cs="IRZar"/>
          <w:sz w:val="24"/>
          <w:szCs w:val="24"/>
          <w:rtl/>
          <w:lang w:bidi="fa-IR"/>
        </w:rPr>
        <w:t xml:space="preserve"> حق، اشاره به ملک حقیقی خداوند دارد. برتر است؛ خداوندی که مَلِک و پادشاه و حاکم و مسیطر بر این عالم است. </w:t>
      </w:r>
      <w:r w:rsidR="0006675F">
        <w:rPr>
          <w:rFonts w:ascii="IRZar" w:hAnsi="IRZar" w:cs="IRZar"/>
          <w:sz w:val="24"/>
          <w:szCs w:val="24"/>
          <w:rtl/>
          <w:lang w:bidi="fa-IR"/>
        </w:rPr>
        <w:t>آن‌هم</w:t>
      </w:r>
      <w:r w:rsidRPr="00BA429D">
        <w:rPr>
          <w:rFonts w:ascii="IRZar" w:hAnsi="IRZar" w:cs="IRZar"/>
          <w:sz w:val="24"/>
          <w:szCs w:val="24"/>
          <w:rtl/>
          <w:lang w:bidi="fa-IR"/>
        </w:rPr>
        <w:t>، مَلِکی که، حق است. این مَلک و حاکم، با زور و رأی و</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قرار و اعتبار نیامده است. </w:t>
      </w:r>
      <w:r w:rsidR="0006675F">
        <w:rPr>
          <w:rFonts w:ascii="IRZar" w:hAnsi="IRZar" w:cs="IRZar"/>
          <w:sz w:val="24"/>
          <w:szCs w:val="24"/>
          <w:rtl/>
          <w:lang w:bidi="fa-IR"/>
        </w:rPr>
        <w:t>درجه‌</w:t>
      </w:r>
      <w:r w:rsidR="0006675F">
        <w:rPr>
          <w:rFonts w:ascii="IRZar" w:hAnsi="IRZar" w:cs="IRZar" w:hint="cs"/>
          <w:sz w:val="24"/>
          <w:szCs w:val="24"/>
          <w:rtl/>
          <w:lang w:bidi="fa-IR"/>
        </w:rPr>
        <w:t>ی</w:t>
      </w:r>
      <w:r w:rsidR="00A57C74">
        <w:rPr>
          <w:rFonts w:ascii="IRZar" w:hAnsi="IRZar" w:cs="IRZar"/>
          <w:sz w:val="24"/>
          <w:szCs w:val="24"/>
          <w:rtl/>
          <w:lang w:bidi="fa-IR"/>
        </w:rPr>
        <w:t xml:space="preserve"> م</w:t>
      </w:r>
      <w:r w:rsidRPr="00BA429D">
        <w:rPr>
          <w:rFonts w:ascii="IRZar" w:hAnsi="IRZar" w:cs="IRZar"/>
          <w:sz w:val="24"/>
          <w:szCs w:val="24"/>
          <w:rtl/>
          <w:lang w:bidi="fa-IR"/>
        </w:rPr>
        <w:t>لک و حکومت او ضعیف نیست،</w:t>
      </w:r>
      <w:r w:rsidR="0006675F">
        <w:rPr>
          <w:rFonts w:ascii="IRZar" w:hAnsi="IRZar" w:cs="IRZar"/>
          <w:sz w:val="24"/>
          <w:szCs w:val="24"/>
          <w:rtl/>
          <w:lang w:bidi="fa-IR"/>
        </w:rPr>
        <w:t xml:space="preserve"> فوق</w:t>
      </w:r>
      <w:r w:rsidR="00A57C74">
        <w:rPr>
          <w:rFonts w:ascii="IRZar" w:hAnsi="IRZar" w:cs="IRZar"/>
          <w:sz w:val="24"/>
          <w:szCs w:val="24"/>
          <w:rtl/>
          <w:lang w:bidi="fa-IR"/>
        </w:rPr>
        <w:t xml:space="preserve"> تصور م</w:t>
      </w:r>
      <w:r w:rsidRPr="00BA429D">
        <w:rPr>
          <w:rFonts w:ascii="IRZar" w:hAnsi="IRZar" w:cs="IRZar"/>
          <w:sz w:val="24"/>
          <w:szCs w:val="24"/>
          <w:rtl/>
          <w:lang w:bidi="fa-IR"/>
        </w:rPr>
        <w:t xml:space="preserve">لک، دارد. تعالی الله الملک الحق، مَلک ناب و کمال حق، که هیچ جای باطلی در ملک او وجود ندارد. در جای دیگری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گو</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"المَلِکّ القّدوس"</w:t>
      </w:r>
      <w:r w:rsidRPr="00BA429D">
        <w:rPr>
          <w:rStyle w:val="aff0"/>
          <w:rFonts w:ascii="IRZar" w:hAnsi="IRZar" w:cs="IRZar"/>
          <w:sz w:val="24"/>
          <w:szCs w:val="24"/>
          <w:rtl/>
          <w:lang w:bidi="fa-IR"/>
        </w:rPr>
        <w:footnoteReference w:id="6"/>
      </w:r>
      <w:r w:rsidRPr="00BA429D">
        <w:rPr>
          <w:rFonts w:ascii="IRZar" w:hAnsi="IRZar" w:cs="IRZar"/>
          <w:sz w:val="24"/>
          <w:szCs w:val="24"/>
          <w:rtl/>
          <w:lang w:bidi="fa-IR"/>
        </w:rPr>
        <w:t xml:space="preserve">، مَلکی که منزه است از، </w:t>
      </w:r>
      <w:r w:rsidR="0006675F">
        <w:rPr>
          <w:rFonts w:ascii="IRZar" w:hAnsi="IRZar" w:cs="IRZar"/>
          <w:sz w:val="24"/>
          <w:szCs w:val="24"/>
          <w:rtl/>
          <w:lang w:bidi="fa-IR"/>
        </w:rPr>
        <w:t>ع</w:t>
      </w:r>
      <w:r w:rsidR="0006675F">
        <w:rPr>
          <w:rFonts w:ascii="IRZar" w:hAnsi="IRZar" w:cs="IRZar" w:hint="cs"/>
          <w:sz w:val="24"/>
          <w:szCs w:val="24"/>
          <w:rtl/>
          <w:lang w:bidi="fa-IR"/>
        </w:rPr>
        <w:t>ی</w:t>
      </w:r>
      <w:r w:rsidR="0006675F">
        <w:rPr>
          <w:rFonts w:ascii="IRZar" w:hAnsi="IRZar" w:cs="IRZar" w:hint="eastAsia"/>
          <w:sz w:val="24"/>
          <w:szCs w:val="24"/>
          <w:rtl/>
          <w:lang w:bidi="fa-IR"/>
        </w:rPr>
        <w:t>ب‌ها</w:t>
      </w:r>
      <w:r w:rsidR="0006675F">
        <w:rPr>
          <w:rFonts w:ascii="IRZar" w:hAnsi="IRZar" w:cs="IRZar" w:hint="cs"/>
          <w:sz w:val="24"/>
          <w:szCs w:val="24"/>
          <w:rtl/>
          <w:lang w:bidi="fa-IR"/>
        </w:rPr>
        <w:t>ی</w:t>
      </w:r>
      <w:r w:rsidRPr="00BA429D">
        <w:rPr>
          <w:rFonts w:ascii="IRZar" w:hAnsi="IRZar" w:cs="IRZar"/>
          <w:sz w:val="24"/>
          <w:szCs w:val="24"/>
          <w:rtl/>
          <w:lang w:bidi="fa-IR"/>
        </w:rPr>
        <w:t xml:space="preserve"> حاکمان دیگر. هیچ عیبی به ساحت کبریایی او، وارد، </w:t>
      </w:r>
      <w:r w:rsidR="0006675F">
        <w:rPr>
          <w:rFonts w:ascii="IRZar" w:hAnsi="IRZar" w:cs="IRZar"/>
          <w:sz w:val="24"/>
          <w:szCs w:val="24"/>
          <w:rtl/>
          <w:lang w:bidi="fa-IR"/>
        </w:rPr>
        <w:t>نم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او مَلک حق و قدوس و مهیمن است.</w:t>
      </w:r>
      <w:r w:rsidR="0006675F">
        <w:rPr>
          <w:rFonts w:ascii="IRZar" w:hAnsi="IRZar" w:cs="IRZar"/>
          <w:sz w:val="24"/>
          <w:szCs w:val="24"/>
          <w:rtl/>
          <w:lang w:bidi="fa-IR"/>
        </w:rPr>
        <w:t xml:space="preserve"> </w:t>
      </w:r>
      <w:r w:rsidRPr="00BA429D">
        <w:rPr>
          <w:rFonts w:ascii="IRZar" w:hAnsi="IRZar" w:cs="IRZar"/>
          <w:sz w:val="24"/>
          <w:szCs w:val="24"/>
          <w:rtl/>
          <w:lang w:bidi="fa-IR"/>
        </w:rPr>
        <w:t>او به طریق حقیقی و واقعی، بر عالم سیطره دارد.</w:t>
      </w:r>
    </w:p>
    <w:p w:rsidR="00D936C4" w:rsidRPr="00BA429D" w:rsidRDefault="00D936C4" w:rsidP="00A57C74">
      <w:pPr>
        <w:pStyle w:val="af1"/>
        <w:bidi/>
        <w:jc w:val="both"/>
        <w:rPr>
          <w:rFonts w:ascii="IRZar" w:hAnsi="IRZar" w:cs="IRZar"/>
          <w:sz w:val="24"/>
          <w:szCs w:val="24"/>
          <w:rtl/>
          <w:lang w:bidi="fa-IR"/>
        </w:rPr>
      </w:pPr>
      <w:r w:rsidRPr="00BA429D">
        <w:rPr>
          <w:rFonts w:ascii="IRZar" w:hAnsi="IRZar" w:cs="IRZar"/>
          <w:sz w:val="24"/>
          <w:szCs w:val="24"/>
          <w:rtl/>
          <w:lang w:bidi="fa-IR"/>
        </w:rPr>
        <w:t xml:space="preserve">مالک هم چنین است. در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ه‌ا</w:t>
      </w:r>
      <w:r w:rsidR="0006675F">
        <w:rPr>
          <w:rFonts w:ascii="IRZar" w:hAnsi="IRZar" w:cs="IRZar" w:hint="cs"/>
          <w:sz w:val="24"/>
          <w:szCs w:val="24"/>
          <w:rtl/>
          <w:lang w:bidi="fa-IR"/>
        </w:rPr>
        <w:t>ی</w:t>
      </w:r>
      <w:r w:rsidRPr="00BA429D">
        <w:rPr>
          <w:rFonts w:ascii="IRZar" w:hAnsi="IRZar" w:cs="IRZar"/>
          <w:sz w:val="24"/>
          <w:szCs w:val="24"/>
          <w:rtl/>
          <w:lang w:bidi="fa-IR"/>
        </w:rPr>
        <w:t xml:space="preserve"> دارد: لمن المک الیوم (</w:t>
      </w:r>
      <w:r w:rsidR="0006675F">
        <w:rPr>
          <w:rFonts w:ascii="IRZar" w:hAnsi="IRZar" w:cs="IRZar"/>
          <w:sz w:val="24"/>
          <w:szCs w:val="24"/>
          <w:rtl/>
          <w:lang w:bidi="fa-IR"/>
        </w:rPr>
        <w:t>ی</w:t>
      </w:r>
      <w:r w:rsidRPr="00BA429D">
        <w:rPr>
          <w:rFonts w:ascii="IRZar" w:hAnsi="IRZar" w:cs="IRZar"/>
          <w:sz w:val="24"/>
          <w:szCs w:val="24"/>
          <w:rtl/>
          <w:lang w:bidi="fa-IR"/>
        </w:rPr>
        <w:t xml:space="preserve">وْمَ هُمْ بَارِزُونَ لَا </w:t>
      </w:r>
      <w:r w:rsidR="0006675F">
        <w:rPr>
          <w:rFonts w:ascii="IRZar" w:hAnsi="IRZar" w:cs="IRZar"/>
          <w:sz w:val="24"/>
          <w:szCs w:val="24"/>
          <w:rtl/>
          <w:lang w:bidi="fa-IR"/>
        </w:rPr>
        <w:t>ی</w:t>
      </w:r>
      <w:r w:rsidRPr="00BA429D">
        <w:rPr>
          <w:rFonts w:ascii="IRZar" w:hAnsi="IRZar" w:cs="IRZar"/>
          <w:sz w:val="24"/>
          <w:szCs w:val="24"/>
          <w:rtl/>
          <w:lang w:bidi="fa-IR"/>
        </w:rPr>
        <w:t>خْفَ</w:t>
      </w:r>
      <w:r w:rsidR="0006675F">
        <w:rPr>
          <w:rFonts w:ascii="IRZar" w:hAnsi="IRZar" w:cs="IRZar"/>
          <w:sz w:val="24"/>
          <w:szCs w:val="24"/>
          <w:rtl/>
          <w:lang w:bidi="fa-IR"/>
        </w:rPr>
        <w:t>ی</w:t>
      </w:r>
      <w:r w:rsidRPr="00BA429D">
        <w:rPr>
          <w:rFonts w:ascii="IRZar" w:hAnsi="IRZar" w:cs="IRZar"/>
          <w:sz w:val="24"/>
          <w:szCs w:val="24"/>
          <w:rtl/>
          <w:lang w:bidi="fa-IR"/>
        </w:rPr>
        <w:t xml:space="preserve"> عَلَ</w:t>
      </w:r>
      <w:r w:rsidR="0006675F">
        <w:rPr>
          <w:rFonts w:ascii="IRZar" w:hAnsi="IRZar" w:cs="IRZar"/>
          <w:sz w:val="24"/>
          <w:szCs w:val="24"/>
          <w:rtl/>
          <w:lang w:bidi="fa-IR"/>
        </w:rPr>
        <w:t>ی</w:t>
      </w:r>
      <w:r w:rsidRPr="00BA429D">
        <w:rPr>
          <w:rFonts w:ascii="IRZar" w:hAnsi="IRZar" w:cs="IRZar"/>
          <w:sz w:val="24"/>
          <w:szCs w:val="24"/>
          <w:rtl/>
          <w:lang w:bidi="fa-IR"/>
        </w:rPr>
        <w:t xml:space="preserve"> اللَّهِ مِنْهُمْ شَ</w:t>
      </w:r>
      <w:r w:rsidR="0006675F">
        <w:rPr>
          <w:rFonts w:ascii="IRZar" w:hAnsi="IRZar" w:cs="IRZar"/>
          <w:sz w:val="24"/>
          <w:szCs w:val="24"/>
          <w:rtl/>
          <w:lang w:bidi="fa-IR"/>
        </w:rPr>
        <w:t>ی</w:t>
      </w:r>
      <w:r w:rsidRPr="00BA429D">
        <w:rPr>
          <w:rFonts w:ascii="IRZar" w:hAnsi="IRZar" w:cs="IRZar"/>
          <w:sz w:val="24"/>
          <w:szCs w:val="24"/>
          <w:rtl/>
          <w:lang w:bidi="fa-IR"/>
        </w:rPr>
        <w:t>ءٌ لِمَنِ الْمُلْ</w:t>
      </w:r>
      <w:r w:rsidR="0006675F">
        <w:rPr>
          <w:rFonts w:ascii="IRZar" w:hAnsi="IRZar" w:cs="IRZar"/>
          <w:sz w:val="24"/>
          <w:szCs w:val="24"/>
          <w:rtl/>
          <w:lang w:bidi="fa-IR"/>
        </w:rPr>
        <w:t>ک</w:t>
      </w:r>
      <w:r w:rsidRPr="00BA429D">
        <w:rPr>
          <w:rFonts w:ascii="IRZar" w:hAnsi="IRZar" w:cs="IRZar"/>
          <w:sz w:val="24"/>
          <w:szCs w:val="24"/>
          <w:rtl/>
          <w:lang w:bidi="fa-IR"/>
        </w:rPr>
        <w:t xml:space="preserve"> الْ</w:t>
      </w:r>
      <w:r w:rsidR="0006675F">
        <w:rPr>
          <w:rFonts w:ascii="IRZar" w:hAnsi="IRZar" w:cs="IRZar"/>
          <w:sz w:val="24"/>
          <w:szCs w:val="24"/>
          <w:rtl/>
          <w:lang w:bidi="fa-IR"/>
        </w:rPr>
        <w:t>ی</w:t>
      </w:r>
      <w:r w:rsidRPr="00BA429D">
        <w:rPr>
          <w:rFonts w:ascii="IRZar" w:hAnsi="IRZar" w:cs="IRZar"/>
          <w:sz w:val="24"/>
          <w:szCs w:val="24"/>
          <w:rtl/>
          <w:lang w:bidi="fa-IR"/>
        </w:rPr>
        <w:t>وْمَ لِلَّهِ الْوَاحِدِ الْقَهَّارِ)</w:t>
      </w:r>
      <w:r w:rsidR="00A57C74" w:rsidRPr="00BA429D">
        <w:rPr>
          <w:rStyle w:val="aff0"/>
          <w:rFonts w:ascii="IRZar" w:hAnsi="IRZar" w:cs="IRZar"/>
          <w:sz w:val="24"/>
          <w:szCs w:val="24"/>
          <w:rtl/>
          <w:lang w:bidi="fa-IR"/>
        </w:rPr>
        <w:footnoteReference w:id="7"/>
      </w:r>
      <w:r w:rsidRPr="00BA429D">
        <w:rPr>
          <w:rFonts w:ascii="IRZar" w:hAnsi="IRZar" w:cs="IRZar"/>
          <w:sz w:val="24"/>
          <w:szCs w:val="24"/>
          <w:rtl/>
          <w:lang w:bidi="fa-IR"/>
        </w:rPr>
        <w:t xml:space="preserve">، در روز قیامت گفته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مّلک برای کیست؟ جواب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که:" لِلَّهِ الْوَاحِدِ الْقَهَّارِ"، امروز </w:t>
      </w:r>
      <w:r w:rsidRPr="00BA429D">
        <w:rPr>
          <w:rFonts w:ascii="IRZar" w:hAnsi="IRZar" w:cs="IRZar"/>
          <w:sz w:val="24"/>
          <w:szCs w:val="24"/>
          <w:rtl/>
          <w:lang w:bidi="fa-IR"/>
        </w:rPr>
        <w:lastRenderedPageBreak/>
        <w:t xml:space="preserve">هم خدا مالک جهان است، اما در روز قیامت، همه، با تمام وجود، مالکیت و مَلکیت و سیطره و حکومت خداوند را، احساس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کنند</w:t>
      </w:r>
      <w:r w:rsidRPr="00BA429D">
        <w:rPr>
          <w:rFonts w:ascii="IRZar" w:hAnsi="IRZar" w:cs="IRZar"/>
          <w:sz w:val="24"/>
          <w:szCs w:val="24"/>
          <w:rtl/>
          <w:lang w:bidi="fa-IR"/>
        </w:rPr>
        <w:t xml:space="preserve">. آن روز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فهم</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xml:space="preserve"> که، آن مّلک حقیقی، چطور در عالم آشکار،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گردد</w:t>
      </w:r>
      <w:r w:rsidRPr="00BA429D">
        <w:rPr>
          <w:rFonts w:ascii="IRZar" w:hAnsi="IRZar" w:cs="IRZar"/>
          <w:sz w:val="24"/>
          <w:szCs w:val="24"/>
          <w:rtl/>
          <w:lang w:bidi="fa-IR"/>
        </w:rPr>
        <w:t>.</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مالکیت و ملک خداوند، حقیقی، پاک، منزه و در اوج اعتبار و حقیقت است و هیچ، گرد و غبارِ مجاز و اعتبار و قراری در </w:t>
      </w:r>
      <w:r w:rsidR="0006675F">
        <w:rPr>
          <w:rFonts w:ascii="IRZar" w:hAnsi="IRZar" w:cs="IRZar"/>
          <w:sz w:val="24"/>
          <w:szCs w:val="24"/>
          <w:rtl/>
          <w:lang w:bidi="fa-IR"/>
        </w:rPr>
        <w:t>بارره‌</w:t>
      </w:r>
      <w:r w:rsidR="0006675F">
        <w:rPr>
          <w:rFonts w:ascii="IRZar" w:hAnsi="IRZar" w:cs="IRZar" w:hint="cs"/>
          <w:sz w:val="24"/>
          <w:szCs w:val="24"/>
          <w:rtl/>
          <w:lang w:bidi="fa-IR"/>
        </w:rPr>
        <w:t>ی</w:t>
      </w:r>
      <w:r w:rsidRPr="00BA429D">
        <w:rPr>
          <w:rFonts w:ascii="IRZar" w:hAnsi="IRZar" w:cs="IRZar"/>
          <w:sz w:val="24"/>
          <w:szCs w:val="24"/>
          <w:rtl/>
          <w:lang w:bidi="fa-IR"/>
        </w:rPr>
        <w:t xml:space="preserve"> آن وجود ندارد. مالک و مَلک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عالم، به ویژه </w:t>
      </w:r>
      <w:r w:rsidR="0006675F">
        <w:rPr>
          <w:rFonts w:ascii="IRZar" w:hAnsi="IRZar" w:cs="IRZar"/>
          <w:sz w:val="24"/>
          <w:szCs w:val="24"/>
          <w:rtl/>
          <w:lang w:bidi="fa-IR"/>
        </w:rPr>
        <w:t>انسان‌ها</w:t>
      </w:r>
      <w:r w:rsidRPr="00BA429D">
        <w:rPr>
          <w:rFonts w:ascii="IRZar" w:hAnsi="IRZar" w:cs="IRZar"/>
          <w:sz w:val="24"/>
          <w:szCs w:val="24"/>
          <w:rtl/>
          <w:lang w:bidi="fa-IR"/>
        </w:rPr>
        <w:t xml:space="preserve"> ست.</w:t>
      </w:r>
    </w:p>
    <w:p w:rsidR="00D936C4" w:rsidRPr="00BA429D" w:rsidRDefault="00D936C4" w:rsidP="00D936C4">
      <w:pPr>
        <w:pStyle w:val="1"/>
        <w:rPr>
          <w:rtl/>
          <w:lang w:bidi="fa-IR"/>
        </w:rPr>
      </w:pPr>
      <w:bookmarkStart w:id="21" w:name="_Toc422268388"/>
      <w:r w:rsidRPr="00BA429D">
        <w:rPr>
          <w:rtl/>
          <w:lang w:bidi="fa-IR"/>
        </w:rPr>
        <w:t>پناه به خداوند</w:t>
      </w:r>
      <w:bookmarkEnd w:id="21"/>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خداوند در </w:t>
      </w:r>
      <w:r w:rsidR="0006675F">
        <w:rPr>
          <w:rFonts w:ascii="IRZar" w:hAnsi="IRZar" w:cs="IRZar"/>
          <w:sz w:val="24"/>
          <w:szCs w:val="24"/>
          <w:rtl/>
          <w:lang w:bidi="fa-IR"/>
        </w:rPr>
        <w:t>سوره‌</w:t>
      </w:r>
      <w:r w:rsidR="0006675F">
        <w:rPr>
          <w:rFonts w:ascii="IRZar" w:hAnsi="IRZar" w:cs="IRZar" w:hint="cs"/>
          <w:sz w:val="24"/>
          <w:szCs w:val="24"/>
          <w:rtl/>
          <w:lang w:bidi="fa-IR"/>
        </w:rPr>
        <w:t>ی</w:t>
      </w:r>
      <w:r w:rsidRPr="00BA429D">
        <w:rPr>
          <w:rFonts w:ascii="IRZar" w:hAnsi="IRZar" w:cs="IRZar"/>
          <w:sz w:val="24"/>
          <w:szCs w:val="24"/>
          <w:rtl/>
          <w:lang w:bidi="fa-IR"/>
        </w:rPr>
        <w:t xml:space="preserve"> ناس به پیامبرش، امر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w:t>
      </w:r>
      <w:r w:rsidR="0006675F">
        <w:rPr>
          <w:rFonts w:ascii="IRZar" w:hAnsi="IRZar" w:cs="IRZar"/>
          <w:sz w:val="24"/>
          <w:szCs w:val="24"/>
          <w:rtl/>
          <w:lang w:bidi="fa-IR"/>
        </w:rPr>
        <w:t xml:space="preserve"> در</w:t>
      </w:r>
      <w:r w:rsidRPr="00BA429D">
        <w:rPr>
          <w:rFonts w:ascii="IRZar" w:hAnsi="IRZar" w:cs="IRZar"/>
          <w:sz w:val="24"/>
          <w:szCs w:val="24"/>
          <w:rtl/>
          <w:lang w:bidi="fa-IR"/>
        </w:rPr>
        <w:t xml:space="preserve"> </w:t>
      </w:r>
      <w:r w:rsidR="0006675F">
        <w:rPr>
          <w:rFonts w:ascii="IRZar" w:hAnsi="IRZar" w:cs="IRZar"/>
          <w:sz w:val="24"/>
          <w:szCs w:val="24"/>
          <w:rtl/>
          <w:lang w:bidi="fa-IR"/>
        </w:rPr>
        <w:t>طوفان‌ها</w:t>
      </w:r>
      <w:r w:rsidR="0006675F">
        <w:rPr>
          <w:rFonts w:ascii="IRZar" w:hAnsi="IRZar" w:cs="IRZar" w:hint="cs"/>
          <w:sz w:val="24"/>
          <w:szCs w:val="24"/>
          <w:rtl/>
          <w:lang w:bidi="fa-IR"/>
        </w:rPr>
        <w:t>ی</w:t>
      </w:r>
      <w:r w:rsidRPr="00BA429D">
        <w:rPr>
          <w:rFonts w:ascii="IRZar" w:hAnsi="IRZar" w:cs="IRZar"/>
          <w:sz w:val="24"/>
          <w:szCs w:val="24"/>
          <w:rtl/>
          <w:lang w:bidi="fa-IR"/>
        </w:rPr>
        <w:t xml:space="preserve"> بلا، در برابر </w:t>
      </w:r>
      <w:r w:rsidR="0006675F">
        <w:rPr>
          <w:rFonts w:ascii="IRZar" w:hAnsi="IRZar" w:cs="IRZar"/>
          <w:sz w:val="24"/>
          <w:szCs w:val="24"/>
          <w:rtl/>
          <w:lang w:bidi="fa-IR"/>
        </w:rPr>
        <w:t>سخت</w:t>
      </w:r>
      <w:r w:rsidR="0006675F">
        <w:rPr>
          <w:rFonts w:ascii="IRZar" w:hAnsi="IRZar" w:cs="IRZar" w:hint="cs"/>
          <w:sz w:val="24"/>
          <w:szCs w:val="24"/>
          <w:rtl/>
          <w:lang w:bidi="fa-IR"/>
        </w:rPr>
        <w:t>ی‌</w:t>
      </w:r>
      <w:r w:rsidR="0006675F">
        <w:rPr>
          <w:rFonts w:ascii="IRZar" w:hAnsi="IRZar" w:cs="IRZar" w:hint="eastAsia"/>
          <w:sz w:val="24"/>
          <w:szCs w:val="24"/>
          <w:rtl/>
          <w:lang w:bidi="fa-IR"/>
        </w:rPr>
        <w:t>ها</w:t>
      </w:r>
      <w:r w:rsidRPr="00BA429D">
        <w:rPr>
          <w:rFonts w:ascii="IRZar" w:hAnsi="IRZar" w:cs="IRZar"/>
          <w:sz w:val="24"/>
          <w:szCs w:val="24"/>
          <w:rtl/>
          <w:lang w:bidi="fa-IR"/>
        </w:rPr>
        <w:t xml:space="preserve">، در برابر ذلالت و گمراهی، بگو به خدا، پناه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برم</w:t>
      </w:r>
      <w:r w:rsidRPr="00BA429D">
        <w:rPr>
          <w:rFonts w:ascii="IRZar" w:hAnsi="IRZar" w:cs="IRZar"/>
          <w:sz w:val="24"/>
          <w:szCs w:val="24"/>
          <w:rtl/>
          <w:lang w:bidi="fa-IR"/>
        </w:rPr>
        <w:t xml:space="preserve">. </w:t>
      </w:r>
      <w:r w:rsidR="0006675F">
        <w:rPr>
          <w:rFonts w:ascii="IRZar" w:hAnsi="IRZar" w:cs="IRZar"/>
          <w:sz w:val="24"/>
          <w:szCs w:val="24"/>
          <w:rtl/>
          <w:lang w:bidi="fa-IR"/>
        </w:rPr>
        <w:t>خدا</w:t>
      </w:r>
      <w:r w:rsidR="0006675F">
        <w:rPr>
          <w:rFonts w:ascii="IRZar" w:hAnsi="IRZar" w:cs="IRZar" w:hint="cs"/>
          <w:sz w:val="24"/>
          <w:szCs w:val="24"/>
          <w:rtl/>
          <w:lang w:bidi="fa-IR"/>
        </w:rPr>
        <w:t>یی‌</w:t>
      </w:r>
      <w:r w:rsidR="0006675F">
        <w:rPr>
          <w:rFonts w:ascii="IRZar" w:hAnsi="IRZar" w:cs="IRZar" w:hint="eastAsia"/>
          <w:sz w:val="24"/>
          <w:szCs w:val="24"/>
          <w:rtl/>
          <w:lang w:bidi="fa-IR"/>
        </w:rPr>
        <w:t>که</w:t>
      </w:r>
      <w:r w:rsidRPr="00BA429D">
        <w:rPr>
          <w:rFonts w:ascii="IRZar" w:hAnsi="IRZar" w:cs="IRZar"/>
          <w:sz w:val="24"/>
          <w:szCs w:val="24"/>
          <w:rtl/>
          <w:lang w:bidi="fa-IR"/>
        </w:rPr>
        <w:t xml:space="preserve"> سرپرست مردمان است؛ و خدایی که پادشاه و حاکم مطلق </w:t>
      </w:r>
      <w:r w:rsidR="0006675F">
        <w:rPr>
          <w:rFonts w:ascii="IRZar" w:hAnsi="IRZar" w:cs="IRZar"/>
          <w:sz w:val="24"/>
          <w:szCs w:val="24"/>
          <w:rtl/>
          <w:lang w:bidi="fa-IR"/>
        </w:rPr>
        <w:t>انسان‌هاست</w:t>
      </w:r>
      <w:r w:rsidRPr="00BA429D">
        <w:rPr>
          <w:rFonts w:ascii="IRZar" w:hAnsi="IRZar" w:cs="IRZar"/>
          <w:sz w:val="24"/>
          <w:szCs w:val="24"/>
          <w:rtl/>
          <w:lang w:bidi="fa-IR"/>
        </w:rPr>
        <w:t xml:space="preserve">. حاکمیت او، بیش از و بیش از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حاکم</w:t>
      </w:r>
      <w:r w:rsidR="0006675F">
        <w:rPr>
          <w:rFonts w:ascii="IRZar" w:hAnsi="IRZar" w:cs="IRZar" w:hint="cs"/>
          <w:sz w:val="24"/>
          <w:szCs w:val="24"/>
          <w:rtl/>
          <w:lang w:bidi="fa-IR"/>
        </w:rPr>
        <w:t>ی</w:t>
      </w:r>
      <w:r w:rsidR="0006675F">
        <w:rPr>
          <w:rFonts w:ascii="IRZar" w:hAnsi="IRZar" w:cs="IRZar" w:hint="eastAsia"/>
          <w:sz w:val="24"/>
          <w:szCs w:val="24"/>
          <w:rtl/>
          <w:lang w:bidi="fa-IR"/>
        </w:rPr>
        <w:t>ت‌هاست</w:t>
      </w:r>
      <w:r w:rsidRPr="00BA429D">
        <w:rPr>
          <w:rFonts w:ascii="IRZar" w:hAnsi="IRZar" w:cs="IRZar"/>
          <w:sz w:val="24"/>
          <w:szCs w:val="24"/>
          <w:rtl/>
          <w:lang w:bidi="fa-IR"/>
        </w:rPr>
        <w:t xml:space="preserve">. ربوبیت او برتر از </w:t>
      </w:r>
      <w:r w:rsidR="0006675F">
        <w:rPr>
          <w:rFonts w:ascii="IRZar" w:hAnsi="IRZar" w:cs="IRZar"/>
          <w:sz w:val="24"/>
          <w:szCs w:val="24"/>
          <w:rtl/>
          <w:lang w:bidi="fa-IR"/>
        </w:rPr>
        <w:t>هم</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ربوب</w:t>
      </w:r>
      <w:r w:rsidR="0006675F">
        <w:rPr>
          <w:rFonts w:ascii="IRZar" w:hAnsi="IRZar" w:cs="IRZar" w:hint="cs"/>
          <w:sz w:val="24"/>
          <w:szCs w:val="24"/>
          <w:rtl/>
          <w:lang w:bidi="fa-IR"/>
        </w:rPr>
        <w:t>ی</w:t>
      </w:r>
      <w:r w:rsidR="0006675F">
        <w:rPr>
          <w:rFonts w:ascii="IRZar" w:hAnsi="IRZar" w:cs="IRZar" w:hint="eastAsia"/>
          <w:sz w:val="24"/>
          <w:szCs w:val="24"/>
          <w:rtl/>
          <w:lang w:bidi="fa-IR"/>
        </w:rPr>
        <w:t>ت‌هاست</w:t>
      </w:r>
      <w:r w:rsidRPr="00BA429D">
        <w:rPr>
          <w:rFonts w:ascii="IRZar" w:hAnsi="IRZar" w:cs="IRZar"/>
          <w:sz w:val="24"/>
          <w:szCs w:val="24"/>
          <w:rtl/>
          <w:lang w:bidi="fa-IR"/>
        </w:rPr>
        <w:t xml:space="preserve">. در </w:t>
      </w:r>
      <w:r w:rsidR="0006675F">
        <w:rPr>
          <w:rFonts w:ascii="IRZar" w:hAnsi="IRZar" w:cs="IRZar"/>
          <w:sz w:val="24"/>
          <w:szCs w:val="24"/>
          <w:rtl/>
          <w:lang w:bidi="fa-IR"/>
        </w:rPr>
        <w:t>معرکه‌</w:t>
      </w:r>
      <w:r w:rsidR="0006675F">
        <w:rPr>
          <w:rFonts w:ascii="IRZar" w:hAnsi="IRZar" w:cs="IRZar" w:hint="cs"/>
          <w:sz w:val="24"/>
          <w:szCs w:val="24"/>
          <w:rtl/>
          <w:lang w:bidi="fa-IR"/>
        </w:rPr>
        <w:t>ی</w:t>
      </w:r>
      <w:r w:rsidRPr="00BA429D">
        <w:rPr>
          <w:rFonts w:ascii="IRZar" w:hAnsi="IRZar" w:cs="IRZar"/>
          <w:sz w:val="24"/>
          <w:szCs w:val="24"/>
          <w:rtl/>
          <w:lang w:bidi="fa-IR"/>
        </w:rPr>
        <w:t xml:space="preserve"> گرفتاری و سختی و وسوسه، باید به او پناه برد. </w:t>
      </w:r>
      <w:r w:rsidR="0006675F">
        <w:rPr>
          <w:rFonts w:ascii="IRZar" w:hAnsi="IRZar" w:cs="IRZar"/>
          <w:sz w:val="24"/>
          <w:szCs w:val="24"/>
          <w:rtl/>
          <w:lang w:bidi="fa-IR"/>
        </w:rPr>
        <w:t>او</w:t>
      </w:r>
      <w:r w:rsidR="0006675F">
        <w:rPr>
          <w:rFonts w:ascii="IRZar" w:hAnsi="IRZar" w:cs="IRZar" w:hint="cs"/>
          <w:sz w:val="24"/>
          <w:szCs w:val="24"/>
          <w:rtl/>
          <w:lang w:bidi="fa-IR"/>
        </w:rPr>
        <w:t>یی‌</w:t>
      </w:r>
      <w:r w:rsidR="0006675F">
        <w:rPr>
          <w:rFonts w:ascii="IRZar" w:hAnsi="IRZar" w:cs="IRZar" w:hint="eastAsia"/>
          <w:sz w:val="24"/>
          <w:szCs w:val="24"/>
          <w:rtl/>
          <w:lang w:bidi="fa-IR"/>
        </w:rPr>
        <w:t>که</w:t>
      </w:r>
      <w:r w:rsidRPr="00BA429D">
        <w:rPr>
          <w:rFonts w:ascii="IRZar" w:hAnsi="IRZar" w:cs="IRZar"/>
          <w:sz w:val="24"/>
          <w:szCs w:val="24"/>
          <w:rtl/>
          <w:lang w:bidi="fa-IR"/>
        </w:rPr>
        <w:t xml:space="preserve">، رب و مَلک است. سرپرست و پادشاه و </w:t>
      </w:r>
      <w:r w:rsidR="0006675F">
        <w:rPr>
          <w:rFonts w:ascii="IRZar" w:hAnsi="IRZar" w:cs="IRZar"/>
          <w:sz w:val="24"/>
          <w:szCs w:val="24"/>
          <w:rtl/>
          <w:lang w:bidi="fa-IR"/>
        </w:rPr>
        <w:t>فرمانده‌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مطلق، بر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انسان‌ها</w:t>
      </w:r>
      <w:r w:rsidRPr="00BA429D">
        <w:rPr>
          <w:rFonts w:ascii="IRZar" w:hAnsi="IRZar" w:cs="IRZar"/>
          <w:sz w:val="24"/>
          <w:szCs w:val="24"/>
          <w:rtl/>
          <w:lang w:bidi="fa-IR"/>
        </w:rPr>
        <w:t xml:space="preserve"> و موجودات عالم است. باید به او پناه برد.</w:t>
      </w:r>
    </w:p>
    <w:p w:rsidR="00D936C4" w:rsidRPr="00BA429D" w:rsidRDefault="00D936C4" w:rsidP="00D936C4">
      <w:pPr>
        <w:pStyle w:val="1"/>
        <w:rPr>
          <w:rtl/>
          <w:lang w:bidi="fa-IR"/>
        </w:rPr>
      </w:pPr>
      <w:bookmarkStart w:id="22" w:name="_Toc422268389"/>
      <w:r w:rsidRPr="00BA429D">
        <w:rPr>
          <w:rtl/>
          <w:lang w:bidi="fa-IR"/>
        </w:rPr>
        <w:t xml:space="preserve">دعای </w:t>
      </w:r>
      <w:r w:rsidR="0006675F">
        <w:rPr>
          <w:rFonts w:hint="eastAsia"/>
          <w:rtl/>
          <w:lang w:bidi="fa-IR"/>
        </w:rPr>
        <w:t>خطبه‌</w:t>
      </w:r>
      <w:r w:rsidR="0006675F">
        <w:rPr>
          <w:rFonts w:hint="cs"/>
          <w:rtl/>
          <w:lang w:bidi="fa-IR"/>
        </w:rPr>
        <w:t>ی</w:t>
      </w:r>
      <w:r w:rsidRPr="00BA429D">
        <w:rPr>
          <w:rtl/>
          <w:lang w:bidi="fa-IR"/>
        </w:rPr>
        <w:t xml:space="preserve"> اول</w:t>
      </w:r>
      <w:bookmarkEnd w:id="22"/>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امیدواریم خداوند، به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ما، توفیق پناه بردن به خود و رب ناس و ملک ناس عنایت بفرماید.</w:t>
      </w:r>
    </w:p>
    <w:p w:rsidR="00D936C4" w:rsidRPr="00BA429D" w:rsidRDefault="00D936C4" w:rsidP="00D936C4">
      <w:pPr>
        <w:pStyle w:val="af1"/>
        <w:bidi/>
        <w:jc w:val="both"/>
        <w:rPr>
          <w:rFonts w:ascii="IRZar" w:hAnsi="IRZar" w:cs="IRZar"/>
          <w:sz w:val="24"/>
          <w:szCs w:val="24"/>
          <w:rtl/>
          <w:lang w:bidi="fa-IR"/>
        </w:rPr>
      </w:pPr>
    </w:p>
    <w:p w:rsidR="00D936C4" w:rsidRPr="00BA429D" w:rsidRDefault="00D936C4" w:rsidP="00D936C4">
      <w:pPr>
        <w:pStyle w:val="1"/>
        <w:rPr>
          <w:rtl/>
          <w:lang w:bidi="fa-IR"/>
        </w:rPr>
      </w:pPr>
      <w:bookmarkStart w:id="23" w:name="_Toc422268390"/>
      <w:r w:rsidRPr="00BA429D">
        <w:rPr>
          <w:rtl/>
          <w:lang w:bidi="fa-IR"/>
        </w:rPr>
        <w:t>خطبه</w:t>
      </w:r>
      <w:r w:rsidR="0006675F">
        <w:rPr>
          <w:rtl/>
          <w:lang w:bidi="fa-IR"/>
        </w:rPr>
        <w:t xml:space="preserve"> </w:t>
      </w:r>
      <w:r w:rsidRPr="00BA429D">
        <w:rPr>
          <w:rtl/>
          <w:lang w:bidi="fa-IR"/>
        </w:rPr>
        <w:t>دوم</w:t>
      </w:r>
      <w:bookmarkEnd w:id="23"/>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ِبسْمِ اللَّهِ الرَّحْمَنِ الرَّحِ</w:t>
      </w:r>
      <w:r w:rsidR="0006675F">
        <w:rPr>
          <w:rFonts w:ascii="IRZar" w:hAnsi="IRZar" w:cs="IRZar"/>
          <w:sz w:val="24"/>
          <w:szCs w:val="24"/>
          <w:rtl/>
          <w:lang w:bidi="fa-IR"/>
        </w:rPr>
        <w:t>ی</w:t>
      </w:r>
      <w:r w:rsidRPr="00BA429D">
        <w:rPr>
          <w:rFonts w:ascii="IRZar" w:hAnsi="IRZar" w:cs="IRZar"/>
          <w:sz w:val="24"/>
          <w:szCs w:val="24"/>
          <w:rtl/>
          <w:lang w:bidi="fa-IR"/>
        </w:rPr>
        <w:t xml:space="preserve">مِ، </w:t>
      </w:r>
      <w:r w:rsidR="0006675F">
        <w:rPr>
          <w:rFonts w:ascii="IRZar" w:hAnsi="IRZar" w:cs="IRZar"/>
          <w:sz w:val="24"/>
          <w:szCs w:val="24"/>
          <w:rtl/>
          <w:lang w:bidi="fa-IR"/>
        </w:rPr>
        <w:t>وَالْعَصْر (</w:t>
      </w:r>
      <w:r w:rsidRPr="00BA429D">
        <w:rPr>
          <w:rFonts w:ascii="IRZar" w:hAnsi="IRZar" w:cs="IRZar"/>
          <w:sz w:val="24"/>
          <w:szCs w:val="24"/>
          <w:rtl/>
          <w:lang w:bidi="fa-IR"/>
        </w:rPr>
        <w:t>1)</w:t>
      </w:r>
      <w:r w:rsidRPr="00BA429D">
        <w:rPr>
          <w:rFonts w:ascii="IRZar" w:hAnsi="IRZar" w:cs="IRZar"/>
          <w:sz w:val="24"/>
          <w:szCs w:val="24"/>
          <w:rtl/>
        </w:rPr>
        <w:t xml:space="preserve"> </w:t>
      </w:r>
      <w:r w:rsidRPr="00BA429D">
        <w:rPr>
          <w:rFonts w:ascii="IRZar" w:hAnsi="IRZar" w:cs="IRZar"/>
          <w:sz w:val="24"/>
          <w:szCs w:val="24"/>
          <w:rtl/>
          <w:lang w:bidi="fa-IR"/>
        </w:rPr>
        <w:t>ِإنَّ الْإِنْسَانَ لَفِ</w:t>
      </w:r>
      <w:r w:rsidR="0006675F">
        <w:rPr>
          <w:rFonts w:ascii="IRZar" w:hAnsi="IRZar" w:cs="IRZar"/>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خُسْر (</w:t>
      </w:r>
      <w:r w:rsidRPr="00BA429D">
        <w:rPr>
          <w:rFonts w:ascii="IRZar" w:hAnsi="IRZar" w:cs="IRZar"/>
          <w:sz w:val="24"/>
          <w:szCs w:val="24"/>
          <w:rtl/>
          <w:lang w:bidi="fa-IR"/>
        </w:rPr>
        <w:t>2)</w:t>
      </w:r>
      <w:r w:rsidRPr="00BA429D">
        <w:rPr>
          <w:rFonts w:ascii="IRZar" w:hAnsi="IRZar" w:cs="IRZar"/>
          <w:sz w:val="24"/>
          <w:szCs w:val="24"/>
          <w:rtl/>
        </w:rPr>
        <w:t xml:space="preserve"> </w:t>
      </w:r>
      <w:r w:rsidRPr="00BA429D">
        <w:rPr>
          <w:rFonts w:ascii="IRZar" w:hAnsi="IRZar" w:cs="IRZar"/>
          <w:sz w:val="24"/>
          <w:szCs w:val="24"/>
          <w:rtl/>
          <w:lang w:bidi="fa-IR"/>
        </w:rPr>
        <w:t>إِلَّا الَّذِ</w:t>
      </w:r>
      <w:r w:rsidR="0006675F">
        <w:rPr>
          <w:rFonts w:ascii="IRZar" w:hAnsi="IRZar" w:cs="IRZar"/>
          <w:sz w:val="24"/>
          <w:szCs w:val="24"/>
          <w:rtl/>
          <w:lang w:bidi="fa-IR"/>
        </w:rPr>
        <w:t>ی</w:t>
      </w:r>
      <w:r w:rsidRPr="00BA429D">
        <w:rPr>
          <w:rFonts w:ascii="IRZar" w:hAnsi="IRZar" w:cs="IRZar"/>
          <w:sz w:val="24"/>
          <w:szCs w:val="24"/>
          <w:rtl/>
          <w:lang w:bidi="fa-IR"/>
        </w:rPr>
        <w:t xml:space="preserve">نَ آمَنُوا وَعَمِلُوا الصَّالِحَاتِ وَتَوَاصَوْا بِالْحَقِّ وَتَوَاصَوْا بِالصَّبْر </w:t>
      </w:r>
      <w:r w:rsidR="0006675F">
        <w:rPr>
          <w:rFonts w:ascii="IRZar" w:hAnsi="IRZar" w:cs="IRZar"/>
          <w:sz w:val="24"/>
          <w:szCs w:val="24"/>
          <w:rtl/>
          <w:lang w:bidi="fa-IR"/>
        </w:rPr>
        <w:t>ٍ (</w:t>
      </w:r>
      <w:r w:rsidRPr="00BA429D">
        <w:rPr>
          <w:rFonts w:ascii="IRZar" w:hAnsi="IRZar" w:cs="IRZar"/>
          <w:sz w:val="24"/>
          <w:szCs w:val="24"/>
          <w:rtl/>
          <w:lang w:bidi="fa-IR"/>
        </w:rPr>
        <w:t>3)</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اعوذ بالله السمیع العلیم من الشیطان الرجیم بسم الله الرحمن الرحیم نحمده علی ماکان و نستعینه من امرنا علی ما یکون و نؤمن به و نتوکل علیه و نستغفره و نستهدیه ونعوذ به من شرور انفسنا و سیئات اعمالنا</w:t>
      </w:r>
      <w:r w:rsidR="0006675F">
        <w:rPr>
          <w:rFonts w:ascii="IRZar" w:hAnsi="IRZar" w:cs="IRZar"/>
          <w:sz w:val="24"/>
          <w:szCs w:val="24"/>
          <w:rtl/>
          <w:lang w:bidi="fa-IR"/>
        </w:rPr>
        <w:t xml:space="preserve"> </w:t>
      </w:r>
      <w:r w:rsidRPr="00BA429D">
        <w:rPr>
          <w:rFonts w:ascii="IRZar" w:hAnsi="IRZar" w:cs="IRZar"/>
          <w:sz w:val="24"/>
          <w:szCs w:val="24"/>
          <w:rtl/>
          <w:lang w:bidi="fa-IR"/>
        </w:rPr>
        <w:t>ونصلی و نسلم علی</w:t>
      </w:r>
      <w:r w:rsidR="0006675F">
        <w:rPr>
          <w:rFonts w:ascii="IRZar" w:hAnsi="IRZar" w:cs="IRZar"/>
          <w:sz w:val="24"/>
          <w:szCs w:val="24"/>
          <w:rtl/>
          <w:lang w:bidi="fa-IR"/>
        </w:rPr>
        <w:t xml:space="preserve"> </w:t>
      </w:r>
      <w:r w:rsidRPr="00BA429D">
        <w:rPr>
          <w:rFonts w:ascii="IRZar" w:hAnsi="IRZar" w:cs="IRZar"/>
          <w:sz w:val="24"/>
          <w:szCs w:val="24"/>
          <w:rtl/>
          <w:lang w:bidi="fa-IR"/>
        </w:rPr>
        <w:t>سیدنا و نبینا ابی القاسم محمد و علی امیر المؤمنین و علی الصدیقة الطاهره فاطمة الزهراء و علی الحسن و الحسین سیدی شباب اهل الجنة و علی ائمة المسلمین علی بن الحسین و محمدبن علی و جعفربن محمد و موسی بن جعفر و علی بن موسی و محمدبن علی و علی بن محمد و الحسن بن علی و القائم المنتظرحججک علی عبادک و أمنائک فی بلادک صلواتک علیهم اجمعین</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اعوذ بالله</w:t>
      </w:r>
      <w:r w:rsidR="0006675F">
        <w:rPr>
          <w:rFonts w:ascii="IRZar" w:hAnsi="IRZar" w:cs="IRZar"/>
          <w:sz w:val="24"/>
          <w:szCs w:val="24"/>
          <w:rtl/>
          <w:lang w:bidi="fa-IR"/>
        </w:rPr>
        <w:t xml:space="preserve"> </w:t>
      </w:r>
      <w:r w:rsidRPr="00BA429D">
        <w:rPr>
          <w:rFonts w:ascii="IRZar" w:hAnsi="IRZar" w:cs="IRZar"/>
          <w:sz w:val="24"/>
          <w:szCs w:val="24"/>
          <w:rtl/>
          <w:lang w:bidi="fa-IR"/>
        </w:rPr>
        <w:t>السمیع العلیم من الشیطان الرجیم بسم الله الرحمن الرحیم</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lastRenderedPageBreak/>
        <w:t xml:space="preserve">" </w:t>
      </w:r>
      <w:r w:rsidR="0006675F">
        <w:rPr>
          <w:rFonts w:ascii="IRZar" w:hAnsi="IRZar" w:cs="IRZar"/>
          <w:sz w:val="24"/>
          <w:szCs w:val="24"/>
          <w:rtl/>
          <w:lang w:bidi="fa-IR"/>
        </w:rPr>
        <w:t>ی</w:t>
      </w:r>
      <w:r w:rsidRPr="00BA429D">
        <w:rPr>
          <w:rFonts w:ascii="IRZar" w:hAnsi="IRZar" w:cs="IRZar"/>
          <w:sz w:val="24"/>
          <w:szCs w:val="24"/>
          <w:rtl/>
          <w:lang w:bidi="fa-IR"/>
        </w:rPr>
        <w:t>اأَ</w:t>
      </w:r>
      <w:r w:rsidR="0006675F">
        <w:rPr>
          <w:rFonts w:ascii="IRZar" w:hAnsi="IRZar" w:cs="IRZar"/>
          <w:sz w:val="24"/>
          <w:szCs w:val="24"/>
          <w:rtl/>
          <w:lang w:bidi="fa-IR"/>
        </w:rPr>
        <w:t>ی</w:t>
      </w:r>
      <w:r w:rsidRPr="00BA429D">
        <w:rPr>
          <w:rFonts w:ascii="IRZar" w:hAnsi="IRZar" w:cs="IRZar"/>
          <w:sz w:val="24"/>
          <w:szCs w:val="24"/>
          <w:rtl/>
          <w:lang w:bidi="fa-IR"/>
        </w:rPr>
        <w:t>هَا الَّذِ</w:t>
      </w:r>
      <w:r w:rsidR="0006675F">
        <w:rPr>
          <w:rFonts w:ascii="IRZar" w:hAnsi="IRZar" w:cs="IRZar"/>
          <w:sz w:val="24"/>
          <w:szCs w:val="24"/>
          <w:rtl/>
          <w:lang w:bidi="fa-IR"/>
        </w:rPr>
        <w:t>ی</w:t>
      </w:r>
      <w:r w:rsidRPr="00BA429D">
        <w:rPr>
          <w:rFonts w:ascii="IRZar" w:hAnsi="IRZar" w:cs="IRZar"/>
          <w:sz w:val="24"/>
          <w:szCs w:val="24"/>
          <w:rtl/>
          <w:lang w:bidi="fa-IR"/>
        </w:rPr>
        <w:t>نَ آمَنُوا اتَّقُوا اللَّهَ حَقَّ تُقَاتِهِ وَلَا تَمُوتُنَّ إِلَّا وَأَنْتُمْ مُسْلِمُونَ"</w:t>
      </w:r>
      <w:r w:rsidRPr="00BA429D">
        <w:rPr>
          <w:rStyle w:val="aff0"/>
          <w:rFonts w:ascii="IRZar" w:hAnsi="IRZar" w:cs="IRZar"/>
          <w:sz w:val="24"/>
          <w:szCs w:val="24"/>
          <w:rtl/>
          <w:lang w:bidi="fa-IR"/>
        </w:rPr>
        <w:footnoteReference w:id="8"/>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عبادالله اوصیکم و نفسی بتقوالله ملازمة امره و مجانبة نهیه</w:t>
      </w:r>
    </w:p>
    <w:p w:rsidR="00D936C4" w:rsidRPr="00BA429D" w:rsidRDefault="0006675F" w:rsidP="00D936C4">
      <w:pPr>
        <w:pStyle w:val="af1"/>
        <w:bidi/>
        <w:jc w:val="both"/>
        <w:rPr>
          <w:rFonts w:ascii="IRZar" w:hAnsi="IRZar" w:cs="IRZar"/>
          <w:sz w:val="24"/>
          <w:szCs w:val="24"/>
          <w:rtl/>
          <w:lang w:bidi="fa-IR"/>
        </w:rPr>
      </w:pPr>
      <w:r>
        <w:rPr>
          <w:rFonts w:ascii="IRZar" w:hAnsi="IRZar" w:cs="IRZar"/>
          <w:sz w:val="24"/>
          <w:szCs w:val="24"/>
          <w:rtl/>
          <w:lang w:bidi="fa-IR"/>
        </w:rPr>
        <w:t>همه‌</w:t>
      </w:r>
      <w:r>
        <w:rPr>
          <w:rFonts w:ascii="IRZar" w:hAnsi="IRZar" w:cs="IRZar" w:hint="cs"/>
          <w:sz w:val="24"/>
          <w:szCs w:val="24"/>
          <w:rtl/>
          <w:lang w:bidi="fa-IR"/>
        </w:rPr>
        <w:t>ی</w:t>
      </w:r>
      <w:r w:rsidR="00D936C4" w:rsidRPr="00BA429D">
        <w:rPr>
          <w:rFonts w:ascii="IRZar" w:hAnsi="IRZar" w:cs="IRZar"/>
          <w:sz w:val="24"/>
          <w:szCs w:val="24"/>
          <w:rtl/>
          <w:lang w:bidi="fa-IR"/>
        </w:rPr>
        <w:t xml:space="preserve"> شما نمازگزاران گرامی، خواهران و برادران بزرگوار</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وخودم را در این ایام شریف، به پارسایی، خویشتن داری، اصلاح نفس، تهذیب اخلاق، پیروی از </w:t>
      </w:r>
      <w:r>
        <w:rPr>
          <w:rFonts w:ascii="IRZar" w:hAnsi="IRZar" w:cs="IRZar"/>
          <w:sz w:val="24"/>
          <w:szCs w:val="24"/>
          <w:rtl/>
          <w:lang w:bidi="fa-IR"/>
        </w:rPr>
        <w:t>فرامان‌ها</w:t>
      </w:r>
      <w:r>
        <w:rPr>
          <w:rFonts w:ascii="IRZar" w:hAnsi="IRZar" w:cs="IRZar" w:hint="cs"/>
          <w:sz w:val="24"/>
          <w:szCs w:val="24"/>
          <w:rtl/>
          <w:lang w:bidi="fa-IR"/>
        </w:rPr>
        <w:t>ی</w:t>
      </w:r>
      <w:r w:rsidR="00D936C4" w:rsidRPr="00BA429D">
        <w:rPr>
          <w:rFonts w:ascii="IRZar" w:hAnsi="IRZar" w:cs="IRZar"/>
          <w:sz w:val="24"/>
          <w:szCs w:val="24"/>
          <w:rtl/>
          <w:lang w:bidi="fa-IR"/>
        </w:rPr>
        <w:t xml:space="preserve"> خداوند، دوری از معاصی و </w:t>
      </w:r>
      <w:r>
        <w:rPr>
          <w:rFonts w:ascii="IRZar" w:hAnsi="IRZar" w:cs="IRZar"/>
          <w:sz w:val="24"/>
          <w:szCs w:val="24"/>
          <w:rtl/>
          <w:lang w:bidi="fa-IR"/>
        </w:rPr>
        <w:t>آلودگ</w:t>
      </w:r>
      <w:r>
        <w:rPr>
          <w:rFonts w:ascii="IRZar" w:hAnsi="IRZar" w:cs="IRZar" w:hint="cs"/>
          <w:sz w:val="24"/>
          <w:szCs w:val="24"/>
          <w:rtl/>
          <w:lang w:bidi="fa-IR"/>
        </w:rPr>
        <w:t>ی‌</w:t>
      </w:r>
      <w:r>
        <w:rPr>
          <w:rFonts w:ascii="IRZar" w:hAnsi="IRZar" w:cs="IRZar" w:hint="eastAsia"/>
          <w:sz w:val="24"/>
          <w:szCs w:val="24"/>
          <w:rtl/>
          <w:lang w:bidi="fa-IR"/>
        </w:rPr>
        <w:t>ها</w:t>
      </w:r>
      <w:r>
        <w:rPr>
          <w:rFonts w:ascii="IRZar" w:hAnsi="IRZar" w:cs="IRZar" w:hint="cs"/>
          <w:sz w:val="24"/>
          <w:szCs w:val="24"/>
          <w:rtl/>
          <w:lang w:bidi="fa-IR"/>
        </w:rPr>
        <w:t>ی</w:t>
      </w:r>
      <w:r w:rsidR="00D936C4" w:rsidRPr="00BA429D">
        <w:rPr>
          <w:rFonts w:ascii="IRZar" w:hAnsi="IRZar" w:cs="IRZar"/>
          <w:sz w:val="24"/>
          <w:szCs w:val="24"/>
          <w:rtl/>
          <w:lang w:bidi="fa-IR"/>
        </w:rPr>
        <w:t xml:space="preserve"> روحی و اخلاقی، عزاداری و سوگواری </w:t>
      </w:r>
      <w:r>
        <w:rPr>
          <w:rFonts w:ascii="IRZar" w:hAnsi="IRZar" w:cs="IRZar"/>
          <w:sz w:val="24"/>
          <w:szCs w:val="24"/>
          <w:rtl/>
          <w:lang w:bidi="fa-IR"/>
        </w:rPr>
        <w:t>خالصانه‌</w:t>
      </w:r>
      <w:r>
        <w:rPr>
          <w:rFonts w:ascii="IRZar" w:hAnsi="IRZar" w:cs="IRZar" w:hint="cs"/>
          <w:sz w:val="24"/>
          <w:szCs w:val="24"/>
          <w:rtl/>
          <w:lang w:bidi="fa-IR"/>
        </w:rPr>
        <w:t>ی</w:t>
      </w:r>
      <w:r w:rsidR="00D936C4" w:rsidRPr="00BA429D">
        <w:rPr>
          <w:rFonts w:ascii="IRZar" w:hAnsi="IRZar" w:cs="IRZar"/>
          <w:sz w:val="24"/>
          <w:szCs w:val="24"/>
          <w:rtl/>
          <w:lang w:bidi="fa-IR"/>
        </w:rPr>
        <w:t xml:space="preserve"> سید و سالار شهدا، سفارش و دعوت </w:t>
      </w:r>
      <w:r>
        <w:rPr>
          <w:rFonts w:ascii="IRZar" w:hAnsi="IRZar" w:cs="IRZar"/>
          <w:sz w:val="24"/>
          <w:szCs w:val="24"/>
          <w:rtl/>
          <w:lang w:bidi="fa-IR"/>
        </w:rPr>
        <w:t>م</w:t>
      </w:r>
      <w:r>
        <w:rPr>
          <w:rFonts w:ascii="IRZar" w:hAnsi="IRZar" w:cs="IRZar" w:hint="cs"/>
          <w:sz w:val="24"/>
          <w:szCs w:val="24"/>
          <w:rtl/>
          <w:lang w:bidi="fa-IR"/>
        </w:rPr>
        <w:t>ی‌</w:t>
      </w:r>
      <w:r>
        <w:rPr>
          <w:rFonts w:ascii="IRZar" w:hAnsi="IRZar" w:cs="IRZar" w:hint="eastAsia"/>
          <w:sz w:val="24"/>
          <w:szCs w:val="24"/>
          <w:rtl/>
          <w:lang w:bidi="fa-IR"/>
        </w:rPr>
        <w:t>کنم</w:t>
      </w:r>
      <w:r w:rsidR="00D936C4" w:rsidRPr="00BA429D">
        <w:rPr>
          <w:rFonts w:ascii="IRZar" w:hAnsi="IRZar" w:cs="IRZar"/>
          <w:sz w:val="24"/>
          <w:szCs w:val="24"/>
          <w:rtl/>
          <w:lang w:bidi="fa-IR"/>
        </w:rPr>
        <w:t>.</w:t>
      </w:r>
    </w:p>
    <w:p w:rsidR="00D936C4" w:rsidRPr="00BA429D" w:rsidRDefault="00D936C4" w:rsidP="00D936C4">
      <w:pPr>
        <w:pStyle w:val="1"/>
        <w:rPr>
          <w:lang w:bidi="fa-IR"/>
        </w:rPr>
      </w:pPr>
      <w:bookmarkStart w:id="24" w:name="_Toc422268391"/>
      <w:r w:rsidRPr="00BA429D">
        <w:rPr>
          <w:rtl/>
          <w:lang w:bidi="fa-IR"/>
        </w:rPr>
        <w:t>برگزاری صحیح عزاداری اباعبدالله</w:t>
      </w:r>
      <w:bookmarkEnd w:id="24"/>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از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کسانی که دراین ایام، مشعل عزاداری بر ابا عبدالله را گرم نگه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دارند</w:t>
      </w:r>
      <w:r w:rsidRPr="00BA429D">
        <w:rPr>
          <w:rFonts w:ascii="IRZar" w:hAnsi="IRZar" w:cs="IRZar"/>
          <w:sz w:val="24"/>
          <w:szCs w:val="24"/>
          <w:rtl/>
          <w:lang w:bidi="fa-IR"/>
        </w:rPr>
        <w:t xml:space="preserve"> باید تشکر کرد. امیدواریم، خداوند به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کسانی که در احیاء امر اهل </w:t>
      </w:r>
      <w:r w:rsidR="0006675F">
        <w:rPr>
          <w:rFonts w:ascii="IRZar" w:hAnsi="IRZar" w:cs="IRZar"/>
          <w:sz w:val="24"/>
          <w:szCs w:val="24"/>
          <w:rtl/>
          <w:lang w:bidi="fa-IR"/>
        </w:rPr>
        <w:t>ب</w:t>
      </w:r>
      <w:r w:rsidR="0006675F">
        <w:rPr>
          <w:rFonts w:ascii="IRZar" w:hAnsi="IRZar" w:cs="IRZar" w:hint="cs"/>
          <w:sz w:val="24"/>
          <w:szCs w:val="24"/>
          <w:rtl/>
          <w:lang w:bidi="fa-IR"/>
        </w:rPr>
        <w:t>ی</w:t>
      </w:r>
      <w:r w:rsidR="0006675F">
        <w:rPr>
          <w:rFonts w:ascii="IRZar" w:hAnsi="IRZar" w:cs="IRZar" w:hint="eastAsia"/>
          <w:sz w:val="24"/>
          <w:szCs w:val="24"/>
          <w:rtl/>
          <w:lang w:bidi="fa-IR"/>
        </w:rPr>
        <w:t>ت</w:t>
      </w:r>
      <w:r w:rsidR="0006675F">
        <w:rPr>
          <w:rFonts w:ascii="IRZar" w:hAnsi="IRZar" w:cs="IRZar"/>
          <w:sz w:val="24"/>
          <w:szCs w:val="24"/>
          <w:rtl/>
          <w:lang w:bidi="fa-IR"/>
        </w:rPr>
        <w:t xml:space="preserve"> (</w:t>
      </w:r>
      <w:r>
        <w:rPr>
          <w:rFonts w:ascii="IRZar" w:hAnsi="IRZar" w:cs="IRZar" w:hint="cs"/>
          <w:sz w:val="24"/>
          <w:szCs w:val="24"/>
          <w:rtl/>
          <w:lang w:bidi="fa-IR"/>
        </w:rPr>
        <w:t>س</w:t>
      </w:r>
      <w:r w:rsidR="0006675F">
        <w:rPr>
          <w:rFonts w:ascii="IRZar" w:hAnsi="IRZar" w:cs="IRZar"/>
          <w:sz w:val="24"/>
          <w:szCs w:val="24"/>
          <w:rtl/>
          <w:lang w:bidi="fa-IR"/>
        </w:rPr>
        <w:t>) ُ</w:t>
      </w:r>
      <w:r w:rsidRPr="00BA429D">
        <w:rPr>
          <w:rFonts w:ascii="IRZar" w:hAnsi="IRZar" w:cs="IRZar"/>
          <w:sz w:val="24"/>
          <w:szCs w:val="24"/>
          <w:rtl/>
          <w:lang w:bidi="fa-IR"/>
        </w:rPr>
        <w:t xml:space="preserve"> و در زنده نگه داشتن یاد و </w:t>
      </w:r>
      <w:r w:rsidR="0006675F">
        <w:rPr>
          <w:rFonts w:ascii="IRZar" w:hAnsi="IRZar" w:cs="IRZar"/>
          <w:sz w:val="24"/>
          <w:szCs w:val="24"/>
          <w:rtl/>
          <w:lang w:bidi="fa-IR"/>
        </w:rPr>
        <w:t>خاطره‌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عاشورای خونین </w:t>
      </w:r>
      <w:r w:rsidR="0006675F">
        <w:rPr>
          <w:rFonts w:ascii="IRZar" w:hAnsi="IRZar" w:cs="IRZar"/>
          <w:sz w:val="24"/>
          <w:szCs w:val="24"/>
          <w:rtl/>
          <w:lang w:bidi="fa-IR"/>
        </w:rPr>
        <w:t>حس</w:t>
      </w:r>
      <w:r w:rsidR="0006675F">
        <w:rPr>
          <w:rFonts w:ascii="IRZar" w:hAnsi="IRZar" w:cs="IRZar" w:hint="cs"/>
          <w:sz w:val="24"/>
          <w:szCs w:val="24"/>
          <w:rtl/>
          <w:lang w:bidi="fa-IR"/>
        </w:rPr>
        <w:t>ی</w:t>
      </w:r>
      <w:r w:rsidR="0006675F">
        <w:rPr>
          <w:rFonts w:ascii="IRZar" w:hAnsi="IRZar" w:cs="IRZar" w:hint="eastAsia"/>
          <w:sz w:val="24"/>
          <w:szCs w:val="24"/>
          <w:rtl/>
          <w:lang w:bidi="fa-IR"/>
        </w:rPr>
        <w:t>ن</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ع)، تلاش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کنند</w:t>
      </w:r>
      <w:r w:rsidRPr="00BA429D">
        <w:rPr>
          <w:rFonts w:ascii="IRZar" w:hAnsi="IRZar" w:cs="IRZar"/>
          <w:sz w:val="24"/>
          <w:szCs w:val="24"/>
          <w:rtl/>
          <w:lang w:bidi="fa-IR"/>
        </w:rPr>
        <w:t xml:space="preserve">؛ اجر دهد. کسانی که، قدمی به هر شکل </w:t>
      </w:r>
      <w:r w:rsidR="0006675F">
        <w:rPr>
          <w:rFonts w:ascii="IRZar" w:hAnsi="IRZar" w:cs="IRZar"/>
          <w:sz w:val="24"/>
          <w:szCs w:val="24"/>
          <w:rtl/>
          <w:lang w:bidi="fa-IR"/>
        </w:rPr>
        <w:t>برم</w:t>
      </w:r>
      <w:r w:rsidR="0006675F">
        <w:rPr>
          <w:rFonts w:ascii="IRZar" w:hAnsi="IRZar" w:cs="IRZar" w:hint="cs"/>
          <w:sz w:val="24"/>
          <w:szCs w:val="24"/>
          <w:rtl/>
          <w:lang w:bidi="fa-IR"/>
        </w:rPr>
        <w:t>ی‌</w:t>
      </w:r>
      <w:r w:rsidR="0006675F">
        <w:rPr>
          <w:rFonts w:ascii="IRZar" w:hAnsi="IRZar" w:cs="IRZar" w:hint="eastAsia"/>
          <w:sz w:val="24"/>
          <w:szCs w:val="24"/>
          <w:rtl/>
          <w:lang w:bidi="fa-IR"/>
        </w:rPr>
        <w:t>دارند</w:t>
      </w:r>
      <w:r w:rsidRPr="00BA429D">
        <w:rPr>
          <w:rFonts w:ascii="IRZar" w:hAnsi="IRZar" w:cs="IRZar"/>
          <w:sz w:val="24"/>
          <w:szCs w:val="24"/>
          <w:rtl/>
          <w:lang w:bidi="fa-IR"/>
        </w:rPr>
        <w:t xml:space="preserve">؛ ان شالله، در پیشگاه خداوند مأجور باشند و الطاف و عنایات حضرت سالار شهیدان </w:t>
      </w:r>
      <w:r>
        <w:rPr>
          <w:rFonts w:ascii="IRZar" w:hAnsi="IRZar" w:cs="IRZar"/>
          <w:sz w:val="24"/>
          <w:szCs w:val="24"/>
          <w:rtl/>
          <w:lang w:bidi="fa-IR"/>
        </w:rPr>
        <w:t xml:space="preserve">ابا عبدالله </w:t>
      </w:r>
      <w:r w:rsidR="0006675F">
        <w:rPr>
          <w:rFonts w:ascii="IRZar" w:hAnsi="IRZar" w:cs="IRZar"/>
          <w:sz w:val="24"/>
          <w:szCs w:val="24"/>
          <w:rtl/>
          <w:lang w:bidi="fa-IR"/>
        </w:rPr>
        <w:t>حس</w:t>
      </w:r>
      <w:r w:rsidR="0006675F">
        <w:rPr>
          <w:rFonts w:ascii="IRZar" w:hAnsi="IRZar" w:cs="IRZar" w:hint="cs"/>
          <w:sz w:val="24"/>
          <w:szCs w:val="24"/>
          <w:rtl/>
          <w:lang w:bidi="fa-IR"/>
        </w:rPr>
        <w:t>ی</w:t>
      </w:r>
      <w:r w:rsidR="0006675F">
        <w:rPr>
          <w:rFonts w:ascii="IRZar" w:hAnsi="IRZar" w:cs="IRZar" w:hint="eastAsia"/>
          <w:sz w:val="24"/>
          <w:szCs w:val="24"/>
          <w:rtl/>
          <w:lang w:bidi="fa-IR"/>
        </w:rPr>
        <w:t>نان</w:t>
      </w:r>
      <w:r>
        <w:rPr>
          <w:rFonts w:ascii="IRZar" w:hAnsi="IRZar" w:cs="IRZar"/>
          <w:sz w:val="24"/>
          <w:szCs w:val="24"/>
          <w:rtl/>
          <w:lang w:bidi="fa-IR"/>
        </w:rPr>
        <w:t xml:space="preserve"> شالله</w:t>
      </w:r>
      <w:r>
        <w:rPr>
          <w:rFonts w:ascii="IRZar" w:hAnsi="IRZar" w:cs="IRZar" w:hint="cs"/>
          <w:sz w:val="24"/>
          <w:szCs w:val="24"/>
          <w:rtl/>
          <w:lang w:bidi="fa-IR"/>
        </w:rPr>
        <w:t>،</w:t>
      </w:r>
      <w:r>
        <w:rPr>
          <w:rFonts w:ascii="IRZar" w:hAnsi="IRZar" w:cs="IRZar"/>
          <w:sz w:val="24"/>
          <w:szCs w:val="24"/>
          <w:rtl/>
          <w:lang w:bidi="fa-IR"/>
        </w:rPr>
        <w:t xml:space="preserve"> شامل</w:t>
      </w:r>
      <w:r w:rsidRPr="00BA429D">
        <w:rPr>
          <w:rFonts w:ascii="IRZar" w:hAnsi="IRZar" w:cs="IRZar"/>
          <w:sz w:val="24"/>
          <w:szCs w:val="24"/>
          <w:rtl/>
          <w:lang w:bidi="fa-IR"/>
        </w:rPr>
        <w:t xml:space="preserve"> حال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سوگواران و عزاردارن آن امام بزرگوار قرار بگیرد.</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ضمن تشکر از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برگزارکنندگان</w:t>
      </w:r>
      <w:r w:rsidR="0006675F">
        <w:rPr>
          <w:rFonts w:ascii="IRZar" w:hAnsi="IRZar" w:cs="IRZar"/>
          <w:sz w:val="24"/>
          <w:szCs w:val="24"/>
          <w:rtl/>
          <w:lang w:bidi="fa-IR"/>
        </w:rPr>
        <w:t xml:space="preserve"> عزاردار</w:t>
      </w:r>
      <w:r w:rsidR="0006675F">
        <w:rPr>
          <w:rFonts w:ascii="IRZar" w:hAnsi="IRZar" w:cs="IRZar" w:hint="cs"/>
          <w:sz w:val="24"/>
          <w:szCs w:val="24"/>
          <w:rtl/>
          <w:lang w:bidi="fa-IR"/>
        </w:rPr>
        <w:t>ی‌</w:t>
      </w:r>
      <w:r w:rsidR="0006675F">
        <w:rPr>
          <w:rFonts w:ascii="IRZar" w:hAnsi="IRZar" w:cs="IRZar" w:hint="eastAsia"/>
          <w:sz w:val="24"/>
          <w:szCs w:val="24"/>
          <w:rtl/>
          <w:lang w:bidi="fa-IR"/>
        </w:rPr>
        <w:t>ها</w:t>
      </w:r>
      <w:r w:rsidRPr="00BA429D">
        <w:rPr>
          <w:rFonts w:ascii="IRZar" w:hAnsi="IRZar" w:cs="IRZar"/>
          <w:sz w:val="24"/>
          <w:szCs w:val="24"/>
          <w:rtl/>
          <w:lang w:bidi="fa-IR"/>
        </w:rPr>
        <w:t>،</w:t>
      </w:r>
      <w:r w:rsidR="0006675F">
        <w:rPr>
          <w:rFonts w:ascii="IRZar" w:hAnsi="IRZar" w:cs="IRZar"/>
          <w:sz w:val="24"/>
          <w:szCs w:val="24"/>
          <w:rtl/>
          <w:lang w:bidi="fa-IR"/>
        </w:rPr>
        <w:t xml:space="preserve"> تأک</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کنم</w:t>
      </w:r>
      <w:r w:rsidRPr="00BA429D">
        <w:rPr>
          <w:rFonts w:ascii="IRZar" w:hAnsi="IRZar" w:cs="IRZar"/>
          <w:sz w:val="24"/>
          <w:szCs w:val="24"/>
          <w:rtl/>
          <w:lang w:bidi="fa-IR"/>
        </w:rPr>
        <w:t xml:space="preserve"> که تلاش کنیم؛ عزاداری را خالصانه انجام</w:t>
      </w:r>
      <w:r w:rsidR="0006675F">
        <w:rPr>
          <w:rFonts w:ascii="IRZar" w:hAnsi="IRZar" w:cs="IRZar"/>
          <w:sz w:val="24"/>
          <w:szCs w:val="24"/>
          <w:rtl/>
          <w:lang w:bidi="fa-IR"/>
        </w:rPr>
        <w:t xml:space="preserve"> </w:t>
      </w:r>
      <w:r w:rsidRPr="00BA429D">
        <w:rPr>
          <w:rFonts w:ascii="IRZar" w:hAnsi="IRZar" w:cs="IRZar"/>
          <w:sz w:val="24"/>
          <w:szCs w:val="24"/>
          <w:rtl/>
          <w:lang w:bidi="fa-IR"/>
        </w:rPr>
        <w:t>دهیم و تلاش کنیم؛ در این، عزاداری از دروغ و</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ریا و </w:t>
      </w:r>
      <w:r w:rsidR="0006675F">
        <w:rPr>
          <w:rFonts w:ascii="IRZar" w:hAnsi="IRZar" w:cs="IRZar"/>
          <w:sz w:val="24"/>
          <w:szCs w:val="24"/>
          <w:rtl/>
          <w:lang w:bidi="fa-IR"/>
        </w:rPr>
        <w:t>آس</w:t>
      </w:r>
      <w:r w:rsidR="0006675F">
        <w:rPr>
          <w:rFonts w:ascii="IRZar" w:hAnsi="IRZar" w:cs="IRZar" w:hint="cs"/>
          <w:sz w:val="24"/>
          <w:szCs w:val="24"/>
          <w:rtl/>
          <w:lang w:bidi="fa-IR"/>
        </w:rPr>
        <w:t>ی</w:t>
      </w:r>
      <w:r w:rsidR="0006675F">
        <w:rPr>
          <w:rFonts w:ascii="IRZar" w:hAnsi="IRZar" w:cs="IRZar" w:hint="eastAsia"/>
          <w:sz w:val="24"/>
          <w:szCs w:val="24"/>
          <w:rtl/>
          <w:lang w:bidi="fa-IR"/>
        </w:rPr>
        <w:t>ب‌ها</w:t>
      </w:r>
      <w:r w:rsidR="0006675F">
        <w:rPr>
          <w:rFonts w:ascii="IRZar" w:hAnsi="IRZar" w:cs="IRZar" w:hint="cs"/>
          <w:sz w:val="24"/>
          <w:szCs w:val="24"/>
          <w:rtl/>
          <w:lang w:bidi="fa-IR"/>
        </w:rPr>
        <w:t>یی</w:t>
      </w:r>
      <w:r w:rsidRPr="00BA429D">
        <w:rPr>
          <w:rFonts w:ascii="IRZar" w:hAnsi="IRZar" w:cs="IRZar"/>
          <w:sz w:val="24"/>
          <w:szCs w:val="24"/>
          <w:rtl/>
          <w:lang w:bidi="fa-IR"/>
        </w:rPr>
        <w:t xml:space="preserve"> که این نعمت را مبدل به نقمت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 پرهیز کنیم.</w:t>
      </w:r>
    </w:p>
    <w:p w:rsidR="00D936C4"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هیئات باید مراسم را طوری برگزارکنند؛ که آن همه خلوص و ایمان و ایثار و آن همه </w:t>
      </w:r>
      <w:r w:rsidR="0006675F">
        <w:rPr>
          <w:rFonts w:ascii="IRZar" w:hAnsi="IRZar" w:cs="IRZar"/>
          <w:sz w:val="24"/>
          <w:szCs w:val="24"/>
          <w:rtl/>
          <w:lang w:bidi="fa-IR"/>
        </w:rPr>
        <w:t>ارزش‌ها</w:t>
      </w:r>
      <w:r w:rsidR="0006675F">
        <w:rPr>
          <w:rFonts w:ascii="IRZar" w:hAnsi="IRZar" w:cs="IRZar" w:hint="cs"/>
          <w:sz w:val="24"/>
          <w:szCs w:val="24"/>
          <w:rtl/>
          <w:lang w:bidi="fa-IR"/>
        </w:rPr>
        <w:t>ی</w:t>
      </w:r>
      <w:r w:rsidRPr="00BA429D">
        <w:rPr>
          <w:rFonts w:ascii="IRZar" w:hAnsi="IRZar" w:cs="IRZar"/>
          <w:sz w:val="24"/>
          <w:szCs w:val="24"/>
          <w:rtl/>
          <w:lang w:bidi="fa-IR"/>
        </w:rPr>
        <w:t xml:space="preserve"> متعالی که در </w:t>
      </w:r>
      <w:r w:rsidR="0006675F">
        <w:rPr>
          <w:rFonts w:ascii="IRZar" w:hAnsi="IRZar" w:cs="IRZar"/>
          <w:sz w:val="24"/>
          <w:szCs w:val="24"/>
          <w:rtl/>
          <w:lang w:bidi="fa-IR"/>
        </w:rPr>
        <w:t>جبهه‌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 متجلی بود، در هیئات نیز متجلی شود.</w:t>
      </w:r>
    </w:p>
    <w:p w:rsidR="00D936C4" w:rsidRPr="000E237D" w:rsidRDefault="0006675F" w:rsidP="00D936C4">
      <w:pPr>
        <w:pStyle w:val="1"/>
        <w:rPr>
          <w:rtl/>
          <w:lang w:bidi="fa-IR"/>
        </w:rPr>
      </w:pPr>
      <w:bookmarkStart w:id="25" w:name="_Toc422268392"/>
      <w:r>
        <w:rPr>
          <w:rFonts w:hint="eastAsia"/>
          <w:rtl/>
          <w:lang w:bidi="fa-IR"/>
        </w:rPr>
        <w:t>نشانه‌</w:t>
      </w:r>
      <w:r>
        <w:rPr>
          <w:rFonts w:hint="cs"/>
          <w:rtl/>
          <w:lang w:bidi="fa-IR"/>
        </w:rPr>
        <w:t>ی</w:t>
      </w:r>
      <w:r w:rsidR="00D936C4" w:rsidRPr="000E237D">
        <w:rPr>
          <w:rFonts w:hint="cs"/>
          <w:rtl/>
          <w:lang w:bidi="fa-IR"/>
        </w:rPr>
        <w:t xml:space="preserve"> اخلاص</w:t>
      </w:r>
      <w:bookmarkEnd w:id="25"/>
    </w:p>
    <w:p w:rsidR="00D936C4" w:rsidRPr="00BA429D" w:rsidRDefault="0006675F" w:rsidP="00D936C4">
      <w:pPr>
        <w:pStyle w:val="af1"/>
        <w:bidi/>
        <w:jc w:val="both"/>
        <w:rPr>
          <w:rFonts w:ascii="IRZar" w:hAnsi="IRZar" w:cs="IRZar"/>
          <w:sz w:val="24"/>
          <w:szCs w:val="24"/>
          <w:rtl/>
          <w:lang w:bidi="fa-IR"/>
        </w:rPr>
      </w:pPr>
      <w:r>
        <w:rPr>
          <w:rFonts w:ascii="IRZar" w:hAnsi="IRZar" w:cs="IRZar"/>
          <w:sz w:val="24"/>
          <w:szCs w:val="24"/>
          <w:rtl/>
          <w:lang w:bidi="fa-IR"/>
        </w:rPr>
        <w:t>نشانه‌</w:t>
      </w:r>
      <w:r>
        <w:rPr>
          <w:rFonts w:ascii="IRZar" w:hAnsi="IRZar" w:cs="IRZar" w:hint="cs"/>
          <w:sz w:val="24"/>
          <w:szCs w:val="24"/>
          <w:rtl/>
          <w:lang w:bidi="fa-IR"/>
        </w:rPr>
        <w:t>ی</w:t>
      </w:r>
      <w:r w:rsidR="00D936C4" w:rsidRPr="00BA429D">
        <w:rPr>
          <w:rFonts w:ascii="IRZar" w:hAnsi="IRZar" w:cs="IRZar"/>
          <w:sz w:val="24"/>
          <w:szCs w:val="24"/>
          <w:rtl/>
          <w:lang w:bidi="fa-IR"/>
        </w:rPr>
        <w:t xml:space="preserve"> این اخلاص و صدق، این است که، </w:t>
      </w:r>
      <w:r>
        <w:rPr>
          <w:rFonts w:ascii="IRZar" w:hAnsi="IRZar" w:cs="IRZar"/>
          <w:sz w:val="24"/>
          <w:szCs w:val="24"/>
          <w:rtl/>
          <w:lang w:bidi="fa-IR"/>
        </w:rPr>
        <w:t>برنامه‌ا</w:t>
      </w:r>
      <w:r>
        <w:rPr>
          <w:rFonts w:ascii="IRZar" w:hAnsi="IRZar" w:cs="IRZar" w:hint="cs"/>
          <w:sz w:val="24"/>
          <w:szCs w:val="24"/>
          <w:rtl/>
          <w:lang w:bidi="fa-IR"/>
        </w:rPr>
        <w:t>ی</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درست طراحی شود؛ از اختلاف و دودستگی پرهیز شود؛ پیام مداحان و </w:t>
      </w:r>
      <w:r>
        <w:rPr>
          <w:rFonts w:ascii="IRZar" w:hAnsi="IRZar" w:cs="IRZar"/>
          <w:sz w:val="24"/>
          <w:szCs w:val="24"/>
          <w:rtl/>
          <w:lang w:bidi="fa-IR"/>
        </w:rPr>
        <w:t>حس</w:t>
      </w:r>
      <w:r>
        <w:rPr>
          <w:rFonts w:ascii="IRZar" w:hAnsi="IRZar" w:cs="IRZar" w:hint="cs"/>
          <w:sz w:val="24"/>
          <w:szCs w:val="24"/>
          <w:rtl/>
          <w:lang w:bidi="fa-IR"/>
        </w:rPr>
        <w:t>ی</w:t>
      </w:r>
      <w:r>
        <w:rPr>
          <w:rFonts w:ascii="IRZar" w:hAnsi="IRZar" w:cs="IRZar" w:hint="eastAsia"/>
          <w:sz w:val="24"/>
          <w:szCs w:val="24"/>
          <w:rtl/>
          <w:lang w:bidi="fa-IR"/>
        </w:rPr>
        <w:t>ن</w:t>
      </w:r>
      <w:r>
        <w:rPr>
          <w:rFonts w:ascii="IRZar" w:hAnsi="IRZar" w:cs="IRZar" w:hint="cs"/>
          <w:sz w:val="24"/>
          <w:szCs w:val="24"/>
          <w:rtl/>
          <w:lang w:bidi="fa-IR"/>
        </w:rPr>
        <w:t>ی</w:t>
      </w:r>
      <w:r>
        <w:rPr>
          <w:rFonts w:ascii="IRZar" w:hAnsi="IRZar" w:cs="IRZar" w:hint="eastAsia"/>
          <w:sz w:val="24"/>
          <w:szCs w:val="24"/>
          <w:rtl/>
          <w:lang w:bidi="fa-IR"/>
        </w:rPr>
        <w:t>ه‌ها</w:t>
      </w:r>
      <w:r w:rsidR="00D936C4" w:rsidRPr="00BA429D">
        <w:rPr>
          <w:rFonts w:ascii="IRZar" w:hAnsi="IRZar" w:cs="IRZar"/>
          <w:sz w:val="24"/>
          <w:szCs w:val="24"/>
          <w:rtl/>
          <w:lang w:bidi="fa-IR"/>
        </w:rPr>
        <w:t xml:space="preserve"> و </w:t>
      </w:r>
      <w:r>
        <w:rPr>
          <w:rFonts w:ascii="IRZar" w:hAnsi="IRZar" w:cs="IRZar"/>
          <w:sz w:val="24"/>
          <w:szCs w:val="24"/>
          <w:rtl/>
          <w:lang w:bidi="fa-IR"/>
        </w:rPr>
        <w:t>مکان‌ها</w:t>
      </w:r>
      <w:r>
        <w:rPr>
          <w:rFonts w:ascii="IRZar" w:hAnsi="IRZar" w:cs="IRZar" w:hint="cs"/>
          <w:sz w:val="24"/>
          <w:szCs w:val="24"/>
          <w:rtl/>
          <w:lang w:bidi="fa-IR"/>
        </w:rPr>
        <w:t>ی</w:t>
      </w:r>
      <w:r w:rsidR="00D936C4" w:rsidRPr="00BA429D">
        <w:rPr>
          <w:rFonts w:ascii="IRZar" w:hAnsi="IRZar" w:cs="IRZar"/>
          <w:sz w:val="24"/>
          <w:szCs w:val="24"/>
          <w:rtl/>
          <w:lang w:bidi="fa-IR"/>
        </w:rPr>
        <w:t xml:space="preserve"> برگزاری عزاداری، مشتمل بر </w:t>
      </w:r>
      <w:r>
        <w:rPr>
          <w:rFonts w:ascii="IRZar" w:hAnsi="IRZar" w:cs="IRZar"/>
          <w:sz w:val="24"/>
          <w:szCs w:val="24"/>
          <w:rtl/>
          <w:lang w:bidi="fa-IR"/>
        </w:rPr>
        <w:t>پ</w:t>
      </w:r>
      <w:r>
        <w:rPr>
          <w:rFonts w:ascii="IRZar" w:hAnsi="IRZar" w:cs="IRZar" w:hint="cs"/>
          <w:sz w:val="24"/>
          <w:szCs w:val="24"/>
          <w:rtl/>
          <w:lang w:bidi="fa-IR"/>
        </w:rPr>
        <w:t>ی</w:t>
      </w:r>
      <w:r>
        <w:rPr>
          <w:rFonts w:ascii="IRZar" w:hAnsi="IRZar" w:cs="IRZar" w:hint="eastAsia"/>
          <w:sz w:val="24"/>
          <w:szCs w:val="24"/>
          <w:rtl/>
          <w:lang w:bidi="fa-IR"/>
        </w:rPr>
        <w:t>ام‌ها</w:t>
      </w:r>
      <w:r>
        <w:rPr>
          <w:rFonts w:ascii="IRZar" w:hAnsi="IRZar" w:cs="IRZar" w:hint="cs"/>
          <w:sz w:val="24"/>
          <w:szCs w:val="24"/>
          <w:rtl/>
          <w:lang w:bidi="fa-IR"/>
        </w:rPr>
        <w:t>ی</w:t>
      </w:r>
      <w:r w:rsidR="00D936C4" w:rsidRPr="00BA429D">
        <w:rPr>
          <w:rFonts w:ascii="IRZar" w:hAnsi="IRZar" w:cs="IRZar"/>
          <w:sz w:val="24"/>
          <w:szCs w:val="24"/>
          <w:rtl/>
          <w:lang w:bidi="fa-IR"/>
        </w:rPr>
        <w:t xml:space="preserve"> عاشورا باشد.</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حماسه، قیام، ایثار،</w:t>
      </w:r>
      <w:r w:rsidR="0006675F">
        <w:rPr>
          <w:rFonts w:ascii="IRZar" w:hAnsi="IRZar" w:cs="IRZar"/>
          <w:sz w:val="24"/>
          <w:szCs w:val="24"/>
          <w:rtl/>
          <w:lang w:bidi="fa-IR"/>
        </w:rPr>
        <w:t xml:space="preserve"> عبادت</w:t>
      </w:r>
      <w:r w:rsidRPr="00BA429D">
        <w:rPr>
          <w:rFonts w:ascii="IRZar" w:hAnsi="IRZar" w:cs="IRZar"/>
          <w:sz w:val="24"/>
          <w:szCs w:val="24"/>
          <w:rtl/>
          <w:lang w:bidi="fa-IR"/>
        </w:rPr>
        <w:t xml:space="preserve"> و نماز حسین (ع)، و </w:t>
      </w:r>
      <w:r w:rsidR="0006675F">
        <w:rPr>
          <w:rFonts w:ascii="IRZar" w:hAnsi="IRZar" w:cs="IRZar"/>
          <w:sz w:val="24"/>
          <w:szCs w:val="24"/>
          <w:rtl/>
          <w:lang w:bidi="fa-IR"/>
        </w:rPr>
        <w:t>آن‌همه</w:t>
      </w:r>
      <w:r w:rsidRPr="00BA429D">
        <w:rPr>
          <w:rFonts w:ascii="IRZar" w:hAnsi="IRZar" w:cs="IRZar"/>
          <w:sz w:val="24"/>
          <w:szCs w:val="24"/>
          <w:rtl/>
          <w:lang w:bidi="fa-IR"/>
        </w:rPr>
        <w:t xml:space="preserve"> </w:t>
      </w:r>
      <w:r w:rsidR="0006675F">
        <w:rPr>
          <w:rFonts w:ascii="IRZar" w:hAnsi="IRZar" w:cs="IRZar"/>
          <w:sz w:val="24"/>
          <w:szCs w:val="24"/>
          <w:rtl/>
          <w:lang w:bidi="fa-IR"/>
        </w:rPr>
        <w:t>جلوه‌ها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نورانی، باید در تکایا و </w:t>
      </w:r>
      <w:r w:rsidR="0006675F">
        <w:rPr>
          <w:rFonts w:ascii="IRZar" w:hAnsi="IRZar" w:cs="IRZar"/>
          <w:sz w:val="24"/>
          <w:szCs w:val="24"/>
          <w:rtl/>
          <w:lang w:bidi="fa-IR"/>
        </w:rPr>
        <w:t>حس</w:t>
      </w:r>
      <w:r w:rsidR="0006675F">
        <w:rPr>
          <w:rFonts w:ascii="IRZar" w:hAnsi="IRZar" w:cs="IRZar" w:hint="cs"/>
          <w:sz w:val="24"/>
          <w:szCs w:val="24"/>
          <w:rtl/>
          <w:lang w:bidi="fa-IR"/>
        </w:rPr>
        <w:t>ی</w:t>
      </w:r>
      <w:r w:rsidR="0006675F">
        <w:rPr>
          <w:rFonts w:ascii="IRZar" w:hAnsi="IRZar" w:cs="IRZar" w:hint="eastAsia"/>
          <w:sz w:val="24"/>
          <w:szCs w:val="24"/>
          <w:rtl/>
          <w:lang w:bidi="fa-IR"/>
        </w:rPr>
        <w:t>ن</w:t>
      </w:r>
      <w:r w:rsidR="0006675F">
        <w:rPr>
          <w:rFonts w:ascii="IRZar" w:hAnsi="IRZar" w:cs="IRZar" w:hint="cs"/>
          <w:sz w:val="24"/>
          <w:szCs w:val="24"/>
          <w:rtl/>
          <w:lang w:bidi="fa-IR"/>
        </w:rPr>
        <w:t>ی</w:t>
      </w:r>
      <w:r w:rsidR="0006675F">
        <w:rPr>
          <w:rFonts w:ascii="IRZar" w:hAnsi="IRZar" w:cs="IRZar" w:hint="eastAsia"/>
          <w:sz w:val="24"/>
          <w:szCs w:val="24"/>
          <w:rtl/>
          <w:lang w:bidi="fa-IR"/>
        </w:rPr>
        <w:t>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ما منعکس شود. </w:t>
      </w:r>
      <w:r w:rsidR="0006675F">
        <w:rPr>
          <w:rFonts w:ascii="IRZar" w:hAnsi="IRZar" w:cs="IRZar"/>
          <w:sz w:val="24"/>
          <w:szCs w:val="24"/>
          <w:rtl/>
          <w:lang w:bidi="fa-IR"/>
        </w:rPr>
        <w:t>علاقه‌</w:t>
      </w:r>
      <w:r w:rsidR="0006675F">
        <w:rPr>
          <w:rFonts w:ascii="IRZar" w:hAnsi="IRZar" w:cs="IRZar" w:hint="cs"/>
          <w:sz w:val="24"/>
          <w:szCs w:val="24"/>
          <w:rtl/>
          <w:lang w:bidi="fa-IR"/>
        </w:rPr>
        <w:t>ی</w:t>
      </w:r>
      <w:r w:rsidRPr="00BA429D">
        <w:rPr>
          <w:rFonts w:ascii="IRZar" w:hAnsi="IRZar" w:cs="IRZar"/>
          <w:sz w:val="24"/>
          <w:szCs w:val="24"/>
          <w:rtl/>
          <w:lang w:bidi="fa-IR"/>
        </w:rPr>
        <w:t xml:space="preserve"> اباعبدالله (ع)،</w:t>
      </w:r>
      <w:r w:rsidR="0006675F">
        <w:rPr>
          <w:rFonts w:ascii="IRZar" w:hAnsi="IRZar" w:cs="IRZar"/>
          <w:sz w:val="24"/>
          <w:szCs w:val="24"/>
          <w:rtl/>
          <w:lang w:bidi="fa-IR"/>
        </w:rPr>
        <w:t xml:space="preserve"> نسبت</w:t>
      </w:r>
      <w:r w:rsidRPr="00BA429D">
        <w:rPr>
          <w:rFonts w:ascii="IRZar" w:hAnsi="IRZar" w:cs="IRZar"/>
          <w:sz w:val="24"/>
          <w:szCs w:val="24"/>
          <w:rtl/>
          <w:lang w:bidi="fa-IR"/>
        </w:rPr>
        <w:t xml:space="preserve"> به هدایت مردم و </w:t>
      </w:r>
      <w:r w:rsidR="0006675F">
        <w:rPr>
          <w:rFonts w:ascii="IRZar" w:hAnsi="IRZar" w:cs="IRZar"/>
          <w:sz w:val="24"/>
          <w:szCs w:val="24"/>
          <w:rtl/>
          <w:lang w:bidi="fa-IR"/>
        </w:rPr>
        <w:t>جذبه</w:t>
      </w:r>
      <w:r w:rsidRPr="00BA429D">
        <w:rPr>
          <w:rFonts w:ascii="IRZar" w:hAnsi="IRZar" w:cs="IRZar"/>
          <w:sz w:val="24"/>
          <w:szCs w:val="24"/>
          <w:rtl/>
          <w:lang w:bidi="fa-IR"/>
        </w:rPr>
        <w:t xml:space="preserve"> ای که،</w:t>
      </w:r>
      <w:r w:rsidR="0006675F">
        <w:rPr>
          <w:rFonts w:ascii="IRZar" w:hAnsi="IRZar" w:cs="IRZar"/>
          <w:sz w:val="24"/>
          <w:szCs w:val="24"/>
          <w:rtl/>
          <w:lang w:bidi="fa-IR"/>
        </w:rPr>
        <w:t xml:space="preserve"> در</w:t>
      </w:r>
      <w:r w:rsidRPr="00BA429D">
        <w:rPr>
          <w:rFonts w:ascii="IRZar" w:hAnsi="IRZar" w:cs="IRZar"/>
          <w:sz w:val="24"/>
          <w:szCs w:val="24"/>
          <w:rtl/>
          <w:lang w:bidi="fa-IR"/>
        </w:rPr>
        <w:t xml:space="preserve"> </w:t>
      </w:r>
      <w:r w:rsidR="0006675F">
        <w:rPr>
          <w:rFonts w:ascii="IRZar" w:hAnsi="IRZar" w:cs="IRZar"/>
          <w:sz w:val="24"/>
          <w:szCs w:val="24"/>
          <w:rtl/>
          <w:lang w:bidi="fa-IR"/>
        </w:rPr>
        <w:t>عزادار</w:t>
      </w:r>
      <w:r w:rsidR="0006675F">
        <w:rPr>
          <w:rFonts w:ascii="IRZar" w:hAnsi="IRZar" w:cs="IRZar" w:hint="cs"/>
          <w:sz w:val="24"/>
          <w:szCs w:val="24"/>
          <w:rtl/>
          <w:lang w:bidi="fa-IR"/>
        </w:rPr>
        <w:t>ی‌</w:t>
      </w:r>
      <w:r w:rsidR="0006675F">
        <w:rPr>
          <w:rFonts w:ascii="IRZar" w:hAnsi="IRZar" w:cs="IRZar" w:hint="eastAsia"/>
          <w:sz w:val="24"/>
          <w:szCs w:val="24"/>
          <w:rtl/>
          <w:lang w:bidi="fa-IR"/>
        </w:rPr>
        <w:t>ها</w:t>
      </w:r>
      <w:r w:rsidRPr="00BA429D">
        <w:rPr>
          <w:rFonts w:ascii="IRZar" w:hAnsi="IRZar" w:cs="IRZar"/>
          <w:sz w:val="24"/>
          <w:szCs w:val="24"/>
          <w:rtl/>
          <w:lang w:bidi="fa-IR"/>
        </w:rPr>
        <w:t xml:space="preserve"> نسبت به جذب </w:t>
      </w:r>
      <w:r w:rsidR="0006675F">
        <w:rPr>
          <w:rFonts w:ascii="IRZar" w:hAnsi="IRZar" w:cs="IRZar"/>
          <w:sz w:val="24"/>
          <w:szCs w:val="24"/>
          <w:rtl/>
          <w:lang w:bidi="fa-IR"/>
        </w:rPr>
        <w:t>جوان‌ها</w:t>
      </w:r>
      <w:r w:rsidRPr="00BA429D">
        <w:rPr>
          <w:rFonts w:ascii="IRZar" w:hAnsi="IRZar" w:cs="IRZar"/>
          <w:sz w:val="24"/>
          <w:szCs w:val="24"/>
          <w:rtl/>
          <w:lang w:bidi="fa-IR"/>
        </w:rPr>
        <w:t xml:space="preserve"> و </w:t>
      </w:r>
      <w:r w:rsidR="0006675F">
        <w:rPr>
          <w:rFonts w:ascii="IRZar" w:hAnsi="IRZar" w:cs="IRZar"/>
          <w:sz w:val="24"/>
          <w:szCs w:val="24"/>
          <w:rtl/>
          <w:lang w:bidi="fa-IR"/>
        </w:rPr>
        <w:t>نوجوان‌ها</w:t>
      </w:r>
      <w:r w:rsidRPr="00BA429D">
        <w:rPr>
          <w:rFonts w:ascii="IRZar" w:hAnsi="IRZar" w:cs="IRZar"/>
          <w:sz w:val="24"/>
          <w:szCs w:val="24"/>
          <w:rtl/>
          <w:lang w:bidi="fa-IR"/>
        </w:rPr>
        <w:t xml:space="preserve">، وجود دارد؛ نکاتی است که، در </w:t>
      </w:r>
      <w:r w:rsidR="0006675F">
        <w:rPr>
          <w:rFonts w:ascii="IRZar" w:hAnsi="IRZar" w:cs="IRZar"/>
          <w:sz w:val="24"/>
          <w:szCs w:val="24"/>
          <w:rtl/>
          <w:lang w:bidi="fa-IR"/>
        </w:rPr>
        <w:t>عزادار</w:t>
      </w:r>
      <w:r w:rsidR="0006675F">
        <w:rPr>
          <w:rFonts w:ascii="IRZar" w:hAnsi="IRZar" w:cs="IRZar" w:hint="cs"/>
          <w:sz w:val="24"/>
          <w:szCs w:val="24"/>
          <w:rtl/>
          <w:lang w:bidi="fa-IR"/>
        </w:rPr>
        <w:t>ی‌</w:t>
      </w:r>
      <w:r w:rsidR="0006675F">
        <w:rPr>
          <w:rFonts w:ascii="IRZar" w:hAnsi="IRZar" w:cs="IRZar" w:hint="eastAsia"/>
          <w:sz w:val="24"/>
          <w:szCs w:val="24"/>
          <w:rtl/>
          <w:lang w:bidi="fa-IR"/>
        </w:rPr>
        <w:t>ها</w:t>
      </w:r>
      <w:r w:rsidR="0006675F">
        <w:rPr>
          <w:rFonts w:ascii="IRZar" w:hAnsi="IRZar" w:cs="IRZar" w:hint="cs"/>
          <w:sz w:val="24"/>
          <w:szCs w:val="24"/>
          <w:rtl/>
          <w:lang w:bidi="fa-IR"/>
        </w:rPr>
        <w:t>ی</w:t>
      </w:r>
      <w:r w:rsidRPr="00BA429D">
        <w:rPr>
          <w:rFonts w:ascii="IRZar" w:hAnsi="IRZar" w:cs="IRZar"/>
          <w:sz w:val="24"/>
          <w:szCs w:val="24"/>
          <w:rtl/>
          <w:lang w:bidi="fa-IR"/>
        </w:rPr>
        <w:t xml:space="preserve"> باید مورد توجه باشد.</w:t>
      </w:r>
    </w:p>
    <w:p w:rsidR="00D936C4" w:rsidRPr="00BA429D" w:rsidRDefault="0006675F" w:rsidP="00D936C4">
      <w:pPr>
        <w:pStyle w:val="af1"/>
        <w:bidi/>
        <w:jc w:val="both"/>
        <w:rPr>
          <w:rFonts w:ascii="IRZar" w:hAnsi="IRZar" w:cs="IRZar"/>
          <w:sz w:val="24"/>
          <w:szCs w:val="24"/>
          <w:rtl/>
          <w:lang w:bidi="fa-IR"/>
        </w:rPr>
      </w:pPr>
      <w:r>
        <w:rPr>
          <w:rFonts w:ascii="IRZar" w:hAnsi="IRZar" w:cs="IRZar"/>
          <w:sz w:val="24"/>
          <w:szCs w:val="24"/>
          <w:rtl/>
          <w:lang w:bidi="fa-IR"/>
        </w:rPr>
        <w:lastRenderedPageBreak/>
        <w:t>سروده‌ها</w:t>
      </w:r>
      <w:r w:rsidR="00D936C4" w:rsidRPr="00BA429D">
        <w:rPr>
          <w:rFonts w:ascii="IRZar" w:hAnsi="IRZar" w:cs="IRZar"/>
          <w:sz w:val="24"/>
          <w:szCs w:val="24"/>
          <w:rtl/>
          <w:lang w:bidi="fa-IR"/>
        </w:rPr>
        <w:t xml:space="preserve"> و اشعار و نوع برنامه ریزی برای عزاداری،</w:t>
      </w:r>
      <w:r>
        <w:rPr>
          <w:rFonts w:ascii="IRZar" w:hAnsi="IRZar" w:cs="IRZar"/>
          <w:sz w:val="24"/>
          <w:szCs w:val="24"/>
          <w:rtl/>
          <w:lang w:bidi="fa-IR"/>
        </w:rPr>
        <w:t xml:space="preserve"> همه</w:t>
      </w:r>
      <w:r w:rsidR="00D936C4" w:rsidRPr="00BA429D">
        <w:rPr>
          <w:rFonts w:ascii="IRZar" w:hAnsi="IRZar" w:cs="IRZar"/>
          <w:sz w:val="24"/>
          <w:szCs w:val="24"/>
          <w:rtl/>
          <w:lang w:bidi="fa-IR"/>
        </w:rPr>
        <w:t xml:space="preserve"> باید برای خدا تنظیم شود و حامل پیام عاشورا و کربلا برای نسل امروز باشد. تفرقه و اسراف و </w:t>
      </w:r>
      <w:r>
        <w:rPr>
          <w:rFonts w:ascii="IRZar" w:hAnsi="IRZar" w:cs="IRZar"/>
          <w:sz w:val="24"/>
          <w:szCs w:val="24"/>
          <w:rtl/>
          <w:lang w:bidi="fa-IR"/>
        </w:rPr>
        <w:t>حرکت‌ها</w:t>
      </w:r>
      <w:r>
        <w:rPr>
          <w:rFonts w:ascii="IRZar" w:hAnsi="IRZar" w:cs="IRZar" w:hint="cs"/>
          <w:sz w:val="24"/>
          <w:szCs w:val="24"/>
          <w:rtl/>
          <w:lang w:bidi="fa-IR"/>
        </w:rPr>
        <w:t>ی</w:t>
      </w:r>
      <w:r w:rsidR="00D936C4" w:rsidRPr="00BA429D">
        <w:rPr>
          <w:rFonts w:ascii="IRZar" w:hAnsi="IRZar" w:cs="IRZar"/>
          <w:sz w:val="24"/>
          <w:szCs w:val="24"/>
          <w:rtl/>
          <w:lang w:bidi="fa-IR"/>
        </w:rPr>
        <w:t xml:space="preserve"> ناشایست نباید وجود داشته باشد.</w:t>
      </w:r>
    </w:p>
    <w:p w:rsidR="00D936C4" w:rsidRPr="00BA429D" w:rsidRDefault="00D936C4" w:rsidP="00D936C4">
      <w:pPr>
        <w:pStyle w:val="1"/>
        <w:rPr>
          <w:rtl/>
          <w:lang w:bidi="fa-IR"/>
        </w:rPr>
      </w:pPr>
      <w:r w:rsidRPr="00BA429D">
        <w:rPr>
          <w:rtl/>
          <w:lang w:bidi="fa-IR"/>
        </w:rPr>
        <w:t xml:space="preserve"> </w:t>
      </w:r>
      <w:bookmarkStart w:id="26" w:name="_Toc422268393"/>
      <w:r w:rsidRPr="00BA429D">
        <w:rPr>
          <w:rtl/>
          <w:lang w:bidi="fa-IR"/>
        </w:rPr>
        <w:t>امر به معروف و نهی از منکر</w:t>
      </w:r>
      <w:bookmarkEnd w:id="26"/>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از ستاد برگزاری نمایشگاه امر به معروف و نهی از منکر تشکر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نهضت عاشورا ریشه در امر به معروف دارد.</w:t>
      </w:r>
      <w:r w:rsidR="0006675F">
        <w:rPr>
          <w:rFonts w:ascii="IRZar" w:hAnsi="IRZar" w:cs="IRZar"/>
          <w:sz w:val="24"/>
          <w:szCs w:val="24"/>
          <w:rtl/>
          <w:lang w:bidi="fa-IR"/>
        </w:rPr>
        <w:t xml:space="preserve"> </w:t>
      </w:r>
      <w:r w:rsidRPr="00BA429D">
        <w:rPr>
          <w:rFonts w:ascii="IRZar" w:hAnsi="IRZar" w:cs="IRZar"/>
          <w:sz w:val="24"/>
          <w:szCs w:val="24"/>
          <w:rtl/>
          <w:lang w:bidi="fa-IR"/>
        </w:rPr>
        <w:t>دیروز در جمع برگزارکنندگان ستاد، عرض شد که، در نگاه به جریان سفر نورانی اباعبدالله از مدینه به سمت کربلا، حوادثی که، در مدت این چند ماه سال 60-61 هجری قمری، کنار یکدیگر قرار گرفته و حماسه ای را با آن عظمت آفرید؛</w:t>
      </w:r>
      <w:r w:rsidR="0006675F">
        <w:rPr>
          <w:rFonts w:ascii="IRZar" w:hAnsi="IRZar" w:cs="IRZar"/>
          <w:sz w:val="24"/>
          <w:szCs w:val="24"/>
          <w:rtl/>
          <w:lang w:bidi="fa-IR"/>
        </w:rPr>
        <w:t xml:space="preserve"> امر</w:t>
      </w:r>
      <w:r w:rsidRPr="00BA429D">
        <w:rPr>
          <w:rFonts w:ascii="IRZar" w:hAnsi="IRZar" w:cs="IRZar"/>
          <w:sz w:val="24"/>
          <w:szCs w:val="24"/>
          <w:rtl/>
          <w:lang w:bidi="fa-IR"/>
        </w:rPr>
        <w:t xml:space="preserve"> به معروف و نهی از منکر، نخ تسبیحی است که</w:t>
      </w:r>
      <w:r w:rsidR="0006675F">
        <w:rPr>
          <w:rFonts w:ascii="IRZar" w:hAnsi="IRZar" w:cs="IRZar"/>
          <w:sz w:val="24"/>
          <w:szCs w:val="24"/>
          <w:rtl/>
          <w:lang w:bidi="fa-IR"/>
        </w:rPr>
        <w:t xml:space="preserve"> </w:t>
      </w:r>
      <w:r w:rsidRPr="00BA429D">
        <w:rPr>
          <w:rFonts w:ascii="IRZar" w:hAnsi="IRZar" w:cs="IRZar"/>
          <w:sz w:val="24"/>
          <w:szCs w:val="24"/>
          <w:rtl/>
          <w:lang w:bidi="fa-IR"/>
        </w:rPr>
        <w:t>در نهصت عاشورا و قیام خونین کربلا</w:t>
      </w:r>
      <w:r w:rsidR="0006675F">
        <w:rPr>
          <w:rFonts w:ascii="IRZar" w:hAnsi="IRZar" w:cs="IRZar"/>
          <w:sz w:val="24"/>
          <w:szCs w:val="24"/>
          <w:rtl/>
          <w:lang w:bidi="fa-IR"/>
        </w:rPr>
        <w:t xml:space="preserve"> </w:t>
      </w:r>
      <w:r w:rsidRPr="00BA429D">
        <w:rPr>
          <w:rFonts w:ascii="IRZar" w:hAnsi="IRZar" w:cs="IRZar"/>
          <w:sz w:val="24"/>
          <w:szCs w:val="24"/>
          <w:rtl/>
          <w:lang w:bidi="fa-IR"/>
        </w:rPr>
        <w:t>به وقوع پیوست.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ابا عبدالله با اشاره به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شر</w:t>
      </w:r>
      <w:r w:rsidR="0006675F">
        <w:rPr>
          <w:rFonts w:ascii="IRZar" w:hAnsi="IRZar" w:cs="IRZar" w:hint="cs"/>
          <w:sz w:val="24"/>
          <w:szCs w:val="24"/>
          <w:rtl/>
          <w:lang w:bidi="fa-IR"/>
        </w:rPr>
        <w:t>ی</w:t>
      </w:r>
      <w:r w:rsidR="0006675F">
        <w:rPr>
          <w:rFonts w:ascii="IRZar" w:hAnsi="IRZar" w:cs="IRZar" w:hint="eastAsia"/>
          <w:sz w:val="24"/>
          <w:szCs w:val="24"/>
          <w:rtl/>
          <w:lang w:bidi="fa-IR"/>
        </w:rPr>
        <w:t>فه‌</w:t>
      </w:r>
      <w:r w:rsidR="0006675F">
        <w:rPr>
          <w:rFonts w:ascii="IRZar" w:hAnsi="IRZar" w:cs="IRZar" w:hint="cs"/>
          <w:sz w:val="24"/>
          <w:szCs w:val="24"/>
          <w:rtl/>
          <w:lang w:bidi="fa-IR"/>
        </w:rPr>
        <w:t>ی</w:t>
      </w:r>
      <w:r w:rsidRPr="00BA429D">
        <w:rPr>
          <w:rFonts w:ascii="IRZar" w:hAnsi="IRZar" w:cs="IRZar"/>
          <w:sz w:val="24"/>
          <w:szCs w:val="24"/>
          <w:rtl/>
          <w:lang w:bidi="fa-IR"/>
        </w:rPr>
        <w:t xml:space="preserve"> قران،</w:t>
      </w:r>
      <w:r w:rsidR="0006675F">
        <w:rPr>
          <w:rFonts w:ascii="IRZar" w:hAnsi="IRZar" w:cs="IRZar"/>
          <w:sz w:val="24"/>
          <w:szCs w:val="24"/>
          <w:rtl/>
          <w:lang w:bidi="fa-IR"/>
        </w:rPr>
        <w:t xml:space="preserve"> فرمودند</w:t>
      </w:r>
      <w:r w:rsidRPr="00BA429D">
        <w:rPr>
          <w:rFonts w:ascii="IRZar" w:hAnsi="IRZar" w:cs="IRZar"/>
          <w:sz w:val="24"/>
          <w:szCs w:val="24"/>
          <w:rtl/>
          <w:lang w:bidi="fa-IR"/>
        </w:rPr>
        <w:t xml:space="preserve">: "خداوند، امر به معروف و نهی از منکر را اولین صفت مؤمنان قرار داد." تا برساند که، اگر این </w:t>
      </w:r>
      <w:r w:rsidR="0006675F">
        <w:rPr>
          <w:rFonts w:ascii="IRZar" w:hAnsi="IRZar" w:cs="IRZar"/>
          <w:sz w:val="24"/>
          <w:szCs w:val="24"/>
          <w:rtl/>
          <w:lang w:bidi="fa-IR"/>
        </w:rPr>
        <w:t>فر</w:t>
      </w:r>
      <w:r w:rsidR="0006675F">
        <w:rPr>
          <w:rFonts w:ascii="IRZar" w:hAnsi="IRZar" w:cs="IRZar" w:hint="cs"/>
          <w:sz w:val="24"/>
          <w:szCs w:val="24"/>
          <w:rtl/>
          <w:lang w:bidi="fa-IR"/>
        </w:rPr>
        <w:t>ی</w:t>
      </w:r>
      <w:r w:rsidR="0006675F">
        <w:rPr>
          <w:rFonts w:ascii="IRZar" w:hAnsi="IRZar" w:cs="IRZar" w:hint="eastAsia"/>
          <w:sz w:val="24"/>
          <w:szCs w:val="24"/>
          <w:rtl/>
          <w:lang w:bidi="fa-IR"/>
        </w:rPr>
        <w:t>ضه‌</w:t>
      </w:r>
      <w:r w:rsidR="0006675F">
        <w:rPr>
          <w:rFonts w:ascii="IRZar" w:hAnsi="IRZar" w:cs="IRZar" w:hint="cs"/>
          <w:sz w:val="24"/>
          <w:szCs w:val="24"/>
          <w:rtl/>
          <w:lang w:bidi="fa-IR"/>
        </w:rPr>
        <w:t>ی</w:t>
      </w:r>
      <w:r w:rsidRPr="00BA429D">
        <w:rPr>
          <w:rFonts w:ascii="IRZar" w:hAnsi="IRZar" w:cs="IRZar"/>
          <w:sz w:val="24"/>
          <w:szCs w:val="24"/>
          <w:rtl/>
          <w:lang w:bidi="fa-IR"/>
        </w:rPr>
        <w:t xml:space="preserve"> بزرگ، در جامعه برقرار باشد؛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w:t>
      </w:r>
      <w:r w:rsidR="0006675F">
        <w:rPr>
          <w:rFonts w:ascii="IRZar" w:hAnsi="IRZar" w:cs="IRZar"/>
          <w:sz w:val="24"/>
          <w:szCs w:val="24"/>
          <w:rtl/>
          <w:lang w:bidi="fa-IR"/>
        </w:rPr>
        <w:t>فر</w:t>
      </w:r>
      <w:r w:rsidR="0006675F">
        <w:rPr>
          <w:rFonts w:ascii="IRZar" w:hAnsi="IRZar" w:cs="IRZar" w:hint="cs"/>
          <w:sz w:val="24"/>
          <w:szCs w:val="24"/>
          <w:rtl/>
          <w:lang w:bidi="fa-IR"/>
        </w:rPr>
        <w:t>ی</w:t>
      </w:r>
      <w:r w:rsidR="0006675F">
        <w:rPr>
          <w:rFonts w:ascii="IRZar" w:hAnsi="IRZar" w:cs="IRZar" w:hint="eastAsia"/>
          <w:sz w:val="24"/>
          <w:szCs w:val="24"/>
          <w:rtl/>
          <w:lang w:bidi="fa-IR"/>
        </w:rPr>
        <w:t>ضه‌ها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انسانی و اسلامی بر جامعه سایه خوهد افکند. اساس و </w:t>
      </w:r>
      <w:r w:rsidR="0006675F">
        <w:rPr>
          <w:rFonts w:ascii="IRZar" w:hAnsi="IRZar" w:cs="IRZar"/>
          <w:sz w:val="24"/>
          <w:szCs w:val="24"/>
          <w:rtl/>
          <w:lang w:bidi="fa-IR"/>
        </w:rPr>
        <w:t>پا</w:t>
      </w:r>
      <w:r w:rsidR="0006675F">
        <w:rPr>
          <w:rFonts w:ascii="IRZar" w:hAnsi="IRZar" w:cs="IRZar" w:hint="cs"/>
          <w:sz w:val="24"/>
          <w:szCs w:val="24"/>
          <w:rtl/>
          <w:lang w:bidi="fa-IR"/>
        </w:rPr>
        <w:t>ی</w:t>
      </w:r>
      <w:r w:rsidR="0006675F">
        <w:rPr>
          <w:rFonts w:ascii="IRZar" w:hAnsi="IRZar" w:cs="IRZar" w:hint="eastAsia"/>
          <w:sz w:val="24"/>
          <w:szCs w:val="24"/>
          <w:rtl/>
          <w:lang w:bidi="fa-IR"/>
        </w:rPr>
        <w:t>ه‌</w:t>
      </w:r>
      <w:r w:rsidR="0006675F">
        <w:rPr>
          <w:rFonts w:ascii="IRZar" w:hAnsi="IRZar" w:cs="IRZar" w:hint="cs"/>
          <w:sz w:val="24"/>
          <w:szCs w:val="24"/>
          <w:rtl/>
          <w:lang w:bidi="fa-IR"/>
        </w:rPr>
        <w:t>ی</w:t>
      </w:r>
      <w:r w:rsidRPr="00BA429D">
        <w:rPr>
          <w:rFonts w:ascii="IRZar" w:hAnsi="IRZar" w:cs="IRZar"/>
          <w:sz w:val="24"/>
          <w:szCs w:val="24"/>
          <w:rtl/>
          <w:lang w:bidi="fa-IR"/>
        </w:rPr>
        <w:t xml:space="preserve"> سلامت و سعادت جامعه، در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شئون، ابعاد و </w:t>
      </w:r>
      <w:r w:rsidR="0006675F">
        <w:rPr>
          <w:rFonts w:ascii="IRZar" w:hAnsi="IRZar" w:cs="IRZar"/>
          <w:sz w:val="24"/>
          <w:szCs w:val="24"/>
          <w:rtl/>
          <w:lang w:bidi="fa-IR"/>
        </w:rPr>
        <w:t>ساعت‌ها</w:t>
      </w:r>
      <w:r w:rsidRPr="00BA429D">
        <w:rPr>
          <w:rFonts w:ascii="IRZar" w:hAnsi="IRZar" w:cs="IRZar"/>
          <w:sz w:val="24"/>
          <w:szCs w:val="24"/>
          <w:rtl/>
          <w:lang w:bidi="fa-IR"/>
        </w:rPr>
        <w:t xml:space="preserve"> به امر به معروف و نهی از منکر باز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گردد</w:t>
      </w:r>
      <w:r w:rsidRPr="00BA429D">
        <w:rPr>
          <w:rFonts w:ascii="IRZar" w:hAnsi="IRZar" w:cs="IRZar"/>
          <w:sz w:val="24"/>
          <w:szCs w:val="24"/>
          <w:rtl/>
          <w:lang w:bidi="fa-IR"/>
        </w:rPr>
        <w:t xml:space="preserve">. چرا که، با امر به معروف و نهی از منکر، مردمان را به اسلام دعوت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xml:space="preserve">، ظلم را سرکوب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نما</w:t>
      </w:r>
      <w:r w:rsidR="0006675F">
        <w:rPr>
          <w:rFonts w:ascii="IRZar" w:hAnsi="IRZar" w:cs="IRZar" w:hint="cs"/>
          <w:sz w:val="24"/>
          <w:szCs w:val="24"/>
          <w:rtl/>
          <w:lang w:bidi="fa-IR"/>
        </w:rPr>
        <w:t>یی</w:t>
      </w:r>
      <w:r w:rsidR="0006675F">
        <w:rPr>
          <w:rFonts w:ascii="IRZar" w:hAnsi="IRZar" w:cs="IRZar" w:hint="eastAsia"/>
          <w:sz w:val="24"/>
          <w:szCs w:val="24"/>
          <w:rtl/>
          <w:lang w:bidi="fa-IR"/>
        </w:rPr>
        <w:t>م</w:t>
      </w:r>
      <w:r w:rsidRPr="00BA429D">
        <w:rPr>
          <w:rFonts w:ascii="IRZar" w:hAnsi="IRZar" w:cs="IRZar"/>
          <w:sz w:val="24"/>
          <w:szCs w:val="24"/>
          <w:rtl/>
          <w:lang w:bidi="fa-IR"/>
        </w:rPr>
        <w:t xml:space="preserve">، </w:t>
      </w:r>
      <w:r w:rsidR="0006675F">
        <w:rPr>
          <w:rFonts w:ascii="IRZar" w:hAnsi="IRZar" w:cs="IRZar"/>
          <w:sz w:val="24"/>
          <w:szCs w:val="24"/>
          <w:rtl/>
          <w:lang w:bidi="fa-IR"/>
        </w:rPr>
        <w:t>مظلمه‌ها</w:t>
      </w:r>
      <w:r w:rsidRPr="00BA429D">
        <w:rPr>
          <w:rFonts w:ascii="IRZar" w:hAnsi="IRZar" w:cs="IRZar"/>
          <w:sz w:val="24"/>
          <w:szCs w:val="24"/>
          <w:rtl/>
          <w:lang w:bidi="fa-IR"/>
        </w:rPr>
        <w:t xml:space="preserve"> را کنار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زن</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0006675F">
        <w:rPr>
          <w:rFonts w:ascii="IRZar" w:hAnsi="IRZar" w:cs="IRZar"/>
          <w:sz w:val="24"/>
          <w:szCs w:val="24"/>
          <w:rtl/>
          <w:lang w:bidi="fa-IR"/>
        </w:rPr>
        <w:t xml:space="preserve"> </w:t>
      </w:r>
      <w:r w:rsidRPr="00BA429D">
        <w:rPr>
          <w:rFonts w:ascii="IRZar" w:hAnsi="IRZar" w:cs="IRZar"/>
          <w:sz w:val="24"/>
          <w:szCs w:val="24"/>
          <w:rtl/>
          <w:lang w:bidi="fa-IR"/>
        </w:rPr>
        <w:t>و اقتصاد سالمی</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بر پا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xml:space="preserve">، </w:t>
      </w:r>
      <w:r w:rsidR="0006675F">
        <w:rPr>
          <w:rFonts w:ascii="IRZar" w:hAnsi="IRZar" w:cs="IRZar"/>
          <w:sz w:val="24"/>
          <w:szCs w:val="24"/>
          <w:rtl/>
          <w:lang w:bidi="fa-IR"/>
        </w:rPr>
        <w:t>ا</w:t>
      </w:r>
      <w:r w:rsidR="0006675F">
        <w:rPr>
          <w:rFonts w:ascii="IRZar" w:hAnsi="IRZar" w:cs="IRZar" w:hint="cs"/>
          <w:sz w:val="24"/>
          <w:szCs w:val="24"/>
          <w:rtl/>
          <w:lang w:bidi="fa-IR"/>
        </w:rPr>
        <w:t>ی</w:t>
      </w:r>
      <w:r w:rsidR="0006675F">
        <w:rPr>
          <w:rFonts w:ascii="IRZar" w:hAnsi="IRZar" w:cs="IRZar" w:hint="eastAsia"/>
          <w:sz w:val="24"/>
          <w:szCs w:val="24"/>
          <w:rtl/>
          <w:lang w:bidi="fa-IR"/>
        </w:rPr>
        <w:t>ن‌ها</w:t>
      </w:r>
      <w:r w:rsidRPr="00BA429D">
        <w:rPr>
          <w:rFonts w:ascii="IRZar" w:hAnsi="IRZar" w:cs="IRZar"/>
          <w:sz w:val="24"/>
          <w:szCs w:val="24"/>
          <w:rtl/>
          <w:lang w:bidi="fa-IR"/>
        </w:rPr>
        <w:t xml:space="preserve">، سخنانی است که، امام </w:t>
      </w:r>
      <w:r w:rsidR="0006675F">
        <w:rPr>
          <w:rFonts w:ascii="IRZar" w:hAnsi="IRZar" w:cs="IRZar"/>
          <w:sz w:val="24"/>
          <w:szCs w:val="24"/>
          <w:rtl/>
          <w:lang w:bidi="fa-IR"/>
        </w:rPr>
        <w:t>حس</w:t>
      </w:r>
      <w:r w:rsidR="0006675F">
        <w:rPr>
          <w:rFonts w:ascii="IRZar" w:hAnsi="IRZar" w:cs="IRZar" w:hint="cs"/>
          <w:sz w:val="24"/>
          <w:szCs w:val="24"/>
          <w:rtl/>
          <w:lang w:bidi="fa-IR"/>
        </w:rPr>
        <w:t>ی</w:t>
      </w:r>
      <w:r w:rsidR="0006675F">
        <w:rPr>
          <w:rFonts w:ascii="IRZar" w:hAnsi="IRZar" w:cs="IRZar" w:hint="eastAsia"/>
          <w:sz w:val="24"/>
          <w:szCs w:val="24"/>
          <w:rtl/>
          <w:lang w:bidi="fa-IR"/>
        </w:rPr>
        <w:t>ن</w:t>
      </w:r>
      <w:r w:rsidR="0006675F">
        <w:rPr>
          <w:rFonts w:ascii="IRZar" w:hAnsi="IRZar" w:cs="IRZar"/>
          <w:sz w:val="24"/>
          <w:szCs w:val="24"/>
          <w:rtl/>
          <w:lang w:bidi="fa-IR"/>
        </w:rPr>
        <w:t xml:space="preserve"> (</w:t>
      </w:r>
      <w:r w:rsidRPr="00BA429D">
        <w:rPr>
          <w:rFonts w:ascii="IRZar" w:hAnsi="IRZar" w:cs="IRZar"/>
          <w:sz w:val="24"/>
          <w:szCs w:val="24"/>
          <w:rtl/>
          <w:lang w:bidi="fa-IR"/>
        </w:rPr>
        <w:t>ع) دارند.</w:t>
      </w:r>
    </w:p>
    <w:p w:rsidR="00D936C4" w:rsidRPr="00BA429D" w:rsidRDefault="0006675F" w:rsidP="00D936C4">
      <w:pPr>
        <w:pStyle w:val="1"/>
        <w:rPr>
          <w:rtl/>
          <w:lang w:bidi="fa-IR"/>
        </w:rPr>
      </w:pPr>
      <w:bookmarkStart w:id="27" w:name="_Toc422268394"/>
      <w:r>
        <w:rPr>
          <w:rFonts w:hint="eastAsia"/>
          <w:rtl/>
          <w:lang w:bidi="fa-IR"/>
        </w:rPr>
        <w:t>جامعه‌</w:t>
      </w:r>
      <w:r>
        <w:rPr>
          <w:rFonts w:hint="cs"/>
          <w:rtl/>
          <w:lang w:bidi="fa-IR"/>
        </w:rPr>
        <w:t>ی</w:t>
      </w:r>
      <w:r w:rsidR="00D936C4" w:rsidRPr="00BA429D">
        <w:rPr>
          <w:rtl/>
          <w:lang w:bidi="fa-IR"/>
        </w:rPr>
        <w:t xml:space="preserve"> عاشورایی</w:t>
      </w:r>
      <w:bookmarkEnd w:id="27"/>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امر به معروف و نهی از منکرف فریضه ای است که در عاشورا به زیباترین وجه، منعکس شده است. نخستین و پر </w:t>
      </w:r>
      <w:r w:rsidR="0006675F">
        <w:rPr>
          <w:rFonts w:ascii="IRZar" w:hAnsi="IRZar" w:cs="IRZar"/>
          <w:sz w:val="24"/>
          <w:szCs w:val="24"/>
          <w:rtl/>
          <w:lang w:bidi="fa-IR"/>
        </w:rPr>
        <w:t>تلألؤ</w:t>
      </w:r>
      <w:r w:rsidRPr="00BA429D">
        <w:rPr>
          <w:rFonts w:ascii="IRZar" w:hAnsi="IRZar" w:cs="IRZar"/>
          <w:sz w:val="24"/>
          <w:szCs w:val="24"/>
          <w:rtl/>
          <w:lang w:bidi="fa-IR"/>
        </w:rPr>
        <w:t xml:space="preserve"> ترین تابلو عاشورا، تابلوی امر به معروف و نهی از منکر است. اساس</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و روح امر به معروف و نهی از منکرف </w:t>
      </w:r>
      <w:r w:rsidR="0006675F">
        <w:rPr>
          <w:rFonts w:ascii="IRZar" w:hAnsi="IRZar" w:cs="IRZar"/>
          <w:sz w:val="24"/>
          <w:szCs w:val="24"/>
          <w:rtl/>
          <w:lang w:bidi="fa-IR"/>
        </w:rPr>
        <w:t>دل‌ها</w:t>
      </w:r>
      <w:r w:rsidR="0006675F">
        <w:rPr>
          <w:rFonts w:ascii="IRZar" w:hAnsi="IRZar" w:cs="IRZar" w:hint="cs"/>
          <w:sz w:val="24"/>
          <w:szCs w:val="24"/>
          <w:rtl/>
          <w:lang w:bidi="fa-IR"/>
        </w:rPr>
        <w:t>ی</w:t>
      </w:r>
      <w:r w:rsidRPr="00BA429D">
        <w:rPr>
          <w:rFonts w:ascii="IRZar" w:hAnsi="IRZar" w:cs="IRZar"/>
          <w:sz w:val="24"/>
          <w:szCs w:val="24"/>
          <w:rtl/>
          <w:lang w:bidi="fa-IR"/>
        </w:rPr>
        <w:t xml:space="preserve"> مؤمنی است که، نسبت به منکرف منزجر و متنفرند.</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جامعه ای، </w:t>
      </w:r>
      <w:r w:rsidR="0006675F">
        <w:rPr>
          <w:rFonts w:ascii="IRZar" w:hAnsi="IRZar" w:cs="IRZar"/>
          <w:sz w:val="24"/>
          <w:szCs w:val="24"/>
          <w:rtl/>
          <w:lang w:bidi="fa-IR"/>
        </w:rPr>
        <w:t>جامعه‌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عاشورایی و کربلایی است؛ که در آهاد مختلف آن، انزجار از منکر، نفرت از نافرمانی خداوند و ظلم و ستم و تبعیض و فساد و ناپاکی</w:t>
      </w:r>
      <w:r w:rsidR="0006675F">
        <w:rPr>
          <w:rFonts w:ascii="IRZar" w:hAnsi="IRZar" w:cs="IRZar"/>
          <w:sz w:val="24"/>
          <w:szCs w:val="24"/>
          <w:rtl/>
          <w:lang w:bidi="fa-IR"/>
        </w:rPr>
        <w:t xml:space="preserve"> </w:t>
      </w:r>
      <w:r w:rsidRPr="00BA429D">
        <w:rPr>
          <w:rFonts w:ascii="IRZar" w:hAnsi="IRZar" w:cs="IRZar"/>
          <w:sz w:val="24"/>
          <w:szCs w:val="24"/>
          <w:rtl/>
          <w:lang w:bidi="fa-IR"/>
        </w:rPr>
        <w:t>و آلودگی در جامعه موج می زند.</w:t>
      </w:r>
    </w:p>
    <w:p w:rsidR="00D936C4" w:rsidRPr="00BA429D" w:rsidRDefault="00D936C4" w:rsidP="00D936C4">
      <w:pPr>
        <w:pStyle w:val="1"/>
        <w:rPr>
          <w:rtl/>
          <w:lang w:bidi="fa-IR"/>
        </w:rPr>
      </w:pPr>
      <w:bookmarkStart w:id="28" w:name="_Toc422268395"/>
      <w:r w:rsidRPr="00BA429D">
        <w:rPr>
          <w:rtl/>
          <w:lang w:bidi="fa-IR"/>
        </w:rPr>
        <w:t>پیام عاشورا</w:t>
      </w:r>
      <w:bookmarkEnd w:id="28"/>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اگر هیئات مختلف عزاداری، روح تنفر از منکر را</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در جامعه تبلیغ کنند؛ این جامعه، </w:t>
      </w:r>
      <w:r w:rsidR="0006675F">
        <w:rPr>
          <w:rFonts w:ascii="IRZar" w:hAnsi="IRZar" w:cs="IRZar"/>
          <w:sz w:val="24"/>
          <w:szCs w:val="24"/>
          <w:rtl/>
          <w:lang w:bidi="fa-IR"/>
        </w:rPr>
        <w:t>جامعه‌</w:t>
      </w:r>
      <w:r w:rsidR="0006675F">
        <w:rPr>
          <w:rFonts w:ascii="IRZar" w:hAnsi="IRZar" w:cs="IRZar" w:hint="cs"/>
          <w:sz w:val="24"/>
          <w:szCs w:val="24"/>
          <w:rtl/>
          <w:lang w:bidi="fa-IR"/>
        </w:rPr>
        <w:t>ی</w:t>
      </w:r>
      <w:r w:rsidRPr="00BA429D">
        <w:rPr>
          <w:rFonts w:ascii="IRZar" w:hAnsi="IRZar" w:cs="IRZar"/>
          <w:sz w:val="24"/>
          <w:szCs w:val="24"/>
          <w:rtl/>
          <w:lang w:bidi="fa-IR"/>
        </w:rPr>
        <w:t xml:space="preserve"> حسینی و عاشورایی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شود</w:t>
      </w:r>
      <w:r w:rsidRPr="00BA429D">
        <w:rPr>
          <w:rFonts w:ascii="IRZar" w:hAnsi="IRZar" w:cs="IRZar"/>
          <w:sz w:val="24"/>
          <w:szCs w:val="24"/>
          <w:rtl/>
          <w:lang w:bidi="fa-IR"/>
        </w:rPr>
        <w:t xml:space="preserve"> و این پیام عاشوراست. در </w:t>
      </w:r>
      <w:r w:rsidR="0006675F">
        <w:rPr>
          <w:rFonts w:ascii="IRZar" w:hAnsi="IRZar" w:cs="IRZar"/>
          <w:sz w:val="24"/>
          <w:szCs w:val="24"/>
          <w:rtl/>
          <w:lang w:bidi="fa-IR"/>
        </w:rPr>
        <w:t>آستانه‌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 و تاسوعای حسینی، این فریاد زیبای حسین را باید از، صحرای کربلا شنید؛ که ما را به تنفر از منکر، به عشق به نیکی و پاکی و به تلاش در تحقق این </w:t>
      </w:r>
      <w:r w:rsidR="0006675F">
        <w:rPr>
          <w:rFonts w:ascii="IRZar" w:hAnsi="IRZar" w:cs="IRZar"/>
          <w:sz w:val="24"/>
          <w:szCs w:val="24"/>
          <w:rtl/>
          <w:lang w:bidi="fa-IR"/>
        </w:rPr>
        <w:t>آرمان‌ها</w:t>
      </w:r>
      <w:r w:rsidRPr="00BA429D">
        <w:rPr>
          <w:rFonts w:ascii="IRZar" w:hAnsi="IRZar" w:cs="IRZar"/>
          <w:sz w:val="24"/>
          <w:szCs w:val="24"/>
          <w:rtl/>
          <w:lang w:bidi="fa-IR"/>
        </w:rPr>
        <w:t xml:space="preserve"> و </w:t>
      </w:r>
      <w:r w:rsidR="0006675F">
        <w:rPr>
          <w:rFonts w:ascii="IRZar" w:hAnsi="IRZar" w:cs="IRZar"/>
          <w:sz w:val="24"/>
          <w:szCs w:val="24"/>
          <w:rtl/>
          <w:lang w:bidi="fa-IR"/>
        </w:rPr>
        <w:t>ارزش‌ها</w:t>
      </w:r>
      <w:r w:rsidR="0006675F">
        <w:rPr>
          <w:rFonts w:ascii="IRZar" w:hAnsi="IRZar" w:cs="IRZar" w:hint="cs"/>
          <w:sz w:val="24"/>
          <w:szCs w:val="24"/>
          <w:rtl/>
          <w:lang w:bidi="fa-IR"/>
        </w:rPr>
        <w:t>ی</w:t>
      </w:r>
      <w:r w:rsidRPr="00BA429D">
        <w:rPr>
          <w:rFonts w:ascii="IRZar" w:hAnsi="IRZar" w:cs="IRZar"/>
          <w:sz w:val="24"/>
          <w:szCs w:val="24"/>
          <w:rtl/>
          <w:lang w:bidi="fa-IR"/>
        </w:rPr>
        <w:t xml:space="preserve"> بزرگ در </w:t>
      </w:r>
      <w:r w:rsidRPr="00BA429D">
        <w:rPr>
          <w:rFonts w:ascii="IRZar" w:hAnsi="IRZar" w:cs="IRZar"/>
          <w:sz w:val="24"/>
          <w:szCs w:val="24"/>
          <w:rtl/>
          <w:lang w:bidi="fa-IR"/>
        </w:rPr>
        <w:lastRenderedPageBreak/>
        <w:t xml:space="preserve">جامعه فرا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خواند</w:t>
      </w:r>
      <w:r w:rsidRPr="00BA429D">
        <w:rPr>
          <w:rFonts w:ascii="IRZar" w:hAnsi="IRZar" w:cs="IRZar"/>
          <w:sz w:val="24"/>
          <w:szCs w:val="24"/>
          <w:rtl/>
          <w:lang w:bidi="fa-IR"/>
        </w:rPr>
        <w:t>. هل من ناصر حسین، در روزگار ما، پیروی از این پیام و احیای امر به معروف و نهی از منکر در جامعه 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وقتی در جامعه، خودکشی و فساد و اعتیاد و عواملی که، سلامت و سعادت دنیا و آخرت ما را تباهی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کند</w:t>
      </w:r>
      <w:r w:rsidRPr="00BA429D">
        <w:rPr>
          <w:rFonts w:ascii="IRZar" w:hAnsi="IRZar" w:cs="IRZar"/>
          <w:sz w:val="24"/>
          <w:szCs w:val="24"/>
          <w:rtl/>
          <w:lang w:bidi="fa-IR"/>
        </w:rPr>
        <w:t xml:space="preserve">؛ مورد نفرت قرار نگیرد؛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آن جامعه،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تاریکی خواهد بود. همان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نده‌ا</w:t>
      </w:r>
      <w:r w:rsidR="0006675F">
        <w:rPr>
          <w:rFonts w:ascii="IRZar" w:hAnsi="IRZar" w:cs="IRZar" w:hint="cs"/>
          <w:sz w:val="24"/>
          <w:szCs w:val="24"/>
          <w:rtl/>
          <w:lang w:bidi="fa-IR"/>
        </w:rPr>
        <w:t>ی</w:t>
      </w:r>
      <w:r w:rsidRPr="00BA429D">
        <w:rPr>
          <w:rFonts w:ascii="IRZar" w:hAnsi="IRZar" w:cs="IRZar"/>
          <w:sz w:val="24"/>
          <w:szCs w:val="24"/>
          <w:rtl/>
          <w:lang w:bidi="fa-IR"/>
        </w:rPr>
        <w:t xml:space="preserve"> که حضرت امام </w:t>
      </w:r>
      <w:r w:rsidR="0006675F">
        <w:rPr>
          <w:rFonts w:ascii="IRZar" w:hAnsi="IRZar" w:cs="IRZar"/>
          <w:sz w:val="24"/>
          <w:szCs w:val="24"/>
          <w:rtl/>
          <w:lang w:bidi="fa-IR"/>
        </w:rPr>
        <w:t>حس</w:t>
      </w:r>
      <w:r w:rsidR="0006675F">
        <w:rPr>
          <w:rFonts w:ascii="IRZar" w:hAnsi="IRZar" w:cs="IRZar" w:hint="cs"/>
          <w:sz w:val="24"/>
          <w:szCs w:val="24"/>
          <w:rtl/>
          <w:lang w:bidi="fa-IR"/>
        </w:rPr>
        <w:t>ی</w:t>
      </w:r>
      <w:r w:rsidR="0006675F">
        <w:rPr>
          <w:rFonts w:ascii="IRZar" w:hAnsi="IRZar" w:cs="IRZar" w:hint="eastAsia"/>
          <w:sz w:val="24"/>
          <w:szCs w:val="24"/>
          <w:rtl/>
          <w:lang w:bidi="fa-IR"/>
        </w:rPr>
        <w:t>ن</w:t>
      </w:r>
      <w:r w:rsidR="0006675F">
        <w:rPr>
          <w:rFonts w:ascii="IRZar" w:hAnsi="IRZar" w:cs="IRZar"/>
          <w:sz w:val="24"/>
          <w:szCs w:val="24"/>
          <w:rtl/>
          <w:lang w:bidi="fa-IR"/>
        </w:rPr>
        <w:t xml:space="preserve"> (</w:t>
      </w:r>
      <w:r w:rsidRPr="00BA429D">
        <w:rPr>
          <w:rFonts w:ascii="IRZar" w:hAnsi="IRZar" w:cs="IRZar"/>
          <w:sz w:val="24"/>
          <w:szCs w:val="24"/>
          <w:rtl/>
          <w:lang w:bidi="fa-IR"/>
        </w:rPr>
        <w:t xml:space="preserve">ع)، </w:t>
      </w:r>
      <w:r w:rsidR="0006675F">
        <w:rPr>
          <w:rFonts w:ascii="IRZar" w:hAnsi="IRZar" w:cs="IRZar"/>
          <w:sz w:val="24"/>
          <w:szCs w:val="24"/>
          <w:rtl/>
          <w:lang w:bidi="fa-IR"/>
        </w:rPr>
        <w:t>وعده‌</w:t>
      </w:r>
      <w:r w:rsidR="0006675F">
        <w:rPr>
          <w:rFonts w:ascii="IRZar" w:hAnsi="IRZar" w:cs="IRZar" w:hint="cs"/>
          <w:sz w:val="24"/>
          <w:szCs w:val="24"/>
          <w:rtl/>
          <w:lang w:bidi="fa-IR"/>
        </w:rPr>
        <w:t>ی</w:t>
      </w:r>
      <w:r w:rsidRPr="00BA429D">
        <w:rPr>
          <w:rFonts w:ascii="IRZar" w:hAnsi="IRZar" w:cs="IRZar"/>
          <w:sz w:val="24"/>
          <w:szCs w:val="24"/>
          <w:rtl/>
          <w:lang w:bidi="fa-IR"/>
        </w:rPr>
        <w:t xml:space="preserve"> آن را به مردم کوفه و اهل زمان خودش داد که، امروز مرا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کش</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w:t>
      </w:r>
      <w:r w:rsidR="0006675F">
        <w:rPr>
          <w:rFonts w:ascii="IRZar" w:hAnsi="IRZar" w:cs="IRZar"/>
          <w:sz w:val="24"/>
          <w:szCs w:val="24"/>
          <w:rtl/>
          <w:lang w:bidi="fa-IR"/>
        </w:rPr>
        <w:t>پا</w:t>
      </w:r>
      <w:r w:rsidR="0006675F">
        <w:rPr>
          <w:rFonts w:ascii="IRZar" w:hAnsi="IRZar" w:cs="IRZar" w:hint="cs"/>
          <w:sz w:val="24"/>
          <w:szCs w:val="24"/>
          <w:rtl/>
          <w:lang w:bidi="fa-IR"/>
        </w:rPr>
        <w:t>ی</w:t>
      </w:r>
      <w:r w:rsidR="0006675F">
        <w:rPr>
          <w:rFonts w:ascii="IRZar" w:hAnsi="IRZar" w:cs="IRZar" w:hint="eastAsia"/>
          <w:sz w:val="24"/>
          <w:szCs w:val="24"/>
          <w:rtl/>
          <w:lang w:bidi="fa-IR"/>
        </w:rPr>
        <w:t>ه‌ها</w:t>
      </w:r>
      <w:r w:rsidR="0006675F">
        <w:rPr>
          <w:rFonts w:ascii="IRZar" w:hAnsi="IRZar" w:cs="IRZar" w:hint="cs"/>
          <w:sz w:val="24"/>
          <w:szCs w:val="24"/>
          <w:rtl/>
          <w:lang w:bidi="fa-IR"/>
        </w:rPr>
        <w:t>ی</w:t>
      </w:r>
      <w:r w:rsidRPr="00BA429D">
        <w:rPr>
          <w:rFonts w:ascii="IRZar" w:hAnsi="IRZar" w:cs="IRZar"/>
          <w:sz w:val="24"/>
          <w:szCs w:val="24"/>
          <w:rtl/>
          <w:lang w:bidi="fa-IR"/>
        </w:rPr>
        <w:t xml:space="preserve"> معروف را فرو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ر</w:t>
      </w:r>
      <w:r w:rsidR="0006675F">
        <w:rPr>
          <w:rFonts w:ascii="IRZar" w:hAnsi="IRZar" w:cs="IRZar" w:hint="cs"/>
          <w:sz w:val="24"/>
          <w:szCs w:val="24"/>
          <w:rtl/>
          <w:lang w:bidi="fa-IR"/>
        </w:rPr>
        <w:t>ی</w:t>
      </w:r>
      <w:r w:rsidR="0006675F">
        <w:rPr>
          <w:rFonts w:ascii="IRZar" w:hAnsi="IRZar" w:cs="IRZar" w:hint="eastAsia"/>
          <w:sz w:val="24"/>
          <w:szCs w:val="24"/>
          <w:rtl/>
          <w:lang w:bidi="fa-IR"/>
        </w:rPr>
        <w:t>ز</w:t>
      </w:r>
      <w:r w:rsidR="0006675F">
        <w:rPr>
          <w:rFonts w:ascii="IRZar" w:hAnsi="IRZar" w:cs="IRZar" w:hint="cs"/>
          <w:sz w:val="24"/>
          <w:szCs w:val="24"/>
          <w:rtl/>
          <w:lang w:bidi="fa-IR"/>
        </w:rPr>
        <w:t>ی</w:t>
      </w:r>
      <w:r w:rsidR="0006675F">
        <w:rPr>
          <w:rFonts w:ascii="IRZar" w:hAnsi="IRZar" w:cs="IRZar" w:hint="eastAsia"/>
          <w:sz w:val="24"/>
          <w:szCs w:val="24"/>
          <w:rtl/>
          <w:lang w:bidi="fa-IR"/>
        </w:rPr>
        <w:t>د</w:t>
      </w:r>
      <w:r w:rsidRPr="00BA429D">
        <w:rPr>
          <w:rFonts w:ascii="IRZar" w:hAnsi="IRZar" w:cs="IRZar"/>
          <w:sz w:val="24"/>
          <w:szCs w:val="24"/>
          <w:rtl/>
          <w:lang w:bidi="fa-IR"/>
        </w:rPr>
        <w:t xml:space="preserve">؛ اما بدانید؛ </w:t>
      </w:r>
      <w:r w:rsidR="0006675F">
        <w:rPr>
          <w:rFonts w:ascii="IRZar" w:hAnsi="IRZar" w:cs="IRZar"/>
          <w:sz w:val="24"/>
          <w:szCs w:val="24"/>
          <w:rtl/>
          <w:lang w:bidi="fa-IR"/>
        </w:rPr>
        <w:t>آ</w:t>
      </w:r>
      <w:r w:rsidR="0006675F">
        <w:rPr>
          <w:rFonts w:ascii="IRZar" w:hAnsi="IRZar" w:cs="IRZar" w:hint="cs"/>
          <w:sz w:val="24"/>
          <w:szCs w:val="24"/>
          <w:rtl/>
          <w:lang w:bidi="fa-IR"/>
        </w:rPr>
        <w:t>ی</w:t>
      </w:r>
      <w:r w:rsidR="0006675F">
        <w:rPr>
          <w:rFonts w:ascii="IRZar" w:hAnsi="IRZar" w:cs="IRZar" w:hint="eastAsia"/>
          <w:sz w:val="24"/>
          <w:szCs w:val="24"/>
          <w:rtl/>
          <w:lang w:bidi="fa-IR"/>
        </w:rPr>
        <w:t>نده‌</w:t>
      </w:r>
      <w:r w:rsidR="0006675F">
        <w:rPr>
          <w:rFonts w:ascii="IRZar" w:hAnsi="IRZar" w:cs="IRZar" w:hint="cs"/>
          <w:sz w:val="24"/>
          <w:szCs w:val="24"/>
          <w:rtl/>
          <w:lang w:bidi="fa-IR"/>
        </w:rPr>
        <w:t>ی</w:t>
      </w:r>
      <w:r w:rsidRPr="00BA429D">
        <w:rPr>
          <w:rFonts w:ascii="IRZar" w:hAnsi="IRZar" w:cs="IRZar"/>
          <w:sz w:val="24"/>
          <w:szCs w:val="24"/>
          <w:rtl/>
          <w:lang w:bidi="fa-IR"/>
        </w:rPr>
        <w:t xml:space="preserve"> سیاه و تاریکی در انتظار شماست.</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جامعه ای که، روحی الهی</w:t>
      </w:r>
      <w:r>
        <w:rPr>
          <w:rFonts w:ascii="IRZar" w:hAnsi="IRZar" w:cs="IRZar"/>
          <w:sz w:val="24"/>
          <w:szCs w:val="24"/>
          <w:rtl/>
          <w:lang w:bidi="fa-IR"/>
        </w:rPr>
        <w:t xml:space="preserve"> و انسانی</w:t>
      </w:r>
      <w:r w:rsidRPr="00BA429D">
        <w:rPr>
          <w:rFonts w:ascii="IRZar" w:hAnsi="IRZar" w:cs="IRZar"/>
          <w:sz w:val="24"/>
          <w:szCs w:val="24"/>
          <w:rtl/>
          <w:lang w:bidi="fa-IR"/>
        </w:rPr>
        <w:t xml:space="preserve"> نداشته باشد؛ در برابر ستم و محرومیت، فقر و نداری، فساد و فحشا، رشوه گیری، ربا خوری، تهمت زدن، تعدی به آبرو و حیثیت دیگران، بی عفتی وناپاکی، منزجر نباشد؛ این جامعه، حسینی نیست.</w:t>
      </w:r>
    </w:p>
    <w:p w:rsidR="00D936C4" w:rsidRPr="00BA429D" w:rsidRDefault="0006675F" w:rsidP="00D936C4">
      <w:pPr>
        <w:pStyle w:val="af1"/>
        <w:bidi/>
        <w:jc w:val="both"/>
        <w:rPr>
          <w:rFonts w:ascii="IRZar" w:hAnsi="IRZar" w:cs="IRZar"/>
          <w:sz w:val="24"/>
          <w:szCs w:val="24"/>
          <w:rtl/>
          <w:lang w:bidi="fa-IR"/>
        </w:rPr>
      </w:pPr>
      <w:r>
        <w:rPr>
          <w:rFonts w:ascii="IRZar" w:hAnsi="IRZar" w:cs="IRZar"/>
          <w:sz w:val="24"/>
          <w:szCs w:val="24"/>
          <w:rtl/>
          <w:lang w:bidi="fa-IR"/>
        </w:rPr>
        <w:t>همه‌</w:t>
      </w:r>
      <w:r>
        <w:rPr>
          <w:rFonts w:ascii="IRZar" w:hAnsi="IRZar" w:cs="IRZar" w:hint="cs"/>
          <w:sz w:val="24"/>
          <w:szCs w:val="24"/>
          <w:rtl/>
          <w:lang w:bidi="fa-IR"/>
        </w:rPr>
        <w:t>ی</w:t>
      </w:r>
      <w:r w:rsidR="00D936C4" w:rsidRPr="00BA429D">
        <w:rPr>
          <w:rFonts w:ascii="IRZar" w:hAnsi="IRZar" w:cs="IRZar"/>
          <w:sz w:val="24"/>
          <w:szCs w:val="24"/>
          <w:rtl/>
          <w:lang w:bidi="fa-IR"/>
        </w:rPr>
        <w:t xml:space="preserve"> مراتب بعدی امر به معروف و نهی از منکر</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را کنار بگذاریم. </w:t>
      </w:r>
      <w:r>
        <w:rPr>
          <w:rFonts w:ascii="IRZar" w:hAnsi="IRZar" w:cs="IRZar"/>
          <w:sz w:val="24"/>
          <w:szCs w:val="24"/>
          <w:rtl/>
          <w:lang w:bidi="fa-IR"/>
        </w:rPr>
        <w:t>حق</w:t>
      </w:r>
      <w:r>
        <w:rPr>
          <w:rFonts w:ascii="IRZar" w:hAnsi="IRZar" w:cs="IRZar" w:hint="cs"/>
          <w:sz w:val="24"/>
          <w:szCs w:val="24"/>
          <w:rtl/>
          <w:lang w:bidi="fa-IR"/>
        </w:rPr>
        <w:t>ی</w:t>
      </w:r>
      <w:r>
        <w:rPr>
          <w:rFonts w:ascii="IRZar" w:hAnsi="IRZar" w:cs="IRZar" w:hint="eastAsia"/>
          <w:sz w:val="24"/>
          <w:szCs w:val="24"/>
          <w:rtl/>
          <w:lang w:bidi="fa-IR"/>
        </w:rPr>
        <w:t>قتاً</w:t>
      </w:r>
      <w:r w:rsidR="00D936C4" w:rsidRPr="00BA429D">
        <w:rPr>
          <w:rFonts w:ascii="IRZar" w:hAnsi="IRZar" w:cs="IRZar"/>
          <w:sz w:val="24"/>
          <w:szCs w:val="24"/>
          <w:rtl/>
          <w:lang w:bidi="fa-IR"/>
        </w:rPr>
        <w:t xml:space="preserve">، </w:t>
      </w:r>
      <w:r>
        <w:rPr>
          <w:rFonts w:ascii="IRZar" w:hAnsi="IRZar" w:cs="IRZar"/>
          <w:sz w:val="24"/>
          <w:szCs w:val="24"/>
          <w:rtl/>
          <w:lang w:bidi="fa-IR"/>
        </w:rPr>
        <w:t>اداره‌</w:t>
      </w:r>
      <w:r>
        <w:rPr>
          <w:rFonts w:ascii="IRZar" w:hAnsi="IRZar" w:cs="IRZar" w:hint="cs"/>
          <w:sz w:val="24"/>
          <w:szCs w:val="24"/>
          <w:rtl/>
          <w:lang w:bidi="fa-IR"/>
        </w:rPr>
        <w:t>ی</w:t>
      </w:r>
      <w:r w:rsidR="00D936C4" w:rsidRPr="00BA429D">
        <w:rPr>
          <w:rFonts w:ascii="IRZar" w:hAnsi="IRZar" w:cs="IRZar"/>
          <w:sz w:val="24"/>
          <w:szCs w:val="24"/>
          <w:rtl/>
          <w:lang w:bidi="fa-IR"/>
        </w:rPr>
        <w:t xml:space="preserve">، کارگر، کارمند، روحانی، مداح، عزادار حسینی، کشاورز، </w:t>
      </w:r>
      <w:r>
        <w:rPr>
          <w:rFonts w:ascii="IRZar" w:hAnsi="IRZar" w:cs="IRZar"/>
          <w:sz w:val="24"/>
          <w:szCs w:val="24"/>
          <w:rtl/>
          <w:lang w:bidi="fa-IR"/>
        </w:rPr>
        <w:t>صنعت‌گر</w:t>
      </w:r>
      <w:r w:rsidR="00D936C4" w:rsidRPr="00BA429D">
        <w:rPr>
          <w:rFonts w:ascii="IRZar" w:hAnsi="IRZar" w:cs="IRZar"/>
          <w:sz w:val="24"/>
          <w:szCs w:val="24"/>
          <w:rtl/>
          <w:lang w:bidi="fa-IR"/>
        </w:rPr>
        <w:t>، جوان و پیر</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در </w:t>
      </w:r>
      <w:r>
        <w:rPr>
          <w:rFonts w:ascii="IRZar" w:hAnsi="IRZar" w:cs="IRZar"/>
          <w:sz w:val="24"/>
          <w:szCs w:val="24"/>
          <w:rtl/>
          <w:lang w:bidi="fa-IR"/>
        </w:rPr>
        <w:t>جامعه‌</w:t>
      </w:r>
      <w:r>
        <w:rPr>
          <w:rFonts w:ascii="IRZar" w:hAnsi="IRZar" w:cs="IRZar" w:hint="cs"/>
          <w:sz w:val="24"/>
          <w:szCs w:val="24"/>
          <w:rtl/>
          <w:lang w:bidi="fa-IR"/>
        </w:rPr>
        <w:t>ی</w:t>
      </w:r>
      <w:r w:rsidR="00D936C4" w:rsidRPr="00BA429D">
        <w:rPr>
          <w:rFonts w:ascii="IRZar" w:hAnsi="IRZar" w:cs="IRZar"/>
          <w:sz w:val="24"/>
          <w:szCs w:val="24"/>
          <w:rtl/>
          <w:lang w:bidi="fa-IR"/>
        </w:rPr>
        <w:t xml:space="preserve"> ما، اگر روح انزجار از منکر را داشته باشند؛ خود این روح جامعه</w:t>
      </w:r>
      <w:r>
        <w:rPr>
          <w:rFonts w:ascii="IRZar" w:hAnsi="IRZar" w:cs="IRZar"/>
          <w:sz w:val="24"/>
          <w:szCs w:val="24"/>
          <w:rtl/>
          <w:lang w:bidi="fa-IR"/>
        </w:rPr>
        <w:t xml:space="preserve"> </w:t>
      </w:r>
      <w:r w:rsidR="00D936C4" w:rsidRPr="00BA429D">
        <w:rPr>
          <w:rFonts w:ascii="IRZar" w:hAnsi="IRZar" w:cs="IRZar"/>
          <w:sz w:val="24"/>
          <w:szCs w:val="24"/>
          <w:rtl/>
          <w:lang w:bidi="fa-IR"/>
        </w:rPr>
        <w:t xml:space="preserve">را اصلاح </w:t>
      </w:r>
      <w:r>
        <w:rPr>
          <w:rFonts w:ascii="IRZar" w:hAnsi="IRZar" w:cs="IRZar"/>
          <w:sz w:val="24"/>
          <w:szCs w:val="24"/>
          <w:rtl/>
          <w:lang w:bidi="fa-IR"/>
        </w:rPr>
        <w:t>م</w:t>
      </w:r>
      <w:r>
        <w:rPr>
          <w:rFonts w:ascii="IRZar" w:hAnsi="IRZar" w:cs="IRZar" w:hint="cs"/>
          <w:sz w:val="24"/>
          <w:szCs w:val="24"/>
          <w:rtl/>
          <w:lang w:bidi="fa-IR"/>
        </w:rPr>
        <w:t>ی‌</w:t>
      </w:r>
      <w:r>
        <w:rPr>
          <w:rFonts w:ascii="IRZar" w:hAnsi="IRZar" w:cs="IRZar" w:hint="eastAsia"/>
          <w:sz w:val="24"/>
          <w:szCs w:val="24"/>
          <w:rtl/>
          <w:lang w:bidi="fa-IR"/>
        </w:rPr>
        <w:t>کند</w:t>
      </w:r>
      <w:r w:rsidR="00D936C4" w:rsidRPr="00BA429D">
        <w:rPr>
          <w:rFonts w:ascii="IRZar" w:hAnsi="IRZar" w:cs="IRZar"/>
          <w:sz w:val="24"/>
          <w:szCs w:val="24"/>
          <w:rtl/>
          <w:lang w:bidi="fa-IR"/>
        </w:rPr>
        <w:t xml:space="preserve">. پیام عاشورا، انزجار و تنفر از منکر و ناپاکی و آلودگی به هر شکل و عشق به </w:t>
      </w:r>
      <w:r>
        <w:rPr>
          <w:rFonts w:ascii="IRZar" w:hAnsi="IRZar" w:cs="IRZar"/>
          <w:sz w:val="24"/>
          <w:szCs w:val="24"/>
          <w:rtl/>
          <w:lang w:bidi="fa-IR"/>
        </w:rPr>
        <w:t>پاک</w:t>
      </w:r>
      <w:r>
        <w:rPr>
          <w:rFonts w:ascii="IRZar" w:hAnsi="IRZar" w:cs="IRZar" w:hint="cs"/>
          <w:sz w:val="24"/>
          <w:szCs w:val="24"/>
          <w:rtl/>
          <w:lang w:bidi="fa-IR"/>
        </w:rPr>
        <w:t>ی‌</w:t>
      </w:r>
      <w:r>
        <w:rPr>
          <w:rFonts w:ascii="IRZar" w:hAnsi="IRZar" w:cs="IRZar" w:hint="eastAsia"/>
          <w:sz w:val="24"/>
          <w:szCs w:val="24"/>
          <w:rtl/>
          <w:lang w:bidi="fa-IR"/>
        </w:rPr>
        <w:t>ها</w:t>
      </w:r>
      <w:r w:rsidR="00D936C4" w:rsidRPr="00BA429D">
        <w:rPr>
          <w:rFonts w:ascii="IRZar" w:hAnsi="IRZar" w:cs="IRZar"/>
          <w:sz w:val="24"/>
          <w:szCs w:val="24"/>
          <w:rtl/>
          <w:lang w:bidi="fa-IR"/>
        </w:rPr>
        <w:t xml:space="preserve"> در خانه و جامعه است. اگر این روح نباشد؛ ارکان خانه و جامعه </w:t>
      </w:r>
      <w:r>
        <w:rPr>
          <w:rFonts w:ascii="IRZar" w:hAnsi="IRZar" w:cs="IRZar"/>
          <w:sz w:val="24"/>
          <w:szCs w:val="24"/>
          <w:rtl/>
          <w:lang w:bidi="fa-IR"/>
        </w:rPr>
        <w:t>به‌هم</w:t>
      </w:r>
      <w:r w:rsidR="00D936C4" w:rsidRPr="00BA429D">
        <w:rPr>
          <w:rFonts w:ascii="IRZar" w:hAnsi="IRZar" w:cs="IRZar"/>
          <w:sz w:val="24"/>
          <w:szCs w:val="24"/>
          <w:rtl/>
          <w:lang w:bidi="fa-IR"/>
        </w:rPr>
        <w:t xml:space="preserve"> </w:t>
      </w:r>
      <w:r>
        <w:rPr>
          <w:rFonts w:ascii="IRZar" w:hAnsi="IRZar" w:cs="IRZar"/>
          <w:sz w:val="24"/>
          <w:szCs w:val="24"/>
          <w:rtl/>
          <w:lang w:bidi="fa-IR"/>
        </w:rPr>
        <w:t>م</w:t>
      </w:r>
      <w:r>
        <w:rPr>
          <w:rFonts w:ascii="IRZar" w:hAnsi="IRZar" w:cs="IRZar" w:hint="cs"/>
          <w:sz w:val="24"/>
          <w:szCs w:val="24"/>
          <w:rtl/>
          <w:lang w:bidi="fa-IR"/>
        </w:rPr>
        <w:t>ی‌</w:t>
      </w:r>
      <w:r>
        <w:rPr>
          <w:rFonts w:ascii="IRZar" w:hAnsi="IRZar" w:cs="IRZar" w:hint="eastAsia"/>
          <w:sz w:val="24"/>
          <w:szCs w:val="24"/>
          <w:rtl/>
          <w:lang w:bidi="fa-IR"/>
        </w:rPr>
        <w:t>ر</w:t>
      </w:r>
      <w:r>
        <w:rPr>
          <w:rFonts w:ascii="IRZar" w:hAnsi="IRZar" w:cs="IRZar" w:hint="cs"/>
          <w:sz w:val="24"/>
          <w:szCs w:val="24"/>
          <w:rtl/>
          <w:lang w:bidi="fa-IR"/>
        </w:rPr>
        <w:t>ی</w:t>
      </w:r>
      <w:r>
        <w:rPr>
          <w:rFonts w:ascii="IRZar" w:hAnsi="IRZar" w:cs="IRZar" w:hint="eastAsia"/>
          <w:sz w:val="24"/>
          <w:szCs w:val="24"/>
          <w:rtl/>
          <w:lang w:bidi="fa-IR"/>
        </w:rPr>
        <w:t>زد</w:t>
      </w:r>
      <w:r w:rsidR="00D936C4" w:rsidRPr="00BA429D">
        <w:rPr>
          <w:rFonts w:ascii="IRZar" w:hAnsi="IRZar" w:cs="IRZar"/>
          <w:sz w:val="24"/>
          <w:szCs w:val="24"/>
          <w:rtl/>
          <w:lang w:bidi="fa-IR"/>
        </w:rPr>
        <w:t>.</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آمار نشان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دهد</w:t>
      </w:r>
      <w:r w:rsidRPr="00BA429D">
        <w:rPr>
          <w:rFonts w:ascii="IRZar" w:hAnsi="IRZar" w:cs="IRZar"/>
          <w:sz w:val="24"/>
          <w:szCs w:val="24"/>
          <w:rtl/>
          <w:lang w:bidi="fa-IR"/>
        </w:rPr>
        <w:t xml:space="preserve">؛ که اگر دقت و توجه نکنیم؛ </w:t>
      </w:r>
      <w:r w:rsidR="0006675F">
        <w:rPr>
          <w:rFonts w:ascii="IRZar" w:hAnsi="IRZar" w:cs="IRZar"/>
          <w:sz w:val="24"/>
          <w:szCs w:val="24"/>
          <w:rtl/>
          <w:lang w:bidi="fa-IR"/>
        </w:rPr>
        <w:t>همه‌</w:t>
      </w:r>
      <w:r w:rsidR="0006675F">
        <w:rPr>
          <w:rFonts w:ascii="IRZar" w:hAnsi="IRZar" w:cs="IRZar" w:hint="cs"/>
          <w:sz w:val="24"/>
          <w:szCs w:val="24"/>
          <w:rtl/>
          <w:lang w:bidi="fa-IR"/>
        </w:rPr>
        <w:t>ی</w:t>
      </w:r>
      <w:r w:rsidRPr="00BA429D">
        <w:rPr>
          <w:rFonts w:ascii="IRZar" w:hAnsi="IRZar" w:cs="IRZar"/>
          <w:sz w:val="24"/>
          <w:szCs w:val="24"/>
          <w:rtl/>
          <w:lang w:bidi="fa-IR"/>
        </w:rPr>
        <w:t xml:space="preserve"> ارکان زندگی مادی و معنوی ما در خطر است.</w:t>
      </w:r>
    </w:p>
    <w:p w:rsidR="00D936C4" w:rsidRPr="00BA429D" w:rsidRDefault="0006675F" w:rsidP="00D936C4">
      <w:pPr>
        <w:pStyle w:val="1"/>
        <w:rPr>
          <w:rtl/>
          <w:lang w:bidi="fa-IR"/>
        </w:rPr>
      </w:pPr>
      <w:bookmarkStart w:id="29" w:name="_Toc422268396"/>
      <w:r>
        <w:rPr>
          <w:rFonts w:hint="eastAsia"/>
          <w:rtl/>
          <w:lang w:bidi="fa-IR"/>
        </w:rPr>
        <w:t>حماسه‌</w:t>
      </w:r>
      <w:r>
        <w:rPr>
          <w:rFonts w:hint="cs"/>
          <w:rtl/>
          <w:lang w:bidi="fa-IR"/>
        </w:rPr>
        <w:t>ی</w:t>
      </w:r>
      <w:r w:rsidR="00D936C4" w:rsidRPr="00BA429D">
        <w:rPr>
          <w:rtl/>
          <w:lang w:bidi="fa-IR"/>
        </w:rPr>
        <w:t xml:space="preserve"> عاشورا</w:t>
      </w:r>
      <w:bookmarkEnd w:id="29"/>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انتظاری که از </w:t>
      </w:r>
      <w:r w:rsidR="0006675F">
        <w:rPr>
          <w:rFonts w:ascii="IRZar" w:hAnsi="IRZar" w:cs="IRZar"/>
          <w:sz w:val="24"/>
          <w:szCs w:val="24"/>
          <w:rtl/>
          <w:lang w:bidi="fa-IR"/>
        </w:rPr>
        <w:t>ه</w:t>
      </w:r>
      <w:r w:rsidR="0006675F">
        <w:rPr>
          <w:rFonts w:ascii="IRZar" w:hAnsi="IRZar" w:cs="IRZar" w:hint="cs"/>
          <w:sz w:val="24"/>
          <w:szCs w:val="24"/>
          <w:rtl/>
          <w:lang w:bidi="fa-IR"/>
        </w:rPr>
        <w:t>ی</w:t>
      </w:r>
      <w:r w:rsidR="0006675F">
        <w:rPr>
          <w:rFonts w:ascii="IRZar" w:hAnsi="IRZar" w:cs="IRZar" w:hint="eastAsia"/>
          <w:sz w:val="24"/>
          <w:szCs w:val="24"/>
          <w:rtl/>
          <w:lang w:bidi="fa-IR"/>
        </w:rPr>
        <w:t>ئت‌ها</w:t>
      </w:r>
      <w:r w:rsidRPr="00BA429D">
        <w:rPr>
          <w:rFonts w:ascii="IRZar" w:hAnsi="IRZar" w:cs="IRZar"/>
          <w:sz w:val="24"/>
          <w:szCs w:val="24"/>
          <w:rtl/>
          <w:lang w:bidi="fa-IR"/>
        </w:rPr>
        <w:t xml:space="preserve"> و مراسم مذهبی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رود</w:t>
      </w:r>
      <w:r w:rsidRPr="00BA429D">
        <w:rPr>
          <w:rFonts w:ascii="IRZar" w:hAnsi="IRZar" w:cs="IRZar"/>
          <w:sz w:val="24"/>
          <w:szCs w:val="24"/>
          <w:rtl/>
          <w:lang w:bidi="fa-IR"/>
        </w:rPr>
        <w:t>؛ این است که، رو ح امر به معروف و نهی از منکر که نخ تسبیح قیام حسینی است؛ در جامعه انعکاس یابد. زنان و مردان و دختران پسران جامعه، با این روح آشنا شوند.</w:t>
      </w:r>
    </w:p>
    <w:p w:rsidR="00D936C4" w:rsidRPr="00BA429D" w:rsidRDefault="00D936C4" w:rsidP="00D936C4">
      <w:pPr>
        <w:pStyle w:val="af1"/>
        <w:bidi/>
        <w:jc w:val="both"/>
        <w:rPr>
          <w:rFonts w:ascii="IRZar" w:hAnsi="IRZar" w:cs="IRZar"/>
          <w:sz w:val="24"/>
          <w:szCs w:val="24"/>
          <w:rtl/>
          <w:lang w:bidi="fa-IR"/>
        </w:rPr>
      </w:pPr>
      <w:r w:rsidRPr="00BA429D">
        <w:rPr>
          <w:rFonts w:ascii="IRZar" w:hAnsi="IRZar" w:cs="IRZar"/>
          <w:sz w:val="24"/>
          <w:szCs w:val="24"/>
          <w:rtl/>
          <w:lang w:bidi="fa-IR"/>
        </w:rPr>
        <w:t xml:space="preserve">اگر این روح در جریان باشد؛ به </w:t>
      </w:r>
      <w:r w:rsidR="0006675F">
        <w:rPr>
          <w:rFonts w:ascii="IRZar" w:hAnsi="IRZar" w:cs="IRZar"/>
          <w:sz w:val="24"/>
          <w:szCs w:val="24"/>
          <w:rtl/>
          <w:lang w:bidi="fa-IR"/>
        </w:rPr>
        <w:t>حماسه‌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 </w:t>
      </w:r>
      <w:r w:rsidR="0006675F">
        <w:rPr>
          <w:rFonts w:ascii="IRZar" w:hAnsi="IRZar" w:cs="IRZar"/>
          <w:sz w:val="24"/>
          <w:szCs w:val="24"/>
          <w:rtl/>
          <w:lang w:bidi="fa-IR"/>
        </w:rPr>
        <w:t>م</w:t>
      </w:r>
      <w:r w:rsidR="0006675F">
        <w:rPr>
          <w:rFonts w:ascii="IRZar" w:hAnsi="IRZar" w:cs="IRZar" w:hint="cs"/>
          <w:sz w:val="24"/>
          <w:szCs w:val="24"/>
          <w:rtl/>
          <w:lang w:bidi="fa-IR"/>
        </w:rPr>
        <w:t>ی‌</w:t>
      </w:r>
      <w:r w:rsidR="0006675F">
        <w:rPr>
          <w:rFonts w:ascii="IRZar" w:hAnsi="IRZar" w:cs="IRZar" w:hint="eastAsia"/>
          <w:sz w:val="24"/>
          <w:szCs w:val="24"/>
          <w:rtl/>
          <w:lang w:bidi="fa-IR"/>
        </w:rPr>
        <w:t>رس</w:t>
      </w:r>
      <w:r w:rsidR="0006675F">
        <w:rPr>
          <w:rFonts w:ascii="IRZar" w:hAnsi="IRZar" w:cs="IRZar" w:hint="cs"/>
          <w:sz w:val="24"/>
          <w:szCs w:val="24"/>
          <w:rtl/>
          <w:lang w:bidi="fa-IR"/>
        </w:rPr>
        <w:t>ی</w:t>
      </w:r>
      <w:r w:rsidR="0006675F">
        <w:rPr>
          <w:rFonts w:ascii="IRZar" w:hAnsi="IRZar" w:cs="IRZar" w:hint="eastAsia"/>
          <w:sz w:val="24"/>
          <w:szCs w:val="24"/>
          <w:rtl/>
          <w:lang w:bidi="fa-IR"/>
        </w:rPr>
        <w:t>م</w:t>
      </w:r>
      <w:r w:rsidRPr="00BA429D">
        <w:rPr>
          <w:rFonts w:ascii="IRZar" w:hAnsi="IRZar" w:cs="IRZar"/>
          <w:sz w:val="24"/>
          <w:szCs w:val="24"/>
          <w:rtl/>
          <w:lang w:bidi="fa-IR"/>
        </w:rPr>
        <w:t xml:space="preserve">. </w:t>
      </w:r>
      <w:r w:rsidR="0006675F">
        <w:rPr>
          <w:rFonts w:ascii="IRZar" w:hAnsi="IRZar" w:cs="IRZar"/>
          <w:sz w:val="24"/>
          <w:szCs w:val="24"/>
          <w:rtl/>
          <w:lang w:bidi="fa-IR"/>
        </w:rPr>
        <w:t>حماسه‌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 حقیقتی است که امروز، به آن نیاز داریم.</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lang w:bidi="fa-IR"/>
        </w:rPr>
        <w:t xml:space="preserve">امروز کشورما و امت اسلامی، در برابر </w:t>
      </w:r>
      <w:r w:rsidR="0006675F">
        <w:rPr>
          <w:rFonts w:ascii="IRZar" w:hAnsi="IRZar" w:cs="IRZar"/>
          <w:sz w:val="24"/>
          <w:szCs w:val="24"/>
          <w:rtl/>
          <w:lang w:bidi="fa-IR"/>
        </w:rPr>
        <w:t>بحران‌ها</w:t>
      </w:r>
      <w:r w:rsidR="0006675F">
        <w:rPr>
          <w:rFonts w:ascii="IRZar" w:hAnsi="IRZar" w:cs="IRZar" w:hint="cs"/>
          <w:sz w:val="24"/>
          <w:szCs w:val="24"/>
          <w:rtl/>
          <w:lang w:bidi="fa-IR"/>
        </w:rPr>
        <w:t>ی</w:t>
      </w:r>
      <w:r w:rsidRPr="00BA429D">
        <w:rPr>
          <w:rFonts w:ascii="IRZar" w:hAnsi="IRZar" w:cs="IRZar"/>
          <w:sz w:val="24"/>
          <w:szCs w:val="24"/>
          <w:rtl/>
          <w:lang w:bidi="fa-IR"/>
        </w:rPr>
        <w:t xml:space="preserve"> بزرگ قرار دارند؛ که نیازمند گوهر ناب </w:t>
      </w:r>
      <w:r w:rsidR="0006675F">
        <w:rPr>
          <w:rFonts w:ascii="IRZar" w:hAnsi="IRZar" w:cs="IRZar"/>
          <w:sz w:val="24"/>
          <w:szCs w:val="24"/>
          <w:rtl/>
          <w:lang w:bidi="fa-IR"/>
        </w:rPr>
        <w:t>حماسه‌</w:t>
      </w:r>
      <w:r w:rsidR="0006675F">
        <w:rPr>
          <w:rFonts w:ascii="IRZar" w:hAnsi="IRZar" w:cs="IRZar" w:hint="cs"/>
          <w:sz w:val="24"/>
          <w:szCs w:val="24"/>
          <w:rtl/>
          <w:lang w:bidi="fa-IR"/>
        </w:rPr>
        <w:t>ی</w:t>
      </w:r>
      <w:r w:rsidRPr="00BA429D">
        <w:rPr>
          <w:rFonts w:ascii="IRZar" w:hAnsi="IRZar" w:cs="IRZar"/>
          <w:sz w:val="24"/>
          <w:szCs w:val="24"/>
          <w:rtl/>
          <w:lang w:bidi="fa-IR"/>
        </w:rPr>
        <w:t xml:space="preserve"> عاشوراست.</w:t>
      </w:r>
      <w:r w:rsidRPr="00BA429D">
        <w:rPr>
          <w:rFonts w:ascii="IRZar" w:hAnsi="IRZar" w:cs="IRZar"/>
          <w:sz w:val="24"/>
          <w:szCs w:val="24"/>
          <w:rtl/>
        </w:rPr>
        <w:t xml:space="preserve"> این حماسه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تواند</w:t>
      </w:r>
      <w:r w:rsidRPr="00BA429D">
        <w:rPr>
          <w:rFonts w:ascii="IRZar" w:hAnsi="IRZar" w:cs="IRZar"/>
          <w:sz w:val="24"/>
          <w:szCs w:val="24"/>
          <w:rtl/>
        </w:rPr>
        <w:t xml:space="preserve">؛ اسلام، مسلمانان، کشورما و مکتب پرفتخار تشیع را حفظ کند. عاشورا باید، هم آن نهاد پاک امر به معروف نهی از منکر را در درون جامعه، ایجاد کند؛ هم روح حماسه را، در برابر دشمنان و </w:t>
      </w:r>
      <w:r w:rsidR="0006675F">
        <w:rPr>
          <w:rFonts w:ascii="IRZar" w:hAnsi="IRZar" w:cs="IRZar"/>
          <w:sz w:val="24"/>
          <w:szCs w:val="24"/>
          <w:rtl/>
        </w:rPr>
        <w:t>توطئه‌ها</w:t>
      </w:r>
      <w:r w:rsidR="0006675F">
        <w:rPr>
          <w:rFonts w:ascii="IRZar" w:hAnsi="IRZar" w:cs="IRZar" w:hint="cs"/>
          <w:sz w:val="24"/>
          <w:szCs w:val="24"/>
          <w:rtl/>
        </w:rPr>
        <w:t>ی</w:t>
      </w:r>
      <w:r w:rsidRPr="00BA429D">
        <w:rPr>
          <w:rFonts w:ascii="IRZar" w:hAnsi="IRZar" w:cs="IRZar"/>
          <w:sz w:val="24"/>
          <w:szCs w:val="24"/>
          <w:rtl/>
        </w:rPr>
        <w:t xml:space="preserve"> سهمگینی که امروز وجود دارد؛ احیا نماید.</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همین دو درس کافی است که، </w:t>
      </w:r>
      <w:r w:rsidR="0006675F">
        <w:rPr>
          <w:rFonts w:ascii="IRZar" w:hAnsi="IRZar" w:cs="IRZar"/>
          <w:sz w:val="24"/>
          <w:szCs w:val="24"/>
          <w:rtl/>
        </w:rPr>
        <w:t>جامعه‌</w:t>
      </w:r>
      <w:r w:rsidR="0006675F">
        <w:rPr>
          <w:rFonts w:ascii="IRZar" w:hAnsi="IRZar" w:cs="IRZar" w:hint="cs"/>
          <w:sz w:val="24"/>
          <w:szCs w:val="24"/>
          <w:rtl/>
        </w:rPr>
        <w:t>ی</w:t>
      </w:r>
      <w:r w:rsidRPr="00BA429D">
        <w:rPr>
          <w:rFonts w:ascii="IRZar" w:hAnsi="IRZar" w:cs="IRZar"/>
          <w:sz w:val="24"/>
          <w:szCs w:val="24"/>
          <w:rtl/>
        </w:rPr>
        <w:t xml:space="preserve"> ما، در درون پاکسازی شود و در برابر دشمنان بیرون، مقاوم و با صلابت شود.</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lastRenderedPageBreak/>
        <w:t>امیدواریم این روح و پیام مورد توجه هر چه بیشتر ما قرار گیرد.</w:t>
      </w:r>
    </w:p>
    <w:p w:rsidR="00D936C4" w:rsidRPr="00BA429D" w:rsidRDefault="00D936C4" w:rsidP="00D936C4">
      <w:pPr>
        <w:pStyle w:val="1"/>
        <w:rPr>
          <w:rtl/>
        </w:rPr>
      </w:pPr>
      <w:bookmarkStart w:id="30" w:name="_Toc422268397"/>
      <w:r w:rsidRPr="00BA429D">
        <w:rPr>
          <w:rtl/>
        </w:rPr>
        <w:t>مقتل</w:t>
      </w:r>
      <w:bookmarkEnd w:id="30"/>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"السلام علیک یا اباعبدالله و علی ارواح </w:t>
      </w:r>
      <w:r w:rsidR="0006675F">
        <w:rPr>
          <w:rFonts w:ascii="IRZar" w:hAnsi="IRZar" w:cs="IRZar"/>
          <w:sz w:val="24"/>
          <w:szCs w:val="24"/>
          <w:rtl/>
        </w:rPr>
        <w:t>آلت</w:t>
      </w:r>
      <w:r w:rsidR="0006675F">
        <w:rPr>
          <w:rFonts w:ascii="IRZar" w:hAnsi="IRZar" w:cs="IRZar" w:hint="cs"/>
          <w:sz w:val="24"/>
          <w:szCs w:val="24"/>
          <w:rtl/>
        </w:rPr>
        <w:t>ی</w:t>
      </w:r>
      <w:r w:rsidRPr="00BA429D">
        <w:rPr>
          <w:rFonts w:ascii="IRZar" w:hAnsi="IRZar" w:cs="IRZar"/>
          <w:sz w:val="24"/>
          <w:szCs w:val="24"/>
          <w:rtl/>
        </w:rPr>
        <w:t xml:space="preserve"> حلت به فنائک السلام علی الحسین و علی علی بن الحسین و علی اولاد الحسین، و علی اصحاب الحسین"</w:t>
      </w:r>
      <w:r w:rsidRPr="00BA429D">
        <w:rPr>
          <w:rStyle w:val="aff0"/>
          <w:rFonts w:ascii="IRZar" w:hAnsi="IRZar" w:cs="IRZar"/>
          <w:sz w:val="24"/>
          <w:szCs w:val="24"/>
          <w:rtl/>
        </w:rPr>
        <w:footnoteReference w:id="9"/>
      </w:r>
    </w:p>
    <w:p w:rsidR="00D936C4" w:rsidRPr="00BA429D" w:rsidRDefault="0006675F" w:rsidP="00D936C4">
      <w:pPr>
        <w:pStyle w:val="af1"/>
        <w:bidi/>
        <w:jc w:val="both"/>
        <w:rPr>
          <w:rFonts w:ascii="IRZar" w:hAnsi="IRZar" w:cs="IRZar"/>
          <w:sz w:val="24"/>
          <w:szCs w:val="24"/>
          <w:rtl/>
        </w:rPr>
      </w:pPr>
      <w:r>
        <w:rPr>
          <w:rFonts w:ascii="IRZar" w:hAnsi="IRZar" w:cs="IRZar"/>
          <w:sz w:val="24"/>
          <w:szCs w:val="24"/>
          <w:rtl/>
        </w:rPr>
        <w:t>حق</w:t>
      </w:r>
      <w:r>
        <w:rPr>
          <w:rFonts w:ascii="IRZar" w:hAnsi="IRZar" w:cs="IRZar" w:hint="cs"/>
          <w:sz w:val="24"/>
          <w:szCs w:val="24"/>
          <w:rtl/>
        </w:rPr>
        <w:t>ی</w:t>
      </w:r>
      <w:r>
        <w:rPr>
          <w:rFonts w:ascii="IRZar" w:hAnsi="IRZar" w:cs="IRZar" w:hint="eastAsia"/>
          <w:sz w:val="24"/>
          <w:szCs w:val="24"/>
          <w:rtl/>
        </w:rPr>
        <w:t>قتاً</w:t>
      </w:r>
      <w:r w:rsidR="00D936C4" w:rsidRPr="00BA429D">
        <w:rPr>
          <w:rFonts w:ascii="IRZar" w:hAnsi="IRZar" w:cs="IRZar"/>
          <w:sz w:val="24"/>
          <w:szCs w:val="24"/>
          <w:rtl/>
        </w:rPr>
        <w:t xml:space="preserve">، </w:t>
      </w:r>
      <w:r>
        <w:rPr>
          <w:rFonts w:ascii="IRZar" w:hAnsi="IRZar" w:cs="IRZar"/>
          <w:sz w:val="24"/>
          <w:szCs w:val="24"/>
          <w:rtl/>
        </w:rPr>
        <w:t>صحنه‌</w:t>
      </w:r>
      <w:r>
        <w:rPr>
          <w:rFonts w:ascii="IRZar" w:hAnsi="IRZar" w:cs="IRZar" w:hint="cs"/>
          <w:sz w:val="24"/>
          <w:szCs w:val="24"/>
          <w:rtl/>
        </w:rPr>
        <w:t>ی</w:t>
      </w:r>
      <w:r w:rsidR="00D936C4" w:rsidRPr="00BA429D">
        <w:rPr>
          <w:rFonts w:ascii="IRZar" w:hAnsi="IRZar" w:cs="IRZar"/>
          <w:sz w:val="24"/>
          <w:szCs w:val="24"/>
          <w:rtl/>
        </w:rPr>
        <w:t xml:space="preserve"> عاشورا، اگر درست تصویر شود؛</w:t>
      </w:r>
      <w:r>
        <w:rPr>
          <w:rFonts w:ascii="IRZar" w:hAnsi="IRZar" w:cs="IRZar"/>
          <w:sz w:val="24"/>
          <w:szCs w:val="24"/>
          <w:rtl/>
        </w:rPr>
        <w:t xml:space="preserve"> با</w:t>
      </w:r>
      <w:r w:rsidR="00D936C4" w:rsidRPr="00BA429D">
        <w:rPr>
          <w:rFonts w:ascii="IRZar" w:hAnsi="IRZar" w:cs="IRZar"/>
          <w:sz w:val="24"/>
          <w:szCs w:val="24"/>
          <w:rtl/>
        </w:rPr>
        <w:t xml:space="preserve"> خواندن فقط، مقتل کافی است که اشک را بر دیدگان ما جاری کند. در </w:t>
      </w:r>
      <w:r>
        <w:rPr>
          <w:rFonts w:ascii="IRZar" w:hAnsi="IRZar" w:cs="IRZar"/>
          <w:sz w:val="24"/>
          <w:szCs w:val="24"/>
          <w:rtl/>
        </w:rPr>
        <w:t>آستانه‌</w:t>
      </w:r>
      <w:r>
        <w:rPr>
          <w:rFonts w:ascii="IRZar" w:hAnsi="IRZar" w:cs="IRZar" w:hint="cs"/>
          <w:sz w:val="24"/>
          <w:szCs w:val="24"/>
          <w:rtl/>
        </w:rPr>
        <w:t>ی</w:t>
      </w:r>
      <w:r w:rsidR="00D936C4" w:rsidRPr="00BA429D">
        <w:rPr>
          <w:rFonts w:ascii="IRZar" w:hAnsi="IRZar" w:cs="IRZar"/>
          <w:sz w:val="24"/>
          <w:szCs w:val="24"/>
          <w:rtl/>
        </w:rPr>
        <w:t xml:space="preserve"> تاسوعا و عاشورای حسینی، </w:t>
      </w:r>
      <w:r>
        <w:rPr>
          <w:rFonts w:ascii="IRZar" w:hAnsi="IRZar" w:cs="IRZar"/>
          <w:sz w:val="24"/>
          <w:szCs w:val="24"/>
          <w:rtl/>
        </w:rPr>
        <w:t>بخش‌ها</w:t>
      </w:r>
      <w:r>
        <w:rPr>
          <w:rFonts w:ascii="IRZar" w:hAnsi="IRZar" w:cs="IRZar" w:hint="cs"/>
          <w:sz w:val="24"/>
          <w:szCs w:val="24"/>
          <w:rtl/>
        </w:rPr>
        <w:t>یی</w:t>
      </w:r>
      <w:r w:rsidR="00D936C4" w:rsidRPr="00BA429D">
        <w:rPr>
          <w:rFonts w:ascii="IRZar" w:hAnsi="IRZar" w:cs="IRZar"/>
          <w:sz w:val="24"/>
          <w:szCs w:val="24"/>
          <w:rtl/>
        </w:rPr>
        <w:t xml:space="preserve"> از مقتل برای تبرک</w:t>
      </w:r>
      <w:r>
        <w:rPr>
          <w:rFonts w:ascii="IRZar" w:hAnsi="IRZar" w:cs="IRZar"/>
          <w:sz w:val="24"/>
          <w:szCs w:val="24"/>
          <w:rtl/>
        </w:rPr>
        <w:t xml:space="preserve"> </w:t>
      </w:r>
      <w:r w:rsidR="00D936C4" w:rsidRPr="00BA429D">
        <w:rPr>
          <w:rFonts w:ascii="IRZar" w:hAnsi="IRZar" w:cs="IRZar"/>
          <w:sz w:val="24"/>
          <w:szCs w:val="24"/>
          <w:rtl/>
        </w:rPr>
        <w:t xml:space="preserve">عرض </w:t>
      </w:r>
      <w:r>
        <w:rPr>
          <w:rFonts w:ascii="IRZar" w:hAnsi="IRZar" w:cs="IRZar"/>
          <w:sz w:val="24"/>
          <w:szCs w:val="24"/>
          <w:rtl/>
        </w:rPr>
        <w:t>م</w:t>
      </w:r>
      <w:r>
        <w:rPr>
          <w:rFonts w:ascii="IRZar" w:hAnsi="IRZar" w:cs="IRZar" w:hint="cs"/>
          <w:sz w:val="24"/>
          <w:szCs w:val="24"/>
          <w:rtl/>
        </w:rPr>
        <w:t>ی‌</w:t>
      </w:r>
      <w:r>
        <w:rPr>
          <w:rFonts w:ascii="IRZar" w:hAnsi="IRZar" w:cs="IRZar" w:hint="eastAsia"/>
          <w:sz w:val="24"/>
          <w:szCs w:val="24"/>
          <w:rtl/>
        </w:rPr>
        <w:t>شود</w:t>
      </w:r>
      <w:r w:rsidR="00D936C4" w:rsidRPr="00BA429D">
        <w:rPr>
          <w:rFonts w:ascii="IRZar" w:hAnsi="IRZar" w:cs="IRZar"/>
          <w:sz w:val="24"/>
          <w:szCs w:val="24"/>
          <w:rtl/>
        </w:rPr>
        <w:t>:</w:t>
      </w:r>
    </w:p>
    <w:p w:rsidR="00D936C4" w:rsidRPr="00BA429D" w:rsidRDefault="00D936C4" w:rsidP="00D936C4">
      <w:pPr>
        <w:pStyle w:val="1"/>
        <w:rPr>
          <w:rtl/>
        </w:rPr>
      </w:pPr>
      <w:bookmarkStart w:id="31" w:name="_Toc422268398"/>
      <w:r w:rsidRPr="00BA429D">
        <w:rPr>
          <w:rtl/>
        </w:rPr>
        <w:t>شهادت حضرت</w:t>
      </w:r>
      <w:bookmarkEnd w:id="31"/>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پس از اینکه اباعبدالله </w:t>
      </w:r>
      <w:r w:rsidR="0006675F">
        <w:rPr>
          <w:rFonts w:ascii="IRZar" w:hAnsi="IRZar" w:cs="IRZar"/>
          <w:sz w:val="24"/>
          <w:szCs w:val="24"/>
          <w:rtl/>
        </w:rPr>
        <w:t>الحس</w:t>
      </w:r>
      <w:r w:rsidR="0006675F">
        <w:rPr>
          <w:rFonts w:ascii="IRZar" w:hAnsi="IRZar" w:cs="IRZar" w:hint="cs"/>
          <w:sz w:val="24"/>
          <w:szCs w:val="24"/>
          <w:rtl/>
        </w:rPr>
        <w:t>ی</w:t>
      </w:r>
      <w:r w:rsidR="0006675F">
        <w:rPr>
          <w:rFonts w:ascii="IRZar" w:hAnsi="IRZar" w:cs="IRZar" w:hint="eastAsia"/>
          <w:sz w:val="24"/>
          <w:szCs w:val="24"/>
          <w:rtl/>
        </w:rPr>
        <w:t>ن</w:t>
      </w:r>
      <w:r w:rsidR="0006675F">
        <w:rPr>
          <w:rFonts w:ascii="IRZar" w:hAnsi="IRZar" w:cs="IRZar"/>
          <w:sz w:val="24"/>
          <w:szCs w:val="24"/>
          <w:rtl/>
        </w:rPr>
        <w:t xml:space="preserve"> (</w:t>
      </w:r>
      <w:r w:rsidRPr="00BA429D">
        <w:rPr>
          <w:rFonts w:ascii="IRZar" w:hAnsi="IRZar" w:cs="IRZar"/>
          <w:sz w:val="24"/>
          <w:szCs w:val="24"/>
          <w:rtl/>
        </w:rPr>
        <w:t xml:space="preserve">ع)، با آن وضع فجیع، در قتلگاه به شهادت رسید؛ هلال بن فافه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xml:space="preserve">: " من حوادثی را در قتلگاه دیدم، که در </w:t>
      </w:r>
      <w:r w:rsidR="0006675F">
        <w:rPr>
          <w:rFonts w:ascii="IRZar" w:hAnsi="IRZar" w:cs="IRZar"/>
          <w:sz w:val="24"/>
          <w:szCs w:val="24"/>
          <w:rtl/>
        </w:rPr>
        <w:t>مخ</w:t>
      </w:r>
      <w:r w:rsidR="0006675F">
        <w:rPr>
          <w:rFonts w:ascii="IRZar" w:hAnsi="IRZar" w:cs="IRZar" w:hint="cs"/>
          <w:sz w:val="24"/>
          <w:szCs w:val="24"/>
          <w:rtl/>
        </w:rPr>
        <w:t>ی</w:t>
      </w:r>
      <w:r w:rsidR="0006675F">
        <w:rPr>
          <w:rFonts w:ascii="IRZar" w:hAnsi="IRZar" w:cs="IRZar" w:hint="eastAsia"/>
          <w:sz w:val="24"/>
          <w:szCs w:val="24"/>
          <w:rtl/>
        </w:rPr>
        <w:t>له‌</w:t>
      </w:r>
      <w:r w:rsidR="0006675F">
        <w:rPr>
          <w:rFonts w:ascii="IRZar" w:hAnsi="IRZar" w:cs="IRZar" w:hint="cs"/>
          <w:sz w:val="24"/>
          <w:szCs w:val="24"/>
          <w:rtl/>
        </w:rPr>
        <w:t>ی</w:t>
      </w:r>
      <w:r w:rsidRPr="00BA429D">
        <w:rPr>
          <w:rFonts w:ascii="IRZar" w:hAnsi="IRZar" w:cs="IRZar"/>
          <w:sz w:val="24"/>
          <w:szCs w:val="24"/>
          <w:rtl/>
        </w:rPr>
        <w:t xml:space="preserve"> انسان، خطور </w:t>
      </w:r>
      <w:r w:rsidR="0006675F">
        <w:rPr>
          <w:rFonts w:ascii="IRZar" w:hAnsi="IRZar" w:cs="IRZar"/>
          <w:sz w:val="24"/>
          <w:szCs w:val="24"/>
          <w:rtl/>
        </w:rPr>
        <w:t>نم</w:t>
      </w:r>
      <w:r w:rsidR="0006675F">
        <w:rPr>
          <w:rFonts w:ascii="IRZar" w:hAnsi="IRZar" w:cs="IRZar" w:hint="cs"/>
          <w:sz w:val="24"/>
          <w:szCs w:val="24"/>
          <w:rtl/>
        </w:rPr>
        <w:t>ی‌</w:t>
      </w:r>
      <w:r w:rsidR="0006675F">
        <w:rPr>
          <w:rFonts w:ascii="IRZar" w:hAnsi="IRZar" w:cs="IRZar" w:hint="eastAsia"/>
          <w:sz w:val="24"/>
          <w:szCs w:val="24"/>
          <w:rtl/>
        </w:rPr>
        <w:t>کند</w:t>
      </w:r>
      <w:r w:rsidRPr="00BA429D">
        <w:rPr>
          <w:rFonts w:ascii="IRZar" w:hAnsi="IRZar" w:cs="IRZar"/>
          <w:sz w:val="24"/>
          <w:szCs w:val="24"/>
          <w:rtl/>
        </w:rPr>
        <w:t xml:space="preserve">؛ که؛ </w:t>
      </w:r>
      <w:r w:rsidR="0006675F">
        <w:rPr>
          <w:rFonts w:ascii="IRZar" w:hAnsi="IRZar" w:cs="IRZar"/>
          <w:sz w:val="24"/>
          <w:szCs w:val="24"/>
          <w:rtl/>
        </w:rPr>
        <w:t>انسان‌ها</w:t>
      </w:r>
      <w:r w:rsidR="0006675F">
        <w:rPr>
          <w:rFonts w:ascii="IRZar" w:hAnsi="IRZar" w:cs="IRZar" w:hint="cs"/>
          <w:sz w:val="24"/>
          <w:szCs w:val="24"/>
          <w:rtl/>
        </w:rPr>
        <w:t>یی</w:t>
      </w:r>
      <w:r w:rsidRPr="00BA429D">
        <w:rPr>
          <w:rFonts w:ascii="IRZar" w:hAnsi="IRZar" w:cs="IRZar"/>
          <w:sz w:val="24"/>
          <w:szCs w:val="24"/>
          <w:rtl/>
        </w:rPr>
        <w:t>، با این همه پستی و رذالت و این همه ستم پیشگی،</w:t>
      </w:r>
      <w:r w:rsidR="0006675F">
        <w:rPr>
          <w:rFonts w:ascii="IRZar" w:hAnsi="IRZar" w:cs="IRZar"/>
          <w:sz w:val="24"/>
          <w:szCs w:val="24"/>
          <w:rtl/>
        </w:rPr>
        <w:t xml:space="preserve"> </w:t>
      </w:r>
      <w:r w:rsidRPr="00BA429D">
        <w:rPr>
          <w:rFonts w:ascii="IRZar" w:hAnsi="IRZar" w:cs="IRZar"/>
          <w:sz w:val="24"/>
          <w:szCs w:val="24"/>
          <w:rtl/>
        </w:rPr>
        <w:t>پیدا شوند.</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بعد از اینکه، امام </w:t>
      </w:r>
      <w:r w:rsidR="0006675F">
        <w:rPr>
          <w:rFonts w:ascii="IRZar" w:hAnsi="IRZar" w:cs="IRZar"/>
          <w:sz w:val="24"/>
          <w:szCs w:val="24"/>
          <w:rtl/>
        </w:rPr>
        <w:t>حس</w:t>
      </w:r>
      <w:r w:rsidR="0006675F">
        <w:rPr>
          <w:rFonts w:ascii="IRZar" w:hAnsi="IRZar" w:cs="IRZar" w:hint="cs"/>
          <w:sz w:val="24"/>
          <w:szCs w:val="24"/>
          <w:rtl/>
        </w:rPr>
        <w:t>ی</w:t>
      </w:r>
      <w:r w:rsidR="0006675F">
        <w:rPr>
          <w:rFonts w:ascii="IRZar" w:hAnsi="IRZar" w:cs="IRZar" w:hint="eastAsia"/>
          <w:sz w:val="24"/>
          <w:szCs w:val="24"/>
          <w:rtl/>
        </w:rPr>
        <w:t>ن</w:t>
      </w:r>
      <w:r w:rsidR="0006675F">
        <w:rPr>
          <w:rFonts w:ascii="IRZar" w:hAnsi="IRZar" w:cs="IRZar"/>
          <w:sz w:val="24"/>
          <w:szCs w:val="24"/>
          <w:rtl/>
        </w:rPr>
        <w:t xml:space="preserve"> (</w:t>
      </w:r>
      <w:r w:rsidRPr="00BA429D">
        <w:rPr>
          <w:rFonts w:ascii="IRZar" w:hAnsi="IRZar" w:cs="IRZar"/>
          <w:sz w:val="24"/>
          <w:szCs w:val="24"/>
          <w:rtl/>
        </w:rPr>
        <w:t>ع)، در آخرین لحظات فرمودند: "</w:t>
      </w:r>
      <w:r w:rsidR="0006675F">
        <w:rPr>
          <w:rFonts w:ascii="IRZar" w:hAnsi="IRZar" w:cs="IRZar"/>
          <w:sz w:val="24"/>
          <w:szCs w:val="24"/>
          <w:rtl/>
        </w:rPr>
        <w:t xml:space="preserve"> </w:t>
      </w:r>
      <w:r w:rsidRPr="00BA429D">
        <w:rPr>
          <w:rFonts w:ascii="IRZar" w:hAnsi="IRZar" w:cs="IRZar"/>
          <w:sz w:val="24"/>
          <w:szCs w:val="24"/>
          <w:rtl/>
        </w:rPr>
        <w:t xml:space="preserve">به من آب ندهید؛ من با لبان تشنه، به محضر جدم خواهم رفت؛ در پیشگاه خدا، از آب پاک و زلال الهی و بهشت، </w:t>
      </w:r>
      <w:r w:rsidR="0006675F">
        <w:rPr>
          <w:rFonts w:ascii="IRZar" w:hAnsi="IRZar" w:cs="IRZar"/>
          <w:sz w:val="24"/>
          <w:szCs w:val="24"/>
          <w:rtl/>
        </w:rPr>
        <w:t>بهره‌مند</w:t>
      </w:r>
      <w:r w:rsidRPr="00BA429D">
        <w:rPr>
          <w:rFonts w:ascii="IRZar" w:hAnsi="IRZar" w:cs="IRZar"/>
          <w:sz w:val="24"/>
          <w:szCs w:val="24"/>
          <w:rtl/>
        </w:rPr>
        <w:t xml:space="preserve"> خواهم شد. اما بدانید، شکایت ظلم و ستم شما را به خدا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برم</w:t>
      </w:r>
      <w:r w:rsidRPr="00BA429D">
        <w:rPr>
          <w:rFonts w:ascii="IRZar" w:hAnsi="IRZar" w:cs="IRZar"/>
          <w:sz w:val="24"/>
          <w:szCs w:val="24"/>
          <w:rtl/>
        </w:rPr>
        <w:t>، در پیشگاه جدم شکایت</w:t>
      </w:r>
      <w:r w:rsidR="0006675F">
        <w:rPr>
          <w:rFonts w:ascii="IRZar" w:hAnsi="IRZar" w:cs="IRZar"/>
          <w:sz w:val="24"/>
          <w:szCs w:val="24"/>
          <w:rtl/>
        </w:rPr>
        <w:t xml:space="preserve"> </w:t>
      </w:r>
      <w:r w:rsidRPr="00BA429D">
        <w:rPr>
          <w:rFonts w:ascii="IRZar" w:hAnsi="IRZar" w:cs="IRZar"/>
          <w:sz w:val="24"/>
          <w:szCs w:val="24"/>
          <w:rtl/>
        </w:rPr>
        <w:t>خواهم کرد که امت بر سر من و اصحاب من چه آورد؟!"</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این </w:t>
      </w:r>
      <w:r w:rsidR="0006675F">
        <w:rPr>
          <w:rFonts w:ascii="IRZar" w:hAnsi="IRZar" w:cs="IRZar"/>
          <w:sz w:val="24"/>
          <w:szCs w:val="24"/>
          <w:rtl/>
        </w:rPr>
        <w:t>جمله‌ها</w:t>
      </w:r>
      <w:r w:rsidR="0006675F">
        <w:rPr>
          <w:rFonts w:ascii="IRZar" w:hAnsi="IRZar" w:cs="IRZar" w:hint="cs"/>
          <w:sz w:val="24"/>
          <w:szCs w:val="24"/>
          <w:rtl/>
        </w:rPr>
        <w:t>ی</w:t>
      </w:r>
      <w:r w:rsidRPr="00BA429D">
        <w:rPr>
          <w:rFonts w:ascii="IRZar" w:hAnsi="IRZar" w:cs="IRZar"/>
          <w:sz w:val="24"/>
          <w:szCs w:val="24"/>
          <w:rtl/>
        </w:rPr>
        <w:t xml:space="preserve"> آخرین اباعبدلله، است.</w:t>
      </w:r>
      <w:r w:rsidR="0006675F">
        <w:rPr>
          <w:rFonts w:ascii="IRZar" w:hAnsi="IRZar" w:cs="IRZar"/>
          <w:sz w:val="24"/>
          <w:szCs w:val="24"/>
          <w:rtl/>
        </w:rPr>
        <w:t xml:space="preserve"> </w:t>
      </w:r>
      <w:r w:rsidRPr="00BA429D">
        <w:rPr>
          <w:rFonts w:ascii="IRZar" w:hAnsi="IRZar" w:cs="IRZar"/>
          <w:sz w:val="24"/>
          <w:szCs w:val="24"/>
          <w:rtl/>
        </w:rPr>
        <w:t xml:space="preserve">هلال بن نافه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این کلمات را که شنیدند، همه باخشم، گرد اباعبدالله جمع شدند؛ سر مبارک او را از بدن جدا کردند.</w:t>
      </w:r>
      <w:r w:rsidR="0006675F">
        <w:rPr>
          <w:rFonts w:ascii="IRZar" w:hAnsi="IRZar" w:cs="IRZar"/>
          <w:sz w:val="24"/>
          <w:szCs w:val="24"/>
          <w:rtl/>
        </w:rPr>
        <w:t xml:space="preserve"> </w:t>
      </w:r>
      <w:r w:rsidRPr="00BA429D">
        <w:rPr>
          <w:rFonts w:ascii="IRZar" w:hAnsi="IRZar" w:cs="IRZar"/>
          <w:sz w:val="24"/>
          <w:szCs w:val="24"/>
          <w:rtl/>
        </w:rPr>
        <w:t>اما به جدا کردن سر اکتفا نکردند؛ همه گرد حضرت جمع شدند؛ تمام آنچه که در بدن حضرت بود را، به غارت و یغما بردند.</w:t>
      </w:r>
    </w:p>
    <w:p w:rsidR="00D936C4" w:rsidRPr="00BA429D" w:rsidRDefault="00D936C4" w:rsidP="00D936C4">
      <w:pPr>
        <w:pStyle w:val="1"/>
        <w:rPr>
          <w:rtl/>
        </w:rPr>
      </w:pPr>
      <w:bookmarkStart w:id="32" w:name="_Toc422268399"/>
      <w:r w:rsidRPr="00BA429D">
        <w:rPr>
          <w:rtl/>
        </w:rPr>
        <w:t>غارت بدن و لباس حضرت</w:t>
      </w:r>
      <w:bookmarkEnd w:id="32"/>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تک تکِ این سخنان، در مقتل، آمده است. لباس و پیراهن حضرت را یکی ربود. امام </w:t>
      </w:r>
      <w:r w:rsidR="0006675F">
        <w:rPr>
          <w:rFonts w:ascii="IRZar" w:hAnsi="IRZar" w:cs="IRZar"/>
          <w:sz w:val="24"/>
          <w:szCs w:val="24"/>
          <w:rtl/>
        </w:rPr>
        <w:t>صادق (</w:t>
      </w:r>
      <w:r w:rsidRPr="00BA429D">
        <w:rPr>
          <w:rFonts w:ascii="IRZar" w:hAnsi="IRZar" w:cs="IRZar"/>
          <w:sz w:val="24"/>
          <w:szCs w:val="24"/>
          <w:rtl/>
        </w:rPr>
        <w:t xml:space="preserve">ع)،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فرما</w:t>
      </w:r>
      <w:r w:rsidR="0006675F">
        <w:rPr>
          <w:rFonts w:ascii="IRZar" w:hAnsi="IRZar" w:cs="IRZar" w:hint="cs"/>
          <w:sz w:val="24"/>
          <w:szCs w:val="24"/>
          <w:rtl/>
        </w:rPr>
        <w:t>ی</w:t>
      </w:r>
      <w:r w:rsidR="0006675F">
        <w:rPr>
          <w:rFonts w:ascii="IRZar" w:hAnsi="IRZar" w:cs="IRZar" w:hint="eastAsia"/>
          <w:sz w:val="24"/>
          <w:szCs w:val="24"/>
          <w:rtl/>
        </w:rPr>
        <w:t>ند</w:t>
      </w:r>
      <w:r w:rsidRPr="00BA429D">
        <w:rPr>
          <w:rFonts w:ascii="IRZar" w:hAnsi="IRZar" w:cs="IRZar"/>
          <w:sz w:val="24"/>
          <w:szCs w:val="24"/>
          <w:rtl/>
        </w:rPr>
        <w:t>:" وقتی پیراهن حضرت را بررسی کردند؛ بیش از صد جای زخم و تیر و نیزه و شمشیر در پیراهن حضرت، دیده شد."</w:t>
      </w:r>
      <w:r w:rsidR="0006675F">
        <w:rPr>
          <w:rFonts w:ascii="IRZar" w:hAnsi="IRZar" w:cs="IRZar"/>
          <w:sz w:val="24"/>
          <w:szCs w:val="24"/>
          <w:rtl/>
        </w:rPr>
        <w:t xml:space="preserve"> </w:t>
      </w:r>
      <w:r w:rsidRPr="00BA429D">
        <w:rPr>
          <w:rFonts w:ascii="IRZar" w:hAnsi="IRZar" w:cs="IRZar"/>
          <w:sz w:val="24"/>
          <w:szCs w:val="24"/>
          <w:rtl/>
        </w:rPr>
        <w:t xml:space="preserve">این پیراهن </w:t>
      </w:r>
      <w:r w:rsidR="0006675F">
        <w:rPr>
          <w:rFonts w:ascii="IRZar" w:hAnsi="IRZar" w:cs="IRZar"/>
          <w:sz w:val="24"/>
          <w:szCs w:val="24"/>
          <w:rtl/>
        </w:rPr>
        <w:t>تامدت‌ها</w:t>
      </w:r>
      <w:r w:rsidRPr="00BA429D">
        <w:rPr>
          <w:rFonts w:ascii="IRZar" w:hAnsi="IRZar" w:cs="IRZar"/>
          <w:sz w:val="24"/>
          <w:szCs w:val="24"/>
          <w:rtl/>
        </w:rPr>
        <w:t xml:space="preserve">، نگه داشته شد و نشان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داد</w:t>
      </w:r>
      <w:r w:rsidRPr="00BA429D">
        <w:rPr>
          <w:rFonts w:ascii="IRZar" w:hAnsi="IRZar" w:cs="IRZar"/>
          <w:sz w:val="24"/>
          <w:szCs w:val="24"/>
          <w:rtl/>
        </w:rPr>
        <w:t>؛ این وجود نازنین، چه مقدار در معرض این تیرهای بلا قرار گرفت.</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لباس حضرت را بردند.</w:t>
      </w:r>
      <w:r w:rsidR="0006675F">
        <w:rPr>
          <w:rFonts w:ascii="IRZar" w:hAnsi="IRZar" w:cs="IRZar"/>
          <w:sz w:val="24"/>
          <w:szCs w:val="24"/>
          <w:rtl/>
        </w:rPr>
        <w:t xml:space="preserve"> </w:t>
      </w:r>
      <w:r w:rsidR="0006675F">
        <w:rPr>
          <w:rFonts w:ascii="IRZar" w:hAnsi="IRZar" w:cs="IRZar" w:hint="cs"/>
          <w:sz w:val="24"/>
          <w:szCs w:val="24"/>
          <w:rtl/>
        </w:rPr>
        <w:t>ی</w:t>
      </w:r>
      <w:r w:rsidR="0006675F">
        <w:rPr>
          <w:rFonts w:ascii="IRZar" w:hAnsi="IRZar" w:cs="IRZar" w:hint="eastAsia"/>
          <w:sz w:val="24"/>
          <w:szCs w:val="24"/>
          <w:rtl/>
        </w:rPr>
        <w:t>ک</w:t>
      </w:r>
      <w:r w:rsidR="0006675F">
        <w:rPr>
          <w:rFonts w:ascii="IRZar" w:hAnsi="IRZar" w:cs="IRZar" w:hint="cs"/>
          <w:sz w:val="24"/>
          <w:szCs w:val="24"/>
          <w:rtl/>
        </w:rPr>
        <w:t>ی</w:t>
      </w:r>
      <w:r w:rsidRPr="00BA429D">
        <w:rPr>
          <w:rFonts w:ascii="IRZar" w:hAnsi="IRZar" w:cs="IRZar"/>
          <w:sz w:val="24"/>
          <w:szCs w:val="24"/>
          <w:rtl/>
        </w:rPr>
        <w:t xml:space="preserve">، </w:t>
      </w:r>
      <w:r w:rsidR="0006675F">
        <w:rPr>
          <w:rFonts w:ascii="IRZar" w:hAnsi="IRZar" w:cs="IRZar"/>
          <w:sz w:val="24"/>
          <w:szCs w:val="24"/>
          <w:rtl/>
        </w:rPr>
        <w:t>عمامه‌</w:t>
      </w:r>
      <w:r w:rsidR="0006675F">
        <w:rPr>
          <w:rFonts w:ascii="IRZar" w:hAnsi="IRZar" w:cs="IRZar" w:hint="cs"/>
          <w:sz w:val="24"/>
          <w:szCs w:val="24"/>
          <w:rtl/>
        </w:rPr>
        <w:t>ی</w:t>
      </w:r>
      <w:r w:rsidRPr="00BA429D">
        <w:rPr>
          <w:rFonts w:ascii="IRZar" w:hAnsi="IRZar" w:cs="IRZar"/>
          <w:sz w:val="24"/>
          <w:szCs w:val="24"/>
          <w:rtl/>
        </w:rPr>
        <w:t xml:space="preserve"> حضرت را برد. دیگری، نعلین مبارک حضرت رابرد. دیگری، انگشت مبارک حضرت را، به خاطر یک انگشتر قطع کرد. زره و شمشیر و </w:t>
      </w:r>
      <w:r w:rsidR="0006675F">
        <w:rPr>
          <w:rFonts w:ascii="IRZar" w:hAnsi="IRZar" w:cs="IRZar"/>
          <w:sz w:val="24"/>
          <w:szCs w:val="24"/>
          <w:rtl/>
        </w:rPr>
        <w:t>همه‌</w:t>
      </w:r>
      <w:r w:rsidR="0006675F">
        <w:rPr>
          <w:rFonts w:ascii="IRZar" w:hAnsi="IRZar" w:cs="IRZar" w:hint="cs"/>
          <w:sz w:val="24"/>
          <w:szCs w:val="24"/>
          <w:rtl/>
        </w:rPr>
        <w:t>ی</w:t>
      </w:r>
      <w:r w:rsidRPr="00BA429D">
        <w:rPr>
          <w:rFonts w:ascii="IRZar" w:hAnsi="IRZar" w:cs="IRZar"/>
          <w:sz w:val="24"/>
          <w:szCs w:val="24"/>
          <w:rtl/>
        </w:rPr>
        <w:t xml:space="preserve"> آنچه که، همراه حضرت بود؛ بردند.</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lastRenderedPageBreak/>
        <w:t xml:space="preserve">هلال بن نافه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xml:space="preserve">: "این اتفاق شگفتی بود؛ چقدر </w:t>
      </w:r>
      <w:r w:rsidR="0006675F">
        <w:rPr>
          <w:rFonts w:ascii="IRZar" w:hAnsi="IRZar" w:cs="IRZar"/>
          <w:sz w:val="24"/>
          <w:szCs w:val="24"/>
          <w:rtl/>
        </w:rPr>
        <w:t>دل‌ها</w:t>
      </w:r>
      <w:r w:rsidR="0006675F">
        <w:rPr>
          <w:rFonts w:ascii="IRZar" w:hAnsi="IRZar" w:cs="IRZar" w:hint="cs"/>
          <w:sz w:val="24"/>
          <w:szCs w:val="24"/>
          <w:rtl/>
        </w:rPr>
        <w:t>ی</w:t>
      </w:r>
      <w:r w:rsidRPr="00BA429D">
        <w:rPr>
          <w:rFonts w:ascii="IRZar" w:hAnsi="IRZar" w:cs="IRZar"/>
          <w:sz w:val="24"/>
          <w:szCs w:val="24"/>
          <w:rtl/>
        </w:rPr>
        <w:t xml:space="preserve"> آنهاف سیاه و تاریک شده بود؛ که حتی به انگشت و انگشتتر حضرت هم، رحم نکردند.</w:t>
      </w:r>
    </w:p>
    <w:p w:rsidR="00D936C4" w:rsidRPr="00BA429D" w:rsidRDefault="00D936C4" w:rsidP="00D936C4">
      <w:pPr>
        <w:pStyle w:val="1"/>
        <w:rPr>
          <w:rtl/>
        </w:rPr>
      </w:pPr>
      <w:bookmarkStart w:id="33" w:name="_Toc422268400"/>
      <w:r w:rsidRPr="00BA429D">
        <w:rPr>
          <w:rtl/>
        </w:rPr>
        <w:t xml:space="preserve">خبر شهادت حضرت در </w:t>
      </w:r>
      <w:bookmarkEnd w:id="33"/>
      <w:r w:rsidR="0006675F">
        <w:rPr>
          <w:rFonts w:hint="eastAsia"/>
          <w:rtl/>
        </w:rPr>
        <w:t>خ</w:t>
      </w:r>
      <w:r w:rsidR="0006675F">
        <w:rPr>
          <w:rFonts w:hint="cs"/>
          <w:rtl/>
        </w:rPr>
        <w:t>ی</w:t>
      </w:r>
      <w:r w:rsidR="0006675F">
        <w:rPr>
          <w:rFonts w:hint="eastAsia"/>
          <w:rtl/>
        </w:rPr>
        <w:t>مه‌ها</w:t>
      </w:r>
    </w:p>
    <w:p w:rsidR="00D936C4" w:rsidRPr="00BA429D" w:rsidRDefault="0006675F" w:rsidP="00D936C4">
      <w:pPr>
        <w:pStyle w:val="af1"/>
        <w:bidi/>
        <w:jc w:val="both"/>
        <w:rPr>
          <w:rFonts w:ascii="IRZar" w:hAnsi="IRZar" w:cs="IRZar"/>
          <w:sz w:val="24"/>
          <w:szCs w:val="24"/>
          <w:rtl/>
        </w:rPr>
      </w:pPr>
      <w:r>
        <w:rPr>
          <w:rFonts w:ascii="IRZar" w:hAnsi="IRZar" w:cs="IRZar"/>
          <w:sz w:val="24"/>
          <w:szCs w:val="24"/>
          <w:rtl/>
        </w:rPr>
        <w:t>م</w:t>
      </w:r>
      <w:r>
        <w:rPr>
          <w:rFonts w:ascii="IRZar" w:hAnsi="IRZar" w:cs="IRZar" w:hint="cs"/>
          <w:sz w:val="24"/>
          <w:szCs w:val="24"/>
          <w:rtl/>
        </w:rPr>
        <w:t>ی‌</w:t>
      </w:r>
      <w:r>
        <w:rPr>
          <w:rFonts w:ascii="IRZar" w:hAnsi="IRZar" w:cs="IRZar" w:hint="eastAsia"/>
          <w:sz w:val="24"/>
          <w:szCs w:val="24"/>
          <w:rtl/>
        </w:rPr>
        <w:t>گو</w:t>
      </w:r>
      <w:r>
        <w:rPr>
          <w:rFonts w:ascii="IRZar" w:hAnsi="IRZar" w:cs="IRZar" w:hint="cs"/>
          <w:sz w:val="24"/>
          <w:szCs w:val="24"/>
          <w:rtl/>
        </w:rPr>
        <w:t>ی</w:t>
      </w:r>
      <w:r>
        <w:rPr>
          <w:rFonts w:ascii="IRZar" w:hAnsi="IRZar" w:cs="IRZar" w:hint="eastAsia"/>
          <w:sz w:val="24"/>
          <w:szCs w:val="24"/>
          <w:rtl/>
        </w:rPr>
        <w:t>د</w:t>
      </w:r>
      <w:r w:rsidR="00D936C4" w:rsidRPr="00BA429D">
        <w:rPr>
          <w:rFonts w:ascii="IRZar" w:hAnsi="IRZar" w:cs="IRZar"/>
          <w:sz w:val="24"/>
          <w:szCs w:val="24"/>
          <w:rtl/>
        </w:rPr>
        <w:t xml:space="preserve">:" از </w:t>
      </w:r>
      <w:r>
        <w:rPr>
          <w:rFonts w:ascii="IRZar" w:hAnsi="IRZar" w:cs="IRZar"/>
          <w:sz w:val="24"/>
          <w:szCs w:val="24"/>
          <w:rtl/>
        </w:rPr>
        <w:t>خ</w:t>
      </w:r>
      <w:r>
        <w:rPr>
          <w:rFonts w:ascii="IRZar" w:hAnsi="IRZar" w:cs="IRZar" w:hint="cs"/>
          <w:sz w:val="24"/>
          <w:szCs w:val="24"/>
          <w:rtl/>
        </w:rPr>
        <w:t>ی</w:t>
      </w:r>
      <w:r>
        <w:rPr>
          <w:rFonts w:ascii="IRZar" w:hAnsi="IRZar" w:cs="IRZar" w:hint="eastAsia"/>
          <w:sz w:val="24"/>
          <w:szCs w:val="24"/>
          <w:rtl/>
        </w:rPr>
        <w:t>مه‌ها</w:t>
      </w:r>
      <w:r w:rsidR="00D936C4" w:rsidRPr="00BA429D">
        <w:rPr>
          <w:rFonts w:ascii="IRZar" w:hAnsi="IRZar" w:cs="IRZar"/>
          <w:sz w:val="24"/>
          <w:szCs w:val="24"/>
          <w:rtl/>
        </w:rPr>
        <w:t xml:space="preserve"> کنیزی بیرون آمد و این وضعیت را دید و کسی به او گفت که، ای کنیز بدان که مولای تو به شهادت رسید. کنیز به سمت </w:t>
      </w:r>
      <w:r>
        <w:rPr>
          <w:rFonts w:ascii="IRZar" w:hAnsi="IRZar" w:cs="IRZar"/>
          <w:sz w:val="24"/>
          <w:szCs w:val="24"/>
          <w:rtl/>
        </w:rPr>
        <w:t>خ</w:t>
      </w:r>
      <w:r>
        <w:rPr>
          <w:rFonts w:ascii="IRZar" w:hAnsi="IRZar" w:cs="IRZar" w:hint="cs"/>
          <w:sz w:val="24"/>
          <w:szCs w:val="24"/>
          <w:rtl/>
        </w:rPr>
        <w:t>ی</w:t>
      </w:r>
      <w:r>
        <w:rPr>
          <w:rFonts w:ascii="IRZar" w:hAnsi="IRZar" w:cs="IRZar" w:hint="eastAsia"/>
          <w:sz w:val="24"/>
          <w:szCs w:val="24"/>
          <w:rtl/>
        </w:rPr>
        <w:t>مه‌ها</w:t>
      </w:r>
      <w:r w:rsidR="00D936C4" w:rsidRPr="00BA429D">
        <w:rPr>
          <w:rFonts w:ascii="IRZar" w:hAnsi="IRZar" w:cs="IRZar"/>
          <w:sz w:val="24"/>
          <w:szCs w:val="24"/>
          <w:rtl/>
        </w:rPr>
        <w:t xml:space="preserve"> آمد؛ رو به </w:t>
      </w:r>
      <w:r>
        <w:rPr>
          <w:rFonts w:ascii="IRZar" w:hAnsi="IRZar" w:cs="IRZar"/>
          <w:sz w:val="24"/>
          <w:szCs w:val="24"/>
          <w:rtl/>
        </w:rPr>
        <w:t>خ</w:t>
      </w:r>
      <w:r>
        <w:rPr>
          <w:rFonts w:ascii="IRZar" w:hAnsi="IRZar" w:cs="IRZar" w:hint="cs"/>
          <w:sz w:val="24"/>
          <w:szCs w:val="24"/>
          <w:rtl/>
        </w:rPr>
        <w:t>ی</w:t>
      </w:r>
      <w:r>
        <w:rPr>
          <w:rFonts w:ascii="IRZar" w:hAnsi="IRZar" w:cs="IRZar" w:hint="eastAsia"/>
          <w:sz w:val="24"/>
          <w:szCs w:val="24"/>
          <w:rtl/>
        </w:rPr>
        <w:t>مه‌ها</w:t>
      </w:r>
      <w:r w:rsidR="00D936C4" w:rsidRPr="00BA429D">
        <w:rPr>
          <w:rFonts w:ascii="IRZar" w:hAnsi="IRZar" w:cs="IRZar"/>
          <w:sz w:val="24"/>
          <w:szCs w:val="24"/>
          <w:rtl/>
        </w:rPr>
        <w:t xml:space="preserve"> فریاد زد: بیایید مولا و آقای ما را کشتند. "</w:t>
      </w:r>
    </w:p>
    <w:p w:rsidR="00D936C4" w:rsidRPr="00BA429D" w:rsidRDefault="00D936C4" w:rsidP="00D936C4">
      <w:pPr>
        <w:pStyle w:val="1"/>
        <w:rPr>
          <w:rtl/>
        </w:rPr>
      </w:pPr>
      <w:bookmarkStart w:id="34" w:name="_Toc422268401"/>
      <w:r w:rsidRPr="00BA429D">
        <w:rPr>
          <w:rtl/>
        </w:rPr>
        <w:t>غارت و سوزاندن خیام</w:t>
      </w:r>
      <w:bookmarkEnd w:id="34"/>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به این هم اکتفا نکردند. هلابن نافه،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xml:space="preserve">:" پس از این قصه، برای غارت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مه‌هاف</w:t>
      </w:r>
      <w:r w:rsidRPr="00BA429D">
        <w:rPr>
          <w:rFonts w:ascii="IRZar" w:hAnsi="IRZar" w:cs="IRZar"/>
          <w:sz w:val="24"/>
          <w:szCs w:val="24"/>
          <w:rtl/>
        </w:rPr>
        <w:t xml:space="preserve"> مسابقه گذاشتند. " هر کدام چادری، لباسی، اجناس خیمه را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بردند</w:t>
      </w:r>
      <w:r w:rsidRPr="00BA429D">
        <w:rPr>
          <w:rFonts w:ascii="IRZar" w:hAnsi="IRZar" w:cs="IRZar"/>
          <w:sz w:val="24"/>
          <w:szCs w:val="24"/>
          <w:rtl/>
        </w:rPr>
        <w:t xml:space="preserve">. بعد هم، عمر سعد دستور داد؛ به سمت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مه‌ها</w:t>
      </w:r>
      <w:r w:rsidRPr="00BA429D">
        <w:rPr>
          <w:rFonts w:ascii="IRZar" w:hAnsi="IRZar" w:cs="IRZar"/>
          <w:sz w:val="24"/>
          <w:szCs w:val="24"/>
          <w:rtl/>
        </w:rPr>
        <w:t xml:space="preserve"> بروید و </w:t>
      </w:r>
      <w:r w:rsidR="0006675F">
        <w:rPr>
          <w:rFonts w:ascii="IRZar" w:hAnsi="IRZar" w:cs="IRZar"/>
          <w:sz w:val="24"/>
          <w:szCs w:val="24"/>
          <w:rtl/>
        </w:rPr>
        <w:t>آن‌ها</w:t>
      </w:r>
      <w:r w:rsidRPr="00BA429D">
        <w:rPr>
          <w:rFonts w:ascii="IRZar" w:hAnsi="IRZar" w:cs="IRZar"/>
          <w:sz w:val="24"/>
          <w:szCs w:val="24"/>
          <w:rtl/>
        </w:rPr>
        <w:t xml:space="preserve"> را آتش بزنید. تعبیر مقتل این است که، در حالی که، </w:t>
      </w:r>
      <w:r w:rsidR="0006675F">
        <w:rPr>
          <w:rFonts w:ascii="IRZar" w:hAnsi="IRZar" w:cs="IRZar"/>
          <w:sz w:val="24"/>
          <w:szCs w:val="24"/>
          <w:rtl/>
        </w:rPr>
        <w:t>زن‌ها</w:t>
      </w:r>
      <w:r w:rsidRPr="00BA429D">
        <w:rPr>
          <w:rFonts w:ascii="IRZar" w:hAnsi="IRZar" w:cs="IRZar"/>
          <w:sz w:val="24"/>
          <w:szCs w:val="24"/>
          <w:rtl/>
        </w:rPr>
        <w:t xml:space="preserve"> را بیرون می راندند؛ آتش در خیام اهل بیت، برافروختند. در حالی که، چادر نداشتند و </w:t>
      </w:r>
      <w:r w:rsidR="0006675F">
        <w:rPr>
          <w:rFonts w:ascii="IRZar" w:hAnsi="IRZar" w:cs="IRZar"/>
          <w:sz w:val="24"/>
          <w:szCs w:val="24"/>
          <w:rtl/>
        </w:rPr>
        <w:t>لباس‌ها</w:t>
      </w:r>
      <w:r w:rsidR="0006675F">
        <w:rPr>
          <w:rFonts w:ascii="IRZar" w:hAnsi="IRZar" w:cs="IRZar" w:hint="cs"/>
          <w:sz w:val="24"/>
          <w:szCs w:val="24"/>
          <w:rtl/>
        </w:rPr>
        <w:t>ی</w:t>
      </w:r>
      <w:r w:rsidR="0006675F">
        <w:rPr>
          <w:rFonts w:ascii="IRZar" w:hAnsi="IRZar" w:cs="IRZar" w:hint="eastAsia"/>
          <w:sz w:val="24"/>
          <w:szCs w:val="24"/>
          <w:rtl/>
        </w:rPr>
        <w:t>شان</w:t>
      </w:r>
      <w:r w:rsidRPr="00BA429D">
        <w:rPr>
          <w:rFonts w:ascii="IRZar" w:hAnsi="IRZar" w:cs="IRZar"/>
          <w:sz w:val="24"/>
          <w:szCs w:val="24"/>
          <w:rtl/>
        </w:rPr>
        <w:t xml:space="preserve"> گرفته شده بود؛ با پای برهنه از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مه‌هاب</w:t>
      </w:r>
      <w:r w:rsidR="0006675F">
        <w:rPr>
          <w:rFonts w:ascii="IRZar" w:hAnsi="IRZar" w:cs="IRZar" w:hint="cs"/>
          <w:sz w:val="24"/>
          <w:szCs w:val="24"/>
          <w:rtl/>
        </w:rPr>
        <w:t>ی</w:t>
      </w:r>
      <w:r w:rsidR="0006675F">
        <w:rPr>
          <w:rFonts w:ascii="IRZar" w:hAnsi="IRZar" w:cs="IRZar" w:hint="eastAsia"/>
          <w:sz w:val="24"/>
          <w:szCs w:val="24"/>
          <w:rtl/>
        </w:rPr>
        <w:t>رون</w:t>
      </w:r>
      <w:r w:rsidRPr="00BA429D">
        <w:rPr>
          <w:rFonts w:ascii="IRZar" w:hAnsi="IRZar" w:cs="IRZar"/>
          <w:sz w:val="24"/>
          <w:szCs w:val="24"/>
          <w:rtl/>
        </w:rPr>
        <w:t xml:space="preserve"> آمدند.</w:t>
      </w:r>
    </w:p>
    <w:p w:rsidR="00D936C4" w:rsidRPr="00BA429D" w:rsidRDefault="00D936C4" w:rsidP="00D936C4">
      <w:pPr>
        <w:pStyle w:val="1"/>
        <w:rPr>
          <w:rtl/>
        </w:rPr>
      </w:pPr>
      <w:bookmarkStart w:id="35" w:name="_Toc422268402"/>
      <w:r w:rsidRPr="00BA429D">
        <w:rPr>
          <w:rtl/>
        </w:rPr>
        <w:t xml:space="preserve">برخورد اهل </w:t>
      </w:r>
      <w:r w:rsidR="0006675F">
        <w:rPr>
          <w:rFonts w:hint="eastAsia"/>
          <w:rtl/>
        </w:rPr>
        <w:t>خ</w:t>
      </w:r>
      <w:r w:rsidR="0006675F">
        <w:rPr>
          <w:rFonts w:hint="cs"/>
          <w:rtl/>
        </w:rPr>
        <w:t>ی</w:t>
      </w:r>
      <w:r w:rsidR="0006675F">
        <w:rPr>
          <w:rFonts w:hint="eastAsia"/>
          <w:rtl/>
        </w:rPr>
        <w:t>مه‌ها</w:t>
      </w:r>
      <w:r w:rsidRPr="00BA429D">
        <w:rPr>
          <w:rtl/>
        </w:rPr>
        <w:t xml:space="preserve"> با اجساد شهدا</w:t>
      </w:r>
      <w:bookmarkEnd w:id="35"/>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راوی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xml:space="preserve">: همین جا، زن و </w:t>
      </w:r>
      <w:r w:rsidR="0006675F">
        <w:rPr>
          <w:rFonts w:ascii="IRZar" w:hAnsi="IRZar" w:cs="IRZar"/>
          <w:sz w:val="24"/>
          <w:szCs w:val="24"/>
          <w:rtl/>
        </w:rPr>
        <w:t>بچه‌ها</w:t>
      </w:r>
      <w:r w:rsidRPr="00BA429D">
        <w:rPr>
          <w:rFonts w:ascii="IRZar" w:hAnsi="IRZar" w:cs="IRZar"/>
          <w:sz w:val="24"/>
          <w:szCs w:val="24"/>
          <w:rtl/>
        </w:rPr>
        <w:t xml:space="preserve">، فریاد زدند؛ که شما را به خدا سوگند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ده</w:t>
      </w:r>
      <w:r w:rsidR="0006675F">
        <w:rPr>
          <w:rFonts w:ascii="IRZar" w:hAnsi="IRZar" w:cs="IRZar" w:hint="cs"/>
          <w:sz w:val="24"/>
          <w:szCs w:val="24"/>
          <w:rtl/>
        </w:rPr>
        <w:t>ی</w:t>
      </w:r>
      <w:r w:rsidR="0006675F">
        <w:rPr>
          <w:rFonts w:ascii="IRZar" w:hAnsi="IRZar" w:cs="IRZar" w:hint="eastAsia"/>
          <w:sz w:val="24"/>
          <w:szCs w:val="24"/>
          <w:rtl/>
        </w:rPr>
        <w:t>م</w:t>
      </w:r>
      <w:r w:rsidRPr="00BA429D">
        <w:rPr>
          <w:rFonts w:ascii="IRZar" w:hAnsi="IRZar" w:cs="IRZar"/>
          <w:sz w:val="24"/>
          <w:szCs w:val="24"/>
          <w:rtl/>
        </w:rPr>
        <w:t xml:space="preserve">؛ به ما اجازه دهید؛ در قتلگاه، جسدهای نورانی شهدایمان را ببینیم. اینجاست که </w:t>
      </w:r>
      <w:r w:rsidR="0006675F">
        <w:rPr>
          <w:rFonts w:ascii="IRZar" w:hAnsi="IRZar" w:cs="IRZar"/>
          <w:sz w:val="24"/>
          <w:szCs w:val="24"/>
          <w:rtl/>
        </w:rPr>
        <w:t>حادثه‌</w:t>
      </w:r>
      <w:r w:rsidR="0006675F">
        <w:rPr>
          <w:rFonts w:ascii="IRZar" w:hAnsi="IRZar" w:cs="IRZar" w:hint="cs"/>
          <w:sz w:val="24"/>
          <w:szCs w:val="24"/>
          <w:rtl/>
        </w:rPr>
        <w:t>ی</w:t>
      </w:r>
      <w:r w:rsidRPr="00BA429D">
        <w:rPr>
          <w:rFonts w:ascii="IRZar" w:hAnsi="IRZar" w:cs="IRZar"/>
          <w:sz w:val="24"/>
          <w:szCs w:val="24"/>
          <w:rtl/>
        </w:rPr>
        <w:t xml:space="preserve"> فجیعی رخ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دهد</w:t>
      </w:r>
      <w:r w:rsidRPr="00BA429D">
        <w:rPr>
          <w:rFonts w:ascii="IRZar" w:hAnsi="IRZar" w:cs="IRZar"/>
          <w:sz w:val="24"/>
          <w:szCs w:val="24"/>
          <w:rtl/>
        </w:rPr>
        <w:t xml:space="preserve">؛ لشکر عمر سعد، به </w:t>
      </w:r>
      <w:r w:rsidR="0006675F">
        <w:rPr>
          <w:rFonts w:ascii="IRZar" w:hAnsi="IRZar" w:cs="IRZar"/>
          <w:sz w:val="24"/>
          <w:szCs w:val="24"/>
          <w:rtl/>
        </w:rPr>
        <w:t>زن‌ها</w:t>
      </w:r>
      <w:r w:rsidR="0006675F">
        <w:rPr>
          <w:rFonts w:ascii="IRZar" w:hAnsi="IRZar" w:cs="IRZar" w:hint="cs"/>
          <w:sz w:val="24"/>
          <w:szCs w:val="24"/>
          <w:rtl/>
        </w:rPr>
        <w:t>ی</w:t>
      </w:r>
      <w:r w:rsidRPr="00BA429D">
        <w:rPr>
          <w:rFonts w:ascii="IRZar" w:hAnsi="IRZar" w:cs="IRZar"/>
          <w:sz w:val="24"/>
          <w:szCs w:val="24"/>
          <w:rtl/>
        </w:rPr>
        <w:t xml:space="preserve"> بی پناهِ در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مه‌ها</w:t>
      </w:r>
      <w:r w:rsidR="0006675F">
        <w:rPr>
          <w:rFonts w:ascii="IRZar" w:hAnsi="IRZar" w:cs="IRZar" w:hint="cs"/>
          <w:sz w:val="24"/>
          <w:szCs w:val="24"/>
          <w:rtl/>
        </w:rPr>
        <w:t>ی</w:t>
      </w:r>
      <w:r w:rsidRPr="00BA429D">
        <w:rPr>
          <w:rFonts w:ascii="IRZar" w:hAnsi="IRZar" w:cs="IRZar"/>
          <w:sz w:val="24"/>
          <w:szCs w:val="24"/>
          <w:rtl/>
        </w:rPr>
        <w:t xml:space="preserve"> نیمه سوخته، اجازه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دهد</w:t>
      </w:r>
      <w:r w:rsidRPr="00BA429D">
        <w:rPr>
          <w:rFonts w:ascii="IRZar" w:hAnsi="IRZar" w:cs="IRZar"/>
          <w:sz w:val="24"/>
          <w:szCs w:val="24"/>
          <w:rtl/>
        </w:rPr>
        <w:t xml:space="preserve"> که به سمت قتلگاه بروند و با اجساد مطهر شهدا روبرو شوند. یکی از </w:t>
      </w:r>
      <w:r w:rsidR="0006675F">
        <w:rPr>
          <w:rFonts w:ascii="IRZar" w:hAnsi="IRZar" w:cs="IRZar"/>
          <w:sz w:val="24"/>
          <w:szCs w:val="24"/>
          <w:rtl/>
        </w:rPr>
        <w:t>حماسه‌ها</w:t>
      </w:r>
      <w:r w:rsidR="0006675F">
        <w:rPr>
          <w:rFonts w:ascii="IRZar" w:hAnsi="IRZar" w:cs="IRZar" w:hint="cs"/>
          <w:sz w:val="24"/>
          <w:szCs w:val="24"/>
          <w:rtl/>
        </w:rPr>
        <w:t>ی</w:t>
      </w:r>
      <w:r w:rsidRPr="00BA429D">
        <w:rPr>
          <w:rFonts w:ascii="IRZar" w:hAnsi="IRZar" w:cs="IRZar"/>
          <w:sz w:val="24"/>
          <w:szCs w:val="24"/>
          <w:rtl/>
        </w:rPr>
        <w:t xml:space="preserve"> بزرگ عاشورا، همین جا، محقق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شود</w:t>
      </w:r>
      <w:r w:rsidRPr="00BA429D">
        <w:rPr>
          <w:rFonts w:ascii="IRZar" w:hAnsi="IRZar" w:cs="IRZar"/>
          <w:sz w:val="24"/>
          <w:szCs w:val="24"/>
          <w:rtl/>
        </w:rPr>
        <w:t>.</w:t>
      </w:r>
    </w:p>
    <w:p w:rsidR="00D936C4" w:rsidRPr="00BA429D" w:rsidRDefault="00D936C4" w:rsidP="00D936C4">
      <w:pPr>
        <w:pStyle w:val="1"/>
        <w:rPr>
          <w:rtl/>
        </w:rPr>
      </w:pPr>
      <w:bookmarkStart w:id="36" w:name="_Toc422268403"/>
      <w:r w:rsidRPr="00BA429D">
        <w:rPr>
          <w:rtl/>
        </w:rPr>
        <w:t>اولین روضه برای عاشورا</w:t>
      </w:r>
      <w:bookmarkEnd w:id="36"/>
    </w:p>
    <w:p w:rsidR="00D936C4" w:rsidRPr="00BA429D" w:rsidRDefault="00D936C4" w:rsidP="00514A28">
      <w:pPr>
        <w:pStyle w:val="af1"/>
        <w:bidi/>
        <w:jc w:val="both"/>
        <w:rPr>
          <w:rFonts w:ascii="IRZar" w:hAnsi="IRZar" w:cs="IRZar"/>
          <w:sz w:val="24"/>
          <w:szCs w:val="24"/>
          <w:rtl/>
        </w:rPr>
      </w:pPr>
      <w:r w:rsidRPr="00BA429D">
        <w:rPr>
          <w:rFonts w:ascii="IRZar" w:hAnsi="IRZar" w:cs="IRZar"/>
          <w:sz w:val="24"/>
          <w:szCs w:val="24"/>
          <w:rtl/>
        </w:rPr>
        <w:t>اولین روضه</w:t>
      </w:r>
      <w:r w:rsidR="00514A28">
        <w:rPr>
          <w:rFonts w:ascii="IRZar" w:hAnsi="IRZar" w:cs="IRZar" w:hint="cs"/>
          <w:sz w:val="24"/>
          <w:szCs w:val="24"/>
          <w:rtl/>
        </w:rPr>
        <w:t>‌</w:t>
      </w:r>
      <w:r w:rsidRPr="00BA429D">
        <w:rPr>
          <w:rFonts w:ascii="IRZar" w:hAnsi="IRZar" w:cs="IRZar"/>
          <w:sz w:val="24"/>
          <w:szCs w:val="24"/>
          <w:rtl/>
        </w:rPr>
        <w:t xml:space="preserve">ای که خوانده شد؛ زینب کبری سلام الله علیها، بر سر </w:t>
      </w:r>
      <w:r w:rsidR="0006675F">
        <w:rPr>
          <w:rFonts w:ascii="IRZar" w:hAnsi="IRZar" w:cs="IRZar"/>
          <w:sz w:val="24"/>
          <w:szCs w:val="24"/>
          <w:rtl/>
        </w:rPr>
        <w:t>جنازه‌</w:t>
      </w:r>
      <w:r w:rsidR="0006675F">
        <w:rPr>
          <w:rFonts w:ascii="IRZar" w:hAnsi="IRZar" w:cs="IRZar" w:hint="cs"/>
          <w:sz w:val="24"/>
          <w:szCs w:val="24"/>
          <w:rtl/>
        </w:rPr>
        <w:t>ی</w:t>
      </w:r>
      <w:r w:rsidRPr="00BA429D">
        <w:rPr>
          <w:rFonts w:ascii="IRZar" w:hAnsi="IRZar" w:cs="IRZar"/>
          <w:sz w:val="24"/>
          <w:szCs w:val="24"/>
          <w:rtl/>
        </w:rPr>
        <w:t xml:space="preserve"> اباعبدالله </w:t>
      </w:r>
      <w:bookmarkStart w:id="37" w:name="_GoBack"/>
      <w:bookmarkEnd w:id="37"/>
      <w:r w:rsidRPr="00BA429D">
        <w:rPr>
          <w:rFonts w:ascii="IRZar" w:hAnsi="IRZar" w:cs="IRZar"/>
          <w:sz w:val="24"/>
          <w:szCs w:val="24"/>
          <w:rtl/>
        </w:rPr>
        <w:t xml:space="preserve">و شهدا خواندند. پس از آتش زدن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مه‌ها</w:t>
      </w:r>
      <w:r w:rsidRPr="00BA429D">
        <w:rPr>
          <w:rFonts w:ascii="IRZar" w:hAnsi="IRZar" w:cs="IRZar"/>
          <w:sz w:val="24"/>
          <w:szCs w:val="24"/>
          <w:rtl/>
        </w:rPr>
        <w:t xml:space="preserve">، زینب کبری، بالای قتلگاه در مقابل اجساد شهدا و پیکر بی سر برادر، این روضه و خطبه را خواند. روضه ای که هم عمق فاجعه را نشان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دهد</w:t>
      </w:r>
      <w:r w:rsidRPr="00BA429D">
        <w:rPr>
          <w:rFonts w:ascii="IRZar" w:hAnsi="IRZar" w:cs="IRZar"/>
          <w:sz w:val="24"/>
          <w:szCs w:val="24"/>
          <w:rtl/>
        </w:rPr>
        <w:t xml:space="preserve">؛ هم، </w:t>
      </w:r>
      <w:r w:rsidR="0006675F">
        <w:rPr>
          <w:rFonts w:ascii="IRZar" w:hAnsi="IRZar" w:cs="IRZar"/>
          <w:sz w:val="24"/>
          <w:szCs w:val="24"/>
          <w:rtl/>
        </w:rPr>
        <w:t>حماسه‌</w:t>
      </w:r>
      <w:r w:rsidR="0006675F">
        <w:rPr>
          <w:rFonts w:ascii="IRZar" w:hAnsi="IRZar" w:cs="IRZar" w:hint="cs"/>
          <w:sz w:val="24"/>
          <w:szCs w:val="24"/>
          <w:rtl/>
        </w:rPr>
        <w:t>ی</w:t>
      </w:r>
      <w:r w:rsidRPr="00BA429D">
        <w:rPr>
          <w:rFonts w:ascii="IRZar" w:hAnsi="IRZar" w:cs="IRZar"/>
          <w:sz w:val="24"/>
          <w:szCs w:val="24"/>
          <w:rtl/>
        </w:rPr>
        <w:t xml:space="preserve"> </w:t>
      </w:r>
      <w:r w:rsidR="0006675F">
        <w:rPr>
          <w:rFonts w:ascii="IRZar" w:hAnsi="IRZar" w:cs="IRZar"/>
          <w:sz w:val="24"/>
          <w:szCs w:val="24"/>
          <w:rtl/>
        </w:rPr>
        <w:t>آ</w:t>
      </w:r>
      <w:r w:rsidR="0006675F">
        <w:rPr>
          <w:rFonts w:ascii="IRZar" w:hAnsi="IRZar" w:cs="IRZar" w:hint="cs"/>
          <w:sz w:val="24"/>
          <w:szCs w:val="24"/>
          <w:rtl/>
        </w:rPr>
        <w:t>ی</w:t>
      </w:r>
      <w:r w:rsidR="0006675F">
        <w:rPr>
          <w:rFonts w:ascii="IRZar" w:hAnsi="IRZar" w:cs="IRZar" w:hint="eastAsia"/>
          <w:sz w:val="24"/>
          <w:szCs w:val="24"/>
          <w:rtl/>
        </w:rPr>
        <w:t>نده‌</w:t>
      </w:r>
      <w:r w:rsidR="0006675F">
        <w:rPr>
          <w:rFonts w:ascii="IRZar" w:hAnsi="IRZar" w:cs="IRZar" w:hint="cs"/>
          <w:sz w:val="24"/>
          <w:szCs w:val="24"/>
          <w:rtl/>
        </w:rPr>
        <w:t>ی</w:t>
      </w:r>
      <w:r w:rsidRPr="00BA429D">
        <w:rPr>
          <w:rFonts w:ascii="IRZar" w:hAnsi="IRZar" w:cs="IRZar"/>
          <w:sz w:val="24"/>
          <w:szCs w:val="24"/>
          <w:rtl/>
        </w:rPr>
        <w:t xml:space="preserve"> زینب و </w:t>
      </w:r>
      <w:r w:rsidR="0006675F">
        <w:rPr>
          <w:rFonts w:ascii="IRZar" w:hAnsi="IRZar" w:cs="IRZar"/>
          <w:sz w:val="24"/>
          <w:szCs w:val="24"/>
          <w:rtl/>
        </w:rPr>
        <w:t>غافله‌</w:t>
      </w:r>
      <w:r w:rsidR="0006675F">
        <w:rPr>
          <w:rFonts w:ascii="IRZar" w:hAnsi="IRZar" w:cs="IRZar" w:hint="cs"/>
          <w:sz w:val="24"/>
          <w:szCs w:val="24"/>
          <w:rtl/>
        </w:rPr>
        <w:t>ی</w:t>
      </w:r>
      <w:r w:rsidRPr="00BA429D">
        <w:rPr>
          <w:rFonts w:ascii="IRZar" w:hAnsi="IRZar" w:cs="IRZar"/>
          <w:sz w:val="24"/>
          <w:szCs w:val="24"/>
          <w:rtl/>
        </w:rPr>
        <w:t xml:space="preserve"> اسرا را، رقم می زند. فریاد زینب این است؛ وا محمداه، صلی علیک ملیک السماء، هذا حسین بالعراق، مرمل بالدماء، زینب در این جا فقط خدا و پیامبر را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ب</w:t>
      </w:r>
      <w:r w:rsidR="0006675F">
        <w:rPr>
          <w:rFonts w:ascii="IRZar" w:hAnsi="IRZar" w:cs="IRZar" w:hint="cs"/>
          <w:sz w:val="24"/>
          <w:szCs w:val="24"/>
          <w:rtl/>
        </w:rPr>
        <w:t>ی</w:t>
      </w:r>
      <w:r w:rsidR="0006675F">
        <w:rPr>
          <w:rFonts w:ascii="IRZar" w:hAnsi="IRZar" w:cs="IRZar" w:hint="eastAsia"/>
          <w:sz w:val="24"/>
          <w:szCs w:val="24"/>
          <w:rtl/>
        </w:rPr>
        <w:t>ند</w:t>
      </w:r>
      <w:r w:rsidRPr="00BA429D">
        <w:rPr>
          <w:rFonts w:ascii="IRZar" w:hAnsi="IRZar" w:cs="IRZar"/>
          <w:sz w:val="24"/>
          <w:szCs w:val="24"/>
          <w:rtl/>
        </w:rPr>
        <w:t xml:space="preserve">. پیامبر را صدا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زند</w:t>
      </w:r>
      <w:r w:rsidRPr="00BA429D">
        <w:rPr>
          <w:rFonts w:ascii="IRZar" w:hAnsi="IRZar" w:cs="IRZar"/>
          <w:sz w:val="24"/>
          <w:szCs w:val="24"/>
          <w:rtl/>
        </w:rPr>
        <w:t xml:space="preserve">؛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گو</w:t>
      </w:r>
      <w:r w:rsidR="0006675F">
        <w:rPr>
          <w:rFonts w:ascii="IRZar" w:hAnsi="IRZar" w:cs="IRZar" w:hint="cs"/>
          <w:sz w:val="24"/>
          <w:szCs w:val="24"/>
          <w:rtl/>
        </w:rPr>
        <w:t>ی</w:t>
      </w:r>
      <w:r w:rsidR="0006675F">
        <w:rPr>
          <w:rFonts w:ascii="IRZar" w:hAnsi="IRZar" w:cs="IRZar" w:hint="eastAsia"/>
          <w:sz w:val="24"/>
          <w:szCs w:val="24"/>
          <w:rtl/>
        </w:rPr>
        <w:t>د</w:t>
      </w:r>
      <w:r w:rsidRPr="00BA429D">
        <w:rPr>
          <w:rFonts w:ascii="IRZar" w:hAnsi="IRZar" w:cs="IRZar"/>
          <w:sz w:val="24"/>
          <w:szCs w:val="24"/>
          <w:rtl/>
        </w:rPr>
        <w:t xml:space="preserve">:" ببین چگونه حسین تو، بی جان و بی غسل و کفن در بیابان افتاده؟، ببین چگونه اعضای او را قطعه قطعه </w:t>
      </w:r>
      <w:r w:rsidR="0006675F">
        <w:rPr>
          <w:rFonts w:ascii="IRZar" w:hAnsi="IRZar" w:cs="IRZar"/>
          <w:sz w:val="24"/>
          <w:szCs w:val="24"/>
          <w:rtl/>
        </w:rPr>
        <w:t>کرده‌اند</w:t>
      </w:r>
      <w:r w:rsidRPr="00BA429D">
        <w:rPr>
          <w:rFonts w:ascii="IRZar" w:hAnsi="IRZar" w:cs="IRZar"/>
          <w:sz w:val="24"/>
          <w:szCs w:val="24"/>
          <w:rtl/>
        </w:rPr>
        <w:t>؟،</w:t>
      </w:r>
      <w:r w:rsidR="0006675F">
        <w:rPr>
          <w:rFonts w:ascii="IRZar" w:hAnsi="IRZar" w:cs="IRZar"/>
          <w:sz w:val="24"/>
          <w:szCs w:val="24"/>
          <w:rtl/>
        </w:rPr>
        <w:t xml:space="preserve"> پ</w:t>
      </w:r>
      <w:r w:rsidR="0006675F">
        <w:rPr>
          <w:rFonts w:ascii="IRZar" w:hAnsi="IRZar" w:cs="IRZar" w:hint="cs"/>
          <w:sz w:val="24"/>
          <w:szCs w:val="24"/>
          <w:rtl/>
        </w:rPr>
        <w:t>ی</w:t>
      </w:r>
      <w:r w:rsidR="0006675F">
        <w:rPr>
          <w:rFonts w:ascii="IRZar" w:hAnsi="IRZar" w:cs="IRZar" w:hint="eastAsia"/>
          <w:sz w:val="24"/>
          <w:szCs w:val="24"/>
          <w:rtl/>
        </w:rPr>
        <w:t>امبر</w:t>
      </w:r>
      <w:r w:rsidRPr="00BA429D">
        <w:rPr>
          <w:rFonts w:ascii="IRZar" w:hAnsi="IRZar" w:cs="IRZar"/>
          <w:sz w:val="24"/>
          <w:szCs w:val="24"/>
          <w:rtl/>
        </w:rPr>
        <w:t xml:space="preserve"> خدا، جد بزرگوار، ببین که دختران تو اسیر دست دشمنانند؛ این دشمنان فرزندان تو را </w:t>
      </w:r>
      <w:r w:rsidR="0006675F">
        <w:rPr>
          <w:rFonts w:ascii="IRZar" w:hAnsi="IRZar" w:cs="IRZar"/>
          <w:sz w:val="24"/>
          <w:szCs w:val="24"/>
          <w:rtl/>
        </w:rPr>
        <w:t>کشته‌اند</w:t>
      </w:r>
      <w:r w:rsidRPr="00BA429D">
        <w:rPr>
          <w:rFonts w:ascii="IRZar" w:hAnsi="IRZar" w:cs="IRZar"/>
          <w:sz w:val="24"/>
          <w:szCs w:val="24"/>
          <w:rtl/>
        </w:rPr>
        <w:t xml:space="preserve"> و به خون </w:t>
      </w:r>
      <w:r w:rsidR="0006675F">
        <w:rPr>
          <w:rFonts w:ascii="IRZar" w:hAnsi="IRZar" w:cs="IRZar"/>
          <w:sz w:val="24"/>
          <w:szCs w:val="24"/>
          <w:rtl/>
        </w:rPr>
        <w:t>آغشته‌اند</w:t>
      </w:r>
      <w:r w:rsidRPr="00BA429D">
        <w:rPr>
          <w:rFonts w:ascii="IRZar" w:hAnsi="IRZar" w:cs="IRZar"/>
          <w:sz w:val="24"/>
          <w:szCs w:val="24"/>
          <w:rtl/>
        </w:rPr>
        <w:t xml:space="preserve">. باد صبا بر </w:t>
      </w:r>
      <w:r w:rsidR="0006675F">
        <w:rPr>
          <w:rFonts w:ascii="IRZar" w:hAnsi="IRZar" w:cs="IRZar"/>
          <w:sz w:val="24"/>
          <w:szCs w:val="24"/>
          <w:rtl/>
        </w:rPr>
        <w:t>بدن‌ها</w:t>
      </w:r>
      <w:r w:rsidR="0006675F">
        <w:rPr>
          <w:rFonts w:ascii="IRZar" w:hAnsi="IRZar" w:cs="IRZar" w:hint="cs"/>
          <w:sz w:val="24"/>
          <w:szCs w:val="24"/>
          <w:rtl/>
        </w:rPr>
        <w:t>ی</w:t>
      </w:r>
      <w:r w:rsidRPr="00BA429D">
        <w:rPr>
          <w:rFonts w:ascii="IRZar" w:hAnsi="IRZar" w:cs="IRZar"/>
          <w:sz w:val="24"/>
          <w:szCs w:val="24"/>
          <w:rtl/>
        </w:rPr>
        <w:t xml:space="preserve"> نازنین این برهنگان، </w:t>
      </w:r>
      <w:r w:rsidR="0006675F">
        <w:rPr>
          <w:rFonts w:ascii="IRZar" w:hAnsi="IRZar" w:cs="IRZar"/>
          <w:sz w:val="24"/>
          <w:szCs w:val="24"/>
          <w:rtl/>
        </w:rPr>
        <w:t>م</w:t>
      </w:r>
      <w:r w:rsidR="0006675F">
        <w:rPr>
          <w:rFonts w:ascii="IRZar" w:hAnsi="IRZar" w:cs="IRZar" w:hint="cs"/>
          <w:sz w:val="24"/>
          <w:szCs w:val="24"/>
          <w:rtl/>
        </w:rPr>
        <w:t>ی‌</w:t>
      </w:r>
      <w:r w:rsidR="0006675F">
        <w:rPr>
          <w:rFonts w:ascii="IRZar" w:hAnsi="IRZar" w:cs="IRZar" w:hint="eastAsia"/>
          <w:sz w:val="24"/>
          <w:szCs w:val="24"/>
          <w:rtl/>
        </w:rPr>
        <w:t>وزد</w:t>
      </w:r>
      <w:r w:rsidRPr="00BA429D">
        <w:rPr>
          <w:rFonts w:ascii="IRZar" w:hAnsi="IRZar" w:cs="IRZar"/>
          <w:sz w:val="24"/>
          <w:szCs w:val="24"/>
          <w:rtl/>
        </w:rPr>
        <w:t xml:space="preserve">. حسینت را ببین!؛ که سرش را از قفا </w:t>
      </w:r>
      <w:r w:rsidR="0006675F">
        <w:rPr>
          <w:rFonts w:ascii="IRZar" w:hAnsi="IRZar" w:cs="IRZar"/>
          <w:sz w:val="24"/>
          <w:szCs w:val="24"/>
          <w:rtl/>
        </w:rPr>
        <w:t>بر</w:t>
      </w:r>
      <w:r w:rsidR="0006675F">
        <w:rPr>
          <w:rFonts w:ascii="IRZar" w:hAnsi="IRZar" w:cs="IRZar" w:hint="cs"/>
          <w:sz w:val="24"/>
          <w:szCs w:val="24"/>
          <w:rtl/>
        </w:rPr>
        <w:t>ی</w:t>
      </w:r>
      <w:r w:rsidR="0006675F">
        <w:rPr>
          <w:rFonts w:ascii="IRZar" w:hAnsi="IRZar" w:cs="IRZar" w:hint="eastAsia"/>
          <w:sz w:val="24"/>
          <w:szCs w:val="24"/>
          <w:rtl/>
        </w:rPr>
        <w:t>ده‌اند</w:t>
      </w:r>
      <w:r w:rsidRPr="00BA429D">
        <w:rPr>
          <w:rFonts w:ascii="IRZar" w:hAnsi="IRZar" w:cs="IRZar"/>
          <w:sz w:val="24"/>
          <w:szCs w:val="24"/>
          <w:rtl/>
        </w:rPr>
        <w:t xml:space="preserve">؛ عمامه و ردای او را </w:t>
      </w:r>
      <w:r w:rsidR="0006675F">
        <w:rPr>
          <w:rFonts w:ascii="IRZar" w:hAnsi="IRZar" w:cs="IRZar"/>
          <w:sz w:val="24"/>
          <w:szCs w:val="24"/>
          <w:rtl/>
        </w:rPr>
        <w:t>دزد</w:t>
      </w:r>
      <w:r w:rsidR="0006675F">
        <w:rPr>
          <w:rFonts w:ascii="IRZar" w:hAnsi="IRZar" w:cs="IRZar" w:hint="cs"/>
          <w:sz w:val="24"/>
          <w:szCs w:val="24"/>
          <w:rtl/>
        </w:rPr>
        <w:t>ی</w:t>
      </w:r>
      <w:r w:rsidR="0006675F">
        <w:rPr>
          <w:rFonts w:ascii="IRZar" w:hAnsi="IRZar" w:cs="IRZar" w:hint="eastAsia"/>
          <w:sz w:val="24"/>
          <w:szCs w:val="24"/>
          <w:rtl/>
        </w:rPr>
        <w:t>ده‌اند</w:t>
      </w:r>
      <w:r w:rsidRPr="00BA429D">
        <w:rPr>
          <w:rFonts w:ascii="IRZar" w:hAnsi="IRZar" w:cs="IRZar"/>
          <w:sz w:val="24"/>
          <w:szCs w:val="24"/>
          <w:rtl/>
        </w:rPr>
        <w:t>؛</w:t>
      </w:r>
      <w:r w:rsidR="0006675F">
        <w:rPr>
          <w:rFonts w:ascii="IRZar" w:hAnsi="IRZar" w:cs="IRZar"/>
          <w:sz w:val="24"/>
          <w:szCs w:val="24"/>
          <w:rtl/>
        </w:rPr>
        <w:t xml:space="preserve"> بب</w:t>
      </w:r>
      <w:r w:rsidR="0006675F">
        <w:rPr>
          <w:rFonts w:ascii="IRZar" w:hAnsi="IRZar" w:cs="IRZar" w:hint="cs"/>
          <w:sz w:val="24"/>
          <w:szCs w:val="24"/>
          <w:rtl/>
        </w:rPr>
        <w:t>ی</w:t>
      </w:r>
      <w:r w:rsidR="0006675F">
        <w:rPr>
          <w:rFonts w:ascii="IRZar" w:hAnsi="IRZar" w:cs="IRZar" w:hint="eastAsia"/>
          <w:sz w:val="24"/>
          <w:szCs w:val="24"/>
          <w:rtl/>
        </w:rPr>
        <w:t>ن</w:t>
      </w:r>
      <w:r w:rsidRPr="00BA429D">
        <w:rPr>
          <w:rFonts w:ascii="IRZar" w:hAnsi="IRZar" w:cs="IRZar"/>
          <w:sz w:val="24"/>
          <w:szCs w:val="24"/>
          <w:rtl/>
        </w:rPr>
        <w:t xml:space="preserve">! که به هیچ یک از ما رحم </w:t>
      </w:r>
      <w:r w:rsidR="0006675F">
        <w:rPr>
          <w:rFonts w:ascii="IRZar" w:hAnsi="IRZar" w:cs="IRZar"/>
          <w:sz w:val="24"/>
          <w:szCs w:val="24"/>
          <w:rtl/>
        </w:rPr>
        <w:t>نکرده‌اند</w:t>
      </w:r>
      <w:r w:rsidRPr="00BA429D">
        <w:rPr>
          <w:rFonts w:ascii="IRZar" w:hAnsi="IRZar" w:cs="IRZar"/>
          <w:sz w:val="24"/>
          <w:szCs w:val="24"/>
          <w:rtl/>
        </w:rPr>
        <w:t>.</w:t>
      </w:r>
    </w:p>
    <w:p w:rsidR="00D936C4" w:rsidRPr="000E237D" w:rsidRDefault="00D936C4" w:rsidP="00D936C4">
      <w:pPr>
        <w:pStyle w:val="af1"/>
        <w:bidi/>
        <w:jc w:val="both"/>
        <w:rPr>
          <w:rFonts w:ascii="IRZar" w:hAnsi="IRZar" w:cs="IRZar"/>
          <w:sz w:val="24"/>
          <w:szCs w:val="24"/>
          <w:rtl/>
        </w:rPr>
      </w:pPr>
      <w:r w:rsidRPr="00BA429D">
        <w:rPr>
          <w:rFonts w:ascii="IRZar" w:hAnsi="IRZar" w:cs="IRZar"/>
          <w:sz w:val="24"/>
          <w:szCs w:val="24"/>
          <w:rtl/>
        </w:rPr>
        <w:lastRenderedPageBreak/>
        <w:t xml:space="preserve"> پدرم فدای آن شهیدی که طناب </w:t>
      </w:r>
      <w:r w:rsidR="0006675F">
        <w:rPr>
          <w:rFonts w:ascii="IRZar" w:hAnsi="IRZar" w:cs="IRZar"/>
          <w:sz w:val="24"/>
          <w:szCs w:val="24"/>
          <w:rtl/>
        </w:rPr>
        <w:t>خ</w:t>
      </w:r>
      <w:r w:rsidR="0006675F">
        <w:rPr>
          <w:rFonts w:ascii="IRZar" w:hAnsi="IRZar" w:cs="IRZar" w:hint="cs"/>
          <w:sz w:val="24"/>
          <w:szCs w:val="24"/>
          <w:rtl/>
        </w:rPr>
        <w:t>ی</w:t>
      </w:r>
      <w:r w:rsidR="0006675F">
        <w:rPr>
          <w:rFonts w:ascii="IRZar" w:hAnsi="IRZar" w:cs="IRZar" w:hint="eastAsia"/>
          <w:sz w:val="24"/>
          <w:szCs w:val="24"/>
          <w:rtl/>
        </w:rPr>
        <w:t>مه‌</w:t>
      </w:r>
      <w:r w:rsidR="0006675F">
        <w:rPr>
          <w:rFonts w:ascii="IRZar" w:hAnsi="IRZar" w:cs="IRZar" w:hint="cs"/>
          <w:sz w:val="24"/>
          <w:szCs w:val="24"/>
          <w:rtl/>
        </w:rPr>
        <w:t>ی</w:t>
      </w:r>
      <w:r w:rsidRPr="00BA429D">
        <w:rPr>
          <w:rFonts w:ascii="IRZar" w:hAnsi="IRZar" w:cs="IRZar"/>
          <w:sz w:val="24"/>
          <w:szCs w:val="24"/>
          <w:rtl/>
        </w:rPr>
        <w:t xml:space="preserve"> او را </w:t>
      </w:r>
      <w:r w:rsidR="0006675F">
        <w:rPr>
          <w:rFonts w:ascii="IRZar" w:hAnsi="IRZar" w:cs="IRZar"/>
          <w:sz w:val="24"/>
          <w:szCs w:val="24"/>
          <w:rtl/>
        </w:rPr>
        <w:t>بر</w:t>
      </w:r>
      <w:r w:rsidR="0006675F">
        <w:rPr>
          <w:rFonts w:ascii="IRZar" w:hAnsi="IRZar" w:cs="IRZar" w:hint="cs"/>
          <w:sz w:val="24"/>
          <w:szCs w:val="24"/>
          <w:rtl/>
        </w:rPr>
        <w:t>ی</w:t>
      </w:r>
      <w:r w:rsidR="0006675F">
        <w:rPr>
          <w:rFonts w:ascii="IRZar" w:hAnsi="IRZar" w:cs="IRZar" w:hint="eastAsia"/>
          <w:sz w:val="24"/>
          <w:szCs w:val="24"/>
          <w:rtl/>
        </w:rPr>
        <w:t>ده‌اند</w:t>
      </w:r>
      <w:r w:rsidRPr="00BA429D">
        <w:rPr>
          <w:rFonts w:ascii="IRZar" w:hAnsi="IRZar" w:cs="IRZar"/>
          <w:sz w:val="24"/>
          <w:szCs w:val="24"/>
          <w:rtl/>
        </w:rPr>
        <w:t xml:space="preserve">؛ خرگاه او را سرنگون </w:t>
      </w:r>
      <w:r w:rsidR="0006675F">
        <w:rPr>
          <w:rFonts w:ascii="IRZar" w:hAnsi="IRZar" w:cs="IRZar"/>
          <w:sz w:val="24"/>
          <w:szCs w:val="24"/>
          <w:rtl/>
        </w:rPr>
        <w:t>کرده‌اند</w:t>
      </w:r>
      <w:r w:rsidRPr="00BA429D">
        <w:rPr>
          <w:rFonts w:ascii="IRZar" w:hAnsi="IRZar" w:cs="IRZar"/>
          <w:sz w:val="24"/>
          <w:szCs w:val="24"/>
          <w:rtl/>
        </w:rPr>
        <w:t>. پدرم فدای آن، مسافر غایبی که، امید به بازگشت او نیست؛ آن بدن چاک چاکی که جای سالمی در بدن او نیست...</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لا حول و لا قوة الا بالله، العلی العظیم، و سیعلم الذین ظلموا، اَیَّ منقَلب ینقلبون.</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السلام علیک یا ابا عبدالله و علی ارواح </w:t>
      </w:r>
      <w:r w:rsidR="0006675F">
        <w:rPr>
          <w:rFonts w:ascii="IRZar" w:hAnsi="IRZar" w:cs="IRZar"/>
          <w:sz w:val="24"/>
          <w:szCs w:val="24"/>
          <w:rtl/>
        </w:rPr>
        <w:t>آلت</w:t>
      </w:r>
      <w:r w:rsidR="0006675F">
        <w:rPr>
          <w:rFonts w:ascii="IRZar" w:hAnsi="IRZar" w:cs="IRZar" w:hint="cs"/>
          <w:sz w:val="24"/>
          <w:szCs w:val="24"/>
          <w:rtl/>
        </w:rPr>
        <w:t>ی</w:t>
      </w:r>
      <w:r w:rsidRPr="00BA429D">
        <w:rPr>
          <w:rFonts w:ascii="IRZar" w:hAnsi="IRZar" w:cs="IRZar"/>
          <w:sz w:val="24"/>
          <w:szCs w:val="24"/>
          <w:rtl/>
        </w:rPr>
        <w:t xml:space="preserve"> حلت بفنائک، السلام علی الحسین و علی</w:t>
      </w:r>
      <w:r w:rsidR="0006675F">
        <w:rPr>
          <w:rFonts w:ascii="IRZar" w:hAnsi="IRZar" w:cs="IRZar"/>
          <w:sz w:val="24"/>
          <w:szCs w:val="24"/>
          <w:rtl/>
        </w:rPr>
        <w:t xml:space="preserve"> </w:t>
      </w:r>
      <w:r w:rsidRPr="00BA429D">
        <w:rPr>
          <w:rFonts w:ascii="IRZar" w:hAnsi="IRZar" w:cs="IRZar"/>
          <w:sz w:val="24"/>
          <w:szCs w:val="24"/>
          <w:rtl/>
        </w:rPr>
        <w:t xml:space="preserve">علی بن الحسین و علی اولاد الحسین و علی اصحاب </w:t>
      </w:r>
      <w:r w:rsidR="0006675F">
        <w:rPr>
          <w:rFonts w:ascii="IRZar" w:hAnsi="IRZar" w:cs="IRZar"/>
          <w:sz w:val="24"/>
          <w:szCs w:val="24"/>
          <w:rtl/>
        </w:rPr>
        <w:t>الحس</w:t>
      </w:r>
      <w:r w:rsidR="0006675F">
        <w:rPr>
          <w:rFonts w:ascii="IRZar" w:hAnsi="IRZar" w:cs="IRZar" w:hint="cs"/>
          <w:sz w:val="24"/>
          <w:szCs w:val="24"/>
          <w:rtl/>
        </w:rPr>
        <w:t>ی</w:t>
      </w:r>
      <w:r w:rsidR="0006675F">
        <w:rPr>
          <w:rFonts w:ascii="IRZar" w:hAnsi="IRZar" w:cs="IRZar" w:hint="eastAsia"/>
          <w:sz w:val="24"/>
          <w:szCs w:val="24"/>
          <w:rtl/>
        </w:rPr>
        <w:t>ن</w:t>
      </w:r>
      <w:r w:rsidR="0006675F">
        <w:rPr>
          <w:rFonts w:ascii="IRZar" w:hAnsi="IRZar" w:cs="IRZar"/>
          <w:sz w:val="24"/>
          <w:szCs w:val="24"/>
          <w:rtl/>
        </w:rPr>
        <w:t xml:space="preserve"> (</w:t>
      </w:r>
      <w:r w:rsidRPr="00BA429D">
        <w:rPr>
          <w:rFonts w:ascii="IRZar" w:hAnsi="IRZar" w:cs="IRZar"/>
          <w:sz w:val="24"/>
          <w:szCs w:val="24"/>
          <w:rtl/>
        </w:rPr>
        <w:t>ع)</w:t>
      </w:r>
    </w:p>
    <w:p w:rsidR="00D936C4" w:rsidRPr="00BA429D" w:rsidRDefault="00D936C4" w:rsidP="00D936C4">
      <w:pPr>
        <w:pStyle w:val="1"/>
        <w:rPr>
          <w:rtl/>
        </w:rPr>
      </w:pPr>
      <w:bookmarkStart w:id="38" w:name="_Toc422268404"/>
      <w:r w:rsidRPr="00BA429D">
        <w:rPr>
          <w:rtl/>
        </w:rPr>
        <w:t>دعای پایانی</w:t>
      </w:r>
      <w:bookmarkEnd w:id="38"/>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نسئلک اللهم</w:t>
      </w:r>
      <w:r w:rsidR="0006675F">
        <w:rPr>
          <w:rFonts w:ascii="IRZar" w:hAnsi="IRZar" w:cs="IRZar"/>
          <w:sz w:val="24"/>
          <w:szCs w:val="24"/>
          <w:rtl/>
        </w:rPr>
        <w:t xml:space="preserve"> </w:t>
      </w:r>
      <w:r w:rsidRPr="00BA429D">
        <w:rPr>
          <w:rFonts w:ascii="IRZar" w:hAnsi="IRZar" w:cs="IRZar"/>
          <w:sz w:val="24"/>
          <w:szCs w:val="24"/>
          <w:rtl/>
        </w:rPr>
        <w:t>وندعوک، بسمک العظیم الاعظم، الأعزّ الأجل الاکرم یا الله ... یا ارحم الرحمین.</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اللهم ارزقنا توفیق الطاعه و بعد المعصیة والصدق النیة و عرفان الحرمة و اکرمنا بالهدی. الإستقامة</w:t>
      </w:r>
      <w:r w:rsidR="0006675F">
        <w:rPr>
          <w:rFonts w:ascii="IRZar" w:hAnsi="IRZar" w:cs="IRZar"/>
          <w:sz w:val="24"/>
          <w:szCs w:val="24"/>
          <w:rtl/>
        </w:rPr>
        <w:t xml:space="preserve"> </w:t>
      </w:r>
      <w:r w:rsidRPr="00BA429D">
        <w:rPr>
          <w:rFonts w:ascii="IRZar" w:hAnsi="IRZar" w:cs="IRZar"/>
          <w:sz w:val="24"/>
          <w:szCs w:val="24"/>
          <w:rtl/>
        </w:rPr>
        <w:t>و سدد السنتنا بالثواب و الحکمة</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اللهم انصرالاسلام و اهله و خذل الکفر و اهله</w:t>
      </w:r>
    </w:p>
    <w:p w:rsidR="00D936C4" w:rsidRPr="00BA429D" w:rsidRDefault="00D936C4" w:rsidP="00D936C4">
      <w:pPr>
        <w:pStyle w:val="af1"/>
        <w:bidi/>
        <w:jc w:val="both"/>
        <w:rPr>
          <w:rFonts w:ascii="IRZar" w:hAnsi="IRZar" w:cs="IRZar"/>
          <w:sz w:val="24"/>
          <w:szCs w:val="24"/>
          <w:rtl/>
        </w:rPr>
      </w:pPr>
      <w:r w:rsidRPr="00BA429D">
        <w:rPr>
          <w:rFonts w:ascii="IRZar" w:hAnsi="IRZar" w:cs="IRZar"/>
          <w:sz w:val="24"/>
          <w:szCs w:val="24"/>
          <w:rtl/>
        </w:rPr>
        <w:t xml:space="preserve">خدایا ما را عاشورایی زنده نگه بدار، ما را عاشورایی بمیران، </w:t>
      </w:r>
      <w:r w:rsidR="0006675F">
        <w:rPr>
          <w:rFonts w:ascii="IRZar" w:hAnsi="IRZar" w:cs="IRZar"/>
          <w:sz w:val="24"/>
          <w:szCs w:val="24"/>
          <w:rtl/>
        </w:rPr>
        <w:t>دل‌ها</w:t>
      </w:r>
      <w:r w:rsidR="0006675F">
        <w:rPr>
          <w:rFonts w:ascii="IRZar" w:hAnsi="IRZar" w:cs="IRZar" w:hint="cs"/>
          <w:sz w:val="24"/>
          <w:szCs w:val="24"/>
          <w:rtl/>
        </w:rPr>
        <w:t>ی</w:t>
      </w:r>
      <w:r w:rsidRPr="00BA429D">
        <w:rPr>
          <w:rFonts w:ascii="IRZar" w:hAnsi="IRZar" w:cs="IRZar"/>
          <w:sz w:val="24"/>
          <w:szCs w:val="24"/>
          <w:rtl/>
        </w:rPr>
        <w:t xml:space="preserve"> مارا به حب اهل بیت، و محبت اباعبدالله الحسین مملو بفرما، خدایانسل جوان ما را عاشورایی قرار بده. امت اسلامی، ملت بزرگوار ما را از </w:t>
      </w:r>
      <w:r w:rsidR="0006675F">
        <w:rPr>
          <w:rFonts w:ascii="IRZar" w:hAnsi="IRZar" w:cs="IRZar"/>
          <w:sz w:val="24"/>
          <w:szCs w:val="24"/>
          <w:rtl/>
        </w:rPr>
        <w:t>همه‌</w:t>
      </w:r>
      <w:r w:rsidR="0006675F">
        <w:rPr>
          <w:rFonts w:ascii="IRZar" w:hAnsi="IRZar" w:cs="IRZar" w:hint="cs"/>
          <w:sz w:val="24"/>
          <w:szCs w:val="24"/>
          <w:rtl/>
        </w:rPr>
        <w:t>ی</w:t>
      </w:r>
      <w:r w:rsidRPr="00BA429D">
        <w:rPr>
          <w:rFonts w:ascii="IRZar" w:hAnsi="IRZar" w:cs="IRZar"/>
          <w:sz w:val="24"/>
          <w:szCs w:val="24"/>
          <w:rtl/>
        </w:rPr>
        <w:t xml:space="preserve"> خطرها و </w:t>
      </w:r>
      <w:r w:rsidR="0006675F">
        <w:rPr>
          <w:rFonts w:ascii="IRZar" w:hAnsi="IRZar" w:cs="IRZar"/>
          <w:sz w:val="24"/>
          <w:szCs w:val="24"/>
          <w:rtl/>
        </w:rPr>
        <w:t>آس</w:t>
      </w:r>
      <w:r w:rsidR="0006675F">
        <w:rPr>
          <w:rFonts w:ascii="IRZar" w:hAnsi="IRZar" w:cs="IRZar" w:hint="cs"/>
          <w:sz w:val="24"/>
          <w:szCs w:val="24"/>
          <w:rtl/>
        </w:rPr>
        <w:t>ی</w:t>
      </w:r>
      <w:r w:rsidR="0006675F">
        <w:rPr>
          <w:rFonts w:ascii="IRZar" w:hAnsi="IRZar" w:cs="IRZar" w:hint="eastAsia"/>
          <w:sz w:val="24"/>
          <w:szCs w:val="24"/>
          <w:rtl/>
        </w:rPr>
        <w:t>ب‌ها</w:t>
      </w:r>
      <w:r w:rsidRPr="00BA429D">
        <w:rPr>
          <w:rFonts w:ascii="IRZar" w:hAnsi="IRZar" w:cs="IRZar"/>
          <w:sz w:val="24"/>
          <w:szCs w:val="24"/>
          <w:rtl/>
        </w:rPr>
        <w:t xml:space="preserve"> محافظت بفرما... .</w:t>
      </w:r>
    </w:p>
    <w:p w:rsidR="00C7226C" w:rsidRDefault="00D936C4" w:rsidP="00D936C4">
      <w:pPr>
        <w:pStyle w:val="af1"/>
        <w:bidi/>
        <w:jc w:val="both"/>
        <w:rPr>
          <w:rFonts w:ascii="IRZar" w:hAnsi="IRZar" w:cs="IRZar"/>
          <w:sz w:val="28"/>
          <w:szCs w:val="28"/>
          <w:lang w:bidi="fa-IR"/>
        </w:rPr>
      </w:pPr>
      <w:r w:rsidRPr="00BA429D">
        <w:rPr>
          <w:rFonts w:ascii="IRZar" w:hAnsi="IRZar" w:cs="IRZar"/>
          <w:sz w:val="24"/>
          <w:szCs w:val="24"/>
          <w:rtl/>
        </w:rPr>
        <w:t xml:space="preserve"> </w:t>
      </w:r>
    </w:p>
    <w:sectPr w:rsidR="00C7226C" w:rsidSect="0053335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89" w:rsidRDefault="007B1889" w:rsidP="000D5800">
      <w:pPr>
        <w:spacing w:after="0"/>
      </w:pPr>
      <w:r>
        <w:separator/>
      </w:r>
    </w:p>
  </w:endnote>
  <w:endnote w:type="continuationSeparator" w:id="0">
    <w:p w:rsidR="007B1889" w:rsidRDefault="007B188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5F" w:rsidRDefault="0006675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14A28">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5F" w:rsidRDefault="0006675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89" w:rsidRDefault="007B1889" w:rsidP="00746397">
      <w:pPr>
        <w:bidi/>
        <w:spacing w:after="0"/>
      </w:pPr>
      <w:r>
        <w:separator/>
      </w:r>
    </w:p>
  </w:footnote>
  <w:footnote w:type="continuationSeparator" w:id="0">
    <w:p w:rsidR="007B1889" w:rsidRDefault="007B1889" w:rsidP="000D5800">
      <w:pPr>
        <w:spacing w:after="0"/>
      </w:pPr>
      <w:r>
        <w:continuationSeparator/>
      </w:r>
    </w:p>
  </w:footnote>
  <w:footnote w:id="1">
    <w:p w:rsidR="00A57C74" w:rsidRPr="00E667A3" w:rsidRDefault="00A57C74" w:rsidP="00A57C74">
      <w:pPr>
        <w:pStyle w:val="a1"/>
        <w:jc w:val="right"/>
        <w:rPr>
          <w:rFonts w:ascii="IRZar" w:hAnsi="IRZar" w:cs="IRZar"/>
          <w:rtl/>
          <w:lang w:bidi="fa-IR"/>
        </w:rPr>
      </w:pPr>
      <w:r w:rsidRPr="00E667A3">
        <w:rPr>
          <w:rFonts w:ascii="IRZar" w:hAnsi="IRZar" w:cs="IRZar"/>
          <w:rtl/>
        </w:rPr>
        <w:t xml:space="preserve">. </w:t>
      </w:r>
      <w:r>
        <w:rPr>
          <w:rFonts w:ascii="IRZar" w:hAnsi="IRZar" w:cs="IRZar"/>
          <w:rtl/>
        </w:rPr>
        <w:t>سوره‌</w:t>
      </w:r>
      <w:r>
        <w:rPr>
          <w:rFonts w:ascii="IRZar" w:hAnsi="IRZar" w:cs="IRZar" w:hint="cs"/>
          <w:rtl/>
        </w:rPr>
        <w:t>ی</w:t>
      </w:r>
      <w:r w:rsidRPr="00E667A3">
        <w:rPr>
          <w:rFonts w:ascii="IRZar" w:hAnsi="IRZar" w:cs="IRZar"/>
          <w:rtl/>
        </w:rPr>
        <w:t xml:space="preserve"> احزاب آیه 70.</w:t>
      </w:r>
      <w:r w:rsidRPr="00E667A3">
        <w:rPr>
          <w:rStyle w:val="aff0"/>
          <w:rFonts w:ascii="IRZar" w:eastAsia="2  Lotus" w:hAnsi="IRZar" w:cs="IRZar"/>
        </w:rPr>
        <w:footnoteRef/>
      </w:r>
    </w:p>
  </w:footnote>
  <w:footnote w:id="2">
    <w:p w:rsidR="00D936C4" w:rsidRPr="00E667A3" w:rsidRDefault="00D936C4" w:rsidP="00D936C4">
      <w:pPr>
        <w:pStyle w:val="a1"/>
        <w:jc w:val="right"/>
        <w:rPr>
          <w:rFonts w:ascii="IRZar" w:hAnsi="IRZar" w:cs="IRZar"/>
          <w:rtl/>
          <w:lang w:bidi="fa-IR"/>
        </w:rPr>
      </w:pPr>
      <w:r w:rsidRPr="00E667A3">
        <w:rPr>
          <w:rFonts w:ascii="IRZar" w:hAnsi="IRZar" w:cs="IRZar"/>
          <w:rtl/>
        </w:rPr>
        <w:t xml:space="preserve">. سه آیه از سوره ناس، </w:t>
      </w:r>
      <w:r w:rsidR="0006675F">
        <w:rPr>
          <w:rFonts w:ascii="IRZar" w:hAnsi="IRZar" w:cs="IRZar"/>
          <w:rtl/>
        </w:rPr>
        <w:t>آخر</w:t>
      </w:r>
      <w:r w:rsidR="0006675F">
        <w:rPr>
          <w:rFonts w:ascii="IRZar" w:hAnsi="IRZar" w:cs="IRZar" w:hint="cs"/>
          <w:rtl/>
        </w:rPr>
        <w:t>ی</w:t>
      </w:r>
      <w:r w:rsidR="0006675F">
        <w:rPr>
          <w:rFonts w:ascii="IRZar" w:hAnsi="IRZar" w:cs="IRZar" w:hint="eastAsia"/>
          <w:rtl/>
        </w:rPr>
        <w:t>ن</w:t>
      </w:r>
      <w:r w:rsidRPr="00E667A3">
        <w:rPr>
          <w:rFonts w:ascii="IRZar" w:hAnsi="IRZar" w:cs="IRZar"/>
          <w:rtl/>
        </w:rPr>
        <w:t xml:space="preserve"> سوره قرآن.</w:t>
      </w:r>
      <w:r w:rsidRPr="00E667A3">
        <w:rPr>
          <w:rStyle w:val="aff0"/>
          <w:rFonts w:ascii="IRZar" w:eastAsia="2  Lotus" w:hAnsi="IRZar" w:cs="IRZar"/>
        </w:rPr>
        <w:footnoteRef/>
      </w:r>
    </w:p>
  </w:footnote>
  <w:footnote w:id="3">
    <w:p w:rsidR="00D936C4" w:rsidRPr="00E667A3" w:rsidRDefault="00D936C4" w:rsidP="00D936C4">
      <w:pPr>
        <w:pStyle w:val="a1"/>
        <w:jc w:val="right"/>
        <w:rPr>
          <w:rFonts w:ascii="IRZar" w:hAnsi="IRZar" w:cs="IRZar"/>
          <w:rtl/>
          <w:lang w:bidi="fa-IR"/>
        </w:rPr>
      </w:pPr>
      <w:r w:rsidRPr="00E667A3">
        <w:rPr>
          <w:rFonts w:ascii="IRZar" w:hAnsi="IRZar" w:cs="IRZar"/>
          <w:rtl/>
        </w:rPr>
        <w:t>. سوره ناس آیه 1.</w:t>
      </w:r>
      <w:r w:rsidRPr="00E667A3">
        <w:rPr>
          <w:rStyle w:val="aff0"/>
          <w:rFonts w:ascii="IRZar" w:eastAsia="2  Lotus" w:hAnsi="IRZar" w:cs="IRZar"/>
        </w:rPr>
        <w:footnoteRef/>
      </w:r>
    </w:p>
  </w:footnote>
  <w:footnote w:id="4">
    <w:p w:rsidR="00D936C4" w:rsidRPr="00E667A3" w:rsidRDefault="00D936C4" w:rsidP="00D936C4">
      <w:pPr>
        <w:pStyle w:val="a1"/>
        <w:jc w:val="right"/>
        <w:rPr>
          <w:rFonts w:ascii="IRZar" w:hAnsi="IRZar" w:cs="IRZar"/>
          <w:rtl/>
          <w:lang w:bidi="fa-IR"/>
        </w:rPr>
      </w:pPr>
      <w:r w:rsidRPr="00E667A3">
        <w:rPr>
          <w:rFonts w:ascii="IRZar" w:hAnsi="IRZar" w:cs="IRZar"/>
          <w:rtl/>
        </w:rPr>
        <w:t>. سوره ناس آیه 2.</w:t>
      </w:r>
      <w:r w:rsidRPr="00E667A3">
        <w:rPr>
          <w:rStyle w:val="aff0"/>
          <w:rFonts w:ascii="IRZar" w:eastAsia="2  Lotus" w:hAnsi="IRZar" w:cs="IRZar"/>
        </w:rPr>
        <w:footnoteRef/>
      </w:r>
    </w:p>
  </w:footnote>
  <w:footnote w:id="5">
    <w:p w:rsidR="00D936C4" w:rsidRPr="00E667A3" w:rsidRDefault="00D936C4" w:rsidP="00D936C4">
      <w:pPr>
        <w:pStyle w:val="a1"/>
        <w:jc w:val="right"/>
        <w:rPr>
          <w:rFonts w:ascii="IRZar" w:hAnsi="IRZar" w:cs="IRZar"/>
          <w:rtl/>
          <w:lang w:bidi="fa-IR"/>
        </w:rPr>
      </w:pPr>
      <w:r w:rsidRPr="00E667A3">
        <w:rPr>
          <w:rFonts w:ascii="IRZar" w:hAnsi="IRZar" w:cs="IRZar"/>
          <w:rtl/>
        </w:rPr>
        <w:t>. سوره ملک آیه 1.</w:t>
      </w:r>
      <w:r w:rsidRPr="00E667A3">
        <w:rPr>
          <w:rStyle w:val="aff0"/>
          <w:rFonts w:ascii="IRZar" w:eastAsia="2  Lotus" w:hAnsi="IRZar" w:cs="IRZar"/>
        </w:rPr>
        <w:footnoteRef/>
      </w:r>
    </w:p>
  </w:footnote>
  <w:footnote w:id="6">
    <w:p w:rsidR="00D936C4" w:rsidRPr="00E667A3" w:rsidRDefault="00D936C4" w:rsidP="00D936C4">
      <w:pPr>
        <w:pStyle w:val="a1"/>
        <w:jc w:val="right"/>
        <w:rPr>
          <w:rFonts w:ascii="IRZar" w:hAnsi="IRZar" w:cs="IRZar"/>
          <w:rtl/>
          <w:lang w:bidi="fa-IR"/>
        </w:rPr>
      </w:pPr>
      <w:r w:rsidRPr="00E667A3">
        <w:rPr>
          <w:rFonts w:ascii="IRZar" w:hAnsi="IRZar" w:cs="IRZar"/>
          <w:rtl/>
        </w:rPr>
        <w:t xml:space="preserve">. در </w:t>
      </w:r>
      <w:r w:rsidR="0006675F">
        <w:rPr>
          <w:rFonts w:ascii="IRZar" w:hAnsi="IRZar" w:cs="IRZar"/>
          <w:rtl/>
        </w:rPr>
        <w:t>آ</w:t>
      </w:r>
      <w:r w:rsidR="0006675F">
        <w:rPr>
          <w:rFonts w:ascii="IRZar" w:hAnsi="IRZar" w:cs="IRZar" w:hint="cs"/>
          <w:rtl/>
        </w:rPr>
        <w:t>ی</w:t>
      </w:r>
      <w:r w:rsidR="0006675F">
        <w:rPr>
          <w:rFonts w:ascii="IRZar" w:hAnsi="IRZar" w:cs="IRZar" w:hint="eastAsia"/>
          <w:rtl/>
        </w:rPr>
        <w:t>ه‌</w:t>
      </w:r>
      <w:r w:rsidR="0006675F">
        <w:rPr>
          <w:rFonts w:ascii="IRZar" w:hAnsi="IRZar" w:cs="IRZar" w:hint="cs"/>
          <w:rtl/>
        </w:rPr>
        <w:t>ی</w:t>
      </w:r>
      <w:r w:rsidRPr="00E667A3">
        <w:rPr>
          <w:rFonts w:ascii="IRZar" w:hAnsi="IRZar" w:cs="IRZar"/>
          <w:rtl/>
        </w:rPr>
        <w:t xml:space="preserve"> 23 </w:t>
      </w:r>
      <w:r w:rsidR="0006675F">
        <w:rPr>
          <w:rFonts w:ascii="IRZar" w:hAnsi="IRZar" w:cs="IRZar"/>
          <w:rtl/>
        </w:rPr>
        <w:t>سوره‌</w:t>
      </w:r>
      <w:r w:rsidR="0006675F">
        <w:rPr>
          <w:rFonts w:ascii="IRZar" w:hAnsi="IRZar" w:cs="IRZar" w:hint="cs"/>
          <w:rtl/>
        </w:rPr>
        <w:t>ی</w:t>
      </w:r>
      <w:r w:rsidRPr="00E667A3">
        <w:rPr>
          <w:rFonts w:ascii="IRZar" w:hAnsi="IRZar" w:cs="IRZar"/>
          <w:rtl/>
        </w:rPr>
        <w:t xml:space="preserve"> حشر و در </w:t>
      </w:r>
      <w:r w:rsidR="0006675F">
        <w:rPr>
          <w:rFonts w:ascii="IRZar" w:hAnsi="IRZar" w:cs="IRZar"/>
          <w:rtl/>
        </w:rPr>
        <w:t>آ</w:t>
      </w:r>
      <w:r w:rsidR="0006675F">
        <w:rPr>
          <w:rFonts w:ascii="IRZar" w:hAnsi="IRZar" w:cs="IRZar" w:hint="cs"/>
          <w:rtl/>
        </w:rPr>
        <w:t>ی</w:t>
      </w:r>
      <w:r w:rsidR="0006675F">
        <w:rPr>
          <w:rFonts w:ascii="IRZar" w:hAnsi="IRZar" w:cs="IRZar" w:hint="eastAsia"/>
          <w:rtl/>
        </w:rPr>
        <w:t>ه‌</w:t>
      </w:r>
      <w:r w:rsidR="0006675F">
        <w:rPr>
          <w:rFonts w:ascii="IRZar" w:hAnsi="IRZar" w:cs="IRZar" w:hint="cs"/>
          <w:rtl/>
        </w:rPr>
        <w:t>ی</w:t>
      </w:r>
      <w:r w:rsidRPr="00E667A3">
        <w:rPr>
          <w:rFonts w:ascii="IRZar" w:hAnsi="IRZar" w:cs="IRZar"/>
          <w:rtl/>
        </w:rPr>
        <w:t xml:space="preserve"> 1 </w:t>
      </w:r>
      <w:r w:rsidR="0006675F">
        <w:rPr>
          <w:rFonts w:ascii="IRZar" w:hAnsi="IRZar" w:cs="IRZar"/>
          <w:rtl/>
        </w:rPr>
        <w:t>سوره‌</w:t>
      </w:r>
      <w:r w:rsidR="0006675F">
        <w:rPr>
          <w:rFonts w:ascii="IRZar" w:hAnsi="IRZar" w:cs="IRZar" w:hint="cs"/>
          <w:rtl/>
        </w:rPr>
        <w:t>ی</w:t>
      </w:r>
      <w:r w:rsidRPr="00E667A3">
        <w:rPr>
          <w:rFonts w:ascii="IRZar" w:hAnsi="IRZar" w:cs="IRZar"/>
          <w:rtl/>
        </w:rPr>
        <w:t xml:space="preserve"> جمعه.</w:t>
      </w:r>
      <w:r w:rsidRPr="00E667A3">
        <w:rPr>
          <w:rStyle w:val="aff0"/>
          <w:rFonts w:ascii="IRZar" w:eastAsia="2  Lotus" w:hAnsi="IRZar" w:cs="IRZar"/>
        </w:rPr>
        <w:footnoteRef/>
      </w:r>
    </w:p>
  </w:footnote>
  <w:footnote w:id="7">
    <w:p w:rsidR="00A57C74" w:rsidRPr="00E667A3" w:rsidRDefault="00A57C74" w:rsidP="00A57C74">
      <w:pPr>
        <w:pStyle w:val="a1"/>
        <w:jc w:val="right"/>
        <w:rPr>
          <w:rFonts w:ascii="IRZar" w:hAnsi="IRZar" w:cs="IRZar"/>
          <w:rtl/>
          <w:lang w:bidi="fa-IR"/>
        </w:rPr>
      </w:pPr>
      <w:r w:rsidRPr="00E667A3">
        <w:rPr>
          <w:rFonts w:ascii="IRZar" w:hAnsi="IRZar" w:cs="IRZar"/>
          <w:rtl/>
        </w:rPr>
        <w:t xml:space="preserve">. </w:t>
      </w:r>
      <w:r>
        <w:rPr>
          <w:rFonts w:ascii="IRZar" w:hAnsi="IRZar" w:cs="IRZar"/>
          <w:rtl/>
        </w:rPr>
        <w:t>سوره‌</w:t>
      </w:r>
      <w:r>
        <w:rPr>
          <w:rFonts w:ascii="IRZar" w:hAnsi="IRZar" w:cs="IRZar" w:hint="cs"/>
          <w:rtl/>
        </w:rPr>
        <w:t>ی</w:t>
      </w:r>
      <w:r w:rsidRPr="00E667A3">
        <w:rPr>
          <w:rFonts w:ascii="IRZar" w:hAnsi="IRZar" w:cs="IRZar"/>
          <w:rtl/>
        </w:rPr>
        <w:t xml:space="preserve"> غافر، </w:t>
      </w:r>
      <w:r>
        <w:rPr>
          <w:rFonts w:ascii="IRZar" w:hAnsi="IRZar" w:cs="IRZar"/>
          <w:rtl/>
        </w:rPr>
        <w:t>آ</w:t>
      </w:r>
      <w:r>
        <w:rPr>
          <w:rFonts w:ascii="IRZar" w:hAnsi="IRZar" w:cs="IRZar" w:hint="cs"/>
          <w:rtl/>
        </w:rPr>
        <w:t>ی</w:t>
      </w:r>
      <w:r>
        <w:rPr>
          <w:rFonts w:ascii="IRZar" w:hAnsi="IRZar" w:cs="IRZar" w:hint="eastAsia"/>
          <w:rtl/>
        </w:rPr>
        <w:t>ه‌</w:t>
      </w:r>
      <w:r>
        <w:rPr>
          <w:rFonts w:ascii="IRZar" w:hAnsi="IRZar" w:cs="IRZar" w:hint="cs"/>
          <w:rtl/>
        </w:rPr>
        <w:t>ی</w:t>
      </w:r>
      <w:r>
        <w:rPr>
          <w:rFonts w:ascii="IRZar" w:hAnsi="IRZar" w:cs="IRZar"/>
          <w:rtl/>
        </w:rPr>
        <w:t xml:space="preserve"> 16</w:t>
      </w:r>
      <w:r w:rsidRPr="00E667A3">
        <w:rPr>
          <w:rFonts w:ascii="IRZar" w:hAnsi="IRZar" w:cs="IRZar"/>
          <w:rtl/>
        </w:rPr>
        <w:t>.</w:t>
      </w:r>
      <w:r w:rsidRPr="00E667A3">
        <w:rPr>
          <w:rStyle w:val="aff0"/>
          <w:rFonts w:ascii="IRZar" w:eastAsia="2  Lotus" w:hAnsi="IRZar" w:cs="IRZar"/>
        </w:rPr>
        <w:footnoteRef/>
      </w:r>
    </w:p>
  </w:footnote>
  <w:footnote w:id="8">
    <w:p w:rsidR="00D936C4" w:rsidRPr="00E667A3" w:rsidRDefault="00D936C4" w:rsidP="00D936C4">
      <w:pPr>
        <w:pStyle w:val="a1"/>
        <w:jc w:val="right"/>
        <w:rPr>
          <w:rFonts w:ascii="IRZar" w:hAnsi="IRZar" w:cs="IRZar"/>
          <w:rtl/>
          <w:lang w:bidi="fa-IR"/>
        </w:rPr>
      </w:pPr>
      <w:r w:rsidRPr="00E667A3">
        <w:rPr>
          <w:rFonts w:ascii="IRZar" w:hAnsi="IRZar" w:cs="IRZar"/>
          <w:rtl/>
        </w:rPr>
        <w:t xml:space="preserve">. سوره آل عمران </w:t>
      </w:r>
      <w:r w:rsidR="0006675F">
        <w:rPr>
          <w:rFonts w:ascii="IRZar" w:hAnsi="IRZar" w:cs="IRZar"/>
          <w:rtl/>
        </w:rPr>
        <w:t>آِ</w:t>
      </w:r>
      <w:r w:rsidR="0006675F">
        <w:rPr>
          <w:rFonts w:ascii="IRZar" w:hAnsi="IRZar" w:cs="IRZar" w:hint="cs"/>
          <w:rtl/>
        </w:rPr>
        <w:t>ی</w:t>
      </w:r>
      <w:r w:rsidR="0006675F">
        <w:rPr>
          <w:rFonts w:ascii="IRZar" w:hAnsi="IRZar" w:cs="IRZar" w:hint="eastAsia"/>
          <w:rtl/>
        </w:rPr>
        <w:t>ه</w:t>
      </w:r>
      <w:r w:rsidR="0006675F">
        <w:rPr>
          <w:rFonts w:ascii="IRZar" w:hAnsi="IRZar" w:cs="IRZar"/>
          <w:rtl/>
        </w:rPr>
        <w:t xml:space="preserve"> 102</w:t>
      </w:r>
      <w:r w:rsidRPr="00E667A3">
        <w:rPr>
          <w:rFonts w:ascii="IRZar" w:hAnsi="IRZar" w:cs="IRZar"/>
          <w:rtl/>
        </w:rPr>
        <w:t>.</w:t>
      </w:r>
      <w:r w:rsidRPr="00E667A3">
        <w:rPr>
          <w:rStyle w:val="aff0"/>
          <w:rFonts w:ascii="IRZar" w:eastAsia="2  Lotus" w:hAnsi="IRZar" w:cs="IRZar"/>
        </w:rPr>
        <w:footnoteRef/>
      </w:r>
    </w:p>
  </w:footnote>
  <w:footnote w:id="9">
    <w:p w:rsidR="00D936C4" w:rsidRPr="00E667A3" w:rsidRDefault="00D936C4" w:rsidP="00D936C4">
      <w:pPr>
        <w:pStyle w:val="a1"/>
        <w:jc w:val="right"/>
        <w:rPr>
          <w:rFonts w:ascii="IRZar" w:hAnsi="IRZar" w:cs="IRZar"/>
          <w:rtl/>
          <w:lang w:bidi="fa-IR"/>
        </w:rPr>
      </w:pPr>
      <w:r w:rsidRPr="00E667A3">
        <w:rPr>
          <w:rFonts w:ascii="IRZar" w:hAnsi="IRZar" w:cs="IRZar"/>
          <w:rtl/>
          <w:lang w:bidi="fa-IR"/>
        </w:rPr>
        <w:t>. فرازی از زیارت عاشورا</w:t>
      </w:r>
      <w:r w:rsidRPr="00E667A3">
        <w:rPr>
          <w:rStyle w:val="aff0"/>
          <w:rFonts w:ascii="IRZar" w:eastAsia="2  Lotus" w:hAnsi="IRZar" w:cs="IRZa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5F" w:rsidRDefault="0006675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Default="0053335C" w:rsidP="00D936C4">
    <w:pPr>
      <w:tabs>
        <w:tab w:val="left" w:pos="1256"/>
        <w:tab w:val="left" w:pos="5696"/>
        <w:tab w:val="right" w:pos="9071"/>
      </w:tabs>
      <w:bidi/>
      <w:jc w:val="right"/>
      <w:rPr>
        <w:rFonts w:ascii="IranNastaliq" w:hAnsi="IranNastaliq" w:cs="IranNastaliq"/>
        <w:sz w:val="40"/>
        <w:szCs w:val="40"/>
        <w:rtl/>
      </w:rPr>
    </w:pPr>
    <w:bookmarkStart w:id="39" w:name="OLE_LINK1"/>
    <w:bookmarkStart w:id="40" w:name="OLE_LINK2"/>
    <w:r>
      <w:rPr>
        <w:noProof/>
      </w:rPr>
      <w:drawing>
        <wp:anchor distT="0" distB="0" distL="114300" distR="114300" simplePos="0" relativeHeight="251660288" behindDoc="0" locked="0" layoutInCell="1" allowOverlap="1" wp14:anchorId="5678CD12" wp14:editId="73600C58">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r w:rsidR="000D5800">
      <w:rPr>
        <w:noProof/>
      </w:rPr>
      <mc:AlternateContent>
        <mc:Choice Requires="wps">
          <w:drawing>
            <wp:anchor distT="4294967292" distB="4294967292" distL="114300" distR="114300" simplePos="0" relativeHeight="251659264" behindDoc="0" locked="0" layoutInCell="1" allowOverlap="1" wp14:anchorId="46C67FE2" wp14:editId="4824DAF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E7F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D936C4">
      <w:rPr>
        <w:rFonts w:ascii="IranNastaliq" w:hAnsi="IranNastaliq" w:cs="IranNastaliq" w:hint="cs"/>
        <w:sz w:val="40"/>
        <w:szCs w:val="40"/>
        <w:rtl/>
      </w:rPr>
      <w:t>3974</w:t>
    </w:r>
  </w:p>
  <w:p w:rsidR="009112FE" w:rsidRPr="000D5800" w:rsidRDefault="009112FE" w:rsidP="009112FE">
    <w:pPr>
      <w:tabs>
        <w:tab w:val="left" w:pos="1256"/>
        <w:tab w:val="left" w:pos="5696"/>
        <w:tab w:val="right" w:pos="9071"/>
      </w:tabs>
      <w:bidi/>
      <w:jc w:val="right"/>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5F" w:rsidRDefault="0006675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52BA3"/>
    <w:rsid w:val="00060CD6"/>
    <w:rsid w:val="0006363E"/>
    <w:rsid w:val="0006675F"/>
    <w:rsid w:val="00080583"/>
    <w:rsid w:val="00080DFF"/>
    <w:rsid w:val="00085ED5"/>
    <w:rsid w:val="000A1A51"/>
    <w:rsid w:val="000D2D0D"/>
    <w:rsid w:val="000D5800"/>
    <w:rsid w:val="000F1897"/>
    <w:rsid w:val="000F7E72"/>
    <w:rsid w:val="00101E2D"/>
    <w:rsid w:val="00102405"/>
    <w:rsid w:val="00102CEB"/>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5360"/>
    <w:rsid w:val="0044591E"/>
    <w:rsid w:val="00455B91"/>
    <w:rsid w:val="004651D2"/>
    <w:rsid w:val="00465D26"/>
    <w:rsid w:val="004679F8"/>
    <w:rsid w:val="004B337F"/>
    <w:rsid w:val="004F3596"/>
    <w:rsid w:val="00514A28"/>
    <w:rsid w:val="00530FD7"/>
    <w:rsid w:val="0053335C"/>
    <w:rsid w:val="00572E2D"/>
    <w:rsid w:val="00592103"/>
    <w:rsid w:val="005941DD"/>
    <w:rsid w:val="005A545E"/>
    <w:rsid w:val="005A5862"/>
    <w:rsid w:val="005B0852"/>
    <w:rsid w:val="005B59FF"/>
    <w:rsid w:val="005C06AE"/>
    <w:rsid w:val="005E7BCE"/>
    <w:rsid w:val="005F2E2A"/>
    <w:rsid w:val="005F6E21"/>
    <w:rsid w:val="00610C18"/>
    <w:rsid w:val="00612385"/>
    <w:rsid w:val="0061376C"/>
    <w:rsid w:val="00636EFA"/>
    <w:rsid w:val="0066229C"/>
    <w:rsid w:val="006877E2"/>
    <w:rsid w:val="0069696C"/>
    <w:rsid w:val="006A085A"/>
    <w:rsid w:val="006D3A87"/>
    <w:rsid w:val="006E66E5"/>
    <w:rsid w:val="006F01B4"/>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5D2F"/>
    <w:rsid w:val="007B0062"/>
    <w:rsid w:val="007B1889"/>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613AC"/>
    <w:rsid w:val="00980643"/>
    <w:rsid w:val="009A728C"/>
    <w:rsid w:val="009B46BC"/>
    <w:rsid w:val="009B61C3"/>
    <w:rsid w:val="009C7B4F"/>
    <w:rsid w:val="009D3980"/>
    <w:rsid w:val="009F41E8"/>
    <w:rsid w:val="009F4EB3"/>
    <w:rsid w:val="00A06D48"/>
    <w:rsid w:val="00A21834"/>
    <w:rsid w:val="00A31C17"/>
    <w:rsid w:val="00A31FDE"/>
    <w:rsid w:val="00A35AC2"/>
    <w:rsid w:val="00A37C77"/>
    <w:rsid w:val="00A5418D"/>
    <w:rsid w:val="00A57C74"/>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16C2"/>
    <w:rsid w:val="00D66444"/>
    <w:rsid w:val="00D76353"/>
    <w:rsid w:val="00D936C4"/>
    <w:rsid w:val="00DA756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3F36"/>
    <w:rsid w:val="00F034CE"/>
    <w:rsid w:val="00F10A0F"/>
    <w:rsid w:val="00F40284"/>
    <w:rsid w:val="00F60388"/>
    <w:rsid w:val="00F67976"/>
    <w:rsid w:val="00F70BE1"/>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51B12-7978-470C-9399-80E1E6A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C8C3-A3B5-441E-B94A-5656890C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TotalTime>
  <Pages>1</Pages>
  <Words>3435</Words>
  <Characters>19583</Characters>
  <Application>Microsoft Office Word</Application>
  <DocSecurity>0</DocSecurity>
  <Lines>163</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6</cp:revision>
  <dcterms:created xsi:type="dcterms:W3CDTF">2015-06-17T08:38:00Z</dcterms:created>
  <dcterms:modified xsi:type="dcterms:W3CDTF">2015-07-26T06:32:00Z</dcterms:modified>
</cp:coreProperties>
</file>