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A9" w:rsidRDefault="00777BA9" w:rsidP="00777BA9">
      <w:pPr>
        <w:pStyle w:val="1"/>
        <w:bidi/>
        <w:rPr>
          <w:rtl/>
        </w:rPr>
      </w:pPr>
      <w:bookmarkStart w:id="0" w:name="_Toc424474838"/>
      <w:r>
        <w:rPr>
          <w:rFonts w:hint="cs"/>
          <w:rtl/>
        </w:rPr>
        <w:t>فهرست مطالب:</w:t>
      </w:r>
      <w:bookmarkEnd w:id="0"/>
    </w:p>
    <w:p w:rsidR="00777BA9" w:rsidRDefault="00777BA9" w:rsidP="00777BA9">
      <w:pPr>
        <w:pStyle w:val="11"/>
        <w:tabs>
          <w:tab w:val="right" w:leader="dot" w:pos="9350"/>
        </w:tabs>
        <w:bidi/>
        <w:rPr>
          <w:rFonts w:asciiTheme="minorHAnsi" w:hAnsiTheme="minorHAnsi" w:cstheme="minorBidi"/>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424474838" w:history="1">
        <w:r w:rsidRPr="006167EA">
          <w:rPr>
            <w:rStyle w:val="aff1"/>
            <w:rFonts w:hint="eastAsia"/>
            <w:noProof/>
            <w:rtl/>
          </w:rPr>
          <w:t>فهرست</w:t>
        </w:r>
        <w:r w:rsidRPr="006167EA">
          <w:rPr>
            <w:rStyle w:val="aff1"/>
            <w:noProof/>
            <w:rtl/>
          </w:rPr>
          <w:t xml:space="preserve"> </w:t>
        </w:r>
        <w:r w:rsidRPr="006167EA">
          <w:rPr>
            <w:rStyle w:val="aff1"/>
            <w:rFonts w:hint="eastAsia"/>
            <w:noProof/>
            <w:rtl/>
          </w:rPr>
          <w:t>مطالب</w:t>
        </w:r>
        <w:r w:rsidRPr="006167EA">
          <w:rPr>
            <w:rStyle w:val="aff1"/>
            <w:noProof/>
            <w:rtl/>
          </w:rPr>
          <w:t>:</w:t>
        </w:r>
        <w:r>
          <w:rPr>
            <w:noProof/>
            <w:webHidden/>
          </w:rPr>
          <w:tab/>
        </w:r>
        <w:r>
          <w:rPr>
            <w:rStyle w:val="aff1"/>
            <w:noProof/>
            <w:rtl/>
          </w:rPr>
          <w:fldChar w:fldCharType="begin"/>
        </w:r>
        <w:r>
          <w:rPr>
            <w:noProof/>
            <w:webHidden/>
          </w:rPr>
          <w:instrText xml:space="preserve"> PAGEREF _Toc424474838 \h </w:instrText>
        </w:r>
        <w:r>
          <w:rPr>
            <w:rStyle w:val="aff1"/>
            <w:noProof/>
            <w:rtl/>
          </w:rPr>
        </w:r>
        <w:r>
          <w:rPr>
            <w:rStyle w:val="aff1"/>
            <w:noProof/>
            <w:rtl/>
          </w:rPr>
          <w:fldChar w:fldCharType="separate"/>
        </w:r>
        <w:r>
          <w:rPr>
            <w:noProof/>
            <w:webHidden/>
            <w:rtl/>
          </w:rPr>
          <w:t>1</w:t>
        </w:r>
        <w:r>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39" w:history="1">
        <w:r w:rsidR="00777BA9" w:rsidRPr="006167EA">
          <w:rPr>
            <w:rStyle w:val="aff1"/>
            <w:rFonts w:hint="eastAsia"/>
            <w:noProof/>
            <w:rtl/>
          </w:rPr>
          <w:t>خطبه</w:t>
        </w:r>
        <w:r w:rsidR="00777BA9" w:rsidRPr="006167EA">
          <w:rPr>
            <w:rStyle w:val="aff1"/>
            <w:noProof/>
            <w:rtl/>
          </w:rPr>
          <w:t xml:space="preserve"> </w:t>
        </w:r>
        <w:r w:rsidR="00777BA9" w:rsidRPr="006167EA">
          <w:rPr>
            <w:rStyle w:val="aff1"/>
            <w:rFonts w:hint="eastAsia"/>
            <w:noProof/>
            <w:rtl/>
          </w:rPr>
          <w:t>اول</w:t>
        </w:r>
        <w:r w:rsidR="00777BA9">
          <w:rPr>
            <w:noProof/>
            <w:webHidden/>
          </w:rPr>
          <w:tab/>
        </w:r>
        <w:r w:rsidR="00777BA9">
          <w:rPr>
            <w:rStyle w:val="aff1"/>
            <w:noProof/>
            <w:rtl/>
          </w:rPr>
          <w:fldChar w:fldCharType="begin"/>
        </w:r>
        <w:r w:rsidR="00777BA9">
          <w:rPr>
            <w:noProof/>
            <w:webHidden/>
          </w:rPr>
          <w:instrText xml:space="preserve"> PAGEREF _Toc424474839 \h </w:instrText>
        </w:r>
        <w:r w:rsidR="00777BA9">
          <w:rPr>
            <w:rStyle w:val="aff1"/>
            <w:noProof/>
            <w:rtl/>
          </w:rPr>
        </w:r>
        <w:r w:rsidR="00777BA9">
          <w:rPr>
            <w:rStyle w:val="aff1"/>
            <w:noProof/>
            <w:rtl/>
          </w:rPr>
          <w:fldChar w:fldCharType="separate"/>
        </w:r>
        <w:r w:rsidR="00777BA9">
          <w:rPr>
            <w:noProof/>
            <w:webHidden/>
            <w:rtl/>
          </w:rPr>
          <w:t>3</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0" w:history="1">
        <w:r w:rsidR="00777BA9" w:rsidRPr="006167EA">
          <w:rPr>
            <w:rStyle w:val="aff1"/>
            <w:rFonts w:hint="eastAsia"/>
            <w:noProof/>
            <w:rtl/>
          </w:rPr>
          <w:t>روزه</w:t>
        </w:r>
        <w:r w:rsidR="00777BA9">
          <w:rPr>
            <w:noProof/>
            <w:webHidden/>
          </w:rPr>
          <w:tab/>
        </w:r>
        <w:r w:rsidR="00777BA9">
          <w:rPr>
            <w:rStyle w:val="aff1"/>
            <w:noProof/>
            <w:rtl/>
          </w:rPr>
          <w:fldChar w:fldCharType="begin"/>
        </w:r>
        <w:r w:rsidR="00777BA9">
          <w:rPr>
            <w:noProof/>
            <w:webHidden/>
          </w:rPr>
          <w:instrText xml:space="preserve"> PAGEREF _Toc424474840 \h </w:instrText>
        </w:r>
        <w:r w:rsidR="00777BA9">
          <w:rPr>
            <w:rStyle w:val="aff1"/>
            <w:noProof/>
            <w:rtl/>
          </w:rPr>
        </w:r>
        <w:r w:rsidR="00777BA9">
          <w:rPr>
            <w:rStyle w:val="aff1"/>
            <w:noProof/>
            <w:rtl/>
          </w:rPr>
          <w:fldChar w:fldCharType="separate"/>
        </w:r>
        <w:r w:rsidR="00777BA9">
          <w:rPr>
            <w:noProof/>
            <w:webHidden/>
            <w:rtl/>
          </w:rPr>
          <w:t>3</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1" w:history="1">
        <w:r w:rsidR="00777BA9" w:rsidRPr="006167EA">
          <w:rPr>
            <w:rStyle w:val="aff1"/>
            <w:rFonts w:hint="eastAsia"/>
            <w:noProof/>
            <w:rtl/>
          </w:rPr>
          <w:t>انواع</w:t>
        </w:r>
        <w:r w:rsidR="00777BA9" w:rsidRPr="006167EA">
          <w:rPr>
            <w:rStyle w:val="aff1"/>
            <w:noProof/>
            <w:rtl/>
          </w:rPr>
          <w:t xml:space="preserve"> </w:t>
        </w:r>
        <w:r w:rsidR="00777BA9" w:rsidRPr="006167EA">
          <w:rPr>
            <w:rStyle w:val="aff1"/>
            <w:rFonts w:hint="eastAsia"/>
            <w:noProof/>
            <w:rtl/>
          </w:rPr>
          <w:t>عبادت</w:t>
        </w:r>
        <w:r w:rsidR="00777BA9">
          <w:rPr>
            <w:noProof/>
            <w:webHidden/>
          </w:rPr>
          <w:tab/>
        </w:r>
        <w:r w:rsidR="00777BA9">
          <w:rPr>
            <w:rStyle w:val="aff1"/>
            <w:noProof/>
            <w:rtl/>
          </w:rPr>
          <w:fldChar w:fldCharType="begin"/>
        </w:r>
        <w:r w:rsidR="00777BA9">
          <w:rPr>
            <w:noProof/>
            <w:webHidden/>
          </w:rPr>
          <w:instrText xml:space="preserve"> PAGEREF _Toc424474841 \h </w:instrText>
        </w:r>
        <w:r w:rsidR="00777BA9">
          <w:rPr>
            <w:rStyle w:val="aff1"/>
            <w:noProof/>
            <w:rtl/>
          </w:rPr>
        </w:r>
        <w:r w:rsidR="00777BA9">
          <w:rPr>
            <w:rStyle w:val="aff1"/>
            <w:noProof/>
            <w:rtl/>
          </w:rPr>
          <w:fldChar w:fldCharType="separate"/>
        </w:r>
        <w:r w:rsidR="00777BA9">
          <w:rPr>
            <w:noProof/>
            <w:webHidden/>
            <w:rtl/>
          </w:rPr>
          <w:t>4</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2" w:history="1">
        <w:r w:rsidR="00777BA9" w:rsidRPr="006167EA">
          <w:rPr>
            <w:rStyle w:val="aff1"/>
            <w:rFonts w:hint="eastAsia"/>
            <w:noProof/>
            <w:rtl/>
          </w:rPr>
          <w:t>تفاوت</w:t>
        </w:r>
        <w:r w:rsidR="00777BA9" w:rsidRPr="006167EA">
          <w:rPr>
            <w:rStyle w:val="aff1"/>
            <w:noProof/>
            <w:rtl/>
          </w:rPr>
          <w:t xml:space="preserve"> </w:t>
        </w:r>
        <w:r w:rsidR="00777BA9" w:rsidRPr="006167EA">
          <w:rPr>
            <w:rStyle w:val="aff1"/>
            <w:rFonts w:hint="eastAsia"/>
            <w:noProof/>
            <w:rtl/>
          </w:rPr>
          <w:t>روزه</w:t>
        </w:r>
        <w:r w:rsidR="00777BA9" w:rsidRPr="006167EA">
          <w:rPr>
            <w:rStyle w:val="aff1"/>
            <w:noProof/>
            <w:rtl/>
          </w:rPr>
          <w:t xml:space="preserve"> </w:t>
        </w:r>
        <w:r w:rsidR="00777BA9" w:rsidRPr="006167EA">
          <w:rPr>
            <w:rStyle w:val="aff1"/>
            <w:rFonts w:hint="eastAsia"/>
            <w:noProof/>
            <w:rtl/>
          </w:rPr>
          <w:t>با</w:t>
        </w:r>
        <w:r w:rsidR="00777BA9" w:rsidRPr="006167EA">
          <w:rPr>
            <w:rStyle w:val="aff1"/>
            <w:noProof/>
            <w:rtl/>
          </w:rPr>
          <w:t xml:space="preserve"> </w:t>
        </w:r>
        <w:r w:rsidR="00777BA9" w:rsidRPr="006167EA">
          <w:rPr>
            <w:rStyle w:val="aff1"/>
            <w:rFonts w:hint="eastAsia"/>
            <w:noProof/>
            <w:rtl/>
          </w:rPr>
          <w:t>عبادتها</w:t>
        </w:r>
        <w:r w:rsidR="00777BA9" w:rsidRPr="006167EA">
          <w:rPr>
            <w:rStyle w:val="aff1"/>
            <w:rFonts w:hint="cs"/>
            <w:noProof/>
            <w:rtl/>
          </w:rPr>
          <w:t>ی</w:t>
        </w:r>
        <w:r w:rsidR="00777BA9" w:rsidRPr="006167EA">
          <w:rPr>
            <w:rStyle w:val="aff1"/>
            <w:noProof/>
            <w:rtl/>
          </w:rPr>
          <w:t xml:space="preserve"> </w:t>
        </w:r>
        <w:r w:rsidR="00777BA9" w:rsidRPr="006167EA">
          <w:rPr>
            <w:rStyle w:val="aff1"/>
            <w:rFonts w:hint="eastAsia"/>
            <w:noProof/>
            <w:rtl/>
          </w:rPr>
          <w:t>د</w:t>
        </w:r>
        <w:r w:rsidR="00777BA9" w:rsidRPr="006167EA">
          <w:rPr>
            <w:rStyle w:val="aff1"/>
            <w:rFonts w:hint="cs"/>
            <w:noProof/>
            <w:rtl/>
          </w:rPr>
          <w:t>ی</w:t>
        </w:r>
        <w:r w:rsidR="00777BA9" w:rsidRPr="006167EA">
          <w:rPr>
            <w:rStyle w:val="aff1"/>
            <w:rFonts w:hint="eastAsia"/>
            <w:noProof/>
            <w:rtl/>
          </w:rPr>
          <w:t>گر</w:t>
        </w:r>
        <w:r w:rsidR="00777BA9">
          <w:rPr>
            <w:noProof/>
            <w:webHidden/>
          </w:rPr>
          <w:tab/>
        </w:r>
        <w:r w:rsidR="00777BA9">
          <w:rPr>
            <w:rStyle w:val="aff1"/>
            <w:noProof/>
            <w:rtl/>
          </w:rPr>
          <w:fldChar w:fldCharType="begin"/>
        </w:r>
        <w:r w:rsidR="00777BA9">
          <w:rPr>
            <w:noProof/>
            <w:webHidden/>
          </w:rPr>
          <w:instrText xml:space="preserve"> PAGEREF _Toc424474842 \h </w:instrText>
        </w:r>
        <w:r w:rsidR="00777BA9">
          <w:rPr>
            <w:rStyle w:val="aff1"/>
            <w:noProof/>
            <w:rtl/>
          </w:rPr>
        </w:r>
        <w:r w:rsidR="00777BA9">
          <w:rPr>
            <w:rStyle w:val="aff1"/>
            <w:noProof/>
            <w:rtl/>
          </w:rPr>
          <w:fldChar w:fldCharType="separate"/>
        </w:r>
        <w:r w:rsidR="00777BA9">
          <w:rPr>
            <w:noProof/>
            <w:webHidden/>
            <w:rtl/>
          </w:rPr>
          <w:t>4</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3" w:history="1">
        <w:r w:rsidR="00777BA9" w:rsidRPr="006167EA">
          <w:rPr>
            <w:rStyle w:val="aff1"/>
            <w:rFonts w:hint="eastAsia"/>
            <w:noProof/>
            <w:rtl/>
          </w:rPr>
          <w:t>حق</w:t>
        </w:r>
        <w:r w:rsidR="00777BA9" w:rsidRPr="006167EA">
          <w:rPr>
            <w:rStyle w:val="aff1"/>
            <w:rFonts w:hint="cs"/>
            <w:noProof/>
            <w:rtl/>
          </w:rPr>
          <w:t>ی</w:t>
        </w:r>
        <w:r w:rsidR="00777BA9" w:rsidRPr="006167EA">
          <w:rPr>
            <w:rStyle w:val="aff1"/>
            <w:rFonts w:hint="eastAsia"/>
            <w:noProof/>
            <w:rtl/>
          </w:rPr>
          <w:t>قت</w:t>
        </w:r>
        <w:r w:rsidR="00777BA9" w:rsidRPr="006167EA">
          <w:rPr>
            <w:rStyle w:val="aff1"/>
            <w:noProof/>
            <w:rtl/>
          </w:rPr>
          <w:t xml:space="preserve"> </w:t>
        </w:r>
        <w:r w:rsidR="00777BA9" w:rsidRPr="006167EA">
          <w:rPr>
            <w:rStyle w:val="aff1"/>
            <w:rFonts w:hint="eastAsia"/>
            <w:noProof/>
            <w:rtl/>
          </w:rPr>
          <w:t>روزه</w:t>
        </w:r>
        <w:r w:rsidR="00777BA9">
          <w:rPr>
            <w:noProof/>
            <w:webHidden/>
          </w:rPr>
          <w:tab/>
        </w:r>
        <w:r w:rsidR="00777BA9">
          <w:rPr>
            <w:rStyle w:val="aff1"/>
            <w:noProof/>
            <w:rtl/>
          </w:rPr>
          <w:fldChar w:fldCharType="begin"/>
        </w:r>
        <w:r w:rsidR="00777BA9">
          <w:rPr>
            <w:noProof/>
            <w:webHidden/>
          </w:rPr>
          <w:instrText xml:space="preserve"> PAGEREF _Toc424474843 \h </w:instrText>
        </w:r>
        <w:r w:rsidR="00777BA9">
          <w:rPr>
            <w:rStyle w:val="aff1"/>
            <w:noProof/>
            <w:rtl/>
          </w:rPr>
        </w:r>
        <w:r w:rsidR="00777BA9">
          <w:rPr>
            <w:rStyle w:val="aff1"/>
            <w:noProof/>
            <w:rtl/>
          </w:rPr>
          <w:fldChar w:fldCharType="separate"/>
        </w:r>
        <w:r w:rsidR="00777BA9">
          <w:rPr>
            <w:noProof/>
            <w:webHidden/>
            <w:rtl/>
          </w:rPr>
          <w:t>5</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4" w:history="1">
        <w:r w:rsidR="00777BA9" w:rsidRPr="006167EA">
          <w:rPr>
            <w:rStyle w:val="aff1"/>
            <w:rFonts w:hint="eastAsia"/>
            <w:noProof/>
            <w:rtl/>
          </w:rPr>
          <w:t>بخشها</w:t>
        </w:r>
        <w:r w:rsidR="00777BA9" w:rsidRPr="006167EA">
          <w:rPr>
            <w:rStyle w:val="aff1"/>
            <w:rFonts w:hint="cs"/>
            <w:noProof/>
            <w:rtl/>
          </w:rPr>
          <w:t>ی</w:t>
        </w:r>
        <w:r w:rsidR="00777BA9" w:rsidRPr="006167EA">
          <w:rPr>
            <w:rStyle w:val="aff1"/>
            <w:noProof/>
            <w:rtl/>
          </w:rPr>
          <w:t xml:space="preserve"> </w:t>
        </w:r>
        <w:r w:rsidR="00777BA9" w:rsidRPr="006167EA">
          <w:rPr>
            <w:rStyle w:val="aff1"/>
            <w:rFonts w:hint="eastAsia"/>
            <w:noProof/>
            <w:rtl/>
          </w:rPr>
          <w:t>روزه</w:t>
        </w:r>
        <w:r w:rsidR="00777BA9">
          <w:rPr>
            <w:noProof/>
            <w:webHidden/>
          </w:rPr>
          <w:tab/>
        </w:r>
        <w:r w:rsidR="00777BA9">
          <w:rPr>
            <w:rStyle w:val="aff1"/>
            <w:noProof/>
            <w:rtl/>
          </w:rPr>
          <w:fldChar w:fldCharType="begin"/>
        </w:r>
        <w:r w:rsidR="00777BA9">
          <w:rPr>
            <w:noProof/>
            <w:webHidden/>
          </w:rPr>
          <w:instrText xml:space="preserve"> PAGEREF _Toc424474844 \h </w:instrText>
        </w:r>
        <w:r w:rsidR="00777BA9">
          <w:rPr>
            <w:rStyle w:val="aff1"/>
            <w:noProof/>
            <w:rtl/>
          </w:rPr>
        </w:r>
        <w:r w:rsidR="00777BA9">
          <w:rPr>
            <w:rStyle w:val="aff1"/>
            <w:noProof/>
            <w:rtl/>
          </w:rPr>
          <w:fldChar w:fldCharType="separate"/>
        </w:r>
        <w:r w:rsidR="00777BA9">
          <w:rPr>
            <w:noProof/>
            <w:webHidden/>
            <w:rtl/>
          </w:rPr>
          <w:t>6</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5" w:history="1">
        <w:r w:rsidR="00777BA9" w:rsidRPr="006167EA">
          <w:rPr>
            <w:rStyle w:val="aff1"/>
            <w:rFonts w:hint="eastAsia"/>
            <w:noProof/>
            <w:rtl/>
          </w:rPr>
          <w:t>ابعاد</w:t>
        </w:r>
        <w:r w:rsidR="00777BA9" w:rsidRPr="006167EA">
          <w:rPr>
            <w:rStyle w:val="aff1"/>
            <w:noProof/>
            <w:rtl/>
          </w:rPr>
          <w:t xml:space="preserve"> </w:t>
        </w:r>
        <w:r w:rsidR="00777BA9" w:rsidRPr="006167EA">
          <w:rPr>
            <w:rStyle w:val="aff1"/>
            <w:rFonts w:hint="eastAsia"/>
            <w:noProof/>
            <w:rtl/>
          </w:rPr>
          <w:t>روزه</w:t>
        </w:r>
        <w:r w:rsidR="00777BA9">
          <w:rPr>
            <w:noProof/>
            <w:webHidden/>
          </w:rPr>
          <w:tab/>
        </w:r>
        <w:r w:rsidR="00777BA9">
          <w:rPr>
            <w:rStyle w:val="aff1"/>
            <w:noProof/>
            <w:rtl/>
          </w:rPr>
          <w:fldChar w:fldCharType="begin"/>
        </w:r>
        <w:r w:rsidR="00777BA9">
          <w:rPr>
            <w:noProof/>
            <w:webHidden/>
          </w:rPr>
          <w:instrText xml:space="preserve"> PAGEREF _Toc424474845 \h </w:instrText>
        </w:r>
        <w:r w:rsidR="00777BA9">
          <w:rPr>
            <w:rStyle w:val="aff1"/>
            <w:noProof/>
            <w:rtl/>
          </w:rPr>
        </w:r>
        <w:r w:rsidR="00777BA9">
          <w:rPr>
            <w:rStyle w:val="aff1"/>
            <w:noProof/>
            <w:rtl/>
          </w:rPr>
          <w:fldChar w:fldCharType="separate"/>
        </w:r>
        <w:r w:rsidR="00777BA9">
          <w:rPr>
            <w:noProof/>
            <w:webHidden/>
            <w:rtl/>
          </w:rPr>
          <w:t>6</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6" w:history="1">
        <w:r w:rsidR="00777BA9" w:rsidRPr="006167EA">
          <w:rPr>
            <w:rStyle w:val="aff1"/>
            <w:rFonts w:hint="eastAsia"/>
            <w:noProof/>
            <w:rtl/>
          </w:rPr>
          <w:t>به</w:t>
        </w:r>
        <w:r w:rsidR="00777BA9" w:rsidRPr="006167EA">
          <w:rPr>
            <w:rStyle w:val="aff1"/>
            <w:noProof/>
            <w:rtl/>
          </w:rPr>
          <w:t xml:space="preserve"> </w:t>
        </w:r>
        <w:r w:rsidR="00777BA9" w:rsidRPr="006167EA">
          <w:rPr>
            <w:rStyle w:val="aff1"/>
            <w:rFonts w:hint="eastAsia"/>
            <w:noProof/>
            <w:rtl/>
          </w:rPr>
          <w:t>اندازه</w:t>
        </w:r>
        <w:r w:rsidR="00777BA9" w:rsidRPr="006167EA">
          <w:rPr>
            <w:rStyle w:val="aff1"/>
            <w:noProof/>
            <w:rtl/>
          </w:rPr>
          <w:t xml:space="preserve"> </w:t>
        </w:r>
        <w:r w:rsidR="00777BA9" w:rsidRPr="006167EA">
          <w:rPr>
            <w:rStyle w:val="aff1"/>
            <w:rFonts w:hint="eastAsia"/>
            <w:noProof/>
            <w:rtl/>
          </w:rPr>
          <w:t>غذا</w:t>
        </w:r>
        <w:r w:rsidR="00777BA9" w:rsidRPr="006167EA">
          <w:rPr>
            <w:rStyle w:val="aff1"/>
            <w:noProof/>
            <w:rtl/>
          </w:rPr>
          <w:t xml:space="preserve"> </w:t>
        </w:r>
        <w:r w:rsidR="00777BA9" w:rsidRPr="006167EA">
          <w:rPr>
            <w:rStyle w:val="aff1"/>
            <w:rFonts w:hint="eastAsia"/>
            <w:noProof/>
            <w:rtl/>
          </w:rPr>
          <w:t>خوردن</w:t>
        </w:r>
        <w:r w:rsidR="00777BA9">
          <w:rPr>
            <w:noProof/>
            <w:webHidden/>
          </w:rPr>
          <w:tab/>
        </w:r>
        <w:r w:rsidR="00777BA9">
          <w:rPr>
            <w:rStyle w:val="aff1"/>
            <w:noProof/>
            <w:rtl/>
          </w:rPr>
          <w:fldChar w:fldCharType="begin"/>
        </w:r>
        <w:r w:rsidR="00777BA9">
          <w:rPr>
            <w:noProof/>
            <w:webHidden/>
          </w:rPr>
          <w:instrText xml:space="preserve"> PAGEREF _Toc424474846 \h </w:instrText>
        </w:r>
        <w:r w:rsidR="00777BA9">
          <w:rPr>
            <w:rStyle w:val="aff1"/>
            <w:noProof/>
            <w:rtl/>
          </w:rPr>
        </w:r>
        <w:r w:rsidR="00777BA9">
          <w:rPr>
            <w:rStyle w:val="aff1"/>
            <w:noProof/>
            <w:rtl/>
          </w:rPr>
          <w:fldChar w:fldCharType="separate"/>
        </w:r>
        <w:r w:rsidR="00777BA9">
          <w:rPr>
            <w:noProof/>
            <w:webHidden/>
            <w:rtl/>
          </w:rPr>
          <w:t>7</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7" w:history="1">
        <w:r w:rsidR="00777BA9" w:rsidRPr="006167EA">
          <w:rPr>
            <w:rStyle w:val="aff1"/>
            <w:rFonts w:hint="eastAsia"/>
            <w:noProof/>
            <w:rtl/>
          </w:rPr>
          <w:t>روا</w:t>
        </w:r>
        <w:r w:rsidR="00777BA9" w:rsidRPr="006167EA">
          <w:rPr>
            <w:rStyle w:val="aff1"/>
            <w:rFonts w:hint="cs"/>
            <w:noProof/>
            <w:rtl/>
          </w:rPr>
          <w:t>ی</w:t>
        </w:r>
        <w:r w:rsidR="00777BA9" w:rsidRPr="006167EA">
          <w:rPr>
            <w:rStyle w:val="aff1"/>
            <w:rFonts w:hint="eastAsia"/>
            <w:noProof/>
            <w:rtl/>
          </w:rPr>
          <w:t>ت</w:t>
        </w:r>
        <w:r w:rsidR="00777BA9" w:rsidRPr="006167EA">
          <w:rPr>
            <w:rStyle w:val="aff1"/>
            <w:rFonts w:hint="cs"/>
            <w:noProof/>
            <w:rtl/>
          </w:rPr>
          <w:t>ی</w:t>
        </w:r>
        <w:r w:rsidR="00777BA9" w:rsidRPr="006167EA">
          <w:rPr>
            <w:rStyle w:val="aff1"/>
            <w:noProof/>
            <w:rtl/>
          </w:rPr>
          <w:t xml:space="preserve"> </w:t>
        </w:r>
        <w:r w:rsidR="00777BA9" w:rsidRPr="006167EA">
          <w:rPr>
            <w:rStyle w:val="aff1"/>
            <w:rFonts w:hint="eastAsia"/>
            <w:noProof/>
            <w:rtl/>
          </w:rPr>
          <w:t>از</w:t>
        </w:r>
        <w:r w:rsidR="00777BA9" w:rsidRPr="006167EA">
          <w:rPr>
            <w:rStyle w:val="aff1"/>
            <w:noProof/>
            <w:rtl/>
          </w:rPr>
          <w:t xml:space="preserve"> </w:t>
        </w:r>
        <w:r w:rsidR="00777BA9" w:rsidRPr="006167EA">
          <w:rPr>
            <w:rStyle w:val="aff1"/>
            <w:rFonts w:hint="eastAsia"/>
            <w:noProof/>
            <w:rtl/>
          </w:rPr>
          <w:t>حضرت</w:t>
        </w:r>
        <w:r w:rsidR="00777BA9" w:rsidRPr="006167EA">
          <w:rPr>
            <w:rStyle w:val="aff1"/>
            <w:noProof/>
            <w:rtl/>
          </w:rPr>
          <w:t xml:space="preserve"> </w:t>
        </w:r>
        <w:r w:rsidR="00777BA9" w:rsidRPr="006167EA">
          <w:rPr>
            <w:rStyle w:val="aff1"/>
            <w:rFonts w:hint="eastAsia"/>
            <w:noProof/>
            <w:rtl/>
          </w:rPr>
          <w:t>محمد</w:t>
        </w:r>
        <w:r w:rsidR="00777BA9" w:rsidRPr="006167EA">
          <w:rPr>
            <w:rStyle w:val="aff1"/>
            <w:noProof/>
            <w:rtl/>
          </w:rPr>
          <w:t xml:space="preserve"> (</w:t>
        </w:r>
        <w:r w:rsidR="00777BA9" w:rsidRPr="006167EA">
          <w:rPr>
            <w:rStyle w:val="aff1"/>
            <w:rFonts w:hint="eastAsia"/>
            <w:noProof/>
            <w:rtl/>
          </w:rPr>
          <w:t>ص</w:t>
        </w:r>
        <w:r w:rsidR="00777BA9" w:rsidRPr="006167EA">
          <w:rPr>
            <w:rStyle w:val="aff1"/>
            <w:noProof/>
            <w:rtl/>
          </w:rPr>
          <w:t xml:space="preserve">) </w:t>
        </w:r>
        <w:r w:rsidR="00777BA9" w:rsidRPr="006167EA">
          <w:rPr>
            <w:rStyle w:val="aff1"/>
            <w:rFonts w:hint="eastAsia"/>
            <w:noProof/>
            <w:rtl/>
          </w:rPr>
          <w:t>راجع</w:t>
        </w:r>
        <w:r w:rsidR="00777BA9" w:rsidRPr="006167EA">
          <w:rPr>
            <w:rStyle w:val="aff1"/>
            <w:noProof/>
            <w:rtl/>
          </w:rPr>
          <w:t xml:space="preserve"> </w:t>
        </w:r>
        <w:r w:rsidR="00777BA9" w:rsidRPr="006167EA">
          <w:rPr>
            <w:rStyle w:val="aff1"/>
            <w:rFonts w:hint="eastAsia"/>
            <w:noProof/>
            <w:rtl/>
          </w:rPr>
          <w:t>به</w:t>
        </w:r>
        <w:r w:rsidR="00777BA9" w:rsidRPr="006167EA">
          <w:rPr>
            <w:rStyle w:val="aff1"/>
            <w:noProof/>
            <w:rtl/>
          </w:rPr>
          <w:t xml:space="preserve"> </w:t>
        </w:r>
        <w:r w:rsidR="00777BA9" w:rsidRPr="006167EA">
          <w:rPr>
            <w:rStyle w:val="aff1"/>
            <w:rFonts w:hint="eastAsia"/>
            <w:noProof/>
            <w:rtl/>
          </w:rPr>
          <w:t>اعتدال</w:t>
        </w:r>
        <w:r w:rsidR="00777BA9">
          <w:rPr>
            <w:noProof/>
            <w:webHidden/>
          </w:rPr>
          <w:tab/>
        </w:r>
        <w:r w:rsidR="00777BA9">
          <w:rPr>
            <w:rStyle w:val="aff1"/>
            <w:noProof/>
            <w:rtl/>
          </w:rPr>
          <w:fldChar w:fldCharType="begin"/>
        </w:r>
        <w:r w:rsidR="00777BA9">
          <w:rPr>
            <w:noProof/>
            <w:webHidden/>
          </w:rPr>
          <w:instrText xml:space="preserve"> PAGEREF _Toc424474847 \h </w:instrText>
        </w:r>
        <w:r w:rsidR="00777BA9">
          <w:rPr>
            <w:rStyle w:val="aff1"/>
            <w:noProof/>
            <w:rtl/>
          </w:rPr>
        </w:r>
        <w:r w:rsidR="00777BA9">
          <w:rPr>
            <w:rStyle w:val="aff1"/>
            <w:noProof/>
            <w:rtl/>
          </w:rPr>
          <w:fldChar w:fldCharType="separate"/>
        </w:r>
        <w:r w:rsidR="00777BA9">
          <w:rPr>
            <w:noProof/>
            <w:webHidden/>
            <w:rtl/>
          </w:rPr>
          <w:t>7</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8" w:history="1">
        <w:r w:rsidR="00777BA9" w:rsidRPr="006167EA">
          <w:rPr>
            <w:rStyle w:val="aff1"/>
            <w:rFonts w:hint="eastAsia"/>
            <w:noProof/>
            <w:rtl/>
          </w:rPr>
          <w:t>اسراف</w:t>
        </w:r>
        <w:r w:rsidR="00777BA9">
          <w:rPr>
            <w:noProof/>
            <w:webHidden/>
          </w:rPr>
          <w:tab/>
        </w:r>
        <w:r w:rsidR="00777BA9">
          <w:rPr>
            <w:rStyle w:val="aff1"/>
            <w:noProof/>
            <w:rtl/>
          </w:rPr>
          <w:fldChar w:fldCharType="begin"/>
        </w:r>
        <w:r w:rsidR="00777BA9">
          <w:rPr>
            <w:noProof/>
            <w:webHidden/>
          </w:rPr>
          <w:instrText xml:space="preserve"> PAGEREF _Toc424474848 \h </w:instrText>
        </w:r>
        <w:r w:rsidR="00777BA9">
          <w:rPr>
            <w:rStyle w:val="aff1"/>
            <w:noProof/>
            <w:rtl/>
          </w:rPr>
        </w:r>
        <w:r w:rsidR="00777BA9">
          <w:rPr>
            <w:rStyle w:val="aff1"/>
            <w:noProof/>
            <w:rtl/>
          </w:rPr>
          <w:fldChar w:fldCharType="separate"/>
        </w:r>
        <w:r w:rsidR="00777BA9">
          <w:rPr>
            <w:noProof/>
            <w:webHidden/>
            <w:rtl/>
          </w:rPr>
          <w:t>8</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49" w:history="1">
        <w:r w:rsidR="00777BA9" w:rsidRPr="006167EA">
          <w:rPr>
            <w:rStyle w:val="aff1"/>
            <w:rFonts w:hint="eastAsia"/>
            <w:noProof/>
            <w:rtl/>
          </w:rPr>
          <w:t>حق</w:t>
        </w:r>
        <w:r w:rsidR="00777BA9" w:rsidRPr="006167EA">
          <w:rPr>
            <w:rStyle w:val="aff1"/>
            <w:rFonts w:hint="cs"/>
            <w:noProof/>
            <w:rtl/>
          </w:rPr>
          <w:t>ی</w:t>
        </w:r>
        <w:r w:rsidR="00777BA9" w:rsidRPr="006167EA">
          <w:rPr>
            <w:rStyle w:val="aff1"/>
            <w:rFonts w:hint="eastAsia"/>
            <w:noProof/>
            <w:rtl/>
          </w:rPr>
          <w:t>قت</w:t>
        </w:r>
        <w:r w:rsidR="00777BA9" w:rsidRPr="006167EA">
          <w:rPr>
            <w:rStyle w:val="aff1"/>
            <w:noProof/>
            <w:rtl/>
          </w:rPr>
          <w:t xml:space="preserve"> </w:t>
        </w:r>
        <w:r w:rsidR="00777BA9" w:rsidRPr="006167EA">
          <w:rPr>
            <w:rStyle w:val="aff1"/>
            <w:rFonts w:hint="eastAsia"/>
            <w:noProof/>
            <w:rtl/>
          </w:rPr>
          <w:t>ماه</w:t>
        </w:r>
        <w:r w:rsidR="00777BA9" w:rsidRPr="006167EA">
          <w:rPr>
            <w:rStyle w:val="aff1"/>
            <w:noProof/>
            <w:rtl/>
          </w:rPr>
          <w:t xml:space="preserve">  </w:t>
        </w:r>
        <w:r w:rsidR="00777BA9" w:rsidRPr="006167EA">
          <w:rPr>
            <w:rStyle w:val="aff1"/>
            <w:rFonts w:hint="eastAsia"/>
            <w:noProof/>
            <w:rtl/>
          </w:rPr>
          <w:t>رمضان</w:t>
        </w:r>
        <w:r w:rsidR="00777BA9">
          <w:rPr>
            <w:noProof/>
            <w:webHidden/>
          </w:rPr>
          <w:tab/>
        </w:r>
        <w:r w:rsidR="00777BA9">
          <w:rPr>
            <w:rStyle w:val="aff1"/>
            <w:noProof/>
            <w:rtl/>
          </w:rPr>
          <w:fldChar w:fldCharType="begin"/>
        </w:r>
        <w:r w:rsidR="00777BA9">
          <w:rPr>
            <w:noProof/>
            <w:webHidden/>
          </w:rPr>
          <w:instrText xml:space="preserve"> PAGEREF _Toc424474849 \h </w:instrText>
        </w:r>
        <w:r w:rsidR="00777BA9">
          <w:rPr>
            <w:rStyle w:val="aff1"/>
            <w:noProof/>
            <w:rtl/>
          </w:rPr>
        </w:r>
        <w:r w:rsidR="00777BA9">
          <w:rPr>
            <w:rStyle w:val="aff1"/>
            <w:noProof/>
            <w:rtl/>
          </w:rPr>
          <w:fldChar w:fldCharType="separate"/>
        </w:r>
        <w:r w:rsidR="00777BA9">
          <w:rPr>
            <w:noProof/>
            <w:webHidden/>
            <w:rtl/>
          </w:rPr>
          <w:t>9</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0" w:history="1">
        <w:r w:rsidR="00777BA9" w:rsidRPr="006167EA">
          <w:rPr>
            <w:rStyle w:val="aff1"/>
            <w:rFonts w:hint="eastAsia"/>
            <w:noProof/>
            <w:rtl/>
          </w:rPr>
          <w:t>روزه</w:t>
        </w:r>
        <w:r w:rsidR="00777BA9" w:rsidRPr="006167EA">
          <w:rPr>
            <w:rStyle w:val="aff1"/>
            <w:noProof/>
            <w:rtl/>
          </w:rPr>
          <w:t xml:space="preserve"> </w:t>
        </w:r>
        <w:r w:rsidR="00777BA9" w:rsidRPr="006167EA">
          <w:rPr>
            <w:rStyle w:val="aff1"/>
            <w:rFonts w:hint="cs"/>
            <w:noProof/>
            <w:rtl/>
          </w:rPr>
          <w:t>ی</w:t>
        </w:r>
        <w:r w:rsidR="00777BA9" w:rsidRPr="006167EA">
          <w:rPr>
            <w:rStyle w:val="aff1"/>
            <w:rFonts w:hint="eastAsia"/>
            <w:noProof/>
            <w:rtl/>
          </w:rPr>
          <w:t>ک</w:t>
        </w:r>
        <w:r w:rsidR="00777BA9" w:rsidRPr="006167EA">
          <w:rPr>
            <w:rStyle w:val="aff1"/>
            <w:rFonts w:hint="cs"/>
            <w:noProof/>
            <w:rtl/>
          </w:rPr>
          <w:t>ی</w:t>
        </w:r>
        <w:r w:rsidR="00777BA9" w:rsidRPr="006167EA">
          <w:rPr>
            <w:rStyle w:val="aff1"/>
            <w:noProof/>
            <w:rtl/>
          </w:rPr>
          <w:t xml:space="preserve"> </w:t>
        </w:r>
        <w:r w:rsidR="00777BA9" w:rsidRPr="006167EA">
          <w:rPr>
            <w:rStyle w:val="aff1"/>
            <w:rFonts w:hint="eastAsia"/>
            <w:noProof/>
            <w:rtl/>
          </w:rPr>
          <w:t>از</w:t>
        </w:r>
        <w:r w:rsidR="00777BA9" w:rsidRPr="006167EA">
          <w:rPr>
            <w:rStyle w:val="aff1"/>
            <w:noProof/>
            <w:rtl/>
          </w:rPr>
          <w:t xml:space="preserve"> </w:t>
        </w:r>
        <w:r w:rsidR="00777BA9" w:rsidRPr="006167EA">
          <w:rPr>
            <w:rStyle w:val="aff1"/>
            <w:rFonts w:hint="eastAsia"/>
            <w:noProof/>
            <w:rtl/>
          </w:rPr>
          <w:t>گنجها</w:t>
        </w:r>
        <w:r w:rsidR="00777BA9" w:rsidRPr="006167EA">
          <w:rPr>
            <w:rStyle w:val="aff1"/>
            <w:rFonts w:hint="cs"/>
            <w:noProof/>
            <w:rtl/>
          </w:rPr>
          <w:t>ی</w:t>
        </w:r>
        <w:r w:rsidR="00777BA9" w:rsidRPr="006167EA">
          <w:rPr>
            <w:rStyle w:val="aff1"/>
            <w:noProof/>
            <w:rtl/>
          </w:rPr>
          <w:t xml:space="preserve"> </w:t>
        </w:r>
        <w:r w:rsidR="00777BA9" w:rsidRPr="006167EA">
          <w:rPr>
            <w:rStyle w:val="aff1"/>
            <w:rFonts w:hint="eastAsia"/>
            <w:noProof/>
            <w:rtl/>
          </w:rPr>
          <w:t>خداوند</w:t>
        </w:r>
        <w:r w:rsidR="00777BA9">
          <w:rPr>
            <w:noProof/>
            <w:webHidden/>
          </w:rPr>
          <w:tab/>
        </w:r>
        <w:r w:rsidR="00777BA9">
          <w:rPr>
            <w:rStyle w:val="aff1"/>
            <w:noProof/>
            <w:rtl/>
          </w:rPr>
          <w:fldChar w:fldCharType="begin"/>
        </w:r>
        <w:r w:rsidR="00777BA9">
          <w:rPr>
            <w:noProof/>
            <w:webHidden/>
          </w:rPr>
          <w:instrText xml:space="preserve"> PAGEREF _Toc424474850 \h </w:instrText>
        </w:r>
        <w:r w:rsidR="00777BA9">
          <w:rPr>
            <w:rStyle w:val="aff1"/>
            <w:noProof/>
            <w:rtl/>
          </w:rPr>
        </w:r>
        <w:r w:rsidR="00777BA9">
          <w:rPr>
            <w:rStyle w:val="aff1"/>
            <w:noProof/>
            <w:rtl/>
          </w:rPr>
          <w:fldChar w:fldCharType="separate"/>
        </w:r>
        <w:r w:rsidR="00777BA9">
          <w:rPr>
            <w:noProof/>
            <w:webHidden/>
            <w:rtl/>
          </w:rPr>
          <w:t>12</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1" w:history="1">
        <w:r w:rsidR="00777BA9" w:rsidRPr="006167EA">
          <w:rPr>
            <w:rStyle w:val="aff1"/>
            <w:rFonts w:hint="eastAsia"/>
            <w:noProof/>
            <w:rtl/>
          </w:rPr>
          <w:t>خطبه</w:t>
        </w:r>
        <w:r w:rsidR="00777BA9" w:rsidRPr="006167EA">
          <w:rPr>
            <w:rStyle w:val="aff1"/>
            <w:noProof/>
            <w:rtl/>
          </w:rPr>
          <w:t xml:space="preserve"> </w:t>
        </w:r>
        <w:r w:rsidR="00777BA9" w:rsidRPr="006167EA">
          <w:rPr>
            <w:rStyle w:val="aff1"/>
            <w:rFonts w:hint="eastAsia"/>
            <w:noProof/>
            <w:rtl/>
          </w:rPr>
          <w:t>دوم</w:t>
        </w:r>
        <w:r w:rsidR="00777BA9">
          <w:rPr>
            <w:noProof/>
            <w:webHidden/>
          </w:rPr>
          <w:tab/>
        </w:r>
        <w:r w:rsidR="00777BA9">
          <w:rPr>
            <w:rStyle w:val="aff1"/>
            <w:noProof/>
            <w:rtl/>
          </w:rPr>
          <w:fldChar w:fldCharType="begin"/>
        </w:r>
        <w:r w:rsidR="00777BA9">
          <w:rPr>
            <w:noProof/>
            <w:webHidden/>
          </w:rPr>
          <w:instrText xml:space="preserve"> PAGEREF _Toc424474851 \h </w:instrText>
        </w:r>
        <w:r w:rsidR="00777BA9">
          <w:rPr>
            <w:rStyle w:val="aff1"/>
            <w:noProof/>
            <w:rtl/>
          </w:rPr>
        </w:r>
        <w:r w:rsidR="00777BA9">
          <w:rPr>
            <w:rStyle w:val="aff1"/>
            <w:noProof/>
            <w:rtl/>
          </w:rPr>
          <w:fldChar w:fldCharType="separate"/>
        </w:r>
        <w:r w:rsidR="00777BA9">
          <w:rPr>
            <w:noProof/>
            <w:webHidden/>
            <w:rtl/>
          </w:rPr>
          <w:t>12</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2" w:history="1">
        <w:r w:rsidR="00777BA9" w:rsidRPr="006167EA">
          <w:rPr>
            <w:rStyle w:val="aff1"/>
            <w:rFonts w:hint="eastAsia"/>
            <w:noProof/>
            <w:rtl/>
          </w:rPr>
          <w:t>قرآن</w:t>
        </w:r>
        <w:r w:rsidR="00777BA9" w:rsidRPr="006167EA">
          <w:rPr>
            <w:rStyle w:val="aff1"/>
            <w:noProof/>
            <w:rtl/>
          </w:rPr>
          <w:t xml:space="preserve"> </w:t>
        </w:r>
        <w:r w:rsidR="00777BA9" w:rsidRPr="006167EA">
          <w:rPr>
            <w:rStyle w:val="aff1"/>
            <w:rFonts w:hint="eastAsia"/>
            <w:noProof/>
            <w:rtl/>
          </w:rPr>
          <w:t>راهنما</w:t>
        </w:r>
        <w:r w:rsidR="00777BA9" w:rsidRPr="006167EA">
          <w:rPr>
            <w:rStyle w:val="aff1"/>
            <w:rFonts w:hint="cs"/>
            <w:noProof/>
            <w:rtl/>
          </w:rPr>
          <w:t>ی</w:t>
        </w:r>
        <w:r w:rsidR="00777BA9" w:rsidRPr="006167EA">
          <w:rPr>
            <w:rStyle w:val="aff1"/>
            <w:noProof/>
            <w:rtl/>
          </w:rPr>
          <w:t xml:space="preserve"> </w:t>
        </w:r>
        <w:r w:rsidR="00777BA9" w:rsidRPr="006167EA">
          <w:rPr>
            <w:rStyle w:val="aff1"/>
            <w:rFonts w:hint="eastAsia"/>
            <w:noProof/>
            <w:rtl/>
          </w:rPr>
          <w:t>مردم</w:t>
        </w:r>
        <w:r w:rsidR="00777BA9">
          <w:rPr>
            <w:noProof/>
            <w:webHidden/>
          </w:rPr>
          <w:tab/>
        </w:r>
        <w:r w:rsidR="00777BA9">
          <w:rPr>
            <w:rStyle w:val="aff1"/>
            <w:noProof/>
            <w:rtl/>
          </w:rPr>
          <w:fldChar w:fldCharType="begin"/>
        </w:r>
        <w:r w:rsidR="00777BA9">
          <w:rPr>
            <w:noProof/>
            <w:webHidden/>
          </w:rPr>
          <w:instrText xml:space="preserve"> PAGEREF _Toc424474852 \h </w:instrText>
        </w:r>
        <w:r w:rsidR="00777BA9">
          <w:rPr>
            <w:rStyle w:val="aff1"/>
            <w:noProof/>
            <w:rtl/>
          </w:rPr>
        </w:r>
        <w:r w:rsidR="00777BA9">
          <w:rPr>
            <w:rStyle w:val="aff1"/>
            <w:noProof/>
            <w:rtl/>
          </w:rPr>
          <w:fldChar w:fldCharType="separate"/>
        </w:r>
        <w:r w:rsidR="00777BA9">
          <w:rPr>
            <w:noProof/>
            <w:webHidden/>
            <w:rtl/>
          </w:rPr>
          <w:t>13</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3" w:history="1">
        <w:r w:rsidR="00777BA9" w:rsidRPr="006167EA">
          <w:rPr>
            <w:rStyle w:val="aff1"/>
            <w:rFonts w:hint="eastAsia"/>
            <w:noProof/>
            <w:rtl/>
          </w:rPr>
          <w:t>فرا</w:t>
        </w:r>
        <w:r w:rsidR="00777BA9" w:rsidRPr="006167EA">
          <w:rPr>
            <w:rStyle w:val="aff1"/>
            <w:noProof/>
            <w:rtl/>
          </w:rPr>
          <w:t xml:space="preserve"> </w:t>
        </w:r>
        <w:r w:rsidR="00777BA9" w:rsidRPr="006167EA">
          <w:rPr>
            <w:rStyle w:val="aff1"/>
            <w:rFonts w:hint="eastAsia"/>
            <w:noProof/>
            <w:rtl/>
          </w:rPr>
          <w:t>رس</w:t>
        </w:r>
        <w:r w:rsidR="00777BA9" w:rsidRPr="006167EA">
          <w:rPr>
            <w:rStyle w:val="aff1"/>
            <w:rFonts w:hint="cs"/>
            <w:noProof/>
            <w:rtl/>
          </w:rPr>
          <w:t>ی</w:t>
        </w:r>
        <w:r w:rsidR="00777BA9" w:rsidRPr="006167EA">
          <w:rPr>
            <w:rStyle w:val="aff1"/>
            <w:rFonts w:hint="eastAsia"/>
            <w:noProof/>
            <w:rtl/>
          </w:rPr>
          <w:t>دن</w:t>
        </w:r>
        <w:r w:rsidR="00777BA9" w:rsidRPr="006167EA">
          <w:rPr>
            <w:rStyle w:val="aff1"/>
            <w:noProof/>
            <w:rtl/>
          </w:rPr>
          <w:t xml:space="preserve"> </w:t>
        </w:r>
        <w:r w:rsidR="00777BA9" w:rsidRPr="006167EA">
          <w:rPr>
            <w:rStyle w:val="aff1"/>
            <w:rFonts w:hint="eastAsia"/>
            <w:noProof/>
            <w:rtl/>
          </w:rPr>
          <w:t>ماه</w:t>
        </w:r>
        <w:r w:rsidR="00777BA9" w:rsidRPr="006167EA">
          <w:rPr>
            <w:rStyle w:val="aff1"/>
            <w:noProof/>
            <w:rtl/>
          </w:rPr>
          <w:t xml:space="preserve"> </w:t>
        </w:r>
        <w:r w:rsidR="00777BA9" w:rsidRPr="006167EA">
          <w:rPr>
            <w:rStyle w:val="aff1"/>
            <w:rFonts w:hint="eastAsia"/>
            <w:noProof/>
            <w:rtl/>
          </w:rPr>
          <w:t>مبارک</w:t>
        </w:r>
        <w:r w:rsidR="00777BA9" w:rsidRPr="006167EA">
          <w:rPr>
            <w:rStyle w:val="aff1"/>
            <w:noProof/>
            <w:rtl/>
          </w:rPr>
          <w:t xml:space="preserve"> </w:t>
        </w:r>
        <w:r w:rsidR="00777BA9" w:rsidRPr="006167EA">
          <w:rPr>
            <w:rStyle w:val="aff1"/>
            <w:rFonts w:hint="eastAsia"/>
            <w:noProof/>
            <w:rtl/>
          </w:rPr>
          <w:t>رمضان</w:t>
        </w:r>
        <w:r w:rsidR="00777BA9">
          <w:rPr>
            <w:noProof/>
            <w:webHidden/>
          </w:rPr>
          <w:tab/>
        </w:r>
        <w:r w:rsidR="00777BA9">
          <w:rPr>
            <w:rStyle w:val="aff1"/>
            <w:noProof/>
            <w:rtl/>
          </w:rPr>
          <w:fldChar w:fldCharType="begin"/>
        </w:r>
        <w:r w:rsidR="00777BA9">
          <w:rPr>
            <w:noProof/>
            <w:webHidden/>
          </w:rPr>
          <w:instrText xml:space="preserve"> PAGEREF _Toc424474853 \h </w:instrText>
        </w:r>
        <w:r w:rsidR="00777BA9">
          <w:rPr>
            <w:rStyle w:val="aff1"/>
            <w:noProof/>
            <w:rtl/>
          </w:rPr>
        </w:r>
        <w:r w:rsidR="00777BA9">
          <w:rPr>
            <w:rStyle w:val="aff1"/>
            <w:noProof/>
            <w:rtl/>
          </w:rPr>
          <w:fldChar w:fldCharType="separate"/>
        </w:r>
        <w:r w:rsidR="00777BA9">
          <w:rPr>
            <w:noProof/>
            <w:webHidden/>
            <w:rtl/>
          </w:rPr>
          <w:t>14</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4" w:history="1">
        <w:r w:rsidR="00777BA9" w:rsidRPr="006167EA">
          <w:rPr>
            <w:rStyle w:val="aff1"/>
            <w:rFonts w:hint="eastAsia"/>
            <w:noProof/>
            <w:rtl/>
          </w:rPr>
          <w:t>مساجد،نماز،جماعت،</w:t>
        </w:r>
        <w:r w:rsidR="00777BA9" w:rsidRPr="006167EA">
          <w:rPr>
            <w:rStyle w:val="aff1"/>
            <w:noProof/>
            <w:rtl/>
          </w:rPr>
          <w:t xml:space="preserve"> </w:t>
        </w:r>
        <w:r w:rsidR="00777BA9" w:rsidRPr="006167EA">
          <w:rPr>
            <w:rStyle w:val="aff1"/>
            <w:rFonts w:hint="eastAsia"/>
            <w:noProof/>
            <w:rtl/>
          </w:rPr>
          <w:t>جمعه</w:t>
        </w:r>
        <w:r w:rsidR="00777BA9" w:rsidRPr="006167EA">
          <w:rPr>
            <w:rStyle w:val="aff1"/>
            <w:noProof/>
            <w:rtl/>
          </w:rPr>
          <w:t xml:space="preserve"> </w:t>
        </w:r>
        <w:r w:rsidR="00777BA9" w:rsidRPr="006167EA">
          <w:rPr>
            <w:rStyle w:val="aff1"/>
            <w:rFonts w:hint="eastAsia"/>
            <w:noProof/>
            <w:rtl/>
          </w:rPr>
          <w:t>و</w:t>
        </w:r>
        <w:r w:rsidR="00777BA9" w:rsidRPr="006167EA">
          <w:rPr>
            <w:rStyle w:val="aff1"/>
            <w:noProof/>
            <w:rtl/>
          </w:rPr>
          <w:t xml:space="preserve"> </w:t>
        </w:r>
        <w:r w:rsidR="00777BA9" w:rsidRPr="006167EA">
          <w:rPr>
            <w:rStyle w:val="aff1"/>
            <w:rFonts w:hint="eastAsia"/>
            <w:noProof/>
            <w:rtl/>
          </w:rPr>
          <w:t>توجه</w:t>
        </w:r>
        <w:r w:rsidR="00777BA9" w:rsidRPr="006167EA">
          <w:rPr>
            <w:rStyle w:val="aff1"/>
            <w:noProof/>
            <w:rtl/>
          </w:rPr>
          <w:t xml:space="preserve"> </w:t>
        </w:r>
        <w:r w:rsidR="00777BA9" w:rsidRPr="006167EA">
          <w:rPr>
            <w:rStyle w:val="aff1"/>
            <w:rFonts w:hint="eastAsia"/>
            <w:noProof/>
            <w:rtl/>
          </w:rPr>
          <w:t>به</w:t>
        </w:r>
        <w:r w:rsidR="00777BA9" w:rsidRPr="006167EA">
          <w:rPr>
            <w:rStyle w:val="aff1"/>
            <w:noProof/>
            <w:rtl/>
          </w:rPr>
          <w:t xml:space="preserve"> </w:t>
        </w:r>
        <w:r w:rsidR="00777BA9" w:rsidRPr="006167EA">
          <w:rPr>
            <w:rStyle w:val="aff1"/>
            <w:rFonts w:hint="eastAsia"/>
            <w:noProof/>
            <w:rtl/>
          </w:rPr>
          <w:t>ا</w:t>
        </w:r>
        <w:r w:rsidR="00777BA9" w:rsidRPr="006167EA">
          <w:rPr>
            <w:rStyle w:val="aff1"/>
            <w:rFonts w:hint="cs"/>
            <w:noProof/>
            <w:rtl/>
          </w:rPr>
          <w:t>ی</w:t>
        </w:r>
        <w:r w:rsidR="00777BA9" w:rsidRPr="006167EA">
          <w:rPr>
            <w:rStyle w:val="aff1"/>
            <w:rFonts w:hint="eastAsia"/>
            <w:noProof/>
            <w:rtl/>
          </w:rPr>
          <w:t>ن</w:t>
        </w:r>
        <w:r w:rsidR="00777BA9" w:rsidRPr="006167EA">
          <w:rPr>
            <w:rStyle w:val="aff1"/>
            <w:noProof/>
            <w:rtl/>
          </w:rPr>
          <w:t xml:space="preserve"> </w:t>
        </w:r>
        <w:r w:rsidR="00777BA9" w:rsidRPr="006167EA">
          <w:rPr>
            <w:rStyle w:val="aff1"/>
            <w:rFonts w:hint="eastAsia"/>
            <w:noProof/>
            <w:rtl/>
          </w:rPr>
          <w:t>امور</w:t>
        </w:r>
        <w:r w:rsidR="00777BA9">
          <w:rPr>
            <w:noProof/>
            <w:webHidden/>
          </w:rPr>
          <w:tab/>
        </w:r>
        <w:r w:rsidR="00777BA9">
          <w:rPr>
            <w:rStyle w:val="aff1"/>
            <w:noProof/>
            <w:rtl/>
          </w:rPr>
          <w:fldChar w:fldCharType="begin"/>
        </w:r>
        <w:r w:rsidR="00777BA9">
          <w:rPr>
            <w:noProof/>
            <w:webHidden/>
          </w:rPr>
          <w:instrText xml:space="preserve"> PAGEREF _Toc424474854 \h </w:instrText>
        </w:r>
        <w:r w:rsidR="00777BA9">
          <w:rPr>
            <w:rStyle w:val="aff1"/>
            <w:noProof/>
            <w:rtl/>
          </w:rPr>
        </w:r>
        <w:r w:rsidR="00777BA9">
          <w:rPr>
            <w:rStyle w:val="aff1"/>
            <w:noProof/>
            <w:rtl/>
          </w:rPr>
          <w:fldChar w:fldCharType="separate"/>
        </w:r>
        <w:r w:rsidR="00777BA9">
          <w:rPr>
            <w:noProof/>
            <w:webHidden/>
            <w:rtl/>
          </w:rPr>
          <w:t>14</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5" w:history="1">
        <w:r w:rsidR="00777BA9" w:rsidRPr="006167EA">
          <w:rPr>
            <w:rStyle w:val="aff1"/>
            <w:rFonts w:hint="eastAsia"/>
            <w:noProof/>
            <w:rtl/>
          </w:rPr>
          <w:t>ابعاد</w:t>
        </w:r>
        <w:r w:rsidR="00777BA9" w:rsidRPr="006167EA">
          <w:rPr>
            <w:rStyle w:val="aff1"/>
            <w:noProof/>
            <w:rtl/>
          </w:rPr>
          <w:t xml:space="preserve"> </w:t>
        </w:r>
        <w:r w:rsidR="00777BA9" w:rsidRPr="006167EA">
          <w:rPr>
            <w:rStyle w:val="aff1"/>
            <w:rFonts w:hint="eastAsia"/>
            <w:noProof/>
            <w:rtl/>
          </w:rPr>
          <w:t>مساجد</w:t>
        </w:r>
        <w:r w:rsidR="00777BA9">
          <w:rPr>
            <w:noProof/>
            <w:webHidden/>
          </w:rPr>
          <w:tab/>
        </w:r>
        <w:r w:rsidR="00777BA9">
          <w:rPr>
            <w:rStyle w:val="aff1"/>
            <w:noProof/>
            <w:rtl/>
          </w:rPr>
          <w:fldChar w:fldCharType="begin"/>
        </w:r>
        <w:r w:rsidR="00777BA9">
          <w:rPr>
            <w:noProof/>
            <w:webHidden/>
          </w:rPr>
          <w:instrText xml:space="preserve"> PAGEREF _Toc424474855 \h </w:instrText>
        </w:r>
        <w:r w:rsidR="00777BA9">
          <w:rPr>
            <w:rStyle w:val="aff1"/>
            <w:noProof/>
            <w:rtl/>
          </w:rPr>
        </w:r>
        <w:r w:rsidR="00777BA9">
          <w:rPr>
            <w:rStyle w:val="aff1"/>
            <w:noProof/>
            <w:rtl/>
          </w:rPr>
          <w:fldChar w:fldCharType="separate"/>
        </w:r>
        <w:r w:rsidR="00777BA9">
          <w:rPr>
            <w:noProof/>
            <w:webHidden/>
            <w:rtl/>
          </w:rPr>
          <w:t>14</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6" w:history="1">
        <w:r w:rsidR="00777BA9" w:rsidRPr="006167EA">
          <w:rPr>
            <w:rStyle w:val="aff1"/>
            <w:rFonts w:hint="eastAsia"/>
            <w:noProof/>
            <w:rtl/>
          </w:rPr>
          <w:t>وظا</w:t>
        </w:r>
        <w:r w:rsidR="00777BA9" w:rsidRPr="006167EA">
          <w:rPr>
            <w:rStyle w:val="aff1"/>
            <w:rFonts w:hint="cs"/>
            <w:noProof/>
            <w:rtl/>
          </w:rPr>
          <w:t>ی</w:t>
        </w:r>
        <w:r w:rsidR="00777BA9" w:rsidRPr="006167EA">
          <w:rPr>
            <w:rStyle w:val="aff1"/>
            <w:rFonts w:hint="eastAsia"/>
            <w:noProof/>
            <w:rtl/>
          </w:rPr>
          <w:t>ف</w:t>
        </w:r>
        <w:r w:rsidR="00777BA9" w:rsidRPr="006167EA">
          <w:rPr>
            <w:rStyle w:val="aff1"/>
            <w:noProof/>
            <w:rtl/>
          </w:rPr>
          <w:t xml:space="preserve"> </w:t>
        </w:r>
        <w:r w:rsidR="00777BA9" w:rsidRPr="006167EA">
          <w:rPr>
            <w:rStyle w:val="aff1"/>
            <w:rFonts w:hint="eastAsia"/>
            <w:noProof/>
            <w:rtl/>
          </w:rPr>
          <w:t>روحان</w:t>
        </w:r>
        <w:r w:rsidR="00777BA9" w:rsidRPr="006167EA">
          <w:rPr>
            <w:rStyle w:val="aff1"/>
            <w:rFonts w:hint="cs"/>
            <w:noProof/>
            <w:rtl/>
          </w:rPr>
          <w:t>ی</w:t>
        </w:r>
        <w:r w:rsidR="00777BA9" w:rsidRPr="006167EA">
          <w:rPr>
            <w:rStyle w:val="aff1"/>
            <w:rFonts w:hint="eastAsia"/>
            <w:noProof/>
            <w:rtl/>
          </w:rPr>
          <w:t>ون</w:t>
        </w:r>
        <w:r w:rsidR="00777BA9" w:rsidRPr="006167EA">
          <w:rPr>
            <w:rStyle w:val="aff1"/>
            <w:noProof/>
            <w:rtl/>
          </w:rPr>
          <w:t xml:space="preserve"> </w:t>
        </w:r>
        <w:r w:rsidR="00777BA9" w:rsidRPr="006167EA">
          <w:rPr>
            <w:rStyle w:val="aff1"/>
            <w:rFonts w:hint="eastAsia"/>
            <w:noProof/>
            <w:rtl/>
          </w:rPr>
          <w:t>و</w:t>
        </w:r>
        <w:r w:rsidR="00777BA9" w:rsidRPr="006167EA">
          <w:rPr>
            <w:rStyle w:val="aff1"/>
            <w:noProof/>
            <w:rtl/>
          </w:rPr>
          <w:t xml:space="preserve"> </w:t>
        </w:r>
        <w:r w:rsidR="00777BA9" w:rsidRPr="006167EA">
          <w:rPr>
            <w:rStyle w:val="aff1"/>
            <w:rFonts w:hint="eastAsia"/>
            <w:noProof/>
            <w:rtl/>
          </w:rPr>
          <w:t>ائمه</w:t>
        </w:r>
        <w:r w:rsidR="00777BA9" w:rsidRPr="006167EA">
          <w:rPr>
            <w:rStyle w:val="aff1"/>
            <w:noProof/>
            <w:rtl/>
          </w:rPr>
          <w:t xml:space="preserve"> </w:t>
        </w:r>
        <w:r w:rsidR="00777BA9" w:rsidRPr="006167EA">
          <w:rPr>
            <w:rStyle w:val="aff1"/>
            <w:rFonts w:hint="eastAsia"/>
            <w:noProof/>
            <w:rtl/>
          </w:rPr>
          <w:t>جماعات</w:t>
        </w:r>
        <w:r w:rsidR="00777BA9">
          <w:rPr>
            <w:noProof/>
            <w:webHidden/>
          </w:rPr>
          <w:tab/>
        </w:r>
        <w:r w:rsidR="00777BA9">
          <w:rPr>
            <w:rStyle w:val="aff1"/>
            <w:noProof/>
            <w:rtl/>
          </w:rPr>
          <w:fldChar w:fldCharType="begin"/>
        </w:r>
        <w:r w:rsidR="00777BA9">
          <w:rPr>
            <w:noProof/>
            <w:webHidden/>
          </w:rPr>
          <w:instrText xml:space="preserve"> PAGEREF _Toc424474856 \h </w:instrText>
        </w:r>
        <w:r w:rsidR="00777BA9">
          <w:rPr>
            <w:rStyle w:val="aff1"/>
            <w:noProof/>
            <w:rtl/>
          </w:rPr>
        </w:r>
        <w:r w:rsidR="00777BA9">
          <w:rPr>
            <w:rStyle w:val="aff1"/>
            <w:noProof/>
            <w:rtl/>
          </w:rPr>
          <w:fldChar w:fldCharType="separate"/>
        </w:r>
        <w:r w:rsidR="00777BA9">
          <w:rPr>
            <w:noProof/>
            <w:webHidden/>
            <w:rtl/>
          </w:rPr>
          <w:t>15</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7" w:history="1">
        <w:r w:rsidR="00777BA9" w:rsidRPr="006167EA">
          <w:rPr>
            <w:rStyle w:val="aff1"/>
            <w:rFonts w:hint="eastAsia"/>
            <w:noProof/>
            <w:rtl/>
          </w:rPr>
          <w:t>مساجد</w:t>
        </w:r>
        <w:r w:rsidR="00777BA9">
          <w:rPr>
            <w:noProof/>
            <w:webHidden/>
          </w:rPr>
          <w:tab/>
        </w:r>
        <w:r w:rsidR="00777BA9">
          <w:rPr>
            <w:rStyle w:val="aff1"/>
            <w:noProof/>
            <w:rtl/>
          </w:rPr>
          <w:fldChar w:fldCharType="begin"/>
        </w:r>
        <w:r w:rsidR="00777BA9">
          <w:rPr>
            <w:noProof/>
            <w:webHidden/>
          </w:rPr>
          <w:instrText xml:space="preserve"> PAGEREF _Toc424474857 \h </w:instrText>
        </w:r>
        <w:r w:rsidR="00777BA9">
          <w:rPr>
            <w:rStyle w:val="aff1"/>
            <w:noProof/>
            <w:rtl/>
          </w:rPr>
        </w:r>
        <w:r w:rsidR="00777BA9">
          <w:rPr>
            <w:rStyle w:val="aff1"/>
            <w:noProof/>
            <w:rtl/>
          </w:rPr>
          <w:fldChar w:fldCharType="separate"/>
        </w:r>
        <w:r w:rsidR="00777BA9">
          <w:rPr>
            <w:noProof/>
            <w:webHidden/>
            <w:rtl/>
          </w:rPr>
          <w:t>16</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8" w:history="1">
        <w:r w:rsidR="00777BA9" w:rsidRPr="006167EA">
          <w:rPr>
            <w:rStyle w:val="aff1"/>
            <w:rFonts w:hint="eastAsia"/>
            <w:noProof/>
            <w:rtl/>
          </w:rPr>
          <w:t>نماز</w:t>
        </w:r>
        <w:r w:rsidR="00777BA9" w:rsidRPr="006167EA">
          <w:rPr>
            <w:rStyle w:val="aff1"/>
            <w:noProof/>
            <w:rtl/>
          </w:rPr>
          <w:t xml:space="preserve"> </w:t>
        </w:r>
        <w:r w:rsidR="00777BA9" w:rsidRPr="006167EA">
          <w:rPr>
            <w:rStyle w:val="aff1"/>
            <w:rFonts w:hint="eastAsia"/>
            <w:noProof/>
            <w:rtl/>
          </w:rPr>
          <w:t>جماعت</w:t>
        </w:r>
        <w:r w:rsidR="00777BA9" w:rsidRPr="006167EA">
          <w:rPr>
            <w:rStyle w:val="aff1"/>
            <w:noProof/>
            <w:rtl/>
          </w:rPr>
          <w:t xml:space="preserve"> </w:t>
        </w:r>
        <w:r w:rsidR="00777BA9" w:rsidRPr="006167EA">
          <w:rPr>
            <w:rStyle w:val="aff1"/>
            <w:rFonts w:hint="eastAsia"/>
            <w:noProof/>
            <w:rtl/>
          </w:rPr>
          <w:t>منظم</w:t>
        </w:r>
        <w:r w:rsidR="00777BA9">
          <w:rPr>
            <w:noProof/>
            <w:webHidden/>
          </w:rPr>
          <w:tab/>
        </w:r>
        <w:r w:rsidR="00777BA9">
          <w:rPr>
            <w:rStyle w:val="aff1"/>
            <w:noProof/>
            <w:rtl/>
          </w:rPr>
          <w:fldChar w:fldCharType="begin"/>
        </w:r>
        <w:r w:rsidR="00777BA9">
          <w:rPr>
            <w:noProof/>
            <w:webHidden/>
          </w:rPr>
          <w:instrText xml:space="preserve"> PAGEREF _Toc424474858 \h </w:instrText>
        </w:r>
        <w:r w:rsidR="00777BA9">
          <w:rPr>
            <w:rStyle w:val="aff1"/>
            <w:noProof/>
            <w:rtl/>
          </w:rPr>
        </w:r>
        <w:r w:rsidR="00777BA9">
          <w:rPr>
            <w:rStyle w:val="aff1"/>
            <w:noProof/>
            <w:rtl/>
          </w:rPr>
          <w:fldChar w:fldCharType="separate"/>
        </w:r>
        <w:r w:rsidR="00777BA9">
          <w:rPr>
            <w:noProof/>
            <w:webHidden/>
            <w:rtl/>
          </w:rPr>
          <w:t>16</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59" w:history="1">
        <w:r w:rsidR="00777BA9" w:rsidRPr="006167EA">
          <w:rPr>
            <w:rStyle w:val="aff1"/>
            <w:rFonts w:hint="eastAsia"/>
            <w:noProof/>
            <w:rtl/>
          </w:rPr>
          <w:t>توجه</w:t>
        </w:r>
        <w:r w:rsidR="00777BA9" w:rsidRPr="006167EA">
          <w:rPr>
            <w:rStyle w:val="aff1"/>
            <w:noProof/>
            <w:rtl/>
          </w:rPr>
          <w:t xml:space="preserve"> </w:t>
        </w:r>
        <w:r w:rsidR="00777BA9" w:rsidRPr="006167EA">
          <w:rPr>
            <w:rStyle w:val="aff1"/>
            <w:rFonts w:hint="eastAsia"/>
            <w:noProof/>
            <w:rtl/>
          </w:rPr>
          <w:t>به</w:t>
        </w:r>
        <w:r w:rsidR="00777BA9" w:rsidRPr="006167EA">
          <w:rPr>
            <w:rStyle w:val="aff1"/>
            <w:noProof/>
            <w:rtl/>
          </w:rPr>
          <w:t xml:space="preserve"> </w:t>
        </w:r>
        <w:r w:rsidR="00777BA9" w:rsidRPr="006167EA">
          <w:rPr>
            <w:rStyle w:val="aff1"/>
            <w:rFonts w:hint="eastAsia"/>
            <w:noProof/>
            <w:rtl/>
          </w:rPr>
          <w:t>نظرات</w:t>
        </w:r>
        <w:r w:rsidR="00777BA9" w:rsidRPr="006167EA">
          <w:rPr>
            <w:rStyle w:val="aff1"/>
            <w:noProof/>
            <w:rtl/>
          </w:rPr>
          <w:t xml:space="preserve"> </w:t>
        </w:r>
        <w:r w:rsidR="00777BA9" w:rsidRPr="006167EA">
          <w:rPr>
            <w:rStyle w:val="aff1"/>
            <w:rFonts w:hint="eastAsia"/>
            <w:noProof/>
            <w:rtl/>
          </w:rPr>
          <w:t>مردم</w:t>
        </w:r>
        <w:r w:rsidR="00777BA9">
          <w:rPr>
            <w:noProof/>
            <w:webHidden/>
          </w:rPr>
          <w:tab/>
        </w:r>
        <w:r w:rsidR="00777BA9">
          <w:rPr>
            <w:rStyle w:val="aff1"/>
            <w:noProof/>
            <w:rtl/>
          </w:rPr>
          <w:fldChar w:fldCharType="begin"/>
        </w:r>
        <w:r w:rsidR="00777BA9">
          <w:rPr>
            <w:noProof/>
            <w:webHidden/>
          </w:rPr>
          <w:instrText xml:space="preserve"> PAGEREF _Toc424474859 \h </w:instrText>
        </w:r>
        <w:r w:rsidR="00777BA9">
          <w:rPr>
            <w:rStyle w:val="aff1"/>
            <w:noProof/>
            <w:rtl/>
          </w:rPr>
        </w:r>
        <w:r w:rsidR="00777BA9">
          <w:rPr>
            <w:rStyle w:val="aff1"/>
            <w:noProof/>
            <w:rtl/>
          </w:rPr>
          <w:fldChar w:fldCharType="separate"/>
        </w:r>
        <w:r w:rsidR="00777BA9">
          <w:rPr>
            <w:noProof/>
            <w:webHidden/>
            <w:rtl/>
          </w:rPr>
          <w:t>16</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60" w:history="1">
        <w:r w:rsidR="00777BA9" w:rsidRPr="006167EA">
          <w:rPr>
            <w:rStyle w:val="aff1"/>
            <w:rFonts w:hint="eastAsia"/>
            <w:noProof/>
            <w:rtl/>
          </w:rPr>
          <w:t>کنار</w:t>
        </w:r>
        <w:r w:rsidR="00777BA9" w:rsidRPr="006167EA">
          <w:rPr>
            <w:rStyle w:val="aff1"/>
            <w:noProof/>
            <w:rtl/>
          </w:rPr>
          <w:t xml:space="preserve"> </w:t>
        </w:r>
        <w:r w:rsidR="00777BA9" w:rsidRPr="006167EA">
          <w:rPr>
            <w:rStyle w:val="aff1"/>
            <w:rFonts w:hint="eastAsia"/>
            <w:noProof/>
            <w:rtl/>
          </w:rPr>
          <w:t>هم</w:t>
        </w:r>
        <w:r w:rsidR="00777BA9" w:rsidRPr="006167EA">
          <w:rPr>
            <w:rStyle w:val="aff1"/>
            <w:noProof/>
            <w:rtl/>
          </w:rPr>
          <w:t xml:space="preserve"> </w:t>
        </w:r>
        <w:r w:rsidR="00777BA9" w:rsidRPr="006167EA">
          <w:rPr>
            <w:rStyle w:val="aff1"/>
            <w:rFonts w:hint="eastAsia"/>
            <w:noProof/>
            <w:rtl/>
          </w:rPr>
          <w:t>ساخته</w:t>
        </w:r>
        <w:r w:rsidR="00777BA9" w:rsidRPr="006167EA">
          <w:rPr>
            <w:rStyle w:val="aff1"/>
            <w:noProof/>
            <w:rtl/>
          </w:rPr>
          <w:t xml:space="preserve"> </w:t>
        </w:r>
        <w:r w:rsidR="00777BA9" w:rsidRPr="006167EA">
          <w:rPr>
            <w:rStyle w:val="aff1"/>
            <w:rFonts w:hint="eastAsia"/>
            <w:noProof/>
            <w:rtl/>
          </w:rPr>
          <w:t>شدن</w:t>
        </w:r>
        <w:r w:rsidR="00777BA9" w:rsidRPr="006167EA">
          <w:rPr>
            <w:rStyle w:val="aff1"/>
            <w:noProof/>
            <w:rtl/>
          </w:rPr>
          <w:t xml:space="preserve"> </w:t>
        </w:r>
        <w:r w:rsidR="00777BA9" w:rsidRPr="006167EA">
          <w:rPr>
            <w:rStyle w:val="aff1"/>
            <w:rFonts w:hint="eastAsia"/>
            <w:noProof/>
            <w:rtl/>
          </w:rPr>
          <w:t>مساجد</w:t>
        </w:r>
        <w:r w:rsidR="00777BA9">
          <w:rPr>
            <w:noProof/>
            <w:webHidden/>
          </w:rPr>
          <w:tab/>
        </w:r>
        <w:r w:rsidR="00777BA9">
          <w:rPr>
            <w:rStyle w:val="aff1"/>
            <w:noProof/>
            <w:rtl/>
          </w:rPr>
          <w:fldChar w:fldCharType="begin"/>
        </w:r>
        <w:r w:rsidR="00777BA9">
          <w:rPr>
            <w:noProof/>
            <w:webHidden/>
          </w:rPr>
          <w:instrText xml:space="preserve"> PAGEREF _Toc424474860 \h </w:instrText>
        </w:r>
        <w:r w:rsidR="00777BA9">
          <w:rPr>
            <w:rStyle w:val="aff1"/>
            <w:noProof/>
            <w:rtl/>
          </w:rPr>
        </w:r>
        <w:r w:rsidR="00777BA9">
          <w:rPr>
            <w:rStyle w:val="aff1"/>
            <w:noProof/>
            <w:rtl/>
          </w:rPr>
          <w:fldChar w:fldCharType="separate"/>
        </w:r>
        <w:r w:rsidR="00777BA9">
          <w:rPr>
            <w:noProof/>
            <w:webHidden/>
            <w:rtl/>
          </w:rPr>
          <w:t>16</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61" w:history="1">
        <w:r w:rsidR="00777BA9" w:rsidRPr="006167EA">
          <w:rPr>
            <w:rStyle w:val="aff1"/>
            <w:rFonts w:hint="eastAsia"/>
            <w:noProof/>
            <w:rtl/>
          </w:rPr>
          <w:t>ارتباط</w:t>
        </w:r>
        <w:r w:rsidR="00777BA9" w:rsidRPr="006167EA">
          <w:rPr>
            <w:rStyle w:val="aff1"/>
            <w:noProof/>
            <w:rtl/>
          </w:rPr>
          <w:t xml:space="preserve"> </w:t>
        </w:r>
        <w:r w:rsidR="00777BA9" w:rsidRPr="006167EA">
          <w:rPr>
            <w:rStyle w:val="aff1"/>
            <w:rFonts w:hint="eastAsia"/>
            <w:noProof/>
            <w:rtl/>
          </w:rPr>
          <w:t>با</w:t>
        </w:r>
        <w:r w:rsidR="00777BA9" w:rsidRPr="006167EA">
          <w:rPr>
            <w:rStyle w:val="aff1"/>
            <w:noProof/>
            <w:rtl/>
          </w:rPr>
          <w:t xml:space="preserve"> </w:t>
        </w:r>
        <w:r w:rsidR="00777BA9" w:rsidRPr="006167EA">
          <w:rPr>
            <w:rStyle w:val="aff1"/>
            <w:rFonts w:hint="eastAsia"/>
            <w:noProof/>
            <w:rtl/>
          </w:rPr>
          <w:t>مردم</w:t>
        </w:r>
        <w:r w:rsidR="00777BA9" w:rsidRPr="006167EA">
          <w:rPr>
            <w:rStyle w:val="aff1"/>
            <w:noProof/>
            <w:rtl/>
          </w:rPr>
          <w:t xml:space="preserve"> </w:t>
        </w:r>
        <w:r w:rsidR="00777BA9" w:rsidRPr="006167EA">
          <w:rPr>
            <w:rStyle w:val="aff1"/>
            <w:rFonts w:hint="eastAsia"/>
            <w:noProof/>
            <w:rtl/>
          </w:rPr>
          <w:t>در</w:t>
        </w:r>
        <w:r w:rsidR="00777BA9" w:rsidRPr="006167EA">
          <w:rPr>
            <w:rStyle w:val="aff1"/>
            <w:noProof/>
            <w:rtl/>
          </w:rPr>
          <w:t xml:space="preserve"> </w:t>
        </w:r>
        <w:r w:rsidR="00777BA9" w:rsidRPr="006167EA">
          <w:rPr>
            <w:rStyle w:val="aff1"/>
            <w:rFonts w:hint="eastAsia"/>
            <w:noProof/>
            <w:rtl/>
          </w:rPr>
          <w:t>نمازها</w:t>
        </w:r>
        <w:r w:rsidR="00777BA9" w:rsidRPr="006167EA">
          <w:rPr>
            <w:rStyle w:val="aff1"/>
            <w:rFonts w:hint="cs"/>
            <w:noProof/>
            <w:rtl/>
          </w:rPr>
          <w:t>ی</w:t>
        </w:r>
        <w:r w:rsidR="00777BA9" w:rsidRPr="006167EA">
          <w:rPr>
            <w:rStyle w:val="aff1"/>
            <w:noProof/>
            <w:rtl/>
          </w:rPr>
          <w:t xml:space="preserve"> </w:t>
        </w:r>
        <w:r w:rsidR="00777BA9" w:rsidRPr="006167EA">
          <w:rPr>
            <w:rStyle w:val="aff1"/>
            <w:rFonts w:hint="eastAsia"/>
            <w:noProof/>
            <w:rtl/>
          </w:rPr>
          <w:t>جماعت</w:t>
        </w:r>
        <w:r w:rsidR="00777BA9">
          <w:rPr>
            <w:noProof/>
            <w:webHidden/>
          </w:rPr>
          <w:tab/>
        </w:r>
        <w:r w:rsidR="00777BA9">
          <w:rPr>
            <w:rStyle w:val="aff1"/>
            <w:noProof/>
            <w:rtl/>
          </w:rPr>
          <w:fldChar w:fldCharType="begin"/>
        </w:r>
        <w:r w:rsidR="00777BA9">
          <w:rPr>
            <w:noProof/>
            <w:webHidden/>
          </w:rPr>
          <w:instrText xml:space="preserve"> PAGEREF _Toc424474861 \h </w:instrText>
        </w:r>
        <w:r w:rsidR="00777BA9">
          <w:rPr>
            <w:rStyle w:val="aff1"/>
            <w:noProof/>
            <w:rtl/>
          </w:rPr>
        </w:r>
        <w:r w:rsidR="00777BA9">
          <w:rPr>
            <w:rStyle w:val="aff1"/>
            <w:noProof/>
            <w:rtl/>
          </w:rPr>
          <w:fldChar w:fldCharType="separate"/>
        </w:r>
        <w:r w:rsidR="00777BA9">
          <w:rPr>
            <w:noProof/>
            <w:webHidden/>
            <w:rtl/>
          </w:rPr>
          <w:t>18</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62" w:history="1">
        <w:r w:rsidR="00777BA9" w:rsidRPr="006167EA">
          <w:rPr>
            <w:rStyle w:val="aff1"/>
            <w:rFonts w:hint="eastAsia"/>
            <w:noProof/>
            <w:rtl/>
          </w:rPr>
          <w:t>اعت</w:t>
        </w:r>
        <w:r w:rsidR="00777BA9" w:rsidRPr="006167EA">
          <w:rPr>
            <w:rStyle w:val="aff1"/>
            <w:rFonts w:hint="cs"/>
            <w:noProof/>
            <w:rtl/>
          </w:rPr>
          <w:t>ی</w:t>
        </w:r>
        <w:r w:rsidR="00777BA9" w:rsidRPr="006167EA">
          <w:rPr>
            <w:rStyle w:val="aff1"/>
            <w:rFonts w:hint="eastAsia"/>
            <w:noProof/>
            <w:rtl/>
          </w:rPr>
          <w:t>اد</w:t>
        </w:r>
        <w:r w:rsidR="00777BA9">
          <w:rPr>
            <w:noProof/>
            <w:webHidden/>
          </w:rPr>
          <w:tab/>
        </w:r>
        <w:r w:rsidR="00777BA9">
          <w:rPr>
            <w:rStyle w:val="aff1"/>
            <w:noProof/>
            <w:rtl/>
          </w:rPr>
          <w:fldChar w:fldCharType="begin"/>
        </w:r>
        <w:r w:rsidR="00777BA9">
          <w:rPr>
            <w:noProof/>
            <w:webHidden/>
          </w:rPr>
          <w:instrText xml:space="preserve"> PAGEREF _Toc424474862 \h </w:instrText>
        </w:r>
        <w:r w:rsidR="00777BA9">
          <w:rPr>
            <w:rStyle w:val="aff1"/>
            <w:noProof/>
            <w:rtl/>
          </w:rPr>
        </w:r>
        <w:r w:rsidR="00777BA9">
          <w:rPr>
            <w:rStyle w:val="aff1"/>
            <w:noProof/>
            <w:rtl/>
          </w:rPr>
          <w:fldChar w:fldCharType="separate"/>
        </w:r>
        <w:r w:rsidR="00777BA9">
          <w:rPr>
            <w:noProof/>
            <w:webHidden/>
            <w:rtl/>
          </w:rPr>
          <w:t>18</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63" w:history="1">
        <w:r w:rsidR="00777BA9" w:rsidRPr="006167EA">
          <w:rPr>
            <w:rStyle w:val="aff1"/>
            <w:rFonts w:hint="eastAsia"/>
            <w:noProof/>
            <w:rtl/>
          </w:rPr>
          <w:t>مبارزه</w:t>
        </w:r>
        <w:r w:rsidR="00777BA9" w:rsidRPr="006167EA">
          <w:rPr>
            <w:rStyle w:val="aff1"/>
            <w:noProof/>
            <w:rtl/>
          </w:rPr>
          <w:t xml:space="preserve"> </w:t>
        </w:r>
        <w:r w:rsidR="00777BA9" w:rsidRPr="006167EA">
          <w:rPr>
            <w:rStyle w:val="aff1"/>
            <w:rFonts w:hint="eastAsia"/>
            <w:noProof/>
            <w:rtl/>
          </w:rPr>
          <w:t>با</w:t>
        </w:r>
        <w:r w:rsidR="00777BA9" w:rsidRPr="006167EA">
          <w:rPr>
            <w:rStyle w:val="aff1"/>
            <w:noProof/>
            <w:rtl/>
          </w:rPr>
          <w:t xml:space="preserve"> </w:t>
        </w:r>
        <w:r w:rsidR="00777BA9" w:rsidRPr="006167EA">
          <w:rPr>
            <w:rStyle w:val="aff1"/>
            <w:rFonts w:hint="eastAsia"/>
            <w:noProof/>
            <w:rtl/>
          </w:rPr>
          <w:t>اعت</w:t>
        </w:r>
        <w:r w:rsidR="00777BA9" w:rsidRPr="006167EA">
          <w:rPr>
            <w:rStyle w:val="aff1"/>
            <w:rFonts w:hint="cs"/>
            <w:noProof/>
            <w:rtl/>
          </w:rPr>
          <w:t>ی</w:t>
        </w:r>
        <w:r w:rsidR="00777BA9" w:rsidRPr="006167EA">
          <w:rPr>
            <w:rStyle w:val="aff1"/>
            <w:rFonts w:hint="eastAsia"/>
            <w:noProof/>
            <w:rtl/>
          </w:rPr>
          <w:t>اد</w:t>
        </w:r>
        <w:r w:rsidR="00777BA9">
          <w:rPr>
            <w:noProof/>
            <w:webHidden/>
          </w:rPr>
          <w:tab/>
        </w:r>
        <w:r w:rsidR="00777BA9">
          <w:rPr>
            <w:rStyle w:val="aff1"/>
            <w:noProof/>
            <w:rtl/>
          </w:rPr>
          <w:fldChar w:fldCharType="begin"/>
        </w:r>
        <w:r w:rsidR="00777BA9">
          <w:rPr>
            <w:noProof/>
            <w:webHidden/>
          </w:rPr>
          <w:instrText xml:space="preserve"> PAGEREF _Toc424474863 \h </w:instrText>
        </w:r>
        <w:r w:rsidR="00777BA9">
          <w:rPr>
            <w:rStyle w:val="aff1"/>
            <w:noProof/>
            <w:rtl/>
          </w:rPr>
        </w:r>
        <w:r w:rsidR="00777BA9">
          <w:rPr>
            <w:rStyle w:val="aff1"/>
            <w:noProof/>
            <w:rtl/>
          </w:rPr>
          <w:fldChar w:fldCharType="separate"/>
        </w:r>
        <w:r w:rsidR="00777BA9">
          <w:rPr>
            <w:noProof/>
            <w:webHidden/>
            <w:rtl/>
          </w:rPr>
          <w:t>19</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64" w:history="1">
        <w:r w:rsidR="00777BA9" w:rsidRPr="006167EA">
          <w:rPr>
            <w:rStyle w:val="aff1"/>
            <w:rFonts w:hint="eastAsia"/>
            <w:noProof/>
            <w:rtl/>
          </w:rPr>
          <w:t>مهمتر</w:t>
        </w:r>
        <w:r w:rsidR="00777BA9" w:rsidRPr="006167EA">
          <w:rPr>
            <w:rStyle w:val="aff1"/>
            <w:rFonts w:hint="cs"/>
            <w:noProof/>
            <w:rtl/>
          </w:rPr>
          <w:t>ی</w:t>
        </w:r>
        <w:r w:rsidR="00777BA9" w:rsidRPr="006167EA">
          <w:rPr>
            <w:rStyle w:val="aff1"/>
            <w:rFonts w:hint="eastAsia"/>
            <w:noProof/>
            <w:rtl/>
          </w:rPr>
          <w:t>ن</w:t>
        </w:r>
        <w:r w:rsidR="00777BA9" w:rsidRPr="006167EA">
          <w:rPr>
            <w:rStyle w:val="aff1"/>
            <w:noProof/>
            <w:rtl/>
          </w:rPr>
          <w:t xml:space="preserve"> </w:t>
        </w:r>
        <w:r w:rsidR="00777BA9" w:rsidRPr="006167EA">
          <w:rPr>
            <w:rStyle w:val="aff1"/>
            <w:rFonts w:hint="eastAsia"/>
            <w:noProof/>
            <w:rtl/>
          </w:rPr>
          <w:t>روش</w:t>
        </w:r>
        <w:r w:rsidR="00777BA9" w:rsidRPr="006167EA">
          <w:rPr>
            <w:rStyle w:val="aff1"/>
            <w:noProof/>
            <w:rtl/>
          </w:rPr>
          <w:t xml:space="preserve"> </w:t>
        </w:r>
        <w:r w:rsidR="00777BA9" w:rsidRPr="006167EA">
          <w:rPr>
            <w:rStyle w:val="aff1"/>
            <w:rFonts w:hint="eastAsia"/>
            <w:noProof/>
            <w:rtl/>
          </w:rPr>
          <w:t>مهار</w:t>
        </w:r>
        <w:r w:rsidR="00777BA9" w:rsidRPr="006167EA">
          <w:rPr>
            <w:rStyle w:val="aff1"/>
            <w:noProof/>
            <w:rtl/>
          </w:rPr>
          <w:t xml:space="preserve"> </w:t>
        </w:r>
        <w:r w:rsidR="00777BA9" w:rsidRPr="006167EA">
          <w:rPr>
            <w:rStyle w:val="aff1"/>
            <w:rFonts w:hint="eastAsia"/>
            <w:noProof/>
            <w:rtl/>
          </w:rPr>
          <w:t>اعت</w:t>
        </w:r>
        <w:r w:rsidR="00777BA9" w:rsidRPr="006167EA">
          <w:rPr>
            <w:rStyle w:val="aff1"/>
            <w:rFonts w:hint="cs"/>
            <w:noProof/>
            <w:rtl/>
          </w:rPr>
          <w:t>ی</w:t>
        </w:r>
        <w:r w:rsidR="00777BA9" w:rsidRPr="006167EA">
          <w:rPr>
            <w:rStyle w:val="aff1"/>
            <w:rFonts w:hint="eastAsia"/>
            <w:noProof/>
            <w:rtl/>
          </w:rPr>
          <w:t>اد</w:t>
        </w:r>
        <w:r w:rsidR="00777BA9">
          <w:rPr>
            <w:noProof/>
            <w:webHidden/>
          </w:rPr>
          <w:tab/>
        </w:r>
        <w:r w:rsidR="00777BA9">
          <w:rPr>
            <w:rStyle w:val="aff1"/>
            <w:noProof/>
            <w:rtl/>
          </w:rPr>
          <w:fldChar w:fldCharType="begin"/>
        </w:r>
        <w:r w:rsidR="00777BA9">
          <w:rPr>
            <w:noProof/>
            <w:webHidden/>
          </w:rPr>
          <w:instrText xml:space="preserve"> PAGEREF _Toc424474864 \h </w:instrText>
        </w:r>
        <w:r w:rsidR="00777BA9">
          <w:rPr>
            <w:rStyle w:val="aff1"/>
            <w:noProof/>
            <w:rtl/>
          </w:rPr>
        </w:r>
        <w:r w:rsidR="00777BA9">
          <w:rPr>
            <w:rStyle w:val="aff1"/>
            <w:noProof/>
            <w:rtl/>
          </w:rPr>
          <w:fldChar w:fldCharType="separate"/>
        </w:r>
        <w:r w:rsidR="00777BA9">
          <w:rPr>
            <w:noProof/>
            <w:webHidden/>
            <w:rtl/>
          </w:rPr>
          <w:t>20</w:t>
        </w:r>
        <w:r w:rsidR="00777BA9">
          <w:rPr>
            <w:rStyle w:val="aff1"/>
            <w:noProof/>
            <w:rtl/>
          </w:rPr>
          <w:fldChar w:fldCharType="end"/>
        </w:r>
      </w:hyperlink>
    </w:p>
    <w:p w:rsidR="00777BA9" w:rsidRDefault="00F86367" w:rsidP="00777BA9">
      <w:pPr>
        <w:pStyle w:val="11"/>
        <w:tabs>
          <w:tab w:val="right" w:leader="dot" w:pos="9350"/>
        </w:tabs>
        <w:bidi/>
        <w:rPr>
          <w:rFonts w:asciiTheme="minorHAnsi" w:hAnsiTheme="minorHAnsi" w:cstheme="minorBidi"/>
          <w:noProof/>
          <w:szCs w:val="22"/>
        </w:rPr>
      </w:pPr>
      <w:hyperlink w:anchor="_Toc424474865" w:history="1">
        <w:r w:rsidR="00777BA9" w:rsidRPr="006167EA">
          <w:rPr>
            <w:rStyle w:val="aff1"/>
            <w:rFonts w:hint="eastAsia"/>
            <w:noProof/>
            <w:rtl/>
          </w:rPr>
          <w:t>اشتغال</w:t>
        </w:r>
        <w:r w:rsidR="00777BA9" w:rsidRPr="006167EA">
          <w:rPr>
            <w:rStyle w:val="aff1"/>
            <w:noProof/>
            <w:rtl/>
          </w:rPr>
          <w:t xml:space="preserve"> </w:t>
        </w:r>
        <w:r w:rsidR="00777BA9" w:rsidRPr="006167EA">
          <w:rPr>
            <w:rStyle w:val="aff1"/>
            <w:rFonts w:hint="eastAsia"/>
            <w:noProof/>
            <w:rtl/>
          </w:rPr>
          <w:t>زا</w:t>
        </w:r>
        <w:r w:rsidR="00777BA9" w:rsidRPr="006167EA">
          <w:rPr>
            <w:rStyle w:val="aff1"/>
            <w:rFonts w:hint="cs"/>
            <w:noProof/>
            <w:rtl/>
          </w:rPr>
          <w:t>یی</w:t>
        </w:r>
        <w:r w:rsidR="00777BA9">
          <w:rPr>
            <w:noProof/>
            <w:webHidden/>
          </w:rPr>
          <w:tab/>
        </w:r>
        <w:r w:rsidR="00777BA9">
          <w:rPr>
            <w:rStyle w:val="aff1"/>
            <w:noProof/>
            <w:rtl/>
          </w:rPr>
          <w:fldChar w:fldCharType="begin"/>
        </w:r>
        <w:r w:rsidR="00777BA9">
          <w:rPr>
            <w:noProof/>
            <w:webHidden/>
          </w:rPr>
          <w:instrText xml:space="preserve"> PAGEREF _Toc424474865 \h </w:instrText>
        </w:r>
        <w:r w:rsidR="00777BA9">
          <w:rPr>
            <w:rStyle w:val="aff1"/>
            <w:noProof/>
            <w:rtl/>
          </w:rPr>
        </w:r>
        <w:r w:rsidR="00777BA9">
          <w:rPr>
            <w:rStyle w:val="aff1"/>
            <w:noProof/>
            <w:rtl/>
          </w:rPr>
          <w:fldChar w:fldCharType="separate"/>
        </w:r>
        <w:r w:rsidR="00777BA9">
          <w:rPr>
            <w:noProof/>
            <w:webHidden/>
            <w:rtl/>
          </w:rPr>
          <w:t>20</w:t>
        </w:r>
        <w:r w:rsidR="00777BA9">
          <w:rPr>
            <w:rStyle w:val="aff1"/>
            <w:noProof/>
            <w:rtl/>
          </w:rPr>
          <w:fldChar w:fldCharType="end"/>
        </w:r>
      </w:hyperlink>
    </w:p>
    <w:p w:rsidR="00777BA9" w:rsidRPr="00777BA9" w:rsidRDefault="00777BA9" w:rsidP="00777BA9">
      <w:pPr>
        <w:rPr>
          <w:rtl/>
        </w:rPr>
      </w:pPr>
      <w:r>
        <w:rPr>
          <w:rtl/>
        </w:rPr>
        <w:fldChar w:fldCharType="end"/>
      </w:r>
    </w:p>
    <w:p w:rsidR="00777BA9" w:rsidRDefault="00777BA9">
      <w:pPr>
        <w:bidi w:val="0"/>
        <w:spacing w:after="0" w:line="240" w:lineRule="auto"/>
        <w:rPr>
          <w:rFonts w:ascii="Cambria" w:eastAsia="2  Lotus" w:hAnsi="Cambria" w:cs="2  Badr"/>
          <w:bCs/>
          <w:sz w:val="44"/>
          <w:szCs w:val="42"/>
          <w:rtl/>
        </w:rPr>
      </w:pPr>
      <w:bookmarkStart w:id="1" w:name="_Toc424474839"/>
      <w:r>
        <w:rPr>
          <w:rtl/>
        </w:rPr>
        <w:br w:type="page"/>
      </w:r>
    </w:p>
    <w:p w:rsidR="00777BA9" w:rsidRPr="00DC66EF" w:rsidRDefault="00777BA9" w:rsidP="00777BA9">
      <w:pPr>
        <w:pStyle w:val="1"/>
        <w:bidi/>
        <w:rPr>
          <w:rtl/>
        </w:rPr>
      </w:pPr>
      <w:r w:rsidRPr="00DC66EF">
        <w:rPr>
          <w:rtl/>
        </w:rPr>
        <w:lastRenderedPageBreak/>
        <w:t>خطبه اول</w:t>
      </w:r>
      <w:bookmarkEnd w:id="1"/>
    </w:p>
    <w:p w:rsidR="00777BA9" w:rsidRPr="00DC66EF" w:rsidRDefault="00AE611E" w:rsidP="00AE611E">
      <w:pPr>
        <w:jc w:val="both"/>
        <w:rPr>
          <w:rFonts w:ascii="IRZar" w:hAnsi="IRZar" w:cs="IRZar"/>
          <w:sz w:val="28"/>
          <w:szCs w:val="28"/>
          <w:rtl/>
        </w:rPr>
      </w:pPr>
      <w:r>
        <w:rPr>
          <w:rFonts w:ascii="IRZar" w:hAnsi="IRZar" w:cs="IRZar" w:hint="cs"/>
          <w:sz w:val="28"/>
          <w:szCs w:val="28"/>
          <w:rtl/>
        </w:rPr>
        <w:t xml:space="preserve">نحمده </w:t>
      </w:r>
      <w:r w:rsidR="00777BA9" w:rsidRPr="00DC66EF">
        <w:rPr>
          <w:rFonts w:ascii="IRZar" w:hAnsi="IRZar" w:cs="IRZar"/>
          <w:sz w:val="28"/>
          <w:szCs w:val="28"/>
          <w:rtl/>
        </w:rPr>
        <w:t>عَلی ما کان وَ نستَعینُه مِن أَمرِنا عَلی ما یَکون وَ نُ</w:t>
      </w:r>
      <w:r>
        <w:rPr>
          <w:rFonts w:ascii="IRZar" w:hAnsi="IRZar" w:cs="IRZar" w:hint="cs"/>
          <w:sz w:val="28"/>
          <w:szCs w:val="28"/>
          <w:rtl/>
        </w:rPr>
        <w:t>و</w:t>
      </w:r>
      <w:r w:rsidR="00777BA9" w:rsidRPr="00DC66EF">
        <w:rPr>
          <w:rFonts w:ascii="IRZar" w:hAnsi="IRZar" w:cs="IRZar"/>
          <w:sz w:val="28"/>
          <w:szCs w:val="28"/>
          <w:rtl/>
        </w:rPr>
        <w:t>مِنَ بِه وَ نَتَوَکَّلَ عَلیه وَنَ</w:t>
      </w:r>
      <w:r>
        <w:rPr>
          <w:rFonts w:ascii="IRZar" w:hAnsi="IRZar" w:cs="IRZar"/>
          <w:sz w:val="28"/>
          <w:szCs w:val="28"/>
          <w:rtl/>
        </w:rPr>
        <w:t>ستَغفِرُهُ وَ نَستَهدیه وَ نَعو</w:t>
      </w:r>
      <w:r>
        <w:rPr>
          <w:rFonts w:ascii="IRZar" w:hAnsi="IRZar" w:cs="IRZar" w:hint="cs"/>
          <w:sz w:val="28"/>
          <w:szCs w:val="28"/>
          <w:rtl/>
        </w:rPr>
        <w:t>ذ</w:t>
      </w:r>
      <w:r w:rsidR="00777BA9" w:rsidRPr="00DC66EF">
        <w:rPr>
          <w:rFonts w:ascii="IRZar" w:hAnsi="IRZar" w:cs="IRZar"/>
          <w:sz w:val="28"/>
          <w:szCs w:val="28"/>
          <w:rtl/>
        </w:rPr>
        <w:t xml:space="preserve"> بِه مِ</w:t>
      </w:r>
      <w:r>
        <w:rPr>
          <w:rFonts w:ascii="IRZar" w:hAnsi="IRZar" w:cs="IRZar" w:hint="cs"/>
          <w:sz w:val="28"/>
          <w:szCs w:val="28"/>
          <w:rtl/>
        </w:rPr>
        <w:t>ن</w:t>
      </w:r>
      <w:r>
        <w:rPr>
          <w:rFonts w:ascii="IRZar" w:hAnsi="IRZar" w:cs="IRZar"/>
          <w:sz w:val="28"/>
          <w:szCs w:val="28"/>
          <w:rtl/>
        </w:rPr>
        <w:t xml:space="preserve"> شرور</w:t>
      </w:r>
      <w:r>
        <w:rPr>
          <w:rFonts w:ascii="IRZar" w:hAnsi="IRZar" w:cs="IRZar" w:hint="cs"/>
          <w:sz w:val="28"/>
          <w:szCs w:val="28"/>
          <w:rtl/>
        </w:rPr>
        <w:t xml:space="preserve"> </w:t>
      </w:r>
      <w:r>
        <w:rPr>
          <w:rFonts w:ascii="IRZar" w:hAnsi="IRZar" w:cs="IRZar"/>
          <w:sz w:val="28"/>
          <w:szCs w:val="28"/>
          <w:rtl/>
        </w:rPr>
        <w:t>اَنفُسَنا وَ سَیِّئات</w:t>
      </w:r>
      <w:r w:rsidR="00777BA9" w:rsidRPr="00DC66EF">
        <w:rPr>
          <w:rFonts w:ascii="IRZar" w:hAnsi="IRZar" w:cs="IRZar"/>
          <w:sz w:val="28"/>
          <w:szCs w:val="28"/>
          <w:rtl/>
        </w:rPr>
        <w:t xml:space="preserve"> </w:t>
      </w:r>
      <w:r>
        <w:rPr>
          <w:rFonts w:ascii="IRZar" w:hAnsi="IRZar" w:cs="IRZar"/>
          <w:sz w:val="28"/>
          <w:szCs w:val="28"/>
          <w:rtl/>
        </w:rPr>
        <w:t>اَعمالِنا وَ نُصَلّی وَ نُ</w:t>
      </w:r>
      <w:r>
        <w:rPr>
          <w:rFonts w:ascii="IRZar" w:hAnsi="IRZar" w:cs="IRZar" w:hint="cs"/>
          <w:sz w:val="28"/>
          <w:szCs w:val="28"/>
          <w:rtl/>
        </w:rPr>
        <w:t>س</w:t>
      </w:r>
      <w:r w:rsidR="00777BA9" w:rsidRPr="00DC66EF">
        <w:rPr>
          <w:rFonts w:ascii="IRZar" w:hAnsi="IRZar" w:cs="IRZar"/>
          <w:sz w:val="28"/>
          <w:szCs w:val="28"/>
          <w:rtl/>
        </w:rPr>
        <w:t>لِّم عَلی سَیِّدَنا وَ نبیِّنا وَ حَبیبِ قُلوبَنا وَ طَبیبِ نُفوسِنا وَ شَفیعِ ذُنوبِنا ابوالقاسمِ مُحَمَد (ص) وَ عَلی آلِه اللأطیَبینَ الأطهَ</w:t>
      </w:r>
      <w:r>
        <w:rPr>
          <w:rFonts w:ascii="IRZar" w:hAnsi="IRZar" w:cs="IRZar"/>
          <w:sz w:val="28"/>
          <w:szCs w:val="28"/>
          <w:rtl/>
        </w:rPr>
        <w:t>رین سیُّما بَقیَّةَ الله فِی ال</w:t>
      </w:r>
      <w:r>
        <w:rPr>
          <w:rFonts w:ascii="IRZar" w:hAnsi="IRZar" w:cs="IRZar" w:hint="cs"/>
          <w:sz w:val="28"/>
          <w:szCs w:val="28"/>
          <w:rtl/>
        </w:rPr>
        <w:t>ارضین</w:t>
      </w:r>
      <w:r w:rsidR="00777BA9" w:rsidRPr="00DC66EF">
        <w:rPr>
          <w:rFonts w:ascii="IRZar" w:hAnsi="IRZar" w:cs="IRZar"/>
          <w:sz w:val="28"/>
          <w:szCs w:val="28"/>
          <w:rtl/>
        </w:rPr>
        <w:t>.</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اَعوذُ بِاللهِ السُّمیعِ العَلیم مِنَ الشَّیطانِ الرَّجیم بِسمِ اللهِ الرَّحمنِ الرَّحیم</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يَا أَيُّهَا الَّذِينَ آمَنُوا اتَّقُوا اللَّهَ وَلْتَنظُرْ نَفْسٌ مَّا قَدَّمَتْ لِغَدٍ وَاتَّقُوا اللَّهَ إِنَّ اللَّهَ خَبِيرٌ بِمَا تَعْمَلُونَ</w:t>
      </w:r>
      <w:r w:rsidRPr="00DC66EF">
        <w:rPr>
          <w:rStyle w:val="aff0"/>
          <w:rFonts w:ascii="IRZar" w:hAnsi="IRZar" w:cs="IRZar"/>
          <w:sz w:val="28"/>
          <w:szCs w:val="28"/>
          <w:rtl/>
        </w:rPr>
        <w:footnoteReference w:id="1"/>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عِبادَالله اوصیکُم وَ نَ</w:t>
      </w:r>
      <w:r w:rsidR="00AE611E">
        <w:rPr>
          <w:rFonts w:ascii="IRZar" w:hAnsi="IRZar" w:cs="IRZar"/>
          <w:sz w:val="28"/>
          <w:szCs w:val="28"/>
          <w:rtl/>
        </w:rPr>
        <w:t>فسی بِالتَّقوَالله وَ مُلازَمَت</w:t>
      </w:r>
      <w:r w:rsidRPr="00DC66EF">
        <w:rPr>
          <w:rFonts w:ascii="IRZar" w:hAnsi="IRZar" w:cs="IRZar"/>
          <w:sz w:val="28"/>
          <w:szCs w:val="28"/>
          <w:rtl/>
        </w:rPr>
        <w:t xml:space="preserve"> اَمر</w:t>
      </w:r>
      <w:r w:rsidR="00AE611E">
        <w:rPr>
          <w:rFonts w:ascii="IRZar" w:hAnsi="IRZar" w:cs="IRZar" w:hint="cs"/>
          <w:sz w:val="28"/>
          <w:szCs w:val="28"/>
          <w:rtl/>
        </w:rPr>
        <w:t>ه</w:t>
      </w:r>
      <w:r w:rsidRPr="00DC66EF">
        <w:rPr>
          <w:rFonts w:ascii="IRZar" w:hAnsi="IRZar" w:cs="IRZar"/>
          <w:sz w:val="28"/>
          <w:szCs w:val="28"/>
          <w:rtl/>
        </w:rPr>
        <w:t xml:space="preserve">ِ وَ </w:t>
      </w:r>
      <w:r w:rsidR="00AE611E">
        <w:rPr>
          <w:rFonts w:ascii="IRZar" w:hAnsi="IRZar" w:cs="IRZar"/>
          <w:sz w:val="28"/>
          <w:szCs w:val="28"/>
          <w:rtl/>
        </w:rPr>
        <w:t>مُجانَبَت</w:t>
      </w:r>
      <w:r w:rsidRPr="00DC66EF">
        <w:rPr>
          <w:rFonts w:ascii="IRZar" w:hAnsi="IRZar" w:cs="IRZar"/>
          <w:sz w:val="28"/>
          <w:szCs w:val="28"/>
          <w:rtl/>
        </w:rPr>
        <w:t xml:space="preserve"> نَهیِ</w:t>
      </w:r>
      <w:r w:rsidR="00AE611E">
        <w:rPr>
          <w:rFonts w:ascii="IRZar" w:hAnsi="IRZar" w:cs="IRZar" w:hint="cs"/>
          <w:sz w:val="28"/>
          <w:szCs w:val="28"/>
          <w:rtl/>
        </w:rPr>
        <w:t>ه</w:t>
      </w:r>
      <w:r w:rsidRPr="00DC66EF">
        <w:rPr>
          <w:rFonts w:ascii="IRZar" w:hAnsi="IRZar" w:cs="IRZar"/>
          <w:sz w:val="28"/>
          <w:szCs w:val="28"/>
          <w:rtl/>
        </w:rPr>
        <w:t xml:space="preserve"> ت</w:t>
      </w:r>
      <w:r w:rsidR="00AE611E">
        <w:rPr>
          <w:rFonts w:ascii="IRZar" w:hAnsi="IRZar" w:cs="IRZar"/>
          <w:sz w:val="28"/>
          <w:szCs w:val="28"/>
          <w:rtl/>
        </w:rPr>
        <w:t>َجَهَّزوا عِبادَالله فَقَد نودی</w:t>
      </w:r>
      <w:r w:rsidRPr="00DC66EF">
        <w:rPr>
          <w:rFonts w:ascii="IRZar" w:hAnsi="IRZar" w:cs="IRZar"/>
          <w:sz w:val="28"/>
          <w:szCs w:val="28"/>
          <w:rtl/>
        </w:rPr>
        <w:t>َ فیکُم</w:t>
      </w:r>
      <w:r w:rsidR="00AE611E">
        <w:rPr>
          <w:rFonts w:ascii="IRZar" w:hAnsi="IRZar" w:cs="IRZar"/>
          <w:sz w:val="28"/>
          <w:szCs w:val="28"/>
          <w:rtl/>
        </w:rPr>
        <w:t xml:space="preserve"> بِ</w:t>
      </w:r>
      <w:r w:rsidR="00AE611E">
        <w:rPr>
          <w:rFonts w:ascii="IRZar" w:hAnsi="IRZar" w:cs="IRZar" w:hint="cs"/>
          <w:sz w:val="28"/>
          <w:szCs w:val="28"/>
          <w:rtl/>
        </w:rPr>
        <w:t>ال</w:t>
      </w:r>
      <w:r w:rsidR="00AE611E">
        <w:rPr>
          <w:rFonts w:ascii="IRZar" w:hAnsi="IRZar" w:cs="IRZar"/>
          <w:sz w:val="28"/>
          <w:szCs w:val="28"/>
          <w:rtl/>
        </w:rPr>
        <w:t>رَّحیل وَ تَزَوَّدوا فَاِنَّ</w:t>
      </w:r>
      <w:r w:rsidRPr="00DC66EF">
        <w:rPr>
          <w:rFonts w:ascii="IRZar" w:hAnsi="IRZar" w:cs="IRZar"/>
          <w:sz w:val="28"/>
          <w:szCs w:val="28"/>
          <w:rtl/>
        </w:rPr>
        <w:t xml:space="preserve"> خَیرَ الزّاد اَلتَّقوا.</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همه</w:t>
      </w:r>
      <w:r w:rsidRPr="00DC66EF">
        <w:rPr>
          <w:rFonts w:ascii="IRZar" w:hAnsi="IRZar" w:cs="IRZar"/>
          <w:sz w:val="28"/>
          <w:szCs w:val="28"/>
          <w:rtl/>
        </w:rPr>
        <w:softHyphen/>
        <w:t>ی شما برادران و خواهران نمازگزار و خودم را در آغاز ماه تقوا و پرهیزکاری،ماه مبارک رمضان به تقوا، پرهیزکاری،اجتناب از گناهان و معاصی،عمل به وظایف الهی و بهره برداری از این ماه عزیز و گرامی سفارش و دعوت می</w:t>
      </w:r>
      <w:r w:rsidRPr="00DC66EF">
        <w:rPr>
          <w:rFonts w:ascii="IRZar" w:hAnsi="IRZar" w:cs="IRZar"/>
          <w:sz w:val="28"/>
          <w:szCs w:val="28"/>
          <w:rtl/>
        </w:rPr>
        <w:softHyphen/>
        <w:t>کنم. امیدواریم خداوند همه</w:t>
      </w:r>
      <w:r w:rsidRPr="00DC66EF">
        <w:rPr>
          <w:rFonts w:ascii="IRZar" w:hAnsi="IRZar" w:cs="IRZar"/>
          <w:sz w:val="28"/>
          <w:szCs w:val="28"/>
          <w:rtl/>
        </w:rPr>
        <w:softHyphen/>
        <w:t>ی ما را در این ماه عزیز و گرامی در بهره</w:t>
      </w:r>
      <w:r w:rsidRPr="00DC66EF">
        <w:rPr>
          <w:rFonts w:ascii="IRZar" w:hAnsi="IRZar" w:cs="IRZar"/>
          <w:sz w:val="28"/>
          <w:szCs w:val="28"/>
          <w:rtl/>
        </w:rPr>
        <w:softHyphen/>
        <w:t>مند شدن از فیوضات و برکات این ماه موفق بدارد.</w:t>
      </w:r>
    </w:p>
    <w:p w:rsidR="00777BA9" w:rsidRPr="00DC66EF" w:rsidRDefault="00777BA9" w:rsidP="00777BA9">
      <w:pPr>
        <w:pStyle w:val="1"/>
        <w:bidi/>
        <w:rPr>
          <w:rtl/>
        </w:rPr>
      </w:pPr>
      <w:bookmarkStart w:id="2" w:name="_Toc424474840"/>
      <w:r w:rsidRPr="00DC66EF">
        <w:rPr>
          <w:rtl/>
        </w:rPr>
        <w:t>روزه</w:t>
      </w:r>
      <w:bookmarkEnd w:id="2"/>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روزه از اعمال بسیار مهم در ادیان الهی بوده و در دین اسلام هم به عنوان یک واجب بسیار مؤثر و مهم قلمداد شده است، حقیقتش نفی و ترک تمتعات و لذت</w:t>
      </w:r>
      <w:r w:rsidRPr="00DC66EF">
        <w:rPr>
          <w:rFonts w:ascii="IRZar" w:hAnsi="IRZar" w:cs="IRZar"/>
          <w:sz w:val="28"/>
          <w:szCs w:val="28"/>
          <w:rtl/>
        </w:rPr>
        <w:softHyphen/>
        <w:t>هاست با آن شکل و ترتیبی که در شرع مقررشده، و علما فرموده</w:t>
      </w:r>
      <w:r w:rsidRPr="00DC66EF">
        <w:rPr>
          <w:rFonts w:ascii="IRZar" w:hAnsi="IRZar" w:cs="IRZar"/>
          <w:sz w:val="28"/>
          <w:szCs w:val="28"/>
          <w:rtl/>
        </w:rPr>
        <w:softHyphen/>
        <w:t>اند که تفاوت روزه با سایر عبادت</w:t>
      </w:r>
      <w:r w:rsidRPr="00DC66EF">
        <w:rPr>
          <w:rFonts w:ascii="IRZar" w:hAnsi="IRZar" w:cs="IRZar"/>
          <w:sz w:val="28"/>
          <w:szCs w:val="28"/>
          <w:rtl/>
        </w:rPr>
        <w:softHyphen/>
        <w:t>ها در این است که روزه یک عبادت عدمی و سلبی است.</w:t>
      </w:r>
    </w:p>
    <w:p w:rsidR="00777BA9" w:rsidRPr="00DC66EF" w:rsidRDefault="00777BA9" w:rsidP="00777BA9">
      <w:pPr>
        <w:pStyle w:val="1"/>
        <w:bidi/>
        <w:rPr>
          <w:rtl/>
        </w:rPr>
      </w:pPr>
      <w:bookmarkStart w:id="3" w:name="_Toc424474841"/>
      <w:r w:rsidRPr="00DC66EF">
        <w:rPr>
          <w:rtl/>
        </w:rPr>
        <w:lastRenderedPageBreak/>
        <w:t>انواع عبادت</w:t>
      </w:r>
      <w:bookmarkEnd w:id="3"/>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علمای اخلاق و عرفان عبادت</w:t>
      </w:r>
      <w:r w:rsidRPr="00DC66EF">
        <w:rPr>
          <w:rFonts w:ascii="IRZar" w:hAnsi="IRZar" w:cs="IRZar"/>
          <w:sz w:val="28"/>
          <w:szCs w:val="28"/>
          <w:rtl/>
        </w:rPr>
        <w:softHyphen/>
        <w:t>ها را به دو قسم تقسیم کرده</w:t>
      </w:r>
      <w:r w:rsidRPr="00DC66EF">
        <w:rPr>
          <w:rFonts w:ascii="IRZar" w:hAnsi="IRZar" w:cs="IRZar"/>
          <w:sz w:val="28"/>
          <w:szCs w:val="28"/>
          <w:rtl/>
        </w:rPr>
        <w:softHyphen/>
        <w:t>اند.عبادت</w:t>
      </w:r>
      <w:r w:rsidRPr="00DC66EF">
        <w:rPr>
          <w:rFonts w:ascii="IRZar" w:hAnsi="IRZar" w:cs="IRZar"/>
          <w:sz w:val="28"/>
          <w:szCs w:val="28"/>
          <w:rtl/>
        </w:rPr>
        <w:softHyphen/>
        <w:t>هایی که جنبه</w:t>
      </w:r>
      <w:r w:rsidRPr="00DC66EF">
        <w:rPr>
          <w:rFonts w:ascii="IRZar" w:hAnsi="IRZar" w:cs="IRZar"/>
          <w:sz w:val="28"/>
          <w:szCs w:val="28"/>
          <w:rtl/>
        </w:rPr>
        <w:softHyphen/>
        <w:t>ی ایجابی دارد و انسان در آن کاری انجام می</w:t>
      </w:r>
      <w:r w:rsidRPr="00DC66EF">
        <w:rPr>
          <w:rFonts w:ascii="IRZar" w:hAnsi="IRZar" w:cs="IRZar"/>
          <w:sz w:val="28"/>
          <w:szCs w:val="28"/>
          <w:rtl/>
        </w:rPr>
        <w:softHyphen/>
        <w:t>دهد مانند نماز،حج، جهاد، زکات،خمس و احیاناً ترک</w:t>
      </w:r>
      <w:r w:rsidRPr="00DC66EF">
        <w:rPr>
          <w:rFonts w:ascii="IRZar" w:hAnsi="IRZar" w:cs="IRZar"/>
          <w:sz w:val="28"/>
          <w:szCs w:val="28"/>
          <w:rtl/>
        </w:rPr>
        <w:softHyphen/>
        <w:t>هایی هم دارد اما اصل عبادت یک فعالیت و کار ایجابی است.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ونوع دیگری از عبادت</w:t>
      </w:r>
      <w:r w:rsidRPr="00DC66EF">
        <w:rPr>
          <w:rFonts w:ascii="IRZar" w:hAnsi="IRZar" w:cs="IRZar"/>
          <w:sz w:val="28"/>
          <w:szCs w:val="28"/>
          <w:rtl/>
        </w:rPr>
        <w:softHyphen/>
        <w:t>ها داریم که حقیقتش سلب، عدم، ترک و نفی است.و عبادت بودنش به این است که کاری نمی</w:t>
      </w:r>
      <w:r w:rsidRPr="00DC66EF">
        <w:rPr>
          <w:rFonts w:ascii="IRZar" w:hAnsi="IRZar" w:cs="IRZar"/>
          <w:sz w:val="28"/>
          <w:szCs w:val="28"/>
          <w:rtl/>
        </w:rPr>
        <w:softHyphen/>
        <w:t>کند و اگر عبادت را از یک نگاه کلی به دو بخش تقسیم کنیم، معمول  عبادت</w:t>
      </w:r>
      <w:r w:rsidRPr="00DC66EF">
        <w:rPr>
          <w:rFonts w:ascii="IRZar" w:hAnsi="IRZar" w:cs="IRZar"/>
          <w:sz w:val="28"/>
          <w:szCs w:val="28"/>
          <w:rtl/>
        </w:rPr>
        <w:softHyphen/>
        <w:t>ها فعالیت و کاری است که انسان انجام می</w:t>
      </w:r>
      <w:r w:rsidRPr="00DC66EF">
        <w:rPr>
          <w:rFonts w:ascii="IRZar" w:hAnsi="IRZar" w:cs="IRZar"/>
          <w:sz w:val="28"/>
          <w:szCs w:val="28"/>
          <w:rtl/>
        </w:rPr>
        <w:softHyphen/>
        <w:t>دهد.و احیاناً در آن ترکی هم هست مثل حج، نماز</w:t>
      </w:r>
      <w:r w:rsidR="00AE611E">
        <w:rPr>
          <w:rFonts w:ascii="IRZar" w:hAnsi="IRZar" w:cs="IRZar" w:hint="cs"/>
          <w:sz w:val="28"/>
          <w:szCs w:val="28"/>
          <w:rtl/>
        </w:rPr>
        <w:t xml:space="preserve"> </w:t>
      </w:r>
      <w:r w:rsidRPr="00DC66EF">
        <w:rPr>
          <w:rFonts w:ascii="IRZar" w:hAnsi="IRZar" w:cs="IRZar"/>
          <w:sz w:val="28"/>
          <w:szCs w:val="28"/>
          <w:rtl/>
        </w:rPr>
        <w:t>و...ولی اصل عبادت یک فعالیت،عمل و اقدام انسان است.</w:t>
      </w:r>
      <w:r w:rsidR="00AE611E">
        <w:rPr>
          <w:rFonts w:ascii="IRZar" w:hAnsi="IRZar" w:cs="IRZar" w:hint="cs"/>
          <w:sz w:val="28"/>
          <w:szCs w:val="28"/>
          <w:rtl/>
        </w:rPr>
        <w:t xml:space="preserve"> </w:t>
      </w:r>
      <w:r w:rsidRPr="00DC66EF">
        <w:rPr>
          <w:rFonts w:ascii="IRZar" w:hAnsi="IRZar" w:cs="IRZar"/>
          <w:sz w:val="28"/>
          <w:szCs w:val="28"/>
          <w:rtl/>
        </w:rPr>
        <w:t>رکوع، سجود، قیام، قعود، قراعت این</w:t>
      </w:r>
      <w:r w:rsidRPr="00DC66EF">
        <w:rPr>
          <w:rFonts w:ascii="IRZar" w:hAnsi="IRZar" w:cs="IRZar"/>
          <w:sz w:val="28"/>
          <w:szCs w:val="28"/>
          <w:rtl/>
        </w:rPr>
        <w:softHyphen/>
        <w:t>ها کاری که انسان انجام می</w:t>
      </w:r>
      <w:r w:rsidRPr="00DC66EF">
        <w:rPr>
          <w:rFonts w:ascii="IRZar" w:hAnsi="IRZar" w:cs="IRZar"/>
          <w:sz w:val="28"/>
          <w:szCs w:val="28"/>
          <w:rtl/>
        </w:rPr>
        <w:softHyphen/>
        <w:t>دهد، جهاد شمشیری است که می</w:t>
      </w:r>
      <w:r w:rsidRPr="00DC66EF">
        <w:rPr>
          <w:rFonts w:ascii="IRZar" w:hAnsi="IRZar" w:cs="IRZar"/>
          <w:sz w:val="28"/>
          <w:szCs w:val="28"/>
          <w:rtl/>
        </w:rPr>
        <w:softHyphen/>
        <w:t>کشد،خمس و زکات پولی است که اعطا می</w:t>
      </w:r>
      <w:r w:rsidRPr="00DC66EF">
        <w:rPr>
          <w:rFonts w:ascii="IRZar" w:hAnsi="IRZar" w:cs="IRZar"/>
          <w:sz w:val="28"/>
          <w:szCs w:val="28"/>
          <w:rtl/>
        </w:rPr>
        <w:softHyphen/>
        <w:t>کند.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نوع دوم  عبادت، عبادتی است که حقیقت و ماهیت آن نبود</w:t>
      </w:r>
      <w:r w:rsidR="00AE611E">
        <w:rPr>
          <w:rFonts w:ascii="IRZar" w:hAnsi="IRZar" w:cs="IRZar" w:hint="cs"/>
          <w:sz w:val="28"/>
          <w:szCs w:val="28"/>
          <w:rtl/>
        </w:rPr>
        <w:t>،</w:t>
      </w:r>
      <w:r w:rsidRPr="00DC66EF">
        <w:rPr>
          <w:rFonts w:ascii="IRZar" w:hAnsi="IRZar" w:cs="IRZar"/>
          <w:sz w:val="28"/>
          <w:szCs w:val="28"/>
          <w:rtl/>
        </w:rPr>
        <w:t xml:space="preserve"> عدم</w:t>
      </w:r>
      <w:r w:rsidR="00AE611E">
        <w:rPr>
          <w:rFonts w:ascii="IRZar" w:hAnsi="IRZar" w:cs="IRZar" w:hint="cs"/>
          <w:sz w:val="28"/>
          <w:szCs w:val="28"/>
          <w:rtl/>
        </w:rPr>
        <w:t>،</w:t>
      </w:r>
      <w:r w:rsidRPr="00DC66EF">
        <w:rPr>
          <w:rFonts w:ascii="IRZar" w:hAnsi="IRZar" w:cs="IRZar"/>
          <w:sz w:val="28"/>
          <w:szCs w:val="28"/>
          <w:rtl/>
        </w:rPr>
        <w:t xml:space="preserve"> نیستی</w:t>
      </w:r>
      <w:r w:rsidR="00AE611E">
        <w:rPr>
          <w:rFonts w:ascii="IRZar" w:hAnsi="IRZar" w:cs="IRZar" w:hint="cs"/>
          <w:sz w:val="28"/>
          <w:szCs w:val="28"/>
          <w:rtl/>
        </w:rPr>
        <w:t>،</w:t>
      </w:r>
      <w:r w:rsidRPr="00DC66EF">
        <w:rPr>
          <w:rFonts w:ascii="IRZar" w:hAnsi="IRZar" w:cs="IRZar"/>
          <w:sz w:val="28"/>
          <w:szCs w:val="28"/>
          <w:rtl/>
        </w:rPr>
        <w:t xml:space="preserve"> ترک است و این قسم دوم</w:t>
      </w:r>
      <w:r w:rsidR="00AE611E">
        <w:rPr>
          <w:rFonts w:ascii="IRZar" w:hAnsi="IRZar" w:cs="IRZar" w:hint="cs"/>
          <w:sz w:val="28"/>
          <w:szCs w:val="28"/>
          <w:rtl/>
        </w:rPr>
        <w:t>،</w:t>
      </w:r>
      <w:r w:rsidRPr="00DC66EF">
        <w:rPr>
          <w:rFonts w:ascii="IRZar" w:hAnsi="IRZar" w:cs="IRZar"/>
          <w:sz w:val="28"/>
          <w:szCs w:val="28"/>
          <w:rtl/>
        </w:rPr>
        <w:t xml:space="preserve"> روزه است.</w:t>
      </w:r>
    </w:p>
    <w:p w:rsidR="00777BA9" w:rsidRPr="00DC66EF" w:rsidRDefault="00777BA9" w:rsidP="00777BA9">
      <w:pPr>
        <w:pStyle w:val="1"/>
        <w:bidi/>
        <w:rPr>
          <w:rtl/>
        </w:rPr>
      </w:pPr>
      <w:bookmarkStart w:id="4" w:name="_Toc424474842"/>
      <w:r w:rsidRPr="00DC66EF">
        <w:rPr>
          <w:rtl/>
        </w:rPr>
        <w:t>تفاوت روزه با عبادت</w:t>
      </w:r>
      <w:r w:rsidRPr="00DC66EF">
        <w:rPr>
          <w:rtl/>
        </w:rPr>
        <w:softHyphen/>
        <w:t>های دیگر</w:t>
      </w:r>
      <w:bookmarkEnd w:id="4"/>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روزه امتیاز و تفاوتش با همه</w:t>
      </w:r>
      <w:r w:rsidRPr="00DC66EF">
        <w:rPr>
          <w:rFonts w:ascii="IRZar" w:hAnsi="IRZar" w:cs="IRZar"/>
          <w:sz w:val="28"/>
          <w:szCs w:val="28"/>
          <w:rtl/>
        </w:rPr>
        <w:softHyphen/>
        <w:t>ی عبادت</w:t>
      </w:r>
      <w:r w:rsidRPr="00DC66EF">
        <w:rPr>
          <w:rFonts w:ascii="IRZar" w:hAnsi="IRZar" w:cs="IRZar"/>
          <w:sz w:val="28"/>
          <w:szCs w:val="28"/>
          <w:rtl/>
        </w:rPr>
        <w:softHyphen/>
        <w:t>های دیگر این است که سایر عبادت</w:t>
      </w:r>
      <w:r w:rsidRPr="00DC66EF">
        <w:rPr>
          <w:rFonts w:ascii="IRZar" w:hAnsi="IRZar" w:cs="IRZar"/>
          <w:sz w:val="28"/>
          <w:szCs w:val="28"/>
          <w:rtl/>
        </w:rPr>
        <w:softHyphen/>
        <w:t>ها کار و اقدامی است که ما انجام می</w:t>
      </w:r>
      <w:r w:rsidRPr="00DC66EF">
        <w:rPr>
          <w:rFonts w:ascii="IRZar" w:hAnsi="IRZar" w:cs="IRZar"/>
          <w:sz w:val="28"/>
          <w:szCs w:val="28"/>
          <w:rtl/>
        </w:rPr>
        <w:softHyphen/>
        <w:t xml:space="preserve">دهیم.اما عمده کار روزه ترک کارهایی و دست نزدن به یک رفتارها و اعمالی است. </w:t>
      </w:r>
    </w:p>
    <w:p w:rsidR="00777BA9" w:rsidRPr="00DC66EF" w:rsidRDefault="00777BA9" w:rsidP="00AE611E">
      <w:pPr>
        <w:jc w:val="both"/>
        <w:rPr>
          <w:rFonts w:ascii="IRZar" w:hAnsi="IRZar" w:cs="IRZar"/>
          <w:sz w:val="28"/>
          <w:szCs w:val="28"/>
          <w:rtl/>
        </w:rPr>
      </w:pPr>
      <w:r w:rsidRPr="00DC66EF">
        <w:rPr>
          <w:rFonts w:ascii="IRZar" w:hAnsi="IRZar" w:cs="IRZar"/>
          <w:sz w:val="28"/>
          <w:szCs w:val="28"/>
          <w:rtl/>
        </w:rPr>
        <w:t>محی</w:t>
      </w:r>
      <w:r w:rsidR="00AE611E">
        <w:rPr>
          <w:rFonts w:ascii="IRZar" w:hAnsi="IRZar" w:cs="IRZar" w:hint="cs"/>
          <w:sz w:val="28"/>
          <w:szCs w:val="28"/>
          <w:rtl/>
        </w:rPr>
        <w:t xml:space="preserve"> ال</w:t>
      </w:r>
      <w:r w:rsidRPr="00DC66EF">
        <w:rPr>
          <w:rFonts w:ascii="IRZar" w:hAnsi="IRZar" w:cs="IRZar"/>
          <w:sz w:val="28"/>
          <w:szCs w:val="28"/>
          <w:rtl/>
        </w:rPr>
        <w:t xml:space="preserve">دین </w:t>
      </w:r>
      <w:r w:rsidR="00AE611E">
        <w:rPr>
          <w:rFonts w:ascii="IRZar" w:hAnsi="IRZar" w:cs="IRZar" w:hint="cs"/>
          <w:sz w:val="28"/>
          <w:szCs w:val="28"/>
          <w:rtl/>
        </w:rPr>
        <w:t xml:space="preserve">بن </w:t>
      </w:r>
      <w:r w:rsidRPr="00DC66EF">
        <w:rPr>
          <w:rFonts w:ascii="IRZar" w:hAnsi="IRZar" w:cs="IRZar"/>
          <w:sz w:val="28"/>
          <w:szCs w:val="28"/>
          <w:rtl/>
        </w:rPr>
        <w:t>عربی که از عرفای بزرگ است و امام هم او را به بزرگی و عظمت نام می</w:t>
      </w:r>
      <w:r w:rsidRPr="00DC66EF">
        <w:rPr>
          <w:rFonts w:ascii="IRZar" w:hAnsi="IRZar" w:cs="IRZar"/>
          <w:sz w:val="28"/>
          <w:szCs w:val="28"/>
          <w:rtl/>
        </w:rPr>
        <w:softHyphen/>
        <w:t>بردند</w:t>
      </w:r>
      <w:r w:rsidR="00AE611E">
        <w:rPr>
          <w:rFonts w:ascii="IRZar" w:hAnsi="IRZar" w:cs="IRZar" w:hint="cs"/>
          <w:sz w:val="28"/>
          <w:szCs w:val="28"/>
          <w:rtl/>
        </w:rPr>
        <w:t>،</w:t>
      </w:r>
      <w:r w:rsidR="00AE611E" w:rsidRPr="00AE611E">
        <w:rPr>
          <w:rFonts w:ascii="IRZar" w:hAnsi="IRZar" w:cs="IRZar"/>
          <w:sz w:val="28"/>
          <w:szCs w:val="28"/>
          <w:rtl/>
        </w:rPr>
        <w:t xml:space="preserve"> </w:t>
      </w:r>
      <w:r w:rsidR="00AE611E" w:rsidRPr="00DC66EF">
        <w:rPr>
          <w:rFonts w:ascii="IRZar" w:hAnsi="IRZar" w:cs="IRZar"/>
          <w:sz w:val="28"/>
          <w:szCs w:val="28"/>
          <w:rtl/>
        </w:rPr>
        <w:t xml:space="preserve">در فتوحات مکیه </w:t>
      </w:r>
      <w:r w:rsidR="00AE611E">
        <w:rPr>
          <w:rFonts w:ascii="IRZar" w:hAnsi="IRZar" w:cs="IRZar"/>
          <w:sz w:val="28"/>
          <w:szCs w:val="28"/>
          <w:rtl/>
        </w:rPr>
        <w:t>می</w:t>
      </w:r>
      <w:r w:rsidR="00AE611E">
        <w:rPr>
          <w:rFonts w:ascii="IRZar" w:hAnsi="IRZar" w:cs="IRZar" w:hint="cs"/>
          <w:sz w:val="28"/>
          <w:szCs w:val="28"/>
          <w:rtl/>
        </w:rPr>
        <w:t>‌</w:t>
      </w:r>
      <w:r w:rsidRPr="00DC66EF">
        <w:rPr>
          <w:rFonts w:ascii="IRZar" w:hAnsi="IRZar" w:cs="IRZar"/>
          <w:sz w:val="28"/>
          <w:szCs w:val="28"/>
          <w:rtl/>
        </w:rPr>
        <w:t>فرم</w:t>
      </w:r>
      <w:r w:rsidR="00AE611E">
        <w:rPr>
          <w:rFonts w:ascii="IRZar" w:hAnsi="IRZar" w:cs="IRZar"/>
          <w:sz w:val="28"/>
          <w:szCs w:val="28"/>
          <w:rtl/>
        </w:rPr>
        <w:t>اید</w:t>
      </w:r>
      <w:r w:rsidRPr="00DC66EF">
        <w:rPr>
          <w:rFonts w:ascii="IRZar" w:hAnsi="IRZar" w:cs="IRZar"/>
          <w:sz w:val="28"/>
          <w:szCs w:val="28"/>
          <w:rtl/>
        </w:rPr>
        <w:t>: روایتی که از پیامبر بزرگوار حضرت محمد (ص) نقل شده است ناظر به همین خصوصیات روزه است. آن روایت را اهل تسنن و شیعه نقل کرده</w:t>
      </w:r>
      <w:r w:rsidRPr="00DC66EF">
        <w:rPr>
          <w:rFonts w:ascii="IRZar" w:hAnsi="IRZar" w:cs="IRZar"/>
          <w:sz w:val="28"/>
          <w:szCs w:val="28"/>
          <w:rtl/>
        </w:rPr>
        <w:softHyphen/>
        <w:t>اند.</w:t>
      </w:r>
    </w:p>
    <w:p w:rsidR="00777BA9" w:rsidRPr="00DC66EF" w:rsidRDefault="00777BA9" w:rsidP="00777BA9">
      <w:pPr>
        <w:pStyle w:val="aff2"/>
        <w:bidi/>
        <w:rPr>
          <w:rFonts w:ascii="IRZar" w:hAnsi="IRZar" w:cs="IRZar"/>
          <w:color w:val="000000"/>
          <w:sz w:val="28"/>
          <w:szCs w:val="28"/>
        </w:rPr>
      </w:pPr>
      <w:r w:rsidRPr="00DC66EF">
        <w:rPr>
          <w:rFonts w:ascii="IRZar" w:hAnsi="IRZar" w:cs="IRZar"/>
          <w:sz w:val="28"/>
          <w:szCs w:val="28"/>
          <w:rtl/>
        </w:rPr>
        <w:lastRenderedPageBreak/>
        <w:t>((وَ فِي الْحَدِيثِ الْقُدْسِيِ‏ كُلُ‏ عَمَلِ‏ ابْنِ‏ آدَمَ‏ لَهُ إِلَّا الصَّوْمَ فَإِنَّهُ لِي وَ أَنَا أَجْزِي بِه‏))</w:t>
      </w:r>
      <w:r w:rsidRPr="00DC66EF">
        <w:rPr>
          <w:rStyle w:val="aff0"/>
          <w:rFonts w:ascii="IRZar" w:eastAsia="2  Lotus" w:hAnsi="IRZar" w:cs="IRZar"/>
          <w:color w:val="000000"/>
          <w:sz w:val="28"/>
          <w:szCs w:val="28"/>
        </w:rPr>
        <w:footnoteReference w:id="2"/>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مزمون روایت طبق نقل این است که پیامبر بزرگوار (ص) فرمودند: همه</w:t>
      </w:r>
      <w:r w:rsidRPr="00DC66EF">
        <w:rPr>
          <w:rFonts w:ascii="IRZar" w:hAnsi="IRZar" w:cs="IRZar"/>
          <w:sz w:val="28"/>
          <w:szCs w:val="28"/>
          <w:rtl/>
        </w:rPr>
        <w:softHyphen/>
        <w:t>ی اعمال و عبادت</w:t>
      </w:r>
      <w:r w:rsidRPr="00DC66EF">
        <w:rPr>
          <w:rFonts w:ascii="IRZar" w:hAnsi="IRZar" w:cs="IRZar"/>
          <w:sz w:val="28"/>
          <w:szCs w:val="28"/>
          <w:rtl/>
        </w:rPr>
        <w:softHyphen/>
        <w:t>های بندگان مال خود بندگان است مگر روزه که مال من است، یعنی در روزه یک امتیازی است که خداوند در ملک خودش گرفته و گفته است که روزه برای من است و نسبت خاصی به من دارد.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اینکه گفته شده ضیافت</w:t>
      </w:r>
      <w:r w:rsidRPr="00DC66EF">
        <w:rPr>
          <w:rFonts w:ascii="IRZar" w:hAnsi="IRZar" w:cs="IRZar"/>
          <w:sz w:val="28"/>
          <w:szCs w:val="28"/>
          <w:rtl/>
        </w:rPr>
        <w:softHyphen/>
        <w:t>الله، کرامت الله برای این است که روزه یک انتساب و نسبت ویژه</w:t>
      </w:r>
      <w:r w:rsidRPr="00DC66EF">
        <w:rPr>
          <w:rFonts w:ascii="IRZar" w:hAnsi="IRZar" w:cs="IRZar"/>
          <w:sz w:val="28"/>
          <w:szCs w:val="28"/>
          <w:rtl/>
        </w:rPr>
        <w:softHyphen/>
        <w:t>ای با حضرت حق و خداوند تبارک و تعالی دارد.</w:t>
      </w:r>
    </w:p>
    <w:p w:rsidR="00777BA9" w:rsidRPr="00DC66EF" w:rsidRDefault="00777BA9" w:rsidP="00EB5816">
      <w:pPr>
        <w:jc w:val="both"/>
        <w:rPr>
          <w:rFonts w:ascii="IRZar" w:hAnsi="IRZar" w:cs="IRZar"/>
          <w:sz w:val="28"/>
          <w:szCs w:val="28"/>
          <w:rtl/>
        </w:rPr>
      </w:pPr>
      <w:r w:rsidRPr="00DC66EF">
        <w:rPr>
          <w:rFonts w:ascii="IRZar" w:hAnsi="IRZar" w:cs="IRZar"/>
          <w:sz w:val="28"/>
          <w:szCs w:val="28"/>
          <w:rtl/>
        </w:rPr>
        <w:t>و محی</w:t>
      </w:r>
      <w:r w:rsidR="00AE611E">
        <w:rPr>
          <w:rFonts w:ascii="IRZar" w:hAnsi="IRZar" w:cs="IRZar" w:hint="cs"/>
          <w:sz w:val="28"/>
          <w:szCs w:val="28"/>
          <w:rtl/>
        </w:rPr>
        <w:t xml:space="preserve"> ال</w:t>
      </w:r>
      <w:r w:rsidRPr="00DC66EF">
        <w:rPr>
          <w:rFonts w:ascii="IRZar" w:hAnsi="IRZar" w:cs="IRZar"/>
          <w:sz w:val="28"/>
          <w:szCs w:val="28"/>
          <w:rtl/>
        </w:rPr>
        <w:t>دین می</w:t>
      </w:r>
      <w:r w:rsidRPr="00DC66EF">
        <w:rPr>
          <w:rFonts w:ascii="IRZar" w:hAnsi="IRZar" w:cs="IRZar"/>
          <w:sz w:val="28"/>
          <w:szCs w:val="28"/>
          <w:rtl/>
        </w:rPr>
        <w:softHyphen/>
        <w:t>گوید:روزه از قسم دوم عبادت</w:t>
      </w:r>
      <w:r w:rsidRPr="00DC66EF">
        <w:rPr>
          <w:rFonts w:ascii="IRZar" w:hAnsi="IRZar" w:cs="IRZar"/>
          <w:sz w:val="28"/>
          <w:szCs w:val="28"/>
          <w:rtl/>
        </w:rPr>
        <w:softHyphen/>
        <w:t>هاست، عبادت ایجابی و فعالی</w:t>
      </w:r>
      <w:r w:rsidR="00AE611E">
        <w:rPr>
          <w:rFonts w:ascii="IRZar" w:hAnsi="IRZar" w:cs="IRZar"/>
          <w:sz w:val="28"/>
          <w:szCs w:val="28"/>
          <w:rtl/>
        </w:rPr>
        <w:t>ت نیست.روزه ترک خوردن و آشامیدن</w:t>
      </w:r>
      <w:r w:rsidRPr="00DC66EF">
        <w:rPr>
          <w:rFonts w:ascii="IRZar" w:hAnsi="IRZar" w:cs="IRZar"/>
          <w:sz w:val="28"/>
          <w:szCs w:val="28"/>
          <w:rtl/>
        </w:rPr>
        <w:t>،</w:t>
      </w:r>
      <w:r w:rsidR="00AE611E">
        <w:rPr>
          <w:rFonts w:ascii="IRZar" w:hAnsi="IRZar" w:cs="IRZar" w:hint="cs"/>
          <w:sz w:val="28"/>
          <w:szCs w:val="28"/>
          <w:rtl/>
        </w:rPr>
        <w:t xml:space="preserve"> </w:t>
      </w:r>
      <w:r w:rsidRPr="00DC66EF">
        <w:rPr>
          <w:rFonts w:ascii="IRZar" w:hAnsi="IRZar" w:cs="IRZar"/>
          <w:sz w:val="28"/>
          <w:szCs w:val="28"/>
          <w:rtl/>
        </w:rPr>
        <w:t>تمتعات، گناه و معصیت است.روزه یک حقیقت سلبی و عدمی دارد. علمای اخلاق گفته</w:t>
      </w:r>
      <w:r w:rsidRPr="00DC66EF">
        <w:rPr>
          <w:rFonts w:ascii="IRZar" w:hAnsi="IRZar" w:cs="IRZar"/>
          <w:sz w:val="28"/>
          <w:szCs w:val="28"/>
          <w:rtl/>
        </w:rPr>
        <w:softHyphen/>
        <w:t>اند این ترک از ریا دور است. و عرفا گفته</w:t>
      </w:r>
      <w:r w:rsidRPr="00DC66EF">
        <w:rPr>
          <w:rFonts w:ascii="IRZar" w:hAnsi="IRZar" w:cs="IRZar"/>
          <w:sz w:val="28"/>
          <w:szCs w:val="28"/>
          <w:rtl/>
        </w:rPr>
        <w:softHyphen/>
        <w:t>اند علتش این است که آدم در این ترک نوعی تقرب به خدا پیدا می</w:t>
      </w:r>
      <w:r w:rsidRPr="00DC66EF">
        <w:rPr>
          <w:rFonts w:ascii="IRZar" w:hAnsi="IRZar" w:cs="IRZar"/>
          <w:sz w:val="28"/>
          <w:szCs w:val="28"/>
          <w:rtl/>
        </w:rPr>
        <w:softHyphen/>
        <w:t>کند و نوعی تجلی خدا می</w:t>
      </w:r>
      <w:r w:rsidRPr="00DC66EF">
        <w:rPr>
          <w:rFonts w:ascii="IRZar" w:hAnsi="IRZar" w:cs="IRZar"/>
          <w:sz w:val="28"/>
          <w:szCs w:val="28"/>
          <w:rtl/>
        </w:rPr>
        <w:softHyphen/>
        <w:t>شود.خداوند وجود کامل و متلقی است که از مادیات، خوردن و آشامیدن و امثال اینها آزاد است. و انسان در روزه تجلی اسم خداوند می</w:t>
      </w:r>
      <w:r w:rsidR="00AE611E">
        <w:rPr>
          <w:rFonts w:ascii="IRZar" w:hAnsi="IRZar" w:cs="IRZar" w:hint="cs"/>
          <w:sz w:val="28"/>
          <w:szCs w:val="28"/>
          <w:rtl/>
        </w:rPr>
        <w:t>‌</w:t>
      </w:r>
      <w:r w:rsidRPr="00DC66EF">
        <w:rPr>
          <w:rFonts w:ascii="IRZar" w:hAnsi="IRZar" w:cs="IRZar"/>
          <w:sz w:val="28"/>
          <w:szCs w:val="28"/>
          <w:rtl/>
        </w:rPr>
        <w:t>شود. معنای رمضان هم همین اسم خداوند است و انسان در ماه رمضان با روزه مظهر و تجلی  خداوند می</w:t>
      </w:r>
      <w:r w:rsidRPr="00DC66EF">
        <w:rPr>
          <w:rFonts w:ascii="IRZar" w:hAnsi="IRZar" w:cs="IRZar"/>
          <w:sz w:val="28"/>
          <w:szCs w:val="28"/>
          <w:rtl/>
        </w:rPr>
        <w:softHyphen/>
        <w:t>شود و تقرب خاصی به خدا پیدا می</w:t>
      </w:r>
      <w:r w:rsidRPr="00DC66EF">
        <w:rPr>
          <w:rFonts w:ascii="IRZar" w:hAnsi="IRZar" w:cs="IRZar"/>
          <w:sz w:val="28"/>
          <w:szCs w:val="28"/>
          <w:rtl/>
        </w:rPr>
        <w:softHyphen/>
        <w:t>کند. از این دو جهت  است که گفته</w:t>
      </w:r>
      <w:r w:rsidRPr="00DC66EF">
        <w:rPr>
          <w:rFonts w:ascii="IRZar" w:hAnsi="IRZar" w:cs="IRZar"/>
          <w:sz w:val="28"/>
          <w:szCs w:val="28"/>
          <w:rtl/>
        </w:rPr>
        <w:softHyphen/>
        <w:t>اند:(( ال</w:t>
      </w:r>
      <w:r w:rsidR="00AE611E">
        <w:rPr>
          <w:rFonts w:ascii="IRZar" w:hAnsi="IRZar" w:cs="IRZar" w:hint="cs"/>
          <w:sz w:val="28"/>
          <w:szCs w:val="28"/>
          <w:rtl/>
        </w:rPr>
        <w:t>صّ</w:t>
      </w:r>
      <w:r w:rsidRPr="00DC66EF">
        <w:rPr>
          <w:rFonts w:ascii="IRZar" w:hAnsi="IRZar" w:cs="IRZar"/>
          <w:sz w:val="28"/>
          <w:szCs w:val="28"/>
          <w:rtl/>
        </w:rPr>
        <w:t>یامُ لی)) برای اینکه این ترک</w:t>
      </w:r>
      <w:r w:rsidRPr="00DC66EF">
        <w:rPr>
          <w:rFonts w:ascii="IRZar" w:hAnsi="IRZar" w:cs="IRZar"/>
          <w:sz w:val="28"/>
          <w:szCs w:val="28"/>
          <w:rtl/>
        </w:rPr>
        <w:softHyphen/>
        <w:t>ها در معرض ریا خیلی کمتر است و از طرف دیگر انسان با ترک این تمتعات و لذت</w:t>
      </w:r>
      <w:r w:rsidRPr="00DC66EF">
        <w:rPr>
          <w:rFonts w:ascii="IRZar" w:hAnsi="IRZar" w:cs="IRZar"/>
          <w:sz w:val="28"/>
          <w:szCs w:val="28"/>
          <w:rtl/>
        </w:rPr>
        <w:softHyphen/>
        <w:t>های دنیا یک قرب خاصی به خدا پیدا می</w:t>
      </w:r>
      <w:r w:rsidRPr="00DC66EF">
        <w:rPr>
          <w:rFonts w:ascii="IRZar" w:hAnsi="IRZar" w:cs="IRZar"/>
          <w:sz w:val="28"/>
          <w:szCs w:val="28"/>
          <w:rtl/>
        </w:rPr>
        <w:softHyphen/>
        <w:t>کند. عرفا می</w:t>
      </w:r>
      <w:r w:rsidRPr="00DC66EF">
        <w:rPr>
          <w:rFonts w:ascii="IRZar" w:hAnsi="IRZar" w:cs="IRZar"/>
          <w:sz w:val="28"/>
          <w:szCs w:val="28"/>
          <w:rtl/>
        </w:rPr>
        <w:softHyphen/>
        <w:t>گویند انسان با روزه جلوه</w:t>
      </w:r>
      <w:r w:rsidRPr="00DC66EF">
        <w:rPr>
          <w:rFonts w:ascii="IRZar" w:hAnsi="IRZar" w:cs="IRZar"/>
          <w:sz w:val="28"/>
          <w:szCs w:val="28"/>
          <w:rtl/>
        </w:rPr>
        <w:softHyphen/>
        <w:t>گاه و مظهر اسم رمضان و منزه بودن خدا می</w:t>
      </w:r>
      <w:r w:rsidRPr="00DC66EF">
        <w:rPr>
          <w:rFonts w:ascii="IRZar" w:hAnsi="IRZar" w:cs="IRZar"/>
          <w:sz w:val="28"/>
          <w:szCs w:val="28"/>
          <w:rtl/>
        </w:rPr>
        <w:softHyphen/>
        <w:t>شود. چون از تمتعات مادی دوری می</w:t>
      </w:r>
      <w:r w:rsidR="00EB5816">
        <w:rPr>
          <w:rFonts w:ascii="IRZar" w:hAnsi="IRZar" w:cs="IRZar" w:hint="cs"/>
          <w:sz w:val="28"/>
          <w:szCs w:val="28"/>
          <w:rtl/>
        </w:rPr>
        <w:t>‌</w:t>
      </w:r>
      <w:r w:rsidRPr="00DC66EF">
        <w:rPr>
          <w:rFonts w:ascii="IRZar" w:hAnsi="IRZar" w:cs="IRZar"/>
          <w:sz w:val="28"/>
          <w:szCs w:val="28"/>
          <w:rtl/>
        </w:rPr>
        <w:t>گزیند.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و در روایت دیگر نقل شده است که برای بهشت یک دری است که فقط برای صائمین است.</w:t>
      </w:r>
    </w:p>
    <w:p w:rsidR="00777BA9" w:rsidRPr="00DC66EF" w:rsidRDefault="00777BA9" w:rsidP="00777BA9">
      <w:pPr>
        <w:pStyle w:val="1"/>
        <w:bidi/>
        <w:rPr>
          <w:rtl/>
        </w:rPr>
      </w:pPr>
      <w:bookmarkStart w:id="5" w:name="_Toc424474843"/>
      <w:r w:rsidRPr="00DC66EF">
        <w:rPr>
          <w:rtl/>
        </w:rPr>
        <w:lastRenderedPageBreak/>
        <w:t>حقیقت روزه</w:t>
      </w:r>
      <w:bookmarkEnd w:id="5"/>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حقیقت روزه یک امر عدنی و ترک است اما یک ترک و انجام ندادن که همراه با اخلاص،صلابت،استواری و نیت پاک است که خیلی ارزش دارد.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یکی از ترک</w:t>
      </w:r>
      <w:r w:rsidRPr="00DC66EF">
        <w:rPr>
          <w:rFonts w:ascii="IRZar" w:hAnsi="IRZar" w:cs="IRZar"/>
          <w:sz w:val="28"/>
          <w:szCs w:val="28"/>
          <w:rtl/>
        </w:rPr>
        <w:softHyphen/>
        <w:t>های روزه ترک خوردن و آشامیدن است و یک دریچه</w:t>
      </w:r>
      <w:r w:rsidRPr="00DC66EF">
        <w:rPr>
          <w:rFonts w:ascii="IRZar" w:hAnsi="IRZar" w:cs="IRZar"/>
          <w:sz w:val="28"/>
          <w:szCs w:val="28"/>
          <w:rtl/>
        </w:rPr>
        <w:softHyphen/>
        <w:t>ای در روزه به سمت یک بابی به نام جوع و گرسنگی باز می</w:t>
      </w:r>
      <w:r w:rsidRPr="00DC66EF">
        <w:rPr>
          <w:rFonts w:ascii="IRZar" w:hAnsi="IRZar" w:cs="IRZar"/>
          <w:sz w:val="28"/>
          <w:szCs w:val="28"/>
          <w:rtl/>
        </w:rPr>
        <w:softHyphen/>
        <w:t>شود.کما</w:t>
      </w:r>
      <w:r w:rsidR="00EB5816">
        <w:rPr>
          <w:rFonts w:ascii="IRZar" w:hAnsi="IRZar" w:cs="IRZar" w:hint="cs"/>
          <w:sz w:val="28"/>
          <w:szCs w:val="28"/>
          <w:rtl/>
        </w:rPr>
        <w:t xml:space="preserve"> اینکه ن</w:t>
      </w:r>
      <w:r w:rsidRPr="00DC66EF">
        <w:rPr>
          <w:rFonts w:ascii="IRZar" w:hAnsi="IRZar" w:cs="IRZar"/>
          <w:sz w:val="28"/>
          <w:szCs w:val="28"/>
          <w:rtl/>
        </w:rPr>
        <w:t>خوردن و گرسنگی یک دری از درهای عرفان و معرفت خداست.</w:t>
      </w:r>
    </w:p>
    <w:p w:rsidR="00777BA9" w:rsidRPr="00DC66EF" w:rsidRDefault="00777BA9" w:rsidP="00777BA9">
      <w:pPr>
        <w:pStyle w:val="1"/>
        <w:bidi/>
        <w:rPr>
          <w:rtl/>
        </w:rPr>
      </w:pPr>
      <w:bookmarkStart w:id="6" w:name="_Toc424474844"/>
      <w:r w:rsidRPr="00DC66EF">
        <w:rPr>
          <w:rtl/>
        </w:rPr>
        <w:t>بخش</w:t>
      </w:r>
      <w:r w:rsidRPr="00DC66EF">
        <w:rPr>
          <w:rtl/>
        </w:rPr>
        <w:softHyphen/>
        <w:t>های روزه</w:t>
      </w:r>
      <w:bookmarkEnd w:id="6"/>
    </w:p>
    <w:p w:rsidR="00777BA9" w:rsidRPr="00DC66EF" w:rsidRDefault="00777BA9" w:rsidP="00EB5816">
      <w:pPr>
        <w:jc w:val="both"/>
        <w:rPr>
          <w:rFonts w:ascii="IRZar" w:hAnsi="IRZar" w:cs="IRZar"/>
          <w:sz w:val="28"/>
          <w:szCs w:val="28"/>
          <w:rtl/>
        </w:rPr>
      </w:pPr>
      <w:r w:rsidRPr="00DC66EF">
        <w:rPr>
          <w:rFonts w:ascii="IRZar" w:hAnsi="IRZar" w:cs="IRZar"/>
          <w:sz w:val="28"/>
          <w:szCs w:val="28"/>
          <w:rtl/>
        </w:rPr>
        <w:t>یک بخشی از روزه گرسنگی و تشنگی است</w:t>
      </w:r>
      <w:r w:rsidR="00EB5816">
        <w:rPr>
          <w:rFonts w:ascii="IRZar" w:hAnsi="IRZar" w:cs="IRZar" w:hint="cs"/>
          <w:sz w:val="28"/>
          <w:szCs w:val="28"/>
          <w:rtl/>
        </w:rPr>
        <w:t xml:space="preserve"> </w:t>
      </w:r>
      <w:r w:rsidRPr="00DC66EF">
        <w:rPr>
          <w:rFonts w:ascii="IRZar" w:hAnsi="IRZar" w:cs="IRZar"/>
          <w:sz w:val="28"/>
          <w:szCs w:val="28"/>
          <w:rtl/>
        </w:rPr>
        <w:t>و یک بخشی از روزه م</w:t>
      </w:r>
      <w:r w:rsidR="00EB5816">
        <w:rPr>
          <w:rFonts w:ascii="IRZar" w:hAnsi="IRZar" w:cs="IRZar" w:hint="cs"/>
          <w:sz w:val="28"/>
          <w:szCs w:val="28"/>
          <w:rtl/>
        </w:rPr>
        <w:t>ه</w:t>
      </w:r>
      <w:r w:rsidRPr="00DC66EF">
        <w:rPr>
          <w:rFonts w:ascii="IRZar" w:hAnsi="IRZar" w:cs="IRZar"/>
          <w:sz w:val="28"/>
          <w:szCs w:val="28"/>
          <w:rtl/>
        </w:rPr>
        <w:t>ار شکم از غذا و تمتعات است و این م</w:t>
      </w:r>
      <w:r w:rsidR="00EB5816">
        <w:rPr>
          <w:rFonts w:ascii="IRZar" w:hAnsi="IRZar" w:cs="IRZar" w:hint="cs"/>
          <w:sz w:val="28"/>
          <w:szCs w:val="28"/>
          <w:rtl/>
        </w:rPr>
        <w:t>ه</w:t>
      </w:r>
      <w:r w:rsidRPr="00DC66EF">
        <w:rPr>
          <w:rFonts w:ascii="IRZar" w:hAnsi="IRZar" w:cs="IRZar"/>
          <w:sz w:val="28"/>
          <w:szCs w:val="28"/>
          <w:rtl/>
        </w:rPr>
        <w:t>ار و کنترل دارای بعد وسیعی در تعالیم اسلامی و عرفانی است.</w:t>
      </w:r>
    </w:p>
    <w:p w:rsidR="00777BA9" w:rsidRPr="00DC66EF" w:rsidRDefault="00EB5816" w:rsidP="00EB5816">
      <w:pPr>
        <w:jc w:val="both"/>
        <w:rPr>
          <w:rFonts w:ascii="IRZar" w:hAnsi="IRZar" w:cs="IRZar"/>
          <w:sz w:val="28"/>
          <w:szCs w:val="28"/>
          <w:rtl/>
        </w:rPr>
      </w:pPr>
      <w:r>
        <w:rPr>
          <w:rFonts w:ascii="IRZar" w:hAnsi="IRZar" w:cs="IRZar"/>
          <w:sz w:val="28"/>
          <w:szCs w:val="28"/>
          <w:rtl/>
        </w:rPr>
        <w:t>((جوع و قل</w:t>
      </w:r>
      <w:r>
        <w:rPr>
          <w:rFonts w:ascii="IRZar" w:hAnsi="IRZar" w:cs="IRZar" w:hint="cs"/>
          <w:sz w:val="28"/>
          <w:szCs w:val="28"/>
          <w:rtl/>
        </w:rPr>
        <w:t>ة</w:t>
      </w:r>
      <w:r w:rsidR="00777BA9" w:rsidRPr="00DC66EF">
        <w:rPr>
          <w:rFonts w:ascii="IRZar" w:hAnsi="IRZar" w:cs="IRZar"/>
          <w:sz w:val="28"/>
          <w:szCs w:val="28"/>
          <w:rtl/>
        </w:rPr>
        <w:t xml:space="preserve"> الاک</w:t>
      </w:r>
      <w:r>
        <w:rPr>
          <w:rFonts w:ascii="IRZar" w:hAnsi="IRZar" w:cs="IRZar" w:hint="cs"/>
          <w:sz w:val="28"/>
          <w:szCs w:val="28"/>
          <w:rtl/>
        </w:rPr>
        <w:t>ل</w:t>
      </w:r>
      <w:r w:rsidR="00777BA9" w:rsidRPr="00DC66EF">
        <w:rPr>
          <w:rFonts w:ascii="IRZar" w:hAnsi="IRZar" w:cs="IRZar"/>
          <w:sz w:val="28"/>
          <w:szCs w:val="28"/>
          <w:rtl/>
        </w:rPr>
        <w:t>)) با همین عنوان صدها روایت داریم.کم خوردن، به اندازه خوردن و تحمل گرسنگی و پرهیز از سیری، پر بودن شکم از غذا و حرص بر غذا خوردن زیاد که خود یکی ابواب بزرگی است که در روایات و عرفان به آن تأکید شده است.علمای اخلاق و عرفای بزرگ با الهام از روایات روی این مسئله خیلی تأکید دارند. و آثار فراوان و سوئی که بر پرخوری، حرص بر غذا خوردن زیاد و آز داشتن نسبت به پر بودن شکم از غذا و همیشه سیر بودن آثار فراوانی هم در جسم، تفکر و هم در قرب الی الله و اخلاق و معنویت دارد.</w:t>
      </w:r>
    </w:p>
    <w:p w:rsidR="00777BA9" w:rsidRPr="00DC66EF" w:rsidRDefault="00777BA9" w:rsidP="00EB5816">
      <w:pPr>
        <w:jc w:val="both"/>
        <w:rPr>
          <w:rFonts w:ascii="IRZar" w:hAnsi="IRZar" w:cs="IRZar"/>
          <w:sz w:val="28"/>
          <w:szCs w:val="28"/>
          <w:rtl/>
        </w:rPr>
      </w:pPr>
      <w:r w:rsidRPr="00DC66EF">
        <w:rPr>
          <w:rFonts w:ascii="IRZar" w:hAnsi="IRZar" w:cs="IRZar"/>
          <w:sz w:val="28"/>
          <w:szCs w:val="28"/>
          <w:rtl/>
        </w:rPr>
        <w:t>آدمی که حریص بر پرخوری است، همواره شکم را از غذا پر می</w:t>
      </w:r>
      <w:r w:rsidRPr="00DC66EF">
        <w:rPr>
          <w:rFonts w:ascii="IRZar" w:hAnsi="IRZar" w:cs="IRZar"/>
          <w:sz w:val="28"/>
          <w:szCs w:val="28"/>
          <w:rtl/>
        </w:rPr>
        <w:softHyphen/>
        <w:t>کند،تحمل گرسنگی ندارد، اهل اندازه و رعایت اعت</w:t>
      </w:r>
      <w:r w:rsidR="00EB5816">
        <w:rPr>
          <w:rFonts w:ascii="IRZar" w:hAnsi="IRZar" w:cs="IRZar" w:hint="cs"/>
          <w:sz w:val="28"/>
          <w:szCs w:val="28"/>
          <w:rtl/>
        </w:rPr>
        <w:t>د</w:t>
      </w:r>
      <w:r w:rsidR="00EB5816">
        <w:rPr>
          <w:rFonts w:ascii="IRZar" w:hAnsi="IRZar" w:cs="IRZar"/>
          <w:sz w:val="28"/>
          <w:szCs w:val="28"/>
          <w:rtl/>
        </w:rPr>
        <w:t>ال د</w:t>
      </w:r>
      <w:r w:rsidRPr="00DC66EF">
        <w:rPr>
          <w:rFonts w:ascii="IRZar" w:hAnsi="IRZar" w:cs="IRZar"/>
          <w:sz w:val="28"/>
          <w:szCs w:val="28"/>
          <w:rtl/>
        </w:rPr>
        <w:t>ر</w:t>
      </w:r>
      <w:r w:rsidR="00EB5816">
        <w:rPr>
          <w:rFonts w:ascii="IRZar" w:hAnsi="IRZar" w:cs="IRZar" w:hint="cs"/>
          <w:sz w:val="28"/>
          <w:szCs w:val="28"/>
          <w:rtl/>
        </w:rPr>
        <w:t xml:space="preserve"> </w:t>
      </w:r>
      <w:r w:rsidRPr="00DC66EF">
        <w:rPr>
          <w:rFonts w:ascii="IRZar" w:hAnsi="IRZar" w:cs="IRZar"/>
          <w:sz w:val="28"/>
          <w:szCs w:val="28"/>
          <w:rtl/>
        </w:rPr>
        <w:t>غذا نیست . همانطور که علم و طب می</w:t>
      </w:r>
      <w:r w:rsidRPr="00DC66EF">
        <w:rPr>
          <w:rFonts w:ascii="IRZar" w:hAnsi="IRZar" w:cs="IRZar"/>
          <w:sz w:val="28"/>
          <w:szCs w:val="28"/>
          <w:rtl/>
        </w:rPr>
        <w:softHyphen/>
        <w:t>گوید هم مبتلا به امراض جسمی می</w:t>
      </w:r>
      <w:r w:rsidRPr="00DC66EF">
        <w:rPr>
          <w:rFonts w:ascii="IRZar" w:hAnsi="IRZar" w:cs="IRZar"/>
          <w:sz w:val="28"/>
          <w:szCs w:val="28"/>
          <w:rtl/>
        </w:rPr>
        <w:softHyphen/>
        <w:t>شود، هم از نظر فکری قدرت فکری او کاهش دارد و از همه مهم</w:t>
      </w:r>
      <w:r w:rsidRPr="00DC66EF">
        <w:rPr>
          <w:rFonts w:ascii="IRZar" w:hAnsi="IRZar" w:cs="IRZar"/>
          <w:sz w:val="28"/>
          <w:szCs w:val="28"/>
          <w:rtl/>
        </w:rPr>
        <w:softHyphen/>
        <w:t>تر این است که پر خوری و زیاده روی در خوردن موجب ضعف عواطف اخلاقی،معنوی و روحی انسان می</w:t>
      </w:r>
      <w:r w:rsidRPr="00DC66EF">
        <w:rPr>
          <w:rFonts w:ascii="IRZar" w:hAnsi="IRZar" w:cs="IRZar"/>
          <w:sz w:val="28"/>
          <w:szCs w:val="28"/>
          <w:rtl/>
        </w:rPr>
        <w:softHyphen/>
        <w:t>شود.</w:t>
      </w:r>
    </w:p>
    <w:p w:rsidR="00777BA9" w:rsidRPr="00DC66EF" w:rsidRDefault="00777BA9" w:rsidP="00EB5816">
      <w:pPr>
        <w:jc w:val="both"/>
        <w:rPr>
          <w:rFonts w:ascii="IRZar" w:hAnsi="IRZar" w:cs="IRZar"/>
          <w:sz w:val="28"/>
          <w:szCs w:val="28"/>
          <w:rtl/>
        </w:rPr>
      </w:pPr>
      <w:r w:rsidRPr="00DC66EF">
        <w:rPr>
          <w:rFonts w:ascii="IRZar" w:hAnsi="IRZar" w:cs="IRZar"/>
          <w:sz w:val="28"/>
          <w:szCs w:val="28"/>
          <w:rtl/>
        </w:rPr>
        <w:lastRenderedPageBreak/>
        <w:t>ماه رمضان یک تمرین است،همه</w:t>
      </w:r>
      <w:r w:rsidRPr="00DC66EF">
        <w:rPr>
          <w:rFonts w:ascii="IRZar" w:hAnsi="IRZar" w:cs="IRZar"/>
          <w:sz w:val="28"/>
          <w:szCs w:val="28"/>
          <w:rtl/>
        </w:rPr>
        <w:softHyphen/>
        <w:t>ی</w:t>
      </w:r>
      <w:r w:rsidR="00EB5816">
        <w:rPr>
          <w:rFonts w:ascii="IRZar" w:hAnsi="IRZar" w:cs="IRZar"/>
          <w:sz w:val="28"/>
          <w:szCs w:val="28"/>
          <w:rtl/>
        </w:rPr>
        <w:t xml:space="preserve"> سال باید بر خوردن و آشامیدن خو</w:t>
      </w:r>
      <w:r w:rsidRPr="00DC66EF">
        <w:rPr>
          <w:rFonts w:ascii="IRZar" w:hAnsi="IRZar" w:cs="IRZar"/>
          <w:sz w:val="28"/>
          <w:szCs w:val="28"/>
          <w:rtl/>
        </w:rPr>
        <w:t>د یک م</w:t>
      </w:r>
      <w:r w:rsidR="00EB5816">
        <w:rPr>
          <w:rFonts w:ascii="IRZar" w:hAnsi="IRZar" w:cs="IRZar" w:hint="cs"/>
          <w:sz w:val="28"/>
          <w:szCs w:val="28"/>
          <w:rtl/>
        </w:rPr>
        <w:t>ه</w:t>
      </w:r>
      <w:r w:rsidRPr="00DC66EF">
        <w:rPr>
          <w:rFonts w:ascii="IRZar" w:hAnsi="IRZar" w:cs="IRZar"/>
          <w:sz w:val="28"/>
          <w:szCs w:val="28"/>
          <w:rtl/>
        </w:rPr>
        <w:t>اری داشته و بتواند کنترل کند. از پرخوری و زیاده</w:t>
      </w:r>
      <w:r w:rsidRPr="00DC66EF">
        <w:rPr>
          <w:rFonts w:ascii="IRZar" w:hAnsi="IRZar" w:cs="IRZar"/>
          <w:sz w:val="28"/>
          <w:szCs w:val="28"/>
          <w:rtl/>
        </w:rPr>
        <w:softHyphen/>
        <w:t>روی در همه</w:t>
      </w:r>
      <w:r w:rsidRPr="00DC66EF">
        <w:rPr>
          <w:rFonts w:ascii="IRZar" w:hAnsi="IRZar" w:cs="IRZar"/>
          <w:sz w:val="28"/>
          <w:szCs w:val="28"/>
          <w:rtl/>
        </w:rPr>
        <w:softHyphen/>
        <w:t>ی تمتعات و شهوات از جمله در خوردن و آشامیدن باید پرهیز کند.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روزه که یک عبادت سلبی است و به خاطر همان ترک</w:t>
      </w:r>
      <w:r w:rsidRPr="00DC66EF">
        <w:rPr>
          <w:rFonts w:ascii="IRZar" w:hAnsi="IRZar" w:cs="IRZar"/>
          <w:sz w:val="28"/>
          <w:szCs w:val="28"/>
          <w:rtl/>
        </w:rPr>
        <w:softHyphen/>
        <w:t>ها عظمت دارد.</w:t>
      </w:r>
    </w:p>
    <w:p w:rsidR="00777BA9" w:rsidRPr="00DC66EF" w:rsidRDefault="00777BA9" w:rsidP="00777BA9">
      <w:pPr>
        <w:pStyle w:val="1"/>
        <w:bidi/>
        <w:rPr>
          <w:rtl/>
        </w:rPr>
      </w:pPr>
      <w:bookmarkStart w:id="7" w:name="_Toc424474845"/>
      <w:r w:rsidRPr="00DC66EF">
        <w:rPr>
          <w:rtl/>
        </w:rPr>
        <w:t>ابعاد روزه</w:t>
      </w:r>
      <w:bookmarkEnd w:id="7"/>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یک بعد آن ترک خوردن و آشامیدن، کنترل شهوات خوردن و آشامیدن ، محار کردن نسبت به پرخوری و تحمل گرسنگی است چرا  که در درون گرسنگی و محار شکم ابواب حکمت و معرفت خدا جاری می</w:t>
      </w:r>
      <w:r w:rsidRPr="00DC66EF">
        <w:rPr>
          <w:rFonts w:ascii="IRZar" w:hAnsi="IRZar" w:cs="IRZar"/>
          <w:sz w:val="28"/>
          <w:szCs w:val="28"/>
          <w:rtl/>
        </w:rPr>
        <w:softHyphen/>
        <w:t>شود.</w:t>
      </w:r>
    </w:p>
    <w:p w:rsidR="00777BA9" w:rsidRPr="00DC66EF" w:rsidRDefault="00777BA9" w:rsidP="00EB5816">
      <w:pPr>
        <w:pStyle w:val="1"/>
        <w:bidi/>
        <w:rPr>
          <w:rtl/>
        </w:rPr>
      </w:pPr>
      <w:bookmarkStart w:id="8" w:name="_Toc424474846"/>
      <w:r w:rsidRPr="00DC66EF">
        <w:rPr>
          <w:rtl/>
        </w:rPr>
        <w:t>به اندازه خوردن</w:t>
      </w:r>
      <w:bookmarkEnd w:id="8"/>
      <w:r w:rsidR="00EB5816" w:rsidRPr="00EB5816">
        <w:rPr>
          <w:rtl/>
        </w:rPr>
        <w:t xml:space="preserve"> </w:t>
      </w:r>
      <w:r w:rsidR="00EB5816" w:rsidRPr="00DC66EF">
        <w:rPr>
          <w:rtl/>
        </w:rPr>
        <w:t>غذا</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یک اصل در خوردن و آشامیدن این است که انسان از حرام اجتناب کند.لقمه و غذای حرام آثار و پیامدهای بسیار سوئی در شخصیت انسان دارد که در روایات هم به آن اشاره شده است.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بحث دیگر این است که انسان از حلال هم باید به اندازه بخورد.حرام خواری ربا و اموالی که از گناه به دست بیاید، غصب، سرقت،تعدی به اموال مردم ،درست عمل نکردن به وظیفه و ... باشد حرام است و حرام تکلیفش روشن است که شخصیت انسان را تباه می</w:t>
      </w:r>
      <w:r w:rsidRPr="00DC66EF">
        <w:rPr>
          <w:rFonts w:ascii="IRZar" w:hAnsi="IRZar" w:cs="IRZar"/>
          <w:sz w:val="28"/>
          <w:szCs w:val="28"/>
          <w:rtl/>
        </w:rPr>
        <w:softHyphen/>
        <w:t>کند و انسان را به قعر جهنم می</w:t>
      </w:r>
      <w:r w:rsidRPr="00DC66EF">
        <w:rPr>
          <w:rFonts w:ascii="IRZar" w:hAnsi="IRZar" w:cs="IRZar"/>
          <w:sz w:val="28"/>
          <w:szCs w:val="28"/>
          <w:rtl/>
        </w:rPr>
        <w:softHyphen/>
        <w:t xml:space="preserve">برد.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و انسان باید از حلال هم به اقتصاد استفاده کند واز پرخوری، حرص ورزیدن به غذا خوردن زیاد، تنوع تغذیه و آز داشتن به این امور هم پرهیز کند.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یک بخش از حقیقت روزه جوع و گرسنگی و تهی داشتن شکم از غذا برای آمادگی</w:t>
      </w:r>
      <w:r w:rsidRPr="00DC66EF">
        <w:rPr>
          <w:rFonts w:ascii="IRZar" w:hAnsi="IRZar" w:cs="IRZar"/>
          <w:sz w:val="28"/>
          <w:szCs w:val="28"/>
          <w:rtl/>
        </w:rPr>
        <w:softHyphen/>
        <w:t>های روحی و اخلاقی است.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در روایات برای کم خوری و اعتدال در غذا و تحمل گرسنگی در یک مواقعی آثاری ذکر شده که بخشی از آنها آثار جسمی است.و پزشکی امروز هم تأیید می</w:t>
      </w:r>
      <w:r w:rsidRPr="00DC66EF">
        <w:rPr>
          <w:rFonts w:ascii="IRZar" w:hAnsi="IRZar" w:cs="IRZar"/>
          <w:sz w:val="28"/>
          <w:szCs w:val="28"/>
          <w:rtl/>
        </w:rPr>
        <w:softHyphen/>
        <w:t xml:space="preserve">کند که اگر انسان گرسنگی را تحمل کند و اندازه بخورد خیلی برای  </w:t>
      </w:r>
      <w:r w:rsidRPr="00DC66EF">
        <w:rPr>
          <w:rFonts w:ascii="IRZar" w:hAnsi="IRZar" w:cs="IRZar"/>
          <w:sz w:val="28"/>
          <w:szCs w:val="28"/>
          <w:rtl/>
        </w:rPr>
        <w:lastRenderedPageBreak/>
        <w:t>سلامتش مؤثر است. امروزه میلیونها آدم در دنیا به خصوص در کشورهای مرفع و متنعم آماری وجود دارد که مبتلا به امراضی هستند که ریشه</w:t>
      </w:r>
      <w:r w:rsidRPr="00DC66EF">
        <w:rPr>
          <w:rFonts w:ascii="IRZar" w:hAnsi="IRZar" w:cs="IRZar"/>
          <w:sz w:val="28"/>
          <w:szCs w:val="28"/>
          <w:rtl/>
        </w:rPr>
        <w:softHyphen/>
        <w:t>ی آنها پرخوری است.</w:t>
      </w:r>
    </w:p>
    <w:p w:rsidR="00777BA9" w:rsidRPr="00DC66EF" w:rsidRDefault="00777BA9" w:rsidP="00777BA9">
      <w:pPr>
        <w:pStyle w:val="1"/>
        <w:bidi/>
        <w:rPr>
          <w:rtl/>
        </w:rPr>
      </w:pPr>
      <w:bookmarkStart w:id="9" w:name="_Toc424474847"/>
      <w:r w:rsidRPr="00DC66EF">
        <w:rPr>
          <w:rtl/>
        </w:rPr>
        <w:t>روایتی از حضرت محمد (ص) راجع به اعتدال</w:t>
      </w:r>
      <w:bookmarkEnd w:id="9"/>
      <w:r w:rsidRPr="00DC66EF">
        <w:rPr>
          <w:rtl/>
        </w:rPr>
        <w:t xml:space="preserve"> </w:t>
      </w:r>
    </w:p>
    <w:p w:rsidR="00777BA9" w:rsidRDefault="00777BA9" w:rsidP="00777BA9">
      <w:pPr>
        <w:jc w:val="both"/>
        <w:rPr>
          <w:rFonts w:ascii="IRZar" w:hAnsi="IRZar" w:cs="IRZar"/>
          <w:sz w:val="28"/>
          <w:szCs w:val="28"/>
          <w:rtl/>
        </w:rPr>
      </w:pPr>
      <w:r w:rsidRPr="00DC66EF">
        <w:rPr>
          <w:rFonts w:ascii="IRZar" w:hAnsi="IRZar" w:cs="IRZar" w:hint="cs"/>
          <w:sz w:val="28"/>
          <w:szCs w:val="28"/>
          <w:rtl/>
        </w:rPr>
        <w:t>مَن</w:t>
      </w:r>
      <w:r w:rsidRPr="00DC66EF">
        <w:rPr>
          <w:rFonts w:ascii="IRZar" w:hAnsi="IRZar" w:cs="IRZar"/>
          <w:sz w:val="28"/>
          <w:szCs w:val="28"/>
          <w:rtl/>
        </w:rPr>
        <w:t xml:space="preserve"> </w:t>
      </w:r>
      <w:r w:rsidRPr="00DC66EF">
        <w:rPr>
          <w:rFonts w:ascii="IRZar" w:hAnsi="IRZar" w:cs="IRZar" w:hint="cs"/>
          <w:sz w:val="28"/>
          <w:szCs w:val="28"/>
          <w:rtl/>
        </w:rPr>
        <w:t>كَثُرَ</w:t>
      </w:r>
      <w:r w:rsidRPr="00DC66EF">
        <w:rPr>
          <w:rFonts w:ascii="IRZar" w:hAnsi="IRZar" w:cs="IRZar"/>
          <w:sz w:val="28"/>
          <w:szCs w:val="28"/>
          <w:rtl/>
        </w:rPr>
        <w:t xml:space="preserve"> </w:t>
      </w:r>
      <w:r w:rsidRPr="00DC66EF">
        <w:rPr>
          <w:rFonts w:ascii="IRZar" w:hAnsi="IRZar" w:cs="IRZar" w:hint="cs"/>
          <w:sz w:val="28"/>
          <w:szCs w:val="28"/>
          <w:rtl/>
        </w:rPr>
        <w:t>تَسْبِيحُهُ</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تَمْجِيدُهُ،</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قَلَّ</w:t>
      </w:r>
      <w:r w:rsidRPr="00DC66EF">
        <w:rPr>
          <w:rFonts w:ascii="IRZar" w:hAnsi="IRZar" w:cs="IRZar"/>
          <w:sz w:val="28"/>
          <w:szCs w:val="28"/>
          <w:rtl/>
        </w:rPr>
        <w:t xml:space="preserve"> </w:t>
      </w:r>
      <w:r w:rsidRPr="00DC66EF">
        <w:rPr>
          <w:rFonts w:ascii="IRZar" w:hAnsi="IRZar" w:cs="IRZar" w:hint="cs"/>
          <w:sz w:val="28"/>
          <w:szCs w:val="28"/>
          <w:rtl/>
        </w:rPr>
        <w:t>طَعَامُهُ</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شَرَابُهُ</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مَنَامُهُ</w:t>
      </w:r>
      <w:r w:rsidR="00EB5816">
        <w:rPr>
          <w:rFonts w:ascii="IRZar" w:hAnsi="IRZar" w:cs="IRZar" w:hint="cs"/>
          <w:sz w:val="28"/>
          <w:szCs w:val="28"/>
          <w:rtl/>
        </w:rPr>
        <w:t xml:space="preserve"> </w:t>
      </w:r>
      <w:r w:rsidR="00EB5816" w:rsidRPr="00DC66EF">
        <w:rPr>
          <w:rFonts w:ascii="IRZar" w:hAnsi="IRZar" w:cs="IRZar" w:hint="cs"/>
          <w:sz w:val="28"/>
          <w:szCs w:val="28"/>
          <w:rtl/>
        </w:rPr>
        <w:t>اشْتَاقَتْهُ</w:t>
      </w:r>
      <w:r w:rsidR="00EB5816" w:rsidRPr="00DC66EF">
        <w:rPr>
          <w:rFonts w:ascii="IRZar" w:hAnsi="IRZar" w:cs="IRZar"/>
          <w:sz w:val="28"/>
          <w:szCs w:val="28"/>
          <w:rtl/>
        </w:rPr>
        <w:t xml:space="preserve"> </w:t>
      </w:r>
      <w:r w:rsidR="00EB5816" w:rsidRPr="00DC66EF">
        <w:rPr>
          <w:rFonts w:ascii="IRZar" w:hAnsi="IRZar" w:cs="IRZar" w:hint="cs"/>
          <w:sz w:val="28"/>
          <w:szCs w:val="28"/>
          <w:rtl/>
        </w:rPr>
        <w:t>المَلائِكَةُ</w:t>
      </w:r>
      <w:r w:rsidR="00EB5816">
        <w:rPr>
          <w:rStyle w:val="aff0"/>
          <w:rFonts w:ascii="IRZar" w:hAnsi="IRZar" w:cs="IRZar"/>
          <w:sz w:val="28"/>
          <w:szCs w:val="28"/>
          <w:rtl/>
        </w:rPr>
        <w:t xml:space="preserve"> </w:t>
      </w:r>
      <w:r>
        <w:rPr>
          <w:rStyle w:val="aff0"/>
          <w:rFonts w:ascii="IRZar" w:hAnsi="IRZar" w:cs="IRZar"/>
          <w:sz w:val="28"/>
          <w:szCs w:val="28"/>
          <w:rtl/>
        </w:rPr>
        <w:footnoteReference w:id="3"/>
      </w:r>
    </w:p>
    <w:p w:rsidR="00777BA9" w:rsidRPr="00DC66EF" w:rsidRDefault="00777BA9" w:rsidP="00142D3A">
      <w:pPr>
        <w:jc w:val="both"/>
        <w:rPr>
          <w:rFonts w:ascii="IRZar" w:hAnsi="IRZar" w:cs="IRZar"/>
          <w:sz w:val="28"/>
          <w:szCs w:val="28"/>
          <w:rtl/>
        </w:rPr>
      </w:pPr>
      <w:r w:rsidRPr="00DC66EF">
        <w:rPr>
          <w:rFonts w:ascii="IRZar" w:hAnsi="IRZar" w:cs="IRZar"/>
          <w:sz w:val="28"/>
          <w:szCs w:val="28"/>
          <w:rtl/>
        </w:rPr>
        <w:t>کسی که تسبیح و حمد او زیاد باشد و زیاد خدا را ستایش و تنزی</w:t>
      </w:r>
      <w:r w:rsidR="00EE521D">
        <w:rPr>
          <w:rFonts w:ascii="IRZar" w:hAnsi="IRZar" w:cs="IRZar" w:hint="cs"/>
          <w:sz w:val="28"/>
          <w:szCs w:val="28"/>
          <w:rtl/>
        </w:rPr>
        <w:t>ه</w:t>
      </w:r>
      <w:r w:rsidRPr="00DC66EF">
        <w:rPr>
          <w:rFonts w:ascii="IRZar" w:hAnsi="IRZar" w:cs="IRZar"/>
          <w:sz w:val="28"/>
          <w:szCs w:val="28"/>
          <w:rtl/>
        </w:rPr>
        <w:t xml:space="preserve"> کند و کسی که خوردن و آشامیدن او کم باشد ملائکه به او اشتیاق پیدا می</w:t>
      </w:r>
      <w:r w:rsidRPr="00DC66EF">
        <w:rPr>
          <w:rFonts w:ascii="IRZar" w:hAnsi="IRZar" w:cs="IRZar"/>
          <w:sz w:val="28"/>
          <w:szCs w:val="28"/>
          <w:rtl/>
        </w:rPr>
        <w:softHyphen/>
        <w:t>کنند.چون آدمی که کم می</w:t>
      </w:r>
      <w:r w:rsidRPr="00DC66EF">
        <w:rPr>
          <w:rFonts w:ascii="IRZar" w:hAnsi="IRZar" w:cs="IRZar"/>
          <w:sz w:val="28"/>
          <w:szCs w:val="28"/>
          <w:rtl/>
        </w:rPr>
        <w:softHyphen/>
        <w:t>خورد شباهتی با ملائکه پیدا می</w:t>
      </w:r>
      <w:r w:rsidRPr="00DC66EF">
        <w:rPr>
          <w:rFonts w:ascii="IRZar" w:hAnsi="IRZar" w:cs="IRZar"/>
          <w:sz w:val="28"/>
          <w:szCs w:val="28"/>
          <w:rtl/>
        </w:rPr>
        <w:softHyphen/>
        <w:t>کند، مظهر اسماع بزرگ الهی می</w:t>
      </w:r>
      <w:r w:rsidRPr="00DC66EF">
        <w:rPr>
          <w:rFonts w:ascii="IRZar" w:hAnsi="IRZar" w:cs="IRZar"/>
          <w:sz w:val="28"/>
          <w:szCs w:val="28"/>
          <w:rtl/>
        </w:rPr>
        <w:softHyphen/>
        <w:t>شود و ملائکه به او شوق می</w:t>
      </w:r>
      <w:r w:rsidRPr="00DC66EF">
        <w:rPr>
          <w:rFonts w:ascii="IRZar" w:hAnsi="IRZar" w:cs="IRZar"/>
          <w:sz w:val="28"/>
          <w:szCs w:val="28"/>
          <w:rtl/>
        </w:rPr>
        <w:softHyphen/>
        <w:t>ورزند.این برای همه سال است  که در ماه رمضان به ما تمرین داده شده. ما نباید فکر کنیم که سلامت مادی و جسمانی ما و پیشرفت روحی و فکری ما دراین است که زیاد بخوریم دقیقاً سلامت جسمی و سلامت و تعالی روحی و فکری ما در کنترل ضبط نفس است برای اینکه خود را از شهوات دیگر و خوردن و آشامیدن م</w:t>
      </w:r>
      <w:r w:rsidR="00142D3A">
        <w:rPr>
          <w:rFonts w:ascii="IRZar" w:hAnsi="IRZar" w:cs="IRZar" w:hint="cs"/>
          <w:sz w:val="28"/>
          <w:szCs w:val="28"/>
          <w:rtl/>
        </w:rPr>
        <w:t>ه</w:t>
      </w:r>
      <w:r w:rsidRPr="00DC66EF">
        <w:rPr>
          <w:rFonts w:ascii="IRZar" w:hAnsi="IRZar" w:cs="IRZar"/>
          <w:sz w:val="28"/>
          <w:szCs w:val="28"/>
          <w:rtl/>
        </w:rPr>
        <w:t>ار کنیم.</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رسول خدا (ص) می</w:t>
      </w:r>
      <w:r w:rsidRPr="00DC66EF">
        <w:rPr>
          <w:rFonts w:ascii="IRZar" w:hAnsi="IRZar" w:cs="IRZar"/>
          <w:sz w:val="28"/>
          <w:szCs w:val="28"/>
          <w:rtl/>
        </w:rPr>
        <w:softHyphen/>
        <w:t>فرمایند: ((</w:t>
      </w:r>
      <w:r w:rsidRPr="00DC66EF">
        <w:rPr>
          <w:rFonts w:ascii="IRZar" w:hAnsi="IRZar" w:cs="IRZar" w:hint="cs"/>
          <w:sz w:val="28"/>
          <w:szCs w:val="28"/>
          <w:rtl/>
        </w:rPr>
        <w:t>اشْتَاقَتْهُ</w:t>
      </w:r>
      <w:r w:rsidRPr="00DC66EF">
        <w:rPr>
          <w:rFonts w:ascii="IRZar" w:hAnsi="IRZar" w:cs="IRZar"/>
          <w:sz w:val="28"/>
          <w:szCs w:val="28"/>
          <w:rtl/>
        </w:rPr>
        <w:t xml:space="preserve"> </w:t>
      </w:r>
      <w:r w:rsidRPr="00DC66EF">
        <w:rPr>
          <w:rFonts w:ascii="IRZar" w:hAnsi="IRZar" w:cs="IRZar" w:hint="cs"/>
          <w:sz w:val="28"/>
          <w:szCs w:val="28"/>
          <w:rtl/>
        </w:rPr>
        <w:t>المَلائِكَةُ</w:t>
      </w:r>
      <w:r w:rsidRPr="00DC66EF">
        <w:rPr>
          <w:rFonts w:ascii="IRZar" w:hAnsi="IRZar" w:cs="IRZar"/>
          <w:sz w:val="28"/>
          <w:szCs w:val="28"/>
          <w:rtl/>
        </w:rPr>
        <w:t>)) آدمی که کم می</w:t>
      </w:r>
      <w:r w:rsidRPr="00DC66EF">
        <w:rPr>
          <w:rFonts w:ascii="IRZar" w:hAnsi="IRZar" w:cs="IRZar"/>
          <w:sz w:val="28"/>
          <w:szCs w:val="28"/>
          <w:rtl/>
        </w:rPr>
        <w:softHyphen/>
        <w:t>خورد و می</w:t>
      </w:r>
      <w:r w:rsidRPr="00DC66EF">
        <w:rPr>
          <w:rFonts w:ascii="IRZar" w:hAnsi="IRZar" w:cs="IRZar"/>
          <w:sz w:val="28"/>
          <w:szCs w:val="28"/>
          <w:rtl/>
        </w:rPr>
        <w:softHyphen/>
        <w:t>آشامد ملائکه به او علاقه</w:t>
      </w:r>
      <w:r w:rsidRPr="00DC66EF">
        <w:rPr>
          <w:rFonts w:ascii="IRZar" w:hAnsi="IRZar" w:cs="IRZar"/>
          <w:sz w:val="28"/>
          <w:szCs w:val="28"/>
          <w:rtl/>
        </w:rPr>
        <w:softHyphen/>
        <w:t xml:space="preserve">مند هستند.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حدیث دیگری از امیرالمؤمنین نقل شده که می</w:t>
      </w:r>
      <w:r w:rsidRPr="00DC66EF">
        <w:rPr>
          <w:rFonts w:ascii="IRZar" w:hAnsi="IRZar" w:cs="IRZar"/>
          <w:sz w:val="28"/>
          <w:szCs w:val="28"/>
          <w:rtl/>
        </w:rPr>
        <w:softHyphen/>
        <w:t>فرمایند:</w:t>
      </w:r>
    </w:p>
    <w:p w:rsidR="00777BA9" w:rsidRDefault="00777BA9" w:rsidP="00777BA9">
      <w:pPr>
        <w:jc w:val="both"/>
        <w:rPr>
          <w:rFonts w:ascii="IRZar" w:hAnsi="IRZar" w:cs="IRZar"/>
          <w:sz w:val="28"/>
          <w:szCs w:val="28"/>
          <w:rtl/>
        </w:rPr>
      </w:pPr>
      <w:r w:rsidRPr="00DC66EF">
        <w:rPr>
          <w:rFonts w:ascii="IRZar" w:hAnsi="IRZar" w:cs="IRZar" w:hint="cs"/>
          <w:sz w:val="28"/>
          <w:szCs w:val="28"/>
          <w:rtl/>
        </w:rPr>
        <w:t>إذا</w:t>
      </w:r>
      <w:r w:rsidRPr="00DC66EF">
        <w:rPr>
          <w:rFonts w:ascii="IRZar" w:hAnsi="IRZar" w:cs="IRZar"/>
          <w:sz w:val="28"/>
          <w:szCs w:val="28"/>
          <w:rtl/>
        </w:rPr>
        <w:t xml:space="preserve"> </w:t>
      </w:r>
      <w:r w:rsidRPr="00DC66EF">
        <w:rPr>
          <w:rFonts w:ascii="IRZar" w:hAnsi="IRZar" w:cs="IRZar" w:hint="cs"/>
          <w:sz w:val="28"/>
          <w:szCs w:val="28"/>
          <w:rtl/>
        </w:rPr>
        <w:t>أرَادَ</w:t>
      </w:r>
      <w:r w:rsidRPr="00DC66EF">
        <w:rPr>
          <w:rFonts w:ascii="IRZar" w:hAnsi="IRZar" w:cs="IRZar"/>
          <w:sz w:val="28"/>
          <w:szCs w:val="28"/>
          <w:rtl/>
        </w:rPr>
        <w:t xml:space="preserve"> </w:t>
      </w:r>
      <w:r w:rsidRPr="00DC66EF">
        <w:rPr>
          <w:rFonts w:ascii="IRZar" w:hAnsi="IRZar" w:cs="IRZar" w:hint="cs"/>
          <w:sz w:val="28"/>
          <w:szCs w:val="28"/>
          <w:rtl/>
        </w:rPr>
        <w:t>اللّه</w:t>
      </w:r>
      <w:r>
        <w:rPr>
          <w:rFonts w:ascii="IRZar" w:hAnsi="IRZar" w:cs="IRZar" w:hint="cs"/>
          <w:sz w:val="28"/>
          <w:szCs w:val="28"/>
          <w:rtl/>
        </w:rPr>
        <w:t xml:space="preserve"> </w:t>
      </w:r>
      <w:r w:rsidRPr="00DC66EF">
        <w:rPr>
          <w:rFonts w:ascii="IRZar" w:hAnsi="IRZar" w:cs="IRZar" w:hint="cs"/>
          <w:sz w:val="28"/>
          <w:szCs w:val="28"/>
          <w:rtl/>
        </w:rPr>
        <w:t>سُبْحَانَهُ</w:t>
      </w:r>
      <w:r w:rsidRPr="00DC66EF">
        <w:rPr>
          <w:rFonts w:ascii="IRZar" w:hAnsi="IRZar" w:cs="IRZar"/>
          <w:sz w:val="28"/>
          <w:szCs w:val="28"/>
          <w:rtl/>
        </w:rPr>
        <w:t xml:space="preserve"> </w:t>
      </w:r>
      <w:r w:rsidRPr="00DC66EF">
        <w:rPr>
          <w:rFonts w:ascii="IRZar" w:hAnsi="IRZar" w:cs="IRZar" w:hint="cs"/>
          <w:sz w:val="28"/>
          <w:szCs w:val="28"/>
          <w:rtl/>
        </w:rPr>
        <w:t>صَلاَحَ</w:t>
      </w:r>
      <w:r w:rsidRPr="00DC66EF">
        <w:rPr>
          <w:rFonts w:ascii="IRZar" w:hAnsi="IRZar" w:cs="IRZar"/>
          <w:sz w:val="28"/>
          <w:szCs w:val="28"/>
          <w:rtl/>
        </w:rPr>
        <w:t xml:space="preserve"> </w:t>
      </w:r>
      <w:r w:rsidRPr="00DC66EF">
        <w:rPr>
          <w:rFonts w:ascii="IRZar" w:hAnsi="IRZar" w:cs="IRZar" w:hint="cs"/>
          <w:sz w:val="28"/>
          <w:szCs w:val="28"/>
          <w:rtl/>
        </w:rPr>
        <w:t>عَبْدٍ</w:t>
      </w:r>
      <w:r w:rsidRPr="00DC66EF">
        <w:rPr>
          <w:rFonts w:ascii="IRZar" w:hAnsi="IRZar" w:cs="IRZar"/>
          <w:sz w:val="28"/>
          <w:szCs w:val="28"/>
          <w:rtl/>
        </w:rPr>
        <w:t xml:space="preserve"> </w:t>
      </w:r>
      <w:r w:rsidRPr="00DC66EF">
        <w:rPr>
          <w:rFonts w:ascii="IRZar" w:hAnsi="IRZar" w:cs="IRZar" w:hint="cs"/>
          <w:sz w:val="28"/>
          <w:szCs w:val="28"/>
          <w:rtl/>
        </w:rPr>
        <w:t>ألْهَمَهُ</w:t>
      </w:r>
      <w:r w:rsidRPr="00DC66EF">
        <w:rPr>
          <w:rFonts w:ascii="IRZar" w:hAnsi="IRZar" w:cs="IRZar"/>
          <w:sz w:val="28"/>
          <w:szCs w:val="28"/>
          <w:rtl/>
        </w:rPr>
        <w:t xml:space="preserve"> </w:t>
      </w:r>
      <w:r w:rsidRPr="00DC66EF">
        <w:rPr>
          <w:rFonts w:ascii="IRZar" w:hAnsi="IRZar" w:cs="IRZar" w:hint="cs"/>
          <w:sz w:val="28"/>
          <w:szCs w:val="28"/>
          <w:rtl/>
        </w:rPr>
        <w:t>قِلَّةَ</w:t>
      </w:r>
      <w:r w:rsidRPr="00DC66EF">
        <w:rPr>
          <w:rFonts w:ascii="IRZar" w:hAnsi="IRZar" w:cs="IRZar"/>
          <w:sz w:val="28"/>
          <w:szCs w:val="28"/>
          <w:rtl/>
        </w:rPr>
        <w:t xml:space="preserve"> </w:t>
      </w:r>
      <w:r w:rsidRPr="00DC66EF">
        <w:rPr>
          <w:rFonts w:ascii="IRZar" w:hAnsi="IRZar" w:cs="IRZar" w:hint="cs"/>
          <w:sz w:val="28"/>
          <w:szCs w:val="28"/>
          <w:rtl/>
        </w:rPr>
        <w:t>الكَلاَمِ،</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قِلَّةَ</w:t>
      </w:r>
      <w:r w:rsidRPr="00DC66EF">
        <w:rPr>
          <w:rFonts w:ascii="IRZar" w:hAnsi="IRZar" w:cs="IRZar"/>
          <w:sz w:val="28"/>
          <w:szCs w:val="28"/>
          <w:rtl/>
        </w:rPr>
        <w:t xml:space="preserve"> </w:t>
      </w:r>
      <w:r w:rsidRPr="00DC66EF">
        <w:rPr>
          <w:rFonts w:ascii="IRZar" w:hAnsi="IRZar" w:cs="IRZar" w:hint="cs"/>
          <w:sz w:val="28"/>
          <w:szCs w:val="28"/>
          <w:rtl/>
        </w:rPr>
        <w:t>الطَّعَامِ</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قِلَّةَ</w:t>
      </w:r>
      <w:r w:rsidRPr="00DC66EF">
        <w:rPr>
          <w:rFonts w:ascii="IRZar" w:hAnsi="IRZar" w:cs="IRZar"/>
          <w:sz w:val="28"/>
          <w:szCs w:val="28"/>
          <w:rtl/>
        </w:rPr>
        <w:t xml:space="preserve"> </w:t>
      </w:r>
      <w:r w:rsidRPr="00DC66EF">
        <w:rPr>
          <w:rFonts w:ascii="IRZar" w:hAnsi="IRZar" w:cs="IRZar" w:hint="cs"/>
          <w:sz w:val="28"/>
          <w:szCs w:val="28"/>
          <w:rtl/>
        </w:rPr>
        <w:t>المَنَامِ</w:t>
      </w:r>
      <w:r w:rsidR="00142D3A">
        <w:rPr>
          <w:rStyle w:val="aff0"/>
          <w:rFonts w:ascii="IRZar" w:hAnsi="IRZar" w:cs="IRZar"/>
          <w:sz w:val="28"/>
          <w:szCs w:val="28"/>
          <w:rtl/>
        </w:rPr>
        <w:footnoteReference w:id="4"/>
      </w:r>
      <w:r w:rsidRPr="00DC66EF">
        <w:rPr>
          <w:rFonts w:ascii="IRZar" w:hAnsi="IRZar" w:cs="IRZar"/>
          <w:sz w:val="28"/>
          <w:szCs w:val="28"/>
          <w:rtl/>
        </w:rPr>
        <w:t>.</w:t>
      </w:r>
    </w:p>
    <w:p w:rsidR="00777BA9" w:rsidRPr="00DC66EF" w:rsidRDefault="00777BA9" w:rsidP="00142D3A">
      <w:pPr>
        <w:jc w:val="both"/>
        <w:rPr>
          <w:rFonts w:ascii="IRZar" w:hAnsi="IRZar" w:cs="IRZar"/>
          <w:sz w:val="28"/>
          <w:szCs w:val="28"/>
          <w:rtl/>
        </w:rPr>
      </w:pPr>
      <w:r w:rsidRPr="00DC66EF">
        <w:rPr>
          <w:rFonts w:ascii="IRZar" w:hAnsi="IRZar" w:cs="IRZar"/>
          <w:sz w:val="28"/>
          <w:szCs w:val="28"/>
          <w:rtl/>
        </w:rPr>
        <w:t>وقتی که خداوند بخواهد آدمی به درجات بالا برسد سه چیز را به او الهام می</w:t>
      </w:r>
      <w:r w:rsidRPr="00DC66EF">
        <w:rPr>
          <w:rFonts w:ascii="IRZar" w:hAnsi="IRZar" w:cs="IRZar"/>
          <w:sz w:val="28"/>
          <w:szCs w:val="28"/>
          <w:rtl/>
        </w:rPr>
        <w:softHyphen/>
        <w:t>کند.کم خوردن، کم گفتن و کم خوابیدن.</w:t>
      </w:r>
    </w:p>
    <w:p w:rsidR="00777BA9" w:rsidRPr="00DC66EF" w:rsidRDefault="00777BA9" w:rsidP="00777BA9">
      <w:pPr>
        <w:pStyle w:val="1"/>
        <w:bidi/>
        <w:rPr>
          <w:rtl/>
        </w:rPr>
      </w:pPr>
      <w:bookmarkStart w:id="10" w:name="_Toc424474848"/>
      <w:r w:rsidRPr="00DC66EF">
        <w:rPr>
          <w:rtl/>
        </w:rPr>
        <w:lastRenderedPageBreak/>
        <w:t>اسراف</w:t>
      </w:r>
      <w:bookmarkEnd w:id="10"/>
      <w:r w:rsidRPr="00DC66EF">
        <w:rPr>
          <w:rtl/>
        </w:rPr>
        <w:t xml:space="preserve">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اسراف و زیاده</w:t>
      </w:r>
      <w:r w:rsidRPr="00DC66EF">
        <w:rPr>
          <w:rFonts w:ascii="IRZar" w:hAnsi="IRZar" w:cs="IRZar"/>
          <w:sz w:val="28"/>
          <w:szCs w:val="28"/>
          <w:rtl/>
        </w:rPr>
        <w:softHyphen/>
        <w:t>روی در خوردن، گفتن و خوابیدن مبدأ انواع گناهان و معاصی  و دور شدن از ابواب رحمت الهی است.</w:t>
      </w:r>
      <w:r w:rsidR="00EE521D">
        <w:rPr>
          <w:rFonts w:ascii="IRZar" w:hAnsi="IRZar" w:cs="IRZar" w:hint="cs"/>
          <w:sz w:val="28"/>
          <w:szCs w:val="28"/>
          <w:rtl/>
        </w:rPr>
        <w:t xml:space="preserve"> </w:t>
      </w:r>
      <w:r w:rsidRPr="00DC66EF">
        <w:rPr>
          <w:rFonts w:ascii="IRZar" w:hAnsi="IRZar" w:cs="IRZar"/>
          <w:sz w:val="28"/>
          <w:szCs w:val="28"/>
          <w:rtl/>
        </w:rPr>
        <w:t>اینها حقیقت</w:t>
      </w:r>
      <w:r w:rsidRPr="00DC66EF">
        <w:rPr>
          <w:rFonts w:ascii="IRZar" w:hAnsi="IRZar" w:cs="IRZar"/>
          <w:sz w:val="28"/>
          <w:szCs w:val="28"/>
          <w:rtl/>
        </w:rPr>
        <w:softHyphen/>
        <w:t>های مهمی است که باید به آن بپردازیم.</w:t>
      </w:r>
      <w:r w:rsidR="00EE521D">
        <w:rPr>
          <w:rFonts w:ascii="IRZar" w:hAnsi="IRZar" w:cs="IRZar" w:hint="cs"/>
          <w:sz w:val="28"/>
          <w:szCs w:val="28"/>
          <w:rtl/>
        </w:rPr>
        <w:t xml:space="preserve"> </w:t>
      </w:r>
      <w:r w:rsidRPr="00DC66EF">
        <w:rPr>
          <w:rFonts w:ascii="IRZar" w:hAnsi="IRZar" w:cs="IRZar"/>
          <w:sz w:val="28"/>
          <w:szCs w:val="28"/>
          <w:rtl/>
        </w:rPr>
        <w:t>نباید فکر کنیم که صلاح، صداد و کمال ما در این است که هر چه بیشتر لذت ببریم، بخوریم و بیاشامیم.وقتی که این حرص و آز آمد آنوقت انسان به سمت گناه هم می</w:t>
      </w:r>
      <w:r w:rsidRPr="00DC66EF">
        <w:rPr>
          <w:rFonts w:ascii="IRZar" w:hAnsi="IRZar" w:cs="IRZar"/>
          <w:sz w:val="28"/>
          <w:szCs w:val="28"/>
          <w:rtl/>
        </w:rPr>
        <w:softHyphen/>
        <w:t>رود.آدم حریص بر شهوات، انسان آزمند به خوردن و آشامیدن،انسان ضعیف النفسی که قادر</w:t>
      </w:r>
      <w:r w:rsidR="00EE521D">
        <w:rPr>
          <w:rFonts w:ascii="IRZar" w:hAnsi="IRZar" w:cs="IRZar" w:hint="cs"/>
          <w:sz w:val="28"/>
          <w:szCs w:val="28"/>
          <w:rtl/>
        </w:rPr>
        <w:t xml:space="preserve"> </w:t>
      </w:r>
      <w:r w:rsidRPr="00DC66EF">
        <w:rPr>
          <w:rFonts w:ascii="IRZar" w:hAnsi="IRZar" w:cs="IRZar"/>
          <w:sz w:val="28"/>
          <w:szCs w:val="28"/>
          <w:rtl/>
        </w:rPr>
        <w:t>به کنترل خویشتن نیست ، ممکن است به سمت هر گناهی برود و در هر مهلکه</w:t>
      </w:r>
      <w:r w:rsidRPr="00DC66EF">
        <w:rPr>
          <w:rFonts w:ascii="IRZar" w:hAnsi="IRZar" w:cs="IRZar"/>
          <w:sz w:val="28"/>
          <w:szCs w:val="28"/>
          <w:rtl/>
        </w:rPr>
        <w:softHyphen/>
        <w:t>ای فروافتد.کسی که نمی</w:t>
      </w:r>
      <w:r w:rsidRPr="00DC66EF">
        <w:rPr>
          <w:rFonts w:ascii="IRZar" w:hAnsi="IRZar" w:cs="IRZar"/>
          <w:sz w:val="28"/>
          <w:szCs w:val="28"/>
          <w:rtl/>
        </w:rPr>
        <w:softHyphen/>
        <w:t>تواند زبان و شکم را کنترل کند، کسی که پرخوابی و پرخوری دارد</w:t>
      </w:r>
      <w:r w:rsidR="00EE521D">
        <w:rPr>
          <w:rFonts w:ascii="IRZar" w:hAnsi="IRZar" w:cs="IRZar" w:hint="cs"/>
          <w:sz w:val="28"/>
          <w:szCs w:val="28"/>
          <w:rtl/>
        </w:rPr>
        <w:t>،</w:t>
      </w:r>
      <w:r w:rsidRPr="00DC66EF">
        <w:rPr>
          <w:rFonts w:ascii="IRZar" w:hAnsi="IRZar" w:cs="IRZar"/>
          <w:sz w:val="28"/>
          <w:szCs w:val="28"/>
          <w:rtl/>
        </w:rPr>
        <w:t xml:space="preserve"> دور از رحمت الهی است.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وقتی که خداوند بخواهد کسی به آنجا برسد به او الهام می</w:t>
      </w:r>
      <w:r w:rsidRPr="00DC66EF">
        <w:rPr>
          <w:rFonts w:ascii="IRZar" w:hAnsi="IRZar" w:cs="IRZar"/>
          <w:sz w:val="28"/>
          <w:szCs w:val="28"/>
          <w:rtl/>
        </w:rPr>
        <w:softHyphen/>
        <w:t>کند که کم بخورد، کم بخوابد و کم بگوید. با این سه ترک درهای رحمت خدا به روی انسان باز می</w:t>
      </w:r>
      <w:r w:rsidRPr="00DC66EF">
        <w:rPr>
          <w:rFonts w:ascii="IRZar" w:hAnsi="IRZar" w:cs="IRZar"/>
          <w:sz w:val="28"/>
          <w:szCs w:val="28"/>
          <w:rtl/>
        </w:rPr>
        <w:softHyphen/>
        <w:t>شود.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امام صادق (ع) می</w:t>
      </w:r>
      <w:r w:rsidRPr="00DC66EF">
        <w:rPr>
          <w:rFonts w:ascii="IRZar" w:hAnsi="IRZar" w:cs="IRZar"/>
          <w:sz w:val="28"/>
          <w:szCs w:val="28"/>
          <w:rtl/>
        </w:rPr>
        <w:softHyphen/>
        <w:t>فرمایند:</w:t>
      </w:r>
    </w:p>
    <w:p w:rsidR="00777BA9" w:rsidRDefault="00777BA9" w:rsidP="00777BA9">
      <w:pPr>
        <w:jc w:val="both"/>
        <w:rPr>
          <w:rFonts w:ascii="IRZar" w:hAnsi="IRZar" w:cs="IRZar"/>
          <w:sz w:val="28"/>
          <w:szCs w:val="28"/>
          <w:rtl/>
        </w:rPr>
      </w:pPr>
      <w:r w:rsidRPr="00DC66EF">
        <w:rPr>
          <w:rFonts w:ascii="IRZar" w:hAnsi="IRZar" w:cs="IRZar" w:hint="cs"/>
          <w:sz w:val="28"/>
          <w:szCs w:val="28"/>
          <w:rtl/>
        </w:rPr>
        <w:t>لَيْسَ</w:t>
      </w:r>
      <w:r w:rsidRPr="00DC66EF">
        <w:rPr>
          <w:rFonts w:ascii="IRZar" w:hAnsi="IRZar" w:cs="IRZar"/>
          <w:sz w:val="28"/>
          <w:szCs w:val="28"/>
          <w:rtl/>
        </w:rPr>
        <w:t xml:space="preserve"> </w:t>
      </w:r>
      <w:r w:rsidRPr="00DC66EF">
        <w:rPr>
          <w:rFonts w:ascii="IRZar" w:hAnsi="IRZar" w:cs="IRZar" w:hint="cs"/>
          <w:sz w:val="28"/>
          <w:szCs w:val="28"/>
          <w:rtl/>
        </w:rPr>
        <w:t>شَيْءٌ</w:t>
      </w:r>
      <w:r w:rsidRPr="00DC66EF">
        <w:rPr>
          <w:rFonts w:ascii="IRZar" w:hAnsi="IRZar" w:cs="IRZar"/>
          <w:sz w:val="28"/>
          <w:szCs w:val="28"/>
          <w:rtl/>
        </w:rPr>
        <w:t xml:space="preserve"> </w:t>
      </w:r>
      <w:r w:rsidRPr="00DC66EF">
        <w:rPr>
          <w:rFonts w:ascii="IRZar" w:hAnsi="IRZar" w:cs="IRZar" w:hint="cs"/>
          <w:sz w:val="28"/>
          <w:szCs w:val="28"/>
          <w:rtl/>
        </w:rPr>
        <w:t>أضَرَّ</w:t>
      </w:r>
      <w:r w:rsidRPr="00DC66EF">
        <w:rPr>
          <w:rFonts w:ascii="IRZar" w:hAnsi="IRZar" w:cs="IRZar"/>
          <w:sz w:val="28"/>
          <w:szCs w:val="28"/>
          <w:rtl/>
        </w:rPr>
        <w:t xml:space="preserve"> </w:t>
      </w:r>
      <w:r w:rsidRPr="00DC66EF">
        <w:rPr>
          <w:rFonts w:ascii="IRZar" w:hAnsi="IRZar" w:cs="IRZar" w:hint="cs"/>
          <w:sz w:val="28"/>
          <w:szCs w:val="28"/>
          <w:rtl/>
        </w:rPr>
        <w:t>على</w:t>
      </w:r>
      <w:r w:rsidRPr="00DC66EF">
        <w:rPr>
          <w:rFonts w:ascii="IRZar" w:hAnsi="IRZar" w:cs="IRZar"/>
          <w:sz w:val="28"/>
          <w:szCs w:val="28"/>
          <w:rtl/>
        </w:rPr>
        <w:t xml:space="preserve"> </w:t>
      </w:r>
      <w:r w:rsidRPr="00DC66EF">
        <w:rPr>
          <w:rFonts w:ascii="IRZar" w:hAnsi="IRZar" w:cs="IRZar" w:hint="cs"/>
          <w:sz w:val="28"/>
          <w:szCs w:val="28"/>
          <w:rtl/>
        </w:rPr>
        <w:t>قلب</w:t>
      </w:r>
      <w:r w:rsidRPr="00DC66EF">
        <w:rPr>
          <w:rFonts w:ascii="IRZar" w:hAnsi="IRZar" w:cs="IRZar"/>
          <w:sz w:val="28"/>
          <w:szCs w:val="28"/>
          <w:rtl/>
        </w:rPr>
        <w:t xml:space="preserve"> </w:t>
      </w:r>
      <w:r w:rsidRPr="00DC66EF">
        <w:rPr>
          <w:rFonts w:ascii="IRZar" w:hAnsi="IRZar" w:cs="IRZar" w:hint="cs"/>
          <w:sz w:val="28"/>
          <w:szCs w:val="28"/>
          <w:rtl/>
        </w:rPr>
        <w:t>المُؤْمِنِ</w:t>
      </w:r>
      <w:r w:rsidRPr="00DC66EF">
        <w:rPr>
          <w:rFonts w:ascii="IRZar" w:hAnsi="IRZar" w:cs="IRZar"/>
          <w:sz w:val="28"/>
          <w:szCs w:val="28"/>
          <w:rtl/>
        </w:rPr>
        <w:t xml:space="preserve"> </w:t>
      </w:r>
      <w:r w:rsidRPr="00DC66EF">
        <w:rPr>
          <w:rFonts w:ascii="IRZar" w:hAnsi="IRZar" w:cs="IRZar" w:hint="cs"/>
          <w:sz w:val="28"/>
          <w:szCs w:val="28"/>
          <w:rtl/>
        </w:rPr>
        <w:t>مِنْ</w:t>
      </w:r>
      <w:r w:rsidRPr="00DC66EF">
        <w:rPr>
          <w:rFonts w:ascii="IRZar" w:hAnsi="IRZar" w:cs="IRZar"/>
          <w:sz w:val="28"/>
          <w:szCs w:val="28"/>
          <w:rtl/>
        </w:rPr>
        <w:t xml:space="preserve"> </w:t>
      </w:r>
      <w:r w:rsidRPr="00DC66EF">
        <w:rPr>
          <w:rFonts w:ascii="IRZar" w:hAnsi="IRZar" w:cs="IRZar" w:hint="cs"/>
          <w:sz w:val="28"/>
          <w:szCs w:val="28"/>
          <w:rtl/>
        </w:rPr>
        <w:t>كَثْرَةِ</w:t>
      </w:r>
      <w:r w:rsidRPr="00DC66EF">
        <w:rPr>
          <w:rFonts w:ascii="IRZar" w:hAnsi="IRZar" w:cs="IRZar"/>
          <w:sz w:val="28"/>
          <w:szCs w:val="28"/>
          <w:rtl/>
        </w:rPr>
        <w:t xml:space="preserve"> </w:t>
      </w:r>
      <w:r w:rsidRPr="00DC66EF">
        <w:rPr>
          <w:rFonts w:ascii="IRZar" w:hAnsi="IRZar" w:cs="IRZar" w:hint="cs"/>
          <w:sz w:val="28"/>
          <w:szCs w:val="28"/>
          <w:rtl/>
        </w:rPr>
        <w:t>الأكْلِ</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هِيَ</w:t>
      </w:r>
      <w:r w:rsidRPr="00DC66EF">
        <w:rPr>
          <w:rFonts w:ascii="IRZar" w:hAnsi="IRZar" w:cs="IRZar"/>
          <w:sz w:val="28"/>
          <w:szCs w:val="28"/>
          <w:rtl/>
        </w:rPr>
        <w:t xml:space="preserve"> </w:t>
      </w:r>
      <w:r w:rsidRPr="00DC66EF">
        <w:rPr>
          <w:rFonts w:ascii="IRZar" w:hAnsi="IRZar" w:cs="IRZar" w:hint="cs"/>
          <w:sz w:val="28"/>
          <w:szCs w:val="28"/>
          <w:rtl/>
        </w:rPr>
        <w:t>مُورِثَةٌ</w:t>
      </w:r>
      <w:r w:rsidRPr="00DC66EF">
        <w:rPr>
          <w:rFonts w:ascii="IRZar" w:hAnsi="IRZar" w:cs="IRZar"/>
          <w:sz w:val="28"/>
          <w:szCs w:val="28"/>
          <w:rtl/>
        </w:rPr>
        <w:t xml:space="preserve"> </w:t>
      </w:r>
      <w:r w:rsidRPr="00DC66EF">
        <w:rPr>
          <w:rFonts w:ascii="IRZar" w:hAnsi="IRZar" w:cs="IRZar" w:hint="cs"/>
          <w:sz w:val="28"/>
          <w:szCs w:val="28"/>
          <w:rtl/>
        </w:rPr>
        <w:t>لِشَيْئَيْنِ</w:t>
      </w:r>
      <w:r w:rsidRPr="00DC66EF">
        <w:rPr>
          <w:rFonts w:ascii="IRZar" w:hAnsi="IRZar" w:cs="IRZar"/>
          <w:sz w:val="28"/>
          <w:szCs w:val="28"/>
          <w:rtl/>
        </w:rPr>
        <w:t xml:space="preserve">: </w:t>
      </w:r>
      <w:r w:rsidRPr="00DC66EF">
        <w:rPr>
          <w:rFonts w:ascii="IRZar" w:hAnsi="IRZar" w:cs="IRZar" w:hint="cs"/>
          <w:sz w:val="28"/>
          <w:szCs w:val="28"/>
          <w:rtl/>
        </w:rPr>
        <w:t>قَسْوَةِ</w:t>
      </w:r>
      <w:r w:rsidRPr="00DC66EF">
        <w:rPr>
          <w:rFonts w:ascii="IRZar" w:hAnsi="IRZar" w:cs="IRZar"/>
          <w:sz w:val="28"/>
          <w:szCs w:val="28"/>
          <w:rtl/>
        </w:rPr>
        <w:t xml:space="preserve"> </w:t>
      </w:r>
      <w:r w:rsidRPr="00DC66EF">
        <w:rPr>
          <w:rFonts w:ascii="IRZar" w:hAnsi="IRZar" w:cs="IRZar" w:hint="cs"/>
          <w:sz w:val="28"/>
          <w:szCs w:val="28"/>
          <w:rtl/>
        </w:rPr>
        <w:t>القَلْبِ</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هَيَجَانِ</w:t>
      </w:r>
      <w:r w:rsidRPr="00DC66EF">
        <w:rPr>
          <w:rFonts w:ascii="IRZar" w:hAnsi="IRZar" w:cs="IRZar"/>
          <w:sz w:val="28"/>
          <w:szCs w:val="28"/>
          <w:rtl/>
        </w:rPr>
        <w:t xml:space="preserve"> </w:t>
      </w:r>
      <w:r w:rsidRPr="00DC66EF">
        <w:rPr>
          <w:rFonts w:ascii="IRZar" w:hAnsi="IRZar" w:cs="IRZar" w:hint="cs"/>
          <w:sz w:val="28"/>
          <w:szCs w:val="28"/>
          <w:rtl/>
        </w:rPr>
        <w:t>الشَّهْوَةِ</w:t>
      </w:r>
      <w:r w:rsidRPr="00DC66EF">
        <w:rPr>
          <w:rFonts w:ascii="IRZar" w:hAnsi="IRZar" w:cs="IRZar"/>
          <w:sz w:val="28"/>
          <w:szCs w:val="28"/>
          <w:rtl/>
        </w:rPr>
        <w:t xml:space="preserve"> </w:t>
      </w:r>
      <w:r>
        <w:rPr>
          <w:rStyle w:val="aff0"/>
          <w:rFonts w:ascii="IRZar" w:hAnsi="IRZar" w:cs="IRZar"/>
          <w:sz w:val="28"/>
          <w:szCs w:val="28"/>
          <w:rtl/>
        </w:rPr>
        <w:footnoteReference w:id="5"/>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چیزی مضرتر و مخرب</w:t>
      </w:r>
      <w:r w:rsidRPr="00DC66EF">
        <w:rPr>
          <w:rFonts w:ascii="IRZar" w:hAnsi="IRZar" w:cs="IRZar"/>
          <w:sz w:val="28"/>
          <w:szCs w:val="28"/>
          <w:rtl/>
        </w:rPr>
        <w:softHyphen/>
        <w:t>تر از زیاد خوردن برای قلب انسان مؤمن نیست.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این فقط برای ماه رمضان نیست، ماه رمضان یک تمرین برای تمام سال است.</w:t>
      </w:r>
    </w:p>
    <w:p w:rsidR="00777BA9" w:rsidRPr="00DC66EF" w:rsidRDefault="00777BA9" w:rsidP="00777BA9">
      <w:pPr>
        <w:pStyle w:val="1"/>
        <w:bidi/>
        <w:rPr>
          <w:rtl/>
        </w:rPr>
      </w:pPr>
      <w:bookmarkStart w:id="11" w:name="_Toc424474849"/>
      <w:r w:rsidRPr="00DC66EF">
        <w:rPr>
          <w:rtl/>
        </w:rPr>
        <w:t>حقیقت ماه  رمضان</w:t>
      </w:r>
      <w:bookmarkEnd w:id="11"/>
      <w:r w:rsidRPr="00DC66EF">
        <w:rPr>
          <w:rtl/>
        </w:rPr>
        <w:t xml:space="preserve">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حقیقت ماه رمضان یک مدرسه و کلاس تمرینی است.خداوند ما را دعوت به یک کلاس کرده برای اینکه تمرین کنیم و بیاموزیم و از آموزه</w:t>
      </w:r>
      <w:r w:rsidRPr="00DC66EF">
        <w:rPr>
          <w:rFonts w:ascii="IRZar" w:hAnsi="IRZar" w:cs="IRZar"/>
          <w:sz w:val="28"/>
          <w:szCs w:val="28"/>
          <w:rtl/>
        </w:rPr>
        <w:softHyphen/>
        <w:t>های ماه مبارک در طول سال استفاده کنیم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lastRenderedPageBreak/>
        <w:t>در حدیثی آمده است که دورترین حالت</w:t>
      </w:r>
      <w:r w:rsidRPr="00DC66EF">
        <w:rPr>
          <w:rFonts w:ascii="IRZar" w:hAnsi="IRZar" w:cs="IRZar"/>
          <w:sz w:val="28"/>
          <w:szCs w:val="28"/>
          <w:rtl/>
        </w:rPr>
        <w:softHyphen/>
        <w:t>های انسان از خدا حالتی است که شکم پر است، انسان آزمند به غذا و پرخور دور از خداست و درهای معرفت و حکمت الهی به روی این قلب گشوده نمی</w:t>
      </w:r>
      <w:r w:rsidRPr="00DC66EF">
        <w:rPr>
          <w:rFonts w:ascii="IRZar" w:hAnsi="IRZar" w:cs="IRZar"/>
          <w:sz w:val="28"/>
          <w:szCs w:val="28"/>
          <w:rtl/>
        </w:rPr>
        <w:softHyphen/>
        <w:t>شود.</w:t>
      </w:r>
      <w:r w:rsidR="00177919">
        <w:rPr>
          <w:rFonts w:ascii="IRZar" w:hAnsi="IRZar" w:cs="IRZar"/>
          <w:sz w:val="28"/>
          <w:szCs w:val="28"/>
        </w:rPr>
        <w:t xml:space="preserve"> </w:t>
      </w:r>
      <w:r w:rsidRPr="00DC66EF">
        <w:rPr>
          <w:rFonts w:ascii="IRZar" w:hAnsi="IRZar" w:cs="IRZar"/>
          <w:sz w:val="28"/>
          <w:szCs w:val="28"/>
          <w:rtl/>
        </w:rPr>
        <w:t>اینها  واقعیت</w:t>
      </w:r>
      <w:r w:rsidRPr="00DC66EF">
        <w:rPr>
          <w:rFonts w:ascii="IRZar" w:hAnsi="IRZar" w:cs="IRZar"/>
          <w:sz w:val="28"/>
          <w:szCs w:val="28"/>
          <w:rtl/>
        </w:rPr>
        <w:softHyphen/>
        <w:t>هاست ،مبالغه و گزاف نیست.</w:t>
      </w:r>
    </w:p>
    <w:p w:rsidR="00777BA9" w:rsidRDefault="00777BA9" w:rsidP="00777BA9">
      <w:pPr>
        <w:jc w:val="both"/>
        <w:rPr>
          <w:rFonts w:ascii="IRZar" w:hAnsi="IRZar" w:cs="IRZar"/>
          <w:sz w:val="28"/>
          <w:szCs w:val="28"/>
          <w:rtl/>
        </w:rPr>
      </w:pPr>
      <w:r w:rsidRPr="00DC66EF">
        <w:rPr>
          <w:rFonts w:ascii="IRZar" w:hAnsi="IRZar" w:cs="IRZar" w:hint="cs"/>
          <w:sz w:val="28"/>
          <w:szCs w:val="28"/>
          <w:rtl/>
        </w:rPr>
        <w:t>لَيْسَ</w:t>
      </w:r>
      <w:r w:rsidRPr="00DC66EF">
        <w:rPr>
          <w:rFonts w:ascii="IRZar" w:hAnsi="IRZar" w:cs="IRZar"/>
          <w:sz w:val="28"/>
          <w:szCs w:val="28"/>
          <w:rtl/>
        </w:rPr>
        <w:t xml:space="preserve"> </w:t>
      </w:r>
      <w:r w:rsidRPr="00DC66EF">
        <w:rPr>
          <w:rFonts w:ascii="IRZar" w:hAnsi="IRZar" w:cs="IRZar" w:hint="cs"/>
          <w:sz w:val="28"/>
          <w:szCs w:val="28"/>
          <w:rtl/>
        </w:rPr>
        <w:t>شَيْءٌ</w:t>
      </w:r>
      <w:r w:rsidRPr="00DC66EF">
        <w:rPr>
          <w:rFonts w:ascii="IRZar" w:hAnsi="IRZar" w:cs="IRZar"/>
          <w:sz w:val="28"/>
          <w:szCs w:val="28"/>
          <w:rtl/>
        </w:rPr>
        <w:t xml:space="preserve"> </w:t>
      </w:r>
      <w:r w:rsidRPr="00DC66EF">
        <w:rPr>
          <w:rFonts w:ascii="IRZar" w:hAnsi="IRZar" w:cs="IRZar" w:hint="cs"/>
          <w:sz w:val="28"/>
          <w:szCs w:val="28"/>
          <w:rtl/>
        </w:rPr>
        <w:t>أضَرَّ</w:t>
      </w:r>
      <w:r w:rsidRPr="00DC66EF">
        <w:rPr>
          <w:rFonts w:ascii="IRZar" w:hAnsi="IRZar" w:cs="IRZar"/>
          <w:sz w:val="28"/>
          <w:szCs w:val="28"/>
          <w:rtl/>
        </w:rPr>
        <w:t xml:space="preserve"> </w:t>
      </w:r>
      <w:r w:rsidRPr="00DC66EF">
        <w:rPr>
          <w:rFonts w:ascii="IRZar" w:hAnsi="IRZar" w:cs="IRZar" w:hint="cs"/>
          <w:sz w:val="28"/>
          <w:szCs w:val="28"/>
          <w:rtl/>
        </w:rPr>
        <w:t>على</w:t>
      </w:r>
      <w:r w:rsidRPr="00DC66EF">
        <w:rPr>
          <w:rFonts w:ascii="IRZar" w:hAnsi="IRZar" w:cs="IRZar"/>
          <w:sz w:val="28"/>
          <w:szCs w:val="28"/>
          <w:rtl/>
        </w:rPr>
        <w:t xml:space="preserve"> </w:t>
      </w:r>
      <w:r w:rsidRPr="00DC66EF">
        <w:rPr>
          <w:rFonts w:ascii="IRZar" w:hAnsi="IRZar" w:cs="IRZar" w:hint="cs"/>
          <w:sz w:val="28"/>
          <w:szCs w:val="28"/>
          <w:rtl/>
        </w:rPr>
        <w:t>قلب</w:t>
      </w:r>
      <w:r w:rsidRPr="00DC66EF">
        <w:rPr>
          <w:rFonts w:ascii="IRZar" w:hAnsi="IRZar" w:cs="IRZar"/>
          <w:sz w:val="28"/>
          <w:szCs w:val="28"/>
          <w:rtl/>
        </w:rPr>
        <w:t xml:space="preserve"> </w:t>
      </w:r>
      <w:r w:rsidRPr="00DC66EF">
        <w:rPr>
          <w:rFonts w:ascii="IRZar" w:hAnsi="IRZar" w:cs="IRZar" w:hint="cs"/>
          <w:sz w:val="28"/>
          <w:szCs w:val="28"/>
          <w:rtl/>
        </w:rPr>
        <w:t>المُؤْمِنِ</w:t>
      </w:r>
      <w:r w:rsidRPr="00DC66EF">
        <w:rPr>
          <w:rFonts w:ascii="IRZar" w:hAnsi="IRZar" w:cs="IRZar"/>
          <w:sz w:val="28"/>
          <w:szCs w:val="28"/>
          <w:rtl/>
        </w:rPr>
        <w:t xml:space="preserve"> </w:t>
      </w:r>
      <w:r w:rsidRPr="00DC66EF">
        <w:rPr>
          <w:rFonts w:ascii="IRZar" w:hAnsi="IRZar" w:cs="IRZar" w:hint="cs"/>
          <w:sz w:val="28"/>
          <w:szCs w:val="28"/>
          <w:rtl/>
        </w:rPr>
        <w:t>مِنْ</w:t>
      </w:r>
      <w:r w:rsidRPr="00DC66EF">
        <w:rPr>
          <w:rFonts w:ascii="IRZar" w:hAnsi="IRZar" w:cs="IRZar"/>
          <w:sz w:val="28"/>
          <w:szCs w:val="28"/>
          <w:rtl/>
        </w:rPr>
        <w:t xml:space="preserve"> </w:t>
      </w:r>
      <w:r w:rsidRPr="00DC66EF">
        <w:rPr>
          <w:rFonts w:ascii="IRZar" w:hAnsi="IRZar" w:cs="IRZar" w:hint="cs"/>
          <w:sz w:val="28"/>
          <w:szCs w:val="28"/>
          <w:rtl/>
        </w:rPr>
        <w:t>كَثْرَةِ</w:t>
      </w:r>
      <w:r w:rsidRPr="00DC66EF">
        <w:rPr>
          <w:rFonts w:ascii="IRZar" w:hAnsi="IRZar" w:cs="IRZar"/>
          <w:sz w:val="28"/>
          <w:szCs w:val="28"/>
          <w:rtl/>
        </w:rPr>
        <w:t xml:space="preserve"> </w:t>
      </w:r>
      <w:r w:rsidRPr="00DC66EF">
        <w:rPr>
          <w:rFonts w:ascii="IRZar" w:hAnsi="IRZar" w:cs="IRZar" w:hint="cs"/>
          <w:sz w:val="28"/>
          <w:szCs w:val="28"/>
          <w:rtl/>
        </w:rPr>
        <w:t>الأكْلِ</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هِيَ</w:t>
      </w:r>
      <w:r w:rsidRPr="00DC66EF">
        <w:rPr>
          <w:rFonts w:ascii="IRZar" w:hAnsi="IRZar" w:cs="IRZar"/>
          <w:sz w:val="28"/>
          <w:szCs w:val="28"/>
          <w:rtl/>
        </w:rPr>
        <w:t xml:space="preserve"> </w:t>
      </w:r>
      <w:r w:rsidRPr="00DC66EF">
        <w:rPr>
          <w:rFonts w:ascii="IRZar" w:hAnsi="IRZar" w:cs="IRZar" w:hint="cs"/>
          <w:sz w:val="28"/>
          <w:szCs w:val="28"/>
          <w:rtl/>
        </w:rPr>
        <w:t>مُورِثَةٌ</w:t>
      </w:r>
      <w:r w:rsidRPr="00DC66EF">
        <w:rPr>
          <w:rFonts w:ascii="IRZar" w:hAnsi="IRZar" w:cs="IRZar"/>
          <w:sz w:val="28"/>
          <w:szCs w:val="28"/>
          <w:rtl/>
        </w:rPr>
        <w:t xml:space="preserve"> </w:t>
      </w:r>
      <w:r w:rsidRPr="00DC66EF">
        <w:rPr>
          <w:rFonts w:ascii="IRZar" w:hAnsi="IRZar" w:cs="IRZar" w:hint="cs"/>
          <w:sz w:val="28"/>
          <w:szCs w:val="28"/>
          <w:rtl/>
        </w:rPr>
        <w:t>لِشَيْئَيْنِ</w:t>
      </w:r>
      <w:r w:rsidRPr="00DC66EF">
        <w:rPr>
          <w:rFonts w:ascii="IRZar" w:hAnsi="IRZar" w:cs="IRZar"/>
          <w:sz w:val="28"/>
          <w:szCs w:val="28"/>
          <w:rtl/>
        </w:rPr>
        <w:t xml:space="preserve">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زیاد خوردن، پربودن شکم از غذا و حریص بودن بر این که دائم بخورد و بیاشامد دو پیامد سوء دارد، یکی ((</w:t>
      </w:r>
      <w:r w:rsidRPr="00DC66EF">
        <w:rPr>
          <w:rFonts w:ascii="IRZar" w:hAnsi="IRZar" w:cs="IRZar" w:hint="cs"/>
          <w:sz w:val="28"/>
          <w:szCs w:val="28"/>
          <w:rtl/>
        </w:rPr>
        <w:t>قَسْوَةِ</w:t>
      </w:r>
      <w:r w:rsidRPr="00DC66EF">
        <w:rPr>
          <w:rFonts w:ascii="IRZar" w:hAnsi="IRZar" w:cs="IRZar"/>
          <w:sz w:val="28"/>
          <w:szCs w:val="28"/>
          <w:rtl/>
        </w:rPr>
        <w:t xml:space="preserve"> </w:t>
      </w:r>
      <w:r w:rsidRPr="00DC66EF">
        <w:rPr>
          <w:rFonts w:ascii="IRZar" w:hAnsi="IRZar" w:cs="IRZar" w:hint="cs"/>
          <w:sz w:val="28"/>
          <w:szCs w:val="28"/>
          <w:rtl/>
        </w:rPr>
        <w:t>القَلْبِ</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هَيَجَانِ</w:t>
      </w:r>
      <w:r w:rsidRPr="00DC66EF">
        <w:rPr>
          <w:rFonts w:ascii="IRZar" w:hAnsi="IRZar" w:cs="IRZar"/>
          <w:sz w:val="28"/>
          <w:szCs w:val="28"/>
          <w:rtl/>
        </w:rPr>
        <w:t xml:space="preserve"> </w:t>
      </w:r>
      <w:r w:rsidRPr="00DC66EF">
        <w:rPr>
          <w:rFonts w:ascii="IRZar" w:hAnsi="IRZar" w:cs="IRZar" w:hint="cs"/>
          <w:sz w:val="28"/>
          <w:szCs w:val="28"/>
          <w:rtl/>
        </w:rPr>
        <w:t>الشَّهْوَةِ</w:t>
      </w:r>
      <w:r w:rsidRPr="00DC66EF">
        <w:rPr>
          <w:rFonts w:ascii="IRZar" w:hAnsi="IRZar" w:cs="IRZar"/>
          <w:sz w:val="28"/>
          <w:szCs w:val="28"/>
          <w:rtl/>
        </w:rPr>
        <w:t>))</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اینکه قلب قصی می</w:t>
      </w:r>
      <w:r w:rsidRPr="00DC66EF">
        <w:rPr>
          <w:rFonts w:ascii="IRZar" w:hAnsi="IRZar" w:cs="IRZar"/>
          <w:sz w:val="28"/>
          <w:szCs w:val="28"/>
          <w:rtl/>
        </w:rPr>
        <w:softHyphen/>
        <w:t>شود و شهوات انسان هیجان پیدا می</w:t>
      </w:r>
      <w:r w:rsidRPr="00DC66EF">
        <w:rPr>
          <w:rFonts w:ascii="IRZar" w:hAnsi="IRZar" w:cs="IRZar"/>
          <w:sz w:val="28"/>
          <w:szCs w:val="28"/>
          <w:rtl/>
        </w:rPr>
        <w:softHyphen/>
        <w:t>کند.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حضرت محمد (ص) می</w:t>
      </w:r>
      <w:r w:rsidRPr="00DC66EF">
        <w:rPr>
          <w:rFonts w:ascii="IRZar" w:hAnsi="IRZar" w:cs="IRZar"/>
          <w:sz w:val="28"/>
          <w:szCs w:val="28"/>
          <w:rtl/>
        </w:rPr>
        <w:softHyphen/>
        <w:t xml:space="preserve">فرمایند: </w:t>
      </w:r>
    </w:p>
    <w:p w:rsidR="00777BA9" w:rsidRDefault="00777BA9" w:rsidP="00777BA9">
      <w:pPr>
        <w:jc w:val="both"/>
        <w:rPr>
          <w:rFonts w:ascii="IRZar" w:hAnsi="IRZar" w:cs="IRZar"/>
          <w:sz w:val="28"/>
          <w:szCs w:val="28"/>
          <w:rtl/>
        </w:rPr>
      </w:pPr>
      <w:r w:rsidRPr="00DC66EF">
        <w:rPr>
          <w:rFonts w:ascii="IRZar" w:hAnsi="IRZar" w:cs="IRZar" w:hint="cs"/>
          <w:sz w:val="28"/>
          <w:szCs w:val="28"/>
          <w:rtl/>
        </w:rPr>
        <w:t>لا</w:t>
      </w:r>
      <w:r w:rsidRPr="00DC66EF">
        <w:rPr>
          <w:rFonts w:ascii="IRZar" w:hAnsi="IRZar" w:cs="IRZar"/>
          <w:sz w:val="28"/>
          <w:szCs w:val="28"/>
          <w:rtl/>
        </w:rPr>
        <w:t xml:space="preserve"> </w:t>
      </w:r>
      <w:r w:rsidRPr="00DC66EF">
        <w:rPr>
          <w:rFonts w:ascii="IRZar" w:hAnsi="IRZar" w:cs="IRZar" w:hint="cs"/>
          <w:sz w:val="28"/>
          <w:szCs w:val="28"/>
          <w:rtl/>
        </w:rPr>
        <w:t>تُمِيتُوا</w:t>
      </w:r>
      <w:r w:rsidRPr="00DC66EF">
        <w:rPr>
          <w:rFonts w:ascii="IRZar" w:hAnsi="IRZar" w:cs="IRZar"/>
          <w:sz w:val="28"/>
          <w:szCs w:val="28"/>
          <w:rtl/>
        </w:rPr>
        <w:t xml:space="preserve"> </w:t>
      </w:r>
      <w:r w:rsidRPr="00DC66EF">
        <w:rPr>
          <w:rFonts w:ascii="IRZar" w:hAnsi="IRZar" w:cs="IRZar" w:hint="cs"/>
          <w:sz w:val="28"/>
          <w:szCs w:val="28"/>
          <w:rtl/>
        </w:rPr>
        <w:t>القُلُوبَ</w:t>
      </w:r>
      <w:r w:rsidRPr="00DC66EF">
        <w:rPr>
          <w:rFonts w:ascii="IRZar" w:hAnsi="IRZar" w:cs="IRZar"/>
          <w:sz w:val="28"/>
          <w:szCs w:val="28"/>
          <w:rtl/>
        </w:rPr>
        <w:t xml:space="preserve"> </w:t>
      </w:r>
      <w:r w:rsidRPr="00DC66EF">
        <w:rPr>
          <w:rFonts w:ascii="IRZar" w:hAnsi="IRZar" w:cs="IRZar" w:hint="cs"/>
          <w:sz w:val="28"/>
          <w:szCs w:val="28"/>
          <w:rtl/>
        </w:rPr>
        <w:t>بِكَثْرَةِ</w:t>
      </w:r>
      <w:r w:rsidRPr="00DC66EF">
        <w:rPr>
          <w:rFonts w:ascii="IRZar" w:hAnsi="IRZar" w:cs="IRZar"/>
          <w:sz w:val="28"/>
          <w:szCs w:val="28"/>
          <w:rtl/>
        </w:rPr>
        <w:t xml:space="preserve"> </w:t>
      </w:r>
      <w:r w:rsidRPr="00DC66EF">
        <w:rPr>
          <w:rFonts w:ascii="IRZar" w:hAnsi="IRZar" w:cs="IRZar" w:hint="cs"/>
          <w:sz w:val="28"/>
          <w:szCs w:val="28"/>
          <w:rtl/>
        </w:rPr>
        <w:t>الطَّعَامِ</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الشَّرَابِ</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فإنَّ</w:t>
      </w:r>
      <w:r w:rsidRPr="00DC66EF">
        <w:rPr>
          <w:rFonts w:ascii="IRZar" w:hAnsi="IRZar" w:cs="IRZar"/>
          <w:sz w:val="28"/>
          <w:szCs w:val="28"/>
          <w:rtl/>
        </w:rPr>
        <w:t xml:space="preserve"> </w:t>
      </w:r>
      <w:r w:rsidRPr="00DC66EF">
        <w:rPr>
          <w:rFonts w:ascii="IRZar" w:hAnsi="IRZar" w:cs="IRZar" w:hint="cs"/>
          <w:sz w:val="28"/>
          <w:szCs w:val="28"/>
          <w:rtl/>
        </w:rPr>
        <w:t>القَلْبَ</w:t>
      </w:r>
      <w:r w:rsidRPr="00DC66EF">
        <w:rPr>
          <w:rFonts w:ascii="IRZar" w:hAnsi="IRZar" w:cs="IRZar"/>
          <w:sz w:val="28"/>
          <w:szCs w:val="28"/>
          <w:rtl/>
        </w:rPr>
        <w:t xml:space="preserve"> </w:t>
      </w:r>
      <w:r w:rsidRPr="00DC66EF">
        <w:rPr>
          <w:rFonts w:ascii="IRZar" w:hAnsi="IRZar" w:cs="IRZar" w:hint="cs"/>
          <w:sz w:val="28"/>
          <w:szCs w:val="28"/>
          <w:rtl/>
        </w:rPr>
        <w:t>يَمُوتُ</w:t>
      </w:r>
      <w:r w:rsidRPr="00DC66EF">
        <w:rPr>
          <w:rFonts w:ascii="IRZar" w:hAnsi="IRZar" w:cs="IRZar"/>
          <w:sz w:val="28"/>
          <w:szCs w:val="28"/>
          <w:rtl/>
        </w:rPr>
        <w:t xml:space="preserve"> </w:t>
      </w:r>
      <w:r w:rsidRPr="00DC66EF">
        <w:rPr>
          <w:rFonts w:ascii="IRZar" w:hAnsi="IRZar" w:cs="IRZar" w:hint="cs"/>
          <w:sz w:val="28"/>
          <w:szCs w:val="28"/>
          <w:rtl/>
        </w:rPr>
        <w:t>كَالزَّرْعِ</w:t>
      </w:r>
      <w:r w:rsidRPr="00DC66EF">
        <w:rPr>
          <w:rFonts w:ascii="IRZar" w:hAnsi="IRZar" w:cs="IRZar"/>
          <w:sz w:val="28"/>
          <w:szCs w:val="28"/>
          <w:rtl/>
        </w:rPr>
        <w:t xml:space="preserve"> </w:t>
      </w:r>
      <w:r w:rsidRPr="00DC66EF">
        <w:rPr>
          <w:rFonts w:ascii="IRZar" w:hAnsi="IRZar" w:cs="IRZar" w:hint="cs"/>
          <w:sz w:val="28"/>
          <w:szCs w:val="28"/>
          <w:rtl/>
        </w:rPr>
        <w:t>إذَا</w:t>
      </w:r>
      <w:r w:rsidRPr="00DC66EF">
        <w:rPr>
          <w:rFonts w:ascii="IRZar" w:hAnsi="IRZar" w:cs="IRZar"/>
          <w:sz w:val="28"/>
          <w:szCs w:val="28"/>
          <w:rtl/>
        </w:rPr>
        <w:t xml:space="preserve"> </w:t>
      </w:r>
      <w:r w:rsidRPr="00DC66EF">
        <w:rPr>
          <w:rFonts w:ascii="IRZar" w:hAnsi="IRZar" w:cs="IRZar" w:hint="cs"/>
          <w:sz w:val="28"/>
          <w:szCs w:val="28"/>
          <w:rtl/>
        </w:rPr>
        <w:t>كَثُرَ</w:t>
      </w:r>
      <w:r w:rsidRPr="00DC66EF">
        <w:rPr>
          <w:rFonts w:ascii="IRZar" w:hAnsi="IRZar" w:cs="IRZar"/>
          <w:sz w:val="28"/>
          <w:szCs w:val="28"/>
          <w:rtl/>
        </w:rPr>
        <w:t xml:space="preserve"> </w:t>
      </w:r>
      <w:r w:rsidRPr="00DC66EF">
        <w:rPr>
          <w:rFonts w:ascii="IRZar" w:hAnsi="IRZar" w:cs="IRZar" w:hint="cs"/>
          <w:sz w:val="28"/>
          <w:szCs w:val="28"/>
          <w:rtl/>
        </w:rPr>
        <w:t>عَلَيْهِ</w:t>
      </w:r>
      <w:r w:rsidRPr="00DC66EF">
        <w:rPr>
          <w:rFonts w:ascii="IRZar" w:hAnsi="IRZar" w:cs="IRZar"/>
          <w:sz w:val="28"/>
          <w:szCs w:val="28"/>
          <w:rtl/>
        </w:rPr>
        <w:t xml:space="preserve"> </w:t>
      </w:r>
      <w:r w:rsidRPr="00DC66EF">
        <w:rPr>
          <w:rFonts w:ascii="IRZar" w:hAnsi="IRZar" w:cs="IRZar" w:hint="cs"/>
          <w:sz w:val="28"/>
          <w:szCs w:val="28"/>
          <w:rtl/>
        </w:rPr>
        <w:t>المَاءُ</w:t>
      </w:r>
      <w:r w:rsidR="00177919">
        <w:rPr>
          <w:rStyle w:val="aff0"/>
          <w:rFonts w:ascii="IRZar" w:hAnsi="IRZar" w:cs="IRZar"/>
          <w:sz w:val="28"/>
          <w:szCs w:val="28"/>
          <w:rtl/>
        </w:rPr>
        <w:footnoteReference w:id="6"/>
      </w:r>
      <w:r w:rsidRPr="00DC66EF">
        <w:rPr>
          <w:rFonts w:ascii="IRZar" w:hAnsi="IRZar" w:cs="IRZar"/>
          <w:sz w:val="28"/>
          <w:szCs w:val="28"/>
          <w:rtl/>
        </w:rPr>
        <w:t xml:space="preserve">.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دلهاتان را با زیاده خوری نمیرانید. زیاده خوردن دل را قصی می</w:t>
      </w:r>
      <w:r w:rsidRPr="00DC66EF">
        <w:rPr>
          <w:rFonts w:ascii="IRZar" w:hAnsi="IRZar" w:cs="IRZar"/>
          <w:sz w:val="28"/>
          <w:szCs w:val="28"/>
          <w:rtl/>
        </w:rPr>
        <w:softHyphen/>
        <w:t>کند، دل را می</w:t>
      </w:r>
      <w:r w:rsidRPr="00DC66EF">
        <w:rPr>
          <w:rFonts w:ascii="IRZar" w:hAnsi="IRZar" w:cs="IRZar"/>
          <w:sz w:val="28"/>
          <w:szCs w:val="28"/>
          <w:rtl/>
        </w:rPr>
        <w:softHyphen/>
        <w:t>میراند، او را از توان پرواز به سمت عالم قدس و ملکوت دور می</w:t>
      </w:r>
      <w:r w:rsidRPr="00DC66EF">
        <w:rPr>
          <w:rFonts w:ascii="IRZar" w:hAnsi="IRZar" w:cs="IRZar"/>
          <w:sz w:val="28"/>
          <w:szCs w:val="28"/>
          <w:rtl/>
        </w:rPr>
        <w:softHyphen/>
        <w:t>دارد.این دل اگر بخواهد در فضای عالم ملکوت پرواز کند موتور محرک او کم خوردن و کنترل نفس است نه زیاده خوردن پس قلب</w:t>
      </w:r>
      <w:r w:rsidRPr="00DC66EF">
        <w:rPr>
          <w:rFonts w:ascii="IRZar" w:hAnsi="IRZar" w:cs="IRZar"/>
          <w:sz w:val="28"/>
          <w:szCs w:val="28"/>
          <w:rtl/>
        </w:rPr>
        <w:softHyphen/>
        <w:t>های خود را با آن نمیرانید.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و در جای دیگر می</w:t>
      </w:r>
      <w:r w:rsidRPr="00DC66EF">
        <w:rPr>
          <w:rFonts w:ascii="IRZar" w:hAnsi="IRZar" w:cs="IRZar"/>
          <w:sz w:val="28"/>
          <w:szCs w:val="28"/>
          <w:rtl/>
        </w:rPr>
        <w:softHyphen/>
        <w:t>فرمایند:</w:t>
      </w:r>
    </w:p>
    <w:p w:rsidR="00777BA9" w:rsidRDefault="00777BA9" w:rsidP="00777BA9">
      <w:pPr>
        <w:jc w:val="both"/>
        <w:rPr>
          <w:rFonts w:ascii="IRZar" w:hAnsi="IRZar" w:cs="IRZar"/>
          <w:sz w:val="28"/>
          <w:szCs w:val="28"/>
          <w:rtl/>
        </w:rPr>
      </w:pPr>
      <w:r w:rsidRPr="00DC66EF">
        <w:rPr>
          <w:rFonts w:ascii="IRZar" w:hAnsi="IRZar" w:cs="IRZar" w:hint="cs"/>
          <w:sz w:val="28"/>
          <w:szCs w:val="28"/>
          <w:rtl/>
        </w:rPr>
        <w:t>إيّاكُمْ</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البِطْنَةَ</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فَإنَّهاَ</w:t>
      </w:r>
      <w:r w:rsidRPr="00DC66EF">
        <w:rPr>
          <w:rFonts w:ascii="IRZar" w:hAnsi="IRZar" w:cs="IRZar"/>
          <w:sz w:val="28"/>
          <w:szCs w:val="28"/>
          <w:rtl/>
        </w:rPr>
        <w:t xml:space="preserve"> </w:t>
      </w:r>
      <w:r w:rsidRPr="00DC66EF">
        <w:rPr>
          <w:rFonts w:ascii="IRZar" w:hAnsi="IRZar" w:cs="IRZar" w:hint="cs"/>
          <w:sz w:val="28"/>
          <w:szCs w:val="28"/>
          <w:rtl/>
        </w:rPr>
        <w:t>مَفْسَدةٌ</w:t>
      </w:r>
      <w:r w:rsidRPr="00DC66EF">
        <w:rPr>
          <w:rFonts w:ascii="IRZar" w:hAnsi="IRZar" w:cs="IRZar"/>
          <w:sz w:val="28"/>
          <w:szCs w:val="28"/>
          <w:rtl/>
        </w:rPr>
        <w:t xml:space="preserve"> </w:t>
      </w:r>
      <w:r w:rsidRPr="00DC66EF">
        <w:rPr>
          <w:rFonts w:ascii="IRZar" w:hAnsi="IRZar" w:cs="IRZar" w:hint="cs"/>
          <w:sz w:val="28"/>
          <w:szCs w:val="28"/>
          <w:rtl/>
        </w:rPr>
        <w:t>لِلبَدَنِ</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مُورِثَةٌ</w:t>
      </w:r>
      <w:r w:rsidRPr="00DC66EF">
        <w:rPr>
          <w:rFonts w:ascii="IRZar" w:hAnsi="IRZar" w:cs="IRZar"/>
          <w:sz w:val="28"/>
          <w:szCs w:val="28"/>
          <w:rtl/>
        </w:rPr>
        <w:t xml:space="preserve"> </w:t>
      </w:r>
      <w:r w:rsidRPr="00DC66EF">
        <w:rPr>
          <w:rFonts w:ascii="IRZar" w:hAnsi="IRZar" w:cs="IRZar" w:hint="cs"/>
          <w:sz w:val="28"/>
          <w:szCs w:val="28"/>
          <w:rtl/>
        </w:rPr>
        <w:t>للسُّقْمِ</w:t>
      </w:r>
      <w:r w:rsidRPr="00DC66EF">
        <w:rPr>
          <w:rFonts w:ascii="IRZar" w:hAnsi="IRZar" w:cs="IRZar"/>
          <w:sz w:val="28"/>
          <w:szCs w:val="28"/>
          <w:rtl/>
        </w:rPr>
        <w:t xml:space="preserve"> </w:t>
      </w:r>
      <w:r w:rsidRPr="00DC66EF">
        <w:rPr>
          <w:rFonts w:ascii="IRZar" w:hAnsi="IRZar" w:cs="IRZar" w:hint="cs"/>
          <w:sz w:val="28"/>
          <w:szCs w:val="28"/>
          <w:rtl/>
        </w:rPr>
        <w:t>،</w:t>
      </w:r>
      <w:r w:rsidRPr="00DC66EF">
        <w:rPr>
          <w:rFonts w:ascii="IRZar" w:hAnsi="IRZar" w:cs="IRZar"/>
          <w:sz w:val="28"/>
          <w:szCs w:val="28"/>
          <w:rtl/>
        </w:rPr>
        <w:t xml:space="preserve"> </w:t>
      </w:r>
      <w:r w:rsidRPr="00DC66EF">
        <w:rPr>
          <w:rFonts w:ascii="IRZar" w:hAnsi="IRZar" w:cs="IRZar" w:hint="cs"/>
          <w:sz w:val="28"/>
          <w:szCs w:val="28"/>
          <w:rtl/>
        </w:rPr>
        <w:t>وَ</w:t>
      </w:r>
      <w:r w:rsidRPr="00DC66EF">
        <w:rPr>
          <w:rFonts w:ascii="IRZar" w:hAnsi="IRZar" w:cs="IRZar"/>
          <w:sz w:val="28"/>
          <w:szCs w:val="28"/>
          <w:rtl/>
        </w:rPr>
        <w:t xml:space="preserve"> </w:t>
      </w:r>
      <w:r w:rsidRPr="00DC66EF">
        <w:rPr>
          <w:rFonts w:ascii="IRZar" w:hAnsi="IRZar" w:cs="IRZar" w:hint="cs"/>
          <w:sz w:val="28"/>
          <w:szCs w:val="28"/>
          <w:rtl/>
        </w:rPr>
        <w:t>مَكْسَلَة</w:t>
      </w:r>
      <w:r w:rsidRPr="00DC66EF">
        <w:rPr>
          <w:rFonts w:ascii="IRZar" w:hAnsi="IRZar" w:cs="IRZar"/>
          <w:sz w:val="28"/>
          <w:szCs w:val="28"/>
          <w:rtl/>
        </w:rPr>
        <w:t xml:space="preserve"> </w:t>
      </w:r>
      <w:r w:rsidRPr="00DC66EF">
        <w:rPr>
          <w:rFonts w:ascii="IRZar" w:hAnsi="IRZar" w:cs="IRZar" w:hint="cs"/>
          <w:sz w:val="28"/>
          <w:szCs w:val="28"/>
          <w:rtl/>
        </w:rPr>
        <w:t>عَنِ</w:t>
      </w:r>
      <w:r w:rsidRPr="00DC66EF">
        <w:rPr>
          <w:rFonts w:ascii="IRZar" w:hAnsi="IRZar" w:cs="IRZar"/>
          <w:sz w:val="28"/>
          <w:szCs w:val="28"/>
          <w:rtl/>
        </w:rPr>
        <w:t xml:space="preserve"> </w:t>
      </w:r>
      <w:r w:rsidRPr="00DC66EF">
        <w:rPr>
          <w:rFonts w:ascii="IRZar" w:hAnsi="IRZar" w:cs="IRZar" w:hint="cs"/>
          <w:sz w:val="28"/>
          <w:szCs w:val="28"/>
          <w:rtl/>
        </w:rPr>
        <w:t>العِبَادَةِ</w:t>
      </w:r>
      <w:r w:rsidR="007030BA">
        <w:rPr>
          <w:rStyle w:val="aff0"/>
          <w:rFonts w:ascii="IRZar" w:hAnsi="IRZar" w:cs="IRZar"/>
          <w:sz w:val="28"/>
          <w:szCs w:val="28"/>
          <w:rtl/>
        </w:rPr>
        <w:footnoteReference w:id="7"/>
      </w:r>
      <w:r w:rsidRPr="00DC66EF">
        <w:rPr>
          <w:rFonts w:ascii="IRZar" w:hAnsi="IRZar" w:cs="IRZar"/>
          <w:sz w:val="28"/>
          <w:szCs w:val="28"/>
          <w:rtl/>
        </w:rPr>
        <w:t xml:space="preserve">.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lastRenderedPageBreak/>
        <w:t>نگذارید که شکمتان همیشه سیر باشد، این شکم سیر آثار سوئی دارد</w:t>
      </w:r>
      <w:r w:rsidR="003A7E7B">
        <w:rPr>
          <w:rFonts w:ascii="IRZar" w:hAnsi="IRZar" w:cs="IRZar" w:hint="cs"/>
          <w:sz w:val="28"/>
          <w:szCs w:val="28"/>
          <w:rtl/>
        </w:rPr>
        <w:t>،</w:t>
      </w:r>
      <w:r w:rsidRPr="00DC66EF">
        <w:rPr>
          <w:rFonts w:ascii="IRZar" w:hAnsi="IRZar" w:cs="IRZar"/>
          <w:sz w:val="28"/>
          <w:szCs w:val="28"/>
          <w:rtl/>
        </w:rPr>
        <w:t xml:space="preserve"> هم در جسم مریضی</w:t>
      </w:r>
      <w:r w:rsidRPr="00DC66EF">
        <w:rPr>
          <w:rFonts w:ascii="IRZar" w:hAnsi="IRZar" w:cs="IRZar"/>
          <w:sz w:val="28"/>
          <w:szCs w:val="28"/>
          <w:rtl/>
        </w:rPr>
        <w:softHyphen/>
        <w:t>ها تولید می</w:t>
      </w:r>
      <w:r w:rsidRPr="00DC66EF">
        <w:rPr>
          <w:rFonts w:ascii="IRZar" w:hAnsi="IRZar" w:cs="IRZar"/>
          <w:sz w:val="28"/>
          <w:szCs w:val="28"/>
          <w:rtl/>
        </w:rPr>
        <w:softHyphen/>
        <w:t>کند</w:t>
      </w:r>
      <w:r w:rsidR="003A7E7B">
        <w:rPr>
          <w:rFonts w:ascii="IRZar" w:hAnsi="IRZar" w:cs="IRZar" w:hint="cs"/>
          <w:sz w:val="28"/>
          <w:szCs w:val="28"/>
          <w:rtl/>
        </w:rPr>
        <w:t>،</w:t>
      </w:r>
      <w:r w:rsidRPr="00DC66EF">
        <w:rPr>
          <w:rFonts w:ascii="IRZar" w:hAnsi="IRZar" w:cs="IRZar"/>
          <w:sz w:val="28"/>
          <w:szCs w:val="28"/>
          <w:rtl/>
        </w:rPr>
        <w:t xml:space="preserve">  هم بدن را تخریب می</w:t>
      </w:r>
      <w:r w:rsidRPr="00DC66EF">
        <w:rPr>
          <w:rFonts w:ascii="IRZar" w:hAnsi="IRZar" w:cs="IRZar"/>
          <w:sz w:val="28"/>
          <w:szCs w:val="28"/>
          <w:rtl/>
        </w:rPr>
        <w:softHyphen/>
        <w:t>کند هم شما را از عبادت بازمی</w:t>
      </w:r>
      <w:r w:rsidRPr="00DC66EF">
        <w:rPr>
          <w:rFonts w:ascii="IRZar" w:hAnsi="IRZar" w:cs="IRZar"/>
          <w:sz w:val="28"/>
          <w:szCs w:val="28"/>
          <w:rtl/>
        </w:rPr>
        <w:softHyphen/>
        <w:t>دارد و هم شما را از درک دیگران و گرسنگان غافل می</w:t>
      </w:r>
      <w:r w:rsidRPr="00DC66EF">
        <w:rPr>
          <w:rFonts w:ascii="IRZar" w:hAnsi="IRZar" w:cs="IRZar"/>
          <w:sz w:val="28"/>
          <w:szCs w:val="28"/>
          <w:rtl/>
        </w:rPr>
        <w:softHyphen/>
        <w:t xml:space="preserve">کند.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و در حدیث دیگر فرموده</w:t>
      </w:r>
      <w:r w:rsidRPr="00DC66EF">
        <w:rPr>
          <w:rFonts w:ascii="IRZar" w:hAnsi="IRZar" w:cs="IRZar"/>
          <w:sz w:val="28"/>
          <w:szCs w:val="28"/>
          <w:rtl/>
        </w:rPr>
        <w:softHyphen/>
        <w:t>اند که قلب وقت خالی بودن از غذا آماده</w:t>
      </w:r>
      <w:r w:rsidRPr="00DC66EF">
        <w:rPr>
          <w:rFonts w:ascii="IRZar" w:hAnsi="IRZar" w:cs="IRZar"/>
          <w:sz w:val="28"/>
          <w:szCs w:val="28"/>
          <w:rtl/>
        </w:rPr>
        <w:softHyphen/>
        <w:t>ی دریافت حکمت</w:t>
      </w:r>
      <w:r w:rsidRPr="00DC66EF">
        <w:rPr>
          <w:rFonts w:ascii="IRZar" w:hAnsi="IRZar" w:cs="IRZar"/>
          <w:sz w:val="28"/>
          <w:szCs w:val="28"/>
          <w:rtl/>
        </w:rPr>
        <w:softHyphen/>
        <w:t>ها از عالم غیب است.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و در حدیث دیگر فرموده</w:t>
      </w:r>
      <w:r w:rsidRPr="00DC66EF">
        <w:rPr>
          <w:rFonts w:ascii="IRZar" w:hAnsi="IRZar" w:cs="IRZar"/>
          <w:sz w:val="28"/>
          <w:szCs w:val="28"/>
          <w:rtl/>
        </w:rPr>
        <w:softHyphen/>
        <w:t>اند:</w:t>
      </w:r>
    </w:p>
    <w:p w:rsidR="00777BA9" w:rsidRPr="00DC66EF" w:rsidRDefault="00777BA9" w:rsidP="00777BA9">
      <w:pPr>
        <w:pStyle w:val="aff2"/>
        <w:bidi/>
        <w:rPr>
          <w:rFonts w:ascii="IRZar" w:hAnsi="IRZar" w:cs="IRZar"/>
          <w:sz w:val="28"/>
          <w:szCs w:val="28"/>
        </w:rPr>
      </w:pPr>
      <w:r w:rsidRPr="00DC66EF">
        <w:rPr>
          <w:rFonts w:ascii="IRZar" w:hAnsi="IRZar" w:cs="IRZar"/>
          <w:sz w:val="28"/>
          <w:szCs w:val="28"/>
          <w:rtl/>
        </w:rPr>
        <w:t>((لَا يَدْخُلُ‏ مَلَكُوتَ‏ السَّمَاوَاتِ‏ وَ الْأَرْضِ مَنْ مَلَأَ بَطْنَه‏))</w:t>
      </w:r>
      <w:r w:rsidRPr="00DC66EF">
        <w:rPr>
          <w:rStyle w:val="aff0"/>
          <w:rFonts w:ascii="IRZar" w:eastAsia="2  Lotus" w:hAnsi="IRZar" w:cs="IRZar"/>
          <w:sz w:val="28"/>
          <w:szCs w:val="28"/>
        </w:rPr>
        <w:footnoteReference w:id="8"/>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کسی که همیشه شکم را سیر نگه داشته در ملکوت آسمانها و زمین وارد نمی</w:t>
      </w:r>
      <w:r w:rsidRPr="00DC66EF">
        <w:rPr>
          <w:rFonts w:ascii="IRZar" w:hAnsi="IRZar" w:cs="IRZar"/>
          <w:sz w:val="28"/>
          <w:szCs w:val="28"/>
          <w:rtl/>
        </w:rPr>
        <w:softHyphen/>
        <w:t>شود.تمرین در گرسنگی و اعتدال در غذا  شما را آماده می</w:t>
      </w:r>
      <w:r w:rsidRPr="00DC66EF">
        <w:rPr>
          <w:rFonts w:ascii="IRZar" w:hAnsi="IRZar" w:cs="IRZar"/>
          <w:sz w:val="28"/>
          <w:szCs w:val="28"/>
          <w:rtl/>
        </w:rPr>
        <w:softHyphen/>
        <w:t>کند تا وارد عالم ملکوت و غیب شوید.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در حدیث معراج که خداوند خطاب می کند به پیامبر اسلام که یا احمد((هَل تَعلَم ما میراثُ السُّم؟)) می</w:t>
      </w:r>
      <w:r w:rsidRPr="00DC66EF">
        <w:rPr>
          <w:rFonts w:ascii="IRZar" w:hAnsi="IRZar" w:cs="IRZar"/>
          <w:sz w:val="28"/>
          <w:szCs w:val="28"/>
          <w:rtl/>
        </w:rPr>
        <w:softHyphen/>
        <w:t>دانی اثر و دستاورد روزه چیست؟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حضرت عرض کردند خیر. فرمود: اثر و میراث روزه کم خوردن و کم گفتن است و اثر این کم خوردن و کم گفتن این است که به شما حکمت می</w:t>
      </w:r>
      <w:r w:rsidRPr="00DC66EF">
        <w:rPr>
          <w:rFonts w:ascii="IRZar" w:hAnsi="IRZar" w:cs="IRZar"/>
          <w:sz w:val="28"/>
          <w:szCs w:val="28"/>
          <w:rtl/>
        </w:rPr>
        <w:softHyphen/>
        <w:t>دهد.و حکمت به شما معرفت می</w:t>
      </w:r>
      <w:r w:rsidRPr="00DC66EF">
        <w:rPr>
          <w:rFonts w:ascii="IRZar" w:hAnsi="IRZar" w:cs="IRZar"/>
          <w:sz w:val="28"/>
          <w:szCs w:val="28"/>
          <w:rtl/>
        </w:rPr>
        <w:softHyphen/>
        <w:t>دهد و معرفت به شما یقین می</w:t>
      </w:r>
      <w:r w:rsidRPr="00DC66EF">
        <w:rPr>
          <w:rFonts w:ascii="IRZar" w:hAnsi="IRZar" w:cs="IRZar"/>
          <w:sz w:val="28"/>
          <w:szCs w:val="28"/>
          <w:rtl/>
        </w:rPr>
        <w:softHyphen/>
        <w:t>دهد و وقتی که کسی به مقام یقین رسید جزء راضین و رضایت مندان از خداوند می</w:t>
      </w:r>
      <w:r w:rsidRPr="00DC66EF">
        <w:rPr>
          <w:rFonts w:ascii="IRZar" w:hAnsi="IRZar" w:cs="IRZar"/>
          <w:sz w:val="28"/>
          <w:szCs w:val="28"/>
          <w:rtl/>
        </w:rPr>
        <w:softHyphen/>
        <w:t>شود.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خداوند می</w:t>
      </w:r>
      <w:r w:rsidRPr="00DC66EF">
        <w:rPr>
          <w:rFonts w:ascii="IRZar" w:hAnsi="IRZar" w:cs="IRZar"/>
          <w:sz w:val="28"/>
          <w:szCs w:val="28"/>
          <w:rtl/>
        </w:rPr>
        <w:softHyphen/>
        <w:t>فرماید کسی که وارد روزه شد، درهای جوع و گرسنگی را باز کرد، و زبان خود را از گناه بازداشت به مقام رضا می</w:t>
      </w:r>
      <w:r w:rsidRPr="00DC66EF">
        <w:rPr>
          <w:rFonts w:ascii="IRZar" w:hAnsi="IRZar" w:cs="IRZar"/>
          <w:sz w:val="28"/>
          <w:szCs w:val="28"/>
          <w:rtl/>
        </w:rPr>
        <w:softHyphen/>
        <w:t>رسد آنوقت من به او این عنایت را می</w:t>
      </w:r>
      <w:r w:rsidRPr="00DC66EF">
        <w:rPr>
          <w:rFonts w:ascii="IRZar" w:hAnsi="IRZar" w:cs="IRZar"/>
          <w:sz w:val="28"/>
          <w:szCs w:val="28"/>
          <w:rtl/>
        </w:rPr>
        <w:softHyphen/>
        <w:t>کنم.</w:t>
      </w:r>
    </w:p>
    <w:p w:rsidR="00777BA9" w:rsidRPr="00DC66EF" w:rsidRDefault="00777BA9" w:rsidP="00777BA9">
      <w:pPr>
        <w:pStyle w:val="aff2"/>
        <w:bidi/>
        <w:rPr>
          <w:rFonts w:ascii="IRZar" w:hAnsi="IRZar" w:cs="IRZar"/>
          <w:sz w:val="28"/>
          <w:szCs w:val="28"/>
          <w:rtl/>
        </w:rPr>
      </w:pPr>
      <w:r w:rsidRPr="00DC66EF">
        <w:rPr>
          <w:rFonts w:ascii="IRZar" w:hAnsi="IRZar" w:cs="IRZar"/>
          <w:sz w:val="28"/>
          <w:szCs w:val="28"/>
          <w:rtl/>
        </w:rPr>
        <w:t>((شُكْراً لَا يُخَالِطُهُ‏ الْجَهْل‏))</w:t>
      </w:r>
      <w:r w:rsidRPr="00DC66EF">
        <w:rPr>
          <w:rStyle w:val="aff0"/>
          <w:rFonts w:ascii="IRZar" w:eastAsia="2  Lotus" w:hAnsi="IRZar" w:cs="IRZar"/>
          <w:sz w:val="28"/>
          <w:szCs w:val="28"/>
          <w:rtl/>
        </w:rPr>
        <w:footnoteReference w:id="9"/>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lastRenderedPageBreak/>
        <w:t>به او مقام شکری می</w:t>
      </w:r>
      <w:r w:rsidRPr="00DC66EF">
        <w:rPr>
          <w:rFonts w:ascii="IRZar" w:hAnsi="IRZar" w:cs="IRZar"/>
          <w:sz w:val="28"/>
          <w:szCs w:val="28"/>
          <w:rtl/>
        </w:rPr>
        <w:softHyphen/>
        <w:t>دهم که نادانی در آن نیست، یادی به او می</w:t>
      </w:r>
      <w:r w:rsidRPr="00DC66EF">
        <w:rPr>
          <w:rFonts w:ascii="IRZar" w:hAnsi="IRZar" w:cs="IRZar"/>
          <w:sz w:val="28"/>
          <w:szCs w:val="28"/>
          <w:rtl/>
        </w:rPr>
        <w:softHyphen/>
        <w:t>دهم که فراموشی در آن نیست  و محبتی به او می</w:t>
      </w:r>
      <w:r w:rsidRPr="00DC66EF">
        <w:rPr>
          <w:rFonts w:ascii="IRZar" w:hAnsi="IRZar" w:cs="IRZar"/>
          <w:sz w:val="28"/>
          <w:szCs w:val="28"/>
          <w:rtl/>
        </w:rPr>
        <w:softHyphen/>
        <w:t>دهم که از هر چیز برای او شیرین</w:t>
      </w:r>
      <w:r w:rsidRPr="00DC66EF">
        <w:rPr>
          <w:rFonts w:ascii="IRZar" w:hAnsi="IRZar" w:cs="IRZar"/>
          <w:sz w:val="28"/>
          <w:szCs w:val="28"/>
          <w:rtl/>
        </w:rPr>
        <w:softHyphen/>
        <w:t>تر می</w:t>
      </w:r>
      <w:r w:rsidRPr="00DC66EF">
        <w:rPr>
          <w:rFonts w:ascii="IRZar" w:hAnsi="IRZar" w:cs="IRZar"/>
          <w:sz w:val="28"/>
          <w:szCs w:val="28"/>
          <w:rtl/>
        </w:rPr>
        <w:softHyphen/>
        <w:t xml:space="preserve">شود.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 xml:space="preserve"> اینها در دل روزه، گرسنگی، تحمل، در دل و درون کم گفتن و کنترل زبان قرار دارد.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وقتی که او مرا دوست بدارد من او را دوست دارم و من چشمهای او را به عالم ملکوت باز می</w:t>
      </w:r>
      <w:r w:rsidRPr="00DC66EF">
        <w:rPr>
          <w:rFonts w:ascii="IRZar" w:hAnsi="IRZar" w:cs="IRZar"/>
          <w:sz w:val="28"/>
          <w:szCs w:val="28"/>
          <w:rtl/>
        </w:rPr>
        <w:softHyphen/>
        <w:t>کنم.</w:t>
      </w:r>
    </w:p>
    <w:p w:rsidR="00777BA9" w:rsidRPr="00DC66EF" w:rsidRDefault="00777BA9" w:rsidP="00177919">
      <w:pPr>
        <w:jc w:val="both"/>
        <w:rPr>
          <w:rFonts w:ascii="IRZar" w:hAnsi="IRZar" w:cs="IRZar"/>
          <w:sz w:val="28"/>
          <w:szCs w:val="28"/>
          <w:rtl/>
        </w:rPr>
      </w:pPr>
      <w:r w:rsidRPr="00DC66EF">
        <w:rPr>
          <w:rFonts w:ascii="IRZar" w:hAnsi="IRZar" w:cs="IRZar"/>
          <w:sz w:val="28"/>
          <w:szCs w:val="28"/>
          <w:rtl/>
        </w:rPr>
        <w:t>((</w:t>
      </w:r>
      <w:r w:rsidRPr="00474A3D">
        <w:rPr>
          <w:rFonts w:ascii="IRZar" w:hAnsi="IRZar" w:cs="IRZar" w:hint="cs"/>
          <w:sz w:val="28"/>
          <w:szCs w:val="28"/>
          <w:rtl/>
        </w:rPr>
        <w:t>وَ</w:t>
      </w:r>
      <w:r w:rsidRPr="00474A3D">
        <w:rPr>
          <w:rFonts w:ascii="IRZar" w:hAnsi="IRZar" w:cs="IRZar"/>
          <w:sz w:val="28"/>
          <w:szCs w:val="28"/>
          <w:rtl/>
        </w:rPr>
        <w:t xml:space="preserve"> </w:t>
      </w:r>
      <w:r w:rsidRPr="00474A3D">
        <w:rPr>
          <w:rFonts w:ascii="IRZar" w:hAnsi="IRZar" w:cs="IRZar" w:hint="cs"/>
          <w:sz w:val="28"/>
          <w:szCs w:val="28"/>
          <w:rtl/>
        </w:rPr>
        <w:t>أَفْتَحَ</w:t>
      </w:r>
      <w:r w:rsidRPr="00474A3D">
        <w:rPr>
          <w:rFonts w:ascii="IRZar" w:hAnsi="IRZar" w:cs="IRZar"/>
          <w:sz w:val="28"/>
          <w:szCs w:val="28"/>
          <w:rtl/>
        </w:rPr>
        <w:t xml:space="preserve"> </w:t>
      </w:r>
      <w:r w:rsidRPr="00474A3D">
        <w:rPr>
          <w:rFonts w:ascii="IRZar" w:hAnsi="IRZar" w:cs="IRZar" w:hint="cs"/>
          <w:sz w:val="28"/>
          <w:szCs w:val="28"/>
          <w:rtl/>
        </w:rPr>
        <w:t>عَيْنَ</w:t>
      </w:r>
      <w:r w:rsidRPr="00474A3D">
        <w:rPr>
          <w:rFonts w:ascii="IRZar" w:hAnsi="IRZar" w:cs="IRZar"/>
          <w:sz w:val="28"/>
          <w:szCs w:val="28"/>
          <w:rtl/>
        </w:rPr>
        <w:t xml:space="preserve"> </w:t>
      </w:r>
      <w:r w:rsidRPr="00474A3D">
        <w:rPr>
          <w:rFonts w:ascii="IRZar" w:hAnsi="IRZar" w:cs="IRZar" w:hint="cs"/>
          <w:sz w:val="28"/>
          <w:szCs w:val="28"/>
          <w:rtl/>
        </w:rPr>
        <w:t>قَلْبِهِ</w:t>
      </w:r>
      <w:r w:rsidRPr="00474A3D">
        <w:rPr>
          <w:rFonts w:ascii="IRZar" w:hAnsi="IRZar" w:cs="IRZar"/>
          <w:sz w:val="28"/>
          <w:szCs w:val="28"/>
          <w:rtl/>
        </w:rPr>
        <w:t xml:space="preserve"> </w:t>
      </w:r>
      <w:r w:rsidRPr="00474A3D">
        <w:rPr>
          <w:rFonts w:ascii="IRZar" w:hAnsi="IRZar" w:cs="IRZar" w:hint="cs"/>
          <w:sz w:val="28"/>
          <w:szCs w:val="28"/>
          <w:rtl/>
        </w:rPr>
        <w:t>وَ</w:t>
      </w:r>
      <w:r w:rsidRPr="00474A3D">
        <w:rPr>
          <w:rFonts w:ascii="IRZar" w:hAnsi="IRZar" w:cs="IRZar"/>
          <w:sz w:val="28"/>
          <w:szCs w:val="28"/>
          <w:rtl/>
        </w:rPr>
        <w:t xml:space="preserve"> </w:t>
      </w:r>
      <w:r w:rsidRPr="00474A3D">
        <w:rPr>
          <w:rFonts w:ascii="IRZar" w:hAnsi="IRZar" w:cs="IRZar" w:hint="cs"/>
          <w:sz w:val="28"/>
          <w:szCs w:val="28"/>
          <w:rtl/>
        </w:rPr>
        <w:t>سَمْعَهُ</w:t>
      </w:r>
      <w:r w:rsidRPr="00474A3D">
        <w:rPr>
          <w:rFonts w:ascii="IRZar" w:hAnsi="IRZar" w:cs="IRZar"/>
          <w:sz w:val="28"/>
          <w:szCs w:val="28"/>
          <w:rtl/>
        </w:rPr>
        <w:t xml:space="preserve"> </w:t>
      </w:r>
      <w:r w:rsidRPr="00474A3D">
        <w:rPr>
          <w:rFonts w:ascii="IRZar" w:hAnsi="IRZar" w:cs="IRZar" w:hint="cs"/>
          <w:sz w:val="28"/>
          <w:szCs w:val="28"/>
          <w:rtl/>
        </w:rPr>
        <w:t>حَتَّى</w:t>
      </w:r>
      <w:r w:rsidRPr="00474A3D">
        <w:rPr>
          <w:rFonts w:ascii="IRZar" w:hAnsi="IRZar" w:cs="IRZar"/>
          <w:sz w:val="28"/>
          <w:szCs w:val="28"/>
          <w:rtl/>
        </w:rPr>
        <w:t xml:space="preserve"> </w:t>
      </w:r>
      <w:r w:rsidRPr="00474A3D">
        <w:rPr>
          <w:rFonts w:ascii="IRZar" w:hAnsi="IRZar" w:cs="IRZar" w:hint="cs"/>
          <w:sz w:val="28"/>
          <w:szCs w:val="28"/>
          <w:rtl/>
        </w:rPr>
        <w:t>يَسْمَعَ</w:t>
      </w:r>
      <w:r w:rsidRPr="00474A3D">
        <w:rPr>
          <w:rFonts w:ascii="IRZar" w:hAnsi="IRZar" w:cs="IRZar"/>
          <w:sz w:val="28"/>
          <w:szCs w:val="28"/>
          <w:rtl/>
        </w:rPr>
        <w:t xml:space="preserve"> </w:t>
      </w:r>
      <w:r w:rsidRPr="00474A3D">
        <w:rPr>
          <w:rFonts w:ascii="IRZar" w:hAnsi="IRZar" w:cs="IRZar" w:hint="cs"/>
          <w:sz w:val="28"/>
          <w:szCs w:val="28"/>
          <w:rtl/>
        </w:rPr>
        <w:t>بِقَلْبِهِ</w:t>
      </w:r>
      <w:r w:rsidRPr="00474A3D">
        <w:rPr>
          <w:rFonts w:ascii="IRZar" w:hAnsi="IRZar" w:cs="IRZar"/>
          <w:sz w:val="28"/>
          <w:szCs w:val="28"/>
          <w:rtl/>
        </w:rPr>
        <w:t xml:space="preserve"> </w:t>
      </w:r>
      <w:r w:rsidRPr="00474A3D">
        <w:rPr>
          <w:rFonts w:ascii="IRZar" w:hAnsi="IRZar" w:cs="IRZar" w:hint="cs"/>
          <w:sz w:val="28"/>
          <w:szCs w:val="28"/>
          <w:rtl/>
        </w:rPr>
        <w:t>وَ</w:t>
      </w:r>
      <w:r w:rsidRPr="00474A3D">
        <w:rPr>
          <w:rFonts w:ascii="IRZar" w:hAnsi="IRZar" w:cs="IRZar"/>
          <w:sz w:val="28"/>
          <w:szCs w:val="28"/>
          <w:rtl/>
        </w:rPr>
        <w:t xml:space="preserve"> </w:t>
      </w:r>
      <w:r w:rsidRPr="00474A3D">
        <w:rPr>
          <w:rFonts w:ascii="IRZar" w:hAnsi="IRZar" w:cs="IRZar" w:hint="cs"/>
          <w:sz w:val="28"/>
          <w:szCs w:val="28"/>
          <w:rtl/>
        </w:rPr>
        <w:t>يَنْظُرَ</w:t>
      </w:r>
      <w:r w:rsidRPr="00474A3D">
        <w:rPr>
          <w:rFonts w:ascii="IRZar" w:hAnsi="IRZar" w:cs="IRZar"/>
          <w:sz w:val="28"/>
          <w:szCs w:val="28"/>
          <w:rtl/>
        </w:rPr>
        <w:t xml:space="preserve"> </w:t>
      </w:r>
      <w:r w:rsidRPr="00474A3D">
        <w:rPr>
          <w:rFonts w:ascii="IRZar" w:hAnsi="IRZar" w:cs="IRZar" w:hint="cs"/>
          <w:sz w:val="28"/>
          <w:szCs w:val="28"/>
          <w:rtl/>
        </w:rPr>
        <w:t>بِقَلْبِهِ</w:t>
      </w:r>
      <w:r w:rsidRPr="00474A3D">
        <w:rPr>
          <w:rFonts w:ascii="IRZar" w:hAnsi="IRZar" w:cs="IRZar"/>
          <w:sz w:val="28"/>
          <w:szCs w:val="28"/>
          <w:rtl/>
        </w:rPr>
        <w:t xml:space="preserve"> </w:t>
      </w:r>
      <w:r w:rsidRPr="00474A3D">
        <w:rPr>
          <w:rFonts w:ascii="IRZar" w:hAnsi="IRZar" w:cs="IRZar" w:hint="cs"/>
          <w:sz w:val="28"/>
          <w:szCs w:val="28"/>
          <w:rtl/>
        </w:rPr>
        <w:t>إِلَى</w:t>
      </w:r>
      <w:r w:rsidRPr="00474A3D">
        <w:rPr>
          <w:rFonts w:ascii="IRZar" w:hAnsi="IRZar" w:cs="IRZar"/>
          <w:sz w:val="28"/>
          <w:szCs w:val="28"/>
          <w:rtl/>
        </w:rPr>
        <w:t xml:space="preserve"> </w:t>
      </w:r>
      <w:r w:rsidRPr="00474A3D">
        <w:rPr>
          <w:rFonts w:ascii="IRZar" w:hAnsi="IRZar" w:cs="IRZar" w:hint="cs"/>
          <w:sz w:val="28"/>
          <w:szCs w:val="28"/>
          <w:rtl/>
        </w:rPr>
        <w:t>جَلَالِي</w:t>
      </w:r>
      <w:r w:rsidRPr="00474A3D">
        <w:rPr>
          <w:rFonts w:ascii="IRZar" w:hAnsi="IRZar" w:cs="IRZar"/>
          <w:sz w:val="28"/>
          <w:szCs w:val="28"/>
          <w:rtl/>
        </w:rPr>
        <w:t xml:space="preserve"> </w:t>
      </w:r>
      <w:r w:rsidRPr="00474A3D">
        <w:rPr>
          <w:rFonts w:ascii="IRZar" w:hAnsi="IRZar" w:cs="IRZar" w:hint="cs"/>
          <w:sz w:val="28"/>
          <w:szCs w:val="28"/>
          <w:rtl/>
        </w:rPr>
        <w:t>وَ</w:t>
      </w:r>
      <w:r w:rsidRPr="00474A3D">
        <w:rPr>
          <w:rFonts w:ascii="IRZar" w:hAnsi="IRZar" w:cs="IRZar"/>
          <w:sz w:val="28"/>
          <w:szCs w:val="28"/>
          <w:rtl/>
        </w:rPr>
        <w:t xml:space="preserve"> </w:t>
      </w:r>
      <w:r w:rsidRPr="00474A3D">
        <w:rPr>
          <w:rFonts w:ascii="IRZar" w:hAnsi="IRZar" w:cs="IRZar" w:hint="cs"/>
          <w:sz w:val="28"/>
          <w:szCs w:val="28"/>
          <w:rtl/>
        </w:rPr>
        <w:t>عَظَمَتِي</w:t>
      </w:r>
      <w:r w:rsidRPr="00DC66EF">
        <w:rPr>
          <w:rFonts w:ascii="IRZar" w:hAnsi="IRZar" w:cs="IRZar"/>
          <w:sz w:val="28"/>
          <w:szCs w:val="28"/>
          <w:rtl/>
        </w:rPr>
        <w:t>))</w:t>
      </w:r>
      <w:r w:rsidR="00177919" w:rsidRPr="00177919">
        <w:rPr>
          <w:rStyle w:val="aff0"/>
          <w:rFonts w:ascii="IRZar" w:hAnsi="IRZar" w:cs="IRZar"/>
          <w:sz w:val="28"/>
          <w:szCs w:val="28"/>
          <w:rtl/>
        </w:rPr>
        <w:t xml:space="preserve"> </w:t>
      </w:r>
      <w:r w:rsidR="00177919">
        <w:rPr>
          <w:rStyle w:val="aff0"/>
          <w:rFonts w:ascii="IRZar" w:hAnsi="IRZar" w:cs="IRZar"/>
          <w:sz w:val="28"/>
          <w:szCs w:val="28"/>
          <w:rtl/>
        </w:rPr>
        <w:footnoteReference w:id="10"/>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این خطاب خداوند به رسول خداست: وقتی که  کسی  وارد این برنامه ریاضت و تمرین شد که اساس روزه همین تمرین و مقاومت است. چشم</w:t>
      </w:r>
      <w:r w:rsidRPr="00DC66EF">
        <w:rPr>
          <w:rFonts w:ascii="IRZar" w:hAnsi="IRZar" w:cs="IRZar"/>
          <w:sz w:val="28"/>
          <w:szCs w:val="28"/>
          <w:rtl/>
        </w:rPr>
        <w:softHyphen/>
        <w:t>های او را به عالم جلال و عظمت باز می</w:t>
      </w:r>
      <w:r w:rsidRPr="00DC66EF">
        <w:rPr>
          <w:rFonts w:ascii="IRZar" w:hAnsi="IRZar" w:cs="IRZar"/>
          <w:sz w:val="28"/>
          <w:szCs w:val="28"/>
          <w:rtl/>
        </w:rPr>
        <w:softHyphen/>
        <w:t>کند.این</w:t>
      </w:r>
      <w:r w:rsidRPr="00DC66EF">
        <w:rPr>
          <w:rFonts w:ascii="IRZar" w:hAnsi="IRZar" w:cs="IRZar"/>
          <w:sz w:val="28"/>
          <w:szCs w:val="28"/>
          <w:rtl/>
        </w:rPr>
        <w:softHyphen/>
        <w:t>ها مبالغه نیست بلکه حقیقت است، آدم</w:t>
      </w:r>
      <w:r w:rsidRPr="00DC66EF">
        <w:rPr>
          <w:rFonts w:ascii="IRZar" w:hAnsi="IRZar" w:cs="IRZar"/>
          <w:sz w:val="28"/>
          <w:szCs w:val="28"/>
          <w:rtl/>
        </w:rPr>
        <w:softHyphen/>
        <w:t>های بزرگی این راه را رفته</w:t>
      </w:r>
      <w:r w:rsidRPr="00DC66EF">
        <w:rPr>
          <w:rFonts w:ascii="IRZar" w:hAnsi="IRZar" w:cs="IRZar"/>
          <w:sz w:val="28"/>
          <w:szCs w:val="28"/>
          <w:rtl/>
        </w:rPr>
        <w:softHyphen/>
        <w:t>اند و حقایق بزرگی را دیده</w:t>
      </w:r>
      <w:r w:rsidRPr="00DC66EF">
        <w:rPr>
          <w:rFonts w:ascii="IRZar" w:hAnsi="IRZar" w:cs="IRZar"/>
          <w:sz w:val="28"/>
          <w:szCs w:val="28"/>
          <w:rtl/>
        </w:rPr>
        <w:softHyphen/>
        <w:t>اند.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w:t>
      </w:r>
      <w:r w:rsidRPr="00474A3D">
        <w:rPr>
          <w:rFonts w:ascii="IRZar" w:hAnsi="IRZar" w:cs="IRZar" w:hint="cs"/>
          <w:sz w:val="28"/>
          <w:szCs w:val="28"/>
          <w:rtl/>
        </w:rPr>
        <w:t>وَ</w:t>
      </w:r>
      <w:r w:rsidRPr="00474A3D">
        <w:rPr>
          <w:rFonts w:ascii="IRZar" w:hAnsi="IRZar" w:cs="IRZar"/>
          <w:sz w:val="28"/>
          <w:szCs w:val="28"/>
          <w:rtl/>
        </w:rPr>
        <w:t xml:space="preserve"> </w:t>
      </w:r>
      <w:r w:rsidRPr="00474A3D">
        <w:rPr>
          <w:rFonts w:ascii="IRZar" w:hAnsi="IRZar" w:cs="IRZar" w:hint="cs"/>
          <w:sz w:val="28"/>
          <w:szCs w:val="28"/>
          <w:rtl/>
        </w:rPr>
        <w:t>أَفْتَحَ</w:t>
      </w:r>
      <w:r w:rsidRPr="00474A3D">
        <w:rPr>
          <w:rFonts w:ascii="IRZar" w:hAnsi="IRZar" w:cs="IRZar"/>
          <w:sz w:val="28"/>
          <w:szCs w:val="28"/>
          <w:rtl/>
        </w:rPr>
        <w:t xml:space="preserve"> </w:t>
      </w:r>
      <w:r w:rsidRPr="00474A3D">
        <w:rPr>
          <w:rFonts w:ascii="IRZar" w:hAnsi="IRZar" w:cs="IRZar" w:hint="cs"/>
          <w:sz w:val="28"/>
          <w:szCs w:val="28"/>
          <w:rtl/>
        </w:rPr>
        <w:t>عَيْنَ</w:t>
      </w:r>
      <w:r w:rsidRPr="00474A3D">
        <w:rPr>
          <w:rFonts w:ascii="IRZar" w:hAnsi="IRZar" w:cs="IRZar"/>
          <w:sz w:val="28"/>
          <w:szCs w:val="28"/>
          <w:rtl/>
        </w:rPr>
        <w:t xml:space="preserve"> </w:t>
      </w:r>
      <w:r w:rsidRPr="00474A3D">
        <w:rPr>
          <w:rFonts w:ascii="IRZar" w:hAnsi="IRZar" w:cs="IRZar" w:hint="cs"/>
          <w:sz w:val="28"/>
          <w:szCs w:val="28"/>
          <w:rtl/>
        </w:rPr>
        <w:t>قَلْبِهِ</w:t>
      </w:r>
      <w:r w:rsidRPr="00474A3D">
        <w:rPr>
          <w:rFonts w:ascii="IRZar" w:hAnsi="IRZar" w:cs="IRZar"/>
          <w:sz w:val="28"/>
          <w:szCs w:val="28"/>
          <w:rtl/>
        </w:rPr>
        <w:t xml:space="preserve"> </w:t>
      </w:r>
      <w:r w:rsidRPr="00474A3D">
        <w:rPr>
          <w:rFonts w:ascii="IRZar" w:hAnsi="IRZar" w:cs="IRZar" w:hint="cs"/>
          <w:sz w:val="28"/>
          <w:szCs w:val="28"/>
          <w:rtl/>
        </w:rPr>
        <w:t>وَ</w:t>
      </w:r>
      <w:r w:rsidRPr="00474A3D">
        <w:rPr>
          <w:rFonts w:ascii="IRZar" w:hAnsi="IRZar" w:cs="IRZar"/>
          <w:sz w:val="28"/>
          <w:szCs w:val="28"/>
          <w:rtl/>
        </w:rPr>
        <w:t xml:space="preserve"> </w:t>
      </w:r>
      <w:r w:rsidRPr="00474A3D">
        <w:rPr>
          <w:rFonts w:ascii="IRZar" w:hAnsi="IRZar" w:cs="IRZar" w:hint="cs"/>
          <w:sz w:val="28"/>
          <w:szCs w:val="28"/>
          <w:rtl/>
        </w:rPr>
        <w:t>سَمْعَهُ</w:t>
      </w:r>
      <w:r w:rsidRPr="00474A3D">
        <w:rPr>
          <w:rFonts w:ascii="IRZar" w:hAnsi="IRZar" w:cs="IRZar"/>
          <w:sz w:val="28"/>
          <w:szCs w:val="28"/>
          <w:rtl/>
        </w:rPr>
        <w:t xml:space="preserve"> </w:t>
      </w:r>
      <w:r w:rsidRPr="00474A3D">
        <w:rPr>
          <w:rFonts w:ascii="IRZar" w:hAnsi="IRZar" w:cs="IRZar" w:hint="cs"/>
          <w:sz w:val="28"/>
          <w:szCs w:val="28"/>
          <w:rtl/>
        </w:rPr>
        <w:t>حَتَّى</w:t>
      </w:r>
      <w:r w:rsidRPr="00474A3D">
        <w:rPr>
          <w:rFonts w:ascii="IRZar" w:hAnsi="IRZar" w:cs="IRZar"/>
          <w:sz w:val="28"/>
          <w:szCs w:val="28"/>
          <w:rtl/>
        </w:rPr>
        <w:t xml:space="preserve"> </w:t>
      </w:r>
      <w:r w:rsidRPr="00474A3D">
        <w:rPr>
          <w:rFonts w:ascii="IRZar" w:hAnsi="IRZar" w:cs="IRZar" w:hint="cs"/>
          <w:sz w:val="28"/>
          <w:szCs w:val="28"/>
          <w:rtl/>
        </w:rPr>
        <w:t>يَسْمَعَ</w:t>
      </w:r>
      <w:r w:rsidRPr="00474A3D">
        <w:rPr>
          <w:rFonts w:ascii="IRZar" w:hAnsi="IRZar" w:cs="IRZar"/>
          <w:sz w:val="28"/>
          <w:szCs w:val="28"/>
          <w:rtl/>
        </w:rPr>
        <w:t xml:space="preserve"> </w:t>
      </w:r>
      <w:r w:rsidRPr="00474A3D">
        <w:rPr>
          <w:rFonts w:ascii="IRZar" w:hAnsi="IRZar" w:cs="IRZar" w:hint="cs"/>
          <w:sz w:val="28"/>
          <w:szCs w:val="28"/>
          <w:rtl/>
        </w:rPr>
        <w:t>بِقَلْبِهِ</w:t>
      </w:r>
      <w:r w:rsidRPr="00474A3D">
        <w:rPr>
          <w:rFonts w:ascii="IRZar" w:hAnsi="IRZar" w:cs="IRZar"/>
          <w:sz w:val="28"/>
          <w:szCs w:val="28"/>
          <w:rtl/>
        </w:rPr>
        <w:t xml:space="preserve"> </w:t>
      </w:r>
      <w:r w:rsidRPr="00474A3D">
        <w:rPr>
          <w:rFonts w:ascii="IRZar" w:hAnsi="IRZar" w:cs="IRZar" w:hint="cs"/>
          <w:sz w:val="28"/>
          <w:szCs w:val="28"/>
          <w:rtl/>
        </w:rPr>
        <w:t>وَ</w:t>
      </w:r>
      <w:r w:rsidRPr="00474A3D">
        <w:rPr>
          <w:rFonts w:ascii="IRZar" w:hAnsi="IRZar" w:cs="IRZar"/>
          <w:sz w:val="28"/>
          <w:szCs w:val="28"/>
          <w:rtl/>
        </w:rPr>
        <w:t xml:space="preserve"> </w:t>
      </w:r>
      <w:r w:rsidRPr="00474A3D">
        <w:rPr>
          <w:rFonts w:ascii="IRZar" w:hAnsi="IRZar" w:cs="IRZar" w:hint="cs"/>
          <w:sz w:val="28"/>
          <w:szCs w:val="28"/>
          <w:rtl/>
        </w:rPr>
        <w:t>يَنْظُرَ</w:t>
      </w:r>
      <w:r w:rsidRPr="00474A3D">
        <w:rPr>
          <w:rFonts w:ascii="IRZar" w:hAnsi="IRZar" w:cs="IRZar"/>
          <w:sz w:val="28"/>
          <w:szCs w:val="28"/>
          <w:rtl/>
        </w:rPr>
        <w:t xml:space="preserve"> </w:t>
      </w:r>
      <w:r w:rsidRPr="00474A3D">
        <w:rPr>
          <w:rFonts w:ascii="IRZar" w:hAnsi="IRZar" w:cs="IRZar" w:hint="cs"/>
          <w:sz w:val="28"/>
          <w:szCs w:val="28"/>
          <w:rtl/>
        </w:rPr>
        <w:t>بِقَلْبِهِ</w:t>
      </w:r>
      <w:r w:rsidRPr="00474A3D">
        <w:rPr>
          <w:rFonts w:ascii="IRZar" w:hAnsi="IRZar" w:cs="IRZar"/>
          <w:sz w:val="28"/>
          <w:szCs w:val="28"/>
          <w:rtl/>
        </w:rPr>
        <w:t xml:space="preserve"> </w:t>
      </w:r>
      <w:r w:rsidRPr="00474A3D">
        <w:rPr>
          <w:rFonts w:ascii="IRZar" w:hAnsi="IRZar" w:cs="IRZar" w:hint="cs"/>
          <w:sz w:val="28"/>
          <w:szCs w:val="28"/>
          <w:rtl/>
        </w:rPr>
        <w:t>إِلَى</w:t>
      </w:r>
      <w:r w:rsidRPr="00474A3D">
        <w:rPr>
          <w:rFonts w:ascii="IRZar" w:hAnsi="IRZar" w:cs="IRZar"/>
          <w:sz w:val="28"/>
          <w:szCs w:val="28"/>
          <w:rtl/>
        </w:rPr>
        <w:t xml:space="preserve"> </w:t>
      </w:r>
      <w:r w:rsidRPr="00474A3D">
        <w:rPr>
          <w:rFonts w:ascii="IRZar" w:hAnsi="IRZar" w:cs="IRZar" w:hint="cs"/>
          <w:sz w:val="28"/>
          <w:szCs w:val="28"/>
          <w:rtl/>
        </w:rPr>
        <w:t>جَلَالِي</w:t>
      </w:r>
      <w:r w:rsidRPr="00474A3D">
        <w:rPr>
          <w:rFonts w:ascii="IRZar" w:hAnsi="IRZar" w:cs="IRZar"/>
          <w:sz w:val="28"/>
          <w:szCs w:val="28"/>
          <w:rtl/>
        </w:rPr>
        <w:t xml:space="preserve"> </w:t>
      </w:r>
      <w:r w:rsidRPr="00474A3D">
        <w:rPr>
          <w:rFonts w:ascii="IRZar" w:hAnsi="IRZar" w:cs="IRZar" w:hint="cs"/>
          <w:sz w:val="28"/>
          <w:szCs w:val="28"/>
          <w:rtl/>
        </w:rPr>
        <w:t>وَ</w:t>
      </w:r>
      <w:r w:rsidRPr="00474A3D">
        <w:rPr>
          <w:rFonts w:ascii="IRZar" w:hAnsi="IRZar" w:cs="IRZar"/>
          <w:sz w:val="28"/>
          <w:szCs w:val="28"/>
          <w:rtl/>
        </w:rPr>
        <w:t xml:space="preserve"> </w:t>
      </w:r>
      <w:r w:rsidRPr="00474A3D">
        <w:rPr>
          <w:rFonts w:ascii="IRZar" w:hAnsi="IRZar" w:cs="IRZar" w:hint="cs"/>
          <w:sz w:val="28"/>
          <w:szCs w:val="28"/>
          <w:rtl/>
        </w:rPr>
        <w:t>عَظَمَتِي</w:t>
      </w:r>
      <w:r w:rsidRPr="00DC66EF">
        <w:rPr>
          <w:rFonts w:ascii="IRZar" w:hAnsi="IRZar" w:cs="IRZar"/>
          <w:sz w:val="28"/>
          <w:szCs w:val="28"/>
          <w:rtl/>
        </w:rPr>
        <w:t>))</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من دیگر چیزی براو مخفی نمی</w:t>
      </w:r>
      <w:r w:rsidRPr="00DC66EF">
        <w:rPr>
          <w:rFonts w:ascii="IRZar" w:hAnsi="IRZar" w:cs="IRZar"/>
          <w:sz w:val="28"/>
          <w:szCs w:val="28"/>
          <w:rtl/>
        </w:rPr>
        <w:softHyphen/>
        <w:t>کنم.</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خداوند می</w:t>
      </w:r>
      <w:r w:rsidRPr="00DC66EF">
        <w:rPr>
          <w:rFonts w:ascii="IRZar" w:hAnsi="IRZar" w:cs="IRZar"/>
          <w:sz w:val="28"/>
          <w:szCs w:val="28"/>
          <w:rtl/>
        </w:rPr>
        <w:softHyphen/>
        <w:t>فرماید: من با او مناجات می</w:t>
      </w:r>
      <w:r w:rsidRPr="00DC66EF">
        <w:rPr>
          <w:rFonts w:ascii="IRZar" w:hAnsi="IRZar" w:cs="IRZar"/>
          <w:sz w:val="28"/>
          <w:szCs w:val="28"/>
          <w:rtl/>
        </w:rPr>
        <w:softHyphen/>
        <w:t>کنم. آدمی که اینطور روزه داشت و اینطور خویشتن را حفظ کرد من به سراغ او می</w:t>
      </w:r>
      <w:r w:rsidRPr="00DC66EF">
        <w:rPr>
          <w:rFonts w:ascii="IRZar" w:hAnsi="IRZar" w:cs="IRZar"/>
          <w:sz w:val="28"/>
          <w:szCs w:val="28"/>
          <w:rtl/>
        </w:rPr>
        <w:softHyphen/>
        <w:t>روم.من با او در تاریکی شب</w:t>
      </w:r>
      <w:r w:rsidRPr="00DC66EF">
        <w:rPr>
          <w:rFonts w:ascii="IRZar" w:hAnsi="IRZar" w:cs="IRZar"/>
          <w:sz w:val="28"/>
          <w:szCs w:val="28"/>
          <w:rtl/>
        </w:rPr>
        <w:softHyphen/>
        <w:t>ها و نور روز صحبت می</w:t>
      </w:r>
      <w:r w:rsidRPr="00DC66EF">
        <w:rPr>
          <w:rFonts w:ascii="IRZar" w:hAnsi="IRZar" w:cs="IRZar"/>
          <w:sz w:val="28"/>
          <w:szCs w:val="28"/>
          <w:rtl/>
        </w:rPr>
        <w:softHyphen/>
        <w:t>کنم. دل او به مناجات و سخن با خداوند روشن است.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w:t>
      </w:r>
      <w:r w:rsidRPr="008E1696">
        <w:rPr>
          <w:rFonts w:ascii="IRZar" w:hAnsi="IRZar" w:cs="IRZar"/>
          <w:sz w:val="28"/>
          <w:szCs w:val="28"/>
          <w:rtl/>
        </w:rPr>
        <w:t>حَتَّى يَنْقَطِعَ حَدِيثُهُ مَعَ الْمَخْلُوقِينَ وَ</w:t>
      </w:r>
      <w:r w:rsidRPr="008E1696">
        <w:rPr>
          <w:rFonts w:ascii="IRZar" w:hAnsi="IRZar" w:cs="IRZar"/>
          <w:sz w:val="28"/>
          <w:szCs w:val="28"/>
        </w:rPr>
        <w:t> </w:t>
      </w:r>
      <w:r w:rsidRPr="008E1696">
        <w:rPr>
          <w:rFonts w:ascii="IRZar" w:hAnsi="IRZar" w:cs="IRZar"/>
          <w:sz w:val="28"/>
          <w:szCs w:val="28"/>
          <w:rtl/>
        </w:rPr>
        <w:t>مُجَالَسَتُهُ</w:t>
      </w:r>
      <w:r w:rsidRPr="008E1696">
        <w:rPr>
          <w:rFonts w:ascii="IRZar" w:hAnsi="IRZar" w:cs="IRZar"/>
          <w:sz w:val="28"/>
          <w:szCs w:val="28"/>
        </w:rPr>
        <w:t> </w:t>
      </w:r>
      <w:r w:rsidRPr="008E1696">
        <w:rPr>
          <w:rFonts w:ascii="IRZar" w:hAnsi="IRZar" w:cs="IRZar"/>
          <w:sz w:val="28"/>
          <w:szCs w:val="28"/>
          <w:rtl/>
        </w:rPr>
        <w:t>مَعَهُمْ وَ أُسْمِعُهُ كَلَامِي وَ كَلَامَ مَلَائِكَتِي</w:t>
      </w:r>
      <w:r w:rsidRPr="00DC66EF">
        <w:rPr>
          <w:rFonts w:ascii="IRZar" w:hAnsi="IRZar" w:cs="IRZar"/>
          <w:sz w:val="28"/>
          <w:szCs w:val="28"/>
          <w:rtl/>
        </w:rPr>
        <w:t>))</w:t>
      </w:r>
      <w:r>
        <w:rPr>
          <w:rStyle w:val="aff0"/>
          <w:rFonts w:ascii="IRZar" w:hAnsi="IRZar" w:cs="IRZar"/>
          <w:sz w:val="28"/>
          <w:szCs w:val="28"/>
          <w:rtl/>
        </w:rPr>
        <w:footnoteReference w:id="11"/>
      </w:r>
      <w:r w:rsidRPr="00DC66EF">
        <w:rPr>
          <w:rFonts w:ascii="IRZar" w:hAnsi="IRZar" w:cs="IRZar"/>
          <w:sz w:val="28"/>
          <w:szCs w:val="28"/>
          <w:rtl/>
        </w:rPr>
        <w:t>.</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lastRenderedPageBreak/>
        <w:t>وقتی که کسی وارد این درهای معرفت و ابواب عرفان شد من با او صحبت می</w:t>
      </w:r>
      <w:r w:rsidRPr="00DC66EF">
        <w:rPr>
          <w:rFonts w:ascii="IRZar" w:hAnsi="IRZar" w:cs="IRZar"/>
          <w:sz w:val="28"/>
          <w:szCs w:val="28"/>
          <w:rtl/>
        </w:rPr>
        <w:softHyphen/>
        <w:t>کنم.چنان با او صحبت می</w:t>
      </w:r>
      <w:r w:rsidRPr="00DC66EF">
        <w:rPr>
          <w:rFonts w:ascii="IRZar" w:hAnsi="IRZar" w:cs="IRZar"/>
          <w:sz w:val="28"/>
          <w:szCs w:val="28"/>
          <w:rtl/>
        </w:rPr>
        <w:softHyphen/>
        <w:t>کنم و چنان رشته</w:t>
      </w:r>
      <w:r w:rsidRPr="00DC66EF">
        <w:rPr>
          <w:rFonts w:ascii="IRZar" w:hAnsi="IRZar" w:cs="IRZar"/>
          <w:sz w:val="28"/>
          <w:szCs w:val="28"/>
          <w:rtl/>
        </w:rPr>
        <w:softHyphen/>
        <w:t>ی محبتم را بر دل او می</w:t>
      </w:r>
      <w:r w:rsidRPr="00DC66EF">
        <w:rPr>
          <w:rFonts w:ascii="IRZar" w:hAnsi="IRZar" w:cs="IRZar"/>
          <w:sz w:val="28"/>
          <w:szCs w:val="28"/>
          <w:rtl/>
        </w:rPr>
        <w:softHyphen/>
        <w:t>افکنم که او همه</w:t>
      </w:r>
      <w:r w:rsidRPr="00DC66EF">
        <w:rPr>
          <w:rFonts w:ascii="IRZar" w:hAnsi="IRZar" w:cs="IRZar"/>
          <w:sz w:val="28"/>
          <w:szCs w:val="28"/>
          <w:rtl/>
        </w:rPr>
        <w:softHyphen/>
        <w:t>ی رشته</w:t>
      </w:r>
      <w:r w:rsidRPr="00DC66EF">
        <w:rPr>
          <w:rFonts w:ascii="IRZar" w:hAnsi="IRZar" w:cs="IRZar"/>
          <w:sz w:val="28"/>
          <w:szCs w:val="28"/>
          <w:rtl/>
        </w:rPr>
        <w:softHyphen/>
        <w:t>های محبت را باز می</w:t>
      </w:r>
      <w:r w:rsidRPr="00DC66EF">
        <w:rPr>
          <w:rFonts w:ascii="IRZar" w:hAnsi="IRZar" w:cs="IRZar"/>
          <w:sz w:val="28"/>
          <w:szCs w:val="28"/>
          <w:rtl/>
        </w:rPr>
        <w:softHyphen/>
        <w:t>کند.فقط به سمت من بیا، دیگری با دیگران کاری ندارد این مقام عزیز و والایی است، باید به دنبال این مقام و مرتبه رفت.</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حضرت امام رضوان الله علیه وقتی که در قم بودند مرحوم استاد آیت الله شاه آبادی بود که در حوزه درس</w:t>
      </w:r>
      <w:r w:rsidRPr="00DC66EF">
        <w:rPr>
          <w:rFonts w:ascii="IRZar" w:hAnsi="IRZar" w:cs="IRZar"/>
          <w:sz w:val="28"/>
          <w:szCs w:val="28"/>
          <w:rtl/>
        </w:rPr>
        <w:softHyphen/>
        <w:t>های معمولی می</w:t>
      </w:r>
      <w:r w:rsidRPr="00DC66EF">
        <w:rPr>
          <w:rFonts w:ascii="IRZar" w:hAnsi="IRZar" w:cs="IRZar"/>
          <w:sz w:val="28"/>
          <w:szCs w:val="28"/>
          <w:rtl/>
        </w:rPr>
        <w:softHyphen/>
        <w:t>گفت. در آن زمان یک گنجی بود که کسی آن را کشف نکرده بود.امام این گنج را کشف کرد و عرفان و مسائل عالی اخلاقی و معنوی را از آیت الله شاه آبادی گرفت.در قم آن زمان که 400، 500 هزار تا طلبه بودند کسی آمادگی در این سطح را نداشت که این گنج را کشف کند.امام شاه آبادی را کشف کرد و در پیش او عرفان خواند و آن همه استفاده را از آن گنج برد.اگر گنج می</w:t>
      </w:r>
      <w:r w:rsidRPr="00DC66EF">
        <w:rPr>
          <w:rFonts w:ascii="IRZar" w:hAnsi="IRZar" w:cs="IRZar"/>
          <w:sz w:val="28"/>
          <w:szCs w:val="28"/>
          <w:rtl/>
        </w:rPr>
        <w:softHyphen/>
        <w:t>خواهیم باید دنبال کار باشیم.</w:t>
      </w:r>
    </w:p>
    <w:p w:rsidR="00777BA9" w:rsidRPr="00DC66EF" w:rsidRDefault="00777BA9" w:rsidP="00777BA9">
      <w:pPr>
        <w:pStyle w:val="1"/>
        <w:bidi/>
        <w:rPr>
          <w:rtl/>
        </w:rPr>
      </w:pPr>
      <w:bookmarkStart w:id="12" w:name="_Toc424474850"/>
      <w:r w:rsidRPr="00DC66EF">
        <w:rPr>
          <w:rtl/>
        </w:rPr>
        <w:t>روزه یکی از گنج</w:t>
      </w:r>
      <w:r w:rsidRPr="00DC66EF">
        <w:rPr>
          <w:rtl/>
        </w:rPr>
        <w:softHyphen/>
        <w:t>های خداوند</w:t>
      </w:r>
      <w:bookmarkEnd w:id="12"/>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یکی از گنج</w:t>
      </w:r>
      <w:r w:rsidRPr="00DC66EF">
        <w:rPr>
          <w:rFonts w:ascii="IRZar" w:hAnsi="IRZar" w:cs="IRZar"/>
          <w:sz w:val="28"/>
          <w:szCs w:val="28"/>
          <w:rtl/>
        </w:rPr>
        <w:softHyphen/>
        <w:t>های خدا روزه است. باید دنبال کار بود، دنبال حرکت بود. ما در آغاز ماه مبارک رمضان هستیم،این ضیافت</w:t>
      </w:r>
      <w:r w:rsidRPr="00DC66EF">
        <w:rPr>
          <w:rFonts w:ascii="IRZar" w:hAnsi="IRZar" w:cs="IRZar"/>
          <w:sz w:val="28"/>
          <w:szCs w:val="28"/>
          <w:rtl/>
        </w:rPr>
        <w:softHyphen/>
        <w:t>الله، این مائده</w:t>
      </w:r>
      <w:r w:rsidRPr="00DC66EF">
        <w:rPr>
          <w:rFonts w:ascii="IRZar" w:hAnsi="IRZar" w:cs="IRZar"/>
          <w:sz w:val="28"/>
          <w:szCs w:val="28"/>
          <w:rtl/>
        </w:rPr>
        <w:softHyphen/>
        <w:t>ی بزرگ الهی جلوی روی ما و شماست، چطور از سحرهای ماه مبارک استفاده می</w:t>
      </w:r>
      <w:r w:rsidRPr="00DC66EF">
        <w:rPr>
          <w:rFonts w:ascii="IRZar" w:hAnsi="IRZar" w:cs="IRZar"/>
          <w:sz w:val="28"/>
          <w:szCs w:val="28"/>
          <w:rtl/>
        </w:rPr>
        <w:softHyphen/>
        <w:t>کنیم،چه مقدار در فضای خانه</w:t>
      </w:r>
      <w:r w:rsidRPr="00DC66EF">
        <w:rPr>
          <w:rFonts w:ascii="IRZar" w:hAnsi="IRZar" w:cs="IRZar"/>
          <w:sz w:val="28"/>
          <w:szCs w:val="28"/>
          <w:rtl/>
        </w:rPr>
        <w:softHyphen/>
        <w:t>هایمان طنین عبادت و دعا و استغفار و مناجات حاکم است، چه مقدار تلاش می</w:t>
      </w:r>
      <w:r w:rsidRPr="00DC66EF">
        <w:rPr>
          <w:rFonts w:ascii="IRZar" w:hAnsi="IRZar" w:cs="IRZar"/>
          <w:sz w:val="28"/>
          <w:szCs w:val="28"/>
          <w:rtl/>
        </w:rPr>
        <w:softHyphen/>
        <w:t>کنیم دستور خدا بر خانه و جامعه</w:t>
      </w:r>
      <w:r w:rsidRPr="00DC66EF">
        <w:rPr>
          <w:rFonts w:ascii="IRZar" w:hAnsi="IRZar" w:cs="IRZar"/>
          <w:sz w:val="28"/>
          <w:szCs w:val="28"/>
          <w:rtl/>
        </w:rPr>
        <w:softHyphen/>
        <w:t>مان حاکم شود، چه مقدار به راز و نیاز نزدیک می</w:t>
      </w:r>
      <w:r w:rsidRPr="00DC66EF">
        <w:rPr>
          <w:rFonts w:ascii="IRZar" w:hAnsi="IRZar" w:cs="IRZar"/>
          <w:sz w:val="28"/>
          <w:szCs w:val="28"/>
          <w:rtl/>
        </w:rPr>
        <w:softHyphen/>
        <w:t>شویم، چه مقدار دعای ابوحمزه ثمالی می</w:t>
      </w:r>
      <w:r w:rsidRPr="00DC66EF">
        <w:rPr>
          <w:rFonts w:ascii="IRZar" w:hAnsi="IRZar" w:cs="IRZar"/>
          <w:sz w:val="28"/>
          <w:szCs w:val="28"/>
          <w:rtl/>
        </w:rPr>
        <w:softHyphen/>
        <w:t>فهمیم، چه مقدار دعای سحر می</w:t>
      </w:r>
      <w:r w:rsidRPr="00DC66EF">
        <w:rPr>
          <w:rFonts w:ascii="IRZar" w:hAnsi="IRZar" w:cs="IRZar"/>
          <w:sz w:val="28"/>
          <w:szCs w:val="28"/>
          <w:rtl/>
        </w:rPr>
        <w:softHyphen/>
        <w:t>فهمیم،این راه</w:t>
      </w:r>
      <w:r w:rsidRPr="00DC66EF">
        <w:rPr>
          <w:rFonts w:ascii="IRZar" w:hAnsi="IRZar" w:cs="IRZar"/>
          <w:sz w:val="28"/>
          <w:szCs w:val="28"/>
          <w:rtl/>
        </w:rPr>
        <w:softHyphen/>
        <w:t>ها باز است این کلامة الله، ضیافت الله، شهرالله، عیدالله و مائدة الله سرمایه</w:t>
      </w:r>
      <w:r w:rsidRPr="00DC66EF">
        <w:rPr>
          <w:rFonts w:ascii="IRZar" w:hAnsi="IRZar" w:cs="IRZar"/>
          <w:sz w:val="28"/>
          <w:szCs w:val="28"/>
          <w:rtl/>
        </w:rPr>
        <w:softHyphen/>
        <w:t>ای است که دست ماست. این گنج موجود است فقط باید آن را کشف کرد. و جوع و گرسنگی و صلابت و مقاومت از گنج</w:t>
      </w:r>
      <w:r w:rsidRPr="00DC66EF">
        <w:rPr>
          <w:rFonts w:ascii="IRZar" w:hAnsi="IRZar" w:cs="IRZar"/>
          <w:sz w:val="28"/>
          <w:szCs w:val="28"/>
          <w:rtl/>
        </w:rPr>
        <w:softHyphen/>
        <w:t>های خداست، اگر کسی این گنج را کشف کرد در دلش چشمه</w:t>
      </w:r>
      <w:r w:rsidRPr="00DC66EF">
        <w:rPr>
          <w:rFonts w:ascii="IRZar" w:hAnsi="IRZar" w:cs="IRZar"/>
          <w:sz w:val="28"/>
          <w:szCs w:val="28"/>
          <w:rtl/>
        </w:rPr>
        <w:softHyphen/>
        <w:t>های زلال حکمت را پیدا می</w:t>
      </w:r>
      <w:r w:rsidRPr="00DC66EF">
        <w:rPr>
          <w:rFonts w:ascii="IRZar" w:hAnsi="IRZar" w:cs="IRZar"/>
          <w:sz w:val="28"/>
          <w:szCs w:val="28"/>
          <w:rtl/>
        </w:rPr>
        <w:softHyphen/>
        <w:t xml:space="preserve">کند. </w:t>
      </w:r>
    </w:p>
    <w:p w:rsidR="00777BA9" w:rsidRPr="00DC66EF" w:rsidRDefault="00777BA9" w:rsidP="00777BA9">
      <w:pPr>
        <w:pStyle w:val="1"/>
        <w:bidi/>
        <w:rPr>
          <w:rtl/>
        </w:rPr>
      </w:pPr>
      <w:bookmarkStart w:id="13" w:name="_Toc424474851"/>
      <w:r w:rsidRPr="00DC66EF">
        <w:rPr>
          <w:rtl/>
        </w:rPr>
        <w:t>خطبه دوم</w:t>
      </w:r>
      <w:bookmarkEnd w:id="13"/>
    </w:p>
    <w:p w:rsidR="00777BA9" w:rsidRPr="00DC66EF" w:rsidRDefault="00777BA9" w:rsidP="003A7E7B">
      <w:pPr>
        <w:jc w:val="both"/>
        <w:rPr>
          <w:rFonts w:ascii="IRZar" w:hAnsi="IRZar" w:cs="IRZar"/>
          <w:sz w:val="28"/>
          <w:szCs w:val="28"/>
          <w:rtl/>
        </w:rPr>
      </w:pPr>
      <w:r w:rsidRPr="00DC66EF">
        <w:rPr>
          <w:rFonts w:ascii="IRZar" w:hAnsi="IRZar" w:cs="IRZar"/>
          <w:sz w:val="28"/>
          <w:szCs w:val="28"/>
          <w:rtl/>
        </w:rPr>
        <w:t>ثُمَّ الصَّلاةُ و السَّلامُ عَلی سَیِّدنا وَ نَبیِّنا اَبوالقاسِمِ مُحُمد (ص) وَ عَلی وَصیِ</w:t>
      </w:r>
      <w:r w:rsidR="003A7E7B">
        <w:rPr>
          <w:rFonts w:ascii="IRZar" w:hAnsi="IRZar" w:cs="IRZar" w:hint="cs"/>
          <w:sz w:val="28"/>
          <w:szCs w:val="28"/>
          <w:rtl/>
        </w:rPr>
        <w:t>ت</w:t>
      </w:r>
      <w:r w:rsidRPr="00DC66EF">
        <w:rPr>
          <w:rFonts w:ascii="IRZar" w:hAnsi="IRZar" w:cs="IRZar"/>
          <w:sz w:val="28"/>
          <w:szCs w:val="28"/>
          <w:rtl/>
        </w:rPr>
        <w:t>ه</w:t>
      </w:r>
      <w:r w:rsidR="003A7E7B">
        <w:rPr>
          <w:rFonts w:ascii="IRZar" w:hAnsi="IRZar" w:cs="IRZar"/>
          <w:sz w:val="28"/>
          <w:szCs w:val="28"/>
          <w:rtl/>
        </w:rPr>
        <w:t xml:space="preserve"> وَ خَلیفَ</w:t>
      </w:r>
      <w:r w:rsidR="003A7E7B">
        <w:rPr>
          <w:rFonts w:ascii="IRZar" w:hAnsi="IRZar" w:cs="IRZar" w:hint="cs"/>
          <w:sz w:val="28"/>
          <w:szCs w:val="28"/>
          <w:rtl/>
        </w:rPr>
        <w:t>ته</w:t>
      </w:r>
      <w:r w:rsidRPr="00DC66EF">
        <w:rPr>
          <w:rFonts w:ascii="IRZar" w:hAnsi="IRZar" w:cs="IRZar"/>
          <w:sz w:val="28"/>
          <w:szCs w:val="28"/>
          <w:rtl/>
        </w:rPr>
        <w:t xml:space="preserve"> اِمامِنا وَ مَولانا اَمیرَالمُؤمِنین عَلی بن اَبی طالب (ع) وَ صَلِ عَلی صِدّیقَةِ الطّاهِرَ</w:t>
      </w:r>
      <w:r w:rsidR="003A7E7B">
        <w:rPr>
          <w:rFonts w:ascii="IRZar" w:hAnsi="IRZar" w:cs="IRZar" w:hint="cs"/>
          <w:sz w:val="28"/>
          <w:szCs w:val="28"/>
          <w:rtl/>
        </w:rPr>
        <w:t>ة</w:t>
      </w:r>
      <w:r w:rsidRPr="00DC66EF">
        <w:rPr>
          <w:rFonts w:ascii="IRZar" w:hAnsi="IRZar" w:cs="IRZar"/>
          <w:sz w:val="28"/>
          <w:szCs w:val="28"/>
          <w:rtl/>
        </w:rPr>
        <w:t xml:space="preserve"> فاطِمَةَ الزَّهرا(</w:t>
      </w:r>
      <w:r w:rsidR="003A7E7B">
        <w:rPr>
          <w:rFonts w:ascii="IRZar" w:hAnsi="IRZar" w:cs="IRZar" w:hint="cs"/>
          <w:sz w:val="28"/>
          <w:szCs w:val="28"/>
          <w:rtl/>
        </w:rPr>
        <w:t>س</w:t>
      </w:r>
      <w:r w:rsidRPr="00DC66EF">
        <w:rPr>
          <w:rFonts w:ascii="IRZar" w:hAnsi="IRZar" w:cs="IRZar"/>
          <w:sz w:val="28"/>
          <w:szCs w:val="28"/>
          <w:rtl/>
        </w:rPr>
        <w:t xml:space="preserve">) وَ عَلَی الحَسَنِ وَ الحُسَین(ع) سَیِّدَی شَبابِ اَهلِ الجَّنَه وَ عَلی </w:t>
      </w:r>
      <w:r w:rsidRPr="00DC66EF">
        <w:rPr>
          <w:rFonts w:ascii="IRZar" w:hAnsi="IRZar" w:cs="IRZar"/>
          <w:sz w:val="28"/>
          <w:szCs w:val="28"/>
          <w:rtl/>
        </w:rPr>
        <w:lastRenderedPageBreak/>
        <w:t xml:space="preserve">اَئِمَةِ المُسلِمین علی بن الحُسین(ع) وَمُحَمد بن عَلی (ع) وَ جَعفَر بن مُحَمد وَ موسَی بن جَعفَر (ع) وَ عَلی بن موسی وَ مُحَمد بن عَلی وَ عَلی بن مُحَمد وَالحَسَن بن عَلی(ع) وَالخَلَفِ القائمِ المُنتَظَر حُجَجِکَ عَلی عِبادِک وَ اُمَنائکَ فی بِلادِک </w:t>
      </w:r>
      <w:r w:rsidR="003A7E7B">
        <w:rPr>
          <w:rFonts w:ascii="IRZar" w:hAnsi="IRZar" w:cs="IRZar" w:hint="cs"/>
          <w:sz w:val="28"/>
          <w:szCs w:val="28"/>
          <w:rtl/>
        </w:rPr>
        <w:t>ساسة</w:t>
      </w:r>
      <w:r w:rsidRPr="00DC66EF">
        <w:rPr>
          <w:rFonts w:ascii="IRZar" w:hAnsi="IRZar" w:cs="IRZar"/>
          <w:sz w:val="28"/>
          <w:szCs w:val="28"/>
          <w:rtl/>
        </w:rPr>
        <w:t xml:space="preserve"> العِباد وَ اَرکانِ البِلاد صَلَواتُک عَلیهِم أجمَعین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 xml:space="preserve">اَعوذُ بِاللهِ السَّمیعِ العَلیم مِنَ الشَّیطانِ الرَّجیم بِسمِ الله الرَّحمنِ الرَّحیم </w:t>
      </w:r>
    </w:p>
    <w:p w:rsidR="00777BA9" w:rsidRPr="00DC66EF" w:rsidRDefault="003A7E7B" w:rsidP="00777BA9">
      <w:pPr>
        <w:jc w:val="both"/>
        <w:rPr>
          <w:rFonts w:ascii="IRZar" w:hAnsi="IRZar" w:cs="IRZar"/>
          <w:sz w:val="28"/>
          <w:szCs w:val="28"/>
          <w:rtl/>
        </w:rPr>
      </w:pPr>
      <w:r w:rsidRPr="003A7E7B">
        <w:rPr>
          <w:rFonts w:ascii="IRBadr" w:hAnsi="IRBadr" w:cs="IRBadr"/>
          <w:b/>
          <w:bCs/>
          <w:sz w:val="28"/>
          <w:szCs w:val="28"/>
          <w:rtl/>
        </w:rPr>
        <w:t>«</w:t>
      </w:r>
      <w:r w:rsidR="00777BA9" w:rsidRPr="003A7E7B">
        <w:rPr>
          <w:rFonts w:ascii="IRBadr" w:hAnsi="IRBadr" w:cs="IRBadr"/>
          <w:b/>
          <w:bCs/>
          <w:sz w:val="28"/>
          <w:szCs w:val="28"/>
          <w:rtl/>
        </w:rPr>
        <w:t>يَا أَيُّهَا الَّذِينَ آمَنُواْ اتَّقُواْ اللّهَ حَقَّ تُقَاتِهِ وَلاَ تَمُوتُنَّ إِلاَّ وَأَنتُم مُّسْلِمُونَ</w:t>
      </w:r>
      <w:r w:rsidRPr="003A7E7B">
        <w:rPr>
          <w:rFonts w:ascii="IRBadr" w:hAnsi="IRBadr" w:cs="IRBadr"/>
          <w:b/>
          <w:bCs/>
          <w:sz w:val="28"/>
          <w:szCs w:val="28"/>
          <w:rtl/>
        </w:rPr>
        <w:t>»</w:t>
      </w:r>
      <w:r w:rsidR="00777BA9" w:rsidRPr="00DC66EF">
        <w:rPr>
          <w:rFonts w:ascii="IRZar" w:hAnsi="IRZar" w:cs="IRZar"/>
          <w:sz w:val="28"/>
          <w:szCs w:val="28"/>
          <w:rtl/>
        </w:rPr>
        <w:t xml:space="preserve"> </w:t>
      </w:r>
      <w:r w:rsidR="00777BA9" w:rsidRPr="00DC66EF">
        <w:rPr>
          <w:rStyle w:val="aff0"/>
          <w:rFonts w:ascii="IRZar" w:hAnsi="IRZar" w:cs="IRZar"/>
          <w:sz w:val="28"/>
          <w:szCs w:val="28"/>
          <w:rtl/>
        </w:rPr>
        <w:footnoteReference w:id="12"/>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خودم و همه را به تقوای الهی توصیه می</w:t>
      </w:r>
      <w:r w:rsidRPr="00DC66EF">
        <w:rPr>
          <w:rFonts w:ascii="IRZar" w:hAnsi="IRZar" w:cs="IRZar"/>
          <w:sz w:val="28"/>
          <w:szCs w:val="28"/>
          <w:rtl/>
        </w:rPr>
        <w:softHyphen/>
        <w:t>کنم و فرازی را از نهج البلاغه در آغاز ماه مبارک رمضان خدمت شما تقدیم می</w:t>
      </w:r>
      <w:r w:rsidRPr="00DC66EF">
        <w:rPr>
          <w:rFonts w:ascii="IRZar" w:hAnsi="IRZar" w:cs="IRZar"/>
          <w:sz w:val="28"/>
          <w:szCs w:val="28"/>
          <w:rtl/>
        </w:rPr>
        <w:softHyphen/>
        <w:t>کنم.در خطبه</w:t>
      </w:r>
      <w:r w:rsidRPr="00DC66EF">
        <w:rPr>
          <w:rFonts w:ascii="IRZar" w:hAnsi="IRZar" w:cs="IRZar"/>
          <w:sz w:val="28"/>
          <w:szCs w:val="28"/>
          <w:rtl/>
        </w:rPr>
        <w:softHyphen/>
        <w:t>ی 176 فرمودند: بندگان خدا از بیان و کلام خدا بهره بگیرید.موعظه</w:t>
      </w:r>
      <w:r w:rsidRPr="00DC66EF">
        <w:rPr>
          <w:rFonts w:ascii="IRZar" w:hAnsi="IRZar" w:cs="IRZar"/>
          <w:sz w:val="28"/>
          <w:szCs w:val="28"/>
          <w:rtl/>
        </w:rPr>
        <w:softHyphen/>
        <w:t>های الهی را پذیرا باشید، نصیحت خدا را گوش کنید.خداوند همه حجت</w:t>
      </w:r>
      <w:r w:rsidRPr="00DC66EF">
        <w:rPr>
          <w:rFonts w:ascii="IRZar" w:hAnsi="IRZar" w:cs="IRZar"/>
          <w:sz w:val="28"/>
          <w:szCs w:val="28"/>
          <w:rtl/>
        </w:rPr>
        <w:softHyphen/>
        <w:t>ها  را برشما تمام کرده است.خدا اعمال نیک و بد را به شما معرفی کرده و دوستی و دشمنی خودش را تعیین کرده است و رسول خدا (ص) فرمود: بهشت با سختی</w:t>
      </w:r>
      <w:r w:rsidRPr="00DC66EF">
        <w:rPr>
          <w:rFonts w:ascii="IRZar" w:hAnsi="IRZar" w:cs="IRZar"/>
          <w:sz w:val="28"/>
          <w:szCs w:val="28"/>
          <w:rtl/>
        </w:rPr>
        <w:softHyphen/>
        <w:t>ها آمیخته شده و جهنم با شهوت</w:t>
      </w:r>
      <w:r w:rsidRPr="00DC66EF">
        <w:rPr>
          <w:rFonts w:ascii="IRZar" w:hAnsi="IRZar" w:cs="IRZar"/>
          <w:sz w:val="28"/>
          <w:szCs w:val="28"/>
          <w:rtl/>
        </w:rPr>
        <w:softHyphen/>
        <w:t>ها عجین شده است.بدانید که هر اطاعتی همراه با سختی و دشواری است و هر معصیتی با یک لذتی آمیخته شده است و کمال شما این است که سختی عبادت را تحمل کنید و برای رضای خدا شیرینی شهوت را رها کنید.</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درود و رحمت خداوند بر کسی که خویشتن را از شهوات جدا ساخت و هوای نفس خود را سرکوب کرد.نفس آدمی حیوان سرکشی است که به سادگی قابل محار نیست. درود خدا برکسی که این اسب چموش و سرکش را به محار کشید.بدانید که بنده</w:t>
      </w:r>
      <w:r w:rsidRPr="00DC66EF">
        <w:rPr>
          <w:rFonts w:ascii="IRZar" w:hAnsi="IRZar" w:cs="IRZar"/>
          <w:sz w:val="28"/>
          <w:szCs w:val="28"/>
          <w:rtl/>
        </w:rPr>
        <w:softHyphen/>
        <w:t>ی مؤمن کسی است که همواره در فکر و  احتمال آمدن مرگ است.و از این جهت است که اگر شما هم بخواهید مؤمن باشید فکر و یاد مرگ را نباید فراموش کنید.</w:t>
      </w:r>
    </w:p>
    <w:p w:rsidR="00777BA9" w:rsidRPr="00DC66EF" w:rsidRDefault="00777BA9" w:rsidP="00777BA9">
      <w:pPr>
        <w:pStyle w:val="1"/>
        <w:bidi/>
        <w:rPr>
          <w:rtl/>
        </w:rPr>
      </w:pPr>
      <w:bookmarkStart w:id="14" w:name="_Toc424474852"/>
      <w:r w:rsidRPr="00DC66EF">
        <w:rPr>
          <w:rtl/>
        </w:rPr>
        <w:lastRenderedPageBreak/>
        <w:t>قرآن راهنمای مردم</w:t>
      </w:r>
      <w:bookmarkEnd w:id="14"/>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بدانید قرآن که ماه رمضان بهار آن است، نصیحت کننده</w:t>
      </w:r>
      <w:r w:rsidRPr="00DC66EF">
        <w:rPr>
          <w:rFonts w:ascii="IRZar" w:hAnsi="IRZar" w:cs="IRZar"/>
          <w:sz w:val="28"/>
          <w:szCs w:val="28"/>
          <w:rtl/>
        </w:rPr>
        <w:softHyphen/>
        <w:t>ای است که شما را گمراه نمی</w:t>
      </w:r>
      <w:r w:rsidRPr="00DC66EF">
        <w:rPr>
          <w:rFonts w:ascii="IRZar" w:hAnsi="IRZar" w:cs="IRZar"/>
          <w:sz w:val="28"/>
          <w:szCs w:val="28"/>
          <w:rtl/>
        </w:rPr>
        <w:softHyphen/>
        <w:t>کند و راهنمایی است که راه را به درستی نشان می</w:t>
      </w:r>
      <w:r w:rsidRPr="00DC66EF">
        <w:rPr>
          <w:rFonts w:ascii="IRZar" w:hAnsi="IRZar" w:cs="IRZar"/>
          <w:sz w:val="28"/>
          <w:szCs w:val="28"/>
          <w:rtl/>
        </w:rPr>
        <w:softHyphen/>
        <w:t>دهد.چنان با شما سخن می</w:t>
      </w:r>
      <w:r w:rsidRPr="00DC66EF">
        <w:rPr>
          <w:rFonts w:ascii="IRZar" w:hAnsi="IRZar" w:cs="IRZar"/>
          <w:sz w:val="28"/>
          <w:szCs w:val="28"/>
          <w:rtl/>
        </w:rPr>
        <w:softHyphen/>
        <w:t>گوید که در آن دروغ و کذب وجود ندارد و هرکس با قرآن نشست بی</w:t>
      </w:r>
      <w:r w:rsidRPr="00DC66EF">
        <w:rPr>
          <w:rFonts w:ascii="IRZar" w:hAnsi="IRZar" w:cs="IRZar"/>
          <w:sz w:val="28"/>
          <w:szCs w:val="28"/>
          <w:rtl/>
        </w:rPr>
        <w:softHyphen/>
        <w:t>محصول و بی</w:t>
      </w:r>
      <w:r w:rsidRPr="00DC66EF">
        <w:rPr>
          <w:rFonts w:ascii="IRZar" w:hAnsi="IRZar" w:cs="IRZar"/>
          <w:sz w:val="28"/>
          <w:szCs w:val="28"/>
          <w:rtl/>
        </w:rPr>
        <w:softHyphen/>
        <w:t>دستاورد از کنار آن برنخواست.هرکس که به قرائت و مجالست قرآن روی آورد از جلسه</w:t>
      </w:r>
      <w:r w:rsidRPr="00DC66EF">
        <w:rPr>
          <w:rFonts w:ascii="IRZar" w:hAnsi="IRZar" w:cs="IRZar"/>
          <w:sz w:val="28"/>
          <w:szCs w:val="28"/>
          <w:rtl/>
        </w:rPr>
        <w:softHyphen/>
        <w:t>ی قرآن برمی</w:t>
      </w:r>
      <w:r w:rsidRPr="00DC66EF">
        <w:rPr>
          <w:rFonts w:ascii="IRZar" w:hAnsi="IRZar" w:cs="IRZar"/>
          <w:sz w:val="28"/>
          <w:szCs w:val="28"/>
          <w:rtl/>
        </w:rPr>
        <w:softHyphen/>
        <w:t>خیزد در هر حالی که یا بر هدایت او افزوده شده است و یا از کوری</w:t>
      </w:r>
      <w:r w:rsidRPr="00DC66EF">
        <w:rPr>
          <w:rFonts w:ascii="IRZar" w:hAnsi="IRZar" w:cs="IRZar"/>
          <w:sz w:val="28"/>
          <w:szCs w:val="28"/>
          <w:rtl/>
        </w:rPr>
        <w:softHyphen/>
        <w:t>ها و تاریکی</w:t>
      </w:r>
      <w:r w:rsidRPr="00DC66EF">
        <w:rPr>
          <w:rFonts w:ascii="IRZar" w:hAnsi="IRZar" w:cs="IRZar"/>
          <w:sz w:val="28"/>
          <w:szCs w:val="28"/>
          <w:rtl/>
        </w:rPr>
        <w:softHyphen/>
        <w:t>های او کاسته شده است.و کسی که دارای قرآن است و مأنوس با کلام وحی الهی که ماه مبارک رمضان ماه قرآن است آدمی با انس با قرآن دیگر نیازمند نیست.پس تلاش کنید و تقوای خدا را پیشه کنید،از دوای قرآن بهره بگیرید و ماه مبارک رمضان فرصتی است که ما را به این سمت هدایت می</w:t>
      </w:r>
      <w:r w:rsidRPr="00DC66EF">
        <w:rPr>
          <w:rFonts w:ascii="IRZar" w:hAnsi="IRZar" w:cs="IRZar"/>
          <w:sz w:val="28"/>
          <w:szCs w:val="28"/>
          <w:rtl/>
        </w:rPr>
        <w:softHyphen/>
        <w:t>کند. و امیدواریم از این فرصت بهره</w:t>
      </w:r>
      <w:r w:rsidRPr="00DC66EF">
        <w:rPr>
          <w:rFonts w:ascii="IRZar" w:hAnsi="IRZar" w:cs="IRZar"/>
          <w:sz w:val="28"/>
          <w:szCs w:val="28"/>
          <w:rtl/>
        </w:rPr>
        <w:softHyphen/>
        <w:t>ی درست ببریم.</w:t>
      </w:r>
    </w:p>
    <w:p w:rsidR="00777BA9" w:rsidRPr="00DC66EF" w:rsidRDefault="00777BA9" w:rsidP="00777BA9">
      <w:pPr>
        <w:pStyle w:val="1"/>
        <w:bidi/>
        <w:rPr>
          <w:rtl/>
        </w:rPr>
      </w:pPr>
      <w:bookmarkStart w:id="15" w:name="_Toc424474853"/>
      <w:r w:rsidRPr="00DC66EF">
        <w:rPr>
          <w:rtl/>
        </w:rPr>
        <w:t>فرا رسیدن ماه مبارک رمضان</w:t>
      </w:r>
      <w:bookmarkEnd w:id="15"/>
      <w:r w:rsidRPr="00DC66EF">
        <w:rPr>
          <w:rtl/>
        </w:rPr>
        <w:t xml:space="preserve"> </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در ابتدا فرارسیدن ماه مبارک رمضان را به حضور نمازگزاران عزیز و گرامی، خواهران و برادران بزرگوار تبریک و تهنیت عرض می</w:t>
      </w:r>
      <w:r w:rsidRPr="00DC66EF">
        <w:rPr>
          <w:rFonts w:ascii="IRZar" w:hAnsi="IRZar" w:cs="IRZar"/>
          <w:sz w:val="28"/>
          <w:szCs w:val="28"/>
          <w:rtl/>
        </w:rPr>
        <w:softHyphen/>
        <w:t>کنم و آرزو داریم که بتوانیم از آغاز ماه مبارک رمضان با برنامه</w:t>
      </w:r>
      <w:r w:rsidRPr="00DC66EF">
        <w:rPr>
          <w:rFonts w:ascii="IRZar" w:hAnsi="IRZar" w:cs="IRZar"/>
          <w:sz w:val="28"/>
          <w:szCs w:val="28"/>
          <w:rtl/>
        </w:rPr>
        <w:softHyphen/>
        <w:t>ای درست از این مائده</w:t>
      </w:r>
      <w:r w:rsidRPr="00DC66EF">
        <w:rPr>
          <w:rFonts w:ascii="IRZar" w:hAnsi="IRZar" w:cs="IRZar"/>
          <w:sz w:val="28"/>
          <w:szCs w:val="28"/>
          <w:rtl/>
        </w:rPr>
        <w:softHyphen/>
        <w:t>ی الهی بهره</w:t>
      </w:r>
      <w:r w:rsidRPr="00DC66EF">
        <w:rPr>
          <w:rFonts w:ascii="IRZar" w:hAnsi="IRZar" w:cs="IRZar"/>
          <w:sz w:val="28"/>
          <w:szCs w:val="28"/>
          <w:rtl/>
        </w:rPr>
        <w:softHyphen/>
        <w:t>مند شویم.</w:t>
      </w:r>
    </w:p>
    <w:p w:rsidR="00777BA9" w:rsidRPr="00DC66EF" w:rsidRDefault="003A7E7B" w:rsidP="003A7E7B">
      <w:pPr>
        <w:pStyle w:val="1"/>
        <w:bidi/>
        <w:rPr>
          <w:rtl/>
        </w:rPr>
      </w:pPr>
      <w:bookmarkStart w:id="16" w:name="_Toc424474854"/>
      <w:r w:rsidRPr="00DC66EF">
        <w:rPr>
          <w:rtl/>
        </w:rPr>
        <w:t xml:space="preserve">توجه به </w:t>
      </w:r>
      <w:r w:rsidR="00777BA9" w:rsidRPr="00DC66EF">
        <w:rPr>
          <w:rtl/>
        </w:rPr>
        <w:t xml:space="preserve">مساجد </w:t>
      </w:r>
      <w:bookmarkEnd w:id="16"/>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همانطور که برای همه</w:t>
      </w:r>
      <w:r w:rsidRPr="00DC66EF">
        <w:rPr>
          <w:rFonts w:ascii="IRZar" w:hAnsi="IRZar" w:cs="IRZar"/>
          <w:sz w:val="28"/>
          <w:szCs w:val="28"/>
          <w:rtl/>
        </w:rPr>
        <w:softHyphen/>
        <w:t>ی ما روشن است، در اسلام مساجد به عنوان خانه</w:t>
      </w:r>
      <w:r w:rsidRPr="00DC66EF">
        <w:rPr>
          <w:rFonts w:ascii="IRZar" w:hAnsi="IRZar" w:cs="IRZar"/>
          <w:sz w:val="28"/>
          <w:szCs w:val="28"/>
          <w:rtl/>
        </w:rPr>
        <w:softHyphen/>
        <w:t>های خدا برای کمال و رشد اجتماعی،عبادی و معنوی ما تأکید شده و ترغیب به آن شدیم.و بحمدالله در ماه مبارک رمضان مساجد ما به ظاهر از رونق بیشتری برخوردار است. وظیفه</w:t>
      </w:r>
      <w:r w:rsidRPr="00DC66EF">
        <w:rPr>
          <w:rFonts w:ascii="IRZar" w:hAnsi="IRZar" w:cs="IRZar"/>
          <w:sz w:val="28"/>
          <w:szCs w:val="28"/>
          <w:rtl/>
        </w:rPr>
        <w:softHyphen/>
        <w:t>ی همه</w:t>
      </w:r>
      <w:r w:rsidRPr="00DC66EF">
        <w:rPr>
          <w:rFonts w:ascii="IRZar" w:hAnsi="IRZar" w:cs="IRZar"/>
          <w:sz w:val="28"/>
          <w:szCs w:val="28"/>
          <w:rtl/>
        </w:rPr>
        <w:softHyphen/>
        <w:t>ی ما این است که از همه</w:t>
      </w:r>
      <w:r w:rsidRPr="00DC66EF">
        <w:rPr>
          <w:rFonts w:ascii="IRZar" w:hAnsi="IRZar" w:cs="IRZar"/>
          <w:sz w:val="28"/>
          <w:szCs w:val="28"/>
          <w:rtl/>
        </w:rPr>
        <w:softHyphen/>
        <w:t>ی ابعاد و جهات به مساجد بپردازیم .</w:t>
      </w:r>
    </w:p>
    <w:p w:rsidR="00777BA9" w:rsidRPr="00DC66EF" w:rsidRDefault="00777BA9" w:rsidP="00777BA9">
      <w:pPr>
        <w:pStyle w:val="1"/>
        <w:bidi/>
        <w:rPr>
          <w:rtl/>
        </w:rPr>
      </w:pPr>
      <w:bookmarkStart w:id="17" w:name="_Toc424474855"/>
      <w:r w:rsidRPr="00DC66EF">
        <w:rPr>
          <w:rtl/>
        </w:rPr>
        <w:t>ابعاد مساجد</w:t>
      </w:r>
      <w:bookmarkEnd w:id="17"/>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یک بعد مسجد، بهداشت و امور ظاهری است که باید به آن توجه شود.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lastRenderedPageBreak/>
        <w:t>بعد دیگر برنامه</w:t>
      </w:r>
      <w:r w:rsidRPr="00DC66EF">
        <w:rPr>
          <w:rFonts w:ascii="IRZar" w:hAnsi="IRZar" w:cs="IRZar"/>
          <w:sz w:val="28"/>
          <w:szCs w:val="28"/>
          <w:rtl/>
        </w:rPr>
        <w:softHyphen/>
        <w:t>ها و آبادی معنوی و باطنی مسجد است. اینجاست که ما باید به مسجد توجه خاصی بکنیم و وظیفه</w:t>
      </w:r>
      <w:r w:rsidRPr="00DC66EF">
        <w:rPr>
          <w:rFonts w:ascii="IRZar" w:hAnsi="IRZar" w:cs="IRZar"/>
          <w:sz w:val="28"/>
          <w:szCs w:val="28"/>
          <w:rtl/>
        </w:rPr>
        <w:softHyphen/>
        <w:t>ی نمازگزاران و ائمه</w:t>
      </w:r>
      <w:r w:rsidRPr="00DC66EF">
        <w:rPr>
          <w:rFonts w:ascii="IRZar" w:hAnsi="IRZar" w:cs="IRZar"/>
          <w:sz w:val="28"/>
          <w:szCs w:val="28"/>
          <w:rtl/>
        </w:rPr>
        <w:softHyphen/>
        <w:t>ی جماعات وظیفه</w:t>
      </w:r>
      <w:r w:rsidRPr="00DC66EF">
        <w:rPr>
          <w:rFonts w:ascii="IRZar" w:hAnsi="IRZar" w:cs="IRZar"/>
          <w:sz w:val="28"/>
          <w:szCs w:val="28"/>
          <w:rtl/>
        </w:rPr>
        <w:softHyphen/>
        <w:t>ی سنگینی است.</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یک بعد مسجد این است که امام جماعت، امام جماعت منظم و مرتب و درستی باشد و در تحقیقاتی که به عمل آمده این عوامل در این که مسجد یک مسجد موفق باشد مهم شمرده شده است این به روحانیون و ائمه جماعات برمی</w:t>
      </w:r>
      <w:r w:rsidRPr="00DC66EF">
        <w:rPr>
          <w:rFonts w:ascii="IRZar" w:hAnsi="IRZar" w:cs="IRZar"/>
          <w:sz w:val="28"/>
          <w:szCs w:val="28"/>
          <w:rtl/>
        </w:rPr>
        <w:softHyphen/>
        <w:t>گردد که وظیفه سنگینی دارند، بخش مهمی ازآبادی و عمران مساجد در گرو کار  و حرکت درست آنهاست تا اینکه مسجد و جمعه و جماعت رونق داشته باشد.این عوامل چهارده</w:t>
      </w:r>
      <w:r w:rsidRPr="00DC66EF">
        <w:rPr>
          <w:rFonts w:ascii="IRZar" w:hAnsi="IRZar" w:cs="IRZar"/>
          <w:sz w:val="28"/>
          <w:szCs w:val="28"/>
          <w:rtl/>
        </w:rPr>
        <w:softHyphen/>
        <w:t>گانه  از نظر امام جماعت  در رونق مساجد مؤثر است.</w:t>
      </w:r>
    </w:p>
    <w:p w:rsidR="00777BA9" w:rsidRPr="00DC66EF" w:rsidRDefault="00777BA9" w:rsidP="00777BA9">
      <w:pPr>
        <w:pStyle w:val="1"/>
        <w:bidi/>
        <w:rPr>
          <w:rtl/>
        </w:rPr>
      </w:pPr>
      <w:bookmarkStart w:id="18" w:name="_Toc424474856"/>
      <w:r w:rsidRPr="00DC66EF">
        <w:rPr>
          <w:rtl/>
        </w:rPr>
        <w:t>وظایف روحانیون و ائمه جماعات</w:t>
      </w:r>
      <w:bookmarkEnd w:id="18"/>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 xml:space="preserve">1ـ تطابق عمل و رفتار امام جماعت با گفتارش است که95% در یک نظرسنجی بزرگی که در تهران و بعضی شهرها به عمل آمده، نگاه مردم به سلامت فکری،روحی، اخلاقی و معنوی امام جماعت است.این عامل اولی  است که روحانیون باید بیش ازهر چیزی به این مسئله توجه کنند.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وقتی که در عمل و رفتار آنها انطباقی با گفتارشان نباشد و مردم معنویت، اخلاق و سلامت زندگی را در روحانیون نبینند این عامل مخرب اول است.</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مهم</w:t>
      </w:r>
      <w:r w:rsidRPr="00DC66EF">
        <w:rPr>
          <w:rFonts w:ascii="IRZar" w:hAnsi="IRZar" w:cs="IRZar"/>
          <w:sz w:val="28"/>
          <w:szCs w:val="28"/>
          <w:rtl/>
        </w:rPr>
        <w:softHyphen/>
        <w:t xml:space="preserve">ترین عامل در جذب به جماعت ، جمعه،نمازها و رونق و آبادانی مساجد انطباق عمل و رفتار امامان جماعت با گفتار،سخن و رفتار آنهاست.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2ـ نظم ائمه جماعات است، کسی که مسئولیت امامت جماعت را پذیرفت باید نظم را رعایت کند.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3ـ عاطفی بودن ، تواضع و فروتنی امام جماعت است،این که در یک رابطه</w:t>
      </w:r>
      <w:r w:rsidRPr="00DC66EF">
        <w:rPr>
          <w:rFonts w:ascii="IRZar" w:hAnsi="IRZar" w:cs="IRZar"/>
          <w:sz w:val="28"/>
          <w:szCs w:val="28"/>
          <w:rtl/>
        </w:rPr>
        <w:softHyphen/>
        <w:t>ی عاطفی و متواضعانه با مردم قرار بگیرد.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4ـ داشتن سخنرانی مناسب و مطالب درست و به اندازه است.</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lastRenderedPageBreak/>
        <w:t>5ـ شخصیت دادن به افراد و شرکت کنندگان در جماعت و داشتن مطالب نو و مطالعه در ارائه مطلب است.</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6ـ دوری از تحکم، زورگیری و خودخواهی در ارتباط با مردم و توجه به خصوص به  نوجوانان و جوانان و سعی در جذب افراد حتی کسانی که به نحوی از مسجد، جمعه و جماعت بریده</w:t>
      </w:r>
      <w:r w:rsidRPr="00DC66EF">
        <w:rPr>
          <w:rFonts w:ascii="IRZar" w:hAnsi="IRZar" w:cs="IRZar"/>
          <w:sz w:val="28"/>
          <w:szCs w:val="28"/>
          <w:rtl/>
        </w:rPr>
        <w:softHyphen/>
        <w:t>اند.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 xml:space="preserve">7ـ  رعایت آداب ظاهری و آراستگی ظاهر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8ـ توجه به بیماران، مستمندان و کسانی که در قلمرو مسجد قرار دارند.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اینها عواملی است که برای رونق  مساجد از نظر امام جماعت مؤثر است.</w:t>
      </w:r>
    </w:p>
    <w:p w:rsidR="00777BA9" w:rsidRPr="00DC66EF" w:rsidRDefault="005C61BB" w:rsidP="00777BA9">
      <w:pPr>
        <w:pStyle w:val="1"/>
        <w:bidi/>
        <w:rPr>
          <w:rtl/>
        </w:rPr>
      </w:pPr>
      <w:bookmarkStart w:id="19" w:name="_Toc424474857"/>
      <w:r>
        <w:rPr>
          <w:rFonts w:hint="cs"/>
          <w:rtl/>
        </w:rPr>
        <w:t xml:space="preserve">توصیه به اداره کنندگان </w:t>
      </w:r>
      <w:r w:rsidR="00777BA9" w:rsidRPr="00DC66EF">
        <w:rPr>
          <w:rtl/>
        </w:rPr>
        <w:t>مساجد</w:t>
      </w:r>
      <w:bookmarkEnd w:id="19"/>
    </w:p>
    <w:p w:rsidR="00777BA9" w:rsidRPr="00DC66EF" w:rsidRDefault="005C61BB" w:rsidP="005C61BB">
      <w:pPr>
        <w:spacing w:before="240"/>
        <w:jc w:val="both"/>
        <w:rPr>
          <w:rFonts w:ascii="IRZar" w:hAnsi="IRZar" w:cs="IRZar"/>
          <w:b/>
          <w:bCs/>
          <w:sz w:val="28"/>
          <w:szCs w:val="28"/>
          <w:rtl/>
        </w:rPr>
      </w:pPr>
      <w:r>
        <w:rPr>
          <w:rFonts w:ascii="IRZar" w:hAnsi="IRZar" w:cs="IRZar"/>
          <w:sz w:val="28"/>
          <w:szCs w:val="28"/>
          <w:rtl/>
        </w:rPr>
        <w:t xml:space="preserve"> کسانی که مسجد را اداره می</w:t>
      </w:r>
      <w:r>
        <w:rPr>
          <w:rFonts w:ascii="IRZar" w:hAnsi="IRZar" w:cs="IRZar"/>
          <w:sz w:val="28"/>
          <w:szCs w:val="28"/>
          <w:rtl/>
        </w:rPr>
        <w:softHyphen/>
        <w:t>کنند</w:t>
      </w:r>
      <w:r>
        <w:rPr>
          <w:rFonts w:ascii="IRZar" w:hAnsi="IRZar" w:cs="IRZar" w:hint="cs"/>
          <w:sz w:val="28"/>
          <w:szCs w:val="28"/>
          <w:rtl/>
        </w:rPr>
        <w:t xml:space="preserve">، </w:t>
      </w:r>
      <w:r w:rsidR="00777BA9" w:rsidRPr="00DC66EF">
        <w:rPr>
          <w:rFonts w:ascii="IRZar" w:hAnsi="IRZar" w:cs="IRZar"/>
          <w:sz w:val="28"/>
          <w:szCs w:val="28"/>
          <w:rtl/>
        </w:rPr>
        <w:t>برای امام جماعت، اداره</w:t>
      </w:r>
      <w:r w:rsidR="00777BA9" w:rsidRPr="00DC66EF">
        <w:rPr>
          <w:rFonts w:ascii="IRZar" w:hAnsi="IRZar" w:cs="IRZar"/>
          <w:sz w:val="28"/>
          <w:szCs w:val="28"/>
          <w:rtl/>
        </w:rPr>
        <w:softHyphen/>
        <w:t>کنندگان مسجد،نوجوانان و جوانان ، نقش دادن به نسل جوان در اداره مسجد و تنظیم برنامه</w:t>
      </w:r>
      <w:r w:rsidR="00777BA9" w:rsidRPr="00DC66EF">
        <w:rPr>
          <w:rFonts w:ascii="IRZar" w:hAnsi="IRZar" w:cs="IRZar"/>
          <w:sz w:val="28"/>
          <w:szCs w:val="28"/>
          <w:rtl/>
        </w:rPr>
        <w:softHyphen/>
        <w:t>های فرهنگی ارزش قائل شوند.</w:t>
      </w:r>
    </w:p>
    <w:p w:rsidR="00777BA9" w:rsidRPr="00DC66EF" w:rsidRDefault="00777BA9" w:rsidP="00777BA9">
      <w:pPr>
        <w:pStyle w:val="1"/>
        <w:bidi/>
        <w:rPr>
          <w:rtl/>
        </w:rPr>
      </w:pPr>
      <w:bookmarkStart w:id="20" w:name="_Toc424474858"/>
      <w:r w:rsidRPr="00DC66EF">
        <w:rPr>
          <w:rtl/>
        </w:rPr>
        <w:t>نماز جماعت منظم</w:t>
      </w:r>
      <w:bookmarkEnd w:id="20"/>
      <w:r w:rsidRPr="00DC66EF">
        <w:rPr>
          <w:rtl/>
        </w:rPr>
        <w:t xml:space="preserve">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مسجدی نمونه و ارزشمند است که در آن نماز جماعت منظم دائر شود، جوانان در آن حضور داشته باشند و همه</w:t>
      </w:r>
      <w:r w:rsidRPr="00DC66EF">
        <w:rPr>
          <w:rFonts w:ascii="IRZar" w:hAnsi="IRZar" w:cs="IRZar"/>
          <w:sz w:val="28"/>
          <w:szCs w:val="28"/>
          <w:rtl/>
        </w:rPr>
        <w:softHyphen/>
        <w:t>ی شرکت کنندگان در نماز جماعت حس کنند که مسجد برای خودشان و خانه</w:t>
      </w:r>
      <w:r w:rsidRPr="00DC66EF">
        <w:rPr>
          <w:rFonts w:ascii="IRZar" w:hAnsi="IRZar" w:cs="IRZar"/>
          <w:sz w:val="28"/>
          <w:szCs w:val="28"/>
          <w:rtl/>
        </w:rPr>
        <w:softHyphen/>
        <w:t>ی خودشان  است.و از نظر ظاهر هم شرایط بهداشتی را داشته باشد. و همین طور مؤذن، خادم و دست اندرکاران عواملی است که باید هماهنگ باشد تا مسجد فعال شود.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 مردم هر جا که ببینند این عوامل درست تنظیم شده است، امام جماعت منظم ، خوب، سالم و مرتبی است، مؤذن و خادم درستی دارد و اهل برنامه و فکر هستند آن را انتخاب می</w:t>
      </w:r>
      <w:r w:rsidRPr="00DC66EF">
        <w:rPr>
          <w:rFonts w:ascii="IRZar" w:hAnsi="IRZar" w:cs="IRZar"/>
          <w:sz w:val="28"/>
          <w:szCs w:val="28"/>
          <w:rtl/>
        </w:rPr>
        <w:softHyphen/>
        <w:t>کنند. و جوانان و تحصیل کرده</w:t>
      </w:r>
      <w:r w:rsidRPr="00DC66EF">
        <w:rPr>
          <w:rFonts w:ascii="IRZar" w:hAnsi="IRZar" w:cs="IRZar"/>
          <w:sz w:val="28"/>
          <w:szCs w:val="28"/>
          <w:rtl/>
        </w:rPr>
        <w:softHyphen/>
        <w:t>ها در آن شرکت می</w:t>
      </w:r>
      <w:r w:rsidRPr="00DC66EF">
        <w:rPr>
          <w:rFonts w:ascii="IRZar" w:hAnsi="IRZar" w:cs="IRZar"/>
          <w:sz w:val="28"/>
          <w:szCs w:val="28"/>
          <w:rtl/>
        </w:rPr>
        <w:softHyphen/>
        <w:t xml:space="preserve">کنند </w:t>
      </w:r>
      <w:r w:rsidRPr="00DC66EF">
        <w:rPr>
          <w:rFonts w:ascii="IRZar" w:hAnsi="IRZar" w:cs="IRZar"/>
          <w:sz w:val="28"/>
          <w:szCs w:val="28"/>
          <w:rtl/>
        </w:rPr>
        <w:lastRenderedPageBreak/>
        <w:t>و جاذبه دارد. ما باید تلاش کنیم این جاذبه را در ماه مبارک تمرین و بیشتر کنیم و در طول سال هم بر این جاذبه افزوده شود.</w:t>
      </w:r>
    </w:p>
    <w:p w:rsidR="00777BA9" w:rsidRPr="00DC66EF" w:rsidRDefault="00777BA9" w:rsidP="00777BA9">
      <w:pPr>
        <w:pStyle w:val="1"/>
        <w:bidi/>
        <w:rPr>
          <w:rtl/>
        </w:rPr>
      </w:pPr>
      <w:bookmarkStart w:id="21" w:name="_Toc424474859"/>
      <w:r w:rsidRPr="00DC66EF">
        <w:rPr>
          <w:rtl/>
        </w:rPr>
        <w:t>توجه به نظرات مردم</w:t>
      </w:r>
      <w:bookmarkEnd w:id="21"/>
      <w:r w:rsidRPr="00DC66EF">
        <w:rPr>
          <w:rtl/>
        </w:rPr>
        <w:t xml:space="preserve">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 xml:space="preserve"> توجه به نقطه نظرها، پیشنهادها و انتقادهایی که ممکن است افراد داشته باشند، مسائلی است که برای رونق، آبادی و گسترش مسجد مهم است.</w:t>
      </w:r>
    </w:p>
    <w:p w:rsidR="00777BA9" w:rsidRPr="00DC66EF" w:rsidRDefault="00777BA9" w:rsidP="00777BA9">
      <w:pPr>
        <w:pStyle w:val="1"/>
        <w:bidi/>
        <w:rPr>
          <w:rtl/>
        </w:rPr>
      </w:pPr>
      <w:bookmarkStart w:id="22" w:name="_Toc424474860"/>
      <w:r w:rsidRPr="00DC66EF">
        <w:rPr>
          <w:rtl/>
        </w:rPr>
        <w:t>کنار هم ساخته شدن مساجد</w:t>
      </w:r>
      <w:bookmarkEnd w:id="22"/>
      <w:r w:rsidRPr="00DC66EF">
        <w:rPr>
          <w:rtl/>
        </w:rPr>
        <w:t xml:space="preserve">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در ماه مبارک رمضان بیش از صد مسجد در آن نماز اقامه می</w:t>
      </w:r>
      <w:r w:rsidRPr="00DC66EF">
        <w:rPr>
          <w:rFonts w:ascii="IRZar" w:hAnsi="IRZar" w:cs="IRZar"/>
          <w:sz w:val="28"/>
          <w:szCs w:val="28"/>
          <w:rtl/>
        </w:rPr>
        <w:softHyphen/>
        <w:t>شود.اما متأسفانه گاهی مساجد زیادی در نزدیک هم بنا می</w:t>
      </w:r>
      <w:r w:rsidRPr="00DC66EF">
        <w:rPr>
          <w:rFonts w:ascii="IRZar" w:hAnsi="IRZar" w:cs="IRZar"/>
          <w:sz w:val="28"/>
          <w:szCs w:val="28"/>
          <w:rtl/>
        </w:rPr>
        <w:softHyphen/>
        <w:t>شود که هیچ ضرورتی ندارد.این جهت را باید کنترل کرد.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 xml:space="preserve">ارزش ساختن مسجد </w:t>
      </w:r>
      <w:bookmarkStart w:id="23" w:name="_GoBack"/>
      <w:bookmarkEnd w:id="23"/>
      <w:r w:rsidRPr="00DC66EF">
        <w:rPr>
          <w:rFonts w:ascii="IRZar" w:hAnsi="IRZar" w:cs="IRZar"/>
          <w:sz w:val="28"/>
          <w:szCs w:val="28"/>
          <w:rtl/>
        </w:rPr>
        <w:t>خیلی بالاست اما اینکه در یک منطقه</w:t>
      </w:r>
      <w:r w:rsidRPr="00DC66EF">
        <w:rPr>
          <w:rFonts w:ascii="IRZar" w:hAnsi="IRZar" w:cs="IRZar"/>
          <w:sz w:val="28"/>
          <w:szCs w:val="28"/>
          <w:rtl/>
        </w:rPr>
        <w:softHyphen/>
        <w:t>ی 400،300 متری، 6،5 تا مسجد پشت سر هم ساخته شود و جمعیت آن کم شود چیز مطلوبی نیست.</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 اگر مسجد کم است افراد همت کنند آن را توسعه دهند زیرا جمعیت و تجمع بیشتر از شکوه بیشتری برخوردار است.</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 گاهی در بعضی از جاها  شاهد تفرق در نمازهای جماعت هستیم.</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متأسفانه گاهی می</w:t>
      </w:r>
      <w:r w:rsidRPr="00DC66EF">
        <w:rPr>
          <w:rFonts w:ascii="IRZar" w:hAnsi="IRZar" w:cs="IRZar"/>
          <w:sz w:val="28"/>
          <w:szCs w:val="28"/>
          <w:rtl/>
        </w:rPr>
        <w:softHyphen/>
        <w:t>بینیم  در مناطق و شهرک</w:t>
      </w:r>
      <w:r w:rsidRPr="00DC66EF">
        <w:rPr>
          <w:rFonts w:ascii="IRZar" w:hAnsi="IRZar" w:cs="IRZar"/>
          <w:sz w:val="28"/>
          <w:szCs w:val="28"/>
          <w:rtl/>
        </w:rPr>
        <w:softHyphen/>
        <w:t>هایی که جمعیت زیاد دارد، یک مسجد ساخته نشده،متأسفانه بنیان مسکن و مسکن و شهرسازی و شهرداری درست فکر نمی</w:t>
      </w:r>
      <w:r w:rsidRPr="00DC66EF">
        <w:rPr>
          <w:rFonts w:ascii="IRZar" w:hAnsi="IRZar" w:cs="IRZar"/>
          <w:sz w:val="28"/>
          <w:szCs w:val="28"/>
          <w:rtl/>
        </w:rPr>
        <w:softHyphen/>
        <w:t>کنند که شهرک</w:t>
      </w:r>
      <w:r w:rsidRPr="00DC66EF">
        <w:rPr>
          <w:rFonts w:ascii="IRZar" w:hAnsi="IRZar" w:cs="IRZar"/>
          <w:sz w:val="28"/>
          <w:szCs w:val="28"/>
          <w:rtl/>
        </w:rPr>
        <w:softHyphen/>
        <w:t>های جدید دارای مسجد باشد که این اشکال به آنها است.و احیاناً مردم هم نمی</w:t>
      </w:r>
      <w:r w:rsidRPr="00DC66EF">
        <w:rPr>
          <w:rFonts w:ascii="IRZar" w:hAnsi="IRZar" w:cs="IRZar"/>
          <w:sz w:val="28"/>
          <w:szCs w:val="28"/>
          <w:rtl/>
        </w:rPr>
        <w:softHyphen/>
        <w:t>توانند مسجد بنا کنند.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lastRenderedPageBreak/>
        <w:t>از طرفی در یک شهرک  بزرگی مسجدی بنا نشده، و از طرف دیگر در یک شعاع کم چند مسجد بنا شده است که این افراط و تفریط در شهر هست که باید با عقل و فرهنگ و فکر ما کنترل شود.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در شهر ما هم در حسینیه سازی و هم در مسجد سازی افراط و تفریط وجود دارد.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فرهنگ شما مردم خوب، آگاه،رشید،بصیر و معنوی باید این اختزار را بکند که کنترل شود، مسجد زیادی ساخته نشود که جمعیت کم و تفرق پیدا کند.چهار،پنج تا مسجد کنار هم باشند و در غیر ماه مبارک رمضان هر کدام 6،5 نفر جمعیت داشته باشد که این زشت است، اگر همه در یک جا جمع می</w:t>
      </w:r>
      <w:r w:rsidRPr="00DC66EF">
        <w:rPr>
          <w:rFonts w:ascii="IRZar" w:hAnsi="IRZar" w:cs="IRZar"/>
          <w:sz w:val="28"/>
          <w:szCs w:val="28"/>
          <w:rtl/>
        </w:rPr>
        <w:softHyphen/>
        <w:t>شدند حدود 500 نفر جمعیت می</w:t>
      </w:r>
      <w:r w:rsidRPr="00DC66EF">
        <w:rPr>
          <w:rFonts w:ascii="IRZar" w:hAnsi="IRZar" w:cs="IRZar"/>
          <w:sz w:val="28"/>
          <w:szCs w:val="28"/>
          <w:rtl/>
        </w:rPr>
        <w:softHyphen/>
        <w:t>شدند.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 اگر کسی می</w:t>
      </w:r>
      <w:r w:rsidRPr="00DC66EF">
        <w:rPr>
          <w:rFonts w:ascii="IRZar" w:hAnsi="IRZar" w:cs="IRZar"/>
          <w:sz w:val="28"/>
          <w:szCs w:val="28"/>
          <w:rtl/>
        </w:rPr>
        <w:softHyphen/>
        <w:t>خواهد مسجد بسازد باید مسجد مرکزی را تقویت و توسعه و بهینه</w:t>
      </w:r>
      <w:r w:rsidRPr="00DC66EF">
        <w:rPr>
          <w:rFonts w:ascii="IRZar" w:hAnsi="IRZar" w:cs="IRZar"/>
          <w:sz w:val="28"/>
          <w:szCs w:val="28"/>
          <w:rtl/>
        </w:rPr>
        <w:softHyphen/>
        <w:t>سازی کند.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در حسینیه</w:t>
      </w:r>
      <w:r w:rsidRPr="00DC66EF">
        <w:rPr>
          <w:rFonts w:ascii="IRZar" w:hAnsi="IRZar" w:cs="IRZar"/>
          <w:sz w:val="28"/>
          <w:szCs w:val="28"/>
          <w:rtl/>
        </w:rPr>
        <w:softHyphen/>
        <w:t>ها ههم همین طور است، گاهی بر سر رقابت</w:t>
      </w:r>
      <w:r w:rsidRPr="00DC66EF">
        <w:rPr>
          <w:rFonts w:ascii="IRZar" w:hAnsi="IRZar" w:cs="IRZar"/>
          <w:sz w:val="28"/>
          <w:szCs w:val="28"/>
          <w:rtl/>
        </w:rPr>
        <w:softHyphen/>
        <w:t>ها چندین حسینیه را کنار هم احداث می</w:t>
      </w:r>
      <w:r w:rsidRPr="00DC66EF">
        <w:rPr>
          <w:rFonts w:ascii="IRZar" w:hAnsi="IRZar" w:cs="IRZar"/>
          <w:sz w:val="28"/>
          <w:szCs w:val="28"/>
          <w:rtl/>
        </w:rPr>
        <w:softHyphen/>
        <w:t>کنند.که نباید اینطور باشد.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 باید در جاهایی که مسجد ندارد به آن توجه شود، و جاهایی که زیادی است، به آن اضافه نشود.حتی اگر در جاهایی که چند مسجد نزدیک هم هستند طرح مناسبش این است که مردم صبح در یکی ازمساجد ، ظهر دیگری و شب هم در مسجد دیگر تجمع کنند.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توجه به مساجد، برنامه درست داشتن برای آنها  و جذب جوان وظیفه</w:t>
      </w:r>
      <w:r w:rsidRPr="00DC66EF">
        <w:rPr>
          <w:rFonts w:ascii="IRZar" w:hAnsi="IRZar" w:cs="IRZar"/>
          <w:sz w:val="28"/>
          <w:szCs w:val="28"/>
          <w:rtl/>
        </w:rPr>
        <w:softHyphen/>
        <w:t>ی ما و نیاز امروز جامعه</w:t>
      </w:r>
      <w:r w:rsidRPr="00DC66EF">
        <w:rPr>
          <w:rFonts w:ascii="IRZar" w:hAnsi="IRZar" w:cs="IRZar"/>
          <w:sz w:val="28"/>
          <w:szCs w:val="28"/>
          <w:rtl/>
        </w:rPr>
        <w:softHyphen/>
        <w:t>ی ماست.</w:t>
      </w:r>
    </w:p>
    <w:p w:rsidR="00777BA9" w:rsidRPr="00DC66EF" w:rsidRDefault="00777BA9" w:rsidP="00777BA9">
      <w:pPr>
        <w:pStyle w:val="1"/>
        <w:bidi/>
        <w:rPr>
          <w:rtl/>
        </w:rPr>
      </w:pPr>
      <w:bookmarkStart w:id="24" w:name="_Toc424474861"/>
      <w:r w:rsidRPr="00DC66EF">
        <w:rPr>
          <w:rtl/>
        </w:rPr>
        <w:t>ارتباط با مردم در نمازهای جماعت</w:t>
      </w:r>
      <w:bookmarkEnd w:id="24"/>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ارتباط قوی با مردم در نمازهای جماعت امر مهمی است. نظر خواهی که در مساجد انجام میشود بسیار مفید است.جاهایی که ترقیب و تشویق می</w:t>
      </w:r>
      <w:r w:rsidRPr="00DC66EF">
        <w:rPr>
          <w:rFonts w:ascii="IRZar" w:hAnsi="IRZar" w:cs="IRZar"/>
          <w:sz w:val="28"/>
          <w:szCs w:val="28"/>
          <w:rtl/>
        </w:rPr>
        <w:softHyphen/>
        <w:t>کنید،بعضی جاها که اشکال و انتقاد و ایراد وارد می</w:t>
      </w:r>
      <w:r w:rsidRPr="00DC66EF">
        <w:rPr>
          <w:rFonts w:ascii="IRZar" w:hAnsi="IRZar" w:cs="IRZar"/>
          <w:sz w:val="28"/>
          <w:szCs w:val="28"/>
          <w:rtl/>
        </w:rPr>
        <w:softHyphen/>
        <w:t>کنید، مفید است و در مساجد هم باید همینطور باشد.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lastRenderedPageBreak/>
        <w:t>یعنی بنده به عنوان امام جمعه باید درجریان این باشم که نگاه مردم نسبت به این خطبه و جمعه چه نگاهی است،این آگاهی من حتی نسبت به اشکالی که بر من وارد است هم برای خود نماز هم برای من و همه خوب است.</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این تعامل با مردم و توجه به افکار و آرای آنها امر مهمی است.</w:t>
      </w:r>
    </w:p>
    <w:p w:rsidR="00777BA9" w:rsidRPr="00DC66EF" w:rsidRDefault="00777BA9" w:rsidP="00777BA9">
      <w:pPr>
        <w:pStyle w:val="1"/>
        <w:bidi/>
        <w:rPr>
          <w:rtl/>
        </w:rPr>
      </w:pPr>
      <w:bookmarkStart w:id="25" w:name="_Toc424474862"/>
      <w:r w:rsidRPr="00DC66EF">
        <w:rPr>
          <w:rtl/>
        </w:rPr>
        <w:t>اعتیاد</w:t>
      </w:r>
      <w:bookmarkEnd w:id="25"/>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باید بحث اعتیاد را مهم شمرد البته اعتیاد عوامل مختلفی از نظر اقتصادی،اشتغال و مسائل مختلف دارد.و به سیستم اقتصادی دولت و مسئولین برمی</w:t>
      </w:r>
      <w:r w:rsidRPr="00DC66EF">
        <w:rPr>
          <w:rFonts w:ascii="IRZar" w:hAnsi="IRZar" w:cs="IRZar"/>
          <w:sz w:val="28"/>
          <w:szCs w:val="28"/>
          <w:rtl/>
        </w:rPr>
        <w:softHyphen/>
        <w:t>گردد که در حد توان کار خود را انجام می</w:t>
      </w:r>
      <w:r w:rsidRPr="00DC66EF">
        <w:rPr>
          <w:rFonts w:ascii="IRZar" w:hAnsi="IRZar" w:cs="IRZar"/>
          <w:sz w:val="28"/>
          <w:szCs w:val="28"/>
          <w:rtl/>
        </w:rPr>
        <w:softHyphen/>
        <w:t>دهند.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 بخش دیگر دست ما و خانواده</w:t>
      </w:r>
      <w:r w:rsidRPr="00DC66EF">
        <w:rPr>
          <w:rFonts w:ascii="IRZar" w:hAnsi="IRZar" w:cs="IRZar"/>
          <w:sz w:val="28"/>
          <w:szCs w:val="28"/>
          <w:rtl/>
        </w:rPr>
        <w:softHyphen/>
        <w:t>هاست، اعتیاد مرض مخرب و سم مهلکی است که بر پیکره</w:t>
      </w:r>
      <w:r w:rsidRPr="00DC66EF">
        <w:rPr>
          <w:rFonts w:ascii="IRZar" w:hAnsi="IRZar" w:cs="IRZar"/>
          <w:sz w:val="28"/>
          <w:szCs w:val="28"/>
          <w:rtl/>
        </w:rPr>
        <w:softHyphen/>
        <w:t>ی جامعه</w:t>
      </w:r>
      <w:r w:rsidRPr="00DC66EF">
        <w:rPr>
          <w:rFonts w:ascii="IRZar" w:hAnsi="IRZar" w:cs="IRZar"/>
          <w:sz w:val="28"/>
          <w:szCs w:val="28"/>
          <w:rtl/>
        </w:rPr>
        <w:softHyphen/>
        <w:t>ی ما عارض شده است. و خانواده</w:t>
      </w:r>
      <w:r w:rsidRPr="00DC66EF">
        <w:rPr>
          <w:rFonts w:ascii="IRZar" w:hAnsi="IRZar" w:cs="IRZar"/>
          <w:sz w:val="28"/>
          <w:szCs w:val="28"/>
          <w:rtl/>
        </w:rPr>
        <w:softHyphen/>
        <w:t>های زیادی را رنج می</w:t>
      </w:r>
      <w:r w:rsidRPr="00DC66EF">
        <w:rPr>
          <w:rFonts w:ascii="IRZar" w:hAnsi="IRZar" w:cs="IRZar"/>
          <w:sz w:val="28"/>
          <w:szCs w:val="28"/>
          <w:rtl/>
        </w:rPr>
        <w:softHyphen/>
        <w:t>دهد،انسان</w:t>
      </w:r>
      <w:r w:rsidRPr="00DC66EF">
        <w:rPr>
          <w:rFonts w:ascii="IRZar" w:hAnsi="IRZar" w:cs="IRZar"/>
          <w:sz w:val="28"/>
          <w:szCs w:val="28"/>
          <w:rtl/>
        </w:rPr>
        <w:softHyphen/>
        <w:t>های زیادی را از خانواده دور می</w:t>
      </w:r>
      <w:r w:rsidRPr="00DC66EF">
        <w:rPr>
          <w:rFonts w:ascii="IRZar" w:hAnsi="IRZar" w:cs="IRZar"/>
          <w:sz w:val="28"/>
          <w:szCs w:val="28"/>
          <w:rtl/>
        </w:rPr>
        <w:softHyphen/>
        <w:t>کند.فرزندان و نونهالان  زیادی را از محبت پدری و مادری و خانواده دور می</w:t>
      </w:r>
      <w:r w:rsidRPr="00DC66EF">
        <w:rPr>
          <w:rFonts w:ascii="IRZar" w:hAnsi="IRZar" w:cs="IRZar"/>
          <w:sz w:val="28"/>
          <w:szCs w:val="28"/>
          <w:rtl/>
        </w:rPr>
        <w:softHyphen/>
        <w:t>کند.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ما ضمن اینکه به مسائل سیاسی و ... توجه می</w:t>
      </w:r>
      <w:r w:rsidRPr="00DC66EF">
        <w:rPr>
          <w:rFonts w:ascii="IRZar" w:hAnsi="IRZar" w:cs="IRZar"/>
          <w:sz w:val="28"/>
          <w:szCs w:val="28"/>
          <w:rtl/>
        </w:rPr>
        <w:softHyphen/>
        <w:t>کنیم اما گاهی افراط می</w:t>
      </w:r>
      <w:r w:rsidRPr="00DC66EF">
        <w:rPr>
          <w:rFonts w:ascii="IRZar" w:hAnsi="IRZar" w:cs="IRZar"/>
          <w:sz w:val="28"/>
          <w:szCs w:val="28"/>
          <w:rtl/>
        </w:rPr>
        <w:softHyphen/>
        <w:t>کنیم و ازبعضی  مسائل مهم اجتماعی غفلت می</w:t>
      </w:r>
      <w:r w:rsidRPr="00DC66EF">
        <w:rPr>
          <w:rFonts w:ascii="IRZar" w:hAnsi="IRZar" w:cs="IRZar"/>
          <w:sz w:val="28"/>
          <w:szCs w:val="28"/>
          <w:rtl/>
        </w:rPr>
        <w:softHyphen/>
        <w:t>ورزیم که خطرناک است و یکی از آنها اعتیاد است. ما جزء کشورهایی قرار گرفته</w:t>
      </w:r>
      <w:r w:rsidRPr="00DC66EF">
        <w:rPr>
          <w:rFonts w:ascii="IRZar" w:hAnsi="IRZar" w:cs="IRZar"/>
          <w:sz w:val="28"/>
          <w:szCs w:val="28"/>
          <w:rtl/>
        </w:rPr>
        <w:softHyphen/>
        <w:t>ایم که تولید می</w:t>
      </w:r>
      <w:r w:rsidRPr="00DC66EF">
        <w:rPr>
          <w:rFonts w:ascii="IRZar" w:hAnsi="IRZar" w:cs="IRZar"/>
          <w:sz w:val="28"/>
          <w:szCs w:val="28"/>
          <w:rtl/>
        </w:rPr>
        <w:softHyphen/>
        <w:t>کنند و از طریق کشور ما به کشورهای دیگرصادر می</w:t>
      </w:r>
      <w:r w:rsidRPr="00DC66EF">
        <w:rPr>
          <w:rFonts w:ascii="IRZar" w:hAnsi="IRZar" w:cs="IRZar"/>
          <w:sz w:val="28"/>
          <w:szCs w:val="28"/>
          <w:rtl/>
        </w:rPr>
        <w:softHyphen/>
        <w:t>شود.ما در معرض اعتیاد و قاچاق مواد مخدر هستیم.</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چند هزار نفر از مردم به خاطر قاچاق اعدام شدند و خانواده</w:t>
      </w:r>
      <w:r w:rsidRPr="00DC66EF">
        <w:rPr>
          <w:rFonts w:ascii="IRZar" w:hAnsi="IRZar" w:cs="IRZar"/>
          <w:sz w:val="28"/>
          <w:szCs w:val="28"/>
          <w:rtl/>
        </w:rPr>
        <w:softHyphen/>
        <w:t>های آنها متلاشی شده است. اینکه میلیون</w:t>
      </w:r>
      <w:r w:rsidRPr="00DC66EF">
        <w:rPr>
          <w:rFonts w:ascii="IRZar" w:hAnsi="IRZar" w:cs="IRZar"/>
          <w:sz w:val="28"/>
          <w:szCs w:val="28"/>
          <w:rtl/>
        </w:rPr>
        <w:softHyphen/>
        <w:t>ها نفر مبتلا به اعتیاد هستند خانواده</w:t>
      </w:r>
      <w:r w:rsidRPr="00DC66EF">
        <w:rPr>
          <w:rFonts w:ascii="IRZar" w:hAnsi="IRZar" w:cs="IRZar"/>
          <w:sz w:val="28"/>
          <w:szCs w:val="28"/>
          <w:rtl/>
        </w:rPr>
        <w:softHyphen/>
        <w:t>های آنها انواع مشکلات روانی و خانوادگی پیدا می</w:t>
      </w:r>
      <w:r w:rsidRPr="00DC66EF">
        <w:rPr>
          <w:rFonts w:ascii="IRZar" w:hAnsi="IRZar" w:cs="IRZar"/>
          <w:sz w:val="28"/>
          <w:szCs w:val="28"/>
          <w:rtl/>
        </w:rPr>
        <w:softHyphen/>
        <w:t>کنند.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ویروس اعتیاد وقتی وارد خانه</w:t>
      </w:r>
      <w:r w:rsidRPr="00DC66EF">
        <w:rPr>
          <w:rFonts w:ascii="IRZar" w:hAnsi="IRZar" w:cs="IRZar"/>
          <w:sz w:val="28"/>
          <w:szCs w:val="28"/>
          <w:rtl/>
        </w:rPr>
        <w:softHyphen/>
        <w:t>ای می</w:t>
      </w:r>
      <w:r w:rsidRPr="00DC66EF">
        <w:rPr>
          <w:rFonts w:ascii="IRZar" w:hAnsi="IRZar" w:cs="IRZar"/>
          <w:sz w:val="28"/>
          <w:szCs w:val="28"/>
          <w:rtl/>
        </w:rPr>
        <w:softHyphen/>
        <w:t>شود، پدر دیگر آن محبت پدری را ندارد، معیارهای خانوادگی نمی</w:t>
      </w:r>
      <w:r w:rsidRPr="00DC66EF">
        <w:rPr>
          <w:rFonts w:ascii="IRZar" w:hAnsi="IRZar" w:cs="IRZar"/>
          <w:sz w:val="28"/>
          <w:szCs w:val="28"/>
          <w:rtl/>
        </w:rPr>
        <w:softHyphen/>
        <w:t>تواند رعایت شود، زن مبتلا به مشکلات روحی می</w:t>
      </w:r>
      <w:r w:rsidRPr="00DC66EF">
        <w:rPr>
          <w:rFonts w:ascii="IRZar" w:hAnsi="IRZar" w:cs="IRZar"/>
          <w:sz w:val="28"/>
          <w:szCs w:val="28"/>
          <w:rtl/>
        </w:rPr>
        <w:softHyphen/>
        <w:t>شود، و بچه</w:t>
      </w:r>
      <w:r w:rsidRPr="00DC66EF">
        <w:rPr>
          <w:rFonts w:ascii="IRZar" w:hAnsi="IRZar" w:cs="IRZar"/>
          <w:sz w:val="28"/>
          <w:szCs w:val="28"/>
          <w:rtl/>
        </w:rPr>
        <w:softHyphen/>
        <w:t>هایی که با آن وضع بزرگ می</w:t>
      </w:r>
      <w:r w:rsidRPr="00DC66EF">
        <w:rPr>
          <w:rFonts w:ascii="IRZar" w:hAnsi="IRZar" w:cs="IRZar"/>
          <w:sz w:val="28"/>
          <w:szCs w:val="28"/>
          <w:rtl/>
        </w:rPr>
        <w:softHyphen/>
        <w:t>شوند و با همان وضعیت وارد جامعه می</w:t>
      </w:r>
      <w:r w:rsidRPr="00DC66EF">
        <w:rPr>
          <w:rFonts w:ascii="IRZar" w:hAnsi="IRZar" w:cs="IRZar"/>
          <w:sz w:val="28"/>
          <w:szCs w:val="28"/>
          <w:rtl/>
        </w:rPr>
        <w:softHyphen/>
        <w:t>شوند. این</w:t>
      </w:r>
      <w:r w:rsidRPr="00DC66EF">
        <w:rPr>
          <w:rFonts w:ascii="IRZar" w:hAnsi="IRZar" w:cs="IRZar"/>
          <w:sz w:val="28"/>
          <w:szCs w:val="28"/>
          <w:rtl/>
        </w:rPr>
        <w:softHyphen/>
        <w:t>ها موج</w:t>
      </w:r>
      <w:r w:rsidRPr="00DC66EF">
        <w:rPr>
          <w:rFonts w:ascii="IRZar" w:hAnsi="IRZar" w:cs="IRZar"/>
          <w:sz w:val="28"/>
          <w:szCs w:val="28"/>
          <w:rtl/>
        </w:rPr>
        <w:softHyphen/>
        <w:t>های خرابی و فسادی است که اعتیاد ایجاد می</w:t>
      </w:r>
      <w:r w:rsidRPr="00DC66EF">
        <w:rPr>
          <w:rFonts w:ascii="IRZar" w:hAnsi="IRZar" w:cs="IRZar"/>
          <w:sz w:val="28"/>
          <w:szCs w:val="28"/>
          <w:rtl/>
        </w:rPr>
        <w:softHyphen/>
        <w:t>کند.از قاچاق</w:t>
      </w:r>
      <w:r w:rsidRPr="00DC66EF">
        <w:rPr>
          <w:rFonts w:ascii="IRZar" w:hAnsi="IRZar" w:cs="IRZar"/>
          <w:sz w:val="28"/>
          <w:szCs w:val="28"/>
          <w:rtl/>
        </w:rPr>
        <w:softHyphen/>
        <w:t>چی و اعدام او گرفته تا ابتلای خانواده</w:t>
      </w:r>
      <w:r w:rsidRPr="00DC66EF">
        <w:rPr>
          <w:rFonts w:ascii="IRZar" w:hAnsi="IRZar" w:cs="IRZar"/>
          <w:sz w:val="28"/>
          <w:szCs w:val="28"/>
          <w:rtl/>
        </w:rPr>
        <w:softHyphen/>
        <w:t xml:space="preserve">ها </w:t>
      </w:r>
      <w:r w:rsidRPr="00DC66EF">
        <w:rPr>
          <w:rFonts w:ascii="IRZar" w:hAnsi="IRZar" w:cs="IRZar"/>
          <w:sz w:val="28"/>
          <w:szCs w:val="28"/>
          <w:rtl/>
        </w:rPr>
        <w:lastRenderedPageBreak/>
        <w:t>به معضلات و آسیب</w:t>
      </w:r>
      <w:r w:rsidRPr="00DC66EF">
        <w:rPr>
          <w:rFonts w:ascii="IRZar" w:hAnsi="IRZar" w:cs="IRZar"/>
          <w:sz w:val="28"/>
          <w:szCs w:val="28"/>
          <w:rtl/>
        </w:rPr>
        <w:softHyphen/>
        <w:t>های روانی و اجتماعی تا خراب شدن جو جامعه و پر شدن زندان</w:t>
      </w:r>
      <w:r w:rsidRPr="00DC66EF">
        <w:rPr>
          <w:rFonts w:ascii="IRZar" w:hAnsi="IRZar" w:cs="IRZar"/>
          <w:sz w:val="28"/>
          <w:szCs w:val="28"/>
          <w:rtl/>
        </w:rPr>
        <w:softHyphen/>
        <w:t>ها از معتادان و قاچاق</w:t>
      </w:r>
      <w:r w:rsidRPr="00DC66EF">
        <w:rPr>
          <w:rFonts w:ascii="IRZar" w:hAnsi="IRZar" w:cs="IRZar"/>
          <w:sz w:val="28"/>
          <w:szCs w:val="28"/>
          <w:rtl/>
        </w:rPr>
        <w:softHyphen/>
        <w:t>چیان که اینها هم هزینه</w:t>
      </w:r>
      <w:r w:rsidRPr="00DC66EF">
        <w:rPr>
          <w:rFonts w:ascii="IRZar" w:hAnsi="IRZar" w:cs="IRZar"/>
          <w:sz w:val="28"/>
          <w:szCs w:val="28"/>
          <w:rtl/>
        </w:rPr>
        <w:softHyphen/>
        <w:t>های بالای اقتصادی را تحمیل می</w:t>
      </w:r>
      <w:r w:rsidRPr="00DC66EF">
        <w:rPr>
          <w:rFonts w:ascii="IRZar" w:hAnsi="IRZar" w:cs="IRZar"/>
          <w:sz w:val="28"/>
          <w:szCs w:val="28"/>
          <w:rtl/>
        </w:rPr>
        <w:softHyphen/>
        <w:t>کند و هم آسیب</w:t>
      </w:r>
      <w:r w:rsidRPr="00DC66EF">
        <w:rPr>
          <w:rFonts w:ascii="IRZar" w:hAnsi="IRZar" w:cs="IRZar"/>
          <w:sz w:val="28"/>
          <w:szCs w:val="28"/>
          <w:rtl/>
        </w:rPr>
        <w:softHyphen/>
        <w:t>ها و آفات کثیری را بر جامعه و خانواده</w:t>
      </w:r>
      <w:r w:rsidRPr="00DC66EF">
        <w:rPr>
          <w:rFonts w:ascii="IRZar" w:hAnsi="IRZar" w:cs="IRZar"/>
          <w:sz w:val="28"/>
          <w:szCs w:val="28"/>
          <w:rtl/>
        </w:rPr>
        <w:softHyphen/>
        <w:t>ها تحمیل می</w:t>
      </w:r>
      <w:r w:rsidRPr="00DC66EF">
        <w:rPr>
          <w:rFonts w:ascii="IRZar" w:hAnsi="IRZar" w:cs="IRZar"/>
          <w:sz w:val="28"/>
          <w:szCs w:val="28"/>
          <w:rtl/>
        </w:rPr>
        <w:softHyphen/>
        <w:t>کند و آنها  را از هم می</w:t>
      </w:r>
      <w:r w:rsidRPr="00DC66EF">
        <w:rPr>
          <w:rFonts w:ascii="IRZar" w:hAnsi="IRZar" w:cs="IRZar"/>
          <w:sz w:val="28"/>
          <w:szCs w:val="28"/>
          <w:rtl/>
        </w:rPr>
        <w:softHyphen/>
        <w:t>پاشد. و نسلی تربیت می</w:t>
      </w:r>
      <w:r w:rsidRPr="00DC66EF">
        <w:rPr>
          <w:rFonts w:ascii="IRZar" w:hAnsi="IRZar" w:cs="IRZar"/>
          <w:sz w:val="28"/>
          <w:szCs w:val="28"/>
          <w:rtl/>
        </w:rPr>
        <w:softHyphen/>
        <w:t>شود که دیگر آن محبت خانوادگی و طعم خانواده خوب را نچشیده است.</w:t>
      </w:r>
    </w:p>
    <w:p w:rsidR="00777BA9" w:rsidRPr="00DC66EF" w:rsidRDefault="00777BA9" w:rsidP="00777BA9">
      <w:pPr>
        <w:pStyle w:val="1"/>
        <w:bidi/>
        <w:rPr>
          <w:rtl/>
        </w:rPr>
      </w:pPr>
      <w:bookmarkStart w:id="26" w:name="_Toc424474863"/>
      <w:r w:rsidRPr="00DC66EF">
        <w:rPr>
          <w:rtl/>
        </w:rPr>
        <w:t>مبارزه با اعتیاد</w:t>
      </w:r>
      <w:bookmarkEnd w:id="26"/>
      <w:r w:rsidRPr="00DC66EF">
        <w:rPr>
          <w:rtl/>
        </w:rPr>
        <w:t xml:space="preserve">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اساس این کار این است که مبارزه با اعتیاد باید جدی باشد، مأمورین و مسئولین باید جدی بگیرند. اما اصل آن فرهنگ خود ماست، پدرو مادرها به خصوص زن</w:t>
      </w:r>
      <w:r w:rsidRPr="00DC66EF">
        <w:rPr>
          <w:rFonts w:ascii="IRZar" w:hAnsi="IRZar" w:cs="IRZar"/>
          <w:sz w:val="28"/>
          <w:szCs w:val="28"/>
          <w:rtl/>
        </w:rPr>
        <w:softHyphen/>
        <w:t>ها نقش بسیار مهمی  در ترک اعتیاد، بازسازی معتادان دارند. و باید تلاش کنیم تا جوان را از این آفت حفظ کنیم که نیاز به فکر، تأمل و کار دارد.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درکشور ما 130000نفر معتاد تزریقی وجود دارد. و پیش بینی کرده</w:t>
      </w:r>
      <w:r w:rsidRPr="00DC66EF">
        <w:rPr>
          <w:rFonts w:ascii="IRZar" w:hAnsi="IRZar" w:cs="IRZar"/>
          <w:sz w:val="28"/>
          <w:szCs w:val="28"/>
          <w:rtl/>
        </w:rPr>
        <w:softHyphen/>
        <w:t>اند که اگر ما درست این را کنترل نکنیم در 20 سال آینده ممکن است به 9،8 میلیون معتاد برسیم.</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بخش زیادی از آن به آموزش و پرورش، دانشگاه</w:t>
      </w:r>
      <w:r w:rsidRPr="00DC66EF">
        <w:rPr>
          <w:rFonts w:ascii="IRZar" w:hAnsi="IRZar" w:cs="IRZar"/>
          <w:sz w:val="28"/>
          <w:szCs w:val="28"/>
          <w:rtl/>
        </w:rPr>
        <w:softHyphen/>
        <w:t>ها، خانواده</w:t>
      </w:r>
      <w:r w:rsidRPr="00DC66EF">
        <w:rPr>
          <w:rFonts w:ascii="IRZar" w:hAnsi="IRZar" w:cs="IRZar"/>
          <w:sz w:val="28"/>
          <w:szCs w:val="28"/>
          <w:rtl/>
        </w:rPr>
        <w:softHyphen/>
        <w:t>ها و به همه</w:t>
      </w:r>
      <w:r w:rsidRPr="00DC66EF">
        <w:rPr>
          <w:rFonts w:ascii="IRZar" w:hAnsi="IRZar" w:cs="IRZar"/>
          <w:sz w:val="28"/>
          <w:szCs w:val="28"/>
          <w:rtl/>
        </w:rPr>
        <w:softHyphen/>
        <w:t>ی جامعه برمی</w:t>
      </w:r>
      <w:r w:rsidRPr="00DC66EF">
        <w:rPr>
          <w:rFonts w:ascii="IRZar" w:hAnsi="IRZar" w:cs="IRZar"/>
          <w:sz w:val="28"/>
          <w:szCs w:val="28"/>
          <w:rtl/>
        </w:rPr>
        <w:softHyphen/>
        <w:t>گردد که باید نسبت به اعتیاد حساس باشیم.</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وقتی اعتیاد باشد معتاد دست به سرقت، فساد و فحشا، گناهان و معصیت</w:t>
      </w:r>
      <w:r w:rsidRPr="00DC66EF">
        <w:rPr>
          <w:rFonts w:ascii="IRZar" w:hAnsi="IRZar" w:cs="IRZar"/>
          <w:sz w:val="28"/>
          <w:szCs w:val="28"/>
          <w:rtl/>
        </w:rPr>
        <w:softHyphen/>
        <w:t>های دیگر می</w:t>
      </w:r>
      <w:r w:rsidRPr="00DC66EF">
        <w:rPr>
          <w:rFonts w:ascii="IRZar" w:hAnsi="IRZar" w:cs="IRZar"/>
          <w:sz w:val="28"/>
          <w:szCs w:val="28"/>
          <w:rtl/>
        </w:rPr>
        <w:softHyphen/>
        <w:t>زند و فضای خانواده</w:t>
      </w:r>
      <w:r w:rsidRPr="00DC66EF">
        <w:rPr>
          <w:rFonts w:ascii="IRZar" w:hAnsi="IRZar" w:cs="IRZar"/>
          <w:sz w:val="28"/>
          <w:szCs w:val="28"/>
          <w:rtl/>
        </w:rPr>
        <w:softHyphen/>
        <w:t>ها و جامعه را تاریک و ظلمانی می</w:t>
      </w:r>
      <w:r w:rsidRPr="00DC66EF">
        <w:rPr>
          <w:rFonts w:ascii="IRZar" w:hAnsi="IRZar" w:cs="IRZar"/>
          <w:sz w:val="28"/>
          <w:szCs w:val="28"/>
          <w:rtl/>
        </w:rPr>
        <w:softHyphen/>
        <w:t>کند.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کم شمردن اعتیاد در جامعه می</w:t>
      </w:r>
      <w:r w:rsidRPr="00DC66EF">
        <w:rPr>
          <w:rFonts w:ascii="IRZar" w:hAnsi="IRZar" w:cs="IRZar"/>
          <w:sz w:val="28"/>
          <w:szCs w:val="28"/>
          <w:rtl/>
        </w:rPr>
        <w:softHyphen/>
        <w:t>تواند آثار بسیار مخربی داشته باشد. و امیدواریم در ماه مبارک رمضان مساجد، خانواده</w:t>
      </w:r>
      <w:r w:rsidRPr="00DC66EF">
        <w:rPr>
          <w:rFonts w:ascii="IRZar" w:hAnsi="IRZar" w:cs="IRZar"/>
          <w:sz w:val="28"/>
          <w:szCs w:val="28"/>
          <w:rtl/>
        </w:rPr>
        <w:softHyphen/>
        <w:t>ها و منبرهای عمومی طوری باشد که به این مفاسد اجتماعی توجه شود.</w:t>
      </w:r>
    </w:p>
    <w:p w:rsidR="00777BA9" w:rsidRPr="00DC66EF" w:rsidRDefault="00777BA9" w:rsidP="00777BA9">
      <w:pPr>
        <w:pStyle w:val="1"/>
        <w:bidi/>
        <w:rPr>
          <w:rtl/>
        </w:rPr>
      </w:pPr>
      <w:bookmarkStart w:id="27" w:name="_Toc424474864"/>
      <w:r w:rsidRPr="00DC66EF">
        <w:rPr>
          <w:rtl/>
        </w:rPr>
        <w:lastRenderedPageBreak/>
        <w:t>مهم</w:t>
      </w:r>
      <w:r w:rsidR="00142D3A">
        <w:rPr>
          <w:rFonts w:hint="cs"/>
          <w:rtl/>
        </w:rPr>
        <w:t>‌</w:t>
      </w:r>
      <w:r w:rsidRPr="00DC66EF">
        <w:rPr>
          <w:rtl/>
        </w:rPr>
        <w:t>ترین روش م</w:t>
      </w:r>
      <w:r>
        <w:rPr>
          <w:rFonts w:hint="cs"/>
          <w:rtl/>
        </w:rPr>
        <w:t>ه</w:t>
      </w:r>
      <w:r w:rsidRPr="00DC66EF">
        <w:rPr>
          <w:rtl/>
        </w:rPr>
        <w:t>ار اعتیاد</w:t>
      </w:r>
      <w:bookmarkEnd w:id="27"/>
      <w:r w:rsidRPr="00DC66EF">
        <w:rPr>
          <w:rtl/>
        </w:rPr>
        <w:t xml:space="preserve">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مهم</w:t>
      </w:r>
      <w:r w:rsidRPr="00DC66EF">
        <w:rPr>
          <w:rFonts w:ascii="IRZar" w:hAnsi="IRZar" w:cs="IRZar"/>
          <w:sz w:val="28"/>
          <w:szCs w:val="28"/>
          <w:rtl/>
        </w:rPr>
        <w:softHyphen/>
        <w:t>ترین روش این است که انسان با عاطفه، توجیه و اطلاع رسانی درست آن را محار کند. خیلی وقتها یک جوان آرام آرام در دام یک گناه می</w:t>
      </w:r>
      <w:r w:rsidRPr="00DC66EF">
        <w:rPr>
          <w:rFonts w:ascii="IRZar" w:hAnsi="IRZar" w:cs="IRZar"/>
          <w:sz w:val="28"/>
          <w:szCs w:val="28"/>
          <w:rtl/>
        </w:rPr>
        <w:softHyphen/>
        <w:t>افتد. و اگر خانواده</w:t>
      </w:r>
      <w:r w:rsidRPr="00DC66EF">
        <w:rPr>
          <w:rFonts w:ascii="IRZar" w:hAnsi="IRZar" w:cs="IRZar"/>
          <w:sz w:val="28"/>
          <w:szCs w:val="28"/>
          <w:rtl/>
        </w:rPr>
        <w:softHyphen/>
        <w:t>ها،آموزش و پرورش و مراکز دینی ما اطلاع رسانی کنند،هشدار دهند و آینده را توجیه کنند خود جوان می</w:t>
      </w:r>
      <w:r w:rsidRPr="00DC66EF">
        <w:rPr>
          <w:rFonts w:ascii="IRZar" w:hAnsi="IRZar" w:cs="IRZar"/>
          <w:sz w:val="28"/>
          <w:szCs w:val="28"/>
          <w:rtl/>
        </w:rPr>
        <w:softHyphen/>
        <w:t>فهمد و از آن اجتناب می</w:t>
      </w:r>
      <w:r w:rsidRPr="00DC66EF">
        <w:rPr>
          <w:rFonts w:ascii="IRZar" w:hAnsi="IRZar" w:cs="IRZar"/>
          <w:sz w:val="28"/>
          <w:szCs w:val="28"/>
          <w:rtl/>
        </w:rPr>
        <w:softHyphen/>
        <w:t>کند.</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در پیشگیری قدم</w:t>
      </w:r>
      <w:r w:rsidRPr="00DC66EF">
        <w:rPr>
          <w:rFonts w:ascii="IRZar" w:hAnsi="IRZar" w:cs="IRZar"/>
          <w:sz w:val="28"/>
          <w:szCs w:val="28"/>
          <w:rtl/>
        </w:rPr>
        <w:softHyphen/>
        <w:t>های خوبی برداشته شده است. ما در بعضی از قسمتها شاهد یک مقدار کنترل هم هستیم اما در عین حال این آفت و آسیب و ویروس اجتماعی همچنان مشاهده می</w:t>
      </w:r>
      <w:r w:rsidRPr="00DC66EF">
        <w:rPr>
          <w:rFonts w:ascii="IRZar" w:hAnsi="IRZar" w:cs="IRZar"/>
          <w:sz w:val="28"/>
          <w:szCs w:val="28"/>
          <w:rtl/>
        </w:rPr>
        <w:softHyphen/>
        <w:t>شود.</w:t>
      </w:r>
    </w:p>
    <w:p w:rsidR="00777BA9" w:rsidRPr="00DC66EF" w:rsidRDefault="00777BA9" w:rsidP="00777BA9">
      <w:pPr>
        <w:pStyle w:val="1"/>
        <w:bidi/>
        <w:rPr>
          <w:rtl/>
        </w:rPr>
      </w:pPr>
      <w:bookmarkStart w:id="28" w:name="_Toc424474865"/>
      <w:r w:rsidRPr="00DC66EF">
        <w:rPr>
          <w:rtl/>
        </w:rPr>
        <w:t>اشتغال زایی</w:t>
      </w:r>
      <w:bookmarkEnd w:id="28"/>
      <w:r w:rsidRPr="00DC66EF">
        <w:rPr>
          <w:rtl/>
        </w:rPr>
        <w:t xml:space="preserve">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تولید اشتغال، کار و فعالیت و تلاش مسئولان برای حل مسائل نقش مهمی دارد و فرهنگ جامعه می</w:t>
      </w:r>
      <w:r w:rsidRPr="00DC66EF">
        <w:rPr>
          <w:rFonts w:ascii="IRZar" w:hAnsi="IRZar" w:cs="IRZar"/>
          <w:sz w:val="28"/>
          <w:szCs w:val="28"/>
          <w:rtl/>
        </w:rPr>
        <w:softHyphen/>
        <w:t>تواند بر همه</w:t>
      </w:r>
      <w:r w:rsidRPr="00DC66EF">
        <w:rPr>
          <w:rFonts w:ascii="IRZar" w:hAnsi="IRZar" w:cs="IRZar"/>
          <w:sz w:val="28"/>
          <w:szCs w:val="28"/>
          <w:rtl/>
        </w:rPr>
        <w:softHyphen/>
        <w:t>ی مشکلات فائق آید و ماه مبارک رمضان یک فرصتی است که ما، خانواده</w:t>
      </w:r>
      <w:r w:rsidRPr="00DC66EF">
        <w:rPr>
          <w:rFonts w:ascii="IRZar" w:hAnsi="IRZar" w:cs="IRZar"/>
          <w:sz w:val="28"/>
          <w:szCs w:val="28"/>
          <w:rtl/>
        </w:rPr>
        <w:softHyphen/>
        <w:t>ها، مساجد و منبرها و مراکز علمی بیشتر به این مسائل اخلاقی و آسیب</w:t>
      </w:r>
      <w:r w:rsidRPr="00DC66EF">
        <w:rPr>
          <w:rFonts w:ascii="IRZar" w:hAnsi="IRZar" w:cs="IRZar"/>
          <w:sz w:val="28"/>
          <w:szCs w:val="28"/>
          <w:rtl/>
        </w:rPr>
        <w:softHyphen/>
        <w:t>های اجتماعی بپردازیم.</w:t>
      </w:r>
    </w:p>
    <w:p w:rsidR="00777BA9" w:rsidRPr="00DC66EF" w:rsidRDefault="00777BA9" w:rsidP="00777BA9">
      <w:pPr>
        <w:jc w:val="both"/>
        <w:rPr>
          <w:rFonts w:ascii="IRZar" w:hAnsi="IRZar" w:cs="IRZar"/>
          <w:sz w:val="28"/>
          <w:szCs w:val="28"/>
          <w:rtl/>
        </w:rPr>
      </w:pPr>
      <w:r w:rsidRPr="00DC66EF">
        <w:rPr>
          <w:rFonts w:ascii="IRZar" w:hAnsi="IRZar" w:cs="IRZar"/>
          <w:sz w:val="28"/>
          <w:szCs w:val="28"/>
          <w:rtl/>
        </w:rPr>
        <w:t>نَسئَلِک اللهُ وَ نَدعوک بَ</w:t>
      </w:r>
      <w:r w:rsidR="00142D3A">
        <w:rPr>
          <w:rFonts w:ascii="IRZar" w:hAnsi="IRZar" w:cs="IRZar" w:hint="cs"/>
          <w:sz w:val="28"/>
          <w:szCs w:val="28"/>
          <w:rtl/>
        </w:rPr>
        <w:t>ا</w:t>
      </w:r>
      <w:r w:rsidRPr="00DC66EF">
        <w:rPr>
          <w:rFonts w:ascii="IRZar" w:hAnsi="IRZar" w:cs="IRZar"/>
          <w:sz w:val="28"/>
          <w:szCs w:val="28"/>
          <w:rtl/>
        </w:rPr>
        <w:t>سمِکَ العَظیمِ الأَعظَم اَلاَعَزِ الأَجَلِ الأَکرَمِ یا الله، یا اَرحَم الرّاحمین.</w:t>
      </w:r>
    </w:p>
    <w:p w:rsidR="00777BA9" w:rsidRPr="00DC66EF" w:rsidRDefault="00142D3A" w:rsidP="00142D3A">
      <w:pPr>
        <w:spacing w:before="240"/>
        <w:jc w:val="both"/>
        <w:rPr>
          <w:rFonts w:ascii="IRZar" w:hAnsi="IRZar" w:cs="IRZar"/>
          <w:sz w:val="28"/>
          <w:szCs w:val="28"/>
          <w:rtl/>
        </w:rPr>
      </w:pPr>
      <w:r>
        <w:rPr>
          <w:rFonts w:ascii="IRZar" w:hAnsi="IRZar" w:cs="IRZar"/>
          <w:sz w:val="28"/>
          <w:szCs w:val="28"/>
          <w:rtl/>
        </w:rPr>
        <w:t>اللّهُمَ ا</w:t>
      </w:r>
      <w:r w:rsidR="00777BA9" w:rsidRPr="00DC66EF">
        <w:rPr>
          <w:rFonts w:ascii="IRZar" w:hAnsi="IRZar" w:cs="IRZar"/>
          <w:sz w:val="28"/>
          <w:szCs w:val="28"/>
          <w:rtl/>
        </w:rPr>
        <w:t>رزُقنا توفیقَ الطّاع</w:t>
      </w:r>
      <w:r>
        <w:rPr>
          <w:rFonts w:ascii="IRZar" w:hAnsi="IRZar" w:cs="IRZar" w:hint="cs"/>
          <w:sz w:val="28"/>
          <w:szCs w:val="28"/>
          <w:rtl/>
        </w:rPr>
        <w:t>ة</w:t>
      </w:r>
      <w:r w:rsidR="00777BA9" w:rsidRPr="00DC66EF">
        <w:rPr>
          <w:rFonts w:ascii="IRZar" w:hAnsi="IRZar" w:cs="IRZar"/>
          <w:sz w:val="28"/>
          <w:szCs w:val="28"/>
          <w:rtl/>
        </w:rPr>
        <w:t>، وَ بُعدَالمعصیة،وَ صِدقَ النّیَة،وَ عِرفانَ الحُرمَة .</w:t>
      </w:r>
    </w:p>
    <w:p w:rsidR="00777BA9" w:rsidRPr="00DC66EF" w:rsidRDefault="00777BA9" w:rsidP="00777BA9">
      <w:pPr>
        <w:spacing w:before="240"/>
        <w:jc w:val="both"/>
        <w:rPr>
          <w:rFonts w:ascii="IRZar" w:hAnsi="IRZar" w:cs="IRZar"/>
          <w:sz w:val="28"/>
          <w:szCs w:val="28"/>
          <w:rtl/>
        </w:rPr>
      </w:pPr>
      <w:r w:rsidRPr="00DC66EF">
        <w:rPr>
          <w:rFonts w:ascii="IRZar" w:hAnsi="IRZar" w:cs="IRZar"/>
          <w:sz w:val="28"/>
          <w:szCs w:val="28"/>
          <w:rtl/>
        </w:rPr>
        <w:t>خدایا دلهای ما  را به انوار ایمان و معرفت خودت منور بفرما، ما را بر کسب فیوضات ماه مبارک رمضان موفق بدار، گناهان ما را ببخش و بیامرز،اموات و گذشتگان ما، زوالحقوق ما، شرکت کنندگان در جمعه</w:t>
      </w:r>
      <w:r w:rsidRPr="00DC66EF">
        <w:rPr>
          <w:rFonts w:ascii="IRZar" w:hAnsi="IRZar" w:cs="IRZar"/>
          <w:sz w:val="28"/>
          <w:szCs w:val="28"/>
          <w:rtl/>
        </w:rPr>
        <w:softHyphen/>
        <w:t>ها و جماعت</w:t>
      </w:r>
      <w:r w:rsidRPr="00DC66EF">
        <w:rPr>
          <w:rFonts w:ascii="IRZar" w:hAnsi="IRZar" w:cs="IRZar"/>
          <w:sz w:val="28"/>
          <w:szCs w:val="28"/>
          <w:rtl/>
        </w:rPr>
        <w:softHyphen/>
        <w:t>ها و شهدای والامقام و امام بزرگوار ما را با اولیاء خودت محشور بفرما، خدمت</w:t>
      </w:r>
      <w:r w:rsidRPr="00DC66EF">
        <w:rPr>
          <w:rFonts w:ascii="IRZar" w:hAnsi="IRZar" w:cs="IRZar"/>
          <w:sz w:val="28"/>
          <w:szCs w:val="28"/>
          <w:rtl/>
        </w:rPr>
        <w:softHyphen/>
        <w:t>گزاران به کشور، ملت، اسلام، انقلاب اسلامی و مقام معظم رهبری را مؤید و منصور بدار، خطرها را از جوامع اسلامی رفع بفرما، به مسلمانان در همه</w:t>
      </w:r>
      <w:r w:rsidRPr="00DC66EF">
        <w:rPr>
          <w:rFonts w:ascii="IRZar" w:hAnsi="IRZar" w:cs="IRZar"/>
          <w:sz w:val="28"/>
          <w:szCs w:val="28"/>
          <w:rtl/>
        </w:rPr>
        <w:softHyphen/>
        <w:t xml:space="preserve">ی عالم عزت، اقتدار، </w:t>
      </w:r>
      <w:r w:rsidRPr="00DC66EF">
        <w:rPr>
          <w:rFonts w:ascii="IRZar" w:hAnsi="IRZar" w:cs="IRZar"/>
          <w:sz w:val="28"/>
          <w:szCs w:val="28"/>
          <w:rtl/>
        </w:rPr>
        <w:lastRenderedPageBreak/>
        <w:t>عظمت و سرافرازی عنایت بفرما، آنان را بر دشمنانشان غالب و فائق بفرما، سلام و درود ما را به محضر امام زمان (عج) ابلاغ بفرما، بر فرج آن حضرت تعجیل بفرما، قلب نورانی او را از ما خشنود بدار.</w:t>
      </w:r>
    </w:p>
    <w:p w:rsidR="00777BA9" w:rsidRPr="00DC66EF" w:rsidRDefault="00777BA9" w:rsidP="00777BA9">
      <w:pPr>
        <w:spacing w:before="240"/>
        <w:jc w:val="both"/>
        <w:rPr>
          <w:rFonts w:ascii="IRZar" w:hAnsi="IRZar" w:cs="IRZar"/>
          <w:sz w:val="28"/>
          <w:szCs w:val="28"/>
          <w:rtl/>
        </w:rPr>
      </w:pPr>
    </w:p>
    <w:p w:rsidR="00777BA9" w:rsidRPr="00DC66EF" w:rsidRDefault="00777BA9" w:rsidP="00777BA9">
      <w:pPr>
        <w:spacing w:before="240"/>
        <w:jc w:val="both"/>
        <w:rPr>
          <w:rFonts w:ascii="IRZar" w:hAnsi="IRZar" w:cs="IRZar"/>
          <w:sz w:val="28"/>
          <w:szCs w:val="28"/>
          <w:rtl/>
        </w:rPr>
      </w:pPr>
    </w:p>
    <w:p w:rsidR="00777BA9" w:rsidRPr="00DC66EF" w:rsidRDefault="00777BA9" w:rsidP="00777BA9">
      <w:pPr>
        <w:spacing w:before="240"/>
        <w:jc w:val="both"/>
        <w:rPr>
          <w:rFonts w:ascii="IRZar" w:hAnsi="IRZar" w:cs="IRZar"/>
          <w:sz w:val="28"/>
          <w:szCs w:val="28"/>
          <w:rtl/>
        </w:rPr>
      </w:pPr>
    </w:p>
    <w:p w:rsidR="00777BA9" w:rsidRPr="00DC66EF" w:rsidRDefault="00777BA9" w:rsidP="00777BA9">
      <w:pPr>
        <w:spacing w:before="240"/>
        <w:jc w:val="both"/>
        <w:rPr>
          <w:rFonts w:ascii="IRZar" w:hAnsi="IRZar" w:cs="IRZar"/>
          <w:sz w:val="28"/>
          <w:szCs w:val="28"/>
          <w:rtl/>
        </w:rPr>
      </w:pPr>
    </w:p>
    <w:p w:rsidR="00777BA9" w:rsidRPr="00DC66EF" w:rsidRDefault="00777BA9" w:rsidP="00777BA9">
      <w:pPr>
        <w:jc w:val="both"/>
        <w:rPr>
          <w:rFonts w:ascii="IRZar" w:hAnsi="IRZar" w:cs="IRZar"/>
          <w:sz w:val="28"/>
          <w:szCs w:val="28"/>
          <w:rtl/>
        </w:rPr>
      </w:pPr>
    </w:p>
    <w:p w:rsidR="00777BA9" w:rsidRPr="00DC66EF" w:rsidRDefault="00777BA9" w:rsidP="00777BA9">
      <w:pPr>
        <w:jc w:val="both"/>
        <w:rPr>
          <w:rFonts w:ascii="IRZar" w:hAnsi="IRZar" w:cs="IRZar"/>
          <w:sz w:val="28"/>
          <w:szCs w:val="28"/>
          <w:rtl/>
        </w:rPr>
      </w:pPr>
    </w:p>
    <w:p w:rsidR="00777BA9" w:rsidRPr="00DC66EF" w:rsidRDefault="00777BA9" w:rsidP="00777BA9">
      <w:pPr>
        <w:jc w:val="both"/>
        <w:rPr>
          <w:rFonts w:ascii="IRZar" w:hAnsi="IRZar" w:cs="IRZar"/>
          <w:sz w:val="28"/>
          <w:szCs w:val="28"/>
          <w:rtl/>
        </w:rPr>
      </w:pPr>
    </w:p>
    <w:p w:rsidR="00777BA9" w:rsidRPr="00DC66EF" w:rsidRDefault="00777BA9" w:rsidP="00777BA9">
      <w:pPr>
        <w:jc w:val="both"/>
        <w:rPr>
          <w:rFonts w:ascii="IRZar" w:hAnsi="IRZar" w:cs="IRZar"/>
          <w:sz w:val="28"/>
          <w:szCs w:val="28"/>
        </w:rPr>
      </w:pPr>
    </w:p>
    <w:p w:rsidR="00152670" w:rsidRPr="00777BA9" w:rsidRDefault="00152670" w:rsidP="00777BA9">
      <w:pPr>
        <w:rPr>
          <w:rtl/>
        </w:rPr>
      </w:pPr>
    </w:p>
    <w:sectPr w:rsidR="00152670" w:rsidRPr="00777BA9" w:rsidSect="00D27922">
      <w:headerReference w:type="default" r:id="rId7"/>
      <w:footerReference w:type="default" r:id="rId8"/>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67" w:rsidRDefault="00F86367" w:rsidP="000D5800">
      <w:r>
        <w:separator/>
      </w:r>
    </w:p>
  </w:endnote>
  <w:endnote w:type="continuationSeparator" w:id="0">
    <w:p w:rsidR="00F86367" w:rsidRDefault="00F8636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C61BB">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67" w:rsidRDefault="00F86367" w:rsidP="000D5800">
      <w:r>
        <w:separator/>
      </w:r>
    </w:p>
  </w:footnote>
  <w:footnote w:type="continuationSeparator" w:id="0">
    <w:p w:rsidR="00F86367" w:rsidRDefault="00F86367" w:rsidP="000D5800">
      <w:r>
        <w:continuationSeparator/>
      </w:r>
    </w:p>
  </w:footnote>
  <w:footnote w:id="1">
    <w:p w:rsidR="00777BA9" w:rsidRPr="003A7E7B" w:rsidRDefault="00777BA9" w:rsidP="00142D3A">
      <w:pPr>
        <w:pStyle w:val="a1"/>
        <w:bidi/>
        <w:rPr>
          <w:rFonts w:ascii="IRBadr" w:hAnsi="IRBadr" w:cs="IRBadr"/>
          <w:rtl/>
        </w:rPr>
      </w:pPr>
      <w:r w:rsidRPr="003A7E7B">
        <w:rPr>
          <w:rStyle w:val="aff0"/>
          <w:rFonts w:ascii="IRBadr" w:eastAsia="2  Lotus" w:hAnsi="IRBadr" w:cs="IRBadr"/>
        </w:rPr>
        <w:footnoteRef/>
      </w:r>
      <w:r w:rsidRPr="003A7E7B">
        <w:rPr>
          <w:rFonts w:ascii="IRBadr" w:hAnsi="IRBadr" w:cs="IRBadr"/>
          <w:rtl/>
        </w:rPr>
        <w:t xml:space="preserve"> سوره الحشر آیه 18</w:t>
      </w:r>
    </w:p>
  </w:footnote>
  <w:footnote w:id="2">
    <w:p w:rsidR="00777BA9" w:rsidRPr="003A7E7B" w:rsidRDefault="00777BA9" w:rsidP="00142D3A">
      <w:pPr>
        <w:pStyle w:val="a1"/>
        <w:bidi/>
        <w:rPr>
          <w:rFonts w:ascii="IRBadr" w:hAnsi="IRBadr" w:cs="IRBadr"/>
          <w:rtl/>
        </w:rPr>
      </w:pPr>
      <w:r w:rsidRPr="003A7E7B">
        <w:rPr>
          <w:rStyle w:val="aff0"/>
          <w:rFonts w:ascii="IRBadr" w:eastAsia="2  Lotus" w:hAnsi="IRBadr" w:cs="IRBadr"/>
        </w:rPr>
        <w:footnoteRef/>
      </w:r>
      <w:r w:rsidRPr="003A7E7B">
        <w:rPr>
          <w:rFonts w:ascii="IRBadr" w:hAnsi="IRBadr" w:cs="IRBadr"/>
          <w:rtl/>
        </w:rPr>
        <w:t xml:space="preserve"> عوالي اللئالي العزيزية في الأحاديث الدينية ، ج‏2 ، ص80 ، المسلك الرابع في أحاديث رواها الشيخ العلامة الفهامة خاتمة المجتهدين شرف الملة و الحق و الدين أبي‏[أبو] عبد الله المقداد بن عبد الله السيوري الأسدي تغمده الله برضوانه .....  ص : 5</w:t>
      </w:r>
    </w:p>
  </w:footnote>
  <w:footnote w:id="3">
    <w:p w:rsidR="00777BA9" w:rsidRPr="003A7E7B" w:rsidRDefault="00777BA9" w:rsidP="00142D3A">
      <w:pPr>
        <w:pStyle w:val="a1"/>
        <w:bidi/>
        <w:rPr>
          <w:rFonts w:ascii="IRBadr" w:hAnsi="IRBadr" w:cs="IRBadr"/>
          <w:rtl/>
        </w:rPr>
      </w:pPr>
      <w:r w:rsidRPr="003A7E7B">
        <w:rPr>
          <w:rStyle w:val="aff0"/>
          <w:rFonts w:ascii="IRBadr" w:eastAsia="2  Lotus" w:hAnsi="IRBadr" w:cs="IRBadr"/>
        </w:rPr>
        <w:footnoteRef/>
      </w:r>
      <w:r w:rsidRPr="003A7E7B">
        <w:rPr>
          <w:rFonts w:ascii="IRBadr" w:hAnsi="IRBadr" w:cs="IRBadr"/>
          <w:rtl/>
        </w:rPr>
        <w:t xml:space="preserve"> </w:t>
      </w:r>
      <w:r w:rsidR="00EE521D" w:rsidRPr="003A7E7B">
        <w:rPr>
          <w:rFonts w:ascii="IRBadr" w:hAnsi="IRBadr" w:cs="IRBadr"/>
          <w:rtl/>
        </w:rPr>
        <w:t>. مجموعه ورام، ج 2 ، ص 116</w:t>
      </w:r>
    </w:p>
  </w:footnote>
  <w:footnote w:id="4">
    <w:p w:rsidR="00142D3A" w:rsidRPr="003A7E7B" w:rsidRDefault="00142D3A" w:rsidP="00142D3A">
      <w:pPr>
        <w:pStyle w:val="aff2"/>
        <w:bidi/>
        <w:jc w:val="both"/>
        <w:rPr>
          <w:rFonts w:ascii="IRBadr" w:hAnsi="IRBadr" w:cs="IRBadr"/>
          <w:sz w:val="20"/>
          <w:szCs w:val="20"/>
        </w:rPr>
      </w:pPr>
      <w:r w:rsidRPr="003A7E7B">
        <w:rPr>
          <w:rFonts w:ascii="IRBadr" w:hAnsi="IRBadr" w:cs="IRBadr"/>
          <w:sz w:val="20"/>
          <w:szCs w:val="20"/>
        </w:rPr>
        <w:t>.</w:t>
      </w:r>
      <w:r w:rsidRPr="003A7E7B">
        <w:rPr>
          <w:rStyle w:val="aff0"/>
          <w:rFonts w:ascii="IRBadr" w:hAnsi="IRBadr" w:cs="IRBadr"/>
        </w:rPr>
        <w:footnoteRef/>
      </w:r>
      <w:r w:rsidRPr="003A7E7B">
        <w:rPr>
          <w:rFonts w:ascii="IRBadr" w:hAnsi="IRBadr" w:cs="IRBadr"/>
          <w:sz w:val="20"/>
          <w:szCs w:val="20"/>
          <w:rtl/>
        </w:rPr>
        <w:t>غرر الحكم و درر الكلم، ص: 289</w:t>
      </w:r>
    </w:p>
    <w:p w:rsidR="00142D3A" w:rsidRPr="00142D3A" w:rsidRDefault="00142D3A" w:rsidP="00142D3A">
      <w:pPr>
        <w:spacing w:after="0" w:line="240" w:lineRule="auto"/>
        <w:rPr>
          <w:rFonts w:ascii="IRBadr" w:eastAsia="Times New Roman" w:hAnsi="IRBadr" w:cs="IRBadr"/>
          <w:sz w:val="24"/>
          <w:szCs w:val="24"/>
          <w:rtl/>
        </w:rPr>
      </w:pPr>
    </w:p>
    <w:p w:rsidR="00142D3A" w:rsidRPr="003A7E7B" w:rsidRDefault="00142D3A" w:rsidP="00142D3A">
      <w:pPr>
        <w:pStyle w:val="a1"/>
        <w:bidi/>
        <w:rPr>
          <w:rFonts w:ascii="IRBadr" w:hAnsi="IRBadr" w:cs="IRBadr"/>
        </w:rPr>
      </w:pPr>
    </w:p>
  </w:footnote>
  <w:footnote w:id="5">
    <w:p w:rsidR="00777BA9" w:rsidRPr="003A7E7B" w:rsidRDefault="00777BA9" w:rsidP="00142D3A">
      <w:pPr>
        <w:pStyle w:val="a1"/>
        <w:bidi/>
        <w:rPr>
          <w:rFonts w:ascii="IRBadr" w:hAnsi="IRBadr" w:cs="IRBadr"/>
        </w:rPr>
      </w:pPr>
      <w:r w:rsidRPr="003A7E7B">
        <w:rPr>
          <w:rStyle w:val="aff0"/>
          <w:rFonts w:ascii="IRBadr" w:eastAsia="2  Lotus" w:hAnsi="IRBadr" w:cs="IRBadr"/>
        </w:rPr>
        <w:footnoteRef/>
      </w:r>
      <w:r w:rsidR="00EE521D" w:rsidRPr="003A7E7B">
        <w:rPr>
          <w:rFonts w:ascii="IRBadr" w:hAnsi="IRBadr" w:cs="IRBadr"/>
          <w:rtl/>
        </w:rPr>
        <w:t>.</w:t>
      </w:r>
      <w:r w:rsidRPr="003A7E7B">
        <w:rPr>
          <w:rFonts w:ascii="IRBadr" w:hAnsi="IRBadr" w:cs="IRBadr"/>
          <w:rtl/>
        </w:rPr>
        <w:t xml:space="preserve"> مصباح الشریعه، ص 124</w:t>
      </w:r>
    </w:p>
  </w:footnote>
  <w:footnote w:id="6">
    <w:p w:rsidR="00177919" w:rsidRPr="003A7E7B" w:rsidRDefault="00177919" w:rsidP="003A7E7B">
      <w:pPr>
        <w:pStyle w:val="ae"/>
      </w:pPr>
      <w:r w:rsidRPr="003A7E7B">
        <w:rPr>
          <w:rStyle w:val="aff0"/>
          <w:i/>
          <w:iCs w:val="0"/>
        </w:rPr>
        <w:footnoteRef/>
      </w:r>
      <w:r w:rsidRPr="003A7E7B">
        <w:rPr>
          <w:i/>
          <w:iCs w:val="0"/>
          <w:rtl/>
        </w:rPr>
        <w:t>بحار الأنوار (ط - بيروت)، ج‏63، ص: 331</w:t>
      </w:r>
    </w:p>
  </w:footnote>
  <w:footnote w:id="7">
    <w:p w:rsidR="003A7E7B" w:rsidRPr="003A7E7B" w:rsidRDefault="007030BA" w:rsidP="003A7E7B">
      <w:pPr>
        <w:pStyle w:val="aff2"/>
        <w:bidi/>
        <w:rPr>
          <w:rFonts w:ascii="IRBadr" w:hAnsi="IRBadr" w:cs="IRBadr"/>
          <w:sz w:val="20"/>
          <w:szCs w:val="20"/>
        </w:rPr>
      </w:pPr>
      <w:r w:rsidRPr="003A7E7B">
        <w:rPr>
          <w:rStyle w:val="aff0"/>
          <w:rFonts w:ascii="IRBadr" w:hAnsi="IRBadr" w:cs="IRBadr"/>
          <w:sz w:val="20"/>
          <w:szCs w:val="20"/>
        </w:rPr>
        <w:footnoteRef/>
      </w:r>
      <w:r w:rsidRPr="003A7E7B">
        <w:rPr>
          <w:rFonts w:ascii="IRBadr" w:hAnsi="IRBadr" w:cs="IRBadr"/>
          <w:sz w:val="20"/>
          <w:szCs w:val="20"/>
        </w:rPr>
        <w:t xml:space="preserve"> </w:t>
      </w:r>
      <w:r w:rsidR="003A7E7B" w:rsidRPr="003A7E7B">
        <w:rPr>
          <w:rFonts w:ascii="IRBadr" w:hAnsi="IRBadr" w:cs="IRBadr"/>
          <w:sz w:val="20"/>
          <w:szCs w:val="20"/>
          <w:rtl/>
        </w:rPr>
        <w:t>بحار الأنوار (ط - بيروت)، ج‏63، ص: 338</w:t>
      </w:r>
    </w:p>
    <w:p w:rsidR="003A7E7B" w:rsidRPr="003A7E7B" w:rsidRDefault="003A7E7B" w:rsidP="003A7E7B">
      <w:pPr>
        <w:spacing w:after="0" w:line="240" w:lineRule="auto"/>
        <w:rPr>
          <w:rFonts w:ascii="IRBadr" w:eastAsia="Times New Roman" w:hAnsi="IRBadr" w:cs="IRBadr"/>
          <w:sz w:val="24"/>
          <w:szCs w:val="24"/>
          <w:rtl/>
        </w:rPr>
      </w:pPr>
    </w:p>
    <w:p w:rsidR="007030BA" w:rsidRPr="003A7E7B" w:rsidRDefault="007030BA" w:rsidP="003A7E7B">
      <w:pPr>
        <w:pStyle w:val="a1"/>
        <w:bidi/>
        <w:rPr>
          <w:rFonts w:ascii="IRBadr" w:hAnsi="IRBadr" w:cs="IRBadr"/>
        </w:rPr>
      </w:pPr>
    </w:p>
  </w:footnote>
  <w:footnote w:id="8">
    <w:p w:rsidR="00777BA9" w:rsidRPr="003A7E7B" w:rsidRDefault="00777BA9" w:rsidP="00142D3A">
      <w:pPr>
        <w:pStyle w:val="a1"/>
        <w:bidi/>
        <w:rPr>
          <w:rFonts w:ascii="IRBadr" w:hAnsi="IRBadr" w:cs="IRBadr"/>
          <w:rtl/>
        </w:rPr>
      </w:pPr>
      <w:r w:rsidRPr="003A7E7B">
        <w:rPr>
          <w:rStyle w:val="aff0"/>
          <w:rFonts w:ascii="IRBadr" w:eastAsia="2  Lotus" w:hAnsi="IRBadr" w:cs="IRBadr"/>
        </w:rPr>
        <w:footnoteRef/>
      </w:r>
      <w:r w:rsidRPr="003A7E7B">
        <w:rPr>
          <w:rFonts w:ascii="IRBadr" w:hAnsi="IRBadr" w:cs="IRBadr"/>
          <w:rtl/>
        </w:rPr>
        <w:t xml:space="preserve"> مجموعة ورام ، ج‏1، ص 100 ، باب تهذيب الأخلاق .....  ص : 94</w:t>
      </w:r>
    </w:p>
  </w:footnote>
  <w:footnote w:id="9">
    <w:p w:rsidR="00777BA9" w:rsidRPr="003A7E7B" w:rsidRDefault="00777BA9" w:rsidP="00142D3A">
      <w:pPr>
        <w:pStyle w:val="a1"/>
        <w:bidi/>
        <w:rPr>
          <w:rFonts w:ascii="IRBadr" w:hAnsi="IRBadr" w:cs="IRBadr"/>
        </w:rPr>
      </w:pPr>
      <w:r w:rsidRPr="003A7E7B">
        <w:rPr>
          <w:rStyle w:val="aff0"/>
          <w:rFonts w:ascii="IRBadr" w:eastAsia="2  Lotus" w:hAnsi="IRBadr" w:cs="IRBadr"/>
        </w:rPr>
        <w:footnoteRef/>
      </w:r>
      <w:r w:rsidRPr="003A7E7B">
        <w:rPr>
          <w:rFonts w:ascii="IRBadr" w:hAnsi="IRBadr" w:cs="IRBadr"/>
          <w:rtl/>
        </w:rPr>
        <w:t xml:space="preserve"> إرشاد القلوب إلى الصواب (للديلمي) ، ج‏1،ص 204 ، الباب الرابع و الخمسون فيما سأل رسول الله ص ربه ليلة المعراج .....  ص : 199</w:t>
      </w:r>
    </w:p>
  </w:footnote>
  <w:footnote w:id="10">
    <w:p w:rsidR="00177919" w:rsidRPr="003A7E7B" w:rsidRDefault="00177919" w:rsidP="00177919">
      <w:pPr>
        <w:pStyle w:val="a1"/>
        <w:bidi/>
        <w:rPr>
          <w:rFonts w:ascii="IRBadr" w:hAnsi="IRBadr" w:cs="IRBadr"/>
          <w:rtl/>
        </w:rPr>
      </w:pPr>
      <w:r w:rsidRPr="003A7E7B">
        <w:rPr>
          <w:rStyle w:val="aff0"/>
          <w:rFonts w:ascii="IRBadr" w:eastAsia="2  Lotus" w:hAnsi="IRBadr" w:cs="IRBadr"/>
        </w:rPr>
        <w:footnoteRef/>
      </w:r>
      <w:r w:rsidRPr="003A7E7B">
        <w:rPr>
          <w:rFonts w:ascii="IRBadr" w:hAnsi="IRBadr" w:cs="IRBadr"/>
          <w:rtl/>
        </w:rPr>
        <w:t xml:space="preserve"> بحار الأنوار، ج‏74، ص: 28.</w:t>
      </w:r>
    </w:p>
  </w:footnote>
  <w:footnote w:id="11">
    <w:p w:rsidR="00777BA9" w:rsidRPr="003A7E7B" w:rsidRDefault="00777BA9" w:rsidP="00142D3A">
      <w:pPr>
        <w:pStyle w:val="a1"/>
        <w:bidi/>
        <w:rPr>
          <w:rFonts w:ascii="IRBadr" w:hAnsi="IRBadr" w:cs="IRBadr"/>
        </w:rPr>
      </w:pPr>
      <w:r w:rsidRPr="003A7E7B">
        <w:rPr>
          <w:rStyle w:val="aff0"/>
          <w:rFonts w:ascii="IRBadr" w:eastAsia="2  Lotus" w:hAnsi="IRBadr" w:cs="IRBadr"/>
          <w:color w:val="000000" w:themeColor="text1"/>
        </w:rPr>
        <w:footnoteRef/>
      </w:r>
      <w:r w:rsidRPr="003A7E7B">
        <w:rPr>
          <w:rFonts w:ascii="IRBadr" w:hAnsi="IRBadr" w:cs="IRBadr"/>
          <w:color w:val="000000" w:themeColor="text1"/>
          <w:rtl/>
        </w:rPr>
        <w:t xml:space="preserve"> ارشاد القلوب دیلمی ج 199/1</w:t>
      </w:r>
      <w:r w:rsidRPr="003A7E7B">
        <w:rPr>
          <w:rFonts w:ascii="IRBadr" w:hAnsi="IRBadr" w:cs="IRBadr"/>
          <w:color w:val="000000" w:themeColor="text1"/>
        </w:rPr>
        <w:t>.</w:t>
      </w:r>
    </w:p>
  </w:footnote>
  <w:footnote w:id="12">
    <w:p w:rsidR="00777BA9" w:rsidRPr="003A7E7B" w:rsidRDefault="00777BA9" w:rsidP="00142D3A">
      <w:pPr>
        <w:pStyle w:val="a1"/>
        <w:bidi/>
        <w:rPr>
          <w:rFonts w:ascii="IRBadr" w:hAnsi="IRBadr" w:cs="IRBadr"/>
          <w:rtl/>
        </w:rPr>
      </w:pPr>
      <w:r w:rsidRPr="003A7E7B">
        <w:rPr>
          <w:rStyle w:val="aff0"/>
          <w:rFonts w:ascii="IRBadr" w:eastAsia="2  Lotus" w:hAnsi="IRBadr" w:cs="IRBadr"/>
        </w:rPr>
        <w:footnoteRef/>
      </w:r>
      <w:r w:rsidRPr="003A7E7B">
        <w:rPr>
          <w:rFonts w:ascii="IRBadr" w:hAnsi="IRBadr" w:cs="IRBadr"/>
          <w:rtl/>
        </w:rPr>
        <w:t xml:space="preserve"> سوره</w:t>
      </w:r>
      <w:r w:rsidRPr="003A7E7B">
        <w:rPr>
          <w:rFonts w:ascii="IRBadr" w:hAnsi="IRBadr" w:cs="IRBadr"/>
          <w:rtl/>
        </w:rPr>
        <w:softHyphen/>
        <w:t>ی آل عمران آیه</w:t>
      </w:r>
      <w:r w:rsidRPr="003A7E7B">
        <w:rPr>
          <w:rFonts w:ascii="IRBadr" w:hAnsi="IRBadr" w:cs="IRBadr"/>
          <w:rtl/>
        </w:rPr>
        <w:softHyphen/>
        <w:t>ی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77BA9">
    <w:pPr>
      <w:tabs>
        <w:tab w:val="left" w:pos="1256"/>
        <w:tab w:val="left" w:pos="5696"/>
        <w:tab w:val="right" w:pos="9071"/>
      </w:tabs>
      <w:rPr>
        <w:b/>
        <w:bCs/>
        <w:sz w:val="32"/>
      </w:rPr>
    </w:pPr>
    <w:bookmarkStart w:id="29" w:name="OLE_LINK1"/>
    <w:bookmarkStart w:id="30" w:name="OLE_LINK2"/>
    <w:r>
      <w:rPr>
        <w:noProof/>
        <w:lang w:bidi="ar-SA"/>
      </w:rPr>
      <w:drawing>
        <wp:anchor distT="0" distB="0" distL="114300" distR="114300" simplePos="0" relativeHeight="251660288" behindDoc="0" locked="0" layoutInCell="1" allowOverlap="1" wp14:anchorId="28E4584E" wp14:editId="5B1C8146">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9"/>
    <w:bookmarkEnd w:id="30"/>
    <w:r w:rsidR="000D5800">
      <w:rPr>
        <w:noProof/>
        <w:lang w:bidi="ar-SA"/>
      </w:rPr>
      <mc:AlternateContent>
        <mc:Choice Requires="wps">
          <w:drawing>
            <wp:anchor distT="4294967292" distB="4294967292" distL="114300" distR="114300" simplePos="0" relativeHeight="251659264" behindDoc="0" locked="0" layoutInCell="1" allowOverlap="1" wp14:anchorId="6F984B92" wp14:editId="4098048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A448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777BA9">
      <w:rPr>
        <w:rFonts w:ascii="IranNastaliq" w:hAnsi="IranNastaliq" w:cs="IranNastaliq" w:hint="cs"/>
        <w:sz w:val="40"/>
        <w:szCs w:val="40"/>
        <w:rtl/>
      </w:rPr>
      <w:t>3993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2D3A"/>
    <w:rsid w:val="00150D4B"/>
    <w:rsid w:val="00152670"/>
    <w:rsid w:val="00166DD8"/>
    <w:rsid w:val="001712D6"/>
    <w:rsid w:val="001757C8"/>
    <w:rsid w:val="00177919"/>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A7E7B"/>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F3596"/>
    <w:rsid w:val="00530FD7"/>
    <w:rsid w:val="00572E2D"/>
    <w:rsid w:val="00592103"/>
    <w:rsid w:val="005941DD"/>
    <w:rsid w:val="005A545E"/>
    <w:rsid w:val="005A5862"/>
    <w:rsid w:val="005B0852"/>
    <w:rsid w:val="005C06AE"/>
    <w:rsid w:val="005C61BB"/>
    <w:rsid w:val="00610C18"/>
    <w:rsid w:val="00612385"/>
    <w:rsid w:val="0061376C"/>
    <w:rsid w:val="00636EFA"/>
    <w:rsid w:val="0066229C"/>
    <w:rsid w:val="0069696C"/>
    <w:rsid w:val="006A085A"/>
    <w:rsid w:val="006D3A87"/>
    <w:rsid w:val="006F01B4"/>
    <w:rsid w:val="007030BA"/>
    <w:rsid w:val="00734D59"/>
    <w:rsid w:val="0073609B"/>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973BA"/>
    <w:rsid w:val="00AA2342"/>
    <w:rsid w:val="00AD0304"/>
    <w:rsid w:val="00AD27BE"/>
    <w:rsid w:val="00AE611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B5816"/>
    <w:rsid w:val="00EC4393"/>
    <w:rsid w:val="00EE1C07"/>
    <w:rsid w:val="00EE2C91"/>
    <w:rsid w:val="00EE3979"/>
    <w:rsid w:val="00EE521D"/>
    <w:rsid w:val="00EF138C"/>
    <w:rsid w:val="00F034CE"/>
    <w:rsid w:val="00F10A0F"/>
    <w:rsid w:val="00F13F92"/>
    <w:rsid w:val="00F40284"/>
    <w:rsid w:val="00F67976"/>
    <w:rsid w:val="00F70BE1"/>
    <w:rsid w:val="00F86367"/>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1030B-FC1B-434B-A567-1E2CE662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7B0062"/>
    <w:pPr>
      <w:keepNext/>
      <w:keepLines/>
      <w:bidi w:val="0"/>
      <w:spacing w:after="0" w:line="240" w:lineRule="auto"/>
      <w:outlineLvl w:val="0"/>
    </w:pPr>
    <w:rPr>
      <w:rFonts w:ascii="Cambria" w:eastAsia="2  Lotus" w:hAnsi="Cambria" w:cs="2  Badr"/>
      <w:bCs/>
      <w:sz w:val="44"/>
      <w:szCs w:val="4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A7E7B"/>
    <w:pPr>
      <w:numPr>
        <w:ilvl w:val="1"/>
      </w:numPr>
      <w:spacing w:after="240" w:line="240" w:lineRule="auto"/>
    </w:pPr>
    <w:rPr>
      <w:rFonts w:ascii="IRBadr" w:eastAsia="2  Badr" w:hAnsi="IRBadr" w:cs="IRBadr"/>
      <w:iCs/>
      <w:spacing w:val="15"/>
      <w:sz w:val="20"/>
      <w:szCs w:val="20"/>
    </w:rPr>
  </w:style>
  <w:style w:type="character" w:customStyle="1" w:styleId="af">
    <w:name w:val="زیر نویس نویسه"/>
    <w:aliases w:val="پاورقي نویسه"/>
    <w:link w:val="ae"/>
    <w:uiPriority w:val="11"/>
    <w:rsid w:val="003A7E7B"/>
    <w:rPr>
      <w:rFonts w:ascii="IRBadr" w:eastAsia="2  Badr" w:hAnsi="IRBadr" w:cs="IRBadr"/>
      <w:iCs/>
      <w:spacing w:val="15"/>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8753">
      <w:bodyDiv w:val="1"/>
      <w:marLeft w:val="0"/>
      <w:marRight w:val="0"/>
      <w:marTop w:val="0"/>
      <w:marBottom w:val="0"/>
      <w:divBdr>
        <w:top w:val="none" w:sz="0" w:space="0" w:color="auto"/>
        <w:left w:val="none" w:sz="0" w:space="0" w:color="auto"/>
        <w:bottom w:val="none" w:sz="0" w:space="0" w:color="auto"/>
        <w:right w:val="none" w:sz="0" w:space="0" w:color="auto"/>
      </w:divBdr>
    </w:div>
    <w:div w:id="944730504">
      <w:bodyDiv w:val="1"/>
      <w:marLeft w:val="0"/>
      <w:marRight w:val="0"/>
      <w:marTop w:val="0"/>
      <w:marBottom w:val="0"/>
      <w:divBdr>
        <w:top w:val="none" w:sz="0" w:space="0" w:color="auto"/>
        <w:left w:val="none" w:sz="0" w:space="0" w:color="auto"/>
        <w:bottom w:val="none" w:sz="0" w:space="0" w:color="auto"/>
        <w:right w:val="none" w:sz="0" w:space="0" w:color="auto"/>
      </w:divBdr>
    </w:div>
    <w:div w:id="12732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9201-8332-4799-9E47-64FAF86F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141</TotalTime>
  <Pages>1</Pages>
  <Words>4227</Words>
  <Characters>24099</Characters>
  <Application>Microsoft Office Word</Application>
  <DocSecurity>0</DocSecurity>
  <Lines>200</Lines>
  <Paragraphs>56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cp:revision>
  <dcterms:created xsi:type="dcterms:W3CDTF">2015-07-12T10:02:00Z</dcterms:created>
  <dcterms:modified xsi:type="dcterms:W3CDTF">2015-07-26T09:53:00Z</dcterms:modified>
</cp:coreProperties>
</file>