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5" w:rsidRPr="00EC3CB1" w:rsidRDefault="00F327B5" w:rsidP="00554E06">
      <w:pPr>
        <w:pStyle w:val="Heading1"/>
        <w:rPr>
          <w:rtl/>
        </w:rPr>
      </w:pPr>
      <w:bookmarkStart w:id="0" w:name="_Toc425234814"/>
      <w:bookmarkStart w:id="1" w:name="_Toc429409737"/>
      <w:r w:rsidRPr="00EC3CB1">
        <w:rPr>
          <w:rtl/>
        </w:rPr>
        <w:t>فهرست مطالب:</w:t>
      </w:r>
      <w:bookmarkEnd w:id="0"/>
      <w:bookmarkEnd w:id="1"/>
    </w:p>
    <w:p w:rsidR="00A90B1B" w:rsidRPr="00EC3CB1" w:rsidRDefault="00F327B5" w:rsidP="00307A7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EC3CB1">
        <w:rPr>
          <w:rFonts w:ascii="IRBadr" w:hAnsi="IRBadr" w:cs="IRBadr"/>
          <w:rtl/>
        </w:rPr>
        <w:fldChar w:fldCharType="begin"/>
      </w:r>
      <w:r w:rsidRPr="00EC3CB1">
        <w:rPr>
          <w:rFonts w:ascii="IRBadr" w:hAnsi="IRBadr" w:cs="IRBadr"/>
          <w:rtl/>
        </w:rPr>
        <w:instrText xml:space="preserve"> </w:instrText>
      </w:r>
      <w:r w:rsidRPr="00EC3CB1">
        <w:rPr>
          <w:rFonts w:ascii="IRBadr" w:hAnsi="IRBadr" w:cs="IRBadr"/>
        </w:rPr>
        <w:instrText>TOC</w:instrText>
      </w:r>
      <w:r w:rsidRPr="00EC3CB1">
        <w:rPr>
          <w:rFonts w:ascii="IRBadr" w:hAnsi="IRBadr" w:cs="IRBadr"/>
          <w:rtl/>
        </w:rPr>
        <w:instrText xml:space="preserve"> \</w:instrText>
      </w:r>
      <w:r w:rsidRPr="00EC3CB1">
        <w:rPr>
          <w:rFonts w:ascii="IRBadr" w:hAnsi="IRBadr" w:cs="IRBadr"/>
        </w:rPr>
        <w:instrText>o "</w:instrText>
      </w:r>
      <w:r w:rsidRPr="00EC3CB1">
        <w:rPr>
          <w:rFonts w:ascii="IRBadr" w:hAnsi="IRBadr" w:cs="IRBadr"/>
          <w:rtl/>
        </w:rPr>
        <w:instrText>1-3</w:instrText>
      </w:r>
      <w:r w:rsidRPr="00EC3CB1">
        <w:rPr>
          <w:rFonts w:ascii="IRBadr" w:hAnsi="IRBadr" w:cs="IRBadr"/>
        </w:rPr>
        <w:instrText>" \h \z \u</w:instrText>
      </w:r>
      <w:r w:rsidRPr="00EC3CB1">
        <w:rPr>
          <w:rFonts w:ascii="IRBadr" w:hAnsi="IRBadr" w:cs="IRBadr"/>
          <w:rtl/>
        </w:rPr>
        <w:instrText xml:space="preserve"> </w:instrText>
      </w:r>
      <w:r w:rsidRPr="00EC3CB1">
        <w:rPr>
          <w:rFonts w:ascii="IRBadr" w:hAnsi="IRBadr" w:cs="IRBadr"/>
          <w:rtl/>
        </w:rPr>
        <w:fldChar w:fldCharType="separate"/>
      </w:r>
      <w:hyperlink w:anchor="_Toc429409738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خطبه اول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_Toc429409738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3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39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سالگرد ارتحال امام (ره) و شهدای 15 خرداد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_Toc429409739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3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0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ارتحال </w:t>
        </w:r>
        <w:r w:rsidR="00307A77" w:rsidRPr="00EC3CB1">
          <w:rPr>
            <w:rStyle w:val="Hyperlink"/>
            <w:rFonts w:ascii="IRBadr" w:hAnsi="IRBadr" w:cs="IRBadr"/>
            <w:noProof/>
            <w:rtl/>
          </w:rPr>
          <w:t>آیت‌الله‌العظمی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بروجردی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_Toc429409740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3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1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تضعیف جبه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ملی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_Toc429409741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3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2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کنار رفتن مردم و حزب توده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_Toc429409742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3" w:history="1">
        <w:r w:rsidR="0054200C" w:rsidRPr="00EC3CB1">
          <w:rPr>
            <w:rStyle w:val="Hyperlink"/>
            <w:rFonts w:ascii="IRBadr" w:hAnsi="IRBadr" w:cs="IRBadr"/>
            <w:noProof/>
            <w:rtl/>
          </w:rPr>
          <w:t>تشییع‌جنازه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آیت‌الله بروجردی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_Toc429409743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4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نقشۀ شوم رژیم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_Toc429409744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5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ظهور امام (ره) </w:t>
        </w:r>
        <w:r w:rsidR="00307A77" w:rsidRPr="00EC3CB1">
          <w:rPr>
            <w:rStyle w:val="Hyperlink"/>
            <w:rFonts w:ascii="IRBadr" w:hAnsi="IRBadr" w:cs="IRBadr"/>
            <w:noProof/>
            <w:rtl/>
          </w:rPr>
          <w:t>درصحن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مرجعیت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_Toc429409745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6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سنجش قدرت مردم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_Toc429409746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7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حذف قرآن و اسلام از قانون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_Toc429409747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8" w:history="1">
        <w:r w:rsidR="0054200C" w:rsidRPr="00EC3CB1">
          <w:rPr>
            <w:rStyle w:val="Hyperlink"/>
            <w:rFonts w:ascii="IRBadr" w:hAnsi="IRBadr" w:cs="IRBadr"/>
            <w:noProof/>
            <w:rtl/>
          </w:rPr>
          <w:t>عقب‌نشینی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دولت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_Toc429409748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49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بیداری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_Toc429409749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0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حرف نهایی حوز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قم در برابر دستگاه پهلوی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_Toc429409750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1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لغو قانون ضد اسلامی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_Toc429409751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2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سخنرانی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_Toc429409752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3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مسئل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انقلاب سفید و اصلاحات شاه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_Toc429409753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7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4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توهین به روحانیت و حوزه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_Toc429409754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7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5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برگزاری رفراندوم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_Toc429409755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8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6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حمله به فیضیه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_Toc429409756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8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7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سخنرانی امام (ره) بعد از حمله به فیضیه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_Toc429409757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8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8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سخنرانی امام (ره) در روز عاشورا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_Toc429409758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8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59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کوتاه نیامدن امام (ره) از سخنرانی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_Toc429409759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9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0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تغییر مسیر تاریخ با سخنرانی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_Toc429409760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9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1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تجدید عاشورای حسینی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_Toc429409761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9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2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احساس آرامش امام (ره) بعد از سخنرانی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_Toc429409762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10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3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اسلام </w:t>
        </w:r>
        <w:r w:rsidR="00526215" w:rsidRPr="00EC3CB1">
          <w:rPr>
            <w:rStyle w:val="Hyperlink"/>
            <w:rFonts w:ascii="IRBadr" w:hAnsi="IRBadr" w:cs="IRBadr"/>
            <w:noProof/>
            <w:rtl/>
          </w:rPr>
          <w:t>درخطر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_Toc429409763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10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4" w:history="1">
        <w:r w:rsidR="003D1E46" w:rsidRPr="00EC3CB1">
          <w:rPr>
            <w:rStyle w:val="Hyperlink"/>
            <w:rFonts w:ascii="IRBadr" w:hAnsi="IRBadr" w:cs="IRBadr"/>
            <w:noProof/>
            <w:rtl/>
          </w:rPr>
          <w:t>درخشندگی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صحن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مرجعیت با حضور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_Toc429409764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10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5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دستگیری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_Toc429409765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11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6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آزادی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_Toc429409766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11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7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مسئل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کاپیتولاسیون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_Toc429409767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11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8" w:history="1">
        <w:r w:rsidR="00631BB6" w:rsidRPr="00EC3CB1">
          <w:rPr>
            <w:rStyle w:val="Hyperlink"/>
            <w:rFonts w:ascii="IRBadr" w:hAnsi="IRBadr" w:cs="IRBadr"/>
            <w:noProof/>
            <w:rtl/>
          </w:rPr>
          <w:t>خط‌مشی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امام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_Toc429409768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12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69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دعا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_Toc429409769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12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0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خطبه دوم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_Toc429409770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12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1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نگاهی به خطبه اول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_Toc429409771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13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2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طرح یک حکومت الهی توسط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_Toc429409772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13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3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نکات برجست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فکر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_Toc429409773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4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1 ـ مسئل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رهبری و </w:t>
        </w:r>
        <w:r w:rsidR="00F42551" w:rsidRPr="00EC3CB1">
          <w:rPr>
            <w:rStyle w:val="Hyperlink"/>
            <w:rFonts w:ascii="IRBadr" w:hAnsi="IRBadr" w:cs="IRBadr"/>
            <w:noProof/>
            <w:rtl/>
          </w:rPr>
          <w:t>ولایت‌فقیه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_Toc429409774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5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2 ـ مجاهده و برخورد قاطع با دشمنان اسلام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_Toc429409775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6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حیرت دینی و تعصب مذهبی امام(ره)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_Toc429409776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14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7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3 ـ اعتماد به مردم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_Toc429409777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8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4 ـ تأکید بر نقش جوان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_Toc429409778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79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5 ـ تأکید بر نقش زن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_Toc429409779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15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0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اهمیت دادن امام (ره)به نقش زنان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_Toc429409780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1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6 ـ وحدت حوزه و دانشگاه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_Toc429409781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2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7 ـ بیان ویژگی‌های اسلام آمریکایی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_Toc429409782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3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8 ـ حج یک عبادت خالصانه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_Toc429409783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16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4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9 ـ دقت فقها </w:t>
        </w:r>
        <w:r w:rsidR="002B2BD6" w:rsidRPr="00EC3CB1">
          <w:rPr>
            <w:rStyle w:val="Hyperlink"/>
            <w:rFonts w:ascii="IRBadr" w:hAnsi="IRBadr" w:cs="IRBadr"/>
            <w:noProof/>
            <w:rtl/>
          </w:rPr>
          <w:t>بر مشکلات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اجتماعی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_Toc429409784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17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5" w:history="1">
        <w:r w:rsidR="002B2BD6" w:rsidRPr="00EC3CB1">
          <w:rPr>
            <w:rStyle w:val="Hyperlink"/>
            <w:rFonts w:ascii="IRBadr" w:hAnsi="IRBadr" w:cs="IRBadr"/>
            <w:noProof/>
            <w:rtl/>
          </w:rPr>
          <w:t>زنده‌بودن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راه امام (ره)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_Toc429409785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17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6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تأکید به حضور </w:t>
        </w:r>
        <w:r w:rsidR="00307A77" w:rsidRPr="00EC3CB1">
          <w:rPr>
            <w:rStyle w:val="Hyperlink"/>
            <w:rFonts w:ascii="IRBadr" w:hAnsi="IRBadr" w:cs="IRBadr"/>
            <w:noProof/>
            <w:rtl/>
          </w:rPr>
          <w:t>درصحن</w:t>
        </w:r>
        <w:r w:rsidR="00E6112C">
          <w:rPr>
            <w:rStyle w:val="Hyperlink"/>
            <w:rFonts w:ascii="IRBadr" w:hAnsi="IRBadr" w:cs="IRBadr"/>
            <w:noProof/>
            <w:rtl/>
          </w:rPr>
          <w:t>ه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t xml:space="preserve"> انتخابات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_Toc429409786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17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7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شکر گذاری نعمات خداوند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_Toc429409787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18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90B1B" w:rsidRPr="00EC3CB1" w:rsidRDefault="00A54983" w:rsidP="00A90B1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09788" w:history="1">
        <w:r w:rsidR="00A90B1B" w:rsidRPr="00EC3CB1">
          <w:rPr>
            <w:rStyle w:val="Hyperlink"/>
            <w:rFonts w:ascii="IRBadr" w:hAnsi="IRBadr" w:cs="IRBadr"/>
            <w:noProof/>
            <w:rtl/>
          </w:rPr>
          <w:t>دعا</w:t>
        </w:r>
        <w:r w:rsidR="00A90B1B" w:rsidRPr="00EC3CB1">
          <w:rPr>
            <w:rFonts w:ascii="IRBadr" w:hAnsi="IRBadr" w:cs="IRBadr"/>
            <w:noProof/>
            <w:webHidden/>
          </w:rPr>
          <w:tab/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90B1B" w:rsidRPr="00EC3CB1">
          <w:rPr>
            <w:rFonts w:ascii="IRBadr" w:hAnsi="IRBadr" w:cs="IRBadr"/>
            <w:noProof/>
            <w:webHidden/>
          </w:rPr>
          <w:instrText xml:space="preserve"> PAGEREF _Toc429409788 \h </w:instrText>
        </w:r>
        <w:r w:rsidR="00A90B1B" w:rsidRPr="00EC3CB1">
          <w:rPr>
            <w:rStyle w:val="Hyperlink"/>
            <w:rFonts w:ascii="IRBadr" w:hAnsi="IRBadr" w:cs="IRBadr"/>
            <w:noProof/>
            <w:rtl/>
          </w:rPr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90B1B" w:rsidRPr="00EC3CB1">
          <w:rPr>
            <w:rFonts w:ascii="IRBadr" w:hAnsi="IRBadr" w:cs="IRBadr"/>
            <w:noProof/>
            <w:webHidden/>
          </w:rPr>
          <w:t>18</w:t>
        </w:r>
        <w:r w:rsidR="00A90B1B" w:rsidRPr="00EC3CB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F327B5" w:rsidRPr="00EC3CB1" w:rsidRDefault="00F327B5" w:rsidP="00F327B5">
      <w:pPr>
        <w:rPr>
          <w:rFonts w:ascii="IRBadr" w:hAnsi="IRBadr" w:cs="IRBadr"/>
          <w:rtl/>
        </w:rPr>
      </w:pPr>
      <w:r w:rsidRPr="00EC3CB1">
        <w:rPr>
          <w:rFonts w:ascii="IRBadr" w:hAnsi="IRBadr" w:cs="IRBadr"/>
          <w:rtl/>
        </w:rPr>
        <w:fldChar w:fldCharType="end"/>
      </w:r>
    </w:p>
    <w:p w:rsidR="00F327B5" w:rsidRPr="00EC3CB1" w:rsidRDefault="00F327B5">
      <w:pPr>
        <w:bidi w:val="0"/>
        <w:spacing w:after="0" w:line="240" w:lineRule="auto"/>
        <w:rPr>
          <w:rFonts w:ascii="IRBadr" w:eastAsia="2  Lotus" w:hAnsi="IRBadr" w:cs="IRBadr"/>
          <w:bCs/>
          <w:sz w:val="32"/>
          <w:szCs w:val="32"/>
          <w:rtl/>
        </w:rPr>
      </w:pPr>
      <w:r w:rsidRPr="00EC3CB1">
        <w:rPr>
          <w:rFonts w:ascii="IRBadr" w:hAnsi="IRBadr" w:cs="IRBadr"/>
          <w:rtl/>
        </w:rPr>
        <w:br w:type="page"/>
      </w:r>
    </w:p>
    <w:p w:rsidR="00EB3315" w:rsidRPr="00EC3CB1" w:rsidRDefault="00EB3315" w:rsidP="00554E06">
      <w:pPr>
        <w:pStyle w:val="Heading1"/>
        <w:rPr>
          <w:rtl/>
        </w:rPr>
      </w:pPr>
      <w:bookmarkStart w:id="2" w:name="_Toc429409738"/>
      <w:r w:rsidRPr="00EC3CB1">
        <w:rPr>
          <w:rtl/>
        </w:rPr>
        <w:lastRenderedPageBreak/>
        <w:t>خطبه اول</w:t>
      </w:r>
      <w:bookmarkEnd w:id="2"/>
    </w:p>
    <w:p w:rsidR="00EC3CB1" w:rsidRDefault="00021032" w:rsidP="00801A99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EC3CB1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EC3CB1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EC3CB1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801A99" w:rsidRPr="00EC3CB1" w:rsidRDefault="009C1C3A" w:rsidP="00801A99">
      <w:pPr>
        <w:jc w:val="both"/>
        <w:rPr>
          <w:rFonts w:ascii="IRBadr" w:hAnsi="IRBadr" w:cs="IRBadr"/>
          <w:bCs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>اعوذ</w:t>
      </w:r>
      <w:r w:rsidR="00021032" w:rsidRPr="00EC3CB1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801A99" w:rsidRPr="00EC3CB1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801A99" w:rsidRPr="00EC3CB1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  <w:r w:rsidR="00801A99" w:rsidRPr="00EC3CB1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4328E7" w:rsidRPr="00EC3CB1" w:rsidRDefault="004328E7" w:rsidP="00554E06">
      <w:pPr>
        <w:pStyle w:val="Heading1"/>
        <w:rPr>
          <w:rtl/>
        </w:rPr>
      </w:pPr>
      <w:bookmarkStart w:id="3" w:name="_Toc429409739"/>
      <w:r w:rsidRPr="00EC3CB1">
        <w:rPr>
          <w:rtl/>
        </w:rPr>
        <w:t xml:space="preserve">سالگرد ارتحال امام </w:t>
      </w:r>
      <w:r w:rsidR="007D3CC8" w:rsidRPr="00EC3CB1">
        <w:rPr>
          <w:rtl/>
        </w:rPr>
        <w:t xml:space="preserve">(ره) </w:t>
      </w:r>
      <w:r w:rsidRPr="00EC3CB1">
        <w:rPr>
          <w:rtl/>
        </w:rPr>
        <w:t>و شهدای 15 خرداد</w:t>
      </w:r>
      <w:bookmarkEnd w:id="3"/>
    </w:p>
    <w:p w:rsidR="004328E7" w:rsidRPr="00EC3CB1" w:rsidRDefault="00EB3315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سالگرد 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ارتحال </w:t>
      </w:r>
      <w:r w:rsidRPr="00EC3CB1">
        <w:rPr>
          <w:rFonts w:ascii="IRBadr" w:hAnsi="IRBadr" w:cs="IRBadr"/>
          <w:sz w:val="28"/>
          <w:szCs w:val="28"/>
          <w:rtl/>
        </w:rPr>
        <w:t xml:space="preserve">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را به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حضار گرامی تسلیت </w:t>
      </w:r>
      <w:r w:rsidR="00F327B5" w:rsidRPr="00EC3CB1">
        <w:rPr>
          <w:rFonts w:ascii="IRBadr" w:hAnsi="IRBadr" w:cs="IRBadr"/>
          <w:sz w:val="28"/>
          <w:szCs w:val="28"/>
          <w:rtl/>
        </w:rPr>
        <w:t>می‌گویم</w:t>
      </w:r>
      <w:r w:rsidR="004328E7" w:rsidRPr="00EC3CB1">
        <w:rPr>
          <w:rFonts w:ascii="IRBadr" w:hAnsi="IRBadr" w:cs="IRBadr"/>
          <w:sz w:val="28"/>
          <w:szCs w:val="28"/>
          <w:rtl/>
        </w:rPr>
        <w:t>.</w:t>
      </w:r>
      <w:r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سی‌امین</w:t>
      </w:r>
      <w:r w:rsidRPr="00EC3CB1">
        <w:rPr>
          <w:rFonts w:ascii="IRBadr" w:hAnsi="IRBadr" w:cs="IRBadr"/>
          <w:sz w:val="28"/>
          <w:szCs w:val="28"/>
          <w:rtl/>
        </w:rPr>
        <w:t xml:space="preserve"> سالگرد شهادت شهدای 15 خرداد را گرامی </w:t>
      </w:r>
      <w:r w:rsidR="00F327B5" w:rsidRPr="00EC3CB1">
        <w:rPr>
          <w:rFonts w:ascii="IRBadr" w:hAnsi="IRBadr" w:cs="IRBadr"/>
          <w:sz w:val="28"/>
          <w:szCs w:val="28"/>
          <w:rtl/>
        </w:rPr>
        <w:t>می‌داریم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 و به همین مناسبت صحبت من</w:t>
      </w:r>
      <w:r w:rsidRPr="00EC3CB1">
        <w:rPr>
          <w:rFonts w:ascii="IRBadr" w:hAnsi="IRBadr" w:cs="IRBadr"/>
          <w:sz w:val="28"/>
          <w:szCs w:val="28"/>
          <w:rtl/>
        </w:rPr>
        <w:t xml:space="preserve"> در هر دو خطبه در ارتباط با امام و 15 خرداد است.</w:t>
      </w:r>
    </w:p>
    <w:p w:rsidR="004328E7" w:rsidRPr="00EC3CB1" w:rsidRDefault="003341A8" w:rsidP="00554E06">
      <w:pPr>
        <w:pStyle w:val="Heading1"/>
        <w:rPr>
          <w:rtl/>
        </w:rPr>
      </w:pPr>
      <w:bookmarkStart w:id="4" w:name="_Toc429409740"/>
      <w:r w:rsidRPr="00EC3CB1">
        <w:rPr>
          <w:rtl/>
        </w:rPr>
        <w:t xml:space="preserve">ارتحال </w:t>
      </w:r>
      <w:r w:rsidR="00307A77" w:rsidRPr="00EC3CB1">
        <w:rPr>
          <w:rtl/>
        </w:rPr>
        <w:t>آیت‌الله‌العظمی</w:t>
      </w:r>
      <w:r w:rsidRPr="00EC3CB1">
        <w:rPr>
          <w:rtl/>
        </w:rPr>
        <w:t xml:space="preserve"> بروجردی</w:t>
      </w:r>
      <w:bookmarkEnd w:id="4"/>
    </w:p>
    <w:p w:rsidR="005B2FCC" w:rsidRPr="00EC3CB1" w:rsidRDefault="00EB3315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307A77" w:rsidRPr="00EC3CB1">
        <w:rPr>
          <w:rFonts w:ascii="IRBadr" w:hAnsi="IRBadr" w:cs="IRBadr"/>
          <w:sz w:val="28"/>
          <w:szCs w:val="28"/>
          <w:rtl/>
        </w:rPr>
        <w:t>آنچه</w:t>
      </w:r>
      <w:r w:rsidRPr="00EC3CB1">
        <w:rPr>
          <w:rFonts w:ascii="IRBadr" w:hAnsi="IRBadr" w:cs="IRBadr"/>
          <w:sz w:val="28"/>
          <w:szCs w:val="28"/>
          <w:rtl/>
        </w:rPr>
        <w:t xml:space="preserve"> در خطبه اول در نظر </w:t>
      </w:r>
      <w:r w:rsidR="00F327B5" w:rsidRPr="00EC3CB1">
        <w:rPr>
          <w:rFonts w:ascii="IRBadr" w:hAnsi="IRBadr" w:cs="IRBadr"/>
          <w:sz w:val="28"/>
          <w:szCs w:val="28"/>
          <w:rtl/>
        </w:rPr>
        <w:t>گرفته‌ام</w:t>
      </w:r>
      <w:r w:rsidRPr="00EC3CB1">
        <w:rPr>
          <w:rFonts w:ascii="IRBadr" w:hAnsi="IRBadr" w:cs="IRBadr"/>
          <w:sz w:val="28"/>
          <w:szCs w:val="28"/>
          <w:rtl/>
        </w:rPr>
        <w:t xml:space="preserve"> عرض بکنم</w:t>
      </w:r>
      <w:r w:rsidR="004328E7" w:rsidRPr="00EC3CB1">
        <w:rPr>
          <w:rFonts w:ascii="IRBadr" w:hAnsi="IRBadr" w:cs="IRBadr"/>
          <w:sz w:val="28"/>
          <w:szCs w:val="28"/>
          <w:rtl/>
        </w:rPr>
        <w:t>.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اشاره‌ای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به </w:t>
      </w:r>
      <w:r w:rsidR="00F327B5" w:rsidRPr="00EC3CB1">
        <w:rPr>
          <w:rFonts w:ascii="IRBadr" w:hAnsi="IRBadr" w:cs="IRBadr"/>
          <w:sz w:val="28"/>
          <w:szCs w:val="28"/>
          <w:rtl/>
        </w:rPr>
        <w:t>تاریخچ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15 خرداد و ورود امام </w:t>
      </w:r>
      <w:r w:rsidR="007D3CC8" w:rsidRPr="00EC3CB1">
        <w:rPr>
          <w:rFonts w:ascii="IRBadr" w:hAnsi="IRBadr" w:cs="IRBadr"/>
          <w:sz w:val="28"/>
          <w:szCs w:val="28"/>
          <w:rtl/>
        </w:rPr>
        <w:t>(ره</w:t>
      </w:r>
      <w:r w:rsidR="00F327B5" w:rsidRPr="00EC3CB1">
        <w:rPr>
          <w:rFonts w:ascii="IRBadr" w:hAnsi="IRBadr" w:cs="IRBadr"/>
          <w:sz w:val="28"/>
          <w:szCs w:val="28"/>
          <w:rtl/>
        </w:rPr>
        <w:t>)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307A77" w:rsidRPr="00EC3CB1">
        <w:rPr>
          <w:rFonts w:ascii="IRBadr" w:hAnsi="IRBadr" w:cs="IRBadr"/>
          <w:sz w:val="28"/>
          <w:szCs w:val="28"/>
          <w:rtl/>
        </w:rPr>
        <w:t>درصحن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مرجعیت عالم تشیع و رهبری یک انقلاب بزرگ است</w:t>
      </w:r>
      <w:r w:rsidR="004328E7" w:rsidRPr="00EC3CB1">
        <w:rPr>
          <w:rFonts w:ascii="IRBadr" w:hAnsi="IRBadr" w:cs="IRBadr"/>
          <w:sz w:val="28"/>
          <w:szCs w:val="28"/>
          <w:rtl/>
        </w:rPr>
        <w:t>.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که باید همواره آن تاریخ </w:t>
      </w:r>
      <w:r w:rsidR="00307A77" w:rsidRPr="00EC3CB1">
        <w:rPr>
          <w:rFonts w:ascii="IRBadr" w:hAnsi="IRBadr" w:cs="IRBadr"/>
          <w:sz w:val="28"/>
          <w:szCs w:val="28"/>
          <w:rtl/>
        </w:rPr>
        <w:t>حرکت ساز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و 15 خرداد 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و </w:t>
      </w:r>
      <w:r w:rsidR="004D0AE5" w:rsidRPr="00EC3CB1">
        <w:rPr>
          <w:rFonts w:ascii="IRBadr" w:hAnsi="IRBadr" w:cs="IRBadr"/>
          <w:sz w:val="28"/>
          <w:szCs w:val="28"/>
          <w:rtl/>
        </w:rPr>
        <w:t>مبدأ نهضت که امام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 (ره)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به 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آن عشق </w:t>
      </w:r>
      <w:r w:rsidR="00F327B5" w:rsidRPr="00EC3CB1">
        <w:rPr>
          <w:rFonts w:ascii="IRBadr" w:hAnsi="IRBadr" w:cs="IRBadr"/>
          <w:sz w:val="28"/>
          <w:szCs w:val="28"/>
          <w:rtl/>
        </w:rPr>
        <w:t>می‌ورزیدند</w:t>
      </w:r>
      <w:r w:rsidR="004328E7" w:rsidRPr="00EC3CB1">
        <w:rPr>
          <w:rFonts w:ascii="IRBadr" w:hAnsi="IRBadr" w:cs="IRBadr"/>
          <w:sz w:val="28"/>
          <w:szCs w:val="28"/>
          <w:rtl/>
        </w:rPr>
        <w:t>،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در </w:t>
      </w:r>
      <w:r w:rsidR="00F327B5" w:rsidRPr="00EC3CB1">
        <w:rPr>
          <w:rFonts w:ascii="IRBadr" w:hAnsi="IRBadr" w:cs="IRBadr"/>
          <w:sz w:val="28"/>
          <w:szCs w:val="28"/>
          <w:rtl/>
        </w:rPr>
        <w:t>خاطره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 و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حافظ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4D0AE5" w:rsidRPr="00EC3CB1">
        <w:rPr>
          <w:rFonts w:ascii="IRBadr" w:hAnsi="IRBadr" w:cs="IRBadr"/>
          <w:sz w:val="28"/>
          <w:szCs w:val="28"/>
          <w:rtl/>
        </w:rPr>
        <w:t xml:space="preserve"> ما همیشه زنده باشد.</w:t>
      </w:r>
    </w:p>
    <w:p w:rsidR="003341A8" w:rsidRPr="00EC3CB1" w:rsidRDefault="004D0AE5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307A77" w:rsidRPr="00EC3CB1">
        <w:rPr>
          <w:rFonts w:ascii="IRBadr" w:hAnsi="IRBadr" w:cs="IRBadr"/>
          <w:sz w:val="28"/>
          <w:szCs w:val="28"/>
          <w:rtl/>
        </w:rPr>
        <w:t>فروردین‌ماه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>سال 1340 شمسی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، </w:t>
      </w:r>
      <w:r w:rsidRPr="00EC3CB1">
        <w:rPr>
          <w:rFonts w:ascii="IRBadr" w:hAnsi="IRBadr" w:cs="IRBadr"/>
          <w:sz w:val="28"/>
          <w:szCs w:val="28"/>
          <w:rtl/>
        </w:rPr>
        <w:t xml:space="preserve">مرحوم </w:t>
      </w:r>
      <w:r w:rsidR="00307A77" w:rsidRPr="00EC3CB1">
        <w:rPr>
          <w:rFonts w:ascii="IRBadr" w:hAnsi="IRBadr" w:cs="IRBadr"/>
          <w:sz w:val="28"/>
          <w:szCs w:val="28"/>
          <w:rtl/>
        </w:rPr>
        <w:t>آیت‌الله‌العظمی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 بروجردی</w:t>
      </w:r>
      <w:r w:rsidR="00151650" w:rsidRPr="00EC3CB1">
        <w:rPr>
          <w:rFonts w:ascii="IRBadr" w:hAnsi="IRBadr" w:cs="IRBadr"/>
          <w:sz w:val="28"/>
          <w:szCs w:val="28"/>
          <w:rtl/>
        </w:rPr>
        <w:t xml:space="preserve"> که</w:t>
      </w:r>
      <w:r w:rsidRPr="00EC3CB1">
        <w:rPr>
          <w:rFonts w:ascii="IRBadr" w:hAnsi="IRBadr" w:cs="IRBadr"/>
          <w:sz w:val="28"/>
          <w:szCs w:val="28"/>
          <w:rtl/>
        </w:rPr>
        <w:t xml:space="preserve"> یک مرجعیت عامه و متمرکز در عالم ت</w:t>
      </w:r>
      <w:r w:rsidR="00151650" w:rsidRPr="00EC3CB1">
        <w:rPr>
          <w:rFonts w:ascii="IRBadr" w:hAnsi="IRBadr" w:cs="IRBadr"/>
          <w:sz w:val="28"/>
          <w:szCs w:val="28"/>
          <w:rtl/>
        </w:rPr>
        <w:t>شیع داشتند،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 ارتح</w:t>
      </w:r>
      <w:r w:rsidRPr="00EC3CB1">
        <w:rPr>
          <w:rFonts w:ascii="IRBadr" w:hAnsi="IRBadr" w:cs="IRBadr"/>
          <w:sz w:val="28"/>
          <w:szCs w:val="28"/>
          <w:rtl/>
        </w:rPr>
        <w:t xml:space="preserve">ال </w:t>
      </w:r>
      <w:r w:rsidR="00F327B5" w:rsidRPr="00EC3CB1">
        <w:rPr>
          <w:rFonts w:ascii="IRBadr" w:hAnsi="IRBadr" w:cs="IRBadr"/>
          <w:sz w:val="28"/>
          <w:szCs w:val="28"/>
          <w:rtl/>
        </w:rPr>
        <w:t>می‌کنند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. و دستگاه طاغوتی و </w:t>
      </w:r>
      <w:r w:rsidR="00F327B5" w:rsidRPr="00EC3CB1">
        <w:rPr>
          <w:rFonts w:ascii="IRBadr" w:hAnsi="IRBadr" w:cs="IRBadr"/>
          <w:sz w:val="28"/>
          <w:szCs w:val="28"/>
          <w:rtl/>
        </w:rPr>
        <w:t>وابست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 شاهنشاهی که </w:t>
      </w:r>
      <w:r w:rsidR="00F327B5" w:rsidRPr="00EC3CB1">
        <w:rPr>
          <w:rFonts w:ascii="IRBadr" w:hAnsi="IRBadr" w:cs="IRBadr"/>
          <w:sz w:val="28"/>
          <w:szCs w:val="28"/>
          <w:rtl/>
        </w:rPr>
        <w:t>نقشه‌های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 زیادی را برای محو اسلام و از بین بردن روحانیت و مذهب در سر </w:t>
      </w:r>
      <w:r w:rsidR="00F327B5" w:rsidRPr="00EC3CB1">
        <w:rPr>
          <w:rFonts w:ascii="IRBadr" w:hAnsi="IRBadr" w:cs="IRBadr"/>
          <w:sz w:val="28"/>
          <w:szCs w:val="28"/>
          <w:rtl/>
        </w:rPr>
        <w:t>می‌پروراند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 با ارتح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ال مرحوم </w:t>
      </w:r>
      <w:r w:rsidR="00307A77" w:rsidRPr="00EC3CB1">
        <w:rPr>
          <w:rFonts w:ascii="IRBadr" w:hAnsi="IRBadr" w:cs="IRBadr"/>
          <w:sz w:val="28"/>
          <w:szCs w:val="28"/>
          <w:rtl/>
        </w:rPr>
        <w:t>آیت‌الله‌العظمی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 بروجر</w:t>
      </w:r>
      <w:r w:rsidR="004328E7" w:rsidRPr="00EC3CB1">
        <w:rPr>
          <w:rFonts w:ascii="IRBadr" w:hAnsi="IRBadr" w:cs="IRBadr"/>
          <w:sz w:val="28"/>
          <w:szCs w:val="28"/>
          <w:rtl/>
        </w:rPr>
        <w:t xml:space="preserve">دی احساس آرامش کرد و به گمان </w:t>
      </w:r>
      <w:r w:rsidR="00307A77" w:rsidRPr="00EC3CB1">
        <w:rPr>
          <w:rFonts w:ascii="IRBadr" w:hAnsi="IRBadr" w:cs="IRBadr"/>
          <w:sz w:val="28"/>
          <w:szCs w:val="28"/>
          <w:rtl/>
        </w:rPr>
        <w:t>واهی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 و باطل خودشان سد بزرگی که در برابر </w:t>
      </w:r>
      <w:r w:rsidR="00F327B5" w:rsidRPr="00EC3CB1">
        <w:rPr>
          <w:rFonts w:ascii="IRBadr" w:hAnsi="IRBadr" w:cs="IRBadr"/>
          <w:sz w:val="28"/>
          <w:szCs w:val="28"/>
          <w:rtl/>
        </w:rPr>
        <w:t>نقشه‌های</w:t>
      </w:r>
      <w:r w:rsidR="00E50A40" w:rsidRPr="00EC3CB1">
        <w:rPr>
          <w:rFonts w:ascii="IRBadr" w:hAnsi="IRBadr" w:cs="IRBadr"/>
          <w:sz w:val="28"/>
          <w:szCs w:val="28"/>
          <w:rtl/>
        </w:rPr>
        <w:t xml:space="preserve"> شوم استعمارگران وجود داشت، از بین رفت.</w:t>
      </w:r>
    </w:p>
    <w:p w:rsidR="003341A8" w:rsidRPr="00EC3CB1" w:rsidRDefault="00AB1077" w:rsidP="00554E06">
      <w:pPr>
        <w:pStyle w:val="Heading1"/>
        <w:rPr>
          <w:rtl/>
        </w:rPr>
      </w:pPr>
      <w:bookmarkStart w:id="5" w:name="_Toc429409741"/>
      <w:r w:rsidRPr="00EC3CB1">
        <w:rPr>
          <w:rtl/>
        </w:rPr>
        <w:lastRenderedPageBreak/>
        <w:t xml:space="preserve">تضعیف </w:t>
      </w:r>
      <w:r w:rsidR="00F327B5" w:rsidRPr="00EC3CB1">
        <w:rPr>
          <w:rtl/>
        </w:rPr>
        <w:t>جبه</w:t>
      </w:r>
      <w:r w:rsidR="00E6112C">
        <w:rPr>
          <w:rtl/>
        </w:rPr>
        <w:t>ه</w:t>
      </w:r>
      <w:r w:rsidR="003341A8" w:rsidRPr="00EC3CB1">
        <w:rPr>
          <w:rtl/>
        </w:rPr>
        <w:t xml:space="preserve"> ملی</w:t>
      </w:r>
      <w:bookmarkEnd w:id="5"/>
    </w:p>
    <w:p w:rsidR="00151650" w:rsidRPr="00EC3CB1" w:rsidRDefault="00E50A40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و از همان سال چهلم شمسی </w:t>
      </w:r>
      <w:r w:rsidR="00307A77" w:rsidRPr="00EC3CB1">
        <w:rPr>
          <w:rFonts w:ascii="IRBadr" w:hAnsi="IRBadr" w:cs="IRBadr"/>
          <w:sz w:val="28"/>
          <w:szCs w:val="28"/>
          <w:rtl/>
        </w:rPr>
        <w:t>فروردین‌ماه</w:t>
      </w:r>
      <w:r w:rsidRPr="00EC3CB1">
        <w:rPr>
          <w:rFonts w:ascii="IRBadr" w:hAnsi="IRBadr" w:cs="IRBadr"/>
          <w:sz w:val="28"/>
          <w:szCs w:val="28"/>
          <w:rtl/>
        </w:rPr>
        <w:t xml:space="preserve"> که ایشان مرحوم شد </w:t>
      </w:r>
      <w:r w:rsidR="00F327B5" w:rsidRPr="00EC3CB1">
        <w:rPr>
          <w:rFonts w:ascii="IRBadr" w:hAnsi="IRBadr" w:cs="IRBadr"/>
          <w:sz w:val="28"/>
          <w:szCs w:val="28"/>
          <w:rtl/>
        </w:rPr>
        <w:t>نقشه‌های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جدیدی در کشور ما به صحنه آورده شد و </w:t>
      </w:r>
      <w:r w:rsidR="00F327B5" w:rsidRPr="00EC3CB1">
        <w:rPr>
          <w:rFonts w:ascii="IRBadr" w:hAnsi="IRBadr" w:cs="IRBadr"/>
          <w:sz w:val="28"/>
          <w:szCs w:val="28"/>
          <w:rtl/>
        </w:rPr>
        <w:t>برنامه‌های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جدیدی ریخته شد تا آثار دین، مذهب، روحانیت و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استقلال و عظمت این کشور را پایمال بکنند و در اختیار </w:t>
      </w:r>
      <w:r w:rsidR="00E210F1" w:rsidRPr="00EC3CB1">
        <w:rPr>
          <w:rFonts w:ascii="IRBadr" w:hAnsi="IRBadr" w:cs="IRBadr"/>
          <w:sz w:val="28"/>
          <w:szCs w:val="28"/>
          <w:rtl/>
        </w:rPr>
        <w:t>اجانب</w:t>
      </w:r>
      <w:r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بیگانه‌ها</w:t>
      </w:r>
      <w:r w:rsidRPr="00EC3CB1">
        <w:rPr>
          <w:rFonts w:ascii="IRBadr" w:hAnsi="IRBadr" w:cs="IRBadr"/>
          <w:sz w:val="28"/>
          <w:szCs w:val="28"/>
          <w:rtl/>
        </w:rPr>
        <w:t xml:space="preserve"> قرار دهند</w:t>
      </w:r>
      <w:r w:rsidR="00151650" w:rsidRPr="00EC3CB1">
        <w:rPr>
          <w:rFonts w:ascii="IRBadr" w:hAnsi="IRBadr" w:cs="IRBadr"/>
          <w:sz w:val="28"/>
          <w:szCs w:val="28"/>
          <w:rtl/>
        </w:rPr>
        <w:t>.</w:t>
      </w:r>
      <w:r w:rsidRPr="00EC3CB1">
        <w:rPr>
          <w:rFonts w:ascii="IRBadr" w:hAnsi="IRBadr" w:cs="IRBadr"/>
          <w:sz w:val="28"/>
          <w:szCs w:val="28"/>
          <w:rtl/>
        </w:rPr>
        <w:t xml:space="preserve"> و در همان سال یک رجل روحانی سیاسی بزرگ مرحوم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Pr="00EC3CB1">
        <w:rPr>
          <w:rFonts w:ascii="IRBadr" w:hAnsi="IRBadr" w:cs="IRBadr"/>
          <w:sz w:val="28"/>
          <w:szCs w:val="28"/>
          <w:rtl/>
        </w:rPr>
        <w:t xml:space="preserve"> کاشانی که در نهضت نفت نقش بزرگی را ایفا کردند در پای</w:t>
      </w:r>
      <w:r w:rsidR="002B2BD6" w:rsidRPr="00EC3CB1">
        <w:rPr>
          <w:rFonts w:ascii="IRBadr" w:hAnsi="IRBadr" w:cs="IRBadr"/>
          <w:sz w:val="28"/>
          <w:szCs w:val="28"/>
          <w:rtl/>
        </w:rPr>
        <w:t>ا</w:t>
      </w:r>
      <w:r w:rsidR="00526215" w:rsidRPr="00EC3CB1">
        <w:rPr>
          <w:rFonts w:ascii="IRBadr" w:hAnsi="IRBadr" w:cs="IRBadr"/>
          <w:sz w:val="28"/>
          <w:szCs w:val="28"/>
          <w:rtl/>
        </w:rPr>
        <w:t>ن</w:t>
      </w:r>
      <w:r w:rsidR="002B2BD6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‌هم</w:t>
      </w:r>
      <w:r w:rsidRPr="00EC3CB1">
        <w:rPr>
          <w:rFonts w:ascii="IRBadr" w:hAnsi="IRBadr" w:cs="IRBadr"/>
          <w:sz w:val="28"/>
          <w:szCs w:val="28"/>
          <w:rtl/>
        </w:rPr>
        <w:t>ان سال ایش</w:t>
      </w:r>
      <w:r w:rsidR="002B2BD6" w:rsidRPr="00EC3CB1">
        <w:rPr>
          <w:rFonts w:ascii="IRBadr" w:hAnsi="IRBadr" w:cs="IRBadr"/>
          <w:sz w:val="28"/>
          <w:szCs w:val="28"/>
          <w:rtl/>
        </w:rPr>
        <w:t>ا</w:t>
      </w:r>
      <w:r w:rsidR="00526215" w:rsidRPr="00EC3CB1">
        <w:rPr>
          <w:rFonts w:ascii="IRBadr" w:hAnsi="IRBadr" w:cs="IRBadr"/>
          <w:sz w:val="28"/>
          <w:szCs w:val="28"/>
          <w:rtl/>
        </w:rPr>
        <w:t>ن</w:t>
      </w:r>
      <w:r w:rsidR="002B2BD6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‌هم</w:t>
      </w:r>
      <w:r w:rsidRPr="00EC3CB1">
        <w:rPr>
          <w:rFonts w:ascii="IRBadr" w:hAnsi="IRBadr" w:cs="IRBadr"/>
          <w:sz w:val="28"/>
          <w:szCs w:val="28"/>
          <w:rtl/>
        </w:rPr>
        <w:t xml:space="preserve"> از دنیا رفتند و دستگاه شاه در برابر خودش</w:t>
      </w:r>
      <w:r w:rsidR="003341A8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نه بروجردی مرجع </w:t>
      </w:r>
      <w:r w:rsidR="00F327B5" w:rsidRPr="00EC3CB1">
        <w:rPr>
          <w:rFonts w:ascii="IRBadr" w:hAnsi="IRBadr" w:cs="IRBadr"/>
          <w:sz w:val="28"/>
          <w:szCs w:val="28"/>
          <w:rtl/>
        </w:rPr>
        <w:t>یگان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عالم تشیع داشت و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Pr="00EC3CB1">
        <w:rPr>
          <w:rFonts w:ascii="IRBadr" w:hAnsi="IRBadr" w:cs="IRBadr"/>
          <w:sz w:val="28"/>
          <w:szCs w:val="28"/>
          <w:rtl/>
        </w:rPr>
        <w:t xml:space="preserve"> کاشانی هم از دنیا رفت و </w:t>
      </w:r>
      <w:r w:rsidR="00F327B5" w:rsidRPr="00EC3CB1">
        <w:rPr>
          <w:rFonts w:ascii="IRBadr" w:hAnsi="IRBadr" w:cs="IRBadr"/>
          <w:sz w:val="28"/>
          <w:szCs w:val="28"/>
          <w:rtl/>
        </w:rPr>
        <w:t>جبه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ملی یا خاموش شدند یا وابسته شدند.</w:t>
      </w:r>
    </w:p>
    <w:p w:rsidR="00151650" w:rsidRPr="00EC3CB1" w:rsidRDefault="009A5CF3" w:rsidP="00554E06">
      <w:pPr>
        <w:pStyle w:val="Heading1"/>
        <w:rPr>
          <w:rtl/>
        </w:rPr>
      </w:pPr>
      <w:bookmarkStart w:id="6" w:name="_Toc429409742"/>
      <w:r w:rsidRPr="00EC3CB1">
        <w:rPr>
          <w:rtl/>
        </w:rPr>
        <w:t>کنار رفتن مردم و حزب توده</w:t>
      </w:r>
      <w:bookmarkEnd w:id="6"/>
    </w:p>
    <w:p w:rsidR="005B2FCC" w:rsidRPr="00EC3CB1" w:rsidRDefault="00E50A40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حزب توده </w:t>
      </w:r>
      <w:r w:rsidR="00E210F1" w:rsidRPr="00EC3CB1">
        <w:rPr>
          <w:rFonts w:ascii="IRBadr" w:hAnsi="IRBadr" w:cs="IRBadr"/>
          <w:sz w:val="28"/>
          <w:szCs w:val="28"/>
          <w:rtl/>
        </w:rPr>
        <w:t>خفه‌شده</w:t>
      </w:r>
      <w:r w:rsidRPr="00EC3CB1">
        <w:rPr>
          <w:rFonts w:ascii="IRBadr" w:hAnsi="IRBadr" w:cs="IRBadr"/>
          <w:sz w:val="28"/>
          <w:szCs w:val="28"/>
          <w:rtl/>
        </w:rPr>
        <w:t xml:space="preserve"> بود </w:t>
      </w:r>
      <w:r w:rsidR="00B12C16" w:rsidRPr="00EC3CB1">
        <w:rPr>
          <w:rFonts w:ascii="IRBadr" w:hAnsi="IRBadr" w:cs="IRBadr"/>
          <w:sz w:val="28"/>
          <w:szCs w:val="28"/>
          <w:rtl/>
        </w:rPr>
        <w:t xml:space="preserve">و افرادی هم در گوشه و کنار کشور که احیاناً دولت روی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="00B12C16" w:rsidRPr="00EC3CB1">
        <w:rPr>
          <w:rFonts w:ascii="IRBadr" w:hAnsi="IRBadr" w:cs="IRBadr"/>
          <w:sz w:val="28"/>
          <w:szCs w:val="28"/>
          <w:rtl/>
        </w:rPr>
        <w:t xml:space="preserve"> و دولت وقت و رژیم شاه حساب </w:t>
      </w:r>
      <w:r w:rsidR="00F327B5" w:rsidRPr="00EC3CB1">
        <w:rPr>
          <w:rFonts w:ascii="IRBadr" w:hAnsi="IRBadr" w:cs="IRBadr"/>
          <w:sz w:val="28"/>
          <w:szCs w:val="28"/>
          <w:rtl/>
        </w:rPr>
        <w:t>می‌کرد</w:t>
      </w:r>
      <w:r w:rsidR="00B12C16" w:rsidRPr="00EC3CB1">
        <w:rPr>
          <w:rFonts w:ascii="IRBadr" w:hAnsi="IRBadr" w:cs="IRBadr"/>
          <w:sz w:val="28"/>
          <w:szCs w:val="28"/>
          <w:rtl/>
        </w:rPr>
        <w:t>، کنار رفته بودند.</w:t>
      </w:r>
    </w:p>
    <w:p w:rsidR="009A5CF3" w:rsidRPr="00EC3CB1" w:rsidRDefault="00B12C16" w:rsidP="00E554F3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یک بقایایی </w:t>
      </w:r>
      <w:r w:rsidR="00AB7F5C" w:rsidRPr="00EC3CB1">
        <w:rPr>
          <w:rFonts w:ascii="IRBadr" w:hAnsi="IRBadr" w:cs="IRBadr"/>
          <w:sz w:val="28"/>
          <w:szCs w:val="28"/>
          <w:rtl/>
        </w:rPr>
        <w:t xml:space="preserve">از مبارزه در دانشگاه و در میان </w:t>
      </w:r>
      <w:r w:rsidR="00F327B5" w:rsidRPr="00EC3CB1">
        <w:rPr>
          <w:rFonts w:ascii="IRBadr" w:hAnsi="IRBadr" w:cs="IRBadr"/>
          <w:sz w:val="28"/>
          <w:szCs w:val="28"/>
          <w:rtl/>
        </w:rPr>
        <w:t>روشن‌فکران</w:t>
      </w:r>
      <w:r w:rsidR="00AB7F5C" w:rsidRPr="00EC3CB1">
        <w:rPr>
          <w:rFonts w:ascii="IRBadr" w:hAnsi="IRBadr" w:cs="IRBadr"/>
          <w:sz w:val="28"/>
          <w:szCs w:val="28"/>
          <w:rtl/>
        </w:rPr>
        <w:t xml:space="preserve"> و بعضی </w:t>
      </w:r>
      <w:r w:rsidR="00F327B5" w:rsidRPr="00EC3CB1">
        <w:rPr>
          <w:rFonts w:ascii="IRBadr" w:hAnsi="IRBadr" w:cs="IRBadr"/>
          <w:sz w:val="28"/>
          <w:szCs w:val="28"/>
          <w:rtl/>
        </w:rPr>
        <w:t>محیط‌ها</w:t>
      </w:r>
      <w:r w:rsidR="00AB7F5C" w:rsidRPr="00EC3CB1">
        <w:rPr>
          <w:rFonts w:ascii="IRBadr" w:hAnsi="IRBadr" w:cs="IRBadr"/>
          <w:sz w:val="28"/>
          <w:szCs w:val="28"/>
          <w:rtl/>
        </w:rPr>
        <w:t xml:space="preserve"> هنوز باقی بود و </w:t>
      </w:r>
      <w:r w:rsidR="00F327B5" w:rsidRPr="00EC3CB1">
        <w:rPr>
          <w:rFonts w:ascii="IRBadr" w:hAnsi="IRBadr" w:cs="IRBadr"/>
          <w:sz w:val="28"/>
          <w:szCs w:val="28"/>
          <w:rtl/>
        </w:rPr>
        <w:t>این‌ها</w:t>
      </w:r>
      <w:r w:rsidR="00AB7F5C" w:rsidRPr="00EC3CB1">
        <w:rPr>
          <w:rFonts w:ascii="IRBadr" w:hAnsi="IRBadr" w:cs="IRBadr"/>
          <w:sz w:val="28"/>
          <w:szCs w:val="28"/>
          <w:rtl/>
        </w:rPr>
        <w:t xml:space="preserve"> برای شاه چیزی نبود. آن سد پولادین و دژ استوار روحانیت فکر </w:t>
      </w:r>
      <w:r w:rsidR="00F327B5" w:rsidRPr="00EC3CB1">
        <w:rPr>
          <w:rFonts w:ascii="IRBadr" w:hAnsi="IRBadr" w:cs="IRBadr"/>
          <w:sz w:val="28"/>
          <w:szCs w:val="28"/>
          <w:rtl/>
        </w:rPr>
        <w:t>می‌کرد</w:t>
      </w:r>
      <w:r w:rsidR="00AB7F5C" w:rsidRPr="00EC3CB1">
        <w:rPr>
          <w:rFonts w:ascii="IRBadr" w:hAnsi="IRBadr" w:cs="IRBadr"/>
          <w:sz w:val="28"/>
          <w:szCs w:val="28"/>
          <w:rtl/>
        </w:rPr>
        <w:t xml:space="preserve"> فروریخته است. اما این خیال </w:t>
      </w:r>
      <w:r w:rsidR="00307A77" w:rsidRPr="00EC3CB1">
        <w:rPr>
          <w:rFonts w:ascii="IRBadr" w:hAnsi="IRBadr" w:cs="IRBadr"/>
          <w:sz w:val="28"/>
          <w:szCs w:val="28"/>
          <w:rtl/>
        </w:rPr>
        <w:t>واهی</w:t>
      </w:r>
      <w:r w:rsidR="00AB7F5C" w:rsidRPr="00EC3CB1">
        <w:rPr>
          <w:rFonts w:ascii="IRBadr" w:hAnsi="IRBadr" w:cs="IRBadr"/>
          <w:sz w:val="28"/>
          <w:szCs w:val="28"/>
          <w:rtl/>
        </w:rPr>
        <w:t xml:space="preserve"> بود و غافل از اینکه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E210F1" w:rsidRPr="00EC3CB1">
        <w:rPr>
          <w:rFonts w:ascii="IRBadr" w:hAnsi="IRBadr" w:cs="IRBadr"/>
          <w:b/>
          <w:bCs/>
          <w:sz w:val="28"/>
          <w:szCs w:val="28"/>
          <w:rtl/>
        </w:rPr>
        <w:t>«</w:t>
      </w:r>
      <w:r w:rsidR="003974C5" w:rsidRPr="00EC3CB1">
        <w:rPr>
          <w:rFonts w:ascii="IRBadr" w:hAnsi="IRBadr" w:cs="IRBadr"/>
          <w:b/>
          <w:bCs/>
          <w:sz w:val="28"/>
          <w:szCs w:val="28"/>
          <w:rtl/>
        </w:rPr>
        <w:t xml:space="preserve">ما </w:t>
      </w:r>
      <w:r w:rsidR="00F327B5" w:rsidRPr="00EC3CB1">
        <w:rPr>
          <w:rFonts w:ascii="IRBadr" w:hAnsi="IRBadr" w:cs="IRBadr"/>
          <w:b/>
          <w:bCs/>
          <w:sz w:val="28"/>
          <w:szCs w:val="28"/>
          <w:rtl/>
        </w:rPr>
        <w:t>نَنْسَخْ</w:t>
      </w:r>
      <w:r w:rsidR="003974C5" w:rsidRPr="00EC3CB1">
        <w:rPr>
          <w:rFonts w:ascii="IRBadr" w:hAnsi="IRBadr" w:cs="IRBadr"/>
          <w:b/>
          <w:bCs/>
          <w:sz w:val="28"/>
          <w:szCs w:val="28"/>
          <w:rtl/>
        </w:rPr>
        <w:t xml:space="preserve"> مِنْ آ</w:t>
      </w:r>
      <w:r w:rsidR="00F327B5" w:rsidRPr="00EC3CB1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74C5" w:rsidRPr="00EC3CB1">
        <w:rPr>
          <w:rFonts w:ascii="IRBadr" w:hAnsi="IRBadr" w:cs="IRBadr"/>
          <w:b/>
          <w:bCs/>
          <w:sz w:val="28"/>
          <w:szCs w:val="28"/>
          <w:rtl/>
        </w:rPr>
        <w:t>ةٍ أَوْ نُنْسِها نَأْتِ بِخَ</w:t>
      </w:r>
      <w:r w:rsidR="00F327B5" w:rsidRPr="00EC3CB1">
        <w:rPr>
          <w:rFonts w:ascii="IRBadr" w:hAnsi="IRBadr" w:cs="IRBadr"/>
          <w:b/>
          <w:bCs/>
          <w:sz w:val="28"/>
          <w:szCs w:val="28"/>
          <w:rtl/>
        </w:rPr>
        <w:t>ی</w:t>
      </w:r>
      <w:r w:rsidR="003974C5" w:rsidRPr="00EC3CB1">
        <w:rPr>
          <w:rFonts w:ascii="IRBadr" w:hAnsi="IRBadr" w:cs="IRBadr"/>
          <w:b/>
          <w:bCs/>
          <w:sz w:val="28"/>
          <w:szCs w:val="28"/>
          <w:rtl/>
        </w:rPr>
        <w:t xml:space="preserve">رٍ مِنْها أَوْ </w:t>
      </w:r>
      <w:r w:rsidR="00E6112C">
        <w:rPr>
          <w:rFonts w:ascii="IRBadr" w:hAnsi="IRBadr" w:cs="IRBadr"/>
          <w:b/>
          <w:bCs/>
          <w:sz w:val="28"/>
          <w:szCs w:val="28"/>
          <w:rtl/>
        </w:rPr>
        <w:t>مثل</w:t>
      </w:r>
      <w:r w:rsidR="00E210F1" w:rsidRPr="00EC3CB1">
        <w:rPr>
          <w:rFonts w:ascii="IRBadr" w:hAnsi="IRBadr" w:cs="IRBadr"/>
          <w:b/>
          <w:bCs/>
          <w:sz w:val="28"/>
          <w:szCs w:val="28"/>
          <w:rtl/>
        </w:rPr>
        <w:t>ها»</w:t>
      </w:r>
      <w:r w:rsidR="003974C5" w:rsidRPr="00EC3CB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974C5" w:rsidRPr="00EC3CB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اگر بروجردی رفت و اگر آن </w:t>
      </w:r>
      <w:r w:rsidR="00F327B5" w:rsidRPr="00EC3CB1">
        <w:rPr>
          <w:rFonts w:ascii="IRBadr" w:hAnsi="IRBadr" w:cs="IRBadr"/>
          <w:sz w:val="28"/>
          <w:szCs w:val="28"/>
          <w:rtl/>
        </w:rPr>
        <w:t>پشتوان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قم و </w:t>
      </w:r>
      <w:r w:rsidR="00F327B5" w:rsidRPr="00EC3CB1">
        <w:rPr>
          <w:rFonts w:ascii="IRBadr" w:hAnsi="IRBadr" w:cs="IRBadr"/>
          <w:sz w:val="28"/>
          <w:szCs w:val="28"/>
          <w:rtl/>
        </w:rPr>
        <w:t>حوز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علمیه از میان رفت مرجعی دیگر </w:t>
      </w:r>
      <w:r w:rsidR="00E554F3" w:rsidRPr="00EC3CB1">
        <w:rPr>
          <w:rFonts w:ascii="IRBadr" w:hAnsi="IRBadr" w:cs="IRBadr"/>
          <w:sz w:val="28"/>
          <w:szCs w:val="28"/>
          <w:rtl/>
        </w:rPr>
        <w:t>و عالمی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بزرگ‌تر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و رجل الهی که </w:t>
      </w:r>
      <w:r w:rsidR="00E554F3" w:rsidRPr="00EC3CB1">
        <w:rPr>
          <w:rFonts w:ascii="IRBadr" w:hAnsi="IRBadr" w:cs="IRBadr"/>
          <w:sz w:val="28"/>
          <w:szCs w:val="28"/>
          <w:rtl/>
        </w:rPr>
        <w:t>به‌مراتب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قوی‌تر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در </w:t>
      </w:r>
      <w:r w:rsidR="00F327B5" w:rsidRPr="00EC3CB1">
        <w:rPr>
          <w:rFonts w:ascii="IRBadr" w:hAnsi="IRBadr" w:cs="IRBadr"/>
          <w:sz w:val="28"/>
          <w:szCs w:val="28"/>
          <w:rtl/>
        </w:rPr>
        <w:t>عرص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سیاست و مبارزه طلوع خواهد کرد</w:t>
      </w:r>
      <w:r w:rsidR="00CD3FE0" w:rsidRPr="00EC3CB1">
        <w:rPr>
          <w:rFonts w:ascii="IRBadr" w:hAnsi="IRBadr" w:cs="IRBadr"/>
          <w:sz w:val="28"/>
          <w:szCs w:val="28"/>
          <w:rtl/>
        </w:rPr>
        <w:t>.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اما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در سال 40 شمسی </w:t>
      </w:r>
      <w:r w:rsidR="00E554F3" w:rsidRPr="00EC3CB1">
        <w:rPr>
          <w:rFonts w:ascii="IRBadr" w:hAnsi="IRBadr" w:cs="IRBadr"/>
          <w:sz w:val="28"/>
          <w:szCs w:val="28"/>
          <w:rtl/>
        </w:rPr>
        <w:t>یک‌نفس</w:t>
      </w:r>
      <w:r w:rsidR="00B21A9B" w:rsidRPr="00EC3CB1">
        <w:rPr>
          <w:rFonts w:ascii="IRBadr" w:hAnsi="IRBadr" w:cs="IRBadr"/>
          <w:sz w:val="28"/>
          <w:szCs w:val="28"/>
          <w:rtl/>
        </w:rPr>
        <w:t xml:space="preserve"> راحتی کشیدند.</w:t>
      </w:r>
    </w:p>
    <w:p w:rsidR="009A5CF3" w:rsidRPr="00EC3CB1" w:rsidRDefault="0054200C" w:rsidP="00554E06">
      <w:pPr>
        <w:pStyle w:val="Heading1"/>
        <w:rPr>
          <w:rtl/>
        </w:rPr>
      </w:pPr>
      <w:bookmarkStart w:id="7" w:name="_Toc429409743"/>
      <w:r w:rsidRPr="00EC3CB1">
        <w:rPr>
          <w:rtl/>
        </w:rPr>
        <w:t>تشییع‌جنازه</w:t>
      </w:r>
      <w:r w:rsidR="00CD3FE0" w:rsidRPr="00EC3CB1">
        <w:rPr>
          <w:rtl/>
        </w:rPr>
        <w:t xml:space="preserve"> </w:t>
      </w:r>
      <w:r w:rsidR="00F327B5" w:rsidRPr="00EC3CB1">
        <w:rPr>
          <w:rtl/>
        </w:rPr>
        <w:t>آیت‌الله</w:t>
      </w:r>
      <w:r w:rsidR="00CD3FE0" w:rsidRPr="00EC3CB1">
        <w:rPr>
          <w:rtl/>
        </w:rPr>
        <w:t xml:space="preserve"> بروجردی</w:t>
      </w:r>
      <w:bookmarkEnd w:id="7"/>
    </w:p>
    <w:p w:rsidR="00CD3FE0" w:rsidRPr="00EC3CB1" w:rsidRDefault="00B21A9B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البته خود مراسم </w:t>
      </w:r>
      <w:r w:rsidR="0054200C" w:rsidRPr="00EC3CB1">
        <w:rPr>
          <w:rFonts w:ascii="IRBadr" w:hAnsi="IRBadr" w:cs="IRBadr"/>
          <w:sz w:val="28"/>
          <w:szCs w:val="28"/>
          <w:rtl/>
        </w:rPr>
        <w:t>تشییع‌جناز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مرحوم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="009A5CF3" w:rsidRPr="00EC3CB1">
        <w:rPr>
          <w:rFonts w:ascii="IRBadr" w:hAnsi="IRBadr" w:cs="IRBadr"/>
          <w:sz w:val="28"/>
          <w:szCs w:val="28"/>
          <w:rtl/>
        </w:rPr>
        <w:t xml:space="preserve"> بروجردی آن خیال </w:t>
      </w:r>
      <w:r w:rsidR="00307A77" w:rsidRPr="00EC3CB1">
        <w:rPr>
          <w:rFonts w:ascii="IRBadr" w:hAnsi="IRBadr" w:cs="IRBadr"/>
          <w:sz w:val="28"/>
          <w:szCs w:val="28"/>
          <w:rtl/>
        </w:rPr>
        <w:t>واهی</w:t>
      </w:r>
      <w:r w:rsidRPr="00EC3CB1">
        <w:rPr>
          <w:rFonts w:ascii="IRBadr" w:hAnsi="IRBadr" w:cs="IRBadr"/>
          <w:sz w:val="28"/>
          <w:szCs w:val="28"/>
          <w:rtl/>
        </w:rPr>
        <w:t xml:space="preserve"> را یک مقدار عوض کرد برای اینکه دید مردم در قم عاشورای بزرگی را در ارتحال مرجع خودشان به پا کردند و دید که </w:t>
      </w:r>
      <w:r w:rsidR="00F327B5" w:rsidRPr="00EC3CB1">
        <w:rPr>
          <w:rFonts w:ascii="IRBadr" w:hAnsi="IRBadr" w:cs="IRBadr"/>
          <w:sz w:val="28"/>
          <w:szCs w:val="28"/>
          <w:rtl/>
        </w:rPr>
        <w:t>علی‌رغم</w:t>
      </w:r>
      <w:r w:rsidRPr="00EC3CB1">
        <w:rPr>
          <w:rFonts w:ascii="IRBadr" w:hAnsi="IRBadr" w:cs="IRBadr"/>
          <w:sz w:val="28"/>
          <w:szCs w:val="28"/>
          <w:rtl/>
        </w:rPr>
        <w:t xml:space="preserve"> اینکه بروجردی رفت اما </w:t>
      </w:r>
      <w:r w:rsidR="00F327B5" w:rsidRPr="00EC3CB1">
        <w:rPr>
          <w:rFonts w:ascii="IRBadr" w:hAnsi="IRBadr" w:cs="IRBadr"/>
          <w:sz w:val="28"/>
          <w:szCs w:val="28"/>
          <w:rtl/>
        </w:rPr>
        <w:t>فطرت‌های</w:t>
      </w:r>
      <w:r w:rsidRPr="00EC3CB1">
        <w:rPr>
          <w:rFonts w:ascii="IRBadr" w:hAnsi="IRBadr" w:cs="IRBadr"/>
          <w:sz w:val="28"/>
          <w:szCs w:val="28"/>
          <w:rtl/>
        </w:rPr>
        <w:t xml:space="preserve"> دینی و ضمیر پاک مردم و خداخواهی مردم سر جای خودش هست. </w:t>
      </w:r>
      <w:r w:rsidR="008A4A7A" w:rsidRPr="00EC3CB1">
        <w:rPr>
          <w:rFonts w:ascii="IRBadr" w:hAnsi="IRBadr" w:cs="IRBadr"/>
          <w:sz w:val="28"/>
          <w:szCs w:val="28"/>
          <w:rtl/>
        </w:rPr>
        <w:t xml:space="preserve">و دید </w:t>
      </w:r>
      <w:r w:rsidRPr="00EC3CB1">
        <w:rPr>
          <w:rFonts w:ascii="IRBadr" w:hAnsi="IRBadr" w:cs="IRBadr"/>
          <w:sz w:val="28"/>
          <w:szCs w:val="28"/>
          <w:rtl/>
        </w:rPr>
        <w:t xml:space="preserve">که </w:t>
      </w:r>
      <w:r w:rsidR="008A4A7A" w:rsidRPr="00EC3CB1">
        <w:rPr>
          <w:rFonts w:ascii="IRBadr" w:hAnsi="IRBadr" w:cs="IRBadr"/>
          <w:sz w:val="28"/>
          <w:szCs w:val="28"/>
          <w:rtl/>
        </w:rPr>
        <w:t xml:space="preserve">آن </w:t>
      </w:r>
      <w:r w:rsidR="00F3680D" w:rsidRPr="00EC3CB1">
        <w:rPr>
          <w:rFonts w:ascii="IRBadr" w:hAnsi="IRBadr" w:cs="IRBadr"/>
          <w:sz w:val="28"/>
          <w:szCs w:val="28"/>
          <w:rtl/>
        </w:rPr>
        <w:t xml:space="preserve">قدرت دینی هنوز وجود دارد. در </w:t>
      </w:r>
      <w:r w:rsidR="0054200C" w:rsidRPr="00EC3CB1">
        <w:rPr>
          <w:rFonts w:ascii="IRBadr" w:hAnsi="IRBadr" w:cs="IRBadr"/>
          <w:sz w:val="28"/>
          <w:szCs w:val="28"/>
          <w:rtl/>
        </w:rPr>
        <w:t>تشییع‌جناز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F3680D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="00F3680D" w:rsidRPr="00EC3CB1">
        <w:rPr>
          <w:rFonts w:ascii="IRBadr" w:hAnsi="IRBadr" w:cs="IRBadr"/>
          <w:sz w:val="28"/>
          <w:szCs w:val="28"/>
          <w:rtl/>
        </w:rPr>
        <w:t xml:space="preserve"> کاشانی در تهران </w:t>
      </w:r>
      <w:r w:rsidR="00A823FC" w:rsidRPr="00EC3CB1">
        <w:rPr>
          <w:rFonts w:ascii="IRBadr" w:hAnsi="IRBadr" w:cs="IRBadr"/>
          <w:sz w:val="28"/>
          <w:szCs w:val="28"/>
          <w:rtl/>
        </w:rPr>
        <w:t xml:space="preserve">باز </w:t>
      </w:r>
      <w:r w:rsidR="0054200C" w:rsidRPr="00EC3CB1">
        <w:rPr>
          <w:rFonts w:ascii="IRBadr" w:hAnsi="IRBadr" w:cs="IRBadr"/>
          <w:sz w:val="28"/>
          <w:szCs w:val="28"/>
          <w:rtl/>
        </w:rPr>
        <w:t>باشکوه</w:t>
      </w:r>
      <w:r w:rsidR="00A823FC" w:rsidRPr="00EC3CB1">
        <w:rPr>
          <w:rFonts w:ascii="IRBadr" w:hAnsi="IRBadr" w:cs="IRBadr"/>
          <w:sz w:val="28"/>
          <w:szCs w:val="28"/>
          <w:rtl/>
        </w:rPr>
        <w:t xml:space="preserve"> خوبی برگزار شد و دستگاه آن را دید.</w:t>
      </w:r>
    </w:p>
    <w:p w:rsidR="00CD3FE0" w:rsidRPr="00EC3CB1" w:rsidRDefault="00C07043" w:rsidP="00554E06">
      <w:pPr>
        <w:pStyle w:val="Heading1"/>
        <w:rPr>
          <w:rtl/>
        </w:rPr>
      </w:pPr>
      <w:bookmarkStart w:id="8" w:name="_Toc429409744"/>
      <w:r w:rsidRPr="00EC3CB1">
        <w:rPr>
          <w:rtl/>
        </w:rPr>
        <w:lastRenderedPageBreak/>
        <w:t>نقشۀ شوم رژیم</w:t>
      </w:r>
      <w:bookmarkEnd w:id="8"/>
    </w:p>
    <w:p w:rsidR="008A4A7A" w:rsidRPr="00EC3CB1" w:rsidRDefault="00A823FC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دستگاه و رژیم شاه و آمریکا </w:t>
      </w:r>
      <w:r w:rsidR="008A4A7A" w:rsidRPr="00EC3CB1">
        <w:rPr>
          <w:rFonts w:ascii="IRBadr" w:hAnsi="IRBadr" w:cs="IRBadr"/>
          <w:sz w:val="28"/>
          <w:szCs w:val="28"/>
          <w:rtl/>
        </w:rPr>
        <w:t xml:space="preserve">به </w:t>
      </w:r>
      <w:r w:rsidR="0054200C" w:rsidRPr="00EC3CB1">
        <w:rPr>
          <w:rFonts w:ascii="IRBadr" w:hAnsi="IRBadr" w:cs="IRBadr"/>
          <w:sz w:val="28"/>
          <w:szCs w:val="28"/>
          <w:rtl/>
        </w:rPr>
        <w:t>یک‌چیز</w:t>
      </w:r>
      <w:r w:rsidR="008A4A7A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4200C" w:rsidRPr="00EC3CB1">
        <w:rPr>
          <w:rFonts w:ascii="IRBadr" w:hAnsi="IRBadr" w:cs="IRBadr"/>
          <w:sz w:val="28"/>
          <w:szCs w:val="28"/>
          <w:rtl/>
        </w:rPr>
        <w:t>دل‌خوش</w:t>
      </w:r>
      <w:r w:rsidR="008A4A7A" w:rsidRPr="00EC3CB1">
        <w:rPr>
          <w:rFonts w:ascii="IRBadr" w:hAnsi="IRBadr" w:cs="IRBadr"/>
          <w:sz w:val="28"/>
          <w:szCs w:val="28"/>
          <w:rtl/>
        </w:rPr>
        <w:t xml:space="preserve"> کرده بودند و</w:t>
      </w:r>
      <w:r w:rsidRPr="00EC3CB1">
        <w:rPr>
          <w:rFonts w:ascii="IRBadr" w:hAnsi="IRBadr" w:cs="IRBadr"/>
          <w:sz w:val="28"/>
          <w:szCs w:val="28"/>
          <w:rtl/>
        </w:rPr>
        <w:t xml:space="preserve"> آن چیز این بود که رهبری واحد و متمرکز در قم و در عالم تشیع طلوع نکند. خیلی </w:t>
      </w:r>
      <w:r w:rsidR="0054200C" w:rsidRPr="00EC3CB1">
        <w:rPr>
          <w:rFonts w:ascii="IRBadr" w:hAnsi="IRBadr" w:cs="IRBadr"/>
          <w:sz w:val="28"/>
          <w:szCs w:val="28"/>
          <w:rtl/>
        </w:rPr>
        <w:t>دل‌بسته</w:t>
      </w:r>
      <w:r w:rsidRPr="00EC3CB1">
        <w:rPr>
          <w:rFonts w:ascii="IRBadr" w:hAnsi="IRBadr" w:cs="IRBadr"/>
          <w:sz w:val="28"/>
          <w:szCs w:val="28"/>
          <w:rtl/>
        </w:rPr>
        <w:t xml:space="preserve"> بودند و واقعاً هم اگر ما امام نداشتیم یا امروز دین و معنویت را از ما گرفته بودند یا دچار آن دعواها و </w:t>
      </w:r>
      <w:r w:rsidR="00F327B5" w:rsidRPr="00EC3CB1">
        <w:rPr>
          <w:rFonts w:ascii="IRBadr" w:hAnsi="IRBadr" w:cs="IRBadr"/>
          <w:sz w:val="28"/>
          <w:szCs w:val="28"/>
          <w:rtl/>
        </w:rPr>
        <w:t>اختلاف‌هایی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می‌شدیم</w:t>
      </w:r>
      <w:r w:rsidRPr="00EC3CB1">
        <w:rPr>
          <w:rFonts w:ascii="IRBadr" w:hAnsi="IRBadr" w:cs="IRBadr"/>
          <w:sz w:val="28"/>
          <w:szCs w:val="28"/>
          <w:rtl/>
        </w:rPr>
        <w:t xml:space="preserve"> که </w:t>
      </w:r>
      <w:r w:rsidR="00F42551" w:rsidRPr="00EC3CB1">
        <w:rPr>
          <w:rFonts w:ascii="IRBadr" w:hAnsi="IRBadr" w:cs="IRBadr"/>
          <w:sz w:val="28"/>
          <w:szCs w:val="28"/>
          <w:rtl/>
        </w:rPr>
        <w:t>الآن</w:t>
      </w:r>
      <w:r w:rsidRPr="00EC3CB1">
        <w:rPr>
          <w:rFonts w:ascii="IRBadr" w:hAnsi="IRBadr" w:cs="IRBadr"/>
          <w:sz w:val="28"/>
          <w:szCs w:val="28"/>
          <w:rtl/>
        </w:rPr>
        <w:t xml:space="preserve"> در افغانستان </w:t>
      </w:r>
      <w:r w:rsidR="00F327B5" w:rsidRPr="00EC3CB1">
        <w:rPr>
          <w:rFonts w:ascii="IRBadr" w:hAnsi="IRBadr" w:cs="IRBadr"/>
          <w:sz w:val="28"/>
          <w:szCs w:val="28"/>
          <w:rtl/>
        </w:rPr>
        <w:t>می‌بینیم</w:t>
      </w:r>
      <w:r w:rsidRPr="00EC3CB1">
        <w:rPr>
          <w:rFonts w:ascii="IRBadr" w:hAnsi="IRBadr" w:cs="IRBadr"/>
          <w:sz w:val="28"/>
          <w:szCs w:val="28"/>
          <w:rtl/>
        </w:rPr>
        <w:t xml:space="preserve">. </w:t>
      </w:r>
      <w:r w:rsidR="00F327B5" w:rsidRPr="00EC3CB1">
        <w:rPr>
          <w:rFonts w:ascii="IRBadr" w:hAnsi="IRBadr" w:cs="IRBadr"/>
          <w:sz w:val="28"/>
          <w:szCs w:val="28"/>
          <w:rtl/>
        </w:rPr>
        <w:t>علی‌رغم</w:t>
      </w:r>
      <w:r w:rsidR="006060A7" w:rsidRPr="00EC3CB1">
        <w:rPr>
          <w:rFonts w:ascii="IRBadr" w:hAnsi="IRBadr" w:cs="IRBadr"/>
          <w:sz w:val="28"/>
          <w:szCs w:val="28"/>
          <w:rtl/>
        </w:rPr>
        <w:t xml:space="preserve"> فکر </w:t>
      </w:r>
      <w:r w:rsidR="00307A77" w:rsidRPr="00EC3CB1">
        <w:rPr>
          <w:rFonts w:ascii="IRBadr" w:hAnsi="IRBadr" w:cs="IRBadr"/>
          <w:sz w:val="28"/>
          <w:szCs w:val="28"/>
          <w:rtl/>
        </w:rPr>
        <w:t>واهی</w:t>
      </w:r>
      <w:r w:rsidR="006060A7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="006060A7"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خواست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6060A7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="006060A7" w:rsidRPr="00EC3CB1">
        <w:rPr>
          <w:rFonts w:ascii="IRBadr" w:hAnsi="IRBadr" w:cs="IRBadr"/>
          <w:sz w:val="28"/>
          <w:szCs w:val="28"/>
          <w:rtl/>
        </w:rPr>
        <w:t xml:space="preserve"> قم زنده شد.</w:t>
      </w:r>
    </w:p>
    <w:p w:rsidR="008A4A7A" w:rsidRPr="00EC3CB1" w:rsidRDefault="008A4A7A" w:rsidP="00554E06">
      <w:pPr>
        <w:pStyle w:val="Heading1"/>
        <w:rPr>
          <w:rtl/>
        </w:rPr>
      </w:pPr>
      <w:bookmarkStart w:id="9" w:name="_Toc429409745"/>
      <w:r w:rsidRPr="00EC3CB1">
        <w:rPr>
          <w:rtl/>
        </w:rPr>
        <w:t xml:space="preserve">ظهور امام </w:t>
      </w:r>
      <w:r w:rsidR="007D3CC8" w:rsidRPr="00EC3CB1">
        <w:rPr>
          <w:rtl/>
        </w:rPr>
        <w:t xml:space="preserve">(ره) </w:t>
      </w:r>
      <w:r w:rsidR="00307A77" w:rsidRPr="00EC3CB1">
        <w:rPr>
          <w:rtl/>
        </w:rPr>
        <w:t>درصحن</w:t>
      </w:r>
      <w:r w:rsidR="00E6112C">
        <w:rPr>
          <w:rtl/>
        </w:rPr>
        <w:t>ه</w:t>
      </w:r>
      <w:r w:rsidRPr="00EC3CB1">
        <w:rPr>
          <w:rtl/>
        </w:rPr>
        <w:t xml:space="preserve"> مرجعیت</w:t>
      </w:r>
      <w:bookmarkEnd w:id="9"/>
    </w:p>
    <w:p w:rsidR="005C618D" w:rsidRPr="00EC3CB1" w:rsidRDefault="006060A7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با ظهور 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F327B5" w:rsidRPr="00EC3CB1">
        <w:rPr>
          <w:rFonts w:ascii="IRBadr" w:hAnsi="IRBadr" w:cs="IRBadr"/>
          <w:sz w:val="28"/>
          <w:szCs w:val="28"/>
          <w:rtl/>
        </w:rPr>
        <w:t>درصحن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مرجعیت عالم تشیع</w:t>
      </w:r>
      <w:r w:rsidR="005C618D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یک دگرگونی بزرگ در تاریخ پیدا شد. اگر تا قبل از آن دوره مراجع معمولاً اهل </w:t>
      </w:r>
      <w:r w:rsidR="00F327B5" w:rsidRPr="00EC3CB1">
        <w:rPr>
          <w:rFonts w:ascii="IRBadr" w:hAnsi="IRBadr" w:cs="IRBadr"/>
          <w:sz w:val="28"/>
          <w:szCs w:val="28"/>
          <w:rtl/>
        </w:rPr>
        <w:t>سخنرانی‌های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مکرر، اهل پیام دادن، دخالت فعال در امور سیاسی مردم نبودند</w:t>
      </w:r>
      <w:r w:rsidR="005C618D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امروز در کرسی مرجعیت رجلی و شخصیتی ظهور پیدا </w:t>
      </w:r>
      <w:r w:rsidR="00F327B5" w:rsidRPr="00EC3CB1">
        <w:rPr>
          <w:rFonts w:ascii="IRBadr" w:hAnsi="IRBadr" w:cs="IRBadr"/>
          <w:sz w:val="28"/>
          <w:szCs w:val="28"/>
          <w:rtl/>
        </w:rPr>
        <w:t>می‌کند</w:t>
      </w:r>
      <w:r w:rsidRPr="00EC3CB1">
        <w:rPr>
          <w:rFonts w:ascii="IRBadr" w:hAnsi="IRBadr" w:cs="IRBadr"/>
          <w:sz w:val="28"/>
          <w:szCs w:val="28"/>
          <w:rtl/>
        </w:rPr>
        <w:t xml:space="preserve"> که </w:t>
      </w:r>
      <w:r w:rsidR="005C618D" w:rsidRPr="00EC3CB1">
        <w:rPr>
          <w:rFonts w:ascii="IRBadr" w:hAnsi="IRBadr" w:cs="IRBadr"/>
          <w:sz w:val="28"/>
          <w:szCs w:val="28"/>
          <w:rtl/>
        </w:rPr>
        <w:t xml:space="preserve">اول </w:t>
      </w:r>
      <w:r w:rsidR="0054200C" w:rsidRPr="00EC3CB1">
        <w:rPr>
          <w:rFonts w:ascii="IRBadr" w:hAnsi="IRBadr" w:cs="IRBadr"/>
          <w:sz w:val="28"/>
          <w:szCs w:val="28"/>
          <w:rtl/>
        </w:rPr>
        <w:t>سیاست‌مدار</w:t>
      </w:r>
      <w:r w:rsidR="00894742" w:rsidRPr="00EC3CB1">
        <w:rPr>
          <w:rFonts w:ascii="IRBadr" w:hAnsi="IRBadr" w:cs="IRBadr"/>
          <w:sz w:val="28"/>
          <w:szCs w:val="28"/>
          <w:rtl/>
        </w:rPr>
        <w:t xml:space="preserve"> عالم است و با ذهن روشن و ضمیر پاک خود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894742" w:rsidRPr="00EC3CB1">
        <w:rPr>
          <w:rFonts w:ascii="IRBadr" w:hAnsi="IRBadr" w:cs="IRBadr"/>
          <w:sz w:val="28"/>
          <w:szCs w:val="28"/>
          <w:rtl/>
        </w:rPr>
        <w:t xml:space="preserve"> ترفندهای سیاسی دنیای معاصر را </w:t>
      </w:r>
      <w:r w:rsidR="00F327B5" w:rsidRPr="00EC3CB1">
        <w:rPr>
          <w:rFonts w:ascii="IRBadr" w:hAnsi="IRBadr" w:cs="IRBadr"/>
          <w:sz w:val="28"/>
          <w:szCs w:val="28"/>
          <w:rtl/>
        </w:rPr>
        <w:t>می‌شناسد</w:t>
      </w:r>
      <w:r w:rsidR="00894742" w:rsidRPr="00EC3CB1">
        <w:rPr>
          <w:rFonts w:ascii="IRBadr" w:hAnsi="IRBadr" w:cs="IRBadr"/>
          <w:sz w:val="28"/>
          <w:szCs w:val="28"/>
          <w:rtl/>
        </w:rPr>
        <w:t>.</w:t>
      </w:r>
    </w:p>
    <w:p w:rsidR="005C618D" w:rsidRPr="00EC3CB1" w:rsidRDefault="005C618D" w:rsidP="00554E06">
      <w:pPr>
        <w:pStyle w:val="Heading1"/>
        <w:rPr>
          <w:rtl/>
        </w:rPr>
      </w:pPr>
      <w:bookmarkStart w:id="10" w:name="_Toc429409746"/>
      <w:r w:rsidRPr="00EC3CB1">
        <w:rPr>
          <w:rtl/>
        </w:rPr>
        <w:t>سنجش قدرت مردم</w:t>
      </w:r>
      <w:bookmarkEnd w:id="10"/>
    </w:p>
    <w:p w:rsidR="005C618D" w:rsidRPr="00EC3CB1" w:rsidRDefault="006F3542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این‌ها</w:t>
      </w:r>
      <w:r w:rsidR="005C618D" w:rsidRPr="00EC3CB1">
        <w:rPr>
          <w:rFonts w:ascii="IRBadr" w:hAnsi="IRBadr" w:cs="IRBadr"/>
          <w:sz w:val="28"/>
          <w:szCs w:val="28"/>
          <w:rtl/>
        </w:rPr>
        <w:t xml:space="preserve"> به آن </w:t>
      </w:r>
      <w:r w:rsidRPr="00EC3CB1">
        <w:rPr>
          <w:rFonts w:ascii="IRBadr" w:hAnsi="IRBadr" w:cs="IRBadr"/>
          <w:sz w:val="28"/>
          <w:szCs w:val="28"/>
          <w:rtl/>
        </w:rPr>
        <w:t xml:space="preserve">خلع مرجعیت و رهبری بعد از مرحوم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Pr="00EC3CB1">
        <w:rPr>
          <w:rFonts w:ascii="IRBadr" w:hAnsi="IRBadr" w:cs="IRBadr"/>
          <w:sz w:val="28"/>
          <w:szCs w:val="28"/>
          <w:rtl/>
        </w:rPr>
        <w:t xml:space="preserve"> بروجردی</w:t>
      </w:r>
      <w:r w:rsidR="005C618D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4200C" w:rsidRPr="00EC3CB1">
        <w:rPr>
          <w:rFonts w:ascii="IRBadr" w:hAnsi="IRBadr" w:cs="IRBadr"/>
          <w:sz w:val="28"/>
          <w:szCs w:val="28"/>
          <w:rtl/>
        </w:rPr>
        <w:t>دل‌بسته</w:t>
      </w:r>
      <w:r w:rsidR="005C618D" w:rsidRPr="00EC3CB1">
        <w:rPr>
          <w:rFonts w:ascii="IRBadr" w:hAnsi="IRBadr" w:cs="IRBadr"/>
          <w:sz w:val="28"/>
          <w:szCs w:val="28"/>
          <w:rtl/>
        </w:rPr>
        <w:t xml:space="preserve"> بودند</w:t>
      </w:r>
      <w:r w:rsidRPr="00EC3CB1">
        <w:rPr>
          <w:rFonts w:ascii="IRBadr" w:hAnsi="IRBadr" w:cs="IRBadr"/>
          <w:sz w:val="28"/>
          <w:szCs w:val="28"/>
          <w:rtl/>
        </w:rPr>
        <w:t xml:space="preserve">، </w:t>
      </w:r>
      <w:r w:rsidR="005C618D" w:rsidRPr="00EC3CB1">
        <w:rPr>
          <w:rFonts w:ascii="IRBadr" w:hAnsi="IRBadr" w:cs="IRBadr"/>
          <w:sz w:val="28"/>
          <w:szCs w:val="28"/>
          <w:rtl/>
        </w:rPr>
        <w:t xml:space="preserve">به آزمایش دست زدند </w:t>
      </w:r>
      <w:r w:rsidRPr="00EC3CB1">
        <w:rPr>
          <w:rFonts w:ascii="IRBadr" w:hAnsi="IRBadr" w:cs="IRBadr"/>
          <w:sz w:val="28"/>
          <w:szCs w:val="28"/>
          <w:rtl/>
        </w:rPr>
        <w:t xml:space="preserve">تا قدرت مردم را بسنجند، دشمن اول آزمایش </w:t>
      </w:r>
      <w:r w:rsidR="00F327B5" w:rsidRPr="00EC3CB1">
        <w:rPr>
          <w:rFonts w:ascii="IRBadr" w:hAnsi="IRBadr" w:cs="IRBadr"/>
          <w:sz w:val="28"/>
          <w:szCs w:val="28"/>
          <w:rtl/>
        </w:rPr>
        <w:t>می‌کند</w:t>
      </w:r>
      <w:r w:rsidRPr="00EC3CB1">
        <w:rPr>
          <w:rFonts w:ascii="IRBadr" w:hAnsi="IRBadr" w:cs="IRBadr"/>
          <w:sz w:val="28"/>
          <w:szCs w:val="28"/>
          <w:rtl/>
        </w:rPr>
        <w:t xml:space="preserve"> که چه مقدار ما </w:t>
      </w:r>
      <w:r w:rsidR="0054200C" w:rsidRPr="00EC3CB1">
        <w:rPr>
          <w:rFonts w:ascii="IRBadr" w:hAnsi="IRBadr" w:cs="IRBadr"/>
          <w:sz w:val="28"/>
          <w:szCs w:val="28"/>
          <w:rtl/>
        </w:rPr>
        <w:t>درصحنه</w:t>
      </w:r>
      <w:r w:rsidRPr="00EC3CB1">
        <w:rPr>
          <w:rFonts w:ascii="IRBadr" w:hAnsi="IRBadr" w:cs="IRBadr"/>
          <w:sz w:val="28"/>
          <w:szCs w:val="28"/>
          <w:rtl/>
        </w:rPr>
        <w:t xml:space="preserve"> هستیم، چه مقدار هوشیاری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 xml:space="preserve">و بیداری داریم و بعد </w:t>
      </w:r>
      <w:r w:rsidR="0054200C" w:rsidRPr="00EC3CB1">
        <w:rPr>
          <w:rFonts w:ascii="IRBadr" w:hAnsi="IRBadr" w:cs="IRBadr"/>
          <w:sz w:val="28"/>
          <w:szCs w:val="28"/>
          <w:rtl/>
        </w:rPr>
        <w:t>قدم‌به‌قدم</w:t>
      </w:r>
      <w:r w:rsidRPr="00EC3CB1">
        <w:rPr>
          <w:rFonts w:ascii="IRBadr" w:hAnsi="IRBadr" w:cs="IRBadr"/>
          <w:sz w:val="28"/>
          <w:szCs w:val="28"/>
          <w:rtl/>
        </w:rPr>
        <w:t xml:space="preserve"> جلو </w:t>
      </w:r>
      <w:r w:rsidR="00F327B5" w:rsidRPr="00EC3CB1">
        <w:rPr>
          <w:rFonts w:ascii="IRBadr" w:hAnsi="IRBadr" w:cs="IRBadr"/>
          <w:sz w:val="28"/>
          <w:szCs w:val="28"/>
          <w:rtl/>
        </w:rPr>
        <w:t>می‌آید</w:t>
      </w:r>
      <w:r w:rsidRPr="00EC3CB1">
        <w:rPr>
          <w:rFonts w:ascii="IRBadr" w:hAnsi="IRBadr" w:cs="IRBadr"/>
          <w:sz w:val="28"/>
          <w:szCs w:val="28"/>
          <w:rtl/>
        </w:rPr>
        <w:t>.</w:t>
      </w:r>
    </w:p>
    <w:p w:rsidR="005C618D" w:rsidRPr="00EC3CB1" w:rsidRDefault="003E5B20" w:rsidP="00554E06">
      <w:pPr>
        <w:pStyle w:val="Heading1"/>
        <w:rPr>
          <w:rtl/>
        </w:rPr>
      </w:pPr>
      <w:bookmarkStart w:id="11" w:name="_Toc429409747"/>
      <w:r w:rsidRPr="00EC3CB1">
        <w:rPr>
          <w:rtl/>
        </w:rPr>
        <w:t xml:space="preserve">حذف </w:t>
      </w:r>
      <w:r w:rsidR="005C618D" w:rsidRPr="00EC3CB1">
        <w:rPr>
          <w:rtl/>
        </w:rPr>
        <w:t>قرآن و اسلام از قانون</w:t>
      </w:r>
      <w:bookmarkEnd w:id="11"/>
    </w:p>
    <w:p w:rsidR="005B2FCC" w:rsidRPr="00EC3CB1" w:rsidRDefault="006F3542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اولین </w:t>
      </w:r>
      <w:r w:rsidR="00F327B5" w:rsidRPr="00EC3CB1">
        <w:rPr>
          <w:rFonts w:ascii="IRBadr" w:hAnsi="IRBadr" w:cs="IRBadr"/>
          <w:sz w:val="28"/>
          <w:szCs w:val="28"/>
          <w:rtl/>
        </w:rPr>
        <w:t>نقش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شیطانی و استعماری خودشان را با طرز داستان </w:t>
      </w:r>
      <w:r w:rsidR="00F327B5" w:rsidRPr="00EC3CB1">
        <w:rPr>
          <w:rFonts w:ascii="IRBadr" w:hAnsi="IRBadr" w:cs="IRBadr"/>
          <w:sz w:val="28"/>
          <w:szCs w:val="28"/>
          <w:rtl/>
        </w:rPr>
        <w:t>انجمن‌های</w:t>
      </w:r>
      <w:r w:rsidRPr="00EC3CB1">
        <w:rPr>
          <w:rFonts w:ascii="IRBadr" w:hAnsi="IRBadr" w:cs="IRBadr"/>
          <w:sz w:val="28"/>
          <w:szCs w:val="28"/>
          <w:rtl/>
        </w:rPr>
        <w:t xml:space="preserve"> ایالتی و ولایتی و قانون انتخابات مطرح کردند و طبق آن </w:t>
      </w:r>
      <w:r w:rsidR="00F327B5" w:rsidRPr="00EC3CB1">
        <w:rPr>
          <w:rFonts w:ascii="IRBadr" w:hAnsi="IRBadr" w:cs="IRBadr"/>
          <w:sz w:val="28"/>
          <w:szCs w:val="28"/>
          <w:rtl/>
        </w:rPr>
        <w:t>مصوبه‌ای</w:t>
      </w:r>
      <w:r w:rsidRPr="00EC3CB1">
        <w:rPr>
          <w:rFonts w:ascii="IRBadr" w:hAnsi="IRBadr" w:cs="IRBadr"/>
          <w:sz w:val="28"/>
          <w:szCs w:val="28"/>
          <w:rtl/>
        </w:rPr>
        <w:t xml:space="preserve"> که دولت آن زمان در سال 1340 داشت.</w:t>
      </w:r>
    </w:p>
    <w:p w:rsidR="005C618D" w:rsidRPr="00EC3CB1" w:rsidRDefault="006F3542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نام قرآن در قانون مبدل به کتاب آسمانی شد و برای فریب دادن مردم به زنان حق رأی داده شد و عمده آن است که قرآن و اسلام </w:t>
      </w:r>
      <w:r w:rsidR="0054200C" w:rsidRPr="00EC3CB1">
        <w:rPr>
          <w:rFonts w:ascii="IRBadr" w:hAnsi="IRBadr" w:cs="IRBadr"/>
          <w:sz w:val="28"/>
          <w:szCs w:val="28"/>
          <w:rtl/>
        </w:rPr>
        <w:t>به‌عنوان</w:t>
      </w:r>
      <w:r w:rsidRPr="00EC3CB1">
        <w:rPr>
          <w:rFonts w:ascii="IRBadr" w:hAnsi="IRBadr" w:cs="IRBadr"/>
          <w:sz w:val="28"/>
          <w:szCs w:val="28"/>
          <w:rtl/>
        </w:rPr>
        <w:t xml:space="preserve"> کتاب و دین رسمی کشور از قانون حذف شد</w:t>
      </w:r>
      <w:r w:rsidR="00130466" w:rsidRPr="00EC3CB1">
        <w:rPr>
          <w:rFonts w:ascii="IRBadr" w:hAnsi="IRBadr" w:cs="IRBadr"/>
          <w:sz w:val="28"/>
          <w:szCs w:val="28"/>
          <w:rtl/>
        </w:rPr>
        <w:t>.</w:t>
      </w:r>
      <w:r w:rsidR="00974BDC" w:rsidRPr="00EC3CB1">
        <w:rPr>
          <w:rFonts w:ascii="IRBadr" w:hAnsi="IRBadr" w:cs="IRBadr"/>
          <w:sz w:val="28"/>
          <w:szCs w:val="28"/>
          <w:rtl/>
        </w:rPr>
        <w:t xml:space="preserve"> این اولین آزمایشی است که رژیم بعد از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="00974BDC" w:rsidRPr="00EC3CB1">
        <w:rPr>
          <w:rFonts w:ascii="IRBadr" w:hAnsi="IRBadr" w:cs="IRBadr"/>
          <w:sz w:val="28"/>
          <w:szCs w:val="28"/>
          <w:rtl/>
        </w:rPr>
        <w:t xml:space="preserve"> بروجردی </w:t>
      </w:r>
      <w:r w:rsidR="00F327B5" w:rsidRPr="00EC3CB1">
        <w:rPr>
          <w:rFonts w:ascii="IRBadr" w:hAnsi="IRBadr" w:cs="IRBadr"/>
          <w:sz w:val="28"/>
          <w:szCs w:val="28"/>
          <w:rtl/>
        </w:rPr>
        <w:t>می‌خواهد</w:t>
      </w:r>
      <w:r w:rsidR="00974BDC" w:rsidRPr="00EC3CB1">
        <w:rPr>
          <w:rFonts w:ascii="IRBadr" w:hAnsi="IRBadr" w:cs="IRBadr"/>
          <w:sz w:val="28"/>
          <w:szCs w:val="28"/>
          <w:rtl/>
        </w:rPr>
        <w:t xml:space="preserve"> انجام دهد.</w:t>
      </w:r>
    </w:p>
    <w:p w:rsidR="005C618D" w:rsidRPr="00EC3CB1" w:rsidRDefault="0054200C" w:rsidP="00554E06">
      <w:pPr>
        <w:pStyle w:val="Heading1"/>
        <w:rPr>
          <w:rtl/>
        </w:rPr>
      </w:pPr>
      <w:bookmarkStart w:id="12" w:name="_Toc429409748"/>
      <w:r w:rsidRPr="00EC3CB1">
        <w:rPr>
          <w:rtl/>
        </w:rPr>
        <w:lastRenderedPageBreak/>
        <w:t>عقب‌نشینی</w:t>
      </w:r>
      <w:r w:rsidR="009210D7" w:rsidRPr="00EC3CB1">
        <w:rPr>
          <w:rtl/>
        </w:rPr>
        <w:t xml:space="preserve"> دولت</w:t>
      </w:r>
      <w:bookmarkEnd w:id="12"/>
    </w:p>
    <w:p w:rsidR="005B2FCC" w:rsidRPr="00EC3CB1" w:rsidRDefault="00974BDC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>پشت جریان مراجع را جمع کردند</w:t>
      </w:r>
      <w:r w:rsidR="00305DD2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روحانیون شهرها را وارد </w:t>
      </w:r>
      <w:r w:rsidR="00F327B5" w:rsidRPr="00EC3CB1">
        <w:rPr>
          <w:rFonts w:ascii="IRBadr" w:hAnsi="IRBadr" w:cs="IRBadr"/>
          <w:sz w:val="28"/>
          <w:szCs w:val="28"/>
          <w:rtl/>
        </w:rPr>
        <w:t>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سیاست کردند</w:t>
      </w:r>
      <w:r w:rsidR="00305DD2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و به مردم آگاهی و هوشیاری دادند و از </w:t>
      </w:r>
      <w:r w:rsidR="002B2BD6" w:rsidRPr="00EC3CB1">
        <w:rPr>
          <w:rFonts w:ascii="IRBadr" w:hAnsi="IRBadr" w:cs="IRBadr"/>
          <w:sz w:val="28"/>
          <w:szCs w:val="28"/>
          <w:rtl/>
        </w:rPr>
        <w:t>آن وقتی‌که</w:t>
      </w:r>
      <w:r w:rsidRPr="00EC3CB1">
        <w:rPr>
          <w:rFonts w:ascii="IRBadr" w:hAnsi="IRBadr" w:cs="IRBadr"/>
          <w:sz w:val="28"/>
          <w:szCs w:val="28"/>
          <w:rtl/>
        </w:rPr>
        <w:t xml:space="preserve"> آن قانون تصویب شد سال 41 مهرماه، به مدت دو ماه روحانیتی که فکر </w:t>
      </w:r>
      <w:r w:rsidR="00F327B5" w:rsidRPr="00EC3CB1">
        <w:rPr>
          <w:rFonts w:ascii="IRBadr" w:hAnsi="IRBadr" w:cs="IRBadr"/>
          <w:sz w:val="28"/>
          <w:szCs w:val="28"/>
          <w:rtl/>
        </w:rPr>
        <w:t>می‌کردند</w:t>
      </w:r>
      <w:r w:rsidRPr="00EC3CB1">
        <w:rPr>
          <w:rFonts w:ascii="IRBadr" w:hAnsi="IRBadr" w:cs="IRBadr"/>
          <w:sz w:val="28"/>
          <w:szCs w:val="28"/>
          <w:rtl/>
        </w:rPr>
        <w:t xml:space="preserve"> بعد از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="00305DD2" w:rsidRPr="00EC3CB1">
        <w:rPr>
          <w:rFonts w:ascii="IRBadr" w:hAnsi="IRBadr" w:cs="IRBadr"/>
          <w:sz w:val="28"/>
          <w:szCs w:val="28"/>
          <w:rtl/>
        </w:rPr>
        <w:t xml:space="preserve"> بروجردی دیگر قدرت کار</w:t>
      </w:r>
      <w:r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پشتوان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حرکت ندارند.</w:t>
      </w:r>
    </w:p>
    <w:p w:rsidR="003974C5" w:rsidRPr="00EC3CB1" w:rsidRDefault="00974BDC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روحانیت و مردم بیدار سراسر کشور در طول دو ماه وارد </w:t>
      </w:r>
      <w:r w:rsidR="00F327B5" w:rsidRPr="00EC3CB1">
        <w:rPr>
          <w:rFonts w:ascii="IRBadr" w:hAnsi="IRBadr" w:cs="IRBadr"/>
          <w:sz w:val="28"/>
          <w:szCs w:val="28"/>
          <w:rtl/>
        </w:rPr>
        <w:t>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برخورد با اسدالله علم </w:t>
      </w:r>
      <w:r w:rsidR="00F327B5" w:rsidRPr="00EC3CB1">
        <w:rPr>
          <w:rFonts w:ascii="IRBadr" w:hAnsi="IRBadr" w:cs="IRBadr"/>
          <w:sz w:val="28"/>
          <w:szCs w:val="28"/>
          <w:rtl/>
        </w:rPr>
        <w:t>نخست‌وزیر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4200C" w:rsidRPr="00EC3CB1">
        <w:rPr>
          <w:rFonts w:ascii="IRBadr" w:hAnsi="IRBadr" w:cs="IRBadr"/>
          <w:sz w:val="28"/>
          <w:szCs w:val="28"/>
          <w:rtl/>
        </w:rPr>
        <w:t>حلقه‌به‌گوش</w:t>
      </w:r>
      <w:r w:rsidRPr="00EC3CB1">
        <w:rPr>
          <w:rFonts w:ascii="IRBadr" w:hAnsi="IRBadr" w:cs="IRBadr"/>
          <w:sz w:val="28"/>
          <w:szCs w:val="28"/>
          <w:rtl/>
        </w:rPr>
        <w:t xml:space="preserve"> آمریکا و شاه و غیرمستقیم خود شاه وارد این مبارزه شدند. و با </w:t>
      </w:r>
      <w:r w:rsidR="00F327B5" w:rsidRPr="00EC3CB1">
        <w:rPr>
          <w:rFonts w:ascii="IRBadr" w:hAnsi="IRBadr" w:cs="IRBadr"/>
          <w:sz w:val="28"/>
          <w:szCs w:val="28"/>
          <w:rtl/>
        </w:rPr>
        <w:t>تلگراف‌ها</w:t>
      </w:r>
      <w:r w:rsidRPr="00EC3CB1">
        <w:rPr>
          <w:rFonts w:ascii="IRBadr" w:hAnsi="IRBadr" w:cs="IRBadr"/>
          <w:sz w:val="28"/>
          <w:szCs w:val="28"/>
          <w:rtl/>
        </w:rPr>
        <w:t xml:space="preserve">، حضور </w:t>
      </w:r>
      <w:r w:rsidR="0054200C" w:rsidRPr="00EC3CB1">
        <w:rPr>
          <w:rFonts w:ascii="IRBadr" w:hAnsi="IRBadr" w:cs="IRBadr"/>
          <w:sz w:val="28"/>
          <w:szCs w:val="28"/>
          <w:rtl/>
        </w:rPr>
        <w:t>درصحنه</w:t>
      </w:r>
      <w:r w:rsidRPr="00EC3CB1">
        <w:rPr>
          <w:rFonts w:ascii="IRBadr" w:hAnsi="IRBadr" w:cs="IRBadr"/>
          <w:sz w:val="28"/>
          <w:szCs w:val="28"/>
          <w:rtl/>
        </w:rPr>
        <w:t xml:space="preserve">، </w:t>
      </w:r>
      <w:r w:rsidR="00F327B5" w:rsidRPr="00EC3CB1">
        <w:rPr>
          <w:rFonts w:ascii="IRBadr" w:hAnsi="IRBadr" w:cs="IRBadr"/>
          <w:sz w:val="28"/>
          <w:szCs w:val="28"/>
          <w:rtl/>
        </w:rPr>
        <w:t>سخنرانی‌ها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852D74" w:rsidRPr="00EC3CB1">
        <w:rPr>
          <w:rFonts w:ascii="IRBadr" w:hAnsi="IRBadr" w:cs="IRBadr"/>
          <w:sz w:val="28"/>
          <w:szCs w:val="28"/>
          <w:rtl/>
        </w:rPr>
        <w:t xml:space="preserve">دولت مجبور شد که </w:t>
      </w:r>
      <w:r w:rsidR="00F327B5" w:rsidRPr="00EC3CB1">
        <w:rPr>
          <w:rFonts w:ascii="IRBadr" w:hAnsi="IRBadr" w:cs="IRBadr"/>
          <w:sz w:val="28"/>
          <w:szCs w:val="28"/>
          <w:rtl/>
        </w:rPr>
        <w:t>عقب‌نشینی</w:t>
      </w:r>
      <w:r w:rsidR="00852D74" w:rsidRPr="00EC3CB1">
        <w:rPr>
          <w:rFonts w:ascii="IRBadr" w:hAnsi="IRBadr" w:cs="IRBadr"/>
          <w:sz w:val="28"/>
          <w:szCs w:val="28"/>
          <w:rtl/>
        </w:rPr>
        <w:t xml:space="preserve"> کند. دو ماه آن نهضت اول طول کشیده است، سال 41 شمسی.</w:t>
      </w:r>
    </w:p>
    <w:p w:rsidR="00305DD2" w:rsidRPr="00EC3CB1" w:rsidRDefault="00C964EC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و بالاخره بعد از اسراری که مراجع روحانیت و مردم کردند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Pr="00EC3CB1">
        <w:rPr>
          <w:rFonts w:ascii="IRBadr" w:hAnsi="IRBadr" w:cs="IRBadr"/>
          <w:sz w:val="28"/>
          <w:szCs w:val="28"/>
          <w:rtl/>
        </w:rPr>
        <w:t xml:space="preserve"> از موضع خودشان عقب نشستند.</w:t>
      </w:r>
    </w:p>
    <w:p w:rsidR="00305DD2" w:rsidRPr="00EC3CB1" w:rsidRDefault="00305DD2" w:rsidP="00554E06">
      <w:pPr>
        <w:pStyle w:val="Heading1"/>
        <w:rPr>
          <w:rtl/>
        </w:rPr>
      </w:pPr>
      <w:bookmarkStart w:id="13" w:name="_Toc429409749"/>
      <w:r w:rsidRPr="00EC3CB1">
        <w:rPr>
          <w:rtl/>
        </w:rPr>
        <w:t xml:space="preserve">بیداری امام </w:t>
      </w:r>
      <w:r w:rsidR="007D3CC8" w:rsidRPr="00EC3CB1">
        <w:rPr>
          <w:rtl/>
        </w:rPr>
        <w:t>(ره)</w:t>
      </w:r>
      <w:bookmarkEnd w:id="13"/>
    </w:p>
    <w:p w:rsidR="00045E9F" w:rsidRPr="00EC3CB1" w:rsidRDefault="00C964EC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تاریخ نشان </w:t>
      </w:r>
      <w:r w:rsidR="00F327B5" w:rsidRPr="00EC3CB1">
        <w:rPr>
          <w:rFonts w:ascii="IRBadr" w:hAnsi="IRBadr" w:cs="IRBadr"/>
          <w:sz w:val="28"/>
          <w:szCs w:val="28"/>
          <w:rtl/>
        </w:rPr>
        <w:t>می‌دهد</w:t>
      </w:r>
      <w:r w:rsidRPr="00EC3CB1">
        <w:rPr>
          <w:rFonts w:ascii="IRBadr" w:hAnsi="IRBadr" w:cs="IRBadr"/>
          <w:sz w:val="28"/>
          <w:szCs w:val="28"/>
          <w:rtl/>
        </w:rPr>
        <w:t xml:space="preserve"> آنکه از همه بیدارتر بود و بهتر </w:t>
      </w:r>
      <w:r w:rsidR="00F327B5" w:rsidRPr="00EC3CB1">
        <w:rPr>
          <w:rFonts w:ascii="IRBadr" w:hAnsi="IRBadr" w:cs="IRBadr"/>
          <w:sz w:val="28"/>
          <w:szCs w:val="28"/>
          <w:rtl/>
        </w:rPr>
        <w:t>می‌فهمید</w:t>
      </w:r>
      <w:r w:rsidRPr="00EC3CB1">
        <w:rPr>
          <w:rFonts w:ascii="IRBadr" w:hAnsi="IRBadr" w:cs="IRBadr"/>
          <w:sz w:val="28"/>
          <w:szCs w:val="28"/>
          <w:rtl/>
        </w:rPr>
        <w:t xml:space="preserve"> که </w:t>
      </w:r>
      <w:r w:rsidR="00F327B5" w:rsidRPr="00EC3CB1">
        <w:rPr>
          <w:rFonts w:ascii="IRBadr" w:hAnsi="IRBadr" w:cs="IRBadr"/>
          <w:sz w:val="28"/>
          <w:szCs w:val="28"/>
          <w:rtl/>
        </w:rPr>
        <w:t>این‌ها</w:t>
      </w:r>
      <w:r w:rsidRPr="00EC3CB1">
        <w:rPr>
          <w:rFonts w:ascii="IRBadr" w:hAnsi="IRBadr" w:cs="IRBadr"/>
          <w:sz w:val="28"/>
          <w:szCs w:val="28"/>
          <w:rtl/>
        </w:rPr>
        <w:t xml:space="preserve"> دارند چه </w:t>
      </w:r>
      <w:r w:rsidR="00F327B5" w:rsidRPr="00EC3CB1">
        <w:rPr>
          <w:rFonts w:ascii="IRBadr" w:hAnsi="IRBadr" w:cs="IRBadr"/>
          <w:sz w:val="28"/>
          <w:szCs w:val="28"/>
          <w:rtl/>
        </w:rPr>
        <w:t>می‌کنند</w:t>
      </w:r>
      <w:r w:rsidR="003F4B43" w:rsidRPr="00EC3CB1">
        <w:rPr>
          <w:rFonts w:ascii="IRBadr" w:hAnsi="IRBadr" w:cs="IRBadr"/>
          <w:sz w:val="28"/>
          <w:szCs w:val="28"/>
          <w:rtl/>
        </w:rPr>
        <w:t xml:space="preserve">، امام بود. </w:t>
      </w:r>
      <w:r w:rsidR="0054200C" w:rsidRPr="00EC3CB1">
        <w:rPr>
          <w:rFonts w:ascii="IRBadr" w:hAnsi="IRBadr" w:cs="IRBadr"/>
          <w:sz w:val="28"/>
          <w:szCs w:val="28"/>
          <w:rtl/>
        </w:rPr>
        <w:t>همان‌طور</w:t>
      </w:r>
      <w:r w:rsidR="003F4B43" w:rsidRPr="00EC3CB1">
        <w:rPr>
          <w:rFonts w:ascii="IRBadr" w:hAnsi="IRBadr" w:cs="IRBadr"/>
          <w:sz w:val="28"/>
          <w:szCs w:val="28"/>
          <w:rtl/>
        </w:rPr>
        <w:t xml:space="preserve"> که</w:t>
      </w:r>
      <w:r w:rsidRPr="00EC3CB1">
        <w:rPr>
          <w:rFonts w:ascii="IRBadr" w:hAnsi="IRBadr" w:cs="IRBadr"/>
          <w:sz w:val="28"/>
          <w:szCs w:val="28"/>
          <w:rtl/>
        </w:rPr>
        <w:t xml:space="preserve"> ایشان </w:t>
      </w:r>
      <w:r w:rsidR="00307A77" w:rsidRPr="00EC3CB1">
        <w:rPr>
          <w:rFonts w:ascii="IRBadr" w:hAnsi="IRBadr" w:cs="IRBadr"/>
          <w:sz w:val="28"/>
          <w:szCs w:val="28"/>
          <w:rtl/>
        </w:rPr>
        <w:t>درصحن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رهبری حضور داشتند</w:t>
      </w:r>
      <w:r w:rsidR="003F4B43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در </w:t>
      </w:r>
      <w:r w:rsidR="0054200C" w:rsidRPr="00EC3CB1">
        <w:rPr>
          <w:rFonts w:ascii="IRBadr" w:hAnsi="IRBadr" w:cs="IRBadr"/>
          <w:sz w:val="28"/>
          <w:szCs w:val="28"/>
          <w:rtl/>
        </w:rPr>
        <w:t>پشت‌صحن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نشست‌های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مراجع، </w:t>
      </w:r>
      <w:r w:rsidR="003F4B43" w:rsidRPr="00EC3CB1">
        <w:rPr>
          <w:rFonts w:ascii="IRBadr" w:hAnsi="IRBadr" w:cs="IRBadr"/>
          <w:sz w:val="28"/>
          <w:szCs w:val="28"/>
          <w:rtl/>
        </w:rPr>
        <w:t>روحانیون و هدایت حرکت مردم هم</w:t>
      </w:r>
      <w:r w:rsidRPr="00EC3CB1">
        <w:rPr>
          <w:rFonts w:ascii="IRBadr" w:hAnsi="IRBadr" w:cs="IRBadr"/>
          <w:sz w:val="28"/>
          <w:szCs w:val="28"/>
          <w:rtl/>
        </w:rPr>
        <w:t xml:space="preserve"> حضور داشتند و کار را </w:t>
      </w:r>
      <w:r w:rsidR="0054200C" w:rsidRPr="00EC3CB1">
        <w:rPr>
          <w:rFonts w:ascii="IRBadr" w:hAnsi="IRBadr" w:cs="IRBadr"/>
          <w:sz w:val="28"/>
          <w:szCs w:val="28"/>
          <w:rtl/>
        </w:rPr>
        <w:t>به‌جایی</w:t>
      </w:r>
      <w:r w:rsidRPr="00EC3CB1">
        <w:rPr>
          <w:rFonts w:ascii="IRBadr" w:hAnsi="IRBadr" w:cs="IRBadr"/>
          <w:sz w:val="28"/>
          <w:szCs w:val="28"/>
          <w:rtl/>
        </w:rPr>
        <w:t xml:space="preserve"> رساندند که دولت وقت با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آن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>امیدهایی که داشت که حرکت اسلام زدایی را بعد از بروجردی شروع کند، دیدند که این کار شدنی نیست</w:t>
      </w:r>
      <w:r w:rsidR="00045E9F" w:rsidRPr="00EC3CB1">
        <w:rPr>
          <w:rFonts w:ascii="IRBadr" w:hAnsi="IRBadr" w:cs="IRBadr"/>
          <w:sz w:val="28"/>
          <w:szCs w:val="28"/>
          <w:rtl/>
        </w:rPr>
        <w:t>.</w:t>
      </w:r>
    </w:p>
    <w:p w:rsidR="00045E9F" w:rsidRPr="00EC3CB1" w:rsidRDefault="003E5B20" w:rsidP="00554E06">
      <w:pPr>
        <w:pStyle w:val="Heading1"/>
        <w:rPr>
          <w:rtl/>
        </w:rPr>
      </w:pPr>
      <w:bookmarkStart w:id="14" w:name="_Toc429409750"/>
      <w:r w:rsidRPr="00EC3CB1">
        <w:rPr>
          <w:rtl/>
        </w:rPr>
        <w:t xml:space="preserve">حرف نهایی </w:t>
      </w:r>
      <w:r w:rsidR="00F327B5" w:rsidRPr="00EC3CB1">
        <w:rPr>
          <w:rtl/>
        </w:rPr>
        <w:t>حوز</w:t>
      </w:r>
      <w:r w:rsidR="00E6112C">
        <w:rPr>
          <w:rtl/>
        </w:rPr>
        <w:t>ه</w:t>
      </w:r>
      <w:r w:rsidR="00045E9F" w:rsidRPr="00EC3CB1">
        <w:rPr>
          <w:rtl/>
        </w:rPr>
        <w:t xml:space="preserve"> قم در برابر دستگاه پهلوی</w:t>
      </w:r>
      <w:bookmarkEnd w:id="14"/>
    </w:p>
    <w:p w:rsidR="005B2FCC" w:rsidRPr="00EC3CB1" w:rsidRDefault="00C964EC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برای اولین بار </w:t>
      </w:r>
      <w:r w:rsidR="00F327B5" w:rsidRPr="00EC3CB1">
        <w:rPr>
          <w:rFonts w:ascii="IRBadr" w:hAnsi="IRBadr" w:cs="IRBadr"/>
          <w:sz w:val="28"/>
          <w:szCs w:val="28"/>
          <w:rtl/>
        </w:rPr>
        <w:t>حوز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بزرگ قم که به دست مرحوم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4200C" w:rsidRPr="00EC3CB1">
        <w:rPr>
          <w:rFonts w:ascii="IRBadr" w:hAnsi="IRBadr" w:cs="IRBadr"/>
          <w:sz w:val="28"/>
          <w:szCs w:val="28"/>
          <w:rtl/>
        </w:rPr>
        <w:t>حائری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پایه‌ریزی</w:t>
      </w:r>
      <w:r w:rsidRPr="00EC3CB1">
        <w:rPr>
          <w:rFonts w:ascii="IRBadr" w:hAnsi="IRBadr" w:cs="IRBadr"/>
          <w:sz w:val="28"/>
          <w:szCs w:val="28"/>
          <w:rtl/>
        </w:rPr>
        <w:t xml:space="preserve"> شده بود </w:t>
      </w:r>
      <w:r w:rsidR="00AB4357" w:rsidRPr="00EC3CB1">
        <w:rPr>
          <w:rFonts w:ascii="IRBadr" w:hAnsi="IRBadr" w:cs="IRBadr"/>
          <w:sz w:val="28"/>
          <w:szCs w:val="28"/>
          <w:rtl/>
        </w:rPr>
        <w:t xml:space="preserve">و با درایت و رهبری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="00AB4357" w:rsidRPr="00EC3CB1">
        <w:rPr>
          <w:rFonts w:ascii="IRBadr" w:hAnsi="IRBadr" w:cs="IRBadr"/>
          <w:sz w:val="28"/>
          <w:szCs w:val="28"/>
          <w:rtl/>
        </w:rPr>
        <w:t xml:space="preserve"> بروجردی پایه و جان گرفته بود، </w:t>
      </w:r>
      <w:r w:rsidR="00045E9F" w:rsidRPr="00EC3CB1">
        <w:rPr>
          <w:rFonts w:ascii="IRBadr" w:hAnsi="IRBadr" w:cs="IRBadr"/>
          <w:sz w:val="28"/>
          <w:szCs w:val="28"/>
          <w:rtl/>
        </w:rPr>
        <w:t xml:space="preserve">قم </w:t>
      </w:r>
      <w:r w:rsidR="00AB4357" w:rsidRPr="00EC3CB1">
        <w:rPr>
          <w:rFonts w:ascii="IRBadr" w:hAnsi="IRBadr" w:cs="IRBadr"/>
          <w:sz w:val="28"/>
          <w:szCs w:val="28"/>
          <w:rtl/>
        </w:rPr>
        <w:t xml:space="preserve">برای اولین بار </w:t>
      </w:r>
      <w:r w:rsidR="003F6316" w:rsidRPr="00EC3CB1">
        <w:rPr>
          <w:rFonts w:ascii="IRBadr" w:hAnsi="IRBadr" w:cs="IRBadr"/>
          <w:sz w:val="28"/>
          <w:szCs w:val="28"/>
          <w:rtl/>
        </w:rPr>
        <w:t>اسلام و روحانیت تشی</w:t>
      </w:r>
      <w:r w:rsidR="007D3CC8" w:rsidRPr="00EC3CB1">
        <w:rPr>
          <w:rFonts w:ascii="IRBadr" w:hAnsi="IRBadr" w:cs="IRBadr"/>
          <w:sz w:val="28"/>
          <w:szCs w:val="28"/>
          <w:rtl/>
        </w:rPr>
        <w:t>ی</w:t>
      </w:r>
      <w:r w:rsidR="003F6316" w:rsidRPr="00EC3CB1">
        <w:rPr>
          <w:rFonts w:ascii="IRBadr" w:hAnsi="IRBadr" w:cs="IRBadr"/>
          <w:sz w:val="28"/>
          <w:szCs w:val="28"/>
          <w:rtl/>
        </w:rPr>
        <w:t>ع در برابر دستگاه پهلوی حرف نهایی را زده بود.</w:t>
      </w:r>
    </w:p>
    <w:p w:rsidR="00045E9F" w:rsidRPr="00EC3CB1" w:rsidRDefault="003F6316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پشت جریان و </w:t>
      </w:r>
      <w:r w:rsidR="00F327B5" w:rsidRPr="00EC3CB1">
        <w:rPr>
          <w:rFonts w:ascii="IRBadr" w:hAnsi="IRBadr" w:cs="IRBadr"/>
          <w:sz w:val="28"/>
          <w:szCs w:val="28"/>
          <w:rtl/>
        </w:rPr>
        <w:t>هدایت‌کنند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اصلی جریان</w:t>
      </w:r>
      <w:r w:rsidR="00045E9F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این مرد بزرگ الهی بو</w:t>
      </w:r>
      <w:r w:rsidR="00F04983" w:rsidRPr="00EC3CB1">
        <w:rPr>
          <w:rFonts w:ascii="IRBadr" w:hAnsi="IRBadr" w:cs="IRBadr"/>
          <w:sz w:val="28"/>
          <w:szCs w:val="28"/>
          <w:rtl/>
        </w:rPr>
        <w:t>د</w:t>
      </w:r>
      <w:r w:rsidRPr="00EC3CB1">
        <w:rPr>
          <w:rFonts w:ascii="IRBadr" w:hAnsi="IRBadr" w:cs="IRBadr"/>
          <w:sz w:val="28"/>
          <w:szCs w:val="28"/>
          <w:rtl/>
        </w:rPr>
        <w:t xml:space="preserve"> که مجبور شد رسماً تلگراف بزند و بگوید که ما دست از آن قانون برداشتیم، </w:t>
      </w:r>
      <w:r w:rsidR="0054200C" w:rsidRPr="00EC3CB1">
        <w:rPr>
          <w:rFonts w:ascii="IRBadr" w:hAnsi="IRBadr" w:cs="IRBadr"/>
          <w:sz w:val="28"/>
          <w:szCs w:val="28"/>
          <w:rtl/>
        </w:rPr>
        <w:t>نخست‌وزیر</w:t>
      </w:r>
      <w:r w:rsidRPr="00EC3CB1">
        <w:rPr>
          <w:rFonts w:ascii="IRBadr" w:hAnsi="IRBadr" w:cs="IRBadr"/>
          <w:sz w:val="28"/>
          <w:szCs w:val="28"/>
          <w:rtl/>
        </w:rPr>
        <w:t xml:space="preserve"> وقت و به همین هم اکتفا نکردند امام </w:t>
      </w:r>
      <w:r w:rsidR="00526215" w:rsidRPr="00EC3CB1">
        <w:rPr>
          <w:rFonts w:ascii="IRBadr" w:hAnsi="IRBadr" w:cs="IRBadr"/>
          <w:sz w:val="28"/>
          <w:szCs w:val="28"/>
          <w:rtl/>
        </w:rPr>
        <w:t>فرمودند</w:t>
      </w:r>
      <w:r w:rsidR="0054200C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 xml:space="preserve">که ما به یک تلگراف کلاه سرمان </w:t>
      </w:r>
      <w:r w:rsidR="00F327B5" w:rsidRPr="00EC3CB1">
        <w:rPr>
          <w:rFonts w:ascii="IRBadr" w:hAnsi="IRBadr" w:cs="IRBadr"/>
          <w:sz w:val="28"/>
          <w:szCs w:val="28"/>
          <w:rtl/>
        </w:rPr>
        <w:t>نمی‌رود</w:t>
      </w:r>
      <w:r w:rsidRPr="00EC3CB1">
        <w:rPr>
          <w:rFonts w:ascii="IRBadr" w:hAnsi="IRBadr" w:cs="IRBadr"/>
          <w:sz w:val="28"/>
          <w:szCs w:val="28"/>
          <w:rtl/>
        </w:rPr>
        <w:t>.</w:t>
      </w:r>
    </w:p>
    <w:p w:rsidR="00045E9F" w:rsidRPr="00EC3CB1" w:rsidRDefault="00045E9F" w:rsidP="00554E06">
      <w:pPr>
        <w:pStyle w:val="Heading1"/>
        <w:rPr>
          <w:rtl/>
        </w:rPr>
      </w:pPr>
      <w:bookmarkStart w:id="15" w:name="_Toc429409751"/>
      <w:r w:rsidRPr="00EC3CB1">
        <w:rPr>
          <w:rtl/>
        </w:rPr>
        <w:t>لغو قانون ضد اسلامی</w:t>
      </w:r>
      <w:bookmarkEnd w:id="15"/>
    </w:p>
    <w:p w:rsidR="005B2FCC" w:rsidRPr="00EC3CB1" w:rsidRDefault="003F6316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باید رسماً در </w:t>
      </w:r>
      <w:r w:rsidR="00F327B5" w:rsidRPr="00EC3CB1">
        <w:rPr>
          <w:rFonts w:ascii="IRBadr" w:hAnsi="IRBadr" w:cs="IRBadr"/>
          <w:sz w:val="28"/>
          <w:szCs w:val="28"/>
          <w:rtl/>
        </w:rPr>
        <w:t>رسانه‌های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گروهی اعلام بکنید که این قانون ضد اسلامی </w:t>
      </w:r>
      <w:r w:rsidR="00045E9F" w:rsidRPr="00EC3CB1">
        <w:rPr>
          <w:rFonts w:ascii="IRBadr" w:hAnsi="IRBadr" w:cs="IRBadr"/>
          <w:sz w:val="28"/>
          <w:szCs w:val="28"/>
          <w:rtl/>
        </w:rPr>
        <w:t>است</w:t>
      </w:r>
      <w:r w:rsidRPr="00EC3CB1">
        <w:rPr>
          <w:rFonts w:ascii="IRBadr" w:hAnsi="IRBadr" w:cs="IRBadr"/>
          <w:sz w:val="28"/>
          <w:szCs w:val="28"/>
          <w:rtl/>
        </w:rPr>
        <w:t>.</w:t>
      </w:r>
    </w:p>
    <w:p w:rsidR="009F0882" w:rsidRPr="00EC3CB1" w:rsidRDefault="003F6316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lastRenderedPageBreak/>
        <w:t xml:space="preserve"> با این سخن امام شاید کسانی بودند که </w:t>
      </w:r>
      <w:r w:rsidR="00F327B5" w:rsidRPr="00EC3CB1">
        <w:rPr>
          <w:rFonts w:ascii="IRBadr" w:hAnsi="IRBadr" w:cs="IRBadr"/>
          <w:sz w:val="28"/>
          <w:szCs w:val="28"/>
          <w:rtl/>
        </w:rPr>
        <w:t>می‌گفتند</w:t>
      </w:r>
      <w:r w:rsidRPr="00EC3CB1">
        <w:rPr>
          <w:rFonts w:ascii="IRBadr" w:hAnsi="IRBadr" w:cs="IRBadr"/>
          <w:sz w:val="28"/>
          <w:szCs w:val="28"/>
          <w:rtl/>
        </w:rPr>
        <w:t xml:space="preserve"> حالا که تلگرافی از </w:t>
      </w:r>
      <w:r w:rsidR="00F327B5" w:rsidRPr="00EC3CB1">
        <w:rPr>
          <w:rFonts w:ascii="IRBadr" w:hAnsi="IRBadr" w:cs="IRBadr"/>
          <w:sz w:val="28"/>
          <w:szCs w:val="28"/>
          <w:rtl/>
        </w:rPr>
        <w:t>نخست‌وزیر</w:t>
      </w:r>
      <w:r w:rsidRPr="00EC3CB1">
        <w:rPr>
          <w:rFonts w:ascii="IRBadr" w:hAnsi="IRBadr" w:cs="IRBadr"/>
          <w:sz w:val="28"/>
          <w:szCs w:val="28"/>
          <w:rtl/>
        </w:rPr>
        <w:t xml:space="preserve"> آمده دیگر مشکلی ندارد. امام فرمودند نه این کلک است و اگر راست میگویید </w:t>
      </w:r>
      <w:r w:rsidR="0054200C" w:rsidRPr="00EC3CB1">
        <w:rPr>
          <w:rFonts w:ascii="IRBadr" w:hAnsi="IRBadr" w:cs="IRBadr"/>
          <w:sz w:val="28"/>
          <w:szCs w:val="28"/>
          <w:rtl/>
        </w:rPr>
        <w:t>همان‌طور</w:t>
      </w:r>
      <w:r w:rsidRPr="00EC3CB1">
        <w:rPr>
          <w:rFonts w:ascii="IRBadr" w:hAnsi="IRBadr" w:cs="IRBadr"/>
          <w:sz w:val="28"/>
          <w:szCs w:val="28"/>
          <w:rtl/>
        </w:rPr>
        <w:t xml:space="preserve"> که در </w:t>
      </w:r>
      <w:r w:rsidR="00F327B5" w:rsidRPr="00EC3CB1">
        <w:rPr>
          <w:rFonts w:ascii="IRBadr" w:hAnsi="IRBadr" w:cs="IRBadr"/>
          <w:sz w:val="28"/>
          <w:szCs w:val="28"/>
          <w:rtl/>
        </w:rPr>
        <w:t>رسانه‌های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گروهی تصویر این قانون ضد الهی و شیطانی را اعلام کردید لغو آن را هم باید اعلام کنید. و </w:t>
      </w:r>
      <w:r w:rsidR="00526215" w:rsidRPr="00EC3CB1">
        <w:rPr>
          <w:rFonts w:ascii="IRBadr" w:hAnsi="IRBadr" w:cs="IRBadr"/>
          <w:sz w:val="28"/>
          <w:szCs w:val="28"/>
          <w:rtl/>
        </w:rPr>
        <w:t>این‌طور</w:t>
      </w:r>
      <w:r w:rsidRPr="00EC3CB1">
        <w:rPr>
          <w:rFonts w:ascii="IRBadr" w:hAnsi="IRBadr" w:cs="IRBadr"/>
          <w:sz w:val="28"/>
          <w:szCs w:val="28"/>
          <w:rtl/>
        </w:rPr>
        <w:t xml:space="preserve"> شد که در روز دهم آذر 1341 بعد از گذشت حدود دو ماه از یک </w:t>
      </w:r>
      <w:r w:rsidR="00F327B5" w:rsidRPr="00EC3CB1">
        <w:rPr>
          <w:rFonts w:ascii="IRBadr" w:hAnsi="IRBadr" w:cs="IRBadr"/>
          <w:sz w:val="28"/>
          <w:szCs w:val="28"/>
          <w:rtl/>
        </w:rPr>
        <w:t>مبارز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جدی روحانیت و مردم با یک قانون ضد اسلامی روحانیت، قم و مردم بر دستگاه پیروز شدند. این اولین کار بزرگی </w:t>
      </w:r>
      <w:r w:rsidR="00526215" w:rsidRPr="00EC3CB1">
        <w:rPr>
          <w:rFonts w:ascii="IRBadr" w:hAnsi="IRBadr" w:cs="IRBadr"/>
          <w:sz w:val="28"/>
          <w:szCs w:val="28"/>
          <w:rtl/>
        </w:rPr>
        <w:t>بود که</w:t>
      </w:r>
      <w:r w:rsidRPr="00EC3CB1">
        <w:rPr>
          <w:rFonts w:ascii="IRBadr" w:hAnsi="IRBadr" w:cs="IRBadr"/>
          <w:sz w:val="28"/>
          <w:szCs w:val="28"/>
          <w:rtl/>
        </w:rPr>
        <w:t xml:space="preserve"> امام انجام داد.</w:t>
      </w:r>
    </w:p>
    <w:p w:rsidR="009F0882" w:rsidRPr="00EC3CB1" w:rsidRDefault="009F0882" w:rsidP="00554E06">
      <w:pPr>
        <w:pStyle w:val="Heading1"/>
        <w:rPr>
          <w:rtl/>
        </w:rPr>
      </w:pPr>
      <w:bookmarkStart w:id="16" w:name="_Toc429409752"/>
      <w:r w:rsidRPr="00EC3CB1">
        <w:rPr>
          <w:rtl/>
        </w:rPr>
        <w:t xml:space="preserve">سخنرانی امام </w:t>
      </w:r>
      <w:r w:rsidR="007D3CC8" w:rsidRPr="00EC3CB1">
        <w:rPr>
          <w:rtl/>
        </w:rPr>
        <w:t>(ره)</w:t>
      </w:r>
      <w:bookmarkEnd w:id="16"/>
    </w:p>
    <w:p w:rsidR="005B2FCC" w:rsidRPr="00EC3CB1" w:rsidRDefault="003F6316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بعدازآن</w:t>
      </w: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سخنرانی کردند و </w:t>
      </w:r>
      <w:r w:rsidR="00F327B5" w:rsidRPr="00EC3CB1">
        <w:rPr>
          <w:rFonts w:ascii="IRBadr" w:hAnsi="IRBadr" w:cs="IRBadr"/>
          <w:sz w:val="28"/>
          <w:szCs w:val="28"/>
          <w:rtl/>
        </w:rPr>
        <w:t>خیلی‌ها</w:t>
      </w:r>
      <w:r w:rsidRPr="00EC3CB1">
        <w:rPr>
          <w:rFonts w:ascii="IRBadr" w:hAnsi="IRBadr" w:cs="IRBadr"/>
          <w:sz w:val="28"/>
          <w:szCs w:val="28"/>
          <w:rtl/>
        </w:rPr>
        <w:t xml:space="preserve"> به همین اختفا کرده بودند ولی 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در ذهن مبارکشان طرح </w:t>
      </w:r>
      <w:r w:rsidR="00F327B5" w:rsidRPr="00EC3CB1">
        <w:rPr>
          <w:rFonts w:ascii="IRBadr" w:hAnsi="IRBadr" w:cs="IRBadr"/>
          <w:sz w:val="28"/>
          <w:szCs w:val="28"/>
          <w:rtl/>
        </w:rPr>
        <w:t>بزرگ‌تری</w:t>
      </w:r>
      <w:r w:rsidRPr="00EC3CB1">
        <w:rPr>
          <w:rFonts w:ascii="IRBadr" w:hAnsi="IRBadr" w:cs="IRBadr"/>
          <w:sz w:val="28"/>
          <w:szCs w:val="28"/>
          <w:rtl/>
        </w:rPr>
        <w:t xml:space="preserve"> را </w:t>
      </w:r>
      <w:r w:rsidR="00F327B5" w:rsidRPr="00EC3CB1">
        <w:rPr>
          <w:rFonts w:ascii="IRBadr" w:hAnsi="IRBadr" w:cs="IRBadr"/>
          <w:sz w:val="28"/>
          <w:szCs w:val="28"/>
          <w:rtl/>
        </w:rPr>
        <w:t>می‌پروراندند</w:t>
      </w:r>
      <w:r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می‌دانستند</w:t>
      </w:r>
      <w:r w:rsidRPr="00EC3CB1">
        <w:rPr>
          <w:rFonts w:ascii="IRBadr" w:hAnsi="IRBadr" w:cs="IRBadr"/>
          <w:sz w:val="28"/>
          <w:szCs w:val="28"/>
          <w:rtl/>
        </w:rPr>
        <w:t xml:space="preserve"> که با لغو یک قانون ضد اسلامی بنا نیست کشور </w:t>
      </w:r>
      <w:r w:rsidR="00306F87" w:rsidRPr="00EC3CB1">
        <w:rPr>
          <w:rFonts w:ascii="IRBadr" w:hAnsi="IRBadr" w:cs="IRBadr"/>
          <w:sz w:val="28"/>
          <w:szCs w:val="28"/>
          <w:rtl/>
        </w:rPr>
        <w:t xml:space="preserve">اصلاح شود، بنا نیست </w:t>
      </w:r>
      <w:r w:rsidR="00F327B5" w:rsidRPr="00EC3CB1">
        <w:rPr>
          <w:rFonts w:ascii="IRBadr" w:hAnsi="IRBadr" w:cs="IRBadr"/>
          <w:sz w:val="28"/>
          <w:szCs w:val="28"/>
          <w:rtl/>
        </w:rPr>
        <w:t>این‌ها</w:t>
      </w:r>
      <w:r w:rsidR="00306F87" w:rsidRPr="00EC3CB1">
        <w:rPr>
          <w:rFonts w:ascii="IRBadr" w:hAnsi="IRBadr" w:cs="IRBadr"/>
          <w:sz w:val="28"/>
          <w:szCs w:val="28"/>
          <w:rtl/>
        </w:rPr>
        <w:t xml:space="preserve"> دست از </w:t>
      </w:r>
      <w:r w:rsidR="00F327B5" w:rsidRPr="00EC3CB1">
        <w:rPr>
          <w:rFonts w:ascii="IRBadr" w:hAnsi="IRBadr" w:cs="IRBadr"/>
          <w:sz w:val="28"/>
          <w:szCs w:val="28"/>
          <w:rtl/>
        </w:rPr>
        <w:t>نقشه‌های</w:t>
      </w:r>
      <w:r w:rsidR="00306F87" w:rsidRPr="00EC3CB1">
        <w:rPr>
          <w:rFonts w:ascii="IRBadr" w:hAnsi="IRBadr" w:cs="IRBadr"/>
          <w:sz w:val="28"/>
          <w:szCs w:val="28"/>
          <w:rtl/>
        </w:rPr>
        <w:t xml:space="preserve"> خود بردارند.</w:t>
      </w:r>
    </w:p>
    <w:p w:rsidR="005B2FCC" w:rsidRPr="00EC3CB1" w:rsidRDefault="00306F87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بعد از پیروزی روحانیت در این صحنه در جمع طلاب قم و هنگام شروع درس سخنرانی کردند و </w:t>
      </w:r>
      <w:r w:rsidR="00F327B5" w:rsidRPr="00EC3CB1">
        <w:rPr>
          <w:rFonts w:ascii="IRBadr" w:hAnsi="IRBadr" w:cs="IRBadr"/>
          <w:sz w:val="28"/>
          <w:szCs w:val="28"/>
          <w:rtl/>
        </w:rPr>
        <w:t>خیلی‌ها</w:t>
      </w:r>
      <w:r w:rsidRPr="00EC3CB1">
        <w:rPr>
          <w:rFonts w:ascii="IRBadr" w:hAnsi="IRBadr" w:cs="IRBadr"/>
          <w:sz w:val="28"/>
          <w:szCs w:val="28"/>
          <w:rtl/>
        </w:rPr>
        <w:t xml:space="preserve"> دیگر ساکت شده بودند و گفته بودند که به هدف رسیدیم.</w:t>
      </w:r>
    </w:p>
    <w:p w:rsidR="009F0882" w:rsidRPr="00EC3CB1" w:rsidRDefault="00306F87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7D3CC8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>به طلاب</w:t>
      </w:r>
      <w:r w:rsidR="009F0882" w:rsidRPr="00EC3CB1">
        <w:rPr>
          <w:rFonts w:ascii="IRBadr" w:hAnsi="IRBadr" w:cs="IRBadr"/>
          <w:sz w:val="28"/>
          <w:szCs w:val="28"/>
          <w:rtl/>
        </w:rPr>
        <w:t>، روحانیت و مردم گفتند</w:t>
      </w:r>
      <w:r w:rsidRPr="00EC3CB1">
        <w:rPr>
          <w:rFonts w:ascii="IRBadr" w:hAnsi="IRBadr" w:cs="IRBadr"/>
          <w:sz w:val="28"/>
          <w:szCs w:val="28"/>
          <w:rtl/>
        </w:rPr>
        <w:t xml:space="preserve"> دیدید که شما قدرت دارید؟ دیدید که اگر شما یگانه باشید و زیر پرچم اسلام جمع باشید و از </w:t>
      </w:r>
      <w:r w:rsidR="00F327B5" w:rsidRPr="00EC3CB1">
        <w:rPr>
          <w:rFonts w:ascii="IRBadr" w:hAnsi="IRBadr" w:cs="IRBadr"/>
          <w:sz w:val="28"/>
          <w:szCs w:val="28"/>
          <w:rtl/>
        </w:rPr>
        <w:t>حمل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مهاجم ن</w:t>
      </w:r>
      <w:r w:rsidR="007D3CC8" w:rsidRPr="00EC3CB1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راسید، دارای قدرتی هستید که </w:t>
      </w:r>
      <w:r w:rsidR="00F327B5" w:rsidRPr="00EC3CB1">
        <w:rPr>
          <w:rFonts w:ascii="IRBadr" w:hAnsi="IRBadr" w:cs="IRBadr"/>
          <w:sz w:val="28"/>
          <w:szCs w:val="28"/>
          <w:rtl/>
        </w:rPr>
        <w:t>مصوب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رسمی نظام سراپا </w:t>
      </w:r>
      <w:r w:rsidR="00C75DFA" w:rsidRPr="00EC3CB1">
        <w:rPr>
          <w:rFonts w:ascii="IRBadr" w:hAnsi="IRBadr" w:cs="IRBadr"/>
          <w:sz w:val="28"/>
          <w:szCs w:val="28"/>
          <w:rtl/>
        </w:rPr>
        <w:t xml:space="preserve">مسلح وابسته به آمریکا </w:t>
      </w:r>
      <w:r w:rsidR="00526215" w:rsidRPr="00EC3CB1">
        <w:rPr>
          <w:rFonts w:ascii="IRBadr" w:hAnsi="IRBadr" w:cs="IRBadr"/>
          <w:sz w:val="28"/>
          <w:szCs w:val="28"/>
          <w:rtl/>
        </w:rPr>
        <w:t>آن‌هم</w:t>
      </w:r>
      <w:r w:rsidR="00C75DFA" w:rsidRPr="00EC3CB1">
        <w:rPr>
          <w:rFonts w:ascii="IRBadr" w:hAnsi="IRBadr" w:cs="IRBadr"/>
          <w:sz w:val="28"/>
          <w:szCs w:val="28"/>
          <w:rtl/>
        </w:rPr>
        <w:t xml:space="preserve"> بعد از مرحوم بروجردی که هنوز مرجعیت واحد نیست و انواع مشکلات درونی داریم دیدید که چطور بر دشمن پیروز شدیم؟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پس </w:t>
      </w:r>
      <w:r w:rsidR="00F327B5" w:rsidRPr="00EC3CB1">
        <w:rPr>
          <w:rFonts w:ascii="IRBadr" w:hAnsi="IRBadr" w:cs="IRBadr"/>
          <w:sz w:val="28"/>
          <w:szCs w:val="28"/>
          <w:rtl/>
        </w:rPr>
        <w:t>می‌توانید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کارکنید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. در </w:t>
      </w:r>
      <w:r w:rsidR="009F0882" w:rsidRPr="00EC3CB1">
        <w:rPr>
          <w:rFonts w:ascii="IRBadr" w:hAnsi="IRBadr" w:cs="IRBadr"/>
          <w:sz w:val="28"/>
          <w:szCs w:val="28"/>
          <w:rtl/>
        </w:rPr>
        <w:t>این جریان روحانیت پیروز شویم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. دستگاه </w:t>
      </w:r>
      <w:r w:rsidR="009F0882" w:rsidRPr="00EC3CB1">
        <w:rPr>
          <w:rFonts w:ascii="IRBadr" w:hAnsi="IRBadr" w:cs="IRBadr"/>
          <w:sz w:val="28"/>
          <w:szCs w:val="28"/>
          <w:rtl/>
        </w:rPr>
        <w:t>شاه رفت</w:t>
      </w:r>
      <w:r w:rsidR="000D071D" w:rsidRPr="00EC3CB1">
        <w:rPr>
          <w:rFonts w:ascii="IRBadr" w:hAnsi="IRBadr" w:cs="IRBadr"/>
          <w:sz w:val="28"/>
          <w:szCs w:val="28"/>
          <w:rtl/>
        </w:rPr>
        <w:t>.</w:t>
      </w:r>
      <w:r w:rsidR="009F0882" w:rsidRPr="00EC3CB1">
        <w:rPr>
          <w:rFonts w:ascii="IRBadr" w:hAnsi="IRBadr" w:cs="IRBadr"/>
          <w:sz w:val="28"/>
          <w:szCs w:val="28"/>
          <w:rtl/>
        </w:rPr>
        <w:t xml:space="preserve"> دنبال این است که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انتقام بگیرد. دید</w:t>
      </w:r>
      <w:r w:rsidR="009F0882" w:rsidRPr="00EC3CB1">
        <w:rPr>
          <w:rFonts w:ascii="IRBadr" w:hAnsi="IRBadr" w:cs="IRBadr"/>
          <w:sz w:val="28"/>
          <w:szCs w:val="28"/>
          <w:rtl/>
        </w:rPr>
        <w:t>ید که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در این صحنه نتوانست کار کند.</w:t>
      </w:r>
    </w:p>
    <w:p w:rsidR="009F0882" w:rsidRPr="00EC3CB1" w:rsidRDefault="00F327B5" w:rsidP="00554E06">
      <w:pPr>
        <w:pStyle w:val="Heading1"/>
        <w:rPr>
          <w:rtl/>
        </w:rPr>
      </w:pPr>
      <w:bookmarkStart w:id="17" w:name="_Toc429409753"/>
      <w:r w:rsidRPr="00EC3CB1">
        <w:rPr>
          <w:rtl/>
        </w:rPr>
        <w:t>مسئل</w:t>
      </w:r>
      <w:r w:rsidR="00E6112C">
        <w:rPr>
          <w:rtl/>
        </w:rPr>
        <w:t>ه</w:t>
      </w:r>
      <w:r w:rsidR="009F0882" w:rsidRPr="00EC3CB1">
        <w:rPr>
          <w:rtl/>
        </w:rPr>
        <w:t xml:space="preserve"> انقلاب سفید و اصلاحات شاه</w:t>
      </w:r>
      <w:bookmarkEnd w:id="17"/>
    </w:p>
    <w:p w:rsidR="005B2FCC" w:rsidRPr="00EC3CB1" w:rsidRDefault="004B6E51" w:rsidP="00036A1E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شاه 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برای </w:t>
      </w:r>
      <w:r w:rsidR="00F327B5" w:rsidRPr="00EC3CB1">
        <w:rPr>
          <w:rFonts w:ascii="IRBadr" w:hAnsi="IRBadr" w:cs="IRBadr"/>
          <w:sz w:val="28"/>
          <w:szCs w:val="28"/>
          <w:rtl/>
        </w:rPr>
        <w:t>مرحل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دوم </w:t>
      </w:r>
      <w:r w:rsidR="00F327B5" w:rsidRPr="00EC3CB1">
        <w:rPr>
          <w:rFonts w:ascii="IRBadr" w:hAnsi="IRBadr" w:cs="IRBadr"/>
          <w:sz w:val="28"/>
          <w:szCs w:val="28"/>
          <w:rtl/>
        </w:rPr>
        <w:t>مسئل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انقلاب سفید و مواد </w:t>
      </w:r>
      <w:r w:rsidR="00F327B5" w:rsidRPr="00EC3CB1">
        <w:rPr>
          <w:rFonts w:ascii="IRBadr" w:hAnsi="IRBadr" w:cs="IRBadr"/>
          <w:sz w:val="28"/>
          <w:szCs w:val="28"/>
          <w:rtl/>
        </w:rPr>
        <w:t>شش‌گان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اصلاح</w:t>
      </w:r>
      <w:r w:rsidR="000D071D" w:rsidRPr="00EC3CB1">
        <w:rPr>
          <w:rFonts w:ascii="IRBadr" w:hAnsi="IRBadr" w:cs="IRBadr"/>
          <w:sz w:val="28"/>
          <w:szCs w:val="28"/>
          <w:rtl/>
        </w:rPr>
        <w:t>ا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تش را مطرح کرد، </w:t>
      </w:r>
      <w:r w:rsidR="00526215" w:rsidRPr="00EC3CB1">
        <w:rPr>
          <w:rFonts w:ascii="IRBadr" w:hAnsi="IRBadr" w:cs="IRBadr"/>
          <w:sz w:val="28"/>
          <w:szCs w:val="28"/>
          <w:rtl/>
        </w:rPr>
        <w:t>درزمانی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بود که </w:t>
      </w:r>
      <w:r w:rsidR="00F327B5" w:rsidRPr="00EC3CB1">
        <w:rPr>
          <w:rFonts w:ascii="IRBadr" w:hAnsi="IRBadr" w:cs="IRBadr"/>
          <w:sz w:val="28"/>
          <w:szCs w:val="28"/>
          <w:rtl/>
        </w:rPr>
        <w:t>دموکراتی‌ها</w:t>
      </w:r>
      <w:r w:rsidR="00DD4A7E" w:rsidRPr="00EC3CB1">
        <w:rPr>
          <w:rFonts w:ascii="IRBadr" w:hAnsi="IRBadr" w:cs="IRBadr"/>
          <w:sz w:val="28"/>
          <w:szCs w:val="28"/>
          <w:rtl/>
        </w:rPr>
        <w:t xml:space="preserve"> در آمریکا روی کار آمده بودند و اسرار داشتند که یک اصلاحاتی باید انجام بگیرد وگرنه مردم شورش </w:t>
      </w:r>
      <w:r w:rsidR="00F327B5" w:rsidRPr="00EC3CB1">
        <w:rPr>
          <w:rFonts w:ascii="IRBadr" w:hAnsi="IRBadr" w:cs="IRBadr"/>
          <w:sz w:val="28"/>
          <w:szCs w:val="28"/>
          <w:rtl/>
        </w:rPr>
        <w:t>می‌کنند</w:t>
      </w:r>
      <w:r w:rsidR="00DD4A7E" w:rsidRPr="00EC3CB1">
        <w:rPr>
          <w:rFonts w:ascii="IRBadr" w:hAnsi="IRBadr" w:cs="IRBadr"/>
          <w:sz w:val="28"/>
          <w:szCs w:val="28"/>
          <w:rtl/>
        </w:rPr>
        <w:t>.</w:t>
      </w:r>
    </w:p>
    <w:p w:rsidR="005B2FCC" w:rsidRPr="00EC3CB1" w:rsidRDefault="00DD4A7E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نخست‌وزیر</w:t>
      </w:r>
      <w:r w:rsidRPr="00EC3CB1">
        <w:rPr>
          <w:rFonts w:ascii="IRBadr" w:hAnsi="IRBadr" w:cs="IRBadr"/>
          <w:sz w:val="28"/>
          <w:szCs w:val="28"/>
          <w:rtl/>
        </w:rPr>
        <w:t xml:space="preserve"> هم امینی بود و آمریکا ظاهراً این را به شاه منتقل کرده بود که یا خودت باید وارد کار شوی یا تخت و تاجت </w:t>
      </w:r>
      <w:r w:rsidR="00526215" w:rsidRPr="00EC3CB1">
        <w:rPr>
          <w:rFonts w:ascii="IRBadr" w:hAnsi="IRBadr" w:cs="IRBadr"/>
          <w:sz w:val="28"/>
          <w:szCs w:val="28"/>
          <w:rtl/>
        </w:rPr>
        <w:t>درخطر</w:t>
      </w:r>
      <w:r w:rsidRPr="00EC3CB1">
        <w:rPr>
          <w:rFonts w:ascii="IRBadr" w:hAnsi="IRBadr" w:cs="IRBadr"/>
          <w:sz w:val="28"/>
          <w:szCs w:val="28"/>
          <w:rtl/>
        </w:rPr>
        <w:t xml:space="preserve"> است و </w:t>
      </w:r>
      <w:r w:rsidR="004B6E51" w:rsidRPr="00EC3CB1">
        <w:rPr>
          <w:rFonts w:ascii="IRBadr" w:hAnsi="IRBadr" w:cs="IRBadr"/>
          <w:sz w:val="28"/>
          <w:szCs w:val="28"/>
          <w:rtl/>
        </w:rPr>
        <w:t xml:space="preserve">یا </w:t>
      </w:r>
      <w:r w:rsidRPr="00EC3CB1">
        <w:rPr>
          <w:rFonts w:ascii="IRBadr" w:hAnsi="IRBadr" w:cs="IRBadr"/>
          <w:sz w:val="28"/>
          <w:szCs w:val="28"/>
          <w:rtl/>
        </w:rPr>
        <w:t>امینی را بیاور.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شاه خودش </w:t>
      </w:r>
      <w:r w:rsidR="00036A1E" w:rsidRPr="00EC3CB1">
        <w:rPr>
          <w:rFonts w:ascii="IRBadr" w:hAnsi="IRBadr" w:cs="IRBadr"/>
          <w:sz w:val="28"/>
          <w:szCs w:val="28"/>
          <w:rtl/>
        </w:rPr>
        <w:t>برای دومین مرحله وارد کار شد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، در </w:t>
      </w:r>
      <w:r w:rsidR="00F327B5" w:rsidRPr="00EC3CB1">
        <w:rPr>
          <w:rFonts w:ascii="IRBadr" w:hAnsi="IRBadr" w:cs="IRBadr"/>
          <w:sz w:val="28"/>
          <w:szCs w:val="28"/>
          <w:rtl/>
        </w:rPr>
        <w:t>مرحل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اول </w:t>
      </w:r>
      <w:r w:rsidR="00526215" w:rsidRPr="00EC3CB1">
        <w:rPr>
          <w:rFonts w:ascii="IRBadr" w:hAnsi="IRBadr" w:cs="IRBadr"/>
          <w:sz w:val="28"/>
          <w:szCs w:val="28"/>
          <w:rtl/>
        </w:rPr>
        <w:t>شکست‌خورده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بو</w:t>
      </w:r>
      <w:r w:rsidR="004B6E51" w:rsidRPr="00EC3CB1">
        <w:rPr>
          <w:rFonts w:ascii="IRBadr" w:hAnsi="IRBadr" w:cs="IRBadr"/>
          <w:sz w:val="28"/>
          <w:szCs w:val="28"/>
          <w:rtl/>
        </w:rPr>
        <w:t>د</w:t>
      </w:r>
      <w:r w:rsidR="00036A1E" w:rsidRPr="00EC3CB1">
        <w:rPr>
          <w:rFonts w:ascii="IRBadr" w:hAnsi="IRBadr" w:cs="IRBadr"/>
          <w:sz w:val="28"/>
          <w:szCs w:val="28"/>
          <w:rtl/>
        </w:rPr>
        <w:t>.</w:t>
      </w:r>
    </w:p>
    <w:p w:rsidR="00AC4758" w:rsidRPr="00EC3CB1" w:rsidRDefault="007E56E4" w:rsidP="00AC475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آمریکا </w:t>
      </w:r>
      <w:r w:rsidR="00526215" w:rsidRPr="00EC3CB1">
        <w:rPr>
          <w:rFonts w:ascii="IRBadr" w:hAnsi="IRBadr" w:cs="IRBadr"/>
          <w:sz w:val="28"/>
          <w:szCs w:val="28"/>
          <w:rtl/>
        </w:rPr>
        <w:t>درواقع</w:t>
      </w:r>
      <w:r w:rsidR="004B6E51"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526215" w:rsidRPr="00EC3CB1">
        <w:rPr>
          <w:rFonts w:ascii="IRBadr" w:hAnsi="IRBadr" w:cs="IRBadr"/>
          <w:sz w:val="28"/>
          <w:szCs w:val="28"/>
          <w:rtl/>
        </w:rPr>
        <w:t>به‌حسب</w:t>
      </w:r>
      <w:r w:rsidR="004B6E51" w:rsidRPr="00EC3CB1">
        <w:rPr>
          <w:rFonts w:ascii="IRBadr" w:hAnsi="IRBadr" w:cs="IRBadr"/>
          <w:sz w:val="28"/>
          <w:szCs w:val="28"/>
          <w:rtl/>
        </w:rPr>
        <w:t xml:space="preserve"> ظاهر هم دولت و شاه و</w:t>
      </w:r>
      <w:r w:rsidRPr="00EC3CB1">
        <w:rPr>
          <w:rFonts w:ascii="IRBadr" w:hAnsi="IRBadr" w:cs="IRBadr"/>
          <w:sz w:val="28"/>
          <w:szCs w:val="28"/>
          <w:rtl/>
        </w:rPr>
        <w:t xml:space="preserve"> برای دومین </w:t>
      </w:r>
      <w:r w:rsidR="00F327B5" w:rsidRPr="00EC3CB1">
        <w:rPr>
          <w:rFonts w:ascii="IRBadr" w:hAnsi="IRBadr" w:cs="IRBadr"/>
          <w:sz w:val="28"/>
          <w:szCs w:val="28"/>
          <w:rtl/>
        </w:rPr>
        <w:t>قضیه‌ای</w:t>
      </w:r>
      <w:r w:rsidRPr="00EC3CB1">
        <w:rPr>
          <w:rFonts w:ascii="IRBadr" w:hAnsi="IRBadr" w:cs="IRBadr"/>
          <w:sz w:val="28"/>
          <w:szCs w:val="28"/>
          <w:rtl/>
        </w:rPr>
        <w:t xml:space="preserve"> که پیش </w:t>
      </w:r>
      <w:r w:rsidR="00F327B5" w:rsidRPr="00EC3CB1">
        <w:rPr>
          <w:rFonts w:ascii="IRBadr" w:hAnsi="IRBadr" w:cs="IRBadr"/>
          <w:sz w:val="28"/>
          <w:szCs w:val="28"/>
          <w:rtl/>
        </w:rPr>
        <w:t>می‌آید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مسئل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4B6E51" w:rsidRPr="00EC3CB1">
        <w:rPr>
          <w:rFonts w:ascii="IRBadr" w:hAnsi="IRBadr" w:cs="IRBadr"/>
          <w:sz w:val="28"/>
          <w:szCs w:val="28"/>
          <w:rtl/>
        </w:rPr>
        <w:t xml:space="preserve"> انقلاب سفید و اصلاحات شاه </w:t>
      </w:r>
      <w:r w:rsidRPr="00EC3CB1">
        <w:rPr>
          <w:rFonts w:ascii="IRBadr" w:hAnsi="IRBadr" w:cs="IRBadr"/>
          <w:sz w:val="28"/>
          <w:szCs w:val="28"/>
          <w:rtl/>
        </w:rPr>
        <w:t xml:space="preserve">و رفراندوم است که هم </w:t>
      </w:r>
      <w:r w:rsidR="00526215" w:rsidRPr="00EC3CB1">
        <w:rPr>
          <w:rFonts w:ascii="IRBadr" w:hAnsi="IRBadr" w:cs="IRBadr"/>
          <w:sz w:val="28"/>
          <w:szCs w:val="28"/>
          <w:rtl/>
        </w:rPr>
        <w:t>ازنظر</w:t>
      </w:r>
      <w:r w:rsidRPr="00EC3CB1">
        <w:rPr>
          <w:rFonts w:ascii="IRBadr" w:hAnsi="IRBadr" w:cs="IRBadr"/>
          <w:sz w:val="28"/>
          <w:szCs w:val="28"/>
          <w:rtl/>
        </w:rPr>
        <w:t xml:space="preserve"> قانونی و هم </w:t>
      </w:r>
      <w:r w:rsidR="00526215" w:rsidRPr="00EC3CB1">
        <w:rPr>
          <w:rFonts w:ascii="IRBadr" w:hAnsi="IRBadr" w:cs="IRBadr"/>
          <w:sz w:val="28"/>
          <w:szCs w:val="28"/>
          <w:rtl/>
        </w:rPr>
        <w:t>ازنظر</w:t>
      </w:r>
      <w:r w:rsidRPr="00EC3CB1">
        <w:rPr>
          <w:rFonts w:ascii="IRBadr" w:hAnsi="IRBadr" w:cs="IRBadr"/>
          <w:sz w:val="28"/>
          <w:szCs w:val="28"/>
          <w:rtl/>
        </w:rPr>
        <w:t xml:space="preserve"> شرعی اشکالاتی در آن بود.</w:t>
      </w:r>
    </w:p>
    <w:p w:rsidR="00737B5C" w:rsidRPr="00EC3CB1" w:rsidRDefault="00F327B5" w:rsidP="00AC4758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lastRenderedPageBreak/>
        <w:t>خیلی‌ها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دیگر خسته شده بودند در دو ماه مبارزه فکر </w:t>
      </w:r>
      <w:r w:rsidRPr="00EC3CB1">
        <w:rPr>
          <w:rFonts w:ascii="IRBadr" w:hAnsi="IRBadr" w:cs="IRBadr"/>
          <w:sz w:val="28"/>
          <w:szCs w:val="28"/>
          <w:rtl/>
        </w:rPr>
        <w:t>می‌کردند</w:t>
      </w:r>
      <w:r w:rsidR="00737B5C" w:rsidRPr="00EC3CB1">
        <w:rPr>
          <w:rFonts w:ascii="IRBadr" w:hAnsi="IRBadr" w:cs="IRBadr"/>
          <w:sz w:val="28"/>
          <w:szCs w:val="28"/>
          <w:rtl/>
        </w:rPr>
        <w:t xml:space="preserve"> که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بالاخره پیروز شدند ولی خیلی زحمت کشیدند. امام دست برنداشت و در مقابل آن رفراندومی که شاه </w:t>
      </w:r>
      <w:r w:rsidRPr="00EC3CB1">
        <w:rPr>
          <w:rFonts w:ascii="IRBadr" w:hAnsi="IRBadr" w:cs="IRBadr"/>
          <w:sz w:val="28"/>
          <w:szCs w:val="28"/>
          <w:rtl/>
        </w:rPr>
        <w:t>می‌خواست</w:t>
      </w:r>
      <w:r w:rsidR="00737B5C" w:rsidRPr="00EC3CB1">
        <w:rPr>
          <w:rFonts w:ascii="IRBadr" w:hAnsi="IRBadr" w:cs="IRBadr"/>
          <w:sz w:val="28"/>
          <w:szCs w:val="28"/>
          <w:rtl/>
        </w:rPr>
        <w:t xml:space="preserve"> برگزار کند </w:t>
      </w:r>
      <w:r w:rsidR="00526215" w:rsidRPr="00EC3CB1">
        <w:rPr>
          <w:rFonts w:ascii="IRBadr" w:hAnsi="IRBadr" w:cs="IRBadr"/>
          <w:sz w:val="28"/>
          <w:szCs w:val="28"/>
          <w:rtl/>
        </w:rPr>
        <w:t>آرام‌آرام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در طول مبارزه حملات خودش را، دستگاه و </w:t>
      </w:r>
      <w:r w:rsidRPr="00EC3CB1">
        <w:rPr>
          <w:rFonts w:ascii="IRBadr" w:hAnsi="IRBadr" w:cs="IRBadr"/>
          <w:sz w:val="28"/>
          <w:szCs w:val="28"/>
          <w:rtl/>
        </w:rPr>
        <w:t>نخست‌وزیر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به شخص شاه </w:t>
      </w:r>
      <w:r w:rsidRPr="00EC3CB1">
        <w:rPr>
          <w:rFonts w:ascii="IRBadr" w:hAnsi="IRBadr" w:cs="IRBadr"/>
          <w:sz w:val="28"/>
          <w:szCs w:val="28"/>
          <w:rtl/>
        </w:rPr>
        <w:t>می‌برد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، برای اینکه مشکل اصلی هم </w:t>
      </w:r>
      <w:r w:rsidR="006230C6" w:rsidRPr="00EC3CB1">
        <w:rPr>
          <w:rFonts w:ascii="IRBadr" w:hAnsi="IRBadr" w:cs="IRBadr"/>
          <w:sz w:val="28"/>
          <w:szCs w:val="28"/>
          <w:rtl/>
        </w:rPr>
        <w:t>همان‌جاست</w:t>
      </w:r>
      <w:r w:rsidR="007E56E4" w:rsidRPr="00EC3CB1">
        <w:rPr>
          <w:rFonts w:ascii="IRBadr" w:hAnsi="IRBadr" w:cs="IRBadr"/>
          <w:sz w:val="28"/>
          <w:szCs w:val="28"/>
          <w:rtl/>
        </w:rPr>
        <w:t>.</w:t>
      </w:r>
    </w:p>
    <w:p w:rsidR="00737B5C" w:rsidRPr="00EC3CB1" w:rsidRDefault="00737B5C" w:rsidP="00554E06">
      <w:pPr>
        <w:pStyle w:val="Heading1"/>
        <w:rPr>
          <w:rtl/>
        </w:rPr>
      </w:pPr>
      <w:bookmarkStart w:id="18" w:name="_Toc429409754"/>
      <w:r w:rsidRPr="00EC3CB1">
        <w:rPr>
          <w:rtl/>
        </w:rPr>
        <w:t>توهین به روحانیت و حوزه</w:t>
      </w:r>
      <w:bookmarkEnd w:id="18"/>
    </w:p>
    <w:p w:rsidR="005B2FCC" w:rsidRPr="00EC3CB1" w:rsidRDefault="007E56E4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در رفراندوم امام </w:t>
      </w:r>
      <w:r w:rsidR="00F327B5" w:rsidRPr="00EC3CB1">
        <w:rPr>
          <w:rFonts w:ascii="IRBadr" w:hAnsi="IRBadr" w:cs="IRBadr"/>
          <w:sz w:val="28"/>
          <w:szCs w:val="28"/>
          <w:rtl/>
        </w:rPr>
        <w:t>بیانی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7،8 ماده است که </w:t>
      </w:r>
      <w:r w:rsidR="00526215" w:rsidRPr="00EC3CB1">
        <w:rPr>
          <w:rFonts w:ascii="IRBadr" w:hAnsi="IRBadr" w:cs="IRBadr"/>
          <w:sz w:val="28"/>
          <w:szCs w:val="28"/>
          <w:rtl/>
        </w:rPr>
        <w:t>ازنظر</w:t>
      </w:r>
      <w:r w:rsidR="006A73C4" w:rsidRPr="00EC3CB1">
        <w:rPr>
          <w:rFonts w:ascii="IRBadr" w:hAnsi="IRBadr" w:cs="IRBadr"/>
          <w:sz w:val="28"/>
          <w:szCs w:val="28"/>
          <w:rtl/>
        </w:rPr>
        <w:t xml:space="preserve"> قانونی و شرعی اشکالات آن </w:t>
      </w:r>
      <w:r w:rsidRPr="00EC3CB1">
        <w:rPr>
          <w:rFonts w:ascii="IRBadr" w:hAnsi="IRBadr" w:cs="IRBadr"/>
          <w:sz w:val="28"/>
          <w:szCs w:val="28"/>
          <w:rtl/>
        </w:rPr>
        <w:t xml:space="preserve">را بیان </w:t>
      </w:r>
      <w:r w:rsidR="00F327B5" w:rsidRPr="00EC3CB1">
        <w:rPr>
          <w:rFonts w:ascii="IRBadr" w:hAnsi="IRBadr" w:cs="IRBadr"/>
          <w:sz w:val="28"/>
          <w:szCs w:val="28"/>
          <w:rtl/>
        </w:rPr>
        <w:t>می‌کند</w:t>
      </w:r>
      <w:r w:rsidR="00586402" w:rsidRPr="00EC3CB1">
        <w:rPr>
          <w:rFonts w:ascii="IRBadr" w:hAnsi="IRBadr" w:cs="IRBadr"/>
          <w:sz w:val="28"/>
          <w:szCs w:val="28"/>
          <w:rtl/>
        </w:rPr>
        <w:t>.</w:t>
      </w:r>
    </w:p>
    <w:p w:rsidR="00737B5C" w:rsidRPr="00EC3CB1" w:rsidRDefault="00586402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در همان </w:t>
      </w:r>
      <w:r w:rsidR="006230C6" w:rsidRPr="00EC3CB1">
        <w:rPr>
          <w:rFonts w:ascii="IRBadr" w:hAnsi="IRBadr" w:cs="IRBadr"/>
          <w:sz w:val="28"/>
          <w:szCs w:val="28"/>
          <w:rtl/>
        </w:rPr>
        <w:t>دور آن‌هم</w:t>
      </w:r>
      <w:r w:rsidRPr="00EC3CB1">
        <w:rPr>
          <w:rFonts w:ascii="IRBadr" w:hAnsi="IRBadr" w:cs="IRBadr"/>
          <w:sz w:val="28"/>
          <w:szCs w:val="28"/>
          <w:rtl/>
        </w:rPr>
        <w:t xml:space="preserve"> شاه یک مسافرتی با قم داشت و با وضع </w:t>
      </w:r>
      <w:r w:rsidR="00F327B5" w:rsidRPr="00EC3CB1">
        <w:rPr>
          <w:rFonts w:ascii="IRBadr" w:hAnsi="IRBadr" w:cs="IRBadr"/>
          <w:sz w:val="28"/>
          <w:szCs w:val="28"/>
          <w:rtl/>
        </w:rPr>
        <w:t>فلاکت‌باری</w:t>
      </w:r>
      <w:r w:rsidRPr="00EC3CB1">
        <w:rPr>
          <w:rFonts w:ascii="IRBadr" w:hAnsi="IRBadr" w:cs="IRBadr"/>
          <w:sz w:val="28"/>
          <w:szCs w:val="28"/>
          <w:rtl/>
        </w:rPr>
        <w:t xml:space="preserve"> هم آمده بود و </w:t>
      </w:r>
      <w:r w:rsidR="00F327B5" w:rsidRPr="00EC3CB1">
        <w:rPr>
          <w:rFonts w:ascii="IRBadr" w:hAnsi="IRBadr" w:cs="IRBadr"/>
          <w:sz w:val="28"/>
          <w:szCs w:val="28"/>
          <w:rtl/>
        </w:rPr>
        <w:t>توهین‌هایی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6230C6" w:rsidRPr="00EC3CB1">
        <w:rPr>
          <w:rFonts w:ascii="IRBadr" w:hAnsi="IRBadr" w:cs="IRBadr"/>
          <w:sz w:val="28"/>
          <w:szCs w:val="28"/>
          <w:rtl/>
        </w:rPr>
        <w:t>عجیب غریبی</w:t>
      </w:r>
      <w:r w:rsidRPr="00EC3CB1">
        <w:rPr>
          <w:rFonts w:ascii="IRBadr" w:hAnsi="IRBadr" w:cs="IRBadr"/>
          <w:sz w:val="28"/>
          <w:szCs w:val="28"/>
          <w:rtl/>
        </w:rPr>
        <w:t xml:space="preserve"> هم به روحانیت و حوزه کرده بود. ارتجاع سیاه را آنجا مطرح کرده بود و اینکه ارتجاع سیاه از ارتجاع سرخ بدتر است و شما مثل </w:t>
      </w:r>
      <w:r w:rsidR="00F327B5" w:rsidRPr="00EC3CB1">
        <w:rPr>
          <w:rFonts w:ascii="IRBadr" w:hAnsi="IRBadr" w:cs="IRBadr"/>
          <w:sz w:val="28"/>
          <w:szCs w:val="28"/>
          <w:rtl/>
        </w:rPr>
        <w:t>کرم‌هایی</w:t>
      </w:r>
      <w:r w:rsidRPr="00EC3CB1">
        <w:rPr>
          <w:rFonts w:ascii="IRBadr" w:hAnsi="IRBadr" w:cs="IRBadr"/>
          <w:sz w:val="28"/>
          <w:szCs w:val="28"/>
          <w:rtl/>
        </w:rPr>
        <w:t xml:space="preserve"> هستید که .... این </w:t>
      </w:r>
      <w:r w:rsidR="00F327B5" w:rsidRPr="00EC3CB1">
        <w:rPr>
          <w:rFonts w:ascii="IRBadr" w:hAnsi="IRBadr" w:cs="IRBadr"/>
          <w:sz w:val="28"/>
          <w:szCs w:val="28"/>
          <w:rtl/>
        </w:rPr>
        <w:t>توهین‌ها</w:t>
      </w:r>
      <w:r w:rsidR="00737B5C" w:rsidRPr="00EC3CB1">
        <w:rPr>
          <w:rFonts w:ascii="IRBadr" w:hAnsi="IRBadr" w:cs="IRBadr"/>
          <w:sz w:val="28"/>
          <w:szCs w:val="28"/>
          <w:rtl/>
        </w:rPr>
        <w:t xml:space="preserve"> را کرده بود.</w:t>
      </w:r>
    </w:p>
    <w:p w:rsidR="00737B5C" w:rsidRPr="00EC3CB1" w:rsidRDefault="00713DFD" w:rsidP="00554E06">
      <w:pPr>
        <w:pStyle w:val="Heading1"/>
        <w:rPr>
          <w:rtl/>
        </w:rPr>
      </w:pPr>
      <w:bookmarkStart w:id="19" w:name="_Toc429409755"/>
      <w:r w:rsidRPr="00EC3CB1">
        <w:rPr>
          <w:rtl/>
        </w:rPr>
        <w:t>برگزاری رفراندوم</w:t>
      </w:r>
      <w:bookmarkEnd w:id="19"/>
    </w:p>
    <w:p w:rsidR="00B87D03" w:rsidRPr="00EC3CB1" w:rsidRDefault="00586402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036A1E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در </w:t>
      </w:r>
      <w:r w:rsidR="00F327B5" w:rsidRPr="00EC3CB1">
        <w:rPr>
          <w:rFonts w:ascii="IRBadr" w:hAnsi="IRBadr" w:cs="IRBadr"/>
          <w:sz w:val="28"/>
          <w:szCs w:val="28"/>
          <w:rtl/>
        </w:rPr>
        <w:t>قضی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رفراندوم کوتاه نیامد،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Pr="00EC3CB1">
        <w:rPr>
          <w:rFonts w:ascii="IRBadr" w:hAnsi="IRBadr" w:cs="IRBadr"/>
          <w:sz w:val="28"/>
          <w:szCs w:val="28"/>
          <w:rtl/>
        </w:rPr>
        <w:t xml:space="preserve"> هم دیدند که اگر </w:t>
      </w:r>
      <w:r w:rsidR="00526215" w:rsidRPr="00EC3CB1">
        <w:rPr>
          <w:rFonts w:ascii="IRBadr" w:hAnsi="IRBadr" w:cs="IRBadr"/>
          <w:sz w:val="28"/>
          <w:szCs w:val="28"/>
          <w:rtl/>
        </w:rPr>
        <w:t>این‌طور</w:t>
      </w:r>
      <w:r w:rsidRPr="00EC3CB1">
        <w:rPr>
          <w:rFonts w:ascii="IRBadr" w:hAnsi="IRBadr" w:cs="IRBadr"/>
          <w:sz w:val="28"/>
          <w:szCs w:val="28"/>
          <w:rtl/>
        </w:rPr>
        <w:t xml:space="preserve"> باشد باید </w:t>
      </w:r>
      <w:r w:rsidR="00F327B5" w:rsidRPr="00EC3CB1">
        <w:rPr>
          <w:rFonts w:ascii="IRBadr" w:hAnsi="IRBadr" w:cs="IRBadr"/>
          <w:sz w:val="28"/>
          <w:szCs w:val="28"/>
          <w:rtl/>
        </w:rPr>
        <w:t>همه‌جا</w:t>
      </w:r>
      <w:r w:rsidR="00AF66DF" w:rsidRPr="00EC3CB1">
        <w:rPr>
          <w:rFonts w:ascii="IRBadr" w:hAnsi="IRBadr" w:cs="IRBadr"/>
          <w:sz w:val="28"/>
          <w:szCs w:val="28"/>
          <w:rtl/>
        </w:rPr>
        <w:t xml:space="preserve"> کوتاه بیایند و این</w:t>
      </w:r>
      <w:r w:rsidRPr="00EC3CB1">
        <w:rPr>
          <w:rFonts w:ascii="IRBadr" w:hAnsi="IRBadr" w:cs="IRBadr"/>
          <w:sz w:val="28"/>
          <w:szCs w:val="28"/>
          <w:rtl/>
        </w:rPr>
        <w:t xml:space="preserve"> امکان ندارد</w:t>
      </w:r>
      <w:r w:rsidR="00AF66DF" w:rsidRPr="00EC3CB1">
        <w:rPr>
          <w:rFonts w:ascii="IRBadr" w:hAnsi="IRBadr" w:cs="IRBadr"/>
          <w:sz w:val="28"/>
          <w:szCs w:val="28"/>
          <w:rtl/>
        </w:rPr>
        <w:t>.</w:t>
      </w:r>
      <w:r w:rsidRPr="00EC3CB1">
        <w:rPr>
          <w:rFonts w:ascii="IRBadr" w:hAnsi="IRBadr" w:cs="IRBadr"/>
          <w:sz w:val="28"/>
          <w:szCs w:val="28"/>
          <w:rtl/>
        </w:rPr>
        <w:t xml:space="preserve"> رفراندومشان را در ششم بهمن 1341 برگزار کردند. با آن وضع مفتضحی که داشتند. </w:t>
      </w:r>
      <w:r w:rsidR="00D80A2E" w:rsidRPr="00EC3CB1">
        <w:rPr>
          <w:rFonts w:ascii="IRBadr" w:hAnsi="IRBadr" w:cs="IRBadr"/>
          <w:sz w:val="28"/>
          <w:szCs w:val="28"/>
          <w:rtl/>
        </w:rPr>
        <w:t>و امام آن حرکت روشنگری و بیدار</w:t>
      </w:r>
      <w:r w:rsidR="00F9452F" w:rsidRPr="00EC3CB1">
        <w:rPr>
          <w:rFonts w:ascii="IRBadr" w:hAnsi="IRBadr" w:cs="IRBadr"/>
          <w:sz w:val="28"/>
          <w:szCs w:val="28"/>
          <w:rtl/>
        </w:rPr>
        <w:t xml:space="preserve"> کردن مردم را ادامه دادند.</w:t>
      </w:r>
    </w:p>
    <w:p w:rsidR="00B87D03" w:rsidRPr="00EC3CB1" w:rsidRDefault="00B87D03" w:rsidP="00554E06">
      <w:pPr>
        <w:pStyle w:val="Heading1"/>
        <w:rPr>
          <w:rtl/>
        </w:rPr>
      </w:pPr>
      <w:bookmarkStart w:id="20" w:name="_Toc429409756"/>
      <w:r w:rsidRPr="00EC3CB1">
        <w:rPr>
          <w:rtl/>
        </w:rPr>
        <w:t>حمله به فیضیه</w:t>
      </w:r>
      <w:bookmarkEnd w:id="20"/>
    </w:p>
    <w:p w:rsidR="00AF66DF" w:rsidRPr="00EC3CB1" w:rsidRDefault="00F9452F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D80A2E" w:rsidRPr="00EC3CB1">
        <w:rPr>
          <w:rFonts w:ascii="IRBadr" w:hAnsi="IRBadr" w:cs="IRBadr"/>
          <w:sz w:val="28"/>
          <w:szCs w:val="28"/>
          <w:rtl/>
        </w:rPr>
        <w:t>خرداد 1342</w:t>
      </w:r>
      <w:r w:rsidR="007E56E4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 xml:space="preserve">و محرم 1383 قمری که </w:t>
      </w:r>
      <w:r w:rsidR="00F327B5" w:rsidRPr="00EC3CB1">
        <w:rPr>
          <w:rFonts w:ascii="IRBadr" w:hAnsi="IRBadr" w:cs="IRBadr"/>
          <w:sz w:val="28"/>
          <w:szCs w:val="28"/>
          <w:rtl/>
        </w:rPr>
        <w:t>می‌رسد</w:t>
      </w: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036A1E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آن سخنرانی را </w:t>
      </w:r>
      <w:r w:rsidR="00F327B5" w:rsidRPr="00EC3CB1">
        <w:rPr>
          <w:rFonts w:ascii="IRBadr" w:hAnsi="IRBadr" w:cs="IRBadr"/>
          <w:sz w:val="28"/>
          <w:szCs w:val="28"/>
          <w:rtl/>
        </w:rPr>
        <w:t>می‌کنند</w:t>
      </w:r>
      <w:r w:rsidRPr="00EC3CB1">
        <w:rPr>
          <w:rFonts w:ascii="IRBadr" w:hAnsi="IRBadr" w:cs="IRBadr"/>
          <w:sz w:val="28"/>
          <w:szCs w:val="28"/>
          <w:rtl/>
        </w:rPr>
        <w:t xml:space="preserve"> البته مسبوق این جری</w:t>
      </w:r>
      <w:r w:rsidR="009C1C3A" w:rsidRPr="00EC3CB1">
        <w:rPr>
          <w:rFonts w:ascii="IRBadr" w:hAnsi="IRBadr" w:cs="IRBadr"/>
          <w:sz w:val="28"/>
          <w:szCs w:val="28"/>
          <w:rtl/>
        </w:rPr>
        <w:t>ا</w:t>
      </w:r>
      <w:r w:rsidR="00631BB6" w:rsidRPr="00EC3CB1">
        <w:rPr>
          <w:rFonts w:ascii="IRBadr" w:hAnsi="IRBadr" w:cs="IRBadr"/>
          <w:sz w:val="28"/>
          <w:szCs w:val="28"/>
          <w:rtl/>
        </w:rPr>
        <w:t>ن‌</w:t>
      </w:r>
      <w:r w:rsidR="009C1C3A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631BB6" w:rsidRPr="00EC3CB1">
        <w:rPr>
          <w:rFonts w:ascii="IRBadr" w:hAnsi="IRBadr" w:cs="IRBadr"/>
          <w:sz w:val="28"/>
          <w:szCs w:val="28"/>
          <w:rtl/>
        </w:rPr>
        <w:t>وقت</w:t>
      </w:r>
      <w:r w:rsidR="006230C6" w:rsidRPr="00EC3CB1">
        <w:rPr>
          <w:rFonts w:ascii="IRBadr" w:hAnsi="IRBadr" w:cs="IRBadr"/>
          <w:sz w:val="28"/>
          <w:szCs w:val="28"/>
          <w:rtl/>
        </w:rPr>
        <w:t>ی‌که</w:t>
      </w:r>
      <w:r w:rsidRPr="00EC3CB1">
        <w:rPr>
          <w:rFonts w:ascii="IRBadr" w:hAnsi="IRBadr" w:cs="IRBadr"/>
          <w:sz w:val="28"/>
          <w:szCs w:val="28"/>
          <w:rtl/>
        </w:rPr>
        <w:t xml:space="preserve"> روحانیت و قم با او </w:t>
      </w:r>
      <w:r w:rsidR="00526215" w:rsidRPr="00EC3CB1">
        <w:rPr>
          <w:rFonts w:ascii="IRBadr" w:hAnsi="IRBadr" w:cs="IRBadr"/>
          <w:sz w:val="28"/>
          <w:szCs w:val="28"/>
          <w:rtl/>
        </w:rPr>
        <w:t>این‌طور</w:t>
      </w:r>
      <w:r w:rsidRPr="00EC3CB1">
        <w:rPr>
          <w:rFonts w:ascii="IRBadr" w:hAnsi="IRBadr" w:cs="IRBadr"/>
          <w:sz w:val="28"/>
          <w:szCs w:val="28"/>
          <w:rtl/>
        </w:rPr>
        <w:t xml:space="preserve"> رفتار </w:t>
      </w:r>
      <w:r w:rsidR="00F327B5" w:rsidRPr="00EC3CB1">
        <w:rPr>
          <w:rFonts w:ascii="IRBadr" w:hAnsi="IRBadr" w:cs="IRBadr"/>
          <w:sz w:val="28"/>
          <w:szCs w:val="28"/>
          <w:rtl/>
        </w:rPr>
        <w:t>می‌کند</w:t>
      </w:r>
      <w:r w:rsidRPr="00EC3CB1">
        <w:rPr>
          <w:rFonts w:ascii="IRBadr" w:hAnsi="IRBadr" w:cs="IRBadr"/>
          <w:sz w:val="28"/>
          <w:szCs w:val="28"/>
          <w:rtl/>
        </w:rPr>
        <w:t xml:space="preserve"> و با این قاطعیت مقابل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Pr="00EC3CB1">
        <w:rPr>
          <w:rFonts w:ascii="IRBadr" w:hAnsi="IRBadr" w:cs="IRBadr"/>
          <w:sz w:val="28"/>
          <w:szCs w:val="28"/>
          <w:rtl/>
        </w:rPr>
        <w:t xml:space="preserve"> ایستاده در 25 شوال و دوم فروردین 1342 حمله به فیضیه کردند، </w:t>
      </w:r>
      <w:r w:rsidR="00F327B5" w:rsidRPr="00EC3CB1">
        <w:rPr>
          <w:rFonts w:ascii="IRBadr" w:hAnsi="IRBadr" w:cs="IRBadr"/>
          <w:sz w:val="28"/>
          <w:szCs w:val="28"/>
          <w:rtl/>
        </w:rPr>
        <w:t>طلبه‌ها</w:t>
      </w:r>
      <w:r w:rsidRPr="00EC3CB1">
        <w:rPr>
          <w:rFonts w:ascii="IRBadr" w:hAnsi="IRBadr" w:cs="IRBadr"/>
          <w:sz w:val="28"/>
          <w:szCs w:val="28"/>
          <w:rtl/>
        </w:rPr>
        <w:t xml:space="preserve"> را زدند، از بالای </w:t>
      </w:r>
      <w:r w:rsidR="00F327B5" w:rsidRPr="00EC3CB1">
        <w:rPr>
          <w:rFonts w:ascii="IRBadr" w:hAnsi="IRBadr" w:cs="IRBadr"/>
          <w:sz w:val="28"/>
          <w:szCs w:val="28"/>
          <w:rtl/>
        </w:rPr>
        <w:t>پشت‌بام</w:t>
      </w:r>
      <w:r w:rsidRPr="00EC3CB1">
        <w:rPr>
          <w:rFonts w:ascii="IRBadr" w:hAnsi="IRBadr" w:cs="IRBadr"/>
          <w:sz w:val="28"/>
          <w:szCs w:val="28"/>
          <w:rtl/>
        </w:rPr>
        <w:t xml:space="preserve"> پرتاب کردند، مردم را زدند </w:t>
      </w:r>
      <w:r w:rsidR="00526215" w:rsidRPr="00EC3CB1">
        <w:rPr>
          <w:rFonts w:ascii="IRBadr" w:hAnsi="IRBadr" w:cs="IRBadr"/>
          <w:sz w:val="28"/>
          <w:szCs w:val="28"/>
          <w:rtl/>
        </w:rPr>
        <w:t>درزمانی</w:t>
      </w:r>
      <w:r w:rsidRPr="00EC3CB1">
        <w:rPr>
          <w:rFonts w:ascii="IRBadr" w:hAnsi="IRBadr" w:cs="IRBadr"/>
          <w:sz w:val="28"/>
          <w:szCs w:val="28"/>
          <w:rtl/>
        </w:rPr>
        <w:t xml:space="preserve"> که حضرت </w:t>
      </w:r>
      <w:r w:rsidR="00307A77" w:rsidRPr="00EC3CB1">
        <w:rPr>
          <w:rFonts w:ascii="IRBadr" w:hAnsi="IRBadr" w:cs="IRBadr"/>
          <w:sz w:val="28"/>
          <w:szCs w:val="28"/>
          <w:rtl/>
        </w:rPr>
        <w:t>آیت‌الله‌العظمی</w:t>
      </w:r>
      <w:r w:rsidRPr="00EC3CB1">
        <w:rPr>
          <w:rFonts w:ascii="IRBadr" w:hAnsi="IRBadr" w:cs="IRBadr"/>
          <w:sz w:val="28"/>
          <w:szCs w:val="28"/>
          <w:rtl/>
        </w:rPr>
        <w:t xml:space="preserve"> گلپایگانی هم بودند.</w:t>
      </w:r>
    </w:p>
    <w:p w:rsidR="00AF66DF" w:rsidRPr="00EC3CB1" w:rsidRDefault="0040097D" w:rsidP="00554E06">
      <w:pPr>
        <w:pStyle w:val="Heading1"/>
        <w:rPr>
          <w:rtl/>
        </w:rPr>
      </w:pPr>
      <w:bookmarkStart w:id="21" w:name="_Toc429409757"/>
      <w:r w:rsidRPr="00EC3CB1">
        <w:rPr>
          <w:rtl/>
        </w:rPr>
        <w:t xml:space="preserve">سخنرانی امام </w:t>
      </w:r>
      <w:r w:rsidR="00036A1E" w:rsidRPr="00EC3CB1">
        <w:rPr>
          <w:rtl/>
        </w:rPr>
        <w:t xml:space="preserve">(ره) </w:t>
      </w:r>
      <w:r w:rsidRPr="00EC3CB1">
        <w:rPr>
          <w:rtl/>
        </w:rPr>
        <w:t>بعد از حمله به فیضیه</w:t>
      </w:r>
      <w:bookmarkEnd w:id="21"/>
    </w:p>
    <w:p w:rsidR="00F07E1D" w:rsidRPr="00EC3CB1" w:rsidRDefault="00F9452F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036A1E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از این جریان کمال </w:t>
      </w:r>
      <w:r w:rsidR="00F327B5" w:rsidRPr="00EC3CB1">
        <w:rPr>
          <w:rFonts w:ascii="IRBadr" w:hAnsi="IRBadr" w:cs="IRBadr"/>
          <w:sz w:val="28"/>
          <w:szCs w:val="28"/>
          <w:rtl/>
        </w:rPr>
        <w:t>بهره‌برداری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 را کرد. در </w:t>
      </w:r>
      <w:r w:rsidR="00F327B5" w:rsidRPr="00EC3CB1">
        <w:rPr>
          <w:rFonts w:ascii="IRBadr" w:hAnsi="IRBadr" w:cs="IRBadr"/>
          <w:sz w:val="28"/>
          <w:szCs w:val="28"/>
          <w:rtl/>
        </w:rPr>
        <w:t>سخنرانی‌های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 بعدی که ما چه گناهی داشتیم؟ آیا ما جز برای صلاح ملت و استقلال، عظمت و بقای دین و مذهب حرف زدیم؟ جزای ما این بود که شما به </w:t>
      </w:r>
      <w:r w:rsidR="006230C6" w:rsidRPr="00EC3CB1">
        <w:rPr>
          <w:rFonts w:ascii="IRBadr" w:hAnsi="IRBadr" w:cs="IRBadr"/>
          <w:sz w:val="28"/>
          <w:szCs w:val="28"/>
          <w:rtl/>
        </w:rPr>
        <w:t>فیضیه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 حمله کنید و با </w:t>
      </w:r>
      <w:r w:rsidR="00F327B5" w:rsidRPr="00EC3CB1">
        <w:rPr>
          <w:rFonts w:ascii="IRBadr" w:hAnsi="IRBadr" w:cs="IRBadr"/>
          <w:sz w:val="28"/>
          <w:szCs w:val="28"/>
          <w:rtl/>
        </w:rPr>
        <w:t>طلبه‌هایی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 که در مکتب امام صادق (ع) درس </w:t>
      </w:r>
      <w:r w:rsidR="00F327B5" w:rsidRPr="00EC3CB1">
        <w:rPr>
          <w:rFonts w:ascii="IRBadr" w:hAnsi="IRBadr" w:cs="IRBadr"/>
          <w:sz w:val="28"/>
          <w:szCs w:val="28"/>
          <w:rtl/>
        </w:rPr>
        <w:t>می‌خوانند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این‌طور</w:t>
      </w:r>
      <w:r w:rsidR="00B01D81" w:rsidRPr="00EC3CB1">
        <w:rPr>
          <w:rFonts w:ascii="IRBadr" w:hAnsi="IRBadr" w:cs="IRBadr"/>
          <w:sz w:val="28"/>
          <w:szCs w:val="28"/>
          <w:rtl/>
        </w:rPr>
        <w:t xml:space="preserve"> رفتار </w:t>
      </w:r>
      <w:r w:rsidR="00F07E1D" w:rsidRPr="00EC3CB1">
        <w:rPr>
          <w:rFonts w:ascii="IRBadr" w:hAnsi="IRBadr" w:cs="IRBadr"/>
          <w:sz w:val="28"/>
          <w:szCs w:val="28"/>
          <w:rtl/>
        </w:rPr>
        <w:t>کنید؟</w:t>
      </w:r>
      <w:r w:rsidR="00075240" w:rsidRPr="00EC3CB1">
        <w:rPr>
          <w:rFonts w:ascii="IRBadr" w:hAnsi="IRBadr" w:cs="IRBadr"/>
          <w:sz w:val="28"/>
          <w:szCs w:val="28"/>
          <w:rtl/>
        </w:rPr>
        <w:t xml:space="preserve"> این جریان شروع شد.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F327B5" w:rsidRPr="00EC3CB1">
        <w:rPr>
          <w:rFonts w:ascii="IRBadr" w:hAnsi="IRBadr" w:cs="IRBadr"/>
          <w:sz w:val="28"/>
          <w:szCs w:val="28"/>
          <w:rtl/>
        </w:rPr>
        <w:t>پیام‌ها</w:t>
      </w:r>
      <w:r w:rsidR="00075240" w:rsidRPr="00EC3CB1">
        <w:rPr>
          <w:rFonts w:ascii="IRBadr" w:hAnsi="IRBadr" w:cs="IRBadr"/>
          <w:sz w:val="28"/>
          <w:szCs w:val="28"/>
          <w:rtl/>
        </w:rPr>
        <w:t xml:space="preserve">، </w:t>
      </w:r>
      <w:r w:rsidR="00F327B5" w:rsidRPr="00EC3CB1">
        <w:rPr>
          <w:rFonts w:ascii="IRBadr" w:hAnsi="IRBadr" w:cs="IRBadr"/>
          <w:sz w:val="28"/>
          <w:szCs w:val="28"/>
          <w:rtl/>
        </w:rPr>
        <w:t>سخنرانی‌ها</w:t>
      </w:r>
      <w:r w:rsidR="00075240" w:rsidRPr="00EC3CB1">
        <w:rPr>
          <w:rFonts w:ascii="IRBadr" w:hAnsi="IRBadr" w:cs="IRBadr"/>
          <w:sz w:val="28"/>
          <w:szCs w:val="28"/>
          <w:rtl/>
        </w:rPr>
        <w:t xml:space="preserve"> یکی پس از دیگری بعد از </w:t>
      </w:r>
      <w:r w:rsidR="00F327B5" w:rsidRPr="00EC3CB1">
        <w:rPr>
          <w:rFonts w:ascii="IRBadr" w:hAnsi="IRBadr" w:cs="IRBadr"/>
          <w:sz w:val="28"/>
          <w:szCs w:val="28"/>
          <w:rtl/>
        </w:rPr>
        <w:t>قضی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075240" w:rsidRPr="00EC3CB1">
        <w:rPr>
          <w:rFonts w:ascii="IRBadr" w:hAnsi="IRBadr" w:cs="IRBadr"/>
          <w:sz w:val="28"/>
          <w:szCs w:val="28"/>
          <w:rtl/>
        </w:rPr>
        <w:t xml:space="preserve"> فیضیه انجام دادند. و اوج برخورد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075240" w:rsidRPr="00EC3CB1">
        <w:rPr>
          <w:rFonts w:ascii="IRBadr" w:hAnsi="IRBadr" w:cs="IRBadr"/>
          <w:sz w:val="28"/>
          <w:szCs w:val="28"/>
          <w:rtl/>
        </w:rPr>
        <w:t>و روحانیت زنده و بیدار در قم با دستگاه با عاشورای 1383 و خرداد 1342 مجسم شد.</w:t>
      </w:r>
    </w:p>
    <w:p w:rsidR="00F07E1D" w:rsidRPr="00EC3CB1" w:rsidRDefault="00F07E1D" w:rsidP="00554E06">
      <w:pPr>
        <w:pStyle w:val="Heading1"/>
        <w:rPr>
          <w:rtl/>
        </w:rPr>
      </w:pPr>
      <w:bookmarkStart w:id="22" w:name="_Toc429409758"/>
      <w:r w:rsidRPr="00EC3CB1">
        <w:rPr>
          <w:rtl/>
        </w:rPr>
        <w:lastRenderedPageBreak/>
        <w:t xml:space="preserve">سخنرانی امام </w:t>
      </w:r>
      <w:r w:rsidR="006D3971" w:rsidRPr="00EC3CB1">
        <w:rPr>
          <w:rtl/>
        </w:rPr>
        <w:t xml:space="preserve">(ره) </w:t>
      </w:r>
      <w:r w:rsidRPr="00EC3CB1">
        <w:rPr>
          <w:rtl/>
        </w:rPr>
        <w:t>در روز عاشورا</w:t>
      </w:r>
      <w:bookmarkEnd w:id="22"/>
    </w:p>
    <w:p w:rsidR="005B2FCC" w:rsidRPr="00EC3CB1" w:rsidRDefault="00CE69C2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از هر سو فهمیدند که </w:t>
      </w:r>
      <w:r w:rsidR="00F327B5" w:rsidRPr="00EC3CB1">
        <w:rPr>
          <w:rFonts w:ascii="IRBadr" w:hAnsi="IRBadr" w:cs="IRBadr"/>
          <w:sz w:val="28"/>
          <w:szCs w:val="28"/>
          <w:rtl/>
        </w:rPr>
        <w:t>امام (</w:t>
      </w:r>
      <w:r w:rsidR="006D3971" w:rsidRPr="00EC3CB1">
        <w:rPr>
          <w:rFonts w:ascii="IRBadr" w:hAnsi="IRBadr" w:cs="IRBadr"/>
          <w:sz w:val="28"/>
          <w:szCs w:val="28"/>
          <w:rtl/>
        </w:rPr>
        <w:t>ره)</w:t>
      </w:r>
      <w:r w:rsidRPr="00EC3CB1">
        <w:rPr>
          <w:rFonts w:ascii="IRBadr" w:hAnsi="IRBadr" w:cs="IRBadr"/>
          <w:sz w:val="28"/>
          <w:szCs w:val="28"/>
          <w:rtl/>
        </w:rPr>
        <w:t xml:space="preserve"> بناست روز عاشورا که جمعیت عظیمی در قم جمع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Pr="00EC3CB1">
        <w:rPr>
          <w:rFonts w:ascii="IRBadr" w:hAnsi="IRBadr" w:cs="IRBadr"/>
          <w:sz w:val="28"/>
          <w:szCs w:val="28"/>
          <w:rtl/>
        </w:rPr>
        <w:t xml:space="preserve"> و آن سال به خاطر حوادث مختلف یک حساسیت </w:t>
      </w:r>
      <w:r w:rsidR="00F327B5" w:rsidRPr="00EC3CB1">
        <w:rPr>
          <w:rFonts w:ascii="IRBadr" w:hAnsi="IRBadr" w:cs="IRBadr"/>
          <w:sz w:val="28"/>
          <w:szCs w:val="28"/>
          <w:rtl/>
        </w:rPr>
        <w:t>ویژه‌ای</w:t>
      </w:r>
      <w:r w:rsidRPr="00EC3CB1">
        <w:rPr>
          <w:rFonts w:ascii="IRBadr" w:hAnsi="IRBadr" w:cs="IRBadr"/>
          <w:sz w:val="28"/>
          <w:szCs w:val="28"/>
          <w:rtl/>
        </w:rPr>
        <w:t xml:space="preserve"> وجود دارد امام تصمیم گرفتند روز عاشورا یک مرجع و در مقام مرجعیت در پایگاه امام صادق (ع) بر کرسی خطابه بنشیند و حقائق را برای </w:t>
      </w:r>
      <w:r w:rsidR="00F54CD1" w:rsidRPr="00EC3CB1">
        <w:rPr>
          <w:rFonts w:ascii="IRBadr" w:hAnsi="IRBadr" w:cs="IRBadr"/>
          <w:sz w:val="28"/>
          <w:szCs w:val="28"/>
          <w:rtl/>
        </w:rPr>
        <w:t>مردم بازگو کند.</w:t>
      </w:r>
    </w:p>
    <w:p w:rsidR="005B2FCC" w:rsidRPr="00EC3CB1" w:rsidRDefault="00CE69C2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از </w:t>
      </w:r>
      <w:r w:rsidR="00F327B5" w:rsidRPr="00EC3CB1">
        <w:rPr>
          <w:rFonts w:ascii="IRBadr" w:hAnsi="IRBadr" w:cs="IRBadr"/>
          <w:sz w:val="28"/>
          <w:szCs w:val="28"/>
          <w:rtl/>
        </w:rPr>
        <w:t>کانال‌های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مختلف فشار و اصرار </w:t>
      </w:r>
      <w:r w:rsidR="006230C6" w:rsidRPr="00EC3CB1">
        <w:rPr>
          <w:rFonts w:ascii="IRBadr" w:hAnsi="IRBadr" w:cs="IRBadr"/>
          <w:sz w:val="28"/>
          <w:szCs w:val="28"/>
          <w:rtl/>
        </w:rPr>
        <w:t>شروع‌شده</w:t>
      </w:r>
      <w:r w:rsidRPr="00EC3CB1">
        <w:rPr>
          <w:rFonts w:ascii="IRBadr" w:hAnsi="IRBadr" w:cs="IRBadr"/>
          <w:sz w:val="28"/>
          <w:szCs w:val="28"/>
          <w:rtl/>
        </w:rPr>
        <w:t xml:space="preserve"> بود که امام این سخنرانی را نکند</w:t>
      </w:r>
      <w:r w:rsidR="00365D90" w:rsidRPr="00EC3CB1">
        <w:rPr>
          <w:rFonts w:ascii="IRBadr" w:hAnsi="IRBadr" w:cs="IRBadr"/>
          <w:sz w:val="28"/>
          <w:szCs w:val="28"/>
          <w:rtl/>
        </w:rPr>
        <w:t xml:space="preserve">. از داخل خود روحانیت با </w:t>
      </w:r>
      <w:r w:rsidR="00F327B5" w:rsidRPr="00EC3CB1">
        <w:rPr>
          <w:rFonts w:ascii="IRBadr" w:hAnsi="IRBadr" w:cs="IRBadr"/>
          <w:sz w:val="28"/>
          <w:szCs w:val="28"/>
          <w:rtl/>
        </w:rPr>
        <w:t>کانال‌های</w:t>
      </w:r>
      <w:r w:rsidR="00365D90" w:rsidRPr="00EC3CB1">
        <w:rPr>
          <w:rFonts w:ascii="IRBadr" w:hAnsi="IRBadr" w:cs="IRBadr"/>
          <w:sz w:val="28"/>
          <w:szCs w:val="28"/>
          <w:rtl/>
        </w:rPr>
        <w:t xml:space="preserve"> مختلف امام را هشدار دادند که ممکن است خطری برای شما باشد.</w:t>
      </w:r>
    </w:p>
    <w:p w:rsidR="00F54CD1" w:rsidRPr="00EC3CB1" w:rsidRDefault="00365D90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رئیس ساواک قم پیام مخصوصی را از شاه آورده بود که ما در این </w:t>
      </w:r>
      <w:r w:rsidR="00E10E68" w:rsidRPr="00EC3CB1">
        <w:rPr>
          <w:rFonts w:ascii="IRBadr" w:hAnsi="IRBadr" w:cs="IRBadr"/>
          <w:sz w:val="28"/>
          <w:szCs w:val="28"/>
          <w:rtl/>
        </w:rPr>
        <w:t xml:space="preserve">قضیه کوتاه </w:t>
      </w:r>
      <w:r w:rsidR="00F327B5" w:rsidRPr="00EC3CB1">
        <w:rPr>
          <w:rFonts w:ascii="IRBadr" w:hAnsi="IRBadr" w:cs="IRBadr"/>
          <w:sz w:val="28"/>
          <w:szCs w:val="28"/>
          <w:rtl/>
        </w:rPr>
        <w:t>نمی‌آییم</w:t>
      </w:r>
      <w:r w:rsidR="00E10E68" w:rsidRPr="00EC3CB1">
        <w:rPr>
          <w:rFonts w:ascii="IRBadr" w:hAnsi="IRBadr" w:cs="IRBadr"/>
          <w:sz w:val="28"/>
          <w:szCs w:val="28"/>
          <w:rtl/>
        </w:rPr>
        <w:t xml:space="preserve"> و اگر شما در روز عاشورا در </w:t>
      </w:r>
      <w:r w:rsidR="00F327B5" w:rsidRPr="00EC3CB1">
        <w:rPr>
          <w:rFonts w:ascii="IRBadr" w:hAnsi="IRBadr" w:cs="IRBadr"/>
          <w:sz w:val="28"/>
          <w:szCs w:val="28"/>
          <w:rtl/>
        </w:rPr>
        <w:t>فیضی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E10E68" w:rsidRPr="00EC3CB1">
        <w:rPr>
          <w:rFonts w:ascii="IRBadr" w:hAnsi="IRBadr" w:cs="IRBadr"/>
          <w:sz w:val="28"/>
          <w:szCs w:val="28"/>
          <w:rtl/>
        </w:rPr>
        <w:t xml:space="preserve"> قم بخواهید صحبت کنید حمام خون به راه </w:t>
      </w:r>
      <w:r w:rsidR="00F327B5" w:rsidRPr="00EC3CB1">
        <w:rPr>
          <w:rFonts w:ascii="IRBadr" w:hAnsi="IRBadr" w:cs="IRBadr"/>
          <w:sz w:val="28"/>
          <w:szCs w:val="28"/>
          <w:rtl/>
        </w:rPr>
        <w:t>می‌افتد</w:t>
      </w:r>
      <w:r w:rsidR="00E10E68" w:rsidRPr="00EC3CB1">
        <w:rPr>
          <w:rFonts w:ascii="IRBadr" w:hAnsi="IRBadr" w:cs="IRBadr"/>
          <w:sz w:val="28"/>
          <w:szCs w:val="28"/>
          <w:rtl/>
        </w:rPr>
        <w:t>.</w:t>
      </w:r>
    </w:p>
    <w:p w:rsidR="00F54CD1" w:rsidRPr="00EC3CB1" w:rsidRDefault="00F54CD1" w:rsidP="00554E06">
      <w:pPr>
        <w:pStyle w:val="Heading1"/>
        <w:rPr>
          <w:rtl/>
        </w:rPr>
      </w:pPr>
      <w:bookmarkStart w:id="23" w:name="_Toc429409759"/>
      <w:r w:rsidRPr="00EC3CB1">
        <w:rPr>
          <w:rtl/>
        </w:rPr>
        <w:t xml:space="preserve">کوتاه نیامدن امام </w:t>
      </w:r>
      <w:r w:rsidR="006D3971" w:rsidRPr="00EC3CB1">
        <w:rPr>
          <w:rtl/>
        </w:rPr>
        <w:t xml:space="preserve">(ره) </w:t>
      </w:r>
      <w:r w:rsidRPr="00EC3CB1">
        <w:rPr>
          <w:rtl/>
        </w:rPr>
        <w:t>از سخنرانی</w:t>
      </w:r>
      <w:bookmarkEnd w:id="23"/>
    </w:p>
    <w:p w:rsidR="005B2FCC" w:rsidRPr="00EC3CB1" w:rsidRDefault="00E10E68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225846" w:rsidRPr="00EC3CB1">
        <w:rPr>
          <w:rFonts w:ascii="IRBadr" w:hAnsi="IRBadr" w:cs="IRBadr"/>
          <w:sz w:val="28"/>
          <w:szCs w:val="28"/>
          <w:rtl/>
        </w:rPr>
        <w:t xml:space="preserve">هر کس بود کوتاه </w:t>
      </w:r>
      <w:r w:rsidR="00F327B5" w:rsidRPr="00EC3CB1">
        <w:rPr>
          <w:rFonts w:ascii="IRBadr" w:hAnsi="IRBadr" w:cs="IRBadr"/>
          <w:sz w:val="28"/>
          <w:szCs w:val="28"/>
          <w:rtl/>
        </w:rPr>
        <w:t>می‌آمد</w:t>
      </w:r>
      <w:r w:rsidR="00225846" w:rsidRPr="00EC3CB1">
        <w:rPr>
          <w:rFonts w:ascii="IRBadr" w:hAnsi="IRBadr" w:cs="IRBadr"/>
          <w:sz w:val="28"/>
          <w:szCs w:val="28"/>
          <w:rtl/>
        </w:rPr>
        <w:t xml:space="preserve">، هرکس بود دلش </w:t>
      </w:r>
      <w:r w:rsidR="00F327B5" w:rsidRPr="00EC3CB1">
        <w:rPr>
          <w:rFonts w:ascii="IRBadr" w:hAnsi="IRBadr" w:cs="IRBadr"/>
          <w:sz w:val="28"/>
          <w:szCs w:val="28"/>
          <w:rtl/>
        </w:rPr>
        <w:t>می‌لرزید</w:t>
      </w:r>
      <w:r w:rsidR="00225846" w:rsidRPr="00EC3CB1">
        <w:rPr>
          <w:rFonts w:ascii="IRBadr" w:hAnsi="IRBadr" w:cs="IRBadr"/>
          <w:sz w:val="28"/>
          <w:szCs w:val="28"/>
          <w:rtl/>
        </w:rPr>
        <w:t xml:space="preserve"> و اگر </w:t>
      </w:r>
      <w:r w:rsidR="006230C6" w:rsidRPr="00EC3CB1">
        <w:rPr>
          <w:rFonts w:ascii="IRBadr" w:hAnsi="IRBadr" w:cs="IRBadr"/>
          <w:sz w:val="28"/>
          <w:szCs w:val="28"/>
          <w:rtl/>
        </w:rPr>
        <w:t>همان‌جا</w:t>
      </w:r>
      <w:r w:rsidR="00225846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می‌لرزید</w:t>
      </w:r>
      <w:r w:rsidR="00225846" w:rsidRPr="00EC3CB1">
        <w:rPr>
          <w:rFonts w:ascii="IRBadr" w:hAnsi="IRBadr" w:cs="IRBadr"/>
          <w:sz w:val="28"/>
          <w:szCs w:val="28"/>
          <w:rtl/>
        </w:rPr>
        <w:t xml:space="preserve"> تاریخ عوض </w:t>
      </w:r>
      <w:r w:rsidR="00F327B5" w:rsidRPr="00EC3CB1">
        <w:rPr>
          <w:rFonts w:ascii="IRBadr" w:hAnsi="IRBadr" w:cs="IRBadr"/>
          <w:sz w:val="28"/>
          <w:szCs w:val="28"/>
          <w:rtl/>
        </w:rPr>
        <w:t>می‌شد</w:t>
      </w:r>
      <w:r w:rsidR="00225846" w:rsidRPr="00EC3CB1">
        <w:rPr>
          <w:rFonts w:ascii="IRBadr" w:hAnsi="IRBadr" w:cs="IRBadr"/>
          <w:sz w:val="28"/>
          <w:szCs w:val="28"/>
          <w:rtl/>
        </w:rPr>
        <w:t>.</w:t>
      </w:r>
      <w:r w:rsidR="00B03AA9"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نکبت‌های</w:t>
      </w:r>
      <w:r w:rsidR="00B03AA9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فراوان‌تری</w:t>
      </w:r>
      <w:r w:rsidR="00B03AA9" w:rsidRPr="00EC3CB1">
        <w:rPr>
          <w:rFonts w:ascii="IRBadr" w:hAnsi="IRBadr" w:cs="IRBadr"/>
          <w:sz w:val="28"/>
          <w:szCs w:val="28"/>
          <w:rtl/>
        </w:rPr>
        <w:t xml:space="preserve"> بر سر این ملت </w:t>
      </w:r>
      <w:r w:rsidR="00F327B5" w:rsidRPr="00EC3CB1">
        <w:rPr>
          <w:rFonts w:ascii="IRBadr" w:hAnsi="IRBadr" w:cs="IRBadr"/>
          <w:sz w:val="28"/>
          <w:szCs w:val="28"/>
          <w:rtl/>
        </w:rPr>
        <w:t>می‌آمد</w:t>
      </w:r>
      <w:r w:rsidR="00B03AA9" w:rsidRPr="00EC3CB1">
        <w:rPr>
          <w:rFonts w:ascii="IRBadr" w:hAnsi="IRBadr" w:cs="IRBadr"/>
          <w:sz w:val="28"/>
          <w:szCs w:val="28"/>
          <w:rtl/>
        </w:rPr>
        <w:t xml:space="preserve"> و اسلام را از ما </w:t>
      </w:r>
      <w:r w:rsidR="00F327B5" w:rsidRPr="00EC3CB1">
        <w:rPr>
          <w:rFonts w:ascii="IRBadr" w:hAnsi="IRBadr" w:cs="IRBadr"/>
          <w:sz w:val="28"/>
          <w:szCs w:val="28"/>
          <w:rtl/>
        </w:rPr>
        <w:t>می‌گرفتند</w:t>
      </w:r>
      <w:r w:rsidR="00B03AA9" w:rsidRPr="00EC3CB1">
        <w:rPr>
          <w:rFonts w:ascii="IRBadr" w:hAnsi="IRBadr" w:cs="IRBadr"/>
          <w:sz w:val="28"/>
          <w:szCs w:val="28"/>
          <w:rtl/>
        </w:rPr>
        <w:t>.</w:t>
      </w:r>
    </w:p>
    <w:p w:rsidR="00A155C0" w:rsidRPr="00EC3CB1" w:rsidRDefault="00B03AA9" w:rsidP="005B2FC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6230C6" w:rsidRPr="00EC3CB1">
        <w:rPr>
          <w:rFonts w:ascii="IRBadr" w:hAnsi="IRBadr" w:cs="IRBadr"/>
          <w:sz w:val="28"/>
          <w:szCs w:val="28"/>
          <w:rtl/>
        </w:rPr>
        <w:t>علی‌رغم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فشارها که از </w:t>
      </w:r>
      <w:r w:rsidR="00F327B5" w:rsidRPr="00EC3CB1">
        <w:rPr>
          <w:rFonts w:ascii="IRBadr" w:hAnsi="IRBadr" w:cs="IRBadr"/>
          <w:sz w:val="28"/>
          <w:szCs w:val="28"/>
          <w:rtl/>
        </w:rPr>
        <w:t>کانال‌های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مختلف روی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بود برای اینکه سخنرانی روز عاشورای خودشان را در فیضیه لغو کنند امام تصمیم خود را گرفته بود. او رجل پاک </w:t>
      </w:r>
      <w:r w:rsidR="006230C6" w:rsidRPr="00EC3CB1">
        <w:rPr>
          <w:rFonts w:ascii="IRBadr" w:hAnsi="IRBadr" w:cs="IRBadr"/>
          <w:sz w:val="28"/>
          <w:szCs w:val="28"/>
          <w:rtl/>
        </w:rPr>
        <w:t>و مخلص</w:t>
      </w:r>
      <w:r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hAnsi="IRBadr" w:cs="IRBadr"/>
          <w:sz w:val="28"/>
          <w:szCs w:val="28"/>
          <w:rtl/>
        </w:rPr>
        <w:t>بند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خالص خدا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 xml:space="preserve">بود </w:t>
      </w:r>
      <w:r w:rsidR="006D3971" w:rsidRPr="00EC3CB1">
        <w:rPr>
          <w:rFonts w:ascii="IRBadr" w:hAnsi="IRBadr" w:cs="IRBadr"/>
          <w:sz w:val="28"/>
          <w:szCs w:val="28"/>
          <w:rtl/>
        </w:rPr>
        <w:t>(</w:t>
      </w:r>
      <w:r w:rsidRPr="00EC3CB1">
        <w:rPr>
          <w:rFonts w:ascii="IRBadr" w:hAnsi="IRBadr" w:cs="IRBadr"/>
          <w:sz w:val="28"/>
          <w:szCs w:val="28"/>
          <w:rtl/>
        </w:rPr>
        <w:t>من کان لله کان الله له</w:t>
      </w:r>
      <w:r w:rsidR="006D3971" w:rsidRPr="00EC3CB1">
        <w:rPr>
          <w:rFonts w:ascii="IRBadr" w:hAnsi="IRBadr" w:cs="IRBadr"/>
          <w:sz w:val="28"/>
          <w:szCs w:val="28"/>
          <w:rtl/>
        </w:rPr>
        <w:t>)</w:t>
      </w:r>
      <w:r w:rsidRPr="00EC3CB1">
        <w:rPr>
          <w:rFonts w:ascii="IRBadr" w:hAnsi="IRBadr" w:cs="IRBadr"/>
          <w:sz w:val="28"/>
          <w:szCs w:val="28"/>
          <w:rtl/>
        </w:rPr>
        <w:t xml:space="preserve"> او میان خودش و خدای خودش پاک بود. بنابراین از </w:t>
      </w:r>
      <w:r w:rsidR="006230C6" w:rsidRPr="00EC3CB1">
        <w:rPr>
          <w:rFonts w:ascii="IRBadr" w:hAnsi="IRBadr" w:cs="IRBadr"/>
          <w:sz w:val="28"/>
          <w:szCs w:val="28"/>
          <w:rtl/>
        </w:rPr>
        <w:t>هیچ‌چیز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نمی‌ترسید</w:t>
      </w:r>
      <w:r w:rsidR="00A155C0" w:rsidRPr="00EC3CB1">
        <w:rPr>
          <w:rFonts w:ascii="IRBadr" w:hAnsi="IRBadr" w:cs="IRBadr"/>
          <w:sz w:val="28"/>
          <w:szCs w:val="28"/>
          <w:rtl/>
        </w:rPr>
        <w:t>.</w:t>
      </w:r>
    </w:p>
    <w:p w:rsidR="00EE4F5F" w:rsidRPr="00EC3CB1" w:rsidRDefault="00B03AA9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مردم هم نشان دادند که اگر کسی راست بگوید و اگر شخصی جدی باشد، مردم هم </w:t>
      </w:r>
      <w:r w:rsidR="00F327B5" w:rsidRPr="00EC3CB1">
        <w:rPr>
          <w:rFonts w:ascii="IRBadr" w:hAnsi="IRBadr" w:cs="IRBadr"/>
          <w:sz w:val="28"/>
          <w:szCs w:val="28"/>
          <w:rtl/>
        </w:rPr>
        <w:t>آماد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فداکاری هستند و </w:t>
      </w:r>
      <w:r w:rsidR="00F327B5" w:rsidRPr="00EC3CB1">
        <w:rPr>
          <w:rFonts w:ascii="IRBadr" w:hAnsi="IRBadr" w:cs="IRBadr"/>
          <w:sz w:val="28"/>
          <w:szCs w:val="28"/>
          <w:rtl/>
        </w:rPr>
        <w:t>توده‌های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مردم و فطرت پاک مردم امام را شناخته بود و در طول جریانات </w:t>
      </w:r>
      <w:r w:rsidR="006230C6" w:rsidRPr="00EC3CB1">
        <w:rPr>
          <w:rFonts w:ascii="IRBadr" w:hAnsi="IRBadr" w:cs="IRBadr"/>
          <w:sz w:val="28"/>
          <w:szCs w:val="28"/>
          <w:rtl/>
        </w:rPr>
        <w:t>یکی‌دوسال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بعد از مرحوم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Pr="00EC3CB1">
        <w:rPr>
          <w:rFonts w:ascii="IRBadr" w:hAnsi="IRBadr" w:cs="IRBadr"/>
          <w:sz w:val="28"/>
          <w:szCs w:val="28"/>
          <w:rtl/>
        </w:rPr>
        <w:t xml:space="preserve"> بروجردی وجدان روحانیت در قم و طلاب جوان </w:t>
      </w:r>
      <w:r w:rsidR="00D9083F" w:rsidRPr="00EC3CB1">
        <w:rPr>
          <w:rFonts w:ascii="IRBadr" w:hAnsi="IRBadr" w:cs="IRBadr"/>
          <w:sz w:val="28"/>
          <w:szCs w:val="28"/>
          <w:rtl/>
        </w:rPr>
        <w:t xml:space="preserve">و </w:t>
      </w:r>
      <w:r w:rsidRPr="00EC3CB1">
        <w:rPr>
          <w:rFonts w:ascii="IRBadr" w:hAnsi="IRBadr" w:cs="IRBadr"/>
          <w:sz w:val="28"/>
          <w:szCs w:val="28"/>
          <w:rtl/>
        </w:rPr>
        <w:t xml:space="preserve">وجدان اجتماعی </w:t>
      </w:r>
      <w:r w:rsidR="009D5861" w:rsidRPr="00EC3CB1">
        <w:rPr>
          <w:rFonts w:ascii="IRBadr" w:hAnsi="IRBadr" w:cs="IRBadr"/>
          <w:sz w:val="28"/>
          <w:szCs w:val="28"/>
          <w:rtl/>
        </w:rPr>
        <w:t xml:space="preserve">مردم دریافته بود که یگانه کسی که </w:t>
      </w:r>
      <w:r w:rsidR="00F327B5" w:rsidRPr="00EC3CB1">
        <w:rPr>
          <w:rFonts w:ascii="IRBadr" w:hAnsi="IRBadr" w:cs="IRBadr"/>
          <w:sz w:val="28"/>
          <w:szCs w:val="28"/>
          <w:rtl/>
        </w:rPr>
        <w:t>می‌تواند</w:t>
      </w:r>
      <w:r w:rsidR="009D5861" w:rsidRPr="00EC3CB1">
        <w:rPr>
          <w:rFonts w:ascii="IRBadr" w:hAnsi="IRBadr" w:cs="IRBadr"/>
          <w:sz w:val="28"/>
          <w:szCs w:val="28"/>
          <w:rtl/>
        </w:rPr>
        <w:t xml:space="preserve"> از مجد اسلام و عظمت اسلام و </w:t>
      </w:r>
      <w:r w:rsidR="00F327B5" w:rsidRPr="00EC3CB1">
        <w:rPr>
          <w:rFonts w:ascii="IRBadr" w:hAnsi="IRBadr" w:cs="IRBadr"/>
          <w:sz w:val="28"/>
          <w:szCs w:val="28"/>
          <w:rtl/>
        </w:rPr>
        <w:t>ارزش‌های</w:t>
      </w:r>
      <w:r w:rsidR="009D5861" w:rsidRPr="00EC3CB1">
        <w:rPr>
          <w:rFonts w:ascii="IRBadr" w:hAnsi="IRBadr" w:cs="IRBadr"/>
          <w:sz w:val="28"/>
          <w:szCs w:val="28"/>
          <w:rtl/>
        </w:rPr>
        <w:t xml:space="preserve"> والای الهی دفاع کند خمینی کبیر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9D5861" w:rsidRPr="00EC3CB1">
        <w:rPr>
          <w:rFonts w:ascii="IRBadr" w:hAnsi="IRBadr" w:cs="IRBadr"/>
          <w:sz w:val="28"/>
          <w:szCs w:val="28"/>
          <w:rtl/>
        </w:rPr>
        <w:t>است.</w:t>
      </w:r>
    </w:p>
    <w:p w:rsidR="00EE4F5F" w:rsidRPr="00EC3CB1" w:rsidRDefault="00554E06" w:rsidP="00554E06">
      <w:pPr>
        <w:pStyle w:val="Heading1"/>
        <w:rPr>
          <w:rtl/>
        </w:rPr>
      </w:pPr>
      <w:bookmarkStart w:id="24" w:name="_Toc429409760"/>
      <w:r w:rsidRPr="00EC3CB1">
        <w:rPr>
          <w:rtl/>
        </w:rPr>
        <w:t>تغییر</w:t>
      </w:r>
      <w:r w:rsidR="006D3971" w:rsidRPr="00EC3CB1">
        <w:rPr>
          <w:rtl/>
        </w:rPr>
        <w:t xml:space="preserve"> </w:t>
      </w:r>
      <w:r w:rsidRPr="00EC3CB1">
        <w:rPr>
          <w:rtl/>
        </w:rPr>
        <w:t xml:space="preserve">مسیر تاریخ </w:t>
      </w:r>
      <w:r w:rsidR="00EE4F5F" w:rsidRPr="00EC3CB1">
        <w:rPr>
          <w:rtl/>
        </w:rPr>
        <w:t xml:space="preserve">با سخنرانی </w:t>
      </w:r>
      <w:r w:rsidRPr="00EC3CB1">
        <w:rPr>
          <w:rtl/>
        </w:rPr>
        <w:t>امام (ره)</w:t>
      </w:r>
      <w:bookmarkEnd w:id="24"/>
    </w:p>
    <w:p w:rsidR="00D9083F" w:rsidRPr="00EC3CB1" w:rsidRDefault="00D92866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6D3971" w:rsidRPr="00EC3CB1">
        <w:rPr>
          <w:rFonts w:ascii="IRBadr" w:hAnsi="IRBadr" w:cs="IRBadr"/>
          <w:sz w:val="28"/>
          <w:szCs w:val="28"/>
          <w:rtl/>
        </w:rPr>
        <w:t>نه</w:t>
      </w:r>
      <w:r w:rsidRPr="00EC3CB1">
        <w:rPr>
          <w:rFonts w:ascii="IRBadr" w:hAnsi="IRBadr" w:cs="IRBadr"/>
          <w:sz w:val="28"/>
          <w:szCs w:val="28"/>
          <w:rtl/>
        </w:rPr>
        <w:t xml:space="preserve">راسید و تصمیم به سخنرانی را لغو نکرد و نزدیک ظهر عاشورا سوار یک ماشین روباز و سرباز شد و در میان خطرهای فراوان از </w:t>
      </w:r>
      <w:r w:rsidR="00F327B5" w:rsidRPr="00EC3CB1">
        <w:rPr>
          <w:rFonts w:ascii="IRBadr" w:hAnsi="IRBadr" w:cs="IRBadr"/>
          <w:sz w:val="28"/>
          <w:szCs w:val="28"/>
          <w:rtl/>
        </w:rPr>
        <w:t>خیابان‌های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قم عبور کرد و وارد پایگاه امام صادق (ع) فیضیه آن پایگاه جهاد و اجتهاد شد. جمعیتی که از سراسر کشور در آنجا جمع بودند و مردم فداکار قم و طلاب مجاهد و فداکار گرداگرد ایشان حلقه زدند و نزدیک ظهر عاشورا بر کرسی خطابه به </w:t>
      </w:r>
      <w:r w:rsidRPr="00EC3CB1">
        <w:rPr>
          <w:rFonts w:ascii="IRBadr" w:hAnsi="IRBadr" w:cs="IRBadr"/>
          <w:sz w:val="28"/>
          <w:szCs w:val="28"/>
          <w:rtl/>
        </w:rPr>
        <w:lastRenderedPageBreak/>
        <w:t xml:space="preserve">سخنرانی نشست و مسیر تاریخ را با آن سخنرانی عوض کرد و راه </w:t>
      </w:r>
      <w:r w:rsidR="00F327B5" w:rsidRPr="00EC3CB1">
        <w:rPr>
          <w:rFonts w:ascii="IRBadr" w:hAnsi="IRBadr" w:cs="IRBadr"/>
          <w:sz w:val="28"/>
          <w:szCs w:val="28"/>
          <w:rtl/>
        </w:rPr>
        <w:t>آیند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ملت اسلام را به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Pr="00EC3CB1">
        <w:rPr>
          <w:rFonts w:ascii="IRBadr" w:hAnsi="IRBadr" w:cs="IRBadr"/>
          <w:sz w:val="28"/>
          <w:szCs w:val="28"/>
          <w:rtl/>
        </w:rPr>
        <w:t xml:space="preserve"> نشان داد و برای اولین </w:t>
      </w:r>
      <w:r w:rsidR="006230C6" w:rsidRPr="00EC3CB1">
        <w:rPr>
          <w:rFonts w:ascii="IRBadr" w:hAnsi="IRBadr" w:cs="IRBadr"/>
          <w:sz w:val="28"/>
          <w:szCs w:val="28"/>
          <w:rtl/>
        </w:rPr>
        <w:t>باریک</w:t>
      </w:r>
      <w:r w:rsidRPr="00EC3CB1">
        <w:rPr>
          <w:rFonts w:ascii="IRBadr" w:hAnsi="IRBadr" w:cs="IRBadr"/>
          <w:sz w:val="28"/>
          <w:szCs w:val="28"/>
          <w:rtl/>
        </w:rPr>
        <w:t xml:space="preserve"> مرجع از پایگاه امام صادق (ع) با یک سخنرانی قرا و </w:t>
      </w:r>
      <w:r w:rsidR="00F327B5" w:rsidRPr="00EC3CB1">
        <w:rPr>
          <w:rFonts w:ascii="IRBadr" w:hAnsi="IRBadr" w:cs="IRBadr"/>
          <w:sz w:val="28"/>
          <w:szCs w:val="28"/>
          <w:rtl/>
        </w:rPr>
        <w:t>خطاب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آتشین </w:t>
      </w:r>
      <w:r w:rsidR="00F327B5" w:rsidRPr="00EC3CB1">
        <w:rPr>
          <w:rFonts w:ascii="IRBadr" w:hAnsi="IRBadr" w:cs="IRBadr"/>
          <w:sz w:val="28"/>
          <w:szCs w:val="28"/>
          <w:rtl/>
        </w:rPr>
        <w:t>نقشه‌های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شیطانی استعمار و آمریکا و </w:t>
      </w:r>
      <w:r w:rsidR="00D20314" w:rsidRPr="00EC3CB1">
        <w:rPr>
          <w:rFonts w:ascii="IRBadr" w:hAnsi="IRBadr" w:cs="IRBadr"/>
          <w:sz w:val="28"/>
          <w:szCs w:val="28"/>
          <w:rtl/>
        </w:rPr>
        <w:t>اسرائیل</w:t>
      </w:r>
      <w:r w:rsidRPr="00EC3CB1">
        <w:rPr>
          <w:rFonts w:ascii="IRBadr" w:hAnsi="IRBadr" w:cs="IRBadr"/>
          <w:sz w:val="28"/>
          <w:szCs w:val="28"/>
          <w:rtl/>
        </w:rPr>
        <w:t xml:space="preserve"> و شخص شاه را در آنجا برملا کرد.</w:t>
      </w:r>
    </w:p>
    <w:p w:rsidR="00D9083F" w:rsidRPr="00EC3CB1" w:rsidRDefault="00D0456B" w:rsidP="00554E06">
      <w:pPr>
        <w:pStyle w:val="Heading1"/>
        <w:rPr>
          <w:rtl/>
        </w:rPr>
      </w:pPr>
      <w:bookmarkStart w:id="25" w:name="_Toc429409761"/>
      <w:r w:rsidRPr="00EC3CB1">
        <w:rPr>
          <w:rtl/>
        </w:rPr>
        <w:t>تجدید عاشورای حسینی</w:t>
      </w:r>
      <w:bookmarkEnd w:id="25"/>
    </w:p>
    <w:p w:rsidR="00D25611" w:rsidRPr="00EC3CB1" w:rsidRDefault="00D92866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تقیه‌های</w:t>
      </w:r>
      <w:r w:rsidRPr="00EC3CB1">
        <w:rPr>
          <w:rFonts w:ascii="IRBadr" w:hAnsi="IRBadr" w:cs="IRBadr"/>
          <w:sz w:val="28"/>
          <w:szCs w:val="28"/>
          <w:rtl/>
        </w:rPr>
        <w:t xml:space="preserve"> گذشته و </w:t>
      </w:r>
      <w:r w:rsidR="00F327B5" w:rsidRPr="00EC3CB1">
        <w:rPr>
          <w:rFonts w:ascii="IRBadr" w:hAnsi="IRBadr" w:cs="IRBadr"/>
          <w:sz w:val="28"/>
          <w:szCs w:val="28"/>
          <w:rtl/>
        </w:rPr>
        <w:t>حرمت‌هایی</w:t>
      </w:r>
      <w:r w:rsidRPr="00EC3CB1">
        <w:rPr>
          <w:rFonts w:ascii="IRBadr" w:hAnsi="IRBadr" w:cs="IRBadr"/>
          <w:sz w:val="28"/>
          <w:szCs w:val="28"/>
          <w:rtl/>
        </w:rPr>
        <w:t xml:space="preserve"> که تا آن روز نسبت به شخص شاه اعمال </w:t>
      </w:r>
      <w:r w:rsidR="00F327B5" w:rsidRPr="00EC3CB1">
        <w:rPr>
          <w:rFonts w:ascii="IRBadr" w:hAnsi="IRBadr" w:cs="IRBadr"/>
          <w:sz w:val="28"/>
          <w:szCs w:val="28"/>
          <w:rtl/>
        </w:rPr>
        <w:t>می‌شد</w:t>
      </w:r>
      <w:r w:rsidRPr="00EC3CB1">
        <w:rPr>
          <w:rFonts w:ascii="IRBadr" w:hAnsi="IRBadr" w:cs="IRBadr"/>
          <w:sz w:val="28"/>
          <w:szCs w:val="28"/>
          <w:rtl/>
        </w:rPr>
        <w:t xml:space="preserve"> امام این </w:t>
      </w:r>
      <w:r w:rsidR="00F327B5" w:rsidRPr="00EC3CB1">
        <w:rPr>
          <w:rFonts w:ascii="IRBadr" w:hAnsi="IRBadr" w:cs="IRBadr"/>
          <w:sz w:val="28"/>
          <w:szCs w:val="28"/>
          <w:rtl/>
        </w:rPr>
        <w:t>پرده‌ها</w:t>
      </w:r>
      <w:r w:rsidRPr="00EC3CB1">
        <w:rPr>
          <w:rFonts w:ascii="IRBadr" w:hAnsi="IRBadr" w:cs="IRBadr"/>
          <w:sz w:val="28"/>
          <w:szCs w:val="28"/>
          <w:rtl/>
        </w:rPr>
        <w:t xml:space="preserve"> را درید. فرمود مصیبت ما از سه جا ناشی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Pr="00EC3CB1">
        <w:rPr>
          <w:rFonts w:ascii="IRBadr" w:hAnsi="IRBadr" w:cs="IRBadr"/>
          <w:sz w:val="28"/>
          <w:szCs w:val="28"/>
          <w:rtl/>
        </w:rPr>
        <w:t>.</w:t>
      </w:r>
    </w:p>
    <w:p w:rsidR="00D25611" w:rsidRPr="00EC3CB1" w:rsidRDefault="00D92866" w:rsidP="00D2561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فقط به شاه هم اکتفا نکرد. امروز برای ما این مسئله ساده است </w:t>
      </w:r>
      <w:r w:rsidR="00D20314" w:rsidRPr="00EC3CB1">
        <w:rPr>
          <w:rFonts w:ascii="IRBadr" w:hAnsi="IRBadr" w:cs="IRBadr"/>
          <w:sz w:val="28"/>
          <w:szCs w:val="28"/>
          <w:rtl/>
        </w:rPr>
        <w:t>آن‌وقت</w:t>
      </w:r>
      <w:r w:rsidRPr="00EC3CB1">
        <w:rPr>
          <w:rFonts w:ascii="IRBadr" w:hAnsi="IRBadr" w:cs="IRBadr"/>
          <w:sz w:val="28"/>
          <w:szCs w:val="28"/>
          <w:rtl/>
        </w:rPr>
        <w:t xml:space="preserve"> ساده نبود و گفتن و فهمیدنش هم ساده نبوده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فرمودند روحانیون ما را در ساواک احضار کردند به </w:t>
      </w:r>
      <w:r w:rsidR="00F327B5" w:rsidRPr="00EC3CB1">
        <w:rPr>
          <w:rFonts w:ascii="IRBadr" w:hAnsi="IRBadr" w:cs="IRBadr"/>
          <w:sz w:val="28"/>
          <w:szCs w:val="28"/>
          <w:rtl/>
        </w:rPr>
        <w:t>آن‌ها</w:t>
      </w:r>
      <w:r w:rsidRPr="00EC3CB1">
        <w:rPr>
          <w:rFonts w:ascii="IRBadr" w:hAnsi="IRBadr" w:cs="IRBadr"/>
          <w:sz w:val="28"/>
          <w:szCs w:val="28"/>
          <w:rtl/>
        </w:rPr>
        <w:t xml:space="preserve"> گفتند </w:t>
      </w:r>
      <w:r w:rsidR="00F327B5" w:rsidRPr="00EC3CB1">
        <w:rPr>
          <w:rFonts w:ascii="IRBadr" w:hAnsi="IRBadr" w:cs="IRBadr"/>
          <w:sz w:val="28"/>
          <w:szCs w:val="28"/>
          <w:rtl/>
        </w:rPr>
        <w:t>دربار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آمریکا، اسرائیل و شاه صحبت نکنید. </w:t>
      </w:r>
      <w:r w:rsidR="00BD3D3E" w:rsidRPr="00EC3CB1">
        <w:rPr>
          <w:rFonts w:ascii="IRBadr" w:hAnsi="IRBadr" w:cs="IRBadr"/>
          <w:sz w:val="28"/>
          <w:szCs w:val="28"/>
          <w:rtl/>
        </w:rPr>
        <w:t>یعنی خطر</w:t>
      </w:r>
      <w:r w:rsidR="00DF04DB" w:rsidRPr="00EC3CB1">
        <w:rPr>
          <w:rFonts w:ascii="IRBadr" w:hAnsi="IRBadr" w:cs="IRBadr"/>
          <w:sz w:val="28"/>
          <w:szCs w:val="28"/>
          <w:rtl/>
        </w:rPr>
        <w:t xml:space="preserve"> ما از این سه رکن است و این مسئله</w:t>
      </w:r>
      <w:r w:rsidR="00DF04DB" w:rsidRPr="00EC3CB1">
        <w:rPr>
          <w:rFonts w:ascii="IRBadr" w:hAnsi="IRBadr" w:cs="IRBadr"/>
          <w:sz w:val="28"/>
          <w:szCs w:val="28"/>
          <w:rtl/>
          <w:cs/>
        </w:rPr>
        <w:t>‎ای</w:t>
      </w:r>
      <w:r w:rsidR="00BD3D3E" w:rsidRPr="00EC3CB1">
        <w:rPr>
          <w:rFonts w:ascii="IRBadr" w:hAnsi="IRBadr" w:cs="IRBadr"/>
          <w:sz w:val="28"/>
          <w:szCs w:val="28"/>
          <w:rtl/>
        </w:rPr>
        <w:t xml:space="preserve"> است که این مصیبت را در کشور به بار </w:t>
      </w:r>
      <w:r w:rsidR="00F327B5" w:rsidRPr="00EC3CB1">
        <w:rPr>
          <w:rFonts w:ascii="IRBadr" w:hAnsi="IRBadr" w:cs="IRBadr"/>
          <w:sz w:val="28"/>
          <w:szCs w:val="28"/>
          <w:rtl/>
        </w:rPr>
        <w:t>می‌آورد</w:t>
      </w:r>
      <w:r w:rsidR="00BD3D3E" w:rsidRPr="00EC3CB1">
        <w:rPr>
          <w:rFonts w:ascii="IRBadr" w:hAnsi="IRBadr" w:cs="IRBadr"/>
          <w:sz w:val="28"/>
          <w:szCs w:val="28"/>
          <w:rtl/>
        </w:rPr>
        <w:t>.</w:t>
      </w:r>
    </w:p>
    <w:p w:rsidR="00D9083F" w:rsidRPr="00EC3CB1" w:rsidRDefault="00BD3D3E" w:rsidP="00D2561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آن </w:t>
      </w:r>
      <w:r w:rsidR="00F327B5" w:rsidRPr="00EC3CB1">
        <w:rPr>
          <w:rFonts w:ascii="IRBadr" w:hAnsi="IRBadr" w:cs="IRBadr"/>
          <w:sz w:val="28"/>
          <w:szCs w:val="28"/>
          <w:rtl/>
        </w:rPr>
        <w:t>نقش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آمریکا و آن مزدوری اسرائیل و سرسپردگی شاه است که طراحی کردند برای اینکه اسلام را در اینجا از بین ببرند امام دردهای اصلی را برای اولین بار در یک مجمع بزرگ مذهبی و دینی مطرح کردند و عاشورای حسین (ع) را در سال 42 تجدید کردند و تاریخ عوض شد.</w:t>
      </w:r>
    </w:p>
    <w:p w:rsidR="00D9083F" w:rsidRPr="00EC3CB1" w:rsidRDefault="002A6CE3" w:rsidP="00554E06">
      <w:pPr>
        <w:pStyle w:val="Heading1"/>
        <w:rPr>
          <w:rtl/>
        </w:rPr>
      </w:pPr>
      <w:bookmarkStart w:id="26" w:name="_Toc429409762"/>
      <w:r w:rsidRPr="00EC3CB1">
        <w:rPr>
          <w:rtl/>
        </w:rPr>
        <w:t xml:space="preserve">احساس آرامش امام </w:t>
      </w:r>
      <w:r w:rsidR="006D3971" w:rsidRPr="00EC3CB1">
        <w:rPr>
          <w:rtl/>
        </w:rPr>
        <w:t xml:space="preserve">(ره) </w:t>
      </w:r>
      <w:r w:rsidRPr="00EC3CB1">
        <w:rPr>
          <w:rtl/>
        </w:rPr>
        <w:t>بعد از سخنرانی</w:t>
      </w:r>
      <w:bookmarkEnd w:id="26"/>
    </w:p>
    <w:p w:rsidR="00D25611" w:rsidRPr="00EC3CB1" w:rsidRDefault="00D9083F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از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مرحوم </w:t>
      </w:r>
      <w:r w:rsidRPr="00EC3CB1">
        <w:rPr>
          <w:rFonts w:ascii="IRBadr" w:hAnsi="IRBadr" w:cs="IRBadr"/>
          <w:sz w:val="28"/>
          <w:szCs w:val="28"/>
          <w:rtl/>
        </w:rPr>
        <w:t>آقا مصطفی فرزند بزرگوار امام</w:t>
      </w:r>
      <w:r w:rsidR="00BD3D3E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DF04DB" w:rsidRPr="00EC3CB1">
        <w:rPr>
          <w:rFonts w:ascii="IRBadr" w:hAnsi="IRBadr" w:cs="IRBadr"/>
          <w:sz w:val="28"/>
          <w:szCs w:val="28"/>
          <w:rtl/>
        </w:rPr>
        <w:t>نقل‌شده</w:t>
      </w:r>
      <w:r w:rsidR="00BD3D3E" w:rsidRPr="00EC3CB1">
        <w:rPr>
          <w:rFonts w:ascii="IRBadr" w:hAnsi="IRBadr" w:cs="IRBadr"/>
          <w:sz w:val="28"/>
          <w:szCs w:val="28"/>
          <w:rtl/>
        </w:rPr>
        <w:t xml:space="preserve"> که تا قبل از این سخنرانی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BD3D3E" w:rsidRPr="00EC3CB1">
        <w:rPr>
          <w:rFonts w:ascii="IRBadr" w:hAnsi="IRBadr" w:cs="IRBadr"/>
          <w:sz w:val="28"/>
          <w:szCs w:val="28"/>
          <w:rtl/>
        </w:rPr>
        <w:t xml:space="preserve">گرفته </w:t>
      </w:r>
      <w:r w:rsidR="000B6A1D" w:rsidRPr="00EC3CB1">
        <w:rPr>
          <w:rFonts w:ascii="IRBadr" w:hAnsi="IRBadr" w:cs="IRBadr"/>
          <w:sz w:val="28"/>
          <w:szCs w:val="28"/>
          <w:rtl/>
        </w:rPr>
        <w:t>بود.</w:t>
      </w:r>
    </w:p>
    <w:p w:rsidR="00D25611" w:rsidRPr="00EC3CB1" w:rsidRDefault="00DF04DB" w:rsidP="00D2561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>بعدازاینکه</w:t>
      </w:r>
      <w:r w:rsidR="000B6A1D" w:rsidRPr="00EC3CB1">
        <w:rPr>
          <w:rFonts w:ascii="IRBadr" w:hAnsi="IRBadr" w:cs="IRBadr"/>
          <w:sz w:val="28"/>
          <w:szCs w:val="28"/>
          <w:rtl/>
        </w:rPr>
        <w:t xml:space="preserve"> آن سخنرانی را کرد تازه اول خطر بوده </w:t>
      </w:r>
      <w:r w:rsidR="00F327B5" w:rsidRPr="00EC3CB1">
        <w:rPr>
          <w:rFonts w:ascii="IRBadr" w:hAnsi="IRBadr" w:cs="IRBadr"/>
          <w:sz w:val="28"/>
          <w:szCs w:val="28"/>
          <w:rtl/>
        </w:rPr>
        <w:t>می‌گفتند</w:t>
      </w:r>
      <w:r w:rsidR="000B6A1D" w:rsidRPr="00EC3CB1">
        <w:rPr>
          <w:rFonts w:ascii="IRBadr" w:hAnsi="IRBadr" w:cs="IRBadr"/>
          <w:sz w:val="28"/>
          <w:szCs w:val="28"/>
          <w:rtl/>
        </w:rPr>
        <w:t xml:space="preserve"> اصلاً کسی جان سالم از این سخنرانی </w:t>
      </w:r>
      <w:r w:rsidRPr="00EC3CB1">
        <w:rPr>
          <w:rFonts w:ascii="IRBadr" w:hAnsi="IRBadr" w:cs="IRBadr"/>
          <w:sz w:val="28"/>
          <w:szCs w:val="28"/>
          <w:rtl/>
        </w:rPr>
        <w:t>درنمی‌برد</w:t>
      </w:r>
      <w:r w:rsidR="000B6A1D" w:rsidRPr="00EC3CB1">
        <w:rPr>
          <w:rFonts w:ascii="IRBadr" w:hAnsi="IRBadr" w:cs="IRBadr"/>
          <w:sz w:val="28"/>
          <w:szCs w:val="28"/>
          <w:rtl/>
        </w:rPr>
        <w:t xml:space="preserve">. و بعد هم </w:t>
      </w:r>
      <w:r w:rsidRPr="00EC3CB1">
        <w:rPr>
          <w:rFonts w:ascii="IRBadr" w:hAnsi="IRBadr" w:cs="IRBadr"/>
          <w:sz w:val="28"/>
          <w:szCs w:val="28"/>
          <w:rtl/>
        </w:rPr>
        <w:t>آن‌قدر</w:t>
      </w:r>
      <w:r w:rsidR="00D9083F" w:rsidRPr="00EC3CB1">
        <w:rPr>
          <w:rFonts w:ascii="IRBadr" w:hAnsi="IRBadr" w:cs="IRBadr"/>
          <w:sz w:val="28"/>
          <w:szCs w:val="28"/>
          <w:rtl/>
        </w:rPr>
        <w:t xml:space="preserve"> ازدحام جمعیت بوده که ایشان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0B6A1D" w:rsidRPr="00EC3CB1">
        <w:rPr>
          <w:rFonts w:ascii="IRBadr" w:hAnsi="IRBadr" w:cs="IRBadr"/>
          <w:sz w:val="28"/>
          <w:szCs w:val="28"/>
          <w:rtl/>
        </w:rPr>
        <w:t xml:space="preserve">با نردبان از پشت </w:t>
      </w:r>
      <w:r w:rsidR="00F327B5" w:rsidRPr="00EC3CB1">
        <w:rPr>
          <w:rFonts w:ascii="IRBadr" w:hAnsi="IRBadr" w:cs="IRBadr"/>
          <w:sz w:val="28"/>
          <w:szCs w:val="28"/>
          <w:rtl/>
        </w:rPr>
        <w:t>مدرس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0B6A1D" w:rsidRPr="00EC3CB1">
        <w:rPr>
          <w:rFonts w:ascii="IRBadr" w:hAnsi="IRBadr" w:cs="IRBadr"/>
          <w:sz w:val="28"/>
          <w:szCs w:val="28"/>
          <w:rtl/>
        </w:rPr>
        <w:t xml:space="preserve"> فیضیه از طرف رودخانه رفته بودند.</w:t>
      </w:r>
    </w:p>
    <w:p w:rsidR="005401B5" w:rsidRPr="00EC3CB1" w:rsidRDefault="000B6A1D" w:rsidP="00D2561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مرحوم </w:t>
      </w:r>
      <w:r w:rsidRPr="00EC3CB1">
        <w:rPr>
          <w:rFonts w:ascii="IRBadr" w:hAnsi="IRBadr" w:cs="IRBadr"/>
          <w:sz w:val="28"/>
          <w:szCs w:val="28"/>
          <w:rtl/>
        </w:rPr>
        <w:t xml:space="preserve">آقا مصطفی نقل </w:t>
      </w:r>
      <w:r w:rsidR="00F327B5" w:rsidRPr="00EC3CB1">
        <w:rPr>
          <w:rFonts w:ascii="IRBadr" w:hAnsi="IRBadr" w:cs="IRBadr"/>
          <w:sz w:val="28"/>
          <w:szCs w:val="28"/>
          <w:rtl/>
        </w:rPr>
        <w:t>می‌کرده</w:t>
      </w:r>
      <w:r w:rsidRPr="00EC3CB1">
        <w:rPr>
          <w:rFonts w:ascii="IRBadr" w:hAnsi="IRBadr" w:cs="IRBadr"/>
          <w:sz w:val="28"/>
          <w:szCs w:val="28"/>
          <w:rtl/>
        </w:rPr>
        <w:t xml:space="preserve"> که ایشان </w:t>
      </w:r>
      <w:r w:rsidR="00F327B5" w:rsidRPr="00EC3CB1">
        <w:rPr>
          <w:rFonts w:ascii="IRBadr" w:hAnsi="IRBadr" w:cs="IRBadr"/>
          <w:sz w:val="28"/>
          <w:szCs w:val="28"/>
          <w:rtl/>
        </w:rPr>
        <w:t>می‌گفتند</w:t>
      </w:r>
      <w:r w:rsidR="00DF04DB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که</w:t>
      </w:r>
      <w:r w:rsidRPr="00EC3CB1">
        <w:rPr>
          <w:rFonts w:ascii="IRBadr" w:hAnsi="IRBadr" w:cs="IRBadr"/>
          <w:sz w:val="28"/>
          <w:szCs w:val="28"/>
          <w:rtl/>
        </w:rPr>
        <w:t xml:space="preserve"> من تا قبل از آن ترس از این داشتم که </w:t>
      </w:r>
      <w:r w:rsidR="00F327B5" w:rsidRPr="00EC3CB1">
        <w:rPr>
          <w:rFonts w:ascii="IRBadr" w:hAnsi="IRBadr" w:cs="IRBadr"/>
          <w:sz w:val="28"/>
          <w:szCs w:val="28"/>
          <w:rtl/>
        </w:rPr>
        <w:t>وظیف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خودم را نتوانم عمل کنم. این </w:t>
      </w:r>
      <w:r w:rsidR="002A6CE3" w:rsidRPr="00EC3CB1">
        <w:rPr>
          <w:rFonts w:ascii="IRBadr" w:hAnsi="IRBadr" w:cs="IRBadr"/>
          <w:sz w:val="28"/>
          <w:szCs w:val="28"/>
          <w:rtl/>
        </w:rPr>
        <w:t xml:space="preserve">را وظیفه </w:t>
      </w:r>
      <w:r w:rsidR="00F327B5" w:rsidRPr="00EC3CB1">
        <w:rPr>
          <w:rFonts w:ascii="IRBadr" w:hAnsi="IRBadr" w:cs="IRBadr"/>
          <w:sz w:val="28"/>
          <w:szCs w:val="28"/>
          <w:rtl/>
        </w:rPr>
        <w:t>می‌دانستم</w:t>
      </w:r>
      <w:r w:rsidR="002A6CE3" w:rsidRPr="00EC3CB1">
        <w:rPr>
          <w:rFonts w:ascii="IRBadr" w:hAnsi="IRBadr" w:cs="IRBadr"/>
          <w:sz w:val="28"/>
          <w:szCs w:val="28"/>
          <w:rtl/>
        </w:rPr>
        <w:t>،</w:t>
      </w:r>
      <w:r w:rsidRPr="00EC3CB1">
        <w:rPr>
          <w:rFonts w:ascii="IRBadr" w:hAnsi="IRBadr" w:cs="IRBadr"/>
          <w:sz w:val="28"/>
          <w:szCs w:val="28"/>
          <w:rtl/>
        </w:rPr>
        <w:t xml:space="preserve"> و </w:t>
      </w:r>
      <w:r w:rsidR="006230C6" w:rsidRPr="00EC3CB1">
        <w:rPr>
          <w:rFonts w:ascii="IRBadr" w:hAnsi="IRBadr" w:cs="IRBadr"/>
          <w:sz w:val="28"/>
          <w:szCs w:val="28"/>
          <w:rtl/>
        </w:rPr>
        <w:t>وقتی‌که</w:t>
      </w:r>
      <w:r w:rsidRPr="00EC3CB1">
        <w:rPr>
          <w:rFonts w:ascii="IRBadr" w:hAnsi="IRBadr" w:cs="IRBadr"/>
          <w:sz w:val="28"/>
          <w:szCs w:val="28"/>
          <w:rtl/>
        </w:rPr>
        <w:t xml:space="preserve"> این صحبت انجام شد احساس آرامش کردم. احساس کردم که تکلیف بزرگ الهی خودم را به ملت اعلام و ابلاغ کردم.</w:t>
      </w:r>
    </w:p>
    <w:p w:rsidR="005401B5" w:rsidRPr="00EC3CB1" w:rsidRDefault="005401B5" w:rsidP="004C189F">
      <w:pPr>
        <w:pStyle w:val="Heading1"/>
        <w:rPr>
          <w:rtl/>
        </w:rPr>
      </w:pPr>
      <w:bookmarkStart w:id="27" w:name="_Toc429409763"/>
      <w:r w:rsidRPr="00EC3CB1">
        <w:rPr>
          <w:rtl/>
        </w:rPr>
        <w:t xml:space="preserve">اسلام </w:t>
      </w:r>
      <w:r w:rsidR="00526215" w:rsidRPr="00EC3CB1">
        <w:rPr>
          <w:rtl/>
        </w:rPr>
        <w:t>درخطر</w:t>
      </w:r>
      <w:bookmarkEnd w:id="27"/>
    </w:p>
    <w:p w:rsidR="00D25611" w:rsidRPr="00EC3CB1" w:rsidRDefault="000B6A1D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با این سخنرانی مبارزه وارد جریان جدی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Pr="00EC3CB1">
        <w:rPr>
          <w:rFonts w:ascii="IRBadr" w:hAnsi="IRBadr" w:cs="IRBadr"/>
          <w:sz w:val="28"/>
          <w:szCs w:val="28"/>
          <w:rtl/>
        </w:rPr>
        <w:t xml:space="preserve">. دیگر </w:t>
      </w:r>
      <w:r w:rsidR="00F327B5" w:rsidRPr="00EC3CB1">
        <w:rPr>
          <w:rFonts w:ascii="IRBadr" w:hAnsi="IRBadr" w:cs="IRBadr"/>
          <w:sz w:val="28"/>
          <w:szCs w:val="28"/>
          <w:rtl/>
        </w:rPr>
        <w:t>قضی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نخست‌وزیر</w:t>
      </w:r>
      <w:r w:rsidRPr="00EC3CB1">
        <w:rPr>
          <w:rFonts w:ascii="IRBadr" w:hAnsi="IRBadr" w:cs="IRBadr"/>
          <w:sz w:val="28"/>
          <w:szCs w:val="28"/>
          <w:rtl/>
        </w:rPr>
        <w:t xml:space="preserve"> و دولت و مسائل ریز و فلان قانون </w:t>
      </w:r>
      <w:r w:rsidR="00DF04DB" w:rsidRPr="00EC3CB1">
        <w:rPr>
          <w:rFonts w:ascii="IRBadr" w:hAnsi="IRBadr" w:cs="IRBadr"/>
          <w:sz w:val="28"/>
          <w:szCs w:val="28"/>
          <w:rtl/>
        </w:rPr>
        <w:t>و مقررات</w:t>
      </w:r>
      <w:r w:rsidRPr="00EC3CB1">
        <w:rPr>
          <w:rFonts w:ascii="IRBadr" w:hAnsi="IRBadr" w:cs="IRBadr"/>
          <w:sz w:val="28"/>
          <w:szCs w:val="28"/>
          <w:rtl/>
        </w:rPr>
        <w:t xml:space="preserve"> نیست. </w:t>
      </w:r>
      <w:r w:rsidR="00F327B5" w:rsidRPr="00EC3CB1">
        <w:rPr>
          <w:rFonts w:ascii="IRBadr" w:hAnsi="IRBadr" w:cs="IRBadr"/>
          <w:sz w:val="28"/>
          <w:szCs w:val="28"/>
          <w:rtl/>
        </w:rPr>
        <w:t>مسئل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شخص شاه، اسرائیل و آمریکا است.</w:t>
      </w:r>
    </w:p>
    <w:p w:rsidR="00102100" w:rsidRPr="00EC3CB1" w:rsidRDefault="00332991" w:rsidP="00D2561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lastRenderedPageBreak/>
        <w:t xml:space="preserve"> مسئله این است که چرا باید </w:t>
      </w:r>
      <w:r w:rsidR="00DF04DB" w:rsidRPr="00EC3CB1">
        <w:rPr>
          <w:rFonts w:ascii="IRBadr" w:hAnsi="IRBadr" w:cs="IRBadr"/>
          <w:sz w:val="28"/>
          <w:szCs w:val="28"/>
          <w:rtl/>
        </w:rPr>
        <w:t>درحالی‌که</w:t>
      </w:r>
      <w:r w:rsidRPr="00EC3CB1">
        <w:rPr>
          <w:rFonts w:ascii="IRBadr" w:hAnsi="IRBadr" w:cs="IRBadr"/>
          <w:sz w:val="28"/>
          <w:szCs w:val="28"/>
          <w:rtl/>
        </w:rPr>
        <w:t xml:space="preserve"> اعراب در جنگ با اسرائیل هستند شاه ایران </w:t>
      </w:r>
      <w:r w:rsidR="00F327B5" w:rsidRPr="00EC3CB1">
        <w:rPr>
          <w:rFonts w:ascii="IRBadr" w:hAnsi="IRBadr" w:cs="IRBadr"/>
          <w:sz w:val="28"/>
          <w:szCs w:val="28"/>
          <w:rtl/>
        </w:rPr>
        <w:t>صمیمی‌ترین</w:t>
      </w:r>
      <w:r w:rsidRPr="00EC3CB1">
        <w:rPr>
          <w:rFonts w:ascii="IRBadr" w:hAnsi="IRBadr" w:cs="IRBadr"/>
          <w:sz w:val="28"/>
          <w:szCs w:val="28"/>
          <w:rtl/>
        </w:rPr>
        <w:t xml:space="preserve"> روابط را </w:t>
      </w:r>
      <w:r w:rsidR="00B27686" w:rsidRPr="00EC3CB1">
        <w:rPr>
          <w:rFonts w:ascii="IRBadr" w:hAnsi="IRBadr" w:cs="IRBadr"/>
          <w:sz w:val="28"/>
          <w:szCs w:val="28"/>
          <w:rtl/>
        </w:rPr>
        <w:t xml:space="preserve">با اسرائیل داشته باشد. مسئله این است که آمریکا چه حقی دارد برای یک ملت مسلمان تعیین سرنوشت کند و مسئله این است که اسلام از اساس </w:t>
      </w:r>
      <w:r w:rsidR="00526215" w:rsidRPr="00EC3CB1">
        <w:rPr>
          <w:rFonts w:ascii="IRBadr" w:hAnsi="IRBadr" w:cs="IRBadr"/>
          <w:sz w:val="28"/>
          <w:szCs w:val="28"/>
          <w:rtl/>
        </w:rPr>
        <w:t>درخطر</w:t>
      </w:r>
      <w:r w:rsidR="00B27686" w:rsidRPr="00EC3CB1">
        <w:rPr>
          <w:rFonts w:ascii="IRBadr" w:hAnsi="IRBadr" w:cs="IRBadr"/>
          <w:sz w:val="28"/>
          <w:szCs w:val="28"/>
          <w:rtl/>
        </w:rPr>
        <w:t xml:space="preserve"> است</w:t>
      </w:r>
      <w:r w:rsidR="00102100" w:rsidRPr="00EC3CB1">
        <w:rPr>
          <w:rFonts w:ascii="IRBadr" w:hAnsi="IRBadr" w:cs="IRBadr"/>
          <w:sz w:val="28"/>
          <w:szCs w:val="28"/>
          <w:rtl/>
        </w:rPr>
        <w:t>.</w:t>
      </w:r>
      <w:r w:rsidR="00B27686" w:rsidRPr="00EC3CB1">
        <w:rPr>
          <w:rFonts w:ascii="IRBadr" w:hAnsi="IRBadr" w:cs="IRBadr"/>
          <w:sz w:val="28"/>
          <w:szCs w:val="28"/>
          <w:rtl/>
        </w:rPr>
        <w:t xml:space="preserve"> و به تعبیر خود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B27686" w:rsidRPr="00EC3CB1">
        <w:rPr>
          <w:rFonts w:ascii="IRBadr" w:hAnsi="IRBadr" w:cs="IRBadr"/>
          <w:sz w:val="28"/>
          <w:szCs w:val="28"/>
          <w:rtl/>
        </w:rPr>
        <w:t xml:space="preserve">خطر امروز مثل خطر </w:t>
      </w:r>
      <w:r w:rsidR="00F327B5" w:rsidRPr="00EC3CB1">
        <w:rPr>
          <w:rFonts w:ascii="IRBadr" w:hAnsi="IRBadr" w:cs="IRBadr"/>
          <w:sz w:val="28"/>
          <w:szCs w:val="28"/>
          <w:rtl/>
        </w:rPr>
        <w:t>بنی‌امیه</w:t>
      </w:r>
      <w:r w:rsidR="00B27686" w:rsidRPr="00EC3CB1">
        <w:rPr>
          <w:rFonts w:ascii="IRBadr" w:hAnsi="IRBadr" w:cs="IRBadr"/>
          <w:sz w:val="28"/>
          <w:szCs w:val="28"/>
          <w:rtl/>
        </w:rPr>
        <w:t xml:space="preserve"> است و باید همه بایستند و تقیه را </w:t>
      </w:r>
      <w:r w:rsidR="00807F0E" w:rsidRPr="00EC3CB1">
        <w:rPr>
          <w:rFonts w:ascii="IRBadr" w:hAnsi="IRBadr" w:cs="IRBadr"/>
          <w:sz w:val="28"/>
          <w:szCs w:val="28"/>
          <w:rtl/>
        </w:rPr>
        <w:t xml:space="preserve">کنار </w:t>
      </w:r>
      <w:r w:rsidR="00B27686" w:rsidRPr="00EC3CB1">
        <w:rPr>
          <w:rFonts w:ascii="IRBadr" w:hAnsi="IRBadr" w:cs="IRBadr"/>
          <w:sz w:val="28"/>
          <w:szCs w:val="28"/>
          <w:rtl/>
        </w:rPr>
        <w:t>بگذارند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B27686" w:rsidRPr="00EC3CB1">
        <w:rPr>
          <w:rFonts w:ascii="IRBadr" w:hAnsi="IRBadr" w:cs="IRBadr"/>
          <w:sz w:val="28"/>
          <w:szCs w:val="28"/>
          <w:rtl/>
        </w:rPr>
        <w:t>و</w:t>
      </w:r>
      <w:r w:rsidR="003D1E46" w:rsidRPr="00EC3CB1">
        <w:rPr>
          <w:rFonts w:ascii="IRBadr" w:hAnsi="IRBadr" w:cs="IRBadr"/>
          <w:sz w:val="28"/>
          <w:szCs w:val="28"/>
          <w:rtl/>
        </w:rPr>
        <w:t>لو</w:t>
      </w:r>
      <w:r w:rsidR="004E05B4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این‌طور</w:t>
      </w:r>
      <w:r w:rsidR="004E05B4" w:rsidRPr="00EC3CB1">
        <w:rPr>
          <w:rFonts w:ascii="IRBadr" w:hAnsi="IRBadr" w:cs="IRBadr"/>
          <w:sz w:val="28"/>
          <w:szCs w:val="28"/>
          <w:rtl/>
        </w:rPr>
        <w:t xml:space="preserve"> مبارزه وارد </w:t>
      </w:r>
      <w:r w:rsidR="003D1E46" w:rsidRPr="00EC3CB1">
        <w:rPr>
          <w:rFonts w:ascii="IRBadr" w:hAnsi="IRBadr" w:cs="IRBadr"/>
          <w:sz w:val="28"/>
          <w:szCs w:val="28"/>
          <w:rtl/>
        </w:rPr>
        <w:t>یک‌فاز</w:t>
      </w:r>
      <w:r w:rsidR="004E05B4" w:rsidRPr="00EC3CB1">
        <w:rPr>
          <w:rFonts w:ascii="IRBadr" w:hAnsi="IRBadr" w:cs="IRBadr"/>
          <w:sz w:val="28"/>
          <w:szCs w:val="28"/>
          <w:rtl/>
        </w:rPr>
        <w:t xml:space="preserve"> جدید و </w:t>
      </w:r>
      <w:r w:rsidR="00F327B5" w:rsidRPr="00EC3CB1">
        <w:rPr>
          <w:rFonts w:ascii="IRBadr" w:hAnsi="IRBadr" w:cs="IRBadr"/>
          <w:sz w:val="28"/>
          <w:szCs w:val="28"/>
          <w:rtl/>
        </w:rPr>
        <w:t>برنام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4E05B4" w:rsidRPr="00EC3CB1">
        <w:rPr>
          <w:rFonts w:ascii="IRBadr" w:hAnsi="IRBadr" w:cs="IRBadr"/>
          <w:sz w:val="28"/>
          <w:szCs w:val="28"/>
          <w:rtl/>
        </w:rPr>
        <w:t xml:space="preserve"> جدید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="004E05B4" w:rsidRPr="00EC3CB1">
        <w:rPr>
          <w:rFonts w:ascii="IRBadr" w:hAnsi="IRBadr" w:cs="IRBadr"/>
          <w:sz w:val="28"/>
          <w:szCs w:val="28"/>
          <w:rtl/>
        </w:rPr>
        <w:t>.</w:t>
      </w:r>
    </w:p>
    <w:p w:rsidR="00AD7855" w:rsidRPr="00EC3CB1" w:rsidRDefault="007E7C45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جالب این است که در </w:t>
      </w:r>
      <w:r w:rsidR="00F327B5" w:rsidRPr="00EC3CB1">
        <w:rPr>
          <w:rFonts w:ascii="IRBadr" w:hAnsi="IRBadr" w:cs="IRBadr"/>
          <w:sz w:val="28"/>
          <w:szCs w:val="28"/>
          <w:rtl/>
        </w:rPr>
        <w:t>جریان‌های</w:t>
      </w:r>
      <w:r w:rsidRPr="00EC3CB1">
        <w:rPr>
          <w:rFonts w:ascii="IRBadr" w:hAnsi="IRBadr" w:cs="IRBadr"/>
          <w:sz w:val="28"/>
          <w:szCs w:val="28"/>
          <w:rtl/>
        </w:rPr>
        <w:t xml:space="preserve"> قبلی </w:t>
      </w:r>
      <w:r w:rsidR="006230C6" w:rsidRPr="00EC3CB1">
        <w:rPr>
          <w:rFonts w:ascii="IRBadr" w:hAnsi="IRBadr" w:cs="IRBadr"/>
          <w:sz w:val="28"/>
          <w:szCs w:val="28"/>
          <w:rtl/>
        </w:rPr>
        <w:t>وقتی‌که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نخست‌وزیر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می‌خواهد</w:t>
      </w:r>
      <w:r w:rsidRPr="00EC3CB1">
        <w:rPr>
          <w:rFonts w:ascii="IRBadr" w:hAnsi="IRBadr" w:cs="IRBadr"/>
          <w:sz w:val="28"/>
          <w:szCs w:val="28"/>
          <w:rtl/>
        </w:rPr>
        <w:t xml:space="preserve"> القاء قوانین ضد اسلام را تلگراف بزند به علمای دیگر تلگراف میزند. اما به امام </w:t>
      </w:r>
      <w:r w:rsidR="006D397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3D1E46" w:rsidRPr="00EC3CB1">
        <w:rPr>
          <w:rFonts w:ascii="IRBadr" w:hAnsi="IRBadr" w:cs="IRBadr"/>
          <w:sz w:val="28"/>
          <w:szCs w:val="28"/>
          <w:rtl/>
        </w:rPr>
        <w:t>بااینکه</w:t>
      </w:r>
      <w:r w:rsidRPr="00EC3CB1">
        <w:rPr>
          <w:rFonts w:ascii="IRBadr" w:hAnsi="IRBadr" w:cs="IRBadr"/>
          <w:sz w:val="28"/>
          <w:szCs w:val="28"/>
          <w:rtl/>
        </w:rPr>
        <w:t xml:space="preserve"> ایش</w:t>
      </w:r>
      <w:r w:rsidR="003D1E46" w:rsidRPr="00EC3CB1">
        <w:rPr>
          <w:rFonts w:ascii="IRBadr" w:hAnsi="IRBadr" w:cs="IRBadr"/>
          <w:sz w:val="28"/>
          <w:szCs w:val="28"/>
          <w:rtl/>
        </w:rPr>
        <w:t>ا</w:t>
      </w:r>
      <w:r w:rsidR="00526215" w:rsidRPr="00EC3CB1">
        <w:rPr>
          <w:rFonts w:ascii="IRBadr" w:hAnsi="IRBadr" w:cs="IRBadr"/>
          <w:sz w:val="28"/>
          <w:szCs w:val="28"/>
          <w:rtl/>
        </w:rPr>
        <w:t>ن</w:t>
      </w:r>
      <w:r w:rsidR="003D1E46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hAnsi="IRBadr" w:cs="IRBadr"/>
          <w:sz w:val="28"/>
          <w:szCs w:val="28"/>
          <w:rtl/>
        </w:rPr>
        <w:t>‌هم</w:t>
      </w:r>
      <w:r w:rsidRPr="00EC3CB1">
        <w:rPr>
          <w:rFonts w:ascii="IRBadr" w:hAnsi="IRBadr" w:cs="IRBadr"/>
          <w:sz w:val="28"/>
          <w:szCs w:val="28"/>
          <w:rtl/>
        </w:rPr>
        <w:t xml:space="preserve"> تلگراف داده بود جواب </w:t>
      </w:r>
      <w:r w:rsidR="00F327B5" w:rsidRPr="00EC3CB1">
        <w:rPr>
          <w:rFonts w:ascii="IRBadr" w:hAnsi="IRBadr" w:cs="IRBadr"/>
          <w:sz w:val="28"/>
          <w:szCs w:val="28"/>
          <w:rtl/>
        </w:rPr>
        <w:t>نمی‌داد</w:t>
      </w:r>
      <w:r w:rsidRPr="00EC3CB1">
        <w:rPr>
          <w:rFonts w:ascii="IRBadr" w:hAnsi="IRBadr" w:cs="IRBadr"/>
          <w:sz w:val="28"/>
          <w:szCs w:val="28"/>
          <w:rtl/>
        </w:rPr>
        <w:t xml:space="preserve"> که ما تو را قبول نداریم </w:t>
      </w:r>
      <w:r w:rsidR="00DF04DB" w:rsidRPr="00EC3CB1">
        <w:rPr>
          <w:rFonts w:ascii="IRBadr" w:hAnsi="IRBadr" w:cs="IRBadr"/>
          <w:sz w:val="28"/>
          <w:szCs w:val="28"/>
          <w:rtl/>
        </w:rPr>
        <w:t>درحالی‌که</w:t>
      </w:r>
      <w:r w:rsidRPr="00EC3CB1">
        <w:rPr>
          <w:rFonts w:ascii="IRBadr" w:hAnsi="IRBadr" w:cs="IRBadr"/>
          <w:sz w:val="28"/>
          <w:szCs w:val="28"/>
          <w:rtl/>
        </w:rPr>
        <w:t xml:space="preserve"> همین باعث جلب مودت و محبت مردم </w:t>
      </w:r>
      <w:r w:rsidR="00F327B5" w:rsidRPr="00EC3CB1">
        <w:rPr>
          <w:rFonts w:ascii="IRBadr" w:hAnsi="IRBadr" w:cs="IRBadr"/>
          <w:sz w:val="28"/>
          <w:szCs w:val="28"/>
          <w:rtl/>
        </w:rPr>
        <w:t>می‌شد</w:t>
      </w:r>
      <w:r w:rsidRPr="00EC3CB1">
        <w:rPr>
          <w:rFonts w:ascii="IRBadr" w:hAnsi="IRBadr" w:cs="IRBadr"/>
          <w:sz w:val="28"/>
          <w:szCs w:val="28"/>
          <w:rtl/>
        </w:rPr>
        <w:t>.</w:t>
      </w:r>
    </w:p>
    <w:p w:rsidR="00AD7855" w:rsidRPr="00EC3CB1" w:rsidRDefault="003D1E46" w:rsidP="0058611B">
      <w:pPr>
        <w:pStyle w:val="Heading1"/>
        <w:rPr>
          <w:rtl/>
        </w:rPr>
      </w:pPr>
      <w:bookmarkStart w:id="28" w:name="_Toc429409764"/>
      <w:r w:rsidRPr="00EC3CB1">
        <w:rPr>
          <w:rtl/>
        </w:rPr>
        <w:t>درخشندگی</w:t>
      </w:r>
      <w:r w:rsidR="0058611B" w:rsidRPr="00EC3CB1">
        <w:rPr>
          <w:rtl/>
        </w:rPr>
        <w:t xml:space="preserve"> </w:t>
      </w:r>
      <w:r w:rsidR="00F327B5" w:rsidRPr="00EC3CB1">
        <w:rPr>
          <w:rtl/>
        </w:rPr>
        <w:t>صحن</w:t>
      </w:r>
      <w:r w:rsidR="00E6112C">
        <w:rPr>
          <w:rtl/>
        </w:rPr>
        <w:t>ه</w:t>
      </w:r>
      <w:r w:rsidR="00AD7855" w:rsidRPr="00EC3CB1">
        <w:rPr>
          <w:rtl/>
        </w:rPr>
        <w:t xml:space="preserve"> مرجعیت با حضور امام </w:t>
      </w:r>
      <w:r w:rsidR="006D3971" w:rsidRPr="00EC3CB1">
        <w:rPr>
          <w:rtl/>
        </w:rPr>
        <w:t>(ره)</w:t>
      </w:r>
      <w:bookmarkEnd w:id="28"/>
    </w:p>
    <w:p w:rsidR="00FC6C37" w:rsidRPr="00EC3CB1" w:rsidRDefault="007E7C45" w:rsidP="003D1E4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حالا </w:t>
      </w:r>
      <w:r w:rsidR="00F327B5" w:rsidRPr="00EC3CB1">
        <w:rPr>
          <w:rFonts w:ascii="IRBadr" w:hAnsi="IRBadr" w:cs="IRBadr"/>
          <w:sz w:val="28"/>
          <w:szCs w:val="28"/>
          <w:rtl/>
        </w:rPr>
        <w:t>می‌بیند</w:t>
      </w:r>
      <w:r w:rsidRPr="00EC3CB1">
        <w:rPr>
          <w:rFonts w:ascii="IRBadr" w:hAnsi="IRBadr" w:cs="IRBadr"/>
          <w:sz w:val="28"/>
          <w:szCs w:val="28"/>
          <w:rtl/>
        </w:rPr>
        <w:t xml:space="preserve"> که داستان این مرد الهی شوخی نیست، یک </w:t>
      </w:r>
      <w:r w:rsidR="00F327B5" w:rsidRPr="00EC3CB1">
        <w:rPr>
          <w:rFonts w:ascii="IRBadr" w:hAnsi="IRBadr" w:cs="IRBadr"/>
          <w:sz w:val="28"/>
          <w:szCs w:val="28"/>
          <w:rtl/>
        </w:rPr>
        <w:t>قضی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FC6C37" w:rsidRPr="00EC3CB1">
        <w:rPr>
          <w:rFonts w:ascii="IRBadr" w:hAnsi="IRBadr" w:cs="IRBadr"/>
          <w:sz w:val="28"/>
          <w:szCs w:val="28"/>
          <w:rtl/>
        </w:rPr>
        <w:t xml:space="preserve"> جدی </w:t>
      </w:r>
      <w:r w:rsidR="00526215" w:rsidRPr="00EC3CB1">
        <w:rPr>
          <w:rFonts w:ascii="IRBadr" w:hAnsi="IRBadr" w:cs="IRBadr"/>
          <w:sz w:val="28"/>
          <w:szCs w:val="28"/>
          <w:rtl/>
        </w:rPr>
        <w:t>آن‌هم</w:t>
      </w:r>
      <w:r w:rsidR="00FC6C37" w:rsidRPr="00EC3CB1">
        <w:rPr>
          <w:rFonts w:ascii="IRBadr" w:hAnsi="IRBadr" w:cs="IRBadr"/>
          <w:sz w:val="28"/>
          <w:szCs w:val="28"/>
          <w:rtl/>
        </w:rPr>
        <w:t xml:space="preserve"> نه در سطح کشور بلکه</w:t>
      </w:r>
      <w:r w:rsidRPr="00EC3CB1">
        <w:rPr>
          <w:rFonts w:ascii="IRBadr" w:hAnsi="IRBadr" w:cs="IRBadr"/>
          <w:sz w:val="28"/>
          <w:szCs w:val="28"/>
          <w:rtl/>
        </w:rPr>
        <w:t xml:space="preserve"> در جهان اسلام و در برابر استکبار جهانی مطرح است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. و </w:t>
      </w:r>
      <w:r w:rsidR="00F327B5" w:rsidRPr="00EC3CB1">
        <w:rPr>
          <w:rFonts w:ascii="IRBadr" w:hAnsi="IRBadr" w:cs="IRBadr"/>
          <w:sz w:val="28"/>
          <w:szCs w:val="28"/>
          <w:rtl/>
        </w:rPr>
        <w:t>علی‌رغم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فکرهای </w:t>
      </w:r>
      <w:r w:rsidR="00307A77" w:rsidRPr="00EC3CB1">
        <w:rPr>
          <w:rFonts w:ascii="IRBadr" w:hAnsi="IRBadr" w:cs="IRBadr"/>
          <w:sz w:val="28"/>
          <w:szCs w:val="28"/>
          <w:rtl/>
        </w:rPr>
        <w:t>واهی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خودشان با چشمان خودشان دیدند که بعد از بروجردی شخصیت والاتری درخشید و ماه مجلس شد و </w:t>
      </w:r>
      <w:r w:rsidR="00F327B5" w:rsidRPr="00EC3CB1">
        <w:rPr>
          <w:rFonts w:ascii="IRBadr" w:hAnsi="IRBadr" w:cs="IRBadr"/>
          <w:sz w:val="28"/>
          <w:szCs w:val="28"/>
          <w:rtl/>
        </w:rPr>
        <w:t>صحن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مرجعیت امت اسلام با حضور و وجود او درخشندگی خاصی پیدا کرد و نسل جوان و </w:t>
      </w:r>
      <w:r w:rsidR="00F327B5" w:rsidRPr="00EC3CB1">
        <w:rPr>
          <w:rFonts w:ascii="IRBadr" w:hAnsi="IRBadr" w:cs="IRBadr"/>
          <w:sz w:val="28"/>
          <w:szCs w:val="28"/>
          <w:rtl/>
        </w:rPr>
        <w:t>تحصیل‌کرده‌های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کشور و نسل جوان حوزه و </w:t>
      </w:r>
      <w:r w:rsidR="00F327B5" w:rsidRPr="00EC3CB1">
        <w:rPr>
          <w:rFonts w:ascii="IRBadr" w:hAnsi="IRBadr" w:cs="IRBadr"/>
          <w:sz w:val="28"/>
          <w:szCs w:val="28"/>
          <w:rtl/>
        </w:rPr>
        <w:t>هم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امت اسلام آمال و آرزوهای خودشان را در آن </w:t>
      </w:r>
      <w:r w:rsidR="00F327B5" w:rsidRPr="00EC3CB1">
        <w:rPr>
          <w:rFonts w:ascii="IRBadr" w:hAnsi="IRBadr" w:cs="IRBadr"/>
          <w:sz w:val="28"/>
          <w:szCs w:val="28"/>
          <w:rtl/>
        </w:rPr>
        <w:t>چهر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نورانی مجسم دیدند و مگر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نور خدا را </w:t>
      </w:r>
      <w:r w:rsidR="003D1E46" w:rsidRPr="00EC3CB1">
        <w:rPr>
          <w:rFonts w:ascii="IRBadr" w:hAnsi="IRBadr" w:cs="IRBadr"/>
          <w:sz w:val="28"/>
          <w:szCs w:val="28"/>
          <w:rtl/>
        </w:rPr>
        <w:t>این‌گونه</w:t>
      </w:r>
      <w:r w:rsidR="00162BB9" w:rsidRPr="00EC3CB1">
        <w:rPr>
          <w:rFonts w:ascii="IRBadr" w:hAnsi="IRBadr" w:cs="IRBadr"/>
          <w:sz w:val="28"/>
          <w:szCs w:val="28"/>
          <w:rtl/>
        </w:rPr>
        <w:t xml:space="preserve"> خاموش کرد؟</w:t>
      </w:r>
    </w:p>
    <w:p w:rsidR="00FC6C37" w:rsidRPr="00EC3CB1" w:rsidRDefault="00FC6C37" w:rsidP="00554E06">
      <w:pPr>
        <w:pStyle w:val="Heading1"/>
        <w:rPr>
          <w:rtl/>
        </w:rPr>
      </w:pPr>
      <w:bookmarkStart w:id="29" w:name="_Toc429409765"/>
      <w:r w:rsidRPr="00EC3CB1">
        <w:rPr>
          <w:rtl/>
        </w:rPr>
        <w:t>دستگیری امام</w:t>
      </w:r>
      <w:r w:rsidR="006D3971" w:rsidRPr="00EC3CB1">
        <w:rPr>
          <w:rtl/>
        </w:rPr>
        <w:t xml:space="preserve"> (ره)</w:t>
      </w:r>
      <w:bookmarkEnd w:id="29"/>
    </w:p>
    <w:p w:rsidR="00786614" w:rsidRPr="00EC3CB1" w:rsidRDefault="00162BB9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تصمیم را گرفتند که برخورد جدی بکنند و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را دستگیر کردند اما مردم رشید و فداکار قم و تهران و تعدادی دیگر از شهرهای کشور </w:t>
      </w:r>
      <w:r w:rsidR="003D1E46" w:rsidRPr="00EC3CB1">
        <w:rPr>
          <w:rFonts w:ascii="IRBadr" w:hAnsi="IRBadr" w:cs="IRBadr"/>
          <w:sz w:val="28"/>
          <w:szCs w:val="28"/>
          <w:rtl/>
        </w:rPr>
        <w:t>به‌مجرداینکه</w:t>
      </w:r>
      <w:r w:rsidRPr="00EC3CB1">
        <w:rPr>
          <w:rFonts w:ascii="IRBadr" w:hAnsi="IRBadr" w:cs="IRBadr"/>
          <w:sz w:val="28"/>
          <w:szCs w:val="28"/>
          <w:rtl/>
        </w:rPr>
        <w:t xml:space="preserve"> فهمیدند امامشان </w:t>
      </w:r>
      <w:r w:rsidR="004B4A14" w:rsidRPr="00EC3CB1">
        <w:rPr>
          <w:rFonts w:ascii="IRBadr" w:hAnsi="IRBadr" w:cs="IRBadr"/>
          <w:sz w:val="28"/>
          <w:szCs w:val="28"/>
          <w:rtl/>
        </w:rPr>
        <w:t>دستگیرشده</w:t>
      </w:r>
      <w:r w:rsidRPr="00EC3CB1">
        <w:rPr>
          <w:rFonts w:ascii="IRBadr" w:hAnsi="IRBadr" w:cs="IRBadr"/>
          <w:sz w:val="28"/>
          <w:szCs w:val="28"/>
          <w:rtl/>
        </w:rPr>
        <w:t xml:space="preserve"> صبحگاه 15 خرداد با فریاد </w:t>
      </w:r>
      <w:r w:rsidR="00F327B5" w:rsidRPr="00EC3CB1">
        <w:rPr>
          <w:rFonts w:ascii="IRBadr" w:hAnsi="IRBadr" w:cs="IRBadr"/>
          <w:sz w:val="28"/>
          <w:szCs w:val="28"/>
          <w:rtl/>
        </w:rPr>
        <w:t>(</w:t>
      </w:r>
      <w:r w:rsidRPr="00EC3CB1">
        <w:rPr>
          <w:rFonts w:ascii="IRBadr" w:hAnsi="IRBadr" w:cs="IRBadr"/>
          <w:sz w:val="28"/>
          <w:szCs w:val="28"/>
          <w:rtl/>
        </w:rPr>
        <w:t>یا مرگ یا خمینی</w:t>
      </w:r>
      <w:r w:rsidR="00F327B5" w:rsidRPr="00EC3CB1">
        <w:rPr>
          <w:rFonts w:ascii="IRBadr" w:hAnsi="IRBadr" w:cs="IRBadr"/>
          <w:sz w:val="28"/>
          <w:szCs w:val="28"/>
          <w:rtl/>
        </w:rPr>
        <w:t>)</w:t>
      </w:r>
      <w:r w:rsidRPr="00EC3CB1">
        <w:rPr>
          <w:rFonts w:ascii="IRBadr" w:hAnsi="IRBadr" w:cs="IRBadr"/>
          <w:sz w:val="28"/>
          <w:szCs w:val="28"/>
          <w:rtl/>
        </w:rPr>
        <w:t xml:space="preserve"> به صحنه آمدند.</w:t>
      </w:r>
    </w:p>
    <w:p w:rsidR="00D25611" w:rsidRPr="00EC3CB1" w:rsidRDefault="00786614" w:rsidP="00786614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5E1247" w:rsidRPr="00EC3CB1">
        <w:rPr>
          <w:rFonts w:ascii="IRBadr" w:hAnsi="IRBadr" w:cs="IRBadr"/>
          <w:sz w:val="28"/>
          <w:szCs w:val="28"/>
          <w:rtl/>
        </w:rPr>
        <w:t xml:space="preserve">او واقعاً </w:t>
      </w:r>
      <w:r w:rsidR="004B4A14" w:rsidRPr="00EC3CB1">
        <w:rPr>
          <w:rFonts w:ascii="IRBadr" w:hAnsi="IRBadr" w:cs="IRBadr"/>
          <w:sz w:val="28"/>
          <w:szCs w:val="28"/>
          <w:rtl/>
        </w:rPr>
        <w:t>ازخودگذشته</w:t>
      </w:r>
      <w:r w:rsidR="005E1247" w:rsidRPr="00EC3CB1">
        <w:rPr>
          <w:rFonts w:ascii="IRBadr" w:hAnsi="IRBadr" w:cs="IRBadr"/>
          <w:sz w:val="28"/>
          <w:szCs w:val="28"/>
          <w:rtl/>
        </w:rPr>
        <w:t xml:space="preserve"> بود برای اینکه </w:t>
      </w:r>
      <w:r w:rsidR="00336723" w:rsidRPr="00EC3CB1">
        <w:rPr>
          <w:rFonts w:ascii="IRBadr" w:hAnsi="IRBadr" w:cs="IRBadr"/>
          <w:sz w:val="28"/>
          <w:szCs w:val="28"/>
          <w:rtl/>
        </w:rPr>
        <w:t>دنیای کفر مجد اسلام را و عظمت تشیع را با آن فداکاری شناخته بود.</w:t>
      </w:r>
    </w:p>
    <w:p w:rsidR="009547DF" w:rsidRPr="00EC3CB1" w:rsidRDefault="00336723" w:rsidP="00D2561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>منتقل به زندان شدند و تا مرز شهادت رفتند اما علم</w:t>
      </w:r>
      <w:r w:rsidR="004B4A14" w:rsidRPr="00EC3CB1">
        <w:rPr>
          <w:rFonts w:ascii="IRBadr" w:hAnsi="IRBadr" w:cs="IRBadr"/>
          <w:sz w:val="28"/>
          <w:szCs w:val="28"/>
          <w:rtl/>
        </w:rPr>
        <w:t>ا جمع شدند اجتهاد ایشان را تبعید</w:t>
      </w:r>
      <w:r w:rsidRPr="00EC3CB1">
        <w:rPr>
          <w:rFonts w:ascii="IRBadr" w:hAnsi="IRBadr" w:cs="IRBadr"/>
          <w:sz w:val="28"/>
          <w:szCs w:val="28"/>
          <w:rtl/>
        </w:rPr>
        <w:t xml:space="preserve"> کردند و ایشان را به شهادت نرساندند و </w:t>
      </w:r>
      <w:r w:rsidR="00F70D0C" w:rsidRPr="00EC3CB1">
        <w:rPr>
          <w:rFonts w:ascii="IRBadr" w:hAnsi="IRBadr" w:cs="IRBadr"/>
          <w:sz w:val="28"/>
          <w:szCs w:val="28"/>
          <w:rtl/>
        </w:rPr>
        <w:t xml:space="preserve">فشار زیادی بود ایشان را از زندان به قیطریه و </w:t>
      </w:r>
      <w:r w:rsidR="004B4A14" w:rsidRPr="00EC3CB1">
        <w:rPr>
          <w:rFonts w:ascii="IRBadr" w:hAnsi="IRBadr" w:cs="IRBadr"/>
          <w:sz w:val="28"/>
          <w:szCs w:val="28"/>
          <w:rtl/>
        </w:rPr>
        <w:t>یکجایی</w:t>
      </w:r>
      <w:r w:rsidR="00F70D0C" w:rsidRPr="00EC3CB1">
        <w:rPr>
          <w:rFonts w:ascii="IRBadr" w:hAnsi="IRBadr" w:cs="IRBadr"/>
          <w:sz w:val="28"/>
          <w:szCs w:val="28"/>
          <w:rtl/>
        </w:rPr>
        <w:t xml:space="preserve"> که در تحت محاصره بودند منتقل کردند و بر</w:t>
      </w:r>
      <w:r w:rsidR="00F5405D" w:rsidRPr="00EC3CB1">
        <w:rPr>
          <w:rFonts w:ascii="IRBadr" w:hAnsi="IRBadr" w:cs="IRBadr"/>
          <w:sz w:val="28"/>
          <w:szCs w:val="28"/>
          <w:rtl/>
        </w:rPr>
        <w:t xml:space="preserve">ای مدت زیادی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F5405D" w:rsidRPr="00EC3CB1">
        <w:rPr>
          <w:rFonts w:ascii="IRBadr" w:hAnsi="IRBadr" w:cs="IRBadr"/>
          <w:sz w:val="28"/>
          <w:szCs w:val="28"/>
          <w:rtl/>
        </w:rPr>
        <w:t xml:space="preserve">در حبس بودند. تا اینکه در اول فروردین 1343 حدود 8،9 ماه امام در زندان و حبس بودند. انواع </w:t>
      </w:r>
      <w:r w:rsidR="00F327B5" w:rsidRPr="00EC3CB1">
        <w:rPr>
          <w:rFonts w:ascii="IRBadr" w:hAnsi="IRBadr" w:cs="IRBadr"/>
          <w:sz w:val="28"/>
          <w:szCs w:val="28"/>
          <w:rtl/>
        </w:rPr>
        <w:t>نقشه‌ها</w:t>
      </w:r>
      <w:r w:rsidR="00F5405D" w:rsidRPr="00EC3CB1">
        <w:rPr>
          <w:rFonts w:ascii="IRBadr" w:hAnsi="IRBadr" w:cs="IRBadr"/>
          <w:sz w:val="28"/>
          <w:szCs w:val="28"/>
          <w:rtl/>
        </w:rPr>
        <w:t xml:space="preserve"> را در آنجا اعمال کردند</w:t>
      </w:r>
      <w:r w:rsidR="004B4A14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5405D" w:rsidRPr="00EC3CB1">
        <w:rPr>
          <w:rFonts w:ascii="IRBadr" w:hAnsi="IRBadr" w:cs="IRBadr"/>
          <w:sz w:val="28"/>
          <w:szCs w:val="28"/>
          <w:rtl/>
        </w:rPr>
        <w:t xml:space="preserve">که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F5405D" w:rsidRPr="00EC3CB1">
        <w:rPr>
          <w:rFonts w:ascii="IRBadr" w:hAnsi="IRBadr" w:cs="IRBadr"/>
          <w:sz w:val="28"/>
          <w:szCs w:val="28"/>
          <w:rtl/>
        </w:rPr>
        <w:t xml:space="preserve">را </w:t>
      </w:r>
      <w:r w:rsidR="00631BB6" w:rsidRPr="00EC3CB1">
        <w:rPr>
          <w:rFonts w:ascii="IRBadr" w:hAnsi="IRBadr" w:cs="IRBadr"/>
          <w:sz w:val="28"/>
          <w:szCs w:val="28"/>
          <w:rtl/>
        </w:rPr>
        <w:t>تحلیف</w:t>
      </w:r>
      <w:r w:rsidR="00F5405D" w:rsidRPr="00EC3CB1">
        <w:rPr>
          <w:rFonts w:ascii="IRBadr" w:hAnsi="IRBadr" w:cs="IRBadr"/>
          <w:sz w:val="28"/>
          <w:szCs w:val="28"/>
          <w:rtl/>
        </w:rPr>
        <w:t xml:space="preserve"> و از صحنه درکنند دیدند که این کار شدنی نیست.</w:t>
      </w:r>
    </w:p>
    <w:p w:rsidR="009547DF" w:rsidRPr="00EC3CB1" w:rsidRDefault="009547DF" w:rsidP="00554E06">
      <w:pPr>
        <w:pStyle w:val="Heading1"/>
        <w:rPr>
          <w:rtl/>
        </w:rPr>
      </w:pPr>
      <w:bookmarkStart w:id="30" w:name="_Toc429409766"/>
      <w:r w:rsidRPr="00EC3CB1">
        <w:rPr>
          <w:rtl/>
        </w:rPr>
        <w:lastRenderedPageBreak/>
        <w:t>آزادی امام</w:t>
      </w:r>
      <w:r w:rsidR="004834A1" w:rsidRPr="00EC3CB1">
        <w:rPr>
          <w:rtl/>
        </w:rPr>
        <w:t xml:space="preserve"> (ره)</w:t>
      </w:r>
      <w:bookmarkEnd w:id="30"/>
    </w:p>
    <w:p w:rsidR="0063466C" w:rsidRPr="00EC3CB1" w:rsidRDefault="00F5405D" w:rsidP="007866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اول فروردین گفتند ایشان را آزاد کنیم ببینیم چه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Pr="00EC3CB1">
        <w:rPr>
          <w:rFonts w:ascii="IRBadr" w:hAnsi="IRBadr" w:cs="IRBadr"/>
          <w:sz w:val="28"/>
          <w:szCs w:val="28"/>
          <w:rtl/>
        </w:rPr>
        <w:t>، ایشان را</w:t>
      </w:r>
      <w:r w:rsidR="00F327B5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sz w:val="28"/>
          <w:szCs w:val="28"/>
          <w:rtl/>
        </w:rPr>
        <w:t xml:space="preserve">آزاد کردند بعد هم در </w:t>
      </w:r>
      <w:r w:rsidR="00F327B5" w:rsidRPr="00EC3CB1">
        <w:rPr>
          <w:rFonts w:ascii="IRBadr" w:hAnsi="IRBadr" w:cs="IRBadr"/>
          <w:sz w:val="28"/>
          <w:szCs w:val="28"/>
          <w:rtl/>
        </w:rPr>
        <w:t>روزنامه‌ها</w:t>
      </w:r>
      <w:r w:rsidRPr="00EC3CB1">
        <w:rPr>
          <w:rFonts w:ascii="IRBadr" w:hAnsi="IRBadr" w:cs="IRBadr"/>
          <w:sz w:val="28"/>
          <w:szCs w:val="28"/>
          <w:rtl/>
        </w:rPr>
        <w:t xml:space="preserve"> نوشت</w:t>
      </w:r>
      <w:r w:rsidR="0063466C" w:rsidRPr="00EC3CB1">
        <w:rPr>
          <w:rFonts w:ascii="IRBadr" w:hAnsi="IRBadr" w:cs="IRBadr"/>
          <w:sz w:val="28"/>
          <w:szCs w:val="28"/>
          <w:rtl/>
        </w:rPr>
        <w:t>ند که ایشان با ما سازش کرده است.</w:t>
      </w:r>
      <w:r w:rsidRPr="00EC3CB1">
        <w:rPr>
          <w:rFonts w:ascii="IRBadr" w:hAnsi="IRBadr" w:cs="IRBadr"/>
          <w:sz w:val="28"/>
          <w:szCs w:val="28"/>
          <w:rtl/>
        </w:rPr>
        <w:t xml:space="preserve"> اولین سخنرانی که در درسشان کردند فرمودند که هرگز من با دستگاه سازش </w:t>
      </w:r>
      <w:r w:rsidR="00F327B5" w:rsidRPr="00EC3CB1">
        <w:rPr>
          <w:rFonts w:ascii="IRBadr" w:hAnsi="IRBadr" w:cs="IRBadr"/>
          <w:sz w:val="28"/>
          <w:szCs w:val="28"/>
          <w:rtl/>
        </w:rPr>
        <w:t>نمی‌کنم</w:t>
      </w:r>
      <w:r w:rsidRPr="00EC3CB1">
        <w:rPr>
          <w:rFonts w:ascii="IRBadr" w:hAnsi="IRBadr" w:cs="IRBadr"/>
          <w:sz w:val="28"/>
          <w:szCs w:val="28"/>
          <w:rtl/>
        </w:rPr>
        <w:t xml:space="preserve"> و بر سر مواضعم </w:t>
      </w:r>
      <w:r w:rsidR="00F327B5" w:rsidRPr="00EC3CB1">
        <w:rPr>
          <w:rFonts w:ascii="IRBadr" w:hAnsi="IRBadr" w:cs="IRBadr"/>
          <w:sz w:val="28"/>
          <w:szCs w:val="28"/>
          <w:rtl/>
        </w:rPr>
        <w:t>ایستاده‌ام</w:t>
      </w:r>
      <w:r w:rsidR="0063466C" w:rsidRPr="00EC3CB1">
        <w:rPr>
          <w:rFonts w:ascii="IRBadr" w:hAnsi="IRBadr" w:cs="IRBadr"/>
          <w:sz w:val="28"/>
          <w:szCs w:val="28"/>
          <w:rtl/>
        </w:rPr>
        <w:t>.</w:t>
      </w:r>
    </w:p>
    <w:p w:rsidR="0063466C" w:rsidRPr="00EC3CB1" w:rsidRDefault="00F327B5" w:rsidP="00554E06">
      <w:pPr>
        <w:pStyle w:val="Heading1"/>
        <w:rPr>
          <w:rtl/>
        </w:rPr>
      </w:pPr>
      <w:bookmarkStart w:id="31" w:name="_Toc429409767"/>
      <w:r w:rsidRPr="00EC3CB1">
        <w:rPr>
          <w:rtl/>
        </w:rPr>
        <w:t>مسئل</w:t>
      </w:r>
      <w:r w:rsidR="00E6112C">
        <w:rPr>
          <w:rtl/>
        </w:rPr>
        <w:t>ه</w:t>
      </w:r>
      <w:r w:rsidR="0063466C" w:rsidRPr="00EC3CB1">
        <w:rPr>
          <w:rtl/>
        </w:rPr>
        <w:t xml:space="preserve"> کاپیتولاسیون</w:t>
      </w:r>
      <w:bookmarkEnd w:id="31"/>
    </w:p>
    <w:p w:rsidR="00D25611" w:rsidRPr="00EC3CB1" w:rsidRDefault="00F5405D" w:rsidP="004834A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دنبال همین جریان در اواخر سال 1343 </w:t>
      </w:r>
      <w:r w:rsidR="00F327B5" w:rsidRPr="00EC3CB1">
        <w:rPr>
          <w:rFonts w:ascii="IRBadr" w:hAnsi="IRBadr" w:cs="IRBadr"/>
          <w:sz w:val="28"/>
          <w:szCs w:val="28"/>
          <w:rtl/>
        </w:rPr>
        <w:t>مسئل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کاپیتولاسیون مطرح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Pr="00EC3CB1">
        <w:rPr>
          <w:rFonts w:ascii="IRBadr" w:hAnsi="IRBadr" w:cs="IRBadr"/>
          <w:sz w:val="28"/>
          <w:szCs w:val="28"/>
          <w:rtl/>
        </w:rPr>
        <w:t xml:space="preserve"> و در این قانون که حق دخالت در امور داخلی و امتیازات </w:t>
      </w:r>
      <w:r w:rsidR="00F327B5" w:rsidRPr="00EC3CB1">
        <w:rPr>
          <w:rFonts w:ascii="IRBadr" w:hAnsi="IRBadr" w:cs="IRBadr"/>
          <w:sz w:val="28"/>
          <w:szCs w:val="28"/>
          <w:rtl/>
        </w:rPr>
        <w:t>فوق‌العاده‌ای</w:t>
      </w:r>
      <w:r w:rsidRPr="00EC3CB1">
        <w:rPr>
          <w:rFonts w:ascii="IRBadr" w:hAnsi="IRBadr" w:cs="IRBadr"/>
          <w:sz w:val="28"/>
          <w:szCs w:val="28"/>
          <w:rtl/>
        </w:rPr>
        <w:t xml:space="preserve"> را به مستشارهای آمریکایی </w:t>
      </w:r>
      <w:r w:rsidR="00F327B5" w:rsidRPr="00EC3CB1">
        <w:rPr>
          <w:rFonts w:ascii="IRBadr" w:hAnsi="IRBadr" w:cs="IRBadr"/>
          <w:sz w:val="28"/>
          <w:szCs w:val="28"/>
          <w:rtl/>
        </w:rPr>
        <w:t>می‌داد</w:t>
      </w: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بار دیگر </w:t>
      </w:r>
      <w:r w:rsidR="0054200C" w:rsidRPr="00EC3CB1">
        <w:rPr>
          <w:rFonts w:ascii="IRBadr" w:hAnsi="IRBadr" w:cs="IRBadr"/>
          <w:sz w:val="28"/>
          <w:szCs w:val="28"/>
          <w:rtl/>
        </w:rPr>
        <w:t>درصحنه</w:t>
      </w:r>
      <w:r w:rsidRPr="00EC3CB1">
        <w:rPr>
          <w:rFonts w:ascii="IRBadr" w:hAnsi="IRBadr" w:cs="IRBadr"/>
          <w:sz w:val="28"/>
          <w:szCs w:val="28"/>
          <w:rtl/>
        </w:rPr>
        <w:t xml:space="preserve"> حاضر شد.</w:t>
      </w:r>
      <w:r w:rsidR="00011F60" w:rsidRPr="00EC3CB1">
        <w:rPr>
          <w:rFonts w:ascii="IRBadr" w:hAnsi="IRBadr" w:cs="IRBadr"/>
          <w:sz w:val="28"/>
          <w:szCs w:val="28"/>
          <w:rtl/>
        </w:rPr>
        <w:t xml:space="preserve"> و فرمود سکوت در برابر این جایز نیست.</w:t>
      </w:r>
    </w:p>
    <w:p w:rsidR="0063466C" w:rsidRPr="00EC3CB1" w:rsidRDefault="00011F60" w:rsidP="00D2561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hAnsi="IRBadr" w:cs="IRBadr"/>
          <w:sz w:val="28"/>
          <w:szCs w:val="28"/>
          <w:rtl/>
        </w:rPr>
        <w:t>نخست‌وزیر</w:t>
      </w:r>
      <w:r w:rsidR="00631BB6" w:rsidRPr="00EC3CB1">
        <w:rPr>
          <w:rFonts w:ascii="IRBadr" w:hAnsi="IRBadr" w:cs="IRBadr"/>
          <w:sz w:val="28"/>
          <w:szCs w:val="28"/>
          <w:rtl/>
        </w:rPr>
        <w:t xml:space="preserve"> در مجلس</w:t>
      </w:r>
      <w:r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631BB6" w:rsidRPr="00EC3CB1">
        <w:rPr>
          <w:rFonts w:ascii="IRBadr" w:hAnsi="IRBadr" w:cs="IRBadr"/>
          <w:sz w:val="28"/>
          <w:szCs w:val="28"/>
          <w:rtl/>
        </w:rPr>
        <w:t>آن‌وقت</w:t>
      </w:r>
      <w:r w:rsidRPr="00EC3CB1">
        <w:rPr>
          <w:rFonts w:ascii="IRBadr" w:hAnsi="IRBadr" w:cs="IRBadr"/>
          <w:sz w:val="28"/>
          <w:szCs w:val="28"/>
          <w:rtl/>
        </w:rPr>
        <w:t xml:space="preserve"> آزادی، عظمت و استقلال ما را فروختن</w:t>
      </w:r>
      <w:r w:rsidR="00F11D49" w:rsidRPr="00EC3CB1">
        <w:rPr>
          <w:rFonts w:ascii="IRBadr" w:hAnsi="IRBadr" w:cs="IRBadr"/>
          <w:sz w:val="28"/>
          <w:szCs w:val="28"/>
          <w:rtl/>
        </w:rPr>
        <w:t xml:space="preserve">د. و با </w:t>
      </w:r>
      <w:r w:rsidR="00631BB6" w:rsidRPr="00EC3CB1">
        <w:rPr>
          <w:rFonts w:ascii="IRBadr" w:hAnsi="IRBadr" w:cs="IRBadr"/>
          <w:sz w:val="28"/>
          <w:szCs w:val="28"/>
          <w:rtl/>
        </w:rPr>
        <w:t>موضع‌گیری</w:t>
      </w:r>
      <w:r w:rsidR="00F11D49"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F327B5" w:rsidRPr="00EC3CB1">
        <w:rPr>
          <w:rFonts w:ascii="IRBadr" w:hAnsi="IRBadr" w:cs="IRBadr"/>
          <w:sz w:val="28"/>
          <w:szCs w:val="28"/>
          <w:rtl/>
        </w:rPr>
        <w:t>این‌ها</w:t>
      </w:r>
      <w:r w:rsidR="00F11D49" w:rsidRPr="00EC3CB1">
        <w:rPr>
          <w:rFonts w:ascii="IRBadr" w:hAnsi="IRBadr" w:cs="IRBadr"/>
          <w:sz w:val="28"/>
          <w:szCs w:val="28"/>
          <w:rtl/>
        </w:rPr>
        <w:t xml:space="preserve"> دیدند که دیگر جای تأمل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ایشان </w:t>
      </w:r>
      <w:r w:rsidR="00F11D49" w:rsidRPr="00EC3CB1">
        <w:rPr>
          <w:rFonts w:ascii="IRBadr" w:hAnsi="IRBadr" w:cs="IRBadr"/>
          <w:sz w:val="28"/>
          <w:szCs w:val="28"/>
          <w:rtl/>
        </w:rPr>
        <w:t xml:space="preserve">نیست و به دنبال آن جریان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F11D49" w:rsidRPr="00EC3CB1">
        <w:rPr>
          <w:rFonts w:ascii="IRBadr" w:hAnsi="IRBadr" w:cs="IRBadr"/>
          <w:sz w:val="28"/>
          <w:szCs w:val="28"/>
          <w:rtl/>
        </w:rPr>
        <w:t xml:space="preserve">تبعید </w:t>
      </w:r>
      <w:r w:rsidR="00F327B5" w:rsidRPr="00EC3CB1">
        <w:rPr>
          <w:rFonts w:ascii="IRBadr" w:hAnsi="IRBadr" w:cs="IRBadr"/>
          <w:sz w:val="28"/>
          <w:szCs w:val="28"/>
          <w:rtl/>
        </w:rPr>
        <w:t>می‌شود</w:t>
      </w:r>
      <w:r w:rsidR="00F11D49" w:rsidRPr="00EC3CB1">
        <w:rPr>
          <w:rFonts w:ascii="IRBadr" w:hAnsi="IRBadr" w:cs="IRBadr"/>
          <w:sz w:val="28"/>
          <w:szCs w:val="28"/>
          <w:rtl/>
        </w:rPr>
        <w:t>.</w:t>
      </w:r>
    </w:p>
    <w:p w:rsidR="0058611B" w:rsidRPr="00EC3CB1" w:rsidRDefault="00631BB6" w:rsidP="0058611B">
      <w:pPr>
        <w:pStyle w:val="Heading1"/>
        <w:rPr>
          <w:rtl/>
        </w:rPr>
      </w:pPr>
      <w:bookmarkStart w:id="32" w:name="_Toc429409768"/>
      <w:r w:rsidRPr="00EC3CB1">
        <w:rPr>
          <w:rtl/>
        </w:rPr>
        <w:t>خط‌مشی</w:t>
      </w:r>
      <w:r w:rsidR="0058611B" w:rsidRPr="00EC3CB1">
        <w:rPr>
          <w:rtl/>
        </w:rPr>
        <w:t xml:space="preserve"> امام</w:t>
      </w:r>
      <w:bookmarkEnd w:id="32"/>
    </w:p>
    <w:p w:rsidR="00D25611" w:rsidRPr="00EC3CB1" w:rsidRDefault="00307A77" w:rsidP="0058611B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>آنچه</w:t>
      </w:r>
      <w:r w:rsidR="000131CE" w:rsidRPr="00EC3CB1">
        <w:rPr>
          <w:rFonts w:ascii="IRBadr" w:hAnsi="IRBadr" w:cs="IRBadr"/>
          <w:sz w:val="28"/>
          <w:szCs w:val="28"/>
          <w:rtl/>
        </w:rPr>
        <w:t xml:space="preserve"> در طول این دو سه سال بعد از مرحوم </w:t>
      </w:r>
      <w:r w:rsidR="00F327B5" w:rsidRPr="00EC3CB1">
        <w:rPr>
          <w:rFonts w:ascii="IRBadr" w:hAnsi="IRBadr" w:cs="IRBadr"/>
          <w:sz w:val="28"/>
          <w:szCs w:val="28"/>
          <w:rtl/>
        </w:rPr>
        <w:t>آیت‌الله</w:t>
      </w:r>
      <w:r w:rsidR="000131CE" w:rsidRPr="00EC3CB1">
        <w:rPr>
          <w:rFonts w:ascii="IRBadr" w:hAnsi="IRBadr" w:cs="IRBadr"/>
          <w:sz w:val="28"/>
          <w:szCs w:val="28"/>
          <w:rtl/>
        </w:rPr>
        <w:t xml:space="preserve"> بروجردی </w:t>
      </w:r>
      <w:r w:rsidR="00631BB6" w:rsidRPr="00EC3CB1">
        <w:rPr>
          <w:rFonts w:ascii="IRBadr" w:hAnsi="IRBadr" w:cs="IRBadr"/>
          <w:sz w:val="28"/>
          <w:szCs w:val="28"/>
          <w:rtl/>
        </w:rPr>
        <w:t>به‌وضوح</w:t>
      </w:r>
      <w:r w:rsidR="000131CE" w:rsidRPr="00EC3CB1">
        <w:rPr>
          <w:rFonts w:ascii="IRBadr" w:hAnsi="IRBadr" w:cs="IRBadr"/>
          <w:sz w:val="28"/>
          <w:szCs w:val="28"/>
          <w:rtl/>
        </w:rPr>
        <w:t xml:space="preserve"> </w:t>
      </w:r>
      <w:r w:rsidR="00631BB6" w:rsidRPr="00EC3CB1">
        <w:rPr>
          <w:rFonts w:ascii="IRBadr" w:hAnsi="IRBadr" w:cs="IRBadr"/>
          <w:sz w:val="28"/>
          <w:szCs w:val="28"/>
          <w:rtl/>
        </w:rPr>
        <w:t>قابل‌مشاهده</w:t>
      </w:r>
      <w:r w:rsidR="000131CE" w:rsidRPr="00EC3CB1">
        <w:rPr>
          <w:rFonts w:ascii="IRBadr" w:hAnsi="IRBadr" w:cs="IRBadr"/>
          <w:sz w:val="28"/>
          <w:szCs w:val="28"/>
          <w:rtl/>
        </w:rPr>
        <w:t xml:space="preserve"> است این است که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="000131CE" w:rsidRPr="00EC3CB1">
        <w:rPr>
          <w:rFonts w:ascii="IRBadr" w:hAnsi="IRBadr" w:cs="IRBadr"/>
          <w:sz w:val="28"/>
          <w:szCs w:val="28"/>
          <w:rtl/>
        </w:rPr>
        <w:t>با دیگران فرق دارد.</w:t>
      </w:r>
    </w:p>
    <w:p w:rsidR="005E1247" w:rsidRPr="00EC3CB1" w:rsidRDefault="000131CE" w:rsidP="00D2561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EC3CB1">
        <w:rPr>
          <w:rFonts w:ascii="IRBadr" w:hAnsi="IRBadr" w:cs="IRBadr"/>
          <w:sz w:val="28"/>
          <w:szCs w:val="28"/>
          <w:rtl/>
        </w:rPr>
        <w:t xml:space="preserve"> امام </w:t>
      </w:r>
      <w:r w:rsidR="004834A1" w:rsidRPr="00EC3CB1">
        <w:rPr>
          <w:rFonts w:ascii="IRBadr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hAnsi="IRBadr" w:cs="IRBadr"/>
          <w:sz w:val="28"/>
          <w:szCs w:val="28"/>
          <w:rtl/>
        </w:rPr>
        <w:t xml:space="preserve">که </w:t>
      </w:r>
      <w:r w:rsidR="00526215" w:rsidRPr="00EC3CB1">
        <w:rPr>
          <w:rFonts w:ascii="IRBadr" w:hAnsi="IRBadr" w:cs="IRBadr"/>
          <w:sz w:val="28"/>
          <w:szCs w:val="28"/>
          <w:rtl/>
        </w:rPr>
        <w:t>ازنظر</w:t>
      </w:r>
      <w:r w:rsidRPr="00EC3CB1">
        <w:rPr>
          <w:rFonts w:ascii="IRBadr" w:hAnsi="IRBadr" w:cs="IRBadr"/>
          <w:sz w:val="28"/>
          <w:szCs w:val="28"/>
          <w:rtl/>
        </w:rPr>
        <w:t xml:space="preserve"> فقه، اصول، فلسفه، عرفان، تفسیر و اخلاق سرآمد </w:t>
      </w:r>
      <w:r w:rsidR="00F327B5" w:rsidRPr="00EC3CB1">
        <w:rPr>
          <w:rFonts w:ascii="IRBadr" w:hAnsi="IRBadr" w:cs="IRBadr"/>
          <w:sz w:val="28"/>
          <w:szCs w:val="28"/>
          <w:rtl/>
        </w:rPr>
        <w:t>زمان</w:t>
      </w:r>
      <w:r w:rsidR="00E6112C">
        <w:rPr>
          <w:rFonts w:ascii="IRBadr" w:hAnsi="IRBadr" w:cs="IRBadr"/>
          <w:sz w:val="28"/>
          <w:szCs w:val="28"/>
          <w:rtl/>
        </w:rPr>
        <w:t>ه</w:t>
      </w:r>
      <w:r w:rsidRPr="00EC3CB1">
        <w:rPr>
          <w:rFonts w:ascii="IRBadr" w:hAnsi="IRBadr" w:cs="IRBadr"/>
          <w:sz w:val="28"/>
          <w:szCs w:val="28"/>
          <w:rtl/>
        </w:rPr>
        <w:t xml:space="preserve"> خودش است در عالم سیاست هم دارای تیزبینی و هوشیاری است که دیگران آن را ندارند.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و امت اسلام و مردم دریافتند که آمال و </w:t>
      </w:r>
      <w:r w:rsidR="00631BB6" w:rsidRPr="00EC3CB1">
        <w:rPr>
          <w:rFonts w:ascii="IRBadr" w:hAnsi="IRBadr" w:cs="IRBadr"/>
          <w:sz w:val="28"/>
          <w:szCs w:val="28"/>
          <w:rtl/>
        </w:rPr>
        <w:t>آرزوهایشان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در او مجسم است و باید از او پیروی کنند. و </w:t>
      </w:r>
      <w:r w:rsidR="003D1E46" w:rsidRPr="00EC3CB1">
        <w:rPr>
          <w:rFonts w:ascii="IRBadr" w:hAnsi="IRBadr" w:cs="IRBadr"/>
          <w:sz w:val="28"/>
          <w:szCs w:val="28"/>
          <w:rtl/>
        </w:rPr>
        <w:t>این‌گونه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بود که</w:t>
      </w:r>
      <w:r w:rsidR="00E6112C">
        <w:rPr>
          <w:rFonts w:ascii="IRBadr" w:hAnsi="IRBadr" w:cs="IRBadr"/>
          <w:sz w:val="28"/>
          <w:szCs w:val="28"/>
          <w:rtl/>
        </w:rPr>
        <w:t xml:space="preserve"> امام مرجعیت قاطعی پیدا کرد و </w:t>
      </w:r>
      <w:r w:rsidR="00E6112C">
        <w:rPr>
          <w:rFonts w:ascii="IRBadr" w:hAnsi="IRBadr" w:cs="IRBadr" w:hint="cs"/>
          <w:sz w:val="28"/>
          <w:szCs w:val="28"/>
          <w:rtl/>
        </w:rPr>
        <w:t>زع</w:t>
      </w:r>
      <w:r w:rsidR="00587B0A" w:rsidRPr="00EC3CB1">
        <w:rPr>
          <w:rFonts w:ascii="IRBadr" w:hAnsi="IRBadr" w:cs="IRBadr"/>
          <w:sz w:val="28"/>
          <w:szCs w:val="28"/>
          <w:rtl/>
        </w:rPr>
        <w:t>امت انقلاب بر دوش ایشان نهاده شد.</w:t>
      </w:r>
    </w:p>
    <w:p w:rsidR="0063466C" w:rsidRPr="00EC3CB1" w:rsidRDefault="0063466C" w:rsidP="00554E06">
      <w:pPr>
        <w:pStyle w:val="Heading1"/>
        <w:rPr>
          <w:rtl/>
        </w:rPr>
      </w:pPr>
      <w:bookmarkStart w:id="33" w:name="_Toc429409769"/>
      <w:r w:rsidRPr="00EC3CB1">
        <w:rPr>
          <w:rtl/>
        </w:rPr>
        <w:t>دعا</w:t>
      </w:r>
      <w:bookmarkEnd w:id="33"/>
    </w:p>
    <w:p w:rsidR="00587B0A" w:rsidRPr="00EC3CB1" w:rsidRDefault="00E6112C" w:rsidP="007866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خدایا در این روز که روز جان‌سوز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ارتحال آن امام عزیز است از تو </w:t>
      </w:r>
      <w:r w:rsidR="00F327B5" w:rsidRPr="00EC3CB1">
        <w:rPr>
          <w:rFonts w:ascii="IRBadr" w:hAnsi="IRBadr" w:cs="IRBadr"/>
          <w:sz w:val="28"/>
          <w:szCs w:val="28"/>
          <w:rtl/>
        </w:rPr>
        <w:t>می‌خواهیم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بر درجات این مرد بزرگ و رجل </w:t>
      </w:r>
      <w:r w:rsidR="00F42551" w:rsidRPr="00EC3CB1">
        <w:rPr>
          <w:rFonts w:ascii="IRBadr" w:hAnsi="IRBadr" w:cs="IRBadr"/>
          <w:sz w:val="28"/>
          <w:szCs w:val="28"/>
          <w:rtl/>
        </w:rPr>
        <w:t>عظیم‌الشأن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الهی بیفزا، ما مدیون آن رجل الهی هستیم! خدایا به ما توفیق </w:t>
      </w:r>
      <w:r w:rsidR="00F327B5" w:rsidRPr="00EC3CB1">
        <w:rPr>
          <w:rFonts w:ascii="IRBadr" w:hAnsi="IRBadr" w:cs="IRBadr"/>
          <w:sz w:val="28"/>
          <w:szCs w:val="28"/>
          <w:rtl/>
        </w:rPr>
        <w:t>ادام</w:t>
      </w:r>
      <w:r>
        <w:rPr>
          <w:rFonts w:ascii="IRBadr" w:hAnsi="IRBadr" w:cs="IRBadr"/>
          <w:sz w:val="28"/>
          <w:szCs w:val="28"/>
          <w:rtl/>
        </w:rPr>
        <w:t>ه</w:t>
      </w:r>
      <w:r w:rsidR="00587B0A" w:rsidRPr="00EC3CB1">
        <w:rPr>
          <w:rFonts w:ascii="IRBadr" w:hAnsi="IRBadr" w:cs="IRBadr"/>
          <w:sz w:val="28"/>
          <w:szCs w:val="28"/>
          <w:rtl/>
        </w:rPr>
        <w:t xml:space="preserve"> راه او را عنایت بفرما!</w:t>
      </w:r>
    </w:p>
    <w:p w:rsidR="00256548" w:rsidRPr="00EC3CB1" w:rsidRDefault="0058611B" w:rsidP="0058611B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lastRenderedPageBreak/>
        <w:t>«</w:t>
      </w:r>
      <w:r w:rsidR="00256548"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>بسم الله الرحمن الرحیم</w:t>
      </w:r>
      <w:r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</w:t>
      </w:r>
      <w:r w:rsidR="00256548"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>وَالْعَصْرِ إِنَّ الْإِنسَانَ لَفِ</w:t>
      </w:r>
      <w:r w:rsidR="00F327B5"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256548"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خُسْرٍ إِلَّا الَّذِ</w:t>
      </w:r>
      <w:r w:rsidR="00F327B5"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256548"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بِاالصبر</w:t>
      </w:r>
      <w:r w:rsidR="00256548" w:rsidRPr="00EC3CB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4"/>
      </w:r>
      <w:r w:rsidRPr="00EC3CB1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</w:p>
    <w:p w:rsidR="00256548" w:rsidRPr="00EC3CB1" w:rsidRDefault="00256548" w:rsidP="00554E06">
      <w:pPr>
        <w:pStyle w:val="Heading1"/>
        <w:rPr>
          <w:rtl/>
        </w:rPr>
      </w:pPr>
      <w:bookmarkStart w:id="34" w:name="_Toc429409770"/>
      <w:r w:rsidRPr="00EC3CB1">
        <w:rPr>
          <w:rtl/>
        </w:rPr>
        <w:t>خطبه دوم</w:t>
      </w:r>
      <w:bookmarkEnd w:id="34"/>
    </w:p>
    <w:p w:rsidR="00A971DA" w:rsidRPr="00EC3CB1" w:rsidRDefault="00FB153A" w:rsidP="0058611B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E6112C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EC3CB1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E6112C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بسم اللّه الرحمن الرحیم </w:t>
      </w:r>
      <w:r w:rsidRPr="00EC3CB1">
        <w:rPr>
          <w:rFonts w:ascii="IRBadr" w:hAnsi="IRBadr" w:cs="IRBadr"/>
          <w:b/>
          <w:bCs/>
          <w:sz w:val="28"/>
          <w:szCs w:val="28"/>
          <w:rtl/>
        </w:rPr>
        <w:t>«</w:t>
      </w:r>
      <w:r w:rsidR="00F327B5" w:rsidRPr="00EC3CB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1DA" w:rsidRPr="00EC3CB1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F327B5" w:rsidRPr="00EC3CB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1DA" w:rsidRPr="00EC3CB1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F327B5" w:rsidRPr="00EC3CB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971DA" w:rsidRPr="00EC3CB1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Pr="00EC3CB1">
        <w:rPr>
          <w:rFonts w:ascii="IRBadr" w:hAnsi="IRBadr" w:cs="IRBadr"/>
          <w:b/>
          <w:bCs/>
          <w:sz w:val="28"/>
          <w:szCs w:val="28"/>
          <w:rtl/>
        </w:rPr>
        <w:t>»</w:t>
      </w:r>
      <w:r w:rsidR="00A971DA" w:rsidRPr="00EC3CB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A971DA" w:rsidRPr="00EC3CB1">
        <w:rPr>
          <w:rFonts w:ascii="IRBadr" w:hAnsi="IRBadr" w:cs="IRBadr"/>
          <w:sz w:val="28"/>
          <w:szCs w:val="28"/>
          <w:rtl/>
        </w:rPr>
        <w:t xml:space="preserve"> </w:t>
      </w:r>
      <w:r w:rsidRPr="00EC3CB1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786614" w:rsidRPr="00EC3CB1" w:rsidRDefault="00F327B5" w:rsidP="00786614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هم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شما برادران و خواهران نمازگزار و خودم را به تقوای خداوند و توجه به مرگ و ذکر و یاد خداوند و توجه به عوالم غیب و فناپذیری این عالم مادی سفارش و دعوت </w:t>
      </w:r>
      <w:r w:rsidRPr="00EC3CB1">
        <w:rPr>
          <w:rFonts w:ascii="IRBadr" w:eastAsia="Times New Roman" w:hAnsi="IRBadr" w:cs="IRBadr"/>
          <w:sz w:val="28"/>
          <w:szCs w:val="28"/>
          <w:rtl/>
        </w:rPr>
        <w:t>می‌کنم</w:t>
      </w:r>
      <w:r w:rsidR="00893AEE"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و از خداوند </w:t>
      </w:r>
      <w:r w:rsidRPr="00EC3CB1">
        <w:rPr>
          <w:rFonts w:ascii="IRBadr" w:eastAsia="Times New Roman" w:hAnsi="IRBadr" w:cs="IRBadr"/>
          <w:sz w:val="28"/>
          <w:szCs w:val="28"/>
          <w:rtl/>
        </w:rPr>
        <w:t>می‌خواهیم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که به ما توفیق بندگی </w:t>
      </w:r>
      <w:r w:rsidRPr="00EC3CB1">
        <w:rPr>
          <w:rFonts w:ascii="IRBadr" w:eastAsia="Times New Roman" w:hAnsi="IRBadr" w:cs="IRBadr"/>
          <w:sz w:val="28"/>
          <w:szCs w:val="28"/>
          <w:rtl/>
        </w:rPr>
        <w:t>خالصان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او و آزادی و رهایی از </w:t>
      </w:r>
      <w:r w:rsidRPr="00EC3CB1">
        <w:rPr>
          <w:rFonts w:ascii="IRBadr" w:eastAsia="Times New Roman" w:hAnsi="IRBadr" w:cs="IRBadr"/>
          <w:sz w:val="28"/>
          <w:szCs w:val="28"/>
          <w:rtl/>
        </w:rPr>
        <w:t>وسوسه‌های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شیطانی و تهذیب نفس و اخلاص در نیت و در عمل را عنایت بفرماید.</w:t>
      </w:r>
    </w:p>
    <w:p w:rsidR="00893AEE" w:rsidRPr="00EC3CB1" w:rsidRDefault="00893AEE" w:rsidP="00554E06">
      <w:pPr>
        <w:pStyle w:val="Heading1"/>
        <w:rPr>
          <w:rtl/>
        </w:rPr>
      </w:pPr>
      <w:bookmarkStart w:id="35" w:name="_Toc429409771"/>
      <w:r w:rsidRPr="00EC3CB1">
        <w:rPr>
          <w:rtl/>
        </w:rPr>
        <w:t>نگاهی به خطبه اول</w:t>
      </w:r>
      <w:bookmarkEnd w:id="35"/>
    </w:p>
    <w:p w:rsidR="00D25611" w:rsidRPr="00EC3CB1" w:rsidRDefault="0054200C" w:rsidP="00893AEE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همان‌طور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که عرض کردم به مناسبت 14 خرداد سالگرد ارتحال امام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سی‌امین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سالگرد 15 خرداد خطبه اول و دوم در همین زمینه در مورد شخصیت امام و نهضت 15 خرداد است.</w:t>
      </w:r>
    </w:p>
    <w:p w:rsidR="00893AEE" w:rsidRPr="00EC3CB1" w:rsidRDefault="00786614" w:rsidP="00893AEE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lastRenderedPageBreak/>
        <w:t xml:space="preserve"> در خطبه اول من سعی کردم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فهرست‌وار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برای عزیزانی که شاید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الآن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مستحضر نبودند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جریان‌هایی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که بعد از مرحوم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آیت‌الله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بروجردی تا دوران تبعید امام به ترکیه و بعد به نجف اجمالاً توضیح دهم</w:t>
      </w:r>
      <w:r w:rsidR="00893AEE"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البته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جشن‌های</w:t>
      </w:r>
      <w:r w:rsidR="00893AEE" w:rsidRPr="00EC3CB1">
        <w:rPr>
          <w:rFonts w:ascii="IRBadr" w:eastAsia="Times New Roman" w:hAnsi="IRBadr" w:cs="IRBadr"/>
          <w:sz w:val="28"/>
          <w:szCs w:val="28"/>
          <w:rtl/>
        </w:rPr>
        <w:t xml:space="preserve"> 2500 ساله در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دوران تبعید امام و بعد </w:t>
      </w:r>
      <w:r w:rsidR="00893AEE" w:rsidRPr="00EC3CB1">
        <w:rPr>
          <w:rFonts w:ascii="IRBadr" w:eastAsia="Times New Roman" w:hAnsi="IRBadr" w:cs="IRBadr"/>
          <w:sz w:val="28"/>
          <w:szCs w:val="28"/>
          <w:rtl/>
        </w:rPr>
        <w:t xml:space="preserve">از جریان انقلاب را بیشتر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می‌دانید</w:t>
      </w:r>
      <w:r w:rsidR="00893AEE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893AEE" w:rsidRPr="00EC3CB1" w:rsidRDefault="00893AEE" w:rsidP="00893AEE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آن مقطع اول و آغازی که امام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ظهور کرد و با خواست مردم و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بااراد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الهی به مرجعیت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زعامت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امت رسیدند اجمالاً </w:t>
      </w:r>
      <w:r w:rsidR="00CC17F2" w:rsidRPr="00EC3CB1">
        <w:rPr>
          <w:rFonts w:ascii="IRBadr" w:eastAsia="Times New Roman" w:hAnsi="IRBadr" w:cs="IRBadr"/>
          <w:sz w:val="28"/>
          <w:szCs w:val="28"/>
          <w:rtl/>
        </w:rPr>
        <w:t>تشریح</w:t>
      </w:r>
      <w:r w:rsidR="00786614" w:rsidRPr="00EC3CB1">
        <w:rPr>
          <w:rFonts w:ascii="IRBadr" w:eastAsia="Times New Roman" w:hAnsi="IRBadr" w:cs="IRBadr"/>
          <w:sz w:val="28"/>
          <w:szCs w:val="28"/>
          <w:rtl/>
        </w:rPr>
        <w:t xml:space="preserve"> کردند. </w:t>
      </w:r>
      <w:r w:rsidR="00C907FF" w:rsidRPr="00EC3CB1">
        <w:rPr>
          <w:rFonts w:ascii="IRBadr" w:eastAsia="Times New Roman" w:hAnsi="IRBadr" w:cs="IRBadr"/>
          <w:sz w:val="28"/>
          <w:szCs w:val="28"/>
          <w:rtl/>
        </w:rPr>
        <w:t xml:space="preserve">و اما </w:t>
      </w:r>
      <w:r w:rsidR="00307A77" w:rsidRPr="00EC3CB1">
        <w:rPr>
          <w:rFonts w:ascii="IRBadr" w:eastAsia="Times New Roman" w:hAnsi="IRBadr" w:cs="IRBadr"/>
          <w:sz w:val="28"/>
          <w:szCs w:val="28"/>
          <w:rtl/>
        </w:rPr>
        <w:t>آنچه</w:t>
      </w:r>
      <w:r w:rsidR="00C907FF" w:rsidRPr="00EC3CB1">
        <w:rPr>
          <w:rFonts w:ascii="IRBadr" w:eastAsia="Times New Roman" w:hAnsi="IRBadr" w:cs="IRBadr"/>
          <w:sz w:val="28"/>
          <w:szCs w:val="28"/>
          <w:rtl/>
        </w:rPr>
        <w:t xml:space="preserve"> در خطبه دوم در نظر گرفتم در این محضر گرامی و در جایگاه نماز عرض بکنم نکات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برجست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C907FF" w:rsidRPr="00EC3CB1">
        <w:rPr>
          <w:rFonts w:ascii="IRBadr" w:eastAsia="Times New Roman" w:hAnsi="IRBadr" w:cs="IRBadr"/>
          <w:sz w:val="28"/>
          <w:szCs w:val="28"/>
          <w:rtl/>
        </w:rPr>
        <w:t xml:space="preserve"> فکر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اندیش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C907FF" w:rsidRPr="00EC3CB1">
        <w:rPr>
          <w:rFonts w:ascii="IRBadr" w:eastAsia="Times New Roman" w:hAnsi="IRBadr" w:cs="IRBadr"/>
          <w:sz w:val="28"/>
          <w:szCs w:val="28"/>
          <w:rtl/>
        </w:rPr>
        <w:t xml:space="preserve"> امام است.</w:t>
      </w:r>
    </w:p>
    <w:p w:rsidR="00893AEE" w:rsidRPr="00EC3CB1" w:rsidRDefault="00E157A5" w:rsidP="005059E9">
      <w:pPr>
        <w:pStyle w:val="Heading1"/>
        <w:rPr>
          <w:rtl/>
        </w:rPr>
      </w:pPr>
      <w:bookmarkStart w:id="36" w:name="_Toc429409772"/>
      <w:r w:rsidRPr="00EC3CB1">
        <w:rPr>
          <w:rtl/>
        </w:rPr>
        <w:t xml:space="preserve">طرح یک حکومت الهی </w:t>
      </w:r>
      <w:r w:rsidR="005059E9" w:rsidRPr="00EC3CB1">
        <w:rPr>
          <w:rtl/>
        </w:rPr>
        <w:t>توسط امام (ره)</w:t>
      </w:r>
      <w:bookmarkEnd w:id="36"/>
    </w:p>
    <w:p w:rsidR="00D25611" w:rsidRPr="00EC3CB1" w:rsidRDefault="00C907FF" w:rsidP="00E73E3B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از همان 15 خرداد و قبل از آن و حتی از دوران جوانی و هم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ا</w:t>
      </w:r>
      <w:r w:rsidR="00631BB6" w:rsidRPr="00EC3CB1">
        <w:rPr>
          <w:rFonts w:ascii="IRBadr" w:eastAsia="Times New Roman" w:hAnsi="IRBadr" w:cs="IRBadr"/>
          <w:sz w:val="28"/>
          <w:szCs w:val="28"/>
          <w:rtl/>
        </w:rPr>
        <w:t>ن‌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631BB6" w:rsidRPr="00EC3CB1">
        <w:rPr>
          <w:rFonts w:ascii="IRBadr" w:eastAsia="Times New Roman" w:hAnsi="IRBadr" w:cs="IRBadr"/>
          <w:sz w:val="28"/>
          <w:szCs w:val="28"/>
          <w:rtl/>
        </w:rPr>
        <w:t>وقت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کشف‌الاسرار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را نوشتند طرح یک حکومت الهی را در سر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می‌پروراندند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. و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برخلاف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دیگران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خواسته‌های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جزئی و معمولی داشتند در طول نهضت، امام </w:t>
      </w:r>
      <w:r w:rsidR="00E157A5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>دنبال یک طرح بزرگ و یک تحول عظیم و برپایی یک نظام الهی بودند.</w:t>
      </w:r>
    </w:p>
    <w:p w:rsidR="00D25611" w:rsidRPr="00EC3CB1" w:rsidRDefault="00C907FF" w:rsidP="00E73E3B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چیزی که برای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هم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سیاست‌مداران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هم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کسانی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دست‌اندرکار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مسائل سیاسی بودند شدنی نبود. و همان چیزی که علمای بزرگ ما حتی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نمی‌توانستند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E157A5" w:rsidRPr="00EC3CB1">
        <w:rPr>
          <w:rFonts w:ascii="IRBadr" w:eastAsia="Times New Roman" w:hAnsi="IRBadr" w:cs="IRBadr"/>
          <w:sz w:val="28"/>
          <w:szCs w:val="28"/>
          <w:rtl/>
        </w:rPr>
        <w:t>تصورش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کنند و مأیوس </w:t>
      </w:r>
      <w:r w:rsidR="00E157A5" w:rsidRPr="00EC3CB1">
        <w:rPr>
          <w:rFonts w:ascii="IRBadr" w:eastAsia="Times New Roman" w:hAnsi="IRBadr" w:cs="IRBadr"/>
          <w:sz w:val="28"/>
          <w:szCs w:val="28"/>
          <w:rtl/>
        </w:rPr>
        <w:t>بودند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از اینکه بشود کاری کرد</w:t>
      </w:r>
      <w:r w:rsidR="00E157A5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E5623D" w:rsidRPr="00EC3CB1" w:rsidRDefault="00C907FF" w:rsidP="00E73E3B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 امام </w:t>
      </w:r>
      <w:r w:rsidR="00E157A5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>از همان آغاز یک نقشه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و یک طرح را در سر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می‌پروراندند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. و افرادی را ساخته بودند که در همین مسیر قدم بردارد و وجدان مردم هم آن طرح را و آن تز امام را پذیرفت. نه با یک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رأی‌گیری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ساده که 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معرکه‌های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خون و شهادت مردم پایبندی خودشان را به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اندیش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امام اعلام کردند و امام یک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فلسف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سیاسی خاص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شیوه‌ها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تاکتیک‌ها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اندیشه‌هایی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را در سر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می‌پروراندند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که آن مبنای این انقلاب بود.</w:t>
      </w:r>
    </w:p>
    <w:p w:rsidR="00E5623D" w:rsidRPr="00EC3CB1" w:rsidRDefault="00E5623D" w:rsidP="00554E06">
      <w:pPr>
        <w:pStyle w:val="Heading1"/>
        <w:rPr>
          <w:rtl/>
        </w:rPr>
      </w:pPr>
      <w:bookmarkStart w:id="37" w:name="_Toc429409773"/>
      <w:r w:rsidRPr="00EC3CB1">
        <w:rPr>
          <w:rtl/>
        </w:rPr>
        <w:t xml:space="preserve">نکات </w:t>
      </w:r>
      <w:r w:rsidR="00F327B5" w:rsidRPr="00EC3CB1">
        <w:rPr>
          <w:rtl/>
        </w:rPr>
        <w:t>برجست</w:t>
      </w:r>
      <w:r w:rsidR="00E6112C">
        <w:rPr>
          <w:rtl/>
        </w:rPr>
        <w:t>ه</w:t>
      </w:r>
      <w:r w:rsidRPr="00EC3CB1">
        <w:rPr>
          <w:rtl/>
        </w:rPr>
        <w:t xml:space="preserve"> فکر امام</w:t>
      </w:r>
      <w:r w:rsidR="00156170" w:rsidRPr="00EC3CB1">
        <w:rPr>
          <w:rtl/>
        </w:rPr>
        <w:t xml:space="preserve"> (ره)</w:t>
      </w:r>
      <w:bookmarkEnd w:id="37"/>
    </w:p>
    <w:p w:rsidR="00E5623D" w:rsidRPr="00EC3CB1" w:rsidRDefault="00E73E3B" w:rsidP="00E73E3B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من سعی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می‌کنم</w:t>
      </w:r>
      <w:r w:rsidR="00E5623D" w:rsidRPr="00EC3CB1">
        <w:rPr>
          <w:rFonts w:ascii="IRBadr" w:eastAsia="Times New Roman" w:hAnsi="IRBadr" w:cs="IRBadr"/>
          <w:sz w:val="28"/>
          <w:szCs w:val="28"/>
          <w:rtl/>
        </w:rPr>
        <w:t xml:space="preserve"> نکات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برجست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E5623D" w:rsidRPr="00EC3CB1">
        <w:rPr>
          <w:rFonts w:ascii="IRBadr" w:eastAsia="Times New Roman" w:hAnsi="IRBadr" w:cs="IRBadr"/>
          <w:sz w:val="28"/>
          <w:szCs w:val="28"/>
          <w:rtl/>
        </w:rPr>
        <w:t xml:space="preserve"> فکر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E5623D" w:rsidRPr="00EC3CB1">
        <w:rPr>
          <w:rFonts w:ascii="IRBadr" w:eastAsia="Times New Roman" w:hAnsi="IRBadr" w:cs="IRBadr"/>
          <w:sz w:val="28"/>
          <w:szCs w:val="28"/>
          <w:rtl/>
        </w:rPr>
        <w:t>را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که امروز هم اگر ما بخواهیم در دنیا سربلند باشیم و این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وظیف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الهی خودمان را انجام دهیم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فهرست‌وار</w:t>
      </w:r>
      <w:r w:rsidR="00E5623D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اشاره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می‌کنم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E5623D" w:rsidRPr="00EC3CB1" w:rsidRDefault="00E5623D" w:rsidP="00554E06">
      <w:pPr>
        <w:pStyle w:val="Heading1"/>
        <w:rPr>
          <w:rtl/>
        </w:rPr>
      </w:pPr>
      <w:bookmarkStart w:id="38" w:name="_Toc429409774"/>
      <w:r w:rsidRPr="00EC3CB1">
        <w:rPr>
          <w:rtl/>
        </w:rPr>
        <w:t>1</w:t>
      </w:r>
      <w:r w:rsidR="00F327B5" w:rsidRPr="00EC3CB1">
        <w:rPr>
          <w:rtl/>
        </w:rPr>
        <w:t xml:space="preserve"> ـ</w:t>
      </w:r>
      <w:r w:rsidRPr="00EC3CB1">
        <w:rPr>
          <w:rtl/>
        </w:rPr>
        <w:t xml:space="preserve"> </w:t>
      </w:r>
      <w:r w:rsidR="00F327B5" w:rsidRPr="00EC3CB1">
        <w:rPr>
          <w:rtl/>
        </w:rPr>
        <w:t>مسئل</w:t>
      </w:r>
      <w:r w:rsidR="00E6112C">
        <w:rPr>
          <w:rtl/>
        </w:rPr>
        <w:t>ه</w:t>
      </w:r>
      <w:r w:rsidRPr="00EC3CB1">
        <w:rPr>
          <w:rtl/>
        </w:rPr>
        <w:t xml:space="preserve"> رهبری و </w:t>
      </w:r>
      <w:r w:rsidR="00F42551" w:rsidRPr="00EC3CB1">
        <w:rPr>
          <w:rtl/>
        </w:rPr>
        <w:t>ولایت‌فقیه</w:t>
      </w:r>
      <w:bookmarkEnd w:id="38"/>
    </w:p>
    <w:p w:rsidR="00E5623D" w:rsidRPr="00EC3CB1" w:rsidRDefault="00D01843" w:rsidP="00E5623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یک اصل بزرگ و مهم در ذهن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مسئل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رهبری و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ولایت‌فقیه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بود.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معتقد بودند که بر مبنای تفکرات اسلامی، رهبری و هدایت جامعه باید در دست یک شخصیت علمی و صالح باشد.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این از مب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انی فکری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بود. که در همین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سال‌های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lastRenderedPageBreak/>
        <w:t xml:space="preserve">اخیر با تمام جدیت روی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مسئل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 ولایت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مطلق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 فقیه و اینکه حکومت اسلام بدون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ولایت‌فقیه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امکان‌پذیر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 xml:space="preserve"> نیست اصرار فراوان داشتند و از اصول مهم فکری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D00284" w:rsidRPr="00EC3CB1">
        <w:rPr>
          <w:rFonts w:ascii="IRBadr" w:eastAsia="Times New Roman" w:hAnsi="IRBadr" w:cs="IRBadr"/>
          <w:sz w:val="28"/>
          <w:szCs w:val="28"/>
          <w:rtl/>
        </w:rPr>
        <w:t>است.</w:t>
      </w:r>
    </w:p>
    <w:p w:rsidR="00156170" w:rsidRPr="00EC3CB1" w:rsidRDefault="00E5623D" w:rsidP="00554E06">
      <w:pPr>
        <w:pStyle w:val="Heading1"/>
        <w:rPr>
          <w:rtl/>
        </w:rPr>
      </w:pPr>
      <w:bookmarkStart w:id="39" w:name="_Toc429409775"/>
      <w:r w:rsidRPr="00EC3CB1">
        <w:rPr>
          <w:rtl/>
        </w:rPr>
        <w:t>2</w:t>
      </w:r>
      <w:r w:rsidR="00F327B5" w:rsidRPr="00EC3CB1">
        <w:rPr>
          <w:rtl/>
        </w:rPr>
        <w:t xml:space="preserve"> ـ</w:t>
      </w:r>
      <w:r w:rsidRPr="00EC3CB1">
        <w:rPr>
          <w:rtl/>
        </w:rPr>
        <w:t xml:space="preserve"> مجاهده و برخورد قاطع </w:t>
      </w:r>
      <w:r w:rsidR="00156170" w:rsidRPr="00EC3CB1">
        <w:rPr>
          <w:rtl/>
        </w:rPr>
        <w:t>با دشمنان اسلام</w:t>
      </w:r>
      <w:bookmarkEnd w:id="39"/>
    </w:p>
    <w:p w:rsidR="00E73E3B" w:rsidRPr="00EC3CB1" w:rsidRDefault="004F1D68" w:rsidP="0051024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با تعصب خاص دینی که داشتند معتقد بودند که عصر عصری است که باید در برابر ظلم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نقشه‌های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دشمنان اسلام با قاطعیت ایستاد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با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هم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وجود به این اصل معتقد بودند و روند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جریان‌ها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هم نشان داد که امام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 (ره)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خوب تشخیص داده بودند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E73E3B" w:rsidRPr="00EC3CB1" w:rsidRDefault="00E73E3B" w:rsidP="00554E06">
      <w:pPr>
        <w:pStyle w:val="Heading1"/>
        <w:rPr>
          <w:rtl/>
        </w:rPr>
      </w:pPr>
      <w:bookmarkStart w:id="40" w:name="_Toc429409776"/>
      <w:r w:rsidRPr="00EC3CB1">
        <w:rPr>
          <w:rtl/>
        </w:rPr>
        <w:t xml:space="preserve">حیرت دینی و تعصب مذهبی </w:t>
      </w:r>
      <w:r w:rsidR="009C1C3A" w:rsidRPr="00EC3CB1">
        <w:rPr>
          <w:rtl/>
        </w:rPr>
        <w:t>امام (</w:t>
      </w:r>
      <w:r w:rsidR="005059E9" w:rsidRPr="00EC3CB1">
        <w:rPr>
          <w:rtl/>
        </w:rPr>
        <w:t>ره)</w:t>
      </w:r>
      <w:bookmarkEnd w:id="40"/>
    </w:p>
    <w:p w:rsidR="00D25611" w:rsidRPr="00EC3CB1" w:rsidRDefault="00156170" w:rsidP="0051024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ایشان</w:t>
      </w:r>
      <w:r w:rsidR="004F1D68" w:rsidRPr="00EC3CB1">
        <w:rPr>
          <w:rFonts w:ascii="IRBadr" w:eastAsia="Times New Roman" w:hAnsi="IRBadr" w:cs="IRBadr"/>
          <w:sz w:val="28"/>
          <w:szCs w:val="28"/>
          <w:rtl/>
        </w:rPr>
        <w:t xml:space="preserve"> از همان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دور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4F1D68" w:rsidRPr="00EC3CB1">
        <w:rPr>
          <w:rFonts w:ascii="IRBadr" w:eastAsia="Times New Roman" w:hAnsi="IRBadr" w:cs="IRBadr"/>
          <w:sz w:val="28"/>
          <w:szCs w:val="28"/>
          <w:rtl/>
        </w:rPr>
        <w:t xml:space="preserve"> جوانی چنان خود را ساخته بود که سراپا حیرت دینی و تعصب مذهبی بود. امام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4F1D68" w:rsidRPr="00EC3CB1">
        <w:rPr>
          <w:rFonts w:ascii="IRBadr" w:eastAsia="Times New Roman" w:hAnsi="IRBadr" w:cs="IRBadr"/>
          <w:sz w:val="28"/>
          <w:szCs w:val="28"/>
          <w:rtl/>
        </w:rPr>
        <w:t xml:space="preserve">واقعاً </w:t>
      </w:r>
      <w:r w:rsidR="004B4A14" w:rsidRPr="00EC3CB1">
        <w:rPr>
          <w:rFonts w:ascii="IRBadr" w:eastAsia="Times New Roman" w:hAnsi="IRBadr" w:cs="IRBadr"/>
          <w:sz w:val="28"/>
          <w:szCs w:val="28"/>
          <w:rtl/>
        </w:rPr>
        <w:t>ازخودگذشته</w:t>
      </w:r>
      <w:r w:rsidR="004F1D68" w:rsidRPr="00EC3CB1">
        <w:rPr>
          <w:rFonts w:ascii="IRBadr" w:eastAsia="Times New Roman" w:hAnsi="IRBadr" w:cs="IRBadr"/>
          <w:sz w:val="28"/>
          <w:szCs w:val="28"/>
          <w:rtl/>
        </w:rPr>
        <w:t xml:space="preserve"> بود</w:t>
      </w:r>
      <w:r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D25611" w:rsidRPr="00EC3CB1" w:rsidRDefault="004F1D68" w:rsidP="0051024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چیزی که برای ما اصلاً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قابل‌تصور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نیست امام 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>به آن رسی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ده بود. ما 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کوچک‌ترین</w:t>
      </w:r>
      <w:r w:rsidR="00156170" w:rsidRPr="00EC3CB1">
        <w:rPr>
          <w:rFonts w:ascii="IRBadr" w:eastAsia="Times New Roman" w:hAnsi="IRBadr" w:cs="IRBadr"/>
          <w:sz w:val="28"/>
          <w:szCs w:val="28"/>
          <w:rtl/>
        </w:rPr>
        <w:t xml:space="preserve"> کارها دنبال خود هستیم</w:t>
      </w:r>
      <w:r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معمول ما دچار این مشکل هستیم اما امام 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نبود همین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الآن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یکی از دوستان نقل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می‌کردند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>یک تاجری برای امام (ره)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مقداری وجوهات فرستاده بوده، خوب کسی که وجوهات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می‌دهد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توقع احترام و ... دارد.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درحالی‌که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وظیف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الهی اوست و باید انجام دهد. کسانی که زیاد دارند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نمی‌دهند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 خودشان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گناه‌کارند</w:t>
      </w:r>
      <w:r w:rsidR="00371836" w:rsidRPr="00EC3CB1">
        <w:rPr>
          <w:rFonts w:ascii="IRBadr" w:eastAsia="Times New Roman" w:hAnsi="IRBadr" w:cs="IRBadr"/>
          <w:sz w:val="28"/>
          <w:szCs w:val="28"/>
          <w:rtl/>
        </w:rPr>
        <w:t xml:space="preserve">. کسی بنا نیست از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آن‌ها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 xml:space="preserve"> چیزی مطالبه کند.</w:t>
      </w:r>
    </w:p>
    <w:p w:rsidR="00476D9E" w:rsidRPr="00EC3CB1" w:rsidRDefault="00371836" w:rsidP="0051024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E17158" w:rsidRPr="00EC3CB1">
        <w:rPr>
          <w:rFonts w:ascii="IRBadr" w:eastAsia="Times New Roman" w:hAnsi="IRBadr" w:cs="IRBadr"/>
          <w:sz w:val="28"/>
          <w:szCs w:val="28"/>
          <w:rtl/>
        </w:rPr>
        <w:t xml:space="preserve">باج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نمی‌داد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ایشان نقل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می‌کرد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که آن تاجر پولی فرستاده بود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نوشته بودند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ان‌شاءالله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قبول باشد. یک کسی از اطرافیان امام 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>یا از روحانیون آمده و گفته بود که یک احترامی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>،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یک تعارفی چیزی </w:t>
      </w:r>
      <w:r w:rsidR="00526215" w:rsidRPr="00EC3CB1">
        <w:rPr>
          <w:rFonts w:ascii="IRBadr" w:eastAsia="Times New Roman" w:hAnsi="IRBadr" w:cs="IRBadr"/>
          <w:sz w:val="28"/>
          <w:szCs w:val="28"/>
          <w:rtl/>
        </w:rPr>
        <w:t>این‌طور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نمی‌شود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فرمودند: پولت را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نمی‌خواهم</w:t>
      </w:r>
      <w:r w:rsidR="0051024D"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این قلب پاک که نگاهش به دنیای دیگران نباشد </w:t>
      </w:r>
      <w:r w:rsidR="00D20314" w:rsidRPr="00EC3CB1">
        <w:rPr>
          <w:rFonts w:ascii="IRBadr" w:eastAsia="Times New Roman" w:hAnsi="IRBadr" w:cs="IRBadr"/>
          <w:sz w:val="28"/>
          <w:szCs w:val="28"/>
          <w:rtl/>
        </w:rPr>
        <w:t>آن‌وقت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خدا هم برایش جور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می‌کرد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476D9E" w:rsidRPr="00EC3CB1" w:rsidRDefault="00F155ED" w:rsidP="0051024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به‌زور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رساله از ایشان گرفتند، </w:t>
      </w:r>
      <w:r w:rsidRPr="00EC3CB1">
        <w:rPr>
          <w:rFonts w:ascii="IRBadr" w:eastAsia="Times New Roman" w:hAnsi="IRBadr" w:cs="IRBadr"/>
          <w:sz w:val="28"/>
          <w:szCs w:val="28"/>
          <w:rtl/>
        </w:rPr>
        <w:t>به‌زور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مرجعیت 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خان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او رفت و قسم خورد که </w:t>
      </w:r>
      <w:r w:rsidRPr="00EC3CB1">
        <w:rPr>
          <w:rFonts w:ascii="IRBadr" w:eastAsia="Times New Roman" w:hAnsi="IRBadr" w:cs="IRBadr"/>
          <w:sz w:val="28"/>
          <w:szCs w:val="28"/>
          <w:rtl/>
        </w:rPr>
        <w:t>و الله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EC3CB1">
        <w:rPr>
          <w:rFonts w:ascii="IRBadr" w:eastAsia="Times New Roman" w:hAnsi="IRBadr" w:cs="IRBadr"/>
          <w:sz w:val="28"/>
          <w:szCs w:val="28"/>
          <w:rtl/>
        </w:rPr>
        <w:t>یک‌قدم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برای ریاست برنداشتم.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این‌ها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حرف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ساده‌ای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نیست. واقعاً این نعمتی که ما از آن برخوردار شدیم نعمت عظمایی بود که در طول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قرن‌ها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 xml:space="preserve"> مردم انتظارش را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می‌کشیدند</w:t>
      </w:r>
      <w:r w:rsidR="002D616C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476D9E" w:rsidRPr="00EC3CB1" w:rsidRDefault="00476D9E" w:rsidP="00554E06">
      <w:pPr>
        <w:pStyle w:val="Heading1"/>
        <w:rPr>
          <w:rtl/>
        </w:rPr>
      </w:pPr>
      <w:bookmarkStart w:id="41" w:name="_Toc429409777"/>
      <w:r w:rsidRPr="00EC3CB1">
        <w:rPr>
          <w:rtl/>
        </w:rPr>
        <w:t>3</w:t>
      </w:r>
      <w:r w:rsidR="00F327B5" w:rsidRPr="00EC3CB1">
        <w:rPr>
          <w:rtl/>
        </w:rPr>
        <w:t xml:space="preserve"> ـ</w:t>
      </w:r>
      <w:r w:rsidRPr="00EC3CB1">
        <w:rPr>
          <w:rtl/>
        </w:rPr>
        <w:t xml:space="preserve"> اعتماد به مردم</w:t>
      </w:r>
      <w:bookmarkEnd w:id="41"/>
    </w:p>
    <w:p w:rsidR="00D25611" w:rsidRPr="00EC3CB1" w:rsidRDefault="002D616C" w:rsidP="00476D9E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آن زمانی که امام </w:t>
      </w:r>
      <w:r w:rsidR="00476D9E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وارد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صحن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مبارزه شدند دستگاه حاکم بر کشور که بیگانه از مردم و مزدور </w:t>
      </w:r>
      <w:r w:rsidR="00E210F1" w:rsidRPr="00EC3CB1">
        <w:rPr>
          <w:rFonts w:ascii="IRBadr" w:eastAsia="Times New Roman" w:hAnsi="IRBadr" w:cs="IRBadr"/>
          <w:sz w:val="28"/>
          <w:szCs w:val="28"/>
          <w:rtl/>
        </w:rPr>
        <w:t>اجانب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بود. علما،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روشن‌فکرها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کسانی هم که در کشور با دستگاه مخالفتی داشتند اعتماد به مردم نداشتند</w:t>
      </w:r>
      <w:r w:rsidR="00476D9E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476D9E" w:rsidRPr="00EC3CB1" w:rsidRDefault="002D616C" w:rsidP="00476D9E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خیلی از علمای بزرگ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می‌گفتند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که به مردم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نمی‌شود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اعتماد کرد. امام </w:t>
      </w:r>
      <w:r w:rsidR="00476D9E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فلسف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سیاسی‌شان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معتقد بودند که اگر درست با مردم برخورد شود</w:t>
      </w:r>
      <w:r w:rsidR="00476D9E" w:rsidRPr="00EC3CB1">
        <w:rPr>
          <w:rFonts w:ascii="IRBadr" w:eastAsia="Times New Roman" w:hAnsi="IRBadr" w:cs="IRBadr"/>
          <w:sz w:val="28"/>
          <w:szCs w:val="28"/>
          <w:rtl/>
        </w:rPr>
        <w:t>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بهای لازم داده شود</w:t>
      </w:r>
      <w:r w:rsidR="00476D9E" w:rsidRPr="00EC3CB1">
        <w:rPr>
          <w:rFonts w:ascii="IRBadr" w:eastAsia="Times New Roman" w:hAnsi="IRBadr" w:cs="IRBadr"/>
          <w:sz w:val="28"/>
          <w:szCs w:val="28"/>
          <w:rtl/>
        </w:rPr>
        <w:t>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476D9E" w:rsidRPr="00EC3CB1">
        <w:rPr>
          <w:rFonts w:ascii="IRBadr" w:eastAsia="Times New Roman" w:hAnsi="IRBadr" w:cs="IRBadr"/>
          <w:sz w:val="28"/>
          <w:szCs w:val="28"/>
          <w:rtl/>
        </w:rPr>
        <w:t xml:space="preserve">مردم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درک و رشد سیاسی داشته باشد، مردم خودشان </w:t>
      </w:r>
      <w:r w:rsidR="0054200C" w:rsidRPr="00EC3CB1">
        <w:rPr>
          <w:rFonts w:ascii="IRBadr" w:eastAsia="Times New Roman" w:hAnsi="IRBadr" w:cs="IRBadr"/>
          <w:sz w:val="28"/>
          <w:szCs w:val="28"/>
          <w:rtl/>
        </w:rPr>
        <w:t>درصحنه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هستند، زور زدن هم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نمی‌خواهد</w:t>
      </w:r>
      <w:r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6F44C9" w:rsidRPr="00EC3CB1" w:rsidRDefault="002D616C" w:rsidP="00476D9E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lastRenderedPageBreak/>
        <w:t>اگر ما در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ست عمل بکنیم مردم </w:t>
      </w:r>
      <w:r w:rsidR="0054200C" w:rsidRPr="00EC3CB1">
        <w:rPr>
          <w:rFonts w:ascii="IRBadr" w:eastAsia="Times New Roman" w:hAnsi="IRBadr" w:cs="IRBadr"/>
          <w:sz w:val="28"/>
          <w:szCs w:val="28"/>
          <w:rtl/>
        </w:rPr>
        <w:t>درصحنه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هستند. برای اینکه مردم وجدان پاک و ضمیر صاف الهی دارند</w:t>
      </w:r>
      <w:r w:rsidR="006F44C9" w:rsidRPr="00EC3CB1">
        <w:rPr>
          <w:rFonts w:ascii="IRBadr" w:eastAsia="Times New Roman" w:hAnsi="IRBadr" w:cs="IRBadr"/>
          <w:sz w:val="28"/>
          <w:szCs w:val="28"/>
          <w:rtl/>
        </w:rPr>
        <w:t>.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6F44C9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از اصول اعتقادی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آن‌ها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فلسف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سیاسی و تفکرات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اجتماعی‌شان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این بود و از همان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سال‌های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آغازین در 15 خرداد و در طول انقلاب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تکیه‌گاه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امام بعد از خدا و در پرتو عنایات خدا مردم و اصل اعتماد بر امت بود. و اسلام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می‌گوید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که مسئولین و قشرهای دیگری که امتیازی برای خودشان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قائل‌اند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ارزش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این‌ها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به این است که در خدمت مردم باشند وگرنه هیچ ارزشی ندارند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این‌یک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 xml:space="preserve"> تفکر امام </w:t>
      </w:r>
      <w:r w:rsidR="006F44C9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6A0D29" w:rsidRPr="00EC3CB1">
        <w:rPr>
          <w:rFonts w:ascii="IRBadr" w:eastAsia="Times New Roman" w:hAnsi="IRBadr" w:cs="IRBadr"/>
          <w:sz w:val="28"/>
          <w:szCs w:val="28"/>
          <w:rtl/>
        </w:rPr>
        <w:t>بود.</w:t>
      </w:r>
    </w:p>
    <w:p w:rsidR="006F44C9" w:rsidRPr="00EC3CB1" w:rsidRDefault="006F44C9" w:rsidP="00554E06">
      <w:pPr>
        <w:pStyle w:val="Heading1"/>
        <w:rPr>
          <w:rtl/>
        </w:rPr>
      </w:pPr>
      <w:bookmarkStart w:id="42" w:name="_Toc429409778"/>
      <w:r w:rsidRPr="00EC3CB1">
        <w:rPr>
          <w:rtl/>
        </w:rPr>
        <w:t>4</w:t>
      </w:r>
      <w:r w:rsidR="00F327B5" w:rsidRPr="00EC3CB1">
        <w:rPr>
          <w:rtl/>
        </w:rPr>
        <w:t xml:space="preserve"> ـ</w:t>
      </w:r>
      <w:r w:rsidRPr="00EC3CB1">
        <w:rPr>
          <w:rtl/>
        </w:rPr>
        <w:t xml:space="preserve"> تأکید بر نقش جوان</w:t>
      </w:r>
      <w:bookmarkEnd w:id="42"/>
    </w:p>
    <w:p w:rsidR="00131C54" w:rsidRPr="00EC3CB1" w:rsidRDefault="006A0D29" w:rsidP="006F44C9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در داخل حوزه و در سراسر کشور روی نیروی جوان و هدایت جوان تأکید داشتند برای اینکه این نیرو است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می‌تواند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تحولات بزرگ را ایجاد کند. 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و کشور را از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انحراف‌ها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مصون بدارد.</w:t>
      </w:r>
    </w:p>
    <w:p w:rsidR="00F21868" w:rsidRPr="00EC3CB1" w:rsidRDefault="00131C54" w:rsidP="00554E06">
      <w:pPr>
        <w:pStyle w:val="Heading1"/>
        <w:rPr>
          <w:rtl/>
        </w:rPr>
      </w:pPr>
      <w:bookmarkStart w:id="43" w:name="_Toc429409779"/>
      <w:r w:rsidRPr="00EC3CB1">
        <w:rPr>
          <w:rtl/>
        </w:rPr>
        <w:t>5 ـ تأکید بر نقش زن</w:t>
      </w:r>
      <w:bookmarkEnd w:id="43"/>
    </w:p>
    <w:p w:rsidR="00390805" w:rsidRPr="00EC3CB1" w:rsidRDefault="00B1437F" w:rsidP="00F21868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درست همان چیزی که دستگاه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می‌گفت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این‌ها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با حقوق زنان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مخالف‌اند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دقیقاً امام </w:t>
      </w:r>
      <w:r w:rsidR="00390805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در طول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سال‌های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مبارز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خودشان این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بیست‌وچند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سال نشان دادند که برای زن ارزش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قائل‌اند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. نه ارزشی که غرب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می‌خواهد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که زنان و دختران ما را پای مطامع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شهوت‌رانان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مردهای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شهوت‌ران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فدا کند این ارزش نیست. این حیوانیت است. آن دختر و زنی که خودش را اسیر مطامع مرد کند او انسان نیست او در مسیر حیوانیت قدم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برمی‌دارد</w:t>
      </w:r>
      <w:r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390805" w:rsidRPr="00EC3CB1" w:rsidRDefault="0041100D" w:rsidP="0041100D">
      <w:pPr>
        <w:pStyle w:val="Heading1"/>
        <w:rPr>
          <w:rtl/>
        </w:rPr>
      </w:pPr>
      <w:r w:rsidRPr="00EC3CB1">
        <w:rPr>
          <w:rtl/>
        </w:rPr>
        <w:t xml:space="preserve"> </w:t>
      </w:r>
      <w:bookmarkStart w:id="44" w:name="_Toc429409780"/>
      <w:r w:rsidR="001D6A3A" w:rsidRPr="00EC3CB1">
        <w:rPr>
          <w:rtl/>
        </w:rPr>
        <w:t xml:space="preserve">اهمیت دادن </w:t>
      </w:r>
      <w:r w:rsidR="00390805" w:rsidRPr="00EC3CB1">
        <w:rPr>
          <w:rtl/>
        </w:rPr>
        <w:t>امام (ره</w:t>
      </w:r>
      <w:r w:rsidR="009C1C3A" w:rsidRPr="00EC3CB1">
        <w:rPr>
          <w:rtl/>
        </w:rPr>
        <w:t>) به</w:t>
      </w:r>
      <w:r w:rsidRPr="00EC3CB1">
        <w:rPr>
          <w:rtl/>
        </w:rPr>
        <w:t xml:space="preserve"> نقش</w:t>
      </w:r>
      <w:r w:rsidR="00390805" w:rsidRPr="00EC3CB1">
        <w:rPr>
          <w:rtl/>
        </w:rPr>
        <w:t xml:space="preserve"> زنان</w:t>
      </w:r>
      <w:bookmarkEnd w:id="44"/>
    </w:p>
    <w:p w:rsidR="00390805" w:rsidRPr="00EC3CB1" w:rsidRDefault="00B1437F" w:rsidP="00F21868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1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 xml:space="preserve"> ـ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نقش مهم تربیتی در کانون خانواده که باید محور و پایگاه مهر و محبت و تربیت فرزندان سالم و دختران و پسران شایسته باشد. و این نیاز به این دارد که زن اطلاعات و سواد داشته باشد. و رشد سیاسی و علمی داشته باشد. اسلام هم همین نقش را برای زن قائل است</w:t>
      </w:r>
      <w:r w:rsidR="00390805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390805" w:rsidRPr="00EC3CB1" w:rsidRDefault="00390805" w:rsidP="00F21868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2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 xml:space="preserve"> ـ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نقش اجتماعی،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معتقد بودند الگوی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زن‌ها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خدیجه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کبرا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(س) است که در کنار پیامبر (ص) اسلام را پایه نهاد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فاطم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زهرا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(س) 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است که در کنار امام علی (ع) ولایت و امامت دفاع کرد و الگوی زنان زینب (س) است که پیام نهضت عاشورا را به دنیا ابلاغ کرد. امام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هم نقش تربیتی برای زن قائل بود و هم نقش بزرگ اجتماعی و در طول انقلاب همان 15 خرداد، همان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راه‌پیمایی‌های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56 و 57 از نزدیک ناظر بودیم که زن باحجاب و عفیف مسلمان که از زینب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(س) 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الگو گرفته است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می‌تواند</w:t>
      </w:r>
      <w:r w:rsidR="00B1437F" w:rsidRPr="00EC3CB1">
        <w:rPr>
          <w:rFonts w:ascii="IRBadr" w:eastAsia="Times New Roman" w:hAnsi="IRBadr" w:cs="IRBadr"/>
          <w:sz w:val="28"/>
          <w:szCs w:val="28"/>
          <w:rtl/>
        </w:rPr>
        <w:t xml:space="preserve"> نقش مهم اجتماعی در تحولات داشته باشد.</w:t>
      </w:r>
    </w:p>
    <w:p w:rsidR="00C20FE2" w:rsidRPr="00EC3CB1" w:rsidRDefault="009D7FA7" w:rsidP="00C20FE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lastRenderedPageBreak/>
        <w:t xml:space="preserve">امام روی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مسئل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نقش روحانیت و اینکه نقش روحانیت اختصاص به محراب ندارد و باید نقش سیاسی و اجتماعی داشته باشد تأکید داشتند. و کار ایشان این بود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حوزه‌ها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را </w:t>
      </w:r>
      <w:r w:rsidR="00C20FE2" w:rsidRPr="00EC3CB1">
        <w:rPr>
          <w:rFonts w:ascii="IRBadr" w:eastAsia="Times New Roman" w:hAnsi="IRBadr" w:cs="IRBadr"/>
          <w:sz w:val="28"/>
          <w:szCs w:val="28"/>
          <w:rtl/>
        </w:rPr>
        <w:t>متحول کردند و تفکرات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C20FE2" w:rsidRPr="00EC3CB1">
        <w:rPr>
          <w:rFonts w:ascii="IRBadr" w:eastAsia="Times New Roman" w:hAnsi="IRBadr" w:cs="IRBadr"/>
          <w:sz w:val="28"/>
          <w:szCs w:val="28"/>
          <w:rtl/>
        </w:rPr>
        <w:t xml:space="preserve">روحانیت را </w:t>
      </w:r>
      <w:r w:rsidRPr="00EC3CB1">
        <w:rPr>
          <w:rFonts w:ascii="IRBadr" w:eastAsia="Times New Roman" w:hAnsi="IRBadr" w:cs="IRBadr"/>
          <w:sz w:val="28"/>
          <w:szCs w:val="28"/>
          <w:rtl/>
        </w:rPr>
        <w:t>دگرگون کرد.</w:t>
      </w:r>
    </w:p>
    <w:p w:rsidR="00C20FE2" w:rsidRPr="00EC3CB1" w:rsidRDefault="00C20FE2" w:rsidP="00554E06">
      <w:pPr>
        <w:pStyle w:val="Heading1"/>
        <w:rPr>
          <w:rtl/>
        </w:rPr>
      </w:pPr>
      <w:bookmarkStart w:id="45" w:name="_Toc429409781"/>
      <w:r w:rsidRPr="00EC3CB1">
        <w:rPr>
          <w:rtl/>
        </w:rPr>
        <w:t>6 ـ</w:t>
      </w:r>
      <w:r w:rsidR="00F327B5" w:rsidRPr="00EC3CB1">
        <w:rPr>
          <w:rtl/>
        </w:rPr>
        <w:t xml:space="preserve"> </w:t>
      </w:r>
      <w:r w:rsidRPr="00EC3CB1">
        <w:rPr>
          <w:rtl/>
        </w:rPr>
        <w:t>وحدت حوزه و دانشگاه</w:t>
      </w:r>
      <w:bookmarkEnd w:id="45"/>
    </w:p>
    <w:p w:rsidR="00C20FE2" w:rsidRPr="00EC3CB1" w:rsidRDefault="009D7FA7" w:rsidP="00C20FE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هدایت دانشگاه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به‌طرف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تفکرات مذهبی و</w:t>
      </w:r>
      <w:r w:rsidR="00C20FE2" w:rsidRPr="00EC3CB1">
        <w:rPr>
          <w:rFonts w:ascii="IRBadr" w:eastAsia="Times New Roman" w:hAnsi="IRBadr" w:cs="IRBadr"/>
          <w:sz w:val="28"/>
          <w:szCs w:val="28"/>
          <w:rtl/>
        </w:rPr>
        <w:t xml:space="preserve"> التیام بخشیدن میان این دو قشم است.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چراکه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سعادت ملت در این است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تحصیل‌کرده‌های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او چه قدیم و چه جدید در کنار هم باشند.</w:t>
      </w:r>
    </w:p>
    <w:p w:rsidR="00C20FE2" w:rsidRPr="00EC3CB1" w:rsidRDefault="00C20FE2" w:rsidP="0041100D">
      <w:pPr>
        <w:pStyle w:val="Heading1"/>
        <w:rPr>
          <w:rtl/>
        </w:rPr>
      </w:pPr>
      <w:bookmarkStart w:id="46" w:name="_Toc429409782"/>
      <w:r w:rsidRPr="00EC3CB1">
        <w:rPr>
          <w:rtl/>
        </w:rPr>
        <w:t>7</w:t>
      </w:r>
      <w:r w:rsidR="00F327B5" w:rsidRPr="00EC3CB1">
        <w:rPr>
          <w:rtl/>
        </w:rPr>
        <w:t xml:space="preserve"> ـ</w:t>
      </w:r>
      <w:r w:rsidRPr="00EC3CB1">
        <w:rPr>
          <w:rtl/>
        </w:rPr>
        <w:t xml:space="preserve"> بیان </w:t>
      </w:r>
      <w:r w:rsidR="00F327B5" w:rsidRPr="00EC3CB1">
        <w:rPr>
          <w:rtl/>
        </w:rPr>
        <w:t>ویژگی‌ها</w:t>
      </w:r>
      <w:r w:rsidR="0041100D" w:rsidRPr="00EC3CB1">
        <w:rPr>
          <w:rtl/>
        </w:rPr>
        <w:t>ی</w:t>
      </w:r>
      <w:r w:rsidRPr="00EC3CB1">
        <w:rPr>
          <w:rtl/>
        </w:rPr>
        <w:t xml:space="preserve"> اسلام آمریکایی</w:t>
      </w:r>
      <w:bookmarkEnd w:id="46"/>
    </w:p>
    <w:p w:rsidR="00C20FE2" w:rsidRPr="00EC3CB1" w:rsidRDefault="00C20FE2" w:rsidP="00C20FE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تا آمریکا</w:t>
      </w:r>
      <w:r w:rsidR="009D7FA7" w:rsidRPr="00EC3CB1">
        <w:rPr>
          <w:rFonts w:ascii="IRBadr" w:eastAsia="Times New Roman" w:hAnsi="IRBadr" w:cs="IRBadr"/>
          <w:sz w:val="28"/>
          <w:szCs w:val="28"/>
          <w:rtl/>
        </w:rPr>
        <w:t xml:space="preserve"> اسلام را قبول دارد</w:t>
      </w:r>
      <w:r w:rsidRPr="00EC3CB1">
        <w:rPr>
          <w:rFonts w:ascii="IRBadr" w:eastAsia="Times New Roman" w:hAnsi="IRBadr" w:cs="IRBadr"/>
          <w:sz w:val="28"/>
          <w:szCs w:val="28"/>
          <w:rtl/>
        </w:rPr>
        <w:t>،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9D7FA7" w:rsidRPr="00EC3CB1">
        <w:rPr>
          <w:rFonts w:ascii="IRBadr" w:eastAsia="Times New Roman" w:hAnsi="IRBadr" w:cs="IRBadr"/>
          <w:sz w:val="28"/>
          <w:szCs w:val="28"/>
          <w:rtl/>
        </w:rPr>
        <w:t xml:space="preserve">اگر در قالبی که خودش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می‌خواهد</w:t>
      </w:r>
      <w:r w:rsidR="009D7FA7" w:rsidRPr="00EC3CB1">
        <w:rPr>
          <w:rFonts w:ascii="IRBadr" w:eastAsia="Times New Roman" w:hAnsi="IRBadr" w:cs="IRBadr"/>
          <w:sz w:val="28"/>
          <w:szCs w:val="28"/>
          <w:rtl/>
        </w:rPr>
        <w:t xml:space="preserve"> بگنجد والا آن اسلام ناب محمدی 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معلوم است که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موردپذیرش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 آمریکا نیست. اخیراً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رئیس‌جمهور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 آمریکا در پیام عید قربان اعلام کرده که ما حاضریم با مسلمان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ا</w:t>
      </w:r>
      <w:r w:rsidR="00526215" w:rsidRPr="00EC3CB1">
        <w:rPr>
          <w:rFonts w:ascii="IRBadr" w:eastAsia="Times New Roman" w:hAnsi="IRBadr" w:cs="IRBadr"/>
          <w:sz w:val="28"/>
          <w:szCs w:val="28"/>
          <w:rtl/>
        </w:rPr>
        <w:t>ن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526215" w:rsidRPr="00EC3CB1">
        <w:rPr>
          <w:rFonts w:ascii="IRBadr" w:eastAsia="Times New Roman" w:hAnsi="IRBadr" w:cs="IRBadr"/>
          <w:sz w:val="28"/>
          <w:szCs w:val="28"/>
          <w:rtl/>
        </w:rPr>
        <w:t>‌هم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کاری کنیم.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افراط‌گرایی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 اسلامی درست نیست.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رئیس‌جمهور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 آمریکا که دشمن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اول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مسلمان‌ها</w:t>
      </w:r>
      <w:r w:rsidR="00501129" w:rsidRPr="00EC3CB1">
        <w:rPr>
          <w:rFonts w:ascii="IRBadr" w:eastAsia="Times New Roman" w:hAnsi="IRBadr" w:cs="IRBadr"/>
          <w:sz w:val="28"/>
          <w:szCs w:val="28"/>
          <w:rtl/>
        </w:rPr>
        <w:t xml:space="preserve"> در کشورهای اسلامی است گفته است بله ما آماده هستیم با شما همکاری کنیم.</w:t>
      </w:r>
      <w:r w:rsidR="008C6053" w:rsidRPr="00EC3CB1">
        <w:rPr>
          <w:rFonts w:ascii="IRBadr" w:eastAsia="Times New Roman" w:hAnsi="IRBadr" w:cs="IRBadr"/>
          <w:sz w:val="28"/>
          <w:szCs w:val="28"/>
          <w:rtl/>
        </w:rPr>
        <w:t xml:space="preserve"> تا اصول ناب اسلام پیاده شود. اسلام آ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ن نیست که از کاخ سفید و </w:t>
      </w:r>
      <w:r w:rsidR="008C6053" w:rsidRPr="00EC3CB1">
        <w:rPr>
          <w:rFonts w:ascii="IRBadr" w:eastAsia="Times New Roman" w:hAnsi="IRBadr" w:cs="IRBadr"/>
          <w:sz w:val="28"/>
          <w:szCs w:val="28"/>
          <w:rtl/>
        </w:rPr>
        <w:t xml:space="preserve">دربار فهد بیاید یا اسلامی که از قرآن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سیر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8C6053" w:rsidRPr="00EC3CB1">
        <w:rPr>
          <w:rFonts w:ascii="IRBadr" w:eastAsia="Times New Roman" w:hAnsi="IRBadr" w:cs="IRBadr"/>
          <w:sz w:val="28"/>
          <w:szCs w:val="28"/>
          <w:rtl/>
        </w:rPr>
        <w:t xml:space="preserve"> پیامبر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ائم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معصومین (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علیهم‌السلام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)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بیاید.</w:t>
      </w:r>
      <w:r w:rsidR="008C6053" w:rsidRPr="00EC3CB1">
        <w:rPr>
          <w:rFonts w:ascii="IRBadr" w:eastAsia="Times New Roman" w:hAnsi="IRBadr" w:cs="IRBadr"/>
          <w:sz w:val="28"/>
          <w:szCs w:val="28"/>
          <w:rtl/>
        </w:rPr>
        <w:t xml:space="preserve"> امام روی اسلام آمریکایی و مشخصات آن تأکید داشتند.</w:t>
      </w:r>
    </w:p>
    <w:p w:rsidR="00C20FE2" w:rsidRPr="00EC3CB1" w:rsidRDefault="00C20FE2" w:rsidP="00554E06">
      <w:pPr>
        <w:pStyle w:val="Heading1"/>
        <w:rPr>
          <w:rtl/>
        </w:rPr>
      </w:pPr>
      <w:bookmarkStart w:id="47" w:name="_Toc429409783"/>
      <w:r w:rsidRPr="00EC3CB1">
        <w:rPr>
          <w:rtl/>
        </w:rPr>
        <w:t>8 ـ حج یک عبادت خالصانه</w:t>
      </w:r>
      <w:bookmarkEnd w:id="47"/>
    </w:p>
    <w:p w:rsidR="00AF6EE0" w:rsidRPr="00EC3CB1" w:rsidRDefault="008C6053" w:rsidP="00C20FE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اصل دیگر در تفکرات اجتماعی امام </w:t>
      </w:r>
      <w:r w:rsidR="00C20FE2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این بود که حج </w:t>
      </w:r>
      <w:r w:rsidR="0054200C" w:rsidRPr="00EC3CB1">
        <w:rPr>
          <w:rFonts w:ascii="IRBadr" w:eastAsia="Times New Roman" w:hAnsi="IRBadr" w:cs="IRBadr"/>
          <w:sz w:val="28"/>
          <w:szCs w:val="28"/>
          <w:rtl/>
        </w:rPr>
        <w:t>همان‌طور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که یک عبادت خالصانه است بخشی از این عبادت خالصانه براعت از مشرکین است. و دیدیم که دشمنان چقدر روی آن حساس هستند. و البته خدا هم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F6EE0" w:rsidRPr="00EC3CB1">
        <w:rPr>
          <w:rFonts w:ascii="IRBadr" w:eastAsia="Times New Roman" w:hAnsi="IRBadr" w:cs="IRBadr"/>
          <w:sz w:val="28"/>
          <w:szCs w:val="28"/>
          <w:rtl/>
        </w:rPr>
        <w:t xml:space="preserve">را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به این شکل رها نخواهد کرد. همین سال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بااینکه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ممانعت کردند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درعین‌حال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با هوشیاری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برنامه‌ریزی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دقیق در همان منا</w:t>
      </w:r>
      <w:r w:rsidR="00E6112C">
        <w:rPr>
          <w:rFonts w:ascii="IRBadr" w:eastAsia="Times New Roman" w:hAnsi="IRBadr" w:cs="IRBadr" w:hint="cs"/>
          <w:sz w:val="28"/>
          <w:szCs w:val="28"/>
          <w:rtl/>
        </w:rPr>
        <w:t>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مسلمان‌های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خالص ایران با حجاج ایران فریاد براعت از آمریکا و شرک و کفر و نفاق را سر دادند و مجد و عظمت اسلام را به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نشان دادند.</w:t>
      </w:r>
    </w:p>
    <w:p w:rsidR="00AF6EE0" w:rsidRPr="00EC3CB1" w:rsidRDefault="00AF6EE0" w:rsidP="002C60F3">
      <w:pPr>
        <w:pStyle w:val="Heading1"/>
        <w:rPr>
          <w:rtl/>
        </w:rPr>
      </w:pPr>
      <w:bookmarkStart w:id="48" w:name="_Toc429409784"/>
      <w:r w:rsidRPr="00EC3CB1">
        <w:rPr>
          <w:rtl/>
        </w:rPr>
        <w:t>9</w:t>
      </w:r>
      <w:r w:rsidR="00F327B5" w:rsidRPr="00EC3CB1">
        <w:rPr>
          <w:rtl/>
        </w:rPr>
        <w:t xml:space="preserve"> ـ</w:t>
      </w:r>
      <w:r w:rsidRPr="00EC3CB1">
        <w:rPr>
          <w:rtl/>
        </w:rPr>
        <w:t xml:space="preserve"> </w:t>
      </w:r>
      <w:r w:rsidR="002C60F3" w:rsidRPr="00EC3CB1">
        <w:rPr>
          <w:rtl/>
        </w:rPr>
        <w:t xml:space="preserve">دقت </w:t>
      </w:r>
      <w:r w:rsidRPr="00EC3CB1">
        <w:rPr>
          <w:rtl/>
        </w:rPr>
        <w:t xml:space="preserve">فقها </w:t>
      </w:r>
      <w:r w:rsidR="002B2BD6" w:rsidRPr="00EC3CB1">
        <w:rPr>
          <w:rtl/>
        </w:rPr>
        <w:t>بر مشکلات</w:t>
      </w:r>
      <w:r w:rsidRPr="00EC3CB1">
        <w:rPr>
          <w:rtl/>
        </w:rPr>
        <w:t xml:space="preserve"> اجتماعی</w:t>
      </w:r>
      <w:bookmarkEnd w:id="48"/>
    </w:p>
    <w:p w:rsidR="00E51CDA" w:rsidRPr="00EC3CB1" w:rsidRDefault="008C6053" w:rsidP="00AF6EE0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F6EE0" w:rsidRPr="00EC3CB1">
        <w:rPr>
          <w:rFonts w:ascii="IRBadr" w:eastAsia="Times New Roman" w:hAnsi="IRBadr" w:cs="IRBadr"/>
          <w:sz w:val="28"/>
          <w:szCs w:val="28"/>
          <w:rtl/>
        </w:rPr>
        <w:t xml:space="preserve">فقها باید </w:t>
      </w:r>
      <w:r w:rsidR="00C91424" w:rsidRPr="00EC3CB1">
        <w:rPr>
          <w:rFonts w:ascii="IRBadr" w:eastAsia="Times New Roman" w:hAnsi="IRBadr" w:cs="IRBadr"/>
          <w:sz w:val="28"/>
          <w:szCs w:val="28"/>
          <w:rtl/>
        </w:rPr>
        <w:t>مشکلات</w:t>
      </w:r>
      <w:r w:rsidR="004C1747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F6EE0" w:rsidRPr="00EC3CB1">
        <w:rPr>
          <w:rFonts w:ascii="IRBadr" w:eastAsia="Times New Roman" w:hAnsi="IRBadr" w:cs="IRBadr"/>
          <w:sz w:val="28"/>
          <w:szCs w:val="28"/>
          <w:rtl/>
        </w:rPr>
        <w:t>و معضلات اجتماعی را دقیق</w:t>
      </w:r>
      <w:r w:rsidR="00C91424" w:rsidRPr="00EC3CB1">
        <w:rPr>
          <w:rFonts w:ascii="IRBadr" w:eastAsia="Times New Roman" w:hAnsi="IRBadr" w:cs="IRBadr"/>
          <w:sz w:val="28"/>
          <w:szCs w:val="28"/>
          <w:rtl/>
        </w:rPr>
        <w:t xml:space="preserve"> بشناسند تا بر </w:t>
      </w:r>
      <w:r w:rsidR="00AF6EE0" w:rsidRPr="00EC3CB1">
        <w:rPr>
          <w:rFonts w:ascii="IRBadr" w:eastAsia="Times New Roman" w:hAnsi="IRBadr" w:cs="IRBadr"/>
          <w:sz w:val="28"/>
          <w:szCs w:val="28"/>
          <w:rtl/>
        </w:rPr>
        <w:t xml:space="preserve">اساس شناخت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آن‌ها</w:t>
      </w:r>
      <w:r w:rsidR="00AF6EE0" w:rsidRPr="00EC3CB1">
        <w:rPr>
          <w:rFonts w:ascii="IRBadr" w:eastAsia="Times New Roman" w:hAnsi="IRBadr" w:cs="IRBadr"/>
          <w:sz w:val="28"/>
          <w:szCs w:val="28"/>
          <w:rtl/>
        </w:rPr>
        <w:t xml:space="preserve"> فقه</w:t>
      </w:r>
      <w:r w:rsidR="00C91424" w:rsidRPr="00EC3CB1">
        <w:rPr>
          <w:rFonts w:ascii="IRBadr" w:eastAsia="Times New Roman" w:hAnsi="IRBadr" w:cs="IRBadr"/>
          <w:sz w:val="28"/>
          <w:szCs w:val="28"/>
          <w:rtl/>
        </w:rPr>
        <w:t xml:space="preserve"> را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پاسخ‌گوی</w:t>
      </w:r>
      <w:r w:rsidR="00C91424" w:rsidRPr="00EC3CB1">
        <w:rPr>
          <w:rFonts w:ascii="IRBadr" w:eastAsia="Times New Roman" w:hAnsi="IRBadr" w:cs="IRBadr"/>
          <w:sz w:val="28"/>
          <w:szCs w:val="28"/>
          <w:rtl/>
        </w:rPr>
        <w:t xml:space="preserve"> مشکلات اصل</w:t>
      </w:r>
      <w:r w:rsidR="00AF6EE0" w:rsidRPr="00EC3CB1">
        <w:rPr>
          <w:rFonts w:ascii="IRBadr" w:eastAsia="Times New Roman" w:hAnsi="IRBadr" w:cs="IRBadr"/>
          <w:sz w:val="28"/>
          <w:szCs w:val="28"/>
          <w:rtl/>
        </w:rPr>
        <w:t>ی</w:t>
      </w:r>
      <w:r w:rsidR="00C91424" w:rsidRPr="00EC3CB1">
        <w:rPr>
          <w:rFonts w:ascii="IRBadr" w:eastAsia="Times New Roman" w:hAnsi="IRBadr" w:cs="IRBadr"/>
          <w:sz w:val="28"/>
          <w:szCs w:val="28"/>
          <w:rtl/>
        </w:rPr>
        <w:t xml:space="preserve"> کنند. ایشان ضمن اینکه یک 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فقیه بزرگ و مرجع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عالی‌مقام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بودند و معتقد به فقه سنتی و استنباط بودند </w:t>
      </w:r>
      <w:r w:rsidR="00F155ED" w:rsidRPr="00EC3CB1">
        <w:rPr>
          <w:rFonts w:ascii="IRBadr" w:eastAsia="Times New Roman" w:hAnsi="IRBadr" w:cs="IRBadr"/>
          <w:sz w:val="28"/>
          <w:szCs w:val="28"/>
          <w:rtl/>
        </w:rPr>
        <w:t>درعین‌حال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مسائل و مشکلات جدید را بر فقه عرضه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می‌کردند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و پاسخ آن را ارائه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می‌دادند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E51CDA" w:rsidRPr="00EC3CB1" w:rsidRDefault="00307A77" w:rsidP="00E51CDA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>آنچه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در تفکر امام مهم بود این بود که خودش مردی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ساخته‌شده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>،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که از مرگ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نمی‌هراسید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به‌تمام‌معنا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 xml:space="preserve"> خود را خالص کرده و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 xml:space="preserve">به 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این مقام رسیده بود و با این روح و اخلاص و عمق فکری بود که امام توانست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معجز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اصل را پدید آورد و در عصری که همه تحدید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lastRenderedPageBreak/>
        <w:t>می‌کردند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که اسلام 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 xml:space="preserve">به 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آخر خط رسیده امام 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تازه اسلام ناب را عرضه کرد و جریان جدیدی از فقه و حکومت اسلامی در دنیا مطرح کرد. و این نعمت بزرگ الهی بود و ما از آن تا حدودی که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می‌توانستیم</w:t>
      </w:r>
      <w:r w:rsidR="00715DCB" w:rsidRPr="00EC3CB1">
        <w:rPr>
          <w:rFonts w:ascii="IRBadr" w:eastAsia="Times New Roman" w:hAnsi="IRBadr" w:cs="IRBadr"/>
          <w:sz w:val="28"/>
          <w:szCs w:val="28"/>
          <w:rtl/>
        </w:rPr>
        <w:t xml:space="preserve"> استفاده کردیم</w:t>
      </w:r>
      <w:r w:rsidR="00E51CDA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E51CDA" w:rsidRPr="00EC3CB1" w:rsidRDefault="002B2BD6" w:rsidP="006F57E2">
      <w:pPr>
        <w:pStyle w:val="Heading1"/>
        <w:rPr>
          <w:rtl/>
        </w:rPr>
      </w:pPr>
      <w:bookmarkStart w:id="49" w:name="_Toc429409785"/>
      <w:r w:rsidRPr="00EC3CB1">
        <w:rPr>
          <w:rtl/>
        </w:rPr>
        <w:t>زنده‌بودن</w:t>
      </w:r>
      <w:r w:rsidR="006F57E2" w:rsidRPr="00EC3CB1">
        <w:rPr>
          <w:rtl/>
        </w:rPr>
        <w:t xml:space="preserve"> راه امام </w:t>
      </w:r>
      <w:r w:rsidR="00A90B1B" w:rsidRPr="00EC3CB1">
        <w:rPr>
          <w:rtl/>
        </w:rPr>
        <w:t>(</w:t>
      </w:r>
      <w:r w:rsidR="006F57E2" w:rsidRPr="00EC3CB1">
        <w:rPr>
          <w:rtl/>
        </w:rPr>
        <w:t>ره</w:t>
      </w:r>
      <w:r w:rsidR="00A90B1B" w:rsidRPr="00EC3CB1">
        <w:rPr>
          <w:rtl/>
        </w:rPr>
        <w:t>)</w:t>
      </w:r>
      <w:bookmarkEnd w:id="49"/>
    </w:p>
    <w:p w:rsidR="00D25611" w:rsidRPr="00EC3CB1" w:rsidRDefault="00715DCB" w:rsidP="00E51CDA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راه امام </w:t>
      </w:r>
      <w:r w:rsidR="00B071EF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در </w:t>
      </w:r>
      <w:r w:rsidR="00F42551" w:rsidRPr="00EC3CB1">
        <w:rPr>
          <w:rFonts w:ascii="IRBadr" w:eastAsia="Times New Roman" w:hAnsi="IRBadr" w:cs="IRBadr"/>
          <w:sz w:val="28"/>
          <w:szCs w:val="28"/>
          <w:rtl/>
        </w:rPr>
        <w:t>ولایت‌فقیه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رهبری مقام معظم رهبری مجسم است.</w:t>
      </w:r>
    </w:p>
    <w:p w:rsidR="00034969" w:rsidRPr="00EC3CB1" w:rsidRDefault="00715DCB" w:rsidP="00E51CDA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اندیشه‌ها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تفکرات امام 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پیام‌ها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، سخنان و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نوشته‌های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ایشان منعکس است.</w:t>
      </w:r>
    </w:p>
    <w:p w:rsidR="00034969" w:rsidRPr="00EC3CB1" w:rsidRDefault="00715DCB" w:rsidP="00E51CDA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من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همین‌جا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به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هم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خواهران و برادران عرض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می‌کنم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برنام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مطالعاتی خودتان آشنایی با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نوشته‌های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</w:t>
      </w:r>
      <w:r w:rsidR="00B071EF" w:rsidRPr="00EC3CB1">
        <w:rPr>
          <w:rFonts w:ascii="IRBadr" w:eastAsia="Times New Roman" w:hAnsi="IRBadr" w:cs="IRBadr"/>
          <w:sz w:val="28"/>
          <w:szCs w:val="28"/>
          <w:rtl/>
        </w:rPr>
        <w:t xml:space="preserve">(ره)،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پیام‌های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را جای دهید.</w:t>
      </w:r>
    </w:p>
    <w:p w:rsidR="00B071EF" w:rsidRPr="00EC3CB1" w:rsidRDefault="00715DCB" w:rsidP="00E51CDA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برای اینکه ما در آینده نیاز داریم که آن تفکرات خالص امام باقی باشد و امت ما برای تداوم آن راه و قدردانی از نعمت الهی باید </w:t>
      </w:r>
      <w:r w:rsidR="0054200C" w:rsidRPr="00EC3CB1">
        <w:rPr>
          <w:rFonts w:ascii="IRBadr" w:eastAsia="Times New Roman" w:hAnsi="IRBadr" w:cs="IRBadr"/>
          <w:sz w:val="28"/>
          <w:szCs w:val="28"/>
          <w:rtl/>
        </w:rPr>
        <w:t>درصحنه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حاضر باشند و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ازجمل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صحن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انتخابات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هفت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آینده.</w:t>
      </w:r>
    </w:p>
    <w:p w:rsidR="00B071EF" w:rsidRPr="00EC3CB1" w:rsidRDefault="00B071EF" w:rsidP="00554E06">
      <w:pPr>
        <w:pStyle w:val="Heading1"/>
        <w:rPr>
          <w:rtl/>
        </w:rPr>
      </w:pPr>
      <w:bookmarkStart w:id="50" w:name="_Toc429409786"/>
      <w:r w:rsidRPr="00EC3CB1">
        <w:rPr>
          <w:rtl/>
        </w:rPr>
        <w:t xml:space="preserve">تأکید به حضور </w:t>
      </w:r>
      <w:r w:rsidR="00307A77" w:rsidRPr="00EC3CB1">
        <w:rPr>
          <w:rtl/>
        </w:rPr>
        <w:t>درصحن</w:t>
      </w:r>
      <w:r w:rsidR="00E6112C">
        <w:rPr>
          <w:rtl/>
        </w:rPr>
        <w:t>ه</w:t>
      </w:r>
      <w:r w:rsidRPr="00EC3CB1">
        <w:rPr>
          <w:rtl/>
        </w:rPr>
        <w:t xml:space="preserve"> انتخابات</w:t>
      </w:r>
      <w:bookmarkEnd w:id="50"/>
    </w:p>
    <w:p w:rsidR="00F45692" w:rsidRPr="00EC3CB1" w:rsidRDefault="00715DCB" w:rsidP="00F4569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در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وصیت‌نام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امام یک بخش مهم </w:t>
      </w:r>
      <w:r w:rsidR="00B47217" w:rsidRPr="00EC3CB1">
        <w:rPr>
          <w:rFonts w:ascii="IRBadr" w:eastAsia="Times New Roman" w:hAnsi="IRBadr" w:cs="IRBadr"/>
          <w:sz w:val="28"/>
          <w:szCs w:val="28"/>
          <w:rtl/>
        </w:rPr>
        <w:t xml:space="preserve">تأکید به حضور </w:t>
      </w:r>
      <w:r w:rsidR="00307A77" w:rsidRPr="00EC3CB1">
        <w:rPr>
          <w:rFonts w:ascii="IRBadr" w:eastAsia="Times New Roman" w:hAnsi="IRBadr" w:cs="IRBadr"/>
          <w:sz w:val="28"/>
          <w:szCs w:val="28"/>
          <w:rtl/>
        </w:rPr>
        <w:t>درصحن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="00F45692" w:rsidRPr="00EC3CB1">
        <w:rPr>
          <w:rFonts w:ascii="IRBadr" w:eastAsia="Times New Roman" w:hAnsi="IRBadr" w:cs="IRBadr"/>
          <w:sz w:val="28"/>
          <w:szCs w:val="28"/>
          <w:rtl/>
        </w:rPr>
        <w:t xml:space="preserve"> انتخابات است</w:t>
      </w:r>
      <w:r w:rsidR="00B47217" w:rsidRPr="00EC3CB1">
        <w:rPr>
          <w:rFonts w:ascii="IRBadr" w:eastAsia="Times New Roman" w:hAnsi="IRBadr" w:cs="IRBadr"/>
          <w:sz w:val="28"/>
          <w:szCs w:val="28"/>
          <w:rtl/>
        </w:rPr>
        <w:t xml:space="preserve"> و مردم ما واقعاً این را نشان دادند که پایبند به امام </w:t>
      </w:r>
      <w:r w:rsidR="00F45692" w:rsidRPr="00EC3CB1">
        <w:rPr>
          <w:rFonts w:ascii="IRBadr" w:eastAsia="Times New Roman" w:hAnsi="IRBadr" w:cs="IRBadr"/>
          <w:sz w:val="28"/>
          <w:szCs w:val="28"/>
          <w:rtl/>
        </w:rPr>
        <w:t xml:space="preserve">(ره) </w:t>
      </w:r>
      <w:r w:rsidR="00B47217" w:rsidRPr="00EC3CB1">
        <w:rPr>
          <w:rFonts w:ascii="IRBadr" w:eastAsia="Times New Roman" w:hAnsi="IRBadr" w:cs="IRBadr"/>
          <w:sz w:val="28"/>
          <w:szCs w:val="28"/>
          <w:rtl/>
        </w:rPr>
        <w:t>هستند. همان کسانی که هنوز هم در سوق امام در التهاب هستند معتقد به</w:t>
      </w:r>
      <w:r w:rsidR="00F45692" w:rsidRPr="00EC3CB1">
        <w:rPr>
          <w:rFonts w:ascii="IRBadr" w:eastAsia="Times New Roman" w:hAnsi="IRBadr" w:cs="IRBadr"/>
          <w:sz w:val="28"/>
          <w:szCs w:val="28"/>
          <w:rtl/>
        </w:rPr>
        <w:t xml:space="preserve"> امام (ره) </w:t>
      </w:r>
      <w:r w:rsidR="00B47217" w:rsidRPr="00EC3CB1">
        <w:rPr>
          <w:rFonts w:ascii="IRBadr" w:eastAsia="Times New Roman" w:hAnsi="IRBadr" w:cs="IRBadr"/>
          <w:sz w:val="28"/>
          <w:szCs w:val="28"/>
          <w:rtl/>
        </w:rPr>
        <w:t>و راه</w:t>
      </w:r>
      <w:r w:rsidR="00F45692" w:rsidRPr="00EC3CB1">
        <w:rPr>
          <w:rFonts w:ascii="IRBadr" w:eastAsia="Times New Roman" w:hAnsi="IRBadr" w:cs="IRBadr"/>
          <w:sz w:val="28"/>
          <w:szCs w:val="28"/>
          <w:rtl/>
        </w:rPr>
        <w:t xml:space="preserve"> ایشان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B47217" w:rsidRPr="00EC3CB1">
        <w:rPr>
          <w:rFonts w:ascii="IRBadr" w:eastAsia="Times New Roman" w:hAnsi="IRBadr" w:cs="IRBadr"/>
          <w:sz w:val="28"/>
          <w:szCs w:val="28"/>
          <w:rtl/>
        </w:rPr>
        <w:t>هستند</w:t>
      </w:r>
      <w:r w:rsidR="00F45692" w:rsidRPr="00EC3CB1">
        <w:rPr>
          <w:rFonts w:ascii="IRBadr" w:eastAsia="Times New Roman" w:hAnsi="IRBadr" w:cs="IRBadr"/>
          <w:sz w:val="28"/>
          <w:szCs w:val="28"/>
          <w:rtl/>
        </w:rPr>
        <w:t>.</w:t>
      </w:r>
    </w:p>
    <w:p w:rsidR="00F45692" w:rsidRPr="00EC3CB1" w:rsidRDefault="00F45692" w:rsidP="00A90B1B">
      <w:pPr>
        <w:pStyle w:val="Heading1"/>
        <w:rPr>
          <w:rtl/>
        </w:rPr>
      </w:pPr>
      <w:bookmarkStart w:id="51" w:name="_Toc429409787"/>
      <w:r w:rsidRPr="00EC3CB1">
        <w:rPr>
          <w:rtl/>
        </w:rPr>
        <w:t>شکر گذار</w:t>
      </w:r>
      <w:r w:rsidR="00A90B1B" w:rsidRPr="00EC3CB1">
        <w:rPr>
          <w:rtl/>
        </w:rPr>
        <w:t>ی</w:t>
      </w:r>
      <w:r w:rsidRPr="00EC3CB1">
        <w:rPr>
          <w:rtl/>
        </w:rPr>
        <w:t xml:space="preserve"> نعم</w:t>
      </w:r>
      <w:r w:rsidR="00A90B1B" w:rsidRPr="00EC3CB1">
        <w:rPr>
          <w:rtl/>
        </w:rPr>
        <w:t>ا</w:t>
      </w:r>
      <w:r w:rsidRPr="00EC3CB1">
        <w:rPr>
          <w:rtl/>
        </w:rPr>
        <w:t>ت خداوند</w:t>
      </w:r>
      <w:bookmarkEnd w:id="51"/>
    </w:p>
    <w:p w:rsidR="00786614" w:rsidRPr="00EC3CB1" w:rsidRDefault="00B47217" w:rsidP="00F4569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اگر ما شکرگزار این نعمت بزرگ الهی باشیم و مشکلات را برای رسیدن به یک نظام کامل الهی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تحمل‌کنیم</w:t>
      </w:r>
      <w:r w:rsidR="00E6112C">
        <w:rPr>
          <w:rFonts w:ascii="IRBadr" w:eastAsia="Times New Roman" w:hAnsi="IRBadr" w:cs="IRBadr"/>
          <w:sz w:val="28"/>
          <w:szCs w:val="28"/>
          <w:rtl/>
        </w:rPr>
        <w:t xml:space="preserve"> و برای خدا و با ت</w:t>
      </w:r>
      <w:r w:rsidR="00E6112C">
        <w:rPr>
          <w:rFonts w:ascii="IRBadr" w:eastAsia="Times New Roman" w:hAnsi="IRBadr" w:cs="IRBadr" w:hint="cs"/>
          <w:sz w:val="28"/>
          <w:szCs w:val="28"/>
          <w:rtl/>
        </w:rPr>
        <w:t>أس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ی به اولیای الهی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رنج‌ها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را </w:t>
      </w:r>
      <w:r w:rsidR="002B2BD6" w:rsidRPr="00EC3CB1">
        <w:rPr>
          <w:rFonts w:ascii="IRBadr" w:eastAsia="Times New Roman" w:hAnsi="IRBadr" w:cs="IRBadr"/>
          <w:sz w:val="28"/>
          <w:szCs w:val="28"/>
          <w:rtl/>
        </w:rPr>
        <w:t>تحمل‌کنیم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و اطاعت از رهبری را حفظ کنیم خداوند هم ما را فزونی خواهد بخشید و ما را هدایت خواهد کرد.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ان‌شاءالله</w:t>
      </w:r>
    </w:p>
    <w:p w:rsidR="00DE1D16" w:rsidRPr="00EC3CB1" w:rsidRDefault="00DE1D16" w:rsidP="00554E06">
      <w:pPr>
        <w:pStyle w:val="Heading1"/>
        <w:rPr>
          <w:rtl/>
        </w:rPr>
      </w:pPr>
      <w:bookmarkStart w:id="52" w:name="_Toc429409788"/>
      <w:r w:rsidRPr="00EC3CB1">
        <w:rPr>
          <w:rtl/>
        </w:rPr>
        <w:t>دعا</w:t>
      </w:r>
      <w:bookmarkEnd w:id="52"/>
    </w:p>
    <w:p w:rsidR="00DE1D16" w:rsidRPr="00EC3CB1" w:rsidRDefault="00DE1D16" w:rsidP="00CC17F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خدایا </w:t>
      </w:r>
      <w:r w:rsidR="00F327B5" w:rsidRPr="00EC3CB1">
        <w:rPr>
          <w:rFonts w:ascii="IRBadr" w:eastAsia="Times New Roman" w:hAnsi="IRBadr" w:cs="IRBadr"/>
          <w:sz w:val="28"/>
          <w:szCs w:val="28"/>
          <w:rtl/>
        </w:rPr>
        <w:t>هم</w:t>
      </w:r>
      <w:r w:rsidR="00E6112C">
        <w:rPr>
          <w:rFonts w:ascii="IRBadr" w:eastAsia="Times New Roman" w:hAnsi="IRBadr" w:cs="IRBadr"/>
          <w:sz w:val="28"/>
          <w:szCs w:val="28"/>
          <w:rtl/>
        </w:rPr>
        <w:t>ه</w:t>
      </w:r>
      <w:r w:rsidRPr="00EC3CB1">
        <w:rPr>
          <w:rFonts w:ascii="IRBadr" w:eastAsia="Times New Roman" w:hAnsi="IRBadr" w:cs="IRBadr"/>
          <w:sz w:val="28"/>
          <w:szCs w:val="28"/>
          <w:rtl/>
        </w:rPr>
        <w:t xml:space="preserve"> شهدای ما را شهدای 15 خرداد را با شهدای کربلا محشور بفرما! روح مطهر امام بزرگوارمان را بر درجاتش بیفزا! خدایا ما را پیرو راه و صراط مستقیم خودت و راه امام با اولیای الهی قرار بده! ...</w:t>
      </w:r>
    </w:p>
    <w:p w:rsidR="00A90B1B" w:rsidRPr="00EC3CB1" w:rsidRDefault="00A90B1B" w:rsidP="00A90B1B">
      <w:pPr>
        <w:rPr>
          <w:rFonts w:ascii="IRBadr" w:hAnsi="IRBadr" w:cs="IRBadr"/>
          <w:b/>
          <w:bCs/>
          <w:sz w:val="28"/>
          <w:szCs w:val="28"/>
          <w:rtl/>
        </w:rPr>
      </w:pPr>
      <w:r w:rsidRPr="00EC3CB1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نسئلک اللهم و </w:t>
      </w:r>
      <w:bookmarkStart w:id="53" w:name="_GoBack"/>
      <w:r w:rsidRPr="00EC3CB1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53"/>
      <w:r w:rsidRPr="00EC3CB1">
        <w:rPr>
          <w:rFonts w:ascii="IRBadr" w:hAnsi="IRBadr" w:cs="IRBadr"/>
          <w:b/>
          <w:bCs/>
          <w:sz w:val="28"/>
          <w:szCs w:val="28"/>
          <w:rtl/>
        </w:rPr>
        <w:t xml:space="preserve">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A90B1B" w:rsidRPr="00EC3CB1" w:rsidRDefault="00A90B1B" w:rsidP="00CC17F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</w:p>
    <w:p w:rsidR="00DE1D16" w:rsidRPr="00EC3CB1" w:rsidRDefault="00DE1D16" w:rsidP="00CC17F2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</w:p>
    <w:p w:rsidR="00A971DA" w:rsidRPr="00EC3CB1" w:rsidRDefault="00A971DA" w:rsidP="00786614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</w:p>
    <w:p w:rsidR="00256548" w:rsidRPr="00EC3CB1" w:rsidRDefault="00256548" w:rsidP="007866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</w:p>
    <w:p w:rsidR="00587B0A" w:rsidRPr="00EC3CB1" w:rsidRDefault="00587B0A" w:rsidP="007866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</w:p>
    <w:p w:rsidR="00EB3315" w:rsidRPr="00EC3CB1" w:rsidRDefault="00EB3315" w:rsidP="00786614">
      <w:pPr>
        <w:jc w:val="both"/>
        <w:rPr>
          <w:rFonts w:ascii="IRBadr" w:hAnsi="IRBadr" w:cs="IRBadr"/>
          <w:sz w:val="28"/>
          <w:szCs w:val="28"/>
          <w:rtl/>
        </w:rPr>
      </w:pPr>
    </w:p>
    <w:sectPr w:rsidR="00EB3315" w:rsidRPr="00EC3CB1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83" w:rsidRDefault="00A54983" w:rsidP="000D5800">
      <w:r>
        <w:separator/>
      </w:r>
    </w:p>
  </w:endnote>
  <w:endnote w:type="continuationSeparator" w:id="0">
    <w:p w:rsidR="00A54983" w:rsidRDefault="00A5498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3A" w:rsidRDefault="009C1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307A77" w:rsidRDefault="00307A7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2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3A" w:rsidRDefault="009C1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83" w:rsidRDefault="00A54983" w:rsidP="000D5800">
      <w:r>
        <w:separator/>
      </w:r>
    </w:p>
  </w:footnote>
  <w:footnote w:type="continuationSeparator" w:id="0">
    <w:p w:rsidR="00A54983" w:rsidRDefault="00A54983" w:rsidP="000D5800">
      <w:r>
        <w:continuationSeparator/>
      </w:r>
    </w:p>
  </w:footnote>
  <w:footnote w:id="1">
    <w:p w:rsidR="00307A77" w:rsidRPr="00467D78" w:rsidRDefault="00307A77" w:rsidP="00021032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467D78">
        <w:rPr>
          <w:rStyle w:val="FootnoteReference"/>
          <w:rFonts w:ascii="IRBadr" w:eastAsia="2  Lotus" w:hAnsi="IRBadr" w:cs="IRBadr"/>
          <w:b/>
        </w:rPr>
        <w:footnoteRef/>
      </w:r>
      <w:r w:rsidRPr="00467D78">
        <w:rPr>
          <w:rFonts w:ascii="IRBadr" w:hAnsi="IRBadr" w:cs="IRBadr"/>
          <w:b/>
          <w:rtl/>
        </w:rPr>
        <w:t xml:space="preserve">. </w:t>
      </w:r>
      <w:r w:rsidRPr="00467D78">
        <w:rPr>
          <w:rFonts w:ascii="IRBadr" w:hAnsi="IRBadr" w:cs="IRBadr" w:hint="cs"/>
          <w:b/>
          <w:rtl/>
        </w:rPr>
        <w:t xml:space="preserve">سوره </w:t>
      </w:r>
      <w:r w:rsidRPr="00467D78">
        <w:rPr>
          <w:rFonts w:ascii="IRBadr" w:hAnsi="IRBadr" w:cs="IRBadr"/>
          <w:b/>
          <w:rtl/>
        </w:rPr>
        <w:t>اعراف</w:t>
      </w:r>
      <w:r w:rsidRPr="00467D78">
        <w:rPr>
          <w:rFonts w:ascii="IRBadr" w:hAnsi="IRBadr" w:cs="IRBadr" w:hint="cs"/>
          <w:b/>
          <w:rtl/>
        </w:rPr>
        <w:t>،</w:t>
      </w:r>
      <w:r w:rsidRPr="00467D78">
        <w:rPr>
          <w:rFonts w:ascii="IRBadr" w:hAnsi="IRBadr" w:cs="IRBadr"/>
          <w:b/>
          <w:rtl/>
        </w:rPr>
        <w:t xml:space="preserve"> </w:t>
      </w:r>
      <w:r w:rsidRPr="00467D78">
        <w:rPr>
          <w:rFonts w:ascii="IRBadr" w:hAnsi="IRBadr" w:cs="IRBadr" w:hint="cs"/>
          <w:b/>
          <w:rtl/>
        </w:rPr>
        <w:t xml:space="preserve">آیه </w:t>
      </w:r>
      <w:r w:rsidRPr="00467D78">
        <w:rPr>
          <w:rFonts w:ascii="IRBadr" w:hAnsi="IRBadr" w:cs="IRBadr"/>
          <w:b/>
          <w:rtl/>
        </w:rPr>
        <w:t>43.</w:t>
      </w:r>
    </w:p>
  </w:footnote>
  <w:footnote w:id="2">
    <w:p w:rsidR="00307A77" w:rsidRPr="007B185F" w:rsidRDefault="00307A77" w:rsidP="00801A99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2B2BD6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307A77" w:rsidRPr="00735746" w:rsidRDefault="00307A77" w:rsidP="00F327B5">
      <w:pPr>
        <w:pStyle w:val="FootnoteText"/>
        <w:bidi/>
        <w:rPr>
          <w:rFonts w:ascii="IRBadr" w:hAnsi="IRBadr" w:cs="IRBadr"/>
        </w:rPr>
      </w:pPr>
      <w:r w:rsidRPr="00735746">
        <w:rPr>
          <w:rStyle w:val="FootnoteReference"/>
          <w:rFonts w:ascii="IRBadr" w:hAnsi="IRBadr" w:cs="IRBadr"/>
          <w:vertAlign w:val="baseline"/>
        </w:rPr>
        <w:footnoteRef/>
      </w:r>
      <w:r>
        <w:rPr>
          <w:rFonts w:ascii="IRBadr" w:hAnsi="IRBadr" w:cs="IRBadr" w:hint="cs"/>
          <w:rtl/>
        </w:rPr>
        <w:t>.</w:t>
      </w:r>
      <w:r w:rsidR="009C1C3A">
        <w:rPr>
          <w:rFonts w:ascii="IRBadr" w:hAnsi="IRBadr" w:cs="IRBadr"/>
          <w:rtl/>
        </w:rPr>
        <w:t xml:space="preserve"> تفس</w:t>
      </w:r>
      <w:r w:rsidR="009C1C3A">
        <w:rPr>
          <w:rFonts w:ascii="IRBadr" w:hAnsi="IRBadr" w:cs="IRBadr" w:hint="cs"/>
          <w:rtl/>
        </w:rPr>
        <w:t>ی</w:t>
      </w:r>
      <w:r w:rsidR="009C1C3A">
        <w:rPr>
          <w:rFonts w:ascii="IRBadr" w:hAnsi="IRBadr" w:cs="IRBadr" w:hint="eastAsia"/>
          <w:rtl/>
        </w:rPr>
        <w:t>ر</w:t>
      </w:r>
      <w:r w:rsidRPr="00735746">
        <w:rPr>
          <w:rFonts w:ascii="IRBadr" w:hAnsi="IRBadr" w:cs="IRBadr"/>
          <w:rtl/>
        </w:rPr>
        <w:t xml:space="preserve"> القمی، </w:t>
      </w:r>
      <w:r w:rsidR="009C1C3A">
        <w:rPr>
          <w:rFonts w:ascii="IRBadr" w:hAnsi="IRBadr" w:cs="IRBadr"/>
          <w:rtl/>
        </w:rPr>
        <w:t>ج 1</w:t>
      </w:r>
      <w:r w:rsidRPr="00735746">
        <w:rPr>
          <w:rFonts w:ascii="IRBadr" w:hAnsi="IRBadr" w:cs="IRBadr"/>
          <w:rtl/>
        </w:rPr>
        <w:t>، ص 58، [سورة البقرة (2): الآیات 104 الی 114</w:t>
      </w:r>
    </w:p>
  </w:footnote>
  <w:footnote w:id="4">
    <w:p w:rsidR="00307A77" w:rsidRPr="00FB153A" w:rsidRDefault="00307A77" w:rsidP="00F327B5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Pr="00FB153A">
        <w:rPr>
          <w:rStyle w:val="FootnoteReference"/>
          <w:rFonts w:ascii="IRBadr" w:hAnsi="IRBadr" w:cs="IRBadr"/>
          <w:vertAlign w:val="baseline"/>
        </w:rPr>
        <w:footnoteRef/>
      </w:r>
      <w:r w:rsidRPr="00FB153A">
        <w:rPr>
          <w:rFonts w:ascii="IRBadr" w:hAnsi="IRBadr" w:cs="IRBadr"/>
        </w:rPr>
        <w:t xml:space="preserve"> </w:t>
      </w:r>
      <w:r w:rsidRPr="00FB153A">
        <w:rPr>
          <w:rFonts w:ascii="IRBadr" w:hAnsi="IRBadr" w:cs="IRBadr"/>
          <w:rtl/>
        </w:rPr>
        <w:t xml:space="preserve">سوره </w:t>
      </w:r>
      <w:r w:rsidR="002B2BD6">
        <w:rPr>
          <w:rFonts w:ascii="IRBadr" w:hAnsi="IRBadr" w:cs="IRBadr"/>
          <w:rtl/>
        </w:rPr>
        <w:t>والعصر</w:t>
      </w:r>
    </w:p>
  </w:footnote>
  <w:footnote w:id="5">
    <w:p w:rsidR="00307A77" w:rsidRPr="00F327B5" w:rsidRDefault="00307A77" w:rsidP="00F327B5">
      <w:pPr>
        <w:pStyle w:val="FootnoteText"/>
        <w:bidi/>
        <w:rPr>
          <w:rtl/>
        </w:rPr>
      </w:pPr>
      <w:r>
        <w:rPr>
          <w:rFonts w:ascii="IRBadr" w:hAnsi="IRBadr" w:cs="IRBadr"/>
        </w:rPr>
        <w:t>.</w:t>
      </w:r>
      <w:r w:rsidRPr="00FB153A">
        <w:rPr>
          <w:rStyle w:val="FootnoteReference"/>
          <w:rFonts w:ascii="IRBadr" w:hAnsi="IRBadr" w:cs="IRBadr"/>
          <w:vertAlign w:val="baseline"/>
        </w:rPr>
        <w:footnoteRef/>
      </w:r>
      <w:r w:rsidRPr="00FB153A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2B2BD6">
        <w:rPr>
          <w:rFonts w:ascii="IRBadr" w:hAnsi="IRBadr" w:cs="IRBadr"/>
          <w:rtl/>
        </w:rPr>
        <w:t>آل‌عمران</w:t>
      </w:r>
      <w:r w:rsidRPr="00FB153A">
        <w:rPr>
          <w:rFonts w:ascii="IRBadr" w:hAnsi="IRBadr" w:cs="IRBadr"/>
          <w:rtl/>
        </w:rPr>
        <w:t>،‌102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3A" w:rsidRDefault="009C1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77" w:rsidRPr="00021032" w:rsidRDefault="00307A77" w:rsidP="003F32F9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</w:rPr>
    </w:pPr>
    <w:bookmarkStart w:id="54" w:name="OLE_LINK1"/>
    <w:bookmarkStart w:id="55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037814F5" wp14:editId="30C8B79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4"/>
    <w:bookmarkEnd w:id="55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1F392694" wp14:editId="6E89D11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6C3E39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21032">
      <w:rPr>
        <w:rFonts w:ascii="IRBadr" w:hAnsi="IRBadr" w:cs="IRBadr"/>
        <w:sz w:val="28"/>
        <w:szCs w:val="28"/>
        <w:rtl/>
      </w:rPr>
      <w:t>شماره ثبت:4009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3A" w:rsidRDefault="009C1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74DD"/>
    <w:rsid w:val="00011F60"/>
    <w:rsid w:val="000131CE"/>
    <w:rsid w:val="00021032"/>
    <w:rsid w:val="000228A2"/>
    <w:rsid w:val="000324F1"/>
    <w:rsid w:val="00034969"/>
    <w:rsid w:val="00036A1E"/>
    <w:rsid w:val="000400D6"/>
    <w:rsid w:val="00041FE0"/>
    <w:rsid w:val="00045E9F"/>
    <w:rsid w:val="00052BA3"/>
    <w:rsid w:val="0006363E"/>
    <w:rsid w:val="00075240"/>
    <w:rsid w:val="00080DFF"/>
    <w:rsid w:val="00085ED5"/>
    <w:rsid w:val="000A1A51"/>
    <w:rsid w:val="000B6A1D"/>
    <w:rsid w:val="000D071D"/>
    <w:rsid w:val="000D2D0D"/>
    <w:rsid w:val="000D5800"/>
    <w:rsid w:val="000F1897"/>
    <w:rsid w:val="000F21C7"/>
    <w:rsid w:val="000F7E72"/>
    <w:rsid w:val="00101E2D"/>
    <w:rsid w:val="00102100"/>
    <w:rsid w:val="00102405"/>
    <w:rsid w:val="00102CEB"/>
    <w:rsid w:val="00117955"/>
    <w:rsid w:val="001258ED"/>
    <w:rsid w:val="00130466"/>
    <w:rsid w:val="00131C54"/>
    <w:rsid w:val="00133E1D"/>
    <w:rsid w:val="0013617D"/>
    <w:rsid w:val="00136442"/>
    <w:rsid w:val="0014111F"/>
    <w:rsid w:val="0014171E"/>
    <w:rsid w:val="00150D4B"/>
    <w:rsid w:val="00151650"/>
    <w:rsid w:val="00152670"/>
    <w:rsid w:val="00156170"/>
    <w:rsid w:val="00162BB9"/>
    <w:rsid w:val="00163F43"/>
    <w:rsid w:val="00166DD8"/>
    <w:rsid w:val="001712D6"/>
    <w:rsid w:val="00173AA9"/>
    <w:rsid w:val="001757C8"/>
    <w:rsid w:val="00177934"/>
    <w:rsid w:val="00192A6A"/>
    <w:rsid w:val="00197CDD"/>
    <w:rsid w:val="001A6E44"/>
    <w:rsid w:val="001C367D"/>
    <w:rsid w:val="001D24F8"/>
    <w:rsid w:val="001D542D"/>
    <w:rsid w:val="001D6A3A"/>
    <w:rsid w:val="001E306E"/>
    <w:rsid w:val="001E3FB0"/>
    <w:rsid w:val="001E4FFF"/>
    <w:rsid w:val="001F2E3E"/>
    <w:rsid w:val="001F4CDD"/>
    <w:rsid w:val="00224C0A"/>
    <w:rsid w:val="00225846"/>
    <w:rsid w:val="002376A5"/>
    <w:rsid w:val="002417C9"/>
    <w:rsid w:val="002529C5"/>
    <w:rsid w:val="00256548"/>
    <w:rsid w:val="00270294"/>
    <w:rsid w:val="002914BD"/>
    <w:rsid w:val="00297263"/>
    <w:rsid w:val="002A6CE3"/>
    <w:rsid w:val="002B0B4D"/>
    <w:rsid w:val="002B2BD6"/>
    <w:rsid w:val="002C56FD"/>
    <w:rsid w:val="002C60F3"/>
    <w:rsid w:val="002D49E4"/>
    <w:rsid w:val="002D616C"/>
    <w:rsid w:val="002E450B"/>
    <w:rsid w:val="002E73F9"/>
    <w:rsid w:val="002F05B9"/>
    <w:rsid w:val="003045F2"/>
    <w:rsid w:val="00305DD2"/>
    <w:rsid w:val="00306F87"/>
    <w:rsid w:val="00307A77"/>
    <w:rsid w:val="003147A5"/>
    <w:rsid w:val="00332991"/>
    <w:rsid w:val="003341A8"/>
    <w:rsid w:val="00336723"/>
    <w:rsid w:val="00340BA3"/>
    <w:rsid w:val="00365D90"/>
    <w:rsid w:val="00366400"/>
    <w:rsid w:val="00371836"/>
    <w:rsid w:val="00390805"/>
    <w:rsid w:val="00394977"/>
    <w:rsid w:val="003963D7"/>
    <w:rsid w:val="00396F28"/>
    <w:rsid w:val="003974C5"/>
    <w:rsid w:val="003A1A05"/>
    <w:rsid w:val="003A2654"/>
    <w:rsid w:val="003A39B9"/>
    <w:rsid w:val="003C06BF"/>
    <w:rsid w:val="003C2E8C"/>
    <w:rsid w:val="003C56BC"/>
    <w:rsid w:val="003C7899"/>
    <w:rsid w:val="003D1E46"/>
    <w:rsid w:val="003D2F0A"/>
    <w:rsid w:val="003D563F"/>
    <w:rsid w:val="003E1E58"/>
    <w:rsid w:val="003E2BAB"/>
    <w:rsid w:val="003E5B20"/>
    <w:rsid w:val="003F32F9"/>
    <w:rsid w:val="003F4B43"/>
    <w:rsid w:val="003F6316"/>
    <w:rsid w:val="0040097D"/>
    <w:rsid w:val="00405199"/>
    <w:rsid w:val="00410699"/>
    <w:rsid w:val="0041100D"/>
    <w:rsid w:val="004143DC"/>
    <w:rsid w:val="00415360"/>
    <w:rsid w:val="004328E7"/>
    <w:rsid w:val="0044591E"/>
    <w:rsid w:val="00455B91"/>
    <w:rsid w:val="004651D2"/>
    <w:rsid w:val="00465D26"/>
    <w:rsid w:val="004679F8"/>
    <w:rsid w:val="00467D78"/>
    <w:rsid w:val="00473DE7"/>
    <w:rsid w:val="00476D9E"/>
    <w:rsid w:val="004834A1"/>
    <w:rsid w:val="00487A72"/>
    <w:rsid w:val="004A72C8"/>
    <w:rsid w:val="004B337F"/>
    <w:rsid w:val="004B44B9"/>
    <w:rsid w:val="004B4A14"/>
    <w:rsid w:val="004B6E51"/>
    <w:rsid w:val="004C1747"/>
    <w:rsid w:val="004C189F"/>
    <w:rsid w:val="004C74F7"/>
    <w:rsid w:val="004D0AE5"/>
    <w:rsid w:val="004D2EF6"/>
    <w:rsid w:val="004E05B4"/>
    <w:rsid w:val="004E4308"/>
    <w:rsid w:val="004F1D68"/>
    <w:rsid w:val="004F3596"/>
    <w:rsid w:val="00501129"/>
    <w:rsid w:val="005059E9"/>
    <w:rsid w:val="0051024D"/>
    <w:rsid w:val="00526215"/>
    <w:rsid w:val="00530FD7"/>
    <w:rsid w:val="0053188A"/>
    <w:rsid w:val="005401B5"/>
    <w:rsid w:val="0054200C"/>
    <w:rsid w:val="00554E06"/>
    <w:rsid w:val="00566F4C"/>
    <w:rsid w:val="00572E2D"/>
    <w:rsid w:val="0058611B"/>
    <w:rsid w:val="00586402"/>
    <w:rsid w:val="00587B0A"/>
    <w:rsid w:val="00592103"/>
    <w:rsid w:val="005941DD"/>
    <w:rsid w:val="00595355"/>
    <w:rsid w:val="005A545E"/>
    <w:rsid w:val="005A5862"/>
    <w:rsid w:val="005B0852"/>
    <w:rsid w:val="005B2FCC"/>
    <w:rsid w:val="005C06AE"/>
    <w:rsid w:val="005C618D"/>
    <w:rsid w:val="005E1247"/>
    <w:rsid w:val="006060A7"/>
    <w:rsid w:val="00610C18"/>
    <w:rsid w:val="00612385"/>
    <w:rsid w:val="0061376C"/>
    <w:rsid w:val="006230C6"/>
    <w:rsid w:val="00631BB6"/>
    <w:rsid w:val="0063466C"/>
    <w:rsid w:val="00636EFA"/>
    <w:rsid w:val="006550D6"/>
    <w:rsid w:val="0066229C"/>
    <w:rsid w:val="00675735"/>
    <w:rsid w:val="006778E6"/>
    <w:rsid w:val="0069696C"/>
    <w:rsid w:val="006A085A"/>
    <w:rsid w:val="006A0D29"/>
    <w:rsid w:val="006A73C4"/>
    <w:rsid w:val="006D3971"/>
    <w:rsid w:val="006D3A87"/>
    <w:rsid w:val="006F01B4"/>
    <w:rsid w:val="006F3542"/>
    <w:rsid w:val="006F44C9"/>
    <w:rsid w:val="006F57E2"/>
    <w:rsid w:val="00713DFD"/>
    <w:rsid w:val="00715DCB"/>
    <w:rsid w:val="00734D59"/>
    <w:rsid w:val="00735746"/>
    <w:rsid w:val="0073609B"/>
    <w:rsid w:val="00737B5C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6614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378D"/>
    <w:rsid w:val="007D3CC8"/>
    <w:rsid w:val="007E03E9"/>
    <w:rsid w:val="007E04EE"/>
    <w:rsid w:val="007E54CE"/>
    <w:rsid w:val="007E56E4"/>
    <w:rsid w:val="007E7C45"/>
    <w:rsid w:val="007E7FA7"/>
    <w:rsid w:val="007F0721"/>
    <w:rsid w:val="007F4A90"/>
    <w:rsid w:val="007F55F5"/>
    <w:rsid w:val="00801A99"/>
    <w:rsid w:val="00803501"/>
    <w:rsid w:val="0080799B"/>
    <w:rsid w:val="00807BE3"/>
    <w:rsid w:val="00807F0E"/>
    <w:rsid w:val="00811F02"/>
    <w:rsid w:val="008407A4"/>
    <w:rsid w:val="00844860"/>
    <w:rsid w:val="00845CC4"/>
    <w:rsid w:val="00852D74"/>
    <w:rsid w:val="008644F4"/>
    <w:rsid w:val="00883733"/>
    <w:rsid w:val="00893AEE"/>
    <w:rsid w:val="00894742"/>
    <w:rsid w:val="008965D2"/>
    <w:rsid w:val="008A236D"/>
    <w:rsid w:val="008A4A7A"/>
    <w:rsid w:val="008B565A"/>
    <w:rsid w:val="008C3414"/>
    <w:rsid w:val="008C57C7"/>
    <w:rsid w:val="008C6053"/>
    <w:rsid w:val="008D030F"/>
    <w:rsid w:val="008D36D5"/>
    <w:rsid w:val="008E3903"/>
    <w:rsid w:val="008F63E3"/>
    <w:rsid w:val="00913C3B"/>
    <w:rsid w:val="00915509"/>
    <w:rsid w:val="009210D7"/>
    <w:rsid w:val="00927388"/>
    <w:rsid w:val="009274FE"/>
    <w:rsid w:val="009401AC"/>
    <w:rsid w:val="009547DF"/>
    <w:rsid w:val="009613AC"/>
    <w:rsid w:val="00974BDC"/>
    <w:rsid w:val="00980643"/>
    <w:rsid w:val="009A5CF3"/>
    <w:rsid w:val="009B46BC"/>
    <w:rsid w:val="009B61C3"/>
    <w:rsid w:val="009C1C3A"/>
    <w:rsid w:val="009C7B4F"/>
    <w:rsid w:val="009D5861"/>
    <w:rsid w:val="009D7FA7"/>
    <w:rsid w:val="009E428C"/>
    <w:rsid w:val="009F0882"/>
    <w:rsid w:val="009F4EB3"/>
    <w:rsid w:val="00A06D48"/>
    <w:rsid w:val="00A155C0"/>
    <w:rsid w:val="00A21834"/>
    <w:rsid w:val="00A229F2"/>
    <w:rsid w:val="00A31C17"/>
    <w:rsid w:val="00A31FDE"/>
    <w:rsid w:val="00A325EA"/>
    <w:rsid w:val="00A35855"/>
    <w:rsid w:val="00A35AC2"/>
    <w:rsid w:val="00A37C77"/>
    <w:rsid w:val="00A5418D"/>
    <w:rsid w:val="00A54983"/>
    <w:rsid w:val="00A725C2"/>
    <w:rsid w:val="00A769EE"/>
    <w:rsid w:val="00A810A5"/>
    <w:rsid w:val="00A823FC"/>
    <w:rsid w:val="00A90B1B"/>
    <w:rsid w:val="00A9616A"/>
    <w:rsid w:val="00A96F68"/>
    <w:rsid w:val="00A971DA"/>
    <w:rsid w:val="00A973BA"/>
    <w:rsid w:val="00AA2342"/>
    <w:rsid w:val="00AB1077"/>
    <w:rsid w:val="00AB4357"/>
    <w:rsid w:val="00AB7F5C"/>
    <w:rsid w:val="00AC4758"/>
    <w:rsid w:val="00AD0304"/>
    <w:rsid w:val="00AD27BE"/>
    <w:rsid w:val="00AD7855"/>
    <w:rsid w:val="00AE28E6"/>
    <w:rsid w:val="00AE29E3"/>
    <w:rsid w:val="00AF0F1A"/>
    <w:rsid w:val="00AF66DF"/>
    <w:rsid w:val="00AF6EE0"/>
    <w:rsid w:val="00B01D81"/>
    <w:rsid w:val="00B03AA9"/>
    <w:rsid w:val="00B071EF"/>
    <w:rsid w:val="00B12C16"/>
    <w:rsid w:val="00B1437F"/>
    <w:rsid w:val="00B15027"/>
    <w:rsid w:val="00B21A9B"/>
    <w:rsid w:val="00B21CF4"/>
    <w:rsid w:val="00B22D78"/>
    <w:rsid w:val="00B24300"/>
    <w:rsid w:val="00B27686"/>
    <w:rsid w:val="00B47217"/>
    <w:rsid w:val="00B63F15"/>
    <w:rsid w:val="00B87D03"/>
    <w:rsid w:val="00BA51A8"/>
    <w:rsid w:val="00BA6E6A"/>
    <w:rsid w:val="00BB5F7E"/>
    <w:rsid w:val="00BC26F6"/>
    <w:rsid w:val="00BC3918"/>
    <w:rsid w:val="00BC4833"/>
    <w:rsid w:val="00BD0E81"/>
    <w:rsid w:val="00BD3122"/>
    <w:rsid w:val="00BD3D3E"/>
    <w:rsid w:val="00BD40DA"/>
    <w:rsid w:val="00BD7E4E"/>
    <w:rsid w:val="00BF3D67"/>
    <w:rsid w:val="00C07043"/>
    <w:rsid w:val="00C160AF"/>
    <w:rsid w:val="00C20FE2"/>
    <w:rsid w:val="00C22299"/>
    <w:rsid w:val="00C25609"/>
    <w:rsid w:val="00C262D7"/>
    <w:rsid w:val="00C26607"/>
    <w:rsid w:val="00C60D75"/>
    <w:rsid w:val="00C64CEA"/>
    <w:rsid w:val="00C73012"/>
    <w:rsid w:val="00C75DFA"/>
    <w:rsid w:val="00C763DD"/>
    <w:rsid w:val="00C84FC0"/>
    <w:rsid w:val="00C907FF"/>
    <w:rsid w:val="00C91424"/>
    <w:rsid w:val="00C9244A"/>
    <w:rsid w:val="00C964EC"/>
    <w:rsid w:val="00CB5DA3"/>
    <w:rsid w:val="00CC17F2"/>
    <w:rsid w:val="00CD3FE0"/>
    <w:rsid w:val="00CE09B7"/>
    <w:rsid w:val="00CE31E6"/>
    <w:rsid w:val="00CE3B74"/>
    <w:rsid w:val="00CE69C2"/>
    <w:rsid w:val="00CF42E2"/>
    <w:rsid w:val="00CF7916"/>
    <w:rsid w:val="00D00284"/>
    <w:rsid w:val="00D01843"/>
    <w:rsid w:val="00D0456B"/>
    <w:rsid w:val="00D158F3"/>
    <w:rsid w:val="00D20314"/>
    <w:rsid w:val="00D25611"/>
    <w:rsid w:val="00D27922"/>
    <w:rsid w:val="00D3665C"/>
    <w:rsid w:val="00D508CC"/>
    <w:rsid w:val="00D50F4B"/>
    <w:rsid w:val="00D57F81"/>
    <w:rsid w:val="00D60547"/>
    <w:rsid w:val="00D66444"/>
    <w:rsid w:val="00D76353"/>
    <w:rsid w:val="00D80A2E"/>
    <w:rsid w:val="00D847F0"/>
    <w:rsid w:val="00D9083F"/>
    <w:rsid w:val="00D92866"/>
    <w:rsid w:val="00DB28BB"/>
    <w:rsid w:val="00DC603F"/>
    <w:rsid w:val="00DC7EF1"/>
    <w:rsid w:val="00DD3C0D"/>
    <w:rsid w:val="00DD4864"/>
    <w:rsid w:val="00DD4A7E"/>
    <w:rsid w:val="00DD71A2"/>
    <w:rsid w:val="00DE1D16"/>
    <w:rsid w:val="00DE1DC4"/>
    <w:rsid w:val="00DE7635"/>
    <w:rsid w:val="00DF04DB"/>
    <w:rsid w:val="00E0639C"/>
    <w:rsid w:val="00E067E6"/>
    <w:rsid w:val="00E10E68"/>
    <w:rsid w:val="00E12531"/>
    <w:rsid w:val="00E143B0"/>
    <w:rsid w:val="00E157A5"/>
    <w:rsid w:val="00E17158"/>
    <w:rsid w:val="00E210F1"/>
    <w:rsid w:val="00E2282F"/>
    <w:rsid w:val="00E50A40"/>
    <w:rsid w:val="00E51CDA"/>
    <w:rsid w:val="00E554F3"/>
    <w:rsid w:val="00E55891"/>
    <w:rsid w:val="00E5623D"/>
    <w:rsid w:val="00E6112C"/>
    <w:rsid w:val="00E6283A"/>
    <w:rsid w:val="00E732A3"/>
    <w:rsid w:val="00E73E3B"/>
    <w:rsid w:val="00E83A85"/>
    <w:rsid w:val="00E86266"/>
    <w:rsid w:val="00E90FC4"/>
    <w:rsid w:val="00E9398A"/>
    <w:rsid w:val="00EA01EC"/>
    <w:rsid w:val="00EA15B0"/>
    <w:rsid w:val="00EA5D97"/>
    <w:rsid w:val="00EB3315"/>
    <w:rsid w:val="00EC3CB1"/>
    <w:rsid w:val="00EC4393"/>
    <w:rsid w:val="00EE1C07"/>
    <w:rsid w:val="00EE2C91"/>
    <w:rsid w:val="00EE3979"/>
    <w:rsid w:val="00EE4F5F"/>
    <w:rsid w:val="00EF138C"/>
    <w:rsid w:val="00F034CE"/>
    <w:rsid w:val="00F04983"/>
    <w:rsid w:val="00F07E1D"/>
    <w:rsid w:val="00F10A0F"/>
    <w:rsid w:val="00F11D49"/>
    <w:rsid w:val="00F129E5"/>
    <w:rsid w:val="00F155ED"/>
    <w:rsid w:val="00F20E11"/>
    <w:rsid w:val="00F21868"/>
    <w:rsid w:val="00F327B5"/>
    <w:rsid w:val="00F3680D"/>
    <w:rsid w:val="00F40284"/>
    <w:rsid w:val="00F42551"/>
    <w:rsid w:val="00F45692"/>
    <w:rsid w:val="00F5405D"/>
    <w:rsid w:val="00F54CD1"/>
    <w:rsid w:val="00F67976"/>
    <w:rsid w:val="00F70BE1"/>
    <w:rsid w:val="00F70D0C"/>
    <w:rsid w:val="00F9452F"/>
    <w:rsid w:val="00FA05EE"/>
    <w:rsid w:val="00FB153A"/>
    <w:rsid w:val="00FC0862"/>
    <w:rsid w:val="00FC6C37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54E06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54E0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F327B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327B5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54E06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54E0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F327B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327B5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3D12-2E02-4DA2-922E-2AA2E49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775</TotalTime>
  <Pages>19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121</cp:revision>
  <dcterms:created xsi:type="dcterms:W3CDTF">2015-07-16T04:39:00Z</dcterms:created>
  <dcterms:modified xsi:type="dcterms:W3CDTF">2015-09-08T09:18:00Z</dcterms:modified>
</cp:coreProperties>
</file>