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F9" w:rsidRDefault="002907F9" w:rsidP="002907F9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bCs/>
          <w:rtl/>
        </w:rPr>
        <w:fldChar w:fldCharType="begin"/>
      </w:r>
      <w:r>
        <w:rPr>
          <w:bCs/>
          <w:rtl/>
        </w:rPr>
        <w:instrText xml:space="preserve"> </w:instrText>
      </w:r>
      <w:r>
        <w:rPr>
          <w:bCs/>
        </w:rPr>
        <w:instrText>TOC</w:instrText>
      </w:r>
      <w:r>
        <w:rPr>
          <w:bCs/>
          <w:rtl/>
        </w:rPr>
        <w:instrText xml:space="preserve"> \</w:instrText>
      </w:r>
      <w:r>
        <w:rPr>
          <w:bCs/>
        </w:rPr>
        <w:instrText>o \h \z \u</w:instrText>
      </w:r>
      <w:r>
        <w:rPr>
          <w:bCs/>
          <w:rtl/>
        </w:rPr>
        <w:instrText xml:space="preserve"> </w:instrText>
      </w:r>
      <w:r>
        <w:rPr>
          <w:bCs/>
          <w:rtl/>
        </w:rPr>
        <w:fldChar w:fldCharType="separate"/>
      </w:r>
      <w:hyperlink w:anchor="_Toc459452468" w:history="1">
        <w:r w:rsidRPr="00F65CDB">
          <w:rPr>
            <w:rStyle w:val="af0"/>
            <w:rFonts w:hint="eastAsia"/>
            <w:noProof/>
            <w:rtl/>
          </w:rPr>
          <w:t>خطبه‌</w:t>
        </w:r>
        <w:r w:rsidRPr="00F65CDB">
          <w:rPr>
            <w:rStyle w:val="af0"/>
            <w:rFonts w:hint="cs"/>
            <w:noProof/>
            <w:rtl/>
          </w:rPr>
          <w:t>ی</w:t>
        </w:r>
        <w:r w:rsidRPr="00F65CDB">
          <w:rPr>
            <w:rStyle w:val="af0"/>
            <w:noProof/>
            <w:rtl/>
          </w:rPr>
          <w:t xml:space="preserve"> </w:t>
        </w:r>
        <w:r w:rsidRPr="00F65CDB">
          <w:rPr>
            <w:rStyle w:val="af0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_Toc459452468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69" w:history="1">
        <w:r w:rsidR="002907F9" w:rsidRPr="00F65CDB">
          <w:rPr>
            <w:rStyle w:val="af0"/>
            <w:rFonts w:hint="eastAsia"/>
            <w:noProof/>
            <w:rtl/>
          </w:rPr>
          <w:t>آشنا</w:t>
        </w:r>
        <w:r w:rsidR="002907F9" w:rsidRPr="00F65CDB">
          <w:rPr>
            <w:rStyle w:val="af0"/>
            <w:rFonts w:hint="cs"/>
            <w:noProof/>
            <w:rtl/>
          </w:rPr>
          <w:t>یی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شتر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با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ام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رالمومن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ن</w:t>
        </w:r>
        <w:r w:rsidR="002907F9" w:rsidRPr="00F65CDB">
          <w:rPr>
            <w:rStyle w:val="af0"/>
            <w:rFonts w:cs="ALAEM"/>
            <w:noProof/>
            <w:rtl/>
          </w:rPr>
          <w:t>7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آستانه‌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ع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د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غد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ر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_Toc459452469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2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0" w:history="1">
        <w:r w:rsidR="002907F9" w:rsidRPr="00F65CDB">
          <w:rPr>
            <w:rStyle w:val="af0"/>
            <w:rFonts w:hint="eastAsia"/>
            <w:noProof/>
            <w:rtl/>
          </w:rPr>
          <w:t>شناساندن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ام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رالمومن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ن</w:t>
        </w:r>
        <w:r w:rsidR="002907F9" w:rsidRPr="00F65CDB">
          <w:rPr>
            <w:rStyle w:val="af0"/>
            <w:rFonts w:cs="ALAEM"/>
            <w:noProof/>
            <w:rtl/>
          </w:rPr>
          <w:t>7</w:t>
        </w:r>
        <w:r w:rsidR="002907F9" w:rsidRPr="00F65CDB">
          <w:rPr>
            <w:rStyle w:val="af0"/>
            <w:rFonts w:cs="Sakkal Majalla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س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ره‌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رسول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اکرم</w:t>
        </w:r>
        <w:r w:rsidR="002907F9" w:rsidRPr="00F65CDB">
          <w:rPr>
            <w:rStyle w:val="af0"/>
            <w:rFonts w:cs="ALAEM"/>
            <w:noProof/>
            <w:rtl/>
          </w:rPr>
          <w:t>6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_Toc459452470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3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41"/>
        <w:tabs>
          <w:tab w:val="left" w:pos="516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1" w:history="1">
        <w:r w:rsidR="002907F9" w:rsidRPr="00F65CDB">
          <w:rPr>
            <w:rStyle w:val="af0"/>
            <w:rFonts w:hint="eastAsia"/>
            <w:noProof/>
            <w:rtl/>
          </w:rPr>
          <w:t>أ‌</w:t>
        </w:r>
        <w:r w:rsidR="002907F9" w:rsidRPr="00F65CDB">
          <w:rPr>
            <w:rStyle w:val="af0"/>
            <w:noProof/>
            <w:rtl/>
          </w:rPr>
          <w:t>.</w:t>
        </w:r>
        <w:r w:rsidR="002907F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مطرح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شدن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جانش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ن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عل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روزها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نخست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بعثت</w:t>
        </w:r>
        <w:r w:rsidR="002907F9">
          <w:rPr>
            <w:rStyle w:val="af0"/>
            <w:rFonts w:hint="cs"/>
            <w:noProof/>
            <w:rtl/>
          </w:rPr>
          <w:t>.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_Toc459452471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3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41"/>
        <w:tabs>
          <w:tab w:val="left" w:pos="4666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2" w:history="1">
        <w:r w:rsidR="002907F9" w:rsidRPr="00F65CDB">
          <w:rPr>
            <w:rStyle w:val="af0"/>
            <w:rFonts w:hint="eastAsia"/>
            <w:noProof/>
            <w:rtl/>
          </w:rPr>
          <w:t>ب‌</w:t>
        </w:r>
        <w:r w:rsidR="002907F9" w:rsidRPr="00F65CDB">
          <w:rPr>
            <w:rStyle w:val="af0"/>
            <w:noProof/>
            <w:rtl/>
          </w:rPr>
          <w:t>.</w:t>
        </w:r>
        <w:r w:rsidR="002907F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802FB2">
          <w:rPr>
            <w:rFonts w:hint="eastAsia"/>
            <w:rtl/>
          </w:rPr>
          <w:t>شکستن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سنت‌ها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جاهل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توسط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پ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امبر</w:t>
        </w:r>
        <w:r w:rsidR="002907F9" w:rsidRPr="00F65CDB">
          <w:rPr>
            <w:rStyle w:val="af0"/>
            <w:rFonts w:cs="ALAEM"/>
            <w:noProof/>
            <w:rtl/>
          </w:rPr>
          <w:t>9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_Toc459452472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4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3" w:history="1">
        <w:r w:rsidR="002907F9" w:rsidRPr="00F65CDB">
          <w:rPr>
            <w:rStyle w:val="af0"/>
            <w:rFonts w:hint="eastAsia"/>
            <w:noProof/>
            <w:rtl/>
          </w:rPr>
          <w:t>شناساندن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476569">
          <w:rPr>
            <w:rStyle w:val="af0"/>
            <w:rFonts w:hint="eastAsia"/>
            <w:noProof/>
            <w:rtl/>
          </w:rPr>
          <w:t>امیرالمؤمنین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قرآن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کر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م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_Toc459452473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5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4" w:history="1">
        <w:r w:rsidR="002907F9" w:rsidRPr="00F65CDB">
          <w:rPr>
            <w:rStyle w:val="af0"/>
            <w:rFonts w:hint="eastAsia"/>
            <w:noProof/>
            <w:rtl/>
          </w:rPr>
          <w:t>آ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ات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دال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ام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رالمومن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ن</w:t>
        </w:r>
        <w:r w:rsidR="002907F9" w:rsidRPr="00F65CDB">
          <w:rPr>
            <w:rStyle w:val="af0"/>
            <w:rFonts w:cs="ALAEM"/>
            <w:noProof/>
            <w:rtl/>
          </w:rPr>
          <w:t>7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_Toc459452474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5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5" w:history="1">
        <w:r w:rsidR="002907F9" w:rsidRPr="00F65CDB">
          <w:rPr>
            <w:rStyle w:val="af0"/>
            <w:rFonts w:hint="eastAsia"/>
            <w:noProof/>
            <w:rtl/>
          </w:rPr>
          <w:t>طراح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دق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ق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پ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امبر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برا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ثابت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ماندن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حادثه‌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غد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اذهان</w:t>
        </w:r>
        <w:r w:rsidR="00802FB2">
          <w:rPr>
            <w:rStyle w:val="af0"/>
            <w:rFonts w:hint="cs"/>
            <w:noProof/>
            <w:rtl/>
          </w:rPr>
          <w:t xml:space="preserve"> مردم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_Toc459452475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9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6" w:history="1">
        <w:r w:rsidR="002907F9" w:rsidRPr="00F65CDB">
          <w:rPr>
            <w:rStyle w:val="af0"/>
            <w:rFonts w:hint="eastAsia"/>
            <w:noProof/>
            <w:rtl/>
          </w:rPr>
          <w:t>خطبه‌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دوم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_Toc459452476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10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7" w:history="1">
        <w:r w:rsidR="002907F9" w:rsidRPr="00F65CDB">
          <w:rPr>
            <w:rStyle w:val="af0"/>
            <w:rFonts w:hint="eastAsia"/>
            <w:noProof/>
            <w:rtl/>
          </w:rPr>
          <w:t>اوقات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فراغت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فرزندان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و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دانش‌آموزان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_Toc459452477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10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left" w:pos="39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8" w:history="1">
        <w:r w:rsidR="002907F9" w:rsidRPr="00F65CDB">
          <w:rPr>
            <w:rStyle w:val="af0"/>
            <w:noProof/>
            <w:rtl/>
          </w:rPr>
          <w:t>1.</w:t>
        </w:r>
        <w:r w:rsidR="00802FB2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نکته‌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اول؛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پ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ش‌قدم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بودن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خود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فرزندان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_Toc459452478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11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left" w:pos="4638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79" w:history="1">
        <w:r w:rsidR="002907F9" w:rsidRPr="00F65CDB">
          <w:rPr>
            <w:rStyle w:val="af0"/>
            <w:noProof/>
            <w:rtl/>
          </w:rPr>
          <w:t>2.</w:t>
        </w:r>
        <w:r w:rsidR="00802FB2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نکته‌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دوم؛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عدم</w:t>
        </w:r>
        <w:r w:rsidR="002907F9" w:rsidRPr="00F65CDB">
          <w:rPr>
            <w:rStyle w:val="af0"/>
            <w:noProof/>
            <w:rtl/>
          </w:rPr>
          <w:t xml:space="preserve"> </w:t>
        </w:r>
        <w:r w:rsidR="00183C3B">
          <w:rPr>
            <w:rStyle w:val="af0"/>
            <w:rFonts w:hint="eastAsia"/>
            <w:noProof/>
            <w:rtl/>
          </w:rPr>
          <w:t>افراط‌وتفریط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در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آزاد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فرزندان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_Toc459452479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11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left" w:pos="4822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80" w:history="1">
        <w:r w:rsidR="002907F9" w:rsidRPr="00F65CDB">
          <w:rPr>
            <w:rStyle w:val="af0"/>
            <w:noProof/>
            <w:rtl/>
          </w:rPr>
          <w:t>3.</w:t>
        </w:r>
        <w:r w:rsidR="00802FB2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برنامه‌ر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ز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183C3B">
          <w:rPr>
            <w:rStyle w:val="af0"/>
            <w:rFonts w:hint="eastAsia"/>
            <w:noProof/>
            <w:rtl/>
          </w:rPr>
          <w:t>حساب‌شده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برا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اوقات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فراغت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فرزندان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_Toc459452480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12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left" w:pos="4241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81" w:history="1">
        <w:r w:rsidR="002907F9" w:rsidRPr="00F65CDB">
          <w:rPr>
            <w:rStyle w:val="af0"/>
            <w:noProof/>
            <w:rtl/>
          </w:rPr>
          <w:t>4.</w:t>
        </w:r>
        <w:r w:rsidR="00802FB2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برگزار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کلاس‌ها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مختلف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از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طرف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ارگان‌ها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_Toc459452481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12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31"/>
        <w:tabs>
          <w:tab w:val="left" w:pos="2748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82" w:history="1">
        <w:r w:rsidR="002907F9" w:rsidRPr="00F65CDB">
          <w:rPr>
            <w:rStyle w:val="af0"/>
            <w:noProof/>
            <w:rtl/>
          </w:rPr>
          <w:t>5.</w:t>
        </w:r>
        <w:r w:rsidR="00802FB2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توص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ه‌ا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به</w:t>
        </w:r>
        <w:r w:rsidR="002907F9" w:rsidRPr="00F65CDB">
          <w:rPr>
            <w:rStyle w:val="af0"/>
            <w:noProof/>
            <w:rtl/>
          </w:rPr>
          <w:t xml:space="preserve"> </w:t>
        </w:r>
        <w:r w:rsidR="002907F9" w:rsidRPr="00F65CDB">
          <w:rPr>
            <w:rStyle w:val="af0"/>
            <w:rFonts w:hint="eastAsia"/>
            <w:noProof/>
            <w:rtl/>
          </w:rPr>
          <w:t>دانشجو</w:t>
        </w:r>
        <w:r w:rsidR="002907F9" w:rsidRPr="00F65CDB">
          <w:rPr>
            <w:rStyle w:val="af0"/>
            <w:rFonts w:hint="cs"/>
            <w:noProof/>
            <w:rtl/>
          </w:rPr>
          <w:t>ی</w:t>
        </w:r>
        <w:r w:rsidR="002907F9" w:rsidRPr="00F65CDB">
          <w:rPr>
            <w:rStyle w:val="af0"/>
            <w:rFonts w:hint="eastAsia"/>
            <w:noProof/>
            <w:rtl/>
          </w:rPr>
          <w:t>ان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_Toc459452482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13</w:t>
        </w:r>
        <w:r w:rsidR="002907F9">
          <w:rPr>
            <w:noProof/>
            <w:webHidden/>
          </w:rPr>
          <w:fldChar w:fldCharType="end"/>
        </w:r>
      </w:hyperlink>
    </w:p>
    <w:p w:rsidR="002907F9" w:rsidRDefault="00082D4F" w:rsidP="002907F9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52483" w:history="1">
        <w:r w:rsidR="002907F9" w:rsidRPr="00F65CDB">
          <w:rPr>
            <w:rStyle w:val="af0"/>
            <w:rFonts w:hint="eastAsia"/>
            <w:noProof/>
            <w:rtl/>
          </w:rPr>
          <w:t>دعا</w:t>
        </w:r>
        <w:r w:rsidR="002907F9">
          <w:rPr>
            <w:noProof/>
            <w:webHidden/>
          </w:rPr>
          <w:tab/>
        </w:r>
        <w:r w:rsidR="002907F9">
          <w:rPr>
            <w:noProof/>
            <w:webHidden/>
          </w:rPr>
          <w:fldChar w:fldCharType="begin"/>
        </w:r>
        <w:r w:rsidR="002907F9">
          <w:rPr>
            <w:noProof/>
            <w:webHidden/>
          </w:rPr>
          <w:instrText xml:space="preserve"> PAGEREF _Toc459452483 \h </w:instrText>
        </w:r>
        <w:r w:rsidR="002907F9">
          <w:rPr>
            <w:noProof/>
            <w:webHidden/>
          </w:rPr>
        </w:r>
        <w:r w:rsidR="002907F9">
          <w:rPr>
            <w:noProof/>
            <w:webHidden/>
          </w:rPr>
          <w:fldChar w:fldCharType="separate"/>
        </w:r>
        <w:r w:rsidR="002907F9">
          <w:rPr>
            <w:noProof/>
            <w:webHidden/>
          </w:rPr>
          <w:t>13</w:t>
        </w:r>
        <w:r w:rsidR="002907F9">
          <w:rPr>
            <w:noProof/>
            <w:webHidden/>
          </w:rPr>
          <w:fldChar w:fldCharType="end"/>
        </w:r>
      </w:hyperlink>
    </w:p>
    <w:p w:rsidR="00C30DDB" w:rsidRDefault="002907F9" w:rsidP="008E608C">
      <w:pPr>
        <w:pStyle w:val="1"/>
        <w:rPr>
          <w:rtl/>
        </w:rPr>
      </w:pPr>
      <w:r>
        <w:rPr>
          <w:rFonts w:eastAsiaTheme="minorHAnsi"/>
          <w:bCs w:val="0"/>
          <w:sz w:val="28"/>
          <w:szCs w:val="28"/>
          <w:rtl/>
        </w:rPr>
        <w:fldChar w:fldCharType="end"/>
      </w:r>
    </w:p>
    <w:p w:rsidR="00C30DDB" w:rsidRDefault="00C30DDB" w:rsidP="00C30DDB">
      <w:pPr>
        <w:bidi w:val="0"/>
        <w:rPr>
          <w:rFonts w:eastAsia="2  Lotus"/>
          <w:sz w:val="40"/>
          <w:szCs w:val="40"/>
          <w:rtl/>
        </w:rPr>
      </w:pPr>
      <w:r>
        <w:rPr>
          <w:rtl/>
        </w:rPr>
        <w:br w:type="page"/>
      </w:r>
    </w:p>
    <w:p w:rsidR="00CC3D87" w:rsidRPr="0065502B" w:rsidRDefault="00CC3D87" w:rsidP="008E608C">
      <w:pPr>
        <w:pStyle w:val="1"/>
        <w:rPr>
          <w:rtl/>
        </w:rPr>
      </w:pPr>
      <w:bookmarkStart w:id="0" w:name="_Toc459452468"/>
      <w:proofErr w:type="spellStart"/>
      <w:r w:rsidRPr="0065502B">
        <w:rPr>
          <w:rtl/>
        </w:rPr>
        <w:lastRenderedPageBreak/>
        <w:t>خطبه‌ی</w:t>
      </w:r>
      <w:proofErr w:type="spellEnd"/>
      <w:r w:rsidRPr="0065502B">
        <w:rPr>
          <w:rtl/>
        </w:rPr>
        <w:t xml:space="preserve"> اول</w:t>
      </w:r>
      <w:bookmarkEnd w:id="0"/>
    </w:p>
    <w:p w:rsidR="00CC3D87" w:rsidRPr="0065502B" w:rsidRDefault="00CC3D87" w:rsidP="00891E91">
      <w:pPr>
        <w:ind w:firstLine="0"/>
        <w:rPr>
          <w:rtl/>
        </w:rPr>
      </w:pPr>
      <w:proofErr w:type="spellStart"/>
      <w:r w:rsidRPr="0065502B">
        <w:rPr>
          <w:rtl/>
        </w:rPr>
        <w:t>السلام</w:t>
      </w:r>
      <w:proofErr w:type="spellEnd"/>
      <w:r w:rsidRPr="0065502B">
        <w:rPr>
          <w:rtl/>
        </w:rPr>
        <w:t xml:space="preserve"> علیکم و </w:t>
      </w:r>
      <w:proofErr w:type="spellStart"/>
      <w:r w:rsidRPr="0065502B">
        <w:rPr>
          <w:rtl/>
        </w:rPr>
        <w:t>رحمۀ</w:t>
      </w:r>
      <w:proofErr w:type="spellEnd"/>
      <w:r w:rsidRPr="0065502B">
        <w:rPr>
          <w:rtl/>
        </w:rPr>
        <w:t xml:space="preserve"> الله</w:t>
      </w:r>
    </w:p>
    <w:p w:rsidR="00CC3D87" w:rsidRPr="0065502B" w:rsidRDefault="00CC3D87" w:rsidP="00891E91">
      <w:pPr>
        <w:ind w:firstLine="0"/>
        <w:rPr>
          <w:b/>
          <w:bCs/>
          <w:rtl/>
        </w:rPr>
      </w:pPr>
      <w:proofErr w:type="spellStart"/>
      <w:r w:rsidRPr="0065502B">
        <w:rPr>
          <w:b/>
          <w:bCs/>
          <w:rtl/>
        </w:rPr>
        <w:t>أَعُوذُ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بِاللَّـهِ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مِنَ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الشَّيْطَانِ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الرَّجِيمِ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بِسْمِ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اللَّـهِ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الرَّحْمَـنِ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الرَّحِيمِ</w:t>
      </w:r>
      <w:proofErr w:type="spellEnd"/>
      <w:r w:rsidRPr="0065502B">
        <w:rPr>
          <w:rtl/>
        </w:rPr>
        <w:t xml:space="preserve">. </w:t>
      </w:r>
      <w:proofErr w:type="spellStart"/>
      <w:r w:rsidRPr="0065502B">
        <w:rPr>
          <w:b/>
          <w:bCs/>
          <w:rtl/>
        </w:rPr>
        <w:t>نحمده</w:t>
      </w:r>
      <w:proofErr w:type="spellEnd"/>
      <w:r w:rsidRPr="0065502B">
        <w:rPr>
          <w:b/>
          <w:bCs/>
          <w:rtl/>
        </w:rPr>
        <w:t xml:space="preserve"> علی ما کان و </w:t>
      </w:r>
      <w:proofErr w:type="spellStart"/>
      <w:r w:rsidRPr="0065502B">
        <w:rPr>
          <w:b/>
          <w:bCs/>
          <w:rtl/>
        </w:rPr>
        <w:t>نستعینه</w:t>
      </w:r>
      <w:proofErr w:type="spellEnd"/>
      <w:r w:rsidRPr="0065502B">
        <w:rPr>
          <w:b/>
          <w:bCs/>
          <w:rtl/>
        </w:rPr>
        <w:t xml:space="preserve"> من </w:t>
      </w:r>
      <w:proofErr w:type="spellStart"/>
      <w:r w:rsidRPr="0065502B">
        <w:rPr>
          <w:b/>
          <w:bCs/>
          <w:rtl/>
        </w:rPr>
        <w:t>امرنا</w:t>
      </w:r>
      <w:proofErr w:type="spellEnd"/>
      <w:r w:rsidRPr="0065502B">
        <w:rPr>
          <w:b/>
          <w:bCs/>
          <w:rtl/>
        </w:rPr>
        <w:t xml:space="preserve"> علی ما </w:t>
      </w:r>
      <w:proofErr w:type="spellStart"/>
      <w:r w:rsidRPr="0065502B">
        <w:rPr>
          <w:b/>
          <w:bCs/>
          <w:rtl/>
        </w:rPr>
        <w:t>یکون</w:t>
      </w:r>
      <w:proofErr w:type="spellEnd"/>
      <w:r w:rsidRPr="0065502B">
        <w:rPr>
          <w:b/>
          <w:bCs/>
          <w:rtl/>
        </w:rPr>
        <w:t xml:space="preserve"> و </w:t>
      </w:r>
      <w:proofErr w:type="spellStart"/>
      <w:r w:rsidRPr="0065502B">
        <w:rPr>
          <w:b/>
          <w:bCs/>
          <w:rtl/>
        </w:rPr>
        <w:t>نؤمن</w:t>
      </w:r>
      <w:proofErr w:type="spellEnd"/>
      <w:r w:rsidRPr="0065502B">
        <w:rPr>
          <w:b/>
          <w:bCs/>
          <w:rtl/>
        </w:rPr>
        <w:t xml:space="preserve"> به و </w:t>
      </w:r>
      <w:proofErr w:type="spellStart"/>
      <w:r w:rsidRPr="0065502B">
        <w:rPr>
          <w:b/>
          <w:bCs/>
          <w:rtl/>
        </w:rPr>
        <w:t>نتوکل</w:t>
      </w:r>
      <w:proofErr w:type="spellEnd"/>
      <w:r w:rsidRPr="0065502B">
        <w:rPr>
          <w:b/>
          <w:bCs/>
          <w:rtl/>
        </w:rPr>
        <w:t xml:space="preserve"> علیه و </w:t>
      </w:r>
      <w:proofErr w:type="spellStart"/>
      <w:r w:rsidRPr="0065502B">
        <w:rPr>
          <w:b/>
          <w:bCs/>
          <w:rtl/>
        </w:rPr>
        <w:t>نستغفره</w:t>
      </w:r>
      <w:proofErr w:type="spellEnd"/>
      <w:r w:rsidRPr="0065502B">
        <w:rPr>
          <w:b/>
          <w:bCs/>
          <w:rtl/>
        </w:rPr>
        <w:t xml:space="preserve"> و </w:t>
      </w:r>
      <w:proofErr w:type="spellStart"/>
      <w:r w:rsidRPr="0065502B">
        <w:rPr>
          <w:b/>
          <w:bCs/>
          <w:rtl/>
        </w:rPr>
        <w:t>نستهدیه</w:t>
      </w:r>
      <w:proofErr w:type="spellEnd"/>
      <w:r w:rsidRPr="0065502B">
        <w:rPr>
          <w:b/>
          <w:bCs/>
          <w:rtl/>
        </w:rPr>
        <w:t xml:space="preserve"> و </w:t>
      </w:r>
      <w:proofErr w:type="spellStart"/>
      <w:r w:rsidRPr="0065502B">
        <w:rPr>
          <w:b/>
          <w:bCs/>
          <w:rtl/>
        </w:rPr>
        <w:t>نعوذ</w:t>
      </w:r>
      <w:proofErr w:type="spellEnd"/>
      <w:r w:rsidRPr="0065502B">
        <w:rPr>
          <w:b/>
          <w:bCs/>
          <w:rtl/>
        </w:rPr>
        <w:t xml:space="preserve"> به من شرور </w:t>
      </w:r>
      <w:proofErr w:type="spellStart"/>
      <w:r w:rsidRPr="0065502B">
        <w:rPr>
          <w:b/>
          <w:bCs/>
          <w:rtl/>
        </w:rPr>
        <w:t>انفسنا</w:t>
      </w:r>
      <w:proofErr w:type="spellEnd"/>
      <w:r w:rsidRPr="0065502B">
        <w:rPr>
          <w:b/>
          <w:bCs/>
          <w:rtl/>
        </w:rPr>
        <w:t xml:space="preserve"> و سیئات </w:t>
      </w:r>
      <w:proofErr w:type="spellStart"/>
      <w:r w:rsidRPr="0065502B">
        <w:rPr>
          <w:b/>
          <w:bCs/>
          <w:rtl/>
        </w:rPr>
        <w:t>اعمالنا</w:t>
      </w:r>
      <w:proofErr w:type="spellEnd"/>
      <w:r w:rsidRPr="0065502B">
        <w:rPr>
          <w:b/>
          <w:bCs/>
          <w:rtl/>
        </w:rPr>
        <w:t xml:space="preserve"> و </w:t>
      </w:r>
      <w:proofErr w:type="spellStart"/>
      <w:r w:rsidRPr="0065502B">
        <w:rPr>
          <w:b/>
          <w:bCs/>
          <w:rtl/>
        </w:rPr>
        <w:t>نصلی</w:t>
      </w:r>
      <w:proofErr w:type="spellEnd"/>
      <w:r w:rsidRPr="0065502B">
        <w:rPr>
          <w:b/>
          <w:bCs/>
          <w:rtl/>
        </w:rPr>
        <w:t xml:space="preserve"> و </w:t>
      </w:r>
      <w:proofErr w:type="spellStart"/>
      <w:r w:rsidRPr="0065502B">
        <w:rPr>
          <w:b/>
          <w:bCs/>
          <w:rtl/>
        </w:rPr>
        <w:t>نسلم</w:t>
      </w:r>
      <w:proofErr w:type="spellEnd"/>
      <w:r w:rsidRPr="0065502B">
        <w:rPr>
          <w:b/>
          <w:bCs/>
          <w:rtl/>
        </w:rPr>
        <w:t xml:space="preserve"> علی </w:t>
      </w:r>
      <w:proofErr w:type="spellStart"/>
      <w:r w:rsidRPr="0065502B">
        <w:rPr>
          <w:b/>
          <w:bCs/>
          <w:rtl/>
        </w:rPr>
        <w:t>سیدنا</w:t>
      </w:r>
      <w:proofErr w:type="spellEnd"/>
      <w:r w:rsidRPr="0065502B">
        <w:rPr>
          <w:b/>
          <w:bCs/>
          <w:rtl/>
        </w:rPr>
        <w:t xml:space="preserve"> و </w:t>
      </w:r>
      <w:proofErr w:type="spellStart"/>
      <w:r w:rsidRPr="0065502B">
        <w:rPr>
          <w:b/>
          <w:bCs/>
          <w:rtl/>
        </w:rPr>
        <w:t>نبینا</w:t>
      </w:r>
      <w:proofErr w:type="spellEnd"/>
      <w:r w:rsidRPr="0065502B">
        <w:rPr>
          <w:b/>
          <w:bCs/>
          <w:rtl/>
        </w:rPr>
        <w:t xml:space="preserve"> ابی </w:t>
      </w:r>
      <w:proofErr w:type="spellStart"/>
      <w:r w:rsidRPr="0065502B">
        <w:rPr>
          <w:b/>
          <w:bCs/>
          <w:rtl/>
        </w:rPr>
        <w:t>القاسم</w:t>
      </w:r>
      <w:proofErr w:type="spellEnd"/>
      <w:r w:rsidRPr="0065502B">
        <w:rPr>
          <w:b/>
          <w:bCs/>
          <w:rtl/>
        </w:rPr>
        <w:t xml:space="preserve"> محمد و علی </w:t>
      </w:r>
      <w:proofErr w:type="spellStart"/>
      <w:r w:rsidRPr="0065502B">
        <w:rPr>
          <w:b/>
          <w:bCs/>
          <w:rtl/>
        </w:rPr>
        <w:t>آله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الاطیبین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الاطهرین</w:t>
      </w:r>
      <w:proofErr w:type="spellEnd"/>
      <w:r w:rsidRPr="0065502B">
        <w:rPr>
          <w:b/>
          <w:bCs/>
          <w:rtl/>
        </w:rPr>
        <w:t xml:space="preserve">، سیما </w:t>
      </w:r>
      <w:proofErr w:type="spellStart"/>
      <w:r w:rsidRPr="0065502B">
        <w:rPr>
          <w:b/>
          <w:bCs/>
          <w:rtl/>
        </w:rPr>
        <w:t>بقیۀ</w:t>
      </w:r>
      <w:proofErr w:type="spellEnd"/>
      <w:r w:rsidRPr="0065502B">
        <w:rPr>
          <w:b/>
          <w:bCs/>
          <w:rtl/>
        </w:rPr>
        <w:t xml:space="preserve"> الله فی </w:t>
      </w:r>
      <w:proofErr w:type="spellStart"/>
      <w:r w:rsidRPr="0065502B">
        <w:rPr>
          <w:b/>
          <w:bCs/>
          <w:rtl/>
        </w:rPr>
        <w:t>الارضین</w:t>
      </w:r>
      <w:proofErr w:type="spellEnd"/>
      <w:r w:rsidRPr="0065502B">
        <w:rPr>
          <w:b/>
          <w:bCs/>
          <w:rtl/>
        </w:rPr>
        <w:t>.</w:t>
      </w:r>
    </w:p>
    <w:p w:rsidR="00CC3D87" w:rsidRPr="0065502B" w:rsidRDefault="00CC3D87" w:rsidP="00891E91">
      <w:pPr>
        <w:ind w:firstLine="0"/>
        <w:rPr>
          <w:b/>
          <w:bCs/>
          <w:rtl/>
        </w:rPr>
      </w:pPr>
      <w:proofErr w:type="spellStart"/>
      <w:r w:rsidRPr="0065502B">
        <w:rPr>
          <w:b/>
          <w:bCs/>
          <w:rtl/>
        </w:rPr>
        <w:t>أَعُوذُ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بِاللَّـهِ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مِنَ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الشَّيْطَانِ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الرَّجِيمِ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بِسْمِ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اللَّـهِ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الرَّحْمَـنِ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الرَّحِيمِ</w:t>
      </w:r>
      <w:proofErr w:type="spellEnd"/>
      <w:r w:rsidRPr="0065502B">
        <w:rPr>
          <w:b/>
          <w:bCs/>
          <w:rtl/>
        </w:rPr>
        <w:t xml:space="preserve"> </w:t>
      </w:r>
      <w:r w:rsidRPr="0065502B">
        <w:rPr>
          <w:rFonts w:cs="ALAEM" w:hint="cs"/>
          <w:b/>
          <w:bCs/>
          <w:rtl/>
        </w:rPr>
        <w:t>(</w:t>
      </w:r>
      <w:proofErr w:type="spellStart"/>
      <w:r w:rsidRPr="0065502B">
        <w:rPr>
          <w:b/>
          <w:bCs/>
          <w:rtl/>
        </w:rPr>
        <w:t>يَا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أَيُّهَا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الَّذِينَ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آمَنُوا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اتَّقُوا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اللَّـهَ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حَقَّ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تُقَاتِهِ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وَلَا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تَمُوتُنَّ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إِلَّا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وَأَنتُم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مُّسْلِمُونَ</w:t>
      </w:r>
      <w:proofErr w:type="spellEnd"/>
      <w:r w:rsidRPr="0065502B">
        <w:rPr>
          <w:rFonts w:cs="ALAEM" w:hint="cs"/>
          <w:b/>
          <w:bCs/>
          <w:rtl/>
        </w:rPr>
        <w:t>)</w:t>
      </w:r>
      <w:r w:rsidRPr="0065502B">
        <w:rPr>
          <w:b/>
          <w:bCs/>
          <w:vertAlign w:val="superscript"/>
          <w:rtl/>
        </w:rPr>
        <w:footnoteReference w:id="1"/>
      </w:r>
      <w:r w:rsidRPr="0065502B">
        <w:rPr>
          <w:rtl/>
        </w:rPr>
        <w:t xml:space="preserve"> </w:t>
      </w:r>
      <w:proofErr w:type="spellStart"/>
      <w:r w:rsidRPr="0065502B">
        <w:rPr>
          <w:b/>
          <w:bCs/>
          <w:rtl/>
        </w:rPr>
        <w:t>عبادَالله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اُوصیَکُم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نَفسیِ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بِتَقوَی</w:t>
      </w:r>
      <w:proofErr w:type="spellEnd"/>
      <w:r w:rsidRPr="0065502B">
        <w:rPr>
          <w:b/>
          <w:bCs/>
          <w:rtl/>
        </w:rPr>
        <w:t xml:space="preserve"> الله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مُلازِمَة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امرِه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مُجانِبَة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نَهیِه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تَجَهَزوا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عِبادَالله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فَقَد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نُودِیَ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فیکُم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بِالرَحیل</w:t>
      </w:r>
      <w:proofErr w:type="spellEnd"/>
      <w:r w:rsidRPr="0065502B">
        <w:rPr>
          <w:b/>
          <w:bCs/>
          <w:vertAlign w:val="superscript"/>
          <w:rtl/>
        </w:rPr>
        <w:footnoteReference w:id="2"/>
      </w:r>
      <w:r w:rsidRPr="0065502B">
        <w:rPr>
          <w:b/>
          <w:bCs/>
          <w:rtl/>
        </w:rPr>
        <w:t xml:space="preserve"> </w:t>
      </w:r>
      <w:r w:rsidRPr="0065502B">
        <w:rPr>
          <w:rFonts w:cs="ALAEM" w:hint="cs"/>
          <w:b/>
          <w:bCs/>
          <w:rtl/>
        </w:rPr>
        <w:t>(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تَزَوَدوا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فَإِنَّ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خَیرَ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الزاد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التقوی</w:t>
      </w:r>
      <w:proofErr w:type="spellEnd"/>
      <w:r w:rsidRPr="0065502B">
        <w:rPr>
          <w:rFonts w:cs="ALAEM" w:hint="cs"/>
          <w:b/>
          <w:bCs/>
          <w:rtl/>
        </w:rPr>
        <w:t>)</w:t>
      </w:r>
      <w:r w:rsidRPr="0065502B">
        <w:rPr>
          <w:b/>
          <w:bCs/>
          <w:vertAlign w:val="superscript"/>
          <w:rtl/>
        </w:rPr>
        <w:footnoteReference w:id="3"/>
      </w:r>
    </w:p>
    <w:p w:rsidR="00A6669D" w:rsidRPr="0065502B" w:rsidRDefault="00CC3D87" w:rsidP="00891E91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tl/>
        </w:rPr>
        <w:t>همه شما برادران و خواهران</w:t>
      </w:r>
      <w:r w:rsidR="000D3B65" w:rsidRPr="0065502B">
        <w:rPr>
          <w:rFonts w:hint="cs"/>
          <w:rtl/>
        </w:rPr>
        <w:t xml:space="preserve"> گرامی</w:t>
      </w:r>
      <w:r w:rsidRPr="0065502B">
        <w:rPr>
          <w:rtl/>
        </w:rPr>
        <w:t xml:space="preserve"> و خودم را به</w:t>
      </w:r>
      <w:r w:rsidR="000D3B65" w:rsidRPr="0065502B">
        <w:rPr>
          <w:rFonts w:hint="cs"/>
          <w:rtl/>
        </w:rPr>
        <w:t xml:space="preserve"> تقوای خداوند و ذکر و یاد خداوند عمل به </w:t>
      </w:r>
      <w:r w:rsidR="00C164B5" w:rsidRPr="0065502B">
        <w:rPr>
          <w:rFonts w:hint="cs"/>
          <w:rtl/>
        </w:rPr>
        <w:t xml:space="preserve">دستورات و وظائف و </w:t>
      </w:r>
      <w:proofErr w:type="spellStart"/>
      <w:r w:rsidR="00C164B5" w:rsidRPr="0065502B">
        <w:rPr>
          <w:rFonts w:hint="cs"/>
          <w:rtl/>
        </w:rPr>
        <w:t>واجبات</w:t>
      </w:r>
      <w:proofErr w:type="spellEnd"/>
      <w:r w:rsidR="00C164B5" w:rsidRPr="0065502B">
        <w:rPr>
          <w:rFonts w:hint="cs"/>
          <w:rtl/>
        </w:rPr>
        <w:t xml:space="preserve"> الهی </w:t>
      </w:r>
      <w:r w:rsidR="00822ADE" w:rsidRPr="0065502B">
        <w:rPr>
          <w:rFonts w:hint="cs"/>
          <w:rtl/>
        </w:rPr>
        <w:t>دوری ا</w:t>
      </w:r>
      <w:r w:rsidR="00DD40CA" w:rsidRPr="0065502B">
        <w:rPr>
          <w:rFonts w:hint="cs"/>
          <w:rtl/>
        </w:rPr>
        <w:t xml:space="preserve">ز گناهان و </w:t>
      </w:r>
      <w:proofErr w:type="spellStart"/>
      <w:r w:rsidR="00DD40CA" w:rsidRPr="0065502B">
        <w:rPr>
          <w:rFonts w:hint="cs"/>
          <w:rtl/>
        </w:rPr>
        <w:t>معصیت‌ها</w:t>
      </w:r>
      <w:proofErr w:type="spellEnd"/>
      <w:r w:rsidR="00DD40CA" w:rsidRPr="0065502B">
        <w:rPr>
          <w:rFonts w:hint="cs"/>
          <w:rtl/>
        </w:rPr>
        <w:t xml:space="preserve"> و </w:t>
      </w:r>
      <w:proofErr w:type="spellStart"/>
      <w:r w:rsidR="00DD40CA" w:rsidRPr="0065502B">
        <w:rPr>
          <w:rFonts w:hint="cs"/>
          <w:rtl/>
        </w:rPr>
        <w:t>آلودگی‌های</w:t>
      </w:r>
      <w:proofErr w:type="spellEnd"/>
      <w:r w:rsidR="00DD40CA" w:rsidRPr="0065502B">
        <w:rPr>
          <w:rFonts w:hint="cs"/>
          <w:rtl/>
        </w:rPr>
        <w:t xml:space="preserve"> نفسانی سفارش و دعوت </w:t>
      </w:r>
      <w:proofErr w:type="spellStart"/>
      <w:r w:rsidR="00DD40CA" w:rsidRPr="0065502B">
        <w:rPr>
          <w:rFonts w:hint="cs"/>
          <w:rtl/>
        </w:rPr>
        <w:t>می‌کنم</w:t>
      </w:r>
      <w:proofErr w:type="spellEnd"/>
      <w:r w:rsidR="00DD40CA" w:rsidRPr="0065502B">
        <w:rPr>
          <w:rFonts w:hint="cs"/>
          <w:rtl/>
        </w:rPr>
        <w:t xml:space="preserve"> </w:t>
      </w:r>
      <w:r w:rsidR="00E8059C" w:rsidRPr="0065502B">
        <w:rPr>
          <w:rFonts w:hint="cs"/>
          <w:rtl/>
        </w:rPr>
        <w:t xml:space="preserve">از خداوند </w:t>
      </w:r>
      <w:proofErr w:type="spellStart"/>
      <w:r w:rsidR="00E8059C" w:rsidRPr="0065502B">
        <w:rPr>
          <w:rFonts w:hint="cs"/>
          <w:rtl/>
        </w:rPr>
        <w:t>می‌خواهیم</w:t>
      </w:r>
      <w:proofErr w:type="spellEnd"/>
      <w:r w:rsidR="00E8059C" w:rsidRPr="0065502B">
        <w:rPr>
          <w:rFonts w:hint="cs"/>
          <w:rtl/>
        </w:rPr>
        <w:t xml:space="preserve"> که </w:t>
      </w:r>
      <w:r w:rsidR="00497A0A" w:rsidRPr="0065502B">
        <w:rPr>
          <w:rFonts w:hint="cs"/>
          <w:rtl/>
        </w:rPr>
        <w:t xml:space="preserve">به برکت </w:t>
      </w:r>
      <w:proofErr w:type="spellStart"/>
      <w:r w:rsidR="00476569">
        <w:rPr>
          <w:rFonts w:hint="cs"/>
          <w:rtl/>
        </w:rPr>
        <w:t>امیرالمؤمنین</w:t>
      </w:r>
      <w:proofErr w:type="spellEnd"/>
      <w:r w:rsidR="00497A0A" w:rsidRPr="0065502B">
        <w:rPr>
          <w:rFonts w:hint="cs"/>
          <w:rtl/>
        </w:rPr>
        <w:t xml:space="preserve"> </w:t>
      </w:r>
      <w:r w:rsidR="00497A0A" w:rsidRPr="0065502B">
        <w:rPr>
          <w:rFonts w:cs="ALAEM" w:hint="cs"/>
          <w:rtl/>
        </w:rPr>
        <w:t>7</w:t>
      </w:r>
      <w:r w:rsidR="00497A0A" w:rsidRPr="0065502B">
        <w:rPr>
          <w:rFonts w:hint="cs"/>
          <w:rtl/>
        </w:rPr>
        <w:t xml:space="preserve"> و عید سعید غدیر </w:t>
      </w:r>
      <w:proofErr w:type="spellStart"/>
      <w:r w:rsidR="00497A0A" w:rsidRPr="0065502B">
        <w:rPr>
          <w:rFonts w:hint="cs"/>
          <w:rtl/>
        </w:rPr>
        <w:t>همه‌ی</w:t>
      </w:r>
      <w:proofErr w:type="spellEnd"/>
      <w:r w:rsidR="00497A0A" w:rsidRPr="0065502B">
        <w:rPr>
          <w:rFonts w:hint="cs"/>
          <w:rtl/>
        </w:rPr>
        <w:t xml:space="preserve"> ما را از پیروان راستین </w:t>
      </w:r>
      <w:r w:rsidR="004B1DE8" w:rsidRPr="0065502B">
        <w:rPr>
          <w:rFonts w:hint="cs"/>
          <w:rtl/>
        </w:rPr>
        <w:t>آن حضرت قرار بدهد.</w:t>
      </w:r>
    </w:p>
    <w:p w:rsidR="006E6C21" w:rsidRPr="006E6C21" w:rsidRDefault="006E6C21" w:rsidP="006E6C21">
      <w:pPr>
        <w:pStyle w:val="2"/>
        <w:rPr>
          <w:sz w:val="22"/>
          <w:szCs w:val="32"/>
          <w:rtl/>
        </w:rPr>
      </w:pPr>
      <w:bookmarkStart w:id="1" w:name="_Toc459452469"/>
      <w:r w:rsidRPr="006E6C21">
        <w:rPr>
          <w:rFonts w:hint="cs"/>
          <w:sz w:val="22"/>
          <w:szCs w:val="32"/>
          <w:rtl/>
        </w:rPr>
        <w:t>آشنایی بیشتر با امیرالمومنین</w:t>
      </w:r>
      <w:r w:rsidRPr="006E6C21">
        <w:rPr>
          <w:rFonts w:cs="ALAEM" w:hint="cs"/>
          <w:sz w:val="22"/>
          <w:szCs w:val="32"/>
          <w:rtl/>
        </w:rPr>
        <w:t>7</w:t>
      </w:r>
      <w:r w:rsidRPr="006E6C21">
        <w:rPr>
          <w:rFonts w:hint="cs"/>
          <w:sz w:val="22"/>
          <w:szCs w:val="32"/>
          <w:rtl/>
        </w:rPr>
        <w:t xml:space="preserve"> در </w:t>
      </w:r>
      <w:proofErr w:type="spellStart"/>
      <w:r w:rsidRPr="006E6C21">
        <w:rPr>
          <w:rFonts w:hint="cs"/>
          <w:sz w:val="22"/>
          <w:szCs w:val="32"/>
          <w:rtl/>
        </w:rPr>
        <w:t>آستانه‌ی</w:t>
      </w:r>
      <w:proofErr w:type="spellEnd"/>
      <w:r w:rsidRPr="006E6C21">
        <w:rPr>
          <w:rFonts w:hint="cs"/>
          <w:sz w:val="22"/>
          <w:szCs w:val="32"/>
          <w:rtl/>
        </w:rPr>
        <w:t xml:space="preserve"> عید غدیر</w:t>
      </w:r>
      <w:bookmarkEnd w:id="1"/>
    </w:p>
    <w:p w:rsidR="000804B9" w:rsidRDefault="00465EA0" w:rsidP="00476569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در </w:t>
      </w:r>
      <w:proofErr w:type="spellStart"/>
      <w:r w:rsidRPr="0065502B">
        <w:rPr>
          <w:rFonts w:hint="cs"/>
          <w:rtl/>
        </w:rPr>
        <w:t>آستانه‌ی</w:t>
      </w:r>
      <w:proofErr w:type="spellEnd"/>
      <w:r w:rsidRPr="0065502B">
        <w:rPr>
          <w:rFonts w:hint="cs"/>
          <w:rtl/>
        </w:rPr>
        <w:t xml:space="preserve"> </w:t>
      </w:r>
      <w:r w:rsidR="00F85558" w:rsidRPr="0065502B">
        <w:rPr>
          <w:rFonts w:hint="cs"/>
          <w:rtl/>
        </w:rPr>
        <w:t xml:space="preserve">روز مبارک و فرخنده و </w:t>
      </w:r>
      <w:proofErr w:type="spellStart"/>
      <w:r w:rsidR="00A6669D" w:rsidRPr="0065502B">
        <w:rPr>
          <w:rFonts w:hint="cs"/>
          <w:rtl/>
        </w:rPr>
        <w:t>خجسته‌ی</w:t>
      </w:r>
      <w:proofErr w:type="spellEnd"/>
      <w:r w:rsidR="00A6669D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غدیر خم</w:t>
      </w:r>
      <w:r w:rsidR="00A6669D" w:rsidRPr="0065502B">
        <w:rPr>
          <w:rFonts w:hint="cs"/>
          <w:rtl/>
        </w:rPr>
        <w:t xml:space="preserve"> هستیم و </w:t>
      </w:r>
      <w:r w:rsidR="00524A7C" w:rsidRPr="0065502B">
        <w:rPr>
          <w:rFonts w:hint="cs"/>
          <w:rtl/>
        </w:rPr>
        <w:t xml:space="preserve">جفا هست که در چنین ایامی و در </w:t>
      </w:r>
      <w:proofErr w:type="spellStart"/>
      <w:r w:rsidR="00524A7C" w:rsidRPr="0065502B">
        <w:rPr>
          <w:rFonts w:hint="cs"/>
          <w:rtl/>
        </w:rPr>
        <w:t>آستانه‌ی</w:t>
      </w:r>
      <w:proofErr w:type="spellEnd"/>
      <w:r w:rsidR="00524A7C" w:rsidRPr="0065502B">
        <w:rPr>
          <w:rFonts w:hint="cs"/>
          <w:rtl/>
        </w:rPr>
        <w:t xml:space="preserve"> یک چنین عید بزرگ </w:t>
      </w:r>
      <w:r w:rsidR="00895A75" w:rsidRPr="0065502B">
        <w:rPr>
          <w:rFonts w:hint="cs"/>
          <w:rtl/>
        </w:rPr>
        <w:t>و با عظمتی</w:t>
      </w:r>
      <w:r w:rsidR="00C30DDB">
        <w:rPr>
          <w:rFonts w:hint="cs"/>
          <w:rtl/>
        </w:rPr>
        <w:t>،</w:t>
      </w:r>
      <w:r w:rsidR="00895A75" w:rsidRPr="0065502B">
        <w:rPr>
          <w:rFonts w:hint="cs"/>
          <w:rtl/>
        </w:rPr>
        <w:t xml:space="preserve"> از </w:t>
      </w:r>
      <w:proofErr w:type="spellStart"/>
      <w:r w:rsidR="00E85F72" w:rsidRPr="0065502B">
        <w:rPr>
          <w:rFonts w:hint="cs"/>
          <w:rtl/>
        </w:rPr>
        <w:t>مولا</w:t>
      </w:r>
      <w:proofErr w:type="spellEnd"/>
      <w:r w:rsidR="00E85F72" w:rsidRPr="0065502B">
        <w:rPr>
          <w:rFonts w:hint="cs"/>
          <w:rtl/>
        </w:rPr>
        <w:t xml:space="preserve"> علی بن ابی</w:t>
      </w:r>
      <w:r w:rsidR="00F40AA1" w:rsidRPr="0065502B">
        <w:rPr>
          <w:rFonts w:hint="cs"/>
          <w:rtl/>
        </w:rPr>
        <w:t>‌طالب</w:t>
      </w:r>
      <w:r w:rsidR="00E85F72" w:rsidRPr="0065502B">
        <w:rPr>
          <w:rFonts w:cs="ALAEM" w:hint="cs"/>
          <w:rtl/>
        </w:rPr>
        <w:t>7</w:t>
      </w:r>
      <w:r w:rsidR="00E85F72" w:rsidRPr="0065502B">
        <w:rPr>
          <w:rFonts w:hint="cs"/>
          <w:rtl/>
        </w:rPr>
        <w:t xml:space="preserve"> سخن نگ</w:t>
      </w:r>
      <w:r w:rsidR="00A17DC1" w:rsidRPr="0065502B">
        <w:rPr>
          <w:rFonts w:hint="cs"/>
          <w:rtl/>
        </w:rPr>
        <w:t>وییم.</w:t>
      </w:r>
      <w:r w:rsidR="00E85F72" w:rsidRPr="0065502B">
        <w:rPr>
          <w:rFonts w:hint="cs"/>
          <w:rtl/>
        </w:rPr>
        <w:t xml:space="preserve"> آنچه که در این </w:t>
      </w:r>
      <w:proofErr w:type="spellStart"/>
      <w:r w:rsidR="00E85F72" w:rsidRPr="0065502B">
        <w:rPr>
          <w:rFonts w:hint="cs"/>
          <w:rtl/>
        </w:rPr>
        <w:t>خطبه</w:t>
      </w:r>
      <w:proofErr w:type="spellEnd"/>
      <w:r w:rsidR="00E85F72" w:rsidRPr="0065502B">
        <w:rPr>
          <w:rFonts w:hint="cs"/>
          <w:rtl/>
        </w:rPr>
        <w:t xml:space="preserve"> در نظر </w:t>
      </w:r>
      <w:proofErr w:type="spellStart"/>
      <w:r w:rsidR="00E85F72" w:rsidRPr="0065502B">
        <w:rPr>
          <w:rFonts w:hint="cs"/>
          <w:rtl/>
        </w:rPr>
        <w:t>گرفته‌ام</w:t>
      </w:r>
      <w:proofErr w:type="spellEnd"/>
      <w:r w:rsidR="00E85F72" w:rsidRPr="0065502B">
        <w:rPr>
          <w:rFonts w:hint="cs"/>
          <w:rtl/>
        </w:rPr>
        <w:t xml:space="preserve"> مربوط به بعضی از </w:t>
      </w:r>
      <w:r w:rsidR="007E7099" w:rsidRPr="0065502B">
        <w:rPr>
          <w:rFonts w:hint="cs"/>
          <w:rtl/>
        </w:rPr>
        <w:t xml:space="preserve">فضائل و </w:t>
      </w:r>
      <w:proofErr w:type="spellStart"/>
      <w:r w:rsidR="007E7099" w:rsidRPr="0065502B">
        <w:rPr>
          <w:rFonts w:hint="cs"/>
          <w:rtl/>
        </w:rPr>
        <w:t>مناقب</w:t>
      </w:r>
      <w:proofErr w:type="spellEnd"/>
      <w:r w:rsidR="007E7099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مولی‌الموحدین</w:t>
      </w:r>
      <w:proofErr w:type="spellEnd"/>
      <w:r w:rsidR="007E7099" w:rsidRPr="0065502B">
        <w:rPr>
          <w:rFonts w:hint="cs"/>
          <w:rtl/>
        </w:rPr>
        <w:t xml:space="preserve">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FD4111">
        <w:rPr>
          <w:rFonts w:cs="ALAEM" w:hint="cs"/>
          <w:rtl/>
        </w:rPr>
        <w:t>7</w:t>
      </w:r>
      <w:r w:rsidR="00566F8D" w:rsidRPr="00566F8D">
        <w:rPr>
          <w:rtl/>
        </w:rPr>
        <w:t>است</w:t>
      </w:r>
      <w:r w:rsidR="00566F8D">
        <w:rPr>
          <w:rFonts w:cs="Sakkal Majalla" w:hint="cs"/>
          <w:rtl/>
        </w:rPr>
        <w:t xml:space="preserve">. </w:t>
      </w:r>
      <w:r w:rsidR="00566F8D" w:rsidRPr="0065502B">
        <w:rPr>
          <w:rFonts w:hint="cs"/>
          <w:rtl/>
        </w:rPr>
        <w:t xml:space="preserve">حداقل </w:t>
      </w:r>
      <w:r w:rsidR="000676DD" w:rsidRPr="0065502B">
        <w:rPr>
          <w:rFonts w:hint="cs"/>
          <w:rtl/>
        </w:rPr>
        <w:t>ما در طول سال</w:t>
      </w:r>
      <w:r w:rsidR="00DE75E6" w:rsidRPr="0065502B">
        <w:rPr>
          <w:rFonts w:hint="cs"/>
          <w:rtl/>
        </w:rPr>
        <w:t>،</w:t>
      </w:r>
      <w:r w:rsidR="000676DD" w:rsidRPr="0065502B">
        <w:rPr>
          <w:rFonts w:hint="cs"/>
          <w:rtl/>
        </w:rPr>
        <w:t xml:space="preserve"> به مناسبت</w:t>
      </w:r>
      <w:r w:rsidR="00814B92" w:rsidRPr="0065502B">
        <w:rPr>
          <w:rFonts w:hint="cs"/>
          <w:rtl/>
        </w:rPr>
        <w:t xml:space="preserve"> </w:t>
      </w:r>
      <w:r w:rsidR="00DE75E6" w:rsidRPr="0065502B">
        <w:rPr>
          <w:rFonts w:hint="cs"/>
          <w:rtl/>
        </w:rPr>
        <w:t>سه مناسبت</w:t>
      </w:r>
      <w:r w:rsidR="00566F8D">
        <w:rPr>
          <w:rFonts w:hint="cs"/>
          <w:rtl/>
        </w:rPr>
        <w:t xml:space="preserve">، وظیفه‌ داریم </w:t>
      </w:r>
      <w:r w:rsidR="00DE75E6" w:rsidRPr="0065502B">
        <w:rPr>
          <w:rFonts w:hint="cs"/>
          <w:rtl/>
        </w:rPr>
        <w:t xml:space="preserve">که آشنایی بیشتری با </w:t>
      </w:r>
      <w:proofErr w:type="spellStart"/>
      <w:r w:rsidR="00DE75E6" w:rsidRPr="0065502B">
        <w:rPr>
          <w:rFonts w:hint="cs"/>
          <w:rtl/>
        </w:rPr>
        <w:t>چهره‌ی</w:t>
      </w:r>
      <w:proofErr w:type="spellEnd"/>
      <w:r w:rsidR="00DE75E6" w:rsidRPr="0065502B">
        <w:rPr>
          <w:rFonts w:hint="cs"/>
          <w:rtl/>
        </w:rPr>
        <w:t xml:space="preserve"> ممتاز </w:t>
      </w:r>
      <w:r w:rsidR="007977B3" w:rsidRPr="0065502B">
        <w:rPr>
          <w:rFonts w:hint="cs"/>
          <w:rtl/>
        </w:rPr>
        <w:t xml:space="preserve">و </w:t>
      </w:r>
      <w:proofErr w:type="spellStart"/>
      <w:r w:rsidR="00476569">
        <w:rPr>
          <w:rFonts w:hint="cs"/>
          <w:rtl/>
        </w:rPr>
        <w:t>کم‌نظیر</w:t>
      </w:r>
      <w:proofErr w:type="spellEnd"/>
      <w:r w:rsidR="007977B3" w:rsidRPr="0065502B">
        <w:rPr>
          <w:rFonts w:hint="cs"/>
          <w:rtl/>
        </w:rPr>
        <w:t xml:space="preserve"> و </w:t>
      </w:r>
      <w:proofErr w:type="spellStart"/>
      <w:r w:rsidR="007977B3" w:rsidRPr="0065502B">
        <w:rPr>
          <w:rFonts w:hint="cs"/>
          <w:rtl/>
        </w:rPr>
        <w:t>برجسته‌ی</w:t>
      </w:r>
      <w:proofErr w:type="spellEnd"/>
      <w:r w:rsidR="007977B3" w:rsidRPr="0065502B">
        <w:rPr>
          <w:rFonts w:hint="cs"/>
          <w:rtl/>
        </w:rPr>
        <w:t xml:space="preserve"> </w:t>
      </w:r>
      <w:proofErr w:type="spellStart"/>
      <w:r w:rsidR="007977B3" w:rsidRPr="0065502B">
        <w:rPr>
          <w:rFonts w:hint="cs"/>
          <w:rtl/>
        </w:rPr>
        <w:t>مولا</w:t>
      </w:r>
      <w:proofErr w:type="spellEnd"/>
      <w:r w:rsidR="007977B3" w:rsidRPr="0065502B">
        <w:rPr>
          <w:rFonts w:hint="cs"/>
          <w:rtl/>
        </w:rPr>
        <w:t xml:space="preserve"> علی بن ابی</w:t>
      </w:r>
      <w:r w:rsidR="00BE6A52" w:rsidRPr="0065502B">
        <w:rPr>
          <w:rFonts w:hint="cs"/>
          <w:rtl/>
        </w:rPr>
        <w:t>‌</w:t>
      </w:r>
      <w:r w:rsidR="007977B3" w:rsidRPr="0065502B">
        <w:rPr>
          <w:rFonts w:hint="cs"/>
          <w:rtl/>
        </w:rPr>
        <w:t>طالب</w:t>
      </w:r>
      <w:r w:rsidR="00A17DC1" w:rsidRPr="0065502B">
        <w:rPr>
          <w:rFonts w:cs="ALAEM" w:hint="cs"/>
          <w:rtl/>
        </w:rPr>
        <w:t>7</w:t>
      </w:r>
      <w:r w:rsidR="007977B3" w:rsidRPr="0065502B">
        <w:rPr>
          <w:rFonts w:hint="cs"/>
          <w:rtl/>
        </w:rPr>
        <w:t xml:space="preserve"> پیدا کنیم و از آن شخصیت درس بگیریم</w:t>
      </w:r>
      <w:r w:rsidR="00242D7B" w:rsidRPr="0065502B">
        <w:rPr>
          <w:rFonts w:hint="cs"/>
          <w:rtl/>
        </w:rPr>
        <w:t>.</w:t>
      </w:r>
      <w:r w:rsidR="007977B3" w:rsidRPr="0065502B">
        <w:rPr>
          <w:rFonts w:hint="cs"/>
          <w:rtl/>
        </w:rPr>
        <w:t xml:space="preserve"> </w:t>
      </w:r>
      <w:proofErr w:type="spellStart"/>
      <w:r w:rsidR="00242D7B" w:rsidRPr="0065502B">
        <w:rPr>
          <w:rFonts w:hint="cs"/>
          <w:rtl/>
        </w:rPr>
        <w:t>مناسبت‌های</w:t>
      </w:r>
      <w:proofErr w:type="spellEnd"/>
      <w:r w:rsidR="00242D7B" w:rsidRPr="0065502B">
        <w:rPr>
          <w:rFonts w:hint="cs"/>
          <w:rtl/>
        </w:rPr>
        <w:t xml:space="preserve"> 13 رجب و </w:t>
      </w:r>
      <w:r w:rsidR="00D55D64" w:rsidRPr="0065502B">
        <w:rPr>
          <w:rFonts w:hint="cs"/>
          <w:rtl/>
        </w:rPr>
        <w:t xml:space="preserve">تولد حضرت و عید غدیر روز نصب و </w:t>
      </w:r>
      <w:proofErr w:type="spellStart"/>
      <w:r w:rsidR="00DE70AB" w:rsidRPr="0065502B">
        <w:rPr>
          <w:rFonts w:hint="cs"/>
          <w:rtl/>
        </w:rPr>
        <w:t>من</w:t>
      </w:r>
      <w:r w:rsidR="00476569">
        <w:rPr>
          <w:rFonts w:hint="cs"/>
          <w:rtl/>
        </w:rPr>
        <w:t>ص</w:t>
      </w:r>
      <w:r w:rsidR="00DE70AB" w:rsidRPr="0065502B">
        <w:rPr>
          <w:rFonts w:hint="cs"/>
          <w:rtl/>
        </w:rPr>
        <w:t>وبیت</w:t>
      </w:r>
      <w:proofErr w:type="spellEnd"/>
      <w:r w:rsidR="00013364" w:rsidRPr="0065502B">
        <w:rPr>
          <w:rFonts w:hint="cs"/>
          <w:rtl/>
        </w:rPr>
        <w:t xml:space="preserve"> حضرت به خلافت و </w:t>
      </w:r>
      <w:proofErr w:type="spellStart"/>
      <w:r w:rsidR="00013364" w:rsidRPr="0065502B">
        <w:rPr>
          <w:rFonts w:hint="cs"/>
          <w:rtl/>
        </w:rPr>
        <w:t>وصایت</w:t>
      </w:r>
      <w:proofErr w:type="spellEnd"/>
      <w:r w:rsidR="00013364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است</w:t>
      </w:r>
      <w:r w:rsidR="004A22E9">
        <w:rPr>
          <w:rFonts w:hint="cs"/>
          <w:rtl/>
        </w:rPr>
        <w:t>.</w:t>
      </w:r>
      <w:r w:rsidR="00DE70AB" w:rsidRPr="0065502B">
        <w:rPr>
          <w:rFonts w:hint="cs"/>
          <w:rtl/>
        </w:rPr>
        <w:t xml:space="preserve"> من </w:t>
      </w:r>
      <w:proofErr w:type="spellStart"/>
      <w:r w:rsidR="00DE70AB" w:rsidRPr="0065502B">
        <w:rPr>
          <w:rFonts w:hint="cs"/>
          <w:rtl/>
        </w:rPr>
        <w:t>وظیفه‌ی</w:t>
      </w:r>
      <w:proofErr w:type="spellEnd"/>
      <w:r w:rsidR="00DE70AB" w:rsidRPr="0065502B">
        <w:rPr>
          <w:rFonts w:hint="cs"/>
          <w:rtl/>
        </w:rPr>
        <w:t xml:space="preserve"> خودم </w:t>
      </w:r>
      <w:proofErr w:type="spellStart"/>
      <w:r w:rsidR="00DC43E1" w:rsidRPr="0065502B">
        <w:rPr>
          <w:rFonts w:hint="cs"/>
          <w:rtl/>
        </w:rPr>
        <w:t>می‌دانم</w:t>
      </w:r>
      <w:proofErr w:type="spellEnd"/>
      <w:r w:rsidR="00DC43E1" w:rsidRPr="0065502B">
        <w:rPr>
          <w:rFonts w:hint="cs"/>
          <w:rtl/>
        </w:rPr>
        <w:t xml:space="preserve"> که در این </w:t>
      </w:r>
      <w:proofErr w:type="spellStart"/>
      <w:r w:rsidR="00DC43E1" w:rsidRPr="0065502B">
        <w:rPr>
          <w:rFonts w:hint="cs"/>
          <w:rtl/>
        </w:rPr>
        <w:t>مناسبت‌ها</w:t>
      </w:r>
      <w:proofErr w:type="spellEnd"/>
      <w:r w:rsidR="00DC43E1" w:rsidRPr="0065502B">
        <w:rPr>
          <w:rFonts w:hint="cs"/>
          <w:rtl/>
        </w:rPr>
        <w:t xml:space="preserve"> </w:t>
      </w:r>
      <w:r w:rsidR="004A22E9">
        <w:rPr>
          <w:rFonts w:hint="cs"/>
          <w:rtl/>
        </w:rPr>
        <w:t xml:space="preserve">هر </w:t>
      </w:r>
      <w:r w:rsidR="00AE3EE3" w:rsidRPr="0065502B">
        <w:rPr>
          <w:rFonts w:hint="cs"/>
          <w:rtl/>
        </w:rPr>
        <w:t>صحبت</w:t>
      </w:r>
      <w:r w:rsidR="00960D2A" w:rsidRPr="0065502B">
        <w:rPr>
          <w:rFonts w:hint="cs"/>
          <w:rtl/>
        </w:rPr>
        <w:t xml:space="preserve"> و</w:t>
      </w:r>
      <w:r w:rsidR="00AE3EE3" w:rsidRPr="0065502B">
        <w:rPr>
          <w:rFonts w:hint="cs"/>
          <w:rtl/>
        </w:rPr>
        <w:t xml:space="preserve"> هر بحثی را رها کن</w:t>
      </w:r>
      <w:r w:rsidR="004A22E9">
        <w:rPr>
          <w:rFonts w:hint="cs"/>
          <w:rtl/>
        </w:rPr>
        <w:t>م</w:t>
      </w:r>
      <w:r w:rsidR="00AE3EE3" w:rsidRPr="0065502B">
        <w:rPr>
          <w:rFonts w:hint="cs"/>
          <w:rtl/>
        </w:rPr>
        <w:t xml:space="preserve"> و از </w:t>
      </w:r>
      <w:proofErr w:type="spellStart"/>
      <w:r w:rsidR="00AE3EE3" w:rsidRPr="0065502B">
        <w:rPr>
          <w:rFonts w:hint="cs"/>
          <w:rtl/>
        </w:rPr>
        <w:t>مولا</w:t>
      </w:r>
      <w:proofErr w:type="spellEnd"/>
      <w:r w:rsidR="00AE3EE3" w:rsidRPr="0065502B">
        <w:rPr>
          <w:rFonts w:hint="cs"/>
          <w:rtl/>
        </w:rPr>
        <w:t xml:space="preserve"> علی بن ابیطالب</w:t>
      </w:r>
      <w:r w:rsidR="003A209D" w:rsidRPr="0065502B">
        <w:rPr>
          <w:rFonts w:cs="ALAEM" w:hint="cs"/>
          <w:rtl/>
        </w:rPr>
        <w:t>7</w:t>
      </w:r>
      <w:r w:rsidR="00AE3EE3" w:rsidRPr="0065502B">
        <w:rPr>
          <w:rFonts w:hint="cs"/>
          <w:rtl/>
        </w:rPr>
        <w:t xml:space="preserve"> سخن بگوی</w:t>
      </w:r>
      <w:r w:rsidR="004A22E9">
        <w:rPr>
          <w:rFonts w:hint="cs"/>
          <w:rtl/>
        </w:rPr>
        <w:t>م</w:t>
      </w:r>
      <w:r w:rsidR="003A209D" w:rsidRPr="0065502B">
        <w:rPr>
          <w:rFonts w:hint="cs"/>
          <w:rtl/>
        </w:rPr>
        <w:t>.</w:t>
      </w:r>
      <w:r w:rsidR="004940D0">
        <w:rPr>
          <w:rFonts w:hint="cs"/>
          <w:rtl/>
        </w:rPr>
        <w:t xml:space="preserve"> </w:t>
      </w:r>
      <w:r w:rsidR="003A209D" w:rsidRPr="0065502B">
        <w:rPr>
          <w:rFonts w:hint="cs"/>
          <w:rtl/>
        </w:rPr>
        <w:t>افتخار</w:t>
      </w:r>
      <w:r w:rsidR="00EB2DBB">
        <w:rPr>
          <w:rFonts w:hint="cs"/>
          <w:rtl/>
        </w:rPr>
        <w:t xml:space="preserve"> </w:t>
      </w:r>
      <w:r w:rsidR="003A209D" w:rsidRPr="0065502B">
        <w:rPr>
          <w:rFonts w:hint="cs"/>
          <w:rtl/>
        </w:rPr>
        <w:t xml:space="preserve">ما این هست که پیرو او </w:t>
      </w:r>
      <w:r w:rsidR="00232866" w:rsidRPr="0065502B">
        <w:rPr>
          <w:rFonts w:hint="cs"/>
          <w:rtl/>
        </w:rPr>
        <w:t xml:space="preserve">هستیم و ادعای تشیع او را داریم و سعادت </w:t>
      </w:r>
      <w:r w:rsidR="00BD1295" w:rsidRPr="0065502B">
        <w:rPr>
          <w:rFonts w:hint="cs"/>
          <w:rtl/>
        </w:rPr>
        <w:t xml:space="preserve">دنیا و آخرت و رستگاری دنیا و </w:t>
      </w:r>
      <w:r w:rsidR="00981D3A" w:rsidRPr="0065502B">
        <w:rPr>
          <w:rFonts w:hint="cs"/>
          <w:rtl/>
        </w:rPr>
        <w:t>آ</w:t>
      </w:r>
      <w:r w:rsidR="00BD1295" w:rsidRPr="0065502B">
        <w:rPr>
          <w:rFonts w:hint="cs"/>
          <w:rtl/>
        </w:rPr>
        <w:t>خرت ما</w:t>
      </w:r>
      <w:r w:rsidR="00EB2DBB">
        <w:rPr>
          <w:rFonts w:hint="cs"/>
          <w:rtl/>
        </w:rPr>
        <w:t>،</w:t>
      </w:r>
      <w:r w:rsidR="00981D3A" w:rsidRPr="0065502B">
        <w:rPr>
          <w:rFonts w:hint="cs"/>
          <w:rtl/>
        </w:rPr>
        <w:t xml:space="preserve"> </w:t>
      </w:r>
      <w:proofErr w:type="spellStart"/>
      <w:r w:rsidR="00476569">
        <w:rPr>
          <w:rtl/>
        </w:rPr>
        <w:t>درگرو</w:t>
      </w:r>
      <w:proofErr w:type="spellEnd"/>
      <w:r w:rsidR="00C04794" w:rsidRPr="0065502B">
        <w:rPr>
          <w:rFonts w:hint="cs"/>
          <w:rtl/>
        </w:rPr>
        <w:t xml:space="preserve"> عشق به او</w:t>
      </w:r>
      <w:r w:rsidR="00EB2DBB">
        <w:rPr>
          <w:rFonts w:hint="cs"/>
          <w:rtl/>
        </w:rPr>
        <w:t>،</w:t>
      </w:r>
      <w:r w:rsidR="00C04794" w:rsidRPr="0065502B">
        <w:rPr>
          <w:rFonts w:hint="cs"/>
          <w:rtl/>
        </w:rPr>
        <w:t xml:space="preserve"> محبت </w:t>
      </w:r>
      <w:r w:rsidR="00C21CD3" w:rsidRPr="0065502B">
        <w:rPr>
          <w:rFonts w:hint="cs"/>
          <w:rtl/>
        </w:rPr>
        <w:t xml:space="preserve">و شیفتگی </w:t>
      </w:r>
      <w:r w:rsidR="00AB1CC2" w:rsidRPr="0065502B">
        <w:rPr>
          <w:rFonts w:hint="cs"/>
          <w:rtl/>
        </w:rPr>
        <w:t>و</w:t>
      </w:r>
      <w:r w:rsidR="004D4FA5" w:rsidRPr="0065502B">
        <w:rPr>
          <w:rFonts w:hint="cs"/>
          <w:rtl/>
        </w:rPr>
        <w:t xml:space="preserve"> </w:t>
      </w:r>
      <w:r w:rsidR="00C21CD3" w:rsidRPr="0065502B">
        <w:rPr>
          <w:rFonts w:hint="cs"/>
          <w:rtl/>
        </w:rPr>
        <w:t>شناخت او و درس</w:t>
      </w:r>
      <w:r w:rsidR="00AB1CC2" w:rsidRPr="0065502B">
        <w:rPr>
          <w:rFonts w:hint="cs"/>
          <w:rtl/>
        </w:rPr>
        <w:t xml:space="preserve"> گرفتن از زندگی </w:t>
      </w:r>
      <w:proofErr w:type="spellStart"/>
      <w:r w:rsidR="00AB1CC2" w:rsidRPr="0065502B">
        <w:rPr>
          <w:rFonts w:hint="cs"/>
          <w:rtl/>
        </w:rPr>
        <w:t>اوست</w:t>
      </w:r>
      <w:proofErr w:type="spellEnd"/>
      <w:r w:rsidR="004940D0">
        <w:rPr>
          <w:rFonts w:hint="cs"/>
          <w:rtl/>
        </w:rPr>
        <w:t>.</w:t>
      </w:r>
      <w:r w:rsidR="00AB1CC2" w:rsidRPr="0065502B">
        <w:rPr>
          <w:rFonts w:hint="cs"/>
          <w:rtl/>
        </w:rPr>
        <w:t xml:space="preserve"> </w:t>
      </w:r>
      <w:r w:rsidR="00536F9F" w:rsidRPr="0065502B">
        <w:rPr>
          <w:rFonts w:hint="cs"/>
          <w:rtl/>
        </w:rPr>
        <w:t xml:space="preserve">الگوی یک </w:t>
      </w:r>
      <w:proofErr w:type="spellStart"/>
      <w:r w:rsidR="00536F9F" w:rsidRPr="0065502B">
        <w:rPr>
          <w:rFonts w:hint="cs"/>
          <w:rtl/>
        </w:rPr>
        <w:t>شیعه‌ی</w:t>
      </w:r>
      <w:proofErr w:type="spellEnd"/>
      <w:r w:rsidR="00536F9F" w:rsidRPr="0065502B">
        <w:rPr>
          <w:rFonts w:hint="cs"/>
          <w:rtl/>
        </w:rPr>
        <w:t xml:space="preserve"> نمونه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4940D0">
        <w:rPr>
          <w:rFonts w:cs="ALAEM" w:hint="cs"/>
          <w:rtl/>
        </w:rPr>
        <w:t>7</w:t>
      </w:r>
      <w:r w:rsidR="00536F9F" w:rsidRPr="0065502B">
        <w:rPr>
          <w:rFonts w:hint="cs"/>
          <w:rtl/>
        </w:rPr>
        <w:t xml:space="preserve"> هست</w:t>
      </w:r>
      <w:r w:rsidR="001D5E71" w:rsidRPr="0065502B">
        <w:rPr>
          <w:rFonts w:hint="cs"/>
          <w:rtl/>
        </w:rPr>
        <w:t>.</w:t>
      </w:r>
      <w:r w:rsidR="00536F9F" w:rsidRPr="0065502B">
        <w:rPr>
          <w:rFonts w:hint="cs"/>
          <w:rtl/>
        </w:rPr>
        <w:t xml:space="preserve"> با </w:t>
      </w:r>
      <w:r w:rsidR="00A909AF" w:rsidRPr="0065502B">
        <w:rPr>
          <w:rFonts w:hint="cs"/>
          <w:rtl/>
        </w:rPr>
        <w:t>آ</w:t>
      </w:r>
      <w:r w:rsidR="00536F9F" w:rsidRPr="0065502B">
        <w:rPr>
          <w:rFonts w:hint="cs"/>
          <w:rtl/>
        </w:rPr>
        <w:t xml:space="preserve">ن زندگی </w:t>
      </w:r>
      <w:proofErr w:type="spellStart"/>
      <w:r w:rsidR="00476569">
        <w:rPr>
          <w:rtl/>
        </w:rPr>
        <w:t>پرفرازونش</w:t>
      </w:r>
      <w:r w:rsidR="00476569">
        <w:rPr>
          <w:rFonts w:hint="cs"/>
          <w:rtl/>
        </w:rPr>
        <w:t>یبی</w:t>
      </w:r>
      <w:proofErr w:type="spellEnd"/>
      <w:r w:rsidR="00536F9F" w:rsidRPr="0065502B">
        <w:rPr>
          <w:rFonts w:hint="cs"/>
          <w:rtl/>
        </w:rPr>
        <w:t xml:space="preserve"> که </w:t>
      </w:r>
      <w:r w:rsidR="003D5DF3" w:rsidRPr="0065502B">
        <w:rPr>
          <w:rFonts w:hint="cs"/>
          <w:rtl/>
        </w:rPr>
        <w:t>حضرت داشت</w:t>
      </w:r>
      <w:r w:rsidR="00767610" w:rsidRPr="0065502B">
        <w:rPr>
          <w:rFonts w:hint="cs"/>
          <w:rtl/>
        </w:rPr>
        <w:t>.</w:t>
      </w:r>
    </w:p>
    <w:p w:rsidR="00DE1850" w:rsidRPr="0065502B" w:rsidRDefault="003D5DF3" w:rsidP="000804B9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>زندگ</w:t>
      </w:r>
      <w:r w:rsidR="00A909AF" w:rsidRPr="0065502B">
        <w:rPr>
          <w:rFonts w:hint="cs"/>
          <w:rtl/>
        </w:rPr>
        <w:t xml:space="preserve">ی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Pr="0065502B">
        <w:rPr>
          <w:rFonts w:cs="ALAEM" w:hint="cs"/>
          <w:rtl/>
        </w:rPr>
        <w:t>7</w:t>
      </w:r>
      <w:r w:rsidR="00A909AF" w:rsidRPr="0065502B">
        <w:rPr>
          <w:rFonts w:hint="cs"/>
          <w:rtl/>
        </w:rPr>
        <w:t xml:space="preserve"> زندگی</w:t>
      </w:r>
      <w:r w:rsidRPr="0065502B">
        <w:rPr>
          <w:rFonts w:hint="cs"/>
          <w:rtl/>
        </w:rPr>
        <w:t xml:space="preserve"> </w:t>
      </w:r>
      <w:proofErr w:type="spellStart"/>
      <w:r w:rsidR="00476569">
        <w:rPr>
          <w:rtl/>
        </w:rPr>
        <w:t>پرفرازونش</w:t>
      </w:r>
      <w:r w:rsidR="00476569">
        <w:rPr>
          <w:rFonts w:hint="cs"/>
          <w:rtl/>
        </w:rPr>
        <w:t>یبی</w:t>
      </w:r>
      <w:proofErr w:type="spellEnd"/>
      <w:r w:rsidR="00C268A2" w:rsidRPr="0065502B">
        <w:rPr>
          <w:rFonts w:hint="cs"/>
          <w:rtl/>
        </w:rPr>
        <w:t xml:space="preserve"> بود که </w:t>
      </w:r>
      <w:proofErr w:type="spellStart"/>
      <w:r w:rsidR="00C268A2" w:rsidRPr="0065502B">
        <w:rPr>
          <w:rFonts w:hint="cs"/>
          <w:rtl/>
        </w:rPr>
        <w:t>چهره‌ها</w:t>
      </w:r>
      <w:r w:rsidR="007F6958" w:rsidRPr="0065502B">
        <w:rPr>
          <w:rFonts w:hint="cs"/>
          <w:rtl/>
        </w:rPr>
        <w:t>ی</w:t>
      </w:r>
      <w:proofErr w:type="spellEnd"/>
      <w:r w:rsidR="00C268A2" w:rsidRPr="0065502B">
        <w:rPr>
          <w:rFonts w:hint="cs"/>
          <w:rtl/>
        </w:rPr>
        <w:t xml:space="preserve"> مختلفی</w:t>
      </w:r>
      <w:r w:rsidR="007F6958" w:rsidRPr="0065502B">
        <w:rPr>
          <w:rFonts w:hint="cs"/>
          <w:rtl/>
        </w:rPr>
        <w:t xml:space="preserve"> در آن ظهور پ</w:t>
      </w:r>
      <w:r w:rsidR="00463C67" w:rsidRPr="0065502B">
        <w:rPr>
          <w:rFonts w:hint="cs"/>
          <w:rtl/>
        </w:rPr>
        <w:t>یدا کرد</w:t>
      </w:r>
      <w:r w:rsidR="004940D0">
        <w:rPr>
          <w:rFonts w:hint="cs"/>
          <w:rtl/>
        </w:rPr>
        <w:t>.</w:t>
      </w:r>
      <w:r w:rsidR="004B0F4D">
        <w:rPr>
          <w:rFonts w:hint="cs"/>
          <w:rtl/>
        </w:rPr>
        <w:t xml:space="preserve"> از آن زمان یک فرمانده‌ رش</w:t>
      </w:r>
      <w:r w:rsidR="00463C67" w:rsidRPr="0065502B">
        <w:rPr>
          <w:rFonts w:hint="cs"/>
          <w:rtl/>
        </w:rPr>
        <w:t xml:space="preserve">ید </w:t>
      </w:r>
      <w:r w:rsidR="00BE079E" w:rsidRPr="0065502B">
        <w:rPr>
          <w:rFonts w:hint="cs"/>
          <w:rtl/>
        </w:rPr>
        <w:t>لشکر اسلام بود</w:t>
      </w:r>
      <w:r w:rsidR="004B0F4D">
        <w:rPr>
          <w:rFonts w:hint="cs"/>
          <w:rtl/>
        </w:rPr>
        <w:t>.</w:t>
      </w:r>
      <w:r w:rsidR="00BE079E" w:rsidRPr="0065502B">
        <w:rPr>
          <w:rFonts w:hint="cs"/>
          <w:rtl/>
        </w:rPr>
        <w:t xml:space="preserve"> </w:t>
      </w:r>
      <w:r w:rsidR="00213529" w:rsidRPr="0065502B">
        <w:rPr>
          <w:rFonts w:hint="cs"/>
          <w:rtl/>
        </w:rPr>
        <w:t>آن زمان که پیامبر هنوز دعوتش را علنی نکرده بود</w:t>
      </w:r>
      <w:r w:rsidR="004B0F4D">
        <w:rPr>
          <w:rFonts w:hint="cs"/>
          <w:rtl/>
        </w:rPr>
        <w:t>؛</w:t>
      </w:r>
      <w:r w:rsidR="00213529" w:rsidRPr="0065502B">
        <w:rPr>
          <w:rFonts w:hint="cs"/>
          <w:rtl/>
        </w:rPr>
        <w:t xml:space="preserve"> </w:t>
      </w:r>
      <w:r w:rsidR="004B0F4D">
        <w:rPr>
          <w:rFonts w:hint="cs"/>
          <w:rtl/>
        </w:rPr>
        <w:t xml:space="preserve">آن زمانی که </w:t>
      </w:r>
      <w:proofErr w:type="spellStart"/>
      <w:r w:rsidR="004B0F4D">
        <w:rPr>
          <w:rFonts w:hint="cs"/>
          <w:rtl/>
        </w:rPr>
        <w:t>مبارزه‌ی</w:t>
      </w:r>
      <w:proofErr w:type="spellEnd"/>
      <w:r w:rsidR="004B0F4D">
        <w:rPr>
          <w:rFonts w:hint="cs"/>
          <w:rtl/>
        </w:rPr>
        <w:t xml:space="preserve"> مخ</w:t>
      </w:r>
      <w:r w:rsidR="003771D8" w:rsidRPr="0065502B">
        <w:rPr>
          <w:rFonts w:hint="cs"/>
          <w:rtl/>
        </w:rPr>
        <w:t xml:space="preserve">فی </w:t>
      </w:r>
      <w:proofErr w:type="spellStart"/>
      <w:r w:rsidR="003771D8" w:rsidRPr="0065502B">
        <w:rPr>
          <w:rFonts w:hint="cs"/>
          <w:rtl/>
        </w:rPr>
        <w:t>می‌شد</w:t>
      </w:r>
      <w:proofErr w:type="spellEnd"/>
      <w:r w:rsidR="004B0F4D">
        <w:rPr>
          <w:rFonts w:hint="cs"/>
          <w:rtl/>
        </w:rPr>
        <w:t>؛</w:t>
      </w:r>
      <w:r w:rsidR="003771D8" w:rsidRPr="0065502B">
        <w:rPr>
          <w:rFonts w:hint="cs"/>
          <w:rtl/>
        </w:rPr>
        <w:t xml:space="preserve"> آن زمانی که </w:t>
      </w:r>
      <w:proofErr w:type="spellStart"/>
      <w:r w:rsidR="003771D8" w:rsidRPr="0065502B">
        <w:rPr>
          <w:rFonts w:hint="cs"/>
          <w:rtl/>
        </w:rPr>
        <w:t>مبارزه‌ی</w:t>
      </w:r>
      <w:proofErr w:type="spellEnd"/>
      <w:r w:rsidR="003771D8" w:rsidRPr="0065502B">
        <w:rPr>
          <w:rFonts w:hint="cs"/>
          <w:rtl/>
        </w:rPr>
        <w:t xml:space="preserve"> </w:t>
      </w:r>
      <w:proofErr w:type="spellStart"/>
      <w:r w:rsidR="00476569">
        <w:rPr>
          <w:rtl/>
        </w:rPr>
        <w:t>به‌صورت</w:t>
      </w:r>
      <w:proofErr w:type="spellEnd"/>
      <w:r w:rsidR="003771D8" w:rsidRPr="0065502B">
        <w:rPr>
          <w:rFonts w:hint="cs"/>
          <w:rtl/>
        </w:rPr>
        <w:t xml:space="preserve"> </w:t>
      </w:r>
      <w:r w:rsidR="003771D8" w:rsidRPr="0065502B">
        <w:rPr>
          <w:rFonts w:hint="cs"/>
          <w:rtl/>
        </w:rPr>
        <w:lastRenderedPageBreak/>
        <w:t>جهاد مسلحانه</w:t>
      </w:r>
      <w:r w:rsidR="0078107A">
        <w:rPr>
          <w:rFonts w:hint="cs"/>
          <w:rtl/>
        </w:rPr>
        <w:t>،</w:t>
      </w:r>
      <w:r w:rsidR="003771D8" w:rsidRPr="0065502B">
        <w:rPr>
          <w:rFonts w:hint="cs"/>
          <w:rtl/>
        </w:rPr>
        <w:t xml:space="preserve"> انجام </w:t>
      </w:r>
      <w:proofErr w:type="spellStart"/>
      <w:r w:rsidR="003771D8" w:rsidRPr="0065502B">
        <w:rPr>
          <w:rFonts w:hint="cs"/>
          <w:rtl/>
        </w:rPr>
        <w:t>می‌شد</w:t>
      </w:r>
      <w:proofErr w:type="spellEnd"/>
      <w:r w:rsidR="0078107A">
        <w:rPr>
          <w:rFonts w:hint="cs"/>
          <w:rtl/>
        </w:rPr>
        <w:t>؛</w:t>
      </w:r>
      <w:r w:rsidR="003771D8" w:rsidRPr="0065502B">
        <w:rPr>
          <w:rFonts w:hint="cs"/>
          <w:rtl/>
        </w:rPr>
        <w:t xml:space="preserve"> آن زمانی که </w:t>
      </w:r>
      <w:r w:rsidR="007B7589" w:rsidRPr="0065502B">
        <w:rPr>
          <w:rFonts w:hint="cs"/>
          <w:rtl/>
        </w:rPr>
        <w:t>برای مصالح اسلام</w:t>
      </w:r>
      <w:r w:rsidR="0078107A">
        <w:rPr>
          <w:rFonts w:hint="cs"/>
          <w:rtl/>
        </w:rPr>
        <w:t>،</w:t>
      </w:r>
      <w:r w:rsidR="007B7589" w:rsidRPr="0065502B">
        <w:rPr>
          <w:rFonts w:hint="cs"/>
          <w:rtl/>
        </w:rPr>
        <w:t xml:space="preserve"> از حق خودش چشم پوشید </w:t>
      </w:r>
      <w:r w:rsidR="00297CBA" w:rsidRPr="0065502B">
        <w:rPr>
          <w:rFonts w:hint="cs"/>
          <w:rtl/>
        </w:rPr>
        <w:t>و در کناری نشست</w:t>
      </w:r>
      <w:r w:rsidR="0078107A">
        <w:rPr>
          <w:rFonts w:hint="cs"/>
          <w:rtl/>
        </w:rPr>
        <w:t>؛</w:t>
      </w:r>
      <w:r w:rsidR="00297CBA" w:rsidRPr="0065502B">
        <w:rPr>
          <w:rFonts w:hint="cs"/>
          <w:rtl/>
        </w:rPr>
        <w:t xml:space="preserve"> آن زمانی که برای مصالح اسلام</w:t>
      </w:r>
      <w:r w:rsidR="0078107A">
        <w:rPr>
          <w:rFonts w:hint="cs"/>
          <w:rtl/>
        </w:rPr>
        <w:t>،</w:t>
      </w:r>
      <w:r w:rsidR="00297CBA" w:rsidRPr="0065502B">
        <w:rPr>
          <w:rFonts w:hint="cs"/>
          <w:rtl/>
        </w:rPr>
        <w:t xml:space="preserve"> حاکمیت و حکومت را به دست گرفت</w:t>
      </w:r>
      <w:r w:rsidR="0078107A">
        <w:rPr>
          <w:rFonts w:hint="cs"/>
          <w:rtl/>
        </w:rPr>
        <w:t>؛</w:t>
      </w:r>
      <w:r w:rsidR="00297CBA" w:rsidRPr="0065502B">
        <w:rPr>
          <w:rFonts w:hint="cs"/>
          <w:rtl/>
        </w:rPr>
        <w:t xml:space="preserve"> </w:t>
      </w:r>
      <w:r w:rsidR="004035BE" w:rsidRPr="0065502B">
        <w:rPr>
          <w:rFonts w:hint="cs"/>
          <w:rtl/>
        </w:rPr>
        <w:t>زمانی</w:t>
      </w:r>
      <w:r w:rsidR="0078107A">
        <w:rPr>
          <w:rFonts w:hint="cs"/>
          <w:rtl/>
        </w:rPr>
        <w:t xml:space="preserve"> که</w:t>
      </w:r>
      <w:r w:rsidR="004035BE" w:rsidRPr="0065502B">
        <w:rPr>
          <w:rFonts w:hint="cs"/>
          <w:rtl/>
        </w:rPr>
        <w:t xml:space="preserve"> حضرت </w:t>
      </w:r>
      <w:r w:rsidR="00297CBA" w:rsidRPr="0065502B">
        <w:rPr>
          <w:rFonts w:hint="cs"/>
          <w:rtl/>
        </w:rPr>
        <w:t xml:space="preserve">در </w:t>
      </w:r>
      <w:r w:rsidR="005B6B50" w:rsidRPr="0065502B">
        <w:rPr>
          <w:rFonts w:hint="cs"/>
          <w:rtl/>
        </w:rPr>
        <w:t>مواجه با</w:t>
      </w:r>
      <w:r w:rsidR="00FA6CB7" w:rsidRPr="0065502B">
        <w:rPr>
          <w:rFonts w:hint="cs"/>
          <w:rtl/>
        </w:rPr>
        <w:t xml:space="preserve"> </w:t>
      </w:r>
      <w:r w:rsidR="005B6B50" w:rsidRPr="0065502B">
        <w:rPr>
          <w:rFonts w:hint="cs"/>
          <w:rtl/>
        </w:rPr>
        <w:t>کفر بود</w:t>
      </w:r>
      <w:r w:rsidR="0078107A">
        <w:rPr>
          <w:rFonts w:hint="cs"/>
          <w:rtl/>
        </w:rPr>
        <w:t>؛</w:t>
      </w:r>
      <w:r w:rsidR="005B6B50" w:rsidRPr="0065502B">
        <w:rPr>
          <w:rFonts w:hint="cs"/>
          <w:rtl/>
        </w:rPr>
        <w:t xml:space="preserve"> زمانی </w:t>
      </w:r>
      <w:r w:rsidR="0078107A">
        <w:rPr>
          <w:rFonts w:hint="cs"/>
          <w:rtl/>
        </w:rPr>
        <w:t>که</w:t>
      </w:r>
      <w:r w:rsidR="005B6B50" w:rsidRPr="0065502B">
        <w:rPr>
          <w:rFonts w:hint="cs"/>
          <w:rtl/>
        </w:rPr>
        <w:t xml:space="preserve"> </w:t>
      </w:r>
      <w:r w:rsidR="0078107A" w:rsidRPr="0065502B">
        <w:rPr>
          <w:rFonts w:hint="cs"/>
          <w:rtl/>
        </w:rPr>
        <w:t xml:space="preserve">با </w:t>
      </w:r>
      <w:r w:rsidR="0078107A">
        <w:rPr>
          <w:rFonts w:hint="cs"/>
          <w:rtl/>
        </w:rPr>
        <w:t>نفاق</w:t>
      </w:r>
      <w:r w:rsidR="00577A9E">
        <w:rPr>
          <w:rFonts w:hint="cs"/>
          <w:rtl/>
        </w:rPr>
        <w:t>،</w:t>
      </w:r>
      <w:r w:rsidR="0078107A" w:rsidRPr="0065502B">
        <w:rPr>
          <w:rFonts w:hint="cs"/>
          <w:rtl/>
        </w:rPr>
        <w:t xml:space="preserve"> </w:t>
      </w:r>
      <w:r w:rsidR="005B6B50" w:rsidRPr="0065502B">
        <w:rPr>
          <w:rFonts w:hint="cs"/>
          <w:rtl/>
        </w:rPr>
        <w:t xml:space="preserve">مواجه </w:t>
      </w:r>
      <w:r w:rsidR="00F72AC8" w:rsidRPr="0065502B">
        <w:rPr>
          <w:rFonts w:hint="cs"/>
          <w:rtl/>
        </w:rPr>
        <w:t>بود</w:t>
      </w:r>
      <w:r w:rsidR="00155C3E" w:rsidRPr="0065502B">
        <w:rPr>
          <w:rFonts w:hint="cs"/>
          <w:rtl/>
        </w:rPr>
        <w:t>.</w:t>
      </w:r>
      <w:r w:rsidR="00F72AC8" w:rsidRPr="0065502B">
        <w:rPr>
          <w:rFonts w:hint="cs"/>
          <w:rtl/>
        </w:rPr>
        <w:t xml:space="preserve"> در </w:t>
      </w:r>
      <w:proofErr w:type="spellStart"/>
      <w:r w:rsidR="00F72AC8" w:rsidRPr="0065502B">
        <w:rPr>
          <w:rFonts w:hint="cs"/>
          <w:rtl/>
        </w:rPr>
        <w:t>چهره‌</w:t>
      </w:r>
      <w:r w:rsidR="00155C3E" w:rsidRPr="0065502B">
        <w:rPr>
          <w:rFonts w:hint="cs"/>
          <w:rtl/>
        </w:rPr>
        <w:t>ها</w:t>
      </w:r>
      <w:r w:rsidR="00577A9E">
        <w:rPr>
          <w:rFonts w:hint="cs"/>
          <w:rtl/>
        </w:rPr>
        <w:t>ی</w:t>
      </w:r>
      <w:proofErr w:type="spellEnd"/>
      <w:r w:rsidR="00577A9E">
        <w:rPr>
          <w:rFonts w:hint="cs"/>
          <w:rtl/>
        </w:rPr>
        <w:t xml:space="preserve"> مختلف خود،</w:t>
      </w:r>
      <w:r w:rsidR="00F72AC8" w:rsidRPr="0065502B">
        <w:rPr>
          <w:rFonts w:hint="cs"/>
          <w:rtl/>
        </w:rPr>
        <w:t xml:space="preserve"> زندگی </w:t>
      </w:r>
      <w:proofErr w:type="spellStart"/>
      <w:r w:rsidR="00476569">
        <w:rPr>
          <w:rtl/>
        </w:rPr>
        <w:t>پرفرازونش</w:t>
      </w:r>
      <w:r w:rsidR="00476569">
        <w:rPr>
          <w:rFonts w:hint="cs"/>
          <w:rtl/>
        </w:rPr>
        <w:t>یب</w:t>
      </w:r>
      <w:proofErr w:type="spellEnd"/>
      <w:r w:rsidR="00F72AC8" w:rsidRPr="0065502B">
        <w:rPr>
          <w:rFonts w:hint="cs"/>
          <w:rtl/>
        </w:rPr>
        <w:t xml:space="preserve"> و </w:t>
      </w:r>
      <w:r w:rsidR="00207A15" w:rsidRPr="0065502B">
        <w:rPr>
          <w:rFonts w:hint="cs"/>
          <w:rtl/>
        </w:rPr>
        <w:t xml:space="preserve">دارای حوادث خیلی متعدد </w:t>
      </w:r>
      <w:r w:rsidR="000D0FE4" w:rsidRPr="0065502B">
        <w:rPr>
          <w:rFonts w:hint="cs"/>
          <w:rtl/>
        </w:rPr>
        <w:t xml:space="preserve">و متنوع بود </w:t>
      </w:r>
      <w:r w:rsidR="00BB6E41" w:rsidRPr="0065502B">
        <w:rPr>
          <w:rFonts w:hint="cs"/>
          <w:rtl/>
        </w:rPr>
        <w:t xml:space="preserve">و </w:t>
      </w:r>
      <w:proofErr w:type="spellStart"/>
      <w:r w:rsidR="00476569">
        <w:rPr>
          <w:rtl/>
        </w:rPr>
        <w:t>ازا</w:t>
      </w:r>
      <w:r w:rsidR="00476569">
        <w:rPr>
          <w:rFonts w:hint="cs"/>
          <w:rtl/>
        </w:rPr>
        <w:t>ین‌جهت</w:t>
      </w:r>
      <w:proofErr w:type="spellEnd"/>
      <w:r w:rsidR="00BB6E41" w:rsidRPr="0065502B">
        <w:rPr>
          <w:rFonts w:hint="cs"/>
          <w:rtl/>
        </w:rPr>
        <w:t xml:space="preserve"> هم هست که رفتار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867193" w:rsidRPr="0065502B">
        <w:rPr>
          <w:rFonts w:cs="ALAEM" w:hint="cs"/>
          <w:rtl/>
        </w:rPr>
        <w:t>7</w:t>
      </w:r>
      <w:r w:rsidR="00BB6E41" w:rsidRPr="0065502B">
        <w:rPr>
          <w:rFonts w:hint="cs"/>
          <w:rtl/>
        </w:rPr>
        <w:t xml:space="preserve"> در طول این مدت</w:t>
      </w:r>
      <w:r w:rsidR="00577A9E">
        <w:rPr>
          <w:rFonts w:hint="cs"/>
          <w:rtl/>
        </w:rPr>
        <w:t>،</w:t>
      </w:r>
      <w:r w:rsidR="00BB6E41" w:rsidRPr="0065502B">
        <w:rPr>
          <w:rFonts w:hint="cs"/>
          <w:rtl/>
        </w:rPr>
        <w:t xml:space="preserve"> در طول این عمر پربرکت و نورانی </w:t>
      </w:r>
      <w:r w:rsidR="007115A9" w:rsidRPr="0065502B">
        <w:rPr>
          <w:rFonts w:hint="cs"/>
          <w:rtl/>
        </w:rPr>
        <w:t>و مقدس</w:t>
      </w:r>
      <w:r w:rsidR="00DE1850" w:rsidRPr="0065502B">
        <w:rPr>
          <w:rFonts w:hint="cs"/>
          <w:rtl/>
        </w:rPr>
        <w:t>،</w:t>
      </w:r>
      <w:r w:rsidR="00577A9E">
        <w:rPr>
          <w:rFonts w:hint="cs"/>
          <w:rtl/>
        </w:rPr>
        <w:t xml:space="preserve"> در هر مقطعی برای ما درس</w:t>
      </w:r>
      <w:r w:rsidR="007115A9" w:rsidRPr="0065502B">
        <w:rPr>
          <w:rFonts w:hint="cs"/>
          <w:rtl/>
        </w:rPr>
        <w:t xml:space="preserve"> </w:t>
      </w:r>
      <w:r w:rsidR="00DE53B5" w:rsidRPr="0065502B">
        <w:rPr>
          <w:rFonts w:hint="cs"/>
          <w:rtl/>
        </w:rPr>
        <w:t xml:space="preserve">و الگوی و </w:t>
      </w:r>
      <w:proofErr w:type="spellStart"/>
      <w:r w:rsidR="00DE53B5" w:rsidRPr="0065502B">
        <w:rPr>
          <w:rFonts w:hint="cs"/>
          <w:rtl/>
        </w:rPr>
        <w:t>نمونه‌ای</w:t>
      </w:r>
      <w:proofErr w:type="spellEnd"/>
      <w:r w:rsidR="00DE53B5" w:rsidRPr="0065502B">
        <w:rPr>
          <w:rFonts w:hint="cs"/>
          <w:rtl/>
        </w:rPr>
        <w:t xml:space="preserve"> است که </w:t>
      </w:r>
      <w:proofErr w:type="spellStart"/>
      <w:r w:rsidR="00476569">
        <w:rPr>
          <w:rtl/>
        </w:rPr>
        <w:t>ازا</w:t>
      </w:r>
      <w:r w:rsidR="00476569">
        <w:rPr>
          <w:rFonts w:hint="cs"/>
          <w:rtl/>
        </w:rPr>
        <w:t>ین‌جهت</w:t>
      </w:r>
      <w:proofErr w:type="spellEnd"/>
      <w:r w:rsidR="00DE53B5" w:rsidRPr="0065502B">
        <w:rPr>
          <w:rFonts w:hint="cs"/>
          <w:rtl/>
        </w:rPr>
        <w:t xml:space="preserve"> برای ما </w:t>
      </w:r>
      <w:r w:rsidR="00DC4492" w:rsidRPr="0065502B">
        <w:rPr>
          <w:rFonts w:hint="cs"/>
          <w:rtl/>
        </w:rPr>
        <w:t>این شخصیت</w:t>
      </w:r>
      <w:r w:rsidR="00577A9E">
        <w:rPr>
          <w:rFonts w:hint="cs"/>
          <w:rtl/>
        </w:rPr>
        <w:t>،</w:t>
      </w:r>
      <w:r w:rsidR="00DC4492" w:rsidRPr="0065502B">
        <w:rPr>
          <w:rFonts w:hint="cs"/>
          <w:rtl/>
        </w:rPr>
        <w:t xml:space="preserve"> یک امتیاز </w:t>
      </w:r>
      <w:proofErr w:type="spellStart"/>
      <w:r w:rsidR="00DC4492" w:rsidRPr="0065502B">
        <w:rPr>
          <w:rFonts w:hint="cs"/>
          <w:rtl/>
        </w:rPr>
        <w:t>ویژه‌ای</w:t>
      </w:r>
      <w:proofErr w:type="spellEnd"/>
      <w:r w:rsidR="00DC4492" w:rsidRPr="0065502B">
        <w:rPr>
          <w:rFonts w:hint="cs"/>
          <w:rtl/>
        </w:rPr>
        <w:t xml:space="preserve"> دارد</w:t>
      </w:r>
      <w:r w:rsidR="00DE1850" w:rsidRPr="0065502B">
        <w:rPr>
          <w:rFonts w:hint="cs"/>
          <w:rtl/>
        </w:rPr>
        <w:t>.</w:t>
      </w:r>
    </w:p>
    <w:p w:rsidR="00160AFD" w:rsidRPr="0065502B" w:rsidRDefault="009472F7" w:rsidP="00E965A4">
      <w:pPr>
        <w:pStyle w:val="3"/>
        <w:rPr>
          <w:rtl/>
        </w:rPr>
      </w:pPr>
      <w:bookmarkStart w:id="2" w:name="_Toc459452470"/>
      <w:r>
        <w:rPr>
          <w:rFonts w:hint="cs"/>
          <w:rtl/>
        </w:rPr>
        <w:t xml:space="preserve">شناساندن </w:t>
      </w:r>
      <w:r w:rsidR="00476569">
        <w:rPr>
          <w:rtl/>
        </w:rPr>
        <w:t>ام</w:t>
      </w:r>
      <w:r w:rsidR="00476569">
        <w:rPr>
          <w:rFonts w:hint="cs"/>
          <w:rtl/>
        </w:rPr>
        <w:t>ی</w:t>
      </w:r>
      <w:r w:rsidR="00476569">
        <w:rPr>
          <w:rFonts w:hint="eastAsia"/>
          <w:rtl/>
        </w:rPr>
        <w:t>رالمؤمن</w:t>
      </w:r>
      <w:r w:rsidR="00476569">
        <w:rPr>
          <w:rFonts w:hint="cs"/>
          <w:rtl/>
        </w:rPr>
        <w:t>ی</w:t>
      </w:r>
      <w:r w:rsidR="00476569">
        <w:rPr>
          <w:rFonts w:hint="eastAsia"/>
          <w:rtl/>
        </w:rPr>
        <w:t>ن</w:t>
      </w:r>
      <w:r>
        <w:rPr>
          <w:rFonts w:cs="ALAEM" w:hint="cs"/>
          <w:rtl/>
        </w:rPr>
        <w:t>7</w:t>
      </w:r>
      <w:r w:rsidR="00E965A4">
        <w:rPr>
          <w:rFonts w:cs="Sakkal Majalla" w:hint="cs"/>
          <w:rtl/>
        </w:rPr>
        <w:t xml:space="preserve"> </w:t>
      </w:r>
      <w:r w:rsidR="00E965A4"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سیره‌ی</w:t>
      </w:r>
      <w:proofErr w:type="spellEnd"/>
      <w:r>
        <w:rPr>
          <w:rFonts w:hint="cs"/>
          <w:rtl/>
        </w:rPr>
        <w:t xml:space="preserve"> رسول اکرم</w:t>
      </w:r>
      <w:r>
        <w:rPr>
          <w:rFonts w:cs="ALAEM" w:hint="cs"/>
          <w:rtl/>
        </w:rPr>
        <w:t>6</w:t>
      </w:r>
      <w:bookmarkEnd w:id="2"/>
    </w:p>
    <w:p w:rsidR="00481908" w:rsidRPr="0065502B" w:rsidRDefault="00114F38" w:rsidP="004A1050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>یکی از محورهای کار پیغمبر اکرم</w:t>
      </w:r>
      <w:r>
        <w:rPr>
          <w:rFonts w:cs="ALAEM" w:hint="cs"/>
          <w:rtl/>
        </w:rPr>
        <w:t>7</w:t>
      </w:r>
      <w:r w:rsidR="00DC4492" w:rsidRPr="0065502B">
        <w:rPr>
          <w:rFonts w:hint="cs"/>
          <w:rtl/>
        </w:rPr>
        <w:t xml:space="preserve"> </w:t>
      </w:r>
      <w:r w:rsidR="002D2240" w:rsidRPr="0065502B">
        <w:rPr>
          <w:rFonts w:hint="cs"/>
          <w:rtl/>
        </w:rPr>
        <w:t xml:space="preserve">از همان </w:t>
      </w:r>
      <w:proofErr w:type="spellStart"/>
      <w:r w:rsidR="002D2240" w:rsidRPr="0065502B">
        <w:rPr>
          <w:rFonts w:hint="cs"/>
          <w:rtl/>
        </w:rPr>
        <w:t>لحظه‌ای</w:t>
      </w:r>
      <w:proofErr w:type="spellEnd"/>
      <w:r w:rsidR="002D2240" w:rsidRPr="0065502B">
        <w:rPr>
          <w:rFonts w:hint="cs"/>
          <w:rtl/>
        </w:rPr>
        <w:t xml:space="preserve"> که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CE257F">
        <w:rPr>
          <w:rFonts w:cs="ALAEM" w:hint="cs"/>
          <w:rtl/>
        </w:rPr>
        <w:t>7</w:t>
      </w:r>
      <w:r w:rsidR="00CE257F" w:rsidRPr="0065502B">
        <w:rPr>
          <w:rFonts w:hint="cs"/>
          <w:rtl/>
        </w:rPr>
        <w:t xml:space="preserve"> </w:t>
      </w:r>
      <w:r w:rsidR="002D2240" w:rsidRPr="0065502B">
        <w:rPr>
          <w:rFonts w:hint="cs"/>
          <w:rtl/>
        </w:rPr>
        <w:t xml:space="preserve">به </w:t>
      </w:r>
      <w:r w:rsidR="000076F2" w:rsidRPr="0065502B">
        <w:rPr>
          <w:rFonts w:hint="cs"/>
          <w:rtl/>
        </w:rPr>
        <w:t xml:space="preserve">اسلام </w:t>
      </w:r>
      <w:r w:rsidR="00B5641B" w:rsidRPr="0065502B">
        <w:rPr>
          <w:rFonts w:hint="cs"/>
          <w:rtl/>
        </w:rPr>
        <w:t xml:space="preserve">گروید </w:t>
      </w:r>
      <w:r w:rsidR="00A136CD" w:rsidRPr="0065502B">
        <w:rPr>
          <w:rFonts w:hint="cs"/>
          <w:rtl/>
        </w:rPr>
        <w:t xml:space="preserve">و در محضر پیامبر اسلام </w:t>
      </w:r>
      <w:r w:rsidR="00742CF1" w:rsidRPr="0065502B">
        <w:rPr>
          <w:rFonts w:hint="cs"/>
          <w:rtl/>
        </w:rPr>
        <w:t>حضرت محمدبن</w:t>
      </w:r>
      <w:r w:rsidR="00CE257F">
        <w:rPr>
          <w:rFonts w:hint="cs"/>
          <w:rtl/>
        </w:rPr>
        <w:t>‌</w:t>
      </w:r>
      <w:r w:rsidR="00742CF1" w:rsidRPr="0065502B">
        <w:rPr>
          <w:rFonts w:hint="cs"/>
          <w:rtl/>
        </w:rPr>
        <w:t>عبدالله</w:t>
      </w:r>
      <w:r w:rsidR="00742CF1" w:rsidRPr="0065502B">
        <w:rPr>
          <w:rFonts w:cs="ALAEM" w:hint="cs"/>
          <w:rtl/>
        </w:rPr>
        <w:t>6</w:t>
      </w:r>
      <w:r w:rsidR="00742CF1" w:rsidRPr="0065502B">
        <w:rPr>
          <w:rFonts w:hint="cs"/>
          <w:rtl/>
        </w:rPr>
        <w:t>اسلام و توحید را پذیرفت</w:t>
      </w:r>
      <w:r>
        <w:rPr>
          <w:rFonts w:hint="cs"/>
          <w:rtl/>
        </w:rPr>
        <w:t>،</w:t>
      </w:r>
      <w:r w:rsidR="00742CF1" w:rsidRPr="0065502B">
        <w:rPr>
          <w:rFonts w:hint="cs"/>
          <w:rtl/>
        </w:rPr>
        <w:t xml:space="preserve"> تا آن </w:t>
      </w:r>
      <w:proofErr w:type="spellStart"/>
      <w:r w:rsidR="00742CF1" w:rsidRPr="0065502B">
        <w:rPr>
          <w:rFonts w:hint="cs"/>
          <w:rtl/>
        </w:rPr>
        <w:t>لحظه‌</w:t>
      </w:r>
      <w:r w:rsidR="00CE257F">
        <w:rPr>
          <w:rFonts w:hint="cs"/>
          <w:rtl/>
        </w:rPr>
        <w:t>ا</w:t>
      </w:r>
      <w:r w:rsidR="00742CF1" w:rsidRPr="0065502B">
        <w:rPr>
          <w:rFonts w:hint="cs"/>
          <w:rtl/>
        </w:rPr>
        <w:t>ی</w:t>
      </w:r>
      <w:proofErr w:type="spellEnd"/>
      <w:r w:rsidR="00742CF1" w:rsidRPr="0065502B">
        <w:rPr>
          <w:rFonts w:hint="cs"/>
          <w:rtl/>
        </w:rPr>
        <w:t xml:space="preserve"> </w:t>
      </w:r>
      <w:r w:rsidR="002579AB" w:rsidRPr="0065502B">
        <w:rPr>
          <w:rFonts w:hint="cs"/>
          <w:rtl/>
        </w:rPr>
        <w:t xml:space="preserve">که پیامبر بزرگوار اسلام از </w:t>
      </w:r>
      <w:r w:rsidR="00D61578" w:rsidRPr="0065502B">
        <w:rPr>
          <w:rFonts w:hint="cs"/>
          <w:rtl/>
        </w:rPr>
        <w:t xml:space="preserve">دنیا </w:t>
      </w:r>
      <w:proofErr w:type="spellStart"/>
      <w:r w:rsidR="00D61578" w:rsidRPr="0065502B">
        <w:rPr>
          <w:rFonts w:hint="cs"/>
          <w:rtl/>
        </w:rPr>
        <w:t>ارتحال</w:t>
      </w:r>
      <w:proofErr w:type="spellEnd"/>
      <w:r w:rsidR="00D61578" w:rsidRPr="0065502B">
        <w:rPr>
          <w:rFonts w:hint="cs"/>
          <w:rtl/>
        </w:rPr>
        <w:t xml:space="preserve"> کردند</w:t>
      </w:r>
      <w:r w:rsidR="00CE257F">
        <w:rPr>
          <w:rFonts w:hint="cs"/>
          <w:rtl/>
        </w:rPr>
        <w:t xml:space="preserve">، </w:t>
      </w:r>
      <w:r w:rsidR="00F71BC0" w:rsidRPr="0065502B">
        <w:rPr>
          <w:rFonts w:hint="cs"/>
          <w:rtl/>
        </w:rPr>
        <w:t xml:space="preserve">تبلیغ </w:t>
      </w:r>
      <w:r w:rsidR="000407ED" w:rsidRPr="0065502B">
        <w:rPr>
          <w:rFonts w:hint="cs"/>
          <w:rtl/>
        </w:rPr>
        <w:t xml:space="preserve">از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0407ED" w:rsidRPr="0065502B">
        <w:rPr>
          <w:rFonts w:cs="ALAEM" w:hint="cs"/>
          <w:rtl/>
        </w:rPr>
        <w:t>7</w:t>
      </w:r>
      <w:r w:rsidR="002379FA" w:rsidRPr="0065502B">
        <w:rPr>
          <w:rFonts w:hint="cs"/>
          <w:rtl/>
        </w:rPr>
        <w:t xml:space="preserve"> بود</w:t>
      </w:r>
      <w:r w:rsidR="0080117E" w:rsidRPr="0065502B">
        <w:rPr>
          <w:rFonts w:hint="cs"/>
          <w:rtl/>
        </w:rPr>
        <w:t>.</w:t>
      </w:r>
      <w:r w:rsidR="002379FA" w:rsidRPr="0065502B">
        <w:rPr>
          <w:rFonts w:hint="cs"/>
          <w:rtl/>
        </w:rPr>
        <w:t xml:space="preserve"> این خیلی </w:t>
      </w:r>
      <w:proofErr w:type="spellStart"/>
      <w:r w:rsidR="002379FA" w:rsidRPr="0065502B">
        <w:rPr>
          <w:rFonts w:hint="cs"/>
          <w:rtl/>
        </w:rPr>
        <w:t>نکته‌ی</w:t>
      </w:r>
      <w:proofErr w:type="spellEnd"/>
      <w:r w:rsidR="002379FA" w:rsidRPr="0065502B">
        <w:rPr>
          <w:rFonts w:hint="cs"/>
          <w:rtl/>
        </w:rPr>
        <w:t xml:space="preserve"> جالبی است که ما</w:t>
      </w:r>
      <w:r w:rsidR="00F22222" w:rsidRPr="0065502B">
        <w:rPr>
          <w:rFonts w:hint="cs"/>
          <w:rtl/>
        </w:rPr>
        <w:t xml:space="preserve"> </w:t>
      </w:r>
      <w:r w:rsidR="000407ED" w:rsidRPr="0065502B">
        <w:rPr>
          <w:rFonts w:hint="cs"/>
          <w:rtl/>
        </w:rPr>
        <w:t xml:space="preserve">در </w:t>
      </w:r>
      <w:proofErr w:type="spellStart"/>
      <w:r w:rsidR="000407ED" w:rsidRPr="0065502B">
        <w:rPr>
          <w:rFonts w:hint="cs"/>
          <w:rtl/>
        </w:rPr>
        <w:t>سیره‌ی</w:t>
      </w:r>
      <w:proofErr w:type="spellEnd"/>
      <w:r w:rsidR="000407ED" w:rsidRPr="0065502B">
        <w:rPr>
          <w:rFonts w:hint="cs"/>
          <w:rtl/>
        </w:rPr>
        <w:t xml:space="preserve"> پیغمبر اکرم</w:t>
      </w:r>
      <w:r w:rsidR="00CE257F">
        <w:rPr>
          <w:rFonts w:cs="ALAEM" w:hint="cs"/>
          <w:rtl/>
        </w:rPr>
        <w:t>6</w:t>
      </w:r>
      <w:r w:rsidR="000407ED" w:rsidRPr="0065502B">
        <w:rPr>
          <w:rFonts w:hint="cs"/>
          <w:rtl/>
        </w:rPr>
        <w:t xml:space="preserve"> </w:t>
      </w:r>
      <w:proofErr w:type="spellStart"/>
      <w:r w:rsidR="000407ED" w:rsidRPr="0065502B">
        <w:rPr>
          <w:rFonts w:hint="cs"/>
          <w:rtl/>
        </w:rPr>
        <w:t>می‌بینیم</w:t>
      </w:r>
      <w:proofErr w:type="spellEnd"/>
      <w:r w:rsidR="0080117E" w:rsidRPr="0065502B">
        <w:rPr>
          <w:rFonts w:hint="cs"/>
          <w:rtl/>
        </w:rPr>
        <w:t>.</w:t>
      </w:r>
      <w:r w:rsidR="000407ED" w:rsidRPr="0065502B">
        <w:rPr>
          <w:rFonts w:hint="cs"/>
          <w:rtl/>
        </w:rPr>
        <w:t xml:space="preserve"> پیغمبر اکرم طبق </w:t>
      </w:r>
      <w:proofErr w:type="spellStart"/>
      <w:r w:rsidR="000407ED" w:rsidRPr="0065502B">
        <w:rPr>
          <w:rFonts w:hint="cs"/>
          <w:rtl/>
        </w:rPr>
        <w:t>نقل‌ها</w:t>
      </w:r>
      <w:proofErr w:type="spellEnd"/>
      <w:r w:rsidR="000407ED" w:rsidRPr="0065502B">
        <w:rPr>
          <w:rFonts w:hint="cs"/>
          <w:rtl/>
        </w:rPr>
        <w:t xml:space="preserve"> و روایات و تواریخ معتبر که بسیاری از آ</w:t>
      </w:r>
      <w:r w:rsidR="007B7491" w:rsidRPr="0065502B">
        <w:rPr>
          <w:rFonts w:hint="cs"/>
          <w:rtl/>
        </w:rPr>
        <w:t>ن مقاطع هم مخصوص شیعه نیست</w:t>
      </w:r>
      <w:r w:rsidR="0080117E" w:rsidRPr="0065502B">
        <w:rPr>
          <w:rFonts w:hint="cs"/>
          <w:rtl/>
        </w:rPr>
        <w:t>،</w:t>
      </w:r>
      <w:r w:rsidR="007B7491" w:rsidRPr="0065502B">
        <w:rPr>
          <w:rFonts w:hint="cs"/>
          <w:rtl/>
        </w:rPr>
        <w:t xml:space="preserve"> </w:t>
      </w:r>
      <w:r w:rsidR="008716EE" w:rsidRPr="0065502B">
        <w:rPr>
          <w:rFonts w:hint="cs"/>
          <w:rtl/>
        </w:rPr>
        <w:t>پر از اسنادی</w:t>
      </w:r>
      <w:r w:rsidR="00A32B7B">
        <w:rPr>
          <w:rFonts w:hint="cs"/>
          <w:rtl/>
        </w:rPr>
        <w:t xml:space="preserve"> است</w:t>
      </w:r>
      <w:r w:rsidR="008716EE" w:rsidRPr="0065502B">
        <w:rPr>
          <w:rFonts w:hint="cs"/>
          <w:rtl/>
        </w:rPr>
        <w:t xml:space="preserve"> که از خود برادران اهل تسنن ما </w:t>
      </w:r>
      <w:proofErr w:type="spellStart"/>
      <w:r w:rsidR="00476569">
        <w:rPr>
          <w:rtl/>
        </w:rPr>
        <w:t>نقل‌شده</w:t>
      </w:r>
      <w:proofErr w:type="spellEnd"/>
      <w:r w:rsidR="0080117E" w:rsidRPr="0065502B">
        <w:rPr>
          <w:rFonts w:hint="cs"/>
          <w:rtl/>
        </w:rPr>
        <w:t>،</w:t>
      </w:r>
      <w:r w:rsidR="00A32B7B">
        <w:rPr>
          <w:rFonts w:hint="cs"/>
          <w:rtl/>
        </w:rPr>
        <w:t xml:space="preserve"> </w:t>
      </w:r>
      <w:r w:rsidR="008716EE" w:rsidRPr="0065502B">
        <w:rPr>
          <w:rFonts w:hint="cs"/>
          <w:rtl/>
        </w:rPr>
        <w:t xml:space="preserve">یکی از </w:t>
      </w:r>
      <w:proofErr w:type="spellStart"/>
      <w:r w:rsidR="008716EE" w:rsidRPr="0065502B">
        <w:rPr>
          <w:rFonts w:hint="cs"/>
          <w:rtl/>
        </w:rPr>
        <w:t>محوره‌های</w:t>
      </w:r>
      <w:proofErr w:type="spellEnd"/>
      <w:r w:rsidR="008716EE" w:rsidRPr="0065502B">
        <w:rPr>
          <w:rFonts w:hint="cs"/>
          <w:rtl/>
        </w:rPr>
        <w:t xml:space="preserve"> کار پیغمبر</w:t>
      </w:r>
      <w:r w:rsidR="00A32B7B">
        <w:rPr>
          <w:rFonts w:hint="cs"/>
          <w:rtl/>
        </w:rPr>
        <w:t>،</w:t>
      </w:r>
      <w:r w:rsidR="000407ED" w:rsidRPr="0065502B">
        <w:rPr>
          <w:rFonts w:hint="cs"/>
          <w:rtl/>
        </w:rPr>
        <w:t xml:space="preserve"> </w:t>
      </w:r>
      <w:r w:rsidR="008716EE" w:rsidRPr="0065502B">
        <w:rPr>
          <w:rFonts w:hint="cs"/>
          <w:rtl/>
        </w:rPr>
        <w:t>این بود که علی</w:t>
      </w:r>
      <w:r w:rsidR="008E4F5D" w:rsidRPr="0065502B">
        <w:rPr>
          <w:rFonts w:cs="ALAEM" w:hint="cs"/>
          <w:rtl/>
        </w:rPr>
        <w:t>7</w:t>
      </w:r>
      <w:r w:rsidR="008716EE" w:rsidRPr="0065502B">
        <w:rPr>
          <w:rFonts w:hint="cs"/>
          <w:rtl/>
        </w:rPr>
        <w:t xml:space="preserve"> را معرفی کند و این چهره را نشان</w:t>
      </w:r>
      <w:r w:rsidR="008E4F5D" w:rsidRPr="0065502B">
        <w:rPr>
          <w:rFonts w:hint="cs"/>
          <w:rtl/>
        </w:rPr>
        <w:t xml:space="preserve"> دهد و او را </w:t>
      </w:r>
      <w:proofErr w:type="spellStart"/>
      <w:r w:rsidR="00476569">
        <w:rPr>
          <w:rtl/>
        </w:rPr>
        <w:t>به‌عنوان</w:t>
      </w:r>
      <w:proofErr w:type="spellEnd"/>
      <w:r w:rsidR="008E4F5D" w:rsidRPr="0065502B">
        <w:rPr>
          <w:rFonts w:hint="cs"/>
          <w:rtl/>
        </w:rPr>
        <w:t xml:space="preserve"> یک </w:t>
      </w:r>
      <w:proofErr w:type="spellStart"/>
      <w:r w:rsidR="008E4F5D" w:rsidRPr="0065502B">
        <w:rPr>
          <w:rFonts w:hint="cs"/>
          <w:rtl/>
        </w:rPr>
        <w:t>چهره‌ی</w:t>
      </w:r>
      <w:proofErr w:type="spellEnd"/>
      <w:r w:rsidR="008E4F5D" w:rsidRPr="0065502B">
        <w:rPr>
          <w:rFonts w:hint="cs"/>
          <w:rtl/>
        </w:rPr>
        <w:t xml:space="preserve"> ممتاز</w:t>
      </w:r>
      <w:r w:rsidR="00A32B7B">
        <w:rPr>
          <w:rFonts w:hint="cs"/>
          <w:rtl/>
        </w:rPr>
        <w:t>،</w:t>
      </w:r>
      <w:r w:rsidR="008E4F5D" w:rsidRPr="0065502B">
        <w:rPr>
          <w:rFonts w:hint="cs"/>
          <w:rtl/>
        </w:rPr>
        <w:t xml:space="preserve"> </w:t>
      </w:r>
      <w:r w:rsidR="00FA3DFE" w:rsidRPr="0065502B">
        <w:rPr>
          <w:rFonts w:hint="cs"/>
          <w:rtl/>
        </w:rPr>
        <w:t xml:space="preserve">یک </w:t>
      </w:r>
      <w:proofErr w:type="spellStart"/>
      <w:r w:rsidR="00FA3DFE" w:rsidRPr="0065502B">
        <w:rPr>
          <w:rFonts w:hint="cs"/>
          <w:rtl/>
        </w:rPr>
        <w:t>چهره‌ی</w:t>
      </w:r>
      <w:proofErr w:type="spellEnd"/>
      <w:r w:rsidR="00FA3DFE" w:rsidRPr="0065502B">
        <w:rPr>
          <w:rFonts w:hint="cs"/>
          <w:rtl/>
        </w:rPr>
        <w:t xml:space="preserve"> معنوی</w:t>
      </w:r>
      <w:r w:rsidR="00A32B7B">
        <w:rPr>
          <w:rFonts w:hint="cs"/>
          <w:rtl/>
        </w:rPr>
        <w:t>،</w:t>
      </w:r>
      <w:r w:rsidR="00FA3DFE" w:rsidRPr="0065502B">
        <w:rPr>
          <w:rFonts w:hint="cs"/>
          <w:rtl/>
        </w:rPr>
        <w:t xml:space="preserve"> یک </w:t>
      </w:r>
      <w:proofErr w:type="spellStart"/>
      <w:r w:rsidR="00FA3DFE" w:rsidRPr="0065502B">
        <w:rPr>
          <w:rFonts w:hint="cs"/>
          <w:rtl/>
        </w:rPr>
        <w:t>چهره‌ی</w:t>
      </w:r>
      <w:proofErr w:type="spellEnd"/>
      <w:r w:rsidR="00FA3DFE" w:rsidRPr="0065502B">
        <w:rPr>
          <w:rFonts w:hint="cs"/>
          <w:rtl/>
        </w:rPr>
        <w:t xml:space="preserve"> </w:t>
      </w:r>
      <w:proofErr w:type="spellStart"/>
      <w:r w:rsidR="00FA3DFE" w:rsidRPr="0065502B">
        <w:rPr>
          <w:rFonts w:hint="cs"/>
          <w:rtl/>
        </w:rPr>
        <w:t>ملکوتی</w:t>
      </w:r>
      <w:proofErr w:type="spellEnd"/>
      <w:r w:rsidR="00FA3DFE" w:rsidRPr="0065502B">
        <w:rPr>
          <w:rFonts w:hint="cs"/>
          <w:rtl/>
        </w:rPr>
        <w:t xml:space="preserve"> دارای ولایت</w:t>
      </w:r>
      <w:r w:rsidR="00F22222" w:rsidRPr="0065502B">
        <w:rPr>
          <w:rFonts w:hint="cs"/>
          <w:rtl/>
        </w:rPr>
        <w:t xml:space="preserve"> </w:t>
      </w:r>
      <w:r w:rsidR="00476569">
        <w:rPr>
          <w:rtl/>
        </w:rPr>
        <w:t>تکو</w:t>
      </w:r>
      <w:r w:rsidR="00476569">
        <w:rPr>
          <w:rFonts w:hint="cs"/>
          <w:rtl/>
        </w:rPr>
        <w:t>ینی</w:t>
      </w:r>
      <w:r w:rsidR="004E5013" w:rsidRPr="0065502B">
        <w:rPr>
          <w:rFonts w:hint="cs"/>
          <w:rtl/>
        </w:rPr>
        <w:t xml:space="preserve"> و </w:t>
      </w:r>
      <w:proofErr w:type="spellStart"/>
      <w:r w:rsidR="004E5013" w:rsidRPr="0065502B">
        <w:rPr>
          <w:rFonts w:hint="cs"/>
          <w:rtl/>
        </w:rPr>
        <w:t>چهره‌ا</w:t>
      </w:r>
      <w:r w:rsidR="00FA3DFE" w:rsidRPr="0065502B">
        <w:rPr>
          <w:rFonts w:hint="cs"/>
          <w:rtl/>
        </w:rPr>
        <w:t>ی</w:t>
      </w:r>
      <w:proofErr w:type="spellEnd"/>
      <w:r w:rsidR="00FA3DFE" w:rsidRPr="0065502B">
        <w:rPr>
          <w:rFonts w:hint="cs"/>
          <w:rtl/>
        </w:rPr>
        <w:t xml:space="preserve"> که </w:t>
      </w:r>
      <w:proofErr w:type="spellStart"/>
      <w:r w:rsidR="00FA3DFE" w:rsidRPr="0065502B">
        <w:rPr>
          <w:rFonts w:hint="cs"/>
          <w:rtl/>
        </w:rPr>
        <w:t>می‌تواند</w:t>
      </w:r>
      <w:proofErr w:type="spellEnd"/>
      <w:r w:rsidR="00FA3DFE" w:rsidRPr="0065502B">
        <w:rPr>
          <w:rFonts w:hint="cs"/>
          <w:rtl/>
        </w:rPr>
        <w:t xml:space="preserve"> هدایت و </w:t>
      </w:r>
      <w:proofErr w:type="spellStart"/>
      <w:r w:rsidR="00FA3DFE" w:rsidRPr="0065502B">
        <w:rPr>
          <w:rFonts w:hint="cs"/>
          <w:rtl/>
        </w:rPr>
        <w:t>زعامت</w:t>
      </w:r>
      <w:proofErr w:type="spellEnd"/>
      <w:r w:rsidR="004E5013" w:rsidRPr="0065502B">
        <w:rPr>
          <w:rFonts w:hint="cs"/>
          <w:rtl/>
        </w:rPr>
        <w:t xml:space="preserve"> مسلمین را بر دوش بگیرد</w:t>
      </w:r>
      <w:r w:rsidR="00A32B7B">
        <w:rPr>
          <w:rFonts w:hint="cs"/>
          <w:rtl/>
        </w:rPr>
        <w:t>،</w:t>
      </w:r>
      <w:r w:rsidR="004E5013" w:rsidRPr="0065502B">
        <w:rPr>
          <w:rFonts w:hint="cs"/>
          <w:rtl/>
        </w:rPr>
        <w:t xml:space="preserve"> او را معرفی کند </w:t>
      </w:r>
      <w:r w:rsidR="00580F6E" w:rsidRPr="0065502B">
        <w:rPr>
          <w:rFonts w:hint="cs"/>
          <w:rtl/>
        </w:rPr>
        <w:t xml:space="preserve">و زوایای مختلف </w:t>
      </w:r>
      <w:r w:rsidR="00B20B54" w:rsidRPr="0065502B">
        <w:rPr>
          <w:rFonts w:hint="cs"/>
          <w:rtl/>
        </w:rPr>
        <w:t xml:space="preserve">ولایت تکوینی </w:t>
      </w:r>
      <w:r w:rsidR="001A2108" w:rsidRPr="0065502B">
        <w:rPr>
          <w:rFonts w:hint="cs"/>
          <w:rtl/>
        </w:rPr>
        <w:t xml:space="preserve">حضرت و ولایت </w:t>
      </w:r>
      <w:proofErr w:type="spellStart"/>
      <w:r w:rsidR="001A2108" w:rsidRPr="0065502B">
        <w:rPr>
          <w:rFonts w:hint="cs"/>
          <w:rtl/>
        </w:rPr>
        <w:t>تشریعی</w:t>
      </w:r>
      <w:proofErr w:type="spellEnd"/>
      <w:r w:rsidR="001A2108" w:rsidRPr="0065502B">
        <w:rPr>
          <w:rFonts w:hint="cs"/>
          <w:rtl/>
        </w:rPr>
        <w:t xml:space="preserve"> حضرت را به مردم معرفی کند این از </w:t>
      </w:r>
      <w:r w:rsidR="00765592" w:rsidRPr="0065502B">
        <w:rPr>
          <w:rFonts w:hint="cs"/>
          <w:rtl/>
        </w:rPr>
        <w:t>وظائف پیغمبر بود</w:t>
      </w:r>
      <w:r w:rsidR="00FC0E58" w:rsidRPr="0065502B">
        <w:rPr>
          <w:rFonts w:hint="cs"/>
          <w:rtl/>
        </w:rPr>
        <w:t>.</w:t>
      </w:r>
      <w:r w:rsidR="004A1050">
        <w:rPr>
          <w:rFonts w:hint="cs"/>
          <w:rtl/>
        </w:rPr>
        <w:t xml:space="preserve"> </w:t>
      </w:r>
      <w:r w:rsidR="00765592" w:rsidRPr="0065502B">
        <w:rPr>
          <w:rFonts w:hint="cs"/>
          <w:rtl/>
        </w:rPr>
        <w:t>از همان</w:t>
      </w:r>
      <w:r w:rsidR="00FC0E58" w:rsidRPr="0065502B">
        <w:rPr>
          <w:rFonts w:hint="cs"/>
          <w:rtl/>
        </w:rPr>
        <w:t xml:space="preserve"> </w:t>
      </w:r>
      <w:r w:rsidR="00E528F2" w:rsidRPr="0065502B">
        <w:rPr>
          <w:rFonts w:hint="cs"/>
          <w:rtl/>
        </w:rPr>
        <w:t xml:space="preserve">مجالس اول و </w:t>
      </w:r>
      <w:r w:rsidR="00C80855" w:rsidRPr="0065502B">
        <w:rPr>
          <w:rFonts w:hint="cs"/>
          <w:rtl/>
        </w:rPr>
        <w:t>نخستین مجالسی ک</w:t>
      </w:r>
      <w:r w:rsidR="008D562B" w:rsidRPr="0065502B">
        <w:rPr>
          <w:rFonts w:hint="cs"/>
          <w:rtl/>
        </w:rPr>
        <w:t>ه</w:t>
      </w:r>
      <w:r w:rsidR="00C80855" w:rsidRPr="0065502B">
        <w:rPr>
          <w:rFonts w:hint="cs"/>
          <w:rtl/>
        </w:rPr>
        <w:t xml:space="preserve"> پیامبر برای علنی</w:t>
      </w:r>
      <w:r w:rsidR="005265CD" w:rsidRPr="0065502B">
        <w:rPr>
          <w:rFonts w:hint="cs"/>
          <w:rtl/>
        </w:rPr>
        <w:t xml:space="preserve"> کردن دعوتش تشکیل داد</w:t>
      </w:r>
      <w:r w:rsidR="00B42877">
        <w:rPr>
          <w:rFonts w:hint="cs"/>
          <w:rtl/>
        </w:rPr>
        <w:t>،</w:t>
      </w:r>
      <w:r w:rsidR="005265CD" w:rsidRPr="0065502B">
        <w:rPr>
          <w:rFonts w:hint="cs"/>
          <w:rtl/>
        </w:rPr>
        <w:t xml:space="preserve"> </w:t>
      </w:r>
      <w:proofErr w:type="spellStart"/>
      <w:r w:rsidR="005265CD" w:rsidRPr="0065502B">
        <w:rPr>
          <w:rFonts w:hint="cs"/>
          <w:rtl/>
        </w:rPr>
        <w:t>می‌بینیم</w:t>
      </w:r>
      <w:proofErr w:type="spellEnd"/>
      <w:r w:rsidR="008D562B" w:rsidRPr="0065502B">
        <w:rPr>
          <w:rFonts w:hint="cs"/>
          <w:rtl/>
        </w:rPr>
        <w:t xml:space="preserve"> </w:t>
      </w:r>
      <w:r w:rsidR="004A1050">
        <w:rPr>
          <w:rFonts w:hint="cs"/>
          <w:rtl/>
        </w:rPr>
        <w:t xml:space="preserve">یکی از </w:t>
      </w:r>
      <w:proofErr w:type="spellStart"/>
      <w:r w:rsidR="004A1050">
        <w:rPr>
          <w:rFonts w:hint="cs"/>
          <w:rtl/>
        </w:rPr>
        <w:t>کار‌های</w:t>
      </w:r>
      <w:proofErr w:type="spellEnd"/>
      <w:r w:rsidR="005265CD" w:rsidRPr="0065502B">
        <w:rPr>
          <w:rFonts w:hint="cs"/>
          <w:rtl/>
        </w:rPr>
        <w:t xml:space="preserve"> </w:t>
      </w:r>
      <w:r w:rsidR="004A1050" w:rsidRPr="0065502B">
        <w:rPr>
          <w:rFonts w:hint="cs"/>
          <w:rtl/>
        </w:rPr>
        <w:t xml:space="preserve">پیغمبر </w:t>
      </w:r>
      <w:r w:rsidR="005265CD" w:rsidRPr="0065502B">
        <w:rPr>
          <w:rFonts w:hint="cs"/>
          <w:rtl/>
        </w:rPr>
        <w:t>این هست که به نحوی است که</w:t>
      </w:r>
      <w:r w:rsidR="00F22222" w:rsidRPr="0065502B">
        <w:rPr>
          <w:rFonts w:hint="cs"/>
          <w:rtl/>
        </w:rPr>
        <w:t xml:space="preserve"> </w:t>
      </w:r>
      <w:r w:rsidR="005265CD" w:rsidRPr="0065502B">
        <w:rPr>
          <w:rFonts w:hint="cs"/>
          <w:rtl/>
        </w:rPr>
        <w:t>علی بن ابیطالب</w:t>
      </w:r>
      <w:r w:rsidR="005265CD" w:rsidRPr="0065502B">
        <w:rPr>
          <w:rFonts w:cs="ALAEM" w:hint="cs"/>
          <w:rtl/>
        </w:rPr>
        <w:t>7</w:t>
      </w:r>
      <w:r w:rsidR="005265CD" w:rsidRPr="0065502B">
        <w:rPr>
          <w:rFonts w:hint="cs"/>
          <w:rtl/>
        </w:rPr>
        <w:t xml:space="preserve">را معرفی کند </w:t>
      </w:r>
      <w:r w:rsidR="004A1050">
        <w:rPr>
          <w:rFonts w:hint="cs"/>
          <w:rtl/>
        </w:rPr>
        <w:t>و</w:t>
      </w:r>
      <w:r w:rsidR="005265CD" w:rsidRPr="0065502B">
        <w:rPr>
          <w:rFonts w:hint="cs"/>
          <w:rtl/>
        </w:rPr>
        <w:t xml:space="preserve"> همان </w:t>
      </w:r>
      <w:proofErr w:type="spellStart"/>
      <w:r w:rsidR="005265CD" w:rsidRPr="0065502B">
        <w:rPr>
          <w:rFonts w:hint="cs"/>
          <w:rtl/>
        </w:rPr>
        <w:t>جلسه‌ی</w:t>
      </w:r>
      <w:proofErr w:type="spellEnd"/>
      <w:r w:rsidR="005265CD" w:rsidRPr="0065502B">
        <w:rPr>
          <w:rFonts w:hint="cs"/>
          <w:rtl/>
        </w:rPr>
        <w:t xml:space="preserve"> اول این قضیه مطرح شد</w:t>
      </w:r>
      <w:r w:rsidR="004A1050">
        <w:rPr>
          <w:rFonts w:hint="cs"/>
          <w:rtl/>
        </w:rPr>
        <w:t>.</w:t>
      </w:r>
    </w:p>
    <w:p w:rsidR="00B67BF2" w:rsidRDefault="00476569" w:rsidP="00E965A4">
      <w:pPr>
        <w:pStyle w:val="4"/>
        <w:numPr>
          <w:ilvl w:val="0"/>
          <w:numId w:val="17"/>
        </w:numPr>
        <w:rPr>
          <w:rtl/>
        </w:rPr>
      </w:pPr>
      <w:bookmarkStart w:id="3" w:name="_Toc459452471"/>
      <w:proofErr w:type="spellStart"/>
      <w:r>
        <w:rPr>
          <w:rtl/>
        </w:rPr>
        <w:t>مطرح‌شدن</w:t>
      </w:r>
      <w:proofErr w:type="spellEnd"/>
      <w:r w:rsidR="00B67BF2">
        <w:rPr>
          <w:rFonts w:hint="cs"/>
          <w:rtl/>
        </w:rPr>
        <w:t xml:space="preserve"> جانشینی علی در روزهای نخستین بعثت</w:t>
      </w:r>
      <w:bookmarkEnd w:id="3"/>
    </w:p>
    <w:p w:rsidR="00037F95" w:rsidRPr="0065502B" w:rsidRDefault="00924DFF" w:rsidP="002A69CD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</w:t>
      </w:r>
      <w:r w:rsidR="005265CD" w:rsidRPr="0065502B">
        <w:rPr>
          <w:rFonts w:hint="cs"/>
          <w:rtl/>
        </w:rPr>
        <w:t>اول</w:t>
      </w:r>
      <w:r w:rsidR="00A24A52">
        <w:rPr>
          <w:rFonts w:hint="cs"/>
          <w:rtl/>
        </w:rPr>
        <w:t>ین</w:t>
      </w:r>
      <w:r w:rsidR="005265CD" w:rsidRPr="0065502B">
        <w:rPr>
          <w:rFonts w:hint="cs"/>
          <w:rtl/>
        </w:rPr>
        <w:t xml:space="preserve"> کسی که</w:t>
      </w:r>
      <w:r w:rsidR="004505C3" w:rsidRPr="0065502B">
        <w:rPr>
          <w:rFonts w:hint="cs"/>
          <w:rtl/>
        </w:rPr>
        <w:t xml:space="preserve"> </w:t>
      </w:r>
      <w:r w:rsidR="008431CF" w:rsidRPr="0065502B">
        <w:rPr>
          <w:rFonts w:hint="cs"/>
          <w:rtl/>
        </w:rPr>
        <w:t xml:space="preserve">در جمع </w:t>
      </w:r>
      <w:r w:rsidR="004A1050">
        <w:rPr>
          <w:rFonts w:hint="cs"/>
          <w:rtl/>
        </w:rPr>
        <w:t>خویشان خود پیامبر</w:t>
      </w:r>
      <w:r w:rsidR="008431CF" w:rsidRPr="0065502B">
        <w:rPr>
          <w:rFonts w:hint="cs"/>
          <w:rtl/>
        </w:rPr>
        <w:t xml:space="preserve"> که پیغمبر اکرم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8431CF" w:rsidRPr="0065502B">
        <w:rPr>
          <w:rFonts w:hint="cs"/>
          <w:rtl/>
        </w:rPr>
        <w:t xml:space="preserve"> را جمع کرده بود</w:t>
      </w:r>
      <w:r w:rsidR="004A1050">
        <w:rPr>
          <w:rFonts w:hint="cs"/>
          <w:rtl/>
        </w:rPr>
        <w:t xml:space="preserve"> و</w:t>
      </w:r>
      <w:r w:rsidR="008431CF" w:rsidRPr="0065502B">
        <w:rPr>
          <w:rFonts w:hint="cs"/>
          <w:rtl/>
        </w:rPr>
        <w:t xml:space="preserve"> فرمود</w:t>
      </w:r>
      <w:r w:rsidR="003675B4" w:rsidRPr="0065502B">
        <w:rPr>
          <w:rFonts w:hint="cs"/>
          <w:rtl/>
        </w:rPr>
        <w:t>:</w:t>
      </w:r>
      <w:r w:rsidR="008431CF" w:rsidRPr="0065502B">
        <w:rPr>
          <w:rFonts w:hint="cs"/>
          <w:rtl/>
        </w:rPr>
        <w:t xml:space="preserve"> اول کسی که به من ایمان بیاورد</w:t>
      </w:r>
      <w:r w:rsidR="00FF336C" w:rsidRPr="0065502B">
        <w:rPr>
          <w:rFonts w:hint="cs"/>
          <w:rtl/>
        </w:rPr>
        <w:t xml:space="preserve"> او</w:t>
      </w:r>
      <w:r w:rsidR="008431CF" w:rsidRPr="0065502B">
        <w:rPr>
          <w:rFonts w:hint="cs"/>
          <w:rtl/>
        </w:rPr>
        <w:t xml:space="preserve"> خلیفه و وصی و جانشین </w:t>
      </w:r>
      <w:r w:rsidR="00CB2659" w:rsidRPr="0065502B">
        <w:rPr>
          <w:rFonts w:hint="cs"/>
          <w:rtl/>
        </w:rPr>
        <w:t xml:space="preserve">من هست </w:t>
      </w:r>
      <w:r w:rsidR="00466070" w:rsidRPr="0065502B">
        <w:rPr>
          <w:rFonts w:hint="cs"/>
          <w:rtl/>
        </w:rPr>
        <w:t xml:space="preserve">و </w:t>
      </w:r>
      <w:r w:rsidR="00A24A52">
        <w:rPr>
          <w:rFonts w:hint="cs"/>
          <w:rtl/>
        </w:rPr>
        <w:t>او همان</w:t>
      </w:r>
      <w:r w:rsidR="00466070" w:rsidRPr="0065502B">
        <w:rPr>
          <w:rFonts w:hint="cs"/>
          <w:rtl/>
        </w:rPr>
        <w:t xml:space="preserve"> ن</w:t>
      </w:r>
      <w:r w:rsidR="00CD1CA4" w:rsidRPr="0065502B">
        <w:rPr>
          <w:rFonts w:hint="cs"/>
          <w:rtl/>
        </w:rPr>
        <w:t>وجوان</w:t>
      </w:r>
      <w:r w:rsidR="00466070" w:rsidRPr="0065502B">
        <w:rPr>
          <w:rFonts w:hint="cs"/>
          <w:rtl/>
        </w:rPr>
        <w:t xml:space="preserve"> </w:t>
      </w:r>
      <w:r w:rsidR="002A0A75" w:rsidRPr="0065502B">
        <w:rPr>
          <w:rFonts w:hint="cs"/>
          <w:rtl/>
        </w:rPr>
        <w:t>بزرگ و دارای روح متعالی</w:t>
      </w:r>
      <w:r w:rsidR="00A24A52">
        <w:rPr>
          <w:rFonts w:hint="cs"/>
          <w:rtl/>
        </w:rPr>
        <w:t>،</w:t>
      </w:r>
      <w:r w:rsidR="00296DF5" w:rsidRPr="0065502B">
        <w:rPr>
          <w:rFonts w:hint="cs"/>
          <w:rtl/>
        </w:rPr>
        <w:t xml:space="preserve"> </w:t>
      </w:r>
      <w:r w:rsidR="00273B2E" w:rsidRPr="0065502B">
        <w:rPr>
          <w:rFonts w:hint="cs"/>
          <w:rtl/>
        </w:rPr>
        <w:t>علی بن ابیطالب</w:t>
      </w:r>
      <w:r w:rsidR="00273B2E" w:rsidRPr="0065502B">
        <w:rPr>
          <w:rFonts w:cs="ALAEM" w:hint="cs"/>
          <w:rtl/>
        </w:rPr>
        <w:t>7</w:t>
      </w:r>
      <w:r w:rsidR="00273B2E" w:rsidRPr="0065502B">
        <w:rPr>
          <w:rFonts w:hint="cs"/>
          <w:rtl/>
        </w:rPr>
        <w:t xml:space="preserve"> </w:t>
      </w:r>
      <w:r w:rsidR="00D64D48" w:rsidRPr="0065502B">
        <w:rPr>
          <w:rFonts w:hint="cs"/>
          <w:rtl/>
        </w:rPr>
        <w:t>هست</w:t>
      </w:r>
      <w:r w:rsidR="00AD6291" w:rsidRPr="0065502B">
        <w:rPr>
          <w:rFonts w:hint="cs"/>
          <w:rtl/>
        </w:rPr>
        <w:t>.</w:t>
      </w:r>
      <w:r w:rsidR="00D64D48" w:rsidRPr="0065502B">
        <w:rPr>
          <w:rFonts w:hint="cs"/>
          <w:rtl/>
        </w:rPr>
        <w:t xml:space="preserve"> </w:t>
      </w:r>
      <w:r w:rsidR="00273B2E" w:rsidRPr="0065502B">
        <w:rPr>
          <w:rFonts w:hint="cs"/>
          <w:rtl/>
        </w:rPr>
        <w:t xml:space="preserve">پایه و </w:t>
      </w:r>
      <w:proofErr w:type="spellStart"/>
      <w:r w:rsidR="00273B2E" w:rsidRPr="0065502B">
        <w:rPr>
          <w:rFonts w:hint="cs"/>
          <w:rtl/>
        </w:rPr>
        <w:t>ریشه‌ی</w:t>
      </w:r>
      <w:proofErr w:type="spellEnd"/>
      <w:r w:rsidR="00273B2E" w:rsidRPr="0065502B">
        <w:rPr>
          <w:rFonts w:hint="cs"/>
          <w:rtl/>
        </w:rPr>
        <w:t xml:space="preserve"> </w:t>
      </w:r>
      <w:r w:rsidR="00CD4393" w:rsidRPr="0065502B">
        <w:rPr>
          <w:rFonts w:hint="cs"/>
          <w:rtl/>
        </w:rPr>
        <w:t>خلافت علی</w:t>
      </w:r>
      <w:r w:rsidR="00CD4393" w:rsidRPr="0065502B">
        <w:rPr>
          <w:rFonts w:cs="ALAEM" w:hint="cs"/>
          <w:rtl/>
        </w:rPr>
        <w:t>7</w:t>
      </w:r>
      <w:r w:rsidR="00CD4393" w:rsidRPr="0065502B">
        <w:rPr>
          <w:rFonts w:hint="cs"/>
          <w:rtl/>
        </w:rPr>
        <w:t xml:space="preserve">و </w:t>
      </w:r>
      <w:proofErr w:type="spellStart"/>
      <w:r w:rsidR="00CD4393" w:rsidRPr="0065502B">
        <w:rPr>
          <w:rFonts w:hint="cs"/>
          <w:rtl/>
        </w:rPr>
        <w:t>وصایت</w:t>
      </w:r>
      <w:proofErr w:type="spellEnd"/>
      <w:r w:rsidR="00CD4393" w:rsidRPr="0065502B">
        <w:rPr>
          <w:rFonts w:hint="cs"/>
          <w:rtl/>
        </w:rPr>
        <w:t xml:space="preserve"> و </w:t>
      </w:r>
      <w:proofErr w:type="spellStart"/>
      <w:r w:rsidR="00CD4393" w:rsidRPr="0065502B">
        <w:rPr>
          <w:rFonts w:hint="cs"/>
          <w:rtl/>
        </w:rPr>
        <w:t>زعامت</w:t>
      </w:r>
      <w:proofErr w:type="spellEnd"/>
      <w:r w:rsidR="00CD4393" w:rsidRPr="0065502B">
        <w:rPr>
          <w:rFonts w:hint="cs"/>
          <w:rtl/>
        </w:rPr>
        <w:t xml:space="preserve"> و </w:t>
      </w:r>
      <w:proofErr w:type="spellStart"/>
      <w:r w:rsidR="00CD4393" w:rsidRPr="0065502B">
        <w:rPr>
          <w:rFonts w:hint="cs"/>
          <w:rtl/>
        </w:rPr>
        <w:t>امامت</w:t>
      </w:r>
      <w:proofErr w:type="spellEnd"/>
      <w:r w:rsidR="00CD4393" w:rsidRPr="0065502B">
        <w:rPr>
          <w:rFonts w:hint="cs"/>
          <w:rtl/>
        </w:rPr>
        <w:t xml:space="preserve"> او </w:t>
      </w:r>
      <w:r w:rsidR="008A7249" w:rsidRPr="0065502B">
        <w:rPr>
          <w:rFonts w:hint="cs"/>
          <w:rtl/>
        </w:rPr>
        <w:t xml:space="preserve">از همان روزهای اول بعثت ریخته شد و از همان </w:t>
      </w:r>
      <w:r w:rsidR="00333D7C" w:rsidRPr="0065502B">
        <w:rPr>
          <w:rFonts w:hint="cs"/>
          <w:rtl/>
        </w:rPr>
        <w:t xml:space="preserve">جلسات </w:t>
      </w:r>
      <w:proofErr w:type="spellStart"/>
      <w:r w:rsidR="00333D7C" w:rsidRPr="0065502B">
        <w:rPr>
          <w:rFonts w:hint="cs"/>
          <w:rtl/>
        </w:rPr>
        <w:t>نخستینی</w:t>
      </w:r>
      <w:proofErr w:type="spellEnd"/>
      <w:r w:rsidR="00333D7C" w:rsidRPr="0065502B">
        <w:rPr>
          <w:rFonts w:hint="cs"/>
          <w:rtl/>
        </w:rPr>
        <w:t xml:space="preserve"> که رسالت پیغمبر</w:t>
      </w:r>
      <w:r w:rsidR="00F22222" w:rsidRPr="0065502B">
        <w:rPr>
          <w:rFonts w:hint="cs"/>
          <w:rtl/>
        </w:rPr>
        <w:t xml:space="preserve"> </w:t>
      </w:r>
      <w:r w:rsidR="00271B9B" w:rsidRPr="0065502B">
        <w:rPr>
          <w:rFonts w:hint="cs"/>
          <w:rtl/>
        </w:rPr>
        <w:t>رسمی شد</w:t>
      </w:r>
      <w:r w:rsidR="00855BC3">
        <w:rPr>
          <w:rFonts w:hint="cs"/>
          <w:rtl/>
        </w:rPr>
        <w:t>.</w:t>
      </w:r>
      <w:r w:rsidR="00271B9B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این‌یک</w:t>
      </w:r>
      <w:proofErr w:type="spellEnd"/>
      <w:r w:rsidR="00271B9B" w:rsidRPr="0065502B">
        <w:rPr>
          <w:rFonts w:hint="cs"/>
          <w:rtl/>
        </w:rPr>
        <w:t xml:space="preserve"> رسالت الهی</w:t>
      </w:r>
      <w:r w:rsidR="00855BC3">
        <w:rPr>
          <w:rFonts w:hint="cs"/>
          <w:rtl/>
        </w:rPr>
        <w:t xml:space="preserve"> است که</w:t>
      </w:r>
      <w:r w:rsidR="00271B9B" w:rsidRPr="0065502B">
        <w:rPr>
          <w:rFonts w:hint="cs"/>
          <w:rtl/>
        </w:rPr>
        <w:t xml:space="preserve"> </w:t>
      </w:r>
      <w:r w:rsidR="0065741D" w:rsidRPr="0065502B">
        <w:rPr>
          <w:rFonts w:hint="cs"/>
          <w:rtl/>
        </w:rPr>
        <w:t xml:space="preserve">بارها در روایات </w:t>
      </w:r>
      <w:proofErr w:type="spellStart"/>
      <w:r w:rsidR="00476569">
        <w:rPr>
          <w:rFonts w:hint="cs"/>
          <w:rtl/>
        </w:rPr>
        <w:t>نقل‌شده</w:t>
      </w:r>
      <w:proofErr w:type="spellEnd"/>
      <w:r w:rsidR="00855BC3">
        <w:rPr>
          <w:rFonts w:hint="cs"/>
          <w:rtl/>
        </w:rPr>
        <w:t xml:space="preserve"> است.</w:t>
      </w:r>
      <w:r w:rsidR="0065741D" w:rsidRPr="0065502B">
        <w:rPr>
          <w:rFonts w:hint="cs"/>
          <w:rtl/>
        </w:rPr>
        <w:t xml:space="preserve"> در همان روز </w:t>
      </w:r>
      <w:r w:rsidR="00476569">
        <w:rPr>
          <w:rFonts w:hint="cs"/>
          <w:rtl/>
        </w:rPr>
        <w:t>غدیر خم</w:t>
      </w:r>
      <w:r w:rsidR="0065741D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وقتی‌که</w:t>
      </w:r>
      <w:proofErr w:type="spellEnd"/>
      <w:r w:rsidR="0065741D" w:rsidRPr="0065502B">
        <w:rPr>
          <w:rFonts w:hint="cs"/>
          <w:rtl/>
        </w:rPr>
        <w:t xml:space="preserve"> حضرت </w:t>
      </w:r>
      <w:r w:rsidR="00566486" w:rsidRPr="0065502B">
        <w:rPr>
          <w:rFonts w:hint="cs"/>
          <w:rtl/>
        </w:rPr>
        <w:t xml:space="preserve">آن </w:t>
      </w:r>
      <w:proofErr w:type="spellStart"/>
      <w:r w:rsidR="00566486" w:rsidRPr="0065502B">
        <w:rPr>
          <w:rFonts w:hint="cs"/>
          <w:rtl/>
        </w:rPr>
        <w:t>چهره‌ی</w:t>
      </w:r>
      <w:proofErr w:type="spellEnd"/>
      <w:r w:rsidR="00566486" w:rsidRPr="0065502B">
        <w:rPr>
          <w:rFonts w:hint="cs"/>
          <w:rtl/>
        </w:rPr>
        <w:t xml:space="preserve"> نورانی را </w:t>
      </w:r>
      <w:r w:rsidR="00601FD2" w:rsidRPr="0065502B">
        <w:rPr>
          <w:rFonts w:hint="cs"/>
          <w:rtl/>
        </w:rPr>
        <w:t xml:space="preserve">بر فراز </w:t>
      </w:r>
      <w:proofErr w:type="spellStart"/>
      <w:r w:rsidR="00601FD2" w:rsidRPr="0065502B">
        <w:rPr>
          <w:rFonts w:hint="cs"/>
          <w:rtl/>
        </w:rPr>
        <w:t>دستانش</w:t>
      </w:r>
      <w:proofErr w:type="spellEnd"/>
      <w:r w:rsidR="00601FD2" w:rsidRPr="0065502B">
        <w:rPr>
          <w:rFonts w:hint="cs"/>
          <w:rtl/>
        </w:rPr>
        <w:t xml:space="preserve"> </w:t>
      </w:r>
      <w:r w:rsidR="00566486" w:rsidRPr="0065502B">
        <w:rPr>
          <w:rFonts w:hint="cs"/>
          <w:rtl/>
        </w:rPr>
        <w:t xml:space="preserve">در آن </w:t>
      </w:r>
      <w:r w:rsidR="00191875" w:rsidRPr="0065502B">
        <w:rPr>
          <w:rFonts w:hint="cs"/>
          <w:rtl/>
        </w:rPr>
        <w:t xml:space="preserve">بیابان بلند کرد و او را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191875" w:rsidRPr="0065502B">
        <w:rPr>
          <w:rFonts w:hint="cs"/>
          <w:rtl/>
        </w:rPr>
        <w:t xml:space="preserve"> مولای </w:t>
      </w:r>
      <w:proofErr w:type="spellStart"/>
      <w:r w:rsidR="00476569">
        <w:rPr>
          <w:rFonts w:hint="cs"/>
          <w:rtl/>
        </w:rPr>
        <w:t>مؤمنین</w:t>
      </w:r>
      <w:proofErr w:type="spellEnd"/>
      <w:r w:rsidR="00191875" w:rsidRPr="0065502B">
        <w:rPr>
          <w:rFonts w:hint="cs"/>
          <w:rtl/>
        </w:rPr>
        <w:t xml:space="preserve"> مطرح کرد</w:t>
      </w:r>
      <w:r w:rsidR="00037F95" w:rsidRPr="0065502B">
        <w:rPr>
          <w:rFonts w:hint="cs"/>
          <w:rtl/>
        </w:rPr>
        <w:t>.</w:t>
      </w:r>
    </w:p>
    <w:p w:rsidR="00037F95" w:rsidRPr="00E965A4" w:rsidRDefault="00B56489" w:rsidP="00E965A4">
      <w:pPr>
        <w:rPr>
          <w:b/>
          <w:bCs/>
          <w:rtl/>
        </w:rPr>
      </w:pPr>
      <w:r w:rsidRPr="00E965A4">
        <w:rPr>
          <w:rFonts w:hint="cs"/>
          <w:b/>
          <w:bCs/>
          <w:rtl/>
        </w:rPr>
        <w:t>عدم پذیرش ولایت علی توسط جریان نفاق</w:t>
      </w:r>
    </w:p>
    <w:p w:rsidR="00D61681" w:rsidRPr="0065502B" w:rsidRDefault="00633506" w:rsidP="002A69CD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</w:t>
      </w:r>
      <w:r w:rsidR="00191875" w:rsidRPr="0065502B">
        <w:rPr>
          <w:rFonts w:hint="cs"/>
          <w:rtl/>
        </w:rPr>
        <w:t>جریان‌</w:t>
      </w:r>
      <w:r w:rsidR="009326EF" w:rsidRPr="0065502B">
        <w:rPr>
          <w:rFonts w:hint="cs"/>
          <w:rtl/>
        </w:rPr>
        <w:t>‌های نفاق</w:t>
      </w:r>
      <w:r w:rsidR="00F82A45" w:rsidRPr="0065502B">
        <w:rPr>
          <w:rFonts w:hint="cs"/>
          <w:rtl/>
        </w:rPr>
        <w:t xml:space="preserve"> و </w:t>
      </w:r>
      <w:proofErr w:type="spellStart"/>
      <w:r w:rsidR="00F82A45" w:rsidRPr="0065502B">
        <w:rPr>
          <w:rFonts w:hint="cs"/>
          <w:rtl/>
        </w:rPr>
        <w:t>منافقینی</w:t>
      </w:r>
      <w:proofErr w:type="spellEnd"/>
      <w:r w:rsidR="00DD4172">
        <w:rPr>
          <w:rFonts w:hint="cs"/>
          <w:rtl/>
        </w:rPr>
        <w:t xml:space="preserve"> بودند</w:t>
      </w:r>
      <w:r w:rsidR="00F82A45" w:rsidRPr="0065502B">
        <w:rPr>
          <w:rFonts w:hint="cs"/>
          <w:rtl/>
        </w:rPr>
        <w:t xml:space="preserve"> که تحمل </w:t>
      </w:r>
      <w:r w:rsidR="008255A3" w:rsidRPr="0065502B">
        <w:rPr>
          <w:rFonts w:hint="cs"/>
          <w:rtl/>
        </w:rPr>
        <w:t xml:space="preserve">این ولایت و خلافت و </w:t>
      </w:r>
      <w:proofErr w:type="spellStart"/>
      <w:r w:rsidR="008255A3" w:rsidRPr="0065502B">
        <w:rPr>
          <w:rFonts w:hint="cs"/>
          <w:rtl/>
        </w:rPr>
        <w:t>وصایت</w:t>
      </w:r>
      <w:proofErr w:type="spellEnd"/>
      <w:r w:rsidR="008255A3" w:rsidRPr="0065502B">
        <w:rPr>
          <w:rFonts w:hint="cs"/>
          <w:rtl/>
        </w:rPr>
        <w:t xml:space="preserve"> را نداشتند</w:t>
      </w:r>
      <w:r w:rsidR="00DD4172">
        <w:rPr>
          <w:rFonts w:hint="cs"/>
          <w:rtl/>
        </w:rPr>
        <w:t>.</w:t>
      </w:r>
      <w:r w:rsidR="008255A3" w:rsidRPr="0065502B">
        <w:rPr>
          <w:rFonts w:hint="cs"/>
          <w:rtl/>
        </w:rPr>
        <w:t xml:space="preserve"> در همان جلسات </w:t>
      </w:r>
      <w:r w:rsidR="000E5DC3">
        <w:rPr>
          <w:rFonts w:hint="cs"/>
          <w:rtl/>
        </w:rPr>
        <w:t xml:space="preserve">و در </w:t>
      </w:r>
      <w:r w:rsidR="008255A3" w:rsidRPr="0065502B">
        <w:rPr>
          <w:rFonts w:hint="cs"/>
          <w:rtl/>
        </w:rPr>
        <w:t>همان روز</w:t>
      </w:r>
      <w:r w:rsidR="000E5DC3">
        <w:rPr>
          <w:rFonts w:hint="cs"/>
          <w:rtl/>
        </w:rPr>
        <w:t xml:space="preserve"> غدیر</w:t>
      </w:r>
      <w:r w:rsidR="008255A3" w:rsidRPr="0065502B">
        <w:rPr>
          <w:rFonts w:hint="cs"/>
          <w:rtl/>
        </w:rPr>
        <w:t xml:space="preserve"> که حضرت </w:t>
      </w:r>
      <w:proofErr w:type="spellStart"/>
      <w:r w:rsidR="008255A3" w:rsidRPr="0065502B">
        <w:rPr>
          <w:rFonts w:hint="cs"/>
          <w:rtl/>
        </w:rPr>
        <w:t>می‌فرماید</w:t>
      </w:r>
      <w:proofErr w:type="spellEnd"/>
      <w:r w:rsidR="000E5DC3">
        <w:rPr>
          <w:rFonts w:hint="cs"/>
          <w:rtl/>
        </w:rPr>
        <w:t>:</w:t>
      </w:r>
      <w:r w:rsidR="008255A3" w:rsidRPr="0065502B">
        <w:rPr>
          <w:rFonts w:hint="cs"/>
          <w:rtl/>
        </w:rPr>
        <w:t xml:space="preserve"> من </w:t>
      </w:r>
      <w:r w:rsidR="00C70E78" w:rsidRPr="0065502B">
        <w:rPr>
          <w:rFonts w:hint="cs"/>
          <w:rtl/>
        </w:rPr>
        <w:t xml:space="preserve">به خاطر محبت خویشی و </w:t>
      </w:r>
      <w:r w:rsidR="007628A0" w:rsidRPr="0065502B">
        <w:rPr>
          <w:rFonts w:hint="cs"/>
          <w:rtl/>
        </w:rPr>
        <w:t xml:space="preserve">قرب و </w:t>
      </w:r>
      <w:proofErr w:type="spellStart"/>
      <w:r w:rsidR="007628A0" w:rsidRPr="0065502B">
        <w:rPr>
          <w:rFonts w:hint="cs"/>
          <w:rtl/>
        </w:rPr>
        <w:t>تقرب</w:t>
      </w:r>
      <w:proofErr w:type="spellEnd"/>
      <w:r w:rsidR="007628A0" w:rsidRPr="0065502B">
        <w:rPr>
          <w:rFonts w:hint="cs"/>
          <w:rtl/>
        </w:rPr>
        <w:t xml:space="preserve"> خویشی </w:t>
      </w:r>
      <w:r w:rsidR="007705A7" w:rsidRPr="0065502B">
        <w:rPr>
          <w:rFonts w:hint="cs"/>
          <w:rtl/>
        </w:rPr>
        <w:t>این کار را</w:t>
      </w:r>
      <w:r w:rsidR="007628A0" w:rsidRPr="0065502B">
        <w:rPr>
          <w:rFonts w:hint="cs"/>
          <w:rtl/>
        </w:rPr>
        <w:t xml:space="preserve"> نکردم</w:t>
      </w:r>
      <w:r w:rsidR="00A313EC">
        <w:rPr>
          <w:rFonts w:hint="cs"/>
          <w:rtl/>
        </w:rPr>
        <w:t>،</w:t>
      </w:r>
      <w:r w:rsidR="007705A7" w:rsidRPr="0065502B">
        <w:rPr>
          <w:rFonts w:hint="cs"/>
          <w:rtl/>
        </w:rPr>
        <w:t xml:space="preserve"> </w:t>
      </w:r>
      <w:r w:rsidR="00A313EC">
        <w:rPr>
          <w:rFonts w:hint="cs"/>
          <w:rtl/>
        </w:rPr>
        <w:t xml:space="preserve">بلکه این </w:t>
      </w:r>
      <w:proofErr w:type="spellStart"/>
      <w:r w:rsidR="00A313EC">
        <w:rPr>
          <w:rFonts w:hint="cs"/>
          <w:rtl/>
        </w:rPr>
        <w:t>وظیفه‌ی</w:t>
      </w:r>
      <w:proofErr w:type="spellEnd"/>
      <w:r w:rsidR="00A313EC">
        <w:rPr>
          <w:rFonts w:hint="cs"/>
          <w:rtl/>
        </w:rPr>
        <w:t xml:space="preserve"> الهی بود</w:t>
      </w:r>
      <w:r w:rsidR="002A69CD">
        <w:rPr>
          <w:rFonts w:hint="cs"/>
          <w:rtl/>
        </w:rPr>
        <w:t>.</w:t>
      </w:r>
      <w:r w:rsidR="00A313EC">
        <w:rPr>
          <w:rFonts w:hint="cs"/>
          <w:rtl/>
        </w:rPr>
        <w:t xml:space="preserve"> پیغمب</w:t>
      </w:r>
      <w:r w:rsidR="007705A7" w:rsidRPr="0065502B">
        <w:rPr>
          <w:rFonts w:hint="cs"/>
          <w:rtl/>
        </w:rPr>
        <w:t>ر اکرم خویشان زیادی داشت اقوامی که سن و سال بیشتری داشتند</w:t>
      </w:r>
      <w:r w:rsidR="002A69CD">
        <w:rPr>
          <w:rFonts w:hint="cs"/>
          <w:rtl/>
        </w:rPr>
        <w:t>.</w:t>
      </w:r>
      <w:r w:rsidR="007705A7" w:rsidRPr="0065502B">
        <w:rPr>
          <w:rFonts w:hint="cs"/>
          <w:rtl/>
        </w:rPr>
        <w:t xml:space="preserve"> </w:t>
      </w:r>
      <w:r w:rsidR="00A05B2E" w:rsidRPr="0065502B">
        <w:rPr>
          <w:rFonts w:hint="cs"/>
          <w:rtl/>
        </w:rPr>
        <w:t xml:space="preserve">شاید در بعضی جاها </w:t>
      </w:r>
      <w:r w:rsidR="003B49E9" w:rsidRPr="0065502B">
        <w:rPr>
          <w:rFonts w:hint="cs"/>
          <w:rtl/>
        </w:rPr>
        <w:t>پذیرش بیشتری</w:t>
      </w:r>
      <w:r w:rsidR="008049D3" w:rsidRPr="0065502B">
        <w:rPr>
          <w:rFonts w:hint="cs"/>
          <w:rtl/>
        </w:rPr>
        <w:t xml:space="preserve"> هم</w:t>
      </w:r>
      <w:r w:rsidR="003B49E9" w:rsidRPr="0065502B">
        <w:rPr>
          <w:rFonts w:hint="cs"/>
          <w:rtl/>
        </w:rPr>
        <w:t xml:space="preserve"> در جامعه نسبت به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3B49E9" w:rsidRPr="0065502B">
        <w:rPr>
          <w:rFonts w:hint="cs"/>
          <w:rtl/>
        </w:rPr>
        <w:t xml:space="preserve"> بود</w:t>
      </w:r>
      <w:r w:rsidR="00B56489">
        <w:rPr>
          <w:rFonts w:hint="cs"/>
          <w:rtl/>
        </w:rPr>
        <w:t>؛</w:t>
      </w:r>
      <w:r w:rsidR="003B49E9" w:rsidRPr="0065502B">
        <w:rPr>
          <w:rFonts w:hint="cs"/>
          <w:rtl/>
        </w:rPr>
        <w:t xml:space="preserve"> اما پیغمبر اکرم</w:t>
      </w:r>
      <w:r w:rsidR="00A4516A" w:rsidRPr="0065502B">
        <w:rPr>
          <w:rFonts w:cs="ALAEM" w:hint="cs"/>
          <w:rtl/>
        </w:rPr>
        <w:t>9</w:t>
      </w:r>
      <w:r w:rsidR="007A4D6D">
        <w:rPr>
          <w:rFonts w:cs="Sakkal Majalla" w:hint="cs"/>
          <w:rtl/>
        </w:rPr>
        <w:t>،</w:t>
      </w:r>
      <w:r w:rsidR="003B49E9" w:rsidRPr="0065502B">
        <w:rPr>
          <w:rFonts w:hint="cs"/>
          <w:rtl/>
        </w:rPr>
        <w:t xml:space="preserve"> علی</w:t>
      </w:r>
      <w:r w:rsidR="003B49E9" w:rsidRPr="0065502B">
        <w:rPr>
          <w:rFonts w:cs="ALAEM" w:hint="cs"/>
          <w:rtl/>
        </w:rPr>
        <w:t>7</w:t>
      </w:r>
      <w:r w:rsidR="003B49E9" w:rsidRPr="0065502B">
        <w:rPr>
          <w:rFonts w:hint="cs"/>
          <w:rtl/>
        </w:rPr>
        <w:t xml:space="preserve"> را معرفی کرد</w:t>
      </w:r>
      <w:r w:rsidR="00393175" w:rsidRPr="0065502B">
        <w:rPr>
          <w:rFonts w:hint="cs"/>
          <w:rtl/>
        </w:rPr>
        <w:t>.</w:t>
      </w:r>
      <w:r w:rsidR="003B49E9" w:rsidRPr="0065502B">
        <w:rPr>
          <w:rFonts w:hint="cs"/>
          <w:rtl/>
        </w:rPr>
        <w:t xml:space="preserve"> همان اول هم یکی از </w:t>
      </w:r>
      <w:r w:rsidR="007A4D6D">
        <w:rPr>
          <w:rFonts w:hint="cs"/>
          <w:rtl/>
        </w:rPr>
        <w:t>نکاتی</w:t>
      </w:r>
      <w:r w:rsidR="003B49E9" w:rsidRPr="0065502B">
        <w:rPr>
          <w:rFonts w:hint="cs"/>
          <w:rtl/>
        </w:rPr>
        <w:t xml:space="preserve"> که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7A4D6D" w:rsidRPr="0065502B">
        <w:rPr>
          <w:rFonts w:cs="ALAEM" w:hint="cs"/>
          <w:rtl/>
        </w:rPr>
        <w:t>7</w:t>
      </w:r>
      <w:r w:rsidR="007A4D6D" w:rsidRPr="0065502B">
        <w:rPr>
          <w:rFonts w:hint="cs"/>
          <w:rtl/>
        </w:rPr>
        <w:t xml:space="preserve"> را </w:t>
      </w:r>
      <w:r w:rsidR="00054BF0" w:rsidRPr="0065502B">
        <w:rPr>
          <w:rFonts w:hint="cs"/>
          <w:rtl/>
        </w:rPr>
        <w:t>مسخره کردند</w:t>
      </w:r>
      <w:r w:rsidR="007A4D6D">
        <w:rPr>
          <w:rFonts w:hint="cs"/>
          <w:rtl/>
        </w:rPr>
        <w:t>،</w:t>
      </w:r>
      <w:r w:rsidR="00054BF0" w:rsidRPr="0065502B">
        <w:rPr>
          <w:rFonts w:hint="cs"/>
          <w:rtl/>
        </w:rPr>
        <w:t xml:space="preserve"> </w:t>
      </w:r>
      <w:r w:rsidR="00FA18BE" w:rsidRPr="0065502B">
        <w:rPr>
          <w:rFonts w:hint="cs"/>
          <w:rtl/>
        </w:rPr>
        <w:t>ای</w:t>
      </w:r>
      <w:r w:rsidR="00BD54B4" w:rsidRPr="0065502B">
        <w:rPr>
          <w:rFonts w:hint="cs"/>
          <w:rtl/>
        </w:rPr>
        <w:t xml:space="preserve">ن بود که </w:t>
      </w:r>
      <w:r w:rsidR="00BD54B4" w:rsidRPr="0065502B">
        <w:rPr>
          <w:rFonts w:hint="cs"/>
          <w:rtl/>
        </w:rPr>
        <w:lastRenderedPageBreak/>
        <w:t xml:space="preserve">یک کودک </w:t>
      </w:r>
      <w:r w:rsidR="00DF1A40">
        <w:rPr>
          <w:rFonts w:hint="cs"/>
          <w:rtl/>
        </w:rPr>
        <w:t>و</w:t>
      </w:r>
      <w:r w:rsidR="00BD54B4" w:rsidRPr="0065502B">
        <w:rPr>
          <w:rFonts w:hint="cs"/>
          <w:rtl/>
        </w:rPr>
        <w:t xml:space="preserve"> یک نوجوان ر</w:t>
      </w:r>
      <w:r w:rsidR="00DF1A40">
        <w:rPr>
          <w:rFonts w:hint="cs"/>
          <w:rtl/>
        </w:rPr>
        <w:t xml:space="preserve">ا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DF1A40">
        <w:rPr>
          <w:rFonts w:hint="cs"/>
          <w:rtl/>
        </w:rPr>
        <w:t xml:space="preserve"> خلیفه خود</w:t>
      </w:r>
      <w:r w:rsidR="00B3392C" w:rsidRPr="0065502B">
        <w:rPr>
          <w:rFonts w:hint="cs"/>
          <w:rtl/>
        </w:rPr>
        <w:t xml:space="preserve"> معرفی </w:t>
      </w:r>
      <w:proofErr w:type="spellStart"/>
      <w:r w:rsidR="00B3392C" w:rsidRPr="0065502B">
        <w:rPr>
          <w:rFonts w:hint="cs"/>
          <w:rtl/>
        </w:rPr>
        <w:t>می‌کند</w:t>
      </w:r>
      <w:proofErr w:type="spellEnd"/>
      <w:r w:rsidR="00393175" w:rsidRPr="0065502B">
        <w:rPr>
          <w:rFonts w:hint="cs"/>
          <w:rtl/>
        </w:rPr>
        <w:t>.</w:t>
      </w:r>
      <w:r w:rsidR="00B3392C" w:rsidRPr="0065502B">
        <w:rPr>
          <w:rFonts w:hint="cs"/>
          <w:rtl/>
        </w:rPr>
        <w:t xml:space="preserve"> چه </w:t>
      </w:r>
      <w:proofErr w:type="spellStart"/>
      <w:r w:rsidR="00FA18BE" w:rsidRPr="0065502B">
        <w:rPr>
          <w:rFonts w:hint="cs"/>
          <w:rtl/>
        </w:rPr>
        <w:t>می‌دانستند</w:t>
      </w:r>
      <w:proofErr w:type="spellEnd"/>
      <w:r w:rsidR="00B3392C" w:rsidRPr="0065502B">
        <w:rPr>
          <w:rFonts w:hint="cs"/>
          <w:rtl/>
        </w:rPr>
        <w:t xml:space="preserve"> که</w:t>
      </w:r>
      <w:r w:rsidR="00FA18BE" w:rsidRPr="0065502B">
        <w:rPr>
          <w:rFonts w:hint="cs"/>
          <w:rtl/>
        </w:rPr>
        <w:t xml:space="preserve"> در پس</w:t>
      </w:r>
      <w:r w:rsidR="00BD54B4" w:rsidRPr="0065502B">
        <w:rPr>
          <w:rFonts w:hint="cs"/>
          <w:rtl/>
        </w:rPr>
        <w:t xml:space="preserve"> تقدیرات الهی</w:t>
      </w:r>
      <w:r w:rsidR="008A4EE3" w:rsidRPr="0065502B">
        <w:rPr>
          <w:rFonts w:hint="cs"/>
          <w:rtl/>
        </w:rPr>
        <w:t xml:space="preserve"> </w:t>
      </w:r>
      <w:r w:rsidR="00F13D9C" w:rsidRPr="0065502B">
        <w:rPr>
          <w:rFonts w:hint="cs"/>
          <w:rtl/>
        </w:rPr>
        <w:t>و پس</w:t>
      </w:r>
      <w:r w:rsidR="00DF1A40">
        <w:rPr>
          <w:rFonts w:hint="cs"/>
          <w:rtl/>
        </w:rPr>
        <w:t xml:space="preserve"> </w:t>
      </w:r>
      <w:r w:rsidR="00F13D9C" w:rsidRPr="0065502B">
        <w:rPr>
          <w:rFonts w:hint="cs"/>
          <w:rtl/>
        </w:rPr>
        <w:t>‌</w:t>
      </w:r>
      <w:proofErr w:type="spellStart"/>
      <w:r w:rsidR="00F13D9C" w:rsidRPr="0065502B">
        <w:rPr>
          <w:rFonts w:hint="cs"/>
          <w:rtl/>
        </w:rPr>
        <w:t>پرده‌ی</w:t>
      </w:r>
      <w:proofErr w:type="spellEnd"/>
      <w:r w:rsidR="00F13D9C" w:rsidRPr="0065502B">
        <w:rPr>
          <w:rFonts w:hint="cs"/>
          <w:rtl/>
        </w:rPr>
        <w:t xml:space="preserve"> تاریخ</w:t>
      </w:r>
      <w:r w:rsidR="00DF1A40">
        <w:rPr>
          <w:rFonts w:hint="cs"/>
          <w:rtl/>
        </w:rPr>
        <w:t>،</w:t>
      </w:r>
      <w:r w:rsidR="00F13D9C" w:rsidRPr="0065502B">
        <w:rPr>
          <w:rFonts w:hint="cs"/>
          <w:rtl/>
        </w:rPr>
        <w:t xml:space="preserve"> چه حوادثی</w:t>
      </w:r>
      <w:r w:rsidR="006537D6" w:rsidRPr="0065502B">
        <w:rPr>
          <w:rFonts w:hint="cs"/>
          <w:rtl/>
        </w:rPr>
        <w:t xml:space="preserve"> نهفته است</w:t>
      </w:r>
      <w:r w:rsidR="00DF1A40">
        <w:rPr>
          <w:rFonts w:hint="cs"/>
          <w:rtl/>
        </w:rPr>
        <w:t>؛</w:t>
      </w:r>
      <w:r w:rsidR="006537D6" w:rsidRPr="0065502B">
        <w:rPr>
          <w:rFonts w:hint="cs"/>
          <w:rtl/>
        </w:rPr>
        <w:t xml:space="preserve"> کسی این را باور </w:t>
      </w:r>
      <w:proofErr w:type="spellStart"/>
      <w:r w:rsidR="006537D6" w:rsidRPr="0065502B">
        <w:rPr>
          <w:rFonts w:hint="cs"/>
          <w:rtl/>
        </w:rPr>
        <w:t>نمی‌کرد</w:t>
      </w:r>
      <w:proofErr w:type="spellEnd"/>
      <w:r w:rsidR="00393175" w:rsidRPr="0065502B">
        <w:rPr>
          <w:rFonts w:hint="cs"/>
          <w:rtl/>
        </w:rPr>
        <w:t>.</w:t>
      </w:r>
      <w:r w:rsidR="006537D6" w:rsidRPr="0065502B">
        <w:rPr>
          <w:rFonts w:hint="cs"/>
          <w:rtl/>
        </w:rPr>
        <w:t xml:space="preserve"> </w:t>
      </w:r>
      <w:r w:rsidR="00627674">
        <w:rPr>
          <w:rFonts w:hint="cs"/>
          <w:rtl/>
        </w:rPr>
        <w:t>در زمان</w:t>
      </w:r>
      <w:r w:rsidR="00595A7C" w:rsidRPr="0065502B">
        <w:rPr>
          <w:rFonts w:hint="cs"/>
          <w:rtl/>
        </w:rPr>
        <w:t xml:space="preserve"> پیغمبر اکرم</w:t>
      </w:r>
      <w:r w:rsidR="00DF1A40">
        <w:rPr>
          <w:rFonts w:cs="ALAEM" w:hint="cs"/>
          <w:rtl/>
        </w:rPr>
        <w:t>6</w:t>
      </w:r>
      <w:r w:rsidR="00595A7C" w:rsidRPr="0065502B">
        <w:rPr>
          <w:rFonts w:hint="cs"/>
          <w:rtl/>
        </w:rPr>
        <w:t xml:space="preserve"> </w:t>
      </w:r>
      <w:r w:rsidR="00627674">
        <w:rPr>
          <w:rFonts w:hint="cs"/>
          <w:rtl/>
        </w:rPr>
        <w:t xml:space="preserve">هم </w:t>
      </w:r>
      <w:proofErr w:type="spellStart"/>
      <w:r w:rsidR="00476569">
        <w:rPr>
          <w:rFonts w:hint="cs"/>
          <w:rtl/>
        </w:rPr>
        <w:t>همین‌طور</w:t>
      </w:r>
      <w:proofErr w:type="spellEnd"/>
      <w:r w:rsidR="00627674">
        <w:rPr>
          <w:rFonts w:hint="cs"/>
          <w:rtl/>
        </w:rPr>
        <w:t xml:space="preserve"> بود و </w:t>
      </w:r>
      <w:proofErr w:type="spellStart"/>
      <w:r w:rsidR="00476569">
        <w:rPr>
          <w:rFonts w:hint="cs"/>
          <w:rtl/>
        </w:rPr>
        <w:t>وقتی‌که</w:t>
      </w:r>
      <w:proofErr w:type="spellEnd"/>
      <w:r w:rsidR="00627674">
        <w:rPr>
          <w:rFonts w:hint="cs"/>
          <w:rtl/>
        </w:rPr>
        <w:t xml:space="preserve"> </w:t>
      </w:r>
      <w:r w:rsidR="00B56489">
        <w:rPr>
          <w:rFonts w:hint="cs"/>
          <w:rtl/>
        </w:rPr>
        <w:t xml:space="preserve">ایشان </w:t>
      </w:r>
      <w:proofErr w:type="spellStart"/>
      <w:r w:rsidR="00627674">
        <w:rPr>
          <w:rFonts w:hint="cs"/>
          <w:rtl/>
        </w:rPr>
        <w:t>می‌خواستند</w:t>
      </w:r>
      <w:proofErr w:type="spellEnd"/>
      <w:r w:rsidR="001A1533" w:rsidRPr="0065502B">
        <w:rPr>
          <w:rFonts w:hint="cs"/>
          <w:rtl/>
        </w:rPr>
        <w:t xml:space="preserve"> یک رسالت ج</w:t>
      </w:r>
      <w:r w:rsidR="00393175" w:rsidRPr="0065502B">
        <w:rPr>
          <w:rFonts w:hint="cs"/>
          <w:rtl/>
        </w:rPr>
        <w:t>د</w:t>
      </w:r>
      <w:r w:rsidR="001A1533" w:rsidRPr="0065502B">
        <w:rPr>
          <w:rFonts w:hint="cs"/>
          <w:rtl/>
        </w:rPr>
        <w:t>یدی را شروع کند</w:t>
      </w:r>
      <w:r w:rsidR="00945E29" w:rsidRPr="0065502B">
        <w:rPr>
          <w:rFonts w:hint="cs"/>
          <w:rtl/>
        </w:rPr>
        <w:t>،</w:t>
      </w:r>
      <w:r w:rsidR="001A1533" w:rsidRPr="0065502B">
        <w:rPr>
          <w:rFonts w:hint="cs"/>
          <w:rtl/>
        </w:rPr>
        <w:t xml:space="preserve"> احدی باور </w:t>
      </w:r>
      <w:proofErr w:type="spellStart"/>
      <w:r w:rsidR="001A1533" w:rsidRPr="0065502B">
        <w:rPr>
          <w:rFonts w:hint="cs"/>
          <w:rtl/>
        </w:rPr>
        <w:t>نمی‌کرد</w:t>
      </w:r>
      <w:proofErr w:type="spellEnd"/>
      <w:r w:rsidR="00627674">
        <w:rPr>
          <w:rFonts w:hint="cs"/>
          <w:rtl/>
        </w:rPr>
        <w:t>؛</w:t>
      </w:r>
      <w:r w:rsidR="001A1533" w:rsidRPr="0065502B">
        <w:rPr>
          <w:rFonts w:hint="cs"/>
          <w:rtl/>
        </w:rPr>
        <w:t xml:space="preserve"> ولی پیغمبر با تمام قاطعیت</w:t>
      </w:r>
      <w:r w:rsidR="008D44AC">
        <w:rPr>
          <w:rFonts w:hint="cs"/>
          <w:rtl/>
        </w:rPr>
        <w:t xml:space="preserve"> و</w:t>
      </w:r>
      <w:r w:rsidR="001A1533" w:rsidRPr="0065502B">
        <w:rPr>
          <w:rFonts w:hint="cs"/>
          <w:rtl/>
        </w:rPr>
        <w:t xml:space="preserve"> با </w:t>
      </w:r>
      <w:proofErr w:type="spellStart"/>
      <w:r w:rsidR="001A1533" w:rsidRPr="0065502B">
        <w:rPr>
          <w:rFonts w:hint="cs"/>
          <w:rtl/>
        </w:rPr>
        <w:t>اتکایی</w:t>
      </w:r>
      <w:proofErr w:type="spellEnd"/>
      <w:r w:rsidR="001A1533" w:rsidRPr="0065502B">
        <w:rPr>
          <w:rFonts w:hint="cs"/>
          <w:rtl/>
        </w:rPr>
        <w:t xml:space="preserve"> </w:t>
      </w:r>
      <w:r w:rsidR="008D44AC">
        <w:rPr>
          <w:rFonts w:hint="cs"/>
          <w:rtl/>
        </w:rPr>
        <w:t xml:space="preserve">به عالم غیب داشت راه را ادامه داد و </w:t>
      </w:r>
      <w:r w:rsidR="00DC3ED9" w:rsidRPr="0065502B">
        <w:rPr>
          <w:rFonts w:hint="cs"/>
          <w:rtl/>
        </w:rPr>
        <w:t xml:space="preserve"> همین نوجوان که طبق بعضی </w:t>
      </w:r>
      <w:proofErr w:type="spellStart"/>
      <w:r w:rsidR="00DC3ED9" w:rsidRPr="0065502B">
        <w:rPr>
          <w:rFonts w:hint="cs"/>
          <w:rtl/>
        </w:rPr>
        <w:t>نقل‌ها</w:t>
      </w:r>
      <w:proofErr w:type="spellEnd"/>
      <w:r w:rsidR="00DC3ED9" w:rsidRPr="0065502B">
        <w:rPr>
          <w:rFonts w:hint="cs"/>
          <w:rtl/>
        </w:rPr>
        <w:t xml:space="preserve"> </w:t>
      </w:r>
      <w:r w:rsidR="00EC3B65" w:rsidRPr="0065502B">
        <w:rPr>
          <w:rFonts w:hint="cs"/>
          <w:rtl/>
        </w:rPr>
        <w:t>حدود</w:t>
      </w:r>
      <w:r w:rsidR="00DC3ED9" w:rsidRPr="0065502B">
        <w:rPr>
          <w:rFonts w:hint="cs"/>
          <w:rtl/>
        </w:rPr>
        <w:t xml:space="preserve"> 13 سال سن داشتند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0B56E0" w:rsidRPr="0065502B">
        <w:rPr>
          <w:rFonts w:hint="cs"/>
          <w:rtl/>
        </w:rPr>
        <w:t xml:space="preserve"> </w:t>
      </w:r>
      <w:proofErr w:type="spellStart"/>
      <w:r w:rsidR="000B56E0" w:rsidRPr="0065502B">
        <w:rPr>
          <w:rFonts w:hint="cs"/>
          <w:rtl/>
        </w:rPr>
        <w:t>خلیفه‌ی</w:t>
      </w:r>
      <w:proofErr w:type="spellEnd"/>
      <w:r w:rsidR="00BD7FB9" w:rsidRPr="0065502B">
        <w:rPr>
          <w:rFonts w:hint="cs"/>
          <w:rtl/>
        </w:rPr>
        <w:t xml:space="preserve"> </w:t>
      </w:r>
      <w:r w:rsidR="008D44AC">
        <w:rPr>
          <w:rFonts w:hint="cs"/>
          <w:rtl/>
        </w:rPr>
        <w:t>خودشان معرفی کرد</w:t>
      </w:r>
      <w:r w:rsidR="00BD7FB9" w:rsidRPr="0065502B">
        <w:rPr>
          <w:rFonts w:hint="cs"/>
          <w:rtl/>
        </w:rPr>
        <w:t xml:space="preserve"> و از </w:t>
      </w:r>
      <w:proofErr w:type="spellStart"/>
      <w:r w:rsidR="00476569">
        <w:rPr>
          <w:rFonts w:hint="cs"/>
          <w:rtl/>
        </w:rPr>
        <w:t>همان‌جا</w:t>
      </w:r>
      <w:proofErr w:type="spellEnd"/>
      <w:r w:rsidR="00BD7FB9" w:rsidRPr="0065502B">
        <w:rPr>
          <w:rFonts w:hint="cs"/>
          <w:rtl/>
        </w:rPr>
        <w:t xml:space="preserve"> </w:t>
      </w:r>
      <w:r w:rsidR="008D44AC">
        <w:rPr>
          <w:rFonts w:hint="cs"/>
          <w:rtl/>
        </w:rPr>
        <w:t>بود که</w:t>
      </w:r>
      <w:r w:rsidR="00EC3B65" w:rsidRPr="0065502B">
        <w:rPr>
          <w:rFonts w:hint="cs"/>
          <w:rtl/>
        </w:rPr>
        <w:t xml:space="preserve"> </w:t>
      </w:r>
      <w:proofErr w:type="spellStart"/>
      <w:r w:rsidR="00BD7FB9" w:rsidRPr="0065502B">
        <w:rPr>
          <w:rFonts w:hint="cs"/>
          <w:rtl/>
        </w:rPr>
        <w:t>بعضی</w:t>
      </w:r>
      <w:r w:rsidR="008D44AC">
        <w:rPr>
          <w:rFonts w:hint="cs"/>
          <w:rtl/>
        </w:rPr>
        <w:t>‌ها</w:t>
      </w:r>
      <w:proofErr w:type="spellEnd"/>
      <w:r w:rsidR="00BD7FB9" w:rsidRPr="0065502B">
        <w:rPr>
          <w:rFonts w:hint="cs"/>
          <w:rtl/>
        </w:rPr>
        <w:t xml:space="preserve"> پذیرش این را نداشتند</w:t>
      </w:r>
      <w:r w:rsidR="00D61681" w:rsidRPr="0065502B">
        <w:rPr>
          <w:rFonts w:hint="cs"/>
          <w:rtl/>
        </w:rPr>
        <w:t>.</w:t>
      </w:r>
    </w:p>
    <w:p w:rsidR="00D61681" w:rsidRPr="0065502B" w:rsidRDefault="00D61681" w:rsidP="004062AE">
      <w:pPr>
        <w:pStyle w:val="4"/>
        <w:numPr>
          <w:ilvl w:val="0"/>
          <w:numId w:val="17"/>
        </w:numPr>
        <w:rPr>
          <w:rtl/>
        </w:rPr>
      </w:pPr>
      <w:bookmarkStart w:id="4" w:name="_Toc459452472"/>
      <w:r w:rsidRPr="0065502B">
        <w:rPr>
          <w:rFonts w:hint="cs"/>
          <w:rtl/>
        </w:rPr>
        <w:t xml:space="preserve">شکستن </w:t>
      </w:r>
      <w:proofErr w:type="spellStart"/>
      <w:r w:rsidRPr="0065502B">
        <w:rPr>
          <w:rFonts w:hint="cs"/>
          <w:rtl/>
        </w:rPr>
        <w:t>سنت</w:t>
      </w:r>
      <w:r w:rsidR="003F70B8" w:rsidRPr="0065502B">
        <w:rPr>
          <w:rFonts w:hint="cs"/>
          <w:rtl/>
        </w:rPr>
        <w:t>‌های</w:t>
      </w:r>
      <w:proofErr w:type="spellEnd"/>
      <w:r w:rsidRPr="0065502B">
        <w:rPr>
          <w:rFonts w:hint="cs"/>
          <w:rtl/>
        </w:rPr>
        <w:t xml:space="preserve"> جاهلیت توسط پیامبر</w:t>
      </w:r>
      <w:r w:rsidRPr="0065502B">
        <w:rPr>
          <w:rFonts w:cs="ALAEM" w:hint="cs"/>
          <w:rtl/>
        </w:rPr>
        <w:t>9</w:t>
      </w:r>
      <w:bookmarkEnd w:id="4"/>
    </w:p>
    <w:p w:rsidR="007F7EDC" w:rsidRPr="0065502B" w:rsidRDefault="00BD7FB9" w:rsidP="001B1745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این نکته من عرض کردم</w:t>
      </w:r>
      <w:r w:rsidR="00E754DD" w:rsidRPr="0065502B">
        <w:rPr>
          <w:rFonts w:hint="cs"/>
          <w:rtl/>
        </w:rPr>
        <w:t xml:space="preserve"> که پیغمبر اکرم</w:t>
      </w:r>
      <w:r w:rsidR="00F76321">
        <w:rPr>
          <w:rFonts w:hint="cs"/>
          <w:rtl/>
        </w:rPr>
        <w:t>،</w:t>
      </w:r>
      <w:r w:rsidR="00E754DD" w:rsidRPr="0065502B">
        <w:rPr>
          <w:rFonts w:hint="cs"/>
          <w:rtl/>
        </w:rPr>
        <w:t xml:space="preserve"> </w:t>
      </w:r>
      <w:r w:rsidR="00F76321">
        <w:rPr>
          <w:rFonts w:hint="cs"/>
          <w:rtl/>
        </w:rPr>
        <w:t xml:space="preserve">برخی از </w:t>
      </w:r>
      <w:r w:rsidR="00745DEA" w:rsidRPr="0065502B">
        <w:rPr>
          <w:rFonts w:hint="cs"/>
          <w:rtl/>
        </w:rPr>
        <w:t>سلسله سن</w:t>
      </w:r>
      <w:r w:rsidR="00EC3B65" w:rsidRPr="0065502B">
        <w:rPr>
          <w:rFonts w:hint="cs"/>
          <w:rtl/>
        </w:rPr>
        <w:t>ن</w:t>
      </w:r>
      <w:r w:rsidR="00745DEA" w:rsidRPr="0065502B">
        <w:rPr>
          <w:rFonts w:hint="cs"/>
          <w:rtl/>
        </w:rPr>
        <w:t xml:space="preserve"> جاهلیت را شکست</w:t>
      </w:r>
      <w:r w:rsidR="00F76321">
        <w:rPr>
          <w:rFonts w:hint="cs"/>
          <w:rtl/>
        </w:rPr>
        <w:t xml:space="preserve">ند. </w:t>
      </w:r>
      <w:r w:rsidR="001B1745" w:rsidRPr="0065502B">
        <w:rPr>
          <w:rFonts w:hint="cs"/>
          <w:rtl/>
        </w:rPr>
        <w:t xml:space="preserve">دو تا از </w:t>
      </w:r>
      <w:proofErr w:type="spellStart"/>
      <w:r w:rsidR="001B1745" w:rsidRPr="0065502B">
        <w:rPr>
          <w:rFonts w:hint="cs"/>
          <w:rtl/>
        </w:rPr>
        <w:t>سنت‌هایی</w:t>
      </w:r>
      <w:proofErr w:type="spellEnd"/>
      <w:r w:rsidR="001B1745" w:rsidRPr="0065502B">
        <w:rPr>
          <w:rFonts w:hint="cs"/>
          <w:rtl/>
        </w:rPr>
        <w:t xml:space="preserve"> که پیغمبر اکرم اصرار هم داشتند که آن </w:t>
      </w:r>
      <w:proofErr w:type="spellStart"/>
      <w:r w:rsidR="001B1745" w:rsidRPr="0065502B">
        <w:rPr>
          <w:rFonts w:hint="cs"/>
          <w:rtl/>
        </w:rPr>
        <w:t>سنت‌ها</w:t>
      </w:r>
      <w:proofErr w:type="spellEnd"/>
      <w:r w:rsidR="001B1745" w:rsidRPr="0065502B">
        <w:rPr>
          <w:rFonts w:hint="cs"/>
          <w:rtl/>
        </w:rPr>
        <w:t xml:space="preserve"> شکسته بشود یکی </w:t>
      </w:r>
      <w:proofErr w:type="spellStart"/>
      <w:r w:rsidR="001B1745" w:rsidRPr="0065502B">
        <w:rPr>
          <w:rFonts w:hint="cs"/>
          <w:rtl/>
        </w:rPr>
        <w:t>مسئله‌ی</w:t>
      </w:r>
      <w:proofErr w:type="spellEnd"/>
      <w:r w:rsidR="001B1745" w:rsidRPr="0065502B">
        <w:rPr>
          <w:rFonts w:hint="cs"/>
          <w:rtl/>
        </w:rPr>
        <w:t xml:space="preserve"> زن در جاهلیت بود</w:t>
      </w:r>
      <w:r w:rsidR="001B1745">
        <w:rPr>
          <w:rFonts w:hint="cs"/>
          <w:rtl/>
        </w:rPr>
        <w:t xml:space="preserve"> و دیگری </w:t>
      </w:r>
      <w:proofErr w:type="spellStart"/>
      <w:r w:rsidR="001B1745">
        <w:rPr>
          <w:rFonts w:hint="cs"/>
          <w:rtl/>
        </w:rPr>
        <w:t>مسئله‌ی</w:t>
      </w:r>
      <w:proofErr w:type="spellEnd"/>
      <w:r w:rsidR="001B1745">
        <w:rPr>
          <w:rFonts w:hint="cs"/>
          <w:rtl/>
        </w:rPr>
        <w:t xml:space="preserve"> جوان و نوجوان بود.</w:t>
      </w:r>
    </w:p>
    <w:p w:rsidR="007F7EDC" w:rsidRPr="004062AE" w:rsidRDefault="00FF7246" w:rsidP="004062AE">
      <w:pPr>
        <w:pStyle w:val="af"/>
        <w:numPr>
          <w:ilvl w:val="0"/>
          <w:numId w:val="18"/>
        </w:numPr>
        <w:rPr>
          <w:b/>
          <w:bCs/>
          <w:rtl/>
        </w:rPr>
      </w:pPr>
      <w:r w:rsidRPr="004062AE">
        <w:rPr>
          <w:rFonts w:hint="cs"/>
          <w:b/>
          <w:bCs/>
          <w:rtl/>
        </w:rPr>
        <w:t>شکستن سنت جاهلیت در مورد زن</w:t>
      </w:r>
    </w:p>
    <w:p w:rsidR="00B977E3" w:rsidRPr="0065502B" w:rsidRDefault="00720DAD" w:rsidP="000A6044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تاریخ نشان </w:t>
      </w:r>
      <w:proofErr w:type="spellStart"/>
      <w:r w:rsidRPr="0065502B">
        <w:rPr>
          <w:rFonts w:hint="cs"/>
          <w:rtl/>
        </w:rPr>
        <w:t>می‌دهد</w:t>
      </w:r>
      <w:proofErr w:type="spellEnd"/>
      <w:r w:rsidRPr="0065502B">
        <w:rPr>
          <w:rFonts w:hint="cs"/>
          <w:rtl/>
        </w:rPr>
        <w:t xml:space="preserve"> که بدترین </w:t>
      </w:r>
      <w:proofErr w:type="spellStart"/>
      <w:r w:rsidR="00F4687B" w:rsidRPr="0065502B">
        <w:rPr>
          <w:rFonts w:hint="cs"/>
          <w:rtl/>
        </w:rPr>
        <w:t>ظلم‌ها</w:t>
      </w:r>
      <w:proofErr w:type="spellEnd"/>
      <w:r w:rsidR="00F4687B" w:rsidRPr="0065502B">
        <w:rPr>
          <w:rFonts w:hint="cs"/>
          <w:rtl/>
        </w:rPr>
        <w:t xml:space="preserve"> </w:t>
      </w:r>
      <w:r w:rsidR="001B1745" w:rsidRPr="0065502B">
        <w:rPr>
          <w:rFonts w:hint="cs"/>
          <w:rtl/>
        </w:rPr>
        <w:t xml:space="preserve">در جاهلیت </w:t>
      </w:r>
      <w:r w:rsidR="00F4687B" w:rsidRPr="0065502B">
        <w:rPr>
          <w:rFonts w:hint="cs"/>
          <w:rtl/>
        </w:rPr>
        <w:t xml:space="preserve">به مقام زن </w:t>
      </w:r>
      <w:proofErr w:type="spellStart"/>
      <w:r w:rsidR="006D7F1E">
        <w:rPr>
          <w:rFonts w:hint="cs"/>
          <w:rtl/>
        </w:rPr>
        <w:t>می‌شد</w:t>
      </w:r>
      <w:proofErr w:type="spellEnd"/>
      <w:r w:rsidR="00F4687B" w:rsidRPr="0065502B">
        <w:rPr>
          <w:rFonts w:hint="cs"/>
          <w:rtl/>
        </w:rPr>
        <w:t xml:space="preserve"> </w:t>
      </w:r>
      <w:r w:rsidR="00E616BF" w:rsidRPr="0065502B">
        <w:rPr>
          <w:rFonts w:hint="cs"/>
          <w:rtl/>
        </w:rPr>
        <w:t xml:space="preserve">که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E616BF" w:rsidRPr="0065502B">
        <w:rPr>
          <w:rFonts w:hint="cs"/>
          <w:rtl/>
        </w:rPr>
        <w:t xml:space="preserve"> را ماد</w:t>
      </w:r>
      <w:r w:rsidR="00CF0B44" w:rsidRPr="0065502B">
        <w:rPr>
          <w:rFonts w:hint="cs"/>
          <w:rtl/>
        </w:rPr>
        <w:t>ون</w:t>
      </w:r>
      <w:r w:rsidR="00E616BF" w:rsidRPr="0065502B">
        <w:rPr>
          <w:rFonts w:hint="cs"/>
          <w:rtl/>
        </w:rPr>
        <w:t xml:space="preserve"> انسان </w:t>
      </w:r>
      <w:proofErr w:type="spellStart"/>
      <w:r w:rsidR="00E616BF" w:rsidRPr="0065502B">
        <w:rPr>
          <w:rFonts w:hint="cs"/>
          <w:rtl/>
        </w:rPr>
        <w:t>می‌دانستند</w:t>
      </w:r>
      <w:proofErr w:type="spellEnd"/>
      <w:r w:rsidR="00E616BF" w:rsidRPr="0065502B">
        <w:rPr>
          <w:rFonts w:hint="cs"/>
          <w:rtl/>
        </w:rPr>
        <w:t xml:space="preserve"> </w:t>
      </w:r>
      <w:r w:rsidR="006D7F1E">
        <w:rPr>
          <w:rFonts w:hint="cs"/>
          <w:rtl/>
        </w:rPr>
        <w:t>و</w:t>
      </w:r>
      <w:r w:rsidR="00E616BF" w:rsidRPr="0065502B">
        <w:rPr>
          <w:rFonts w:hint="cs"/>
          <w:rtl/>
        </w:rPr>
        <w:t xml:space="preserve"> همه اطلاع دارید</w:t>
      </w:r>
      <w:r w:rsidR="00A510D5" w:rsidRPr="0065502B">
        <w:rPr>
          <w:rFonts w:hint="cs"/>
          <w:rtl/>
        </w:rPr>
        <w:t>.</w:t>
      </w:r>
      <w:r w:rsidR="00E616BF" w:rsidRPr="0065502B">
        <w:rPr>
          <w:rFonts w:hint="cs"/>
          <w:rtl/>
        </w:rPr>
        <w:t xml:space="preserve"> </w:t>
      </w:r>
      <w:r w:rsidR="00534CC4" w:rsidRPr="0065502B">
        <w:rPr>
          <w:rFonts w:hint="cs"/>
          <w:rtl/>
        </w:rPr>
        <w:t>پیغمبر اکرم</w:t>
      </w:r>
      <w:r w:rsidR="00A510D5" w:rsidRPr="0065502B">
        <w:rPr>
          <w:rFonts w:cs="ALAEM" w:hint="cs"/>
          <w:rtl/>
        </w:rPr>
        <w:t>9</w:t>
      </w:r>
      <w:r w:rsidR="00534CC4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دقیقاً</w:t>
      </w:r>
      <w:r w:rsidR="00534CC4" w:rsidRPr="0065502B">
        <w:rPr>
          <w:rFonts w:hint="cs"/>
          <w:rtl/>
        </w:rPr>
        <w:t xml:space="preserve"> اصرار داشتند </w:t>
      </w:r>
      <w:r w:rsidR="005C47EC" w:rsidRPr="0065502B">
        <w:rPr>
          <w:rFonts w:hint="cs"/>
          <w:rtl/>
        </w:rPr>
        <w:t>که این سنت جاهلی</w:t>
      </w:r>
      <w:r w:rsidR="006D7F1E">
        <w:rPr>
          <w:rFonts w:hint="cs"/>
          <w:rtl/>
        </w:rPr>
        <w:t>،</w:t>
      </w:r>
      <w:r w:rsidR="005C47EC" w:rsidRPr="0065502B">
        <w:rPr>
          <w:rFonts w:hint="cs"/>
          <w:rtl/>
        </w:rPr>
        <w:t xml:space="preserve"> شکست بخو</w:t>
      </w:r>
      <w:r w:rsidR="006B4593" w:rsidRPr="0065502B">
        <w:rPr>
          <w:rFonts w:hint="cs"/>
          <w:rtl/>
        </w:rPr>
        <w:t>ر</w:t>
      </w:r>
      <w:r w:rsidR="005C47EC" w:rsidRPr="0065502B">
        <w:rPr>
          <w:rFonts w:hint="cs"/>
          <w:rtl/>
        </w:rPr>
        <w:t>د و زن</w:t>
      </w:r>
      <w:r w:rsidR="006D7F1E">
        <w:rPr>
          <w:rFonts w:hint="cs"/>
          <w:rtl/>
        </w:rPr>
        <w:t>،</w:t>
      </w:r>
      <w:r w:rsidR="005C47EC" w:rsidRPr="0065502B">
        <w:rPr>
          <w:rFonts w:hint="cs"/>
          <w:rtl/>
        </w:rPr>
        <w:t xml:space="preserve"> مقام انسانی و معنوی </w:t>
      </w:r>
      <w:r w:rsidR="000D739F" w:rsidRPr="0065502B">
        <w:rPr>
          <w:rFonts w:hint="cs"/>
          <w:rtl/>
        </w:rPr>
        <w:t xml:space="preserve">خودش را پیدا </w:t>
      </w:r>
      <w:r w:rsidR="006D7F1E">
        <w:rPr>
          <w:rFonts w:hint="cs"/>
          <w:rtl/>
        </w:rPr>
        <w:t>ک</w:t>
      </w:r>
      <w:r w:rsidR="000D739F" w:rsidRPr="0065502B">
        <w:rPr>
          <w:rFonts w:hint="cs"/>
          <w:rtl/>
        </w:rPr>
        <w:t>ند</w:t>
      </w:r>
      <w:r w:rsidR="00B977E3" w:rsidRPr="0065502B">
        <w:rPr>
          <w:rFonts w:hint="cs"/>
          <w:rtl/>
        </w:rPr>
        <w:t>.</w:t>
      </w:r>
      <w:r w:rsidR="000D739F" w:rsidRPr="0065502B">
        <w:rPr>
          <w:rFonts w:hint="cs"/>
          <w:rtl/>
        </w:rPr>
        <w:t xml:space="preserve"> البته مقام انسانی و معنوی زن</w:t>
      </w:r>
      <w:r w:rsidR="009A10EA">
        <w:rPr>
          <w:rFonts w:hint="cs"/>
          <w:rtl/>
        </w:rPr>
        <w:t>،</w:t>
      </w:r>
      <w:r w:rsidR="000D739F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باعفت</w:t>
      </w:r>
      <w:proofErr w:type="spellEnd"/>
      <w:r w:rsidR="005723A4" w:rsidRPr="0065502B">
        <w:rPr>
          <w:rFonts w:hint="cs"/>
          <w:rtl/>
        </w:rPr>
        <w:t xml:space="preserve"> و </w:t>
      </w:r>
      <w:proofErr w:type="spellStart"/>
      <w:r w:rsidR="00476569">
        <w:rPr>
          <w:rFonts w:hint="cs"/>
          <w:rtl/>
        </w:rPr>
        <w:t>پاک‌دامنی</w:t>
      </w:r>
      <w:proofErr w:type="spellEnd"/>
      <w:r w:rsidR="005723A4" w:rsidRPr="0065502B">
        <w:rPr>
          <w:rFonts w:hint="cs"/>
          <w:rtl/>
        </w:rPr>
        <w:t xml:space="preserve"> و مسئولیت </w:t>
      </w:r>
      <w:r w:rsidR="00E83E68" w:rsidRPr="0065502B">
        <w:rPr>
          <w:rFonts w:hint="cs"/>
          <w:rtl/>
        </w:rPr>
        <w:t xml:space="preserve">تربیت خانوادگی </w:t>
      </w:r>
      <w:r w:rsidR="009C2114" w:rsidRPr="0065502B">
        <w:rPr>
          <w:rFonts w:hint="cs"/>
          <w:rtl/>
        </w:rPr>
        <w:t>آ</w:t>
      </w:r>
      <w:r w:rsidR="00E83E68" w:rsidRPr="0065502B">
        <w:rPr>
          <w:rFonts w:hint="cs"/>
          <w:rtl/>
        </w:rPr>
        <w:t>میخته هست</w:t>
      </w:r>
      <w:r w:rsidR="009A10EA">
        <w:rPr>
          <w:rFonts w:hint="cs"/>
          <w:rtl/>
        </w:rPr>
        <w:t>؛</w:t>
      </w:r>
      <w:r w:rsidR="00E83E68" w:rsidRPr="0065502B">
        <w:rPr>
          <w:rFonts w:hint="cs"/>
          <w:rtl/>
        </w:rPr>
        <w:t xml:space="preserve"> ولی ارزش زن باید در جامعه حفظ شود</w:t>
      </w:r>
      <w:r w:rsidR="00633EA1" w:rsidRPr="0065502B">
        <w:rPr>
          <w:rFonts w:hint="cs"/>
          <w:rtl/>
        </w:rPr>
        <w:t>.</w:t>
      </w:r>
      <w:r w:rsidR="006B4593" w:rsidRPr="0065502B">
        <w:rPr>
          <w:rFonts w:hint="cs"/>
          <w:rtl/>
        </w:rPr>
        <w:t xml:space="preserve"> </w:t>
      </w:r>
      <w:r w:rsidR="005714AB" w:rsidRPr="0065502B">
        <w:rPr>
          <w:rFonts w:hint="cs"/>
          <w:rtl/>
        </w:rPr>
        <w:t xml:space="preserve">پیغمبر اکرم </w:t>
      </w:r>
      <w:r w:rsidR="000023D8" w:rsidRPr="0065502B">
        <w:rPr>
          <w:rFonts w:hint="cs"/>
          <w:rtl/>
        </w:rPr>
        <w:t xml:space="preserve">با ارزشی که روی </w:t>
      </w:r>
      <w:proofErr w:type="spellStart"/>
      <w:r w:rsidR="000023D8" w:rsidRPr="0065502B">
        <w:rPr>
          <w:rFonts w:hint="cs"/>
          <w:rtl/>
        </w:rPr>
        <w:t>فاطمه‌ی</w:t>
      </w:r>
      <w:proofErr w:type="spellEnd"/>
      <w:r w:rsidR="000023D8" w:rsidRPr="0065502B">
        <w:rPr>
          <w:rFonts w:hint="cs"/>
          <w:rtl/>
        </w:rPr>
        <w:t xml:space="preserve"> زهرا</w:t>
      </w:r>
      <w:r w:rsidR="000023D8">
        <w:rPr>
          <w:rFonts w:cs="ALAEM" w:hint="cs"/>
          <w:rtl/>
        </w:rPr>
        <w:t>3</w:t>
      </w:r>
      <w:r w:rsidR="000023D8" w:rsidRPr="0065502B">
        <w:rPr>
          <w:rFonts w:hint="cs"/>
          <w:rtl/>
        </w:rPr>
        <w:t xml:space="preserve"> گذاشت</w:t>
      </w:r>
      <w:r w:rsidR="000023D8" w:rsidRPr="000023D8">
        <w:rPr>
          <w:rFonts w:hint="cs"/>
          <w:rtl/>
        </w:rPr>
        <w:t xml:space="preserve"> </w:t>
      </w:r>
      <w:r w:rsidR="000023D8" w:rsidRPr="0065502B">
        <w:rPr>
          <w:rFonts w:hint="cs"/>
          <w:rtl/>
        </w:rPr>
        <w:t>و مقامی که برای او قائل شد</w:t>
      </w:r>
      <w:r w:rsidR="000023D8">
        <w:rPr>
          <w:rFonts w:hint="cs"/>
          <w:rtl/>
        </w:rPr>
        <w:t>،</w:t>
      </w:r>
      <w:r w:rsidR="000023D8" w:rsidRPr="0065502B">
        <w:rPr>
          <w:rFonts w:hint="cs"/>
          <w:rtl/>
        </w:rPr>
        <w:t xml:space="preserve"> </w:t>
      </w:r>
      <w:r w:rsidR="005714AB" w:rsidRPr="0065502B">
        <w:rPr>
          <w:rFonts w:hint="cs"/>
          <w:rtl/>
        </w:rPr>
        <w:t xml:space="preserve">این ارزش </w:t>
      </w:r>
      <w:r w:rsidR="009A10EA">
        <w:rPr>
          <w:rFonts w:hint="cs"/>
          <w:rtl/>
        </w:rPr>
        <w:t>و</w:t>
      </w:r>
      <w:r w:rsidR="005714AB" w:rsidRPr="0065502B">
        <w:rPr>
          <w:rFonts w:hint="cs"/>
          <w:rtl/>
        </w:rPr>
        <w:t xml:space="preserve"> سنت جاهلی را شکست داد</w:t>
      </w:r>
      <w:r w:rsidR="00B977E3" w:rsidRPr="0065502B">
        <w:rPr>
          <w:rFonts w:hint="cs"/>
          <w:rtl/>
        </w:rPr>
        <w:t>؛</w:t>
      </w:r>
      <w:r w:rsidR="005714AB" w:rsidRPr="0065502B">
        <w:rPr>
          <w:rFonts w:hint="cs"/>
          <w:rtl/>
        </w:rPr>
        <w:t xml:space="preserve"> البته خود حضرت فاطمه زهرا</w:t>
      </w:r>
      <w:r w:rsidR="000023D8">
        <w:rPr>
          <w:rFonts w:cs="ALAEM" w:hint="cs"/>
          <w:rtl/>
        </w:rPr>
        <w:t>3</w:t>
      </w:r>
      <w:r w:rsidR="005714AB" w:rsidRPr="0065502B">
        <w:rPr>
          <w:rFonts w:hint="cs"/>
          <w:rtl/>
        </w:rPr>
        <w:t xml:space="preserve"> </w:t>
      </w:r>
      <w:proofErr w:type="spellStart"/>
      <w:r w:rsidR="00E7345A" w:rsidRPr="0065502B">
        <w:rPr>
          <w:rFonts w:hint="cs"/>
          <w:rtl/>
        </w:rPr>
        <w:t>فوق‌العاده</w:t>
      </w:r>
      <w:proofErr w:type="spellEnd"/>
      <w:r w:rsidR="00E7345A" w:rsidRPr="0065502B">
        <w:rPr>
          <w:rFonts w:hint="cs"/>
          <w:rtl/>
        </w:rPr>
        <w:t xml:space="preserve"> بودند انسان معصومی بودند</w:t>
      </w:r>
      <w:r w:rsidR="00EE0C63" w:rsidRPr="0065502B">
        <w:rPr>
          <w:rFonts w:hint="cs"/>
          <w:rtl/>
        </w:rPr>
        <w:t>.</w:t>
      </w:r>
    </w:p>
    <w:p w:rsidR="00B977E3" w:rsidRPr="004062AE" w:rsidRDefault="00B977E3" w:rsidP="004062AE">
      <w:pPr>
        <w:pStyle w:val="af"/>
        <w:numPr>
          <w:ilvl w:val="0"/>
          <w:numId w:val="18"/>
        </w:numPr>
        <w:rPr>
          <w:b/>
          <w:bCs/>
          <w:rtl/>
        </w:rPr>
      </w:pPr>
      <w:r w:rsidRPr="004062AE">
        <w:rPr>
          <w:rFonts w:hint="cs"/>
          <w:b/>
          <w:bCs/>
          <w:rtl/>
        </w:rPr>
        <w:t>دومین شکست سنت جاهلی در مورد جوان</w:t>
      </w:r>
      <w:r w:rsidR="00B46E10" w:rsidRPr="004062AE">
        <w:rPr>
          <w:rFonts w:hint="cs"/>
          <w:b/>
          <w:bCs/>
          <w:rtl/>
        </w:rPr>
        <w:t xml:space="preserve"> و نوجوان</w:t>
      </w:r>
      <w:r w:rsidR="00EE0C63" w:rsidRPr="004062AE">
        <w:rPr>
          <w:rFonts w:hint="cs"/>
          <w:b/>
          <w:bCs/>
          <w:rtl/>
        </w:rPr>
        <w:t xml:space="preserve"> </w:t>
      </w:r>
    </w:p>
    <w:p w:rsidR="00D873F4" w:rsidRPr="0065502B" w:rsidRDefault="00EE0C63" w:rsidP="00F84BDC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یکی هم سنت جوانی بود </w:t>
      </w:r>
      <w:r w:rsidR="009356C1" w:rsidRPr="0065502B">
        <w:rPr>
          <w:rFonts w:hint="cs"/>
          <w:rtl/>
        </w:rPr>
        <w:t>و نوجوانی بود</w:t>
      </w:r>
      <w:r w:rsidR="000A6044">
        <w:rPr>
          <w:rFonts w:hint="cs"/>
          <w:rtl/>
        </w:rPr>
        <w:t>.</w:t>
      </w:r>
      <w:r w:rsidR="005072B5" w:rsidRPr="0065502B">
        <w:rPr>
          <w:rFonts w:hint="cs"/>
          <w:rtl/>
        </w:rPr>
        <w:t xml:space="preserve"> </w:t>
      </w:r>
      <w:r w:rsidR="009356C1" w:rsidRPr="0065502B">
        <w:rPr>
          <w:rFonts w:hint="cs"/>
          <w:rtl/>
        </w:rPr>
        <w:t xml:space="preserve">اسلام برای پیرمرد </w:t>
      </w:r>
      <w:r w:rsidR="00BF5203" w:rsidRPr="0065502B">
        <w:rPr>
          <w:rFonts w:hint="cs"/>
          <w:rtl/>
        </w:rPr>
        <w:t>و کسی که س</w:t>
      </w:r>
      <w:r w:rsidR="009671E1" w:rsidRPr="0065502B">
        <w:rPr>
          <w:rFonts w:hint="cs"/>
          <w:rtl/>
        </w:rPr>
        <w:t>نی را در اسلام گذاشته باشد ارزش</w:t>
      </w:r>
      <w:r w:rsidR="00BF5203" w:rsidRPr="0065502B">
        <w:rPr>
          <w:rFonts w:hint="cs"/>
          <w:rtl/>
        </w:rPr>
        <w:t xml:space="preserve"> قائل هست</w:t>
      </w:r>
      <w:r w:rsidR="000A6044">
        <w:rPr>
          <w:rFonts w:hint="cs"/>
          <w:rtl/>
        </w:rPr>
        <w:t xml:space="preserve"> و</w:t>
      </w:r>
      <w:r w:rsidR="00BF5203" w:rsidRPr="0065502B">
        <w:rPr>
          <w:rFonts w:hint="cs"/>
          <w:rtl/>
        </w:rPr>
        <w:t xml:space="preserve"> </w:t>
      </w:r>
      <w:r w:rsidR="009671E1" w:rsidRPr="0065502B">
        <w:rPr>
          <w:rFonts w:hint="cs"/>
          <w:rtl/>
        </w:rPr>
        <w:t>از نظ</w:t>
      </w:r>
      <w:r w:rsidR="005A0546" w:rsidRPr="0065502B">
        <w:rPr>
          <w:rFonts w:hint="cs"/>
          <w:rtl/>
        </w:rPr>
        <w:t>ر</w:t>
      </w:r>
      <w:r w:rsidR="009671E1" w:rsidRPr="0065502B">
        <w:rPr>
          <w:rFonts w:hint="cs"/>
          <w:rtl/>
        </w:rPr>
        <w:t xml:space="preserve"> اخلاقی باید</w:t>
      </w:r>
      <w:r w:rsidR="00630A5C" w:rsidRPr="0065502B">
        <w:rPr>
          <w:rFonts w:hint="cs"/>
          <w:rtl/>
        </w:rPr>
        <w:t xml:space="preserve"> </w:t>
      </w:r>
      <w:r w:rsidR="009671E1" w:rsidRPr="0065502B">
        <w:rPr>
          <w:rFonts w:hint="cs"/>
          <w:rtl/>
        </w:rPr>
        <w:t>احترام گذاشت</w:t>
      </w:r>
      <w:r w:rsidR="000A6044">
        <w:rPr>
          <w:rFonts w:hint="cs"/>
          <w:rtl/>
        </w:rPr>
        <w:t>؛</w:t>
      </w:r>
      <w:r w:rsidR="009671E1" w:rsidRPr="0065502B">
        <w:rPr>
          <w:rFonts w:hint="cs"/>
          <w:rtl/>
        </w:rPr>
        <w:t xml:space="preserve"> اما</w:t>
      </w:r>
      <w:r w:rsidR="005A0546" w:rsidRPr="0065502B">
        <w:rPr>
          <w:rFonts w:hint="cs"/>
          <w:rtl/>
        </w:rPr>
        <w:t xml:space="preserve"> </w:t>
      </w:r>
      <w:proofErr w:type="spellStart"/>
      <w:r w:rsidR="005A0546" w:rsidRPr="0065502B">
        <w:rPr>
          <w:rFonts w:hint="cs"/>
          <w:rtl/>
        </w:rPr>
        <w:t>معیار‌ها</w:t>
      </w:r>
      <w:proofErr w:type="spellEnd"/>
      <w:r w:rsidR="005A0546" w:rsidRPr="0065502B">
        <w:rPr>
          <w:rFonts w:hint="cs"/>
          <w:rtl/>
        </w:rPr>
        <w:t xml:space="preserve"> و ضوابط </w:t>
      </w:r>
      <w:proofErr w:type="spellStart"/>
      <w:r w:rsidR="004E5429" w:rsidRPr="0065502B">
        <w:rPr>
          <w:rFonts w:hint="cs"/>
          <w:rtl/>
        </w:rPr>
        <w:t>می‌شود</w:t>
      </w:r>
      <w:proofErr w:type="spellEnd"/>
      <w:r w:rsidR="004E5429" w:rsidRPr="0065502B">
        <w:rPr>
          <w:rFonts w:hint="cs"/>
          <w:rtl/>
        </w:rPr>
        <w:t xml:space="preserve"> به خاطر سن</w:t>
      </w:r>
      <w:r w:rsidR="000A6044">
        <w:rPr>
          <w:rFonts w:hint="cs"/>
          <w:rtl/>
        </w:rPr>
        <w:t>،</w:t>
      </w:r>
      <w:r w:rsidR="004E5429" w:rsidRPr="0065502B">
        <w:rPr>
          <w:rFonts w:hint="cs"/>
          <w:rtl/>
        </w:rPr>
        <w:t xml:space="preserve"> زیر پا گذاشته شود</w:t>
      </w:r>
      <w:r w:rsidR="00237663" w:rsidRPr="0065502B">
        <w:rPr>
          <w:rFonts w:hint="cs"/>
          <w:rtl/>
        </w:rPr>
        <w:t xml:space="preserve">. </w:t>
      </w:r>
      <w:r w:rsidR="004E5429" w:rsidRPr="0065502B">
        <w:rPr>
          <w:rFonts w:hint="cs"/>
          <w:rtl/>
        </w:rPr>
        <w:t xml:space="preserve">یکی از </w:t>
      </w:r>
      <w:proofErr w:type="spellStart"/>
      <w:r w:rsidR="004E5429" w:rsidRPr="0065502B">
        <w:rPr>
          <w:rFonts w:hint="cs"/>
          <w:rtl/>
        </w:rPr>
        <w:t>چیز‌هایی</w:t>
      </w:r>
      <w:proofErr w:type="spellEnd"/>
      <w:r w:rsidR="004E5429" w:rsidRPr="0065502B">
        <w:rPr>
          <w:rFonts w:hint="cs"/>
          <w:rtl/>
        </w:rPr>
        <w:t xml:space="preserve"> که </w:t>
      </w:r>
      <w:r w:rsidR="00B60451">
        <w:rPr>
          <w:rFonts w:hint="cs"/>
          <w:rtl/>
        </w:rPr>
        <w:t>ا</w:t>
      </w:r>
      <w:r w:rsidR="004F7F2B" w:rsidRPr="0065502B">
        <w:rPr>
          <w:rFonts w:hint="cs"/>
          <w:rtl/>
        </w:rPr>
        <w:t>ز</w:t>
      </w:r>
      <w:r w:rsidR="004E5429" w:rsidRPr="0065502B">
        <w:rPr>
          <w:rFonts w:hint="cs"/>
          <w:rtl/>
        </w:rPr>
        <w:t xml:space="preserve"> همان اول تا </w:t>
      </w:r>
      <w:r w:rsidR="004F7F2B" w:rsidRPr="0065502B">
        <w:rPr>
          <w:rFonts w:hint="cs"/>
          <w:rtl/>
        </w:rPr>
        <w:t xml:space="preserve">آن </w:t>
      </w:r>
      <w:proofErr w:type="spellStart"/>
      <w:r w:rsidR="00476569">
        <w:rPr>
          <w:rFonts w:hint="cs"/>
          <w:rtl/>
        </w:rPr>
        <w:t>وقتی‌که</w:t>
      </w:r>
      <w:proofErr w:type="spellEnd"/>
      <w:r w:rsidR="004E5429" w:rsidRPr="0065502B">
        <w:rPr>
          <w:rFonts w:hint="cs"/>
          <w:rtl/>
        </w:rPr>
        <w:t xml:space="preserve"> آن انحراف بزرگ در تاریخ اسلام</w:t>
      </w:r>
      <w:r w:rsidR="00B60451">
        <w:rPr>
          <w:rFonts w:hint="cs"/>
          <w:rtl/>
        </w:rPr>
        <w:t xml:space="preserve">، </w:t>
      </w:r>
      <w:r w:rsidR="00B60451" w:rsidRPr="0065502B">
        <w:rPr>
          <w:rFonts w:hint="cs"/>
          <w:rtl/>
        </w:rPr>
        <w:t xml:space="preserve">برای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B60451" w:rsidRPr="0065502B">
        <w:rPr>
          <w:rFonts w:cs="ALAEM" w:hint="cs"/>
          <w:rtl/>
        </w:rPr>
        <w:t>7</w:t>
      </w:r>
      <w:r w:rsidR="004E5429" w:rsidRPr="0065502B">
        <w:rPr>
          <w:rFonts w:hint="cs"/>
          <w:rtl/>
        </w:rPr>
        <w:t xml:space="preserve"> </w:t>
      </w:r>
      <w:r w:rsidR="004F7F2B" w:rsidRPr="0065502B">
        <w:rPr>
          <w:rFonts w:hint="cs"/>
          <w:rtl/>
        </w:rPr>
        <w:t>پ</w:t>
      </w:r>
      <w:r w:rsidR="007C5A02" w:rsidRPr="0065502B">
        <w:rPr>
          <w:rFonts w:hint="cs"/>
          <w:rtl/>
        </w:rPr>
        <w:t>دید آمد</w:t>
      </w:r>
      <w:r w:rsidR="00B60451">
        <w:rPr>
          <w:rFonts w:hint="cs"/>
          <w:rtl/>
        </w:rPr>
        <w:t>،</w:t>
      </w:r>
      <w:r w:rsidR="007C5A02" w:rsidRPr="0065502B">
        <w:rPr>
          <w:rFonts w:hint="cs"/>
          <w:rtl/>
        </w:rPr>
        <w:t xml:space="preserve"> </w:t>
      </w:r>
      <w:proofErr w:type="spellStart"/>
      <w:r w:rsidR="007C5A02" w:rsidRPr="0065502B">
        <w:rPr>
          <w:rFonts w:hint="cs"/>
          <w:rtl/>
        </w:rPr>
        <w:t>مسئله‌ی</w:t>
      </w:r>
      <w:proofErr w:type="spellEnd"/>
      <w:r w:rsidR="007C5A02" w:rsidRPr="0065502B">
        <w:rPr>
          <w:rFonts w:hint="cs"/>
          <w:rtl/>
        </w:rPr>
        <w:t xml:space="preserve"> سن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7C5A02" w:rsidRPr="0065502B">
        <w:rPr>
          <w:rFonts w:cs="ALAEM" w:hint="cs"/>
          <w:rtl/>
        </w:rPr>
        <w:t>7</w:t>
      </w:r>
      <w:r w:rsidR="007C5A02" w:rsidRPr="0065502B">
        <w:rPr>
          <w:rFonts w:hint="cs"/>
          <w:rtl/>
        </w:rPr>
        <w:t xml:space="preserve">بود که </w:t>
      </w:r>
      <w:proofErr w:type="spellStart"/>
      <w:r w:rsidR="007C5A02" w:rsidRPr="0065502B">
        <w:rPr>
          <w:rFonts w:hint="cs"/>
          <w:rtl/>
        </w:rPr>
        <w:t>خیلی‌ها</w:t>
      </w:r>
      <w:proofErr w:type="spellEnd"/>
      <w:r w:rsidR="007C5A02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رسماً</w:t>
      </w:r>
      <w:r w:rsidR="007C5A02" w:rsidRPr="0065502B">
        <w:rPr>
          <w:rFonts w:hint="cs"/>
          <w:rtl/>
        </w:rPr>
        <w:t xml:space="preserve"> این را مطرح </w:t>
      </w:r>
      <w:proofErr w:type="spellStart"/>
      <w:r w:rsidR="007C5A02" w:rsidRPr="0065502B">
        <w:rPr>
          <w:rFonts w:hint="cs"/>
          <w:rtl/>
        </w:rPr>
        <w:t>می‌کردند</w:t>
      </w:r>
      <w:proofErr w:type="spellEnd"/>
      <w:r w:rsidR="00B400EF" w:rsidRPr="0065502B">
        <w:rPr>
          <w:rFonts w:hint="cs"/>
          <w:rtl/>
        </w:rPr>
        <w:t xml:space="preserve"> که</w:t>
      </w:r>
      <w:r w:rsidR="00E974D0" w:rsidRPr="0065502B">
        <w:rPr>
          <w:rFonts w:hint="cs"/>
          <w:rtl/>
        </w:rPr>
        <w:t xml:space="preserve"> زیر بار فردی با آن سن کم</w:t>
      </w:r>
      <w:r w:rsidR="00F22222" w:rsidRPr="0065502B">
        <w:rPr>
          <w:rFonts w:hint="cs"/>
          <w:rtl/>
        </w:rPr>
        <w:t xml:space="preserve"> </w:t>
      </w:r>
      <w:proofErr w:type="spellStart"/>
      <w:r w:rsidR="00F84BDC">
        <w:rPr>
          <w:rFonts w:hint="cs"/>
          <w:rtl/>
        </w:rPr>
        <w:t>نمی‌توانند</w:t>
      </w:r>
      <w:proofErr w:type="spellEnd"/>
      <w:r w:rsidR="009464E1" w:rsidRPr="0065502B">
        <w:rPr>
          <w:rFonts w:hint="cs"/>
          <w:rtl/>
        </w:rPr>
        <w:t xml:space="preserve"> بروند</w:t>
      </w:r>
      <w:r w:rsidR="00F84BDC">
        <w:rPr>
          <w:rFonts w:hint="cs"/>
          <w:rtl/>
        </w:rPr>
        <w:t>.</w:t>
      </w:r>
      <w:r w:rsidR="009464E1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به‌هرحال</w:t>
      </w:r>
      <w:proofErr w:type="spellEnd"/>
      <w:r w:rsidR="009464E1" w:rsidRPr="0065502B">
        <w:rPr>
          <w:rFonts w:hint="cs"/>
          <w:rtl/>
        </w:rPr>
        <w:t xml:space="preserve"> پیغمبر اکرم</w:t>
      </w:r>
      <w:r w:rsidR="00F84BDC">
        <w:rPr>
          <w:rFonts w:cs="ALAEM" w:hint="cs"/>
          <w:rtl/>
        </w:rPr>
        <w:t>6</w:t>
      </w:r>
      <w:r w:rsidR="00810ED0" w:rsidRPr="0065502B">
        <w:rPr>
          <w:rFonts w:hint="cs"/>
          <w:rtl/>
        </w:rPr>
        <w:t xml:space="preserve"> </w:t>
      </w:r>
      <w:r w:rsidR="0059042A" w:rsidRPr="0065502B">
        <w:rPr>
          <w:rFonts w:hint="cs"/>
          <w:rtl/>
        </w:rPr>
        <w:t xml:space="preserve">این را </w:t>
      </w:r>
      <w:proofErr w:type="spellStart"/>
      <w:r w:rsidR="0059042A" w:rsidRPr="0065502B">
        <w:rPr>
          <w:rFonts w:hint="cs"/>
          <w:rtl/>
        </w:rPr>
        <w:t>وظیفه‌ی</w:t>
      </w:r>
      <w:proofErr w:type="spellEnd"/>
      <w:r w:rsidR="0059042A" w:rsidRPr="0065502B">
        <w:rPr>
          <w:rFonts w:hint="cs"/>
          <w:rtl/>
        </w:rPr>
        <w:t xml:space="preserve"> خود </w:t>
      </w:r>
      <w:proofErr w:type="spellStart"/>
      <w:r w:rsidR="0059042A" w:rsidRPr="0065502B">
        <w:rPr>
          <w:rFonts w:hint="cs"/>
          <w:rtl/>
        </w:rPr>
        <w:t>می‌دانستند</w:t>
      </w:r>
      <w:proofErr w:type="spellEnd"/>
      <w:r w:rsidR="0059042A" w:rsidRPr="0065502B">
        <w:rPr>
          <w:rFonts w:hint="cs"/>
          <w:rtl/>
        </w:rPr>
        <w:t xml:space="preserve"> </w:t>
      </w:r>
      <w:r w:rsidR="00AA5C2F" w:rsidRPr="0065502B">
        <w:rPr>
          <w:rFonts w:hint="cs"/>
          <w:rtl/>
        </w:rPr>
        <w:t xml:space="preserve">که از اول تبلیغ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AA5C2F" w:rsidRPr="0065502B">
        <w:rPr>
          <w:rFonts w:cs="ALAEM" w:hint="cs"/>
          <w:rtl/>
        </w:rPr>
        <w:t>7</w:t>
      </w:r>
      <w:r w:rsidR="00AA5C2F" w:rsidRPr="0065502B">
        <w:rPr>
          <w:rFonts w:hint="cs"/>
          <w:rtl/>
        </w:rPr>
        <w:t xml:space="preserve">را انجام بدهد </w:t>
      </w:r>
      <w:r w:rsidR="00E05120" w:rsidRPr="0065502B">
        <w:rPr>
          <w:rFonts w:hint="cs"/>
          <w:rtl/>
        </w:rPr>
        <w:t xml:space="preserve">و </w:t>
      </w:r>
      <w:r w:rsidR="00BB2DD5" w:rsidRPr="0065502B">
        <w:rPr>
          <w:rFonts w:hint="cs"/>
          <w:rtl/>
        </w:rPr>
        <w:t xml:space="preserve">در یک </w:t>
      </w:r>
      <w:r w:rsidR="0079476E" w:rsidRPr="0065502B">
        <w:rPr>
          <w:rFonts w:hint="cs"/>
          <w:rtl/>
        </w:rPr>
        <w:t>خط</w:t>
      </w:r>
      <w:r w:rsidR="00F84BDC">
        <w:rPr>
          <w:rFonts w:hint="cs"/>
          <w:rtl/>
        </w:rPr>
        <w:t xml:space="preserve"> مستقیم</w:t>
      </w:r>
      <w:r w:rsidR="00BB2DD5" w:rsidRPr="0065502B">
        <w:rPr>
          <w:rFonts w:hint="cs"/>
          <w:rtl/>
        </w:rPr>
        <w:t xml:space="preserve"> و رو به</w:t>
      </w:r>
      <w:r w:rsidR="005B05CF" w:rsidRPr="0065502B">
        <w:rPr>
          <w:rFonts w:hint="cs"/>
          <w:rtl/>
        </w:rPr>
        <w:t xml:space="preserve"> </w:t>
      </w:r>
      <w:r w:rsidR="00BB2DD5" w:rsidRPr="0065502B">
        <w:rPr>
          <w:rFonts w:hint="cs"/>
          <w:rtl/>
        </w:rPr>
        <w:t>کم</w:t>
      </w:r>
      <w:r w:rsidR="005B05CF" w:rsidRPr="0065502B">
        <w:rPr>
          <w:rFonts w:hint="cs"/>
          <w:rtl/>
        </w:rPr>
        <w:t>الی تبلیغ پیغمبر اکرم</w:t>
      </w:r>
      <w:r w:rsidR="00F84BDC">
        <w:rPr>
          <w:rFonts w:cs="ALAEM" w:hint="cs"/>
          <w:rtl/>
        </w:rPr>
        <w:t>6</w:t>
      </w:r>
      <w:r w:rsidR="005B05CF" w:rsidRPr="0065502B">
        <w:rPr>
          <w:rFonts w:hint="cs"/>
          <w:rtl/>
        </w:rPr>
        <w:t xml:space="preserve"> شروع شد</w:t>
      </w:r>
      <w:r w:rsidR="00D873F4" w:rsidRPr="0065502B">
        <w:rPr>
          <w:rFonts w:hint="cs"/>
          <w:rtl/>
        </w:rPr>
        <w:t>.</w:t>
      </w:r>
      <w:r w:rsidR="005B05CF" w:rsidRPr="0065502B">
        <w:rPr>
          <w:rFonts w:hint="cs"/>
          <w:rtl/>
        </w:rPr>
        <w:t xml:space="preserve"> </w:t>
      </w:r>
      <w:r w:rsidR="00201916" w:rsidRPr="0065502B">
        <w:rPr>
          <w:rFonts w:hint="cs"/>
          <w:rtl/>
        </w:rPr>
        <w:t>هم ورود و نزول آیات قرآن کریم و هم مواضع خود پیغمبر</w:t>
      </w:r>
      <w:r w:rsidR="00F84BDC">
        <w:rPr>
          <w:rFonts w:hint="cs"/>
          <w:rtl/>
        </w:rPr>
        <w:t>،</w:t>
      </w:r>
      <w:r w:rsidR="00201916" w:rsidRPr="0065502B">
        <w:rPr>
          <w:rFonts w:hint="cs"/>
          <w:rtl/>
        </w:rPr>
        <w:t xml:space="preserve"> نسبت به مقام شامخ </w:t>
      </w:r>
      <w:r w:rsidR="00893EBB" w:rsidRPr="0065502B">
        <w:rPr>
          <w:rFonts w:hint="cs"/>
          <w:rtl/>
        </w:rPr>
        <w:t>علی بن ابیطالب</w:t>
      </w:r>
      <w:r w:rsidR="00893EBB" w:rsidRPr="0065502B">
        <w:rPr>
          <w:rFonts w:cs="ALAEM" w:hint="cs"/>
          <w:rtl/>
        </w:rPr>
        <w:t>7</w:t>
      </w:r>
      <w:r w:rsidR="00893EBB" w:rsidRPr="0065502B">
        <w:rPr>
          <w:rFonts w:hint="cs"/>
          <w:rtl/>
        </w:rPr>
        <w:t xml:space="preserve"> بود</w:t>
      </w:r>
      <w:r w:rsidR="00D873F4" w:rsidRPr="0065502B">
        <w:rPr>
          <w:rFonts w:hint="cs"/>
          <w:rtl/>
        </w:rPr>
        <w:t>.</w:t>
      </w:r>
    </w:p>
    <w:p w:rsidR="00031BCE" w:rsidRPr="0065502B" w:rsidRDefault="004062AE" w:rsidP="004062AE">
      <w:pPr>
        <w:pStyle w:val="3"/>
        <w:rPr>
          <w:rtl/>
        </w:rPr>
      </w:pPr>
      <w:bookmarkStart w:id="5" w:name="_Toc459452473"/>
      <w:r>
        <w:rPr>
          <w:rFonts w:hint="cs"/>
          <w:rtl/>
        </w:rPr>
        <w:t xml:space="preserve">شناساندن </w:t>
      </w:r>
      <w:proofErr w:type="spellStart"/>
      <w:r w:rsidR="00476569">
        <w:rPr>
          <w:rFonts w:hint="cs"/>
          <w:rtl/>
        </w:rPr>
        <w:t>امیرالمؤمنین</w:t>
      </w:r>
      <w:proofErr w:type="spellEnd"/>
      <w:r>
        <w:rPr>
          <w:rFonts w:hint="cs"/>
          <w:rtl/>
        </w:rPr>
        <w:t xml:space="preserve"> در قرآن کریم</w:t>
      </w:r>
      <w:bookmarkEnd w:id="5"/>
    </w:p>
    <w:p w:rsidR="0081497A" w:rsidRDefault="00893EBB" w:rsidP="00476569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سی</w:t>
      </w:r>
      <w:r w:rsidR="00EC0DFF" w:rsidRPr="0065502B">
        <w:rPr>
          <w:rFonts w:hint="cs"/>
          <w:rtl/>
        </w:rPr>
        <w:t>ر</w:t>
      </w:r>
      <w:r w:rsidRPr="0065502B">
        <w:rPr>
          <w:rFonts w:hint="cs"/>
          <w:rtl/>
        </w:rPr>
        <w:t xml:space="preserve"> آیات را</w:t>
      </w:r>
      <w:r w:rsidR="00EC0DFF" w:rsidRPr="0065502B">
        <w:rPr>
          <w:rFonts w:hint="cs"/>
          <w:rtl/>
        </w:rPr>
        <w:t xml:space="preserve"> که انسان </w:t>
      </w:r>
      <w:proofErr w:type="spellStart"/>
      <w:r w:rsidR="00796BC5">
        <w:rPr>
          <w:rFonts w:hint="cs"/>
          <w:rtl/>
        </w:rPr>
        <w:t>می‌</w:t>
      </w:r>
      <w:r w:rsidR="006D71CC" w:rsidRPr="0065502B">
        <w:rPr>
          <w:rFonts w:hint="cs"/>
          <w:rtl/>
        </w:rPr>
        <w:t>بیند</w:t>
      </w:r>
      <w:proofErr w:type="spellEnd"/>
      <w:r w:rsidR="006D71CC" w:rsidRPr="0065502B">
        <w:rPr>
          <w:rFonts w:hint="cs"/>
          <w:rtl/>
        </w:rPr>
        <w:t>؛</w:t>
      </w:r>
      <w:r w:rsidR="00EC0DFF" w:rsidRPr="0065502B">
        <w:rPr>
          <w:rFonts w:hint="cs"/>
          <w:rtl/>
        </w:rPr>
        <w:t xml:space="preserve"> </w:t>
      </w:r>
      <w:r w:rsidR="00796BC5">
        <w:rPr>
          <w:rFonts w:hint="cs"/>
          <w:rtl/>
        </w:rPr>
        <w:t xml:space="preserve">آیات </w:t>
      </w:r>
      <w:r w:rsidR="00796BC5" w:rsidRPr="0065502B">
        <w:rPr>
          <w:rFonts w:hint="cs"/>
          <w:rtl/>
        </w:rPr>
        <w:t>قرآن</w:t>
      </w:r>
      <w:r w:rsidR="00DF7E24">
        <w:rPr>
          <w:rFonts w:hint="cs"/>
          <w:rtl/>
        </w:rPr>
        <w:t>،</w:t>
      </w:r>
      <w:r w:rsidR="00796BC5" w:rsidRPr="0065502B">
        <w:rPr>
          <w:rFonts w:hint="cs"/>
          <w:rtl/>
        </w:rPr>
        <w:t xml:space="preserve"> </w:t>
      </w:r>
      <w:r w:rsidR="00EC0DFF" w:rsidRPr="0065502B">
        <w:rPr>
          <w:rFonts w:hint="cs"/>
          <w:rtl/>
        </w:rPr>
        <w:t>به ترتیب و تدریج</w:t>
      </w:r>
      <w:r w:rsidRPr="0065502B">
        <w:rPr>
          <w:rFonts w:hint="cs"/>
          <w:rtl/>
        </w:rPr>
        <w:t xml:space="preserve"> </w:t>
      </w:r>
      <w:proofErr w:type="spellStart"/>
      <w:r w:rsidR="00796BC5" w:rsidRPr="0065502B">
        <w:rPr>
          <w:rFonts w:hint="cs"/>
          <w:rtl/>
        </w:rPr>
        <w:t>می‌خواهد</w:t>
      </w:r>
      <w:proofErr w:type="spellEnd"/>
      <w:r w:rsidR="00796BC5" w:rsidRPr="0065502B">
        <w:rPr>
          <w:rFonts w:hint="cs"/>
          <w:rtl/>
        </w:rPr>
        <w:t xml:space="preserve"> </w:t>
      </w:r>
      <w:r w:rsidR="00EC0DFF" w:rsidRPr="0065502B">
        <w:rPr>
          <w:rFonts w:hint="cs"/>
          <w:rtl/>
        </w:rPr>
        <w:t>یکی پس از دیگری این مقام را به</w:t>
      </w:r>
      <w:r w:rsidR="00EF16EB" w:rsidRPr="0065502B">
        <w:rPr>
          <w:rFonts w:hint="cs"/>
          <w:rtl/>
        </w:rPr>
        <w:t xml:space="preserve"> مردم</w:t>
      </w:r>
      <w:r w:rsidR="00EC0DFF" w:rsidRPr="0065502B">
        <w:rPr>
          <w:rFonts w:hint="cs"/>
          <w:rtl/>
        </w:rPr>
        <w:t xml:space="preserve"> معرفی</w:t>
      </w:r>
      <w:r w:rsidR="006D7F1E">
        <w:rPr>
          <w:rFonts w:hint="cs"/>
          <w:rtl/>
        </w:rPr>
        <w:t xml:space="preserve"> کند </w:t>
      </w:r>
      <w:r w:rsidR="00EC0DFF" w:rsidRPr="0065502B">
        <w:rPr>
          <w:rFonts w:hint="cs"/>
          <w:rtl/>
        </w:rPr>
        <w:t xml:space="preserve">و او را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EC0DFF" w:rsidRPr="0065502B">
        <w:rPr>
          <w:rFonts w:hint="cs"/>
          <w:rtl/>
        </w:rPr>
        <w:t xml:space="preserve"> </w:t>
      </w:r>
      <w:r w:rsidR="008B0314" w:rsidRPr="0065502B">
        <w:rPr>
          <w:rFonts w:hint="cs"/>
          <w:rtl/>
        </w:rPr>
        <w:t>یک شاخص و ممتاز</w:t>
      </w:r>
      <w:r w:rsidR="00DF7E24">
        <w:rPr>
          <w:rFonts w:hint="cs"/>
          <w:rtl/>
        </w:rPr>
        <w:t>،</w:t>
      </w:r>
      <w:r w:rsidR="008B0314" w:rsidRPr="0065502B">
        <w:rPr>
          <w:rFonts w:hint="cs"/>
          <w:rtl/>
        </w:rPr>
        <w:t xml:space="preserve"> در میان مسلمانان</w:t>
      </w:r>
      <w:r w:rsidR="003411FE" w:rsidRPr="0065502B">
        <w:rPr>
          <w:rFonts w:hint="cs"/>
          <w:rtl/>
        </w:rPr>
        <w:t xml:space="preserve"> مطرح کند</w:t>
      </w:r>
      <w:r w:rsidR="00EF16EB" w:rsidRPr="0065502B">
        <w:rPr>
          <w:rFonts w:hint="cs"/>
          <w:rtl/>
        </w:rPr>
        <w:t>.</w:t>
      </w:r>
      <w:r w:rsidR="003411FE" w:rsidRPr="0065502B">
        <w:rPr>
          <w:rFonts w:hint="cs"/>
          <w:rtl/>
        </w:rPr>
        <w:t xml:space="preserve"> حوادثی هم که در زندگی </w:t>
      </w:r>
      <w:r w:rsidR="0089771E" w:rsidRPr="0065502B">
        <w:rPr>
          <w:rFonts w:hint="cs"/>
          <w:rtl/>
        </w:rPr>
        <w:t>پیغمبر واقع شد</w:t>
      </w:r>
      <w:r w:rsidR="00DF7E24">
        <w:rPr>
          <w:rFonts w:hint="cs"/>
          <w:rtl/>
        </w:rPr>
        <w:t>،</w:t>
      </w:r>
      <w:r w:rsidR="0089771E" w:rsidRPr="0065502B">
        <w:rPr>
          <w:rFonts w:hint="cs"/>
          <w:rtl/>
        </w:rPr>
        <w:t xml:space="preserve"> هم </w:t>
      </w:r>
      <w:proofErr w:type="spellStart"/>
      <w:r w:rsidR="00476569">
        <w:rPr>
          <w:rFonts w:hint="cs"/>
          <w:rtl/>
        </w:rPr>
        <w:t>همین‌طور</w:t>
      </w:r>
      <w:proofErr w:type="spellEnd"/>
      <w:r w:rsidR="0089771E" w:rsidRPr="0065502B">
        <w:rPr>
          <w:rFonts w:hint="cs"/>
          <w:rtl/>
        </w:rPr>
        <w:t xml:space="preserve"> هست و این</w:t>
      </w:r>
      <w:r w:rsidR="005C3267" w:rsidRPr="0065502B">
        <w:rPr>
          <w:rFonts w:hint="cs"/>
          <w:rtl/>
        </w:rPr>
        <w:t xml:space="preserve"> </w:t>
      </w:r>
      <w:r w:rsidR="005229AE" w:rsidRPr="0065502B">
        <w:rPr>
          <w:rFonts w:hint="cs"/>
          <w:rtl/>
        </w:rPr>
        <w:t>سیر تبلیغ علی بن ابیطال</w:t>
      </w:r>
      <w:r w:rsidR="00373F04" w:rsidRPr="0065502B">
        <w:rPr>
          <w:rFonts w:hint="cs"/>
          <w:rtl/>
        </w:rPr>
        <w:t>ب</w:t>
      </w:r>
      <w:r w:rsidR="00373F04" w:rsidRPr="0065502B">
        <w:rPr>
          <w:rFonts w:cs="ALAEM" w:hint="cs"/>
          <w:rtl/>
        </w:rPr>
        <w:t>7</w:t>
      </w:r>
      <w:r w:rsidR="0089771E" w:rsidRPr="0065502B">
        <w:rPr>
          <w:rFonts w:hint="cs"/>
          <w:rtl/>
        </w:rPr>
        <w:t xml:space="preserve"> </w:t>
      </w:r>
      <w:r w:rsidR="005229AE" w:rsidRPr="0065502B">
        <w:rPr>
          <w:rFonts w:hint="cs"/>
          <w:rtl/>
        </w:rPr>
        <w:t xml:space="preserve">معرفی او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5229AE" w:rsidRPr="0065502B">
        <w:rPr>
          <w:rFonts w:hint="cs"/>
          <w:rtl/>
        </w:rPr>
        <w:t xml:space="preserve"> زعیم اسلام و </w:t>
      </w:r>
      <w:proofErr w:type="spellStart"/>
      <w:r w:rsidR="005229AE" w:rsidRPr="0065502B">
        <w:rPr>
          <w:rFonts w:hint="cs"/>
          <w:rtl/>
        </w:rPr>
        <w:t>جامعه‌ی</w:t>
      </w:r>
      <w:proofErr w:type="spellEnd"/>
      <w:r w:rsidR="005229AE" w:rsidRPr="0065502B">
        <w:rPr>
          <w:rFonts w:hint="cs"/>
          <w:rtl/>
        </w:rPr>
        <w:t xml:space="preserve"> </w:t>
      </w:r>
      <w:r w:rsidR="007C2F5D" w:rsidRPr="0065502B">
        <w:rPr>
          <w:rFonts w:hint="cs"/>
          <w:rtl/>
        </w:rPr>
        <w:t>اسلامی</w:t>
      </w:r>
      <w:r w:rsidR="00DF7E24">
        <w:rPr>
          <w:rFonts w:hint="cs"/>
          <w:rtl/>
        </w:rPr>
        <w:t>،</w:t>
      </w:r>
      <w:r w:rsidR="007C2F5D" w:rsidRPr="0065502B">
        <w:rPr>
          <w:rFonts w:hint="cs"/>
          <w:rtl/>
        </w:rPr>
        <w:t xml:space="preserve"> از هما</w:t>
      </w:r>
      <w:r w:rsidR="00FC630A" w:rsidRPr="0065502B">
        <w:rPr>
          <w:rFonts w:hint="cs"/>
          <w:rtl/>
        </w:rPr>
        <w:t>ن روزهای اول شروع شد</w:t>
      </w:r>
      <w:r w:rsidR="007C2F5D" w:rsidRPr="0065502B">
        <w:rPr>
          <w:rFonts w:hint="cs"/>
          <w:rtl/>
        </w:rPr>
        <w:t xml:space="preserve"> </w:t>
      </w:r>
      <w:r w:rsidR="0073468D" w:rsidRPr="0065502B">
        <w:rPr>
          <w:rFonts w:hint="cs"/>
          <w:rtl/>
        </w:rPr>
        <w:t xml:space="preserve">و مقطع به </w:t>
      </w:r>
      <w:r w:rsidR="0073468D" w:rsidRPr="0065502B">
        <w:rPr>
          <w:rFonts w:hint="cs"/>
          <w:rtl/>
        </w:rPr>
        <w:lastRenderedPageBreak/>
        <w:t xml:space="preserve">مقطع و </w:t>
      </w:r>
      <w:proofErr w:type="spellStart"/>
      <w:r w:rsidR="00476569">
        <w:rPr>
          <w:rtl/>
        </w:rPr>
        <w:t>مرحله‌به‌مرحله</w:t>
      </w:r>
      <w:proofErr w:type="spellEnd"/>
      <w:r w:rsidR="0073468D" w:rsidRPr="0065502B">
        <w:rPr>
          <w:rFonts w:hint="cs"/>
          <w:rtl/>
        </w:rPr>
        <w:t xml:space="preserve"> </w:t>
      </w:r>
      <w:r w:rsidR="005776B7" w:rsidRPr="0065502B">
        <w:rPr>
          <w:rFonts w:hint="cs"/>
          <w:rtl/>
        </w:rPr>
        <w:t xml:space="preserve">هم آیات جدیدی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5776B7" w:rsidRPr="0065502B">
        <w:rPr>
          <w:rFonts w:hint="cs"/>
          <w:rtl/>
        </w:rPr>
        <w:t xml:space="preserve"> آن حضرت نازل </w:t>
      </w:r>
      <w:proofErr w:type="spellStart"/>
      <w:r w:rsidR="005776B7" w:rsidRPr="0065502B">
        <w:rPr>
          <w:rFonts w:hint="cs"/>
          <w:rtl/>
        </w:rPr>
        <w:t>می‌شد</w:t>
      </w:r>
      <w:proofErr w:type="spellEnd"/>
      <w:r w:rsidR="005776B7" w:rsidRPr="0065502B">
        <w:rPr>
          <w:rFonts w:hint="cs"/>
          <w:rtl/>
        </w:rPr>
        <w:t xml:space="preserve"> </w:t>
      </w:r>
      <w:r w:rsidR="006B400A" w:rsidRPr="0065502B">
        <w:rPr>
          <w:rFonts w:hint="cs"/>
          <w:rtl/>
        </w:rPr>
        <w:t>و هم موضع پیغمبر اکرم</w:t>
      </w:r>
      <w:r w:rsidR="00EF16EB" w:rsidRPr="0065502B">
        <w:rPr>
          <w:rFonts w:cs="ALAEM" w:hint="cs"/>
          <w:rtl/>
        </w:rPr>
        <w:t>9</w:t>
      </w:r>
      <w:r w:rsidR="006B400A" w:rsidRPr="0065502B">
        <w:rPr>
          <w:rFonts w:hint="cs"/>
          <w:rtl/>
        </w:rPr>
        <w:t xml:space="preserve"> نسبت به آن حضرت </w:t>
      </w:r>
      <w:proofErr w:type="spellStart"/>
      <w:r w:rsidR="002C1869" w:rsidRPr="0065502B">
        <w:rPr>
          <w:rFonts w:hint="cs"/>
          <w:rtl/>
        </w:rPr>
        <w:t>روشن‌تر</w:t>
      </w:r>
      <w:proofErr w:type="spellEnd"/>
      <w:r w:rsidR="002C1869" w:rsidRPr="0065502B">
        <w:rPr>
          <w:rFonts w:hint="cs"/>
          <w:rtl/>
        </w:rPr>
        <w:t xml:space="preserve"> </w:t>
      </w:r>
      <w:proofErr w:type="spellStart"/>
      <w:r w:rsidR="00DD042B" w:rsidRPr="0065502B">
        <w:rPr>
          <w:rFonts w:hint="cs"/>
          <w:rtl/>
        </w:rPr>
        <w:t>ص</w:t>
      </w:r>
      <w:r w:rsidR="002C1869" w:rsidRPr="0065502B">
        <w:rPr>
          <w:rFonts w:hint="cs"/>
          <w:rtl/>
        </w:rPr>
        <w:t>ریح‌تر</w:t>
      </w:r>
      <w:proofErr w:type="spellEnd"/>
      <w:r w:rsidR="002C1869" w:rsidRPr="0065502B">
        <w:rPr>
          <w:rFonts w:hint="cs"/>
          <w:rtl/>
        </w:rPr>
        <w:t xml:space="preserve"> و </w:t>
      </w:r>
      <w:proofErr w:type="spellStart"/>
      <w:r w:rsidR="002C1869" w:rsidRPr="0065502B">
        <w:rPr>
          <w:rFonts w:hint="cs"/>
          <w:rtl/>
        </w:rPr>
        <w:t>قاطع‌تر</w:t>
      </w:r>
      <w:proofErr w:type="spellEnd"/>
      <w:r w:rsidR="002C1869" w:rsidRPr="0065502B">
        <w:rPr>
          <w:rFonts w:hint="cs"/>
          <w:rtl/>
        </w:rPr>
        <w:t xml:space="preserve"> </w:t>
      </w:r>
      <w:proofErr w:type="spellStart"/>
      <w:r w:rsidR="002C1869" w:rsidRPr="0065502B">
        <w:rPr>
          <w:rFonts w:hint="cs"/>
          <w:rtl/>
        </w:rPr>
        <w:t>می‌شد</w:t>
      </w:r>
      <w:proofErr w:type="spellEnd"/>
      <w:r w:rsidR="002C1869" w:rsidRPr="0065502B">
        <w:rPr>
          <w:rFonts w:hint="cs"/>
          <w:rtl/>
        </w:rPr>
        <w:t xml:space="preserve"> </w:t>
      </w:r>
      <w:r w:rsidR="00DD042B" w:rsidRPr="0065502B">
        <w:rPr>
          <w:rFonts w:hint="cs"/>
          <w:rtl/>
        </w:rPr>
        <w:t xml:space="preserve">تا جایی که هیچ شک و </w:t>
      </w:r>
      <w:proofErr w:type="spellStart"/>
      <w:r w:rsidR="00DD042B" w:rsidRPr="0065502B">
        <w:rPr>
          <w:rFonts w:hint="cs"/>
          <w:rtl/>
        </w:rPr>
        <w:t>شبهه‌ای</w:t>
      </w:r>
      <w:proofErr w:type="spellEnd"/>
      <w:r w:rsidR="00DD042B" w:rsidRPr="0065502B">
        <w:rPr>
          <w:rFonts w:hint="cs"/>
          <w:rtl/>
        </w:rPr>
        <w:t xml:space="preserve"> باقی نماند </w:t>
      </w:r>
      <w:r w:rsidR="006D7323">
        <w:rPr>
          <w:rFonts w:hint="cs"/>
          <w:rtl/>
        </w:rPr>
        <w:t>که</w:t>
      </w:r>
      <w:r w:rsidR="00144111" w:rsidRPr="0065502B">
        <w:rPr>
          <w:rFonts w:hint="cs"/>
          <w:rtl/>
        </w:rPr>
        <w:t xml:space="preserve"> اگر هم دنیا و جامعه زیر بار نرفتند</w:t>
      </w:r>
      <w:r w:rsidR="006D7323">
        <w:rPr>
          <w:rFonts w:hint="cs"/>
          <w:rtl/>
        </w:rPr>
        <w:t>،</w:t>
      </w:r>
      <w:r w:rsidR="00144111" w:rsidRPr="0065502B">
        <w:rPr>
          <w:rFonts w:hint="cs"/>
          <w:rtl/>
        </w:rPr>
        <w:t xml:space="preserve"> </w:t>
      </w:r>
      <w:r w:rsidR="008B2233" w:rsidRPr="0065502B">
        <w:rPr>
          <w:rFonts w:hint="cs"/>
          <w:rtl/>
        </w:rPr>
        <w:t xml:space="preserve">حجت خدا بر مردم </w:t>
      </w:r>
      <w:proofErr w:type="spellStart"/>
      <w:r w:rsidR="00476569">
        <w:rPr>
          <w:rFonts w:hint="cs"/>
          <w:rtl/>
        </w:rPr>
        <w:t>تمام‌شده</w:t>
      </w:r>
      <w:proofErr w:type="spellEnd"/>
      <w:r w:rsidR="008B2233" w:rsidRPr="0065502B">
        <w:rPr>
          <w:rFonts w:hint="cs"/>
          <w:rtl/>
        </w:rPr>
        <w:t xml:space="preserve"> بود</w:t>
      </w:r>
      <w:r w:rsidR="00A5651F" w:rsidRPr="0065502B">
        <w:rPr>
          <w:rFonts w:hint="cs"/>
          <w:rtl/>
        </w:rPr>
        <w:t>.</w:t>
      </w:r>
      <w:r w:rsidR="008B2233" w:rsidRPr="0065502B">
        <w:rPr>
          <w:rFonts w:hint="cs"/>
          <w:rtl/>
        </w:rPr>
        <w:t xml:space="preserve"> این </w:t>
      </w:r>
      <w:r w:rsidR="007B532E" w:rsidRPr="0065502B">
        <w:rPr>
          <w:rFonts w:hint="cs"/>
          <w:rtl/>
        </w:rPr>
        <w:t>جریانی</w:t>
      </w:r>
      <w:r w:rsidR="00A5651F" w:rsidRPr="0065502B">
        <w:rPr>
          <w:rFonts w:hint="cs"/>
          <w:rtl/>
        </w:rPr>
        <w:t xml:space="preserve"> است که ما در تاریخ پیغمبر اکرم</w:t>
      </w:r>
      <w:r w:rsidR="006D7323">
        <w:rPr>
          <w:rFonts w:cs="ALAEM" w:hint="cs"/>
          <w:rtl/>
        </w:rPr>
        <w:t>6</w:t>
      </w:r>
      <w:r w:rsidR="007B532E" w:rsidRPr="0065502B">
        <w:rPr>
          <w:rFonts w:hint="cs"/>
          <w:rtl/>
        </w:rPr>
        <w:t xml:space="preserve"> و در نزول آیات قرآن کریم </w:t>
      </w:r>
      <w:proofErr w:type="spellStart"/>
      <w:r w:rsidR="007B532E" w:rsidRPr="0065502B">
        <w:rPr>
          <w:rFonts w:hint="cs"/>
          <w:rtl/>
        </w:rPr>
        <w:t>می‌بینیم</w:t>
      </w:r>
      <w:proofErr w:type="spellEnd"/>
      <w:r w:rsidR="00A5651F" w:rsidRPr="0065502B">
        <w:rPr>
          <w:rFonts w:hint="cs"/>
          <w:rtl/>
        </w:rPr>
        <w:t>.</w:t>
      </w:r>
      <w:r w:rsidR="00C339C9">
        <w:rPr>
          <w:rFonts w:hint="cs"/>
          <w:rtl/>
        </w:rPr>
        <w:t xml:space="preserve"> </w:t>
      </w:r>
    </w:p>
    <w:p w:rsidR="0081497A" w:rsidRPr="00F10E9D" w:rsidRDefault="00F10E9D" w:rsidP="00C339C9">
      <w:pPr>
        <w:spacing w:after="160" w:line="259" w:lineRule="auto"/>
        <w:ind w:firstLine="0"/>
        <w:contextualSpacing w:val="0"/>
        <w:rPr>
          <w:b/>
          <w:bCs/>
          <w:rtl/>
        </w:rPr>
      </w:pPr>
      <w:proofErr w:type="spellStart"/>
      <w:r w:rsidRPr="00F10E9D">
        <w:rPr>
          <w:rFonts w:hint="cs"/>
          <w:b/>
          <w:bCs/>
          <w:rtl/>
        </w:rPr>
        <w:t>جمع‌آوری</w:t>
      </w:r>
      <w:proofErr w:type="spellEnd"/>
      <w:r w:rsidRPr="00F10E9D">
        <w:rPr>
          <w:rFonts w:hint="cs"/>
          <w:b/>
          <w:bCs/>
          <w:rtl/>
        </w:rPr>
        <w:t xml:space="preserve"> آیات دال بر امام علی</w:t>
      </w:r>
      <w:r>
        <w:rPr>
          <w:rFonts w:cs="ALAEM" w:hint="cs"/>
          <w:b/>
          <w:bCs/>
          <w:rtl/>
        </w:rPr>
        <w:t>7</w:t>
      </w:r>
      <w:r w:rsidRPr="00F10E9D">
        <w:rPr>
          <w:rFonts w:hint="cs"/>
          <w:b/>
          <w:bCs/>
          <w:rtl/>
        </w:rPr>
        <w:t xml:space="preserve"> در </w:t>
      </w:r>
      <w:r w:rsidR="00476569">
        <w:rPr>
          <w:rFonts w:hint="cs"/>
          <w:b/>
          <w:bCs/>
          <w:rtl/>
        </w:rPr>
        <w:t>بحارالانوار</w:t>
      </w:r>
    </w:p>
    <w:p w:rsidR="00552389" w:rsidRPr="0065502B" w:rsidRDefault="00A04E37" w:rsidP="00C339C9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حدود </w:t>
      </w:r>
      <w:r w:rsidR="00BE3A1B" w:rsidRPr="0065502B">
        <w:rPr>
          <w:rFonts w:hint="cs"/>
          <w:rtl/>
        </w:rPr>
        <w:t>نیمی از جلد اول و بیش از نیمی از جلد 35 و بیش از نیمی</w:t>
      </w:r>
      <w:r w:rsidR="00A027A2" w:rsidRPr="0065502B">
        <w:rPr>
          <w:rFonts w:hint="cs"/>
          <w:rtl/>
        </w:rPr>
        <w:t xml:space="preserve"> از</w:t>
      </w:r>
      <w:r w:rsidR="00BE3A1B" w:rsidRPr="0065502B">
        <w:rPr>
          <w:rFonts w:hint="cs"/>
          <w:rtl/>
        </w:rPr>
        <w:t xml:space="preserve"> جلد 36 </w:t>
      </w:r>
      <w:r w:rsidR="0020748E" w:rsidRPr="0065502B">
        <w:rPr>
          <w:rFonts w:hint="cs"/>
          <w:rtl/>
        </w:rPr>
        <w:t xml:space="preserve">کتاب شریف بحارالانوار از مرحوم </w:t>
      </w:r>
      <w:proofErr w:type="spellStart"/>
      <w:r w:rsidR="0020748E" w:rsidRPr="0065502B">
        <w:rPr>
          <w:rFonts w:hint="cs"/>
          <w:rtl/>
        </w:rPr>
        <w:t>علامه‌ی</w:t>
      </w:r>
      <w:proofErr w:type="spellEnd"/>
      <w:r w:rsidR="0020748E" w:rsidRPr="0065502B">
        <w:rPr>
          <w:rFonts w:hint="cs"/>
          <w:rtl/>
        </w:rPr>
        <w:t xml:space="preserve"> مجلسی </w:t>
      </w:r>
      <w:r w:rsidR="008F5AD3" w:rsidRPr="0065502B">
        <w:rPr>
          <w:rFonts w:hint="cs"/>
          <w:rtl/>
        </w:rPr>
        <w:t xml:space="preserve">مربوط به آیاتی است که </w:t>
      </w:r>
      <w:proofErr w:type="spellStart"/>
      <w:r w:rsidR="008F5AD3" w:rsidRPr="0065502B">
        <w:rPr>
          <w:rFonts w:hint="cs"/>
          <w:rtl/>
        </w:rPr>
        <w:t>درباره‌ی</w:t>
      </w:r>
      <w:proofErr w:type="spellEnd"/>
      <w:r w:rsidR="008F5AD3" w:rsidRPr="0065502B">
        <w:rPr>
          <w:rFonts w:hint="cs"/>
          <w:rtl/>
        </w:rPr>
        <w:t xml:space="preserve">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20748E">
        <w:rPr>
          <w:rFonts w:cs="ALAEM" w:hint="cs"/>
          <w:rtl/>
        </w:rPr>
        <w:t>7</w:t>
      </w:r>
      <w:r w:rsidR="008F5AD3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="0020748E" w:rsidRPr="0020748E">
        <w:rPr>
          <w:rFonts w:hint="cs"/>
          <w:rtl/>
        </w:rPr>
        <w:t xml:space="preserve"> </w:t>
      </w:r>
      <w:r w:rsidR="0020748E">
        <w:rPr>
          <w:rFonts w:hint="cs"/>
          <w:rtl/>
        </w:rPr>
        <w:t>است</w:t>
      </w:r>
      <w:r w:rsidR="00E00B64" w:rsidRPr="0065502B">
        <w:rPr>
          <w:rFonts w:hint="cs"/>
          <w:rtl/>
        </w:rPr>
        <w:t xml:space="preserve"> </w:t>
      </w:r>
      <w:r w:rsidR="00432546" w:rsidRPr="0065502B">
        <w:rPr>
          <w:rFonts w:hint="cs"/>
          <w:rtl/>
        </w:rPr>
        <w:t xml:space="preserve">که </w:t>
      </w:r>
      <w:proofErr w:type="spellStart"/>
      <w:r w:rsidR="00432546" w:rsidRPr="0065502B">
        <w:rPr>
          <w:rFonts w:hint="cs"/>
          <w:rtl/>
        </w:rPr>
        <w:t>ده‌ها</w:t>
      </w:r>
      <w:proofErr w:type="spellEnd"/>
      <w:r w:rsidR="00432546" w:rsidRPr="0065502B">
        <w:rPr>
          <w:rFonts w:hint="cs"/>
          <w:rtl/>
        </w:rPr>
        <w:t xml:space="preserve"> و بیش از صد آیه </w:t>
      </w:r>
      <w:r w:rsidR="00CE592B" w:rsidRPr="0065502B">
        <w:rPr>
          <w:rFonts w:hint="cs"/>
          <w:rtl/>
        </w:rPr>
        <w:t xml:space="preserve">را مرحوم </w:t>
      </w:r>
      <w:proofErr w:type="spellStart"/>
      <w:r w:rsidR="00CE592B" w:rsidRPr="0065502B">
        <w:rPr>
          <w:rFonts w:hint="cs"/>
          <w:rtl/>
        </w:rPr>
        <w:t>علامه‌ی</w:t>
      </w:r>
      <w:proofErr w:type="spellEnd"/>
      <w:r w:rsidR="00CE592B" w:rsidRPr="0065502B">
        <w:rPr>
          <w:rFonts w:hint="cs"/>
          <w:rtl/>
        </w:rPr>
        <w:t xml:space="preserve"> مجلسی </w:t>
      </w:r>
      <w:r w:rsidR="004904A3" w:rsidRPr="0065502B">
        <w:rPr>
          <w:rFonts w:hint="cs"/>
          <w:rtl/>
        </w:rPr>
        <w:t>از شیعه و سنی</w:t>
      </w:r>
      <w:r w:rsidR="0020748E">
        <w:rPr>
          <w:rFonts w:hint="cs"/>
          <w:rtl/>
        </w:rPr>
        <w:t>،</w:t>
      </w:r>
      <w:r w:rsidR="004904A3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نه‌فقط</w:t>
      </w:r>
      <w:proofErr w:type="spellEnd"/>
      <w:r w:rsidR="008A6EED" w:rsidRPr="0065502B">
        <w:rPr>
          <w:rFonts w:hint="cs"/>
          <w:rtl/>
        </w:rPr>
        <w:t xml:space="preserve"> شیعه</w:t>
      </w:r>
      <w:r w:rsidR="00DB2C4B" w:rsidRPr="0065502B">
        <w:rPr>
          <w:rFonts w:hint="cs"/>
          <w:rtl/>
        </w:rPr>
        <w:t>؛</w:t>
      </w:r>
      <w:r w:rsidR="008A6EED" w:rsidRPr="0065502B">
        <w:rPr>
          <w:rFonts w:hint="cs"/>
          <w:rtl/>
        </w:rPr>
        <w:t xml:space="preserve"> </w:t>
      </w:r>
      <w:r w:rsidR="00851115" w:rsidRPr="0065502B">
        <w:rPr>
          <w:rFonts w:hint="cs"/>
          <w:rtl/>
        </w:rPr>
        <w:t xml:space="preserve">از شیعه و از کتب تفسیر و تاریخ </w:t>
      </w:r>
      <w:r w:rsidR="001E7F63" w:rsidRPr="0065502B">
        <w:rPr>
          <w:rFonts w:hint="cs"/>
          <w:rtl/>
        </w:rPr>
        <w:t>و حدیث اهل تسنن جمع کرده</w:t>
      </w:r>
      <w:r w:rsidR="00A20820">
        <w:rPr>
          <w:rFonts w:hint="cs"/>
          <w:rtl/>
        </w:rPr>
        <w:t xml:space="preserve"> است</w:t>
      </w:r>
      <w:r w:rsidR="00AD3294" w:rsidRPr="0065502B">
        <w:rPr>
          <w:rFonts w:hint="cs"/>
          <w:rtl/>
        </w:rPr>
        <w:t>.</w:t>
      </w:r>
      <w:r w:rsidR="00B01C50" w:rsidRPr="0065502B">
        <w:rPr>
          <w:rFonts w:hint="cs"/>
          <w:rtl/>
        </w:rPr>
        <w:t xml:space="preserve"> آیاتی که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682866" w:rsidRPr="0065502B">
        <w:rPr>
          <w:rFonts w:hint="cs"/>
          <w:rtl/>
        </w:rPr>
        <w:t xml:space="preserve"> علی</w:t>
      </w:r>
      <w:r w:rsidR="00682866"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682866" w:rsidRPr="0065502B">
        <w:rPr>
          <w:rFonts w:hint="cs"/>
          <w:rtl/>
        </w:rPr>
        <w:t xml:space="preserve"> و </w:t>
      </w:r>
      <w:r w:rsidR="00A20820">
        <w:rPr>
          <w:rFonts w:hint="cs"/>
          <w:rtl/>
        </w:rPr>
        <w:t xml:space="preserve">به </w:t>
      </w:r>
      <w:r w:rsidR="00682866" w:rsidRPr="0065502B">
        <w:rPr>
          <w:rFonts w:hint="cs"/>
          <w:rtl/>
        </w:rPr>
        <w:t>مقام علی</w:t>
      </w:r>
      <w:r w:rsidR="00682866" w:rsidRPr="0065502B">
        <w:rPr>
          <w:rFonts w:cs="ALAEM" w:hint="cs"/>
          <w:rtl/>
        </w:rPr>
        <w:t>7</w:t>
      </w:r>
      <w:r w:rsidR="00682866" w:rsidRPr="0065502B">
        <w:rPr>
          <w:rFonts w:hint="cs"/>
          <w:rtl/>
        </w:rPr>
        <w:t>مربوط است</w:t>
      </w:r>
      <w:r w:rsidR="00AD3294" w:rsidRPr="0065502B">
        <w:rPr>
          <w:rFonts w:hint="cs"/>
          <w:rtl/>
        </w:rPr>
        <w:t>.</w:t>
      </w:r>
      <w:r w:rsidR="00682866" w:rsidRPr="0065502B">
        <w:rPr>
          <w:rFonts w:hint="cs"/>
          <w:rtl/>
        </w:rPr>
        <w:t xml:space="preserve"> </w:t>
      </w:r>
      <w:proofErr w:type="spellStart"/>
      <w:r w:rsidR="00944386" w:rsidRPr="0065502B">
        <w:rPr>
          <w:rFonts w:hint="cs"/>
          <w:rtl/>
        </w:rPr>
        <w:t>این‌ها</w:t>
      </w:r>
      <w:proofErr w:type="spellEnd"/>
      <w:r w:rsidR="00944386" w:rsidRPr="0065502B">
        <w:rPr>
          <w:rFonts w:hint="cs"/>
          <w:rtl/>
        </w:rPr>
        <w:t xml:space="preserve"> را ما باید بدانیم</w:t>
      </w:r>
      <w:r w:rsidR="00A20820">
        <w:rPr>
          <w:rFonts w:hint="cs"/>
          <w:rtl/>
        </w:rPr>
        <w:t>؛</w:t>
      </w:r>
      <w:r w:rsidR="00944386" w:rsidRPr="0065502B">
        <w:rPr>
          <w:rFonts w:hint="cs"/>
          <w:rtl/>
        </w:rPr>
        <w:t xml:space="preserve"> </w:t>
      </w:r>
      <w:proofErr w:type="spellStart"/>
      <w:r w:rsidR="00944386" w:rsidRPr="0065502B">
        <w:rPr>
          <w:rFonts w:hint="cs"/>
          <w:rtl/>
        </w:rPr>
        <w:t>این‌ها</w:t>
      </w:r>
      <w:proofErr w:type="spellEnd"/>
      <w:r w:rsidR="00944386" w:rsidRPr="0065502B">
        <w:rPr>
          <w:rFonts w:hint="cs"/>
          <w:rtl/>
        </w:rPr>
        <w:t xml:space="preserve"> جزء </w:t>
      </w:r>
      <w:r w:rsidR="00476569">
        <w:rPr>
          <w:rtl/>
        </w:rPr>
        <w:t>عقا</w:t>
      </w:r>
      <w:r w:rsidR="00476569">
        <w:rPr>
          <w:rFonts w:hint="cs"/>
          <w:rtl/>
        </w:rPr>
        <w:t>ید</w:t>
      </w:r>
      <w:r w:rsidR="00944386" w:rsidRPr="0065502B">
        <w:rPr>
          <w:rFonts w:hint="cs"/>
          <w:rtl/>
        </w:rPr>
        <w:t xml:space="preserve"> ما است</w:t>
      </w:r>
      <w:r w:rsidR="00AD3294" w:rsidRPr="0065502B">
        <w:rPr>
          <w:rFonts w:hint="cs"/>
          <w:rtl/>
        </w:rPr>
        <w:t>.</w:t>
      </w:r>
      <w:r w:rsidR="00944386" w:rsidRPr="0065502B">
        <w:rPr>
          <w:rFonts w:hint="cs"/>
          <w:rtl/>
        </w:rPr>
        <w:t xml:space="preserve"> جزء </w:t>
      </w:r>
      <w:proofErr w:type="spellStart"/>
      <w:r w:rsidR="00944386" w:rsidRPr="0065502B">
        <w:rPr>
          <w:rFonts w:hint="cs"/>
          <w:rtl/>
        </w:rPr>
        <w:t>شناخت‌های</w:t>
      </w:r>
      <w:proofErr w:type="spellEnd"/>
      <w:r w:rsidR="00944386" w:rsidRPr="0065502B">
        <w:rPr>
          <w:rFonts w:hint="cs"/>
          <w:rtl/>
        </w:rPr>
        <w:t xml:space="preserve"> زیربنایی فکر ما است</w:t>
      </w:r>
      <w:r w:rsidR="00AD3294" w:rsidRPr="0065502B">
        <w:rPr>
          <w:rFonts w:hint="cs"/>
          <w:rtl/>
        </w:rPr>
        <w:t>.</w:t>
      </w:r>
      <w:r w:rsidR="00944386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امیرالمؤمنین</w:t>
      </w:r>
      <w:proofErr w:type="spellEnd"/>
      <w:r w:rsidR="00A20820">
        <w:rPr>
          <w:rFonts w:hint="cs"/>
          <w:rtl/>
        </w:rPr>
        <w:t xml:space="preserve"> و</w:t>
      </w:r>
      <w:r w:rsidR="00944386" w:rsidRPr="0065502B">
        <w:rPr>
          <w:rFonts w:hint="cs"/>
          <w:rtl/>
        </w:rPr>
        <w:t xml:space="preserve"> ائمه</w:t>
      </w:r>
      <w:r w:rsidR="00904EF2" w:rsidRPr="0065502B">
        <w:rPr>
          <w:rFonts w:cs="ALAEM" w:hint="cs"/>
          <w:rtl/>
        </w:rPr>
        <w:t>:</w:t>
      </w:r>
      <w:r w:rsidR="00944386" w:rsidRPr="0065502B">
        <w:rPr>
          <w:rFonts w:hint="cs"/>
          <w:rtl/>
        </w:rPr>
        <w:t xml:space="preserve"> در دنیا باید دست ما را </w:t>
      </w:r>
      <w:r w:rsidR="00476569">
        <w:rPr>
          <w:rtl/>
        </w:rPr>
        <w:t>بگ</w:t>
      </w:r>
      <w:r w:rsidR="00476569">
        <w:rPr>
          <w:rFonts w:hint="cs"/>
          <w:rtl/>
        </w:rPr>
        <w:t>یرند</w:t>
      </w:r>
      <w:r w:rsidR="00D37253" w:rsidRPr="0065502B">
        <w:rPr>
          <w:rFonts w:hint="cs"/>
          <w:rtl/>
        </w:rPr>
        <w:t>.</w:t>
      </w:r>
      <w:r w:rsidR="00944386" w:rsidRPr="0065502B">
        <w:rPr>
          <w:rFonts w:hint="cs"/>
          <w:rtl/>
        </w:rPr>
        <w:t xml:space="preserve"> هنگام مرگ دست ما را </w:t>
      </w:r>
      <w:r w:rsidR="00476569">
        <w:rPr>
          <w:rFonts w:hint="cs"/>
          <w:rtl/>
        </w:rPr>
        <w:t>بگیرند</w:t>
      </w:r>
      <w:r w:rsidR="00944386" w:rsidRPr="0065502B">
        <w:rPr>
          <w:rFonts w:hint="cs"/>
          <w:rtl/>
        </w:rPr>
        <w:t xml:space="preserve"> </w:t>
      </w:r>
      <w:r w:rsidR="00700E38" w:rsidRPr="0065502B">
        <w:rPr>
          <w:rFonts w:hint="cs"/>
          <w:rtl/>
        </w:rPr>
        <w:t xml:space="preserve">و در آخرت ما را شفاعت کنند و سعادت زندگی </w:t>
      </w:r>
      <w:r w:rsidR="00D37253" w:rsidRPr="0065502B">
        <w:rPr>
          <w:rFonts w:hint="cs"/>
          <w:rtl/>
        </w:rPr>
        <w:t>ما</w:t>
      </w:r>
      <w:r w:rsidR="00915C95">
        <w:rPr>
          <w:rFonts w:hint="cs"/>
          <w:rtl/>
        </w:rPr>
        <w:t>،</w:t>
      </w:r>
      <w:r w:rsidR="00D37253" w:rsidRPr="0065502B">
        <w:rPr>
          <w:rFonts w:hint="cs"/>
          <w:rtl/>
        </w:rPr>
        <w:t xml:space="preserve"> در این هست که به</w:t>
      </w:r>
      <w:r w:rsidR="00904EF2" w:rsidRPr="0065502B">
        <w:rPr>
          <w:rFonts w:hint="cs"/>
          <w:rtl/>
        </w:rPr>
        <w:t xml:space="preserve"> خاندان پیامبر اکرم </w:t>
      </w:r>
      <w:r w:rsidR="002834D6" w:rsidRPr="0065502B">
        <w:rPr>
          <w:rFonts w:hint="cs"/>
          <w:rtl/>
        </w:rPr>
        <w:t>حضرت محمد بن عبدالله</w:t>
      </w:r>
      <w:r w:rsidR="00F52715" w:rsidRPr="0065502B">
        <w:rPr>
          <w:rFonts w:cs="ALAEM" w:hint="cs"/>
          <w:rtl/>
        </w:rPr>
        <w:t>9</w:t>
      </w:r>
      <w:r w:rsidR="00F52715" w:rsidRPr="0065502B">
        <w:rPr>
          <w:rFonts w:hint="cs"/>
          <w:rtl/>
        </w:rPr>
        <w:t xml:space="preserve">عشق </w:t>
      </w:r>
      <w:proofErr w:type="spellStart"/>
      <w:r w:rsidR="00F52715" w:rsidRPr="0065502B">
        <w:rPr>
          <w:rFonts w:hint="cs"/>
          <w:rtl/>
        </w:rPr>
        <w:t>بورزیم</w:t>
      </w:r>
      <w:proofErr w:type="spellEnd"/>
      <w:r w:rsidR="00915C95">
        <w:rPr>
          <w:rFonts w:hint="cs"/>
          <w:rtl/>
        </w:rPr>
        <w:t>؛</w:t>
      </w:r>
      <w:r w:rsidR="00F52715" w:rsidRPr="0065502B">
        <w:rPr>
          <w:rFonts w:hint="cs"/>
          <w:rtl/>
        </w:rPr>
        <w:t xml:space="preserve"> محبت داشته باشیم </w:t>
      </w:r>
      <w:r w:rsidR="00915C95">
        <w:rPr>
          <w:rFonts w:hint="cs"/>
          <w:rtl/>
        </w:rPr>
        <w:t>و زندگی‌ خود</w:t>
      </w:r>
      <w:r w:rsidR="001B2096" w:rsidRPr="0065502B">
        <w:rPr>
          <w:rFonts w:hint="cs"/>
          <w:rtl/>
        </w:rPr>
        <w:t xml:space="preserve"> را با زندگی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9548D3" w:rsidRPr="0065502B">
        <w:rPr>
          <w:rFonts w:hint="cs"/>
          <w:rtl/>
        </w:rPr>
        <w:t xml:space="preserve"> تطبی</w:t>
      </w:r>
      <w:r w:rsidR="00A66D56" w:rsidRPr="0065502B">
        <w:rPr>
          <w:rFonts w:hint="cs"/>
          <w:rtl/>
        </w:rPr>
        <w:t>ق بدهیم</w:t>
      </w:r>
      <w:r w:rsidR="00915C95">
        <w:rPr>
          <w:rFonts w:hint="cs"/>
          <w:rtl/>
        </w:rPr>
        <w:t>.</w:t>
      </w:r>
      <w:r w:rsidR="00A66D56" w:rsidRPr="0065502B">
        <w:rPr>
          <w:rFonts w:hint="cs"/>
          <w:rtl/>
        </w:rPr>
        <w:t xml:space="preserve"> شیعه بودن یعنی این و شناخت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A66D56" w:rsidRPr="0065502B">
        <w:rPr>
          <w:rFonts w:hint="cs"/>
          <w:rtl/>
        </w:rPr>
        <w:t xml:space="preserve"> لازم هست</w:t>
      </w:r>
      <w:r w:rsidR="00552389" w:rsidRPr="0065502B">
        <w:rPr>
          <w:rFonts w:hint="cs"/>
          <w:rtl/>
        </w:rPr>
        <w:t>.</w:t>
      </w:r>
      <w:r w:rsidR="00A66D56" w:rsidRPr="0065502B">
        <w:rPr>
          <w:rFonts w:hint="cs"/>
          <w:rtl/>
        </w:rPr>
        <w:t xml:space="preserve"> </w:t>
      </w:r>
      <w:r w:rsidR="00447033" w:rsidRPr="0065502B">
        <w:rPr>
          <w:rFonts w:hint="cs"/>
          <w:rtl/>
        </w:rPr>
        <w:t xml:space="preserve">این آیاتی که در این دو جلد </w:t>
      </w:r>
      <w:r w:rsidR="00927AC1">
        <w:rPr>
          <w:rFonts w:hint="cs"/>
          <w:rtl/>
        </w:rPr>
        <w:t xml:space="preserve">کتاب </w:t>
      </w:r>
      <w:r w:rsidR="00447033" w:rsidRPr="0065502B">
        <w:rPr>
          <w:rFonts w:hint="cs"/>
          <w:rtl/>
        </w:rPr>
        <w:t xml:space="preserve">مرحوم </w:t>
      </w:r>
      <w:r w:rsidR="009D3AA1" w:rsidRPr="0065502B">
        <w:rPr>
          <w:rFonts w:hint="cs"/>
          <w:rtl/>
        </w:rPr>
        <w:t xml:space="preserve">علامه مجلسی جمع و مستند </w:t>
      </w:r>
      <w:r w:rsidR="00927AC1">
        <w:rPr>
          <w:rFonts w:hint="cs"/>
          <w:rtl/>
        </w:rPr>
        <w:t>شده،</w:t>
      </w:r>
      <w:r w:rsidR="00927AC1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شأن</w:t>
      </w:r>
      <w:proofErr w:type="spellEnd"/>
      <w:r w:rsidR="009D3AA1" w:rsidRPr="0065502B">
        <w:rPr>
          <w:rFonts w:hint="cs"/>
          <w:rtl/>
        </w:rPr>
        <w:t xml:space="preserve"> </w:t>
      </w:r>
      <w:r w:rsidR="003C4E3F" w:rsidRPr="0065502B">
        <w:rPr>
          <w:rFonts w:hint="cs"/>
          <w:rtl/>
        </w:rPr>
        <w:t xml:space="preserve">نزول </w:t>
      </w:r>
      <w:r w:rsidR="00927AC1">
        <w:rPr>
          <w:rFonts w:hint="cs"/>
          <w:rtl/>
        </w:rPr>
        <w:t>این آیات را هم از</w:t>
      </w:r>
      <w:r w:rsidR="003C4E3F" w:rsidRPr="0065502B">
        <w:rPr>
          <w:rFonts w:hint="cs"/>
          <w:rtl/>
        </w:rPr>
        <w:t xml:space="preserve"> روایات شیعه هم روایات </w:t>
      </w:r>
      <w:r w:rsidR="00927AC1">
        <w:rPr>
          <w:rFonts w:hint="cs"/>
          <w:rtl/>
        </w:rPr>
        <w:t>اهل سنت استفاده کرده است</w:t>
      </w:r>
      <w:r w:rsidR="00552389" w:rsidRPr="0065502B">
        <w:rPr>
          <w:rFonts w:hint="cs"/>
          <w:rtl/>
        </w:rPr>
        <w:t>.</w:t>
      </w:r>
      <w:r w:rsidR="00F527D6" w:rsidRPr="0065502B">
        <w:rPr>
          <w:rFonts w:hint="cs"/>
          <w:rtl/>
        </w:rPr>
        <w:t xml:space="preserve"> </w:t>
      </w:r>
      <w:r w:rsidR="00356B5F" w:rsidRPr="0065502B">
        <w:rPr>
          <w:rFonts w:hint="cs"/>
          <w:rtl/>
        </w:rPr>
        <w:t xml:space="preserve">این آیات فراوانی است </w:t>
      </w:r>
      <w:r w:rsidR="006D44F4" w:rsidRPr="0065502B">
        <w:rPr>
          <w:rFonts w:hint="cs"/>
          <w:rtl/>
        </w:rPr>
        <w:t xml:space="preserve">که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="006D44F4" w:rsidRPr="0065502B">
        <w:rPr>
          <w:rFonts w:hint="cs"/>
          <w:rtl/>
        </w:rPr>
        <w:t xml:space="preserve"> که اگر آدم بخواهد </w:t>
      </w:r>
      <w:r w:rsidR="00E10700" w:rsidRPr="0065502B">
        <w:rPr>
          <w:rFonts w:hint="cs"/>
          <w:rtl/>
        </w:rPr>
        <w:t>روی آن آیات</w:t>
      </w:r>
      <w:r w:rsidR="00CC42A0">
        <w:rPr>
          <w:rFonts w:hint="cs"/>
          <w:rtl/>
        </w:rPr>
        <w:t>،</w:t>
      </w:r>
      <w:r w:rsidR="00E10700" w:rsidRPr="0065502B">
        <w:rPr>
          <w:rFonts w:hint="cs"/>
          <w:rtl/>
        </w:rPr>
        <w:t xml:space="preserve"> </w:t>
      </w:r>
      <w:proofErr w:type="spellStart"/>
      <w:r w:rsidR="00E10700" w:rsidRPr="0065502B">
        <w:rPr>
          <w:rFonts w:hint="cs"/>
          <w:rtl/>
        </w:rPr>
        <w:t>اشاره‌ای</w:t>
      </w:r>
      <w:proofErr w:type="spellEnd"/>
      <w:r w:rsidR="00E10700" w:rsidRPr="0065502B">
        <w:rPr>
          <w:rFonts w:hint="cs"/>
          <w:rtl/>
        </w:rPr>
        <w:t xml:space="preserve"> </w:t>
      </w:r>
      <w:r w:rsidR="006D7F1E">
        <w:rPr>
          <w:rFonts w:hint="cs"/>
          <w:rtl/>
        </w:rPr>
        <w:t xml:space="preserve">کند </w:t>
      </w:r>
      <w:r w:rsidR="00E10700" w:rsidRPr="0065502B">
        <w:rPr>
          <w:rFonts w:hint="cs"/>
          <w:rtl/>
        </w:rPr>
        <w:t xml:space="preserve">چندین جلسه </w:t>
      </w:r>
      <w:proofErr w:type="spellStart"/>
      <w:r w:rsidR="00E10700" w:rsidRPr="0065502B">
        <w:rPr>
          <w:rFonts w:hint="cs"/>
          <w:rtl/>
        </w:rPr>
        <w:t>می‌خواهد</w:t>
      </w:r>
      <w:proofErr w:type="spellEnd"/>
      <w:r w:rsidR="00E10700" w:rsidRPr="0065502B">
        <w:rPr>
          <w:rFonts w:hint="cs"/>
          <w:rtl/>
        </w:rPr>
        <w:t xml:space="preserve"> که امیدواریم </w:t>
      </w:r>
      <w:r w:rsidR="00322077" w:rsidRPr="0065502B">
        <w:rPr>
          <w:rFonts w:hint="cs"/>
          <w:rtl/>
        </w:rPr>
        <w:t xml:space="preserve">خدا توفیق بدهد </w:t>
      </w:r>
      <w:proofErr w:type="spellStart"/>
      <w:r w:rsidR="00476569">
        <w:rPr>
          <w:rFonts w:hint="cs"/>
          <w:rtl/>
        </w:rPr>
        <w:t>یک‌وقتی</w:t>
      </w:r>
      <w:proofErr w:type="spellEnd"/>
      <w:r w:rsidR="00322077" w:rsidRPr="0065502B">
        <w:rPr>
          <w:rFonts w:hint="cs"/>
          <w:rtl/>
        </w:rPr>
        <w:t xml:space="preserve"> روی آن بحث مفصلی کنیم</w:t>
      </w:r>
      <w:r w:rsidR="00552389" w:rsidRPr="0065502B">
        <w:rPr>
          <w:rFonts w:hint="cs"/>
          <w:rtl/>
        </w:rPr>
        <w:t>.</w:t>
      </w:r>
    </w:p>
    <w:p w:rsidR="00552389" w:rsidRPr="0065502B" w:rsidRDefault="00F10E9D" w:rsidP="00C339C9">
      <w:pPr>
        <w:pStyle w:val="4"/>
        <w:rPr>
          <w:rtl/>
        </w:rPr>
      </w:pPr>
      <w:bookmarkStart w:id="6" w:name="_Toc459452474"/>
      <w:r>
        <w:rPr>
          <w:rFonts w:hint="cs"/>
          <w:rtl/>
        </w:rPr>
        <w:t xml:space="preserve">آیات دال بر </w:t>
      </w:r>
      <w:r w:rsidR="00476569">
        <w:rPr>
          <w:rtl/>
        </w:rPr>
        <w:t>ام</w:t>
      </w:r>
      <w:r w:rsidR="00476569">
        <w:rPr>
          <w:rFonts w:hint="cs"/>
          <w:rtl/>
        </w:rPr>
        <w:t>ی</w:t>
      </w:r>
      <w:r w:rsidR="00476569">
        <w:rPr>
          <w:rFonts w:hint="eastAsia"/>
          <w:rtl/>
        </w:rPr>
        <w:t>رالمؤمن</w:t>
      </w:r>
      <w:r w:rsidR="00476569">
        <w:rPr>
          <w:rFonts w:hint="cs"/>
          <w:rtl/>
        </w:rPr>
        <w:t>ی</w:t>
      </w:r>
      <w:r w:rsidR="00476569">
        <w:rPr>
          <w:rFonts w:hint="eastAsia"/>
          <w:rtl/>
        </w:rPr>
        <w:t>ن</w:t>
      </w:r>
      <w:r>
        <w:rPr>
          <w:rFonts w:cs="ALAEM" w:hint="cs"/>
          <w:rtl/>
        </w:rPr>
        <w:t>7</w:t>
      </w:r>
      <w:bookmarkEnd w:id="6"/>
    </w:p>
    <w:p w:rsidR="003E4D49" w:rsidRPr="0065502B" w:rsidRDefault="003A6CB8" w:rsidP="002253B2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آیاتی که </w:t>
      </w:r>
      <w:r w:rsidR="002253B2">
        <w:rPr>
          <w:rFonts w:hint="cs"/>
          <w:rtl/>
        </w:rPr>
        <w:t xml:space="preserve">در مورد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6F2DFB" w:rsidRPr="0065502B">
        <w:rPr>
          <w:rFonts w:cs="ALAEM" w:hint="cs"/>
          <w:rtl/>
        </w:rPr>
        <w:t>7</w:t>
      </w:r>
      <w:r w:rsidR="00494F50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بیان‌شده</w:t>
      </w:r>
      <w:proofErr w:type="spellEnd"/>
      <w:r w:rsidR="00494F50">
        <w:rPr>
          <w:rFonts w:hint="cs"/>
          <w:rtl/>
        </w:rPr>
        <w:t xml:space="preserve">، </w:t>
      </w:r>
      <w:r w:rsidR="00F361B7" w:rsidRPr="0065502B">
        <w:rPr>
          <w:rFonts w:hint="cs"/>
          <w:rtl/>
        </w:rPr>
        <w:t xml:space="preserve">به </w:t>
      </w:r>
      <w:proofErr w:type="spellStart"/>
      <w:r w:rsidR="00476569">
        <w:rPr>
          <w:rFonts w:hint="cs"/>
          <w:rtl/>
        </w:rPr>
        <w:t>دودسته</w:t>
      </w:r>
      <w:proofErr w:type="spellEnd"/>
      <w:r w:rsidR="00F361B7" w:rsidRPr="0065502B">
        <w:rPr>
          <w:rFonts w:hint="cs"/>
          <w:rtl/>
        </w:rPr>
        <w:t xml:space="preserve"> </w:t>
      </w:r>
      <w:proofErr w:type="spellStart"/>
      <w:r w:rsidR="00494F50">
        <w:rPr>
          <w:rFonts w:hint="cs"/>
          <w:rtl/>
        </w:rPr>
        <w:t>می‌شود</w:t>
      </w:r>
      <w:proofErr w:type="spellEnd"/>
      <w:r w:rsidR="00494F50">
        <w:rPr>
          <w:rFonts w:hint="cs"/>
          <w:rtl/>
        </w:rPr>
        <w:t xml:space="preserve"> تقسیم</w:t>
      </w:r>
      <w:r w:rsidR="008F6110" w:rsidRPr="0065502B">
        <w:rPr>
          <w:rFonts w:hint="cs"/>
          <w:rtl/>
        </w:rPr>
        <w:t xml:space="preserve"> کرد</w:t>
      </w:r>
      <w:r w:rsidR="00411ADF" w:rsidRPr="0065502B">
        <w:rPr>
          <w:rFonts w:hint="cs"/>
          <w:rtl/>
        </w:rPr>
        <w:t>.</w:t>
      </w:r>
      <w:r w:rsidR="00494F50">
        <w:rPr>
          <w:rFonts w:hint="cs"/>
          <w:rtl/>
        </w:rPr>
        <w:t xml:space="preserve"> آیاتی که </w:t>
      </w:r>
      <w:r w:rsidR="00476569">
        <w:rPr>
          <w:rFonts w:hint="cs"/>
          <w:rtl/>
        </w:rPr>
        <w:t>مستقیماً</w:t>
      </w:r>
      <w:r w:rsidR="00494F50">
        <w:rPr>
          <w:rFonts w:hint="cs"/>
          <w:rtl/>
        </w:rPr>
        <w:t xml:space="preserve"> در مورد ایشان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="00494F50">
        <w:rPr>
          <w:rFonts w:hint="cs"/>
          <w:rtl/>
        </w:rPr>
        <w:t xml:space="preserve"> و آیاتی که به امام علی</w:t>
      </w:r>
      <w:r w:rsidR="00494F50">
        <w:rPr>
          <w:rFonts w:cs="ALAEM" w:hint="cs"/>
          <w:rtl/>
        </w:rPr>
        <w:t>7</w:t>
      </w:r>
      <w:r w:rsidR="00494F50">
        <w:rPr>
          <w:rFonts w:hint="cs"/>
          <w:rtl/>
        </w:rPr>
        <w:t xml:space="preserve"> تطبیق داده </w:t>
      </w:r>
      <w:proofErr w:type="spellStart"/>
      <w:r w:rsidR="00494F50">
        <w:rPr>
          <w:rFonts w:hint="cs"/>
          <w:rtl/>
        </w:rPr>
        <w:t>می‌شود</w:t>
      </w:r>
      <w:proofErr w:type="spellEnd"/>
      <w:r w:rsidR="00494F50">
        <w:rPr>
          <w:rFonts w:hint="cs"/>
          <w:rtl/>
        </w:rPr>
        <w:t>.</w:t>
      </w:r>
    </w:p>
    <w:p w:rsidR="003E4D49" w:rsidRPr="00374CC3" w:rsidRDefault="0029011C" w:rsidP="00EE5D0A">
      <w:pPr>
        <w:pStyle w:val="af"/>
        <w:numPr>
          <w:ilvl w:val="0"/>
          <w:numId w:val="19"/>
        </w:numPr>
        <w:rPr>
          <w:b/>
          <w:bCs/>
          <w:rtl/>
        </w:rPr>
      </w:pPr>
      <w:r w:rsidRPr="00374CC3">
        <w:rPr>
          <w:rFonts w:hint="cs"/>
          <w:b/>
          <w:bCs/>
          <w:rtl/>
        </w:rPr>
        <w:t xml:space="preserve">دلالت مستقیم آیات </w:t>
      </w:r>
    </w:p>
    <w:p w:rsidR="00DF3B64" w:rsidRPr="0065502B" w:rsidRDefault="008F6110" w:rsidP="005D33F9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</w:t>
      </w:r>
      <w:proofErr w:type="spellStart"/>
      <w:r w:rsidR="006C405B" w:rsidRPr="0065502B">
        <w:rPr>
          <w:rFonts w:hint="cs"/>
          <w:rtl/>
        </w:rPr>
        <w:t>دسته</w:t>
      </w:r>
      <w:r w:rsidR="00494F50">
        <w:rPr>
          <w:rFonts w:hint="cs"/>
          <w:rtl/>
        </w:rPr>
        <w:t>‌ای</w:t>
      </w:r>
      <w:proofErr w:type="spellEnd"/>
      <w:r w:rsidR="006C405B" w:rsidRPr="0065502B">
        <w:rPr>
          <w:rFonts w:hint="cs"/>
          <w:rtl/>
        </w:rPr>
        <w:t xml:space="preserve"> از آیات</w:t>
      </w:r>
      <w:r w:rsidR="00636C3C">
        <w:rPr>
          <w:rFonts w:hint="cs"/>
          <w:rtl/>
        </w:rPr>
        <w:t>، آیاتی</w:t>
      </w:r>
      <w:r w:rsidR="006C405B" w:rsidRPr="0065502B">
        <w:rPr>
          <w:rFonts w:hint="cs"/>
          <w:rtl/>
        </w:rPr>
        <w:t xml:space="preserve"> هستند که </w:t>
      </w:r>
      <w:r w:rsidR="00476569">
        <w:rPr>
          <w:rFonts w:hint="cs"/>
          <w:rtl/>
        </w:rPr>
        <w:t>مستقیماً</w:t>
      </w:r>
      <w:r w:rsidR="006C405B" w:rsidRPr="0065502B">
        <w:rPr>
          <w:rFonts w:hint="cs"/>
          <w:rtl/>
        </w:rPr>
        <w:t xml:space="preserve"> </w:t>
      </w:r>
      <w:r w:rsidR="00963419" w:rsidRPr="0065502B">
        <w:rPr>
          <w:rFonts w:hint="cs"/>
          <w:rtl/>
        </w:rPr>
        <w:t xml:space="preserve">و به </w:t>
      </w:r>
      <w:proofErr w:type="spellStart"/>
      <w:r w:rsidR="00963419" w:rsidRPr="0065502B">
        <w:rPr>
          <w:rFonts w:hint="cs"/>
          <w:rtl/>
        </w:rPr>
        <w:t>بالخصوص</w:t>
      </w:r>
      <w:proofErr w:type="spellEnd"/>
      <w:r w:rsidR="00963419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963419" w:rsidRPr="0065502B">
        <w:rPr>
          <w:rFonts w:hint="cs"/>
          <w:rtl/>
        </w:rPr>
        <w:t xml:space="preserve"> علی</w:t>
      </w:r>
      <w:r w:rsidR="00963419"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E33239" w:rsidRPr="0065502B">
        <w:rPr>
          <w:rFonts w:hint="cs"/>
          <w:rtl/>
        </w:rPr>
        <w:t xml:space="preserve"> </w:t>
      </w:r>
      <w:r w:rsidR="006A632F" w:rsidRPr="0065502B">
        <w:rPr>
          <w:rFonts w:hint="cs"/>
          <w:rtl/>
        </w:rPr>
        <w:t xml:space="preserve">و لو </w:t>
      </w:r>
      <w:r w:rsidR="004907E9" w:rsidRPr="0065502B">
        <w:rPr>
          <w:rFonts w:hint="cs"/>
          <w:rtl/>
        </w:rPr>
        <w:t>ای</w:t>
      </w:r>
      <w:r w:rsidR="00636C3C">
        <w:rPr>
          <w:rFonts w:hint="cs"/>
          <w:rtl/>
        </w:rPr>
        <w:t>نکه ظاهرش عام</w:t>
      </w:r>
      <w:r w:rsidR="006A632F" w:rsidRPr="0065502B">
        <w:rPr>
          <w:rFonts w:hint="cs"/>
          <w:rtl/>
        </w:rPr>
        <w:t xml:space="preserve"> هست</w:t>
      </w:r>
      <w:r w:rsidR="00636C3C">
        <w:rPr>
          <w:rFonts w:hint="cs"/>
          <w:rtl/>
        </w:rPr>
        <w:t>؛</w:t>
      </w:r>
      <w:r w:rsidR="006A632F" w:rsidRPr="0065502B">
        <w:rPr>
          <w:rFonts w:hint="cs"/>
          <w:rtl/>
        </w:rPr>
        <w:t xml:space="preserve"> ولی</w:t>
      </w:r>
      <w:r w:rsidR="00FF5243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اصلاً</w:t>
      </w:r>
      <w:r w:rsidR="006A632F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شأن</w:t>
      </w:r>
      <w:proofErr w:type="spellEnd"/>
      <w:r w:rsidR="006A632F" w:rsidRPr="0065502B">
        <w:rPr>
          <w:rFonts w:hint="cs"/>
          <w:rtl/>
        </w:rPr>
        <w:t xml:space="preserve"> نزول آیه</w:t>
      </w:r>
      <w:r w:rsidR="00636C3C">
        <w:rPr>
          <w:rFonts w:hint="cs"/>
          <w:rtl/>
        </w:rPr>
        <w:t xml:space="preserve"> و</w:t>
      </w:r>
      <w:r w:rsidR="00EC23E7" w:rsidRPr="0065502B">
        <w:rPr>
          <w:rFonts w:hint="cs"/>
          <w:rtl/>
        </w:rPr>
        <w:t xml:space="preserve"> </w:t>
      </w:r>
      <w:r w:rsidR="00FF5243" w:rsidRPr="0065502B">
        <w:rPr>
          <w:rFonts w:hint="cs"/>
          <w:rtl/>
        </w:rPr>
        <w:t xml:space="preserve">شواهدی که در خود آیه هست و </w:t>
      </w:r>
      <w:proofErr w:type="spellStart"/>
      <w:r w:rsidR="00FF5243" w:rsidRPr="0065502B">
        <w:rPr>
          <w:rFonts w:hint="cs"/>
          <w:rtl/>
        </w:rPr>
        <w:t>حدیث‌ها</w:t>
      </w:r>
      <w:proofErr w:type="spellEnd"/>
      <w:r w:rsidR="00FF5243" w:rsidRPr="0065502B">
        <w:rPr>
          <w:rFonts w:hint="cs"/>
          <w:rtl/>
        </w:rPr>
        <w:t xml:space="preserve"> </w:t>
      </w:r>
      <w:r w:rsidR="009704D2" w:rsidRPr="0065502B">
        <w:rPr>
          <w:rFonts w:hint="cs"/>
          <w:rtl/>
        </w:rPr>
        <w:t xml:space="preserve">و </w:t>
      </w:r>
      <w:proofErr w:type="spellStart"/>
      <w:r w:rsidR="009704D2" w:rsidRPr="0065502B">
        <w:rPr>
          <w:rFonts w:hint="cs"/>
          <w:rtl/>
        </w:rPr>
        <w:t>تواریخی</w:t>
      </w:r>
      <w:proofErr w:type="spellEnd"/>
      <w:r w:rsidR="009704D2" w:rsidRPr="0065502B">
        <w:rPr>
          <w:rFonts w:hint="cs"/>
          <w:rtl/>
        </w:rPr>
        <w:t xml:space="preserve"> که </w:t>
      </w:r>
      <w:r w:rsidR="00FF5243" w:rsidRPr="0065502B">
        <w:rPr>
          <w:rFonts w:hint="cs"/>
          <w:rtl/>
        </w:rPr>
        <w:t xml:space="preserve">از شیعه و سنی </w:t>
      </w:r>
      <w:r w:rsidR="00636C3C" w:rsidRPr="0065502B">
        <w:rPr>
          <w:rFonts w:hint="cs"/>
          <w:rtl/>
        </w:rPr>
        <w:t xml:space="preserve">نقل </w:t>
      </w:r>
      <w:proofErr w:type="spellStart"/>
      <w:r w:rsidR="00636C3C" w:rsidRPr="0065502B">
        <w:rPr>
          <w:rFonts w:hint="cs"/>
          <w:rtl/>
        </w:rPr>
        <w:t>می‌کنند</w:t>
      </w:r>
      <w:proofErr w:type="spellEnd"/>
      <w:r w:rsidR="00636C3C" w:rsidRPr="0065502B">
        <w:rPr>
          <w:rFonts w:hint="cs"/>
          <w:rtl/>
        </w:rPr>
        <w:t xml:space="preserve"> </w:t>
      </w:r>
      <w:r w:rsidR="00FF5243" w:rsidRPr="0065502B">
        <w:rPr>
          <w:rFonts w:hint="cs"/>
          <w:rtl/>
        </w:rPr>
        <w:t xml:space="preserve">نشان </w:t>
      </w:r>
      <w:proofErr w:type="spellStart"/>
      <w:r w:rsidR="00FF5243" w:rsidRPr="0065502B">
        <w:rPr>
          <w:rFonts w:hint="cs"/>
          <w:rtl/>
        </w:rPr>
        <w:t>می‌دهد</w:t>
      </w:r>
      <w:proofErr w:type="spellEnd"/>
      <w:r w:rsidR="00FF5243" w:rsidRPr="0065502B">
        <w:rPr>
          <w:rFonts w:hint="cs"/>
          <w:rtl/>
        </w:rPr>
        <w:t xml:space="preserve"> </w:t>
      </w:r>
      <w:r w:rsidR="009704D2" w:rsidRPr="0065502B">
        <w:rPr>
          <w:rFonts w:hint="cs"/>
          <w:rtl/>
        </w:rPr>
        <w:t>که این دسته از آیات</w:t>
      </w:r>
      <w:r w:rsidR="00636C3C">
        <w:rPr>
          <w:rFonts w:hint="cs"/>
          <w:rtl/>
        </w:rPr>
        <w:t>،</w:t>
      </w:r>
      <w:r w:rsidR="005E17C2" w:rsidRPr="0065502B">
        <w:rPr>
          <w:rFonts w:hint="cs"/>
          <w:rtl/>
        </w:rPr>
        <w:t xml:space="preserve"> </w:t>
      </w:r>
      <w:r w:rsidR="006305D4" w:rsidRPr="0065502B">
        <w:rPr>
          <w:rFonts w:hint="cs"/>
          <w:rtl/>
        </w:rPr>
        <w:t xml:space="preserve">از طرف جبرئیل </w:t>
      </w:r>
      <w:r w:rsidR="005E4DFC" w:rsidRPr="0065502B">
        <w:rPr>
          <w:rFonts w:hint="cs"/>
          <w:rtl/>
        </w:rPr>
        <w:t>بر پیغمبر اکرم</w:t>
      </w:r>
      <w:r w:rsidR="001748E3" w:rsidRPr="0065502B">
        <w:rPr>
          <w:rFonts w:cs="ALAEM" w:hint="cs"/>
          <w:rtl/>
        </w:rPr>
        <w:t>9</w:t>
      </w:r>
      <w:r w:rsidR="005E4DFC" w:rsidRPr="0065502B">
        <w:rPr>
          <w:rFonts w:hint="cs"/>
          <w:rtl/>
        </w:rPr>
        <w:t xml:space="preserve"> در خصوص مقام </w:t>
      </w:r>
      <w:r w:rsidR="00CA4DA2" w:rsidRPr="0065502B">
        <w:rPr>
          <w:rFonts w:hint="cs"/>
          <w:rtl/>
        </w:rPr>
        <w:t>شامخ</w:t>
      </w:r>
      <w:r w:rsidR="001B1A9C" w:rsidRPr="0065502B">
        <w:rPr>
          <w:rFonts w:hint="cs"/>
          <w:rtl/>
        </w:rPr>
        <w:t xml:space="preserve"> </w:t>
      </w:r>
      <w:proofErr w:type="spellStart"/>
      <w:r w:rsidR="001B1A9C" w:rsidRPr="0065502B">
        <w:rPr>
          <w:rFonts w:hint="cs"/>
          <w:rtl/>
        </w:rPr>
        <w:t>مولا</w:t>
      </w:r>
      <w:proofErr w:type="spellEnd"/>
      <w:r w:rsidR="00CA4DA2" w:rsidRPr="0065502B">
        <w:rPr>
          <w:rFonts w:hint="cs"/>
          <w:rtl/>
        </w:rPr>
        <w:t xml:space="preserve"> علی بن ابیطالب</w:t>
      </w:r>
      <w:r w:rsidR="00CA4DA2"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5D33F9">
        <w:rPr>
          <w:rFonts w:hint="cs"/>
          <w:rtl/>
        </w:rPr>
        <w:t xml:space="preserve"> است. </w:t>
      </w:r>
      <w:r w:rsidR="001B1A9C" w:rsidRPr="0065502B">
        <w:rPr>
          <w:rFonts w:hint="cs"/>
          <w:rtl/>
        </w:rPr>
        <w:t xml:space="preserve"> </w:t>
      </w:r>
    </w:p>
    <w:p w:rsidR="00B62605" w:rsidRPr="0090213A" w:rsidRDefault="00B62605" w:rsidP="0035322C">
      <w:pPr>
        <w:rPr>
          <w:b/>
          <w:bCs/>
          <w:rtl/>
        </w:rPr>
      </w:pPr>
      <w:proofErr w:type="spellStart"/>
      <w:r w:rsidRPr="0090213A">
        <w:rPr>
          <w:rFonts w:hint="cs"/>
          <w:b/>
          <w:bCs/>
          <w:rtl/>
        </w:rPr>
        <w:t>نمونه</w:t>
      </w:r>
      <w:r w:rsidR="0035322C">
        <w:rPr>
          <w:rFonts w:hint="cs"/>
          <w:b/>
          <w:bCs/>
          <w:rtl/>
        </w:rPr>
        <w:t>‌ای</w:t>
      </w:r>
      <w:proofErr w:type="spellEnd"/>
      <w:r w:rsidR="0035322C">
        <w:rPr>
          <w:rFonts w:hint="cs"/>
          <w:b/>
          <w:bCs/>
          <w:rtl/>
        </w:rPr>
        <w:t xml:space="preserve"> از آیات</w:t>
      </w:r>
      <w:r w:rsidRPr="0090213A">
        <w:rPr>
          <w:rFonts w:hint="cs"/>
          <w:b/>
          <w:bCs/>
          <w:rtl/>
        </w:rPr>
        <w:t xml:space="preserve"> </w:t>
      </w:r>
    </w:p>
    <w:p w:rsidR="00BA72D6" w:rsidRPr="0065502B" w:rsidRDefault="004B783B" w:rsidP="004D4987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حالا </w:t>
      </w:r>
      <w:r w:rsidR="00661FDF" w:rsidRPr="0065502B">
        <w:rPr>
          <w:rFonts w:hint="cs"/>
          <w:rtl/>
        </w:rPr>
        <w:t xml:space="preserve">به چند </w:t>
      </w:r>
      <w:r w:rsidR="00220B74">
        <w:rPr>
          <w:rFonts w:hint="cs"/>
          <w:rtl/>
        </w:rPr>
        <w:t>نمونه</w:t>
      </w:r>
      <w:r w:rsidR="00661FDF" w:rsidRPr="0065502B">
        <w:rPr>
          <w:rFonts w:hint="cs"/>
          <w:rtl/>
        </w:rPr>
        <w:t xml:space="preserve"> از آیاتی </w:t>
      </w:r>
      <w:r w:rsidR="00210B0C" w:rsidRPr="0065502B">
        <w:rPr>
          <w:rFonts w:hint="cs"/>
          <w:rtl/>
        </w:rPr>
        <w:t>که در مورد علی</w:t>
      </w:r>
      <w:r w:rsidR="00210B0C"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2B466E" w:rsidRPr="0065502B">
        <w:rPr>
          <w:rFonts w:hint="cs"/>
          <w:rtl/>
        </w:rPr>
        <w:t xml:space="preserve"> و </w:t>
      </w:r>
      <w:proofErr w:type="spellStart"/>
      <w:r w:rsidR="00476569">
        <w:rPr>
          <w:rFonts w:hint="cs"/>
          <w:rtl/>
        </w:rPr>
        <w:t>همان‌طور</w:t>
      </w:r>
      <w:proofErr w:type="spellEnd"/>
      <w:r w:rsidR="00087C86" w:rsidRPr="0065502B">
        <w:rPr>
          <w:rFonts w:hint="cs"/>
          <w:rtl/>
        </w:rPr>
        <w:t xml:space="preserve"> که عرض کردم در </w:t>
      </w:r>
      <w:proofErr w:type="spellStart"/>
      <w:r w:rsidR="00087C86" w:rsidRPr="0065502B">
        <w:rPr>
          <w:rFonts w:hint="cs"/>
          <w:rtl/>
        </w:rPr>
        <w:t>سوره‌های</w:t>
      </w:r>
      <w:proofErr w:type="spellEnd"/>
      <w:r w:rsidR="00087C86" w:rsidRPr="0065502B">
        <w:rPr>
          <w:rFonts w:hint="cs"/>
          <w:rtl/>
        </w:rPr>
        <w:t xml:space="preserve"> مختلف</w:t>
      </w:r>
      <w:r w:rsidR="00704BCF">
        <w:rPr>
          <w:rFonts w:hint="cs"/>
          <w:rtl/>
        </w:rPr>
        <w:t>،</w:t>
      </w:r>
      <w:r w:rsidR="00087C86" w:rsidRPr="0065502B">
        <w:rPr>
          <w:rFonts w:hint="cs"/>
          <w:rtl/>
        </w:rPr>
        <w:t xml:space="preserve"> </w:t>
      </w:r>
      <w:r w:rsidR="007F07DA" w:rsidRPr="0065502B">
        <w:rPr>
          <w:rFonts w:hint="cs"/>
          <w:rtl/>
        </w:rPr>
        <w:t xml:space="preserve">سیر تبلیغ </w:t>
      </w:r>
      <w:r w:rsidR="00476569">
        <w:rPr>
          <w:rtl/>
        </w:rPr>
        <w:t>ام</w:t>
      </w:r>
      <w:r w:rsidR="00476569">
        <w:rPr>
          <w:rFonts w:hint="cs"/>
          <w:rtl/>
        </w:rPr>
        <w:t>یرالمؤمنین</w:t>
      </w:r>
      <w:r w:rsidR="00637071" w:rsidRPr="0065502B">
        <w:rPr>
          <w:rFonts w:cs="ALAEM" w:hint="cs"/>
          <w:rtl/>
        </w:rPr>
        <w:t>7</w:t>
      </w:r>
      <w:r w:rsidR="007F07DA" w:rsidRPr="0065502B">
        <w:rPr>
          <w:rFonts w:hint="cs"/>
          <w:rtl/>
        </w:rPr>
        <w:t xml:space="preserve"> و اصرار</w:t>
      </w:r>
      <w:r w:rsidR="00637071" w:rsidRPr="0065502B">
        <w:rPr>
          <w:rFonts w:hint="cs"/>
          <w:rtl/>
        </w:rPr>
        <w:t xml:space="preserve"> </w:t>
      </w:r>
      <w:r w:rsidR="00903172" w:rsidRPr="0065502B">
        <w:rPr>
          <w:rFonts w:hint="cs"/>
          <w:rtl/>
        </w:rPr>
        <w:t xml:space="preserve">و </w:t>
      </w:r>
      <w:r w:rsidR="00476569">
        <w:rPr>
          <w:rFonts w:hint="cs"/>
          <w:rtl/>
        </w:rPr>
        <w:t>تأکید</w:t>
      </w:r>
      <w:r w:rsidR="00903172" w:rsidRPr="0065502B">
        <w:rPr>
          <w:rFonts w:hint="cs"/>
          <w:rtl/>
        </w:rPr>
        <w:t xml:space="preserve"> به جامعه بر </w:t>
      </w:r>
      <w:proofErr w:type="spellStart"/>
      <w:r w:rsidR="00476569">
        <w:rPr>
          <w:rFonts w:hint="cs"/>
          <w:rtl/>
        </w:rPr>
        <w:t>این‌که</w:t>
      </w:r>
      <w:proofErr w:type="spellEnd"/>
      <w:r w:rsidR="00903172" w:rsidRPr="0065502B">
        <w:rPr>
          <w:rFonts w:hint="cs"/>
          <w:rtl/>
        </w:rPr>
        <w:t xml:space="preserve"> علی</w:t>
      </w:r>
      <w:r w:rsidR="00903172" w:rsidRPr="0065502B">
        <w:rPr>
          <w:rFonts w:cs="ALAEM" w:hint="cs"/>
          <w:rtl/>
        </w:rPr>
        <w:t>7</w:t>
      </w:r>
      <w:r w:rsidR="00903172" w:rsidRPr="0065502B">
        <w:rPr>
          <w:rFonts w:hint="cs"/>
          <w:rtl/>
        </w:rPr>
        <w:t xml:space="preserve">ممتاز هست </w:t>
      </w:r>
      <w:r w:rsidR="004F6141" w:rsidRPr="0065502B">
        <w:rPr>
          <w:rFonts w:hint="cs"/>
          <w:rtl/>
        </w:rPr>
        <w:t xml:space="preserve">و </w:t>
      </w:r>
      <w:r w:rsidR="00A40FD3" w:rsidRPr="0065502B">
        <w:rPr>
          <w:rFonts w:hint="cs"/>
          <w:rtl/>
        </w:rPr>
        <w:t xml:space="preserve">هر </w:t>
      </w:r>
      <w:proofErr w:type="spellStart"/>
      <w:r w:rsidR="00476569">
        <w:rPr>
          <w:rFonts w:hint="cs"/>
          <w:rtl/>
        </w:rPr>
        <w:t>آن‌کس</w:t>
      </w:r>
      <w:proofErr w:type="spellEnd"/>
      <w:r w:rsidR="00A40FD3" w:rsidRPr="0065502B">
        <w:rPr>
          <w:rFonts w:hint="cs"/>
          <w:rtl/>
        </w:rPr>
        <w:t xml:space="preserve"> که </w:t>
      </w:r>
      <w:r w:rsidR="00704BCF" w:rsidRPr="0065502B">
        <w:rPr>
          <w:rFonts w:hint="cs"/>
          <w:rtl/>
        </w:rPr>
        <w:t xml:space="preserve">در توحید </w:t>
      </w:r>
      <w:r w:rsidR="00536EAC" w:rsidRPr="0065502B">
        <w:rPr>
          <w:rFonts w:hint="cs"/>
          <w:rtl/>
        </w:rPr>
        <w:t xml:space="preserve">و در </w:t>
      </w:r>
      <w:r w:rsidR="0025327E" w:rsidRPr="0065502B">
        <w:rPr>
          <w:rFonts w:hint="cs"/>
          <w:rtl/>
        </w:rPr>
        <w:t>اقرار به رسالت پیغمبر</w:t>
      </w:r>
      <w:r w:rsidR="005D4F49" w:rsidRPr="0065502B">
        <w:rPr>
          <w:rFonts w:cs="ALAEM" w:hint="cs"/>
          <w:rtl/>
        </w:rPr>
        <w:t>9</w:t>
      </w:r>
      <w:r w:rsidR="0025327E" w:rsidRPr="0065502B">
        <w:rPr>
          <w:rFonts w:hint="cs"/>
          <w:rtl/>
        </w:rPr>
        <w:t xml:space="preserve"> </w:t>
      </w:r>
      <w:r w:rsidR="00704BCF" w:rsidRPr="0065502B">
        <w:rPr>
          <w:rFonts w:hint="cs"/>
          <w:rtl/>
        </w:rPr>
        <w:t>صادق است</w:t>
      </w:r>
      <w:r w:rsidR="00704BCF">
        <w:rPr>
          <w:rFonts w:hint="cs"/>
          <w:rtl/>
        </w:rPr>
        <w:t>،</w:t>
      </w:r>
      <w:r w:rsidR="00704BCF" w:rsidRPr="0065502B">
        <w:rPr>
          <w:rFonts w:hint="cs"/>
          <w:rtl/>
        </w:rPr>
        <w:t xml:space="preserve"> </w:t>
      </w:r>
      <w:r w:rsidR="0025327E" w:rsidRPr="0065502B">
        <w:rPr>
          <w:rFonts w:hint="cs"/>
          <w:rtl/>
        </w:rPr>
        <w:t xml:space="preserve">باید </w:t>
      </w:r>
      <w:r w:rsidR="00704BCF">
        <w:rPr>
          <w:rFonts w:hint="cs"/>
          <w:rtl/>
        </w:rPr>
        <w:t>علی</w:t>
      </w:r>
      <w:r w:rsidR="0025327E" w:rsidRPr="0065502B">
        <w:rPr>
          <w:rFonts w:hint="cs"/>
          <w:rtl/>
        </w:rPr>
        <w:t xml:space="preserve"> را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2A5EA8" w:rsidRPr="0065502B">
        <w:rPr>
          <w:rFonts w:hint="cs"/>
          <w:rtl/>
        </w:rPr>
        <w:t xml:space="preserve"> ولی خودش و جانشین پیغمبر</w:t>
      </w:r>
      <w:r w:rsidR="00BA72D6" w:rsidRPr="0065502B">
        <w:rPr>
          <w:rFonts w:cs="ALAEM" w:hint="cs"/>
          <w:rtl/>
        </w:rPr>
        <w:t>9</w:t>
      </w:r>
      <w:r w:rsidR="002A5EA8" w:rsidRPr="0065502B">
        <w:rPr>
          <w:rFonts w:hint="cs"/>
          <w:rtl/>
        </w:rPr>
        <w:t xml:space="preserve"> قرار بدهد</w:t>
      </w:r>
      <w:r w:rsidR="00704BCF">
        <w:rPr>
          <w:rFonts w:hint="cs"/>
          <w:rtl/>
        </w:rPr>
        <w:t>.</w:t>
      </w:r>
      <w:r w:rsidR="002A5EA8" w:rsidRPr="0065502B">
        <w:rPr>
          <w:rFonts w:hint="cs"/>
          <w:rtl/>
        </w:rPr>
        <w:t xml:space="preserve"> این روندی است که در آیات مختلف </w:t>
      </w:r>
      <w:r w:rsidR="0078330E" w:rsidRPr="0065502B">
        <w:rPr>
          <w:rFonts w:hint="cs"/>
          <w:rtl/>
        </w:rPr>
        <w:lastRenderedPageBreak/>
        <w:t xml:space="preserve">به چشم </w:t>
      </w:r>
      <w:proofErr w:type="spellStart"/>
      <w:r w:rsidR="0078330E" w:rsidRPr="0065502B">
        <w:rPr>
          <w:rFonts w:hint="cs"/>
          <w:rtl/>
        </w:rPr>
        <w:t>می‌خور</w:t>
      </w:r>
      <w:r w:rsidR="00F552D6" w:rsidRPr="0065502B">
        <w:rPr>
          <w:rFonts w:hint="cs"/>
          <w:rtl/>
        </w:rPr>
        <w:t>د</w:t>
      </w:r>
      <w:proofErr w:type="spellEnd"/>
      <w:r w:rsidR="00F552D6" w:rsidRPr="0065502B">
        <w:rPr>
          <w:rFonts w:hint="cs"/>
          <w:rtl/>
        </w:rPr>
        <w:t xml:space="preserve"> که بعضی از </w:t>
      </w:r>
      <w:r w:rsidR="00B37605" w:rsidRPr="0065502B">
        <w:rPr>
          <w:rFonts w:hint="cs"/>
          <w:rtl/>
        </w:rPr>
        <w:t>ای</w:t>
      </w:r>
      <w:r w:rsidR="00F552D6" w:rsidRPr="0065502B">
        <w:rPr>
          <w:rFonts w:hint="cs"/>
          <w:rtl/>
        </w:rPr>
        <w:t>ن آیات</w:t>
      </w:r>
      <w:r w:rsidR="00BB0051">
        <w:rPr>
          <w:rFonts w:hint="cs"/>
          <w:rtl/>
        </w:rPr>
        <w:t>،</w:t>
      </w:r>
      <w:r w:rsidR="00F552D6" w:rsidRPr="0065502B">
        <w:rPr>
          <w:rFonts w:hint="cs"/>
          <w:rtl/>
        </w:rPr>
        <w:t xml:space="preserve"> در </w:t>
      </w:r>
      <w:proofErr w:type="spellStart"/>
      <w:r w:rsidR="00F552D6" w:rsidRPr="0065502B">
        <w:rPr>
          <w:rFonts w:hint="cs"/>
          <w:rtl/>
        </w:rPr>
        <w:t>سوره‌های</w:t>
      </w:r>
      <w:proofErr w:type="spellEnd"/>
      <w:r w:rsidR="00812E18" w:rsidRPr="0065502B">
        <w:rPr>
          <w:rFonts w:hint="cs"/>
          <w:rtl/>
        </w:rPr>
        <w:t xml:space="preserve"> </w:t>
      </w:r>
      <w:proofErr w:type="spellStart"/>
      <w:r w:rsidR="00812E18" w:rsidRPr="0065502B">
        <w:rPr>
          <w:rFonts w:hint="cs"/>
          <w:rtl/>
        </w:rPr>
        <w:t>مکی</w:t>
      </w:r>
      <w:proofErr w:type="spellEnd"/>
      <w:r w:rsidR="00B37605" w:rsidRPr="0065502B">
        <w:rPr>
          <w:rFonts w:hint="cs"/>
          <w:rtl/>
        </w:rPr>
        <w:t xml:space="preserve"> هستند </w:t>
      </w:r>
      <w:r w:rsidR="000919EF" w:rsidRPr="0065502B">
        <w:rPr>
          <w:rFonts w:hint="cs"/>
          <w:rtl/>
        </w:rPr>
        <w:t>و تعدا</w:t>
      </w:r>
      <w:r w:rsidR="00E61235" w:rsidRPr="0065502B">
        <w:rPr>
          <w:rFonts w:hint="cs"/>
          <w:rtl/>
        </w:rPr>
        <w:t>د</w:t>
      </w:r>
      <w:r w:rsidR="000919EF" w:rsidRPr="0065502B">
        <w:rPr>
          <w:rFonts w:hint="cs"/>
          <w:rtl/>
        </w:rPr>
        <w:t xml:space="preserve">ی آیات </w:t>
      </w:r>
      <w:proofErr w:type="spellStart"/>
      <w:r w:rsidR="000919EF" w:rsidRPr="0065502B">
        <w:rPr>
          <w:rFonts w:hint="cs"/>
          <w:rtl/>
        </w:rPr>
        <w:t>برجسته‌تر</w:t>
      </w:r>
      <w:proofErr w:type="spellEnd"/>
      <w:r w:rsidR="000919EF" w:rsidRPr="0065502B">
        <w:rPr>
          <w:rFonts w:hint="cs"/>
          <w:rtl/>
        </w:rPr>
        <w:t xml:space="preserve"> و </w:t>
      </w:r>
      <w:proofErr w:type="spellStart"/>
      <w:r w:rsidR="000919EF" w:rsidRPr="0065502B">
        <w:rPr>
          <w:rFonts w:hint="cs"/>
          <w:rtl/>
        </w:rPr>
        <w:t>روشن‌تر</w:t>
      </w:r>
      <w:proofErr w:type="spellEnd"/>
      <w:r w:rsidR="00BA72D6" w:rsidRPr="0065502B">
        <w:rPr>
          <w:rFonts w:hint="cs"/>
          <w:rtl/>
        </w:rPr>
        <w:t xml:space="preserve"> </w:t>
      </w:r>
      <w:r w:rsidR="00BB0051">
        <w:rPr>
          <w:rFonts w:hint="cs"/>
          <w:rtl/>
        </w:rPr>
        <w:t>هم</w:t>
      </w:r>
      <w:r w:rsidR="00E61235" w:rsidRPr="0065502B">
        <w:rPr>
          <w:rFonts w:hint="cs"/>
          <w:rtl/>
        </w:rPr>
        <w:t xml:space="preserve"> در مدینه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="00BB0051">
        <w:rPr>
          <w:rFonts w:hint="cs"/>
          <w:rtl/>
        </w:rPr>
        <w:t xml:space="preserve"> است</w:t>
      </w:r>
      <w:r w:rsidR="00BA72D6" w:rsidRPr="0065502B">
        <w:rPr>
          <w:rFonts w:hint="cs"/>
          <w:rtl/>
        </w:rPr>
        <w:t>.</w:t>
      </w:r>
    </w:p>
    <w:p w:rsidR="004707AC" w:rsidRPr="00EE5D0A" w:rsidRDefault="004707AC" w:rsidP="00EE5D0A">
      <w:pPr>
        <w:pStyle w:val="af"/>
        <w:numPr>
          <w:ilvl w:val="0"/>
          <w:numId w:val="20"/>
        </w:numPr>
        <w:rPr>
          <w:b/>
          <w:bCs/>
          <w:rtl/>
        </w:rPr>
      </w:pPr>
      <w:proofErr w:type="spellStart"/>
      <w:r w:rsidRPr="00EE5D0A">
        <w:rPr>
          <w:rFonts w:hint="cs"/>
          <w:b/>
          <w:bCs/>
          <w:rtl/>
        </w:rPr>
        <w:t>آیه‌ی</w:t>
      </w:r>
      <w:proofErr w:type="spellEnd"/>
      <w:r w:rsidRPr="00EE5D0A">
        <w:rPr>
          <w:rFonts w:hint="cs"/>
          <w:b/>
          <w:bCs/>
          <w:rtl/>
        </w:rPr>
        <w:t xml:space="preserve"> ولایت</w:t>
      </w:r>
      <w:r w:rsidR="00773CFC" w:rsidRPr="00EE5D0A">
        <w:rPr>
          <w:rFonts w:hint="cs"/>
          <w:b/>
          <w:bCs/>
          <w:rtl/>
        </w:rPr>
        <w:t xml:space="preserve"> </w:t>
      </w:r>
    </w:p>
    <w:p w:rsidR="00233E6B" w:rsidRPr="0065502B" w:rsidRDefault="00E61235" w:rsidP="001309AE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</w:t>
      </w:r>
      <w:r w:rsidR="00DA4E3E" w:rsidRPr="0065502B">
        <w:rPr>
          <w:rFonts w:hint="cs"/>
          <w:rtl/>
        </w:rPr>
        <w:t xml:space="preserve">از </w:t>
      </w:r>
      <w:r w:rsidR="00F63A8A" w:rsidRPr="0065502B">
        <w:rPr>
          <w:rFonts w:hint="cs"/>
          <w:rtl/>
        </w:rPr>
        <w:t xml:space="preserve">آیاتی که </w:t>
      </w:r>
      <w:proofErr w:type="spellStart"/>
      <w:r w:rsidR="00F11306" w:rsidRPr="0065502B">
        <w:rPr>
          <w:rFonts w:hint="cs"/>
          <w:rtl/>
        </w:rPr>
        <w:t>بالخصوص</w:t>
      </w:r>
      <w:proofErr w:type="spellEnd"/>
      <w:r w:rsidR="00BD51DE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F11306" w:rsidRPr="0065502B">
        <w:rPr>
          <w:rFonts w:hint="cs"/>
          <w:rtl/>
        </w:rPr>
        <w:t xml:space="preserve"> علی</w:t>
      </w:r>
      <w:r w:rsidR="00F11306"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F11306" w:rsidRPr="0065502B">
        <w:rPr>
          <w:rFonts w:hint="cs"/>
          <w:rtl/>
        </w:rPr>
        <w:t xml:space="preserve"> </w:t>
      </w:r>
      <w:r w:rsidR="0091174D">
        <w:rPr>
          <w:rFonts w:hint="cs"/>
          <w:rtl/>
        </w:rPr>
        <w:t xml:space="preserve">و من فقط به </w:t>
      </w:r>
      <w:proofErr w:type="spellStart"/>
      <w:r w:rsidR="0091174D">
        <w:rPr>
          <w:rFonts w:hint="cs"/>
          <w:rtl/>
        </w:rPr>
        <w:t>ترجمه‌ای</w:t>
      </w:r>
      <w:proofErr w:type="spellEnd"/>
      <w:r w:rsidR="0091174D">
        <w:rPr>
          <w:rFonts w:hint="cs"/>
          <w:rtl/>
        </w:rPr>
        <w:t xml:space="preserve"> از </w:t>
      </w:r>
      <w:r w:rsidR="00183C3B">
        <w:rPr>
          <w:rFonts w:hint="cs"/>
          <w:rtl/>
        </w:rPr>
        <w:t>آن اشاره</w:t>
      </w:r>
      <w:r w:rsidR="00F11306" w:rsidRPr="0065502B">
        <w:rPr>
          <w:rFonts w:hint="cs"/>
          <w:rtl/>
        </w:rPr>
        <w:t xml:space="preserve"> </w:t>
      </w:r>
      <w:proofErr w:type="spellStart"/>
      <w:r w:rsidR="00C3606D" w:rsidRPr="0065502B">
        <w:rPr>
          <w:rFonts w:hint="cs"/>
          <w:rtl/>
        </w:rPr>
        <w:t>می‌</w:t>
      </w:r>
      <w:r w:rsidR="00F11306" w:rsidRPr="0065502B">
        <w:rPr>
          <w:rFonts w:hint="cs"/>
          <w:rtl/>
        </w:rPr>
        <w:t>کنم</w:t>
      </w:r>
      <w:proofErr w:type="spellEnd"/>
      <w:r w:rsidR="0091174D">
        <w:rPr>
          <w:rFonts w:hint="cs"/>
          <w:rtl/>
        </w:rPr>
        <w:t>،</w:t>
      </w:r>
      <w:r w:rsidR="00F11306" w:rsidRPr="0065502B">
        <w:rPr>
          <w:rFonts w:hint="cs"/>
          <w:rtl/>
        </w:rPr>
        <w:t xml:space="preserve"> </w:t>
      </w:r>
      <w:r w:rsidR="00821F6B" w:rsidRPr="0065502B">
        <w:rPr>
          <w:rFonts w:hint="cs"/>
          <w:rtl/>
        </w:rPr>
        <w:t>ا</w:t>
      </w:r>
      <w:r w:rsidR="00C3606D" w:rsidRPr="0065502B">
        <w:rPr>
          <w:rFonts w:hint="cs"/>
          <w:rtl/>
        </w:rPr>
        <w:t>ی</w:t>
      </w:r>
      <w:r w:rsidR="00F11306" w:rsidRPr="0065502B">
        <w:rPr>
          <w:rFonts w:hint="cs"/>
          <w:rtl/>
        </w:rPr>
        <w:t>ن آی</w:t>
      </w:r>
      <w:r w:rsidR="00C3606D" w:rsidRPr="0065502B">
        <w:rPr>
          <w:rFonts w:hint="cs"/>
          <w:rtl/>
        </w:rPr>
        <w:t>ه‌ است</w:t>
      </w:r>
      <w:r w:rsidR="0091174D">
        <w:rPr>
          <w:rFonts w:hint="cs"/>
          <w:rtl/>
        </w:rPr>
        <w:t>؛</w:t>
      </w:r>
      <w:r w:rsidR="00C3606D" w:rsidRPr="0065502B">
        <w:rPr>
          <w:rFonts w:hint="cs"/>
          <w:rtl/>
        </w:rPr>
        <w:t xml:space="preserve"> </w:t>
      </w:r>
      <w:r w:rsidR="008C17D3" w:rsidRPr="0065502B">
        <w:rPr>
          <w:rFonts w:cs="ALAEM" w:hint="cs"/>
          <w:rtl/>
        </w:rPr>
        <w:t>(</w:t>
      </w:r>
      <w:proofErr w:type="spellStart"/>
      <w:r w:rsidR="00EB7084" w:rsidRPr="0065502B">
        <w:rPr>
          <w:b/>
          <w:bCs/>
          <w:rtl/>
        </w:rPr>
        <w:t>إِنَّما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وَلِيُّكُمُ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اللَّهُ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وَ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رَسُولُهُ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وَ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الَّذينَ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آمَنُوا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الَّذينَ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يُقيمُونَ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الصَّلاةَ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وَ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يُؤْتُونَ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الزَّكاةَ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وَ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هُمْ</w:t>
      </w:r>
      <w:proofErr w:type="spellEnd"/>
      <w:r w:rsidR="00EB7084" w:rsidRPr="0065502B">
        <w:rPr>
          <w:b/>
          <w:bCs/>
          <w:rtl/>
        </w:rPr>
        <w:t xml:space="preserve"> </w:t>
      </w:r>
      <w:proofErr w:type="spellStart"/>
      <w:r w:rsidR="00EB7084" w:rsidRPr="0065502B">
        <w:rPr>
          <w:b/>
          <w:bCs/>
          <w:rtl/>
        </w:rPr>
        <w:t>راكِعُون</w:t>
      </w:r>
      <w:proofErr w:type="spellEnd"/>
      <w:r w:rsidR="00EB7084" w:rsidRPr="0065502B">
        <w:rPr>
          <w:b/>
          <w:bCs/>
          <w:rtl/>
        </w:rPr>
        <w:t>‏</w:t>
      </w:r>
      <w:r w:rsidR="0002082A" w:rsidRPr="0065502B">
        <w:rPr>
          <w:rFonts w:cs="ALAEM" w:hint="cs"/>
          <w:b/>
          <w:bCs/>
          <w:rtl/>
        </w:rPr>
        <w:t>)</w:t>
      </w:r>
      <w:r w:rsidR="0091174D">
        <w:rPr>
          <w:rStyle w:val="a7"/>
          <w:rtl/>
        </w:rPr>
        <w:footnoteReference w:id="4"/>
      </w:r>
      <w:r w:rsidR="00353115" w:rsidRPr="00353115">
        <w:rPr>
          <w:rFonts w:hint="cs"/>
          <w:rtl/>
        </w:rPr>
        <w:t xml:space="preserve"> </w:t>
      </w:r>
      <w:r w:rsidR="00353115">
        <w:rPr>
          <w:rFonts w:hint="cs"/>
          <w:rtl/>
        </w:rPr>
        <w:t>ظاهر</w:t>
      </w:r>
      <w:r w:rsidR="00353115" w:rsidRPr="0065502B">
        <w:rPr>
          <w:rFonts w:hint="cs"/>
          <w:rtl/>
        </w:rPr>
        <w:t xml:space="preserve"> </w:t>
      </w:r>
      <w:r w:rsidR="00353115">
        <w:rPr>
          <w:rFonts w:hint="cs"/>
          <w:rtl/>
        </w:rPr>
        <w:t xml:space="preserve">این آیه </w:t>
      </w:r>
      <w:proofErr w:type="spellStart"/>
      <w:r w:rsidR="007C00B2" w:rsidRPr="0065502B">
        <w:rPr>
          <w:rFonts w:hint="cs"/>
          <w:rtl/>
        </w:rPr>
        <w:t>مطلق</w:t>
      </w:r>
      <w:proofErr w:type="spellEnd"/>
      <w:r w:rsidR="007C00B2" w:rsidRPr="0065502B">
        <w:rPr>
          <w:rFonts w:hint="cs"/>
          <w:rtl/>
        </w:rPr>
        <w:t xml:space="preserve"> است</w:t>
      </w:r>
      <w:r w:rsidR="00A14A8A" w:rsidRPr="0065502B">
        <w:rPr>
          <w:rFonts w:hint="cs"/>
          <w:rtl/>
        </w:rPr>
        <w:t>؛</w:t>
      </w:r>
      <w:r w:rsidR="007C00B2" w:rsidRPr="0065502B">
        <w:rPr>
          <w:rFonts w:hint="cs"/>
          <w:rtl/>
        </w:rPr>
        <w:t xml:space="preserve"> اما </w:t>
      </w:r>
      <w:proofErr w:type="spellStart"/>
      <w:r w:rsidR="00476569">
        <w:rPr>
          <w:rFonts w:hint="cs"/>
          <w:rtl/>
        </w:rPr>
        <w:t>شأن</w:t>
      </w:r>
      <w:proofErr w:type="spellEnd"/>
      <w:r w:rsidR="007C00B2" w:rsidRPr="0065502B">
        <w:rPr>
          <w:rFonts w:hint="cs"/>
          <w:rtl/>
        </w:rPr>
        <w:t xml:space="preserve"> نزول این آیه </w:t>
      </w:r>
      <w:r w:rsidR="0088701E" w:rsidRPr="0065502B">
        <w:rPr>
          <w:rFonts w:hint="cs"/>
          <w:rtl/>
        </w:rPr>
        <w:t>علی بن ابیطال</w:t>
      </w:r>
      <w:r w:rsidR="005C4B16" w:rsidRPr="0065502B">
        <w:rPr>
          <w:rFonts w:hint="cs"/>
          <w:rtl/>
        </w:rPr>
        <w:t>ب</w:t>
      </w:r>
      <w:r w:rsidR="0088701E" w:rsidRPr="0065502B">
        <w:rPr>
          <w:rFonts w:cs="ALAEM" w:hint="cs"/>
          <w:rtl/>
        </w:rPr>
        <w:t>7</w:t>
      </w:r>
      <w:r w:rsidR="0088701E" w:rsidRPr="0065502B">
        <w:rPr>
          <w:rFonts w:hint="cs"/>
          <w:rtl/>
        </w:rPr>
        <w:t xml:space="preserve"> هست</w:t>
      </w:r>
      <w:r w:rsidR="00A14A8A" w:rsidRPr="0065502B">
        <w:rPr>
          <w:rFonts w:hint="cs"/>
          <w:rtl/>
        </w:rPr>
        <w:t>.</w:t>
      </w:r>
      <w:r w:rsidR="00353115">
        <w:rPr>
          <w:rFonts w:hint="cs"/>
          <w:rtl/>
        </w:rPr>
        <w:t xml:space="preserve"> جریان آن</w:t>
      </w:r>
      <w:r w:rsidR="0088701E" w:rsidRPr="0065502B">
        <w:rPr>
          <w:rFonts w:hint="cs"/>
          <w:rtl/>
        </w:rPr>
        <w:t xml:space="preserve"> </w:t>
      </w:r>
      <w:r w:rsidR="00221481" w:rsidRPr="0065502B">
        <w:rPr>
          <w:rFonts w:hint="cs"/>
          <w:rtl/>
        </w:rPr>
        <w:t xml:space="preserve">به </w:t>
      </w:r>
      <w:proofErr w:type="spellStart"/>
      <w:r w:rsidR="00221481" w:rsidRPr="0065502B">
        <w:rPr>
          <w:rFonts w:hint="cs"/>
          <w:rtl/>
        </w:rPr>
        <w:t>نقل‌های</w:t>
      </w:r>
      <w:proofErr w:type="spellEnd"/>
      <w:r w:rsidR="00221481" w:rsidRPr="0065502B">
        <w:rPr>
          <w:rFonts w:hint="cs"/>
          <w:rtl/>
        </w:rPr>
        <w:t xml:space="preserve"> مختلف </w:t>
      </w:r>
      <w:proofErr w:type="spellStart"/>
      <w:r w:rsidR="00476569">
        <w:rPr>
          <w:rFonts w:hint="cs"/>
          <w:rtl/>
        </w:rPr>
        <w:t>نقل‌شده</w:t>
      </w:r>
      <w:proofErr w:type="spellEnd"/>
      <w:r w:rsidR="00353115">
        <w:rPr>
          <w:rFonts w:hint="cs"/>
          <w:rtl/>
        </w:rPr>
        <w:t xml:space="preserve"> است که</w:t>
      </w:r>
      <w:r w:rsidR="00221481" w:rsidRPr="0065502B">
        <w:rPr>
          <w:rFonts w:hint="cs"/>
          <w:rtl/>
        </w:rPr>
        <w:t xml:space="preserve"> یکی از </w:t>
      </w:r>
      <w:proofErr w:type="spellStart"/>
      <w:r w:rsidR="00221481" w:rsidRPr="0065502B">
        <w:rPr>
          <w:rFonts w:hint="cs"/>
          <w:rtl/>
        </w:rPr>
        <w:t>نقل‌ها</w:t>
      </w:r>
      <w:proofErr w:type="spellEnd"/>
      <w:r w:rsidR="00C1159E" w:rsidRPr="0065502B">
        <w:rPr>
          <w:rFonts w:hint="cs"/>
          <w:rtl/>
        </w:rPr>
        <w:t xml:space="preserve"> این هست که تعدادی از یهود</w:t>
      </w:r>
      <w:r w:rsidR="003A0E72">
        <w:rPr>
          <w:rFonts w:hint="cs"/>
          <w:rtl/>
        </w:rPr>
        <w:t>،</w:t>
      </w:r>
      <w:r w:rsidR="00C1159E" w:rsidRPr="0065502B">
        <w:rPr>
          <w:rFonts w:hint="cs"/>
          <w:rtl/>
        </w:rPr>
        <w:t xml:space="preserve"> مسلمان شدند</w:t>
      </w:r>
      <w:r w:rsidR="003C038C">
        <w:rPr>
          <w:rFonts w:hint="cs"/>
          <w:rtl/>
        </w:rPr>
        <w:t>.</w:t>
      </w:r>
      <w:r w:rsidR="00C1159E" w:rsidRPr="0065502B">
        <w:rPr>
          <w:rFonts w:hint="cs"/>
          <w:rtl/>
        </w:rPr>
        <w:t xml:space="preserve"> </w:t>
      </w:r>
      <w:r w:rsidR="002E3DF0">
        <w:rPr>
          <w:rFonts w:hint="cs"/>
          <w:rtl/>
        </w:rPr>
        <w:t xml:space="preserve">یهودیان </w:t>
      </w:r>
      <w:r w:rsidR="0046087C" w:rsidRPr="0065502B">
        <w:rPr>
          <w:rFonts w:hint="cs"/>
          <w:rtl/>
        </w:rPr>
        <w:t xml:space="preserve">از خلافت و </w:t>
      </w:r>
      <w:proofErr w:type="spellStart"/>
      <w:r w:rsidR="0046087C" w:rsidRPr="0065502B">
        <w:rPr>
          <w:rFonts w:hint="cs"/>
          <w:rtl/>
        </w:rPr>
        <w:t>وصایت</w:t>
      </w:r>
      <w:proofErr w:type="spellEnd"/>
      <w:r w:rsidR="0046087C" w:rsidRPr="0065502B">
        <w:rPr>
          <w:rFonts w:hint="cs"/>
          <w:rtl/>
        </w:rPr>
        <w:t xml:space="preserve"> پیغمبر اکرم</w:t>
      </w:r>
      <w:r w:rsidR="003A0E72">
        <w:rPr>
          <w:rFonts w:cs="ALAEM" w:hint="cs"/>
          <w:rtl/>
        </w:rPr>
        <w:t>6</w:t>
      </w:r>
      <w:r w:rsidR="0046087C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سؤال</w:t>
      </w:r>
      <w:r w:rsidR="003A0E72" w:rsidRPr="0065502B">
        <w:rPr>
          <w:rFonts w:hint="cs"/>
          <w:rtl/>
        </w:rPr>
        <w:t xml:space="preserve"> </w:t>
      </w:r>
      <w:r w:rsidR="0046087C" w:rsidRPr="0065502B">
        <w:rPr>
          <w:rFonts w:hint="cs"/>
          <w:rtl/>
        </w:rPr>
        <w:t>کردند</w:t>
      </w:r>
      <w:r w:rsidR="004D16A9">
        <w:rPr>
          <w:rFonts w:hint="cs"/>
          <w:rtl/>
        </w:rPr>
        <w:t xml:space="preserve"> که آیه نازل شد</w:t>
      </w:r>
      <w:r w:rsidR="001840D8">
        <w:rPr>
          <w:rFonts w:hint="cs"/>
          <w:rtl/>
        </w:rPr>
        <w:t xml:space="preserve"> </w:t>
      </w:r>
      <w:r w:rsidR="00C24EF7" w:rsidRPr="0065502B">
        <w:rPr>
          <w:rFonts w:hint="cs"/>
          <w:rtl/>
        </w:rPr>
        <w:t xml:space="preserve">که ولی </w:t>
      </w:r>
      <w:r w:rsidR="001F389F" w:rsidRPr="0065502B">
        <w:rPr>
          <w:rFonts w:hint="cs"/>
          <w:rtl/>
        </w:rPr>
        <w:t>سرپرست و زعیم شما خداوند</w:t>
      </w:r>
      <w:r w:rsidR="003C038C">
        <w:rPr>
          <w:rFonts w:hint="cs"/>
          <w:rtl/>
        </w:rPr>
        <w:t>،</w:t>
      </w:r>
      <w:r w:rsidR="001F389F" w:rsidRPr="0065502B">
        <w:rPr>
          <w:rFonts w:hint="cs"/>
          <w:rtl/>
        </w:rPr>
        <w:t xml:space="preserve"> </w:t>
      </w:r>
      <w:r w:rsidR="00CC25F6" w:rsidRPr="0065502B">
        <w:rPr>
          <w:rFonts w:hint="cs"/>
          <w:rtl/>
        </w:rPr>
        <w:t xml:space="preserve">رسول خدا </w:t>
      </w:r>
      <w:r w:rsidR="003C038C">
        <w:rPr>
          <w:rFonts w:hint="cs"/>
          <w:rtl/>
        </w:rPr>
        <w:t xml:space="preserve">و </w:t>
      </w:r>
      <w:proofErr w:type="spellStart"/>
      <w:r w:rsidR="00183C3B">
        <w:rPr>
          <w:rtl/>
        </w:rPr>
        <w:t>مؤمن</w:t>
      </w:r>
      <w:r w:rsidR="00183C3B">
        <w:rPr>
          <w:rFonts w:hint="cs"/>
          <w:rtl/>
        </w:rPr>
        <w:t>ین</w:t>
      </w:r>
      <w:proofErr w:type="spellEnd"/>
      <w:r w:rsidR="003C038C">
        <w:rPr>
          <w:rFonts w:hint="cs"/>
          <w:rtl/>
        </w:rPr>
        <w:t>‌ هستند.</w:t>
      </w:r>
      <w:r w:rsidR="007F6B60" w:rsidRPr="0065502B">
        <w:rPr>
          <w:rFonts w:hint="cs"/>
          <w:rtl/>
        </w:rPr>
        <w:t xml:space="preserve"> </w:t>
      </w:r>
      <w:r w:rsidR="00091538" w:rsidRPr="0065502B">
        <w:rPr>
          <w:rFonts w:hint="cs"/>
          <w:rtl/>
        </w:rPr>
        <w:t xml:space="preserve">کدام </w:t>
      </w:r>
      <w:proofErr w:type="spellStart"/>
      <w:r w:rsidR="00476569">
        <w:rPr>
          <w:rFonts w:hint="cs"/>
          <w:rtl/>
        </w:rPr>
        <w:t>مؤمنین</w:t>
      </w:r>
      <w:proofErr w:type="spellEnd"/>
      <w:r w:rsidR="00091538" w:rsidRPr="0065502B">
        <w:rPr>
          <w:rFonts w:hint="cs"/>
          <w:rtl/>
        </w:rPr>
        <w:t xml:space="preserve">؟ </w:t>
      </w:r>
      <w:proofErr w:type="spellStart"/>
      <w:r w:rsidR="00183C3B">
        <w:rPr>
          <w:rtl/>
        </w:rPr>
        <w:t>مؤمن</w:t>
      </w:r>
      <w:r w:rsidR="00183C3B">
        <w:rPr>
          <w:rFonts w:hint="cs"/>
          <w:rtl/>
        </w:rPr>
        <w:t>ینی</w:t>
      </w:r>
      <w:proofErr w:type="spellEnd"/>
      <w:r w:rsidR="00091538" w:rsidRPr="0065502B">
        <w:rPr>
          <w:rFonts w:hint="cs"/>
          <w:rtl/>
        </w:rPr>
        <w:t xml:space="preserve"> که نماز را به پا </w:t>
      </w:r>
      <w:proofErr w:type="spellStart"/>
      <w:r w:rsidR="00091538" w:rsidRPr="0065502B">
        <w:rPr>
          <w:rFonts w:hint="cs"/>
          <w:rtl/>
        </w:rPr>
        <w:t>می‌دارند</w:t>
      </w:r>
      <w:proofErr w:type="spellEnd"/>
      <w:r w:rsidR="00837910" w:rsidRPr="0065502B">
        <w:rPr>
          <w:rFonts w:hint="cs"/>
          <w:rtl/>
        </w:rPr>
        <w:t xml:space="preserve"> </w:t>
      </w:r>
      <w:r w:rsidR="00091538" w:rsidRPr="0065502B">
        <w:rPr>
          <w:rFonts w:hint="cs"/>
          <w:rtl/>
        </w:rPr>
        <w:t xml:space="preserve">و </w:t>
      </w:r>
      <w:r w:rsidR="00837910" w:rsidRPr="0065502B">
        <w:rPr>
          <w:rFonts w:hint="cs"/>
          <w:rtl/>
        </w:rPr>
        <w:t>در حال رکوع</w:t>
      </w:r>
      <w:r w:rsidR="000D1171" w:rsidRPr="000D1171">
        <w:rPr>
          <w:rFonts w:hint="cs"/>
          <w:rtl/>
        </w:rPr>
        <w:t xml:space="preserve"> </w:t>
      </w:r>
      <w:r w:rsidR="000D1171" w:rsidRPr="0065502B">
        <w:rPr>
          <w:rFonts w:hint="cs"/>
          <w:rtl/>
        </w:rPr>
        <w:t xml:space="preserve">زکات </w:t>
      </w:r>
      <w:proofErr w:type="spellStart"/>
      <w:r w:rsidR="000D1171" w:rsidRPr="0065502B">
        <w:rPr>
          <w:rFonts w:hint="cs"/>
          <w:rtl/>
        </w:rPr>
        <w:t>می‌دهند</w:t>
      </w:r>
      <w:proofErr w:type="spellEnd"/>
      <w:r w:rsidR="000D1171">
        <w:rPr>
          <w:rFonts w:hint="cs"/>
          <w:rtl/>
        </w:rPr>
        <w:t>؛</w:t>
      </w:r>
      <w:r w:rsidR="00837910" w:rsidRPr="0065502B">
        <w:rPr>
          <w:rFonts w:hint="cs"/>
          <w:rtl/>
        </w:rPr>
        <w:t xml:space="preserve"> </w:t>
      </w:r>
      <w:r w:rsidR="000D1171" w:rsidRPr="0065502B">
        <w:rPr>
          <w:rFonts w:hint="cs"/>
          <w:rtl/>
        </w:rPr>
        <w:t xml:space="preserve">در حال رکوع </w:t>
      </w:r>
      <w:r w:rsidR="00837910" w:rsidRPr="0065502B">
        <w:rPr>
          <w:rFonts w:hint="cs"/>
          <w:rtl/>
        </w:rPr>
        <w:t xml:space="preserve">صدقه </w:t>
      </w:r>
      <w:proofErr w:type="spellStart"/>
      <w:r w:rsidR="00837910" w:rsidRPr="0065502B">
        <w:rPr>
          <w:rFonts w:hint="cs"/>
          <w:rtl/>
        </w:rPr>
        <w:t>می‌دهند</w:t>
      </w:r>
      <w:proofErr w:type="spellEnd"/>
      <w:r w:rsidR="000D1171">
        <w:rPr>
          <w:rFonts w:hint="cs"/>
          <w:rtl/>
        </w:rPr>
        <w:t>؛</w:t>
      </w:r>
      <w:r w:rsidR="00170480" w:rsidRPr="0065502B">
        <w:rPr>
          <w:rFonts w:hint="cs"/>
          <w:rtl/>
        </w:rPr>
        <w:t xml:space="preserve"> چون زکات یک معنای اصطلاحی دارد </w:t>
      </w:r>
      <w:r w:rsidR="00881E50" w:rsidRPr="0065502B">
        <w:rPr>
          <w:rFonts w:hint="cs"/>
          <w:rtl/>
        </w:rPr>
        <w:t xml:space="preserve">که همان زکات و خمس هست که یک معنای لغوی دارد که </w:t>
      </w:r>
      <w:r w:rsidR="003E4DE1" w:rsidRPr="0065502B">
        <w:rPr>
          <w:rFonts w:hint="cs"/>
          <w:rtl/>
        </w:rPr>
        <w:t xml:space="preserve">معنای صدقه را شامل </w:t>
      </w:r>
      <w:proofErr w:type="spellStart"/>
      <w:r w:rsidR="003E4DE1" w:rsidRPr="0065502B">
        <w:rPr>
          <w:rFonts w:hint="cs"/>
          <w:rtl/>
        </w:rPr>
        <w:t>می‌شود</w:t>
      </w:r>
      <w:proofErr w:type="spellEnd"/>
      <w:r w:rsidR="000D1171">
        <w:rPr>
          <w:rFonts w:hint="cs"/>
          <w:rtl/>
        </w:rPr>
        <w:t>.</w:t>
      </w:r>
      <w:r w:rsidR="003E4DE1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آن‌کس</w:t>
      </w:r>
      <w:r w:rsidR="00A908A1" w:rsidRPr="0065502B">
        <w:rPr>
          <w:rFonts w:hint="cs"/>
          <w:rtl/>
        </w:rPr>
        <w:t>انی</w:t>
      </w:r>
      <w:proofErr w:type="spellEnd"/>
      <w:r w:rsidR="00A908A1" w:rsidRPr="0065502B">
        <w:rPr>
          <w:rFonts w:hint="cs"/>
          <w:rtl/>
        </w:rPr>
        <w:t xml:space="preserve"> که صدقه </w:t>
      </w:r>
      <w:proofErr w:type="spellStart"/>
      <w:r w:rsidR="00A908A1" w:rsidRPr="0065502B">
        <w:rPr>
          <w:rFonts w:hint="cs"/>
          <w:rtl/>
        </w:rPr>
        <w:t>می‌دهند</w:t>
      </w:r>
      <w:proofErr w:type="spellEnd"/>
      <w:r w:rsidR="004F3B94">
        <w:rPr>
          <w:rFonts w:hint="cs"/>
          <w:rtl/>
        </w:rPr>
        <w:t>.</w:t>
      </w:r>
      <w:r w:rsidR="00A908A1" w:rsidRPr="0065502B">
        <w:rPr>
          <w:rFonts w:hint="cs"/>
          <w:rtl/>
        </w:rPr>
        <w:t xml:space="preserve"> در </w:t>
      </w:r>
      <w:r w:rsidR="00183C3B">
        <w:rPr>
          <w:rFonts w:hint="cs"/>
          <w:rtl/>
        </w:rPr>
        <w:t>اینجا</w:t>
      </w:r>
      <w:r w:rsidR="00F22222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احتمالاً</w:t>
      </w:r>
      <w:r w:rsidR="004F3B94" w:rsidRPr="0065502B">
        <w:rPr>
          <w:rFonts w:hint="cs"/>
          <w:rtl/>
        </w:rPr>
        <w:t xml:space="preserve"> </w:t>
      </w:r>
      <w:r w:rsidR="004F3B94">
        <w:rPr>
          <w:rFonts w:hint="cs"/>
          <w:rtl/>
        </w:rPr>
        <w:t>معنای لغوی</w:t>
      </w:r>
      <w:r w:rsidR="00A908A1" w:rsidRPr="0065502B">
        <w:rPr>
          <w:rFonts w:hint="cs"/>
          <w:rtl/>
        </w:rPr>
        <w:t xml:space="preserve"> مر</w:t>
      </w:r>
      <w:r w:rsidR="008B43E0" w:rsidRPr="0065502B">
        <w:rPr>
          <w:rFonts w:hint="cs"/>
          <w:rtl/>
        </w:rPr>
        <w:t xml:space="preserve">اد </w:t>
      </w:r>
      <w:r w:rsidR="00A908A1" w:rsidRPr="0065502B">
        <w:rPr>
          <w:rFonts w:hint="cs"/>
          <w:rtl/>
        </w:rPr>
        <w:t>باشد</w:t>
      </w:r>
      <w:r w:rsidR="004F3B94">
        <w:rPr>
          <w:rFonts w:hint="cs"/>
          <w:rtl/>
        </w:rPr>
        <w:t>؛</w:t>
      </w:r>
      <w:r w:rsidR="008B43E0" w:rsidRPr="0065502B">
        <w:rPr>
          <w:rFonts w:hint="cs"/>
          <w:rtl/>
        </w:rPr>
        <w:t xml:space="preserve"> معنای </w:t>
      </w:r>
      <w:proofErr w:type="spellStart"/>
      <w:r w:rsidR="008B43E0" w:rsidRPr="0065502B">
        <w:rPr>
          <w:rFonts w:hint="cs"/>
          <w:rtl/>
        </w:rPr>
        <w:t>عامش</w:t>
      </w:r>
      <w:proofErr w:type="spellEnd"/>
      <w:r w:rsidR="008B43E0" w:rsidRPr="0065502B">
        <w:rPr>
          <w:rFonts w:hint="cs"/>
          <w:rtl/>
        </w:rPr>
        <w:t xml:space="preserve"> مراد هست </w:t>
      </w:r>
      <w:r w:rsidR="00074484" w:rsidRPr="0065502B">
        <w:rPr>
          <w:rFonts w:hint="cs"/>
          <w:rtl/>
        </w:rPr>
        <w:t xml:space="preserve">کسانی که </w:t>
      </w:r>
      <w:r w:rsidR="004F3B94" w:rsidRPr="0065502B">
        <w:rPr>
          <w:rFonts w:hint="cs"/>
          <w:rtl/>
        </w:rPr>
        <w:t xml:space="preserve">در حال رکوع </w:t>
      </w:r>
      <w:r w:rsidR="00074484" w:rsidRPr="0065502B">
        <w:rPr>
          <w:rFonts w:hint="cs"/>
          <w:rtl/>
        </w:rPr>
        <w:t>صد</w:t>
      </w:r>
      <w:r w:rsidR="008C15DF" w:rsidRPr="0065502B">
        <w:rPr>
          <w:rFonts w:hint="cs"/>
          <w:rtl/>
        </w:rPr>
        <w:t xml:space="preserve">قه </w:t>
      </w:r>
      <w:proofErr w:type="spellStart"/>
      <w:r w:rsidR="008C15DF" w:rsidRPr="0065502B">
        <w:rPr>
          <w:rFonts w:hint="cs"/>
          <w:rtl/>
        </w:rPr>
        <w:t>می‌دهند</w:t>
      </w:r>
      <w:proofErr w:type="spellEnd"/>
      <w:r w:rsidR="003A671A" w:rsidRPr="0065502B">
        <w:rPr>
          <w:rFonts w:hint="cs"/>
          <w:rtl/>
        </w:rPr>
        <w:t>.</w:t>
      </w:r>
      <w:r w:rsidR="00074484" w:rsidRPr="0065502B">
        <w:rPr>
          <w:rFonts w:hint="cs"/>
          <w:rtl/>
        </w:rPr>
        <w:t xml:space="preserve"> این آیه وارد شد</w:t>
      </w:r>
      <w:r w:rsidR="003A671A" w:rsidRPr="0065502B">
        <w:rPr>
          <w:rFonts w:hint="cs"/>
          <w:rtl/>
        </w:rPr>
        <w:t>.</w:t>
      </w:r>
      <w:r w:rsidR="00074484" w:rsidRPr="0065502B">
        <w:rPr>
          <w:rFonts w:hint="cs"/>
          <w:rtl/>
        </w:rPr>
        <w:t xml:space="preserve"> حضرت فرمودند</w:t>
      </w:r>
      <w:r w:rsidR="004F3B94">
        <w:rPr>
          <w:rFonts w:hint="cs"/>
          <w:rtl/>
        </w:rPr>
        <w:t>:</w:t>
      </w:r>
      <w:r w:rsidR="00074484" w:rsidRPr="0065502B">
        <w:rPr>
          <w:rFonts w:hint="cs"/>
          <w:rtl/>
        </w:rPr>
        <w:t xml:space="preserve"> </w:t>
      </w:r>
      <w:r w:rsidR="004F3B94">
        <w:rPr>
          <w:rFonts w:hint="cs"/>
          <w:rtl/>
        </w:rPr>
        <w:t>به</w:t>
      </w:r>
      <w:r w:rsidR="00B46D54" w:rsidRPr="0065502B">
        <w:rPr>
          <w:rFonts w:hint="cs"/>
          <w:rtl/>
        </w:rPr>
        <w:t xml:space="preserve"> مسجد </w:t>
      </w:r>
      <w:r w:rsidR="004F3B94" w:rsidRPr="0065502B">
        <w:rPr>
          <w:rFonts w:hint="cs"/>
          <w:rtl/>
        </w:rPr>
        <w:t xml:space="preserve">بروید </w:t>
      </w:r>
      <w:r w:rsidR="00B46D54" w:rsidRPr="0065502B">
        <w:rPr>
          <w:rFonts w:hint="cs"/>
          <w:rtl/>
        </w:rPr>
        <w:t>ببینید چه کسی است</w:t>
      </w:r>
      <w:r w:rsidR="004D16A9">
        <w:rPr>
          <w:rFonts w:hint="cs"/>
          <w:rtl/>
        </w:rPr>
        <w:t>؟</w:t>
      </w:r>
      <w:r w:rsidR="00B46D54" w:rsidRPr="0065502B">
        <w:rPr>
          <w:rFonts w:hint="cs"/>
          <w:rtl/>
        </w:rPr>
        <w:t xml:space="preserve"> وارد </w:t>
      </w:r>
      <w:r w:rsidR="009C78E4" w:rsidRPr="0065502B">
        <w:rPr>
          <w:rFonts w:hint="cs"/>
          <w:rtl/>
        </w:rPr>
        <w:t xml:space="preserve">مسجد </w:t>
      </w:r>
      <w:r w:rsidR="00B46D54" w:rsidRPr="0065502B">
        <w:rPr>
          <w:rFonts w:hint="cs"/>
          <w:rtl/>
        </w:rPr>
        <w:t>شدند</w:t>
      </w:r>
      <w:r w:rsidR="00F22222" w:rsidRPr="0065502B">
        <w:rPr>
          <w:rFonts w:hint="cs"/>
          <w:rtl/>
        </w:rPr>
        <w:t xml:space="preserve"> </w:t>
      </w:r>
      <w:r w:rsidR="009C78E4" w:rsidRPr="0065502B">
        <w:rPr>
          <w:rFonts w:hint="cs"/>
          <w:rtl/>
        </w:rPr>
        <w:t xml:space="preserve">دیدند که در میان جمعی که در مسجد بودند </w:t>
      </w:r>
      <w:r w:rsidR="00183C3B">
        <w:rPr>
          <w:rtl/>
        </w:rPr>
        <w:t>ام</w:t>
      </w:r>
      <w:r w:rsidR="00183C3B">
        <w:rPr>
          <w:rFonts w:hint="cs"/>
          <w:rtl/>
        </w:rPr>
        <w:t>یرالمؤمنین</w:t>
      </w:r>
      <w:r w:rsidR="00746861" w:rsidRPr="0065502B">
        <w:rPr>
          <w:rFonts w:cs="ALAEM" w:hint="cs"/>
          <w:rtl/>
        </w:rPr>
        <w:t>7</w:t>
      </w:r>
      <w:r w:rsidR="004D16A9">
        <w:rPr>
          <w:rFonts w:hint="cs"/>
          <w:rtl/>
        </w:rPr>
        <w:t>در حال رکوع دارد انگشتر خود</w:t>
      </w:r>
      <w:r w:rsidR="006600FA" w:rsidRPr="0065502B">
        <w:rPr>
          <w:rFonts w:hint="cs"/>
          <w:rtl/>
        </w:rPr>
        <w:t xml:space="preserve"> را به </w:t>
      </w:r>
      <w:proofErr w:type="spellStart"/>
      <w:r w:rsidR="004D16A9">
        <w:rPr>
          <w:rFonts w:hint="cs"/>
          <w:rtl/>
        </w:rPr>
        <w:t>بی‌نوا</w:t>
      </w:r>
      <w:proofErr w:type="spellEnd"/>
      <w:r w:rsidR="00A83464" w:rsidRPr="0065502B">
        <w:rPr>
          <w:rFonts w:hint="cs"/>
          <w:rtl/>
        </w:rPr>
        <w:t xml:space="preserve"> و مسکینی صدقه </w:t>
      </w:r>
      <w:proofErr w:type="spellStart"/>
      <w:r w:rsidR="00A83464" w:rsidRPr="0065502B">
        <w:rPr>
          <w:rFonts w:hint="cs"/>
          <w:rtl/>
        </w:rPr>
        <w:t>می‌دهد</w:t>
      </w:r>
      <w:proofErr w:type="spellEnd"/>
      <w:r w:rsidR="003A671A" w:rsidRPr="0065502B">
        <w:rPr>
          <w:rFonts w:hint="cs"/>
          <w:rtl/>
        </w:rPr>
        <w:t>.</w:t>
      </w:r>
      <w:r w:rsidR="00A83464" w:rsidRPr="0065502B">
        <w:rPr>
          <w:rFonts w:hint="cs"/>
          <w:rtl/>
        </w:rPr>
        <w:t xml:space="preserve"> این </w:t>
      </w:r>
      <w:proofErr w:type="spellStart"/>
      <w:r w:rsidR="00476569">
        <w:rPr>
          <w:rFonts w:hint="cs"/>
          <w:rtl/>
        </w:rPr>
        <w:t>شأن</w:t>
      </w:r>
      <w:proofErr w:type="spellEnd"/>
      <w:r w:rsidR="00A83464" w:rsidRPr="0065502B">
        <w:rPr>
          <w:rFonts w:hint="cs"/>
          <w:rtl/>
        </w:rPr>
        <w:t xml:space="preserve"> نزول</w:t>
      </w:r>
      <w:r w:rsidR="004D16A9">
        <w:rPr>
          <w:rFonts w:hint="cs"/>
          <w:rtl/>
        </w:rPr>
        <w:t xml:space="preserve"> آیه هست که </w:t>
      </w:r>
      <w:r w:rsidR="00A83464" w:rsidRPr="0065502B">
        <w:rPr>
          <w:rFonts w:hint="cs"/>
          <w:rtl/>
        </w:rPr>
        <w:t xml:space="preserve">آیه </w:t>
      </w:r>
      <w:r w:rsidR="00775805" w:rsidRPr="0065502B">
        <w:rPr>
          <w:rFonts w:hint="cs"/>
          <w:rtl/>
        </w:rPr>
        <w:t xml:space="preserve">آمد و </w:t>
      </w:r>
      <w:r w:rsidR="006F13D7" w:rsidRPr="0065502B">
        <w:rPr>
          <w:rFonts w:hint="cs"/>
          <w:rtl/>
        </w:rPr>
        <w:t>با نشانه</w:t>
      </w:r>
      <w:r w:rsidR="000945EF">
        <w:rPr>
          <w:rFonts w:hint="cs"/>
          <w:rtl/>
        </w:rPr>
        <w:t>،</w:t>
      </w:r>
      <w:r w:rsidR="006F13D7" w:rsidRPr="0065502B">
        <w:rPr>
          <w:rFonts w:hint="cs"/>
          <w:rtl/>
        </w:rPr>
        <w:t xml:space="preserve"> علی</w:t>
      </w:r>
      <w:r w:rsidR="00EC7252" w:rsidRPr="0065502B">
        <w:rPr>
          <w:rFonts w:cs="ALAEM" w:hint="cs"/>
          <w:rtl/>
        </w:rPr>
        <w:t>7</w:t>
      </w:r>
      <w:r w:rsidR="006F13D7" w:rsidRPr="0065502B">
        <w:rPr>
          <w:rFonts w:hint="cs"/>
          <w:rtl/>
        </w:rPr>
        <w:t xml:space="preserve"> را مشخص </w:t>
      </w:r>
      <w:r w:rsidR="00EC7252" w:rsidRPr="0065502B">
        <w:rPr>
          <w:rFonts w:hint="cs"/>
          <w:rtl/>
        </w:rPr>
        <w:t>کرد ولی شما این هست</w:t>
      </w:r>
      <w:r w:rsidR="00CC71D5" w:rsidRPr="0065502B">
        <w:rPr>
          <w:rFonts w:hint="cs"/>
          <w:rtl/>
        </w:rPr>
        <w:t>.</w:t>
      </w:r>
      <w:r w:rsidR="000D4AB1" w:rsidRPr="0065502B">
        <w:rPr>
          <w:rFonts w:hint="cs"/>
          <w:rtl/>
        </w:rPr>
        <w:t xml:space="preserve"> </w:t>
      </w:r>
      <w:proofErr w:type="spellStart"/>
      <w:r w:rsidR="002933C6" w:rsidRPr="0065502B">
        <w:rPr>
          <w:rFonts w:hint="cs"/>
          <w:rtl/>
        </w:rPr>
        <w:t>جامعه‌ی</w:t>
      </w:r>
      <w:proofErr w:type="spellEnd"/>
      <w:r w:rsidR="002933C6" w:rsidRPr="0065502B">
        <w:rPr>
          <w:rFonts w:hint="cs"/>
          <w:rtl/>
        </w:rPr>
        <w:t xml:space="preserve"> اسلامی</w:t>
      </w:r>
      <w:r w:rsidR="000945EF">
        <w:rPr>
          <w:rFonts w:hint="cs"/>
          <w:rtl/>
        </w:rPr>
        <w:t>،</w:t>
      </w:r>
      <w:r w:rsidR="002933C6" w:rsidRPr="0065502B">
        <w:rPr>
          <w:rFonts w:hint="cs"/>
          <w:rtl/>
        </w:rPr>
        <w:t xml:space="preserve"> خط ولایت و هدایت </w:t>
      </w:r>
      <w:r w:rsidR="007A3DC3" w:rsidRPr="0065502B">
        <w:rPr>
          <w:rFonts w:hint="cs"/>
          <w:rtl/>
        </w:rPr>
        <w:t xml:space="preserve">را در این مسیری که قرآن تعیین </w:t>
      </w:r>
      <w:proofErr w:type="spellStart"/>
      <w:r w:rsidR="007A3DC3" w:rsidRPr="0065502B">
        <w:rPr>
          <w:rFonts w:hint="cs"/>
          <w:rtl/>
        </w:rPr>
        <w:t>می‌کند</w:t>
      </w:r>
      <w:proofErr w:type="spellEnd"/>
      <w:r w:rsidR="000945EF">
        <w:rPr>
          <w:rFonts w:hint="cs"/>
          <w:rtl/>
        </w:rPr>
        <w:t>،</w:t>
      </w:r>
      <w:r w:rsidR="007A3DC3" w:rsidRPr="0065502B">
        <w:rPr>
          <w:rFonts w:hint="cs"/>
          <w:rtl/>
        </w:rPr>
        <w:t xml:space="preserve"> پیدا کنید</w:t>
      </w:r>
      <w:r w:rsidR="00CC71D5" w:rsidRPr="0065502B">
        <w:rPr>
          <w:rFonts w:hint="cs"/>
          <w:rtl/>
        </w:rPr>
        <w:t>.</w:t>
      </w:r>
      <w:r w:rsidR="007A3DC3" w:rsidRPr="0065502B">
        <w:rPr>
          <w:rFonts w:hint="cs"/>
          <w:rtl/>
        </w:rPr>
        <w:t xml:space="preserve"> ولی شما </w:t>
      </w:r>
      <w:r w:rsidR="0063077C" w:rsidRPr="0065502B">
        <w:rPr>
          <w:rFonts w:hint="cs"/>
          <w:rtl/>
        </w:rPr>
        <w:t xml:space="preserve">خدا و رسول خدا و </w:t>
      </w:r>
      <w:proofErr w:type="spellStart"/>
      <w:r w:rsidR="00183C3B">
        <w:rPr>
          <w:rFonts w:hint="cs"/>
          <w:rtl/>
        </w:rPr>
        <w:t>مؤمنی</w:t>
      </w:r>
      <w:proofErr w:type="spellEnd"/>
      <w:r w:rsidR="0063077C" w:rsidRPr="0065502B">
        <w:rPr>
          <w:rFonts w:hint="cs"/>
          <w:rtl/>
        </w:rPr>
        <w:t xml:space="preserve"> است که نماز به پا </w:t>
      </w:r>
      <w:proofErr w:type="spellStart"/>
      <w:r w:rsidR="0063077C" w:rsidRPr="0065502B">
        <w:rPr>
          <w:rFonts w:hint="cs"/>
          <w:rtl/>
        </w:rPr>
        <w:t>می‌دارد</w:t>
      </w:r>
      <w:proofErr w:type="spellEnd"/>
      <w:r w:rsidR="0063077C" w:rsidRPr="0065502B">
        <w:rPr>
          <w:rFonts w:hint="cs"/>
          <w:rtl/>
        </w:rPr>
        <w:t xml:space="preserve"> </w:t>
      </w:r>
      <w:r w:rsidR="00D002D0" w:rsidRPr="0065502B">
        <w:rPr>
          <w:rFonts w:hint="cs"/>
          <w:rtl/>
        </w:rPr>
        <w:t xml:space="preserve">و در حال رکوع </w:t>
      </w:r>
      <w:r w:rsidR="000945EF" w:rsidRPr="0065502B">
        <w:rPr>
          <w:rFonts w:hint="cs"/>
          <w:rtl/>
        </w:rPr>
        <w:t xml:space="preserve">زکات </w:t>
      </w:r>
      <w:proofErr w:type="spellStart"/>
      <w:r w:rsidR="000945EF" w:rsidRPr="0065502B">
        <w:rPr>
          <w:rFonts w:hint="cs"/>
          <w:rtl/>
        </w:rPr>
        <w:t>می‌دهد</w:t>
      </w:r>
      <w:proofErr w:type="spellEnd"/>
      <w:r w:rsidR="000945EF" w:rsidRPr="0065502B">
        <w:rPr>
          <w:rFonts w:hint="cs"/>
          <w:rtl/>
        </w:rPr>
        <w:t xml:space="preserve"> </w:t>
      </w:r>
      <w:r w:rsidR="00D002D0" w:rsidRPr="0065502B">
        <w:rPr>
          <w:rFonts w:hint="cs"/>
          <w:rtl/>
        </w:rPr>
        <w:t xml:space="preserve">که </w:t>
      </w:r>
      <w:r w:rsidR="00CD4CD9" w:rsidRPr="0065502B">
        <w:rPr>
          <w:rFonts w:hint="cs"/>
          <w:rtl/>
        </w:rPr>
        <w:t xml:space="preserve">منحصر به </w:t>
      </w:r>
      <w:r w:rsidR="00183C3B">
        <w:rPr>
          <w:rtl/>
        </w:rPr>
        <w:t>ام</w:t>
      </w:r>
      <w:r w:rsidR="00183C3B">
        <w:rPr>
          <w:rFonts w:hint="cs"/>
          <w:rtl/>
        </w:rPr>
        <w:t>یرالمؤمنین</w:t>
      </w:r>
      <w:r w:rsidR="00CD4CD9" w:rsidRPr="0065502B">
        <w:rPr>
          <w:rFonts w:cs="ALAEM" w:hint="cs"/>
          <w:rtl/>
        </w:rPr>
        <w:t>7</w:t>
      </w:r>
      <w:r w:rsidR="00CD4CD9" w:rsidRPr="0065502B">
        <w:rPr>
          <w:rFonts w:hint="cs"/>
          <w:rtl/>
        </w:rPr>
        <w:t xml:space="preserve"> بود</w:t>
      </w:r>
      <w:r w:rsidR="00CC71D5" w:rsidRPr="0065502B">
        <w:rPr>
          <w:rFonts w:hint="cs"/>
          <w:rtl/>
        </w:rPr>
        <w:t>.</w:t>
      </w:r>
      <w:r w:rsidR="00CD4CD9" w:rsidRPr="0065502B">
        <w:rPr>
          <w:rFonts w:hint="cs"/>
          <w:rtl/>
        </w:rPr>
        <w:t xml:space="preserve"> </w:t>
      </w:r>
      <w:r w:rsidR="001F1473" w:rsidRPr="0065502B">
        <w:rPr>
          <w:rFonts w:hint="cs"/>
          <w:rtl/>
        </w:rPr>
        <w:t xml:space="preserve">بعد </w:t>
      </w:r>
      <w:proofErr w:type="spellStart"/>
      <w:r w:rsidR="00476569">
        <w:rPr>
          <w:rFonts w:hint="cs"/>
          <w:rtl/>
        </w:rPr>
        <w:t>نقل‌شده</w:t>
      </w:r>
      <w:proofErr w:type="spellEnd"/>
      <w:r w:rsidR="001F1473" w:rsidRPr="0065502B">
        <w:rPr>
          <w:rFonts w:hint="cs"/>
          <w:rtl/>
        </w:rPr>
        <w:t xml:space="preserve"> که </w:t>
      </w:r>
      <w:proofErr w:type="spellStart"/>
      <w:r w:rsidR="001F1473" w:rsidRPr="0065502B">
        <w:rPr>
          <w:rFonts w:hint="cs"/>
          <w:rtl/>
        </w:rPr>
        <w:t>دیگر</w:t>
      </w:r>
      <w:r w:rsidR="00183C3B">
        <w:rPr>
          <w:rFonts w:hint="cs"/>
          <w:rtl/>
        </w:rPr>
        <w:t>آن‌هم</w:t>
      </w:r>
      <w:proofErr w:type="spellEnd"/>
      <w:r w:rsidR="001F1473" w:rsidRPr="0065502B">
        <w:rPr>
          <w:rFonts w:hint="cs"/>
          <w:rtl/>
        </w:rPr>
        <w:t xml:space="preserve"> بارها این عمل را</w:t>
      </w:r>
      <w:r w:rsidR="00F22222" w:rsidRPr="0065502B">
        <w:rPr>
          <w:rFonts w:hint="cs"/>
          <w:rtl/>
        </w:rPr>
        <w:t xml:space="preserve"> </w:t>
      </w:r>
      <w:r w:rsidR="00FC78CE" w:rsidRPr="0065502B">
        <w:rPr>
          <w:rFonts w:hint="cs"/>
          <w:rtl/>
        </w:rPr>
        <w:t xml:space="preserve">انجام دادند که شاید برای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FC78CE" w:rsidRPr="0065502B">
        <w:rPr>
          <w:rFonts w:hint="cs"/>
          <w:rtl/>
        </w:rPr>
        <w:t xml:space="preserve"> هم </w:t>
      </w:r>
      <w:proofErr w:type="spellStart"/>
      <w:r w:rsidR="00FC78CE" w:rsidRPr="0065502B">
        <w:rPr>
          <w:rFonts w:hint="cs"/>
          <w:rtl/>
        </w:rPr>
        <w:t>آیه‌ای</w:t>
      </w:r>
      <w:proofErr w:type="spellEnd"/>
      <w:r w:rsidR="00FC78CE" w:rsidRPr="0065502B">
        <w:rPr>
          <w:rFonts w:hint="cs"/>
          <w:rtl/>
        </w:rPr>
        <w:t xml:space="preserve"> نازل شود </w:t>
      </w:r>
      <w:r w:rsidR="00861D0C" w:rsidRPr="0065502B">
        <w:rPr>
          <w:rFonts w:hint="cs"/>
          <w:rtl/>
        </w:rPr>
        <w:t xml:space="preserve">ولی </w:t>
      </w:r>
      <w:r w:rsidR="001E447C" w:rsidRPr="0065502B">
        <w:rPr>
          <w:rFonts w:hint="cs"/>
          <w:rtl/>
        </w:rPr>
        <w:t xml:space="preserve">صرف ظاهر </w:t>
      </w:r>
      <w:r w:rsidR="000F750C" w:rsidRPr="0065502B">
        <w:rPr>
          <w:rFonts w:hint="cs"/>
          <w:rtl/>
        </w:rPr>
        <w:t>که ملاک نیست</w:t>
      </w:r>
      <w:r w:rsidR="003934A9">
        <w:rPr>
          <w:rFonts w:hint="cs"/>
          <w:rtl/>
        </w:rPr>
        <w:t>؛</w:t>
      </w:r>
      <w:r w:rsidR="000F750C" w:rsidRPr="0065502B">
        <w:rPr>
          <w:rFonts w:hint="cs"/>
          <w:rtl/>
        </w:rPr>
        <w:t xml:space="preserve"> ایمان </w:t>
      </w:r>
      <w:r w:rsidR="003934A9">
        <w:rPr>
          <w:rFonts w:hint="cs"/>
          <w:rtl/>
        </w:rPr>
        <w:t>و</w:t>
      </w:r>
      <w:r w:rsidR="000F750C" w:rsidRPr="0065502B">
        <w:rPr>
          <w:rFonts w:hint="cs"/>
          <w:rtl/>
        </w:rPr>
        <w:t xml:space="preserve"> </w:t>
      </w:r>
      <w:r w:rsidR="00FB2517" w:rsidRPr="0065502B">
        <w:rPr>
          <w:rFonts w:hint="cs"/>
          <w:rtl/>
        </w:rPr>
        <w:t xml:space="preserve">نیت خالص علی بن </w:t>
      </w:r>
      <w:proofErr w:type="spellStart"/>
      <w:r w:rsidR="00FB2517" w:rsidRPr="0065502B">
        <w:rPr>
          <w:rFonts w:hint="cs"/>
          <w:rtl/>
        </w:rPr>
        <w:t>ابیطالب</w:t>
      </w:r>
      <w:proofErr w:type="spellEnd"/>
      <w:r w:rsidR="00FB2517" w:rsidRPr="0065502B">
        <w:rPr>
          <w:rFonts w:hint="cs"/>
          <w:rtl/>
        </w:rPr>
        <w:t xml:space="preserve"> </w:t>
      </w:r>
      <w:r w:rsidR="00FB2517" w:rsidRPr="0065502B">
        <w:rPr>
          <w:rFonts w:cs="ALAEM" w:hint="cs"/>
          <w:rtl/>
        </w:rPr>
        <w:t>7</w:t>
      </w:r>
      <w:r w:rsidR="00FB2517" w:rsidRPr="0065502B">
        <w:rPr>
          <w:rFonts w:hint="cs"/>
          <w:rtl/>
        </w:rPr>
        <w:t xml:space="preserve"> بود که </w:t>
      </w:r>
      <w:r w:rsidR="00CA6249" w:rsidRPr="0065502B">
        <w:rPr>
          <w:rFonts w:hint="cs"/>
          <w:rtl/>
        </w:rPr>
        <w:t xml:space="preserve">از </w:t>
      </w:r>
      <w:proofErr w:type="spellStart"/>
      <w:r w:rsidR="00CA6249" w:rsidRPr="0065502B">
        <w:rPr>
          <w:rFonts w:hint="cs"/>
          <w:rtl/>
        </w:rPr>
        <w:t>همه‌ی</w:t>
      </w:r>
      <w:proofErr w:type="spellEnd"/>
      <w:r w:rsidR="00CA6249" w:rsidRPr="0065502B">
        <w:rPr>
          <w:rFonts w:hint="cs"/>
          <w:rtl/>
        </w:rPr>
        <w:t xml:space="preserve"> </w:t>
      </w:r>
      <w:r w:rsidR="007C1BCA" w:rsidRPr="0065502B">
        <w:rPr>
          <w:rFonts w:hint="cs"/>
          <w:rtl/>
        </w:rPr>
        <w:t>کارها و صدقه دادن</w:t>
      </w:r>
      <w:r w:rsidR="00A53CA1" w:rsidRPr="0065502B">
        <w:rPr>
          <w:rFonts w:hint="cs"/>
          <w:rtl/>
        </w:rPr>
        <w:t xml:space="preserve"> دیگران </w:t>
      </w:r>
      <w:r w:rsidR="003934A9" w:rsidRPr="0065502B">
        <w:rPr>
          <w:rFonts w:hint="cs"/>
          <w:rtl/>
        </w:rPr>
        <w:t>این کار را ممتاز کرد</w:t>
      </w:r>
      <w:r w:rsidR="00513CD0">
        <w:rPr>
          <w:rFonts w:hint="cs"/>
          <w:rtl/>
        </w:rPr>
        <w:t>؛</w:t>
      </w:r>
      <w:r w:rsidR="003934A9" w:rsidRPr="0065502B">
        <w:rPr>
          <w:rFonts w:hint="cs"/>
          <w:rtl/>
        </w:rPr>
        <w:t xml:space="preserve"> </w:t>
      </w:r>
      <w:r w:rsidR="00A53CA1" w:rsidRPr="0065502B">
        <w:rPr>
          <w:rFonts w:hint="cs"/>
          <w:rtl/>
        </w:rPr>
        <w:t>چون شرط مهم</w:t>
      </w:r>
      <w:r w:rsidR="007C1BCA" w:rsidRPr="0065502B">
        <w:rPr>
          <w:rFonts w:hint="cs"/>
          <w:rtl/>
        </w:rPr>
        <w:t xml:space="preserve"> </w:t>
      </w:r>
      <w:r w:rsidR="00A15339" w:rsidRPr="0065502B">
        <w:rPr>
          <w:rFonts w:hint="cs"/>
          <w:rtl/>
        </w:rPr>
        <w:t xml:space="preserve">عمل </w:t>
      </w:r>
      <w:r w:rsidR="00CC71D5" w:rsidRPr="0065502B">
        <w:rPr>
          <w:rFonts w:hint="cs"/>
          <w:rtl/>
        </w:rPr>
        <w:t>آ</w:t>
      </w:r>
      <w:r w:rsidR="00A15339" w:rsidRPr="0065502B">
        <w:rPr>
          <w:rFonts w:hint="cs"/>
          <w:rtl/>
        </w:rPr>
        <w:t xml:space="preserve">ن نیت است </w:t>
      </w:r>
      <w:r w:rsidR="005F4AD4">
        <w:rPr>
          <w:rFonts w:hint="cs"/>
          <w:rtl/>
        </w:rPr>
        <w:t>«</w:t>
      </w:r>
      <w:proofErr w:type="spellStart"/>
      <w:r w:rsidR="00513CD0" w:rsidRPr="00513CD0">
        <w:rPr>
          <w:b/>
          <w:bCs/>
          <w:rtl/>
        </w:rPr>
        <w:t>إِنَّمَا</w:t>
      </w:r>
      <w:proofErr w:type="spellEnd"/>
      <w:r w:rsidR="00513CD0" w:rsidRPr="00513CD0">
        <w:rPr>
          <w:b/>
          <w:bCs/>
          <w:rtl/>
        </w:rPr>
        <w:t xml:space="preserve"> </w:t>
      </w:r>
      <w:proofErr w:type="spellStart"/>
      <w:r w:rsidR="00513CD0" w:rsidRPr="00513CD0">
        <w:rPr>
          <w:b/>
          <w:bCs/>
          <w:rtl/>
        </w:rPr>
        <w:t>الْأَعْمَالُ</w:t>
      </w:r>
      <w:proofErr w:type="spellEnd"/>
      <w:r w:rsidR="00513CD0" w:rsidRPr="00513CD0">
        <w:rPr>
          <w:b/>
          <w:bCs/>
          <w:rtl/>
        </w:rPr>
        <w:t xml:space="preserve"> </w:t>
      </w:r>
      <w:proofErr w:type="spellStart"/>
      <w:r w:rsidR="00513CD0" w:rsidRPr="00513CD0">
        <w:rPr>
          <w:b/>
          <w:bCs/>
          <w:rtl/>
        </w:rPr>
        <w:t>بِالنِّيَّات</w:t>
      </w:r>
      <w:proofErr w:type="spellEnd"/>
      <w:r w:rsidR="00513CD0" w:rsidRPr="00513CD0">
        <w:rPr>
          <w:b/>
          <w:bCs/>
          <w:rtl/>
        </w:rPr>
        <w:t>‏</w:t>
      </w:r>
      <w:r w:rsidR="005F4AD4">
        <w:rPr>
          <w:rFonts w:hint="cs"/>
          <w:b/>
          <w:bCs/>
          <w:rtl/>
        </w:rPr>
        <w:t>»</w:t>
      </w:r>
      <w:r w:rsidR="00513CD0">
        <w:rPr>
          <w:rStyle w:val="a7"/>
          <w:b/>
          <w:bCs/>
          <w:rtl/>
        </w:rPr>
        <w:footnoteReference w:id="5"/>
      </w:r>
      <w:r w:rsidR="005F4AD4">
        <w:rPr>
          <w:rFonts w:hint="cs"/>
          <w:b/>
          <w:bCs/>
          <w:rtl/>
        </w:rPr>
        <w:t xml:space="preserve"> </w:t>
      </w:r>
      <w:proofErr w:type="spellStart"/>
      <w:r w:rsidR="00476569">
        <w:rPr>
          <w:rFonts w:hint="cs"/>
          <w:rtl/>
        </w:rPr>
        <w:t>این‌یک</w:t>
      </w:r>
      <w:proofErr w:type="spellEnd"/>
      <w:r w:rsidR="00722560" w:rsidRPr="0065502B">
        <w:rPr>
          <w:rFonts w:hint="cs"/>
          <w:rtl/>
        </w:rPr>
        <w:t xml:space="preserve"> آیه هست که </w:t>
      </w:r>
      <w:proofErr w:type="spellStart"/>
      <w:r w:rsidR="00476569">
        <w:rPr>
          <w:rFonts w:hint="cs"/>
          <w:rtl/>
        </w:rPr>
        <w:t>وقتی‌که</w:t>
      </w:r>
      <w:proofErr w:type="spellEnd"/>
      <w:r w:rsidR="00722560" w:rsidRPr="0065502B">
        <w:rPr>
          <w:rFonts w:hint="cs"/>
          <w:rtl/>
        </w:rPr>
        <w:t xml:space="preserve"> این </w:t>
      </w:r>
      <w:r w:rsidR="007F7B28" w:rsidRPr="0065502B">
        <w:rPr>
          <w:rFonts w:hint="cs"/>
          <w:rtl/>
        </w:rPr>
        <w:t xml:space="preserve">آیه نازل شد بعد هم معلوم شد </w:t>
      </w:r>
      <w:r w:rsidR="002C0DFA" w:rsidRPr="0065502B">
        <w:rPr>
          <w:rFonts w:hint="cs"/>
          <w:rtl/>
        </w:rPr>
        <w:t>که در مورد امیرالمومنین</w:t>
      </w:r>
      <w:r w:rsidR="002C0DFA" w:rsidRPr="0065502B">
        <w:rPr>
          <w:rFonts w:cs="ALAEM" w:hint="cs"/>
          <w:rtl/>
        </w:rPr>
        <w:t>7</w:t>
      </w:r>
      <w:r w:rsidR="002C0DFA" w:rsidRPr="0065502B">
        <w:rPr>
          <w:rFonts w:hint="cs"/>
          <w:rtl/>
        </w:rPr>
        <w:t xml:space="preserve"> هست</w:t>
      </w:r>
      <w:r w:rsidR="005F4AD4">
        <w:rPr>
          <w:rFonts w:hint="cs"/>
          <w:rtl/>
        </w:rPr>
        <w:t>،</w:t>
      </w:r>
      <w:r w:rsidR="002C0DFA" w:rsidRPr="0065502B">
        <w:rPr>
          <w:rFonts w:hint="cs"/>
          <w:rtl/>
        </w:rPr>
        <w:t xml:space="preserve"> </w:t>
      </w:r>
      <w:r w:rsidR="005F4AD4" w:rsidRPr="0065502B">
        <w:rPr>
          <w:rFonts w:hint="cs"/>
          <w:rtl/>
        </w:rPr>
        <w:t>پیغمبر اکرم</w:t>
      </w:r>
      <w:r w:rsidR="005F4AD4">
        <w:rPr>
          <w:rFonts w:cs="ALAEM" w:hint="cs"/>
          <w:rtl/>
        </w:rPr>
        <w:t>6</w:t>
      </w:r>
      <w:r w:rsidR="005F4AD4" w:rsidRPr="0065502B">
        <w:rPr>
          <w:rFonts w:hint="cs"/>
          <w:rtl/>
        </w:rPr>
        <w:t xml:space="preserve"> </w:t>
      </w:r>
      <w:r w:rsidR="002C0DFA" w:rsidRPr="0065502B">
        <w:rPr>
          <w:rFonts w:hint="cs"/>
          <w:rtl/>
        </w:rPr>
        <w:t>فرمودند</w:t>
      </w:r>
      <w:r w:rsidR="005F4AD4">
        <w:rPr>
          <w:rFonts w:hint="cs"/>
          <w:rtl/>
        </w:rPr>
        <w:t>:</w:t>
      </w:r>
      <w:r w:rsidR="002C0DFA" w:rsidRPr="0065502B">
        <w:rPr>
          <w:rFonts w:hint="cs"/>
          <w:rtl/>
        </w:rPr>
        <w:t xml:space="preserve"> این </w:t>
      </w:r>
      <w:r w:rsidR="00E86296" w:rsidRPr="0065502B">
        <w:rPr>
          <w:rFonts w:hint="cs"/>
          <w:rtl/>
        </w:rPr>
        <w:t xml:space="preserve">آیه را تلاوت کردند </w:t>
      </w:r>
      <w:r w:rsidR="008E2FE9" w:rsidRPr="0065502B">
        <w:rPr>
          <w:rFonts w:cs="ALAEM" w:hint="cs"/>
          <w:rtl/>
        </w:rPr>
        <w:t>(</w:t>
      </w:r>
      <w:r w:rsidR="00E86296" w:rsidRPr="0065502B">
        <w:rPr>
          <w:rFonts w:hint="cs"/>
          <w:b/>
          <w:bCs/>
          <w:rtl/>
        </w:rPr>
        <w:t xml:space="preserve">و </w:t>
      </w:r>
      <w:proofErr w:type="spellStart"/>
      <w:r w:rsidR="00BE79DE" w:rsidRPr="0065502B">
        <w:rPr>
          <w:b/>
          <w:bCs/>
          <w:rtl/>
        </w:rPr>
        <w:t>مَنْ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يَتَوَلَّ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اللَّهَ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وَ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رَسُولَهُ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وَ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الَّذينَ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آمَنُوا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فَإِنَّ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حِزْبَ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اللَّهِ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هُمُ</w:t>
      </w:r>
      <w:proofErr w:type="spellEnd"/>
      <w:r w:rsidR="00BE79DE" w:rsidRPr="0065502B">
        <w:rPr>
          <w:b/>
          <w:bCs/>
          <w:rtl/>
        </w:rPr>
        <w:t xml:space="preserve"> </w:t>
      </w:r>
      <w:proofErr w:type="spellStart"/>
      <w:r w:rsidR="00BE79DE" w:rsidRPr="0065502B">
        <w:rPr>
          <w:b/>
          <w:bCs/>
          <w:rtl/>
        </w:rPr>
        <w:t>الْغالِبُون</w:t>
      </w:r>
      <w:proofErr w:type="spellEnd"/>
      <w:r w:rsidR="008E2FE9" w:rsidRPr="0065502B">
        <w:rPr>
          <w:rFonts w:cs="ALAEM" w:hint="cs"/>
          <w:rtl/>
        </w:rPr>
        <w:t>)</w:t>
      </w:r>
      <w:r w:rsidR="003776CB" w:rsidRPr="0065502B">
        <w:rPr>
          <w:rStyle w:val="a7"/>
          <w:rtl/>
        </w:rPr>
        <w:footnoteReference w:id="6"/>
      </w:r>
      <w:r w:rsidR="00BE79DE" w:rsidRPr="0065502B">
        <w:rPr>
          <w:rtl/>
        </w:rPr>
        <w:t>‏</w:t>
      </w:r>
      <w:r w:rsidR="00B60DB2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آن‌کس</w:t>
      </w:r>
      <w:r w:rsidR="00F57BFA" w:rsidRPr="0065502B">
        <w:rPr>
          <w:rFonts w:hint="cs"/>
          <w:rtl/>
        </w:rPr>
        <w:t>انی</w:t>
      </w:r>
      <w:proofErr w:type="spellEnd"/>
      <w:r w:rsidR="00F57BFA" w:rsidRPr="0065502B">
        <w:rPr>
          <w:rFonts w:hint="cs"/>
          <w:rtl/>
        </w:rPr>
        <w:t xml:space="preserve"> که ولایت خدا </w:t>
      </w:r>
      <w:r w:rsidR="009D6D5D" w:rsidRPr="0065502B">
        <w:rPr>
          <w:rFonts w:hint="cs"/>
          <w:rtl/>
        </w:rPr>
        <w:t xml:space="preserve">و رسول خدا و چنین </w:t>
      </w:r>
      <w:r w:rsidR="00183C3B">
        <w:rPr>
          <w:rFonts w:hint="cs"/>
          <w:rtl/>
        </w:rPr>
        <w:t>مؤمن</w:t>
      </w:r>
      <w:r w:rsidR="005B6E56" w:rsidRPr="0065502B">
        <w:rPr>
          <w:rFonts w:hint="cs"/>
          <w:rtl/>
        </w:rPr>
        <w:t xml:space="preserve"> </w:t>
      </w:r>
      <w:proofErr w:type="spellStart"/>
      <w:r w:rsidR="005B6E56" w:rsidRPr="0065502B">
        <w:rPr>
          <w:rFonts w:hint="cs"/>
          <w:rtl/>
        </w:rPr>
        <w:t>شایسته‌ای</w:t>
      </w:r>
      <w:proofErr w:type="spellEnd"/>
      <w:r w:rsidR="005B6E56" w:rsidRPr="0065502B">
        <w:rPr>
          <w:rFonts w:hint="cs"/>
          <w:rtl/>
        </w:rPr>
        <w:t xml:space="preserve"> را </w:t>
      </w:r>
      <w:proofErr w:type="spellStart"/>
      <w:r w:rsidR="005B6E56" w:rsidRPr="0065502B">
        <w:rPr>
          <w:rFonts w:hint="cs"/>
          <w:rtl/>
        </w:rPr>
        <w:t>پذیرفته‌اند</w:t>
      </w:r>
      <w:proofErr w:type="spellEnd"/>
      <w:r w:rsidR="005B6E56" w:rsidRPr="0065502B">
        <w:rPr>
          <w:rFonts w:hint="cs"/>
          <w:rtl/>
        </w:rPr>
        <w:t xml:space="preserve"> </w:t>
      </w:r>
      <w:proofErr w:type="spellStart"/>
      <w:r w:rsidR="005B6E56" w:rsidRPr="0065502B">
        <w:rPr>
          <w:rFonts w:hint="cs"/>
          <w:rtl/>
        </w:rPr>
        <w:t>این‌ها</w:t>
      </w:r>
      <w:proofErr w:type="spellEnd"/>
      <w:r w:rsidR="005B6E56" w:rsidRPr="0065502B">
        <w:rPr>
          <w:rFonts w:hint="cs"/>
          <w:rtl/>
        </w:rPr>
        <w:t xml:space="preserve"> </w:t>
      </w:r>
      <w:r w:rsidR="002434A7" w:rsidRPr="0065502B">
        <w:rPr>
          <w:rFonts w:hint="cs"/>
          <w:rtl/>
        </w:rPr>
        <w:t>حزب خدا هستند</w:t>
      </w:r>
      <w:r w:rsidR="001309AE">
        <w:rPr>
          <w:rFonts w:hint="cs"/>
          <w:rtl/>
        </w:rPr>
        <w:t>.</w:t>
      </w:r>
      <w:r w:rsidR="002434A7" w:rsidRPr="0065502B">
        <w:rPr>
          <w:rFonts w:hint="cs"/>
          <w:rtl/>
        </w:rPr>
        <w:t xml:space="preserve"> </w:t>
      </w:r>
      <w:r w:rsidR="00346C0D" w:rsidRPr="0065502B">
        <w:rPr>
          <w:rFonts w:hint="cs"/>
          <w:rtl/>
        </w:rPr>
        <w:t xml:space="preserve">یکی از </w:t>
      </w:r>
      <w:proofErr w:type="spellStart"/>
      <w:r w:rsidR="00346C0D" w:rsidRPr="0065502B">
        <w:rPr>
          <w:rFonts w:hint="cs"/>
          <w:rtl/>
        </w:rPr>
        <w:t>مهم</w:t>
      </w:r>
      <w:r w:rsidR="001309AE">
        <w:rPr>
          <w:rFonts w:hint="cs"/>
          <w:rtl/>
        </w:rPr>
        <w:t>‌</w:t>
      </w:r>
      <w:r w:rsidR="00346C0D" w:rsidRPr="0065502B">
        <w:rPr>
          <w:rFonts w:hint="cs"/>
          <w:rtl/>
        </w:rPr>
        <w:t>ترین</w:t>
      </w:r>
      <w:proofErr w:type="spellEnd"/>
      <w:r w:rsidR="00346C0D" w:rsidRPr="0065502B">
        <w:rPr>
          <w:rFonts w:hint="cs"/>
          <w:rtl/>
        </w:rPr>
        <w:t xml:space="preserve"> </w:t>
      </w:r>
      <w:proofErr w:type="spellStart"/>
      <w:r w:rsidR="00346C0D" w:rsidRPr="0065502B">
        <w:rPr>
          <w:rFonts w:hint="cs"/>
          <w:rtl/>
        </w:rPr>
        <w:t>ویژگی‌های</w:t>
      </w:r>
      <w:proofErr w:type="spellEnd"/>
      <w:r w:rsidR="00346C0D" w:rsidRPr="0065502B">
        <w:rPr>
          <w:rFonts w:hint="cs"/>
          <w:rtl/>
        </w:rPr>
        <w:t xml:space="preserve"> </w:t>
      </w:r>
      <w:proofErr w:type="spellStart"/>
      <w:r w:rsidR="00693727" w:rsidRPr="0065502B">
        <w:rPr>
          <w:rFonts w:hint="cs"/>
          <w:rtl/>
        </w:rPr>
        <w:t>حزب‌الله</w:t>
      </w:r>
      <w:proofErr w:type="spellEnd"/>
      <w:r w:rsidR="00693727" w:rsidRPr="0065502B">
        <w:rPr>
          <w:rFonts w:hint="cs"/>
          <w:rtl/>
        </w:rPr>
        <w:t xml:space="preserve"> در قرآن تولی </w:t>
      </w:r>
      <w:r w:rsidR="005908DD" w:rsidRPr="0065502B">
        <w:rPr>
          <w:rFonts w:hint="cs"/>
          <w:rtl/>
        </w:rPr>
        <w:t>ولایت رهبران صالح</w:t>
      </w:r>
      <w:r w:rsidR="007C1CE5" w:rsidRPr="0065502B">
        <w:rPr>
          <w:rFonts w:hint="cs"/>
          <w:rtl/>
        </w:rPr>
        <w:t xml:space="preserve"> است</w:t>
      </w:r>
      <w:r w:rsidR="00A4701A" w:rsidRPr="0065502B">
        <w:rPr>
          <w:rFonts w:hint="cs"/>
          <w:rtl/>
        </w:rPr>
        <w:t>.</w:t>
      </w:r>
      <w:r w:rsidR="005908DD" w:rsidRPr="0065502B">
        <w:rPr>
          <w:rFonts w:hint="cs"/>
          <w:rtl/>
        </w:rPr>
        <w:t xml:space="preserve"> ولایت پیامبر</w:t>
      </w:r>
      <w:r w:rsidR="007C1CE5" w:rsidRPr="0065502B">
        <w:rPr>
          <w:rFonts w:hint="cs"/>
          <w:rtl/>
        </w:rPr>
        <w:t xml:space="preserve"> و امیرالمومنین</w:t>
      </w:r>
      <w:r w:rsidR="007C1CE5" w:rsidRPr="0065502B">
        <w:rPr>
          <w:rFonts w:cs="ALAEM" w:hint="cs"/>
          <w:rtl/>
        </w:rPr>
        <w:t>7</w:t>
      </w:r>
      <w:r w:rsidR="005908DD" w:rsidRPr="0065502B">
        <w:rPr>
          <w:rFonts w:hint="cs"/>
          <w:rtl/>
        </w:rPr>
        <w:t xml:space="preserve"> </w:t>
      </w:r>
      <w:r w:rsidR="007C1CE5" w:rsidRPr="0065502B">
        <w:rPr>
          <w:rFonts w:hint="cs"/>
          <w:rtl/>
        </w:rPr>
        <w:t xml:space="preserve">حزب خدا هستند و حزب خدا </w:t>
      </w:r>
      <w:proofErr w:type="spellStart"/>
      <w:r w:rsidR="007C1CE5" w:rsidRPr="0065502B">
        <w:rPr>
          <w:rFonts w:hint="cs"/>
          <w:rtl/>
        </w:rPr>
        <w:t>پیروزند</w:t>
      </w:r>
      <w:proofErr w:type="spellEnd"/>
      <w:r w:rsidR="00A4701A" w:rsidRPr="0065502B">
        <w:rPr>
          <w:rFonts w:hint="cs"/>
          <w:rtl/>
        </w:rPr>
        <w:t>.</w:t>
      </w:r>
      <w:r w:rsidR="007C1CE5" w:rsidRPr="0065502B">
        <w:rPr>
          <w:rFonts w:hint="cs"/>
          <w:rtl/>
        </w:rPr>
        <w:t xml:space="preserve"> این آیه را خود پیغمبر اک</w:t>
      </w:r>
      <w:r w:rsidR="00804AE5" w:rsidRPr="0065502B">
        <w:rPr>
          <w:rFonts w:hint="cs"/>
          <w:rtl/>
        </w:rPr>
        <w:t>رم</w:t>
      </w:r>
      <w:r w:rsidR="001309AE">
        <w:rPr>
          <w:rFonts w:cs="ALAEM" w:hint="cs"/>
          <w:rtl/>
        </w:rPr>
        <w:t>6</w:t>
      </w:r>
      <w:r w:rsidR="007C1CE5" w:rsidRPr="0065502B">
        <w:rPr>
          <w:rFonts w:hint="cs"/>
          <w:rtl/>
        </w:rPr>
        <w:t xml:space="preserve"> خواند</w:t>
      </w:r>
      <w:r w:rsidR="00CC5E2C" w:rsidRPr="0065502B">
        <w:rPr>
          <w:rFonts w:hint="cs"/>
          <w:rtl/>
        </w:rPr>
        <w:t>.</w:t>
      </w:r>
      <w:r w:rsidR="00F22222" w:rsidRPr="0065502B">
        <w:rPr>
          <w:rFonts w:hint="cs"/>
          <w:rtl/>
        </w:rPr>
        <w:t xml:space="preserve"> </w:t>
      </w:r>
      <w:proofErr w:type="spellStart"/>
      <w:r w:rsidR="007C1CE5" w:rsidRPr="0065502B">
        <w:rPr>
          <w:rFonts w:hint="cs"/>
          <w:rtl/>
        </w:rPr>
        <w:t>آیه‌ی</w:t>
      </w:r>
      <w:proofErr w:type="spellEnd"/>
      <w:r w:rsidR="007C1CE5" w:rsidRPr="0065502B">
        <w:rPr>
          <w:rFonts w:hint="cs"/>
          <w:rtl/>
        </w:rPr>
        <w:t xml:space="preserve"> دیگری که </w:t>
      </w:r>
      <w:proofErr w:type="spellStart"/>
      <w:r w:rsidR="00804AE5" w:rsidRPr="0065502B">
        <w:rPr>
          <w:rFonts w:hint="cs"/>
          <w:rtl/>
        </w:rPr>
        <w:t>بالخصوص</w:t>
      </w:r>
      <w:proofErr w:type="spellEnd"/>
      <w:r w:rsidR="00804AE5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804AE5" w:rsidRPr="0065502B">
        <w:rPr>
          <w:rFonts w:hint="cs"/>
          <w:rtl/>
        </w:rPr>
        <w:t xml:space="preserve"> علی بن ابیطالب</w:t>
      </w:r>
      <w:r w:rsidR="00804AE5"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804AE5" w:rsidRPr="0065502B">
        <w:rPr>
          <w:rFonts w:hint="cs"/>
          <w:rtl/>
        </w:rPr>
        <w:t xml:space="preserve"> من ترجمه و </w:t>
      </w:r>
      <w:r w:rsidR="005D1E12" w:rsidRPr="0065502B">
        <w:rPr>
          <w:rFonts w:hint="cs"/>
          <w:rtl/>
        </w:rPr>
        <w:t xml:space="preserve">اشاره به </w:t>
      </w:r>
      <w:proofErr w:type="spellStart"/>
      <w:r w:rsidR="00476569">
        <w:rPr>
          <w:rFonts w:hint="cs"/>
          <w:rtl/>
        </w:rPr>
        <w:t>شأن</w:t>
      </w:r>
      <w:proofErr w:type="spellEnd"/>
      <w:r w:rsidR="005D1E12" w:rsidRPr="0065502B">
        <w:rPr>
          <w:rFonts w:hint="cs"/>
          <w:rtl/>
        </w:rPr>
        <w:t xml:space="preserve"> نزو</w:t>
      </w:r>
      <w:r w:rsidR="00CC5E2C" w:rsidRPr="0065502B">
        <w:rPr>
          <w:rFonts w:hint="cs"/>
          <w:rtl/>
        </w:rPr>
        <w:t xml:space="preserve">ل فقط کردم </w:t>
      </w:r>
      <w:r w:rsidR="001309AE" w:rsidRPr="0065502B">
        <w:rPr>
          <w:rFonts w:hint="cs"/>
          <w:rtl/>
        </w:rPr>
        <w:t xml:space="preserve">زیاد </w:t>
      </w:r>
      <w:proofErr w:type="spellStart"/>
      <w:r w:rsidR="00CC5E2C" w:rsidRPr="0065502B">
        <w:rPr>
          <w:rFonts w:hint="cs"/>
          <w:rtl/>
        </w:rPr>
        <w:t>نمی‌شود</w:t>
      </w:r>
      <w:proofErr w:type="spellEnd"/>
      <w:r w:rsidR="00CC5E2C" w:rsidRPr="0065502B">
        <w:rPr>
          <w:rFonts w:hint="cs"/>
          <w:rtl/>
        </w:rPr>
        <w:t xml:space="preserve"> </w:t>
      </w:r>
      <w:r w:rsidR="001309AE" w:rsidRPr="0065502B">
        <w:rPr>
          <w:rFonts w:hint="cs"/>
          <w:rtl/>
        </w:rPr>
        <w:t xml:space="preserve">بحث </w:t>
      </w:r>
      <w:r w:rsidR="00CC5E2C" w:rsidRPr="0065502B">
        <w:rPr>
          <w:rFonts w:hint="cs"/>
          <w:rtl/>
        </w:rPr>
        <w:t>کرد</w:t>
      </w:r>
      <w:r w:rsidR="002C2451" w:rsidRPr="0065502B">
        <w:rPr>
          <w:rFonts w:hint="cs"/>
          <w:rtl/>
        </w:rPr>
        <w:t>.</w:t>
      </w:r>
      <w:r w:rsidR="00CC5E2C" w:rsidRPr="0065502B">
        <w:rPr>
          <w:rFonts w:hint="cs"/>
          <w:rtl/>
        </w:rPr>
        <w:t xml:space="preserve"> </w:t>
      </w:r>
    </w:p>
    <w:p w:rsidR="004402F9" w:rsidRPr="00DD69DB" w:rsidRDefault="00463E90" w:rsidP="00DD69DB">
      <w:pPr>
        <w:pStyle w:val="af"/>
        <w:numPr>
          <w:ilvl w:val="0"/>
          <w:numId w:val="20"/>
        </w:numPr>
        <w:rPr>
          <w:b/>
          <w:bCs/>
          <w:rtl/>
        </w:rPr>
      </w:pPr>
      <w:proofErr w:type="spellStart"/>
      <w:r w:rsidRPr="00DD69DB">
        <w:rPr>
          <w:rFonts w:hint="cs"/>
          <w:b/>
          <w:bCs/>
          <w:rtl/>
        </w:rPr>
        <w:lastRenderedPageBreak/>
        <w:t>آیه‌ی</w:t>
      </w:r>
      <w:proofErr w:type="spellEnd"/>
      <w:r w:rsidRPr="00DD69DB">
        <w:rPr>
          <w:rFonts w:hint="cs"/>
          <w:b/>
          <w:bCs/>
          <w:rtl/>
        </w:rPr>
        <w:t xml:space="preserve"> تطهیر </w:t>
      </w:r>
    </w:p>
    <w:p w:rsidR="009156A1" w:rsidRPr="009156A1" w:rsidRDefault="00CC5E2C" w:rsidP="009156A1">
      <w:pPr>
        <w:rPr>
          <w:b/>
          <w:bCs/>
        </w:rPr>
      </w:pPr>
      <w:proofErr w:type="spellStart"/>
      <w:r w:rsidRPr="0065502B">
        <w:rPr>
          <w:rFonts w:hint="cs"/>
          <w:rtl/>
        </w:rPr>
        <w:t>آیه‌ی</w:t>
      </w:r>
      <w:proofErr w:type="spellEnd"/>
      <w:r w:rsidRPr="0065502B">
        <w:rPr>
          <w:rFonts w:hint="cs"/>
          <w:rtl/>
        </w:rPr>
        <w:t xml:space="preserve"> دیگری که از </w:t>
      </w:r>
      <w:proofErr w:type="spellStart"/>
      <w:r w:rsidR="004402F9" w:rsidRPr="0065502B">
        <w:rPr>
          <w:rFonts w:hint="cs"/>
          <w:rtl/>
        </w:rPr>
        <w:t>دسته‌ی</w:t>
      </w:r>
      <w:proofErr w:type="spellEnd"/>
      <w:r w:rsidR="004402F9" w:rsidRPr="0065502B">
        <w:rPr>
          <w:rFonts w:hint="cs"/>
          <w:rtl/>
        </w:rPr>
        <w:t xml:space="preserve"> اول است</w:t>
      </w:r>
      <w:r w:rsidR="00236BAD">
        <w:rPr>
          <w:rFonts w:hint="cs"/>
          <w:rtl/>
        </w:rPr>
        <w:t>؛</w:t>
      </w:r>
      <w:r w:rsidR="004402F9" w:rsidRPr="0065502B">
        <w:rPr>
          <w:rFonts w:hint="cs"/>
          <w:rtl/>
        </w:rPr>
        <w:t xml:space="preserve"> یعنی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4402F9" w:rsidRPr="0065502B">
        <w:rPr>
          <w:rFonts w:hint="cs"/>
          <w:rtl/>
        </w:rPr>
        <w:t xml:space="preserve"> </w:t>
      </w:r>
      <w:r w:rsidRPr="0065502B">
        <w:rPr>
          <w:rFonts w:hint="cs"/>
          <w:rtl/>
        </w:rPr>
        <w:t>امیرالمومنین</w:t>
      </w:r>
      <w:r w:rsidRPr="009156A1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="000E1F79" w:rsidRPr="0065502B">
        <w:rPr>
          <w:rFonts w:hint="cs"/>
          <w:rtl/>
        </w:rPr>
        <w:t xml:space="preserve"> </w:t>
      </w:r>
      <w:proofErr w:type="spellStart"/>
      <w:r w:rsidR="000E1F79" w:rsidRPr="0065502B">
        <w:rPr>
          <w:rFonts w:hint="cs"/>
          <w:rtl/>
        </w:rPr>
        <w:t>آیه‌ی</w:t>
      </w:r>
      <w:proofErr w:type="spellEnd"/>
      <w:r w:rsidR="000E1F79" w:rsidRPr="0065502B">
        <w:rPr>
          <w:rFonts w:hint="cs"/>
          <w:rtl/>
        </w:rPr>
        <w:t xml:space="preserve"> تطهیر است که </w:t>
      </w:r>
      <w:proofErr w:type="spellStart"/>
      <w:r w:rsidR="000E1F79" w:rsidRPr="0065502B">
        <w:rPr>
          <w:rFonts w:hint="cs"/>
          <w:rtl/>
        </w:rPr>
        <w:t>آی</w:t>
      </w:r>
      <w:r w:rsidRPr="0065502B">
        <w:rPr>
          <w:rFonts w:hint="cs"/>
          <w:rtl/>
        </w:rPr>
        <w:t>ه‌ی</w:t>
      </w:r>
      <w:proofErr w:type="spellEnd"/>
      <w:r w:rsidRPr="0065502B">
        <w:rPr>
          <w:rFonts w:hint="cs"/>
          <w:rtl/>
        </w:rPr>
        <w:t xml:space="preserve"> مشهور</w:t>
      </w:r>
      <w:r w:rsidR="00236BAD">
        <w:rPr>
          <w:rFonts w:hint="cs"/>
          <w:rtl/>
        </w:rPr>
        <w:t xml:space="preserve">ی است؛ </w:t>
      </w:r>
      <w:r w:rsidR="00BA16F6" w:rsidRPr="009156A1">
        <w:rPr>
          <w:rFonts w:cs="ALAEM" w:hint="cs"/>
          <w:rtl/>
        </w:rPr>
        <w:t>(</w:t>
      </w:r>
      <w:r w:rsidRPr="0065502B">
        <w:rPr>
          <w:rFonts w:hint="cs"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إِنَّما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يُريدُ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اللَّهُ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لِيُذْهِبَ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عَنْكُمُ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الرِّجْسَ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أَهْلَ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الْبَيْتِ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وَ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يُطَهِّرَكُمْ</w:t>
      </w:r>
      <w:proofErr w:type="spellEnd"/>
      <w:r w:rsidR="00233E6B" w:rsidRPr="009156A1">
        <w:rPr>
          <w:b/>
          <w:bCs/>
          <w:rtl/>
        </w:rPr>
        <w:t xml:space="preserve"> </w:t>
      </w:r>
      <w:proofErr w:type="spellStart"/>
      <w:r w:rsidR="00233E6B" w:rsidRPr="009156A1">
        <w:rPr>
          <w:b/>
          <w:bCs/>
          <w:rtl/>
        </w:rPr>
        <w:t>تَطْهيراً</w:t>
      </w:r>
      <w:proofErr w:type="spellEnd"/>
      <w:r w:rsidR="00BA16F6" w:rsidRPr="009156A1">
        <w:rPr>
          <w:rFonts w:cs="ALAEM" w:hint="cs"/>
          <w:rtl/>
        </w:rPr>
        <w:t>)</w:t>
      </w:r>
      <w:r w:rsidR="00233E6B" w:rsidRPr="0065502B">
        <w:rPr>
          <w:rStyle w:val="a7"/>
          <w:rtl/>
        </w:rPr>
        <w:footnoteReference w:id="7"/>
      </w:r>
      <w:r w:rsidR="00233E6B" w:rsidRPr="0065502B">
        <w:rPr>
          <w:rFonts w:hint="cs"/>
          <w:rtl/>
        </w:rPr>
        <w:t xml:space="preserve"> طبق</w:t>
      </w:r>
      <w:r w:rsidR="00755029" w:rsidRPr="0065502B">
        <w:rPr>
          <w:rFonts w:hint="cs"/>
          <w:rtl/>
        </w:rPr>
        <w:t xml:space="preserve"> بعضی از</w:t>
      </w:r>
      <w:r w:rsidR="00D54D61" w:rsidRPr="0065502B">
        <w:rPr>
          <w:rFonts w:hint="cs"/>
          <w:rtl/>
        </w:rPr>
        <w:t xml:space="preserve"> </w:t>
      </w:r>
      <w:proofErr w:type="spellStart"/>
      <w:r w:rsidR="00233E6B" w:rsidRPr="0065502B">
        <w:rPr>
          <w:rFonts w:hint="cs"/>
          <w:rtl/>
        </w:rPr>
        <w:t>نقل‌ها</w:t>
      </w:r>
      <w:proofErr w:type="spellEnd"/>
      <w:r w:rsidR="00236BAD">
        <w:rPr>
          <w:rFonts w:hint="cs"/>
          <w:rtl/>
        </w:rPr>
        <w:t>،</w:t>
      </w:r>
      <w:r w:rsidR="00233E6B" w:rsidRPr="0065502B">
        <w:rPr>
          <w:rFonts w:hint="cs"/>
          <w:rtl/>
        </w:rPr>
        <w:t xml:space="preserve"> </w:t>
      </w:r>
      <w:r w:rsidR="00826C5A" w:rsidRPr="0065502B">
        <w:rPr>
          <w:rFonts w:hint="cs"/>
          <w:rtl/>
        </w:rPr>
        <w:t>این آی</w:t>
      </w:r>
      <w:r w:rsidR="00D54D61" w:rsidRPr="0065502B">
        <w:rPr>
          <w:rFonts w:hint="cs"/>
          <w:rtl/>
        </w:rPr>
        <w:t xml:space="preserve">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D54D61" w:rsidRPr="0065502B">
        <w:rPr>
          <w:rFonts w:hint="cs"/>
          <w:rtl/>
        </w:rPr>
        <w:t xml:space="preserve"> اصحاب</w:t>
      </w:r>
      <w:r w:rsidR="00826C5A" w:rsidRPr="0065502B">
        <w:rPr>
          <w:rFonts w:hint="cs"/>
          <w:rtl/>
        </w:rPr>
        <w:t xml:space="preserve"> </w:t>
      </w:r>
      <w:r w:rsidR="000030D4" w:rsidRPr="0065502B">
        <w:rPr>
          <w:rFonts w:hint="cs"/>
          <w:rtl/>
        </w:rPr>
        <w:t xml:space="preserve">کساء نازل شد و مربوط به همان </w:t>
      </w:r>
      <w:r w:rsidR="001A7051" w:rsidRPr="0065502B">
        <w:rPr>
          <w:rFonts w:hint="cs"/>
          <w:rtl/>
        </w:rPr>
        <w:t>جریان اصحاب کساء</w:t>
      </w:r>
      <w:r w:rsidR="002674B7" w:rsidRPr="0065502B">
        <w:rPr>
          <w:rFonts w:hint="cs"/>
          <w:rtl/>
        </w:rPr>
        <w:t xml:space="preserve"> است</w:t>
      </w:r>
      <w:r w:rsidR="00A7260F" w:rsidRPr="0065502B">
        <w:rPr>
          <w:rFonts w:hint="cs"/>
          <w:rtl/>
        </w:rPr>
        <w:t>.</w:t>
      </w:r>
      <w:r w:rsidR="001A7051" w:rsidRPr="0065502B">
        <w:rPr>
          <w:rFonts w:hint="cs"/>
          <w:rtl/>
        </w:rPr>
        <w:t xml:space="preserve"> </w:t>
      </w:r>
      <w:r w:rsidR="00236BAD" w:rsidRPr="0065502B">
        <w:rPr>
          <w:rFonts w:hint="cs"/>
          <w:rtl/>
        </w:rPr>
        <w:t xml:space="preserve">البته </w:t>
      </w:r>
      <w:r w:rsidR="00236BAD">
        <w:rPr>
          <w:rFonts w:hint="cs"/>
          <w:rtl/>
        </w:rPr>
        <w:t>قبل و بعد</w:t>
      </w:r>
      <w:r w:rsidR="002674B7" w:rsidRPr="0065502B">
        <w:rPr>
          <w:rFonts w:hint="cs"/>
          <w:rtl/>
        </w:rPr>
        <w:t xml:space="preserve"> </w:t>
      </w:r>
      <w:r w:rsidR="00236BAD" w:rsidRPr="0065502B">
        <w:rPr>
          <w:rFonts w:hint="cs"/>
          <w:rtl/>
        </w:rPr>
        <w:t xml:space="preserve">این آیه </w:t>
      </w:r>
      <w:r w:rsidR="002674B7" w:rsidRPr="0065502B">
        <w:rPr>
          <w:rFonts w:hint="cs"/>
          <w:rtl/>
        </w:rPr>
        <w:t xml:space="preserve">در مورد </w:t>
      </w:r>
      <w:proofErr w:type="spellStart"/>
      <w:r w:rsidR="002674B7" w:rsidRPr="0065502B">
        <w:rPr>
          <w:rFonts w:hint="cs"/>
          <w:rtl/>
        </w:rPr>
        <w:t>زن‌های</w:t>
      </w:r>
      <w:proofErr w:type="spellEnd"/>
      <w:r w:rsidR="002674B7" w:rsidRPr="0065502B">
        <w:rPr>
          <w:rFonts w:hint="cs"/>
          <w:rtl/>
        </w:rPr>
        <w:t xml:space="preserve"> پیغمبر است </w:t>
      </w:r>
      <w:r w:rsidR="005B3775" w:rsidRPr="0065502B">
        <w:rPr>
          <w:rFonts w:hint="cs"/>
          <w:rtl/>
        </w:rPr>
        <w:t xml:space="preserve">اما </w:t>
      </w:r>
      <w:proofErr w:type="spellStart"/>
      <w:r w:rsidR="005B3775" w:rsidRPr="0065502B">
        <w:rPr>
          <w:rFonts w:hint="cs"/>
          <w:rtl/>
        </w:rPr>
        <w:t>ضمیر‌های</w:t>
      </w:r>
      <w:proofErr w:type="spellEnd"/>
      <w:r w:rsidR="005B3775" w:rsidRPr="0065502B">
        <w:rPr>
          <w:rFonts w:hint="cs"/>
          <w:rtl/>
        </w:rPr>
        <w:t xml:space="preserve"> </w:t>
      </w:r>
      <w:proofErr w:type="spellStart"/>
      <w:r w:rsidR="005B3775" w:rsidRPr="0065502B">
        <w:rPr>
          <w:rFonts w:hint="cs"/>
          <w:rtl/>
        </w:rPr>
        <w:t>مذکری</w:t>
      </w:r>
      <w:proofErr w:type="spellEnd"/>
      <w:r w:rsidR="005B3775" w:rsidRPr="0065502B">
        <w:rPr>
          <w:rFonts w:hint="cs"/>
          <w:rtl/>
        </w:rPr>
        <w:t xml:space="preserve"> که در آیه </w:t>
      </w:r>
      <w:r w:rsidR="00850E0F" w:rsidRPr="0065502B">
        <w:rPr>
          <w:rFonts w:hint="cs"/>
          <w:rtl/>
        </w:rPr>
        <w:t xml:space="preserve">آمده که </w:t>
      </w:r>
      <w:proofErr w:type="spellStart"/>
      <w:r w:rsidR="00850E0F" w:rsidRPr="0065502B">
        <w:rPr>
          <w:rFonts w:hint="cs"/>
          <w:rtl/>
        </w:rPr>
        <w:t>ائمه</w:t>
      </w:r>
      <w:r w:rsidR="00850E0F" w:rsidRPr="009156A1">
        <w:rPr>
          <w:rFonts w:cs="ALAEM" w:hint="cs"/>
          <w:rtl/>
        </w:rPr>
        <w:t>:</w:t>
      </w:r>
      <w:r w:rsidR="00850E0F" w:rsidRPr="0065502B">
        <w:rPr>
          <w:rFonts w:hint="cs"/>
          <w:rtl/>
        </w:rPr>
        <w:t>هم</w:t>
      </w:r>
      <w:proofErr w:type="spellEnd"/>
      <w:r w:rsidR="00A7260F" w:rsidRPr="0065502B">
        <w:rPr>
          <w:rFonts w:hint="cs"/>
          <w:rtl/>
        </w:rPr>
        <w:t xml:space="preserve"> </w:t>
      </w:r>
      <w:r w:rsidR="00850E0F" w:rsidRPr="0065502B">
        <w:rPr>
          <w:rFonts w:hint="cs"/>
          <w:rtl/>
        </w:rPr>
        <w:t xml:space="preserve">روی </w:t>
      </w:r>
      <w:r w:rsidR="002070C1" w:rsidRPr="0065502B">
        <w:rPr>
          <w:rFonts w:hint="cs"/>
          <w:rtl/>
        </w:rPr>
        <w:t xml:space="preserve">این خیلی </w:t>
      </w:r>
      <w:r w:rsidR="00476569">
        <w:rPr>
          <w:rFonts w:hint="cs"/>
          <w:rtl/>
        </w:rPr>
        <w:t>تأکید</w:t>
      </w:r>
      <w:r w:rsidR="00850E0F" w:rsidRPr="0065502B">
        <w:rPr>
          <w:rFonts w:hint="cs"/>
          <w:rtl/>
        </w:rPr>
        <w:t xml:space="preserve"> داشتند</w:t>
      </w:r>
      <w:r w:rsidR="007256FB" w:rsidRPr="0065502B">
        <w:rPr>
          <w:rFonts w:hint="cs"/>
          <w:rtl/>
        </w:rPr>
        <w:t xml:space="preserve"> نشان </w:t>
      </w:r>
      <w:proofErr w:type="spellStart"/>
      <w:r w:rsidR="007256FB" w:rsidRPr="0065502B">
        <w:rPr>
          <w:rFonts w:hint="cs"/>
          <w:rtl/>
        </w:rPr>
        <w:t>می‌دهد</w:t>
      </w:r>
      <w:proofErr w:type="spellEnd"/>
      <w:r w:rsidR="007256FB" w:rsidRPr="0065502B">
        <w:rPr>
          <w:rFonts w:hint="cs"/>
          <w:rtl/>
        </w:rPr>
        <w:t xml:space="preserve"> که این خطاب </w:t>
      </w:r>
      <w:r w:rsidR="00CF31B9" w:rsidRPr="0065502B">
        <w:rPr>
          <w:rFonts w:hint="cs"/>
          <w:rtl/>
        </w:rPr>
        <w:t>به کسان دیگری است</w:t>
      </w:r>
      <w:r w:rsidR="001829CB" w:rsidRPr="0065502B">
        <w:rPr>
          <w:rFonts w:hint="cs"/>
          <w:rtl/>
        </w:rPr>
        <w:t>.</w:t>
      </w:r>
      <w:r w:rsidR="00CF31B9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شأن</w:t>
      </w:r>
      <w:proofErr w:type="spellEnd"/>
      <w:r w:rsidR="00CF31B9" w:rsidRPr="0065502B">
        <w:rPr>
          <w:rFonts w:hint="cs"/>
          <w:rtl/>
        </w:rPr>
        <w:t xml:space="preserve"> </w:t>
      </w:r>
      <w:proofErr w:type="spellStart"/>
      <w:r w:rsidR="00CF31B9" w:rsidRPr="0065502B">
        <w:rPr>
          <w:rFonts w:hint="cs"/>
          <w:rtl/>
        </w:rPr>
        <w:t>نزول‌هایی</w:t>
      </w:r>
      <w:proofErr w:type="spellEnd"/>
      <w:r w:rsidR="00CF31B9" w:rsidRPr="0065502B">
        <w:rPr>
          <w:rFonts w:hint="cs"/>
          <w:rtl/>
        </w:rPr>
        <w:t xml:space="preserve"> که </w:t>
      </w:r>
      <w:r w:rsidR="00A06D4F" w:rsidRPr="0065502B">
        <w:rPr>
          <w:rFonts w:hint="cs"/>
          <w:rtl/>
        </w:rPr>
        <w:t xml:space="preserve">شیعه و سنی نقل کرده نشان </w:t>
      </w:r>
      <w:proofErr w:type="spellStart"/>
      <w:r w:rsidR="00A06D4F" w:rsidRPr="0065502B">
        <w:rPr>
          <w:rFonts w:hint="cs"/>
          <w:rtl/>
        </w:rPr>
        <w:t>می</w:t>
      </w:r>
      <w:r w:rsidR="009F7776" w:rsidRPr="0065502B">
        <w:rPr>
          <w:rFonts w:hint="cs"/>
          <w:rtl/>
        </w:rPr>
        <w:t>‌دهد</w:t>
      </w:r>
      <w:proofErr w:type="spellEnd"/>
      <w:r w:rsidR="009F7776" w:rsidRPr="0065502B">
        <w:rPr>
          <w:rFonts w:hint="cs"/>
          <w:rtl/>
        </w:rPr>
        <w:t xml:space="preserve"> که این آیه مربوط به </w:t>
      </w:r>
      <w:proofErr w:type="spellStart"/>
      <w:r w:rsidR="00183C3B">
        <w:rPr>
          <w:rFonts w:hint="cs"/>
          <w:rtl/>
        </w:rPr>
        <w:t>اهل‌بیت</w:t>
      </w:r>
      <w:r w:rsidR="009F7776" w:rsidRPr="009156A1">
        <w:rPr>
          <w:rFonts w:cs="ALAEM" w:hint="cs"/>
          <w:rtl/>
        </w:rPr>
        <w:t>:</w:t>
      </w:r>
      <w:r w:rsidR="009F7776" w:rsidRPr="0065502B">
        <w:rPr>
          <w:rFonts w:hint="cs"/>
          <w:rtl/>
        </w:rPr>
        <w:t>و</w:t>
      </w:r>
      <w:proofErr w:type="spellEnd"/>
      <w:r w:rsidR="009F7776" w:rsidRPr="0065502B">
        <w:rPr>
          <w:rFonts w:hint="cs"/>
          <w:rtl/>
        </w:rPr>
        <w:t xml:space="preserve"> عصمت و طهارت معنوی </w:t>
      </w:r>
      <w:proofErr w:type="spellStart"/>
      <w:r w:rsidR="00183C3B">
        <w:rPr>
          <w:rFonts w:hint="cs"/>
          <w:rtl/>
        </w:rPr>
        <w:t>اهل‌بیت</w:t>
      </w:r>
      <w:r w:rsidR="009F7776" w:rsidRPr="009156A1">
        <w:rPr>
          <w:rFonts w:cs="ALAEM" w:hint="cs"/>
          <w:rtl/>
        </w:rPr>
        <w:t>:</w:t>
      </w:r>
      <w:r w:rsidR="009F7776" w:rsidRPr="0065502B">
        <w:rPr>
          <w:rFonts w:hint="cs"/>
          <w:rtl/>
        </w:rPr>
        <w:t>را</w:t>
      </w:r>
      <w:proofErr w:type="spellEnd"/>
      <w:r w:rsidR="009F7776" w:rsidRPr="0065502B">
        <w:rPr>
          <w:rFonts w:hint="cs"/>
          <w:rtl/>
        </w:rPr>
        <w:t xml:space="preserve"> بیان</w:t>
      </w:r>
      <w:r w:rsidR="00CA32E8" w:rsidRPr="0065502B">
        <w:rPr>
          <w:rFonts w:hint="cs"/>
          <w:rtl/>
        </w:rPr>
        <w:t xml:space="preserve"> </w:t>
      </w:r>
      <w:proofErr w:type="spellStart"/>
      <w:r w:rsidR="00CA32E8" w:rsidRPr="0065502B">
        <w:rPr>
          <w:rFonts w:hint="cs"/>
          <w:rtl/>
        </w:rPr>
        <w:t>می‌کند</w:t>
      </w:r>
      <w:proofErr w:type="spellEnd"/>
      <w:r w:rsidR="002070C1">
        <w:rPr>
          <w:rFonts w:hint="cs"/>
          <w:rtl/>
        </w:rPr>
        <w:t>.</w:t>
      </w:r>
      <w:r w:rsidR="00CA32E8" w:rsidRPr="0065502B">
        <w:rPr>
          <w:rFonts w:hint="cs"/>
          <w:rtl/>
        </w:rPr>
        <w:t xml:space="preserve"> خدا خواسته است که </w:t>
      </w:r>
      <w:proofErr w:type="spellStart"/>
      <w:r w:rsidR="00CA32E8" w:rsidRPr="0065502B">
        <w:rPr>
          <w:rFonts w:hint="cs"/>
          <w:rtl/>
        </w:rPr>
        <w:t>ناشایستگی‌ها</w:t>
      </w:r>
      <w:proofErr w:type="spellEnd"/>
      <w:r w:rsidR="00CA32E8" w:rsidRPr="0065502B">
        <w:rPr>
          <w:rFonts w:hint="cs"/>
          <w:rtl/>
        </w:rPr>
        <w:t xml:space="preserve"> </w:t>
      </w:r>
      <w:r w:rsidR="007818D3" w:rsidRPr="0065502B">
        <w:rPr>
          <w:rFonts w:hint="cs"/>
          <w:rtl/>
        </w:rPr>
        <w:t xml:space="preserve">و </w:t>
      </w:r>
      <w:proofErr w:type="spellStart"/>
      <w:r w:rsidR="007818D3" w:rsidRPr="0065502B">
        <w:rPr>
          <w:rFonts w:hint="cs"/>
          <w:rtl/>
        </w:rPr>
        <w:t>پلیدی‌ها</w:t>
      </w:r>
      <w:proofErr w:type="spellEnd"/>
      <w:r w:rsidR="007818D3" w:rsidRPr="0065502B">
        <w:rPr>
          <w:rFonts w:hint="cs"/>
          <w:rtl/>
        </w:rPr>
        <w:t xml:space="preserve"> را از شما خاندان </w:t>
      </w:r>
      <w:r w:rsidR="00701903" w:rsidRPr="0065502B">
        <w:rPr>
          <w:rFonts w:hint="cs"/>
          <w:rtl/>
        </w:rPr>
        <w:t xml:space="preserve">بزرگ و از شما بیت رفیع پیامبر </w:t>
      </w:r>
      <w:r w:rsidR="002A69E3" w:rsidRPr="0065502B">
        <w:rPr>
          <w:rFonts w:hint="cs"/>
          <w:rtl/>
        </w:rPr>
        <w:t>اسلام</w:t>
      </w:r>
      <w:r w:rsidR="00D7045D">
        <w:rPr>
          <w:rFonts w:hint="cs"/>
          <w:rtl/>
        </w:rPr>
        <w:t>،</w:t>
      </w:r>
      <w:r w:rsidR="002A69E3" w:rsidRPr="0065502B">
        <w:rPr>
          <w:rFonts w:hint="cs"/>
          <w:rtl/>
        </w:rPr>
        <w:t xml:space="preserve"> دور</w:t>
      </w:r>
      <w:r w:rsidR="006D7F1E">
        <w:rPr>
          <w:rFonts w:hint="cs"/>
          <w:rtl/>
        </w:rPr>
        <w:t xml:space="preserve"> کند </w:t>
      </w:r>
      <w:r w:rsidR="00AE4117" w:rsidRPr="0065502B">
        <w:rPr>
          <w:rFonts w:hint="cs"/>
          <w:rtl/>
        </w:rPr>
        <w:t>و شما را پاک</w:t>
      </w:r>
      <w:r w:rsidR="006D7F1E">
        <w:rPr>
          <w:rFonts w:hint="cs"/>
          <w:rtl/>
        </w:rPr>
        <w:t xml:space="preserve"> کند </w:t>
      </w:r>
      <w:r w:rsidR="008E7919" w:rsidRPr="0065502B">
        <w:rPr>
          <w:rFonts w:hint="cs"/>
          <w:rtl/>
        </w:rPr>
        <w:t>به</w:t>
      </w:r>
      <w:r w:rsidR="00B4011F" w:rsidRPr="0065502B">
        <w:rPr>
          <w:rFonts w:hint="cs"/>
          <w:rtl/>
        </w:rPr>
        <w:t xml:space="preserve"> یک پاک کردنی ممتاز و بزرگ </w:t>
      </w:r>
      <w:r w:rsidR="00930AFE" w:rsidRPr="0065502B">
        <w:rPr>
          <w:rFonts w:hint="cs"/>
          <w:rtl/>
        </w:rPr>
        <w:t>که همان مقام عصمت باشد</w:t>
      </w:r>
      <w:r w:rsidR="00D7045D">
        <w:rPr>
          <w:rFonts w:hint="cs"/>
          <w:rtl/>
        </w:rPr>
        <w:t>.</w:t>
      </w:r>
      <w:r w:rsidR="00930AFE" w:rsidRPr="0065502B">
        <w:rPr>
          <w:rFonts w:hint="cs"/>
          <w:rtl/>
        </w:rPr>
        <w:t xml:space="preserve"> </w:t>
      </w:r>
      <w:r w:rsidR="001B1334" w:rsidRPr="0065502B">
        <w:rPr>
          <w:rFonts w:hint="cs"/>
          <w:rtl/>
        </w:rPr>
        <w:t xml:space="preserve">در </w:t>
      </w:r>
      <w:r w:rsidR="00A85BAA" w:rsidRPr="0065502B">
        <w:rPr>
          <w:rFonts w:hint="cs"/>
          <w:rtl/>
        </w:rPr>
        <w:t xml:space="preserve">روایات </w:t>
      </w:r>
      <w:r w:rsidR="00D7045D">
        <w:rPr>
          <w:rFonts w:hint="cs"/>
          <w:rtl/>
        </w:rPr>
        <w:t>هست</w:t>
      </w:r>
      <w:r w:rsidR="00A85BAA" w:rsidRPr="0065502B">
        <w:rPr>
          <w:rFonts w:hint="cs"/>
          <w:rtl/>
        </w:rPr>
        <w:t xml:space="preserve"> که پیغمبر اکرم</w:t>
      </w:r>
      <w:r w:rsidR="00D7045D" w:rsidRPr="009156A1">
        <w:rPr>
          <w:rFonts w:cs="ALAEM" w:hint="cs"/>
          <w:rtl/>
        </w:rPr>
        <w:t>6</w:t>
      </w:r>
      <w:r w:rsidR="00D7045D">
        <w:rPr>
          <w:rFonts w:hint="cs"/>
          <w:rtl/>
        </w:rPr>
        <w:t xml:space="preserve"> در</w:t>
      </w:r>
      <w:r w:rsidR="00A85BAA" w:rsidRPr="0065502B">
        <w:rPr>
          <w:rFonts w:hint="cs"/>
          <w:rtl/>
        </w:rPr>
        <w:t xml:space="preserve"> بسیاری از مواقع مقید بودند که </w:t>
      </w:r>
      <w:proofErr w:type="spellStart"/>
      <w:r w:rsidR="00A85BAA" w:rsidRPr="0065502B">
        <w:rPr>
          <w:rFonts w:hint="cs"/>
          <w:rtl/>
        </w:rPr>
        <w:t>صبحگاهان</w:t>
      </w:r>
      <w:proofErr w:type="spellEnd"/>
      <w:r w:rsidR="00A85BAA" w:rsidRPr="0065502B">
        <w:rPr>
          <w:rFonts w:hint="cs"/>
          <w:rtl/>
        </w:rPr>
        <w:t xml:space="preserve"> </w:t>
      </w:r>
      <w:r w:rsidR="006B5AA7" w:rsidRPr="0065502B">
        <w:rPr>
          <w:rFonts w:hint="cs"/>
          <w:rtl/>
        </w:rPr>
        <w:t xml:space="preserve">بر در </w:t>
      </w:r>
      <w:proofErr w:type="spellStart"/>
      <w:r w:rsidR="006B5AA7" w:rsidRPr="0065502B">
        <w:rPr>
          <w:rFonts w:hint="cs"/>
          <w:rtl/>
        </w:rPr>
        <w:t>خانه‌ی</w:t>
      </w:r>
      <w:proofErr w:type="spellEnd"/>
      <w:r w:rsidR="006B5AA7" w:rsidRPr="0065502B">
        <w:rPr>
          <w:rFonts w:hint="cs"/>
          <w:rtl/>
        </w:rPr>
        <w:t xml:space="preserve"> علی</w:t>
      </w:r>
      <w:r w:rsidR="006B5AA7" w:rsidRPr="009156A1">
        <w:rPr>
          <w:rFonts w:cs="ALAEM" w:hint="cs"/>
          <w:rtl/>
        </w:rPr>
        <w:t>7</w:t>
      </w:r>
      <w:r w:rsidR="006B5AA7" w:rsidRPr="0065502B">
        <w:rPr>
          <w:rFonts w:hint="cs"/>
          <w:rtl/>
        </w:rPr>
        <w:t xml:space="preserve">و فاطمه حضور پیدا کنند </w:t>
      </w:r>
      <w:r w:rsidR="00666343" w:rsidRPr="0065502B">
        <w:rPr>
          <w:rFonts w:hint="cs"/>
          <w:rtl/>
        </w:rPr>
        <w:t xml:space="preserve">و </w:t>
      </w:r>
      <w:r w:rsidR="00311436" w:rsidRPr="0065502B">
        <w:rPr>
          <w:rFonts w:hint="cs"/>
          <w:rtl/>
        </w:rPr>
        <w:t xml:space="preserve">به اهل آن خانه </w:t>
      </w:r>
      <w:r w:rsidR="00666343" w:rsidRPr="0065502B">
        <w:rPr>
          <w:rFonts w:hint="cs"/>
          <w:rtl/>
        </w:rPr>
        <w:t>سلام دهند</w:t>
      </w:r>
      <w:r w:rsidR="00311436">
        <w:rPr>
          <w:rFonts w:hint="cs"/>
          <w:rtl/>
        </w:rPr>
        <w:t>:</w:t>
      </w:r>
      <w:r w:rsidR="00DE6F6B" w:rsidRPr="0065502B">
        <w:rPr>
          <w:rFonts w:hint="cs"/>
          <w:rtl/>
        </w:rPr>
        <w:t xml:space="preserve"> </w:t>
      </w:r>
      <w:r w:rsidR="00311436">
        <w:rPr>
          <w:rFonts w:hint="cs"/>
          <w:rtl/>
        </w:rPr>
        <w:t>«</w:t>
      </w:r>
      <w:proofErr w:type="spellStart"/>
      <w:r w:rsidR="00DE6F6B" w:rsidRPr="009156A1">
        <w:rPr>
          <w:rFonts w:hint="cs"/>
          <w:b/>
          <w:bCs/>
          <w:rtl/>
        </w:rPr>
        <w:t>السلام</w:t>
      </w:r>
      <w:proofErr w:type="spellEnd"/>
      <w:r w:rsidR="00DE6F6B" w:rsidRPr="009156A1">
        <w:rPr>
          <w:rFonts w:hint="cs"/>
          <w:b/>
          <w:bCs/>
          <w:rtl/>
        </w:rPr>
        <w:t xml:space="preserve"> علیکم یا </w:t>
      </w:r>
      <w:r w:rsidR="00C66D1D" w:rsidRPr="009156A1">
        <w:rPr>
          <w:rFonts w:hint="cs"/>
          <w:b/>
          <w:bCs/>
          <w:rtl/>
        </w:rPr>
        <w:t xml:space="preserve">اهل </w:t>
      </w:r>
      <w:proofErr w:type="spellStart"/>
      <w:r w:rsidR="00C66D1D" w:rsidRPr="009156A1">
        <w:rPr>
          <w:rFonts w:hint="cs"/>
          <w:b/>
          <w:bCs/>
          <w:rtl/>
        </w:rPr>
        <w:t>البیت</w:t>
      </w:r>
      <w:proofErr w:type="spellEnd"/>
      <w:r w:rsidR="00C66D1D" w:rsidRPr="009156A1">
        <w:rPr>
          <w:rFonts w:hint="cs"/>
          <w:b/>
          <w:bCs/>
          <w:rtl/>
        </w:rPr>
        <w:t xml:space="preserve"> </w:t>
      </w:r>
      <w:r w:rsidR="0009033C" w:rsidRPr="009156A1">
        <w:rPr>
          <w:rFonts w:hint="cs"/>
          <w:b/>
          <w:bCs/>
          <w:rtl/>
        </w:rPr>
        <w:t xml:space="preserve">یا </w:t>
      </w:r>
      <w:proofErr w:type="spellStart"/>
      <w:r w:rsidR="00183C3B">
        <w:rPr>
          <w:rFonts w:hint="cs"/>
          <w:b/>
          <w:bCs/>
          <w:rtl/>
        </w:rPr>
        <w:t>اهل‌بیت</w:t>
      </w:r>
      <w:r w:rsidR="0009033C" w:rsidRPr="009156A1">
        <w:rPr>
          <w:rFonts w:hint="cs"/>
          <w:b/>
          <w:bCs/>
          <w:rtl/>
        </w:rPr>
        <w:t>ی</w:t>
      </w:r>
      <w:proofErr w:type="spellEnd"/>
      <w:r w:rsidR="0009033C" w:rsidRPr="009156A1">
        <w:rPr>
          <w:rFonts w:hint="cs"/>
          <w:b/>
          <w:bCs/>
          <w:rtl/>
        </w:rPr>
        <w:t xml:space="preserve"> یا </w:t>
      </w:r>
      <w:proofErr w:type="spellStart"/>
      <w:r w:rsidR="0009033C" w:rsidRPr="009156A1">
        <w:rPr>
          <w:rFonts w:hint="cs"/>
          <w:b/>
          <w:bCs/>
          <w:rtl/>
        </w:rPr>
        <w:t>عترتی</w:t>
      </w:r>
      <w:proofErr w:type="spellEnd"/>
      <w:r w:rsidR="00311436" w:rsidRPr="009156A1">
        <w:rPr>
          <w:rFonts w:hint="cs"/>
          <w:b/>
          <w:bCs/>
          <w:rtl/>
        </w:rPr>
        <w:t>»</w:t>
      </w:r>
      <w:r w:rsidR="0009033C" w:rsidRPr="0065502B">
        <w:rPr>
          <w:rFonts w:hint="cs"/>
          <w:rtl/>
        </w:rPr>
        <w:t xml:space="preserve"> سلام </w:t>
      </w:r>
      <w:r w:rsidR="00311436">
        <w:rPr>
          <w:rFonts w:hint="cs"/>
          <w:rtl/>
        </w:rPr>
        <w:t>دادن</w:t>
      </w:r>
      <w:r w:rsidR="0009033C" w:rsidRPr="0065502B">
        <w:rPr>
          <w:rFonts w:hint="cs"/>
          <w:rtl/>
        </w:rPr>
        <w:t xml:space="preserve"> </w:t>
      </w:r>
      <w:proofErr w:type="spellStart"/>
      <w:r w:rsidR="00E8135B" w:rsidRPr="0065502B">
        <w:rPr>
          <w:rFonts w:hint="cs"/>
          <w:rtl/>
        </w:rPr>
        <w:t>صبحگاهان</w:t>
      </w:r>
      <w:proofErr w:type="spellEnd"/>
      <w:r w:rsidR="00E8135B" w:rsidRPr="0065502B">
        <w:rPr>
          <w:rFonts w:hint="cs"/>
          <w:rtl/>
        </w:rPr>
        <w:t xml:space="preserve"> به امیرالمومن</w:t>
      </w:r>
      <w:r w:rsidR="006B2D3A" w:rsidRPr="0065502B">
        <w:rPr>
          <w:rFonts w:hint="cs"/>
          <w:rtl/>
        </w:rPr>
        <w:t>ین</w:t>
      </w:r>
      <w:r w:rsidR="00E8135B" w:rsidRPr="009156A1">
        <w:rPr>
          <w:rFonts w:cs="ALAEM" w:hint="cs"/>
          <w:rtl/>
        </w:rPr>
        <w:t>7</w:t>
      </w:r>
      <w:r w:rsidR="00E8135B" w:rsidRPr="0065502B">
        <w:rPr>
          <w:rFonts w:hint="cs"/>
          <w:rtl/>
        </w:rPr>
        <w:t xml:space="preserve">و </w:t>
      </w:r>
      <w:proofErr w:type="spellStart"/>
      <w:r w:rsidR="00E8135B" w:rsidRPr="0065502B">
        <w:rPr>
          <w:rFonts w:hint="cs"/>
          <w:rtl/>
        </w:rPr>
        <w:t>فاطمه‌الزهرا</w:t>
      </w:r>
      <w:proofErr w:type="spellEnd"/>
      <w:r w:rsidR="00E8135B" w:rsidRPr="0065502B">
        <w:rPr>
          <w:rFonts w:hint="cs"/>
          <w:rtl/>
        </w:rPr>
        <w:t xml:space="preserve"> و امام حسن</w:t>
      </w:r>
      <w:r w:rsidR="00E8135B" w:rsidRPr="009156A1">
        <w:rPr>
          <w:rFonts w:cs="ALAEM" w:hint="cs"/>
          <w:rtl/>
        </w:rPr>
        <w:t>7</w:t>
      </w:r>
      <w:r w:rsidR="00E8135B" w:rsidRPr="0065502B">
        <w:rPr>
          <w:rFonts w:hint="cs"/>
          <w:rtl/>
        </w:rPr>
        <w:t>و امام حسین</w:t>
      </w:r>
      <w:r w:rsidR="00E8135B" w:rsidRPr="009156A1">
        <w:rPr>
          <w:rFonts w:cs="ALAEM" w:hint="cs"/>
          <w:rtl/>
        </w:rPr>
        <w:t>7</w:t>
      </w:r>
      <w:r w:rsidR="00E8135B" w:rsidRPr="0065502B">
        <w:rPr>
          <w:rFonts w:hint="cs"/>
          <w:rtl/>
        </w:rPr>
        <w:t xml:space="preserve"> برای چه بو</w:t>
      </w:r>
      <w:r w:rsidR="009F6962" w:rsidRPr="0065502B">
        <w:rPr>
          <w:rFonts w:hint="cs"/>
          <w:rtl/>
        </w:rPr>
        <w:t xml:space="preserve">ده؟ </w:t>
      </w:r>
      <w:r w:rsidR="00311436">
        <w:rPr>
          <w:rFonts w:hint="cs"/>
          <w:rtl/>
        </w:rPr>
        <w:t>برای این بود که</w:t>
      </w:r>
      <w:r w:rsidR="00AB38EF" w:rsidRPr="0065502B">
        <w:rPr>
          <w:rFonts w:hint="cs"/>
          <w:rtl/>
        </w:rPr>
        <w:t xml:space="preserve"> راه را به آینده نشان بدهد</w:t>
      </w:r>
      <w:r w:rsidR="002F148C" w:rsidRPr="0065502B">
        <w:rPr>
          <w:rFonts w:hint="cs"/>
          <w:rtl/>
        </w:rPr>
        <w:t>.</w:t>
      </w:r>
      <w:r w:rsidR="009156A1" w:rsidRPr="009156A1">
        <w:rPr>
          <w:rFonts w:hint="cs"/>
          <w:b/>
          <w:bCs/>
          <w:rtl/>
        </w:rPr>
        <w:t xml:space="preserve"> </w:t>
      </w:r>
    </w:p>
    <w:p w:rsidR="009156A1" w:rsidRPr="0090213A" w:rsidRDefault="009156A1" w:rsidP="009156A1">
      <w:pPr>
        <w:pStyle w:val="af"/>
        <w:numPr>
          <w:ilvl w:val="0"/>
          <w:numId w:val="20"/>
        </w:numPr>
        <w:rPr>
          <w:b/>
          <w:bCs/>
          <w:rtl/>
        </w:rPr>
      </w:pPr>
      <w:proofErr w:type="spellStart"/>
      <w:r w:rsidRPr="0090213A">
        <w:rPr>
          <w:rFonts w:hint="cs"/>
          <w:b/>
          <w:bCs/>
          <w:rtl/>
        </w:rPr>
        <w:t>آیه‌ی</w:t>
      </w:r>
      <w:proofErr w:type="spellEnd"/>
      <w:r w:rsidRPr="0090213A">
        <w:rPr>
          <w:rFonts w:hint="cs"/>
          <w:b/>
          <w:bCs/>
          <w:rtl/>
        </w:rPr>
        <w:t xml:space="preserve"> لیله‌ </w:t>
      </w:r>
      <w:proofErr w:type="spellStart"/>
      <w:r w:rsidRPr="0090213A">
        <w:rPr>
          <w:rFonts w:hint="cs"/>
          <w:b/>
          <w:bCs/>
          <w:rtl/>
        </w:rPr>
        <w:t>المبیت</w:t>
      </w:r>
      <w:proofErr w:type="spellEnd"/>
    </w:p>
    <w:p w:rsidR="009156A1" w:rsidRDefault="009156A1" w:rsidP="009156A1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آیات دیگری هم هست </w:t>
      </w:r>
      <w:r w:rsidRPr="0065502B">
        <w:rPr>
          <w:rFonts w:cs="ALAEM" w:hint="cs"/>
          <w:rtl/>
        </w:rPr>
        <w:t>(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مِنَ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النَّاسِ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مَنْ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يَشْري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نَفْسَهُ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ابْتِغاءَ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مَرْضاتِ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اللَّهُ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رَؤُفٌ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بِالْعِباد</w:t>
      </w:r>
      <w:proofErr w:type="spellEnd"/>
      <w:r w:rsidRPr="0065502B">
        <w:rPr>
          <w:rFonts w:cs="ALAEM" w:hint="cs"/>
          <w:b/>
          <w:bCs/>
          <w:rtl/>
        </w:rPr>
        <w:t>)</w:t>
      </w:r>
      <w:r w:rsidRPr="0065502B">
        <w:rPr>
          <w:rStyle w:val="a7"/>
          <w:rtl/>
        </w:rPr>
        <w:footnoteReference w:id="8"/>
      </w:r>
      <w:r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Pr="0065502B">
        <w:rPr>
          <w:rFonts w:hint="cs"/>
          <w:rtl/>
        </w:rPr>
        <w:t xml:space="preserve"> علی بن ابیطالب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 در لیله </w:t>
      </w:r>
      <w:proofErr w:type="spellStart"/>
      <w:r w:rsidRPr="0065502B">
        <w:rPr>
          <w:rFonts w:hint="cs"/>
          <w:rtl/>
        </w:rPr>
        <w:t>المبیت</w:t>
      </w:r>
      <w:proofErr w:type="spellEnd"/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شبی که به جای پیغمبر</w:t>
      </w:r>
      <w:r w:rsidRPr="0065502B">
        <w:rPr>
          <w:rFonts w:cs="ALAEM" w:hint="cs"/>
          <w:rtl/>
        </w:rPr>
        <w:t>9</w:t>
      </w:r>
      <w:r w:rsidRPr="0065502B">
        <w:rPr>
          <w:rFonts w:hint="cs"/>
          <w:rtl/>
        </w:rPr>
        <w:t xml:space="preserve"> خوابیدند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Pr="0065502B">
        <w:rPr>
          <w:rFonts w:hint="cs"/>
          <w:rtl/>
        </w:rPr>
        <w:t xml:space="preserve"> و </w:t>
      </w:r>
      <w:proofErr w:type="spellStart"/>
      <w:r w:rsidR="00476569">
        <w:rPr>
          <w:rFonts w:hint="cs"/>
          <w:rtl/>
        </w:rPr>
        <w:t>همین‌طور</w:t>
      </w:r>
      <w:proofErr w:type="spellEnd"/>
      <w:r w:rsidRPr="0065502B">
        <w:rPr>
          <w:rFonts w:hint="cs"/>
          <w:rtl/>
        </w:rPr>
        <w:t xml:space="preserve"> تعداد دیگری از آیات که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Pr="0065502B">
        <w:rPr>
          <w:rFonts w:hint="cs"/>
          <w:rtl/>
        </w:rPr>
        <w:t xml:space="preserve"> علی بن </w:t>
      </w:r>
      <w:proofErr w:type="spellStart"/>
      <w:r w:rsidRPr="0065502B">
        <w:rPr>
          <w:rFonts w:hint="cs"/>
          <w:rtl/>
        </w:rPr>
        <w:t>ابیطالب</w:t>
      </w:r>
      <w:proofErr w:type="spellEnd"/>
      <w:r w:rsidRPr="0065502B">
        <w:rPr>
          <w:rFonts w:hint="cs"/>
          <w:rtl/>
        </w:rPr>
        <w:t xml:space="preserve"> </w:t>
      </w:r>
      <w:r w:rsidRPr="0065502B">
        <w:rPr>
          <w:rFonts w:cs="ALAEM" w:hint="cs"/>
          <w:rtl/>
        </w:rPr>
        <w:t>7</w:t>
      </w:r>
      <w:r w:rsidR="00476569">
        <w:rPr>
          <w:rFonts w:hint="cs"/>
          <w:rtl/>
        </w:rPr>
        <w:t>نازل‌شده</w:t>
      </w:r>
      <w:r w:rsidRPr="0065502B">
        <w:rPr>
          <w:rFonts w:hint="cs"/>
          <w:rtl/>
        </w:rPr>
        <w:t xml:space="preserve"> و آیات زیادی که بر امیرالمومنین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تطبیق </w:t>
      </w:r>
      <w:proofErr w:type="spellStart"/>
      <w:r w:rsidR="00183C3B">
        <w:rPr>
          <w:rFonts w:hint="cs"/>
          <w:rtl/>
        </w:rPr>
        <w:t>داده‌شده</w:t>
      </w:r>
      <w:proofErr w:type="spellEnd"/>
      <w:r>
        <w:rPr>
          <w:rFonts w:hint="cs"/>
          <w:rtl/>
        </w:rPr>
        <w:t xml:space="preserve"> است</w:t>
      </w:r>
      <w:r w:rsidRPr="0065502B">
        <w:rPr>
          <w:rFonts w:hint="cs"/>
          <w:rtl/>
        </w:rPr>
        <w:t>. اینکه امیرالمومنین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شهید و شاهد و </w:t>
      </w:r>
      <w:proofErr w:type="spellStart"/>
      <w:r w:rsidRPr="0065502B">
        <w:rPr>
          <w:rFonts w:hint="cs"/>
          <w:rtl/>
        </w:rPr>
        <w:t>مشهوده</w:t>
      </w:r>
      <w:proofErr w:type="spellEnd"/>
      <w:r w:rsidRPr="0065502B">
        <w:rPr>
          <w:rFonts w:hint="cs"/>
          <w:rtl/>
        </w:rPr>
        <w:t xml:space="preserve"> است. علی بن ابیطالب</w:t>
      </w:r>
      <w:r w:rsidRPr="0065502B">
        <w:rPr>
          <w:rFonts w:cs="ALAEM" w:hint="cs"/>
          <w:rtl/>
        </w:rPr>
        <w:t>7</w:t>
      </w:r>
      <w:r>
        <w:rPr>
          <w:rFonts w:hint="cs"/>
          <w:rtl/>
        </w:rPr>
        <w:t xml:space="preserve"> ذکر،</w:t>
      </w:r>
      <w:r w:rsidRPr="0065502B">
        <w:rPr>
          <w:rFonts w:hint="cs"/>
          <w:rtl/>
        </w:rPr>
        <w:t xml:space="preserve"> نور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هدایت</w:t>
      </w:r>
      <w:r>
        <w:rPr>
          <w:rFonts w:hint="cs"/>
          <w:rtl/>
        </w:rPr>
        <w:t xml:space="preserve">، </w:t>
      </w:r>
      <w:r w:rsidRPr="0065502B">
        <w:rPr>
          <w:rFonts w:hint="cs"/>
          <w:rtl/>
        </w:rPr>
        <w:t>فضل خدا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رحمت خدا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نعمت خدا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امام مبین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نبأ</w:t>
      </w:r>
      <w:proofErr w:type="spellEnd"/>
      <w:r w:rsidRPr="0065502B">
        <w:rPr>
          <w:rFonts w:hint="cs"/>
          <w:rtl/>
        </w:rPr>
        <w:t xml:space="preserve"> عظیم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</w:t>
      </w:r>
      <w:proofErr w:type="spellStart"/>
      <w:r w:rsidRPr="0065502B">
        <w:rPr>
          <w:rFonts w:hint="cs"/>
          <w:rtl/>
        </w:rPr>
        <w:t>آیه‌ی</w:t>
      </w:r>
      <w:proofErr w:type="spellEnd"/>
      <w:r w:rsidRPr="0065502B">
        <w:rPr>
          <w:rFonts w:hint="cs"/>
          <w:rtl/>
        </w:rPr>
        <w:t xml:space="preserve"> کبری</w:t>
      </w:r>
      <w:r>
        <w:rPr>
          <w:rFonts w:hint="cs"/>
          <w:rtl/>
        </w:rPr>
        <w:t xml:space="preserve"> الهی،</w:t>
      </w:r>
      <w:r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حبل‌الله</w:t>
      </w:r>
      <w:proofErr w:type="spellEnd"/>
      <w:r>
        <w:rPr>
          <w:rFonts w:hint="cs"/>
          <w:rtl/>
        </w:rPr>
        <w:t xml:space="preserve">، </w:t>
      </w:r>
      <w:proofErr w:type="spellStart"/>
      <w:r w:rsidRPr="0065502B">
        <w:rPr>
          <w:rFonts w:hint="cs"/>
          <w:rtl/>
        </w:rPr>
        <w:t>عروة</w:t>
      </w:r>
      <w:proofErr w:type="spellEnd"/>
      <w:r w:rsidRPr="0065502B">
        <w:rPr>
          <w:rFonts w:hint="cs"/>
          <w:rtl/>
        </w:rPr>
        <w:t xml:space="preserve"> </w:t>
      </w:r>
      <w:proofErr w:type="spellStart"/>
      <w:r w:rsidRPr="0065502B">
        <w:rPr>
          <w:rFonts w:hint="cs"/>
          <w:rtl/>
        </w:rPr>
        <w:t>الوثقی</w:t>
      </w:r>
      <w:proofErr w:type="spellEnd"/>
      <w:r w:rsidRPr="0065502B">
        <w:rPr>
          <w:rFonts w:hint="cs"/>
          <w:rtl/>
        </w:rPr>
        <w:t xml:space="preserve"> است و آن </w:t>
      </w:r>
      <w:proofErr w:type="spellStart"/>
      <w:r w:rsidRPr="0065502B">
        <w:rPr>
          <w:rFonts w:hint="cs"/>
          <w:rtl/>
        </w:rPr>
        <w:t>ویژگی‌ها</w:t>
      </w:r>
      <w:proofErr w:type="spellEnd"/>
      <w:r w:rsidRPr="0065502B">
        <w:rPr>
          <w:rFonts w:hint="cs"/>
          <w:rtl/>
        </w:rPr>
        <w:t xml:space="preserve"> و </w:t>
      </w:r>
      <w:proofErr w:type="spellStart"/>
      <w:r w:rsidRPr="0065502B">
        <w:rPr>
          <w:rFonts w:hint="cs"/>
          <w:rtl/>
        </w:rPr>
        <w:t>اوصافی</w:t>
      </w:r>
      <w:proofErr w:type="spellEnd"/>
      <w:r w:rsidRPr="0065502B">
        <w:rPr>
          <w:rFonts w:hint="cs"/>
          <w:rtl/>
        </w:rPr>
        <w:t xml:space="preserve"> که سبیل است صراط است میزان است و حق است</w:t>
      </w:r>
      <w:r>
        <w:rPr>
          <w:rFonts w:hint="cs"/>
          <w:rtl/>
        </w:rPr>
        <w:t>.</w:t>
      </w:r>
      <w:r w:rsidRPr="0065502B">
        <w:rPr>
          <w:rFonts w:hint="cs"/>
          <w:rtl/>
        </w:rPr>
        <w:t xml:space="preserve"> این عناوینی که در قرآن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Pr="0065502B">
        <w:rPr>
          <w:rFonts w:hint="cs"/>
          <w:rtl/>
        </w:rPr>
        <w:t xml:space="preserve"> فرد اعلی و شاخص </w:t>
      </w:r>
      <w:proofErr w:type="spellStart"/>
      <w:r w:rsidRPr="0065502B">
        <w:rPr>
          <w:rFonts w:hint="cs"/>
          <w:rtl/>
        </w:rPr>
        <w:t>همه‌ی</w:t>
      </w:r>
      <w:proofErr w:type="spellEnd"/>
      <w:r w:rsidRPr="0065502B">
        <w:rPr>
          <w:rFonts w:hint="cs"/>
          <w:rtl/>
        </w:rPr>
        <w:t xml:space="preserve"> این عناوین </w:t>
      </w:r>
      <w:proofErr w:type="spellStart"/>
      <w:r w:rsidRPr="0065502B">
        <w:rPr>
          <w:rFonts w:hint="cs"/>
          <w:rtl/>
        </w:rPr>
        <w:t>عالیه‌ای</w:t>
      </w:r>
      <w:proofErr w:type="spellEnd"/>
      <w:r w:rsidRPr="0065502B">
        <w:rPr>
          <w:rFonts w:hint="cs"/>
          <w:rtl/>
        </w:rPr>
        <w:t xml:space="preserve"> که در قرآن هست</w:t>
      </w:r>
      <w:r>
        <w:rPr>
          <w:rFonts w:hint="cs"/>
          <w:rtl/>
        </w:rPr>
        <w:t>،</w:t>
      </w:r>
      <w:r w:rsidRPr="0065502B">
        <w:rPr>
          <w:rFonts w:hint="cs"/>
          <w:rtl/>
        </w:rPr>
        <w:t xml:space="preserve"> امیرالمومنین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معرفی‌شده</w:t>
      </w:r>
      <w:proofErr w:type="spellEnd"/>
      <w:r w:rsidRPr="0065502B">
        <w:rPr>
          <w:rFonts w:hint="cs"/>
          <w:rtl/>
        </w:rPr>
        <w:t xml:space="preserve"> و </w:t>
      </w:r>
      <w:r w:rsidR="00183C3B">
        <w:rPr>
          <w:rFonts w:hint="cs"/>
          <w:rtl/>
        </w:rPr>
        <w:t>واقعاً</w:t>
      </w:r>
      <w:r w:rsidRPr="0065502B">
        <w:rPr>
          <w:rFonts w:hint="cs"/>
          <w:rtl/>
        </w:rPr>
        <w:t xml:space="preserve"> هم </w:t>
      </w:r>
      <w:proofErr w:type="spellStart"/>
      <w:r w:rsidR="00476569">
        <w:rPr>
          <w:rFonts w:hint="cs"/>
          <w:rtl/>
        </w:rPr>
        <w:t>همین‌طور</w:t>
      </w:r>
      <w:proofErr w:type="spellEnd"/>
      <w:r w:rsidRPr="0065502B">
        <w:rPr>
          <w:rFonts w:hint="cs"/>
          <w:rtl/>
        </w:rPr>
        <w:t xml:space="preserve"> است. این سیر آیات هست که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Pr="0065502B">
        <w:rPr>
          <w:rFonts w:hint="cs"/>
          <w:rtl/>
        </w:rPr>
        <w:t xml:space="preserve"> علی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 نازل </w:t>
      </w:r>
      <w:proofErr w:type="spellStart"/>
      <w:r w:rsidRPr="0065502B">
        <w:rPr>
          <w:rFonts w:hint="cs"/>
          <w:rtl/>
        </w:rPr>
        <w:t>می‌شود</w:t>
      </w:r>
      <w:proofErr w:type="spellEnd"/>
      <w:r w:rsidRPr="0065502B">
        <w:rPr>
          <w:rFonts w:hint="cs"/>
          <w:rtl/>
        </w:rPr>
        <w:t xml:space="preserve"> و </w:t>
      </w:r>
      <w:proofErr w:type="spellStart"/>
      <w:r w:rsidRPr="0065502B">
        <w:rPr>
          <w:rFonts w:hint="cs"/>
          <w:rtl/>
        </w:rPr>
        <w:t>جریان‌هایی</w:t>
      </w:r>
      <w:proofErr w:type="spellEnd"/>
      <w:r w:rsidRPr="0065502B">
        <w:rPr>
          <w:rFonts w:hint="cs"/>
          <w:rtl/>
        </w:rPr>
        <w:t xml:space="preserve"> که </w:t>
      </w:r>
      <w:proofErr w:type="spellStart"/>
      <w:r w:rsidR="00183C3B">
        <w:rPr>
          <w:rFonts w:hint="cs"/>
          <w:rtl/>
        </w:rPr>
        <w:t>مرحله‌به‌مرحله</w:t>
      </w:r>
      <w:proofErr w:type="spellEnd"/>
      <w:r w:rsidRPr="0065502B">
        <w:rPr>
          <w:rFonts w:hint="cs"/>
          <w:rtl/>
        </w:rPr>
        <w:t xml:space="preserve"> و مقطع به مقطع </w:t>
      </w:r>
      <w:r>
        <w:rPr>
          <w:rFonts w:hint="cs"/>
          <w:rtl/>
        </w:rPr>
        <w:t>پیامبر اکرم</w:t>
      </w:r>
      <w:r>
        <w:rPr>
          <w:rFonts w:cs="ALAEM" w:hint="cs"/>
          <w:rtl/>
        </w:rPr>
        <w:t>6</w:t>
      </w:r>
      <w:r w:rsidRPr="0065502B">
        <w:rPr>
          <w:rFonts w:hint="cs"/>
          <w:rtl/>
        </w:rPr>
        <w:t xml:space="preserve"> </w:t>
      </w:r>
      <w:proofErr w:type="spellStart"/>
      <w:r w:rsidRPr="0065502B">
        <w:rPr>
          <w:rFonts w:hint="cs"/>
          <w:rtl/>
        </w:rPr>
        <w:t>وظیفه‌ِ</w:t>
      </w:r>
      <w:proofErr w:type="spellEnd"/>
      <w:r w:rsidRPr="0065502B">
        <w:rPr>
          <w:rFonts w:hint="cs"/>
          <w:rtl/>
        </w:rPr>
        <w:t xml:space="preserve"> خودش </w:t>
      </w:r>
      <w:proofErr w:type="spellStart"/>
      <w:r w:rsidRPr="0065502B">
        <w:rPr>
          <w:rFonts w:hint="cs"/>
          <w:rtl/>
        </w:rPr>
        <w:t>می‌داند</w:t>
      </w:r>
      <w:proofErr w:type="spellEnd"/>
      <w:r w:rsidRPr="0065502B">
        <w:rPr>
          <w:rFonts w:hint="cs"/>
          <w:rtl/>
        </w:rPr>
        <w:t xml:space="preserve"> که علی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 را معرفی کند.</w:t>
      </w:r>
    </w:p>
    <w:p w:rsidR="006F454A" w:rsidRPr="00DD69DB" w:rsidRDefault="00DD69DB" w:rsidP="00DD69DB">
      <w:pPr>
        <w:pStyle w:val="af"/>
        <w:numPr>
          <w:ilvl w:val="0"/>
          <w:numId w:val="20"/>
        </w:numPr>
        <w:rPr>
          <w:b/>
          <w:bCs/>
          <w:rtl/>
        </w:rPr>
      </w:pPr>
      <w:proofErr w:type="spellStart"/>
      <w:r w:rsidRPr="00DD69DB">
        <w:rPr>
          <w:rFonts w:hint="cs"/>
          <w:b/>
          <w:bCs/>
          <w:rtl/>
        </w:rPr>
        <w:t>سوره‌ی</w:t>
      </w:r>
      <w:proofErr w:type="spellEnd"/>
      <w:r w:rsidRPr="00DD69DB">
        <w:rPr>
          <w:rFonts w:hint="cs"/>
          <w:b/>
          <w:bCs/>
          <w:rtl/>
        </w:rPr>
        <w:t xml:space="preserve"> هل اتی</w:t>
      </w:r>
    </w:p>
    <w:p w:rsidR="004D4987" w:rsidRPr="004D4987" w:rsidRDefault="00704607" w:rsidP="004D4987">
      <w:pPr>
        <w:rPr>
          <w:b/>
          <w:bCs/>
        </w:rPr>
      </w:pPr>
      <w:proofErr w:type="spellStart"/>
      <w:r w:rsidRPr="0065502B">
        <w:rPr>
          <w:rFonts w:hint="cs"/>
          <w:rtl/>
        </w:rPr>
        <w:t>سوره‌ی</w:t>
      </w:r>
      <w:proofErr w:type="spellEnd"/>
      <w:r w:rsidRPr="0065502B">
        <w:rPr>
          <w:rFonts w:hint="cs"/>
          <w:rtl/>
        </w:rPr>
        <w:t xml:space="preserve"> </w:t>
      </w:r>
      <w:proofErr w:type="spellStart"/>
      <w:r w:rsidRPr="0065502B">
        <w:rPr>
          <w:rFonts w:hint="cs"/>
          <w:rtl/>
        </w:rPr>
        <w:t>اهل‌اتی</w:t>
      </w:r>
      <w:proofErr w:type="spellEnd"/>
      <w:r w:rsidRPr="0065502B">
        <w:rPr>
          <w:rFonts w:hint="cs"/>
          <w:rtl/>
        </w:rPr>
        <w:t xml:space="preserve"> و از آیات اول تا بیست و دوم</w:t>
      </w:r>
      <w:r w:rsidR="00A443F9">
        <w:rPr>
          <w:rFonts w:hint="cs"/>
          <w:rtl/>
        </w:rPr>
        <w:t>،</w:t>
      </w:r>
      <w:r w:rsidRPr="0065502B">
        <w:rPr>
          <w:rFonts w:hint="cs"/>
          <w:rtl/>
        </w:rPr>
        <w:t xml:space="preserve"> آیاتی است که در </w:t>
      </w:r>
      <w:r w:rsidR="00A443F9">
        <w:rPr>
          <w:rFonts w:hint="cs"/>
          <w:rtl/>
        </w:rPr>
        <w:t>مورد</w:t>
      </w:r>
      <w:r w:rsidR="00C04959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اهل‌بیت</w:t>
      </w:r>
      <w:proofErr w:type="spellEnd"/>
      <w:r w:rsidR="00C04959" w:rsidRPr="0065502B">
        <w:rPr>
          <w:rFonts w:hint="cs"/>
          <w:rtl/>
        </w:rPr>
        <w:t xml:space="preserve"> و </w:t>
      </w:r>
      <w:proofErr w:type="spellStart"/>
      <w:r w:rsidR="00476569">
        <w:rPr>
          <w:rFonts w:hint="cs"/>
          <w:rtl/>
        </w:rPr>
        <w:t>امیرالمؤمنین</w:t>
      </w:r>
      <w:proofErr w:type="spellEnd"/>
      <w:r w:rsidR="00F35668">
        <w:rPr>
          <w:rFonts w:hint="cs"/>
          <w:rtl/>
        </w:rPr>
        <w:t xml:space="preserve"> </w:t>
      </w:r>
      <w:r w:rsidR="00C04959" w:rsidRPr="0065502B">
        <w:rPr>
          <w:rFonts w:hint="cs"/>
          <w:rtl/>
        </w:rPr>
        <w:t>و حضر</w:t>
      </w:r>
      <w:r w:rsidR="007A4404" w:rsidRPr="0065502B">
        <w:rPr>
          <w:rFonts w:hint="cs"/>
          <w:rtl/>
        </w:rPr>
        <w:t>ت</w:t>
      </w:r>
      <w:r w:rsidR="00C04959" w:rsidRPr="0065502B">
        <w:rPr>
          <w:rFonts w:hint="cs"/>
          <w:rtl/>
        </w:rPr>
        <w:t xml:space="preserve"> زهرا و </w:t>
      </w:r>
      <w:proofErr w:type="spellStart"/>
      <w:r w:rsidR="00C04959" w:rsidRPr="0065502B">
        <w:rPr>
          <w:rFonts w:hint="cs"/>
          <w:rtl/>
        </w:rPr>
        <w:t>حسنی</w:t>
      </w:r>
      <w:r w:rsidR="0015434A" w:rsidRPr="0065502B">
        <w:rPr>
          <w:rFonts w:hint="cs"/>
          <w:rtl/>
        </w:rPr>
        <w:t>ن</w:t>
      </w:r>
      <w:r w:rsidR="00C04959" w:rsidRPr="004D4987">
        <w:rPr>
          <w:rFonts w:cs="ALAEM" w:hint="cs"/>
          <w:rtl/>
        </w:rPr>
        <w:t>:</w:t>
      </w:r>
      <w:r w:rsidR="00476569">
        <w:rPr>
          <w:rFonts w:hint="cs"/>
          <w:rtl/>
        </w:rPr>
        <w:t>نازل‌شده</w:t>
      </w:r>
      <w:proofErr w:type="spellEnd"/>
      <w:r w:rsidR="00F35668">
        <w:rPr>
          <w:rFonts w:hint="cs"/>
          <w:rtl/>
        </w:rPr>
        <w:t xml:space="preserve"> است.</w:t>
      </w:r>
      <w:r w:rsidR="0015434A" w:rsidRPr="0065502B">
        <w:rPr>
          <w:rFonts w:hint="cs"/>
          <w:rtl/>
        </w:rPr>
        <w:t xml:space="preserve"> </w:t>
      </w:r>
      <w:r w:rsidR="00F52874" w:rsidRPr="0065502B">
        <w:rPr>
          <w:rFonts w:hint="cs"/>
          <w:rtl/>
        </w:rPr>
        <w:t>جریانی که</w:t>
      </w:r>
      <w:r w:rsidR="005A5991" w:rsidRPr="0065502B">
        <w:rPr>
          <w:rFonts w:hint="cs"/>
          <w:rtl/>
        </w:rPr>
        <w:t xml:space="preserve"> </w:t>
      </w:r>
      <w:proofErr w:type="spellStart"/>
      <w:r w:rsidR="00F35668" w:rsidRPr="0065502B">
        <w:rPr>
          <w:rFonts w:hint="cs"/>
          <w:rtl/>
        </w:rPr>
        <w:t>این‌ها</w:t>
      </w:r>
      <w:proofErr w:type="spellEnd"/>
      <w:r w:rsidR="00F35668" w:rsidRPr="0065502B">
        <w:rPr>
          <w:rFonts w:hint="cs"/>
          <w:rtl/>
        </w:rPr>
        <w:t xml:space="preserve"> برای نذری که داشتند</w:t>
      </w:r>
      <w:r w:rsidR="00F35668">
        <w:rPr>
          <w:rFonts w:hint="cs"/>
          <w:rtl/>
        </w:rPr>
        <w:t>،</w:t>
      </w:r>
      <w:r w:rsidR="00F35668" w:rsidRPr="0065502B">
        <w:rPr>
          <w:rFonts w:hint="cs"/>
          <w:rtl/>
        </w:rPr>
        <w:t xml:space="preserve"> </w:t>
      </w:r>
      <w:r w:rsidR="005A5991" w:rsidRPr="0065502B">
        <w:rPr>
          <w:rFonts w:hint="cs"/>
          <w:rtl/>
        </w:rPr>
        <w:t xml:space="preserve">سه روز روزه </w:t>
      </w:r>
      <w:r w:rsidR="00F35668">
        <w:rPr>
          <w:rFonts w:hint="cs"/>
          <w:rtl/>
        </w:rPr>
        <w:t>بودند</w:t>
      </w:r>
      <w:r w:rsidR="005A5991" w:rsidRPr="0065502B">
        <w:rPr>
          <w:rFonts w:hint="cs"/>
          <w:rtl/>
        </w:rPr>
        <w:t xml:space="preserve"> </w:t>
      </w:r>
      <w:r w:rsidR="00EF2B31" w:rsidRPr="0065502B">
        <w:rPr>
          <w:rFonts w:hint="cs"/>
          <w:rtl/>
        </w:rPr>
        <w:t xml:space="preserve">و هر سه روز </w:t>
      </w:r>
      <w:r w:rsidR="00617B66" w:rsidRPr="0065502B">
        <w:rPr>
          <w:rFonts w:hint="cs"/>
          <w:rtl/>
        </w:rPr>
        <w:t xml:space="preserve">از غذایی که </w:t>
      </w:r>
      <w:proofErr w:type="spellStart"/>
      <w:r w:rsidR="00183C3B">
        <w:rPr>
          <w:rFonts w:hint="cs"/>
          <w:rtl/>
        </w:rPr>
        <w:t>تهیه‌کرده</w:t>
      </w:r>
      <w:proofErr w:type="spellEnd"/>
      <w:r w:rsidR="00617B66" w:rsidRPr="0065502B">
        <w:rPr>
          <w:rFonts w:hint="cs"/>
          <w:rtl/>
        </w:rPr>
        <w:t xml:space="preserve"> </w:t>
      </w:r>
      <w:r w:rsidR="00617B66" w:rsidRPr="0065502B">
        <w:rPr>
          <w:rFonts w:hint="cs"/>
          <w:rtl/>
        </w:rPr>
        <w:lastRenderedPageBreak/>
        <w:t>بودند</w:t>
      </w:r>
      <w:r w:rsidR="00F35668">
        <w:rPr>
          <w:rFonts w:hint="cs"/>
          <w:rtl/>
        </w:rPr>
        <w:t>،</w:t>
      </w:r>
      <w:r w:rsidR="00617B66" w:rsidRPr="0065502B">
        <w:rPr>
          <w:rFonts w:hint="cs"/>
          <w:rtl/>
        </w:rPr>
        <w:t xml:space="preserve"> </w:t>
      </w:r>
      <w:r w:rsidR="008E1C5E" w:rsidRPr="0065502B">
        <w:rPr>
          <w:rFonts w:hint="cs"/>
          <w:rtl/>
        </w:rPr>
        <w:t xml:space="preserve">گذشتند و خودشان گرسنگی را تحمل کردند </w:t>
      </w:r>
      <w:r w:rsidR="004C7386" w:rsidRPr="0065502B">
        <w:rPr>
          <w:rFonts w:hint="cs"/>
          <w:rtl/>
        </w:rPr>
        <w:t xml:space="preserve">و به مسکین و یتیم و بینوایان </w:t>
      </w:r>
      <w:r w:rsidR="00DA0F28" w:rsidRPr="0065502B">
        <w:rPr>
          <w:rFonts w:hint="cs"/>
          <w:rtl/>
        </w:rPr>
        <w:t xml:space="preserve">دادند </w:t>
      </w:r>
      <w:r w:rsidR="002D61EE" w:rsidRPr="004D4987">
        <w:rPr>
          <w:rFonts w:cs="ALAEM" w:hint="cs"/>
          <w:rtl/>
        </w:rPr>
        <w:t>(</w:t>
      </w:r>
      <w:r w:rsidR="00091538" w:rsidRPr="0065502B">
        <w:rPr>
          <w:rFonts w:hint="cs"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وَ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يُطْعِمُونَ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الطَّعامَ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عَلى</w:t>
      </w:r>
      <w:proofErr w:type="spellEnd"/>
      <w:r w:rsidR="004F06E3" w:rsidRPr="004D4987">
        <w:rPr>
          <w:b/>
          <w:bCs/>
          <w:rtl/>
        </w:rPr>
        <w:t xml:space="preserve">‏ </w:t>
      </w:r>
      <w:proofErr w:type="spellStart"/>
      <w:r w:rsidR="004F06E3" w:rsidRPr="004D4987">
        <w:rPr>
          <w:b/>
          <w:bCs/>
          <w:rtl/>
        </w:rPr>
        <w:t>حُبِّهِ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مِسْكيناً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وَ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يَتيماً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وَ</w:t>
      </w:r>
      <w:proofErr w:type="spellEnd"/>
      <w:r w:rsidR="004F06E3" w:rsidRPr="004D4987">
        <w:rPr>
          <w:b/>
          <w:bCs/>
          <w:rtl/>
        </w:rPr>
        <w:t xml:space="preserve"> </w:t>
      </w:r>
      <w:proofErr w:type="spellStart"/>
      <w:r w:rsidR="004F06E3" w:rsidRPr="004D4987">
        <w:rPr>
          <w:b/>
          <w:bCs/>
          <w:rtl/>
        </w:rPr>
        <w:t>أَسيراً</w:t>
      </w:r>
      <w:proofErr w:type="spellEnd"/>
      <w:r w:rsidR="002D61EE" w:rsidRPr="004D4987">
        <w:rPr>
          <w:rFonts w:cs="ALAEM" w:hint="cs"/>
          <w:b/>
          <w:bCs/>
          <w:rtl/>
        </w:rPr>
        <w:t>)</w:t>
      </w:r>
      <w:r w:rsidR="00AF726D" w:rsidRPr="0065502B">
        <w:rPr>
          <w:rStyle w:val="a7"/>
          <w:rtl/>
        </w:rPr>
        <w:footnoteReference w:id="9"/>
      </w:r>
      <w:r w:rsidR="004F06E3" w:rsidRPr="0065502B">
        <w:rPr>
          <w:rFonts w:hint="cs"/>
          <w:rtl/>
        </w:rPr>
        <w:t xml:space="preserve"> </w:t>
      </w:r>
      <w:r w:rsidR="00C32A80" w:rsidRPr="0065502B">
        <w:rPr>
          <w:rFonts w:hint="cs"/>
          <w:rtl/>
        </w:rPr>
        <w:t xml:space="preserve">ظاهر بعضی </w:t>
      </w:r>
      <w:proofErr w:type="spellStart"/>
      <w:r w:rsidR="00C32A80" w:rsidRPr="0065502B">
        <w:rPr>
          <w:rFonts w:hint="cs"/>
          <w:rtl/>
        </w:rPr>
        <w:t>نقل‌ها</w:t>
      </w:r>
      <w:proofErr w:type="spellEnd"/>
      <w:r w:rsidR="00C32A80" w:rsidRPr="0065502B">
        <w:rPr>
          <w:rFonts w:hint="cs"/>
          <w:rtl/>
        </w:rPr>
        <w:t xml:space="preserve"> این هست </w:t>
      </w:r>
      <w:r w:rsidR="004F06E3" w:rsidRPr="0065502B">
        <w:rPr>
          <w:rFonts w:hint="cs"/>
          <w:rtl/>
        </w:rPr>
        <w:t>سه روز</w:t>
      </w:r>
      <w:r w:rsidR="006668AE" w:rsidRPr="0065502B">
        <w:rPr>
          <w:rFonts w:hint="cs"/>
          <w:rtl/>
        </w:rPr>
        <w:t xml:space="preserve"> </w:t>
      </w:r>
      <w:r w:rsidR="004F3987" w:rsidRPr="0065502B">
        <w:rPr>
          <w:rFonts w:hint="cs"/>
          <w:rtl/>
        </w:rPr>
        <w:t>بود</w:t>
      </w:r>
      <w:r w:rsidR="00C32A80">
        <w:rPr>
          <w:rFonts w:hint="cs"/>
          <w:rtl/>
        </w:rPr>
        <w:t xml:space="preserve"> که</w:t>
      </w:r>
      <w:r w:rsidR="000F48AF" w:rsidRPr="0065502B">
        <w:rPr>
          <w:rFonts w:hint="cs"/>
          <w:rtl/>
        </w:rPr>
        <w:t xml:space="preserve"> غذا</w:t>
      </w:r>
      <w:r w:rsidR="00EA044E" w:rsidRPr="0065502B">
        <w:rPr>
          <w:rFonts w:hint="cs"/>
          <w:rtl/>
        </w:rPr>
        <w:t xml:space="preserve"> را برای خدا و به محبت خدا به خاطر </w:t>
      </w:r>
      <w:r w:rsidR="00DF1FD8" w:rsidRPr="0065502B">
        <w:rPr>
          <w:rFonts w:hint="cs"/>
          <w:rtl/>
        </w:rPr>
        <w:t xml:space="preserve">محبت خدا  به مسکین به فقیر </w:t>
      </w:r>
      <w:r w:rsidR="00847C8D" w:rsidRPr="0065502B">
        <w:rPr>
          <w:rFonts w:hint="cs"/>
          <w:rtl/>
        </w:rPr>
        <w:t>و یتیم و اسیر</w:t>
      </w:r>
      <w:r w:rsidR="00693964" w:rsidRPr="00693964">
        <w:rPr>
          <w:rFonts w:hint="cs"/>
          <w:rtl/>
        </w:rPr>
        <w:t xml:space="preserve"> </w:t>
      </w:r>
      <w:proofErr w:type="spellStart"/>
      <w:r w:rsidR="00693964" w:rsidRPr="0065502B">
        <w:rPr>
          <w:rFonts w:hint="cs"/>
          <w:rtl/>
        </w:rPr>
        <w:t>می‌بخشیدند</w:t>
      </w:r>
      <w:proofErr w:type="spellEnd"/>
      <w:r w:rsidR="00693964">
        <w:rPr>
          <w:rFonts w:hint="cs"/>
          <w:rtl/>
        </w:rPr>
        <w:t>؛</w:t>
      </w:r>
      <w:r w:rsidR="00967D40" w:rsidRPr="004D4987">
        <w:rPr>
          <w:rFonts w:cs="ALAEM" w:hint="cs"/>
          <w:rtl/>
        </w:rPr>
        <w:t>(</w:t>
      </w:r>
      <w:r w:rsidR="00847C8D" w:rsidRPr="0065502B">
        <w:rPr>
          <w:rFonts w:hint="cs"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إِنَّما</w:t>
      </w:r>
      <w:proofErr w:type="spellEnd"/>
      <w:r w:rsidR="00847C8D" w:rsidRPr="004D4987">
        <w:rPr>
          <w:b/>
          <w:bCs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نُطْعِمُكُمْ</w:t>
      </w:r>
      <w:proofErr w:type="spellEnd"/>
      <w:r w:rsidR="00847C8D" w:rsidRPr="004D4987">
        <w:rPr>
          <w:b/>
          <w:bCs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لِوَجْهِ</w:t>
      </w:r>
      <w:proofErr w:type="spellEnd"/>
      <w:r w:rsidR="00847C8D" w:rsidRPr="004D4987">
        <w:rPr>
          <w:b/>
          <w:bCs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اللَّهِ</w:t>
      </w:r>
      <w:proofErr w:type="spellEnd"/>
      <w:r w:rsidR="00847C8D" w:rsidRPr="004D4987">
        <w:rPr>
          <w:b/>
          <w:bCs/>
          <w:rtl/>
        </w:rPr>
        <w:t xml:space="preserve"> لا </w:t>
      </w:r>
      <w:proofErr w:type="spellStart"/>
      <w:r w:rsidR="00847C8D" w:rsidRPr="004D4987">
        <w:rPr>
          <w:b/>
          <w:bCs/>
          <w:rtl/>
        </w:rPr>
        <w:t>نُريدُ</w:t>
      </w:r>
      <w:proofErr w:type="spellEnd"/>
      <w:r w:rsidR="00847C8D" w:rsidRPr="004D4987">
        <w:rPr>
          <w:b/>
          <w:bCs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مِنْكُمْ</w:t>
      </w:r>
      <w:proofErr w:type="spellEnd"/>
      <w:r w:rsidR="00847C8D" w:rsidRPr="004D4987">
        <w:rPr>
          <w:b/>
          <w:bCs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جَزاءً</w:t>
      </w:r>
      <w:proofErr w:type="spellEnd"/>
      <w:r w:rsidR="00847C8D" w:rsidRPr="004D4987">
        <w:rPr>
          <w:b/>
          <w:bCs/>
          <w:rtl/>
        </w:rPr>
        <w:t xml:space="preserve"> </w:t>
      </w:r>
      <w:proofErr w:type="spellStart"/>
      <w:r w:rsidR="00847C8D" w:rsidRPr="004D4987">
        <w:rPr>
          <w:b/>
          <w:bCs/>
          <w:rtl/>
        </w:rPr>
        <w:t>وَ</w:t>
      </w:r>
      <w:proofErr w:type="spellEnd"/>
      <w:r w:rsidR="00847C8D" w:rsidRPr="004D4987">
        <w:rPr>
          <w:b/>
          <w:bCs/>
          <w:rtl/>
        </w:rPr>
        <w:t xml:space="preserve"> لا </w:t>
      </w:r>
      <w:proofErr w:type="spellStart"/>
      <w:r w:rsidR="00847C8D" w:rsidRPr="004D4987">
        <w:rPr>
          <w:b/>
          <w:bCs/>
          <w:rtl/>
        </w:rPr>
        <w:t>شُكُورا</w:t>
      </w:r>
      <w:proofErr w:type="spellEnd"/>
      <w:r w:rsidR="00967D40" w:rsidRPr="004D4987">
        <w:rPr>
          <w:rFonts w:cs="ALAEM" w:hint="cs"/>
          <w:b/>
          <w:bCs/>
          <w:rtl/>
        </w:rPr>
        <w:t>)</w:t>
      </w:r>
      <w:r w:rsidR="00847C8D" w:rsidRPr="0065502B">
        <w:rPr>
          <w:rStyle w:val="a7"/>
        </w:rPr>
        <w:footnoteReference w:id="10"/>
      </w:r>
      <w:r w:rsidR="00B24F3E" w:rsidRPr="0065502B">
        <w:rPr>
          <w:rFonts w:hint="cs"/>
          <w:rtl/>
        </w:rPr>
        <w:t xml:space="preserve"> </w:t>
      </w:r>
      <w:r w:rsidR="0000233C" w:rsidRPr="0065502B">
        <w:rPr>
          <w:rFonts w:hint="cs"/>
          <w:rtl/>
        </w:rPr>
        <w:t xml:space="preserve">ما برای خدا و </w:t>
      </w:r>
      <w:proofErr w:type="spellStart"/>
      <w:r w:rsidR="00183C3B">
        <w:rPr>
          <w:rtl/>
        </w:rPr>
        <w:t>به‌قصد</w:t>
      </w:r>
      <w:proofErr w:type="spellEnd"/>
      <w:r w:rsidR="0000233C" w:rsidRPr="0065502B">
        <w:rPr>
          <w:rFonts w:hint="cs"/>
          <w:rtl/>
        </w:rPr>
        <w:t xml:space="preserve"> خدا به شما </w:t>
      </w:r>
      <w:r w:rsidR="00BE7D7E" w:rsidRPr="0065502B">
        <w:rPr>
          <w:rFonts w:hint="cs"/>
          <w:rtl/>
        </w:rPr>
        <w:t xml:space="preserve">این غذا را اهدا کردیم و </w:t>
      </w:r>
      <w:r w:rsidR="00BD3815" w:rsidRPr="0065502B">
        <w:rPr>
          <w:rFonts w:hint="cs"/>
          <w:rtl/>
        </w:rPr>
        <w:t xml:space="preserve">هیچ </w:t>
      </w:r>
      <w:proofErr w:type="spellStart"/>
      <w:r w:rsidR="00BD3815" w:rsidRPr="0065502B">
        <w:rPr>
          <w:rFonts w:hint="cs"/>
          <w:rtl/>
        </w:rPr>
        <w:t>منتی</w:t>
      </w:r>
      <w:proofErr w:type="spellEnd"/>
      <w:r w:rsidR="004239A4" w:rsidRPr="0065502B">
        <w:rPr>
          <w:rFonts w:hint="cs"/>
          <w:rtl/>
        </w:rPr>
        <w:t>،</w:t>
      </w:r>
      <w:r w:rsidR="00BD3815" w:rsidRPr="0065502B">
        <w:rPr>
          <w:rFonts w:hint="cs"/>
          <w:rtl/>
        </w:rPr>
        <w:t xml:space="preserve"> بر شما ندار</w:t>
      </w:r>
      <w:r w:rsidR="006F363D" w:rsidRPr="0065502B">
        <w:rPr>
          <w:rFonts w:hint="cs"/>
          <w:rtl/>
        </w:rPr>
        <w:t>یم</w:t>
      </w:r>
      <w:r w:rsidR="00BD3815" w:rsidRPr="0065502B">
        <w:rPr>
          <w:rFonts w:hint="cs"/>
          <w:rtl/>
        </w:rPr>
        <w:t xml:space="preserve"> </w:t>
      </w:r>
      <w:r w:rsidR="00752C0E" w:rsidRPr="0065502B">
        <w:rPr>
          <w:rFonts w:hint="cs"/>
          <w:rtl/>
        </w:rPr>
        <w:t xml:space="preserve">و جزایی و سپاسی هم را </w:t>
      </w:r>
      <w:proofErr w:type="spellStart"/>
      <w:r w:rsidR="00752C0E" w:rsidRPr="0065502B">
        <w:rPr>
          <w:rFonts w:hint="cs"/>
          <w:rtl/>
        </w:rPr>
        <w:t>نمی‌خواهیم</w:t>
      </w:r>
      <w:proofErr w:type="spellEnd"/>
      <w:r w:rsidR="004812BD" w:rsidRPr="0065502B">
        <w:rPr>
          <w:rFonts w:hint="cs"/>
          <w:rtl/>
        </w:rPr>
        <w:t>.</w:t>
      </w:r>
      <w:r w:rsidR="00752C0E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مؤمن</w:t>
      </w:r>
      <w:r w:rsidR="00752C0E" w:rsidRPr="0065502B">
        <w:rPr>
          <w:rFonts w:hint="cs"/>
          <w:rtl/>
        </w:rPr>
        <w:t xml:space="preserve"> </w:t>
      </w:r>
      <w:proofErr w:type="spellStart"/>
      <w:r w:rsidR="00183C3B">
        <w:rPr>
          <w:rtl/>
        </w:rPr>
        <w:t>ا</w:t>
      </w:r>
      <w:r w:rsidR="00183C3B">
        <w:rPr>
          <w:rFonts w:hint="cs"/>
          <w:rtl/>
        </w:rPr>
        <w:t>ین‌طوری</w:t>
      </w:r>
      <w:proofErr w:type="spellEnd"/>
      <w:r w:rsidR="00752C0E" w:rsidRPr="0065502B">
        <w:rPr>
          <w:rFonts w:hint="cs"/>
          <w:rtl/>
        </w:rPr>
        <w:t xml:space="preserve"> هست</w:t>
      </w:r>
      <w:r w:rsidR="00693964">
        <w:rPr>
          <w:rFonts w:hint="cs"/>
          <w:rtl/>
        </w:rPr>
        <w:t>.</w:t>
      </w:r>
      <w:r w:rsidR="00752C0E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مؤمن</w:t>
      </w:r>
      <w:r w:rsidR="00895CA0" w:rsidRPr="0065502B">
        <w:rPr>
          <w:rFonts w:hint="cs"/>
          <w:rtl/>
        </w:rPr>
        <w:t xml:space="preserve"> این هست که کار خیر </w:t>
      </w:r>
      <w:proofErr w:type="spellStart"/>
      <w:r w:rsidR="00895CA0" w:rsidRPr="0065502B">
        <w:rPr>
          <w:rFonts w:hint="cs"/>
          <w:rtl/>
        </w:rPr>
        <w:t>می‌کند</w:t>
      </w:r>
      <w:proofErr w:type="spellEnd"/>
      <w:r w:rsidR="004812BD" w:rsidRPr="0065502B">
        <w:rPr>
          <w:rFonts w:hint="cs"/>
          <w:rtl/>
        </w:rPr>
        <w:t>؛</w:t>
      </w:r>
      <w:r w:rsidR="00895CA0" w:rsidRPr="0065502B">
        <w:rPr>
          <w:rFonts w:hint="cs"/>
          <w:rtl/>
        </w:rPr>
        <w:t xml:space="preserve"> </w:t>
      </w:r>
      <w:proofErr w:type="spellStart"/>
      <w:r w:rsidR="00895CA0" w:rsidRPr="0065502B">
        <w:rPr>
          <w:rFonts w:hint="cs"/>
          <w:rtl/>
        </w:rPr>
        <w:t>متوقع</w:t>
      </w:r>
      <w:proofErr w:type="spellEnd"/>
      <w:r w:rsidR="00895CA0" w:rsidRPr="0065502B">
        <w:rPr>
          <w:rFonts w:hint="cs"/>
          <w:rtl/>
        </w:rPr>
        <w:t xml:space="preserve"> </w:t>
      </w:r>
      <w:proofErr w:type="spellStart"/>
      <w:r w:rsidR="00693964">
        <w:rPr>
          <w:rFonts w:hint="cs"/>
          <w:rtl/>
        </w:rPr>
        <w:t>جزاء</w:t>
      </w:r>
      <w:proofErr w:type="spellEnd"/>
      <w:r w:rsidR="00693964">
        <w:rPr>
          <w:rFonts w:hint="cs"/>
          <w:rtl/>
        </w:rPr>
        <w:t xml:space="preserve"> نیست</w:t>
      </w:r>
      <w:r w:rsidR="00556D34">
        <w:rPr>
          <w:rFonts w:hint="cs"/>
          <w:rtl/>
        </w:rPr>
        <w:t>.</w:t>
      </w:r>
      <w:r w:rsidR="00693964">
        <w:rPr>
          <w:rFonts w:hint="cs"/>
          <w:rtl/>
        </w:rPr>
        <w:t xml:space="preserve"> </w:t>
      </w:r>
      <w:r w:rsidR="00FB4AD6" w:rsidRPr="0065502B">
        <w:rPr>
          <w:rFonts w:hint="cs"/>
          <w:rtl/>
        </w:rPr>
        <w:t>این مقامی بود</w:t>
      </w:r>
      <w:r w:rsidR="004812BD" w:rsidRPr="0065502B">
        <w:rPr>
          <w:rFonts w:hint="cs"/>
          <w:rtl/>
        </w:rPr>
        <w:t xml:space="preserve"> </w:t>
      </w:r>
      <w:r w:rsidR="00FB4AD6" w:rsidRPr="0065502B">
        <w:rPr>
          <w:rFonts w:hint="cs"/>
          <w:rtl/>
        </w:rPr>
        <w:t xml:space="preserve">که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FB4AD6" w:rsidRPr="0065502B">
        <w:rPr>
          <w:rFonts w:hint="cs"/>
          <w:rtl/>
        </w:rPr>
        <w:t xml:space="preserve"> داشتند.</w:t>
      </w:r>
      <w:r w:rsidR="004D4987" w:rsidRPr="004D4987">
        <w:rPr>
          <w:rFonts w:hint="cs"/>
          <w:b/>
          <w:bCs/>
          <w:rtl/>
        </w:rPr>
        <w:t xml:space="preserve"> </w:t>
      </w:r>
    </w:p>
    <w:p w:rsidR="004D4987" w:rsidRPr="00DD69DB" w:rsidRDefault="004D4987" w:rsidP="004D4987">
      <w:pPr>
        <w:pStyle w:val="af"/>
        <w:numPr>
          <w:ilvl w:val="0"/>
          <w:numId w:val="20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و چند </w:t>
      </w:r>
      <w:proofErr w:type="spellStart"/>
      <w:r>
        <w:rPr>
          <w:rFonts w:hint="cs"/>
          <w:b/>
          <w:bCs/>
          <w:rtl/>
        </w:rPr>
        <w:t>آیه‌ی</w:t>
      </w:r>
      <w:proofErr w:type="spellEnd"/>
      <w:r>
        <w:rPr>
          <w:rFonts w:hint="cs"/>
          <w:b/>
          <w:bCs/>
          <w:rtl/>
        </w:rPr>
        <w:t xml:space="preserve"> ذیل</w:t>
      </w:r>
    </w:p>
    <w:p w:rsidR="00FA785B" w:rsidRPr="0065502B" w:rsidRDefault="004D4987" w:rsidP="00B12E16">
      <w:pPr>
        <w:spacing w:after="160" w:line="259" w:lineRule="auto"/>
        <w:ind w:firstLine="0"/>
        <w:contextualSpacing w:val="0"/>
        <w:rPr>
          <w:rtl/>
        </w:rPr>
      </w:pPr>
      <w:proofErr w:type="spellStart"/>
      <w:r w:rsidRPr="0065502B">
        <w:rPr>
          <w:rFonts w:hint="cs"/>
          <w:rtl/>
        </w:rPr>
        <w:t>آیه‌ی</w:t>
      </w:r>
      <w:proofErr w:type="spellEnd"/>
      <w:r w:rsidRPr="0065502B">
        <w:rPr>
          <w:rFonts w:hint="cs"/>
          <w:rtl/>
        </w:rPr>
        <w:t xml:space="preserve"> </w:t>
      </w:r>
      <w:r w:rsidRPr="0065502B">
        <w:rPr>
          <w:rFonts w:cs="ALAEM" w:hint="cs"/>
          <w:rtl/>
        </w:rPr>
        <w:t>(</w:t>
      </w:r>
      <w:proofErr w:type="spellStart"/>
      <w:r w:rsidRPr="0065502B">
        <w:rPr>
          <w:b/>
          <w:bCs/>
          <w:rtl/>
        </w:rPr>
        <w:t>أَطيعُوا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اللَّهَ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أَطيعُوا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الرَّسُولَ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أُولِي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الْأَمْرِ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مِنْكُم</w:t>
      </w:r>
      <w:proofErr w:type="spellEnd"/>
      <w:r w:rsidRPr="0065502B">
        <w:rPr>
          <w:rtl/>
        </w:rPr>
        <w:t>‏</w:t>
      </w:r>
      <w:r w:rsidRPr="0065502B">
        <w:rPr>
          <w:rFonts w:cs="ALAEM" w:hint="cs"/>
          <w:rtl/>
        </w:rPr>
        <w:t>)</w:t>
      </w:r>
      <w:r w:rsidRPr="0065502B">
        <w:rPr>
          <w:rStyle w:val="a7"/>
          <w:rtl/>
        </w:rPr>
        <w:footnoteReference w:id="11"/>
      </w:r>
      <w:r w:rsidRPr="0065502B">
        <w:rPr>
          <w:rFonts w:hint="cs"/>
          <w:rtl/>
        </w:rPr>
        <w:t xml:space="preserve"> </w:t>
      </w:r>
      <w:r w:rsidR="009035B6">
        <w:rPr>
          <w:rFonts w:hint="cs"/>
          <w:rtl/>
        </w:rPr>
        <w:t xml:space="preserve">؛ </w:t>
      </w:r>
      <w:proofErr w:type="spellStart"/>
      <w:r w:rsidR="00FB4AD6" w:rsidRPr="0065502B">
        <w:rPr>
          <w:rFonts w:hint="cs"/>
          <w:rtl/>
        </w:rPr>
        <w:t>آیه‌ی</w:t>
      </w:r>
      <w:proofErr w:type="spellEnd"/>
      <w:r w:rsidR="00FB4AD6" w:rsidRPr="0065502B">
        <w:rPr>
          <w:rFonts w:hint="cs"/>
          <w:rtl/>
        </w:rPr>
        <w:t xml:space="preserve"> </w:t>
      </w:r>
      <w:proofErr w:type="spellStart"/>
      <w:r w:rsidR="00FB4AD6" w:rsidRPr="0065502B">
        <w:rPr>
          <w:rFonts w:hint="cs"/>
          <w:rtl/>
        </w:rPr>
        <w:t>مباهله</w:t>
      </w:r>
      <w:proofErr w:type="spellEnd"/>
      <w:r w:rsidR="00A676E9" w:rsidRPr="0065502B">
        <w:rPr>
          <w:rStyle w:val="a7"/>
          <w:rtl/>
        </w:rPr>
        <w:footnoteReference w:id="12"/>
      </w:r>
      <w:r w:rsidR="00FB4AD6" w:rsidRPr="0065502B">
        <w:rPr>
          <w:rFonts w:hint="cs"/>
          <w:rtl/>
        </w:rPr>
        <w:t xml:space="preserve"> </w:t>
      </w:r>
      <w:r w:rsidR="009035B6">
        <w:rPr>
          <w:rFonts w:hint="cs"/>
          <w:rtl/>
        </w:rPr>
        <w:t xml:space="preserve">نیز </w:t>
      </w:r>
      <w:r w:rsidR="00FB4AD6" w:rsidRPr="0065502B">
        <w:rPr>
          <w:rFonts w:hint="cs"/>
          <w:rtl/>
        </w:rPr>
        <w:t xml:space="preserve">از آیاتی است که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FB4AD6" w:rsidRPr="0065502B">
        <w:rPr>
          <w:rFonts w:hint="cs"/>
          <w:rtl/>
        </w:rPr>
        <w:t xml:space="preserve"> </w:t>
      </w:r>
      <w:r w:rsidR="00D714E6" w:rsidRPr="0065502B">
        <w:rPr>
          <w:rFonts w:hint="cs"/>
          <w:rtl/>
        </w:rPr>
        <w:t>امیرالمومنین</w:t>
      </w:r>
      <w:r w:rsidR="00D714E6" w:rsidRPr="0065502B">
        <w:rPr>
          <w:rFonts w:cs="ALAEM" w:hint="cs"/>
          <w:rtl/>
        </w:rPr>
        <w:t>7</w:t>
      </w:r>
      <w:r w:rsidR="00556D34">
        <w:rPr>
          <w:rFonts w:hint="cs"/>
          <w:rtl/>
        </w:rPr>
        <w:t xml:space="preserve"> و </w:t>
      </w:r>
      <w:proofErr w:type="spellStart"/>
      <w:r w:rsidR="00556D34">
        <w:rPr>
          <w:rFonts w:hint="cs"/>
          <w:rtl/>
        </w:rPr>
        <w:t>فاطمه‌ی</w:t>
      </w:r>
      <w:proofErr w:type="spellEnd"/>
      <w:r w:rsidR="00556D34">
        <w:rPr>
          <w:rFonts w:hint="cs"/>
          <w:rtl/>
        </w:rPr>
        <w:t xml:space="preserve"> </w:t>
      </w:r>
      <w:r w:rsidR="00D714E6" w:rsidRPr="0065502B">
        <w:rPr>
          <w:rFonts w:hint="cs"/>
          <w:rtl/>
        </w:rPr>
        <w:t xml:space="preserve">زهرا و </w:t>
      </w:r>
      <w:proofErr w:type="spellStart"/>
      <w:r w:rsidR="00D714E6" w:rsidRPr="0065502B">
        <w:rPr>
          <w:rFonts w:hint="cs"/>
          <w:rtl/>
        </w:rPr>
        <w:t>حسنین</w:t>
      </w:r>
      <w:r w:rsidR="00D714E6" w:rsidRPr="0065502B">
        <w:rPr>
          <w:rFonts w:cs="ALAEM" w:hint="cs"/>
          <w:rtl/>
        </w:rPr>
        <w:t>:</w:t>
      </w:r>
      <w:r w:rsidR="00476569">
        <w:rPr>
          <w:rFonts w:hint="cs"/>
          <w:rtl/>
        </w:rPr>
        <w:t>نازل‌شده</w:t>
      </w:r>
      <w:proofErr w:type="spellEnd"/>
      <w:r w:rsidR="00D714E6" w:rsidRPr="0065502B">
        <w:rPr>
          <w:rFonts w:hint="cs"/>
          <w:rtl/>
        </w:rPr>
        <w:t xml:space="preserve"> که خودتان </w:t>
      </w:r>
      <w:proofErr w:type="spellStart"/>
      <w:r w:rsidR="00D714E6" w:rsidRPr="0065502B">
        <w:rPr>
          <w:rFonts w:hint="cs"/>
          <w:rtl/>
        </w:rPr>
        <w:t>می‌توانید</w:t>
      </w:r>
      <w:proofErr w:type="spellEnd"/>
      <w:r w:rsidR="00D714E6" w:rsidRPr="0065502B">
        <w:rPr>
          <w:rFonts w:hint="cs"/>
          <w:rtl/>
        </w:rPr>
        <w:t xml:space="preserve"> مطالعه کنید</w:t>
      </w:r>
      <w:r w:rsidR="00724367" w:rsidRPr="0065502B">
        <w:rPr>
          <w:rFonts w:hint="cs"/>
          <w:rtl/>
        </w:rPr>
        <w:t>.</w:t>
      </w:r>
      <w:r w:rsidR="009035B6">
        <w:rPr>
          <w:rFonts w:hint="cs"/>
          <w:rtl/>
        </w:rPr>
        <w:t xml:space="preserve"> </w:t>
      </w:r>
      <w:proofErr w:type="spellStart"/>
      <w:r w:rsidR="00D714E6" w:rsidRPr="0065502B">
        <w:rPr>
          <w:rFonts w:hint="cs"/>
          <w:rtl/>
        </w:rPr>
        <w:t>آیه‌ی</w:t>
      </w:r>
      <w:proofErr w:type="spellEnd"/>
      <w:r w:rsidR="00811282" w:rsidRPr="0065502B">
        <w:rPr>
          <w:rFonts w:hint="cs"/>
          <w:rtl/>
        </w:rPr>
        <w:t xml:space="preserve"> </w:t>
      </w:r>
      <w:r w:rsidR="00E02F7F" w:rsidRPr="0065502B">
        <w:rPr>
          <w:rFonts w:cs="ALAEM" w:hint="cs"/>
          <w:rtl/>
        </w:rPr>
        <w:t>(</w:t>
      </w:r>
      <w:proofErr w:type="spellStart"/>
      <w:r w:rsidR="008E6FA9" w:rsidRPr="0065502B">
        <w:rPr>
          <w:rtl/>
        </w:rPr>
        <w:t>وَ</w:t>
      </w:r>
      <w:proofErr w:type="spellEnd"/>
      <w:r w:rsidR="008E6FA9" w:rsidRPr="0065502B">
        <w:rPr>
          <w:rtl/>
        </w:rPr>
        <w:t xml:space="preserve"> </w:t>
      </w:r>
      <w:proofErr w:type="spellStart"/>
      <w:r w:rsidR="008E6FA9" w:rsidRPr="0065502B">
        <w:rPr>
          <w:rtl/>
        </w:rPr>
        <w:t>النَّجْمِ</w:t>
      </w:r>
      <w:proofErr w:type="spellEnd"/>
      <w:r w:rsidR="008E6FA9" w:rsidRPr="0065502B">
        <w:rPr>
          <w:rtl/>
        </w:rPr>
        <w:t xml:space="preserve"> </w:t>
      </w:r>
      <w:proofErr w:type="spellStart"/>
      <w:r w:rsidR="008E6FA9" w:rsidRPr="0065502B">
        <w:rPr>
          <w:rtl/>
        </w:rPr>
        <w:t>إِذا</w:t>
      </w:r>
      <w:proofErr w:type="spellEnd"/>
      <w:r w:rsidR="008E6FA9" w:rsidRPr="0065502B">
        <w:rPr>
          <w:rtl/>
        </w:rPr>
        <w:t xml:space="preserve"> </w:t>
      </w:r>
      <w:proofErr w:type="spellStart"/>
      <w:r w:rsidR="008E6FA9" w:rsidRPr="0065502B">
        <w:rPr>
          <w:rtl/>
        </w:rPr>
        <w:t>هَوى</w:t>
      </w:r>
      <w:proofErr w:type="spellEnd"/>
      <w:r w:rsidR="00E02F7F" w:rsidRPr="0065502B">
        <w:rPr>
          <w:rFonts w:cs="ALAEM" w:hint="cs"/>
          <w:rtl/>
        </w:rPr>
        <w:t>)</w:t>
      </w:r>
      <w:r w:rsidR="008E6FA9" w:rsidRPr="0065502B">
        <w:rPr>
          <w:rtl/>
        </w:rPr>
        <w:t>‏</w:t>
      </w:r>
      <w:r w:rsidR="008E6FA9" w:rsidRPr="0065502B">
        <w:rPr>
          <w:rStyle w:val="a7"/>
          <w:rtl/>
        </w:rPr>
        <w:footnoteReference w:id="13"/>
      </w:r>
      <w:r w:rsidR="004F4D3E" w:rsidRPr="0065502B">
        <w:rPr>
          <w:rFonts w:hint="cs"/>
          <w:rtl/>
        </w:rPr>
        <w:t xml:space="preserve"> </w:t>
      </w:r>
      <w:r w:rsidR="00B12E16">
        <w:rPr>
          <w:rFonts w:hint="cs"/>
          <w:rtl/>
        </w:rPr>
        <w:t>و</w:t>
      </w:r>
      <w:r w:rsidR="00FA785B" w:rsidRPr="0065502B">
        <w:rPr>
          <w:rFonts w:hint="cs"/>
          <w:rtl/>
        </w:rPr>
        <w:t xml:space="preserve"> آیات اول </w:t>
      </w:r>
      <w:proofErr w:type="spellStart"/>
      <w:r w:rsidR="00FA785B" w:rsidRPr="0065502B">
        <w:rPr>
          <w:rFonts w:hint="cs"/>
          <w:rtl/>
        </w:rPr>
        <w:t>سوره‌</w:t>
      </w:r>
      <w:r w:rsidR="00EA56E4" w:rsidRPr="0065502B">
        <w:rPr>
          <w:rFonts w:hint="cs"/>
          <w:rtl/>
        </w:rPr>
        <w:t>ی</w:t>
      </w:r>
      <w:proofErr w:type="spellEnd"/>
      <w:r w:rsidR="00FA785B" w:rsidRPr="0065502B">
        <w:rPr>
          <w:rFonts w:hint="cs"/>
          <w:rtl/>
        </w:rPr>
        <w:t xml:space="preserve"> </w:t>
      </w:r>
      <w:r w:rsidR="00EA56E4" w:rsidRPr="0065502B">
        <w:rPr>
          <w:rFonts w:hint="cs"/>
          <w:rtl/>
        </w:rPr>
        <w:t xml:space="preserve">برائت </w:t>
      </w:r>
      <w:r w:rsidR="00B12E16">
        <w:rPr>
          <w:rFonts w:hint="cs"/>
          <w:rtl/>
        </w:rPr>
        <w:t xml:space="preserve">نیز از آیاتی هستند که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B12E16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امیرالمؤمنین</w:t>
      </w:r>
      <w:proofErr w:type="spellEnd"/>
      <w:r w:rsidR="00B12E16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نازل‌شده</w:t>
      </w:r>
      <w:proofErr w:type="spellEnd"/>
      <w:r w:rsidR="00B12E16">
        <w:rPr>
          <w:rFonts w:hint="cs"/>
          <w:rtl/>
        </w:rPr>
        <w:t xml:space="preserve"> است.</w:t>
      </w:r>
    </w:p>
    <w:p w:rsidR="0035322C" w:rsidRPr="00374CC3" w:rsidRDefault="0035322C" w:rsidP="0035322C">
      <w:pPr>
        <w:pStyle w:val="af"/>
        <w:numPr>
          <w:ilvl w:val="0"/>
          <w:numId w:val="21"/>
        </w:numPr>
        <w:rPr>
          <w:b/>
          <w:bCs/>
          <w:rtl/>
        </w:rPr>
      </w:pPr>
      <w:r w:rsidRPr="00374CC3">
        <w:rPr>
          <w:rFonts w:hint="cs"/>
          <w:b/>
          <w:bCs/>
          <w:rtl/>
        </w:rPr>
        <w:t xml:space="preserve">دلالت </w:t>
      </w:r>
      <w:r w:rsidR="00183C3B">
        <w:rPr>
          <w:b/>
          <w:bCs/>
          <w:rtl/>
        </w:rPr>
        <w:t>غ</w:t>
      </w:r>
      <w:r w:rsidR="00183C3B">
        <w:rPr>
          <w:rFonts w:hint="cs"/>
          <w:b/>
          <w:bCs/>
          <w:rtl/>
        </w:rPr>
        <w:t>یرمستقیم</w:t>
      </w:r>
      <w:r w:rsidRPr="00374CC3">
        <w:rPr>
          <w:rFonts w:hint="cs"/>
          <w:b/>
          <w:bCs/>
          <w:rtl/>
        </w:rPr>
        <w:t xml:space="preserve"> آیات </w:t>
      </w:r>
    </w:p>
    <w:p w:rsidR="0035322C" w:rsidRPr="0065502B" w:rsidRDefault="0035322C" w:rsidP="009156A1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</w:t>
      </w:r>
      <w:proofErr w:type="spellStart"/>
      <w:r w:rsidRPr="0065502B">
        <w:rPr>
          <w:rFonts w:hint="cs"/>
          <w:rtl/>
        </w:rPr>
        <w:t>دسته</w:t>
      </w:r>
      <w:r>
        <w:rPr>
          <w:rFonts w:hint="cs"/>
          <w:rtl/>
        </w:rPr>
        <w:t>‌ی</w:t>
      </w:r>
      <w:proofErr w:type="spellEnd"/>
      <w:r>
        <w:rPr>
          <w:rFonts w:hint="cs"/>
          <w:rtl/>
        </w:rPr>
        <w:t xml:space="preserve"> دیگری</w:t>
      </w:r>
      <w:r w:rsidRPr="0065502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Pr="0065502B">
        <w:rPr>
          <w:rFonts w:hint="cs"/>
          <w:rtl/>
        </w:rPr>
        <w:t xml:space="preserve">آیات هست که کلی </w:t>
      </w:r>
      <w:r>
        <w:rPr>
          <w:rFonts w:hint="cs"/>
          <w:rtl/>
        </w:rPr>
        <w:t>هستند</w:t>
      </w:r>
      <w:r w:rsidRPr="0065502B">
        <w:rPr>
          <w:rFonts w:hint="cs"/>
          <w:rtl/>
        </w:rPr>
        <w:t xml:space="preserve"> که ائمه </w:t>
      </w:r>
      <w:proofErr w:type="spellStart"/>
      <w:r w:rsidRPr="0065502B">
        <w:rPr>
          <w:rFonts w:hint="cs"/>
          <w:rtl/>
        </w:rPr>
        <w:t>معصومین</w:t>
      </w:r>
      <w:r w:rsidRPr="0065502B">
        <w:rPr>
          <w:rFonts w:cs="ALAEM" w:hint="cs"/>
          <w:rtl/>
        </w:rPr>
        <w:t>:</w:t>
      </w:r>
      <w:r w:rsidRPr="0065502B">
        <w:rPr>
          <w:rFonts w:hint="cs"/>
          <w:rtl/>
        </w:rPr>
        <w:t>یا</w:t>
      </w:r>
      <w:proofErr w:type="spellEnd"/>
      <w:r w:rsidRPr="0065502B">
        <w:rPr>
          <w:rFonts w:hint="cs"/>
          <w:rtl/>
        </w:rPr>
        <w:t xml:space="preserve"> خود پیغمبر اکرم</w:t>
      </w:r>
      <w:r w:rsidRPr="0065502B">
        <w:rPr>
          <w:rFonts w:cs="ALAEM" w:hint="cs"/>
          <w:rtl/>
        </w:rPr>
        <w:t>9</w:t>
      </w:r>
      <w:r w:rsidRPr="0065502B">
        <w:rPr>
          <w:rFonts w:hint="cs"/>
          <w:rtl/>
        </w:rPr>
        <w:t xml:space="preserve"> به امیرالمومنین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 تطبیق دادند</w:t>
      </w:r>
      <w:r>
        <w:rPr>
          <w:rFonts w:hint="cs"/>
          <w:rtl/>
        </w:rPr>
        <w:t>؛</w:t>
      </w:r>
      <w:r w:rsidRPr="0065502B">
        <w:rPr>
          <w:rFonts w:hint="cs"/>
          <w:rtl/>
        </w:rPr>
        <w:t xml:space="preserve"> یعنی ابتدا که آیات و مفاهیم نازل شد </w:t>
      </w:r>
      <w:r w:rsidR="00183C3B">
        <w:rPr>
          <w:rFonts w:hint="cs"/>
          <w:rtl/>
        </w:rPr>
        <w:t>احتمالاً</w:t>
      </w:r>
      <w:r w:rsidRPr="0065502B">
        <w:rPr>
          <w:rFonts w:hint="cs"/>
          <w:rtl/>
        </w:rPr>
        <w:t xml:space="preserve"> در مورد امیرالمومنین</w:t>
      </w:r>
      <w:r w:rsidRPr="0065502B">
        <w:rPr>
          <w:rFonts w:cs="ALAEM" w:hint="cs"/>
          <w:rtl/>
        </w:rPr>
        <w:t>7</w:t>
      </w:r>
      <w:r w:rsidRPr="0065502B">
        <w:rPr>
          <w:rFonts w:hint="cs"/>
          <w:rtl/>
        </w:rPr>
        <w:t xml:space="preserve"> نبود</w:t>
      </w:r>
      <w:r>
        <w:rPr>
          <w:rFonts w:hint="cs"/>
          <w:rtl/>
        </w:rPr>
        <w:t xml:space="preserve"> بلکه</w:t>
      </w:r>
      <w:r w:rsidRPr="0065502B">
        <w:rPr>
          <w:rFonts w:hint="cs"/>
          <w:rtl/>
        </w:rPr>
        <w:t xml:space="preserve"> معنای عامی داشت</w:t>
      </w:r>
      <w:r>
        <w:rPr>
          <w:rFonts w:hint="cs"/>
          <w:rtl/>
        </w:rPr>
        <w:t>؛</w:t>
      </w:r>
      <w:r w:rsidRPr="0065502B">
        <w:rPr>
          <w:rFonts w:hint="cs"/>
          <w:rtl/>
        </w:rPr>
        <w:t xml:space="preserve"> منتها فرد اعلای عنوان </w:t>
      </w:r>
      <w:r w:rsidR="00183C3B">
        <w:rPr>
          <w:rFonts w:hint="cs"/>
          <w:rtl/>
        </w:rPr>
        <w:t>مؤمن</w:t>
      </w:r>
      <w:r w:rsidRPr="0065502B">
        <w:rPr>
          <w:rFonts w:hint="cs"/>
          <w:rtl/>
        </w:rPr>
        <w:t xml:space="preserve">، عنوان صالح و این عناوینی که در قرآن داریم؛ فرد اعلی و </w:t>
      </w:r>
      <w:proofErr w:type="spellStart"/>
      <w:r w:rsidRPr="0065502B">
        <w:rPr>
          <w:rFonts w:hint="cs"/>
          <w:rtl/>
        </w:rPr>
        <w:t>نمونه‌ی</w:t>
      </w:r>
      <w:proofErr w:type="spellEnd"/>
      <w:r w:rsidRPr="0065502B">
        <w:rPr>
          <w:rFonts w:hint="cs"/>
          <w:rtl/>
        </w:rPr>
        <w:t xml:space="preserve"> عالی آن امیرالمومنین</w:t>
      </w:r>
      <w:r w:rsidRPr="0065502B">
        <w:rPr>
          <w:rFonts w:cs="ALAEM" w:hint="cs"/>
          <w:rtl/>
        </w:rPr>
        <w:t>7</w:t>
      </w:r>
      <w:r w:rsidR="00183C3B">
        <w:rPr>
          <w:rFonts w:hint="cs"/>
          <w:rtl/>
        </w:rPr>
        <w:t>معرفی‌شده</w:t>
      </w:r>
      <w:r>
        <w:rPr>
          <w:rFonts w:hint="cs"/>
          <w:rtl/>
        </w:rPr>
        <w:t xml:space="preserve"> است. </w:t>
      </w:r>
    </w:p>
    <w:p w:rsidR="00806E0D" w:rsidRPr="0065502B" w:rsidRDefault="002E40A5" w:rsidP="00AC42D5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این حوادث </w:t>
      </w:r>
      <w:proofErr w:type="spellStart"/>
      <w:r w:rsidR="00183C3B">
        <w:rPr>
          <w:rFonts w:hint="cs"/>
          <w:rtl/>
        </w:rPr>
        <w:t>روزبه‌روز</w:t>
      </w:r>
      <w:proofErr w:type="spellEnd"/>
      <w:r w:rsidRPr="0065502B">
        <w:rPr>
          <w:rFonts w:hint="cs"/>
          <w:rtl/>
        </w:rPr>
        <w:t xml:space="preserve"> ماه به ماه و </w:t>
      </w:r>
      <w:proofErr w:type="spellStart"/>
      <w:r w:rsidR="00183C3B">
        <w:rPr>
          <w:rtl/>
        </w:rPr>
        <w:t>سال‌به‌سال</w:t>
      </w:r>
      <w:proofErr w:type="spellEnd"/>
      <w:r w:rsidRPr="0065502B">
        <w:rPr>
          <w:rFonts w:hint="cs"/>
          <w:rtl/>
        </w:rPr>
        <w:t xml:space="preserve"> همزمان با گذشت ایام رسالت و </w:t>
      </w:r>
      <w:r w:rsidR="000501B1" w:rsidRPr="0065502B">
        <w:rPr>
          <w:rFonts w:hint="cs"/>
          <w:rtl/>
        </w:rPr>
        <w:t>ایام مکه</w:t>
      </w:r>
      <w:r w:rsidR="00CC37FA" w:rsidRPr="0065502B">
        <w:rPr>
          <w:rFonts w:hint="cs"/>
          <w:rtl/>
        </w:rPr>
        <w:t xml:space="preserve"> و</w:t>
      </w:r>
      <w:r w:rsidR="000501B1" w:rsidRPr="0065502B">
        <w:rPr>
          <w:rFonts w:hint="cs"/>
          <w:rtl/>
        </w:rPr>
        <w:t xml:space="preserve"> مدینه </w:t>
      </w:r>
      <w:proofErr w:type="spellStart"/>
      <w:r w:rsidR="00183C3B">
        <w:rPr>
          <w:rtl/>
        </w:rPr>
        <w:t>رو</w:t>
      </w:r>
      <w:r w:rsidR="00183C3B">
        <w:rPr>
          <w:rFonts w:hint="cs"/>
          <w:rtl/>
        </w:rPr>
        <w:t>ی‌هم</w:t>
      </w:r>
      <w:proofErr w:type="spellEnd"/>
      <w:r w:rsidR="00935F53" w:rsidRPr="0065502B">
        <w:rPr>
          <w:rFonts w:hint="cs"/>
          <w:rtl/>
        </w:rPr>
        <w:t xml:space="preserve"> انباشته</w:t>
      </w:r>
      <w:r w:rsidR="000501B1" w:rsidRPr="0065502B">
        <w:rPr>
          <w:rFonts w:hint="cs"/>
          <w:rtl/>
        </w:rPr>
        <w:t xml:space="preserve"> شد</w:t>
      </w:r>
      <w:r w:rsidR="00F22222" w:rsidRPr="0065502B">
        <w:rPr>
          <w:rFonts w:hint="cs"/>
          <w:rtl/>
        </w:rPr>
        <w:t xml:space="preserve"> </w:t>
      </w:r>
      <w:r w:rsidR="00A94FE1">
        <w:rPr>
          <w:rFonts w:hint="cs"/>
          <w:rtl/>
        </w:rPr>
        <w:t xml:space="preserve">و جلو آمد و </w:t>
      </w:r>
      <w:r w:rsidR="00A94FE1" w:rsidRPr="0065502B">
        <w:rPr>
          <w:rFonts w:hint="cs"/>
          <w:rtl/>
        </w:rPr>
        <w:t xml:space="preserve">در روز </w:t>
      </w:r>
      <w:r w:rsidR="00476569">
        <w:rPr>
          <w:rFonts w:hint="cs"/>
          <w:rtl/>
        </w:rPr>
        <w:t>غدیر خم</w:t>
      </w:r>
      <w:r w:rsidR="00A94FE1">
        <w:rPr>
          <w:rFonts w:hint="cs"/>
          <w:rtl/>
        </w:rPr>
        <w:t>،</w:t>
      </w:r>
      <w:r w:rsidR="00A94FE1" w:rsidRPr="0065502B">
        <w:rPr>
          <w:rFonts w:hint="cs"/>
          <w:rtl/>
        </w:rPr>
        <w:t xml:space="preserve"> </w:t>
      </w:r>
      <w:r w:rsidR="00A94FE1">
        <w:rPr>
          <w:rFonts w:hint="cs"/>
          <w:rtl/>
        </w:rPr>
        <w:t xml:space="preserve">به اوج و </w:t>
      </w:r>
      <w:proofErr w:type="spellStart"/>
      <w:r w:rsidR="00A94FE1">
        <w:rPr>
          <w:rFonts w:hint="cs"/>
          <w:rtl/>
        </w:rPr>
        <w:t>قله‌ی</w:t>
      </w:r>
      <w:proofErr w:type="spellEnd"/>
      <w:r w:rsidR="00A94FE1">
        <w:rPr>
          <w:rFonts w:hint="cs"/>
          <w:rtl/>
        </w:rPr>
        <w:t xml:space="preserve"> خود</w:t>
      </w:r>
      <w:r w:rsidR="00935F53" w:rsidRPr="0065502B">
        <w:rPr>
          <w:rFonts w:hint="cs"/>
          <w:rtl/>
        </w:rPr>
        <w:t xml:space="preserve"> </w:t>
      </w:r>
      <w:r w:rsidR="00E20B00" w:rsidRPr="0065502B">
        <w:rPr>
          <w:rFonts w:hint="cs"/>
          <w:rtl/>
        </w:rPr>
        <w:t xml:space="preserve">رسید و با نزول آیاتی که </w:t>
      </w:r>
      <w:r w:rsidR="005278B6" w:rsidRPr="0065502B">
        <w:rPr>
          <w:rFonts w:hint="cs"/>
          <w:rtl/>
        </w:rPr>
        <w:t>مربوط به روز غدیر است</w:t>
      </w:r>
      <w:r w:rsidR="00AC42D5">
        <w:rPr>
          <w:rFonts w:hint="cs"/>
          <w:rtl/>
        </w:rPr>
        <w:t>.</w:t>
      </w:r>
      <w:r w:rsidR="005278B6" w:rsidRPr="0065502B">
        <w:rPr>
          <w:rFonts w:hint="cs"/>
          <w:rtl/>
        </w:rPr>
        <w:t xml:space="preserve"> </w:t>
      </w:r>
      <w:proofErr w:type="spellStart"/>
      <w:r w:rsidR="005278B6" w:rsidRPr="0065502B">
        <w:rPr>
          <w:rFonts w:hint="cs"/>
          <w:rtl/>
        </w:rPr>
        <w:t>قله‌ی</w:t>
      </w:r>
      <w:proofErr w:type="spellEnd"/>
      <w:r w:rsidR="005278B6" w:rsidRPr="0065502B">
        <w:rPr>
          <w:rFonts w:hint="cs"/>
          <w:rtl/>
        </w:rPr>
        <w:t xml:space="preserve"> </w:t>
      </w:r>
      <w:r w:rsidR="005A08E5" w:rsidRPr="0065502B">
        <w:rPr>
          <w:rFonts w:hint="cs"/>
          <w:rtl/>
        </w:rPr>
        <w:t xml:space="preserve">تبلیغ علنی و اعلام رسمی </w:t>
      </w:r>
      <w:r w:rsidR="005B26FA" w:rsidRPr="0065502B">
        <w:rPr>
          <w:rFonts w:hint="cs"/>
          <w:rtl/>
        </w:rPr>
        <w:t>ولایت و خلافت علی بن ابیطالب</w:t>
      </w:r>
      <w:r w:rsidR="005B26FA" w:rsidRPr="0065502B">
        <w:rPr>
          <w:rFonts w:cs="ALAEM" w:hint="cs"/>
          <w:rtl/>
        </w:rPr>
        <w:t>7</w:t>
      </w:r>
      <w:r w:rsidR="005B26FA" w:rsidRPr="0065502B">
        <w:rPr>
          <w:rFonts w:hint="cs"/>
          <w:rtl/>
        </w:rPr>
        <w:t xml:space="preserve"> در </w:t>
      </w:r>
      <w:r w:rsidR="00476569">
        <w:rPr>
          <w:rFonts w:hint="cs"/>
          <w:rtl/>
        </w:rPr>
        <w:t>غدیر خم</w:t>
      </w:r>
      <w:r w:rsidR="005B26FA" w:rsidRPr="0065502B">
        <w:rPr>
          <w:rFonts w:hint="cs"/>
          <w:rtl/>
        </w:rPr>
        <w:t xml:space="preserve"> بود </w:t>
      </w:r>
      <w:r w:rsidR="005D1FC8" w:rsidRPr="0065502B">
        <w:rPr>
          <w:rFonts w:hint="cs"/>
          <w:rtl/>
        </w:rPr>
        <w:t>که فرصت زیادی نیست من روی آن صحبت کنم</w:t>
      </w:r>
      <w:r w:rsidR="00925D94" w:rsidRPr="0065502B">
        <w:rPr>
          <w:rFonts w:hint="cs"/>
          <w:rtl/>
        </w:rPr>
        <w:t>.</w:t>
      </w:r>
      <w:r w:rsidR="005D1FC8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غدیر خم</w:t>
      </w:r>
      <w:r w:rsidR="00E777E1" w:rsidRPr="0065502B">
        <w:rPr>
          <w:rFonts w:hint="cs"/>
          <w:rtl/>
        </w:rPr>
        <w:t xml:space="preserve"> و آیاتی که </w:t>
      </w:r>
      <w:r w:rsidR="00476569">
        <w:rPr>
          <w:rFonts w:hint="cs"/>
          <w:rtl/>
        </w:rPr>
        <w:t xml:space="preserve">در </w:t>
      </w:r>
      <w:proofErr w:type="spellStart"/>
      <w:r w:rsidR="00476569">
        <w:rPr>
          <w:rFonts w:hint="cs"/>
          <w:rtl/>
        </w:rPr>
        <w:t>شأن</w:t>
      </w:r>
      <w:proofErr w:type="spellEnd"/>
      <w:r w:rsidR="00E777E1" w:rsidRPr="0065502B">
        <w:rPr>
          <w:rFonts w:hint="cs"/>
          <w:rtl/>
        </w:rPr>
        <w:t xml:space="preserve"> آن روز نازل شد </w:t>
      </w:r>
      <w:r w:rsidR="00007675" w:rsidRPr="0065502B">
        <w:rPr>
          <w:rFonts w:hint="cs"/>
          <w:rtl/>
        </w:rPr>
        <w:t>اوج تبلیغ علی</w:t>
      </w:r>
      <w:r w:rsidR="00007675" w:rsidRPr="0065502B">
        <w:rPr>
          <w:rFonts w:cs="ALAEM" w:hint="cs"/>
          <w:rtl/>
        </w:rPr>
        <w:t>7</w:t>
      </w:r>
      <w:r w:rsidR="00007675" w:rsidRPr="0065502B">
        <w:rPr>
          <w:rFonts w:hint="cs"/>
          <w:rtl/>
        </w:rPr>
        <w:t xml:space="preserve"> و معرفی</w:t>
      </w:r>
      <w:r w:rsidR="00C811F4" w:rsidRPr="0065502B">
        <w:rPr>
          <w:rFonts w:hint="cs"/>
          <w:rtl/>
        </w:rPr>
        <w:t xml:space="preserve"> </w:t>
      </w:r>
      <w:r w:rsidR="00984377" w:rsidRPr="0065502B">
        <w:rPr>
          <w:rFonts w:hint="cs"/>
          <w:rtl/>
        </w:rPr>
        <w:t>علی</w:t>
      </w:r>
      <w:r w:rsidR="00984377" w:rsidRPr="0065502B">
        <w:rPr>
          <w:rFonts w:cs="ALAEM" w:hint="cs"/>
          <w:rtl/>
        </w:rPr>
        <w:t>7</w:t>
      </w:r>
      <w:r w:rsidR="00984377" w:rsidRPr="0065502B">
        <w:rPr>
          <w:rFonts w:hint="cs"/>
          <w:rtl/>
        </w:rPr>
        <w:t xml:space="preserve"> است</w:t>
      </w:r>
      <w:r w:rsidR="00806E0D" w:rsidRPr="0065502B">
        <w:rPr>
          <w:rFonts w:hint="cs"/>
          <w:rtl/>
        </w:rPr>
        <w:t>.</w:t>
      </w:r>
    </w:p>
    <w:p w:rsidR="00806E0D" w:rsidRPr="005A0E7E" w:rsidRDefault="005A0E7E" w:rsidP="005A0E7E">
      <w:pPr>
        <w:pStyle w:val="2"/>
        <w:rPr>
          <w:szCs w:val="26"/>
          <w:rtl/>
        </w:rPr>
      </w:pPr>
      <w:bookmarkStart w:id="7" w:name="_Toc459452475"/>
      <w:r>
        <w:rPr>
          <w:rFonts w:hint="cs"/>
          <w:rtl/>
        </w:rPr>
        <w:t xml:space="preserve">طراحی دقیق پیامبر برای ثابت ماندن </w:t>
      </w:r>
      <w:proofErr w:type="spellStart"/>
      <w:r>
        <w:rPr>
          <w:rFonts w:hint="cs"/>
          <w:rtl/>
        </w:rPr>
        <w:t>حادثه‌ی</w:t>
      </w:r>
      <w:proofErr w:type="spellEnd"/>
      <w:r>
        <w:rPr>
          <w:rFonts w:hint="cs"/>
          <w:rtl/>
        </w:rPr>
        <w:t xml:space="preserve"> غدیر در اذهان</w:t>
      </w:r>
      <w:bookmarkEnd w:id="7"/>
      <w:r w:rsidR="00802FB2">
        <w:rPr>
          <w:rFonts w:hint="cs"/>
          <w:rtl/>
        </w:rPr>
        <w:t xml:space="preserve"> مردم</w:t>
      </w:r>
    </w:p>
    <w:p w:rsidR="00717008" w:rsidRPr="0065502B" w:rsidRDefault="00984377" w:rsidP="009F1450">
      <w:pPr>
        <w:spacing w:after="160" w:line="259" w:lineRule="auto"/>
        <w:ind w:firstLine="0"/>
        <w:contextualSpacing w:val="0"/>
        <w:rPr>
          <w:rtl/>
        </w:rPr>
      </w:pPr>
      <w:r w:rsidRPr="0065502B">
        <w:rPr>
          <w:rFonts w:hint="cs"/>
          <w:rtl/>
        </w:rPr>
        <w:t xml:space="preserve"> </w:t>
      </w:r>
      <w:proofErr w:type="spellStart"/>
      <w:r w:rsidR="00B11AB6" w:rsidRPr="0065502B">
        <w:rPr>
          <w:rFonts w:hint="cs"/>
          <w:rtl/>
        </w:rPr>
        <w:t>حادثه‌ی</w:t>
      </w:r>
      <w:proofErr w:type="spellEnd"/>
      <w:r w:rsidR="00B11AB6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غدیر خم</w:t>
      </w:r>
      <w:r w:rsidR="00B11AB6" w:rsidRPr="0065502B">
        <w:rPr>
          <w:rFonts w:hint="cs"/>
          <w:rtl/>
        </w:rPr>
        <w:t xml:space="preserve"> </w:t>
      </w:r>
      <w:proofErr w:type="spellStart"/>
      <w:r w:rsidR="00B11AB6" w:rsidRPr="0065502B">
        <w:rPr>
          <w:rFonts w:hint="cs"/>
          <w:rtl/>
        </w:rPr>
        <w:t>حادثه‌ی</w:t>
      </w:r>
      <w:proofErr w:type="spellEnd"/>
      <w:r w:rsidR="00B11AB6" w:rsidRPr="0065502B">
        <w:rPr>
          <w:rFonts w:hint="cs"/>
          <w:rtl/>
        </w:rPr>
        <w:t xml:space="preserve"> </w:t>
      </w:r>
      <w:r w:rsidR="00925D94" w:rsidRPr="0065502B">
        <w:rPr>
          <w:rFonts w:hint="cs"/>
          <w:rtl/>
        </w:rPr>
        <w:t>ممتازی است که حضرت رسول</w:t>
      </w:r>
      <w:r w:rsidR="00B01120" w:rsidRPr="0065502B">
        <w:rPr>
          <w:rFonts w:hint="cs"/>
          <w:rtl/>
        </w:rPr>
        <w:t xml:space="preserve"> </w:t>
      </w:r>
      <w:r w:rsidR="00DB210B" w:rsidRPr="0065502B">
        <w:rPr>
          <w:rFonts w:hint="cs"/>
          <w:rtl/>
        </w:rPr>
        <w:t>آ</w:t>
      </w:r>
      <w:r w:rsidR="00B01120" w:rsidRPr="0065502B">
        <w:rPr>
          <w:rFonts w:hint="cs"/>
          <w:rtl/>
        </w:rPr>
        <w:t xml:space="preserve">ن را چنان طراحی کرد که از </w:t>
      </w:r>
      <w:proofErr w:type="spellStart"/>
      <w:r w:rsidR="00B01120" w:rsidRPr="0065502B">
        <w:rPr>
          <w:rFonts w:hint="cs"/>
          <w:rtl/>
        </w:rPr>
        <w:t>خاطره‌ها</w:t>
      </w:r>
      <w:proofErr w:type="spellEnd"/>
      <w:r w:rsidR="00B01120" w:rsidRPr="0065502B">
        <w:rPr>
          <w:rFonts w:hint="cs"/>
          <w:rtl/>
        </w:rPr>
        <w:t xml:space="preserve"> </w:t>
      </w:r>
      <w:r w:rsidR="00DB210B" w:rsidRPr="0065502B">
        <w:rPr>
          <w:rFonts w:hint="cs"/>
          <w:rtl/>
        </w:rPr>
        <w:t xml:space="preserve">محو نشود و عجیب این هست که </w:t>
      </w:r>
      <w:r w:rsidR="00393C7A" w:rsidRPr="0065502B">
        <w:rPr>
          <w:rFonts w:hint="cs"/>
          <w:rtl/>
        </w:rPr>
        <w:t>مردم</w:t>
      </w:r>
      <w:r w:rsidR="004D549F">
        <w:rPr>
          <w:rFonts w:hint="cs"/>
          <w:rtl/>
        </w:rPr>
        <w:t>،</w:t>
      </w:r>
      <w:r w:rsidR="00393C7A" w:rsidRPr="0065502B">
        <w:rPr>
          <w:rFonts w:hint="cs"/>
          <w:rtl/>
        </w:rPr>
        <w:t xml:space="preserve"> چنین </w:t>
      </w:r>
      <w:proofErr w:type="spellStart"/>
      <w:r w:rsidR="00393C7A" w:rsidRPr="0065502B">
        <w:rPr>
          <w:rFonts w:hint="cs"/>
          <w:rtl/>
        </w:rPr>
        <w:t>خاطره‌ی</w:t>
      </w:r>
      <w:proofErr w:type="spellEnd"/>
      <w:r w:rsidR="00393C7A" w:rsidRPr="0065502B">
        <w:rPr>
          <w:rFonts w:hint="cs"/>
          <w:rtl/>
        </w:rPr>
        <w:t xml:space="preserve"> روشنی را زیر پا گذاشتند</w:t>
      </w:r>
      <w:r w:rsidR="00C32ABF" w:rsidRPr="0065502B">
        <w:rPr>
          <w:rFonts w:hint="cs"/>
          <w:rtl/>
        </w:rPr>
        <w:t>.</w:t>
      </w:r>
      <w:r w:rsidR="00393C7A" w:rsidRPr="0065502B">
        <w:rPr>
          <w:rFonts w:hint="cs"/>
          <w:rtl/>
        </w:rPr>
        <w:t xml:space="preserve"> این از بدترین </w:t>
      </w:r>
      <w:proofErr w:type="spellStart"/>
      <w:r w:rsidR="00183C3B">
        <w:rPr>
          <w:rtl/>
        </w:rPr>
        <w:t>آزما</w:t>
      </w:r>
      <w:r w:rsidR="00183C3B">
        <w:rPr>
          <w:rFonts w:hint="cs"/>
          <w:rtl/>
        </w:rPr>
        <w:t>یش‌هایی</w:t>
      </w:r>
      <w:proofErr w:type="spellEnd"/>
      <w:r w:rsidR="00BE3F4D" w:rsidRPr="0065502B">
        <w:rPr>
          <w:rFonts w:hint="cs"/>
          <w:rtl/>
        </w:rPr>
        <w:t xml:space="preserve"> است که </w:t>
      </w:r>
      <w:proofErr w:type="spellStart"/>
      <w:r w:rsidR="00BE3F4D" w:rsidRPr="0065502B">
        <w:rPr>
          <w:rFonts w:hint="cs"/>
          <w:rtl/>
        </w:rPr>
        <w:t>مسلمان‌ها</w:t>
      </w:r>
      <w:proofErr w:type="spellEnd"/>
      <w:r w:rsidR="00BE3F4D" w:rsidRPr="0065502B">
        <w:rPr>
          <w:rFonts w:hint="cs"/>
          <w:rtl/>
        </w:rPr>
        <w:t xml:space="preserve"> در صدر اسلام دادند </w:t>
      </w:r>
      <w:r w:rsidR="001D1BAC" w:rsidRPr="0065502B">
        <w:rPr>
          <w:rFonts w:hint="cs"/>
          <w:rtl/>
        </w:rPr>
        <w:t xml:space="preserve">از </w:t>
      </w:r>
      <w:proofErr w:type="spellStart"/>
      <w:r w:rsidR="001D1BAC" w:rsidRPr="0065502B">
        <w:rPr>
          <w:rFonts w:hint="cs"/>
          <w:rtl/>
        </w:rPr>
        <w:t>حادثه‌ی</w:t>
      </w:r>
      <w:proofErr w:type="spellEnd"/>
      <w:r w:rsidR="001D1BAC" w:rsidRPr="0065502B">
        <w:rPr>
          <w:rFonts w:hint="cs"/>
          <w:rtl/>
        </w:rPr>
        <w:t xml:space="preserve"> </w:t>
      </w:r>
      <w:r w:rsidR="001D1BAC" w:rsidRPr="0065502B">
        <w:rPr>
          <w:rFonts w:hint="cs"/>
          <w:rtl/>
        </w:rPr>
        <w:lastRenderedPageBreak/>
        <w:t xml:space="preserve">غدیر </w:t>
      </w:r>
      <w:proofErr w:type="spellStart"/>
      <w:r w:rsidR="001D1BAC" w:rsidRPr="0065502B">
        <w:rPr>
          <w:rFonts w:hint="cs"/>
          <w:rtl/>
        </w:rPr>
        <w:t>واضح‌تر</w:t>
      </w:r>
      <w:proofErr w:type="spellEnd"/>
      <w:r w:rsidR="001D1BAC" w:rsidRPr="0065502B">
        <w:rPr>
          <w:rFonts w:hint="cs"/>
          <w:rtl/>
        </w:rPr>
        <w:t xml:space="preserve"> و </w:t>
      </w:r>
      <w:proofErr w:type="spellStart"/>
      <w:r w:rsidR="003D7C42" w:rsidRPr="0065502B">
        <w:rPr>
          <w:rFonts w:hint="cs"/>
          <w:rtl/>
        </w:rPr>
        <w:t>روشن‌تر</w:t>
      </w:r>
      <w:proofErr w:type="spellEnd"/>
      <w:r w:rsidR="003D7C42" w:rsidRPr="0065502B">
        <w:rPr>
          <w:rFonts w:hint="cs"/>
          <w:rtl/>
        </w:rPr>
        <w:t xml:space="preserve"> و </w:t>
      </w:r>
      <w:proofErr w:type="spellStart"/>
      <w:r w:rsidR="00183C3B">
        <w:rPr>
          <w:rtl/>
        </w:rPr>
        <w:t>طراح</w:t>
      </w:r>
      <w:r w:rsidR="00183C3B">
        <w:rPr>
          <w:rFonts w:hint="cs"/>
          <w:rtl/>
        </w:rPr>
        <w:t>ی‌شده‌تر</w:t>
      </w:r>
      <w:proofErr w:type="spellEnd"/>
      <w:r w:rsidR="004D549F">
        <w:rPr>
          <w:rFonts w:hint="cs"/>
          <w:rtl/>
        </w:rPr>
        <w:t>،</w:t>
      </w:r>
      <w:r w:rsidR="003D7C42" w:rsidRPr="0065502B">
        <w:rPr>
          <w:rFonts w:hint="cs"/>
          <w:rtl/>
        </w:rPr>
        <w:t xml:space="preserve"> ما </w:t>
      </w:r>
      <w:proofErr w:type="spellStart"/>
      <w:r w:rsidR="003D7C42" w:rsidRPr="0065502B">
        <w:rPr>
          <w:rFonts w:hint="cs"/>
          <w:rtl/>
        </w:rPr>
        <w:t>حادثه‌ای</w:t>
      </w:r>
      <w:proofErr w:type="spellEnd"/>
      <w:r w:rsidR="003D7C42" w:rsidRPr="0065502B">
        <w:rPr>
          <w:rFonts w:hint="cs"/>
          <w:rtl/>
        </w:rPr>
        <w:t xml:space="preserve"> </w:t>
      </w:r>
      <w:r w:rsidR="009A3B0C" w:rsidRPr="0065502B">
        <w:rPr>
          <w:rFonts w:hint="cs"/>
          <w:rtl/>
        </w:rPr>
        <w:t>شاید نداشته باشیم</w:t>
      </w:r>
      <w:r w:rsidR="00C32ABF" w:rsidRPr="0065502B">
        <w:rPr>
          <w:rFonts w:hint="cs"/>
          <w:rtl/>
        </w:rPr>
        <w:t>.</w:t>
      </w:r>
      <w:r w:rsidR="009A3B0C" w:rsidRPr="0065502B">
        <w:rPr>
          <w:rFonts w:hint="cs"/>
          <w:rtl/>
        </w:rPr>
        <w:t xml:space="preserve"> </w:t>
      </w:r>
      <w:r w:rsidR="008760FE" w:rsidRPr="0065502B">
        <w:rPr>
          <w:rFonts w:hint="cs"/>
          <w:rtl/>
        </w:rPr>
        <w:t xml:space="preserve">من </w:t>
      </w:r>
      <w:proofErr w:type="spellStart"/>
      <w:r w:rsidR="00183C3B">
        <w:rPr>
          <w:rFonts w:hint="cs"/>
          <w:rtl/>
        </w:rPr>
        <w:t>یک‌وقتی</w:t>
      </w:r>
      <w:proofErr w:type="spellEnd"/>
      <w:r w:rsidR="008760FE" w:rsidRPr="0065502B">
        <w:rPr>
          <w:rFonts w:hint="cs"/>
          <w:rtl/>
        </w:rPr>
        <w:t xml:space="preserve"> دقت کردم در </w:t>
      </w:r>
      <w:proofErr w:type="spellStart"/>
      <w:r w:rsidR="008760FE" w:rsidRPr="0065502B">
        <w:rPr>
          <w:rFonts w:hint="cs"/>
          <w:rtl/>
        </w:rPr>
        <w:t>مجموعه‌ی</w:t>
      </w:r>
      <w:proofErr w:type="spellEnd"/>
      <w:r w:rsidR="008760FE" w:rsidRPr="0065502B">
        <w:rPr>
          <w:rFonts w:hint="cs"/>
          <w:rtl/>
        </w:rPr>
        <w:t xml:space="preserve"> </w:t>
      </w:r>
      <w:r w:rsidR="00380952" w:rsidRPr="0065502B">
        <w:rPr>
          <w:rFonts w:hint="cs"/>
          <w:rtl/>
        </w:rPr>
        <w:t xml:space="preserve">حوادث و </w:t>
      </w:r>
      <w:proofErr w:type="spellStart"/>
      <w:r w:rsidR="00380952" w:rsidRPr="0065502B">
        <w:rPr>
          <w:rFonts w:hint="cs"/>
          <w:rtl/>
        </w:rPr>
        <w:t>قضایای</w:t>
      </w:r>
      <w:r w:rsidR="004D549F">
        <w:rPr>
          <w:rFonts w:hint="cs"/>
          <w:rtl/>
        </w:rPr>
        <w:t>ی</w:t>
      </w:r>
      <w:proofErr w:type="spellEnd"/>
      <w:r w:rsidR="00380952" w:rsidRPr="0065502B">
        <w:rPr>
          <w:rFonts w:hint="cs"/>
          <w:rtl/>
        </w:rPr>
        <w:t xml:space="preserve"> که اطراف </w:t>
      </w:r>
      <w:r w:rsidR="00476569">
        <w:rPr>
          <w:rFonts w:hint="cs"/>
          <w:rtl/>
        </w:rPr>
        <w:t>غدیر خم</w:t>
      </w:r>
      <w:r w:rsidR="00380952" w:rsidRPr="0065502B">
        <w:rPr>
          <w:rFonts w:hint="cs"/>
          <w:rtl/>
        </w:rPr>
        <w:t xml:space="preserve"> را گرفته </w:t>
      </w:r>
      <w:r w:rsidR="00C82C81" w:rsidRPr="0065502B">
        <w:rPr>
          <w:rFonts w:hint="cs"/>
          <w:rtl/>
        </w:rPr>
        <w:t xml:space="preserve">بین 15 تا 20 نکته دیدم که </w:t>
      </w:r>
      <w:r w:rsidR="00A5411A" w:rsidRPr="0065502B">
        <w:rPr>
          <w:rFonts w:hint="cs"/>
          <w:rtl/>
        </w:rPr>
        <w:t xml:space="preserve">خداوند و پیغمبر طوری طراحی کردند </w:t>
      </w:r>
      <w:r w:rsidR="00014653" w:rsidRPr="0065502B">
        <w:rPr>
          <w:rFonts w:hint="cs"/>
          <w:rtl/>
        </w:rPr>
        <w:t xml:space="preserve">که </w:t>
      </w:r>
      <w:r w:rsidR="00014653">
        <w:rPr>
          <w:rFonts w:hint="cs"/>
          <w:rtl/>
        </w:rPr>
        <w:t xml:space="preserve">این </w:t>
      </w:r>
      <w:r w:rsidR="00A5411A" w:rsidRPr="0065502B">
        <w:rPr>
          <w:rFonts w:hint="cs"/>
          <w:rtl/>
        </w:rPr>
        <w:t>حادثه</w:t>
      </w:r>
      <w:r w:rsidR="00471819" w:rsidRPr="0065502B">
        <w:rPr>
          <w:rFonts w:hint="cs"/>
          <w:rtl/>
        </w:rPr>
        <w:t xml:space="preserve"> </w:t>
      </w:r>
      <w:r w:rsidR="00A5411A" w:rsidRPr="0065502B">
        <w:rPr>
          <w:rFonts w:hint="cs"/>
          <w:rtl/>
        </w:rPr>
        <w:t xml:space="preserve">در </w:t>
      </w:r>
      <w:proofErr w:type="spellStart"/>
      <w:r w:rsidR="00A5411A" w:rsidRPr="0065502B">
        <w:rPr>
          <w:rFonts w:hint="cs"/>
          <w:rtl/>
        </w:rPr>
        <w:t>ذهن‌ها</w:t>
      </w:r>
      <w:proofErr w:type="spellEnd"/>
      <w:r w:rsidR="00A5411A" w:rsidRPr="0065502B">
        <w:rPr>
          <w:rFonts w:hint="cs"/>
          <w:rtl/>
        </w:rPr>
        <w:t xml:space="preserve"> بماند</w:t>
      </w:r>
      <w:r w:rsidR="00C32ABF" w:rsidRPr="0065502B">
        <w:rPr>
          <w:rFonts w:hint="cs"/>
          <w:rtl/>
        </w:rPr>
        <w:t>.</w:t>
      </w:r>
      <w:r w:rsidR="00471819" w:rsidRPr="0065502B">
        <w:rPr>
          <w:rFonts w:hint="cs"/>
          <w:rtl/>
        </w:rPr>
        <w:t xml:space="preserve"> </w:t>
      </w:r>
      <w:r w:rsidR="006A470B" w:rsidRPr="0065502B">
        <w:rPr>
          <w:rFonts w:hint="cs"/>
          <w:rtl/>
        </w:rPr>
        <w:t xml:space="preserve">در آخر سال </w:t>
      </w:r>
      <w:r w:rsidR="003D04D1" w:rsidRPr="0065502B">
        <w:rPr>
          <w:rFonts w:hint="cs"/>
          <w:rtl/>
        </w:rPr>
        <w:t xml:space="preserve">عمر پیغمبر </w:t>
      </w:r>
      <w:r w:rsidR="008C1B79" w:rsidRPr="0065502B">
        <w:rPr>
          <w:rFonts w:hint="cs"/>
          <w:rtl/>
        </w:rPr>
        <w:t>ب</w:t>
      </w:r>
      <w:r w:rsidR="003D04D1" w:rsidRPr="0065502B">
        <w:rPr>
          <w:rFonts w:hint="cs"/>
          <w:rtl/>
        </w:rPr>
        <w:t>اشد</w:t>
      </w:r>
      <w:r w:rsidR="00A465A0" w:rsidRPr="0065502B">
        <w:rPr>
          <w:rFonts w:hint="cs"/>
          <w:rtl/>
        </w:rPr>
        <w:t>.</w:t>
      </w:r>
      <w:r w:rsidR="003D04D1" w:rsidRPr="0065502B">
        <w:rPr>
          <w:rFonts w:hint="cs"/>
          <w:rtl/>
        </w:rPr>
        <w:t xml:space="preserve"> پیغمبر اعلا</w:t>
      </w:r>
      <w:r w:rsidR="00176E75" w:rsidRPr="0065502B">
        <w:rPr>
          <w:rFonts w:hint="cs"/>
          <w:rtl/>
        </w:rPr>
        <w:t>م</w:t>
      </w:r>
      <w:r w:rsidR="00014653">
        <w:rPr>
          <w:rFonts w:hint="cs"/>
          <w:rtl/>
        </w:rPr>
        <w:t xml:space="preserve"> کرد و</w:t>
      </w:r>
      <w:r w:rsidR="00176E75" w:rsidRPr="0065502B">
        <w:rPr>
          <w:rFonts w:hint="cs"/>
          <w:rtl/>
        </w:rPr>
        <w:t xml:space="preserve"> </w:t>
      </w:r>
      <w:proofErr w:type="spellStart"/>
      <w:r w:rsidR="00176E75" w:rsidRPr="0065502B">
        <w:rPr>
          <w:rFonts w:hint="cs"/>
          <w:rtl/>
        </w:rPr>
        <w:t>نشان</w:t>
      </w:r>
      <w:r w:rsidR="00014653">
        <w:rPr>
          <w:rFonts w:hint="cs"/>
          <w:rtl/>
        </w:rPr>
        <w:t>ه‌هایی</w:t>
      </w:r>
      <w:proofErr w:type="spellEnd"/>
      <w:r w:rsidR="00176E75" w:rsidRPr="0065502B">
        <w:rPr>
          <w:rFonts w:hint="cs"/>
          <w:rtl/>
        </w:rPr>
        <w:t xml:space="preserve"> داده</w:t>
      </w:r>
      <w:r w:rsidR="003D04D1" w:rsidRPr="0065502B">
        <w:rPr>
          <w:rFonts w:hint="cs"/>
          <w:rtl/>
        </w:rPr>
        <w:t xml:space="preserve"> </w:t>
      </w:r>
      <w:r w:rsidR="00176E75" w:rsidRPr="0065502B">
        <w:rPr>
          <w:rFonts w:hint="cs"/>
          <w:rtl/>
        </w:rPr>
        <w:t>که</w:t>
      </w:r>
      <w:r w:rsidR="00A465A0" w:rsidRPr="0065502B">
        <w:rPr>
          <w:rFonts w:hint="cs"/>
          <w:rtl/>
        </w:rPr>
        <w:t xml:space="preserve"> سال آخر عمر من هست</w:t>
      </w:r>
      <w:r w:rsidR="00C32ABF" w:rsidRPr="0065502B">
        <w:rPr>
          <w:rFonts w:hint="cs"/>
          <w:rtl/>
        </w:rPr>
        <w:t>.</w:t>
      </w:r>
      <w:r w:rsidR="00A465A0" w:rsidRPr="0065502B">
        <w:rPr>
          <w:rFonts w:hint="cs"/>
          <w:rtl/>
        </w:rPr>
        <w:t xml:space="preserve"> اعلام یک حج عمومی کرده</w:t>
      </w:r>
      <w:r w:rsidR="00C32ABF" w:rsidRPr="0065502B">
        <w:rPr>
          <w:rFonts w:hint="cs"/>
          <w:rtl/>
        </w:rPr>
        <w:t>.</w:t>
      </w:r>
      <w:r w:rsidR="00A465A0" w:rsidRPr="0065502B">
        <w:rPr>
          <w:rFonts w:hint="cs"/>
          <w:rtl/>
        </w:rPr>
        <w:t xml:space="preserve"> </w:t>
      </w:r>
      <w:r w:rsidR="001217B4" w:rsidRPr="0065502B">
        <w:rPr>
          <w:rFonts w:hint="cs"/>
          <w:rtl/>
        </w:rPr>
        <w:t xml:space="preserve">همه از اقطار </w:t>
      </w:r>
      <w:r w:rsidR="00C8057A" w:rsidRPr="0065502B">
        <w:rPr>
          <w:rFonts w:hint="cs"/>
          <w:rtl/>
        </w:rPr>
        <w:t>عالم اسلام</w:t>
      </w:r>
      <w:r w:rsidR="000A17B1">
        <w:rPr>
          <w:rFonts w:hint="cs"/>
          <w:rtl/>
        </w:rPr>
        <w:t>،</w:t>
      </w:r>
      <w:r w:rsidR="00C8057A" w:rsidRPr="0065502B">
        <w:rPr>
          <w:rFonts w:hint="cs"/>
          <w:rtl/>
        </w:rPr>
        <w:t xml:space="preserve"> در یک مراسم پرشکوه حج که بیشتر </w:t>
      </w:r>
      <w:r w:rsidR="000A17B1">
        <w:rPr>
          <w:rFonts w:hint="cs"/>
          <w:rtl/>
        </w:rPr>
        <w:t xml:space="preserve">مردم </w:t>
      </w:r>
      <w:proofErr w:type="spellStart"/>
      <w:r w:rsidR="00C8057A" w:rsidRPr="0065502B">
        <w:rPr>
          <w:rFonts w:hint="cs"/>
          <w:rtl/>
        </w:rPr>
        <w:t>می‌دانند</w:t>
      </w:r>
      <w:proofErr w:type="spellEnd"/>
      <w:r w:rsidR="00C8057A" w:rsidRPr="0065502B">
        <w:rPr>
          <w:rFonts w:hint="cs"/>
          <w:rtl/>
        </w:rPr>
        <w:t xml:space="preserve"> که آخرین </w:t>
      </w:r>
      <w:r w:rsidR="000C2C6A" w:rsidRPr="0065502B">
        <w:rPr>
          <w:rFonts w:hint="cs"/>
          <w:rtl/>
        </w:rPr>
        <w:t xml:space="preserve">سال است که </w:t>
      </w:r>
      <w:r w:rsidR="0011212E" w:rsidRPr="0065502B">
        <w:rPr>
          <w:rFonts w:hint="cs"/>
          <w:rtl/>
        </w:rPr>
        <w:t>آ</w:t>
      </w:r>
      <w:r w:rsidR="000A17B1">
        <w:rPr>
          <w:rFonts w:hint="cs"/>
          <w:rtl/>
        </w:rPr>
        <w:t xml:space="preserve">ن وجود </w:t>
      </w:r>
      <w:r w:rsidR="00183C3B">
        <w:rPr>
          <w:rtl/>
        </w:rPr>
        <w:t>نازن</w:t>
      </w:r>
      <w:r w:rsidR="00183C3B">
        <w:rPr>
          <w:rFonts w:hint="cs"/>
          <w:rtl/>
        </w:rPr>
        <w:t>ین</w:t>
      </w:r>
      <w:r w:rsidR="000A17B1">
        <w:rPr>
          <w:rFonts w:hint="cs"/>
          <w:rtl/>
        </w:rPr>
        <w:t>،</w:t>
      </w:r>
      <w:r w:rsidR="000C2C6A" w:rsidRPr="0065502B">
        <w:rPr>
          <w:rFonts w:hint="cs"/>
          <w:rtl/>
        </w:rPr>
        <w:t xml:space="preserve"> میان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0C2C6A" w:rsidRPr="0065502B">
        <w:rPr>
          <w:rFonts w:hint="cs"/>
          <w:rtl/>
        </w:rPr>
        <w:t xml:space="preserve"> است که در حج شرکت </w:t>
      </w:r>
      <w:r w:rsidR="009D1162" w:rsidRPr="0065502B">
        <w:rPr>
          <w:rFonts w:hint="cs"/>
          <w:rtl/>
        </w:rPr>
        <w:t xml:space="preserve">کردند. بعد در عرفات </w:t>
      </w:r>
      <w:r w:rsidR="00C22D24" w:rsidRPr="0065502B">
        <w:rPr>
          <w:rFonts w:hint="cs"/>
          <w:rtl/>
        </w:rPr>
        <w:t xml:space="preserve">و در مقاطع مختلفی </w:t>
      </w:r>
      <w:r w:rsidR="003E7F4A" w:rsidRPr="0065502B">
        <w:rPr>
          <w:rFonts w:hint="cs"/>
          <w:rtl/>
        </w:rPr>
        <w:t>که در ایام حج هست</w:t>
      </w:r>
      <w:r w:rsidR="00413582" w:rsidRPr="0065502B">
        <w:rPr>
          <w:rFonts w:hint="cs"/>
          <w:rtl/>
        </w:rPr>
        <w:t>.</w:t>
      </w:r>
      <w:r w:rsidR="003E7F4A" w:rsidRPr="0065502B">
        <w:rPr>
          <w:rFonts w:hint="cs"/>
          <w:rtl/>
        </w:rPr>
        <w:t xml:space="preserve"> پیغمبر</w:t>
      </w:r>
      <w:r w:rsidR="00413582" w:rsidRPr="0065502B">
        <w:rPr>
          <w:rFonts w:cs="ALAEM" w:hint="cs"/>
          <w:rtl/>
        </w:rPr>
        <w:t>9</w:t>
      </w:r>
      <w:r w:rsidR="003E7F4A" w:rsidRPr="0065502B">
        <w:rPr>
          <w:rFonts w:hint="cs"/>
          <w:rtl/>
        </w:rPr>
        <w:t xml:space="preserve"> آن حرف آخر را </w:t>
      </w:r>
      <w:proofErr w:type="spellStart"/>
      <w:r w:rsidR="003E7F4A" w:rsidRPr="0065502B">
        <w:rPr>
          <w:rFonts w:hint="cs"/>
          <w:rtl/>
        </w:rPr>
        <w:t>نمی‌زند</w:t>
      </w:r>
      <w:proofErr w:type="spellEnd"/>
      <w:r w:rsidR="003E7F4A" w:rsidRPr="0065502B">
        <w:rPr>
          <w:rFonts w:hint="cs"/>
          <w:rtl/>
        </w:rPr>
        <w:t xml:space="preserve"> </w:t>
      </w:r>
      <w:r w:rsidR="0038407F" w:rsidRPr="0065502B">
        <w:rPr>
          <w:rFonts w:hint="cs"/>
          <w:rtl/>
        </w:rPr>
        <w:t>تا مردم را منتظر باقی بگذارد</w:t>
      </w:r>
      <w:r w:rsidR="00E440B5">
        <w:rPr>
          <w:rFonts w:hint="cs"/>
          <w:rtl/>
        </w:rPr>
        <w:t>.</w:t>
      </w:r>
      <w:r w:rsidR="0038407F" w:rsidRPr="0065502B">
        <w:rPr>
          <w:rFonts w:hint="cs"/>
          <w:rtl/>
        </w:rPr>
        <w:t xml:space="preserve"> </w:t>
      </w:r>
      <w:proofErr w:type="spellStart"/>
      <w:r w:rsidR="0038407F" w:rsidRPr="0065502B">
        <w:rPr>
          <w:rFonts w:hint="cs"/>
          <w:rtl/>
        </w:rPr>
        <w:t>خطبه‌هایی</w:t>
      </w:r>
      <w:proofErr w:type="spellEnd"/>
      <w:r w:rsidR="0038407F" w:rsidRPr="0065502B">
        <w:rPr>
          <w:rFonts w:hint="cs"/>
          <w:rtl/>
        </w:rPr>
        <w:t xml:space="preserve"> که </w:t>
      </w:r>
      <w:r w:rsidR="00281548" w:rsidRPr="0065502B">
        <w:rPr>
          <w:rFonts w:hint="cs"/>
          <w:rtl/>
        </w:rPr>
        <w:t xml:space="preserve">در حج آخر </w:t>
      </w:r>
      <w:r w:rsidR="00E440B5" w:rsidRPr="0065502B">
        <w:rPr>
          <w:rFonts w:hint="cs"/>
          <w:rtl/>
        </w:rPr>
        <w:t xml:space="preserve">حضرت </w:t>
      </w:r>
      <w:r w:rsidR="00281548" w:rsidRPr="0065502B">
        <w:rPr>
          <w:rFonts w:hint="cs"/>
          <w:rtl/>
        </w:rPr>
        <w:t>خواندند</w:t>
      </w:r>
      <w:r w:rsidR="00E440B5">
        <w:rPr>
          <w:rFonts w:hint="cs"/>
          <w:rtl/>
        </w:rPr>
        <w:t>؛</w:t>
      </w:r>
      <w:r w:rsidR="00281548" w:rsidRPr="0065502B">
        <w:rPr>
          <w:rFonts w:hint="cs"/>
          <w:rtl/>
        </w:rPr>
        <w:t xml:space="preserve"> آن حالاتی که </w:t>
      </w:r>
      <w:r w:rsidR="00E440B5">
        <w:rPr>
          <w:rFonts w:hint="cs"/>
          <w:rtl/>
        </w:rPr>
        <w:t xml:space="preserve">حضرت </w:t>
      </w:r>
      <w:r w:rsidR="00281548" w:rsidRPr="0065502B">
        <w:rPr>
          <w:rFonts w:hint="cs"/>
          <w:rtl/>
        </w:rPr>
        <w:t>داشتند</w:t>
      </w:r>
      <w:r w:rsidR="00735F31" w:rsidRPr="0065502B">
        <w:rPr>
          <w:rFonts w:hint="cs"/>
          <w:rtl/>
        </w:rPr>
        <w:t xml:space="preserve"> </w:t>
      </w:r>
      <w:proofErr w:type="spellStart"/>
      <w:r w:rsidR="00735F31" w:rsidRPr="0065502B">
        <w:rPr>
          <w:rFonts w:hint="cs"/>
          <w:rtl/>
        </w:rPr>
        <w:t>همه‌ی</w:t>
      </w:r>
      <w:proofErr w:type="spellEnd"/>
      <w:r w:rsidR="00735F31" w:rsidRPr="0065502B">
        <w:rPr>
          <w:rFonts w:hint="cs"/>
          <w:rtl/>
        </w:rPr>
        <w:t xml:space="preserve"> </w:t>
      </w:r>
      <w:proofErr w:type="spellStart"/>
      <w:r w:rsidR="00735F31" w:rsidRPr="0065502B">
        <w:rPr>
          <w:rFonts w:hint="cs"/>
          <w:rtl/>
        </w:rPr>
        <w:t>این</w:t>
      </w:r>
      <w:r w:rsidR="00927283" w:rsidRPr="0065502B">
        <w:rPr>
          <w:rFonts w:hint="cs"/>
          <w:rtl/>
        </w:rPr>
        <w:t>‌</w:t>
      </w:r>
      <w:r w:rsidR="00735F31" w:rsidRPr="0065502B">
        <w:rPr>
          <w:rFonts w:hint="cs"/>
          <w:rtl/>
        </w:rPr>
        <w:t>ها</w:t>
      </w:r>
      <w:proofErr w:type="spellEnd"/>
      <w:r w:rsidR="00735F31" w:rsidRPr="0065502B">
        <w:rPr>
          <w:rFonts w:hint="cs"/>
          <w:rtl/>
        </w:rPr>
        <w:t xml:space="preserve"> حج را </w:t>
      </w:r>
      <w:r w:rsidR="00630B1D" w:rsidRPr="0065502B">
        <w:rPr>
          <w:rFonts w:hint="cs"/>
          <w:rtl/>
        </w:rPr>
        <w:t xml:space="preserve">حج </w:t>
      </w:r>
      <w:proofErr w:type="spellStart"/>
      <w:r w:rsidR="00630B1D" w:rsidRPr="0065502B">
        <w:rPr>
          <w:rFonts w:hint="cs"/>
          <w:rtl/>
        </w:rPr>
        <w:t>نمونه‌ای</w:t>
      </w:r>
      <w:proofErr w:type="spellEnd"/>
      <w:r w:rsidR="00630B1D" w:rsidRPr="0065502B">
        <w:rPr>
          <w:rFonts w:hint="cs"/>
          <w:rtl/>
        </w:rPr>
        <w:t xml:space="preserve"> کرده بود و همه هم منتظر یک </w:t>
      </w:r>
      <w:proofErr w:type="spellStart"/>
      <w:r w:rsidR="00630B1D" w:rsidRPr="0065502B">
        <w:rPr>
          <w:rFonts w:hint="cs"/>
          <w:rtl/>
        </w:rPr>
        <w:t>حادثه‌ای</w:t>
      </w:r>
      <w:proofErr w:type="spellEnd"/>
      <w:r w:rsidR="00630B1D" w:rsidRPr="0065502B">
        <w:rPr>
          <w:rFonts w:hint="cs"/>
          <w:rtl/>
        </w:rPr>
        <w:t xml:space="preserve"> بودند</w:t>
      </w:r>
      <w:r w:rsidR="00E440B5">
        <w:rPr>
          <w:rFonts w:hint="cs"/>
          <w:rtl/>
        </w:rPr>
        <w:t>.</w:t>
      </w:r>
      <w:r w:rsidR="00630B1D" w:rsidRPr="0065502B">
        <w:rPr>
          <w:rFonts w:hint="cs"/>
          <w:rtl/>
        </w:rPr>
        <w:t xml:space="preserve"> </w:t>
      </w:r>
      <w:r w:rsidR="00BD2FDD" w:rsidRPr="0065502B">
        <w:rPr>
          <w:rFonts w:hint="cs"/>
          <w:rtl/>
        </w:rPr>
        <w:t>از نظر مکانی</w:t>
      </w:r>
      <w:r w:rsidR="00E440B5">
        <w:rPr>
          <w:rFonts w:hint="cs"/>
          <w:rtl/>
        </w:rPr>
        <w:t xml:space="preserve"> نیز</w:t>
      </w:r>
      <w:r w:rsidR="00BD2FDD" w:rsidRPr="0065502B">
        <w:rPr>
          <w:rFonts w:hint="cs"/>
          <w:rtl/>
        </w:rPr>
        <w:t xml:space="preserve"> حضرت </w:t>
      </w:r>
      <w:r w:rsidR="00A97604" w:rsidRPr="0065502B">
        <w:rPr>
          <w:rFonts w:hint="cs"/>
          <w:rtl/>
        </w:rPr>
        <w:t>مکان اعلام ولایت و خلافت</w:t>
      </w:r>
      <w:r w:rsidR="001A0A67" w:rsidRPr="0065502B">
        <w:rPr>
          <w:rFonts w:hint="cs"/>
          <w:rtl/>
        </w:rPr>
        <w:t xml:space="preserve"> را</w:t>
      </w:r>
      <w:r w:rsidR="00A97604" w:rsidRPr="0065502B">
        <w:rPr>
          <w:rFonts w:hint="cs"/>
          <w:rtl/>
        </w:rPr>
        <w:t xml:space="preserve"> در یک </w:t>
      </w:r>
      <w:r w:rsidR="001A0A67" w:rsidRPr="0065502B">
        <w:rPr>
          <w:rFonts w:hint="cs"/>
          <w:rtl/>
        </w:rPr>
        <w:t>شهر</w:t>
      </w:r>
      <w:r w:rsidR="00281003">
        <w:rPr>
          <w:rFonts w:hint="cs"/>
          <w:rtl/>
        </w:rPr>
        <w:t xml:space="preserve"> و از پس</w:t>
      </w:r>
      <w:r w:rsidR="001A0A67" w:rsidRPr="0065502B">
        <w:rPr>
          <w:rFonts w:hint="cs"/>
          <w:rtl/>
        </w:rPr>
        <w:t xml:space="preserve"> یک </w:t>
      </w:r>
      <w:proofErr w:type="spellStart"/>
      <w:r w:rsidR="001A0A67" w:rsidRPr="0065502B">
        <w:rPr>
          <w:rFonts w:hint="cs"/>
          <w:rtl/>
        </w:rPr>
        <w:t>حادثه‌ی</w:t>
      </w:r>
      <w:proofErr w:type="spellEnd"/>
      <w:r w:rsidR="001A0A67" w:rsidRPr="0065502B">
        <w:rPr>
          <w:rFonts w:hint="cs"/>
          <w:rtl/>
        </w:rPr>
        <w:t xml:space="preserve"> طبیعی باشد نگذاشتند و از ایام حج بیرون بردند تا مردم در بیابان </w:t>
      </w:r>
      <w:r w:rsidR="00FA420F" w:rsidRPr="0065502B">
        <w:rPr>
          <w:rFonts w:hint="cs"/>
          <w:rtl/>
        </w:rPr>
        <w:t>بهتر متوجه قضیه بشون</w:t>
      </w:r>
      <w:r w:rsidR="008D49D5" w:rsidRPr="0065502B">
        <w:rPr>
          <w:rFonts w:hint="cs"/>
          <w:rtl/>
        </w:rPr>
        <w:t>د</w:t>
      </w:r>
      <w:r w:rsidR="0083670E" w:rsidRPr="0065502B">
        <w:rPr>
          <w:rFonts w:hint="cs"/>
          <w:rtl/>
        </w:rPr>
        <w:t>.</w:t>
      </w:r>
      <w:r w:rsidR="008D49D5" w:rsidRPr="0065502B">
        <w:rPr>
          <w:rFonts w:hint="cs"/>
          <w:rtl/>
        </w:rPr>
        <w:t xml:space="preserve"> </w:t>
      </w:r>
      <w:r w:rsidR="00281003">
        <w:rPr>
          <w:rFonts w:hint="cs"/>
          <w:rtl/>
        </w:rPr>
        <w:t>زمان،</w:t>
      </w:r>
      <w:r w:rsidR="00FA420F" w:rsidRPr="0065502B">
        <w:rPr>
          <w:rFonts w:hint="cs"/>
          <w:rtl/>
        </w:rPr>
        <w:t xml:space="preserve"> </w:t>
      </w:r>
      <w:r w:rsidR="00281003">
        <w:rPr>
          <w:rFonts w:hint="cs"/>
          <w:rtl/>
        </w:rPr>
        <w:t>مکان و</w:t>
      </w:r>
      <w:r w:rsidR="00FA420F" w:rsidRPr="0065502B">
        <w:rPr>
          <w:rFonts w:hint="cs"/>
          <w:rtl/>
        </w:rPr>
        <w:t xml:space="preserve"> </w:t>
      </w:r>
      <w:r w:rsidR="00183C3B">
        <w:rPr>
          <w:rtl/>
        </w:rPr>
        <w:t>شرا</w:t>
      </w:r>
      <w:r w:rsidR="00183C3B">
        <w:rPr>
          <w:rFonts w:hint="cs"/>
          <w:rtl/>
        </w:rPr>
        <w:t>یطی</w:t>
      </w:r>
      <w:r w:rsidR="008D49D5" w:rsidRPr="0065502B">
        <w:rPr>
          <w:rFonts w:hint="cs"/>
          <w:rtl/>
        </w:rPr>
        <w:t xml:space="preserve"> که در </w:t>
      </w:r>
      <w:r w:rsidR="00B0014D" w:rsidRPr="0065502B">
        <w:rPr>
          <w:rFonts w:hint="cs"/>
          <w:rtl/>
        </w:rPr>
        <w:t>آ</w:t>
      </w:r>
      <w:r w:rsidR="008D49D5" w:rsidRPr="0065502B">
        <w:rPr>
          <w:rFonts w:hint="cs"/>
          <w:rtl/>
        </w:rPr>
        <w:t>ن وجود داشت همه طوری</w:t>
      </w:r>
      <w:r w:rsidR="00B0014D" w:rsidRPr="0065502B">
        <w:rPr>
          <w:rFonts w:hint="cs"/>
          <w:rtl/>
        </w:rPr>
        <w:t xml:space="preserve"> </w:t>
      </w:r>
      <w:proofErr w:type="spellStart"/>
      <w:r w:rsidR="00183C3B">
        <w:rPr>
          <w:rtl/>
        </w:rPr>
        <w:t>طراح</w:t>
      </w:r>
      <w:r w:rsidR="00183C3B">
        <w:rPr>
          <w:rFonts w:hint="cs"/>
          <w:rtl/>
        </w:rPr>
        <w:t>ی‌شده</w:t>
      </w:r>
      <w:proofErr w:type="spellEnd"/>
      <w:r w:rsidR="00281003">
        <w:rPr>
          <w:rFonts w:hint="cs"/>
          <w:rtl/>
        </w:rPr>
        <w:t xml:space="preserve"> بود</w:t>
      </w:r>
      <w:r w:rsidR="00B0014D" w:rsidRPr="0065502B">
        <w:rPr>
          <w:rFonts w:hint="cs"/>
          <w:rtl/>
        </w:rPr>
        <w:t xml:space="preserve"> که تا تاریخ </w:t>
      </w:r>
      <w:proofErr w:type="spellStart"/>
      <w:r w:rsidR="00B0014D" w:rsidRPr="0065502B">
        <w:rPr>
          <w:rFonts w:hint="cs"/>
          <w:rtl/>
        </w:rPr>
        <w:t>تاریخ</w:t>
      </w:r>
      <w:proofErr w:type="spellEnd"/>
      <w:r w:rsidR="00281003">
        <w:rPr>
          <w:rFonts w:hint="cs"/>
          <w:rtl/>
        </w:rPr>
        <w:t>،</w:t>
      </w:r>
      <w:r w:rsidR="006E3DA4" w:rsidRPr="0065502B">
        <w:rPr>
          <w:rFonts w:hint="cs"/>
          <w:rtl/>
        </w:rPr>
        <w:t xml:space="preserve"> </w:t>
      </w:r>
      <w:r w:rsidR="00281003" w:rsidRPr="0065502B">
        <w:rPr>
          <w:rFonts w:hint="cs"/>
          <w:rtl/>
        </w:rPr>
        <w:t xml:space="preserve">این قضیه </w:t>
      </w:r>
      <w:r w:rsidR="00460206" w:rsidRPr="0065502B">
        <w:rPr>
          <w:rFonts w:hint="cs"/>
          <w:rtl/>
        </w:rPr>
        <w:t xml:space="preserve">در </w:t>
      </w:r>
      <w:proofErr w:type="spellStart"/>
      <w:r w:rsidR="00460206" w:rsidRPr="0065502B">
        <w:rPr>
          <w:rFonts w:hint="cs"/>
          <w:rtl/>
        </w:rPr>
        <w:t>ذهن‌ها</w:t>
      </w:r>
      <w:proofErr w:type="spellEnd"/>
      <w:r w:rsidR="00460206" w:rsidRPr="0065502B">
        <w:rPr>
          <w:rFonts w:hint="cs"/>
          <w:rtl/>
        </w:rPr>
        <w:t xml:space="preserve"> بماند</w:t>
      </w:r>
      <w:r w:rsidR="00191644">
        <w:rPr>
          <w:rFonts w:hint="cs"/>
          <w:rtl/>
        </w:rPr>
        <w:t>.</w:t>
      </w:r>
      <w:r w:rsidR="00460206" w:rsidRPr="0065502B">
        <w:rPr>
          <w:rFonts w:hint="cs"/>
          <w:rtl/>
        </w:rPr>
        <w:t xml:space="preserve"> </w:t>
      </w:r>
      <w:proofErr w:type="spellStart"/>
      <w:r w:rsidR="00183C3B">
        <w:rPr>
          <w:rtl/>
        </w:rPr>
        <w:t>ان‌شاءالله</w:t>
      </w:r>
      <w:proofErr w:type="spellEnd"/>
      <w:r w:rsidR="00191644">
        <w:rPr>
          <w:rFonts w:hint="cs"/>
          <w:rtl/>
        </w:rPr>
        <w:t xml:space="preserve"> خداوند ما را از پیروان راستین امام علی</w:t>
      </w:r>
      <w:r w:rsidR="00191644">
        <w:rPr>
          <w:rFonts w:cs="ALAEM" w:hint="cs"/>
          <w:rtl/>
        </w:rPr>
        <w:t>7</w:t>
      </w:r>
      <w:r w:rsidR="00191644">
        <w:rPr>
          <w:rFonts w:hint="cs"/>
          <w:rtl/>
        </w:rPr>
        <w:t xml:space="preserve"> قرار بدهد.</w:t>
      </w:r>
    </w:p>
    <w:p w:rsidR="009E74A5" w:rsidRPr="0065502B" w:rsidRDefault="00191644" w:rsidP="00191644">
      <w:pPr>
        <w:spacing w:after="160" w:line="259" w:lineRule="auto"/>
        <w:ind w:firstLine="0"/>
        <w:contextualSpacing w:val="0"/>
        <w:rPr>
          <w:b/>
          <w:bCs/>
          <w:rtl/>
        </w:rPr>
      </w:pPr>
      <w:r w:rsidRPr="0065502B">
        <w:rPr>
          <w:rFonts w:cs="ALAEM" w:hint="cs"/>
          <w:b/>
          <w:bCs/>
          <w:rtl/>
        </w:rPr>
        <w:t>(</w:t>
      </w:r>
      <w:proofErr w:type="spellStart"/>
      <w:r w:rsidR="00717008" w:rsidRPr="0065502B">
        <w:rPr>
          <w:b/>
          <w:bCs/>
          <w:rtl/>
        </w:rPr>
        <w:t>بِسْمِ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اللَّهِ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الرَّحْمَنِ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الرَّحِيمِ</w:t>
      </w:r>
      <w:proofErr w:type="spellEnd"/>
      <w:r>
        <w:rPr>
          <w:rFonts w:hint="cs"/>
          <w:b/>
          <w:bCs/>
          <w:rtl/>
        </w:rPr>
        <w:t>*</w:t>
      </w:r>
      <w:r w:rsidR="00717008" w:rsidRPr="0065502B">
        <w:rPr>
          <w:b/>
          <w:bCs/>
          <w:rtl/>
        </w:rPr>
        <w:t>‏</w:t>
      </w:r>
      <w:r w:rsidR="00717008" w:rsidRPr="0065502B">
        <w:rPr>
          <w:rFonts w:hint="cs"/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وَ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الْعَصْرِ</w:t>
      </w:r>
      <w:proofErr w:type="spellEnd"/>
      <w:r w:rsidR="002C6B4E">
        <w:rPr>
          <w:rFonts w:hint="cs"/>
          <w:b/>
          <w:bCs/>
          <w:rtl/>
        </w:rPr>
        <w:t>*</w:t>
      </w:r>
      <w:proofErr w:type="spellStart"/>
      <w:r w:rsidR="00717008" w:rsidRPr="0065502B">
        <w:rPr>
          <w:b/>
          <w:bCs/>
          <w:rtl/>
        </w:rPr>
        <w:t>إِنَّ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الْانسَانَ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لَفِى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خُسْرٍ</w:t>
      </w:r>
      <w:proofErr w:type="spellEnd"/>
      <w:r w:rsidR="002C6B4E">
        <w:rPr>
          <w:rFonts w:hint="cs"/>
          <w:b/>
          <w:bCs/>
          <w:rtl/>
        </w:rPr>
        <w:t>*</w:t>
      </w:r>
      <w:proofErr w:type="spellStart"/>
      <w:r w:rsidR="00717008" w:rsidRPr="0065502B">
        <w:rPr>
          <w:b/>
          <w:bCs/>
          <w:rtl/>
        </w:rPr>
        <w:t>إِلَّا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الَّذِينَ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ءَامَنُواْ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وَ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عَمِلُواْ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الصَّالِحَاتِ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وَ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تَوَاصَوْاْ</w:t>
      </w:r>
      <w:proofErr w:type="spellEnd"/>
      <w:r w:rsidR="00717008" w:rsidRPr="0065502B">
        <w:rPr>
          <w:b/>
          <w:bCs/>
          <w:rtl/>
        </w:rPr>
        <w:t xml:space="preserve"> </w:t>
      </w:r>
      <w:proofErr w:type="spellStart"/>
      <w:r w:rsidR="00717008" w:rsidRPr="0065502B">
        <w:rPr>
          <w:b/>
          <w:bCs/>
          <w:rtl/>
        </w:rPr>
        <w:t>بِالْحَقّ</w:t>
      </w:r>
      <w:r w:rsidR="002C6B4E">
        <w:rPr>
          <w:b/>
          <w:bCs/>
          <w:rtl/>
        </w:rPr>
        <w:t>ِ</w:t>
      </w:r>
      <w:proofErr w:type="spellEnd"/>
      <w:r w:rsidR="002C6B4E">
        <w:rPr>
          <w:b/>
          <w:bCs/>
          <w:rtl/>
        </w:rPr>
        <w:t xml:space="preserve"> </w:t>
      </w:r>
      <w:proofErr w:type="spellStart"/>
      <w:r w:rsidR="002C6B4E">
        <w:rPr>
          <w:b/>
          <w:bCs/>
          <w:rtl/>
        </w:rPr>
        <w:t>وَ</w:t>
      </w:r>
      <w:proofErr w:type="spellEnd"/>
      <w:r w:rsidR="002C6B4E">
        <w:rPr>
          <w:b/>
          <w:bCs/>
          <w:rtl/>
        </w:rPr>
        <w:t xml:space="preserve"> </w:t>
      </w:r>
      <w:proofErr w:type="spellStart"/>
      <w:r w:rsidR="002C6B4E">
        <w:rPr>
          <w:b/>
          <w:bCs/>
          <w:rtl/>
        </w:rPr>
        <w:t>تَوَاصَوْاْ</w:t>
      </w:r>
      <w:proofErr w:type="spellEnd"/>
      <w:r w:rsidR="002C6B4E">
        <w:rPr>
          <w:b/>
          <w:bCs/>
          <w:rtl/>
        </w:rPr>
        <w:t xml:space="preserve"> </w:t>
      </w:r>
      <w:proofErr w:type="spellStart"/>
      <w:r w:rsidR="002C6B4E">
        <w:rPr>
          <w:b/>
          <w:bCs/>
          <w:rtl/>
        </w:rPr>
        <w:t>بِالصَّبرْ</w:t>
      </w:r>
      <w:proofErr w:type="spellEnd"/>
      <w:r w:rsidR="008D49D5" w:rsidRPr="0065502B">
        <w:rPr>
          <w:rFonts w:hint="cs"/>
          <w:b/>
          <w:bCs/>
          <w:rtl/>
        </w:rPr>
        <w:t xml:space="preserve"> </w:t>
      </w:r>
      <w:r w:rsidR="003338F2" w:rsidRPr="0065502B">
        <w:rPr>
          <w:rFonts w:cs="ALAEM" w:hint="cs"/>
          <w:b/>
          <w:bCs/>
          <w:rtl/>
        </w:rPr>
        <w:t>)</w:t>
      </w:r>
      <w:r w:rsidR="00717008" w:rsidRPr="0065502B">
        <w:rPr>
          <w:rStyle w:val="a7"/>
          <w:b/>
          <w:bCs/>
          <w:rtl/>
        </w:rPr>
        <w:footnoteReference w:id="14"/>
      </w:r>
      <w:r w:rsidR="00FA420F" w:rsidRPr="0065502B">
        <w:rPr>
          <w:rFonts w:hint="cs"/>
          <w:b/>
          <w:bCs/>
          <w:rtl/>
        </w:rPr>
        <w:t xml:space="preserve"> </w:t>
      </w:r>
    </w:p>
    <w:p w:rsidR="00CC3D87" w:rsidRPr="0065502B" w:rsidRDefault="00CC3D87" w:rsidP="00891E91">
      <w:pPr>
        <w:ind w:firstLine="0"/>
        <w:jc w:val="lowKashida"/>
        <w:rPr>
          <w:b/>
          <w:bCs/>
          <w:rtl/>
        </w:rPr>
      </w:pPr>
      <w:r w:rsidRPr="0065502B">
        <w:rPr>
          <w:b/>
          <w:bCs/>
          <w:rtl/>
        </w:rPr>
        <w:t xml:space="preserve">صدق الله </w:t>
      </w:r>
      <w:proofErr w:type="spellStart"/>
      <w:r w:rsidRPr="0065502B">
        <w:rPr>
          <w:b/>
          <w:bCs/>
          <w:rtl/>
        </w:rPr>
        <w:t>العلی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العظیم</w:t>
      </w:r>
      <w:proofErr w:type="spellEnd"/>
      <w:r w:rsidRPr="0065502B">
        <w:rPr>
          <w:b/>
          <w:bCs/>
          <w:rtl/>
        </w:rPr>
        <w:t>.</w:t>
      </w:r>
    </w:p>
    <w:p w:rsidR="00191644" w:rsidRDefault="00191644">
      <w:pPr>
        <w:bidi w:val="0"/>
        <w:spacing w:after="200" w:line="276" w:lineRule="auto"/>
        <w:ind w:firstLine="0"/>
        <w:contextualSpacing w:val="0"/>
        <w:jc w:val="left"/>
        <w:rPr>
          <w:rFonts w:eastAsia="2  Lotus"/>
          <w:bCs/>
          <w:sz w:val="40"/>
          <w:szCs w:val="40"/>
          <w:rtl/>
        </w:rPr>
      </w:pPr>
      <w:bookmarkStart w:id="8" w:name="_Toc453944348"/>
      <w:bookmarkStart w:id="9" w:name="_Toc455456061"/>
      <w:bookmarkStart w:id="10" w:name="_Toc456883641"/>
      <w:r>
        <w:rPr>
          <w:rtl/>
        </w:rPr>
        <w:br w:type="page"/>
      </w:r>
    </w:p>
    <w:p w:rsidR="00CC3D87" w:rsidRPr="0065502B" w:rsidRDefault="00CC3D87" w:rsidP="00891E91">
      <w:pPr>
        <w:pStyle w:val="1"/>
        <w:rPr>
          <w:rtl/>
        </w:rPr>
      </w:pPr>
      <w:bookmarkStart w:id="11" w:name="_Toc459452476"/>
      <w:proofErr w:type="spellStart"/>
      <w:r w:rsidRPr="0065502B">
        <w:rPr>
          <w:rtl/>
        </w:rPr>
        <w:lastRenderedPageBreak/>
        <w:t>خطبه‌ی</w:t>
      </w:r>
      <w:proofErr w:type="spellEnd"/>
      <w:r w:rsidRPr="0065502B">
        <w:rPr>
          <w:rtl/>
        </w:rPr>
        <w:t xml:space="preserve"> دوم</w:t>
      </w:r>
      <w:bookmarkEnd w:id="8"/>
      <w:bookmarkEnd w:id="9"/>
      <w:bookmarkEnd w:id="10"/>
      <w:bookmarkEnd w:id="11"/>
    </w:p>
    <w:p w:rsidR="00CC3D87" w:rsidRPr="0065502B" w:rsidRDefault="0087019C" w:rsidP="00891E91">
      <w:pPr>
        <w:ind w:firstLine="0"/>
        <w:jc w:val="lowKashida"/>
        <w:rPr>
          <w:b/>
          <w:bCs/>
          <w:rtl/>
        </w:rPr>
      </w:pPr>
      <w:proofErr w:type="spellStart"/>
      <w:r w:rsidRPr="0065502B">
        <w:rPr>
          <w:b/>
          <w:bCs/>
          <w:rtl/>
        </w:rPr>
        <w:t>أَعُوذُ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بِاللَّـهِ</w:t>
      </w:r>
      <w:proofErr w:type="spellEnd"/>
      <w:r w:rsidRPr="0065502B">
        <w:rPr>
          <w:b/>
          <w:bCs/>
          <w:rtl/>
        </w:rPr>
        <w:t xml:space="preserve"> سم</w:t>
      </w:r>
      <w:r w:rsidRPr="0065502B">
        <w:rPr>
          <w:rFonts w:hint="cs"/>
          <w:b/>
          <w:bCs/>
          <w:rtl/>
        </w:rPr>
        <w:t>یع</w:t>
      </w:r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العل</w:t>
      </w:r>
      <w:r w:rsidRPr="0065502B">
        <w:rPr>
          <w:rFonts w:hint="cs"/>
          <w:b/>
          <w:bCs/>
          <w:rtl/>
        </w:rPr>
        <w:t>یم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مِنَ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الشَّيْطَانِ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الرَّجِيمِ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بِسْمِ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اللَّـهِ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الرَّحْمَـنِ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الرَّحِيمِ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الْحَمْدُ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لِلَّـهِ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رَبِّ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الْعَالَمِينَ</w:t>
      </w:r>
      <w:proofErr w:type="spellEnd"/>
      <w:r w:rsidR="00066BF2" w:rsidRPr="0065502B">
        <w:rPr>
          <w:rFonts w:hint="cs"/>
          <w:b/>
          <w:bCs/>
          <w:rtl/>
        </w:rPr>
        <w:t xml:space="preserve">. </w:t>
      </w:r>
      <w:r w:rsidR="00D265FF" w:rsidRPr="0065502B">
        <w:rPr>
          <w:rFonts w:hint="cs"/>
          <w:b/>
          <w:bCs/>
          <w:rtl/>
        </w:rPr>
        <w:t xml:space="preserve">باری </w:t>
      </w:r>
      <w:proofErr w:type="spellStart"/>
      <w:r w:rsidR="00D265FF" w:rsidRPr="0065502B">
        <w:rPr>
          <w:rFonts w:hint="cs"/>
          <w:b/>
          <w:bCs/>
          <w:rtl/>
        </w:rPr>
        <w:t>الخلائق</w:t>
      </w:r>
      <w:proofErr w:type="spellEnd"/>
      <w:r w:rsidR="00D265FF" w:rsidRPr="0065502B">
        <w:rPr>
          <w:rFonts w:hint="cs"/>
          <w:b/>
          <w:bCs/>
          <w:rtl/>
        </w:rPr>
        <w:t xml:space="preserve"> ا</w:t>
      </w:r>
      <w:r w:rsidR="003E15BF" w:rsidRPr="0065502B">
        <w:rPr>
          <w:rFonts w:hint="cs"/>
          <w:b/>
          <w:bCs/>
          <w:rtl/>
        </w:rPr>
        <w:t>ج</w:t>
      </w:r>
      <w:r w:rsidR="00D265FF" w:rsidRPr="0065502B">
        <w:rPr>
          <w:rFonts w:hint="cs"/>
          <w:b/>
          <w:bCs/>
          <w:rtl/>
        </w:rPr>
        <w:t xml:space="preserve">معین </w:t>
      </w:r>
      <w:proofErr w:type="spellStart"/>
      <w:r w:rsidR="00D265FF" w:rsidRPr="0065502B">
        <w:rPr>
          <w:rFonts w:hint="cs"/>
          <w:b/>
          <w:bCs/>
          <w:rtl/>
        </w:rPr>
        <w:t>ثم</w:t>
      </w:r>
      <w:proofErr w:type="spellEnd"/>
      <w:r w:rsidR="00D265FF" w:rsidRPr="0065502B">
        <w:rPr>
          <w:rFonts w:hint="cs"/>
          <w:b/>
          <w:bCs/>
          <w:rtl/>
        </w:rPr>
        <w:t xml:space="preserve"> </w:t>
      </w:r>
      <w:proofErr w:type="spellStart"/>
      <w:r w:rsidR="00D265FF" w:rsidRPr="0065502B">
        <w:rPr>
          <w:rFonts w:hint="cs"/>
          <w:b/>
          <w:bCs/>
          <w:rtl/>
        </w:rPr>
        <w:t>صلا</w:t>
      </w:r>
      <w:r w:rsidR="00C16D6B" w:rsidRPr="0065502B">
        <w:rPr>
          <w:rFonts w:hint="cs"/>
          <w:b/>
          <w:bCs/>
          <w:rtl/>
        </w:rPr>
        <w:t>ه</w:t>
      </w:r>
      <w:proofErr w:type="spellEnd"/>
      <w:r w:rsidR="00D265FF" w:rsidRPr="0065502B">
        <w:rPr>
          <w:rFonts w:hint="cs"/>
          <w:b/>
          <w:bCs/>
          <w:rtl/>
        </w:rPr>
        <w:t xml:space="preserve"> و </w:t>
      </w:r>
      <w:proofErr w:type="spellStart"/>
      <w:r w:rsidR="00B852AA" w:rsidRPr="0065502B">
        <w:rPr>
          <w:rFonts w:hint="cs"/>
          <w:b/>
          <w:bCs/>
          <w:rtl/>
        </w:rPr>
        <w:t>ال</w:t>
      </w:r>
      <w:r w:rsidR="00D265FF" w:rsidRPr="0065502B">
        <w:rPr>
          <w:rFonts w:hint="cs"/>
          <w:b/>
          <w:bCs/>
          <w:rtl/>
        </w:rPr>
        <w:t>سلام</w:t>
      </w:r>
      <w:proofErr w:type="spellEnd"/>
      <w:r w:rsidR="00D265FF" w:rsidRPr="0065502B">
        <w:rPr>
          <w:rFonts w:hint="cs"/>
          <w:b/>
          <w:bCs/>
          <w:rtl/>
        </w:rPr>
        <w:t xml:space="preserve"> </w:t>
      </w:r>
      <w:r w:rsidR="00CC3D87" w:rsidRPr="0065502B">
        <w:rPr>
          <w:b/>
          <w:bCs/>
          <w:rtl/>
        </w:rPr>
        <w:t xml:space="preserve">علی </w:t>
      </w:r>
      <w:proofErr w:type="spellStart"/>
      <w:r w:rsidR="00CC3D87" w:rsidRPr="0065502B">
        <w:rPr>
          <w:b/>
          <w:bCs/>
          <w:rtl/>
        </w:rPr>
        <w:t>سیدنا</w:t>
      </w:r>
      <w:proofErr w:type="spellEnd"/>
      <w:r w:rsidR="00CC3D87" w:rsidRPr="0065502B">
        <w:rPr>
          <w:b/>
          <w:bCs/>
          <w:rtl/>
        </w:rPr>
        <w:t xml:space="preserve"> و </w:t>
      </w:r>
      <w:proofErr w:type="spellStart"/>
      <w:r w:rsidR="00CC3D87" w:rsidRPr="0065502B">
        <w:rPr>
          <w:b/>
          <w:bCs/>
          <w:rtl/>
        </w:rPr>
        <w:t>نبینا</w:t>
      </w:r>
      <w:proofErr w:type="spellEnd"/>
      <w:r w:rsidR="00CC3D87" w:rsidRPr="0065502B">
        <w:rPr>
          <w:b/>
          <w:bCs/>
          <w:rtl/>
        </w:rPr>
        <w:t xml:space="preserve"> ابی </w:t>
      </w:r>
      <w:proofErr w:type="spellStart"/>
      <w:r w:rsidR="00CC3D87" w:rsidRPr="0065502B">
        <w:rPr>
          <w:b/>
          <w:bCs/>
          <w:rtl/>
        </w:rPr>
        <w:t>القاسم</w:t>
      </w:r>
      <w:proofErr w:type="spellEnd"/>
      <w:r w:rsidR="00CC3D87" w:rsidRPr="0065502B">
        <w:rPr>
          <w:b/>
          <w:bCs/>
          <w:rtl/>
        </w:rPr>
        <w:t xml:space="preserve"> محمد و علی</w:t>
      </w:r>
      <w:r w:rsidR="00B852AA" w:rsidRPr="0065502B">
        <w:rPr>
          <w:rFonts w:hint="cs"/>
          <w:b/>
          <w:bCs/>
          <w:rtl/>
        </w:rPr>
        <w:t xml:space="preserve"> مولانا و </w:t>
      </w:r>
      <w:proofErr w:type="spellStart"/>
      <w:r w:rsidR="00B852AA" w:rsidRPr="0065502B">
        <w:rPr>
          <w:rFonts w:hint="cs"/>
          <w:b/>
          <w:bCs/>
          <w:rtl/>
        </w:rPr>
        <w:t>امامنا</w:t>
      </w:r>
      <w:proofErr w:type="spellEnd"/>
      <w:r w:rsidR="00B852AA" w:rsidRPr="0065502B">
        <w:rPr>
          <w:rFonts w:hint="cs"/>
          <w:b/>
          <w:bCs/>
          <w:rtl/>
        </w:rPr>
        <w:t xml:space="preserve"> </w:t>
      </w:r>
      <w:proofErr w:type="spellStart"/>
      <w:r w:rsidR="00476569">
        <w:rPr>
          <w:rFonts w:hint="cs"/>
          <w:b/>
          <w:bCs/>
          <w:rtl/>
        </w:rPr>
        <w:t>مولی‌الموحدین</w:t>
      </w:r>
      <w:proofErr w:type="spellEnd"/>
      <w:r w:rsidR="00B852AA" w:rsidRPr="0065502B">
        <w:rPr>
          <w:rFonts w:hint="cs"/>
          <w:b/>
          <w:bCs/>
          <w:rtl/>
        </w:rPr>
        <w:t xml:space="preserve"> و امام </w:t>
      </w:r>
      <w:proofErr w:type="spellStart"/>
      <w:r w:rsidR="00B852AA" w:rsidRPr="0065502B">
        <w:rPr>
          <w:rFonts w:hint="cs"/>
          <w:b/>
          <w:bCs/>
          <w:rtl/>
        </w:rPr>
        <w:t>المتقین</w:t>
      </w:r>
      <w:proofErr w:type="spellEnd"/>
      <w:r w:rsidR="003222A8" w:rsidRPr="0065502B">
        <w:rPr>
          <w:rFonts w:hint="cs"/>
          <w:b/>
          <w:bCs/>
          <w:rtl/>
        </w:rPr>
        <w:t xml:space="preserve"> امیر </w:t>
      </w:r>
      <w:proofErr w:type="spellStart"/>
      <w:r w:rsidR="003222A8" w:rsidRPr="0065502B">
        <w:rPr>
          <w:rFonts w:hint="cs"/>
          <w:b/>
          <w:bCs/>
          <w:rtl/>
        </w:rPr>
        <w:t>المومنین</w:t>
      </w:r>
      <w:proofErr w:type="spellEnd"/>
      <w:r w:rsidR="00CC3D87" w:rsidRPr="0065502B">
        <w:rPr>
          <w:b/>
          <w:bCs/>
          <w:rtl/>
        </w:rPr>
        <w:t xml:space="preserve"> علی</w:t>
      </w:r>
      <w:r w:rsidR="003222A8" w:rsidRPr="0065502B">
        <w:rPr>
          <w:rFonts w:hint="cs"/>
          <w:b/>
          <w:bCs/>
          <w:rtl/>
        </w:rPr>
        <w:t xml:space="preserve"> ین ابیطالب</w:t>
      </w:r>
      <w:r w:rsidR="003222A8" w:rsidRPr="0065502B">
        <w:rPr>
          <w:rFonts w:cs="ALAEM" w:hint="cs"/>
          <w:b/>
          <w:bCs/>
          <w:rtl/>
        </w:rPr>
        <w:t>7</w:t>
      </w:r>
      <w:r w:rsidR="003222A8" w:rsidRPr="0065502B">
        <w:rPr>
          <w:rFonts w:hint="cs"/>
          <w:b/>
          <w:bCs/>
          <w:rtl/>
        </w:rPr>
        <w:t xml:space="preserve">و </w:t>
      </w:r>
      <w:proofErr w:type="spellStart"/>
      <w:r w:rsidR="003222A8" w:rsidRPr="0065502B">
        <w:rPr>
          <w:rFonts w:hint="cs"/>
          <w:b/>
          <w:bCs/>
          <w:rtl/>
        </w:rPr>
        <w:t>صل</w:t>
      </w:r>
      <w:proofErr w:type="spellEnd"/>
      <w:r w:rsidR="003222A8" w:rsidRPr="0065502B">
        <w:rPr>
          <w:rFonts w:hint="cs"/>
          <w:b/>
          <w:bCs/>
          <w:rtl/>
        </w:rPr>
        <w:t xml:space="preserve"> </w:t>
      </w:r>
      <w:r w:rsidR="00CC3D87" w:rsidRPr="0065502B">
        <w:rPr>
          <w:b/>
          <w:bCs/>
          <w:rtl/>
        </w:rPr>
        <w:t xml:space="preserve">علی </w:t>
      </w:r>
      <w:proofErr w:type="spellStart"/>
      <w:r w:rsidR="00CC3D87" w:rsidRPr="0065502B">
        <w:rPr>
          <w:b/>
          <w:bCs/>
          <w:rtl/>
        </w:rPr>
        <w:t>الصدیقۀ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الطاهرۀ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فاطمۀ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الزهراء</w:t>
      </w:r>
      <w:proofErr w:type="spellEnd"/>
      <w:r w:rsidR="00CC3D87" w:rsidRPr="0065502B">
        <w:rPr>
          <w:b/>
          <w:bCs/>
          <w:rtl/>
        </w:rPr>
        <w:t xml:space="preserve"> و علی </w:t>
      </w:r>
      <w:proofErr w:type="spellStart"/>
      <w:r w:rsidR="00CC3D87" w:rsidRPr="0065502B">
        <w:rPr>
          <w:b/>
          <w:bCs/>
          <w:rtl/>
        </w:rPr>
        <w:t>الحسن</w:t>
      </w:r>
      <w:proofErr w:type="spellEnd"/>
      <w:r w:rsidR="00CC3D87" w:rsidRPr="0065502B">
        <w:rPr>
          <w:b/>
          <w:bCs/>
          <w:rtl/>
        </w:rPr>
        <w:t xml:space="preserve"> و </w:t>
      </w:r>
      <w:proofErr w:type="spellStart"/>
      <w:r w:rsidR="00CC3D87" w:rsidRPr="0065502B">
        <w:rPr>
          <w:b/>
          <w:bCs/>
          <w:rtl/>
        </w:rPr>
        <w:t>الحسین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سیدی</w:t>
      </w:r>
      <w:proofErr w:type="spellEnd"/>
      <w:r w:rsidR="00CC3D87" w:rsidRPr="0065502B">
        <w:rPr>
          <w:b/>
          <w:bCs/>
          <w:rtl/>
        </w:rPr>
        <w:t xml:space="preserve"> شباب اهل </w:t>
      </w:r>
      <w:proofErr w:type="spellStart"/>
      <w:r w:rsidR="00CC3D87" w:rsidRPr="0065502B">
        <w:rPr>
          <w:b/>
          <w:bCs/>
          <w:rtl/>
        </w:rPr>
        <w:t>الجنۀ</w:t>
      </w:r>
      <w:proofErr w:type="spellEnd"/>
      <w:r w:rsidR="00CC3D87" w:rsidRPr="0065502B">
        <w:rPr>
          <w:b/>
          <w:bCs/>
          <w:rtl/>
        </w:rPr>
        <w:t xml:space="preserve"> و علی </w:t>
      </w:r>
      <w:proofErr w:type="spellStart"/>
      <w:r w:rsidR="00CC3D87" w:rsidRPr="0065502B">
        <w:rPr>
          <w:b/>
          <w:bCs/>
          <w:rtl/>
        </w:rPr>
        <w:t>ائمۀ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المسلمین</w:t>
      </w:r>
      <w:proofErr w:type="spellEnd"/>
      <w:r w:rsidR="00CC3D87" w:rsidRPr="0065502B">
        <w:rPr>
          <w:b/>
          <w:bCs/>
          <w:rtl/>
        </w:rPr>
        <w:t xml:space="preserve"> علی بن </w:t>
      </w:r>
      <w:proofErr w:type="spellStart"/>
      <w:r w:rsidR="00CC3D87" w:rsidRPr="0065502B">
        <w:rPr>
          <w:b/>
          <w:bCs/>
          <w:rtl/>
        </w:rPr>
        <w:t>الحسین</w:t>
      </w:r>
      <w:proofErr w:type="spellEnd"/>
      <w:r w:rsidR="00CC3D87" w:rsidRPr="0065502B">
        <w:rPr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="00CC3D87" w:rsidRPr="0065502B">
        <w:rPr>
          <w:b/>
          <w:bCs/>
          <w:rtl/>
        </w:rPr>
        <w:t>الحسن</w:t>
      </w:r>
      <w:proofErr w:type="spellEnd"/>
      <w:r w:rsidR="00CC3D87" w:rsidRPr="0065502B">
        <w:rPr>
          <w:b/>
          <w:bCs/>
          <w:rtl/>
        </w:rPr>
        <w:t xml:space="preserve"> بن علی و خلف </w:t>
      </w:r>
      <w:proofErr w:type="spellStart"/>
      <w:r w:rsidR="00CC3D87" w:rsidRPr="0065502B">
        <w:rPr>
          <w:b/>
          <w:bCs/>
          <w:rtl/>
        </w:rPr>
        <w:t>القائم</w:t>
      </w:r>
      <w:proofErr w:type="spellEnd"/>
      <w:r w:rsidR="00CC3D87" w:rsidRPr="0065502B">
        <w:rPr>
          <w:b/>
          <w:bCs/>
          <w:rtl/>
        </w:rPr>
        <w:t xml:space="preserve"> </w:t>
      </w:r>
      <w:proofErr w:type="spellStart"/>
      <w:r w:rsidR="00CC3D87" w:rsidRPr="0065502B">
        <w:rPr>
          <w:b/>
          <w:bCs/>
          <w:rtl/>
        </w:rPr>
        <w:t>المنتظر</w:t>
      </w:r>
      <w:proofErr w:type="spellEnd"/>
      <w:r w:rsidR="00CC3D87" w:rsidRPr="0065502B">
        <w:rPr>
          <w:b/>
          <w:bCs/>
          <w:rtl/>
        </w:rPr>
        <w:t>.</w:t>
      </w:r>
      <w:r w:rsidR="00F84583" w:rsidRPr="0065502B">
        <w:rPr>
          <w:rFonts w:hint="cs"/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حججک</w:t>
      </w:r>
      <w:proofErr w:type="spellEnd"/>
      <w:r w:rsidR="000C39E2" w:rsidRPr="0065502B">
        <w:rPr>
          <w:b/>
          <w:bCs/>
          <w:rtl/>
        </w:rPr>
        <w:t xml:space="preserve"> عل</w:t>
      </w:r>
      <w:r w:rsidR="000C39E2" w:rsidRPr="0065502B">
        <w:rPr>
          <w:rFonts w:hint="cs"/>
          <w:b/>
          <w:bCs/>
          <w:rtl/>
        </w:rPr>
        <w:t>ی</w:t>
      </w:r>
      <w:r w:rsidR="000C39E2" w:rsidRPr="0065502B">
        <w:rPr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عبادک</w:t>
      </w:r>
      <w:proofErr w:type="spellEnd"/>
      <w:r w:rsidR="000C39E2" w:rsidRPr="0065502B">
        <w:rPr>
          <w:b/>
          <w:bCs/>
          <w:rtl/>
        </w:rPr>
        <w:t xml:space="preserve"> و </w:t>
      </w:r>
      <w:proofErr w:type="spellStart"/>
      <w:r w:rsidR="000C39E2" w:rsidRPr="0065502B">
        <w:rPr>
          <w:b/>
          <w:bCs/>
          <w:rtl/>
        </w:rPr>
        <w:t>امنائک</w:t>
      </w:r>
      <w:proofErr w:type="spellEnd"/>
      <w:r w:rsidR="000C39E2" w:rsidRPr="0065502B">
        <w:rPr>
          <w:b/>
          <w:bCs/>
          <w:rtl/>
        </w:rPr>
        <w:t xml:space="preserve"> ف</w:t>
      </w:r>
      <w:r w:rsidR="000C39E2" w:rsidRPr="0065502B">
        <w:rPr>
          <w:rFonts w:hint="cs"/>
          <w:b/>
          <w:bCs/>
          <w:rtl/>
        </w:rPr>
        <w:t>ی</w:t>
      </w:r>
      <w:r w:rsidR="000C39E2" w:rsidRPr="0065502B">
        <w:rPr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بلادک</w:t>
      </w:r>
      <w:proofErr w:type="spellEnd"/>
      <w:r w:rsidR="000C39E2" w:rsidRPr="0065502B">
        <w:rPr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ساس</w:t>
      </w:r>
      <w:r w:rsidR="000C39E2" w:rsidRPr="0065502B">
        <w:rPr>
          <w:rFonts w:hint="cs"/>
          <w:b/>
          <w:bCs/>
          <w:rtl/>
        </w:rPr>
        <w:t>ۀ</w:t>
      </w:r>
      <w:proofErr w:type="spellEnd"/>
      <w:r w:rsidR="000C39E2" w:rsidRPr="0065502B">
        <w:rPr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العباد</w:t>
      </w:r>
      <w:proofErr w:type="spellEnd"/>
      <w:r w:rsidR="000C39E2" w:rsidRPr="0065502B">
        <w:rPr>
          <w:b/>
          <w:bCs/>
          <w:rtl/>
        </w:rPr>
        <w:t xml:space="preserve"> و ارکان </w:t>
      </w:r>
      <w:proofErr w:type="spellStart"/>
      <w:r w:rsidR="000C39E2" w:rsidRPr="0065502B">
        <w:rPr>
          <w:b/>
          <w:bCs/>
          <w:rtl/>
        </w:rPr>
        <w:t>البلاد</w:t>
      </w:r>
      <w:proofErr w:type="spellEnd"/>
      <w:r w:rsidR="000C39E2" w:rsidRPr="0065502B">
        <w:rPr>
          <w:b/>
          <w:bCs/>
          <w:rtl/>
        </w:rPr>
        <w:t xml:space="preserve"> و ابواب </w:t>
      </w:r>
      <w:proofErr w:type="spellStart"/>
      <w:r w:rsidR="000C39E2" w:rsidRPr="0065502B">
        <w:rPr>
          <w:b/>
          <w:bCs/>
          <w:rtl/>
        </w:rPr>
        <w:t>الا</w:t>
      </w:r>
      <w:r w:rsidR="000C39E2" w:rsidRPr="0065502B">
        <w:rPr>
          <w:rFonts w:hint="cs"/>
          <w:b/>
          <w:bCs/>
          <w:rtl/>
        </w:rPr>
        <w:t>یمان</w:t>
      </w:r>
      <w:proofErr w:type="spellEnd"/>
      <w:r w:rsidR="000C39E2" w:rsidRPr="0065502B">
        <w:rPr>
          <w:b/>
          <w:bCs/>
          <w:rtl/>
        </w:rPr>
        <w:t xml:space="preserve"> و امناء </w:t>
      </w:r>
      <w:proofErr w:type="spellStart"/>
      <w:r w:rsidR="000C39E2" w:rsidRPr="0065502B">
        <w:rPr>
          <w:b/>
          <w:bCs/>
          <w:rtl/>
        </w:rPr>
        <w:t>الرحمن</w:t>
      </w:r>
      <w:proofErr w:type="spellEnd"/>
      <w:r w:rsidR="000C39E2" w:rsidRPr="0065502B">
        <w:rPr>
          <w:b/>
          <w:bCs/>
          <w:rtl/>
        </w:rPr>
        <w:t xml:space="preserve"> و </w:t>
      </w:r>
      <w:proofErr w:type="spellStart"/>
      <w:r w:rsidR="000C39E2" w:rsidRPr="0065502B">
        <w:rPr>
          <w:b/>
          <w:bCs/>
          <w:rtl/>
        </w:rPr>
        <w:t>سلال</w:t>
      </w:r>
      <w:r w:rsidR="000C39E2" w:rsidRPr="0065502B">
        <w:rPr>
          <w:rFonts w:hint="cs"/>
          <w:b/>
          <w:bCs/>
          <w:rtl/>
        </w:rPr>
        <w:t>ۀ</w:t>
      </w:r>
      <w:proofErr w:type="spellEnd"/>
      <w:r w:rsidR="000C39E2" w:rsidRPr="0065502B">
        <w:rPr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النب</w:t>
      </w:r>
      <w:r w:rsidR="000C39E2" w:rsidRPr="0065502B">
        <w:rPr>
          <w:rFonts w:hint="cs"/>
          <w:b/>
          <w:bCs/>
          <w:rtl/>
        </w:rPr>
        <w:t>یین</w:t>
      </w:r>
      <w:proofErr w:type="spellEnd"/>
      <w:r w:rsidR="000C39E2" w:rsidRPr="0065502B">
        <w:rPr>
          <w:b/>
          <w:bCs/>
          <w:rtl/>
        </w:rPr>
        <w:t xml:space="preserve"> و </w:t>
      </w:r>
      <w:proofErr w:type="spellStart"/>
      <w:r w:rsidR="000C39E2" w:rsidRPr="0065502B">
        <w:rPr>
          <w:b/>
          <w:bCs/>
          <w:rtl/>
        </w:rPr>
        <w:t>صفو</w:t>
      </w:r>
      <w:r w:rsidR="000C39E2" w:rsidRPr="0065502B">
        <w:rPr>
          <w:rFonts w:hint="cs"/>
          <w:b/>
          <w:bCs/>
          <w:rtl/>
        </w:rPr>
        <w:t>ۀ</w:t>
      </w:r>
      <w:proofErr w:type="spellEnd"/>
      <w:r w:rsidR="000C39E2" w:rsidRPr="0065502B">
        <w:rPr>
          <w:b/>
          <w:bCs/>
          <w:rtl/>
        </w:rPr>
        <w:t xml:space="preserve"> </w:t>
      </w:r>
      <w:proofErr w:type="spellStart"/>
      <w:r w:rsidR="000C39E2" w:rsidRPr="0065502B">
        <w:rPr>
          <w:b/>
          <w:bCs/>
          <w:rtl/>
        </w:rPr>
        <w:t>المرسل</w:t>
      </w:r>
      <w:r w:rsidR="000C39E2" w:rsidRPr="0065502B">
        <w:rPr>
          <w:rFonts w:hint="cs"/>
          <w:b/>
          <w:bCs/>
          <w:rtl/>
        </w:rPr>
        <w:t>ین</w:t>
      </w:r>
      <w:proofErr w:type="spellEnd"/>
      <w:r w:rsidR="00655AF2" w:rsidRPr="0065502B">
        <w:rPr>
          <w:rFonts w:hint="cs"/>
          <w:b/>
          <w:bCs/>
          <w:rtl/>
        </w:rPr>
        <w:t>.</w:t>
      </w:r>
      <w:r w:rsidR="000C39E2" w:rsidRPr="0065502B">
        <w:rPr>
          <w:b/>
          <w:bCs/>
          <w:rtl/>
        </w:rPr>
        <w:t xml:space="preserve"> </w:t>
      </w:r>
    </w:p>
    <w:p w:rsidR="006B6ABA" w:rsidRPr="0065502B" w:rsidRDefault="00CC3D87" w:rsidP="00891E91">
      <w:pPr>
        <w:pStyle w:val="af4"/>
        <w:rPr>
          <w:rFonts w:ascii="IRBadr" w:hAnsi="IRBadr" w:cs="IRBadr"/>
          <w:b/>
          <w:bCs/>
          <w:sz w:val="28"/>
          <w:szCs w:val="28"/>
          <w:rtl/>
        </w:rPr>
      </w:pP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أَعُوذُ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بِاللَّـهِ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مِنَ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الشَّيْطَانِ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الرَّجِيمِ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بِسْمِ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اللَّـهِ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الرَّحْمَـنِ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الرَّحِيمِ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04728" w:rsidRPr="0065502B">
        <w:rPr>
          <w:rFonts w:ascii="IRBadr" w:hAnsi="IRBadr" w:cs="ALAEM" w:hint="cs"/>
          <w:b/>
          <w:bCs/>
          <w:sz w:val="28"/>
          <w:szCs w:val="28"/>
          <w:rtl/>
        </w:rPr>
        <w:t>(</w:t>
      </w:r>
      <w:r w:rsidR="00E04728" w:rsidRPr="0065502B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يَا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أَيُّهَا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الَّذِينَ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آمَنُوا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اتَّقُوا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اللَّـهَ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حَقَّ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تُقَاتِهِ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وَلَا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تَمُوتُنَّ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إِلَّا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وَأَنتُم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="00E04728" w:rsidRPr="0065502B">
        <w:rPr>
          <w:rFonts w:ascii="IRBadr" w:hAnsi="IRBadr" w:cs="IRBadr"/>
          <w:b/>
          <w:bCs/>
          <w:sz w:val="28"/>
          <w:szCs w:val="28"/>
          <w:rtl/>
        </w:rPr>
        <w:t>مُّسْلِمُونَ</w:t>
      </w:r>
      <w:proofErr w:type="spellEnd"/>
      <w:r w:rsidR="00E04728" w:rsidRPr="0065502B">
        <w:rPr>
          <w:rFonts w:ascii="IRBadr" w:hAnsi="IRBadr" w:cs="ALAEM" w:hint="cs"/>
          <w:b/>
          <w:bCs/>
          <w:sz w:val="28"/>
          <w:szCs w:val="28"/>
          <w:rtl/>
        </w:rPr>
        <w:t>)</w:t>
      </w:r>
      <w:r w:rsidRPr="0065502B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5"/>
      </w:r>
      <w:r w:rsidR="00E04728" w:rsidRPr="0065502B">
        <w:rPr>
          <w:rFonts w:ascii="IRBadr" w:hAnsi="IRBadr" w:cs="ALAEM" w:hint="cs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عبادَالله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اُوصیَکُم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وَ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نَفسیِ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65502B">
        <w:rPr>
          <w:rFonts w:ascii="IRBadr" w:hAnsi="IRBadr" w:cs="IRBadr"/>
          <w:b/>
          <w:bCs/>
          <w:sz w:val="28"/>
          <w:szCs w:val="28"/>
          <w:rtl/>
        </w:rPr>
        <w:t>بِتَقوَی</w:t>
      </w:r>
      <w:proofErr w:type="spellEnd"/>
      <w:r w:rsidRPr="0065502B">
        <w:rPr>
          <w:rFonts w:ascii="IRBadr" w:hAnsi="IRBadr" w:cs="IRBadr"/>
          <w:b/>
          <w:bCs/>
          <w:sz w:val="28"/>
          <w:szCs w:val="28"/>
          <w:rtl/>
        </w:rPr>
        <w:t xml:space="preserve"> الله</w:t>
      </w:r>
      <w:r w:rsidR="00D2355F" w:rsidRPr="0065502B">
        <w:rPr>
          <w:rFonts w:ascii="IRBadr" w:hAnsi="IRBadr" w:cs="IRBadr" w:hint="cs"/>
          <w:b/>
          <w:bCs/>
          <w:sz w:val="28"/>
          <w:szCs w:val="28"/>
          <w:rtl/>
        </w:rPr>
        <w:t xml:space="preserve"> و التزام </w:t>
      </w:r>
      <w:proofErr w:type="spellStart"/>
      <w:r w:rsidR="008476E4" w:rsidRPr="0065502B">
        <w:rPr>
          <w:rFonts w:ascii="IRBadr" w:hAnsi="IRBadr" w:cs="IRBadr" w:hint="cs"/>
          <w:b/>
          <w:bCs/>
          <w:sz w:val="28"/>
          <w:szCs w:val="28"/>
          <w:rtl/>
        </w:rPr>
        <w:t>اوامره</w:t>
      </w:r>
      <w:proofErr w:type="spellEnd"/>
      <w:r w:rsidR="00D2355F" w:rsidRPr="0065502B">
        <w:rPr>
          <w:rFonts w:ascii="IRBadr" w:hAnsi="IRBadr" w:cs="IRBadr" w:hint="cs"/>
          <w:b/>
          <w:bCs/>
          <w:sz w:val="28"/>
          <w:szCs w:val="28"/>
          <w:rtl/>
        </w:rPr>
        <w:t xml:space="preserve"> و </w:t>
      </w:r>
      <w:proofErr w:type="spellStart"/>
      <w:r w:rsidR="00D2355F" w:rsidRPr="0065502B">
        <w:rPr>
          <w:rFonts w:ascii="IRBadr" w:hAnsi="IRBadr" w:cs="IRBadr" w:hint="cs"/>
          <w:b/>
          <w:bCs/>
          <w:sz w:val="28"/>
          <w:szCs w:val="28"/>
          <w:rtl/>
        </w:rPr>
        <w:t>الاجتناب</w:t>
      </w:r>
      <w:proofErr w:type="spellEnd"/>
      <w:r w:rsidR="00D2355F" w:rsidRPr="0065502B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proofErr w:type="spellStart"/>
      <w:r w:rsidR="00D2355F" w:rsidRPr="0065502B">
        <w:rPr>
          <w:rFonts w:ascii="IRBadr" w:hAnsi="IRBadr" w:cs="IRBadr" w:hint="cs"/>
          <w:b/>
          <w:bCs/>
          <w:sz w:val="28"/>
          <w:szCs w:val="28"/>
          <w:rtl/>
        </w:rPr>
        <w:t>المعاصی</w:t>
      </w:r>
      <w:proofErr w:type="spellEnd"/>
      <w:r w:rsidR="00D2355F" w:rsidRPr="0065502B">
        <w:rPr>
          <w:rFonts w:ascii="IRBadr" w:hAnsi="IRBadr" w:cs="IRBadr" w:hint="cs"/>
          <w:b/>
          <w:bCs/>
          <w:sz w:val="28"/>
          <w:szCs w:val="28"/>
          <w:rtl/>
        </w:rPr>
        <w:t>.</w:t>
      </w:r>
    </w:p>
    <w:p w:rsidR="00BB2B18" w:rsidRPr="0065502B" w:rsidRDefault="006B6ABA" w:rsidP="005A0E7E">
      <w:pPr>
        <w:rPr>
          <w:rFonts w:eastAsiaTheme="majorEastAsia"/>
          <w:spacing w:val="-10"/>
          <w:kern w:val="28"/>
          <w:rtl/>
        </w:rPr>
      </w:pPr>
      <w:proofErr w:type="spellStart"/>
      <w:r w:rsidRPr="0065502B">
        <w:rPr>
          <w:rFonts w:eastAsiaTheme="majorEastAsia"/>
          <w:spacing w:val="-10"/>
          <w:kern w:val="28"/>
          <w:rtl/>
        </w:rPr>
        <w:t>همه‌</w:t>
      </w:r>
      <w:r w:rsidRPr="0065502B">
        <w:rPr>
          <w:rFonts w:eastAsiaTheme="majorEastAsia" w:hint="cs"/>
          <w:spacing w:val="-10"/>
          <w:kern w:val="28"/>
          <w:rtl/>
        </w:rPr>
        <w:t>ی</w:t>
      </w:r>
      <w:proofErr w:type="spellEnd"/>
      <w:r w:rsidRPr="0065502B">
        <w:rPr>
          <w:rFonts w:eastAsiaTheme="majorEastAsia"/>
          <w:spacing w:val="-10"/>
          <w:kern w:val="28"/>
          <w:rtl/>
        </w:rPr>
        <w:t xml:space="preserve"> شما خواهران و برادران گرام</w:t>
      </w:r>
      <w:r w:rsidRPr="0065502B">
        <w:rPr>
          <w:rFonts w:eastAsiaTheme="majorEastAsia" w:hint="cs"/>
          <w:spacing w:val="-10"/>
          <w:kern w:val="28"/>
          <w:rtl/>
        </w:rPr>
        <w:t>ی</w:t>
      </w:r>
      <w:r w:rsidR="008476E4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94128F" w:rsidRPr="0065502B">
        <w:rPr>
          <w:rFonts w:eastAsiaTheme="majorEastAsia" w:hint="cs"/>
          <w:spacing w:val="-10"/>
          <w:kern w:val="28"/>
          <w:rtl/>
        </w:rPr>
        <w:t xml:space="preserve">و خودم را به تقوای خداوند </w:t>
      </w:r>
      <w:r w:rsidR="007317CC" w:rsidRPr="0065502B">
        <w:rPr>
          <w:rFonts w:eastAsiaTheme="majorEastAsia" w:hint="cs"/>
          <w:spacing w:val="-10"/>
          <w:kern w:val="28"/>
          <w:rtl/>
        </w:rPr>
        <w:t xml:space="preserve">و ذکر و یاد او عمل به دستورات </w:t>
      </w:r>
      <w:r w:rsidR="00CA2DA4" w:rsidRPr="0065502B">
        <w:rPr>
          <w:rFonts w:eastAsiaTheme="majorEastAsia" w:hint="cs"/>
          <w:spacing w:val="-10"/>
          <w:kern w:val="28"/>
          <w:rtl/>
        </w:rPr>
        <w:t xml:space="preserve">الهی و دوری از گناهان و </w:t>
      </w:r>
      <w:proofErr w:type="spellStart"/>
      <w:r w:rsidR="00CA2DA4" w:rsidRPr="0065502B">
        <w:rPr>
          <w:rFonts w:eastAsiaTheme="majorEastAsia" w:hint="cs"/>
          <w:spacing w:val="-10"/>
          <w:kern w:val="28"/>
          <w:rtl/>
        </w:rPr>
        <w:t>معصیت‌ها</w:t>
      </w:r>
      <w:proofErr w:type="spellEnd"/>
      <w:r w:rsidR="00C22CBA" w:rsidRPr="0065502B">
        <w:rPr>
          <w:rFonts w:eastAsiaTheme="majorEastAsia" w:hint="cs"/>
          <w:spacing w:val="-10"/>
          <w:kern w:val="28"/>
          <w:rtl/>
        </w:rPr>
        <w:t>،</w:t>
      </w:r>
      <w:r w:rsidR="00CA2DA4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937C72" w:rsidRPr="0065502B">
        <w:rPr>
          <w:rFonts w:eastAsiaTheme="majorEastAsia" w:hint="cs"/>
          <w:spacing w:val="-10"/>
          <w:kern w:val="28"/>
          <w:rtl/>
        </w:rPr>
        <w:t xml:space="preserve">شکر </w:t>
      </w:r>
      <w:proofErr w:type="spellStart"/>
      <w:r w:rsidR="00937C72" w:rsidRPr="0065502B">
        <w:rPr>
          <w:rFonts w:eastAsiaTheme="majorEastAsia" w:hint="cs"/>
          <w:spacing w:val="-10"/>
          <w:kern w:val="28"/>
          <w:rtl/>
        </w:rPr>
        <w:t>نعمت‌های</w:t>
      </w:r>
      <w:proofErr w:type="spellEnd"/>
      <w:r w:rsidR="00937C72" w:rsidRPr="0065502B">
        <w:rPr>
          <w:rFonts w:eastAsiaTheme="majorEastAsia" w:hint="cs"/>
          <w:spacing w:val="-10"/>
          <w:kern w:val="28"/>
          <w:rtl/>
        </w:rPr>
        <w:t xml:space="preserve"> خداوند و</w:t>
      </w:r>
      <w:r w:rsidR="00B31DDA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937C72" w:rsidRPr="0065502B">
        <w:rPr>
          <w:rFonts w:eastAsiaTheme="majorEastAsia" w:hint="cs"/>
          <w:spacing w:val="-10"/>
          <w:kern w:val="28"/>
          <w:rtl/>
        </w:rPr>
        <w:t>صبر بر</w:t>
      </w:r>
      <w:r w:rsidR="00B31DDA" w:rsidRPr="0065502B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1A40DC" w:rsidRPr="0065502B">
        <w:rPr>
          <w:rFonts w:eastAsiaTheme="majorEastAsia" w:hint="cs"/>
          <w:spacing w:val="-10"/>
          <w:kern w:val="28"/>
          <w:rtl/>
        </w:rPr>
        <w:t>سختی‌ها</w:t>
      </w:r>
      <w:proofErr w:type="spellEnd"/>
      <w:r w:rsidR="001A40DC" w:rsidRPr="0065502B">
        <w:rPr>
          <w:rFonts w:eastAsiaTheme="majorEastAsia" w:hint="cs"/>
          <w:spacing w:val="-10"/>
          <w:kern w:val="28"/>
          <w:rtl/>
        </w:rPr>
        <w:t xml:space="preserve"> سفارش و دعوت </w:t>
      </w:r>
      <w:proofErr w:type="spellStart"/>
      <w:r w:rsidR="001A40DC" w:rsidRPr="0065502B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="001A40DC" w:rsidRPr="0065502B">
        <w:rPr>
          <w:rFonts w:eastAsiaTheme="majorEastAsia" w:hint="cs"/>
          <w:spacing w:val="-10"/>
          <w:kern w:val="28"/>
          <w:rtl/>
        </w:rPr>
        <w:t xml:space="preserve"> از خداوند </w:t>
      </w:r>
      <w:proofErr w:type="spellStart"/>
      <w:r w:rsidR="00352CD5" w:rsidRPr="0065502B">
        <w:rPr>
          <w:rFonts w:eastAsiaTheme="majorEastAsia" w:hint="cs"/>
          <w:spacing w:val="-10"/>
          <w:kern w:val="28"/>
          <w:rtl/>
        </w:rPr>
        <w:t>می‌خواهیم</w:t>
      </w:r>
      <w:proofErr w:type="spellEnd"/>
      <w:r w:rsidR="00352CD5" w:rsidRPr="0065502B">
        <w:rPr>
          <w:rFonts w:eastAsiaTheme="majorEastAsia" w:hint="cs"/>
          <w:spacing w:val="-10"/>
          <w:kern w:val="28"/>
          <w:rtl/>
        </w:rPr>
        <w:t xml:space="preserve"> که </w:t>
      </w:r>
      <w:proofErr w:type="spellStart"/>
      <w:r w:rsidR="00352CD5" w:rsidRPr="0065502B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="00352CD5" w:rsidRPr="0065502B">
        <w:rPr>
          <w:rFonts w:eastAsiaTheme="majorEastAsia" w:hint="cs"/>
          <w:spacing w:val="-10"/>
          <w:kern w:val="28"/>
          <w:rtl/>
        </w:rPr>
        <w:t xml:space="preserve"> ما را از بندگان مقرب </w:t>
      </w:r>
      <w:r w:rsidR="00C4333F" w:rsidRPr="0065502B">
        <w:rPr>
          <w:rFonts w:eastAsiaTheme="majorEastAsia" w:hint="cs"/>
          <w:spacing w:val="-10"/>
          <w:kern w:val="28"/>
          <w:rtl/>
        </w:rPr>
        <w:t xml:space="preserve">و خالص و مخلص خودش قرار بدهد </w:t>
      </w:r>
      <w:r w:rsidR="003944A7" w:rsidRPr="0065502B">
        <w:rPr>
          <w:rFonts w:eastAsiaTheme="majorEastAsia" w:hint="cs"/>
          <w:spacing w:val="-10"/>
          <w:kern w:val="28"/>
          <w:rtl/>
        </w:rPr>
        <w:t>.</w:t>
      </w:r>
      <w:r w:rsidR="005A0E7E">
        <w:rPr>
          <w:rFonts w:eastAsiaTheme="majorEastAsia" w:hint="cs"/>
          <w:spacing w:val="-10"/>
          <w:kern w:val="28"/>
          <w:rtl/>
        </w:rPr>
        <w:t xml:space="preserve"> </w:t>
      </w:r>
      <w:r w:rsidR="003944A7" w:rsidRPr="0065502B">
        <w:rPr>
          <w:rFonts w:eastAsiaTheme="majorEastAsia" w:hint="cs"/>
          <w:spacing w:val="-10"/>
          <w:kern w:val="28"/>
          <w:rtl/>
        </w:rPr>
        <w:t xml:space="preserve">در آغاز عید سعید و فرخنده </w:t>
      </w:r>
      <w:r w:rsidR="00CC5ADE" w:rsidRPr="0065502B">
        <w:rPr>
          <w:rFonts w:eastAsiaTheme="majorEastAsia" w:hint="cs"/>
          <w:spacing w:val="-10"/>
          <w:kern w:val="28"/>
          <w:rtl/>
        </w:rPr>
        <w:t xml:space="preserve">و </w:t>
      </w:r>
      <w:proofErr w:type="spellStart"/>
      <w:r w:rsidR="00CC5ADE" w:rsidRPr="0065502B">
        <w:rPr>
          <w:rFonts w:eastAsiaTheme="majorEastAsia" w:hint="cs"/>
          <w:spacing w:val="-10"/>
          <w:kern w:val="28"/>
          <w:rtl/>
        </w:rPr>
        <w:t>خجسته‌ی</w:t>
      </w:r>
      <w:proofErr w:type="spellEnd"/>
      <w:r w:rsidR="00CC5ADE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476569">
        <w:rPr>
          <w:rFonts w:eastAsiaTheme="majorEastAsia" w:hint="cs"/>
          <w:spacing w:val="-10"/>
          <w:kern w:val="28"/>
          <w:rtl/>
        </w:rPr>
        <w:t>غدیر خم</w:t>
      </w:r>
      <w:r w:rsidR="00CC5ADE" w:rsidRPr="0065502B">
        <w:rPr>
          <w:rFonts w:eastAsiaTheme="majorEastAsia" w:hint="cs"/>
          <w:spacing w:val="-10"/>
          <w:kern w:val="28"/>
          <w:rtl/>
        </w:rPr>
        <w:t xml:space="preserve"> را </w:t>
      </w:r>
      <w:r w:rsidR="00D22060" w:rsidRPr="0065502B">
        <w:rPr>
          <w:rFonts w:eastAsiaTheme="majorEastAsia" w:hint="cs"/>
          <w:spacing w:val="-10"/>
          <w:kern w:val="28"/>
          <w:rtl/>
        </w:rPr>
        <w:t xml:space="preserve">به روز 18 </w:t>
      </w:r>
      <w:proofErr w:type="spellStart"/>
      <w:r w:rsidR="00183C3B">
        <w:rPr>
          <w:rFonts w:eastAsiaTheme="majorEastAsia"/>
          <w:spacing w:val="-10"/>
          <w:kern w:val="28"/>
          <w:rtl/>
        </w:rPr>
        <w:t>ذ</w:t>
      </w:r>
      <w:r w:rsidR="00183C3B">
        <w:rPr>
          <w:rFonts w:eastAsiaTheme="majorEastAsia" w:hint="cs"/>
          <w:spacing w:val="-10"/>
          <w:kern w:val="28"/>
          <w:rtl/>
        </w:rPr>
        <w:t>ی‌</w:t>
      </w:r>
      <w:r w:rsidR="00183C3B">
        <w:rPr>
          <w:rFonts w:eastAsiaTheme="majorEastAsia" w:hint="eastAsia"/>
          <w:spacing w:val="-10"/>
          <w:kern w:val="28"/>
          <w:rtl/>
        </w:rPr>
        <w:t>الحجه</w:t>
      </w:r>
      <w:proofErr w:type="spellEnd"/>
      <w:r w:rsidR="00D22060" w:rsidRPr="0065502B">
        <w:rPr>
          <w:rFonts w:eastAsiaTheme="majorEastAsia" w:hint="cs"/>
          <w:spacing w:val="-10"/>
          <w:kern w:val="28"/>
          <w:rtl/>
        </w:rPr>
        <w:t xml:space="preserve"> یکشنبه هست و </w:t>
      </w:r>
      <w:proofErr w:type="spellStart"/>
      <w:r w:rsidR="00D22060" w:rsidRPr="0065502B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="00D22060" w:rsidRPr="0065502B">
        <w:rPr>
          <w:rFonts w:eastAsiaTheme="majorEastAsia" w:hint="cs"/>
          <w:spacing w:val="-10"/>
          <w:kern w:val="28"/>
          <w:rtl/>
        </w:rPr>
        <w:t xml:space="preserve"> شما خواهران و </w:t>
      </w:r>
      <w:r w:rsidR="00183C3B">
        <w:rPr>
          <w:rFonts w:eastAsiaTheme="majorEastAsia"/>
          <w:spacing w:val="-10"/>
          <w:kern w:val="28"/>
          <w:rtl/>
        </w:rPr>
        <w:t>برادران</w:t>
      </w:r>
      <w:r w:rsidR="00D22060" w:rsidRPr="0065502B">
        <w:rPr>
          <w:rFonts w:eastAsiaTheme="majorEastAsia" w:hint="cs"/>
          <w:spacing w:val="-10"/>
          <w:kern w:val="28"/>
          <w:rtl/>
        </w:rPr>
        <w:t xml:space="preserve"> گرامی تبریک و تهنیت عرض </w:t>
      </w:r>
      <w:proofErr w:type="spellStart"/>
      <w:r w:rsidR="00D22060" w:rsidRPr="0065502B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="00AE027A" w:rsidRPr="0065502B">
        <w:rPr>
          <w:rFonts w:eastAsiaTheme="majorEastAsia" w:hint="cs"/>
          <w:spacing w:val="-10"/>
          <w:kern w:val="28"/>
          <w:rtl/>
        </w:rPr>
        <w:t>. همچنین</w:t>
      </w:r>
      <w:r w:rsidR="00D22060" w:rsidRPr="0065502B">
        <w:rPr>
          <w:rFonts w:eastAsiaTheme="majorEastAsia" w:hint="cs"/>
          <w:spacing w:val="-10"/>
          <w:kern w:val="28"/>
          <w:rtl/>
        </w:rPr>
        <w:t xml:space="preserve"> این عید سعید را به مقام </w:t>
      </w:r>
      <w:r w:rsidR="00A35239" w:rsidRPr="0065502B">
        <w:rPr>
          <w:rFonts w:eastAsiaTheme="majorEastAsia" w:hint="cs"/>
          <w:spacing w:val="-10"/>
          <w:kern w:val="28"/>
          <w:rtl/>
        </w:rPr>
        <w:t xml:space="preserve">معظم </w:t>
      </w:r>
      <w:proofErr w:type="spellStart"/>
      <w:r w:rsidR="00183C3B">
        <w:rPr>
          <w:rFonts w:eastAsiaTheme="majorEastAsia"/>
          <w:spacing w:val="-10"/>
          <w:kern w:val="28"/>
          <w:rtl/>
        </w:rPr>
        <w:t>ولا</w:t>
      </w:r>
      <w:r w:rsidR="00183C3B">
        <w:rPr>
          <w:rFonts w:eastAsiaTheme="majorEastAsia" w:hint="cs"/>
          <w:spacing w:val="-10"/>
          <w:kern w:val="28"/>
          <w:rtl/>
        </w:rPr>
        <w:t>ی</w:t>
      </w:r>
      <w:r w:rsidR="00183C3B">
        <w:rPr>
          <w:rFonts w:eastAsiaTheme="majorEastAsia" w:hint="eastAsia"/>
          <w:spacing w:val="-10"/>
          <w:kern w:val="28"/>
          <w:rtl/>
        </w:rPr>
        <w:t>ت‌فق</w:t>
      </w:r>
      <w:r w:rsidR="00183C3B">
        <w:rPr>
          <w:rFonts w:eastAsiaTheme="majorEastAsia" w:hint="cs"/>
          <w:spacing w:val="-10"/>
          <w:kern w:val="28"/>
          <w:rtl/>
        </w:rPr>
        <w:t>ی</w:t>
      </w:r>
      <w:r w:rsidR="00183C3B">
        <w:rPr>
          <w:rFonts w:eastAsiaTheme="majorEastAsia" w:hint="eastAsia"/>
          <w:spacing w:val="-10"/>
          <w:kern w:val="28"/>
          <w:rtl/>
        </w:rPr>
        <w:t>ه</w:t>
      </w:r>
      <w:proofErr w:type="spellEnd"/>
      <w:r w:rsidR="00842BF8" w:rsidRPr="0065502B">
        <w:rPr>
          <w:rFonts w:eastAsiaTheme="majorEastAsia" w:hint="cs"/>
          <w:spacing w:val="-10"/>
          <w:kern w:val="28"/>
          <w:rtl/>
        </w:rPr>
        <w:t xml:space="preserve"> و به حضرت </w:t>
      </w:r>
      <w:proofErr w:type="spellStart"/>
      <w:r w:rsidR="00183C3B">
        <w:rPr>
          <w:rFonts w:eastAsiaTheme="majorEastAsia"/>
          <w:spacing w:val="-10"/>
          <w:kern w:val="28"/>
          <w:rtl/>
        </w:rPr>
        <w:t>بق</w:t>
      </w:r>
      <w:r w:rsidR="00183C3B">
        <w:rPr>
          <w:rFonts w:eastAsiaTheme="majorEastAsia" w:hint="cs"/>
          <w:spacing w:val="-10"/>
          <w:kern w:val="28"/>
          <w:rtl/>
        </w:rPr>
        <w:t>ی</w:t>
      </w:r>
      <w:r w:rsidR="00183C3B">
        <w:rPr>
          <w:rFonts w:eastAsiaTheme="majorEastAsia" w:hint="eastAsia"/>
          <w:spacing w:val="-10"/>
          <w:kern w:val="28"/>
          <w:rtl/>
        </w:rPr>
        <w:t>ه‌الله</w:t>
      </w:r>
      <w:proofErr w:type="spellEnd"/>
      <w:r w:rsidR="00842BF8" w:rsidRPr="0065502B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842BF8" w:rsidRPr="0065502B">
        <w:rPr>
          <w:rFonts w:eastAsiaTheme="majorEastAsia" w:hint="cs"/>
          <w:spacing w:val="-10"/>
          <w:kern w:val="28"/>
          <w:rtl/>
        </w:rPr>
        <w:t>الاعظم</w:t>
      </w:r>
      <w:proofErr w:type="spellEnd"/>
      <w:r w:rsidR="00842BF8" w:rsidRPr="0065502B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842BF8" w:rsidRPr="0065502B">
        <w:rPr>
          <w:rFonts w:eastAsiaTheme="majorEastAsia" w:hint="cs"/>
          <w:spacing w:val="-10"/>
          <w:kern w:val="28"/>
          <w:rtl/>
        </w:rPr>
        <w:t>لتراب</w:t>
      </w:r>
      <w:proofErr w:type="spellEnd"/>
      <w:r w:rsidR="00842BF8" w:rsidRPr="0065502B">
        <w:rPr>
          <w:rFonts w:eastAsiaTheme="majorEastAsia" w:hint="cs"/>
          <w:spacing w:val="-10"/>
          <w:kern w:val="28"/>
          <w:rtl/>
        </w:rPr>
        <w:t xml:space="preserve"> مقدمه </w:t>
      </w:r>
      <w:proofErr w:type="spellStart"/>
      <w:r w:rsidR="00842BF8" w:rsidRPr="0065502B">
        <w:rPr>
          <w:rFonts w:eastAsiaTheme="majorEastAsia" w:hint="cs"/>
          <w:spacing w:val="-10"/>
          <w:kern w:val="28"/>
          <w:rtl/>
        </w:rPr>
        <w:t>الفداء</w:t>
      </w:r>
      <w:proofErr w:type="spellEnd"/>
      <w:r w:rsidR="00842BF8" w:rsidRPr="0065502B">
        <w:rPr>
          <w:rFonts w:eastAsiaTheme="majorEastAsia" w:hint="cs"/>
          <w:spacing w:val="-10"/>
          <w:kern w:val="28"/>
          <w:rtl/>
        </w:rPr>
        <w:t xml:space="preserve"> و به عموم شیفتگان خاندان عصمت و طهارت تبریک و ت</w:t>
      </w:r>
      <w:r w:rsidR="00254D50" w:rsidRPr="0065502B">
        <w:rPr>
          <w:rFonts w:eastAsiaTheme="majorEastAsia" w:hint="cs"/>
          <w:spacing w:val="-10"/>
          <w:kern w:val="28"/>
          <w:rtl/>
        </w:rPr>
        <w:t xml:space="preserve">هنیت عرض </w:t>
      </w:r>
      <w:proofErr w:type="spellStart"/>
      <w:r w:rsidR="00254D50" w:rsidRPr="0065502B">
        <w:rPr>
          <w:rFonts w:eastAsiaTheme="majorEastAsia" w:hint="cs"/>
          <w:spacing w:val="-10"/>
          <w:kern w:val="28"/>
          <w:rtl/>
        </w:rPr>
        <w:t>می‌کنم</w:t>
      </w:r>
      <w:proofErr w:type="spellEnd"/>
      <w:r w:rsidR="00254D50" w:rsidRPr="0065502B">
        <w:rPr>
          <w:rFonts w:eastAsiaTheme="majorEastAsia" w:hint="cs"/>
          <w:spacing w:val="-10"/>
          <w:kern w:val="28"/>
          <w:rtl/>
        </w:rPr>
        <w:t>.</w:t>
      </w:r>
    </w:p>
    <w:p w:rsidR="002F4645" w:rsidRDefault="002F4645" w:rsidP="002F4645">
      <w:pPr>
        <w:pStyle w:val="2"/>
        <w:rPr>
          <w:rtl/>
        </w:rPr>
      </w:pPr>
      <w:bookmarkStart w:id="12" w:name="_Toc459452477"/>
      <w:r>
        <w:rPr>
          <w:rFonts w:hint="cs"/>
          <w:rtl/>
        </w:rPr>
        <w:t xml:space="preserve">اوقات فراغت فرزندان و </w:t>
      </w:r>
      <w:proofErr w:type="spellStart"/>
      <w:r>
        <w:rPr>
          <w:rFonts w:hint="cs"/>
          <w:rtl/>
        </w:rPr>
        <w:t>دانش‌آموزان</w:t>
      </w:r>
      <w:bookmarkEnd w:id="12"/>
      <w:proofErr w:type="spellEnd"/>
    </w:p>
    <w:p w:rsidR="002F4645" w:rsidRDefault="001E6730" w:rsidP="00261299">
      <w:pPr>
        <w:rPr>
          <w:rFonts w:eastAsiaTheme="majorEastAsia"/>
          <w:spacing w:val="-10"/>
          <w:kern w:val="28"/>
          <w:rtl/>
        </w:rPr>
      </w:pPr>
      <w:r w:rsidRPr="0065502B">
        <w:rPr>
          <w:rFonts w:eastAsiaTheme="majorEastAsia" w:hint="cs"/>
          <w:spacing w:val="-10"/>
          <w:kern w:val="28"/>
          <w:rtl/>
        </w:rPr>
        <w:t xml:space="preserve">مطلبی که در </w:t>
      </w:r>
      <w:r w:rsidR="0038012F" w:rsidRPr="0065502B">
        <w:rPr>
          <w:rFonts w:eastAsiaTheme="majorEastAsia" w:hint="cs"/>
          <w:spacing w:val="-10"/>
          <w:kern w:val="28"/>
          <w:rtl/>
        </w:rPr>
        <w:t xml:space="preserve">این </w:t>
      </w:r>
      <w:proofErr w:type="spellStart"/>
      <w:r w:rsidR="0038012F" w:rsidRPr="0065502B">
        <w:rPr>
          <w:rFonts w:eastAsiaTheme="majorEastAsia" w:hint="cs"/>
          <w:spacing w:val="-10"/>
          <w:kern w:val="28"/>
          <w:rtl/>
        </w:rPr>
        <w:t>خطبه</w:t>
      </w:r>
      <w:proofErr w:type="spellEnd"/>
      <w:r w:rsidR="0038012F" w:rsidRPr="0065502B">
        <w:rPr>
          <w:rFonts w:eastAsiaTheme="majorEastAsia" w:hint="cs"/>
          <w:spacing w:val="-10"/>
          <w:kern w:val="28"/>
          <w:rtl/>
        </w:rPr>
        <w:t xml:space="preserve"> تقریبا </w:t>
      </w:r>
      <w:proofErr w:type="spellStart"/>
      <w:r w:rsidR="0038012F" w:rsidRPr="0065502B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="0038012F" w:rsidRPr="0065502B">
        <w:rPr>
          <w:rFonts w:eastAsiaTheme="majorEastAsia" w:hint="cs"/>
          <w:spacing w:val="-10"/>
          <w:kern w:val="28"/>
          <w:rtl/>
        </w:rPr>
        <w:t xml:space="preserve"> صحبت من </w:t>
      </w:r>
      <w:proofErr w:type="spellStart"/>
      <w:r w:rsidR="00D957E3" w:rsidRPr="0065502B">
        <w:rPr>
          <w:rFonts w:eastAsiaTheme="majorEastAsia" w:hint="cs"/>
          <w:spacing w:val="-10"/>
          <w:kern w:val="28"/>
          <w:rtl/>
        </w:rPr>
        <w:t>درباره‌ِ</w:t>
      </w:r>
      <w:r w:rsidR="00892916" w:rsidRPr="0065502B">
        <w:rPr>
          <w:rFonts w:eastAsiaTheme="majorEastAsia" w:hint="cs"/>
          <w:spacing w:val="-10"/>
          <w:kern w:val="28"/>
          <w:rtl/>
        </w:rPr>
        <w:t>‌ی</w:t>
      </w:r>
      <w:proofErr w:type="spellEnd"/>
      <w:r w:rsidR="00D957E3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DA63C3" w:rsidRPr="0065502B">
        <w:rPr>
          <w:rFonts w:eastAsiaTheme="majorEastAsia" w:hint="cs"/>
          <w:spacing w:val="-10"/>
          <w:kern w:val="28"/>
          <w:rtl/>
        </w:rPr>
        <w:t>آ</w:t>
      </w:r>
      <w:r w:rsidR="00D957E3" w:rsidRPr="0065502B">
        <w:rPr>
          <w:rFonts w:eastAsiaTheme="majorEastAsia" w:hint="cs"/>
          <w:spacing w:val="-10"/>
          <w:kern w:val="28"/>
          <w:rtl/>
        </w:rPr>
        <w:t>ن خواهد بود بحثی</w:t>
      </w:r>
      <w:r w:rsidR="00E72E81" w:rsidRPr="0065502B">
        <w:rPr>
          <w:rFonts w:eastAsiaTheme="majorEastAsia" w:hint="cs"/>
          <w:spacing w:val="-10"/>
          <w:kern w:val="28"/>
          <w:rtl/>
        </w:rPr>
        <w:t xml:space="preserve"> است</w:t>
      </w:r>
      <w:r w:rsidR="00D957E3" w:rsidRPr="0065502B">
        <w:rPr>
          <w:rFonts w:eastAsiaTheme="majorEastAsia" w:hint="cs"/>
          <w:spacing w:val="-10"/>
          <w:kern w:val="28"/>
          <w:rtl/>
        </w:rPr>
        <w:t xml:space="preserve"> که در</w:t>
      </w:r>
      <w:r w:rsidR="00DA63C3" w:rsidRPr="0065502B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7A7802" w:rsidRPr="0065502B">
        <w:rPr>
          <w:rFonts w:eastAsiaTheme="majorEastAsia" w:hint="cs"/>
          <w:spacing w:val="-10"/>
          <w:kern w:val="28"/>
          <w:rtl/>
        </w:rPr>
        <w:t>هفته‌ی</w:t>
      </w:r>
      <w:proofErr w:type="spellEnd"/>
      <w:r w:rsidR="007A7802" w:rsidRPr="0065502B">
        <w:rPr>
          <w:rFonts w:eastAsiaTheme="majorEastAsia" w:hint="cs"/>
          <w:spacing w:val="-10"/>
          <w:kern w:val="28"/>
          <w:rtl/>
        </w:rPr>
        <w:t xml:space="preserve"> گذشته هم به آن </w:t>
      </w:r>
      <w:proofErr w:type="spellStart"/>
      <w:r w:rsidR="007A7802" w:rsidRPr="0065502B">
        <w:rPr>
          <w:rFonts w:eastAsiaTheme="majorEastAsia" w:hint="cs"/>
          <w:spacing w:val="-10"/>
          <w:kern w:val="28"/>
          <w:rtl/>
        </w:rPr>
        <w:t>اشاره‌ای</w:t>
      </w:r>
      <w:proofErr w:type="spellEnd"/>
      <w:r w:rsidR="007A7802" w:rsidRPr="0065502B">
        <w:rPr>
          <w:rFonts w:eastAsiaTheme="majorEastAsia" w:hint="cs"/>
          <w:spacing w:val="-10"/>
          <w:kern w:val="28"/>
          <w:rtl/>
        </w:rPr>
        <w:t xml:space="preserve"> کردم و </w:t>
      </w:r>
      <w:r w:rsidR="001E02D6" w:rsidRPr="0065502B">
        <w:rPr>
          <w:rFonts w:eastAsiaTheme="majorEastAsia" w:hint="cs"/>
          <w:spacing w:val="-10"/>
          <w:kern w:val="28"/>
          <w:rtl/>
        </w:rPr>
        <w:t xml:space="preserve">الان یک خورده </w:t>
      </w:r>
      <w:proofErr w:type="spellStart"/>
      <w:r w:rsidR="001E02D6" w:rsidRPr="0065502B">
        <w:rPr>
          <w:rFonts w:eastAsiaTheme="majorEastAsia" w:hint="cs"/>
          <w:spacing w:val="-10"/>
          <w:kern w:val="28"/>
          <w:rtl/>
        </w:rPr>
        <w:t>مفصل‌تر</w:t>
      </w:r>
      <w:proofErr w:type="spellEnd"/>
      <w:r w:rsidR="001E02D6" w:rsidRPr="0065502B">
        <w:rPr>
          <w:rFonts w:eastAsiaTheme="majorEastAsia" w:hint="cs"/>
          <w:spacing w:val="-10"/>
          <w:kern w:val="28"/>
          <w:rtl/>
        </w:rPr>
        <w:t xml:space="preserve"> لازم </w:t>
      </w:r>
      <w:proofErr w:type="spellStart"/>
      <w:r w:rsidR="001E02D6" w:rsidRPr="0065502B">
        <w:rPr>
          <w:rFonts w:eastAsiaTheme="majorEastAsia" w:hint="cs"/>
          <w:spacing w:val="-10"/>
          <w:kern w:val="28"/>
          <w:rtl/>
        </w:rPr>
        <w:t>می‌دانم</w:t>
      </w:r>
      <w:proofErr w:type="spellEnd"/>
      <w:r w:rsidR="001E02D6" w:rsidRPr="0065502B">
        <w:rPr>
          <w:rFonts w:eastAsiaTheme="majorEastAsia" w:hint="cs"/>
          <w:spacing w:val="-10"/>
          <w:kern w:val="28"/>
          <w:rtl/>
        </w:rPr>
        <w:t xml:space="preserve"> که </w:t>
      </w:r>
      <w:r w:rsidR="000C7C78" w:rsidRPr="0065502B">
        <w:rPr>
          <w:rFonts w:eastAsiaTheme="majorEastAsia" w:hint="cs"/>
          <w:spacing w:val="-10"/>
          <w:kern w:val="28"/>
          <w:rtl/>
        </w:rPr>
        <w:t xml:space="preserve">مطرح کنم و آن </w:t>
      </w:r>
      <w:proofErr w:type="spellStart"/>
      <w:r w:rsidR="000C7C78" w:rsidRPr="0065502B">
        <w:rPr>
          <w:rFonts w:eastAsiaTheme="majorEastAsia" w:hint="cs"/>
          <w:spacing w:val="-10"/>
          <w:kern w:val="28"/>
          <w:rtl/>
        </w:rPr>
        <w:t>مسئله‌ی</w:t>
      </w:r>
      <w:proofErr w:type="spellEnd"/>
      <w:r w:rsidR="000C7C78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A50F1D" w:rsidRPr="0065502B">
        <w:rPr>
          <w:rFonts w:eastAsiaTheme="majorEastAsia" w:hint="cs"/>
          <w:spacing w:val="-10"/>
          <w:kern w:val="28"/>
          <w:rtl/>
        </w:rPr>
        <w:t>تابستان و ایام فراغت و</w:t>
      </w:r>
      <w:r w:rsidR="00F9338C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243B7D" w:rsidRPr="0065502B">
        <w:rPr>
          <w:rFonts w:eastAsiaTheme="majorEastAsia" w:hint="cs"/>
          <w:spacing w:val="-10"/>
          <w:kern w:val="28"/>
          <w:rtl/>
        </w:rPr>
        <w:t xml:space="preserve">تعطیلی نوجوانان و جوانان عزیز ما </w:t>
      </w:r>
      <w:r w:rsidR="00A67F5F" w:rsidRPr="0065502B">
        <w:rPr>
          <w:rFonts w:eastAsiaTheme="majorEastAsia" w:hint="cs"/>
          <w:spacing w:val="-10"/>
          <w:kern w:val="28"/>
          <w:rtl/>
        </w:rPr>
        <w:t xml:space="preserve">و شما </w:t>
      </w:r>
      <w:r w:rsidR="00243B7D" w:rsidRPr="0065502B">
        <w:rPr>
          <w:rFonts w:eastAsiaTheme="majorEastAsia" w:hint="cs"/>
          <w:spacing w:val="-10"/>
          <w:kern w:val="28"/>
          <w:rtl/>
        </w:rPr>
        <w:t>است</w:t>
      </w:r>
      <w:r w:rsidR="00C53593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F94ED4" w:rsidRPr="0065502B">
        <w:rPr>
          <w:rFonts w:eastAsiaTheme="majorEastAsia" w:hint="cs"/>
          <w:spacing w:val="-10"/>
          <w:kern w:val="28"/>
          <w:rtl/>
        </w:rPr>
        <w:t xml:space="preserve">که </w:t>
      </w:r>
      <w:r w:rsidR="00967017" w:rsidRPr="0065502B">
        <w:rPr>
          <w:rFonts w:eastAsiaTheme="majorEastAsia" w:hint="cs"/>
          <w:spacing w:val="-10"/>
          <w:kern w:val="28"/>
          <w:rtl/>
        </w:rPr>
        <w:t xml:space="preserve">مسئولیت خاصی بر دوش </w:t>
      </w:r>
      <w:proofErr w:type="spellStart"/>
      <w:r w:rsidR="00967017" w:rsidRPr="0065502B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="00967017" w:rsidRPr="0065502B">
        <w:rPr>
          <w:rFonts w:eastAsiaTheme="majorEastAsia" w:hint="cs"/>
          <w:spacing w:val="-10"/>
          <w:kern w:val="28"/>
          <w:rtl/>
        </w:rPr>
        <w:t xml:space="preserve"> ما</w:t>
      </w:r>
      <w:r w:rsidR="00660581">
        <w:rPr>
          <w:rFonts w:eastAsiaTheme="majorEastAsia" w:hint="cs"/>
          <w:spacing w:val="-10"/>
          <w:kern w:val="28"/>
          <w:rtl/>
        </w:rPr>
        <w:t>،</w:t>
      </w:r>
      <w:r w:rsidR="00967017" w:rsidRPr="0065502B">
        <w:rPr>
          <w:rFonts w:eastAsiaTheme="majorEastAsia" w:hint="cs"/>
          <w:spacing w:val="-10"/>
          <w:kern w:val="28"/>
          <w:rtl/>
        </w:rPr>
        <w:t xml:space="preserve"> برای تربیت </w:t>
      </w:r>
      <w:r w:rsidR="000C7033" w:rsidRPr="0065502B">
        <w:rPr>
          <w:rFonts w:eastAsiaTheme="majorEastAsia" w:hint="cs"/>
          <w:spacing w:val="-10"/>
          <w:kern w:val="28"/>
          <w:rtl/>
        </w:rPr>
        <w:t xml:space="preserve">نسل </w:t>
      </w:r>
      <w:proofErr w:type="spellStart"/>
      <w:r w:rsidR="000C7033" w:rsidRPr="0065502B">
        <w:rPr>
          <w:rFonts w:eastAsiaTheme="majorEastAsia" w:hint="cs"/>
          <w:spacing w:val="-10"/>
          <w:kern w:val="28"/>
          <w:rtl/>
        </w:rPr>
        <w:t>آینده‌ی</w:t>
      </w:r>
      <w:proofErr w:type="spellEnd"/>
      <w:r w:rsidR="000C7033" w:rsidRPr="0065502B">
        <w:rPr>
          <w:rFonts w:eastAsiaTheme="majorEastAsia" w:hint="cs"/>
          <w:spacing w:val="-10"/>
          <w:kern w:val="28"/>
          <w:rtl/>
        </w:rPr>
        <w:t xml:space="preserve"> کشور و فرزندان ما</w:t>
      </w:r>
      <w:r w:rsidR="00A542CE" w:rsidRPr="0065502B">
        <w:rPr>
          <w:rFonts w:eastAsiaTheme="majorEastAsia" w:hint="cs"/>
          <w:spacing w:val="-10"/>
          <w:kern w:val="28"/>
          <w:rtl/>
        </w:rPr>
        <w:t xml:space="preserve"> هست.</w:t>
      </w:r>
      <w:r w:rsidR="00261299">
        <w:rPr>
          <w:rFonts w:eastAsiaTheme="majorEastAsia" w:hint="cs"/>
          <w:spacing w:val="-10"/>
          <w:kern w:val="28"/>
          <w:rtl/>
        </w:rPr>
        <w:t xml:space="preserve"> </w:t>
      </w:r>
    </w:p>
    <w:p w:rsidR="002F4645" w:rsidRPr="00220D25" w:rsidRDefault="002F4645" w:rsidP="00220D25">
      <w:pPr>
        <w:rPr>
          <w:b/>
          <w:bCs/>
          <w:rtl/>
        </w:rPr>
      </w:pPr>
      <w:r w:rsidRPr="00220D25">
        <w:rPr>
          <w:rFonts w:hint="cs"/>
          <w:b/>
          <w:bCs/>
          <w:rtl/>
        </w:rPr>
        <w:t xml:space="preserve">تربیت فرزندان </w:t>
      </w:r>
      <w:proofErr w:type="spellStart"/>
      <w:r w:rsidRPr="00220D25">
        <w:rPr>
          <w:rFonts w:hint="cs"/>
          <w:b/>
          <w:bCs/>
          <w:rtl/>
        </w:rPr>
        <w:t>وظیفه‌ی</w:t>
      </w:r>
      <w:proofErr w:type="spellEnd"/>
      <w:r w:rsidRPr="00220D25">
        <w:rPr>
          <w:rFonts w:hint="cs"/>
          <w:b/>
          <w:bCs/>
          <w:rtl/>
        </w:rPr>
        <w:t xml:space="preserve"> شرعی والدین و معلمان</w:t>
      </w:r>
    </w:p>
    <w:p w:rsidR="00DF10E0" w:rsidRDefault="00660581" w:rsidP="00261299">
      <w:pPr>
        <w:rPr>
          <w:rFonts w:eastAsiaTheme="majorEastAsia"/>
          <w:spacing w:val="-10"/>
          <w:kern w:val="28"/>
          <w:rtl/>
        </w:rPr>
      </w:pPr>
      <w:r>
        <w:rPr>
          <w:rFonts w:eastAsiaTheme="majorEastAsia" w:hint="cs"/>
          <w:spacing w:val="-10"/>
          <w:kern w:val="28"/>
          <w:rtl/>
        </w:rPr>
        <w:t xml:space="preserve">تربیت فرزندان، </w:t>
      </w:r>
      <w:proofErr w:type="spellStart"/>
      <w:r>
        <w:rPr>
          <w:rFonts w:eastAsiaTheme="majorEastAsia" w:hint="cs"/>
          <w:spacing w:val="-10"/>
          <w:kern w:val="28"/>
          <w:rtl/>
        </w:rPr>
        <w:t>وظیفه‌ای</w:t>
      </w:r>
      <w:proofErr w:type="spellEnd"/>
      <w:r>
        <w:rPr>
          <w:rFonts w:eastAsiaTheme="majorEastAsia" w:hint="cs"/>
          <w:spacing w:val="-10"/>
          <w:kern w:val="28"/>
          <w:rtl/>
        </w:rPr>
        <w:t xml:space="preserve"> است که</w:t>
      </w:r>
      <w:r w:rsidR="000C7033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1C447B" w:rsidRPr="0065502B">
        <w:rPr>
          <w:rFonts w:eastAsiaTheme="majorEastAsia" w:hint="cs"/>
          <w:spacing w:val="-10"/>
          <w:kern w:val="28"/>
          <w:rtl/>
        </w:rPr>
        <w:t>خداوند بر دوش ما ن</w:t>
      </w:r>
      <w:r w:rsidR="00440963" w:rsidRPr="0065502B">
        <w:rPr>
          <w:rFonts w:eastAsiaTheme="majorEastAsia" w:hint="cs"/>
          <w:spacing w:val="-10"/>
          <w:kern w:val="28"/>
          <w:rtl/>
        </w:rPr>
        <w:t>هاده و چی</w:t>
      </w:r>
      <w:r w:rsidR="001C447B" w:rsidRPr="0065502B">
        <w:rPr>
          <w:rFonts w:eastAsiaTheme="majorEastAsia" w:hint="cs"/>
          <w:spacing w:val="-10"/>
          <w:kern w:val="28"/>
          <w:rtl/>
        </w:rPr>
        <w:t>زی نیست ک</w:t>
      </w:r>
      <w:r w:rsidR="00440963" w:rsidRPr="0065502B">
        <w:rPr>
          <w:rFonts w:eastAsiaTheme="majorEastAsia" w:hint="cs"/>
          <w:spacing w:val="-10"/>
          <w:kern w:val="28"/>
          <w:rtl/>
        </w:rPr>
        <w:t>ه دست خودمان باشد</w:t>
      </w:r>
      <w:r w:rsidR="00AE6CC4">
        <w:rPr>
          <w:rFonts w:eastAsiaTheme="majorEastAsia" w:hint="cs"/>
          <w:spacing w:val="-10"/>
          <w:kern w:val="28"/>
          <w:rtl/>
        </w:rPr>
        <w:t>.</w:t>
      </w:r>
      <w:r w:rsidR="00440963" w:rsidRPr="0065502B">
        <w:rPr>
          <w:rFonts w:eastAsiaTheme="majorEastAsia" w:hint="cs"/>
          <w:spacing w:val="-10"/>
          <w:kern w:val="28"/>
          <w:rtl/>
        </w:rPr>
        <w:t xml:space="preserve"> حقی است که خدا </w:t>
      </w:r>
      <w:r w:rsidR="00F60F7B" w:rsidRPr="0065502B">
        <w:rPr>
          <w:rFonts w:eastAsiaTheme="majorEastAsia" w:hint="cs"/>
          <w:spacing w:val="-10"/>
          <w:kern w:val="28"/>
          <w:rtl/>
        </w:rPr>
        <w:t xml:space="preserve">در تعلیم و تربیت و ساختن فرزندان </w:t>
      </w:r>
      <w:r w:rsidR="0025587C" w:rsidRPr="0065502B">
        <w:rPr>
          <w:rFonts w:eastAsiaTheme="majorEastAsia" w:hint="cs"/>
          <w:spacing w:val="-10"/>
          <w:kern w:val="28"/>
          <w:rtl/>
        </w:rPr>
        <w:t xml:space="preserve">خداوند بر </w:t>
      </w:r>
      <w:r w:rsidR="006F1853" w:rsidRPr="0065502B">
        <w:rPr>
          <w:rFonts w:eastAsiaTheme="majorEastAsia" w:hint="cs"/>
          <w:spacing w:val="-10"/>
          <w:kern w:val="28"/>
          <w:rtl/>
        </w:rPr>
        <w:t xml:space="preserve">دوش پدر و مادر و خانواده و معلمان و مربیان گذاشته و </w:t>
      </w:r>
      <w:r w:rsidR="002F5576" w:rsidRPr="0065502B">
        <w:rPr>
          <w:rFonts w:eastAsiaTheme="majorEastAsia" w:hint="cs"/>
          <w:spacing w:val="-10"/>
          <w:kern w:val="28"/>
          <w:rtl/>
        </w:rPr>
        <w:t xml:space="preserve">شناخت </w:t>
      </w:r>
      <w:r w:rsidR="00694550" w:rsidRPr="0065502B">
        <w:rPr>
          <w:rFonts w:eastAsiaTheme="majorEastAsia" w:hint="cs"/>
          <w:spacing w:val="-10"/>
          <w:kern w:val="28"/>
          <w:rtl/>
        </w:rPr>
        <w:t>این حق و راه</w:t>
      </w:r>
      <w:r w:rsidR="00F22222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694550" w:rsidRPr="0065502B">
        <w:rPr>
          <w:rFonts w:eastAsiaTheme="majorEastAsia" w:hint="cs"/>
          <w:spacing w:val="-10"/>
          <w:kern w:val="28"/>
          <w:rtl/>
        </w:rPr>
        <w:t>تعلیم و تربیت</w:t>
      </w:r>
      <w:r w:rsidR="0055622D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D765DC" w:rsidRPr="0065502B">
        <w:rPr>
          <w:rFonts w:eastAsiaTheme="majorEastAsia" w:hint="cs"/>
          <w:spacing w:val="-10"/>
          <w:kern w:val="28"/>
          <w:rtl/>
        </w:rPr>
        <w:t xml:space="preserve">و سلامت </w:t>
      </w:r>
      <w:proofErr w:type="spellStart"/>
      <w:r w:rsidR="00751A98" w:rsidRPr="0065502B">
        <w:rPr>
          <w:rFonts w:eastAsiaTheme="majorEastAsia" w:hint="cs"/>
          <w:spacing w:val="-10"/>
          <w:kern w:val="28"/>
          <w:rtl/>
        </w:rPr>
        <w:t>آ</w:t>
      </w:r>
      <w:r w:rsidR="00D765DC" w:rsidRPr="0065502B">
        <w:rPr>
          <w:rFonts w:eastAsiaTheme="majorEastAsia" w:hint="cs"/>
          <w:spacing w:val="-10"/>
          <w:kern w:val="28"/>
          <w:rtl/>
        </w:rPr>
        <w:t>ن‌ها</w:t>
      </w:r>
      <w:r w:rsidR="00AE6CC4">
        <w:rPr>
          <w:rFonts w:eastAsiaTheme="majorEastAsia" w:hint="cs"/>
          <w:spacing w:val="-10"/>
          <w:kern w:val="28"/>
          <w:rtl/>
        </w:rPr>
        <w:t>ست</w:t>
      </w:r>
      <w:proofErr w:type="spellEnd"/>
      <w:r w:rsidR="00D765DC" w:rsidRPr="0065502B">
        <w:rPr>
          <w:rFonts w:eastAsiaTheme="majorEastAsia" w:hint="cs"/>
          <w:spacing w:val="-10"/>
          <w:kern w:val="28"/>
          <w:rtl/>
        </w:rPr>
        <w:t xml:space="preserve"> که ضامن سلامت جامعه</w:t>
      </w:r>
      <w:r w:rsidR="00751A98" w:rsidRPr="0065502B">
        <w:rPr>
          <w:rFonts w:eastAsiaTheme="majorEastAsia" w:hint="cs"/>
          <w:spacing w:val="-10"/>
          <w:kern w:val="28"/>
          <w:rtl/>
        </w:rPr>
        <w:t xml:space="preserve"> هست</w:t>
      </w:r>
      <w:r w:rsidR="0036209B" w:rsidRPr="0065502B">
        <w:rPr>
          <w:rFonts w:eastAsiaTheme="majorEastAsia" w:hint="cs"/>
          <w:spacing w:val="-10"/>
          <w:kern w:val="28"/>
          <w:rtl/>
        </w:rPr>
        <w:t>.</w:t>
      </w:r>
      <w:r w:rsidR="00751A98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B06781">
        <w:rPr>
          <w:rFonts w:eastAsiaTheme="majorEastAsia" w:hint="cs"/>
          <w:spacing w:val="-10"/>
          <w:kern w:val="28"/>
          <w:rtl/>
        </w:rPr>
        <w:t xml:space="preserve">این </w:t>
      </w:r>
      <w:r w:rsidR="00751A98" w:rsidRPr="0065502B">
        <w:rPr>
          <w:rFonts w:eastAsiaTheme="majorEastAsia" w:hint="cs"/>
          <w:spacing w:val="-10"/>
          <w:kern w:val="28"/>
          <w:rtl/>
        </w:rPr>
        <w:t>از اهم وظا</w:t>
      </w:r>
      <w:r w:rsidR="00705BF6" w:rsidRPr="0065502B">
        <w:rPr>
          <w:rFonts w:eastAsiaTheme="majorEastAsia" w:hint="cs"/>
          <w:spacing w:val="-10"/>
          <w:kern w:val="28"/>
          <w:rtl/>
        </w:rPr>
        <w:t>ئ</w:t>
      </w:r>
      <w:r w:rsidR="00751A98" w:rsidRPr="0065502B">
        <w:rPr>
          <w:rFonts w:eastAsiaTheme="majorEastAsia" w:hint="cs"/>
          <w:spacing w:val="-10"/>
          <w:kern w:val="28"/>
          <w:rtl/>
        </w:rPr>
        <w:t xml:space="preserve">ف </w:t>
      </w:r>
      <w:proofErr w:type="spellStart"/>
      <w:r w:rsidR="00705BF6" w:rsidRPr="0065502B">
        <w:rPr>
          <w:rFonts w:eastAsiaTheme="majorEastAsia" w:hint="cs"/>
          <w:spacing w:val="-10"/>
          <w:kern w:val="28"/>
          <w:rtl/>
        </w:rPr>
        <w:t>جامعه‌ی</w:t>
      </w:r>
      <w:proofErr w:type="spellEnd"/>
      <w:r w:rsidR="00705BF6" w:rsidRPr="0065502B">
        <w:rPr>
          <w:rFonts w:eastAsiaTheme="majorEastAsia" w:hint="cs"/>
          <w:spacing w:val="-10"/>
          <w:kern w:val="28"/>
          <w:rtl/>
        </w:rPr>
        <w:t xml:space="preserve"> اسلامی و </w:t>
      </w:r>
      <w:proofErr w:type="spellStart"/>
      <w:r w:rsidR="00183C3B">
        <w:rPr>
          <w:rFonts w:eastAsiaTheme="majorEastAsia" w:hint="cs"/>
          <w:spacing w:val="-10"/>
          <w:kern w:val="28"/>
          <w:rtl/>
        </w:rPr>
        <w:t>خانواده‌ها</w:t>
      </w:r>
      <w:proofErr w:type="spellEnd"/>
      <w:r w:rsidR="00AE6CC4">
        <w:rPr>
          <w:rFonts w:eastAsiaTheme="majorEastAsia" w:hint="cs"/>
          <w:spacing w:val="-10"/>
          <w:kern w:val="28"/>
          <w:rtl/>
        </w:rPr>
        <w:t>،</w:t>
      </w:r>
      <w:r w:rsidR="00FD30B1" w:rsidRPr="0065502B">
        <w:rPr>
          <w:rFonts w:eastAsiaTheme="majorEastAsia" w:hint="cs"/>
          <w:spacing w:val="-10"/>
          <w:kern w:val="28"/>
          <w:rtl/>
        </w:rPr>
        <w:t xml:space="preserve"> مادران و پدرا</w:t>
      </w:r>
      <w:r w:rsidR="00B436BB" w:rsidRPr="0065502B">
        <w:rPr>
          <w:rFonts w:eastAsiaTheme="majorEastAsia" w:hint="cs"/>
          <w:spacing w:val="-10"/>
          <w:kern w:val="28"/>
          <w:rtl/>
        </w:rPr>
        <w:t>ن</w:t>
      </w:r>
      <w:r w:rsidR="00FD30B1" w:rsidRPr="0065502B">
        <w:rPr>
          <w:rFonts w:eastAsiaTheme="majorEastAsia" w:hint="cs"/>
          <w:spacing w:val="-10"/>
          <w:kern w:val="28"/>
          <w:rtl/>
        </w:rPr>
        <w:t xml:space="preserve"> و معلمان و مربیان هست که</w:t>
      </w:r>
      <w:r w:rsidR="00F22222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B436BB" w:rsidRPr="0065502B">
        <w:rPr>
          <w:rFonts w:eastAsiaTheme="majorEastAsia" w:hint="cs"/>
          <w:spacing w:val="-10"/>
          <w:kern w:val="28"/>
          <w:rtl/>
        </w:rPr>
        <w:t xml:space="preserve">کوتاهی در این قضیه </w:t>
      </w:r>
      <w:r w:rsidR="002811E1" w:rsidRPr="0065502B">
        <w:rPr>
          <w:rFonts w:eastAsiaTheme="majorEastAsia" w:hint="cs"/>
          <w:spacing w:val="-10"/>
          <w:kern w:val="28"/>
          <w:rtl/>
        </w:rPr>
        <w:t xml:space="preserve">بر ارکان </w:t>
      </w:r>
      <w:r w:rsidR="00D532CC" w:rsidRPr="0065502B">
        <w:rPr>
          <w:rFonts w:eastAsiaTheme="majorEastAsia" w:hint="cs"/>
          <w:spacing w:val="-10"/>
          <w:kern w:val="28"/>
          <w:rtl/>
        </w:rPr>
        <w:t xml:space="preserve">سلامت و سعادت معنویت </w:t>
      </w:r>
      <w:proofErr w:type="spellStart"/>
      <w:r w:rsidR="00D532CC" w:rsidRPr="0065502B">
        <w:rPr>
          <w:rFonts w:eastAsiaTheme="majorEastAsia" w:hint="cs"/>
          <w:spacing w:val="-10"/>
          <w:kern w:val="28"/>
          <w:rtl/>
        </w:rPr>
        <w:t>جامعه</w:t>
      </w:r>
      <w:r w:rsidR="008B0122" w:rsidRPr="0065502B">
        <w:rPr>
          <w:rFonts w:eastAsiaTheme="majorEastAsia" w:hint="cs"/>
          <w:spacing w:val="-10"/>
          <w:kern w:val="28"/>
          <w:rtl/>
        </w:rPr>
        <w:t>‌ی</w:t>
      </w:r>
      <w:proofErr w:type="spellEnd"/>
      <w:r w:rsidR="00F22222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D532CC" w:rsidRPr="0065502B">
        <w:rPr>
          <w:rFonts w:eastAsiaTheme="majorEastAsia" w:hint="cs"/>
          <w:spacing w:val="-10"/>
          <w:kern w:val="28"/>
          <w:rtl/>
        </w:rPr>
        <w:t xml:space="preserve">ما ضربه </w:t>
      </w:r>
      <w:proofErr w:type="spellStart"/>
      <w:r w:rsidR="00D532CC" w:rsidRPr="0065502B">
        <w:rPr>
          <w:rFonts w:eastAsiaTheme="majorEastAsia" w:hint="cs"/>
          <w:spacing w:val="-10"/>
          <w:kern w:val="28"/>
          <w:rtl/>
        </w:rPr>
        <w:t>می‌زند</w:t>
      </w:r>
      <w:proofErr w:type="spellEnd"/>
      <w:r w:rsidR="008B0122" w:rsidRPr="0065502B">
        <w:rPr>
          <w:rFonts w:eastAsiaTheme="majorEastAsia" w:hint="cs"/>
          <w:spacing w:val="-10"/>
          <w:kern w:val="28"/>
          <w:rtl/>
        </w:rPr>
        <w:t xml:space="preserve"> و </w:t>
      </w:r>
      <w:r w:rsidR="009A2C15" w:rsidRPr="0065502B">
        <w:rPr>
          <w:rFonts w:eastAsiaTheme="majorEastAsia" w:hint="cs"/>
          <w:spacing w:val="-10"/>
          <w:kern w:val="28"/>
          <w:rtl/>
        </w:rPr>
        <w:t>آ</w:t>
      </w:r>
      <w:r w:rsidR="008B0122" w:rsidRPr="0065502B">
        <w:rPr>
          <w:rFonts w:eastAsiaTheme="majorEastAsia" w:hint="cs"/>
          <w:spacing w:val="-10"/>
          <w:kern w:val="28"/>
          <w:rtl/>
        </w:rPr>
        <w:t xml:space="preserve">ن را باید </w:t>
      </w:r>
      <w:r w:rsidR="00183C3B">
        <w:rPr>
          <w:rFonts w:eastAsiaTheme="majorEastAsia" w:hint="cs"/>
          <w:spacing w:val="-10"/>
          <w:kern w:val="28"/>
          <w:rtl/>
        </w:rPr>
        <w:t>درنهایت</w:t>
      </w:r>
      <w:r w:rsidR="008B0122" w:rsidRPr="0065502B">
        <w:rPr>
          <w:rFonts w:eastAsiaTheme="majorEastAsia" w:hint="cs"/>
          <w:spacing w:val="-10"/>
          <w:kern w:val="28"/>
          <w:rtl/>
        </w:rPr>
        <w:t xml:space="preserve"> اهمیت تلقی</w:t>
      </w:r>
      <w:r w:rsidR="009A2C15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3E1690" w:rsidRPr="0065502B">
        <w:rPr>
          <w:rFonts w:eastAsiaTheme="majorEastAsia" w:hint="cs"/>
          <w:spacing w:val="-10"/>
          <w:kern w:val="28"/>
          <w:rtl/>
        </w:rPr>
        <w:t>کنیم</w:t>
      </w:r>
      <w:r w:rsidR="00D51832" w:rsidRPr="0065502B">
        <w:rPr>
          <w:rFonts w:eastAsiaTheme="majorEastAsia" w:hint="cs"/>
          <w:spacing w:val="-10"/>
          <w:kern w:val="28"/>
          <w:rtl/>
        </w:rPr>
        <w:t>.</w:t>
      </w:r>
      <w:r w:rsidR="00E64296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15440D" w:rsidRPr="0065502B">
        <w:rPr>
          <w:rFonts w:eastAsiaTheme="majorEastAsia" w:hint="cs"/>
          <w:spacing w:val="-10"/>
          <w:kern w:val="28"/>
          <w:rtl/>
        </w:rPr>
        <w:t xml:space="preserve">البته این وظیفه در </w:t>
      </w:r>
      <w:proofErr w:type="spellStart"/>
      <w:r w:rsidR="0015440D" w:rsidRPr="0065502B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="0015440D" w:rsidRPr="0065502B">
        <w:rPr>
          <w:rFonts w:eastAsiaTheme="majorEastAsia" w:hint="cs"/>
          <w:spacing w:val="-10"/>
          <w:kern w:val="28"/>
          <w:rtl/>
        </w:rPr>
        <w:t xml:space="preserve"> سال </w:t>
      </w:r>
      <w:r w:rsidR="00227D97" w:rsidRPr="0065502B">
        <w:rPr>
          <w:rFonts w:eastAsiaTheme="majorEastAsia" w:hint="cs"/>
          <w:spacing w:val="-10"/>
          <w:kern w:val="28"/>
          <w:rtl/>
        </w:rPr>
        <w:t xml:space="preserve">برای </w:t>
      </w:r>
      <w:proofErr w:type="spellStart"/>
      <w:r w:rsidR="00227D97" w:rsidRPr="0065502B">
        <w:rPr>
          <w:rFonts w:eastAsiaTheme="majorEastAsia" w:hint="cs"/>
          <w:spacing w:val="-10"/>
          <w:kern w:val="28"/>
          <w:rtl/>
        </w:rPr>
        <w:t>همه‌ی</w:t>
      </w:r>
      <w:proofErr w:type="spellEnd"/>
      <w:r w:rsidR="00227D97" w:rsidRPr="0065502B">
        <w:rPr>
          <w:rFonts w:eastAsiaTheme="majorEastAsia" w:hint="cs"/>
          <w:spacing w:val="-10"/>
          <w:kern w:val="28"/>
          <w:rtl/>
        </w:rPr>
        <w:t xml:space="preserve"> پدران و </w:t>
      </w:r>
      <w:r w:rsidR="00227D97" w:rsidRPr="0065502B">
        <w:rPr>
          <w:rFonts w:eastAsiaTheme="majorEastAsia" w:hint="cs"/>
          <w:spacing w:val="-10"/>
          <w:kern w:val="28"/>
          <w:rtl/>
        </w:rPr>
        <w:lastRenderedPageBreak/>
        <w:t>مادران و</w:t>
      </w:r>
      <w:r w:rsidR="00F22222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227D97" w:rsidRPr="0065502B">
        <w:rPr>
          <w:rFonts w:eastAsiaTheme="majorEastAsia" w:hint="cs"/>
          <w:spacing w:val="-10"/>
          <w:kern w:val="28"/>
          <w:rtl/>
        </w:rPr>
        <w:t>معلمان و مربیان هست</w:t>
      </w:r>
      <w:r w:rsidR="00D51832" w:rsidRPr="0065502B">
        <w:rPr>
          <w:rFonts w:eastAsiaTheme="majorEastAsia" w:hint="cs"/>
          <w:spacing w:val="-10"/>
          <w:kern w:val="28"/>
          <w:rtl/>
        </w:rPr>
        <w:t>.</w:t>
      </w:r>
      <w:r w:rsidR="005C10F6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B06781">
        <w:rPr>
          <w:rFonts w:eastAsiaTheme="majorEastAsia" w:hint="cs"/>
          <w:spacing w:val="-10"/>
          <w:kern w:val="28"/>
          <w:rtl/>
        </w:rPr>
        <w:t>شناخت روحیات فرزندان،</w:t>
      </w:r>
      <w:r w:rsidR="00227D97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5C1A40" w:rsidRPr="0065502B">
        <w:rPr>
          <w:rFonts w:eastAsiaTheme="majorEastAsia" w:hint="cs"/>
          <w:spacing w:val="-10"/>
          <w:kern w:val="28"/>
          <w:rtl/>
        </w:rPr>
        <w:t>هدایت‌</w:t>
      </w:r>
      <w:r w:rsidR="004F0817" w:rsidRPr="0065502B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183C3B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="004F0817" w:rsidRPr="0065502B">
        <w:rPr>
          <w:rFonts w:eastAsiaTheme="majorEastAsia" w:hint="cs"/>
          <w:spacing w:val="-10"/>
          <w:kern w:val="28"/>
          <w:rtl/>
        </w:rPr>
        <w:t xml:space="preserve"> و آشنایی با </w:t>
      </w:r>
      <w:proofErr w:type="spellStart"/>
      <w:r w:rsidR="004F0817" w:rsidRPr="0065502B">
        <w:rPr>
          <w:rFonts w:eastAsiaTheme="majorEastAsia" w:hint="cs"/>
          <w:spacing w:val="-10"/>
          <w:kern w:val="28"/>
          <w:rtl/>
        </w:rPr>
        <w:t>روش‌هایی</w:t>
      </w:r>
      <w:proofErr w:type="spellEnd"/>
      <w:r w:rsidR="004F0817" w:rsidRPr="0065502B">
        <w:rPr>
          <w:rFonts w:eastAsiaTheme="majorEastAsia" w:hint="cs"/>
          <w:spacing w:val="-10"/>
          <w:kern w:val="28"/>
          <w:rtl/>
        </w:rPr>
        <w:t xml:space="preserve"> که باید </w:t>
      </w:r>
      <w:proofErr w:type="spellStart"/>
      <w:r w:rsidR="00183C3B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="004F0817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F33279" w:rsidRPr="0065502B">
        <w:rPr>
          <w:rFonts w:eastAsiaTheme="majorEastAsia" w:hint="cs"/>
          <w:spacing w:val="-10"/>
          <w:kern w:val="28"/>
          <w:rtl/>
        </w:rPr>
        <w:t>را با آن تربیت کرد و اصلاح</w:t>
      </w:r>
      <w:r w:rsidR="00406BFA" w:rsidRPr="0065502B">
        <w:rPr>
          <w:rFonts w:eastAsiaTheme="majorEastAsia" w:hint="cs"/>
          <w:spacing w:val="-10"/>
          <w:kern w:val="28"/>
          <w:rtl/>
        </w:rPr>
        <w:t xml:space="preserve"> کرد</w:t>
      </w:r>
      <w:r w:rsidR="00F33279" w:rsidRPr="0065502B">
        <w:rPr>
          <w:rFonts w:eastAsiaTheme="majorEastAsia" w:hint="cs"/>
          <w:spacing w:val="-10"/>
          <w:kern w:val="28"/>
          <w:rtl/>
        </w:rPr>
        <w:t xml:space="preserve"> و هدایت کرد</w:t>
      </w:r>
      <w:r w:rsidR="00406BFA" w:rsidRPr="0065502B">
        <w:rPr>
          <w:rFonts w:eastAsiaTheme="majorEastAsia" w:hint="cs"/>
          <w:spacing w:val="-10"/>
          <w:kern w:val="28"/>
          <w:rtl/>
        </w:rPr>
        <w:t>؛</w:t>
      </w:r>
      <w:r w:rsidR="00F33279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7A4C16" w:rsidRPr="0065502B">
        <w:rPr>
          <w:rFonts w:eastAsiaTheme="majorEastAsia" w:hint="cs"/>
          <w:spacing w:val="-10"/>
          <w:kern w:val="28"/>
          <w:rtl/>
        </w:rPr>
        <w:t>چه در بعد علمی و تحصیلی چه در بعد اخلاق</w:t>
      </w:r>
      <w:r w:rsidR="00171771" w:rsidRPr="0065502B">
        <w:rPr>
          <w:rFonts w:eastAsiaTheme="majorEastAsia" w:hint="cs"/>
          <w:spacing w:val="-10"/>
          <w:kern w:val="28"/>
          <w:rtl/>
        </w:rPr>
        <w:t>ی و معنوی</w:t>
      </w:r>
      <w:r w:rsidR="00B06781">
        <w:rPr>
          <w:rFonts w:eastAsiaTheme="majorEastAsia" w:hint="cs"/>
          <w:spacing w:val="-10"/>
          <w:kern w:val="28"/>
          <w:rtl/>
        </w:rPr>
        <w:t>.</w:t>
      </w:r>
      <w:r w:rsidR="00171771" w:rsidRPr="0065502B">
        <w:rPr>
          <w:rFonts w:eastAsiaTheme="majorEastAsia" w:hint="cs"/>
          <w:spacing w:val="-10"/>
          <w:kern w:val="28"/>
          <w:rtl/>
        </w:rPr>
        <w:t xml:space="preserve"> این در </w:t>
      </w:r>
      <w:proofErr w:type="spellStart"/>
      <w:r w:rsidR="00171771" w:rsidRPr="0065502B">
        <w:rPr>
          <w:rFonts w:eastAsiaTheme="majorEastAsia" w:hint="cs"/>
          <w:spacing w:val="-10"/>
          <w:kern w:val="28"/>
          <w:rtl/>
        </w:rPr>
        <w:t>همه</w:t>
      </w:r>
      <w:r w:rsidR="00807D67" w:rsidRPr="0065502B">
        <w:rPr>
          <w:rFonts w:eastAsiaTheme="majorEastAsia" w:hint="cs"/>
          <w:spacing w:val="-10"/>
          <w:kern w:val="28"/>
          <w:rtl/>
        </w:rPr>
        <w:t>‌</w:t>
      </w:r>
      <w:r w:rsidR="003A3214" w:rsidRPr="0065502B">
        <w:rPr>
          <w:rFonts w:eastAsiaTheme="majorEastAsia" w:hint="cs"/>
          <w:spacing w:val="-10"/>
          <w:kern w:val="28"/>
          <w:rtl/>
        </w:rPr>
        <w:t>ی</w:t>
      </w:r>
      <w:proofErr w:type="spellEnd"/>
      <w:r w:rsidR="003A3214" w:rsidRPr="0065502B">
        <w:rPr>
          <w:rFonts w:eastAsiaTheme="majorEastAsia" w:hint="cs"/>
          <w:spacing w:val="-10"/>
          <w:kern w:val="28"/>
          <w:rtl/>
        </w:rPr>
        <w:t xml:space="preserve"> سال بر دوش همه هست</w:t>
      </w:r>
      <w:r w:rsidR="00DF10E0">
        <w:rPr>
          <w:rFonts w:eastAsiaTheme="majorEastAsia" w:hint="cs"/>
          <w:spacing w:val="-10"/>
          <w:kern w:val="28"/>
          <w:rtl/>
        </w:rPr>
        <w:t>.</w:t>
      </w:r>
      <w:r w:rsidR="00171771" w:rsidRPr="0065502B">
        <w:rPr>
          <w:rFonts w:eastAsiaTheme="majorEastAsia" w:hint="cs"/>
          <w:spacing w:val="-10"/>
          <w:kern w:val="28"/>
          <w:rtl/>
        </w:rPr>
        <w:t xml:space="preserve"> </w:t>
      </w:r>
    </w:p>
    <w:p w:rsidR="00DF10E0" w:rsidRPr="00220D25" w:rsidRDefault="00B376B1" w:rsidP="00220D25">
      <w:pPr>
        <w:rPr>
          <w:b/>
          <w:bCs/>
          <w:rtl/>
        </w:rPr>
      </w:pPr>
      <w:r w:rsidRPr="00220D25">
        <w:rPr>
          <w:rFonts w:hint="cs"/>
          <w:b/>
          <w:bCs/>
          <w:rtl/>
        </w:rPr>
        <w:t xml:space="preserve">عدم </w:t>
      </w:r>
      <w:proofErr w:type="spellStart"/>
      <w:r w:rsidR="00183C3B">
        <w:rPr>
          <w:rFonts w:hint="cs"/>
          <w:b/>
          <w:bCs/>
          <w:rtl/>
        </w:rPr>
        <w:t>افراط‌وتفریط</w:t>
      </w:r>
      <w:proofErr w:type="spellEnd"/>
      <w:r w:rsidRPr="00220D25">
        <w:rPr>
          <w:rFonts w:hint="cs"/>
          <w:b/>
          <w:bCs/>
          <w:rtl/>
        </w:rPr>
        <w:t xml:space="preserve"> در تفریح فرزندان</w:t>
      </w:r>
    </w:p>
    <w:p w:rsidR="00105BA2" w:rsidRPr="00DF10E0" w:rsidRDefault="00DF6399" w:rsidP="003D6308">
      <w:pPr>
        <w:rPr>
          <w:rFonts w:eastAsiaTheme="majorEastAsia"/>
          <w:spacing w:val="-10"/>
          <w:kern w:val="28"/>
          <w:rtl/>
        </w:rPr>
      </w:pPr>
      <w:r w:rsidRPr="0065502B">
        <w:rPr>
          <w:rFonts w:eastAsiaTheme="majorEastAsia" w:hint="cs"/>
          <w:spacing w:val="-10"/>
          <w:kern w:val="28"/>
          <w:rtl/>
        </w:rPr>
        <w:t xml:space="preserve">اما </w:t>
      </w:r>
      <w:proofErr w:type="spellStart"/>
      <w:r w:rsidRPr="0065502B">
        <w:rPr>
          <w:rFonts w:eastAsiaTheme="majorEastAsia" w:hint="cs"/>
          <w:spacing w:val="-10"/>
          <w:kern w:val="28"/>
          <w:rtl/>
        </w:rPr>
        <w:t>خانواده‌ها</w:t>
      </w:r>
      <w:proofErr w:type="spellEnd"/>
      <w:r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321A39" w:rsidRPr="0065502B">
        <w:rPr>
          <w:rFonts w:eastAsiaTheme="majorEastAsia" w:hint="cs"/>
          <w:spacing w:val="-10"/>
          <w:kern w:val="28"/>
          <w:rtl/>
        </w:rPr>
        <w:t xml:space="preserve">و معلمان و مربیان </w:t>
      </w:r>
      <w:proofErr w:type="spellStart"/>
      <w:r w:rsidR="00183C3B">
        <w:rPr>
          <w:rFonts w:eastAsiaTheme="majorEastAsia" w:hint="cs"/>
          <w:spacing w:val="-10"/>
          <w:kern w:val="28"/>
          <w:rtl/>
        </w:rPr>
        <w:t>به‌ویژه</w:t>
      </w:r>
      <w:proofErr w:type="spellEnd"/>
      <w:r w:rsidR="00321A39" w:rsidRPr="0065502B">
        <w:rPr>
          <w:rFonts w:eastAsiaTheme="majorEastAsia" w:hint="cs"/>
          <w:spacing w:val="-10"/>
          <w:kern w:val="28"/>
          <w:rtl/>
        </w:rPr>
        <w:t xml:space="preserve"> در ایام </w:t>
      </w:r>
      <w:r w:rsidR="00D00C6B" w:rsidRPr="0065502B">
        <w:rPr>
          <w:rFonts w:eastAsiaTheme="majorEastAsia" w:hint="cs"/>
          <w:spacing w:val="-10"/>
          <w:kern w:val="28"/>
          <w:rtl/>
        </w:rPr>
        <w:t xml:space="preserve">تعطیلات </w:t>
      </w:r>
      <w:proofErr w:type="spellStart"/>
      <w:r w:rsidR="00D00C6B" w:rsidRPr="0065502B">
        <w:rPr>
          <w:rFonts w:eastAsiaTheme="majorEastAsia" w:hint="cs"/>
          <w:spacing w:val="-10"/>
          <w:kern w:val="28"/>
          <w:rtl/>
        </w:rPr>
        <w:t>مسئولیت‌های</w:t>
      </w:r>
      <w:proofErr w:type="spellEnd"/>
      <w:r w:rsidR="00D00C6B" w:rsidRPr="0065502B">
        <w:rPr>
          <w:rFonts w:eastAsiaTheme="majorEastAsia" w:hint="cs"/>
          <w:spacing w:val="-10"/>
          <w:kern w:val="28"/>
          <w:rtl/>
        </w:rPr>
        <w:t xml:space="preserve"> خاصی بر </w:t>
      </w:r>
      <w:proofErr w:type="spellStart"/>
      <w:r w:rsidR="00D00C6B" w:rsidRPr="0065502B">
        <w:rPr>
          <w:rFonts w:eastAsiaTheme="majorEastAsia" w:hint="cs"/>
          <w:spacing w:val="-10"/>
          <w:kern w:val="28"/>
          <w:rtl/>
        </w:rPr>
        <w:t>دوششان</w:t>
      </w:r>
      <w:proofErr w:type="spellEnd"/>
      <w:r w:rsidR="00D00C6B" w:rsidRPr="0065502B">
        <w:rPr>
          <w:rFonts w:eastAsiaTheme="majorEastAsia" w:hint="cs"/>
          <w:spacing w:val="-10"/>
          <w:kern w:val="28"/>
          <w:rtl/>
        </w:rPr>
        <w:t xml:space="preserve"> هست</w:t>
      </w:r>
      <w:r w:rsidR="00B96B93">
        <w:rPr>
          <w:rFonts w:eastAsiaTheme="majorEastAsia" w:hint="cs"/>
          <w:spacing w:val="-10"/>
          <w:kern w:val="28"/>
          <w:rtl/>
        </w:rPr>
        <w:t xml:space="preserve">؛ </w:t>
      </w:r>
      <w:r w:rsidR="00183C3B">
        <w:rPr>
          <w:rFonts w:eastAsiaTheme="majorEastAsia" w:hint="cs"/>
          <w:spacing w:val="-10"/>
          <w:kern w:val="28"/>
          <w:rtl/>
        </w:rPr>
        <w:t>چراکه</w:t>
      </w:r>
      <w:r w:rsidR="00D00C6B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D1243D" w:rsidRPr="0065502B">
        <w:rPr>
          <w:rFonts w:eastAsiaTheme="majorEastAsia" w:hint="cs"/>
          <w:spacing w:val="-10"/>
          <w:kern w:val="28"/>
          <w:rtl/>
        </w:rPr>
        <w:t>طبیعت تعطیلات و اوقات فراغت</w:t>
      </w:r>
      <w:r w:rsidR="00B96B93">
        <w:rPr>
          <w:rFonts w:eastAsiaTheme="majorEastAsia" w:hint="cs"/>
          <w:spacing w:val="-10"/>
          <w:kern w:val="28"/>
          <w:rtl/>
        </w:rPr>
        <w:t>،</w:t>
      </w:r>
      <w:r w:rsidR="00912A6E" w:rsidRPr="0065502B">
        <w:rPr>
          <w:rFonts w:eastAsiaTheme="majorEastAsia" w:hint="cs"/>
          <w:spacing w:val="-10"/>
          <w:kern w:val="28"/>
          <w:rtl/>
        </w:rPr>
        <w:t xml:space="preserve"> </w:t>
      </w:r>
      <w:proofErr w:type="spellStart"/>
      <w:r w:rsidR="00183C3B">
        <w:rPr>
          <w:rFonts w:eastAsiaTheme="majorEastAsia" w:hint="cs"/>
          <w:spacing w:val="-10"/>
          <w:kern w:val="28"/>
          <w:rtl/>
        </w:rPr>
        <w:t>ازیک‌طرف</w:t>
      </w:r>
      <w:proofErr w:type="spellEnd"/>
      <w:r w:rsidR="003B2326" w:rsidRPr="0065502B">
        <w:rPr>
          <w:rFonts w:eastAsiaTheme="majorEastAsia" w:hint="cs"/>
          <w:spacing w:val="-10"/>
          <w:kern w:val="28"/>
          <w:rtl/>
        </w:rPr>
        <w:t xml:space="preserve"> بچه و کودک</w:t>
      </w:r>
      <w:r w:rsidR="00F22222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3B2326" w:rsidRPr="0065502B">
        <w:rPr>
          <w:rFonts w:eastAsiaTheme="majorEastAsia" w:hint="cs"/>
          <w:spacing w:val="-10"/>
          <w:kern w:val="28"/>
          <w:rtl/>
        </w:rPr>
        <w:t>و نوجوان</w:t>
      </w:r>
      <w:r w:rsidR="00E85F60" w:rsidRPr="0065502B">
        <w:rPr>
          <w:rFonts w:eastAsiaTheme="majorEastAsia" w:hint="cs"/>
          <w:spacing w:val="-10"/>
          <w:kern w:val="28"/>
          <w:rtl/>
        </w:rPr>
        <w:t xml:space="preserve"> نیاز به تفریحات سالم دارد و </w:t>
      </w:r>
      <w:proofErr w:type="spellStart"/>
      <w:r w:rsidR="00E85F60" w:rsidRPr="0065502B">
        <w:rPr>
          <w:rFonts w:eastAsiaTheme="majorEastAsia" w:hint="cs"/>
          <w:spacing w:val="-10"/>
          <w:kern w:val="28"/>
          <w:rtl/>
        </w:rPr>
        <w:t>نمی‌شود</w:t>
      </w:r>
      <w:proofErr w:type="spellEnd"/>
      <w:r w:rsidR="00E85F60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761D7E" w:rsidRPr="0065502B">
        <w:rPr>
          <w:rFonts w:eastAsiaTheme="majorEastAsia" w:hint="cs"/>
          <w:spacing w:val="-10"/>
          <w:kern w:val="28"/>
          <w:rtl/>
        </w:rPr>
        <w:t xml:space="preserve">بر </w:t>
      </w:r>
      <w:proofErr w:type="spellStart"/>
      <w:r w:rsidR="00183C3B">
        <w:rPr>
          <w:rFonts w:eastAsiaTheme="majorEastAsia" w:hint="cs"/>
          <w:spacing w:val="-10"/>
          <w:kern w:val="28"/>
          <w:rtl/>
        </w:rPr>
        <w:t>آن‌ها</w:t>
      </w:r>
      <w:proofErr w:type="spellEnd"/>
      <w:r w:rsidR="000D25C2" w:rsidRPr="000D25C2">
        <w:rPr>
          <w:rFonts w:eastAsiaTheme="majorEastAsia" w:hint="cs"/>
          <w:spacing w:val="-10"/>
          <w:kern w:val="28"/>
          <w:rtl/>
        </w:rPr>
        <w:t xml:space="preserve"> </w:t>
      </w:r>
      <w:r w:rsidR="000D25C2" w:rsidRPr="0065502B">
        <w:rPr>
          <w:rFonts w:eastAsiaTheme="majorEastAsia" w:hint="cs"/>
          <w:spacing w:val="-10"/>
          <w:kern w:val="28"/>
          <w:rtl/>
        </w:rPr>
        <w:t xml:space="preserve">سخت گرفت </w:t>
      </w:r>
      <w:r w:rsidR="000D25C2">
        <w:rPr>
          <w:rFonts w:eastAsiaTheme="majorEastAsia" w:hint="cs"/>
          <w:spacing w:val="-10"/>
          <w:kern w:val="28"/>
          <w:rtl/>
        </w:rPr>
        <w:t xml:space="preserve"> و</w:t>
      </w:r>
      <w:r w:rsidR="00761D7E" w:rsidRPr="0065502B">
        <w:rPr>
          <w:rFonts w:eastAsiaTheme="majorEastAsia" w:hint="cs"/>
          <w:spacing w:val="-10"/>
          <w:kern w:val="28"/>
          <w:rtl/>
        </w:rPr>
        <w:t xml:space="preserve"> از طرف</w:t>
      </w:r>
      <w:r w:rsidR="000D25C2">
        <w:rPr>
          <w:rFonts w:eastAsiaTheme="majorEastAsia" w:hint="cs"/>
          <w:spacing w:val="-10"/>
          <w:kern w:val="28"/>
          <w:rtl/>
        </w:rPr>
        <w:t xml:space="preserve"> دیگر</w:t>
      </w:r>
      <w:r w:rsidR="00690612" w:rsidRPr="0065502B">
        <w:rPr>
          <w:rFonts w:eastAsiaTheme="majorEastAsia" w:hint="cs"/>
          <w:spacing w:val="-10"/>
          <w:kern w:val="28"/>
          <w:rtl/>
        </w:rPr>
        <w:t xml:space="preserve"> هم</w:t>
      </w:r>
      <w:r w:rsidR="00761D7E" w:rsidRPr="0065502B">
        <w:rPr>
          <w:rFonts w:eastAsiaTheme="majorEastAsia" w:hint="cs"/>
          <w:spacing w:val="-10"/>
          <w:kern w:val="28"/>
          <w:rtl/>
        </w:rPr>
        <w:t xml:space="preserve"> باید هدایت و</w:t>
      </w:r>
      <w:r w:rsidR="00F22222" w:rsidRPr="0065502B">
        <w:rPr>
          <w:rFonts w:eastAsiaTheme="majorEastAsia" w:hint="cs"/>
          <w:spacing w:val="-10"/>
          <w:kern w:val="28"/>
          <w:rtl/>
        </w:rPr>
        <w:t xml:space="preserve"> </w:t>
      </w:r>
      <w:r w:rsidR="00690612" w:rsidRPr="0065502B">
        <w:rPr>
          <w:rFonts w:hint="cs"/>
          <w:rtl/>
        </w:rPr>
        <w:t>نظارتی در کار باشد</w:t>
      </w:r>
      <w:r w:rsidR="00D01DA8" w:rsidRPr="0065502B">
        <w:rPr>
          <w:rFonts w:hint="cs"/>
          <w:rtl/>
        </w:rPr>
        <w:t xml:space="preserve">. </w:t>
      </w:r>
      <w:r w:rsidR="00690612" w:rsidRPr="0065502B">
        <w:rPr>
          <w:rFonts w:hint="cs"/>
          <w:rtl/>
        </w:rPr>
        <w:t xml:space="preserve">اولین </w:t>
      </w:r>
      <w:proofErr w:type="spellStart"/>
      <w:r w:rsidR="00690612" w:rsidRPr="0065502B">
        <w:rPr>
          <w:rFonts w:hint="cs"/>
          <w:rtl/>
        </w:rPr>
        <w:t>نکته‌ی</w:t>
      </w:r>
      <w:proofErr w:type="spellEnd"/>
      <w:r w:rsidR="00690612" w:rsidRPr="0065502B">
        <w:rPr>
          <w:rFonts w:hint="cs"/>
          <w:rtl/>
        </w:rPr>
        <w:t xml:space="preserve"> عرض من همین هست </w:t>
      </w:r>
      <w:r w:rsidR="00114BC7" w:rsidRPr="0065502B">
        <w:rPr>
          <w:rFonts w:hint="cs"/>
          <w:rtl/>
        </w:rPr>
        <w:t xml:space="preserve">که شما </w:t>
      </w:r>
      <w:r w:rsidR="00845B72" w:rsidRPr="0065502B">
        <w:rPr>
          <w:rFonts w:hint="cs"/>
          <w:rtl/>
        </w:rPr>
        <w:t xml:space="preserve">و </w:t>
      </w:r>
      <w:proofErr w:type="spellStart"/>
      <w:r w:rsidR="00BD5B27" w:rsidRPr="0065502B">
        <w:rPr>
          <w:rFonts w:hint="cs"/>
          <w:rtl/>
        </w:rPr>
        <w:t>همه‌ی</w:t>
      </w:r>
      <w:proofErr w:type="spellEnd"/>
      <w:r w:rsidR="00BD5B27" w:rsidRPr="0065502B">
        <w:rPr>
          <w:rFonts w:hint="cs"/>
          <w:rtl/>
        </w:rPr>
        <w:t xml:space="preserve"> ما در تربیت </w:t>
      </w:r>
      <w:r w:rsidR="00F1123E" w:rsidRPr="0065502B">
        <w:rPr>
          <w:rFonts w:hint="cs"/>
          <w:rtl/>
        </w:rPr>
        <w:t xml:space="preserve">فرزندانمان و در برخورد و </w:t>
      </w:r>
      <w:r w:rsidR="00183C3B">
        <w:rPr>
          <w:rFonts w:hint="cs"/>
          <w:rtl/>
        </w:rPr>
        <w:t>مواجه</w:t>
      </w:r>
      <w:r w:rsidR="009C0ADC" w:rsidRPr="0065502B">
        <w:rPr>
          <w:rFonts w:hint="cs"/>
          <w:rtl/>
        </w:rPr>
        <w:t xml:space="preserve"> </w:t>
      </w:r>
      <w:r w:rsidR="001869F6" w:rsidRPr="0065502B">
        <w:rPr>
          <w:rFonts w:hint="cs"/>
          <w:rtl/>
        </w:rPr>
        <w:t xml:space="preserve">با فرزندان </w:t>
      </w:r>
      <w:r w:rsidR="00F01C86" w:rsidRPr="0065502B">
        <w:rPr>
          <w:rFonts w:hint="cs"/>
          <w:rtl/>
        </w:rPr>
        <w:t xml:space="preserve">و </w:t>
      </w:r>
      <w:proofErr w:type="spellStart"/>
      <w:r w:rsidR="00F01C86" w:rsidRPr="0065502B">
        <w:rPr>
          <w:rFonts w:hint="cs"/>
          <w:rtl/>
        </w:rPr>
        <w:t>دانش‌آموزان</w:t>
      </w:r>
      <w:proofErr w:type="spellEnd"/>
      <w:r w:rsidR="005C110B" w:rsidRPr="0065502B">
        <w:rPr>
          <w:rFonts w:hint="cs"/>
          <w:rtl/>
        </w:rPr>
        <w:t xml:space="preserve"> خود</w:t>
      </w:r>
      <w:r w:rsidR="0038287A">
        <w:rPr>
          <w:rFonts w:hint="cs"/>
          <w:rtl/>
        </w:rPr>
        <w:t>،</w:t>
      </w:r>
      <w:r w:rsidR="00F01C86" w:rsidRPr="0065502B">
        <w:rPr>
          <w:rFonts w:hint="cs"/>
          <w:rtl/>
        </w:rPr>
        <w:t xml:space="preserve"> باید </w:t>
      </w:r>
      <w:r w:rsidR="005E2B14" w:rsidRPr="0065502B">
        <w:rPr>
          <w:rFonts w:hint="cs"/>
          <w:rtl/>
        </w:rPr>
        <w:t xml:space="preserve">هدایت و نظارت </w:t>
      </w:r>
      <w:r w:rsidR="005E2B14">
        <w:rPr>
          <w:rFonts w:hint="cs"/>
          <w:rtl/>
        </w:rPr>
        <w:t xml:space="preserve">بر </w:t>
      </w:r>
      <w:r w:rsidR="00F01C86" w:rsidRPr="0065502B">
        <w:rPr>
          <w:rFonts w:hint="cs"/>
          <w:rtl/>
        </w:rPr>
        <w:t xml:space="preserve">راه </w:t>
      </w:r>
      <w:r w:rsidR="00D77AA9" w:rsidRPr="0065502B">
        <w:rPr>
          <w:rFonts w:hint="cs"/>
          <w:rtl/>
        </w:rPr>
        <w:t xml:space="preserve">آزادی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D77AA9" w:rsidRPr="0065502B">
        <w:rPr>
          <w:rFonts w:hint="cs"/>
          <w:rtl/>
        </w:rPr>
        <w:t xml:space="preserve"> </w:t>
      </w:r>
      <w:r w:rsidR="005E2B14">
        <w:rPr>
          <w:rFonts w:hint="cs"/>
          <w:rtl/>
        </w:rPr>
        <w:t xml:space="preserve">داشته باشیم </w:t>
      </w:r>
      <w:r w:rsidR="00CA02B6" w:rsidRPr="0065502B">
        <w:rPr>
          <w:rFonts w:hint="cs"/>
          <w:rtl/>
        </w:rPr>
        <w:t>و</w:t>
      </w:r>
      <w:r w:rsidR="00F31D9E" w:rsidRPr="0065502B">
        <w:rPr>
          <w:rFonts w:hint="cs"/>
          <w:rtl/>
        </w:rPr>
        <w:t xml:space="preserve"> </w:t>
      </w:r>
      <w:r w:rsidR="00A20DA4" w:rsidRPr="0065502B">
        <w:rPr>
          <w:rFonts w:hint="cs"/>
          <w:rtl/>
        </w:rPr>
        <w:t xml:space="preserve">آن سنت غلط که </w:t>
      </w:r>
      <w:proofErr w:type="spellStart"/>
      <w:r w:rsidR="00A20DA4" w:rsidRPr="0065502B">
        <w:rPr>
          <w:rFonts w:hint="cs"/>
          <w:rtl/>
        </w:rPr>
        <w:t>سخت‌گیری‌های</w:t>
      </w:r>
      <w:proofErr w:type="spellEnd"/>
      <w:r w:rsidR="00A20DA4" w:rsidRPr="0065502B">
        <w:rPr>
          <w:rFonts w:hint="cs"/>
          <w:rtl/>
        </w:rPr>
        <w:t xml:space="preserve"> بیجا</w:t>
      </w:r>
      <w:r w:rsidR="00AD416A">
        <w:rPr>
          <w:rFonts w:hint="cs"/>
          <w:rtl/>
        </w:rPr>
        <w:t>،</w:t>
      </w:r>
      <w:r w:rsidR="00A20DA4" w:rsidRPr="0065502B">
        <w:rPr>
          <w:rFonts w:hint="cs"/>
          <w:rtl/>
        </w:rPr>
        <w:t xml:space="preserve"> </w:t>
      </w:r>
      <w:r w:rsidR="00C55A98" w:rsidRPr="0065502B">
        <w:rPr>
          <w:rFonts w:hint="cs"/>
          <w:rtl/>
        </w:rPr>
        <w:t>اجازه ندا</w:t>
      </w:r>
      <w:r w:rsidR="00E04B7E" w:rsidRPr="0065502B">
        <w:rPr>
          <w:rFonts w:hint="cs"/>
          <w:rtl/>
        </w:rPr>
        <w:t>دن</w:t>
      </w:r>
      <w:r w:rsidR="00C55A98" w:rsidRPr="0065502B">
        <w:rPr>
          <w:rFonts w:hint="cs"/>
          <w:rtl/>
        </w:rPr>
        <w:t xml:space="preserve"> برای تفریح در حدی که لازم هست </w:t>
      </w:r>
      <w:r w:rsidR="00314097" w:rsidRPr="0065502B">
        <w:rPr>
          <w:rFonts w:hint="cs"/>
          <w:rtl/>
        </w:rPr>
        <w:t xml:space="preserve">و تندی و پرخاش و </w:t>
      </w:r>
      <w:proofErr w:type="spellStart"/>
      <w:r w:rsidR="00314097" w:rsidRPr="0065502B">
        <w:rPr>
          <w:rFonts w:hint="cs"/>
          <w:rtl/>
        </w:rPr>
        <w:t>بدخلقی</w:t>
      </w:r>
      <w:proofErr w:type="spellEnd"/>
      <w:r w:rsidR="00314097" w:rsidRPr="0065502B">
        <w:rPr>
          <w:rFonts w:hint="cs"/>
          <w:rtl/>
        </w:rPr>
        <w:t xml:space="preserve"> و کم ابراز محبت کردن</w:t>
      </w:r>
      <w:r w:rsidR="004C5C9A" w:rsidRPr="0065502B">
        <w:rPr>
          <w:rFonts w:hint="cs"/>
          <w:rtl/>
        </w:rPr>
        <w:t xml:space="preserve">، </w:t>
      </w:r>
      <w:proofErr w:type="spellStart"/>
      <w:r w:rsidR="003B4CD1" w:rsidRPr="0065502B">
        <w:rPr>
          <w:rFonts w:hint="cs"/>
          <w:rtl/>
        </w:rPr>
        <w:t>این‌ها</w:t>
      </w:r>
      <w:proofErr w:type="spellEnd"/>
      <w:r w:rsidR="003B4CD1" w:rsidRPr="0065502B">
        <w:rPr>
          <w:rFonts w:hint="cs"/>
          <w:rtl/>
        </w:rPr>
        <w:t xml:space="preserve"> از </w:t>
      </w:r>
      <w:proofErr w:type="spellStart"/>
      <w:r w:rsidR="003B4CD1" w:rsidRPr="0065502B">
        <w:rPr>
          <w:rFonts w:hint="cs"/>
          <w:rtl/>
        </w:rPr>
        <w:t>چی</w:t>
      </w:r>
      <w:r w:rsidR="004D634B" w:rsidRPr="0065502B">
        <w:rPr>
          <w:rFonts w:hint="cs"/>
          <w:rtl/>
        </w:rPr>
        <w:t>ز‌های</w:t>
      </w:r>
      <w:proofErr w:type="spellEnd"/>
      <w:r w:rsidR="004D634B" w:rsidRPr="0065502B">
        <w:rPr>
          <w:rFonts w:hint="cs"/>
          <w:rtl/>
        </w:rPr>
        <w:t xml:space="preserve"> </w:t>
      </w:r>
      <w:proofErr w:type="spellStart"/>
      <w:r w:rsidR="004D634B" w:rsidRPr="0065502B">
        <w:rPr>
          <w:rFonts w:hint="cs"/>
          <w:rtl/>
        </w:rPr>
        <w:t>مذمومی</w:t>
      </w:r>
      <w:proofErr w:type="spellEnd"/>
      <w:r w:rsidR="004D634B" w:rsidRPr="0065502B">
        <w:rPr>
          <w:rFonts w:hint="cs"/>
          <w:rtl/>
        </w:rPr>
        <w:t xml:space="preserve"> است که </w:t>
      </w:r>
      <w:proofErr w:type="spellStart"/>
      <w:r w:rsidR="00183C3B">
        <w:rPr>
          <w:rFonts w:hint="cs"/>
          <w:rtl/>
        </w:rPr>
        <w:t>درصحنه‌ی</w:t>
      </w:r>
      <w:proofErr w:type="spellEnd"/>
      <w:r w:rsidR="003B4CD1" w:rsidRPr="0065502B">
        <w:rPr>
          <w:rFonts w:hint="cs"/>
          <w:rtl/>
        </w:rPr>
        <w:t xml:space="preserve"> </w:t>
      </w:r>
      <w:r w:rsidR="002B0248" w:rsidRPr="0065502B">
        <w:rPr>
          <w:rFonts w:hint="cs"/>
          <w:rtl/>
        </w:rPr>
        <w:t>تربیت</w:t>
      </w:r>
      <w:r w:rsidR="00AD416A">
        <w:rPr>
          <w:rFonts w:hint="cs"/>
          <w:rtl/>
        </w:rPr>
        <w:t>،</w:t>
      </w:r>
      <w:r w:rsidR="002B0248" w:rsidRPr="0065502B">
        <w:rPr>
          <w:rFonts w:hint="cs"/>
          <w:rtl/>
        </w:rPr>
        <w:t xml:space="preserve"> آثار بدی </w:t>
      </w:r>
      <w:proofErr w:type="spellStart"/>
      <w:r w:rsidR="00AD416A">
        <w:rPr>
          <w:rFonts w:hint="cs"/>
          <w:rtl/>
        </w:rPr>
        <w:t>می‌گذارد</w:t>
      </w:r>
      <w:proofErr w:type="spellEnd"/>
      <w:r w:rsidR="00AD416A">
        <w:rPr>
          <w:rFonts w:hint="cs"/>
          <w:rtl/>
        </w:rPr>
        <w:t>. کودک</w:t>
      </w:r>
      <w:r w:rsidR="002B0248" w:rsidRPr="0065502B">
        <w:rPr>
          <w:rFonts w:hint="cs"/>
          <w:rtl/>
        </w:rPr>
        <w:t xml:space="preserve"> </w:t>
      </w:r>
      <w:r w:rsidR="00B44A92" w:rsidRPr="0065502B">
        <w:rPr>
          <w:rFonts w:hint="cs"/>
          <w:rtl/>
        </w:rPr>
        <w:t>و نوجوان و جوانی که در محیط خانه و در محیط درس و آموزشی</w:t>
      </w:r>
      <w:r w:rsidR="00AD416A">
        <w:rPr>
          <w:rFonts w:hint="cs"/>
          <w:rtl/>
        </w:rPr>
        <w:t>،</w:t>
      </w:r>
      <w:r w:rsidR="00B44A92" w:rsidRPr="0065502B">
        <w:rPr>
          <w:rFonts w:hint="cs"/>
          <w:rtl/>
        </w:rPr>
        <w:t xml:space="preserve"> </w:t>
      </w:r>
      <w:r w:rsidR="00AD416A" w:rsidRPr="0065502B">
        <w:rPr>
          <w:rFonts w:hint="cs"/>
          <w:rtl/>
        </w:rPr>
        <w:t xml:space="preserve">درست </w:t>
      </w:r>
      <w:r w:rsidR="00B44A92" w:rsidRPr="0065502B">
        <w:rPr>
          <w:rFonts w:hint="cs"/>
          <w:rtl/>
        </w:rPr>
        <w:t xml:space="preserve">محبت </w:t>
      </w:r>
      <w:r w:rsidR="00AD416A">
        <w:rPr>
          <w:rFonts w:hint="cs"/>
          <w:rtl/>
        </w:rPr>
        <w:t xml:space="preserve">را </w:t>
      </w:r>
      <w:r w:rsidR="00232992" w:rsidRPr="0065502B">
        <w:rPr>
          <w:rFonts w:hint="cs"/>
          <w:rtl/>
        </w:rPr>
        <w:t>احساس نکند</w:t>
      </w:r>
      <w:r w:rsidR="00054FA4" w:rsidRPr="0065502B">
        <w:rPr>
          <w:rFonts w:hint="cs"/>
          <w:rtl/>
        </w:rPr>
        <w:t>،</w:t>
      </w:r>
      <w:r w:rsidR="00232992" w:rsidRPr="0065502B">
        <w:rPr>
          <w:rFonts w:hint="cs"/>
          <w:rtl/>
        </w:rPr>
        <w:t xml:space="preserve"> احساس آزادی در تفریح</w:t>
      </w:r>
      <w:r w:rsidR="00F04CE1" w:rsidRPr="0065502B">
        <w:rPr>
          <w:rFonts w:hint="cs"/>
          <w:rtl/>
        </w:rPr>
        <w:t xml:space="preserve"> و آسایش نکند</w:t>
      </w:r>
      <w:r w:rsidR="003D6308">
        <w:rPr>
          <w:rFonts w:hint="cs"/>
          <w:rtl/>
        </w:rPr>
        <w:t>،</w:t>
      </w:r>
      <w:r w:rsidR="00F04CE1" w:rsidRPr="0065502B">
        <w:rPr>
          <w:rFonts w:hint="cs"/>
          <w:rtl/>
        </w:rPr>
        <w:t xml:space="preserve"> آثار ترب</w:t>
      </w:r>
      <w:r w:rsidR="00957281" w:rsidRPr="0065502B">
        <w:rPr>
          <w:rFonts w:hint="cs"/>
          <w:rtl/>
        </w:rPr>
        <w:t>ی</w:t>
      </w:r>
      <w:r w:rsidR="00F04CE1" w:rsidRPr="0065502B">
        <w:rPr>
          <w:rFonts w:hint="cs"/>
          <w:rtl/>
        </w:rPr>
        <w:t>تی بدی</w:t>
      </w:r>
      <w:r w:rsidR="00FD42CF" w:rsidRPr="0065502B">
        <w:rPr>
          <w:rFonts w:hint="cs"/>
          <w:rtl/>
        </w:rPr>
        <w:t xml:space="preserve"> روی شخصیت او </w:t>
      </w:r>
      <w:proofErr w:type="spellStart"/>
      <w:r w:rsidR="00FD42CF" w:rsidRPr="0065502B">
        <w:rPr>
          <w:rFonts w:hint="cs"/>
          <w:rtl/>
        </w:rPr>
        <w:t>می‌گذارد</w:t>
      </w:r>
      <w:proofErr w:type="spellEnd"/>
      <w:r w:rsidR="00105BA2" w:rsidRPr="0065502B">
        <w:rPr>
          <w:rFonts w:hint="cs"/>
          <w:rtl/>
        </w:rPr>
        <w:t>.</w:t>
      </w:r>
    </w:p>
    <w:p w:rsidR="001516D3" w:rsidRPr="0065502B" w:rsidRDefault="00FD42CF" w:rsidP="00B376B1">
      <w:pPr>
        <w:rPr>
          <w:rtl/>
        </w:rPr>
      </w:pPr>
      <w:r w:rsidRPr="0065502B">
        <w:rPr>
          <w:rFonts w:hint="cs"/>
          <w:rtl/>
        </w:rPr>
        <w:t xml:space="preserve">از </w:t>
      </w:r>
      <w:proofErr w:type="spellStart"/>
      <w:r w:rsidR="00183C3B">
        <w:rPr>
          <w:rFonts w:hint="cs"/>
          <w:rtl/>
        </w:rPr>
        <w:t>آن‌طرف</w:t>
      </w:r>
      <w:proofErr w:type="spellEnd"/>
      <w:r w:rsidR="00957281" w:rsidRPr="0065502B">
        <w:rPr>
          <w:rFonts w:hint="cs"/>
          <w:rtl/>
        </w:rPr>
        <w:t xml:space="preserve"> هم</w:t>
      </w:r>
      <w:r w:rsidRPr="0065502B">
        <w:rPr>
          <w:rFonts w:hint="cs"/>
          <w:rtl/>
        </w:rPr>
        <w:t xml:space="preserve"> </w:t>
      </w:r>
      <w:r w:rsidR="00D91AA5" w:rsidRPr="0065502B">
        <w:rPr>
          <w:rFonts w:hint="cs"/>
          <w:rtl/>
        </w:rPr>
        <w:t xml:space="preserve">آن </w:t>
      </w:r>
      <w:proofErr w:type="spellStart"/>
      <w:r w:rsidR="00D91AA5" w:rsidRPr="0065502B">
        <w:rPr>
          <w:rFonts w:hint="cs"/>
          <w:rtl/>
        </w:rPr>
        <w:t>بی‌توجهی</w:t>
      </w:r>
      <w:proofErr w:type="spellEnd"/>
      <w:r w:rsidR="00D91AA5" w:rsidRPr="0065502B">
        <w:rPr>
          <w:rFonts w:hint="cs"/>
          <w:rtl/>
        </w:rPr>
        <w:t xml:space="preserve"> و </w:t>
      </w:r>
      <w:proofErr w:type="spellStart"/>
      <w:r w:rsidR="00D91AA5" w:rsidRPr="0065502B">
        <w:rPr>
          <w:rFonts w:hint="cs"/>
          <w:rtl/>
        </w:rPr>
        <w:t>لاابالی‌گری</w:t>
      </w:r>
      <w:proofErr w:type="spellEnd"/>
      <w:r w:rsidR="00D91AA5" w:rsidRPr="0065502B">
        <w:rPr>
          <w:rFonts w:hint="cs"/>
          <w:rtl/>
        </w:rPr>
        <w:t xml:space="preserve"> که </w:t>
      </w:r>
      <w:r w:rsidR="00C75C95" w:rsidRPr="0065502B">
        <w:rPr>
          <w:rFonts w:hint="cs"/>
          <w:rtl/>
        </w:rPr>
        <w:t xml:space="preserve">چه در مسائل علمی و </w:t>
      </w:r>
      <w:r w:rsidR="00F62557" w:rsidRPr="0065502B">
        <w:rPr>
          <w:rFonts w:hint="cs"/>
          <w:rtl/>
        </w:rPr>
        <w:t xml:space="preserve">چه در مسائل اخلاقی گاهی </w:t>
      </w:r>
      <w:proofErr w:type="spellStart"/>
      <w:r w:rsidR="00F62557" w:rsidRPr="0065502B">
        <w:rPr>
          <w:rFonts w:hint="cs"/>
          <w:rtl/>
        </w:rPr>
        <w:t>خانواده‌ها</w:t>
      </w:r>
      <w:proofErr w:type="spellEnd"/>
      <w:r w:rsidR="00F62557" w:rsidRPr="0065502B">
        <w:rPr>
          <w:rFonts w:hint="cs"/>
          <w:rtl/>
        </w:rPr>
        <w:t xml:space="preserve"> با آن </w:t>
      </w:r>
      <w:proofErr w:type="spellStart"/>
      <w:r w:rsidR="00F62557" w:rsidRPr="0065502B">
        <w:rPr>
          <w:rFonts w:hint="cs"/>
          <w:rtl/>
        </w:rPr>
        <w:t>مواجه‌اند</w:t>
      </w:r>
      <w:proofErr w:type="spellEnd"/>
      <w:r w:rsidR="00F62557" w:rsidRPr="0065502B">
        <w:rPr>
          <w:rFonts w:hint="cs"/>
          <w:rtl/>
        </w:rPr>
        <w:t xml:space="preserve"> </w:t>
      </w:r>
      <w:r w:rsidR="006C768D" w:rsidRPr="0065502B">
        <w:rPr>
          <w:rFonts w:hint="cs"/>
          <w:rtl/>
        </w:rPr>
        <w:t xml:space="preserve">که از وضع </w:t>
      </w:r>
      <w:proofErr w:type="spellStart"/>
      <w:r w:rsidR="00183C3B">
        <w:rPr>
          <w:rFonts w:hint="cs"/>
          <w:rtl/>
        </w:rPr>
        <w:t>فرزندانشان</w:t>
      </w:r>
      <w:proofErr w:type="spellEnd"/>
      <w:r w:rsidR="00C75C95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مطلقاً</w:t>
      </w:r>
      <w:proofErr w:type="spellEnd"/>
      <w:r w:rsidR="006C768D" w:rsidRPr="0065502B">
        <w:rPr>
          <w:rFonts w:hint="cs"/>
          <w:rtl/>
        </w:rPr>
        <w:t xml:space="preserve"> </w:t>
      </w:r>
      <w:proofErr w:type="spellStart"/>
      <w:r w:rsidR="006C768D" w:rsidRPr="0065502B">
        <w:rPr>
          <w:rFonts w:hint="cs"/>
          <w:rtl/>
        </w:rPr>
        <w:t>بی‌خبرند</w:t>
      </w:r>
      <w:proofErr w:type="spellEnd"/>
      <w:r w:rsidR="003D6308">
        <w:rPr>
          <w:rFonts w:hint="cs"/>
          <w:rtl/>
        </w:rPr>
        <w:t>،</w:t>
      </w:r>
      <w:r w:rsidR="006C768D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آن‌هم</w:t>
      </w:r>
      <w:proofErr w:type="spellEnd"/>
      <w:r w:rsidR="006C768D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پدیده‌ی</w:t>
      </w:r>
      <w:proofErr w:type="spellEnd"/>
      <w:r w:rsidR="006C768D" w:rsidRPr="0065502B">
        <w:rPr>
          <w:rFonts w:hint="cs"/>
          <w:rtl/>
        </w:rPr>
        <w:t xml:space="preserve"> شوم دیگری است که </w:t>
      </w:r>
      <w:r w:rsidR="00183C3B">
        <w:rPr>
          <w:rFonts w:hint="cs"/>
          <w:rtl/>
        </w:rPr>
        <w:t>متأسفانه</w:t>
      </w:r>
      <w:r w:rsidR="006C768D" w:rsidRPr="0065502B">
        <w:rPr>
          <w:rFonts w:hint="cs"/>
          <w:rtl/>
        </w:rPr>
        <w:t xml:space="preserve"> گاهی ملاحظه </w:t>
      </w:r>
      <w:proofErr w:type="spellStart"/>
      <w:r w:rsidR="006C768D" w:rsidRPr="0065502B">
        <w:rPr>
          <w:rFonts w:hint="cs"/>
          <w:rtl/>
        </w:rPr>
        <w:t>می‌شود</w:t>
      </w:r>
      <w:proofErr w:type="spellEnd"/>
      <w:r w:rsidR="003D6308">
        <w:rPr>
          <w:rFonts w:hint="cs"/>
          <w:rtl/>
        </w:rPr>
        <w:t>.</w:t>
      </w:r>
      <w:r w:rsidR="006C768D" w:rsidRPr="0065502B">
        <w:rPr>
          <w:rFonts w:hint="cs"/>
          <w:rtl/>
        </w:rPr>
        <w:t xml:space="preserve"> مسئولین مربوطه </w:t>
      </w:r>
      <w:r w:rsidR="001C0717" w:rsidRPr="0065502B">
        <w:rPr>
          <w:rFonts w:hint="cs"/>
          <w:rtl/>
        </w:rPr>
        <w:t xml:space="preserve">گاهی موارد خاصی را گزارش </w:t>
      </w:r>
      <w:proofErr w:type="spellStart"/>
      <w:r w:rsidR="001C0717" w:rsidRPr="0065502B">
        <w:rPr>
          <w:rFonts w:hint="cs"/>
          <w:rtl/>
        </w:rPr>
        <w:t>می‌</w:t>
      </w:r>
      <w:r w:rsidR="00427B2E" w:rsidRPr="0065502B">
        <w:rPr>
          <w:rFonts w:hint="cs"/>
          <w:rtl/>
        </w:rPr>
        <w:t>دهند</w:t>
      </w:r>
      <w:proofErr w:type="spellEnd"/>
      <w:r w:rsidR="00427B2E" w:rsidRPr="0065502B">
        <w:rPr>
          <w:rFonts w:hint="cs"/>
          <w:rtl/>
        </w:rPr>
        <w:t xml:space="preserve"> که </w:t>
      </w:r>
      <w:r w:rsidR="00E468E7" w:rsidRPr="0065502B">
        <w:rPr>
          <w:rFonts w:hint="cs"/>
          <w:rtl/>
        </w:rPr>
        <w:t>فرزند کسی</w:t>
      </w:r>
      <w:r w:rsidR="00EF1ED0" w:rsidRPr="0065502B">
        <w:rPr>
          <w:rFonts w:hint="cs"/>
          <w:rtl/>
        </w:rPr>
        <w:t>،</w:t>
      </w:r>
      <w:r w:rsidR="00E468E7" w:rsidRPr="0065502B">
        <w:rPr>
          <w:rFonts w:hint="cs"/>
          <w:rtl/>
        </w:rPr>
        <w:t xml:space="preserve"> </w:t>
      </w:r>
      <w:proofErr w:type="spellStart"/>
      <w:r w:rsidR="00E468E7" w:rsidRPr="0065502B">
        <w:rPr>
          <w:rFonts w:hint="cs"/>
          <w:rtl/>
        </w:rPr>
        <w:t>شب‌های</w:t>
      </w:r>
      <w:proofErr w:type="spellEnd"/>
      <w:r w:rsidR="00E468E7" w:rsidRPr="0065502B">
        <w:rPr>
          <w:rFonts w:hint="cs"/>
          <w:rtl/>
        </w:rPr>
        <w:t xml:space="preserve"> مفصل </w:t>
      </w:r>
      <w:r w:rsidR="00E012F1" w:rsidRPr="0065502B">
        <w:rPr>
          <w:rFonts w:hint="cs"/>
          <w:rtl/>
        </w:rPr>
        <w:t>زیاد</w:t>
      </w:r>
      <w:r w:rsidR="00A442C3" w:rsidRPr="0065502B">
        <w:rPr>
          <w:rFonts w:hint="cs"/>
          <w:rtl/>
        </w:rPr>
        <w:t>،</w:t>
      </w:r>
      <w:r w:rsidR="00E012F1" w:rsidRPr="0065502B">
        <w:rPr>
          <w:rFonts w:hint="cs"/>
          <w:rtl/>
        </w:rPr>
        <w:t xml:space="preserve"> در </w:t>
      </w:r>
      <w:proofErr w:type="spellStart"/>
      <w:r w:rsidR="00E012F1" w:rsidRPr="0065502B">
        <w:rPr>
          <w:rFonts w:hint="cs"/>
          <w:rtl/>
        </w:rPr>
        <w:t>ساعت‌های</w:t>
      </w:r>
      <w:proofErr w:type="spellEnd"/>
      <w:r w:rsidR="00E012F1" w:rsidRPr="0065502B">
        <w:rPr>
          <w:rFonts w:hint="cs"/>
          <w:rtl/>
        </w:rPr>
        <w:t xml:space="preserve"> زیادی </w:t>
      </w:r>
      <w:proofErr w:type="spellStart"/>
      <w:r w:rsidR="00476569">
        <w:rPr>
          <w:rFonts w:hint="cs"/>
          <w:rtl/>
        </w:rPr>
        <w:t>به‌عنوان</w:t>
      </w:r>
      <w:proofErr w:type="spellEnd"/>
      <w:r w:rsidR="00E012F1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مثلاً</w:t>
      </w:r>
      <w:r w:rsidR="00E012F1" w:rsidRPr="0065502B">
        <w:rPr>
          <w:rFonts w:hint="cs"/>
          <w:rtl/>
        </w:rPr>
        <w:t xml:space="preserve"> </w:t>
      </w:r>
      <w:r w:rsidR="00363FDA" w:rsidRPr="0065502B">
        <w:rPr>
          <w:rFonts w:hint="cs"/>
          <w:rtl/>
        </w:rPr>
        <w:t>تحصی</w:t>
      </w:r>
      <w:r w:rsidR="00A442C3" w:rsidRPr="0065502B">
        <w:rPr>
          <w:rFonts w:hint="cs"/>
          <w:rtl/>
        </w:rPr>
        <w:t>ل</w:t>
      </w:r>
      <w:r w:rsidR="00363FDA" w:rsidRPr="0065502B">
        <w:rPr>
          <w:rFonts w:hint="cs"/>
          <w:rtl/>
        </w:rPr>
        <w:t xml:space="preserve"> و امثال </w:t>
      </w:r>
      <w:proofErr w:type="spellStart"/>
      <w:r w:rsidR="00363FDA" w:rsidRPr="0065502B">
        <w:rPr>
          <w:rFonts w:hint="cs"/>
          <w:rtl/>
        </w:rPr>
        <w:t>این‌ها</w:t>
      </w:r>
      <w:proofErr w:type="spellEnd"/>
      <w:r w:rsidR="00363FDA" w:rsidRPr="0065502B">
        <w:rPr>
          <w:rFonts w:hint="cs"/>
          <w:rtl/>
        </w:rPr>
        <w:t xml:space="preserve"> جایی </w:t>
      </w:r>
      <w:proofErr w:type="spellStart"/>
      <w:r w:rsidR="00363FDA" w:rsidRPr="0065502B">
        <w:rPr>
          <w:rFonts w:hint="cs"/>
          <w:rtl/>
        </w:rPr>
        <w:t>می</w:t>
      </w:r>
      <w:r w:rsidR="00185C11" w:rsidRPr="0065502B">
        <w:rPr>
          <w:rFonts w:hint="cs"/>
          <w:rtl/>
        </w:rPr>
        <w:t>‌</w:t>
      </w:r>
      <w:r w:rsidR="00363FDA" w:rsidRPr="0065502B">
        <w:rPr>
          <w:rFonts w:hint="cs"/>
          <w:rtl/>
        </w:rPr>
        <w:t>رفته</w:t>
      </w:r>
      <w:proofErr w:type="spellEnd"/>
      <w:r w:rsidR="00363FDA" w:rsidRPr="0065502B">
        <w:rPr>
          <w:rFonts w:hint="cs"/>
          <w:rtl/>
        </w:rPr>
        <w:t xml:space="preserve"> و او </w:t>
      </w:r>
      <w:r w:rsidR="003B6A3D" w:rsidRPr="0065502B">
        <w:rPr>
          <w:rFonts w:hint="cs"/>
          <w:rtl/>
        </w:rPr>
        <w:t>هیچ پیگیری نکرده</w:t>
      </w:r>
      <w:r w:rsidR="001516D3" w:rsidRPr="0065502B">
        <w:rPr>
          <w:rFonts w:hint="cs"/>
          <w:rtl/>
        </w:rPr>
        <w:t>،</w:t>
      </w:r>
      <w:r w:rsidR="003B6A3D" w:rsidRPr="0065502B">
        <w:rPr>
          <w:rFonts w:hint="cs"/>
          <w:rtl/>
        </w:rPr>
        <w:t xml:space="preserve"> اطلاعی نداشته به کجا </w:t>
      </w:r>
      <w:proofErr w:type="spellStart"/>
      <w:r w:rsidR="003B6A3D" w:rsidRPr="0065502B">
        <w:rPr>
          <w:rFonts w:hint="cs"/>
          <w:rtl/>
        </w:rPr>
        <w:t>می‌رود</w:t>
      </w:r>
      <w:proofErr w:type="spellEnd"/>
      <w:r w:rsidR="00B376B1">
        <w:rPr>
          <w:rFonts w:hint="cs"/>
          <w:rtl/>
        </w:rPr>
        <w:t xml:space="preserve"> و چه</w:t>
      </w:r>
      <w:r w:rsidR="003B6A3D" w:rsidRPr="0065502B">
        <w:rPr>
          <w:rFonts w:hint="cs"/>
          <w:rtl/>
        </w:rPr>
        <w:t xml:space="preserve"> </w:t>
      </w:r>
      <w:proofErr w:type="spellStart"/>
      <w:r w:rsidR="003B6A3D" w:rsidRPr="0065502B">
        <w:rPr>
          <w:rFonts w:hint="cs"/>
          <w:rtl/>
        </w:rPr>
        <w:t>می‌کند</w:t>
      </w:r>
      <w:proofErr w:type="spellEnd"/>
      <w:r w:rsidR="001516D3" w:rsidRPr="0065502B">
        <w:rPr>
          <w:rFonts w:hint="cs"/>
          <w:rtl/>
        </w:rPr>
        <w:t>.</w:t>
      </w:r>
      <w:r w:rsidR="003B6A3D" w:rsidRPr="0065502B">
        <w:rPr>
          <w:rFonts w:hint="cs"/>
          <w:rtl/>
        </w:rPr>
        <w:t xml:space="preserve"> این بدترین خیانتی است که دارد به فرزندش </w:t>
      </w:r>
      <w:proofErr w:type="spellStart"/>
      <w:r w:rsidR="003B6A3D" w:rsidRPr="0065502B">
        <w:rPr>
          <w:rFonts w:hint="cs"/>
          <w:rtl/>
        </w:rPr>
        <w:t>می‌کند</w:t>
      </w:r>
      <w:proofErr w:type="spellEnd"/>
      <w:r w:rsidR="001516D3" w:rsidRPr="0065502B">
        <w:rPr>
          <w:rFonts w:hint="cs"/>
          <w:rtl/>
        </w:rPr>
        <w:t>.</w:t>
      </w:r>
    </w:p>
    <w:p w:rsidR="001516D3" w:rsidRPr="0065502B" w:rsidRDefault="00FD4B51" w:rsidP="00220D25">
      <w:pPr>
        <w:pStyle w:val="3"/>
        <w:numPr>
          <w:ilvl w:val="0"/>
          <w:numId w:val="23"/>
        </w:numPr>
        <w:rPr>
          <w:rtl/>
        </w:rPr>
      </w:pPr>
      <w:bookmarkStart w:id="13" w:name="_Toc459452478"/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اول؛ </w:t>
      </w:r>
      <w:proofErr w:type="spellStart"/>
      <w:r>
        <w:rPr>
          <w:rFonts w:hint="cs"/>
          <w:rtl/>
        </w:rPr>
        <w:t>پیش‌قدم</w:t>
      </w:r>
      <w:proofErr w:type="spellEnd"/>
      <w:r>
        <w:rPr>
          <w:rFonts w:hint="cs"/>
          <w:rtl/>
        </w:rPr>
        <w:t xml:space="preserve"> بودن خود فرزندان</w:t>
      </w:r>
      <w:bookmarkEnd w:id="13"/>
    </w:p>
    <w:p w:rsidR="00420F61" w:rsidRPr="0065502B" w:rsidRDefault="00DA06B8" w:rsidP="00183C3B">
      <w:pPr>
        <w:rPr>
          <w:rtl/>
        </w:rPr>
      </w:pPr>
      <w:r w:rsidRPr="0065502B">
        <w:rPr>
          <w:rFonts w:hint="cs"/>
          <w:rtl/>
        </w:rPr>
        <w:t>حالا از اول</w:t>
      </w:r>
      <w:r w:rsidR="00E10A6F">
        <w:rPr>
          <w:rFonts w:hint="cs"/>
          <w:rtl/>
        </w:rPr>
        <w:t>ین عرض</w:t>
      </w:r>
      <w:r w:rsidRPr="0065502B">
        <w:rPr>
          <w:rFonts w:hint="cs"/>
          <w:rtl/>
        </w:rPr>
        <w:t xml:space="preserve"> م</w:t>
      </w:r>
      <w:r w:rsidR="00D370D2" w:rsidRPr="0065502B">
        <w:rPr>
          <w:rFonts w:hint="cs"/>
          <w:rtl/>
        </w:rPr>
        <w:t xml:space="preserve">ن به خود </w:t>
      </w:r>
      <w:proofErr w:type="spellStart"/>
      <w:r w:rsidR="00D370D2" w:rsidRPr="0065502B">
        <w:rPr>
          <w:rFonts w:hint="cs"/>
          <w:rtl/>
        </w:rPr>
        <w:t>نوجوان‌ها</w:t>
      </w:r>
      <w:proofErr w:type="spellEnd"/>
      <w:r w:rsidR="00D370D2" w:rsidRPr="0065502B">
        <w:rPr>
          <w:rFonts w:hint="cs"/>
          <w:rtl/>
        </w:rPr>
        <w:t xml:space="preserve"> و جوانا</w:t>
      </w:r>
      <w:r w:rsidR="002B363E" w:rsidRPr="0065502B">
        <w:rPr>
          <w:rFonts w:hint="cs"/>
          <w:rtl/>
        </w:rPr>
        <w:t>ن‌</w:t>
      </w:r>
      <w:r w:rsidR="00D370D2" w:rsidRPr="0065502B">
        <w:rPr>
          <w:rFonts w:hint="cs"/>
          <w:rtl/>
        </w:rPr>
        <w:t xml:space="preserve"> عزیز </w:t>
      </w:r>
      <w:r w:rsidR="002B363E" w:rsidRPr="0065502B">
        <w:rPr>
          <w:rFonts w:hint="cs"/>
          <w:rtl/>
        </w:rPr>
        <w:t xml:space="preserve">دختران و پسران هست </w:t>
      </w:r>
      <w:r w:rsidR="001516D3" w:rsidRPr="0065502B">
        <w:rPr>
          <w:rFonts w:hint="cs"/>
          <w:rtl/>
        </w:rPr>
        <w:t>که شما با تو</w:t>
      </w:r>
      <w:r w:rsidR="00E10A6F">
        <w:rPr>
          <w:rFonts w:hint="cs"/>
          <w:rtl/>
        </w:rPr>
        <w:t xml:space="preserve">جه به اینکه </w:t>
      </w:r>
      <w:proofErr w:type="spellStart"/>
      <w:r w:rsidR="00E10A6F">
        <w:rPr>
          <w:rFonts w:hint="cs"/>
          <w:rtl/>
        </w:rPr>
        <w:t>درس‌خوانده</w:t>
      </w:r>
      <w:proofErr w:type="spellEnd"/>
      <w:r w:rsidR="00E10A6F">
        <w:rPr>
          <w:rFonts w:hint="cs"/>
          <w:rtl/>
        </w:rPr>
        <w:t>‌</w:t>
      </w:r>
      <w:r w:rsidR="00E44290" w:rsidRPr="0065502B">
        <w:rPr>
          <w:rFonts w:hint="cs"/>
          <w:rtl/>
        </w:rPr>
        <w:t xml:space="preserve"> و </w:t>
      </w:r>
      <w:proofErr w:type="spellStart"/>
      <w:r w:rsidR="00E44290" w:rsidRPr="0065502B">
        <w:rPr>
          <w:rFonts w:hint="cs"/>
          <w:rtl/>
        </w:rPr>
        <w:t>تحصیل‌کرده</w:t>
      </w:r>
      <w:proofErr w:type="spellEnd"/>
      <w:r w:rsidR="00E44290" w:rsidRPr="0065502B">
        <w:rPr>
          <w:rFonts w:hint="cs"/>
          <w:rtl/>
        </w:rPr>
        <w:t>‌ هستید</w:t>
      </w:r>
      <w:r w:rsidR="00E10A6F">
        <w:rPr>
          <w:rFonts w:hint="cs"/>
          <w:rtl/>
        </w:rPr>
        <w:t>،</w:t>
      </w:r>
      <w:r w:rsidR="00E44290" w:rsidRPr="0065502B">
        <w:rPr>
          <w:rFonts w:hint="cs"/>
          <w:rtl/>
        </w:rPr>
        <w:t xml:space="preserve"> گاهی مطالعه و کتاب </w:t>
      </w:r>
      <w:r w:rsidR="009F3FCF" w:rsidRPr="0065502B">
        <w:rPr>
          <w:rFonts w:hint="cs"/>
          <w:rtl/>
        </w:rPr>
        <w:t>و فهم به</w:t>
      </w:r>
      <w:r w:rsidR="00464ED6" w:rsidRPr="0065502B">
        <w:rPr>
          <w:rFonts w:hint="cs"/>
          <w:rtl/>
        </w:rPr>
        <w:t xml:space="preserve"> </w:t>
      </w:r>
      <w:r w:rsidR="00E10A6F">
        <w:rPr>
          <w:rFonts w:hint="cs"/>
          <w:rtl/>
        </w:rPr>
        <w:t>روی شما</w:t>
      </w:r>
      <w:r w:rsidR="009F3FCF" w:rsidRPr="0065502B">
        <w:rPr>
          <w:rFonts w:hint="cs"/>
          <w:rtl/>
        </w:rPr>
        <w:t xml:space="preserve"> باز است</w:t>
      </w:r>
      <w:r w:rsidR="00F22222" w:rsidRPr="0065502B">
        <w:rPr>
          <w:rFonts w:hint="cs"/>
          <w:rtl/>
        </w:rPr>
        <w:t xml:space="preserve"> </w:t>
      </w:r>
      <w:r w:rsidR="009A0C66">
        <w:rPr>
          <w:rFonts w:hint="cs"/>
          <w:rtl/>
        </w:rPr>
        <w:t>-</w:t>
      </w:r>
      <w:r w:rsidR="00464ED6" w:rsidRPr="0065502B">
        <w:rPr>
          <w:rFonts w:hint="cs"/>
          <w:rtl/>
        </w:rPr>
        <w:t xml:space="preserve">مثل </w:t>
      </w:r>
      <w:r w:rsidR="009F3FCF" w:rsidRPr="0065502B">
        <w:rPr>
          <w:rFonts w:hint="cs"/>
          <w:rtl/>
        </w:rPr>
        <w:t>دوران سابق نیست</w:t>
      </w:r>
      <w:r w:rsidR="005B1C64" w:rsidRPr="0065502B">
        <w:rPr>
          <w:rFonts w:hint="cs"/>
          <w:rtl/>
        </w:rPr>
        <w:t xml:space="preserve"> که</w:t>
      </w:r>
      <w:r w:rsidR="009F3FCF" w:rsidRPr="0065502B">
        <w:rPr>
          <w:rFonts w:hint="cs"/>
          <w:rtl/>
        </w:rPr>
        <w:t xml:space="preserve"> نتوانید مطالعه کنید</w:t>
      </w:r>
      <w:r w:rsidR="001B004E" w:rsidRPr="0065502B">
        <w:rPr>
          <w:rFonts w:hint="cs"/>
          <w:rtl/>
        </w:rPr>
        <w:t>، خودتان</w:t>
      </w:r>
      <w:r w:rsidR="009F3FCF" w:rsidRPr="0065502B">
        <w:rPr>
          <w:rFonts w:hint="cs"/>
          <w:rtl/>
        </w:rPr>
        <w:t xml:space="preserve"> کمتر</w:t>
      </w:r>
      <w:r w:rsidR="005B1C64" w:rsidRPr="0065502B">
        <w:rPr>
          <w:rFonts w:hint="cs"/>
          <w:rtl/>
        </w:rPr>
        <w:t xml:space="preserve"> بتوانید اطلاع پیدا کنید</w:t>
      </w:r>
      <w:r w:rsidR="009A0C66">
        <w:rPr>
          <w:rFonts w:hint="cs"/>
          <w:rtl/>
        </w:rPr>
        <w:t>؛</w:t>
      </w:r>
      <w:r w:rsidR="005B1C64" w:rsidRPr="0065502B">
        <w:rPr>
          <w:rFonts w:hint="cs"/>
          <w:rtl/>
        </w:rPr>
        <w:t xml:space="preserve"> مثل سابق نیست</w:t>
      </w:r>
      <w:r w:rsidR="009A0C66">
        <w:rPr>
          <w:rFonts w:hint="cs"/>
          <w:rtl/>
        </w:rPr>
        <w:t>-</w:t>
      </w:r>
      <w:r w:rsidR="005B1C64" w:rsidRPr="0065502B">
        <w:rPr>
          <w:rFonts w:hint="cs"/>
          <w:rtl/>
        </w:rPr>
        <w:t xml:space="preserve"> </w:t>
      </w:r>
      <w:r w:rsidR="00BB686D" w:rsidRPr="0065502B">
        <w:rPr>
          <w:rFonts w:hint="cs"/>
          <w:rtl/>
        </w:rPr>
        <w:t xml:space="preserve">خود شما </w:t>
      </w:r>
      <w:r w:rsidR="00183C3B">
        <w:rPr>
          <w:rFonts w:hint="cs"/>
          <w:rtl/>
        </w:rPr>
        <w:t>برادران</w:t>
      </w:r>
      <w:r w:rsidR="00BB686D" w:rsidRPr="0065502B">
        <w:rPr>
          <w:rFonts w:hint="cs"/>
          <w:rtl/>
        </w:rPr>
        <w:t xml:space="preserve"> و خواهران و نوجوانان و جوانان ع</w:t>
      </w:r>
      <w:r w:rsidR="001E35FA" w:rsidRPr="0065502B">
        <w:rPr>
          <w:rFonts w:hint="cs"/>
          <w:rtl/>
        </w:rPr>
        <w:t>زیز</w:t>
      </w:r>
      <w:r w:rsidR="003373D9" w:rsidRPr="0065502B">
        <w:rPr>
          <w:rFonts w:hint="cs"/>
          <w:rtl/>
        </w:rPr>
        <w:t>،</w:t>
      </w:r>
      <w:r w:rsidR="00BB686D" w:rsidRPr="0065502B">
        <w:rPr>
          <w:rFonts w:hint="cs"/>
          <w:rtl/>
        </w:rPr>
        <w:t xml:space="preserve"> دختران و پسران</w:t>
      </w:r>
      <w:r w:rsidR="003373D9" w:rsidRPr="0065502B">
        <w:rPr>
          <w:rFonts w:hint="cs"/>
          <w:rtl/>
        </w:rPr>
        <w:t>،</w:t>
      </w:r>
      <w:r w:rsidR="00BB686D" w:rsidRPr="0065502B">
        <w:rPr>
          <w:rFonts w:hint="cs"/>
          <w:rtl/>
        </w:rPr>
        <w:t xml:space="preserve"> خودتان باید </w:t>
      </w:r>
      <w:r w:rsidR="00DB7B16" w:rsidRPr="0065502B">
        <w:rPr>
          <w:rFonts w:hint="cs"/>
          <w:rtl/>
        </w:rPr>
        <w:t xml:space="preserve">برای زندگی </w:t>
      </w:r>
      <w:proofErr w:type="spellStart"/>
      <w:r w:rsidR="00183C3B">
        <w:rPr>
          <w:rFonts w:hint="cs"/>
          <w:rtl/>
        </w:rPr>
        <w:t>باسعادت</w:t>
      </w:r>
      <w:proofErr w:type="spellEnd"/>
      <w:r w:rsidR="009A0C66">
        <w:rPr>
          <w:rFonts w:hint="cs"/>
          <w:rtl/>
        </w:rPr>
        <w:t>،</w:t>
      </w:r>
      <w:r w:rsidR="00DB7B16" w:rsidRPr="0065502B">
        <w:rPr>
          <w:rFonts w:hint="cs"/>
          <w:rtl/>
        </w:rPr>
        <w:t xml:space="preserve"> </w:t>
      </w:r>
      <w:r w:rsidR="009A0C66">
        <w:rPr>
          <w:rFonts w:hint="cs"/>
          <w:rtl/>
        </w:rPr>
        <w:t>برای پیشرفت علمی خود</w:t>
      </w:r>
      <w:r w:rsidR="00DB7B16" w:rsidRPr="0065502B">
        <w:rPr>
          <w:rFonts w:hint="cs"/>
          <w:rtl/>
        </w:rPr>
        <w:t xml:space="preserve"> که نیاز جامعه هست</w:t>
      </w:r>
      <w:r w:rsidR="00545C5F" w:rsidRPr="0065502B">
        <w:rPr>
          <w:rFonts w:hint="cs"/>
          <w:rtl/>
        </w:rPr>
        <w:t>؛</w:t>
      </w:r>
      <w:r w:rsidR="00DB7B16" w:rsidRPr="0065502B">
        <w:rPr>
          <w:rFonts w:hint="cs"/>
          <w:rtl/>
        </w:rPr>
        <w:t xml:space="preserve"> </w:t>
      </w:r>
      <w:r w:rsidR="008D6A45" w:rsidRPr="0065502B">
        <w:rPr>
          <w:rFonts w:hint="cs"/>
          <w:rtl/>
        </w:rPr>
        <w:t xml:space="preserve">برای معنویت و اخلاق خودتان که سعادت </w:t>
      </w:r>
      <w:r w:rsidR="00FA0EC0" w:rsidRPr="0065502B">
        <w:rPr>
          <w:rFonts w:hint="cs"/>
          <w:rtl/>
        </w:rPr>
        <w:t xml:space="preserve">دنیا و </w:t>
      </w:r>
      <w:proofErr w:type="spellStart"/>
      <w:r w:rsidR="00FA0EC0" w:rsidRPr="0065502B">
        <w:rPr>
          <w:rFonts w:hint="cs"/>
          <w:rtl/>
        </w:rPr>
        <w:t>آخرتان</w:t>
      </w:r>
      <w:proofErr w:type="spellEnd"/>
      <w:r w:rsidR="00FA0EC0" w:rsidRPr="0065502B">
        <w:rPr>
          <w:rFonts w:hint="cs"/>
          <w:rtl/>
        </w:rPr>
        <w:t xml:space="preserve"> در </w:t>
      </w:r>
      <w:r w:rsidR="00545C5F" w:rsidRPr="0065502B">
        <w:rPr>
          <w:rFonts w:hint="cs"/>
          <w:rtl/>
        </w:rPr>
        <w:t>آ</w:t>
      </w:r>
      <w:r w:rsidR="00FA0EC0" w:rsidRPr="0065502B">
        <w:rPr>
          <w:rFonts w:hint="cs"/>
          <w:rtl/>
        </w:rPr>
        <w:t>ن هست</w:t>
      </w:r>
      <w:r w:rsidR="00FD4B51">
        <w:rPr>
          <w:rFonts w:hint="cs"/>
          <w:rtl/>
        </w:rPr>
        <w:t>،</w:t>
      </w:r>
      <w:r w:rsidR="00FA0EC0" w:rsidRPr="0065502B">
        <w:rPr>
          <w:rFonts w:hint="cs"/>
          <w:rtl/>
        </w:rPr>
        <w:t xml:space="preserve"> خودتان باید </w:t>
      </w:r>
      <w:proofErr w:type="spellStart"/>
      <w:r w:rsidR="00FA0EC0" w:rsidRPr="0065502B">
        <w:rPr>
          <w:rFonts w:hint="cs"/>
          <w:rtl/>
        </w:rPr>
        <w:t>پیش‌قدم</w:t>
      </w:r>
      <w:proofErr w:type="spellEnd"/>
      <w:r w:rsidR="00FA0EC0" w:rsidRPr="0065502B">
        <w:rPr>
          <w:rFonts w:hint="cs"/>
          <w:rtl/>
        </w:rPr>
        <w:t xml:space="preserve"> باشید</w:t>
      </w:r>
      <w:r w:rsidR="00FD4B51">
        <w:rPr>
          <w:rFonts w:hint="cs"/>
          <w:rtl/>
        </w:rPr>
        <w:t>.</w:t>
      </w:r>
      <w:r w:rsidR="00FA0EC0" w:rsidRPr="0065502B">
        <w:rPr>
          <w:rFonts w:hint="cs"/>
          <w:rtl/>
        </w:rPr>
        <w:t xml:space="preserve"> </w:t>
      </w:r>
      <w:proofErr w:type="spellStart"/>
      <w:r w:rsidR="00703AFC" w:rsidRPr="0065502B">
        <w:rPr>
          <w:rFonts w:hint="cs"/>
          <w:rtl/>
        </w:rPr>
        <w:t>بچه‌ها</w:t>
      </w:r>
      <w:proofErr w:type="spellEnd"/>
      <w:r w:rsidR="00703AFC" w:rsidRPr="0065502B">
        <w:rPr>
          <w:rFonts w:hint="cs"/>
          <w:rtl/>
        </w:rPr>
        <w:t xml:space="preserve"> و </w:t>
      </w:r>
      <w:proofErr w:type="spellStart"/>
      <w:r w:rsidR="00703AFC" w:rsidRPr="0065502B">
        <w:rPr>
          <w:rFonts w:hint="cs"/>
          <w:rtl/>
        </w:rPr>
        <w:t>نوجوان‌ها</w:t>
      </w:r>
      <w:proofErr w:type="spellEnd"/>
      <w:r w:rsidR="00703AFC" w:rsidRPr="0065502B">
        <w:rPr>
          <w:rFonts w:hint="cs"/>
          <w:rtl/>
        </w:rPr>
        <w:t xml:space="preserve"> و </w:t>
      </w:r>
      <w:proofErr w:type="spellStart"/>
      <w:r w:rsidR="008707C6" w:rsidRPr="0065502B">
        <w:rPr>
          <w:rFonts w:hint="cs"/>
          <w:rtl/>
        </w:rPr>
        <w:t>جوان‌ها</w:t>
      </w:r>
      <w:proofErr w:type="spellEnd"/>
      <w:r w:rsidR="008707C6" w:rsidRPr="0065502B">
        <w:rPr>
          <w:rFonts w:hint="cs"/>
          <w:rtl/>
        </w:rPr>
        <w:t xml:space="preserve"> خودشان باید در این راه </w:t>
      </w:r>
      <w:proofErr w:type="spellStart"/>
      <w:r w:rsidR="008707C6" w:rsidRPr="0065502B">
        <w:rPr>
          <w:rFonts w:hint="cs"/>
          <w:rtl/>
        </w:rPr>
        <w:t>پیش</w:t>
      </w:r>
      <w:r w:rsidR="00FD4B51">
        <w:rPr>
          <w:rFonts w:hint="cs"/>
          <w:rtl/>
        </w:rPr>
        <w:t>‌</w:t>
      </w:r>
      <w:r w:rsidR="008707C6" w:rsidRPr="0065502B">
        <w:rPr>
          <w:rFonts w:hint="cs"/>
          <w:rtl/>
        </w:rPr>
        <w:t>قدم</w:t>
      </w:r>
      <w:proofErr w:type="spellEnd"/>
      <w:r w:rsidR="008707C6" w:rsidRPr="0065502B">
        <w:rPr>
          <w:rFonts w:hint="cs"/>
          <w:rtl/>
        </w:rPr>
        <w:t xml:space="preserve"> باشد</w:t>
      </w:r>
      <w:r w:rsidR="00FD4B51">
        <w:rPr>
          <w:rFonts w:hint="cs"/>
          <w:rtl/>
        </w:rPr>
        <w:t>.</w:t>
      </w:r>
      <w:r w:rsidR="00A81AC0" w:rsidRPr="0065502B">
        <w:rPr>
          <w:rFonts w:hint="cs"/>
          <w:rtl/>
        </w:rPr>
        <w:t xml:space="preserve"> این</w:t>
      </w:r>
      <w:r w:rsidR="008707C6" w:rsidRPr="0065502B">
        <w:rPr>
          <w:rFonts w:hint="cs"/>
          <w:rtl/>
        </w:rPr>
        <w:t xml:space="preserve"> عرض</w:t>
      </w:r>
      <w:r w:rsidR="00A81AC0" w:rsidRPr="0065502B">
        <w:rPr>
          <w:rFonts w:hint="cs"/>
          <w:rtl/>
        </w:rPr>
        <w:t xml:space="preserve"> </w:t>
      </w:r>
      <w:r w:rsidR="008707C6" w:rsidRPr="0065502B">
        <w:rPr>
          <w:rFonts w:hint="cs"/>
          <w:rtl/>
        </w:rPr>
        <w:t xml:space="preserve">من به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8707C6" w:rsidRPr="0065502B">
        <w:rPr>
          <w:rFonts w:hint="cs"/>
          <w:rtl/>
        </w:rPr>
        <w:t xml:space="preserve"> است</w:t>
      </w:r>
      <w:r w:rsidR="00FD4B51">
        <w:rPr>
          <w:rFonts w:hint="cs"/>
          <w:rtl/>
        </w:rPr>
        <w:t>.</w:t>
      </w:r>
    </w:p>
    <w:p w:rsidR="00420F61" w:rsidRPr="0065502B" w:rsidRDefault="00E352D9" w:rsidP="00E352D9">
      <w:pPr>
        <w:pStyle w:val="3"/>
        <w:numPr>
          <w:ilvl w:val="0"/>
          <w:numId w:val="23"/>
        </w:numPr>
        <w:rPr>
          <w:rtl/>
        </w:rPr>
      </w:pPr>
      <w:bookmarkStart w:id="14" w:name="_Toc459452479"/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دوم؛ عدم </w:t>
      </w:r>
      <w:proofErr w:type="spellStart"/>
      <w:r w:rsidR="00183C3B">
        <w:rPr>
          <w:rFonts w:hint="cs"/>
          <w:rtl/>
        </w:rPr>
        <w:t>افراط‌وتفریط</w:t>
      </w:r>
      <w:proofErr w:type="spellEnd"/>
      <w:r>
        <w:rPr>
          <w:rFonts w:hint="cs"/>
          <w:rtl/>
        </w:rPr>
        <w:t xml:space="preserve"> در آزادی فرزندان</w:t>
      </w:r>
      <w:bookmarkEnd w:id="14"/>
    </w:p>
    <w:p w:rsidR="008F5647" w:rsidRPr="0065502B" w:rsidRDefault="00E352D9" w:rsidP="00183C3B">
      <w:pPr>
        <w:rPr>
          <w:rtl/>
        </w:rPr>
      </w:pPr>
      <w:r>
        <w:rPr>
          <w:rFonts w:hint="cs"/>
          <w:rtl/>
        </w:rPr>
        <w:t xml:space="preserve">عرض بنده </w:t>
      </w:r>
      <w:r w:rsidR="00A81AC0" w:rsidRPr="0065502B">
        <w:rPr>
          <w:rFonts w:hint="cs"/>
          <w:rtl/>
        </w:rPr>
        <w:t>به اولیا</w:t>
      </w:r>
      <w:r w:rsidR="008620C5" w:rsidRPr="0065502B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 </w:t>
      </w:r>
      <w:r w:rsidR="008620C5" w:rsidRPr="0065502B">
        <w:rPr>
          <w:rFonts w:hint="cs"/>
          <w:rtl/>
        </w:rPr>
        <w:t>این هست که نه آزاد</w:t>
      </w:r>
      <w:r w:rsidR="00474A7E" w:rsidRPr="0065502B">
        <w:rPr>
          <w:rFonts w:hint="cs"/>
          <w:rtl/>
        </w:rPr>
        <w:t xml:space="preserve"> گذاشتن </w:t>
      </w:r>
      <w:proofErr w:type="spellStart"/>
      <w:r w:rsidR="00474A7E" w:rsidRPr="0065502B">
        <w:rPr>
          <w:rFonts w:hint="cs"/>
          <w:rtl/>
        </w:rPr>
        <w:t>مطلق</w:t>
      </w:r>
      <w:proofErr w:type="spellEnd"/>
      <w:r w:rsidR="00474A7E" w:rsidRPr="0065502B">
        <w:rPr>
          <w:rFonts w:hint="cs"/>
          <w:rtl/>
        </w:rPr>
        <w:t xml:space="preserve"> که </w:t>
      </w:r>
      <w:r w:rsidR="00A80A55">
        <w:rPr>
          <w:rFonts w:hint="cs"/>
          <w:rtl/>
        </w:rPr>
        <w:t>انسان،</w:t>
      </w:r>
      <w:r w:rsidR="00474A7E" w:rsidRPr="0065502B">
        <w:rPr>
          <w:rFonts w:hint="cs"/>
          <w:rtl/>
        </w:rPr>
        <w:t xml:space="preserve"> لاابالی باش</w:t>
      </w:r>
      <w:r w:rsidR="008620C5" w:rsidRPr="0065502B">
        <w:rPr>
          <w:rFonts w:hint="cs"/>
          <w:rtl/>
        </w:rPr>
        <w:t xml:space="preserve">د و </w:t>
      </w:r>
      <w:proofErr w:type="spellStart"/>
      <w:r w:rsidR="008620C5" w:rsidRPr="0065502B">
        <w:rPr>
          <w:rFonts w:hint="cs"/>
          <w:rtl/>
        </w:rPr>
        <w:t>بی‌خبر</w:t>
      </w:r>
      <w:proofErr w:type="spellEnd"/>
      <w:r w:rsidR="008620C5" w:rsidRPr="0065502B">
        <w:rPr>
          <w:rFonts w:hint="cs"/>
          <w:rtl/>
        </w:rPr>
        <w:t xml:space="preserve"> از</w:t>
      </w:r>
      <w:r w:rsidR="00F22222" w:rsidRPr="0065502B">
        <w:rPr>
          <w:rFonts w:hint="cs"/>
          <w:rtl/>
        </w:rPr>
        <w:t xml:space="preserve"> </w:t>
      </w:r>
      <w:r w:rsidR="00867B7F" w:rsidRPr="0065502B">
        <w:rPr>
          <w:rFonts w:hint="cs"/>
          <w:rtl/>
        </w:rPr>
        <w:t xml:space="preserve">حالات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8620C5" w:rsidRPr="0065502B">
        <w:rPr>
          <w:rFonts w:hint="cs"/>
          <w:rtl/>
        </w:rPr>
        <w:t xml:space="preserve"> باشد</w:t>
      </w:r>
      <w:r w:rsidR="00867B7F" w:rsidRPr="0065502B">
        <w:rPr>
          <w:rFonts w:hint="cs"/>
          <w:rtl/>
        </w:rPr>
        <w:t xml:space="preserve"> </w:t>
      </w:r>
      <w:r w:rsidR="00A80A55">
        <w:rPr>
          <w:rFonts w:hint="cs"/>
          <w:rtl/>
        </w:rPr>
        <w:t>درست است و</w:t>
      </w:r>
      <w:r w:rsidR="00D0219C" w:rsidRPr="0065502B">
        <w:rPr>
          <w:rFonts w:hint="cs"/>
          <w:rtl/>
        </w:rPr>
        <w:t xml:space="preserve"> نه </w:t>
      </w:r>
      <w:r w:rsidR="00C41951" w:rsidRPr="0065502B">
        <w:rPr>
          <w:rFonts w:hint="cs"/>
          <w:rtl/>
        </w:rPr>
        <w:t>آ</w:t>
      </w:r>
      <w:r w:rsidR="00D0219C" w:rsidRPr="0065502B">
        <w:rPr>
          <w:rFonts w:hint="cs"/>
          <w:rtl/>
        </w:rPr>
        <w:t xml:space="preserve">ن </w:t>
      </w:r>
      <w:proofErr w:type="spellStart"/>
      <w:r w:rsidR="00D0219C" w:rsidRPr="0065502B">
        <w:rPr>
          <w:rFonts w:hint="cs"/>
          <w:rtl/>
        </w:rPr>
        <w:t>فشار‌ها</w:t>
      </w:r>
      <w:proofErr w:type="spellEnd"/>
      <w:r w:rsidR="00D0219C" w:rsidRPr="0065502B">
        <w:rPr>
          <w:rFonts w:hint="cs"/>
          <w:rtl/>
        </w:rPr>
        <w:t xml:space="preserve"> و </w:t>
      </w:r>
      <w:proofErr w:type="spellStart"/>
      <w:r w:rsidR="00A80A55">
        <w:rPr>
          <w:rFonts w:hint="cs"/>
          <w:rtl/>
        </w:rPr>
        <w:t>تنبیه</w:t>
      </w:r>
      <w:r w:rsidR="00D0219C" w:rsidRPr="0065502B">
        <w:rPr>
          <w:rFonts w:hint="cs"/>
          <w:rtl/>
        </w:rPr>
        <w:t>‌های</w:t>
      </w:r>
      <w:proofErr w:type="spellEnd"/>
      <w:r w:rsidR="00D0219C" w:rsidRPr="0065502B">
        <w:rPr>
          <w:rFonts w:hint="cs"/>
          <w:rtl/>
        </w:rPr>
        <w:t xml:space="preserve"> </w:t>
      </w:r>
      <w:proofErr w:type="spellStart"/>
      <w:r w:rsidR="00D0219C" w:rsidRPr="0065502B">
        <w:rPr>
          <w:rFonts w:hint="cs"/>
          <w:rtl/>
        </w:rPr>
        <w:t>بی‌جایی</w:t>
      </w:r>
      <w:proofErr w:type="spellEnd"/>
      <w:r w:rsidR="00D0219C" w:rsidRPr="0065502B">
        <w:rPr>
          <w:rFonts w:hint="cs"/>
          <w:rtl/>
        </w:rPr>
        <w:t xml:space="preserve"> که </w:t>
      </w:r>
      <w:r w:rsidR="00183C3B">
        <w:rPr>
          <w:rFonts w:hint="cs"/>
          <w:rtl/>
        </w:rPr>
        <w:t>متأسفانه</w:t>
      </w:r>
      <w:r w:rsidR="002C3B5D" w:rsidRPr="0065502B">
        <w:rPr>
          <w:rFonts w:hint="cs"/>
          <w:rtl/>
        </w:rPr>
        <w:t xml:space="preserve"> گاهی دید</w:t>
      </w:r>
      <w:r w:rsidR="00C41951" w:rsidRPr="0065502B">
        <w:rPr>
          <w:rFonts w:hint="cs"/>
          <w:rtl/>
        </w:rPr>
        <w:t xml:space="preserve">ه </w:t>
      </w:r>
      <w:proofErr w:type="spellStart"/>
      <w:r w:rsidR="00C41951" w:rsidRPr="0065502B">
        <w:rPr>
          <w:rFonts w:hint="cs"/>
          <w:rtl/>
        </w:rPr>
        <w:t>می‌شود</w:t>
      </w:r>
      <w:proofErr w:type="spellEnd"/>
      <w:r w:rsidR="00D9364F" w:rsidRPr="0065502B">
        <w:rPr>
          <w:rFonts w:hint="cs"/>
          <w:rtl/>
        </w:rPr>
        <w:t>.</w:t>
      </w:r>
      <w:r w:rsidR="00C41951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این‌یک</w:t>
      </w:r>
      <w:proofErr w:type="spellEnd"/>
      <w:r w:rsidR="00C41951" w:rsidRPr="0065502B">
        <w:rPr>
          <w:rFonts w:hint="cs"/>
          <w:rtl/>
        </w:rPr>
        <w:t xml:space="preserve"> نکته هست</w:t>
      </w:r>
      <w:r w:rsidR="002C3B5D" w:rsidRPr="0065502B">
        <w:rPr>
          <w:rFonts w:hint="cs"/>
          <w:rtl/>
        </w:rPr>
        <w:t xml:space="preserve"> </w:t>
      </w:r>
      <w:r w:rsidR="00A80A55">
        <w:rPr>
          <w:rFonts w:hint="cs"/>
          <w:rtl/>
        </w:rPr>
        <w:t xml:space="preserve">که </w:t>
      </w:r>
      <w:r w:rsidR="002C3B5D" w:rsidRPr="0065502B">
        <w:rPr>
          <w:rFonts w:hint="cs"/>
          <w:rtl/>
        </w:rPr>
        <w:t>هم خود</w:t>
      </w:r>
      <w:r w:rsidR="00A80A55">
        <w:rPr>
          <w:rFonts w:hint="cs"/>
          <w:rtl/>
        </w:rPr>
        <w:t xml:space="preserve"> ما</w:t>
      </w:r>
      <w:r w:rsidR="002C3B5D" w:rsidRPr="0065502B">
        <w:rPr>
          <w:rFonts w:hint="cs"/>
          <w:rtl/>
        </w:rPr>
        <w:t xml:space="preserve"> </w:t>
      </w:r>
      <w:r w:rsidR="00C502B6">
        <w:rPr>
          <w:rFonts w:hint="cs"/>
          <w:rtl/>
        </w:rPr>
        <w:t>باید</w:t>
      </w:r>
      <w:r w:rsidR="00D9364F" w:rsidRPr="0065502B">
        <w:rPr>
          <w:rFonts w:hint="cs"/>
          <w:rtl/>
        </w:rPr>
        <w:t xml:space="preserve"> </w:t>
      </w:r>
      <w:r w:rsidR="002C3B5D" w:rsidRPr="0065502B">
        <w:rPr>
          <w:rFonts w:hint="cs"/>
          <w:rtl/>
        </w:rPr>
        <w:t xml:space="preserve">به </w:t>
      </w:r>
      <w:r w:rsidR="00BB2017" w:rsidRPr="0065502B">
        <w:rPr>
          <w:rFonts w:hint="cs"/>
          <w:rtl/>
        </w:rPr>
        <w:t>آ</w:t>
      </w:r>
      <w:r w:rsidR="00C502B6">
        <w:rPr>
          <w:rFonts w:hint="cs"/>
          <w:rtl/>
        </w:rPr>
        <w:t>ن توجه داشته باشیم</w:t>
      </w:r>
      <w:r w:rsidR="002C3B5D" w:rsidRPr="0065502B">
        <w:rPr>
          <w:rFonts w:hint="cs"/>
          <w:rtl/>
        </w:rPr>
        <w:t xml:space="preserve"> و هم اولیاء محترم</w:t>
      </w:r>
      <w:r w:rsidR="00C502B6">
        <w:rPr>
          <w:rFonts w:hint="cs"/>
          <w:rtl/>
        </w:rPr>
        <w:t>؛</w:t>
      </w:r>
      <w:r w:rsidR="002C3B5D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مخصوصاً</w:t>
      </w:r>
      <w:r w:rsidR="00BB2017" w:rsidRPr="0065502B">
        <w:rPr>
          <w:rFonts w:hint="cs"/>
          <w:rtl/>
        </w:rPr>
        <w:t xml:space="preserve"> در ایام تابستان که فراغت بیشتری </w:t>
      </w:r>
      <w:r w:rsidR="00C502B6">
        <w:rPr>
          <w:rFonts w:hint="cs"/>
          <w:rtl/>
        </w:rPr>
        <w:t>هست</w:t>
      </w:r>
      <w:r w:rsidR="00BB2017" w:rsidRPr="0065502B">
        <w:rPr>
          <w:rFonts w:hint="cs"/>
          <w:rtl/>
        </w:rPr>
        <w:t xml:space="preserve">. </w:t>
      </w:r>
      <w:proofErr w:type="spellStart"/>
      <w:r w:rsidR="00295811" w:rsidRPr="0065502B">
        <w:rPr>
          <w:rFonts w:hint="cs"/>
          <w:rtl/>
        </w:rPr>
        <w:t>اجازه‌ی</w:t>
      </w:r>
      <w:proofErr w:type="spellEnd"/>
      <w:r w:rsidR="00295811" w:rsidRPr="0065502B">
        <w:rPr>
          <w:rFonts w:hint="cs"/>
          <w:rtl/>
        </w:rPr>
        <w:t xml:space="preserve"> تفریح در حد معمول </w:t>
      </w:r>
      <w:r w:rsidR="001A464F" w:rsidRPr="0065502B">
        <w:rPr>
          <w:rFonts w:hint="cs"/>
          <w:rtl/>
        </w:rPr>
        <w:t xml:space="preserve">و </w:t>
      </w:r>
      <w:r w:rsidR="001E1D39" w:rsidRPr="0065502B">
        <w:rPr>
          <w:rFonts w:hint="cs"/>
          <w:rtl/>
        </w:rPr>
        <w:t xml:space="preserve">آن </w:t>
      </w:r>
      <w:proofErr w:type="spellStart"/>
      <w:r w:rsidR="001E1D39" w:rsidRPr="0065502B">
        <w:rPr>
          <w:rFonts w:hint="cs"/>
          <w:rtl/>
        </w:rPr>
        <w:t>نیاز‌هایی</w:t>
      </w:r>
      <w:proofErr w:type="spellEnd"/>
      <w:r w:rsidR="001E1D39" w:rsidRPr="0065502B">
        <w:rPr>
          <w:rFonts w:hint="cs"/>
          <w:rtl/>
        </w:rPr>
        <w:t xml:space="preserve"> که دارند </w:t>
      </w:r>
      <w:r w:rsidR="00317517" w:rsidRPr="0065502B">
        <w:rPr>
          <w:rFonts w:hint="cs"/>
          <w:rtl/>
        </w:rPr>
        <w:t>باید داده شو</w:t>
      </w:r>
      <w:r w:rsidR="001E1D39" w:rsidRPr="0065502B">
        <w:rPr>
          <w:rFonts w:hint="cs"/>
          <w:rtl/>
        </w:rPr>
        <w:t>ند</w:t>
      </w:r>
      <w:r w:rsidR="00C502B6">
        <w:rPr>
          <w:rFonts w:hint="cs"/>
          <w:rtl/>
        </w:rPr>
        <w:t>؛</w:t>
      </w:r>
      <w:r w:rsidR="001E1D39" w:rsidRPr="0065502B">
        <w:rPr>
          <w:rFonts w:hint="cs"/>
          <w:rtl/>
        </w:rPr>
        <w:t xml:space="preserve"> اما باید </w:t>
      </w:r>
      <w:r w:rsidR="00317517" w:rsidRPr="0065502B">
        <w:rPr>
          <w:rFonts w:hint="cs"/>
          <w:rtl/>
        </w:rPr>
        <w:t xml:space="preserve">هم بر </w:t>
      </w:r>
      <w:proofErr w:type="spellStart"/>
      <w:r w:rsidR="00B33C06" w:rsidRPr="0065502B">
        <w:rPr>
          <w:rFonts w:hint="cs"/>
          <w:rtl/>
        </w:rPr>
        <w:t>ادامه‌ی</w:t>
      </w:r>
      <w:proofErr w:type="spellEnd"/>
      <w:r w:rsidR="00B33C06" w:rsidRPr="0065502B">
        <w:rPr>
          <w:rFonts w:hint="cs"/>
          <w:rtl/>
        </w:rPr>
        <w:t xml:space="preserve"> کار </w:t>
      </w:r>
      <w:proofErr w:type="spellStart"/>
      <w:r w:rsidR="00B33C06" w:rsidRPr="0065502B">
        <w:rPr>
          <w:rFonts w:hint="cs"/>
          <w:rtl/>
        </w:rPr>
        <w:t>علمی</w:t>
      </w:r>
      <w:r w:rsidR="00183C3B">
        <w:rPr>
          <w:rFonts w:hint="cs"/>
          <w:rtl/>
        </w:rPr>
        <w:t>‌</w:t>
      </w:r>
      <w:r w:rsidR="00330E3F" w:rsidRPr="0065502B">
        <w:rPr>
          <w:rFonts w:hint="cs"/>
          <w:rtl/>
        </w:rPr>
        <w:t>ش</w:t>
      </w:r>
      <w:r w:rsidR="00183C3B">
        <w:rPr>
          <w:rFonts w:hint="cs"/>
          <w:rtl/>
        </w:rPr>
        <w:t>ان</w:t>
      </w:r>
      <w:proofErr w:type="spellEnd"/>
      <w:r w:rsidR="00183C3B">
        <w:rPr>
          <w:rFonts w:hint="cs"/>
          <w:rtl/>
        </w:rPr>
        <w:t>‌ هم</w:t>
      </w:r>
      <w:r w:rsidR="00330E3F" w:rsidRPr="0065502B">
        <w:rPr>
          <w:rFonts w:hint="cs"/>
          <w:rtl/>
        </w:rPr>
        <w:t xml:space="preserve"> بر اخلاق و </w:t>
      </w:r>
      <w:proofErr w:type="spellStart"/>
      <w:r w:rsidR="00330E3F" w:rsidRPr="0065502B">
        <w:rPr>
          <w:rFonts w:hint="cs"/>
          <w:rtl/>
        </w:rPr>
        <w:t>روحیاتشان</w:t>
      </w:r>
      <w:proofErr w:type="spellEnd"/>
      <w:r w:rsidR="00C502B6">
        <w:rPr>
          <w:rFonts w:hint="cs"/>
          <w:rtl/>
        </w:rPr>
        <w:t>،</w:t>
      </w:r>
      <w:r w:rsidR="00C502B6" w:rsidRPr="00C502B6">
        <w:rPr>
          <w:rFonts w:hint="cs"/>
          <w:rtl/>
        </w:rPr>
        <w:t xml:space="preserve"> </w:t>
      </w:r>
      <w:r w:rsidR="00C502B6" w:rsidRPr="0065502B">
        <w:rPr>
          <w:rFonts w:hint="cs"/>
          <w:rtl/>
        </w:rPr>
        <w:t xml:space="preserve">هدایت </w:t>
      </w:r>
      <w:r w:rsidR="00C502B6">
        <w:rPr>
          <w:rFonts w:hint="cs"/>
          <w:rtl/>
        </w:rPr>
        <w:t>و</w:t>
      </w:r>
      <w:r w:rsidR="00C502B6" w:rsidRPr="0065502B">
        <w:rPr>
          <w:rFonts w:hint="cs"/>
          <w:rtl/>
        </w:rPr>
        <w:t xml:space="preserve"> نظارت </w:t>
      </w:r>
      <w:r w:rsidR="00C502B6">
        <w:rPr>
          <w:rFonts w:hint="cs"/>
          <w:rtl/>
        </w:rPr>
        <w:t>باشد.</w:t>
      </w:r>
      <w:r w:rsidR="00330E3F" w:rsidRPr="0065502B">
        <w:rPr>
          <w:rFonts w:hint="cs"/>
          <w:rtl/>
        </w:rPr>
        <w:t xml:space="preserve"> نبای</w:t>
      </w:r>
      <w:r w:rsidR="00B33C06" w:rsidRPr="0065502B">
        <w:rPr>
          <w:rFonts w:hint="cs"/>
          <w:rtl/>
        </w:rPr>
        <w:t xml:space="preserve">د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B33C06" w:rsidRPr="0065502B">
        <w:rPr>
          <w:rFonts w:hint="cs"/>
          <w:rtl/>
        </w:rPr>
        <w:t xml:space="preserve"> را رها کرد و </w:t>
      </w:r>
      <w:proofErr w:type="spellStart"/>
      <w:r w:rsidR="00B33C06" w:rsidRPr="0065502B">
        <w:rPr>
          <w:rFonts w:hint="cs"/>
          <w:rtl/>
        </w:rPr>
        <w:t>بی‌توجه</w:t>
      </w:r>
      <w:proofErr w:type="spellEnd"/>
      <w:r w:rsidR="00B33C06" w:rsidRPr="0065502B">
        <w:rPr>
          <w:rFonts w:hint="cs"/>
          <w:rtl/>
        </w:rPr>
        <w:t xml:space="preserve"> به این بود</w:t>
      </w:r>
      <w:r w:rsidR="00B0714F" w:rsidRPr="0065502B">
        <w:rPr>
          <w:rFonts w:hint="cs"/>
          <w:rtl/>
        </w:rPr>
        <w:t xml:space="preserve"> </w:t>
      </w:r>
      <w:r w:rsidR="00304575" w:rsidRPr="0065502B">
        <w:rPr>
          <w:rFonts w:hint="cs"/>
          <w:rtl/>
        </w:rPr>
        <w:t>و</w:t>
      </w:r>
      <w:r w:rsidR="00B0714F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این‌یک</w:t>
      </w:r>
      <w:proofErr w:type="spellEnd"/>
      <w:r w:rsidR="00330E3F" w:rsidRPr="0065502B">
        <w:rPr>
          <w:rFonts w:hint="cs"/>
          <w:rtl/>
        </w:rPr>
        <w:t xml:space="preserve"> نکته هست</w:t>
      </w:r>
      <w:r w:rsidR="00004A28" w:rsidRPr="0065502B">
        <w:rPr>
          <w:rFonts w:hint="cs"/>
          <w:rtl/>
        </w:rPr>
        <w:t>.</w:t>
      </w:r>
    </w:p>
    <w:p w:rsidR="00330E3F" w:rsidRPr="0065502B" w:rsidRDefault="0087056C" w:rsidP="0087056C">
      <w:pPr>
        <w:pStyle w:val="3"/>
        <w:numPr>
          <w:ilvl w:val="0"/>
          <w:numId w:val="23"/>
        </w:numPr>
        <w:rPr>
          <w:rtl/>
        </w:rPr>
      </w:pPr>
      <w:bookmarkStart w:id="15" w:name="_Toc459452480"/>
      <w:proofErr w:type="spellStart"/>
      <w:r>
        <w:rPr>
          <w:rFonts w:hint="cs"/>
          <w:rtl/>
        </w:rPr>
        <w:lastRenderedPageBreak/>
        <w:t>برنامه‌ریزی</w:t>
      </w:r>
      <w:proofErr w:type="spellEnd"/>
      <w:r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حساب‌شده</w:t>
      </w:r>
      <w:proofErr w:type="spellEnd"/>
      <w:r>
        <w:rPr>
          <w:rFonts w:hint="cs"/>
          <w:rtl/>
        </w:rPr>
        <w:t xml:space="preserve"> برای اوقات فراغت فرزندان</w:t>
      </w:r>
      <w:bookmarkEnd w:id="15"/>
    </w:p>
    <w:p w:rsidR="00D004D3" w:rsidRPr="0065502B" w:rsidRDefault="00330E3F" w:rsidP="00986E85">
      <w:pPr>
        <w:rPr>
          <w:rtl/>
        </w:rPr>
      </w:pPr>
      <w:proofErr w:type="spellStart"/>
      <w:r w:rsidRPr="0065502B">
        <w:rPr>
          <w:rFonts w:hint="cs"/>
          <w:rtl/>
        </w:rPr>
        <w:t>نکته‌ی</w:t>
      </w:r>
      <w:proofErr w:type="spellEnd"/>
      <w:r w:rsidRPr="0065502B">
        <w:rPr>
          <w:rFonts w:hint="cs"/>
          <w:rtl/>
        </w:rPr>
        <w:t xml:space="preserve"> دیگری که </w:t>
      </w:r>
      <w:r w:rsidR="00004A28" w:rsidRPr="0065502B">
        <w:rPr>
          <w:rFonts w:hint="cs"/>
          <w:rtl/>
        </w:rPr>
        <w:t>باید</w:t>
      </w:r>
      <w:r w:rsidRPr="0065502B">
        <w:rPr>
          <w:rFonts w:hint="cs"/>
          <w:rtl/>
        </w:rPr>
        <w:t xml:space="preserve"> به آن توجه داش</w:t>
      </w:r>
      <w:r w:rsidR="00183C3B">
        <w:rPr>
          <w:rFonts w:hint="cs"/>
          <w:rtl/>
        </w:rPr>
        <w:t xml:space="preserve">ت ارشاد و هدایت </w:t>
      </w:r>
      <w:proofErr w:type="spellStart"/>
      <w:r w:rsidR="00183C3B">
        <w:rPr>
          <w:rFonts w:hint="cs"/>
          <w:rtl/>
        </w:rPr>
        <w:t>بچه‌ها</w:t>
      </w:r>
      <w:proofErr w:type="spellEnd"/>
      <w:r w:rsidR="00183C3B">
        <w:rPr>
          <w:rFonts w:hint="cs"/>
          <w:rtl/>
        </w:rPr>
        <w:t xml:space="preserve"> و </w:t>
      </w:r>
      <w:proofErr w:type="spellStart"/>
      <w:r w:rsidR="00183C3B">
        <w:rPr>
          <w:rFonts w:hint="cs"/>
          <w:rtl/>
        </w:rPr>
        <w:t>نوجوا</w:t>
      </w:r>
      <w:r w:rsidRPr="0065502B">
        <w:rPr>
          <w:rFonts w:hint="cs"/>
          <w:rtl/>
        </w:rPr>
        <w:t>ن</w:t>
      </w:r>
      <w:r w:rsidR="002406BA" w:rsidRPr="0065502B">
        <w:rPr>
          <w:rFonts w:hint="cs"/>
          <w:rtl/>
        </w:rPr>
        <w:t>‌ها</w:t>
      </w:r>
      <w:proofErr w:type="spellEnd"/>
      <w:r w:rsidR="002406BA" w:rsidRPr="0065502B">
        <w:rPr>
          <w:rFonts w:hint="cs"/>
          <w:rtl/>
        </w:rPr>
        <w:t xml:space="preserve"> و </w:t>
      </w:r>
      <w:proofErr w:type="spellStart"/>
      <w:r w:rsidR="002406BA" w:rsidRPr="0065502B">
        <w:rPr>
          <w:rFonts w:hint="cs"/>
          <w:rtl/>
        </w:rPr>
        <w:t>جوان‌ها</w:t>
      </w:r>
      <w:proofErr w:type="spellEnd"/>
      <w:r w:rsidR="004D7628" w:rsidRPr="0065502B">
        <w:rPr>
          <w:rFonts w:hint="cs"/>
          <w:rtl/>
        </w:rPr>
        <w:t xml:space="preserve"> است</w:t>
      </w:r>
      <w:r w:rsidR="0087056C">
        <w:rPr>
          <w:rFonts w:hint="cs"/>
          <w:rtl/>
        </w:rPr>
        <w:t>.</w:t>
      </w:r>
      <w:r w:rsidR="002406BA" w:rsidRPr="0065502B">
        <w:rPr>
          <w:rFonts w:hint="cs"/>
          <w:rtl/>
        </w:rPr>
        <w:t xml:space="preserve"> در ایام فراغت</w:t>
      </w:r>
      <w:r w:rsidR="004D7628" w:rsidRPr="0065502B">
        <w:rPr>
          <w:rFonts w:hint="cs"/>
          <w:rtl/>
        </w:rPr>
        <w:t xml:space="preserve"> </w:t>
      </w:r>
      <w:proofErr w:type="spellStart"/>
      <w:r w:rsidR="00183C3B">
        <w:rPr>
          <w:rtl/>
        </w:rPr>
        <w:t>غ</w:t>
      </w:r>
      <w:r w:rsidR="00183C3B">
        <w:rPr>
          <w:rFonts w:hint="cs"/>
          <w:rtl/>
        </w:rPr>
        <w:t>یرازآن</w:t>
      </w:r>
      <w:proofErr w:type="spellEnd"/>
      <w:r w:rsidR="004D7628" w:rsidRPr="0065502B">
        <w:rPr>
          <w:rFonts w:hint="cs"/>
          <w:rtl/>
        </w:rPr>
        <w:t xml:space="preserve"> مقدار </w:t>
      </w:r>
      <w:proofErr w:type="spellStart"/>
      <w:r w:rsidR="004D7628" w:rsidRPr="0065502B">
        <w:rPr>
          <w:rFonts w:hint="cs"/>
          <w:rtl/>
        </w:rPr>
        <w:t>لازمی</w:t>
      </w:r>
      <w:proofErr w:type="spellEnd"/>
      <w:r w:rsidR="004D7628" w:rsidRPr="0065502B">
        <w:rPr>
          <w:rFonts w:hint="cs"/>
          <w:rtl/>
        </w:rPr>
        <w:t xml:space="preserve"> که برای تفریح </w:t>
      </w:r>
      <w:r w:rsidR="00EF3BD3" w:rsidRPr="0065502B">
        <w:rPr>
          <w:rFonts w:hint="cs"/>
          <w:rtl/>
        </w:rPr>
        <w:t xml:space="preserve">و امثال </w:t>
      </w:r>
      <w:proofErr w:type="spellStart"/>
      <w:r w:rsidR="00EF3BD3" w:rsidRPr="0065502B">
        <w:rPr>
          <w:rFonts w:hint="cs"/>
          <w:rtl/>
        </w:rPr>
        <w:t>این‌ها</w:t>
      </w:r>
      <w:proofErr w:type="spellEnd"/>
      <w:r w:rsidR="00EF3BD3" w:rsidRPr="0065502B">
        <w:rPr>
          <w:rFonts w:hint="cs"/>
          <w:rtl/>
        </w:rPr>
        <w:t xml:space="preserve"> لاز</w:t>
      </w:r>
      <w:r w:rsidR="004F4563" w:rsidRPr="0065502B">
        <w:rPr>
          <w:rFonts w:hint="cs"/>
          <w:rtl/>
        </w:rPr>
        <w:t>م هست برای</w:t>
      </w:r>
      <w:r w:rsidR="00EF3BD3" w:rsidRPr="0065502B">
        <w:rPr>
          <w:rFonts w:hint="cs"/>
          <w:rtl/>
        </w:rPr>
        <w:t xml:space="preserve"> </w:t>
      </w:r>
      <w:r w:rsidR="001D0AF9" w:rsidRPr="0065502B">
        <w:rPr>
          <w:rFonts w:hint="cs"/>
          <w:rtl/>
        </w:rPr>
        <w:t xml:space="preserve">ورزش ‌و امثال </w:t>
      </w:r>
      <w:proofErr w:type="spellStart"/>
      <w:r w:rsidR="001D0AF9" w:rsidRPr="0065502B">
        <w:rPr>
          <w:rFonts w:hint="cs"/>
          <w:rtl/>
        </w:rPr>
        <w:t>این‌ها</w:t>
      </w:r>
      <w:proofErr w:type="spellEnd"/>
      <w:r w:rsidR="001D0AF9" w:rsidRPr="0065502B">
        <w:rPr>
          <w:rFonts w:hint="cs"/>
          <w:rtl/>
        </w:rPr>
        <w:t xml:space="preserve"> </w:t>
      </w:r>
      <w:r w:rsidR="00D14282" w:rsidRPr="0065502B">
        <w:rPr>
          <w:rFonts w:hint="cs"/>
          <w:rtl/>
        </w:rPr>
        <w:t>که</w:t>
      </w:r>
      <w:r w:rsidR="007B331A" w:rsidRPr="0065502B">
        <w:rPr>
          <w:rFonts w:hint="cs"/>
          <w:rtl/>
        </w:rPr>
        <w:t>،</w:t>
      </w:r>
      <w:r w:rsidR="00D14282" w:rsidRPr="0065502B">
        <w:rPr>
          <w:rFonts w:hint="cs"/>
          <w:rtl/>
        </w:rPr>
        <w:t xml:space="preserve"> </w:t>
      </w:r>
      <w:r w:rsidR="001D0AF9" w:rsidRPr="0065502B">
        <w:rPr>
          <w:rFonts w:hint="cs"/>
          <w:rtl/>
        </w:rPr>
        <w:t>ورزش سالم</w:t>
      </w:r>
      <w:r w:rsidR="00A2021B" w:rsidRPr="0065502B">
        <w:rPr>
          <w:rFonts w:hint="cs"/>
          <w:rtl/>
        </w:rPr>
        <w:t xml:space="preserve"> </w:t>
      </w:r>
      <w:r w:rsidR="00C8352F" w:rsidRPr="0065502B">
        <w:rPr>
          <w:rFonts w:hint="cs"/>
          <w:rtl/>
        </w:rPr>
        <w:t xml:space="preserve">خوب است و اشکالی ندارد و </w:t>
      </w:r>
      <w:r w:rsidR="00A53C81" w:rsidRPr="0065502B">
        <w:rPr>
          <w:rFonts w:hint="cs"/>
          <w:rtl/>
        </w:rPr>
        <w:t xml:space="preserve">برای سلامت </w:t>
      </w:r>
      <w:r w:rsidR="002D694B" w:rsidRPr="0065502B">
        <w:rPr>
          <w:rFonts w:hint="cs"/>
          <w:rtl/>
        </w:rPr>
        <w:t xml:space="preserve">روحی </w:t>
      </w:r>
      <w:r w:rsidR="00A53C81" w:rsidRPr="0065502B">
        <w:rPr>
          <w:rFonts w:hint="cs"/>
          <w:rtl/>
        </w:rPr>
        <w:t>و جسمی هم</w:t>
      </w:r>
      <w:r w:rsidR="00F22222" w:rsidRPr="0065502B">
        <w:rPr>
          <w:rFonts w:hint="cs"/>
          <w:rtl/>
        </w:rPr>
        <w:t xml:space="preserve"> </w:t>
      </w:r>
      <w:r w:rsidR="002D694B" w:rsidRPr="0065502B">
        <w:rPr>
          <w:rFonts w:hint="cs"/>
          <w:rtl/>
        </w:rPr>
        <w:t>لازم هست</w:t>
      </w:r>
      <w:r w:rsidR="004F4543" w:rsidRPr="0065502B">
        <w:rPr>
          <w:rFonts w:hint="cs"/>
          <w:rtl/>
        </w:rPr>
        <w:t>.</w:t>
      </w:r>
      <w:r w:rsidR="00EB130A">
        <w:rPr>
          <w:rFonts w:hint="cs"/>
          <w:rtl/>
        </w:rPr>
        <w:t xml:space="preserve"> </w:t>
      </w:r>
      <w:r w:rsidR="002D694B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غیرازآن</w:t>
      </w:r>
      <w:proofErr w:type="spellEnd"/>
      <w:r w:rsidR="00EB130A">
        <w:rPr>
          <w:rFonts w:hint="cs"/>
          <w:rtl/>
        </w:rPr>
        <w:t>،</w:t>
      </w:r>
      <w:r w:rsidR="002D694B" w:rsidRPr="0065502B">
        <w:rPr>
          <w:rFonts w:hint="cs"/>
          <w:rtl/>
        </w:rPr>
        <w:t xml:space="preserve"> </w:t>
      </w:r>
      <w:r w:rsidR="007308AE" w:rsidRPr="0065502B">
        <w:rPr>
          <w:rFonts w:hint="cs"/>
          <w:rtl/>
        </w:rPr>
        <w:t xml:space="preserve">یک بخش از وقت را که به مطالعه </w:t>
      </w:r>
      <w:r w:rsidR="003172E9" w:rsidRPr="0065502B">
        <w:rPr>
          <w:rFonts w:hint="cs"/>
          <w:rtl/>
        </w:rPr>
        <w:t>کتاب باید عادت داد</w:t>
      </w:r>
      <w:r w:rsidR="00F446CD" w:rsidRPr="0065502B">
        <w:rPr>
          <w:rFonts w:hint="cs"/>
          <w:rtl/>
        </w:rPr>
        <w:t>.</w:t>
      </w:r>
      <w:r w:rsidR="00D069A3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متأسفانه</w:t>
      </w:r>
      <w:r w:rsidR="00097419" w:rsidRPr="0065502B">
        <w:rPr>
          <w:rFonts w:hint="cs"/>
          <w:rtl/>
        </w:rPr>
        <w:t xml:space="preserve"> گاهی </w:t>
      </w:r>
      <w:proofErr w:type="spellStart"/>
      <w:r w:rsidR="00097419" w:rsidRPr="0065502B">
        <w:rPr>
          <w:rFonts w:hint="cs"/>
          <w:rtl/>
        </w:rPr>
        <w:t>خانوا</w:t>
      </w:r>
      <w:r w:rsidR="006653DF" w:rsidRPr="0065502B">
        <w:rPr>
          <w:rFonts w:hint="cs"/>
          <w:rtl/>
        </w:rPr>
        <w:t>د</w:t>
      </w:r>
      <w:r w:rsidR="00097419" w:rsidRPr="0065502B">
        <w:rPr>
          <w:rFonts w:hint="cs"/>
          <w:rtl/>
        </w:rPr>
        <w:t>ه‌های</w:t>
      </w:r>
      <w:proofErr w:type="spellEnd"/>
      <w:r w:rsidR="006653DF" w:rsidRPr="0065502B">
        <w:rPr>
          <w:rFonts w:hint="cs"/>
          <w:rtl/>
        </w:rPr>
        <w:t xml:space="preserve"> </w:t>
      </w:r>
      <w:r w:rsidR="00EB130A">
        <w:rPr>
          <w:rFonts w:hint="cs"/>
          <w:rtl/>
        </w:rPr>
        <w:t>و</w:t>
      </w:r>
      <w:r w:rsidR="006653DF" w:rsidRPr="0065502B">
        <w:rPr>
          <w:rFonts w:hint="cs"/>
          <w:rtl/>
        </w:rPr>
        <w:t xml:space="preserve"> مادران و پدران</w:t>
      </w:r>
      <w:r w:rsidR="00EB130A">
        <w:rPr>
          <w:rFonts w:hint="cs"/>
          <w:rtl/>
        </w:rPr>
        <w:t>،</w:t>
      </w:r>
      <w:r w:rsidR="006653DF" w:rsidRPr="0065502B">
        <w:rPr>
          <w:rFonts w:hint="cs"/>
          <w:rtl/>
        </w:rPr>
        <w:t xml:space="preserve"> توجهی به اهمیت کار ندارند</w:t>
      </w:r>
      <w:r w:rsidR="00EB130A">
        <w:rPr>
          <w:rFonts w:hint="cs"/>
          <w:rtl/>
        </w:rPr>
        <w:t>.</w:t>
      </w:r>
      <w:r w:rsidR="006653DF" w:rsidRPr="0065502B">
        <w:rPr>
          <w:rFonts w:hint="cs"/>
          <w:rtl/>
        </w:rPr>
        <w:t xml:space="preserve"> ممکن هست </w:t>
      </w:r>
      <w:r w:rsidR="008B2431" w:rsidRPr="0065502B">
        <w:rPr>
          <w:rFonts w:hint="cs"/>
          <w:rtl/>
        </w:rPr>
        <w:t>که حالا از نظر اقتصادی هم مشکل داشته باشند</w:t>
      </w:r>
      <w:r w:rsidR="00EB130A">
        <w:rPr>
          <w:rFonts w:hint="cs"/>
          <w:rtl/>
        </w:rPr>
        <w:t>؛</w:t>
      </w:r>
      <w:r w:rsidR="008B2431" w:rsidRPr="0065502B">
        <w:rPr>
          <w:rFonts w:hint="cs"/>
          <w:rtl/>
        </w:rPr>
        <w:t xml:space="preserve"> ولی </w:t>
      </w:r>
      <w:r w:rsidR="00C10AE6" w:rsidRPr="0065502B">
        <w:rPr>
          <w:rFonts w:hint="cs"/>
          <w:rtl/>
        </w:rPr>
        <w:t xml:space="preserve">توجه به این ندارند که </w:t>
      </w:r>
      <w:proofErr w:type="spellStart"/>
      <w:r w:rsidR="00476569">
        <w:rPr>
          <w:rFonts w:hint="cs"/>
          <w:rtl/>
        </w:rPr>
        <w:t>همان‌طور</w:t>
      </w:r>
      <w:proofErr w:type="spellEnd"/>
      <w:r w:rsidR="00BE1ED6" w:rsidRPr="0065502B">
        <w:rPr>
          <w:rFonts w:hint="cs"/>
          <w:rtl/>
        </w:rPr>
        <w:t xml:space="preserve"> که برای بعضی مسائل </w:t>
      </w:r>
      <w:r w:rsidR="005761A1" w:rsidRPr="0065502B">
        <w:rPr>
          <w:rFonts w:hint="cs"/>
          <w:rtl/>
        </w:rPr>
        <w:t>دیگر</w:t>
      </w:r>
      <w:r w:rsidR="00EB130A">
        <w:rPr>
          <w:rFonts w:hint="cs"/>
          <w:rtl/>
        </w:rPr>
        <w:t>،</w:t>
      </w:r>
      <w:r w:rsidR="005761A1" w:rsidRPr="0065502B">
        <w:rPr>
          <w:rFonts w:hint="cs"/>
          <w:rtl/>
        </w:rPr>
        <w:t xml:space="preserve"> صد تومان دویست تومان پانصد تومان هزار تومان هر طوری </w:t>
      </w:r>
      <w:r w:rsidR="00C423D2" w:rsidRPr="0065502B">
        <w:rPr>
          <w:rFonts w:hint="cs"/>
          <w:rtl/>
        </w:rPr>
        <w:t>با</w:t>
      </w:r>
      <w:r w:rsidR="00BF28D9" w:rsidRPr="0065502B">
        <w:rPr>
          <w:rFonts w:hint="cs"/>
          <w:rtl/>
        </w:rPr>
        <w:t>شد</w:t>
      </w:r>
      <w:r w:rsidR="00C423D2" w:rsidRPr="0065502B">
        <w:rPr>
          <w:rFonts w:hint="cs"/>
          <w:rtl/>
        </w:rPr>
        <w:t xml:space="preserve"> </w:t>
      </w:r>
      <w:r w:rsidR="0026470C" w:rsidRPr="0065502B">
        <w:rPr>
          <w:rFonts w:hint="cs"/>
          <w:rtl/>
        </w:rPr>
        <w:t>تهیه</w:t>
      </w:r>
      <w:r w:rsidR="006936E6">
        <w:rPr>
          <w:rFonts w:hint="cs"/>
          <w:rtl/>
        </w:rPr>
        <w:t xml:space="preserve"> </w:t>
      </w:r>
      <w:proofErr w:type="spellStart"/>
      <w:r w:rsidR="006936E6">
        <w:rPr>
          <w:rFonts w:hint="cs"/>
          <w:rtl/>
        </w:rPr>
        <w:t>می‌کنند</w:t>
      </w:r>
      <w:proofErr w:type="spellEnd"/>
      <w:r w:rsidR="006936E6">
        <w:rPr>
          <w:rFonts w:hint="cs"/>
          <w:rtl/>
        </w:rPr>
        <w:t xml:space="preserve"> و خرج</w:t>
      </w:r>
      <w:r w:rsidR="00C423D2" w:rsidRPr="0065502B">
        <w:rPr>
          <w:rFonts w:hint="cs"/>
          <w:rtl/>
        </w:rPr>
        <w:t xml:space="preserve"> </w:t>
      </w:r>
      <w:proofErr w:type="spellStart"/>
      <w:r w:rsidR="00C423D2" w:rsidRPr="0065502B">
        <w:rPr>
          <w:rFonts w:hint="cs"/>
          <w:rtl/>
        </w:rPr>
        <w:t>می‌کنند</w:t>
      </w:r>
      <w:proofErr w:type="spellEnd"/>
      <w:r w:rsidR="006936E6">
        <w:rPr>
          <w:rFonts w:hint="cs"/>
          <w:rtl/>
        </w:rPr>
        <w:t>،</w:t>
      </w:r>
      <w:r w:rsidR="00C423D2" w:rsidRPr="0065502B">
        <w:rPr>
          <w:rFonts w:hint="cs"/>
          <w:rtl/>
        </w:rPr>
        <w:t xml:space="preserve"> </w:t>
      </w:r>
      <w:r w:rsidR="006936E6">
        <w:rPr>
          <w:rFonts w:hint="cs"/>
          <w:rtl/>
        </w:rPr>
        <w:t xml:space="preserve">باید برای </w:t>
      </w:r>
      <w:r w:rsidR="00C423D2" w:rsidRPr="0065502B">
        <w:rPr>
          <w:rFonts w:hint="cs"/>
          <w:rtl/>
        </w:rPr>
        <w:t>غذای</w:t>
      </w:r>
      <w:r w:rsidR="0026470C" w:rsidRPr="0065502B">
        <w:rPr>
          <w:rFonts w:hint="cs"/>
          <w:rtl/>
        </w:rPr>
        <w:t xml:space="preserve"> فکری </w:t>
      </w:r>
      <w:r w:rsidR="006936E6">
        <w:rPr>
          <w:rFonts w:hint="cs"/>
          <w:rtl/>
        </w:rPr>
        <w:t>فرزندان،</w:t>
      </w:r>
      <w:r w:rsidR="0026470C" w:rsidRPr="0065502B">
        <w:rPr>
          <w:rFonts w:hint="cs"/>
          <w:rtl/>
        </w:rPr>
        <w:t xml:space="preserve"> </w:t>
      </w:r>
      <w:r w:rsidR="003F439A" w:rsidRPr="0065502B">
        <w:rPr>
          <w:rFonts w:hint="cs"/>
          <w:rtl/>
        </w:rPr>
        <w:t>مطالعه</w:t>
      </w:r>
      <w:r w:rsidR="006936E6">
        <w:rPr>
          <w:rFonts w:hint="cs"/>
          <w:rtl/>
        </w:rPr>
        <w:t xml:space="preserve">، </w:t>
      </w:r>
      <w:r w:rsidR="009B33B7" w:rsidRPr="0065502B">
        <w:rPr>
          <w:rFonts w:hint="cs"/>
          <w:rtl/>
        </w:rPr>
        <w:t xml:space="preserve">پیشرفت علمی </w:t>
      </w:r>
      <w:r w:rsidR="006936E6">
        <w:rPr>
          <w:rFonts w:hint="cs"/>
          <w:rtl/>
        </w:rPr>
        <w:t xml:space="preserve">و </w:t>
      </w:r>
      <w:r w:rsidR="00B37253" w:rsidRPr="0065502B">
        <w:rPr>
          <w:rFonts w:hint="cs"/>
          <w:rtl/>
        </w:rPr>
        <w:t xml:space="preserve">کلاس </w:t>
      </w:r>
      <w:proofErr w:type="spellStart"/>
      <w:r w:rsidR="006936E6">
        <w:rPr>
          <w:rFonts w:hint="cs"/>
          <w:rtl/>
        </w:rPr>
        <w:t>رفتن‌ها</w:t>
      </w:r>
      <w:proofErr w:type="spellEnd"/>
      <w:r w:rsidR="00B37253" w:rsidRPr="0065502B">
        <w:rPr>
          <w:rFonts w:hint="cs"/>
          <w:rtl/>
        </w:rPr>
        <w:t xml:space="preserve"> در امور </w:t>
      </w:r>
      <w:r w:rsidR="00646537" w:rsidRPr="0065502B">
        <w:rPr>
          <w:rFonts w:hint="cs"/>
          <w:rtl/>
        </w:rPr>
        <w:t>اخلاقی و قرآنی و مسائل دیگر</w:t>
      </w:r>
      <w:r w:rsidR="00986E85">
        <w:rPr>
          <w:rFonts w:hint="cs"/>
          <w:rtl/>
        </w:rPr>
        <w:t xml:space="preserve"> فرزندان که</w:t>
      </w:r>
      <w:r w:rsidR="00F22222" w:rsidRPr="0065502B">
        <w:rPr>
          <w:rFonts w:hint="cs"/>
          <w:rtl/>
        </w:rPr>
        <w:t xml:space="preserve"> </w:t>
      </w:r>
      <w:r w:rsidR="00646537" w:rsidRPr="0065502B">
        <w:rPr>
          <w:rFonts w:hint="cs"/>
          <w:rtl/>
        </w:rPr>
        <w:t xml:space="preserve">برای رشد </w:t>
      </w:r>
      <w:proofErr w:type="spellStart"/>
      <w:r w:rsidR="00646537" w:rsidRPr="0065502B">
        <w:rPr>
          <w:rFonts w:hint="cs"/>
          <w:rtl/>
        </w:rPr>
        <w:t>بچه‌ی</w:t>
      </w:r>
      <w:proofErr w:type="spellEnd"/>
      <w:r w:rsidR="00646537" w:rsidRPr="0065502B">
        <w:rPr>
          <w:rFonts w:hint="cs"/>
          <w:rtl/>
        </w:rPr>
        <w:t xml:space="preserve"> خودشان لازم هست</w:t>
      </w:r>
      <w:r w:rsidR="00FB2906" w:rsidRPr="0065502B">
        <w:rPr>
          <w:rFonts w:hint="cs"/>
          <w:rtl/>
        </w:rPr>
        <w:t>،</w:t>
      </w:r>
      <w:r w:rsidR="00646537" w:rsidRPr="0065502B">
        <w:rPr>
          <w:rFonts w:hint="cs"/>
          <w:rtl/>
        </w:rPr>
        <w:t xml:space="preserve"> </w:t>
      </w:r>
      <w:r w:rsidR="00986E85">
        <w:rPr>
          <w:rFonts w:hint="cs"/>
          <w:rtl/>
        </w:rPr>
        <w:t>هم باید هزینه کرد</w:t>
      </w:r>
      <w:r w:rsidR="00D004D3" w:rsidRPr="0065502B">
        <w:rPr>
          <w:rFonts w:hint="cs"/>
          <w:rtl/>
        </w:rPr>
        <w:t>.</w:t>
      </w:r>
    </w:p>
    <w:p w:rsidR="006F47CC" w:rsidRPr="0065502B" w:rsidRDefault="00646537" w:rsidP="006249E4">
      <w:pPr>
        <w:rPr>
          <w:rtl/>
        </w:rPr>
      </w:pPr>
      <w:r w:rsidRPr="0065502B">
        <w:rPr>
          <w:rFonts w:hint="cs"/>
          <w:rtl/>
        </w:rPr>
        <w:t xml:space="preserve"> از نظر فرهنگی</w:t>
      </w:r>
      <w:r w:rsidR="00E64C36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واقعاً</w:t>
      </w:r>
      <w:r w:rsidRPr="0065502B">
        <w:rPr>
          <w:rFonts w:hint="cs"/>
          <w:rtl/>
        </w:rPr>
        <w:t xml:space="preserve"> باید</w:t>
      </w:r>
      <w:r w:rsidR="00E64C36" w:rsidRPr="0065502B">
        <w:rPr>
          <w:rFonts w:hint="cs"/>
          <w:rtl/>
        </w:rPr>
        <w:t xml:space="preserve"> به این</w:t>
      </w:r>
      <w:r w:rsidRPr="0065502B">
        <w:rPr>
          <w:rFonts w:hint="cs"/>
          <w:rtl/>
        </w:rPr>
        <w:t xml:space="preserve"> توجه داشت</w:t>
      </w:r>
      <w:r w:rsidR="00986E85">
        <w:rPr>
          <w:rFonts w:hint="cs"/>
          <w:rtl/>
        </w:rPr>
        <w:t>.</w:t>
      </w:r>
      <w:r w:rsidRPr="0065502B">
        <w:rPr>
          <w:rFonts w:hint="cs"/>
          <w:rtl/>
        </w:rPr>
        <w:t xml:space="preserve"> گاهی ما</w:t>
      </w:r>
      <w:r w:rsidR="00E64C36" w:rsidRPr="0065502B">
        <w:rPr>
          <w:rFonts w:hint="cs"/>
          <w:rtl/>
        </w:rPr>
        <w:t xml:space="preserve"> </w:t>
      </w:r>
      <w:proofErr w:type="spellStart"/>
      <w:r w:rsidR="00E64C36" w:rsidRPr="0065502B">
        <w:rPr>
          <w:rFonts w:hint="cs"/>
          <w:rtl/>
        </w:rPr>
        <w:t>بی‌</w:t>
      </w:r>
      <w:r w:rsidR="00BB0EFD" w:rsidRPr="0065502B">
        <w:rPr>
          <w:rFonts w:hint="cs"/>
          <w:rtl/>
        </w:rPr>
        <w:t>ت</w:t>
      </w:r>
      <w:r w:rsidR="00E64C36" w:rsidRPr="0065502B">
        <w:rPr>
          <w:rFonts w:hint="cs"/>
          <w:rtl/>
        </w:rPr>
        <w:t>وجه</w:t>
      </w:r>
      <w:proofErr w:type="spellEnd"/>
      <w:r w:rsidR="00E64C36" w:rsidRPr="0065502B">
        <w:rPr>
          <w:rFonts w:hint="cs"/>
          <w:rtl/>
        </w:rPr>
        <w:t xml:space="preserve"> به قضیه هست</w:t>
      </w:r>
      <w:r w:rsidR="00986E85">
        <w:rPr>
          <w:rFonts w:hint="cs"/>
          <w:rtl/>
        </w:rPr>
        <w:t>یم</w:t>
      </w:r>
      <w:r w:rsidR="00D004D3" w:rsidRPr="0065502B">
        <w:rPr>
          <w:rFonts w:hint="cs"/>
          <w:rtl/>
        </w:rPr>
        <w:t>.</w:t>
      </w:r>
      <w:r w:rsidR="00BB0EFD" w:rsidRPr="0065502B">
        <w:rPr>
          <w:rFonts w:hint="cs"/>
          <w:rtl/>
        </w:rPr>
        <w:t xml:space="preserve"> بیشتر روی مسائل </w:t>
      </w:r>
      <w:r w:rsidR="00EB4EF2" w:rsidRPr="0065502B">
        <w:rPr>
          <w:rFonts w:hint="cs"/>
          <w:rtl/>
        </w:rPr>
        <w:t xml:space="preserve">لباس و امثال </w:t>
      </w:r>
      <w:proofErr w:type="spellStart"/>
      <w:r w:rsidR="00EB4EF2" w:rsidRPr="0065502B">
        <w:rPr>
          <w:rFonts w:hint="cs"/>
          <w:rtl/>
        </w:rPr>
        <w:t>این‌ها</w:t>
      </w:r>
      <w:proofErr w:type="spellEnd"/>
      <w:r w:rsidR="00EB4EF2" w:rsidRPr="0065502B">
        <w:rPr>
          <w:rFonts w:hint="cs"/>
          <w:rtl/>
        </w:rPr>
        <w:t xml:space="preserve"> توجه داریم</w:t>
      </w:r>
      <w:r w:rsidR="00986E85">
        <w:rPr>
          <w:rFonts w:hint="cs"/>
          <w:rtl/>
        </w:rPr>
        <w:t>.</w:t>
      </w:r>
      <w:r w:rsidR="00EB4EF2" w:rsidRPr="0065502B">
        <w:rPr>
          <w:rFonts w:hint="cs"/>
          <w:rtl/>
        </w:rPr>
        <w:t xml:space="preserve"> مشکل اقتصادی ممکن هست </w:t>
      </w:r>
      <w:proofErr w:type="spellStart"/>
      <w:r w:rsidR="00EB4EF2" w:rsidRPr="0065502B">
        <w:rPr>
          <w:rFonts w:hint="cs"/>
          <w:rtl/>
        </w:rPr>
        <w:t>خانواده‌هایی</w:t>
      </w:r>
      <w:proofErr w:type="spellEnd"/>
      <w:r w:rsidR="00EB4EF2" w:rsidRPr="0065502B">
        <w:rPr>
          <w:rFonts w:hint="cs"/>
          <w:rtl/>
        </w:rPr>
        <w:t xml:space="preserve"> داشته باشند ولی باید برای کتاب</w:t>
      </w:r>
      <w:r w:rsidR="00D004D3" w:rsidRPr="0065502B">
        <w:rPr>
          <w:rFonts w:hint="cs"/>
          <w:rtl/>
        </w:rPr>
        <w:t xml:space="preserve"> </w:t>
      </w:r>
      <w:r w:rsidR="00EB4EF2" w:rsidRPr="0065502B">
        <w:rPr>
          <w:rFonts w:hint="cs"/>
          <w:rtl/>
        </w:rPr>
        <w:t xml:space="preserve">خواندن </w:t>
      </w:r>
      <w:r w:rsidR="00986E85" w:rsidRPr="0065502B">
        <w:rPr>
          <w:rFonts w:hint="cs"/>
          <w:rtl/>
        </w:rPr>
        <w:t>ارزش قائل باشیم</w:t>
      </w:r>
      <w:r w:rsidR="00986E85">
        <w:rPr>
          <w:rFonts w:hint="cs"/>
          <w:rtl/>
        </w:rPr>
        <w:t>؛</w:t>
      </w:r>
      <w:r w:rsidR="00986E85" w:rsidRPr="0065502B">
        <w:rPr>
          <w:rFonts w:hint="cs"/>
          <w:rtl/>
        </w:rPr>
        <w:t xml:space="preserve"> </w:t>
      </w:r>
      <w:proofErr w:type="spellStart"/>
      <w:r w:rsidR="00E33929" w:rsidRPr="0065502B">
        <w:rPr>
          <w:rFonts w:hint="cs"/>
          <w:rtl/>
        </w:rPr>
        <w:t>کتاب‌های</w:t>
      </w:r>
      <w:proofErr w:type="spellEnd"/>
      <w:r w:rsidR="00E33929" w:rsidRPr="0065502B">
        <w:rPr>
          <w:rFonts w:hint="cs"/>
          <w:rtl/>
        </w:rPr>
        <w:t xml:space="preserve"> خوب هست </w:t>
      </w:r>
      <w:proofErr w:type="spellStart"/>
      <w:r w:rsidR="00E33929" w:rsidRPr="0065502B">
        <w:rPr>
          <w:rFonts w:hint="cs"/>
          <w:rtl/>
        </w:rPr>
        <w:t>کتاب‌های</w:t>
      </w:r>
      <w:proofErr w:type="spellEnd"/>
      <w:r w:rsidR="00E33929" w:rsidRPr="0065502B">
        <w:rPr>
          <w:rFonts w:hint="cs"/>
          <w:rtl/>
        </w:rPr>
        <w:t xml:space="preserve"> جذاب </w:t>
      </w:r>
      <w:r w:rsidR="00BF0A36" w:rsidRPr="0065502B">
        <w:rPr>
          <w:rFonts w:hint="cs"/>
          <w:rtl/>
        </w:rPr>
        <w:t xml:space="preserve">هست در </w:t>
      </w:r>
      <w:proofErr w:type="spellStart"/>
      <w:r w:rsidR="00BF0A36" w:rsidRPr="0065502B">
        <w:rPr>
          <w:rFonts w:hint="cs"/>
          <w:rtl/>
        </w:rPr>
        <w:t>زمینه‌های</w:t>
      </w:r>
      <w:proofErr w:type="spellEnd"/>
      <w:r w:rsidR="00BF0A36" w:rsidRPr="0065502B">
        <w:rPr>
          <w:rFonts w:hint="cs"/>
          <w:rtl/>
        </w:rPr>
        <w:t xml:space="preserve"> اخلاقی </w:t>
      </w:r>
      <w:r w:rsidR="004040C4" w:rsidRPr="0065502B">
        <w:rPr>
          <w:rFonts w:hint="cs"/>
          <w:rtl/>
        </w:rPr>
        <w:t xml:space="preserve">معنوی علمی که </w:t>
      </w:r>
      <w:r w:rsidR="00D76379" w:rsidRPr="0065502B">
        <w:rPr>
          <w:rFonts w:hint="cs"/>
          <w:rtl/>
        </w:rPr>
        <w:t xml:space="preserve">اگر </w:t>
      </w:r>
      <w:r w:rsidR="004040C4" w:rsidRPr="0065502B">
        <w:rPr>
          <w:rFonts w:hint="cs"/>
          <w:rtl/>
        </w:rPr>
        <w:t xml:space="preserve">سالی </w:t>
      </w:r>
      <w:r w:rsidR="00D210CD" w:rsidRPr="0065502B">
        <w:rPr>
          <w:rFonts w:hint="cs"/>
          <w:rtl/>
        </w:rPr>
        <w:t xml:space="preserve"> </w:t>
      </w:r>
      <w:r w:rsidR="00F55B71" w:rsidRPr="0065502B">
        <w:rPr>
          <w:rFonts w:hint="cs"/>
          <w:rtl/>
        </w:rPr>
        <w:t>هزار تومان پانصد تومان</w:t>
      </w:r>
      <w:r w:rsidR="00086FD7" w:rsidRPr="0065502B">
        <w:rPr>
          <w:rFonts w:hint="cs"/>
          <w:rtl/>
        </w:rPr>
        <w:t>،</w:t>
      </w:r>
      <w:r w:rsidR="00F55B71" w:rsidRPr="0065502B">
        <w:rPr>
          <w:rFonts w:hint="cs"/>
          <w:rtl/>
        </w:rPr>
        <w:t xml:space="preserve"> کمتر بیشتر</w:t>
      </w:r>
      <w:r w:rsidR="00086FD7" w:rsidRPr="0065502B">
        <w:rPr>
          <w:rFonts w:hint="cs"/>
          <w:rtl/>
        </w:rPr>
        <w:t>،</w:t>
      </w:r>
      <w:r w:rsidR="00D76379">
        <w:rPr>
          <w:rFonts w:hint="cs"/>
          <w:rtl/>
        </w:rPr>
        <w:t xml:space="preserve"> در حد توان خود</w:t>
      </w:r>
      <w:r w:rsidR="00F55B71" w:rsidRPr="0065502B">
        <w:rPr>
          <w:rFonts w:hint="cs"/>
          <w:rtl/>
        </w:rPr>
        <w:t xml:space="preserve"> </w:t>
      </w:r>
      <w:r w:rsidR="00D76379">
        <w:rPr>
          <w:rFonts w:hint="cs"/>
          <w:rtl/>
        </w:rPr>
        <w:t>هزینه</w:t>
      </w:r>
      <w:r w:rsidR="006D7F1E">
        <w:rPr>
          <w:rFonts w:hint="cs"/>
          <w:rtl/>
        </w:rPr>
        <w:t xml:space="preserve"> کند </w:t>
      </w:r>
      <w:r w:rsidR="00183C3B">
        <w:rPr>
          <w:rFonts w:hint="cs"/>
          <w:rtl/>
        </w:rPr>
        <w:t>واقعاً</w:t>
      </w:r>
      <w:r w:rsidR="00E84B4E" w:rsidRPr="0065502B">
        <w:rPr>
          <w:rFonts w:hint="cs"/>
          <w:rtl/>
        </w:rPr>
        <w:t xml:space="preserve"> ارزش دارد</w:t>
      </w:r>
      <w:r w:rsidR="00D20850" w:rsidRPr="0065502B">
        <w:rPr>
          <w:rFonts w:hint="cs"/>
          <w:rtl/>
        </w:rPr>
        <w:t>.</w:t>
      </w:r>
      <w:r w:rsidR="00E84B4E" w:rsidRPr="0065502B">
        <w:rPr>
          <w:rFonts w:hint="cs"/>
          <w:rtl/>
        </w:rPr>
        <w:t xml:space="preserve"> </w:t>
      </w:r>
      <w:r w:rsidR="00EA674C" w:rsidRPr="0065502B">
        <w:rPr>
          <w:rFonts w:hint="cs"/>
          <w:rtl/>
        </w:rPr>
        <w:t xml:space="preserve">تجهیز </w:t>
      </w:r>
      <w:proofErr w:type="spellStart"/>
      <w:r w:rsidR="00EA674C" w:rsidRPr="0065502B">
        <w:rPr>
          <w:rFonts w:hint="cs"/>
          <w:rtl/>
        </w:rPr>
        <w:t>کتابخانه‌های</w:t>
      </w:r>
      <w:proofErr w:type="spellEnd"/>
      <w:r w:rsidR="00EA674C" w:rsidRPr="0065502B">
        <w:rPr>
          <w:rFonts w:hint="cs"/>
          <w:rtl/>
        </w:rPr>
        <w:t xml:space="preserve"> مدارس</w:t>
      </w:r>
      <w:r w:rsidR="00D76379">
        <w:rPr>
          <w:rFonts w:hint="cs"/>
          <w:rtl/>
        </w:rPr>
        <w:t>،</w:t>
      </w:r>
      <w:r w:rsidR="00EA674C" w:rsidRPr="0065502B">
        <w:rPr>
          <w:rFonts w:hint="cs"/>
          <w:rtl/>
        </w:rPr>
        <w:t xml:space="preserve"> </w:t>
      </w:r>
      <w:proofErr w:type="spellStart"/>
      <w:r w:rsidR="006F31A2" w:rsidRPr="0065502B">
        <w:rPr>
          <w:rFonts w:hint="cs"/>
          <w:rtl/>
        </w:rPr>
        <w:t>کتاب‌خانه‌هایی</w:t>
      </w:r>
      <w:proofErr w:type="spellEnd"/>
      <w:r w:rsidR="006F31A2" w:rsidRPr="0065502B">
        <w:rPr>
          <w:rFonts w:hint="cs"/>
          <w:rtl/>
        </w:rPr>
        <w:t xml:space="preserve"> که در </w:t>
      </w:r>
      <w:proofErr w:type="spellStart"/>
      <w:r w:rsidR="006F31A2" w:rsidRPr="0065502B">
        <w:rPr>
          <w:rFonts w:hint="cs"/>
          <w:rtl/>
        </w:rPr>
        <w:t>پایگاه‌ها</w:t>
      </w:r>
      <w:proofErr w:type="spellEnd"/>
      <w:r w:rsidR="006F31A2" w:rsidRPr="0065502B">
        <w:rPr>
          <w:rFonts w:hint="cs"/>
          <w:rtl/>
        </w:rPr>
        <w:t xml:space="preserve"> </w:t>
      </w:r>
      <w:r w:rsidR="00D76379">
        <w:rPr>
          <w:rFonts w:hint="cs"/>
          <w:rtl/>
        </w:rPr>
        <w:t>و</w:t>
      </w:r>
      <w:r w:rsidR="006F31A2" w:rsidRPr="0065502B">
        <w:rPr>
          <w:rFonts w:hint="cs"/>
          <w:rtl/>
        </w:rPr>
        <w:t xml:space="preserve"> مسجد هست</w:t>
      </w:r>
      <w:r w:rsidR="00D76379">
        <w:rPr>
          <w:rFonts w:hint="cs"/>
          <w:rtl/>
        </w:rPr>
        <w:t>،</w:t>
      </w:r>
      <w:r w:rsidR="006F31A2" w:rsidRPr="0065502B">
        <w:rPr>
          <w:rFonts w:hint="cs"/>
          <w:rtl/>
        </w:rPr>
        <w:t xml:space="preserve"> در سطح شهر هست </w:t>
      </w:r>
      <w:proofErr w:type="spellStart"/>
      <w:r w:rsidR="00D77739" w:rsidRPr="0065502B">
        <w:rPr>
          <w:rFonts w:hint="cs"/>
          <w:rtl/>
        </w:rPr>
        <w:t>این‌ها</w:t>
      </w:r>
      <w:proofErr w:type="spellEnd"/>
      <w:r w:rsidR="00D77739" w:rsidRPr="0065502B">
        <w:rPr>
          <w:rFonts w:hint="cs"/>
          <w:rtl/>
        </w:rPr>
        <w:t xml:space="preserve"> از وظائف </w:t>
      </w:r>
      <w:r w:rsidR="006249E4">
        <w:rPr>
          <w:rFonts w:hint="cs"/>
          <w:rtl/>
        </w:rPr>
        <w:t xml:space="preserve">کسانی هست که اگر </w:t>
      </w:r>
      <w:proofErr w:type="spellStart"/>
      <w:r w:rsidR="006249E4">
        <w:rPr>
          <w:rFonts w:hint="cs"/>
          <w:rtl/>
        </w:rPr>
        <w:t>تمکنی</w:t>
      </w:r>
      <w:proofErr w:type="spellEnd"/>
      <w:r w:rsidR="006249E4">
        <w:rPr>
          <w:rFonts w:hint="cs"/>
          <w:rtl/>
        </w:rPr>
        <w:t xml:space="preserve"> دارند </w:t>
      </w:r>
      <w:proofErr w:type="spellStart"/>
      <w:r w:rsidR="006249E4">
        <w:rPr>
          <w:rFonts w:hint="cs"/>
          <w:rtl/>
        </w:rPr>
        <w:t>کتابخانه‌ها</w:t>
      </w:r>
      <w:proofErr w:type="spellEnd"/>
      <w:r w:rsidR="006D2A9C" w:rsidRPr="0065502B">
        <w:rPr>
          <w:rFonts w:hint="cs"/>
          <w:rtl/>
        </w:rPr>
        <w:t xml:space="preserve"> را تجهیز کنند که </w:t>
      </w:r>
      <w:proofErr w:type="spellStart"/>
      <w:r w:rsidR="006D2A9C" w:rsidRPr="0065502B">
        <w:rPr>
          <w:rFonts w:hint="cs"/>
          <w:rtl/>
        </w:rPr>
        <w:t>بچه‌ها</w:t>
      </w:r>
      <w:proofErr w:type="spellEnd"/>
      <w:r w:rsidR="006D2A9C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به‌طرف</w:t>
      </w:r>
      <w:proofErr w:type="spellEnd"/>
      <w:r w:rsidR="009132A3" w:rsidRPr="0065502B">
        <w:rPr>
          <w:rFonts w:hint="cs"/>
          <w:rtl/>
        </w:rPr>
        <w:t xml:space="preserve"> کتاب </w:t>
      </w:r>
      <w:r w:rsidR="006249E4" w:rsidRPr="0065502B">
        <w:rPr>
          <w:rFonts w:hint="cs"/>
          <w:rtl/>
        </w:rPr>
        <w:t xml:space="preserve">بروند </w:t>
      </w:r>
      <w:r w:rsidR="009132A3" w:rsidRPr="0065502B">
        <w:rPr>
          <w:rFonts w:hint="cs"/>
          <w:rtl/>
        </w:rPr>
        <w:t>و در ای</w:t>
      </w:r>
      <w:r w:rsidR="006B6F64" w:rsidRPr="0065502B">
        <w:rPr>
          <w:rFonts w:hint="cs"/>
          <w:rtl/>
        </w:rPr>
        <w:t>ا</w:t>
      </w:r>
      <w:r w:rsidR="009132A3" w:rsidRPr="0065502B">
        <w:rPr>
          <w:rFonts w:hint="cs"/>
          <w:rtl/>
        </w:rPr>
        <w:t>م و فراغت و اوقات</w:t>
      </w:r>
      <w:r w:rsidR="006249E4">
        <w:rPr>
          <w:rFonts w:hint="cs"/>
          <w:rtl/>
        </w:rPr>
        <w:t>،</w:t>
      </w:r>
      <w:r w:rsidR="006B6F64" w:rsidRPr="0065502B">
        <w:rPr>
          <w:rFonts w:hint="cs"/>
          <w:rtl/>
        </w:rPr>
        <w:t xml:space="preserve"> </w:t>
      </w:r>
      <w:r w:rsidR="006249E4" w:rsidRPr="0065502B">
        <w:rPr>
          <w:rFonts w:hint="cs"/>
          <w:rtl/>
        </w:rPr>
        <w:t>مطالعه</w:t>
      </w:r>
      <w:r w:rsidR="006249E4">
        <w:rPr>
          <w:rFonts w:hint="cs"/>
          <w:rtl/>
        </w:rPr>
        <w:t xml:space="preserve"> کنند</w:t>
      </w:r>
      <w:r w:rsidR="00242743" w:rsidRPr="0065502B">
        <w:rPr>
          <w:rFonts w:hint="cs"/>
          <w:rtl/>
        </w:rPr>
        <w:t>.</w:t>
      </w:r>
    </w:p>
    <w:p w:rsidR="00345EE0" w:rsidRPr="0065502B" w:rsidRDefault="006B6F64" w:rsidP="00E5146F">
      <w:pPr>
        <w:rPr>
          <w:rtl/>
        </w:rPr>
      </w:pPr>
      <w:r w:rsidRPr="0065502B">
        <w:rPr>
          <w:rFonts w:hint="cs"/>
          <w:rtl/>
        </w:rPr>
        <w:t xml:space="preserve">البته </w:t>
      </w:r>
      <w:r w:rsidR="00DB3359" w:rsidRPr="0065502B">
        <w:rPr>
          <w:rFonts w:hint="cs"/>
          <w:rtl/>
        </w:rPr>
        <w:t xml:space="preserve">من به </w:t>
      </w:r>
      <w:proofErr w:type="spellStart"/>
      <w:r w:rsidR="00DB3359" w:rsidRPr="0065502B">
        <w:rPr>
          <w:rFonts w:hint="cs"/>
          <w:rtl/>
        </w:rPr>
        <w:t>نوجوان</w:t>
      </w:r>
      <w:r w:rsidR="00242743" w:rsidRPr="0065502B">
        <w:rPr>
          <w:rFonts w:hint="cs"/>
          <w:rtl/>
        </w:rPr>
        <w:t>‌</w:t>
      </w:r>
      <w:r w:rsidR="00DB3359" w:rsidRPr="0065502B">
        <w:rPr>
          <w:rFonts w:hint="cs"/>
          <w:rtl/>
        </w:rPr>
        <w:t>های</w:t>
      </w:r>
      <w:proofErr w:type="spellEnd"/>
      <w:r w:rsidR="00DB3359" w:rsidRPr="0065502B">
        <w:rPr>
          <w:rFonts w:hint="cs"/>
          <w:rtl/>
        </w:rPr>
        <w:t xml:space="preserve"> عزیز </w:t>
      </w:r>
      <w:proofErr w:type="spellStart"/>
      <w:r w:rsidR="00DB3359" w:rsidRPr="0065502B">
        <w:rPr>
          <w:rFonts w:hint="cs"/>
          <w:rtl/>
        </w:rPr>
        <w:t>می‌گویم</w:t>
      </w:r>
      <w:proofErr w:type="spellEnd"/>
      <w:r w:rsidR="00DB3359" w:rsidRPr="0065502B">
        <w:rPr>
          <w:rFonts w:hint="cs"/>
          <w:rtl/>
        </w:rPr>
        <w:t xml:space="preserve"> کار هم مهم هست</w:t>
      </w:r>
      <w:r w:rsidR="0062597D">
        <w:rPr>
          <w:rFonts w:hint="cs"/>
          <w:rtl/>
        </w:rPr>
        <w:t>.</w:t>
      </w:r>
      <w:r w:rsidR="00DB3359" w:rsidRPr="0065502B">
        <w:rPr>
          <w:rFonts w:hint="cs"/>
          <w:rtl/>
        </w:rPr>
        <w:t xml:space="preserve"> </w:t>
      </w:r>
      <w:r w:rsidR="005E5AC8" w:rsidRPr="0065502B">
        <w:rPr>
          <w:rFonts w:hint="cs"/>
          <w:rtl/>
        </w:rPr>
        <w:t>کشاورزی</w:t>
      </w:r>
      <w:r w:rsidR="0062597D">
        <w:rPr>
          <w:rFonts w:hint="cs"/>
          <w:rtl/>
        </w:rPr>
        <w:t xml:space="preserve"> و</w:t>
      </w:r>
      <w:r w:rsidR="005E5AC8" w:rsidRPr="0065502B">
        <w:rPr>
          <w:rFonts w:hint="cs"/>
          <w:rtl/>
        </w:rPr>
        <w:t xml:space="preserve"> </w:t>
      </w:r>
      <w:proofErr w:type="spellStart"/>
      <w:r w:rsidR="005E5AC8" w:rsidRPr="0065502B">
        <w:rPr>
          <w:rFonts w:hint="cs"/>
          <w:rtl/>
        </w:rPr>
        <w:t>کار‌های</w:t>
      </w:r>
      <w:proofErr w:type="spellEnd"/>
      <w:r w:rsidR="005E5AC8" w:rsidRPr="0065502B">
        <w:rPr>
          <w:rFonts w:hint="cs"/>
          <w:rtl/>
        </w:rPr>
        <w:t xml:space="preserve"> دیگری که </w:t>
      </w:r>
      <w:r w:rsidR="00EE7BDA" w:rsidRPr="0065502B">
        <w:rPr>
          <w:rFonts w:hint="cs"/>
          <w:rtl/>
        </w:rPr>
        <w:t>کمک اقتصادی به خانه هست</w:t>
      </w:r>
      <w:r w:rsidR="0062597D">
        <w:rPr>
          <w:rFonts w:hint="cs"/>
          <w:rtl/>
        </w:rPr>
        <w:t>،</w:t>
      </w:r>
      <w:r w:rsidR="00EE7BDA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آن‌هم</w:t>
      </w:r>
      <w:proofErr w:type="spellEnd"/>
      <w:r w:rsidR="00EE7BDA" w:rsidRPr="0065502B">
        <w:rPr>
          <w:rFonts w:hint="cs"/>
          <w:rtl/>
        </w:rPr>
        <w:t xml:space="preserve"> فراموش نشود</w:t>
      </w:r>
      <w:r w:rsidR="0062597D">
        <w:rPr>
          <w:rFonts w:hint="cs"/>
          <w:rtl/>
        </w:rPr>
        <w:t>.</w:t>
      </w:r>
      <w:r w:rsidR="00EE7BDA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احیاناً</w:t>
      </w:r>
      <w:proofErr w:type="spellEnd"/>
      <w:r w:rsidR="000F0A85" w:rsidRPr="0065502B">
        <w:rPr>
          <w:rFonts w:hint="cs"/>
          <w:rtl/>
        </w:rPr>
        <w:t xml:space="preserve"> اگر </w:t>
      </w:r>
      <w:proofErr w:type="spellStart"/>
      <w:r w:rsidR="000F0A85" w:rsidRPr="0065502B">
        <w:rPr>
          <w:rFonts w:hint="cs"/>
          <w:rtl/>
        </w:rPr>
        <w:t>جوان‌های</w:t>
      </w:r>
      <w:proofErr w:type="spellEnd"/>
      <w:r w:rsidR="000F0A85" w:rsidRPr="0065502B">
        <w:rPr>
          <w:rFonts w:hint="cs"/>
          <w:rtl/>
        </w:rPr>
        <w:t xml:space="preserve"> عزیزی که گاهی برای </w:t>
      </w:r>
      <w:r w:rsidR="00183C3B">
        <w:rPr>
          <w:rFonts w:hint="cs"/>
          <w:rtl/>
        </w:rPr>
        <w:t>تأمین</w:t>
      </w:r>
      <w:r w:rsidR="00B93BF2" w:rsidRPr="0065502B">
        <w:rPr>
          <w:rFonts w:hint="cs"/>
          <w:rtl/>
        </w:rPr>
        <w:t xml:space="preserve"> زندگی</w:t>
      </w:r>
      <w:r w:rsidR="00B434B8" w:rsidRPr="0065502B">
        <w:rPr>
          <w:rFonts w:hint="cs"/>
          <w:rtl/>
        </w:rPr>
        <w:t xml:space="preserve"> و</w:t>
      </w:r>
      <w:r w:rsidR="00F22222" w:rsidRPr="0065502B">
        <w:rPr>
          <w:rFonts w:hint="cs"/>
          <w:rtl/>
        </w:rPr>
        <w:t xml:space="preserve"> </w:t>
      </w:r>
      <w:proofErr w:type="spellStart"/>
      <w:r w:rsidR="0062597D">
        <w:rPr>
          <w:rFonts w:hint="cs"/>
          <w:rtl/>
        </w:rPr>
        <w:t>خانه‌ی</w:t>
      </w:r>
      <w:proofErr w:type="spellEnd"/>
      <w:r w:rsidR="0062597D">
        <w:rPr>
          <w:rFonts w:hint="cs"/>
          <w:rtl/>
        </w:rPr>
        <w:t xml:space="preserve"> خود</w:t>
      </w:r>
      <w:r w:rsidR="00F22222" w:rsidRPr="0065502B">
        <w:rPr>
          <w:rFonts w:hint="cs"/>
          <w:rtl/>
        </w:rPr>
        <w:t xml:space="preserve"> </w:t>
      </w:r>
      <w:r w:rsidR="00B434B8" w:rsidRPr="0065502B">
        <w:rPr>
          <w:rFonts w:hint="cs"/>
          <w:rtl/>
        </w:rPr>
        <w:t xml:space="preserve">زحمت </w:t>
      </w:r>
      <w:proofErr w:type="spellStart"/>
      <w:r w:rsidR="00B434B8" w:rsidRPr="0065502B">
        <w:rPr>
          <w:rFonts w:hint="cs"/>
          <w:rtl/>
        </w:rPr>
        <w:t>می‌کشند</w:t>
      </w:r>
      <w:proofErr w:type="spellEnd"/>
      <w:r w:rsidR="00B434B8" w:rsidRPr="0065502B">
        <w:rPr>
          <w:rFonts w:hint="cs"/>
          <w:rtl/>
        </w:rPr>
        <w:t xml:space="preserve"> و مسافرتی به </w:t>
      </w:r>
      <w:proofErr w:type="spellStart"/>
      <w:r w:rsidR="00B434B8" w:rsidRPr="0065502B">
        <w:rPr>
          <w:rFonts w:hint="cs"/>
          <w:rtl/>
        </w:rPr>
        <w:t>شهر‌های</w:t>
      </w:r>
      <w:proofErr w:type="spellEnd"/>
      <w:r w:rsidR="00B434B8" w:rsidRPr="0065502B">
        <w:rPr>
          <w:rFonts w:hint="cs"/>
          <w:rtl/>
        </w:rPr>
        <w:t xml:space="preserve"> دور </w:t>
      </w:r>
      <w:proofErr w:type="spellStart"/>
      <w:r w:rsidR="00B434B8" w:rsidRPr="0065502B">
        <w:rPr>
          <w:rFonts w:hint="cs"/>
          <w:rtl/>
        </w:rPr>
        <w:t>می‌روند</w:t>
      </w:r>
      <w:proofErr w:type="spellEnd"/>
      <w:r w:rsidR="0062597D">
        <w:rPr>
          <w:rFonts w:hint="cs"/>
          <w:rtl/>
        </w:rPr>
        <w:t>،</w:t>
      </w:r>
      <w:r w:rsidR="00B434B8" w:rsidRPr="0065502B">
        <w:rPr>
          <w:rFonts w:hint="cs"/>
          <w:rtl/>
        </w:rPr>
        <w:t xml:space="preserve"> </w:t>
      </w:r>
      <w:r w:rsidR="0062597D" w:rsidRPr="0065502B">
        <w:rPr>
          <w:rFonts w:hint="cs"/>
          <w:rtl/>
        </w:rPr>
        <w:t xml:space="preserve">من </w:t>
      </w:r>
      <w:proofErr w:type="spellStart"/>
      <w:r w:rsidR="00183C3B">
        <w:rPr>
          <w:rFonts w:hint="cs"/>
          <w:rtl/>
        </w:rPr>
        <w:t>به‌طور</w:t>
      </w:r>
      <w:proofErr w:type="spellEnd"/>
      <w:r w:rsidR="0062597D">
        <w:rPr>
          <w:rFonts w:hint="cs"/>
          <w:rtl/>
        </w:rPr>
        <w:t xml:space="preserve"> کل</w:t>
      </w:r>
      <w:r w:rsidR="0062597D" w:rsidRPr="0065502B">
        <w:rPr>
          <w:rFonts w:hint="cs"/>
          <w:rtl/>
        </w:rPr>
        <w:t xml:space="preserve"> </w:t>
      </w:r>
      <w:r w:rsidR="00B434B8" w:rsidRPr="0065502B">
        <w:rPr>
          <w:rFonts w:hint="cs"/>
          <w:rtl/>
        </w:rPr>
        <w:t xml:space="preserve">آن را </w:t>
      </w:r>
      <w:r w:rsidR="0062597D">
        <w:rPr>
          <w:rFonts w:hint="cs"/>
          <w:rtl/>
        </w:rPr>
        <w:t xml:space="preserve">نفی </w:t>
      </w:r>
      <w:proofErr w:type="spellStart"/>
      <w:r w:rsidR="0062597D">
        <w:rPr>
          <w:rFonts w:hint="cs"/>
          <w:rtl/>
        </w:rPr>
        <w:t>نمی‌کنم</w:t>
      </w:r>
      <w:proofErr w:type="spellEnd"/>
      <w:r w:rsidR="00E5146F">
        <w:rPr>
          <w:rFonts w:hint="cs"/>
          <w:rtl/>
        </w:rPr>
        <w:t>؛</w:t>
      </w:r>
      <w:r w:rsidR="00B434B8" w:rsidRPr="0065502B">
        <w:rPr>
          <w:rFonts w:hint="cs"/>
          <w:rtl/>
        </w:rPr>
        <w:t xml:space="preserve"> اما خود برادرها </w:t>
      </w:r>
      <w:r w:rsidR="00E5146F">
        <w:rPr>
          <w:rFonts w:hint="cs"/>
          <w:rtl/>
        </w:rPr>
        <w:t>و</w:t>
      </w:r>
      <w:r w:rsidR="00AB2D90" w:rsidRPr="0065502B">
        <w:rPr>
          <w:rFonts w:hint="cs"/>
          <w:rtl/>
        </w:rPr>
        <w:t xml:space="preserve"> </w:t>
      </w:r>
      <w:proofErr w:type="spellStart"/>
      <w:r w:rsidR="00B434B8" w:rsidRPr="0065502B">
        <w:rPr>
          <w:rFonts w:hint="cs"/>
          <w:rtl/>
        </w:rPr>
        <w:t>خانواده‌ها</w:t>
      </w:r>
      <w:proofErr w:type="spellEnd"/>
      <w:r w:rsidR="00B434B8" w:rsidRPr="0065502B">
        <w:rPr>
          <w:rFonts w:hint="cs"/>
          <w:rtl/>
        </w:rPr>
        <w:t xml:space="preserve"> توجه داشته باشند</w:t>
      </w:r>
      <w:r w:rsidR="00E5146F">
        <w:rPr>
          <w:rFonts w:hint="cs"/>
          <w:rtl/>
        </w:rPr>
        <w:t xml:space="preserve"> که</w:t>
      </w:r>
      <w:r w:rsidR="00B434B8" w:rsidRPr="0065502B">
        <w:rPr>
          <w:rFonts w:hint="cs"/>
          <w:rtl/>
        </w:rPr>
        <w:t xml:space="preserve"> </w:t>
      </w:r>
      <w:proofErr w:type="spellStart"/>
      <w:r w:rsidR="00B434B8" w:rsidRPr="0065502B">
        <w:rPr>
          <w:rFonts w:hint="cs"/>
          <w:rtl/>
        </w:rPr>
        <w:t>فرهنگ‌های</w:t>
      </w:r>
      <w:proofErr w:type="spellEnd"/>
      <w:r w:rsidR="00B434B8" w:rsidRPr="0065502B">
        <w:rPr>
          <w:rFonts w:hint="cs"/>
          <w:rtl/>
        </w:rPr>
        <w:t xml:space="preserve"> غلط</w:t>
      </w:r>
      <w:r w:rsidR="00E5146F">
        <w:rPr>
          <w:rFonts w:hint="cs"/>
          <w:rtl/>
        </w:rPr>
        <w:t>،</w:t>
      </w:r>
      <w:r w:rsidR="00F44819" w:rsidRPr="0065502B">
        <w:rPr>
          <w:rFonts w:hint="cs"/>
          <w:rtl/>
        </w:rPr>
        <w:t xml:space="preserve"> انحرافات و </w:t>
      </w:r>
      <w:r w:rsidR="00DC48A6" w:rsidRPr="0065502B">
        <w:rPr>
          <w:rFonts w:hint="cs"/>
          <w:rtl/>
        </w:rPr>
        <w:t xml:space="preserve">اشتباهاتی که در </w:t>
      </w:r>
      <w:proofErr w:type="spellStart"/>
      <w:r w:rsidR="00DC48A6" w:rsidRPr="0065502B">
        <w:rPr>
          <w:rFonts w:hint="cs"/>
          <w:rtl/>
        </w:rPr>
        <w:t>محیط‌ها</w:t>
      </w:r>
      <w:proofErr w:type="spellEnd"/>
      <w:r w:rsidR="00DC48A6" w:rsidRPr="0065502B">
        <w:rPr>
          <w:rFonts w:hint="cs"/>
          <w:rtl/>
        </w:rPr>
        <w:t xml:space="preserve"> هست</w:t>
      </w:r>
      <w:r w:rsidR="00E5146F">
        <w:rPr>
          <w:rFonts w:hint="cs"/>
          <w:rtl/>
        </w:rPr>
        <w:t>،</w:t>
      </w:r>
      <w:r w:rsidR="00DC48A6" w:rsidRPr="0065502B">
        <w:rPr>
          <w:rFonts w:hint="cs"/>
          <w:rtl/>
        </w:rPr>
        <w:t xml:space="preserve"> </w:t>
      </w:r>
      <w:proofErr w:type="spellStart"/>
      <w:r w:rsidR="00DC48A6" w:rsidRPr="0065502B">
        <w:rPr>
          <w:rFonts w:hint="cs"/>
          <w:rtl/>
        </w:rPr>
        <w:t>این‌ها</w:t>
      </w:r>
      <w:proofErr w:type="spellEnd"/>
      <w:r w:rsidR="00372A0B" w:rsidRPr="0065502B">
        <w:rPr>
          <w:rFonts w:hint="cs"/>
          <w:rtl/>
        </w:rPr>
        <w:t xml:space="preserve"> </w:t>
      </w:r>
      <w:r w:rsidR="00033C60" w:rsidRPr="0065502B">
        <w:rPr>
          <w:rFonts w:hint="cs"/>
          <w:rtl/>
        </w:rPr>
        <w:t>نیایند</w:t>
      </w:r>
      <w:r w:rsidR="002B5A8D" w:rsidRPr="0065502B">
        <w:rPr>
          <w:rFonts w:hint="cs"/>
          <w:rtl/>
        </w:rPr>
        <w:t xml:space="preserve"> </w:t>
      </w:r>
      <w:r w:rsidR="00033C60" w:rsidRPr="0065502B">
        <w:rPr>
          <w:rFonts w:hint="cs"/>
          <w:rtl/>
        </w:rPr>
        <w:t xml:space="preserve">در این </w:t>
      </w:r>
      <w:proofErr w:type="spellStart"/>
      <w:r w:rsidR="00033C60" w:rsidRPr="0065502B">
        <w:rPr>
          <w:rFonts w:hint="cs"/>
          <w:rtl/>
        </w:rPr>
        <w:t>محیط‌های</w:t>
      </w:r>
      <w:proofErr w:type="spellEnd"/>
      <w:r w:rsidR="00033C60" w:rsidRPr="0065502B">
        <w:rPr>
          <w:rFonts w:hint="cs"/>
          <w:rtl/>
        </w:rPr>
        <w:t xml:space="preserve"> سالم پاک</w:t>
      </w:r>
      <w:r w:rsidR="00E5146F">
        <w:rPr>
          <w:rFonts w:hint="cs"/>
          <w:rtl/>
        </w:rPr>
        <w:t>ی</w:t>
      </w:r>
      <w:r w:rsidR="00033C60" w:rsidRPr="0065502B">
        <w:rPr>
          <w:rFonts w:hint="cs"/>
          <w:rtl/>
        </w:rPr>
        <w:t xml:space="preserve"> که</w:t>
      </w:r>
      <w:r w:rsidR="00E5146F">
        <w:rPr>
          <w:rFonts w:hint="cs"/>
          <w:rtl/>
        </w:rPr>
        <w:t xml:space="preserve"> ما در </w:t>
      </w:r>
      <w:r w:rsidR="00183C3B">
        <w:rPr>
          <w:rFonts w:hint="cs"/>
          <w:rtl/>
        </w:rPr>
        <w:t>اینجا</w:t>
      </w:r>
      <w:r w:rsidR="00E5146F">
        <w:rPr>
          <w:rFonts w:hint="cs"/>
          <w:rtl/>
        </w:rPr>
        <w:t>‌</w:t>
      </w:r>
      <w:r w:rsidR="00033C60" w:rsidRPr="0065502B">
        <w:rPr>
          <w:rFonts w:hint="cs"/>
          <w:rtl/>
        </w:rPr>
        <w:t xml:space="preserve"> داریم</w:t>
      </w:r>
      <w:r w:rsidR="00E5146F">
        <w:rPr>
          <w:rFonts w:hint="cs"/>
          <w:rtl/>
        </w:rPr>
        <w:t xml:space="preserve"> راه پیدا کند.</w:t>
      </w:r>
      <w:r w:rsidR="0013263E" w:rsidRPr="0065502B">
        <w:rPr>
          <w:rFonts w:hint="cs"/>
          <w:rtl/>
        </w:rPr>
        <w:t xml:space="preserve"> این هم</w:t>
      </w:r>
      <w:r w:rsidR="0024777B" w:rsidRPr="0065502B">
        <w:rPr>
          <w:rFonts w:hint="cs"/>
          <w:rtl/>
        </w:rPr>
        <w:t xml:space="preserve"> باز</w:t>
      </w:r>
      <w:r w:rsidR="0013263E" w:rsidRPr="0065502B">
        <w:rPr>
          <w:rFonts w:hint="cs"/>
          <w:rtl/>
        </w:rPr>
        <w:t xml:space="preserve"> </w:t>
      </w:r>
      <w:proofErr w:type="spellStart"/>
      <w:r w:rsidR="0013263E" w:rsidRPr="0065502B">
        <w:rPr>
          <w:rFonts w:hint="cs"/>
          <w:rtl/>
        </w:rPr>
        <w:t>نکته‌ی</w:t>
      </w:r>
      <w:proofErr w:type="spellEnd"/>
      <w:r w:rsidR="0024777B" w:rsidRPr="0065502B">
        <w:rPr>
          <w:rFonts w:hint="cs"/>
          <w:rtl/>
        </w:rPr>
        <w:t xml:space="preserve"> دیگری است که </w:t>
      </w:r>
      <w:proofErr w:type="spellStart"/>
      <w:r w:rsidR="00183C3B">
        <w:rPr>
          <w:rFonts w:hint="cs"/>
          <w:rtl/>
        </w:rPr>
        <w:t>هم‌خانواده‌ها</w:t>
      </w:r>
      <w:proofErr w:type="spellEnd"/>
      <w:r w:rsidR="0024777B" w:rsidRPr="0065502B">
        <w:rPr>
          <w:rFonts w:hint="cs"/>
          <w:rtl/>
        </w:rPr>
        <w:t xml:space="preserve"> و هم خود نوجوانان عزیز باید به آن توجه داشته باشند</w:t>
      </w:r>
      <w:r w:rsidR="00345EE0" w:rsidRPr="0065502B">
        <w:rPr>
          <w:rFonts w:hint="cs"/>
          <w:rtl/>
        </w:rPr>
        <w:t>.</w:t>
      </w:r>
    </w:p>
    <w:p w:rsidR="00345EE0" w:rsidRPr="0065502B" w:rsidRDefault="007F5ADC" w:rsidP="007F5ADC">
      <w:pPr>
        <w:pStyle w:val="3"/>
        <w:numPr>
          <w:ilvl w:val="0"/>
          <w:numId w:val="23"/>
        </w:numPr>
        <w:rPr>
          <w:rtl/>
        </w:rPr>
      </w:pPr>
      <w:bookmarkStart w:id="16" w:name="_Toc459452481"/>
      <w:r>
        <w:rPr>
          <w:rFonts w:hint="cs"/>
          <w:rtl/>
        </w:rPr>
        <w:t xml:space="preserve">برگزاری </w:t>
      </w:r>
      <w:proofErr w:type="spellStart"/>
      <w:r>
        <w:rPr>
          <w:rFonts w:hint="cs"/>
          <w:rtl/>
        </w:rPr>
        <w:t>کلاس‌های</w:t>
      </w:r>
      <w:proofErr w:type="spellEnd"/>
      <w:r>
        <w:rPr>
          <w:rFonts w:hint="cs"/>
          <w:rtl/>
        </w:rPr>
        <w:t xml:space="preserve"> مختلف از طرف </w:t>
      </w:r>
      <w:proofErr w:type="spellStart"/>
      <w:r>
        <w:rPr>
          <w:rFonts w:hint="cs"/>
          <w:rtl/>
        </w:rPr>
        <w:t>ارگان‌ها</w:t>
      </w:r>
      <w:bookmarkEnd w:id="16"/>
      <w:proofErr w:type="spellEnd"/>
    </w:p>
    <w:p w:rsidR="00FE2740" w:rsidRPr="0065502B" w:rsidRDefault="0024777B" w:rsidP="00D64BD2">
      <w:pPr>
        <w:rPr>
          <w:rtl/>
        </w:rPr>
      </w:pPr>
      <w:r w:rsidRPr="0065502B">
        <w:rPr>
          <w:rFonts w:hint="cs"/>
          <w:rtl/>
        </w:rPr>
        <w:t xml:space="preserve"> </w:t>
      </w:r>
      <w:r w:rsidR="00491491" w:rsidRPr="0065502B">
        <w:rPr>
          <w:rFonts w:hint="cs"/>
          <w:rtl/>
        </w:rPr>
        <w:t>در تابستان</w:t>
      </w:r>
      <w:r w:rsidR="00823687">
        <w:rPr>
          <w:rFonts w:hint="cs"/>
          <w:rtl/>
        </w:rPr>
        <w:t>،</w:t>
      </w:r>
      <w:r w:rsidR="00491491" w:rsidRPr="0065502B">
        <w:rPr>
          <w:rFonts w:hint="cs"/>
          <w:rtl/>
        </w:rPr>
        <w:t xml:space="preserve"> </w:t>
      </w:r>
      <w:proofErr w:type="spellStart"/>
      <w:r w:rsidR="00A52A31" w:rsidRPr="0065502B">
        <w:rPr>
          <w:rFonts w:hint="cs"/>
          <w:rtl/>
        </w:rPr>
        <w:t>برنامه‌های</w:t>
      </w:r>
      <w:proofErr w:type="spellEnd"/>
      <w:r w:rsidR="00A52A31" w:rsidRPr="0065502B">
        <w:rPr>
          <w:rFonts w:hint="cs"/>
          <w:rtl/>
        </w:rPr>
        <w:t xml:space="preserve"> زیادی </w:t>
      </w:r>
      <w:r w:rsidR="004D73B1">
        <w:rPr>
          <w:rFonts w:hint="cs"/>
          <w:rtl/>
        </w:rPr>
        <w:t>در</w:t>
      </w:r>
      <w:r w:rsidR="00D314D5" w:rsidRPr="0065502B">
        <w:rPr>
          <w:rFonts w:hint="cs"/>
          <w:rtl/>
        </w:rPr>
        <w:t xml:space="preserve"> هفت</w:t>
      </w:r>
      <w:r w:rsidR="00823687">
        <w:rPr>
          <w:rFonts w:hint="cs"/>
          <w:rtl/>
        </w:rPr>
        <w:t>،</w:t>
      </w:r>
      <w:r w:rsidR="00D314D5" w:rsidRPr="0065502B">
        <w:rPr>
          <w:rFonts w:hint="cs"/>
          <w:rtl/>
        </w:rPr>
        <w:t xml:space="preserve"> هشت</w:t>
      </w:r>
      <w:r w:rsidR="00823687">
        <w:rPr>
          <w:rFonts w:hint="cs"/>
          <w:rtl/>
        </w:rPr>
        <w:t>،</w:t>
      </w:r>
      <w:r w:rsidR="00D314D5" w:rsidRPr="0065502B">
        <w:rPr>
          <w:rFonts w:hint="cs"/>
          <w:rtl/>
        </w:rPr>
        <w:t xml:space="preserve"> ده </w:t>
      </w:r>
      <w:r w:rsidR="00543615" w:rsidRPr="0065502B">
        <w:rPr>
          <w:rFonts w:hint="cs"/>
          <w:rtl/>
        </w:rPr>
        <w:t>ارگان و اد</w:t>
      </w:r>
      <w:r w:rsidR="00D96177" w:rsidRPr="0065502B">
        <w:rPr>
          <w:rFonts w:hint="cs"/>
          <w:rtl/>
        </w:rPr>
        <w:t>اره و نهادی</w:t>
      </w:r>
      <w:r w:rsidR="004D73B1">
        <w:rPr>
          <w:rFonts w:hint="cs"/>
          <w:rtl/>
        </w:rPr>
        <w:t xml:space="preserve"> مانند</w:t>
      </w:r>
      <w:r w:rsidR="00D96177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آموزش‌وپرورش</w:t>
      </w:r>
      <w:proofErr w:type="spellEnd"/>
      <w:r w:rsidR="004D73B1">
        <w:rPr>
          <w:rFonts w:hint="cs"/>
          <w:rtl/>
        </w:rPr>
        <w:t>،</w:t>
      </w:r>
      <w:r w:rsidR="004D73B1" w:rsidRPr="0065502B">
        <w:rPr>
          <w:rFonts w:hint="cs"/>
          <w:rtl/>
        </w:rPr>
        <w:t xml:space="preserve"> ارشاد</w:t>
      </w:r>
      <w:r w:rsidR="004D73B1">
        <w:rPr>
          <w:rFonts w:hint="cs"/>
          <w:rtl/>
        </w:rPr>
        <w:t>،</w:t>
      </w:r>
      <w:r w:rsidR="004D73B1" w:rsidRPr="0065502B">
        <w:rPr>
          <w:rFonts w:hint="cs"/>
          <w:rtl/>
        </w:rPr>
        <w:t xml:space="preserve"> سازمان و تبلیغات</w:t>
      </w:r>
      <w:r w:rsidR="004D73B1">
        <w:rPr>
          <w:rFonts w:hint="cs"/>
          <w:rtl/>
        </w:rPr>
        <w:t>،</w:t>
      </w:r>
      <w:r w:rsidR="004D73B1" w:rsidRPr="0065502B">
        <w:rPr>
          <w:rFonts w:hint="cs"/>
          <w:rtl/>
        </w:rPr>
        <w:t xml:space="preserve"> کمیته و بهزیستی</w:t>
      </w:r>
      <w:r w:rsidR="004D73B1">
        <w:rPr>
          <w:rFonts w:hint="cs"/>
          <w:rtl/>
        </w:rPr>
        <w:t>،</w:t>
      </w:r>
      <w:r w:rsidR="004D73B1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هلال‌احمر</w:t>
      </w:r>
      <w:proofErr w:type="spellEnd"/>
      <w:r w:rsidR="004D73B1">
        <w:rPr>
          <w:rFonts w:hint="cs"/>
          <w:rtl/>
        </w:rPr>
        <w:t>،</w:t>
      </w:r>
      <w:r w:rsidR="004D73B1" w:rsidRPr="0065502B">
        <w:rPr>
          <w:rFonts w:hint="cs"/>
          <w:rtl/>
        </w:rPr>
        <w:t xml:space="preserve"> </w:t>
      </w:r>
      <w:proofErr w:type="spellStart"/>
      <w:r w:rsidR="004D73B1" w:rsidRPr="0065502B">
        <w:rPr>
          <w:rFonts w:hint="cs"/>
          <w:rtl/>
        </w:rPr>
        <w:t>پایگاه‌ها</w:t>
      </w:r>
      <w:proofErr w:type="spellEnd"/>
      <w:r w:rsidR="004D73B1" w:rsidRPr="0065502B">
        <w:rPr>
          <w:rFonts w:hint="cs"/>
          <w:rtl/>
        </w:rPr>
        <w:t xml:space="preserve"> و سپاه و بسیج </w:t>
      </w:r>
      <w:r w:rsidR="004D73B1">
        <w:rPr>
          <w:rFonts w:hint="cs"/>
          <w:rtl/>
        </w:rPr>
        <w:t xml:space="preserve">هست </w:t>
      </w:r>
      <w:r w:rsidR="00D96177" w:rsidRPr="0065502B">
        <w:rPr>
          <w:rFonts w:hint="cs"/>
          <w:rtl/>
        </w:rPr>
        <w:t xml:space="preserve">که </w:t>
      </w:r>
      <w:proofErr w:type="spellStart"/>
      <w:r w:rsidR="00D96177" w:rsidRPr="0065502B">
        <w:rPr>
          <w:rFonts w:hint="cs"/>
          <w:rtl/>
        </w:rPr>
        <w:t>کار‌های</w:t>
      </w:r>
      <w:proofErr w:type="spellEnd"/>
      <w:r w:rsidR="00D96177" w:rsidRPr="0065502B">
        <w:rPr>
          <w:rFonts w:hint="cs"/>
          <w:rtl/>
        </w:rPr>
        <w:t xml:space="preserve"> فرهنگی </w:t>
      </w:r>
      <w:proofErr w:type="spellStart"/>
      <w:r w:rsidR="00D96177" w:rsidRPr="0065502B">
        <w:rPr>
          <w:rFonts w:hint="cs"/>
          <w:rtl/>
        </w:rPr>
        <w:t>م</w:t>
      </w:r>
      <w:r w:rsidR="009D16EB" w:rsidRPr="0065502B">
        <w:rPr>
          <w:rFonts w:hint="cs"/>
          <w:rtl/>
        </w:rPr>
        <w:t>ی‌کنند</w:t>
      </w:r>
      <w:proofErr w:type="spellEnd"/>
      <w:r w:rsidR="004D73B1">
        <w:rPr>
          <w:rFonts w:hint="cs"/>
          <w:rtl/>
        </w:rPr>
        <w:t>.</w:t>
      </w:r>
      <w:r w:rsidR="009D16EB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احیاناً</w:t>
      </w:r>
      <w:proofErr w:type="spellEnd"/>
      <w:r w:rsidR="00CF37C5" w:rsidRPr="0065502B">
        <w:rPr>
          <w:rFonts w:hint="cs"/>
          <w:rtl/>
        </w:rPr>
        <w:t xml:space="preserve"> </w:t>
      </w:r>
      <w:r w:rsidR="004E3C45" w:rsidRPr="0065502B">
        <w:rPr>
          <w:rFonts w:hint="cs"/>
          <w:rtl/>
        </w:rPr>
        <w:t>برنامه‌</w:t>
      </w:r>
      <w:r w:rsidR="00510792" w:rsidRPr="0065502B">
        <w:rPr>
          <w:rFonts w:hint="cs"/>
          <w:rtl/>
        </w:rPr>
        <w:t>‌</w:t>
      </w:r>
      <w:proofErr w:type="spellStart"/>
      <w:r w:rsidR="00510792" w:rsidRPr="0065502B">
        <w:rPr>
          <w:rFonts w:hint="cs"/>
          <w:rtl/>
        </w:rPr>
        <w:t>های</w:t>
      </w:r>
      <w:r w:rsidR="004D73B1">
        <w:rPr>
          <w:rFonts w:hint="cs"/>
          <w:rtl/>
        </w:rPr>
        <w:t>ی</w:t>
      </w:r>
      <w:proofErr w:type="spellEnd"/>
      <w:r w:rsidR="00510792" w:rsidRPr="0065502B">
        <w:rPr>
          <w:rFonts w:hint="cs"/>
          <w:rtl/>
        </w:rPr>
        <w:t xml:space="preserve"> در دانشگاه </w:t>
      </w:r>
      <w:r w:rsidR="004D73B1">
        <w:rPr>
          <w:rFonts w:hint="cs"/>
          <w:rtl/>
        </w:rPr>
        <w:t xml:space="preserve">هم </w:t>
      </w:r>
      <w:r w:rsidR="00510792" w:rsidRPr="0065502B">
        <w:rPr>
          <w:rFonts w:hint="cs"/>
          <w:rtl/>
        </w:rPr>
        <w:t xml:space="preserve">باشد </w:t>
      </w:r>
      <w:proofErr w:type="spellStart"/>
      <w:r w:rsidR="00510792" w:rsidRPr="0065502B">
        <w:rPr>
          <w:rFonts w:hint="cs"/>
          <w:rtl/>
        </w:rPr>
        <w:t>این‌ها</w:t>
      </w:r>
      <w:proofErr w:type="spellEnd"/>
      <w:r w:rsidR="00510792" w:rsidRPr="0065502B">
        <w:rPr>
          <w:rFonts w:hint="cs"/>
          <w:rtl/>
        </w:rPr>
        <w:t xml:space="preserve"> مجموعه ادار</w:t>
      </w:r>
      <w:r w:rsidR="00270459" w:rsidRPr="0065502B">
        <w:rPr>
          <w:rFonts w:hint="cs"/>
          <w:rtl/>
        </w:rPr>
        <w:t>ات</w:t>
      </w:r>
      <w:r w:rsidR="00510792" w:rsidRPr="0065502B">
        <w:rPr>
          <w:rFonts w:hint="cs"/>
          <w:rtl/>
        </w:rPr>
        <w:t xml:space="preserve"> و </w:t>
      </w:r>
      <w:proofErr w:type="spellStart"/>
      <w:r w:rsidR="00510792" w:rsidRPr="0065502B">
        <w:rPr>
          <w:rFonts w:hint="cs"/>
          <w:rtl/>
        </w:rPr>
        <w:t>ارگان‌های</w:t>
      </w:r>
      <w:r w:rsidR="004D73B1">
        <w:rPr>
          <w:rFonts w:hint="cs"/>
          <w:rtl/>
        </w:rPr>
        <w:t>ی</w:t>
      </w:r>
      <w:proofErr w:type="spellEnd"/>
      <w:r w:rsidR="001409CA" w:rsidRPr="0065502B">
        <w:rPr>
          <w:rFonts w:hint="cs"/>
          <w:rtl/>
        </w:rPr>
        <w:t xml:space="preserve"> هستند که </w:t>
      </w:r>
      <w:proofErr w:type="spellStart"/>
      <w:r w:rsidR="001409CA" w:rsidRPr="0065502B">
        <w:rPr>
          <w:rFonts w:hint="cs"/>
          <w:rtl/>
        </w:rPr>
        <w:t>کار‌های</w:t>
      </w:r>
      <w:proofErr w:type="spellEnd"/>
      <w:r w:rsidR="00510792" w:rsidRPr="0065502B">
        <w:rPr>
          <w:rFonts w:hint="cs"/>
          <w:rtl/>
        </w:rPr>
        <w:t xml:space="preserve"> تبلیغی</w:t>
      </w:r>
      <w:r w:rsidR="00A8715A" w:rsidRPr="0065502B">
        <w:rPr>
          <w:rFonts w:hint="cs"/>
          <w:rtl/>
        </w:rPr>
        <w:t xml:space="preserve"> و فرهنگی در تابستان انجام </w:t>
      </w:r>
      <w:proofErr w:type="spellStart"/>
      <w:r w:rsidR="00A8715A" w:rsidRPr="0065502B">
        <w:rPr>
          <w:rFonts w:hint="cs"/>
          <w:rtl/>
        </w:rPr>
        <w:t>می‌</w:t>
      </w:r>
      <w:r w:rsidR="001409CA" w:rsidRPr="0065502B">
        <w:rPr>
          <w:rFonts w:hint="cs"/>
          <w:rtl/>
        </w:rPr>
        <w:t>دهند</w:t>
      </w:r>
      <w:proofErr w:type="spellEnd"/>
      <w:r w:rsidR="008C3644">
        <w:rPr>
          <w:rFonts w:hint="cs"/>
          <w:rtl/>
        </w:rPr>
        <w:t>.</w:t>
      </w:r>
      <w:r w:rsidR="001409CA" w:rsidRPr="0065502B">
        <w:rPr>
          <w:rFonts w:hint="cs"/>
          <w:rtl/>
        </w:rPr>
        <w:t xml:space="preserve"> ما</w:t>
      </w:r>
      <w:r w:rsidR="00A8715A" w:rsidRPr="0065502B">
        <w:rPr>
          <w:rFonts w:hint="cs"/>
          <w:rtl/>
        </w:rPr>
        <w:t>،</w:t>
      </w:r>
      <w:r w:rsidR="001409CA" w:rsidRPr="0065502B">
        <w:rPr>
          <w:rFonts w:hint="cs"/>
          <w:rtl/>
        </w:rPr>
        <w:t xml:space="preserve"> </w:t>
      </w:r>
      <w:r w:rsidR="008C3644">
        <w:rPr>
          <w:rFonts w:hint="cs"/>
          <w:rtl/>
        </w:rPr>
        <w:t xml:space="preserve">به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1409CA" w:rsidRPr="0065502B">
        <w:rPr>
          <w:rFonts w:hint="cs"/>
          <w:rtl/>
        </w:rPr>
        <w:t xml:space="preserve"> را توص</w:t>
      </w:r>
      <w:r w:rsidR="008C3644">
        <w:rPr>
          <w:rFonts w:hint="cs"/>
          <w:rtl/>
        </w:rPr>
        <w:t xml:space="preserve">یه کردیم تا </w:t>
      </w:r>
      <w:proofErr w:type="spellStart"/>
      <w:r w:rsidR="008C3644">
        <w:rPr>
          <w:rFonts w:hint="cs"/>
          <w:rtl/>
        </w:rPr>
        <w:t>می‌شود</w:t>
      </w:r>
      <w:proofErr w:type="spellEnd"/>
      <w:r w:rsidR="008C3644">
        <w:rPr>
          <w:rFonts w:hint="cs"/>
          <w:rtl/>
        </w:rPr>
        <w:t xml:space="preserve"> </w:t>
      </w:r>
      <w:proofErr w:type="spellStart"/>
      <w:r w:rsidR="008C3644">
        <w:rPr>
          <w:rFonts w:hint="cs"/>
          <w:rtl/>
        </w:rPr>
        <w:t>برنامه‌ها</w:t>
      </w:r>
      <w:proofErr w:type="spellEnd"/>
      <w:r w:rsidR="001409CA" w:rsidRPr="0065502B">
        <w:rPr>
          <w:rFonts w:hint="cs"/>
          <w:rtl/>
        </w:rPr>
        <w:t xml:space="preserve"> را </w:t>
      </w:r>
      <w:proofErr w:type="spellStart"/>
      <w:r w:rsidR="001409CA" w:rsidRPr="0065502B">
        <w:rPr>
          <w:rFonts w:hint="cs"/>
          <w:rtl/>
        </w:rPr>
        <w:t>هماهنگ</w:t>
      </w:r>
      <w:r w:rsidR="0029689B" w:rsidRPr="0065502B">
        <w:rPr>
          <w:rFonts w:hint="cs"/>
          <w:rtl/>
        </w:rPr>
        <w:t>‌تر</w:t>
      </w:r>
      <w:proofErr w:type="spellEnd"/>
      <w:r w:rsidR="008C3644">
        <w:rPr>
          <w:rFonts w:hint="cs"/>
          <w:rtl/>
        </w:rPr>
        <w:t xml:space="preserve"> و </w:t>
      </w:r>
      <w:r w:rsidR="001409CA" w:rsidRPr="0065502B">
        <w:rPr>
          <w:rFonts w:hint="cs"/>
          <w:rtl/>
        </w:rPr>
        <w:t>مرتب کنید</w:t>
      </w:r>
      <w:r w:rsidR="00F22222" w:rsidRPr="0065502B">
        <w:rPr>
          <w:rFonts w:hint="cs"/>
          <w:rtl/>
        </w:rPr>
        <w:t xml:space="preserve"> </w:t>
      </w:r>
      <w:r w:rsidR="00E837A3" w:rsidRPr="0065502B">
        <w:rPr>
          <w:rFonts w:hint="cs"/>
          <w:rtl/>
        </w:rPr>
        <w:t>و</w:t>
      </w:r>
      <w:r w:rsidR="008C3644">
        <w:rPr>
          <w:rFonts w:hint="cs"/>
          <w:rtl/>
        </w:rPr>
        <w:t xml:space="preserve"> به </w:t>
      </w:r>
      <w:r w:rsidR="001409CA" w:rsidRPr="0065502B">
        <w:rPr>
          <w:rFonts w:hint="cs"/>
          <w:rtl/>
        </w:rPr>
        <w:t>خود</w:t>
      </w:r>
      <w:r w:rsidR="00E837A3" w:rsidRPr="0065502B">
        <w:rPr>
          <w:rFonts w:hint="cs"/>
          <w:rtl/>
        </w:rPr>
        <w:t xml:space="preserve"> اولیاء اینجا سفارش </w:t>
      </w:r>
      <w:proofErr w:type="spellStart"/>
      <w:r w:rsidR="00E837A3" w:rsidRPr="0065502B">
        <w:rPr>
          <w:rFonts w:hint="cs"/>
          <w:rtl/>
        </w:rPr>
        <w:t>می‌کنیم</w:t>
      </w:r>
      <w:proofErr w:type="spellEnd"/>
      <w:r w:rsidR="00307B81">
        <w:rPr>
          <w:rFonts w:hint="cs"/>
          <w:rtl/>
        </w:rPr>
        <w:t xml:space="preserve"> که </w:t>
      </w:r>
      <w:r w:rsidR="000F5464">
        <w:rPr>
          <w:rFonts w:hint="cs"/>
          <w:rtl/>
        </w:rPr>
        <w:t>به</w:t>
      </w:r>
      <w:r w:rsidR="00307B81">
        <w:rPr>
          <w:rFonts w:hint="cs"/>
          <w:rtl/>
        </w:rPr>
        <w:t xml:space="preserve"> </w:t>
      </w:r>
      <w:proofErr w:type="spellStart"/>
      <w:r w:rsidR="00307B81">
        <w:rPr>
          <w:rFonts w:hint="cs"/>
          <w:rtl/>
        </w:rPr>
        <w:t>کلاس‌های</w:t>
      </w:r>
      <w:proofErr w:type="spellEnd"/>
      <w:r w:rsidR="00E837A3" w:rsidRPr="0065502B">
        <w:rPr>
          <w:rFonts w:hint="cs"/>
          <w:rtl/>
        </w:rPr>
        <w:t xml:space="preserve"> قرآن و احکام</w:t>
      </w:r>
      <w:r w:rsidR="00662FE7">
        <w:rPr>
          <w:rFonts w:hint="cs"/>
          <w:rtl/>
        </w:rPr>
        <w:t>ی</w:t>
      </w:r>
      <w:r w:rsidR="00E837A3" w:rsidRPr="0065502B">
        <w:rPr>
          <w:rFonts w:hint="cs"/>
          <w:rtl/>
        </w:rPr>
        <w:t xml:space="preserve"> </w:t>
      </w:r>
      <w:r w:rsidR="00307B81">
        <w:rPr>
          <w:rFonts w:hint="cs"/>
          <w:rtl/>
        </w:rPr>
        <w:t>که</w:t>
      </w:r>
      <w:r w:rsidR="00E837A3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آموزش‌وپرورش</w:t>
      </w:r>
      <w:proofErr w:type="spellEnd"/>
      <w:r w:rsidR="008D21CE" w:rsidRPr="0065502B">
        <w:rPr>
          <w:rFonts w:hint="cs"/>
          <w:rtl/>
        </w:rPr>
        <w:t xml:space="preserve"> </w:t>
      </w:r>
      <w:r w:rsidR="000F5464">
        <w:rPr>
          <w:rFonts w:hint="cs"/>
          <w:rtl/>
        </w:rPr>
        <w:t xml:space="preserve">و </w:t>
      </w:r>
      <w:r w:rsidR="000F5464" w:rsidRPr="0065502B">
        <w:rPr>
          <w:rFonts w:hint="cs"/>
          <w:rtl/>
        </w:rPr>
        <w:t xml:space="preserve">امور تربیتی از طرف </w:t>
      </w:r>
      <w:proofErr w:type="spellStart"/>
      <w:r w:rsidR="000F5464" w:rsidRPr="0065502B">
        <w:rPr>
          <w:rFonts w:hint="cs"/>
          <w:rtl/>
        </w:rPr>
        <w:t>هلال‌احمر</w:t>
      </w:r>
      <w:proofErr w:type="spellEnd"/>
      <w:r w:rsidR="000F5464" w:rsidRPr="0065502B">
        <w:rPr>
          <w:rFonts w:hint="cs"/>
          <w:rtl/>
        </w:rPr>
        <w:t xml:space="preserve"> یا کمیته و بهزیستی یا بسیج و </w:t>
      </w:r>
      <w:proofErr w:type="spellStart"/>
      <w:r w:rsidR="000F5464" w:rsidRPr="0065502B">
        <w:rPr>
          <w:rFonts w:hint="cs"/>
          <w:rtl/>
        </w:rPr>
        <w:t>پایگاه‌ها</w:t>
      </w:r>
      <w:proofErr w:type="spellEnd"/>
      <w:r w:rsidR="000F5464" w:rsidRPr="0065502B">
        <w:rPr>
          <w:rFonts w:hint="cs"/>
          <w:rtl/>
        </w:rPr>
        <w:t xml:space="preserve"> و جاهای دیگر </w:t>
      </w:r>
      <w:proofErr w:type="spellStart"/>
      <w:r w:rsidR="00183C3B">
        <w:rPr>
          <w:rFonts w:hint="cs"/>
          <w:rtl/>
        </w:rPr>
        <w:t>احیاناً</w:t>
      </w:r>
      <w:proofErr w:type="spellEnd"/>
      <w:r w:rsidR="000F5464" w:rsidRPr="0065502B">
        <w:rPr>
          <w:rFonts w:hint="cs"/>
          <w:rtl/>
        </w:rPr>
        <w:t xml:space="preserve"> ارشاد و سازمان تبلیغات </w:t>
      </w:r>
      <w:r w:rsidR="008D21CE" w:rsidRPr="0065502B">
        <w:rPr>
          <w:rFonts w:hint="cs"/>
          <w:rtl/>
        </w:rPr>
        <w:t xml:space="preserve">در سطح شهر </w:t>
      </w:r>
      <w:proofErr w:type="spellStart"/>
      <w:r w:rsidR="008D21CE" w:rsidRPr="0065502B">
        <w:rPr>
          <w:rFonts w:hint="cs"/>
          <w:rtl/>
        </w:rPr>
        <w:t>می‌گذارد</w:t>
      </w:r>
      <w:proofErr w:type="spellEnd"/>
      <w:r w:rsidR="00307B81">
        <w:rPr>
          <w:rFonts w:hint="cs"/>
          <w:rtl/>
        </w:rPr>
        <w:t xml:space="preserve"> و سال گذشته و</w:t>
      </w:r>
      <w:r w:rsidR="00117B22" w:rsidRPr="0065502B">
        <w:rPr>
          <w:rFonts w:hint="cs"/>
          <w:rtl/>
        </w:rPr>
        <w:t xml:space="preserve"> </w:t>
      </w:r>
      <w:proofErr w:type="spellStart"/>
      <w:r w:rsidR="008D21CE" w:rsidRPr="0065502B">
        <w:rPr>
          <w:rFonts w:hint="cs"/>
          <w:rtl/>
        </w:rPr>
        <w:t>سال‌های</w:t>
      </w:r>
      <w:proofErr w:type="spellEnd"/>
      <w:r w:rsidR="008D21CE" w:rsidRPr="0065502B">
        <w:rPr>
          <w:rFonts w:hint="cs"/>
          <w:rtl/>
        </w:rPr>
        <w:t xml:space="preserve"> </w:t>
      </w:r>
      <w:r w:rsidR="00307B81">
        <w:rPr>
          <w:rFonts w:hint="cs"/>
          <w:rtl/>
        </w:rPr>
        <w:t>قبل</w:t>
      </w:r>
      <w:r w:rsidR="008D21CE" w:rsidRPr="0065502B">
        <w:rPr>
          <w:rFonts w:hint="cs"/>
          <w:rtl/>
        </w:rPr>
        <w:t xml:space="preserve"> هم بوده</w:t>
      </w:r>
      <w:r w:rsidR="00307B81">
        <w:rPr>
          <w:rFonts w:hint="cs"/>
          <w:rtl/>
        </w:rPr>
        <w:t xml:space="preserve"> -</w:t>
      </w:r>
      <w:r w:rsidR="00B24AFF" w:rsidRPr="0065502B">
        <w:rPr>
          <w:rFonts w:hint="cs"/>
          <w:rtl/>
        </w:rPr>
        <w:t xml:space="preserve"> </w:t>
      </w:r>
      <w:r w:rsidR="00476569">
        <w:rPr>
          <w:rFonts w:hint="cs"/>
          <w:rtl/>
        </w:rPr>
        <w:t>اصلاً</w:t>
      </w:r>
      <w:r w:rsidR="008D21CE" w:rsidRPr="0065502B">
        <w:rPr>
          <w:rFonts w:hint="cs"/>
          <w:rtl/>
        </w:rPr>
        <w:t xml:space="preserve"> </w:t>
      </w:r>
      <w:r w:rsidR="00F42EF3" w:rsidRPr="0065502B">
        <w:rPr>
          <w:rFonts w:hint="cs"/>
          <w:rtl/>
        </w:rPr>
        <w:t>حدود د</w:t>
      </w:r>
      <w:r w:rsidR="006D0426" w:rsidRPr="0065502B">
        <w:rPr>
          <w:rFonts w:hint="cs"/>
          <w:rtl/>
        </w:rPr>
        <w:t>و</w:t>
      </w:r>
      <w:r w:rsidR="00F42EF3" w:rsidRPr="0065502B">
        <w:rPr>
          <w:rFonts w:hint="cs"/>
          <w:rtl/>
        </w:rPr>
        <w:t xml:space="preserve"> هزار نفر</w:t>
      </w:r>
      <w:r w:rsidR="00B24AFF" w:rsidRPr="0065502B">
        <w:rPr>
          <w:rFonts w:hint="cs"/>
          <w:rtl/>
        </w:rPr>
        <w:t xml:space="preserve"> پارسال</w:t>
      </w:r>
      <w:r w:rsidR="00F42EF3" w:rsidRPr="0065502B">
        <w:rPr>
          <w:rFonts w:hint="cs"/>
          <w:rtl/>
        </w:rPr>
        <w:t xml:space="preserve"> کلاس برایشان گذاشتند</w:t>
      </w:r>
      <w:r w:rsidR="000F5464">
        <w:rPr>
          <w:rFonts w:hint="cs"/>
          <w:rtl/>
        </w:rPr>
        <w:t xml:space="preserve">- </w:t>
      </w:r>
      <w:proofErr w:type="spellStart"/>
      <w:r w:rsidR="00E23077" w:rsidRPr="0065502B">
        <w:rPr>
          <w:rFonts w:hint="cs"/>
          <w:rtl/>
        </w:rPr>
        <w:t>این‌ها</w:t>
      </w:r>
      <w:proofErr w:type="spellEnd"/>
      <w:r w:rsidR="00E23077" w:rsidRPr="0065502B">
        <w:rPr>
          <w:rFonts w:hint="cs"/>
          <w:rtl/>
        </w:rPr>
        <w:t xml:space="preserve"> را مهم بدانید</w:t>
      </w:r>
      <w:r w:rsidR="00662FE7">
        <w:rPr>
          <w:rFonts w:hint="cs"/>
          <w:rtl/>
        </w:rPr>
        <w:t>.</w:t>
      </w:r>
      <w:r w:rsidR="00E23077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یک‌صد</w:t>
      </w:r>
      <w:proofErr w:type="spellEnd"/>
      <w:r w:rsidR="00CB7BF9" w:rsidRPr="0065502B">
        <w:rPr>
          <w:rFonts w:hint="cs"/>
          <w:rtl/>
        </w:rPr>
        <w:t xml:space="preserve"> </w:t>
      </w:r>
      <w:r w:rsidR="00183C3B">
        <w:rPr>
          <w:rtl/>
        </w:rPr>
        <w:t>تومان</w:t>
      </w:r>
      <w:r w:rsidR="00327934" w:rsidRPr="0065502B">
        <w:rPr>
          <w:rFonts w:hint="cs"/>
          <w:rtl/>
        </w:rPr>
        <w:t xml:space="preserve"> دویست توم</w:t>
      </w:r>
      <w:r w:rsidR="00183C3B">
        <w:rPr>
          <w:rFonts w:hint="cs"/>
          <w:rtl/>
        </w:rPr>
        <w:t>ا</w:t>
      </w:r>
      <w:r w:rsidR="00CB7BF9" w:rsidRPr="0065502B">
        <w:rPr>
          <w:rFonts w:hint="cs"/>
          <w:rtl/>
        </w:rPr>
        <w:t>ن سیصد توم</w:t>
      </w:r>
      <w:r w:rsidR="00183C3B">
        <w:rPr>
          <w:rFonts w:hint="cs"/>
          <w:rtl/>
        </w:rPr>
        <w:t>ا</w:t>
      </w:r>
      <w:r w:rsidR="00CB7BF9" w:rsidRPr="0065502B">
        <w:rPr>
          <w:rFonts w:hint="cs"/>
          <w:rtl/>
        </w:rPr>
        <w:t>ن</w:t>
      </w:r>
      <w:r w:rsidR="00067342" w:rsidRPr="0065502B">
        <w:rPr>
          <w:rFonts w:hint="cs"/>
          <w:rtl/>
        </w:rPr>
        <w:t>،</w:t>
      </w:r>
      <w:r w:rsidR="009F0208" w:rsidRPr="0065502B">
        <w:rPr>
          <w:rFonts w:hint="cs"/>
          <w:rtl/>
        </w:rPr>
        <w:t xml:space="preserve"> </w:t>
      </w:r>
      <w:r w:rsidR="00327934" w:rsidRPr="0065502B">
        <w:rPr>
          <w:rFonts w:hint="cs"/>
          <w:rtl/>
        </w:rPr>
        <w:t xml:space="preserve">خرجی هم که دارند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327934" w:rsidRPr="0065502B">
        <w:rPr>
          <w:rFonts w:hint="cs"/>
          <w:rtl/>
        </w:rPr>
        <w:t xml:space="preserve"> خودشان </w:t>
      </w:r>
      <w:proofErr w:type="spellStart"/>
      <w:r w:rsidR="00327934" w:rsidRPr="0065502B">
        <w:rPr>
          <w:rFonts w:hint="cs"/>
          <w:rtl/>
        </w:rPr>
        <w:t>سوبسید</w:t>
      </w:r>
      <w:proofErr w:type="spellEnd"/>
      <w:r w:rsidR="00327934" w:rsidRPr="0065502B">
        <w:rPr>
          <w:rFonts w:hint="cs"/>
          <w:rtl/>
        </w:rPr>
        <w:t xml:space="preserve"> را هم </w:t>
      </w:r>
      <w:proofErr w:type="spellStart"/>
      <w:r w:rsidR="00327934" w:rsidRPr="0065502B">
        <w:rPr>
          <w:rFonts w:hint="cs"/>
          <w:rtl/>
        </w:rPr>
        <w:t>می‌دهند</w:t>
      </w:r>
      <w:proofErr w:type="spellEnd"/>
      <w:r w:rsidR="00662FE7">
        <w:rPr>
          <w:rFonts w:hint="cs"/>
          <w:rtl/>
        </w:rPr>
        <w:t xml:space="preserve">؛ ولی این را جزء زندگی خود و </w:t>
      </w:r>
      <w:proofErr w:type="spellStart"/>
      <w:r w:rsidR="00265DA9">
        <w:rPr>
          <w:rFonts w:hint="cs"/>
          <w:rtl/>
        </w:rPr>
        <w:t>بچه‌های</w:t>
      </w:r>
      <w:proofErr w:type="spellEnd"/>
      <w:r w:rsidR="00265DA9">
        <w:rPr>
          <w:rFonts w:hint="cs"/>
          <w:rtl/>
        </w:rPr>
        <w:t xml:space="preserve"> خود بدانید و </w:t>
      </w:r>
      <w:r w:rsidR="003E2AC4" w:rsidRPr="0065502B">
        <w:rPr>
          <w:rFonts w:hint="cs"/>
          <w:rtl/>
        </w:rPr>
        <w:t xml:space="preserve">بگذارید </w:t>
      </w:r>
      <w:r w:rsidR="00265DA9">
        <w:rPr>
          <w:rFonts w:hint="cs"/>
          <w:rtl/>
        </w:rPr>
        <w:t xml:space="preserve">فرزندانتان به </w:t>
      </w:r>
      <w:proofErr w:type="spellStart"/>
      <w:r w:rsidR="00640F40" w:rsidRPr="0065502B">
        <w:rPr>
          <w:rFonts w:hint="cs"/>
          <w:rtl/>
        </w:rPr>
        <w:t>کلاس</w:t>
      </w:r>
      <w:r w:rsidR="00265DA9">
        <w:rPr>
          <w:rFonts w:hint="cs"/>
          <w:rtl/>
        </w:rPr>
        <w:t>‌های</w:t>
      </w:r>
      <w:proofErr w:type="spellEnd"/>
      <w:r w:rsidR="00640F40" w:rsidRPr="0065502B">
        <w:rPr>
          <w:rFonts w:hint="cs"/>
          <w:rtl/>
        </w:rPr>
        <w:t xml:space="preserve"> قر</w:t>
      </w:r>
      <w:r w:rsidR="00265DA9">
        <w:rPr>
          <w:rFonts w:hint="cs"/>
          <w:rtl/>
        </w:rPr>
        <w:t>آن و احکام</w:t>
      </w:r>
      <w:r w:rsidR="00640F40" w:rsidRPr="0065502B">
        <w:rPr>
          <w:rFonts w:hint="cs"/>
          <w:rtl/>
        </w:rPr>
        <w:t xml:space="preserve"> </w:t>
      </w:r>
      <w:r w:rsidR="00265DA9">
        <w:rPr>
          <w:rFonts w:hint="cs"/>
          <w:rtl/>
        </w:rPr>
        <w:t>بروند.</w:t>
      </w:r>
      <w:r w:rsidR="00204B19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احیاناً</w:t>
      </w:r>
      <w:proofErr w:type="spellEnd"/>
      <w:r w:rsidR="00265DA9">
        <w:rPr>
          <w:rFonts w:hint="cs"/>
          <w:rtl/>
        </w:rPr>
        <w:t xml:space="preserve"> همراه </w:t>
      </w:r>
      <w:proofErr w:type="spellStart"/>
      <w:r w:rsidR="00265DA9">
        <w:rPr>
          <w:rFonts w:hint="cs"/>
          <w:rtl/>
        </w:rPr>
        <w:t>کلاس‌ها</w:t>
      </w:r>
      <w:proofErr w:type="spellEnd"/>
      <w:r w:rsidR="00640F40" w:rsidRPr="0065502B">
        <w:rPr>
          <w:rFonts w:hint="cs"/>
          <w:rtl/>
        </w:rPr>
        <w:t xml:space="preserve"> تفریحات</w:t>
      </w:r>
      <w:r w:rsidR="00347A91" w:rsidRPr="0065502B">
        <w:rPr>
          <w:rFonts w:hint="cs"/>
          <w:rtl/>
        </w:rPr>
        <w:t xml:space="preserve"> سالمی</w:t>
      </w:r>
      <w:r w:rsidR="00640F40" w:rsidRPr="0065502B">
        <w:rPr>
          <w:rFonts w:hint="cs"/>
          <w:rtl/>
        </w:rPr>
        <w:t xml:space="preserve"> هست</w:t>
      </w:r>
      <w:r w:rsidR="00307380" w:rsidRPr="0065502B">
        <w:rPr>
          <w:rFonts w:hint="cs"/>
          <w:rtl/>
        </w:rPr>
        <w:t>.</w:t>
      </w:r>
      <w:r w:rsidR="00640F40" w:rsidRPr="0065502B">
        <w:rPr>
          <w:rFonts w:hint="cs"/>
          <w:rtl/>
        </w:rPr>
        <w:t xml:space="preserve"> </w:t>
      </w:r>
      <w:proofErr w:type="spellStart"/>
      <w:r w:rsidR="00640F40" w:rsidRPr="0065502B">
        <w:rPr>
          <w:rFonts w:hint="cs"/>
          <w:rtl/>
        </w:rPr>
        <w:t>اردوهایی</w:t>
      </w:r>
      <w:proofErr w:type="spellEnd"/>
      <w:r w:rsidR="00640F40" w:rsidRPr="0065502B">
        <w:rPr>
          <w:rFonts w:hint="cs"/>
          <w:rtl/>
        </w:rPr>
        <w:t xml:space="preserve"> گذاشته </w:t>
      </w:r>
      <w:proofErr w:type="spellStart"/>
      <w:r w:rsidR="00640F40" w:rsidRPr="0065502B">
        <w:rPr>
          <w:rFonts w:hint="cs"/>
          <w:rtl/>
        </w:rPr>
        <w:t>می‌شود</w:t>
      </w:r>
      <w:proofErr w:type="spellEnd"/>
      <w:r w:rsidR="00640F40" w:rsidRPr="0065502B">
        <w:rPr>
          <w:rFonts w:hint="cs"/>
          <w:rtl/>
        </w:rPr>
        <w:t xml:space="preserve"> </w:t>
      </w:r>
      <w:r w:rsidR="00042D96" w:rsidRPr="0065502B">
        <w:rPr>
          <w:rFonts w:hint="cs"/>
          <w:rtl/>
        </w:rPr>
        <w:t>که ا</w:t>
      </w:r>
      <w:r w:rsidR="000849C1" w:rsidRPr="0065502B">
        <w:rPr>
          <w:rFonts w:hint="cs"/>
          <w:rtl/>
        </w:rPr>
        <w:t>ردوهای</w:t>
      </w:r>
      <w:r w:rsidR="00042D96" w:rsidRPr="0065502B">
        <w:rPr>
          <w:rFonts w:hint="cs"/>
          <w:rtl/>
        </w:rPr>
        <w:t xml:space="preserve"> تربیتی خوبی هم </w:t>
      </w:r>
      <w:proofErr w:type="spellStart"/>
      <w:r w:rsidR="00042D96" w:rsidRPr="0065502B">
        <w:rPr>
          <w:rFonts w:hint="cs"/>
          <w:rtl/>
        </w:rPr>
        <w:t>می‌تواند</w:t>
      </w:r>
      <w:proofErr w:type="spellEnd"/>
      <w:r w:rsidR="00042D96" w:rsidRPr="0065502B">
        <w:rPr>
          <w:rFonts w:hint="cs"/>
          <w:rtl/>
        </w:rPr>
        <w:t xml:space="preserve"> باشد</w:t>
      </w:r>
      <w:r w:rsidR="00877817" w:rsidRPr="0065502B">
        <w:rPr>
          <w:rFonts w:hint="cs"/>
          <w:rtl/>
        </w:rPr>
        <w:t>.</w:t>
      </w:r>
      <w:r w:rsidR="00042D96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معمولاً</w:t>
      </w:r>
      <w:r w:rsidR="00042D96" w:rsidRPr="0065502B">
        <w:rPr>
          <w:rFonts w:hint="cs"/>
          <w:rtl/>
        </w:rPr>
        <w:t xml:space="preserve"> از طریق </w:t>
      </w:r>
      <w:proofErr w:type="spellStart"/>
      <w:r w:rsidR="00183C3B">
        <w:rPr>
          <w:rFonts w:hint="cs"/>
          <w:rtl/>
        </w:rPr>
        <w:lastRenderedPageBreak/>
        <w:t>آموزش‌وپرورش</w:t>
      </w:r>
      <w:proofErr w:type="spellEnd"/>
      <w:r w:rsidR="00042D96" w:rsidRPr="0065502B">
        <w:rPr>
          <w:rFonts w:hint="cs"/>
          <w:rtl/>
        </w:rPr>
        <w:t xml:space="preserve"> و </w:t>
      </w:r>
      <w:proofErr w:type="spellStart"/>
      <w:r w:rsidR="00042D96" w:rsidRPr="0065502B">
        <w:rPr>
          <w:rFonts w:hint="cs"/>
          <w:rtl/>
        </w:rPr>
        <w:t>ارگان‌های</w:t>
      </w:r>
      <w:proofErr w:type="spellEnd"/>
      <w:r w:rsidR="00042D96" w:rsidRPr="0065502B">
        <w:rPr>
          <w:rFonts w:hint="cs"/>
          <w:rtl/>
        </w:rPr>
        <w:t xml:space="preserve"> مسئول </w:t>
      </w:r>
      <w:proofErr w:type="spellStart"/>
      <w:r w:rsidR="00183C3B">
        <w:rPr>
          <w:rFonts w:hint="cs"/>
          <w:rtl/>
        </w:rPr>
        <w:t>هدایت‌شده</w:t>
      </w:r>
      <w:proofErr w:type="spellEnd"/>
      <w:r w:rsidR="007F5ADC" w:rsidRPr="0065502B">
        <w:rPr>
          <w:rFonts w:hint="cs"/>
          <w:rtl/>
        </w:rPr>
        <w:t xml:space="preserve"> هم هست </w:t>
      </w:r>
      <w:r w:rsidR="00042D96" w:rsidRPr="0065502B">
        <w:rPr>
          <w:rFonts w:hint="cs"/>
          <w:rtl/>
        </w:rPr>
        <w:t>که</w:t>
      </w:r>
      <w:r w:rsidR="00C969B8" w:rsidRPr="0065502B">
        <w:rPr>
          <w:rFonts w:hint="cs"/>
          <w:rtl/>
        </w:rPr>
        <w:t xml:space="preserve"> </w:t>
      </w:r>
      <w:r w:rsidR="007F5ADC">
        <w:rPr>
          <w:rFonts w:hint="cs"/>
          <w:rtl/>
        </w:rPr>
        <w:t xml:space="preserve">به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F72418" w:rsidRPr="0065502B">
        <w:rPr>
          <w:rFonts w:hint="cs"/>
          <w:rtl/>
        </w:rPr>
        <w:t xml:space="preserve"> </w:t>
      </w:r>
      <w:r w:rsidR="00042D96" w:rsidRPr="0065502B">
        <w:rPr>
          <w:rFonts w:hint="cs"/>
          <w:rtl/>
        </w:rPr>
        <w:t>یک</w:t>
      </w:r>
      <w:r w:rsidR="004F6AFD" w:rsidRPr="0065502B">
        <w:rPr>
          <w:rFonts w:hint="cs"/>
          <w:rtl/>
        </w:rPr>
        <w:t xml:space="preserve"> </w:t>
      </w:r>
      <w:proofErr w:type="spellStart"/>
      <w:r w:rsidR="00042D96" w:rsidRPr="0065502B">
        <w:rPr>
          <w:rFonts w:hint="cs"/>
          <w:rtl/>
        </w:rPr>
        <w:t>سرمایه‌ای</w:t>
      </w:r>
      <w:proofErr w:type="spellEnd"/>
      <w:r w:rsidR="00042D96" w:rsidRPr="0065502B">
        <w:rPr>
          <w:rFonts w:hint="cs"/>
          <w:rtl/>
        </w:rPr>
        <w:t xml:space="preserve"> بگذارید</w:t>
      </w:r>
      <w:r w:rsidR="007F5ADC">
        <w:rPr>
          <w:rFonts w:hint="cs"/>
          <w:rtl/>
        </w:rPr>
        <w:t>،</w:t>
      </w:r>
      <w:r w:rsidR="00042D96" w:rsidRPr="0065502B">
        <w:rPr>
          <w:rFonts w:hint="cs"/>
          <w:rtl/>
        </w:rPr>
        <w:t xml:space="preserve"> هم تفریحی </w:t>
      </w:r>
      <w:proofErr w:type="spellStart"/>
      <w:r w:rsidR="00BA37F4" w:rsidRPr="0065502B">
        <w:rPr>
          <w:rFonts w:hint="cs"/>
          <w:rtl/>
        </w:rPr>
        <w:t>می‌رود</w:t>
      </w:r>
      <w:proofErr w:type="spellEnd"/>
      <w:r w:rsidR="00BA37F4" w:rsidRPr="0065502B">
        <w:rPr>
          <w:rFonts w:hint="cs"/>
          <w:rtl/>
        </w:rPr>
        <w:t xml:space="preserve"> </w:t>
      </w:r>
      <w:proofErr w:type="spellStart"/>
      <w:r w:rsidR="00042D96" w:rsidRPr="0065502B">
        <w:rPr>
          <w:rFonts w:hint="cs"/>
          <w:rtl/>
        </w:rPr>
        <w:t>بچه‌تان</w:t>
      </w:r>
      <w:proofErr w:type="spellEnd"/>
      <w:r w:rsidR="00042D96" w:rsidRPr="0065502B">
        <w:rPr>
          <w:rFonts w:hint="cs"/>
          <w:rtl/>
        </w:rPr>
        <w:t xml:space="preserve"> و به راه غلط و انحراف </w:t>
      </w:r>
      <w:proofErr w:type="spellStart"/>
      <w:r w:rsidR="00042D96" w:rsidRPr="0065502B">
        <w:rPr>
          <w:rFonts w:hint="cs"/>
          <w:rtl/>
        </w:rPr>
        <w:t>نمی</w:t>
      </w:r>
      <w:proofErr w:type="spellEnd"/>
      <w:r w:rsidR="007F5ADC">
        <w:rPr>
          <w:rFonts w:hint="cs"/>
          <w:rtl/>
        </w:rPr>
        <w:t>‌</w:t>
      </w:r>
      <w:r w:rsidR="00042D96" w:rsidRPr="0065502B">
        <w:rPr>
          <w:rFonts w:hint="cs"/>
          <w:rtl/>
        </w:rPr>
        <w:t xml:space="preserve">‌افتد و هم </w:t>
      </w:r>
      <w:proofErr w:type="spellStart"/>
      <w:r w:rsidR="00183C3B">
        <w:rPr>
          <w:rFonts w:hint="cs"/>
          <w:rtl/>
        </w:rPr>
        <w:t>احیاناً</w:t>
      </w:r>
      <w:proofErr w:type="spellEnd"/>
      <w:r w:rsidR="00042D96" w:rsidRPr="0065502B">
        <w:rPr>
          <w:rFonts w:hint="cs"/>
          <w:rtl/>
        </w:rPr>
        <w:t xml:space="preserve"> از نظر تربیتی و علمی و اخلاقی </w:t>
      </w:r>
      <w:r w:rsidR="00E319D0" w:rsidRPr="0065502B">
        <w:rPr>
          <w:rFonts w:hint="cs"/>
          <w:rtl/>
        </w:rPr>
        <w:t xml:space="preserve">هم چیزی یاد </w:t>
      </w:r>
      <w:proofErr w:type="spellStart"/>
      <w:r w:rsidR="00E319D0" w:rsidRPr="0065502B">
        <w:rPr>
          <w:rFonts w:hint="cs"/>
          <w:rtl/>
        </w:rPr>
        <w:t>می‌گیرد</w:t>
      </w:r>
      <w:proofErr w:type="spellEnd"/>
      <w:r w:rsidR="00033764" w:rsidRPr="0065502B">
        <w:rPr>
          <w:rFonts w:hint="cs"/>
          <w:rtl/>
        </w:rPr>
        <w:t>.</w:t>
      </w:r>
      <w:r w:rsidR="00D64BD2">
        <w:rPr>
          <w:rFonts w:hint="cs"/>
          <w:rtl/>
        </w:rPr>
        <w:t xml:space="preserve"> </w:t>
      </w:r>
      <w:proofErr w:type="spellStart"/>
      <w:r w:rsidR="00E319D0" w:rsidRPr="0065502B">
        <w:rPr>
          <w:rFonts w:hint="cs"/>
          <w:rtl/>
        </w:rPr>
        <w:t>کلاس‌هایی</w:t>
      </w:r>
      <w:proofErr w:type="spellEnd"/>
      <w:r w:rsidR="00E319D0" w:rsidRPr="0065502B">
        <w:rPr>
          <w:rFonts w:hint="cs"/>
          <w:rtl/>
        </w:rPr>
        <w:t xml:space="preserve"> هست که </w:t>
      </w:r>
      <w:proofErr w:type="spellStart"/>
      <w:r w:rsidR="00E319D0" w:rsidRPr="0065502B">
        <w:rPr>
          <w:rFonts w:hint="cs"/>
          <w:rtl/>
        </w:rPr>
        <w:t>هلال‌احمر</w:t>
      </w:r>
      <w:proofErr w:type="spellEnd"/>
      <w:r w:rsidR="00E319D0" w:rsidRPr="0065502B">
        <w:rPr>
          <w:rFonts w:hint="cs"/>
          <w:rtl/>
        </w:rPr>
        <w:t xml:space="preserve"> و </w:t>
      </w:r>
      <w:r w:rsidR="00266BE4" w:rsidRPr="0065502B">
        <w:rPr>
          <w:rFonts w:hint="cs"/>
          <w:rtl/>
        </w:rPr>
        <w:t>بهزیستی کمیته</w:t>
      </w:r>
      <w:r w:rsidR="00215BD6" w:rsidRPr="0065502B">
        <w:rPr>
          <w:rFonts w:hint="cs"/>
          <w:rtl/>
        </w:rPr>
        <w:t>،</w:t>
      </w:r>
      <w:r w:rsidR="00266BE4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احیاناً</w:t>
      </w:r>
      <w:proofErr w:type="spellEnd"/>
      <w:r w:rsidR="00033764" w:rsidRPr="0065502B">
        <w:rPr>
          <w:rFonts w:hint="cs"/>
          <w:rtl/>
        </w:rPr>
        <w:t xml:space="preserve"> برای </w:t>
      </w:r>
      <w:proofErr w:type="spellStart"/>
      <w:r w:rsidR="00033764" w:rsidRPr="0065502B">
        <w:rPr>
          <w:rFonts w:hint="cs"/>
          <w:rtl/>
        </w:rPr>
        <w:t>خواهر‌ها</w:t>
      </w:r>
      <w:proofErr w:type="spellEnd"/>
      <w:r w:rsidR="00033764" w:rsidRPr="0065502B">
        <w:rPr>
          <w:rFonts w:hint="cs"/>
          <w:rtl/>
        </w:rPr>
        <w:t xml:space="preserve"> </w:t>
      </w:r>
      <w:proofErr w:type="spellStart"/>
      <w:r w:rsidR="00033764" w:rsidRPr="0065502B">
        <w:rPr>
          <w:rFonts w:hint="cs"/>
          <w:rtl/>
        </w:rPr>
        <w:t>می‌گذار</w:t>
      </w:r>
      <w:r w:rsidR="00266BE4" w:rsidRPr="0065502B">
        <w:rPr>
          <w:rFonts w:hint="cs"/>
          <w:rtl/>
        </w:rPr>
        <w:t>ند</w:t>
      </w:r>
      <w:proofErr w:type="spellEnd"/>
      <w:r w:rsidR="00D64BD2">
        <w:rPr>
          <w:rFonts w:hint="cs"/>
          <w:rtl/>
        </w:rPr>
        <w:t>.</w:t>
      </w:r>
      <w:r w:rsidR="00266BE4" w:rsidRPr="0065502B">
        <w:rPr>
          <w:rFonts w:hint="cs"/>
          <w:rtl/>
        </w:rPr>
        <w:t xml:space="preserve"> در زم</w:t>
      </w:r>
      <w:r w:rsidR="007444CE" w:rsidRPr="0065502B">
        <w:rPr>
          <w:rFonts w:hint="cs"/>
          <w:rtl/>
        </w:rPr>
        <w:t>ی</w:t>
      </w:r>
      <w:r w:rsidR="00266BE4" w:rsidRPr="0065502B">
        <w:rPr>
          <w:rFonts w:hint="cs"/>
          <w:rtl/>
        </w:rPr>
        <w:t>نه خیاطی و گلدوزی</w:t>
      </w:r>
      <w:r w:rsidR="007444CE" w:rsidRPr="0065502B">
        <w:rPr>
          <w:rFonts w:hint="cs"/>
          <w:rtl/>
        </w:rPr>
        <w:t xml:space="preserve"> امثال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215BD6" w:rsidRPr="0065502B">
        <w:rPr>
          <w:rFonts w:hint="cs"/>
          <w:rtl/>
        </w:rPr>
        <w:t xml:space="preserve">، که </w:t>
      </w:r>
      <w:proofErr w:type="spellStart"/>
      <w:r w:rsidR="00215BD6" w:rsidRPr="0065502B">
        <w:rPr>
          <w:rFonts w:hint="cs"/>
          <w:rtl/>
        </w:rPr>
        <w:t>کلاس‌های</w:t>
      </w:r>
      <w:proofErr w:type="spellEnd"/>
      <w:r w:rsidR="001C1952" w:rsidRPr="0065502B">
        <w:rPr>
          <w:rFonts w:hint="cs"/>
          <w:rtl/>
        </w:rPr>
        <w:t xml:space="preserve"> بسیار </w:t>
      </w:r>
      <w:r w:rsidR="007444CE" w:rsidRPr="0065502B">
        <w:rPr>
          <w:rFonts w:hint="cs"/>
          <w:rtl/>
        </w:rPr>
        <w:t xml:space="preserve">خوبی است که بخشی از اوقات فراغت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7444CE" w:rsidRPr="0065502B">
        <w:rPr>
          <w:rFonts w:hint="cs"/>
          <w:rtl/>
        </w:rPr>
        <w:t xml:space="preserve"> را هم پر </w:t>
      </w:r>
      <w:proofErr w:type="spellStart"/>
      <w:r w:rsidR="007444CE" w:rsidRPr="0065502B">
        <w:rPr>
          <w:rFonts w:hint="cs"/>
          <w:rtl/>
        </w:rPr>
        <w:t>می‌کند</w:t>
      </w:r>
      <w:proofErr w:type="spellEnd"/>
      <w:r w:rsidR="00786B30" w:rsidRPr="0065502B">
        <w:rPr>
          <w:rFonts w:hint="cs"/>
          <w:rtl/>
        </w:rPr>
        <w:t>.</w:t>
      </w:r>
    </w:p>
    <w:p w:rsidR="003B1065" w:rsidRPr="0065502B" w:rsidRDefault="00D64BD2" w:rsidP="00056A57">
      <w:pPr>
        <w:rPr>
          <w:rtl/>
        </w:rPr>
      </w:pPr>
      <w:r w:rsidRPr="0065502B">
        <w:rPr>
          <w:rFonts w:hint="cs"/>
          <w:rtl/>
        </w:rPr>
        <w:t>فرصت نیست آ</w:t>
      </w:r>
      <w:r w:rsidR="001C6D55">
        <w:rPr>
          <w:rFonts w:hint="cs"/>
          <w:rtl/>
        </w:rPr>
        <w:t xml:space="preserve">مار و کارهای </w:t>
      </w:r>
      <w:proofErr w:type="spellStart"/>
      <w:r w:rsidR="001C6D55">
        <w:rPr>
          <w:rFonts w:hint="cs"/>
          <w:rtl/>
        </w:rPr>
        <w:t>ارگان‌ها</w:t>
      </w:r>
      <w:proofErr w:type="spellEnd"/>
      <w:r w:rsidR="001C6D55">
        <w:rPr>
          <w:rFonts w:hint="cs"/>
          <w:rtl/>
        </w:rPr>
        <w:t xml:space="preserve"> را </w:t>
      </w:r>
      <w:r w:rsidRPr="0065502B">
        <w:rPr>
          <w:rFonts w:hint="cs"/>
          <w:rtl/>
        </w:rPr>
        <w:t xml:space="preserve"> بگویم</w:t>
      </w:r>
      <w:r>
        <w:rPr>
          <w:rFonts w:hint="cs"/>
          <w:rtl/>
        </w:rPr>
        <w:t xml:space="preserve"> ولی</w:t>
      </w:r>
      <w:r w:rsidR="007444CE" w:rsidRPr="0065502B">
        <w:rPr>
          <w:rFonts w:hint="cs"/>
          <w:rtl/>
        </w:rPr>
        <w:t xml:space="preserve"> </w:t>
      </w:r>
      <w:proofErr w:type="spellStart"/>
      <w:r w:rsidR="00476569">
        <w:rPr>
          <w:rFonts w:hint="cs"/>
          <w:rtl/>
        </w:rPr>
        <w:t>به‌هرحال</w:t>
      </w:r>
      <w:proofErr w:type="spellEnd"/>
      <w:r w:rsidR="007444CE" w:rsidRPr="0065502B">
        <w:rPr>
          <w:rFonts w:hint="cs"/>
          <w:rtl/>
        </w:rPr>
        <w:t xml:space="preserve"> این مجموعه </w:t>
      </w:r>
      <w:r w:rsidR="00183C3B">
        <w:rPr>
          <w:rFonts w:hint="cs"/>
          <w:rtl/>
        </w:rPr>
        <w:t>ادارات</w:t>
      </w:r>
      <w:r w:rsidR="007444CE" w:rsidRPr="0065502B">
        <w:rPr>
          <w:rFonts w:hint="cs"/>
          <w:rtl/>
        </w:rPr>
        <w:t xml:space="preserve"> و </w:t>
      </w:r>
      <w:proofErr w:type="spellStart"/>
      <w:r w:rsidR="007444CE" w:rsidRPr="0065502B">
        <w:rPr>
          <w:rFonts w:hint="cs"/>
          <w:rtl/>
        </w:rPr>
        <w:t>ارگان‌ها</w:t>
      </w:r>
      <w:proofErr w:type="spellEnd"/>
      <w:r w:rsidR="007444CE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واقعاً</w:t>
      </w:r>
      <w:r w:rsidR="007444CE" w:rsidRPr="0065502B">
        <w:rPr>
          <w:rFonts w:hint="cs"/>
          <w:rtl/>
        </w:rPr>
        <w:t xml:space="preserve"> خوب </w:t>
      </w:r>
      <w:proofErr w:type="spellStart"/>
      <w:r w:rsidR="00183C3B">
        <w:rPr>
          <w:rFonts w:hint="cs"/>
          <w:rtl/>
        </w:rPr>
        <w:t>کارکردند</w:t>
      </w:r>
      <w:proofErr w:type="spellEnd"/>
      <w:r>
        <w:rPr>
          <w:rFonts w:hint="cs"/>
          <w:rtl/>
        </w:rPr>
        <w:t>.</w:t>
      </w:r>
      <w:r w:rsidR="007444CE" w:rsidRPr="0065502B">
        <w:rPr>
          <w:rFonts w:hint="cs"/>
          <w:rtl/>
        </w:rPr>
        <w:t xml:space="preserve"> انتظار هم داریم</w:t>
      </w:r>
      <w:r w:rsidR="0026541E" w:rsidRPr="0065502B">
        <w:rPr>
          <w:rFonts w:hint="cs"/>
          <w:rtl/>
        </w:rPr>
        <w:t xml:space="preserve"> که</w:t>
      </w:r>
      <w:r w:rsidR="007444CE" w:rsidRPr="0065502B">
        <w:rPr>
          <w:rFonts w:hint="cs"/>
          <w:rtl/>
        </w:rPr>
        <w:t xml:space="preserve"> با هماهنگی بیشتر</w:t>
      </w:r>
      <w:r w:rsidR="001C6D55">
        <w:rPr>
          <w:rFonts w:hint="cs"/>
          <w:rtl/>
        </w:rPr>
        <w:t>ی</w:t>
      </w:r>
      <w:r w:rsidR="007444CE" w:rsidRPr="0065502B">
        <w:rPr>
          <w:rFonts w:hint="cs"/>
          <w:rtl/>
        </w:rPr>
        <w:t xml:space="preserve"> </w:t>
      </w:r>
      <w:proofErr w:type="spellStart"/>
      <w:r w:rsidR="007444CE" w:rsidRPr="0065502B">
        <w:rPr>
          <w:rFonts w:hint="cs"/>
          <w:rtl/>
        </w:rPr>
        <w:t>ان</w:t>
      </w:r>
      <w:r>
        <w:rPr>
          <w:rFonts w:hint="cs"/>
          <w:rtl/>
        </w:rPr>
        <w:t>‌</w:t>
      </w:r>
      <w:r w:rsidR="007444CE" w:rsidRPr="0065502B">
        <w:rPr>
          <w:rFonts w:hint="cs"/>
          <w:rtl/>
        </w:rPr>
        <w:t>شاءالله</w:t>
      </w:r>
      <w:proofErr w:type="spellEnd"/>
      <w:r w:rsidR="007444CE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هم‌کلاس‌های</w:t>
      </w:r>
      <w:proofErr w:type="spellEnd"/>
      <w:r w:rsidR="007444CE" w:rsidRPr="0065502B">
        <w:rPr>
          <w:rFonts w:hint="cs"/>
          <w:rtl/>
        </w:rPr>
        <w:t xml:space="preserve"> تابستانی</w:t>
      </w:r>
      <w:r>
        <w:rPr>
          <w:rFonts w:hint="cs"/>
          <w:rtl/>
        </w:rPr>
        <w:t>،</w:t>
      </w:r>
      <w:r w:rsidR="007444CE" w:rsidRPr="0065502B">
        <w:rPr>
          <w:rFonts w:hint="cs"/>
          <w:rtl/>
        </w:rPr>
        <w:t xml:space="preserve"> </w:t>
      </w:r>
      <w:r w:rsidR="00BC634A" w:rsidRPr="0065502B">
        <w:rPr>
          <w:rFonts w:hint="cs"/>
          <w:rtl/>
        </w:rPr>
        <w:t>چه برای دختران چه برای پسرا</w:t>
      </w:r>
      <w:r>
        <w:rPr>
          <w:rFonts w:hint="cs"/>
          <w:rtl/>
        </w:rPr>
        <w:t>ن</w:t>
      </w:r>
      <w:r w:rsidR="008A6059" w:rsidRPr="0065502B">
        <w:rPr>
          <w:rFonts w:hint="cs"/>
          <w:rtl/>
        </w:rPr>
        <w:t xml:space="preserve"> در سطح </w:t>
      </w:r>
      <w:proofErr w:type="spellStart"/>
      <w:r w:rsidR="008A6059" w:rsidRPr="0065502B">
        <w:rPr>
          <w:rFonts w:hint="cs"/>
          <w:rtl/>
        </w:rPr>
        <w:t>د</w:t>
      </w:r>
      <w:r w:rsidR="00BC634A" w:rsidRPr="0065502B">
        <w:rPr>
          <w:rFonts w:hint="cs"/>
          <w:rtl/>
        </w:rPr>
        <w:t>انش</w:t>
      </w:r>
      <w:r w:rsidR="00815E79" w:rsidRPr="0065502B">
        <w:rPr>
          <w:rFonts w:hint="cs"/>
          <w:rtl/>
        </w:rPr>
        <w:t>‌</w:t>
      </w:r>
      <w:r w:rsidR="00940462" w:rsidRPr="0065502B">
        <w:rPr>
          <w:rFonts w:hint="cs"/>
          <w:rtl/>
        </w:rPr>
        <w:t>آ</w:t>
      </w:r>
      <w:r w:rsidR="00BC634A" w:rsidRPr="0065502B">
        <w:rPr>
          <w:rFonts w:hint="cs"/>
          <w:rtl/>
        </w:rPr>
        <w:t>موزان</w:t>
      </w:r>
      <w:proofErr w:type="spellEnd"/>
      <w:r w:rsidR="00BC634A" w:rsidRPr="0065502B">
        <w:rPr>
          <w:rFonts w:hint="cs"/>
          <w:rtl/>
        </w:rPr>
        <w:t xml:space="preserve"> و دانشجویان</w:t>
      </w:r>
      <w:r w:rsidR="001C6D55">
        <w:rPr>
          <w:rFonts w:hint="cs"/>
          <w:rtl/>
        </w:rPr>
        <w:t xml:space="preserve"> برگزار شود. در کنار </w:t>
      </w:r>
      <w:proofErr w:type="spellStart"/>
      <w:r w:rsidR="001C6D55">
        <w:rPr>
          <w:rFonts w:hint="cs"/>
          <w:rtl/>
        </w:rPr>
        <w:t>کلاس‌ها</w:t>
      </w:r>
      <w:proofErr w:type="spellEnd"/>
      <w:r w:rsidR="00BC634A" w:rsidRPr="0065502B">
        <w:rPr>
          <w:rFonts w:hint="cs"/>
          <w:rtl/>
        </w:rPr>
        <w:t xml:space="preserve"> هم </w:t>
      </w:r>
      <w:proofErr w:type="spellStart"/>
      <w:r w:rsidR="00B12BCB" w:rsidRPr="0065502B">
        <w:rPr>
          <w:rFonts w:hint="cs"/>
          <w:rtl/>
        </w:rPr>
        <w:t>اردو‌ها</w:t>
      </w:r>
      <w:r w:rsidR="001C6D55">
        <w:rPr>
          <w:rFonts w:hint="cs"/>
          <w:rtl/>
        </w:rPr>
        <w:t>یی</w:t>
      </w:r>
      <w:proofErr w:type="spellEnd"/>
      <w:r w:rsidR="00B12BCB" w:rsidRPr="0065502B">
        <w:rPr>
          <w:rFonts w:hint="cs"/>
          <w:rtl/>
        </w:rPr>
        <w:t xml:space="preserve"> دارند که </w:t>
      </w:r>
      <w:r w:rsidR="00183C3B">
        <w:rPr>
          <w:rFonts w:hint="cs"/>
          <w:rtl/>
        </w:rPr>
        <w:t>انشاء</w:t>
      </w:r>
      <w:r w:rsidR="00B12BCB" w:rsidRPr="0065502B">
        <w:rPr>
          <w:rFonts w:hint="cs"/>
          <w:rtl/>
        </w:rPr>
        <w:t xml:space="preserve"> الله با</w:t>
      </w:r>
      <w:r w:rsidR="00990CBF" w:rsidRPr="0065502B">
        <w:rPr>
          <w:rFonts w:hint="cs"/>
          <w:rtl/>
        </w:rPr>
        <w:t xml:space="preserve"> کمک خود مردم </w:t>
      </w:r>
      <w:r w:rsidR="001C6D55">
        <w:rPr>
          <w:rFonts w:hint="cs"/>
          <w:rtl/>
        </w:rPr>
        <w:t>که</w:t>
      </w:r>
      <w:r w:rsidR="006861D2" w:rsidRPr="0065502B">
        <w:rPr>
          <w:rFonts w:hint="cs"/>
          <w:rtl/>
        </w:rPr>
        <w:t xml:space="preserve"> </w:t>
      </w:r>
      <w:r w:rsidR="00990CBF" w:rsidRPr="0065502B">
        <w:rPr>
          <w:rFonts w:hint="cs"/>
          <w:rtl/>
        </w:rPr>
        <w:t>مقدار</w:t>
      </w:r>
      <w:r w:rsidR="001C6D55">
        <w:rPr>
          <w:rFonts w:hint="cs"/>
          <w:rtl/>
        </w:rPr>
        <w:t>ی از</w:t>
      </w:r>
      <w:r w:rsidR="00F22222" w:rsidRPr="0065502B">
        <w:rPr>
          <w:rFonts w:hint="cs"/>
          <w:rtl/>
        </w:rPr>
        <w:t xml:space="preserve"> </w:t>
      </w:r>
      <w:proofErr w:type="spellStart"/>
      <w:r w:rsidR="006861D2" w:rsidRPr="0065502B">
        <w:rPr>
          <w:rFonts w:hint="cs"/>
          <w:rtl/>
        </w:rPr>
        <w:t>هزینه</w:t>
      </w:r>
      <w:r w:rsidR="001C6D55">
        <w:rPr>
          <w:rFonts w:hint="cs"/>
          <w:rtl/>
        </w:rPr>
        <w:t>‌ها</w:t>
      </w:r>
      <w:proofErr w:type="spellEnd"/>
      <w:r w:rsidR="006861D2" w:rsidRPr="0065502B">
        <w:rPr>
          <w:rFonts w:hint="cs"/>
          <w:rtl/>
        </w:rPr>
        <w:t xml:space="preserve"> را پرداخت کردند</w:t>
      </w:r>
      <w:r w:rsidR="001C6D55">
        <w:rPr>
          <w:rFonts w:hint="cs"/>
          <w:rtl/>
        </w:rPr>
        <w:t xml:space="preserve">. </w:t>
      </w:r>
      <w:proofErr w:type="spellStart"/>
      <w:r w:rsidR="00183C3B">
        <w:rPr>
          <w:rFonts w:hint="cs"/>
          <w:rtl/>
        </w:rPr>
        <w:t>ان‌شاءالله</w:t>
      </w:r>
      <w:proofErr w:type="spellEnd"/>
      <w:r w:rsidR="001C6D55">
        <w:rPr>
          <w:rFonts w:hint="cs"/>
          <w:rtl/>
        </w:rPr>
        <w:t xml:space="preserve"> که با این </w:t>
      </w:r>
      <w:proofErr w:type="spellStart"/>
      <w:r w:rsidR="001C6D55">
        <w:rPr>
          <w:rFonts w:hint="cs"/>
          <w:rtl/>
        </w:rPr>
        <w:t>برنامه‌ها</w:t>
      </w:r>
      <w:proofErr w:type="spellEnd"/>
      <w:r w:rsidR="001C6D55">
        <w:rPr>
          <w:rFonts w:hint="cs"/>
          <w:rtl/>
        </w:rPr>
        <w:t>، فرزندان ما</w:t>
      </w:r>
      <w:r w:rsidR="00AE1891" w:rsidRPr="0065502B">
        <w:rPr>
          <w:rFonts w:hint="cs"/>
          <w:rtl/>
        </w:rPr>
        <w:t xml:space="preserve"> </w:t>
      </w:r>
      <w:proofErr w:type="spellStart"/>
      <w:r w:rsidR="00183C3B">
        <w:rPr>
          <w:rFonts w:hint="cs"/>
          <w:rtl/>
        </w:rPr>
        <w:t>به‌طرف</w:t>
      </w:r>
      <w:proofErr w:type="spellEnd"/>
      <w:r w:rsidR="00937539" w:rsidRPr="0065502B">
        <w:rPr>
          <w:rFonts w:hint="cs"/>
          <w:rtl/>
        </w:rPr>
        <w:t xml:space="preserve"> راه درست و خوبی </w:t>
      </w:r>
      <w:r w:rsidR="001C6D55" w:rsidRPr="0065502B">
        <w:rPr>
          <w:rFonts w:hint="cs"/>
          <w:rtl/>
        </w:rPr>
        <w:t xml:space="preserve">هدایت شوند </w:t>
      </w:r>
      <w:r w:rsidR="00937539" w:rsidRPr="0065502B">
        <w:rPr>
          <w:rFonts w:hint="cs"/>
          <w:rtl/>
        </w:rPr>
        <w:t xml:space="preserve">که هم از نظر علمی </w:t>
      </w:r>
      <w:r w:rsidR="00C048E9" w:rsidRPr="0065502B">
        <w:rPr>
          <w:rFonts w:hint="cs"/>
          <w:rtl/>
        </w:rPr>
        <w:t xml:space="preserve">به درد جامعه بخورد و هم از نظر اخلاقی جامعه را </w:t>
      </w:r>
      <w:r w:rsidR="001A2785" w:rsidRPr="0065502B">
        <w:rPr>
          <w:rFonts w:hint="cs"/>
          <w:rtl/>
        </w:rPr>
        <w:t xml:space="preserve">از اشتباهات و </w:t>
      </w:r>
      <w:proofErr w:type="spellStart"/>
      <w:r w:rsidR="001A2785" w:rsidRPr="0065502B">
        <w:rPr>
          <w:rFonts w:hint="cs"/>
          <w:rtl/>
        </w:rPr>
        <w:t>خطا‌ها</w:t>
      </w:r>
      <w:proofErr w:type="spellEnd"/>
      <w:r w:rsidR="001A2785" w:rsidRPr="0065502B">
        <w:rPr>
          <w:rFonts w:hint="cs"/>
          <w:rtl/>
        </w:rPr>
        <w:t xml:space="preserve"> حفظ کند</w:t>
      </w:r>
      <w:r w:rsidR="003B1065" w:rsidRPr="0065502B">
        <w:rPr>
          <w:rFonts w:hint="cs"/>
          <w:rtl/>
        </w:rPr>
        <w:t>.</w:t>
      </w:r>
    </w:p>
    <w:p w:rsidR="003B1065" w:rsidRPr="0065502B" w:rsidRDefault="002907F9" w:rsidP="002907F9">
      <w:pPr>
        <w:pStyle w:val="3"/>
        <w:numPr>
          <w:ilvl w:val="0"/>
          <w:numId w:val="23"/>
        </w:numPr>
        <w:rPr>
          <w:rtl/>
        </w:rPr>
      </w:pPr>
      <w:bookmarkStart w:id="17" w:name="_Toc459452482"/>
      <w:proofErr w:type="spellStart"/>
      <w:r>
        <w:rPr>
          <w:rFonts w:hint="cs"/>
          <w:rtl/>
        </w:rPr>
        <w:t>توصیه‌ای</w:t>
      </w:r>
      <w:proofErr w:type="spellEnd"/>
      <w:r>
        <w:rPr>
          <w:rFonts w:hint="cs"/>
          <w:rtl/>
        </w:rPr>
        <w:t xml:space="preserve"> به دانشجویان</w:t>
      </w:r>
      <w:bookmarkEnd w:id="17"/>
    </w:p>
    <w:p w:rsidR="00DD6992" w:rsidRPr="0065502B" w:rsidRDefault="001A2785" w:rsidP="002907F9">
      <w:pPr>
        <w:rPr>
          <w:rtl/>
        </w:rPr>
      </w:pPr>
      <w:r w:rsidRPr="0065502B">
        <w:rPr>
          <w:rFonts w:hint="cs"/>
          <w:rtl/>
        </w:rPr>
        <w:t xml:space="preserve"> </w:t>
      </w:r>
      <w:r w:rsidR="00714E96" w:rsidRPr="0065502B">
        <w:rPr>
          <w:rFonts w:hint="cs"/>
          <w:rtl/>
        </w:rPr>
        <w:t>دانشجویان عزیز</w:t>
      </w:r>
      <w:r w:rsidR="00AD7B25" w:rsidRPr="0065502B">
        <w:rPr>
          <w:rFonts w:hint="cs"/>
          <w:rtl/>
        </w:rPr>
        <w:t>ی</w:t>
      </w:r>
      <w:r w:rsidR="00714E96" w:rsidRPr="0065502B">
        <w:rPr>
          <w:rFonts w:hint="cs"/>
          <w:rtl/>
        </w:rPr>
        <w:t xml:space="preserve"> که در این ایام </w:t>
      </w:r>
      <w:proofErr w:type="spellStart"/>
      <w:r w:rsidR="00714E96" w:rsidRPr="0065502B">
        <w:rPr>
          <w:rFonts w:hint="cs"/>
          <w:rtl/>
        </w:rPr>
        <w:t>می‌</w:t>
      </w:r>
      <w:r w:rsidR="00130C8B" w:rsidRPr="0065502B">
        <w:rPr>
          <w:rFonts w:hint="cs"/>
          <w:rtl/>
        </w:rPr>
        <w:t>آ</w:t>
      </w:r>
      <w:r w:rsidR="00714E96" w:rsidRPr="0065502B">
        <w:rPr>
          <w:rFonts w:hint="cs"/>
          <w:rtl/>
        </w:rPr>
        <w:t>یند</w:t>
      </w:r>
      <w:proofErr w:type="spellEnd"/>
      <w:r w:rsidR="00714E96" w:rsidRPr="0065502B">
        <w:rPr>
          <w:rFonts w:hint="cs"/>
          <w:rtl/>
        </w:rPr>
        <w:t xml:space="preserve"> در شهر</w:t>
      </w:r>
      <w:r w:rsidR="00130C8B" w:rsidRPr="0065502B">
        <w:rPr>
          <w:rFonts w:hint="cs"/>
          <w:rtl/>
        </w:rPr>
        <w:t xml:space="preserve"> و بیشتر حضور دارند</w:t>
      </w:r>
      <w:r w:rsidR="00056A57">
        <w:rPr>
          <w:rFonts w:hint="cs"/>
          <w:rtl/>
        </w:rPr>
        <w:t>،</w:t>
      </w:r>
      <w:r w:rsidR="00130C8B" w:rsidRPr="0065502B">
        <w:rPr>
          <w:rFonts w:hint="cs"/>
          <w:rtl/>
        </w:rPr>
        <w:t xml:space="preserve"> من از </w:t>
      </w:r>
      <w:proofErr w:type="spellStart"/>
      <w:r w:rsidR="00183C3B">
        <w:rPr>
          <w:rFonts w:hint="cs"/>
          <w:rtl/>
        </w:rPr>
        <w:t>آن‌ها</w:t>
      </w:r>
      <w:proofErr w:type="spellEnd"/>
      <w:r w:rsidR="00130C8B" w:rsidRPr="0065502B">
        <w:rPr>
          <w:rFonts w:hint="cs"/>
          <w:rtl/>
        </w:rPr>
        <w:t xml:space="preserve"> خواهش </w:t>
      </w:r>
      <w:proofErr w:type="spellStart"/>
      <w:r w:rsidR="009C6906" w:rsidRPr="0065502B">
        <w:rPr>
          <w:rFonts w:hint="cs"/>
          <w:rtl/>
        </w:rPr>
        <w:t>می‌کنم</w:t>
      </w:r>
      <w:proofErr w:type="spellEnd"/>
      <w:r w:rsidR="009C6906" w:rsidRPr="0065502B">
        <w:rPr>
          <w:rFonts w:hint="cs"/>
          <w:rtl/>
        </w:rPr>
        <w:t xml:space="preserve"> </w:t>
      </w:r>
      <w:r w:rsidR="00C10A2D" w:rsidRPr="0065502B">
        <w:rPr>
          <w:rFonts w:hint="cs"/>
          <w:rtl/>
        </w:rPr>
        <w:t>که</w:t>
      </w:r>
      <w:r w:rsidR="00DF5B3C" w:rsidRPr="0065502B">
        <w:rPr>
          <w:rFonts w:hint="cs"/>
          <w:rtl/>
        </w:rPr>
        <w:t xml:space="preserve"> </w:t>
      </w:r>
      <w:r w:rsidR="009C6906" w:rsidRPr="0065502B">
        <w:rPr>
          <w:rFonts w:hint="cs"/>
          <w:rtl/>
        </w:rPr>
        <w:t>خودت</w:t>
      </w:r>
      <w:r w:rsidR="00183C3B">
        <w:rPr>
          <w:rFonts w:hint="cs"/>
          <w:rtl/>
        </w:rPr>
        <w:t>ان‌ هم</w:t>
      </w:r>
      <w:r w:rsidR="009C6906" w:rsidRPr="0065502B">
        <w:rPr>
          <w:rFonts w:hint="cs"/>
          <w:rtl/>
        </w:rPr>
        <w:t xml:space="preserve">ان </w:t>
      </w:r>
      <w:proofErr w:type="spellStart"/>
      <w:r w:rsidR="009C6906" w:rsidRPr="0065502B">
        <w:rPr>
          <w:rFonts w:hint="cs"/>
          <w:rtl/>
        </w:rPr>
        <w:t>تجمع</w:t>
      </w:r>
      <w:r w:rsidR="00530E00" w:rsidRPr="0065502B">
        <w:rPr>
          <w:rFonts w:hint="cs"/>
          <w:rtl/>
        </w:rPr>
        <w:t>‌های</w:t>
      </w:r>
      <w:proofErr w:type="spellEnd"/>
      <w:r w:rsidR="009C6906" w:rsidRPr="0065502B">
        <w:rPr>
          <w:rFonts w:hint="cs"/>
          <w:rtl/>
        </w:rPr>
        <w:t xml:space="preserve"> </w:t>
      </w:r>
      <w:r w:rsidR="005E36F1" w:rsidRPr="0065502B">
        <w:rPr>
          <w:rFonts w:hint="cs"/>
          <w:rtl/>
        </w:rPr>
        <w:t xml:space="preserve">دانشجویی که </w:t>
      </w:r>
      <w:r w:rsidR="00056A57">
        <w:rPr>
          <w:rFonts w:hint="cs"/>
          <w:rtl/>
        </w:rPr>
        <w:t xml:space="preserve">دارید، برای </w:t>
      </w:r>
      <w:proofErr w:type="spellStart"/>
      <w:r w:rsidR="00056A57">
        <w:rPr>
          <w:rFonts w:hint="cs"/>
          <w:rtl/>
        </w:rPr>
        <w:t>برنامه‌ی</w:t>
      </w:r>
      <w:proofErr w:type="spellEnd"/>
      <w:r w:rsidR="00056A57">
        <w:rPr>
          <w:rFonts w:hint="cs"/>
          <w:rtl/>
        </w:rPr>
        <w:t xml:space="preserve"> تابستان خود</w:t>
      </w:r>
      <w:r w:rsidR="005E36F1" w:rsidRPr="0065502B">
        <w:rPr>
          <w:rFonts w:hint="cs"/>
          <w:rtl/>
        </w:rPr>
        <w:t xml:space="preserve"> </w:t>
      </w:r>
      <w:proofErr w:type="spellStart"/>
      <w:r w:rsidR="005E36F1" w:rsidRPr="0065502B">
        <w:rPr>
          <w:rFonts w:hint="cs"/>
          <w:rtl/>
        </w:rPr>
        <w:t>برنامه</w:t>
      </w:r>
      <w:r w:rsidR="00056A57">
        <w:rPr>
          <w:rFonts w:hint="cs"/>
          <w:rtl/>
        </w:rPr>
        <w:t>‌ریزی</w:t>
      </w:r>
      <w:proofErr w:type="spellEnd"/>
      <w:r w:rsidR="00056A57">
        <w:rPr>
          <w:rFonts w:hint="cs"/>
          <w:rtl/>
        </w:rPr>
        <w:t xml:space="preserve"> کنید</w:t>
      </w:r>
      <w:r w:rsidR="005E36F1" w:rsidRPr="0065502B">
        <w:rPr>
          <w:rFonts w:hint="cs"/>
          <w:rtl/>
        </w:rPr>
        <w:t xml:space="preserve"> کلاس </w:t>
      </w:r>
      <w:r w:rsidR="00056A57">
        <w:rPr>
          <w:rFonts w:hint="cs"/>
          <w:rtl/>
        </w:rPr>
        <w:t>بگذارید</w:t>
      </w:r>
      <w:r w:rsidR="00D5284A" w:rsidRPr="0065502B">
        <w:rPr>
          <w:rFonts w:hint="cs"/>
          <w:rtl/>
        </w:rPr>
        <w:t xml:space="preserve"> </w:t>
      </w:r>
      <w:r w:rsidR="00B17A52" w:rsidRPr="0065502B">
        <w:rPr>
          <w:rFonts w:hint="cs"/>
          <w:rtl/>
        </w:rPr>
        <w:t xml:space="preserve">و کاری کنید </w:t>
      </w:r>
      <w:r w:rsidR="0048343F" w:rsidRPr="0065502B">
        <w:rPr>
          <w:rFonts w:hint="cs"/>
          <w:rtl/>
        </w:rPr>
        <w:t>که از نظر علمی و فرهنگی</w:t>
      </w:r>
      <w:r w:rsidR="0020003C">
        <w:rPr>
          <w:rFonts w:hint="cs"/>
          <w:rtl/>
        </w:rPr>
        <w:t>،</w:t>
      </w:r>
      <w:r w:rsidR="0048343F" w:rsidRPr="0065502B">
        <w:rPr>
          <w:rFonts w:hint="cs"/>
          <w:rtl/>
        </w:rPr>
        <w:t xml:space="preserve"> </w:t>
      </w:r>
      <w:r w:rsidR="0020003C">
        <w:rPr>
          <w:rFonts w:hint="cs"/>
          <w:rtl/>
        </w:rPr>
        <w:t>خانواده‌،</w:t>
      </w:r>
      <w:r w:rsidR="006A6B95" w:rsidRPr="0065502B">
        <w:rPr>
          <w:rFonts w:hint="cs"/>
          <w:rtl/>
        </w:rPr>
        <w:t xml:space="preserve"> </w:t>
      </w:r>
      <w:r w:rsidR="0020003C">
        <w:rPr>
          <w:rFonts w:hint="cs"/>
          <w:rtl/>
        </w:rPr>
        <w:t>محله‌، و</w:t>
      </w:r>
      <w:r w:rsidR="00D56E8D" w:rsidRPr="0065502B">
        <w:rPr>
          <w:rFonts w:hint="cs"/>
          <w:rtl/>
        </w:rPr>
        <w:t xml:space="preserve"> شهر شما </w:t>
      </w:r>
      <w:r w:rsidR="004174FA" w:rsidRPr="0065502B">
        <w:rPr>
          <w:rFonts w:hint="cs"/>
          <w:rtl/>
        </w:rPr>
        <w:t>رشد کنند</w:t>
      </w:r>
      <w:r w:rsidR="0020003C">
        <w:rPr>
          <w:rFonts w:hint="cs"/>
          <w:rtl/>
        </w:rPr>
        <w:t>.</w:t>
      </w:r>
      <w:r w:rsidR="00D9501F" w:rsidRPr="0065502B">
        <w:rPr>
          <w:rFonts w:hint="cs"/>
          <w:rtl/>
        </w:rPr>
        <w:t xml:space="preserve"> </w:t>
      </w:r>
      <w:proofErr w:type="spellStart"/>
      <w:r w:rsidR="00D9501F" w:rsidRPr="0065502B">
        <w:rPr>
          <w:rFonts w:hint="cs"/>
          <w:rtl/>
        </w:rPr>
        <w:t>الحمدالله</w:t>
      </w:r>
      <w:proofErr w:type="spellEnd"/>
      <w:r w:rsidR="00D9501F" w:rsidRPr="0065502B">
        <w:rPr>
          <w:rFonts w:hint="cs"/>
          <w:rtl/>
        </w:rPr>
        <w:t xml:space="preserve"> وضع بسیار خوبی ما </w:t>
      </w:r>
      <w:r w:rsidR="00D65626" w:rsidRPr="0065502B">
        <w:rPr>
          <w:rFonts w:hint="cs"/>
          <w:rtl/>
        </w:rPr>
        <w:t>از نظر علمی و اخلاقی داریم</w:t>
      </w:r>
      <w:r w:rsidR="0020003C">
        <w:rPr>
          <w:rFonts w:hint="cs"/>
          <w:rtl/>
        </w:rPr>
        <w:t>؛</w:t>
      </w:r>
      <w:r w:rsidR="00D65626" w:rsidRPr="0065502B">
        <w:rPr>
          <w:rFonts w:hint="cs"/>
          <w:rtl/>
        </w:rPr>
        <w:t xml:space="preserve"> </w:t>
      </w:r>
      <w:r w:rsidR="00530329" w:rsidRPr="0065502B">
        <w:rPr>
          <w:rFonts w:hint="cs"/>
          <w:rtl/>
        </w:rPr>
        <w:t xml:space="preserve">ولی مشکلاتی هم داریم که باید </w:t>
      </w:r>
      <w:r w:rsidR="006B782C" w:rsidRPr="0065502B">
        <w:rPr>
          <w:rFonts w:hint="cs"/>
          <w:rtl/>
        </w:rPr>
        <w:t xml:space="preserve">با تلاش </w:t>
      </w:r>
      <w:r w:rsidR="0020003C">
        <w:rPr>
          <w:rFonts w:hint="cs"/>
          <w:rtl/>
        </w:rPr>
        <w:t>و</w:t>
      </w:r>
      <w:r w:rsidR="006B782C" w:rsidRPr="0065502B">
        <w:rPr>
          <w:rFonts w:hint="cs"/>
          <w:rtl/>
        </w:rPr>
        <w:t xml:space="preserve"> همت </w:t>
      </w:r>
      <w:r w:rsidR="0020003C">
        <w:rPr>
          <w:rFonts w:hint="cs"/>
          <w:rtl/>
        </w:rPr>
        <w:t>و</w:t>
      </w:r>
      <w:r w:rsidR="006B782C" w:rsidRPr="0065502B">
        <w:rPr>
          <w:rFonts w:hint="cs"/>
          <w:rtl/>
        </w:rPr>
        <w:t xml:space="preserve"> جدیت مسئولین</w:t>
      </w:r>
      <w:r w:rsidR="0020003C">
        <w:rPr>
          <w:rFonts w:hint="cs"/>
          <w:rtl/>
        </w:rPr>
        <w:t>،</w:t>
      </w:r>
      <w:r w:rsidR="006B782C" w:rsidRPr="0065502B">
        <w:rPr>
          <w:rFonts w:hint="cs"/>
          <w:rtl/>
        </w:rPr>
        <w:t xml:space="preserve"> </w:t>
      </w:r>
      <w:r w:rsidR="00FF29CC" w:rsidRPr="0065502B">
        <w:rPr>
          <w:rFonts w:hint="cs"/>
          <w:rtl/>
        </w:rPr>
        <w:t xml:space="preserve">با توجه خود مردم </w:t>
      </w:r>
      <w:r w:rsidR="00040BA2" w:rsidRPr="0065502B">
        <w:rPr>
          <w:rFonts w:hint="cs"/>
          <w:rtl/>
        </w:rPr>
        <w:t>و اولیا</w:t>
      </w:r>
      <w:r w:rsidR="00471D75" w:rsidRPr="0065502B">
        <w:rPr>
          <w:rFonts w:hint="cs"/>
          <w:rtl/>
        </w:rPr>
        <w:t>ء</w:t>
      </w:r>
      <w:r w:rsidR="00040BA2" w:rsidRPr="0065502B">
        <w:rPr>
          <w:rFonts w:hint="cs"/>
          <w:rtl/>
        </w:rPr>
        <w:t xml:space="preserve"> امو</w:t>
      </w:r>
      <w:r w:rsidR="00DE4111" w:rsidRPr="0065502B">
        <w:rPr>
          <w:rFonts w:hint="cs"/>
          <w:rtl/>
        </w:rPr>
        <w:t>ر</w:t>
      </w:r>
      <w:r w:rsidR="00040BA2" w:rsidRPr="0065502B">
        <w:rPr>
          <w:rFonts w:hint="cs"/>
          <w:rtl/>
        </w:rPr>
        <w:t xml:space="preserve"> </w:t>
      </w:r>
      <w:r w:rsidR="00183C3B">
        <w:rPr>
          <w:rFonts w:hint="cs"/>
          <w:rtl/>
        </w:rPr>
        <w:t>انشاء</w:t>
      </w:r>
      <w:r w:rsidR="00040BA2" w:rsidRPr="0065502B">
        <w:rPr>
          <w:rFonts w:hint="cs"/>
          <w:rtl/>
        </w:rPr>
        <w:t xml:space="preserve"> الله </w:t>
      </w:r>
      <w:proofErr w:type="spellStart"/>
      <w:r w:rsidR="00183C3B">
        <w:rPr>
          <w:rFonts w:hint="cs"/>
          <w:rtl/>
        </w:rPr>
        <w:t>روزبه‌روز</w:t>
      </w:r>
      <w:proofErr w:type="spellEnd"/>
      <w:r w:rsidR="00040BA2" w:rsidRPr="0065502B">
        <w:rPr>
          <w:rFonts w:hint="cs"/>
          <w:rtl/>
        </w:rPr>
        <w:t xml:space="preserve"> وضع بهتری </w:t>
      </w:r>
      <w:r w:rsidR="00D3375E" w:rsidRPr="0065502B">
        <w:rPr>
          <w:rFonts w:hint="cs"/>
          <w:rtl/>
        </w:rPr>
        <w:t>را شاهد باشیم</w:t>
      </w:r>
      <w:r w:rsidR="00810AD2" w:rsidRPr="0065502B">
        <w:rPr>
          <w:rFonts w:hint="cs"/>
          <w:rtl/>
        </w:rPr>
        <w:t>.</w:t>
      </w:r>
      <w:r w:rsidR="00D3375E" w:rsidRPr="0065502B">
        <w:rPr>
          <w:rFonts w:hint="cs"/>
          <w:rtl/>
        </w:rPr>
        <w:t xml:space="preserve"> امیدواریم </w:t>
      </w:r>
      <w:r w:rsidR="002B13FB" w:rsidRPr="0065502B">
        <w:rPr>
          <w:rFonts w:hint="cs"/>
          <w:rtl/>
        </w:rPr>
        <w:t>که اولیاء و معلمان و مربیان</w:t>
      </w:r>
      <w:r w:rsidR="00810AD2" w:rsidRPr="0065502B">
        <w:rPr>
          <w:rFonts w:hint="cs"/>
          <w:rtl/>
        </w:rPr>
        <w:t xml:space="preserve"> و</w:t>
      </w:r>
      <w:r w:rsidR="002B13FB" w:rsidRPr="0065502B">
        <w:rPr>
          <w:rFonts w:hint="cs"/>
          <w:rtl/>
        </w:rPr>
        <w:t xml:space="preserve"> ارگان‌</w:t>
      </w:r>
      <w:r w:rsidR="00F939CA" w:rsidRPr="0065502B">
        <w:rPr>
          <w:rFonts w:hint="cs"/>
          <w:rtl/>
        </w:rPr>
        <w:t xml:space="preserve">‌ها و ادارات که </w:t>
      </w:r>
      <w:proofErr w:type="spellStart"/>
      <w:r w:rsidR="00183C3B">
        <w:rPr>
          <w:rFonts w:hint="cs"/>
          <w:rtl/>
        </w:rPr>
        <w:t>نام‌برده</w:t>
      </w:r>
      <w:proofErr w:type="spellEnd"/>
      <w:r w:rsidR="00F939CA" w:rsidRPr="0065502B">
        <w:rPr>
          <w:rFonts w:hint="cs"/>
          <w:rtl/>
        </w:rPr>
        <w:t xml:space="preserve"> شدند</w:t>
      </w:r>
      <w:r w:rsidR="002907F9">
        <w:rPr>
          <w:rFonts w:hint="cs"/>
          <w:rtl/>
        </w:rPr>
        <w:t>،</w:t>
      </w:r>
      <w:r w:rsidR="00F939CA" w:rsidRPr="0065502B">
        <w:rPr>
          <w:rFonts w:hint="cs"/>
          <w:rtl/>
        </w:rPr>
        <w:t xml:space="preserve"> </w:t>
      </w:r>
      <w:r w:rsidR="004C0364" w:rsidRPr="0065502B">
        <w:rPr>
          <w:rFonts w:hint="cs"/>
          <w:rtl/>
        </w:rPr>
        <w:t xml:space="preserve">برای تابستان </w:t>
      </w:r>
      <w:proofErr w:type="spellStart"/>
      <w:r w:rsidR="004C0364" w:rsidRPr="0065502B">
        <w:rPr>
          <w:rFonts w:hint="cs"/>
          <w:rtl/>
        </w:rPr>
        <w:t>برنامه‌های</w:t>
      </w:r>
      <w:proofErr w:type="spellEnd"/>
      <w:r w:rsidR="004C0364" w:rsidRPr="0065502B">
        <w:rPr>
          <w:rFonts w:hint="cs"/>
          <w:rtl/>
        </w:rPr>
        <w:t xml:space="preserve"> خوب </w:t>
      </w:r>
      <w:r w:rsidR="00A94CC3" w:rsidRPr="0065502B">
        <w:rPr>
          <w:rFonts w:hint="cs"/>
          <w:rtl/>
        </w:rPr>
        <w:t xml:space="preserve">طراحی کنند و </w:t>
      </w:r>
      <w:r w:rsidR="0093265C" w:rsidRPr="0065502B">
        <w:rPr>
          <w:rFonts w:hint="cs"/>
          <w:rtl/>
        </w:rPr>
        <w:t xml:space="preserve">همکاری بشود که </w:t>
      </w:r>
      <w:r w:rsidR="00183C3B">
        <w:rPr>
          <w:rFonts w:hint="cs"/>
          <w:rtl/>
        </w:rPr>
        <w:t>انشاء</w:t>
      </w:r>
      <w:r w:rsidR="0093265C" w:rsidRPr="0065502B">
        <w:rPr>
          <w:rFonts w:hint="cs"/>
          <w:rtl/>
        </w:rPr>
        <w:t xml:space="preserve"> الله یک تابستان خوب برای </w:t>
      </w:r>
      <w:r w:rsidR="004A41AD" w:rsidRPr="0065502B">
        <w:rPr>
          <w:rFonts w:hint="cs"/>
          <w:rtl/>
        </w:rPr>
        <w:t>فرزندانمان</w:t>
      </w:r>
      <w:r w:rsidR="002907F9">
        <w:rPr>
          <w:rFonts w:hint="cs"/>
          <w:rtl/>
        </w:rPr>
        <w:t>،</w:t>
      </w:r>
      <w:r w:rsidR="004A41AD" w:rsidRPr="0065502B">
        <w:rPr>
          <w:rFonts w:hint="cs"/>
          <w:rtl/>
        </w:rPr>
        <w:t xml:space="preserve"> </w:t>
      </w:r>
      <w:proofErr w:type="spellStart"/>
      <w:r w:rsidR="004A41AD" w:rsidRPr="0065502B">
        <w:rPr>
          <w:rFonts w:hint="cs"/>
          <w:rtl/>
        </w:rPr>
        <w:t>دانش</w:t>
      </w:r>
      <w:r w:rsidR="00810AD2" w:rsidRPr="0065502B">
        <w:rPr>
          <w:rFonts w:hint="cs"/>
          <w:rtl/>
        </w:rPr>
        <w:t>‌</w:t>
      </w:r>
      <w:r w:rsidR="004A41AD" w:rsidRPr="0065502B">
        <w:rPr>
          <w:rFonts w:hint="cs"/>
          <w:rtl/>
        </w:rPr>
        <w:t>آموزا</w:t>
      </w:r>
      <w:r w:rsidR="0069775E" w:rsidRPr="0065502B">
        <w:rPr>
          <w:rFonts w:hint="cs"/>
          <w:rtl/>
        </w:rPr>
        <w:t>ن</w:t>
      </w:r>
      <w:proofErr w:type="spellEnd"/>
      <w:r w:rsidR="0069775E" w:rsidRPr="0065502B">
        <w:rPr>
          <w:rFonts w:hint="cs"/>
          <w:rtl/>
        </w:rPr>
        <w:t xml:space="preserve"> و دان</w:t>
      </w:r>
      <w:r w:rsidR="004A41AD" w:rsidRPr="0065502B">
        <w:rPr>
          <w:rFonts w:hint="cs"/>
          <w:rtl/>
        </w:rPr>
        <w:t>شجویان</w:t>
      </w:r>
      <w:r w:rsidR="002907F9">
        <w:rPr>
          <w:rFonts w:hint="cs"/>
          <w:rtl/>
        </w:rPr>
        <w:t>،</w:t>
      </w:r>
      <w:r w:rsidR="004A41AD" w:rsidRPr="0065502B">
        <w:rPr>
          <w:rFonts w:hint="cs"/>
          <w:rtl/>
        </w:rPr>
        <w:t xml:space="preserve"> در شهر داشته</w:t>
      </w:r>
      <w:r w:rsidR="0069775E" w:rsidRPr="0065502B">
        <w:rPr>
          <w:rFonts w:hint="cs"/>
          <w:rtl/>
        </w:rPr>
        <w:t xml:space="preserve"> باشیم </w:t>
      </w:r>
      <w:r w:rsidR="00183C3B">
        <w:rPr>
          <w:rFonts w:hint="cs"/>
          <w:rtl/>
        </w:rPr>
        <w:t>انشاء</w:t>
      </w:r>
      <w:r w:rsidR="0069775E" w:rsidRPr="0065502B">
        <w:rPr>
          <w:rFonts w:hint="cs"/>
          <w:rtl/>
        </w:rPr>
        <w:t xml:space="preserve"> الله</w:t>
      </w:r>
      <w:r w:rsidR="00DD6992" w:rsidRPr="0065502B">
        <w:rPr>
          <w:rFonts w:hint="cs"/>
          <w:rtl/>
        </w:rPr>
        <w:t>.</w:t>
      </w:r>
      <w:r w:rsidR="00453C11" w:rsidRPr="0065502B">
        <w:rPr>
          <w:rFonts w:hint="cs"/>
          <w:rtl/>
        </w:rPr>
        <w:t xml:space="preserve"> </w:t>
      </w:r>
    </w:p>
    <w:p w:rsidR="00CC3D87" w:rsidRPr="0065502B" w:rsidRDefault="00F22222" w:rsidP="00891E91">
      <w:pPr>
        <w:pStyle w:val="1"/>
        <w:rPr>
          <w:rtl/>
        </w:rPr>
      </w:pPr>
      <w:r w:rsidRPr="0065502B">
        <w:rPr>
          <w:rFonts w:hint="cs"/>
          <w:rtl/>
        </w:rPr>
        <w:t xml:space="preserve">   </w:t>
      </w:r>
      <w:bookmarkStart w:id="18" w:name="_Toc453944356"/>
      <w:bookmarkStart w:id="19" w:name="_Toc455456071"/>
      <w:bookmarkStart w:id="20" w:name="_Toc456883656"/>
      <w:bookmarkStart w:id="21" w:name="_Toc459452483"/>
      <w:r w:rsidR="00CC3D87" w:rsidRPr="0065502B">
        <w:rPr>
          <w:rtl/>
        </w:rPr>
        <w:t>دعا</w:t>
      </w:r>
      <w:bookmarkEnd w:id="18"/>
      <w:bookmarkEnd w:id="19"/>
      <w:bookmarkEnd w:id="20"/>
      <w:bookmarkEnd w:id="21"/>
      <w:r w:rsidR="00CC3D87" w:rsidRPr="0065502B">
        <w:rPr>
          <w:rtl/>
        </w:rPr>
        <w:t xml:space="preserve"> </w:t>
      </w:r>
    </w:p>
    <w:p w:rsidR="00CC3D87" w:rsidRPr="0065502B" w:rsidRDefault="00CC3D87" w:rsidP="00891E91">
      <w:pPr>
        <w:spacing w:after="0"/>
        <w:ind w:firstLine="0"/>
        <w:contextualSpacing w:val="0"/>
        <w:jc w:val="lowKashida"/>
        <w:rPr>
          <w:rtl/>
        </w:rPr>
      </w:pPr>
      <w:bookmarkStart w:id="22" w:name="_GoBack"/>
      <w:proofErr w:type="spellStart"/>
      <w:r w:rsidRPr="0065502B">
        <w:rPr>
          <w:rtl/>
        </w:rPr>
        <w:t>نسئلک</w:t>
      </w:r>
      <w:bookmarkEnd w:id="22"/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اللهم</w:t>
      </w:r>
      <w:proofErr w:type="spellEnd"/>
      <w:r w:rsidRPr="0065502B">
        <w:rPr>
          <w:rtl/>
        </w:rPr>
        <w:t xml:space="preserve"> و </w:t>
      </w:r>
      <w:proofErr w:type="spellStart"/>
      <w:r w:rsidRPr="0065502B">
        <w:rPr>
          <w:rtl/>
        </w:rPr>
        <w:t>ندعوک</w:t>
      </w:r>
      <w:proofErr w:type="spellEnd"/>
      <w:r w:rsidRPr="0065502B">
        <w:rPr>
          <w:rtl/>
        </w:rPr>
        <w:t xml:space="preserve">، </w:t>
      </w:r>
      <w:proofErr w:type="spellStart"/>
      <w:r w:rsidRPr="0065502B">
        <w:rPr>
          <w:rtl/>
        </w:rPr>
        <w:t>باسمک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العظیم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الاعظم</w:t>
      </w:r>
      <w:proofErr w:type="spellEnd"/>
      <w:r w:rsidRPr="0065502B">
        <w:rPr>
          <w:rtl/>
        </w:rPr>
        <w:t xml:space="preserve">، </w:t>
      </w:r>
      <w:proofErr w:type="spellStart"/>
      <w:r w:rsidRPr="0065502B">
        <w:rPr>
          <w:rtl/>
        </w:rPr>
        <w:t>الاعز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الاجل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الاکرم</w:t>
      </w:r>
      <w:proofErr w:type="spellEnd"/>
      <w:r w:rsidRPr="0065502B">
        <w:rPr>
          <w:rtl/>
        </w:rPr>
        <w:t xml:space="preserve"> یا الله</w:t>
      </w:r>
      <w:r w:rsidR="00F22222" w:rsidRPr="0065502B">
        <w:rPr>
          <w:rtl/>
        </w:rPr>
        <w:t xml:space="preserve"> </w:t>
      </w:r>
    </w:p>
    <w:p w:rsidR="00CC3D87" w:rsidRPr="0065502B" w:rsidRDefault="00CC3D87" w:rsidP="00891E91">
      <w:pPr>
        <w:ind w:firstLine="0"/>
        <w:jc w:val="lowKashida"/>
        <w:rPr>
          <w:rtl/>
        </w:rPr>
      </w:pPr>
      <w:r w:rsidRPr="0065502B">
        <w:rPr>
          <w:rtl/>
        </w:rPr>
        <w:t xml:space="preserve">خدایا </w:t>
      </w:r>
      <w:proofErr w:type="spellStart"/>
      <w:r w:rsidRPr="0065502B">
        <w:rPr>
          <w:rtl/>
        </w:rPr>
        <w:t>دل</w:t>
      </w:r>
      <w:r w:rsidR="00311121" w:rsidRPr="0065502B">
        <w:rPr>
          <w:rFonts w:hint="cs"/>
          <w:rtl/>
        </w:rPr>
        <w:t>‌</w:t>
      </w:r>
      <w:r w:rsidRPr="0065502B">
        <w:rPr>
          <w:rtl/>
        </w:rPr>
        <w:t>های</w:t>
      </w:r>
      <w:proofErr w:type="spellEnd"/>
      <w:r w:rsidRPr="0065502B">
        <w:rPr>
          <w:rtl/>
        </w:rPr>
        <w:t xml:space="preserve"> ما را به انوار ایمان روشن بفرما؛ </w:t>
      </w:r>
      <w:proofErr w:type="spellStart"/>
      <w:r w:rsidRPr="0065502B">
        <w:rPr>
          <w:rtl/>
        </w:rPr>
        <w:t>اللهم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اغفر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للمومنین</w:t>
      </w:r>
      <w:proofErr w:type="spellEnd"/>
      <w:r w:rsidRPr="0065502B">
        <w:rPr>
          <w:rtl/>
        </w:rPr>
        <w:t xml:space="preserve"> و </w:t>
      </w:r>
      <w:proofErr w:type="spellStart"/>
      <w:r w:rsidRPr="0065502B">
        <w:rPr>
          <w:rtl/>
        </w:rPr>
        <w:t>المومنات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والمسلمین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والمسلمات</w:t>
      </w:r>
      <w:proofErr w:type="spellEnd"/>
      <w:r w:rsidRPr="0065502B">
        <w:rPr>
          <w:rtl/>
        </w:rPr>
        <w:t xml:space="preserve">؛ </w:t>
      </w:r>
      <w:proofErr w:type="spellStart"/>
      <w:r w:rsidRPr="0065502B">
        <w:rPr>
          <w:rtl/>
        </w:rPr>
        <w:t>اللهم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انصر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الاسلام</w:t>
      </w:r>
      <w:proofErr w:type="spellEnd"/>
      <w:r w:rsidRPr="0065502B">
        <w:rPr>
          <w:rtl/>
        </w:rPr>
        <w:t xml:space="preserve"> و </w:t>
      </w:r>
      <w:proofErr w:type="spellStart"/>
      <w:r w:rsidRPr="0065502B">
        <w:rPr>
          <w:rtl/>
        </w:rPr>
        <w:t>اهله</w:t>
      </w:r>
      <w:proofErr w:type="spellEnd"/>
      <w:r w:rsidRPr="0065502B">
        <w:rPr>
          <w:rtl/>
        </w:rPr>
        <w:t xml:space="preserve"> و </w:t>
      </w:r>
      <w:proofErr w:type="spellStart"/>
      <w:r w:rsidRPr="0065502B">
        <w:rPr>
          <w:rtl/>
        </w:rPr>
        <w:t>اخذل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الکفر</w:t>
      </w:r>
      <w:proofErr w:type="spellEnd"/>
      <w:r w:rsidRPr="0065502B">
        <w:rPr>
          <w:rtl/>
        </w:rPr>
        <w:t xml:space="preserve"> و </w:t>
      </w:r>
      <w:proofErr w:type="spellStart"/>
      <w:r w:rsidRPr="0065502B">
        <w:rPr>
          <w:rtl/>
        </w:rPr>
        <w:t>اهله</w:t>
      </w:r>
      <w:proofErr w:type="spellEnd"/>
      <w:r w:rsidRPr="0065502B">
        <w:rPr>
          <w:rtl/>
        </w:rPr>
        <w:t xml:space="preserve">؛ </w:t>
      </w:r>
      <w:proofErr w:type="spellStart"/>
      <w:r w:rsidRPr="0065502B">
        <w:rPr>
          <w:rtl/>
        </w:rPr>
        <w:t>اللهم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انصر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جیوش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المسلمین</w:t>
      </w:r>
      <w:proofErr w:type="spellEnd"/>
      <w:r w:rsidRPr="0065502B">
        <w:rPr>
          <w:rtl/>
        </w:rPr>
        <w:t xml:space="preserve"> و </w:t>
      </w:r>
      <w:proofErr w:type="spellStart"/>
      <w:r w:rsidRPr="0065502B">
        <w:rPr>
          <w:rtl/>
        </w:rPr>
        <w:t>عساکر</w:t>
      </w:r>
      <w:proofErr w:type="spellEnd"/>
      <w:r w:rsidRPr="0065502B">
        <w:rPr>
          <w:rtl/>
        </w:rPr>
        <w:t xml:space="preserve"> </w:t>
      </w:r>
      <w:proofErr w:type="spellStart"/>
      <w:r w:rsidRPr="0065502B">
        <w:rPr>
          <w:rtl/>
        </w:rPr>
        <w:t>المسلمین</w:t>
      </w:r>
      <w:proofErr w:type="spellEnd"/>
      <w:r w:rsidRPr="0065502B">
        <w:rPr>
          <w:rtl/>
        </w:rPr>
        <w:t xml:space="preserve">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65502B">
        <w:rPr>
          <w:rtl/>
        </w:rPr>
        <w:t>برکاتت</w:t>
      </w:r>
      <w:proofErr w:type="spellEnd"/>
      <w:r w:rsidRPr="0065502B">
        <w:rPr>
          <w:rtl/>
        </w:rPr>
        <w:t xml:space="preserve"> بر ما فرو بفرست؛ سلام ما را به محضر امام عصر</w:t>
      </w:r>
      <w:r w:rsidR="00311121" w:rsidRPr="0065502B">
        <w:rPr>
          <w:rFonts w:cs="ALAEM" w:hint="cs"/>
          <w:rtl/>
        </w:rPr>
        <w:t>7</w:t>
      </w:r>
      <w:r w:rsidRPr="0065502B">
        <w:rPr>
          <w:rtl/>
        </w:rPr>
        <w:t xml:space="preserve"> ابلاغ بفرما؛ ما را از یاران او مقرر بفرما.</w:t>
      </w:r>
    </w:p>
    <w:p w:rsidR="00CC3D87" w:rsidRPr="0065502B" w:rsidRDefault="00CC3D87" w:rsidP="00891E91">
      <w:pPr>
        <w:spacing w:after="0"/>
        <w:ind w:firstLine="0"/>
        <w:contextualSpacing w:val="0"/>
        <w:jc w:val="lowKashida"/>
        <w:rPr>
          <w:b/>
          <w:bCs/>
          <w:rtl/>
        </w:rPr>
      </w:pPr>
      <w:r w:rsidRPr="0065502B">
        <w:rPr>
          <w:rFonts w:cs="ALAEM" w:hint="cs"/>
          <w:b/>
          <w:bCs/>
          <w:rtl/>
        </w:rPr>
        <w:t>(</w:t>
      </w:r>
      <w:r w:rsidRPr="0065502B">
        <w:rPr>
          <w:rFonts w:hint="cs"/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بسْمِ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اللَّهِ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الرَّحْمَنِ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الرَّحِيمِ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قُلْ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هُوَ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اللَّهُ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أَحَدٌ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اللَّهُ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الصَّمَدُ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لَمْ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يلِدْ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وَلَمْ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يولَدْ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وَلَمْ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يكُنْ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لَهُ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كُفُوًا</w:t>
      </w:r>
      <w:proofErr w:type="spellEnd"/>
      <w:r w:rsidRPr="0065502B">
        <w:rPr>
          <w:b/>
          <w:bCs/>
          <w:rtl/>
        </w:rPr>
        <w:t xml:space="preserve"> </w:t>
      </w:r>
      <w:proofErr w:type="spellStart"/>
      <w:r w:rsidRPr="0065502B">
        <w:rPr>
          <w:b/>
          <w:bCs/>
          <w:rtl/>
        </w:rPr>
        <w:t>أَحَدٌ</w:t>
      </w:r>
      <w:proofErr w:type="spellEnd"/>
      <w:r w:rsidRPr="0065502B">
        <w:rPr>
          <w:rFonts w:cs="ALAEM" w:hint="cs"/>
          <w:b/>
          <w:bCs/>
          <w:rtl/>
        </w:rPr>
        <w:t>)</w:t>
      </w:r>
      <w:r w:rsidRPr="0065502B">
        <w:rPr>
          <w:b/>
          <w:bCs/>
          <w:vertAlign w:val="superscript"/>
          <w:rtl/>
        </w:rPr>
        <w:footnoteReference w:id="16"/>
      </w:r>
    </w:p>
    <w:p w:rsidR="00CC3D87" w:rsidRPr="0065502B" w:rsidRDefault="00CC3D87" w:rsidP="00891E91"/>
    <w:sectPr w:rsidR="00CC3D87" w:rsidRPr="0065502B" w:rsidSect="006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4F" w:rsidRDefault="00082D4F" w:rsidP="00C62D06">
      <w:pPr>
        <w:spacing w:after="0"/>
      </w:pPr>
      <w:r>
        <w:separator/>
      </w:r>
    </w:p>
  </w:endnote>
  <w:endnote w:type="continuationSeparator" w:id="0">
    <w:p w:rsidR="00082D4F" w:rsidRDefault="00082D4F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6" w:rsidRDefault="00C502B6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C502B6" w:rsidRDefault="00C502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3B" w:rsidRPr="00183C3B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C502B6" w:rsidRDefault="00C502B6" w:rsidP="0060158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6" w:rsidRDefault="00C50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4F" w:rsidRDefault="00082D4F" w:rsidP="00C62D06">
      <w:pPr>
        <w:spacing w:after="0"/>
      </w:pPr>
      <w:r>
        <w:separator/>
      </w:r>
    </w:p>
  </w:footnote>
  <w:footnote w:type="continuationSeparator" w:id="0">
    <w:p w:rsidR="00082D4F" w:rsidRDefault="00082D4F" w:rsidP="00C62D06">
      <w:pPr>
        <w:spacing w:after="0"/>
      </w:pPr>
      <w:r>
        <w:continuationSeparator/>
      </w:r>
    </w:p>
  </w:footnote>
  <w:footnote w:id="1">
    <w:p w:rsidR="00C502B6" w:rsidRPr="00C278B8" w:rsidRDefault="00C502B6" w:rsidP="00CC3D8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آل عمران، </w:t>
      </w:r>
      <w:proofErr w:type="spellStart"/>
      <w:r w:rsidRPr="00C278B8">
        <w:rPr>
          <w:rFonts w:cs="B Lotus" w:hint="cs"/>
          <w:rtl/>
        </w:rPr>
        <w:t>آیه‌ی</w:t>
      </w:r>
      <w:proofErr w:type="spellEnd"/>
      <w:r w:rsidRPr="00C278B8">
        <w:rPr>
          <w:rFonts w:cs="B Lotus" w:hint="cs"/>
          <w:rtl/>
        </w:rPr>
        <w:t xml:space="preserve"> 102.</w:t>
      </w:r>
      <w:r w:rsidRPr="00C278B8">
        <w:rPr>
          <w:rFonts w:cs="B Lotus"/>
        </w:rPr>
        <w:t xml:space="preserve"> </w:t>
      </w:r>
    </w:p>
  </w:footnote>
  <w:footnote w:id="2">
    <w:p w:rsidR="00C502B6" w:rsidRPr="00C278B8" w:rsidRDefault="00C502B6" w:rsidP="00CC3D87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0B1CCA">
        <w:rPr>
          <w:rStyle w:val="a7"/>
          <w:rFonts w:ascii="copy 08_65" w:hAnsi="copy 08_65" w:cs="B Lotus"/>
          <w:vertAlign w:val="baseline"/>
        </w:rPr>
        <w:footnoteRef/>
      </w:r>
      <w:r w:rsidRPr="00C278B8">
        <w:rPr>
          <w:rFonts w:ascii="copy 08_65" w:hAnsi="copy 08_65" w:cs="B Lotus" w:hint="cs"/>
          <w:rtl/>
        </w:rPr>
        <w:t>.</w:t>
      </w:r>
      <w:r w:rsidRPr="00C278B8">
        <w:rPr>
          <w:rFonts w:ascii="copy 08_65" w:hAnsi="copy 08_65" w:cs="B Lotus"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نهج</w:t>
      </w:r>
      <w:proofErr w:type="spellEnd"/>
      <w:r w:rsidRPr="00C278B8">
        <w:rPr>
          <w:rFonts w:ascii="copy 08_65" w:hAnsi="copy 08_65" w:cs="B Lotu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البلاغة</w:t>
      </w:r>
      <w:proofErr w:type="spellEnd"/>
      <w:r w:rsidRPr="00C278B8">
        <w:rPr>
          <w:rFonts w:ascii="copy 08_65" w:hAnsi="copy 08_65" w:cs="B Lotus" w:hint="cs"/>
          <w:rtl/>
        </w:rPr>
        <w:t>،</w:t>
      </w:r>
      <w:r w:rsidRPr="00C278B8">
        <w:rPr>
          <w:rFonts w:ascii="copy 08_65" w:hAnsi="copy 08_65" w:cs="B Lotu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خطبه</w:t>
      </w:r>
      <w:proofErr w:type="spellEnd"/>
      <w:r w:rsidRPr="00C278B8">
        <w:rPr>
          <w:rFonts w:ascii="copy 08_65" w:hAnsi="copy 08_65" w:cs="B Lotus"/>
          <w:rtl/>
        </w:rPr>
        <w:t xml:space="preserve"> 204</w:t>
      </w:r>
      <w:r w:rsidRPr="00C278B8">
        <w:rPr>
          <w:rFonts w:ascii="copy 08_65" w:hAnsi="copy 08_65" w:cs="B Lotus" w:hint="cs"/>
          <w:rtl/>
        </w:rPr>
        <w:t>،</w:t>
      </w:r>
      <w:r w:rsidRPr="00C278B8">
        <w:rPr>
          <w:rFonts w:ascii="copy 08_65" w:hAnsi="copy 08_65" w:cs="B Lotus"/>
          <w:rtl/>
        </w:rPr>
        <w:t xml:space="preserve"> </w:t>
      </w:r>
      <w:r w:rsidRPr="00C278B8">
        <w:rPr>
          <w:rFonts w:ascii="copy 08_65" w:hAnsi="copy 08_65" w:cs="B Lotus" w:hint="cs"/>
          <w:rtl/>
        </w:rPr>
        <w:t>ص</w:t>
      </w:r>
      <w:r w:rsidRPr="00C278B8">
        <w:rPr>
          <w:rFonts w:ascii="copy 08_65" w:hAnsi="copy 08_65" w:cs="B Lotus"/>
          <w:rtl/>
        </w:rPr>
        <w:t xml:space="preserve"> 234</w:t>
      </w:r>
      <w:r w:rsidRPr="00C278B8">
        <w:rPr>
          <w:rFonts w:ascii="copy 08_65" w:hAnsi="copy 08_65" w:cs="B Lotus" w:hint="cs"/>
          <w:rtl/>
        </w:rPr>
        <w:t>.</w:t>
      </w:r>
    </w:p>
  </w:footnote>
  <w:footnote w:id="3">
    <w:p w:rsidR="00C502B6" w:rsidRPr="00C278B8" w:rsidRDefault="00C502B6" w:rsidP="00CC3D87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C278B8">
        <w:rPr>
          <w:rFonts w:ascii="copy 08_65" w:hAnsi="copy 08_65" w:cs="B Lotus" w:hint="cs"/>
          <w:rtl/>
        </w:rPr>
        <w:t xml:space="preserve">2. </w:t>
      </w:r>
      <w:proofErr w:type="spellStart"/>
      <w:r w:rsidRPr="00C278B8">
        <w:rPr>
          <w:rFonts w:ascii="copy 08_65" w:hAnsi="copy 08_65" w:cs="B Lotus" w:hint="cs"/>
          <w:rtl/>
        </w:rPr>
        <w:t>سوره‌ی</w:t>
      </w:r>
      <w:proofErr w:type="spellEnd"/>
      <w:r w:rsidRPr="00C278B8">
        <w:rPr>
          <w:rFonts w:ascii="copy 08_65" w:hAnsi="copy 08_65" w:cs="B Lotus" w:hint="c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بقره‌ُ</w:t>
      </w:r>
      <w:proofErr w:type="spellEnd"/>
      <w:r w:rsidRPr="00C278B8">
        <w:rPr>
          <w:rFonts w:ascii="copy 08_65" w:hAnsi="copy 08_65" w:cs="B Lotus" w:hint="cs"/>
          <w:rtl/>
        </w:rPr>
        <w:t xml:space="preserve">، </w:t>
      </w:r>
      <w:proofErr w:type="spellStart"/>
      <w:r w:rsidRPr="00C278B8">
        <w:rPr>
          <w:rFonts w:ascii="copy 08_65" w:hAnsi="copy 08_65" w:cs="B Lotus" w:hint="cs"/>
          <w:rtl/>
        </w:rPr>
        <w:t>آیه‌ی</w:t>
      </w:r>
      <w:proofErr w:type="spellEnd"/>
      <w:r w:rsidRPr="00C278B8">
        <w:rPr>
          <w:rFonts w:ascii="copy 08_65" w:hAnsi="copy 08_65" w:cs="B Lotus" w:hint="cs"/>
          <w:rtl/>
        </w:rPr>
        <w:t xml:space="preserve"> 197.</w:t>
      </w:r>
      <w:r w:rsidRPr="00C278B8">
        <w:rPr>
          <w:rFonts w:ascii="copy 08_65" w:hAnsi="copy 08_65" w:cs="B Lotus"/>
        </w:rPr>
        <w:t xml:space="preserve"> </w:t>
      </w:r>
    </w:p>
  </w:footnote>
  <w:footnote w:id="4">
    <w:p w:rsidR="00C502B6" w:rsidRDefault="00C502B6" w:rsidP="0091174D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 w:rsidRPr="0091174D">
        <w:rPr>
          <w:rtl/>
        </w:rPr>
        <w:t>سوره‌</w:t>
      </w:r>
      <w:r w:rsidRPr="0091174D">
        <w:rPr>
          <w:rFonts w:hint="cs"/>
          <w:rtl/>
        </w:rPr>
        <w:t>ی</w:t>
      </w:r>
      <w:proofErr w:type="spellEnd"/>
      <w:r w:rsidRPr="0091174D">
        <w:rPr>
          <w:rtl/>
        </w:rPr>
        <w:t xml:space="preserve"> مائده</w:t>
      </w:r>
      <w:r>
        <w:rPr>
          <w:rFonts w:hint="cs"/>
          <w:rtl/>
        </w:rPr>
        <w:t>،</w:t>
      </w:r>
      <w:r w:rsidRPr="0091174D">
        <w:rPr>
          <w:rtl/>
        </w:rPr>
        <w:t xml:space="preserve"> </w:t>
      </w:r>
      <w:proofErr w:type="spellStart"/>
      <w:r w:rsidRPr="0091174D">
        <w:rPr>
          <w:rtl/>
        </w:rPr>
        <w:t>آ</w:t>
      </w:r>
      <w:r w:rsidRPr="0091174D">
        <w:rPr>
          <w:rFonts w:hint="cs"/>
          <w:rtl/>
        </w:rPr>
        <w:t>یه‌ی</w:t>
      </w:r>
      <w:proofErr w:type="spellEnd"/>
      <w:r w:rsidRPr="0091174D">
        <w:rPr>
          <w:rtl/>
        </w:rPr>
        <w:t xml:space="preserve"> 55</w:t>
      </w:r>
      <w:r>
        <w:rPr>
          <w:rFonts w:hint="cs"/>
          <w:rtl/>
        </w:rPr>
        <w:t>.</w:t>
      </w:r>
    </w:p>
  </w:footnote>
  <w:footnote w:id="5">
    <w:p w:rsidR="00C502B6" w:rsidRDefault="00C502B6" w:rsidP="00513CD0">
      <w:pPr>
        <w:pStyle w:val="a3"/>
        <w:ind w:firstLine="0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دعائم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الاسلام</w:t>
      </w:r>
      <w:proofErr w:type="spellEnd"/>
      <w:r>
        <w:rPr>
          <w:rFonts w:hint="cs"/>
          <w:rtl/>
        </w:rPr>
        <w:t>، ج 1، ص 4.</w:t>
      </w:r>
    </w:p>
  </w:footnote>
  <w:footnote w:id="6">
    <w:p w:rsidR="00C502B6" w:rsidRDefault="00C502B6">
      <w:pPr>
        <w:pStyle w:val="a3"/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المائده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56</w:t>
      </w:r>
    </w:p>
  </w:footnote>
  <w:footnote w:id="7">
    <w:p w:rsidR="00C502B6" w:rsidRDefault="00C502B6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احزاب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33</w:t>
      </w:r>
    </w:p>
  </w:footnote>
  <w:footnote w:id="8">
    <w:p w:rsidR="00C502B6" w:rsidRDefault="00C502B6" w:rsidP="009156A1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بقره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207 </w:t>
      </w:r>
    </w:p>
  </w:footnote>
  <w:footnote w:id="9">
    <w:p w:rsidR="00C502B6" w:rsidRDefault="00C502B6" w:rsidP="00AF726D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الانسان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8</w:t>
      </w:r>
    </w:p>
  </w:footnote>
  <w:footnote w:id="10">
    <w:p w:rsidR="00C502B6" w:rsidRDefault="00C502B6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الانسان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9</w:t>
      </w:r>
    </w:p>
  </w:footnote>
  <w:footnote w:id="11">
    <w:p w:rsidR="00C502B6" w:rsidRDefault="00C502B6" w:rsidP="004D4987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النساء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59</w:t>
      </w:r>
    </w:p>
  </w:footnote>
  <w:footnote w:id="12">
    <w:p w:rsidR="00C502B6" w:rsidRDefault="00C502B6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آل عمران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61</w:t>
      </w:r>
    </w:p>
  </w:footnote>
  <w:footnote w:id="13">
    <w:p w:rsidR="00C502B6" w:rsidRDefault="00C502B6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نجم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</w:t>
      </w:r>
    </w:p>
  </w:footnote>
  <w:footnote w:id="14">
    <w:p w:rsidR="00C502B6" w:rsidRDefault="00C502B6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سوزه‌ی</w:t>
      </w:r>
      <w:proofErr w:type="spellEnd"/>
      <w:r>
        <w:rPr>
          <w:rFonts w:hint="cs"/>
          <w:rtl/>
        </w:rPr>
        <w:t xml:space="preserve"> عصر آیات 1 تا 3</w:t>
      </w:r>
    </w:p>
  </w:footnote>
  <w:footnote w:id="15">
    <w:p w:rsidR="00C502B6" w:rsidRPr="00C278B8" w:rsidRDefault="00C502B6" w:rsidP="00CC3D8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آل عمران، </w:t>
      </w:r>
      <w:proofErr w:type="spellStart"/>
      <w:r w:rsidRPr="00C278B8">
        <w:rPr>
          <w:rFonts w:cs="B Lotus" w:hint="cs"/>
          <w:rtl/>
        </w:rPr>
        <w:t>آیه‌ی</w:t>
      </w:r>
      <w:proofErr w:type="spellEnd"/>
      <w:r w:rsidRPr="00C278B8">
        <w:rPr>
          <w:rFonts w:cs="B Lotus" w:hint="cs"/>
          <w:rtl/>
        </w:rPr>
        <w:t xml:space="preserve"> 102.</w:t>
      </w:r>
      <w:r w:rsidRPr="00C278B8">
        <w:rPr>
          <w:rFonts w:cs="B Lotus"/>
        </w:rPr>
        <w:t xml:space="preserve"> </w:t>
      </w:r>
    </w:p>
  </w:footnote>
  <w:footnote w:id="16">
    <w:p w:rsidR="00C502B6" w:rsidRPr="00C278B8" w:rsidRDefault="00C502B6" w:rsidP="00CC3D87">
      <w:pPr>
        <w:pStyle w:val="a3"/>
        <w:ind w:firstLine="0"/>
        <w:jc w:val="left"/>
        <w:rPr>
          <w:rFonts w:ascii="IRBadr" w:hAnsi="IRBadr" w:cs="B Lotus"/>
          <w:rtl/>
        </w:rPr>
      </w:pPr>
      <w:r w:rsidRPr="000B1CCA">
        <w:rPr>
          <w:rStyle w:val="a7"/>
          <w:rFonts w:ascii="IRBadr" w:hAnsi="IRBadr" w:cs="B Lotus"/>
          <w:vertAlign w:val="baseline"/>
        </w:rPr>
        <w:footnoteRef/>
      </w:r>
      <w:r w:rsidRPr="00C278B8">
        <w:rPr>
          <w:rFonts w:ascii="IRBadr" w:hAnsi="IRBadr" w:cs="B Lotus"/>
          <w:rtl/>
        </w:rPr>
        <w:t xml:space="preserve">. سوره </w:t>
      </w:r>
      <w:proofErr w:type="spellStart"/>
      <w:r w:rsidRPr="00C278B8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6" w:rsidRDefault="00C502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6" w:rsidRDefault="00C502B6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3" w:name="OLE_LINK1"/>
    <w:bookmarkStart w:id="24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 wp14:anchorId="14B6E06C" wp14:editId="46CC473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3"/>
    <w:bookmarkEnd w:id="24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5D48A08" wp14:editId="65C01D3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0D49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C502B6" w:rsidRPr="00AB4B87" w:rsidRDefault="00C502B6" w:rsidP="007829B3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i/>
        <w:iCs/>
        <w:sz w:val="26"/>
        <w:szCs w:val="26"/>
        <w:rtl/>
      </w:rPr>
      <w:t xml:space="preserve">                 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   شماره :4094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6" w:rsidRDefault="00C502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189"/>
    <w:multiLevelType w:val="hybridMultilevel"/>
    <w:tmpl w:val="61AED30E"/>
    <w:lvl w:ilvl="0" w:tplc="67F468DC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E802E6"/>
    <w:multiLevelType w:val="hybridMultilevel"/>
    <w:tmpl w:val="E8FEF01A"/>
    <w:lvl w:ilvl="0" w:tplc="0C94E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D7784"/>
    <w:multiLevelType w:val="hybridMultilevel"/>
    <w:tmpl w:val="A7C25CB8"/>
    <w:lvl w:ilvl="0" w:tplc="FB081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92345"/>
    <w:multiLevelType w:val="hybridMultilevel"/>
    <w:tmpl w:val="445A7C8E"/>
    <w:lvl w:ilvl="0" w:tplc="0C94E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F21553"/>
    <w:multiLevelType w:val="hybridMultilevel"/>
    <w:tmpl w:val="C0FC00F2"/>
    <w:lvl w:ilvl="0" w:tplc="73DC5FF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790128"/>
    <w:multiLevelType w:val="hybridMultilevel"/>
    <w:tmpl w:val="733E6BE0"/>
    <w:lvl w:ilvl="0" w:tplc="73DC5FF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66791"/>
    <w:multiLevelType w:val="hybridMultilevel"/>
    <w:tmpl w:val="BBDC662E"/>
    <w:lvl w:ilvl="0" w:tplc="D00A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711E8C"/>
    <w:multiLevelType w:val="hybridMultilevel"/>
    <w:tmpl w:val="28C2EB34"/>
    <w:lvl w:ilvl="0" w:tplc="67F468DC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3"/>
  </w:num>
  <w:num w:numId="13">
    <w:abstractNumId w:val="15"/>
  </w:num>
  <w:num w:numId="14">
    <w:abstractNumId w:val="16"/>
  </w:num>
  <w:num w:numId="15">
    <w:abstractNumId w:val="20"/>
  </w:num>
  <w:num w:numId="16">
    <w:abstractNumId w:val="21"/>
  </w:num>
  <w:num w:numId="17">
    <w:abstractNumId w:val="0"/>
  </w:num>
  <w:num w:numId="18">
    <w:abstractNumId w:val="10"/>
  </w:num>
  <w:num w:numId="19">
    <w:abstractNumId w:val="8"/>
  </w:num>
  <w:num w:numId="20">
    <w:abstractNumId w:val="2"/>
  </w:num>
  <w:num w:numId="21">
    <w:abstractNumId w:val="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7"/>
    <w:rsid w:val="0000226F"/>
    <w:rsid w:val="0000233C"/>
    <w:rsid w:val="000023D8"/>
    <w:rsid w:val="000030D4"/>
    <w:rsid w:val="00004A28"/>
    <w:rsid w:val="00007675"/>
    <w:rsid w:val="000076F2"/>
    <w:rsid w:val="00011327"/>
    <w:rsid w:val="00013364"/>
    <w:rsid w:val="00014377"/>
    <w:rsid w:val="00014653"/>
    <w:rsid w:val="000148F5"/>
    <w:rsid w:val="0002082A"/>
    <w:rsid w:val="00022353"/>
    <w:rsid w:val="000248E1"/>
    <w:rsid w:val="0002628A"/>
    <w:rsid w:val="000265E1"/>
    <w:rsid w:val="0003106B"/>
    <w:rsid w:val="00031BCE"/>
    <w:rsid w:val="00033764"/>
    <w:rsid w:val="00033C60"/>
    <w:rsid w:val="000343D5"/>
    <w:rsid w:val="00034430"/>
    <w:rsid w:val="00034E42"/>
    <w:rsid w:val="00035B05"/>
    <w:rsid w:val="000360AB"/>
    <w:rsid w:val="00037F95"/>
    <w:rsid w:val="000407ED"/>
    <w:rsid w:val="00040BA2"/>
    <w:rsid w:val="0004181F"/>
    <w:rsid w:val="00042D96"/>
    <w:rsid w:val="00043139"/>
    <w:rsid w:val="00044F23"/>
    <w:rsid w:val="000501B1"/>
    <w:rsid w:val="00054BF0"/>
    <w:rsid w:val="00054E32"/>
    <w:rsid w:val="00054FA4"/>
    <w:rsid w:val="00055472"/>
    <w:rsid w:val="00056A57"/>
    <w:rsid w:val="00056F12"/>
    <w:rsid w:val="00061488"/>
    <w:rsid w:val="000641F7"/>
    <w:rsid w:val="00064EB0"/>
    <w:rsid w:val="00066BF2"/>
    <w:rsid w:val="00067342"/>
    <w:rsid w:val="000676DD"/>
    <w:rsid w:val="000704FF"/>
    <w:rsid w:val="00070F7F"/>
    <w:rsid w:val="00074484"/>
    <w:rsid w:val="00076BB0"/>
    <w:rsid w:val="000804B9"/>
    <w:rsid w:val="000814B6"/>
    <w:rsid w:val="00082D4F"/>
    <w:rsid w:val="00084034"/>
    <w:rsid w:val="000849C1"/>
    <w:rsid w:val="00086FD7"/>
    <w:rsid w:val="00087C86"/>
    <w:rsid w:val="0009033C"/>
    <w:rsid w:val="00091538"/>
    <w:rsid w:val="000919EF"/>
    <w:rsid w:val="00092099"/>
    <w:rsid w:val="000945EF"/>
    <w:rsid w:val="00096807"/>
    <w:rsid w:val="000968FE"/>
    <w:rsid w:val="00097419"/>
    <w:rsid w:val="000974A5"/>
    <w:rsid w:val="000A0B7B"/>
    <w:rsid w:val="000A17B1"/>
    <w:rsid w:val="000A6044"/>
    <w:rsid w:val="000A7CCB"/>
    <w:rsid w:val="000B2F62"/>
    <w:rsid w:val="000B36F4"/>
    <w:rsid w:val="000B56E0"/>
    <w:rsid w:val="000B5ADA"/>
    <w:rsid w:val="000C2406"/>
    <w:rsid w:val="000C2C6A"/>
    <w:rsid w:val="000C39E2"/>
    <w:rsid w:val="000C47DF"/>
    <w:rsid w:val="000C4C09"/>
    <w:rsid w:val="000C4C64"/>
    <w:rsid w:val="000C6EB2"/>
    <w:rsid w:val="000C7033"/>
    <w:rsid w:val="000C722D"/>
    <w:rsid w:val="000C7C78"/>
    <w:rsid w:val="000D0FE4"/>
    <w:rsid w:val="000D1171"/>
    <w:rsid w:val="000D25C2"/>
    <w:rsid w:val="000D3B65"/>
    <w:rsid w:val="000D4AB1"/>
    <w:rsid w:val="000D739F"/>
    <w:rsid w:val="000D782F"/>
    <w:rsid w:val="000E1B41"/>
    <w:rsid w:val="000E1F79"/>
    <w:rsid w:val="000E483A"/>
    <w:rsid w:val="000E5DC3"/>
    <w:rsid w:val="000F05AA"/>
    <w:rsid w:val="000F085B"/>
    <w:rsid w:val="000F0A85"/>
    <w:rsid w:val="000F299F"/>
    <w:rsid w:val="000F302A"/>
    <w:rsid w:val="000F48AF"/>
    <w:rsid w:val="000F5464"/>
    <w:rsid w:val="000F558D"/>
    <w:rsid w:val="000F58E2"/>
    <w:rsid w:val="000F6C73"/>
    <w:rsid w:val="000F750C"/>
    <w:rsid w:val="001010B2"/>
    <w:rsid w:val="00104C9C"/>
    <w:rsid w:val="00105BA2"/>
    <w:rsid w:val="00105E6F"/>
    <w:rsid w:val="0011212E"/>
    <w:rsid w:val="0011425F"/>
    <w:rsid w:val="00114BC7"/>
    <w:rsid w:val="00114F38"/>
    <w:rsid w:val="00117497"/>
    <w:rsid w:val="00117B22"/>
    <w:rsid w:val="001217B4"/>
    <w:rsid w:val="0012555C"/>
    <w:rsid w:val="001309AE"/>
    <w:rsid w:val="00130C8B"/>
    <w:rsid w:val="0013166F"/>
    <w:rsid w:val="0013263E"/>
    <w:rsid w:val="00136114"/>
    <w:rsid w:val="0013696B"/>
    <w:rsid w:val="001409CA"/>
    <w:rsid w:val="001409EE"/>
    <w:rsid w:val="00144111"/>
    <w:rsid w:val="001448ED"/>
    <w:rsid w:val="00147218"/>
    <w:rsid w:val="001516D3"/>
    <w:rsid w:val="001527FA"/>
    <w:rsid w:val="0015434A"/>
    <w:rsid w:val="0015440D"/>
    <w:rsid w:val="00155C3E"/>
    <w:rsid w:val="00155CA5"/>
    <w:rsid w:val="001563B9"/>
    <w:rsid w:val="00157B24"/>
    <w:rsid w:val="0016071C"/>
    <w:rsid w:val="00160AFD"/>
    <w:rsid w:val="0016106F"/>
    <w:rsid w:val="00161445"/>
    <w:rsid w:val="00163F89"/>
    <w:rsid w:val="00170480"/>
    <w:rsid w:val="001709E7"/>
    <w:rsid w:val="00171771"/>
    <w:rsid w:val="001748E3"/>
    <w:rsid w:val="00175F95"/>
    <w:rsid w:val="00176E75"/>
    <w:rsid w:val="001801E0"/>
    <w:rsid w:val="001829CB"/>
    <w:rsid w:val="0018351C"/>
    <w:rsid w:val="00183C3B"/>
    <w:rsid w:val="00183C98"/>
    <w:rsid w:val="001840D8"/>
    <w:rsid w:val="00185C11"/>
    <w:rsid w:val="001869F6"/>
    <w:rsid w:val="00190424"/>
    <w:rsid w:val="0019078C"/>
    <w:rsid w:val="00191644"/>
    <w:rsid w:val="00191875"/>
    <w:rsid w:val="001973EB"/>
    <w:rsid w:val="001A0A67"/>
    <w:rsid w:val="001A1533"/>
    <w:rsid w:val="001A2108"/>
    <w:rsid w:val="001A2785"/>
    <w:rsid w:val="001A40DC"/>
    <w:rsid w:val="001A464F"/>
    <w:rsid w:val="001A5B6F"/>
    <w:rsid w:val="001A7051"/>
    <w:rsid w:val="001B004E"/>
    <w:rsid w:val="001B1334"/>
    <w:rsid w:val="001B1745"/>
    <w:rsid w:val="001B1A9C"/>
    <w:rsid w:val="001B2096"/>
    <w:rsid w:val="001C0717"/>
    <w:rsid w:val="001C1952"/>
    <w:rsid w:val="001C447B"/>
    <w:rsid w:val="001C4600"/>
    <w:rsid w:val="001C485A"/>
    <w:rsid w:val="001C554B"/>
    <w:rsid w:val="001C67AB"/>
    <w:rsid w:val="001C6D55"/>
    <w:rsid w:val="001D0AF9"/>
    <w:rsid w:val="001D1BAC"/>
    <w:rsid w:val="001D26F9"/>
    <w:rsid w:val="001D2D12"/>
    <w:rsid w:val="001D4E27"/>
    <w:rsid w:val="001D5734"/>
    <w:rsid w:val="001D5E71"/>
    <w:rsid w:val="001E02D6"/>
    <w:rsid w:val="001E1D39"/>
    <w:rsid w:val="001E35FA"/>
    <w:rsid w:val="001E447C"/>
    <w:rsid w:val="001E5436"/>
    <w:rsid w:val="001E6730"/>
    <w:rsid w:val="001E7F63"/>
    <w:rsid w:val="001F10A1"/>
    <w:rsid w:val="001F1473"/>
    <w:rsid w:val="001F24AF"/>
    <w:rsid w:val="001F389F"/>
    <w:rsid w:val="001F43FD"/>
    <w:rsid w:val="0020003C"/>
    <w:rsid w:val="00200A6C"/>
    <w:rsid w:val="00201916"/>
    <w:rsid w:val="00204B19"/>
    <w:rsid w:val="00206794"/>
    <w:rsid w:val="002070C1"/>
    <w:rsid w:val="0020748E"/>
    <w:rsid w:val="00207A15"/>
    <w:rsid w:val="0021074F"/>
    <w:rsid w:val="00210B0C"/>
    <w:rsid w:val="00210D9C"/>
    <w:rsid w:val="00213529"/>
    <w:rsid w:val="00214037"/>
    <w:rsid w:val="00215BD6"/>
    <w:rsid w:val="00215E63"/>
    <w:rsid w:val="0021654D"/>
    <w:rsid w:val="00216F84"/>
    <w:rsid w:val="00220103"/>
    <w:rsid w:val="00220B74"/>
    <w:rsid w:val="00220D25"/>
    <w:rsid w:val="00221481"/>
    <w:rsid w:val="002253B2"/>
    <w:rsid w:val="0022572D"/>
    <w:rsid w:val="002266C5"/>
    <w:rsid w:val="00227D97"/>
    <w:rsid w:val="00232866"/>
    <w:rsid w:val="00232992"/>
    <w:rsid w:val="00233E6B"/>
    <w:rsid w:val="00236BAD"/>
    <w:rsid w:val="00237663"/>
    <w:rsid w:val="002379FA"/>
    <w:rsid w:val="002406BA"/>
    <w:rsid w:val="00242482"/>
    <w:rsid w:val="00242743"/>
    <w:rsid w:val="00242D7B"/>
    <w:rsid w:val="002434A7"/>
    <w:rsid w:val="00243B7D"/>
    <w:rsid w:val="0024446A"/>
    <w:rsid w:val="002455EB"/>
    <w:rsid w:val="00246452"/>
    <w:rsid w:val="00246790"/>
    <w:rsid w:val="0024777B"/>
    <w:rsid w:val="00247781"/>
    <w:rsid w:val="0025327E"/>
    <w:rsid w:val="00253BA8"/>
    <w:rsid w:val="00254D50"/>
    <w:rsid w:val="002550C1"/>
    <w:rsid w:val="0025587C"/>
    <w:rsid w:val="002579AB"/>
    <w:rsid w:val="002603D6"/>
    <w:rsid w:val="00261299"/>
    <w:rsid w:val="00261C73"/>
    <w:rsid w:val="0026470C"/>
    <w:rsid w:val="0026541E"/>
    <w:rsid w:val="00265DA9"/>
    <w:rsid w:val="00266BE4"/>
    <w:rsid w:val="002674B7"/>
    <w:rsid w:val="00267FBC"/>
    <w:rsid w:val="00270459"/>
    <w:rsid w:val="00271B9B"/>
    <w:rsid w:val="00273B2E"/>
    <w:rsid w:val="00280820"/>
    <w:rsid w:val="00281003"/>
    <w:rsid w:val="0028103E"/>
    <w:rsid w:val="002811E1"/>
    <w:rsid w:val="00281548"/>
    <w:rsid w:val="002829E3"/>
    <w:rsid w:val="00282DEF"/>
    <w:rsid w:val="002834D6"/>
    <w:rsid w:val="0029011C"/>
    <w:rsid w:val="002907F9"/>
    <w:rsid w:val="002933C6"/>
    <w:rsid w:val="00295811"/>
    <w:rsid w:val="0029689B"/>
    <w:rsid w:val="00296DF5"/>
    <w:rsid w:val="0029746A"/>
    <w:rsid w:val="00297CBA"/>
    <w:rsid w:val="002A0A75"/>
    <w:rsid w:val="002A4938"/>
    <w:rsid w:val="002A5EA8"/>
    <w:rsid w:val="002A5F7A"/>
    <w:rsid w:val="002A69CD"/>
    <w:rsid w:val="002A69E3"/>
    <w:rsid w:val="002A713B"/>
    <w:rsid w:val="002B0248"/>
    <w:rsid w:val="002B0C7A"/>
    <w:rsid w:val="002B13FB"/>
    <w:rsid w:val="002B363E"/>
    <w:rsid w:val="002B38AD"/>
    <w:rsid w:val="002B466E"/>
    <w:rsid w:val="002B533C"/>
    <w:rsid w:val="002B5A8D"/>
    <w:rsid w:val="002B78CD"/>
    <w:rsid w:val="002C0DFA"/>
    <w:rsid w:val="002C1869"/>
    <w:rsid w:val="002C2451"/>
    <w:rsid w:val="002C292A"/>
    <w:rsid w:val="002C3065"/>
    <w:rsid w:val="002C3B5D"/>
    <w:rsid w:val="002C528A"/>
    <w:rsid w:val="002C5390"/>
    <w:rsid w:val="002C6B4E"/>
    <w:rsid w:val="002C6D55"/>
    <w:rsid w:val="002D2240"/>
    <w:rsid w:val="002D3292"/>
    <w:rsid w:val="002D4640"/>
    <w:rsid w:val="002D4FE6"/>
    <w:rsid w:val="002D615C"/>
    <w:rsid w:val="002D61EE"/>
    <w:rsid w:val="002D62E7"/>
    <w:rsid w:val="002D694B"/>
    <w:rsid w:val="002E266A"/>
    <w:rsid w:val="002E325B"/>
    <w:rsid w:val="002E3DD9"/>
    <w:rsid w:val="002E3DF0"/>
    <w:rsid w:val="002E3E38"/>
    <w:rsid w:val="002E40A5"/>
    <w:rsid w:val="002F148C"/>
    <w:rsid w:val="002F2086"/>
    <w:rsid w:val="002F4645"/>
    <w:rsid w:val="002F4F71"/>
    <w:rsid w:val="002F5576"/>
    <w:rsid w:val="00302D73"/>
    <w:rsid w:val="003037BE"/>
    <w:rsid w:val="00304575"/>
    <w:rsid w:val="00307380"/>
    <w:rsid w:val="00307B81"/>
    <w:rsid w:val="00310F45"/>
    <w:rsid w:val="00311121"/>
    <w:rsid w:val="00311436"/>
    <w:rsid w:val="00314097"/>
    <w:rsid w:val="00316027"/>
    <w:rsid w:val="003172E9"/>
    <w:rsid w:val="00317517"/>
    <w:rsid w:val="00321A39"/>
    <w:rsid w:val="00322077"/>
    <w:rsid w:val="003222A8"/>
    <w:rsid w:val="0032631B"/>
    <w:rsid w:val="00327934"/>
    <w:rsid w:val="00330E3F"/>
    <w:rsid w:val="003338F2"/>
    <w:rsid w:val="00333D7C"/>
    <w:rsid w:val="00335B83"/>
    <w:rsid w:val="00336351"/>
    <w:rsid w:val="003373D9"/>
    <w:rsid w:val="00337AC5"/>
    <w:rsid w:val="003411FE"/>
    <w:rsid w:val="00345EE0"/>
    <w:rsid w:val="003469BE"/>
    <w:rsid w:val="00346C0D"/>
    <w:rsid w:val="00347A91"/>
    <w:rsid w:val="00352CD5"/>
    <w:rsid w:val="00353115"/>
    <w:rsid w:val="0035322C"/>
    <w:rsid w:val="00355660"/>
    <w:rsid w:val="00356B5F"/>
    <w:rsid w:val="00356BAD"/>
    <w:rsid w:val="00357EB5"/>
    <w:rsid w:val="00360949"/>
    <w:rsid w:val="003616C5"/>
    <w:rsid w:val="0036209B"/>
    <w:rsid w:val="003627BE"/>
    <w:rsid w:val="00363FDA"/>
    <w:rsid w:val="00366F5A"/>
    <w:rsid w:val="0036730E"/>
    <w:rsid w:val="003675B4"/>
    <w:rsid w:val="00372A0B"/>
    <w:rsid w:val="0037328E"/>
    <w:rsid w:val="00373F04"/>
    <w:rsid w:val="00374CC3"/>
    <w:rsid w:val="003771D8"/>
    <w:rsid w:val="003776CB"/>
    <w:rsid w:val="0038012F"/>
    <w:rsid w:val="00380952"/>
    <w:rsid w:val="003810A9"/>
    <w:rsid w:val="0038287A"/>
    <w:rsid w:val="00382C5E"/>
    <w:rsid w:val="00383E21"/>
    <w:rsid w:val="0038407F"/>
    <w:rsid w:val="00391E66"/>
    <w:rsid w:val="00393175"/>
    <w:rsid w:val="003934A9"/>
    <w:rsid w:val="00393C7A"/>
    <w:rsid w:val="003944A7"/>
    <w:rsid w:val="00396E74"/>
    <w:rsid w:val="003A0181"/>
    <w:rsid w:val="003A0E72"/>
    <w:rsid w:val="003A209D"/>
    <w:rsid w:val="003A3214"/>
    <w:rsid w:val="003A3217"/>
    <w:rsid w:val="003A671A"/>
    <w:rsid w:val="003A6CB8"/>
    <w:rsid w:val="003A7890"/>
    <w:rsid w:val="003A7C1D"/>
    <w:rsid w:val="003A7F6E"/>
    <w:rsid w:val="003B03E0"/>
    <w:rsid w:val="003B1065"/>
    <w:rsid w:val="003B2326"/>
    <w:rsid w:val="003B49E9"/>
    <w:rsid w:val="003B4CD1"/>
    <w:rsid w:val="003B527B"/>
    <w:rsid w:val="003B6A3D"/>
    <w:rsid w:val="003B79EA"/>
    <w:rsid w:val="003C038C"/>
    <w:rsid w:val="003C11FE"/>
    <w:rsid w:val="003C1A9B"/>
    <w:rsid w:val="003C250E"/>
    <w:rsid w:val="003C4E3F"/>
    <w:rsid w:val="003C50DD"/>
    <w:rsid w:val="003D04D1"/>
    <w:rsid w:val="003D087C"/>
    <w:rsid w:val="003D1C68"/>
    <w:rsid w:val="003D25D4"/>
    <w:rsid w:val="003D40E7"/>
    <w:rsid w:val="003D5DF3"/>
    <w:rsid w:val="003D6308"/>
    <w:rsid w:val="003D7C42"/>
    <w:rsid w:val="003E15BF"/>
    <w:rsid w:val="003E1690"/>
    <w:rsid w:val="003E2AC4"/>
    <w:rsid w:val="003E368A"/>
    <w:rsid w:val="003E4D49"/>
    <w:rsid w:val="003E4DE1"/>
    <w:rsid w:val="003E5D44"/>
    <w:rsid w:val="003E7F4A"/>
    <w:rsid w:val="003F05D6"/>
    <w:rsid w:val="003F439A"/>
    <w:rsid w:val="003F5B78"/>
    <w:rsid w:val="003F70B8"/>
    <w:rsid w:val="003F70DF"/>
    <w:rsid w:val="004006C5"/>
    <w:rsid w:val="00400FA9"/>
    <w:rsid w:val="004035BE"/>
    <w:rsid w:val="004040C4"/>
    <w:rsid w:val="004040D7"/>
    <w:rsid w:val="004042EB"/>
    <w:rsid w:val="004062AE"/>
    <w:rsid w:val="00406BFA"/>
    <w:rsid w:val="0041192E"/>
    <w:rsid w:val="00411ADF"/>
    <w:rsid w:val="00413582"/>
    <w:rsid w:val="00414A9A"/>
    <w:rsid w:val="00414AB0"/>
    <w:rsid w:val="0041521E"/>
    <w:rsid w:val="004174FA"/>
    <w:rsid w:val="0041768E"/>
    <w:rsid w:val="00420F61"/>
    <w:rsid w:val="004239A4"/>
    <w:rsid w:val="00427B2E"/>
    <w:rsid w:val="00432546"/>
    <w:rsid w:val="00433EDD"/>
    <w:rsid w:val="00435C19"/>
    <w:rsid w:val="00436F58"/>
    <w:rsid w:val="004402F9"/>
    <w:rsid w:val="00440963"/>
    <w:rsid w:val="00447033"/>
    <w:rsid w:val="004505C3"/>
    <w:rsid w:val="00451378"/>
    <w:rsid w:val="0045390F"/>
    <w:rsid w:val="00453C11"/>
    <w:rsid w:val="00453CF4"/>
    <w:rsid w:val="004559FC"/>
    <w:rsid w:val="00460206"/>
    <w:rsid w:val="0046087C"/>
    <w:rsid w:val="00463C67"/>
    <w:rsid w:val="00463E90"/>
    <w:rsid w:val="00464825"/>
    <w:rsid w:val="00464ED6"/>
    <w:rsid w:val="00465EA0"/>
    <w:rsid w:val="00466070"/>
    <w:rsid w:val="004707AC"/>
    <w:rsid w:val="00471819"/>
    <w:rsid w:val="00471D75"/>
    <w:rsid w:val="0047331E"/>
    <w:rsid w:val="00473691"/>
    <w:rsid w:val="00474A7E"/>
    <w:rsid w:val="00476569"/>
    <w:rsid w:val="004812BD"/>
    <w:rsid w:val="00481908"/>
    <w:rsid w:val="0048343F"/>
    <w:rsid w:val="0048558C"/>
    <w:rsid w:val="004904A3"/>
    <w:rsid w:val="004907E9"/>
    <w:rsid w:val="00491491"/>
    <w:rsid w:val="00491B7C"/>
    <w:rsid w:val="004940D0"/>
    <w:rsid w:val="00494F50"/>
    <w:rsid w:val="00497A0A"/>
    <w:rsid w:val="004A1050"/>
    <w:rsid w:val="004A22E9"/>
    <w:rsid w:val="004A37FF"/>
    <w:rsid w:val="004A41AD"/>
    <w:rsid w:val="004A54F6"/>
    <w:rsid w:val="004B0F4D"/>
    <w:rsid w:val="004B1DE8"/>
    <w:rsid w:val="004B2EC1"/>
    <w:rsid w:val="004B4182"/>
    <w:rsid w:val="004B53CB"/>
    <w:rsid w:val="004B6BDB"/>
    <w:rsid w:val="004B6F97"/>
    <w:rsid w:val="004B7185"/>
    <w:rsid w:val="004B7643"/>
    <w:rsid w:val="004B783B"/>
    <w:rsid w:val="004C0364"/>
    <w:rsid w:val="004C49BD"/>
    <w:rsid w:val="004C5C9A"/>
    <w:rsid w:val="004C70AD"/>
    <w:rsid w:val="004C7240"/>
    <w:rsid w:val="004C7386"/>
    <w:rsid w:val="004D16A9"/>
    <w:rsid w:val="004D4987"/>
    <w:rsid w:val="004D4FA5"/>
    <w:rsid w:val="004D549F"/>
    <w:rsid w:val="004D634B"/>
    <w:rsid w:val="004D73B1"/>
    <w:rsid w:val="004D7628"/>
    <w:rsid w:val="004E1CF2"/>
    <w:rsid w:val="004E3C45"/>
    <w:rsid w:val="004E5013"/>
    <w:rsid w:val="004E5429"/>
    <w:rsid w:val="004F06E3"/>
    <w:rsid w:val="004F0817"/>
    <w:rsid w:val="004F1E2A"/>
    <w:rsid w:val="004F2EB7"/>
    <w:rsid w:val="004F3987"/>
    <w:rsid w:val="004F3AC3"/>
    <w:rsid w:val="004F3B94"/>
    <w:rsid w:val="004F4543"/>
    <w:rsid w:val="004F4563"/>
    <w:rsid w:val="004F4D3E"/>
    <w:rsid w:val="004F59DC"/>
    <w:rsid w:val="004F6141"/>
    <w:rsid w:val="004F6AFD"/>
    <w:rsid w:val="004F6C8A"/>
    <w:rsid w:val="004F7F2B"/>
    <w:rsid w:val="005072B5"/>
    <w:rsid w:val="0050775C"/>
    <w:rsid w:val="00510792"/>
    <w:rsid w:val="00510B64"/>
    <w:rsid w:val="00512BE0"/>
    <w:rsid w:val="005133E5"/>
    <w:rsid w:val="00513CD0"/>
    <w:rsid w:val="005200B9"/>
    <w:rsid w:val="005229AE"/>
    <w:rsid w:val="00524A7C"/>
    <w:rsid w:val="00524BC0"/>
    <w:rsid w:val="005265CD"/>
    <w:rsid w:val="00527671"/>
    <w:rsid w:val="005278B6"/>
    <w:rsid w:val="00530084"/>
    <w:rsid w:val="00530329"/>
    <w:rsid w:val="00530E00"/>
    <w:rsid w:val="005311C6"/>
    <w:rsid w:val="00531837"/>
    <w:rsid w:val="00532CD5"/>
    <w:rsid w:val="00533D3A"/>
    <w:rsid w:val="00534CC4"/>
    <w:rsid w:val="005365A4"/>
    <w:rsid w:val="00536EAC"/>
    <w:rsid w:val="00536F9F"/>
    <w:rsid w:val="00537067"/>
    <w:rsid w:val="00537E1C"/>
    <w:rsid w:val="00537FA7"/>
    <w:rsid w:val="00543615"/>
    <w:rsid w:val="00545C5F"/>
    <w:rsid w:val="0054719F"/>
    <w:rsid w:val="00552389"/>
    <w:rsid w:val="00554939"/>
    <w:rsid w:val="0055622D"/>
    <w:rsid w:val="00556D34"/>
    <w:rsid w:val="005579BD"/>
    <w:rsid w:val="00557EDA"/>
    <w:rsid w:val="00565226"/>
    <w:rsid w:val="00565427"/>
    <w:rsid w:val="00566486"/>
    <w:rsid w:val="00566F8D"/>
    <w:rsid w:val="005670B6"/>
    <w:rsid w:val="00567DCD"/>
    <w:rsid w:val="005714AB"/>
    <w:rsid w:val="005721C2"/>
    <w:rsid w:val="005723A4"/>
    <w:rsid w:val="00575A34"/>
    <w:rsid w:val="005761A1"/>
    <w:rsid w:val="005776B7"/>
    <w:rsid w:val="00577A9E"/>
    <w:rsid w:val="00580F6E"/>
    <w:rsid w:val="00582C38"/>
    <w:rsid w:val="00583910"/>
    <w:rsid w:val="00587471"/>
    <w:rsid w:val="0059042A"/>
    <w:rsid w:val="005908DD"/>
    <w:rsid w:val="00593C3B"/>
    <w:rsid w:val="00595A7C"/>
    <w:rsid w:val="005A0546"/>
    <w:rsid w:val="005A08E5"/>
    <w:rsid w:val="005A0E7E"/>
    <w:rsid w:val="005A35C7"/>
    <w:rsid w:val="005A5991"/>
    <w:rsid w:val="005B05CF"/>
    <w:rsid w:val="005B142A"/>
    <w:rsid w:val="005B1C64"/>
    <w:rsid w:val="005B26FA"/>
    <w:rsid w:val="005B3775"/>
    <w:rsid w:val="005B56F4"/>
    <w:rsid w:val="005B6B50"/>
    <w:rsid w:val="005B6E56"/>
    <w:rsid w:val="005C10F6"/>
    <w:rsid w:val="005C110B"/>
    <w:rsid w:val="005C1208"/>
    <w:rsid w:val="005C1A40"/>
    <w:rsid w:val="005C3267"/>
    <w:rsid w:val="005C47EC"/>
    <w:rsid w:val="005C4B16"/>
    <w:rsid w:val="005D1E12"/>
    <w:rsid w:val="005D1FC8"/>
    <w:rsid w:val="005D33F9"/>
    <w:rsid w:val="005D3956"/>
    <w:rsid w:val="005D4F49"/>
    <w:rsid w:val="005E17C2"/>
    <w:rsid w:val="005E2B14"/>
    <w:rsid w:val="005E36F1"/>
    <w:rsid w:val="005E4A06"/>
    <w:rsid w:val="005E4DFC"/>
    <w:rsid w:val="005E5AC8"/>
    <w:rsid w:val="005E764C"/>
    <w:rsid w:val="005F3F2A"/>
    <w:rsid w:val="005F4AD4"/>
    <w:rsid w:val="005F564C"/>
    <w:rsid w:val="005F6C87"/>
    <w:rsid w:val="005F7CE4"/>
    <w:rsid w:val="0060158D"/>
    <w:rsid w:val="00601FD2"/>
    <w:rsid w:val="006028BC"/>
    <w:rsid w:val="006106C6"/>
    <w:rsid w:val="0061327E"/>
    <w:rsid w:val="00617B66"/>
    <w:rsid w:val="0062021A"/>
    <w:rsid w:val="00621822"/>
    <w:rsid w:val="00622530"/>
    <w:rsid w:val="006249E4"/>
    <w:rsid w:val="0062597D"/>
    <w:rsid w:val="00625E52"/>
    <w:rsid w:val="00627674"/>
    <w:rsid w:val="006305D4"/>
    <w:rsid w:val="0063077C"/>
    <w:rsid w:val="00630A5C"/>
    <w:rsid w:val="00630B1D"/>
    <w:rsid w:val="00633506"/>
    <w:rsid w:val="00633EA1"/>
    <w:rsid w:val="00636C3C"/>
    <w:rsid w:val="00637071"/>
    <w:rsid w:val="00640001"/>
    <w:rsid w:val="00640F40"/>
    <w:rsid w:val="006412F4"/>
    <w:rsid w:val="00646537"/>
    <w:rsid w:val="006537D6"/>
    <w:rsid w:val="00653E8C"/>
    <w:rsid w:val="006549E2"/>
    <w:rsid w:val="00654C99"/>
    <w:rsid w:val="0065502B"/>
    <w:rsid w:val="00655AF2"/>
    <w:rsid w:val="0065741D"/>
    <w:rsid w:val="006600FA"/>
    <w:rsid w:val="00660581"/>
    <w:rsid w:val="00661FDF"/>
    <w:rsid w:val="00662FE7"/>
    <w:rsid w:val="00663BC7"/>
    <w:rsid w:val="00664E42"/>
    <w:rsid w:val="006653DF"/>
    <w:rsid w:val="00666343"/>
    <w:rsid w:val="006668AE"/>
    <w:rsid w:val="00666B95"/>
    <w:rsid w:val="00671B11"/>
    <w:rsid w:val="0067616B"/>
    <w:rsid w:val="006763DB"/>
    <w:rsid w:val="0068098A"/>
    <w:rsid w:val="00680B6A"/>
    <w:rsid w:val="00682866"/>
    <w:rsid w:val="00685DE2"/>
    <w:rsid w:val="006861D2"/>
    <w:rsid w:val="00686880"/>
    <w:rsid w:val="00690612"/>
    <w:rsid w:val="00690729"/>
    <w:rsid w:val="0069228D"/>
    <w:rsid w:val="00692BF4"/>
    <w:rsid w:val="006936E6"/>
    <w:rsid w:val="00693727"/>
    <w:rsid w:val="00693964"/>
    <w:rsid w:val="00694550"/>
    <w:rsid w:val="0069669E"/>
    <w:rsid w:val="0069775E"/>
    <w:rsid w:val="006A0C0F"/>
    <w:rsid w:val="006A4124"/>
    <w:rsid w:val="006A470B"/>
    <w:rsid w:val="006A632F"/>
    <w:rsid w:val="006A6B95"/>
    <w:rsid w:val="006A700A"/>
    <w:rsid w:val="006B29B8"/>
    <w:rsid w:val="006B2D3A"/>
    <w:rsid w:val="006B3CD2"/>
    <w:rsid w:val="006B400A"/>
    <w:rsid w:val="006B4593"/>
    <w:rsid w:val="006B5AA7"/>
    <w:rsid w:val="006B6ABA"/>
    <w:rsid w:val="006B6F64"/>
    <w:rsid w:val="006B782C"/>
    <w:rsid w:val="006C2496"/>
    <w:rsid w:val="006C2B06"/>
    <w:rsid w:val="006C405B"/>
    <w:rsid w:val="006C5B81"/>
    <w:rsid w:val="006C65F0"/>
    <w:rsid w:val="006C6CD2"/>
    <w:rsid w:val="006C768D"/>
    <w:rsid w:val="006D0426"/>
    <w:rsid w:val="006D0AFC"/>
    <w:rsid w:val="006D126B"/>
    <w:rsid w:val="006D2A9C"/>
    <w:rsid w:val="006D44F4"/>
    <w:rsid w:val="006D48A6"/>
    <w:rsid w:val="006D6F09"/>
    <w:rsid w:val="006D71CC"/>
    <w:rsid w:val="006D7323"/>
    <w:rsid w:val="006D7F1E"/>
    <w:rsid w:val="006E3DA4"/>
    <w:rsid w:val="006E6C21"/>
    <w:rsid w:val="006E6E19"/>
    <w:rsid w:val="006F0234"/>
    <w:rsid w:val="006F13D7"/>
    <w:rsid w:val="006F1565"/>
    <w:rsid w:val="006F1853"/>
    <w:rsid w:val="006F2DFB"/>
    <w:rsid w:val="006F31A2"/>
    <w:rsid w:val="006F363D"/>
    <w:rsid w:val="006F4480"/>
    <w:rsid w:val="006F454A"/>
    <w:rsid w:val="006F47CC"/>
    <w:rsid w:val="006F4E4B"/>
    <w:rsid w:val="006F58AB"/>
    <w:rsid w:val="00700E38"/>
    <w:rsid w:val="00701903"/>
    <w:rsid w:val="00703AFC"/>
    <w:rsid w:val="00704607"/>
    <w:rsid w:val="00704BCF"/>
    <w:rsid w:val="00705BF6"/>
    <w:rsid w:val="007115A9"/>
    <w:rsid w:val="00712A3E"/>
    <w:rsid w:val="007134A9"/>
    <w:rsid w:val="00714E96"/>
    <w:rsid w:val="00717008"/>
    <w:rsid w:val="00720DAD"/>
    <w:rsid w:val="00722560"/>
    <w:rsid w:val="00724367"/>
    <w:rsid w:val="007256FB"/>
    <w:rsid w:val="007266D2"/>
    <w:rsid w:val="00727F23"/>
    <w:rsid w:val="007308AE"/>
    <w:rsid w:val="007317CC"/>
    <w:rsid w:val="0073468D"/>
    <w:rsid w:val="00735F31"/>
    <w:rsid w:val="007362A0"/>
    <w:rsid w:val="00741862"/>
    <w:rsid w:val="00742CF1"/>
    <w:rsid w:val="007444CE"/>
    <w:rsid w:val="00745B1C"/>
    <w:rsid w:val="00745DEA"/>
    <w:rsid w:val="00746861"/>
    <w:rsid w:val="00751A98"/>
    <w:rsid w:val="00752C0E"/>
    <w:rsid w:val="00754A3A"/>
    <w:rsid w:val="00755029"/>
    <w:rsid w:val="0075514F"/>
    <w:rsid w:val="00756F19"/>
    <w:rsid w:val="00761D7E"/>
    <w:rsid w:val="007628A0"/>
    <w:rsid w:val="00762C94"/>
    <w:rsid w:val="0076520D"/>
    <w:rsid w:val="00765592"/>
    <w:rsid w:val="00766AD8"/>
    <w:rsid w:val="00767610"/>
    <w:rsid w:val="00767FAF"/>
    <w:rsid w:val="007705A7"/>
    <w:rsid w:val="007709E4"/>
    <w:rsid w:val="00771076"/>
    <w:rsid w:val="00773CFC"/>
    <w:rsid w:val="00775551"/>
    <w:rsid w:val="00775805"/>
    <w:rsid w:val="00780DD8"/>
    <w:rsid w:val="0078107A"/>
    <w:rsid w:val="007818D3"/>
    <w:rsid w:val="00782072"/>
    <w:rsid w:val="007829B3"/>
    <w:rsid w:val="0078330E"/>
    <w:rsid w:val="00786B30"/>
    <w:rsid w:val="007900EE"/>
    <w:rsid w:val="0079354B"/>
    <w:rsid w:val="0079476E"/>
    <w:rsid w:val="00796BC5"/>
    <w:rsid w:val="007977B3"/>
    <w:rsid w:val="007A139C"/>
    <w:rsid w:val="007A2C63"/>
    <w:rsid w:val="007A3DC3"/>
    <w:rsid w:val="007A4404"/>
    <w:rsid w:val="007A4C16"/>
    <w:rsid w:val="007A4D6D"/>
    <w:rsid w:val="007A7802"/>
    <w:rsid w:val="007B1FB5"/>
    <w:rsid w:val="007B28B5"/>
    <w:rsid w:val="007B331A"/>
    <w:rsid w:val="007B4570"/>
    <w:rsid w:val="007B532E"/>
    <w:rsid w:val="007B631E"/>
    <w:rsid w:val="007B6370"/>
    <w:rsid w:val="007B7491"/>
    <w:rsid w:val="007B7589"/>
    <w:rsid w:val="007C00B2"/>
    <w:rsid w:val="007C1A72"/>
    <w:rsid w:val="007C1BCA"/>
    <w:rsid w:val="007C1CE5"/>
    <w:rsid w:val="007C2F5D"/>
    <w:rsid w:val="007C3DD4"/>
    <w:rsid w:val="007C419D"/>
    <w:rsid w:val="007C49EC"/>
    <w:rsid w:val="007C4D59"/>
    <w:rsid w:val="007C5086"/>
    <w:rsid w:val="007C54B6"/>
    <w:rsid w:val="007C5A02"/>
    <w:rsid w:val="007E1C4A"/>
    <w:rsid w:val="007E4DC7"/>
    <w:rsid w:val="007E6F61"/>
    <w:rsid w:val="007E7099"/>
    <w:rsid w:val="007E7A3C"/>
    <w:rsid w:val="007F07DA"/>
    <w:rsid w:val="007F13FF"/>
    <w:rsid w:val="007F4277"/>
    <w:rsid w:val="007F5ADC"/>
    <w:rsid w:val="007F6958"/>
    <w:rsid w:val="007F6B60"/>
    <w:rsid w:val="007F7B28"/>
    <w:rsid w:val="007F7EDC"/>
    <w:rsid w:val="0080117E"/>
    <w:rsid w:val="00802FB2"/>
    <w:rsid w:val="008049D3"/>
    <w:rsid w:val="00804AE5"/>
    <w:rsid w:val="00805D97"/>
    <w:rsid w:val="008069F6"/>
    <w:rsid w:val="00806E0D"/>
    <w:rsid w:val="00807D67"/>
    <w:rsid w:val="00810AD2"/>
    <w:rsid w:val="00810ED0"/>
    <w:rsid w:val="00811282"/>
    <w:rsid w:val="00812E18"/>
    <w:rsid w:val="0081497A"/>
    <w:rsid w:val="00814B92"/>
    <w:rsid w:val="008150DC"/>
    <w:rsid w:val="00815E79"/>
    <w:rsid w:val="008165AD"/>
    <w:rsid w:val="008166CB"/>
    <w:rsid w:val="0081706F"/>
    <w:rsid w:val="00821F6B"/>
    <w:rsid w:val="00822ADE"/>
    <w:rsid w:val="00822E76"/>
    <w:rsid w:val="00823687"/>
    <w:rsid w:val="008241B1"/>
    <w:rsid w:val="008255A3"/>
    <w:rsid w:val="008264DA"/>
    <w:rsid w:val="00826C5A"/>
    <w:rsid w:val="00831F83"/>
    <w:rsid w:val="00833163"/>
    <w:rsid w:val="00833BF1"/>
    <w:rsid w:val="0083670E"/>
    <w:rsid w:val="00837827"/>
    <w:rsid w:val="00837910"/>
    <w:rsid w:val="00840906"/>
    <w:rsid w:val="00842BF8"/>
    <w:rsid w:val="008431CF"/>
    <w:rsid w:val="008435D6"/>
    <w:rsid w:val="00845154"/>
    <w:rsid w:val="00845B72"/>
    <w:rsid w:val="008476E4"/>
    <w:rsid w:val="00847C8D"/>
    <w:rsid w:val="00850E0F"/>
    <w:rsid w:val="00851115"/>
    <w:rsid w:val="008556AD"/>
    <w:rsid w:val="00855BC3"/>
    <w:rsid w:val="00861D0C"/>
    <w:rsid w:val="008620C5"/>
    <w:rsid w:val="008621FE"/>
    <w:rsid w:val="00866BA4"/>
    <w:rsid w:val="00867193"/>
    <w:rsid w:val="00867B7F"/>
    <w:rsid w:val="0087019C"/>
    <w:rsid w:val="0087056C"/>
    <w:rsid w:val="008707C6"/>
    <w:rsid w:val="008716EE"/>
    <w:rsid w:val="0087485A"/>
    <w:rsid w:val="008760FE"/>
    <w:rsid w:val="00877817"/>
    <w:rsid w:val="008778EA"/>
    <w:rsid w:val="008816F4"/>
    <w:rsid w:val="00881E50"/>
    <w:rsid w:val="0088701E"/>
    <w:rsid w:val="00891A11"/>
    <w:rsid w:val="00891E91"/>
    <w:rsid w:val="00892916"/>
    <w:rsid w:val="00893EBB"/>
    <w:rsid w:val="00895A75"/>
    <w:rsid w:val="00895CA0"/>
    <w:rsid w:val="0089771E"/>
    <w:rsid w:val="00897F3D"/>
    <w:rsid w:val="00897F57"/>
    <w:rsid w:val="008A020E"/>
    <w:rsid w:val="008A4EE3"/>
    <w:rsid w:val="008A4F09"/>
    <w:rsid w:val="008A6059"/>
    <w:rsid w:val="008A6EED"/>
    <w:rsid w:val="008A7249"/>
    <w:rsid w:val="008B00CD"/>
    <w:rsid w:val="008B0122"/>
    <w:rsid w:val="008B02A6"/>
    <w:rsid w:val="008B0314"/>
    <w:rsid w:val="008B18C7"/>
    <w:rsid w:val="008B2233"/>
    <w:rsid w:val="008B2431"/>
    <w:rsid w:val="008B43E0"/>
    <w:rsid w:val="008C04C0"/>
    <w:rsid w:val="008C15DF"/>
    <w:rsid w:val="008C17D3"/>
    <w:rsid w:val="008C1B79"/>
    <w:rsid w:val="008C3644"/>
    <w:rsid w:val="008D0BBE"/>
    <w:rsid w:val="008D0CB4"/>
    <w:rsid w:val="008D21CE"/>
    <w:rsid w:val="008D357F"/>
    <w:rsid w:val="008D44AC"/>
    <w:rsid w:val="008D49D5"/>
    <w:rsid w:val="008D562B"/>
    <w:rsid w:val="008D5729"/>
    <w:rsid w:val="008D5C95"/>
    <w:rsid w:val="008D6A45"/>
    <w:rsid w:val="008E1C5E"/>
    <w:rsid w:val="008E2FE9"/>
    <w:rsid w:val="008E38CD"/>
    <w:rsid w:val="008E4F5D"/>
    <w:rsid w:val="008E608C"/>
    <w:rsid w:val="008E6FA9"/>
    <w:rsid w:val="008E7919"/>
    <w:rsid w:val="008F0BCE"/>
    <w:rsid w:val="008F5647"/>
    <w:rsid w:val="008F5AD3"/>
    <w:rsid w:val="008F6110"/>
    <w:rsid w:val="008F6734"/>
    <w:rsid w:val="0090213A"/>
    <w:rsid w:val="009025C0"/>
    <w:rsid w:val="00902A4B"/>
    <w:rsid w:val="00903172"/>
    <w:rsid w:val="009035B6"/>
    <w:rsid w:val="00903653"/>
    <w:rsid w:val="00904EF2"/>
    <w:rsid w:val="0091174D"/>
    <w:rsid w:val="00912A6E"/>
    <w:rsid w:val="009132A3"/>
    <w:rsid w:val="00913DF1"/>
    <w:rsid w:val="009156A1"/>
    <w:rsid w:val="00915C95"/>
    <w:rsid w:val="00924DFF"/>
    <w:rsid w:val="00925D94"/>
    <w:rsid w:val="00927283"/>
    <w:rsid w:val="00927AC1"/>
    <w:rsid w:val="00930AFE"/>
    <w:rsid w:val="0093265C"/>
    <w:rsid w:val="009326EF"/>
    <w:rsid w:val="009348DF"/>
    <w:rsid w:val="009350C6"/>
    <w:rsid w:val="009355CF"/>
    <w:rsid w:val="009356C1"/>
    <w:rsid w:val="00935F53"/>
    <w:rsid w:val="00937539"/>
    <w:rsid w:val="00937C72"/>
    <w:rsid w:val="00940462"/>
    <w:rsid w:val="0094128F"/>
    <w:rsid w:val="00941725"/>
    <w:rsid w:val="00942605"/>
    <w:rsid w:val="00944386"/>
    <w:rsid w:val="00945E29"/>
    <w:rsid w:val="009464E1"/>
    <w:rsid w:val="009472F7"/>
    <w:rsid w:val="00950F07"/>
    <w:rsid w:val="009548D3"/>
    <w:rsid w:val="009552C2"/>
    <w:rsid w:val="00955358"/>
    <w:rsid w:val="00957281"/>
    <w:rsid w:val="009603A0"/>
    <w:rsid w:val="00960D2A"/>
    <w:rsid w:val="00963419"/>
    <w:rsid w:val="00964CA9"/>
    <w:rsid w:val="00967017"/>
    <w:rsid w:val="009671E1"/>
    <w:rsid w:val="00967D40"/>
    <w:rsid w:val="009704D2"/>
    <w:rsid w:val="00972F00"/>
    <w:rsid w:val="00973624"/>
    <w:rsid w:val="0097504B"/>
    <w:rsid w:val="00975E4E"/>
    <w:rsid w:val="009817C6"/>
    <w:rsid w:val="00981D3A"/>
    <w:rsid w:val="00982F30"/>
    <w:rsid w:val="00984377"/>
    <w:rsid w:val="00985172"/>
    <w:rsid w:val="00986E85"/>
    <w:rsid w:val="00990CBF"/>
    <w:rsid w:val="0099102B"/>
    <w:rsid w:val="00991245"/>
    <w:rsid w:val="00993BE1"/>
    <w:rsid w:val="009A0C66"/>
    <w:rsid w:val="009A10EA"/>
    <w:rsid w:val="009A2C15"/>
    <w:rsid w:val="009A3B0C"/>
    <w:rsid w:val="009A52E4"/>
    <w:rsid w:val="009A641B"/>
    <w:rsid w:val="009A6774"/>
    <w:rsid w:val="009B24E4"/>
    <w:rsid w:val="009B2714"/>
    <w:rsid w:val="009B33B7"/>
    <w:rsid w:val="009B3C92"/>
    <w:rsid w:val="009B5387"/>
    <w:rsid w:val="009C0ADC"/>
    <w:rsid w:val="009C2114"/>
    <w:rsid w:val="009C287E"/>
    <w:rsid w:val="009C6906"/>
    <w:rsid w:val="009C78E4"/>
    <w:rsid w:val="009D1162"/>
    <w:rsid w:val="009D16EB"/>
    <w:rsid w:val="009D3477"/>
    <w:rsid w:val="009D3AA1"/>
    <w:rsid w:val="009D6D5D"/>
    <w:rsid w:val="009D75A0"/>
    <w:rsid w:val="009D789B"/>
    <w:rsid w:val="009E265B"/>
    <w:rsid w:val="009E4F41"/>
    <w:rsid w:val="009E6C2C"/>
    <w:rsid w:val="009E6DE9"/>
    <w:rsid w:val="009E74A5"/>
    <w:rsid w:val="009F0208"/>
    <w:rsid w:val="009F1450"/>
    <w:rsid w:val="009F3FCF"/>
    <w:rsid w:val="009F6962"/>
    <w:rsid w:val="009F7776"/>
    <w:rsid w:val="00A006CD"/>
    <w:rsid w:val="00A027A2"/>
    <w:rsid w:val="00A04964"/>
    <w:rsid w:val="00A04E37"/>
    <w:rsid w:val="00A05B2E"/>
    <w:rsid w:val="00A06D4F"/>
    <w:rsid w:val="00A07F97"/>
    <w:rsid w:val="00A123D4"/>
    <w:rsid w:val="00A136CD"/>
    <w:rsid w:val="00A13D4E"/>
    <w:rsid w:val="00A14A8A"/>
    <w:rsid w:val="00A15339"/>
    <w:rsid w:val="00A176BF"/>
    <w:rsid w:val="00A17DC1"/>
    <w:rsid w:val="00A2021B"/>
    <w:rsid w:val="00A20820"/>
    <w:rsid w:val="00A20DA4"/>
    <w:rsid w:val="00A2284B"/>
    <w:rsid w:val="00A24A52"/>
    <w:rsid w:val="00A26F37"/>
    <w:rsid w:val="00A313EC"/>
    <w:rsid w:val="00A31E41"/>
    <w:rsid w:val="00A32B7B"/>
    <w:rsid w:val="00A339A2"/>
    <w:rsid w:val="00A34AC2"/>
    <w:rsid w:val="00A35239"/>
    <w:rsid w:val="00A3614D"/>
    <w:rsid w:val="00A40C43"/>
    <w:rsid w:val="00A40FD3"/>
    <w:rsid w:val="00A41AA9"/>
    <w:rsid w:val="00A442C3"/>
    <w:rsid w:val="00A443F9"/>
    <w:rsid w:val="00A4516A"/>
    <w:rsid w:val="00A465A0"/>
    <w:rsid w:val="00A4701A"/>
    <w:rsid w:val="00A50F1D"/>
    <w:rsid w:val="00A510D5"/>
    <w:rsid w:val="00A51520"/>
    <w:rsid w:val="00A52A31"/>
    <w:rsid w:val="00A53C81"/>
    <w:rsid w:val="00A53CA1"/>
    <w:rsid w:val="00A5411A"/>
    <w:rsid w:val="00A542CE"/>
    <w:rsid w:val="00A5651F"/>
    <w:rsid w:val="00A575BE"/>
    <w:rsid w:val="00A626AD"/>
    <w:rsid w:val="00A65E31"/>
    <w:rsid w:val="00A6669D"/>
    <w:rsid w:val="00A66D56"/>
    <w:rsid w:val="00A676E9"/>
    <w:rsid w:val="00A67F5F"/>
    <w:rsid w:val="00A709CC"/>
    <w:rsid w:val="00A7260F"/>
    <w:rsid w:val="00A761F9"/>
    <w:rsid w:val="00A80A55"/>
    <w:rsid w:val="00A81AC0"/>
    <w:rsid w:val="00A83464"/>
    <w:rsid w:val="00A85BAA"/>
    <w:rsid w:val="00A8715A"/>
    <w:rsid w:val="00A908A1"/>
    <w:rsid w:val="00A909AF"/>
    <w:rsid w:val="00A94CC3"/>
    <w:rsid w:val="00A94FE1"/>
    <w:rsid w:val="00A973EB"/>
    <w:rsid w:val="00A97604"/>
    <w:rsid w:val="00AA3D58"/>
    <w:rsid w:val="00AA5C2F"/>
    <w:rsid w:val="00AA7A83"/>
    <w:rsid w:val="00AB033C"/>
    <w:rsid w:val="00AB1CC2"/>
    <w:rsid w:val="00AB293E"/>
    <w:rsid w:val="00AB2D90"/>
    <w:rsid w:val="00AB38EF"/>
    <w:rsid w:val="00AB4693"/>
    <w:rsid w:val="00AB5157"/>
    <w:rsid w:val="00AB5FFF"/>
    <w:rsid w:val="00AC213E"/>
    <w:rsid w:val="00AC271F"/>
    <w:rsid w:val="00AC42D5"/>
    <w:rsid w:val="00AC6BBB"/>
    <w:rsid w:val="00AD3294"/>
    <w:rsid w:val="00AD416A"/>
    <w:rsid w:val="00AD6291"/>
    <w:rsid w:val="00AD6A5C"/>
    <w:rsid w:val="00AD7B25"/>
    <w:rsid w:val="00AE027A"/>
    <w:rsid w:val="00AE05C8"/>
    <w:rsid w:val="00AE1891"/>
    <w:rsid w:val="00AE3EE3"/>
    <w:rsid w:val="00AE4117"/>
    <w:rsid w:val="00AE6CC4"/>
    <w:rsid w:val="00AF260F"/>
    <w:rsid w:val="00AF377C"/>
    <w:rsid w:val="00AF726D"/>
    <w:rsid w:val="00B0014D"/>
    <w:rsid w:val="00B01120"/>
    <w:rsid w:val="00B01C50"/>
    <w:rsid w:val="00B0321D"/>
    <w:rsid w:val="00B06781"/>
    <w:rsid w:val="00B0714F"/>
    <w:rsid w:val="00B11AB6"/>
    <w:rsid w:val="00B12BCB"/>
    <w:rsid w:val="00B12E16"/>
    <w:rsid w:val="00B141DF"/>
    <w:rsid w:val="00B14EF4"/>
    <w:rsid w:val="00B17A52"/>
    <w:rsid w:val="00B20B54"/>
    <w:rsid w:val="00B23BA8"/>
    <w:rsid w:val="00B24AFF"/>
    <w:rsid w:val="00B24F3E"/>
    <w:rsid w:val="00B26256"/>
    <w:rsid w:val="00B2650A"/>
    <w:rsid w:val="00B26788"/>
    <w:rsid w:val="00B27812"/>
    <w:rsid w:val="00B31B4F"/>
    <w:rsid w:val="00B31DDA"/>
    <w:rsid w:val="00B3290D"/>
    <w:rsid w:val="00B3392C"/>
    <w:rsid w:val="00B33C06"/>
    <w:rsid w:val="00B37253"/>
    <w:rsid w:val="00B37605"/>
    <w:rsid w:val="00B376B1"/>
    <w:rsid w:val="00B37749"/>
    <w:rsid w:val="00B400EF"/>
    <w:rsid w:val="00B4011F"/>
    <w:rsid w:val="00B42877"/>
    <w:rsid w:val="00B434B8"/>
    <w:rsid w:val="00B436BB"/>
    <w:rsid w:val="00B44A92"/>
    <w:rsid w:val="00B46598"/>
    <w:rsid w:val="00B46D54"/>
    <w:rsid w:val="00B46E10"/>
    <w:rsid w:val="00B524FE"/>
    <w:rsid w:val="00B5641B"/>
    <w:rsid w:val="00B56489"/>
    <w:rsid w:val="00B60451"/>
    <w:rsid w:val="00B60771"/>
    <w:rsid w:val="00B60DB2"/>
    <w:rsid w:val="00B62605"/>
    <w:rsid w:val="00B63001"/>
    <w:rsid w:val="00B64ADD"/>
    <w:rsid w:val="00B65A58"/>
    <w:rsid w:val="00B6699C"/>
    <w:rsid w:val="00B67BF2"/>
    <w:rsid w:val="00B71BAC"/>
    <w:rsid w:val="00B73FC7"/>
    <w:rsid w:val="00B77146"/>
    <w:rsid w:val="00B81D0E"/>
    <w:rsid w:val="00B82F02"/>
    <w:rsid w:val="00B83DA8"/>
    <w:rsid w:val="00B852AA"/>
    <w:rsid w:val="00B93BF2"/>
    <w:rsid w:val="00B96B93"/>
    <w:rsid w:val="00B977E3"/>
    <w:rsid w:val="00BA16F6"/>
    <w:rsid w:val="00BA23E9"/>
    <w:rsid w:val="00BA37F4"/>
    <w:rsid w:val="00BA46D4"/>
    <w:rsid w:val="00BA68BC"/>
    <w:rsid w:val="00BA72D6"/>
    <w:rsid w:val="00BB0051"/>
    <w:rsid w:val="00BB01A8"/>
    <w:rsid w:val="00BB051D"/>
    <w:rsid w:val="00BB0EFD"/>
    <w:rsid w:val="00BB2017"/>
    <w:rsid w:val="00BB2B18"/>
    <w:rsid w:val="00BB2DD5"/>
    <w:rsid w:val="00BB322A"/>
    <w:rsid w:val="00BB686D"/>
    <w:rsid w:val="00BB6E41"/>
    <w:rsid w:val="00BC0951"/>
    <w:rsid w:val="00BC1CAC"/>
    <w:rsid w:val="00BC3D21"/>
    <w:rsid w:val="00BC634A"/>
    <w:rsid w:val="00BC6B4C"/>
    <w:rsid w:val="00BD1295"/>
    <w:rsid w:val="00BD2FDD"/>
    <w:rsid w:val="00BD3815"/>
    <w:rsid w:val="00BD51B2"/>
    <w:rsid w:val="00BD51DE"/>
    <w:rsid w:val="00BD54B4"/>
    <w:rsid w:val="00BD5B27"/>
    <w:rsid w:val="00BD7FB9"/>
    <w:rsid w:val="00BE079E"/>
    <w:rsid w:val="00BE134C"/>
    <w:rsid w:val="00BE1ED6"/>
    <w:rsid w:val="00BE2E35"/>
    <w:rsid w:val="00BE393B"/>
    <w:rsid w:val="00BE3A1B"/>
    <w:rsid w:val="00BE3F4D"/>
    <w:rsid w:val="00BE422E"/>
    <w:rsid w:val="00BE5A14"/>
    <w:rsid w:val="00BE6A52"/>
    <w:rsid w:val="00BE79DE"/>
    <w:rsid w:val="00BE7D7E"/>
    <w:rsid w:val="00BF03E9"/>
    <w:rsid w:val="00BF0A36"/>
    <w:rsid w:val="00BF28D9"/>
    <w:rsid w:val="00BF5203"/>
    <w:rsid w:val="00C04794"/>
    <w:rsid w:val="00C04834"/>
    <w:rsid w:val="00C048E9"/>
    <w:rsid w:val="00C04959"/>
    <w:rsid w:val="00C049AD"/>
    <w:rsid w:val="00C04DF7"/>
    <w:rsid w:val="00C04E07"/>
    <w:rsid w:val="00C06295"/>
    <w:rsid w:val="00C103F6"/>
    <w:rsid w:val="00C10A2D"/>
    <w:rsid w:val="00C10AE6"/>
    <w:rsid w:val="00C1159E"/>
    <w:rsid w:val="00C151D6"/>
    <w:rsid w:val="00C164B5"/>
    <w:rsid w:val="00C16D6B"/>
    <w:rsid w:val="00C16D71"/>
    <w:rsid w:val="00C2005D"/>
    <w:rsid w:val="00C21CD3"/>
    <w:rsid w:val="00C22CBA"/>
    <w:rsid w:val="00C22D24"/>
    <w:rsid w:val="00C24EF7"/>
    <w:rsid w:val="00C2501D"/>
    <w:rsid w:val="00C268A2"/>
    <w:rsid w:val="00C26912"/>
    <w:rsid w:val="00C30DDB"/>
    <w:rsid w:val="00C313CD"/>
    <w:rsid w:val="00C32A80"/>
    <w:rsid w:val="00C32ABF"/>
    <w:rsid w:val="00C339C9"/>
    <w:rsid w:val="00C3606D"/>
    <w:rsid w:val="00C37CE6"/>
    <w:rsid w:val="00C415DD"/>
    <w:rsid w:val="00C41951"/>
    <w:rsid w:val="00C423D2"/>
    <w:rsid w:val="00C4333F"/>
    <w:rsid w:val="00C45C7C"/>
    <w:rsid w:val="00C502B6"/>
    <w:rsid w:val="00C510D0"/>
    <w:rsid w:val="00C52965"/>
    <w:rsid w:val="00C53593"/>
    <w:rsid w:val="00C54A05"/>
    <w:rsid w:val="00C558E6"/>
    <w:rsid w:val="00C55A98"/>
    <w:rsid w:val="00C6079B"/>
    <w:rsid w:val="00C60C6B"/>
    <w:rsid w:val="00C62D06"/>
    <w:rsid w:val="00C63C4D"/>
    <w:rsid w:val="00C6537A"/>
    <w:rsid w:val="00C66D1D"/>
    <w:rsid w:val="00C70E78"/>
    <w:rsid w:val="00C75C95"/>
    <w:rsid w:val="00C75E99"/>
    <w:rsid w:val="00C8057A"/>
    <w:rsid w:val="00C80855"/>
    <w:rsid w:val="00C811F4"/>
    <w:rsid w:val="00C8152C"/>
    <w:rsid w:val="00C82C81"/>
    <w:rsid w:val="00C8352F"/>
    <w:rsid w:val="00C87581"/>
    <w:rsid w:val="00C87735"/>
    <w:rsid w:val="00C92476"/>
    <w:rsid w:val="00C933EF"/>
    <w:rsid w:val="00C969B8"/>
    <w:rsid w:val="00CA02B6"/>
    <w:rsid w:val="00CA2DA4"/>
    <w:rsid w:val="00CA32E8"/>
    <w:rsid w:val="00CA461C"/>
    <w:rsid w:val="00CA4DA2"/>
    <w:rsid w:val="00CA5C1A"/>
    <w:rsid w:val="00CA6249"/>
    <w:rsid w:val="00CA6849"/>
    <w:rsid w:val="00CA77DE"/>
    <w:rsid w:val="00CB2659"/>
    <w:rsid w:val="00CB4476"/>
    <w:rsid w:val="00CB47FF"/>
    <w:rsid w:val="00CB68C4"/>
    <w:rsid w:val="00CB7658"/>
    <w:rsid w:val="00CB7BF9"/>
    <w:rsid w:val="00CC25F6"/>
    <w:rsid w:val="00CC37FA"/>
    <w:rsid w:val="00CC3D87"/>
    <w:rsid w:val="00CC42A0"/>
    <w:rsid w:val="00CC5ADE"/>
    <w:rsid w:val="00CC5E2C"/>
    <w:rsid w:val="00CC6473"/>
    <w:rsid w:val="00CC68C9"/>
    <w:rsid w:val="00CC71D5"/>
    <w:rsid w:val="00CD11B9"/>
    <w:rsid w:val="00CD12AC"/>
    <w:rsid w:val="00CD1CA4"/>
    <w:rsid w:val="00CD4393"/>
    <w:rsid w:val="00CD4CD9"/>
    <w:rsid w:val="00CE257F"/>
    <w:rsid w:val="00CE2FE6"/>
    <w:rsid w:val="00CE592B"/>
    <w:rsid w:val="00CE6812"/>
    <w:rsid w:val="00CF0339"/>
    <w:rsid w:val="00CF0B44"/>
    <w:rsid w:val="00CF1441"/>
    <w:rsid w:val="00CF2553"/>
    <w:rsid w:val="00CF31B9"/>
    <w:rsid w:val="00CF37C5"/>
    <w:rsid w:val="00CF793A"/>
    <w:rsid w:val="00D002D0"/>
    <w:rsid w:val="00D004D3"/>
    <w:rsid w:val="00D00C6B"/>
    <w:rsid w:val="00D01DA8"/>
    <w:rsid w:val="00D0219C"/>
    <w:rsid w:val="00D0532F"/>
    <w:rsid w:val="00D069A3"/>
    <w:rsid w:val="00D1243D"/>
    <w:rsid w:val="00D14282"/>
    <w:rsid w:val="00D152EE"/>
    <w:rsid w:val="00D20850"/>
    <w:rsid w:val="00D210CD"/>
    <w:rsid w:val="00D22060"/>
    <w:rsid w:val="00D2355F"/>
    <w:rsid w:val="00D2600A"/>
    <w:rsid w:val="00D265FF"/>
    <w:rsid w:val="00D2674C"/>
    <w:rsid w:val="00D314D5"/>
    <w:rsid w:val="00D32EC7"/>
    <w:rsid w:val="00D3375E"/>
    <w:rsid w:val="00D33E74"/>
    <w:rsid w:val="00D3467D"/>
    <w:rsid w:val="00D36E4F"/>
    <w:rsid w:val="00D370D2"/>
    <w:rsid w:val="00D37253"/>
    <w:rsid w:val="00D403E6"/>
    <w:rsid w:val="00D40F52"/>
    <w:rsid w:val="00D41CF5"/>
    <w:rsid w:val="00D449E7"/>
    <w:rsid w:val="00D45BA4"/>
    <w:rsid w:val="00D501A9"/>
    <w:rsid w:val="00D51832"/>
    <w:rsid w:val="00D51D3B"/>
    <w:rsid w:val="00D5284A"/>
    <w:rsid w:val="00D52DCD"/>
    <w:rsid w:val="00D532CC"/>
    <w:rsid w:val="00D54D61"/>
    <w:rsid w:val="00D55D64"/>
    <w:rsid w:val="00D56E8D"/>
    <w:rsid w:val="00D6029D"/>
    <w:rsid w:val="00D6125A"/>
    <w:rsid w:val="00D61578"/>
    <w:rsid w:val="00D61681"/>
    <w:rsid w:val="00D64BD2"/>
    <w:rsid w:val="00D64D48"/>
    <w:rsid w:val="00D65626"/>
    <w:rsid w:val="00D66C9E"/>
    <w:rsid w:val="00D7045D"/>
    <w:rsid w:val="00D714E6"/>
    <w:rsid w:val="00D72545"/>
    <w:rsid w:val="00D7358D"/>
    <w:rsid w:val="00D73D69"/>
    <w:rsid w:val="00D76379"/>
    <w:rsid w:val="00D765DC"/>
    <w:rsid w:val="00D77739"/>
    <w:rsid w:val="00D77AA9"/>
    <w:rsid w:val="00D77EF7"/>
    <w:rsid w:val="00D839F5"/>
    <w:rsid w:val="00D873F4"/>
    <w:rsid w:val="00D91AA5"/>
    <w:rsid w:val="00D93461"/>
    <w:rsid w:val="00D9364F"/>
    <w:rsid w:val="00D9501F"/>
    <w:rsid w:val="00D957E3"/>
    <w:rsid w:val="00D95F31"/>
    <w:rsid w:val="00D96177"/>
    <w:rsid w:val="00DA06B5"/>
    <w:rsid w:val="00DA06B8"/>
    <w:rsid w:val="00DA0F28"/>
    <w:rsid w:val="00DA183E"/>
    <w:rsid w:val="00DA4E3E"/>
    <w:rsid w:val="00DA63C3"/>
    <w:rsid w:val="00DB210B"/>
    <w:rsid w:val="00DB2C4B"/>
    <w:rsid w:val="00DB3359"/>
    <w:rsid w:val="00DB4241"/>
    <w:rsid w:val="00DB676F"/>
    <w:rsid w:val="00DB7B16"/>
    <w:rsid w:val="00DC1C06"/>
    <w:rsid w:val="00DC3ED9"/>
    <w:rsid w:val="00DC43E1"/>
    <w:rsid w:val="00DC4492"/>
    <w:rsid w:val="00DC48A6"/>
    <w:rsid w:val="00DD042B"/>
    <w:rsid w:val="00DD2229"/>
    <w:rsid w:val="00DD37CE"/>
    <w:rsid w:val="00DD40CA"/>
    <w:rsid w:val="00DD4172"/>
    <w:rsid w:val="00DD6992"/>
    <w:rsid w:val="00DD69DB"/>
    <w:rsid w:val="00DD7533"/>
    <w:rsid w:val="00DE1850"/>
    <w:rsid w:val="00DE1DE6"/>
    <w:rsid w:val="00DE4111"/>
    <w:rsid w:val="00DE53B5"/>
    <w:rsid w:val="00DE6F6B"/>
    <w:rsid w:val="00DE70AB"/>
    <w:rsid w:val="00DE75E6"/>
    <w:rsid w:val="00DF10E0"/>
    <w:rsid w:val="00DF1A40"/>
    <w:rsid w:val="00DF1FD8"/>
    <w:rsid w:val="00DF2924"/>
    <w:rsid w:val="00DF3B64"/>
    <w:rsid w:val="00DF5B3C"/>
    <w:rsid w:val="00DF6399"/>
    <w:rsid w:val="00DF64E6"/>
    <w:rsid w:val="00DF7E24"/>
    <w:rsid w:val="00E00255"/>
    <w:rsid w:val="00E00B64"/>
    <w:rsid w:val="00E012F1"/>
    <w:rsid w:val="00E02F7F"/>
    <w:rsid w:val="00E03AC0"/>
    <w:rsid w:val="00E04488"/>
    <w:rsid w:val="00E04728"/>
    <w:rsid w:val="00E04B7E"/>
    <w:rsid w:val="00E05120"/>
    <w:rsid w:val="00E07038"/>
    <w:rsid w:val="00E074DB"/>
    <w:rsid w:val="00E10700"/>
    <w:rsid w:val="00E10A6F"/>
    <w:rsid w:val="00E13CFD"/>
    <w:rsid w:val="00E142DA"/>
    <w:rsid w:val="00E1484D"/>
    <w:rsid w:val="00E14E14"/>
    <w:rsid w:val="00E170AD"/>
    <w:rsid w:val="00E20B00"/>
    <w:rsid w:val="00E23077"/>
    <w:rsid w:val="00E23ECB"/>
    <w:rsid w:val="00E24A9F"/>
    <w:rsid w:val="00E25EEC"/>
    <w:rsid w:val="00E3076D"/>
    <w:rsid w:val="00E319D0"/>
    <w:rsid w:val="00E33239"/>
    <w:rsid w:val="00E33929"/>
    <w:rsid w:val="00E352D9"/>
    <w:rsid w:val="00E3678B"/>
    <w:rsid w:val="00E36D06"/>
    <w:rsid w:val="00E41C8A"/>
    <w:rsid w:val="00E435E6"/>
    <w:rsid w:val="00E440B5"/>
    <w:rsid w:val="00E44290"/>
    <w:rsid w:val="00E468E7"/>
    <w:rsid w:val="00E5146F"/>
    <w:rsid w:val="00E51ADF"/>
    <w:rsid w:val="00E528F2"/>
    <w:rsid w:val="00E61235"/>
    <w:rsid w:val="00E616BF"/>
    <w:rsid w:val="00E6273F"/>
    <w:rsid w:val="00E6416A"/>
    <w:rsid w:val="00E64296"/>
    <w:rsid w:val="00E64C36"/>
    <w:rsid w:val="00E6716E"/>
    <w:rsid w:val="00E72E81"/>
    <w:rsid w:val="00E73320"/>
    <w:rsid w:val="00E7345A"/>
    <w:rsid w:val="00E754DD"/>
    <w:rsid w:val="00E777E1"/>
    <w:rsid w:val="00E8059C"/>
    <w:rsid w:val="00E80CE9"/>
    <w:rsid w:val="00E8135B"/>
    <w:rsid w:val="00E82C9F"/>
    <w:rsid w:val="00E837A3"/>
    <w:rsid w:val="00E83E68"/>
    <w:rsid w:val="00E84B4E"/>
    <w:rsid w:val="00E85E9C"/>
    <w:rsid w:val="00E85F60"/>
    <w:rsid w:val="00E85F72"/>
    <w:rsid w:val="00E86296"/>
    <w:rsid w:val="00E953AD"/>
    <w:rsid w:val="00E96317"/>
    <w:rsid w:val="00E965A4"/>
    <w:rsid w:val="00E974D0"/>
    <w:rsid w:val="00EA044E"/>
    <w:rsid w:val="00EA0F67"/>
    <w:rsid w:val="00EA2A9A"/>
    <w:rsid w:val="00EA56E4"/>
    <w:rsid w:val="00EA674C"/>
    <w:rsid w:val="00EA703E"/>
    <w:rsid w:val="00EA7810"/>
    <w:rsid w:val="00EB08D6"/>
    <w:rsid w:val="00EB0FB0"/>
    <w:rsid w:val="00EB130A"/>
    <w:rsid w:val="00EB2DBB"/>
    <w:rsid w:val="00EB487A"/>
    <w:rsid w:val="00EB4EF2"/>
    <w:rsid w:val="00EB5602"/>
    <w:rsid w:val="00EB5B98"/>
    <w:rsid w:val="00EB7084"/>
    <w:rsid w:val="00EB7BBC"/>
    <w:rsid w:val="00EC0DFF"/>
    <w:rsid w:val="00EC23E7"/>
    <w:rsid w:val="00EC353E"/>
    <w:rsid w:val="00EC3B65"/>
    <w:rsid w:val="00EC5ACE"/>
    <w:rsid w:val="00EC7252"/>
    <w:rsid w:val="00ED41FF"/>
    <w:rsid w:val="00ED4846"/>
    <w:rsid w:val="00ED5119"/>
    <w:rsid w:val="00ED53AB"/>
    <w:rsid w:val="00ED6450"/>
    <w:rsid w:val="00EE0C63"/>
    <w:rsid w:val="00EE5D0A"/>
    <w:rsid w:val="00EE6C39"/>
    <w:rsid w:val="00EE6C87"/>
    <w:rsid w:val="00EE7BDA"/>
    <w:rsid w:val="00EF0684"/>
    <w:rsid w:val="00EF16EB"/>
    <w:rsid w:val="00EF1ED0"/>
    <w:rsid w:val="00EF1EEB"/>
    <w:rsid w:val="00EF24A5"/>
    <w:rsid w:val="00EF2B31"/>
    <w:rsid w:val="00EF3BD3"/>
    <w:rsid w:val="00EF3FE1"/>
    <w:rsid w:val="00EF4A61"/>
    <w:rsid w:val="00F01C86"/>
    <w:rsid w:val="00F04494"/>
    <w:rsid w:val="00F04CE1"/>
    <w:rsid w:val="00F05B79"/>
    <w:rsid w:val="00F101FC"/>
    <w:rsid w:val="00F10E9D"/>
    <w:rsid w:val="00F1123E"/>
    <w:rsid w:val="00F11306"/>
    <w:rsid w:val="00F12CBE"/>
    <w:rsid w:val="00F13D9C"/>
    <w:rsid w:val="00F148AC"/>
    <w:rsid w:val="00F15186"/>
    <w:rsid w:val="00F22222"/>
    <w:rsid w:val="00F262C8"/>
    <w:rsid w:val="00F31D9E"/>
    <w:rsid w:val="00F32B25"/>
    <w:rsid w:val="00F33279"/>
    <w:rsid w:val="00F35668"/>
    <w:rsid w:val="00F361B7"/>
    <w:rsid w:val="00F40AA1"/>
    <w:rsid w:val="00F42EF3"/>
    <w:rsid w:val="00F446CD"/>
    <w:rsid w:val="00F44819"/>
    <w:rsid w:val="00F44CF9"/>
    <w:rsid w:val="00F4687B"/>
    <w:rsid w:val="00F52715"/>
    <w:rsid w:val="00F527D6"/>
    <w:rsid w:val="00F52874"/>
    <w:rsid w:val="00F5331D"/>
    <w:rsid w:val="00F5411F"/>
    <w:rsid w:val="00F54289"/>
    <w:rsid w:val="00F552D6"/>
    <w:rsid w:val="00F55B71"/>
    <w:rsid w:val="00F57BFA"/>
    <w:rsid w:val="00F57F5B"/>
    <w:rsid w:val="00F60F7B"/>
    <w:rsid w:val="00F618EF"/>
    <w:rsid w:val="00F62557"/>
    <w:rsid w:val="00F629AD"/>
    <w:rsid w:val="00F63A8A"/>
    <w:rsid w:val="00F65544"/>
    <w:rsid w:val="00F67896"/>
    <w:rsid w:val="00F71BC0"/>
    <w:rsid w:val="00F72418"/>
    <w:rsid w:val="00F72AC8"/>
    <w:rsid w:val="00F741C6"/>
    <w:rsid w:val="00F746DE"/>
    <w:rsid w:val="00F7577E"/>
    <w:rsid w:val="00F75BDF"/>
    <w:rsid w:val="00F76321"/>
    <w:rsid w:val="00F77959"/>
    <w:rsid w:val="00F82A45"/>
    <w:rsid w:val="00F84583"/>
    <w:rsid w:val="00F84BDC"/>
    <w:rsid w:val="00F85558"/>
    <w:rsid w:val="00F861C5"/>
    <w:rsid w:val="00F874FC"/>
    <w:rsid w:val="00F916E9"/>
    <w:rsid w:val="00F9338C"/>
    <w:rsid w:val="00F939CA"/>
    <w:rsid w:val="00F9495C"/>
    <w:rsid w:val="00F94ED4"/>
    <w:rsid w:val="00FA0EC0"/>
    <w:rsid w:val="00FA145F"/>
    <w:rsid w:val="00FA18BE"/>
    <w:rsid w:val="00FA36BF"/>
    <w:rsid w:val="00FA3DFE"/>
    <w:rsid w:val="00FA420F"/>
    <w:rsid w:val="00FA5381"/>
    <w:rsid w:val="00FA5B54"/>
    <w:rsid w:val="00FA6CB7"/>
    <w:rsid w:val="00FA785B"/>
    <w:rsid w:val="00FA796D"/>
    <w:rsid w:val="00FB22BF"/>
    <w:rsid w:val="00FB2517"/>
    <w:rsid w:val="00FB2906"/>
    <w:rsid w:val="00FB3275"/>
    <w:rsid w:val="00FB4AD6"/>
    <w:rsid w:val="00FB6BFF"/>
    <w:rsid w:val="00FB7121"/>
    <w:rsid w:val="00FB7D91"/>
    <w:rsid w:val="00FC0897"/>
    <w:rsid w:val="00FC0E58"/>
    <w:rsid w:val="00FC5144"/>
    <w:rsid w:val="00FC630A"/>
    <w:rsid w:val="00FC78CE"/>
    <w:rsid w:val="00FD05E5"/>
    <w:rsid w:val="00FD12CF"/>
    <w:rsid w:val="00FD133A"/>
    <w:rsid w:val="00FD30B1"/>
    <w:rsid w:val="00FD4111"/>
    <w:rsid w:val="00FD42CF"/>
    <w:rsid w:val="00FD4358"/>
    <w:rsid w:val="00FD4B51"/>
    <w:rsid w:val="00FD69F4"/>
    <w:rsid w:val="00FD6A5F"/>
    <w:rsid w:val="00FE2740"/>
    <w:rsid w:val="00FE337E"/>
    <w:rsid w:val="00FE4D09"/>
    <w:rsid w:val="00FF2449"/>
    <w:rsid w:val="00FF248B"/>
    <w:rsid w:val="00FF29CC"/>
    <w:rsid w:val="00FF336C"/>
    <w:rsid w:val="00FF4F86"/>
    <w:rsid w:val="00FF5243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6578D16-86EB-4DE2-A5D9-788F75D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C3D87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91E91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42877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B6370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91E91"/>
    <w:rPr>
      <w:rFonts w:eastAsia="2  Lotus"/>
      <w:bCs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B42877"/>
    <w:rPr>
      <w:rFonts w:eastAsiaTheme="majorEastAsia"/>
      <w:b/>
      <w:bCs/>
    </w:rPr>
  </w:style>
  <w:style w:type="character" w:customStyle="1" w:styleId="40">
    <w:name w:val="عنوان 4 نویسه"/>
    <w:basedOn w:val="a0"/>
    <w:link w:val="4"/>
    <w:uiPriority w:val="9"/>
    <w:rsid w:val="007B6370"/>
    <w:rPr>
      <w:rFonts w:eastAsiaTheme="majorEastAsia"/>
      <w:b/>
      <w:bCs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1"/>
    <w:link w:val="Style2Char"/>
    <w:qFormat/>
    <w:rsid w:val="00CC3D87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CC3D87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891E91"/>
    <w:pPr>
      <w:spacing w:after="100" w:line="276" w:lineRule="auto"/>
      <w:ind w:left="880" w:firstLine="0"/>
      <w:contextualSpacing w:val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91E91"/>
    <w:pPr>
      <w:spacing w:after="100" w:line="276" w:lineRule="auto"/>
      <w:ind w:left="1100" w:firstLine="0"/>
      <w:contextualSpacing w:val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91E91"/>
    <w:pPr>
      <w:spacing w:after="100" w:line="276" w:lineRule="auto"/>
      <w:ind w:left="1320" w:firstLine="0"/>
      <w:contextualSpacing w:val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91E91"/>
    <w:pPr>
      <w:spacing w:after="100" w:line="276" w:lineRule="auto"/>
      <w:ind w:left="1540" w:firstLine="0"/>
      <w:contextualSpacing w:val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91E91"/>
    <w:pPr>
      <w:spacing w:after="100" w:line="276" w:lineRule="auto"/>
      <w:ind w:left="1760" w:firstLine="0"/>
      <w:contextualSpacing w:val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78C9-FB07-430A-9BD9-0A9C1334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3304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1430</cp:revision>
  <dcterms:created xsi:type="dcterms:W3CDTF">2016-08-07T04:23:00Z</dcterms:created>
  <dcterms:modified xsi:type="dcterms:W3CDTF">2016-10-29T06:11:00Z</dcterms:modified>
</cp:coreProperties>
</file>