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1D4" w:rsidRPr="00D3723B" w:rsidRDefault="004041D4" w:rsidP="004041D4">
      <w:pPr>
        <w:spacing w:after="200" w:line="276" w:lineRule="auto"/>
        <w:ind w:firstLine="0"/>
        <w:contextualSpacing w:val="0"/>
        <w:jc w:val="left"/>
        <w:rPr>
          <w:rFonts w:ascii="IRBadr" w:hAnsi="IRBadr" w:cs="IRBadr"/>
          <w:noProof/>
        </w:rPr>
      </w:pPr>
      <w:r w:rsidRPr="00D3723B">
        <w:rPr>
          <w:rFonts w:ascii="IRBadr" w:hAnsi="IRBadr" w:cs="IRBadr"/>
          <w:rtl/>
        </w:rPr>
        <w:fldChar w:fldCharType="begin"/>
      </w:r>
      <w:r w:rsidRPr="00D3723B">
        <w:rPr>
          <w:rFonts w:ascii="IRBadr" w:hAnsi="IRBadr" w:cs="IRBadr"/>
          <w:rtl/>
        </w:rPr>
        <w:instrText xml:space="preserve"> </w:instrText>
      </w:r>
      <w:r w:rsidRPr="00D3723B">
        <w:rPr>
          <w:rFonts w:ascii="IRBadr" w:hAnsi="IRBadr" w:cs="IRBadr"/>
        </w:rPr>
        <w:instrText>TOC</w:instrText>
      </w:r>
      <w:r w:rsidRPr="00D3723B">
        <w:rPr>
          <w:rFonts w:ascii="IRBadr" w:hAnsi="IRBadr" w:cs="IRBadr"/>
          <w:rtl/>
        </w:rPr>
        <w:instrText xml:space="preserve"> \</w:instrText>
      </w:r>
      <w:r w:rsidRPr="00D3723B">
        <w:rPr>
          <w:rFonts w:ascii="IRBadr" w:hAnsi="IRBadr" w:cs="IRBadr"/>
        </w:rPr>
        <w:instrText>o \h \z \u</w:instrText>
      </w:r>
      <w:r w:rsidRPr="00D3723B">
        <w:rPr>
          <w:rFonts w:ascii="IRBadr" w:hAnsi="IRBadr" w:cs="IRBadr"/>
          <w:rtl/>
        </w:rPr>
        <w:instrText xml:space="preserve"> </w:instrText>
      </w:r>
      <w:r w:rsidRPr="00D3723B">
        <w:rPr>
          <w:rFonts w:ascii="IRBadr" w:hAnsi="IRBadr" w:cs="IRBadr"/>
          <w:rtl/>
        </w:rPr>
        <w:fldChar w:fldCharType="separate"/>
      </w:r>
    </w:p>
    <w:p w:rsidR="004041D4" w:rsidRPr="00D3723B" w:rsidRDefault="00D968FA" w:rsidP="004041D4">
      <w:pPr>
        <w:pStyle w:val="11"/>
        <w:tabs>
          <w:tab w:val="right" w:leader="dot" w:pos="9350"/>
        </w:tabs>
        <w:rPr>
          <w:rFonts w:ascii="IRBadr" w:eastAsiaTheme="minorEastAsia" w:hAnsi="IRBadr" w:cs="IRBadr"/>
          <w:noProof/>
          <w:color w:val="auto"/>
          <w:sz w:val="22"/>
          <w:szCs w:val="22"/>
          <w:lang w:bidi="ar-SA"/>
        </w:rPr>
      </w:pPr>
      <w:hyperlink w:anchor="_Toc462650348" w:history="1">
        <w:r w:rsidR="004041D4" w:rsidRPr="00D3723B">
          <w:rPr>
            <w:rStyle w:val="af0"/>
            <w:rFonts w:ascii="IRBadr" w:hAnsi="IRBadr" w:cs="IRBadr"/>
            <w:noProof/>
            <w:rtl/>
          </w:rPr>
          <w:t>خطبه‌ی اول</w:t>
        </w:r>
        <w:r w:rsidR="004041D4" w:rsidRPr="00D3723B">
          <w:rPr>
            <w:rFonts w:ascii="IRBadr" w:hAnsi="IRBadr" w:cs="IRBadr"/>
            <w:noProof/>
            <w:webHidden/>
          </w:rPr>
          <w:tab/>
        </w:r>
        <w:r w:rsidR="004041D4" w:rsidRPr="00D3723B">
          <w:rPr>
            <w:rFonts w:ascii="IRBadr" w:hAnsi="IRBadr" w:cs="IRBadr"/>
            <w:noProof/>
            <w:webHidden/>
          </w:rPr>
          <w:fldChar w:fldCharType="begin"/>
        </w:r>
        <w:r w:rsidR="004041D4" w:rsidRPr="00D3723B">
          <w:rPr>
            <w:rFonts w:ascii="IRBadr" w:hAnsi="IRBadr" w:cs="IRBadr"/>
            <w:noProof/>
            <w:webHidden/>
          </w:rPr>
          <w:instrText xml:space="preserve"> PAGEREF _Toc462650348 \h </w:instrText>
        </w:r>
        <w:r w:rsidR="004041D4" w:rsidRPr="00D3723B">
          <w:rPr>
            <w:rFonts w:ascii="IRBadr" w:hAnsi="IRBadr" w:cs="IRBadr"/>
            <w:noProof/>
            <w:webHidden/>
          </w:rPr>
        </w:r>
        <w:r w:rsidR="004041D4" w:rsidRPr="00D3723B">
          <w:rPr>
            <w:rFonts w:ascii="IRBadr" w:hAnsi="IRBadr" w:cs="IRBadr"/>
            <w:noProof/>
            <w:webHidden/>
          </w:rPr>
          <w:fldChar w:fldCharType="separate"/>
        </w:r>
        <w:r w:rsidR="004041D4" w:rsidRPr="00D3723B">
          <w:rPr>
            <w:rFonts w:ascii="IRBadr" w:hAnsi="IRBadr" w:cs="IRBadr"/>
            <w:noProof/>
            <w:webHidden/>
          </w:rPr>
          <w:t>3</w:t>
        </w:r>
        <w:r w:rsidR="004041D4" w:rsidRPr="00D3723B">
          <w:rPr>
            <w:rFonts w:ascii="IRBadr" w:hAnsi="IRBadr" w:cs="IRBadr"/>
            <w:noProof/>
            <w:webHidden/>
          </w:rPr>
          <w:fldChar w:fldCharType="end"/>
        </w:r>
      </w:hyperlink>
    </w:p>
    <w:p w:rsidR="004041D4" w:rsidRPr="00D3723B" w:rsidRDefault="00D968FA" w:rsidP="004041D4">
      <w:pPr>
        <w:pStyle w:val="21"/>
        <w:tabs>
          <w:tab w:val="right" w:leader="dot" w:pos="9350"/>
        </w:tabs>
        <w:rPr>
          <w:rFonts w:ascii="IRBadr" w:eastAsiaTheme="minorEastAsia" w:hAnsi="IRBadr" w:cs="IRBadr"/>
          <w:noProof/>
          <w:color w:val="auto"/>
          <w:sz w:val="22"/>
          <w:szCs w:val="22"/>
          <w:lang w:bidi="ar-SA"/>
        </w:rPr>
      </w:pPr>
      <w:hyperlink w:anchor="_Toc462650349" w:history="1">
        <w:r w:rsidR="004041D4" w:rsidRPr="00D3723B">
          <w:rPr>
            <w:rStyle w:val="af0"/>
            <w:rFonts w:ascii="IRBadr" w:hAnsi="IRBadr" w:cs="IRBadr"/>
            <w:noProof/>
            <w:rtl/>
          </w:rPr>
          <w:t>تفسیر سوره‌ی نصر</w:t>
        </w:r>
        <w:r w:rsidR="004041D4" w:rsidRPr="00D3723B">
          <w:rPr>
            <w:rFonts w:ascii="IRBadr" w:hAnsi="IRBadr" w:cs="IRBadr"/>
            <w:noProof/>
            <w:webHidden/>
          </w:rPr>
          <w:tab/>
        </w:r>
        <w:r w:rsidR="004041D4" w:rsidRPr="00D3723B">
          <w:rPr>
            <w:rFonts w:ascii="IRBadr" w:hAnsi="IRBadr" w:cs="IRBadr"/>
            <w:noProof/>
            <w:webHidden/>
          </w:rPr>
          <w:fldChar w:fldCharType="begin"/>
        </w:r>
        <w:r w:rsidR="004041D4" w:rsidRPr="00D3723B">
          <w:rPr>
            <w:rFonts w:ascii="IRBadr" w:hAnsi="IRBadr" w:cs="IRBadr"/>
            <w:noProof/>
            <w:webHidden/>
          </w:rPr>
          <w:instrText xml:space="preserve"> PAGEREF _Toc462650349 \h </w:instrText>
        </w:r>
        <w:r w:rsidR="004041D4" w:rsidRPr="00D3723B">
          <w:rPr>
            <w:rFonts w:ascii="IRBadr" w:hAnsi="IRBadr" w:cs="IRBadr"/>
            <w:noProof/>
            <w:webHidden/>
          </w:rPr>
        </w:r>
        <w:r w:rsidR="004041D4" w:rsidRPr="00D3723B">
          <w:rPr>
            <w:rFonts w:ascii="IRBadr" w:hAnsi="IRBadr" w:cs="IRBadr"/>
            <w:noProof/>
            <w:webHidden/>
          </w:rPr>
          <w:fldChar w:fldCharType="separate"/>
        </w:r>
        <w:r w:rsidR="004041D4" w:rsidRPr="00D3723B">
          <w:rPr>
            <w:rFonts w:ascii="IRBadr" w:hAnsi="IRBadr" w:cs="IRBadr"/>
            <w:noProof/>
            <w:webHidden/>
          </w:rPr>
          <w:t>3</w:t>
        </w:r>
        <w:r w:rsidR="004041D4" w:rsidRPr="00D3723B">
          <w:rPr>
            <w:rFonts w:ascii="IRBadr" w:hAnsi="IRBadr" w:cs="IRBadr"/>
            <w:noProof/>
            <w:webHidden/>
          </w:rPr>
          <w:fldChar w:fldCharType="end"/>
        </w:r>
      </w:hyperlink>
    </w:p>
    <w:p w:rsidR="004041D4" w:rsidRPr="00D3723B" w:rsidRDefault="00D968FA" w:rsidP="004041D4">
      <w:pPr>
        <w:pStyle w:val="31"/>
        <w:tabs>
          <w:tab w:val="right" w:leader="dot" w:pos="9350"/>
        </w:tabs>
        <w:rPr>
          <w:rFonts w:ascii="IRBadr" w:eastAsiaTheme="minorEastAsia" w:hAnsi="IRBadr" w:cs="IRBadr"/>
          <w:noProof/>
          <w:color w:val="auto"/>
          <w:sz w:val="22"/>
          <w:szCs w:val="22"/>
          <w:lang w:bidi="ar-SA"/>
        </w:rPr>
      </w:pPr>
      <w:hyperlink w:anchor="_Toc462650350" w:history="1">
        <w:r w:rsidR="004041D4" w:rsidRPr="00D3723B">
          <w:rPr>
            <w:rStyle w:val="af0"/>
            <w:rFonts w:ascii="IRBadr" w:hAnsi="IRBadr" w:cs="IRBadr"/>
            <w:noProof/>
            <w:rtl/>
          </w:rPr>
          <w:t>اهمیت فتح مکه</w:t>
        </w:r>
        <w:r w:rsidR="004041D4" w:rsidRPr="00D3723B">
          <w:rPr>
            <w:rFonts w:ascii="IRBadr" w:hAnsi="IRBadr" w:cs="IRBadr"/>
            <w:noProof/>
            <w:webHidden/>
          </w:rPr>
          <w:tab/>
        </w:r>
        <w:r w:rsidR="004041D4" w:rsidRPr="00D3723B">
          <w:rPr>
            <w:rFonts w:ascii="IRBadr" w:hAnsi="IRBadr" w:cs="IRBadr"/>
            <w:noProof/>
            <w:webHidden/>
          </w:rPr>
          <w:fldChar w:fldCharType="begin"/>
        </w:r>
        <w:r w:rsidR="004041D4" w:rsidRPr="00D3723B">
          <w:rPr>
            <w:rFonts w:ascii="IRBadr" w:hAnsi="IRBadr" w:cs="IRBadr"/>
            <w:noProof/>
            <w:webHidden/>
          </w:rPr>
          <w:instrText xml:space="preserve"> PAGEREF _Toc462650350 \h </w:instrText>
        </w:r>
        <w:r w:rsidR="004041D4" w:rsidRPr="00D3723B">
          <w:rPr>
            <w:rFonts w:ascii="IRBadr" w:hAnsi="IRBadr" w:cs="IRBadr"/>
            <w:noProof/>
            <w:webHidden/>
          </w:rPr>
        </w:r>
        <w:r w:rsidR="004041D4" w:rsidRPr="00D3723B">
          <w:rPr>
            <w:rFonts w:ascii="IRBadr" w:hAnsi="IRBadr" w:cs="IRBadr"/>
            <w:noProof/>
            <w:webHidden/>
          </w:rPr>
          <w:fldChar w:fldCharType="separate"/>
        </w:r>
        <w:r w:rsidR="004041D4" w:rsidRPr="00D3723B">
          <w:rPr>
            <w:rFonts w:ascii="IRBadr" w:hAnsi="IRBadr" w:cs="IRBadr"/>
            <w:noProof/>
            <w:webHidden/>
          </w:rPr>
          <w:t>3</w:t>
        </w:r>
        <w:r w:rsidR="004041D4" w:rsidRPr="00D3723B">
          <w:rPr>
            <w:rFonts w:ascii="IRBadr" w:hAnsi="IRBadr" w:cs="IRBadr"/>
            <w:noProof/>
            <w:webHidden/>
          </w:rPr>
          <w:fldChar w:fldCharType="end"/>
        </w:r>
      </w:hyperlink>
    </w:p>
    <w:p w:rsidR="004041D4" w:rsidRPr="00D3723B" w:rsidRDefault="00D968FA" w:rsidP="004041D4">
      <w:pPr>
        <w:pStyle w:val="31"/>
        <w:tabs>
          <w:tab w:val="right" w:leader="dot" w:pos="9350"/>
        </w:tabs>
        <w:rPr>
          <w:rFonts w:ascii="IRBadr" w:eastAsiaTheme="minorEastAsia" w:hAnsi="IRBadr" w:cs="IRBadr"/>
          <w:noProof/>
          <w:color w:val="auto"/>
          <w:sz w:val="22"/>
          <w:szCs w:val="22"/>
          <w:lang w:bidi="ar-SA"/>
        </w:rPr>
      </w:pPr>
      <w:hyperlink w:anchor="_Toc462650351" w:history="1">
        <w:r w:rsidR="004041D4" w:rsidRPr="00D3723B">
          <w:rPr>
            <w:rStyle w:val="af0"/>
            <w:rFonts w:ascii="IRBadr" w:hAnsi="IRBadr" w:cs="IRBadr"/>
            <w:noProof/>
            <w:rtl/>
          </w:rPr>
          <w:t>ویژگی‌های خوب فتح مکه</w:t>
        </w:r>
        <w:r w:rsidR="004041D4" w:rsidRPr="00D3723B">
          <w:rPr>
            <w:rFonts w:ascii="IRBadr" w:hAnsi="IRBadr" w:cs="IRBadr"/>
            <w:noProof/>
            <w:webHidden/>
          </w:rPr>
          <w:tab/>
        </w:r>
        <w:r w:rsidR="004041D4" w:rsidRPr="00D3723B">
          <w:rPr>
            <w:rFonts w:ascii="IRBadr" w:hAnsi="IRBadr" w:cs="IRBadr"/>
            <w:noProof/>
            <w:webHidden/>
          </w:rPr>
          <w:fldChar w:fldCharType="begin"/>
        </w:r>
        <w:r w:rsidR="004041D4" w:rsidRPr="00D3723B">
          <w:rPr>
            <w:rFonts w:ascii="IRBadr" w:hAnsi="IRBadr" w:cs="IRBadr"/>
            <w:noProof/>
            <w:webHidden/>
          </w:rPr>
          <w:instrText xml:space="preserve"> PAGEREF _Toc462650351 \h </w:instrText>
        </w:r>
        <w:r w:rsidR="004041D4" w:rsidRPr="00D3723B">
          <w:rPr>
            <w:rFonts w:ascii="IRBadr" w:hAnsi="IRBadr" w:cs="IRBadr"/>
            <w:noProof/>
            <w:webHidden/>
          </w:rPr>
        </w:r>
        <w:r w:rsidR="004041D4" w:rsidRPr="00D3723B">
          <w:rPr>
            <w:rFonts w:ascii="IRBadr" w:hAnsi="IRBadr" w:cs="IRBadr"/>
            <w:noProof/>
            <w:webHidden/>
          </w:rPr>
          <w:fldChar w:fldCharType="separate"/>
        </w:r>
        <w:r w:rsidR="004041D4" w:rsidRPr="00D3723B">
          <w:rPr>
            <w:rFonts w:ascii="IRBadr" w:hAnsi="IRBadr" w:cs="IRBadr"/>
            <w:noProof/>
            <w:webHidden/>
          </w:rPr>
          <w:t>4</w:t>
        </w:r>
        <w:r w:rsidR="004041D4" w:rsidRPr="00D3723B">
          <w:rPr>
            <w:rFonts w:ascii="IRBadr" w:hAnsi="IRBadr" w:cs="IRBadr"/>
            <w:noProof/>
            <w:webHidden/>
          </w:rPr>
          <w:fldChar w:fldCharType="end"/>
        </w:r>
      </w:hyperlink>
    </w:p>
    <w:p w:rsidR="004041D4" w:rsidRPr="00D3723B" w:rsidRDefault="00D968FA" w:rsidP="004041D4">
      <w:pPr>
        <w:pStyle w:val="31"/>
        <w:tabs>
          <w:tab w:val="right" w:leader="dot" w:pos="9350"/>
        </w:tabs>
        <w:rPr>
          <w:rFonts w:ascii="IRBadr" w:eastAsiaTheme="minorEastAsia" w:hAnsi="IRBadr" w:cs="IRBadr"/>
          <w:noProof/>
          <w:color w:val="auto"/>
          <w:sz w:val="22"/>
          <w:szCs w:val="22"/>
          <w:lang w:bidi="ar-SA"/>
        </w:rPr>
      </w:pPr>
      <w:hyperlink w:anchor="_Toc462650352" w:history="1">
        <w:r w:rsidR="004041D4" w:rsidRPr="00D3723B">
          <w:rPr>
            <w:rStyle w:val="af0"/>
            <w:rFonts w:ascii="IRBadr" w:hAnsi="IRBadr" w:cs="IRBadr"/>
            <w:noProof/>
            <w:rtl/>
          </w:rPr>
          <w:t>پیوستن گروه گروه مردم به دین اسلام</w:t>
        </w:r>
        <w:r w:rsidR="004041D4" w:rsidRPr="00D3723B">
          <w:rPr>
            <w:rFonts w:ascii="IRBadr" w:hAnsi="IRBadr" w:cs="IRBadr"/>
            <w:noProof/>
            <w:webHidden/>
          </w:rPr>
          <w:tab/>
        </w:r>
        <w:r w:rsidR="004041D4" w:rsidRPr="00D3723B">
          <w:rPr>
            <w:rFonts w:ascii="IRBadr" w:hAnsi="IRBadr" w:cs="IRBadr"/>
            <w:noProof/>
            <w:webHidden/>
          </w:rPr>
          <w:fldChar w:fldCharType="begin"/>
        </w:r>
        <w:r w:rsidR="004041D4" w:rsidRPr="00D3723B">
          <w:rPr>
            <w:rFonts w:ascii="IRBadr" w:hAnsi="IRBadr" w:cs="IRBadr"/>
            <w:noProof/>
            <w:webHidden/>
          </w:rPr>
          <w:instrText xml:space="preserve"> PAGEREF _Toc462650352 \h </w:instrText>
        </w:r>
        <w:r w:rsidR="004041D4" w:rsidRPr="00D3723B">
          <w:rPr>
            <w:rFonts w:ascii="IRBadr" w:hAnsi="IRBadr" w:cs="IRBadr"/>
            <w:noProof/>
            <w:webHidden/>
          </w:rPr>
        </w:r>
        <w:r w:rsidR="004041D4" w:rsidRPr="00D3723B">
          <w:rPr>
            <w:rFonts w:ascii="IRBadr" w:hAnsi="IRBadr" w:cs="IRBadr"/>
            <w:noProof/>
            <w:webHidden/>
          </w:rPr>
          <w:fldChar w:fldCharType="separate"/>
        </w:r>
        <w:r w:rsidR="004041D4" w:rsidRPr="00D3723B">
          <w:rPr>
            <w:rFonts w:ascii="IRBadr" w:hAnsi="IRBadr" w:cs="IRBadr"/>
            <w:noProof/>
            <w:webHidden/>
          </w:rPr>
          <w:t>4</w:t>
        </w:r>
        <w:r w:rsidR="004041D4" w:rsidRPr="00D3723B">
          <w:rPr>
            <w:rFonts w:ascii="IRBadr" w:hAnsi="IRBadr" w:cs="IRBadr"/>
            <w:noProof/>
            <w:webHidden/>
          </w:rPr>
          <w:fldChar w:fldCharType="end"/>
        </w:r>
      </w:hyperlink>
    </w:p>
    <w:p w:rsidR="004041D4" w:rsidRPr="00D3723B" w:rsidRDefault="00D968FA" w:rsidP="004041D4">
      <w:pPr>
        <w:pStyle w:val="31"/>
        <w:tabs>
          <w:tab w:val="right" w:leader="dot" w:pos="9350"/>
        </w:tabs>
        <w:rPr>
          <w:rFonts w:ascii="IRBadr" w:eastAsiaTheme="minorEastAsia" w:hAnsi="IRBadr" w:cs="IRBadr"/>
          <w:noProof/>
          <w:color w:val="auto"/>
          <w:sz w:val="22"/>
          <w:szCs w:val="22"/>
          <w:lang w:bidi="ar-SA"/>
        </w:rPr>
      </w:pPr>
      <w:hyperlink w:anchor="_Toc462650353" w:history="1">
        <w:r w:rsidR="004041D4" w:rsidRPr="00D3723B">
          <w:rPr>
            <w:rStyle w:val="af0"/>
            <w:rFonts w:ascii="IRBadr" w:hAnsi="IRBadr" w:cs="IRBadr"/>
            <w:noProof/>
            <w:rtl/>
          </w:rPr>
          <w:t>لزوم سپاسگذاری در مقابل این پیروزی</w:t>
        </w:r>
        <w:r w:rsidR="004041D4" w:rsidRPr="00D3723B">
          <w:rPr>
            <w:rFonts w:ascii="IRBadr" w:hAnsi="IRBadr" w:cs="IRBadr"/>
            <w:noProof/>
            <w:webHidden/>
          </w:rPr>
          <w:tab/>
        </w:r>
        <w:r w:rsidR="004041D4" w:rsidRPr="00D3723B">
          <w:rPr>
            <w:rFonts w:ascii="IRBadr" w:hAnsi="IRBadr" w:cs="IRBadr"/>
            <w:noProof/>
            <w:webHidden/>
          </w:rPr>
          <w:fldChar w:fldCharType="begin"/>
        </w:r>
        <w:r w:rsidR="004041D4" w:rsidRPr="00D3723B">
          <w:rPr>
            <w:rFonts w:ascii="IRBadr" w:hAnsi="IRBadr" w:cs="IRBadr"/>
            <w:noProof/>
            <w:webHidden/>
          </w:rPr>
          <w:instrText xml:space="preserve"> PAGEREF _Toc462650353 \h </w:instrText>
        </w:r>
        <w:r w:rsidR="004041D4" w:rsidRPr="00D3723B">
          <w:rPr>
            <w:rFonts w:ascii="IRBadr" w:hAnsi="IRBadr" w:cs="IRBadr"/>
            <w:noProof/>
            <w:webHidden/>
          </w:rPr>
        </w:r>
        <w:r w:rsidR="004041D4" w:rsidRPr="00D3723B">
          <w:rPr>
            <w:rFonts w:ascii="IRBadr" w:hAnsi="IRBadr" w:cs="IRBadr"/>
            <w:noProof/>
            <w:webHidden/>
          </w:rPr>
          <w:fldChar w:fldCharType="separate"/>
        </w:r>
        <w:r w:rsidR="004041D4" w:rsidRPr="00D3723B">
          <w:rPr>
            <w:rFonts w:ascii="IRBadr" w:hAnsi="IRBadr" w:cs="IRBadr"/>
            <w:noProof/>
            <w:webHidden/>
          </w:rPr>
          <w:t>5</w:t>
        </w:r>
        <w:r w:rsidR="004041D4" w:rsidRPr="00D3723B">
          <w:rPr>
            <w:rFonts w:ascii="IRBadr" w:hAnsi="IRBadr" w:cs="IRBadr"/>
            <w:noProof/>
            <w:webHidden/>
          </w:rPr>
          <w:fldChar w:fldCharType="end"/>
        </w:r>
      </w:hyperlink>
    </w:p>
    <w:p w:rsidR="004041D4" w:rsidRPr="00D3723B" w:rsidRDefault="00D968FA" w:rsidP="004041D4">
      <w:pPr>
        <w:pStyle w:val="41"/>
        <w:tabs>
          <w:tab w:val="right" w:leader="dot" w:pos="9350"/>
        </w:tabs>
        <w:rPr>
          <w:rFonts w:ascii="IRBadr" w:eastAsiaTheme="minorEastAsia" w:hAnsi="IRBadr" w:cs="IRBadr"/>
          <w:noProof/>
          <w:color w:val="auto"/>
          <w:sz w:val="22"/>
          <w:szCs w:val="22"/>
          <w:lang w:bidi="ar-SA"/>
        </w:rPr>
      </w:pPr>
      <w:hyperlink w:anchor="_Toc462650354" w:history="1">
        <w:r w:rsidR="004041D4" w:rsidRPr="00D3723B">
          <w:rPr>
            <w:rStyle w:val="af0"/>
            <w:rFonts w:ascii="IRBadr" w:hAnsi="IRBadr" w:cs="IRBadr"/>
            <w:noProof/>
            <w:rtl/>
          </w:rPr>
          <w:t>اقوال مختلف در استغفار پیامبر اکرم</w:t>
        </w:r>
        <w:r w:rsidR="0005024C">
          <w:rPr>
            <w:rStyle w:val="af0"/>
            <w:rFonts w:ascii="IRBadr" w:hAnsi="IRBadr" w:cs="IRBadr" w:hint="cs"/>
            <w:noProof/>
            <w:rtl/>
          </w:rPr>
          <w:t>(ص)</w:t>
        </w:r>
        <w:r w:rsidR="004041D4" w:rsidRPr="00D3723B">
          <w:rPr>
            <w:rFonts w:ascii="IRBadr" w:hAnsi="IRBadr" w:cs="IRBadr"/>
            <w:noProof/>
            <w:webHidden/>
          </w:rPr>
          <w:tab/>
        </w:r>
        <w:r w:rsidR="004041D4" w:rsidRPr="00D3723B">
          <w:rPr>
            <w:rFonts w:ascii="IRBadr" w:hAnsi="IRBadr" w:cs="IRBadr"/>
            <w:noProof/>
            <w:webHidden/>
          </w:rPr>
          <w:fldChar w:fldCharType="begin"/>
        </w:r>
        <w:r w:rsidR="004041D4" w:rsidRPr="00D3723B">
          <w:rPr>
            <w:rFonts w:ascii="IRBadr" w:hAnsi="IRBadr" w:cs="IRBadr"/>
            <w:noProof/>
            <w:webHidden/>
          </w:rPr>
          <w:instrText xml:space="preserve"> PAGEREF _Toc462650354 \h </w:instrText>
        </w:r>
        <w:r w:rsidR="004041D4" w:rsidRPr="00D3723B">
          <w:rPr>
            <w:rFonts w:ascii="IRBadr" w:hAnsi="IRBadr" w:cs="IRBadr"/>
            <w:noProof/>
            <w:webHidden/>
          </w:rPr>
        </w:r>
        <w:r w:rsidR="004041D4" w:rsidRPr="00D3723B">
          <w:rPr>
            <w:rFonts w:ascii="IRBadr" w:hAnsi="IRBadr" w:cs="IRBadr"/>
            <w:noProof/>
            <w:webHidden/>
          </w:rPr>
          <w:fldChar w:fldCharType="separate"/>
        </w:r>
        <w:r w:rsidR="004041D4" w:rsidRPr="00D3723B">
          <w:rPr>
            <w:rFonts w:ascii="IRBadr" w:hAnsi="IRBadr" w:cs="IRBadr"/>
            <w:noProof/>
            <w:webHidden/>
          </w:rPr>
          <w:t>5</w:t>
        </w:r>
        <w:r w:rsidR="004041D4" w:rsidRPr="00D3723B">
          <w:rPr>
            <w:rFonts w:ascii="IRBadr" w:hAnsi="IRBadr" w:cs="IRBadr"/>
            <w:noProof/>
            <w:webHidden/>
          </w:rPr>
          <w:fldChar w:fldCharType="end"/>
        </w:r>
      </w:hyperlink>
    </w:p>
    <w:p w:rsidR="004041D4" w:rsidRPr="00D3723B" w:rsidRDefault="00D968FA" w:rsidP="004041D4">
      <w:pPr>
        <w:pStyle w:val="31"/>
        <w:tabs>
          <w:tab w:val="right" w:leader="dot" w:pos="9350"/>
        </w:tabs>
        <w:rPr>
          <w:rFonts w:ascii="IRBadr" w:eastAsiaTheme="minorEastAsia" w:hAnsi="IRBadr" w:cs="IRBadr"/>
          <w:noProof/>
          <w:color w:val="auto"/>
          <w:sz w:val="22"/>
          <w:szCs w:val="22"/>
          <w:lang w:bidi="ar-SA"/>
        </w:rPr>
      </w:pPr>
      <w:hyperlink w:anchor="_Toc462650355" w:history="1">
        <w:r w:rsidR="004041D4" w:rsidRPr="00D3723B">
          <w:rPr>
            <w:rStyle w:val="af0"/>
            <w:rFonts w:ascii="IRBadr" w:hAnsi="IRBadr" w:cs="IRBadr"/>
            <w:noProof/>
            <w:rtl/>
          </w:rPr>
          <w:t>شکر نعمت، درس بسیار مهم سوره‌ی نصر</w:t>
        </w:r>
        <w:r w:rsidR="004041D4" w:rsidRPr="00D3723B">
          <w:rPr>
            <w:rFonts w:ascii="IRBadr" w:hAnsi="IRBadr" w:cs="IRBadr"/>
            <w:noProof/>
            <w:webHidden/>
          </w:rPr>
          <w:tab/>
        </w:r>
        <w:r w:rsidR="004041D4" w:rsidRPr="00D3723B">
          <w:rPr>
            <w:rFonts w:ascii="IRBadr" w:hAnsi="IRBadr" w:cs="IRBadr"/>
            <w:noProof/>
            <w:webHidden/>
          </w:rPr>
          <w:fldChar w:fldCharType="begin"/>
        </w:r>
        <w:r w:rsidR="004041D4" w:rsidRPr="00D3723B">
          <w:rPr>
            <w:rFonts w:ascii="IRBadr" w:hAnsi="IRBadr" w:cs="IRBadr"/>
            <w:noProof/>
            <w:webHidden/>
          </w:rPr>
          <w:instrText xml:space="preserve"> PAGEREF _Toc462650355 \h </w:instrText>
        </w:r>
        <w:r w:rsidR="004041D4" w:rsidRPr="00D3723B">
          <w:rPr>
            <w:rFonts w:ascii="IRBadr" w:hAnsi="IRBadr" w:cs="IRBadr"/>
            <w:noProof/>
            <w:webHidden/>
          </w:rPr>
        </w:r>
        <w:r w:rsidR="004041D4" w:rsidRPr="00D3723B">
          <w:rPr>
            <w:rFonts w:ascii="IRBadr" w:hAnsi="IRBadr" w:cs="IRBadr"/>
            <w:noProof/>
            <w:webHidden/>
          </w:rPr>
          <w:fldChar w:fldCharType="separate"/>
        </w:r>
        <w:r w:rsidR="004041D4" w:rsidRPr="00D3723B">
          <w:rPr>
            <w:rFonts w:ascii="IRBadr" w:hAnsi="IRBadr" w:cs="IRBadr"/>
            <w:noProof/>
            <w:webHidden/>
          </w:rPr>
          <w:t>5</w:t>
        </w:r>
        <w:r w:rsidR="004041D4" w:rsidRPr="00D3723B">
          <w:rPr>
            <w:rFonts w:ascii="IRBadr" w:hAnsi="IRBadr" w:cs="IRBadr"/>
            <w:noProof/>
            <w:webHidden/>
          </w:rPr>
          <w:fldChar w:fldCharType="end"/>
        </w:r>
      </w:hyperlink>
    </w:p>
    <w:p w:rsidR="004041D4" w:rsidRPr="00D3723B" w:rsidRDefault="00D968FA" w:rsidP="004041D4">
      <w:pPr>
        <w:pStyle w:val="11"/>
        <w:tabs>
          <w:tab w:val="right" w:leader="dot" w:pos="9350"/>
        </w:tabs>
        <w:rPr>
          <w:rFonts w:ascii="IRBadr" w:eastAsiaTheme="minorEastAsia" w:hAnsi="IRBadr" w:cs="IRBadr"/>
          <w:noProof/>
          <w:color w:val="auto"/>
          <w:sz w:val="22"/>
          <w:szCs w:val="22"/>
          <w:lang w:bidi="ar-SA"/>
        </w:rPr>
      </w:pPr>
      <w:hyperlink w:anchor="_Toc462650356" w:history="1">
        <w:r w:rsidR="004041D4" w:rsidRPr="00D3723B">
          <w:rPr>
            <w:rStyle w:val="af0"/>
            <w:rFonts w:ascii="IRBadr" w:eastAsia="2  Lotus" w:hAnsi="IRBadr" w:cs="IRBadr"/>
            <w:bCs/>
            <w:noProof/>
            <w:rtl/>
          </w:rPr>
          <w:t>خطبه‌ی دوم</w:t>
        </w:r>
        <w:r w:rsidR="004041D4" w:rsidRPr="00D3723B">
          <w:rPr>
            <w:rFonts w:ascii="IRBadr" w:hAnsi="IRBadr" w:cs="IRBadr"/>
            <w:noProof/>
            <w:webHidden/>
          </w:rPr>
          <w:tab/>
        </w:r>
        <w:r w:rsidR="004041D4" w:rsidRPr="00D3723B">
          <w:rPr>
            <w:rFonts w:ascii="IRBadr" w:hAnsi="IRBadr" w:cs="IRBadr"/>
            <w:noProof/>
            <w:webHidden/>
          </w:rPr>
          <w:fldChar w:fldCharType="begin"/>
        </w:r>
        <w:r w:rsidR="004041D4" w:rsidRPr="00D3723B">
          <w:rPr>
            <w:rFonts w:ascii="IRBadr" w:hAnsi="IRBadr" w:cs="IRBadr"/>
            <w:noProof/>
            <w:webHidden/>
          </w:rPr>
          <w:instrText xml:space="preserve"> PAGEREF _Toc462650356 \h </w:instrText>
        </w:r>
        <w:r w:rsidR="004041D4" w:rsidRPr="00D3723B">
          <w:rPr>
            <w:rFonts w:ascii="IRBadr" w:hAnsi="IRBadr" w:cs="IRBadr"/>
            <w:noProof/>
            <w:webHidden/>
          </w:rPr>
        </w:r>
        <w:r w:rsidR="004041D4" w:rsidRPr="00D3723B">
          <w:rPr>
            <w:rFonts w:ascii="IRBadr" w:hAnsi="IRBadr" w:cs="IRBadr"/>
            <w:noProof/>
            <w:webHidden/>
          </w:rPr>
          <w:fldChar w:fldCharType="separate"/>
        </w:r>
        <w:r w:rsidR="004041D4" w:rsidRPr="00D3723B">
          <w:rPr>
            <w:rFonts w:ascii="IRBadr" w:hAnsi="IRBadr" w:cs="IRBadr"/>
            <w:noProof/>
            <w:webHidden/>
          </w:rPr>
          <w:t>7</w:t>
        </w:r>
        <w:r w:rsidR="004041D4" w:rsidRPr="00D3723B">
          <w:rPr>
            <w:rFonts w:ascii="IRBadr" w:hAnsi="IRBadr" w:cs="IRBadr"/>
            <w:noProof/>
            <w:webHidden/>
          </w:rPr>
          <w:fldChar w:fldCharType="end"/>
        </w:r>
      </w:hyperlink>
    </w:p>
    <w:p w:rsidR="004041D4" w:rsidRPr="00D3723B" w:rsidRDefault="00D968FA" w:rsidP="004041D4">
      <w:pPr>
        <w:pStyle w:val="21"/>
        <w:tabs>
          <w:tab w:val="right" w:leader="dot" w:pos="9350"/>
        </w:tabs>
        <w:rPr>
          <w:rFonts w:ascii="IRBadr" w:eastAsiaTheme="minorEastAsia" w:hAnsi="IRBadr" w:cs="IRBadr"/>
          <w:noProof/>
          <w:color w:val="auto"/>
          <w:sz w:val="22"/>
          <w:szCs w:val="22"/>
          <w:lang w:bidi="ar-SA"/>
        </w:rPr>
      </w:pPr>
      <w:hyperlink w:anchor="_Toc462650357" w:history="1">
        <w:r w:rsidR="004041D4" w:rsidRPr="00D3723B">
          <w:rPr>
            <w:rStyle w:val="af0"/>
            <w:rFonts w:ascii="IRBadr" w:hAnsi="IRBadr" w:cs="IRBadr"/>
            <w:noProof/>
            <w:rtl/>
          </w:rPr>
          <w:t>سال‌روز دهه‌ی فجر و فرا رسیدن ماه محرم</w:t>
        </w:r>
        <w:r w:rsidR="004041D4" w:rsidRPr="00D3723B">
          <w:rPr>
            <w:rFonts w:ascii="IRBadr" w:hAnsi="IRBadr" w:cs="IRBadr"/>
            <w:noProof/>
            <w:webHidden/>
          </w:rPr>
          <w:tab/>
        </w:r>
        <w:r w:rsidR="004041D4" w:rsidRPr="00D3723B">
          <w:rPr>
            <w:rFonts w:ascii="IRBadr" w:hAnsi="IRBadr" w:cs="IRBadr"/>
            <w:noProof/>
            <w:webHidden/>
          </w:rPr>
          <w:fldChar w:fldCharType="begin"/>
        </w:r>
        <w:r w:rsidR="004041D4" w:rsidRPr="00D3723B">
          <w:rPr>
            <w:rFonts w:ascii="IRBadr" w:hAnsi="IRBadr" w:cs="IRBadr"/>
            <w:noProof/>
            <w:webHidden/>
          </w:rPr>
          <w:instrText xml:space="preserve"> PAGEREF _Toc462650357 \h </w:instrText>
        </w:r>
        <w:r w:rsidR="004041D4" w:rsidRPr="00D3723B">
          <w:rPr>
            <w:rFonts w:ascii="IRBadr" w:hAnsi="IRBadr" w:cs="IRBadr"/>
            <w:noProof/>
            <w:webHidden/>
          </w:rPr>
        </w:r>
        <w:r w:rsidR="004041D4" w:rsidRPr="00D3723B">
          <w:rPr>
            <w:rFonts w:ascii="IRBadr" w:hAnsi="IRBadr" w:cs="IRBadr"/>
            <w:noProof/>
            <w:webHidden/>
          </w:rPr>
          <w:fldChar w:fldCharType="separate"/>
        </w:r>
        <w:r w:rsidR="004041D4" w:rsidRPr="00D3723B">
          <w:rPr>
            <w:rFonts w:ascii="IRBadr" w:hAnsi="IRBadr" w:cs="IRBadr"/>
            <w:noProof/>
            <w:webHidden/>
          </w:rPr>
          <w:t>7</w:t>
        </w:r>
        <w:r w:rsidR="004041D4" w:rsidRPr="00D3723B">
          <w:rPr>
            <w:rFonts w:ascii="IRBadr" w:hAnsi="IRBadr" w:cs="IRBadr"/>
            <w:noProof/>
            <w:webHidden/>
          </w:rPr>
          <w:fldChar w:fldCharType="end"/>
        </w:r>
      </w:hyperlink>
    </w:p>
    <w:p w:rsidR="004041D4" w:rsidRPr="00D3723B" w:rsidRDefault="00D968FA" w:rsidP="004041D4">
      <w:pPr>
        <w:pStyle w:val="31"/>
        <w:tabs>
          <w:tab w:val="right" w:leader="dot" w:pos="9350"/>
        </w:tabs>
        <w:rPr>
          <w:rFonts w:ascii="IRBadr" w:eastAsiaTheme="minorEastAsia" w:hAnsi="IRBadr" w:cs="IRBadr"/>
          <w:noProof/>
          <w:color w:val="auto"/>
          <w:sz w:val="22"/>
          <w:szCs w:val="22"/>
          <w:lang w:bidi="ar-SA"/>
        </w:rPr>
      </w:pPr>
      <w:hyperlink w:anchor="_Toc462650358" w:history="1">
        <w:r w:rsidR="004041D4" w:rsidRPr="00D3723B">
          <w:rPr>
            <w:rStyle w:val="af0"/>
            <w:rFonts w:ascii="IRBadr" w:hAnsi="IRBadr" w:cs="IRBadr"/>
            <w:noProof/>
            <w:rtl/>
          </w:rPr>
          <w:t>لزوم گرامیداشت یاد امام و شهدا در عزاداری‌ها</w:t>
        </w:r>
        <w:r w:rsidR="004041D4" w:rsidRPr="00D3723B">
          <w:rPr>
            <w:rFonts w:ascii="IRBadr" w:hAnsi="IRBadr" w:cs="IRBadr"/>
            <w:noProof/>
            <w:webHidden/>
          </w:rPr>
          <w:tab/>
        </w:r>
        <w:r w:rsidR="004041D4" w:rsidRPr="00D3723B">
          <w:rPr>
            <w:rFonts w:ascii="IRBadr" w:hAnsi="IRBadr" w:cs="IRBadr"/>
            <w:noProof/>
            <w:webHidden/>
          </w:rPr>
          <w:fldChar w:fldCharType="begin"/>
        </w:r>
        <w:r w:rsidR="004041D4" w:rsidRPr="00D3723B">
          <w:rPr>
            <w:rFonts w:ascii="IRBadr" w:hAnsi="IRBadr" w:cs="IRBadr"/>
            <w:noProof/>
            <w:webHidden/>
          </w:rPr>
          <w:instrText xml:space="preserve"> PAGEREF _Toc462650358 \h </w:instrText>
        </w:r>
        <w:r w:rsidR="004041D4" w:rsidRPr="00D3723B">
          <w:rPr>
            <w:rFonts w:ascii="IRBadr" w:hAnsi="IRBadr" w:cs="IRBadr"/>
            <w:noProof/>
            <w:webHidden/>
          </w:rPr>
        </w:r>
        <w:r w:rsidR="004041D4" w:rsidRPr="00D3723B">
          <w:rPr>
            <w:rFonts w:ascii="IRBadr" w:hAnsi="IRBadr" w:cs="IRBadr"/>
            <w:noProof/>
            <w:webHidden/>
          </w:rPr>
          <w:fldChar w:fldCharType="separate"/>
        </w:r>
        <w:r w:rsidR="004041D4" w:rsidRPr="00D3723B">
          <w:rPr>
            <w:rFonts w:ascii="IRBadr" w:hAnsi="IRBadr" w:cs="IRBadr"/>
            <w:noProof/>
            <w:webHidden/>
          </w:rPr>
          <w:t>8</w:t>
        </w:r>
        <w:r w:rsidR="004041D4" w:rsidRPr="00D3723B">
          <w:rPr>
            <w:rFonts w:ascii="IRBadr" w:hAnsi="IRBadr" w:cs="IRBadr"/>
            <w:noProof/>
            <w:webHidden/>
          </w:rPr>
          <w:fldChar w:fldCharType="end"/>
        </w:r>
      </w:hyperlink>
    </w:p>
    <w:p w:rsidR="004041D4" w:rsidRPr="00D3723B" w:rsidRDefault="00D968FA" w:rsidP="004041D4">
      <w:pPr>
        <w:pStyle w:val="31"/>
        <w:tabs>
          <w:tab w:val="right" w:leader="dot" w:pos="9350"/>
        </w:tabs>
        <w:rPr>
          <w:rFonts w:ascii="IRBadr" w:eastAsiaTheme="minorEastAsia" w:hAnsi="IRBadr" w:cs="IRBadr"/>
          <w:noProof/>
          <w:color w:val="auto"/>
          <w:sz w:val="22"/>
          <w:szCs w:val="22"/>
          <w:lang w:bidi="ar-SA"/>
        </w:rPr>
      </w:pPr>
      <w:hyperlink w:anchor="_Toc462650359" w:history="1">
        <w:r w:rsidR="004041D4" w:rsidRPr="00D3723B">
          <w:rPr>
            <w:rStyle w:val="af0"/>
            <w:rFonts w:ascii="IRBadr" w:hAnsi="IRBadr" w:cs="IRBadr"/>
            <w:noProof/>
            <w:rtl/>
          </w:rPr>
          <w:t>پرهیز از خرافات و موهومات در عزاداری‌ها</w:t>
        </w:r>
        <w:r w:rsidR="004041D4" w:rsidRPr="00D3723B">
          <w:rPr>
            <w:rFonts w:ascii="IRBadr" w:hAnsi="IRBadr" w:cs="IRBadr"/>
            <w:noProof/>
            <w:webHidden/>
          </w:rPr>
          <w:tab/>
        </w:r>
        <w:r w:rsidR="004041D4" w:rsidRPr="00D3723B">
          <w:rPr>
            <w:rFonts w:ascii="IRBadr" w:hAnsi="IRBadr" w:cs="IRBadr"/>
            <w:noProof/>
            <w:webHidden/>
          </w:rPr>
          <w:fldChar w:fldCharType="begin"/>
        </w:r>
        <w:r w:rsidR="004041D4" w:rsidRPr="00D3723B">
          <w:rPr>
            <w:rFonts w:ascii="IRBadr" w:hAnsi="IRBadr" w:cs="IRBadr"/>
            <w:noProof/>
            <w:webHidden/>
          </w:rPr>
          <w:instrText xml:space="preserve"> PAGEREF _Toc462650359 \h </w:instrText>
        </w:r>
        <w:r w:rsidR="004041D4" w:rsidRPr="00D3723B">
          <w:rPr>
            <w:rFonts w:ascii="IRBadr" w:hAnsi="IRBadr" w:cs="IRBadr"/>
            <w:noProof/>
            <w:webHidden/>
          </w:rPr>
        </w:r>
        <w:r w:rsidR="004041D4" w:rsidRPr="00D3723B">
          <w:rPr>
            <w:rFonts w:ascii="IRBadr" w:hAnsi="IRBadr" w:cs="IRBadr"/>
            <w:noProof/>
            <w:webHidden/>
          </w:rPr>
          <w:fldChar w:fldCharType="separate"/>
        </w:r>
        <w:r w:rsidR="004041D4" w:rsidRPr="00D3723B">
          <w:rPr>
            <w:rFonts w:ascii="IRBadr" w:hAnsi="IRBadr" w:cs="IRBadr"/>
            <w:noProof/>
            <w:webHidden/>
          </w:rPr>
          <w:t>8</w:t>
        </w:r>
        <w:r w:rsidR="004041D4" w:rsidRPr="00D3723B">
          <w:rPr>
            <w:rFonts w:ascii="IRBadr" w:hAnsi="IRBadr" w:cs="IRBadr"/>
            <w:noProof/>
            <w:webHidden/>
          </w:rPr>
          <w:fldChar w:fldCharType="end"/>
        </w:r>
      </w:hyperlink>
    </w:p>
    <w:p w:rsidR="004041D4" w:rsidRPr="00D3723B" w:rsidRDefault="00D968FA" w:rsidP="004041D4">
      <w:pPr>
        <w:pStyle w:val="31"/>
        <w:tabs>
          <w:tab w:val="right" w:leader="dot" w:pos="9350"/>
        </w:tabs>
        <w:rPr>
          <w:rFonts w:ascii="IRBadr" w:eastAsiaTheme="minorEastAsia" w:hAnsi="IRBadr" w:cs="IRBadr"/>
          <w:noProof/>
          <w:color w:val="auto"/>
          <w:sz w:val="22"/>
          <w:szCs w:val="22"/>
          <w:lang w:bidi="ar-SA"/>
        </w:rPr>
      </w:pPr>
      <w:hyperlink w:anchor="_Toc462650360" w:history="1">
        <w:r w:rsidR="004041D4" w:rsidRPr="00D3723B">
          <w:rPr>
            <w:rStyle w:val="af0"/>
            <w:rFonts w:ascii="IRBadr" w:hAnsi="IRBadr" w:cs="IRBadr"/>
            <w:noProof/>
            <w:rtl/>
          </w:rPr>
          <w:t>لزوم پرآوازه کردن حرکت بزرگ عاشورا</w:t>
        </w:r>
        <w:r w:rsidR="004041D4" w:rsidRPr="00D3723B">
          <w:rPr>
            <w:rFonts w:ascii="IRBadr" w:hAnsi="IRBadr" w:cs="IRBadr"/>
            <w:noProof/>
            <w:webHidden/>
          </w:rPr>
          <w:tab/>
        </w:r>
        <w:r w:rsidR="004041D4" w:rsidRPr="00D3723B">
          <w:rPr>
            <w:rFonts w:ascii="IRBadr" w:hAnsi="IRBadr" w:cs="IRBadr"/>
            <w:noProof/>
            <w:webHidden/>
          </w:rPr>
          <w:fldChar w:fldCharType="begin"/>
        </w:r>
        <w:r w:rsidR="004041D4" w:rsidRPr="00D3723B">
          <w:rPr>
            <w:rFonts w:ascii="IRBadr" w:hAnsi="IRBadr" w:cs="IRBadr"/>
            <w:noProof/>
            <w:webHidden/>
          </w:rPr>
          <w:instrText xml:space="preserve"> PAGEREF _Toc462650360 \h </w:instrText>
        </w:r>
        <w:r w:rsidR="004041D4" w:rsidRPr="00D3723B">
          <w:rPr>
            <w:rFonts w:ascii="IRBadr" w:hAnsi="IRBadr" w:cs="IRBadr"/>
            <w:noProof/>
            <w:webHidden/>
          </w:rPr>
        </w:r>
        <w:r w:rsidR="004041D4" w:rsidRPr="00D3723B">
          <w:rPr>
            <w:rFonts w:ascii="IRBadr" w:hAnsi="IRBadr" w:cs="IRBadr"/>
            <w:noProof/>
            <w:webHidden/>
          </w:rPr>
          <w:fldChar w:fldCharType="separate"/>
        </w:r>
        <w:r w:rsidR="004041D4" w:rsidRPr="00D3723B">
          <w:rPr>
            <w:rFonts w:ascii="IRBadr" w:hAnsi="IRBadr" w:cs="IRBadr"/>
            <w:noProof/>
            <w:webHidden/>
          </w:rPr>
          <w:t>8</w:t>
        </w:r>
        <w:r w:rsidR="004041D4" w:rsidRPr="00D3723B">
          <w:rPr>
            <w:rFonts w:ascii="IRBadr" w:hAnsi="IRBadr" w:cs="IRBadr"/>
            <w:noProof/>
            <w:webHidden/>
          </w:rPr>
          <w:fldChar w:fldCharType="end"/>
        </w:r>
      </w:hyperlink>
    </w:p>
    <w:p w:rsidR="004041D4" w:rsidRPr="00D3723B" w:rsidRDefault="00D968FA" w:rsidP="004041D4">
      <w:pPr>
        <w:pStyle w:val="21"/>
        <w:tabs>
          <w:tab w:val="right" w:leader="dot" w:pos="9350"/>
        </w:tabs>
        <w:rPr>
          <w:rFonts w:ascii="IRBadr" w:eastAsiaTheme="minorEastAsia" w:hAnsi="IRBadr" w:cs="IRBadr"/>
          <w:noProof/>
          <w:color w:val="auto"/>
          <w:sz w:val="22"/>
          <w:szCs w:val="22"/>
          <w:lang w:bidi="ar-SA"/>
        </w:rPr>
      </w:pPr>
      <w:hyperlink w:anchor="_Toc462650361" w:history="1">
        <w:r w:rsidR="004041D4" w:rsidRPr="00D3723B">
          <w:rPr>
            <w:rStyle w:val="af0"/>
            <w:rFonts w:ascii="IRBadr" w:hAnsi="IRBadr" w:cs="IRBadr"/>
            <w:noProof/>
            <w:rtl/>
          </w:rPr>
          <w:t>لزوم بیداری و بصیرت مسئولین و ملت در شرایط حساس بین‌المللی</w:t>
        </w:r>
        <w:r w:rsidR="004041D4" w:rsidRPr="00D3723B">
          <w:rPr>
            <w:rFonts w:ascii="IRBadr" w:hAnsi="IRBadr" w:cs="IRBadr"/>
            <w:noProof/>
            <w:webHidden/>
          </w:rPr>
          <w:tab/>
        </w:r>
        <w:r w:rsidR="004041D4" w:rsidRPr="00D3723B">
          <w:rPr>
            <w:rFonts w:ascii="IRBadr" w:hAnsi="IRBadr" w:cs="IRBadr"/>
            <w:noProof/>
            <w:webHidden/>
          </w:rPr>
          <w:fldChar w:fldCharType="begin"/>
        </w:r>
        <w:r w:rsidR="004041D4" w:rsidRPr="00D3723B">
          <w:rPr>
            <w:rFonts w:ascii="IRBadr" w:hAnsi="IRBadr" w:cs="IRBadr"/>
            <w:noProof/>
            <w:webHidden/>
          </w:rPr>
          <w:instrText xml:space="preserve"> PAGEREF _Toc462650361 \h </w:instrText>
        </w:r>
        <w:r w:rsidR="004041D4" w:rsidRPr="00D3723B">
          <w:rPr>
            <w:rFonts w:ascii="IRBadr" w:hAnsi="IRBadr" w:cs="IRBadr"/>
            <w:noProof/>
            <w:webHidden/>
          </w:rPr>
        </w:r>
        <w:r w:rsidR="004041D4" w:rsidRPr="00D3723B">
          <w:rPr>
            <w:rFonts w:ascii="IRBadr" w:hAnsi="IRBadr" w:cs="IRBadr"/>
            <w:noProof/>
            <w:webHidden/>
          </w:rPr>
          <w:fldChar w:fldCharType="separate"/>
        </w:r>
        <w:r w:rsidR="004041D4" w:rsidRPr="00D3723B">
          <w:rPr>
            <w:rFonts w:ascii="IRBadr" w:hAnsi="IRBadr" w:cs="IRBadr"/>
            <w:noProof/>
            <w:webHidden/>
          </w:rPr>
          <w:t>9</w:t>
        </w:r>
        <w:r w:rsidR="004041D4" w:rsidRPr="00D3723B">
          <w:rPr>
            <w:rFonts w:ascii="IRBadr" w:hAnsi="IRBadr" w:cs="IRBadr"/>
            <w:noProof/>
            <w:webHidden/>
          </w:rPr>
          <w:fldChar w:fldCharType="end"/>
        </w:r>
      </w:hyperlink>
    </w:p>
    <w:p w:rsidR="004041D4" w:rsidRPr="00D3723B" w:rsidRDefault="00D968FA" w:rsidP="004041D4">
      <w:pPr>
        <w:pStyle w:val="31"/>
        <w:tabs>
          <w:tab w:val="right" w:leader="dot" w:pos="9350"/>
        </w:tabs>
        <w:rPr>
          <w:rFonts w:ascii="IRBadr" w:eastAsiaTheme="minorEastAsia" w:hAnsi="IRBadr" w:cs="IRBadr"/>
          <w:noProof/>
          <w:color w:val="auto"/>
          <w:sz w:val="22"/>
          <w:szCs w:val="22"/>
          <w:lang w:bidi="ar-SA"/>
        </w:rPr>
      </w:pPr>
      <w:hyperlink w:anchor="_Toc462650362" w:history="1">
        <w:r w:rsidR="004041D4" w:rsidRPr="00D3723B">
          <w:rPr>
            <w:rStyle w:val="af0"/>
            <w:rFonts w:ascii="IRBadr" w:hAnsi="IRBadr" w:cs="IRBadr"/>
            <w:noProof/>
            <w:rtl/>
          </w:rPr>
          <w:t>گروه حماس، منتخب آراء مردمی در فلسطین</w:t>
        </w:r>
        <w:r w:rsidR="004041D4" w:rsidRPr="00D3723B">
          <w:rPr>
            <w:rFonts w:ascii="IRBadr" w:hAnsi="IRBadr" w:cs="IRBadr"/>
            <w:noProof/>
            <w:webHidden/>
          </w:rPr>
          <w:tab/>
        </w:r>
        <w:r w:rsidR="004041D4" w:rsidRPr="00D3723B">
          <w:rPr>
            <w:rFonts w:ascii="IRBadr" w:hAnsi="IRBadr" w:cs="IRBadr"/>
            <w:noProof/>
            <w:webHidden/>
          </w:rPr>
          <w:fldChar w:fldCharType="begin"/>
        </w:r>
        <w:r w:rsidR="004041D4" w:rsidRPr="00D3723B">
          <w:rPr>
            <w:rFonts w:ascii="IRBadr" w:hAnsi="IRBadr" w:cs="IRBadr"/>
            <w:noProof/>
            <w:webHidden/>
          </w:rPr>
          <w:instrText xml:space="preserve"> PAGEREF _Toc462650362 \h </w:instrText>
        </w:r>
        <w:r w:rsidR="004041D4" w:rsidRPr="00D3723B">
          <w:rPr>
            <w:rFonts w:ascii="IRBadr" w:hAnsi="IRBadr" w:cs="IRBadr"/>
            <w:noProof/>
            <w:webHidden/>
          </w:rPr>
        </w:r>
        <w:r w:rsidR="004041D4" w:rsidRPr="00D3723B">
          <w:rPr>
            <w:rFonts w:ascii="IRBadr" w:hAnsi="IRBadr" w:cs="IRBadr"/>
            <w:noProof/>
            <w:webHidden/>
          </w:rPr>
          <w:fldChar w:fldCharType="separate"/>
        </w:r>
        <w:r w:rsidR="004041D4" w:rsidRPr="00D3723B">
          <w:rPr>
            <w:rFonts w:ascii="IRBadr" w:hAnsi="IRBadr" w:cs="IRBadr"/>
            <w:noProof/>
            <w:webHidden/>
          </w:rPr>
          <w:t>9</w:t>
        </w:r>
        <w:r w:rsidR="004041D4" w:rsidRPr="00D3723B">
          <w:rPr>
            <w:rFonts w:ascii="IRBadr" w:hAnsi="IRBadr" w:cs="IRBadr"/>
            <w:noProof/>
            <w:webHidden/>
          </w:rPr>
          <w:fldChar w:fldCharType="end"/>
        </w:r>
      </w:hyperlink>
    </w:p>
    <w:p w:rsidR="004041D4" w:rsidRPr="00D3723B" w:rsidRDefault="00D968FA" w:rsidP="004041D4">
      <w:pPr>
        <w:pStyle w:val="31"/>
        <w:tabs>
          <w:tab w:val="right" w:leader="dot" w:pos="9350"/>
        </w:tabs>
        <w:rPr>
          <w:rFonts w:ascii="IRBadr" w:eastAsiaTheme="minorEastAsia" w:hAnsi="IRBadr" w:cs="IRBadr"/>
          <w:noProof/>
          <w:color w:val="auto"/>
          <w:sz w:val="22"/>
          <w:szCs w:val="22"/>
          <w:lang w:bidi="ar-SA"/>
        </w:rPr>
      </w:pPr>
      <w:hyperlink w:anchor="_Toc462650363" w:history="1">
        <w:r w:rsidR="004041D4" w:rsidRPr="00D3723B">
          <w:rPr>
            <w:rStyle w:val="af0"/>
            <w:rFonts w:ascii="IRBadr" w:hAnsi="IRBadr" w:cs="IRBadr"/>
            <w:noProof/>
            <w:rtl/>
          </w:rPr>
          <w:t>بیرون آمدن اسلام‌خواهان از درون انتخابات کشورهای اسلامی</w:t>
        </w:r>
        <w:r w:rsidR="004041D4" w:rsidRPr="00D3723B">
          <w:rPr>
            <w:rFonts w:ascii="IRBadr" w:hAnsi="IRBadr" w:cs="IRBadr"/>
            <w:noProof/>
            <w:webHidden/>
          </w:rPr>
          <w:tab/>
        </w:r>
        <w:r w:rsidR="004041D4" w:rsidRPr="00D3723B">
          <w:rPr>
            <w:rFonts w:ascii="IRBadr" w:hAnsi="IRBadr" w:cs="IRBadr"/>
            <w:noProof/>
            <w:webHidden/>
          </w:rPr>
          <w:fldChar w:fldCharType="begin"/>
        </w:r>
        <w:r w:rsidR="004041D4" w:rsidRPr="00D3723B">
          <w:rPr>
            <w:rFonts w:ascii="IRBadr" w:hAnsi="IRBadr" w:cs="IRBadr"/>
            <w:noProof/>
            <w:webHidden/>
          </w:rPr>
          <w:instrText xml:space="preserve"> PAGEREF _Toc462650363 \h </w:instrText>
        </w:r>
        <w:r w:rsidR="004041D4" w:rsidRPr="00D3723B">
          <w:rPr>
            <w:rFonts w:ascii="IRBadr" w:hAnsi="IRBadr" w:cs="IRBadr"/>
            <w:noProof/>
            <w:webHidden/>
          </w:rPr>
        </w:r>
        <w:r w:rsidR="004041D4" w:rsidRPr="00D3723B">
          <w:rPr>
            <w:rFonts w:ascii="IRBadr" w:hAnsi="IRBadr" w:cs="IRBadr"/>
            <w:noProof/>
            <w:webHidden/>
          </w:rPr>
          <w:fldChar w:fldCharType="separate"/>
        </w:r>
        <w:r w:rsidR="004041D4" w:rsidRPr="00D3723B">
          <w:rPr>
            <w:rFonts w:ascii="IRBadr" w:hAnsi="IRBadr" w:cs="IRBadr"/>
            <w:noProof/>
            <w:webHidden/>
          </w:rPr>
          <w:t>9</w:t>
        </w:r>
        <w:r w:rsidR="004041D4" w:rsidRPr="00D3723B">
          <w:rPr>
            <w:rFonts w:ascii="IRBadr" w:hAnsi="IRBadr" w:cs="IRBadr"/>
            <w:noProof/>
            <w:webHidden/>
          </w:rPr>
          <w:fldChar w:fldCharType="end"/>
        </w:r>
      </w:hyperlink>
    </w:p>
    <w:p w:rsidR="004041D4" w:rsidRPr="00D3723B" w:rsidRDefault="00D968FA" w:rsidP="004041D4">
      <w:pPr>
        <w:pStyle w:val="31"/>
        <w:tabs>
          <w:tab w:val="right" w:leader="dot" w:pos="9350"/>
        </w:tabs>
        <w:rPr>
          <w:rFonts w:ascii="IRBadr" w:eastAsiaTheme="minorEastAsia" w:hAnsi="IRBadr" w:cs="IRBadr"/>
          <w:noProof/>
          <w:color w:val="auto"/>
          <w:sz w:val="22"/>
          <w:szCs w:val="22"/>
          <w:lang w:bidi="ar-SA"/>
        </w:rPr>
      </w:pPr>
      <w:hyperlink w:anchor="_Toc462650364" w:history="1">
        <w:r w:rsidR="004041D4" w:rsidRPr="00D3723B">
          <w:rPr>
            <w:rStyle w:val="af0"/>
            <w:rFonts w:ascii="IRBadr" w:hAnsi="IRBadr" w:cs="IRBadr"/>
            <w:noProof/>
            <w:rtl/>
          </w:rPr>
          <w:t>تناقض رفتاری آمریکا در برگزاری انتخابات در کشورهای اسلامی</w:t>
        </w:r>
        <w:r w:rsidR="004041D4" w:rsidRPr="00D3723B">
          <w:rPr>
            <w:rFonts w:ascii="IRBadr" w:hAnsi="IRBadr" w:cs="IRBadr"/>
            <w:noProof/>
            <w:webHidden/>
          </w:rPr>
          <w:tab/>
        </w:r>
        <w:r w:rsidR="004041D4" w:rsidRPr="00D3723B">
          <w:rPr>
            <w:rFonts w:ascii="IRBadr" w:hAnsi="IRBadr" w:cs="IRBadr"/>
            <w:noProof/>
            <w:webHidden/>
          </w:rPr>
          <w:fldChar w:fldCharType="begin"/>
        </w:r>
        <w:r w:rsidR="004041D4" w:rsidRPr="00D3723B">
          <w:rPr>
            <w:rFonts w:ascii="IRBadr" w:hAnsi="IRBadr" w:cs="IRBadr"/>
            <w:noProof/>
            <w:webHidden/>
          </w:rPr>
          <w:instrText xml:space="preserve"> PAGEREF _Toc462650364 \h </w:instrText>
        </w:r>
        <w:r w:rsidR="004041D4" w:rsidRPr="00D3723B">
          <w:rPr>
            <w:rFonts w:ascii="IRBadr" w:hAnsi="IRBadr" w:cs="IRBadr"/>
            <w:noProof/>
            <w:webHidden/>
          </w:rPr>
        </w:r>
        <w:r w:rsidR="004041D4" w:rsidRPr="00D3723B">
          <w:rPr>
            <w:rFonts w:ascii="IRBadr" w:hAnsi="IRBadr" w:cs="IRBadr"/>
            <w:noProof/>
            <w:webHidden/>
          </w:rPr>
          <w:fldChar w:fldCharType="separate"/>
        </w:r>
        <w:r w:rsidR="004041D4" w:rsidRPr="00D3723B">
          <w:rPr>
            <w:rFonts w:ascii="IRBadr" w:hAnsi="IRBadr" w:cs="IRBadr"/>
            <w:noProof/>
            <w:webHidden/>
          </w:rPr>
          <w:t>10</w:t>
        </w:r>
        <w:r w:rsidR="004041D4" w:rsidRPr="00D3723B">
          <w:rPr>
            <w:rFonts w:ascii="IRBadr" w:hAnsi="IRBadr" w:cs="IRBadr"/>
            <w:noProof/>
            <w:webHidden/>
          </w:rPr>
          <w:fldChar w:fldCharType="end"/>
        </w:r>
      </w:hyperlink>
    </w:p>
    <w:p w:rsidR="004041D4" w:rsidRPr="00D3723B" w:rsidRDefault="00D968FA" w:rsidP="004041D4">
      <w:pPr>
        <w:pStyle w:val="21"/>
        <w:tabs>
          <w:tab w:val="right" w:leader="dot" w:pos="9350"/>
        </w:tabs>
        <w:rPr>
          <w:rFonts w:ascii="IRBadr" w:eastAsiaTheme="minorEastAsia" w:hAnsi="IRBadr" w:cs="IRBadr"/>
          <w:noProof/>
          <w:color w:val="auto"/>
          <w:sz w:val="22"/>
          <w:szCs w:val="22"/>
          <w:lang w:bidi="ar-SA"/>
        </w:rPr>
      </w:pPr>
      <w:hyperlink w:anchor="_Toc462650365" w:history="1">
        <w:r w:rsidR="004041D4" w:rsidRPr="00D3723B">
          <w:rPr>
            <w:rStyle w:val="af0"/>
            <w:rFonts w:ascii="IRBadr" w:eastAsia="Times New Roman" w:hAnsi="IRBadr" w:cs="IRBadr"/>
            <w:b/>
            <w:bCs/>
            <w:noProof/>
            <w:rtl/>
          </w:rPr>
          <w:t>دعا</w:t>
        </w:r>
        <w:r w:rsidR="004041D4" w:rsidRPr="00D3723B">
          <w:rPr>
            <w:rFonts w:ascii="IRBadr" w:hAnsi="IRBadr" w:cs="IRBadr"/>
            <w:noProof/>
            <w:webHidden/>
          </w:rPr>
          <w:tab/>
        </w:r>
        <w:r w:rsidR="004041D4" w:rsidRPr="00D3723B">
          <w:rPr>
            <w:rFonts w:ascii="IRBadr" w:hAnsi="IRBadr" w:cs="IRBadr"/>
            <w:noProof/>
            <w:webHidden/>
          </w:rPr>
          <w:fldChar w:fldCharType="begin"/>
        </w:r>
        <w:r w:rsidR="004041D4" w:rsidRPr="00D3723B">
          <w:rPr>
            <w:rFonts w:ascii="IRBadr" w:hAnsi="IRBadr" w:cs="IRBadr"/>
            <w:noProof/>
            <w:webHidden/>
          </w:rPr>
          <w:instrText xml:space="preserve"> PAGEREF _Toc462650365 \h </w:instrText>
        </w:r>
        <w:r w:rsidR="004041D4" w:rsidRPr="00D3723B">
          <w:rPr>
            <w:rFonts w:ascii="IRBadr" w:hAnsi="IRBadr" w:cs="IRBadr"/>
            <w:noProof/>
            <w:webHidden/>
          </w:rPr>
        </w:r>
        <w:r w:rsidR="004041D4" w:rsidRPr="00D3723B">
          <w:rPr>
            <w:rFonts w:ascii="IRBadr" w:hAnsi="IRBadr" w:cs="IRBadr"/>
            <w:noProof/>
            <w:webHidden/>
          </w:rPr>
          <w:fldChar w:fldCharType="separate"/>
        </w:r>
        <w:r w:rsidR="004041D4" w:rsidRPr="00D3723B">
          <w:rPr>
            <w:rFonts w:ascii="IRBadr" w:hAnsi="IRBadr" w:cs="IRBadr"/>
            <w:noProof/>
            <w:webHidden/>
          </w:rPr>
          <w:t>10</w:t>
        </w:r>
        <w:r w:rsidR="004041D4" w:rsidRPr="00D3723B">
          <w:rPr>
            <w:rFonts w:ascii="IRBadr" w:hAnsi="IRBadr" w:cs="IRBadr"/>
            <w:noProof/>
            <w:webHidden/>
          </w:rPr>
          <w:fldChar w:fldCharType="end"/>
        </w:r>
      </w:hyperlink>
    </w:p>
    <w:p w:rsidR="004041D4" w:rsidRPr="00D3723B" w:rsidRDefault="004041D4" w:rsidP="004041D4">
      <w:pPr>
        <w:spacing w:after="200" w:line="276" w:lineRule="auto"/>
        <w:ind w:firstLine="0"/>
        <w:contextualSpacing w:val="0"/>
        <w:jc w:val="left"/>
        <w:rPr>
          <w:rFonts w:ascii="IRBadr" w:eastAsia="2  Lotus" w:hAnsi="IRBadr" w:cs="IRBadr"/>
          <w:bCs/>
          <w:sz w:val="40"/>
          <w:szCs w:val="40"/>
          <w:rtl/>
        </w:rPr>
      </w:pPr>
      <w:r w:rsidRPr="00D3723B">
        <w:rPr>
          <w:rFonts w:ascii="IRBadr" w:hAnsi="IRBadr" w:cs="IRBadr"/>
          <w:rtl/>
        </w:rPr>
        <w:fldChar w:fldCharType="end"/>
      </w:r>
    </w:p>
    <w:p w:rsidR="00AC1899" w:rsidRPr="00D3723B" w:rsidRDefault="00AC1899" w:rsidP="00AC1899">
      <w:pPr>
        <w:pStyle w:val="1"/>
        <w:rPr>
          <w:rFonts w:ascii="IRBadr" w:hAnsi="IRBadr" w:cs="IRBadr"/>
          <w:rtl/>
        </w:rPr>
      </w:pPr>
      <w:bookmarkStart w:id="0" w:name="_Toc462650348"/>
      <w:r w:rsidRPr="00D3723B">
        <w:rPr>
          <w:rFonts w:ascii="IRBadr" w:hAnsi="IRBadr" w:cs="IRBadr"/>
          <w:rtl/>
        </w:rPr>
        <w:lastRenderedPageBreak/>
        <w:t>خطبه‌ی اول</w:t>
      </w:r>
      <w:bookmarkEnd w:id="0"/>
    </w:p>
    <w:p w:rsidR="006D2981" w:rsidRPr="00D3723B" w:rsidRDefault="006D2981" w:rsidP="006D2981">
      <w:pPr>
        <w:ind w:firstLine="0"/>
        <w:rPr>
          <w:rFonts w:ascii="IRBadr" w:hAnsi="IRBadr" w:cs="IRBadr"/>
          <w:b/>
          <w:bCs/>
          <w:color w:val="000000"/>
          <w:rtl/>
        </w:rPr>
      </w:pPr>
      <w:r w:rsidRPr="00D3723B">
        <w:rPr>
          <w:rFonts w:ascii="IRBadr" w:hAnsi="IRBadr" w:cs="IRBadr"/>
          <w:b/>
          <w:bCs/>
          <w:color w:val="000000"/>
          <w:rtl/>
        </w:rPr>
        <w:t>أَعُوذُ بِاللَّـهِ مِنَ الشَّيْطَانِ الرَّجِيمِ بِسْمِ اللَّـهِ الرَّحْمَـنِ الرَّحِيمِ</w:t>
      </w:r>
      <w:r w:rsidRPr="00D3723B">
        <w:rPr>
          <w:rFonts w:ascii="IRBadr" w:hAnsi="IRBadr" w:cs="IRBadr"/>
          <w:color w:val="000000"/>
          <w:rtl/>
        </w:rPr>
        <w:t xml:space="preserve">. </w:t>
      </w:r>
      <w:r w:rsidRPr="00D3723B">
        <w:rPr>
          <w:rFonts w:ascii="IRBadr" w:hAnsi="IRBadr" w:cs="IRBadr"/>
          <w:b/>
          <w:bCs/>
          <w:color w:val="000000"/>
          <w:rtl/>
        </w:rPr>
        <w:t>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ابی القاسم محمد و علی آله الاطیبین الاطهرین، سیما بقیۀ الله فی الارضین.</w:t>
      </w:r>
    </w:p>
    <w:p w:rsidR="006D2981" w:rsidRPr="00D3723B" w:rsidRDefault="006D2981" w:rsidP="00C62F59">
      <w:pPr>
        <w:ind w:firstLine="0"/>
        <w:rPr>
          <w:rFonts w:ascii="IRBadr" w:hAnsi="IRBadr" w:cs="IRBadr"/>
          <w:b/>
          <w:bCs/>
          <w:color w:val="000000"/>
          <w:rtl/>
        </w:rPr>
      </w:pPr>
      <w:r w:rsidRPr="00D3723B">
        <w:rPr>
          <w:rFonts w:ascii="IRBadr" w:hAnsi="IRBadr" w:cs="IRBadr"/>
          <w:b/>
          <w:bCs/>
          <w:color w:val="000000"/>
          <w:rtl/>
        </w:rPr>
        <w:t xml:space="preserve">أَعُوذُ بِاللَّـهِ مِنَ الشَّيْطَانِ الرَّجِيمِ بِسْمِ اللَّـهِ الرَّحْمَـنِ الرَّحِيمِ </w:t>
      </w:r>
      <w:r w:rsidR="0005024C">
        <w:rPr>
          <w:rFonts w:ascii="IRBadr" w:hAnsi="IRBadr" w:cs="IRBadr"/>
          <w:b/>
          <w:bCs/>
          <w:color w:val="000000"/>
          <w:rtl/>
        </w:rPr>
        <w:t>«</w:t>
      </w:r>
      <w:r w:rsidRPr="00D3723B">
        <w:rPr>
          <w:rFonts w:ascii="IRBadr" w:hAnsi="IRBadr" w:cs="IRBadr"/>
          <w:b/>
          <w:bCs/>
          <w:color w:val="000000"/>
          <w:rtl/>
        </w:rPr>
        <w:t>يَا أَيُّهَا الَّذِينَ آمَنُوا اتَّقُوا اللَّـهَ حَقَّ تُقَاتِهِ وَلَا تَمُوتُنَّ إِلَّا وَأَنتُم مُّسْلِمُونَ</w:t>
      </w:r>
      <w:r w:rsidR="0005024C">
        <w:rPr>
          <w:rFonts w:ascii="IRBadr" w:hAnsi="IRBadr" w:cs="IRBadr"/>
          <w:b/>
          <w:bCs/>
          <w:color w:val="000000"/>
          <w:rtl/>
        </w:rPr>
        <w:t>»</w:t>
      </w:r>
      <w:r w:rsidRPr="00D3723B">
        <w:rPr>
          <w:rFonts w:ascii="IRBadr" w:hAnsi="IRBadr" w:cs="IRBadr"/>
          <w:b/>
          <w:bCs/>
          <w:color w:val="000000"/>
          <w:vertAlign w:val="superscript"/>
          <w:rtl/>
        </w:rPr>
        <w:footnoteReference w:id="1"/>
      </w:r>
      <w:r w:rsidRPr="00D3723B">
        <w:rPr>
          <w:rFonts w:ascii="IRBadr" w:hAnsi="IRBadr" w:cs="IRBadr"/>
          <w:color w:val="000000"/>
          <w:rtl/>
        </w:rPr>
        <w:t xml:space="preserve"> </w:t>
      </w:r>
      <w:r w:rsidRPr="00D3723B">
        <w:rPr>
          <w:rFonts w:ascii="IRBadr" w:hAnsi="IRBadr" w:cs="IRBadr"/>
          <w:b/>
          <w:bCs/>
          <w:color w:val="000000"/>
          <w:rtl/>
        </w:rPr>
        <w:t>عبادَالله اُوصیَکُم وَ نَفسیِ بِتَقوَی الله وَ مُلازِمَة امرِه وَ مُجانِبَة نَهیِه وَ تَجَهَزوا عِبادَالله فَقَد نُودِیَ فیکُم بِالرَحیل</w:t>
      </w:r>
      <w:r w:rsidRPr="00D3723B">
        <w:rPr>
          <w:rFonts w:ascii="IRBadr" w:hAnsi="IRBadr" w:cs="IRBadr"/>
          <w:b/>
          <w:bCs/>
          <w:color w:val="000000"/>
          <w:vertAlign w:val="superscript"/>
          <w:rtl/>
        </w:rPr>
        <w:footnoteReference w:id="2"/>
      </w:r>
      <w:r w:rsidRPr="00D3723B">
        <w:rPr>
          <w:rFonts w:ascii="IRBadr" w:hAnsi="IRBadr" w:cs="IRBadr"/>
          <w:b/>
          <w:bCs/>
          <w:color w:val="000000"/>
          <w:rtl/>
        </w:rPr>
        <w:t xml:space="preserve"> </w:t>
      </w:r>
      <w:r w:rsidR="0005024C">
        <w:rPr>
          <w:rFonts w:ascii="IRBadr" w:hAnsi="IRBadr" w:cs="IRBadr"/>
          <w:b/>
          <w:bCs/>
          <w:color w:val="000000"/>
          <w:rtl/>
        </w:rPr>
        <w:t>«</w:t>
      </w:r>
      <w:r w:rsidRPr="00D3723B">
        <w:rPr>
          <w:rFonts w:ascii="IRBadr" w:hAnsi="IRBadr" w:cs="IRBadr"/>
          <w:b/>
          <w:bCs/>
          <w:color w:val="000000"/>
          <w:rtl/>
        </w:rPr>
        <w:t>وَ تَزَوَدوا فَإِنَّ خَیرَ الزاد التقوی</w:t>
      </w:r>
      <w:r w:rsidR="0005024C">
        <w:rPr>
          <w:rFonts w:ascii="Dorood" w:hAnsi="Dorood" w:cs="IRBadr"/>
          <w:b/>
          <w:bCs/>
          <w:color w:val="000000"/>
          <w:rtl/>
        </w:rPr>
        <w:t>»</w:t>
      </w:r>
      <w:r w:rsidRPr="00D3723B">
        <w:rPr>
          <w:rFonts w:ascii="IRBadr" w:hAnsi="IRBadr" w:cs="IRBadr"/>
          <w:b/>
          <w:bCs/>
          <w:color w:val="000000"/>
          <w:vertAlign w:val="superscript"/>
          <w:rtl/>
        </w:rPr>
        <w:footnoteReference w:id="3"/>
      </w:r>
    </w:p>
    <w:p w:rsidR="006D2981" w:rsidRPr="00D3723B" w:rsidRDefault="006D2981" w:rsidP="006D2981">
      <w:pPr>
        <w:spacing w:after="160" w:line="256" w:lineRule="auto"/>
        <w:ind w:firstLine="0"/>
        <w:rPr>
          <w:rFonts w:ascii="IRBadr" w:hAnsi="IRBadr" w:cs="IRBadr"/>
          <w:color w:val="000000"/>
          <w:rtl/>
        </w:rPr>
      </w:pPr>
      <w:r w:rsidRPr="00D3723B">
        <w:rPr>
          <w:rFonts w:ascii="IRBadr" w:hAnsi="IRBadr" w:cs="IRBadr"/>
          <w:color w:val="000000"/>
          <w:rtl/>
        </w:rPr>
        <w:t xml:space="preserve">همه شما </w:t>
      </w:r>
      <w:r w:rsidR="00C62F59">
        <w:rPr>
          <w:rFonts w:ascii="IRBadr" w:hAnsi="IRBadr" w:cs="IRBadr"/>
          <w:color w:val="000000"/>
          <w:rtl/>
        </w:rPr>
        <w:t>نمازگزاران</w:t>
      </w:r>
      <w:r w:rsidRPr="00D3723B">
        <w:rPr>
          <w:rFonts w:ascii="IRBadr" w:hAnsi="IRBadr" w:cs="IRBadr"/>
          <w:color w:val="000000"/>
          <w:rtl/>
        </w:rPr>
        <w:t xml:space="preserve"> گرامی، برادران و خواهران ارجمند و خودم را به پارسایی، پرهیزکاری و فرمان‌بری از خداوند در همه‌ی احوال و شئون زندگی، سفارش و دعوت می‌کنم و از خداوند می‌خواهیم که درهای حکمت و بندگی و پارسایی را به روی همه ما بگشاید. امیدواریم خداوند همه‌ی ما را از بندگان وارسته و شایسته‌ی خود قرار بدهد.</w:t>
      </w:r>
    </w:p>
    <w:p w:rsidR="007A21AE" w:rsidRPr="00D3723B" w:rsidRDefault="007A21AE" w:rsidP="007A21AE">
      <w:pPr>
        <w:pStyle w:val="2"/>
        <w:rPr>
          <w:rFonts w:ascii="IRBadr" w:hAnsi="IRBadr" w:cs="IRBadr"/>
        </w:rPr>
      </w:pPr>
      <w:bookmarkStart w:id="1" w:name="_Toc462650349"/>
      <w:r w:rsidRPr="00D3723B">
        <w:rPr>
          <w:rFonts w:ascii="IRBadr" w:hAnsi="IRBadr" w:cs="IRBadr"/>
          <w:rtl/>
        </w:rPr>
        <w:t>تفسیر سوره‌ی نصر</w:t>
      </w:r>
      <w:bookmarkEnd w:id="1"/>
      <w:r w:rsidR="00D3723B">
        <w:rPr>
          <w:rFonts w:ascii="IRBadr" w:hAnsi="IRBadr" w:cs="IRBadr"/>
        </w:rPr>
        <w:sym w:font="Dorood" w:char="F020"/>
      </w:r>
      <w:r w:rsidR="00D3723B">
        <w:rPr>
          <w:rFonts w:ascii="IRBadr" w:hAnsi="IRBadr" w:cs="IRBadr"/>
        </w:rPr>
        <w:sym w:font="Dorood" w:char="F020"/>
      </w:r>
    </w:p>
    <w:p w:rsidR="00DC3F4A" w:rsidRPr="00D3723B" w:rsidRDefault="000063D5" w:rsidP="00B944A8">
      <w:pPr>
        <w:spacing w:after="160" w:line="256" w:lineRule="auto"/>
        <w:ind w:firstLine="0"/>
        <w:rPr>
          <w:rFonts w:ascii="IRBadr" w:hAnsi="IRBadr" w:cs="IRBadr"/>
          <w:color w:val="000000"/>
          <w:rtl/>
        </w:rPr>
      </w:pPr>
      <w:r w:rsidRPr="00D3723B">
        <w:rPr>
          <w:rFonts w:ascii="IRBadr" w:hAnsi="IRBadr" w:cs="IRBadr"/>
          <w:color w:val="000000"/>
          <w:rtl/>
        </w:rPr>
        <w:t xml:space="preserve">بحث ما در سوره‌ی نصر بود و عرض کردیم که خداوند در آن شرایطی که پیامبر گرامی اسلام بودند، مژده‌ی پیروزی بزرگی </w:t>
      </w:r>
      <w:r w:rsidR="00B944A8" w:rsidRPr="00D3723B">
        <w:rPr>
          <w:rFonts w:ascii="IRBadr" w:hAnsi="IRBadr" w:cs="IRBadr"/>
          <w:color w:val="000000"/>
          <w:rtl/>
        </w:rPr>
        <w:t xml:space="preserve">را به ایشان دادند و در این آیات، رسول گرامی اسلام، مورد خطاب قرار گرفت و به او بشارتی داده شد که نصر خدا و پیروزی الهی فرا خواهد رسید. </w:t>
      </w:r>
    </w:p>
    <w:p w:rsidR="00DC3F4A" w:rsidRPr="00D3723B" w:rsidRDefault="00B54C1C" w:rsidP="00B54C1C">
      <w:pPr>
        <w:pStyle w:val="3"/>
        <w:rPr>
          <w:rFonts w:ascii="IRBadr" w:hAnsi="IRBadr" w:cs="IRBadr"/>
          <w:rtl/>
        </w:rPr>
      </w:pPr>
      <w:bookmarkStart w:id="2" w:name="_Toc462650350"/>
      <w:r w:rsidRPr="00D3723B">
        <w:rPr>
          <w:rFonts w:ascii="IRBadr" w:hAnsi="IRBadr" w:cs="IRBadr"/>
          <w:rtl/>
        </w:rPr>
        <w:t>اهمیت</w:t>
      </w:r>
      <w:r w:rsidR="00DC3F4A" w:rsidRPr="00D3723B">
        <w:rPr>
          <w:rFonts w:ascii="IRBadr" w:hAnsi="IRBadr" w:cs="IRBadr"/>
          <w:rtl/>
        </w:rPr>
        <w:t xml:space="preserve"> فتح </w:t>
      </w:r>
      <w:r w:rsidRPr="00D3723B">
        <w:rPr>
          <w:rFonts w:ascii="IRBadr" w:hAnsi="IRBadr" w:cs="IRBadr"/>
          <w:rtl/>
        </w:rPr>
        <w:t>مکه</w:t>
      </w:r>
      <w:bookmarkEnd w:id="2"/>
      <w:r w:rsidRPr="00D3723B">
        <w:rPr>
          <w:rFonts w:ascii="IRBadr" w:hAnsi="IRBadr" w:cs="IRBadr"/>
          <w:rtl/>
        </w:rPr>
        <w:t xml:space="preserve"> </w:t>
      </w:r>
    </w:p>
    <w:p w:rsidR="00B54C1C" w:rsidRPr="00D3723B" w:rsidRDefault="00B944A8" w:rsidP="00B944A8">
      <w:pPr>
        <w:spacing w:after="160" w:line="256" w:lineRule="auto"/>
        <w:ind w:firstLine="0"/>
        <w:rPr>
          <w:rFonts w:ascii="IRBadr" w:hAnsi="IRBadr" w:cs="IRBadr"/>
          <w:color w:val="000000"/>
          <w:rtl/>
        </w:rPr>
      </w:pPr>
      <w:r w:rsidRPr="00D3723B">
        <w:rPr>
          <w:rFonts w:ascii="IRBadr" w:hAnsi="IRBadr" w:cs="IRBadr"/>
          <w:color w:val="000000"/>
          <w:rtl/>
        </w:rPr>
        <w:t xml:space="preserve">عرض شد که اقوالی در نصر و پیروزی هست؛ اما قولی که بیشتر </w:t>
      </w:r>
      <w:r w:rsidR="00C62F59">
        <w:rPr>
          <w:rFonts w:ascii="IRBadr" w:hAnsi="IRBadr" w:cs="IRBadr"/>
          <w:color w:val="000000"/>
          <w:rtl/>
        </w:rPr>
        <w:t>موردتوجه</w:t>
      </w:r>
      <w:r w:rsidRPr="00D3723B">
        <w:rPr>
          <w:rFonts w:ascii="IRBadr" w:hAnsi="IRBadr" w:cs="IRBadr"/>
          <w:color w:val="000000"/>
          <w:rtl/>
        </w:rPr>
        <w:t xml:space="preserve"> مفسرین هست این است که منظور از این پیروزی بزرگ و نصر و فتحی که به پیامبر </w:t>
      </w:r>
      <w:r w:rsidR="00C62F59">
        <w:rPr>
          <w:rFonts w:ascii="IRBadr" w:hAnsi="IRBadr" w:cs="IRBadr"/>
          <w:color w:val="000000"/>
          <w:rtl/>
        </w:rPr>
        <w:t>داده‌شده</w:t>
      </w:r>
      <w:r w:rsidRPr="00D3723B">
        <w:rPr>
          <w:rFonts w:ascii="IRBadr" w:hAnsi="IRBadr" w:cs="IRBadr"/>
          <w:color w:val="000000"/>
          <w:rtl/>
        </w:rPr>
        <w:t xml:space="preserve">، فتح مکه است. فتح مکه برای پیامبر و اصحاب آن حضرت و سپاه اسلام بسیار مهم بود. </w:t>
      </w:r>
      <w:r w:rsidR="00C62F59">
        <w:rPr>
          <w:rFonts w:ascii="IRBadr" w:hAnsi="IRBadr" w:cs="IRBadr"/>
          <w:color w:val="000000"/>
          <w:rtl/>
        </w:rPr>
        <w:t>درهرحال</w:t>
      </w:r>
      <w:r w:rsidRPr="00D3723B">
        <w:rPr>
          <w:rFonts w:ascii="IRBadr" w:hAnsi="IRBadr" w:cs="IRBadr"/>
          <w:color w:val="000000"/>
          <w:rtl/>
        </w:rPr>
        <w:t xml:space="preserve"> مکه خانه‌ی خدا و پایگاه توحید و جایگاهی که پیامبر از آن هجرت کرد تا </w:t>
      </w:r>
      <w:r w:rsidR="00C62F59">
        <w:rPr>
          <w:rFonts w:ascii="IRBadr" w:hAnsi="IRBadr" w:cs="IRBadr"/>
          <w:color w:val="000000"/>
          <w:rtl/>
        </w:rPr>
        <w:t>وقت</w:t>
      </w:r>
      <w:r w:rsidR="00C62F59">
        <w:rPr>
          <w:rFonts w:ascii="IRBadr" w:hAnsi="IRBadr" w:cs="IRBadr" w:hint="cs"/>
          <w:color w:val="000000"/>
          <w:rtl/>
        </w:rPr>
        <w:t>ی‌که</w:t>
      </w:r>
      <w:r w:rsidRPr="00D3723B">
        <w:rPr>
          <w:rFonts w:ascii="IRBadr" w:hAnsi="IRBadr" w:cs="IRBadr"/>
          <w:color w:val="000000"/>
          <w:rtl/>
        </w:rPr>
        <w:t xml:space="preserve"> این پایگاه در اختیار مشرکین و دشمنان اسلام بود، خیلی‌ها هنوز امید داشتند که پیامبر شکست بخورد. گرچه پیامبر خدا در جنگ‌های متعدد، در مواقف متعدد پیروز شده بودند؛ سپاه اسلام شایستگی و قابلیت خود را نشان داده بودند؛اما تا مکه فتح نشده بود، خیلی‌ها امیدوار بودند، دل‌های مریض و انسان‌های مشرک و دشمنان اسلام امید داشتند که پیامبر شکست بخورد و کار اسلام به پایان برسد. بنابراین در آن </w:t>
      </w:r>
      <w:r w:rsidR="00C62F59">
        <w:rPr>
          <w:rFonts w:ascii="IRBadr" w:hAnsi="IRBadr" w:cs="IRBadr"/>
          <w:color w:val="000000"/>
          <w:rtl/>
        </w:rPr>
        <w:t>اوضاع‌واحوال</w:t>
      </w:r>
      <w:r w:rsidRPr="00D3723B">
        <w:rPr>
          <w:rFonts w:ascii="IRBadr" w:hAnsi="IRBadr" w:cs="IRBadr"/>
          <w:color w:val="000000"/>
          <w:rtl/>
        </w:rPr>
        <w:t xml:space="preserve">، </w:t>
      </w:r>
      <w:r w:rsidRPr="00D3723B">
        <w:rPr>
          <w:rFonts w:ascii="IRBadr" w:hAnsi="IRBadr" w:cs="IRBadr"/>
          <w:color w:val="000000"/>
          <w:rtl/>
        </w:rPr>
        <w:lastRenderedPageBreak/>
        <w:t xml:space="preserve">فتح مکه و </w:t>
      </w:r>
      <w:r w:rsidR="00C62F59">
        <w:rPr>
          <w:rFonts w:ascii="IRBadr" w:hAnsi="IRBadr" w:cs="IRBadr"/>
          <w:color w:val="000000"/>
          <w:rtl/>
        </w:rPr>
        <w:t>ا</w:t>
      </w:r>
      <w:r w:rsidR="00C62F59">
        <w:rPr>
          <w:rFonts w:ascii="IRBadr" w:hAnsi="IRBadr" w:cs="IRBadr" w:hint="cs"/>
          <w:color w:val="000000"/>
          <w:rtl/>
        </w:rPr>
        <w:t>ین‌که</w:t>
      </w:r>
      <w:r w:rsidRPr="00D3723B">
        <w:rPr>
          <w:rFonts w:ascii="IRBadr" w:hAnsi="IRBadr" w:cs="IRBadr"/>
          <w:color w:val="000000"/>
          <w:rtl/>
        </w:rPr>
        <w:t xml:space="preserve"> مکه در اختیار سپاه اسلام قرار بگیرد و از خانه‌ِی خدا و پایگاه توحید، برای انتشار اسلام، استفاده شود، این امر خیلی مهمی بود و به همین دلی</w:t>
      </w:r>
      <w:r w:rsidR="00B54C1C" w:rsidRPr="00D3723B">
        <w:rPr>
          <w:rFonts w:ascii="IRBadr" w:hAnsi="IRBadr" w:cs="IRBadr"/>
          <w:color w:val="000000"/>
          <w:rtl/>
        </w:rPr>
        <w:t>ل</w:t>
      </w:r>
      <w:r w:rsidRPr="00D3723B">
        <w:rPr>
          <w:rFonts w:ascii="IRBadr" w:hAnsi="IRBadr" w:cs="IRBadr"/>
          <w:color w:val="000000"/>
          <w:rtl/>
        </w:rPr>
        <w:t xml:space="preserve"> هم هست که در چند جای قرآن کریم به فتح مکه </w:t>
      </w:r>
      <w:r w:rsidR="00C62F59">
        <w:rPr>
          <w:rFonts w:ascii="IRBadr" w:hAnsi="IRBadr" w:cs="IRBadr"/>
          <w:color w:val="000000"/>
          <w:rtl/>
        </w:rPr>
        <w:t>اشاره‌شده</w:t>
      </w:r>
      <w:r w:rsidRPr="00D3723B">
        <w:rPr>
          <w:rFonts w:ascii="IRBadr" w:hAnsi="IRBadr" w:cs="IRBadr"/>
          <w:color w:val="000000"/>
          <w:rtl/>
        </w:rPr>
        <w:t xml:space="preserve"> است. </w:t>
      </w:r>
    </w:p>
    <w:p w:rsidR="00B54C1C" w:rsidRPr="00D3723B" w:rsidRDefault="00B54C1C" w:rsidP="00A94219">
      <w:pPr>
        <w:pStyle w:val="3"/>
        <w:rPr>
          <w:rFonts w:ascii="IRBadr" w:hAnsi="IRBadr" w:cs="IRBadr"/>
          <w:rtl/>
        </w:rPr>
      </w:pPr>
      <w:bookmarkStart w:id="3" w:name="_Toc462650351"/>
      <w:r w:rsidRPr="00D3723B">
        <w:rPr>
          <w:rFonts w:ascii="IRBadr" w:hAnsi="IRBadr" w:cs="IRBadr"/>
          <w:rtl/>
        </w:rPr>
        <w:t>ویژگی‌های خوب فتح مکه</w:t>
      </w:r>
      <w:bookmarkEnd w:id="3"/>
      <w:r w:rsidRPr="00D3723B">
        <w:rPr>
          <w:rFonts w:ascii="IRBadr" w:hAnsi="IRBadr" w:cs="IRBadr"/>
          <w:rtl/>
        </w:rPr>
        <w:t xml:space="preserve"> </w:t>
      </w:r>
    </w:p>
    <w:p w:rsidR="00A94219" w:rsidRPr="00D3723B" w:rsidRDefault="00B944A8" w:rsidP="0005024C">
      <w:pPr>
        <w:spacing w:after="160" w:line="256" w:lineRule="auto"/>
        <w:ind w:firstLine="0"/>
        <w:rPr>
          <w:rFonts w:ascii="IRBadr" w:hAnsi="IRBadr" w:cs="IRBadr"/>
          <w:color w:val="000000"/>
          <w:rtl/>
        </w:rPr>
      </w:pPr>
      <w:r w:rsidRPr="00D3723B">
        <w:rPr>
          <w:rFonts w:ascii="IRBadr" w:hAnsi="IRBadr" w:cs="IRBadr"/>
          <w:color w:val="000000"/>
          <w:rtl/>
        </w:rPr>
        <w:t xml:space="preserve">فتح مکه از خوبی‌های آن این بود که سپاه اسلام </w:t>
      </w:r>
      <w:r w:rsidR="00C62F59">
        <w:rPr>
          <w:rFonts w:ascii="IRBadr" w:hAnsi="IRBadr" w:cs="IRBadr"/>
          <w:color w:val="000000"/>
          <w:rtl/>
        </w:rPr>
        <w:t>باقدرت</w:t>
      </w:r>
      <w:r w:rsidRPr="00D3723B">
        <w:rPr>
          <w:rFonts w:ascii="IRBadr" w:hAnsi="IRBadr" w:cs="IRBadr"/>
          <w:color w:val="000000"/>
          <w:rtl/>
        </w:rPr>
        <w:t xml:space="preserve">، </w:t>
      </w:r>
      <w:r w:rsidR="00C62F59">
        <w:rPr>
          <w:rFonts w:ascii="IRBadr" w:hAnsi="IRBadr" w:cs="IRBadr"/>
          <w:color w:val="000000"/>
          <w:rtl/>
        </w:rPr>
        <w:t>باعظمت</w:t>
      </w:r>
      <w:r w:rsidRPr="00D3723B">
        <w:rPr>
          <w:rFonts w:ascii="IRBadr" w:hAnsi="IRBadr" w:cs="IRBadr"/>
          <w:color w:val="000000"/>
          <w:rtl/>
        </w:rPr>
        <w:t xml:space="preserve">، </w:t>
      </w:r>
      <w:r w:rsidR="00C62F59">
        <w:rPr>
          <w:rFonts w:ascii="IRBadr" w:hAnsi="IRBadr" w:cs="IRBadr"/>
          <w:color w:val="000000"/>
          <w:rtl/>
        </w:rPr>
        <w:t>باشکوه</w:t>
      </w:r>
      <w:r w:rsidRPr="00D3723B">
        <w:rPr>
          <w:rFonts w:ascii="IRBadr" w:hAnsi="IRBadr" w:cs="IRBadr"/>
          <w:color w:val="000000"/>
          <w:rtl/>
        </w:rPr>
        <w:t xml:space="preserve"> و بدون جنگ و خون‌ریزی، خانه‌ی خدا به دست مسلمانان افتاد. پایگاه توحید، به موحدان واقعی برگشت. این از خصوصیات فتح مکه بود. بنابراین فتح مکه، پرچمی بود که به معنای پیروزی مطلق پیامبر اسلام</w:t>
      </w:r>
      <w:r w:rsidR="0005024C">
        <w:rPr>
          <w:rFonts w:ascii="IRBadr" w:hAnsi="IRBadr" w:cs="IRBadr" w:hint="cs"/>
          <w:color w:val="000000"/>
          <w:rtl/>
        </w:rPr>
        <w:t>(ص)</w:t>
      </w:r>
      <w:r w:rsidRPr="00D3723B">
        <w:rPr>
          <w:rFonts w:ascii="IRBadr" w:hAnsi="IRBadr" w:cs="IRBadr"/>
          <w:color w:val="000000"/>
          <w:rtl/>
        </w:rPr>
        <w:t xml:space="preserve"> </w:t>
      </w:r>
      <w:r w:rsidR="00C62F59">
        <w:rPr>
          <w:rFonts w:ascii="IRBadr" w:hAnsi="IRBadr" w:cs="IRBadr"/>
          <w:color w:val="000000"/>
          <w:rtl/>
        </w:rPr>
        <w:t>به‌حساب</w:t>
      </w:r>
      <w:r w:rsidR="00C437B4" w:rsidRPr="00D3723B">
        <w:rPr>
          <w:rFonts w:ascii="IRBadr" w:hAnsi="IRBadr" w:cs="IRBadr"/>
          <w:color w:val="000000"/>
          <w:rtl/>
        </w:rPr>
        <w:t xml:space="preserve"> می‌آمد؛ </w:t>
      </w:r>
      <w:r w:rsidR="00C62F59">
        <w:rPr>
          <w:rFonts w:ascii="IRBadr" w:hAnsi="IRBadr" w:cs="IRBadr"/>
          <w:color w:val="000000"/>
          <w:rtl/>
        </w:rPr>
        <w:t>آن‌هم</w:t>
      </w:r>
      <w:r w:rsidR="00C437B4" w:rsidRPr="00D3723B">
        <w:rPr>
          <w:rFonts w:ascii="IRBadr" w:hAnsi="IRBadr" w:cs="IRBadr"/>
          <w:color w:val="000000"/>
          <w:rtl/>
        </w:rPr>
        <w:t xml:space="preserve"> پیروزی که </w:t>
      </w:r>
      <w:r w:rsidR="00C62F59">
        <w:rPr>
          <w:rFonts w:ascii="IRBadr" w:hAnsi="IRBadr" w:cs="IRBadr"/>
          <w:color w:val="000000"/>
          <w:rtl/>
        </w:rPr>
        <w:t>باشکوه</w:t>
      </w:r>
      <w:r w:rsidR="00C437B4" w:rsidRPr="00D3723B">
        <w:rPr>
          <w:rFonts w:ascii="IRBadr" w:hAnsi="IRBadr" w:cs="IRBadr"/>
          <w:color w:val="000000"/>
          <w:rtl/>
        </w:rPr>
        <w:t xml:space="preserve"> و جلال و عظمت، پیامبر اسلام و اصحاب او شهر مکه را به دست گرفتند و بدون هر خون‌ریزی، سپاه شرک تسلیم شد و خانه‌ی خدا به توحید و به موحدان واقعی برگشت. عظمت فتح مکه خیلی زیاد است. بعد از فتح مکه، بسیاری از امید‌های مشرکین </w:t>
      </w:r>
      <w:r w:rsidR="00C62F59">
        <w:rPr>
          <w:rFonts w:ascii="IRBadr" w:hAnsi="IRBadr" w:cs="IRBadr"/>
          <w:color w:val="000000"/>
          <w:rtl/>
        </w:rPr>
        <w:t>ناام</w:t>
      </w:r>
      <w:r w:rsidR="00C62F59">
        <w:rPr>
          <w:rFonts w:ascii="IRBadr" w:hAnsi="IRBadr" w:cs="IRBadr" w:hint="cs"/>
          <w:color w:val="000000"/>
          <w:rtl/>
        </w:rPr>
        <w:t>ید</w:t>
      </w:r>
      <w:r w:rsidR="00C437B4" w:rsidRPr="00D3723B">
        <w:rPr>
          <w:rFonts w:ascii="IRBadr" w:hAnsi="IRBadr" w:cs="IRBadr"/>
          <w:color w:val="000000"/>
          <w:rtl/>
        </w:rPr>
        <w:t xml:space="preserve"> شد. خیلی از انتظاراتی که داشتند که مکه در دست ما هست و روزی بر سپاه مسلمانان غالب می‌َشویم و این‌ها را کنار می‌زنیم و این خانه و مدینه به ما </w:t>
      </w:r>
      <w:r w:rsidR="00C62F59">
        <w:rPr>
          <w:rFonts w:ascii="IRBadr" w:hAnsi="IRBadr" w:cs="IRBadr"/>
          <w:color w:val="000000"/>
          <w:rtl/>
        </w:rPr>
        <w:t>برم</w:t>
      </w:r>
      <w:r w:rsidR="00C62F59">
        <w:rPr>
          <w:rFonts w:ascii="IRBadr" w:hAnsi="IRBadr" w:cs="IRBadr" w:hint="cs"/>
          <w:color w:val="000000"/>
          <w:rtl/>
        </w:rPr>
        <w:t>ی‌گردد</w:t>
      </w:r>
      <w:r w:rsidR="00C437B4" w:rsidRPr="00D3723B">
        <w:rPr>
          <w:rFonts w:ascii="IRBadr" w:hAnsi="IRBadr" w:cs="IRBadr"/>
          <w:color w:val="000000"/>
          <w:rtl/>
        </w:rPr>
        <w:t xml:space="preserve">، نقش بر آب شد. این عظمت فتح مکه بود. این فتح مبینی بود که خداوند به مسلمانان ارزانی داشت؛ اما این فتح بعد از یک دوره‌ی طولانی از سختی‌ها و مرارت‌ها و زجرها و شکنجه‌ها و جنگ‌ها و انواع گرفتاری‌ها، این فتح </w:t>
      </w:r>
      <w:r w:rsidR="00C62F59">
        <w:rPr>
          <w:rFonts w:ascii="IRBadr" w:hAnsi="IRBadr" w:cs="IRBadr"/>
          <w:color w:val="000000"/>
          <w:rtl/>
        </w:rPr>
        <w:t>فرارس</w:t>
      </w:r>
      <w:r w:rsidR="00C62F59">
        <w:rPr>
          <w:rFonts w:ascii="IRBadr" w:hAnsi="IRBadr" w:cs="IRBadr" w:hint="cs"/>
          <w:color w:val="000000"/>
          <w:rtl/>
        </w:rPr>
        <w:t>ید</w:t>
      </w:r>
      <w:r w:rsidR="00C437B4" w:rsidRPr="00D3723B">
        <w:rPr>
          <w:rFonts w:ascii="IRBadr" w:hAnsi="IRBadr" w:cs="IRBadr"/>
          <w:color w:val="000000"/>
          <w:rtl/>
        </w:rPr>
        <w:t xml:space="preserve"> و لذا این پیروزی هم بعد از یک دوره‌ی خیلی سخت بود و هم پیروزی بسیار آرام بود و هم تصرف جایی بود که سیطره‌ی بر آن یعنی پیروزی نهایی اسلام در سراسر جزیره‌العرب، چون مکه پایگاه و مقر اصلی جزیره العرب بود. این فتح بزرگ </w:t>
      </w:r>
      <w:r w:rsidR="00C62F59">
        <w:rPr>
          <w:rFonts w:ascii="IRBadr" w:hAnsi="IRBadr" w:cs="IRBadr"/>
          <w:color w:val="000000"/>
          <w:rtl/>
        </w:rPr>
        <w:t>مورداشاره‌</w:t>
      </w:r>
      <w:r w:rsidR="00C62F59">
        <w:rPr>
          <w:rFonts w:ascii="IRBadr" w:hAnsi="IRBadr" w:cs="IRBadr" w:hint="cs"/>
          <w:color w:val="000000"/>
          <w:rtl/>
        </w:rPr>
        <w:t>ی</w:t>
      </w:r>
      <w:r w:rsidR="00C437B4" w:rsidRPr="00D3723B">
        <w:rPr>
          <w:rFonts w:ascii="IRBadr" w:hAnsi="IRBadr" w:cs="IRBadr"/>
          <w:color w:val="000000"/>
          <w:rtl/>
        </w:rPr>
        <w:t xml:space="preserve"> این سوره است.</w:t>
      </w:r>
      <w:r w:rsidR="0005024C">
        <w:rPr>
          <w:rFonts w:ascii="IRBadr" w:hAnsi="IRBadr" w:cs="IRBadr"/>
          <w:color w:val="000000"/>
          <w:rtl/>
        </w:rPr>
        <w:t>«</w:t>
      </w:r>
      <w:r w:rsidR="00C437B4" w:rsidRPr="00D3723B">
        <w:rPr>
          <w:rFonts w:ascii="IRBadr" w:hAnsi="IRBadr" w:cs="IRBadr"/>
          <w:color w:val="000000"/>
          <w:rtl/>
        </w:rPr>
        <w:t xml:space="preserve"> </w:t>
      </w:r>
      <w:r w:rsidR="00354575" w:rsidRPr="00D3723B">
        <w:rPr>
          <w:rFonts w:ascii="IRBadr" w:hAnsi="IRBadr" w:cs="IRBadr"/>
          <w:b/>
          <w:bCs/>
          <w:color w:val="000000"/>
          <w:rtl/>
        </w:rPr>
        <w:t>إِذَا جَاءَ نَصْرُ اللَّهِ وَ الْفَتْحُ*وَ رَأَيْتَ النَّاسَ يَدْخُلُونَ فىِ دِينِ اللَّهِ أَفْوَاجًا</w:t>
      </w:r>
      <w:r w:rsidR="0005024C">
        <w:rPr>
          <w:rFonts w:ascii="IRBadr" w:hAnsi="IRBadr" w:cs="IRBadr"/>
          <w:color w:val="000000"/>
          <w:rtl/>
        </w:rPr>
        <w:t>»</w:t>
      </w:r>
      <w:r w:rsidR="00354575" w:rsidRPr="00D3723B">
        <w:rPr>
          <w:rStyle w:val="a7"/>
          <w:rFonts w:ascii="IRBadr" w:hAnsi="IRBadr" w:cs="IRBadr"/>
          <w:color w:val="000000"/>
          <w:rtl/>
        </w:rPr>
        <w:footnoteReference w:id="4"/>
      </w:r>
    </w:p>
    <w:p w:rsidR="00354575" w:rsidRPr="00D3723B" w:rsidRDefault="00450955" w:rsidP="00450955">
      <w:pPr>
        <w:pStyle w:val="3"/>
        <w:rPr>
          <w:rFonts w:ascii="IRBadr" w:hAnsi="IRBadr" w:cs="IRBadr"/>
          <w:rtl/>
        </w:rPr>
      </w:pPr>
      <w:bookmarkStart w:id="4" w:name="_Toc462650352"/>
      <w:r w:rsidRPr="00D3723B">
        <w:rPr>
          <w:rFonts w:ascii="IRBadr" w:hAnsi="IRBadr" w:cs="IRBadr"/>
          <w:rtl/>
        </w:rPr>
        <w:t xml:space="preserve">پیوستن </w:t>
      </w:r>
      <w:r w:rsidR="00C62F59">
        <w:rPr>
          <w:rFonts w:ascii="IRBadr" w:hAnsi="IRBadr" w:cs="IRBadr"/>
          <w:rtl/>
        </w:rPr>
        <w:t>گروه‌گروه</w:t>
      </w:r>
      <w:r w:rsidRPr="00D3723B">
        <w:rPr>
          <w:rFonts w:ascii="IRBadr" w:hAnsi="IRBadr" w:cs="IRBadr"/>
          <w:rtl/>
        </w:rPr>
        <w:t xml:space="preserve"> مردم به دین اسلام</w:t>
      </w:r>
      <w:bookmarkEnd w:id="4"/>
    </w:p>
    <w:p w:rsidR="005B2DF6" w:rsidRPr="00D3723B" w:rsidRDefault="00C62F59" w:rsidP="005B2DF6">
      <w:pPr>
        <w:spacing w:after="160" w:line="256" w:lineRule="auto"/>
        <w:ind w:firstLine="0"/>
        <w:rPr>
          <w:rFonts w:ascii="IRBadr" w:hAnsi="IRBadr" w:cs="IRBadr"/>
          <w:color w:val="000000"/>
          <w:rtl/>
        </w:rPr>
      </w:pPr>
      <w:r>
        <w:rPr>
          <w:rFonts w:ascii="IRBadr" w:hAnsi="IRBadr" w:cs="IRBadr"/>
          <w:color w:val="000000"/>
          <w:rtl/>
        </w:rPr>
        <w:t>وقت</w:t>
      </w:r>
      <w:r>
        <w:rPr>
          <w:rFonts w:ascii="IRBadr" w:hAnsi="IRBadr" w:cs="IRBadr" w:hint="cs"/>
          <w:color w:val="000000"/>
          <w:rtl/>
        </w:rPr>
        <w:t>ی‌که</w:t>
      </w:r>
      <w:r w:rsidR="00C437B4" w:rsidRPr="00D3723B">
        <w:rPr>
          <w:rFonts w:ascii="IRBadr" w:hAnsi="IRBadr" w:cs="IRBadr"/>
          <w:color w:val="000000"/>
          <w:rtl/>
        </w:rPr>
        <w:t xml:space="preserve"> مژده‌ی فتح و پیروزی خدا </w:t>
      </w:r>
      <w:r>
        <w:rPr>
          <w:rFonts w:ascii="IRBadr" w:hAnsi="IRBadr" w:cs="IRBadr"/>
          <w:color w:val="000000"/>
          <w:rtl/>
        </w:rPr>
        <w:t>فرارس</w:t>
      </w:r>
      <w:r>
        <w:rPr>
          <w:rFonts w:ascii="IRBadr" w:hAnsi="IRBadr" w:cs="IRBadr" w:hint="cs"/>
          <w:color w:val="000000"/>
          <w:rtl/>
        </w:rPr>
        <w:t>ید</w:t>
      </w:r>
      <w:r w:rsidR="00C437B4" w:rsidRPr="00D3723B">
        <w:rPr>
          <w:rFonts w:ascii="IRBadr" w:hAnsi="IRBadr" w:cs="IRBadr"/>
          <w:color w:val="000000"/>
          <w:rtl/>
        </w:rPr>
        <w:t xml:space="preserve"> و دیدی که مردم </w:t>
      </w:r>
      <w:r>
        <w:rPr>
          <w:rFonts w:ascii="IRBadr" w:hAnsi="IRBadr" w:cs="IRBadr"/>
          <w:color w:val="000000"/>
          <w:rtl/>
        </w:rPr>
        <w:t>گروه‌گروه</w:t>
      </w:r>
      <w:r w:rsidR="00C437B4" w:rsidRPr="00D3723B">
        <w:rPr>
          <w:rFonts w:ascii="IRBadr" w:hAnsi="IRBadr" w:cs="IRBadr"/>
          <w:color w:val="000000"/>
          <w:rtl/>
        </w:rPr>
        <w:t xml:space="preserve"> وارد اسلام می‌َشوند. چه کسانی که </w:t>
      </w:r>
      <w:r>
        <w:rPr>
          <w:rFonts w:ascii="IRBadr" w:hAnsi="IRBadr" w:cs="IRBadr"/>
          <w:color w:val="000000"/>
          <w:rtl/>
        </w:rPr>
        <w:t>واقعاً</w:t>
      </w:r>
      <w:r w:rsidR="00C437B4" w:rsidRPr="00D3723B">
        <w:rPr>
          <w:rFonts w:ascii="IRBadr" w:hAnsi="IRBadr" w:cs="IRBadr"/>
          <w:color w:val="000000"/>
          <w:rtl/>
        </w:rPr>
        <w:t xml:space="preserve"> ایمان آورده بودند و چه </w:t>
      </w:r>
      <w:r>
        <w:rPr>
          <w:rFonts w:ascii="IRBadr" w:hAnsi="IRBadr" w:cs="IRBadr"/>
          <w:color w:val="000000"/>
          <w:rtl/>
        </w:rPr>
        <w:t>آن‌همه</w:t>
      </w:r>
      <w:r w:rsidR="00C437B4" w:rsidRPr="00D3723B">
        <w:rPr>
          <w:rFonts w:ascii="IRBadr" w:hAnsi="IRBadr" w:cs="IRBadr"/>
          <w:color w:val="000000"/>
          <w:rtl/>
        </w:rPr>
        <w:t xml:space="preserve"> مشرکانی که دیگر تسلیم شدند. پیروزی اسلام و عظمت اسلام طوری بود که چاره‌ای جز تسلیم نبود. پیامبر حالا که می‌بینی زحمات چندین ساله‌ی تو و یاران نزدیک تو، جنگ‌ها و زخم‌ها و شکنجه‌ها و تبعید‌های تو به نتیجه رسید و می‌بینی که جلوی چشم تو حتی ابوسفیان‌ها، معاویه‌ها و کسانی که در مقابل تو بودند، آن‌ها هم تسلیم شدند</w:t>
      </w:r>
      <w:r w:rsidR="00450955" w:rsidRPr="00D3723B">
        <w:rPr>
          <w:rFonts w:ascii="IRBadr" w:hAnsi="IRBadr" w:cs="IRBadr"/>
          <w:color w:val="000000"/>
          <w:rtl/>
        </w:rPr>
        <w:t>.</w:t>
      </w:r>
      <w:r w:rsidR="00C437B4" w:rsidRPr="00D3723B">
        <w:rPr>
          <w:rFonts w:ascii="IRBadr" w:hAnsi="IRBadr" w:cs="IRBadr"/>
          <w:color w:val="000000"/>
          <w:rtl/>
        </w:rPr>
        <w:t xml:space="preserve"> این فتح و پیروزی بزرگ، شکر می‌خواهد. انسان در این دنیا در برابر نعمت‌های خدا باید شاکر و </w:t>
      </w:r>
      <w:r>
        <w:rPr>
          <w:rFonts w:ascii="IRBadr" w:hAnsi="IRBadr" w:cs="IRBadr"/>
          <w:color w:val="000000"/>
          <w:rtl/>
        </w:rPr>
        <w:t>سپاس گذار</w:t>
      </w:r>
      <w:r w:rsidR="00C437B4" w:rsidRPr="00D3723B">
        <w:rPr>
          <w:rFonts w:ascii="IRBadr" w:hAnsi="IRBadr" w:cs="IRBadr"/>
          <w:color w:val="000000"/>
          <w:rtl/>
        </w:rPr>
        <w:t xml:space="preserve"> باشد. ما به تو این فتح بزرگ را مژده دادیم و ارمغان تو </w:t>
      </w:r>
      <w:r>
        <w:rPr>
          <w:rFonts w:ascii="IRBadr" w:hAnsi="IRBadr" w:cs="IRBadr"/>
          <w:color w:val="000000"/>
          <w:rtl/>
        </w:rPr>
        <w:t>قرارداد</w:t>
      </w:r>
      <w:r>
        <w:rPr>
          <w:rFonts w:ascii="IRBadr" w:hAnsi="IRBadr" w:cs="IRBadr" w:hint="cs"/>
          <w:color w:val="000000"/>
          <w:rtl/>
        </w:rPr>
        <w:t>یم</w:t>
      </w:r>
      <w:r w:rsidR="00C437B4" w:rsidRPr="00D3723B">
        <w:rPr>
          <w:rFonts w:ascii="IRBadr" w:hAnsi="IRBadr" w:cs="IRBadr"/>
          <w:color w:val="000000"/>
          <w:rtl/>
        </w:rPr>
        <w:t xml:space="preserve">. تصرف مکه و پیروزی مکه بر سراسر جزیره العرب. حالا که این نصر به شما رسید و تو دیدی که دشمنان تو، همان کسانی که در بدر و حنین و احد بر روی تو شمشیر کشیدند، همان انسان‌های کینه‌توزی که تا جایی که امکان داشت، در برابر تو شمشیر کشیدند </w:t>
      </w:r>
      <w:r w:rsidR="00F1297F" w:rsidRPr="00D3723B">
        <w:rPr>
          <w:rFonts w:ascii="IRBadr" w:hAnsi="IRBadr" w:cs="IRBadr"/>
          <w:color w:val="000000"/>
          <w:rtl/>
        </w:rPr>
        <w:t xml:space="preserve">امروز می‌بینید که این‌ها هم </w:t>
      </w:r>
      <w:r>
        <w:rPr>
          <w:rFonts w:ascii="IRBadr" w:hAnsi="IRBadr" w:cs="IRBadr"/>
          <w:color w:val="000000"/>
          <w:rtl/>
        </w:rPr>
        <w:t>گروه‌گروه</w:t>
      </w:r>
      <w:r w:rsidR="00F1297F" w:rsidRPr="00D3723B">
        <w:rPr>
          <w:rFonts w:ascii="IRBadr" w:hAnsi="IRBadr" w:cs="IRBadr"/>
          <w:color w:val="000000"/>
          <w:rtl/>
        </w:rPr>
        <w:t xml:space="preserve"> به سمت اسلام آمدند. این پیروزی بزرگ خداست. هم مسلمانان واقعی خود را داری و هم عظمت و قدرت اسلام </w:t>
      </w:r>
      <w:r>
        <w:rPr>
          <w:rFonts w:ascii="IRBadr" w:hAnsi="IRBadr" w:cs="IRBadr"/>
          <w:color w:val="000000"/>
          <w:rtl/>
        </w:rPr>
        <w:t>به‌گونه‌ا</w:t>
      </w:r>
      <w:r>
        <w:rPr>
          <w:rFonts w:ascii="IRBadr" w:hAnsi="IRBadr" w:cs="IRBadr" w:hint="cs"/>
          <w:color w:val="000000"/>
          <w:rtl/>
        </w:rPr>
        <w:t>ی</w:t>
      </w:r>
      <w:r w:rsidR="00F1297F" w:rsidRPr="00D3723B">
        <w:rPr>
          <w:rFonts w:ascii="IRBadr" w:hAnsi="IRBadr" w:cs="IRBadr"/>
          <w:color w:val="000000"/>
          <w:rtl/>
        </w:rPr>
        <w:t xml:space="preserve"> پیش رفته است که دشمنان تو هم تسلیم شده‌اند. </w:t>
      </w:r>
    </w:p>
    <w:p w:rsidR="005B2DF6" w:rsidRPr="00D3723B" w:rsidRDefault="005B2DF6" w:rsidP="005B2DF6">
      <w:pPr>
        <w:pStyle w:val="3"/>
        <w:rPr>
          <w:rFonts w:ascii="IRBadr" w:hAnsi="IRBadr" w:cs="IRBadr"/>
          <w:rtl/>
        </w:rPr>
      </w:pPr>
      <w:bookmarkStart w:id="5" w:name="_Toc462650353"/>
      <w:r w:rsidRPr="00D3723B">
        <w:rPr>
          <w:rFonts w:ascii="IRBadr" w:hAnsi="IRBadr" w:cs="IRBadr"/>
          <w:rtl/>
        </w:rPr>
        <w:lastRenderedPageBreak/>
        <w:t xml:space="preserve">لزوم </w:t>
      </w:r>
      <w:r w:rsidR="00C62F59">
        <w:rPr>
          <w:rFonts w:ascii="IRBadr" w:hAnsi="IRBadr" w:cs="IRBadr"/>
          <w:rtl/>
        </w:rPr>
        <w:t>سپاسگزار</w:t>
      </w:r>
      <w:r w:rsidR="00C62F59">
        <w:rPr>
          <w:rFonts w:ascii="IRBadr" w:hAnsi="IRBadr" w:cs="IRBadr" w:hint="cs"/>
          <w:rtl/>
        </w:rPr>
        <w:t>ی</w:t>
      </w:r>
      <w:r w:rsidRPr="00D3723B">
        <w:rPr>
          <w:rFonts w:ascii="IRBadr" w:hAnsi="IRBadr" w:cs="IRBadr"/>
          <w:rtl/>
        </w:rPr>
        <w:t xml:space="preserve"> در مقابل این پیروزی</w:t>
      </w:r>
      <w:bookmarkEnd w:id="5"/>
      <w:r w:rsidRPr="00D3723B">
        <w:rPr>
          <w:rFonts w:ascii="IRBadr" w:hAnsi="IRBadr" w:cs="IRBadr"/>
          <w:rtl/>
        </w:rPr>
        <w:t xml:space="preserve"> </w:t>
      </w:r>
    </w:p>
    <w:p w:rsidR="00DB5673" w:rsidRPr="00D3723B" w:rsidRDefault="00C82DF6" w:rsidP="00C62F59">
      <w:pPr>
        <w:spacing w:after="160" w:line="256" w:lineRule="auto"/>
        <w:ind w:firstLine="0"/>
        <w:rPr>
          <w:rFonts w:ascii="IRBadr" w:hAnsi="IRBadr" w:cs="IRBadr"/>
          <w:color w:val="000000"/>
          <w:rtl/>
        </w:rPr>
      </w:pPr>
      <w:r w:rsidRPr="00D3723B">
        <w:rPr>
          <w:rFonts w:ascii="IRBadr" w:hAnsi="IRBadr" w:cs="IRBadr"/>
          <w:color w:val="000000"/>
          <w:rtl/>
        </w:rPr>
        <w:t>در برابر این پیروزی</w:t>
      </w:r>
      <w:r w:rsidR="0005024C">
        <w:rPr>
          <w:rFonts w:ascii="IRBadr" w:hAnsi="IRBadr" w:cs="IRBadr"/>
          <w:color w:val="000000"/>
          <w:rtl/>
        </w:rPr>
        <w:t>«</w:t>
      </w:r>
      <w:r w:rsidRPr="00D3723B">
        <w:rPr>
          <w:rFonts w:ascii="IRBadr" w:hAnsi="IRBadr" w:cs="IRBadr"/>
          <w:color w:val="000000"/>
          <w:rtl/>
        </w:rPr>
        <w:t xml:space="preserve"> </w:t>
      </w:r>
      <w:r w:rsidR="00CC4ECD" w:rsidRPr="00D3723B">
        <w:rPr>
          <w:rFonts w:ascii="IRBadr" w:hAnsi="IRBadr" w:cs="IRBadr"/>
          <w:b/>
          <w:bCs/>
          <w:color w:val="000000"/>
          <w:rtl/>
        </w:rPr>
        <w:t>فَسَبِّحْ بحِمْدِ رَبِّكَ وَ اسْتَغْفِرْهُ  إِنَّهُ كَانَ تَوَّابَا</w:t>
      </w:r>
      <w:r w:rsidR="0005024C">
        <w:rPr>
          <w:rFonts w:ascii="IRBadr" w:hAnsi="IRBadr" w:cs="IRBadr"/>
          <w:color w:val="000000"/>
          <w:rtl/>
        </w:rPr>
        <w:t>»</w:t>
      </w:r>
      <w:r w:rsidR="00CC4ECD" w:rsidRPr="00D3723B">
        <w:rPr>
          <w:rStyle w:val="a7"/>
          <w:rFonts w:ascii="IRBadr" w:hAnsi="IRBadr" w:cs="IRBadr"/>
          <w:color w:val="000000"/>
          <w:rtl/>
        </w:rPr>
        <w:footnoteReference w:id="5"/>
      </w:r>
      <w:r w:rsidR="00CC4ECD" w:rsidRPr="00D3723B">
        <w:rPr>
          <w:rFonts w:ascii="IRBadr" w:hAnsi="IRBadr" w:cs="IRBadr"/>
          <w:color w:val="000000"/>
          <w:rtl/>
        </w:rPr>
        <w:t xml:space="preserve"> </w:t>
      </w:r>
      <w:r w:rsidR="00443112" w:rsidRPr="00D3723B">
        <w:rPr>
          <w:rFonts w:ascii="IRBadr" w:hAnsi="IRBadr" w:cs="IRBadr"/>
          <w:color w:val="000000"/>
          <w:rtl/>
        </w:rPr>
        <w:t xml:space="preserve">سپاس خداوند در اینجا به دو چیز است. شکر خدا در برابر این نعمت بزرگ پیروزی اسلام یکی تسبیح و تحمید خداست؛ ذکر خدا گفتن و توجه به عظمت خدا داشتن و یکی هم استغفار است. </w:t>
      </w:r>
    </w:p>
    <w:p w:rsidR="00DB5673" w:rsidRPr="00D3723B" w:rsidRDefault="00DB5673" w:rsidP="00C62F59">
      <w:pPr>
        <w:pStyle w:val="4"/>
        <w:rPr>
          <w:rtl/>
        </w:rPr>
      </w:pPr>
      <w:bookmarkStart w:id="6" w:name="_Toc462650354"/>
      <w:r w:rsidRPr="00D3723B">
        <w:rPr>
          <w:rtl/>
        </w:rPr>
        <w:t>اقوال مختلف در استغفار پیامبر اکرم</w:t>
      </w:r>
      <w:bookmarkEnd w:id="6"/>
      <w:r w:rsidR="0005024C">
        <w:rPr>
          <w:rtl/>
        </w:rPr>
        <w:t>(ص)</w:t>
      </w:r>
    </w:p>
    <w:p w:rsidR="009A5410" w:rsidRPr="00D3723B" w:rsidRDefault="00443112" w:rsidP="00CC4ECD">
      <w:pPr>
        <w:spacing w:after="160" w:line="256" w:lineRule="auto"/>
        <w:ind w:firstLine="0"/>
        <w:rPr>
          <w:rFonts w:ascii="IRBadr" w:hAnsi="IRBadr" w:cs="IRBadr"/>
          <w:color w:val="000000"/>
          <w:rtl/>
        </w:rPr>
      </w:pPr>
      <w:r w:rsidRPr="00D3723B">
        <w:rPr>
          <w:rFonts w:ascii="IRBadr" w:hAnsi="IRBadr" w:cs="IRBadr"/>
          <w:color w:val="000000"/>
          <w:rtl/>
        </w:rPr>
        <w:t xml:space="preserve">عجیب است که پیامبری که معصوم بود و مصون از خطا و گناه بود، در اینجا خطاب می‌شود که تو هم استغفار کن. تکلیف بقیه روشن است. انسان‌هایی که فریب شیطان را می‌خورند، تکلیفشان روشن است. خدا به پیامبر خود، با آن چهره‌ی معصوم و الهی هم خطاب می‌کند که خدا را سنا و ستایش کن و استغفار کن که خداوند توبه‌ی تو را می‌پذیرد. </w:t>
      </w:r>
      <w:r w:rsidR="00C62F59">
        <w:rPr>
          <w:rFonts w:ascii="IRBadr" w:hAnsi="IRBadr" w:cs="IRBadr"/>
          <w:color w:val="000000"/>
          <w:rtl/>
        </w:rPr>
        <w:t>قطعاً</w:t>
      </w:r>
      <w:r w:rsidRPr="00D3723B">
        <w:rPr>
          <w:rFonts w:ascii="IRBadr" w:hAnsi="IRBadr" w:cs="IRBadr"/>
          <w:color w:val="000000"/>
          <w:rtl/>
        </w:rPr>
        <w:t xml:space="preserve"> برای پیامبر گناهی نبوده است ولی ممکن است که گاهی از خدا توجه سلب شود و برای ما </w:t>
      </w:r>
      <w:r w:rsidR="00C62F59">
        <w:rPr>
          <w:rFonts w:ascii="IRBadr" w:hAnsi="IRBadr" w:cs="IRBadr" w:hint="cs"/>
          <w:color w:val="000000"/>
          <w:rtl/>
        </w:rPr>
        <w:t>یک‌چیز</w:t>
      </w:r>
      <w:r w:rsidRPr="00D3723B">
        <w:rPr>
          <w:rFonts w:ascii="IRBadr" w:hAnsi="IRBadr" w:cs="IRBadr"/>
          <w:color w:val="000000"/>
          <w:rtl/>
        </w:rPr>
        <w:t xml:space="preserve"> عادی است ولی برای پیامبر، </w:t>
      </w:r>
      <w:r w:rsidR="0090010C" w:rsidRPr="00D3723B">
        <w:rPr>
          <w:rFonts w:ascii="IRBadr" w:hAnsi="IRBadr" w:cs="IRBadr"/>
          <w:color w:val="000000"/>
          <w:rtl/>
        </w:rPr>
        <w:t xml:space="preserve">یک ترک اولی به شمار می‌آید. خداوند می‌فرماید: استغفره یا این که این استغفار برای </w:t>
      </w:r>
      <w:r w:rsidR="00C62F59">
        <w:rPr>
          <w:rFonts w:ascii="IRBadr" w:hAnsi="IRBadr" w:cs="IRBadr"/>
          <w:color w:val="000000"/>
          <w:rtl/>
        </w:rPr>
        <w:t>مؤمنان</w:t>
      </w:r>
      <w:r w:rsidR="0090010C" w:rsidRPr="00D3723B">
        <w:rPr>
          <w:rFonts w:ascii="IRBadr" w:hAnsi="IRBadr" w:cs="IRBadr"/>
          <w:color w:val="000000"/>
          <w:rtl/>
        </w:rPr>
        <w:t xml:space="preserve"> و همراهان پیامبر است. یا به خاطر درجات عالی پیامبر است که </w:t>
      </w:r>
      <w:r w:rsidR="00C62F59">
        <w:rPr>
          <w:rFonts w:ascii="IRBadr" w:hAnsi="IRBadr" w:cs="IRBadr" w:hint="cs"/>
          <w:color w:val="000000"/>
          <w:rtl/>
        </w:rPr>
        <w:t>یک‌ذره</w:t>
      </w:r>
      <w:r w:rsidR="0090010C" w:rsidRPr="00D3723B">
        <w:rPr>
          <w:rFonts w:ascii="IRBadr" w:hAnsi="IRBadr" w:cs="IRBadr"/>
          <w:color w:val="000000"/>
          <w:rtl/>
        </w:rPr>
        <w:t xml:space="preserve"> نگاه برگرداندن از خدا هم ترک اولی به شمار می‌آید یا به خاطر این است که پیامبر باید بار امت را به دوش بکشد و استغفار پیامبر برای </w:t>
      </w:r>
      <w:r w:rsidR="00C62F59">
        <w:rPr>
          <w:rFonts w:ascii="IRBadr" w:hAnsi="IRBadr" w:cs="IRBadr"/>
          <w:color w:val="000000"/>
          <w:rtl/>
        </w:rPr>
        <w:t>مؤمنان</w:t>
      </w:r>
      <w:r w:rsidR="0090010C" w:rsidRPr="00D3723B">
        <w:rPr>
          <w:rFonts w:ascii="IRBadr" w:hAnsi="IRBadr" w:cs="IRBadr"/>
          <w:color w:val="000000"/>
          <w:rtl/>
        </w:rPr>
        <w:t xml:space="preserve"> و اصحاب و یاران بوده است. </w:t>
      </w:r>
    </w:p>
    <w:p w:rsidR="009A5410" w:rsidRPr="00D3723B" w:rsidRDefault="009A5410" w:rsidP="009A5410">
      <w:pPr>
        <w:pStyle w:val="3"/>
        <w:rPr>
          <w:rFonts w:ascii="IRBadr" w:hAnsi="IRBadr" w:cs="IRBadr"/>
          <w:rtl/>
        </w:rPr>
      </w:pPr>
      <w:bookmarkStart w:id="7" w:name="_Toc462650355"/>
      <w:r w:rsidRPr="00D3723B">
        <w:rPr>
          <w:rFonts w:ascii="IRBadr" w:hAnsi="IRBadr" w:cs="IRBadr"/>
          <w:rtl/>
        </w:rPr>
        <w:t>شکر نعمت، درس بسیار مهم سوره‌ی نصر</w:t>
      </w:r>
      <w:bookmarkEnd w:id="7"/>
    </w:p>
    <w:p w:rsidR="00B944A8" w:rsidRPr="00D3723B" w:rsidRDefault="0090010C" w:rsidP="00CC4ECD">
      <w:pPr>
        <w:spacing w:after="160" w:line="256" w:lineRule="auto"/>
        <w:ind w:firstLine="0"/>
        <w:rPr>
          <w:rFonts w:ascii="IRBadr" w:hAnsi="IRBadr" w:cs="IRBadr"/>
          <w:color w:val="000000"/>
          <w:rtl/>
        </w:rPr>
      </w:pPr>
      <w:r w:rsidRPr="00D3723B">
        <w:rPr>
          <w:rFonts w:ascii="IRBadr" w:hAnsi="IRBadr" w:cs="IRBadr"/>
          <w:color w:val="000000"/>
          <w:rtl/>
        </w:rPr>
        <w:t xml:space="preserve">پیام مهمی که سوره‌ی نصر به ما می‌دهد و ما باید از این سوره درس بگیریم، شکر خدا در برابر همه‌ی نعمت‌ها </w:t>
      </w:r>
      <w:r w:rsidR="00C62F59">
        <w:rPr>
          <w:rFonts w:ascii="IRBadr" w:hAnsi="IRBadr" w:cs="IRBadr"/>
          <w:color w:val="000000"/>
          <w:rtl/>
        </w:rPr>
        <w:t>خصوصاً</w:t>
      </w:r>
      <w:r w:rsidRPr="00D3723B">
        <w:rPr>
          <w:rFonts w:ascii="IRBadr" w:hAnsi="IRBadr" w:cs="IRBadr"/>
          <w:color w:val="000000"/>
          <w:rtl/>
        </w:rPr>
        <w:t xml:space="preserve"> نعمت پیروزی اسلام و پیشرفت آن است. ما در این ایام در آستانه‌ی دهه‌ی فجر و پیروزی انقلاب اسلامی هستیم که یک پیروزی عظیم برای اسلام و برای ما بود. در برابر این پیروزی‌ها، ادب پیروزی، شرط ادای شکر نعمت خداوند به این است که تسبیح خدا را انجام دهد و خدا را سنا و ستایش کند و در برابر او کرنش کند و از گناهان و قصور خود استغفار کند. خدایا ما بندگان گنه‌کاری هستیم که در پیشگاه تو کمال تواضع و کرنش را ادا می‌کنیم و از تو می‌خواهیم که به ما توفیق شکر نعمت و ادای این وظیفه‌ی الهی و استغفار و توبه‌ی واقعی عنایت بفرمای</w:t>
      </w:r>
      <w:r w:rsidR="00CD287A" w:rsidRPr="00D3723B">
        <w:rPr>
          <w:rFonts w:ascii="IRBadr" w:hAnsi="IRBadr" w:cs="IRBadr"/>
          <w:color w:val="000000"/>
          <w:rtl/>
        </w:rPr>
        <w:t>ی.</w:t>
      </w:r>
    </w:p>
    <w:p w:rsidR="006D2981" w:rsidRPr="00D3723B" w:rsidRDefault="0005024C" w:rsidP="00C62F59">
      <w:pPr>
        <w:ind w:firstLine="0"/>
        <w:rPr>
          <w:rFonts w:ascii="IRBadr" w:hAnsi="IRBadr" w:cs="IRBadr"/>
          <w:b/>
          <w:bCs/>
          <w:color w:val="000000"/>
        </w:rPr>
      </w:pPr>
      <w:r>
        <w:rPr>
          <w:rFonts w:ascii="IRBadr" w:hAnsi="IRBadr" w:cs="IRBadr"/>
          <w:b/>
          <w:bCs/>
          <w:color w:val="000000"/>
          <w:rtl/>
        </w:rPr>
        <w:t>«</w:t>
      </w:r>
      <w:r w:rsidR="006D2981" w:rsidRPr="00D3723B">
        <w:rPr>
          <w:rFonts w:ascii="IRBadr" w:hAnsi="IRBadr" w:cs="IRBadr"/>
          <w:b/>
          <w:bCs/>
          <w:color w:val="000000"/>
          <w:rtl/>
        </w:rPr>
        <w:t xml:space="preserve">بِسْمِ اللَّـهِ الرَّحْمَـنِ الرَّحِيمِ </w:t>
      </w:r>
      <w:r w:rsidR="009A5410" w:rsidRPr="00D3723B">
        <w:rPr>
          <w:rFonts w:ascii="IRBadr" w:hAnsi="IRBadr" w:cs="IRBadr"/>
          <w:b/>
          <w:bCs/>
          <w:color w:val="000000"/>
          <w:rtl/>
        </w:rPr>
        <w:t>إِذَا جَاءَ نَصْرُ اللَّهِ وَ الْفَتْحُ*وَ رَأَيْتَ النَّاسَ يَدْخُلُونَ فىِ دِينِ اللَّهِ أَفْوَاجًا*فَسَبِّحْ بحِمْدِ رَبِّكَ وَ اسْتَغْفِرْهُ  إِنَّهُ كَانَ تَوَّابَا</w:t>
      </w:r>
      <w:r>
        <w:rPr>
          <w:rFonts w:ascii="IRBadr" w:hAnsi="IRBadr" w:cs="IRBadr"/>
          <w:b/>
          <w:bCs/>
          <w:color w:val="000000"/>
          <w:rtl/>
        </w:rPr>
        <w:t>»</w:t>
      </w:r>
      <w:r w:rsidR="006D2981" w:rsidRPr="00D3723B">
        <w:rPr>
          <w:rFonts w:ascii="IRBadr" w:hAnsi="IRBadr" w:cs="IRBadr"/>
          <w:b/>
          <w:bCs/>
          <w:color w:val="000000"/>
          <w:vertAlign w:val="superscript"/>
          <w:rtl/>
        </w:rPr>
        <w:footnoteReference w:id="6"/>
      </w:r>
    </w:p>
    <w:p w:rsidR="006D2981" w:rsidRPr="00D3723B" w:rsidRDefault="006D2981" w:rsidP="006D2981">
      <w:pPr>
        <w:ind w:firstLine="0"/>
        <w:jc w:val="lowKashida"/>
        <w:rPr>
          <w:rFonts w:ascii="IRBadr" w:hAnsi="IRBadr" w:cs="IRBadr"/>
          <w:color w:val="000000"/>
          <w:rtl/>
        </w:rPr>
      </w:pPr>
      <w:r w:rsidRPr="00D3723B">
        <w:rPr>
          <w:rFonts w:ascii="IRBadr" w:hAnsi="IRBadr" w:cs="IRBadr"/>
          <w:color w:val="000000"/>
          <w:rtl/>
        </w:rPr>
        <w:t>صدق الله العلی العظیم.</w:t>
      </w:r>
    </w:p>
    <w:p w:rsidR="006D2981" w:rsidRPr="00D3723B" w:rsidRDefault="006D2981" w:rsidP="006D2981">
      <w:pPr>
        <w:bidi w:val="0"/>
        <w:spacing w:after="160" w:line="256" w:lineRule="auto"/>
        <w:ind w:firstLine="0"/>
        <w:jc w:val="left"/>
        <w:rPr>
          <w:rFonts w:ascii="IRBadr" w:eastAsia="2  Lotus" w:hAnsi="IRBadr" w:cs="IRBadr"/>
          <w:bCs/>
          <w:color w:val="000000"/>
        </w:rPr>
      </w:pPr>
      <w:r w:rsidRPr="00D3723B">
        <w:rPr>
          <w:rFonts w:ascii="IRBadr" w:eastAsia="2  Lotus" w:hAnsi="IRBadr" w:cs="IRBadr"/>
          <w:bCs/>
          <w:color w:val="000000"/>
          <w:rtl/>
        </w:rPr>
        <w:br w:type="page"/>
      </w:r>
      <w:bookmarkStart w:id="8" w:name="_Toc453944348"/>
    </w:p>
    <w:p w:rsidR="006D2981" w:rsidRPr="00D3723B" w:rsidRDefault="006D2981" w:rsidP="006D2981">
      <w:pPr>
        <w:keepNext/>
        <w:keepLines/>
        <w:spacing w:before="400" w:after="0"/>
        <w:ind w:firstLine="0"/>
        <w:jc w:val="left"/>
        <w:outlineLvl w:val="0"/>
        <w:rPr>
          <w:rFonts w:ascii="IRBadr" w:eastAsia="2  Lotus" w:hAnsi="IRBadr" w:cs="IRBadr"/>
          <w:bCs/>
          <w:color w:val="000000"/>
          <w:sz w:val="36"/>
          <w:szCs w:val="36"/>
          <w:rtl/>
        </w:rPr>
      </w:pPr>
      <w:bookmarkStart w:id="9" w:name="_Toc455456061"/>
      <w:bookmarkStart w:id="10" w:name="_Toc458247304"/>
      <w:bookmarkStart w:id="11" w:name="_Toc462650356"/>
      <w:r w:rsidRPr="00D3723B">
        <w:rPr>
          <w:rFonts w:ascii="IRBadr" w:eastAsia="2  Lotus" w:hAnsi="IRBadr" w:cs="IRBadr"/>
          <w:bCs/>
          <w:color w:val="000000"/>
          <w:sz w:val="36"/>
          <w:szCs w:val="36"/>
          <w:rtl/>
        </w:rPr>
        <w:lastRenderedPageBreak/>
        <w:t>خطبه‌ی دوم</w:t>
      </w:r>
      <w:bookmarkEnd w:id="8"/>
      <w:bookmarkEnd w:id="9"/>
      <w:bookmarkEnd w:id="10"/>
      <w:bookmarkEnd w:id="11"/>
    </w:p>
    <w:p w:rsidR="006D2981" w:rsidRPr="00D3723B" w:rsidRDefault="006D2981" w:rsidP="006D2981">
      <w:pPr>
        <w:ind w:firstLine="0"/>
        <w:jc w:val="lowKashida"/>
        <w:rPr>
          <w:rFonts w:ascii="IRBadr" w:hAnsi="IRBadr" w:cs="IRBadr"/>
          <w:color w:val="000000"/>
          <w:rtl/>
        </w:rPr>
      </w:pPr>
      <w:r w:rsidRPr="00D3723B">
        <w:rPr>
          <w:rFonts w:ascii="IRBadr" w:hAnsi="IRBadr" w:cs="IRBadr"/>
          <w:color w:val="000000"/>
          <w:rtl/>
        </w:rPr>
        <w:t>أَعُوذُ بِاللَّـهِ مِنَ الشَّيْطَانِ الرَّجِيمِ بِسْمِ اللَّـهِ الرَّحْمَـنِ الرَّحِيمِ</w:t>
      </w:r>
      <w:r w:rsidRPr="00D3723B">
        <w:rPr>
          <w:rFonts w:ascii="IRBadr" w:hAnsi="IRBadr" w:cs="IRBadr"/>
          <w:b/>
          <w:bCs/>
          <w:color w:val="000000"/>
          <w:rtl/>
        </w:rPr>
        <w:t xml:space="preserve"> </w:t>
      </w:r>
      <w:r w:rsidRPr="00D3723B">
        <w:rPr>
          <w:rFonts w:ascii="IRBadr" w:hAnsi="IRBadr" w:cs="IRBadr"/>
          <w:color w:val="000000"/>
          <w:rtl/>
        </w:rPr>
        <w:t>الْحَمْدُ لِلَّـهِ رَبِّ الْعَالَمِينَ و صلی الله علی سیدنا و نبینا ابی القاسم محمد و علی علی امیر المؤمنین و علی الصدیقۀ الطاهرۀ فاطمۀ الزهراء و علی الحسن و الحسین سیدی شباب اهل الجنۀ و علی ائمۀ المسلمین علی بن الحسین و محمد بن علی و جعفر بن محمد و موسی بن جعفر و علی بن موسی و محمد بن علی و علی بن محمد و الحسن بن علی و خلف القائم المنتظر. ساسۀ العباد و ارکان البلاد و ابواب الایمان و امناء الرحمن و سلالۀ النبیین و صفوۀ المرسلین و عترۀ خیرۀ رب العالمین صلواتک علیهم اجمعین.</w:t>
      </w:r>
    </w:p>
    <w:p w:rsidR="006D2981" w:rsidRPr="00D3723B" w:rsidRDefault="006D2981" w:rsidP="00C62F59">
      <w:pPr>
        <w:spacing w:after="160" w:line="256" w:lineRule="auto"/>
        <w:ind w:firstLine="0"/>
        <w:jc w:val="lowKashida"/>
        <w:rPr>
          <w:rFonts w:ascii="IRBadr" w:hAnsi="IRBadr" w:cs="IRBadr"/>
          <w:color w:val="000000"/>
          <w:rtl/>
        </w:rPr>
      </w:pPr>
      <w:r w:rsidRPr="00D3723B">
        <w:rPr>
          <w:rFonts w:ascii="IRBadr" w:hAnsi="IRBadr" w:cs="IRBadr"/>
          <w:b/>
          <w:bCs/>
          <w:color w:val="000000"/>
          <w:rtl/>
        </w:rPr>
        <w:t xml:space="preserve">أَعُوذُ بِاللَّـهِ مِنَ الشَّيْطَانِ الرَّجِيمِ بِسْمِ اللَّـهِ الرَّحْمَـنِ الرَّحِيمِ </w:t>
      </w:r>
      <w:r w:rsidR="0005024C">
        <w:rPr>
          <w:rFonts w:ascii="IRBadr" w:hAnsi="IRBadr" w:cs="IRBadr"/>
          <w:b/>
          <w:bCs/>
          <w:color w:val="000000"/>
          <w:rtl/>
        </w:rPr>
        <w:t>«</w:t>
      </w:r>
      <w:r w:rsidRPr="00D3723B">
        <w:rPr>
          <w:rFonts w:ascii="IRBadr" w:hAnsi="IRBadr" w:cs="IRBadr"/>
          <w:b/>
          <w:bCs/>
          <w:color w:val="000000"/>
          <w:rtl/>
        </w:rPr>
        <w:t>يَا أَيُّهَا الَّذِينَ آمَنُوا اتَّقُوا اللَّـهَ حَقَّ تُقَاتِهِ وَلَا تَمُوتُنَّ إِلَّا وَأَنتُم مُّسْلِمُونَ</w:t>
      </w:r>
      <w:r w:rsidR="0005024C">
        <w:rPr>
          <w:rFonts w:ascii="IRBadr" w:hAnsi="IRBadr" w:cs="IRBadr"/>
          <w:b/>
          <w:bCs/>
          <w:color w:val="000000"/>
          <w:rtl/>
        </w:rPr>
        <w:t>»</w:t>
      </w:r>
      <w:r w:rsidRPr="00D3723B">
        <w:rPr>
          <w:rFonts w:ascii="IRBadr" w:hAnsi="IRBadr" w:cs="IRBadr"/>
          <w:b/>
          <w:bCs/>
          <w:color w:val="000000"/>
          <w:vertAlign w:val="superscript"/>
          <w:rtl/>
        </w:rPr>
        <w:footnoteReference w:id="7"/>
      </w:r>
      <w:r w:rsidRPr="00D3723B">
        <w:rPr>
          <w:rFonts w:ascii="IRBadr" w:hAnsi="IRBadr" w:cs="IRBadr"/>
          <w:b/>
          <w:bCs/>
          <w:color w:val="000000"/>
          <w:rtl/>
        </w:rPr>
        <w:t>عبادَالله اُوصیَکُم وَ نَفسیِ بِتَقوَی الله</w:t>
      </w:r>
      <w:r w:rsidRPr="00D3723B">
        <w:rPr>
          <w:rFonts w:ascii="IRBadr" w:hAnsi="IRBadr" w:cs="IRBadr"/>
          <w:color w:val="000000"/>
          <w:rtl/>
        </w:rPr>
        <w:t xml:space="preserve">  </w:t>
      </w:r>
      <w:r w:rsidR="00CD287A" w:rsidRPr="00D3723B">
        <w:rPr>
          <w:rFonts w:ascii="IRBadr" w:hAnsi="IRBadr" w:cs="IRBadr"/>
          <w:color w:val="000000"/>
          <w:rtl/>
        </w:rPr>
        <w:t>بار دیگر همه‌ی شما برادران و خواهران نمازگزار و خودم را به تقوا و پارسایی، پرهیز از گناهان و آلودگی‌های اخلاقی، سفارش و دعوت می‌کنم. امیدواریم خداوند به همه‌ی ما توفیق اخلاص و عبادت خالصانه را عنایت بفرماید.</w:t>
      </w:r>
    </w:p>
    <w:p w:rsidR="00FE79C5" w:rsidRPr="00D3723B" w:rsidRDefault="00C62F59" w:rsidP="00FE79C5">
      <w:pPr>
        <w:pStyle w:val="2"/>
        <w:rPr>
          <w:rFonts w:ascii="IRBadr" w:hAnsi="IRBadr" w:cs="IRBadr"/>
          <w:rtl/>
        </w:rPr>
      </w:pPr>
      <w:bookmarkStart w:id="12" w:name="_Toc462650357"/>
      <w:r>
        <w:rPr>
          <w:rFonts w:ascii="IRBadr" w:hAnsi="IRBadr" w:cs="IRBadr"/>
          <w:rtl/>
        </w:rPr>
        <w:t>سالروز</w:t>
      </w:r>
      <w:r w:rsidR="00FE79C5" w:rsidRPr="00D3723B">
        <w:rPr>
          <w:rFonts w:ascii="IRBadr" w:hAnsi="IRBadr" w:cs="IRBadr"/>
          <w:rtl/>
        </w:rPr>
        <w:t xml:space="preserve"> دهه‌ی فجر و </w:t>
      </w:r>
      <w:r>
        <w:rPr>
          <w:rFonts w:ascii="IRBadr" w:hAnsi="IRBadr" w:cs="IRBadr"/>
          <w:rtl/>
        </w:rPr>
        <w:t>فرارس</w:t>
      </w:r>
      <w:r>
        <w:rPr>
          <w:rFonts w:ascii="IRBadr" w:hAnsi="IRBadr" w:cs="IRBadr" w:hint="cs"/>
          <w:rtl/>
        </w:rPr>
        <w:t>ی</w:t>
      </w:r>
      <w:r>
        <w:rPr>
          <w:rFonts w:ascii="IRBadr" w:hAnsi="IRBadr" w:cs="IRBadr" w:hint="eastAsia"/>
          <w:rtl/>
        </w:rPr>
        <w:t>دن</w:t>
      </w:r>
      <w:r w:rsidR="00FE79C5" w:rsidRPr="00D3723B">
        <w:rPr>
          <w:rFonts w:ascii="IRBadr" w:hAnsi="IRBadr" w:cs="IRBadr"/>
          <w:rtl/>
        </w:rPr>
        <w:t xml:space="preserve"> ماه محرم</w:t>
      </w:r>
      <w:bookmarkEnd w:id="12"/>
    </w:p>
    <w:p w:rsidR="00CD287A" w:rsidRPr="00D3723B" w:rsidRDefault="00361C7C" w:rsidP="0005024C">
      <w:pPr>
        <w:spacing w:after="160" w:line="256" w:lineRule="auto"/>
        <w:ind w:firstLine="0"/>
        <w:jc w:val="lowKashida"/>
        <w:rPr>
          <w:rFonts w:ascii="IRBadr" w:hAnsi="IRBadr" w:cs="IRBadr"/>
          <w:color w:val="000000"/>
          <w:rtl/>
        </w:rPr>
      </w:pPr>
      <w:r w:rsidRPr="00D3723B">
        <w:rPr>
          <w:rFonts w:ascii="IRBadr" w:hAnsi="IRBadr" w:cs="IRBadr"/>
          <w:color w:val="000000"/>
          <w:rtl/>
        </w:rPr>
        <w:t xml:space="preserve">چند نکته را در این خطبه به عرض شما می‌رسانم. ما هم در آستانه‌ی دهه‌ی فجر و هم در آستانه‌ی ماه محرم قرار داریم. امسال این دو حادثه‌ی بزرگ تاریخی </w:t>
      </w:r>
      <w:r w:rsidR="00C62F59">
        <w:rPr>
          <w:rFonts w:ascii="IRBadr" w:hAnsi="IRBadr" w:cs="IRBadr"/>
          <w:color w:val="000000"/>
          <w:rtl/>
        </w:rPr>
        <w:t>باهم</w:t>
      </w:r>
      <w:r w:rsidRPr="00D3723B">
        <w:rPr>
          <w:rFonts w:ascii="IRBadr" w:hAnsi="IRBadr" w:cs="IRBadr"/>
          <w:color w:val="000000"/>
          <w:rtl/>
        </w:rPr>
        <w:t xml:space="preserve"> مقارن شده است. از اول هم بهمن و پیروزی انقلاب ما در عاشورا و ذکر و نام و یاد حسین</w:t>
      </w:r>
      <w:r w:rsidR="0005024C">
        <w:rPr>
          <w:rFonts w:ascii="IRBadr" w:hAnsi="IRBadr" w:cs="IRBadr"/>
          <w:color w:val="000000"/>
          <w:rtl/>
        </w:rPr>
        <w:t>(ع)</w:t>
      </w:r>
      <w:r w:rsidR="00C62F59">
        <w:rPr>
          <w:rFonts w:ascii="IRBadr" w:hAnsi="IRBadr" w:cs="IRBadr"/>
          <w:color w:val="000000"/>
          <w:rtl/>
        </w:rPr>
        <w:t>متجل</w:t>
      </w:r>
      <w:r w:rsidR="00C62F59">
        <w:rPr>
          <w:rFonts w:ascii="IRBadr" w:hAnsi="IRBadr" w:cs="IRBadr" w:hint="cs"/>
          <w:color w:val="000000"/>
          <w:rtl/>
        </w:rPr>
        <w:t>ی</w:t>
      </w:r>
      <w:r w:rsidRPr="00D3723B">
        <w:rPr>
          <w:rFonts w:ascii="IRBadr" w:hAnsi="IRBadr" w:cs="IRBadr"/>
          <w:color w:val="000000"/>
          <w:rtl/>
        </w:rPr>
        <w:t xml:space="preserve"> بود. انقلاب ما با نام حسین</w:t>
      </w:r>
      <w:r w:rsidR="0005024C">
        <w:rPr>
          <w:rFonts w:ascii="IRBadr" w:hAnsi="IRBadr" w:cs="IRBadr"/>
          <w:color w:val="000000"/>
          <w:rtl/>
        </w:rPr>
        <w:t>(ع)</w:t>
      </w:r>
      <w:r w:rsidRPr="00D3723B">
        <w:rPr>
          <w:rFonts w:ascii="IRBadr" w:hAnsi="IRBadr" w:cs="IRBadr"/>
          <w:color w:val="000000"/>
          <w:rtl/>
        </w:rPr>
        <w:t>، با نام کربلا و نام شهدای کربلا و یاد فداکاری‌ها و مظلومیت‌های امام حسین</w:t>
      </w:r>
      <w:r w:rsidR="0005024C">
        <w:rPr>
          <w:rFonts w:ascii="IRBadr" w:hAnsi="IRBadr" w:cs="IRBadr"/>
          <w:color w:val="000000"/>
          <w:rtl/>
        </w:rPr>
        <w:t>(ع)</w:t>
      </w:r>
      <w:r w:rsidRPr="00D3723B">
        <w:rPr>
          <w:rFonts w:ascii="IRBadr" w:hAnsi="IRBadr" w:cs="IRBadr"/>
          <w:color w:val="000000"/>
          <w:rtl/>
        </w:rPr>
        <w:t xml:space="preserve">و اصحاب ایشان گره خورده بود. هم در آستانه‌ی دهه‌ی فجر قرار داریم و هم </w:t>
      </w:r>
      <w:r w:rsidR="007220FE" w:rsidRPr="00D3723B">
        <w:rPr>
          <w:rFonts w:ascii="IRBadr" w:hAnsi="IRBadr" w:cs="IRBadr"/>
          <w:color w:val="000000"/>
          <w:rtl/>
        </w:rPr>
        <w:t>ماه محرم در پیش است. هم یاد ایام دهه‌ی فجر را گرامی می‌داریم و هم ایام شهادت امام حسین</w:t>
      </w:r>
      <w:r w:rsidR="0005024C">
        <w:rPr>
          <w:rFonts w:ascii="IRBadr" w:hAnsi="IRBadr" w:cs="IRBadr"/>
          <w:color w:val="000000"/>
          <w:rtl/>
        </w:rPr>
        <w:t>(ع)</w:t>
      </w:r>
      <w:r w:rsidR="007220FE" w:rsidRPr="00D3723B">
        <w:rPr>
          <w:rFonts w:ascii="IRBadr" w:hAnsi="IRBadr" w:cs="IRBadr"/>
          <w:color w:val="000000"/>
          <w:rtl/>
        </w:rPr>
        <w:t>را تسلیت عرض می‌کنم.</w:t>
      </w:r>
    </w:p>
    <w:p w:rsidR="00FE79C5" w:rsidRPr="00C62F59" w:rsidRDefault="00F23D7B" w:rsidP="00C62F59">
      <w:pPr>
        <w:pStyle w:val="2"/>
        <w:rPr>
          <w:rFonts w:ascii="IRBadr" w:hAnsi="IRBadr" w:cs="IRBadr"/>
          <w:rtl/>
        </w:rPr>
      </w:pPr>
      <w:r w:rsidRPr="00C62F59">
        <w:rPr>
          <w:rFonts w:ascii="IRBadr" w:hAnsi="IRBadr" w:cs="IRBadr"/>
          <w:rtl/>
        </w:rPr>
        <w:t>اهمیت حضور گسترده‌ی مردم در راهپیمایی 22 بهمن</w:t>
      </w:r>
    </w:p>
    <w:p w:rsidR="00F23D7B" w:rsidRPr="00D3723B" w:rsidRDefault="007220FE" w:rsidP="00087D3A">
      <w:pPr>
        <w:spacing w:after="160" w:line="256" w:lineRule="auto"/>
        <w:ind w:firstLine="0"/>
        <w:jc w:val="lowKashida"/>
        <w:rPr>
          <w:rFonts w:ascii="IRBadr" w:hAnsi="IRBadr" w:cs="IRBadr"/>
          <w:color w:val="000000"/>
          <w:rtl/>
        </w:rPr>
      </w:pPr>
      <w:r w:rsidRPr="00D3723B">
        <w:rPr>
          <w:rFonts w:ascii="IRBadr" w:hAnsi="IRBadr" w:cs="IRBadr"/>
          <w:color w:val="000000"/>
          <w:rtl/>
        </w:rPr>
        <w:t xml:space="preserve">امسال در شرایط خاصی قرار داریم که باید دهه‌ی فجر ما </w:t>
      </w:r>
      <w:r w:rsidR="00C62F59">
        <w:rPr>
          <w:rFonts w:ascii="IRBadr" w:hAnsi="IRBadr" w:cs="IRBadr"/>
          <w:color w:val="000000"/>
          <w:rtl/>
        </w:rPr>
        <w:t>به‌درست</w:t>
      </w:r>
      <w:r w:rsidR="00C62F59">
        <w:rPr>
          <w:rFonts w:ascii="IRBadr" w:hAnsi="IRBadr" w:cs="IRBadr" w:hint="cs"/>
          <w:color w:val="000000"/>
          <w:rtl/>
        </w:rPr>
        <w:t>ی</w:t>
      </w:r>
      <w:r w:rsidRPr="00D3723B">
        <w:rPr>
          <w:rFonts w:ascii="IRBadr" w:hAnsi="IRBadr" w:cs="IRBadr"/>
          <w:color w:val="000000"/>
          <w:rtl/>
        </w:rPr>
        <w:t xml:space="preserve"> بزرگ داشته شود. </w:t>
      </w:r>
      <w:r w:rsidR="00C62F59">
        <w:rPr>
          <w:rFonts w:ascii="IRBadr" w:hAnsi="IRBadr" w:cs="IRBadr"/>
          <w:color w:val="000000"/>
          <w:rtl/>
        </w:rPr>
        <w:t>به‌درست</w:t>
      </w:r>
      <w:r w:rsidR="00C62F59">
        <w:rPr>
          <w:rFonts w:ascii="IRBadr" w:hAnsi="IRBadr" w:cs="IRBadr" w:hint="cs"/>
          <w:color w:val="000000"/>
          <w:rtl/>
        </w:rPr>
        <w:t>ی</w:t>
      </w:r>
      <w:r w:rsidRPr="00D3723B">
        <w:rPr>
          <w:rFonts w:ascii="IRBadr" w:hAnsi="IRBadr" w:cs="IRBadr"/>
          <w:color w:val="000000"/>
          <w:rtl/>
        </w:rPr>
        <w:t xml:space="preserve"> تجلیل شود. راهپیمایی 22 بهمن ما باید </w:t>
      </w:r>
      <w:r w:rsidR="00C62F59">
        <w:rPr>
          <w:rFonts w:ascii="IRBadr" w:hAnsi="IRBadr" w:cs="IRBadr"/>
          <w:color w:val="000000"/>
          <w:rtl/>
        </w:rPr>
        <w:t>باشکوه</w:t>
      </w:r>
      <w:r w:rsidRPr="00D3723B">
        <w:rPr>
          <w:rFonts w:ascii="IRBadr" w:hAnsi="IRBadr" w:cs="IRBadr"/>
          <w:color w:val="000000"/>
          <w:rtl/>
        </w:rPr>
        <w:t xml:space="preserve"> بسیاری </w:t>
      </w:r>
      <w:r w:rsidR="00F6280D" w:rsidRPr="00D3723B">
        <w:rPr>
          <w:rFonts w:ascii="IRBadr" w:hAnsi="IRBadr" w:cs="IRBadr"/>
          <w:color w:val="000000"/>
          <w:rtl/>
        </w:rPr>
        <w:t xml:space="preserve">بالا و </w:t>
      </w:r>
      <w:r w:rsidR="00C62F59">
        <w:rPr>
          <w:rFonts w:ascii="IRBadr" w:hAnsi="IRBadr" w:cs="IRBadr"/>
          <w:color w:val="000000"/>
          <w:rtl/>
        </w:rPr>
        <w:t>فوق‌العاده</w:t>
      </w:r>
      <w:r w:rsidR="00F6280D" w:rsidRPr="00D3723B">
        <w:rPr>
          <w:rFonts w:ascii="IRBadr" w:hAnsi="IRBadr" w:cs="IRBadr"/>
          <w:color w:val="000000"/>
          <w:rtl/>
        </w:rPr>
        <w:t xml:space="preserve"> انجام شود و هم عزاداری‌ها باید با شور و حماسه باشد. ما در شرایطی هستیم که نیازمند به پایداری و مقاومت و هوشیاری و بیداری و بصیرت داریم. ملت ما و مردم فداکار ما باید در این برهه‌های حساس، آن آمادگی همیشگی خود را به وجه بهتری امسال به نمایش </w:t>
      </w:r>
      <w:r w:rsidR="0013699C" w:rsidRPr="00D3723B">
        <w:rPr>
          <w:rFonts w:ascii="IRBadr" w:hAnsi="IRBadr" w:cs="IRBadr"/>
          <w:color w:val="000000"/>
          <w:rtl/>
        </w:rPr>
        <w:t>بگذارند. دهه‌ی فجر، راهپیمایی 22 بهمن باید بزرگ داشته باشد</w:t>
      </w:r>
      <w:r w:rsidR="00F23D7B" w:rsidRPr="00D3723B">
        <w:rPr>
          <w:rFonts w:ascii="IRBadr" w:hAnsi="IRBadr" w:cs="IRBadr"/>
          <w:color w:val="000000"/>
          <w:rtl/>
        </w:rPr>
        <w:t>.</w:t>
      </w:r>
    </w:p>
    <w:p w:rsidR="00F23D7B" w:rsidRPr="00D3723B" w:rsidRDefault="000508A1" w:rsidP="000508A1">
      <w:pPr>
        <w:pStyle w:val="3"/>
        <w:rPr>
          <w:rFonts w:ascii="IRBadr" w:hAnsi="IRBadr" w:cs="IRBadr"/>
          <w:rtl/>
        </w:rPr>
      </w:pPr>
      <w:bookmarkStart w:id="13" w:name="_Toc462650358"/>
      <w:r w:rsidRPr="00D3723B">
        <w:rPr>
          <w:rFonts w:ascii="IRBadr" w:hAnsi="IRBadr" w:cs="IRBadr"/>
          <w:rtl/>
        </w:rPr>
        <w:lastRenderedPageBreak/>
        <w:t>لزوم گرامیداشت یاد امام و شهدا در عزاداری‌ها</w:t>
      </w:r>
      <w:bookmarkEnd w:id="13"/>
    </w:p>
    <w:p w:rsidR="000508A1" w:rsidRPr="00D3723B" w:rsidRDefault="0013699C" w:rsidP="00087D3A">
      <w:pPr>
        <w:spacing w:after="160" w:line="256" w:lineRule="auto"/>
        <w:ind w:firstLine="0"/>
        <w:jc w:val="lowKashida"/>
        <w:rPr>
          <w:rFonts w:ascii="IRBadr" w:hAnsi="IRBadr" w:cs="IRBadr"/>
          <w:color w:val="000000"/>
          <w:rtl/>
        </w:rPr>
      </w:pPr>
      <w:r w:rsidRPr="00D3723B">
        <w:rPr>
          <w:rFonts w:ascii="IRBadr" w:hAnsi="IRBadr" w:cs="IRBadr"/>
          <w:color w:val="000000"/>
          <w:rtl/>
        </w:rPr>
        <w:t xml:space="preserve"> البته باید با عزاداری و سوگواری ماه محرم در این دهه رعایت شود. </w:t>
      </w:r>
      <w:r w:rsidR="00C62F59">
        <w:rPr>
          <w:rFonts w:ascii="IRBadr" w:hAnsi="IRBadr" w:cs="IRBadr"/>
          <w:color w:val="000000"/>
          <w:rtl/>
        </w:rPr>
        <w:t>طبعاً</w:t>
      </w:r>
      <w:r w:rsidRPr="00D3723B">
        <w:rPr>
          <w:rFonts w:ascii="IRBadr" w:hAnsi="IRBadr" w:cs="IRBadr"/>
          <w:color w:val="000000"/>
          <w:rtl/>
        </w:rPr>
        <w:t xml:space="preserve"> جشن و سروری که در سال‌های قبل بوده</w:t>
      </w:r>
      <w:r w:rsidR="006B1D50" w:rsidRPr="00D3723B">
        <w:rPr>
          <w:rFonts w:ascii="IRBadr" w:hAnsi="IRBadr" w:cs="IRBadr"/>
          <w:color w:val="000000"/>
          <w:rtl/>
        </w:rPr>
        <w:t>،</w:t>
      </w:r>
      <w:r w:rsidRPr="00D3723B">
        <w:rPr>
          <w:rFonts w:ascii="IRBadr" w:hAnsi="IRBadr" w:cs="IRBadr"/>
          <w:color w:val="000000"/>
          <w:rtl/>
        </w:rPr>
        <w:t xml:space="preserve"> نباید</w:t>
      </w:r>
      <w:r w:rsidR="006B1D50" w:rsidRPr="00D3723B">
        <w:rPr>
          <w:rFonts w:ascii="IRBadr" w:hAnsi="IRBadr" w:cs="IRBadr"/>
          <w:color w:val="000000"/>
          <w:rtl/>
        </w:rPr>
        <w:t xml:space="preserve"> خبری باشد؛ اما باید بزرگداشت و تکریم بهمن و شهدای انقلاب و شهدای دفاع مقدس، </w:t>
      </w:r>
      <w:r w:rsidR="00C62F59">
        <w:rPr>
          <w:rFonts w:ascii="IRBadr" w:hAnsi="IRBadr" w:cs="IRBadr"/>
          <w:color w:val="000000"/>
          <w:rtl/>
        </w:rPr>
        <w:t>موردتوجه</w:t>
      </w:r>
      <w:r w:rsidR="006B1D50" w:rsidRPr="00D3723B">
        <w:rPr>
          <w:rFonts w:ascii="IRBadr" w:hAnsi="IRBadr" w:cs="IRBadr"/>
          <w:color w:val="000000"/>
          <w:rtl/>
        </w:rPr>
        <w:t xml:space="preserve"> قرار بگیرد. در عزاداری‌ها باید نام امام، نام شهدا، یاد آن فرزانگان</w:t>
      </w:r>
      <w:r w:rsidR="00025A15" w:rsidRPr="00D3723B">
        <w:rPr>
          <w:rFonts w:ascii="IRBadr" w:hAnsi="IRBadr" w:cs="IRBadr"/>
          <w:color w:val="000000"/>
          <w:rtl/>
        </w:rPr>
        <w:t xml:space="preserve"> و ستارگان درخشان گرامی داشته شود. این‌ها سرچشمه‌ی احیای اسلام بوده‌اند و باید در عزاداری‌ها بیشتر </w:t>
      </w:r>
      <w:r w:rsidR="00C62F59">
        <w:rPr>
          <w:rFonts w:ascii="IRBadr" w:hAnsi="IRBadr" w:cs="IRBadr"/>
          <w:color w:val="000000"/>
          <w:rtl/>
        </w:rPr>
        <w:t>موردتوجه</w:t>
      </w:r>
      <w:r w:rsidR="00025A15" w:rsidRPr="00D3723B">
        <w:rPr>
          <w:rFonts w:ascii="IRBadr" w:hAnsi="IRBadr" w:cs="IRBadr"/>
          <w:color w:val="000000"/>
          <w:rtl/>
        </w:rPr>
        <w:t xml:space="preserve"> قرار بگیرد. </w:t>
      </w:r>
    </w:p>
    <w:p w:rsidR="000508A1" w:rsidRPr="00D3723B" w:rsidRDefault="000508A1" w:rsidP="000508A1">
      <w:pPr>
        <w:pStyle w:val="3"/>
        <w:rPr>
          <w:rFonts w:ascii="IRBadr" w:hAnsi="IRBadr" w:cs="IRBadr"/>
          <w:rtl/>
        </w:rPr>
      </w:pPr>
      <w:bookmarkStart w:id="14" w:name="_Toc462650359"/>
      <w:r w:rsidRPr="00D3723B">
        <w:rPr>
          <w:rFonts w:ascii="IRBadr" w:hAnsi="IRBadr" w:cs="IRBadr"/>
          <w:rtl/>
        </w:rPr>
        <w:t>پرهیز از خرافات و موهومات در عزاداری‌ها</w:t>
      </w:r>
      <w:bookmarkEnd w:id="14"/>
    </w:p>
    <w:p w:rsidR="009F3939" w:rsidRPr="00D3723B" w:rsidRDefault="009A6259" w:rsidP="00C62F59">
      <w:pPr>
        <w:spacing w:after="160" w:line="256" w:lineRule="auto"/>
        <w:ind w:firstLine="0"/>
        <w:jc w:val="lowKashida"/>
        <w:rPr>
          <w:rFonts w:ascii="IRBadr" w:hAnsi="IRBadr" w:cs="IRBadr"/>
          <w:color w:val="000000"/>
          <w:rtl/>
        </w:rPr>
      </w:pPr>
      <w:r w:rsidRPr="00D3723B">
        <w:rPr>
          <w:rFonts w:ascii="IRBadr" w:hAnsi="IRBadr" w:cs="IRBadr"/>
          <w:color w:val="000000"/>
          <w:rtl/>
        </w:rPr>
        <w:t xml:space="preserve">عزاداری‌های ما باید از دروغ و خرافه و موهومات پاک شود. مداحان و </w:t>
      </w:r>
      <w:r w:rsidR="00C62F59">
        <w:rPr>
          <w:rFonts w:ascii="IRBadr" w:hAnsi="IRBadr" w:cs="IRBadr"/>
          <w:color w:val="000000"/>
          <w:rtl/>
        </w:rPr>
        <w:t>عزاداران</w:t>
      </w:r>
      <w:r w:rsidRPr="00D3723B">
        <w:rPr>
          <w:rFonts w:ascii="IRBadr" w:hAnsi="IRBadr" w:cs="IRBadr"/>
          <w:color w:val="000000"/>
          <w:rtl/>
        </w:rPr>
        <w:t xml:space="preserve"> و اهل منبر ما باید</w:t>
      </w:r>
      <w:r w:rsidR="00C62F59">
        <w:rPr>
          <w:rFonts w:ascii="IRBadr" w:hAnsi="IRBadr" w:cs="IRBadr"/>
          <w:color w:val="000000"/>
          <w:rtl/>
        </w:rPr>
        <w:t xml:space="preserve"> تلاش کنند که حماسه‌ی امام حسین</w:t>
      </w:r>
      <w:r w:rsidR="0005024C">
        <w:rPr>
          <w:rFonts w:ascii="IRBadr" w:hAnsi="IRBadr" w:cs="IRBadr"/>
          <w:color w:val="000000"/>
          <w:rtl/>
        </w:rPr>
        <w:t>(ع)</w:t>
      </w:r>
      <w:r w:rsidRPr="00D3723B">
        <w:rPr>
          <w:rFonts w:ascii="IRBadr" w:hAnsi="IRBadr" w:cs="IRBadr"/>
          <w:color w:val="000000"/>
          <w:rtl/>
        </w:rPr>
        <w:t>حقایق عاشورا، درس‌های بزرگ واقعه‌ی عظیم عاشورا در عزاداری‌ها و حسینیه‌ها انعکاس و تجلی پیدا کند. جوانان ما باید با شور حسینی و عشق به عاشورا، در عزاداری‌ها حضور پیدا کنند. اختلاف‌</w:t>
      </w:r>
      <w:r w:rsidR="00F23D7B" w:rsidRPr="00D3723B">
        <w:rPr>
          <w:rFonts w:ascii="IRBadr" w:hAnsi="IRBadr" w:cs="IRBadr"/>
          <w:color w:val="000000"/>
          <w:rtl/>
        </w:rPr>
        <w:t>های بی‌جا، تض</w:t>
      </w:r>
      <w:r w:rsidRPr="00D3723B">
        <w:rPr>
          <w:rFonts w:ascii="IRBadr" w:hAnsi="IRBadr" w:cs="IRBadr"/>
          <w:color w:val="000000"/>
          <w:rtl/>
        </w:rPr>
        <w:t>ادهای بی‌حاصل، مسائلی که دور از ساحت عاشورا و عزاداری امام حسین</w:t>
      </w:r>
      <w:r w:rsidR="0005024C">
        <w:rPr>
          <w:rFonts w:ascii="IRBadr" w:hAnsi="IRBadr" w:cs="IRBadr"/>
          <w:color w:val="000000"/>
          <w:rtl/>
        </w:rPr>
        <w:t>(ع)</w:t>
      </w:r>
      <w:r w:rsidRPr="00D3723B">
        <w:rPr>
          <w:rFonts w:ascii="IRBadr" w:hAnsi="IRBadr" w:cs="IRBadr"/>
          <w:color w:val="000000"/>
          <w:rtl/>
        </w:rPr>
        <w:t xml:space="preserve">هست، نباید در محلات و هیئت‌ها </w:t>
      </w:r>
      <w:r w:rsidR="006800C0">
        <w:rPr>
          <w:rFonts w:ascii="IRBadr" w:hAnsi="IRBadr" w:cs="IRBadr"/>
          <w:color w:val="000000"/>
          <w:rtl/>
        </w:rPr>
        <w:t>و عزادار</w:t>
      </w:r>
      <w:r w:rsidR="006800C0">
        <w:rPr>
          <w:rFonts w:ascii="IRBadr" w:hAnsi="IRBadr" w:cs="IRBadr" w:hint="cs"/>
          <w:color w:val="000000"/>
          <w:rtl/>
        </w:rPr>
        <w:t>ی‌های</w:t>
      </w:r>
      <w:r w:rsidRPr="00D3723B">
        <w:rPr>
          <w:rFonts w:ascii="IRBadr" w:hAnsi="IRBadr" w:cs="IRBadr"/>
          <w:color w:val="000000"/>
          <w:rtl/>
        </w:rPr>
        <w:t xml:space="preserve"> ما باشد. مطالب درست و حماسه‌های واقعی عاشورا روضه‌های صحیح و </w:t>
      </w:r>
      <w:r w:rsidR="006800C0">
        <w:rPr>
          <w:rFonts w:ascii="IRBadr" w:hAnsi="IRBadr" w:cs="IRBadr"/>
          <w:color w:val="000000"/>
          <w:rtl/>
        </w:rPr>
        <w:t>آن‌همه</w:t>
      </w:r>
      <w:r w:rsidRPr="00D3723B">
        <w:rPr>
          <w:rFonts w:ascii="IRBadr" w:hAnsi="IRBadr" w:cs="IRBadr"/>
          <w:color w:val="000000"/>
          <w:rtl/>
        </w:rPr>
        <w:t xml:space="preserve"> مطالب زیبایی که در عاشورا جمع است، باید در عزاداری‌های ما متجلی شود. کجای دنیا عاشورا دارند؟ کجای دنیا</w:t>
      </w:r>
      <w:r w:rsidR="003D10BC" w:rsidRPr="00D3723B">
        <w:rPr>
          <w:rFonts w:ascii="IRBadr" w:hAnsi="IRBadr" w:cs="IRBadr"/>
          <w:color w:val="000000"/>
          <w:rtl/>
        </w:rPr>
        <w:t xml:space="preserve"> این حماسه‌ی بزرگ را دارد؟ این‌ها جزو افتخارات شیعه و مذهب و مکتب </w:t>
      </w:r>
      <w:r w:rsidR="006800C0">
        <w:rPr>
          <w:rFonts w:ascii="IRBadr" w:hAnsi="IRBadr" w:cs="IRBadr"/>
          <w:color w:val="000000"/>
          <w:rtl/>
        </w:rPr>
        <w:t>پرافتخار</w:t>
      </w:r>
      <w:r w:rsidR="003D10BC" w:rsidRPr="00D3723B">
        <w:rPr>
          <w:rFonts w:ascii="IRBadr" w:hAnsi="IRBadr" w:cs="IRBadr"/>
          <w:color w:val="000000"/>
          <w:rtl/>
        </w:rPr>
        <w:t xml:space="preserve"> ماست. مبادا که بیاییم این تابلوی زیبا را با اختلاف‌افکنی، با ریا، با موهومات، این تابلوی زیبا را </w:t>
      </w:r>
      <w:r w:rsidR="004975F4" w:rsidRPr="00D3723B">
        <w:rPr>
          <w:rFonts w:ascii="IRBadr" w:hAnsi="IRBadr" w:cs="IRBadr"/>
          <w:color w:val="000000"/>
          <w:rtl/>
        </w:rPr>
        <w:t xml:space="preserve">کدر کنیم و چهره‌ِ زیبای عاشورا را طور دیگری نشان دهیم. </w:t>
      </w:r>
      <w:r w:rsidR="006800C0">
        <w:rPr>
          <w:rFonts w:ascii="IRBadr" w:hAnsi="IRBadr" w:cs="IRBadr"/>
          <w:color w:val="000000"/>
          <w:rtl/>
        </w:rPr>
        <w:t>واقعاً</w:t>
      </w:r>
      <w:r w:rsidR="004975F4" w:rsidRPr="00D3723B">
        <w:rPr>
          <w:rFonts w:ascii="IRBadr" w:hAnsi="IRBadr" w:cs="IRBadr"/>
          <w:color w:val="000000"/>
          <w:rtl/>
        </w:rPr>
        <w:t xml:space="preserve"> وقایع عاشورا کجای تاریخ، مانندی دارد؟ مثل زینب</w:t>
      </w:r>
      <w:r w:rsidR="0005024C">
        <w:rPr>
          <w:rFonts w:ascii="IRBadr" w:hAnsi="IRBadr" w:cs="IRBadr"/>
          <w:color w:val="000000"/>
          <w:rtl/>
        </w:rPr>
        <w:t>(س)</w:t>
      </w:r>
      <w:r w:rsidR="004975F4" w:rsidRPr="00D3723B">
        <w:rPr>
          <w:rFonts w:ascii="IRBadr" w:hAnsi="IRBadr" w:cs="IRBadr"/>
          <w:color w:val="000000"/>
          <w:rtl/>
        </w:rPr>
        <w:t xml:space="preserve"> کجا پیدا می‌شود؟ آن اصحاب و یاران بزرگی که همه‌ی وجود خود را سخاوتمندانه در پیش خدا قربانی کردند، با آن سخنرانی‌ها و عظمت‌ها این‌ها حیف نیست که با نادانی و جهالت ما آلوده شود؟ و الله حیف است. باید عاشورا را با همه‌ی محتوای عظیم آن زنده نگه داشت. توجه به زینب</w:t>
      </w:r>
      <w:r w:rsidR="0005024C">
        <w:rPr>
          <w:rFonts w:ascii="IRBadr" w:hAnsi="IRBadr" w:cs="IRBadr"/>
          <w:color w:val="000000"/>
          <w:rtl/>
        </w:rPr>
        <w:t>(س)</w:t>
      </w:r>
      <w:r w:rsidR="004975F4" w:rsidRPr="00D3723B">
        <w:rPr>
          <w:rFonts w:ascii="IRBadr" w:hAnsi="IRBadr" w:cs="IRBadr"/>
          <w:color w:val="000000"/>
          <w:rtl/>
        </w:rPr>
        <w:t>، به اسارت زینب</w:t>
      </w:r>
      <w:r w:rsidR="0005024C">
        <w:rPr>
          <w:rFonts w:ascii="IRBadr" w:hAnsi="IRBadr" w:cs="IRBadr"/>
          <w:color w:val="000000"/>
          <w:rtl/>
        </w:rPr>
        <w:t>(س)</w:t>
      </w:r>
      <w:r w:rsidR="004975F4" w:rsidRPr="00D3723B">
        <w:rPr>
          <w:rFonts w:ascii="IRBadr" w:hAnsi="IRBadr" w:cs="IRBadr"/>
          <w:color w:val="000000"/>
          <w:rtl/>
        </w:rPr>
        <w:t>، به اسارت فرزندان حسین</w:t>
      </w:r>
      <w:r w:rsidR="0005024C">
        <w:rPr>
          <w:rFonts w:ascii="IRBadr" w:hAnsi="IRBadr" w:cs="IRBadr"/>
          <w:color w:val="000000"/>
          <w:rtl/>
        </w:rPr>
        <w:t>(ع)</w:t>
      </w:r>
      <w:r w:rsidR="00895586" w:rsidRPr="00D3723B">
        <w:rPr>
          <w:rFonts w:ascii="IRBadr" w:hAnsi="IRBadr" w:cs="IRBadr"/>
          <w:color w:val="000000"/>
          <w:rtl/>
        </w:rPr>
        <w:t xml:space="preserve">کافی است که ما را زنده کند. اشک چشمان ما را جاری کند. آیا حیف نیست که این عظمت را با دروغ، با ریا و اختلاف و کارهای عوامانه، چهره‌ی زیبا را آلوده کنیم؟ </w:t>
      </w:r>
    </w:p>
    <w:p w:rsidR="009F3939" w:rsidRPr="00D3723B" w:rsidRDefault="009F3939" w:rsidP="009F3939">
      <w:pPr>
        <w:pStyle w:val="3"/>
        <w:rPr>
          <w:rFonts w:ascii="IRBadr" w:hAnsi="IRBadr" w:cs="IRBadr"/>
          <w:rtl/>
        </w:rPr>
      </w:pPr>
      <w:bookmarkStart w:id="15" w:name="_Toc462650360"/>
      <w:r w:rsidRPr="00D3723B">
        <w:rPr>
          <w:rFonts w:ascii="IRBadr" w:hAnsi="IRBadr" w:cs="IRBadr"/>
          <w:rtl/>
        </w:rPr>
        <w:t>لزوم پرآوازه کردن حرکت بزرگ عاشورا</w:t>
      </w:r>
      <w:bookmarkEnd w:id="15"/>
    </w:p>
    <w:p w:rsidR="007220FE" w:rsidRPr="00D3723B" w:rsidRDefault="00895586" w:rsidP="0005024C">
      <w:pPr>
        <w:spacing w:after="160" w:line="256" w:lineRule="auto"/>
        <w:ind w:firstLine="0"/>
        <w:jc w:val="lowKashida"/>
        <w:rPr>
          <w:rFonts w:ascii="IRBadr" w:hAnsi="IRBadr" w:cs="IRBadr"/>
          <w:color w:val="000000"/>
          <w:rtl/>
        </w:rPr>
      </w:pPr>
      <w:r w:rsidRPr="00D3723B">
        <w:rPr>
          <w:rFonts w:ascii="IRBadr" w:hAnsi="IRBadr" w:cs="IRBadr"/>
          <w:color w:val="000000"/>
          <w:rtl/>
        </w:rPr>
        <w:t>حسینیه‌ها و هیئت‌های امنا و عزادار</w:t>
      </w:r>
      <w:r w:rsidR="003A285B" w:rsidRPr="00D3723B">
        <w:rPr>
          <w:rFonts w:ascii="IRBadr" w:hAnsi="IRBadr" w:cs="IRBadr"/>
          <w:color w:val="000000"/>
          <w:rtl/>
        </w:rPr>
        <w:t xml:space="preserve">ی، روحانیون محترم و مداحان، تلاش کنید و </w:t>
      </w:r>
      <w:r w:rsidR="006800C0">
        <w:rPr>
          <w:rFonts w:ascii="IRBadr" w:hAnsi="IRBadr" w:cs="IRBadr"/>
          <w:color w:val="000000"/>
          <w:rtl/>
        </w:rPr>
        <w:t>دست‌به‌دست</w:t>
      </w:r>
      <w:r w:rsidR="003A285B" w:rsidRPr="00D3723B">
        <w:rPr>
          <w:rFonts w:ascii="IRBadr" w:hAnsi="IRBadr" w:cs="IRBadr"/>
          <w:color w:val="000000"/>
          <w:rtl/>
        </w:rPr>
        <w:t xml:space="preserve"> هم دهیم تا این مشعل را زنده‌تر کنیم و این نام بزرگ را پرآوازه‌تر کنیم و این عظمت را بیشتر نشان دهیم و از این خطرها و آفت‌ها دور کنیم. این وظیفه‌ای است که همه‌ی ما و شما در همه‌ِی مساجد و حسینیه‌ها و مراسم‌ها، هم همت کنیم برای احیای عاشورا و دهه‌ی فجر و با همه‌ی وجود و شور و حرارت حضور پیدا کنیم. هم از این خطاها و اشتباهات، پرهیز کنیم. </w:t>
      </w:r>
      <w:r w:rsidR="00087D3A" w:rsidRPr="00D3723B">
        <w:rPr>
          <w:rFonts w:ascii="IRBadr" w:hAnsi="IRBadr" w:cs="IRBadr"/>
          <w:color w:val="000000"/>
          <w:rtl/>
        </w:rPr>
        <w:t>این خواهش و تقاضای بنده است که از اختلاف و کارهای ناشایسته در عزاداری‌ها پرهیز کنیم. امیدواریم که این سرمایه‌ی بزرگ عزاداری حسین</w:t>
      </w:r>
      <w:r w:rsidR="0005024C">
        <w:rPr>
          <w:rFonts w:ascii="IRBadr" w:hAnsi="IRBadr" w:cs="IRBadr" w:hint="cs"/>
          <w:color w:val="000000"/>
          <w:rtl/>
        </w:rPr>
        <w:t>(ع)</w:t>
      </w:r>
      <w:r w:rsidR="00087D3A" w:rsidRPr="00D3723B">
        <w:rPr>
          <w:rFonts w:ascii="IRBadr" w:hAnsi="IRBadr" w:cs="IRBadr"/>
          <w:color w:val="000000"/>
          <w:rtl/>
        </w:rPr>
        <w:t xml:space="preserve"> که در طول تاریخ دین و ایمان و شرافت ما را حفظ کرده، همچنان </w:t>
      </w:r>
      <w:r w:rsidR="006800C0">
        <w:rPr>
          <w:rFonts w:ascii="IRBadr" w:hAnsi="IRBadr" w:cs="IRBadr"/>
          <w:color w:val="000000"/>
          <w:rtl/>
        </w:rPr>
        <w:t>به‌عنوان</w:t>
      </w:r>
      <w:r w:rsidR="00087D3A" w:rsidRPr="00D3723B">
        <w:rPr>
          <w:rFonts w:ascii="IRBadr" w:hAnsi="IRBadr" w:cs="IRBadr"/>
          <w:color w:val="000000"/>
          <w:rtl/>
        </w:rPr>
        <w:t xml:space="preserve"> ودیعه‌ی الهی بماند و ما از احیاکنندگان این </w:t>
      </w:r>
      <w:r w:rsidR="000166F4" w:rsidRPr="00D3723B">
        <w:rPr>
          <w:rFonts w:ascii="IRBadr" w:hAnsi="IRBadr" w:cs="IRBadr"/>
          <w:color w:val="000000"/>
          <w:rtl/>
        </w:rPr>
        <w:t>مراسم و سوگواری سیدالشهدا باشیم.</w:t>
      </w:r>
    </w:p>
    <w:p w:rsidR="009F3939" w:rsidRPr="00D3723B" w:rsidRDefault="0086131D" w:rsidP="0086131D">
      <w:pPr>
        <w:pStyle w:val="2"/>
        <w:rPr>
          <w:rFonts w:ascii="IRBadr" w:hAnsi="IRBadr" w:cs="IRBadr"/>
          <w:rtl/>
        </w:rPr>
      </w:pPr>
      <w:bookmarkStart w:id="16" w:name="_Toc462650361"/>
      <w:r w:rsidRPr="00D3723B">
        <w:rPr>
          <w:rFonts w:ascii="IRBadr" w:hAnsi="IRBadr" w:cs="IRBadr"/>
          <w:rtl/>
        </w:rPr>
        <w:lastRenderedPageBreak/>
        <w:t>لزوم بیداری و بصیرت مسئولین و ملت در شرایط حساس بین‌المللی</w:t>
      </w:r>
      <w:bookmarkEnd w:id="16"/>
    </w:p>
    <w:p w:rsidR="0086131D" w:rsidRPr="00D3723B" w:rsidRDefault="000166F4" w:rsidP="0086131D">
      <w:pPr>
        <w:spacing w:after="160" w:line="256" w:lineRule="auto"/>
        <w:ind w:firstLine="0"/>
        <w:jc w:val="lowKashida"/>
        <w:rPr>
          <w:rFonts w:ascii="IRBadr" w:hAnsi="IRBadr" w:cs="IRBadr"/>
          <w:color w:val="000000"/>
          <w:rtl/>
        </w:rPr>
      </w:pPr>
      <w:r w:rsidRPr="00D3723B">
        <w:rPr>
          <w:rFonts w:ascii="IRBadr" w:hAnsi="IRBadr" w:cs="IRBadr"/>
          <w:color w:val="000000"/>
          <w:rtl/>
        </w:rPr>
        <w:t xml:space="preserve">نکته‌ی کوتاه هم این است که در این ایام شرایط ویژه‌ی </w:t>
      </w:r>
      <w:r w:rsidR="006800C0">
        <w:rPr>
          <w:rFonts w:ascii="IRBadr" w:hAnsi="IRBadr" w:cs="IRBadr"/>
          <w:color w:val="000000"/>
          <w:rtl/>
        </w:rPr>
        <w:t>ب</w:t>
      </w:r>
      <w:r w:rsidR="006800C0">
        <w:rPr>
          <w:rFonts w:ascii="IRBadr" w:hAnsi="IRBadr" w:cs="IRBadr" w:hint="cs"/>
          <w:color w:val="000000"/>
          <w:rtl/>
        </w:rPr>
        <w:t>ین‌المللی</w:t>
      </w:r>
      <w:r w:rsidRPr="00D3723B">
        <w:rPr>
          <w:rFonts w:ascii="IRBadr" w:hAnsi="IRBadr" w:cs="IRBadr"/>
          <w:color w:val="000000"/>
          <w:rtl/>
        </w:rPr>
        <w:t xml:space="preserve"> را داریم. دل‌های مسلمانان با ماست. مواضع قوی و انقلابی که نظام جمهوری اسلامی و مسئولان و رهبر انقلاب دارند، مواضعی است که در دنیا </w:t>
      </w:r>
      <w:r w:rsidR="006800C0">
        <w:rPr>
          <w:rFonts w:ascii="IRBadr" w:hAnsi="IRBadr" w:cs="IRBadr"/>
          <w:color w:val="000000"/>
          <w:rtl/>
        </w:rPr>
        <w:t>موردتوجه</w:t>
      </w:r>
      <w:r w:rsidRPr="00D3723B">
        <w:rPr>
          <w:rFonts w:ascii="IRBadr" w:hAnsi="IRBadr" w:cs="IRBadr"/>
          <w:color w:val="000000"/>
          <w:rtl/>
        </w:rPr>
        <w:t xml:space="preserve"> است و دل‌های زیادی این مواضع را می‌پسندند و با همه‌ی وجود با آن همراه هستند. ما باید با هوشیاری و حضور در صحن</w:t>
      </w:r>
      <w:r w:rsidR="00A71838" w:rsidRPr="00D3723B">
        <w:rPr>
          <w:rFonts w:ascii="IRBadr" w:hAnsi="IRBadr" w:cs="IRBadr"/>
          <w:color w:val="000000"/>
          <w:rtl/>
        </w:rPr>
        <w:t>ه میراث انقلاب، پیشرفت‌های علمی،</w:t>
      </w:r>
      <w:r w:rsidRPr="00D3723B">
        <w:rPr>
          <w:rFonts w:ascii="IRBadr" w:hAnsi="IRBadr" w:cs="IRBadr"/>
          <w:color w:val="000000"/>
          <w:rtl/>
        </w:rPr>
        <w:t xml:space="preserve"> پیشرفت‌هایی که در سطح دنیا بوده، را حفظ و اشکالات را رفع کنیم. دولت و مسئولان در این شرایط، وظیفه‌ی حساسی در قبال این مردم بزرگ دارند</w:t>
      </w:r>
      <w:r w:rsidR="00A71838" w:rsidRPr="00D3723B">
        <w:rPr>
          <w:rFonts w:ascii="IRBadr" w:hAnsi="IRBadr" w:cs="IRBadr"/>
          <w:color w:val="000000"/>
          <w:rtl/>
        </w:rPr>
        <w:t xml:space="preserve"> و مردم هم البته مسئولیت سنگینی دارند. امروز دشمنان ما با همه‌ی وجود در برابر ما هستند؛ اما در باتلاق‌ها گیر کرده‌اند و ما باید با بیداری و شجاعت جلوی دشمنان بایستیم. </w:t>
      </w:r>
      <w:r w:rsidR="00490513" w:rsidRPr="00D3723B">
        <w:rPr>
          <w:rFonts w:ascii="IRBadr" w:hAnsi="IRBadr" w:cs="IRBadr"/>
          <w:color w:val="000000"/>
          <w:rtl/>
        </w:rPr>
        <w:t xml:space="preserve">هم درایت </w:t>
      </w:r>
      <w:r w:rsidR="0086131D" w:rsidRPr="00D3723B">
        <w:rPr>
          <w:rFonts w:ascii="IRBadr" w:hAnsi="IRBadr" w:cs="IRBadr"/>
          <w:color w:val="000000"/>
          <w:rtl/>
        </w:rPr>
        <w:t>و</w:t>
      </w:r>
      <w:r w:rsidR="00490513" w:rsidRPr="00D3723B">
        <w:rPr>
          <w:rFonts w:ascii="IRBadr" w:hAnsi="IRBadr" w:cs="IRBadr"/>
          <w:color w:val="000000"/>
          <w:rtl/>
        </w:rPr>
        <w:t xml:space="preserve"> هم بینش و بصیرت می‌خواهد و هم شجاعت و صلابت در برابر دشمن را می‌خواهد. </w:t>
      </w:r>
    </w:p>
    <w:p w:rsidR="0086131D" w:rsidRPr="00D3723B" w:rsidRDefault="000E4B40" w:rsidP="0086131D">
      <w:pPr>
        <w:pStyle w:val="3"/>
        <w:rPr>
          <w:rFonts w:ascii="IRBadr" w:hAnsi="IRBadr" w:cs="IRBadr"/>
          <w:rtl/>
        </w:rPr>
      </w:pPr>
      <w:bookmarkStart w:id="17" w:name="_Toc462650362"/>
      <w:r w:rsidRPr="00D3723B">
        <w:rPr>
          <w:rFonts w:ascii="IRBadr" w:hAnsi="IRBadr" w:cs="IRBadr"/>
          <w:rtl/>
        </w:rPr>
        <w:t>گروه حماس، منتخب آراء مردمی در فلسطین</w:t>
      </w:r>
      <w:bookmarkEnd w:id="17"/>
    </w:p>
    <w:p w:rsidR="001E00A8" w:rsidRPr="00D3723B" w:rsidRDefault="00490513" w:rsidP="0086131D">
      <w:pPr>
        <w:spacing w:after="160" w:line="256" w:lineRule="auto"/>
        <w:ind w:firstLine="0"/>
        <w:jc w:val="lowKashida"/>
        <w:rPr>
          <w:rFonts w:ascii="IRBadr" w:hAnsi="IRBadr" w:cs="IRBadr"/>
          <w:color w:val="000000"/>
          <w:rtl/>
        </w:rPr>
      </w:pPr>
      <w:r w:rsidRPr="00D3723B">
        <w:rPr>
          <w:rFonts w:ascii="IRBadr" w:hAnsi="IRBadr" w:cs="IRBadr"/>
          <w:color w:val="000000"/>
          <w:rtl/>
        </w:rPr>
        <w:t xml:space="preserve">امروز می‌بینید که در همین روزها، در فلسطین علیرغم </w:t>
      </w:r>
      <w:r w:rsidR="006800C0">
        <w:rPr>
          <w:rFonts w:ascii="IRBadr" w:hAnsi="IRBadr" w:cs="IRBadr"/>
          <w:color w:val="000000"/>
          <w:rtl/>
        </w:rPr>
        <w:t>ا</w:t>
      </w:r>
      <w:r w:rsidR="006800C0">
        <w:rPr>
          <w:rFonts w:ascii="IRBadr" w:hAnsi="IRBadr" w:cs="IRBadr" w:hint="cs"/>
          <w:color w:val="000000"/>
          <w:rtl/>
        </w:rPr>
        <w:t>ین‌که</w:t>
      </w:r>
      <w:r w:rsidRPr="00D3723B">
        <w:rPr>
          <w:rFonts w:ascii="IRBadr" w:hAnsi="IRBadr" w:cs="IRBadr"/>
          <w:color w:val="000000"/>
          <w:rtl/>
        </w:rPr>
        <w:t xml:space="preserve"> انتخاب آزادی که ما پیشنهاد می‌کنیم، نیست. طرح ما برای فلسطین، طرح دیگری است. طرح ایران در فلسطین این است که همه‌ی فلسطینیان در هر جای دنیا و فلسطینیان داخل سرزمین اشغالی، همه در این انتخابات شرکت کنند و مطمئن باشد دنیا که اگر روزی به این شعار </w:t>
      </w:r>
      <w:r w:rsidR="006800C0">
        <w:rPr>
          <w:rFonts w:ascii="IRBadr" w:hAnsi="IRBadr" w:cs="IRBadr"/>
          <w:color w:val="000000"/>
          <w:rtl/>
        </w:rPr>
        <w:t>رأ</w:t>
      </w:r>
      <w:r w:rsidR="006800C0">
        <w:rPr>
          <w:rFonts w:ascii="IRBadr" w:hAnsi="IRBadr" w:cs="IRBadr" w:hint="cs"/>
          <w:color w:val="000000"/>
          <w:rtl/>
        </w:rPr>
        <w:t>ی</w:t>
      </w:r>
      <w:r w:rsidRPr="00D3723B">
        <w:rPr>
          <w:rFonts w:ascii="IRBadr" w:hAnsi="IRBadr" w:cs="IRBadr"/>
          <w:color w:val="000000"/>
          <w:rtl/>
        </w:rPr>
        <w:t xml:space="preserve"> مردم و دموکراسی پایبند باشد و همه‌ی فلسطینیان را در یک انتخابات آزاد، وارد کند، </w:t>
      </w:r>
      <w:r w:rsidR="006800C0">
        <w:rPr>
          <w:rFonts w:ascii="IRBadr" w:hAnsi="IRBadr" w:cs="IRBadr"/>
          <w:color w:val="000000"/>
          <w:rtl/>
        </w:rPr>
        <w:t>آن‌وقت</w:t>
      </w:r>
      <w:r w:rsidRPr="00D3723B">
        <w:rPr>
          <w:rFonts w:ascii="IRBadr" w:hAnsi="IRBadr" w:cs="IRBadr"/>
          <w:color w:val="000000"/>
          <w:rtl/>
        </w:rPr>
        <w:t xml:space="preserve"> دیگر اسرائیلی نیست. منتها بودن اسرائیل با </w:t>
      </w:r>
      <w:r w:rsidR="006800C0">
        <w:rPr>
          <w:rFonts w:ascii="IRBadr" w:hAnsi="IRBadr" w:cs="IRBadr"/>
          <w:color w:val="000000"/>
          <w:rtl/>
        </w:rPr>
        <w:t>رأ</w:t>
      </w:r>
      <w:r w:rsidR="006800C0">
        <w:rPr>
          <w:rFonts w:ascii="IRBadr" w:hAnsi="IRBadr" w:cs="IRBadr" w:hint="cs"/>
          <w:color w:val="000000"/>
          <w:rtl/>
        </w:rPr>
        <w:t>ی</w:t>
      </w:r>
      <w:r w:rsidRPr="00D3723B">
        <w:rPr>
          <w:rFonts w:ascii="IRBadr" w:hAnsi="IRBadr" w:cs="IRBadr"/>
          <w:color w:val="000000"/>
          <w:rtl/>
        </w:rPr>
        <w:t xml:space="preserve"> آزاد مردم است. این انتخابات آزادی نیست اما همین انتخابات، هم که در بخشی از سرزمین‌های اشغالی </w:t>
      </w:r>
      <w:r w:rsidR="00A72E72" w:rsidRPr="00D3723B">
        <w:rPr>
          <w:rFonts w:ascii="IRBadr" w:hAnsi="IRBadr" w:cs="IRBadr"/>
          <w:color w:val="000000"/>
          <w:rtl/>
        </w:rPr>
        <w:t xml:space="preserve">اجرا شده، می‌بینید که یک گروه مقاوم و مجاهد، گروه حماس و گروه‌هایی که مقابل اسرائیل ایستاده‌اند، آراء زیادی را آورده‌اند. </w:t>
      </w:r>
    </w:p>
    <w:p w:rsidR="001E00A8" w:rsidRPr="00D3723B" w:rsidRDefault="001E00A8" w:rsidP="001E00A8">
      <w:pPr>
        <w:pStyle w:val="3"/>
        <w:rPr>
          <w:rFonts w:ascii="IRBadr" w:hAnsi="IRBadr" w:cs="IRBadr"/>
          <w:rtl/>
        </w:rPr>
      </w:pPr>
      <w:bookmarkStart w:id="18" w:name="_Toc462650363"/>
      <w:r w:rsidRPr="00D3723B">
        <w:rPr>
          <w:rFonts w:ascii="IRBadr" w:hAnsi="IRBadr" w:cs="IRBadr"/>
          <w:rtl/>
        </w:rPr>
        <w:t>بیرون آمدن اسلام‌خواهان از درون انتخابات کشورهای اسلامی</w:t>
      </w:r>
      <w:bookmarkEnd w:id="18"/>
    </w:p>
    <w:p w:rsidR="004041D4" w:rsidRPr="00D3723B" w:rsidRDefault="00A72E72" w:rsidP="0086131D">
      <w:pPr>
        <w:spacing w:after="160" w:line="256" w:lineRule="auto"/>
        <w:ind w:firstLine="0"/>
        <w:jc w:val="lowKashida"/>
        <w:rPr>
          <w:rFonts w:ascii="IRBadr" w:hAnsi="IRBadr" w:cs="IRBadr"/>
          <w:color w:val="000000"/>
          <w:rtl/>
        </w:rPr>
      </w:pPr>
      <w:r w:rsidRPr="00D3723B">
        <w:rPr>
          <w:rFonts w:ascii="IRBadr" w:hAnsi="IRBadr" w:cs="IRBadr"/>
          <w:color w:val="000000"/>
          <w:rtl/>
        </w:rPr>
        <w:t xml:space="preserve">امروز آمریکا در افغانستان، در عراق و امروز در فلسطین و قبل از آن در لبنان، در چند جای دنیای اسلام، کمی که فضا باز شد، </w:t>
      </w:r>
      <w:r w:rsidR="006800C0">
        <w:rPr>
          <w:rFonts w:ascii="IRBadr" w:hAnsi="IRBadr" w:cs="IRBadr"/>
          <w:color w:val="000000"/>
          <w:rtl/>
        </w:rPr>
        <w:t>رأ</w:t>
      </w:r>
      <w:r w:rsidR="006800C0">
        <w:rPr>
          <w:rFonts w:ascii="IRBadr" w:hAnsi="IRBadr" w:cs="IRBadr" w:hint="cs"/>
          <w:color w:val="000000"/>
          <w:rtl/>
        </w:rPr>
        <w:t>ی</w:t>
      </w:r>
      <w:r w:rsidRPr="00D3723B">
        <w:rPr>
          <w:rFonts w:ascii="IRBadr" w:hAnsi="IRBadr" w:cs="IRBadr"/>
          <w:color w:val="000000"/>
          <w:rtl/>
        </w:rPr>
        <w:t xml:space="preserve"> مردم همراه اسلام و مجاهدان در راه خدا بود. آمریکا امروز سر این بن‌بست</w:t>
      </w:r>
      <w:r w:rsidR="00E12F17" w:rsidRPr="00D3723B">
        <w:rPr>
          <w:rFonts w:ascii="IRBadr" w:hAnsi="IRBadr" w:cs="IRBadr"/>
          <w:color w:val="000000"/>
          <w:rtl/>
        </w:rPr>
        <w:t xml:space="preserve"> ایستاده است. در این پارادوکس گیر کرده است و بر سر این دو راهی، در باتلاق گیر کرده است. اگر راست می‌گویند و به </w:t>
      </w:r>
      <w:r w:rsidR="006800C0">
        <w:rPr>
          <w:rFonts w:ascii="IRBadr" w:hAnsi="IRBadr" w:cs="IRBadr"/>
          <w:color w:val="000000"/>
          <w:rtl/>
        </w:rPr>
        <w:t>رأ</w:t>
      </w:r>
      <w:r w:rsidR="006800C0">
        <w:rPr>
          <w:rFonts w:ascii="IRBadr" w:hAnsi="IRBadr" w:cs="IRBadr" w:hint="cs"/>
          <w:color w:val="000000"/>
          <w:rtl/>
        </w:rPr>
        <w:t>ی</w:t>
      </w:r>
      <w:r w:rsidR="00E12F17" w:rsidRPr="00D3723B">
        <w:rPr>
          <w:rFonts w:ascii="IRBadr" w:hAnsi="IRBadr" w:cs="IRBadr"/>
          <w:color w:val="000000"/>
          <w:rtl/>
        </w:rPr>
        <w:t xml:space="preserve"> و دموکراسی و آزادی و حقوق بشر و </w:t>
      </w:r>
      <w:r w:rsidR="006800C0">
        <w:rPr>
          <w:rFonts w:ascii="IRBadr" w:hAnsi="IRBadr" w:cs="IRBadr"/>
          <w:color w:val="000000"/>
          <w:rtl/>
        </w:rPr>
        <w:t>رأ</w:t>
      </w:r>
      <w:r w:rsidR="006800C0">
        <w:rPr>
          <w:rFonts w:ascii="IRBadr" w:hAnsi="IRBadr" w:cs="IRBadr" w:hint="cs"/>
          <w:color w:val="000000"/>
          <w:rtl/>
        </w:rPr>
        <w:t>ی</w:t>
      </w:r>
      <w:r w:rsidR="00E12F17" w:rsidRPr="00D3723B">
        <w:rPr>
          <w:rFonts w:ascii="IRBadr" w:hAnsi="IRBadr" w:cs="IRBadr"/>
          <w:color w:val="000000"/>
          <w:rtl/>
        </w:rPr>
        <w:t xml:space="preserve"> مردم اعتقاد دارند، بسم الله. مسلمانان در همه‌ی دنیای اسلام که با انتخابات، سرنوشت کشورها را تعیین کنند. این انتخابات گرچه کامل نبود، ولی در افغانستان، عراق، فلسطین و لبنان نشان داد که در انتخابات آزاد جهان اسلام، جایی برای آمریکا نیست و آمریکا در ایده و فکر مردم و مس</w:t>
      </w:r>
      <w:r w:rsidR="009F4E9F" w:rsidRPr="00D3723B">
        <w:rPr>
          <w:rFonts w:ascii="IRBadr" w:hAnsi="IRBadr" w:cs="IRBadr"/>
          <w:color w:val="000000"/>
          <w:rtl/>
        </w:rPr>
        <w:t xml:space="preserve">لمانان عالم، جایگاهی ندارد. باید به این شعار پایبند باشند که اگر پایبند باشند، حتی اگر کامل نباشد، مسلمانان جلو هستند. این‌ها در عراق، خیلی تلاش کردند که انتخابات را </w:t>
      </w:r>
      <w:r w:rsidR="006800C0">
        <w:rPr>
          <w:rFonts w:ascii="IRBadr" w:hAnsi="IRBadr" w:cs="IRBadr"/>
          <w:color w:val="000000"/>
          <w:rtl/>
        </w:rPr>
        <w:t>ز</w:t>
      </w:r>
      <w:r w:rsidR="006800C0">
        <w:rPr>
          <w:rFonts w:ascii="IRBadr" w:hAnsi="IRBadr" w:cs="IRBadr" w:hint="cs"/>
          <w:color w:val="000000"/>
          <w:rtl/>
        </w:rPr>
        <w:t>یرورو</w:t>
      </w:r>
      <w:r w:rsidR="009F4E9F" w:rsidRPr="00D3723B">
        <w:rPr>
          <w:rFonts w:ascii="IRBadr" w:hAnsi="IRBadr" w:cs="IRBadr"/>
          <w:color w:val="000000"/>
          <w:rtl/>
        </w:rPr>
        <w:t xml:space="preserve"> کنند و مقداری هم از آراء شیعیان را هم کم کردند اما با همه‌ی این‌ها ائتلاف شیعیان در عراق، حرف اول را زده است. در افغانستان همان مجاهدان، جایگاه مهمی در مجلس پیدا کردند. در فلسطین در همین دو سه روز، حماسی که از دید آن‌ها تروریست‌ هستند، </w:t>
      </w:r>
      <w:r w:rsidR="006800C0">
        <w:rPr>
          <w:rFonts w:ascii="IRBadr" w:hAnsi="IRBadr" w:cs="IRBadr"/>
          <w:color w:val="000000"/>
          <w:rtl/>
        </w:rPr>
        <w:t>رأ</w:t>
      </w:r>
      <w:r w:rsidR="006800C0">
        <w:rPr>
          <w:rFonts w:ascii="IRBadr" w:hAnsi="IRBadr" w:cs="IRBadr" w:hint="cs"/>
          <w:color w:val="000000"/>
          <w:rtl/>
        </w:rPr>
        <w:t>ی</w:t>
      </w:r>
      <w:r w:rsidR="009F4E9F" w:rsidRPr="00D3723B">
        <w:rPr>
          <w:rFonts w:ascii="IRBadr" w:hAnsi="IRBadr" w:cs="IRBadr"/>
          <w:color w:val="000000"/>
          <w:rtl/>
        </w:rPr>
        <w:t xml:space="preserve"> اول را به دست آوردند؛ یعنی یک ملت تروریست است؟ مردم به تروریست‌ها </w:t>
      </w:r>
      <w:r w:rsidR="006800C0">
        <w:rPr>
          <w:rFonts w:ascii="IRBadr" w:hAnsi="IRBadr" w:cs="IRBadr"/>
          <w:color w:val="000000"/>
          <w:rtl/>
        </w:rPr>
        <w:t>رأ</w:t>
      </w:r>
      <w:r w:rsidR="006800C0">
        <w:rPr>
          <w:rFonts w:ascii="IRBadr" w:hAnsi="IRBadr" w:cs="IRBadr" w:hint="cs"/>
          <w:color w:val="000000"/>
          <w:rtl/>
        </w:rPr>
        <w:t>ی</w:t>
      </w:r>
      <w:r w:rsidR="009F4E9F" w:rsidRPr="00D3723B">
        <w:rPr>
          <w:rFonts w:ascii="IRBadr" w:hAnsi="IRBadr" w:cs="IRBadr"/>
          <w:color w:val="000000"/>
          <w:rtl/>
        </w:rPr>
        <w:t xml:space="preserve"> دادند؟ </w:t>
      </w:r>
    </w:p>
    <w:p w:rsidR="004041D4" w:rsidRPr="00D3723B" w:rsidRDefault="004041D4" w:rsidP="004041D4">
      <w:pPr>
        <w:pStyle w:val="3"/>
        <w:rPr>
          <w:rFonts w:ascii="IRBadr" w:hAnsi="IRBadr" w:cs="IRBadr"/>
          <w:rtl/>
        </w:rPr>
      </w:pPr>
      <w:bookmarkStart w:id="19" w:name="_Toc462650364"/>
      <w:r w:rsidRPr="00D3723B">
        <w:rPr>
          <w:rFonts w:ascii="IRBadr" w:hAnsi="IRBadr" w:cs="IRBadr"/>
          <w:rtl/>
        </w:rPr>
        <w:lastRenderedPageBreak/>
        <w:t>تناقض رفتاری آمریکا در برگزاری انتخابات در کشورهای اسلامی</w:t>
      </w:r>
      <w:bookmarkEnd w:id="19"/>
    </w:p>
    <w:p w:rsidR="003709D0" w:rsidRPr="00D3723B" w:rsidRDefault="009F4E9F" w:rsidP="0086131D">
      <w:pPr>
        <w:spacing w:after="160" w:line="256" w:lineRule="auto"/>
        <w:ind w:firstLine="0"/>
        <w:jc w:val="lowKashida"/>
        <w:rPr>
          <w:rFonts w:ascii="IRBadr" w:hAnsi="IRBadr" w:cs="IRBadr"/>
          <w:color w:val="000000"/>
          <w:rtl/>
        </w:rPr>
      </w:pPr>
      <w:r w:rsidRPr="00D3723B">
        <w:rPr>
          <w:rFonts w:ascii="IRBadr" w:hAnsi="IRBadr" w:cs="IRBadr"/>
          <w:color w:val="000000"/>
          <w:rtl/>
        </w:rPr>
        <w:t xml:space="preserve">اگر شما به مردم و </w:t>
      </w:r>
      <w:r w:rsidR="006800C0">
        <w:rPr>
          <w:rFonts w:ascii="IRBadr" w:hAnsi="IRBadr" w:cs="IRBadr"/>
          <w:color w:val="000000"/>
          <w:rtl/>
        </w:rPr>
        <w:t>رأ</w:t>
      </w:r>
      <w:r w:rsidR="006800C0">
        <w:rPr>
          <w:rFonts w:ascii="IRBadr" w:hAnsi="IRBadr" w:cs="IRBadr" w:hint="cs"/>
          <w:color w:val="000000"/>
          <w:rtl/>
        </w:rPr>
        <w:t>ی</w:t>
      </w:r>
      <w:r w:rsidRPr="00D3723B">
        <w:rPr>
          <w:rFonts w:ascii="IRBadr" w:hAnsi="IRBadr" w:cs="IRBadr"/>
          <w:color w:val="000000"/>
          <w:rtl/>
        </w:rPr>
        <w:t xml:space="preserve"> و دموکراسی را درست می‌دانید، اجازه بدهید مقداری که فشار وارد شد و مسلمانان به صحنه در این چهار پنج کشور آمدند، شما را به عقب راندند و شما را کنار زدند. اگر هم بگویید که ما </w:t>
      </w:r>
      <w:r w:rsidR="006800C0">
        <w:rPr>
          <w:rFonts w:ascii="IRBadr" w:hAnsi="IRBadr" w:cs="IRBadr"/>
          <w:color w:val="000000"/>
          <w:rtl/>
        </w:rPr>
        <w:t>رأ</w:t>
      </w:r>
      <w:r w:rsidR="006800C0">
        <w:rPr>
          <w:rFonts w:ascii="IRBadr" w:hAnsi="IRBadr" w:cs="IRBadr" w:hint="cs"/>
          <w:color w:val="000000"/>
          <w:rtl/>
        </w:rPr>
        <w:t>ی</w:t>
      </w:r>
      <w:r w:rsidRPr="00D3723B">
        <w:rPr>
          <w:rFonts w:ascii="IRBadr" w:hAnsi="IRBadr" w:cs="IRBadr"/>
          <w:color w:val="000000"/>
          <w:rtl/>
        </w:rPr>
        <w:t xml:space="preserve"> مردم را قبول نداریم، اصل آمدن شما به این کشورها و شعارهای توخالی شما، بی‌معنا می‌شود. این </w:t>
      </w:r>
      <w:r w:rsidR="006800C0">
        <w:rPr>
          <w:rFonts w:ascii="IRBadr" w:hAnsi="IRBadr" w:cs="IRBadr"/>
          <w:color w:val="000000"/>
          <w:rtl/>
        </w:rPr>
        <w:t>سؤال</w:t>
      </w:r>
      <w:r w:rsidRPr="00D3723B">
        <w:rPr>
          <w:rFonts w:ascii="IRBadr" w:hAnsi="IRBadr" w:cs="IRBadr"/>
          <w:color w:val="000000"/>
          <w:rtl/>
        </w:rPr>
        <w:t xml:space="preserve"> مهمی در دنیاست. آمریکا یا این‌ها را قبول دارد، باید اجازه بدهد که سرنوشت کشورهای مسلمان با </w:t>
      </w:r>
      <w:r w:rsidR="006800C0">
        <w:rPr>
          <w:rFonts w:ascii="IRBadr" w:hAnsi="IRBadr" w:cs="IRBadr"/>
          <w:color w:val="000000"/>
          <w:rtl/>
        </w:rPr>
        <w:t>رأ</w:t>
      </w:r>
      <w:r w:rsidR="006800C0">
        <w:rPr>
          <w:rFonts w:ascii="IRBadr" w:hAnsi="IRBadr" w:cs="IRBadr" w:hint="cs"/>
          <w:color w:val="000000"/>
          <w:rtl/>
        </w:rPr>
        <w:t>ی</w:t>
      </w:r>
      <w:r w:rsidRPr="00D3723B">
        <w:rPr>
          <w:rFonts w:ascii="IRBadr" w:hAnsi="IRBadr" w:cs="IRBadr"/>
          <w:color w:val="000000"/>
          <w:rtl/>
        </w:rPr>
        <w:t xml:space="preserve"> مردم مشخص شود و </w:t>
      </w:r>
      <w:r w:rsidR="006800C0">
        <w:rPr>
          <w:rFonts w:ascii="IRBadr" w:hAnsi="IRBadr" w:cs="IRBadr"/>
          <w:color w:val="000000"/>
          <w:rtl/>
        </w:rPr>
        <w:t>قطعاً</w:t>
      </w:r>
      <w:r w:rsidRPr="00D3723B">
        <w:rPr>
          <w:rFonts w:ascii="IRBadr" w:hAnsi="IRBadr" w:cs="IRBadr"/>
          <w:color w:val="000000"/>
          <w:rtl/>
        </w:rPr>
        <w:t xml:space="preserve"> حق و پیروزی از آن اسلام و مجاهدان راه خداست</w:t>
      </w:r>
      <w:r w:rsidR="003709D0" w:rsidRPr="00D3723B">
        <w:rPr>
          <w:rFonts w:ascii="IRBadr" w:hAnsi="IRBadr" w:cs="IRBadr"/>
          <w:color w:val="000000"/>
          <w:rtl/>
        </w:rPr>
        <w:t>؛</w:t>
      </w:r>
      <w:r w:rsidRPr="00D3723B">
        <w:rPr>
          <w:rFonts w:ascii="IRBadr" w:hAnsi="IRBadr" w:cs="IRBadr"/>
          <w:color w:val="000000"/>
          <w:rtl/>
        </w:rPr>
        <w:t xml:space="preserve"> اگر هم دروغ </w:t>
      </w:r>
      <w:r w:rsidR="003709D0" w:rsidRPr="00D3723B">
        <w:rPr>
          <w:rFonts w:ascii="IRBadr" w:hAnsi="IRBadr" w:cs="IRBadr"/>
          <w:color w:val="000000"/>
          <w:rtl/>
        </w:rPr>
        <w:t xml:space="preserve">می‌گویید، شعارهای پوچ است که همه‌ی کارهای شما بی‌معنا می‌شود. این باتلاقی است که آمریکا در آن گیر کرده است. خود آن‌ها شعاری می‌دهند که پای آن نمی‌توانند بایستند؛ چون این شعار، اگر درست بخواهند پای آن بایستند، نتیجه‌ی آن بر ضد شماست. یا دروغ می‌گویید اگر هم راست می‌گویید اجازه بدهید دنیای اسلام خودش سرنوشت خود را تعیین کند. </w:t>
      </w:r>
      <w:r w:rsidR="006800C0">
        <w:rPr>
          <w:rFonts w:ascii="IRBadr" w:hAnsi="IRBadr" w:cs="IRBadr"/>
          <w:color w:val="000000"/>
          <w:rtl/>
        </w:rPr>
        <w:t>ا</w:t>
      </w:r>
      <w:r w:rsidR="006800C0">
        <w:rPr>
          <w:rFonts w:ascii="IRBadr" w:hAnsi="IRBadr" w:cs="IRBadr" w:hint="cs"/>
          <w:color w:val="000000"/>
          <w:rtl/>
        </w:rPr>
        <w:t>ین‌همه</w:t>
      </w:r>
      <w:r w:rsidR="003709D0" w:rsidRPr="00D3723B">
        <w:rPr>
          <w:rFonts w:ascii="IRBadr" w:hAnsi="IRBadr" w:cs="IRBadr"/>
          <w:color w:val="000000"/>
          <w:rtl/>
        </w:rPr>
        <w:t xml:space="preserve"> که بحث حقوق بشر می‌کنید، فرانسه‌ی متحد شما دنیا را به سلاح اتمی تهدید کرده و شما ساکت هستید ولی ملتی که با فکر خود، جوانان و دانشمندان خود </w:t>
      </w:r>
      <w:r w:rsidR="0069622D" w:rsidRPr="00D3723B">
        <w:rPr>
          <w:rFonts w:ascii="IRBadr" w:hAnsi="IRBadr" w:cs="IRBadr"/>
          <w:color w:val="000000"/>
          <w:rtl/>
        </w:rPr>
        <w:t xml:space="preserve">به انرژی </w:t>
      </w:r>
      <w:r w:rsidR="006800C0">
        <w:rPr>
          <w:rFonts w:ascii="IRBadr" w:hAnsi="IRBadr" w:cs="IRBadr"/>
          <w:color w:val="000000"/>
          <w:rtl/>
        </w:rPr>
        <w:t>هسته‌ا</w:t>
      </w:r>
      <w:r w:rsidR="006800C0">
        <w:rPr>
          <w:rFonts w:ascii="IRBadr" w:hAnsi="IRBadr" w:cs="IRBadr" w:hint="cs"/>
          <w:color w:val="000000"/>
          <w:rtl/>
        </w:rPr>
        <w:t>ی</w:t>
      </w:r>
      <w:r w:rsidR="0069622D" w:rsidRPr="00D3723B">
        <w:rPr>
          <w:rFonts w:ascii="IRBadr" w:hAnsi="IRBadr" w:cs="IRBadr"/>
          <w:color w:val="000000"/>
          <w:rtl/>
        </w:rPr>
        <w:t xml:space="preserve"> دست یافته، مخالفت می‌کنید.</w:t>
      </w:r>
    </w:p>
    <w:p w:rsidR="000B38CA" w:rsidRPr="00D3723B" w:rsidRDefault="0069622D" w:rsidP="000B38CA">
      <w:pPr>
        <w:spacing w:after="160" w:line="256" w:lineRule="auto"/>
        <w:ind w:firstLine="0"/>
        <w:jc w:val="lowKashida"/>
        <w:rPr>
          <w:rFonts w:ascii="IRBadr" w:hAnsi="IRBadr" w:cs="IRBadr"/>
          <w:color w:val="000000"/>
          <w:rtl/>
        </w:rPr>
      </w:pPr>
      <w:r w:rsidRPr="00D3723B">
        <w:rPr>
          <w:rFonts w:ascii="IRBadr" w:hAnsi="IRBadr" w:cs="IRBadr"/>
          <w:color w:val="000000"/>
          <w:rtl/>
        </w:rPr>
        <w:t xml:space="preserve">در فلسطین مقاومت می‌آید، در لبنان </w:t>
      </w:r>
      <w:r w:rsidR="00C62F59">
        <w:rPr>
          <w:rFonts w:ascii="IRBadr" w:hAnsi="IRBadr" w:cs="IRBadr"/>
          <w:color w:val="000000"/>
          <w:rtl/>
        </w:rPr>
        <w:t>حزب‌الله</w:t>
      </w:r>
      <w:r w:rsidRPr="00D3723B">
        <w:rPr>
          <w:rFonts w:ascii="IRBadr" w:hAnsi="IRBadr" w:cs="IRBadr"/>
          <w:color w:val="000000"/>
          <w:rtl/>
        </w:rPr>
        <w:t xml:space="preserve"> می‌آید؛ در عراق ائتلاف شیعیان می‌آید؛ در افغانستان مسلمانان و مجاهدان می‌آیند و در سایر کشورها هم همین است. اگر راست می‌گویید این راه منطقی قضیه است ولی معلوم است که دروغ می‌گویید. پرچمی را با عنوان حقوق بشر بلند می‌کنید ولی </w:t>
      </w:r>
      <w:r w:rsidR="00C62F59">
        <w:rPr>
          <w:rFonts w:ascii="IRBadr" w:hAnsi="IRBadr" w:cs="IRBadr"/>
          <w:color w:val="000000"/>
          <w:rtl/>
        </w:rPr>
        <w:t>درواقع</w:t>
      </w:r>
      <w:r w:rsidRPr="00D3723B">
        <w:rPr>
          <w:rFonts w:ascii="IRBadr" w:hAnsi="IRBadr" w:cs="IRBadr"/>
          <w:color w:val="000000"/>
          <w:rtl/>
        </w:rPr>
        <w:t xml:space="preserve"> به دنبال نفت مسلمانان هستید. به دنبال حمایت و حفظ اسرائیل هستید. </w:t>
      </w:r>
      <w:r w:rsidR="000B38CA" w:rsidRPr="00D3723B">
        <w:rPr>
          <w:rFonts w:ascii="IRBadr" w:hAnsi="IRBadr" w:cs="IRBadr"/>
          <w:color w:val="000000"/>
          <w:rtl/>
        </w:rPr>
        <w:t xml:space="preserve">به دنبال این هستید که خودتان فناوری پیشرفته داشته باشید؛ اما جهان اسلام و دنیای مستضعف همیشه به شما وابسته باشد. این چیزی است که شما به دنبال آن هستید و البته کور خواندید. مطمئن باشید که دنیای اسلام و مسلمانان و </w:t>
      </w:r>
      <w:r w:rsidR="00C62F59">
        <w:rPr>
          <w:rFonts w:ascii="IRBadr" w:hAnsi="IRBadr" w:cs="IRBadr"/>
          <w:color w:val="000000"/>
          <w:rtl/>
        </w:rPr>
        <w:t>به‌و</w:t>
      </w:r>
      <w:r w:rsidR="00C62F59">
        <w:rPr>
          <w:rFonts w:ascii="IRBadr" w:hAnsi="IRBadr" w:cs="IRBadr" w:hint="cs"/>
          <w:color w:val="000000"/>
          <w:rtl/>
        </w:rPr>
        <w:t>یژه</w:t>
      </w:r>
      <w:r w:rsidR="000B38CA" w:rsidRPr="00D3723B">
        <w:rPr>
          <w:rFonts w:ascii="IRBadr" w:hAnsi="IRBadr" w:cs="IRBadr"/>
          <w:color w:val="000000"/>
          <w:rtl/>
        </w:rPr>
        <w:t xml:space="preserve"> شیعیان با روح عاشورایی که دارند، حقوق خود را خواهند گرفت و نخواهند گذاشت که شما سرنوشت دنیای اسلام را رقم بزنید و پیروز شوید و </w:t>
      </w:r>
      <w:r w:rsidR="00C62F59">
        <w:rPr>
          <w:rFonts w:ascii="IRBadr" w:hAnsi="IRBadr" w:cs="IRBadr"/>
          <w:color w:val="000000"/>
          <w:rtl/>
        </w:rPr>
        <w:t>ان‌شاءالله</w:t>
      </w:r>
      <w:r w:rsidR="000B38CA" w:rsidRPr="00D3723B">
        <w:rPr>
          <w:rFonts w:ascii="IRBadr" w:hAnsi="IRBadr" w:cs="IRBadr"/>
          <w:color w:val="000000"/>
          <w:rtl/>
        </w:rPr>
        <w:t xml:space="preserve"> اسلام پیروز خواهد شد.</w:t>
      </w:r>
    </w:p>
    <w:p w:rsidR="00540613" w:rsidRPr="00D3723B" w:rsidRDefault="00540613" w:rsidP="00540613">
      <w:pPr>
        <w:keepNext/>
        <w:keepLines/>
        <w:spacing w:before="200" w:after="0"/>
        <w:ind w:firstLine="0"/>
        <w:jc w:val="left"/>
        <w:outlineLvl w:val="1"/>
        <w:rPr>
          <w:rFonts w:ascii="IRBadr" w:eastAsia="Times New Roman" w:hAnsi="IRBadr" w:cs="IRBadr"/>
          <w:b/>
          <w:bCs/>
          <w:color w:val="auto"/>
          <w:sz w:val="36"/>
          <w:szCs w:val="36"/>
          <w:rtl/>
        </w:rPr>
      </w:pPr>
      <w:bookmarkStart w:id="20" w:name="_Toc455456071"/>
      <w:bookmarkStart w:id="21" w:name="_Toc453944356"/>
      <w:bookmarkStart w:id="22" w:name="_Toc458247314"/>
      <w:bookmarkStart w:id="23" w:name="_Toc462650365"/>
      <w:r w:rsidRPr="00D3723B">
        <w:rPr>
          <w:rFonts w:ascii="IRBadr" w:eastAsia="Times New Roman" w:hAnsi="IRBadr" w:cs="IRBadr"/>
          <w:b/>
          <w:bCs/>
          <w:color w:val="auto"/>
          <w:sz w:val="36"/>
          <w:szCs w:val="36"/>
          <w:rtl/>
        </w:rPr>
        <w:t>دعا</w:t>
      </w:r>
      <w:bookmarkEnd w:id="20"/>
      <w:bookmarkEnd w:id="21"/>
      <w:bookmarkEnd w:id="22"/>
      <w:bookmarkEnd w:id="23"/>
      <w:r w:rsidRPr="00D3723B">
        <w:rPr>
          <w:rFonts w:ascii="IRBadr" w:eastAsia="Times New Roman" w:hAnsi="IRBadr" w:cs="IRBadr"/>
          <w:b/>
          <w:bCs/>
          <w:color w:val="auto"/>
          <w:sz w:val="36"/>
          <w:szCs w:val="36"/>
          <w:rtl/>
        </w:rPr>
        <w:t xml:space="preserve"> </w:t>
      </w:r>
    </w:p>
    <w:p w:rsidR="00540613" w:rsidRPr="00D3723B" w:rsidRDefault="00540613" w:rsidP="00540613">
      <w:pPr>
        <w:spacing w:after="0"/>
        <w:ind w:firstLine="0"/>
        <w:jc w:val="lowKashida"/>
        <w:rPr>
          <w:rFonts w:ascii="IRBadr" w:hAnsi="IRBadr" w:cs="IRBadr"/>
          <w:color w:val="000000"/>
          <w:rtl/>
        </w:rPr>
      </w:pPr>
      <w:r w:rsidRPr="00D3723B">
        <w:rPr>
          <w:rFonts w:ascii="IRBadr" w:hAnsi="IRBadr" w:cs="IRBadr"/>
          <w:color w:val="000000"/>
          <w:rtl/>
        </w:rPr>
        <w:t xml:space="preserve">نسئلک اللهم و ندعوک، باسمک العظیم الاعظم، الاعز الاجل الاکرم یا الله </w:t>
      </w:r>
    </w:p>
    <w:p w:rsidR="00540613" w:rsidRPr="00D3723B" w:rsidRDefault="00540613" w:rsidP="0005024C">
      <w:pPr>
        <w:ind w:firstLine="0"/>
        <w:jc w:val="lowKashida"/>
        <w:rPr>
          <w:rFonts w:ascii="IRBadr" w:hAnsi="IRBadr" w:cs="IRBadr"/>
          <w:color w:val="000000"/>
          <w:rtl/>
        </w:rPr>
      </w:pPr>
      <w:r w:rsidRPr="00D3723B">
        <w:rPr>
          <w:rFonts w:ascii="IRBadr" w:hAnsi="IRBadr" w:cs="IRBadr"/>
          <w:color w:val="000000"/>
          <w:rtl/>
        </w:rPr>
        <w:t xml:space="preserve">خدایا </w:t>
      </w:r>
      <w:r w:rsidR="006800C0">
        <w:rPr>
          <w:rFonts w:ascii="IRBadr" w:hAnsi="IRBadr" w:cs="IRBadr"/>
          <w:color w:val="000000"/>
          <w:rtl/>
        </w:rPr>
        <w:t>دل‌ها</w:t>
      </w:r>
      <w:r w:rsidR="006800C0">
        <w:rPr>
          <w:rFonts w:ascii="IRBadr" w:hAnsi="IRBadr" w:cs="IRBadr" w:hint="cs"/>
          <w:color w:val="000000"/>
          <w:rtl/>
        </w:rPr>
        <w:t>ی</w:t>
      </w:r>
      <w:r w:rsidRPr="00D3723B">
        <w:rPr>
          <w:rFonts w:ascii="IRBadr" w:hAnsi="IRBadr" w:cs="IRBadr"/>
          <w:color w:val="000000"/>
          <w:rtl/>
        </w:rPr>
        <w:t xml:space="preserve"> ما را به انوار ایمان روشن بفرما؛ اللهم اغفر للمومنین و المومنات والمسلمین والمسلمات؛ اللهم انصر الاسلام و اهله و اخذل الکفر و اهله؛ اللهم انصر جیوش المسلمین و عساکر المسلمین؛ خدایا خدمتگزاران به اسلام و مقام معظم رهبری و مراجع عظام را مؤید و منصور بدار؛ ارواح تابناک شهیدان و امام شهیدان و اموات و درگذشتگان و مراجع و علمای فقید ما و درگذشتگان این جمع را با اولیای خودت محشور بف</w:t>
      </w:r>
      <w:bookmarkStart w:id="24" w:name="_GoBack"/>
      <w:bookmarkEnd w:id="24"/>
      <w:r w:rsidRPr="00D3723B">
        <w:rPr>
          <w:rFonts w:ascii="IRBadr" w:hAnsi="IRBadr" w:cs="IRBadr"/>
          <w:color w:val="000000"/>
          <w:rtl/>
        </w:rPr>
        <w:t>رما؛ باران رحمت و برکاتت بر ما فرو بفرست؛ سلام ما را به محضر امام عصر</w:t>
      </w:r>
      <w:r w:rsidR="0005024C">
        <w:rPr>
          <w:rFonts w:ascii="IRBadr" w:hAnsi="IRBadr" w:cs="IRBadr" w:hint="cs"/>
          <w:color w:val="000000"/>
          <w:rtl/>
        </w:rPr>
        <w:t>(ع</w:t>
      </w:r>
      <w:r w:rsidR="0005024C">
        <w:rPr>
          <w:rFonts w:ascii="IRBadr" w:hAnsi="IRBadr" w:cs="IRBadr" w:hint="cs"/>
          <w:color w:val="000000"/>
          <w:rtl/>
        </w:rPr>
        <w:t>ج</w:t>
      </w:r>
      <w:r w:rsidR="0005024C">
        <w:rPr>
          <w:rFonts w:ascii="IRBadr" w:hAnsi="IRBadr" w:cs="IRBadr" w:hint="cs"/>
          <w:color w:val="000000"/>
          <w:rtl/>
        </w:rPr>
        <w:t>)</w:t>
      </w:r>
      <w:r w:rsidRPr="00D3723B">
        <w:rPr>
          <w:rFonts w:ascii="IRBadr" w:hAnsi="IRBadr" w:cs="IRBadr"/>
          <w:color w:val="000000"/>
          <w:rtl/>
        </w:rPr>
        <w:t xml:space="preserve"> ابلاغ بفرما؛ ما را از یاران او مقرر بفرما.</w:t>
      </w:r>
    </w:p>
    <w:p w:rsidR="00FB7121" w:rsidRPr="00D3723B" w:rsidRDefault="00FB7121" w:rsidP="002D3292">
      <w:pPr>
        <w:pStyle w:val="af4"/>
        <w:rPr>
          <w:rFonts w:ascii="IRBadr" w:hAnsi="IRBadr" w:cs="IRBadr"/>
        </w:rPr>
      </w:pPr>
    </w:p>
    <w:sectPr w:rsidR="00FB7121" w:rsidRPr="00D3723B" w:rsidSect="0060158D">
      <w:headerReference w:type="even" r:id="rId8"/>
      <w:headerReference w:type="default" r:id="rId9"/>
      <w:footerReference w:type="even" r:id="rId10"/>
      <w:footerReference w:type="default" r:id="rId11"/>
      <w:headerReference w:type="first" r:id="rId12"/>
      <w:footerReference w:type="first" r:id="rId13"/>
      <w:pgSz w:w="12240" w:h="15840"/>
      <w:pgMar w:top="2552" w:right="1440" w:bottom="1440" w:left="1440" w:header="720" w:footer="591"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8FA" w:rsidRDefault="00D968FA" w:rsidP="00C62D06">
      <w:pPr>
        <w:spacing w:after="0"/>
      </w:pPr>
      <w:r>
        <w:separator/>
      </w:r>
    </w:p>
  </w:endnote>
  <w:endnote w:type="continuationSeparator" w:id="0">
    <w:p w:rsidR="00D968FA" w:rsidRDefault="00D968FA" w:rsidP="00C62D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RBadr">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2  Badr">
    <w:altName w:val="Courier New"/>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Dorood">
    <w:altName w:val="Symbol"/>
    <w:charset w:val="02"/>
    <w:family w:val="auto"/>
    <w:pitch w:val="variable"/>
    <w:sig w:usb0="00000000" w:usb1="10000000" w:usb2="00000000" w:usb3="00000000" w:csb0="80000000" w:csb1="00000000"/>
  </w:font>
  <w:font w:name="IranNastaliq">
    <w:panose1 w:val="02020505000000020003"/>
    <w:charset w:val="00"/>
    <w:family w:val="roman"/>
    <w:pitch w:val="variable"/>
    <w:sig w:usb0="61002A87" w:usb1="80000000" w:usb2="00000008" w:usb3="00000000" w:csb0="000101FF" w:csb1="00000000"/>
  </w:font>
  <w:font w:name="2  Yekan">
    <w:altName w:val="Courier New"/>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6E9" w:rsidRDefault="00F916E9" w:rsidP="0060158D">
    <w:pPr>
      <w:pStyle w:val="a5"/>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0038816"/>
      <w:docPartObj>
        <w:docPartGallery w:val="Page Numbers (Bottom of Page)"/>
        <w:docPartUnique/>
      </w:docPartObj>
    </w:sdtPr>
    <w:sdtEndPr/>
    <w:sdtContent>
      <w:p w:rsidR="00F916E9" w:rsidRDefault="00F916E9">
        <w:pPr>
          <w:pStyle w:val="a5"/>
          <w:jc w:val="center"/>
        </w:pPr>
        <w:r>
          <w:fldChar w:fldCharType="begin"/>
        </w:r>
        <w:r>
          <w:instrText>PAGE   \* MERGEFORMAT</w:instrText>
        </w:r>
        <w:r>
          <w:fldChar w:fldCharType="separate"/>
        </w:r>
        <w:r w:rsidR="0005024C" w:rsidRPr="0005024C">
          <w:rPr>
            <w:noProof/>
            <w:rtl/>
            <w:lang w:val="fa-IR"/>
          </w:rPr>
          <w:t>8</w:t>
        </w:r>
        <w:r>
          <w:rPr>
            <w:noProof/>
          </w:rPr>
          <w:fldChar w:fldCharType="end"/>
        </w:r>
      </w:p>
    </w:sdtContent>
  </w:sdt>
  <w:p w:rsidR="00F916E9" w:rsidRDefault="00F916E9" w:rsidP="0060158D">
    <w:pPr>
      <w:pStyle w:val="a5"/>
      <w:ind w:left="-988" w:right="-709"/>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F59" w:rsidRDefault="00C62F5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8FA" w:rsidRDefault="00D968FA" w:rsidP="00C62D06">
      <w:pPr>
        <w:spacing w:after="0"/>
      </w:pPr>
      <w:r>
        <w:separator/>
      </w:r>
    </w:p>
  </w:footnote>
  <w:footnote w:type="continuationSeparator" w:id="0">
    <w:p w:rsidR="00D968FA" w:rsidRDefault="00D968FA" w:rsidP="00C62D06">
      <w:pPr>
        <w:spacing w:after="0"/>
      </w:pPr>
      <w:r>
        <w:continuationSeparator/>
      </w:r>
    </w:p>
  </w:footnote>
  <w:footnote w:id="1">
    <w:p w:rsidR="006D2981" w:rsidRPr="00D3723B" w:rsidRDefault="006D2981" w:rsidP="006D2981">
      <w:pPr>
        <w:pStyle w:val="a3"/>
        <w:ind w:firstLine="0"/>
        <w:jc w:val="left"/>
        <w:rPr>
          <w:rFonts w:ascii="IRBadr" w:hAnsi="IRBadr" w:cs="IRBadr"/>
          <w:rtl/>
        </w:rPr>
      </w:pPr>
      <w:r w:rsidRPr="00D3723B">
        <w:rPr>
          <w:rStyle w:val="a7"/>
          <w:rFonts w:ascii="IRBadr" w:eastAsiaTheme="majorEastAsia" w:hAnsi="IRBadr" w:cs="IRBadr"/>
        </w:rPr>
        <w:footnoteRef/>
      </w:r>
      <w:r w:rsidRPr="00D3723B">
        <w:rPr>
          <w:rFonts w:ascii="IRBadr" w:hAnsi="IRBadr" w:cs="IRBadr"/>
          <w:rtl/>
        </w:rPr>
        <w:t xml:space="preserve">. سوره‌ی </w:t>
      </w:r>
      <w:r w:rsidR="00C62F59">
        <w:rPr>
          <w:rFonts w:ascii="IRBadr" w:hAnsi="IRBadr" w:cs="IRBadr"/>
          <w:rtl/>
        </w:rPr>
        <w:t>آل‌عمران</w:t>
      </w:r>
      <w:r w:rsidRPr="00D3723B">
        <w:rPr>
          <w:rFonts w:ascii="IRBadr" w:hAnsi="IRBadr" w:cs="IRBadr"/>
          <w:rtl/>
        </w:rPr>
        <w:t>، آیه‌ی 102.</w:t>
      </w:r>
      <w:r w:rsidRPr="00D3723B">
        <w:rPr>
          <w:rFonts w:ascii="IRBadr" w:hAnsi="IRBadr" w:cs="IRBadr"/>
        </w:rPr>
        <w:t xml:space="preserve"> </w:t>
      </w:r>
    </w:p>
  </w:footnote>
  <w:footnote w:id="2">
    <w:p w:rsidR="006D2981" w:rsidRPr="00D3723B" w:rsidRDefault="006D2981" w:rsidP="006D2981">
      <w:pPr>
        <w:pStyle w:val="a3"/>
        <w:ind w:firstLine="0"/>
        <w:jc w:val="left"/>
        <w:rPr>
          <w:rFonts w:ascii="IRBadr" w:hAnsi="IRBadr" w:cs="IRBadr"/>
          <w:rtl/>
        </w:rPr>
      </w:pPr>
      <w:r w:rsidRPr="00D3723B">
        <w:rPr>
          <w:rStyle w:val="a7"/>
          <w:rFonts w:ascii="IRBadr" w:eastAsiaTheme="majorEastAsia" w:hAnsi="IRBadr" w:cs="IRBadr"/>
        </w:rPr>
        <w:footnoteRef/>
      </w:r>
      <w:r w:rsidRPr="00D3723B">
        <w:rPr>
          <w:rFonts w:ascii="IRBadr" w:hAnsi="IRBadr" w:cs="IRBadr"/>
          <w:rtl/>
        </w:rPr>
        <w:t>.</w:t>
      </w:r>
      <w:r w:rsidRPr="00D3723B">
        <w:rPr>
          <w:rFonts w:ascii="IRBadr" w:hAnsi="IRBadr" w:cs="IRBadr"/>
        </w:rPr>
        <w:t xml:space="preserve"> </w:t>
      </w:r>
      <w:r w:rsidRPr="00D3723B">
        <w:rPr>
          <w:rFonts w:ascii="IRBadr" w:hAnsi="IRBadr" w:cs="IRBadr"/>
          <w:rtl/>
        </w:rPr>
        <w:t>نهج البلاغة، خطبه 204، ص 234.</w:t>
      </w:r>
    </w:p>
  </w:footnote>
  <w:footnote w:id="3">
    <w:p w:rsidR="006D2981" w:rsidRPr="00D3723B" w:rsidRDefault="006D2981" w:rsidP="006D2981">
      <w:pPr>
        <w:pStyle w:val="a3"/>
        <w:ind w:firstLine="0"/>
        <w:jc w:val="left"/>
        <w:rPr>
          <w:rFonts w:ascii="IRBadr" w:hAnsi="IRBadr" w:cs="IRBadr"/>
          <w:rtl/>
        </w:rPr>
      </w:pPr>
      <w:r w:rsidRPr="00D3723B">
        <w:rPr>
          <w:rFonts w:ascii="IRBadr" w:hAnsi="IRBadr" w:cs="IRBadr"/>
          <w:rtl/>
        </w:rPr>
        <w:t>2. سوره‌ی بقره‌ُ، آیه‌ی 197.</w:t>
      </w:r>
      <w:r w:rsidRPr="00D3723B">
        <w:rPr>
          <w:rFonts w:ascii="IRBadr" w:hAnsi="IRBadr" w:cs="IRBadr"/>
        </w:rPr>
        <w:t xml:space="preserve"> </w:t>
      </w:r>
    </w:p>
  </w:footnote>
  <w:footnote w:id="4">
    <w:p w:rsidR="00354575" w:rsidRPr="00D3723B" w:rsidRDefault="00354575" w:rsidP="00354575">
      <w:pPr>
        <w:pStyle w:val="a3"/>
        <w:ind w:firstLine="0"/>
        <w:rPr>
          <w:rFonts w:ascii="IRBadr" w:hAnsi="IRBadr" w:cs="IRBadr"/>
        </w:rPr>
      </w:pPr>
      <w:r w:rsidRPr="00D3723B">
        <w:rPr>
          <w:rStyle w:val="a7"/>
          <w:rFonts w:ascii="IRBadr" w:hAnsi="IRBadr" w:cs="IRBadr"/>
        </w:rPr>
        <w:footnoteRef/>
      </w:r>
      <w:r w:rsidRPr="00D3723B">
        <w:rPr>
          <w:rFonts w:ascii="IRBadr" w:hAnsi="IRBadr" w:cs="IRBadr"/>
          <w:rtl/>
        </w:rPr>
        <w:t>. سوره‌ی نصر، آیه‌ی 1و 2.</w:t>
      </w:r>
    </w:p>
  </w:footnote>
  <w:footnote w:id="5">
    <w:p w:rsidR="00CC4ECD" w:rsidRPr="00D3723B" w:rsidRDefault="00CC4ECD" w:rsidP="00CC4ECD">
      <w:pPr>
        <w:pStyle w:val="a3"/>
        <w:ind w:firstLine="0"/>
        <w:rPr>
          <w:rFonts w:ascii="IRBadr" w:hAnsi="IRBadr" w:cs="IRBadr"/>
          <w:rtl/>
        </w:rPr>
      </w:pPr>
      <w:r w:rsidRPr="00D3723B">
        <w:rPr>
          <w:rStyle w:val="a7"/>
          <w:rFonts w:ascii="IRBadr" w:hAnsi="IRBadr" w:cs="IRBadr"/>
        </w:rPr>
        <w:footnoteRef/>
      </w:r>
      <w:r w:rsidRPr="00D3723B">
        <w:rPr>
          <w:rFonts w:ascii="IRBadr" w:hAnsi="IRBadr" w:cs="IRBadr"/>
          <w:rtl/>
        </w:rPr>
        <w:t>. سوره‌ی نصر، آیه‌ی 3.</w:t>
      </w:r>
    </w:p>
  </w:footnote>
  <w:footnote w:id="6">
    <w:p w:rsidR="006D2981" w:rsidRPr="00D3723B" w:rsidRDefault="006D2981" w:rsidP="00FE79C5">
      <w:pPr>
        <w:pStyle w:val="a3"/>
        <w:ind w:firstLine="0"/>
        <w:jc w:val="left"/>
        <w:rPr>
          <w:rFonts w:ascii="IRBadr" w:hAnsi="IRBadr" w:cs="IRBadr"/>
          <w:rtl/>
        </w:rPr>
      </w:pPr>
      <w:r w:rsidRPr="00D3723B">
        <w:rPr>
          <w:rStyle w:val="a7"/>
          <w:rFonts w:ascii="IRBadr" w:eastAsiaTheme="majorEastAsia" w:hAnsi="IRBadr" w:cs="IRBadr"/>
        </w:rPr>
        <w:footnoteRef/>
      </w:r>
      <w:r w:rsidRPr="00D3723B">
        <w:rPr>
          <w:rFonts w:ascii="IRBadr" w:hAnsi="IRBadr" w:cs="IRBadr"/>
          <w:rtl/>
        </w:rPr>
        <w:t xml:space="preserve">. سوره‌ی </w:t>
      </w:r>
      <w:r w:rsidR="00FE79C5" w:rsidRPr="00D3723B">
        <w:rPr>
          <w:rFonts w:ascii="IRBadr" w:hAnsi="IRBadr" w:cs="IRBadr"/>
          <w:rtl/>
        </w:rPr>
        <w:t>نصر.</w:t>
      </w:r>
      <w:r w:rsidRPr="00D3723B">
        <w:rPr>
          <w:rFonts w:ascii="IRBadr" w:hAnsi="IRBadr" w:cs="IRBadr"/>
        </w:rPr>
        <w:t xml:space="preserve"> </w:t>
      </w:r>
    </w:p>
  </w:footnote>
  <w:footnote w:id="7">
    <w:p w:rsidR="006D2981" w:rsidRPr="00D3723B" w:rsidRDefault="006D2981" w:rsidP="006D2981">
      <w:pPr>
        <w:pStyle w:val="a3"/>
        <w:ind w:firstLine="0"/>
        <w:jc w:val="left"/>
        <w:rPr>
          <w:rFonts w:ascii="IRBadr" w:hAnsi="IRBadr" w:cs="IRBadr"/>
          <w:rtl/>
        </w:rPr>
      </w:pPr>
      <w:r w:rsidRPr="00D3723B">
        <w:rPr>
          <w:rStyle w:val="a7"/>
          <w:rFonts w:ascii="IRBadr" w:eastAsiaTheme="majorEastAsia" w:hAnsi="IRBadr" w:cs="IRBadr"/>
        </w:rPr>
        <w:footnoteRef/>
      </w:r>
      <w:r w:rsidRPr="00D3723B">
        <w:rPr>
          <w:rFonts w:ascii="IRBadr" w:hAnsi="IRBadr" w:cs="IRBadr"/>
          <w:rtl/>
        </w:rPr>
        <w:t xml:space="preserve">. سوره‌ی </w:t>
      </w:r>
      <w:r w:rsidR="00C62F59">
        <w:rPr>
          <w:rFonts w:ascii="IRBadr" w:hAnsi="IRBadr" w:cs="IRBadr"/>
          <w:rtl/>
        </w:rPr>
        <w:t>آل‌عمران</w:t>
      </w:r>
      <w:r w:rsidRPr="00D3723B">
        <w:rPr>
          <w:rFonts w:ascii="IRBadr" w:hAnsi="IRBadr" w:cs="IRBadr"/>
          <w:rtl/>
        </w:rPr>
        <w:t>، آیه‌ی 102.</w:t>
      </w:r>
      <w:r w:rsidRPr="00D3723B">
        <w:rPr>
          <w:rFonts w:ascii="IRBadr" w:hAnsi="IRBadr" w:cs="IRBad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F59" w:rsidRDefault="00C62F59">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6E9" w:rsidRDefault="00F916E9" w:rsidP="0060158D">
    <w:pPr>
      <w:tabs>
        <w:tab w:val="left" w:pos="1256"/>
        <w:tab w:val="left" w:pos="5696"/>
        <w:tab w:val="right" w:pos="9071"/>
      </w:tabs>
      <w:rPr>
        <w:rFonts w:ascii="IranNastaliq" w:hAnsi="IranNastaliq" w:cs="2  Yekan"/>
        <w:sz w:val="40"/>
        <w:szCs w:val="40"/>
        <w:rtl/>
      </w:rPr>
    </w:pPr>
    <w:bookmarkStart w:id="25" w:name="OLE_LINK1"/>
    <w:bookmarkStart w:id="26" w:name="OLE_LINK2"/>
    <w:r w:rsidRPr="00D66B7F">
      <w:rPr>
        <w:rFonts w:cs="2  Yekan"/>
        <w:noProof/>
      </w:rPr>
      <w:drawing>
        <wp:anchor distT="0" distB="0" distL="114300" distR="114300" simplePos="0" relativeHeight="251657216" behindDoc="1" locked="0" layoutInCell="1" allowOverlap="1" wp14:anchorId="609DB640" wp14:editId="1D65990F">
          <wp:simplePos x="0" y="0"/>
          <wp:positionH relativeFrom="column">
            <wp:posOffset>5470980</wp:posOffset>
          </wp:positionH>
          <wp:positionV relativeFrom="paragraph">
            <wp:posOffset>0</wp:posOffset>
          </wp:positionV>
          <wp:extent cx="700405" cy="712470"/>
          <wp:effectExtent l="0" t="0" r="4445" b="0"/>
          <wp:wrapNone/>
          <wp:docPr id="14"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25"/>
    <w:bookmarkEnd w:id="26"/>
    <w:r w:rsidR="0016071C">
      <w:rPr>
        <w:rFonts w:cs="2  Yekan"/>
        <w:noProof/>
        <w:rtl/>
      </w:rPr>
      <mc:AlternateContent>
        <mc:Choice Requires="wps">
          <w:drawing>
            <wp:anchor distT="4294967291" distB="4294967291" distL="114300" distR="114300" simplePos="0" relativeHeight="251659264" behindDoc="0" locked="0" layoutInCell="1" allowOverlap="1">
              <wp:simplePos x="0" y="0"/>
              <wp:positionH relativeFrom="column">
                <wp:posOffset>0</wp:posOffset>
              </wp:positionH>
              <wp:positionV relativeFrom="paragraph">
                <wp:posOffset>804544</wp:posOffset>
              </wp:positionV>
              <wp:extent cx="6172200" cy="0"/>
              <wp:effectExtent l="0" t="0" r="1905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4AF35"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LKcN5UkAgAAQAQAAA4AAAAAAAAAAAAAAAAALgIAAGRycy9lMm9Eb2MueG1s&#10;UEsBAi0AFAAGAAgAAAAhAFJuPhbbAAAACAEAAA8AAAAAAAAAAAAAAAAAfgQAAGRycy9kb3ducmV2&#10;LnhtbFBLBQYAAAAABAAEAPMAAACGBQAAAAA=&#10;"/>
          </w:pict>
        </mc:Fallback>
      </mc:AlternateContent>
    </w:r>
  </w:p>
  <w:p w:rsidR="00F916E9" w:rsidRPr="00C62F59" w:rsidRDefault="001C554B" w:rsidP="002D3292">
    <w:pPr>
      <w:tabs>
        <w:tab w:val="left" w:pos="1256"/>
        <w:tab w:val="left" w:pos="5696"/>
        <w:tab w:val="right" w:pos="9071"/>
      </w:tabs>
      <w:ind w:left="-705"/>
      <w:jc w:val="center"/>
      <w:rPr>
        <w:rFonts w:ascii="IRBadr" w:hAnsi="IRBadr" w:cs="IRBadr"/>
        <w:b/>
        <w:bCs/>
        <w:sz w:val="18"/>
        <w:szCs w:val="14"/>
        <w:rtl/>
      </w:rPr>
    </w:pPr>
    <w:r w:rsidRPr="00C62F59">
      <w:rPr>
        <w:rFonts w:ascii="IRBadr" w:hAnsi="IRBadr" w:cs="IRBadr"/>
        <w:i/>
        <w:iCs/>
        <w:sz w:val="26"/>
        <w:szCs w:val="26"/>
        <w:rtl/>
      </w:rPr>
      <w:t xml:space="preserve">                                    </w:t>
    </w:r>
    <w:r w:rsidR="00C62F59">
      <w:rPr>
        <w:rFonts w:ascii="IRBadr" w:hAnsi="IRBadr" w:cs="IRBadr"/>
        <w:sz w:val="26"/>
        <w:szCs w:val="26"/>
        <w:rtl/>
      </w:rPr>
      <w:t>خطبه‌ها</w:t>
    </w:r>
    <w:r w:rsidR="00C62F59">
      <w:rPr>
        <w:rFonts w:ascii="IRBadr" w:hAnsi="IRBadr" w:cs="IRBadr" w:hint="cs"/>
        <w:sz w:val="26"/>
        <w:szCs w:val="26"/>
        <w:rtl/>
      </w:rPr>
      <w:t>ی</w:t>
    </w:r>
    <w:r w:rsidR="00F916E9" w:rsidRPr="00C62F59">
      <w:rPr>
        <w:rFonts w:ascii="IRBadr" w:hAnsi="IRBadr" w:cs="IRBadr"/>
        <w:sz w:val="26"/>
        <w:szCs w:val="26"/>
        <w:rtl/>
      </w:rPr>
      <w:t xml:space="preserve"> نماز جمعه </w:t>
    </w:r>
    <w:r w:rsidR="00C62F59">
      <w:rPr>
        <w:rFonts w:ascii="IRBadr" w:hAnsi="IRBadr" w:cs="IRBadr"/>
        <w:sz w:val="26"/>
        <w:szCs w:val="26"/>
        <w:rtl/>
      </w:rPr>
      <w:t>آ</w:t>
    </w:r>
    <w:r w:rsidR="00C62F59">
      <w:rPr>
        <w:rFonts w:ascii="IRBadr" w:hAnsi="IRBadr" w:cs="IRBadr" w:hint="cs"/>
        <w:sz w:val="26"/>
        <w:szCs w:val="26"/>
        <w:rtl/>
      </w:rPr>
      <w:t>یت‌الله</w:t>
    </w:r>
    <w:r w:rsidR="00F916E9" w:rsidRPr="00C62F59">
      <w:rPr>
        <w:rFonts w:ascii="IRBadr" w:hAnsi="IRBadr" w:cs="IRBadr"/>
        <w:sz w:val="26"/>
        <w:szCs w:val="26"/>
        <w:rtl/>
      </w:rPr>
      <w:t xml:space="preserve"> اعرافی          </w:t>
    </w:r>
    <w:r w:rsidRPr="00C62F59">
      <w:rPr>
        <w:rFonts w:ascii="IRBadr" w:hAnsi="IRBadr" w:cs="IRBadr"/>
        <w:sz w:val="26"/>
        <w:szCs w:val="26"/>
        <w:rtl/>
      </w:rPr>
      <w:t xml:space="preserve">                              شماره :</w:t>
    </w:r>
    <w:r w:rsidR="00F916E9" w:rsidRPr="00C62F59">
      <w:rPr>
        <w:rFonts w:ascii="IRBadr" w:hAnsi="IRBadr" w:cs="IRBadr"/>
        <w:sz w:val="26"/>
        <w:szCs w:val="26"/>
        <w:rtl/>
      </w:rPr>
      <w:t xml:space="preserve"> </w:t>
    </w:r>
    <w:r w:rsidR="004A1F48" w:rsidRPr="00C62F59">
      <w:rPr>
        <w:rFonts w:ascii="IRBadr" w:hAnsi="IRBadr" w:cs="IRBadr"/>
        <w:sz w:val="26"/>
        <w:szCs w:val="26"/>
        <w:rtl/>
      </w:rPr>
      <w:t>4105</w:t>
    </w:r>
    <w:r w:rsidR="00F916E9" w:rsidRPr="00C62F59">
      <w:rPr>
        <w:rFonts w:ascii="IRBadr" w:hAnsi="IRBadr" w:cs="IRBadr"/>
        <w:sz w:val="26"/>
        <w:szCs w:val="26"/>
        <w:rt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F59" w:rsidRDefault="00C62F59">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22BF1"/>
    <w:multiLevelType w:val="hybridMultilevel"/>
    <w:tmpl w:val="D36A4606"/>
    <w:lvl w:ilvl="0" w:tplc="53CE91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79909BC"/>
    <w:multiLevelType w:val="hybridMultilevel"/>
    <w:tmpl w:val="FFA02988"/>
    <w:lvl w:ilvl="0" w:tplc="9CF26A0E">
      <w:start w:val="1"/>
      <w:numFmt w:val="decimal"/>
      <w:lvlText w:val="%1."/>
      <w:lvlJc w:val="left"/>
      <w:pPr>
        <w:ind w:left="884" w:hanging="600"/>
      </w:pPr>
      <w:rPr>
        <w:rFonts w:asciiTheme="majorHAnsi" w:hAnsiTheme="majorHAnsi" w:cstheme="majorBidi" w:hint="default"/>
        <w:color w:val="243F60" w:themeColor="accent1" w:themeShade="7F"/>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BA41923"/>
    <w:multiLevelType w:val="hybridMultilevel"/>
    <w:tmpl w:val="6AA26462"/>
    <w:lvl w:ilvl="0" w:tplc="6C8EF2C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3">
    <w:nsid w:val="23D71748"/>
    <w:multiLevelType w:val="hybridMultilevel"/>
    <w:tmpl w:val="B8DEA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F5011E"/>
    <w:multiLevelType w:val="hybridMultilevel"/>
    <w:tmpl w:val="83222C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E263662"/>
    <w:multiLevelType w:val="hybridMultilevel"/>
    <w:tmpl w:val="18804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662345"/>
    <w:multiLevelType w:val="hybridMultilevel"/>
    <w:tmpl w:val="C632E54C"/>
    <w:lvl w:ilvl="0" w:tplc="ADE0FAD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7">
    <w:nsid w:val="49D65091"/>
    <w:multiLevelType w:val="hybridMultilevel"/>
    <w:tmpl w:val="762AC22A"/>
    <w:lvl w:ilvl="0" w:tplc="1F3CBD3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53163736"/>
    <w:multiLevelType w:val="hybridMultilevel"/>
    <w:tmpl w:val="3D487FA2"/>
    <w:lvl w:ilvl="0" w:tplc="8E1C72D8">
      <w:start w:val="1"/>
      <w:numFmt w:val="decimal"/>
      <w:lvlText w:val="%1."/>
      <w:lvlJc w:val="left"/>
      <w:pPr>
        <w:ind w:left="644" w:hanging="360"/>
      </w:pPr>
      <w:rPr>
        <w:rFonts w:asciiTheme="majorHAnsi" w:eastAsiaTheme="majorEastAsia" w:hAnsiTheme="majorHAnsi" w:cstheme="majorBidi" w:hint="default"/>
        <w:color w:val="243F60" w:themeColor="accent1" w:themeShade="7F"/>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53F812A8"/>
    <w:multiLevelType w:val="hybridMultilevel"/>
    <w:tmpl w:val="D7D6CAA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nsid w:val="57663B92"/>
    <w:multiLevelType w:val="hybridMultilevel"/>
    <w:tmpl w:val="1B32D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9071E6"/>
    <w:multiLevelType w:val="hybridMultilevel"/>
    <w:tmpl w:val="CD246A38"/>
    <w:lvl w:ilvl="0" w:tplc="028E55A4">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2">
    <w:nsid w:val="608D5412"/>
    <w:multiLevelType w:val="hybridMultilevel"/>
    <w:tmpl w:val="CE8C537E"/>
    <w:lvl w:ilvl="0" w:tplc="361420BA">
      <w:start w:val="1"/>
      <w:numFmt w:val="decimal"/>
      <w:lvlText w:val="%1."/>
      <w:lvlJc w:val="left"/>
      <w:pPr>
        <w:ind w:left="1004" w:hanging="720"/>
      </w:pPr>
      <w:rPr>
        <w:rFonts w:eastAsiaTheme="majorEastAsia"/>
        <w:color w:val="243F60" w:themeColor="accent1" w:themeShade="7F"/>
        <w:sz w:val="36"/>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3">
    <w:nsid w:val="6B9F065F"/>
    <w:multiLevelType w:val="hybridMultilevel"/>
    <w:tmpl w:val="2468104C"/>
    <w:lvl w:ilvl="0" w:tplc="6610F4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7BD568DC"/>
    <w:multiLevelType w:val="hybridMultilevel"/>
    <w:tmpl w:val="8B84D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0"/>
  </w:num>
  <w:num w:numId="9">
    <w:abstractNumId w:val="14"/>
  </w:num>
  <w:num w:numId="10">
    <w:abstractNumId w:val="3"/>
  </w:num>
  <w:num w:numId="11">
    <w:abstractNumId w:val="1"/>
  </w:num>
  <w:num w:numId="12">
    <w:abstractNumId w:val="0"/>
  </w:num>
  <w:num w:numId="13">
    <w:abstractNumId w:val="8"/>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981"/>
    <w:rsid w:val="0000226F"/>
    <w:rsid w:val="000063D5"/>
    <w:rsid w:val="00011327"/>
    <w:rsid w:val="00014377"/>
    <w:rsid w:val="000148F5"/>
    <w:rsid w:val="000166F4"/>
    <w:rsid w:val="000248E1"/>
    <w:rsid w:val="00025A15"/>
    <w:rsid w:val="0002628A"/>
    <w:rsid w:val="0003106B"/>
    <w:rsid w:val="00034430"/>
    <w:rsid w:val="00034E42"/>
    <w:rsid w:val="00035B05"/>
    <w:rsid w:val="000360AB"/>
    <w:rsid w:val="00043139"/>
    <w:rsid w:val="0005024C"/>
    <w:rsid w:val="000508A1"/>
    <w:rsid w:val="00054E32"/>
    <w:rsid w:val="00055472"/>
    <w:rsid w:val="00056F12"/>
    <w:rsid w:val="00061488"/>
    <w:rsid w:val="000641F7"/>
    <w:rsid w:val="000814B6"/>
    <w:rsid w:val="00084034"/>
    <w:rsid w:val="00087D3A"/>
    <w:rsid w:val="00096807"/>
    <w:rsid w:val="000968FE"/>
    <w:rsid w:val="000A0B7B"/>
    <w:rsid w:val="000A7CCB"/>
    <w:rsid w:val="000B2F62"/>
    <w:rsid w:val="000B38CA"/>
    <w:rsid w:val="000B5ADA"/>
    <w:rsid w:val="000C2406"/>
    <w:rsid w:val="000C47DF"/>
    <w:rsid w:val="000C4C09"/>
    <w:rsid w:val="000C4C64"/>
    <w:rsid w:val="000C722D"/>
    <w:rsid w:val="000D782F"/>
    <w:rsid w:val="000E1B41"/>
    <w:rsid w:val="000E483A"/>
    <w:rsid w:val="000E4B40"/>
    <w:rsid w:val="000F085B"/>
    <w:rsid w:val="000F302A"/>
    <w:rsid w:val="000F558D"/>
    <w:rsid w:val="000F58E2"/>
    <w:rsid w:val="000F6C73"/>
    <w:rsid w:val="001010B2"/>
    <w:rsid w:val="00105E6F"/>
    <w:rsid w:val="0011425F"/>
    <w:rsid w:val="00117497"/>
    <w:rsid w:val="0012555C"/>
    <w:rsid w:val="0013166F"/>
    <w:rsid w:val="00136114"/>
    <w:rsid w:val="0013696B"/>
    <w:rsid w:val="0013699C"/>
    <w:rsid w:val="001407F9"/>
    <w:rsid w:val="001409EE"/>
    <w:rsid w:val="001448ED"/>
    <w:rsid w:val="00155CA5"/>
    <w:rsid w:val="0016071C"/>
    <w:rsid w:val="0016106F"/>
    <w:rsid w:val="00161445"/>
    <w:rsid w:val="001709E7"/>
    <w:rsid w:val="00170F23"/>
    <w:rsid w:val="001801E0"/>
    <w:rsid w:val="00183C98"/>
    <w:rsid w:val="00190424"/>
    <w:rsid w:val="0019078C"/>
    <w:rsid w:val="001973EB"/>
    <w:rsid w:val="001A5B6F"/>
    <w:rsid w:val="001C4600"/>
    <w:rsid w:val="001C554B"/>
    <w:rsid w:val="001C67AB"/>
    <w:rsid w:val="001D2D12"/>
    <w:rsid w:val="001D4E27"/>
    <w:rsid w:val="001E00A8"/>
    <w:rsid w:val="001E5436"/>
    <w:rsid w:val="001F10A1"/>
    <w:rsid w:val="001F24AF"/>
    <w:rsid w:val="001F43FD"/>
    <w:rsid w:val="00200A6C"/>
    <w:rsid w:val="0021654D"/>
    <w:rsid w:val="00220103"/>
    <w:rsid w:val="002266C5"/>
    <w:rsid w:val="00242482"/>
    <w:rsid w:val="00246452"/>
    <w:rsid w:val="00246790"/>
    <w:rsid w:val="00247781"/>
    <w:rsid w:val="00253BA8"/>
    <w:rsid w:val="002550C1"/>
    <w:rsid w:val="002603D6"/>
    <w:rsid w:val="00261C73"/>
    <w:rsid w:val="00267FBC"/>
    <w:rsid w:val="00280820"/>
    <w:rsid w:val="0028103E"/>
    <w:rsid w:val="00282DEF"/>
    <w:rsid w:val="002A5F7A"/>
    <w:rsid w:val="002A713B"/>
    <w:rsid w:val="002B0C7A"/>
    <w:rsid w:val="002B533C"/>
    <w:rsid w:val="002B78CD"/>
    <w:rsid w:val="002C292A"/>
    <w:rsid w:val="002C528A"/>
    <w:rsid w:val="002C6D55"/>
    <w:rsid w:val="002D3292"/>
    <w:rsid w:val="002D4FE6"/>
    <w:rsid w:val="002D615C"/>
    <w:rsid w:val="002D62E7"/>
    <w:rsid w:val="002E266A"/>
    <w:rsid w:val="002E325B"/>
    <w:rsid w:val="002E3DD9"/>
    <w:rsid w:val="002E3E38"/>
    <w:rsid w:val="002F2086"/>
    <w:rsid w:val="00302D73"/>
    <w:rsid w:val="003037BE"/>
    <w:rsid w:val="00310F45"/>
    <w:rsid w:val="00316027"/>
    <w:rsid w:val="00335B83"/>
    <w:rsid w:val="003469BE"/>
    <w:rsid w:val="00354575"/>
    <w:rsid w:val="00355660"/>
    <w:rsid w:val="003616C5"/>
    <w:rsid w:val="00361C7C"/>
    <w:rsid w:val="00366F5A"/>
    <w:rsid w:val="0036730E"/>
    <w:rsid w:val="003709D0"/>
    <w:rsid w:val="00382C5E"/>
    <w:rsid w:val="00383E21"/>
    <w:rsid w:val="00396E74"/>
    <w:rsid w:val="003A0181"/>
    <w:rsid w:val="003A285B"/>
    <w:rsid w:val="003A3217"/>
    <w:rsid w:val="003A7C1D"/>
    <w:rsid w:val="003A7F6E"/>
    <w:rsid w:val="003B79EA"/>
    <w:rsid w:val="003C1A9B"/>
    <w:rsid w:val="003C50DD"/>
    <w:rsid w:val="003D087C"/>
    <w:rsid w:val="003D10BC"/>
    <w:rsid w:val="003D1C68"/>
    <w:rsid w:val="003D25D4"/>
    <w:rsid w:val="003D40E7"/>
    <w:rsid w:val="003E368A"/>
    <w:rsid w:val="003E3A60"/>
    <w:rsid w:val="003F70DF"/>
    <w:rsid w:val="004006C5"/>
    <w:rsid w:val="00400FA9"/>
    <w:rsid w:val="004041D4"/>
    <w:rsid w:val="0041192E"/>
    <w:rsid w:val="00414AB0"/>
    <w:rsid w:val="0041521E"/>
    <w:rsid w:val="0041768E"/>
    <w:rsid w:val="00433EDD"/>
    <w:rsid w:val="00443112"/>
    <w:rsid w:val="00450955"/>
    <w:rsid w:val="00451378"/>
    <w:rsid w:val="0045390F"/>
    <w:rsid w:val="00453CF4"/>
    <w:rsid w:val="004559FC"/>
    <w:rsid w:val="00464825"/>
    <w:rsid w:val="0047331E"/>
    <w:rsid w:val="00473691"/>
    <w:rsid w:val="00490513"/>
    <w:rsid w:val="00491B7C"/>
    <w:rsid w:val="004975F4"/>
    <w:rsid w:val="004A1F48"/>
    <w:rsid w:val="004A37FF"/>
    <w:rsid w:val="004A54F6"/>
    <w:rsid w:val="004B4182"/>
    <w:rsid w:val="004B6BDB"/>
    <w:rsid w:val="004B7643"/>
    <w:rsid w:val="004C49BD"/>
    <w:rsid w:val="004C70AD"/>
    <w:rsid w:val="004C7240"/>
    <w:rsid w:val="004F1E2A"/>
    <w:rsid w:val="00510B64"/>
    <w:rsid w:val="00512BE0"/>
    <w:rsid w:val="00524BC0"/>
    <w:rsid w:val="00527671"/>
    <w:rsid w:val="00530084"/>
    <w:rsid w:val="00532CD5"/>
    <w:rsid w:val="00537067"/>
    <w:rsid w:val="00537E1C"/>
    <w:rsid w:val="00537FA7"/>
    <w:rsid w:val="00540613"/>
    <w:rsid w:val="00554939"/>
    <w:rsid w:val="00557EDA"/>
    <w:rsid w:val="00565427"/>
    <w:rsid w:val="005721C2"/>
    <w:rsid w:val="00575A34"/>
    <w:rsid w:val="00583910"/>
    <w:rsid w:val="00593C3B"/>
    <w:rsid w:val="005B142A"/>
    <w:rsid w:val="005B2DF6"/>
    <w:rsid w:val="005E4A06"/>
    <w:rsid w:val="005F3F2A"/>
    <w:rsid w:val="005F564C"/>
    <w:rsid w:val="005F6C87"/>
    <w:rsid w:val="0060158D"/>
    <w:rsid w:val="006028BC"/>
    <w:rsid w:val="006106C6"/>
    <w:rsid w:val="0062021A"/>
    <w:rsid w:val="00621822"/>
    <w:rsid w:val="00622530"/>
    <w:rsid w:val="00640001"/>
    <w:rsid w:val="006412F4"/>
    <w:rsid w:val="00653E8C"/>
    <w:rsid w:val="00654C99"/>
    <w:rsid w:val="00666B95"/>
    <w:rsid w:val="0067616B"/>
    <w:rsid w:val="006763DB"/>
    <w:rsid w:val="006800C0"/>
    <w:rsid w:val="0068098A"/>
    <w:rsid w:val="00680C30"/>
    <w:rsid w:val="00686880"/>
    <w:rsid w:val="00692BF4"/>
    <w:rsid w:val="0069622D"/>
    <w:rsid w:val="0069669E"/>
    <w:rsid w:val="006A0C0F"/>
    <w:rsid w:val="006A700A"/>
    <w:rsid w:val="006B1D50"/>
    <w:rsid w:val="006C2496"/>
    <w:rsid w:val="006C2B06"/>
    <w:rsid w:val="006C5B81"/>
    <w:rsid w:val="006C65F0"/>
    <w:rsid w:val="006D126B"/>
    <w:rsid w:val="006D2981"/>
    <w:rsid w:val="006D48A6"/>
    <w:rsid w:val="006D6F09"/>
    <w:rsid w:val="006F0234"/>
    <w:rsid w:val="006F1565"/>
    <w:rsid w:val="006F4480"/>
    <w:rsid w:val="007134A9"/>
    <w:rsid w:val="007220FE"/>
    <w:rsid w:val="007266D2"/>
    <w:rsid w:val="00754A3A"/>
    <w:rsid w:val="0075514F"/>
    <w:rsid w:val="00756F19"/>
    <w:rsid w:val="00762C94"/>
    <w:rsid w:val="00767FAF"/>
    <w:rsid w:val="00771076"/>
    <w:rsid w:val="00775551"/>
    <w:rsid w:val="00780DD8"/>
    <w:rsid w:val="00782072"/>
    <w:rsid w:val="007A21AE"/>
    <w:rsid w:val="007A2C63"/>
    <w:rsid w:val="007B28B5"/>
    <w:rsid w:val="007B631E"/>
    <w:rsid w:val="007C1A72"/>
    <w:rsid w:val="007C5086"/>
    <w:rsid w:val="007E1C4A"/>
    <w:rsid w:val="007E4DC7"/>
    <w:rsid w:val="007E7A3C"/>
    <w:rsid w:val="007F13FF"/>
    <w:rsid w:val="007F4277"/>
    <w:rsid w:val="00805D97"/>
    <w:rsid w:val="008069F6"/>
    <w:rsid w:val="008165AD"/>
    <w:rsid w:val="008166CB"/>
    <w:rsid w:val="008264DA"/>
    <w:rsid w:val="008309A5"/>
    <w:rsid w:val="00831F83"/>
    <w:rsid w:val="00833BF1"/>
    <w:rsid w:val="00837827"/>
    <w:rsid w:val="00840906"/>
    <w:rsid w:val="008435D6"/>
    <w:rsid w:val="0085783E"/>
    <w:rsid w:val="0086131D"/>
    <w:rsid w:val="008621FE"/>
    <w:rsid w:val="00866BA4"/>
    <w:rsid w:val="0087485A"/>
    <w:rsid w:val="008816F4"/>
    <w:rsid w:val="00895586"/>
    <w:rsid w:val="00897F3D"/>
    <w:rsid w:val="008A020E"/>
    <w:rsid w:val="008A4F09"/>
    <w:rsid w:val="008B02A6"/>
    <w:rsid w:val="008B18C7"/>
    <w:rsid w:val="008C04C0"/>
    <w:rsid w:val="008D0CB4"/>
    <w:rsid w:val="008D357F"/>
    <w:rsid w:val="008D5C95"/>
    <w:rsid w:val="008E38CD"/>
    <w:rsid w:val="008F6734"/>
    <w:rsid w:val="0090010C"/>
    <w:rsid w:val="00913DF1"/>
    <w:rsid w:val="009348DF"/>
    <w:rsid w:val="00941725"/>
    <w:rsid w:val="009552C2"/>
    <w:rsid w:val="00964CA9"/>
    <w:rsid w:val="00972F00"/>
    <w:rsid w:val="00973624"/>
    <w:rsid w:val="00975E4E"/>
    <w:rsid w:val="009817C6"/>
    <w:rsid w:val="00982F30"/>
    <w:rsid w:val="00985172"/>
    <w:rsid w:val="009A5410"/>
    <w:rsid w:val="009A6259"/>
    <w:rsid w:val="009A6774"/>
    <w:rsid w:val="009B24E4"/>
    <w:rsid w:val="009B2714"/>
    <w:rsid w:val="009B5387"/>
    <w:rsid w:val="009D3477"/>
    <w:rsid w:val="009D75A0"/>
    <w:rsid w:val="009E4F41"/>
    <w:rsid w:val="009E6DE9"/>
    <w:rsid w:val="009F1959"/>
    <w:rsid w:val="009F3939"/>
    <w:rsid w:val="009F4E9F"/>
    <w:rsid w:val="00A006CD"/>
    <w:rsid w:val="00A123D4"/>
    <w:rsid w:val="00A176BF"/>
    <w:rsid w:val="00A2284B"/>
    <w:rsid w:val="00A26F37"/>
    <w:rsid w:val="00A31E41"/>
    <w:rsid w:val="00A339A2"/>
    <w:rsid w:val="00A34AC2"/>
    <w:rsid w:val="00A3614D"/>
    <w:rsid w:val="00A41AA9"/>
    <w:rsid w:val="00A51520"/>
    <w:rsid w:val="00A709CC"/>
    <w:rsid w:val="00A71838"/>
    <w:rsid w:val="00A72E72"/>
    <w:rsid w:val="00A761F9"/>
    <w:rsid w:val="00A94219"/>
    <w:rsid w:val="00A973EB"/>
    <w:rsid w:val="00AA7A83"/>
    <w:rsid w:val="00AB033C"/>
    <w:rsid w:val="00AB293E"/>
    <w:rsid w:val="00AB4693"/>
    <w:rsid w:val="00AC1899"/>
    <w:rsid w:val="00AC213E"/>
    <w:rsid w:val="00AC6BBB"/>
    <w:rsid w:val="00AD6A5C"/>
    <w:rsid w:val="00AF260F"/>
    <w:rsid w:val="00AF377C"/>
    <w:rsid w:val="00B0321D"/>
    <w:rsid w:val="00B141DF"/>
    <w:rsid w:val="00B26256"/>
    <w:rsid w:val="00B27812"/>
    <w:rsid w:val="00B3290D"/>
    <w:rsid w:val="00B37749"/>
    <w:rsid w:val="00B46598"/>
    <w:rsid w:val="00B524FE"/>
    <w:rsid w:val="00B54C1C"/>
    <w:rsid w:val="00B65A58"/>
    <w:rsid w:val="00B6699C"/>
    <w:rsid w:val="00B71BAC"/>
    <w:rsid w:val="00B82F02"/>
    <w:rsid w:val="00B944A8"/>
    <w:rsid w:val="00BA46D4"/>
    <w:rsid w:val="00BB01A8"/>
    <w:rsid w:val="00BB322A"/>
    <w:rsid w:val="00BC3D21"/>
    <w:rsid w:val="00BC6B4C"/>
    <w:rsid w:val="00BE134C"/>
    <w:rsid w:val="00BE2E35"/>
    <w:rsid w:val="00BE422E"/>
    <w:rsid w:val="00BE5A14"/>
    <w:rsid w:val="00BF03E9"/>
    <w:rsid w:val="00C04834"/>
    <w:rsid w:val="00C06295"/>
    <w:rsid w:val="00C103F6"/>
    <w:rsid w:val="00C151D6"/>
    <w:rsid w:val="00C16D71"/>
    <w:rsid w:val="00C2005D"/>
    <w:rsid w:val="00C2501D"/>
    <w:rsid w:val="00C26912"/>
    <w:rsid w:val="00C313CD"/>
    <w:rsid w:val="00C437B4"/>
    <w:rsid w:val="00C510D0"/>
    <w:rsid w:val="00C52965"/>
    <w:rsid w:val="00C54A05"/>
    <w:rsid w:val="00C558E6"/>
    <w:rsid w:val="00C62D06"/>
    <w:rsid w:val="00C62F59"/>
    <w:rsid w:val="00C6537A"/>
    <w:rsid w:val="00C8152C"/>
    <w:rsid w:val="00C82DF6"/>
    <w:rsid w:val="00C933EF"/>
    <w:rsid w:val="00CA6849"/>
    <w:rsid w:val="00CA77DE"/>
    <w:rsid w:val="00CB7658"/>
    <w:rsid w:val="00CC4ECD"/>
    <w:rsid w:val="00CC6473"/>
    <w:rsid w:val="00CC68C9"/>
    <w:rsid w:val="00CD12AC"/>
    <w:rsid w:val="00CD287A"/>
    <w:rsid w:val="00CE6812"/>
    <w:rsid w:val="00CF0339"/>
    <w:rsid w:val="00CF1441"/>
    <w:rsid w:val="00CF2553"/>
    <w:rsid w:val="00CF793A"/>
    <w:rsid w:val="00D2600A"/>
    <w:rsid w:val="00D3467D"/>
    <w:rsid w:val="00D3723B"/>
    <w:rsid w:val="00D403E6"/>
    <w:rsid w:val="00D40F52"/>
    <w:rsid w:val="00D41CF5"/>
    <w:rsid w:val="00D449E7"/>
    <w:rsid w:val="00D45BA4"/>
    <w:rsid w:val="00D6029D"/>
    <w:rsid w:val="00D66C9E"/>
    <w:rsid w:val="00D72545"/>
    <w:rsid w:val="00D73D69"/>
    <w:rsid w:val="00D77EF7"/>
    <w:rsid w:val="00D968FA"/>
    <w:rsid w:val="00DA06B5"/>
    <w:rsid w:val="00DA183E"/>
    <w:rsid w:val="00DB5673"/>
    <w:rsid w:val="00DC1C06"/>
    <w:rsid w:val="00DC3F4A"/>
    <w:rsid w:val="00DD2229"/>
    <w:rsid w:val="00DD37CE"/>
    <w:rsid w:val="00DD7533"/>
    <w:rsid w:val="00DF64E6"/>
    <w:rsid w:val="00E00255"/>
    <w:rsid w:val="00E03AC0"/>
    <w:rsid w:val="00E04488"/>
    <w:rsid w:val="00E07038"/>
    <w:rsid w:val="00E074DB"/>
    <w:rsid w:val="00E12F17"/>
    <w:rsid w:val="00E13CFD"/>
    <w:rsid w:val="00E1484D"/>
    <w:rsid w:val="00E14E14"/>
    <w:rsid w:val="00E170AD"/>
    <w:rsid w:val="00E23ECB"/>
    <w:rsid w:val="00E25EEC"/>
    <w:rsid w:val="00E3076D"/>
    <w:rsid w:val="00E3678B"/>
    <w:rsid w:val="00E36D06"/>
    <w:rsid w:val="00E51ADF"/>
    <w:rsid w:val="00E6273F"/>
    <w:rsid w:val="00E6716E"/>
    <w:rsid w:val="00E73320"/>
    <w:rsid w:val="00E80CE9"/>
    <w:rsid w:val="00E953AD"/>
    <w:rsid w:val="00E96317"/>
    <w:rsid w:val="00EA0F67"/>
    <w:rsid w:val="00EA7810"/>
    <w:rsid w:val="00EB487A"/>
    <w:rsid w:val="00EB5602"/>
    <w:rsid w:val="00EB5B98"/>
    <w:rsid w:val="00EC5ACE"/>
    <w:rsid w:val="00ED4846"/>
    <w:rsid w:val="00ED5119"/>
    <w:rsid w:val="00ED53AB"/>
    <w:rsid w:val="00ED6450"/>
    <w:rsid w:val="00EE6C39"/>
    <w:rsid w:val="00EE6C87"/>
    <w:rsid w:val="00EF0684"/>
    <w:rsid w:val="00EF1EEB"/>
    <w:rsid w:val="00EF24A5"/>
    <w:rsid w:val="00F04494"/>
    <w:rsid w:val="00F05B79"/>
    <w:rsid w:val="00F1297F"/>
    <w:rsid w:val="00F12CBE"/>
    <w:rsid w:val="00F148AC"/>
    <w:rsid w:val="00F23D7B"/>
    <w:rsid w:val="00F262C8"/>
    <w:rsid w:val="00F32B25"/>
    <w:rsid w:val="00F44CF9"/>
    <w:rsid w:val="00F54289"/>
    <w:rsid w:val="00F57F5B"/>
    <w:rsid w:val="00F618EF"/>
    <w:rsid w:val="00F6280D"/>
    <w:rsid w:val="00F67896"/>
    <w:rsid w:val="00F7577E"/>
    <w:rsid w:val="00F77959"/>
    <w:rsid w:val="00F861C5"/>
    <w:rsid w:val="00F874FC"/>
    <w:rsid w:val="00F916E9"/>
    <w:rsid w:val="00FA145F"/>
    <w:rsid w:val="00FA5B54"/>
    <w:rsid w:val="00FA796D"/>
    <w:rsid w:val="00FB7121"/>
    <w:rsid w:val="00FC0897"/>
    <w:rsid w:val="00FC5144"/>
    <w:rsid w:val="00FD05E5"/>
    <w:rsid w:val="00FD4358"/>
    <w:rsid w:val="00FD69F4"/>
    <w:rsid w:val="00FD6A5F"/>
    <w:rsid w:val="00FE79C5"/>
    <w:rsid w:val="00FF2449"/>
    <w:rsid w:val="00FF248B"/>
    <w:rsid w:val="00FF4F8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A95519-16E5-440F-94EB-8A0CEA961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IRBadr" w:eastAsiaTheme="minorHAnsi" w:hAnsi="IRBadr" w:cs="IRBadr"/>
        <w:sz w:val="28"/>
        <w:szCs w:val="28"/>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متن"/>
    <w:qFormat/>
    <w:rsid w:val="006D2981"/>
    <w:pPr>
      <w:bidi/>
      <w:spacing w:after="120" w:line="240" w:lineRule="auto"/>
      <w:ind w:firstLine="284"/>
      <w:contextualSpacing/>
      <w:jc w:val="both"/>
    </w:pPr>
    <w:rPr>
      <w:rFonts w:ascii="2  Badr" w:eastAsia="Calibri" w:hAnsi="2  Badr" w:cs="2  Badr"/>
      <w:color w:val="000000" w:themeColor="text1"/>
    </w:rPr>
  </w:style>
  <w:style w:type="paragraph" w:styleId="1">
    <w:name w:val="heading 1"/>
    <w:aliases w:val="سرفصل1,سرفصل 1"/>
    <w:basedOn w:val="a"/>
    <w:next w:val="a"/>
    <w:link w:val="10"/>
    <w:autoRedefine/>
    <w:uiPriority w:val="9"/>
    <w:qFormat/>
    <w:rsid w:val="00C62D06"/>
    <w:pPr>
      <w:keepNext/>
      <w:keepLines/>
      <w:spacing w:before="400" w:after="0"/>
      <w:outlineLvl w:val="0"/>
    </w:pPr>
    <w:rPr>
      <w:rFonts w:eastAsia="2  Lotus"/>
      <w:bCs/>
      <w:sz w:val="40"/>
      <w:szCs w:val="40"/>
    </w:rPr>
  </w:style>
  <w:style w:type="paragraph" w:styleId="2">
    <w:name w:val="heading 2"/>
    <w:basedOn w:val="a"/>
    <w:next w:val="a"/>
    <w:link w:val="20"/>
    <w:uiPriority w:val="9"/>
    <w:unhideWhenUsed/>
    <w:qFormat/>
    <w:rsid w:val="001D2D12"/>
    <w:pPr>
      <w:keepNext/>
      <w:keepLines/>
      <w:spacing w:before="200" w:after="0"/>
      <w:outlineLvl w:val="1"/>
    </w:pPr>
    <w:rPr>
      <w:rFonts w:asciiTheme="majorHAnsi" w:eastAsiaTheme="majorEastAsia" w:hAnsiTheme="majorHAnsi"/>
      <w:b/>
      <w:bCs/>
      <w:sz w:val="26"/>
      <w:szCs w:val="36"/>
    </w:rPr>
  </w:style>
  <w:style w:type="paragraph" w:styleId="3">
    <w:name w:val="heading 3"/>
    <w:basedOn w:val="a"/>
    <w:next w:val="a"/>
    <w:link w:val="30"/>
    <w:uiPriority w:val="9"/>
    <w:unhideWhenUsed/>
    <w:qFormat/>
    <w:rsid w:val="001D2D12"/>
    <w:pPr>
      <w:keepNext/>
      <w:keepLines/>
      <w:spacing w:before="200" w:after="0"/>
      <w:outlineLvl w:val="2"/>
    </w:pPr>
    <w:rPr>
      <w:rFonts w:asciiTheme="majorHAnsi" w:eastAsiaTheme="majorEastAsia" w:hAnsiTheme="majorHAnsi"/>
      <w:b/>
      <w:bCs/>
      <w:szCs w:val="32"/>
    </w:rPr>
  </w:style>
  <w:style w:type="paragraph" w:styleId="4">
    <w:name w:val="heading 4"/>
    <w:basedOn w:val="a"/>
    <w:next w:val="a"/>
    <w:link w:val="40"/>
    <w:autoRedefine/>
    <w:uiPriority w:val="9"/>
    <w:unhideWhenUsed/>
    <w:qFormat/>
    <w:rsid w:val="00DB5673"/>
    <w:pPr>
      <w:keepNext/>
      <w:keepLines/>
      <w:spacing w:before="200" w:after="0"/>
      <w:outlineLvl w:val="3"/>
    </w:pPr>
    <w:rPr>
      <w:rFonts w:ascii="IRBadr" w:eastAsiaTheme="majorEastAsia" w:hAnsi="IRBadr" w:cs="IRBadr"/>
      <w:b/>
      <w:bCs/>
      <w:color w:val="auto"/>
    </w:rPr>
  </w:style>
  <w:style w:type="paragraph" w:styleId="5">
    <w:name w:val="heading 5"/>
    <w:basedOn w:val="a"/>
    <w:next w:val="a"/>
    <w:link w:val="50"/>
    <w:uiPriority w:val="9"/>
    <w:unhideWhenUsed/>
    <w:qFormat/>
    <w:rsid w:val="00C62D0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aliases w:val="سرفصل1 نویسه,سرفصل 1 نویسه"/>
    <w:basedOn w:val="a0"/>
    <w:link w:val="1"/>
    <w:uiPriority w:val="9"/>
    <w:rsid w:val="00C62D06"/>
    <w:rPr>
      <w:rFonts w:ascii="IRBadr" w:eastAsia="2  Lotus" w:hAnsi="IRBadr" w:cs="IRBadr"/>
      <w:bCs/>
      <w:color w:val="000000" w:themeColor="text1"/>
      <w:sz w:val="40"/>
      <w:szCs w:val="40"/>
    </w:rPr>
  </w:style>
  <w:style w:type="character" w:customStyle="1" w:styleId="20">
    <w:name w:val="عنوان 2 نویسه"/>
    <w:basedOn w:val="a0"/>
    <w:link w:val="2"/>
    <w:uiPriority w:val="9"/>
    <w:rsid w:val="001D2D12"/>
    <w:rPr>
      <w:rFonts w:asciiTheme="majorHAnsi" w:eastAsiaTheme="majorEastAsia" w:hAnsiTheme="majorHAnsi" w:cs="IRBadr"/>
      <w:b/>
      <w:bCs/>
      <w:sz w:val="26"/>
      <w:szCs w:val="36"/>
    </w:rPr>
  </w:style>
  <w:style w:type="character" w:customStyle="1" w:styleId="30">
    <w:name w:val="عنوان 3 نویسه"/>
    <w:basedOn w:val="a0"/>
    <w:link w:val="3"/>
    <w:uiPriority w:val="9"/>
    <w:rsid w:val="001D2D12"/>
    <w:rPr>
      <w:rFonts w:asciiTheme="majorHAnsi" w:eastAsiaTheme="majorEastAsia" w:hAnsiTheme="majorHAnsi" w:cs="IRBadr"/>
      <w:b/>
      <w:bCs/>
      <w:sz w:val="28"/>
      <w:szCs w:val="32"/>
    </w:rPr>
  </w:style>
  <w:style w:type="character" w:customStyle="1" w:styleId="40">
    <w:name w:val="عنوان 4 نویسه"/>
    <w:basedOn w:val="a0"/>
    <w:link w:val="4"/>
    <w:uiPriority w:val="9"/>
    <w:rsid w:val="00DB5673"/>
    <w:rPr>
      <w:rFonts w:eastAsiaTheme="majorEastAsia"/>
      <w:b/>
      <w:bCs/>
    </w:rPr>
  </w:style>
  <w:style w:type="character" w:customStyle="1" w:styleId="50">
    <w:name w:val="سرصفحه 5 نویسه"/>
    <w:basedOn w:val="a0"/>
    <w:link w:val="5"/>
    <w:uiPriority w:val="9"/>
    <w:rsid w:val="00C62D06"/>
    <w:rPr>
      <w:rFonts w:asciiTheme="majorHAnsi" w:eastAsiaTheme="majorEastAsia" w:hAnsiTheme="majorHAnsi" w:cstheme="majorBidi"/>
      <w:color w:val="243F60" w:themeColor="accent1" w:themeShade="7F"/>
      <w:sz w:val="28"/>
      <w:szCs w:val="28"/>
    </w:rPr>
  </w:style>
  <w:style w:type="paragraph" w:styleId="a3">
    <w:name w:val="footnote text"/>
    <w:basedOn w:val="a"/>
    <w:link w:val="a4"/>
    <w:uiPriority w:val="99"/>
    <w:semiHidden/>
    <w:unhideWhenUsed/>
    <w:rsid w:val="00C62D06"/>
    <w:pPr>
      <w:spacing w:after="0"/>
    </w:pPr>
    <w:rPr>
      <w:rFonts w:ascii="Calibri" w:eastAsia="Times New Roman" w:hAnsi="Calibri"/>
      <w:sz w:val="20"/>
      <w:szCs w:val="20"/>
    </w:rPr>
  </w:style>
  <w:style w:type="character" w:customStyle="1" w:styleId="a4">
    <w:name w:val="متن پاورقی نویسه"/>
    <w:basedOn w:val="a0"/>
    <w:link w:val="a3"/>
    <w:uiPriority w:val="99"/>
    <w:semiHidden/>
    <w:rsid w:val="00C62D06"/>
    <w:rPr>
      <w:rFonts w:ascii="Calibri" w:eastAsia="Times New Roman" w:hAnsi="Calibri" w:cs="2  Badr"/>
      <w:color w:val="000000" w:themeColor="text1"/>
      <w:sz w:val="20"/>
      <w:szCs w:val="20"/>
    </w:rPr>
  </w:style>
  <w:style w:type="paragraph" w:styleId="a5">
    <w:name w:val="footer"/>
    <w:basedOn w:val="a"/>
    <w:link w:val="a6"/>
    <w:uiPriority w:val="99"/>
    <w:unhideWhenUsed/>
    <w:rsid w:val="00C62D06"/>
    <w:pPr>
      <w:tabs>
        <w:tab w:val="center" w:pos="4513"/>
        <w:tab w:val="right" w:pos="9026"/>
      </w:tabs>
      <w:spacing w:after="0"/>
    </w:pPr>
    <w:rPr>
      <w:rFonts w:ascii="Calibri" w:eastAsia="Times New Roman" w:hAnsi="Calibri"/>
    </w:rPr>
  </w:style>
  <w:style w:type="character" w:customStyle="1" w:styleId="a6">
    <w:name w:val="پانویس نویسه"/>
    <w:basedOn w:val="a0"/>
    <w:link w:val="a5"/>
    <w:uiPriority w:val="99"/>
    <w:rsid w:val="00C62D06"/>
    <w:rPr>
      <w:rFonts w:ascii="Calibri" w:eastAsia="Times New Roman" w:hAnsi="Calibri" w:cs="2  Badr"/>
      <w:color w:val="000000" w:themeColor="text1"/>
      <w:sz w:val="28"/>
      <w:szCs w:val="28"/>
    </w:rPr>
  </w:style>
  <w:style w:type="character" w:styleId="a7">
    <w:name w:val="footnote reference"/>
    <w:basedOn w:val="a0"/>
    <w:uiPriority w:val="99"/>
    <w:semiHidden/>
    <w:unhideWhenUsed/>
    <w:rsid w:val="00C62D06"/>
    <w:rPr>
      <w:vertAlign w:val="superscript"/>
    </w:rPr>
  </w:style>
  <w:style w:type="paragraph" w:styleId="a8">
    <w:name w:val="Normal (Web)"/>
    <w:basedOn w:val="a"/>
    <w:uiPriority w:val="99"/>
    <w:unhideWhenUsed/>
    <w:rsid w:val="00C62D06"/>
    <w:pPr>
      <w:bidi w:val="0"/>
      <w:spacing w:before="100" w:beforeAutospacing="1" w:after="100" w:afterAutospacing="1"/>
      <w:ind w:firstLine="0"/>
      <w:contextualSpacing w:val="0"/>
      <w:jc w:val="left"/>
    </w:pPr>
    <w:rPr>
      <w:rFonts w:ascii="Times New Roman" w:eastAsia="Times New Roman" w:hAnsi="Times New Roman" w:cs="Times New Roman"/>
      <w:sz w:val="24"/>
      <w:szCs w:val="24"/>
    </w:rPr>
  </w:style>
  <w:style w:type="character" w:customStyle="1" w:styleId="a9">
    <w:name w:val="متن نظر نویسه"/>
    <w:basedOn w:val="a0"/>
    <w:link w:val="aa"/>
    <w:uiPriority w:val="99"/>
    <w:semiHidden/>
    <w:rsid w:val="00C62D06"/>
    <w:rPr>
      <w:rFonts w:ascii="2  Badr" w:eastAsia="Calibri" w:hAnsi="2  Badr" w:cs="2  Badr"/>
      <w:color w:val="000000" w:themeColor="text1"/>
      <w:sz w:val="20"/>
      <w:szCs w:val="20"/>
    </w:rPr>
  </w:style>
  <w:style w:type="paragraph" w:styleId="aa">
    <w:name w:val="annotation text"/>
    <w:basedOn w:val="a"/>
    <w:link w:val="a9"/>
    <w:uiPriority w:val="99"/>
    <w:semiHidden/>
    <w:unhideWhenUsed/>
    <w:rsid w:val="00C62D06"/>
    <w:rPr>
      <w:sz w:val="20"/>
      <w:szCs w:val="20"/>
    </w:rPr>
  </w:style>
  <w:style w:type="character" w:customStyle="1" w:styleId="ab">
    <w:name w:val="متن بادکنک نویسه"/>
    <w:basedOn w:val="a0"/>
    <w:link w:val="ac"/>
    <w:uiPriority w:val="99"/>
    <w:semiHidden/>
    <w:rsid w:val="00C62D06"/>
    <w:rPr>
      <w:rFonts w:ascii="Tahoma" w:eastAsia="Calibri" w:hAnsi="Tahoma" w:cs="Tahoma"/>
      <w:color w:val="000000" w:themeColor="text1"/>
      <w:sz w:val="16"/>
      <w:szCs w:val="16"/>
    </w:rPr>
  </w:style>
  <w:style w:type="paragraph" w:styleId="ac">
    <w:name w:val="Balloon Text"/>
    <w:basedOn w:val="a"/>
    <w:link w:val="ab"/>
    <w:uiPriority w:val="99"/>
    <w:semiHidden/>
    <w:unhideWhenUsed/>
    <w:rsid w:val="00C62D06"/>
    <w:pPr>
      <w:spacing w:after="0"/>
    </w:pPr>
    <w:rPr>
      <w:rFonts w:ascii="Tahoma" w:hAnsi="Tahoma" w:cs="Tahoma"/>
      <w:sz w:val="16"/>
      <w:szCs w:val="16"/>
    </w:rPr>
  </w:style>
  <w:style w:type="paragraph" w:styleId="ad">
    <w:name w:val="header"/>
    <w:basedOn w:val="a"/>
    <w:link w:val="ae"/>
    <w:uiPriority w:val="99"/>
    <w:unhideWhenUsed/>
    <w:rsid w:val="00C62D06"/>
    <w:pPr>
      <w:tabs>
        <w:tab w:val="center" w:pos="4513"/>
        <w:tab w:val="right" w:pos="9026"/>
      </w:tabs>
      <w:spacing w:after="0"/>
    </w:pPr>
  </w:style>
  <w:style w:type="character" w:customStyle="1" w:styleId="ae">
    <w:name w:val="سرصفحه نویسه"/>
    <w:basedOn w:val="a0"/>
    <w:link w:val="ad"/>
    <w:uiPriority w:val="99"/>
    <w:rsid w:val="00C62D06"/>
    <w:rPr>
      <w:rFonts w:ascii="2  Badr" w:eastAsia="Calibri" w:hAnsi="2  Badr" w:cs="2  Badr"/>
      <w:color w:val="000000" w:themeColor="text1"/>
      <w:sz w:val="28"/>
      <w:szCs w:val="28"/>
    </w:rPr>
  </w:style>
  <w:style w:type="paragraph" w:styleId="af">
    <w:name w:val="List Paragraph"/>
    <w:basedOn w:val="a"/>
    <w:uiPriority w:val="34"/>
    <w:qFormat/>
    <w:rsid w:val="00C62D06"/>
    <w:pPr>
      <w:ind w:left="720"/>
    </w:pPr>
  </w:style>
  <w:style w:type="paragraph" w:styleId="21">
    <w:name w:val="toc 2"/>
    <w:basedOn w:val="a"/>
    <w:next w:val="a"/>
    <w:autoRedefine/>
    <w:uiPriority w:val="39"/>
    <w:unhideWhenUsed/>
    <w:rsid w:val="00583910"/>
    <w:pPr>
      <w:spacing w:after="100"/>
      <w:ind w:left="280"/>
    </w:pPr>
  </w:style>
  <w:style w:type="paragraph" w:styleId="31">
    <w:name w:val="toc 3"/>
    <w:basedOn w:val="a"/>
    <w:next w:val="a"/>
    <w:autoRedefine/>
    <w:uiPriority w:val="39"/>
    <w:unhideWhenUsed/>
    <w:rsid w:val="00583910"/>
    <w:pPr>
      <w:spacing w:after="100"/>
      <w:ind w:left="560"/>
    </w:pPr>
  </w:style>
  <w:style w:type="paragraph" w:styleId="41">
    <w:name w:val="toc 4"/>
    <w:basedOn w:val="a"/>
    <w:next w:val="a"/>
    <w:autoRedefine/>
    <w:uiPriority w:val="39"/>
    <w:unhideWhenUsed/>
    <w:rsid w:val="00583910"/>
    <w:pPr>
      <w:spacing w:after="100"/>
      <w:ind w:left="840"/>
    </w:pPr>
  </w:style>
  <w:style w:type="character" w:styleId="af0">
    <w:name w:val="Hyperlink"/>
    <w:basedOn w:val="a0"/>
    <w:uiPriority w:val="99"/>
    <w:unhideWhenUsed/>
    <w:rsid w:val="00583910"/>
    <w:rPr>
      <w:color w:val="0000FF" w:themeColor="hyperlink"/>
      <w:u w:val="single"/>
    </w:rPr>
  </w:style>
  <w:style w:type="paragraph" w:styleId="11">
    <w:name w:val="toc 1"/>
    <w:basedOn w:val="a"/>
    <w:next w:val="a"/>
    <w:autoRedefine/>
    <w:uiPriority w:val="39"/>
    <w:unhideWhenUsed/>
    <w:rsid w:val="009B24E4"/>
    <w:pPr>
      <w:spacing w:after="100"/>
    </w:pPr>
  </w:style>
  <w:style w:type="paragraph" w:styleId="af1">
    <w:name w:val="Subtitle"/>
    <w:basedOn w:val="a"/>
    <w:next w:val="a"/>
    <w:link w:val="af2"/>
    <w:uiPriority w:val="11"/>
    <w:qFormat/>
    <w:rsid w:val="002F2086"/>
    <w:pPr>
      <w:numPr>
        <w:ilvl w:val="1"/>
      </w:numPr>
      <w:spacing w:after="160"/>
      <w:ind w:firstLine="284"/>
    </w:pPr>
    <w:rPr>
      <w:rFonts w:asciiTheme="minorHAnsi" w:eastAsiaTheme="minorEastAsia" w:hAnsiTheme="minorHAnsi"/>
      <w:spacing w:val="15"/>
      <w:sz w:val="22"/>
      <w:szCs w:val="22"/>
    </w:rPr>
  </w:style>
  <w:style w:type="character" w:customStyle="1" w:styleId="af2">
    <w:name w:val="زیر نویس نویسه"/>
    <w:basedOn w:val="a0"/>
    <w:link w:val="af1"/>
    <w:uiPriority w:val="11"/>
    <w:rsid w:val="002F2086"/>
    <w:rPr>
      <w:rFonts w:eastAsiaTheme="minorEastAsia" w:cs="IRBadr"/>
      <w:spacing w:val="15"/>
    </w:rPr>
  </w:style>
  <w:style w:type="paragraph" w:styleId="af3">
    <w:name w:val="TOC Heading"/>
    <w:basedOn w:val="1"/>
    <w:next w:val="a"/>
    <w:uiPriority w:val="39"/>
    <w:unhideWhenUsed/>
    <w:qFormat/>
    <w:rsid w:val="00767FAF"/>
    <w:pPr>
      <w:spacing w:before="240" w:line="259" w:lineRule="auto"/>
      <w:ind w:firstLine="0"/>
      <w:contextualSpacing w:val="0"/>
      <w:jc w:val="left"/>
      <w:outlineLvl w:val="9"/>
    </w:pPr>
    <w:rPr>
      <w:rFonts w:asciiTheme="majorHAnsi" w:eastAsiaTheme="majorEastAsia" w:hAnsiTheme="majorHAnsi" w:cstheme="majorBidi"/>
      <w:bCs w:val="0"/>
      <w:color w:val="365F91" w:themeColor="accent1" w:themeShade="BF"/>
      <w:sz w:val="32"/>
      <w:szCs w:val="32"/>
      <w:rtl/>
      <w:cs/>
    </w:rPr>
  </w:style>
  <w:style w:type="paragraph" w:styleId="af4">
    <w:name w:val="Title"/>
    <w:basedOn w:val="a"/>
    <w:next w:val="a"/>
    <w:link w:val="af5"/>
    <w:uiPriority w:val="10"/>
    <w:qFormat/>
    <w:rsid w:val="002D3292"/>
    <w:pPr>
      <w:spacing w:after="0"/>
    </w:pPr>
    <w:rPr>
      <w:rFonts w:asciiTheme="majorHAnsi" w:eastAsiaTheme="majorEastAsia" w:hAnsiTheme="majorHAnsi" w:cstheme="majorBidi"/>
      <w:spacing w:val="-10"/>
      <w:kern w:val="28"/>
      <w:sz w:val="56"/>
      <w:szCs w:val="56"/>
    </w:rPr>
  </w:style>
  <w:style w:type="character" w:customStyle="1" w:styleId="af5">
    <w:name w:val="عنوان نویسه"/>
    <w:basedOn w:val="a0"/>
    <w:link w:val="af4"/>
    <w:uiPriority w:val="10"/>
    <w:rsid w:val="002D3292"/>
    <w:rPr>
      <w:rFonts w:asciiTheme="majorHAnsi" w:eastAsiaTheme="majorEastAsia" w:hAnsiTheme="majorHAnsi" w:cstheme="majorBidi"/>
      <w:spacing w:val="-10"/>
      <w:kern w:val="28"/>
      <w:sz w:val="56"/>
      <w:szCs w:val="56"/>
    </w:rPr>
  </w:style>
  <w:style w:type="character" w:styleId="af6">
    <w:name w:val="Placeholder Text"/>
    <w:basedOn w:val="a0"/>
    <w:uiPriority w:val="99"/>
    <w:semiHidden/>
    <w:rsid w:val="00D372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837649">
      <w:bodyDiv w:val="1"/>
      <w:marLeft w:val="0"/>
      <w:marRight w:val="0"/>
      <w:marTop w:val="0"/>
      <w:marBottom w:val="0"/>
      <w:divBdr>
        <w:top w:val="none" w:sz="0" w:space="0" w:color="auto"/>
        <w:left w:val="none" w:sz="0" w:space="0" w:color="auto"/>
        <w:bottom w:val="none" w:sz="0" w:space="0" w:color="auto"/>
        <w:right w:val="none" w:sz="0" w:space="0" w:color="auto"/>
      </w:divBdr>
    </w:div>
    <w:div w:id="878779141">
      <w:bodyDiv w:val="1"/>
      <w:marLeft w:val="0"/>
      <w:marRight w:val="0"/>
      <w:marTop w:val="0"/>
      <w:marBottom w:val="0"/>
      <w:divBdr>
        <w:top w:val="none" w:sz="0" w:space="0" w:color="auto"/>
        <w:left w:val="none" w:sz="0" w:space="0" w:color="auto"/>
        <w:bottom w:val="none" w:sz="0" w:space="0" w:color="auto"/>
        <w:right w:val="none" w:sz="0" w:space="0" w:color="auto"/>
      </w:divBdr>
    </w:div>
    <w:div w:id="141026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1575;&#1588;&#1585;&#1575;&#1602;\&#1602;&#1575;&#1604;&#1576;%20&#1582;&#1591;&#1576;&#1607;%20&#1607;&#1575;.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033DC-D3C1-44D2-A0C9-FE27B52AA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قالب خطبه ها</Template>
  <TotalTime>316</TotalTime>
  <Pages>1</Pages>
  <Words>2672</Words>
  <Characters>15231</Characters>
  <Application>Microsoft Office Word</Application>
  <DocSecurity>0</DocSecurity>
  <Lines>126</Lines>
  <Paragraphs>35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17868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yusof</dc:creator>
  <cp:lastModifiedBy>M.Asnad</cp:lastModifiedBy>
  <cp:revision>10</cp:revision>
  <dcterms:created xsi:type="dcterms:W3CDTF">2016-09-25T05:00:00Z</dcterms:created>
  <dcterms:modified xsi:type="dcterms:W3CDTF">2016-11-27T08:59:00Z</dcterms:modified>
</cp:coreProperties>
</file>