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3E4" w:rsidRPr="008123E4" w:rsidRDefault="008123E4" w:rsidP="008123E4">
      <w:pPr>
        <w:spacing w:after="160" w:line="259" w:lineRule="auto"/>
        <w:ind w:firstLine="0"/>
        <w:contextualSpacing w:val="0"/>
        <w:jc w:val="left"/>
        <w:rPr>
          <w:rFonts w:ascii="IRBadr" w:eastAsia="Times New Roman" w:hAnsi="IRBadr" w:cs="IRBadr"/>
          <w:noProof/>
          <w:color w:val="auto"/>
        </w:rPr>
      </w:pPr>
      <w:r w:rsidRPr="008123E4">
        <w:rPr>
          <w:rFonts w:ascii="IRBadr" w:eastAsia="Arial" w:hAnsi="IRBadr" w:cs="IRBadr"/>
          <w:color w:val="auto"/>
          <w:sz w:val="32"/>
          <w:szCs w:val="32"/>
        </w:rPr>
        <w:fldChar w:fldCharType="begin"/>
      </w:r>
      <w:r w:rsidRPr="008123E4">
        <w:rPr>
          <w:rFonts w:ascii="IRBadr" w:eastAsia="Arial" w:hAnsi="IRBadr" w:cs="IRBadr"/>
          <w:color w:val="auto"/>
          <w:sz w:val="32"/>
          <w:szCs w:val="32"/>
        </w:rPr>
        <w:instrText xml:space="preserve"> TOC \o \h \z \u </w:instrText>
      </w:r>
      <w:r w:rsidRPr="008123E4">
        <w:rPr>
          <w:rFonts w:ascii="IRBadr" w:eastAsia="Arial" w:hAnsi="IRBadr" w:cs="IRBadr"/>
          <w:color w:val="auto"/>
          <w:sz w:val="32"/>
          <w:szCs w:val="32"/>
        </w:rPr>
        <w:fldChar w:fldCharType="separate"/>
      </w:r>
    </w:p>
    <w:p w:rsidR="008123E4" w:rsidRPr="008123E4" w:rsidRDefault="00C33363" w:rsidP="008123E4">
      <w:pPr>
        <w:tabs>
          <w:tab w:val="right" w:leader="dot" w:pos="9016"/>
        </w:tabs>
        <w:spacing w:after="100" w:line="259" w:lineRule="auto"/>
        <w:ind w:firstLine="0"/>
        <w:contextualSpacing w:val="0"/>
        <w:jc w:val="left"/>
        <w:rPr>
          <w:rFonts w:ascii="IRBadr" w:eastAsia="Times New Roman" w:hAnsi="IRBadr" w:cs="IRBadr"/>
          <w:noProof/>
          <w:color w:val="auto"/>
        </w:rPr>
      </w:pPr>
      <w:hyperlink w:anchor="_Toc467478814" w:history="1">
        <w:r w:rsidR="008123E4" w:rsidRPr="008123E4">
          <w:rPr>
            <w:rFonts w:ascii="IRBadr" w:eastAsia="Arial" w:hAnsi="IRBadr" w:cs="IRBadr" w:hint="eastAsia"/>
            <w:noProof/>
            <w:color w:val="auto"/>
            <w:rtl/>
          </w:rPr>
          <w:t>خطبه</w:t>
        </w:r>
        <w:r w:rsidR="008123E4" w:rsidRPr="008123E4">
          <w:rPr>
            <w:rFonts w:ascii="IRBadr" w:eastAsia="Arial" w:hAnsi="IRBadr" w:cs="IRBadr" w:hint="eastAsia"/>
            <w:noProof/>
            <w:color w:val="auto"/>
          </w:rPr>
          <w:t>‌</w:t>
        </w:r>
        <w:r w:rsidR="008123E4" w:rsidRPr="008123E4">
          <w:rPr>
            <w:rFonts w:ascii="IRBadr" w:eastAsia="Arial" w:hAnsi="IRBadr" w:cs="IRBadr" w:hint="cs"/>
            <w:noProof/>
            <w:color w:val="auto"/>
            <w:rtl/>
          </w:rPr>
          <w:t>ی</w:t>
        </w:r>
        <w:r w:rsidR="008123E4" w:rsidRPr="008123E4">
          <w:rPr>
            <w:rFonts w:ascii="IRBadr" w:eastAsia="Arial" w:hAnsi="IRBadr" w:cs="IRBadr"/>
            <w:noProof/>
            <w:color w:val="auto"/>
          </w:rPr>
          <w:t xml:space="preserve"> </w:t>
        </w:r>
        <w:r w:rsidR="008123E4" w:rsidRPr="008123E4">
          <w:rPr>
            <w:rFonts w:ascii="IRBadr" w:eastAsia="Arial" w:hAnsi="IRBadr" w:cs="IRBadr" w:hint="eastAsia"/>
            <w:noProof/>
            <w:color w:val="auto"/>
            <w:rtl/>
          </w:rPr>
          <w:t>اول</w:t>
        </w:r>
        <w:r w:rsidR="008123E4" w:rsidRPr="008123E4">
          <w:rPr>
            <w:rFonts w:ascii="IRBadr" w:eastAsia="Times New Roman" w:hAnsi="IRBadr" w:cs="IRBadr"/>
            <w:noProof/>
            <w:webHidden/>
            <w:color w:val="auto"/>
          </w:rPr>
          <w:tab/>
        </w:r>
        <w:r w:rsidR="008123E4" w:rsidRPr="008123E4">
          <w:rPr>
            <w:rFonts w:ascii="IRBadr" w:eastAsia="Times New Roman" w:hAnsi="IRBadr" w:cs="IRBadr"/>
            <w:noProof/>
            <w:color w:val="auto"/>
            <w:rtl/>
          </w:rPr>
          <w:fldChar w:fldCharType="begin"/>
        </w:r>
        <w:r w:rsidR="008123E4" w:rsidRPr="008123E4">
          <w:rPr>
            <w:rFonts w:ascii="IRBadr" w:eastAsia="Times New Roman" w:hAnsi="IRBadr" w:cs="IRBadr"/>
            <w:noProof/>
            <w:webHidden/>
            <w:color w:val="auto"/>
          </w:rPr>
          <w:instrText xml:space="preserve"> PAGEREF _Toc467478814 \h </w:instrText>
        </w:r>
        <w:r w:rsidR="008123E4" w:rsidRPr="008123E4">
          <w:rPr>
            <w:rFonts w:ascii="IRBadr" w:eastAsia="Times New Roman" w:hAnsi="IRBadr" w:cs="IRBadr"/>
            <w:noProof/>
            <w:color w:val="auto"/>
            <w:rtl/>
          </w:rPr>
        </w:r>
        <w:r w:rsidR="008123E4" w:rsidRPr="008123E4">
          <w:rPr>
            <w:rFonts w:ascii="IRBadr" w:eastAsia="Times New Roman" w:hAnsi="IRBadr" w:cs="IRBadr"/>
            <w:noProof/>
            <w:color w:val="auto"/>
            <w:rtl/>
          </w:rPr>
          <w:fldChar w:fldCharType="separate"/>
        </w:r>
        <w:r w:rsidR="008123E4" w:rsidRPr="008123E4">
          <w:rPr>
            <w:rFonts w:ascii="IRBadr" w:eastAsia="Times New Roman" w:hAnsi="IRBadr" w:cs="IRBadr"/>
            <w:noProof/>
            <w:webHidden/>
            <w:color w:val="auto"/>
          </w:rPr>
          <w:t>2</w:t>
        </w:r>
        <w:r w:rsidR="008123E4" w:rsidRPr="008123E4">
          <w:rPr>
            <w:rFonts w:ascii="IRBadr" w:eastAsia="Times New Roman" w:hAnsi="IRBadr" w:cs="IRBadr"/>
            <w:noProof/>
            <w:color w:val="auto"/>
            <w:rtl/>
          </w:rPr>
          <w:fldChar w:fldCharType="end"/>
        </w:r>
      </w:hyperlink>
    </w:p>
    <w:p w:rsidR="008123E4" w:rsidRPr="008123E4" w:rsidRDefault="00C33363" w:rsidP="008123E4">
      <w:pPr>
        <w:tabs>
          <w:tab w:val="right" w:leader="dot" w:pos="9016"/>
        </w:tabs>
        <w:spacing w:after="100" w:line="259" w:lineRule="auto"/>
        <w:ind w:firstLine="0"/>
        <w:contextualSpacing w:val="0"/>
        <w:jc w:val="left"/>
        <w:rPr>
          <w:rFonts w:ascii="IRBadr" w:eastAsia="Times New Roman" w:hAnsi="IRBadr" w:cs="IRBadr"/>
          <w:noProof/>
          <w:color w:val="auto"/>
        </w:rPr>
      </w:pPr>
      <w:hyperlink w:anchor="_Toc467478815" w:history="1">
        <w:r w:rsidR="008123E4" w:rsidRPr="008123E4">
          <w:rPr>
            <w:rFonts w:ascii="IRBadr" w:eastAsia="Arial" w:hAnsi="IRBadr" w:cs="IRBadr" w:hint="eastAsia"/>
            <w:noProof/>
            <w:color w:val="auto"/>
            <w:rtl/>
          </w:rPr>
          <w:t>شخص</w:t>
        </w:r>
        <w:r w:rsidR="008123E4" w:rsidRPr="008123E4">
          <w:rPr>
            <w:rFonts w:ascii="IRBadr" w:eastAsia="Arial" w:hAnsi="IRBadr" w:cs="IRBadr" w:hint="cs"/>
            <w:noProof/>
            <w:color w:val="auto"/>
            <w:rtl/>
          </w:rPr>
          <w:t>ی</w:t>
        </w:r>
        <w:r w:rsidR="008123E4" w:rsidRPr="008123E4">
          <w:rPr>
            <w:rFonts w:ascii="IRBadr" w:eastAsia="Arial" w:hAnsi="IRBadr" w:cs="IRBadr" w:hint="eastAsia"/>
            <w:noProof/>
            <w:color w:val="auto"/>
            <w:rtl/>
          </w:rPr>
          <w:t>ت</w:t>
        </w:r>
        <w:r w:rsidR="008123E4" w:rsidRPr="008123E4">
          <w:rPr>
            <w:rFonts w:ascii="IRBadr" w:eastAsia="Arial" w:hAnsi="IRBadr" w:cs="IRBadr"/>
            <w:noProof/>
            <w:color w:val="auto"/>
            <w:rtl/>
          </w:rPr>
          <w:t xml:space="preserve"> </w:t>
        </w:r>
        <w:r w:rsidR="008123E4" w:rsidRPr="008123E4">
          <w:rPr>
            <w:rFonts w:ascii="IRBadr" w:eastAsia="Arial" w:hAnsi="IRBadr" w:cs="IRBadr" w:hint="eastAsia"/>
            <w:noProof/>
            <w:color w:val="auto"/>
            <w:rtl/>
          </w:rPr>
          <w:t>حضرت</w:t>
        </w:r>
        <w:r w:rsidR="008123E4" w:rsidRPr="008123E4">
          <w:rPr>
            <w:rFonts w:ascii="IRBadr" w:eastAsia="Arial" w:hAnsi="IRBadr" w:cs="IRBadr"/>
            <w:noProof/>
            <w:color w:val="auto"/>
            <w:rtl/>
          </w:rPr>
          <w:t xml:space="preserve"> </w:t>
        </w:r>
        <w:r w:rsidR="008123E4" w:rsidRPr="008123E4">
          <w:rPr>
            <w:rFonts w:ascii="IRBadr" w:eastAsia="Arial" w:hAnsi="IRBadr" w:cs="IRBadr" w:hint="eastAsia"/>
            <w:noProof/>
            <w:color w:val="auto"/>
            <w:rtl/>
          </w:rPr>
          <w:t>فاطمه‌</w:t>
        </w:r>
        <w:r w:rsidR="008123E4" w:rsidRPr="008123E4">
          <w:rPr>
            <w:rFonts w:ascii="IRBadr" w:eastAsia="Arial" w:hAnsi="IRBadr" w:cs="IRBadr" w:hint="cs"/>
            <w:noProof/>
            <w:color w:val="auto"/>
            <w:rtl/>
          </w:rPr>
          <w:t>ی</w:t>
        </w:r>
        <w:r w:rsidR="008123E4" w:rsidRPr="008123E4">
          <w:rPr>
            <w:rFonts w:ascii="IRBadr" w:eastAsia="Arial" w:hAnsi="IRBadr" w:cs="IRBadr"/>
            <w:noProof/>
            <w:color w:val="auto"/>
            <w:rtl/>
          </w:rPr>
          <w:t xml:space="preserve"> </w:t>
        </w:r>
        <w:r w:rsidR="008123E4" w:rsidRPr="008123E4">
          <w:rPr>
            <w:rFonts w:ascii="IRBadr" w:eastAsia="Arial" w:hAnsi="IRBadr" w:cs="IRBadr" w:hint="eastAsia"/>
            <w:noProof/>
            <w:color w:val="auto"/>
            <w:rtl/>
          </w:rPr>
          <w:t>زهرا</w:t>
        </w:r>
        <w:r w:rsidR="00EF16C2">
          <w:rPr>
            <w:rFonts w:ascii="IRBadr" w:eastAsia="Arial" w:hAnsi="IRBadr" w:cs="IRBadr" w:hint="cs"/>
            <w:noProof/>
            <w:color w:val="auto"/>
            <w:rtl/>
          </w:rPr>
          <w:t>(س)</w:t>
        </w:r>
        <w:r w:rsidR="008123E4" w:rsidRPr="008123E4">
          <w:rPr>
            <w:rFonts w:ascii="IRBadr" w:eastAsia="Times New Roman" w:hAnsi="IRBadr" w:cs="IRBadr"/>
            <w:noProof/>
            <w:webHidden/>
            <w:color w:val="auto"/>
          </w:rPr>
          <w:tab/>
        </w:r>
        <w:r w:rsidR="008123E4" w:rsidRPr="008123E4">
          <w:rPr>
            <w:rFonts w:ascii="IRBadr" w:eastAsia="Times New Roman" w:hAnsi="IRBadr" w:cs="IRBadr"/>
            <w:noProof/>
            <w:color w:val="auto"/>
            <w:rtl/>
          </w:rPr>
          <w:fldChar w:fldCharType="begin"/>
        </w:r>
        <w:r w:rsidR="008123E4" w:rsidRPr="008123E4">
          <w:rPr>
            <w:rFonts w:ascii="IRBadr" w:eastAsia="Times New Roman" w:hAnsi="IRBadr" w:cs="IRBadr"/>
            <w:noProof/>
            <w:webHidden/>
            <w:color w:val="auto"/>
          </w:rPr>
          <w:instrText xml:space="preserve"> PAGEREF _Toc467478815 \h </w:instrText>
        </w:r>
        <w:r w:rsidR="008123E4" w:rsidRPr="008123E4">
          <w:rPr>
            <w:rFonts w:ascii="IRBadr" w:eastAsia="Times New Roman" w:hAnsi="IRBadr" w:cs="IRBadr"/>
            <w:noProof/>
            <w:color w:val="auto"/>
            <w:rtl/>
          </w:rPr>
        </w:r>
        <w:r w:rsidR="008123E4" w:rsidRPr="008123E4">
          <w:rPr>
            <w:rFonts w:ascii="IRBadr" w:eastAsia="Times New Roman" w:hAnsi="IRBadr" w:cs="IRBadr"/>
            <w:noProof/>
            <w:color w:val="auto"/>
            <w:rtl/>
          </w:rPr>
          <w:fldChar w:fldCharType="separate"/>
        </w:r>
        <w:r w:rsidR="008123E4" w:rsidRPr="008123E4">
          <w:rPr>
            <w:rFonts w:ascii="IRBadr" w:eastAsia="Times New Roman" w:hAnsi="IRBadr" w:cs="IRBadr"/>
            <w:noProof/>
            <w:webHidden/>
            <w:color w:val="auto"/>
          </w:rPr>
          <w:t>2</w:t>
        </w:r>
        <w:r w:rsidR="008123E4" w:rsidRPr="008123E4">
          <w:rPr>
            <w:rFonts w:ascii="IRBadr" w:eastAsia="Times New Roman" w:hAnsi="IRBadr" w:cs="IRBadr"/>
            <w:noProof/>
            <w:color w:val="auto"/>
            <w:rtl/>
          </w:rPr>
          <w:fldChar w:fldCharType="end"/>
        </w:r>
      </w:hyperlink>
    </w:p>
    <w:p w:rsidR="008123E4" w:rsidRPr="008123E4" w:rsidRDefault="00C33363" w:rsidP="008123E4">
      <w:pPr>
        <w:tabs>
          <w:tab w:val="right" w:leader="dot" w:pos="9016"/>
        </w:tabs>
        <w:spacing w:after="100" w:line="259" w:lineRule="auto"/>
        <w:ind w:firstLine="0"/>
        <w:contextualSpacing w:val="0"/>
        <w:jc w:val="left"/>
        <w:rPr>
          <w:rFonts w:ascii="IRBadr" w:eastAsia="Times New Roman" w:hAnsi="IRBadr" w:cs="IRBadr"/>
          <w:noProof/>
          <w:color w:val="auto"/>
        </w:rPr>
      </w:pPr>
      <w:hyperlink w:anchor="_Toc467478816" w:history="1">
        <w:r w:rsidR="008123E4" w:rsidRPr="008123E4">
          <w:rPr>
            <w:rFonts w:ascii="IRBadr" w:eastAsia="Arial" w:hAnsi="IRBadr" w:cs="IRBadr" w:hint="eastAsia"/>
            <w:noProof/>
            <w:color w:val="auto"/>
            <w:rtl/>
          </w:rPr>
          <w:t>اهل</w:t>
        </w:r>
        <w:r w:rsidR="008123E4" w:rsidRPr="008123E4">
          <w:rPr>
            <w:rFonts w:ascii="IRBadr" w:eastAsia="Arial" w:hAnsi="IRBadr" w:cs="IRBadr"/>
            <w:noProof/>
            <w:color w:val="auto"/>
            <w:rtl/>
          </w:rPr>
          <w:t xml:space="preserve"> </w:t>
        </w:r>
        <w:r w:rsidR="008123E4" w:rsidRPr="008123E4">
          <w:rPr>
            <w:rFonts w:ascii="IRBadr" w:eastAsia="Arial" w:hAnsi="IRBadr" w:cs="IRBadr" w:hint="eastAsia"/>
            <w:noProof/>
            <w:color w:val="auto"/>
            <w:rtl/>
          </w:rPr>
          <w:t>ب</w:t>
        </w:r>
        <w:r w:rsidR="008123E4" w:rsidRPr="008123E4">
          <w:rPr>
            <w:rFonts w:ascii="IRBadr" w:eastAsia="Arial" w:hAnsi="IRBadr" w:cs="IRBadr" w:hint="cs"/>
            <w:noProof/>
            <w:color w:val="auto"/>
            <w:rtl/>
          </w:rPr>
          <w:t>ی</w:t>
        </w:r>
        <w:r w:rsidR="008123E4" w:rsidRPr="008123E4">
          <w:rPr>
            <w:rFonts w:ascii="IRBadr" w:eastAsia="Arial" w:hAnsi="IRBadr" w:cs="IRBadr" w:hint="eastAsia"/>
            <w:noProof/>
            <w:color w:val="auto"/>
            <w:rtl/>
          </w:rPr>
          <w:t>ت</w:t>
        </w:r>
        <w:r w:rsidR="00EF16C2">
          <w:rPr>
            <w:rFonts w:ascii="IRBadr" w:eastAsia="Arial" w:hAnsi="IRBadr" w:cs="IRBadr" w:hint="cs"/>
            <w:noProof/>
            <w:color w:val="auto"/>
            <w:rtl/>
          </w:rPr>
          <w:t>(ع)</w:t>
        </w:r>
        <w:r w:rsidR="008123E4" w:rsidRPr="008123E4">
          <w:rPr>
            <w:rFonts w:ascii="IRBadr" w:eastAsia="Arial" w:hAnsi="IRBadr" w:cs="IRBadr"/>
            <w:noProof/>
            <w:color w:val="auto"/>
            <w:rtl/>
          </w:rPr>
          <w:t xml:space="preserve">  </w:t>
        </w:r>
        <w:r w:rsidR="008123E4" w:rsidRPr="008123E4">
          <w:rPr>
            <w:rFonts w:ascii="IRBadr" w:eastAsia="Arial" w:hAnsi="IRBadr" w:cs="IRBadr" w:hint="eastAsia"/>
            <w:noProof/>
            <w:color w:val="auto"/>
            <w:rtl/>
          </w:rPr>
          <w:t>و</w:t>
        </w:r>
        <w:r w:rsidR="008123E4" w:rsidRPr="008123E4">
          <w:rPr>
            <w:rFonts w:ascii="IRBadr" w:eastAsia="Arial" w:hAnsi="IRBadr" w:cs="IRBadr"/>
            <w:noProof/>
            <w:color w:val="auto"/>
            <w:rtl/>
          </w:rPr>
          <w:t xml:space="preserve"> </w:t>
        </w:r>
        <w:r w:rsidR="008123E4" w:rsidRPr="008123E4">
          <w:rPr>
            <w:rFonts w:ascii="IRBadr" w:eastAsia="Arial" w:hAnsi="IRBadr" w:cs="IRBadr" w:hint="eastAsia"/>
            <w:noProof/>
            <w:color w:val="auto"/>
            <w:rtl/>
          </w:rPr>
          <w:t>مص</w:t>
        </w:r>
        <w:r w:rsidR="008123E4" w:rsidRPr="008123E4">
          <w:rPr>
            <w:rFonts w:ascii="IRBadr" w:eastAsia="Arial" w:hAnsi="IRBadr" w:cs="IRBadr" w:hint="cs"/>
            <w:noProof/>
            <w:color w:val="auto"/>
            <w:rtl/>
          </w:rPr>
          <w:t>ی</w:t>
        </w:r>
        <w:r w:rsidR="008123E4" w:rsidRPr="008123E4">
          <w:rPr>
            <w:rFonts w:ascii="IRBadr" w:eastAsia="Arial" w:hAnsi="IRBadr" w:cs="IRBadr" w:hint="eastAsia"/>
            <w:noProof/>
            <w:color w:val="auto"/>
            <w:rtl/>
          </w:rPr>
          <w:t>بت</w:t>
        </w:r>
        <w:r w:rsidR="008123E4" w:rsidRPr="008123E4">
          <w:rPr>
            <w:rFonts w:ascii="IRBadr" w:eastAsia="Arial" w:hAnsi="IRBadr" w:cs="IRBadr"/>
            <w:noProof/>
            <w:color w:val="auto"/>
            <w:rtl/>
          </w:rPr>
          <w:t xml:space="preserve"> </w:t>
        </w:r>
        <w:r w:rsidR="008123E4" w:rsidRPr="008123E4">
          <w:rPr>
            <w:rFonts w:ascii="IRBadr" w:eastAsia="Arial" w:hAnsi="IRBadr" w:cs="IRBadr" w:hint="eastAsia"/>
            <w:noProof/>
            <w:color w:val="auto"/>
            <w:rtl/>
          </w:rPr>
          <w:t>حضرت</w:t>
        </w:r>
        <w:r w:rsidR="008123E4" w:rsidRPr="008123E4">
          <w:rPr>
            <w:rFonts w:ascii="IRBadr" w:eastAsia="Arial" w:hAnsi="IRBadr" w:cs="IRBadr"/>
            <w:noProof/>
            <w:color w:val="auto"/>
            <w:rtl/>
          </w:rPr>
          <w:t xml:space="preserve"> </w:t>
        </w:r>
        <w:r w:rsidR="008123E4" w:rsidRPr="008123E4">
          <w:rPr>
            <w:rFonts w:ascii="IRBadr" w:eastAsia="Arial" w:hAnsi="IRBadr" w:cs="IRBadr" w:hint="eastAsia"/>
            <w:noProof/>
            <w:color w:val="auto"/>
            <w:rtl/>
          </w:rPr>
          <w:t>زهرا</w:t>
        </w:r>
        <w:r w:rsidR="00EF16C2">
          <w:rPr>
            <w:rFonts w:ascii="IRBadr" w:eastAsia="Arial" w:hAnsi="IRBadr" w:cs="IRBadr" w:hint="cs"/>
            <w:noProof/>
            <w:color w:val="auto"/>
            <w:rtl/>
          </w:rPr>
          <w:t>(س)</w:t>
        </w:r>
        <w:r w:rsidR="008123E4" w:rsidRPr="008123E4">
          <w:rPr>
            <w:rFonts w:ascii="IRBadr" w:eastAsia="Times New Roman" w:hAnsi="IRBadr" w:cs="IRBadr"/>
            <w:noProof/>
            <w:webHidden/>
            <w:color w:val="auto"/>
          </w:rPr>
          <w:tab/>
        </w:r>
        <w:r w:rsidR="008123E4" w:rsidRPr="008123E4">
          <w:rPr>
            <w:rFonts w:ascii="IRBadr" w:eastAsia="Times New Roman" w:hAnsi="IRBadr" w:cs="IRBadr"/>
            <w:noProof/>
            <w:color w:val="auto"/>
            <w:rtl/>
          </w:rPr>
          <w:fldChar w:fldCharType="begin"/>
        </w:r>
        <w:r w:rsidR="008123E4" w:rsidRPr="008123E4">
          <w:rPr>
            <w:rFonts w:ascii="IRBadr" w:eastAsia="Times New Roman" w:hAnsi="IRBadr" w:cs="IRBadr"/>
            <w:noProof/>
            <w:webHidden/>
            <w:color w:val="auto"/>
          </w:rPr>
          <w:instrText xml:space="preserve"> PAGEREF _Toc467478816 \h </w:instrText>
        </w:r>
        <w:r w:rsidR="008123E4" w:rsidRPr="008123E4">
          <w:rPr>
            <w:rFonts w:ascii="IRBadr" w:eastAsia="Times New Roman" w:hAnsi="IRBadr" w:cs="IRBadr"/>
            <w:noProof/>
            <w:color w:val="auto"/>
            <w:rtl/>
          </w:rPr>
        </w:r>
        <w:r w:rsidR="008123E4" w:rsidRPr="008123E4">
          <w:rPr>
            <w:rFonts w:ascii="IRBadr" w:eastAsia="Times New Roman" w:hAnsi="IRBadr" w:cs="IRBadr"/>
            <w:noProof/>
            <w:color w:val="auto"/>
            <w:rtl/>
          </w:rPr>
          <w:fldChar w:fldCharType="separate"/>
        </w:r>
        <w:r w:rsidR="008123E4" w:rsidRPr="008123E4">
          <w:rPr>
            <w:rFonts w:ascii="IRBadr" w:eastAsia="Times New Roman" w:hAnsi="IRBadr" w:cs="IRBadr"/>
            <w:noProof/>
            <w:webHidden/>
            <w:color w:val="auto"/>
          </w:rPr>
          <w:t>3</w:t>
        </w:r>
        <w:r w:rsidR="008123E4" w:rsidRPr="008123E4">
          <w:rPr>
            <w:rFonts w:ascii="IRBadr" w:eastAsia="Times New Roman" w:hAnsi="IRBadr" w:cs="IRBadr"/>
            <w:noProof/>
            <w:color w:val="auto"/>
            <w:rtl/>
          </w:rPr>
          <w:fldChar w:fldCharType="end"/>
        </w:r>
      </w:hyperlink>
    </w:p>
    <w:p w:rsidR="008123E4" w:rsidRPr="008123E4" w:rsidRDefault="00C33363" w:rsidP="008123E4">
      <w:pPr>
        <w:tabs>
          <w:tab w:val="right" w:leader="dot" w:pos="9016"/>
        </w:tabs>
        <w:spacing w:after="100" w:line="259" w:lineRule="auto"/>
        <w:ind w:firstLine="0"/>
        <w:contextualSpacing w:val="0"/>
        <w:jc w:val="left"/>
        <w:rPr>
          <w:rFonts w:ascii="IRBadr" w:eastAsia="Times New Roman" w:hAnsi="IRBadr" w:cs="IRBadr"/>
          <w:noProof/>
          <w:color w:val="auto"/>
        </w:rPr>
      </w:pPr>
      <w:hyperlink w:anchor="_Toc467478817" w:history="1">
        <w:r w:rsidR="008123E4" w:rsidRPr="008123E4">
          <w:rPr>
            <w:rFonts w:ascii="IRBadr" w:eastAsia="Arial" w:hAnsi="IRBadr" w:cs="IRBadr" w:hint="eastAsia"/>
            <w:noProof/>
            <w:color w:val="auto"/>
            <w:rtl/>
          </w:rPr>
          <w:t>برتر</w:t>
        </w:r>
        <w:r w:rsidR="008123E4" w:rsidRPr="008123E4">
          <w:rPr>
            <w:rFonts w:ascii="IRBadr" w:eastAsia="Arial" w:hAnsi="IRBadr" w:cs="IRBadr" w:hint="cs"/>
            <w:noProof/>
            <w:color w:val="auto"/>
            <w:rtl/>
          </w:rPr>
          <w:t>ی</w:t>
        </w:r>
        <w:r w:rsidR="008123E4" w:rsidRPr="008123E4">
          <w:rPr>
            <w:rFonts w:ascii="IRBadr" w:eastAsia="Arial" w:hAnsi="IRBadr" w:cs="IRBadr"/>
            <w:noProof/>
            <w:color w:val="auto"/>
            <w:rtl/>
          </w:rPr>
          <w:t xml:space="preserve"> </w:t>
        </w:r>
        <w:r w:rsidR="008123E4" w:rsidRPr="008123E4">
          <w:rPr>
            <w:rFonts w:ascii="IRBadr" w:eastAsia="Arial" w:hAnsi="IRBadr" w:cs="IRBadr" w:hint="eastAsia"/>
            <w:noProof/>
            <w:color w:val="auto"/>
            <w:rtl/>
          </w:rPr>
          <w:t>حضرت</w:t>
        </w:r>
        <w:r w:rsidR="008123E4" w:rsidRPr="008123E4">
          <w:rPr>
            <w:rFonts w:ascii="IRBadr" w:eastAsia="Arial" w:hAnsi="IRBadr" w:cs="IRBadr"/>
            <w:noProof/>
            <w:color w:val="auto"/>
            <w:rtl/>
          </w:rPr>
          <w:t xml:space="preserve"> </w:t>
        </w:r>
        <w:r w:rsidR="008123E4" w:rsidRPr="008123E4">
          <w:rPr>
            <w:rFonts w:ascii="IRBadr" w:eastAsia="Arial" w:hAnsi="IRBadr" w:cs="IRBadr" w:hint="eastAsia"/>
            <w:noProof/>
            <w:color w:val="auto"/>
            <w:rtl/>
          </w:rPr>
          <w:t>زهرا</w:t>
        </w:r>
        <w:r w:rsidR="00EF16C2">
          <w:rPr>
            <w:rFonts w:ascii="IRBadr" w:eastAsia="Arial" w:hAnsi="IRBadr" w:cs="IRBadr"/>
            <w:noProof/>
            <w:color w:val="auto"/>
            <w:rtl/>
          </w:rPr>
          <w:t>(س)</w:t>
        </w:r>
        <w:r w:rsidR="008123E4" w:rsidRPr="008123E4">
          <w:rPr>
            <w:rFonts w:ascii="IRBadr" w:eastAsia="Arial" w:hAnsi="IRBadr" w:cs="IRBadr"/>
            <w:noProof/>
            <w:color w:val="auto"/>
            <w:rtl/>
          </w:rPr>
          <w:t xml:space="preserve"> </w:t>
        </w:r>
        <w:r w:rsidR="008123E4" w:rsidRPr="008123E4">
          <w:rPr>
            <w:rFonts w:ascii="IRBadr" w:eastAsia="Arial" w:hAnsi="IRBadr" w:cs="IRBadr" w:hint="eastAsia"/>
            <w:noProof/>
            <w:color w:val="auto"/>
            <w:rtl/>
          </w:rPr>
          <w:t>بر</w:t>
        </w:r>
        <w:r w:rsidR="008123E4" w:rsidRPr="008123E4">
          <w:rPr>
            <w:rFonts w:ascii="IRBadr" w:eastAsia="Arial" w:hAnsi="IRBadr" w:cs="IRBadr"/>
            <w:noProof/>
            <w:color w:val="auto"/>
            <w:rtl/>
          </w:rPr>
          <w:t xml:space="preserve"> </w:t>
        </w:r>
        <w:r w:rsidR="008123E4" w:rsidRPr="008123E4">
          <w:rPr>
            <w:rFonts w:ascii="IRBadr" w:eastAsia="Arial" w:hAnsi="IRBadr" w:cs="IRBadr" w:hint="eastAsia"/>
            <w:noProof/>
            <w:color w:val="auto"/>
            <w:rtl/>
          </w:rPr>
          <w:t>زنان</w:t>
        </w:r>
        <w:r w:rsidR="008123E4" w:rsidRPr="008123E4">
          <w:rPr>
            <w:rFonts w:ascii="IRBadr" w:eastAsia="Arial" w:hAnsi="IRBadr" w:cs="IRBadr"/>
            <w:noProof/>
            <w:color w:val="auto"/>
            <w:rtl/>
          </w:rPr>
          <w:t xml:space="preserve"> </w:t>
        </w:r>
        <w:r w:rsidR="008123E4" w:rsidRPr="008123E4">
          <w:rPr>
            <w:rFonts w:ascii="IRBadr" w:eastAsia="Arial" w:hAnsi="IRBadr" w:cs="IRBadr" w:hint="eastAsia"/>
            <w:noProof/>
            <w:color w:val="auto"/>
            <w:rtl/>
          </w:rPr>
          <w:t>عالم</w:t>
        </w:r>
        <w:r w:rsidR="008123E4" w:rsidRPr="008123E4">
          <w:rPr>
            <w:rFonts w:ascii="IRBadr" w:eastAsia="Times New Roman" w:hAnsi="IRBadr" w:cs="IRBadr"/>
            <w:noProof/>
            <w:webHidden/>
            <w:color w:val="auto"/>
          </w:rPr>
          <w:tab/>
        </w:r>
        <w:r w:rsidR="008123E4" w:rsidRPr="008123E4">
          <w:rPr>
            <w:rFonts w:ascii="IRBadr" w:eastAsia="Times New Roman" w:hAnsi="IRBadr" w:cs="IRBadr"/>
            <w:noProof/>
            <w:color w:val="auto"/>
            <w:rtl/>
          </w:rPr>
          <w:fldChar w:fldCharType="begin"/>
        </w:r>
        <w:r w:rsidR="008123E4" w:rsidRPr="008123E4">
          <w:rPr>
            <w:rFonts w:ascii="IRBadr" w:eastAsia="Times New Roman" w:hAnsi="IRBadr" w:cs="IRBadr"/>
            <w:noProof/>
            <w:webHidden/>
            <w:color w:val="auto"/>
          </w:rPr>
          <w:instrText xml:space="preserve"> PAGEREF _Toc467478817 \h </w:instrText>
        </w:r>
        <w:r w:rsidR="008123E4" w:rsidRPr="008123E4">
          <w:rPr>
            <w:rFonts w:ascii="IRBadr" w:eastAsia="Times New Roman" w:hAnsi="IRBadr" w:cs="IRBadr"/>
            <w:noProof/>
            <w:color w:val="auto"/>
            <w:rtl/>
          </w:rPr>
        </w:r>
        <w:r w:rsidR="008123E4" w:rsidRPr="008123E4">
          <w:rPr>
            <w:rFonts w:ascii="IRBadr" w:eastAsia="Times New Roman" w:hAnsi="IRBadr" w:cs="IRBadr"/>
            <w:noProof/>
            <w:color w:val="auto"/>
            <w:rtl/>
          </w:rPr>
          <w:fldChar w:fldCharType="separate"/>
        </w:r>
        <w:r w:rsidR="008123E4" w:rsidRPr="008123E4">
          <w:rPr>
            <w:rFonts w:ascii="IRBadr" w:eastAsia="Times New Roman" w:hAnsi="IRBadr" w:cs="IRBadr"/>
            <w:noProof/>
            <w:webHidden/>
            <w:color w:val="auto"/>
          </w:rPr>
          <w:t>3</w:t>
        </w:r>
        <w:r w:rsidR="008123E4" w:rsidRPr="008123E4">
          <w:rPr>
            <w:rFonts w:ascii="IRBadr" w:eastAsia="Times New Roman" w:hAnsi="IRBadr" w:cs="IRBadr"/>
            <w:noProof/>
            <w:color w:val="auto"/>
            <w:rtl/>
          </w:rPr>
          <w:fldChar w:fldCharType="end"/>
        </w:r>
      </w:hyperlink>
    </w:p>
    <w:p w:rsidR="008123E4" w:rsidRPr="008123E4" w:rsidRDefault="00C33363" w:rsidP="008123E4">
      <w:pPr>
        <w:tabs>
          <w:tab w:val="right" w:leader="dot" w:pos="9016"/>
        </w:tabs>
        <w:spacing w:after="100" w:line="259" w:lineRule="auto"/>
        <w:ind w:firstLine="0"/>
        <w:contextualSpacing w:val="0"/>
        <w:jc w:val="left"/>
        <w:rPr>
          <w:rFonts w:ascii="IRBadr" w:eastAsia="Times New Roman" w:hAnsi="IRBadr" w:cs="IRBadr"/>
          <w:noProof/>
          <w:color w:val="auto"/>
        </w:rPr>
      </w:pPr>
      <w:hyperlink w:anchor="_Toc467478818" w:history="1">
        <w:r w:rsidR="008123E4" w:rsidRPr="008123E4">
          <w:rPr>
            <w:rFonts w:ascii="IRBadr" w:eastAsia="Arial" w:hAnsi="IRBadr" w:cs="IRBadr" w:hint="eastAsia"/>
            <w:noProof/>
            <w:color w:val="auto"/>
            <w:rtl/>
          </w:rPr>
          <w:t>فاطمه‌</w:t>
        </w:r>
        <w:r w:rsidR="008123E4" w:rsidRPr="008123E4">
          <w:rPr>
            <w:rFonts w:ascii="IRBadr" w:eastAsia="Arial" w:hAnsi="IRBadr" w:cs="IRBadr" w:hint="cs"/>
            <w:noProof/>
            <w:color w:val="auto"/>
            <w:rtl/>
          </w:rPr>
          <w:t>ی</w:t>
        </w:r>
        <w:r w:rsidR="008123E4" w:rsidRPr="008123E4">
          <w:rPr>
            <w:rFonts w:ascii="IRBadr" w:eastAsia="Arial" w:hAnsi="IRBadr" w:cs="IRBadr"/>
            <w:noProof/>
            <w:color w:val="auto"/>
            <w:rtl/>
          </w:rPr>
          <w:t xml:space="preserve"> </w:t>
        </w:r>
        <w:r w:rsidR="008123E4" w:rsidRPr="008123E4">
          <w:rPr>
            <w:rFonts w:ascii="IRBadr" w:eastAsia="Arial" w:hAnsi="IRBadr" w:cs="IRBadr" w:hint="eastAsia"/>
            <w:noProof/>
            <w:color w:val="auto"/>
            <w:rtl/>
          </w:rPr>
          <w:t>زهرا</w:t>
        </w:r>
        <w:r w:rsidR="00EF16C2">
          <w:rPr>
            <w:rFonts w:ascii="IRBadr" w:eastAsia="Arial" w:hAnsi="IRBadr" w:cs="IRBadr" w:hint="cs"/>
            <w:noProof/>
            <w:color w:val="auto"/>
            <w:rtl/>
          </w:rPr>
          <w:t>(س)</w:t>
        </w:r>
        <w:r w:rsidR="008123E4" w:rsidRPr="008123E4">
          <w:rPr>
            <w:rFonts w:ascii="IRBadr" w:eastAsia="Arial" w:hAnsi="IRBadr" w:cs="IRBadr"/>
            <w:noProof/>
            <w:color w:val="auto"/>
            <w:rtl/>
          </w:rPr>
          <w:t xml:space="preserve"> </w:t>
        </w:r>
        <w:r w:rsidR="008123E4" w:rsidRPr="008123E4">
          <w:rPr>
            <w:rFonts w:ascii="IRBadr" w:eastAsia="Arial" w:hAnsi="IRBadr" w:cs="IRBadr" w:hint="eastAsia"/>
            <w:noProof/>
            <w:color w:val="auto"/>
            <w:rtl/>
          </w:rPr>
          <w:t>پاسخ</w:t>
        </w:r>
        <w:r w:rsidR="008123E4" w:rsidRPr="008123E4">
          <w:rPr>
            <w:rFonts w:ascii="IRBadr" w:eastAsia="Arial" w:hAnsi="IRBadr" w:cs="IRBadr" w:hint="cs"/>
            <w:noProof/>
            <w:color w:val="auto"/>
            <w:rtl/>
          </w:rPr>
          <w:t>ی</w:t>
        </w:r>
        <w:r w:rsidR="008123E4" w:rsidRPr="008123E4">
          <w:rPr>
            <w:rFonts w:ascii="IRBadr" w:eastAsia="Arial" w:hAnsi="IRBadr" w:cs="IRBadr"/>
            <w:noProof/>
            <w:color w:val="auto"/>
            <w:rtl/>
          </w:rPr>
          <w:t xml:space="preserve"> </w:t>
        </w:r>
        <w:r w:rsidR="008123E4" w:rsidRPr="008123E4">
          <w:rPr>
            <w:rFonts w:ascii="IRBadr" w:eastAsia="Arial" w:hAnsi="IRBadr" w:cs="IRBadr" w:hint="eastAsia"/>
            <w:noProof/>
            <w:color w:val="auto"/>
            <w:rtl/>
          </w:rPr>
          <w:t>قاطع</w:t>
        </w:r>
        <w:r w:rsidR="008123E4" w:rsidRPr="008123E4">
          <w:rPr>
            <w:rFonts w:ascii="IRBadr" w:eastAsia="Arial" w:hAnsi="IRBadr" w:cs="IRBadr"/>
            <w:noProof/>
            <w:color w:val="auto"/>
            <w:rtl/>
          </w:rPr>
          <w:t xml:space="preserve"> </w:t>
        </w:r>
        <w:r w:rsidR="008123E4" w:rsidRPr="008123E4">
          <w:rPr>
            <w:rFonts w:ascii="IRBadr" w:eastAsia="Arial" w:hAnsi="IRBadr" w:cs="IRBadr" w:hint="eastAsia"/>
            <w:noProof/>
            <w:color w:val="auto"/>
            <w:rtl/>
          </w:rPr>
          <w:t>به</w:t>
        </w:r>
        <w:r w:rsidR="008123E4" w:rsidRPr="008123E4">
          <w:rPr>
            <w:rFonts w:ascii="IRBadr" w:eastAsia="Arial" w:hAnsi="IRBadr" w:cs="IRBadr"/>
            <w:noProof/>
            <w:color w:val="auto"/>
            <w:rtl/>
          </w:rPr>
          <w:t xml:space="preserve"> </w:t>
        </w:r>
        <w:r w:rsidR="008123E4" w:rsidRPr="008123E4">
          <w:rPr>
            <w:rFonts w:ascii="IRBadr" w:eastAsia="Arial" w:hAnsi="IRBadr" w:cs="IRBadr" w:hint="eastAsia"/>
            <w:noProof/>
            <w:color w:val="auto"/>
            <w:rtl/>
          </w:rPr>
          <w:t>اهل</w:t>
        </w:r>
        <w:r w:rsidR="008123E4" w:rsidRPr="008123E4">
          <w:rPr>
            <w:rFonts w:ascii="IRBadr" w:eastAsia="Arial" w:hAnsi="IRBadr" w:cs="IRBadr"/>
            <w:noProof/>
            <w:color w:val="auto"/>
            <w:rtl/>
          </w:rPr>
          <w:t xml:space="preserve"> </w:t>
        </w:r>
        <w:r w:rsidR="008123E4" w:rsidRPr="008123E4">
          <w:rPr>
            <w:rFonts w:ascii="IRBadr" w:eastAsia="Arial" w:hAnsi="IRBadr" w:cs="IRBadr" w:hint="eastAsia"/>
            <w:noProof/>
            <w:color w:val="auto"/>
            <w:rtl/>
          </w:rPr>
          <w:t>سنت</w:t>
        </w:r>
        <w:r w:rsidR="008123E4" w:rsidRPr="008123E4">
          <w:rPr>
            <w:rFonts w:ascii="IRBadr" w:eastAsia="Times New Roman" w:hAnsi="IRBadr" w:cs="IRBadr"/>
            <w:noProof/>
            <w:webHidden/>
            <w:color w:val="auto"/>
          </w:rPr>
          <w:tab/>
        </w:r>
        <w:r w:rsidR="008123E4" w:rsidRPr="008123E4">
          <w:rPr>
            <w:rFonts w:ascii="IRBadr" w:eastAsia="Times New Roman" w:hAnsi="IRBadr" w:cs="IRBadr"/>
            <w:noProof/>
            <w:color w:val="auto"/>
            <w:rtl/>
          </w:rPr>
          <w:fldChar w:fldCharType="begin"/>
        </w:r>
        <w:r w:rsidR="008123E4" w:rsidRPr="008123E4">
          <w:rPr>
            <w:rFonts w:ascii="IRBadr" w:eastAsia="Times New Roman" w:hAnsi="IRBadr" w:cs="IRBadr"/>
            <w:noProof/>
            <w:webHidden/>
            <w:color w:val="auto"/>
          </w:rPr>
          <w:instrText xml:space="preserve"> PAGEREF _Toc467478818 \h </w:instrText>
        </w:r>
        <w:r w:rsidR="008123E4" w:rsidRPr="008123E4">
          <w:rPr>
            <w:rFonts w:ascii="IRBadr" w:eastAsia="Times New Roman" w:hAnsi="IRBadr" w:cs="IRBadr"/>
            <w:noProof/>
            <w:color w:val="auto"/>
            <w:rtl/>
          </w:rPr>
        </w:r>
        <w:r w:rsidR="008123E4" w:rsidRPr="008123E4">
          <w:rPr>
            <w:rFonts w:ascii="IRBadr" w:eastAsia="Times New Roman" w:hAnsi="IRBadr" w:cs="IRBadr"/>
            <w:noProof/>
            <w:color w:val="auto"/>
            <w:rtl/>
          </w:rPr>
          <w:fldChar w:fldCharType="separate"/>
        </w:r>
        <w:r w:rsidR="008123E4" w:rsidRPr="008123E4">
          <w:rPr>
            <w:rFonts w:ascii="IRBadr" w:eastAsia="Times New Roman" w:hAnsi="IRBadr" w:cs="IRBadr"/>
            <w:noProof/>
            <w:webHidden/>
            <w:color w:val="auto"/>
          </w:rPr>
          <w:t>4</w:t>
        </w:r>
        <w:r w:rsidR="008123E4" w:rsidRPr="008123E4">
          <w:rPr>
            <w:rFonts w:ascii="IRBadr" w:eastAsia="Times New Roman" w:hAnsi="IRBadr" w:cs="IRBadr"/>
            <w:noProof/>
            <w:color w:val="auto"/>
            <w:rtl/>
          </w:rPr>
          <w:fldChar w:fldCharType="end"/>
        </w:r>
      </w:hyperlink>
    </w:p>
    <w:p w:rsidR="008123E4" w:rsidRPr="008123E4" w:rsidRDefault="00C33363" w:rsidP="008123E4">
      <w:pPr>
        <w:tabs>
          <w:tab w:val="right" w:leader="dot" w:pos="9016"/>
        </w:tabs>
        <w:spacing w:after="100" w:line="259" w:lineRule="auto"/>
        <w:ind w:firstLine="0"/>
        <w:contextualSpacing w:val="0"/>
        <w:jc w:val="left"/>
        <w:rPr>
          <w:rFonts w:ascii="IRBadr" w:eastAsia="Times New Roman" w:hAnsi="IRBadr" w:cs="IRBadr"/>
          <w:noProof/>
          <w:color w:val="auto"/>
        </w:rPr>
      </w:pPr>
      <w:hyperlink w:anchor="_Toc467478819" w:history="1">
        <w:r w:rsidR="008123E4" w:rsidRPr="008123E4">
          <w:rPr>
            <w:rFonts w:ascii="IRBadr" w:eastAsia="Arial" w:hAnsi="IRBadr" w:cs="IRBadr" w:hint="eastAsia"/>
            <w:noProof/>
            <w:color w:val="auto"/>
            <w:rtl/>
          </w:rPr>
          <w:t>فاطمه</w:t>
        </w:r>
        <w:r w:rsidR="00EF16C2">
          <w:rPr>
            <w:rFonts w:ascii="IRBadr" w:eastAsia="Arial" w:hAnsi="IRBadr" w:cs="IRBadr" w:hint="cs"/>
            <w:noProof/>
            <w:color w:val="auto"/>
            <w:rtl/>
          </w:rPr>
          <w:t>(س)</w:t>
        </w:r>
        <w:r w:rsidR="008123E4" w:rsidRPr="008123E4">
          <w:rPr>
            <w:rFonts w:ascii="IRBadr" w:eastAsia="Arial" w:hAnsi="IRBadr" w:cs="IRBadr"/>
            <w:noProof/>
            <w:color w:val="auto"/>
            <w:rtl/>
          </w:rPr>
          <w:t xml:space="preserve"> </w:t>
        </w:r>
        <w:r w:rsidR="008123E4" w:rsidRPr="008123E4">
          <w:rPr>
            <w:rFonts w:ascii="IRBadr" w:eastAsia="Arial" w:hAnsi="IRBadr" w:cs="IRBadr" w:hint="eastAsia"/>
            <w:noProof/>
            <w:color w:val="auto"/>
            <w:rtl/>
          </w:rPr>
          <w:t>برتر</w:t>
        </w:r>
        <w:r w:rsidR="008123E4" w:rsidRPr="008123E4">
          <w:rPr>
            <w:rFonts w:ascii="IRBadr" w:eastAsia="Arial" w:hAnsi="IRBadr" w:cs="IRBadr" w:hint="cs"/>
            <w:noProof/>
            <w:color w:val="auto"/>
            <w:rtl/>
          </w:rPr>
          <w:t>ی</w:t>
        </w:r>
        <w:r w:rsidR="008123E4" w:rsidRPr="008123E4">
          <w:rPr>
            <w:rFonts w:ascii="IRBadr" w:eastAsia="Arial" w:hAnsi="IRBadr" w:cs="IRBadr" w:hint="eastAsia"/>
            <w:noProof/>
            <w:color w:val="auto"/>
            <w:rtl/>
          </w:rPr>
          <w:t>ن</w:t>
        </w:r>
        <w:r w:rsidR="008123E4" w:rsidRPr="008123E4">
          <w:rPr>
            <w:rFonts w:ascii="IRBadr" w:eastAsia="Arial" w:hAnsi="IRBadr" w:cs="IRBadr"/>
            <w:noProof/>
            <w:color w:val="auto"/>
            <w:rtl/>
          </w:rPr>
          <w:t xml:space="preserve"> </w:t>
        </w:r>
        <w:r w:rsidR="008123E4" w:rsidRPr="008123E4">
          <w:rPr>
            <w:rFonts w:ascii="IRBadr" w:eastAsia="Arial" w:hAnsi="IRBadr" w:cs="IRBadr" w:hint="eastAsia"/>
            <w:noProof/>
            <w:color w:val="auto"/>
            <w:rtl/>
          </w:rPr>
          <w:t>فرد</w:t>
        </w:r>
        <w:r w:rsidR="008123E4" w:rsidRPr="008123E4">
          <w:rPr>
            <w:rFonts w:ascii="IRBadr" w:eastAsia="Arial" w:hAnsi="IRBadr" w:cs="IRBadr"/>
            <w:noProof/>
            <w:color w:val="auto"/>
            <w:rtl/>
          </w:rPr>
          <w:t xml:space="preserve"> </w:t>
        </w:r>
        <w:r w:rsidR="008123E4" w:rsidRPr="008123E4">
          <w:rPr>
            <w:rFonts w:ascii="IRBadr" w:eastAsia="Arial" w:hAnsi="IRBadr" w:cs="IRBadr" w:hint="eastAsia"/>
            <w:noProof/>
            <w:color w:val="auto"/>
            <w:rtl/>
          </w:rPr>
          <w:t>در</w:t>
        </w:r>
        <w:r w:rsidR="008123E4" w:rsidRPr="008123E4">
          <w:rPr>
            <w:rFonts w:ascii="IRBadr" w:eastAsia="Arial" w:hAnsi="IRBadr" w:cs="IRBadr"/>
            <w:noProof/>
            <w:color w:val="auto"/>
            <w:rtl/>
          </w:rPr>
          <w:t xml:space="preserve"> </w:t>
        </w:r>
        <w:r w:rsidR="008123E4" w:rsidRPr="008123E4">
          <w:rPr>
            <w:rFonts w:ascii="IRBadr" w:eastAsia="Arial" w:hAnsi="IRBadr" w:cs="IRBadr" w:hint="eastAsia"/>
            <w:noProof/>
            <w:color w:val="auto"/>
            <w:rtl/>
          </w:rPr>
          <w:t>نزد</w:t>
        </w:r>
        <w:r w:rsidR="008123E4" w:rsidRPr="008123E4">
          <w:rPr>
            <w:rFonts w:ascii="IRBadr" w:eastAsia="Arial" w:hAnsi="IRBadr" w:cs="IRBadr"/>
            <w:noProof/>
            <w:color w:val="auto"/>
            <w:rtl/>
          </w:rPr>
          <w:t xml:space="preserve"> </w:t>
        </w:r>
        <w:r w:rsidR="008123E4" w:rsidRPr="008123E4">
          <w:rPr>
            <w:rFonts w:ascii="IRBadr" w:eastAsia="Arial" w:hAnsi="IRBadr" w:cs="IRBadr" w:hint="eastAsia"/>
            <w:noProof/>
            <w:color w:val="auto"/>
            <w:rtl/>
          </w:rPr>
          <w:t>پ</w:t>
        </w:r>
        <w:r w:rsidR="008123E4" w:rsidRPr="008123E4">
          <w:rPr>
            <w:rFonts w:ascii="IRBadr" w:eastAsia="Arial" w:hAnsi="IRBadr" w:cs="IRBadr" w:hint="cs"/>
            <w:noProof/>
            <w:color w:val="auto"/>
            <w:rtl/>
          </w:rPr>
          <w:t>ی</w:t>
        </w:r>
        <w:r w:rsidR="008123E4" w:rsidRPr="008123E4">
          <w:rPr>
            <w:rFonts w:ascii="IRBadr" w:eastAsia="Arial" w:hAnsi="IRBadr" w:cs="IRBadr" w:hint="eastAsia"/>
            <w:noProof/>
            <w:color w:val="auto"/>
            <w:rtl/>
          </w:rPr>
          <w:t>امبر</w:t>
        </w:r>
        <w:r w:rsidR="008123E4" w:rsidRPr="008123E4">
          <w:rPr>
            <w:rFonts w:ascii="IRBadr" w:eastAsia="Arial" w:hAnsi="IRBadr" w:cs="IRBadr"/>
            <w:noProof/>
            <w:color w:val="auto"/>
            <w:rtl/>
          </w:rPr>
          <w:t xml:space="preserve"> </w:t>
        </w:r>
        <w:r w:rsidR="008123E4" w:rsidRPr="008123E4">
          <w:rPr>
            <w:rFonts w:ascii="IRBadr" w:eastAsia="Arial" w:hAnsi="IRBadr" w:cs="IRBadr" w:hint="eastAsia"/>
            <w:noProof/>
            <w:color w:val="auto"/>
            <w:rtl/>
          </w:rPr>
          <w:t>اکرم</w:t>
        </w:r>
        <w:r w:rsidR="00EF16C2">
          <w:rPr>
            <w:rFonts w:ascii="IRBadr" w:eastAsia="Arial" w:hAnsi="IRBadr" w:cs="IRBadr" w:hint="cs"/>
            <w:noProof/>
            <w:color w:val="auto"/>
            <w:rtl/>
          </w:rPr>
          <w:t>(ص)</w:t>
        </w:r>
        <w:r w:rsidR="008123E4" w:rsidRPr="008123E4">
          <w:rPr>
            <w:rFonts w:ascii="IRBadr" w:eastAsia="Times New Roman" w:hAnsi="IRBadr" w:cs="IRBadr"/>
            <w:noProof/>
            <w:webHidden/>
            <w:color w:val="auto"/>
          </w:rPr>
          <w:tab/>
        </w:r>
        <w:r w:rsidR="008123E4" w:rsidRPr="008123E4">
          <w:rPr>
            <w:rFonts w:ascii="IRBadr" w:eastAsia="Times New Roman" w:hAnsi="IRBadr" w:cs="IRBadr"/>
            <w:noProof/>
            <w:color w:val="auto"/>
            <w:rtl/>
          </w:rPr>
          <w:fldChar w:fldCharType="begin"/>
        </w:r>
        <w:r w:rsidR="008123E4" w:rsidRPr="008123E4">
          <w:rPr>
            <w:rFonts w:ascii="IRBadr" w:eastAsia="Times New Roman" w:hAnsi="IRBadr" w:cs="IRBadr"/>
            <w:noProof/>
            <w:webHidden/>
            <w:color w:val="auto"/>
          </w:rPr>
          <w:instrText xml:space="preserve"> PAGEREF _Toc467478819 \h </w:instrText>
        </w:r>
        <w:r w:rsidR="008123E4" w:rsidRPr="008123E4">
          <w:rPr>
            <w:rFonts w:ascii="IRBadr" w:eastAsia="Times New Roman" w:hAnsi="IRBadr" w:cs="IRBadr"/>
            <w:noProof/>
            <w:color w:val="auto"/>
            <w:rtl/>
          </w:rPr>
        </w:r>
        <w:r w:rsidR="008123E4" w:rsidRPr="008123E4">
          <w:rPr>
            <w:rFonts w:ascii="IRBadr" w:eastAsia="Times New Roman" w:hAnsi="IRBadr" w:cs="IRBadr"/>
            <w:noProof/>
            <w:color w:val="auto"/>
            <w:rtl/>
          </w:rPr>
          <w:fldChar w:fldCharType="separate"/>
        </w:r>
        <w:r w:rsidR="008123E4" w:rsidRPr="008123E4">
          <w:rPr>
            <w:rFonts w:ascii="IRBadr" w:eastAsia="Times New Roman" w:hAnsi="IRBadr" w:cs="IRBadr"/>
            <w:noProof/>
            <w:webHidden/>
            <w:color w:val="auto"/>
          </w:rPr>
          <w:t>5</w:t>
        </w:r>
        <w:r w:rsidR="008123E4" w:rsidRPr="008123E4">
          <w:rPr>
            <w:rFonts w:ascii="IRBadr" w:eastAsia="Times New Roman" w:hAnsi="IRBadr" w:cs="IRBadr"/>
            <w:noProof/>
            <w:color w:val="auto"/>
            <w:rtl/>
          </w:rPr>
          <w:fldChar w:fldCharType="end"/>
        </w:r>
      </w:hyperlink>
    </w:p>
    <w:p w:rsidR="008123E4" w:rsidRPr="008123E4" w:rsidRDefault="00C33363" w:rsidP="008123E4">
      <w:pPr>
        <w:tabs>
          <w:tab w:val="right" w:leader="dot" w:pos="9016"/>
        </w:tabs>
        <w:spacing w:after="100" w:line="259" w:lineRule="auto"/>
        <w:ind w:firstLine="0"/>
        <w:contextualSpacing w:val="0"/>
        <w:jc w:val="left"/>
        <w:rPr>
          <w:rFonts w:ascii="IRBadr" w:eastAsia="Times New Roman" w:hAnsi="IRBadr" w:cs="IRBadr"/>
          <w:noProof/>
          <w:color w:val="auto"/>
        </w:rPr>
      </w:pPr>
      <w:hyperlink w:anchor="_Toc467478820" w:history="1">
        <w:r w:rsidR="008123E4" w:rsidRPr="008123E4">
          <w:rPr>
            <w:rFonts w:ascii="IRBadr" w:eastAsia="Arial" w:hAnsi="IRBadr" w:cs="IRBadr" w:hint="eastAsia"/>
            <w:noProof/>
            <w:color w:val="auto"/>
            <w:rtl/>
          </w:rPr>
          <w:t>الگو</w:t>
        </w:r>
        <w:r w:rsidR="008123E4" w:rsidRPr="008123E4">
          <w:rPr>
            <w:rFonts w:ascii="IRBadr" w:eastAsia="Arial" w:hAnsi="IRBadr" w:cs="IRBadr" w:hint="cs"/>
            <w:noProof/>
            <w:color w:val="auto"/>
            <w:rtl/>
          </w:rPr>
          <w:t>ی</w:t>
        </w:r>
        <w:r w:rsidR="008123E4" w:rsidRPr="008123E4">
          <w:rPr>
            <w:rFonts w:ascii="IRBadr" w:eastAsia="Arial" w:hAnsi="IRBadr" w:cs="IRBadr"/>
            <w:noProof/>
            <w:color w:val="auto"/>
            <w:rtl/>
          </w:rPr>
          <w:t xml:space="preserve"> </w:t>
        </w:r>
        <w:r w:rsidR="008123E4" w:rsidRPr="008123E4">
          <w:rPr>
            <w:rFonts w:ascii="IRBadr" w:eastAsia="Arial" w:hAnsi="IRBadr" w:cs="IRBadr" w:hint="eastAsia"/>
            <w:noProof/>
            <w:color w:val="auto"/>
            <w:rtl/>
          </w:rPr>
          <w:t>فاطمه‌</w:t>
        </w:r>
        <w:r w:rsidR="008123E4" w:rsidRPr="008123E4">
          <w:rPr>
            <w:rFonts w:ascii="IRBadr" w:eastAsia="Arial" w:hAnsi="IRBadr" w:cs="IRBadr" w:hint="cs"/>
            <w:noProof/>
            <w:color w:val="auto"/>
            <w:rtl/>
          </w:rPr>
          <w:t>ی</w:t>
        </w:r>
        <w:r w:rsidR="008123E4" w:rsidRPr="008123E4">
          <w:rPr>
            <w:rFonts w:ascii="IRBadr" w:eastAsia="Arial" w:hAnsi="IRBadr" w:cs="IRBadr"/>
            <w:noProof/>
            <w:color w:val="auto"/>
            <w:rtl/>
          </w:rPr>
          <w:t xml:space="preserve"> </w:t>
        </w:r>
        <w:r w:rsidR="008123E4" w:rsidRPr="008123E4">
          <w:rPr>
            <w:rFonts w:ascii="IRBadr" w:eastAsia="Arial" w:hAnsi="IRBadr" w:cs="IRBadr" w:hint="eastAsia"/>
            <w:noProof/>
            <w:color w:val="auto"/>
            <w:rtl/>
          </w:rPr>
          <w:t>زهرا</w:t>
        </w:r>
        <w:r w:rsidR="00EF16C2">
          <w:rPr>
            <w:rFonts w:ascii="IRBadr" w:eastAsia="Arial" w:hAnsi="IRBadr" w:cs="IRBadr" w:hint="cs"/>
            <w:noProof/>
            <w:color w:val="auto"/>
            <w:rtl/>
          </w:rPr>
          <w:t>(س)</w:t>
        </w:r>
        <w:r w:rsidR="008123E4" w:rsidRPr="008123E4">
          <w:rPr>
            <w:rFonts w:ascii="IRBadr" w:eastAsia="Arial" w:hAnsi="IRBadr" w:cs="IRBadr"/>
            <w:noProof/>
            <w:color w:val="auto"/>
            <w:rtl/>
          </w:rPr>
          <w:t xml:space="preserve"> </w:t>
        </w:r>
        <w:r w:rsidR="008123E4" w:rsidRPr="008123E4">
          <w:rPr>
            <w:rFonts w:ascii="IRBadr" w:eastAsia="Arial" w:hAnsi="IRBadr" w:cs="IRBadr" w:hint="eastAsia"/>
            <w:noProof/>
            <w:color w:val="auto"/>
            <w:rtl/>
          </w:rPr>
          <w:t>در</w:t>
        </w:r>
        <w:r w:rsidR="008123E4" w:rsidRPr="008123E4">
          <w:rPr>
            <w:rFonts w:ascii="IRBadr" w:eastAsia="Arial" w:hAnsi="IRBadr" w:cs="IRBadr"/>
            <w:noProof/>
            <w:color w:val="auto"/>
            <w:rtl/>
          </w:rPr>
          <w:t xml:space="preserve"> </w:t>
        </w:r>
        <w:r w:rsidR="008123E4" w:rsidRPr="008123E4">
          <w:rPr>
            <w:rFonts w:ascii="IRBadr" w:eastAsia="Arial" w:hAnsi="IRBadr" w:cs="IRBadr" w:hint="eastAsia"/>
            <w:noProof/>
            <w:color w:val="auto"/>
            <w:rtl/>
          </w:rPr>
          <w:t>دعا</w:t>
        </w:r>
        <w:r w:rsidR="008123E4" w:rsidRPr="008123E4">
          <w:rPr>
            <w:rFonts w:ascii="IRBadr" w:eastAsia="Arial" w:hAnsi="IRBadr" w:cs="IRBadr"/>
            <w:noProof/>
            <w:color w:val="auto"/>
            <w:rtl/>
          </w:rPr>
          <w:t xml:space="preserve"> </w:t>
        </w:r>
        <w:r w:rsidR="008123E4" w:rsidRPr="008123E4">
          <w:rPr>
            <w:rFonts w:ascii="IRBadr" w:eastAsia="Arial" w:hAnsi="IRBadr" w:cs="IRBadr" w:hint="eastAsia"/>
            <w:noProof/>
            <w:color w:val="auto"/>
            <w:rtl/>
          </w:rPr>
          <w:t>کردن</w:t>
        </w:r>
        <w:r w:rsidR="008123E4" w:rsidRPr="008123E4">
          <w:rPr>
            <w:rFonts w:ascii="IRBadr" w:eastAsia="Times New Roman" w:hAnsi="IRBadr" w:cs="IRBadr"/>
            <w:noProof/>
            <w:webHidden/>
            <w:color w:val="auto"/>
          </w:rPr>
          <w:tab/>
        </w:r>
        <w:r w:rsidR="008123E4" w:rsidRPr="008123E4">
          <w:rPr>
            <w:rFonts w:ascii="IRBadr" w:eastAsia="Times New Roman" w:hAnsi="IRBadr" w:cs="IRBadr"/>
            <w:noProof/>
            <w:color w:val="auto"/>
            <w:rtl/>
          </w:rPr>
          <w:fldChar w:fldCharType="begin"/>
        </w:r>
        <w:r w:rsidR="008123E4" w:rsidRPr="008123E4">
          <w:rPr>
            <w:rFonts w:ascii="IRBadr" w:eastAsia="Times New Roman" w:hAnsi="IRBadr" w:cs="IRBadr"/>
            <w:noProof/>
            <w:webHidden/>
            <w:color w:val="auto"/>
          </w:rPr>
          <w:instrText xml:space="preserve"> PAGEREF _Toc467478820 \h </w:instrText>
        </w:r>
        <w:r w:rsidR="008123E4" w:rsidRPr="008123E4">
          <w:rPr>
            <w:rFonts w:ascii="IRBadr" w:eastAsia="Times New Roman" w:hAnsi="IRBadr" w:cs="IRBadr"/>
            <w:noProof/>
            <w:color w:val="auto"/>
            <w:rtl/>
          </w:rPr>
        </w:r>
        <w:r w:rsidR="008123E4" w:rsidRPr="008123E4">
          <w:rPr>
            <w:rFonts w:ascii="IRBadr" w:eastAsia="Times New Roman" w:hAnsi="IRBadr" w:cs="IRBadr"/>
            <w:noProof/>
            <w:color w:val="auto"/>
            <w:rtl/>
          </w:rPr>
          <w:fldChar w:fldCharType="separate"/>
        </w:r>
        <w:r w:rsidR="008123E4" w:rsidRPr="008123E4">
          <w:rPr>
            <w:rFonts w:ascii="IRBadr" w:eastAsia="Times New Roman" w:hAnsi="IRBadr" w:cs="IRBadr"/>
            <w:noProof/>
            <w:webHidden/>
            <w:color w:val="auto"/>
          </w:rPr>
          <w:t>6</w:t>
        </w:r>
        <w:r w:rsidR="008123E4" w:rsidRPr="008123E4">
          <w:rPr>
            <w:rFonts w:ascii="IRBadr" w:eastAsia="Times New Roman" w:hAnsi="IRBadr" w:cs="IRBadr"/>
            <w:noProof/>
            <w:color w:val="auto"/>
            <w:rtl/>
          </w:rPr>
          <w:fldChar w:fldCharType="end"/>
        </w:r>
      </w:hyperlink>
    </w:p>
    <w:p w:rsidR="008123E4" w:rsidRPr="008123E4" w:rsidRDefault="00C33363" w:rsidP="008123E4">
      <w:pPr>
        <w:tabs>
          <w:tab w:val="right" w:leader="dot" w:pos="9016"/>
        </w:tabs>
        <w:spacing w:after="100" w:line="259" w:lineRule="auto"/>
        <w:ind w:firstLine="0"/>
        <w:contextualSpacing w:val="0"/>
        <w:jc w:val="left"/>
        <w:rPr>
          <w:rFonts w:ascii="IRBadr" w:eastAsia="Times New Roman" w:hAnsi="IRBadr" w:cs="IRBadr"/>
          <w:noProof/>
          <w:color w:val="auto"/>
        </w:rPr>
      </w:pPr>
      <w:hyperlink w:anchor="_Toc467478821" w:history="1">
        <w:r w:rsidR="008123E4" w:rsidRPr="008123E4">
          <w:rPr>
            <w:rFonts w:ascii="IRBadr" w:eastAsia="Arial" w:hAnsi="IRBadr" w:cs="IRBadr" w:hint="eastAsia"/>
            <w:noProof/>
            <w:color w:val="auto"/>
            <w:rtl/>
          </w:rPr>
          <w:t>لزوم</w:t>
        </w:r>
        <w:r w:rsidR="008123E4" w:rsidRPr="008123E4">
          <w:rPr>
            <w:rFonts w:ascii="IRBadr" w:eastAsia="Arial" w:hAnsi="IRBadr" w:cs="IRBadr"/>
            <w:noProof/>
            <w:color w:val="auto"/>
            <w:rtl/>
          </w:rPr>
          <w:t xml:space="preserve"> </w:t>
        </w:r>
        <w:r w:rsidR="008123E4" w:rsidRPr="008123E4">
          <w:rPr>
            <w:rFonts w:ascii="IRBadr" w:eastAsia="Arial" w:hAnsi="IRBadr" w:cs="IRBadr" w:hint="eastAsia"/>
            <w:noProof/>
            <w:color w:val="auto"/>
            <w:rtl/>
          </w:rPr>
          <w:t>الگوگ</w:t>
        </w:r>
        <w:r w:rsidR="008123E4" w:rsidRPr="008123E4">
          <w:rPr>
            <w:rFonts w:ascii="IRBadr" w:eastAsia="Arial" w:hAnsi="IRBadr" w:cs="IRBadr" w:hint="cs"/>
            <w:noProof/>
            <w:color w:val="auto"/>
            <w:rtl/>
          </w:rPr>
          <w:t>ی</w:t>
        </w:r>
        <w:r w:rsidR="008123E4" w:rsidRPr="008123E4">
          <w:rPr>
            <w:rFonts w:ascii="IRBadr" w:eastAsia="Arial" w:hAnsi="IRBadr" w:cs="IRBadr" w:hint="eastAsia"/>
            <w:noProof/>
            <w:color w:val="auto"/>
            <w:rtl/>
          </w:rPr>
          <w:t>ر</w:t>
        </w:r>
        <w:r w:rsidR="008123E4" w:rsidRPr="008123E4">
          <w:rPr>
            <w:rFonts w:ascii="IRBadr" w:eastAsia="Arial" w:hAnsi="IRBadr" w:cs="IRBadr" w:hint="cs"/>
            <w:noProof/>
            <w:color w:val="auto"/>
            <w:rtl/>
          </w:rPr>
          <w:t>ی</w:t>
        </w:r>
        <w:r w:rsidR="008123E4" w:rsidRPr="008123E4">
          <w:rPr>
            <w:rFonts w:ascii="IRBadr" w:eastAsia="Arial" w:hAnsi="IRBadr" w:cs="IRBadr"/>
            <w:noProof/>
            <w:color w:val="auto"/>
            <w:rtl/>
          </w:rPr>
          <w:t xml:space="preserve"> </w:t>
        </w:r>
        <w:r w:rsidR="008123E4" w:rsidRPr="008123E4">
          <w:rPr>
            <w:rFonts w:ascii="IRBadr" w:eastAsia="Arial" w:hAnsi="IRBadr" w:cs="IRBadr" w:hint="eastAsia"/>
            <w:noProof/>
            <w:color w:val="auto"/>
            <w:rtl/>
          </w:rPr>
          <w:t>از</w:t>
        </w:r>
        <w:r w:rsidR="008123E4" w:rsidRPr="008123E4">
          <w:rPr>
            <w:rFonts w:ascii="IRBadr" w:eastAsia="Arial" w:hAnsi="IRBadr" w:cs="IRBadr"/>
            <w:noProof/>
            <w:color w:val="auto"/>
            <w:rtl/>
          </w:rPr>
          <w:t xml:space="preserve"> </w:t>
        </w:r>
        <w:r w:rsidR="008123E4" w:rsidRPr="008123E4">
          <w:rPr>
            <w:rFonts w:ascii="IRBadr" w:eastAsia="Arial" w:hAnsi="IRBadr" w:cs="IRBadr" w:hint="eastAsia"/>
            <w:noProof/>
            <w:color w:val="auto"/>
            <w:rtl/>
          </w:rPr>
          <w:t>فاطمه‌</w:t>
        </w:r>
        <w:r w:rsidR="008123E4" w:rsidRPr="008123E4">
          <w:rPr>
            <w:rFonts w:ascii="IRBadr" w:eastAsia="Arial" w:hAnsi="IRBadr" w:cs="IRBadr" w:hint="cs"/>
            <w:noProof/>
            <w:color w:val="auto"/>
            <w:rtl/>
          </w:rPr>
          <w:t>ی</w:t>
        </w:r>
        <w:r w:rsidR="008123E4" w:rsidRPr="008123E4">
          <w:rPr>
            <w:rFonts w:ascii="IRBadr" w:eastAsia="Arial" w:hAnsi="IRBadr" w:cs="IRBadr"/>
            <w:noProof/>
            <w:color w:val="auto"/>
            <w:rtl/>
          </w:rPr>
          <w:t xml:space="preserve"> </w:t>
        </w:r>
        <w:r w:rsidR="008123E4" w:rsidRPr="008123E4">
          <w:rPr>
            <w:rFonts w:ascii="IRBadr" w:eastAsia="Arial" w:hAnsi="IRBadr" w:cs="IRBadr" w:hint="eastAsia"/>
            <w:noProof/>
            <w:color w:val="auto"/>
            <w:rtl/>
          </w:rPr>
          <w:t>زهرا</w:t>
        </w:r>
        <w:r w:rsidR="00EF16C2">
          <w:rPr>
            <w:rFonts w:ascii="IRBadr" w:eastAsia="Arial" w:hAnsi="IRBadr" w:cs="IRBadr" w:hint="cs"/>
            <w:noProof/>
            <w:color w:val="auto"/>
            <w:rtl/>
          </w:rPr>
          <w:t>(س)</w:t>
        </w:r>
        <w:r w:rsidR="008123E4" w:rsidRPr="008123E4">
          <w:rPr>
            <w:rFonts w:ascii="IRBadr" w:eastAsia="Times New Roman" w:hAnsi="IRBadr" w:cs="IRBadr"/>
            <w:noProof/>
            <w:webHidden/>
            <w:color w:val="auto"/>
          </w:rPr>
          <w:tab/>
        </w:r>
        <w:r w:rsidR="008123E4" w:rsidRPr="008123E4">
          <w:rPr>
            <w:rFonts w:ascii="IRBadr" w:eastAsia="Times New Roman" w:hAnsi="IRBadr" w:cs="IRBadr"/>
            <w:noProof/>
            <w:color w:val="auto"/>
            <w:rtl/>
          </w:rPr>
          <w:fldChar w:fldCharType="begin"/>
        </w:r>
        <w:r w:rsidR="008123E4" w:rsidRPr="008123E4">
          <w:rPr>
            <w:rFonts w:ascii="IRBadr" w:eastAsia="Times New Roman" w:hAnsi="IRBadr" w:cs="IRBadr"/>
            <w:noProof/>
            <w:webHidden/>
            <w:color w:val="auto"/>
          </w:rPr>
          <w:instrText xml:space="preserve"> PAGEREF _Toc467478821 \h </w:instrText>
        </w:r>
        <w:r w:rsidR="008123E4" w:rsidRPr="008123E4">
          <w:rPr>
            <w:rFonts w:ascii="IRBadr" w:eastAsia="Times New Roman" w:hAnsi="IRBadr" w:cs="IRBadr"/>
            <w:noProof/>
            <w:color w:val="auto"/>
            <w:rtl/>
          </w:rPr>
        </w:r>
        <w:r w:rsidR="008123E4" w:rsidRPr="008123E4">
          <w:rPr>
            <w:rFonts w:ascii="IRBadr" w:eastAsia="Times New Roman" w:hAnsi="IRBadr" w:cs="IRBadr"/>
            <w:noProof/>
            <w:color w:val="auto"/>
            <w:rtl/>
          </w:rPr>
          <w:fldChar w:fldCharType="separate"/>
        </w:r>
        <w:r w:rsidR="008123E4" w:rsidRPr="008123E4">
          <w:rPr>
            <w:rFonts w:ascii="IRBadr" w:eastAsia="Times New Roman" w:hAnsi="IRBadr" w:cs="IRBadr"/>
            <w:noProof/>
            <w:webHidden/>
            <w:color w:val="auto"/>
          </w:rPr>
          <w:t>6</w:t>
        </w:r>
        <w:r w:rsidR="008123E4" w:rsidRPr="008123E4">
          <w:rPr>
            <w:rFonts w:ascii="IRBadr" w:eastAsia="Times New Roman" w:hAnsi="IRBadr" w:cs="IRBadr"/>
            <w:noProof/>
            <w:color w:val="auto"/>
            <w:rtl/>
          </w:rPr>
          <w:fldChar w:fldCharType="end"/>
        </w:r>
      </w:hyperlink>
    </w:p>
    <w:p w:rsidR="008123E4" w:rsidRPr="008123E4" w:rsidRDefault="00C33363" w:rsidP="008123E4">
      <w:pPr>
        <w:tabs>
          <w:tab w:val="right" w:leader="dot" w:pos="9016"/>
        </w:tabs>
        <w:spacing w:after="100" w:line="259" w:lineRule="auto"/>
        <w:ind w:firstLine="0"/>
        <w:contextualSpacing w:val="0"/>
        <w:jc w:val="left"/>
        <w:rPr>
          <w:rFonts w:ascii="IRBadr" w:eastAsia="Times New Roman" w:hAnsi="IRBadr" w:cs="IRBadr"/>
          <w:noProof/>
          <w:color w:val="auto"/>
        </w:rPr>
      </w:pPr>
      <w:hyperlink w:anchor="_Toc467478822" w:history="1">
        <w:r w:rsidR="008123E4" w:rsidRPr="008123E4">
          <w:rPr>
            <w:rFonts w:ascii="IRBadr" w:eastAsia="Arial" w:hAnsi="IRBadr" w:cs="IRBadr" w:hint="eastAsia"/>
            <w:noProof/>
            <w:color w:val="auto"/>
            <w:rtl/>
          </w:rPr>
          <w:t>مقام</w:t>
        </w:r>
        <w:r w:rsidR="008123E4" w:rsidRPr="008123E4">
          <w:rPr>
            <w:rFonts w:ascii="IRBadr" w:eastAsia="Arial" w:hAnsi="IRBadr" w:cs="IRBadr"/>
            <w:noProof/>
            <w:color w:val="auto"/>
            <w:rtl/>
          </w:rPr>
          <w:t xml:space="preserve"> </w:t>
        </w:r>
        <w:r w:rsidR="008123E4" w:rsidRPr="008123E4">
          <w:rPr>
            <w:rFonts w:ascii="IRBadr" w:eastAsia="Arial" w:hAnsi="IRBadr" w:cs="IRBadr" w:hint="eastAsia"/>
            <w:noProof/>
            <w:color w:val="auto"/>
            <w:rtl/>
          </w:rPr>
          <w:t>و</w:t>
        </w:r>
        <w:r w:rsidR="008123E4" w:rsidRPr="008123E4">
          <w:rPr>
            <w:rFonts w:ascii="IRBadr" w:eastAsia="Arial" w:hAnsi="IRBadr" w:cs="IRBadr"/>
            <w:noProof/>
            <w:color w:val="auto"/>
            <w:rtl/>
          </w:rPr>
          <w:t xml:space="preserve"> </w:t>
        </w:r>
        <w:r w:rsidR="008123E4" w:rsidRPr="008123E4">
          <w:rPr>
            <w:rFonts w:ascii="IRBadr" w:eastAsia="Arial" w:hAnsi="IRBadr" w:cs="IRBadr" w:hint="eastAsia"/>
            <w:noProof/>
            <w:color w:val="auto"/>
            <w:rtl/>
          </w:rPr>
          <w:t>منزلت</w:t>
        </w:r>
        <w:r w:rsidR="008123E4" w:rsidRPr="008123E4">
          <w:rPr>
            <w:rFonts w:ascii="IRBadr" w:eastAsia="Arial" w:hAnsi="IRBadr" w:cs="IRBadr"/>
            <w:noProof/>
            <w:color w:val="auto"/>
            <w:rtl/>
          </w:rPr>
          <w:t xml:space="preserve"> </w:t>
        </w:r>
        <w:r w:rsidR="008123E4" w:rsidRPr="008123E4">
          <w:rPr>
            <w:rFonts w:ascii="IRBadr" w:eastAsia="Arial" w:hAnsi="IRBadr" w:cs="IRBadr" w:hint="eastAsia"/>
            <w:noProof/>
            <w:color w:val="auto"/>
            <w:rtl/>
          </w:rPr>
          <w:t>فاطمه‌</w:t>
        </w:r>
        <w:r w:rsidR="008123E4" w:rsidRPr="008123E4">
          <w:rPr>
            <w:rFonts w:ascii="IRBadr" w:eastAsia="Arial" w:hAnsi="IRBadr" w:cs="IRBadr" w:hint="cs"/>
            <w:noProof/>
            <w:color w:val="auto"/>
            <w:rtl/>
          </w:rPr>
          <w:t>ی</w:t>
        </w:r>
        <w:r w:rsidR="008123E4" w:rsidRPr="008123E4">
          <w:rPr>
            <w:rFonts w:ascii="IRBadr" w:eastAsia="Arial" w:hAnsi="IRBadr" w:cs="IRBadr"/>
            <w:noProof/>
            <w:color w:val="auto"/>
            <w:rtl/>
          </w:rPr>
          <w:t xml:space="preserve"> </w:t>
        </w:r>
        <w:r w:rsidR="008123E4" w:rsidRPr="008123E4">
          <w:rPr>
            <w:rFonts w:ascii="IRBadr" w:eastAsia="Arial" w:hAnsi="IRBadr" w:cs="IRBadr" w:hint="eastAsia"/>
            <w:noProof/>
            <w:color w:val="auto"/>
            <w:rtl/>
          </w:rPr>
          <w:t>زهرا</w:t>
        </w:r>
        <w:r w:rsidR="00EF16C2">
          <w:rPr>
            <w:rFonts w:ascii="IRBadr" w:eastAsia="Arial" w:hAnsi="IRBadr" w:cs="IRBadr"/>
            <w:noProof/>
            <w:color w:val="auto"/>
            <w:rtl/>
          </w:rPr>
          <w:t>(س)</w:t>
        </w:r>
        <w:r w:rsidR="008123E4" w:rsidRPr="008123E4">
          <w:rPr>
            <w:rFonts w:ascii="IRBadr" w:eastAsia="Arial" w:hAnsi="IRBadr" w:cs="IRBadr"/>
            <w:noProof/>
            <w:color w:val="auto"/>
            <w:rtl/>
          </w:rPr>
          <w:t xml:space="preserve"> </w:t>
        </w:r>
        <w:r w:rsidR="008123E4" w:rsidRPr="008123E4">
          <w:rPr>
            <w:rFonts w:ascii="IRBadr" w:eastAsia="Arial" w:hAnsi="IRBadr" w:cs="IRBadr" w:hint="eastAsia"/>
            <w:noProof/>
            <w:color w:val="auto"/>
            <w:rtl/>
          </w:rPr>
          <w:t>در</w:t>
        </w:r>
        <w:r w:rsidR="008123E4" w:rsidRPr="008123E4">
          <w:rPr>
            <w:rFonts w:ascii="IRBadr" w:eastAsia="Arial" w:hAnsi="IRBadr" w:cs="IRBadr"/>
            <w:noProof/>
            <w:color w:val="auto"/>
            <w:rtl/>
          </w:rPr>
          <w:t xml:space="preserve"> </w:t>
        </w:r>
        <w:r w:rsidR="008123E4" w:rsidRPr="008123E4">
          <w:rPr>
            <w:rFonts w:ascii="IRBadr" w:eastAsia="Arial" w:hAnsi="IRBadr" w:cs="IRBadr" w:hint="eastAsia"/>
            <w:noProof/>
            <w:color w:val="auto"/>
            <w:rtl/>
          </w:rPr>
          <w:t>نگاه</w:t>
        </w:r>
        <w:r w:rsidR="008123E4" w:rsidRPr="008123E4">
          <w:rPr>
            <w:rFonts w:ascii="IRBadr" w:eastAsia="Arial" w:hAnsi="IRBadr" w:cs="IRBadr"/>
            <w:noProof/>
            <w:color w:val="auto"/>
            <w:rtl/>
          </w:rPr>
          <w:t xml:space="preserve"> </w:t>
        </w:r>
        <w:r w:rsidR="008123E4" w:rsidRPr="008123E4">
          <w:rPr>
            <w:rFonts w:ascii="IRBadr" w:eastAsia="Arial" w:hAnsi="IRBadr" w:cs="IRBadr" w:hint="eastAsia"/>
            <w:noProof/>
            <w:color w:val="auto"/>
            <w:rtl/>
          </w:rPr>
          <w:t>نبو</w:t>
        </w:r>
        <w:r w:rsidR="008123E4" w:rsidRPr="008123E4">
          <w:rPr>
            <w:rFonts w:ascii="IRBadr" w:eastAsia="Arial" w:hAnsi="IRBadr" w:cs="IRBadr" w:hint="cs"/>
            <w:noProof/>
            <w:color w:val="auto"/>
            <w:rtl/>
          </w:rPr>
          <w:t>ی</w:t>
        </w:r>
        <w:r w:rsidR="008123E4" w:rsidRPr="008123E4">
          <w:rPr>
            <w:rFonts w:ascii="IRBadr" w:eastAsia="Times New Roman" w:hAnsi="IRBadr" w:cs="IRBadr"/>
            <w:noProof/>
            <w:webHidden/>
            <w:color w:val="auto"/>
          </w:rPr>
          <w:tab/>
        </w:r>
        <w:r w:rsidR="008123E4" w:rsidRPr="008123E4">
          <w:rPr>
            <w:rFonts w:ascii="IRBadr" w:eastAsia="Times New Roman" w:hAnsi="IRBadr" w:cs="IRBadr"/>
            <w:noProof/>
            <w:color w:val="auto"/>
            <w:rtl/>
          </w:rPr>
          <w:fldChar w:fldCharType="begin"/>
        </w:r>
        <w:r w:rsidR="008123E4" w:rsidRPr="008123E4">
          <w:rPr>
            <w:rFonts w:ascii="IRBadr" w:eastAsia="Times New Roman" w:hAnsi="IRBadr" w:cs="IRBadr"/>
            <w:noProof/>
            <w:webHidden/>
            <w:color w:val="auto"/>
          </w:rPr>
          <w:instrText xml:space="preserve"> PAGEREF _Toc467478822 \h </w:instrText>
        </w:r>
        <w:r w:rsidR="008123E4" w:rsidRPr="008123E4">
          <w:rPr>
            <w:rFonts w:ascii="IRBadr" w:eastAsia="Times New Roman" w:hAnsi="IRBadr" w:cs="IRBadr"/>
            <w:noProof/>
            <w:color w:val="auto"/>
            <w:rtl/>
          </w:rPr>
        </w:r>
        <w:r w:rsidR="008123E4" w:rsidRPr="008123E4">
          <w:rPr>
            <w:rFonts w:ascii="IRBadr" w:eastAsia="Times New Roman" w:hAnsi="IRBadr" w:cs="IRBadr"/>
            <w:noProof/>
            <w:color w:val="auto"/>
            <w:rtl/>
          </w:rPr>
          <w:fldChar w:fldCharType="separate"/>
        </w:r>
        <w:r w:rsidR="008123E4" w:rsidRPr="008123E4">
          <w:rPr>
            <w:rFonts w:ascii="IRBadr" w:eastAsia="Times New Roman" w:hAnsi="IRBadr" w:cs="IRBadr"/>
            <w:noProof/>
            <w:webHidden/>
            <w:color w:val="auto"/>
          </w:rPr>
          <w:t>7</w:t>
        </w:r>
        <w:r w:rsidR="008123E4" w:rsidRPr="008123E4">
          <w:rPr>
            <w:rFonts w:ascii="IRBadr" w:eastAsia="Times New Roman" w:hAnsi="IRBadr" w:cs="IRBadr"/>
            <w:noProof/>
            <w:color w:val="auto"/>
            <w:rtl/>
          </w:rPr>
          <w:fldChar w:fldCharType="end"/>
        </w:r>
      </w:hyperlink>
    </w:p>
    <w:p w:rsidR="008123E4" w:rsidRPr="008123E4" w:rsidRDefault="00C33363" w:rsidP="008123E4">
      <w:pPr>
        <w:tabs>
          <w:tab w:val="right" w:leader="dot" w:pos="9016"/>
        </w:tabs>
        <w:spacing w:after="100" w:line="259" w:lineRule="auto"/>
        <w:ind w:firstLine="0"/>
        <w:contextualSpacing w:val="0"/>
        <w:jc w:val="left"/>
        <w:rPr>
          <w:rFonts w:ascii="IRBadr" w:eastAsia="Times New Roman" w:hAnsi="IRBadr" w:cs="IRBadr"/>
          <w:noProof/>
          <w:color w:val="auto"/>
        </w:rPr>
      </w:pPr>
      <w:hyperlink w:anchor="_Toc467478823" w:history="1">
        <w:r w:rsidR="008123E4" w:rsidRPr="008123E4">
          <w:rPr>
            <w:rFonts w:ascii="IRBadr" w:eastAsia="Arial" w:hAnsi="IRBadr" w:cs="IRBadr" w:hint="eastAsia"/>
            <w:noProof/>
            <w:color w:val="auto"/>
            <w:rtl/>
          </w:rPr>
          <w:t>مص</w:t>
        </w:r>
        <w:r w:rsidR="008123E4" w:rsidRPr="008123E4">
          <w:rPr>
            <w:rFonts w:ascii="IRBadr" w:eastAsia="Arial" w:hAnsi="IRBadr" w:cs="IRBadr" w:hint="cs"/>
            <w:noProof/>
            <w:color w:val="auto"/>
            <w:rtl/>
          </w:rPr>
          <w:t>ی</w:t>
        </w:r>
        <w:r w:rsidR="008123E4" w:rsidRPr="008123E4">
          <w:rPr>
            <w:rFonts w:ascii="IRBadr" w:eastAsia="Arial" w:hAnsi="IRBadr" w:cs="IRBadr" w:hint="eastAsia"/>
            <w:noProof/>
            <w:color w:val="auto"/>
            <w:rtl/>
          </w:rPr>
          <w:t>بت‌ها</w:t>
        </w:r>
        <w:r w:rsidR="008123E4" w:rsidRPr="008123E4">
          <w:rPr>
            <w:rFonts w:ascii="IRBadr" w:eastAsia="Arial" w:hAnsi="IRBadr" w:cs="IRBadr" w:hint="cs"/>
            <w:noProof/>
            <w:color w:val="auto"/>
            <w:rtl/>
          </w:rPr>
          <w:t>ی</w:t>
        </w:r>
        <w:r w:rsidR="008123E4" w:rsidRPr="008123E4">
          <w:rPr>
            <w:rFonts w:ascii="IRBadr" w:eastAsia="Arial" w:hAnsi="IRBadr" w:cs="IRBadr"/>
            <w:noProof/>
            <w:color w:val="auto"/>
            <w:rtl/>
          </w:rPr>
          <w:t xml:space="preserve"> </w:t>
        </w:r>
        <w:r w:rsidR="008123E4" w:rsidRPr="008123E4">
          <w:rPr>
            <w:rFonts w:ascii="IRBadr" w:eastAsia="Arial" w:hAnsi="IRBadr" w:cs="IRBadr" w:hint="eastAsia"/>
            <w:noProof/>
            <w:color w:val="auto"/>
            <w:rtl/>
          </w:rPr>
          <w:t>وارده</w:t>
        </w:r>
        <w:r w:rsidR="008123E4" w:rsidRPr="008123E4">
          <w:rPr>
            <w:rFonts w:ascii="IRBadr" w:eastAsia="Arial" w:hAnsi="IRBadr" w:cs="IRBadr"/>
            <w:noProof/>
            <w:color w:val="auto"/>
            <w:rtl/>
          </w:rPr>
          <w:t xml:space="preserve"> </w:t>
        </w:r>
        <w:r w:rsidR="008123E4" w:rsidRPr="008123E4">
          <w:rPr>
            <w:rFonts w:ascii="IRBadr" w:eastAsia="Arial" w:hAnsi="IRBadr" w:cs="IRBadr" w:hint="eastAsia"/>
            <w:noProof/>
            <w:color w:val="auto"/>
            <w:rtl/>
          </w:rPr>
          <w:t>بر</w:t>
        </w:r>
        <w:r w:rsidR="008123E4" w:rsidRPr="008123E4">
          <w:rPr>
            <w:rFonts w:ascii="IRBadr" w:eastAsia="Arial" w:hAnsi="IRBadr" w:cs="IRBadr"/>
            <w:noProof/>
            <w:color w:val="auto"/>
            <w:rtl/>
          </w:rPr>
          <w:t xml:space="preserve"> </w:t>
        </w:r>
        <w:r w:rsidR="008123E4" w:rsidRPr="008123E4">
          <w:rPr>
            <w:rFonts w:ascii="IRBadr" w:eastAsia="Arial" w:hAnsi="IRBadr" w:cs="IRBadr" w:hint="eastAsia"/>
            <w:noProof/>
            <w:color w:val="auto"/>
            <w:rtl/>
          </w:rPr>
          <w:t>فاطمه</w:t>
        </w:r>
        <w:r w:rsidR="00EF16C2">
          <w:rPr>
            <w:rFonts w:ascii="IRBadr" w:eastAsia="Arial" w:hAnsi="IRBadr" w:cs="IRBadr" w:hint="cs"/>
            <w:noProof/>
            <w:color w:val="auto"/>
            <w:rtl/>
          </w:rPr>
          <w:t>(س)</w:t>
        </w:r>
        <w:r w:rsidR="008123E4" w:rsidRPr="008123E4">
          <w:rPr>
            <w:rFonts w:ascii="IRBadr" w:eastAsia="Arial" w:hAnsi="IRBadr" w:cs="IRBadr"/>
            <w:noProof/>
            <w:color w:val="auto"/>
            <w:rtl/>
          </w:rPr>
          <w:t xml:space="preserve"> </w:t>
        </w:r>
        <w:r w:rsidR="008123E4" w:rsidRPr="008123E4">
          <w:rPr>
            <w:rFonts w:ascii="IRBadr" w:eastAsia="Arial" w:hAnsi="IRBadr" w:cs="IRBadr" w:hint="eastAsia"/>
            <w:noProof/>
            <w:color w:val="auto"/>
            <w:rtl/>
          </w:rPr>
          <w:t>از</w:t>
        </w:r>
        <w:r w:rsidR="008123E4" w:rsidRPr="008123E4">
          <w:rPr>
            <w:rFonts w:ascii="IRBadr" w:eastAsia="Arial" w:hAnsi="IRBadr" w:cs="IRBadr"/>
            <w:noProof/>
            <w:color w:val="auto"/>
            <w:rtl/>
          </w:rPr>
          <w:t xml:space="preserve"> </w:t>
        </w:r>
        <w:r w:rsidR="008123E4" w:rsidRPr="008123E4">
          <w:rPr>
            <w:rFonts w:ascii="IRBadr" w:eastAsia="Arial" w:hAnsi="IRBadr" w:cs="IRBadr" w:hint="eastAsia"/>
            <w:noProof/>
            <w:color w:val="auto"/>
            <w:rtl/>
          </w:rPr>
          <w:t>نگاه</w:t>
        </w:r>
        <w:r w:rsidR="008123E4" w:rsidRPr="008123E4">
          <w:rPr>
            <w:rFonts w:ascii="IRBadr" w:eastAsia="Arial" w:hAnsi="IRBadr" w:cs="IRBadr"/>
            <w:noProof/>
            <w:color w:val="auto"/>
            <w:rtl/>
          </w:rPr>
          <w:t xml:space="preserve"> </w:t>
        </w:r>
        <w:r w:rsidR="008123E4" w:rsidRPr="008123E4">
          <w:rPr>
            <w:rFonts w:ascii="IRBadr" w:eastAsia="Arial" w:hAnsi="IRBadr" w:cs="IRBadr" w:hint="eastAsia"/>
            <w:noProof/>
            <w:color w:val="auto"/>
            <w:rtl/>
          </w:rPr>
          <w:t>حضرت</w:t>
        </w:r>
        <w:r w:rsidR="008123E4" w:rsidRPr="008123E4">
          <w:rPr>
            <w:rFonts w:ascii="IRBadr" w:eastAsia="Arial" w:hAnsi="IRBadr" w:cs="IRBadr"/>
            <w:noProof/>
            <w:color w:val="auto"/>
            <w:rtl/>
          </w:rPr>
          <w:t xml:space="preserve"> </w:t>
        </w:r>
        <w:r w:rsidR="008123E4" w:rsidRPr="008123E4">
          <w:rPr>
            <w:rFonts w:ascii="IRBadr" w:eastAsia="Arial" w:hAnsi="IRBadr" w:cs="IRBadr" w:hint="eastAsia"/>
            <w:noProof/>
            <w:color w:val="auto"/>
            <w:rtl/>
          </w:rPr>
          <w:t>رسول</w:t>
        </w:r>
        <w:r w:rsidR="00EF16C2">
          <w:rPr>
            <w:rFonts w:ascii="IRBadr" w:eastAsia="Arial" w:hAnsi="IRBadr" w:cs="IRBadr" w:hint="cs"/>
            <w:noProof/>
            <w:color w:val="auto"/>
            <w:rtl/>
          </w:rPr>
          <w:t>(ص)</w:t>
        </w:r>
        <w:r w:rsidR="008123E4" w:rsidRPr="008123E4">
          <w:rPr>
            <w:rFonts w:ascii="IRBadr" w:eastAsia="Times New Roman" w:hAnsi="IRBadr" w:cs="IRBadr"/>
            <w:noProof/>
            <w:webHidden/>
            <w:color w:val="auto"/>
          </w:rPr>
          <w:tab/>
        </w:r>
        <w:r w:rsidR="008123E4" w:rsidRPr="008123E4">
          <w:rPr>
            <w:rFonts w:ascii="IRBadr" w:eastAsia="Times New Roman" w:hAnsi="IRBadr" w:cs="IRBadr"/>
            <w:noProof/>
            <w:color w:val="auto"/>
            <w:rtl/>
          </w:rPr>
          <w:fldChar w:fldCharType="begin"/>
        </w:r>
        <w:r w:rsidR="008123E4" w:rsidRPr="008123E4">
          <w:rPr>
            <w:rFonts w:ascii="IRBadr" w:eastAsia="Times New Roman" w:hAnsi="IRBadr" w:cs="IRBadr"/>
            <w:noProof/>
            <w:webHidden/>
            <w:color w:val="auto"/>
          </w:rPr>
          <w:instrText xml:space="preserve"> PAGEREF _Toc467478823 \h </w:instrText>
        </w:r>
        <w:r w:rsidR="008123E4" w:rsidRPr="008123E4">
          <w:rPr>
            <w:rFonts w:ascii="IRBadr" w:eastAsia="Times New Roman" w:hAnsi="IRBadr" w:cs="IRBadr"/>
            <w:noProof/>
            <w:color w:val="auto"/>
            <w:rtl/>
          </w:rPr>
        </w:r>
        <w:r w:rsidR="008123E4" w:rsidRPr="008123E4">
          <w:rPr>
            <w:rFonts w:ascii="IRBadr" w:eastAsia="Times New Roman" w:hAnsi="IRBadr" w:cs="IRBadr"/>
            <w:noProof/>
            <w:color w:val="auto"/>
            <w:rtl/>
          </w:rPr>
          <w:fldChar w:fldCharType="separate"/>
        </w:r>
        <w:r w:rsidR="008123E4" w:rsidRPr="008123E4">
          <w:rPr>
            <w:rFonts w:ascii="IRBadr" w:eastAsia="Times New Roman" w:hAnsi="IRBadr" w:cs="IRBadr"/>
            <w:noProof/>
            <w:webHidden/>
            <w:color w:val="auto"/>
          </w:rPr>
          <w:t>8</w:t>
        </w:r>
        <w:r w:rsidR="008123E4" w:rsidRPr="008123E4">
          <w:rPr>
            <w:rFonts w:ascii="IRBadr" w:eastAsia="Times New Roman" w:hAnsi="IRBadr" w:cs="IRBadr"/>
            <w:noProof/>
            <w:color w:val="auto"/>
            <w:rtl/>
          </w:rPr>
          <w:fldChar w:fldCharType="end"/>
        </w:r>
      </w:hyperlink>
    </w:p>
    <w:p w:rsidR="008123E4" w:rsidRPr="008123E4" w:rsidRDefault="00C33363" w:rsidP="008123E4">
      <w:pPr>
        <w:tabs>
          <w:tab w:val="right" w:leader="dot" w:pos="9016"/>
        </w:tabs>
        <w:spacing w:after="100" w:line="259" w:lineRule="auto"/>
        <w:ind w:firstLine="0"/>
        <w:contextualSpacing w:val="0"/>
        <w:jc w:val="left"/>
        <w:rPr>
          <w:rFonts w:ascii="IRBadr" w:eastAsia="Times New Roman" w:hAnsi="IRBadr" w:cs="IRBadr"/>
          <w:noProof/>
          <w:color w:val="auto"/>
        </w:rPr>
      </w:pPr>
      <w:hyperlink w:anchor="_Toc467478824" w:history="1">
        <w:r w:rsidR="008123E4" w:rsidRPr="008123E4">
          <w:rPr>
            <w:rFonts w:ascii="IRBadr" w:eastAsia="Arial" w:hAnsi="IRBadr" w:cs="IRBadr" w:hint="eastAsia"/>
            <w:noProof/>
            <w:color w:val="auto"/>
            <w:rtl/>
          </w:rPr>
          <w:t>خطبه</w:t>
        </w:r>
        <w:r w:rsidR="008123E4" w:rsidRPr="008123E4">
          <w:rPr>
            <w:rFonts w:ascii="IRBadr" w:eastAsia="Arial" w:hAnsi="IRBadr" w:cs="IRBadr" w:hint="eastAsia"/>
            <w:noProof/>
            <w:color w:val="auto"/>
          </w:rPr>
          <w:t>‌</w:t>
        </w:r>
        <w:r w:rsidR="008123E4" w:rsidRPr="008123E4">
          <w:rPr>
            <w:rFonts w:ascii="IRBadr" w:eastAsia="Arial" w:hAnsi="IRBadr" w:cs="IRBadr" w:hint="cs"/>
            <w:noProof/>
            <w:color w:val="auto"/>
            <w:rtl/>
          </w:rPr>
          <w:t>ی</w:t>
        </w:r>
        <w:r w:rsidR="008123E4" w:rsidRPr="008123E4">
          <w:rPr>
            <w:rFonts w:ascii="IRBadr" w:eastAsia="Arial" w:hAnsi="IRBadr" w:cs="IRBadr"/>
            <w:noProof/>
            <w:color w:val="auto"/>
          </w:rPr>
          <w:t xml:space="preserve"> </w:t>
        </w:r>
        <w:r w:rsidR="008123E4" w:rsidRPr="008123E4">
          <w:rPr>
            <w:rFonts w:ascii="IRBadr" w:eastAsia="Arial" w:hAnsi="IRBadr" w:cs="IRBadr" w:hint="eastAsia"/>
            <w:noProof/>
            <w:color w:val="auto"/>
            <w:rtl/>
          </w:rPr>
          <w:t>دوم</w:t>
        </w:r>
        <w:r w:rsidR="008123E4" w:rsidRPr="008123E4">
          <w:rPr>
            <w:rFonts w:ascii="IRBadr" w:eastAsia="Times New Roman" w:hAnsi="IRBadr" w:cs="IRBadr"/>
            <w:noProof/>
            <w:webHidden/>
            <w:color w:val="auto"/>
          </w:rPr>
          <w:tab/>
        </w:r>
        <w:r w:rsidR="008123E4" w:rsidRPr="008123E4">
          <w:rPr>
            <w:rFonts w:ascii="IRBadr" w:eastAsia="Times New Roman" w:hAnsi="IRBadr" w:cs="IRBadr"/>
            <w:noProof/>
            <w:color w:val="auto"/>
            <w:rtl/>
          </w:rPr>
          <w:fldChar w:fldCharType="begin"/>
        </w:r>
        <w:r w:rsidR="008123E4" w:rsidRPr="008123E4">
          <w:rPr>
            <w:rFonts w:ascii="IRBadr" w:eastAsia="Times New Roman" w:hAnsi="IRBadr" w:cs="IRBadr"/>
            <w:noProof/>
            <w:webHidden/>
            <w:color w:val="auto"/>
          </w:rPr>
          <w:instrText xml:space="preserve"> PAGEREF _Toc467478824 \h </w:instrText>
        </w:r>
        <w:r w:rsidR="008123E4" w:rsidRPr="008123E4">
          <w:rPr>
            <w:rFonts w:ascii="IRBadr" w:eastAsia="Times New Roman" w:hAnsi="IRBadr" w:cs="IRBadr"/>
            <w:noProof/>
            <w:color w:val="auto"/>
            <w:rtl/>
          </w:rPr>
        </w:r>
        <w:r w:rsidR="008123E4" w:rsidRPr="008123E4">
          <w:rPr>
            <w:rFonts w:ascii="IRBadr" w:eastAsia="Times New Roman" w:hAnsi="IRBadr" w:cs="IRBadr"/>
            <w:noProof/>
            <w:color w:val="auto"/>
            <w:rtl/>
          </w:rPr>
          <w:fldChar w:fldCharType="separate"/>
        </w:r>
        <w:r w:rsidR="008123E4" w:rsidRPr="008123E4">
          <w:rPr>
            <w:rFonts w:ascii="IRBadr" w:eastAsia="Times New Roman" w:hAnsi="IRBadr" w:cs="IRBadr"/>
            <w:noProof/>
            <w:webHidden/>
            <w:color w:val="auto"/>
          </w:rPr>
          <w:t>9</w:t>
        </w:r>
        <w:r w:rsidR="008123E4" w:rsidRPr="008123E4">
          <w:rPr>
            <w:rFonts w:ascii="IRBadr" w:eastAsia="Times New Roman" w:hAnsi="IRBadr" w:cs="IRBadr"/>
            <w:noProof/>
            <w:color w:val="auto"/>
            <w:rtl/>
          </w:rPr>
          <w:fldChar w:fldCharType="end"/>
        </w:r>
      </w:hyperlink>
    </w:p>
    <w:p w:rsidR="008123E4" w:rsidRPr="008123E4" w:rsidRDefault="00C33363" w:rsidP="008123E4">
      <w:pPr>
        <w:tabs>
          <w:tab w:val="right" w:leader="dot" w:pos="9016"/>
        </w:tabs>
        <w:spacing w:after="100" w:line="259" w:lineRule="auto"/>
        <w:ind w:firstLine="0"/>
        <w:contextualSpacing w:val="0"/>
        <w:jc w:val="left"/>
        <w:rPr>
          <w:rFonts w:ascii="IRBadr" w:eastAsia="Times New Roman" w:hAnsi="IRBadr" w:cs="IRBadr"/>
          <w:noProof/>
          <w:color w:val="auto"/>
        </w:rPr>
      </w:pPr>
      <w:hyperlink w:anchor="_Toc467478825" w:history="1">
        <w:r w:rsidR="008123E4" w:rsidRPr="008123E4">
          <w:rPr>
            <w:rFonts w:ascii="IRBadr" w:eastAsia="Arial" w:hAnsi="IRBadr" w:cs="IRBadr" w:hint="eastAsia"/>
            <w:noProof/>
            <w:color w:val="auto"/>
            <w:rtl/>
          </w:rPr>
          <w:t>برنامه‌ر</w:t>
        </w:r>
        <w:r w:rsidR="008123E4" w:rsidRPr="008123E4">
          <w:rPr>
            <w:rFonts w:ascii="IRBadr" w:eastAsia="Arial" w:hAnsi="IRBadr" w:cs="IRBadr" w:hint="cs"/>
            <w:noProof/>
            <w:color w:val="auto"/>
            <w:rtl/>
          </w:rPr>
          <w:t>ی</w:t>
        </w:r>
        <w:r w:rsidR="008123E4" w:rsidRPr="008123E4">
          <w:rPr>
            <w:rFonts w:ascii="IRBadr" w:eastAsia="Arial" w:hAnsi="IRBadr" w:cs="IRBadr" w:hint="eastAsia"/>
            <w:noProof/>
            <w:color w:val="auto"/>
            <w:rtl/>
          </w:rPr>
          <w:t>ز</w:t>
        </w:r>
        <w:r w:rsidR="008123E4" w:rsidRPr="008123E4">
          <w:rPr>
            <w:rFonts w:ascii="IRBadr" w:eastAsia="Arial" w:hAnsi="IRBadr" w:cs="IRBadr" w:hint="cs"/>
            <w:noProof/>
            <w:color w:val="auto"/>
            <w:rtl/>
          </w:rPr>
          <w:t>ی</w:t>
        </w:r>
        <w:r w:rsidR="008123E4" w:rsidRPr="008123E4">
          <w:rPr>
            <w:rFonts w:ascii="IRBadr" w:eastAsia="Arial" w:hAnsi="IRBadr" w:cs="IRBadr"/>
            <w:noProof/>
            <w:color w:val="auto"/>
            <w:rtl/>
          </w:rPr>
          <w:t xml:space="preserve"> </w:t>
        </w:r>
        <w:r w:rsidR="008123E4" w:rsidRPr="008123E4">
          <w:rPr>
            <w:rFonts w:ascii="IRBadr" w:eastAsia="Arial" w:hAnsi="IRBadr" w:cs="IRBadr" w:hint="eastAsia"/>
            <w:noProof/>
            <w:color w:val="auto"/>
            <w:rtl/>
          </w:rPr>
          <w:t>برا</w:t>
        </w:r>
        <w:r w:rsidR="008123E4" w:rsidRPr="008123E4">
          <w:rPr>
            <w:rFonts w:ascii="IRBadr" w:eastAsia="Arial" w:hAnsi="IRBadr" w:cs="IRBadr" w:hint="cs"/>
            <w:noProof/>
            <w:color w:val="auto"/>
            <w:rtl/>
          </w:rPr>
          <w:t>ی</w:t>
        </w:r>
        <w:r w:rsidR="008123E4" w:rsidRPr="008123E4">
          <w:rPr>
            <w:rFonts w:ascii="IRBadr" w:eastAsia="Arial" w:hAnsi="IRBadr" w:cs="IRBadr"/>
            <w:noProof/>
            <w:color w:val="auto"/>
            <w:rtl/>
          </w:rPr>
          <w:t xml:space="preserve"> </w:t>
        </w:r>
        <w:r w:rsidR="008123E4" w:rsidRPr="008123E4">
          <w:rPr>
            <w:rFonts w:ascii="IRBadr" w:eastAsia="Arial" w:hAnsi="IRBadr" w:cs="IRBadr" w:hint="eastAsia"/>
            <w:noProof/>
            <w:color w:val="auto"/>
            <w:rtl/>
          </w:rPr>
          <w:t>مناسبت‌ها</w:t>
        </w:r>
        <w:r w:rsidR="008123E4" w:rsidRPr="008123E4">
          <w:rPr>
            <w:rFonts w:ascii="IRBadr" w:eastAsia="Arial" w:hAnsi="IRBadr" w:cs="IRBadr" w:hint="cs"/>
            <w:noProof/>
            <w:color w:val="auto"/>
            <w:rtl/>
          </w:rPr>
          <w:t>ی</w:t>
        </w:r>
        <w:r w:rsidR="008123E4" w:rsidRPr="008123E4">
          <w:rPr>
            <w:rFonts w:ascii="IRBadr" w:eastAsia="Arial" w:hAnsi="IRBadr" w:cs="IRBadr"/>
            <w:noProof/>
            <w:color w:val="auto"/>
            <w:rtl/>
          </w:rPr>
          <w:t xml:space="preserve"> </w:t>
        </w:r>
        <w:r w:rsidR="008123E4" w:rsidRPr="008123E4">
          <w:rPr>
            <w:rFonts w:ascii="IRBadr" w:eastAsia="Arial" w:hAnsi="IRBadr" w:cs="IRBadr" w:hint="eastAsia"/>
            <w:noProof/>
            <w:color w:val="auto"/>
            <w:rtl/>
          </w:rPr>
          <w:t>مذهب</w:t>
        </w:r>
        <w:r w:rsidR="008123E4" w:rsidRPr="008123E4">
          <w:rPr>
            <w:rFonts w:ascii="IRBadr" w:eastAsia="Arial" w:hAnsi="IRBadr" w:cs="IRBadr" w:hint="cs"/>
            <w:noProof/>
            <w:color w:val="auto"/>
            <w:rtl/>
          </w:rPr>
          <w:t>ی</w:t>
        </w:r>
        <w:r w:rsidR="008123E4" w:rsidRPr="008123E4">
          <w:rPr>
            <w:rFonts w:ascii="IRBadr" w:eastAsia="Arial" w:hAnsi="IRBadr" w:cs="IRBadr"/>
            <w:noProof/>
            <w:color w:val="auto"/>
            <w:rtl/>
          </w:rPr>
          <w:t xml:space="preserve"> </w:t>
        </w:r>
        <w:r w:rsidR="008123E4" w:rsidRPr="008123E4">
          <w:rPr>
            <w:rFonts w:ascii="IRBadr" w:eastAsia="Arial" w:hAnsi="IRBadr" w:cs="IRBadr" w:hint="eastAsia"/>
            <w:noProof/>
            <w:color w:val="auto"/>
            <w:rtl/>
          </w:rPr>
          <w:t>در</w:t>
        </w:r>
        <w:r w:rsidR="008123E4" w:rsidRPr="008123E4">
          <w:rPr>
            <w:rFonts w:ascii="IRBadr" w:eastAsia="Arial" w:hAnsi="IRBadr" w:cs="IRBadr"/>
            <w:noProof/>
            <w:color w:val="auto"/>
            <w:rtl/>
          </w:rPr>
          <w:t xml:space="preserve"> </w:t>
        </w:r>
        <w:r w:rsidR="008123E4" w:rsidRPr="008123E4">
          <w:rPr>
            <w:rFonts w:ascii="IRBadr" w:eastAsia="Arial" w:hAnsi="IRBadr" w:cs="IRBadr" w:hint="eastAsia"/>
            <w:noProof/>
            <w:color w:val="auto"/>
            <w:rtl/>
          </w:rPr>
          <w:t>اماکن</w:t>
        </w:r>
        <w:r w:rsidR="008123E4" w:rsidRPr="008123E4">
          <w:rPr>
            <w:rFonts w:ascii="IRBadr" w:eastAsia="Arial" w:hAnsi="IRBadr" w:cs="IRBadr"/>
            <w:noProof/>
            <w:color w:val="auto"/>
            <w:rtl/>
          </w:rPr>
          <w:t xml:space="preserve"> </w:t>
        </w:r>
        <w:r w:rsidR="008123E4" w:rsidRPr="008123E4">
          <w:rPr>
            <w:rFonts w:ascii="IRBadr" w:eastAsia="Arial" w:hAnsi="IRBadr" w:cs="IRBadr" w:hint="eastAsia"/>
            <w:noProof/>
            <w:color w:val="auto"/>
            <w:rtl/>
          </w:rPr>
          <w:t>عموم</w:t>
        </w:r>
        <w:r w:rsidR="008123E4" w:rsidRPr="008123E4">
          <w:rPr>
            <w:rFonts w:ascii="IRBadr" w:eastAsia="Arial" w:hAnsi="IRBadr" w:cs="IRBadr" w:hint="cs"/>
            <w:noProof/>
            <w:color w:val="auto"/>
            <w:rtl/>
          </w:rPr>
          <w:t>ی</w:t>
        </w:r>
        <w:r w:rsidR="008123E4" w:rsidRPr="008123E4">
          <w:rPr>
            <w:rFonts w:ascii="IRBadr" w:eastAsia="Times New Roman" w:hAnsi="IRBadr" w:cs="IRBadr"/>
            <w:noProof/>
            <w:webHidden/>
            <w:color w:val="auto"/>
          </w:rPr>
          <w:tab/>
        </w:r>
        <w:r w:rsidR="008123E4" w:rsidRPr="008123E4">
          <w:rPr>
            <w:rFonts w:ascii="IRBadr" w:eastAsia="Times New Roman" w:hAnsi="IRBadr" w:cs="IRBadr"/>
            <w:noProof/>
            <w:color w:val="auto"/>
            <w:rtl/>
          </w:rPr>
          <w:fldChar w:fldCharType="begin"/>
        </w:r>
        <w:r w:rsidR="008123E4" w:rsidRPr="008123E4">
          <w:rPr>
            <w:rFonts w:ascii="IRBadr" w:eastAsia="Times New Roman" w:hAnsi="IRBadr" w:cs="IRBadr"/>
            <w:noProof/>
            <w:webHidden/>
            <w:color w:val="auto"/>
          </w:rPr>
          <w:instrText xml:space="preserve"> PAGEREF _Toc467478825 \h </w:instrText>
        </w:r>
        <w:r w:rsidR="008123E4" w:rsidRPr="008123E4">
          <w:rPr>
            <w:rFonts w:ascii="IRBadr" w:eastAsia="Times New Roman" w:hAnsi="IRBadr" w:cs="IRBadr"/>
            <w:noProof/>
            <w:color w:val="auto"/>
            <w:rtl/>
          </w:rPr>
        </w:r>
        <w:r w:rsidR="008123E4" w:rsidRPr="008123E4">
          <w:rPr>
            <w:rFonts w:ascii="IRBadr" w:eastAsia="Times New Roman" w:hAnsi="IRBadr" w:cs="IRBadr"/>
            <w:noProof/>
            <w:color w:val="auto"/>
            <w:rtl/>
          </w:rPr>
          <w:fldChar w:fldCharType="separate"/>
        </w:r>
        <w:r w:rsidR="008123E4" w:rsidRPr="008123E4">
          <w:rPr>
            <w:rFonts w:ascii="IRBadr" w:eastAsia="Times New Roman" w:hAnsi="IRBadr" w:cs="IRBadr"/>
            <w:noProof/>
            <w:webHidden/>
            <w:color w:val="auto"/>
          </w:rPr>
          <w:t>9</w:t>
        </w:r>
        <w:r w:rsidR="008123E4" w:rsidRPr="008123E4">
          <w:rPr>
            <w:rFonts w:ascii="IRBadr" w:eastAsia="Times New Roman" w:hAnsi="IRBadr" w:cs="IRBadr"/>
            <w:noProof/>
            <w:color w:val="auto"/>
            <w:rtl/>
          </w:rPr>
          <w:fldChar w:fldCharType="end"/>
        </w:r>
      </w:hyperlink>
    </w:p>
    <w:p w:rsidR="008123E4" w:rsidRPr="008123E4" w:rsidRDefault="008123E4" w:rsidP="008123E4">
      <w:pPr>
        <w:spacing w:after="160" w:line="259" w:lineRule="auto"/>
        <w:ind w:firstLine="0"/>
        <w:contextualSpacing w:val="0"/>
        <w:jc w:val="left"/>
        <w:rPr>
          <w:rFonts w:ascii="IRBadr" w:eastAsia="Arial" w:hAnsi="IRBadr" w:cs="IRBadr"/>
          <w:color w:val="auto"/>
          <w:sz w:val="32"/>
          <w:szCs w:val="32"/>
          <w:rtl/>
        </w:rPr>
      </w:pPr>
      <w:r w:rsidRPr="008123E4">
        <w:rPr>
          <w:rFonts w:ascii="IRBadr" w:eastAsia="Arial" w:hAnsi="IRBadr" w:cs="IRBadr"/>
          <w:color w:val="auto"/>
          <w:sz w:val="32"/>
          <w:szCs w:val="32"/>
        </w:rPr>
        <w:fldChar w:fldCharType="end"/>
      </w:r>
    </w:p>
    <w:p w:rsidR="008123E4" w:rsidRPr="008123E4" w:rsidRDefault="008123E4" w:rsidP="008123E4">
      <w:pPr>
        <w:bidi w:val="0"/>
        <w:spacing w:after="160" w:line="259" w:lineRule="auto"/>
        <w:ind w:firstLine="0"/>
        <w:contextualSpacing w:val="0"/>
        <w:jc w:val="left"/>
        <w:rPr>
          <w:rFonts w:ascii="IRBadr" w:eastAsia="Arial" w:hAnsi="IRBadr" w:cs="IRBadr"/>
          <w:color w:val="auto"/>
          <w:sz w:val="32"/>
          <w:szCs w:val="32"/>
        </w:rPr>
      </w:pPr>
      <w:bookmarkStart w:id="0" w:name="_Toc467478814"/>
      <w:r w:rsidRPr="008123E4">
        <w:rPr>
          <w:rFonts w:ascii="IRBadr" w:eastAsia="Arial" w:hAnsi="IRBadr" w:cs="IRBadr"/>
          <w:color w:val="auto"/>
          <w:rtl/>
        </w:rPr>
        <w:br w:type="page"/>
      </w:r>
    </w:p>
    <w:p w:rsidR="008123E4" w:rsidRPr="008123E4" w:rsidRDefault="008123E4" w:rsidP="008275EF">
      <w:pPr>
        <w:pStyle w:val="2"/>
        <w:rPr>
          <w:rFonts w:eastAsia="Arial"/>
          <w:rtl/>
        </w:rPr>
      </w:pPr>
      <w:r w:rsidRPr="008123E4">
        <w:rPr>
          <w:rFonts w:eastAsia="Arial"/>
          <w:rtl/>
        </w:rPr>
        <w:lastRenderedPageBreak/>
        <w:t>خطبه</w:t>
      </w:r>
      <w:r w:rsidRPr="008123E4">
        <w:rPr>
          <w:rFonts w:eastAsia="Arial"/>
        </w:rPr>
        <w:t>‌</w:t>
      </w:r>
      <w:r w:rsidRPr="008123E4">
        <w:rPr>
          <w:rFonts w:eastAsia="Arial"/>
          <w:rtl/>
        </w:rPr>
        <w:t>ی</w:t>
      </w:r>
      <w:r w:rsidRPr="008123E4">
        <w:rPr>
          <w:rFonts w:eastAsia="Arial"/>
        </w:rPr>
        <w:t xml:space="preserve"> </w:t>
      </w:r>
      <w:r w:rsidRPr="008123E4">
        <w:rPr>
          <w:rFonts w:eastAsia="Arial"/>
          <w:rtl/>
        </w:rPr>
        <w:t>اول</w:t>
      </w:r>
      <w:bookmarkEnd w:id="0"/>
    </w:p>
    <w:p w:rsidR="008123E4" w:rsidRPr="008123E4" w:rsidRDefault="008123E4" w:rsidP="008123E4">
      <w:pPr>
        <w:ind w:firstLine="0"/>
        <w:contextualSpacing w:val="0"/>
        <w:rPr>
          <w:rFonts w:ascii="IRBadr" w:eastAsia="Arial" w:hAnsi="IRBadr" w:cs="IRBadr"/>
          <w:b/>
          <w:color w:val="auto"/>
        </w:rPr>
      </w:pPr>
      <w:r w:rsidRPr="008123E4">
        <w:rPr>
          <w:rFonts w:ascii="IRBadr" w:eastAsia="Arial" w:hAnsi="IRBadr" w:cs="IRBadr"/>
          <w:b/>
          <w:bCs/>
          <w:color w:val="auto"/>
          <w:rtl/>
        </w:rPr>
        <w:t>أَعُوذُ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بِاللَّـهِ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مِنَ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الشَّيْطَانِ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الرَّجِيمِ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بِسْمِ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اللَّـهِ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الرَّحْمَـنِ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الرَّحِيمِ</w:t>
      </w:r>
      <w:r w:rsidRPr="008123E4">
        <w:rPr>
          <w:rFonts w:ascii="IRBadr" w:eastAsia="Arial" w:hAnsi="IRBadr" w:cs="IRBadr"/>
          <w:color w:val="auto"/>
          <w:rtl/>
        </w:rPr>
        <w:t>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نحمده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علی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ما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کان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و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نستعینه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من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امرنا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علی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ما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یکون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و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نؤمن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به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و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نتوکل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علیه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و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نستغفره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و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نستهدیه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و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نعوذ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به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من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شرور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انفسنا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و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سیئات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اعمالنا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و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نصلی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و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نسلم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علی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سیدنا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و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نبینا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ابی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القاسم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محمد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و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علی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آله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الاطیبین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الاطهرین،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سیما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بقیۀ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الله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فی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الارضین</w:t>
      </w:r>
      <w:r w:rsidRPr="008123E4">
        <w:rPr>
          <w:rFonts w:ascii="IRBadr" w:eastAsia="Arial" w:hAnsi="IRBadr" w:cs="IRBadr"/>
          <w:b/>
          <w:color w:val="auto"/>
          <w:rtl/>
        </w:rPr>
        <w:t>.</w:t>
      </w:r>
    </w:p>
    <w:p w:rsidR="008123E4" w:rsidRPr="008123E4" w:rsidRDefault="008123E4" w:rsidP="008123E4">
      <w:pPr>
        <w:ind w:firstLine="0"/>
        <w:contextualSpacing w:val="0"/>
        <w:rPr>
          <w:rFonts w:ascii="IRBadr" w:eastAsia="Arial" w:hAnsi="IRBadr" w:cs="IRBadr"/>
          <w:b/>
          <w:color w:val="auto"/>
        </w:rPr>
      </w:pPr>
      <w:r w:rsidRPr="008123E4">
        <w:rPr>
          <w:rFonts w:ascii="IRBadr" w:eastAsia="Arial" w:hAnsi="IRBadr" w:cs="IRBadr"/>
          <w:b/>
          <w:bCs/>
          <w:color w:val="auto"/>
          <w:rtl/>
        </w:rPr>
        <w:t>أَعُوذُ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بِاللَّـهِ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مِنَ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الشَّيْطَانِ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الرَّجِيمِ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بِسْمِ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اللَّـهِ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الرَّحْمَـنِ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الرَّحِيمِ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="00EF16C2">
        <w:rPr>
          <w:rFonts w:ascii="IRBadr" w:eastAsia="Arial" w:hAnsi="IRBadr" w:cs="IRBadr"/>
          <w:b/>
          <w:color w:val="auto"/>
          <w:rtl/>
        </w:rPr>
        <w:t>«</w:t>
      </w:r>
      <w:r w:rsidRPr="008123E4">
        <w:rPr>
          <w:rFonts w:ascii="IRBadr" w:eastAsia="Arial" w:hAnsi="IRBadr" w:cs="IRBadr"/>
          <w:b/>
          <w:bCs/>
          <w:color w:val="auto"/>
          <w:rtl/>
        </w:rPr>
        <w:t>يَا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أَيُّهَا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الَّذِينَ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آمَنُوا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اتَّقُوا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اللَّـهَ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حَقَّ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تُقَاتِهِ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وَلَا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تَمُوتُنَّ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إِلَّا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وَأَنتُم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مُّسْلِمُونَ</w:t>
      </w:r>
      <w:r w:rsidR="00EF16C2">
        <w:rPr>
          <w:rFonts w:ascii="IRBadr" w:eastAsia="Arial" w:hAnsi="IRBadr" w:cs="IRBadr"/>
          <w:b/>
          <w:color w:val="auto"/>
          <w:rtl/>
        </w:rPr>
        <w:t>»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عبادَالله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اُوصیَکُم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وَ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نَفسیِ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بِتَقوَی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الله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وَ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مُلازِمَة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امرِه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وَ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مُجانِبَة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نَهیِه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وَ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تَجَهَزوا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عِبادَالله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فَقَد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نُودِیَ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فیکُم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بِالرَحیل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="00EF16C2">
        <w:rPr>
          <w:rFonts w:ascii="IRBadr" w:eastAsia="Arial" w:hAnsi="IRBadr" w:cs="IRBadr"/>
          <w:b/>
          <w:color w:val="auto"/>
          <w:rtl/>
        </w:rPr>
        <w:t>«</w:t>
      </w:r>
      <w:r w:rsidRPr="008123E4">
        <w:rPr>
          <w:rFonts w:ascii="IRBadr" w:eastAsia="Arial" w:hAnsi="IRBadr" w:cs="IRBadr"/>
          <w:b/>
          <w:bCs/>
          <w:color w:val="auto"/>
          <w:rtl/>
        </w:rPr>
        <w:t>وَ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تَزَوَدوا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فَإِنَّ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خَیرَ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الزاد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التقوی</w:t>
      </w:r>
      <w:r w:rsidR="00EF16C2">
        <w:rPr>
          <w:rFonts w:ascii="IRBadr" w:eastAsia="Arial" w:hAnsi="IRBadr" w:cs="IRBadr"/>
          <w:b/>
          <w:color w:val="auto"/>
          <w:rtl/>
        </w:rPr>
        <w:t>»</w:t>
      </w:r>
    </w:p>
    <w:p w:rsidR="008123E4" w:rsidRPr="008123E4" w:rsidRDefault="008123E4" w:rsidP="008123E4">
      <w:pPr>
        <w:spacing w:after="160" w:line="256" w:lineRule="auto"/>
        <w:ind w:firstLine="0"/>
        <w:contextualSpacing w:val="0"/>
        <w:rPr>
          <w:rFonts w:ascii="IRBadr" w:eastAsia="Arial" w:hAnsi="IRBadr" w:cs="IRBadr"/>
          <w:color w:val="auto"/>
        </w:rPr>
      </w:pPr>
      <w:r w:rsidRPr="008123E4">
        <w:rPr>
          <w:rFonts w:ascii="IRBadr" w:eastAsia="Arial" w:hAnsi="IRBadr" w:cs="IRBadr"/>
          <w:color w:val="auto"/>
          <w:rtl/>
        </w:rPr>
        <w:t>همه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شما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نمازگزاران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گرامی،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برادران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خواهران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ارجمند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خودم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پارسایی،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پرهیزکاری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فرمان</w:t>
      </w:r>
      <w:r w:rsidRPr="008123E4">
        <w:rPr>
          <w:rFonts w:ascii="IRBadr" w:eastAsia="Arial" w:hAnsi="IRBadr" w:cs="IRBadr"/>
          <w:color w:val="auto"/>
        </w:rPr>
        <w:t>‌</w:t>
      </w:r>
      <w:r w:rsidRPr="008123E4">
        <w:rPr>
          <w:rFonts w:ascii="IRBadr" w:eastAsia="Arial" w:hAnsi="IRBadr" w:cs="IRBadr"/>
          <w:color w:val="auto"/>
          <w:rtl/>
        </w:rPr>
        <w:t>بری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از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خداوند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همه</w:t>
      </w:r>
      <w:r w:rsidRPr="008123E4">
        <w:rPr>
          <w:rFonts w:ascii="IRBadr" w:eastAsia="Arial" w:hAnsi="IRBadr" w:cs="IRBadr"/>
          <w:color w:val="auto"/>
        </w:rPr>
        <w:t>‌</w:t>
      </w:r>
      <w:r w:rsidRPr="008123E4">
        <w:rPr>
          <w:rFonts w:ascii="IRBadr" w:eastAsia="Arial" w:hAnsi="IRBadr" w:cs="IRBadr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احوال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شئون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زندگی،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سفارش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دعوت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می</w:t>
      </w:r>
      <w:r w:rsidRPr="008123E4">
        <w:rPr>
          <w:rFonts w:ascii="IRBadr" w:eastAsia="Arial" w:hAnsi="IRBadr" w:cs="IRBadr"/>
          <w:color w:val="auto"/>
        </w:rPr>
        <w:t>‌</w:t>
      </w:r>
      <w:r w:rsidRPr="008123E4">
        <w:rPr>
          <w:rFonts w:ascii="IRBadr" w:eastAsia="Arial" w:hAnsi="IRBadr" w:cs="IRBadr"/>
          <w:color w:val="auto"/>
          <w:rtl/>
        </w:rPr>
        <w:t>کنم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از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خداوند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می</w:t>
      </w:r>
      <w:r w:rsidRPr="008123E4">
        <w:rPr>
          <w:rFonts w:ascii="IRBadr" w:eastAsia="Arial" w:hAnsi="IRBadr" w:cs="IRBadr"/>
          <w:color w:val="auto"/>
        </w:rPr>
        <w:t>‌</w:t>
      </w:r>
      <w:r w:rsidRPr="008123E4">
        <w:rPr>
          <w:rFonts w:ascii="IRBadr" w:eastAsia="Arial" w:hAnsi="IRBadr" w:cs="IRBadr"/>
          <w:color w:val="auto"/>
          <w:rtl/>
        </w:rPr>
        <w:t>خواهیم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درهای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حکمت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بندگی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پارسایی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روی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همه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بگشاید.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امیدواریم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خداوند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همه</w:t>
      </w:r>
      <w:r w:rsidRPr="008123E4">
        <w:rPr>
          <w:rFonts w:ascii="IRBadr" w:eastAsia="Arial" w:hAnsi="IRBadr" w:cs="IRBadr"/>
          <w:color w:val="auto"/>
        </w:rPr>
        <w:t>‌</w:t>
      </w:r>
      <w:r w:rsidRPr="008123E4">
        <w:rPr>
          <w:rFonts w:ascii="IRBadr" w:eastAsia="Arial" w:hAnsi="IRBadr" w:cs="IRBadr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از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بندگان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وارسته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شایسته</w:t>
      </w:r>
      <w:r w:rsidRPr="008123E4">
        <w:rPr>
          <w:rFonts w:ascii="IRBadr" w:eastAsia="Arial" w:hAnsi="IRBadr" w:cs="IRBadr"/>
          <w:color w:val="auto"/>
        </w:rPr>
        <w:t>‌</w:t>
      </w:r>
      <w:r w:rsidRPr="008123E4">
        <w:rPr>
          <w:rFonts w:ascii="IRBadr" w:eastAsia="Arial" w:hAnsi="IRBadr" w:cs="IRBadr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خود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قرار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بدهد.</w:t>
      </w:r>
    </w:p>
    <w:p w:rsidR="008123E4" w:rsidRPr="008123E4" w:rsidRDefault="008123E4" w:rsidP="008275EF">
      <w:pPr>
        <w:pStyle w:val="2"/>
        <w:rPr>
          <w:rFonts w:eastAsia="Arial"/>
          <w:rtl/>
        </w:rPr>
      </w:pPr>
      <w:bookmarkStart w:id="1" w:name="_Toc467478815"/>
      <w:r w:rsidRPr="008123E4">
        <w:rPr>
          <w:rFonts w:eastAsia="Arial" w:hint="cs"/>
          <w:rtl/>
        </w:rPr>
        <w:t>شخصیت حضرت فاطمه‌ی زهرا</w:t>
      </w:r>
      <w:r w:rsidR="00EF16C2">
        <w:rPr>
          <w:rFonts w:eastAsia="Arial" w:hint="cs"/>
          <w:rtl/>
        </w:rPr>
        <w:t>(س)</w:t>
      </w:r>
      <w:bookmarkEnd w:id="1"/>
    </w:p>
    <w:p w:rsidR="008123E4" w:rsidRPr="008123E4" w:rsidRDefault="008123E4" w:rsidP="008123E4">
      <w:pPr>
        <w:spacing w:after="160" w:line="256" w:lineRule="auto"/>
        <w:ind w:firstLine="0"/>
        <w:contextualSpacing w:val="0"/>
        <w:rPr>
          <w:rFonts w:ascii="IRBadr" w:eastAsia="Arial" w:hAnsi="IRBadr" w:cs="IRBadr"/>
          <w:color w:val="auto"/>
          <w:rtl/>
        </w:rPr>
      </w:pPr>
      <w:r w:rsidRPr="008123E4">
        <w:rPr>
          <w:rFonts w:ascii="IRBadr" w:eastAsia="Arial" w:hAnsi="IRBadr" w:cs="IRBadr"/>
          <w:color w:val="auto"/>
          <w:rtl/>
        </w:rPr>
        <w:t>باا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نکه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هفته</w:t>
      </w:r>
      <w:r w:rsidRPr="008123E4">
        <w:rPr>
          <w:rFonts w:ascii="IRBadr" w:eastAsia="Arial" w:hAnsi="IRBadr" w:cs="IRBadr"/>
          <w:color w:val="auto"/>
        </w:rPr>
        <w:t>‌</w:t>
      </w:r>
      <w:r w:rsidRPr="008123E4">
        <w:rPr>
          <w:rFonts w:ascii="IRBadr" w:eastAsia="Arial" w:hAnsi="IRBadr" w:cs="IRBadr"/>
          <w:color w:val="auto"/>
          <w:rtl/>
        </w:rPr>
        <w:t>های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قبل،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مسائل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اخلاقی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اقتصاد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اسلامی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آداب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شرا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ط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ازنظر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اخلاقی،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جامعه</w:t>
      </w:r>
      <w:r w:rsidRPr="008123E4">
        <w:rPr>
          <w:rFonts w:ascii="IRBadr" w:eastAsia="Arial" w:hAnsi="IRBadr" w:cs="IRBadr"/>
          <w:color w:val="auto"/>
        </w:rPr>
        <w:t>‌</w:t>
      </w:r>
      <w:r w:rsidRPr="008123E4">
        <w:rPr>
          <w:rFonts w:ascii="IRBadr" w:eastAsia="Arial" w:hAnsi="IRBadr" w:cs="IRBadr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اسلامی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کسب‌وکار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تجارت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زندگی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اقتصادی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باید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رعایت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کنند،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بود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فکر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می</w:t>
      </w:r>
      <w:r w:rsidRPr="008123E4">
        <w:rPr>
          <w:rFonts w:ascii="IRBadr" w:eastAsia="Arial" w:hAnsi="IRBadr" w:cs="IRBadr"/>
          <w:color w:val="auto"/>
        </w:rPr>
        <w:t>‌</w:t>
      </w:r>
      <w:r w:rsidRPr="008123E4">
        <w:rPr>
          <w:rFonts w:ascii="IRBadr" w:eastAsia="Arial" w:hAnsi="IRBadr" w:cs="IRBadr"/>
          <w:color w:val="auto"/>
          <w:rtl/>
        </w:rPr>
        <w:t>کنم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باید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روی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مسئله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کار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شود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تا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فرهنگ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جامعه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به‌تدر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ج</w:t>
      </w:r>
      <w:r w:rsidRPr="008123E4">
        <w:rPr>
          <w:rFonts w:ascii="IRBadr" w:eastAsia="Arial" w:hAnsi="IRBadr" w:cs="IRBadr"/>
          <w:color w:val="auto"/>
          <w:rtl/>
        </w:rPr>
        <w:t>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جامعه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از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معارف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اسلامی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آشنا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شود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شکل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بگیرد.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اما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هفته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بحث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هفته</w:t>
      </w:r>
      <w:r w:rsidRPr="008123E4">
        <w:rPr>
          <w:rFonts w:ascii="IRBadr" w:eastAsia="Arial" w:hAnsi="IRBadr" w:cs="IRBadr"/>
          <w:color w:val="auto"/>
        </w:rPr>
        <w:t>‌</w:t>
      </w:r>
      <w:r w:rsidRPr="008123E4">
        <w:rPr>
          <w:rFonts w:ascii="IRBadr" w:eastAsia="Arial" w:hAnsi="IRBadr" w:cs="IRBadr"/>
          <w:color w:val="auto"/>
          <w:rtl/>
        </w:rPr>
        <w:t>های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قبل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نخواهم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داشت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آستانه</w:t>
      </w:r>
      <w:r w:rsidRPr="008123E4">
        <w:rPr>
          <w:rFonts w:ascii="IRBadr" w:eastAsia="Arial" w:hAnsi="IRBadr" w:cs="IRBadr"/>
          <w:color w:val="auto"/>
        </w:rPr>
        <w:t>‌</w:t>
      </w:r>
      <w:r w:rsidRPr="008123E4">
        <w:rPr>
          <w:rFonts w:ascii="IRBadr" w:eastAsia="Arial" w:hAnsi="IRBadr" w:cs="IRBadr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شهادت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صدیقه</w:t>
      </w:r>
      <w:r w:rsidRPr="008123E4">
        <w:rPr>
          <w:rFonts w:ascii="IRBadr" w:eastAsia="Arial" w:hAnsi="IRBadr" w:cs="IRBadr"/>
          <w:color w:val="auto"/>
        </w:rPr>
        <w:t>‌</w:t>
      </w:r>
      <w:r w:rsidRPr="008123E4">
        <w:rPr>
          <w:rFonts w:ascii="IRBadr" w:eastAsia="Arial" w:hAnsi="IRBadr" w:cs="IRBadr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طاهره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فاطمه</w:t>
      </w:r>
      <w:r w:rsidRPr="008123E4">
        <w:rPr>
          <w:rFonts w:ascii="IRBadr" w:eastAsia="Arial" w:hAnsi="IRBadr" w:cs="IRBadr"/>
          <w:color w:val="auto"/>
        </w:rPr>
        <w:t>‌</w:t>
      </w:r>
      <w:r w:rsidRPr="008123E4">
        <w:rPr>
          <w:rFonts w:ascii="IRBadr" w:eastAsia="Arial" w:hAnsi="IRBadr" w:cs="IRBadr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زهرا</w:t>
      </w:r>
      <w:r w:rsidR="00EF16C2">
        <w:rPr>
          <w:rFonts w:ascii="IRBadr" w:eastAsia="Arial" w:hAnsi="IRBadr" w:cs="IRBadr"/>
          <w:color w:val="auto"/>
          <w:rtl/>
        </w:rPr>
        <w:t>(س)</w:t>
      </w:r>
      <w:r w:rsidRPr="008123E4">
        <w:rPr>
          <w:rFonts w:ascii="IRBadr" w:eastAsia="Arial" w:hAnsi="IRBadr" w:cs="IRBadr" w:hint="cs"/>
          <w:color w:val="auto"/>
          <w:rtl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هستیم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واقع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حیف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فرصت</w:t>
      </w:r>
      <w:r w:rsidRPr="008123E4">
        <w:rPr>
          <w:rFonts w:ascii="IRBadr" w:eastAsia="Arial" w:hAnsi="IRBadr" w:cs="IRBadr"/>
          <w:color w:val="auto"/>
        </w:rPr>
        <w:t>‌</w:t>
      </w:r>
      <w:r w:rsidRPr="008123E4">
        <w:rPr>
          <w:rFonts w:ascii="IRBadr" w:eastAsia="Arial" w:hAnsi="IRBadr" w:cs="IRBadr"/>
          <w:color w:val="auto"/>
          <w:rtl/>
        </w:rPr>
        <w:t>ها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از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ام</w:t>
      </w:r>
      <w:r w:rsidRPr="008123E4">
        <w:rPr>
          <w:rFonts w:ascii="IRBadr" w:eastAsia="Arial" w:hAnsi="IRBadr" w:cs="IRBadr"/>
          <w:color w:val="auto"/>
        </w:rPr>
        <w:t>‌</w:t>
      </w:r>
      <w:r w:rsidRPr="008123E4">
        <w:rPr>
          <w:rFonts w:ascii="IRBadr" w:eastAsia="Arial" w:hAnsi="IRBadr" w:cs="IRBadr"/>
          <w:color w:val="auto"/>
          <w:rtl/>
        </w:rPr>
        <w:t>الائمه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فاطمه</w:t>
      </w:r>
      <w:r w:rsidRPr="008123E4">
        <w:rPr>
          <w:rFonts w:ascii="IRBadr" w:eastAsia="Arial" w:hAnsi="IRBadr" w:cs="IRBadr"/>
          <w:color w:val="auto"/>
        </w:rPr>
        <w:t>‌</w:t>
      </w:r>
      <w:r w:rsidRPr="008123E4">
        <w:rPr>
          <w:rFonts w:ascii="IRBadr" w:eastAsia="Arial" w:hAnsi="IRBadr" w:cs="IRBadr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زهرا</w:t>
      </w:r>
      <w:r w:rsidR="00EF16C2">
        <w:rPr>
          <w:rFonts w:ascii="IRBadr" w:eastAsia="Arial" w:hAnsi="IRBadr" w:cs="IRBadr"/>
          <w:color w:val="auto"/>
          <w:rtl/>
        </w:rPr>
        <w:t>(س)</w:t>
      </w:r>
      <w:r w:rsidRPr="008123E4">
        <w:rPr>
          <w:rFonts w:ascii="IRBadr" w:eastAsia="Arial" w:hAnsi="IRBadr" w:cs="IRBadr" w:hint="cs"/>
          <w:color w:val="auto"/>
          <w:rtl/>
        </w:rPr>
        <w:t xml:space="preserve"> 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صحبت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نشود.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ذکر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یاد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اهل‌ب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ائمه</w:t>
      </w:r>
      <w:r w:rsidRPr="008123E4">
        <w:rPr>
          <w:rFonts w:ascii="IRBadr" w:eastAsia="Arial" w:hAnsi="IRBadr" w:cs="IRBadr"/>
          <w:color w:val="auto"/>
        </w:rPr>
        <w:t>‌</w:t>
      </w:r>
      <w:r w:rsidRPr="008123E4">
        <w:rPr>
          <w:rFonts w:ascii="IRBadr" w:eastAsia="Arial" w:hAnsi="IRBadr" w:cs="IRBadr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طاهرین</w:t>
      </w:r>
      <w:r w:rsidR="00EF16C2">
        <w:rPr>
          <w:rFonts w:ascii="IRBadr" w:eastAsia="Arial" w:hAnsi="IRBadr" w:cs="IRBadr"/>
          <w:color w:val="auto"/>
          <w:rtl/>
        </w:rPr>
        <w:t>(ع)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 w:hint="cs"/>
          <w:color w:val="auto"/>
          <w:rtl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ثواب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دارد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از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عبادات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است؛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آن‌هم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مناسبت</w:t>
      </w:r>
      <w:r w:rsidRPr="008123E4">
        <w:rPr>
          <w:rFonts w:ascii="IRBadr" w:eastAsia="Arial" w:hAnsi="IRBadr" w:cs="IRBadr"/>
          <w:color w:val="auto"/>
        </w:rPr>
        <w:t>‌</w:t>
      </w:r>
      <w:r w:rsidRPr="008123E4">
        <w:rPr>
          <w:rFonts w:ascii="IRBadr" w:eastAsia="Arial" w:hAnsi="IRBadr" w:cs="IRBadr"/>
          <w:color w:val="auto"/>
          <w:rtl/>
        </w:rPr>
        <w:t>هایی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شهادت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حضرت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زهرا</w:t>
      </w:r>
      <w:r w:rsidR="00EF16C2">
        <w:rPr>
          <w:rFonts w:ascii="IRBadr" w:eastAsia="Arial" w:hAnsi="IRBadr" w:cs="IRBadr"/>
          <w:color w:val="auto"/>
          <w:rtl/>
        </w:rPr>
        <w:t>(س)</w:t>
      </w:r>
      <w:r w:rsidRPr="008123E4">
        <w:rPr>
          <w:rFonts w:ascii="IRBadr" w:eastAsia="Arial" w:hAnsi="IRBadr" w:cs="IRBadr" w:hint="cs"/>
          <w:color w:val="auto"/>
          <w:rtl/>
        </w:rPr>
        <w:t xml:space="preserve"> 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هماهنگ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شده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حضرت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زهرا</w:t>
      </w:r>
      <w:r w:rsidR="00EF16C2">
        <w:rPr>
          <w:rFonts w:ascii="IRBadr" w:eastAsia="Arial" w:hAnsi="IRBadr" w:cs="IRBadr"/>
          <w:color w:val="auto"/>
          <w:rtl/>
        </w:rPr>
        <w:t>(س)</w:t>
      </w:r>
      <w:r w:rsidRPr="008123E4">
        <w:rPr>
          <w:rFonts w:ascii="IRBadr" w:eastAsia="Arial" w:hAnsi="IRBadr" w:cs="IRBadr" w:hint="cs"/>
          <w:color w:val="auto"/>
          <w:rtl/>
        </w:rPr>
        <w:t xml:space="preserve"> 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مقام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خاصی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از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ولایت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معرفت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نورانیتی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دارد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ائمه</w:t>
      </w:r>
      <w:r w:rsidRPr="008123E4">
        <w:rPr>
          <w:rFonts w:ascii="IRBadr" w:eastAsia="Arial" w:hAnsi="IRBadr" w:cs="IRBadr"/>
          <w:color w:val="auto"/>
        </w:rPr>
        <w:t>‌</w:t>
      </w:r>
      <w:r w:rsidRPr="008123E4">
        <w:rPr>
          <w:rFonts w:ascii="IRBadr" w:eastAsia="Arial" w:hAnsi="IRBadr" w:cs="IRBadr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معصومین</w:t>
      </w:r>
      <w:r w:rsidR="00EF16C2">
        <w:rPr>
          <w:rFonts w:ascii="IRBadr" w:eastAsia="Arial" w:hAnsi="IRBadr" w:cs="IRBadr"/>
          <w:color w:val="auto"/>
          <w:rtl/>
        </w:rPr>
        <w:t>(ع)</w:t>
      </w:r>
      <w:r w:rsidRPr="008123E4">
        <w:rPr>
          <w:rFonts w:ascii="IRBadr" w:eastAsia="Arial" w:hAnsi="IRBadr" w:cs="IRBadr" w:hint="cs"/>
          <w:color w:val="auto"/>
          <w:rtl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برابر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شخصیت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ایشان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متواضع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بودند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مصیبت</w:t>
      </w:r>
      <w:r w:rsidRPr="008123E4">
        <w:rPr>
          <w:rFonts w:ascii="IRBadr" w:eastAsia="Arial" w:hAnsi="IRBadr" w:cs="IRBadr"/>
          <w:color w:val="auto"/>
        </w:rPr>
        <w:t>‌</w:t>
      </w:r>
      <w:r w:rsidRPr="008123E4">
        <w:rPr>
          <w:rFonts w:ascii="IRBadr" w:eastAsia="Arial" w:hAnsi="IRBadr" w:cs="IRBadr"/>
          <w:color w:val="auto"/>
          <w:rtl/>
        </w:rPr>
        <w:t>های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فاطمه</w:t>
      </w:r>
      <w:r w:rsidRPr="008123E4">
        <w:rPr>
          <w:rFonts w:ascii="IRBadr" w:eastAsia="Arial" w:hAnsi="IRBadr" w:cs="IRBadr"/>
          <w:color w:val="auto"/>
        </w:rPr>
        <w:t>‌</w:t>
      </w:r>
      <w:r w:rsidRPr="008123E4">
        <w:rPr>
          <w:rFonts w:ascii="IRBadr" w:eastAsia="Arial" w:hAnsi="IRBadr" w:cs="IRBadr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زهرا</w:t>
      </w:r>
      <w:r w:rsidR="00EF16C2">
        <w:rPr>
          <w:rFonts w:ascii="IRBadr" w:eastAsia="Arial" w:hAnsi="IRBadr" w:cs="IRBadr"/>
          <w:color w:val="auto"/>
          <w:rtl/>
        </w:rPr>
        <w:t>(س)</w:t>
      </w:r>
      <w:r w:rsidRPr="008123E4">
        <w:rPr>
          <w:rFonts w:ascii="IRBadr" w:eastAsia="Arial" w:hAnsi="IRBadr" w:cs="IRBadr" w:hint="cs"/>
          <w:color w:val="auto"/>
          <w:rtl/>
        </w:rPr>
        <w:t xml:space="preserve"> 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همیشه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گریان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بودند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چ‌گاه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فراموش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نمی</w:t>
      </w:r>
      <w:r w:rsidRPr="008123E4">
        <w:rPr>
          <w:rFonts w:ascii="IRBadr" w:eastAsia="Arial" w:hAnsi="IRBadr" w:cs="IRBadr"/>
          <w:color w:val="auto"/>
        </w:rPr>
        <w:t>‌</w:t>
      </w:r>
      <w:r w:rsidRPr="008123E4">
        <w:rPr>
          <w:rFonts w:ascii="IRBadr" w:eastAsia="Arial" w:hAnsi="IRBadr" w:cs="IRBadr"/>
          <w:color w:val="auto"/>
          <w:rtl/>
        </w:rPr>
        <w:t>کردند.</w:t>
      </w:r>
      <w:r w:rsidRPr="008123E4">
        <w:rPr>
          <w:rFonts w:ascii="IRBadr" w:eastAsia="Arial" w:hAnsi="IRBadr" w:cs="IRBadr"/>
          <w:color w:val="auto"/>
        </w:rPr>
        <w:t xml:space="preserve"> </w:t>
      </w:r>
    </w:p>
    <w:p w:rsidR="008123E4" w:rsidRPr="008123E4" w:rsidRDefault="008123E4" w:rsidP="008275EF">
      <w:pPr>
        <w:pStyle w:val="2"/>
        <w:rPr>
          <w:rFonts w:eastAsia="Arial"/>
        </w:rPr>
      </w:pPr>
      <w:bookmarkStart w:id="2" w:name="_Toc467478816"/>
      <w:r w:rsidRPr="008123E4">
        <w:rPr>
          <w:rFonts w:eastAsia="Arial" w:hint="cs"/>
          <w:rtl/>
        </w:rPr>
        <w:t>اهل بیت</w:t>
      </w:r>
      <w:r w:rsidR="00EF16C2">
        <w:rPr>
          <w:rFonts w:eastAsia="Arial" w:hint="cs"/>
          <w:rtl/>
        </w:rPr>
        <w:t>(ع)</w:t>
      </w:r>
      <w:r w:rsidRPr="008123E4">
        <w:rPr>
          <w:rFonts w:eastAsia="Arial" w:hint="cs"/>
          <w:rtl/>
        </w:rPr>
        <w:t xml:space="preserve">  و مصیبت حضرت زهرا</w:t>
      </w:r>
      <w:r w:rsidR="00EF16C2">
        <w:rPr>
          <w:rFonts w:eastAsia="Arial" w:hint="cs"/>
          <w:rtl/>
        </w:rPr>
        <w:t>(س)</w:t>
      </w:r>
      <w:bookmarkEnd w:id="2"/>
    </w:p>
    <w:p w:rsidR="008123E4" w:rsidRPr="008123E4" w:rsidRDefault="008123E4" w:rsidP="008123E4">
      <w:pPr>
        <w:spacing w:after="160" w:line="256" w:lineRule="auto"/>
        <w:ind w:firstLine="0"/>
        <w:contextualSpacing w:val="0"/>
        <w:rPr>
          <w:rFonts w:ascii="IRBadr" w:eastAsia="Arial" w:hAnsi="IRBadr" w:cs="IRBadr"/>
          <w:color w:val="auto"/>
        </w:rPr>
      </w:pP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داستانی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هست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راوی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نقل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می</w:t>
      </w:r>
      <w:r w:rsidRPr="008123E4">
        <w:rPr>
          <w:rFonts w:ascii="IRBadr" w:eastAsia="Arial" w:hAnsi="IRBadr" w:cs="IRBadr"/>
          <w:color w:val="auto"/>
        </w:rPr>
        <w:t>‌</w:t>
      </w:r>
      <w:r w:rsidRPr="008123E4">
        <w:rPr>
          <w:rFonts w:ascii="IRBadr" w:eastAsia="Arial" w:hAnsi="IRBadr" w:cs="IRBadr"/>
          <w:color w:val="auto"/>
          <w:rtl/>
        </w:rPr>
        <w:t>کند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امام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جواد</w:t>
      </w:r>
      <w:r w:rsidR="00EF16C2">
        <w:rPr>
          <w:rFonts w:ascii="IRBadr" w:eastAsia="Arial" w:hAnsi="IRBadr" w:cs="IRBadr" w:hint="eastAsia"/>
          <w:color w:val="auto"/>
          <w:rtl/>
        </w:rPr>
        <w:t>(ع)</w:t>
      </w:r>
      <w:r w:rsidRPr="008123E4">
        <w:rPr>
          <w:rFonts w:ascii="IRBadr" w:eastAsia="Arial" w:hAnsi="IRBadr" w:cs="IRBadr" w:hint="cs"/>
          <w:color w:val="auto"/>
          <w:rtl/>
        </w:rPr>
        <w:t xml:space="preserve"> </w:t>
      </w:r>
      <w:r w:rsidRPr="008123E4">
        <w:rPr>
          <w:rFonts w:ascii="IRBadr" w:eastAsia="Arial" w:hAnsi="IRBadr" w:cs="IRBadr"/>
          <w:color w:val="auto"/>
        </w:rPr>
        <w:t xml:space="preserve">  </w:t>
      </w:r>
      <w:r w:rsidRPr="008123E4">
        <w:rPr>
          <w:rFonts w:ascii="IRBadr" w:eastAsia="Tahoma" w:hAnsi="IRBadr" w:cs="IRBadr"/>
          <w:color w:val="auto"/>
          <w:rtl/>
        </w:rPr>
        <w:t>چهارساله</w:t>
      </w:r>
      <w:r w:rsidRPr="008123E4">
        <w:rPr>
          <w:rFonts w:ascii="IRBadr" w:eastAsia="Tahoma" w:hAnsi="IRBadr" w:cs="IRBadr"/>
          <w:color w:val="auto"/>
        </w:rPr>
        <w:t xml:space="preserve"> </w:t>
      </w:r>
      <w:r w:rsidRPr="008123E4">
        <w:rPr>
          <w:rFonts w:ascii="IRBadr" w:eastAsia="Tahoma" w:hAnsi="IRBadr" w:cs="IRBadr"/>
          <w:color w:val="auto"/>
          <w:rtl/>
        </w:rPr>
        <w:t>بودند</w:t>
      </w:r>
      <w:r w:rsidRPr="008123E4">
        <w:rPr>
          <w:rFonts w:ascii="IRBadr" w:eastAsia="Tahoma" w:hAnsi="IRBadr" w:cs="IRBadr"/>
          <w:color w:val="auto"/>
        </w:rPr>
        <w:t xml:space="preserve"> </w:t>
      </w:r>
      <w:r w:rsidRPr="008123E4">
        <w:rPr>
          <w:rFonts w:ascii="IRBadr" w:eastAsia="Tahoma" w:hAnsi="IRBadr" w:cs="IRBadr"/>
          <w:color w:val="auto"/>
          <w:rtl/>
        </w:rPr>
        <w:t>و</w:t>
      </w:r>
      <w:r w:rsidRPr="008123E4">
        <w:rPr>
          <w:rFonts w:ascii="IRBadr" w:eastAsia="Tahoma" w:hAnsi="IRBadr" w:cs="IRBadr"/>
          <w:color w:val="auto"/>
        </w:rPr>
        <w:t xml:space="preserve"> </w:t>
      </w:r>
      <w:r w:rsidRPr="008123E4">
        <w:rPr>
          <w:rFonts w:ascii="IRBadr" w:eastAsia="Tahoma" w:hAnsi="IRBadr" w:cs="IRBadr"/>
          <w:color w:val="auto"/>
          <w:rtl/>
        </w:rPr>
        <w:t>در</w:t>
      </w:r>
      <w:r w:rsidRPr="008123E4">
        <w:rPr>
          <w:rFonts w:ascii="IRBadr" w:eastAsia="Tahoma" w:hAnsi="IRBadr" w:cs="IRBadr"/>
          <w:color w:val="auto"/>
        </w:rPr>
        <w:t xml:space="preserve"> </w:t>
      </w:r>
      <w:r w:rsidRPr="008123E4">
        <w:rPr>
          <w:rFonts w:ascii="IRBadr" w:eastAsia="Tahoma" w:hAnsi="IRBadr" w:cs="IRBadr"/>
          <w:color w:val="auto"/>
          <w:rtl/>
        </w:rPr>
        <w:t>مقابل</w:t>
      </w:r>
      <w:r w:rsidRPr="008123E4">
        <w:rPr>
          <w:rFonts w:ascii="IRBadr" w:eastAsia="Tahoma" w:hAnsi="IRBadr" w:cs="IRBadr"/>
          <w:color w:val="auto"/>
        </w:rPr>
        <w:t xml:space="preserve"> </w:t>
      </w:r>
      <w:r w:rsidRPr="008123E4">
        <w:rPr>
          <w:rFonts w:ascii="IRBadr" w:eastAsia="Tahoma" w:hAnsi="IRBadr" w:cs="IRBadr"/>
          <w:color w:val="auto"/>
          <w:rtl/>
        </w:rPr>
        <w:t>امام</w:t>
      </w:r>
      <w:r w:rsidRPr="008123E4">
        <w:rPr>
          <w:rFonts w:ascii="IRBadr" w:eastAsia="Tahoma" w:hAnsi="IRBadr" w:cs="IRBadr"/>
          <w:color w:val="auto"/>
        </w:rPr>
        <w:t xml:space="preserve"> </w:t>
      </w:r>
      <w:r w:rsidRPr="008123E4">
        <w:rPr>
          <w:rFonts w:ascii="IRBadr" w:eastAsia="Tahoma" w:hAnsi="IRBadr" w:cs="IRBadr"/>
          <w:color w:val="auto"/>
          <w:rtl/>
        </w:rPr>
        <w:t>رضا</w:t>
      </w:r>
      <w:r w:rsidRPr="008123E4">
        <w:rPr>
          <w:rFonts w:ascii="IRBadr" w:eastAsia="Tahoma" w:hAnsi="IRBadr" w:cs="IRBadr"/>
          <w:color w:val="auto"/>
        </w:rPr>
        <w:t xml:space="preserve"> </w:t>
      </w:r>
      <w:r w:rsidRPr="008123E4">
        <w:rPr>
          <w:rFonts w:ascii="IRBadr" w:eastAsia="Tahoma" w:hAnsi="IRBadr" w:cs="IRBadr"/>
          <w:color w:val="auto"/>
          <w:rtl/>
        </w:rPr>
        <w:t>نشسته</w:t>
      </w:r>
      <w:r w:rsidRPr="008123E4">
        <w:rPr>
          <w:rFonts w:ascii="IRBadr" w:eastAsia="Tahoma" w:hAnsi="IRBadr" w:cs="IRBadr"/>
          <w:color w:val="auto"/>
        </w:rPr>
        <w:t xml:space="preserve"> </w:t>
      </w:r>
      <w:r w:rsidRPr="008123E4">
        <w:rPr>
          <w:rFonts w:ascii="IRBadr" w:eastAsia="Tahoma" w:hAnsi="IRBadr" w:cs="IRBadr"/>
          <w:color w:val="auto"/>
          <w:rtl/>
        </w:rPr>
        <w:t>بودند.</w:t>
      </w:r>
      <w:r w:rsidRPr="008123E4">
        <w:rPr>
          <w:rFonts w:ascii="IRBadr" w:eastAsia="Tahoma" w:hAnsi="IRBadr" w:cs="IRBadr"/>
          <w:color w:val="auto"/>
        </w:rPr>
        <w:t xml:space="preserve"> </w:t>
      </w:r>
      <w:r w:rsidRPr="008123E4">
        <w:rPr>
          <w:rFonts w:ascii="IRBadr" w:eastAsia="Tahoma" w:hAnsi="IRBadr" w:cs="IRBadr"/>
          <w:color w:val="auto"/>
          <w:rtl/>
        </w:rPr>
        <w:t>حضرت</w:t>
      </w:r>
      <w:r w:rsidRPr="008123E4">
        <w:rPr>
          <w:rFonts w:ascii="IRBadr" w:eastAsia="Tahoma" w:hAnsi="IRBadr" w:cs="IRBadr"/>
          <w:color w:val="auto"/>
        </w:rPr>
        <w:t xml:space="preserve"> </w:t>
      </w:r>
      <w:r w:rsidRPr="008123E4">
        <w:rPr>
          <w:rFonts w:ascii="IRBadr" w:eastAsia="Tahoma" w:hAnsi="IRBadr" w:cs="IRBadr"/>
          <w:color w:val="auto"/>
          <w:rtl/>
        </w:rPr>
        <w:t>دیدند</w:t>
      </w:r>
      <w:r w:rsidRPr="008123E4">
        <w:rPr>
          <w:rFonts w:ascii="IRBadr" w:eastAsia="Tahoma" w:hAnsi="IRBadr" w:cs="IRBadr"/>
          <w:color w:val="auto"/>
        </w:rPr>
        <w:t xml:space="preserve"> </w:t>
      </w:r>
      <w:r w:rsidRPr="008123E4">
        <w:rPr>
          <w:rFonts w:ascii="IRBadr" w:eastAsia="Tahoma" w:hAnsi="IRBadr" w:cs="IRBadr"/>
          <w:color w:val="auto"/>
          <w:rtl/>
        </w:rPr>
        <w:t>امام</w:t>
      </w:r>
      <w:r w:rsidRPr="008123E4">
        <w:rPr>
          <w:rFonts w:ascii="IRBadr" w:eastAsia="Tahoma" w:hAnsi="IRBadr" w:cs="IRBadr"/>
          <w:color w:val="auto"/>
        </w:rPr>
        <w:t xml:space="preserve"> </w:t>
      </w:r>
      <w:r w:rsidRPr="008123E4">
        <w:rPr>
          <w:rFonts w:ascii="IRBadr" w:eastAsia="Tahoma" w:hAnsi="IRBadr" w:cs="IRBadr"/>
          <w:color w:val="auto"/>
          <w:rtl/>
        </w:rPr>
        <w:t>جواد</w:t>
      </w:r>
      <w:r w:rsidR="00EF16C2">
        <w:rPr>
          <w:rFonts w:ascii="IRBadr" w:eastAsia="Arial" w:hAnsi="IRBadr" w:cs="IRBadr" w:hint="eastAsia"/>
          <w:color w:val="auto"/>
          <w:rtl/>
        </w:rPr>
        <w:t>(ع)</w:t>
      </w:r>
      <w:r w:rsidRPr="008123E4">
        <w:rPr>
          <w:rFonts w:ascii="IRBadr" w:eastAsia="Arial" w:hAnsi="IRBadr" w:cs="IRBadr" w:hint="cs"/>
          <w:color w:val="auto"/>
          <w:rtl/>
        </w:rPr>
        <w:t xml:space="preserve"> 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Tahoma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دست</w:t>
      </w:r>
      <w:r w:rsidRPr="008123E4">
        <w:rPr>
          <w:rFonts w:ascii="IRBadr" w:eastAsia="Arial" w:hAnsi="IRBadr" w:cs="IRBadr"/>
          <w:color w:val="auto"/>
        </w:rPr>
        <w:t>‌</w:t>
      </w:r>
      <w:r w:rsidRPr="008123E4">
        <w:rPr>
          <w:rFonts w:ascii="IRBadr" w:eastAsia="Arial" w:hAnsi="IRBadr" w:cs="IRBadr"/>
          <w:color w:val="auto"/>
          <w:rtl/>
        </w:rPr>
        <w:t>ها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زمین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گذاشته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فکر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عمیقی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فرورفته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حال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کودک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چهارساله،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حال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تاثر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مصیبتی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شد.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امام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رضا</w:t>
      </w:r>
      <w:r w:rsidR="00EF16C2">
        <w:rPr>
          <w:rFonts w:ascii="IRBadr" w:eastAsia="Arial" w:hAnsi="IRBadr" w:cs="IRBadr" w:hint="eastAsia"/>
          <w:color w:val="auto"/>
          <w:rtl/>
        </w:rPr>
        <w:t>(ع)</w:t>
      </w:r>
      <w:r w:rsidRPr="008123E4">
        <w:rPr>
          <w:rFonts w:ascii="IRBadr" w:eastAsia="Arial" w:hAnsi="IRBadr" w:cs="IRBadr" w:hint="cs"/>
          <w:color w:val="auto"/>
          <w:rtl/>
        </w:rPr>
        <w:t xml:space="preserve"> </w:t>
      </w:r>
      <w:r w:rsidRPr="008123E4">
        <w:rPr>
          <w:rFonts w:ascii="IRBadr" w:eastAsia="Arial" w:hAnsi="IRBadr" w:cs="IRBadr"/>
          <w:color w:val="auto"/>
        </w:rPr>
        <w:t xml:space="preserve">  </w:t>
      </w:r>
      <w:r w:rsidRPr="008123E4">
        <w:rPr>
          <w:rFonts w:ascii="IRBadr" w:eastAsia="Arial" w:hAnsi="IRBadr" w:cs="IRBadr"/>
          <w:color w:val="auto"/>
          <w:rtl/>
        </w:rPr>
        <w:t>به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فرزند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خود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خطاب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کردند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مسئله</w:t>
      </w:r>
      <w:r w:rsidRPr="008123E4">
        <w:rPr>
          <w:rFonts w:ascii="IRBadr" w:eastAsia="Arial" w:hAnsi="IRBadr" w:cs="IRBadr"/>
          <w:color w:val="auto"/>
        </w:rPr>
        <w:t>‌</w:t>
      </w:r>
      <w:r w:rsidRPr="008123E4">
        <w:rPr>
          <w:rFonts w:ascii="IRBadr" w:eastAsia="Arial" w:hAnsi="IRBadr" w:cs="IRBadr"/>
          <w:color w:val="auto"/>
          <w:rtl/>
        </w:rPr>
        <w:t>ای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چه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هست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شما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حالت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خود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گرفته</w:t>
      </w:r>
      <w:r w:rsidRPr="008123E4">
        <w:rPr>
          <w:rFonts w:ascii="IRBadr" w:eastAsia="Arial" w:hAnsi="IRBadr" w:cs="IRBadr"/>
          <w:color w:val="auto"/>
        </w:rPr>
        <w:t>‌</w:t>
      </w:r>
      <w:r w:rsidRPr="008123E4">
        <w:rPr>
          <w:rFonts w:ascii="IRBadr" w:eastAsia="Arial" w:hAnsi="IRBadr" w:cs="IRBadr"/>
          <w:color w:val="auto"/>
          <w:rtl/>
        </w:rPr>
        <w:t>اید؟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امام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جواد</w:t>
      </w:r>
      <w:r w:rsidR="00EF16C2">
        <w:rPr>
          <w:rFonts w:ascii="IRBadr" w:eastAsia="Arial" w:hAnsi="IRBadr" w:cs="IRBadr" w:hint="eastAsia"/>
          <w:color w:val="auto"/>
          <w:rtl/>
        </w:rPr>
        <w:t>(ع)</w:t>
      </w:r>
      <w:r w:rsidRPr="008123E4">
        <w:rPr>
          <w:rFonts w:ascii="IRBadr" w:eastAsia="Arial" w:hAnsi="IRBadr" w:cs="IRBadr" w:hint="cs"/>
          <w:color w:val="auto"/>
          <w:rtl/>
        </w:rPr>
        <w:t xml:space="preserve"> </w:t>
      </w:r>
      <w:r w:rsidRPr="008123E4">
        <w:rPr>
          <w:rFonts w:ascii="IRBadr" w:eastAsia="Arial" w:hAnsi="IRBadr" w:cs="IRBadr"/>
          <w:color w:val="auto"/>
        </w:rPr>
        <w:t xml:space="preserve">  </w:t>
      </w:r>
      <w:r w:rsidRPr="008123E4">
        <w:rPr>
          <w:rFonts w:ascii="IRBadr" w:eastAsia="Tahoma" w:hAnsi="IRBadr" w:cs="IRBadr"/>
          <w:color w:val="auto"/>
          <w:rtl/>
        </w:rPr>
        <w:t>پاسخ</w:t>
      </w:r>
      <w:r w:rsidRPr="008123E4">
        <w:rPr>
          <w:rFonts w:ascii="IRBadr" w:eastAsia="Tahoma" w:hAnsi="IRBadr" w:cs="IRBadr"/>
          <w:color w:val="auto"/>
        </w:rPr>
        <w:t xml:space="preserve"> </w:t>
      </w:r>
      <w:r w:rsidRPr="008123E4">
        <w:rPr>
          <w:rFonts w:ascii="IRBadr" w:eastAsia="Tahoma" w:hAnsi="IRBadr" w:cs="IRBadr"/>
          <w:color w:val="auto"/>
          <w:rtl/>
        </w:rPr>
        <w:t>دادند:</w:t>
      </w:r>
      <w:r w:rsidRPr="008123E4">
        <w:rPr>
          <w:rFonts w:ascii="IRBadr" w:eastAsia="Tahoma" w:hAnsi="IRBadr" w:cs="IRBadr"/>
          <w:color w:val="auto"/>
        </w:rPr>
        <w:t xml:space="preserve"> </w:t>
      </w:r>
      <w:r w:rsidRPr="008123E4">
        <w:rPr>
          <w:rFonts w:ascii="IRBadr" w:eastAsia="Tahoma" w:hAnsi="IRBadr" w:cs="IRBadr"/>
          <w:color w:val="auto"/>
          <w:rtl/>
        </w:rPr>
        <w:t>من</w:t>
      </w:r>
      <w:r w:rsidRPr="008123E4">
        <w:rPr>
          <w:rFonts w:ascii="IRBadr" w:eastAsia="Tahoma" w:hAnsi="IRBadr" w:cs="IRBadr"/>
          <w:color w:val="auto"/>
        </w:rPr>
        <w:t xml:space="preserve"> </w:t>
      </w:r>
      <w:r w:rsidRPr="008123E4">
        <w:rPr>
          <w:rFonts w:ascii="IRBadr" w:eastAsia="Tahoma" w:hAnsi="IRBadr" w:cs="IRBadr"/>
          <w:color w:val="auto"/>
          <w:rtl/>
        </w:rPr>
        <w:t>به</w:t>
      </w:r>
      <w:r w:rsidRPr="008123E4">
        <w:rPr>
          <w:rFonts w:ascii="IRBadr" w:eastAsia="Tahoma" w:hAnsi="IRBadr" w:cs="IRBadr"/>
          <w:color w:val="auto"/>
        </w:rPr>
        <w:t xml:space="preserve"> </w:t>
      </w:r>
      <w:r w:rsidRPr="008123E4">
        <w:rPr>
          <w:rFonts w:ascii="IRBadr" w:eastAsia="Tahoma" w:hAnsi="IRBadr" w:cs="IRBadr"/>
          <w:color w:val="auto"/>
          <w:rtl/>
        </w:rPr>
        <w:t>یاد</w:t>
      </w:r>
      <w:r w:rsidRPr="008123E4">
        <w:rPr>
          <w:rFonts w:ascii="IRBadr" w:eastAsia="Tahoma" w:hAnsi="IRBadr" w:cs="IRBadr"/>
          <w:color w:val="auto"/>
        </w:rPr>
        <w:t xml:space="preserve"> </w:t>
      </w:r>
      <w:r w:rsidRPr="008123E4">
        <w:rPr>
          <w:rFonts w:ascii="IRBadr" w:eastAsia="Tahoma" w:hAnsi="IRBadr" w:cs="IRBadr"/>
          <w:color w:val="auto"/>
          <w:rtl/>
        </w:rPr>
        <w:t>مصیبت</w:t>
      </w:r>
      <w:r w:rsidRPr="008123E4">
        <w:rPr>
          <w:rFonts w:ascii="IRBadr" w:eastAsia="Tahoma" w:hAnsi="IRBadr" w:cs="IRBadr"/>
          <w:color w:val="auto"/>
        </w:rPr>
        <w:t>‌</w:t>
      </w:r>
      <w:r w:rsidRPr="008123E4">
        <w:rPr>
          <w:rFonts w:ascii="IRBadr" w:eastAsia="Tahoma" w:hAnsi="IRBadr" w:cs="IRBadr"/>
          <w:color w:val="auto"/>
          <w:rtl/>
        </w:rPr>
        <w:t>هایی</w:t>
      </w:r>
      <w:r w:rsidRPr="008123E4">
        <w:rPr>
          <w:rFonts w:ascii="IRBadr" w:eastAsia="Tahoma" w:hAnsi="IRBadr" w:cs="IRBadr"/>
          <w:color w:val="auto"/>
        </w:rPr>
        <w:t xml:space="preserve"> </w:t>
      </w:r>
      <w:r w:rsidRPr="008123E4">
        <w:rPr>
          <w:rFonts w:ascii="IRBadr" w:eastAsia="Tahoma" w:hAnsi="IRBadr" w:cs="IRBadr"/>
          <w:color w:val="auto"/>
          <w:rtl/>
        </w:rPr>
        <w:t>که</w:t>
      </w:r>
      <w:r w:rsidRPr="008123E4">
        <w:rPr>
          <w:rFonts w:ascii="IRBadr" w:eastAsia="Tahoma" w:hAnsi="IRBadr" w:cs="IRBadr"/>
          <w:color w:val="auto"/>
        </w:rPr>
        <w:t xml:space="preserve"> </w:t>
      </w:r>
      <w:r w:rsidRPr="008123E4">
        <w:rPr>
          <w:rFonts w:ascii="IRBadr" w:eastAsia="Tahoma" w:hAnsi="IRBadr" w:cs="IRBadr"/>
          <w:color w:val="auto"/>
          <w:rtl/>
        </w:rPr>
        <w:t>به</w:t>
      </w:r>
      <w:r w:rsidRPr="008123E4">
        <w:rPr>
          <w:rFonts w:ascii="IRBadr" w:eastAsia="Tahoma" w:hAnsi="IRBadr" w:cs="IRBadr"/>
          <w:color w:val="auto"/>
        </w:rPr>
        <w:t xml:space="preserve"> </w:t>
      </w:r>
      <w:r w:rsidRPr="008123E4">
        <w:rPr>
          <w:rFonts w:ascii="IRBadr" w:eastAsia="Tahoma" w:hAnsi="IRBadr" w:cs="IRBadr"/>
          <w:color w:val="auto"/>
          <w:rtl/>
        </w:rPr>
        <w:t>جده</w:t>
      </w:r>
      <w:r w:rsidRPr="008123E4">
        <w:rPr>
          <w:rFonts w:ascii="IRBadr" w:eastAsia="Tahoma" w:hAnsi="IRBadr" w:cs="IRBadr"/>
          <w:color w:val="auto"/>
        </w:rPr>
        <w:t>‌</w:t>
      </w:r>
      <w:r w:rsidRPr="008123E4">
        <w:rPr>
          <w:rFonts w:ascii="IRBadr" w:eastAsia="Tahoma" w:hAnsi="IRBadr" w:cs="IRBadr"/>
          <w:color w:val="auto"/>
          <w:rtl/>
        </w:rPr>
        <w:t>ی</w:t>
      </w:r>
      <w:r w:rsidRPr="008123E4">
        <w:rPr>
          <w:rFonts w:ascii="IRBadr" w:eastAsia="Tahoma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بزرگوارم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افتادم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فکر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بودم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‌ </w:t>
      </w:r>
      <w:r w:rsidRPr="008123E4">
        <w:rPr>
          <w:rFonts w:ascii="IRBadr" w:eastAsia="Arial" w:hAnsi="IRBadr" w:cs="IRBadr"/>
          <w:color w:val="auto"/>
          <w:rtl/>
        </w:rPr>
        <w:t>حال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پیدا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کردم.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نمونه</w:t>
      </w:r>
      <w:r w:rsidRPr="008123E4">
        <w:rPr>
          <w:rFonts w:ascii="IRBadr" w:eastAsia="Arial" w:hAnsi="IRBadr" w:cs="IRBadr"/>
          <w:color w:val="auto"/>
        </w:rPr>
        <w:t>‌</w:t>
      </w:r>
      <w:r w:rsidRPr="008123E4">
        <w:rPr>
          <w:rFonts w:ascii="IRBadr" w:eastAsia="Arial" w:hAnsi="IRBadr" w:cs="IRBadr"/>
          <w:color w:val="auto"/>
          <w:rtl/>
        </w:rPr>
        <w:t>ای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از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نمونه</w:t>
      </w:r>
      <w:r w:rsidRPr="008123E4">
        <w:rPr>
          <w:rFonts w:ascii="IRBadr" w:eastAsia="Arial" w:hAnsi="IRBadr" w:cs="IRBadr"/>
          <w:color w:val="auto"/>
        </w:rPr>
        <w:t>‌</w:t>
      </w:r>
      <w:r w:rsidRPr="008123E4">
        <w:rPr>
          <w:rFonts w:ascii="IRBadr" w:eastAsia="Arial" w:hAnsi="IRBadr" w:cs="IRBadr"/>
          <w:color w:val="auto"/>
          <w:rtl/>
        </w:rPr>
        <w:t>های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فراوانی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اصولاً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خود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ائمه</w:t>
      </w:r>
      <w:r w:rsidRPr="008123E4">
        <w:rPr>
          <w:rFonts w:ascii="IRBadr" w:eastAsia="Arial" w:hAnsi="IRBadr" w:cs="IRBadr"/>
          <w:color w:val="auto"/>
        </w:rPr>
        <w:t>‌</w:t>
      </w:r>
      <w:r w:rsidRPr="008123E4">
        <w:rPr>
          <w:rFonts w:ascii="IRBadr" w:eastAsia="Arial" w:hAnsi="IRBadr" w:cs="IRBadr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معصومین</w:t>
      </w:r>
      <w:r w:rsidR="00EF16C2">
        <w:rPr>
          <w:rFonts w:ascii="IRBadr" w:eastAsia="Arial" w:hAnsi="IRBadr" w:cs="IRBadr"/>
          <w:color w:val="auto"/>
          <w:rtl/>
        </w:rPr>
        <w:t>(ع)</w:t>
      </w:r>
      <w:r w:rsidRPr="008123E4">
        <w:rPr>
          <w:rFonts w:ascii="IRBadr" w:eastAsia="Arial" w:hAnsi="IRBadr" w:cs="IRBadr" w:hint="cs"/>
          <w:color w:val="auto"/>
          <w:rtl/>
        </w:rPr>
        <w:t xml:space="preserve"> 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نسبت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مقام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ولایت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مقامات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معنوی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حضرت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زهرا</w:t>
      </w:r>
      <w:r w:rsidR="00EF16C2">
        <w:rPr>
          <w:rFonts w:ascii="IRBadr" w:eastAsia="Arial" w:hAnsi="IRBadr" w:cs="IRBadr"/>
          <w:color w:val="auto"/>
          <w:rtl/>
        </w:rPr>
        <w:t>(س)</w:t>
      </w:r>
      <w:r w:rsidRPr="008123E4">
        <w:rPr>
          <w:rFonts w:ascii="IRBadr" w:eastAsia="Arial" w:hAnsi="IRBadr" w:cs="IRBadr" w:hint="cs"/>
          <w:color w:val="auto"/>
          <w:rtl/>
        </w:rPr>
        <w:t xml:space="preserve"> 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Tahoma" w:hAnsi="IRBadr" w:cs="IRBadr"/>
          <w:color w:val="auto"/>
          <w:rtl/>
        </w:rPr>
        <w:t>یک</w:t>
      </w:r>
      <w:r w:rsidRPr="008123E4">
        <w:rPr>
          <w:rFonts w:ascii="IRBadr" w:eastAsia="Tahoma" w:hAnsi="IRBadr" w:cs="IRBadr"/>
          <w:color w:val="auto"/>
        </w:rPr>
        <w:t xml:space="preserve"> </w:t>
      </w:r>
      <w:r w:rsidRPr="008123E4">
        <w:rPr>
          <w:rFonts w:ascii="IRBadr" w:eastAsia="Tahoma" w:hAnsi="IRBadr" w:cs="IRBadr"/>
          <w:color w:val="auto"/>
          <w:rtl/>
        </w:rPr>
        <w:t>تواضع</w:t>
      </w:r>
      <w:r w:rsidRPr="008123E4">
        <w:rPr>
          <w:rFonts w:ascii="IRBadr" w:eastAsia="Tahoma" w:hAnsi="IRBadr" w:cs="IRBadr"/>
          <w:color w:val="auto"/>
        </w:rPr>
        <w:t xml:space="preserve"> </w:t>
      </w:r>
      <w:r w:rsidRPr="008123E4">
        <w:rPr>
          <w:rFonts w:ascii="IRBadr" w:eastAsia="Tahoma" w:hAnsi="IRBadr" w:cs="IRBadr"/>
          <w:color w:val="auto"/>
          <w:rtl/>
        </w:rPr>
        <w:t>خاصی</w:t>
      </w:r>
      <w:r w:rsidRPr="008123E4">
        <w:rPr>
          <w:rFonts w:ascii="IRBadr" w:eastAsia="Tahoma" w:hAnsi="IRBadr" w:cs="IRBadr"/>
          <w:color w:val="auto"/>
        </w:rPr>
        <w:t xml:space="preserve"> </w:t>
      </w:r>
      <w:r w:rsidRPr="008123E4">
        <w:rPr>
          <w:rFonts w:ascii="IRBadr" w:eastAsia="Tahoma" w:hAnsi="IRBadr" w:cs="IRBadr"/>
          <w:color w:val="auto"/>
          <w:rtl/>
        </w:rPr>
        <w:t>داشته</w:t>
      </w:r>
      <w:r w:rsidRPr="008123E4">
        <w:rPr>
          <w:rFonts w:ascii="IRBadr" w:eastAsia="Tahoma" w:hAnsi="IRBadr" w:cs="IRBadr"/>
          <w:color w:val="auto"/>
        </w:rPr>
        <w:t>‌</w:t>
      </w:r>
      <w:r w:rsidRPr="008123E4">
        <w:rPr>
          <w:rFonts w:ascii="IRBadr" w:eastAsia="Tahoma" w:hAnsi="IRBadr" w:cs="IRBadr"/>
          <w:color w:val="auto"/>
          <w:rtl/>
        </w:rPr>
        <w:t>اند</w:t>
      </w:r>
      <w:r w:rsidRPr="008123E4">
        <w:rPr>
          <w:rFonts w:ascii="IRBadr" w:eastAsia="Tahoma" w:hAnsi="IRBadr" w:cs="IRBadr"/>
          <w:color w:val="auto"/>
        </w:rPr>
        <w:t xml:space="preserve"> </w:t>
      </w:r>
      <w:r w:rsidRPr="008123E4">
        <w:rPr>
          <w:rFonts w:ascii="IRBadr" w:eastAsia="Tahoma" w:hAnsi="IRBadr" w:cs="IRBadr"/>
          <w:color w:val="auto"/>
          <w:rtl/>
        </w:rPr>
        <w:lastRenderedPageBreak/>
        <w:t>و</w:t>
      </w:r>
      <w:r w:rsidRPr="008123E4">
        <w:rPr>
          <w:rFonts w:ascii="IRBadr" w:eastAsia="Tahoma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برای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مصیبت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آن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حضرت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حساب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خاصی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باز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کرده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بودند؛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یعنی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همان‌طور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حادثه</w:t>
      </w:r>
      <w:r w:rsidRPr="008123E4">
        <w:rPr>
          <w:rFonts w:ascii="IRBadr" w:eastAsia="Arial" w:hAnsi="IRBadr" w:cs="IRBadr"/>
          <w:color w:val="auto"/>
        </w:rPr>
        <w:t>‌</w:t>
      </w:r>
      <w:r w:rsidRPr="008123E4">
        <w:rPr>
          <w:rFonts w:ascii="IRBadr" w:eastAsia="Arial" w:hAnsi="IRBadr" w:cs="IRBadr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کربلا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شهادت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امام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حسین</w:t>
      </w:r>
      <w:r w:rsidR="00EF16C2">
        <w:rPr>
          <w:rFonts w:ascii="IRBadr" w:eastAsia="Arial" w:hAnsi="IRBadr" w:cs="IRBadr" w:hint="eastAsia"/>
          <w:color w:val="auto"/>
          <w:rtl/>
        </w:rPr>
        <w:t>(ع)</w:t>
      </w:r>
      <w:r w:rsidRPr="008123E4">
        <w:rPr>
          <w:rFonts w:ascii="IRBadr" w:eastAsia="Arial" w:hAnsi="IRBadr" w:cs="IRBadr" w:hint="cs"/>
          <w:color w:val="auto"/>
          <w:rtl/>
        </w:rPr>
        <w:t xml:space="preserve"> </w:t>
      </w:r>
      <w:r w:rsidRPr="008123E4">
        <w:rPr>
          <w:rFonts w:ascii="IRBadr" w:eastAsia="Arial" w:hAnsi="IRBadr" w:cs="IRBadr"/>
          <w:color w:val="auto"/>
        </w:rPr>
        <w:t xml:space="preserve">  </w:t>
      </w:r>
      <w:r w:rsidRPr="008123E4">
        <w:rPr>
          <w:rFonts w:ascii="IRBadr" w:eastAsia="Tahoma" w:hAnsi="IRBadr" w:cs="IRBadr"/>
          <w:color w:val="auto"/>
          <w:rtl/>
        </w:rPr>
        <w:t>یک</w:t>
      </w:r>
      <w:r w:rsidRPr="008123E4">
        <w:rPr>
          <w:rFonts w:ascii="IRBadr" w:eastAsia="Tahoma" w:hAnsi="IRBadr" w:cs="IRBadr"/>
          <w:color w:val="auto"/>
        </w:rPr>
        <w:t xml:space="preserve"> </w:t>
      </w:r>
      <w:r w:rsidRPr="008123E4">
        <w:rPr>
          <w:rFonts w:ascii="IRBadr" w:eastAsia="Tahoma" w:hAnsi="IRBadr" w:cs="IRBadr"/>
          <w:color w:val="auto"/>
          <w:rtl/>
        </w:rPr>
        <w:t>پرونده</w:t>
      </w:r>
      <w:r w:rsidRPr="008123E4">
        <w:rPr>
          <w:rFonts w:ascii="IRBadr" w:eastAsia="Tahoma" w:hAnsi="IRBadr" w:cs="IRBadr"/>
          <w:color w:val="auto"/>
        </w:rPr>
        <w:t>‌</w:t>
      </w:r>
      <w:r w:rsidRPr="008123E4">
        <w:rPr>
          <w:rFonts w:ascii="IRBadr" w:eastAsia="Tahoma" w:hAnsi="IRBadr" w:cs="IRBadr"/>
          <w:color w:val="auto"/>
          <w:rtl/>
        </w:rPr>
        <w:t>ی</w:t>
      </w:r>
      <w:r w:rsidRPr="008123E4">
        <w:rPr>
          <w:rFonts w:ascii="IRBadr" w:eastAsia="Tahoma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مخصوصی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دارد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اهل‌ب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ت</w:t>
      </w:r>
      <w:r w:rsidR="00EF16C2">
        <w:rPr>
          <w:rFonts w:ascii="IRBadr" w:eastAsia="Arial" w:hAnsi="IRBadr" w:cs="IRBadr"/>
          <w:color w:val="auto"/>
          <w:rtl/>
        </w:rPr>
        <w:t>(ع)</w:t>
      </w:r>
      <w:r w:rsidRPr="008123E4">
        <w:rPr>
          <w:rFonts w:ascii="IRBadr" w:eastAsia="Arial" w:hAnsi="IRBadr" w:cs="IRBadr" w:hint="cs"/>
          <w:color w:val="auto"/>
          <w:rtl/>
        </w:rPr>
        <w:t xml:space="preserve"> 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حساب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خاصی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باز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می</w:t>
      </w:r>
      <w:r w:rsidRPr="008123E4">
        <w:rPr>
          <w:rFonts w:ascii="IRBadr" w:eastAsia="Arial" w:hAnsi="IRBadr" w:cs="IRBadr"/>
          <w:color w:val="auto"/>
        </w:rPr>
        <w:t>‌</w:t>
      </w:r>
      <w:r w:rsidRPr="008123E4">
        <w:rPr>
          <w:rFonts w:ascii="IRBadr" w:eastAsia="Arial" w:hAnsi="IRBadr" w:cs="IRBadr"/>
          <w:color w:val="auto"/>
          <w:rtl/>
        </w:rPr>
        <w:t>کردند،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مظلومیت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فاطمه</w:t>
      </w:r>
      <w:r w:rsidRPr="008123E4">
        <w:rPr>
          <w:rFonts w:ascii="IRBadr" w:eastAsia="Arial" w:hAnsi="IRBadr" w:cs="IRBadr"/>
          <w:color w:val="auto"/>
        </w:rPr>
        <w:t>‌</w:t>
      </w:r>
      <w:r w:rsidRPr="008123E4">
        <w:rPr>
          <w:rFonts w:ascii="IRBadr" w:eastAsia="Arial" w:hAnsi="IRBadr" w:cs="IRBadr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زهرا</w:t>
      </w:r>
      <w:r w:rsidR="00EF16C2">
        <w:rPr>
          <w:rFonts w:ascii="IRBadr" w:eastAsia="Arial" w:hAnsi="IRBadr" w:cs="IRBadr"/>
          <w:color w:val="auto"/>
          <w:rtl/>
        </w:rPr>
        <w:t>(س)</w:t>
      </w:r>
      <w:r w:rsidRPr="008123E4">
        <w:rPr>
          <w:rFonts w:ascii="IRBadr" w:eastAsia="Arial" w:hAnsi="IRBadr" w:cs="IRBadr" w:hint="cs"/>
          <w:color w:val="auto"/>
          <w:rtl/>
        </w:rPr>
        <w:t xml:space="preserve"> 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همان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رد</w:t>
      </w:r>
      <w:r w:rsidRPr="008123E4">
        <w:rPr>
          <w:rFonts w:ascii="IRBadr" w:eastAsia="Tahoma" w:hAnsi="IRBadr" w:cs="IRBadr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  <w:rtl/>
        </w:rPr>
        <w:t>ف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هست.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نمونه</w:t>
      </w:r>
      <w:r w:rsidRPr="008123E4">
        <w:rPr>
          <w:rFonts w:ascii="IRBadr" w:eastAsia="Arial" w:hAnsi="IRBadr" w:cs="IRBadr"/>
          <w:color w:val="auto"/>
        </w:rPr>
        <w:t>‌</w:t>
      </w:r>
      <w:r w:rsidRPr="008123E4">
        <w:rPr>
          <w:rFonts w:ascii="IRBadr" w:eastAsia="Arial" w:hAnsi="IRBadr" w:cs="IRBadr"/>
          <w:color w:val="auto"/>
          <w:rtl/>
        </w:rPr>
        <w:t>ای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امام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جواد</w:t>
      </w:r>
      <w:r w:rsidR="00EF16C2">
        <w:rPr>
          <w:rFonts w:ascii="IRBadr" w:eastAsia="Arial" w:hAnsi="IRBadr" w:cs="IRBadr" w:hint="eastAsia"/>
          <w:color w:val="auto"/>
          <w:rtl/>
        </w:rPr>
        <w:t>(ع)</w:t>
      </w:r>
      <w:r w:rsidRPr="008123E4">
        <w:rPr>
          <w:rFonts w:ascii="IRBadr" w:eastAsia="Arial" w:hAnsi="IRBadr" w:cs="IRBadr" w:hint="cs"/>
          <w:color w:val="auto"/>
          <w:rtl/>
        </w:rPr>
        <w:t xml:space="preserve"> </w:t>
      </w:r>
      <w:r w:rsidRPr="008123E4">
        <w:rPr>
          <w:rFonts w:ascii="IRBadr" w:eastAsia="Arial" w:hAnsi="IRBadr" w:cs="IRBadr"/>
          <w:color w:val="auto"/>
        </w:rPr>
        <w:t xml:space="preserve"> 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چهارسالگی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فکر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فرو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می</w:t>
      </w:r>
      <w:r w:rsidRPr="008123E4">
        <w:rPr>
          <w:rFonts w:ascii="IRBadr" w:eastAsia="Arial" w:hAnsi="IRBadr" w:cs="IRBadr"/>
          <w:color w:val="auto"/>
        </w:rPr>
        <w:t>‌</w:t>
      </w:r>
      <w:r w:rsidRPr="008123E4">
        <w:rPr>
          <w:rFonts w:ascii="IRBadr" w:eastAsia="Arial" w:hAnsi="IRBadr" w:cs="IRBadr"/>
          <w:color w:val="auto"/>
          <w:rtl/>
        </w:rPr>
        <w:t>رود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وقت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امام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رضا</w:t>
      </w:r>
      <w:r w:rsidR="00EF16C2">
        <w:rPr>
          <w:rFonts w:ascii="IRBadr" w:eastAsia="Arial" w:hAnsi="IRBadr" w:cs="IRBadr" w:hint="eastAsia"/>
          <w:color w:val="auto"/>
          <w:rtl/>
        </w:rPr>
        <w:t>(ع)</w:t>
      </w:r>
      <w:r w:rsidRPr="008123E4">
        <w:rPr>
          <w:rFonts w:ascii="IRBadr" w:eastAsia="Arial" w:hAnsi="IRBadr" w:cs="IRBadr" w:hint="cs"/>
          <w:color w:val="auto"/>
          <w:rtl/>
        </w:rPr>
        <w:t xml:space="preserve"> </w:t>
      </w:r>
      <w:r w:rsidRPr="008123E4">
        <w:rPr>
          <w:rFonts w:ascii="IRBadr" w:eastAsia="Arial" w:hAnsi="IRBadr" w:cs="IRBadr"/>
          <w:color w:val="auto"/>
        </w:rPr>
        <w:t xml:space="preserve">  </w:t>
      </w:r>
      <w:r w:rsidRPr="008123E4">
        <w:rPr>
          <w:rFonts w:ascii="IRBadr" w:eastAsia="Arial" w:hAnsi="IRBadr" w:cs="IRBadr"/>
          <w:color w:val="auto"/>
          <w:rtl/>
        </w:rPr>
        <w:t>سؤال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می</w:t>
      </w:r>
      <w:r w:rsidRPr="008123E4">
        <w:rPr>
          <w:rFonts w:ascii="IRBadr" w:eastAsia="Arial" w:hAnsi="IRBadr" w:cs="IRBadr"/>
          <w:color w:val="auto"/>
        </w:rPr>
        <w:t>‌</w:t>
      </w:r>
      <w:r w:rsidRPr="008123E4">
        <w:rPr>
          <w:rFonts w:ascii="IRBadr" w:eastAsia="Arial" w:hAnsi="IRBadr" w:cs="IRBadr"/>
          <w:color w:val="auto"/>
          <w:rtl/>
        </w:rPr>
        <w:t>کند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چه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اتفاقی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افتاده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می</w:t>
      </w:r>
      <w:r w:rsidRPr="008123E4">
        <w:rPr>
          <w:rFonts w:ascii="IRBadr" w:eastAsia="Arial" w:hAnsi="IRBadr" w:cs="IRBadr"/>
          <w:color w:val="auto"/>
        </w:rPr>
        <w:t>‌</w:t>
      </w:r>
      <w:r w:rsidRPr="008123E4">
        <w:rPr>
          <w:rFonts w:ascii="IRBadr" w:eastAsia="Arial" w:hAnsi="IRBadr" w:cs="IRBadr"/>
          <w:color w:val="auto"/>
          <w:rtl/>
        </w:rPr>
        <w:t>فرماید: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یاد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مصیبت</w:t>
      </w:r>
      <w:r w:rsidRPr="008123E4">
        <w:rPr>
          <w:rFonts w:ascii="IRBadr" w:eastAsia="Arial" w:hAnsi="IRBadr" w:cs="IRBadr"/>
          <w:color w:val="auto"/>
        </w:rPr>
        <w:t>‌</w:t>
      </w:r>
      <w:r w:rsidRPr="008123E4">
        <w:rPr>
          <w:rFonts w:ascii="IRBadr" w:eastAsia="Arial" w:hAnsi="IRBadr" w:cs="IRBadr"/>
          <w:color w:val="auto"/>
          <w:rtl/>
        </w:rPr>
        <w:t>های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جده</w:t>
      </w:r>
      <w:r w:rsidRPr="008123E4">
        <w:rPr>
          <w:rFonts w:ascii="IRBadr" w:eastAsia="Arial" w:hAnsi="IRBadr" w:cs="IRBadr"/>
          <w:color w:val="auto"/>
        </w:rPr>
        <w:t>‌</w:t>
      </w:r>
      <w:r w:rsidRPr="008123E4">
        <w:rPr>
          <w:rFonts w:ascii="IRBadr" w:eastAsia="Arial" w:hAnsi="IRBadr" w:cs="IRBadr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خود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فاطمه</w:t>
      </w:r>
      <w:r w:rsidRPr="008123E4">
        <w:rPr>
          <w:rFonts w:ascii="IRBadr" w:eastAsia="Arial" w:hAnsi="IRBadr" w:cs="IRBadr"/>
          <w:color w:val="auto"/>
        </w:rPr>
        <w:t>‌</w:t>
      </w:r>
      <w:r w:rsidRPr="008123E4">
        <w:rPr>
          <w:rFonts w:ascii="IRBadr" w:eastAsia="Arial" w:hAnsi="IRBadr" w:cs="IRBadr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زهرا</w:t>
      </w:r>
      <w:r w:rsidR="00EF16C2">
        <w:rPr>
          <w:rFonts w:ascii="IRBadr" w:eastAsia="Arial" w:hAnsi="IRBadr" w:cs="IRBadr"/>
          <w:color w:val="auto"/>
          <w:rtl/>
        </w:rPr>
        <w:t>(س)</w:t>
      </w:r>
      <w:r w:rsidRPr="008123E4">
        <w:rPr>
          <w:rFonts w:ascii="IRBadr" w:eastAsia="Arial" w:hAnsi="IRBadr" w:cs="IRBadr" w:hint="cs"/>
          <w:color w:val="auto"/>
          <w:rtl/>
        </w:rPr>
        <w:t xml:space="preserve"> 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افتادم.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ائمه</w:t>
      </w:r>
      <w:r w:rsidRPr="008123E4">
        <w:rPr>
          <w:rFonts w:ascii="IRBadr" w:eastAsia="Arial" w:hAnsi="IRBadr" w:cs="IRBadr"/>
          <w:color w:val="auto"/>
        </w:rPr>
        <w:t>‌</w:t>
      </w:r>
      <w:r w:rsidRPr="008123E4">
        <w:rPr>
          <w:rFonts w:ascii="IRBadr" w:eastAsia="Arial" w:hAnsi="IRBadr" w:cs="IRBadr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دیگر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اولیاء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الهی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اهل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معرفت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هم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ن‌طور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است.</w:t>
      </w:r>
    </w:p>
    <w:p w:rsidR="008123E4" w:rsidRPr="008123E4" w:rsidRDefault="008123E4" w:rsidP="008275EF">
      <w:pPr>
        <w:pStyle w:val="2"/>
        <w:rPr>
          <w:rFonts w:eastAsia="Arial"/>
          <w:rtl/>
        </w:rPr>
      </w:pPr>
      <w:bookmarkStart w:id="3" w:name="_Toc467478817"/>
      <w:r w:rsidRPr="008123E4">
        <w:rPr>
          <w:rFonts w:eastAsia="Arial" w:hint="cs"/>
          <w:rtl/>
        </w:rPr>
        <w:t>برتری حضرت زهرا</w:t>
      </w:r>
      <w:r w:rsidR="00EF16C2">
        <w:rPr>
          <w:rFonts w:eastAsia="Arial"/>
          <w:rtl/>
        </w:rPr>
        <w:t>(س)</w:t>
      </w:r>
      <w:r w:rsidRPr="008123E4">
        <w:rPr>
          <w:rFonts w:eastAsia="Arial" w:hint="cs"/>
          <w:rtl/>
        </w:rPr>
        <w:t xml:space="preserve"> بر زنان عالم</w:t>
      </w:r>
      <w:bookmarkEnd w:id="3"/>
    </w:p>
    <w:p w:rsidR="008123E4" w:rsidRPr="008123E4" w:rsidRDefault="008123E4" w:rsidP="008123E4">
      <w:pPr>
        <w:spacing w:after="160" w:line="256" w:lineRule="auto"/>
        <w:ind w:firstLine="0"/>
        <w:contextualSpacing w:val="0"/>
        <w:rPr>
          <w:rFonts w:ascii="IRBadr" w:eastAsia="Arial" w:hAnsi="IRBadr" w:cs="IRBadr"/>
          <w:color w:val="auto"/>
        </w:rPr>
      </w:pPr>
      <w:r w:rsidRPr="008123E4">
        <w:rPr>
          <w:rFonts w:ascii="IRBadr" w:eastAsia="Arial" w:hAnsi="IRBadr" w:cs="IRBadr"/>
          <w:color w:val="auto"/>
          <w:rtl/>
        </w:rPr>
        <w:t>برای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فاطمه</w:t>
      </w:r>
      <w:r w:rsidRPr="008123E4">
        <w:rPr>
          <w:rFonts w:ascii="IRBadr" w:eastAsia="Arial" w:hAnsi="IRBadr" w:cs="IRBadr"/>
          <w:color w:val="auto"/>
        </w:rPr>
        <w:t>‌</w:t>
      </w:r>
      <w:r w:rsidRPr="008123E4">
        <w:rPr>
          <w:rFonts w:ascii="IRBadr" w:eastAsia="Arial" w:hAnsi="IRBadr" w:cs="IRBadr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زهرا</w:t>
      </w:r>
      <w:r w:rsidR="00EF16C2">
        <w:rPr>
          <w:rFonts w:ascii="IRBadr" w:eastAsia="Arial" w:hAnsi="IRBadr" w:cs="IRBadr"/>
          <w:color w:val="auto"/>
          <w:rtl/>
        </w:rPr>
        <w:t>(س)</w:t>
      </w:r>
      <w:r w:rsidRPr="008123E4">
        <w:rPr>
          <w:rFonts w:ascii="IRBadr" w:eastAsia="Arial" w:hAnsi="IRBadr" w:cs="IRBadr" w:hint="cs"/>
          <w:color w:val="auto"/>
          <w:rtl/>
        </w:rPr>
        <w:t xml:space="preserve"> 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Tahoma" w:hAnsi="IRBadr" w:cs="IRBadr"/>
          <w:color w:val="auto"/>
          <w:rtl/>
        </w:rPr>
        <w:t>یک</w:t>
      </w:r>
      <w:r w:rsidRPr="008123E4">
        <w:rPr>
          <w:rFonts w:ascii="IRBadr" w:eastAsia="Tahoma" w:hAnsi="IRBadr" w:cs="IRBadr"/>
          <w:color w:val="auto"/>
        </w:rPr>
        <w:t xml:space="preserve"> </w:t>
      </w:r>
      <w:r w:rsidRPr="008123E4">
        <w:rPr>
          <w:rFonts w:ascii="IRBadr" w:eastAsia="Tahoma" w:hAnsi="IRBadr" w:cs="IRBadr"/>
          <w:color w:val="auto"/>
          <w:rtl/>
        </w:rPr>
        <w:t>مقام</w:t>
      </w:r>
      <w:r w:rsidRPr="008123E4">
        <w:rPr>
          <w:rFonts w:ascii="IRBadr" w:eastAsia="Tahoma" w:hAnsi="IRBadr" w:cs="IRBadr"/>
          <w:color w:val="auto"/>
        </w:rPr>
        <w:t xml:space="preserve"> </w:t>
      </w:r>
      <w:r w:rsidRPr="008123E4">
        <w:rPr>
          <w:rFonts w:ascii="IRBadr" w:eastAsia="Tahoma" w:hAnsi="IRBadr" w:cs="IRBadr"/>
          <w:color w:val="auto"/>
          <w:rtl/>
        </w:rPr>
        <w:t>خاصی</w:t>
      </w:r>
      <w:r w:rsidRPr="008123E4">
        <w:rPr>
          <w:rFonts w:ascii="IRBadr" w:eastAsia="Tahoma" w:hAnsi="IRBadr" w:cs="IRBadr"/>
          <w:color w:val="auto"/>
        </w:rPr>
        <w:t xml:space="preserve"> </w:t>
      </w:r>
      <w:r w:rsidRPr="008123E4">
        <w:rPr>
          <w:rFonts w:ascii="IRBadr" w:eastAsia="Tahoma" w:hAnsi="IRBadr" w:cs="IRBadr"/>
          <w:color w:val="auto"/>
          <w:rtl/>
        </w:rPr>
        <w:t>هست</w:t>
      </w:r>
      <w:r w:rsidRPr="008123E4">
        <w:rPr>
          <w:rFonts w:ascii="IRBadr" w:eastAsia="Tahoma" w:hAnsi="IRBadr" w:cs="IRBadr"/>
          <w:color w:val="auto"/>
        </w:rPr>
        <w:t xml:space="preserve"> </w:t>
      </w:r>
      <w:r w:rsidRPr="008123E4">
        <w:rPr>
          <w:rFonts w:ascii="IRBadr" w:eastAsia="Tahoma" w:hAnsi="IRBadr" w:cs="IRBadr"/>
          <w:color w:val="auto"/>
          <w:rtl/>
        </w:rPr>
        <w:t>و</w:t>
      </w:r>
      <w:r w:rsidRPr="008123E4">
        <w:rPr>
          <w:rFonts w:ascii="IRBadr" w:eastAsia="Tahoma" w:hAnsi="IRBadr" w:cs="IRBadr"/>
          <w:color w:val="auto"/>
        </w:rPr>
        <w:t xml:space="preserve"> </w:t>
      </w:r>
      <w:r w:rsidRPr="008123E4">
        <w:rPr>
          <w:rFonts w:ascii="IRBadr" w:eastAsia="Tahoma" w:hAnsi="IRBadr" w:cs="IRBadr"/>
          <w:color w:val="auto"/>
          <w:rtl/>
        </w:rPr>
        <w:t>آن</w:t>
      </w:r>
      <w:r w:rsidRPr="008123E4">
        <w:rPr>
          <w:rFonts w:ascii="IRBadr" w:eastAsia="Tahoma" w:hAnsi="IRBadr" w:cs="IRBadr"/>
          <w:color w:val="auto"/>
        </w:rPr>
        <w:t xml:space="preserve"> </w:t>
      </w:r>
      <w:r w:rsidRPr="008123E4">
        <w:rPr>
          <w:rFonts w:ascii="IRBadr" w:eastAsia="Tahoma" w:hAnsi="IRBadr" w:cs="IRBadr"/>
          <w:color w:val="auto"/>
          <w:rtl/>
        </w:rPr>
        <w:t>مقام</w:t>
      </w:r>
      <w:r w:rsidRPr="008123E4">
        <w:rPr>
          <w:rFonts w:ascii="IRBadr" w:eastAsia="Tahoma" w:hAnsi="IRBadr" w:cs="IRBadr"/>
          <w:color w:val="auto"/>
        </w:rPr>
        <w:t xml:space="preserve"> </w:t>
      </w:r>
      <w:r w:rsidRPr="008123E4">
        <w:rPr>
          <w:rFonts w:ascii="IRBadr" w:eastAsia="Tahoma" w:hAnsi="IRBadr" w:cs="IRBadr"/>
          <w:color w:val="auto"/>
          <w:rtl/>
        </w:rPr>
        <w:t>معنوی</w:t>
      </w:r>
      <w:r w:rsidRPr="008123E4">
        <w:rPr>
          <w:rFonts w:ascii="IRBadr" w:eastAsia="Tahoma" w:hAnsi="IRBadr" w:cs="IRBadr"/>
          <w:color w:val="auto"/>
        </w:rPr>
        <w:t xml:space="preserve"> </w:t>
      </w:r>
      <w:r w:rsidRPr="008123E4">
        <w:rPr>
          <w:rFonts w:ascii="IRBadr" w:eastAsia="Tahoma" w:hAnsi="IRBadr" w:cs="IRBadr"/>
          <w:color w:val="auto"/>
          <w:rtl/>
        </w:rPr>
        <w:t>حضرت</w:t>
      </w:r>
      <w:r w:rsidRPr="008123E4">
        <w:rPr>
          <w:rFonts w:ascii="IRBadr" w:eastAsia="Tahoma" w:hAnsi="IRBadr" w:cs="IRBadr"/>
          <w:color w:val="auto"/>
        </w:rPr>
        <w:t xml:space="preserve"> </w:t>
      </w:r>
      <w:r w:rsidRPr="008123E4">
        <w:rPr>
          <w:rFonts w:ascii="IRBadr" w:eastAsia="Tahoma" w:hAnsi="IRBadr" w:cs="IRBadr"/>
          <w:color w:val="auto"/>
          <w:rtl/>
        </w:rPr>
        <w:t>زهرا</w:t>
      </w:r>
      <w:r w:rsidR="00EF16C2">
        <w:rPr>
          <w:rFonts w:ascii="IRBadr" w:eastAsia="Arial" w:hAnsi="IRBadr" w:cs="IRBadr"/>
          <w:color w:val="auto"/>
          <w:rtl/>
        </w:rPr>
        <w:t>(س)</w:t>
      </w:r>
      <w:r w:rsidRPr="008123E4">
        <w:rPr>
          <w:rFonts w:ascii="IRBadr" w:eastAsia="Arial" w:hAnsi="IRBadr" w:cs="IRBadr" w:hint="cs"/>
          <w:color w:val="auto"/>
          <w:rtl/>
        </w:rPr>
        <w:t xml:space="preserve"> </w:t>
      </w:r>
      <w:r w:rsidRPr="008123E4">
        <w:rPr>
          <w:rFonts w:ascii="IRBadr" w:eastAsia="Tahoma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مقام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معرفت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ایشان،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همان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مقام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امامت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ولایت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هست؛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گرچه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بنابر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ظاهر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مصالح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الهی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ایشان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امام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نیستند؛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اما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از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نظر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تکوینی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مقامات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روحی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درجاتی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یک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فرد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می</w:t>
      </w:r>
      <w:r w:rsidRPr="008123E4">
        <w:rPr>
          <w:rFonts w:ascii="IRBadr" w:eastAsia="Arial" w:hAnsi="IRBadr" w:cs="IRBadr"/>
          <w:color w:val="auto"/>
        </w:rPr>
        <w:t>‌</w:t>
      </w:r>
      <w:r w:rsidRPr="008123E4">
        <w:rPr>
          <w:rFonts w:ascii="IRBadr" w:eastAsia="Arial" w:hAnsi="IRBadr" w:cs="IRBadr"/>
          <w:color w:val="auto"/>
          <w:rtl/>
        </w:rPr>
        <w:t>تواند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مسیر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خدا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پیدا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کند،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ایشان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همان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مقام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ائمه</w:t>
      </w:r>
      <w:r w:rsidR="00EF16C2">
        <w:rPr>
          <w:rFonts w:ascii="IRBadr" w:eastAsia="Arial" w:hAnsi="IRBadr" w:cs="IRBadr"/>
          <w:color w:val="auto"/>
          <w:rtl/>
        </w:rPr>
        <w:t>(ع)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هستند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همان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روح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ولایت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رکن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اصلی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پایه</w:t>
      </w:r>
      <w:r w:rsidRPr="008123E4">
        <w:rPr>
          <w:rFonts w:ascii="IRBadr" w:eastAsia="Arial" w:hAnsi="IRBadr" w:cs="IRBadr"/>
          <w:color w:val="auto"/>
        </w:rPr>
        <w:t>‌</w:t>
      </w:r>
      <w:r w:rsidRPr="008123E4">
        <w:rPr>
          <w:rFonts w:ascii="IRBadr" w:eastAsia="Arial" w:hAnsi="IRBadr" w:cs="IRBadr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اصلی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امامت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همان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معرفت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خداوند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وصول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درجات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رضوان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قرب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الهی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باشد،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فاطمه</w:t>
      </w:r>
      <w:r w:rsidRPr="008123E4">
        <w:rPr>
          <w:rFonts w:ascii="IRBadr" w:eastAsia="Arial" w:hAnsi="IRBadr" w:cs="IRBadr"/>
          <w:color w:val="auto"/>
        </w:rPr>
        <w:t>‌</w:t>
      </w:r>
      <w:r w:rsidRPr="008123E4">
        <w:rPr>
          <w:rFonts w:ascii="IRBadr" w:eastAsia="Arial" w:hAnsi="IRBadr" w:cs="IRBadr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زهرا</w:t>
      </w:r>
      <w:r w:rsidR="00EF16C2">
        <w:rPr>
          <w:rFonts w:ascii="IRBadr" w:eastAsia="Arial" w:hAnsi="IRBadr" w:cs="IRBadr"/>
          <w:color w:val="auto"/>
          <w:rtl/>
        </w:rPr>
        <w:t>(س)</w:t>
      </w:r>
      <w:r w:rsidRPr="008123E4">
        <w:rPr>
          <w:rFonts w:ascii="IRBadr" w:eastAsia="Arial" w:hAnsi="IRBadr" w:cs="IRBadr" w:hint="cs"/>
          <w:color w:val="auto"/>
          <w:rtl/>
        </w:rPr>
        <w:t xml:space="preserve"> 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جمع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بود.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گرچه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به‌حسب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ظاهر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ایشان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امامت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نداشتند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ولی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مقامات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الهی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معرفت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چیزی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ندارند.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از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همین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جهت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هست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روایات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زیادی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وارد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شده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وقت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ایشان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زنان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بزرگ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تاریخ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مانند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مریم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آسیه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کسانی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قرآن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کریم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مستقیم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یا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اشاره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از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آن</w:t>
      </w:r>
      <w:r w:rsidRPr="008123E4">
        <w:rPr>
          <w:rFonts w:ascii="IRBadr" w:eastAsia="Arial" w:hAnsi="IRBadr" w:cs="IRBadr"/>
          <w:color w:val="auto"/>
        </w:rPr>
        <w:t>‌</w:t>
      </w:r>
      <w:r w:rsidRPr="008123E4">
        <w:rPr>
          <w:rFonts w:ascii="IRBadr" w:eastAsia="Arial" w:hAnsi="IRBadr" w:cs="IRBadr"/>
          <w:color w:val="auto"/>
          <w:rtl/>
        </w:rPr>
        <w:t>ها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نام‌برده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شده،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تاریخ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همان‌طور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میان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مردان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اسوه</w:t>
      </w:r>
      <w:r w:rsidRPr="008123E4">
        <w:rPr>
          <w:rFonts w:ascii="IRBadr" w:eastAsia="Arial" w:hAnsi="IRBadr" w:cs="IRBadr"/>
          <w:color w:val="auto"/>
        </w:rPr>
        <w:t>‌</w:t>
      </w:r>
      <w:r w:rsidRPr="008123E4">
        <w:rPr>
          <w:rFonts w:ascii="IRBadr" w:eastAsia="Arial" w:hAnsi="IRBadr" w:cs="IRBadr"/>
          <w:color w:val="auto"/>
          <w:rtl/>
        </w:rPr>
        <w:t>های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بزرگی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وجود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داشته،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میان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زنان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شخصیت</w:t>
      </w:r>
      <w:r w:rsidRPr="008123E4">
        <w:rPr>
          <w:rFonts w:ascii="IRBadr" w:eastAsia="Arial" w:hAnsi="IRBadr" w:cs="IRBadr"/>
          <w:color w:val="auto"/>
        </w:rPr>
        <w:t>‌</w:t>
      </w:r>
      <w:r w:rsidRPr="008123E4">
        <w:rPr>
          <w:rFonts w:ascii="IRBadr" w:eastAsia="Arial" w:hAnsi="IRBadr" w:cs="IRBadr"/>
          <w:color w:val="auto"/>
          <w:rtl/>
        </w:rPr>
        <w:t>های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بزرگی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پ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داشده‌اند</w:t>
      </w:r>
      <w:r w:rsidRPr="008123E4">
        <w:rPr>
          <w:rFonts w:ascii="IRBadr" w:eastAsia="Arial" w:hAnsi="IRBadr" w:cs="IRBadr"/>
          <w:color w:val="auto"/>
          <w:rtl/>
        </w:rPr>
        <w:t>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از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مسلمات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روایات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ماست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از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ضروریات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مذهب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ماست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فاطمه</w:t>
      </w:r>
      <w:r w:rsidRPr="008123E4">
        <w:rPr>
          <w:rFonts w:ascii="IRBadr" w:eastAsia="Arial" w:hAnsi="IRBadr" w:cs="IRBadr"/>
          <w:color w:val="auto"/>
        </w:rPr>
        <w:t>‌</w:t>
      </w:r>
      <w:r w:rsidRPr="008123E4">
        <w:rPr>
          <w:rFonts w:ascii="IRBadr" w:eastAsia="Arial" w:hAnsi="IRBadr" w:cs="IRBadr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زهرا</w:t>
      </w:r>
      <w:r w:rsidR="00EF16C2">
        <w:rPr>
          <w:rFonts w:ascii="IRBadr" w:eastAsia="Arial" w:hAnsi="IRBadr" w:cs="IRBadr"/>
          <w:color w:val="auto"/>
          <w:rtl/>
        </w:rPr>
        <w:t>(س)</w:t>
      </w:r>
      <w:r w:rsidRPr="008123E4">
        <w:rPr>
          <w:rFonts w:ascii="IRBadr" w:eastAsia="Arial" w:hAnsi="IRBadr" w:cs="IRBadr" w:hint="cs"/>
          <w:color w:val="auto"/>
          <w:rtl/>
        </w:rPr>
        <w:t xml:space="preserve"> 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مقامات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ایشان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دخت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بزرگوار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پیامبر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گرامی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اسلام</w:t>
      </w:r>
      <w:r w:rsidR="00EF16C2">
        <w:rPr>
          <w:rFonts w:ascii="IRBadr" w:eastAsia="Arial" w:hAnsi="IRBadr" w:cs="IRBadr"/>
          <w:color w:val="auto"/>
          <w:rtl/>
        </w:rPr>
        <w:t>(ص)</w:t>
      </w:r>
      <w:r w:rsidRPr="008123E4">
        <w:rPr>
          <w:rFonts w:ascii="IRBadr" w:eastAsia="Arial" w:hAnsi="IRBadr" w:cs="IRBadr" w:hint="cs"/>
          <w:color w:val="auto"/>
          <w:rtl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همه</w:t>
      </w:r>
      <w:r w:rsidRPr="008123E4">
        <w:rPr>
          <w:rFonts w:ascii="IRBadr" w:eastAsia="Arial" w:hAnsi="IRBadr" w:cs="IRBadr"/>
          <w:color w:val="auto"/>
        </w:rPr>
        <w:t>‌</w:t>
      </w:r>
      <w:r w:rsidRPr="008123E4">
        <w:rPr>
          <w:rFonts w:ascii="IRBadr" w:eastAsia="Tahoma" w:hAnsi="IRBadr" w:cs="IRBadr"/>
          <w:color w:val="auto"/>
          <w:rtl/>
        </w:rPr>
        <w:t>ی</w:t>
      </w:r>
      <w:r w:rsidRPr="008123E4">
        <w:rPr>
          <w:rFonts w:ascii="IRBadr" w:eastAsia="Tahoma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زن</w:t>
      </w:r>
      <w:r w:rsidRPr="008123E4">
        <w:rPr>
          <w:rFonts w:ascii="IRBadr" w:eastAsia="Arial" w:hAnsi="IRBadr" w:cs="IRBadr"/>
          <w:color w:val="auto"/>
        </w:rPr>
        <w:t>‌</w:t>
      </w:r>
      <w:r w:rsidRPr="008123E4">
        <w:rPr>
          <w:rFonts w:ascii="IRBadr" w:eastAsia="Arial" w:hAnsi="IRBadr" w:cs="IRBadr"/>
          <w:color w:val="auto"/>
          <w:rtl/>
        </w:rPr>
        <w:t>های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اسوه</w:t>
      </w:r>
      <w:r w:rsidRPr="008123E4">
        <w:rPr>
          <w:rFonts w:ascii="IRBadr" w:eastAsia="Arial" w:hAnsi="IRBadr" w:cs="IRBadr"/>
          <w:color w:val="auto"/>
        </w:rPr>
        <w:t>‌</w:t>
      </w:r>
      <w:r w:rsidRPr="008123E4">
        <w:rPr>
          <w:rFonts w:ascii="IRBadr" w:eastAsia="Arial" w:hAnsi="IRBadr" w:cs="IRBadr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تاریخ،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برتری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داشته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حضرت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مریم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خیلی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مقامات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دارد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سیده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بزرگ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زن</w:t>
      </w:r>
      <w:r w:rsidRPr="008123E4">
        <w:rPr>
          <w:rFonts w:ascii="IRBadr" w:eastAsia="Arial" w:hAnsi="IRBadr" w:cs="IRBadr"/>
          <w:color w:val="auto"/>
        </w:rPr>
        <w:t>‌</w:t>
      </w:r>
      <w:r w:rsidRPr="008123E4">
        <w:rPr>
          <w:rFonts w:ascii="IRBadr" w:eastAsia="Arial" w:hAnsi="IRBadr" w:cs="IRBadr"/>
          <w:color w:val="auto"/>
          <w:rtl/>
        </w:rPr>
        <w:t>های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زمان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خود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بود؛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اما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حضرت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زهرا</w:t>
      </w:r>
      <w:r w:rsidR="00EF16C2">
        <w:rPr>
          <w:rFonts w:ascii="IRBadr" w:eastAsia="Arial" w:hAnsi="IRBadr" w:cs="IRBadr"/>
          <w:color w:val="auto"/>
          <w:rtl/>
        </w:rPr>
        <w:t>(س)</w:t>
      </w:r>
      <w:r w:rsidRPr="008123E4">
        <w:rPr>
          <w:rFonts w:ascii="IRBadr" w:eastAsia="Arial" w:hAnsi="IRBadr" w:cs="IRBadr" w:hint="cs"/>
          <w:color w:val="auto"/>
          <w:rtl/>
        </w:rPr>
        <w:t xml:space="preserve"> 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سیده</w:t>
      </w:r>
      <w:r w:rsidRPr="008123E4">
        <w:rPr>
          <w:rFonts w:ascii="IRBadr" w:eastAsia="Arial" w:hAnsi="IRBadr" w:cs="IRBadr"/>
          <w:color w:val="auto"/>
        </w:rPr>
        <w:t xml:space="preserve">‌ </w:t>
      </w:r>
      <w:r w:rsidRPr="008123E4">
        <w:rPr>
          <w:rFonts w:ascii="IRBadr" w:eastAsia="Arial" w:hAnsi="IRBadr" w:cs="IRBadr"/>
          <w:color w:val="auto"/>
          <w:rtl/>
        </w:rPr>
        <w:t>نساء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العالمین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است؛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یعنی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عالم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زنان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به‌طور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مطلق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کسی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برتر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از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ایشان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نیست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احتمالاً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ن‌طور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باشد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مقام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معنوی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ایشان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از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بسیاری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از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انبیاء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برتر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باشد.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>‌</w:t>
      </w:r>
      <w:r w:rsidRPr="008123E4">
        <w:rPr>
          <w:rFonts w:ascii="IRBadr" w:eastAsia="Arial" w:hAnsi="IRBadr" w:cs="IRBadr"/>
          <w:color w:val="auto"/>
          <w:rtl/>
        </w:rPr>
        <w:t>ها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مقامات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کمی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نیست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تعارف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مبالغه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نیست.</w:t>
      </w:r>
    </w:p>
    <w:p w:rsidR="008123E4" w:rsidRPr="008123E4" w:rsidRDefault="008123E4" w:rsidP="008275EF">
      <w:pPr>
        <w:pStyle w:val="2"/>
        <w:rPr>
          <w:rFonts w:eastAsia="Arial"/>
        </w:rPr>
      </w:pPr>
      <w:bookmarkStart w:id="4" w:name="_Toc467478818"/>
      <w:r w:rsidRPr="008123E4">
        <w:rPr>
          <w:rFonts w:eastAsia="Arial" w:hint="cs"/>
          <w:rtl/>
        </w:rPr>
        <w:t>فاطمه‌ی زهرا</w:t>
      </w:r>
      <w:r w:rsidR="00EF16C2">
        <w:rPr>
          <w:rFonts w:eastAsia="Arial" w:hint="cs"/>
          <w:rtl/>
        </w:rPr>
        <w:t>(س)</w:t>
      </w:r>
      <w:r w:rsidRPr="008123E4">
        <w:rPr>
          <w:rFonts w:eastAsia="Arial" w:hint="cs"/>
          <w:rtl/>
        </w:rPr>
        <w:t xml:space="preserve"> پاسخی قاطع به اهل سنت</w:t>
      </w:r>
      <w:bookmarkEnd w:id="4"/>
    </w:p>
    <w:p w:rsidR="008123E4" w:rsidRPr="008123E4" w:rsidRDefault="008123E4" w:rsidP="00EF16C2">
      <w:pPr>
        <w:spacing w:after="160" w:line="256" w:lineRule="auto"/>
        <w:ind w:firstLine="0"/>
        <w:contextualSpacing w:val="0"/>
        <w:rPr>
          <w:rFonts w:ascii="IRBadr" w:eastAsia="Arial" w:hAnsi="IRBadr" w:cs="IRBadr"/>
          <w:color w:val="auto"/>
        </w:rPr>
      </w:pP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شاید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همین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خطبه</w:t>
      </w:r>
      <w:r w:rsidRPr="008123E4">
        <w:rPr>
          <w:rFonts w:ascii="IRBadr" w:eastAsia="Arial" w:hAnsi="IRBadr" w:cs="IRBadr"/>
          <w:color w:val="auto"/>
        </w:rPr>
        <w:t>‌</w:t>
      </w:r>
      <w:r w:rsidRPr="008123E4">
        <w:rPr>
          <w:rFonts w:ascii="IRBadr" w:eastAsia="Arial" w:hAnsi="IRBadr" w:cs="IRBadr"/>
          <w:color w:val="auto"/>
          <w:rtl/>
        </w:rPr>
        <w:t>ها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یا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جای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دیگر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عرض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کرده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باشم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پیغمبر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اکرم</w:t>
      </w:r>
      <w:r w:rsidR="00EF16C2">
        <w:rPr>
          <w:rFonts w:ascii="IRBadr" w:eastAsia="Arial" w:hAnsi="IRBadr" w:cs="IRBadr"/>
          <w:color w:val="auto"/>
          <w:rtl/>
        </w:rPr>
        <w:t>(ص)</w:t>
      </w:r>
      <w:r w:rsidRPr="008123E4">
        <w:rPr>
          <w:rFonts w:ascii="IRBadr" w:eastAsia="Arial" w:hAnsi="IRBadr" w:cs="IRBadr"/>
          <w:b/>
          <w:bCs/>
          <w:color w:val="auto"/>
        </w:rPr>
        <w:t xml:space="preserve"> </w:t>
      </w:r>
      <w:r w:rsidR="00EF16C2">
        <w:rPr>
          <w:rFonts w:ascii="IRBadr" w:eastAsia="Arial" w:hAnsi="IRBadr" w:cs="IRBadr" w:hint="cs"/>
          <w:b/>
          <w:bCs/>
          <w:color w:val="auto"/>
          <w:rtl/>
        </w:rPr>
        <w:t>«</w:t>
      </w:r>
      <w:r w:rsidRPr="008123E4">
        <w:rPr>
          <w:rFonts w:ascii="IRBadr" w:eastAsia="Arial" w:hAnsi="IRBadr" w:cs="IRBadr" w:hint="eastAsia"/>
          <w:b/>
          <w:bCs/>
          <w:color w:val="auto"/>
          <w:rtl/>
        </w:rPr>
        <w:t>إِنْ</w:t>
      </w:r>
      <w:r w:rsidRPr="008123E4">
        <w:rPr>
          <w:rFonts w:ascii="IRBadr" w:eastAsia="Arial" w:hAnsi="IRBadr" w:cs="IRBadr"/>
          <w:b/>
          <w:bCs/>
          <w:color w:val="auto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rtl/>
        </w:rPr>
        <w:t>هُوَ</w:t>
      </w:r>
      <w:r w:rsidRPr="008123E4">
        <w:rPr>
          <w:rFonts w:ascii="IRBadr" w:eastAsia="Arial" w:hAnsi="IRBadr" w:cs="IRBadr"/>
          <w:b/>
          <w:bCs/>
          <w:color w:val="auto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rtl/>
        </w:rPr>
        <w:t>إِلاَّ</w:t>
      </w:r>
      <w:r w:rsidRPr="008123E4">
        <w:rPr>
          <w:rFonts w:ascii="IRBadr" w:eastAsia="Arial" w:hAnsi="IRBadr" w:cs="IRBadr"/>
          <w:b/>
          <w:bCs/>
          <w:color w:val="auto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rtl/>
        </w:rPr>
        <w:t>وَحْيٌ</w:t>
      </w:r>
      <w:r w:rsidRPr="008123E4">
        <w:rPr>
          <w:rFonts w:ascii="IRBadr" w:eastAsia="Arial" w:hAnsi="IRBadr" w:cs="IRBadr"/>
          <w:b/>
          <w:bCs/>
          <w:color w:val="auto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rtl/>
        </w:rPr>
        <w:t>يُوحى‏</w:t>
      </w:r>
      <w:r w:rsidRPr="008123E4">
        <w:rPr>
          <w:rFonts w:ascii="IRBadr" w:eastAsia="Arial" w:hAnsi="IRBadr" w:cs="IRBadr"/>
          <w:b/>
          <w:bCs/>
          <w:color w:val="auto"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rtl/>
        </w:rPr>
        <w:t>وَ</w:t>
      </w:r>
      <w:r w:rsidRPr="008123E4">
        <w:rPr>
          <w:rFonts w:ascii="IRBadr" w:eastAsia="Arial" w:hAnsi="IRBadr" w:cs="IRBadr"/>
          <w:b/>
          <w:bCs/>
          <w:color w:val="auto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rtl/>
        </w:rPr>
        <w:t>ما</w:t>
      </w:r>
      <w:r w:rsidRPr="008123E4">
        <w:rPr>
          <w:rFonts w:ascii="IRBadr" w:eastAsia="Arial" w:hAnsi="IRBadr" w:cs="IRBadr"/>
          <w:b/>
          <w:bCs/>
          <w:color w:val="auto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rtl/>
        </w:rPr>
        <w:t>يَنْطِقُ</w:t>
      </w:r>
      <w:r w:rsidRPr="008123E4">
        <w:rPr>
          <w:rFonts w:ascii="IRBadr" w:eastAsia="Arial" w:hAnsi="IRBadr" w:cs="IRBadr"/>
          <w:b/>
          <w:bCs/>
          <w:color w:val="auto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rtl/>
        </w:rPr>
        <w:t>عَنِ</w:t>
      </w:r>
      <w:r w:rsidRPr="008123E4">
        <w:rPr>
          <w:rFonts w:ascii="IRBadr" w:eastAsia="Arial" w:hAnsi="IRBadr" w:cs="IRBadr"/>
          <w:b/>
          <w:bCs/>
          <w:color w:val="auto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rtl/>
        </w:rPr>
        <w:t>الْهَوى</w:t>
      </w:r>
      <w:r w:rsidR="00EF16C2">
        <w:rPr>
          <w:rFonts w:ascii="IRBadr" w:eastAsia="Arial" w:hAnsi="IRBadr" w:cs="IRBadr" w:hint="cs"/>
          <w:b/>
          <w:bCs/>
          <w:color w:val="auto"/>
          <w:rtl/>
        </w:rPr>
        <w:t>»</w:t>
      </w:r>
      <w:r w:rsidRPr="008123E4">
        <w:rPr>
          <w:rFonts w:ascii="IRBadr" w:eastAsia="Arial" w:hAnsi="IRBadr" w:cs="IRBadr"/>
          <w:color w:val="auto"/>
          <w:vertAlign w:val="superscript"/>
        </w:rPr>
        <w:footnoteReference w:id="1"/>
      </w:r>
      <w:r w:rsidRPr="008123E4">
        <w:rPr>
          <w:rFonts w:ascii="IRBadr" w:eastAsia="Arial" w:hAnsi="IRBadr" w:cs="IRBadr" w:hint="eastAsia"/>
          <w:color w:val="auto"/>
          <w:rtl/>
        </w:rPr>
        <w:t>‏</w:t>
      </w:r>
      <w:r w:rsidRPr="008123E4">
        <w:rPr>
          <w:rFonts w:ascii="IRBadr" w:eastAsia="Arial" w:hAnsi="IRBadr" w:cs="IRBadr" w:hint="cs"/>
          <w:color w:val="auto"/>
          <w:rtl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قدمی،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کلامی،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لحظه</w:t>
      </w:r>
      <w:r w:rsidRPr="008123E4">
        <w:rPr>
          <w:rFonts w:ascii="IRBadr" w:eastAsia="Arial" w:hAnsi="IRBadr" w:cs="IRBadr"/>
          <w:color w:val="auto"/>
        </w:rPr>
        <w:t>‌</w:t>
      </w:r>
      <w:r w:rsidRPr="008123E4">
        <w:rPr>
          <w:rFonts w:ascii="IRBadr" w:eastAsia="Arial" w:hAnsi="IRBadr" w:cs="IRBadr"/>
          <w:color w:val="auto"/>
          <w:rtl/>
        </w:rPr>
        <w:t>ای،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حرکتی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چ‌چ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ز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از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پیامبر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لغو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باطل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خلاف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حق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نیست.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بخواهیم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فاطمه</w:t>
      </w:r>
      <w:r w:rsidRPr="008123E4">
        <w:rPr>
          <w:rFonts w:ascii="IRBadr" w:eastAsia="Arial" w:hAnsi="IRBadr" w:cs="IRBadr"/>
          <w:color w:val="auto"/>
        </w:rPr>
        <w:t>‌</w:t>
      </w:r>
      <w:r w:rsidRPr="008123E4">
        <w:rPr>
          <w:rFonts w:ascii="IRBadr" w:eastAsia="Arial" w:hAnsi="IRBadr" w:cs="IRBadr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زهرا</w:t>
      </w:r>
      <w:r w:rsidR="00EF16C2">
        <w:rPr>
          <w:rFonts w:ascii="IRBadr" w:eastAsia="Arial" w:hAnsi="IRBadr" w:cs="IRBadr"/>
          <w:color w:val="auto"/>
          <w:rtl/>
        </w:rPr>
        <w:t>(س)</w:t>
      </w:r>
      <w:r w:rsidRPr="008123E4">
        <w:rPr>
          <w:rFonts w:ascii="IRBadr" w:eastAsia="Arial" w:hAnsi="IRBadr" w:cs="IRBadr" w:hint="cs"/>
          <w:color w:val="auto"/>
          <w:rtl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آینه</w:t>
      </w:r>
      <w:r w:rsidRPr="008123E4">
        <w:rPr>
          <w:rFonts w:ascii="IRBadr" w:eastAsia="Arial" w:hAnsi="IRBadr" w:cs="IRBadr"/>
          <w:color w:val="auto"/>
        </w:rPr>
        <w:t>‌</w:t>
      </w:r>
      <w:r w:rsidRPr="008123E4">
        <w:rPr>
          <w:rFonts w:ascii="IRBadr" w:eastAsia="Arial" w:hAnsi="IRBadr" w:cs="IRBadr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کلام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پیامبر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سیره</w:t>
      </w:r>
      <w:r w:rsidRPr="008123E4">
        <w:rPr>
          <w:rFonts w:ascii="IRBadr" w:eastAsia="Arial" w:hAnsi="IRBadr" w:cs="IRBadr"/>
          <w:color w:val="auto"/>
        </w:rPr>
        <w:t>‌</w:t>
      </w:r>
      <w:r w:rsidRPr="008123E4">
        <w:rPr>
          <w:rFonts w:ascii="IRBadr" w:eastAsia="Arial" w:hAnsi="IRBadr" w:cs="IRBadr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پیغمبر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نگاه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کنیم،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می</w:t>
      </w:r>
      <w:r w:rsidRPr="008123E4">
        <w:rPr>
          <w:rFonts w:ascii="IRBadr" w:eastAsia="Arial" w:hAnsi="IRBadr" w:cs="IRBadr"/>
          <w:color w:val="auto"/>
        </w:rPr>
        <w:t>‌</w:t>
      </w:r>
      <w:r w:rsidRPr="008123E4">
        <w:rPr>
          <w:rFonts w:ascii="IRBadr" w:eastAsia="Arial" w:hAnsi="IRBadr" w:cs="IRBadr"/>
          <w:color w:val="auto"/>
          <w:rtl/>
        </w:rPr>
        <w:t>بینیم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یک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حدی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چ‌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ک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از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اصحاب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آن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نمی</w:t>
      </w:r>
      <w:r w:rsidRPr="008123E4">
        <w:rPr>
          <w:rFonts w:ascii="IRBadr" w:eastAsia="Arial" w:hAnsi="IRBadr" w:cs="IRBadr"/>
          <w:color w:val="auto"/>
        </w:rPr>
        <w:t>‌</w:t>
      </w:r>
      <w:r w:rsidRPr="008123E4">
        <w:rPr>
          <w:rFonts w:ascii="IRBadr" w:eastAsia="Arial" w:hAnsi="IRBadr" w:cs="IRBadr"/>
          <w:color w:val="auto"/>
          <w:rtl/>
        </w:rPr>
        <w:t>رسند؛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جز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کفو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ایشان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ام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رالمؤمن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ن</w:t>
      </w:r>
      <w:r w:rsidR="00EF16C2">
        <w:rPr>
          <w:rFonts w:ascii="IRBadr" w:eastAsia="Arial" w:hAnsi="IRBadr" w:cs="IRBadr" w:hint="eastAsia"/>
          <w:color w:val="auto"/>
          <w:rtl/>
        </w:rPr>
        <w:t>(ع)</w:t>
      </w:r>
      <w:r w:rsidRPr="008123E4">
        <w:rPr>
          <w:rFonts w:ascii="IRBadr" w:eastAsia="Arial" w:hAnsi="IRBadr" w:cs="IRBadr" w:hint="cs"/>
          <w:color w:val="auto"/>
          <w:rtl/>
        </w:rPr>
        <w:t xml:space="preserve"> 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ن‌طور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رفتار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گفتار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پیامبر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ندرخشیده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نفر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سلمان</w:t>
      </w:r>
      <w:r w:rsidRPr="008123E4">
        <w:rPr>
          <w:rFonts w:ascii="IRBadr" w:eastAsia="Arial" w:hAnsi="IRBadr" w:cs="IRBadr"/>
          <w:color w:val="auto"/>
        </w:rPr>
        <w:t>‌</w:t>
      </w:r>
      <w:r w:rsidRPr="008123E4">
        <w:rPr>
          <w:rFonts w:ascii="IRBadr" w:eastAsia="Arial" w:hAnsi="IRBadr" w:cs="IRBadr"/>
          <w:color w:val="auto"/>
          <w:rtl/>
        </w:rPr>
        <w:t>ها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ابوذرها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‍ </w:t>
      </w:r>
      <w:r w:rsidRPr="008123E4">
        <w:rPr>
          <w:rFonts w:ascii="IRBadr" w:eastAsia="Arial" w:hAnsi="IRBadr" w:cs="IRBadr"/>
          <w:color w:val="auto"/>
          <w:rtl/>
        </w:rPr>
        <w:t>شخصیت</w:t>
      </w:r>
      <w:r w:rsidRPr="008123E4">
        <w:rPr>
          <w:rFonts w:ascii="IRBadr" w:eastAsia="Arial" w:hAnsi="IRBadr" w:cs="IRBadr"/>
          <w:color w:val="auto"/>
        </w:rPr>
        <w:t>‌</w:t>
      </w:r>
      <w:r w:rsidRPr="008123E4">
        <w:rPr>
          <w:rFonts w:ascii="IRBadr" w:eastAsia="Arial" w:hAnsi="IRBadr" w:cs="IRBadr"/>
          <w:color w:val="auto"/>
          <w:rtl/>
        </w:rPr>
        <w:t>های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بزرگ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تاریخ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اسلام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افرادی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خود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پیامبر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آن‌ها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خیلی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احترام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قائل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بود،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اما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حساب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شخصیت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مجزا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بود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داستان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دیگران،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مثل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خورشید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ستاره‌ها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بود.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فاطمه‌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زهرا</w:t>
      </w:r>
      <w:r w:rsidR="00EF16C2">
        <w:rPr>
          <w:rFonts w:ascii="IRBadr" w:eastAsia="Arial" w:hAnsi="IRBadr" w:cs="IRBadr"/>
          <w:color w:val="auto"/>
          <w:rtl/>
        </w:rPr>
        <w:t>(س)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 w:hint="cs"/>
          <w:color w:val="auto"/>
          <w:rtl/>
        </w:rPr>
        <w:t xml:space="preserve"> 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مقام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دارد.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پیامبر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اکرم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فرزندان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دیگری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داشتند.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فرزند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ذکوری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داشتند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زود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از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دنیا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رفتند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دختر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فرزندان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دیگری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داشتند؛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اما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چ‌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ک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مانند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فاطمه‌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زهرا</w:t>
      </w:r>
      <w:r w:rsidR="00EF16C2">
        <w:rPr>
          <w:rFonts w:ascii="IRBadr" w:eastAsia="Arial" w:hAnsi="IRBadr" w:cs="IRBadr"/>
          <w:color w:val="auto"/>
          <w:rtl/>
        </w:rPr>
        <w:t>(س)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 w:hint="cs"/>
          <w:color w:val="auto"/>
          <w:rtl/>
        </w:rPr>
        <w:t xml:space="preserve"> 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سخن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میان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نیامده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چ‌کدام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lastRenderedPageBreak/>
        <w:t>از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آن‌ها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مورداحترام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تکریم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حدوحساب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پیامبر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قرار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نگرفته‌اند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="00EF16C2">
        <w:rPr>
          <w:rFonts w:ascii="IRBadr" w:eastAsia="Arial" w:hAnsi="IRBadr" w:cs="IRBadr" w:hint="cs"/>
          <w:color w:val="auto"/>
          <w:rtl/>
        </w:rPr>
        <w:t>«</w:t>
      </w:r>
      <w:r w:rsidRPr="008123E4">
        <w:rPr>
          <w:rFonts w:ascii="IRBadr" w:eastAsia="Arial" w:hAnsi="IRBadr" w:cs="IRBadr" w:hint="eastAsia"/>
          <w:b/>
          <w:bCs/>
          <w:color w:val="auto"/>
          <w:rtl/>
        </w:rPr>
        <w:t>إِنْ</w:t>
      </w:r>
      <w:r w:rsidRPr="008123E4">
        <w:rPr>
          <w:rFonts w:ascii="IRBadr" w:eastAsia="Arial" w:hAnsi="IRBadr" w:cs="IRBadr"/>
          <w:b/>
          <w:bCs/>
          <w:color w:val="auto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rtl/>
        </w:rPr>
        <w:t>هُوَ</w:t>
      </w:r>
      <w:r w:rsidRPr="008123E4">
        <w:rPr>
          <w:rFonts w:ascii="IRBadr" w:eastAsia="Arial" w:hAnsi="IRBadr" w:cs="IRBadr"/>
          <w:b/>
          <w:bCs/>
          <w:color w:val="auto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rtl/>
        </w:rPr>
        <w:t>إِلاَّ</w:t>
      </w:r>
      <w:r w:rsidRPr="008123E4">
        <w:rPr>
          <w:rFonts w:ascii="IRBadr" w:eastAsia="Arial" w:hAnsi="IRBadr" w:cs="IRBadr"/>
          <w:b/>
          <w:bCs/>
          <w:color w:val="auto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rtl/>
        </w:rPr>
        <w:t>وَحْيٌ</w:t>
      </w:r>
      <w:r w:rsidRPr="008123E4">
        <w:rPr>
          <w:rFonts w:ascii="IRBadr" w:eastAsia="Arial" w:hAnsi="IRBadr" w:cs="IRBadr"/>
          <w:b/>
          <w:bCs/>
          <w:color w:val="auto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rtl/>
        </w:rPr>
        <w:t>يُوحى‏</w:t>
      </w:r>
      <w:r w:rsidRPr="008123E4">
        <w:rPr>
          <w:rFonts w:ascii="IRBadr" w:eastAsia="Arial" w:hAnsi="IRBadr" w:cs="IRBadr"/>
          <w:b/>
          <w:bCs/>
          <w:color w:val="auto"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rtl/>
        </w:rPr>
        <w:t>وَ</w:t>
      </w:r>
      <w:r w:rsidRPr="008123E4">
        <w:rPr>
          <w:rFonts w:ascii="IRBadr" w:eastAsia="Arial" w:hAnsi="IRBadr" w:cs="IRBadr"/>
          <w:b/>
          <w:bCs/>
          <w:color w:val="auto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rtl/>
        </w:rPr>
        <w:t>ما</w:t>
      </w:r>
      <w:r w:rsidRPr="008123E4">
        <w:rPr>
          <w:rFonts w:ascii="IRBadr" w:eastAsia="Arial" w:hAnsi="IRBadr" w:cs="IRBadr"/>
          <w:b/>
          <w:bCs/>
          <w:color w:val="auto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rtl/>
        </w:rPr>
        <w:t>يَنْطِقُ</w:t>
      </w:r>
      <w:r w:rsidRPr="008123E4">
        <w:rPr>
          <w:rFonts w:ascii="IRBadr" w:eastAsia="Arial" w:hAnsi="IRBadr" w:cs="IRBadr"/>
          <w:b/>
          <w:bCs/>
          <w:color w:val="auto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rtl/>
        </w:rPr>
        <w:t>عَنِ</w:t>
      </w:r>
      <w:r w:rsidRPr="008123E4">
        <w:rPr>
          <w:rFonts w:ascii="IRBadr" w:eastAsia="Arial" w:hAnsi="IRBadr" w:cs="IRBadr"/>
          <w:b/>
          <w:bCs/>
          <w:color w:val="auto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rtl/>
        </w:rPr>
        <w:t>الْهَوى</w:t>
      </w:r>
      <w:r w:rsidR="00EF16C2">
        <w:rPr>
          <w:rFonts w:ascii="IRBadr" w:eastAsia="Arial" w:hAnsi="IRBadr" w:cs="IRBadr" w:hint="cs"/>
          <w:b/>
          <w:bCs/>
          <w:color w:val="auto"/>
          <w:rtl/>
        </w:rPr>
        <w:t>»</w:t>
      </w:r>
      <w:r w:rsidRPr="008123E4">
        <w:rPr>
          <w:rFonts w:ascii="IRBadr" w:eastAsia="Arial" w:hAnsi="IRBadr" w:cs="IRBadr"/>
          <w:b/>
          <w:bCs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vertAlign w:val="superscript"/>
        </w:rPr>
        <w:footnoteReference w:id="2"/>
      </w:r>
      <w:r w:rsidRPr="008123E4">
        <w:rPr>
          <w:rFonts w:ascii="IRBadr" w:eastAsia="Arial" w:hAnsi="IRBadr" w:cs="IRBadr" w:hint="eastAsia"/>
          <w:color w:val="auto"/>
          <w:rtl/>
        </w:rPr>
        <w:t>‏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از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مسائلی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برادران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اهل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سنت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واقعاً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توانند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جواب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آن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بدهند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یک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شخصیتی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تعاریف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امتیازات،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کلام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رفتار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پیامبر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بدرخشد؛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اما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آن‌طور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مورد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ظلم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قرار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بگیرید.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باهم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قابل‌جمع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نیست.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خیلی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عجیب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ابن</w:t>
      </w:r>
      <w:r w:rsidRPr="008123E4">
        <w:rPr>
          <w:rFonts w:ascii="IRBadr" w:eastAsia="Arial" w:hAnsi="IRBadr" w:cs="IRBadr"/>
          <w:color w:val="auto"/>
        </w:rPr>
        <w:t xml:space="preserve">  </w:t>
      </w:r>
      <w:r w:rsidRPr="008123E4">
        <w:rPr>
          <w:rFonts w:ascii="IRBadr" w:eastAsia="Arial" w:hAnsi="IRBadr" w:cs="IRBadr"/>
          <w:color w:val="auto"/>
          <w:rtl/>
        </w:rPr>
        <w:t>ابی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الحدید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از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علمای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اهل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سنت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هست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شرح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نهج‌البلاغه‌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خوبی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دارد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ولی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وقتی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قض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ه‌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حضرت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زهرا</w:t>
      </w:r>
      <w:r w:rsidR="00EF16C2">
        <w:rPr>
          <w:rFonts w:ascii="IRBadr" w:eastAsia="Arial" w:hAnsi="IRBadr" w:cs="IRBadr"/>
          <w:color w:val="auto"/>
          <w:rtl/>
        </w:rPr>
        <w:t>(س)</w:t>
      </w:r>
      <w:r w:rsidRPr="008123E4">
        <w:rPr>
          <w:rFonts w:ascii="IRBadr" w:eastAsia="Arial" w:hAnsi="IRBadr" w:cs="IRBadr" w:hint="cs"/>
          <w:color w:val="auto"/>
          <w:rtl/>
        </w:rPr>
        <w:t xml:space="preserve"> 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رسد</w:t>
      </w:r>
      <w:r w:rsidRPr="008123E4">
        <w:rPr>
          <w:rFonts w:ascii="IRBadr" w:eastAsia="Arial" w:hAnsi="IRBadr" w:cs="IRBadr"/>
          <w:color w:val="auto"/>
          <w:rtl/>
        </w:rPr>
        <w:t>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الآن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فرصت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نیست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بیان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کنم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چون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یاد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ذکر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فاطمه‌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زهرا</w:t>
      </w:r>
      <w:r w:rsidR="00EF16C2">
        <w:rPr>
          <w:rFonts w:ascii="IRBadr" w:eastAsia="Arial" w:hAnsi="IRBadr" w:cs="IRBadr"/>
          <w:color w:val="auto"/>
          <w:rtl/>
        </w:rPr>
        <w:t>(س)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 w:hint="cs"/>
          <w:color w:val="auto"/>
          <w:rtl/>
        </w:rPr>
        <w:t xml:space="preserve"> 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عشق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آرمان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ماست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برای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شناخت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آرمان‌ها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آن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حضرت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برای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ضرور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تر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لازم‌تر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خصوصاً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برای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خواهران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محترم.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خواهش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امروز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از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خواهران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گرامی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روی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زندگی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فاطمه‌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زهرا</w:t>
      </w:r>
      <w:r w:rsidR="00EF16C2">
        <w:rPr>
          <w:rFonts w:ascii="IRBadr" w:eastAsia="Arial" w:hAnsi="IRBadr" w:cs="IRBadr"/>
          <w:color w:val="auto"/>
          <w:rtl/>
        </w:rPr>
        <w:t>(س)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 w:hint="cs"/>
          <w:color w:val="auto"/>
          <w:rtl/>
        </w:rPr>
        <w:t xml:space="preserve"> 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بیشتر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مطالعه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کنند.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ابن‌ابی‌الحدید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عالم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سنی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از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مشایخ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خود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نقل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کند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گو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د</w:t>
      </w:r>
      <w:r w:rsidRPr="008123E4">
        <w:rPr>
          <w:rFonts w:ascii="IRBadr" w:eastAsia="Arial" w:hAnsi="IRBadr" w:cs="IRBadr"/>
          <w:color w:val="auto"/>
          <w:rtl/>
        </w:rPr>
        <w:t>: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اصل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آن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ظلمی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حضرت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زهرا</w:t>
      </w:r>
      <w:r w:rsidR="00EF16C2">
        <w:rPr>
          <w:rFonts w:ascii="IRBadr" w:eastAsia="Arial" w:hAnsi="IRBadr" w:cs="IRBadr"/>
          <w:color w:val="auto"/>
          <w:rtl/>
        </w:rPr>
        <w:t>(س)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 w:hint="cs"/>
          <w:color w:val="auto"/>
          <w:rtl/>
        </w:rPr>
        <w:t xml:space="preserve"> 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شد؛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اصل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ن‌که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ارث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از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گرفتند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ایشان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متعرض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شدند،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نظر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رسد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قابل‌شک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نباشد.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بعد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سؤال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کنند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کسی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پیامبر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به‌عنوان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علامت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معرفی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کرده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باشد،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چطور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شود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مقام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ولایت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نشانه‌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خدا،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مورد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تعدی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تجاوز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قرار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بگیرد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چطور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شود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پاسخ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داد؟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بحث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اختلاف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تفرقه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نداریم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ولی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باید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روی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قضیه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فکر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کرد.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هرکس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منصف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باید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تأمل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کند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کسانی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برابر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فاطمه‌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زهرا</w:t>
      </w:r>
      <w:r w:rsidR="00EF16C2">
        <w:rPr>
          <w:rFonts w:ascii="IRBadr" w:eastAsia="Arial" w:hAnsi="IRBadr" w:cs="IRBadr"/>
          <w:color w:val="auto"/>
          <w:rtl/>
        </w:rPr>
        <w:t>(س)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 w:hint="cs"/>
          <w:color w:val="auto"/>
          <w:rtl/>
        </w:rPr>
        <w:t xml:space="preserve"> 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موضع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گرفتند؛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برابر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سیده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النسا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العالیمن؛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برابر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خانمی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راوی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گو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د</w:t>
      </w:r>
      <w:r w:rsidRPr="008123E4">
        <w:rPr>
          <w:rFonts w:ascii="IRBadr" w:eastAsia="Arial" w:hAnsi="IRBadr" w:cs="IRBadr"/>
          <w:color w:val="auto"/>
          <w:rtl/>
        </w:rPr>
        <w:t>: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هشت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ماه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مدینه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بودم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هرروز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نماز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پیامبر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اکرم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شرکت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کردم</w:t>
      </w:r>
      <w:r w:rsidRPr="008123E4">
        <w:rPr>
          <w:rFonts w:ascii="IRBadr" w:eastAsia="Arial" w:hAnsi="IRBadr" w:cs="IRBadr"/>
          <w:color w:val="auto"/>
          <w:rtl/>
        </w:rPr>
        <w:t>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گو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د</w:t>
      </w:r>
      <w:r w:rsidRPr="008123E4">
        <w:rPr>
          <w:rFonts w:ascii="IRBadr" w:eastAsia="Arial" w:hAnsi="IRBadr" w:cs="IRBadr"/>
          <w:color w:val="auto"/>
          <w:rtl/>
        </w:rPr>
        <w:t>: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هیچ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روزی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هشت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ماه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نبود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ن‌که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پیامبر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گرامی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اسلام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صبح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شب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خانه‌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فاطمه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سر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زدند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سلام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دادند</w:t>
      </w:r>
      <w:r w:rsidRPr="008123E4">
        <w:rPr>
          <w:rFonts w:ascii="IRBadr" w:eastAsia="Arial" w:hAnsi="IRBadr" w:cs="IRBadr"/>
          <w:color w:val="auto"/>
          <w:rtl/>
        </w:rPr>
        <w:t>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دختر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مطرح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باشد،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دختران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دیگری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داشته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مؤمن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مطرح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بودند،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کسان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دیگری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بودند.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کارهای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ایشان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مثل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از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روی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هوا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هوس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نبوده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روی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یک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معیار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ملاکی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پیامبر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اکرم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سخن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گفتند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موضع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گرفتند</w:t>
      </w:r>
      <w:r w:rsidRPr="008123E4">
        <w:rPr>
          <w:rFonts w:ascii="IRBadr" w:eastAsia="Arial" w:hAnsi="IRBadr" w:cs="IRBadr"/>
          <w:color w:val="auto"/>
          <w:rtl/>
        </w:rPr>
        <w:t>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فاطمه‌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زهرا</w:t>
      </w:r>
      <w:r w:rsidR="00EF16C2">
        <w:rPr>
          <w:rFonts w:ascii="IRBadr" w:eastAsia="Arial" w:hAnsi="IRBadr" w:cs="IRBadr"/>
          <w:color w:val="auto"/>
          <w:rtl/>
        </w:rPr>
        <w:t>(س)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 w:hint="cs"/>
          <w:color w:val="auto"/>
          <w:rtl/>
        </w:rPr>
        <w:t xml:space="preserve"> 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از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باب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دختری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ایشان،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خیلی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شرافت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انتصاب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بزرگی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است؛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اما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دیگران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داشته‌اند.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فاطمه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گوهری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بود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دیگران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نبود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همان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بود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اول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مخلوق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عالم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وبرتر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موجود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عالم،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حضرت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محمد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عبدالله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تا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حد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برابر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فاطمه‌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زهرا</w:t>
      </w:r>
      <w:r w:rsidR="00EF16C2">
        <w:rPr>
          <w:rFonts w:ascii="IRBadr" w:eastAsia="Arial" w:hAnsi="IRBadr" w:cs="IRBadr"/>
          <w:color w:val="auto"/>
          <w:rtl/>
        </w:rPr>
        <w:t>(س)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 w:hint="cs"/>
          <w:color w:val="auto"/>
          <w:rtl/>
        </w:rPr>
        <w:t xml:space="preserve"> 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تواضع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نشان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دهد</w:t>
      </w:r>
      <w:r w:rsidRPr="008123E4">
        <w:rPr>
          <w:rFonts w:ascii="IRBadr" w:eastAsia="Arial" w:hAnsi="IRBadr" w:cs="IRBadr"/>
          <w:color w:val="auto"/>
          <w:rtl/>
        </w:rPr>
        <w:t>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گو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د</w:t>
      </w:r>
      <w:r w:rsidRPr="008123E4">
        <w:rPr>
          <w:rFonts w:ascii="IRBadr" w:eastAsia="Arial" w:hAnsi="IRBadr" w:cs="IRBadr"/>
          <w:color w:val="auto"/>
          <w:rtl/>
        </w:rPr>
        <w:t>: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هشت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ماه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مدینه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بودم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هیچ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روزی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سلام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رسول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گرامی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اسلام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خانه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فاطمه</w:t>
      </w:r>
      <w:r w:rsidRPr="008123E4">
        <w:rPr>
          <w:rFonts w:ascii="IRBadr" w:eastAsia="Arial" w:hAnsi="IRBadr" w:cs="IRBadr" w:hint="cs"/>
          <w:color w:val="auto"/>
          <w:rtl/>
        </w:rPr>
        <w:t>‌ی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زهرا</w:t>
      </w:r>
      <w:r w:rsidR="00EF16C2">
        <w:rPr>
          <w:rFonts w:ascii="IRBadr" w:eastAsia="Arial" w:hAnsi="IRBadr" w:cs="IRBadr"/>
          <w:color w:val="auto"/>
          <w:rtl/>
        </w:rPr>
        <w:t>(س)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 w:hint="cs"/>
          <w:color w:val="auto"/>
          <w:rtl/>
        </w:rPr>
        <w:t xml:space="preserve"> 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ترک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نشد.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معنای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زیادی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دارد.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سلام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احترام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خود،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خط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راه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آینده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نشان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دهد</w:t>
      </w:r>
      <w:r w:rsidRPr="008123E4">
        <w:rPr>
          <w:rFonts w:ascii="IRBadr" w:eastAsia="Arial" w:hAnsi="IRBadr" w:cs="IRBadr"/>
          <w:color w:val="auto"/>
          <w:rtl/>
        </w:rPr>
        <w:t>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سلام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خود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خط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سیر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هدایت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امامت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جامعه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مشخص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کند</w:t>
      </w:r>
      <w:r w:rsidRPr="008123E4">
        <w:rPr>
          <w:rFonts w:ascii="IRBadr" w:eastAsia="Arial" w:hAnsi="IRBadr" w:cs="IRBadr"/>
          <w:color w:val="auto"/>
          <w:rtl/>
        </w:rPr>
        <w:t>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خانه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مرکز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سیاست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امور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جامعه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نشان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دهد</w:t>
      </w:r>
      <w:r w:rsidRPr="008123E4">
        <w:rPr>
          <w:rFonts w:ascii="IRBadr" w:eastAsia="Arial" w:hAnsi="IRBadr" w:cs="IRBadr"/>
          <w:color w:val="auto"/>
          <w:rtl/>
        </w:rPr>
        <w:t>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خطی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پیامبر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نشان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دهد</w:t>
      </w:r>
      <w:r w:rsidRPr="008123E4">
        <w:rPr>
          <w:rFonts w:ascii="IRBadr" w:eastAsia="Arial" w:hAnsi="IRBadr" w:cs="IRBadr"/>
          <w:color w:val="auto"/>
          <w:rtl/>
        </w:rPr>
        <w:t>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ن‌که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پیامبر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شب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تا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بوس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احترام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گذاشت</w:t>
      </w:r>
      <w:r w:rsidRPr="008123E4">
        <w:rPr>
          <w:rFonts w:ascii="IRBadr" w:eastAsia="Arial" w:hAnsi="IRBadr" w:cs="IRBadr"/>
          <w:color w:val="auto"/>
          <w:rtl/>
        </w:rPr>
        <w:t>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خواب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د</w:t>
      </w:r>
      <w:r w:rsidRPr="008123E4">
        <w:rPr>
          <w:rFonts w:ascii="IRBadr" w:eastAsia="Arial" w:hAnsi="IRBadr" w:cs="IRBadr"/>
          <w:color w:val="auto"/>
          <w:rtl/>
        </w:rPr>
        <w:t>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همه‌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مضامینی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عرض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کنم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کتب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روایی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شیعه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کتب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متعدد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برادران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اهل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سنت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نقل‌شده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ن‌که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دست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بوس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ام‌اب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ها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خطاب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کرد</w:t>
      </w:r>
      <w:r w:rsidRPr="008123E4">
        <w:rPr>
          <w:rFonts w:ascii="IRBadr" w:eastAsia="Arial" w:hAnsi="IRBadr" w:cs="IRBadr"/>
          <w:color w:val="auto"/>
          <w:rtl/>
        </w:rPr>
        <w:t>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از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نظر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رفتار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پیامبر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ن‌قدر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احترام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گذاشت</w:t>
      </w:r>
      <w:r w:rsidRPr="008123E4">
        <w:rPr>
          <w:rFonts w:ascii="IRBadr" w:eastAsia="Arial" w:hAnsi="IRBadr" w:cs="IRBadr"/>
          <w:color w:val="auto"/>
          <w:rtl/>
        </w:rPr>
        <w:t>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مسافرت‌ها،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آخرین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جایی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از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آن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خارج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شد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اولین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جایی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بعد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از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مسافرت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وارد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شد</w:t>
      </w:r>
      <w:r w:rsidRPr="008123E4">
        <w:rPr>
          <w:rFonts w:ascii="IRBadr" w:eastAsia="Arial" w:hAnsi="IRBadr" w:cs="IRBadr"/>
          <w:color w:val="auto"/>
          <w:rtl/>
        </w:rPr>
        <w:t>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خانه‌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فاطمه‌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زهرا</w:t>
      </w:r>
      <w:r w:rsidR="00EF16C2">
        <w:rPr>
          <w:rFonts w:ascii="IRBadr" w:eastAsia="Arial" w:hAnsi="IRBadr" w:cs="IRBadr"/>
          <w:color w:val="auto"/>
          <w:rtl/>
        </w:rPr>
        <w:t>(س)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 w:hint="cs"/>
          <w:color w:val="auto"/>
          <w:rtl/>
        </w:rPr>
        <w:t xml:space="preserve"> 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بود.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آن‌قدر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رفتار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توجه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داشت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دیگران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گاهی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حسادت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کردند</w:t>
      </w:r>
      <w:r w:rsidRPr="008123E4">
        <w:rPr>
          <w:rFonts w:ascii="IRBadr" w:eastAsia="Arial" w:hAnsi="IRBadr" w:cs="IRBadr"/>
          <w:color w:val="auto"/>
          <w:rtl/>
        </w:rPr>
        <w:t>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بیشتر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فضائل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خود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عایشه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نقل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کرده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کتاب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شیخ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عباس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قمی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کتاب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الغدیر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هست.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خیلی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از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فضائل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عایشه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نقل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کرده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عا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شه‌ا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روی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فاطمه‌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زهرا</w:t>
      </w:r>
      <w:r w:rsidR="00EF16C2">
        <w:rPr>
          <w:rFonts w:ascii="IRBadr" w:eastAsia="Arial" w:hAnsi="IRBadr" w:cs="IRBadr"/>
          <w:color w:val="auto"/>
          <w:rtl/>
        </w:rPr>
        <w:t>(س)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 w:hint="cs"/>
          <w:color w:val="auto"/>
          <w:rtl/>
        </w:rPr>
        <w:t xml:space="preserve"> 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خیلی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حساس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بود.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گاهی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پیامبر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اکرم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اعتراض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کرد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چه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چیزی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ن‌طور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ایشان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رفتار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کن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  <w:rtl/>
        </w:rPr>
        <w:t>؟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پیامبر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فرمود</w:t>
      </w:r>
      <w:r w:rsidRPr="008123E4">
        <w:rPr>
          <w:rFonts w:ascii="IRBadr" w:eastAsia="Arial" w:hAnsi="IRBadr" w:cs="IRBadr"/>
          <w:color w:val="auto"/>
          <w:rtl/>
        </w:rPr>
        <w:t>: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فاطمه‌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زهرا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بوی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بهشت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lastRenderedPageBreak/>
        <w:t>استشمام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کنم</w:t>
      </w:r>
      <w:r w:rsidRPr="008123E4">
        <w:rPr>
          <w:rFonts w:ascii="IRBadr" w:eastAsia="Arial" w:hAnsi="IRBadr" w:cs="IRBadr"/>
          <w:color w:val="auto"/>
          <w:rtl/>
        </w:rPr>
        <w:t>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ثمره‌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بهشت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وه‌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بهشت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وقت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اشتیاق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بهشت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پیدا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کنم</w:t>
      </w:r>
      <w:r w:rsidRPr="008123E4">
        <w:rPr>
          <w:rFonts w:ascii="IRBadr" w:eastAsia="Arial" w:hAnsi="IRBadr" w:cs="IRBadr"/>
          <w:color w:val="auto"/>
          <w:rtl/>
        </w:rPr>
        <w:t>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بوی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بهشت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از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زن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بزرگ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بشریت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اسلام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استشمام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کنم</w:t>
      </w:r>
      <w:r w:rsidRPr="008123E4">
        <w:rPr>
          <w:rFonts w:ascii="IRBadr" w:eastAsia="Arial" w:hAnsi="IRBadr" w:cs="IRBadr"/>
          <w:color w:val="auto"/>
          <w:rtl/>
        </w:rPr>
        <w:t>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باا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نکه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پیامبر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اکرم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اخلاق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حسنه‌ا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داشتند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سعی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کردند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حساسیت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ایجاد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نکنند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تفرقه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ایجاد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نشود؛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اما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اینجا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دیگر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جای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حرف‌ها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نیست.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خیال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کنم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حساس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ت‌ها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نبود،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خیلی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بیش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از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ظهور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پیدا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کرد</w:t>
      </w:r>
      <w:r w:rsidRPr="008123E4">
        <w:rPr>
          <w:rFonts w:ascii="IRBadr" w:eastAsia="Arial" w:hAnsi="IRBadr" w:cs="IRBadr"/>
          <w:color w:val="auto"/>
          <w:rtl/>
        </w:rPr>
        <w:t>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برای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جامعه‌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اسلامی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لازم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بود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خانه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خاندان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اطراف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هستند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اسلام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اصل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هستند.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عمل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پیامبر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قطره‌ا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از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دریا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آن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اشاره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کردم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خود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اهل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سنت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دارند.</w:t>
      </w:r>
      <w:r w:rsidRPr="008123E4">
        <w:rPr>
          <w:rFonts w:ascii="IRBadr" w:eastAsia="Arial" w:hAnsi="IRBadr" w:cs="IRBadr"/>
          <w:color w:val="auto"/>
        </w:rPr>
        <w:t xml:space="preserve"> </w:t>
      </w:r>
    </w:p>
    <w:p w:rsidR="008123E4" w:rsidRPr="008123E4" w:rsidRDefault="008123E4" w:rsidP="008275EF">
      <w:pPr>
        <w:pStyle w:val="2"/>
        <w:rPr>
          <w:rFonts w:eastAsia="Arial"/>
          <w:rtl/>
        </w:rPr>
      </w:pPr>
      <w:bookmarkStart w:id="5" w:name="_Toc467478819"/>
      <w:r w:rsidRPr="008123E4">
        <w:rPr>
          <w:rFonts w:eastAsia="Arial" w:hint="cs"/>
          <w:rtl/>
        </w:rPr>
        <w:t>فاطمه</w:t>
      </w:r>
      <w:r w:rsidR="00EF16C2">
        <w:rPr>
          <w:rFonts w:eastAsia="Arial" w:hint="cs"/>
          <w:rtl/>
        </w:rPr>
        <w:t>(س)</w:t>
      </w:r>
      <w:r w:rsidRPr="008123E4">
        <w:rPr>
          <w:rFonts w:eastAsia="Arial" w:hint="cs"/>
          <w:rtl/>
        </w:rPr>
        <w:t xml:space="preserve"> برترین فرد در نزد پیامبر اکرم</w:t>
      </w:r>
      <w:r w:rsidR="00EF16C2">
        <w:rPr>
          <w:rFonts w:eastAsia="Arial" w:hint="cs"/>
          <w:rtl/>
        </w:rPr>
        <w:t>(ص)</w:t>
      </w:r>
      <w:bookmarkEnd w:id="5"/>
    </w:p>
    <w:p w:rsidR="008123E4" w:rsidRPr="008123E4" w:rsidRDefault="008123E4" w:rsidP="008123E4">
      <w:pPr>
        <w:spacing w:after="160" w:line="256" w:lineRule="auto"/>
        <w:ind w:firstLine="0"/>
        <w:contextualSpacing w:val="0"/>
        <w:rPr>
          <w:rFonts w:ascii="IRBadr" w:eastAsia="Arial" w:hAnsi="IRBadr" w:cs="IRBadr"/>
          <w:color w:val="auto"/>
        </w:rPr>
      </w:pP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گفتار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سال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گذشته،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حدود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بیست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روایت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همین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خطبه‌ها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یا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صحبت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دیگری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خواندم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تعبیرات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فوق‌العاده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عجیبی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مورد فاطمه‌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زهرا</w:t>
      </w:r>
      <w:r w:rsidR="00EF16C2">
        <w:rPr>
          <w:rFonts w:ascii="IRBadr" w:eastAsia="Arial" w:hAnsi="IRBadr" w:cs="IRBadr"/>
          <w:color w:val="auto"/>
          <w:rtl/>
        </w:rPr>
        <w:t>(س)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 w:hint="cs"/>
          <w:color w:val="auto"/>
          <w:rtl/>
        </w:rPr>
        <w:t xml:space="preserve"> </w:t>
      </w:r>
      <w:r w:rsidRPr="008123E4">
        <w:rPr>
          <w:rFonts w:ascii="IRBadr" w:eastAsia="Arial" w:hAnsi="IRBadr" w:cs="IRBadr"/>
          <w:color w:val="auto"/>
        </w:rPr>
        <w:t xml:space="preserve">  </w:t>
      </w:r>
      <w:r w:rsidRPr="008123E4">
        <w:rPr>
          <w:rFonts w:ascii="IRBadr" w:eastAsia="Arial" w:hAnsi="IRBadr" w:cs="IRBadr"/>
          <w:color w:val="auto"/>
          <w:rtl/>
        </w:rPr>
        <w:t>دارد.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شما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تعبیرات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زمانی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ببرید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زن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ارزشی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مردم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نداشت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وزنده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گور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شد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موجود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ارزش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بود.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مقابل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آن‌همه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شخص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ت‌ها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اصحاب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بزرگ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اسلام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ببرید.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ابوذرها،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مقدادها،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سلمان‌ها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افراد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مختلف،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میان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آن‌ها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فاطمه‌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زهرا</w:t>
      </w:r>
      <w:r w:rsidR="00EF16C2">
        <w:rPr>
          <w:rFonts w:ascii="IRBadr" w:eastAsia="Arial" w:hAnsi="IRBadr" w:cs="IRBadr"/>
          <w:color w:val="auto"/>
          <w:rtl/>
        </w:rPr>
        <w:t>(س)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 w:hint="cs"/>
          <w:color w:val="auto"/>
          <w:rtl/>
        </w:rPr>
        <w:t xml:space="preserve"> 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گل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کرد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ن‌طور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مورداحترام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سفارش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پیامبر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خیلی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مهم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ک‌وقت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چیزی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گو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ولی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گاهی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شرایط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آن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زمان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سنج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م</w:t>
      </w:r>
      <w:r w:rsidRPr="008123E4">
        <w:rPr>
          <w:rFonts w:ascii="IRBadr" w:eastAsia="Arial" w:hAnsi="IRBadr" w:cs="IRBadr"/>
          <w:color w:val="auto"/>
          <w:rtl/>
        </w:rPr>
        <w:t>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آن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وضع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زن،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آن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شرا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ط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جاهلیت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قبل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از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اسلام،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آن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حساس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ت‌ها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درون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خانه‌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پیامبر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گاهی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ایشان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مسخره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کردند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مادر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ایشان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توهین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کردند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نظا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ن‌ها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جای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گفتن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همه‌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آن‌ها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نیست.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آن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حساس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ت‌ها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درون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خانه.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خیلی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سخت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وقتی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مشکل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خانه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باشد،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به‌راحت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تواند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یکی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برتری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بدهد.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بعد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کسی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جامعه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بود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مسائل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مختلف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بود،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ب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ن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آن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شرا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ط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پیامبری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کلامی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غیر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حق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گو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ن‌طور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فاطمه‌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زهرا</w:t>
      </w:r>
      <w:r w:rsidR="00EF16C2">
        <w:rPr>
          <w:rFonts w:ascii="IRBadr" w:eastAsia="Arial" w:hAnsi="IRBadr" w:cs="IRBadr"/>
          <w:color w:val="auto"/>
          <w:rtl/>
        </w:rPr>
        <w:t>(س)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 w:hint="cs"/>
          <w:color w:val="auto"/>
          <w:rtl/>
        </w:rPr>
        <w:t xml:space="preserve"> 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رفتار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سخن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راند</w:t>
      </w:r>
      <w:r w:rsidRPr="008123E4">
        <w:rPr>
          <w:rFonts w:ascii="IRBadr" w:eastAsia="Arial" w:hAnsi="IRBadr" w:cs="IRBadr"/>
          <w:color w:val="auto"/>
          <w:rtl/>
        </w:rPr>
        <w:t>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تعبیر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نگیرید.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شاید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اهل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سنت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نقل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کرده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باشند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حضرت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فرمود: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محراب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عبادت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ا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ستد</w:t>
      </w:r>
      <w:r w:rsidRPr="008123E4">
        <w:rPr>
          <w:rFonts w:ascii="IRBadr" w:eastAsia="Arial" w:hAnsi="IRBadr" w:cs="IRBadr"/>
          <w:color w:val="auto"/>
          <w:rtl/>
        </w:rPr>
        <w:t>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نور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آسمان‌ها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دربرم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/>
          <w:color w:val="auto"/>
          <w:rtl/>
        </w:rPr>
        <w:t>گیرد.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نور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فاطمه،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تا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آسمان‌ها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رود</w:t>
      </w:r>
      <w:r w:rsidRPr="008123E4">
        <w:rPr>
          <w:rFonts w:ascii="IRBadr" w:eastAsia="Arial" w:hAnsi="IRBadr" w:cs="IRBadr"/>
          <w:color w:val="auto"/>
          <w:rtl/>
        </w:rPr>
        <w:t>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مقام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فاطمه‌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زهرا</w:t>
      </w:r>
      <w:r w:rsidR="00EF16C2">
        <w:rPr>
          <w:rFonts w:ascii="IRBadr" w:eastAsia="Arial" w:hAnsi="IRBadr" w:cs="IRBadr"/>
          <w:color w:val="auto"/>
          <w:rtl/>
        </w:rPr>
        <w:t>(س)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 w:hint="cs"/>
          <w:color w:val="auto"/>
          <w:rtl/>
        </w:rPr>
        <w:t xml:space="preserve"> 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روایت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مفصلی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ابن‌ابی‌الحدید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ن‌ها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دیده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سه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مطلب،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کسی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تواند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شک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کند.</w:t>
      </w:r>
      <w:r w:rsidRPr="008123E4">
        <w:rPr>
          <w:rFonts w:ascii="IRBadr" w:eastAsia="Arial" w:hAnsi="IRBadr" w:cs="IRBadr"/>
          <w:color w:val="auto"/>
        </w:rPr>
        <w:t xml:space="preserve">  </w:t>
      </w:r>
      <w:r w:rsidRPr="008123E4">
        <w:rPr>
          <w:rFonts w:ascii="IRBadr" w:eastAsia="Arial" w:hAnsi="IRBadr" w:cs="IRBadr"/>
          <w:color w:val="auto"/>
          <w:rtl/>
        </w:rPr>
        <w:t>بحث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شیعه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سنی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بحث‌ها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علمی،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جایی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آن‌ها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عاجز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از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پاسخ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هستند،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فاطمه‌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زهرا</w:t>
      </w:r>
      <w:r w:rsidR="00EF16C2">
        <w:rPr>
          <w:rFonts w:ascii="IRBadr" w:eastAsia="Arial" w:hAnsi="IRBadr" w:cs="IRBadr"/>
          <w:color w:val="auto"/>
          <w:rtl/>
        </w:rPr>
        <w:t>(س)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 w:hint="cs"/>
          <w:color w:val="auto"/>
          <w:rtl/>
        </w:rPr>
        <w:t xml:space="preserve"> </w:t>
      </w:r>
      <w:r w:rsidRPr="008123E4">
        <w:rPr>
          <w:rFonts w:ascii="IRBadr" w:eastAsia="Arial" w:hAnsi="IRBadr" w:cs="IRBadr"/>
          <w:color w:val="auto"/>
        </w:rPr>
        <w:t xml:space="preserve">  </w:t>
      </w:r>
      <w:r w:rsidRPr="008123E4">
        <w:rPr>
          <w:rFonts w:ascii="IRBadr" w:eastAsia="Arial" w:hAnsi="IRBadr" w:cs="IRBadr"/>
          <w:color w:val="auto"/>
          <w:rtl/>
        </w:rPr>
        <w:t>است.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چند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مطلب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اینجا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هست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خود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اهل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سنت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قبول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دارند.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یکی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ن‌که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فاطمه‌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زهرا</w:t>
      </w:r>
      <w:r w:rsidR="00EF16C2">
        <w:rPr>
          <w:rFonts w:ascii="IRBadr" w:eastAsia="Arial" w:hAnsi="IRBadr" w:cs="IRBadr"/>
          <w:color w:val="auto"/>
          <w:rtl/>
        </w:rPr>
        <w:t>(س)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 w:hint="cs"/>
          <w:color w:val="auto"/>
          <w:rtl/>
        </w:rPr>
        <w:t xml:space="preserve"> 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مورداحترام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سفارش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تأک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دات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توص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ه‌ها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کم‌نظ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ر</w:t>
      </w:r>
      <w:r w:rsidRPr="008123E4">
        <w:rPr>
          <w:rFonts w:ascii="IRBadr" w:eastAsia="Arial" w:hAnsi="IRBadr" w:cs="IRBadr"/>
          <w:color w:val="auto"/>
          <w:rtl/>
        </w:rPr>
        <w:t>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بلکه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نظ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پیامبر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اکرم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از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خود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کتب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اهل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سنت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صدها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شاهد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زمینه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وجود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دارد.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احدی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از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مسلمین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تواند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کند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ن‌که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تعصب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جاهلی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فکر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خرابی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داشته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باشد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الا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همه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باید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قبول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داشته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باشند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قبول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دارند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مقام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فاطمه‌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زهرا</w:t>
      </w:r>
      <w:r w:rsidR="00EF16C2">
        <w:rPr>
          <w:rFonts w:ascii="IRBadr" w:eastAsia="Arial" w:hAnsi="IRBadr" w:cs="IRBadr"/>
          <w:color w:val="auto"/>
          <w:rtl/>
        </w:rPr>
        <w:t>(س)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 w:hint="cs"/>
          <w:color w:val="auto"/>
          <w:rtl/>
        </w:rPr>
        <w:t xml:space="preserve"> </w:t>
      </w:r>
      <w:r w:rsidRPr="008123E4">
        <w:rPr>
          <w:rFonts w:ascii="IRBadr" w:eastAsia="Arial" w:hAnsi="IRBadr" w:cs="IRBadr"/>
          <w:color w:val="auto"/>
        </w:rPr>
        <w:t xml:space="preserve">  </w:t>
      </w:r>
      <w:r w:rsidRPr="008123E4">
        <w:rPr>
          <w:rFonts w:ascii="IRBadr" w:eastAsia="Arial" w:hAnsi="IRBadr" w:cs="IRBadr"/>
          <w:color w:val="auto"/>
          <w:rtl/>
        </w:rPr>
        <w:t>است.</w:t>
      </w:r>
      <w:r w:rsidRPr="008123E4">
        <w:rPr>
          <w:rFonts w:ascii="IRBadr" w:eastAsia="Arial" w:hAnsi="IRBadr" w:cs="IRBadr"/>
          <w:color w:val="auto"/>
        </w:rPr>
        <w:t xml:space="preserve"> </w:t>
      </w:r>
    </w:p>
    <w:p w:rsidR="008123E4" w:rsidRPr="008123E4" w:rsidRDefault="008123E4" w:rsidP="008123E4">
      <w:pPr>
        <w:spacing w:after="160" w:line="256" w:lineRule="auto"/>
        <w:ind w:firstLine="0"/>
        <w:contextualSpacing w:val="0"/>
        <w:rPr>
          <w:rFonts w:ascii="IRBadr" w:eastAsia="Arial" w:hAnsi="IRBadr" w:cs="IRBadr"/>
          <w:color w:val="auto"/>
          <w:rtl/>
        </w:rPr>
      </w:pPr>
    </w:p>
    <w:p w:rsidR="008123E4" w:rsidRPr="008123E4" w:rsidRDefault="008123E4" w:rsidP="008123E4">
      <w:pPr>
        <w:spacing w:after="160" w:line="256" w:lineRule="auto"/>
        <w:ind w:firstLine="0"/>
        <w:contextualSpacing w:val="0"/>
        <w:rPr>
          <w:rFonts w:ascii="IRBadr" w:eastAsia="Arial" w:hAnsi="IRBadr" w:cs="IRBadr"/>
          <w:color w:val="auto"/>
          <w:rtl/>
        </w:rPr>
      </w:pPr>
      <w:r w:rsidRPr="008123E4">
        <w:rPr>
          <w:rFonts w:ascii="IRBadr" w:eastAsia="Arial" w:hAnsi="IRBadr" w:cs="IRBadr"/>
          <w:color w:val="auto"/>
          <w:rtl/>
        </w:rPr>
        <w:t>مطلب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دوم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گفته‌ها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رفتار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پیامبر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روی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حق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احتمال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ن‌که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خاطر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خویشاوندی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ملاحظات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خاص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دیگری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باشد،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نیست.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قطعاً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حضرت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خدیجه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فاطمه‌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زهرا</w:t>
      </w:r>
      <w:r w:rsidR="00EF16C2">
        <w:rPr>
          <w:rFonts w:ascii="IRBadr" w:eastAsia="Arial" w:hAnsi="IRBadr" w:cs="IRBadr"/>
          <w:color w:val="auto"/>
          <w:rtl/>
        </w:rPr>
        <w:t>(س)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 w:hint="cs"/>
          <w:color w:val="auto"/>
          <w:rtl/>
        </w:rPr>
        <w:t xml:space="preserve"> 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یک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مقام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مخصوصی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داشتند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کسی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فاطمه‌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زهرا</w:t>
      </w:r>
      <w:r w:rsidR="00EF16C2">
        <w:rPr>
          <w:rFonts w:ascii="IRBadr" w:eastAsia="Arial" w:hAnsi="IRBadr" w:cs="IRBadr"/>
          <w:color w:val="auto"/>
          <w:rtl/>
        </w:rPr>
        <w:t>(س)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 w:hint="cs"/>
          <w:color w:val="auto"/>
          <w:rtl/>
        </w:rPr>
        <w:t xml:space="preserve"> 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قابل‌مقا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سه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نیست.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احترام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گفتار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پیامبر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روی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یک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ملاک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معیار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حقانیت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اوست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مطلب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قبول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کنیم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مطلب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سوم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کسانی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حضرت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بسیار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بدرفتار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کردند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حضرت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مجبور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شد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مسجد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پیامبر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حاضر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شوند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خطبه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بخوانند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شکایت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lastRenderedPageBreak/>
        <w:t>کنند.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توان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انکار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کرد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خانه‌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فاطمه‌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زهرا</w:t>
      </w:r>
      <w:r w:rsidR="00EF16C2">
        <w:rPr>
          <w:rFonts w:ascii="IRBadr" w:eastAsia="Arial" w:hAnsi="IRBadr" w:cs="IRBadr"/>
          <w:color w:val="auto"/>
          <w:rtl/>
        </w:rPr>
        <w:t>(س)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 w:hint="cs"/>
          <w:color w:val="auto"/>
          <w:rtl/>
        </w:rPr>
        <w:t xml:space="preserve"> 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رفتند.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شاید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جزئیات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شیعه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سنی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اختلاف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باشد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ولی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کلیت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آن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فاصله‌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چند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روز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بعد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از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رحلت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پیامبر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اکرم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خانه‌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فاطمه‌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زهرا</w:t>
      </w:r>
      <w:r w:rsidR="00EF16C2">
        <w:rPr>
          <w:rFonts w:ascii="IRBadr" w:eastAsia="Arial" w:hAnsi="IRBadr" w:cs="IRBadr"/>
          <w:color w:val="auto"/>
          <w:rtl/>
        </w:rPr>
        <w:t>(س)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 w:hint="cs"/>
          <w:color w:val="auto"/>
          <w:rtl/>
        </w:rPr>
        <w:t xml:space="preserve"> 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تجاوز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تعدی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کرد.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کسی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تواند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انکار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کرد.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مطلب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اول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مطلب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سوم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چطور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قابل‌جمع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است؟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شود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پذیرفت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کسانی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خل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فه‌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پیامبر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باشند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اولین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مهم‌تر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سفارش‌ها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پیامبر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زیر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پا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بگذارند؟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تمام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ن‌ها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مستند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کتب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اهل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سنت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 </w:t>
      </w:r>
      <w:r w:rsidRPr="008123E4">
        <w:rPr>
          <w:rFonts w:ascii="IRBadr" w:eastAsia="Arial" w:hAnsi="IRBadr" w:cs="IRBadr"/>
          <w:color w:val="auto"/>
          <w:rtl/>
        </w:rPr>
        <w:t>جای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شک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نیست.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حد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بحث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مسئله‌ا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نیست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مطرح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شود.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انقلاب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کشور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پیشتاز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وحدت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اسلامی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خیلی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از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چیزها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ظاهر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کن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خاطر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وحدت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دنیای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اسلام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عق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ده‌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قطعی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ماست؛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اما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مقام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بحث،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باید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دگاه‌ها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مشخص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شود.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ابن‌ابی‌الحدید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اینجا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رسد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گو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د</w:t>
      </w:r>
      <w:r w:rsidRPr="008123E4">
        <w:rPr>
          <w:rFonts w:ascii="IRBadr" w:eastAsia="Arial" w:hAnsi="IRBadr" w:cs="IRBadr"/>
          <w:color w:val="auto"/>
          <w:rtl/>
        </w:rPr>
        <w:t>: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دان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م</w:t>
      </w:r>
      <w:r w:rsidRPr="008123E4">
        <w:rPr>
          <w:rFonts w:ascii="IRBadr" w:eastAsia="Arial" w:hAnsi="IRBadr" w:cs="IRBadr"/>
          <w:color w:val="auto"/>
          <w:rtl/>
        </w:rPr>
        <w:t>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باید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حمل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صحت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کنیم.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کاری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نیست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بشود</w:t>
      </w:r>
      <w:r w:rsidRPr="008123E4">
        <w:rPr>
          <w:rFonts w:ascii="IRBadr" w:eastAsia="Arial" w:hAnsi="IRBadr" w:cs="IRBadr" w:hint="cs"/>
          <w:color w:val="auto"/>
          <w:rtl/>
        </w:rPr>
        <w:t>.</w:t>
      </w:r>
    </w:p>
    <w:p w:rsidR="008123E4" w:rsidRPr="008123E4" w:rsidRDefault="008123E4" w:rsidP="008275EF">
      <w:pPr>
        <w:pStyle w:val="2"/>
        <w:rPr>
          <w:rFonts w:eastAsia="Arial"/>
          <w:rtl/>
        </w:rPr>
      </w:pPr>
      <w:bookmarkStart w:id="6" w:name="_Toc467478820"/>
      <w:r w:rsidRPr="008123E4">
        <w:rPr>
          <w:rFonts w:eastAsia="Arial" w:hint="cs"/>
          <w:rtl/>
        </w:rPr>
        <w:t>الگوی فاطمه‌ی زهرا</w:t>
      </w:r>
      <w:r w:rsidR="00EF16C2">
        <w:rPr>
          <w:rFonts w:eastAsia="Arial" w:hint="cs"/>
          <w:rtl/>
        </w:rPr>
        <w:t>(س)</w:t>
      </w:r>
      <w:r w:rsidRPr="008123E4">
        <w:rPr>
          <w:rFonts w:eastAsia="Arial" w:hint="cs"/>
          <w:rtl/>
        </w:rPr>
        <w:t xml:space="preserve"> در دعا کردن</w:t>
      </w:r>
      <w:bookmarkEnd w:id="6"/>
    </w:p>
    <w:p w:rsidR="008123E4" w:rsidRPr="008123E4" w:rsidRDefault="008123E4" w:rsidP="00EF16C2">
      <w:pPr>
        <w:spacing w:after="160" w:line="256" w:lineRule="auto"/>
        <w:ind w:firstLine="0"/>
        <w:contextualSpacing w:val="0"/>
        <w:rPr>
          <w:rFonts w:ascii="IRBadr" w:eastAsia="Arial" w:hAnsi="IRBadr" w:cs="IRBadr"/>
          <w:color w:val="auto"/>
        </w:rPr>
      </w:pPr>
      <w:r w:rsidRPr="008123E4">
        <w:rPr>
          <w:rFonts w:ascii="IRBadr" w:eastAsia="Arial" w:hAnsi="IRBadr" w:cs="IRBadr"/>
          <w:color w:val="auto"/>
          <w:rtl/>
        </w:rPr>
        <w:t>شخصیت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فاطمه‌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زهرا</w:t>
      </w:r>
      <w:r w:rsidR="00EF16C2">
        <w:rPr>
          <w:rFonts w:ascii="IRBadr" w:eastAsia="Arial" w:hAnsi="IRBadr" w:cs="IRBadr"/>
          <w:color w:val="auto"/>
          <w:rtl/>
        </w:rPr>
        <w:t>(س)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 w:hint="cs"/>
          <w:color w:val="auto"/>
          <w:rtl/>
        </w:rPr>
        <w:t xml:space="preserve"> الگوی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خانم‌ها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نیست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الگوی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تمام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بشریت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البته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برای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خانم‌ها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بیشتر.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گوشه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گوشه‌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زندگی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ایشان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دقت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شود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مانند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عبادت،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آن‌قدر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عبادت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ا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ستادند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قدم‌ها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ایشان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متورم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شد</w:t>
      </w:r>
      <w:r w:rsidRPr="008123E4">
        <w:rPr>
          <w:rFonts w:ascii="IRBadr" w:eastAsia="Arial" w:hAnsi="IRBadr" w:cs="IRBadr"/>
          <w:color w:val="auto"/>
          <w:rtl/>
        </w:rPr>
        <w:t>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امام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حسن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امام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حسین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قضایایی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از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عبادات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مادر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نقل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کرده‌اند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شگفت‌انگ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ز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نقلی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آمده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شبی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مادر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قرآن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نماز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عبادت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مشغول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فقط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دیگران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دعا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کند</w:t>
      </w:r>
      <w:r w:rsidRPr="008123E4">
        <w:rPr>
          <w:rFonts w:ascii="IRBadr" w:eastAsia="Arial" w:hAnsi="IRBadr" w:cs="IRBadr"/>
          <w:color w:val="auto"/>
          <w:rtl/>
        </w:rPr>
        <w:t>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ک‌کلام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ندیدیم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از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اول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تا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آخر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تهجد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عبادت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خود،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برای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خود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دعا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کند.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عرض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کردند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چرا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ن‌طور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است؟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فرمودن</w:t>
      </w:r>
      <w:r w:rsidRPr="008123E4">
        <w:rPr>
          <w:rFonts w:ascii="IRBadr" w:eastAsia="Arial" w:hAnsi="IRBadr" w:cs="IRBadr" w:hint="cs"/>
          <w:color w:val="auto"/>
          <w:rtl/>
        </w:rPr>
        <w:t>د: «</w:t>
      </w:r>
      <w:r w:rsidRPr="008123E4">
        <w:rPr>
          <w:rFonts w:ascii="IRBadr" w:eastAsia="Arial" w:hAnsi="IRBadr" w:cs="IRBadr" w:hint="eastAsia"/>
          <w:b/>
          <w:bCs/>
          <w:color w:val="auto"/>
          <w:sz w:val="36"/>
          <w:rtl/>
        </w:rPr>
        <w:t>الْجَارَ</w:t>
      </w:r>
      <w:r w:rsidRPr="008123E4">
        <w:rPr>
          <w:rFonts w:ascii="IRBadr" w:eastAsia="Arial" w:hAnsi="IRBadr" w:cs="IRBadr"/>
          <w:b/>
          <w:bCs/>
          <w:color w:val="auto"/>
          <w:sz w:val="36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sz w:val="36"/>
          <w:rtl/>
        </w:rPr>
        <w:t>ثُمَّ</w:t>
      </w:r>
      <w:r w:rsidRPr="008123E4">
        <w:rPr>
          <w:rFonts w:ascii="IRBadr" w:eastAsia="Arial" w:hAnsi="IRBadr" w:cs="IRBadr"/>
          <w:b/>
          <w:bCs/>
          <w:color w:val="auto"/>
          <w:sz w:val="36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sz w:val="36"/>
          <w:rtl/>
        </w:rPr>
        <w:t>الدَّار</w:t>
      </w:r>
      <w:r w:rsidRPr="008123E4">
        <w:rPr>
          <w:rFonts w:ascii="IRBadr" w:eastAsia="Arial" w:hAnsi="IRBadr" w:cs="IRBadr" w:hint="cs"/>
          <w:color w:val="auto"/>
          <w:rtl/>
        </w:rPr>
        <w:t>»</w:t>
      </w:r>
      <w:r w:rsidRPr="008123E4">
        <w:rPr>
          <w:rFonts w:ascii="IRBadr" w:eastAsia="Arial" w:hAnsi="IRBadr" w:cs="IRBadr"/>
          <w:color w:val="auto"/>
          <w:vertAlign w:val="superscript"/>
          <w:rtl/>
        </w:rPr>
        <w:footnoteReference w:id="3"/>
      </w:r>
      <w:r w:rsidRPr="008123E4">
        <w:rPr>
          <w:rFonts w:ascii="IRBadr" w:eastAsia="Arial" w:hAnsi="IRBadr" w:cs="IRBadr" w:hint="cs"/>
          <w:color w:val="auto"/>
          <w:rtl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اول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باید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فکر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همسایه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باش.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اول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فکر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جامعه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باشید.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از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مال،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مقام،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تمکن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غیره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برای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دیگران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استفاده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کنید.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مکتب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زهراست.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مکتب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خاندان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عصمت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طهارت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اهل‌ب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ت</w:t>
      </w:r>
      <w:r w:rsidR="00EF16C2">
        <w:rPr>
          <w:rFonts w:ascii="IRBadr" w:eastAsia="Arial" w:hAnsi="IRBadr" w:cs="IRBadr" w:hint="eastAsia"/>
          <w:color w:val="auto"/>
          <w:rtl/>
        </w:rPr>
        <w:t>(ع)</w:t>
      </w:r>
      <w:r w:rsidRPr="008123E4">
        <w:rPr>
          <w:rFonts w:ascii="IRBadr" w:eastAsia="Arial" w:hAnsi="IRBadr" w:cs="IRBadr" w:hint="cs"/>
          <w:color w:val="auto"/>
          <w:rtl/>
        </w:rPr>
        <w:t xml:space="preserve"> 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 w:hint="cs"/>
          <w:color w:val="auto"/>
          <w:rtl/>
        </w:rPr>
        <w:t>«</w:t>
      </w:r>
      <w:r w:rsidRPr="008123E4">
        <w:rPr>
          <w:rFonts w:ascii="IRBadr" w:eastAsia="Arial" w:hAnsi="IRBadr" w:cs="IRBadr" w:hint="eastAsia"/>
          <w:b/>
          <w:bCs/>
          <w:color w:val="auto"/>
          <w:sz w:val="36"/>
          <w:rtl/>
        </w:rPr>
        <w:t>الْجَارَ</w:t>
      </w:r>
      <w:r w:rsidRPr="008123E4">
        <w:rPr>
          <w:rFonts w:ascii="IRBadr" w:eastAsia="Arial" w:hAnsi="IRBadr" w:cs="IRBadr"/>
          <w:b/>
          <w:bCs/>
          <w:color w:val="auto"/>
          <w:sz w:val="36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sz w:val="36"/>
          <w:rtl/>
        </w:rPr>
        <w:t>ثُمَّ</w:t>
      </w:r>
      <w:r w:rsidRPr="008123E4">
        <w:rPr>
          <w:rFonts w:ascii="IRBadr" w:eastAsia="Arial" w:hAnsi="IRBadr" w:cs="IRBadr"/>
          <w:b/>
          <w:bCs/>
          <w:color w:val="auto"/>
          <w:sz w:val="36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sz w:val="36"/>
          <w:rtl/>
        </w:rPr>
        <w:t>الدَّار</w:t>
      </w:r>
      <w:r w:rsidRPr="008123E4">
        <w:rPr>
          <w:rFonts w:ascii="IRBadr" w:eastAsia="Arial" w:hAnsi="IRBadr" w:cs="IRBadr" w:hint="cs"/>
          <w:color w:val="auto"/>
          <w:rtl/>
        </w:rPr>
        <w:t xml:space="preserve">» </w:t>
      </w:r>
      <w:r w:rsidRPr="008123E4">
        <w:rPr>
          <w:rFonts w:ascii="IRBadr" w:eastAsia="Arial" w:hAnsi="IRBadr" w:cs="IRBadr"/>
          <w:color w:val="auto"/>
          <w:rtl/>
        </w:rPr>
        <w:t>ا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ن‌طور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عبادت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خدا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محو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متن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عبادت،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یاد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دیگران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مردم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هست.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یاد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همسایه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جامعه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هست.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معرفت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علم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حضرت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بارها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حضرت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مورد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سؤال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قرار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گرفت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بهترین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نحو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سؤالات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فقهی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معرفتی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جواب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دادند</w:t>
      </w:r>
      <w:r w:rsidRPr="008123E4">
        <w:rPr>
          <w:rFonts w:ascii="IRBadr" w:eastAsia="Arial" w:hAnsi="IRBadr" w:cs="IRBadr"/>
          <w:color w:val="auto"/>
          <w:rtl/>
        </w:rPr>
        <w:t>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الی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ماشاالله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از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کمالات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حضرت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داشتند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مناسبت‌ها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دیگر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هم</w:t>
      </w:r>
      <w:r w:rsidRPr="008123E4">
        <w:rPr>
          <w:rFonts w:ascii="IRBadr" w:eastAsia="Arial" w:hAnsi="IRBadr" w:cs="IRBadr" w:hint="cs"/>
          <w:color w:val="auto"/>
          <w:rtl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‌عرض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شده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است.</w:t>
      </w:r>
    </w:p>
    <w:p w:rsidR="008123E4" w:rsidRPr="008123E4" w:rsidRDefault="008123E4" w:rsidP="008275EF">
      <w:pPr>
        <w:pStyle w:val="2"/>
        <w:rPr>
          <w:rFonts w:eastAsia="Arial"/>
          <w:rtl/>
        </w:rPr>
      </w:pPr>
      <w:bookmarkStart w:id="7" w:name="_Toc467478821"/>
      <w:r w:rsidRPr="008123E4">
        <w:rPr>
          <w:rFonts w:eastAsia="Arial" w:hint="cs"/>
          <w:rtl/>
        </w:rPr>
        <w:t>لزوم الگوگیری از فاطمه‌ی زهرا</w:t>
      </w:r>
      <w:r w:rsidR="00EF16C2">
        <w:rPr>
          <w:rFonts w:eastAsia="Arial" w:hint="cs"/>
          <w:rtl/>
        </w:rPr>
        <w:t>(س)</w:t>
      </w:r>
      <w:bookmarkEnd w:id="7"/>
      <w:r w:rsidRPr="008123E4">
        <w:rPr>
          <w:rFonts w:eastAsia="Arial" w:hint="cs"/>
          <w:rtl/>
        </w:rPr>
        <w:t xml:space="preserve"> </w:t>
      </w:r>
    </w:p>
    <w:p w:rsidR="008123E4" w:rsidRPr="008123E4" w:rsidRDefault="008123E4" w:rsidP="008123E4">
      <w:pPr>
        <w:spacing w:after="160" w:line="256" w:lineRule="auto"/>
        <w:ind w:firstLine="0"/>
        <w:contextualSpacing w:val="0"/>
        <w:rPr>
          <w:rFonts w:ascii="IRBadr" w:eastAsia="Arial" w:hAnsi="IRBadr" w:cs="IRBadr"/>
          <w:color w:val="auto"/>
        </w:rPr>
      </w:pP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ادامه‌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همین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بحث،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یک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حدیث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شریفی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از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پیامبر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اسلام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نقل‌شده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از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خوانم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ترجمه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کنم</w:t>
      </w:r>
      <w:r w:rsidRPr="008123E4">
        <w:rPr>
          <w:rFonts w:ascii="IRBadr" w:eastAsia="Arial" w:hAnsi="IRBadr" w:cs="IRBadr"/>
          <w:color w:val="auto"/>
          <w:rtl/>
        </w:rPr>
        <w:t>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حدیث،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عالمی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از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حقائق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معارف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دنیایی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از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درس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باید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از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آن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استفاده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کرد.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برادران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خواهران؛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درزمان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هستیم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الگوها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اسوه‌ها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باید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پیدا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کنیم.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متأسفانه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ب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ن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از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ارزش‌ها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دور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شو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م</w:t>
      </w:r>
      <w:r w:rsidRPr="008123E4">
        <w:rPr>
          <w:rFonts w:ascii="IRBadr" w:eastAsia="Arial" w:hAnsi="IRBadr" w:cs="IRBadr"/>
          <w:color w:val="auto"/>
          <w:rtl/>
        </w:rPr>
        <w:t>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یکی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از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روزنامه‌ها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عده‌ا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دختر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پسر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مصاحبه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کرده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بود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گفته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بود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الگوی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شما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  <w:rtl/>
        </w:rPr>
        <w:t>ست؟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متاسفانه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بسیاری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الگوهای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ورزشی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الگوهای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غیره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معرفی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کرده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بودند.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البته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تعدادی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حضرت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زهرا</w:t>
      </w:r>
      <w:r w:rsidR="00EF16C2">
        <w:rPr>
          <w:rFonts w:ascii="IRBadr" w:eastAsia="Arial" w:hAnsi="IRBadr" w:cs="IRBadr"/>
          <w:color w:val="auto"/>
          <w:rtl/>
        </w:rPr>
        <w:t>(س)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 w:hint="cs"/>
          <w:color w:val="auto"/>
          <w:rtl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الگوی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خود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قرار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داده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بودند.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دختران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دانش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آموزان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باید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الگو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نظر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قرار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بدهند.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نباید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lastRenderedPageBreak/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مسیر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تهاجم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فرهنگی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غرب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تعفن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فسادها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خشونت‌ها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دوری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از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خدا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غرب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هست،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قرار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بگیریم.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خطر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بزرگی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برای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ماست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از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برای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زشت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اسوه‌ها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الگوها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شخص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ت‌ها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والا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داشته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باشد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جوانان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آن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جامعه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راه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دیگری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قدم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بردارند.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از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ش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عه‌ا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علی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زهرا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چهره‌ها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درخشان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تاریخ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اسلام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دارد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زندگی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آن‌ها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همیشه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زنده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الهام‌بخش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بسیار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زشت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بعید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از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ن‌که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خواهرانی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مراکز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علمی،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مدارس،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دانشگاه‌ها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فکر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الگوهای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غربی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باشند؛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وضع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ظاهر،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اخلاق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معاشرت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خود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از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غرب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دنیای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جاهلیت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غرب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بگیرند،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برای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جامعه‌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خیلی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تأسف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دارد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جامعه‌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باید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مقابل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حرکت‌ها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کار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تبلیغی،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امربه‌معروف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نهی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از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منکر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ارائه‌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چهره‌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نورانی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ن‌ها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باید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ایستاد.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خواهر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گرامی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شما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داشتن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فاطمه‌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زهرا</w:t>
      </w:r>
      <w:r w:rsidR="00EF16C2">
        <w:rPr>
          <w:rFonts w:ascii="IRBadr" w:eastAsia="Arial" w:hAnsi="IRBadr" w:cs="IRBadr"/>
          <w:color w:val="auto"/>
          <w:rtl/>
        </w:rPr>
        <w:t>(س)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 w:hint="cs"/>
          <w:color w:val="auto"/>
          <w:rtl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زن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نمونه‌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بشریت،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چهره‌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درخشان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عالم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علم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ایمان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معرفت،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کجا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رو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از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کجا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خواه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درس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بگیرید.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باید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سؤال،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جدی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تأمل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کرد.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خود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جوانان،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والدین.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فضای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خانواده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باید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فرزندان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الگو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بدهیم.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از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آغاز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شروع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درس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خواندن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بچه‌ها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قبل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از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آن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باید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محبت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اهل‌ب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ت</w:t>
      </w:r>
      <w:r w:rsidR="00EF16C2">
        <w:rPr>
          <w:rFonts w:ascii="IRBadr" w:eastAsia="Arial" w:hAnsi="IRBadr" w:cs="IRBadr"/>
          <w:color w:val="auto"/>
          <w:rtl/>
        </w:rPr>
        <w:t>(ع)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 w:hint="cs"/>
          <w:color w:val="auto"/>
          <w:rtl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روح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فرزندان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عجین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شود.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باید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چهره‌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درست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نورانی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ن‌ها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ذهنیت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فکر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اند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شه‌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فرزندان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مطرح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شود.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مسئولیت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تربیتی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والدین،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مراکز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علمی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الگوها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طرح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کنیم.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اهل‌ب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رأس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هستند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طول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ن‌ها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چهره‌ها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ارزشمندی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داریم.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جای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شگفتی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تعجب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غرب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ک‌راه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قرارگرفته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خودشان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بن‌بست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رس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ده‌اند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مشکلات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دارند.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آمریکا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دختران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آن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فساد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تعفن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قرارگرفته‌اند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از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همان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سنین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کودکی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آمارهای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روزنامه‌ها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آمده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شاید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دیده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باشید.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صدای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بسیاری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از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س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است‌مداران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درآورده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کنترل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نباشد،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معلم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مربی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جامعه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خانواده‌ها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دقیق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نباشند،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آ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نده‌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خطرناکی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خواهیم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داشت.</w:t>
      </w:r>
    </w:p>
    <w:p w:rsidR="008123E4" w:rsidRPr="008123E4" w:rsidRDefault="008123E4" w:rsidP="008275EF">
      <w:pPr>
        <w:pStyle w:val="2"/>
        <w:rPr>
          <w:rFonts w:eastAsia="Arial"/>
          <w:rtl/>
        </w:rPr>
      </w:pPr>
      <w:bookmarkStart w:id="8" w:name="_Toc467478822"/>
      <w:r w:rsidRPr="008123E4">
        <w:rPr>
          <w:rFonts w:eastAsia="Arial" w:hint="cs"/>
          <w:rtl/>
        </w:rPr>
        <w:t>مقام و منزلت فاطمه‌ی زهرا</w:t>
      </w:r>
      <w:r w:rsidR="00EF16C2">
        <w:rPr>
          <w:rFonts w:eastAsia="Arial"/>
          <w:rtl/>
        </w:rPr>
        <w:t>(س)</w:t>
      </w:r>
      <w:r w:rsidRPr="008123E4">
        <w:rPr>
          <w:rFonts w:eastAsia="Arial" w:hint="cs"/>
          <w:rtl/>
        </w:rPr>
        <w:t xml:space="preserve"> در نگاه نبوی</w:t>
      </w:r>
      <w:bookmarkEnd w:id="8"/>
    </w:p>
    <w:p w:rsidR="008123E4" w:rsidRPr="008123E4" w:rsidRDefault="008123E4" w:rsidP="008123E4">
      <w:pPr>
        <w:spacing w:after="160" w:line="256" w:lineRule="auto"/>
        <w:ind w:firstLine="0"/>
        <w:contextualSpacing w:val="0"/>
        <w:rPr>
          <w:rFonts w:ascii="IRBadr" w:eastAsia="Arial" w:hAnsi="IRBadr" w:cs="IRBadr"/>
          <w:color w:val="auto"/>
          <w:rtl/>
        </w:rPr>
      </w:pPr>
      <w:r w:rsidRPr="008123E4">
        <w:rPr>
          <w:rFonts w:ascii="IRBadr" w:eastAsia="Arial" w:hAnsi="IRBadr" w:cs="IRBadr"/>
          <w:color w:val="auto"/>
          <w:rtl/>
        </w:rPr>
        <w:t>یاد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فاطمه‌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زهرا</w:t>
      </w:r>
      <w:r w:rsidR="00EF16C2">
        <w:rPr>
          <w:rFonts w:ascii="IRBadr" w:eastAsia="Arial" w:hAnsi="IRBadr" w:cs="IRBadr"/>
          <w:color w:val="auto"/>
          <w:rtl/>
        </w:rPr>
        <w:t>(س)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 w:hint="cs"/>
          <w:color w:val="auto"/>
          <w:rtl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باید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الگوها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ذهن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مجسم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شود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دیگران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فرزندان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نسل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آینده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منتقل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کنیم.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وظ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فه‌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ماست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الا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اوضاع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خطرناکی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پیش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روی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خواهد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بود.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را.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شهوات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غوطه‌ور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خواهند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کرد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پایانی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ندارد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ن‌همه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معنویت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از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خواهند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گرفت.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باید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هوش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بود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تأمل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کرد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پرچم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امربه‌معروف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نهی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از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منکر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تبلیغ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دینی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تربیت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دینی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برافراشت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جامعه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از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تخلفات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حفظ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کرد.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توجه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روایت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ببینید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فاطمه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کیست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الگو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 w:hint="cs"/>
          <w:color w:val="auto"/>
          <w:rtl/>
        </w:rPr>
        <w:t>کیست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باید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چگونه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باشیم.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مرحوم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صدوق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یک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روایت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طولانی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نقل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کرده‌اند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پیامبر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اکرم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آ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نده‌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اهل‌ب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خود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پ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ش‌ب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ن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کرده‌اند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فرمودند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امت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آینده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اهل‌ب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چگونه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رفتار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خواهند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کرد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تا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فاطمه‌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زهرا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رسند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فرما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ند</w:t>
      </w:r>
      <w:r w:rsidRPr="008123E4">
        <w:rPr>
          <w:rFonts w:ascii="IRBadr" w:eastAsia="Arial" w:hAnsi="IRBadr" w:cs="IRBadr"/>
          <w:color w:val="auto"/>
          <w:rtl/>
        </w:rPr>
        <w:t>: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="00EF16C2">
        <w:rPr>
          <w:rFonts w:ascii="IRBadr" w:eastAsia="Arial" w:hAnsi="IRBadr" w:cs="IRBadr" w:hint="cs"/>
          <w:color w:val="auto"/>
          <w:rtl/>
        </w:rPr>
        <w:t>«</w:t>
      </w:r>
      <w:r w:rsidRPr="008123E4">
        <w:rPr>
          <w:rFonts w:ascii="IRBadr" w:eastAsia="Arial" w:hAnsi="IRBadr" w:cs="IRBadr" w:hint="eastAsia"/>
          <w:b/>
          <w:bCs/>
          <w:color w:val="auto"/>
          <w:rtl/>
        </w:rPr>
        <w:t>وَ</w:t>
      </w:r>
      <w:r w:rsidRPr="008123E4">
        <w:rPr>
          <w:rFonts w:ascii="IRBadr" w:eastAsia="Arial" w:hAnsi="IRBadr" w:cs="IRBadr"/>
          <w:b/>
          <w:bCs/>
          <w:color w:val="auto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rtl/>
        </w:rPr>
        <w:t>أَمَّا</w:t>
      </w:r>
      <w:r w:rsidRPr="008123E4">
        <w:rPr>
          <w:rFonts w:ascii="IRBadr" w:eastAsia="Arial" w:hAnsi="IRBadr" w:cs="IRBadr"/>
          <w:b/>
          <w:bCs/>
          <w:color w:val="auto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rtl/>
        </w:rPr>
        <w:t>ابْنَتِي</w:t>
      </w:r>
      <w:r w:rsidRPr="008123E4">
        <w:rPr>
          <w:rFonts w:ascii="IRBadr" w:eastAsia="Arial" w:hAnsi="IRBadr" w:cs="IRBadr"/>
          <w:b/>
          <w:bCs/>
          <w:color w:val="auto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rtl/>
        </w:rPr>
        <w:t>فَاطِمَةُ</w:t>
      </w:r>
      <w:r w:rsidRPr="008123E4">
        <w:rPr>
          <w:rFonts w:ascii="IRBadr" w:eastAsia="Arial" w:hAnsi="IRBadr" w:cs="IRBadr"/>
          <w:b/>
          <w:bCs/>
          <w:color w:val="auto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rtl/>
        </w:rPr>
        <w:t>فَإِنَّهَا</w:t>
      </w:r>
      <w:r w:rsidRPr="008123E4">
        <w:rPr>
          <w:rFonts w:ascii="IRBadr" w:eastAsia="Arial" w:hAnsi="IRBadr" w:cs="IRBadr"/>
          <w:b/>
          <w:bCs/>
          <w:color w:val="auto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rtl/>
        </w:rPr>
        <w:t>سَيِّدَةُ</w:t>
      </w:r>
      <w:r w:rsidRPr="008123E4">
        <w:rPr>
          <w:rFonts w:ascii="IRBadr" w:eastAsia="Arial" w:hAnsi="IRBadr" w:cs="IRBadr"/>
          <w:b/>
          <w:bCs/>
          <w:color w:val="auto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rtl/>
        </w:rPr>
        <w:t>نِسَاءِ</w:t>
      </w:r>
      <w:r w:rsidRPr="008123E4">
        <w:rPr>
          <w:rFonts w:ascii="IRBadr" w:eastAsia="Arial" w:hAnsi="IRBadr" w:cs="IRBadr"/>
          <w:b/>
          <w:bCs/>
          <w:color w:val="auto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rtl/>
        </w:rPr>
        <w:t>الْعَالَمِينَ</w:t>
      </w:r>
      <w:r w:rsidRPr="008123E4">
        <w:rPr>
          <w:rFonts w:ascii="IRBadr" w:eastAsia="Arial" w:hAnsi="IRBadr" w:cs="IRBadr"/>
          <w:b/>
          <w:bCs/>
          <w:color w:val="auto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rtl/>
        </w:rPr>
        <w:t>مِنَ</w:t>
      </w:r>
      <w:r w:rsidRPr="008123E4">
        <w:rPr>
          <w:rFonts w:ascii="IRBadr" w:eastAsia="Arial" w:hAnsi="IRBadr" w:cs="IRBadr"/>
          <w:b/>
          <w:bCs/>
          <w:color w:val="auto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rtl/>
        </w:rPr>
        <w:t>الْأَوَّلِينَ</w:t>
      </w:r>
      <w:r w:rsidRPr="008123E4">
        <w:rPr>
          <w:rFonts w:ascii="IRBadr" w:eastAsia="Arial" w:hAnsi="IRBadr" w:cs="IRBadr"/>
          <w:b/>
          <w:bCs/>
          <w:color w:val="auto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rtl/>
        </w:rPr>
        <w:t>وَ</w:t>
      </w:r>
      <w:r w:rsidRPr="008123E4">
        <w:rPr>
          <w:rFonts w:ascii="IRBadr" w:eastAsia="Arial" w:hAnsi="IRBadr" w:cs="IRBadr"/>
          <w:b/>
          <w:bCs/>
          <w:color w:val="auto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rtl/>
        </w:rPr>
        <w:t>الْآخِرِين</w:t>
      </w:r>
      <w:r w:rsidR="00EF16C2">
        <w:rPr>
          <w:rFonts w:ascii="IRBadr" w:eastAsia="Arial" w:hAnsi="IRBadr" w:cs="IRBadr" w:hint="cs"/>
          <w:b/>
          <w:bCs/>
          <w:color w:val="auto"/>
          <w:rtl/>
        </w:rPr>
        <w:t>»</w:t>
      </w:r>
      <w:r w:rsidRPr="008123E4">
        <w:rPr>
          <w:rFonts w:ascii="IRBadr" w:eastAsia="Arial" w:hAnsi="IRBadr" w:cs="IRBadr" w:hint="eastAsia"/>
          <w:color w:val="auto"/>
          <w:rtl/>
        </w:rPr>
        <w:t>‏</w:t>
      </w:r>
      <w:r w:rsidRPr="008123E4">
        <w:rPr>
          <w:rFonts w:ascii="IRBadr" w:eastAsia="Arial" w:hAnsi="IRBadr" w:cs="IRBadr"/>
          <w:color w:val="auto"/>
          <w:vertAlign w:val="superscript"/>
        </w:rPr>
        <w:footnoteReference w:id="4"/>
      </w:r>
      <w:r w:rsidRPr="008123E4">
        <w:rPr>
          <w:rFonts w:ascii="IRBadr" w:eastAsia="Arial" w:hAnsi="IRBadr" w:cs="IRBadr"/>
          <w:color w:val="auto"/>
        </w:rPr>
        <w:t xml:space="preserve"> </w:t>
      </w:r>
      <w:r w:rsidR="00EF16C2">
        <w:rPr>
          <w:rFonts w:ascii="IRBadr" w:eastAsia="Arial" w:hAnsi="IRBadr" w:cs="IRBadr" w:hint="cs"/>
          <w:color w:val="auto"/>
          <w:rtl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فاطمه‌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زهرا</w:t>
      </w:r>
      <w:r w:rsidR="00EF16C2">
        <w:rPr>
          <w:rFonts w:ascii="IRBadr" w:eastAsia="Arial" w:hAnsi="IRBadr" w:cs="IRBadr"/>
          <w:color w:val="auto"/>
          <w:rtl/>
        </w:rPr>
        <w:t>(س)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س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ده‌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زنان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عالم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از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اول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تا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پایان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تاریخ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است؛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یعنی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مقام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ایشان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قله‌ا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چ‌کس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آنجا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رسد</w:t>
      </w:r>
      <w:r w:rsidRPr="008123E4">
        <w:rPr>
          <w:rFonts w:ascii="IRBadr" w:eastAsia="Arial" w:hAnsi="IRBadr" w:cs="IRBadr"/>
          <w:color w:val="auto"/>
          <w:rtl/>
        </w:rPr>
        <w:t>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 w:hint="cs"/>
          <w:color w:val="auto"/>
          <w:rtl/>
        </w:rPr>
        <w:t>«</w:t>
      </w:r>
      <w:r w:rsidRPr="008123E4">
        <w:rPr>
          <w:rFonts w:ascii="IRBadr" w:eastAsia="Arial" w:hAnsi="IRBadr" w:cs="IRBadr"/>
          <w:color w:val="auto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rtl/>
        </w:rPr>
        <w:t>وَ</w:t>
      </w:r>
      <w:r w:rsidRPr="008123E4">
        <w:rPr>
          <w:rFonts w:ascii="IRBadr" w:eastAsia="Arial" w:hAnsi="IRBadr" w:cs="IRBadr"/>
          <w:b/>
          <w:bCs/>
          <w:color w:val="auto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rtl/>
        </w:rPr>
        <w:t>هِيَ</w:t>
      </w:r>
      <w:r w:rsidRPr="008123E4">
        <w:rPr>
          <w:rFonts w:ascii="IRBadr" w:eastAsia="Arial" w:hAnsi="IRBadr" w:cs="IRBadr"/>
          <w:b/>
          <w:bCs/>
          <w:color w:val="auto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rtl/>
        </w:rPr>
        <w:t>بَضْعَةٌ</w:t>
      </w:r>
      <w:r w:rsidRPr="008123E4">
        <w:rPr>
          <w:rFonts w:ascii="IRBadr" w:eastAsia="Arial" w:hAnsi="IRBadr" w:cs="IRBadr"/>
          <w:b/>
          <w:bCs/>
          <w:color w:val="auto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rtl/>
        </w:rPr>
        <w:t>مِنِّي</w:t>
      </w:r>
      <w:r w:rsidRPr="008123E4">
        <w:rPr>
          <w:rFonts w:ascii="IRBadr" w:eastAsia="Arial" w:hAnsi="IRBadr" w:cs="IRBadr" w:hint="cs"/>
          <w:color w:val="auto"/>
          <w:rtl/>
        </w:rPr>
        <w:t>»</w:t>
      </w:r>
      <w:r w:rsidRPr="008123E4">
        <w:rPr>
          <w:rFonts w:ascii="IRBadr" w:eastAsia="Arial" w:hAnsi="IRBadr" w:cs="IRBadr" w:hint="eastAsia"/>
          <w:color w:val="auto"/>
          <w:rtl/>
        </w:rPr>
        <w:t>‏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پاره‌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تن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جان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</w:t>
      </w:r>
      <w:r w:rsidRPr="008123E4">
        <w:rPr>
          <w:rFonts w:ascii="IRBadr" w:eastAsia="Arial" w:hAnsi="IRBadr" w:cs="IRBadr" w:hint="cs"/>
          <w:color w:val="auto"/>
          <w:rtl/>
        </w:rPr>
        <w:t>«</w:t>
      </w:r>
      <w:r w:rsidRPr="008123E4">
        <w:rPr>
          <w:rFonts w:ascii="IRBadr" w:eastAsia="Arial" w:hAnsi="IRBadr" w:cs="IRBadr"/>
          <w:color w:val="auto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rtl/>
        </w:rPr>
        <w:t>وَ</w:t>
      </w:r>
      <w:r w:rsidRPr="008123E4">
        <w:rPr>
          <w:rFonts w:ascii="IRBadr" w:eastAsia="Arial" w:hAnsi="IRBadr" w:cs="IRBadr"/>
          <w:b/>
          <w:bCs/>
          <w:color w:val="auto"/>
          <w:sz w:val="36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sz w:val="36"/>
          <w:rtl/>
        </w:rPr>
        <w:t>هِيَ</w:t>
      </w:r>
      <w:r w:rsidRPr="008123E4">
        <w:rPr>
          <w:rFonts w:ascii="IRBadr" w:eastAsia="Arial" w:hAnsi="IRBadr" w:cs="IRBadr"/>
          <w:b/>
          <w:bCs/>
          <w:color w:val="auto"/>
          <w:sz w:val="36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sz w:val="36"/>
          <w:rtl/>
        </w:rPr>
        <w:t>نُورُ</w:t>
      </w:r>
      <w:r w:rsidRPr="008123E4">
        <w:rPr>
          <w:rFonts w:ascii="IRBadr" w:eastAsia="Arial" w:hAnsi="IRBadr" w:cs="IRBadr"/>
          <w:b/>
          <w:bCs/>
          <w:color w:val="auto"/>
          <w:sz w:val="36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sz w:val="36"/>
          <w:rtl/>
        </w:rPr>
        <w:t>عَيْنِي</w:t>
      </w:r>
      <w:r w:rsidRPr="008123E4">
        <w:rPr>
          <w:rFonts w:ascii="IRBadr" w:eastAsia="Arial" w:hAnsi="IRBadr" w:cs="IRBadr"/>
          <w:b/>
          <w:bCs/>
          <w:color w:val="auto"/>
          <w:sz w:val="36"/>
          <w:rtl/>
        </w:rPr>
        <w:t xml:space="preserve"> </w:t>
      </w:r>
      <w:r w:rsidRPr="008123E4">
        <w:rPr>
          <w:rFonts w:ascii="IRBadr" w:eastAsia="Arial" w:hAnsi="IRBadr" w:cs="IRBadr" w:hint="cs"/>
          <w:color w:val="auto"/>
          <w:rtl/>
        </w:rPr>
        <w:t>»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نور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چشمان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</w:t>
      </w:r>
      <w:r w:rsidRPr="008123E4">
        <w:rPr>
          <w:rFonts w:ascii="IRBadr" w:eastAsia="Arial" w:hAnsi="IRBadr" w:cs="IRBadr" w:hint="cs"/>
          <w:color w:val="auto"/>
          <w:rtl/>
        </w:rPr>
        <w:t xml:space="preserve"> «</w:t>
      </w:r>
      <w:r w:rsidRPr="008123E4">
        <w:rPr>
          <w:rFonts w:ascii="IRBadr" w:eastAsia="Arial" w:hAnsi="IRBadr" w:cs="IRBadr"/>
          <w:color w:val="auto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sz w:val="36"/>
          <w:rtl/>
        </w:rPr>
        <w:t>وَ</w:t>
      </w:r>
      <w:r w:rsidRPr="008123E4">
        <w:rPr>
          <w:rFonts w:ascii="IRBadr" w:eastAsia="Arial" w:hAnsi="IRBadr" w:cs="IRBadr"/>
          <w:b/>
          <w:bCs/>
          <w:color w:val="auto"/>
          <w:sz w:val="36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sz w:val="36"/>
          <w:rtl/>
        </w:rPr>
        <w:t>هِيَ</w:t>
      </w:r>
      <w:r w:rsidRPr="008123E4">
        <w:rPr>
          <w:rFonts w:ascii="IRBadr" w:eastAsia="Arial" w:hAnsi="IRBadr" w:cs="IRBadr"/>
          <w:b/>
          <w:bCs/>
          <w:color w:val="auto"/>
          <w:sz w:val="36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sz w:val="36"/>
          <w:rtl/>
        </w:rPr>
        <w:t>ثَمَرَةُ</w:t>
      </w:r>
      <w:r w:rsidRPr="008123E4">
        <w:rPr>
          <w:rFonts w:ascii="IRBadr" w:eastAsia="Arial" w:hAnsi="IRBadr" w:cs="IRBadr"/>
          <w:b/>
          <w:bCs/>
          <w:color w:val="auto"/>
          <w:sz w:val="36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sz w:val="36"/>
          <w:rtl/>
        </w:rPr>
        <w:t>فُؤَادِي</w:t>
      </w:r>
      <w:r w:rsidRPr="008123E4">
        <w:rPr>
          <w:rFonts w:ascii="IRBadr" w:eastAsia="Arial" w:hAnsi="IRBadr" w:cs="IRBadr"/>
          <w:b/>
          <w:bCs/>
          <w:color w:val="auto"/>
          <w:sz w:val="36"/>
          <w:rtl/>
        </w:rPr>
        <w:t xml:space="preserve"> </w:t>
      </w:r>
      <w:r w:rsidRPr="008123E4">
        <w:rPr>
          <w:rFonts w:ascii="IRBadr" w:eastAsia="Arial" w:hAnsi="IRBadr" w:cs="IRBadr" w:hint="cs"/>
          <w:color w:val="auto"/>
          <w:rtl/>
        </w:rPr>
        <w:t>»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نتیجه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وه‌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قلب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وه‌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قلب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پیامبر،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قلبی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مهبط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وحی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الهی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ملائکه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بود،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وه‌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قلب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نورانی،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فاطمه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 w:hint="cs"/>
          <w:color w:val="auto"/>
          <w:rtl/>
        </w:rPr>
        <w:lastRenderedPageBreak/>
        <w:t>«</w:t>
      </w:r>
      <w:r w:rsidRPr="008123E4">
        <w:rPr>
          <w:rFonts w:ascii="IRBadr" w:eastAsia="Arial" w:hAnsi="IRBadr" w:cs="IRBadr"/>
          <w:color w:val="auto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sz w:val="36"/>
          <w:rtl/>
        </w:rPr>
        <w:t>وَ</w:t>
      </w:r>
      <w:r w:rsidRPr="008123E4">
        <w:rPr>
          <w:rFonts w:ascii="IRBadr" w:eastAsia="Arial" w:hAnsi="IRBadr" w:cs="IRBadr"/>
          <w:b/>
          <w:bCs/>
          <w:color w:val="auto"/>
          <w:sz w:val="36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sz w:val="36"/>
          <w:rtl/>
        </w:rPr>
        <w:t>هِيَ</w:t>
      </w:r>
      <w:r w:rsidRPr="008123E4">
        <w:rPr>
          <w:rFonts w:ascii="IRBadr" w:eastAsia="Arial" w:hAnsi="IRBadr" w:cs="IRBadr"/>
          <w:b/>
          <w:bCs/>
          <w:color w:val="auto"/>
          <w:sz w:val="36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sz w:val="36"/>
          <w:rtl/>
        </w:rPr>
        <w:t>رُوحِيَ</w:t>
      </w:r>
      <w:r w:rsidRPr="008123E4">
        <w:rPr>
          <w:rFonts w:ascii="IRBadr" w:eastAsia="Arial" w:hAnsi="IRBadr" w:cs="IRBadr"/>
          <w:b/>
          <w:bCs/>
          <w:color w:val="auto"/>
          <w:sz w:val="36"/>
          <w:rtl/>
        </w:rPr>
        <w:t xml:space="preserve"> علّت</w:t>
      </w:r>
      <w:r w:rsidRPr="008123E4">
        <w:rPr>
          <w:rFonts w:ascii="IRBadr" w:eastAsia="Arial" w:hAnsi="IRBadr" w:cs="IRBadr" w:hint="cs"/>
          <w:b/>
          <w:bCs/>
          <w:color w:val="auto"/>
          <w:sz w:val="36"/>
          <w:rtl/>
        </w:rPr>
        <w:t>ی</w:t>
      </w:r>
      <w:r w:rsidRPr="008123E4">
        <w:rPr>
          <w:rFonts w:ascii="IRBadr" w:eastAsia="Arial" w:hAnsi="IRBadr" w:cs="IRBadr"/>
          <w:b/>
          <w:bCs/>
          <w:color w:val="auto"/>
          <w:sz w:val="36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sz w:val="36"/>
          <w:rtl/>
        </w:rPr>
        <w:t>بَيْنَ</w:t>
      </w:r>
      <w:r w:rsidRPr="008123E4">
        <w:rPr>
          <w:rFonts w:ascii="IRBadr" w:eastAsia="Arial" w:hAnsi="IRBadr" w:cs="IRBadr"/>
          <w:b/>
          <w:bCs/>
          <w:color w:val="auto"/>
          <w:sz w:val="36"/>
          <w:rtl/>
        </w:rPr>
        <w:t xml:space="preserve"> جنب</w:t>
      </w:r>
      <w:r w:rsidRPr="008123E4">
        <w:rPr>
          <w:rFonts w:ascii="IRBadr" w:eastAsia="Arial" w:hAnsi="IRBadr" w:cs="IRBadr" w:hint="cs"/>
          <w:b/>
          <w:bCs/>
          <w:color w:val="auto"/>
          <w:sz w:val="36"/>
          <w:rtl/>
        </w:rPr>
        <w:t>ی‌</w:t>
      </w:r>
      <w:r w:rsidRPr="008123E4">
        <w:rPr>
          <w:rFonts w:ascii="IRBadr" w:eastAsia="Arial" w:hAnsi="IRBadr" w:cs="IRBadr"/>
          <w:b/>
          <w:bCs/>
          <w:color w:val="auto"/>
          <w:sz w:val="36"/>
          <w:rtl/>
        </w:rPr>
        <w:t xml:space="preserve"> </w:t>
      </w:r>
      <w:r w:rsidRPr="008123E4">
        <w:rPr>
          <w:rFonts w:ascii="IRBadr" w:eastAsia="Arial" w:hAnsi="IRBadr" w:cs="IRBadr" w:hint="cs"/>
          <w:color w:val="auto"/>
          <w:rtl/>
        </w:rPr>
        <w:t>»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جان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نور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چشم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ثمره‌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قلب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اوج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گ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رد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فرما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د</w:t>
      </w:r>
      <w:r w:rsidRPr="008123E4">
        <w:rPr>
          <w:rFonts w:ascii="IRBadr" w:eastAsia="Arial" w:hAnsi="IRBadr" w:cs="IRBadr"/>
          <w:color w:val="auto"/>
          <w:rtl/>
        </w:rPr>
        <w:t>: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جان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هم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ن‌طور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روایت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سیر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کرده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اول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فرموده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است: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پاره‌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تن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است؛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نور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چشم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ک‌قدم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بالاتر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آمد.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وه‌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قلب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ک‌قدم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بالاتر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آمد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اوج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آن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فرما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د</w:t>
      </w:r>
      <w:r w:rsidRPr="008123E4">
        <w:rPr>
          <w:rFonts w:ascii="IRBadr" w:eastAsia="Arial" w:hAnsi="IRBadr" w:cs="IRBadr"/>
          <w:color w:val="auto"/>
          <w:rtl/>
        </w:rPr>
        <w:t>: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جان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خود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 w:hint="cs"/>
          <w:color w:val="auto"/>
          <w:rtl/>
        </w:rPr>
        <w:t>«</w:t>
      </w:r>
      <w:r w:rsidRPr="008123E4">
        <w:rPr>
          <w:rFonts w:ascii="IRBadr" w:eastAsia="Arial" w:hAnsi="IRBadr" w:cs="IRBadr"/>
          <w:color w:val="auto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sz w:val="36"/>
          <w:rtl/>
        </w:rPr>
        <w:t>وَ</w:t>
      </w:r>
      <w:r w:rsidRPr="008123E4">
        <w:rPr>
          <w:rFonts w:ascii="IRBadr" w:eastAsia="Arial" w:hAnsi="IRBadr" w:cs="IRBadr"/>
          <w:b/>
          <w:bCs/>
          <w:color w:val="auto"/>
          <w:sz w:val="36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sz w:val="36"/>
          <w:rtl/>
        </w:rPr>
        <w:t>هِيَ</w:t>
      </w:r>
      <w:r w:rsidRPr="008123E4">
        <w:rPr>
          <w:rFonts w:ascii="IRBadr" w:eastAsia="Arial" w:hAnsi="IRBadr" w:cs="IRBadr"/>
          <w:b/>
          <w:bCs/>
          <w:color w:val="auto"/>
          <w:sz w:val="36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sz w:val="36"/>
          <w:rtl/>
        </w:rPr>
        <w:t>الْحَوْرَاءُ</w:t>
      </w:r>
      <w:r w:rsidRPr="008123E4">
        <w:rPr>
          <w:rFonts w:ascii="IRBadr" w:eastAsia="Arial" w:hAnsi="IRBadr" w:cs="IRBadr"/>
          <w:b/>
          <w:bCs/>
          <w:color w:val="auto"/>
          <w:sz w:val="36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sz w:val="36"/>
          <w:rtl/>
        </w:rPr>
        <w:t>الْإِنْسِيَّةُ</w:t>
      </w:r>
      <w:r w:rsidRPr="008123E4">
        <w:rPr>
          <w:rFonts w:ascii="IRBadr" w:eastAsia="Arial" w:hAnsi="IRBadr" w:cs="IRBadr"/>
          <w:b/>
          <w:bCs/>
          <w:color w:val="auto"/>
          <w:sz w:val="36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sz w:val="36"/>
          <w:rtl/>
        </w:rPr>
        <w:t>مَتَى</w:t>
      </w:r>
      <w:r w:rsidRPr="008123E4">
        <w:rPr>
          <w:rFonts w:ascii="IRBadr" w:eastAsia="Arial" w:hAnsi="IRBadr" w:cs="IRBadr"/>
          <w:b/>
          <w:bCs/>
          <w:color w:val="auto"/>
          <w:sz w:val="36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sz w:val="36"/>
          <w:rtl/>
        </w:rPr>
        <w:t>قَامَتْ</w:t>
      </w:r>
      <w:r w:rsidRPr="008123E4">
        <w:rPr>
          <w:rFonts w:ascii="IRBadr" w:eastAsia="Arial" w:hAnsi="IRBadr" w:cs="IRBadr"/>
          <w:b/>
          <w:bCs/>
          <w:color w:val="auto"/>
          <w:sz w:val="36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sz w:val="36"/>
          <w:rtl/>
        </w:rPr>
        <w:t>فِي</w:t>
      </w:r>
      <w:r w:rsidRPr="008123E4">
        <w:rPr>
          <w:rFonts w:ascii="IRBadr" w:eastAsia="Arial" w:hAnsi="IRBadr" w:cs="IRBadr"/>
          <w:b/>
          <w:bCs/>
          <w:color w:val="auto"/>
          <w:sz w:val="36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sz w:val="36"/>
          <w:rtl/>
        </w:rPr>
        <w:t>مِحْرَابِهَا</w:t>
      </w:r>
      <w:r w:rsidRPr="008123E4">
        <w:rPr>
          <w:rFonts w:ascii="IRBadr" w:eastAsia="Arial" w:hAnsi="IRBadr" w:cs="IRBadr"/>
          <w:b/>
          <w:bCs/>
          <w:color w:val="auto"/>
          <w:sz w:val="36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sz w:val="36"/>
          <w:rtl/>
        </w:rPr>
        <w:t>بَيْنَ</w:t>
      </w:r>
      <w:r w:rsidRPr="008123E4">
        <w:rPr>
          <w:rFonts w:ascii="IRBadr" w:eastAsia="Arial" w:hAnsi="IRBadr" w:cs="IRBadr"/>
          <w:b/>
          <w:bCs/>
          <w:color w:val="auto"/>
          <w:sz w:val="36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sz w:val="36"/>
          <w:rtl/>
        </w:rPr>
        <w:t>يَدِي</w:t>
      </w:r>
      <w:r w:rsidRPr="008123E4">
        <w:rPr>
          <w:rFonts w:ascii="IRBadr" w:eastAsia="Arial" w:hAnsi="IRBadr" w:cs="IRBadr"/>
          <w:b/>
          <w:bCs/>
          <w:color w:val="auto"/>
          <w:sz w:val="36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sz w:val="36"/>
          <w:rtl/>
        </w:rPr>
        <w:t>رَبِّهَا</w:t>
      </w:r>
      <w:r w:rsidRPr="008123E4">
        <w:rPr>
          <w:rFonts w:ascii="IRBadr" w:eastAsia="Arial" w:hAnsi="IRBadr" w:cs="IRBadr"/>
          <w:b/>
          <w:bCs/>
          <w:color w:val="auto"/>
          <w:sz w:val="36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sz w:val="36"/>
          <w:rtl/>
        </w:rPr>
        <w:t>جَلَّ</w:t>
      </w:r>
      <w:r w:rsidRPr="008123E4">
        <w:rPr>
          <w:rFonts w:ascii="IRBadr" w:eastAsia="Arial" w:hAnsi="IRBadr" w:cs="IRBadr"/>
          <w:b/>
          <w:bCs/>
          <w:color w:val="auto"/>
          <w:sz w:val="36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sz w:val="36"/>
          <w:rtl/>
        </w:rPr>
        <w:t>جَلَالُهُ</w:t>
      </w:r>
      <w:r w:rsidRPr="008123E4">
        <w:rPr>
          <w:rFonts w:ascii="IRBadr" w:eastAsia="Arial" w:hAnsi="IRBadr" w:cs="IRBadr"/>
          <w:b/>
          <w:bCs/>
          <w:color w:val="auto"/>
          <w:sz w:val="36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sz w:val="36"/>
          <w:rtl/>
        </w:rPr>
        <w:t>زَهَرَ</w:t>
      </w:r>
      <w:r w:rsidRPr="008123E4">
        <w:rPr>
          <w:rFonts w:ascii="IRBadr" w:eastAsia="Arial" w:hAnsi="IRBadr" w:cs="IRBadr"/>
          <w:b/>
          <w:bCs/>
          <w:color w:val="auto"/>
          <w:sz w:val="36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sz w:val="36"/>
          <w:rtl/>
        </w:rPr>
        <w:t>نُورُهَا</w:t>
      </w:r>
      <w:r w:rsidRPr="008123E4">
        <w:rPr>
          <w:rFonts w:ascii="IRBadr" w:eastAsia="Arial" w:hAnsi="IRBadr" w:cs="IRBadr"/>
          <w:b/>
          <w:bCs/>
          <w:color w:val="auto"/>
          <w:sz w:val="36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sz w:val="36"/>
          <w:rtl/>
        </w:rPr>
        <w:t>لِمَلَائِكَةِ</w:t>
      </w:r>
      <w:r w:rsidRPr="008123E4">
        <w:rPr>
          <w:rFonts w:ascii="IRBadr" w:eastAsia="Arial" w:hAnsi="IRBadr" w:cs="IRBadr"/>
          <w:b/>
          <w:bCs/>
          <w:color w:val="auto"/>
          <w:sz w:val="36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sz w:val="36"/>
          <w:rtl/>
        </w:rPr>
        <w:t>السَّمَا</w:t>
      </w:r>
      <w:r w:rsidRPr="008123E4">
        <w:rPr>
          <w:rFonts w:ascii="IRBadr" w:eastAsia="Arial" w:hAnsi="IRBadr" w:cs="IRBadr" w:hint="eastAsia"/>
          <w:b/>
          <w:bCs/>
          <w:color w:val="auto"/>
          <w:rtl/>
        </w:rPr>
        <w:t>ء</w:t>
      </w:r>
      <w:r w:rsidRPr="008123E4">
        <w:rPr>
          <w:rFonts w:ascii="IRBadr" w:eastAsia="Arial" w:hAnsi="IRBadr" w:cs="IRBadr" w:hint="cs"/>
          <w:color w:val="auto"/>
          <w:rtl/>
        </w:rPr>
        <w:t>»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آنگاه‌که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دختر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محراب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عبادت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بایستد،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نور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مقابل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ملائکه‌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آسمان‌ها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درخشد</w:t>
      </w:r>
      <w:r w:rsidRPr="008123E4">
        <w:rPr>
          <w:rFonts w:ascii="IRBadr" w:eastAsia="Arial" w:hAnsi="IRBadr" w:cs="IRBadr"/>
          <w:color w:val="auto"/>
          <w:rtl/>
        </w:rPr>
        <w:t>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نور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فاطمه،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آسمان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عالم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ملائکه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نورانی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کند</w:t>
      </w:r>
      <w:r w:rsidRPr="008123E4">
        <w:rPr>
          <w:rFonts w:ascii="IRBadr" w:eastAsia="Arial" w:hAnsi="IRBadr" w:cs="IRBadr"/>
          <w:color w:val="auto"/>
          <w:rtl/>
        </w:rPr>
        <w:t>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ملائکه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متن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نور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هستند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ولی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نور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فاطمه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برای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آن‌ها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درخشد</w:t>
      </w:r>
      <w:r w:rsidRPr="008123E4">
        <w:rPr>
          <w:rFonts w:ascii="IRBadr" w:eastAsia="Arial" w:hAnsi="IRBadr" w:cs="IRBadr"/>
          <w:color w:val="auto"/>
          <w:rtl/>
        </w:rPr>
        <w:t>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خیلی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باید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نور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قوی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باشد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نور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ملائکه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تحت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شعاع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قرار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دهد.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عالم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ملائکه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عالم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نور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معرفت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غیب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برای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آن‌ها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عالم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شهود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است؛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ولی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زمانی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فاطمه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بندگی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خدا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ا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ستد</w:t>
      </w:r>
      <w:r w:rsidRPr="008123E4">
        <w:rPr>
          <w:rFonts w:ascii="IRBadr" w:eastAsia="Arial" w:hAnsi="IRBadr" w:cs="IRBadr"/>
          <w:color w:val="auto"/>
          <w:rtl/>
        </w:rPr>
        <w:t>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نور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ایشان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آسمان‌ها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نورانی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منور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کند</w:t>
      </w:r>
      <w:r w:rsidRPr="008123E4">
        <w:rPr>
          <w:rFonts w:ascii="IRBadr" w:eastAsia="Arial" w:hAnsi="IRBadr" w:cs="IRBadr"/>
          <w:color w:val="auto"/>
          <w:rtl/>
        </w:rPr>
        <w:t>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ن‌قدر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نور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ایشان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پر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شعاع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همان‌طور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نور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ستارگان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خورشید،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زمین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روشن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کند</w:t>
      </w:r>
      <w:r w:rsidRPr="008123E4">
        <w:rPr>
          <w:rFonts w:ascii="IRBadr" w:eastAsia="Arial" w:hAnsi="IRBadr" w:cs="IRBadr"/>
          <w:color w:val="auto"/>
          <w:rtl/>
        </w:rPr>
        <w:t>؛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منتها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اینجا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تاریک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آن‌ها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روشن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شود</w:t>
      </w:r>
      <w:r w:rsidRPr="008123E4">
        <w:rPr>
          <w:rFonts w:ascii="IRBadr" w:eastAsia="Arial" w:hAnsi="IRBadr" w:cs="IRBadr"/>
          <w:color w:val="auto"/>
          <w:rtl/>
        </w:rPr>
        <w:t>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عالم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ملائکه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پر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از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نور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نور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فاطمه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آنجا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روشن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کند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مثل‌ا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نکه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خورشید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زمین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روشن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کند</w:t>
      </w:r>
      <w:r w:rsidRPr="008123E4">
        <w:rPr>
          <w:rFonts w:ascii="IRBadr" w:eastAsia="Arial" w:hAnsi="IRBadr" w:cs="IRBadr"/>
          <w:color w:val="auto"/>
          <w:rtl/>
        </w:rPr>
        <w:t>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خورشید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کواکب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نباشد،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ظلمت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مطلق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هستیم.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ن‌ها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چطور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از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ظلمت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بیرون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می</w:t>
      </w:r>
      <w:r w:rsidRPr="008123E4">
        <w:rPr>
          <w:rFonts w:ascii="IRBadr" w:eastAsia="Arial" w:hAnsi="IRBadr" w:cs="IRBadr" w:hint="cs"/>
          <w:color w:val="auto"/>
          <w:rtl/>
        </w:rPr>
        <w:t>‌</w:t>
      </w:r>
      <w:r w:rsidRPr="008123E4">
        <w:rPr>
          <w:rFonts w:ascii="IRBadr" w:eastAsia="Arial" w:hAnsi="IRBadr" w:cs="IRBadr"/>
          <w:color w:val="auto"/>
          <w:rtl/>
        </w:rPr>
        <w:t>آرود؛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نسبت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فاطمه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عالم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ملائکه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عالم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ملائکه،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نور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مطلق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نور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فاطمه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عالم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ملائکه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نورانی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کند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شعاع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نور،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عالم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غیب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واصل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شود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از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بالاتر،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گام‌به‌گام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پیامبر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اکرم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فاطمه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توصیف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کند</w:t>
      </w:r>
      <w:r w:rsidRPr="008123E4">
        <w:rPr>
          <w:rFonts w:ascii="IRBadr" w:eastAsia="Arial" w:hAnsi="IRBadr" w:cs="IRBadr"/>
          <w:color w:val="auto"/>
          <w:rtl/>
        </w:rPr>
        <w:t>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آن‌قدر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نور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فاطمه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درخشان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عبادت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بنده‌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خدا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افتخارآفر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خدا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ملائکه‌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خود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افتخار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کند</w:t>
      </w:r>
      <w:r w:rsidRPr="008123E4">
        <w:rPr>
          <w:rFonts w:ascii="IRBadr" w:eastAsia="Arial" w:hAnsi="IRBadr" w:cs="IRBadr"/>
          <w:color w:val="auto"/>
          <w:rtl/>
        </w:rPr>
        <w:t>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چه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کسی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هستیم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فاطمه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افتخار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کنیم؛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خداوند،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پیامبر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علی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افتخار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کرده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خدا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فرما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د</w:t>
      </w:r>
      <w:r w:rsidRPr="008123E4">
        <w:rPr>
          <w:rFonts w:ascii="IRBadr" w:eastAsia="Arial" w:hAnsi="IRBadr" w:cs="IRBadr"/>
          <w:color w:val="auto"/>
          <w:rtl/>
        </w:rPr>
        <w:t>:</w:t>
      </w:r>
      <w:r w:rsidRPr="008123E4">
        <w:rPr>
          <w:rFonts w:ascii="IRBadr" w:eastAsia="Times New Roman" w:hAnsi="IRBadr" w:cs="IRBadr" w:hint="eastAsia"/>
          <w:color w:val="auto"/>
          <w:rtl/>
        </w:rPr>
        <w:t xml:space="preserve"> </w:t>
      </w:r>
      <w:r w:rsidRPr="008123E4">
        <w:rPr>
          <w:rFonts w:ascii="IRBadr" w:eastAsia="Arial" w:hAnsi="IRBadr" w:cs="IRBadr" w:hint="cs"/>
          <w:b/>
          <w:bCs/>
          <w:color w:val="auto"/>
          <w:sz w:val="36"/>
          <w:rtl/>
        </w:rPr>
        <w:t>«</w:t>
      </w:r>
      <w:r w:rsidRPr="008123E4">
        <w:rPr>
          <w:rFonts w:ascii="IRBadr" w:eastAsia="Arial" w:hAnsi="IRBadr" w:cs="IRBadr"/>
          <w:b/>
          <w:bCs/>
          <w:color w:val="auto"/>
          <w:sz w:val="36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sz w:val="36"/>
          <w:rtl/>
        </w:rPr>
        <w:t>يَا</w:t>
      </w:r>
      <w:r w:rsidRPr="008123E4">
        <w:rPr>
          <w:rFonts w:ascii="IRBadr" w:eastAsia="Arial" w:hAnsi="IRBadr" w:cs="IRBadr"/>
          <w:b/>
          <w:bCs/>
          <w:color w:val="auto"/>
          <w:sz w:val="36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sz w:val="36"/>
          <w:rtl/>
        </w:rPr>
        <w:t>مَلَائِكَتِي</w:t>
      </w:r>
      <w:r w:rsidRPr="008123E4">
        <w:rPr>
          <w:rFonts w:ascii="IRBadr" w:eastAsia="Arial" w:hAnsi="IRBadr" w:cs="IRBadr"/>
          <w:b/>
          <w:bCs/>
          <w:color w:val="auto"/>
          <w:sz w:val="36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sz w:val="36"/>
          <w:rtl/>
        </w:rPr>
        <w:t>انْظُرُوا</w:t>
      </w:r>
      <w:r w:rsidRPr="008123E4">
        <w:rPr>
          <w:rFonts w:ascii="IRBadr" w:eastAsia="Arial" w:hAnsi="IRBadr" w:cs="IRBadr"/>
          <w:b/>
          <w:bCs/>
          <w:color w:val="auto"/>
          <w:sz w:val="36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sz w:val="36"/>
          <w:rtl/>
        </w:rPr>
        <w:t>إِلَى</w:t>
      </w:r>
      <w:r w:rsidRPr="008123E4">
        <w:rPr>
          <w:rFonts w:ascii="IRBadr" w:eastAsia="Arial" w:hAnsi="IRBadr" w:cs="IRBadr"/>
          <w:b/>
          <w:bCs/>
          <w:color w:val="auto"/>
          <w:sz w:val="36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sz w:val="36"/>
          <w:rtl/>
        </w:rPr>
        <w:t>أَمَتِي</w:t>
      </w:r>
      <w:r w:rsidRPr="008123E4">
        <w:rPr>
          <w:rFonts w:ascii="IRBadr" w:eastAsia="Arial" w:hAnsi="IRBadr" w:cs="IRBadr"/>
          <w:b/>
          <w:bCs/>
          <w:color w:val="auto"/>
          <w:sz w:val="36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sz w:val="36"/>
          <w:rtl/>
        </w:rPr>
        <w:t>فَاطِمَةَ</w:t>
      </w:r>
      <w:r w:rsidRPr="008123E4">
        <w:rPr>
          <w:rFonts w:ascii="IRBadr" w:eastAsia="Arial" w:hAnsi="IRBadr" w:cs="IRBadr"/>
          <w:b/>
          <w:bCs/>
          <w:color w:val="auto"/>
          <w:sz w:val="36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sz w:val="36"/>
          <w:rtl/>
        </w:rPr>
        <w:t>سَيِّدَةِ</w:t>
      </w:r>
      <w:r w:rsidRPr="008123E4">
        <w:rPr>
          <w:rFonts w:ascii="IRBadr" w:eastAsia="Arial" w:hAnsi="IRBadr" w:cs="IRBadr"/>
          <w:b/>
          <w:bCs/>
          <w:color w:val="auto"/>
          <w:sz w:val="36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sz w:val="36"/>
          <w:rtl/>
        </w:rPr>
        <w:t>إِمَائِي</w:t>
      </w:r>
      <w:r w:rsidRPr="008123E4">
        <w:rPr>
          <w:rFonts w:ascii="IRBadr" w:eastAsia="Arial" w:hAnsi="IRBadr" w:cs="IRBadr"/>
          <w:b/>
          <w:bCs/>
          <w:color w:val="auto"/>
          <w:sz w:val="36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sz w:val="36"/>
          <w:rtl/>
        </w:rPr>
        <w:t>قَائِمَةً</w:t>
      </w:r>
      <w:r w:rsidRPr="008123E4">
        <w:rPr>
          <w:rFonts w:ascii="IRBadr" w:eastAsia="Arial" w:hAnsi="IRBadr" w:cs="IRBadr"/>
          <w:b/>
          <w:bCs/>
          <w:color w:val="auto"/>
          <w:sz w:val="36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sz w:val="36"/>
          <w:rtl/>
        </w:rPr>
        <w:t>بَيْنَ</w:t>
      </w:r>
      <w:r w:rsidRPr="008123E4">
        <w:rPr>
          <w:rFonts w:ascii="IRBadr" w:eastAsia="Arial" w:hAnsi="IRBadr" w:cs="IRBadr"/>
          <w:b/>
          <w:bCs/>
          <w:color w:val="auto"/>
          <w:sz w:val="36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sz w:val="36"/>
          <w:rtl/>
        </w:rPr>
        <w:t>يَدِيَّ</w:t>
      </w:r>
      <w:r w:rsidRPr="008123E4">
        <w:rPr>
          <w:rFonts w:ascii="IRBadr" w:eastAsia="Arial" w:hAnsi="IRBadr" w:cs="IRBadr"/>
          <w:b/>
          <w:bCs/>
          <w:color w:val="auto"/>
          <w:sz w:val="36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sz w:val="36"/>
          <w:rtl/>
        </w:rPr>
        <w:t>تَرْتَعِدُ</w:t>
      </w:r>
      <w:r w:rsidRPr="008123E4">
        <w:rPr>
          <w:rFonts w:ascii="IRBadr" w:eastAsia="Arial" w:hAnsi="IRBadr" w:cs="IRBadr"/>
          <w:b/>
          <w:bCs/>
          <w:color w:val="auto"/>
          <w:sz w:val="36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sz w:val="36"/>
          <w:rtl/>
        </w:rPr>
        <w:t>فَرَائِصُهَا</w:t>
      </w:r>
      <w:r w:rsidRPr="008123E4">
        <w:rPr>
          <w:rFonts w:ascii="IRBadr" w:eastAsia="Arial" w:hAnsi="IRBadr" w:cs="IRBadr"/>
          <w:b/>
          <w:bCs/>
          <w:color w:val="auto"/>
          <w:sz w:val="36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sz w:val="36"/>
          <w:rtl/>
        </w:rPr>
        <w:t>مِنْ</w:t>
      </w:r>
      <w:r w:rsidRPr="008123E4">
        <w:rPr>
          <w:rFonts w:ascii="IRBadr" w:eastAsia="Arial" w:hAnsi="IRBadr" w:cs="IRBadr"/>
          <w:b/>
          <w:bCs/>
          <w:color w:val="auto"/>
          <w:sz w:val="36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sz w:val="36"/>
          <w:rtl/>
        </w:rPr>
        <w:t>خِيفَتِي</w:t>
      </w:r>
      <w:r w:rsidRPr="008123E4">
        <w:rPr>
          <w:rFonts w:ascii="IRBadr" w:eastAsia="Arial" w:hAnsi="IRBadr" w:cs="IRBadr" w:hint="cs"/>
          <w:b/>
          <w:bCs/>
          <w:color w:val="auto"/>
          <w:sz w:val="36"/>
          <w:rtl/>
        </w:rPr>
        <w:t>»</w:t>
      </w:r>
      <w:r w:rsidRPr="008123E4">
        <w:rPr>
          <w:rFonts w:ascii="IRBadr" w:eastAsia="Arial" w:hAnsi="IRBadr" w:cs="IRBadr" w:hint="cs"/>
          <w:color w:val="auto"/>
          <w:rtl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فاطمه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بنده‌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نگاه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کنید.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چگونه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مقابل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ایستاده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 w:hint="cs"/>
          <w:b/>
          <w:bCs/>
          <w:color w:val="auto"/>
          <w:sz w:val="36"/>
          <w:rtl/>
        </w:rPr>
        <w:t>«</w:t>
      </w:r>
      <w:r w:rsidRPr="008123E4">
        <w:rPr>
          <w:rFonts w:ascii="IRBadr" w:eastAsia="Arial" w:hAnsi="IRBadr" w:cs="IRBadr" w:hint="eastAsia"/>
          <w:b/>
          <w:bCs/>
          <w:color w:val="auto"/>
          <w:sz w:val="36"/>
          <w:rtl/>
        </w:rPr>
        <w:t>قَائِمَةً</w:t>
      </w:r>
      <w:r w:rsidRPr="008123E4">
        <w:rPr>
          <w:rFonts w:ascii="IRBadr" w:eastAsia="Arial" w:hAnsi="IRBadr" w:cs="IRBadr"/>
          <w:b/>
          <w:bCs/>
          <w:color w:val="auto"/>
          <w:sz w:val="36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sz w:val="36"/>
          <w:rtl/>
        </w:rPr>
        <w:t>بَيْنَ</w:t>
      </w:r>
      <w:r w:rsidRPr="008123E4">
        <w:rPr>
          <w:rFonts w:ascii="IRBadr" w:eastAsia="Arial" w:hAnsi="IRBadr" w:cs="IRBadr"/>
          <w:b/>
          <w:bCs/>
          <w:color w:val="auto"/>
          <w:sz w:val="36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sz w:val="36"/>
          <w:rtl/>
        </w:rPr>
        <w:t>يَدِيَّ</w:t>
      </w:r>
      <w:r w:rsidRPr="008123E4">
        <w:rPr>
          <w:rFonts w:ascii="IRBadr" w:eastAsia="Arial" w:hAnsi="IRBadr" w:cs="IRBadr"/>
          <w:b/>
          <w:bCs/>
          <w:color w:val="auto"/>
          <w:sz w:val="36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sz w:val="36"/>
          <w:rtl/>
        </w:rPr>
        <w:t>تَرْتَعِدُ</w:t>
      </w:r>
      <w:r w:rsidRPr="008123E4">
        <w:rPr>
          <w:rFonts w:ascii="IRBadr" w:eastAsia="Arial" w:hAnsi="IRBadr" w:cs="IRBadr"/>
          <w:b/>
          <w:bCs/>
          <w:color w:val="auto"/>
          <w:sz w:val="36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sz w:val="36"/>
          <w:rtl/>
        </w:rPr>
        <w:t>فَرَائِصُهَا</w:t>
      </w:r>
      <w:r w:rsidRPr="008123E4">
        <w:rPr>
          <w:rFonts w:ascii="IRBadr" w:eastAsia="Arial" w:hAnsi="IRBadr" w:cs="IRBadr"/>
          <w:b/>
          <w:bCs/>
          <w:color w:val="auto"/>
          <w:sz w:val="36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sz w:val="36"/>
          <w:rtl/>
        </w:rPr>
        <w:t>مِنْ</w:t>
      </w:r>
      <w:r w:rsidRPr="008123E4">
        <w:rPr>
          <w:rFonts w:ascii="IRBadr" w:eastAsia="Arial" w:hAnsi="IRBadr" w:cs="IRBadr"/>
          <w:b/>
          <w:bCs/>
          <w:color w:val="auto"/>
          <w:sz w:val="36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sz w:val="36"/>
          <w:rtl/>
        </w:rPr>
        <w:t>خِيفَتِي‏</w:t>
      </w:r>
      <w:r w:rsidRPr="008123E4">
        <w:rPr>
          <w:rFonts w:ascii="IRBadr" w:eastAsia="Arial" w:hAnsi="IRBadr" w:cs="IRBadr" w:hint="cs"/>
          <w:b/>
          <w:bCs/>
          <w:color w:val="auto"/>
          <w:sz w:val="36"/>
          <w:rtl/>
        </w:rPr>
        <w:t>»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بند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بند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استخوان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های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از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ترس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محراب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عبادت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لرزه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آمده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 w:hint="cs"/>
          <w:b/>
          <w:bCs/>
          <w:color w:val="auto"/>
          <w:sz w:val="36"/>
          <w:rtl/>
        </w:rPr>
        <w:t xml:space="preserve">« </w:t>
      </w:r>
      <w:r w:rsidRPr="008123E4">
        <w:rPr>
          <w:rFonts w:ascii="IRBadr" w:eastAsia="Arial" w:hAnsi="IRBadr" w:cs="IRBadr" w:hint="eastAsia"/>
          <w:b/>
          <w:bCs/>
          <w:color w:val="auto"/>
          <w:sz w:val="36"/>
          <w:rtl/>
        </w:rPr>
        <w:t>وَ</w:t>
      </w:r>
      <w:r w:rsidRPr="008123E4">
        <w:rPr>
          <w:rFonts w:ascii="IRBadr" w:eastAsia="Arial" w:hAnsi="IRBadr" w:cs="IRBadr"/>
          <w:b/>
          <w:bCs/>
          <w:color w:val="auto"/>
          <w:sz w:val="36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sz w:val="36"/>
          <w:rtl/>
        </w:rPr>
        <w:t>قَدْ</w:t>
      </w:r>
      <w:r w:rsidRPr="008123E4">
        <w:rPr>
          <w:rFonts w:ascii="IRBadr" w:eastAsia="Arial" w:hAnsi="IRBadr" w:cs="IRBadr"/>
          <w:b/>
          <w:bCs/>
          <w:color w:val="auto"/>
          <w:sz w:val="36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sz w:val="36"/>
          <w:rtl/>
        </w:rPr>
        <w:t>أَقْبَلَتْ</w:t>
      </w:r>
      <w:r w:rsidRPr="008123E4">
        <w:rPr>
          <w:rFonts w:ascii="IRBadr" w:eastAsia="Arial" w:hAnsi="IRBadr" w:cs="IRBadr"/>
          <w:b/>
          <w:bCs/>
          <w:color w:val="auto"/>
          <w:sz w:val="36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sz w:val="36"/>
          <w:rtl/>
        </w:rPr>
        <w:t>بِقَلْبِهَا</w:t>
      </w:r>
      <w:r w:rsidRPr="008123E4">
        <w:rPr>
          <w:rFonts w:ascii="IRBadr" w:eastAsia="Arial" w:hAnsi="IRBadr" w:cs="IRBadr"/>
          <w:b/>
          <w:bCs/>
          <w:color w:val="auto"/>
          <w:sz w:val="36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sz w:val="36"/>
          <w:rtl/>
        </w:rPr>
        <w:t>عَلَى</w:t>
      </w:r>
      <w:r w:rsidRPr="008123E4">
        <w:rPr>
          <w:rFonts w:ascii="IRBadr" w:eastAsia="Arial" w:hAnsi="IRBadr" w:cs="IRBadr"/>
          <w:b/>
          <w:bCs/>
          <w:color w:val="auto"/>
          <w:sz w:val="36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sz w:val="36"/>
          <w:rtl/>
        </w:rPr>
        <w:t>عِبَادَتِي‏</w:t>
      </w:r>
      <w:r w:rsidRPr="008123E4">
        <w:rPr>
          <w:rFonts w:ascii="IRBadr" w:eastAsia="Arial" w:hAnsi="IRBadr" w:cs="IRBadr" w:hint="cs"/>
          <w:b/>
          <w:bCs/>
          <w:color w:val="auto"/>
          <w:sz w:val="36"/>
          <w:rtl/>
        </w:rPr>
        <w:t>»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همه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وجود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عبادت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پرداخته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زهراست.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نور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آسمان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زمین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 w:hint="cs"/>
          <w:b/>
          <w:bCs/>
          <w:color w:val="auto"/>
          <w:sz w:val="36"/>
          <w:rtl/>
        </w:rPr>
        <w:t>«</w:t>
      </w:r>
      <w:r w:rsidRPr="008123E4">
        <w:rPr>
          <w:rFonts w:ascii="IRBadr" w:eastAsia="Arial" w:hAnsi="IRBadr" w:cs="IRBadr" w:hint="eastAsia"/>
          <w:b/>
          <w:bCs/>
          <w:color w:val="auto"/>
          <w:sz w:val="36"/>
          <w:rtl/>
        </w:rPr>
        <w:t>أُشْهِدُكُمْ</w:t>
      </w:r>
      <w:r w:rsidRPr="008123E4">
        <w:rPr>
          <w:rFonts w:ascii="IRBadr" w:eastAsia="Arial" w:hAnsi="IRBadr" w:cs="IRBadr"/>
          <w:b/>
          <w:bCs/>
          <w:color w:val="auto"/>
          <w:sz w:val="36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sz w:val="36"/>
          <w:rtl/>
        </w:rPr>
        <w:t>أَنِّي</w:t>
      </w:r>
      <w:r w:rsidRPr="008123E4">
        <w:rPr>
          <w:rFonts w:ascii="IRBadr" w:eastAsia="Arial" w:hAnsi="IRBadr" w:cs="IRBadr"/>
          <w:b/>
          <w:bCs/>
          <w:color w:val="auto"/>
          <w:sz w:val="36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sz w:val="36"/>
          <w:rtl/>
        </w:rPr>
        <w:t>قَدْ</w:t>
      </w:r>
      <w:r w:rsidRPr="008123E4">
        <w:rPr>
          <w:rFonts w:ascii="IRBadr" w:eastAsia="Arial" w:hAnsi="IRBadr" w:cs="IRBadr"/>
          <w:b/>
          <w:bCs/>
          <w:color w:val="auto"/>
          <w:sz w:val="36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sz w:val="36"/>
          <w:rtl/>
        </w:rPr>
        <w:t>آمَنْتُ</w:t>
      </w:r>
      <w:r w:rsidRPr="008123E4">
        <w:rPr>
          <w:rFonts w:ascii="IRBadr" w:eastAsia="Arial" w:hAnsi="IRBadr" w:cs="IRBadr"/>
          <w:b/>
          <w:bCs/>
          <w:color w:val="auto"/>
          <w:sz w:val="36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sz w:val="36"/>
          <w:rtl/>
        </w:rPr>
        <w:t>شِيعَتَهَا</w:t>
      </w:r>
      <w:r w:rsidRPr="008123E4">
        <w:rPr>
          <w:rFonts w:ascii="IRBadr" w:eastAsia="Arial" w:hAnsi="IRBadr" w:cs="IRBadr"/>
          <w:b/>
          <w:bCs/>
          <w:color w:val="auto"/>
          <w:sz w:val="36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sz w:val="36"/>
          <w:rtl/>
        </w:rPr>
        <w:t>مِنَ</w:t>
      </w:r>
      <w:r w:rsidRPr="008123E4">
        <w:rPr>
          <w:rFonts w:ascii="IRBadr" w:eastAsia="Arial" w:hAnsi="IRBadr" w:cs="IRBadr"/>
          <w:b/>
          <w:bCs/>
          <w:color w:val="auto"/>
          <w:sz w:val="36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sz w:val="36"/>
          <w:rtl/>
        </w:rPr>
        <w:t>النَّارِ‏</w:t>
      </w:r>
      <w:r w:rsidRPr="008123E4">
        <w:rPr>
          <w:rFonts w:ascii="IRBadr" w:eastAsia="Arial" w:hAnsi="IRBadr" w:cs="IRBadr" w:hint="cs"/>
          <w:b/>
          <w:bCs/>
          <w:color w:val="auto"/>
          <w:sz w:val="36"/>
          <w:rtl/>
        </w:rPr>
        <w:t>»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شما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گواه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می</w:t>
      </w:r>
      <w:r w:rsidRPr="008123E4">
        <w:rPr>
          <w:rFonts w:ascii="IRBadr" w:eastAsia="Arial" w:hAnsi="IRBadr" w:cs="IRBadr" w:hint="cs"/>
          <w:color w:val="auto"/>
          <w:rtl/>
        </w:rPr>
        <w:t>‌</w:t>
      </w:r>
      <w:r w:rsidRPr="008123E4">
        <w:rPr>
          <w:rFonts w:ascii="IRBadr" w:eastAsia="Arial" w:hAnsi="IRBadr" w:cs="IRBadr"/>
          <w:color w:val="auto"/>
          <w:rtl/>
        </w:rPr>
        <w:t>گیریم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شیعه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فاطمه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کسانی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راه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قدم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برداشته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اند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روز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قیامت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از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عذاب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حفظ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می</w:t>
      </w:r>
      <w:r w:rsidRPr="008123E4">
        <w:rPr>
          <w:rFonts w:ascii="IRBadr" w:eastAsia="Arial" w:hAnsi="IRBadr" w:cs="IRBadr" w:hint="cs"/>
          <w:color w:val="auto"/>
          <w:rtl/>
        </w:rPr>
        <w:t>‌</w:t>
      </w:r>
      <w:r w:rsidRPr="008123E4">
        <w:rPr>
          <w:rFonts w:ascii="IRBadr" w:eastAsia="Arial" w:hAnsi="IRBadr" w:cs="IRBadr"/>
          <w:color w:val="auto"/>
          <w:rtl/>
        </w:rPr>
        <w:t>کنم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همه</w:t>
      </w:r>
      <w:r w:rsidRPr="008123E4">
        <w:rPr>
          <w:rFonts w:ascii="IRBadr" w:eastAsia="Arial" w:hAnsi="IRBadr" w:cs="IRBadr" w:hint="cs"/>
          <w:color w:val="auto"/>
          <w:rtl/>
        </w:rPr>
        <w:t>‌</w:t>
      </w:r>
      <w:r w:rsidRPr="008123E4">
        <w:rPr>
          <w:rFonts w:ascii="IRBadr" w:eastAsia="Arial" w:hAnsi="IRBadr" w:cs="IRBadr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امید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عشق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محبت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بی</w:t>
      </w:r>
      <w:r w:rsidRPr="008123E4">
        <w:rPr>
          <w:rFonts w:ascii="IRBadr" w:eastAsia="Arial" w:hAnsi="IRBadr" w:cs="IRBadr" w:hint="cs"/>
          <w:color w:val="auto"/>
          <w:rtl/>
        </w:rPr>
        <w:t>‌</w:t>
      </w:r>
      <w:r w:rsidRPr="008123E4">
        <w:rPr>
          <w:rFonts w:ascii="IRBadr" w:eastAsia="Arial" w:hAnsi="IRBadr" w:cs="IRBadr"/>
          <w:color w:val="auto"/>
          <w:rtl/>
        </w:rPr>
        <w:t>پایانی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زهرا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خاندان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ایشان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داریم.</w:t>
      </w:r>
    </w:p>
    <w:p w:rsidR="008123E4" w:rsidRPr="008123E4" w:rsidRDefault="008123E4" w:rsidP="008275EF">
      <w:pPr>
        <w:pStyle w:val="2"/>
        <w:rPr>
          <w:rFonts w:eastAsia="Arial"/>
        </w:rPr>
      </w:pPr>
      <w:bookmarkStart w:id="9" w:name="_Toc467478823"/>
      <w:r w:rsidRPr="008123E4">
        <w:rPr>
          <w:rFonts w:eastAsia="Arial" w:hint="cs"/>
          <w:rtl/>
        </w:rPr>
        <w:t>مصیبت‌های وارده بر فاطمه</w:t>
      </w:r>
      <w:r w:rsidR="00EF16C2">
        <w:rPr>
          <w:rFonts w:eastAsia="Arial" w:hint="cs"/>
          <w:rtl/>
        </w:rPr>
        <w:t>(س)</w:t>
      </w:r>
      <w:r w:rsidRPr="008123E4">
        <w:rPr>
          <w:rFonts w:eastAsia="Arial" w:hint="cs"/>
          <w:rtl/>
        </w:rPr>
        <w:t xml:space="preserve"> از نگاه حضرت رسول</w:t>
      </w:r>
      <w:r w:rsidR="00EF16C2">
        <w:rPr>
          <w:rFonts w:eastAsia="Arial" w:hint="cs"/>
          <w:rtl/>
        </w:rPr>
        <w:t>(ص)</w:t>
      </w:r>
      <w:bookmarkStart w:id="10" w:name="_GoBack"/>
      <w:bookmarkEnd w:id="9"/>
      <w:bookmarkEnd w:id="10"/>
    </w:p>
    <w:p w:rsidR="008123E4" w:rsidRPr="008123E4" w:rsidRDefault="008123E4" w:rsidP="008123E4">
      <w:pPr>
        <w:spacing w:after="160" w:line="256" w:lineRule="auto"/>
        <w:ind w:firstLine="0"/>
        <w:contextualSpacing w:val="0"/>
        <w:rPr>
          <w:rFonts w:ascii="IRBadr" w:eastAsia="Arial" w:hAnsi="IRBadr" w:cs="IRBadr"/>
          <w:color w:val="auto"/>
        </w:rPr>
      </w:pP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حضرت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قسمت</w:t>
      </w:r>
      <w:r w:rsidRPr="008123E4">
        <w:rPr>
          <w:rFonts w:ascii="IRBadr" w:eastAsia="Arial" w:hAnsi="IRBadr" w:cs="IRBadr" w:hint="cs"/>
          <w:color w:val="auto"/>
          <w:rtl/>
        </w:rPr>
        <w:t>‌</w:t>
      </w:r>
      <w:r w:rsidRPr="008123E4">
        <w:rPr>
          <w:rFonts w:ascii="IRBadr" w:eastAsia="Arial" w:hAnsi="IRBadr" w:cs="IRBadr"/>
          <w:color w:val="auto"/>
          <w:rtl/>
        </w:rPr>
        <w:t>های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آخر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می</w:t>
      </w:r>
      <w:r w:rsidRPr="008123E4">
        <w:rPr>
          <w:rFonts w:ascii="IRBadr" w:eastAsia="Arial" w:hAnsi="IRBadr" w:cs="IRBadr" w:hint="cs"/>
          <w:color w:val="auto"/>
          <w:rtl/>
        </w:rPr>
        <w:t>‌</w:t>
      </w:r>
      <w:r w:rsidRPr="008123E4">
        <w:rPr>
          <w:rFonts w:ascii="IRBadr" w:eastAsia="Arial" w:hAnsi="IRBadr" w:cs="IRBadr"/>
          <w:color w:val="auto"/>
          <w:rtl/>
        </w:rPr>
        <w:t>فرمایند: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 w:hint="cs"/>
          <w:b/>
          <w:bCs/>
          <w:color w:val="auto"/>
          <w:sz w:val="36"/>
          <w:rtl/>
        </w:rPr>
        <w:t xml:space="preserve">« </w:t>
      </w:r>
      <w:r w:rsidRPr="008123E4">
        <w:rPr>
          <w:rFonts w:ascii="IRBadr" w:eastAsia="Arial" w:hAnsi="IRBadr" w:cs="IRBadr" w:hint="eastAsia"/>
          <w:b/>
          <w:bCs/>
          <w:color w:val="auto"/>
          <w:sz w:val="36"/>
          <w:rtl/>
        </w:rPr>
        <w:t>وَ</w:t>
      </w:r>
      <w:r w:rsidRPr="008123E4">
        <w:rPr>
          <w:rFonts w:ascii="IRBadr" w:eastAsia="Arial" w:hAnsi="IRBadr" w:cs="IRBadr"/>
          <w:b/>
          <w:bCs/>
          <w:color w:val="auto"/>
          <w:sz w:val="36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sz w:val="36"/>
          <w:rtl/>
        </w:rPr>
        <w:t>أَنِّي</w:t>
      </w:r>
      <w:r w:rsidRPr="008123E4">
        <w:rPr>
          <w:rFonts w:ascii="IRBadr" w:eastAsia="Arial" w:hAnsi="IRBadr" w:cs="IRBadr"/>
          <w:b/>
          <w:bCs/>
          <w:color w:val="auto"/>
          <w:sz w:val="36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sz w:val="36"/>
          <w:rtl/>
        </w:rPr>
        <w:t>لَمَّا</w:t>
      </w:r>
      <w:r w:rsidRPr="008123E4">
        <w:rPr>
          <w:rFonts w:ascii="IRBadr" w:eastAsia="Arial" w:hAnsi="IRBadr" w:cs="IRBadr"/>
          <w:b/>
          <w:bCs/>
          <w:color w:val="auto"/>
          <w:sz w:val="36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sz w:val="36"/>
          <w:rtl/>
        </w:rPr>
        <w:t>رَأَيْتُهَا</w:t>
      </w:r>
      <w:r w:rsidRPr="008123E4">
        <w:rPr>
          <w:rFonts w:ascii="IRBadr" w:eastAsia="Arial" w:hAnsi="IRBadr" w:cs="IRBadr"/>
          <w:b/>
          <w:bCs/>
          <w:color w:val="auto"/>
          <w:sz w:val="36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sz w:val="36"/>
          <w:rtl/>
        </w:rPr>
        <w:t>ذَكَرْتُ</w:t>
      </w:r>
      <w:r w:rsidRPr="008123E4">
        <w:rPr>
          <w:rFonts w:ascii="IRBadr" w:eastAsia="Arial" w:hAnsi="IRBadr" w:cs="IRBadr"/>
          <w:b/>
          <w:bCs/>
          <w:color w:val="auto"/>
          <w:sz w:val="36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sz w:val="36"/>
          <w:rtl/>
        </w:rPr>
        <w:t>مَا</w:t>
      </w:r>
      <w:r w:rsidRPr="008123E4">
        <w:rPr>
          <w:rFonts w:ascii="IRBadr" w:eastAsia="Arial" w:hAnsi="IRBadr" w:cs="IRBadr"/>
          <w:b/>
          <w:bCs/>
          <w:color w:val="auto"/>
          <w:sz w:val="36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sz w:val="36"/>
          <w:rtl/>
        </w:rPr>
        <w:t>يُصْنَعُ</w:t>
      </w:r>
      <w:r w:rsidRPr="008123E4">
        <w:rPr>
          <w:rFonts w:ascii="IRBadr" w:eastAsia="Arial" w:hAnsi="IRBadr" w:cs="IRBadr"/>
          <w:b/>
          <w:bCs/>
          <w:color w:val="auto"/>
          <w:sz w:val="36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sz w:val="36"/>
          <w:rtl/>
        </w:rPr>
        <w:t>بِهَا</w:t>
      </w:r>
      <w:r w:rsidRPr="008123E4">
        <w:rPr>
          <w:rFonts w:ascii="IRBadr" w:eastAsia="Arial" w:hAnsi="IRBadr" w:cs="IRBadr"/>
          <w:b/>
          <w:bCs/>
          <w:color w:val="auto"/>
          <w:sz w:val="36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sz w:val="36"/>
          <w:rtl/>
        </w:rPr>
        <w:t>بَعْدِي‏</w:t>
      </w:r>
      <w:r w:rsidRPr="008123E4">
        <w:rPr>
          <w:rFonts w:ascii="IRBadr" w:eastAsia="Arial" w:hAnsi="IRBadr" w:cs="IRBadr" w:hint="cs"/>
          <w:b/>
          <w:bCs/>
          <w:color w:val="auto"/>
          <w:sz w:val="36"/>
          <w:rtl/>
        </w:rPr>
        <w:t>»</w:t>
      </w:r>
      <w:r w:rsidRPr="008123E4">
        <w:rPr>
          <w:rFonts w:ascii="IRBadr" w:eastAsia="Arial" w:hAnsi="IRBadr" w:cs="IRBadr"/>
          <w:color w:val="auto"/>
          <w:rtl/>
        </w:rPr>
        <w:t>.من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گاه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چهره</w:t>
      </w:r>
      <w:r w:rsidRPr="008123E4">
        <w:rPr>
          <w:rFonts w:ascii="IRBadr" w:eastAsia="Arial" w:hAnsi="IRBadr" w:cs="IRBadr" w:hint="cs"/>
          <w:color w:val="auto"/>
          <w:rtl/>
        </w:rPr>
        <w:t>‌</w:t>
      </w:r>
      <w:r w:rsidRPr="008123E4">
        <w:rPr>
          <w:rFonts w:ascii="IRBadr" w:eastAsia="Arial" w:hAnsi="IRBadr" w:cs="IRBadr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فاطمه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نگاه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کنم</w:t>
      </w:r>
      <w:r w:rsidRPr="008123E4">
        <w:rPr>
          <w:rFonts w:ascii="IRBadr" w:eastAsia="Arial" w:hAnsi="IRBadr" w:cs="IRBadr"/>
          <w:color w:val="auto"/>
          <w:rtl/>
        </w:rPr>
        <w:t>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خاطرات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بعد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از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خودم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تجسم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کنم</w:t>
      </w:r>
      <w:r w:rsidRPr="008123E4">
        <w:rPr>
          <w:rFonts w:ascii="IRBadr" w:eastAsia="Arial" w:hAnsi="IRBadr" w:cs="IRBadr"/>
          <w:color w:val="auto"/>
          <w:rtl/>
        </w:rPr>
        <w:t>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مظلومیت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فاطمه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ظلم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ستمی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فاطمه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شود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خاطر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می</w:t>
      </w:r>
      <w:r w:rsidRPr="008123E4">
        <w:rPr>
          <w:rFonts w:ascii="IRBadr" w:eastAsia="Arial" w:hAnsi="IRBadr" w:cs="IRBadr" w:hint="cs"/>
          <w:color w:val="auto"/>
          <w:rtl/>
        </w:rPr>
        <w:t>‌</w:t>
      </w:r>
      <w:r w:rsidRPr="008123E4">
        <w:rPr>
          <w:rFonts w:ascii="IRBadr" w:eastAsia="Arial" w:hAnsi="IRBadr" w:cs="IRBadr"/>
          <w:color w:val="auto"/>
          <w:rtl/>
        </w:rPr>
        <w:t>آرو</w:t>
      </w:r>
      <w:r w:rsidRPr="008123E4">
        <w:rPr>
          <w:rFonts w:ascii="IRBadr" w:eastAsia="Arial" w:hAnsi="IRBadr" w:cs="IRBadr" w:hint="cs"/>
          <w:color w:val="auto"/>
          <w:rtl/>
        </w:rPr>
        <w:t>م. «</w:t>
      </w:r>
      <w:r w:rsidRPr="008123E4">
        <w:rPr>
          <w:rFonts w:ascii="IRBadr" w:eastAsia="Arial" w:hAnsi="IRBadr" w:cs="IRBadr" w:hint="eastAsia"/>
          <w:b/>
          <w:bCs/>
          <w:color w:val="auto"/>
          <w:rtl/>
        </w:rPr>
        <w:t>كَأَنِّي</w:t>
      </w:r>
      <w:r w:rsidRPr="008123E4">
        <w:rPr>
          <w:rFonts w:ascii="IRBadr" w:eastAsia="Arial" w:hAnsi="IRBadr" w:cs="IRBadr"/>
          <w:b/>
          <w:bCs/>
          <w:color w:val="auto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rtl/>
        </w:rPr>
        <w:t>بِهَا</w:t>
      </w:r>
      <w:r w:rsidRPr="008123E4">
        <w:rPr>
          <w:rFonts w:ascii="IRBadr" w:eastAsia="Arial" w:hAnsi="IRBadr" w:cs="IRBadr"/>
          <w:b/>
          <w:bCs/>
          <w:color w:val="auto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rtl/>
        </w:rPr>
        <w:t>وَ</w:t>
      </w:r>
      <w:r w:rsidRPr="008123E4">
        <w:rPr>
          <w:rFonts w:ascii="IRBadr" w:eastAsia="Arial" w:hAnsi="IRBadr" w:cs="IRBadr"/>
          <w:b/>
          <w:bCs/>
          <w:color w:val="auto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rtl/>
        </w:rPr>
        <w:t>قَدْ</w:t>
      </w:r>
      <w:r w:rsidRPr="008123E4">
        <w:rPr>
          <w:rFonts w:ascii="IRBadr" w:eastAsia="Arial" w:hAnsi="IRBadr" w:cs="IRBadr"/>
          <w:b/>
          <w:bCs/>
          <w:color w:val="auto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rtl/>
        </w:rPr>
        <w:t>دَخَلَ</w:t>
      </w:r>
      <w:r w:rsidRPr="008123E4">
        <w:rPr>
          <w:rFonts w:ascii="IRBadr" w:eastAsia="Arial" w:hAnsi="IRBadr" w:cs="IRBadr"/>
          <w:b/>
          <w:bCs/>
          <w:color w:val="auto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rtl/>
        </w:rPr>
        <w:t>الذُّلُّ</w:t>
      </w:r>
      <w:r w:rsidRPr="008123E4">
        <w:rPr>
          <w:rFonts w:ascii="IRBadr" w:eastAsia="Arial" w:hAnsi="IRBadr" w:cs="IRBadr"/>
          <w:b/>
          <w:bCs/>
          <w:color w:val="auto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rtl/>
        </w:rPr>
        <w:t>بَيْتَهَا</w:t>
      </w:r>
      <w:r w:rsidRPr="008123E4">
        <w:rPr>
          <w:rFonts w:ascii="IRBadr" w:eastAsia="Arial" w:hAnsi="IRBadr" w:cs="IRBadr" w:hint="cs"/>
          <w:color w:val="auto"/>
          <w:rtl/>
        </w:rPr>
        <w:t xml:space="preserve"> »</w:t>
      </w:r>
      <w:r w:rsidRPr="008123E4">
        <w:rPr>
          <w:rFonts w:ascii="IRBadr" w:eastAsia="Arial" w:hAnsi="IRBadr" w:cs="IRBadr"/>
          <w:color w:val="auto"/>
          <w:rtl/>
        </w:rPr>
        <w:t>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گویا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جلوی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چشمان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مجسم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چگونه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خانه‌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عزیز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خدا،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مقابل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مردم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معرفت</w:t>
      </w:r>
      <w:r w:rsidRPr="008123E4">
        <w:rPr>
          <w:rFonts w:ascii="IRBadr" w:eastAsia="Arial" w:hAnsi="IRBadr" w:cs="IRBadr"/>
          <w:color w:val="auto"/>
          <w:rtl/>
        </w:rPr>
        <w:t>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ذلت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کشیده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شود</w:t>
      </w:r>
      <w:r w:rsidRPr="008123E4">
        <w:rPr>
          <w:rFonts w:ascii="IRBadr" w:eastAsia="Arial" w:hAnsi="IRBadr" w:cs="IRBadr"/>
          <w:color w:val="auto"/>
          <w:rtl/>
        </w:rPr>
        <w:t>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گویا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پیامبر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اکرم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ب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ند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مردم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جمع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شدند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هیزم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آوردند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خانه‌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وحی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خانه‌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فاطمه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آتش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زنند</w:t>
      </w:r>
      <w:r w:rsidRPr="008123E4">
        <w:rPr>
          <w:rFonts w:ascii="IRBadr" w:eastAsia="Arial" w:hAnsi="IRBadr" w:cs="IRBadr"/>
          <w:color w:val="auto"/>
          <w:rtl/>
        </w:rPr>
        <w:t>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گویا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lastRenderedPageBreak/>
        <w:t>من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ب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نم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خانه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ذلت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کشیده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شده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 w:hint="cs"/>
          <w:color w:val="auto"/>
          <w:rtl/>
        </w:rPr>
        <w:t>«</w:t>
      </w:r>
      <w:r w:rsidRPr="008123E4">
        <w:rPr>
          <w:rFonts w:ascii="IRBadr" w:eastAsia="Arial" w:hAnsi="IRBadr" w:cs="IRBadr" w:hint="eastAsia"/>
          <w:b/>
          <w:bCs/>
          <w:color w:val="auto"/>
          <w:rtl/>
        </w:rPr>
        <w:t>انْتُهِكَتْ</w:t>
      </w:r>
      <w:r w:rsidRPr="008123E4">
        <w:rPr>
          <w:rFonts w:ascii="IRBadr" w:eastAsia="Arial" w:hAnsi="IRBadr" w:cs="IRBadr"/>
          <w:b/>
          <w:bCs/>
          <w:color w:val="auto"/>
          <w:rtl/>
        </w:rPr>
        <w:t xml:space="preserve"> </w:t>
      </w:r>
      <w:r w:rsidRPr="008123E4">
        <w:rPr>
          <w:rFonts w:ascii="IRBadr" w:eastAsia="Arial" w:hAnsi="IRBadr" w:cs="IRBadr" w:hint="eastAsia"/>
          <w:b/>
          <w:bCs/>
          <w:color w:val="auto"/>
          <w:rtl/>
        </w:rPr>
        <w:t>حُرْمَتُهَا</w:t>
      </w:r>
      <w:r w:rsidRPr="008123E4">
        <w:rPr>
          <w:rFonts w:ascii="IRBadr" w:eastAsia="Arial" w:hAnsi="IRBadr" w:cs="IRBadr" w:hint="cs"/>
          <w:color w:val="auto"/>
          <w:rtl/>
        </w:rPr>
        <w:t>»</w:t>
      </w:r>
      <w:r w:rsidRPr="008123E4">
        <w:rPr>
          <w:rFonts w:ascii="IRBadr" w:eastAsia="Arial" w:hAnsi="IRBadr" w:cs="IRBadr"/>
          <w:color w:val="auto"/>
          <w:rtl/>
        </w:rPr>
        <w:t>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حرمت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خانه،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شکسته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شده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حق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ارث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ظالمان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بردند.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از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بالاتر،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گویا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ب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نم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دخترم،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نور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چشمم،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وه‌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قلبم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جان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پهلوی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مبارکش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کشته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جنین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سقط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شده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صد</w:t>
      </w:r>
      <w:r w:rsidRPr="008123E4">
        <w:rPr>
          <w:rFonts w:ascii="IRBadr" w:eastAsia="Arial" w:hAnsi="IRBadr" w:cs="IRBadr" w:hint="cs"/>
          <w:color w:val="auto"/>
          <w:rtl/>
        </w:rPr>
        <w:t xml:space="preserve">ای 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یا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محمدا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سر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دهد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ولی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کسی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جواب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دهد</w:t>
      </w:r>
      <w:r w:rsidRPr="008123E4">
        <w:rPr>
          <w:rFonts w:ascii="IRBadr" w:eastAsia="Arial" w:hAnsi="IRBadr" w:cs="IRBadr"/>
          <w:color w:val="auto"/>
          <w:rtl/>
        </w:rPr>
        <w:t>.</w:t>
      </w:r>
    </w:p>
    <w:p w:rsidR="008123E4" w:rsidRPr="008123E4" w:rsidRDefault="00EF16C2" w:rsidP="008123E4">
      <w:pPr>
        <w:ind w:firstLine="0"/>
        <w:contextualSpacing w:val="0"/>
        <w:rPr>
          <w:rFonts w:ascii="IRBadr" w:eastAsia="Arial" w:hAnsi="IRBadr" w:cs="IRBadr"/>
          <w:b/>
          <w:color w:val="auto"/>
          <w:rtl/>
        </w:rPr>
      </w:pPr>
      <w:r>
        <w:rPr>
          <w:rFonts w:ascii="IRBadr" w:eastAsia="Arial" w:hAnsi="IRBadr" w:cs="IRBadr"/>
          <w:b/>
          <w:color w:val="auto"/>
          <w:rtl/>
        </w:rPr>
        <w:t>«</w:t>
      </w:r>
      <w:r w:rsidR="008123E4" w:rsidRPr="008123E4">
        <w:rPr>
          <w:rFonts w:ascii="IRBadr" w:eastAsia="Arial" w:hAnsi="IRBadr" w:cs="IRBadr"/>
          <w:b/>
          <w:bCs/>
          <w:color w:val="auto"/>
          <w:rtl/>
        </w:rPr>
        <w:t>بِسْمِ</w:t>
      </w:r>
      <w:r w:rsidR="008123E4" w:rsidRPr="008123E4">
        <w:rPr>
          <w:rFonts w:ascii="IRBadr" w:eastAsia="Arial" w:hAnsi="IRBadr" w:cs="IRBadr"/>
          <w:b/>
          <w:color w:val="auto"/>
        </w:rPr>
        <w:t xml:space="preserve"> </w:t>
      </w:r>
      <w:r w:rsidR="008123E4" w:rsidRPr="008123E4">
        <w:rPr>
          <w:rFonts w:ascii="IRBadr" w:eastAsia="Arial" w:hAnsi="IRBadr" w:cs="IRBadr"/>
          <w:b/>
          <w:bCs/>
          <w:color w:val="auto"/>
          <w:rtl/>
        </w:rPr>
        <w:t>اللَّـهِ</w:t>
      </w:r>
      <w:r w:rsidR="008123E4" w:rsidRPr="008123E4">
        <w:rPr>
          <w:rFonts w:ascii="IRBadr" w:eastAsia="Arial" w:hAnsi="IRBadr" w:cs="IRBadr"/>
          <w:b/>
          <w:color w:val="auto"/>
        </w:rPr>
        <w:t xml:space="preserve"> </w:t>
      </w:r>
      <w:r w:rsidR="008123E4" w:rsidRPr="008123E4">
        <w:rPr>
          <w:rFonts w:ascii="IRBadr" w:eastAsia="Arial" w:hAnsi="IRBadr" w:cs="IRBadr"/>
          <w:b/>
          <w:bCs/>
          <w:color w:val="auto"/>
          <w:rtl/>
        </w:rPr>
        <w:t>الرَّحْمَـنِ</w:t>
      </w:r>
      <w:r w:rsidR="008123E4" w:rsidRPr="008123E4">
        <w:rPr>
          <w:rFonts w:ascii="IRBadr" w:eastAsia="Arial" w:hAnsi="IRBadr" w:cs="IRBadr"/>
          <w:b/>
          <w:color w:val="auto"/>
        </w:rPr>
        <w:t xml:space="preserve"> </w:t>
      </w:r>
      <w:r w:rsidR="008123E4" w:rsidRPr="008123E4">
        <w:rPr>
          <w:rFonts w:ascii="IRBadr" w:eastAsia="Arial" w:hAnsi="IRBadr" w:cs="IRBadr"/>
          <w:b/>
          <w:bCs/>
          <w:color w:val="auto"/>
          <w:rtl/>
        </w:rPr>
        <w:t>الرَّحِيمِ</w:t>
      </w:r>
      <w:r w:rsidR="008123E4" w:rsidRPr="008123E4">
        <w:rPr>
          <w:rFonts w:ascii="IRBadr" w:eastAsia="Arial" w:hAnsi="IRBadr" w:cs="IRBadr"/>
          <w:b/>
          <w:color w:val="auto"/>
        </w:rPr>
        <w:t xml:space="preserve"> </w:t>
      </w:r>
      <w:r w:rsidR="008123E4" w:rsidRPr="008123E4">
        <w:rPr>
          <w:rFonts w:ascii="IRBadr" w:eastAsia="Arial" w:hAnsi="IRBadr" w:cs="IRBadr"/>
          <w:b/>
          <w:bCs/>
          <w:color w:val="auto"/>
          <w:rtl/>
        </w:rPr>
        <w:t>أَلَمْ</w:t>
      </w:r>
      <w:r w:rsidR="008123E4" w:rsidRPr="008123E4">
        <w:rPr>
          <w:rFonts w:ascii="IRBadr" w:eastAsia="Arial" w:hAnsi="IRBadr" w:cs="IRBadr"/>
          <w:b/>
          <w:color w:val="auto"/>
        </w:rPr>
        <w:t xml:space="preserve"> </w:t>
      </w:r>
      <w:r w:rsidR="008123E4" w:rsidRPr="008123E4">
        <w:rPr>
          <w:rFonts w:ascii="IRBadr" w:eastAsia="Arial" w:hAnsi="IRBadr" w:cs="IRBadr"/>
          <w:b/>
          <w:bCs/>
          <w:color w:val="auto"/>
          <w:rtl/>
        </w:rPr>
        <w:t>تَرَ</w:t>
      </w:r>
      <w:r w:rsidR="008123E4" w:rsidRPr="008123E4">
        <w:rPr>
          <w:rFonts w:ascii="IRBadr" w:eastAsia="Arial" w:hAnsi="IRBadr" w:cs="IRBadr"/>
          <w:b/>
          <w:color w:val="auto"/>
        </w:rPr>
        <w:t xml:space="preserve"> </w:t>
      </w:r>
      <w:r w:rsidR="008123E4" w:rsidRPr="008123E4">
        <w:rPr>
          <w:rFonts w:ascii="IRBadr" w:eastAsia="Arial" w:hAnsi="IRBadr" w:cs="IRBadr"/>
          <w:b/>
          <w:bCs/>
          <w:color w:val="auto"/>
          <w:rtl/>
        </w:rPr>
        <w:t>كَيْفَ</w:t>
      </w:r>
      <w:r w:rsidR="008123E4" w:rsidRPr="008123E4">
        <w:rPr>
          <w:rFonts w:ascii="IRBadr" w:eastAsia="Arial" w:hAnsi="IRBadr" w:cs="IRBadr"/>
          <w:b/>
          <w:color w:val="auto"/>
        </w:rPr>
        <w:t xml:space="preserve"> </w:t>
      </w:r>
      <w:r w:rsidR="008123E4" w:rsidRPr="008123E4">
        <w:rPr>
          <w:rFonts w:ascii="IRBadr" w:eastAsia="Arial" w:hAnsi="IRBadr" w:cs="IRBadr"/>
          <w:b/>
          <w:bCs/>
          <w:color w:val="auto"/>
          <w:rtl/>
        </w:rPr>
        <w:t>فَعَلَ</w:t>
      </w:r>
      <w:r w:rsidR="008123E4" w:rsidRPr="008123E4">
        <w:rPr>
          <w:rFonts w:ascii="IRBadr" w:eastAsia="Arial" w:hAnsi="IRBadr" w:cs="IRBadr"/>
          <w:b/>
          <w:color w:val="auto"/>
        </w:rPr>
        <w:t xml:space="preserve"> </w:t>
      </w:r>
      <w:r w:rsidR="008123E4" w:rsidRPr="008123E4">
        <w:rPr>
          <w:rFonts w:ascii="IRBadr" w:eastAsia="Arial" w:hAnsi="IRBadr" w:cs="IRBadr"/>
          <w:b/>
          <w:bCs/>
          <w:color w:val="auto"/>
          <w:rtl/>
        </w:rPr>
        <w:t>رَبُّكَ</w:t>
      </w:r>
      <w:r w:rsidR="008123E4" w:rsidRPr="008123E4">
        <w:rPr>
          <w:rFonts w:ascii="IRBadr" w:eastAsia="Arial" w:hAnsi="IRBadr" w:cs="IRBadr"/>
          <w:b/>
          <w:color w:val="auto"/>
        </w:rPr>
        <w:t xml:space="preserve"> </w:t>
      </w:r>
      <w:r w:rsidR="008123E4" w:rsidRPr="008123E4">
        <w:rPr>
          <w:rFonts w:ascii="IRBadr" w:eastAsia="Arial" w:hAnsi="IRBadr" w:cs="IRBadr"/>
          <w:b/>
          <w:bCs/>
          <w:color w:val="auto"/>
          <w:rtl/>
        </w:rPr>
        <w:t>بِأَصْحَابِ</w:t>
      </w:r>
      <w:r w:rsidR="008123E4" w:rsidRPr="008123E4">
        <w:rPr>
          <w:rFonts w:ascii="IRBadr" w:eastAsia="Arial" w:hAnsi="IRBadr" w:cs="IRBadr"/>
          <w:b/>
          <w:color w:val="auto"/>
        </w:rPr>
        <w:t xml:space="preserve"> </w:t>
      </w:r>
      <w:r w:rsidR="008123E4" w:rsidRPr="008123E4">
        <w:rPr>
          <w:rFonts w:ascii="IRBadr" w:eastAsia="Arial" w:hAnsi="IRBadr" w:cs="IRBadr"/>
          <w:b/>
          <w:bCs/>
          <w:color w:val="auto"/>
          <w:rtl/>
        </w:rPr>
        <w:t>الْفِيلِ</w:t>
      </w:r>
      <w:r w:rsidR="008123E4" w:rsidRPr="008123E4">
        <w:rPr>
          <w:rFonts w:ascii="IRBadr" w:eastAsia="Arial" w:hAnsi="IRBadr" w:cs="IRBadr"/>
          <w:b/>
          <w:color w:val="auto"/>
        </w:rPr>
        <w:t>*</w:t>
      </w:r>
      <w:r w:rsidR="008123E4" w:rsidRPr="008123E4">
        <w:rPr>
          <w:rFonts w:ascii="IRBadr" w:eastAsia="Arial" w:hAnsi="IRBadr" w:cs="IRBadr"/>
          <w:b/>
          <w:bCs/>
          <w:color w:val="auto"/>
          <w:rtl/>
        </w:rPr>
        <w:t>أَلَمْ</w:t>
      </w:r>
      <w:r w:rsidR="008123E4" w:rsidRPr="008123E4">
        <w:rPr>
          <w:rFonts w:ascii="IRBadr" w:eastAsia="Arial" w:hAnsi="IRBadr" w:cs="IRBadr"/>
          <w:b/>
          <w:color w:val="auto"/>
        </w:rPr>
        <w:t xml:space="preserve"> </w:t>
      </w:r>
      <w:r w:rsidR="008123E4" w:rsidRPr="008123E4">
        <w:rPr>
          <w:rFonts w:ascii="IRBadr" w:eastAsia="Arial" w:hAnsi="IRBadr" w:cs="IRBadr"/>
          <w:b/>
          <w:bCs/>
          <w:color w:val="auto"/>
          <w:rtl/>
        </w:rPr>
        <w:t>يَجْعَلْ</w:t>
      </w:r>
      <w:r w:rsidR="008123E4" w:rsidRPr="008123E4">
        <w:rPr>
          <w:rFonts w:ascii="IRBadr" w:eastAsia="Arial" w:hAnsi="IRBadr" w:cs="IRBadr"/>
          <w:b/>
          <w:color w:val="auto"/>
        </w:rPr>
        <w:t xml:space="preserve"> </w:t>
      </w:r>
      <w:r w:rsidR="008123E4" w:rsidRPr="008123E4">
        <w:rPr>
          <w:rFonts w:ascii="IRBadr" w:eastAsia="Arial" w:hAnsi="IRBadr" w:cs="IRBadr"/>
          <w:b/>
          <w:bCs/>
          <w:color w:val="auto"/>
          <w:rtl/>
        </w:rPr>
        <w:t>كَيْدَهُمْ</w:t>
      </w:r>
      <w:r w:rsidR="008123E4" w:rsidRPr="008123E4">
        <w:rPr>
          <w:rFonts w:ascii="IRBadr" w:eastAsia="Arial" w:hAnsi="IRBadr" w:cs="IRBadr"/>
          <w:b/>
          <w:color w:val="auto"/>
        </w:rPr>
        <w:t xml:space="preserve"> </w:t>
      </w:r>
      <w:r w:rsidR="008123E4" w:rsidRPr="008123E4">
        <w:rPr>
          <w:rFonts w:ascii="IRBadr" w:eastAsia="Arial" w:hAnsi="IRBadr" w:cs="IRBadr"/>
          <w:b/>
          <w:bCs/>
          <w:color w:val="auto"/>
          <w:rtl/>
        </w:rPr>
        <w:t>فِي</w:t>
      </w:r>
      <w:r w:rsidR="008123E4" w:rsidRPr="008123E4">
        <w:rPr>
          <w:rFonts w:ascii="IRBadr" w:eastAsia="Arial" w:hAnsi="IRBadr" w:cs="IRBadr"/>
          <w:b/>
          <w:color w:val="auto"/>
        </w:rPr>
        <w:t xml:space="preserve"> </w:t>
      </w:r>
      <w:r w:rsidR="008123E4" w:rsidRPr="008123E4">
        <w:rPr>
          <w:rFonts w:ascii="IRBadr" w:eastAsia="Arial" w:hAnsi="IRBadr" w:cs="IRBadr"/>
          <w:b/>
          <w:bCs/>
          <w:color w:val="auto"/>
          <w:rtl/>
        </w:rPr>
        <w:t>تَضْلِيلٍ</w:t>
      </w:r>
      <w:r w:rsidR="008123E4" w:rsidRPr="008123E4">
        <w:rPr>
          <w:rFonts w:ascii="IRBadr" w:eastAsia="Arial" w:hAnsi="IRBadr" w:cs="IRBadr"/>
          <w:b/>
          <w:color w:val="auto"/>
        </w:rPr>
        <w:t>*</w:t>
      </w:r>
      <w:r w:rsidR="008123E4" w:rsidRPr="008123E4">
        <w:rPr>
          <w:rFonts w:ascii="IRBadr" w:eastAsia="Arial" w:hAnsi="IRBadr" w:cs="IRBadr"/>
          <w:b/>
          <w:bCs/>
          <w:color w:val="auto"/>
          <w:rtl/>
        </w:rPr>
        <w:t>وَأَرْسَلَ</w:t>
      </w:r>
      <w:r w:rsidR="008123E4" w:rsidRPr="008123E4">
        <w:rPr>
          <w:rFonts w:ascii="IRBadr" w:eastAsia="Arial" w:hAnsi="IRBadr" w:cs="IRBadr"/>
          <w:b/>
          <w:color w:val="auto"/>
        </w:rPr>
        <w:t xml:space="preserve"> </w:t>
      </w:r>
      <w:r w:rsidR="008123E4" w:rsidRPr="008123E4">
        <w:rPr>
          <w:rFonts w:ascii="IRBadr" w:eastAsia="Arial" w:hAnsi="IRBadr" w:cs="IRBadr"/>
          <w:b/>
          <w:bCs/>
          <w:color w:val="auto"/>
          <w:rtl/>
        </w:rPr>
        <w:t>عَلَيْهِمْ</w:t>
      </w:r>
      <w:r w:rsidR="008123E4" w:rsidRPr="008123E4">
        <w:rPr>
          <w:rFonts w:ascii="IRBadr" w:eastAsia="Arial" w:hAnsi="IRBadr" w:cs="IRBadr"/>
          <w:b/>
          <w:color w:val="auto"/>
        </w:rPr>
        <w:t xml:space="preserve"> </w:t>
      </w:r>
      <w:r w:rsidR="008123E4" w:rsidRPr="008123E4">
        <w:rPr>
          <w:rFonts w:ascii="IRBadr" w:eastAsia="Arial" w:hAnsi="IRBadr" w:cs="IRBadr"/>
          <w:b/>
          <w:bCs/>
          <w:color w:val="auto"/>
          <w:rtl/>
        </w:rPr>
        <w:t>طَيْرًا</w:t>
      </w:r>
      <w:r w:rsidR="008123E4" w:rsidRPr="008123E4">
        <w:rPr>
          <w:rFonts w:ascii="IRBadr" w:eastAsia="Arial" w:hAnsi="IRBadr" w:cs="IRBadr"/>
          <w:b/>
          <w:color w:val="auto"/>
        </w:rPr>
        <w:t xml:space="preserve"> </w:t>
      </w:r>
      <w:r w:rsidR="008123E4" w:rsidRPr="008123E4">
        <w:rPr>
          <w:rFonts w:ascii="IRBadr" w:eastAsia="Arial" w:hAnsi="IRBadr" w:cs="IRBadr"/>
          <w:b/>
          <w:bCs/>
          <w:color w:val="auto"/>
          <w:rtl/>
        </w:rPr>
        <w:t>أَبَابِيلَ</w:t>
      </w:r>
      <w:r w:rsidR="008123E4" w:rsidRPr="008123E4">
        <w:rPr>
          <w:rFonts w:ascii="IRBadr" w:eastAsia="Arial" w:hAnsi="IRBadr" w:cs="IRBadr"/>
          <w:b/>
          <w:color w:val="auto"/>
        </w:rPr>
        <w:t>*</w:t>
      </w:r>
      <w:r w:rsidR="008123E4" w:rsidRPr="008123E4">
        <w:rPr>
          <w:rFonts w:ascii="IRBadr" w:eastAsia="Arial" w:hAnsi="IRBadr" w:cs="IRBadr"/>
          <w:b/>
          <w:bCs/>
          <w:color w:val="auto"/>
          <w:rtl/>
        </w:rPr>
        <w:t>تَرْمِيهِم</w:t>
      </w:r>
      <w:r w:rsidR="008123E4" w:rsidRPr="008123E4">
        <w:rPr>
          <w:rFonts w:ascii="IRBadr" w:eastAsia="Arial" w:hAnsi="IRBadr" w:cs="IRBadr"/>
          <w:b/>
          <w:color w:val="auto"/>
        </w:rPr>
        <w:t xml:space="preserve"> </w:t>
      </w:r>
      <w:r w:rsidR="008123E4" w:rsidRPr="008123E4">
        <w:rPr>
          <w:rFonts w:ascii="IRBadr" w:eastAsia="Arial" w:hAnsi="IRBadr" w:cs="IRBadr"/>
          <w:b/>
          <w:bCs/>
          <w:color w:val="auto"/>
          <w:rtl/>
        </w:rPr>
        <w:t>بِحِجَارَةٍ</w:t>
      </w:r>
      <w:r w:rsidR="008123E4" w:rsidRPr="008123E4">
        <w:rPr>
          <w:rFonts w:ascii="IRBadr" w:eastAsia="Arial" w:hAnsi="IRBadr" w:cs="IRBadr"/>
          <w:b/>
          <w:color w:val="auto"/>
        </w:rPr>
        <w:t xml:space="preserve"> </w:t>
      </w:r>
      <w:r w:rsidR="008123E4" w:rsidRPr="008123E4">
        <w:rPr>
          <w:rFonts w:ascii="IRBadr" w:eastAsia="Arial" w:hAnsi="IRBadr" w:cs="IRBadr"/>
          <w:b/>
          <w:bCs/>
          <w:color w:val="auto"/>
          <w:rtl/>
        </w:rPr>
        <w:t>مِّن</w:t>
      </w:r>
      <w:r w:rsidR="008123E4" w:rsidRPr="008123E4">
        <w:rPr>
          <w:rFonts w:ascii="IRBadr" w:eastAsia="Arial" w:hAnsi="IRBadr" w:cs="IRBadr"/>
          <w:b/>
          <w:color w:val="auto"/>
        </w:rPr>
        <w:t xml:space="preserve"> </w:t>
      </w:r>
      <w:r w:rsidR="008123E4" w:rsidRPr="008123E4">
        <w:rPr>
          <w:rFonts w:ascii="IRBadr" w:eastAsia="Arial" w:hAnsi="IRBadr" w:cs="IRBadr"/>
          <w:b/>
          <w:bCs/>
          <w:color w:val="auto"/>
          <w:rtl/>
        </w:rPr>
        <w:t>سِجِّيلٍ</w:t>
      </w:r>
      <w:r w:rsidR="008123E4" w:rsidRPr="008123E4">
        <w:rPr>
          <w:rFonts w:ascii="IRBadr" w:eastAsia="Arial" w:hAnsi="IRBadr" w:cs="IRBadr"/>
          <w:b/>
          <w:color w:val="auto"/>
        </w:rPr>
        <w:t>*</w:t>
      </w:r>
      <w:r w:rsidR="008123E4" w:rsidRPr="008123E4">
        <w:rPr>
          <w:rFonts w:ascii="IRBadr" w:eastAsia="Arial" w:hAnsi="IRBadr" w:cs="IRBadr"/>
          <w:b/>
          <w:bCs/>
          <w:color w:val="auto"/>
          <w:rtl/>
        </w:rPr>
        <w:t>فَجَعَلَهُمْ</w:t>
      </w:r>
      <w:r w:rsidR="008123E4" w:rsidRPr="008123E4">
        <w:rPr>
          <w:rFonts w:ascii="IRBadr" w:eastAsia="Arial" w:hAnsi="IRBadr" w:cs="IRBadr"/>
          <w:b/>
          <w:color w:val="auto"/>
        </w:rPr>
        <w:t xml:space="preserve"> </w:t>
      </w:r>
      <w:r w:rsidR="008123E4" w:rsidRPr="008123E4">
        <w:rPr>
          <w:rFonts w:ascii="IRBadr" w:eastAsia="Arial" w:hAnsi="IRBadr" w:cs="IRBadr"/>
          <w:b/>
          <w:bCs/>
          <w:color w:val="auto"/>
          <w:rtl/>
        </w:rPr>
        <w:t>كَعَصْفٍ</w:t>
      </w:r>
      <w:r w:rsidR="008123E4" w:rsidRPr="008123E4">
        <w:rPr>
          <w:rFonts w:ascii="IRBadr" w:eastAsia="Arial" w:hAnsi="IRBadr" w:cs="IRBadr"/>
          <w:b/>
          <w:color w:val="auto"/>
        </w:rPr>
        <w:t xml:space="preserve"> </w:t>
      </w:r>
      <w:r w:rsidR="008123E4" w:rsidRPr="008123E4">
        <w:rPr>
          <w:rFonts w:ascii="IRBadr" w:eastAsia="Arial" w:hAnsi="IRBadr" w:cs="IRBadr"/>
          <w:b/>
          <w:bCs/>
          <w:color w:val="auto"/>
          <w:rtl/>
        </w:rPr>
        <w:t>مَّأْكُولٍ</w:t>
      </w:r>
      <w:r>
        <w:rPr>
          <w:rFonts w:ascii="IRBadr" w:eastAsia="Arial" w:hAnsi="IRBadr" w:cs="IRBadr"/>
          <w:b/>
          <w:color w:val="auto"/>
          <w:rtl/>
        </w:rPr>
        <w:t>»</w:t>
      </w:r>
    </w:p>
    <w:p w:rsidR="008123E4" w:rsidRPr="008123E4" w:rsidRDefault="008123E4" w:rsidP="008123E4">
      <w:pPr>
        <w:ind w:firstLine="0"/>
        <w:contextualSpacing w:val="0"/>
        <w:rPr>
          <w:rFonts w:ascii="IRBadr" w:eastAsia="Arial" w:hAnsi="IRBadr" w:cs="IRBadr"/>
          <w:color w:val="auto"/>
        </w:rPr>
      </w:pPr>
      <w:r w:rsidRPr="008123E4">
        <w:rPr>
          <w:rFonts w:ascii="IRBadr" w:eastAsia="Arial" w:hAnsi="IRBadr" w:cs="IRBadr"/>
          <w:color w:val="auto"/>
          <w:rtl/>
        </w:rPr>
        <w:t>صدق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الله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العلی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العظیم.</w:t>
      </w:r>
    </w:p>
    <w:p w:rsidR="008123E4" w:rsidRPr="008123E4" w:rsidRDefault="008123E4" w:rsidP="008123E4">
      <w:pPr>
        <w:spacing w:after="0"/>
        <w:ind w:firstLine="0"/>
        <w:contextualSpacing w:val="0"/>
        <w:rPr>
          <w:rFonts w:ascii="IRBadr" w:hAnsi="IRBadr" w:cs="IRBadr"/>
          <w:color w:val="auto"/>
        </w:rPr>
      </w:pPr>
      <w:r w:rsidRPr="008123E4">
        <w:rPr>
          <w:rFonts w:ascii="IRBadr" w:eastAsia="Arial" w:hAnsi="IRBadr" w:cs="IRBadr"/>
          <w:color w:val="auto"/>
        </w:rPr>
        <w:t xml:space="preserve"> </w:t>
      </w:r>
    </w:p>
    <w:p w:rsidR="008123E4" w:rsidRPr="008123E4" w:rsidRDefault="00EF16C2" w:rsidP="008275EF">
      <w:pPr>
        <w:pStyle w:val="2"/>
        <w:rPr>
          <w:rFonts w:eastAsia="Arial"/>
        </w:rPr>
      </w:pPr>
      <w:bookmarkStart w:id="11" w:name="_Toc467478824"/>
      <w:r>
        <w:rPr>
          <w:rFonts w:eastAsia="Arial" w:hint="cs"/>
          <w:rtl/>
        </w:rPr>
        <w:t>خ</w:t>
      </w:r>
      <w:r w:rsidR="008123E4" w:rsidRPr="008123E4">
        <w:rPr>
          <w:rFonts w:eastAsia="Arial"/>
          <w:rtl/>
        </w:rPr>
        <w:t>طبه</w:t>
      </w:r>
      <w:r w:rsidR="008123E4" w:rsidRPr="008123E4">
        <w:rPr>
          <w:rFonts w:eastAsia="Arial"/>
        </w:rPr>
        <w:t>‌</w:t>
      </w:r>
      <w:r w:rsidR="008123E4" w:rsidRPr="008123E4">
        <w:rPr>
          <w:rFonts w:eastAsia="Arial"/>
          <w:rtl/>
        </w:rPr>
        <w:t>ی</w:t>
      </w:r>
      <w:r w:rsidR="008123E4" w:rsidRPr="008123E4">
        <w:rPr>
          <w:rFonts w:eastAsia="Arial"/>
        </w:rPr>
        <w:t xml:space="preserve"> </w:t>
      </w:r>
      <w:r w:rsidR="008123E4" w:rsidRPr="008123E4">
        <w:rPr>
          <w:rFonts w:eastAsia="Arial"/>
          <w:rtl/>
        </w:rPr>
        <w:t>دوم</w:t>
      </w:r>
      <w:bookmarkEnd w:id="11"/>
    </w:p>
    <w:p w:rsidR="008123E4" w:rsidRPr="008123E4" w:rsidRDefault="008123E4" w:rsidP="008123E4">
      <w:pPr>
        <w:ind w:firstLine="0"/>
        <w:contextualSpacing w:val="0"/>
        <w:rPr>
          <w:rFonts w:ascii="IRBadr" w:eastAsia="Arial" w:hAnsi="IRBadr" w:cs="IRBadr"/>
          <w:color w:val="auto"/>
        </w:rPr>
      </w:pPr>
      <w:r w:rsidRPr="008123E4">
        <w:rPr>
          <w:rFonts w:ascii="IRBadr" w:eastAsia="Arial" w:hAnsi="IRBadr" w:cs="IRBadr"/>
          <w:color w:val="auto"/>
          <w:rtl/>
        </w:rPr>
        <w:t>أَعُوذُ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بِاللَّـهِ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مِنَ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الشَّيْطَانِ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الرَّجِيمِ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بِسْمِ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اللَّـهِ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الرَّحْمَـنِ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الرَّحِيمِ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الْحَمْدُ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لِلَّـهِ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رَبِّ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الْعَالَمِينَ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صلی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الله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علی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سیدنا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نبینا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ابی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القاسم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محمد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علی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علی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امیر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المؤمنین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علی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الصدیقۀ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الطاهرۀ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فاطمۀ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الزهراء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علی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الحسن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الحسین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سیدی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شباب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اهل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الجنۀ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علی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ائمۀ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المسلمین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علی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الحسین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محمد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علی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جعفر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محمد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موسی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جعفر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علی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موسی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محمد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علی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علی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محمد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الحسن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علی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خلف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القائم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المنتظر.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ساسۀ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العباد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ارکان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البلاد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ابواب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الایمان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امناء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الرحمن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سلالۀ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النبیین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صفوۀ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المرسلین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عترۀ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خیرۀ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رب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العالمین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صلواتک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علیهم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اجمعین.</w:t>
      </w:r>
    </w:p>
    <w:p w:rsidR="008123E4" w:rsidRPr="008123E4" w:rsidRDefault="008123E4" w:rsidP="008123E4">
      <w:pPr>
        <w:spacing w:after="160" w:line="256" w:lineRule="auto"/>
        <w:ind w:firstLine="0"/>
        <w:contextualSpacing w:val="0"/>
        <w:rPr>
          <w:rFonts w:ascii="IRBadr" w:eastAsia="Arial" w:hAnsi="IRBadr" w:cs="IRBadr"/>
          <w:color w:val="auto"/>
        </w:rPr>
      </w:pPr>
      <w:r w:rsidRPr="008123E4">
        <w:rPr>
          <w:rFonts w:ascii="IRBadr" w:eastAsia="Arial" w:hAnsi="IRBadr" w:cs="IRBadr"/>
          <w:b/>
          <w:bCs/>
          <w:color w:val="auto"/>
          <w:rtl/>
        </w:rPr>
        <w:t>أَعُوذُ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بِاللَّـهِ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مِنَ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الشَّيْطَانِ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الرَّجِيمِ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بِسْمِ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اللَّـهِ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الرَّحْمَـنِ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الرَّحِيمِ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="00EF16C2">
        <w:rPr>
          <w:rFonts w:ascii="IRBadr" w:eastAsia="Arial" w:hAnsi="IRBadr" w:cs="IRBadr"/>
          <w:b/>
          <w:color w:val="auto"/>
          <w:rtl/>
        </w:rPr>
        <w:t>«</w:t>
      </w:r>
      <w:r w:rsidRPr="008123E4">
        <w:rPr>
          <w:rFonts w:ascii="IRBadr" w:eastAsia="Arial" w:hAnsi="IRBadr" w:cs="IRBadr"/>
          <w:b/>
          <w:bCs/>
          <w:color w:val="auto"/>
          <w:rtl/>
        </w:rPr>
        <w:t>يَا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أَيُّهَا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الَّذِينَ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آمَنُوا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اتَّقُوا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اللَّـهَ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حَقَّ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تُقَاتِهِ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وَلَا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تَمُوتُنَّ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إِلَّا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وَأَنتُم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مُّسْلِمُونَ</w:t>
      </w:r>
      <w:r w:rsidR="00EF16C2">
        <w:rPr>
          <w:rFonts w:ascii="IRBadr" w:eastAsia="Arial" w:hAnsi="IRBadr" w:cs="IRBadr"/>
          <w:b/>
          <w:color w:val="auto"/>
          <w:rtl/>
        </w:rPr>
        <w:t>»</w:t>
      </w:r>
      <w:r w:rsidRPr="008123E4">
        <w:rPr>
          <w:rFonts w:ascii="IRBadr" w:eastAsia="Arial" w:hAnsi="IRBadr" w:cs="IRBadr"/>
          <w:b/>
          <w:bCs/>
          <w:color w:val="auto"/>
          <w:rtl/>
        </w:rPr>
        <w:t>عبادَالله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اُوصیَکُم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وَ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نَفسیِ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بِتَقوَی</w:t>
      </w:r>
      <w:r w:rsidRPr="008123E4">
        <w:rPr>
          <w:rFonts w:ascii="IRBadr" w:eastAsia="Arial" w:hAnsi="IRBadr" w:cs="IRBadr"/>
          <w:b/>
          <w:color w:val="auto"/>
        </w:rPr>
        <w:t xml:space="preserve"> </w:t>
      </w:r>
      <w:r w:rsidRPr="008123E4">
        <w:rPr>
          <w:rFonts w:ascii="IRBadr" w:eastAsia="Arial" w:hAnsi="IRBadr" w:cs="IRBadr"/>
          <w:b/>
          <w:bCs/>
          <w:color w:val="auto"/>
          <w:rtl/>
        </w:rPr>
        <w:t>الله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همه</w:t>
      </w:r>
      <w:r w:rsidRPr="008123E4">
        <w:rPr>
          <w:rFonts w:ascii="IRBadr" w:eastAsia="Arial" w:hAnsi="IRBadr" w:cs="IRBadr"/>
          <w:color w:val="auto"/>
        </w:rPr>
        <w:t>‌</w:t>
      </w:r>
      <w:r w:rsidRPr="008123E4">
        <w:rPr>
          <w:rFonts w:ascii="IRBadr" w:eastAsia="Arial" w:hAnsi="IRBadr" w:cs="IRBadr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شما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خواهران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برادران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خودم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پارسایی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پرهیزکاری،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یاد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مرگ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همه</w:t>
      </w:r>
      <w:r w:rsidRPr="008123E4">
        <w:rPr>
          <w:rFonts w:ascii="IRBadr" w:eastAsia="Arial" w:hAnsi="IRBadr" w:cs="IRBadr"/>
          <w:color w:val="auto"/>
        </w:rPr>
        <w:t>‌</w:t>
      </w:r>
      <w:r w:rsidRPr="008123E4">
        <w:rPr>
          <w:rFonts w:ascii="IRBadr" w:eastAsia="Arial" w:hAnsi="IRBadr" w:cs="IRBadr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احوال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یاد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قبر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قیامت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همه</w:t>
      </w:r>
      <w:r w:rsidRPr="008123E4">
        <w:rPr>
          <w:rFonts w:ascii="IRBadr" w:eastAsia="Arial" w:hAnsi="IRBadr" w:cs="IRBadr"/>
          <w:color w:val="auto"/>
        </w:rPr>
        <w:t>‌</w:t>
      </w:r>
      <w:r w:rsidRPr="008123E4">
        <w:rPr>
          <w:rFonts w:ascii="IRBadr" w:eastAsia="Arial" w:hAnsi="IRBadr" w:cs="IRBadr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احوال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زندگی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یاد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خداوند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شکر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سپاس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خداوند،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سفارش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دعوت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می</w:t>
      </w:r>
      <w:r w:rsidRPr="008123E4">
        <w:rPr>
          <w:rFonts w:ascii="IRBadr" w:eastAsia="Arial" w:hAnsi="IRBadr" w:cs="IRBadr"/>
          <w:color w:val="auto"/>
        </w:rPr>
        <w:t>‌</w:t>
      </w:r>
      <w:r w:rsidRPr="008123E4">
        <w:rPr>
          <w:rFonts w:ascii="IRBadr" w:eastAsia="Arial" w:hAnsi="IRBadr" w:cs="IRBadr"/>
          <w:color w:val="auto"/>
          <w:rtl/>
        </w:rPr>
        <w:t>کنم.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خداوندا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همه</w:t>
      </w:r>
      <w:r w:rsidRPr="008123E4">
        <w:rPr>
          <w:rFonts w:ascii="IRBadr" w:eastAsia="Arial" w:hAnsi="IRBadr" w:cs="IRBadr"/>
          <w:color w:val="auto"/>
        </w:rPr>
        <w:t>‌</w:t>
      </w:r>
      <w:r w:rsidRPr="008123E4">
        <w:rPr>
          <w:rFonts w:ascii="IRBadr" w:eastAsia="Arial" w:hAnsi="IRBadr" w:cs="IRBadr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توفیق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شکر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ذکر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خودت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همه</w:t>
      </w:r>
      <w:r w:rsidRPr="008123E4">
        <w:rPr>
          <w:rFonts w:ascii="IRBadr" w:eastAsia="Arial" w:hAnsi="IRBadr" w:cs="IRBadr"/>
          <w:color w:val="auto"/>
        </w:rPr>
        <w:t>‌</w:t>
      </w:r>
      <w:r w:rsidRPr="008123E4">
        <w:rPr>
          <w:rFonts w:ascii="IRBadr" w:eastAsia="Arial" w:hAnsi="IRBadr" w:cs="IRBadr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احوال،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عنایت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کرامت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بفرما.</w:t>
      </w:r>
    </w:p>
    <w:p w:rsidR="008123E4" w:rsidRPr="008123E4" w:rsidRDefault="008123E4" w:rsidP="008275EF">
      <w:pPr>
        <w:pStyle w:val="2"/>
        <w:rPr>
          <w:rFonts w:eastAsia="Arial"/>
          <w:rtl/>
        </w:rPr>
      </w:pPr>
      <w:bookmarkStart w:id="12" w:name="_Toc467478825"/>
      <w:r w:rsidRPr="008123E4">
        <w:rPr>
          <w:rFonts w:eastAsia="Arial" w:hint="cs"/>
          <w:rtl/>
        </w:rPr>
        <w:t>برنامه‌ریزی برای مناسبت‌های مذهبی در اماکن عمومی</w:t>
      </w:r>
      <w:bookmarkEnd w:id="12"/>
    </w:p>
    <w:p w:rsidR="008123E4" w:rsidRPr="008123E4" w:rsidRDefault="008123E4" w:rsidP="008123E4">
      <w:pPr>
        <w:spacing w:after="160" w:line="256" w:lineRule="auto"/>
        <w:ind w:firstLine="0"/>
        <w:contextualSpacing w:val="0"/>
        <w:rPr>
          <w:rFonts w:ascii="IRBadr" w:eastAsia="Arial" w:hAnsi="IRBadr" w:cs="IRBadr"/>
          <w:color w:val="auto"/>
        </w:rPr>
      </w:pPr>
      <w:r w:rsidRPr="008123E4">
        <w:rPr>
          <w:rFonts w:ascii="IRBadr" w:eastAsia="Arial" w:hAnsi="IRBadr" w:cs="IRBadr"/>
          <w:color w:val="auto"/>
          <w:rtl/>
        </w:rPr>
        <w:t>با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توجه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ن‌که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خطبه‌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اول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طول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کشید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فرصت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کمی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برای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خطبه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باق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مانده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برای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شما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یاد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ذکر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حضرت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زهرا</w:t>
      </w:r>
      <w:r w:rsidR="00EF16C2">
        <w:rPr>
          <w:rFonts w:ascii="IRBadr" w:eastAsia="Arial" w:hAnsi="IRBadr" w:cs="IRBadr"/>
          <w:color w:val="auto"/>
          <w:rtl/>
        </w:rPr>
        <w:t>(س)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 w:hint="cs"/>
          <w:color w:val="auto"/>
          <w:rtl/>
        </w:rPr>
        <w:t xml:space="preserve"> 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چنان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دل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کش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دلرباست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مشکل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وقت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سخن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مورد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حضرت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زهرا</w:t>
      </w:r>
      <w:r w:rsidR="00EF16C2">
        <w:rPr>
          <w:rFonts w:ascii="IRBadr" w:eastAsia="Arial" w:hAnsi="IRBadr" w:cs="IRBadr"/>
          <w:color w:val="auto"/>
          <w:rtl/>
        </w:rPr>
        <w:t>(س)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 w:hint="cs"/>
          <w:color w:val="auto"/>
          <w:rtl/>
        </w:rPr>
        <w:t xml:space="preserve"> 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گو</w:t>
      </w:r>
      <w:r w:rsidRPr="008123E4">
        <w:rPr>
          <w:rFonts w:ascii="IRBadr" w:eastAsia="Arial" w:hAnsi="IRBadr" w:cs="IRBadr" w:hint="cs"/>
          <w:color w:val="auto"/>
          <w:rtl/>
        </w:rPr>
        <w:t>یی</w:t>
      </w:r>
      <w:r w:rsidRPr="008123E4">
        <w:rPr>
          <w:rFonts w:ascii="IRBadr" w:eastAsia="Arial" w:hAnsi="IRBadr" w:cs="IRBadr" w:hint="eastAsia"/>
          <w:color w:val="auto"/>
          <w:rtl/>
        </w:rPr>
        <w:t>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قطع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کنیم.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فرصتی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نیست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خطبه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مطلب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خاصی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کنم.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ضمن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تأک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مجدد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تقوا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پرهیزکاری،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ادامه‌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توص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ه‌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خطبه‌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اول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رادارم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زمان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بیش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از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زمان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دیگر،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نیاز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شناخت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اسوه‌ها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داریم.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مناسبت‌ها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روحانیت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خود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مردم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باید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مراسم‌ها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خوبی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برگزار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کنند.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چه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اعیاد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چه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وفیات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مراسم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خوبی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برگزار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کنند.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سعی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کنند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مساجد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مراکز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علمی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خصوصاً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مدارس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دانشگاه‌ها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بحمدالله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چندین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کار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دانشگاهی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اینجا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هست،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ایامی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تعطیل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نیستند،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حتماً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مدریت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مربیان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مدارس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ک‌وقت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lastRenderedPageBreak/>
        <w:t>مناسبت‌ها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اختصاص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بدهند.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حتماً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کسانی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مدارس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دانشگاه‌ها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برنامه‌ر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ز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کنند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یاد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داشته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باشند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مناسبت‌ها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متعدد،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برنامه‌ر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ز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درست،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مراسمی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بگیرند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سخنرانی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مدحی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باشد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تا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درخت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محبت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اهل‌ب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شجره‌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طیبه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قلب‌ها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باقی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بماند.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مساجد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هم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ن‌طور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باید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باشد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باید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هرچه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بیشتر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برنامه‌ر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ز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شود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باید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محتوا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باشد.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بخش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روحانیت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برم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گردد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باید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سخنران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ها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مطلب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داشته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باشد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حساب‌وکتاب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صحبت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کنیم.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مردم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باید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مراسمی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ترتیب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بدهند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مناسبات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گرامی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داشته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شود.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اهل‌ب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از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خواسته‌اند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نفع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آن‌هم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خود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رسد</w:t>
      </w:r>
      <w:r w:rsidRPr="008123E4">
        <w:rPr>
          <w:rFonts w:ascii="IRBadr" w:eastAsia="Arial" w:hAnsi="IRBadr" w:cs="IRBadr"/>
          <w:color w:val="auto"/>
          <w:rtl/>
        </w:rPr>
        <w:t>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زمان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تبلیغات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دنیا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همه‌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ارزش‌ها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</w:t>
      </w:r>
      <w:r w:rsidRPr="008123E4">
        <w:rPr>
          <w:rFonts w:ascii="IRBadr" w:eastAsia="Arial" w:hAnsi="IRBadr" w:cs="IRBadr" w:hint="cs"/>
          <w:color w:val="auto"/>
          <w:rtl/>
        </w:rPr>
        <w:t>ی‌</w:t>
      </w:r>
      <w:r w:rsidRPr="008123E4">
        <w:rPr>
          <w:rFonts w:ascii="IRBadr" w:eastAsia="Arial" w:hAnsi="IRBadr" w:cs="IRBadr" w:hint="eastAsia"/>
          <w:color w:val="auto"/>
          <w:rtl/>
        </w:rPr>
        <w:t>خواهند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زیر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پا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بگذارند،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بهترین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مستمسک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اهل‌ب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هستند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باید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چهره‌ها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ن‌ها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بیشتر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شناخته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شود.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همه‌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جامعه‌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باید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حقانیت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ابعاد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مختلف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وجودی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اهل‌ب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آشنا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شوند.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توص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 w:hint="eastAsia"/>
          <w:color w:val="auto"/>
          <w:rtl/>
        </w:rPr>
        <w:t>ه‌ا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دارم.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امیدوارم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مسئولین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فرهنگی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عمده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خود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مردم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روحانیت،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توجه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خاصی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مراسم‌ها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ارائه‌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مطالب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درست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بپردازند.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امیدوارم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که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خداوند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همه‌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شناخت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درست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عنایت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بفرماید.</w:t>
      </w:r>
      <w:r w:rsidRPr="008123E4">
        <w:rPr>
          <w:rFonts w:ascii="IRBadr" w:eastAsia="Arial" w:hAnsi="IRBadr" w:cs="IRBadr"/>
          <w:color w:val="auto"/>
        </w:rPr>
        <w:t xml:space="preserve"> </w:t>
      </w:r>
    </w:p>
    <w:p w:rsidR="008123E4" w:rsidRPr="008123E4" w:rsidRDefault="008123E4" w:rsidP="008123E4">
      <w:pPr>
        <w:keepNext/>
        <w:keepLines/>
        <w:spacing w:before="200" w:after="0"/>
        <w:ind w:firstLine="0"/>
        <w:contextualSpacing w:val="0"/>
        <w:jc w:val="left"/>
        <w:rPr>
          <w:rFonts w:ascii="IRBadr" w:eastAsia="Arial" w:hAnsi="IRBadr" w:cs="IRBadr"/>
          <w:b/>
          <w:color w:val="auto"/>
          <w:sz w:val="36"/>
        </w:rPr>
      </w:pPr>
      <w:r w:rsidRPr="008123E4">
        <w:rPr>
          <w:rFonts w:ascii="IRBadr" w:eastAsia="Arial" w:hAnsi="IRBadr" w:cs="IRBadr"/>
          <w:b/>
          <w:bCs/>
          <w:color w:val="auto"/>
          <w:sz w:val="36"/>
          <w:szCs w:val="36"/>
          <w:rtl/>
        </w:rPr>
        <w:t>دعا</w:t>
      </w:r>
      <w:r w:rsidRPr="008123E4">
        <w:rPr>
          <w:rFonts w:ascii="IRBadr" w:eastAsia="Arial" w:hAnsi="IRBadr" w:cs="IRBadr"/>
          <w:b/>
          <w:color w:val="auto"/>
          <w:sz w:val="36"/>
        </w:rPr>
        <w:t xml:space="preserve"> </w:t>
      </w:r>
    </w:p>
    <w:p w:rsidR="008123E4" w:rsidRPr="008123E4" w:rsidRDefault="008123E4" w:rsidP="008123E4">
      <w:pPr>
        <w:spacing w:after="0"/>
        <w:ind w:firstLine="0"/>
        <w:contextualSpacing w:val="0"/>
        <w:rPr>
          <w:rFonts w:ascii="IRBadr" w:eastAsia="Arial" w:hAnsi="IRBadr" w:cs="IRBadr"/>
          <w:color w:val="auto"/>
        </w:rPr>
      </w:pPr>
      <w:r w:rsidRPr="008123E4">
        <w:rPr>
          <w:rFonts w:ascii="IRBadr" w:eastAsia="Arial" w:hAnsi="IRBadr" w:cs="IRBadr"/>
          <w:color w:val="auto"/>
          <w:rtl/>
        </w:rPr>
        <w:t>نسئلک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اللهم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ندعوک،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باسمک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العظیم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الاعظم،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الاعز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الاجل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الاکرم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یا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الله</w:t>
      </w:r>
      <w:r w:rsidRPr="008123E4">
        <w:rPr>
          <w:rFonts w:ascii="IRBadr" w:eastAsia="Arial" w:hAnsi="IRBadr" w:cs="IRBadr"/>
          <w:color w:val="auto"/>
        </w:rPr>
        <w:t xml:space="preserve"> </w:t>
      </w:r>
    </w:p>
    <w:p w:rsidR="008123E4" w:rsidRPr="008123E4" w:rsidRDefault="008123E4" w:rsidP="008123E4">
      <w:pPr>
        <w:ind w:firstLine="0"/>
        <w:contextualSpacing w:val="0"/>
        <w:rPr>
          <w:rFonts w:ascii="IRBadr" w:eastAsia="Arial" w:hAnsi="IRBadr" w:cs="IRBadr"/>
          <w:color w:val="auto"/>
        </w:rPr>
      </w:pPr>
      <w:r w:rsidRPr="008123E4">
        <w:rPr>
          <w:rFonts w:ascii="IRBadr" w:eastAsia="Arial" w:hAnsi="IRBadr" w:cs="IRBadr"/>
          <w:color w:val="auto"/>
          <w:rtl/>
        </w:rPr>
        <w:t>خدایا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دل‌ها</w:t>
      </w:r>
      <w:r w:rsidRPr="008123E4">
        <w:rPr>
          <w:rFonts w:ascii="IRBadr" w:eastAsia="Arial" w:hAnsi="IRBadr" w:cs="IRBadr" w:hint="cs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انوار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ایمان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روشن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بفرما؛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اللهم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اغفر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للمومنین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المومنات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والمسلمین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والمسلمات؛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اللهم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انصر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الاسلام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اهله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اخذل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الکفر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اهله؛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اللهم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انصر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جیوش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المسلمین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عساکر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المسلمین؛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خدایا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خدمتگزاران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اسلام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مقام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معظم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رهبری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مراجع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عظام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مؤید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منصور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بدار؛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ارواح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تابناک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شهیدان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امام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شهیدان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اموات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درگذشتگان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مراجع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علمای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فقید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درگذشتگان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این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جمع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اولیای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خودت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محشور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بفرما؛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باران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رحمت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برکاتت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فرو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بفرست؛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سلام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به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محضر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امام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عصر</w:t>
      </w:r>
      <w:r w:rsidR="00EF16C2">
        <w:rPr>
          <w:rFonts w:ascii="IRBadr" w:eastAsia="Arial" w:hAnsi="IRBadr" w:cs="IRBadr" w:hint="eastAsia"/>
          <w:color w:val="auto"/>
          <w:rtl/>
        </w:rPr>
        <w:t>(ع)</w:t>
      </w:r>
      <w:r w:rsidRPr="008123E4">
        <w:rPr>
          <w:rFonts w:ascii="IRBadr" w:eastAsia="Arial" w:hAnsi="IRBadr" w:cs="IRBadr" w:hint="cs"/>
          <w:color w:val="auto"/>
          <w:rtl/>
        </w:rPr>
        <w:t xml:space="preserve"> </w:t>
      </w:r>
      <w:r w:rsidRPr="008123E4">
        <w:rPr>
          <w:rFonts w:ascii="IRBadr" w:eastAsia="Arial" w:hAnsi="IRBadr" w:cs="IRBadr"/>
          <w:color w:val="auto"/>
        </w:rPr>
        <w:t xml:space="preserve">  </w:t>
      </w:r>
      <w:r w:rsidRPr="008123E4">
        <w:rPr>
          <w:rFonts w:ascii="IRBadr" w:eastAsia="Arial" w:hAnsi="IRBadr" w:cs="IRBadr"/>
          <w:color w:val="auto"/>
          <w:rtl/>
        </w:rPr>
        <w:t>ابلاغ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بفرما؛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را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از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Tahoma" w:hAnsi="IRBadr" w:cs="IRBadr"/>
          <w:color w:val="auto"/>
          <w:rtl/>
        </w:rPr>
        <w:t>ی</w:t>
      </w:r>
      <w:r w:rsidRPr="008123E4">
        <w:rPr>
          <w:rFonts w:ascii="IRBadr" w:eastAsia="Arial" w:hAnsi="IRBadr" w:cs="IRBadr"/>
          <w:color w:val="auto"/>
          <w:rtl/>
        </w:rPr>
        <w:t>اران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او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مقرر</w:t>
      </w:r>
      <w:r w:rsidRPr="008123E4">
        <w:rPr>
          <w:rFonts w:ascii="IRBadr" w:eastAsia="Arial" w:hAnsi="IRBadr" w:cs="IRBadr"/>
          <w:color w:val="auto"/>
        </w:rPr>
        <w:t xml:space="preserve"> </w:t>
      </w:r>
      <w:r w:rsidRPr="008123E4">
        <w:rPr>
          <w:rFonts w:ascii="IRBadr" w:eastAsia="Arial" w:hAnsi="IRBadr" w:cs="IRBadr"/>
          <w:color w:val="auto"/>
          <w:rtl/>
        </w:rPr>
        <w:t>بفرما.</w:t>
      </w:r>
    </w:p>
    <w:p w:rsidR="008123E4" w:rsidRPr="008123E4" w:rsidRDefault="008123E4" w:rsidP="008123E4">
      <w:pPr>
        <w:spacing w:after="0"/>
        <w:ind w:firstLine="0"/>
        <w:contextualSpacing w:val="0"/>
        <w:rPr>
          <w:rFonts w:ascii="IRBadr" w:eastAsia="Arial" w:hAnsi="IRBadr" w:cs="IRBadr"/>
          <w:color w:val="auto"/>
          <w:spacing w:val="-10"/>
          <w:sz w:val="56"/>
        </w:rPr>
      </w:pPr>
    </w:p>
    <w:p w:rsidR="00FB7121" w:rsidRPr="008123E4" w:rsidRDefault="00FB7121" w:rsidP="008123E4"/>
    <w:sectPr w:rsidR="00FB7121" w:rsidRPr="008123E4" w:rsidSect="0060158D">
      <w:headerReference w:type="default" r:id="rId8"/>
      <w:footerReference w:type="even" r:id="rId9"/>
      <w:footerReference w:type="default" r:id="rId10"/>
      <w:pgSz w:w="12240" w:h="15840"/>
      <w:pgMar w:top="2552" w:right="1440" w:bottom="1440" w:left="1440" w:header="720" w:footer="591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363" w:rsidRDefault="00C33363" w:rsidP="00C62D06">
      <w:pPr>
        <w:spacing w:after="0"/>
      </w:pPr>
      <w:r>
        <w:separator/>
      </w:r>
    </w:p>
  </w:endnote>
  <w:endnote w:type="continuationSeparator" w:id="0">
    <w:p w:rsidR="00C33363" w:rsidRDefault="00C33363" w:rsidP="00C62D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6E9" w:rsidRDefault="00F916E9" w:rsidP="0060158D">
    <w:pPr>
      <w:pStyle w:val="a5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00038816"/>
      <w:docPartObj>
        <w:docPartGallery w:val="Page Numbers (Bottom of Page)"/>
        <w:docPartUnique/>
      </w:docPartObj>
    </w:sdtPr>
    <w:sdtEndPr/>
    <w:sdtContent>
      <w:p w:rsidR="00F916E9" w:rsidRDefault="00F916E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5EF" w:rsidRPr="008275EF">
          <w:rPr>
            <w:noProof/>
            <w:rtl/>
            <w:lang w:val="fa-IR"/>
          </w:rPr>
          <w:t>10</w:t>
        </w:r>
        <w:r>
          <w:rPr>
            <w:noProof/>
          </w:rPr>
          <w:fldChar w:fldCharType="end"/>
        </w:r>
      </w:p>
    </w:sdtContent>
  </w:sdt>
  <w:p w:rsidR="00F916E9" w:rsidRDefault="00F916E9" w:rsidP="0060158D">
    <w:pPr>
      <w:pStyle w:val="a5"/>
      <w:ind w:left="-988" w:right="-70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363" w:rsidRDefault="00C33363" w:rsidP="00C62D06">
      <w:pPr>
        <w:spacing w:after="0"/>
      </w:pPr>
      <w:r>
        <w:separator/>
      </w:r>
    </w:p>
  </w:footnote>
  <w:footnote w:type="continuationSeparator" w:id="0">
    <w:p w:rsidR="00C33363" w:rsidRDefault="00C33363" w:rsidP="00C62D06">
      <w:pPr>
        <w:spacing w:after="0"/>
      </w:pPr>
      <w:r>
        <w:continuationSeparator/>
      </w:r>
    </w:p>
  </w:footnote>
  <w:footnote w:id="1">
    <w:p w:rsidR="008123E4" w:rsidRPr="00F051D5" w:rsidRDefault="008123E4" w:rsidP="008123E4">
      <w:pPr>
        <w:pStyle w:val="a3"/>
        <w:ind w:firstLine="0"/>
        <w:rPr>
          <w:rFonts w:ascii="IRBadr" w:hAnsi="IRBadr" w:cs="IRBadr"/>
        </w:rPr>
      </w:pPr>
      <w:r w:rsidRPr="008123E4">
        <w:rPr>
          <w:rStyle w:val="a7"/>
          <w:rFonts w:ascii="IRBadr" w:hAnsi="IRBadr" w:cs="IRBadr"/>
        </w:rPr>
        <w:footnoteRef/>
      </w:r>
      <w:r w:rsidRPr="00F051D5">
        <w:rPr>
          <w:rFonts w:ascii="IRBadr" w:hAnsi="IRBadr" w:cs="IRBadr"/>
          <w:rtl/>
        </w:rPr>
        <w:t>. سوره‌ی نجم، آیه‌ی 3 و 4.</w:t>
      </w:r>
    </w:p>
  </w:footnote>
  <w:footnote w:id="2">
    <w:p w:rsidR="008123E4" w:rsidRPr="00F051D5" w:rsidRDefault="008123E4" w:rsidP="008123E4">
      <w:pPr>
        <w:pStyle w:val="a3"/>
        <w:ind w:firstLine="0"/>
        <w:rPr>
          <w:rFonts w:ascii="IRBadr" w:hAnsi="IRBadr" w:cs="IRBadr"/>
        </w:rPr>
      </w:pPr>
      <w:r w:rsidRPr="008123E4">
        <w:rPr>
          <w:rStyle w:val="a7"/>
          <w:rFonts w:ascii="IRBadr" w:hAnsi="IRBadr" w:cs="IRBadr"/>
        </w:rPr>
        <w:footnoteRef/>
      </w:r>
      <w:r w:rsidRPr="00F051D5">
        <w:rPr>
          <w:rFonts w:ascii="IRBadr" w:hAnsi="IRBadr" w:cs="IRBadr"/>
          <w:rtl/>
        </w:rPr>
        <w:t>. سوره‌ی نجم، آیه‌ی 3 و 4.</w:t>
      </w:r>
    </w:p>
  </w:footnote>
  <w:footnote w:id="3">
    <w:p w:rsidR="008123E4" w:rsidRDefault="008123E4" w:rsidP="008123E4">
      <w:pPr>
        <w:pStyle w:val="a3"/>
        <w:ind w:firstLine="0"/>
      </w:pPr>
      <w:r w:rsidRPr="008123E4">
        <w:rPr>
          <w:rStyle w:val="a7"/>
        </w:rPr>
        <w:footnoteRef/>
      </w:r>
      <w:r>
        <w:rPr>
          <w:rFonts w:hint="cs"/>
          <w:rtl/>
        </w:rPr>
        <w:t>. بحارالانوار، ج 43، ص 82.</w:t>
      </w:r>
    </w:p>
  </w:footnote>
  <w:footnote w:id="4">
    <w:p w:rsidR="008123E4" w:rsidRDefault="008123E4" w:rsidP="008123E4">
      <w:pPr>
        <w:pStyle w:val="a3"/>
        <w:ind w:firstLine="0"/>
        <w:rPr>
          <w:rtl/>
        </w:rPr>
      </w:pPr>
      <w:r w:rsidRPr="008123E4">
        <w:rPr>
          <w:rStyle w:val="a7"/>
        </w:rPr>
        <w:footnoteRef/>
      </w:r>
      <w:r>
        <w:rPr>
          <w:rFonts w:hint="cs"/>
          <w:rtl/>
        </w:rPr>
        <w:t>. بحارالانوار، ج 28، ص 38.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6E9" w:rsidRPr="00136980" w:rsidRDefault="00F916E9" w:rsidP="0060158D">
    <w:pPr>
      <w:tabs>
        <w:tab w:val="left" w:pos="1256"/>
        <w:tab w:val="left" w:pos="5696"/>
        <w:tab w:val="right" w:pos="9071"/>
      </w:tabs>
      <w:rPr>
        <w:rFonts w:ascii="IRBadr" w:hAnsi="IRBadr" w:cs="IRBadr"/>
        <w:sz w:val="40"/>
        <w:szCs w:val="40"/>
        <w:rtl/>
      </w:rPr>
    </w:pPr>
    <w:bookmarkStart w:id="13" w:name="OLE_LINK1"/>
    <w:bookmarkStart w:id="14" w:name="OLE_LINK2"/>
    <w:r w:rsidRPr="00136980">
      <w:rPr>
        <w:rFonts w:ascii="IRBadr" w:hAnsi="IRBadr" w:cs="IRBadr"/>
        <w:noProof/>
      </w:rPr>
      <w:drawing>
        <wp:anchor distT="0" distB="0" distL="114300" distR="114300" simplePos="0" relativeHeight="251657216" behindDoc="1" locked="0" layoutInCell="1" allowOverlap="1" wp14:anchorId="609DB640" wp14:editId="1D65990F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4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3"/>
    <w:bookmarkEnd w:id="14"/>
    <w:r w:rsidR="0016071C" w:rsidRPr="00136980">
      <w:rPr>
        <w:rFonts w:ascii="IRBadr" w:hAnsi="IRBadr" w:cs="IRBadr"/>
        <w:noProof/>
        <w:rtl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3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64AF35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LKcN5UkAgAAQAQAAA4AAAAAAAAAAAAAAAAALgIAAGRycy9lMm9Eb2MueG1s&#10;UEsBAi0AFAAGAAgAAAAhAFJuPhbbAAAACAEAAA8AAAAAAAAAAAAAAAAAfgQAAGRycy9kb3ducmV2&#10;LnhtbFBLBQYAAAAABAAEAPMAAACGBQAAAAA=&#10;"/>
          </w:pict>
        </mc:Fallback>
      </mc:AlternateContent>
    </w:r>
  </w:p>
  <w:p w:rsidR="00F916E9" w:rsidRPr="00136980" w:rsidRDefault="001C554B" w:rsidP="008123E4">
    <w:pPr>
      <w:tabs>
        <w:tab w:val="left" w:pos="1256"/>
        <w:tab w:val="left" w:pos="5696"/>
        <w:tab w:val="right" w:pos="9071"/>
      </w:tabs>
      <w:ind w:left="-705"/>
      <w:jc w:val="center"/>
      <w:rPr>
        <w:rFonts w:ascii="IRBadr" w:hAnsi="IRBadr" w:cs="IRBadr"/>
        <w:b/>
        <w:bCs/>
        <w:sz w:val="18"/>
        <w:szCs w:val="14"/>
        <w:rtl/>
      </w:rPr>
    </w:pPr>
    <w:r w:rsidRPr="00136980">
      <w:rPr>
        <w:rFonts w:ascii="IRBadr" w:hAnsi="IRBadr" w:cs="IRBadr"/>
        <w:i/>
        <w:iCs/>
        <w:sz w:val="26"/>
        <w:szCs w:val="26"/>
        <w:rtl/>
      </w:rPr>
      <w:t xml:space="preserve">                                    </w:t>
    </w:r>
    <w:r w:rsidR="00F916E9" w:rsidRPr="00136980">
      <w:rPr>
        <w:rFonts w:ascii="IRBadr" w:hAnsi="IRBadr" w:cs="IRBadr"/>
        <w:sz w:val="26"/>
        <w:szCs w:val="26"/>
        <w:rtl/>
      </w:rPr>
      <w:t>خطبه</w:t>
    </w:r>
    <w:r w:rsidR="0042791F">
      <w:rPr>
        <w:rFonts w:ascii="IRBadr" w:hAnsi="IRBadr" w:cs="IRBadr" w:hint="cs"/>
        <w:sz w:val="26"/>
        <w:szCs w:val="26"/>
        <w:rtl/>
      </w:rPr>
      <w:t>‌</w:t>
    </w:r>
    <w:r w:rsidR="00F916E9" w:rsidRPr="00136980">
      <w:rPr>
        <w:rFonts w:ascii="IRBadr" w:hAnsi="IRBadr" w:cs="IRBadr"/>
        <w:sz w:val="26"/>
        <w:szCs w:val="26"/>
        <w:rtl/>
      </w:rPr>
      <w:t>های نماز جمعه آیت</w:t>
    </w:r>
    <w:r w:rsidR="0042791F">
      <w:rPr>
        <w:rFonts w:ascii="IRBadr" w:hAnsi="IRBadr" w:cs="IRBadr" w:hint="cs"/>
        <w:sz w:val="26"/>
        <w:szCs w:val="26"/>
        <w:rtl/>
      </w:rPr>
      <w:t>‌</w:t>
    </w:r>
    <w:r w:rsidR="00F916E9" w:rsidRPr="00136980">
      <w:rPr>
        <w:rFonts w:ascii="IRBadr" w:hAnsi="IRBadr" w:cs="IRBadr"/>
        <w:sz w:val="26"/>
        <w:szCs w:val="26"/>
        <w:rtl/>
      </w:rPr>
      <w:t xml:space="preserve">الله اعرافی          </w:t>
    </w:r>
    <w:r w:rsidRPr="00136980">
      <w:rPr>
        <w:rFonts w:ascii="IRBadr" w:hAnsi="IRBadr" w:cs="IRBadr"/>
        <w:sz w:val="26"/>
        <w:szCs w:val="26"/>
        <w:rtl/>
      </w:rPr>
      <w:t xml:space="preserve">                              شماره :</w:t>
    </w:r>
    <w:r w:rsidR="00450180" w:rsidRPr="00136980">
      <w:rPr>
        <w:rFonts w:ascii="IRBadr" w:hAnsi="IRBadr" w:cs="IRBadr"/>
        <w:sz w:val="26"/>
        <w:szCs w:val="26"/>
        <w:rtl/>
      </w:rPr>
      <w:t xml:space="preserve"> </w:t>
    </w:r>
    <w:r w:rsidR="008123E4">
      <w:rPr>
        <w:rFonts w:ascii="IRBadr" w:hAnsi="IRBadr" w:cs="IRBadr" w:hint="cs"/>
        <w:sz w:val="26"/>
        <w:szCs w:val="26"/>
        <w:rtl/>
      </w:rPr>
      <w:t>4175</w:t>
    </w:r>
    <w:r w:rsidR="00F916E9" w:rsidRPr="00136980">
      <w:rPr>
        <w:rFonts w:ascii="IRBadr" w:hAnsi="IRBadr" w:cs="IRBadr"/>
        <w:sz w:val="26"/>
        <w:szCs w:val="26"/>
        <w:rtl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3703E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CEE36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4638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38A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AD0D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B0D8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AA1E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CCF0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269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4E0E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A22BF1"/>
    <w:multiLevelType w:val="hybridMultilevel"/>
    <w:tmpl w:val="D36A4606"/>
    <w:lvl w:ilvl="0" w:tplc="53CE91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79909BC"/>
    <w:multiLevelType w:val="hybridMultilevel"/>
    <w:tmpl w:val="FFA02988"/>
    <w:lvl w:ilvl="0" w:tplc="9CF26A0E">
      <w:start w:val="1"/>
      <w:numFmt w:val="decimal"/>
      <w:lvlText w:val="%1."/>
      <w:lvlJc w:val="left"/>
      <w:pPr>
        <w:ind w:left="884" w:hanging="600"/>
      </w:pPr>
      <w:rPr>
        <w:rFonts w:asciiTheme="majorHAnsi" w:hAnsiTheme="majorHAnsi" w:cstheme="majorBidi" w:hint="default"/>
        <w:color w:val="243F60" w:themeColor="accent1" w:themeShade="7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BA41923"/>
    <w:multiLevelType w:val="hybridMultilevel"/>
    <w:tmpl w:val="6AA26462"/>
    <w:lvl w:ilvl="0" w:tplc="6C8EF2C8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3D71748"/>
    <w:multiLevelType w:val="hybridMultilevel"/>
    <w:tmpl w:val="B8DEA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5011E"/>
    <w:multiLevelType w:val="hybridMultilevel"/>
    <w:tmpl w:val="83222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263662"/>
    <w:multiLevelType w:val="hybridMultilevel"/>
    <w:tmpl w:val="18804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62345"/>
    <w:multiLevelType w:val="hybridMultilevel"/>
    <w:tmpl w:val="C632E54C"/>
    <w:lvl w:ilvl="0" w:tplc="ADE0FAD8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9D65091"/>
    <w:multiLevelType w:val="hybridMultilevel"/>
    <w:tmpl w:val="762AC22A"/>
    <w:lvl w:ilvl="0" w:tplc="1F3CBD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3163736"/>
    <w:multiLevelType w:val="hybridMultilevel"/>
    <w:tmpl w:val="3D487FA2"/>
    <w:lvl w:ilvl="0" w:tplc="8E1C72D8">
      <w:start w:val="1"/>
      <w:numFmt w:val="decimal"/>
      <w:lvlText w:val="%1."/>
      <w:lvlJc w:val="left"/>
      <w:pPr>
        <w:ind w:left="644" w:hanging="360"/>
      </w:pPr>
      <w:rPr>
        <w:rFonts w:asciiTheme="majorHAnsi" w:eastAsiaTheme="majorEastAsia" w:hAnsiTheme="majorHAnsi" w:cstheme="majorBidi" w:hint="default"/>
        <w:color w:val="243F60" w:themeColor="accent1" w:themeShade="7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3F812A8"/>
    <w:multiLevelType w:val="hybridMultilevel"/>
    <w:tmpl w:val="D7D6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7663B92"/>
    <w:multiLevelType w:val="hybridMultilevel"/>
    <w:tmpl w:val="1B32D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9071E6"/>
    <w:multiLevelType w:val="hybridMultilevel"/>
    <w:tmpl w:val="CD246A38"/>
    <w:lvl w:ilvl="0" w:tplc="028E55A4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08D5412"/>
    <w:multiLevelType w:val="hybridMultilevel"/>
    <w:tmpl w:val="CE8C537E"/>
    <w:lvl w:ilvl="0" w:tplc="361420BA">
      <w:start w:val="1"/>
      <w:numFmt w:val="decimal"/>
      <w:lvlText w:val="%1."/>
      <w:lvlJc w:val="left"/>
      <w:pPr>
        <w:ind w:left="1004" w:hanging="720"/>
      </w:pPr>
      <w:rPr>
        <w:rFonts w:eastAsiaTheme="majorEastAsia"/>
        <w:color w:val="243F60" w:themeColor="accent1" w:themeShade="7F"/>
        <w:sz w:val="36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B9F065F"/>
    <w:multiLevelType w:val="hybridMultilevel"/>
    <w:tmpl w:val="2468104C"/>
    <w:lvl w:ilvl="0" w:tplc="6610F4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BD568DC"/>
    <w:multiLevelType w:val="hybridMultilevel"/>
    <w:tmpl w:val="8B84D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0"/>
  </w:num>
  <w:num w:numId="9">
    <w:abstractNumId w:val="24"/>
  </w:num>
  <w:num w:numId="10">
    <w:abstractNumId w:val="13"/>
  </w:num>
  <w:num w:numId="11">
    <w:abstractNumId w:val="11"/>
  </w:num>
  <w:num w:numId="12">
    <w:abstractNumId w:val="10"/>
  </w:num>
  <w:num w:numId="13">
    <w:abstractNumId w:val="18"/>
  </w:num>
  <w:num w:numId="14">
    <w:abstractNumId w:val="19"/>
  </w:num>
  <w:num w:numId="15">
    <w:abstractNumId w:val="23"/>
  </w:num>
  <w:num w:numId="16">
    <w:abstractNumId w:val="9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81"/>
    <w:rsid w:val="0000226F"/>
    <w:rsid w:val="00010CDB"/>
    <w:rsid w:val="00011327"/>
    <w:rsid w:val="00014377"/>
    <w:rsid w:val="000148F5"/>
    <w:rsid w:val="000248E1"/>
    <w:rsid w:val="0002628A"/>
    <w:rsid w:val="0003106B"/>
    <w:rsid w:val="00034430"/>
    <w:rsid w:val="00034E42"/>
    <w:rsid w:val="00035B05"/>
    <w:rsid w:val="000360AB"/>
    <w:rsid w:val="00043139"/>
    <w:rsid w:val="00054E32"/>
    <w:rsid w:val="00055472"/>
    <w:rsid w:val="00056F12"/>
    <w:rsid w:val="00061488"/>
    <w:rsid w:val="000641F7"/>
    <w:rsid w:val="000707B9"/>
    <w:rsid w:val="0007433F"/>
    <w:rsid w:val="00080EC3"/>
    <w:rsid w:val="000814B6"/>
    <w:rsid w:val="00084034"/>
    <w:rsid w:val="00096807"/>
    <w:rsid w:val="000968FE"/>
    <w:rsid w:val="000A0B7B"/>
    <w:rsid w:val="000A7B19"/>
    <w:rsid w:val="000A7CCB"/>
    <w:rsid w:val="000B2F62"/>
    <w:rsid w:val="000B5ADA"/>
    <w:rsid w:val="000C2406"/>
    <w:rsid w:val="000C47DF"/>
    <w:rsid w:val="000C4C09"/>
    <w:rsid w:val="000C4C64"/>
    <w:rsid w:val="000C722D"/>
    <w:rsid w:val="000D782F"/>
    <w:rsid w:val="000E1B41"/>
    <w:rsid w:val="000E483A"/>
    <w:rsid w:val="000E7B85"/>
    <w:rsid w:val="000F085B"/>
    <w:rsid w:val="000F302A"/>
    <w:rsid w:val="000F558D"/>
    <w:rsid w:val="000F58E2"/>
    <w:rsid w:val="000F6C73"/>
    <w:rsid w:val="001010B2"/>
    <w:rsid w:val="00105E6F"/>
    <w:rsid w:val="0011169D"/>
    <w:rsid w:val="0011425F"/>
    <w:rsid w:val="00117497"/>
    <w:rsid w:val="0012555C"/>
    <w:rsid w:val="00127403"/>
    <w:rsid w:val="0013166F"/>
    <w:rsid w:val="00136114"/>
    <w:rsid w:val="0013696B"/>
    <w:rsid w:val="00136980"/>
    <w:rsid w:val="001407F9"/>
    <w:rsid w:val="001409EE"/>
    <w:rsid w:val="001448ED"/>
    <w:rsid w:val="00155CA5"/>
    <w:rsid w:val="0016071C"/>
    <w:rsid w:val="0016106F"/>
    <w:rsid w:val="00161445"/>
    <w:rsid w:val="001709E7"/>
    <w:rsid w:val="001723F9"/>
    <w:rsid w:val="001801E0"/>
    <w:rsid w:val="00183C98"/>
    <w:rsid w:val="00190424"/>
    <w:rsid w:val="0019078C"/>
    <w:rsid w:val="00195BEC"/>
    <w:rsid w:val="001973EB"/>
    <w:rsid w:val="001A5B6F"/>
    <w:rsid w:val="001C4600"/>
    <w:rsid w:val="001C554B"/>
    <w:rsid w:val="001C67AB"/>
    <w:rsid w:val="001D2D12"/>
    <w:rsid w:val="001D4E27"/>
    <w:rsid w:val="001E5436"/>
    <w:rsid w:val="001F10A1"/>
    <w:rsid w:val="001F24AF"/>
    <w:rsid w:val="001F43FD"/>
    <w:rsid w:val="00200A6C"/>
    <w:rsid w:val="0021654D"/>
    <w:rsid w:val="00220103"/>
    <w:rsid w:val="002266C5"/>
    <w:rsid w:val="00242482"/>
    <w:rsid w:val="00246452"/>
    <w:rsid w:val="00246790"/>
    <w:rsid w:val="00247781"/>
    <w:rsid w:val="00253BA8"/>
    <w:rsid w:val="002550C1"/>
    <w:rsid w:val="002603D6"/>
    <w:rsid w:val="00261C73"/>
    <w:rsid w:val="00267FBC"/>
    <w:rsid w:val="00280820"/>
    <w:rsid w:val="0028103E"/>
    <w:rsid w:val="00282DEF"/>
    <w:rsid w:val="002A2A1B"/>
    <w:rsid w:val="002A5F7A"/>
    <w:rsid w:val="002A6E3A"/>
    <w:rsid w:val="002A713B"/>
    <w:rsid w:val="002B0C7A"/>
    <w:rsid w:val="002B533C"/>
    <w:rsid w:val="002B78CD"/>
    <w:rsid w:val="002C292A"/>
    <w:rsid w:val="002C528A"/>
    <w:rsid w:val="002C6D55"/>
    <w:rsid w:val="002D3038"/>
    <w:rsid w:val="002D3292"/>
    <w:rsid w:val="002D4FE6"/>
    <w:rsid w:val="002D615C"/>
    <w:rsid w:val="002D62E7"/>
    <w:rsid w:val="002E266A"/>
    <w:rsid w:val="002E325B"/>
    <w:rsid w:val="002E3DD9"/>
    <w:rsid w:val="002E3E38"/>
    <w:rsid w:val="002F2086"/>
    <w:rsid w:val="002F3013"/>
    <w:rsid w:val="00302D73"/>
    <w:rsid w:val="003037BE"/>
    <w:rsid w:val="00306C33"/>
    <w:rsid w:val="00310F45"/>
    <w:rsid w:val="00316027"/>
    <w:rsid w:val="00335B83"/>
    <w:rsid w:val="003469BE"/>
    <w:rsid w:val="00355660"/>
    <w:rsid w:val="003616C5"/>
    <w:rsid w:val="0036302F"/>
    <w:rsid w:val="00366F5A"/>
    <w:rsid w:val="0036730E"/>
    <w:rsid w:val="0037423F"/>
    <w:rsid w:val="00375252"/>
    <w:rsid w:val="00382C5E"/>
    <w:rsid w:val="00383E21"/>
    <w:rsid w:val="00396E74"/>
    <w:rsid w:val="0039769F"/>
    <w:rsid w:val="003A0181"/>
    <w:rsid w:val="003A3217"/>
    <w:rsid w:val="003A7C1D"/>
    <w:rsid w:val="003A7F6E"/>
    <w:rsid w:val="003B79EA"/>
    <w:rsid w:val="003C1A9B"/>
    <w:rsid w:val="003C50DD"/>
    <w:rsid w:val="003D087C"/>
    <w:rsid w:val="003D1C68"/>
    <w:rsid w:val="003D25D4"/>
    <w:rsid w:val="003D40E7"/>
    <w:rsid w:val="003E1B6C"/>
    <w:rsid w:val="003E368A"/>
    <w:rsid w:val="003F70DF"/>
    <w:rsid w:val="004006C5"/>
    <w:rsid w:val="00400FA9"/>
    <w:rsid w:val="0041192E"/>
    <w:rsid w:val="00414AB0"/>
    <w:rsid w:val="0041521E"/>
    <w:rsid w:val="0041768E"/>
    <w:rsid w:val="0042791F"/>
    <w:rsid w:val="00433EDD"/>
    <w:rsid w:val="00450180"/>
    <w:rsid w:val="00451378"/>
    <w:rsid w:val="0045390F"/>
    <w:rsid w:val="00453CF4"/>
    <w:rsid w:val="004559FC"/>
    <w:rsid w:val="00464825"/>
    <w:rsid w:val="00467507"/>
    <w:rsid w:val="0047331E"/>
    <w:rsid w:val="00473691"/>
    <w:rsid w:val="00491B7C"/>
    <w:rsid w:val="004A37FF"/>
    <w:rsid w:val="004A54F6"/>
    <w:rsid w:val="004B3BAA"/>
    <w:rsid w:val="004B4182"/>
    <w:rsid w:val="004B6BDB"/>
    <w:rsid w:val="004B7643"/>
    <w:rsid w:val="004C49BD"/>
    <w:rsid w:val="004C70AD"/>
    <w:rsid w:val="004C7240"/>
    <w:rsid w:val="004F1E2A"/>
    <w:rsid w:val="00510B64"/>
    <w:rsid w:val="00512BE0"/>
    <w:rsid w:val="00524BC0"/>
    <w:rsid w:val="00527671"/>
    <w:rsid w:val="00530084"/>
    <w:rsid w:val="00532CD5"/>
    <w:rsid w:val="00537067"/>
    <w:rsid w:val="00537E1C"/>
    <w:rsid w:val="00537FA7"/>
    <w:rsid w:val="00540613"/>
    <w:rsid w:val="00554939"/>
    <w:rsid w:val="00557EDA"/>
    <w:rsid w:val="00565427"/>
    <w:rsid w:val="005721C2"/>
    <w:rsid w:val="00575A34"/>
    <w:rsid w:val="00583910"/>
    <w:rsid w:val="00593C3B"/>
    <w:rsid w:val="00594A40"/>
    <w:rsid w:val="005960A4"/>
    <w:rsid w:val="005B142A"/>
    <w:rsid w:val="005E4A06"/>
    <w:rsid w:val="005F3F2A"/>
    <w:rsid w:val="005F564C"/>
    <w:rsid w:val="005F6C87"/>
    <w:rsid w:val="00601539"/>
    <w:rsid w:val="0060158D"/>
    <w:rsid w:val="006028BC"/>
    <w:rsid w:val="006050CA"/>
    <w:rsid w:val="006106C6"/>
    <w:rsid w:val="0062021A"/>
    <w:rsid w:val="00621822"/>
    <w:rsid w:val="00622530"/>
    <w:rsid w:val="00640001"/>
    <w:rsid w:val="006412F4"/>
    <w:rsid w:val="00650F81"/>
    <w:rsid w:val="00653E8C"/>
    <w:rsid w:val="00654C99"/>
    <w:rsid w:val="00666B95"/>
    <w:rsid w:val="0067616B"/>
    <w:rsid w:val="006763DB"/>
    <w:rsid w:val="0068098A"/>
    <w:rsid w:val="00680C30"/>
    <w:rsid w:val="00680E79"/>
    <w:rsid w:val="00686880"/>
    <w:rsid w:val="00692BF4"/>
    <w:rsid w:val="0069669E"/>
    <w:rsid w:val="006A0C0F"/>
    <w:rsid w:val="006A521E"/>
    <w:rsid w:val="006A700A"/>
    <w:rsid w:val="006B4D7F"/>
    <w:rsid w:val="006C2496"/>
    <w:rsid w:val="006C2B06"/>
    <w:rsid w:val="006C5B81"/>
    <w:rsid w:val="006C65F0"/>
    <w:rsid w:val="006D126B"/>
    <w:rsid w:val="006D2981"/>
    <w:rsid w:val="006D48A6"/>
    <w:rsid w:val="006D4AAF"/>
    <w:rsid w:val="006D6F09"/>
    <w:rsid w:val="006E4F89"/>
    <w:rsid w:val="006F0234"/>
    <w:rsid w:val="006F1565"/>
    <w:rsid w:val="006F4480"/>
    <w:rsid w:val="007134A9"/>
    <w:rsid w:val="007266D2"/>
    <w:rsid w:val="00734E54"/>
    <w:rsid w:val="007412E3"/>
    <w:rsid w:val="00742EEA"/>
    <w:rsid w:val="00754A3A"/>
    <w:rsid w:val="0075514F"/>
    <w:rsid w:val="00756F19"/>
    <w:rsid w:val="00762C94"/>
    <w:rsid w:val="00767FAF"/>
    <w:rsid w:val="00771076"/>
    <w:rsid w:val="00775551"/>
    <w:rsid w:val="00780DD8"/>
    <w:rsid w:val="00782072"/>
    <w:rsid w:val="007A2C63"/>
    <w:rsid w:val="007B28B5"/>
    <w:rsid w:val="007B631E"/>
    <w:rsid w:val="007C1A72"/>
    <w:rsid w:val="007C5086"/>
    <w:rsid w:val="007D0AEF"/>
    <w:rsid w:val="007D5C77"/>
    <w:rsid w:val="007E1C4A"/>
    <w:rsid w:val="007E4DC7"/>
    <w:rsid w:val="007E7A3C"/>
    <w:rsid w:val="007F13FF"/>
    <w:rsid w:val="007F4277"/>
    <w:rsid w:val="00805AEC"/>
    <w:rsid w:val="00805D97"/>
    <w:rsid w:val="008069F6"/>
    <w:rsid w:val="0081224B"/>
    <w:rsid w:val="008123E4"/>
    <w:rsid w:val="008165AD"/>
    <w:rsid w:val="008166CB"/>
    <w:rsid w:val="008264DA"/>
    <w:rsid w:val="008275EF"/>
    <w:rsid w:val="00831F83"/>
    <w:rsid w:val="00833BF1"/>
    <w:rsid w:val="00837827"/>
    <w:rsid w:val="00840906"/>
    <w:rsid w:val="00841B2A"/>
    <w:rsid w:val="008435D6"/>
    <w:rsid w:val="00846598"/>
    <w:rsid w:val="0085783E"/>
    <w:rsid w:val="008621FE"/>
    <w:rsid w:val="00866BA4"/>
    <w:rsid w:val="0087485A"/>
    <w:rsid w:val="00876BC6"/>
    <w:rsid w:val="008816F4"/>
    <w:rsid w:val="00897F3D"/>
    <w:rsid w:val="008A020E"/>
    <w:rsid w:val="008A4F09"/>
    <w:rsid w:val="008A5C15"/>
    <w:rsid w:val="008B02A6"/>
    <w:rsid w:val="008B18C7"/>
    <w:rsid w:val="008B1E85"/>
    <w:rsid w:val="008C04C0"/>
    <w:rsid w:val="008C098D"/>
    <w:rsid w:val="008C1070"/>
    <w:rsid w:val="008C2F6B"/>
    <w:rsid w:val="008C5F28"/>
    <w:rsid w:val="008D0CB4"/>
    <w:rsid w:val="008D357F"/>
    <w:rsid w:val="008D5C95"/>
    <w:rsid w:val="008E38CD"/>
    <w:rsid w:val="008F0030"/>
    <w:rsid w:val="008F6734"/>
    <w:rsid w:val="00903EDF"/>
    <w:rsid w:val="009064A8"/>
    <w:rsid w:val="00912F13"/>
    <w:rsid w:val="00912FE1"/>
    <w:rsid w:val="00913DF1"/>
    <w:rsid w:val="009348DF"/>
    <w:rsid w:val="00941725"/>
    <w:rsid w:val="0094514F"/>
    <w:rsid w:val="009552C2"/>
    <w:rsid w:val="00964CA9"/>
    <w:rsid w:val="00972F00"/>
    <w:rsid w:val="00973624"/>
    <w:rsid w:val="00975E4E"/>
    <w:rsid w:val="009817C6"/>
    <w:rsid w:val="00982876"/>
    <w:rsid w:val="00982C33"/>
    <w:rsid w:val="00982F30"/>
    <w:rsid w:val="00985172"/>
    <w:rsid w:val="009857B4"/>
    <w:rsid w:val="00993791"/>
    <w:rsid w:val="009A35DA"/>
    <w:rsid w:val="009A6774"/>
    <w:rsid w:val="009B16BE"/>
    <w:rsid w:val="009B24E4"/>
    <w:rsid w:val="009B2714"/>
    <w:rsid w:val="009B5387"/>
    <w:rsid w:val="009D3477"/>
    <w:rsid w:val="009D75A0"/>
    <w:rsid w:val="009E1301"/>
    <w:rsid w:val="009E1432"/>
    <w:rsid w:val="009E4F41"/>
    <w:rsid w:val="009E53C8"/>
    <w:rsid w:val="009E6DE9"/>
    <w:rsid w:val="00A006CD"/>
    <w:rsid w:val="00A123D4"/>
    <w:rsid w:val="00A176BF"/>
    <w:rsid w:val="00A2284B"/>
    <w:rsid w:val="00A26F37"/>
    <w:rsid w:val="00A2716F"/>
    <w:rsid w:val="00A27EE2"/>
    <w:rsid w:val="00A30CFD"/>
    <w:rsid w:val="00A31E41"/>
    <w:rsid w:val="00A32970"/>
    <w:rsid w:val="00A339A2"/>
    <w:rsid w:val="00A34AC2"/>
    <w:rsid w:val="00A3614D"/>
    <w:rsid w:val="00A41AA9"/>
    <w:rsid w:val="00A51520"/>
    <w:rsid w:val="00A602F8"/>
    <w:rsid w:val="00A709CC"/>
    <w:rsid w:val="00A761F9"/>
    <w:rsid w:val="00A81C0E"/>
    <w:rsid w:val="00A973EB"/>
    <w:rsid w:val="00AA36A1"/>
    <w:rsid w:val="00AA7A83"/>
    <w:rsid w:val="00AB033C"/>
    <w:rsid w:val="00AB293E"/>
    <w:rsid w:val="00AB4693"/>
    <w:rsid w:val="00AC213E"/>
    <w:rsid w:val="00AC6BBB"/>
    <w:rsid w:val="00AD6A5C"/>
    <w:rsid w:val="00AE32E7"/>
    <w:rsid w:val="00AF260F"/>
    <w:rsid w:val="00AF377C"/>
    <w:rsid w:val="00B0321D"/>
    <w:rsid w:val="00B141DF"/>
    <w:rsid w:val="00B239CF"/>
    <w:rsid w:val="00B26256"/>
    <w:rsid w:val="00B27812"/>
    <w:rsid w:val="00B3290D"/>
    <w:rsid w:val="00B37749"/>
    <w:rsid w:val="00B45AC4"/>
    <w:rsid w:val="00B46598"/>
    <w:rsid w:val="00B50A37"/>
    <w:rsid w:val="00B524FE"/>
    <w:rsid w:val="00B57AE9"/>
    <w:rsid w:val="00B65A58"/>
    <w:rsid w:val="00B6699C"/>
    <w:rsid w:val="00B71BAC"/>
    <w:rsid w:val="00B82F02"/>
    <w:rsid w:val="00BA2D52"/>
    <w:rsid w:val="00BA46D4"/>
    <w:rsid w:val="00BB01A8"/>
    <w:rsid w:val="00BB322A"/>
    <w:rsid w:val="00BB3E7A"/>
    <w:rsid w:val="00BC3D21"/>
    <w:rsid w:val="00BC6B4C"/>
    <w:rsid w:val="00BD387F"/>
    <w:rsid w:val="00BD76C0"/>
    <w:rsid w:val="00BE134C"/>
    <w:rsid w:val="00BE2E35"/>
    <w:rsid w:val="00BE422E"/>
    <w:rsid w:val="00BE5A14"/>
    <w:rsid w:val="00BF0093"/>
    <w:rsid w:val="00BF03E9"/>
    <w:rsid w:val="00C04834"/>
    <w:rsid w:val="00C06295"/>
    <w:rsid w:val="00C103F6"/>
    <w:rsid w:val="00C124B9"/>
    <w:rsid w:val="00C13DA7"/>
    <w:rsid w:val="00C151D6"/>
    <w:rsid w:val="00C16D71"/>
    <w:rsid w:val="00C2005D"/>
    <w:rsid w:val="00C2501D"/>
    <w:rsid w:val="00C26912"/>
    <w:rsid w:val="00C313CD"/>
    <w:rsid w:val="00C33363"/>
    <w:rsid w:val="00C334BE"/>
    <w:rsid w:val="00C510D0"/>
    <w:rsid w:val="00C52965"/>
    <w:rsid w:val="00C54A05"/>
    <w:rsid w:val="00C558E6"/>
    <w:rsid w:val="00C5785A"/>
    <w:rsid w:val="00C62D06"/>
    <w:rsid w:val="00C6537A"/>
    <w:rsid w:val="00C8152C"/>
    <w:rsid w:val="00C91CDC"/>
    <w:rsid w:val="00C933EF"/>
    <w:rsid w:val="00C97E97"/>
    <w:rsid w:val="00CA6849"/>
    <w:rsid w:val="00CA77DE"/>
    <w:rsid w:val="00CB7658"/>
    <w:rsid w:val="00CC6473"/>
    <w:rsid w:val="00CC68C9"/>
    <w:rsid w:val="00CD12AC"/>
    <w:rsid w:val="00CD2A19"/>
    <w:rsid w:val="00CD36F9"/>
    <w:rsid w:val="00CE6812"/>
    <w:rsid w:val="00CF0339"/>
    <w:rsid w:val="00CF1441"/>
    <w:rsid w:val="00CF2553"/>
    <w:rsid w:val="00CF793A"/>
    <w:rsid w:val="00D138A8"/>
    <w:rsid w:val="00D2600A"/>
    <w:rsid w:val="00D3467D"/>
    <w:rsid w:val="00D403E6"/>
    <w:rsid w:val="00D40F52"/>
    <w:rsid w:val="00D41CF5"/>
    <w:rsid w:val="00D449E7"/>
    <w:rsid w:val="00D45BA4"/>
    <w:rsid w:val="00D6029D"/>
    <w:rsid w:val="00D66C9E"/>
    <w:rsid w:val="00D72545"/>
    <w:rsid w:val="00D73D69"/>
    <w:rsid w:val="00D77EF7"/>
    <w:rsid w:val="00DA06B5"/>
    <w:rsid w:val="00DA183E"/>
    <w:rsid w:val="00DC1C06"/>
    <w:rsid w:val="00DC28FA"/>
    <w:rsid w:val="00DD2229"/>
    <w:rsid w:val="00DD37CE"/>
    <w:rsid w:val="00DD7533"/>
    <w:rsid w:val="00DF64E6"/>
    <w:rsid w:val="00E00255"/>
    <w:rsid w:val="00E03AC0"/>
    <w:rsid w:val="00E04488"/>
    <w:rsid w:val="00E04BAF"/>
    <w:rsid w:val="00E07038"/>
    <w:rsid w:val="00E074DB"/>
    <w:rsid w:val="00E13CFD"/>
    <w:rsid w:val="00E1484D"/>
    <w:rsid w:val="00E14E14"/>
    <w:rsid w:val="00E16DDA"/>
    <w:rsid w:val="00E170AD"/>
    <w:rsid w:val="00E217C7"/>
    <w:rsid w:val="00E23ECB"/>
    <w:rsid w:val="00E25EEC"/>
    <w:rsid w:val="00E3076D"/>
    <w:rsid w:val="00E3678B"/>
    <w:rsid w:val="00E36D06"/>
    <w:rsid w:val="00E41DDA"/>
    <w:rsid w:val="00E51ADF"/>
    <w:rsid w:val="00E57D29"/>
    <w:rsid w:val="00E6146B"/>
    <w:rsid w:val="00E6273F"/>
    <w:rsid w:val="00E6716E"/>
    <w:rsid w:val="00E73320"/>
    <w:rsid w:val="00E80CE9"/>
    <w:rsid w:val="00E953AD"/>
    <w:rsid w:val="00E96317"/>
    <w:rsid w:val="00EA0F67"/>
    <w:rsid w:val="00EA7810"/>
    <w:rsid w:val="00EB487A"/>
    <w:rsid w:val="00EB5602"/>
    <w:rsid w:val="00EB5B98"/>
    <w:rsid w:val="00EC5ACE"/>
    <w:rsid w:val="00ED4846"/>
    <w:rsid w:val="00ED5119"/>
    <w:rsid w:val="00ED53AB"/>
    <w:rsid w:val="00ED6450"/>
    <w:rsid w:val="00EE6C39"/>
    <w:rsid w:val="00EE6C87"/>
    <w:rsid w:val="00EF0684"/>
    <w:rsid w:val="00EF16C2"/>
    <w:rsid w:val="00EF1EEB"/>
    <w:rsid w:val="00EF24A5"/>
    <w:rsid w:val="00F04494"/>
    <w:rsid w:val="00F056C6"/>
    <w:rsid w:val="00F05B79"/>
    <w:rsid w:val="00F12CBE"/>
    <w:rsid w:val="00F148AC"/>
    <w:rsid w:val="00F161CF"/>
    <w:rsid w:val="00F169B7"/>
    <w:rsid w:val="00F262C8"/>
    <w:rsid w:val="00F32B25"/>
    <w:rsid w:val="00F44CF9"/>
    <w:rsid w:val="00F54289"/>
    <w:rsid w:val="00F57F5B"/>
    <w:rsid w:val="00F618EF"/>
    <w:rsid w:val="00F62109"/>
    <w:rsid w:val="00F67896"/>
    <w:rsid w:val="00F7577E"/>
    <w:rsid w:val="00F77959"/>
    <w:rsid w:val="00F861C5"/>
    <w:rsid w:val="00F874FC"/>
    <w:rsid w:val="00F916E9"/>
    <w:rsid w:val="00FA145F"/>
    <w:rsid w:val="00FA5B54"/>
    <w:rsid w:val="00FA796D"/>
    <w:rsid w:val="00FB7121"/>
    <w:rsid w:val="00FC0897"/>
    <w:rsid w:val="00FC5144"/>
    <w:rsid w:val="00FC66E1"/>
    <w:rsid w:val="00FD05E5"/>
    <w:rsid w:val="00FD4358"/>
    <w:rsid w:val="00FD69F4"/>
    <w:rsid w:val="00FD6A5F"/>
    <w:rsid w:val="00FF2449"/>
    <w:rsid w:val="00FF248B"/>
    <w:rsid w:val="00FF4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15A95519-16E5-440F-94EB-8A0CEA96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IRBadr" w:eastAsiaTheme="minorHAnsi" w:hAnsi="IRBadr" w:cs="IRBadr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,متن"/>
    <w:qFormat/>
    <w:rsid w:val="006D2981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C62D06"/>
    <w:pPr>
      <w:keepNext/>
      <w:keepLines/>
      <w:spacing w:before="400" w:after="0"/>
      <w:outlineLvl w:val="0"/>
    </w:pPr>
    <w:rPr>
      <w:rFonts w:eastAsia="2  Lotus"/>
      <w:bCs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1D2D12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sz w:val="2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1D2D12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C91CDC"/>
    <w:pPr>
      <w:keepNext/>
      <w:keepLines/>
      <w:spacing w:before="200" w:after="0"/>
      <w:outlineLvl w:val="3"/>
    </w:pPr>
    <w:rPr>
      <w:rFonts w:ascii="IRBadr" w:eastAsiaTheme="majorEastAsia" w:hAnsi="IRBadr" w:cs="IRBadr"/>
      <w:b/>
      <w:bCs/>
      <w:color w:val="auto"/>
    </w:rPr>
  </w:style>
  <w:style w:type="paragraph" w:styleId="5">
    <w:name w:val="heading 5"/>
    <w:basedOn w:val="a"/>
    <w:next w:val="a"/>
    <w:link w:val="50"/>
    <w:uiPriority w:val="9"/>
    <w:unhideWhenUsed/>
    <w:qFormat/>
    <w:rsid w:val="00601539"/>
    <w:pPr>
      <w:keepNext/>
      <w:keepLines/>
      <w:spacing w:before="200" w:after="0"/>
      <w:outlineLvl w:val="4"/>
    </w:pPr>
    <w:rPr>
      <w:rFonts w:ascii="IRBadr" w:eastAsiaTheme="majorEastAsia" w:hAnsi="IRBadr" w:cs="IRBadr"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0"/>
    <w:link w:val="1"/>
    <w:uiPriority w:val="9"/>
    <w:rsid w:val="00C62D06"/>
    <w:rPr>
      <w:rFonts w:ascii="IRBadr" w:eastAsia="2  Lotus" w:hAnsi="IRBadr" w:cs="IRBadr"/>
      <w:bCs/>
      <w:color w:val="000000" w:themeColor="text1"/>
      <w:sz w:val="40"/>
      <w:szCs w:val="40"/>
    </w:rPr>
  </w:style>
  <w:style w:type="character" w:customStyle="1" w:styleId="20">
    <w:name w:val="عنوان 2 نویسه"/>
    <w:basedOn w:val="a0"/>
    <w:link w:val="2"/>
    <w:uiPriority w:val="9"/>
    <w:rsid w:val="001D2D12"/>
    <w:rPr>
      <w:rFonts w:asciiTheme="majorHAnsi" w:eastAsiaTheme="majorEastAsia" w:hAnsiTheme="majorHAnsi" w:cs="IRBadr"/>
      <w:b/>
      <w:bCs/>
      <w:sz w:val="26"/>
      <w:szCs w:val="36"/>
    </w:rPr>
  </w:style>
  <w:style w:type="character" w:customStyle="1" w:styleId="30">
    <w:name w:val="عنوان 3 نویسه"/>
    <w:basedOn w:val="a0"/>
    <w:link w:val="3"/>
    <w:uiPriority w:val="9"/>
    <w:rsid w:val="001D2D12"/>
    <w:rPr>
      <w:rFonts w:asciiTheme="majorHAnsi" w:eastAsiaTheme="majorEastAsia" w:hAnsiTheme="majorHAnsi" w:cs="IRBadr"/>
      <w:b/>
      <w:bCs/>
      <w:sz w:val="28"/>
      <w:szCs w:val="32"/>
    </w:rPr>
  </w:style>
  <w:style w:type="character" w:customStyle="1" w:styleId="40">
    <w:name w:val="عنوان 4 نویسه"/>
    <w:basedOn w:val="a0"/>
    <w:link w:val="4"/>
    <w:uiPriority w:val="9"/>
    <w:rsid w:val="00C91CDC"/>
    <w:rPr>
      <w:rFonts w:eastAsiaTheme="majorEastAsia"/>
      <w:b/>
      <w:bCs/>
    </w:rPr>
  </w:style>
  <w:style w:type="character" w:customStyle="1" w:styleId="50">
    <w:name w:val="سرصفحه 5 نویسه"/>
    <w:basedOn w:val="a0"/>
    <w:link w:val="5"/>
    <w:uiPriority w:val="9"/>
    <w:rsid w:val="00601539"/>
    <w:rPr>
      <w:rFonts w:eastAsiaTheme="majorEastAsia"/>
      <w:bCs/>
    </w:rPr>
  </w:style>
  <w:style w:type="paragraph" w:styleId="a3">
    <w:name w:val="footnote text"/>
    <w:basedOn w:val="a"/>
    <w:link w:val="a4"/>
    <w:uiPriority w:val="99"/>
    <w:semiHidden/>
    <w:unhideWhenUsed/>
    <w:rsid w:val="00C62D06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C62D06"/>
    <w:rPr>
      <w:rFonts w:ascii="Calibri" w:eastAsia="Times New Roman" w:hAnsi="Calibri" w:cs="2  Badr"/>
      <w:color w:val="000000" w:themeColor="text1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D06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a6">
    <w:name w:val="پانویس نویسه"/>
    <w:basedOn w:val="a0"/>
    <w:link w:val="a5"/>
    <w:uiPriority w:val="99"/>
    <w:rsid w:val="00C62D06"/>
    <w:rPr>
      <w:rFonts w:ascii="Calibri" w:eastAsia="Times New Roman" w:hAnsi="Calibri" w:cs="2  Badr"/>
      <w:color w:val="000000" w:themeColor="text1"/>
      <w:sz w:val="28"/>
      <w:szCs w:val="28"/>
    </w:rPr>
  </w:style>
  <w:style w:type="character" w:styleId="a7">
    <w:name w:val="footnote reference"/>
    <w:basedOn w:val="a0"/>
    <w:uiPriority w:val="99"/>
    <w:semiHidden/>
    <w:unhideWhenUsed/>
    <w:rsid w:val="00C62D06"/>
    <w:rPr>
      <w:vertAlign w:val="superscript"/>
    </w:rPr>
  </w:style>
  <w:style w:type="paragraph" w:styleId="a8">
    <w:name w:val="Normal (Web)"/>
    <w:basedOn w:val="a"/>
    <w:uiPriority w:val="99"/>
    <w:unhideWhenUsed/>
    <w:rsid w:val="00C62D06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متن نظر نویسه"/>
    <w:basedOn w:val="a0"/>
    <w:link w:val="aa"/>
    <w:uiPriority w:val="99"/>
    <w:semiHidden/>
    <w:rsid w:val="00C62D06"/>
    <w:rPr>
      <w:rFonts w:ascii="2  Badr" w:eastAsia="Calibri" w:hAnsi="2  Badr" w:cs="2  Badr"/>
      <w:color w:val="000000" w:themeColor="text1"/>
      <w:sz w:val="20"/>
      <w:szCs w:val="20"/>
    </w:rPr>
  </w:style>
  <w:style w:type="paragraph" w:styleId="aa">
    <w:name w:val="annotation text"/>
    <w:basedOn w:val="a"/>
    <w:link w:val="a9"/>
    <w:uiPriority w:val="99"/>
    <w:semiHidden/>
    <w:unhideWhenUsed/>
    <w:rsid w:val="00C62D06"/>
    <w:rPr>
      <w:sz w:val="20"/>
      <w:szCs w:val="20"/>
    </w:rPr>
  </w:style>
  <w:style w:type="character" w:customStyle="1" w:styleId="ab">
    <w:name w:val="متن بادکنک نویسه"/>
    <w:basedOn w:val="a0"/>
    <w:link w:val="ac"/>
    <w:uiPriority w:val="99"/>
    <w:semiHidden/>
    <w:rsid w:val="00C62D06"/>
    <w:rPr>
      <w:rFonts w:ascii="Tahoma" w:eastAsia="Calibri" w:hAnsi="Tahoma" w:cs="Tahoma"/>
      <w:color w:val="000000" w:themeColor="text1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C62D06"/>
    <w:pPr>
      <w:spacing w:after="0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C62D06"/>
    <w:pPr>
      <w:tabs>
        <w:tab w:val="center" w:pos="4513"/>
        <w:tab w:val="right" w:pos="9026"/>
      </w:tabs>
      <w:spacing w:after="0"/>
    </w:pPr>
  </w:style>
  <w:style w:type="character" w:customStyle="1" w:styleId="ae">
    <w:name w:val="سرصفحه نویسه"/>
    <w:basedOn w:val="a0"/>
    <w:link w:val="ad"/>
    <w:uiPriority w:val="99"/>
    <w:rsid w:val="00C62D06"/>
    <w:rPr>
      <w:rFonts w:ascii="2  Badr" w:eastAsia="Calibri" w:hAnsi="2  Badr" w:cs="2  Badr"/>
      <w:color w:val="000000" w:themeColor="text1"/>
      <w:sz w:val="28"/>
      <w:szCs w:val="28"/>
    </w:rPr>
  </w:style>
  <w:style w:type="paragraph" w:styleId="af">
    <w:name w:val="List Paragraph"/>
    <w:basedOn w:val="a"/>
    <w:uiPriority w:val="34"/>
    <w:qFormat/>
    <w:rsid w:val="00C62D06"/>
    <w:pPr>
      <w:ind w:left="720"/>
    </w:pPr>
  </w:style>
  <w:style w:type="paragraph" w:styleId="21">
    <w:name w:val="toc 2"/>
    <w:basedOn w:val="a"/>
    <w:next w:val="a"/>
    <w:autoRedefine/>
    <w:uiPriority w:val="39"/>
    <w:unhideWhenUsed/>
    <w:rsid w:val="00583910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583910"/>
    <w:pPr>
      <w:spacing w:after="100"/>
      <w:ind w:left="560"/>
    </w:pPr>
  </w:style>
  <w:style w:type="paragraph" w:styleId="41">
    <w:name w:val="toc 4"/>
    <w:basedOn w:val="a"/>
    <w:next w:val="a"/>
    <w:autoRedefine/>
    <w:uiPriority w:val="39"/>
    <w:unhideWhenUsed/>
    <w:rsid w:val="00583910"/>
    <w:pPr>
      <w:spacing w:after="100"/>
      <w:ind w:left="840"/>
    </w:pPr>
  </w:style>
  <w:style w:type="character" w:styleId="af0">
    <w:name w:val="Hyperlink"/>
    <w:basedOn w:val="a0"/>
    <w:uiPriority w:val="99"/>
    <w:unhideWhenUsed/>
    <w:rsid w:val="00583910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B24E4"/>
    <w:pPr>
      <w:spacing w:after="100"/>
    </w:pPr>
  </w:style>
  <w:style w:type="paragraph" w:styleId="af1">
    <w:name w:val="Subtitle"/>
    <w:basedOn w:val="a"/>
    <w:next w:val="a"/>
    <w:link w:val="af2"/>
    <w:uiPriority w:val="11"/>
    <w:qFormat/>
    <w:rsid w:val="002F2086"/>
    <w:pPr>
      <w:numPr>
        <w:ilvl w:val="1"/>
      </w:numPr>
      <w:spacing w:after="160"/>
      <w:ind w:firstLine="284"/>
    </w:pPr>
    <w:rPr>
      <w:rFonts w:asciiTheme="minorHAnsi" w:eastAsiaTheme="minorEastAsia" w:hAnsiTheme="minorHAnsi"/>
      <w:spacing w:val="15"/>
      <w:sz w:val="22"/>
      <w:szCs w:val="22"/>
    </w:rPr>
  </w:style>
  <w:style w:type="character" w:customStyle="1" w:styleId="af2">
    <w:name w:val="زیر نویس نویسه"/>
    <w:basedOn w:val="a0"/>
    <w:link w:val="af1"/>
    <w:uiPriority w:val="11"/>
    <w:rsid w:val="002F2086"/>
    <w:rPr>
      <w:rFonts w:eastAsiaTheme="minorEastAsia" w:cs="IRBadr"/>
      <w:spacing w:val="15"/>
    </w:rPr>
  </w:style>
  <w:style w:type="paragraph" w:styleId="af3">
    <w:name w:val="TOC Heading"/>
    <w:basedOn w:val="1"/>
    <w:next w:val="a"/>
    <w:uiPriority w:val="39"/>
    <w:unhideWhenUsed/>
    <w:qFormat/>
    <w:rsid w:val="00767FAF"/>
    <w:pPr>
      <w:spacing w:before="240" w:line="259" w:lineRule="auto"/>
      <w:ind w:firstLine="0"/>
      <w:contextualSpacing w:val="0"/>
      <w:jc w:val="left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sz w:val="32"/>
      <w:szCs w:val="32"/>
      <w:rtl/>
      <w:cs/>
    </w:rPr>
  </w:style>
  <w:style w:type="paragraph" w:styleId="af4">
    <w:name w:val="Title"/>
    <w:basedOn w:val="a"/>
    <w:next w:val="a"/>
    <w:link w:val="af5"/>
    <w:uiPriority w:val="10"/>
    <w:qFormat/>
    <w:rsid w:val="002D3292"/>
    <w:pPr>
      <w:spacing w:after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عنوان نویسه"/>
    <w:basedOn w:val="a0"/>
    <w:link w:val="af4"/>
    <w:uiPriority w:val="10"/>
    <w:rsid w:val="002D32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51">
    <w:name w:val="toc 5"/>
    <w:basedOn w:val="a"/>
    <w:next w:val="a"/>
    <w:autoRedefine/>
    <w:uiPriority w:val="39"/>
    <w:unhideWhenUsed/>
    <w:rsid w:val="00993791"/>
    <w:pPr>
      <w:spacing w:after="100"/>
      <w:ind w:left="1120"/>
    </w:pPr>
  </w:style>
  <w:style w:type="numbering" w:customStyle="1" w:styleId="NoList1">
    <w:name w:val="No List1"/>
    <w:next w:val="a2"/>
    <w:uiPriority w:val="99"/>
    <w:semiHidden/>
    <w:unhideWhenUsed/>
    <w:rsid w:val="00812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578;&#1575;&#1740;&#8205;&#1662;&#8204;&#1607;&#1575;\&#1575;&#1588;&#1585;&#1575;&#1602;\&#1602;&#1575;&#1604;&#1576;%20&#1582;&#1591;&#1576;&#1607;%20&#1607;&#1575;.dotx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311BE-E587-41BB-9F3C-16EC21405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خطبه ها</Template>
  <TotalTime>278</TotalTime>
  <Pages>1</Pages>
  <Words>3600</Words>
  <Characters>20524</Characters>
  <Application>Microsoft Office Word</Application>
  <DocSecurity>0</DocSecurity>
  <Lines>171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yusof</dc:creator>
  <cp:lastModifiedBy>M.Asnad</cp:lastModifiedBy>
  <cp:revision>11</cp:revision>
  <dcterms:created xsi:type="dcterms:W3CDTF">2016-09-25T05:00:00Z</dcterms:created>
  <dcterms:modified xsi:type="dcterms:W3CDTF">2016-12-08T08:11:00Z</dcterms:modified>
</cp:coreProperties>
</file>