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1C" w:rsidRPr="007650CE" w:rsidRDefault="00760E1C" w:rsidP="00BB24FE">
      <w:pPr>
        <w:pStyle w:val="2"/>
        <w:jc w:val="lowKashida"/>
        <w:rPr>
          <w:rtl/>
        </w:rPr>
      </w:pPr>
      <w:bookmarkStart w:id="0" w:name="_Toc426871056"/>
      <w:r w:rsidRPr="007650CE">
        <w:rPr>
          <w:rFonts w:hint="cs"/>
          <w:rtl/>
        </w:rPr>
        <w:t>فهرست مطالب</w:t>
      </w:r>
      <w:bookmarkEnd w:id="0"/>
    </w:p>
    <w:p w:rsidR="00EB30A1" w:rsidRDefault="00760E1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r w:rsidRPr="00760E1C">
        <w:rPr>
          <w:rFonts w:ascii="IRBadr" w:hAnsi="IRBadr" w:cs="IRBadr"/>
          <w:b/>
          <w:bCs/>
          <w:sz w:val="28"/>
          <w:rtl/>
        </w:rPr>
        <w:fldChar w:fldCharType="begin"/>
      </w:r>
      <w:r w:rsidRPr="00760E1C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760E1C">
        <w:rPr>
          <w:rFonts w:ascii="IRBadr" w:hAnsi="IRBadr" w:cs="IRBadr"/>
          <w:b/>
          <w:bCs/>
          <w:sz w:val="28"/>
        </w:rPr>
        <w:instrText>TOC</w:instrText>
      </w:r>
      <w:r w:rsidRPr="00760E1C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760E1C">
        <w:rPr>
          <w:rFonts w:ascii="IRBadr" w:hAnsi="IRBadr" w:cs="IRBadr"/>
          <w:b/>
          <w:bCs/>
          <w:sz w:val="28"/>
        </w:rPr>
        <w:instrText>o "</w:instrText>
      </w:r>
      <w:r w:rsidRPr="00760E1C">
        <w:rPr>
          <w:rFonts w:ascii="IRBadr" w:hAnsi="IRBadr" w:cs="IRBadr"/>
          <w:b/>
          <w:bCs/>
          <w:sz w:val="28"/>
          <w:rtl/>
        </w:rPr>
        <w:instrText>1-3</w:instrText>
      </w:r>
      <w:r w:rsidRPr="00760E1C">
        <w:rPr>
          <w:rFonts w:ascii="IRBadr" w:hAnsi="IRBadr" w:cs="IRBadr"/>
          <w:b/>
          <w:bCs/>
          <w:sz w:val="28"/>
        </w:rPr>
        <w:instrText>" \h \z \u</w:instrText>
      </w:r>
      <w:r w:rsidRPr="00760E1C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760E1C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6871056" w:history="1">
        <w:r w:rsidR="00EB30A1" w:rsidRPr="00EA5970">
          <w:rPr>
            <w:rStyle w:val="aff1"/>
            <w:rFonts w:hint="eastAsia"/>
            <w:noProof/>
            <w:rtl/>
          </w:rPr>
          <w:t>فهرست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مطالب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_Toc426871056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57" w:history="1">
        <w:r w:rsidR="00EB30A1" w:rsidRPr="00EA5970">
          <w:rPr>
            <w:rStyle w:val="aff1"/>
            <w:rFonts w:hint="eastAsia"/>
            <w:noProof/>
            <w:rtl/>
          </w:rPr>
          <w:t>خطبه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اول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_Toc426871057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3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58" w:history="1">
        <w:r w:rsidR="00EB30A1" w:rsidRPr="00EA5970">
          <w:rPr>
            <w:rStyle w:val="aff1"/>
            <w:rFonts w:hint="eastAsia"/>
            <w:noProof/>
            <w:rtl/>
          </w:rPr>
          <w:t>شهادت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حسن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عسگر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_Toc426871058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3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59" w:history="1"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حسن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عسگر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 xml:space="preserve">) 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ازدهم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جانش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رسول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خدا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ص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_Toc426871059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4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60" w:history="1">
        <w:r w:rsidR="00EB30A1" w:rsidRPr="00EA5970">
          <w:rPr>
            <w:rStyle w:val="aff1"/>
            <w:rFonts w:hint="eastAsia"/>
            <w:noProof/>
            <w:rtl/>
          </w:rPr>
          <w:t>دوره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زمان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عج</w:t>
        </w:r>
        <w:r w:rsidR="00EB30A1" w:rsidRPr="00EA5970">
          <w:rPr>
            <w:rStyle w:val="aff1"/>
            <w:noProof/>
            <w:rtl/>
          </w:rPr>
          <w:t xml:space="preserve">) </w:t>
        </w:r>
        <w:r w:rsidR="00EB30A1" w:rsidRPr="00EA5970">
          <w:rPr>
            <w:rStyle w:val="aff1"/>
            <w:rFonts w:hint="eastAsia"/>
            <w:noProof/>
            <w:rtl/>
          </w:rPr>
          <w:t>تاکنون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_Toc426871060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4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61" w:history="1">
        <w:r w:rsidR="00EB30A1" w:rsidRPr="00EA5970">
          <w:rPr>
            <w:rStyle w:val="aff1"/>
            <w:rFonts w:hint="eastAsia"/>
            <w:noProof/>
            <w:rtl/>
          </w:rPr>
          <w:t>القاب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حسن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عسگر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_Toc426871061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4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62" w:history="1">
        <w:r w:rsidR="00EB30A1" w:rsidRPr="00EA5970">
          <w:rPr>
            <w:rStyle w:val="aff1"/>
            <w:rFonts w:hint="eastAsia"/>
            <w:noProof/>
            <w:rtl/>
          </w:rPr>
          <w:t>کن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الرضا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_Toc426871062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5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63" w:history="1">
        <w:r w:rsidR="00EB30A1" w:rsidRPr="00EA5970">
          <w:rPr>
            <w:rStyle w:val="aff1"/>
            <w:rFonts w:hint="eastAsia"/>
            <w:noProof/>
            <w:rtl/>
          </w:rPr>
          <w:t>مادر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حسن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عسگر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_Toc426871063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5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64" w:history="1">
        <w:r w:rsidR="00EB30A1" w:rsidRPr="00EA5970">
          <w:rPr>
            <w:rStyle w:val="aff1"/>
            <w:rFonts w:hint="eastAsia"/>
            <w:noProof/>
            <w:rtl/>
          </w:rPr>
          <w:t>فرزندان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هاد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_Toc426871064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6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65" w:history="1">
        <w:r w:rsidR="00EB30A1" w:rsidRPr="00EA5970">
          <w:rPr>
            <w:rStyle w:val="aff1"/>
            <w:rFonts w:hint="eastAsia"/>
            <w:noProof/>
            <w:rtl/>
          </w:rPr>
          <w:t>شکر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بارگاه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خداوند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_Toc426871065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6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66" w:history="1">
        <w:r w:rsidR="00EB30A1" w:rsidRPr="00EA5970">
          <w:rPr>
            <w:rStyle w:val="aff1"/>
            <w:rFonts w:hint="eastAsia"/>
            <w:noProof/>
            <w:rtl/>
          </w:rPr>
          <w:t>جعفر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کذاب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_Toc426871066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7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67" w:history="1">
        <w:r w:rsidR="00EB30A1" w:rsidRPr="00EA5970">
          <w:rPr>
            <w:rStyle w:val="aff1"/>
            <w:rFonts w:hint="eastAsia"/>
            <w:noProof/>
            <w:rtl/>
          </w:rPr>
          <w:t>اختلاف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در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تار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خ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تولد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حسن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عسگر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_Toc426871067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7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68" w:history="1">
        <w:r w:rsidR="00EB30A1" w:rsidRPr="00EA5970">
          <w:rPr>
            <w:rStyle w:val="aff1"/>
            <w:rFonts w:hint="eastAsia"/>
            <w:noProof/>
            <w:rtl/>
          </w:rPr>
          <w:t>شهادت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حسن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عسگر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_Toc426871068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8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69" w:history="1">
        <w:r w:rsidR="00EB30A1" w:rsidRPr="00EA5970">
          <w:rPr>
            <w:rStyle w:val="aff1"/>
            <w:rFonts w:hint="eastAsia"/>
            <w:noProof/>
            <w:rtl/>
          </w:rPr>
          <w:t>آغاز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دوره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زمان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عج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_Toc426871069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8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70" w:history="1">
        <w:r w:rsidR="00EB30A1" w:rsidRPr="00EA5970">
          <w:rPr>
            <w:rStyle w:val="aff1"/>
            <w:rFonts w:hint="eastAsia"/>
            <w:noProof/>
            <w:rtl/>
          </w:rPr>
          <w:t>عمر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زمان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عج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_Toc426871070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8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71" w:history="1">
        <w:r w:rsidR="00EB30A1" w:rsidRPr="00EA5970">
          <w:rPr>
            <w:rStyle w:val="aff1"/>
            <w:rFonts w:hint="eastAsia"/>
            <w:noProof/>
            <w:rtl/>
          </w:rPr>
          <w:t>شهادت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امامان</w:t>
        </w:r>
        <w:r w:rsidR="00EB30A1" w:rsidRPr="00EA5970">
          <w:rPr>
            <w:rStyle w:val="aff1"/>
            <w:noProof/>
            <w:rtl/>
          </w:rPr>
          <w:t>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 xml:space="preserve">) </w:t>
        </w:r>
        <w:r w:rsidR="00EB30A1" w:rsidRPr="00EA5970">
          <w:rPr>
            <w:rStyle w:val="aff1"/>
            <w:rFonts w:hint="eastAsia"/>
            <w:noProof/>
            <w:rtl/>
          </w:rPr>
          <w:t>در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دوره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بن</w:t>
        </w:r>
        <w:r w:rsidR="00EB30A1" w:rsidRPr="00EA5970">
          <w:rPr>
            <w:rStyle w:val="aff1"/>
            <w:rFonts w:hint="cs"/>
            <w:noProof/>
            <w:rtl/>
          </w:rPr>
          <w:t>ی‌</w:t>
        </w:r>
        <w:r w:rsidR="00EB30A1" w:rsidRPr="00EA5970">
          <w:rPr>
            <w:rStyle w:val="aff1"/>
            <w:rFonts w:hint="eastAsia"/>
            <w:noProof/>
            <w:rtl/>
          </w:rPr>
          <w:t>عباس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_Toc426871071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8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72" w:history="1">
        <w:r w:rsidR="00EB30A1" w:rsidRPr="00EA5970">
          <w:rPr>
            <w:rStyle w:val="aff1"/>
            <w:rFonts w:hint="eastAsia"/>
            <w:noProof/>
            <w:rtl/>
          </w:rPr>
          <w:t>عمر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عسگر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_Toc426871072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9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73" w:history="1">
        <w:r w:rsidR="00EB30A1" w:rsidRPr="00EA5970">
          <w:rPr>
            <w:rStyle w:val="aff1"/>
            <w:rFonts w:hint="eastAsia"/>
            <w:noProof/>
            <w:rtl/>
          </w:rPr>
          <w:t>شرا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ط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عصر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عسگر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_Toc426871073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9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74" w:history="1">
        <w:r w:rsidR="00EB30A1" w:rsidRPr="00EA5970">
          <w:rPr>
            <w:rStyle w:val="aff1"/>
            <w:rFonts w:hint="eastAsia"/>
            <w:noProof/>
            <w:rtl/>
          </w:rPr>
          <w:t>برخورد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خاندان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رسول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گرام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ص</w:t>
        </w:r>
        <w:r w:rsidR="00EB30A1" w:rsidRPr="00EA5970">
          <w:rPr>
            <w:rStyle w:val="aff1"/>
            <w:noProof/>
            <w:rtl/>
          </w:rPr>
          <w:t xml:space="preserve">) </w:t>
        </w:r>
        <w:r w:rsidR="00EB30A1" w:rsidRPr="00EA5970">
          <w:rPr>
            <w:rStyle w:val="aff1"/>
            <w:rFonts w:hint="eastAsia"/>
            <w:noProof/>
            <w:rtl/>
          </w:rPr>
          <w:t>با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خلفا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بن</w:t>
        </w:r>
        <w:r w:rsidR="00EB30A1" w:rsidRPr="00EA5970">
          <w:rPr>
            <w:rStyle w:val="aff1"/>
            <w:rFonts w:hint="cs"/>
            <w:noProof/>
            <w:rtl/>
          </w:rPr>
          <w:t>ی‌</w:t>
        </w:r>
        <w:r w:rsidR="00EB30A1" w:rsidRPr="00EA5970">
          <w:rPr>
            <w:rStyle w:val="aff1"/>
            <w:rFonts w:hint="eastAsia"/>
            <w:noProof/>
            <w:rtl/>
          </w:rPr>
          <w:t>ام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ه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_Toc426871074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9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8A2920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75" w:history="1">
        <w:r w:rsidR="008A2920">
          <w:rPr>
            <w:rStyle w:val="aff1"/>
            <w:rFonts w:hint="cs"/>
            <w:noProof/>
            <w:rtl/>
          </w:rPr>
          <w:t>اقدامات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عسگر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 xml:space="preserve">) </w:t>
        </w:r>
        <w:r w:rsidR="00EB30A1" w:rsidRPr="00EA5970">
          <w:rPr>
            <w:rStyle w:val="aff1"/>
            <w:rFonts w:hint="eastAsia"/>
            <w:noProof/>
            <w:rtl/>
          </w:rPr>
          <w:t>در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زمان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هارون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_Toc426871075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10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76" w:history="1">
        <w:r w:rsidR="00EB30A1" w:rsidRPr="00EA5970">
          <w:rPr>
            <w:rStyle w:val="aff1"/>
            <w:rFonts w:hint="eastAsia"/>
            <w:noProof/>
            <w:rtl/>
          </w:rPr>
          <w:t>متوکل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عباس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_Toc426871076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10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77" w:history="1">
        <w:r w:rsidR="00EB30A1" w:rsidRPr="00EA5970">
          <w:rPr>
            <w:rStyle w:val="aff1"/>
            <w:rFonts w:hint="eastAsia"/>
            <w:noProof/>
            <w:rtl/>
          </w:rPr>
          <w:t>ضد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جر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ان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ولا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ت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_Toc426871077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10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78" w:history="1">
        <w:r w:rsidR="00EB30A1" w:rsidRPr="00EA5970">
          <w:rPr>
            <w:rStyle w:val="aff1"/>
            <w:rFonts w:hint="eastAsia"/>
            <w:noProof/>
            <w:rtl/>
          </w:rPr>
          <w:t>اتفاقات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بعد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از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شهادت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رضا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_Toc426871078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11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79" w:history="1">
        <w:r w:rsidR="00EB30A1" w:rsidRPr="00EA5970">
          <w:rPr>
            <w:rStyle w:val="aff1"/>
            <w:rFonts w:hint="eastAsia"/>
            <w:noProof/>
            <w:rtl/>
          </w:rPr>
          <w:t>خلافت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بن</w:t>
        </w:r>
        <w:r w:rsidR="00EB30A1" w:rsidRPr="00EA5970">
          <w:rPr>
            <w:rStyle w:val="aff1"/>
            <w:rFonts w:hint="cs"/>
            <w:noProof/>
            <w:rtl/>
          </w:rPr>
          <w:t>ی‌</w:t>
        </w:r>
        <w:r w:rsidR="00EB30A1" w:rsidRPr="00EA5970">
          <w:rPr>
            <w:rStyle w:val="aff1"/>
            <w:rFonts w:hint="eastAsia"/>
            <w:noProof/>
            <w:rtl/>
          </w:rPr>
          <w:t>عباس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_Toc426871079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11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80" w:history="1">
        <w:r w:rsidR="00EB30A1" w:rsidRPr="00EA5970">
          <w:rPr>
            <w:rStyle w:val="aff1"/>
            <w:rFonts w:hint="eastAsia"/>
            <w:noProof/>
            <w:rtl/>
          </w:rPr>
          <w:t>شباهت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زمان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عج</w:t>
        </w:r>
        <w:r w:rsidR="00EB30A1" w:rsidRPr="00EA5970">
          <w:rPr>
            <w:rStyle w:val="aff1"/>
            <w:noProof/>
            <w:rtl/>
          </w:rPr>
          <w:t xml:space="preserve">) </w:t>
        </w:r>
        <w:r w:rsidR="00EB30A1" w:rsidRPr="00EA5970">
          <w:rPr>
            <w:rStyle w:val="aff1"/>
            <w:rFonts w:hint="eastAsia"/>
            <w:noProof/>
            <w:rtl/>
          </w:rPr>
          <w:t>با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حضرت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موس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_Toc426871080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12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7E3A00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81" w:history="1">
        <w:r w:rsidR="00EB30A1" w:rsidRPr="00EA5970">
          <w:rPr>
            <w:rStyle w:val="aff1"/>
            <w:rFonts w:hint="eastAsia"/>
            <w:noProof/>
            <w:rtl/>
          </w:rPr>
          <w:t>تولد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زمان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عج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_Toc426871081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12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82" w:history="1">
        <w:r w:rsidR="00EB30A1" w:rsidRPr="00EA5970">
          <w:rPr>
            <w:rStyle w:val="aff1"/>
            <w:rFonts w:hint="eastAsia"/>
            <w:noProof/>
            <w:rtl/>
          </w:rPr>
          <w:t>منحرف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کردن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توسط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اصحاب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_Toc426871082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12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83" w:history="1">
        <w:r w:rsidR="00EB30A1" w:rsidRPr="00EA5970">
          <w:rPr>
            <w:rStyle w:val="aff1"/>
            <w:rFonts w:hint="eastAsia"/>
            <w:noProof/>
            <w:rtl/>
          </w:rPr>
          <w:t>فرقه‌ها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بعد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از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عسگر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>(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_Toc426871083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13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84" w:history="1">
        <w:r w:rsidR="00EB30A1" w:rsidRPr="00EA5970">
          <w:rPr>
            <w:rStyle w:val="aff1"/>
            <w:rFonts w:hint="eastAsia"/>
            <w:noProof/>
            <w:rtl/>
          </w:rPr>
          <w:t>اصل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تولد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زمان</w:t>
        </w:r>
        <w:r w:rsidR="00EB30A1" w:rsidRPr="00EA5970">
          <w:rPr>
            <w:rStyle w:val="aff1"/>
            <w:noProof/>
            <w:rtl/>
          </w:rPr>
          <w:t xml:space="preserve"> (</w:t>
        </w:r>
        <w:r w:rsidR="00EB30A1" w:rsidRPr="00EA5970">
          <w:rPr>
            <w:rStyle w:val="aff1"/>
            <w:rFonts w:hint="eastAsia"/>
            <w:noProof/>
            <w:rtl/>
          </w:rPr>
          <w:t>عج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_Toc426871084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13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85" w:history="1">
        <w:r w:rsidR="00EB30A1" w:rsidRPr="00EA5970">
          <w:rPr>
            <w:rStyle w:val="aff1"/>
            <w:rFonts w:hint="eastAsia"/>
            <w:noProof/>
            <w:rtl/>
          </w:rPr>
          <w:t>روا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ت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از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احمد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اسحاق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اشعر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در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کمال‌الد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ن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_Toc426871085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14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86" w:history="1"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زمان</w:t>
        </w:r>
        <w:r w:rsidR="00EB30A1" w:rsidRPr="00EA5970">
          <w:rPr>
            <w:rStyle w:val="aff1"/>
            <w:noProof/>
            <w:rtl/>
          </w:rPr>
          <w:t>(</w:t>
        </w:r>
        <w:r w:rsidR="00EB30A1" w:rsidRPr="00EA5970">
          <w:rPr>
            <w:rStyle w:val="aff1"/>
            <w:rFonts w:hint="eastAsia"/>
            <w:noProof/>
            <w:rtl/>
          </w:rPr>
          <w:t>عج</w:t>
        </w:r>
        <w:r w:rsidR="00EB30A1" w:rsidRPr="00EA5970">
          <w:rPr>
            <w:rStyle w:val="aff1"/>
            <w:noProof/>
            <w:rtl/>
          </w:rPr>
          <w:t xml:space="preserve">) </w:t>
        </w:r>
        <w:r w:rsidR="00EB30A1" w:rsidRPr="00EA5970">
          <w:rPr>
            <w:rStyle w:val="aff1"/>
            <w:rFonts w:hint="eastAsia"/>
            <w:noProof/>
            <w:rtl/>
          </w:rPr>
          <w:t>ام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ش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ع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ان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_Toc426871086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15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87" w:history="1">
        <w:r w:rsidR="00EB30A1" w:rsidRPr="00EA5970">
          <w:rPr>
            <w:rStyle w:val="aff1"/>
            <w:rFonts w:hint="eastAsia"/>
            <w:noProof/>
            <w:rtl/>
          </w:rPr>
          <w:t>کودک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زمان</w:t>
        </w:r>
        <w:r w:rsidR="00EB30A1" w:rsidRPr="00EA5970">
          <w:rPr>
            <w:rStyle w:val="aff1"/>
            <w:noProof/>
            <w:rtl/>
          </w:rPr>
          <w:t>(</w:t>
        </w:r>
        <w:r w:rsidR="00EB30A1" w:rsidRPr="00EA5970">
          <w:rPr>
            <w:rStyle w:val="aff1"/>
            <w:rFonts w:hint="eastAsia"/>
            <w:noProof/>
            <w:rtl/>
          </w:rPr>
          <w:t>عج</w:t>
        </w:r>
        <w:r w:rsidR="00EB30A1" w:rsidRPr="00EA5970">
          <w:rPr>
            <w:rStyle w:val="aff1"/>
            <w:noProof/>
            <w:rtl/>
          </w:rPr>
          <w:t>)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_Toc426871087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16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8115F8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88" w:history="1">
        <w:r w:rsidR="00EB30A1" w:rsidRPr="00EA5970">
          <w:rPr>
            <w:rStyle w:val="aff1"/>
            <w:rFonts w:hint="eastAsia"/>
            <w:noProof/>
            <w:rtl/>
          </w:rPr>
          <w:t>نمازامام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زمان</w:t>
        </w:r>
        <w:r w:rsidR="00EB30A1" w:rsidRPr="00EA5970">
          <w:rPr>
            <w:rStyle w:val="aff1"/>
            <w:noProof/>
            <w:rtl/>
          </w:rPr>
          <w:t>(</w:t>
        </w:r>
        <w:r w:rsidR="00EB30A1" w:rsidRPr="00EA5970">
          <w:rPr>
            <w:rStyle w:val="aff1"/>
            <w:rFonts w:hint="eastAsia"/>
            <w:noProof/>
            <w:rtl/>
          </w:rPr>
          <w:t>عج</w:t>
        </w:r>
        <w:r w:rsidR="00EB30A1" w:rsidRPr="00EA5970">
          <w:rPr>
            <w:rStyle w:val="aff1"/>
            <w:noProof/>
            <w:rtl/>
          </w:rPr>
          <w:t xml:space="preserve">) </w:t>
        </w:r>
        <w:r w:rsidR="00EB30A1" w:rsidRPr="00EA5970">
          <w:rPr>
            <w:rStyle w:val="aff1"/>
            <w:rFonts w:hint="eastAsia"/>
            <w:noProof/>
            <w:rtl/>
          </w:rPr>
          <w:t>بر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8115F8">
          <w:rPr>
            <w:rStyle w:val="aff1"/>
            <w:rFonts w:hint="cs"/>
            <w:noProof/>
            <w:rtl/>
          </w:rPr>
          <w:t>جنازه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پدرش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_Toc426871088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16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90" w:history="1">
        <w:r w:rsidR="00EB30A1" w:rsidRPr="00EA5970">
          <w:rPr>
            <w:rStyle w:val="aff1"/>
            <w:rFonts w:hint="eastAsia"/>
            <w:noProof/>
            <w:rtl/>
          </w:rPr>
          <w:t>خطبه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دوم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_Toc426871090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17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91" w:history="1">
        <w:r w:rsidR="00EB30A1" w:rsidRPr="00EA5970">
          <w:rPr>
            <w:rStyle w:val="aff1"/>
            <w:rFonts w:hint="eastAsia"/>
            <w:noProof/>
            <w:rtl/>
          </w:rPr>
          <w:t>مناسبت‌ها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_Toc426871091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17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92" w:history="1">
        <w:r w:rsidR="00EB30A1" w:rsidRPr="00EA5970">
          <w:rPr>
            <w:rStyle w:val="aff1"/>
            <w:rFonts w:hint="eastAsia"/>
            <w:noProof/>
            <w:rtl/>
          </w:rPr>
          <w:t>تأک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د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نوجوانان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جوانان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در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مورد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اوقات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فراغت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_Toc426871092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18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93" w:history="1">
        <w:r w:rsidR="00EB30A1" w:rsidRPr="00EA5970">
          <w:rPr>
            <w:rStyle w:val="aff1"/>
            <w:rFonts w:hint="eastAsia"/>
            <w:noProof/>
            <w:rtl/>
          </w:rPr>
          <w:t>آمار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ارقام‌ها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در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مسائل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علم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_Toc426871093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19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94" w:history="1">
        <w:r w:rsidR="00EB30A1" w:rsidRPr="00EA5970">
          <w:rPr>
            <w:rStyle w:val="aff1"/>
            <w:rFonts w:hint="eastAsia"/>
            <w:noProof/>
            <w:rtl/>
          </w:rPr>
          <w:t>واقعه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سقوط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هواپ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ما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_Toc426871094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19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95" w:history="1">
        <w:r w:rsidR="00EB30A1" w:rsidRPr="00EA5970">
          <w:rPr>
            <w:rStyle w:val="aff1"/>
            <w:rFonts w:hint="eastAsia"/>
            <w:noProof/>
            <w:rtl/>
          </w:rPr>
          <w:t>آ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نده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دن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ا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آ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نده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علم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دانش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است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_Toc426871095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19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96" w:history="1">
        <w:r w:rsidR="00EB30A1" w:rsidRPr="00EA5970">
          <w:rPr>
            <w:rStyle w:val="aff1"/>
            <w:rFonts w:hint="eastAsia"/>
            <w:noProof/>
            <w:rtl/>
          </w:rPr>
          <w:t>تابستان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اوقات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فراغت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_Toc426871096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19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97" w:history="1">
        <w:r w:rsidR="00EB30A1" w:rsidRPr="00EA5970">
          <w:rPr>
            <w:rStyle w:val="aff1"/>
            <w:rFonts w:hint="eastAsia"/>
            <w:noProof/>
            <w:rtl/>
          </w:rPr>
          <w:t>نوجوانان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جوانان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با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د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هوش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ار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باشند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_Toc426871097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20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98" w:history="1">
        <w:r w:rsidR="00EB30A1" w:rsidRPr="00EA5970">
          <w:rPr>
            <w:rStyle w:val="aff1"/>
            <w:rFonts w:hint="eastAsia"/>
            <w:noProof/>
            <w:rtl/>
          </w:rPr>
          <w:t>عزت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عظمت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افتخار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جوانان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_Toc426871098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20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099" w:history="1">
        <w:r w:rsidR="00EB30A1" w:rsidRPr="00EA5970">
          <w:rPr>
            <w:rStyle w:val="aff1"/>
            <w:rFonts w:hint="eastAsia"/>
            <w:noProof/>
            <w:rtl/>
          </w:rPr>
          <w:t>تفر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ح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ورزش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_Toc426871099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20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100" w:history="1">
        <w:r w:rsidR="00EB30A1" w:rsidRPr="00EA5970">
          <w:rPr>
            <w:rStyle w:val="aff1"/>
            <w:rFonts w:hint="eastAsia"/>
            <w:noProof/>
            <w:rtl/>
          </w:rPr>
          <w:t>استعفا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از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مسئول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ت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_Toc426871100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20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101" w:history="1">
        <w:r w:rsidR="00EB30A1" w:rsidRPr="00EA5970">
          <w:rPr>
            <w:rStyle w:val="aff1"/>
            <w:rFonts w:hint="eastAsia"/>
            <w:noProof/>
            <w:rtl/>
          </w:rPr>
          <w:t>افتخار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روحان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ت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_Toc426871101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21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102" w:history="1">
        <w:r w:rsidR="00EB30A1" w:rsidRPr="00EA5970">
          <w:rPr>
            <w:rStyle w:val="aff1"/>
            <w:rFonts w:hint="eastAsia"/>
            <w:noProof/>
            <w:rtl/>
          </w:rPr>
          <w:t>افتخار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</w:t>
        </w:r>
        <w:r w:rsidR="00EB30A1" w:rsidRPr="00EA5970">
          <w:rPr>
            <w:rStyle w:val="aff1"/>
            <w:rFonts w:hint="cs"/>
            <w:noProof/>
            <w:rtl/>
          </w:rPr>
          <w:t>ی‌</w:t>
        </w:r>
        <w:r w:rsidR="00EB30A1" w:rsidRPr="00EA5970">
          <w:rPr>
            <w:rStyle w:val="aff1"/>
            <w:rFonts w:hint="eastAsia"/>
            <w:noProof/>
            <w:rtl/>
          </w:rPr>
          <w:t>کنم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در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خدمت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مردم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باشم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_Toc426871102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21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103" w:history="1">
        <w:r w:rsidR="00EB30A1" w:rsidRPr="00EA5970">
          <w:rPr>
            <w:rStyle w:val="aff1"/>
            <w:rFonts w:hint="eastAsia"/>
            <w:noProof/>
            <w:rtl/>
          </w:rPr>
          <w:t>تقو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مبان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اخلاق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ارزش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اعتقاد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_Toc426871103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22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104" w:history="1">
        <w:r w:rsidR="00EB30A1" w:rsidRPr="00EA5970">
          <w:rPr>
            <w:rStyle w:val="aff1"/>
            <w:rFonts w:hint="eastAsia"/>
            <w:noProof/>
            <w:rtl/>
          </w:rPr>
          <w:t>پ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گ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وضع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تحص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ل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اخلاق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_Toc426871104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22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105" w:history="1">
        <w:r w:rsidR="00EB30A1" w:rsidRPr="00EA5970">
          <w:rPr>
            <w:rStyle w:val="aff1"/>
            <w:rFonts w:hint="eastAsia"/>
            <w:noProof/>
            <w:rtl/>
          </w:rPr>
          <w:t>خدمت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به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مردم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و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مسئول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rFonts w:hint="eastAsia"/>
            <w:noProof/>
            <w:rtl/>
          </w:rPr>
          <w:t>ن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_Toc426871105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22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106" w:history="1">
        <w:r w:rsidR="00EB30A1" w:rsidRPr="00EA5970">
          <w:rPr>
            <w:rStyle w:val="aff1"/>
            <w:rFonts w:hint="eastAsia"/>
            <w:noProof/>
            <w:rtl/>
          </w:rPr>
          <w:t>اقدامات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لازم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_Toc426871106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23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107" w:history="1">
        <w:r w:rsidR="00EB30A1" w:rsidRPr="00EA5970">
          <w:rPr>
            <w:rStyle w:val="aff1"/>
            <w:rFonts w:hint="eastAsia"/>
            <w:noProof/>
            <w:rtl/>
          </w:rPr>
          <w:t>سپاسگزار</w:t>
        </w:r>
        <w:r w:rsidR="00EB30A1" w:rsidRPr="00EA5970">
          <w:rPr>
            <w:rStyle w:val="aff1"/>
            <w:rFonts w:hint="cs"/>
            <w:noProof/>
            <w:rtl/>
          </w:rPr>
          <w:t>ی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از</w:t>
        </w:r>
        <w:r w:rsidR="00EB30A1" w:rsidRPr="00EA5970">
          <w:rPr>
            <w:rStyle w:val="aff1"/>
            <w:noProof/>
            <w:rtl/>
          </w:rPr>
          <w:t xml:space="preserve"> </w:t>
        </w:r>
        <w:r w:rsidR="00EB30A1" w:rsidRPr="00EA5970">
          <w:rPr>
            <w:rStyle w:val="aff1"/>
            <w:rFonts w:hint="eastAsia"/>
            <w:noProof/>
            <w:rtl/>
          </w:rPr>
          <w:t>مردم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_Toc426871107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23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EB30A1" w:rsidRDefault="00A225DC" w:rsidP="00EB30A1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</w:rPr>
      </w:pPr>
      <w:hyperlink w:anchor="_Toc426871108" w:history="1">
        <w:r w:rsidR="00EB30A1" w:rsidRPr="00EA5970">
          <w:rPr>
            <w:rStyle w:val="aff1"/>
            <w:rFonts w:hint="eastAsia"/>
            <w:noProof/>
            <w:rtl/>
          </w:rPr>
          <w:t>دعا</w:t>
        </w:r>
        <w:r w:rsidR="00EB30A1">
          <w:rPr>
            <w:noProof/>
            <w:webHidden/>
          </w:rPr>
          <w:tab/>
        </w:r>
        <w:r w:rsidR="00EB30A1">
          <w:rPr>
            <w:rStyle w:val="aff1"/>
            <w:noProof/>
            <w:rtl/>
          </w:rPr>
          <w:fldChar w:fldCharType="begin"/>
        </w:r>
        <w:r w:rsidR="00EB30A1">
          <w:rPr>
            <w:noProof/>
            <w:webHidden/>
          </w:rPr>
          <w:instrText xml:space="preserve"> PAGEREF _Toc426871108 \h </w:instrText>
        </w:r>
        <w:r w:rsidR="00EB30A1">
          <w:rPr>
            <w:rStyle w:val="aff1"/>
            <w:noProof/>
            <w:rtl/>
          </w:rPr>
        </w:r>
        <w:r w:rsidR="00EB30A1">
          <w:rPr>
            <w:rStyle w:val="aff1"/>
            <w:noProof/>
            <w:rtl/>
          </w:rPr>
          <w:fldChar w:fldCharType="separate"/>
        </w:r>
        <w:r w:rsidR="00EB30A1">
          <w:rPr>
            <w:noProof/>
            <w:webHidden/>
          </w:rPr>
          <w:t>24</w:t>
        </w:r>
        <w:r w:rsidR="00EB30A1">
          <w:rPr>
            <w:rStyle w:val="aff1"/>
            <w:noProof/>
            <w:rtl/>
          </w:rPr>
          <w:fldChar w:fldCharType="end"/>
        </w:r>
      </w:hyperlink>
    </w:p>
    <w:p w:rsidR="00760E1C" w:rsidRPr="00760E1C" w:rsidRDefault="00760E1C" w:rsidP="00EB30A1">
      <w:pPr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760E1C">
        <w:rPr>
          <w:rFonts w:ascii="IRBadr" w:hAnsi="IRBadr" w:cs="IRBadr"/>
          <w:b/>
          <w:bCs/>
          <w:sz w:val="28"/>
          <w:szCs w:val="28"/>
          <w:rtl/>
        </w:rPr>
        <w:fldChar w:fldCharType="end"/>
      </w:r>
    </w:p>
    <w:p w:rsidR="00595355" w:rsidRPr="007650CE" w:rsidRDefault="003B019E" w:rsidP="00BB24FE">
      <w:pPr>
        <w:pStyle w:val="2"/>
        <w:jc w:val="lowKashida"/>
        <w:rPr>
          <w:rtl/>
        </w:rPr>
      </w:pPr>
      <w:bookmarkStart w:id="1" w:name="_Toc426871057"/>
      <w:r w:rsidRPr="007650CE">
        <w:rPr>
          <w:rtl/>
        </w:rPr>
        <w:t>خطبه اول</w:t>
      </w:r>
      <w:bookmarkEnd w:id="1"/>
    </w:p>
    <w:p w:rsidR="003B019E" w:rsidRPr="008F2A34" w:rsidRDefault="003B019E" w:rsidP="00083942">
      <w:pPr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8F2A34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الحمدالله الذی هدانا لهذا و ما کنا لنتهدی لولا ان هدانا الله ثم </w:t>
      </w:r>
      <w:r w:rsidR="007C1565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8F2A34">
        <w:rPr>
          <w:rFonts w:ascii="IRBadr" w:hAnsi="IRBadr" w:cs="IRBadr"/>
          <w:b/>
          <w:bCs/>
          <w:sz w:val="28"/>
          <w:szCs w:val="28"/>
          <w:rtl/>
        </w:rPr>
        <w:t>صلاة و سلام علی سیدنا و نبینا و حبیب قلوبنا</w:t>
      </w:r>
      <w:r w:rsidR="00A225DC">
        <w:rPr>
          <w:rFonts w:ascii="IRBadr" w:hAnsi="IRBadr" w:cs="IRBadr"/>
          <w:b/>
          <w:bCs/>
          <w:sz w:val="28"/>
          <w:szCs w:val="28"/>
          <w:rtl/>
        </w:rPr>
        <w:t xml:space="preserve"> و طبیب نفوسنا و شفیع ذنوبنا اب</w:t>
      </w:r>
      <w:r w:rsidR="00A225DC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8F2A34">
        <w:rPr>
          <w:rFonts w:ascii="IRBadr" w:hAnsi="IRBadr" w:cs="IRBadr"/>
          <w:b/>
          <w:bCs/>
          <w:sz w:val="28"/>
          <w:szCs w:val="28"/>
          <w:rtl/>
        </w:rPr>
        <w:t>لقاسم محمد (ص) و علی آله الاطیبین الا</w:t>
      </w:r>
      <w:r w:rsidR="005B65E9" w:rsidRPr="008F2A34">
        <w:rPr>
          <w:rFonts w:ascii="IRBadr" w:hAnsi="IRBadr" w:cs="IRBadr"/>
          <w:b/>
          <w:bCs/>
          <w:sz w:val="28"/>
          <w:szCs w:val="28"/>
          <w:rtl/>
        </w:rPr>
        <w:t>طهرین.</w:t>
      </w:r>
      <w:r w:rsidRPr="008F2A34">
        <w:rPr>
          <w:rFonts w:ascii="IRBadr" w:hAnsi="IRBadr" w:cs="IRBadr"/>
          <w:b/>
          <w:bCs/>
          <w:sz w:val="28"/>
          <w:szCs w:val="28"/>
          <w:rtl/>
        </w:rPr>
        <w:t xml:space="preserve"> اعوذ بالله سمیع العلیم من الشیطان الرجیم، بسم الله الرحمن الرحیم،‌ </w:t>
      </w:r>
      <w:r w:rsidR="00A225DC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59418C" w:rsidRPr="008F2A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F2A34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59418C" w:rsidRPr="008F2A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F2A34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59418C" w:rsidRPr="008F2A3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F2A34">
        <w:rPr>
          <w:rFonts w:ascii="IRBadr" w:hAnsi="IRBadr" w:cs="IRBadr"/>
          <w:b/>
          <w:bCs/>
          <w:sz w:val="28"/>
          <w:szCs w:val="28"/>
          <w:rtl/>
        </w:rPr>
        <w:t>نَ آمَنُواْ اتَّقُواْ اللّهَ حَقَّ تُقَاتِهِ وَلاَ تَمُوتُنَّ إِلاَّ وَأَنتُم مُّسْلِمُونَ</w:t>
      </w:r>
      <w:r w:rsidR="00A225D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8F2A3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"/>
      </w:r>
      <w:r w:rsidRPr="008F2A34">
        <w:rPr>
          <w:rFonts w:ascii="IRBadr" w:hAnsi="IRBadr" w:cs="IRBadr"/>
          <w:b/>
          <w:bCs/>
          <w:sz w:val="28"/>
          <w:szCs w:val="28"/>
          <w:rtl/>
        </w:rPr>
        <w:t>عبادالله اوصیکم و نفسی بتقوا الله و ملازمة امره و مجانب</w:t>
      </w:r>
      <w:r w:rsidR="007C1565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8F2A34">
        <w:rPr>
          <w:rFonts w:ascii="IRBadr" w:hAnsi="IRBadr" w:cs="IRBadr"/>
          <w:b/>
          <w:bCs/>
          <w:sz w:val="28"/>
          <w:szCs w:val="28"/>
          <w:rtl/>
        </w:rPr>
        <w:t xml:space="preserve"> نهی</w:t>
      </w:r>
      <w:r w:rsidR="00083942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Pr="008F2A34">
        <w:rPr>
          <w:rFonts w:ascii="IRBadr" w:hAnsi="IRBadr" w:cs="IRBadr"/>
          <w:b/>
          <w:bCs/>
          <w:sz w:val="28"/>
          <w:szCs w:val="28"/>
          <w:rtl/>
        </w:rPr>
        <w:t xml:space="preserve">، و تجهزوا عبادالله فقد نودی فیکم بالرحیل و تزودوافان خیر </w:t>
      </w:r>
      <w:r w:rsidR="00A225DC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8F2A34">
        <w:rPr>
          <w:rFonts w:ascii="IRBadr" w:hAnsi="IRBadr" w:cs="IRBadr"/>
          <w:b/>
          <w:bCs/>
          <w:sz w:val="28"/>
          <w:szCs w:val="28"/>
          <w:rtl/>
        </w:rPr>
        <w:t>زاد التقوا</w:t>
      </w:r>
    </w:p>
    <w:p w:rsidR="00574AFE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>همهٔ</w:t>
      </w:r>
      <w:r w:rsidR="00361337" w:rsidRPr="00F00D36">
        <w:rPr>
          <w:rFonts w:ascii="IRBadr" w:hAnsi="IRBadr" w:cs="IRBadr"/>
          <w:sz w:val="28"/>
          <w:szCs w:val="28"/>
          <w:rtl/>
        </w:rPr>
        <w:t xml:space="preserve"> شما برادران و خواهران گرامی و خودم را در این روز عزیز و گرامی به تقوا، پارسایی، احتراز از گناه و شکر و ذکر خداوند بزرگ در </w:t>
      </w:r>
      <w:r w:rsidRPr="00F00D36">
        <w:rPr>
          <w:rFonts w:ascii="IRBadr" w:hAnsi="IRBadr" w:cs="IRBadr"/>
          <w:sz w:val="28"/>
          <w:szCs w:val="28"/>
          <w:rtl/>
        </w:rPr>
        <w:t>همهٔ</w:t>
      </w:r>
      <w:r w:rsidR="00361337" w:rsidRPr="00F00D36">
        <w:rPr>
          <w:rFonts w:ascii="IRBadr" w:hAnsi="IRBadr" w:cs="IRBadr"/>
          <w:sz w:val="28"/>
          <w:szCs w:val="28"/>
          <w:rtl/>
        </w:rPr>
        <w:t xml:space="preserve"> احوال سفارش و دعوت </w:t>
      </w:r>
      <w:r w:rsidR="008D102F">
        <w:rPr>
          <w:rFonts w:ascii="IRBadr" w:hAnsi="IRBadr" w:cs="IRBadr"/>
          <w:sz w:val="28"/>
          <w:szCs w:val="28"/>
          <w:rtl/>
        </w:rPr>
        <w:t>م</w:t>
      </w:r>
      <w:r w:rsidR="008D102F">
        <w:rPr>
          <w:rFonts w:ascii="IRBadr" w:hAnsi="IRBadr" w:cs="IRBadr" w:hint="cs"/>
          <w:sz w:val="28"/>
          <w:szCs w:val="28"/>
          <w:rtl/>
        </w:rPr>
        <w:t>ی‌</w:t>
      </w:r>
      <w:r w:rsidR="008D102F">
        <w:rPr>
          <w:rFonts w:ascii="IRBadr" w:hAnsi="IRBadr" w:cs="IRBadr" w:hint="eastAsia"/>
          <w:sz w:val="28"/>
          <w:szCs w:val="28"/>
          <w:rtl/>
        </w:rPr>
        <w:t>کنم</w:t>
      </w:r>
      <w:r w:rsidR="00361337" w:rsidRPr="00F00D36">
        <w:rPr>
          <w:rFonts w:ascii="IRBadr" w:hAnsi="IRBadr" w:cs="IRBadr"/>
          <w:sz w:val="28"/>
          <w:szCs w:val="28"/>
          <w:rtl/>
        </w:rPr>
        <w:t xml:space="preserve">. امیدواریم خداوند </w:t>
      </w:r>
      <w:r w:rsidRPr="00F00D36">
        <w:rPr>
          <w:rFonts w:ascii="IRBadr" w:hAnsi="IRBadr" w:cs="IRBadr"/>
          <w:sz w:val="28"/>
          <w:szCs w:val="28"/>
          <w:rtl/>
        </w:rPr>
        <w:t>همهٔ</w:t>
      </w:r>
      <w:r w:rsidR="00361337" w:rsidRPr="00F00D36">
        <w:rPr>
          <w:rFonts w:ascii="IRBadr" w:hAnsi="IRBadr" w:cs="IRBadr"/>
          <w:sz w:val="28"/>
          <w:szCs w:val="28"/>
          <w:rtl/>
        </w:rPr>
        <w:t xml:space="preserve"> ما را از </w:t>
      </w:r>
      <w:r w:rsidRPr="00F00D36">
        <w:rPr>
          <w:rFonts w:ascii="IRBadr" w:hAnsi="IRBadr" w:cs="IRBadr"/>
          <w:sz w:val="28"/>
          <w:szCs w:val="28"/>
          <w:rtl/>
        </w:rPr>
        <w:t>غفلت‌ها</w:t>
      </w:r>
      <w:r w:rsidR="00361337" w:rsidRPr="00F00D36">
        <w:rPr>
          <w:rFonts w:ascii="IRBadr" w:hAnsi="IRBadr" w:cs="IRBadr"/>
          <w:sz w:val="28"/>
          <w:szCs w:val="28"/>
          <w:rtl/>
        </w:rPr>
        <w:t xml:space="preserve"> بیدار کند و به ما طعم شیرین بندگی خودش و راز و نیاز و عبادت با خودش را بچشاند.</w:t>
      </w:r>
    </w:p>
    <w:p w:rsidR="00574AFE" w:rsidRPr="007650CE" w:rsidRDefault="006D33DB" w:rsidP="00BB24FE">
      <w:pPr>
        <w:pStyle w:val="2"/>
        <w:jc w:val="lowKashida"/>
        <w:rPr>
          <w:rtl/>
        </w:rPr>
      </w:pPr>
      <w:bookmarkStart w:id="2" w:name="_Toc426871058"/>
      <w:r w:rsidRPr="007650CE">
        <w:rPr>
          <w:rtl/>
        </w:rPr>
        <w:t>شهادت امام حسن عس</w:t>
      </w:r>
      <w:r w:rsidRPr="007650CE">
        <w:rPr>
          <w:rFonts w:hint="cs"/>
          <w:rtl/>
        </w:rPr>
        <w:t>گ</w:t>
      </w:r>
      <w:r w:rsidR="00574AFE" w:rsidRPr="007650CE">
        <w:rPr>
          <w:rtl/>
        </w:rPr>
        <w:t>ری (ع)</w:t>
      </w:r>
      <w:bookmarkEnd w:id="2"/>
    </w:p>
    <w:p w:rsidR="00574AFE" w:rsidRPr="00F00D36" w:rsidRDefault="0036133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همانطور که برادران و خواهران احتمالاً مستحضر هستید امروز هشتم ربیع الاول سالروز شهادت یازدهمین </w:t>
      </w:r>
      <w:r w:rsidR="00E069CB" w:rsidRPr="00F00D36">
        <w:rPr>
          <w:rFonts w:ascii="IRBadr" w:hAnsi="IRBadr" w:cs="IRBadr"/>
          <w:sz w:val="28"/>
          <w:szCs w:val="28"/>
          <w:rtl/>
        </w:rPr>
        <w:t>خورشید درخشان</w:t>
      </w:r>
      <w:r w:rsidR="006D33DB">
        <w:rPr>
          <w:rFonts w:ascii="IRBadr" w:hAnsi="IRBadr" w:cs="IRBadr"/>
          <w:sz w:val="28"/>
          <w:szCs w:val="28"/>
          <w:rtl/>
        </w:rPr>
        <w:t xml:space="preserve"> امامت و ولایت حضرت امام حسن عس</w:t>
      </w:r>
      <w:r w:rsidR="006D33DB">
        <w:rPr>
          <w:rFonts w:ascii="IRBadr" w:hAnsi="IRBadr" w:cs="IRBadr" w:hint="cs"/>
          <w:sz w:val="28"/>
          <w:szCs w:val="28"/>
          <w:rtl/>
        </w:rPr>
        <w:t>گ</w:t>
      </w:r>
      <w:r w:rsidR="00E069CB" w:rsidRPr="00F00D36">
        <w:rPr>
          <w:rFonts w:ascii="IRBadr" w:hAnsi="IRBadr" w:cs="IRBadr"/>
          <w:sz w:val="28"/>
          <w:szCs w:val="28"/>
          <w:rtl/>
        </w:rPr>
        <w:t>ری (ع) است.</w:t>
      </w:r>
    </w:p>
    <w:p w:rsidR="00574AFE" w:rsidRPr="00F00D36" w:rsidRDefault="00E069CB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پدر بزرگوار امام غائب </w:t>
      </w:r>
      <w:r w:rsidR="006D33DB">
        <w:rPr>
          <w:rFonts w:ascii="IRBadr" w:hAnsi="IRBadr" w:cs="IRBadr"/>
          <w:sz w:val="28"/>
          <w:szCs w:val="28"/>
          <w:rtl/>
        </w:rPr>
        <w:t>و منتظر ما حضرت حجة بن الحسن عس</w:t>
      </w:r>
      <w:r w:rsidR="006D33DB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 xml:space="preserve">ری (عج) است. طبعاً عرایض بنده هم در این خطبه پیرامون شخصیت و زندگی امام یازدهم خواهد بود و عرض ادب هم به مقام والای حضرت بقیة الله الاعظم </w:t>
      </w:r>
      <w:r w:rsidR="00574AFE" w:rsidRPr="00F00D36">
        <w:rPr>
          <w:rFonts w:ascii="IRBadr" w:hAnsi="IRBadr" w:cs="IRBadr"/>
          <w:sz w:val="28"/>
          <w:szCs w:val="28"/>
          <w:rtl/>
        </w:rPr>
        <w:t>(عج) داریم.</w:t>
      </w:r>
    </w:p>
    <w:p w:rsidR="00574AFE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همهٔ</w:t>
      </w:r>
      <w:r w:rsidR="00E069CB" w:rsidRPr="00F00D36">
        <w:rPr>
          <w:rFonts w:ascii="IRBadr" w:hAnsi="IRBadr" w:cs="IRBadr"/>
          <w:sz w:val="28"/>
          <w:szCs w:val="28"/>
          <w:rtl/>
        </w:rPr>
        <w:t xml:space="preserve"> ما نماز گذا</w:t>
      </w:r>
      <w:r w:rsidR="006D33DB">
        <w:rPr>
          <w:rFonts w:ascii="IRBadr" w:hAnsi="IRBadr" w:cs="IRBadr"/>
          <w:sz w:val="28"/>
          <w:szCs w:val="28"/>
          <w:rtl/>
        </w:rPr>
        <w:t>ران در این روز که شهادت امام عس</w:t>
      </w:r>
      <w:r w:rsidR="006D33DB">
        <w:rPr>
          <w:rFonts w:ascii="IRBadr" w:hAnsi="IRBadr" w:cs="IRBadr" w:hint="cs"/>
          <w:sz w:val="28"/>
          <w:szCs w:val="28"/>
          <w:rtl/>
        </w:rPr>
        <w:t>گ</w:t>
      </w:r>
      <w:r w:rsidR="00E069CB" w:rsidRPr="00F00D36">
        <w:rPr>
          <w:rFonts w:ascii="IRBadr" w:hAnsi="IRBadr" w:cs="IRBadr"/>
          <w:sz w:val="28"/>
          <w:szCs w:val="28"/>
          <w:rtl/>
        </w:rPr>
        <w:t xml:space="preserve">ری (ع) و آغاز امامت حضرت </w:t>
      </w:r>
      <w:r w:rsidR="00487F68">
        <w:rPr>
          <w:rFonts w:ascii="IRBadr" w:hAnsi="IRBadr" w:cs="IRBadr"/>
          <w:sz w:val="28"/>
          <w:szCs w:val="28"/>
          <w:rtl/>
        </w:rPr>
        <w:t>بق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ة‌الله</w:t>
      </w:r>
      <w:r w:rsidR="00E069CB" w:rsidRPr="00F00D36">
        <w:rPr>
          <w:rFonts w:ascii="IRBadr" w:hAnsi="IRBadr" w:cs="IRBadr"/>
          <w:sz w:val="28"/>
          <w:szCs w:val="28"/>
          <w:rtl/>
        </w:rPr>
        <w:t xml:space="preserve"> الاعظم (ع) است. یاد و ذکر آن حضرت را در این مجلس و </w:t>
      </w:r>
      <w:r w:rsidR="00487F68">
        <w:rPr>
          <w:rFonts w:ascii="IRBadr" w:hAnsi="IRBadr" w:cs="IRBadr"/>
          <w:sz w:val="28"/>
          <w:szCs w:val="28"/>
          <w:rtl/>
        </w:rPr>
        <w:t>محفل</w:t>
      </w:r>
      <w:r w:rsidR="00E069CB" w:rsidRPr="00F00D36">
        <w:rPr>
          <w:rFonts w:ascii="IRBadr" w:hAnsi="IRBadr" w:cs="IRBadr"/>
          <w:sz w:val="28"/>
          <w:szCs w:val="28"/>
          <w:rtl/>
        </w:rPr>
        <w:t xml:space="preserve"> نورانی زنده </w:t>
      </w:r>
      <w:r w:rsidR="00487F68">
        <w:rPr>
          <w:rFonts w:ascii="IRBadr" w:hAnsi="IRBadr" w:cs="IRBadr"/>
          <w:sz w:val="28"/>
          <w:szCs w:val="28"/>
          <w:rtl/>
        </w:rPr>
        <w:t>نگه‌دار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م</w:t>
      </w:r>
      <w:r w:rsidR="00E069CB" w:rsidRPr="00F00D36">
        <w:rPr>
          <w:rFonts w:ascii="IRBadr" w:hAnsi="IRBadr" w:cs="IRBadr"/>
          <w:sz w:val="28"/>
          <w:szCs w:val="28"/>
          <w:rtl/>
        </w:rPr>
        <w:t>.</w:t>
      </w:r>
    </w:p>
    <w:p w:rsidR="00574AFE" w:rsidRPr="007650CE" w:rsidRDefault="006D33DB" w:rsidP="00BB24FE">
      <w:pPr>
        <w:pStyle w:val="2"/>
        <w:jc w:val="lowKashida"/>
        <w:rPr>
          <w:rtl/>
        </w:rPr>
      </w:pPr>
      <w:bookmarkStart w:id="3" w:name="_Toc426871059"/>
      <w:r w:rsidRPr="007650CE">
        <w:rPr>
          <w:rtl/>
        </w:rPr>
        <w:t>امام حسن عس</w:t>
      </w:r>
      <w:r w:rsidRPr="007650CE">
        <w:rPr>
          <w:rFonts w:hint="cs"/>
          <w:rtl/>
        </w:rPr>
        <w:t>گ</w:t>
      </w:r>
      <w:r w:rsidR="00D876A5" w:rsidRPr="007650CE">
        <w:rPr>
          <w:rtl/>
        </w:rPr>
        <w:t>ری (ع) یازدهمین جانشین رسول خدا (ص)</w:t>
      </w:r>
      <w:bookmarkEnd w:id="3"/>
    </w:p>
    <w:p w:rsidR="00D876A5" w:rsidRPr="00F00D36" w:rsidRDefault="006D33DB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حضرت امام حسن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E069CB" w:rsidRPr="00F00D36">
        <w:rPr>
          <w:rFonts w:ascii="IRBadr" w:hAnsi="IRBadr" w:cs="IRBadr"/>
          <w:sz w:val="28"/>
          <w:szCs w:val="28"/>
          <w:rtl/>
        </w:rPr>
        <w:t>ری (ع) که از دیدگاه ما و به اعتقاد ما شیعیان یازدهمین جانشین رسول خدا (ص) است</w:t>
      </w:r>
      <w:r w:rsidR="00D876A5" w:rsidRPr="00F00D36">
        <w:rPr>
          <w:rFonts w:ascii="IRBadr" w:hAnsi="IRBadr" w:cs="IRBadr"/>
          <w:sz w:val="28"/>
          <w:szCs w:val="28"/>
          <w:rtl/>
        </w:rPr>
        <w:t>.</w:t>
      </w:r>
      <w:r w:rsidR="00E069CB" w:rsidRPr="00F00D36">
        <w:rPr>
          <w:rFonts w:ascii="IRBadr" w:hAnsi="IRBadr" w:cs="IRBadr"/>
          <w:sz w:val="28"/>
          <w:szCs w:val="28"/>
          <w:rtl/>
        </w:rPr>
        <w:t xml:space="preserve"> و پس از رسول خدا (ص) این </w:t>
      </w:r>
      <w:r w:rsidR="0059418C" w:rsidRPr="00F00D36">
        <w:rPr>
          <w:rFonts w:ascii="IRBadr" w:hAnsi="IRBadr" w:cs="IRBadr"/>
          <w:sz w:val="28"/>
          <w:szCs w:val="28"/>
          <w:rtl/>
        </w:rPr>
        <w:t>حلقهٔ</w:t>
      </w:r>
      <w:r w:rsidR="00E069CB" w:rsidRPr="00F00D36">
        <w:rPr>
          <w:rFonts w:ascii="IRBadr" w:hAnsi="IRBadr" w:cs="IRBadr"/>
          <w:sz w:val="28"/>
          <w:szCs w:val="28"/>
          <w:rtl/>
        </w:rPr>
        <w:t xml:space="preserve"> ولایت و امامت به شکل یک امانت الهی به </w:t>
      </w:r>
      <w:r w:rsidR="0059418C" w:rsidRPr="00F00D36">
        <w:rPr>
          <w:rFonts w:ascii="IRBadr" w:hAnsi="IRBadr" w:cs="IRBadr"/>
          <w:sz w:val="28"/>
          <w:szCs w:val="28"/>
          <w:rtl/>
        </w:rPr>
        <w:t>امیرالمؤمنین</w:t>
      </w:r>
      <w:r w:rsidR="00E069CB" w:rsidRPr="00F00D36">
        <w:rPr>
          <w:rFonts w:ascii="IRBadr" w:hAnsi="IRBadr" w:cs="IRBadr"/>
          <w:sz w:val="28"/>
          <w:szCs w:val="28"/>
          <w:rtl/>
        </w:rPr>
        <w:t xml:space="preserve"> (ع) سپرده شد و با وصیت رسول مکرم اسلام حضرت محمد بن عبدالله</w:t>
      </w:r>
      <w:r w:rsidR="00D876A5" w:rsidRPr="00F00D36">
        <w:rPr>
          <w:rFonts w:ascii="IRBadr" w:hAnsi="IRBadr" w:cs="IRBadr"/>
          <w:sz w:val="28"/>
          <w:szCs w:val="28"/>
          <w:rtl/>
        </w:rPr>
        <w:t xml:space="preserve"> (ص)</w:t>
      </w:r>
      <w:r w:rsidR="00E069CB" w:rsidRPr="00F00D36">
        <w:rPr>
          <w:rFonts w:ascii="IRBadr" w:hAnsi="IRBadr" w:cs="IRBadr"/>
          <w:sz w:val="28"/>
          <w:szCs w:val="28"/>
          <w:rtl/>
        </w:rPr>
        <w:t xml:space="preserve"> و از سوی خداوند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="00E069CB" w:rsidRPr="00F00D36">
        <w:rPr>
          <w:rFonts w:ascii="IRBadr" w:hAnsi="IRBadr" w:cs="IRBadr"/>
          <w:sz w:val="28"/>
          <w:szCs w:val="28"/>
          <w:rtl/>
        </w:rPr>
        <w:t xml:space="preserve"> این اولیای الهی یکی پس از دیگری </w:t>
      </w:r>
      <w:r w:rsidR="00487F68">
        <w:rPr>
          <w:rFonts w:ascii="IRBadr" w:hAnsi="IRBadr" w:cs="IRBadr"/>
          <w:sz w:val="28"/>
          <w:szCs w:val="28"/>
          <w:rtl/>
        </w:rPr>
        <w:t>تع</w:t>
      </w:r>
      <w:r w:rsidR="00487F68">
        <w:rPr>
          <w:rFonts w:ascii="IRBadr" w:hAnsi="IRBadr" w:cs="IRBadr" w:hint="cs"/>
          <w:sz w:val="28"/>
          <w:szCs w:val="28"/>
          <w:rtl/>
        </w:rPr>
        <w:t>یی</w:t>
      </w:r>
      <w:r w:rsidR="00487F68">
        <w:rPr>
          <w:rFonts w:ascii="IRBadr" w:hAnsi="IRBadr" w:cs="IRBadr" w:hint="eastAsia"/>
          <w:sz w:val="28"/>
          <w:szCs w:val="28"/>
          <w:rtl/>
        </w:rPr>
        <w:t>ن‌شده</w:t>
      </w:r>
      <w:r w:rsidR="00E069CB" w:rsidRPr="00F00D36">
        <w:rPr>
          <w:rFonts w:ascii="IRBadr" w:hAnsi="IRBadr" w:cs="IRBadr"/>
          <w:sz w:val="28"/>
          <w:szCs w:val="28"/>
          <w:rtl/>
        </w:rPr>
        <w:t xml:space="preserve"> بودند و هرگز مقام ولایت و امامت، زعامت و زمام داری که حق این سلسله پاک و نورانی بود چیز</w:t>
      </w:r>
      <w:r w:rsidR="00D149F7" w:rsidRPr="00F00D36">
        <w:rPr>
          <w:rFonts w:ascii="IRBadr" w:hAnsi="IRBadr" w:cs="IRBadr"/>
          <w:sz w:val="28"/>
          <w:szCs w:val="28"/>
          <w:rtl/>
        </w:rPr>
        <w:t xml:space="preserve">ی نبود که از </w:t>
      </w:r>
      <w:r w:rsidR="0059418C" w:rsidRPr="00F00D36">
        <w:rPr>
          <w:rFonts w:ascii="IRBadr" w:hAnsi="IRBadr" w:cs="IRBadr"/>
          <w:sz w:val="28"/>
          <w:szCs w:val="28"/>
          <w:rtl/>
        </w:rPr>
        <w:t>ناحیهٔ</w:t>
      </w:r>
      <w:r w:rsidR="00D149F7" w:rsidRPr="00F00D36">
        <w:rPr>
          <w:rFonts w:ascii="IRBadr" w:hAnsi="IRBadr" w:cs="IRBadr"/>
          <w:sz w:val="28"/>
          <w:szCs w:val="28"/>
          <w:rtl/>
        </w:rPr>
        <w:t xml:space="preserve"> خود رسول خدا (ص) </w:t>
      </w:r>
      <w:r w:rsidR="00487F68">
        <w:rPr>
          <w:rFonts w:ascii="IRBadr" w:hAnsi="IRBadr" w:cs="IRBadr"/>
          <w:sz w:val="28"/>
          <w:szCs w:val="28"/>
          <w:rtl/>
        </w:rPr>
        <w:t>ب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ان‌شده</w:t>
      </w:r>
      <w:r w:rsidR="00D149F7" w:rsidRPr="00F00D36">
        <w:rPr>
          <w:rFonts w:ascii="IRBadr" w:hAnsi="IRBadr" w:cs="IRBadr"/>
          <w:sz w:val="28"/>
          <w:szCs w:val="28"/>
          <w:rtl/>
        </w:rPr>
        <w:t xml:space="preserve"> باشد بلکه حقی بود الهی</w:t>
      </w:r>
      <w:r w:rsidR="00D876A5" w:rsidRPr="00F00D36">
        <w:rPr>
          <w:rFonts w:ascii="IRBadr" w:hAnsi="IRBadr" w:cs="IRBadr"/>
          <w:sz w:val="28"/>
          <w:szCs w:val="28"/>
          <w:rtl/>
        </w:rPr>
        <w:t>،</w:t>
      </w:r>
      <w:r w:rsidR="00D149F7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منصب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D149F7" w:rsidRPr="00F00D36">
        <w:rPr>
          <w:rFonts w:ascii="IRBadr" w:hAnsi="IRBadr" w:cs="IRBadr"/>
          <w:sz w:val="28"/>
          <w:szCs w:val="28"/>
          <w:rtl/>
        </w:rPr>
        <w:t xml:space="preserve"> بود خداوندی که از طریق رسول خدا (ص) به </w:t>
      </w:r>
      <w:r w:rsidR="0059418C" w:rsidRPr="00F00D36">
        <w:rPr>
          <w:rFonts w:ascii="IRBadr" w:hAnsi="IRBadr" w:cs="IRBadr"/>
          <w:sz w:val="28"/>
          <w:szCs w:val="28"/>
          <w:rtl/>
        </w:rPr>
        <w:t>امیرالمؤمنین</w:t>
      </w:r>
      <w:r w:rsidR="00D149F7" w:rsidRPr="00F00D36">
        <w:rPr>
          <w:rFonts w:ascii="IRBadr" w:hAnsi="IRBadr" w:cs="IRBadr"/>
          <w:sz w:val="28"/>
          <w:szCs w:val="28"/>
          <w:rtl/>
        </w:rPr>
        <w:t xml:space="preserve"> (ع) </w:t>
      </w:r>
      <w:r w:rsidR="00487F68">
        <w:rPr>
          <w:rFonts w:ascii="IRBadr" w:hAnsi="IRBadr" w:cs="IRBadr"/>
          <w:sz w:val="28"/>
          <w:szCs w:val="28"/>
          <w:rtl/>
        </w:rPr>
        <w:t>سپرده‌شده</w:t>
      </w:r>
      <w:r w:rsidR="00D149F7" w:rsidRPr="00F00D36">
        <w:rPr>
          <w:rFonts w:ascii="IRBadr" w:hAnsi="IRBadr" w:cs="IRBadr"/>
          <w:sz w:val="28"/>
          <w:szCs w:val="28"/>
          <w:rtl/>
        </w:rPr>
        <w:t xml:space="preserve"> بود</w:t>
      </w:r>
      <w:r w:rsidR="00D876A5" w:rsidRPr="00F00D36">
        <w:rPr>
          <w:rFonts w:ascii="IRBadr" w:hAnsi="IRBadr" w:cs="IRBadr"/>
          <w:sz w:val="28"/>
          <w:szCs w:val="28"/>
          <w:rtl/>
        </w:rPr>
        <w:t>.</w:t>
      </w:r>
    </w:p>
    <w:p w:rsidR="00D876A5" w:rsidRPr="00F00D36" w:rsidRDefault="00D149F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و این امان</w:t>
      </w:r>
      <w:r w:rsidR="00D876A5" w:rsidRPr="00F00D36">
        <w:rPr>
          <w:rFonts w:ascii="IRBadr" w:hAnsi="IRBadr" w:cs="IRBadr"/>
          <w:sz w:val="28"/>
          <w:szCs w:val="28"/>
          <w:rtl/>
        </w:rPr>
        <w:t>ت</w:t>
      </w:r>
      <w:r w:rsidR="008D102F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گران‌بها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ولایت و وامامت از سوی هر یک از این بزرگواران به جانشین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سپرده شد</w:t>
      </w:r>
      <w:r w:rsidR="00D876A5" w:rsidRPr="00F00D36">
        <w:rPr>
          <w:rFonts w:ascii="IRBadr" w:hAnsi="IRBadr" w:cs="IRBadr"/>
          <w:sz w:val="28"/>
          <w:szCs w:val="28"/>
          <w:rtl/>
        </w:rPr>
        <w:t>.</w:t>
      </w:r>
      <w:r w:rsidRPr="00F00D36">
        <w:rPr>
          <w:rFonts w:ascii="IRBadr" w:hAnsi="IRBadr" w:cs="IRBadr"/>
          <w:sz w:val="28"/>
          <w:szCs w:val="28"/>
          <w:rtl/>
        </w:rPr>
        <w:t xml:space="preserve"> تا به امام </w:t>
      </w:r>
      <w:r w:rsidR="008D102F">
        <w:rPr>
          <w:rFonts w:ascii="IRBadr" w:hAnsi="IRBadr" w:cs="IRBadr"/>
          <w:sz w:val="28"/>
          <w:szCs w:val="28"/>
          <w:rtl/>
        </w:rPr>
        <w:t>عسکر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="008D102F">
        <w:rPr>
          <w:rFonts w:ascii="IRBadr" w:hAnsi="IRBadr" w:cs="IRBadr"/>
          <w:sz w:val="28"/>
          <w:szCs w:val="28"/>
          <w:rtl/>
        </w:rPr>
        <w:t xml:space="preserve"> (</w:t>
      </w:r>
      <w:r w:rsidR="00D876A5" w:rsidRPr="00F00D36">
        <w:rPr>
          <w:rFonts w:ascii="IRBadr" w:hAnsi="IRBadr" w:cs="IRBadr"/>
          <w:sz w:val="28"/>
          <w:szCs w:val="28"/>
          <w:rtl/>
        </w:rPr>
        <w:t>ع)</w:t>
      </w:r>
      <w:r w:rsidR="008D102F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و </w:t>
      </w:r>
      <w:r w:rsidR="00487F68">
        <w:rPr>
          <w:rFonts w:ascii="IRBadr" w:hAnsi="IRBadr" w:cs="IRBadr"/>
          <w:sz w:val="28"/>
          <w:szCs w:val="28"/>
          <w:rtl/>
        </w:rPr>
        <w:t>درنها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ت</w:t>
      </w:r>
      <w:r w:rsidRPr="00F00D36">
        <w:rPr>
          <w:rFonts w:ascii="IRBadr" w:hAnsi="IRBadr" w:cs="IRBadr"/>
          <w:sz w:val="28"/>
          <w:szCs w:val="28"/>
          <w:rtl/>
        </w:rPr>
        <w:t xml:space="preserve"> به امام زمان (عج) رسید.</w:t>
      </w:r>
    </w:p>
    <w:p w:rsidR="00D876A5" w:rsidRPr="007650CE" w:rsidRDefault="008D102F" w:rsidP="00BB24FE">
      <w:pPr>
        <w:pStyle w:val="2"/>
        <w:jc w:val="lowKashida"/>
        <w:rPr>
          <w:rtl/>
        </w:rPr>
      </w:pPr>
      <w:bookmarkStart w:id="4" w:name="_Toc426871060"/>
      <w:r w:rsidRPr="007650CE">
        <w:rPr>
          <w:rtl/>
        </w:rPr>
        <w:lastRenderedPageBreak/>
        <w:t>دوره</w:t>
      </w:r>
      <w:r w:rsidR="00C50A45" w:rsidRPr="007650CE">
        <w:rPr>
          <w:rtl/>
        </w:rPr>
        <w:t xml:space="preserve"> امامت امام زمان (عج) </w:t>
      </w:r>
      <w:r w:rsidR="00487F68">
        <w:rPr>
          <w:rFonts w:hint="eastAsia"/>
          <w:rtl/>
        </w:rPr>
        <w:t>تاکنون</w:t>
      </w:r>
      <w:bookmarkEnd w:id="4"/>
    </w:p>
    <w:p w:rsidR="00900C6D" w:rsidRPr="00F00D36" w:rsidRDefault="00900C6D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</w:t>
      </w:r>
      <w:r w:rsidR="00487F68">
        <w:rPr>
          <w:rFonts w:ascii="IRBadr" w:hAnsi="IRBadr" w:cs="IRBadr"/>
          <w:sz w:val="28"/>
          <w:szCs w:val="28"/>
          <w:rtl/>
        </w:rPr>
        <w:t>درواقع</w:t>
      </w:r>
      <w:r w:rsidRPr="00F00D36">
        <w:rPr>
          <w:rFonts w:ascii="IRBadr" w:hAnsi="IRBadr" w:cs="IRBadr"/>
          <w:sz w:val="28"/>
          <w:szCs w:val="28"/>
          <w:rtl/>
        </w:rPr>
        <w:t xml:space="preserve"> امروز</w:t>
      </w:r>
      <w:r w:rsidR="00392685" w:rsidRPr="00F00D36">
        <w:rPr>
          <w:rFonts w:ascii="IRBadr" w:hAnsi="IRBadr" w:cs="IRBadr"/>
          <w:sz w:val="28"/>
          <w:szCs w:val="28"/>
          <w:rtl/>
        </w:rPr>
        <w:t xml:space="preserve"> سالروز وقتی است که این امامت و </w:t>
      </w:r>
      <w:r w:rsidR="0059418C" w:rsidRPr="00F00D36">
        <w:rPr>
          <w:rFonts w:ascii="IRBadr" w:hAnsi="IRBadr" w:cs="IRBadr"/>
          <w:sz w:val="28"/>
          <w:szCs w:val="28"/>
          <w:rtl/>
        </w:rPr>
        <w:t>ودیعهٔ</w:t>
      </w:r>
      <w:r w:rsidR="00392685" w:rsidRPr="00F00D36">
        <w:rPr>
          <w:rFonts w:ascii="IRBadr" w:hAnsi="IRBadr" w:cs="IRBadr"/>
          <w:sz w:val="28"/>
          <w:szCs w:val="28"/>
          <w:rtl/>
        </w:rPr>
        <w:t xml:space="preserve"> خدا از سوی امام حسن عسکری (ع) به فرزند بزرگوارشان و خلف منتظر ایشان سپرده شد. و از آن زمان و </w:t>
      </w:r>
      <w:r w:rsidR="00487F68">
        <w:rPr>
          <w:rFonts w:ascii="IRBadr" w:hAnsi="IRBadr" w:cs="IRBadr"/>
          <w:sz w:val="28"/>
          <w:szCs w:val="28"/>
          <w:rtl/>
        </w:rPr>
        <w:t>درواقع</w:t>
      </w:r>
      <w:r w:rsidR="00392685" w:rsidRPr="00F00D36">
        <w:rPr>
          <w:rFonts w:ascii="IRBadr" w:hAnsi="IRBadr" w:cs="IRBadr"/>
          <w:sz w:val="28"/>
          <w:szCs w:val="28"/>
          <w:rtl/>
        </w:rPr>
        <w:t xml:space="preserve"> طول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="00392685" w:rsidRPr="00F00D36">
        <w:rPr>
          <w:rFonts w:ascii="IRBadr" w:hAnsi="IRBadr" w:cs="IRBadr"/>
          <w:sz w:val="28"/>
          <w:szCs w:val="28"/>
          <w:rtl/>
        </w:rPr>
        <w:t xml:space="preserve"> امامت امام زمان (عج) حدود 1159 سال قمری </w:t>
      </w:r>
      <w:r w:rsidR="00487F68">
        <w:rPr>
          <w:rFonts w:ascii="IRBadr" w:hAnsi="IRBadr" w:cs="IRBadr"/>
          <w:sz w:val="28"/>
          <w:szCs w:val="28"/>
          <w:rtl/>
        </w:rPr>
        <w:t>تاکنون</w:t>
      </w:r>
      <w:r w:rsidR="00392685" w:rsidRPr="00F00D36">
        <w:rPr>
          <w:rFonts w:ascii="IRBadr" w:hAnsi="IRBadr" w:cs="IRBadr"/>
          <w:sz w:val="28"/>
          <w:szCs w:val="28"/>
          <w:rtl/>
        </w:rPr>
        <w:t xml:space="preserve"> است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900C6D" w:rsidRPr="00F00D36" w:rsidRDefault="00392685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یعنی از </w:t>
      </w:r>
      <w:r w:rsidR="0059418C" w:rsidRPr="00F00D36">
        <w:rPr>
          <w:rFonts w:ascii="IRBadr" w:hAnsi="IRBadr" w:cs="IRBadr"/>
          <w:sz w:val="28"/>
          <w:szCs w:val="28"/>
          <w:rtl/>
        </w:rPr>
        <w:t>سنهٔ</w:t>
      </w:r>
      <w:r w:rsidRPr="00F00D36">
        <w:rPr>
          <w:rFonts w:ascii="IRBadr" w:hAnsi="IRBadr" w:cs="IRBadr"/>
          <w:sz w:val="28"/>
          <w:szCs w:val="28"/>
          <w:rtl/>
        </w:rPr>
        <w:t xml:space="preserve"> 260 که شهادت امام عسکری (ع) بود تا امروز بر حساب </w:t>
      </w:r>
      <w:r w:rsidR="0059418C" w:rsidRPr="00F00D36">
        <w:rPr>
          <w:rFonts w:ascii="IRBadr" w:hAnsi="IRBadr" w:cs="IRBadr"/>
          <w:sz w:val="28"/>
          <w:szCs w:val="28"/>
          <w:rtl/>
        </w:rPr>
        <w:t>سنهٔ</w:t>
      </w:r>
      <w:r w:rsidRPr="00F00D36">
        <w:rPr>
          <w:rFonts w:ascii="IRBadr" w:hAnsi="IRBadr" w:cs="IRBadr"/>
          <w:sz w:val="28"/>
          <w:szCs w:val="28"/>
          <w:rtl/>
        </w:rPr>
        <w:t xml:space="preserve"> قمری 1159 سال از امامت حضرت </w:t>
      </w:r>
      <w:r w:rsidR="00487F68">
        <w:rPr>
          <w:rFonts w:ascii="IRBadr" w:hAnsi="IRBadr" w:cs="IRBadr"/>
          <w:sz w:val="28"/>
          <w:szCs w:val="28"/>
          <w:rtl/>
        </w:rPr>
        <w:t>بق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ة‌الله</w:t>
      </w:r>
      <w:r w:rsidRPr="00F00D36">
        <w:rPr>
          <w:rFonts w:ascii="IRBadr" w:hAnsi="IRBadr" w:cs="IRBadr"/>
          <w:sz w:val="28"/>
          <w:szCs w:val="28"/>
          <w:rtl/>
        </w:rPr>
        <w:t xml:space="preserve"> و امام منتظر ما </w:t>
      </w:r>
      <w:r w:rsidR="0059418C" w:rsidRPr="00F00D36">
        <w:rPr>
          <w:rFonts w:ascii="IRBadr" w:hAnsi="IRBadr" w:cs="IRBadr"/>
          <w:sz w:val="28"/>
          <w:szCs w:val="28"/>
          <w:rtl/>
        </w:rPr>
        <w:t>می‌گذرد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C50A45" w:rsidRPr="007650CE" w:rsidRDefault="006D33DB" w:rsidP="00BB24FE">
      <w:pPr>
        <w:pStyle w:val="2"/>
        <w:jc w:val="lowKashida"/>
        <w:rPr>
          <w:rtl/>
        </w:rPr>
      </w:pPr>
      <w:bookmarkStart w:id="5" w:name="_Toc426871061"/>
      <w:r w:rsidRPr="007650CE">
        <w:rPr>
          <w:rtl/>
        </w:rPr>
        <w:t>القاب امام حسن عس</w:t>
      </w:r>
      <w:r w:rsidRPr="007650CE">
        <w:rPr>
          <w:rFonts w:hint="cs"/>
          <w:rtl/>
        </w:rPr>
        <w:t>گ</w:t>
      </w:r>
      <w:r w:rsidR="00C50A45" w:rsidRPr="007650CE">
        <w:rPr>
          <w:rtl/>
        </w:rPr>
        <w:t>ری (ع)</w:t>
      </w:r>
      <w:bookmarkEnd w:id="5"/>
    </w:p>
    <w:p w:rsidR="00E72EED" w:rsidRPr="00F00D36" w:rsidRDefault="006D33DB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امام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392685" w:rsidRPr="00F00D36">
        <w:rPr>
          <w:rFonts w:ascii="IRBadr" w:hAnsi="IRBadr" w:cs="IRBadr"/>
          <w:sz w:val="28"/>
          <w:szCs w:val="28"/>
          <w:rtl/>
        </w:rPr>
        <w:t xml:space="preserve">ری (ع) که نامشان حسن بود و القابی هم برای حضرت </w:t>
      </w:r>
      <w:r w:rsidR="00487F68">
        <w:rPr>
          <w:rFonts w:ascii="IRBadr" w:hAnsi="IRBadr" w:cs="IRBadr"/>
          <w:sz w:val="28"/>
          <w:szCs w:val="28"/>
          <w:rtl/>
        </w:rPr>
        <w:t>ذکرشده</w:t>
      </w:r>
      <w:r w:rsidR="00392685" w:rsidRPr="00F00D36">
        <w:rPr>
          <w:rFonts w:ascii="IRBadr" w:hAnsi="IRBadr" w:cs="IRBadr"/>
          <w:sz w:val="28"/>
          <w:szCs w:val="28"/>
          <w:rtl/>
        </w:rPr>
        <w:t xml:space="preserve"> که مشهورتری</w:t>
      </w:r>
      <w:r w:rsidR="00C50A45" w:rsidRPr="00F00D36">
        <w:rPr>
          <w:rFonts w:ascii="IRBadr" w:hAnsi="IRBadr" w:cs="IRBadr"/>
          <w:sz w:val="28"/>
          <w:szCs w:val="28"/>
          <w:rtl/>
        </w:rPr>
        <w:t>ن</w:t>
      </w:r>
      <w:r>
        <w:rPr>
          <w:rFonts w:ascii="IRBadr" w:hAnsi="IRBadr" w:cs="IRBadr"/>
          <w:sz w:val="28"/>
          <w:szCs w:val="28"/>
          <w:rtl/>
        </w:rPr>
        <w:t xml:space="preserve"> آن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392685" w:rsidRPr="00F00D36">
        <w:rPr>
          <w:rFonts w:ascii="IRBadr" w:hAnsi="IRBadr" w:cs="IRBadr"/>
          <w:sz w:val="28"/>
          <w:szCs w:val="28"/>
          <w:rtl/>
        </w:rPr>
        <w:t>ری،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سراج</w:t>
      </w:r>
      <w:r w:rsidR="00E149D7" w:rsidRPr="00F00D36">
        <w:rPr>
          <w:rFonts w:ascii="IRBadr" w:hAnsi="IRBadr" w:cs="IRBadr"/>
          <w:sz w:val="28"/>
          <w:szCs w:val="28"/>
          <w:rtl/>
        </w:rPr>
        <w:t>، هادی و ده</w:t>
      </w:r>
      <w:r w:rsidR="00C50A45" w:rsidRPr="00F00D36">
        <w:rPr>
          <w:rFonts w:ascii="IRBadr" w:hAnsi="IRBadr" w:cs="IRBadr"/>
          <w:sz w:val="28"/>
          <w:szCs w:val="28"/>
          <w:rtl/>
        </w:rPr>
        <w:t>،</w:t>
      </w:r>
      <w:r w:rsidR="00E149D7" w:rsidRPr="00F00D36">
        <w:rPr>
          <w:rFonts w:ascii="IRBadr" w:hAnsi="IRBadr" w:cs="IRBadr"/>
          <w:sz w:val="28"/>
          <w:szCs w:val="28"/>
          <w:rtl/>
        </w:rPr>
        <w:t xml:space="preserve"> یازده لقب </w:t>
      </w:r>
      <w:r w:rsidR="00E72EED" w:rsidRPr="00F00D36">
        <w:rPr>
          <w:rFonts w:ascii="IRBadr" w:hAnsi="IRBadr" w:cs="IRBadr"/>
          <w:sz w:val="28"/>
          <w:szCs w:val="28"/>
          <w:rtl/>
        </w:rPr>
        <w:t>دیگر برای ایشان</w:t>
      </w:r>
      <w:r w:rsidR="008D102F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ذکرشده</w:t>
      </w:r>
      <w:r w:rsidR="00E149D7" w:rsidRPr="00F00D36">
        <w:rPr>
          <w:rFonts w:ascii="IRBadr" w:hAnsi="IRBadr" w:cs="IRBadr"/>
          <w:sz w:val="28"/>
          <w:szCs w:val="28"/>
          <w:rtl/>
        </w:rPr>
        <w:t xml:space="preserve"> که از همه مشهورتر همان لقب عسکری است که پدر بزرگوارشان امام هادی (ع) و ایشان حضر</w:t>
      </w:r>
      <w:r>
        <w:rPr>
          <w:rFonts w:ascii="IRBadr" w:hAnsi="IRBadr" w:cs="IRBadr"/>
          <w:sz w:val="28"/>
          <w:szCs w:val="28"/>
          <w:rtl/>
        </w:rPr>
        <w:t>ت امام حسن (ع) هر دو ملقب به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E149D7" w:rsidRPr="00F00D36">
        <w:rPr>
          <w:rFonts w:ascii="IRBadr" w:hAnsi="IRBadr" w:cs="IRBadr"/>
          <w:sz w:val="28"/>
          <w:szCs w:val="28"/>
          <w:rtl/>
        </w:rPr>
        <w:t>ری هستند.</w:t>
      </w:r>
    </w:p>
    <w:p w:rsidR="00E72EED" w:rsidRPr="00F00D36" w:rsidRDefault="00E149D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از این دو امام بزرگوار امام دهم و یازدهم تعبیر به عسکریین </w:t>
      </w:r>
      <w:r w:rsidR="0059418C" w:rsidRPr="00F00D36">
        <w:rPr>
          <w:rFonts w:ascii="IRBadr" w:hAnsi="IRBadr" w:cs="IRBadr"/>
          <w:sz w:val="28"/>
          <w:szCs w:val="28"/>
          <w:rtl/>
        </w:rPr>
        <w:t>می‌شود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E72EED" w:rsidRPr="00F00D36" w:rsidRDefault="006D33DB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دو امامی که هر دو به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E149D7" w:rsidRPr="00F00D36">
        <w:rPr>
          <w:rFonts w:ascii="IRBadr" w:hAnsi="IRBadr" w:cs="IRBadr"/>
          <w:sz w:val="28"/>
          <w:szCs w:val="28"/>
          <w:rtl/>
        </w:rPr>
        <w:t>ری نامیده شده بودند.</w:t>
      </w:r>
    </w:p>
    <w:p w:rsidR="00E72EED" w:rsidRPr="007650CE" w:rsidRDefault="008D102F" w:rsidP="00BB24FE">
      <w:pPr>
        <w:pStyle w:val="2"/>
        <w:jc w:val="lowKashida"/>
        <w:rPr>
          <w:rtl/>
        </w:rPr>
      </w:pPr>
      <w:bookmarkStart w:id="6" w:name="_Toc426871062"/>
      <w:r w:rsidRPr="007650CE">
        <w:rPr>
          <w:rtl/>
        </w:rPr>
        <w:t>کن</w:t>
      </w:r>
      <w:r w:rsidRPr="007650CE">
        <w:rPr>
          <w:rFonts w:hint="cs"/>
          <w:rtl/>
        </w:rPr>
        <w:t>ی</w:t>
      </w:r>
      <w:r w:rsidRPr="007650CE">
        <w:rPr>
          <w:rFonts w:hint="eastAsia"/>
          <w:rtl/>
        </w:rPr>
        <w:t>ه</w:t>
      </w:r>
      <w:r w:rsidR="00E72EED" w:rsidRPr="007650CE">
        <w:rPr>
          <w:rtl/>
        </w:rPr>
        <w:t xml:space="preserve"> بن الرضا (ع)</w:t>
      </w:r>
      <w:bookmarkEnd w:id="6"/>
    </w:p>
    <w:p w:rsidR="00E72EED" w:rsidRPr="00F00D36" w:rsidRDefault="00E149D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این بزرگواران در </w:t>
      </w:r>
      <w:r w:rsidR="00487F68">
        <w:rPr>
          <w:rFonts w:ascii="IRBadr" w:hAnsi="IRBadr" w:cs="IRBadr"/>
          <w:sz w:val="28"/>
          <w:szCs w:val="28"/>
          <w:rtl/>
        </w:rPr>
        <w:t>لشکرگاه</w:t>
      </w:r>
      <w:r w:rsidRPr="00F00D36">
        <w:rPr>
          <w:rFonts w:ascii="IRBadr" w:hAnsi="IRBadr" w:cs="IRBadr"/>
          <w:sz w:val="28"/>
          <w:szCs w:val="28"/>
          <w:rtl/>
        </w:rPr>
        <w:t xml:space="preserve"> و تحت </w:t>
      </w:r>
      <w:r w:rsidR="0059418C" w:rsidRPr="00F00D36">
        <w:rPr>
          <w:rFonts w:ascii="IRBadr" w:hAnsi="IRBadr" w:cs="IRBadr"/>
          <w:sz w:val="28"/>
          <w:szCs w:val="28"/>
          <w:rtl/>
        </w:rPr>
        <w:t>محاصرهٔ</w:t>
      </w:r>
      <w:r w:rsidRPr="00F00D36">
        <w:rPr>
          <w:rFonts w:ascii="IRBadr" w:hAnsi="IRBadr" w:cs="IRBadr"/>
          <w:sz w:val="28"/>
          <w:szCs w:val="28"/>
          <w:rtl/>
        </w:rPr>
        <w:t xml:space="preserve"> خلفای جور </w:t>
      </w:r>
      <w:r w:rsidR="00487F68">
        <w:rPr>
          <w:rFonts w:ascii="IRBadr" w:hAnsi="IRBadr" w:cs="IRBadr"/>
          <w:sz w:val="28"/>
          <w:szCs w:val="28"/>
          <w:rtl/>
        </w:rPr>
        <w:t>بن</w:t>
      </w:r>
      <w:r w:rsidR="00487F68">
        <w:rPr>
          <w:rFonts w:ascii="IRBadr" w:hAnsi="IRBadr" w:cs="IRBadr" w:hint="cs"/>
          <w:sz w:val="28"/>
          <w:szCs w:val="28"/>
          <w:rtl/>
        </w:rPr>
        <w:t>ی‌</w:t>
      </w:r>
      <w:r w:rsidR="00487F68">
        <w:rPr>
          <w:rFonts w:ascii="IRBadr" w:hAnsi="IRBadr" w:cs="IRBadr" w:hint="eastAsia"/>
          <w:sz w:val="28"/>
          <w:szCs w:val="28"/>
          <w:rtl/>
        </w:rPr>
        <w:t>عباس</w:t>
      </w:r>
      <w:r w:rsidRPr="00F00D36">
        <w:rPr>
          <w:rFonts w:ascii="IRBadr" w:hAnsi="IRBadr" w:cs="IRBadr"/>
          <w:sz w:val="28"/>
          <w:szCs w:val="28"/>
          <w:rtl/>
        </w:rPr>
        <w:t xml:space="preserve"> زندگی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می‌کردند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E72EED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کنیهٔ</w:t>
      </w:r>
      <w:r w:rsidR="00E149D7" w:rsidRPr="00F00D36">
        <w:rPr>
          <w:rFonts w:ascii="IRBadr" w:hAnsi="IRBadr" w:cs="IRBadr"/>
          <w:sz w:val="28"/>
          <w:szCs w:val="28"/>
          <w:rtl/>
        </w:rPr>
        <w:t xml:space="preserve"> ایشان در آن زمان بن الرضا بوده است. بعد از امام رضا (ع) این سه امام بزرگوار بعدی، امام جو</w:t>
      </w:r>
      <w:r w:rsidR="006D33DB">
        <w:rPr>
          <w:rFonts w:ascii="IRBadr" w:hAnsi="IRBadr" w:cs="IRBadr"/>
          <w:sz w:val="28"/>
          <w:szCs w:val="28"/>
          <w:rtl/>
        </w:rPr>
        <w:t>اد (ع)، امام هادی (ع) و امام عس</w:t>
      </w:r>
      <w:r w:rsidR="006D33DB">
        <w:rPr>
          <w:rFonts w:ascii="IRBadr" w:hAnsi="IRBadr" w:cs="IRBadr" w:hint="cs"/>
          <w:sz w:val="28"/>
          <w:szCs w:val="28"/>
          <w:rtl/>
        </w:rPr>
        <w:t>گ</w:t>
      </w:r>
      <w:r w:rsidR="00E149D7" w:rsidRPr="00F00D36">
        <w:rPr>
          <w:rFonts w:ascii="IRBadr" w:hAnsi="IRBadr" w:cs="IRBadr"/>
          <w:sz w:val="28"/>
          <w:szCs w:val="28"/>
          <w:rtl/>
        </w:rPr>
        <w:t xml:space="preserve">ری (ع) هر سه به </w:t>
      </w:r>
      <w:r w:rsidRPr="00F00D36">
        <w:rPr>
          <w:rFonts w:ascii="IRBadr" w:hAnsi="IRBadr" w:cs="IRBadr"/>
          <w:sz w:val="28"/>
          <w:szCs w:val="28"/>
          <w:rtl/>
        </w:rPr>
        <w:t>کنیهٔ</w:t>
      </w:r>
      <w:r w:rsidR="00E149D7" w:rsidRPr="00F00D36">
        <w:rPr>
          <w:rFonts w:ascii="IRBadr" w:hAnsi="IRBadr" w:cs="IRBadr"/>
          <w:sz w:val="28"/>
          <w:szCs w:val="28"/>
          <w:rtl/>
        </w:rPr>
        <w:t xml:space="preserve"> بن الرضا نامیده </w:t>
      </w:r>
      <w:r w:rsidRPr="00F00D36">
        <w:rPr>
          <w:rFonts w:ascii="IRBadr" w:hAnsi="IRBadr" w:cs="IRBadr"/>
          <w:sz w:val="28"/>
          <w:szCs w:val="28"/>
          <w:rtl/>
        </w:rPr>
        <w:t>می‌شدند</w:t>
      </w:r>
      <w:r w:rsidR="00E72EED" w:rsidRPr="00F00D36">
        <w:rPr>
          <w:rFonts w:ascii="IRBadr" w:hAnsi="IRBadr" w:cs="IRBadr"/>
          <w:sz w:val="28"/>
          <w:szCs w:val="28"/>
          <w:rtl/>
        </w:rPr>
        <w:t>.</w:t>
      </w:r>
    </w:p>
    <w:p w:rsidR="00987A99" w:rsidRPr="00F00D36" w:rsidRDefault="00E149D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چون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Pr="00F00D36">
        <w:rPr>
          <w:rFonts w:ascii="IRBadr" w:hAnsi="IRBadr" w:cs="IRBadr"/>
          <w:sz w:val="28"/>
          <w:szCs w:val="28"/>
          <w:rtl/>
        </w:rPr>
        <w:t xml:space="preserve"> امام رضا (ع) یک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Pr="00F00D36">
        <w:rPr>
          <w:rFonts w:ascii="IRBadr" w:hAnsi="IRBadr" w:cs="IRBadr"/>
          <w:sz w:val="28"/>
          <w:szCs w:val="28"/>
          <w:rtl/>
        </w:rPr>
        <w:t xml:space="preserve"> بسیار </w:t>
      </w:r>
      <w:r w:rsidR="00487F68">
        <w:rPr>
          <w:rFonts w:ascii="IRBadr" w:hAnsi="IRBadr" w:cs="IRBadr"/>
          <w:sz w:val="28"/>
          <w:szCs w:val="28"/>
          <w:rtl/>
        </w:rPr>
        <w:t>پرشکوه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بود.</w:t>
      </w:r>
    </w:p>
    <w:p w:rsidR="00987A99" w:rsidRPr="00F00D36" w:rsidRDefault="00E149D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آن </w:t>
      </w:r>
      <w:r w:rsidR="00487F68">
        <w:rPr>
          <w:rFonts w:ascii="IRBadr" w:hAnsi="IRBadr" w:cs="IRBadr"/>
          <w:sz w:val="28"/>
          <w:szCs w:val="28"/>
          <w:rtl/>
        </w:rPr>
        <w:t>ولا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ت‌عهد</w:t>
      </w:r>
      <w:r w:rsidR="00A225DC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ظاهری شهرت امامت را در جامعه ان</w:t>
      </w:r>
      <w:r w:rsidR="00987A99" w:rsidRPr="00F00D36">
        <w:rPr>
          <w:rFonts w:ascii="IRBadr" w:hAnsi="IRBadr" w:cs="IRBadr"/>
          <w:sz w:val="28"/>
          <w:szCs w:val="28"/>
          <w:rtl/>
        </w:rPr>
        <w:t>تشار داد و امام رضا (ع)</w:t>
      </w:r>
      <w:r w:rsidR="008D102F">
        <w:rPr>
          <w:rFonts w:ascii="IRBadr" w:hAnsi="IRBadr" w:cs="IRBadr"/>
          <w:sz w:val="28"/>
          <w:szCs w:val="28"/>
          <w:rtl/>
        </w:rPr>
        <w:t xml:space="preserve"> </w:t>
      </w:r>
      <w:r w:rsidR="00987A99" w:rsidRPr="00F00D36">
        <w:rPr>
          <w:rFonts w:ascii="IRBadr" w:hAnsi="IRBadr" w:cs="IRBadr"/>
          <w:sz w:val="28"/>
          <w:szCs w:val="28"/>
          <w:rtl/>
        </w:rPr>
        <w:t xml:space="preserve">در میان ائمه (ع) </w:t>
      </w:r>
      <w:r w:rsidR="00487F68">
        <w:rPr>
          <w:rFonts w:ascii="IRBadr" w:hAnsi="IRBadr" w:cs="IRBadr"/>
          <w:sz w:val="28"/>
          <w:szCs w:val="28"/>
          <w:rtl/>
        </w:rPr>
        <w:t>شناخته‌شده‌تر</w:t>
      </w:r>
      <w:r w:rsidRPr="00F00D36">
        <w:rPr>
          <w:rFonts w:ascii="IRBadr" w:hAnsi="IRBadr" w:cs="IRBadr"/>
          <w:sz w:val="28"/>
          <w:szCs w:val="28"/>
          <w:rtl/>
        </w:rPr>
        <w:t xml:space="preserve"> و بیشتر در آفاق آن زمان و </w:t>
      </w:r>
      <w:r w:rsidR="0059418C" w:rsidRPr="00F00D36">
        <w:rPr>
          <w:rFonts w:ascii="IRBadr" w:hAnsi="IRBadr" w:cs="IRBadr"/>
          <w:sz w:val="28"/>
          <w:szCs w:val="28"/>
          <w:rtl/>
        </w:rPr>
        <w:t>جامعهٔ</w:t>
      </w:r>
      <w:r w:rsidRPr="00F00D36">
        <w:rPr>
          <w:rFonts w:ascii="IRBadr" w:hAnsi="IRBadr" w:cs="IRBadr"/>
          <w:sz w:val="28"/>
          <w:szCs w:val="28"/>
          <w:rtl/>
        </w:rPr>
        <w:t xml:space="preserve"> آن روز مشهور بودند.</w:t>
      </w:r>
    </w:p>
    <w:p w:rsidR="00E72EED" w:rsidRPr="00F00D36" w:rsidRDefault="00487F6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ازا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ن‌جهت</w:t>
      </w:r>
      <w:r w:rsidR="00E149D7" w:rsidRPr="00F00D36">
        <w:rPr>
          <w:rFonts w:ascii="IRBadr" w:hAnsi="IRBadr" w:cs="IRBadr"/>
          <w:sz w:val="28"/>
          <w:szCs w:val="28"/>
          <w:rtl/>
        </w:rPr>
        <w:t xml:space="preserve"> است که فرزندان ایشان هم امام جواد (ع) و هم امام هادی (ع) و هم امام عسکری (ع) هر سه به بن الرضا کنیه </w:t>
      </w:r>
      <w:r>
        <w:rPr>
          <w:rFonts w:ascii="IRBadr" w:hAnsi="IRBadr" w:cs="IRBadr"/>
          <w:sz w:val="28"/>
          <w:szCs w:val="28"/>
          <w:rtl/>
        </w:rPr>
        <w:t>داده‌شده</w:t>
      </w:r>
      <w:r w:rsidR="00E149D7" w:rsidRPr="00F00D36">
        <w:rPr>
          <w:rFonts w:ascii="IRBadr" w:hAnsi="IRBadr" w:cs="IRBadr"/>
          <w:sz w:val="28"/>
          <w:szCs w:val="28"/>
          <w:rtl/>
        </w:rPr>
        <w:t xml:space="preserve"> بودند.</w:t>
      </w:r>
    </w:p>
    <w:p w:rsidR="00987A99" w:rsidRPr="007650CE" w:rsidRDefault="006D33DB" w:rsidP="00BB24FE">
      <w:pPr>
        <w:pStyle w:val="2"/>
        <w:jc w:val="lowKashida"/>
        <w:rPr>
          <w:rtl/>
        </w:rPr>
      </w:pPr>
      <w:bookmarkStart w:id="7" w:name="_Toc426871063"/>
      <w:r w:rsidRPr="007650CE">
        <w:rPr>
          <w:rtl/>
        </w:rPr>
        <w:t>مادر امام حسن عس</w:t>
      </w:r>
      <w:r w:rsidRPr="007650CE">
        <w:rPr>
          <w:rFonts w:hint="cs"/>
          <w:rtl/>
        </w:rPr>
        <w:t>گ</w:t>
      </w:r>
      <w:r w:rsidR="00987A99" w:rsidRPr="007650CE">
        <w:rPr>
          <w:rtl/>
        </w:rPr>
        <w:t>ری (ع)</w:t>
      </w:r>
      <w:bookmarkEnd w:id="7"/>
    </w:p>
    <w:p w:rsidR="00987A99" w:rsidRPr="00F00D36" w:rsidRDefault="00E149D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مادر این امام هم مثل چند امام دیگر از کنیزانی بود که امام هادی (ع) آن را خریده بود</w:t>
      </w:r>
      <w:r w:rsidR="00987A99" w:rsidRPr="00F00D36">
        <w:rPr>
          <w:rFonts w:ascii="IRBadr" w:hAnsi="IRBadr" w:cs="IRBadr"/>
          <w:sz w:val="28"/>
          <w:szCs w:val="28"/>
          <w:rtl/>
        </w:rPr>
        <w:t>.</w:t>
      </w:r>
    </w:p>
    <w:p w:rsidR="00822677" w:rsidRPr="00F00D36" w:rsidRDefault="00E149D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منتها از کنیزهایی بود که دا</w:t>
      </w:r>
      <w:r w:rsidR="00822677" w:rsidRPr="00F00D36">
        <w:rPr>
          <w:rFonts w:ascii="IRBadr" w:hAnsi="IRBadr" w:cs="IRBadr"/>
          <w:sz w:val="28"/>
          <w:szCs w:val="28"/>
          <w:rtl/>
        </w:rPr>
        <w:t>رای علم و مقام معنوی والایی بود.</w:t>
      </w:r>
      <w:r w:rsidRPr="00F00D36">
        <w:rPr>
          <w:rFonts w:ascii="IRBadr" w:hAnsi="IRBadr" w:cs="IRBadr"/>
          <w:sz w:val="28"/>
          <w:szCs w:val="28"/>
          <w:rtl/>
        </w:rPr>
        <w:t xml:space="preserve"> گرچه </w:t>
      </w:r>
      <w:r w:rsidR="00487F68">
        <w:rPr>
          <w:rFonts w:ascii="IRBadr" w:hAnsi="IRBadr" w:cs="IRBadr"/>
          <w:sz w:val="28"/>
          <w:szCs w:val="28"/>
          <w:rtl/>
        </w:rPr>
        <w:t>به‌ظاهر</w:t>
      </w:r>
      <w:r w:rsidRPr="00F00D36">
        <w:rPr>
          <w:rFonts w:ascii="IRBadr" w:hAnsi="IRBadr" w:cs="IRBadr"/>
          <w:sz w:val="28"/>
          <w:szCs w:val="28"/>
          <w:rtl/>
        </w:rPr>
        <w:t xml:space="preserve"> یک کنیز </w:t>
      </w:r>
      <w:r w:rsidR="00487F68">
        <w:rPr>
          <w:rFonts w:ascii="IRBadr" w:hAnsi="IRBadr" w:cs="IRBadr"/>
          <w:sz w:val="28"/>
          <w:szCs w:val="28"/>
          <w:rtl/>
        </w:rPr>
        <w:t>آزادشده</w:t>
      </w:r>
      <w:r w:rsidRPr="00F00D36">
        <w:rPr>
          <w:rFonts w:ascii="IRBadr" w:hAnsi="IRBadr" w:cs="IRBadr"/>
          <w:sz w:val="28"/>
          <w:szCs w:val="28"/>
          <w:rtl/>
        </w:rPr>
        <w:t xml:space="preserve"> بود کما اینکه مادر چند امام دیگر هم به همین شکل و نحو است.</w:t>
      </w:r>
    </w:p>
    <w:p w:rsidR="00822677" w:rsidRPr="00F00D36" w:rsidRDefault="006D33DB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مادر امام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E149D7" w:rsidRPr="00F00D36">
        <w:rPr>
          <w:rFonts w:ascii="IRBadr" w:hAnsi="IRBadr" w:cs="IRBadr"/>
          <w:sz w:val="28"/>
          <w:szCs w:val="28"/>
          <w:rtl/>
        </w:rPr>
        <w:t xml:space="preserve">ری (ع) </w:t>
      </w:r>
      <w:r w:rsidR="00487F68">
        <w:rPr>
          <w:rFonts w:ascii="IRBadr" w:hAnsi="IRBadr" w:cs="IRBadr"/>
          <w:sz w:val="28"/>
          <w:szCs w:val="28"/>
          <w:rtl/>
        </w:rPr>
        <w:t>هم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ن‌طور</w:t>
      </w:r>
      <w:r w:rsidR="00E149D7" w:rsidRPr="00F00D36">
        <w:rPr>
          <w:rFonts w:ascii="IRBadr" w:hAnsi="IRBadr" w:cs="IRBadr"/>
          <w:sz w:val="28"/>
          <w:szCs w:val="28"/>
          <w:rtl/>
        </w:rPr>
        <w:t xml:space="preserve"> که اسماء آن حدیثه، سوسن و چند نام برای آن آمده که در کتب </w:t>
      </w:r>
      <w:r w:rsidR="00487F68">
        <w:rPr>
          <w:rFonts w:ascii="IRBadr" w:hAnsi="IRBadr" w:cs="IRBadr"/>
          <w:sz w:val="28"/>
          <w:szCs w:val="28"/>
          <w:rtl/>
        </w:rPr>
        <w:t>ذکرشده</w:t>
      </w:r>
      <w:r w:rsidR="00E149D7" w:rsidRPr="00F00D36">
        <w:rPr>
          <w:rFonts w:ascii="IRBadr" w:hAnsi="IRBadr" w:cs="IRBadr"/>
          <w:sz w:val="28"/>
          <w:szCs w:val="28"/>
          <w:rtl/>
        </w:rPr>
        <w:t xml:space="preserve"> است.</w:t>
      </w:r>
    </w:p>
    <w:p w:rsidR="00822677" w:rsidRPr="00F00D36" w:rsidRDefault="00E149D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آنچه که بعضی از مورخین نقل کردند این است که تعبیر شده از مادر </w:t>
      </w:r>
      <w:r w:rsidR="006D33DB">
        <w:rPr>
          <w:rFonts w:ascii="IRBadr" w:hAnsi="IRBadr" w:cs="IRBadr"/>
          <w:sz w:val="28"/>
          <w:szCs w:val="28"/>
          <w:rtl/>
        </w:rPr>
        <w:t>بزرگوار امام عس</w:t>
      </w:r>
      <w:r w:rsidR="006D33DB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>ری (ع) همین کنیز پاک و شایسته و قابلی که دامن او</w:t>
      </w:r>
      <w:r w:rsidR="006D33DB">
        <w:rPr>
          <w:rFonts w:ascii="IRBadr" w:hAnsi="IRBadr" w:cs="IRBadr"/>
          <w:sz w:val="28"/>
          <w:szCs w:val="28"/>
          <w:rtl/>
        </w:rPr>
        <w:t xml:space="preserve"> مهد پرورش یک امامی مثل امام عس</w:t>
      </w:r>
      <w:r w:rsidR="006D33DB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>ری (ع) شد</w:t>
      </w:r>
      <w:r w:rsidR="00822677" w:rsidRPr="00F00D36">
        <w:rPr>
          <w:rFonts w:ascii="IRBadr" w:hAnsi="IRBadr" w:cs="IRBadr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گفته‌شده</w:t>
      </w:r>
      <w:r w:rsidRPr="00F00D36">
        <w:rPr>
          <w:rFonts w:ascii="IRBadr" w:hAnsi="IRBadr" w:cs="IRBadr"/>
          <w:sz w:val="28"/>
          <w:szCs w:val="28"/>
          <w:rtl/>
        </w:rPr>
        <w:t xml:space="preserve"> که او از زنان عارف بود و آشنای به علوم و معارف الهی بود.</w:t>
      </w:r>
    </w:p>
    <w:p w:rsidR="00822677" w:rsidRPr="007650CE" w:rsidRDefault="00822677" w:rsidP="00BB24FE">
      <w:pPr>
        <w:pStyle w:val="2"/>
        <w:jc w:val="lowKashida"/>
        <w:rPr>
          <w:rtl/>
        </w:rPr>
      </w:pPr>
      <w:bookmarkStart w:id="8" w:name="_Toc426871064"/>
      <w:r w:rsidRPr="007650CE">
        <w:rPr>
          <w:rtl/>
        </w:rPr>
        <w:t>فرزندان امام هادی (ع)</w:t>
      </w:r>
      <w:bookmarkEnd w:id="8"/>
    </w:p>
    <w:p w:rsidR="002628EF" w:rsidRPr="00F00D36" w:rsidRDefault="00E149D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امام هادی (ع) پنج فرزند داشت. و </w:t>
      </w:r>
      <w:r w:rsidR="00487F68">
        <w:rPr>
          <w:rFonts w:ascii="IRBadr" w:hAnsi="IRBadr" w:cs="IRBadr"/>
          <w:sz w:val="28"/>
          <w:szCs w:val="28"/>
          <w:rtl/>
        </w:rPr>
        <w:t>درواقع</w:t>
      </w:r>
      <w:r w:rsidR="000F4E53">
        <w:rPr>
          <w:rFonts w:ascii="IRBadr" w:hAnsi="IRBadr" w:cs="IRBadr"/>
          <w:sz w:val="28"/>
          <w:szCs w:val="28"/>
          <w:rtl/>
        </w:rPr>
        <w:t xml:space="preserve"> امام عس</w:t>
      </w:r>
      <w:r w:rsidR="000F4E53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 xml:space="preserve">ری </w:t>
      </w:r>
      <w:r w:rsidR="002628EF" w:rsidRPr="00F00D36">
        <w:rPr>
          <w:rFonts w:ascii="IRBadr" w:hAnsi="IRBadr" w:cs="IRBadr"/>
          <w:sz w:val="28"/>
          <w:szCs w:val="28"/>
          <w:rtl/>
        </w:rPr>
        <w:t>(ع</w:t>
      </w:r>
      <w:r w:rsidR="008D102F">
        <w:rPr>
          <w:rFonts w:ascii="IRBadr" w:hAnsi="IRBadr" w:cs="IRBadr"/>
          <w:sz w:val="28"/>
          <w:szCs w:val="28"/>
          <w:rtl/>
        </w:rPr>
        <w:t>) که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چهارتا</w:t>
      </w:r>
      <w:r w:rsidR="000F4E53">
        <w:rPr>
          <w:rFonts w:ascii="IRBadr" w:hAnsi="IRBadr" w:cs="IRBadr"/>
          <w:sz w:val="28"/>
          <w:szCs w:val="28"/>
          <w:rtl/>
        </w:rPr>
        <w:t xml:space="preserve"> پسر و یک دختر بودند. و امام عس</w:t>
      </w:r>
      <w:r w:rsidR="000F4E53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 xml:space="preserve">ری (ع) </w:t>
      </w:r>
      <w:r w:rsidR="00487F68">
        <w:rPr>
          <w:rFonts w:ascii="IRBadr" w:hAnsi="IRBadr" w:cs="IRBadr"/>
          <w:sz w:val="28"/>
          <w:szCs w:val="28"/>
          <w:rtl/>
        </w:rPr>
        <w:t>درواقع</w:t>
      </w:r>
      <w:r w:rsidRPr="00F00D36">
        <w:rPr>
          <w:rFonts w:ascii="IRBadr" w:hAnsi="IRBadr" w:cs="IRBadr"/>
          <w:sz w:val="28"/>
          <w:szCs w:val="28"/>
          <w:rtl/>
        </w:rPr>
        <w:t xml:space="preserve"> سه برادر و یک خواهر داشتند. که </w:t>
      </w:r>
      <w:r w:rsidR="00487F68">
        <w:rPr>
          <w:rFonts w:ascii="IRBadr" w:hAnsi="IRBadr" w:cs="IRBadr"/>
          <w:sz w:val="28"/>
          <w:szCs w:val="28"/>
          <w:rtl/>
        </w:rPr>
        <w:t>برادرها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شان</w:t>
      </w:r>
      <w:r w:rsidRPr="00F00D36">
        <w:rPr>
          <w:rFonts w:ascii="IRBadr" w:hAnsi="IRBadr" w:cs="IRBadr"/>
          <w:sz w:val="28"/>
          <w:szCs w:val="28"/>
          <w:rtl/>
        </w:rPr>
        <w:t xml:space="preserve"> یکی به نام محمد است یکی به نام حسین است که هر دو از </w:t>
      </w:r>
      <w:r w:rsidR="0059418C" w:rsidRPr="00F00D36">
        <w:rPr>
          <w:rFonts w:ascii="IRBadr" w:hAnsi="IRBadr" w:cs="IRBadr"/>
          <w:sz w:val="28"/>
          <w:szCs w:val="28"/>
          <w:rtl/>
        </w:rPr>
        <w:t>چهره‌های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خوب بودند و از </w:t>
      </w:r>
      <w:r w:rsidR="0059418C" w:rsidRPr="00F00D36">
        <w:rPr>
          <w:rFonts w:ascii="IRBadr" w:hAnsi="IRBadr" w:cs="IRBadr"/>
          <w:sz w:val="28"/>
          <w:szCs w:val="28"/>
          <w:rtl/>
        </w:rPr>
        <w:t>امامزاده‌های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معتبر </w:t>
      </w:r>
      <w:r w:rsidR="00A04618" w:rsidRPr="00F00D36">
        <w:rPr>
          <w:rFonts w:ascii="IRBadr" w:hAnsi="IRBadr" w:cs="IRBadr"/>
          <w:sz w:val="28"/>
          <w:szCs w:val="28"/>
          <w:rtl/>
        </w:rPr>
        <w:t>و از روات حدیث بودند.</w:t>
      </w:r>
    </w:p>
    <w:p w:rsidR="00780B11" w:rsidRPr="00F00D36" w:rsidRDefault="00A0461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ظاهراً برادر ایشان محمد </w:t>
      </w:r>
      <w:r w:rsidR="0059418C" w:rsidRPr="00F00D36">
        <w:rPr>
          <w:rFonts w:ascii="IRBadr" w:hAnsi="IRBadr" w:cs="IRBadr"/>
          <w:sz w:val="28"/>
          <w:szCs w:val="28"/>
          <w:rtl/>
        </w:rPr>
        <w:t>بزرگ‌تر</w:t>
      </w:r>
      <w:r w:rsidR="000F4E53">
        <w:rPr>
          <w:rFonts w:ascii="IRBadr" w:hAnsi="IRBadr" w:cs="IRBadr"/>
          <w:sz w:val="28"/>
          <w:szCs w:val="28"/>
          <w:rtl/>
        </w:rPr>
        <w:t xml:space="preserve"> از امام عس</w:t>
      </w:r>
      <w:r w:rsidR="000F4E53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>ری (ع) بود.</w:t>
      </w:r>
    </w:p>
    <w:p w:rsidR="00780B11" w:rsidRPr="00F00D36" w:rsidRDefault="00A0461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ابتدا هم گمان </w:t>
      </w:r>
      <w:r w:rsidR="0059418C" w:rsidRPr="00F00D36">
        <w:rPr>
          <w:rFonts w:ascii="IRBadr" w:hAnsi="IRBadr" w:cs="IRBadr"/>
          <w:sz w:val="28"/>
          <w:szCs w:val="28"/>
          <w:rtl/>
        </w:rPr>
        <w:t>می‌رفت</w:t>
      </w:r>
      <w:r w:rsidRPr="00F00D36">
        <w:rPr>
          <w:rFonts w:ascii="IRBadr" w:hAnsi="IRBadr" w:cs="IRBadr"/>
          <w:sz w:val="28"/>
          <w:szCs w:val="28"/>
          <w:rtl/>
        </w:rPr>
        <w:t xml:space="preserve"> و تصور </w:t>
      </w:r>
      <w:r w:rsidR="0059418C" w:rsidRPr="00F00D36">
        <w:rPr>
          <w:rFonts w:ascii="IRBadr" w:hAnsi="IRBadr" w:cs="IRBadr"/>
          <w:sz w:val="28"/>
          <w:szCs w:val="28"/>
          <w:rtl/>
        </w:rPr>
        <w:t>می‌شد</w:t>
      </w:r>
      <w:r w:rsidRPr="00F00D36">
        <w:rPr>
          <w:rFonts w:ascii="IRBadr" w:hAnsi="IRBadr" w:cs="IRBadr"/>
          <w:sz w:val="28"/>
          <w:szCs w:val="28"/>
          <w:rtl/>
        </w:rPr>
        <w:t xml:space="preserve"> که بعد از امام هادی (ع) امامت به برادر </w:t>
      </w:r>
      <w:r w:rsidR="0059418C" w:rsidRPr="00F00D36">
        <w:rPr>
          <w:rFonts w:ascii="IRBadr" w:hAnsi="IRBadr" w:cs="IRBadr"/>
          <w:sz w:val="28"/>
          <w:szCs w:val="28"/>
          <w:rtl/>
        </w:rPr>
        <w:t>بزرگ‌تر</w:t>
      </w:r>
      <w:r w:rsidRPr="00F00D36">
        <w:rPr>
          <w:rFonts w:ascii="IRBadr" w:hAnsi="IRBadr" w:cs="IRBadr"/>
          <w:sz w:val="28"/>
          <w:szCs w:val="28"/>
          <w:rtl/>
        </w:rPr>
        <w:t xml:space="preserve"> که محمد باشد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می‌رسد</w:t>
      </w:r>
      <w:r w:rsidR="00780B11" w:rsidRPr="00F00D36">
        <w:rPr>
          <w:rFonts w:ascii="IRBadr" w:hAnsi="IRBadr" w:cs="IRBadr"/>
          <w:sz w:val="28"/>
          <w:szCs w:val="28"/>
          <w:rtl/>
        </w:rPr>
        <w:t>.</w:t>
      </w:r>
    </w:p>
    <w:p w:rsidR="00780B11" w:rsidRPr="00F00D36" w:rsidRDefault="00A0461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اما در زمان خود امام هادی (ع) محمد از </w:t>
      </w:r>
      <w:r w:rsidR="000F4E53">
        <w:rPr>
          <w:rFonts w:ascii="IRBadr" w:hAnsi="IRBadr" w:cs="IRBadr"/>
          <w:sz w:val="28"/>
          <w:szCs w:val="28"/>
          <w:rtl/>
        </w:rPr>
        <w:t xml:space="preserve">دنیا رفت </w:t>
      </w:r>
      <w:r w:rsidR="00487F68">
        <w:rPr>
          <w:rFonts w:ascii="IRBadr" w:hAnsi="IRBadr" w:cs="IRBadr"/>
          <w:sz w:val="28"/>
          <w:szCs w:val="28"/>
          <w:rtl/>
        </w:rPr>
        <w:t>وامامت</w:t>
      </w:r>
      <w:r w:rsidR="000F4E53">
        <w:rPr>
          <w:rFonts w:ascii="IRBadr" w:hAnsi="IRBadr" w:cs="IRBadr"/>
          <w:sz w:val="28"/>
          <w:szCs w:val="28"/>
          <w:rtl/>
        </w:rPr>
        <w:t xml:space="preserve"> به امام حسن عس</w:t>
      </w:r>
      <w:r w:rsidR="000F4E53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>ری (ع) از امام هادی (ع) منتقل شد.</w:t>
      </w:r>
    </w:p>
    <w:p w:rsidR="00780B11" w:rsidRPr="00F00D36" w:rsidRDefault="00A0461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این دو برادر از برادرهای بسیار خوب از روات حدیث، </w:t>
      </w:r>
      <w:r w:rsidR="0059418C" w:rsidRPr="00F00D36">
        <w:rPr>
          <w:rFonts w:ascii="IRBadr" w:hAnsi="IRBadr" w:cs="IRBadr"/>
          <w:sz w:val="28"/>
          <w:szCs w:val="28"/>
          <w:rtl/>
        </w:rPr>
        <w:t>چهره‌های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مبر</w:t>
      </w:r>
      <w:r w:rsidR="00487F68">
        <w:rPr>
          <w:rFonts w:ascii="IRBadr" w:hAnsi="IRBadr" w:cs="IRBadr" w:hint="cs"/>
          <w:sz w:val="28"/>
          <w:szCs w:val="28"/>
          <w:rtl/>
        </w:rPr>
        <w:t>ز</w:t>
      </w:r>
      <w:r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487F68">
        <w:rPr>
          <w:rFonts w:ascii="IRBadr" w:hAnsi="IRBadr" w:cs="IRBadr"/>
          <w:sz w:val="28"/>
          <w:szCs w:val="28"/>
          <w:rtl/>
        </w:rPr>
        <w:t>شناخته‌شده</w:t>
      </w:r>
      <w:r w:rsidRPr="00F00D36">
        <w:rPr>
          <w:rFonts w:ascii="IRBadr" w:hAnsi="IRBadr" w:cs="IRBadr"/>
          <w:sz w:val="28"/>
          <w:szCs w:val="28"/>
          <w:rtl/>
        </w:rPr>
        <w:t xml:space="preserve"> هستند که </w:t>
      </w:r>
      <w:r w:rsidR="00487F68">
        <w:rPr>
          <w:rFonts w:ascii="IRBadr" w:hAnsi="IRBadr" w:cs="IRBadr"/>
          <w:sz w:val="28"/>
          <w:szCs w:val="28"/>
          <w:rtl/>
        </w:rPr>
        <w:t>الآن</w:t>
      </w:r>
      <w:r w:rsidRPr="00F00D36">
        <w:rPr>
          <w:rFonts w:ascii="IRBadr" w:hAnsi="IRBadr" w:cs="IRBadr"/>
          <w:sz w:val="28"/>
          <w:szCs w:val="28"/>
          <w:rtl/>
        </w:rPr>
        <w:t xml:space="preserve"> هم </w:t>
      </w:r>
      <w:r w:rsidR="00487F68">
        <w:rPr>
          <w:rFonts w:ascii="IRBadr" w:hAnsi="IRBadr" w:cs="IRBadr"/>
          <w:sz w:val="28"/>
          <w:szCs w:val="28"/>
          <w:rtl/>
        </w:rPr>
        <w:t>به‌عنوان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امامزاده‌های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معروف و معتبر هستند.</w:t>
      </w:r>
    </w:p>
    <w:p w:rsidR="008A4256" w:rsidRPr="007650CE" w:rsidRDefault="008A4256" w:rsidP="008A4256">
      <w:pPr>
        <w:pStyle w:val="2"/>
        <w:jc w:val="lowKashida"/>
        <w:rPr>
          <w:rtl/>
        </w:rPr>
      </w:pPr>
      <w:bookmarkStart w:id="9" w:name="_Toc426871065"/>
      <w:r w:rsidRPr="007650CE">
        <w:rPr>
          <w:rtl/>
        </w:rPr>
        <w:lastRenderedPageBreak/>
        <w:t>شکر به بارگاه خداوند</w:t>
      </w:r>
      <w:bookmarkEnd w:id="9"/>
    </w:p>
    <w:p w:rsidR="00780B11" w:rsidRPr="00F00D36" w:rsidRDefault="008A4256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در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A04618" w:rsidRPr="00F00D36">
        <w:rPr>
          <w:rFonts w:ascii="IRBadr" w:hAnsi="IRBadr" w:cs="IRBadr"/>
          <w:sz w:val="28"/>
          <w:szCs w:val="28"/>
          <w:rtl/>
        </w:rPr>
        <w:t xml:space="preserve">همان روز فوت برادر </w:t>
      </w:r>
      <w:r w:rsidR="0059418C" w:rsidRPr="00F00D36">
        <w:rPr>
          <w:rFonts w:ascii="IRBadr" w:hAnsi="IRBadr" w:cs="IRBadr"/>
          <w:sz w:val="28"/>
          <w:szCs w:val="28"/>
          <w:rtl/>
        </w:rPr>
        <w:t>بزرگ‌تر</w:t>
      </w:r>
      <w:r w:rsidR="00A04618" w:rsidRPr="00F00D36">
        <w:rPr>
          <w:rFonts w:ascii="IRBadr" w:hAnsi="IRBadr" w:cs="IRBadr"/>
          <w:sz w:val="28"/>
          <w:szCs w:val="28"/>
          <w:rtl/>
        </w:rPr>
        <w:t xml:space="preserve"> امام حسن (ع)</w:t>
      </w:r>
      <w:r w:rsidR="00780B11" w:rsidRPr="00F00D36">
        <w:rPr>
          <w:rFonts w:ascii="IRBadr" w:hAnsi="IRBadr" w:cs="IRBadr"/>
          <w:sz w:val="28"/>
          <w:szCs w:val="28"/>
          <w:rtl/>
        </w:rPr>
        <w:t>،</w:t>
      </w:r>
      <w:r w:rsidR="00A04618" w:rsidRPr="00F00D36">
        <w:rPr>
          <w:rFonts w:ascii="IRBadr" w:hAnsi="IRBadr" w:cs="IRBadr"/>
          <w:sz w:val="28"/>
          <w:szCs w:val="28"/>
          <w:rtl/>
        </w:rPr>
        <w:t xml:space="preserve"> امام هادی (ع) خطاب به </w:t>
      </w:r>
      <w:r w:rsidR="00780B11" w:rsidRPr="00F00D36">
        <w:rPr>
          <w:rFonts w:ascii="IRBadr" w:hAnsi="IRBadr" w:cs="IRBadr"/>
          <w:sz w:val="28"/>
          <w:szCs w:val="28"/>
          <w:rtl/>
        </w:rPr>
        <w:t xml:space="preserve">فرزندشان </w:t>
      </w:r>
      <w:r w:rsidR="000F4E53">
        <w:rPr>
          <w:rFonts w:ascii="IRBadr" w:hAnsi="IRBadr" w:cs="IRBadr"/>
          <w:sz w:val="28"/>
          <w:szCs w:val="28"/>
          <w:rtl/>
        </w:rPr>
        <w:t>امام حسن عس</w:t>
      </w:r>
      <w:r w:rsidR="000F4E53">
        <w:rPr>
          <w:rFonts w:ascii="IRBadr" w:hAnsi="IRBadr" w:cs="IRBadr" w:hint="cs"/>
          <w:sz w:val="28"/>
          <w:szCs w:val="28"/>
          <w:rtl/>
        </w:rPr>
        <w:t>گ</w:t>
      </w:r>
      <w:r w:rsidR="00780B11" w:rsidRPr="00F00D36">
        <w:rPr>
          <w:rFonts w:ascii="IRBadr" w:hAnsi="IRBadr" w:cs="IRBadr"/>
          <w:sz w:val="28"/>
          <w:szCs w:val="28"/>
          <w:rtl/>
        </w:rPr>
        <w:t>ری (ع)</w:t>
      </w:r>
      <w:r w:rsidR="008D102F">
        <w:rPr>
          <w:rFonts w:ascii="IRBadr" w:hAnsi="IRBadr" w:cs="IRBadr"/>
          <w:sz w:val="28"/>
          <w:szCs w:val="28"/>
          <w:rtl/>
        </w:rPr>
        <w:t xml:space="preserve"> </w:t>
      </w:r>
      <w:r w:rsidR="00A04618" w:rsidRPr="00F00D36">
        <w:rPr>
          <w:rFonts w:ascii="IRBadr" w:hAnsi="IRBadr" w:cs="IRBadr"/>
          <w:sz w:val="28"/>
          <w:szCs w:val="28"/>
          <w:rtl/>
        </w:rPr>
        <w:t xml:space="preserve">که </w:t>
      </w:r>
      <w:r w:rsidR="00A04618" w:rsidRPr="008F2A34">
        <w:rPr>
          <w:rFonts w:ascii="IRBadr" w:hAnsi="IRBadr" w:cs="IRBadr"/>
          <w:b/>
          <w:bCs/>
          <w:sz w:val="28"/>
          <w:szCs w:val="28"/>
          <w:rtl/>
        </w:rPr>
        <w:t xml:space="preserve">عهد </w:t>
      </w:r>
      <w:r w:rsidR="0059418C" w:rsidRPr="008F2A34">
        <w:rPr>
          <w:rFonts w:ascii="IRBadr" w:hAnsi="IRBadr" w:cs="IRBadr"/>
          <w:b/>
          <w:bCs/>
          <w:sz w:val="28"/>
          <w:szCs w:val="28"/>
          <w:rtl/>
        </w:rPr>
        <w:t>«</w:t>
      </w:r>
      <w:r w:rsidR="00295ADF" w:rsidRPr="008F2A34">
        <w:rPr>
          <w:rFonts w:ascii="IRBadr" w:hAnsi="IRBadr" w:cs="IRBadr"/>
          <w:b/>
          <w:bCs/>
          <w:sz w:val="28"/>
          <w:szCs w:val="28"/>
          <w:rtl/>
        </w:rPr>
        <w:t>أَحْدِثْ لِلَّهِ شُ</w:t>
      </w:r>
      <w:r w:rsidR="0059418C" w:rsidRPr="008F2A34">
        <w:rPr>
          <w:rFonts w:ascii="IRBadr" w:hAnsi="IRBadr" w:cs="IRBadr"/>
          <w:b/>
          <w:bCs/>
          <w:sz w:val="28"/>
          <w:szCs w:val="28"/>
          <w:rtl/>
        </w:rPr>
        <w:t>ک</w:t>
      </w:r>
      <w:r w:rsidR="00295ADF" w:rsidRPr="008F2A34">
        <w:rPr>
          <w:rFonts w:ascii="IRBadr" w:hAnsi="IRBadr" w:cs="IRBadr"/>
          <w:b/>
          <w:bCs/>
          <w:sz w:val="28"/>
          <w:szCs w:val="28"/>
          <w:rtl/>
        </w:rPr>
        <w:t xml:space="preserve">راً فَقَدْ </w:t>
      </w:r>
      <w:r w:rsidR="0059418C" w:rsidRPr="008F2A34">
        <w:rPr>
          <w:rFonts w:ascii="IRBadr" w:hAnsi="IRBadr" w:cs="IRBadr"/>
          <w:b/>
          <w:bCs/>
          <w:sz w:val="28"/>
          <w:szCs w:val="28"/>
          <w:rtl/>
        </w:rPr>
        <w:t>أَحْدَثَ</w:t>
      </w:r>
      <w:r w:rsidR="00295ADF" w:rsidRPr="008F2A34">
        <w:rPr>
          <w:rFonts w:ascii="IRBadr" w:hAnsi="IRBadr" w:cs="IRBadr"/>
          <w:b/>
          <w:bCs/>
          <w:sz w:val="28"/>
          <w:szCs w:val="28"/>
          <w:rtl/>
        </w:rPr>
        <w:t xml:space="preserve"> الله فِ</w:t>
      </w:r>
      <w:r w:rsidR="0059418C" w:rsidRPr="008F2A34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295ADF" w:rsidRPr="008F2A34">
        <w:rPr>
          <w:rFonts w:ascii="IRBadr" w:hAnsi="IRBadr" w:cs="IRBadr"/>
          <w:b/>
          <w:bCs/>
          <w:sz w:val="28"/>
          <w:szCs w:val="28"/>
          <w:rtl/>
        </w:rPr>
        <w:t xml:space="preserve"> أَمْرا</w:t>
      </w:r>
      <w:r w:rsidR="0059418C" w:rsidRPr="008F2A34">
        <w:rPr>
          <w:rFonts w:ascii="IRBadr" w:hAnsi="IRBadr" w:cs="IRBadr"/>
          <w:b/>
          <w:bCs/>
          <w:sz w:val="28"/>
          <w:szCs w:val="28"/>
          <w:rtl/>
        </w:rPr>
        <w:t>»</w:t>
      </w:r>
      <w:r w:rsidR="00295ADF" w:rsidRPr="008F2A3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9479E1" w:rsidRPr="00F00D36">
        <w:rPr>
          <w:rFonts w:ascii="IRBadr" w:hAnsi="IRBadr" w:cs="IRBadr"/>
          <w:sz w:val="28"/>
          <w:szCs w:val="28"/>
          <w:rtl/>
        </w:rPr>
        <w:t xml:space="preserve"> فرزندم شکر افزون</w:t>
      </w:r>
      <w:r w:rsidR="00393F14" w:rsidRPr="00F00D36">
        <w:rPr>
          <w:rFonts w:ascii="IRBadr" w:hAnsi="IRBadr" w:cs="IRBadr"/>
          <w:sz w:val="28"/>
          <w:szCs w:val="28"/>
          <w:rtl/>
        </w:rPr>
        <w:t xml:space="preserve"> به </w:t>
      </w:r>
      <w:r w:rsidR="009479E1" w:rsidRPr="00F00D36">
        <w:rPr>
          <w:rFonts w:ascii="IRBadr" w:hAnsi="IRBadr" w:cs="IRBadr"/>
          <w:sz w:val="28"/>
          <w:szCs w:val="28"/>
          <w:rtl/>
        </w:rPr>
        <w:t xml:space="preserve">بارگاه و </w:t>
      </w:r>
      <w:r w:rsidR="00487F68">
        <w:rPr>
          <w:rFonts w:ascii="IRBadr" w:hAnsi="IRBadr" w:cs="IRBadr"/>
          <w:sz w:val="28"/>
          <w:szCs w:val="28"/>
          <w:rtl/>
        </w:rPr>
        <w:t>درگاه</w:t>
      </w:r>
      <w:r w:rsidR="009479E1" w:rsidRPr="00F00D36">
        <w:rPr>
          <w:rFonts w:ascii="IRBadr" w:hAnsi="IRBadr" w:cs="IRBadr"/>
          <w:sz w:val="28"/>
          <w:szCs w:val="28"/>
          <w:rtl/>
        </w:rPr>
        <w:t xml:space="preserve"> خداوند که</w:t>
      </w:r>
      <w:r w:rsidR="00393F14" w:rsidRPr="00F00D36">
        <w:rPr>
          <w:rFonts w:ascii="IRBadr" w:hAnsi="IRBadr" w:cs="IRBadr"/>
          <w:sz w:val="28"/>
          <w:szCs w:val="28"/>
          <w:rtl/>
        </w:rPr>
        <w:t xml:space="preserve"> در تو یک واقعه و جدیدی قرار داده است</w:t>
      </w:r>
      <w:r w:rsidR="00780B11" w:rsidRPr="00F00D36">
        <w:rPr>
          <w:rFonts w:ascii="IRBadr" w:hAnsi="IRBadr" w:cs="IRBadr"/>
          <w:sz w:val="28"/>
          <w:szCs w:val="28"/>
          <w:rtl/>
        </w:rPr>
        <w:t>.</w:t>
      </w:r>
    </w:p>
    <w:p w:rsidR="00780B11" w:rsidRPr="00F00D36" w:rsidRDefault="00C36E0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یعنی خداوند یک امامت</w:t>
      </w:r>
      <w:r w:rsidR="00393F14"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ودیعهٔ</w:t>
      </w:r>
      <w:r w:rsidR="00393F14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گران‌بها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393F14" w:rsidRPr="00F00D36">
        <w:rPr>
          <w:rFonts w:ascii="IRBadr" w:hAnsi="IRBadr" w:cs="IRBadr"/>
          <w:sz w:val="28"/>
          <w:szCs w:val="28"/>
          <w:rtl/>
        </w:rPr>
        <w:t xml:space="preserve"> ولایت </w:t>
      </w:r>
      <w:r w:rsidR="00487F68">
        <w:rPr>
          <w:rFonts w:ascii="IRBadr" w:hAnsi="IRBadr" w:cs="IRBadr"/>
          <w:sz w:val="28"/>
          <w:szCs w:val="28"/>
          <w:rtl/>
        </w:rPr>
        <w:t>وامامت</w:t>
      </w:r>
      <w:r w:rsidR="00393F14" w:rsidRPr="00F00D36">
        <w:rPr>
          <w:rFonts w:ascii="IRBadr" w:hAnsi="IRBadr" w:cs="IRBadr"/>
          <w:sz w:val="28"/>
          <w:szCs w:val="28"/>
          <w:rtl/>
        </w:rPr>
        <w:t xml:space="preserve"> را در تو </w:t>
      </w:r>
      <w:r w:rsidR="00487F68">
        <w:rPr>
          <w:rFonts w:ascii="IRBadr" w:hAnsi="IRBadr" w:cs="IRBadr"/>
          <w:sz w:val="28"/>
          <w:szCs w:val="28"/>
          <w:rtl/>
        </w:rPr>
        <w:t>قرارداد</w:t>
      </w:r>
      <w:r w:rsidR="00780B11" w:rsidRPr="00F00D36">
        <w:rPr>
          <w:rFonts w:ascii="IRBadr" w:hAnsi="IRBadr" w:cs="IRBadr"/>
          <w:sz w:val="28"/>
          <w:szCs w:val="28"/>
          <w:rtl/>
        </w:rPr>
        <w:t>.</w:t>
      </w:r>
    </w:p>
    <w:p w:rsidR="00B521A7" w:rsidRPr="00F00D36" w:rsidRDefault="00393F1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این امانت به </w:t>
      </w:r>
      <w:r w:rsidR="00B521A7" w:rsidRPr="00F00D36">
        <w:rPr>
          <w:rFonts w:ascii="IRBadr" w:hAnsi="IRBadr" w:cs="IRBadr"/>
          <w:sz w:val="28"/>
          <w:szCs w:val="28"/>
          <w:rtl/>
        </w:rPr>
        <w:t xml:space="preserve">تو </w:t>
      </w:r>
      <w:r w:rsidRPr="00F00D36">
        <w:rPr>
          <w:rFonts w:ascii="IRBadr" w:hAnsi="IRBadr" w:cs="IRBadr"/>
          <w:sz w:val="28"/>
          <w:szCs w:val="28"/>
          <w:rtl/>
        </w:rPr>
        <w:t>سپرده خواهد شد.</w:t>
      </w:r>
    </w:p>
    <w:p w:rsidR="00B521A7" w:rsidRPr="00F00D36" w:rsidRDefault="00393F1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تو هم در بارگاه خداوند شکرت را افزون کن</w:t>
      </w:r>
      <w:r w:rsidR="00B521A7" w:rsidRPr="00F00D36">
        <w:rPr>
          <w:rFonts w:ascii="IRBadr" w:hAnsi="IRBadr" w:cs="IRBadr"/>
          <w:sz w:val="28"/>
          <w:szCs w:val="28"/>
          <w:rtl/>
        </w:rPr>
        <w:t>.</w:t>
      </w:r>
    </w:p>
    <w:p w:rsidR="00B521A7" w:rsidRPr="00F00D36" w:rsidRDefault="00A20E1B" w:rsidP="008A4256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آن مقام و منصب امامت، ولایت،</w:t>
      </w:r>
      <w:r w:rsidR="00B521A7" w:rsidRPr="00F00D36">
        <w:rPr>
          <w:rFonts w:ascii="IRBadr" w:hAnsi="IRBadr" w:cs="IRBadr"/>
          <w:sz w:val="28"/>
          <w:szCs w:val="28"/>
          <w:rtl/>
        </w:rPr>
        <w:t xml:space="preserve"> مناسب معنوی و الهی </w:t>
      </w:r>
      <w:r w:rsidR="008D102F">
        <w:rPr>
          <w:rFonts w:ascii="IRBadr" w:hAnsi="IRBadr" w:cs="IRBadr"/>
          <w:sz w:val="28"/>
          <w:szCs w:val="28"/>
          <w:rtl/>
        </w:rPr>
        <w:t>ذره‌ا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="00393F14" w:rsidRPr="00F00D36">
        <w:rPr>
          <w:rFonts w:ascii="IRBadr" w:hAnsi="IRBadr" w:cs="IRBadr"/>
          <w:sz w:val="28"/>
          <w:szCs w:val="28"/>
          <w:rtl/>
        </w:rPr>
        <w:t xml:space="preserve"> بر </w:t>
      </w:r>
      <w:r w:rsidR="00487F68">
        <w:rPr>
          <w:rFonts w:ascii="IRBadr" w:hAnsi="IRBadr" w:cs="IRBadr"/>
          <w:sz w:val="28"/>
          <w:szCs w:val="28"/>
          <w:rtl/>
        </w:rPr>
        <w:t>عجب</w:t>
      </w:r>
      <w:r w:rsidR="00393F14" w:rsidRPr="00F00D36">
        <w:rPr>
          <w:rFonts w:ascii="IRBadr" w:hAnsi="IRBadr" w:cs="IRBadr"/>
          <w:sz w:val="28"/>
          <w:szCs w:val="28"/>
          <w:rtl/>
        </w:rPr>
        <w:t xml:space="preserve"> و غرور در شخص </w:t>
      </w:r>
      <w:r w:rsidR="0059418C" w:rsidRPr="00F00D36">
        <w:rPr>
          <w:rFonts w:ascii="IRBadr" w:hAnsi="IRBadr" w:cs="IRBadr"/>
          <w:sz w:val="28"/>
          <w:szCs w:val="28"/>
          <w:rtl/>
        </w:rPr>
        <w:t>نمی‌افزاید</w:t>
      </w:r>
      <w:r w:rsidR="00393F14" w:rsidRPr="00F00D36">
        <w:rPr>
          <w:rFonts w:ascii="IRBadr" w:hAnsi="IRBadr" w:cs="IRBadr"/>
          <w:sz w:val="28"/>
          <w:szCs w:val="28"/>
          <w:rtl/>
        </w:rPr>
        <w:t>.</w:t>
      </w:r>
      <w:r w:rsidR="008A4256">
        <w:rPr>
          <w:rFonts w:ascii="IRBadr" w:hAnsi="IRBadr" w:cs="IRBadr" w:hint="cs"/>
          <w:sz w:val="28"/>
          <w:szCs w:val="28"/>
          <w:rtl/>
        </w:rPr>
        <w:t xml:space="preserve"> </w:t>
      </w:r>
      <w:r w:rsidR="00393F14" w:rsidRPr="00F00D36">
        <w:rPr>
          <w:rFonts w:ascii="IRBadr" w:hAnsi="IRBadr" w:cs="IRBadr"/>
          <w:sz w:val="28"/>
          <w:szCs w:val="28"/>
          <w:rtl/>
        </w:rPr>
        <w:t xml:space="preserve">بلکه </w:t>
      </w:r>
      <w:r w:rsidRPr="00F00D36">
        <w:rPr>
          <w:rFonts w:ascii="IRBadr" w:hAnsi="IRBadr" w:cs="IRBadr"/>
          <w:sz w:val="28"/>
          <w:szCs w:val="28"/>
          <w:rtl/>
        </w:rPr>
        <w:t xml:space="preserve">اگر کسی </w:t>
      </w:r>
      <w:r w:rsidR="00393F14" w:rsidRPr="00F00D36">
        <w:rPr>
          <w:rFonts w:ascii="IRBadr" w:hAnsi="IRBadr" w:cs="IRBadr"/>
          <w:sz w:val="28"/>
          <w:szCs w:val="28"/>
          <w:rtl/>
        </w:rPr>
        <w:t>ه</w:t>
      </w:r>
      <w:r w:rsidRPr="00F00D36">
        <w:rPr>
          <w:rFonts w:ascii="IRBadr" w:hAnsi="IRBadr" w:cs="IRBadr"/>
          <w:sz w:val="28"/>
          <w:szCs w:val="28"/>
          <w:rtl/>
        </w:rPr>
        <w:t>ر چه بیشتر در آن مدارج معنوی</w:t>
      </w:r>
      <w:r w:rsidR="008D102F">
        <w:rPr>
          <w:rFonts w:ascii="IRBadr" w:hAnsi="IRBadr" w:cs="IRBadr"/>
          <w:sz w:val="28"/>
          <w:szCs w:val="28"/>
          <w:rtl/>
        </w:rPr>
        <w:t xml:space="preserve"> </w:t>
      </w:r>
      <w:r w:rsidR="00393F14" w:rsidRPr="00F00D36">
        <w:rPr>
          <w:rFonts w:ascii="IRBadr" w:hAnsi="IRBadr" w:cs="IRBadr"/>
          <w:sz w:val="28"/>
          <w:szCs w:val="28"/>
          <w:rtl/>
        </w:rPr>
        <w:t xml:space="preserve">طی مدارج و سیر و صعود کند بر شکر او افزوده </w:t>
      </w:r>
      <w:r w:rsidR="0059418C" w:rsidRPr="00F00D36">
        <w:rPr>
          <w:rFonts w:ascii="IRBadr" w:hAnsi="IRBadr" w:cs="IRBadr"/>
          <w:sz w:val="28"/>
          <w:szCs w:val="28"/>
          <w:rtl/>
        </w:rPr>
        <w:t>می‌شود</w:t>
      </w:r>
      <w:r w:rsidR="00B521A7" w:rsidRPr="00F00D36">
        <w:rPr>
          <w:rFonts w:ascii="IRBadr" w:hAnsi="IRBadr" w:cs="IRBadr"/>
          <w:sz w:val="28"/>
          <w:szCs w:val="28"/>
          <w:rtl/>
        </w:rPr>
        <w:t>.</w:t>
      </w:r>
    </w:p>
    <w:p w:rsidR="00B521A7" w:rsidRPr="00F00D36" w:rsidRDefault="00393F1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امام هادی (ع) بعد از فوت محمد پسر بزرگشان به امام حسن (ع) </w:t>
      </w:r>
      <w:r w:rsidR="0059418C" w:rsidRPr="00F00D36">
        <w:rPr>
          <w:rFonts w:ascii="IRBadr" w:hAnsi="IRBadr" w:cs="IRBadr"/>
          <w:sz w:val="28"/>
          <w:szCs w:val="28"/>
          <w:rtl/>
        </w:rPr>
        <w:t>می‌گوید</w:t>
      </w:r>
      <w:r w:rsidRPr="00F00D36">
        <w:rPr>
          <w:rFonts w:ascii="IRBadr" w:hAnsi="IRBadr" w:cs="IRBadr"/>
          <w:sz w:val="28"/>
          <w:szCs w:val="28"/>
          <w:rtl/>
        </w:rPr>
        <w:t xml:space="preserve"> که شکر افزونی به </w:t>
      </w:r>
      <w:r w:rsidR="00A20E1B" w:rsidRPr="00F00D36">
        <w:rPr>
          <w:rFonts w:ascii="IRBadr" w:hAnsi="IRBadr" w:cs="IRBadr"/>
          <w:sz w:val="28"/>
          <w:szCs w:val="28"/>
          <w:rtl/>
        </w:rPr>
        <w:t>بارگاه خدا بیاور که خدا به تو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گران‌بها</w:t>
      </w:r>
      <w:r w:rsidR="00487F68">
        <w:rPr>
          <w:rFonts w:ascii="IRBadr" w:hAnsi="IRBadr" w:cs="IRBadr" w:hint="cs"/>
          <w:sz w:val="28"/>
          <w:szCs w:val="28"/>
          <w:rtl/>
        </w:rPr>
        <w:t>یی</w:t>
      </w:r>
      <w:r w:rsidRPr="00F00D36">
        <w:rPr>
          <w:rFonts w:ascii="IRBadr" w:hAnsi="IRBadr" w:cs="IRBadr"/>
          <w:sz w:val="28"/>
          <w:szCs w:val="28"/>
          <w:rtl/>
        </w:rPr>
        <w:t xml:space="preserve"> را بخشید و تو را </w:t>
      </w:r>
      <w:r w:rsidR="0059418C" w:rsidRPr="00F00D36">
        <w:rPr>
          <w:rFonts w:ascii="IRBadr" w:hAnsi="IRBadr" w:cs="IRBadr"/>
          <w:sz w:val="28"/>
          <w:szCs w:val="28"/>
          <w:rtl/>
        </w:rPr>
        <w:t>شایستهٔ</w:t>
      </w:r>
      <w:r w:rsidRPr="00F00D36">
        <w:rPr>
          <w:rFonts w:ascii="IRBadr" w:hAnsi="IRBadr" w:cs="IRBadr"/>
          <w:sz w:val="28"/>
          <w:szCs w:val="28"/>
          <w:rtl/>
        </w:rPr>
        <w:t xml:space="preserve"> تصدی مقام ولایت </w:t>
      </w:r>
      <w:r w:rsidR="00487F68">
        <w:rPr>
          <w:rFonts w:ascii="IRBadr" w:hAnsi="IRBadr" w:cs="IRBadr"/>
          <w:sz w:val="28"/>
          <w:szCs w:val="28"/>
          <w:rtl/>
        </w:rPr>
        <w:t>وامامت</w:t>
      </w:r>
      <w:r w:rsidRPr="00F00D36">
        <w:rPr>
          <w:rFonts w:ascii="IRBadr" w:hAnsi="IRBadr" w:cs="IRBadr"/>
          <w:sz w:val="28"/>
          <w:szCs w:val="28"/>
          <w:rtl/>
        </w:rPr>
        <w:t xml:space="preserve"> کرد</w:t>
      </w:r>
      <w:r w:rsidR="00B521A7" w:rsidRPr="00F00D36">
        <w:rPr>
          <w:rFonts w:ascii="IRBadr" w:hAnsi="IRBadr" w:cs="IRBadr"/>
          <w:sz w:val="28"/>
          <w:szCs w:val="28"/>
          <w:rtl/>
        </w:rPr>
        <w:t>.</w:t>
      </w:r>
    </w:p>
    <w:p w:rsidR="00A20E1B" w:rsidRPr="007650CE" w:rsidRDefault="00A20E1B" w:rsidP="00BB24FE">
      <w:pPr>
        <w:pStyle w:val="2"/>
        <w:jc w:val="lowKashida"/>
        <w:rPr>
          <w:rtl/>
        </w:rPr>
      </w:pPr>
      <w:bookmarkStart w:id="10" w:name="_Toc426871066"/>
      <w:r w:rsidRPr="007650CE">
        <w:rPr>
          <w:rtl/>
        </w:rPr>
        <w:t>جعفر کذاب</w:t>
      </w:r>
      <w:bookmarkEnd w:id="10"/>
    </w:p>
    <w:p w:rsidR="00A20E1B" w:rsidRPr="00F00D36" w:rsidRDefault="00393F1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البته امام </w:t>
      </w:r>
      <w:r w:rsidR="000F4E53">
        <w:rPr>
          <w:rFonts w:ascii="IRBadr" w:hAnsi="IRBadr" w:cs="IRBadr"/>
          <w:sz w:val="28"/>
          <w:szCs w:val="28"/>
          <w:rtl/>
        </w:rPr>
        <w:t>عس</w:t>
      </w:r>
      <w:r w:rsidR="000F4E53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>ری (ع) برادر سو</w:t>
      </w:r>
      <w:r w:rsidR="00B521A7" w:rsidRPr="00F00D36">
        <w:rPr>
          <w:rFonts w:ascii="IRBadr" w:hAnsi="IRBadr" w:cs="IRBadr"/>
          <w:sz w:val="28"/>
          <w:szCs w:val="28"/>
          <w:rtl/>
        </w:rPr>
        <w:t>م</w:t>
      </w:r>
      <w:r w:rsidR="00A20E1B" w:rsidRPr="00F00D36">
        <w:rPr>
          <w:rFonts w:ascii="IRBadr" w:hAnsi="IRBadr" w:cs="IRBadr"/>
          <w:sz w:val="28"/>
          <w:szCs w:val="28"/>
          <w:rtl/>
        </w:rPr>
        <w:t>ی داشت</w:t>
      </w:r>
      <w:r w:rsidR="008D102F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به نام جعفر که به </w:t>
      </w:r>
      <w:r w:rsidR="00FB62A8" w:rsidRPr="00F00D36">
        <w:rPr>
          <w:rFonts w:ascii="IRBadr" w:hAnsi="IRBadr" w:cs="IRBadr"/>
          <w:sz w:val="28"/>
          <w:szCs w:val="28"/>
          <w:rtl/>
        </w:rPr>
        <w:t>جعفر کذاب مشهور است</w:t>
      </w:r>
      <w:r w:rsidR="00A20E1B" w:rsidRPr="00F00D36">
        <w:rPr>
          <w:rFonts w:ascii="IRBadr" w:hAnsi="IRBadr" w:cs="IRBadr"/>
          <w:sz w:val="28"/>
          <w:szCs w:val="28"/>
          <w:rtl/>
        </w:rPr>
        <w:t>.</w:t>
      </w:r>
    </w:p>
    <w:p w:rsidR="00A20E1B" w:rsidRPr="00F00D36" w:rsidRDefault="00FB62A8" w:rsidP="008A4256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که این فرد </w:t>
      </w:r>
      <w:r w:rsidR="00487F68">
        <w:rPr>
          <w:rFonts w:ascii="IRBadr" w:hAnsi="IRBadr" w:cs="IRBadr"/>
          <w:sz w:val="28"/>
          <w:szCs w:val="28"/>
          <w:rtl/>
        </w:rPr>
        <w:t>باا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نکه</w:t>
      </w:r>
      <w:r w:rsidRPr="00F00D36">
        <w:rPr>
          <w:rFonts w:ascii="IRBadr" w:hAnsi="IRBadr" w:cs="IRBadr"/>
          <w:sz w:val="28"/>
          <w:szCs w:val="28"/>
          <w:rtl/>
        </w:rPr>
        <w:t xml:space="preserve"> از خاندان امامت بود مثل فرزند نوح امتحان خوبی نداد مدعی امامت شد و در مقام </w:t>
      </w:r>
      <w:r w:rsidR="0059418C" w:rsidRPr="00F00D36">
        <w:rPr>
          <w:rFonts w:ascii="IRBadr" w:hAnsi="IRBadr" w:cs="IRBadr"/>
          <w:sz w:val="28"/>
          <w:szCs w:val="28"/>
          <w:rtl/>
        </w:rPr>
        <w:t>معارضهٔ</w:t>
      </w:r>
      <w:r w:rsidR="002925F1" w:rsidRPr="00F00D36">
        <w:rPr>
          <w:rFonts w:ascii="IRBadr" w:hAnsi="IRBadr" w:cs="IRBadr"/>
          <w:sz w:val="28"/>
          <w:szCs w:val="28"/>
          <w:rtl/>
        </w:rPr>
        <w:t xml:space="preserve"> با فرزند برادرش در</w:t>
      </w:r>
      <w:r w:rsidRPr="00F00D36">
        <w:rPr>
          <w:rFonts w:ascii="IRBadr" w:hAnsi="IRBadr" w:cs="IRBadr"/>
          <w:sz w:val="28"/>
          <w:szCs w:val="28"/>
          <w:rtl/>
        </w:rPr>
        <w:t>آمد</w:t>
      </w:r>
      <w:r w:rsidR="008A4256">
        <w:rPr>
          <w:rFonts w:ascii="IRBadr" w:hAnsi="IRBadr" w:cs="IRBadr" w:hint="cs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و با </w:t>
      </w:r>
      <w:r w:rsidR="0059418C" w:rsidRPr="00F00D36">
        <w:rPr>
          <w:rFonts w:ascii="IRBadr" w:hAnsi="IRBadr" w:cs="IRBadr"/>
          <w:sz w:val="28"/>
          <w:szCs w:val="28"/>
          <w:rtl/>
        </w:rPr>
        <w:t>جاسوس‌های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بن</w:t>
      </w:r>
      <w:r w:rsidR="00487F68">
        <w:rPr>
          <w:rFonts w:ascii="IRBadr" w:hAnsi="IRBadr" w:cs="IRBadr" w:hint="cs"/>
          <w:sz w:val="28"/>
          <w:szCs w:val="28"/>
          <w:rtl/>
        </w:rPr>
        <w:t>ی‌</w:t>
      </w:r>
      <w:r w:rsidR="00487F68">
        <w:rPr>
          <w:rFonts w:ascii="IRBadr" w:hAnsi="IRBadr" w:cs="IRBadr" w:hint="eastAsia"/>
          <w:sz w:val="28"/>
          <w:szCs w:val="28"/>
          <w:rtl/>
        </w:rPr>
        <w:t>عباس</w:t>
      </w:r>
      <w:r w:rsidRPr="00F00D36">
        <w:rPr>
          <w:rFonts w:ascii="IRBadr" w:hAnsi="IRBadr" w:cs="IRBadr"/>
          <w:sz w:val="28"/>
          <w:szCs w:val="28"/>
          <w:rtl/>
        </w:rPr>
        <w:t xml:space="preserve"> همراهی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</w:t>
      </w:r>
      <w:r w:rsidRPr="00F00D36">
        <w:rPr>
          <w:rFonts w:ascii="IRBadr" w:hAnsi="IRBadr" w:cs="IRBadr"/>
          <w:sz w:val="28"/>
          <w:szCs w:val="28"/>
          <w:rtl/>
        </w:rPr>
        <w:t xml:space="preserve"> برای اینکه امام زمان (عج) را لو دهد و او را از بین ببرند.</w:t>
      </w:r>
    </w:p>
    <w:p w:rsidR="002925F1" w:rsidRPr="00F00D36" w:rsidRDefault="00FB62A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آن دو برادر از </w:t>
      </w:r>
      <w:r w:rsidR="0059418C" w:rsidRPr="00F00D36">
        <w:rPr>
          <w:rFonts w:ascii="IRBadr" w:hAnsi="IRBadr" w:cs="IRBadr"/>
          <w:sz w:val="28"/>
          <w:szCs w:val="28"/>
          <w:rtl/>
        </w:rPr>
        <w:t>چهره‌های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مبرز</w:t>
      </w:r>
      <w:r w:rsidRPr="00F00D36">
        <w:rPr>
          <w:rFonts w:ascii="IRBadr" w:hAnsi="IRBadr" w:cs="IRBadr"/>
          <w:sz w:val="28"/>
          <w:szCs w:val="28"/>
          <w:rtl/>
        </w:rPr>
        <w:t xml:space="preserve"> و قابل و برجسته </w:t>
      </w:r>
      <w:r w:rsidR="008A4256">
        <w:rPr>
          <w:rFonts w:ascii="IRBadr" w:hAnsi="IRBadr" w:cs="IRBadr"/>
          <w:sz w:val="28"/>
          <w:szCs w:val="28"/>
          <w:rtl/>
        </w:rPr>
        <w:t>بودند</w:t>
      </w:r>
      <w:r w:rsidR="008D102F">
        <w:rPr>
          <w:rFonts w:ascii="IRBadr" w:hAnsi="IRBadr" w:cs="IRBadr"/>
          <w:sz w:val="28"/>
          <w:szCs w:val="28"/>
          <w:rtl/>
        </w:rPr>
        <w:t xml:space="preserve"> ول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متأسفانه در درون خانواده ولایت </w:t>
      </w:r>
      <w:r w:rsidR="00487F68">
        <w:rPr>
          <w:rFonts w:ascii="IRBadr" w:hAnsi="IRBadr" w:cs="IRBadr"/>
          <w:sz w:val="28"/>
          <w:szCs w:val="28"/>
          <w:rtl/>
        </w:rPr>
        <w:t>وامامت</w:t>
      </w:r>
      <w:r w:rsidRPr="00F00D36">
        <w:rPr>
          <w:rFonts w:ascii="IRBadr" w:hAnsi="IRBadr" w:cs="IRBadr"/>
          <w:sz w:val="28"/>
          <w:szCs w:val="28"/>
          <w:rtl/>
        </w:rPr>
        <w:t xml:space="preserve"> شخصی مانند فرزند نوح پیدا شد که </w:t>
      </w:r>
      <w:r w:rsidR="0059418C" w:rsidRPr="00F00D36">
        <w:rPr>
          <w:rFonts w:ascii="IRBadr" w:hAnsi="IRBadr" w:cs="IRBadr"/>
          <w:sz w:val="28"/>
          <w:szCs w:val="28"/>
          <w:rtl/>
        </w:rPr>
        <w:t>داستان‌های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زیادی دارد.</w:t>
      </w:r>
    </w:p>
    <w:p w:rsidR="002925F1" w:rsidRPr="00F00D36" w:rsidRDefault="00FB62A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 xml:space="preserve">و این نشان </w:t>
      </w:r>
      <w:r w:rsidR="0059418C" w:rsidRPr="00F00D36">
        <w:rPr>
          <w:rFonts w:ascii="IRBadr" w:hAnsi="IRBadr" w:cs="IRBadr"/>
          <w:sz w:val="28"/>
          <w:szCs w:val="28"/>
          <w:rtl/>
        </w:rPr>
        <w:t>می‌دهد</w:t>
      </w:r>
      <w:r w:rsidRPr="00F00D36">
        <w:rPr>
          <w:rFonts w:ascii="IRBadr" w:hAnsi="IRBadr" w:cs="IRBadr"/>
          <w:sz w:val="28"/>
          <w:szCs w:val="28"/>
          <w:rtl/>
        </w:rPr>
        <w:t xml:space="preserve"> که ممکن است کسی در یک </w:t>
      </w:r>
      <w:r w:rsidR="0059418C" w:rsidRPr="00F00D36">
        <w:rPr>
          <w:rFonts w:ascii="IRBadr" w:hAnsi="IRBadr" w:cs="IRBadr"/>
          <w:sz w:val="28"/>
          <w:szCs w:val="28"/>
          <w:rtl/>
        </w:rPr>
        <w:t>خانوادهٔ</w:t>
      </w:r>
      <w:r w:rsidRPr="00F00D36">
        <w:rPr>
          <w:rFonts w:ascii="IRBadr" w:hAnsi="IRBadr" w:cs="IRBadr"/>
          <w:sz w:val="28"/>
          <w:szCs w:val="28"/>
          <w:rtl/>
        </w:rPr>
        <w:t xml:space="preserve"> خوبی هم باشد</w:t>
      </w:r>
      <w:r w:rsidR="008A4256">
        <w:rPr>
          <w:rFonts w:ascii="IRBadr" w:hAnsi="IRBadr" w:cs="IRBadr" w:hint="cs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اما استثنائاتی وجود دارد که به این شکل درآید.</w:t>
      </w:r>
    </w:p>
    <w:p w:rsidR="002925F1" w:rsidRPr="00F00D36" w:rsidRDefault="00FB62A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گرچه خانواده خیلی مؤثر است اما </w:t>
      </w:r>
      <w:r w:rsidR="00487F68">
        <w:rPr>
          <w:rFonts w:ascii="IRBadr" w:hAnsi="IRBadr" w:cs="IRBadr"/>
          <w:sz w:val="28"/>
          <w:szCs w:val="28"/>
          <w:rtl/>
        </w:rPr>
        <w:t>به‌هرحال</w:t>
      </w:r>
      <w:r w:rsidRPr="00F00D36">
        <w:rPr>
          <w:rFonts w:ascii="IRBadr" w:hAnsi="IRBadr" w:cs="IRBadr"/>
          <w:sz w:val="28"/>
          <w:szCs w:val="28"/>
          <w:rtl/>
        </w:rPr>
        <w:t xml:space="preserve"> استثنا هم دارد.</w:t>
      </w:r>
    </w:p>
    <w:p w:rsidR="002925F1" w:rsidRPr="00F00D36" w:rsidRDefault="00FB62A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جعفر کذاب </w:t>
      </w:r>
      <w:r w:rsidR="007D2148" w:rsidRPr="00F00D36">
        <w:rPr>
          <w:rFonts w:ascii="IRBadr" w:hAnsi="IRBadr" w:cs="IRBadr"/>
          <w:sz w:val="28"/>
          <w:szCs w:val="28"/>
          <w:rtl/>
        </w:rPr>
        <w:t>از همین استثن</w:t>
      </w:r>
      <w:r w:rsidR="000F4E53">
        <w:rPr>
          <w:rFonts w:ascii="IRBadr" w:hAnsi="IRBadr" w:cs="IRBadr"/>
          <w:sz w:val="28"/>
          <w:szCs w:val="28"/>
          <w:rtl/>
        </w:rPr>
        <w:t>اها بود و مرتب هم مزاحم امام عس</w:t>
      </w:r>
      <w:r w:rsidR="000F4E53">
        <w:rPr>
          <w:rFonts w:ascii="IRBadr" w:hAnsi="IRBadr" w:cs="IRBadr" w:hint="cs"/>
          <w:sz w:val="28"/>
          <w:szCs w:val="28"/>
          <w:rtl/>
        </w:rPr>
        <w:t>گ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ری (ع) بود و </w:t>
      </w:r>
      <w:r w:rsidR="0059418C" w:rsidRPr="00F00D36">
        <w:rPr>
          <w:rFonts w:ascii="IRBadr" w:hAnsi="IRBadr" w:cs="IRBadr"/>
          <w:sz w:val="28"/>
          <w:szCs w:val="28"/>
          <w:rtl/>
        </w:rPr>
        <w:t>مزاحمت‌ها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 و ادعاهای دروغین که در برابر امام زمان (عج) اقامه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</w:t>
      </w:r>
      <w:r w:rsidR="007D2148" w:rsidRPr="00F00D36">
        <w:rPr>
          <w:rFonts w:ascii="IRBadr" w:hAnsi="IRBadr" w:cs="IRBadr"/>
          <w:sz w:val="28"/>
          <w:szCs w:val="28"/>
          <w:rtl/>
        </w:rPr>
        <w:t>.</w:t>
      </w:r>
    </w:p>
    <w:p w:rsidR="002925F1" w:rsidRPr="00F00D36" w:rsidRDefault="007D214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خواهری هم به نام عَلیّه که در تاریخ </w:t>
      </w:r>
      <w:r w:rsidR="00487F68">
        <w:rPr>
          <w:rFonts w:ascii="IRBadr" w:hAnsi="IRBadr" w:cs="IRBadr"/>
          <w:sz w:val="28"/>
          <w:szCs w:val="28"/>
          <w:rtl/>
        </w:rPr>
        <w:t>ثبت‌شده</w:t>
      </w:r>
      <w:r w:rsidR="008A4256">
        <w:rPr>
          <w:rFonts w:ascii="IRBadr" w:hAnsi="IRBadr" w:cs="IRBadr" w:hint="cs"/>
          <w:sz w:val="28"/>
          <w:szCs w:val="28"/>
          <w:rtl/>
        </w:rPr>
        <w:t xml:space="preserve"> داشتند که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Pr="00F00D36">
        <w:rPr>
          <w:rFonts w:ascii="IRBadr" w:hAnsi="IRBadr" w:cs="IRBadr"/>
          <w:sz w:val="28"/>
          <w:szCs w:val="28"/>
          <w:rtl/>
        </w:rPr>
        <w:t xml:space="preserve"> وضعیت شخصی حضرت بود.</w:t>
      </w:r>
    </w:p>
    <w:p w:rsidR="002925F1" w:rsidRPr="007650CE" w:rsidRDefault="00ED6AC1" w:rsidP="00BB24FE">
      <w:pPr>
        <w:pStyle w:val="2"/>
        <w:jc w:val="lowKashida"/>
        <w:rPr>
          <w:rtl/>
        </w:rPr>
      </w:pPr>
      <w:bookmarkStart w:id="11" w:name="_Toc426871067"/>
      <w:r w:rsidRPr="007650CE">
        <w:rPr>
          <w:rtl/>
        </w:rPr>
        <w:t xml:space="preserve">اختلاف در </w:t>
      </w:r>
      <w:r w:rsidR="000F4E53" w:rsidRPr="007650CE">
        <w:rPr>
          <w:rtl/>
        </w:rPr>
        <w:t>تاریخ تولد امام حسن عس</w:t>
      </w:r>
      <w:r w:rsidR="000F4E53" w:rsidRPr="007650CE">
        <w:rPr>
          <w:rFonts w:hint="cs"/>
          <w:rtl/>
        </w:rPr>
        <w:t>گ</w:t>
      </w:r>
      <w:r w:rsidR="00F54AFC" w:rsidRPr="007650CE">
        <w:rPr>
          <w:rtl/>
        </w:rPr>
        <w:t>ری (ع)</w:t>
      </w:r>
      <w:bookmarkEnd w:id="11"/>
    </w:p>
    <w:p w:rsidR="00ED6AC1" w:rsidRPr="00F00D36" w:rsidRDefault="000F4E53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حضرت امام حسن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ری (ع) در تولدشان اختلافاتی وجود دارد. </w:t>
      </w:r>
      <w:r w:rsidR="00487F68">
        <w:rPr>
          <w:rFonts w:ascii="IRBadr" w:hAnsi="IRBadr" w:cs="IRBadr"/>
          <w:sz w:val="28"/>
          <w:szCs w:val="28"/>
          <w:rtl/>
        </w:rPr>
        <w:t>ازنظر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 سال بعضی </w:t>
      </w:r>
      <w:r w:rsidR="0059418C" w:rsidRPr="00F00D36">
        <w:rPr>
          <w:rFonts w:ascii="IRBadr" w:hAnsi="IRBadr" w:cs="IRBadr"/>
          <w:sz w:val="28"/>
          <w:szCs w:val="28"/>
          <w:rtl/>
        </w:rPr>
        <w:t>گفته‌اند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 231 بعضی 232 بعضی هم 230 هجری قمری</w:t>
      </w:r>
      <w:r w:rsidR="00ED6AC1" w:rsidRPr="00F00D36">
        <w:rPr>
          <w:rFonts w:ascii="IRBadr" w:hAnsi="IRBadr" w:cs="IRBadr"/>
          <w:sz w:val="28"/>
          <w:szCs w:val="28"/>
          <w:rtl/>
        </w:rPr>
        <w:t xml:space="preserve"> را</w:t>
      </w:r>
      <w:r>
        <w:rPr>
          <w:rFonts w:ascii="IRBadr" w:hAnsi="IRBadr" w:cs="IRBadr"/>
          <w:sz w:val="28"/>
          <w:szCs w:val="28"/>
          <w:rtl/>
        </w:rPr>
        <w:t xml:space="preserve"> سال تولد امام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ری (ع) </w:t>
      </w:r>
      <w:r w:rsidR="0059418C" w:rsidRPr="00F00D36">
        <w:rPr>
          <w:rFonts w:ascii="IRBadr" w:hAnsi="IRBadr" w:cs="IRBadr"/>
          <w:sz w:val="28"/>
          <w:szCs w:val="28"/>
          <w:rtl/>
        </w:rPr>
        <w:t>دانسته‌اند</w:t>
      </w:r>
      <w:r w:rsidR="007D2148" w:rsidRPr="00F00D36">
        <w:rPr>
          <w:rFonts w:ascii="IRBadr" w:hAnsi="IRBadr" w:cs="IRBadr"/>
          <w:sz w:val="28"/>
          <w:szCs w:val="28"/>
          <w:rtl/>
        </w:rPr>
        <w:t>.</w:t>
      </w:r>
    </w:p>
    <w:p w:rsidR="00AB00C3" w:rsidRPr="00F00D36" w:rsidRDefault="00487F6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ازنظر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 روز و ماه </w:t>
      </w:r>
      <w:r>
        <w:rPr>
          <w:rFonts w:ascii="IRBadr" w:hAnsi="IRBadr" w:cs="IRBadr"/>
          <w:sz w:val="28"/>
          <w:szCs w:val="28"/>
          <w:rtl/>
        </w:rPr>
        <w:t>آن‌هم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 اختلاف است.</w:t>
      </w:r>
    </w:p>
    <w:p w:rsidR="00AB00C3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بعضی‌ها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م</w:t>
      </w:r>
      <w:r w:rsidR="00487F68">
        <w:rPr>
          <w:rFonts w:ascii="IRBadr" w:hAnsi="IRBadr" w:cs="IRBadr" w:hint="cs"/>
          <w:sz w:val="28"/>
          <w:szCs w:val="28"/>
          <w:rtl/>
        </w:rPr>
        <w:t>ی‌</w:t>
      </w:r>
      <w:r w:rsidR="00487F68">
        <w:rPr>
          <w:rFonts w:ascii="IRBadr" w:hAnsi="IRBadr" w:cs="IRBadr" w:hint="eastAsia"/>
          <w:sz w:val="28"/>
          <w:szCs w:val="28"/>
          <w:rtl/>
        </w:rPr>
        <w:t>گو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ند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 هشتم یا چهارم </w:t>
      </w:r>
      <w:r w:rsidR="00487F68">
        <w:rPr>
          <w:rFonts w:ascii="IRBadr" w:hAnsi="IRBadr" w:cs="IRBadr"/>
          <w:sz w:val="28"/>
          <w:szCs w:val="28"/>
          <w:rtl/>
        </w:rPr>
        <w:t>رب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ع‌الثان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، </w:t>
      </w:r>
      <w:r w:rsidRPr="00F00D36">
        <w:rPr>
          <w:rFonts w:ascii="IRBadr" w:hAnsi="IRBadr" w:cs="IRBadr"/>
          <w:sz w:val="28"/>
          <w:szCs w:val="28"/>
          <w:rtl/>
        </w:rPr>
        <w:t>بعضی‌ها می‌گویند</w:t>
      </w:r>
      <w:r w:rsidR="007D2148" w:rsidRPr="00F00D36">
        <w:rPr>
          <w:rFonts w:ascii="IRBadr" w:hAnsi="IRBadr" w:cs="IRBadr"/>
          <w:sz w:val="28"/>
          <w:szCs w:val="28"/>
          <w:rtl/>
        </w:rPr>
        <w:t xml:space="preserve"> دهم </w:t>
      </w:r>
      <w:r w:rsidR="00487F68">
        <w:rPr>
          <w:rFonts w:ascii="IRBadr" w:hAnsi="IRBadr" w:cs="IRBadr"/>
          <w:sz w:val="28"/>
          <w:szCs w:val="28"/>
          <w:rtl/>
        </w:rPr>
        <w:t>رب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ع‌الاول</w:t>
      </w:r>
      <w:r w:rsidR="007D2148" w:rsidRPr="00F00D36">
        <w:rPr>
          <w:rFonts w:ascii="IRBadr" w:hAnsi="IRBadr" w:cs="IRBadr"/>
          <w:sz w:val="28"/>
          <w:szCs w:val="28"/>
          <w:rtl/>
        </w:rPr>
        <w:t>. این اختلافات در تولد ایشان است.</w:t>
      </w:r>
    </w:p>
    <w:p w:rsidR="00AB00C3" w:rsidRPr="007650CE" w:rsidRDefault="000F4E53" w:rsidP="00BB24FE">
      <w:pPr>
        <w:pStyle w:val="2"/>
        <w:jc w:val="lowKashida"/>
        <w:rPr>
          <w:rtl/>
        </w:rPr>
      </w:pPr>
      <w:bookmarkStart w:id="12" w:name="_Toc426871068"/>
      <w:r w:rsidRPr="007650CE">
        <w:rPr>
          <w:rtl/>
        </w:rPr>
        <w:t>شهادت امام حسن عس</w:t>
      </w:r>
      <w:r w:rsidRPr="007650CE">
        <w:rPr>
          <w:rFonts w:hint="cs"/>
          <w:rtl/>
        </w:rPr>
        <w:t>گ</w:t>
      </w:r>
      <w:r w:rsidR="00AB00C3" w:rsidRPr="007650CE">
        <w:rPr>
          <w:rtl/>
        </w:rPr>
        <w:t>ری (ع)</w:t>
      </w:r>
      <w:bookmarkEnd w:id="12"/>
    </w:p>
    <w:p w:rsidR="00AB00C3" w:rsidRPr="00F00D36" w:rsidRDefault="007D214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اما در شهادت این امام بزرگوار اختلاف نیست.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شاید</w:t>
      </w:r>
      <w:r w:rsidRPr="00F00D36">
        <w:rPr>
          <w:rFonts w:ascii="IRBadr" w:hAnsi="IRBadr" w:cs="IRBadr"/>
          <w:sz w:val="28"/>
          <w:szCs w:val="28"/>
          <w:rtl/>
        </w:rPr>
        <w:t xml:space="preserve"> علت </w:t>
      </w:r>
      <w:r w:rsidR="00487F68">
        <w:rPr>
          <w:rFonts w:ascii="IRBadr" w:hAnsi="IRBadr" w:cs="IRBadr"/>
          <w:sz w:val="28"/>
          <w:szCs w:val="28"/>
          <w:rtl/>
        </w:rPr>
        <w:t>آن‌هم</w:t>
      </w:r>
      <w:r w:rsidRPr="00F00D36">
        <w:rPr>
          <w:rFonts w:ascii="IRBadr" w:hAnsi="IRBadr" w:cs="IRBadr"/>
          <w:sz w:val="28"/>
          <w:szCs w:val="28"/>
          <w:rtl/>
        </w:rPr>
        <w:t xml:space="preserve"> این باشد که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="000F4E53">
        <w:rPr>
          <w:rFonts w:ascii="IRBadr" w:hAnsi="IRBadr" w:cs="IRBadr"/>
          <w:sz w:val="28"/>
          <w:szCs w:val="28"/>
          <w:rtl/>
        </w:rPr>
        <w:t xml:space="preserve"> انتقال امامت از امام عس</w:t>
      </w:r>
      <w:r w:rsidR="000F4E53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 xml:space="preserve">ری (ع) به امام زمان (عج) یک </w:t>
      </w:r>
      <w:r w:rsidR="00487F68">
        <w:rPr>
          <w:rFonts w:ascii="IRBadr" w:hAnsi="IRBadr" w:cs="IRBadr"/>
          <w:sz w:val="28"/>
          <w:szCs w:val="28"/>
          <w:rtl/>
        </w:rPr>
        <w:t>دورهٔ</w:t>
      </w:r>
      <w:r w:rsidRPr="00F00D36">
        <w:rPr>
          <w:rFonts w:ascii="IRBadr" w:hAnsi="IRBadr" w:cs="IRBadr"/>
          <w:sz w:val="28"/>
          <w:szCs w:val="28"/>
          <w:rtl/>
        </w:rPr>
        <w:t xml:space="preserve"> بسیار حساسی بوده و </w:t>
      </w:r>
      <w:r w:rsidR="00487F68">
        <w:rPr>
          <w:rFonts w:ascii="IRBadr" w:hAnsi="IRBadr" w:cs="IRBadr"/>
          <w:sz w:val="28"/>
          <w:szCs w:val="28"/>
          <w:rtl/>
        </w:rPr>
        <w:t>ازا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ن‌جهت</w:t>
      </w:r>
      <w:r w:rsidR="000F4E53">
        <w:rPr>
          <w:rFonts w:ascii="IRBadr" w:hAnsi="IRBadr" w:cs="IRBadr"/>
          <w:sz w:val="28"/>
          <w:szCs w:val="28"/>
          <w:rtl/>
        </w:rPr>
        <w:t xml:space="preserve"> است که روز شهادت امام عس</w:t>
      </w:r>
      <w:r w:rsidR="000F4E53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 xml:space="preserve">ری (ع) </w:t>
      </w:r>
      <w:r w:rsidR="00D77F95" w:rsidRPr="00F00D36">
        <w:rPr>
          <w:rFonts w:ascii="IRBadr" w:hAnsi="IRBadr" w:cs="IRBadr"/>
          <w:sz w:val="28"/>
          <w:szCs w:val="28"/>
          <w:rtl/>
        </w:rPr>
        <w:t>در تاریخ مورد اختلاف نیست.</w:t>
      </w:r>
    </w:p>
    <w:p w:rsidR="00AB00C3" w:rsidRPr="00F00D36" w:rsidRDefault="00487F6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درهرحال</w:t>
      </w:r>
      <w:r w:rsidR="00D77F95" w:rsidRPr="00F00D3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به‌اتفاق</w:t>
      </w:r>
      <w:r w:rsidR="00D77F95" w:rsidRPr="00F00D36">
        <w:rPr>
          <w:rFonts w:ascii="IRBadr" w:hAnsi="IRBadr" w:cs="IRBadr"/>
          <w:sz w:val="28"/>
          <w:szCs w:val="28"/>
          <w:rtl/>
        </w:rPr>
        <w:t xml:space="preserve"> مورخین و تاریخ نویسان </w:t>
      </w:r>
      <w:r w:rsidR="0059418C" w:rsidRPr="00F00D36">
        <w:rPr>
          <w:rFonts w:ascii="IRBadr" w:hAnsi="IRBadr" w:cs="IRBadr"/>
          <w:sz w:val="28"/>
          <w:szCs w:val="28"/>
          <w:rtl/>
        </w:rPr>
        <w:t>گفته‌اند</w:t>
      </w:r>
      <w:r w:rsidR="000F4E53">
        <w:rPr>
          <w:rFonts w:ascii="IRBadr" w:hAnsi="IRBadr" w:cs="IRBadr"/>
          <w:sz w:val="28"/>
          <w:szCs w:val="28"/>
          <w:rtl/>
        </w:rPr>
        <w:t xml:space="preserve"> که روز شهادت امام عس</w:t>
      </w:r>
      <w:r w:rsidR="000F4E53">
        <w:rPr>
          <w:rFonts w:ascii="IRBadr" w:hAnsi="IRBadr" w:cs="IRBadr" w:hint="cs"/>
          <w:sz w:val="28"/>
          <w:szCs w:val="28"/>
          <w:rtl/>
        </w:rPr>
        <w:t>گ</w:t>
      </w:r>
      <w:r w:rsidR="00D77F95" w:rsidRPr="00F00D36">
        <w:rPr>
          <w:rFonts w:ascii="IRBadr" w:hAnsi="IRBadr" w:cs="IRBadr"/>
          <w:sz w:val="28"/>
          <w:szCs w:val="28"/>
          <w:rtl/>
        </w:rPr>
        <w:t xml:space="preserve">ری (ع) هشتم </w:t>
      </w:r>
      <w:r>
        <w:rPr>
          <w:rFonts w:ascii="IRBadr" w:hAnsi="IRBadr" w:cs="IRBadr"/>
          <w:sz w:val="28"/>
          <w:szCs w:val="28"/>
          <w:rtl/>
        </w:rPr>
        <w:t>رب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ع‌الاول</w:t>
      </w:r>
      <w:r w:rsidR="00D77F95" w:rsidRPr="00F00D36">
        <w:rPr>
          <w:rFonts w:ascii="IRBadr" w:hAnsi="IRBadr" w:cs="IRBadr"/>
          <w:sz w:val="28"/>
          <w:szCs w:val="28"/>
          <w:rtl/>
        </w:rPr>
        <w:t xml:space="preserve"> است یعنی چنین روزی.</w:t>
      </w:r>
    </w:p>
    <w:p w:rsidR="00AB00C3" w:rsidRPr="00F00D36" w:rsidRDefault="006948C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جالب این است که در </w:t>
      </w:r>
      <w:r w:rsidR="00487F68">
        <w:rPr>
          <w:rFonts w:ascii="IRBadr" w:hAnsi="IRBadr" w:cs="IRBadr"/>
          <w:sz w:val="28"/>
          <w:szCs w:val="28"/>
          <w:rtl/>
        </w:rPr>
        <w:t>ب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شتر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نقل‌ها</w:t>
      </w:r>
      <w:r w:rsidRPr="00F00D36">
        <w:rPr>
          <w:rFonts w:ascii="IRBadr" w:hAnsi="IRBadr" w:cs="IRBadr"/>
          <w:sz w:val="28"/>
          <w:szCs w:val="28"/>
          <w:rtl/>
        </w:rPr>
        <w:t xml:space="preserve"> بوده که جمعه بوده و امسال هم دقیقاً </w:t>
      </w:r>
      <w:r w:rsidR="00487F68">
        <w:rPr>
          <w:rFonts w:ascii="IRBadr" w:hAnsi="IRBadr" w:cs="IRBadr"/>
          <w:sz w:val="28"/>
          <w:szCs w:val="28"/>
          <w:rtl/>
        </w:rPr>
        <w:t>هم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ن‌طور</w:t>
      </w:r>
      <w:r w:rsidRPr="00F00D36">
        <w:rPr>
          <w:rFonts w:ascii="IRBadr" w:hAnsi="IRBadr" w:cs="IRBadr"/>
          <w:sz w:val="28"/>
          <w:szCs w:val="28"/>
          <w:rtl/>
        </w:rPr>
        <w:t xml:space="preserve"> است.</w:t>
      </w:r>
    </w:p>
    <w:p w:rsidR="00AB00C3" w:rsidRPr="007650CE" w:rsidRDefault="00AB00C3" w:rsidP="00BB24FE">
      <w:pPr>
        <w:pStyle w:val="2"/>
        <w:jc w:val="lowKashida"/>
        <w:rPr>
          <w:rtl/>
        </w:rPr>
      </w:pPr>
      <w:bookmarkStart w:id="13" w:name="_Toc426871069"/>
      <w:r w:rsidRPr="007650CE">
        <w:rPr>
          <w:rtl/>
        </w:rPr>
        <w:lastRenderedPageBreak/>
        <w:t xml:space="preserve">آغاز </w:t>
      </w:r>
      <w:r w:rsidR="008D102F" w:rsidRPr="007650CE">
        <w:rPr>
          <w:rtl/>
        </w:rPr>
        <w:t>دوره</w:t>
      </w:r>
      <w:r w:rsidRPr="007650CE">
        <w:rPr>
          <w:rtl/>
        </w:rPr>
        <w:t xml:space="preserve"> امامت امام زمان (عج)</w:t>
      </w:r>
      <w:bookmarkEnd w:id="13"/>
    </w:p>
    <w:p w:rsidR="00AB00C3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جمعهٔ</w:t>
      </w:r>
      <w:r w:rsidR="006948C7" w:rsidRPr="00F00D36">
        <w:rPr>
          <w:rFonts w:ascii="IRBadr" w:hAnsi="IRBadr" w:cs="IRBadr"/>
          <w:sz w:val="28"/>
          <w:szCs w:val="28"/>
          <w:rtl/>
        </w:rPr>
        <w:t xml:space="preserve"> هشتم </w:t>
      </w:r>
      <w:r w:rsidR="00487F68">
        <w:rPr>
          <w:rFonts w:ascii="IRBadr" w:hAnsi="IRBadr" w:cs="IRBadr"/>
          <w:sz w:val="28"/>
          <w:szCs w:val="28"/>
          <w:rtl/>
        </w:rPr>
        <w:t>رب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ع‌الاول</w:t>
      </w:r>
      <w:r w:rsidR="006948C7" w:rsidRPr="00F00D36">
        <w:rPr>
          <w:rFonts w:ascii="IRBadr" w:hAnsi="IRBadr" w:cs="IRBadr"/>
          <w:sz w:val="28"/>
          <w:szCs w:val="28"/>
          <w:rtl/>
        </w:rPr>
        <w:t xml:space="preserve"> 260 هجری قمری سالروز شهادت امام عس</w:t>
      </w:r>
      <w:r w:rsidR="000449F4">
        <w:rPr>
          <w:rFonts w:ascii="IRBadr" w:hAnsi="IRBadr" w:cs="IRBadr" w:hint="cs"/>
          <w:sz w:val="28"/>
          <w:szCs w:val="28"/>
          <w:rtl/>
        </w:rPr>
        <w:t>گ</w:t>
      </w:r>
      <w:r w:rsidR="006948C7" w:rsidRPr="00F00D36">
        <w:rPr>
          <w:rFonts w:ascii="IRBadr" w:hAnsi="IRBadr" w:cs="IRBadr"/>
          <w:sz w:val="28"/>
          <w:szCs w:val="28"/>
          <w:rtl/>
        </w:rPr>
        <w:t xml:space="preserve">ری (ع) و آغاز </w:t>
      </w:r>
      <w:r w:rsidRPr="00F00D36">
        <w:rPr>
          <w:rFonts w:ascii="IRBadr" w:hAnsi="IRBadr" w:cs="IRBadr"/>
          <w:sz w:val="28"/>
          <w:szCs w:val="28"/>
          <w:rtl/>
        </w:rPr>
        <w:t>دورهٔ</w:t>
      </w:r>
      <w:r w:rsidR="006948C7" w:rsidRPr="00F00D36">
        <w:rPr>
          <w:rFonts w:ascii="IRBadr" w:hAnsi="IRBadr" w:cs="IRBadr"/>
          <w:sz w:val="28"/>
          <w:szCs w:val="28"/>
          <w:rtl/>
        </w:rPr>
        <w:t xml:space="preserve"> طولانی </w:t>
      </w:r>
      <w:r w:rsidR="00AB00C3" w:rsidRPr="00F00D36">
        <w:rPr>
          <w:rFonts w:ascii="IRBadr" w:hAnsi="IRBadr" w:cs="IRBadr"/>
          <w:sz w:val="28"/>
          <w:szCs w:val="28"/>
          <w:rtl/>
        </w:rPr>
        <w:t xml:space="preserve">امامت </w:t>
      </w:r>
      <w:r w:rsidR="006948C7" w:rsidRPr="00F00D36">
        <w:rPr>
          <w:rFonts w:ascii="IRBadr" w:hAnsi="IRBadr" w:cs="IRBadr"/>
          <w:sz w:val="28"/>
          <w:szCs w:val="28"/>
          <w:rtl/>
        </w:rPr>
        <w:t xml:space="preserve">امام زمان (عج) </w:t>
      </w:r>
      <w:r w:rsidR="00AB00C3" w:rsidRPr="00F00D36">
        <w:rPr>
          <w:rFonts w:ascii="IRBadr" w:hAnsi="IRBadr" w:cs="IRBadr"/>
          <w:sz w:val="28"/>
          <w:szCs w:val="28"/>
          <w:rtl/>
        </w:rPr>
        <w:t xml:space="preserve">است </w:t>
      </w:r>
      <w:r w:rsidR="006948C7" w:rsidRPr="00F00D36">
        <w:rPr>
          <w:rFonts w:ascii="IRBadr" w:hAnsi="IRBadr" w:cs="IRBadr"/>
          <w:sz w:val="28"/>
          <w:szCs w:val="28"/>
          <w:rtl/>
        </w:rPr>
        <w:t>که تا امروز هم ادامه دارد.</w:t>
      </w:r>
    </w:p>
    <w:p w:rsidR="00AB00C3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دورهٔ</w:t>
      </w:r>
      <w:r w:rsidR="006948C7" w:rsidRPr="00F00D36">
        <w:rPr>
          <w:rFonts w:ascii="IRBadr" w:hAnsi="IRBadr" w:cs="IRBadr"/>
          <w:sz w:val="28"/>
          <w:szCs w:val="28"/>
          <w:rtl/>
        </w:rPr>
        <w:t xml:space="preserve"> امامت امام زمان (عج) </w:t>
      </w:r>
      <w:r w:rsidR="00487F68">
        <w:rPr>
          <w:rFonts w:ascii="IRBadr" w:hAnsi="IRBadr" w:cs="IRBadr"/>
          <w:sz w:val="28"/>
          <w:szCs w:val="28"/>
          <w:rtl/>
        </w:rPr>
        <w:t>بنابرا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ن</w:t>
      </w:r>
      <w:r w:rsidR="006948C7" w:rsidRPr="00F00D36">
        <w:rPr>
          <w:rFonts w:ascii="IRBadr" w:hAnsi="IRBadr" w:cs="IRBadr"/>
          <w:sz w:val="28"/>
          <w:szCs w:val="28"/>
          <w:rtl/>
        </w:rPr>
        <w:t xml:space="preserve"> تاریخ که محل اختلاف هم نیست.</w:t>
      </w:r>
    </w:p>
    <w:p w:rsidR="00AB00C3" w:rsidRPr="00F00D36" w:rsidRDefault="000449F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از روز شهادت امام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6948C7" w:rsidRPr="00F00D36">
        <w:rPr>
          <w:rFonts w:ascii="IRBadr" w:hAnsi="IRBadr" w:cs="IRBadr"/>
          <w:sz w:val="28"/>
          <w:szCs w:val="28"/>
          <w:rtl/>
        </w:rPr>
        <w:t xml:space="preserve">ری (ع) که بگیریم </w:t>
      </w:r>
      <w:r w:rsidR="0059418C" w:rsidRPr="00F00D36">
        <w:rPr>
          <w:rFonts w:ascii="IRBadr" w:hAnsi="IRBadr" w:cs="IRBadr"/>
          <w:sz w:val="28"/>
          <w:szCs w:val="28"/>
          <w:rtl/>
        </w:rPr>
        <w:t>می‌شود</w:t>
      </w:r>
      <w:r w:rsidR="006948C7" w:rsidRPr="00F00D36">
        <w:rPr>
          <w:rFonts w:ascii="IRBadr" w:hAnsi="IRBadr" w:cs="IRBadr"/>
          <w:sz w:val="28"/>
          <w:szCs w:val="28"/>
          <w:rtl/>
        </w:rPr>
        <w:t xml:space="preserve"> 1159 سال از امامت امام زمان (عج) </w:t>
      </w:r>
      <w:r w:rsidR="0059418C" w:rsidRPr="00F00D36">
        <w:rPr>
          <w:rFonts w:ascii="IRBadr" w:hAnsi="IRBadr" w:cs="IRBadr"/>
          <w:sz w:val="28"/>
          <w:szCs w:val="28"/>
          <w:rtl/>
        </w:rPr>
        <w:t>می‌گذرد</w:t>
      </w:r>
      <w:r w:rsidR="006948C7" w:rsidRPr="00F00D36">
        <w:rPr>
          <w:rFonts w:ascii="IRBadr" w:hAnsi="IRBadr" w:cs="IRBadr"/>
          <w:sz w:val="28"/>
          <w:szCs w:val="28"/>
          <w:rtl/>
        </w:rPr>
        <w:t>.</w:t>
      </w:r>
    </w:p>
    <w:p w:rsidR="001128B6" w:rsidRPr="007650CE" w:rsidRDefault="001128B6" w:rsidP="00BB24FE">
      <w:pPr>
        <w:pStyle w:val="2"/>
        <w:jc w:val="lowKashida"/>
        <w:rPr>
          <w:rtl/>
        </w:rPr>
      </w:pPr>
      <w:bookmarkStart w:id="14" w:name="_Toc426871070"/>
      <w:r w:rsidRPr="007650CE">
        <w:rPr>
          <w:rtl/>
        </w:rPr>
        <w:t>عمر امام زمان (عج)</w:t>
      </w:r>
      <w:bookmarkEnd w:id="14"/>
    </w:p>
    <w:p w:rsidR="007E24EE" w:rsidRPr="00F00D36" w:rsidRDefault="006948C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چند قول </w:t>
      </w:r>
      <w:r w:rsidR="0059418C" w:rsidRPr="00F00D36">
        <w:rPr>
          <w:rFonts w:ascii="IRBadr" w:hAnsi="IRBadr" w:cs="IRBadr"/>
          <w:sz w:val="28"/>
          <w:szCs w:val="28"/>
          <w:rtl/>
        </w:rPr>
        <w:t>گفته‌اند</w:t>
      </w:r>
      <w:r w:rsidRPr="00F00D36">
        <w:rPr>
          <w:rFonts w:ascii="IRBadr" w:hAnsi="IRBadr" w:cs="IRBadr"/>
          <w:sz w:val="28"/>
          <w:szCs w:val="28"/>
          <w:rtl/>
        </w:rPr>
        <w:t xml:space="preserve"> هزار و صد و </w:t>
      </w:r>
      <w:r w:rsidR="00487F68">
        <w:rPr>
          <w:rFonts w:ascii="IRBadr" w:hAnsi="IRBadr" w:cs="IRBadr"/>
          <w:sz w:val="28"/>
          <w:szCs w:val="28"/>
          <w:rtl/>
        </w:rPr>
        <w:t>شصت‌وچند</w:t>
      </w:r>
      <w:r w:rsidRPr="00F00D36">
        <w:rPr>
          <w:rFonts w:ascii="IRBadr" w:hAnsi="IRBadr" w:cs="IRBadr"/>
          <w:sz w:val="28"/>
          <w:szCs w:val="28"/>
          <w:rtl/>
        </w:rPr>
        <w:t xml:space="preserve"> سالی هم عمر امام زمان (عج) سپری </w:t>
      </w:r>
      <w:r w:rsidR="0059418C" w:rsidRPr="00F00D36">
        <w:rPr>
          <w:rFonts w:ascii="IRBadr" w:hAnsi="IRBadr" w:cs="IRBadr"/>
          <w:sz w:val="28"/>
          <w:szCs w:val="28"/>
          <w:rtl/>
        </w:rPr>
        <w:t>می‌شود</w:t>
      </w:r>
      <w:r w:rsidR="007E24EE" w:rsidRPr="00F00D36">
        <w:rPr>
          <w:rFonts w:ascii="IRBadr" w:hAnsi="IRBadr" w:cs="IRBadr"/>
          <w:sz w:val="28"/>
          <w:szCs w:val="28"/>
          <w:rtl/>
        </w:rPr>
        <w:t>.</w:t>
      </w:r>
      <w:r w:rsidR="008D102F">
        <w:rPr>
          <w:rFonts w:ascii="IRBadr" w:hAnsi="IRBadr" w:cs="IRBadr"/>
          <w:sz w:val="28"/>
          <w:szCs w:val="28"/>
          <w:rtl/>
        </w:rPr>
        <w:t xml:space="preserve"> که</w:t>
      </w:r>
      <w:r w:rsidRPr="00F00D36">
        <w:rPr>
          <w:rFonts w:ascii="IRBadr" w:hAnsi="IRBadr" w:cs="IRBadr"/>
          <w:sz w:val="28"/>
          <w:szCs w:val="28"/>
          <w:rtl/>
        </w:rPr>
        <w:t xml:space="preserve"> عمد</w:t>
      </w:r>
      <w:r w:rsidR="007E24EE" w:rsidRPr="00F00D36">
        <w:rPr>
          <w:rFonts w:ascii="IRBadr" w:hAnsi="IRBadr" w:cs="IRBadr"/>
          <w:sz w:val="28"/>
          <w:szCs w:val="28"/>
          <w:rtl/>
        </w:rPr>
        <w:t xml:space="preserve">ه این عمر طولانی هم در غیبت بود. </w:t>
      </w:r>
      <w:r w:rsidRPr="00F00D36">
        <w:rPr>
          <w:rFonts w:ascii="IRBadr" w:hAnsi="IRBadr" w:cs="IRBadr"/>
          <w:sz w:val="28"/>
          <w:szCs w:val="28"/>
          <w:rtl/>
        </w:rPr>
        <w:t>و ما در انتظار ظهور آن حضرت هستیم.</w:t>
      </w:r>
    </w:p>
    <w:p w:rsidR="007E24EE" w:rsidRPr="007650CE" w:rsidRDefault="00833D77" w:rsidP="00833D77">
      <w:pPr>
        <w:pStyle w:val="2"/>
        <w:jc w:val="lowKashida"/>
        <w:rPr>
          <w:rtl/>
        </w:rPr>
      </w:pPr>
      <w:bookmarkStart w:id="15" w:name="_Toc426871071"/>
      <w:r>
        <w:rPr>
          <w:rFonts w:hint="cs"/>
          <w:rtl/>
        </w:rPr>
        <w:t xml:space="preserve">شهادت امامان(ع) در دوره </w:t>
      </w:r>
      <w:r>
        <w:rPr>
          <w:rFonts w:hint="eastAsia"/>
          <w:rtl/>
        </w:rPr>
        <w:t>بن</w:t>
      </w:r>
      <w:r>
        <w:rPr>
          <w:rFonts w:hint="cs"/>
          <w:rtl/>
        </w:rPr>
        <w:t>ی‌</w:t>
      </w:r>
      <w:r>
        <w:rPr>
          <w:rFonts w:hint="eastAsia"/>
          <w:rtl/>
        </w:rPr>
        <w:t>عباس</w:t>
      </w:r>
      <w:r>
        <w:rPr>
          <w:rFonts w:hint="cs"/>
          <w:rtl/>
        </w:rPr>
        <w:t>ی</w:t>
      </w:r>
      <w:bookmarkEnd w:id="15"/>
    </w:p>
    <w:p w:rsidR="0026471E" w:rsidRPr="00F00D36" w:rsidRDefault="00CB7DCE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هم امام جواد (ع</w:t>
      </w:r>
      <w:r w:rsidR="000449F4">
        <w:rPr>
          <w:rFonts w:ascii="IRBadr" w:hAnsi="IRBadr" w:cs="IRBadr"/>
          <w:sz w:val="28"/>
          <w:szCs w:val="28"/>
          <w:rtl/>
        </w:rPr>
        <w:t>) هم امام هادی (ع) و هم امام عس</w:t>
      </w:r>
      <w:r w:rsidR="000449F4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 xml:space="preserve">ری (ع) که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را </w:t>
      </w:r>
      <w:r w:rsidR="002A0330" w:rsidRPr="00F00D36">
        <w:rPr>
          <w:rFonts w:ascii="IRBadr" w:hAnsi="IRBadr" w:cs="IRBadr"/>
          <w:sz w:val="28"/>
          <w:szCs w:val="28"/>
          <w:rtl/>
        </w:rPr>
        <w:t xml:space="preserve">به </w:t>
      </w:r>
      <w:r w:rsidR="00833D77">
        <w:rPr>
          <w:rFonts w:ascii="IRBadr" w:hAnsi="IRBadr" w:cs="IRBadr" w:hint="cs"/>
          <w:sz w:val="28"/>
          <w:szCs w:val="28"/>
          <w:rtl/>
        </w:rPr>
        <w:t>ا</w:t>
      </w:r>
      <w:r w:rsidR="002A0330" w:rsidRPr="00F00D36">
        <w:rPr>
          <w:rFonts w:ascii="IRBadr" w:hAnsi="IRBadr" w:cs="IRBadr"/>
          <w:sz w:val="28"/>
          <w:szCs w:val="28"/>
          <w:rtl/>
        </w:rPr>
        <w:t xml:space="preserve">بن الرضا </w:t>
      </w:r>
      <w:r w:rsidR="0059418C" w:rsidRPr="00F00D36">
        <w:rPr>
          <w:rFonts w:ascii="IRBadr" w:hAnsi="IRBadr" w:cs="IRBadr"/>
          <w:sz w:val="28"/>
          <w:szCs w:val="28"/>
          <w:rtl/>
        </w:rPr>
        <w:t>می‌نامیدند</w:t>
      </w:r>
      <w:r w:rsidR="002A0330" w:rsidRPr="00F00D36">
        <w:rPr>
          <w:rFonts w:ascii="IRBadr" w:hAnsi="IRBadr" w:cs="IRBadr"/>
          <w:sz w:val="28"/>
          <w:szCs w:val="28"/>
          <w:rtl/>
        </w:rPr>
        <w:t xml:space="preserve"> سن کمی داشتند و در سنین پایینی به شهادت رسیدند.</w:t>
      </w:r>
    </w:p>
    <w:p w:rsidR="0026471E" w:rsidRPr="00F00D36" w:rsidRDefault="002A033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گرچه در نوع شهادتشان هم اختلافاتی وجود دارد</w:t>
      </w:r>
      <w:r w:rsidR="0026471E" w:rsidRPr="00F00D36">
        <w:rPr>
          <w:rFonts w:ascii="IRBadr" w:hAnsi="IRBadr" w:cs="IRBadr"/>
          <w:sz w:val="28"/>
          <w:szCs w:val="28"/>
          <w:rtl/>
        </w:rPr>
        <w:t>.</w:t>
      </w:r>
      <w:r w:rsidRPr="00F00D36">
        <w:rPr>
          <w:rFonts w:ascii="IRBadr" w:hAnsi="IRBadr" w:cs="IRBadr"/>
          <w:sz w:val="28"/>
          <w:szCs w:val="28"/>
          <w:rtl/>
        </w:rPr>
        <w:t xml:space="preserve"> حتی بعضی اصل آن را هم زیر سؤال بردند</w:t>
      </w:r>
      <w:r w:rsidR="0026471E" w:rsidRPr="00F00D36">
        <w:rPr>
          <w:rFonts w:ascii="IRBadr" w:hAnsi="IRBadr" w:cs="IRBadr"/>
          <w:sz w:val="28"/>
          <w:szCs w:val="28"/>
          <w:rtl/>
        </w:rPr>
        <w:t>.</w:t>
      </w:r>
    </w:p>
    <w:p w:rsidR="0026471E" w:rsidRPr="00F00D36" w:rsidRDefault="002A033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اما </w:t>
      </w:r>
      <w:r w:rsidR="00487F68">
        <w:rPr>
          <w:rFonts w:ascii="IRBadr" w:hAnsi="IRBadr" w:cs="IRBadr"/>
          <w:sz w:val="28"/>
          <w:szCs w:val="28"/>
          <w:rtl/>
        </w:rPr>
        <w:t>ا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ن‌طور</w:t>
      </w:r>
      <w:r w:rsidRPr="00F00D36">
        <w:rPr>
          <w:rFonts w:ascii="IRBadr" w:hAnsi="IRBadr" w:cs="IRBadr"/>
          <w:sz w:val="28"/>
          <w:szCs w:val="28"/>
          <w:rtl/>
        </w:rPr>
        <w:t xml:space="preserve"> که </w:t>
      </w:r>
      <w:r w:rsidR="0059418C" w:rsidRPr="00F00D36">
        <w:rPr>
          <w:rFonts w:ascii="IRBadr" w:hAnsi="IRBadr" w:cs="IRBadr"/>
          <w:sz w:val="28"/>
          <w:szCs w:val="28"/>
          <w:rtl/>
        </w:rPr>
        <w:t>می‌بینیم</w:t>
      </w:r>
      <w:r w:rsidRPr="00F00D36">
        <w:rPr>
          <w:rFonts w:ascii="IRBadr" w:hAnsi="IRBadr" w:cs="IRBadr"/>
          <w:sz w:val="28"/>
          <w:szCs w:val="28"/>
          <w:rtl/>
        </w:rPr>
        <w:t xml:space="preserve"> در یک </w:t>
      </w:r>
      <w:r w:rsidR="0059418C" w:rsidRPr="00F00D36">
        <w:rPr>
          <w:rFonts w:ascii="IRBadr" w:hAnsi="IRBadr" w:cs="IRBadr"/>
          <w:sz w:val="28"/>
          <w:szCs w:val="28"/>
          <w:rtl/>
        </w:rPr>
        <w:t>سلسلهٔ</w:t>
      </w:r>
      <w:r w:rsidRPr="00F00D36">
        <w:rPr>
          <w:rFonts w:ascii="IRBadr" w:hAnsi="IRBadr" w:cs="IRBadr"/>
          <w:sz w:val="28"/>
          <w:szCs w:val="28"/>
          <w:rtl/>
        </w:rPr>
        <w:t xml:space="preserve"> متصل</w:t>
      </w:r>
      <w:r w:rsidR="0026471E" w:rsidRPr="00F00D36">
        <w:rPr>
          <w:rFonts w:ascii="IRBadr" w:hAnsi="IRBadr" w:cs="IRBadr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هم امام جواد (ع</w:t>
      </w:r>
      <w:r w:rsidR="000449F4">
        <w:rPr>
          <w:rFonts w:ascii="IRBadr" w:hAnsi="IRBadr" w:cs="IRBadr"/>
          <w:sz w:val="28"/>
          <w:szCs w:val="28"/>
          <w:rtl/>
        </w:rPr>
        <w:t>) هم امام هادی (ع) و هم امام عس</w:t>
      </w:r>
      <w:r w:rsidR="000449F4">
        <w:rPr>
          <w:rFonts w:ascii="IRBadr" w:hAnsi="IRBadr" w:cs="IRBadr" w:hint="cs"/>
          <w:sz w:val="28"/>
          <w:szCs w:val="28"/>
          <w:rtl/>
        </w:rPr>
        <w:t>گ</w:t>
      </w:r>
      <w:r w:rsidRPr="00F00D36">
        <w:rPr>
          <w:rFonts w:ascii="IRBadr" w:hAnsi="IRBadr" w:cs="IRBadr"/>
          <w:sz w:val="28"/>
          <w:szCs w:val="28"/>
          <w:rtl/>
        </w:rPr>
        <w:t xml:space="preserve">ری (ع) و در آن </w:t>
      </w:r>
      <w:r w:rsidR="00487F68">
        <w:rPr>
          <w:rFonts w:ascii="IRBadr" w:hAnsi="IRBadr" w:cs="IRBadr"/>
          <w:sz w:val="28"/>
          <w:szCs w:val="28"/>
          <w:rtl/>
        </w:rPr>
        <w:t>اوضاع‌واحوال</w:t>
      </w:r>
      <w:r w:rsidRPr="00F00D36">
        <w:rPr>
          <w:rFonts w:ascii="IRBadr" w:hAnsi="IRBadr" w:cs="IRBadr"/>
          <w:sz w:val="28"/>
          <w:szCs w:val="28"/>
          <w:rtl/>
        </w:rPr>
        <w:t xml:space="preserve"> اختلافات عمیقی که با خلفای جور </w:t>
      </w:r>
      <w:r w:rsidR="00487F68">
        <w:rPr>
          <w:rFonts w:ascii="IRBadr" w:hAnsi="IRBadr" w:cs="IRBadr"/>
          <w:sz w:val="28"/>
          <w:szCs w:val="28"/>
          <w:rtl/>
        </w:rPr>
        <w:t>بن</w:t>
      </w:r>
      <w:r w:rsidR="00487F68">
        <w:rPr>
          <w:rFonts w:ascii="IRBadr" w:hAnsi="IRBadr" w:cs="IRBadr" w:hint="cs"/>
          <w:sz w:val="28"/>
          <w:szCs w:val="28"/>
          <w:rtl/>
        </w:rPr>
        <w:t>ی‌</w:t>
      </w:r>
      <w:r w:rsidR="00487F68">
        <w:rPr>
          <w:rFonts w:ascii="IRBadr" w:hAnsi="IRBadr" w:cs="IRBadr" w:hint="eastAsia"/>
          <w:sz w:val="28"/>
          <w:szCs w:val="28"/>
          <w:rtl/>
        </w:rPr>
        <w:t>عباس</w:t>
      </w:r>
      <w:r w:rsidRPr="00F00D36">
        <w:rPr>
          <w:rFonts w:ascii="IRBadr" w:hAnsi="IRBadr" w:cs="IRBadr"/>
          <w:sz w:val="28"/>
          <w:szCs w:val="28"/>
          <w:rtl/>
        </w:rPr>
        <w:t xml:space="preserve"> بود همه در یک سنین پایینی به شهادت رسیدند</w:t>
      </w:r>
      <w:r w:rsidR="0026471E" w:rsidRPr="00F00D36">
        <w:rPr>
          <w:rFonts w:ascii="IRBadr" w:hAnsi="IRBadr" w:cs="IRBadr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87F68">
        <w:rPr>
          <w:rFonts w:ascii="IRBadr" w:hAnsi="IRBadr" w:cs="IRBadr"/>
          <w:sz w:val="28"/>
          <w:szCs w:val="28"/>
          <w:rtl/>
        </w:rPr>
        <w:t>نشان‌دهندهٔ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نقشه‌های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شهادت </w:t>
      </w:r>
      <w:r w:rsidR="0059418C" w:rsidRPr="00F00D36">
        <w:rPr>
          <w:rFonts w:ascii="IRBadr" w:hAnsi="IRBadr" w:cs="IRBadr"/>
          <w:sz w:val="28"/>
          <w:szCs w:val="28"/>
          <w:rtl/>
        </w:rPr>
        <w:t>آن‌هاست</w:t>
      </w:r>
      <w:r w:rsidRPr="00F00D36">
        <w:rPr>
          <w:rFonts w:ascii="IRBadr" w:hAnsi="IRBadr" w:cs="IRBadr"/>
          <w:sz w:val="28"/>
          <w:szCs w:val="28"/>
          <w:rtl/>
        </w:rPr>
        <w:t xml:space="preserve"> که در بعضی از </w:t>
      </w:r>
      <w:r w:rsidR="0059418C" w:rsidRPr="00F00D36">
        <w:rPr>
          <w:rFonts w:ascii="IRBadr" w:hAnsi="IRBadr" w:cs="IRBadr"/>
          <w:sz w:val="28"/>
          <w:szCs w:val="28"/>
          <w:rtl/>
        </w:rPr>
        <w:t>نقل‌ها</w:t>
      </w:r>
      <w:r w:rsidRPr="00F00D36">
        <w:rPr>
          <w:rFonts w:ascii="IRBadr" w:hAnsi="IRBadr" w:cs="IRBadr"/>
          <w:sz w:val="28"/>
          <w:szCs w:val="28"/>
          <w:rtl/>
        </w:rPr>
        <w:t xml:space="preserve"> هم این </w:t>
      </w:r>
      <w:r w:rsidR="00487F68">
        <w:rPr>
          <w:rFonts w:ascii="IRBadr" w:hAnsi="IRBadr" w:cs="IRBadr"/>
          <w:sz w:val="28"/>
          <w:szCs w:val="28"/>
          <w:rtl/>
        </w:rPr>
        <w:t>تأ</w:t>
      </w:r>
      <w:r w:rsidR="00487F68">
        <w:rPr>
          <w:rFonts w:ascii="IRBadr" w:hAnsi="IRBadr" w:cs="IRBadr" w:hint="cs"/>
          <w:sz w:val="28"/>
          <w:szCs w:val="28"/>
          <w:rtl/>
        </w:rPr>
        <w:t>یی</w:t>
      </w:r>
      <w:r w:rsidR="00487F68">
        <w:rPr>
          <w:rFonts w:ascii="IRBadr" w:hAnsi="IRBadr" w:cs="IRBadr" w:hint="eastAsia"/>
          <w:sz w:val="28"/>
          <w:szCs w:val="28"/>
          <w:rtl/>
        </w:rPr>
        <w:t>دشده</w:t>
      </w:r>
      <w:r w:rsidRPr="00F00D36">
        <w:rPr>
          <w:rFonts w:ascii="IRBadr" w:hAnsi="IRBadr" w:cs="IRBadr"/>
          <w:sz w:val="28"/>
          <w:szCs w:val="28"/>
          <w:rtl/>
        </w:rPr>
        <w:t xml:space="preserve"> است.</w:t>
      </w:r>
    </w:p>
    <w:p w:rsidR="0026471E" w:rsidRPr="007650CE" w:rsidRDefault="000449F4" w:rsidP="00BB24FE">
      <w:pPr>
        <w:pStyle w:val="2"/>
        <w:jc w:val="lowKashida"/>
        <w:rPr>
          <w:rtl/>
        </w:rPr>
      </w:pPr>
      <w:bookmarkStart w:id="16" w:name="_Toc426871072"/>
      <w:r w:rsidRPr="007650CE">
        <w:rPr>
          <w:rtl/>
        </w:rPr>
        <w:t>عمر امام عس</w:t>
      </w:r>
      <w:r w:rsidRPr="007650CE">
        <w:rPr>
          <w:rFonts w:hint="cs"/>
          <w:rtl/>
        </w:rPr>
        <w:t>گ</w:t>
      </w:r>
      <w:r w:rsidR="0026471E" w:rsidRPr="007650CE">
        <w:rPr>
          <w:rtl/>
        </w:rPr>
        <w:t>ری (ع)</w:t>
      </w:r>
      <w:bookmarkEnd w:id="16"/>
    </w:p>
    <w:p w:rsidR="002E27CA" w:rsidRPr="00F00D36" w:rsidRDefault="002A033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ای</w:t>
      </w:r>
      <w:r w:rsidR="002E27CA" w:rsidRPr="00F00D36">
        <w:rPr>
          <w:rFonts w:ascii="IRBadr" w:hAnsi="IRBadr" w:cs="IRBadr"/>
          <w:sz w:val="28"/>
          <w:szCs w:val="28"/>
          <w:rtl/>
        </w:rPr>
        <w:t>شان 29 سال عمرشان است.</w:t>
      </w:r>
      <w:r w:rsidR="008D102F">
        <w:rPr>
          <w:rFonts w:ascii="IRBadr" w:hAnsi="IRBadr" w:cs="IRBadr"/>
          <w:sz w:val="28"/>
          <w:szCs w:val="28"/>
          <w:rtl/>
        </w:rPr>
        <w:t xml:space="preserve"> و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Pr="00F00D36">
        <w:rPr>
          <w:rFonts w:ascii="IRBadr" w:hAnsi="IRBadr" w:cs="IRBadr"/>
          <w:sz w:val="28"/>
          <w:szCs w:val="28"/>
          <w:rtl/>
        </w:rPr>
        <w:t xml:space="preserve"> امامت ایشان هم 5 سال و چند ماه بیشتر نیست.</w:t>
      </w:r>
    </w:p>
    <w:p w:rsidR="002E27CA" w:rsidRPr="00F00D36" w:rsidRDefault="002A033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 xml:space="preserve">بعد از امام هادی (ع) و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Pr="00F00D36">
        <w:rPr>
          <w:rFonts w:ascii="IRBadr" w:hAnsi="IRBadr" w:cs="IRBadr"/>
          <w:sz w:val="28"/>
          <w:szCs w:val="28"/>
          <w:rtl/>
        </w:rPr>
        <w:t xml:space="preserve"> امامتشان خلفای </w:t>
      </w:r>
      <w:r w:rsidR="00DF171D" w:rsidRPr="00F00D36">
        <w:rPr>
          <w:rFonts w:ascii="IRBadr" w:hAnsi="IRBadr" w:cs="IRBadr"/>
          <w:sz w:val="28"/>
          <w:szCs w:val="28"/>
          <w:rtl/>
        </w:rPr>
        <w:t>معتمد بوده که در زمان این خلفا است</w:t>
      </w:r>
      <w:r w:rsidR="002E27CA" w:rsidRPr="00F00D36">
        <w:rPr>
          <w:rFonts w:ascii="IRBadr" w:hAnsi="IRBadr" w:cs="IRBadr"/>
          <w:sz w:val="28"/>
          <w:szCs w:val="28"/>
          <w:rtl/>
        </w:rPr>
        <w:t>.</w:t>
      </w:r>
      <w:r w:rsidR="00DF171D" w:rsidRPr="00F00D36">
        <w:rPr>
          <w:rFonts w:ascii="IRBadr" w:hAnsi="IRBadr" w:cs="IRBadr"/>
          <w:sz w:val="28"/>
          <w:szCs w:val="28"/>
          <w:rtl/>
        </w:rPr>
        <w:t xml:space="preserve"> و در زمان معتمد عباسی حضرت به شهادت رسید.</w:t>
      </w:r>
    </w:p>
    <w:p w:rsidR="002E27CA" w:rsidRPr="00F00D36" w:rsidRDefault="000449F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این اجمالی از زندگی امام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DF171D" w:rsidRPr="00F00D36">
        <w:rPr>
          <w:rFonts w:ascii="IRBadr" w:hAnsi="IRBadr" w:cs="IRBadr"/>
          <w:sz w:val="28"/>
          <w:szCs w:val="28"/>
          <w:rtl/>
        </w:rPr>
        <w:t xml:space="preserve">ری (ع) بود که شاید 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ک‌بار</w:t>
      </w:r>
      <w:r w:rsidR="00DF171D" w:rsidRPr="00F00D36">
        <w:rPr>
          <w:rFonts w:ascii="IRBadr" w:hAnsi="IRBadr" w:cs="IRBadr"/>
          <w:sz w:val="28"/>
          <w:szCs w:val="28"/>
          <w:rtl/>
        </w:rPr>
        <w:t xml:space="preserve"> دیگر ما در </w:t>
      </w:r>
      <w:r w:rsidR="008D102F">
        <w:rPr>
          <w:rFonts w:ascii="IRBadr" w:hAnsi="IRBadr" w:cs="IRBadr"/>
          <w:sz w:val="28"/>
          <w:szCs w:val="28"/>
          <w:rtl/>
        </w:rPr>
        <w:t>سال‌ها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="00DF171D" w:rsidRPr="00F00D36">
        <w:rPr>
          <w:rFonts w:ascii="IRBadr" w:hAnsi="IRBadr" w:cs="IRBadr"/>
          <w:sz w:val="28"/>
          <w:szCs w:val="28"/>
          <w:rtl/>
        </w:rPr>
        <w:t xml:space="preserve"> قبل هم گفتیم</w:t>
      </w:r>
      <w:r w:rsidR="002E27CA" w:rsidRPr="00F00D36">
        <w:rPr>
          <w:rFonts w:ascii="IRBadr" w:hAnsi="IRBadr" w:cs="IRBadr"/>
          <w:sz w:val="28"/>
          <w:szCs w:val="28"/>
          <w:rtl/>
        </w:rPr>
        <w:t>.</w:t>
      </w:r>
      <w:r w:rsidR="00DF171D" w:rsidRPr="00F00D36">
        <w:rPr>
          <w:rFonts w:ascii="IRBadr" w:hAnsi="IRBadr" w:cs="IRBadr"/>
          <w:sz w:val="28"/>
          <w:szCs w:val="28"/>
          <w:rtl/>
        </w:rPr>
        <w:t xml:space="preserve"> تکراری شود که </w:t>
      </w:r>
      <w:r w:rsidR="00487F68">
        <w:rPr>
          <w:rFonts w:ascii="IRBadr" w:hAnsi="IRBadr" w:cs="IRBadr"/>
          <w:sz w:val="28"/>
          <w:szCs w:val="28"/>
          <w:rtl/>
        </w:rPr>
        <w:t>جوان‌ترها</w:t>
      </w:r>
      <w:r w:rsidR="00DF171D" w:rsidRPr="00F00D36">
        <w:rPr>
          <w:rFonts w:ascii="IRBadr" w:hAnsi="IRBadr" w:cs="IRBadr"/>
          <w:sz w:val="28"/>
          <w:szCs w:val="28"/>
          <w:rtl/>
        </w:rPr>
        <w:t xml:space="preserve"> و همه متذکر شویم و حداقلی به زندگی ائمه (ع) آشنایی داشته باشیم.</w:t>
      </w:r>
    </w:p>
    <w:p w:rsidR="002E27CA" w:rsidRPr="007650CE" w:rsidRDefault="000449F4" w:rsidP="00BB24FE">
      <w:pPr>
        <w:pStyle w:val="2"/>
        <w:jc w:val="lowKashida"/>
        <w:rPr>
          <w:rtl/>
        </w:rPr>
      </w:pPr>
      <w:bookmarkStart w:id="17" w:name="_Toc426871073"/>
      <w:r w:rsidRPr="007650CE">
        <w:rPr>
          <w:rtl/>
        </w:rPr>
        <w:t>شرایط عصر امام عس</w:t>
      </w:r>
      <w:r w:rsidRPr="007650CE">
        <w:rPr>
          <w:rFonts w:hint="cs"/>
          <w:rtl/>
        </w:rPr>
        <w:t>گ</w:t>
      </w:r>
      <w:r w:rsidR="002E27CA" w:rsidRPr="007650CE">
        <w:rPr>
          <w:rtl/>
        </w:rPr>
        <w:t>ری (ع)</w:t>
      </w:r>
      <w:bookmarkEnd w:id="17"/>
    </w:p>
    <w:p w:rsidR="002E27CA" w:rsidRPr="00F00D36" w:rsidRDefault="000449F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امام عس</w:t>
      </w:r>
      <w:r>
        <w:rPr>
          <w:rFonts w:ascii="IRBadr" w:hAnsi="IRBadr" w:cs="IRBadr" w:hint="cs"/>
          <w:sz w:val="28"/>
          <w:szCs w:val="28"/>
          <w:rtl/>
        </w:rPr>
        <w:t>گ</w:t>
      </w:r>
      <w:r w:rsidR="00DF171D" w:rsidRPr="00F00D36">
        <w:rPr>
          <w:rFonts w:ascii="IRBadr" w:hAnsi="IRBadr" w:cs="IRBadr"/>
          <w:sz w:val="28"/>
          <w:szCs w:val="28"/>
          <w:rtl/>
        </w:rPr>
        <w:t>ری (ع) در عصر بسیار سخت و دشواری بودند</w:t>
      </w:r>
      <w:r w:rsidR="002E27CA" w:rsidRPr="00F00D36">
        <w:rPr>
          <w:rFonts w:ascii="IRBadr" w:hAnsi="IRBadr" w:cs="IRBadr"/>
          <w:sz w:val="28"/>
          <w:szCs w:val="28"/>
          <w:rtl/>
        </w:rPr>
        <w:t>.</w:t>
      </w:r>
      <w:r w:rsidR="00DF171D" w:rsidRPr="00F00D36">
        <w:rPr>
          <w:rFonts w:ascii="IRBadr" w:hAnsi="IRBadr" w:cs="IRBadr"/>
          <w:sz w:val="28"/>
          <w:szCs w:val="28"/>
          <w:rtl/>
        </w:rPr>
        <w:t xml:space="preserve"> که بعضی جهات آن با ائمه قبلی مشترک است و بعضی جهات </w:t>
      </w:r>
      <w:r w:rsidR="00487F68">
        <w:rPr>
          <w:rFonts w:ascii="IRBadr" w:hAnsi="IRBadr" w:cs="IRBadr"/>
          <w:sz w:val="28"/>
          <w:szCs w:val="28"/>
          <w:rtl/>
        </w:rPr>
        <w:t>آن‌هم</w:t>
      </w:r>
      <w:r w:rsidR="00DF171D" w:rsidRPr="00F00D36">
        <w:rPr>
          <w:rFonts w:ascii="IRBadr" w:hAnsi="IRBadr" w:cs="IRBadr"/>
          <w:sz w:val="28"/>
          <w:szCs w:val="28"/>
          <w:rtl/>
        </w:rPr>
        <w:t xml:space="preserve"> اختصاصی است.</w:t>
      </w:r>
    </w:p>
    <w:p w:rsidR="00D72B43" w:rsidRPr="00F00D36" w:rsidRDefault="00DF171D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من در این خصوص هم به چند نکته اشاره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D72B43" w:rsidRPr="00F00D36" w:rsidRDefault="00DF171D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اوضاع کلی خلفای </w:t>
      </w:r>
      <w:r w:rsidR="00487F68">
        <w:rPr>
          <w:rFonts w:ascii="IRBadr" w:hAnsi="IRBadr" w:cs="IRBadr"/>
          <w:sz w:val="28"/>
          <w:szCs w:val="28"/>
          <w:rtl/>
        </w:rPr>
        <w:t>بن</w:t>
      </w:r>
      <w:r w:rsidR="00487F68">
        <w:rPr>
          <w:rFonts w:ascii="IRBadr" w:hAnsi="IRBadr" w:cs="IRBadr" w:hint="cs"/>
          <w:sz w:val="28"/>
          <w:szCs w:val="28"/>
          <w:rtl/>
        </w:rPr>
        <w:t>ی‌</w:t>
      </w:r>
      <w:r w:rsidR="00487F68">
        <w:rPr>
          <w:rFonts w:ascii="IRBadr" w:hAnsi="IRBadr" w:cs="IRBadr" w:hint="eastAsia"/>
          <w:sz w:val="28"/>
          <w:szCs w:val="28"/>
          <w:rtl/>
        </w:rPr>
        <w:t>عباس</w:t>
      </w:r>
      <w:r w:rsidRPr="00F00D36">
        <w:rPr>
          <w:rFonts w:ascii="IRBadr" w:hAnsi="IRBadr" w:cs="IRBadr"/>
          <w:sz w:val="28"/>
          <w:szCs w:val="28"/>
          <w:rtl/>
        </w:rPr>
        <w:t xml:space="preserve"> و ظلم و </w:t>
      </w:r>
      <w:r w:rsidR="0059418C" w:rsidRPr="00F00D36">
        <w:rPr>
          <w:rFonts w:ascii="IRBadr" w:hAnsi="IRBadr" w:cs="IRBadr"/>
          <w:sz w:val="28"/>
          <w:szCs w:val="28"/>
          <w:rtl/>
        </w:rPr>
        <w:t>ستم‌هایی</w:t>
      </w:r>
      <w:r w:rsidRPr="00F00D36">
        <w:rPr>
          <w:rFonts w:ascii="IRBadr" w:hAnsi="IRBadr" w:cs="IRBadr"/>
          <w:sz w:val="28"/>
          <w:szCs w:val="28"/>
          <w:rtl/>
        </w:rPr>
        <w:t xml:space="preserve"> که بر خاندان عصمت و طهارت </w:t>
      </w:r>
      <w:r w:rsidR="0059418C" w:rsidRPr="00F00D36">
        <w:rPr>
          <w:rFonts w:ascii="IRBadr" w:hAnsi="IRBadr" w:cs="IRBadr"/>
          <w:sz w:val="28"/>
          <w:szCs w:val="28"/>
          <w:rtl/>
        </w:rPr>
        <w:t>می‌آوردند</w:t>
      </w:r>
      <w:r w:rsidRPr="00F00D36">
        <w:rPr>
          <w:rFonts w:ascii="IRBadr" w:hAnsi="IRBadr" w:cs="IRBadr"/>
          <w:sz w:val="28"/>
          <w:szCs w:val="28"/>
          <w:rtl/>
        </w:rPr>
        <w:t xml:space="preserve"> چیز مستمری بود که از اواخر زمان امام صادق (ع) شروع شد</w:t>
      </w:r>
      <w:r w:rsidR="00D72B43" w:rsidRPr="00F00D36">
        <w:rPr>
          <w:rFonts w:ascii="IRBadr" w:hAnsi="IRBadr" w:cs="IRBadr"/>
          <w:sz w:val="28"/>
          <w:szCs w:val="28"/>
          <w:rtl/>
        </w:rPr>
        <w:t>.</w:t>
      </w:r>
      <w:r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487F68">
        <w:rPr>
          <w:rFonts w:ascii="IRBadr" w:hAnsi="IRBadr" w:cs="IRBadr"/>
          <w:sz w:val="28"/>
          <w:szCs w:val="28"/>
          <w:rtl/>
        </w:rPr>
        <w:t>هم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ن‌طور</w:t>
      </w:r>
      <w:r w:rsidRPr="00F00D36">
        <w:rPr>
          <w:rFonts w:ascii="IRBadr" w:hAnsi="IRBadr" w:cs="IRBadr"/>
          <w:sz w:val="28"/>
          <w:szCs w:val="28"/>
          <w:rtl/>
        </w:rPr>
        <w:t xml:space="preserve"> ادامه دارد تا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Pr="00F00D36">
        <w:rPr>
          <w:rFonts w:ascii="IRBadr" w:hAnsi="IRBadr" w:cs="IRBadr"/>
          <w:sz w:val="28"/>
          <w:szCs w:val="28"/>
          <w:rtl/>
        </w:rPr>
        <w:t xml:space="preserve"> غیبت امام زمان (عج)</w:t>
      </w:r>
      <w:r w:rsidR="00EE3CFC" w:rsidRPr="00F00D36">
        <w:rPr>
          <w:rFonts w:ascii="IRBadr" w:hAnsi="IRBadr" w:cs="IRBadr"/>
          <w:sz w:val="28"/>
          <w:szCs w:val="28"/>
          <w:rtl/>
        </w:rPr>
        <w:t>.</w:t>
      </w:r>
    </w:p>
    <w:p w:rsidR="00D72B43" w:rsidRPr="007650CE" w:rsidRDefault="00D72B43" w:rsidP="008A4256">
      <w:pPr>
        <w:pStyle w:val="2"/>
        <w:jc w:val="lowKashida"/>
        <w:rPr>
          <w:rtl/>
        </w:rPr>
      </w:pPr>
      <w:bookmarkStart w:id="18" w:name="_Toc426871074"/>
      <w:r w:rsidRPr="007650CE">
        <w:rPr>
          <w:rtl/>
        </w:rPr>
        <w:t xml:space="preserve">برخورد خاندان رسول گرامی (ص) با خلفای </w:t>
      </w:r>
      <w:r w:rsidR="00487F68">
        <w:rPr>
          <w:rFonts w:hint="eastAsia"/>
          <w:rtl/>
        </w:rPr>
        <w:t>بن</w:t>
      </w:r>
      <w:r w:rsidR="00487F68">
        <w:rPr>
          <w:rFonts w:hint="cs"/>
          <w:rtl/>
        </w:rPr>
        <w:t>ی</w:t>
      </w:r>
      <w:bookmarkEnd w:id="18"/>
      <w:r w:rsidR="008A4256">
        <w:rPr>
          <w:rFonts w:hint="cs"/>
          <w:rtl/>
        </w:rPr>
        <w:t xml:space="preserve"> عباس</w:t>
      </w:r>
    </w:p>
    <w:p w:rsidR="00DA5AF4" w:rsidRPr="00F00D36" w:rsidRDefault="00EE3CFC" w:rsidP="008A4256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البته این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Pr="00F00D36">
        <w:rPr>
          <w:rFonts w:ascii="IRBadr" w:hAnsi="IRBadr" w:cs="IRBadr"/>
          <w:sz w:val="28"/>
          <w:szCs w:val="28"/>
          <w:rtl/>
        </w:rPr>
        <w:t xml:space="preserve"> برخورد خاندان پاک رسول گرامی اسلام (ص) </w:t>
      </w:r>
      <w:r w:rsidR="001D28C6" w:rsidRPr="00F00D36">
        <w:rPr>
          <w:rFonts w:ascii="IRBadr" w:hAnsi="IRBadr" w:cs="IRBadr"/>
          <w:sz w:val="28"/>
          <w:szCs w:val="28"/>
          <w:rtl/>
        </w:rPr>
        <w:t xml:space="preserve">با خلفای </w:t>
      </w:r>
      <w:r w:rsidR="00487F68">
        <w:rPr>
          <w:rFonts w:ascii="IRBadr" w:hAnsi="IRBadr" w:cs="IRBadr"/>
          <w:sz w:val="28"/>
          <w:szCs w:val="28"/>
          <w:rtl/>
        </w:rPr>
        <w:t>بن</w:t>
      </w:r>
      <w:r w:rsidR="00487F68">
        <w:rPr>
          <w:rFonts w:ascii="IRBadr" w:hAnsi="IRBadr" w:cs="IRBadr" w:hint="cs"/>
          <w:sz w:val="28"/>
          <w:szCs w:val="28"/>
          <w:rtl/>
        </w:rPr>
        <w:t>ی‌</w:t>
      </w:r>
      <w:r w:rsidR="00487F68">
        <w:rPr>
          <w:rFonts w:ascii="IRBadr" w:hAnsi="IRBadr" w:cs="IRBadr" w:hint="eastAsia"/>
          <w:sz w:val="28"/>
          <w:szCs w:val="28"/>
          <w:rtl/>
        </w:rPr>
        <w:t>ام</w:t>
      </w:r>
      <w:r w:rsidR="00487F68">
        <w:rPr>
          <w:rFonts w:ascii="IRBadr" w:hAnsi="IRBadr" w:cs="IRBadr" w:hint="cs"/>
          <w:sz w:val="28"/>
          <w:szCs w:val="28"/>
          <w:rtl/>
        </w:rPr>
        <w:t>ی</w:t>
      </w:r>
      <w:r w:rsidR="00487F68">
        <w:rPr>
          <w:rFonts w:ascii="IRBadr" w:hAnsi="IRBadr" w:cs="IRBadr" w:hint="eastAsia"/>
          <w:sz w:val="28"/>
          <w:szCs w:val="28"/>
          <w:rtl/>
        </w:rPr>
        <w:t>ه</w:t>
      </w:r>
      <w:r w:rsidR="001D28C6" w:rsidRPr="00F00D36">
        <w:rPr>
          <w:rFonts w:ascii="IRBadr" w:hAnsi="IRBadr" w:cs="IRBadr"/>
          <w:sz w:val="28"/>
          <w:szCs w:val="28"/>
          <w:rtl/>
        </w:rPr>
        <w:t xml:space="preserve"> یک فراز و </w:t>
      </w:r>
      <w:r w:rsidR="0059418C" w:rsidRPr="00F00D36">
        <w:rPr>
          <w:rFonts w:ascii="IRBadr" w:hAnsi="IRBadr" w:cs="IRBadr"/>
          <w:sz w:val="28"/>
          <w:szCs w:val="28"/>
          <w:rtl/>
        </w:rPr>
        <w:t>نشیب‌های</w:t>
      </w:r>
      <w:r w:rsidR="001D28C6" w:rsidRPr="00F00D36">
        <w:rPr>
          <w:rFonts w:ascii="IRBadr" w:hAnsi="IRBadr" w:cs="IRBadr"/>
          <w:sz w:val="28"/>
          <w:szCs w:val="28"/>
          <w:rtl/>
        </w:rPr>
        <w:t xml:space="preserve"> فراوانی دارد اما </w:t>
      </w:r>
      <w:r w:rsidR="004340D1">
        <w:rPr>
          <w:rFonts w:ascii="IRBadr" w:hAnsi="IRBadr" w:cs="IRBadr"/>
          <w:sz w:val="28"/>
          <w:szCs w:val="28"/>
          <w:rtl/>
        </w:rPr>
        <w:t>ه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چ‌وقت</w:t>
      </w:r>
      <w:r w:rsidR="001D28C6" w:rsidRPr="00F00D36">
        <w:rPr>
          <w:rFonts w:ascii="IRBadr" w:hAnsi="IRBadr" w:cs="IRBadr"/>
          <w:sz w:val="28"/>
          <w:szCs w:val="28"/>
          <w:rtl/>
        </w:rPr>
        <w:t xml:space="preserve"> یک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="00D72B43" w:rsidRPr="00F00D36">
        <w:rPr>
          <w:rFonts w:ascii="IRBadr" w:hAnsi="IRBadr" w:cs="IRBadr"/>
          <w:sz w:val="28"/>
          <w:szCs w:val="28"/>
          <w:rtl/>
        </w:rPr>
        <w:t xml:space="preserve"> کاملاً </w:t>
      </w:r>
      <w:r w:rsidR="008D102F">
        <w:rPr>
          <w:rFonts w:ascii="IRBadr" w:hAnsi="IRBadr" w:cs="IRBadr"/>
          <w:sz w:val="28"/>
          <w:szCs w:val="28"/>
          <w:rtl/>
        </w:rPr>
        <w:t>مصالحه‌ا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="001D28C6" w:rsidRPr="00F00D36">
        <w:rPr>
          <w:rFonts w:ascii="IRBadr" w:hAnsi="IRBadr" w:cs="IRBadr"/>
          <w:sz w:val="28"/>
          <w:szCs w:val="28"/>
          <w:rtl/>
        </w:rPr>
        <w:t xml:space="preserve"> وجود نداشت.</w:t>
      </w:r>
      <w:r w:rsidR="008A4256">
        <w:rPr>
          <w:rFonts w:ascii="IRBadr" w:hAnsi="IRBadr" w:cs="IRBadr" w:hint="cs"/>
          <w:sz w:val="28"/>
          <w:szCs w:val="28"/>
          <w:rtl/>
        </w:rPr>
        <w:t xml:space="preserve"> </w:t>
      </w:r>
      <w:r w:rsidR="001D28C6" w:rsidRPr="00F00D36">
        <w:rPr>
          <w:rFonts w:ascii="IRBadr" w:hAnsi="IRBadr" w:cs="IRBadr"/>
          <w:sz w:val="28"/>
          <w:szCs w:val="28"/>
          <w:rtl/>
        </w:rPr>
        <w:t xml:space="preserve">چون خط باطل </w:t>
      </w:r>
      <w:r w:rsidR="004340D1">
        <w:rPr>
          <w:rFonts w:ascii="IRBadr" w:hAnsi="IRBadr" w:cs="IRBadr"/>
          <w:sz w:val="28"/>
          <w:szCs w:val="28"/>
          <w:rtl/>
        </w:rPr>
        <w:t>بن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عباس</w:t>
      </w:r>
      <w:r w:rsidR="001D28C6" w:rsidRPr="00F00D36">
        <w:rPr>
          <w:rFonts w:ascii="IRBadr" w:hAnsi="IRBadr" w:cs="IRBadr"/>
          <w:sz w:val="28"/>
          <w:szCs w:val="28"/>
          <w:rtl/>
        </w:rPr>
        <w:t xml:space="preserve"> بود و حقی که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="001D28C6" w:rsidRPr="00F00D36">
        <w:rPr>
          <w:rFonts w:ascii="IRBadr" w:hAnsi="IRBadr" w:cs="IRBadr"/>
          <w:sz w:val="28"/>
          <w:szCs w:val="28"/>
          <w:rtl/>
        </w:rPr>
        <w:t xml:space="preserve"> حاضر نبودند زیر بارش بروند.</w:t>
      </w:r>
    </w:p>
    <w:p w:rsidR="00DA5AF4" w:rsidRPr="00F00D36" w:rsidRDefault="001D28C6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البته فراز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نشیب دارد. اوایل ائمه (ع) </w:t>
      </w:r>
      <w:r w:rsidR="00866BF7" w:rsidRPr="00F00D36">
        <w:rPr>
          <w:rFonts w:ascii="IRBadr" w:hAnsi="IRBadr" w:cs="IRBadr"/>
          <w:sz w:val="28"/>
          <w:szCs w:val="28"/>
          <w:rtl/>
        </w:rPr>
        <w:t xml:space="preserve">مثل امام صادق (ع) </w:t>
      </w:r>
      <w:r w:rsidR="004340D1">
        <w:rPr>
          <w:rFonts w:ascii="IRBadr" w:hAnsi="IRBadr" w:cs="IRBadr"/>
          <w:sz w:val="28"/>
          <w:szCs w:val="28"/>
          <w:rtl/>
        </w:rPr>
        <w:t>راحت‌تر</w:t>
      </w:r>
      <w:r w:rsidR="00866BF7" w:rsidRPr="00F00D36">
        <w:rPr>
          <w:rFonts w:ascii="IRBadr" w:hAnsi="IRBadr" w:cs="IRBadr"/>
          <w:sz w:val="28"/>
          <w:szCs w:val="28"/>
          <w:rtl/>
        </w:rPr>
        <w:t xml:space="preserve"> بودند و لذا </w:t>
      </w:r>
      <w:r w:rsidR="008A4256">
        <w:rPr>
          <w:rFonts w:ascii="IRBadr" w:hAnsi="IRBadr" w:cs="IRBadr" w:hint="cs"/>
          <w:sz w:val="28"/>
          <w:szCs w:val="28"/>
          <w:rtl/>
        </w:rPr>
        <w:t xml:space="preserve">فرهنگ شیعی </w:t>
      </w:r>
      <w:r w:rsidR="00866BF7" w:rsidRPr="00F00D36">
        <w:rPr>
          <w:rFonts w:ascii="IRBadr" w:hAnsi="IRBadr" w:cs="IRBadr"/>
          <w:sz w:val="28"/>
          <w:szCs w:val="28"/>
          <w:rtl/>
        </w:rPr>
        <w:t>گسترش پیدا کرد</w:t>
      </w:r>
      <w:r w:rsidR="00DA5AF4" w:rsidRPr="00F00D36">
        <w:rPr>
          <w:rFonts w:ascii="IRBadr" w:hAnsi="IRBadr" w:cs="IRBadr"/>
          <w:sz w:val="28"/>
          <w:szCs w:val="28"/>
          <w:rtl/>
        </w:rPr>
        <w:t>.</w:t>
      </w:r>
    </w:p>
    <w:p w:rsidR="00DA5AF4" w:rsidRPr="007650CE" w:rsidRDefault="00EB30A1" w:rsidP="00BB24FE">
      <w:pPr>
        <w:pStyle w:val="2"/>
        <w:jc w:val="lowKashida"/>
        <w:rPr>
          <w:rtl/>
        </w:rPr>
      </w:pPr>
      <w:bookmarkStart w:id="19" w:name="_Toc426871075"/>
      <w:r>
        <w:rPr>
          <w:rFonts w:hint="cs"/>
          <w:rtl/>
        </w:rPr>
        <w:t>اقدامات</w:t>
      </w:r>
      <w:r w:rsidR="000449F4" w:rsidRPr="007650CE">
        <w:rPr>
          <w:rtl/>
        </w:rPr>
        <w:t xml:space="preserve"> امام عس</w:t>
      </w:r>
      <w:r w:rsidR="000449F4" w:rsidRPr="007650CE">
        <w:rPr>
          <w:rFonts w:hint="cs"/>
          <w:rtl/>
        </w:rPr>
        <w:t>گ</w:t>
      </w:r>
      <w:r w:rsidR="00DA5AF4" w:rsidRPr="007650CE">
        <w:rPr>
          <w:rtl/>
        </w:rPr>
        <w:t>ری (ع) در زمان هارون</w:t>
      </w:r>
      <w:bookmarkEnd w:id="19"/>
    </w:p>
    <w:p w:rsidR="007A5D7D" w:rsidRPr="00F00D36" w:rsidRDefault="00866BF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کارهای فکری</w:t>
      </w:r>
      <w:r w:rsidR="00DA5AF4" w:rsidRPr="00F00D36">
        <w:rPr>
          <w:rFonts w:ascii="IRBadr" w:hAnsi="IRBadr" w:cs="IRBadr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فرهنگی و علمی حضرت، </w:t>
      </w:r>
      <w:r w:rsidR="007A5D7D" w:rsidRPr="00F00D36">
        <w:rPr>
          <w:rFonts w:ascii="IRBadr" w:hAnsi="IRBadr" w:cs="IRBadr"/>
          <w:sz w:val="28"/>
          <w:szCs w:val="28"/>
          <w:rtl/>
        </w:rPr>
        <w:t xml:space="preserve">در </w:t>
      </w:r>
      <w:r w:rsidR="008D102F">
        <w:rPr>
          <w:rFonts w:ascii="IRBadr" w:hAnsi="IRBadr" w:cs="IRBadr"/>
          <w:sz w:val="28"/>
          <w:szCs w:val="28"/>
          <w:rtl/>
        </w:rPr>
        <w:t>بعض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از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دوره‌ها</w:t>
      </w:r>
      <w:r w:rsidRPr="00F00D36">
        <w:rPr>
          <w:rFonts w:ascii="IRBadr" w:hAnsi="IRBadr" w:cs="IRBadr"/>
          <w:sz w:val="28"/>
          <w:szCs w:val="28"/>
          <w:rtl/>
        </w:rPr>
        <w:t xml:space="preserve"> مثل هارون خیلی سخت شد</w:t>
      </w:r>
      <w:r w:rsidR="00DA64AB" w:rsidRPr="00F00D36">
        <w:rPr>
          <w:rFonts w:ascii="IRBadr" w:hAnsi="IRBadr" w:cs="IRBadr"/>
          <w:sz w:val="28"/>
          <w:szCs w:val="28"/>
          <w:rtl/>
        </w:rPr>
        <w:t>.</w:t>
      </w:r>
    </w:p>
    <w:p w:rsidR="007A5D7D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حضرت</w:t>
      </w:r>
      <w:r w:rsidR="00DA64AB" w:rsidRPr="00F00D36">
        <w:rPr>
          <w:rFonts w:ascii="IRBadr" w:hAnsi="IRBadr" w:cs="IRBadr"/>
          <w:sz w:val="28"/>
          <w:szCs w:val="28"/>
          <w:rtl/>
        </w:rPr>
        <w:t xml:space="preserve"> را چند سال به زندان انداختند</w:t>
      </w:r>
      <w:r w:rsidR="007A5D7D" w:rsidRPr="00F00D36">
        <w:rPr>
          <w:rFonts w:ascii="IRBadr" w:hAnsi="IRBadr" w:cs="IRBadr"/>
          <w:sz w:val="28"/>
          <w:szCs w:val="28"/>
          <w:rtl/>
        </w:rPr>
        <w:t>.</w:t>
      </w:r>
    </w:p>
    <w:p w:rsidR="007A5D7D" w:rsidRPr="00F00D36" w:rsidRDefault="00DA64AB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 xml:space="preserve">در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Pr="00F00D36">
        <w:rPr>
          <w:rFonts w:ascii="IRBadr" w:hAnsi="IRBadr" w:cs="IRBadr"/>
          <w:sz w:val="28"/>
          <w:szCs w:val="28"/>
          <w:rtl/>
        </w:rPr>
        <w:t xml:space="preserve"> امام رضا (ع) یک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Pr="00F00D36">
        <w:rPr>
          <w:rFonts w:ascii="IRBadr" w:hAnsi="IRBadr" w:cs="IRBadr"/>
          <w:sz w:val="28"/>
          <w:szCs w:val="28"/>
          <w:rtl/>
        </w:rPr>
        <w:t xml:space="preserve"> فطرتی پیدا شد که کمی گشایشی پیدا شد و مجدداً </w:t>
      </w:r>
      <w:r w:rsidR="004340D1">
        <w:rPr>
          <w:rFonts w:ascii="IRBadr" w:hAnsi="IRBadr" w:cs="IRBadr"/>
          <w:sz w:val="28"/>
          <w:szCs w:val="28"/>
          <w:rtl/>
        </w:rPr>
        <w:t>سخت‌گ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ر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ها</w:t>
      </w:r>
      <w:r w:rsidRPr="00F00D36">
        <w:rPr>
          <w:rFonts w:ascii="IRBadr" w:hAnsi="IRBadr" w:cs="IRBadr"/>
          <w:sz w:val="28"/>
          <w:szCs w:val="28"/>
          <w:rtl/>
        </w:rPr>
        <w:t xml:space="preserve"> شروع شد.</w:t>
      </w:r>
    </w:p>
    <w:p w:rsidR="007A5D7D" w:rsidRPr="00F00D36" w:rsidRDefault="004340D1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هارون‌الرش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خیلی </w:t>
      </w:r>
      <w:r>
        <w:rPr>
          <w:rFonts w:ascii="IRBadr" w:hAnsi="IRBadr" w:cs="IRBadr"/>
          <w:sz w:val="28"/>
          <w:szCs w:val="28"/>
          <w:rtl/>
        </w:rPr>
        <w:t>سخت‌گ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کرد</w:t>
      </w:r>
      <w:r w:rsidR="007A5D7D" w:rsidRPr="00F00D36">
        <w:rPr>
          <w:rFonts w:ascii="IRBadr" w:hAnsi="IRBadr" w:cs="IRBadr"/>
          <w:sz w:val="28"/>
          <w:szCs w:val="28"/>
          <w:rtl/>
        </w:rPr>
        <w:t>.</w:t>
      </w:r>
    </w:p>
    <w:p w:rsidR="007A5D7D" w:rsidRPr="007650CE" w:rsidRDefault="007A5D7D" w:rsidP="00BB24FE">
      <w:pPr>
        <w:pStyle w:val="2"/>
        <w:jc w:val="lowKashida"/>
        <w:rPr>
          <w:rtl/>
        </w:rPr>
      </w:pPr>
      <w:bookmarkStart w:id="20" w:name="_Toc426871076"/>
      <w:r w:rsidRPr="007650CE">
        <w:rPr>
          <w:rtl/>
        </w:rPr>
        <w:t>متوکل عباسی</w:t>
      </w:r>
      <w:bookmarkEnd w:id="20"/>
    </w:p>
    <w:p w:rsidR="007A5D7D" w:rsidRPr="00F00D36" w:rsidRDefault="00DB755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متوکل عباسی که یک </w:t>
      </w:r>
      <w:r w:rsidR="0059418C" w:rsidRPr="00F00D36">
        <w:rPr>
          <w:rFonts w:ascii="IRBadr" w:hAnsi="IRBadr" w:cs="IRBadr"/>
          <w:sz w:val="28"/>
          <w:szCs w:val="28"/>
          <w:rtl/>
        </w:rPr>
        <w:t>دورهٔ</w:t>
      </w:r>
      <w:r w:rsidRPr="00F00D36">
        <w:rPr>
          <w:rFonts w:ascii="IRBadr" w:hAnsi="IRBadr" w:cs="IRBadr"/>
          <w:sz w:val="28"/>
          <w:szCs w:val="28"/>
          <w:rtl/>
        </w:rPr>
        <w:t xml:space="preserve"> طولانی از </w:t>
      </w:r>
      <w:r w:rsidR="008A4256">
        <w:rPr>
          <w:rFonts w:ascii="IRBadr" w:hAnsi="IRBadr" w:cs="IRBadr" w:hint="cs"/>
          <w:sz w:val="28"/>
          <w:szCs w:val="28"/>
          <w:rtl/>
        </w:rPr>
        <w:t xml:space="preserve">حاکمیت </w:t>
      </w:r>
      <w:r w:rsidRPr="00F00D36">
        <w:rPr>
          <w:rFonts w:ascii="IRBadr" w:hAnsi="IRBadr" w:cs="IRBadr"/>
          <w:sz w:val="28"/>
          <w:szCs w:val="28"/>
          <w:rtl/>
        </w:rPr>
        <w:t xml:space="preserve">جامعه را غصب کرد </w:t>
      </w:r>
      <w:r w:rsidR="0059418C" w:rsidRPr="00F00D36">
        <w:rPr>
          <w:rFonts w:ascii="IRBadr" w:hAnsi="IRBadr" w:cs="IRBadr"/>
          <w:sz w:val="28"/>
          <w:szCs w:val="28"/>
          <w:rtl/>
        </w:rPr>
        <w:t>ظلم‌ها</w:t>
      </w:r>
      <w:r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ستم‌های</w:t>
      </w:r>
      <w:r w:rsidRPr="00F00D36">
        <w:rPr>
          <w:rFonts w:ascii="IRBadr" w:hAnsi="IRBadr" w:cs="IRBadr"/>
          <w:sz w:val="28"/>
          <w:szCs w:val="28"/>
          <w:rtl/>
        </w:rPr>
        <w:t xml:space="preserve"> فراوانی را اعمال کرد.</w:t>
      </w:r>
    </w:p>
    <w:p w:rsidR="00AB1CA4" w:rsidRPr="00F00D36" w:rsidRDefault="00DB755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متوکل عباسی چند بار آثار و </w:t>
      </w:r>
      <w:r w:rsidR="0059418C" w:rsidRPr="00F00D36">
        <w:rPr>
          <w:rFonts w:ascii="IRBadr" w:hAnsi="IRBadr" w:cs="IRBadr"/>
          <w:sz w:val="28"/>
          <w:szCs w:val="28"/>
          <w:rtl/>
        </w:rPr>
        <w:t>نشانه‌های</w:t>
      </w:r>
      <w:r w:rsidR="00AB1CA4" w:rsidRPr="00F00D36">
        <w:rPr>
          <w:rFonts w:ascii="IRBadr" w:hAnsi="IRBadr" w:cs="IRBadr"/>
          <w:sz w:val="28"/>
          <w:szCs w:val="28"/>
          <w:rtl/>
        </w:rPr>
        <w:t xml:space="preserve"> قبر ا</w:t>
      </w:r>
      <w:r w:rsidRPr="00F00D36">
        <w:rPr>
          <w:rFonts w:ascii="IRBadr" w:hAnsi="IRBadr" w:cs="IRBadr"/>
          <w:sz w:val="28"/>
          <w:szCs w:val="28"/>
          <w:rtl/>
        </w:rPr>
        <w:t>باعبدالله را از بین برد.</w:t>
      </w:r>
    </w:p>
    <w:p w:rsidR="00AB1CA4" w:rsidRPr="00F00D36" w:rsidRDefault="00AB1CA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یعنی </w:t>
      </w:r>
      <w:r w:rsidR="004340D1">
        <w:rPr>
          <w:rFonts w:ascii="IRBadr" w:hAnsi="IRBadr" w:cs="IRBadr"/>
          <w:sz w:val="28"/>
          <w:szCs w:val="28"/>
          <w:rtl/>
        </w:rPr>
        <w:t>آن‌قدر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حسادت </w:t>
      </w:r>
      <w:r w:rsidR="0059418C" w:rsidRPr="00F00D36">
        <w:rPr>
          <w:rFonts w:ascii="IRBadr" w:hAnsi="IRBadr" w:cs="IRBadr"/>
          <w:sz w:val="28"/>
          <w:szCs w:val="28"/>
          <w:rtl/>
        </w:rPr>
        <w:t>می‌ورزید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که حتی مشعل قبر حسین (ع) که پرچم هدایت برای </w:t>
      </w:r>
      <w:r w:rsidR="0059418C" w:rsidRPr="00F00D36">
        <w:rPr>
          <w:rFonts w:ascii="IRBadr" w:hAnsi="IRBadr" w:cs="IRBadr"/>
          <w:sz w:val="28"/>
          <w:szCs w:val="28"/>
          <w:rtl/>
        </w:rPr>
        <w:t>جامعهٔ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اسلامی بود آن را هم تحمل نداشت.</w:t>
      </w:r>
    </w:p>
    <w:p w:rsidR="00AB1CA4" w:rsidRPr="00F00D36" w:rsidRDefault="00DB755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در تاریخ آمده که این </w:t>
      </w:r>
      <w:r w:rsidR="00AB1CA4" w:rsidRPr="00F00D36">
        <w:rPr>
          <w:rFonts w:ascii="IRBadr" w:hAnsi="IRBadr" w:cs="IRBadr"/>
          <w:sz w:val="28"/>
          <w:szCs w:val="28"/>
          <w:rtl/>
        </w:rPr>
        <w:t xml:space="preserve">قضیه چند بار هم </w:t>
      </w:r>
      <w:r w:rsidR="004340D1">
        <w:rPr>
          <w:rFonts w:ascii="IRBadr" w:hAnsi="IRBadr" w:cs="IRBadr"/>
          <w:sz w:val="28"/>
          <w:szCs w:val="28"/>
          <w:rtl/>
        </w:rPr>
        <w:t>واقع‌شده</w:t>
      </w:r>
      <w:r w:rsidR="00AB1CA4" w:rsidRPr="00F00D36">
        <w:rPr>
          <w:rFonts w:ascii="IRBadr" w:hAnsi="IRBadr" w:cs="IRBadr"/>
          <w:sz w:val="28"/>
          <w:szCs w:val="28"/>
          <w:rtl/>
        </w:rPr>
        <w:t xml:space="preserve"> است.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می‌گوید</w:t>
      </w:r>
      <w:r w:rsidRPr="00F00D36">
        <w:rPr>
          <w:rFonts w:ascii="IRBadr" w:hAnsi="IRBadr" w:cs="IRBadr"/>
          <w:sz w:val="28"/>
          <w:szCs w:val="28"/>
          <w:rtl/>
        </w:rPr>
        <w:t xml:space="preserve"> که طوری تمام آن محوطه قبر حضرت را آب بست و همه را زراعت کرد. یک ارمنی و مسیحی را آنجا برد و گفت که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را زراعت کن.</w:t>
      </w:r>
    </w:p>
    <w:p w:rsidR="0026056D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همهٔ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علائم و </w:t>
      </w:r>
      <w:r w:rsidRPr="00F00D36">
        <w:rPr>
          <w:rFonts w:ascii="IRBadr" w:hAnsi="IRBadr" w:cs="IRBadr"/>
          <w:sz w:val="28"/>
          <w:szCs w:val="28"/>
          <w:rtl/>
        </w:rPr>
        <w:t>نشانه‌های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قبر را از بین برد البته </w:t>
      </w:r>
      <w:r w:rsidR="004340D1">
        <w:rPr>
          <w:rFonts w:ascii="IRBadr" w:hAnsi="IRBadr" w:cs="IRBadr"/>
          <w:sz w:val="28"/>
          <w:szCs w:val="28"/>
          <w:rtl/>
        </w:rPr>
        <w:t>چندنفر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هم </w:t>
      </w:r>
      <w:r w:rsidR="004340D1">
        <w:rPr>
          <w:rFonts w:ascii="IRBadr" w:hAnsi="IRBadr" w:cs="IRBadr"/>
          <w:sz w:val="28"/>
          <w:szCs w:val="28"/>
          <w:rtl/>
        </w:rPr>
        <w:t>به‌صورت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سری </w:t>
      </w:r>
      <w:r w:rsidRPr="00F00D36">
        <w:rPr>
          <w:rFonts w:ascii="IRBadr" w:hAnsi="IRBadr" w:cs="IRBadr"/>
          <w:sz w:val="28"/>
          <w:szCs w:val="28"/>
          <w:rtl/>
        </w:rPr>
        <w:t>نشانه‌های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قبر را نشانه کردند تا این ظلم و ستم کنار </w:t>
      </w:r>
      <w:r w:rsidRPr="00F00D36">
        <w:rPr>
          <w:rFonts w:ascii="IRBadr" w:hAnsi="IRBadr" w:cs="IRBadr"/>
          <w:sz w:val="28"/>
          <w:szCs w:val="28"/>
          <w:rtl/>
        </w:rPr>
        <w:t>می‌رفت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ک‌دفعه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رونق پیدا </w:t>
      </w:r>
      <w:r w:rsidRPr="00F00D36">
        <w:rPr>
          <w:rFonts w:ascii="IRBadr" w:hAnsi="IRBadr" w:cs="IRBadr"/>
          <w:sz w:val="28"/>
          <w:szCs w:val="28"/>
          <w:rtl/>
        </w:rPr>
        <w:t>می‌کرد</w:t>
      </w:r>
      <w:r w:rsidR="00AB1CA4" w:rsidRPr="00F00D36">
        <w:rPr>
          <w:rFonts w:ascii="IRBadr" w:hAnsi="IRBadr" w:cs="IRBadr"/>
          <w:sz w:val="28"/>
          <w:szCs w:val="28"/>
          <w:rtl/>
        </w:rPr>
        <w:t>.</w:t>
      </w:r>
    </w:p>
    <w:p w:rsidR="0026056D" w:rsidRPr="007650CE" w:rsidRDefault="0026056D" w:rsidP="00BB24FE">
      <w:pPr>
        <w:pStyle w:val="2"/>
        <w:jc w:val="lowKashida"/>
        <w:rPr>
          <w:rtl/>
        </w:rPr>
      </w:pPr>
      <w:bookmarkStart w:id="21" w:name="_Toc426871077"/>
      <w:r w:rsidRPr="007650CE">
        <w:rPr>
          <w:rtl/>
        </w:rPr>
        <w:t>ضد جریان امامت و ولایت</w:t>
      </w:r>
      <w:bookmarkEnd w:id="21"/>
    </w:p>
    <w:p w:rsidR="00AB1CA4" w:rsidRPr="00F00D36" w:rsidRDefault="00DB7558" w:rsidP="008A4256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عجیب این بود که </w:t>
      </w:r>
      <w:r w:rsidR="004340D1">
        <w:rPr>
          <w:rFonts w:ascii="IRBadr" w:hAnsi="IRBadr" w:cs="IRBadr"/>
          <w:sz w:val="28"/>
          <w:szCs w:val="28"/>
          <w:rtl/>
        </w:rPr>
        <w:t>ا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ن‌همه</w:t>
      </w:r>
      <w:r w:rsidRPr="00F00D36">
        <w:rPr>
          <w:rFonts w:ascii="IRBadr" w:hAnsi="IRBadr" w:cs="IRBadr"/>
          <w:sz w:val="28"/>
          <w:szCs w:val="28"/>
          <w:rtl/>
        </w:rPr>
        <w:t xml:space="preserve"> در یک 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دورهٔ طولانی و ممتد </w:t>
      </w:r>
      <w:r w:rsidR="004340D1">
        <w:rPr>
          <w:rFonts w:ascii="IRBadr" w:hAnsi="IRBadr" w:cs="IRBadr"/>
          <w:sz w:val="28"/>
          <w:szCs w:val="28"/>
          <w:rtl/>
        </w:rPr>
        <w:t>بن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ام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ه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7E62F8" w:rsidRPr="00F00D36">
        <w:rPr>
          <w:rFonts w:ascii="IRBadr" w:hAnsi="IRBadr" w:cs="IRBadr"/>
          <w:sz w:val="28"/>
          <w:szCs w:val="28"/>
          <w:rtl/>
        </w:rPr>
        <w:t>بنی‌عباس</w:t>
      </w:r>
      <w:r w:rsidRPr="00F00D36">
        <w:rPr>
          <w:rFonts w:ascii="IRBadr" w:hAnsi="IRBadr" w:cs="IRBadr"/>
          <w:sz w:val="28"/>
          <w:szCs w:val="28"/>
          <w:rtl/>
        </w:rPr>
        <w:t xml:space="preserve"> آن فراز و </w:t>
      </w:r>
      <w:r w:rsidR="0059418C" w:rsidRPr="00F00D36">
        <w:rPr>
          <w:rFonts w:ascii="IRBadr" w:hAnsi="IRBadr" w:cs="IRBadr"/>
          <w:sz w:val="28"/>
          <w:szCs w:val="28"/>
          <w:rtl/>
        </w:rPr>
        <w:t>نشیب‌ها</w:t>
      </w:r>
      <w:r w:rsidRPr="00F00D36">
        <w:rPr>
          <w:rFonts w:ascii="IRBadr" w:hAnsi="IRBadr" w:cs="IRBadr"/>
          <w:sz w:val="28"/>
          <w:szCs w:val="28"/>
          <w:rtl/>
        </w:rPr>
        <w:t xml:space="preserve"> برضد جریان امامت و ولایت اعمال شد</w:t>
      </w:r>
      <w:r w:rsidR="008A4256">
        <w:rPr>
          <w:rFonts w:ascii="IRBadr" w:hAnsi="IRBadr" w:cs="IRBadr" w:hint="cs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اما همواره قلب مشتاقان معنویت و معرفت </w:t>
      </w:r>
      <w:r w:rsidR="0059418C" w:rsidRPr="00F00D36">
        <w:rPr>
          <w:rFonts w:ascii="IRBadr" w:hAnsi="IRBadr" w:cs="IRBadr"/>
          <w:sz w:val="28"/>
          <w:szCs w:val="28"/>
          <w:rtl/>
        </w:rPr>
        <w:t>می‌فهمید</w:t>
      </w:r>
      <w:r w:rsidRPr="00F00D36">
        <w:rPr>
          <w:rFonts w:ascii="IRBadr" w:hAnsi="IRBadr" w:cs="IRBadr"/>
          <w:sz w:val="28"/>
          <w:szCs w:val="28"/>
          <w:rtl/>
        </w:rPr>
        <w:t xml:space="preserve"> که جایگاه علم خدا</w:t>
      </w:r>
      <w:r w:rsidR="00BA5C9A" w:rsidRPr="00F00D36">
        <w:rPr>
          <w:rFonts w:ascii="IRBadr" w:hAnsi="IRBadr" w:cs="IRBadr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معرفت الهی و هدایت اله</w:t>
      </w:r>
      <w:r w:rsidR="0059418C" w:rsidRPr="00F00D36">
        <w:rPr>
          <w:rFonts w:ascii="IRBadr" w:hAnsi="IRBadr" w:cs="IRBadr"/>
          <w:sz w:val="28"/>
          <w:szCs w:val="28"/>
          <w:rtl/>
        </w:rPr>
        <w:t>ی کجاست.</w:t>
      </w:r>
    </w:p>
    <w:p w:rsidR="00AB1CA4" w:rsidRPr="00F00D36" w:rsidRDefault="004340D1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باآن‌همه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تض</w:t>
      </w:r>
      <w:r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eastAsia"/>
          <w:sz w:val="28"/>
          <w:szCs w:val="28"/>
          <w:rtl/>
        </w:rPr>
        <w:t>قات</w:t>
      </w:r>
      <w:r w:rsidR="0059418C" w:rsidRPr="00F00D36">
        <w:rPr>
          <w:rFonts w:ascii="IRBadr" w:hAnsi="IRBadr" w:cs="IRBadr"/>
          <w:sz w:val="28"/>
          <w:szCs w:val="28"/>
          <w:rtl/>
        </w:rPr>
        <w:t>، فشار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ها، تحدیدها، </w:t>
      </w:r>
      <w:r w:rsidR="0059418C" w:rsidRPr="00F00D36">
        <w:rPr>
          <w:rFonts w:ascii="IRBadr" w:hAnsi="IRBadr" w:cs="IRBadr"/>
          <w:sz w:val="28"/>
          <w:szCs w:val="28"/>
          <w:rtl/>
        </w:rPr>
        <w:t>زندان‌ها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، </w:t>
      </w:r>
      <w:r w:rsidR="0059418C" w:rsidRPr="00F00D36">
        <w:rPr>
          <w:rFonts w:ascii="IRBadr" w:hAnsi="IRBadr" w:cs="IRBadr"/>
          <w:sz w:val="28"/>
          <w:szCs w:val="28"/>
          <w:rtl/>
        </w:rPr>
        <w:t>شکنجه‌ها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و ظلم و </w:t>
      </w:r>
      <w:r w:rsidR="0059418C" w:rsidRPr="00F00D36">
        <w:rPr>
          <w:rFonts w:ascii="IRBadr" w:hAnsi="IRBadr" w:cs="IRBadr"/>
          <w:sz w:val="28"/>
          <w:szCs w:val="28"/>
          <w:rtl/>
        </w:rPr>
        <w:t>ستم‌ها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اما </w:t>
      </w:r>
      <w:r>
        <w:rPr>
          <w:rFonts w:ascii="IRBadr" w:hAnsi="IRBadr" w:cs="IRBadr"/>
          <w:sz w:val="28"/>
          <w:szCs w:val="28"/>
          <w:rtl/>
        </w:rPr>
        <w:t>درع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ن‌حال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ن‌طور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این مشعل باقی </w:t>
      </w:r>
      <w:r w:rsidR="0059418C" w:rsidRPr="00F00D36">
        <w:rPr>
          <w:rFonts w:ascii="IRBadr" w:hAnsi="IRBadr" w:cs="IRBadr"/>
          <w:sz w:val="28"/>
          <w:szCs w:val="28"/>
          <w:rtl/>
        </w:rPr>
        <w:t>می‌ماند</w:t>
      </w:r>
      <w:r w:rsidR="00DB7558" w:rsidRPr="00F00D36">
        <w:rPr>
          <w:rFonts w:ascii="IRBadr" w:hAnsi="IRBadr" w:cs="IRBadr"/>
          <w:sz w:val="28"/>
          <w:szCs w:val="28"/>
          <w:rtl/>
        </w:rPr>
        <w:t>.</w:t>
      </w:r>
    </w:p>
    <w:p w:rsidR="00AB1CA4" w:rsidRPr="00F00D36" w:rsidRDefault="004340D1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آن‌قدر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="00AB1CA4" w:rsidRPr="00F00D36">
        <w:rPr>
          <w:rFonts w:ascii="IRBadr" w:hAnsi="IRBadr" w:cs="IRBadr"/>
          <w:sz w:val="28"/>
          <w:szCs w:val="28"/>
          <w:rtl/>
        </w:rPr>
        <w:t xml:space="preserve"> به سط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وح </w:t>
      </w:r>
      <w:r w:rsidR="0059418C" w:rsidRPr="00F00D36">
        <w:rPr>
          <w:rFonts w:ascii="IRBadr" w:hAnsi="IRBadr" w:cs="IRBadr"/>
          <w:sz w:val="28"/>
          <w:szCs w:val="28"/>
          <w:rtl/>
        </w:rPr>
        <w:t>می‌آمدند</w:t>
      </w:r>
      <w:r w:rsidR="00DB7558" w:rsidRPr="00F00D36">
        <w:rPr>
          <w:rFonts w:ascii="IRBadr" w:hAnsi="IRBadr" w:cs="IRBadr"/>
          <w:sz w:val="28"/>
          <w:szCs w:val="28"/>
          <w:rtl/>
        </w:rPr>
        <w:t xml:space="preserve"> که گاهی حتی تحمل قبر حسین (ع) را نداشتند و آن را چند بار خراب کردند.</w:t>
      </w:r>
    </w:p>
    <w:p w:rsidR="00AB1CA4" w:rsidRPr="00F00D36" w:rsidRDefault="00DB7558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این فراز و نشیب بود، هارون خیلی سخت گرفت چند سال امام موسی بن جعفر (ع) در زندان بودند </w:t>
      </w:r>
      <w:r w:rsidR="00BA5C9A" w:rsidRPr="00F00D36">
        <w:rPr>
          <w:rFonts w:ascii="IRBadr" w:hAnsi="IRBadr" w:cs="IRBadr"/>
          <w:sz w:val="28"/>
          <w:szCs w:val="28"/>
          <w:rtl/>
        </w:rPr>
        <w:t>مدتی گشایشی پدید آمد.</w:t>
      </w:r>
    </w:p>
    <w:p w:rsidR="00BA5C9A" w:rsidRPr="00F00D36" w:rsidRDefault="00830227" w:rsidP="008A4256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بعد از امام رضا (ع) که یک صحنه را باز کردند</w:t>
      </w:r>
      <w:r w:rsidR="008A4256">
        <w:rPr>
          <w:rFonts w:ascii="IRBadr" w:hAnsi="IRBadr" w:cs="IRBadr" w:hint="cs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دیدند که </w:t>
      </w:r>
      <w:r w:rsidR="0059418C" w:rsidRPr="00F00D36">
        <w:rPr>
          <w:rFonts w:ascii="IRBadr" w:hAnsi="IRBadr" w:cs="IRBadr"/>
          <w:sz w:val="28"/>
          <w:szCs w:val="28"/>
          <w:rtl/>
        </w:rPr>
        <w:t>نمی‌شود</w:t>
      </w:r>
      <w:r w:rsidRPr="00F00D36">
        <w:rPr>
          <w:rFonts w:ascii="IRBadr" w:hAnsi="IRBadr" w:cs="IRBadr"/>
          <w:sz w:val="28"/>
          <w:szCs w:val="28"/>
          <w:rtl/>
        </w:rPr>
        <w:t xml:space="preserve"> یک آزادی ظاهری داد.</w:t>
      </w:r>
    </w:p>
    <w:p w:rsidR="00BA5C9A" w:rsidRPr="00F00D36" w:rsidRDefault="00830227" w:rsidP="0096564A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 xml:space="preserve">دیدند اگر صحنه باز شود قدرت، حاکمیت و زمامداری جامعه در اختیار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Pr="00F00D36">
        <w:rPr>
          <w:rFonts w:ascii="IRBadr" w:hAnsi="IRBadr" w:cs="IRBadr"/>
          <w:sz w:val="28"/>
          <w:szCs w:val="28"/>
          <w:rtl/>
        </w:rPr>
        <w:t xml:space="preserve"> قرار </w:t>
      </w:r>
      <w:r w:rsidR="0059418C" w:rsidRPr="00F00D36">
        <w:rPr>
          <w:rFonts w:ascii="IRBadr" w:hAnsi="IRBadr" w:cs="IRBadr"/>
          <w:sz w:val="28"/>
          <w:szCs w:val="28"/>
          <w:rtl/>
        </w:rPr>
        <w:t>می‌گیرد</w:t>
      </w:r>
      <w:r w:rsidRPr="00F00D36">
        <w:rPr>
          <w:rFonts w:ascii="IRBadr" w:hAnsi="IRBadr" w:cs="IRBadr"/>
          <w:sz w:val="28"/>
          <w:szCs w:val="28"/>
          <w:rtl/>
        </w:rPr>
        <w:t xml:space="preserve"> و لذا بعد از امام رضا (ع) </w:t>
      </w:r>
      <w:r w:rsidR="0096564A">
        <w:rPr>
          <w:rFonts w:ascii="IRBadr" w:hAnsi="IRBadr" w:cs="IRBadr" w:hint="cs"/>
          <w:sz w:val="28"/>
          <w:szCs w:val="28"/>
          <w:rtl/>
        </w:rPr>
        <w:t>دیدند که</w:t>
      </w:r>
      <w:r w:rsidR="00EE47AF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تجربهٔ</w:t>
      </w:r>
      <w:r w:rsidR="00EE47AF" w:rsidRPr="00F00D36">
        <w:rPr>
          <w:rFonts w:ascii="IRBadr" w:hAnsi="IRBadr" w:cs="IRBadr"/>
          <w:sz w:val="28"/>
          <w:szCs w:val="28"/>
          <w:rtl/>
        </w:rPr>
        <w:t xml:space="preserve"> مأمون دیگر راهی ندارد و بعد از امام رضا (ع) این سه امام سریع به شهادت </w:t>
      </w:r>
      <w:r w:rsidR="0059418C" w:rsidRPr="00F00D36">
        <w:rPr>
          <w:rFonts w:ascii="IRBadr" w:hAnsi="IRBadr" w:cs="IRBadr"/>
          <w:sz w:val="28"/>
          <w:szCs w:val="28"/>
          <w:rtl/>
        </w:rPr>
        <w:t>می‌رسند</w:t>
      </w:r>
      <w:r w:rsidR="00EE47AF" w:rsidRPr="00F00D36">
        <w:rPr>
          <w:rFonts w:ascii="IRBadr" w:hAnsi="IRBadr" w:cs="IRBadr"/>
          <w:sz w:val="28"/>
          <w:szCs w:val="28"/>
          <w:rtl/>
        </w:rPr>
        <w:t>.</w:t>
      </w:r>
    </w:p>
    <w:p w:rsidR="00BA5C9A" w:rsidRPr="00F00D36" w:rsidRDefault="00EE47AF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این نشان </w:t>
      </w:r>
      <w:r w:rsidR="0059418C" w:rsidRPr="00F00D36">
        <w:rPr>
          <w:rFonts w:ascii="IRBadr" w:hAnsi="IRBadr" w:cs="IRBadr"/>
          <w:sz w:val="28"/>
          <w:szCs w:val="28"/>
          <w:rtl/>
        </w:rPr>
        <w:t>می‌دهد</w:t>
      </w:r>
      <w:r w:rsidRPr="00F00D36">
        <w:rPr>
          <w:rFonts w:ascii="IRBadr" w:hAnsi="IRBadr" w:cs="IRBadr"/>
          <w:sz w:val="28"/>
          <w:szCs w:val="28"/>
          <w:rtl/>
        </w:rPr>
        <w:t xml:space="preserve"> که خط ت</w:t>
      </w:r>
      <w:r w:rsidR="004340D1">
        <w:rPr>
          <w:rFonts w:ascii="IRBadr" w:hAnsi="IRBadr" w:cs="IRBadr" w:hint="cs"/>
          <w:sz w:val="28"/>
          <w:szCs w:val="28"/>
          <w:rtl/>
        </w:rPr>
        <w:t>ض</w:t>
      </w:r>
      <w:r w:rsidRPr="00F00D36">
        <w:rPr>
          <w:rFonts w:ascii="IRBadr" w:hAnsi="IRBadr" w:cs="IRBadr"/>
          <w:sz w:val="28"/>
          <w:szCs w:val="28"/>
          <w:rtl/>
        </w:rPr>
        <w:t xml:space="preserve">ییق و فشار و تحدید و ظلم و ستم </w:t>
      </w:r>
      <w:r w:rsidR="004340D1">
        <w:rPr>
          <w:rFonts w:ascii="IRBadr" w:hAnsi="IRBadr" w:cs="IRBadr"/>
          <w:sz w:val="28"/>
          <w:szCs w:val="28"/>
          <w:rtl/>
        </w:rPr>
        <w:t>بن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عباس</w:t>
      </w:r>
      <w:r w:rsidRPr="00F00D36">
        <w:rPr>
          <w:rFonts w:ascii="IRBadr" w:hAnsi="IRBadr" w:cs="IRBadr"/>
          <w:sz w:val="28"/>
          <w:szCs w:val="28"/>
          <w:rtl/>
        </w:rPr>
        <w:t xml:space="preserve"> که فراز و نشیب و منحنی داشت که گاهی زیاد فشار </w:t>
      </w:r>
      <w:r w:rsidR="0059418C" w:rsidRPr="00F00D36">
        <w:rPr>
          <w:rFonts w:ascii="IRBadr" w:hAnsi="IRBadr" w:cs="IRBadr"/>
          <w:sz w:val="28"/>
          <w:szCs w:val="28"/>
          <w:rtl/>
        </w:rPr>
        <w:t>می‌آوردند</w:t>
      </w:r>
      <w:r w:rsidRPr="00F00D36">
        <w:rPr>
          <w:rFonts w:ascii="IRBadr" w:hAnsi="IRBadr" w:cs="IRBadr"/>
          <w:sz w:val="28"/>
          <w:szCs w:val="28"/>
          <w:rtl/>
        </w:rPr>
        <w:t xml:space="preserve">، گاهی آزادی </w:t>
      </w:r>
      <w:r w:rsidR="0059418C" w:rsidRPr="00F00D36">
        <w:rPr>
          <w:rFonts w:ascii="IRBadr" w:hAnsi="IRBadr" w:cs="IRBadr"/>
          <w:sz w:val="28"/>
          <w:szCs w:val="28"/>
          <w:rtl/>
        </w:rPr>
        <w:t>می‌گذاشتند</w:t>
      </w:r>
      <w:r w:rsidRPr="00F00D36">
        <w:rPr>
          <w:rFonts w:ascii="IRBadr" w:hAnsi="IRBadr" w:cs="IRBadr"/>
          <w:sz w:val="28"/>
          <w:szCs w:val="28"/>
          <w:rtl/>
        </w:rPr>
        <w:t xml:space="preserve"> و یک </w:t>
      </w:r>
      <w:r w:rsidR="004340D1">
        <w:rPr>
          <w:rFonts w:ascii="IRBadr" w:hAnsi="IRBadr" w:cs="IRBadr"/>
          <w:sz w:val="28"/>
          <w:szCs w:val="28"/>
          <w:rtl/>
        </w:rPr>
        <w:t>پست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وبلند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را طی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BA5C9A" w:rsidRPr="007650CE" w:rsidRDefault="00EB30A1" w:rsidP="00BB24FE">
      <w:pPr>
        <w:pStyle w:val="2"/>
        <w:jc w:val="lowKashida"/>
        <w:rPr>
          <w:rtl/>
        </w:rPr>
      </w:pPr>
      <w:bookmarkStart w:id="22" w:name="_Toc426871078"/>
      <w:r>
        <w:rPr>
          <w:rFonts w:hint="cs"/>
          <w:rtl/>
        </w:rPr>
        <w:t>اتفاقات بعد از</w:t>
      </w:r>
      <w:r w:rsidR="00BA5C9A" w:rsidRPr="007650CE">
        <w:rPr>
          <w:rtl/>
        </w:rPr>
        <w:t xml:space="preserve"> </w:t>
      </w:r>
      <w:r w:rsidR="00BA5C9A" w:rsidRPr="007650CE">
        <w:rPr>
          <w:rFonts w:hint="cs"/>
          <w:rtl/>
        </w:rPr>
        <w:t>شهادت</w:t>
      </w:r>
      <w:r w:rsidR="00BA5C9A" w:rsidRPr="007650CE">
        <w:rPr>
          <w:rtl/>
        </w:rPr>
        <w:t xml:space="preserve"> </w:t>
      </w:r>
      <w:r w:rsidR="00BA5C9A" w:rsidRPr="007650CE">
        <w:rPr>
          <w:rFonts w:hint="cs"/>
          <w:rtl/>
        </w:rPr>
        <w:t>امام</w:t>
      </w:r>
      <w:r w:rsidR="00BA5C9A" w:rsidRPr="007650CE">
        <w:rPr>
          <w:rtl/>
        </w:rPr>
        <w:t xml:space="preserve"> </w:t>
      </w:r>
      <w:r w:rsidR="00BA5C9A" w:rsidRPr="007650CE">
        <w:rPr>
          <w:rFonts w:hint="cs"/>
          <w:rtl/>
        </w:rPr>
        <w:t>رضا</w:t>
      </w:r>
      <w:r w:rsidR="00BA5C9A" w:rsidRPr="007650CE">
        <w:rPr>
          <w:rtl/>
        </w:rPr>
        <w:t xml:space="preserve"> (</w:t>
      </w:r>
      <w:r w:rsidR="00BA5C9A" w:rsidRPr="007650CE">
        <w:rPr>
          <w:rFonts w:hint="cs"/>
          <w:rtl/>
        </w:rPr>
        <w:t>ع</w:t>
      </w:r>
      <w:r w:rsidR="00BA5C9A" w:rsidRPr="007650CE">
        <w:rPr>
          <w:rtl/>
        </w:rPr>
        <w:t>)</w:t>
      </w:r>
      <w:bookmarkEnd w:id="22"/>
    </w:p>
    <w:p w:rsidR="00BA5C9A" w:rsidRPr="00F00D36" w:rsidRDefault="00EE47AF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بعد از </w:t>
      </w:r>
      <w:r w:rsidR="0059418C" w:rsidRPr="00F00D36">
        <w:rPr>
          <w:rFonts w:ascii="IRBadr" w:hAnsi="IRBadr" w:cs="IRBadr"/>
          <w:sz w:val="28"/>
          <w:szCs w:val="28"/>
          <w:rtl/>
        </w:rPr>
        <w:t>تجربهٔ</w:t>
      </w:r>
      <w:r w:rsidRPr="00F00D36">
        <w:rPr>
          <w:rFonts w:ascii="IRBadr" w:hAnsi="IRBadr" w:cs="IRBadr"/>
          <w:sz w:val="28"/>
          <w:szCs w:val="28"/>
          <w:rtl/>
        </w:rPr>
        <w:t xml:space="preserve"> مأمون و شهادت امام رضا (ع) و درخششی که امام </w:t>
      </w:r>
      <w:r w:rsidR="0059418C" w:rsidRPr="00F00D36">
        <w:rPr>
          <w:rFonts w:ascii="IRBadr" w:hAnsi="IRBadr" w:cs="IRBadr"/>
          <w:sz w:val="28"/>
          <w:szCs w:val="28"/>
          <w:rtl/>
        </w:rPr>
        <w:t>رضا (</w:t>
      </w:r>
      <w:r w:rsidRPr="00F00D36">
        <w:rPr>
          <w:rFonts w:ascii="IRBadr" w:hAnsi="IRBadr" w:cs="IRBadr"/>
          <w:sz w:val="28"/>
          <w:szCs w:val="28"/>
          <w:rtl/>
        </w:rPr>
        <w:t xml:space="preserve">ع) کرد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بنا را گذاشتند که قضیه را تمام کنند</w:t>
      </w:r>
      <w:r w:rsidR="00BA5C9A" w:rsidRPr="00F00D36">
        <w:rPr>
          <w:rFonts w:ascii="IRBadr" w:hAnsi="IRBadr" w:cs="IRBadr"/>
          <w:sz w:val="28"/>
          <w:szCs w:val="28"/>
          <w:rtl/>
        </w:rPr>
        <w:t>.</w:t>
      </w:r>
    </w:p>
    <w:p w:rsidR="00BA5C9A" w:rsidRPr="00F00D36" w:rsidRDefault="00EE47AF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لذا </w:t>
      </w:r>
      <w:r w:rsidR="0059418C" w:rsidRPr="00F00D36">
        <w:rPr>
          <w:rFonts w:ascii="IRBadr" w:hAnsi="IRBadr" w:cs="IRBadr"/>
          <w:sz w:val="28"/>
          <w:szCs w:val="28"/>
          <w:rtl/>
        </w:rPr>
        <w:t>می‌بینیم</w:t>
      </w:r>
      <w:r w:rsidRPr="00F00D36">
        <w:rPr>
          <w:rFonts w:ascii="IRBadr" w:hAnsi="IRBadr" w:cs="IRBadr"/>
          <w:sz w:val="28"/>
          <w:szCs w:val="28"/>
          <w:rtl/>
        </w:rPr>
        <w:t xml:space="preserve"> که </w:t>
      </w:r>
      <w:r w:rsidR="00736144" w:rsidRPr="00F00D36">
        <w:rPr>
          <w:rFonts w:ascii="IRBadr" w:hAnsi="IRBadr" w:cs="IRBadr"/>
          <w:sz w:val="28"/>
          <w:szCs w:val="28"/>
          <w:rtl/>
        </w:rPr>
        <w:t xml:space="preserve">عمر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="00736144" w:rsidRPr="00F00D36">
        <w:rPr>
          <w:rFonts w:ascii="IRBadr" w:hAnsi="IRBadr" w:cs="IRBadr"/>
          <w:sz w:val="28"/>
          <w:szCs w:val="28"/>
          <w:rtl/>
        </w:rPr>
        <w:t xml:space="preserve"> کوتاه بود و برخلاف </w:t>
      </w:r>
      <w:r w:rsidR="0059418C" w:rsidRPr="00F00D36">
        <w:rPr>
          <w:rFonts w:ascii="IRBadr" w:hAnsi="IRBadr" w:cs="IRBadr"/>
          <w:sz w:val="28"/>
          <w:szCs w:val="28"/>
          <w:rtl/>
        </w:rPr>
        <w:t>ائمهٔ</w:t>
      </w:r>
      <w:r w:rsidR="00736144" w:rsidRPr="00F00D36">
        <w:rPr>
          <w:rFonts w:ascii="IRBadr" w:hAnsi="IRBadr" w:cs="IRBadr"/>
          <w:sz w:val="28"/>
          <w:szCs w:val="28"/>
          <w:rtl/>
        </w:rPr>
        <w:t xml:space="preserve"> قبلی هر سه در کنار دستگاه خلافت و زیر نظر مأموران </w:t>
      </w:r>
      <w:r w:rsidR="004340D1">
        <w:rPr>
          <w:rFonts w:ascii="IRBadr" w:hAnsi="IRBadr" w:cs="IRBadr"/>
          <w:sz w:val="28"/>
          <w:szCs w:val="28"/>
          <w:rtl/>
        </w:rPr>
        <w:t>به‌تمام‌معنا</w:t>
      </w:r>
      <w:r w:rsidR="00736144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340D1">
        <w:rPr>
          <w:rFonts w:ascii="IRBadr" w:hAnsi="IRBadr" w:cs="IRBadr"/>
          <w:sz w:val="28"/>
          <w:szCs w:val="28"/>
          <w:rtl/>
        </w:rPr>
        <w:t>قرارگرفته</w:t>
      </w:r>
      <w:r w:rsidR="00736144" w:rsidRPr="00F00D36">
        <w:rPr>
          <w:rFonts w:ascii="IRBadr" w:hAnsi="IRBadr" w:cs="IRBadr"/>
          <w:sz w:val="28"/>
          <w:szCs w:val="28"/>
          <w:rtl/>
        </w:rPr>
        <w:t xml:space="preserve"> بودند.</w:t>
      </w:r>
    </w:p>
    <w:p w:rsidR="00BA5C9A" w:rsidRPr="00F00D36" w:rsidRDefault="002D052A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این چیزی است که </w:t>
      </w:r>
      <w:r w:rsidR="004340D1">
        <w:rPr>
          <w:rFonts w:ascii="IRBadr" w:hAnsi="IRBadr" w:cs="IRBadr"/>
          <w:sz w:val="28"/>
          <w:szCs w:val="28"/>
          <w:rtl/>
        </w:rPr>
        <w:t>مابعد</w:t>
      </w:r>
      <w:r w:rsidRPr="00F00D36">
        <w:rPr>
          <w:rFonts w:ascii="IRBadr" w:hAnsi="IRBadr" w:cs="IRBadr"/>
          <w:sz w:val="28"/>
          <w:szCs w:val="28"/>
          <w:rtl/>
        </w:rPr>
        <w:t xml:space="preserve"> از امام رضا (ع) </w:t>
      </w:r>
      <w:r w:rsidR="004340D1">
        <w:rPr>
          <w:rFonts w:ascii="IRBadr" w:hAnsi="IRBadr" w:cs="IRBadr"/>
          <w:sz w:val="28"/>
          <w:szCs w:val="28"/>
          <w:rtl/>
        </w:rPr>
        <w:t>ملاحظه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می‌کنیم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BA5C9A" w:rsidRPr="007650CE" w:rsidRDefault="00BA5C9A" w:rsidP="00BB24FE">
      <w:pPr>
        <w:pStyle w:val="2"/>
        <w:jc w:val="lowKashida"/>
        <w:rPr>
          <w:rtl/>
        </w:rPr>
      </w:pPr>
      <w:bookmarkStart w:id="23" w:name="_Toc426871079"/>
      <w:r w:rsidRPr="007650CE">
        <w:rPr>
          <w:rtl/>
        </w:rPr>
        <w:t xml:space="preserve">خلافت </w:t>
      </w:r>
      <w:r w:rsidR="004340D1">
        <w:rPr>
          <w:rFonts w:hint="eastAsia"/>
          <w:rtl/>
        </w:rPr>
        <w:t>بن</w:t>
      </w:r>
      <w:r w:rsidR="004340D1">
        <w:rPr>
          <w:rFonts w:hint="cs"/>
          <w:rtl/>
        </w:rPr>
        <w:t>ی‌</w:t>
      </w:r>
      <w:r w:rsidR="004340D1">
        <w:rPr>
          <w:rFonts w:hint="eastAsia"/>
          <w:rtl/>
        </w:rPr>
        <w:t>عباس</w:t>
      </w:r>
      <w:bookmarkEnd w:id="23"/>
    </w:p>
    <w:p w:rsidR="009F4232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خط</w:t>
      </w:r>
      <w:r w:rsidR="002D052A" w:rsidRPr="00F00D36">
        <w:rPr>
          <w:rFonts w:ascii="IRBadr" w:hAnsi="IRBadr" w:cs="IRBadr"/>
          <w:sz w:val="28"/>
          <w:szCs w:val="28"/>
          <w:rtl/>
        </w:rPr>
        <w:t xml:space="preserve"> خلافت </w:t>
      </w:r>
      <w:r w:rsidR="004340D1">
        <w:rPr>
          <w:rFonts w:ascii="IRBadr" w:hAnsi="IRBadr" w:cs="IRBadr"/>
          <w:sz w:val="28"/>
          <w:szCs w:val="28"/>
          <w:rtl/>
        </w:rPr>
        <w:t>بن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عباس</w:t>
      </w:r>
      <w:r w:rsidR="002D052A" w:rsidRPr="00F00D36">
        <w:rPr>
          <w:rFonts w:ascii="IRBadr" w:hAnsi="IRBadr" w:cs="IRBadr"/>
          <w:sz w:val="28"/>
          <w:szCs w:val="28"/>
          <w:rtl/>
        </w:rPr>
        <w:t xml:space="preserve"> فشارها را به اوج رساند.</w:t>
      </w:r>
    </w:p>
    <w:p w:rsidR="009F4232" w:rsidRPr="00F00D36" w:rsidRDefault="002D052A" w:rsidP="0096564A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تحمل </w:t>
      </w:r>
      <w:r w:rsidR="004340D1">
        <w:rPr>
          <w:rFonts w:ascii="IRBadr" w:hAnsi="IRBadr" w:cs="IRBadr"/>
          <w:sz w:val="28"/>
          <w:szCs w:val="28"/>
          <w:rtl/>
        </w:rPr>
        <w:t>ه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چ‌گونه</w:t>
      </w:r>
      <w:r w:rsidRPr="00F00D36">
        <w:rPr>
          <w:rFonts w:ascii="IRBadr" w:hAnsi="IRBadr" w:cs="IRBadr"/>
          <w:sz w:val="28"/>
          <w:szCs w:val="28"/>
          <w:rtl/>
        </w:rPr>
        <w:t xml:space="preserve"> درخششی از ناحیه ولایت </w:t>
      </w:r>
      <w:r w:rsidR="004340D1">
        <w:rPr>
          <w:rFonts w:ascii="IRBadr" w:hAnsi="IRBadr" w:cs="IRBadr"/>
          <w:sz w:val="28"/>
          <w:szCs w:val="28"/>
          <w:rtl/>
        </w:rPr>
        <w:t>وامامت</w:t>
      </w:r>
      <w:r w:rsidRPr="00F00D36">
        <w:rPr>
          <w:rFonts w:ascii="IRBadr" w:hAnsi="IRBadr" w:cs="IRBadr"/>
          <w:sz w:val="28"/>
          <w:szCs w:val="28"/>
          <w:rtl/>
        </w:rPr>
        <w:t xml:space="preserve"> نداشت و ائمه را در کنار خودشان زیر نظر مأموران خود و با هزارها فشار و ت</w:t>
      </w:r>
      <w:r w:rsidR="0096564A">
        <w:rPr>
          <w:rFonts w:ascii="IRBadr" w:hAnsi="IRBadr" w:cs="IRBadr" w:hint="cs"/>
          <w:sz w:val="28"/>
          <w:szCs w:val="28"/>
          <w:rtl/>
        </w:rPr>
        <w:t>ضییق</w:t>
      </w:r>
      <w:r w:rsidRPr="00F00D36">
        <w:rPr>
          <w:rFonts w:ascii="IRBadr" w:hAnsi="IRBadr" w:cs="IRBadr"/>
          <w:sz w:val="28"/>
          <w:szCs w:val="28"/>
          <w:rtl/>
        </w:rPr>
        <w:t xml:space="preserve"> نگه داشتند و همه هم </w:t>
      </w:r>
      <w:r w:rsidR="009F4232" w:rsidRPr="00F00D36">
        <w:rPr>
          <w:rFonts w:ascii="IRBadr" w:hAnsi="IRBadr" w:cs="IRBadr"/>
          <w:sz w:val="28"/>
          <w:szCs w:val="28"/>
          <w:rtl/>
        </w:rPr>
        <w:t xml:space="preserve">در </w:t>
      </w:r>
      <w:r w:rsidRPr="00F00D36">
        <w:rPr>
          <w:rFonts w:ascii="IRBadr" w:hAnsi="IRBadr" w:cs="IRBadr"/>
          <w:sz w:val="28"/>
          <w:szCs w:val="28"/>
          <w:rtl/>
        </w:rPr>
        <w:t>عمر کوتاهی به شهادت رسیدند.</w:t>
      </w:r>
    </w:p>
    <w:p w:rsidR="009F4232" w:rsidRPr="00F00D36" w:rsidRDefault="002D052A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بیفزایید بر این مقابله خاندان </w:t>
      </w:r>
      <w:r w:rsidR="004340D1">
        <w:rPr>
          <w:rFonts w:ascii="IRBadr" w:hAnsi="IRBadr" w:cs="IRBadr"/>
          <w:sz w:val="28"/>
          <w:szCs w:val="28"/>
          <w:rtl/>
        </w:rPr>
        <w:t>بن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عباس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340D1">
        <w:rPr>
          <w:rFonts w:ascii="IRBadr" w:hAnsi="IRBadr" w:cs="IRBadr"/>
          <w:sz w:val="28"/>
          <w:szCs w:val="28"/>
          <w:rtl/>
        </w:rPr>
        <w:t>و خلفا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ظلم و ستم و جور که با ظلم و ناآگاهی مردم </w:t>
      </w:r>
      <w:r w:rsidR="004340D1">
        <w:rPr>
          <w:rFonts w:ascii="IRBadr" w:hAnsi="IRBadr" w:cs="IRBadr"/>
          <w:sz w:val="28"/>
          <w:szCs w:val="28"/>
          <w:rtl/>
        </w:rPr>
        <w:t>ا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ن‌طور</w:t>
      </w:r>
      <w:r w:rsidRPr="00F00D36">
        <w:rPr>
          <w:rFonts w:ascii="IRBadr" w:hAnsi="IRBadr" w:cs="IRBadr"/>
          <w:sz w:val="28"/>
          <w:szCs w:val="28"/>
          <w:rtl/>
        </w:rPr>
        <w:t xml:space="preserve"> بر ولایت </w:t>
      </w:r>
      <w:r w:rsidR="004340D1">
        <w:rPr>
          <w:rFonts w:ascii="IRBadr" w:hAnsi="IRBadr" w:cs="IRBadr"/>
          <w:sz w:val="28"/>
          <w:szCs w:val="28"/>
          <w:rtl/>
        </w:rPr>
        <w:t>وامامت</w:t>
      </w:r>
      <w:r w:rsidRPr="00F00D36">
        <w:rPr>
          <w:rFonts w:ascii="IRBadr" w:hAnsi="IRBadr" w:cs="IRBadr"/>
          <w:sz w:val="28"/>
          <w:szCs w:val="28"/>
          <w:rtl/>
        </w:rPr>
        <w:t xml:space="preserve"> ائمه (ع) </w:t>
      </w:r>
      <w:r w:rsidR="0059418C" w:rsidRPr="00F00D36">
        <w:rPr>
          <w:rFonts w:ascii="IRBadr" w:hAnsi="IRBadr" w:cs="IRBadr"/>
          <w:sz w:val="28"/>
          <w:szCs w:val="28"/>
          <w:rtl/>
        </w:rPr>
        <w:t>می‌تاختند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9F4232" w:rsidRPr="00F00D36" w:rsidRDefault="009F4232" w:rsidP="0096564A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بر این بیفزایید که آن </w:t>
      </w:r>
      <w:r w:rsidR="008D102F">
        <w:rPr>
          <w:rFonts w:ascii="IRBadr" w:hAnsi="IRBadr" w:cs="IRBadr"/>
          <w:sz w:val="28"/>
          <w:szCs w:val="28"/>
          <w:rtl/>
        </w:rPr>
        <w:t>نقطه‌ا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="002D052A" w:rsidRPr="00F00D36">
        <w:rPr>
          <w:rFonts w:ascii="IRBadr" w:hAnsi="IRBadr" w:cs="IRBadr"/>
          <w:sz w:val="28"/>
          <w:szCs w:val="28"/>
          <w:rtl/>
        </w:rPr>
        <w:t xml:space="preserve"> که </w:t>
      </w:r>
      <w:r w:rsidR="00EE6BA8" w:rsidRPr="00F00D36">
        <w:rPr>
          <w:rFonts w:ascii="IRBadr" w:hAnsi="IRBadr" w:cs="IRBadr"/>
          <w:sz w:val="28"/>
          <w:szCs w:val="28"/>
          <w:rtl/>
        </w:rPr>
        <w:t xml:space="preserve">همه </w:t>
      </w:r>
      <w:r w:rsidR="0059418C" w:rsidRPr="00F00D36">
        <w:rPr>
          <w:rFonts w:ascii="IRBadr" w:hAnsi="IRBadr" w:cs="IRBadr"/>
          <w:sz w:val="28"/>
          <w:szCs w:val="28"/>
          <w:rtl/>
        </w:rPr>
        <w:t>شنیده‌اید</w:t>
      </w:r>
      <w:r w:rsidRPr="00F00D36">
        <w:rPr>
          <w:rFonts w:ascii="IRBadr" w:hAnsi="IRBadr" w:cs="IRBadr"/>
          <w:sz w:val="28"/>
          <w:szCs w:val="28"/>
          <w:rtl/>
        </w:rPr>
        <w:t>،</w:t>
      </w:r>
      <w:r w:rsidR="00EE6BA8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خلفای </w:t>
      </w:r>
      <w:r w:rsidR="004340D1">
        <w:rPr>
          <w:rFonts w:ascii="IRBadr" w:hAnsi="IRBadr" w:cs="IRBadr"/>
          <w:sz w:val="28"/>
          <w:szCs w:val="28"/>
          <w:rtl/>
        </w:rPr>
        <w:t>بن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عباس</w:t>
      </w:r>
      <w:r w:rsidRPr="00F00D36">
        <w:rPr>
          <w:rFonts w:ascii="IRBadr" w:hAnsi="IRBadr" w:cs="IRBadr"/>
          <w:sz w:val="28"/>
          <w:szCs w:val="28"/>
          <w:rtl/>
        </w:rPr>
        <w:t xml:space="preserve"> بر اساس </w:t>
      </w:r>
      <w:r w:rsidR="008D102F">
        <w:rPr>
          <w:rFonts w:ascii="IRBadr" w:hAnsi="IRBadr" w:cs="IRBadr"/>
          <w:sz w:val="28"/>
          <w:szCs w:val="28"/>
          <w:rtl/>
        </w:rPr>
        <w:t>پ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="008D102F">
        <w:rPr>
          <w:rFonts w:ascii="IRBadr" w:hAnsi="IRBadr" w:cs="IRBadr" w:hint="eastAsia"/>
          <w:sz w:val="28"/>
          <w:szCs w:val="28"/>
          <w:rtl/>
        </w:rPr>
        <w:t>ش‌گو</w:t>
      </w:r>
      <w:r w:rsidR="008D102F">
        <w:rPr>
          <w:rFonts w:ascii="IRBadr" w:hAnsi="IRBadr" w:cs="IRBadr" w:hint="cs"/>
          <w:sz w:val="28"/>
          <w:szCs w:val="28"/>
          <w:rtl/>
        </w:rPr>
        <w:t>یی‌</w:t>
      </w:r>
      <w:r w:rsidR="008D102F">
        <w:rPr>
          <w:rFonts w:ascii="IRBadr" w:hAnsi="IRBadr" w:cs="IRBadr" w:hint="eastAsia"/>
          <w:sz w:val="28"/>
          <w:szCs w:val="28"/>
          <w:rtl/>
        </w:rPr>
        <w:t>ها</w:t>
      </w:r>
      <w:r w:rsidR="0096564A">
        <w:rPr>
          <w:rFonts w:ascii="IRBadr" w:hAnsi="IRBadr" w:cs="IRBadr" w:hint="cs"/>
          <w:sz w:val="28"/>
          <w:szCs w:val="28"/>
          <w:rtl/>
        </w:rPr>
        <w:t>ی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="00EE6BA8" w:rsidRPr="00F00D36">
        <w:rPr>
          <w:rFonts w:ascii="IRBadr" w:hAnsi="IRBadr" w:cs="IRBadr"/>
          <w:sz w:val="28"/>
          <w:szCs w:val="28"/>
          <w:rtl/>
        </w:rPr>
        <w:t xml:space="preserve"> از</w:t>
      </w:r>
      <w:r w:rsidRPr="00F00D36">
        <w:rPr>
          <w:rFonts w:ascii="IRBadr" w:hAnsi="IRBadr" w:cs="IRBadr"/>
          <w:sz w:val="28"/>
          <w:szCs w:val="28"/>
          <w:rtl/>
        </w:rPr>
        <w:t xml:space="preserve"> زمان رسول خدا (ص)</w:t>
      </w:r>
      <w:r w:rsidR="00EE6BA8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و بر اساس روایات متواتری که به دستشان بود </w:t>
      </w:r>
      <w:r w:rsidR="0059418C" w:rsidRPr="00F00D36">
        <w:rPr>
          <w:rFonts w:ascii="IRBadr" w:hAnsi="IRBadr" w:cs="IRBadr"/>
          <w:sz w:val="28"/>
          <w:szCs w:val="28"/>
          <w:rtl/>
        </w:rPr>
        <w:t>می‌دانستند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که دیگر </w:t>
      </w:r>
      <w:r w:rsidR="004340D1">
        <w:rPr>
          <w:rFonts w:ascii="IRBadr" w:hAnsi="IRBadr" w:cs="IRBadr"/>
          <w:sz w:val="28"/>
          <w:szCs w:val="28"/>
          <w:rtl/>
        </w:rPr>
        <w:t>نزد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ک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می‌شود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به تولد امام زمان (عج) و کسی که آن </w:t>
      </w:r>
      <w:r w:rsidR="0059418C" w:rsidRPr="00F00D36">
        <w:rPr>
          <w:rFonts w:ascii="IRBadr" w:hAnsi="IRBadr" w:cs="IRBadr"/>
          <w:sz w:val="28"/>
          <w:szCs w:val="28"/>
          <w:rtl/>
        </w:rPr>
        <w:t>مژده‌ها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بشارت‌ها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برای او داده بودند </w:t>
      </w:r>
      <w:r w:rsidR="004340D1">
        <w:rPr>
          <w:rFonts w:ascii="IRBadr" w:hAnsi="IRBadr" w:cs="IRBadr"/>
          <w:sz w:val="28"/>
          <w:szCs w:val="28"/>
          <w:rtl/>
        </w:rPr>
        <w:t>ازا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ن‌جهت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است که </w:t>
      </w:r>
      <w:r w:rsidR="004340D1">
        <w:rPr>
          <w:rFonts w:ascii="IRBadr" w:hAnsi="IRBadr" w:cs="IRBadr"/>
          <w:sz w:val="28"/>
          <w:szCs w:val="28"/>
          <w:rtl/>
        </w:rPr>
        <w:t>غ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رازآن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برخورد سخت تاریخی و طولانی و ممتد </w:t>
      </w:r>
      <w:r w:rsidR="0059418C" w:rsidRPr="00F00D36">
        <w:rPr>
          <w:rFonts w:ascii="IRBadr" w:hAnsi="IRBadr" w:cs="IRBadr"/>
          <w:sz w:val="28"/>
          <w:szCs w:val="28"/>
          <w:rtl/>
        </w:rPr>
        <w:t>هارون‌ها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، منصورها، </w:t>
      </w:r>
      <w:r w:rsidR="0059418C" w:rsidRPr="00F00D36">
        <w:rPr>
          <w:rFonts w:ascii="IRBadr" w:hAnsi="IRBadr" w:cs="IRBadr"/>
          <w:sz w:val="28"/>
          <w:szCs w:val="28"/>
          <w:rtl/>
        </w:rPr>
        <w:t>متوکل‌ها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، </w:t>
      </w:r>
      <w:r w:rsidR="0059418C" w:rsidRPr="00F00D36">
        <w:rPr>
          <w:rFonts w:ascii="IRBadr" w:hAnsi="IRBadr" w:cs="IRBadr"/>
          <w:sz w:val="28"/>
          <w:szCs w:val="28"/>
          <w:rtl/>
        </w:rPr>
        <w:t>مأمون‌ها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و خلفای جور بر ضد این </w:t>
      </w:r>
      <w:r w:rsidR="0059418C" w:rsidRPr="00F00D36">
        <w:rPr>
          <w:rFonts w:ascii="IRBadr" w:hAnsi="IRBadr" w:cs="IRBadr"/>
          <w:sz w:val="28"/>
          <w:szCs w:val="28"/>
          <w:rtl/>
        </w:rPr>
        <w:t>چهره‌های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درخشان امامت و ولایت</w:t>
      </w:r>
      <w:r w:rsidR="0096564A">
        <w:rPr>
          <w:rFonts w:ascii="IRBadr" w:hAnsi="IRBadr" w:cs="IRBadr" w:hint="cs"/>
          <w:sz w:val="28"/>
          <w:szCs w:val="28"/>
          <w:rtl/>
        </w:rPr>
        <w:t xml:space="preserve"> افزودند.</w:t>
      </w:r>
    </w:p>
    <w:p w:rsidR="00D8655C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>این‌ها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احساس </w:t>
      </w:r>
      <w:r w:rsidRPr="00F00D36">
        <w:rPr>
          <w:rFonts w:ascii="IRBadr" w:hAnsi="IRBadr" w:cs="IRBadr"/>
          <w:sz w:val="28"/>
          <w:szCs w:val="28"/>
          <w:rtl/>
        </w:rPr>
        <w:t>می‌کردند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که </w:t>
      </w:r>
      <w:r w:rsidRPr="00F00D36">
        <w:rPr>
          <w:rFonts w:ascii="IRBadr" w:hAnsi="IRBadr" w:cs="IRBadr"/>
          <w:sz w:val="28"/>
          <w:szCs w:val="28"/>
          <w:rtl/>
        </w:rPr>
        <w:t>دورهٔ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تولد امام منتظر و غائب و آن مهدی موعود </w:t>
      </w:r>
      <w:r w:rsidR="004340D1">
        <w:rPr>
          <w:rFonts w:ascii="IRBadr" w:hAnsi="IRBadr" w:cs="IRBadr"/>
          <w:sz w:val="28"/>
          <w:szCs w:val="28"/>
          <w:rtl/>
        </w:rPr>
        <w:t>فرام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رسد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و لذا </w:t>
      </w:r>
      <w:r w:rsidR="004340D1">
        <w:rPr>
          <w:rFonts w:ascii="IRBadr" w:hAnsi="IRBadr" w:cs="IRBadr"/>
          <w:sz w:val="28"/>
          <w:szCs w:val="28"/>
          <w:rtl/>
        </w:rPr>
        <w:t>سخت‌گ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ر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ها</w:t>
      </w:r>
      <w:r w:rsidR="000105BB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D8655C" w:rsidRPr="00F00D36">
        <w:rPr>
          <w:rFonts w:ascii="IRBadr" w:hAnsi="IRBadr" w:cs="IRBadr"/>
          <w:sz w:val="28"/>
          <w:szCs w:val="28"/>
          <w:rtl/>
        </w:rPr>
        <w:t xml:space="preserve">را </w:t>
      </w:r>
      <w:r w:rsidR="000105BB" w:rsidRPr="00F00D36">
        <w:rPr>
          <w:rFonts w:ascii="IRBadr" w:hAnsi="IRBadr" w:cs="IRBadr"/>
          <w:sz w:val="28"/>
          <w:szCs w:val="28"/>
          <w:rtl/>
        </w:rPr>
        <w:t>بیشتر کرده بودند.</w:t>
      </w:r>
    </w:p>
    <w:p w:rsidR="00D8655C" w:rsidRPr="00F00D36" w:rsidRDefault="0045396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افزودن بر این </w:t>
      </w:r>
      <w:r w:rsidR="0059418C" w:rsidRPr="00F00D36">
        <w:rPr>
          <w:rFonts w:ascii="IRBadr" w:hAnsi="IRBadr" w:cs="IRBadr"/>
          <w:sz w:val="28"/>
          <w:szCs w:val="28"/>
          <w:rtl/>
        </w:rPr>
        <w:t>سختی‌ها</w:t>
      </w:r>
      <w:r w:rsidRPr="00F00D36">
        <w:rPr>
          <w:rFonts w:ascii="IRBadr" w:hAnsi="IRBadr" w:cs="IRBadr"/>
          <w:sz w:val="28"/>
          <w:szCs w:val="28"/>
          <w:rtl/>
        </w:rPr>
        <w:t xml:space="preserve"> هم </w:t>
      </w:r>
      <w:r w:rsidR="0059418C" w:rsidRPr="00F00D36">
        <w:rPr>
          <w:rFonts w:ascii="IRBadr" w:hAnsi="IRBadr" w:cs="IRBadr"/>
          <w:sz w:val="28"/>
          <w:szCs w:val="28"/>
          <w:rtl/>
        </w:rPr>
        <w:t>تجربهٔ</w:t>
      </w:r>
      <w:r w:rsidRPr="00F00D36">
        <w:rPr>
          <w:rFonts w:ascii="IRBadr" w:hAnsi="IRBadr" w:cs="IRBadr"/>
          <w:sz w:val="28"/>
          <w:szCs w:val="28"/>
          <w:rtl/>
        </w:rPr>
        <w:t xml:space="preserve"> زمان مأمون بود و هم </w:t>
      </w:r>
      <w:r w:rsidR="0059418C" w:rsidRPr="00F00D36">
        <w:rPr>
          <w:rFonts w:ascii="IRBadr" w:hAnsi="IRBadr" w:cs="IRBadr"/>
          <w:sz w:val="28"/>
          <w:szCs w:val="28"/>
          <w:rtl/>
        </w:rPr>
        <w:t>تجربه‌های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دیگر و هم اینکه </w:t>
      </w:r>
      <w:r w:rsidR="0059418C" w:rsidRPr="00F00D36">
        <w:rPr>
          <w:rFonts w:ascii="IRBadr" w:hAnsi="IRBadr" w:cs="IRBadr"/>
          <w:sz w:val="28"/>
          <w:szCs w:val="28"/>
          <w:rtl/>
        </w:rPr>
        <w:t>می‌خواستند</w:t>
      </w:r>
      <w:r w:rsidRPr="00F00D36">
        <w:rPr>
          <w:rFonts w:ascii="IRBadr" w:hAnsi="IRBadr" w:cs="IRBadr"/>
          <w:sz w:val="28"/>
          <w:szCs w:val="28"/>
          <w:rtl/>
        </w:rPr>
        <w:t xml:space="preserve"> جلوی تولد امام زمان (عج) را بگیرند.</w:t>
      </w:r>
    </w:p>
    <w:p w:rsidR="002B0B42" w:rsidRPr="007650CE" w:rsidRDefault="002B0B42" w:rsidP="00BB24FE">
      <w:pPr>
        <w:pStyle w:val="2"/>
        <w:jc w:val="lowKashida"/>
        <w:rPr>
          <w:rtl/>
        </w:rPr>
      </w:pPr>
      <w:bookmarkStart w:id="24" w:name="_Toc426871080"/>
      <w:r w:rsidRPr="007650CE">
        <w:rPr>
          <w:rtl/>
        </w:rPr>
        <w:t>شباهت امام زمان (عج) با حضرت موسی (ع)</w:t>
      </w:r>
      <w:bookmarkEnd w:id="24"/>
    </w:p>
    <w:p w:rsidR="003E1647" w:rsidRPr="00F00D36" w:rsidRDefault="00A958B0" w:rsidP="0096564A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این جهت شباهتی است که امام زمان (عج) با حضرت موسی (ع) داشت</w:t>
      </w:r>
      <w:r w:rsidR="003E1647" w:rsidRPr="00F00D36">
        <w:rPr>
          <w:rFonts w:ascii="IRBadr" w:hAnsi="IRBadr" w:cs="IRBadr"/>
          <w:sz w:val="28"/>
          <w:szCs w:val="28"/>
          <w:rtl/>
        </w:rPr>
        <w:t>.</w:t>
      </w:r>
      <w:r w:rsidR="0096564A">
        <w:rPr>
          <w:rFonts w:ascii="IRBadr" w:hAnsi="IRBadr" w:cs="IRBadr" w:hint="cs"/>
          <w:sz w:val="28"/>
          <w:szCs w:val="28"/>
          <w:rtl/>
        </w:rPr>
        <w:t xml:space="preserve"> </w:t>
      </w:r>
      <w:r w:rsidR="004340D1">
        <w:rPr>
          <w:rFonts w:ascii="IRBadr" w:hAnsi="IRBadr" w:cs="IRBadr"/>
          <w:sz w:val="28"/>
          <w:szCs w:val="28"/>
          <w:rtl/>
        </w:rPr>
        <w:t>همان‌طور</w:t>
      </w:r>
      <w:r w:rsidRPr="00F00D36">
        <w:rPr>
          <w:rFonts w:ascii="IRBadr" w:hAnsi="IRBadr" w:cs="IRBadr"/>
          <w:sz w:val="28"/>
          <w:szCs w:val="28"/>
          <w:rtl/>
        </w:rPr>
        <w:t xml:space="preserve"> که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دستگاه ستم فرعون بسیج شدند برای آنکه </w:t>
      </w:r>
      <w:r w:rsidR="003E1647" w:rsidRPr="00F00D36">
        <w:rPr>
          <w:rFonts w:ascii="IRBadr" w:hAnsi="IRBadr" w:cs="IRBadr"/>
          <w:sz w:val="28"/>
          <w:szCs w:val="28"/>
          <w:rtl/>
        </w:rPr>
        <w:t xml:space="preserve">حضرت </w:t>
      </w:r>
      <w:r w:rsidRPr="00F00D36">
        <w:rPr>
          <w:rFonts w:ascii="IRBadr" w:hAnsi="IRBadr" w:cs="IRBadr"/>
          <w:sz w:val="28"/>
          <w:szCs w:val="28"/>
          <w:rtl/>
        </w:rPr>
        <w:t xml:space="preserve">موسی </w:t>
      </w:r>
      <w:r w:rsidR="003E1647" w:rsidRPr="00F00D36">
        <w:rPr>
          <w:rFonts w:ascii="IRBadr" w:hAnsi="IRBadr" w:cs="IRBadr"/>
          <w:sz w:val="28"/>
          <w:szCs w:val="28"/>
          <w:rtl/>
        </w:rPr>
        <w:t xml:space="preserve">(ص) </w:t>
      </w:r>
      <w:r w:rsidRPr="00F00D36">
        <w:rPr>
          <w:rFonts w:ascii="IRBadr" w:hAnsi="IRBadr" w:cs="IRBadr"/>
          <w:sz w:val="28"/>
          <w:szCs w:val="28"/>
          <w:rtl/>
        </w:rPr>
        <w:t>تولد نیابد</w:t>
      </w:r>
      <w:r w:rsidR="0096564A">
        <w:rPr>
          <w:rFonts w:ascii="IRBadr" w:hAnsi="IRBadr" w:cs="IRBadr" w:hint="cs"/>
          <w:sz w:val="28"/>
          <w:szCs w:val="28"/>
          <w:rtl/>
        </w:rPr>
        <w:t xml:space="preserve">، </w:t>
      </w:r>
      <w:r w:rsidRPr="00F00D36">
        <w:rPr>
          <w:rFonts w:ascii="IRBadr" w:hAnsi="IRBadr" w:cs="IRBadr"/>
          <w:sz w:val="28"/>
          <w:szCs w:val="28"/>
          <w:rtl/>
        </w:rPr>
        <w:t xml:space="preserve">همه دستگاه </w:t>
      </w:r>
      <w:r w:rsidR="004340D1">
        <w:rPr>
          <w:rFonts w:ascii="IRBadr" w:hAnsi="IRBadr" w:cs="IRBadr"/>
          <w:sz w:val="28"/>
          <w:szCs w:val="28"/>
          <w:rtl/>
        </w:rPr>
        <w:t>بن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عباس</w:t>
      </w:r>
      <w:r w:rsidRPr="00F00D36">
        <w:rPr>
          <w:rFonts w:ascii="IRBadr" w:hAnsi="IRBadr" w:cs="IRBadr"/>
          <w:sz w:val="28"/>
          <w:szCs w:val="28"/>
          <w:rtl/>
        </w:rPr>
        <w:t xml:space="preserve"> تجهیز و بسیج شده بودند برای اینکه مهدی موعود (عج) که سلام و درود خداوند بر او باد او تولد پیدا نکند</w:t>
      </w:r>
      <w:r w:rsidR="003E1647" w:rsidRPr="00F00D36">
        <w:rPr>
          <w:rFonts w:ascii="IRBadr" w:hAnsi="IRBadr" w:cs="IRBadr"/>
          <w:sz w:val="28"/>
          <w:szCs w:val="28"/>
          <w:rtl/>
        </w:rPr>
        <w:t>.</w:t>
      </w:r>
    </w:p>
    <w:p w:rsidR="003E1647" w:rsidRPr="007650CE" w:rsidRDefault="003E1647" w:rsidP="00BB24FE">
      <w:pPr>
        <w:pStyle w:val="2"/>
        <w:jc w:val="lowKashida"/>
        <w:rPr>
          <w:rtl/>
        </w:rPr>
      </w:pPr>
      <w:bookmarkStart w:id="25" w:name="_Toc426871081"/>
      <w:r w:rsidRPr="007650CE">
        <w:rPr>
          <w:rtl/>
        </w:rPr>
        <w:t>تولد امام زمان (عج)</w:t>
      </w:r>
      <w:bookmarkEnd w:id="25"/>
    </w:p>
    <w:p w:rsidR="003E1647" w:rsidRPr="00F00D36" w:rsidRDefault="00A958B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و لذا نوع تولد امام زمان (عج) یک تولد اعجاز آمیز و</w:t>
      </w:r>
      <w:r w:rsidR="003E1647" w:rsidRPr="00F00D36">
        <w:rPr>
          <w:rFonts w:ascii="IRBadr" w:hAnsi="IRBadr" w:cs="IRBadr"/>
          <w:sz w:val="28"/>
          <w:szCs w:val="28"/>
          <w:rtl/>
        </w:rPr>
        <w:t xml:space="preserve"> دور از چشم حسودان و معاندان و آ</w:t>
      </w:r>
      <w:r w:rsidRPr="00F00D36">
        <w:rPr>
          <w:rFonts w:ascii="IRBadr" w:hAnsi="IRBadr" w:cs="IRBadr"/>
          <w:sz w:val="28"/>
          <w:szCs w:val="28"/>
          <w:rtl/>
        </w:rPr>
        <w:t xml:space="preserve">مال ظلم و ستم </w:t>
      </w:r>
      <w:r w:rsidR="004340D1">
        <w:rPr>
          <w:rFonts w:ascii="IRBadr" w:hAnsi="IRBadr" w:cs="IRBadr"/>
          <w:sz w:val="28"/>
          <w:szCs w:val="28"/>
          <w:rtl/>
        </w:rPr>
        <w:t>بن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عباس</w:t>
      </w:r>
      <w:r w:rsidRPr="00F00D36">
        <w:rPr>
          <w:rFonts w:ascii="IRBadr" w:hAnsi="IRBadr" w:cs="IRBadr"/>
          <w:sz w:val="28"/>
          <w:szCs w:val="28"/>
          <w:rtl/>
        </w:rPr>
        <w:t xml:space="preserve"> است.</w:t>
      </w:r>
    </w:p>
    <w:p w:rsidR="00DD2AB0" w:rsidRPr="00F00D36" w:rsidRDefault="00A958B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لذا امام عسکری (ع) </w:t>
      </w:r>
      <w:r w:rsidR="004340D1">
        <w:rPr>
          <w:rFonts w:ascii="IRBadr" w:hAnsi="IRBadr" w:cs="IRBadr"/>
          <w:sz w:val="28"/>
          <w:szCs w:val="28"/>
          <w:rtl/>
        </w:rPr>
        <w:t>ازا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ن‌جهت</w:t>
      </w:r>
      <w:r w:rsidRPr="00F00D36">
        <w:rPr>
          <w:rFonts w:ascii="IRBadr" w:hAnsi="IRBadr" w:cs="IRBadr"/>
          <w:sz w:val="28"/>
          <w:szCs w:val="28"/>
          <w:rtl/>
        </w:rPr>
        <w:t xml:space="preserve"> یک فشار و </w:t>
      </w:r>
      <w:r w:rsidR="004340D1">
        <w:rPr>
          <w:rFonts w:ascii="IRBadr" w:hAnsi="IRBadr" w:cs="IRBadr"/>
          <w:sz w:val="28"/>
          <w:szCs w:val="28"/>
          <w:rtl/>
        </w:rPr>
        <w:t>تض</w:t>
      </w:r>
      <w:r w:rsidR="004340D1">
        <w:rPr>
          <w:rFonts w:ascii="IRBadr" w:hAnsi="IRBadr" w:cs="IRBadr" w:hint="cs"/>
          <w:sz w:val="28"/>
          <w:szCs w:val="28"/>
          <w:rtl/>
        </w:rPr>
        <w:t>یی</w:t>
      </w:r>
      <w:r w:rsidR="004340D1">
        <w:rPr>
          <w:rFonts w:ascii="IRBadr" w:hAnsi="IRBadr" w:cs="IRBadr" w:hint="eastAsia"/>
          <w:sz w:val="28"/>
          <w:szCs w:val="28"/>
          <w:rtl/>
        </w:rPr>
        <w:t>ق</w:t>
      </w:r>
      <w:r w:rsidRPr="00F00D36">
        <w:rPr>
          <w:rFonts w:ascii="IRBadr" w:hAnsi="IRBadr" w:cs="IRBadr"/>
          <w:sz w:val="28"/>
          <w:szCs w:val="28"/>
          <w:rtl/>
        </w:rPr>
        <w:t xml:space="preserve"> بیشتری هم داشتند</w:t>
      </w:r>
      <w:r w:rsidR="00DD2AB0" w:rsidRPr="00F00D36">
        <w:rPr>
          <w:rFonts w:ascii="IRBadr" w:hAnsi="IRBadr" w:cs="IRBadr"/>
          <w:sz w:val="28"/>
          <w:szCs w:val="28"/>
          <w:rtl/>
        </w:rPr>
        <w:t>.</w:t>
      </w:r>
    </w:p>
    <w:p w:rsidR="00DD2AB0" w:rsidRPr="00F00D36" w:rsidRDefault="00A958B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در کنار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در درون </w:t>
      </w:r>
      <w:r w:rsidR="0059418C" w:rsidRPr="00F00D36">
        <w:rPr>
          <w:rFonts w:ascii="IRBadr" w:hAnsi="IRBadr" w:cs="IRBadr"/>
          <w:sz w:val="28"/>
          <w:szCs w:val="28"/>
          <w:rtl/>
        </w:rPr>
        <w:t>خانهٔ</w:t>
      </w:r>
      <w:r w:rsidRPr="00F00D36">
        <w:rPr>
          <w:rFonts w:ascii="IRBadr" w:hAnsi="IRBadr" w:cs="IRBadr"/>
          <w:sz w:val="28"/>
          <w:szCs w:val="28"/>
          <w:rtl/>
        </w:rPr>
        <w:t xml:space="preserve"> خود امام هادی و اما عسکری (ع) هم کسی مثل جعفر کذاب بود.</w:t>
      </w:r>
    </w:p>
    <w:p w:rsidR="00DD2AB0" w:rsidRPr="007650CE" w:rsidRDefault="00EB30A1" w:rsidP="00BB24FE">
      <w:pPr>
        <w:pStyle w:val="2"/>
        <w:jc w:val="lowKashida"/>
        <w:rPr>
          <w:rtl/>
        </w:rPr>
      </w:pPr>
      <w:bookmarkStart w:id="26" w:name="_Toc426871082"/>
      <w:r>
        <w:rPr>
          <w:rFonts w:hint="eastAsia"/>
          <w:rtl/>
        </w:rPr>
        <w:t>منحرف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 w:rsidR="008B7E7D">
        <w:rPr>
          <w:rFonts w:hint="cs"/>
          <w:rtl/>
        </w:rPr>
        <w:t xml:space="preserve"> توسط اصحاب</w:t>
      </w:r>
      <w:bookmarkEnd w:id="26"/>
    </w:p>
    <w:p w:rsidR="00FE4FAA" w:rsidRPr="00F00D36" w:rsidRDefault="008D102F" w:rsidP="0096564A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عده‌ا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958B0" w:rsidRPr="00F00D36">
        <w:rPr>
          <w:rFonts w:ascii="IRBadr" w:hAnsi="IRBadr" w:cs="IRBadr"/>
          <w:sz w:val="28"/>
          <w:szCs w:val="28"/>
          <w:rtl/>
        </w:rPr>
        <w:t xml:space="preserve"> اصحاب منحرف بودند که مردم را منحرف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می‌کردند</w:t>
      </w:r>
      <w:r w:rsidR="00A958B0" w:rsidRPr="00F00D36">
        <w:rPr>
          <w:rFonts w:ascii="IRBadr" w:hAnsi="IRBadr" w:cs="IRBadr"/>
          <w:sz w:val="28"/>
          <w:szCs w:val="28"/>
          <w:rtl/>
        </w:rPr>
        <w:t>.</w:t>
      </w:r>
      <w:r w:rsidR="0096564A">
        <w:rPr>
          <w:rFonts w:ascii="IRBadr" w:hAnsi="IRBadr" w:cs="IRBadr" w:hint="cs"/>
          <w:sz w:val="28"/>
          <w:szCs w:val="28"/>
          <w:rtl/>
        </w:rPr>
        <w:t xml:space="preserve"> </w:t>
      </w:r>
      <w:r w:rsidR="00A958B0" w:rsidRPr="00F00D36">
        <w:rPr>
          <w:rFonts w:ascii="IRBadr" w:hAnsi="IRBadr" w:cs="IRBadr"/>
          <w:sz w:val="28"/>
          <w:szCs w:val="28"/>
          <w:rtl/>
        </w:rPr>
        <w:t xml:space="preserve">کسی مثل جعفر کذاب بود که حتی همراهی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</w:t>
      </w:r>
      <w:r w:rsidR="00A958B0" w:rsidRPr="00F00D36">
        <w:rPr>
          <w:rFonts w:ascii="IRBadr" w:hAnsi="IRBadr" w:cs="IRBadr"/>
          <w:sz w:val="28"/>
          <w:szCs w:val="28"/>
          <w:rtl/>
        </w:rPr>
        <w:t xml:space="preserve"> با خلفای </w:t>
      </w:r>
      <w:r w:rsidR="004340D1">
        <w:rPr>
          <w:rFonts w:ascii="IRBadr" w:hAnsi="IRBadr" w:cs="IRBadr"/>
          <w:sz w:val="28"/>
          <w:szCs w:val="28"/>
          <w:rtl/>
        </w:rPr>
        <w:t>بن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عباس</w:t>
      </w:r>
      <w:r w:rsidR="00A958B0" w:rsidRPr="00F00D36">
        <w:rPr>
          <w:rFonts w:ascii="IRBadr" w:hAnsi="IRBadr" w:cs="IRBadr"/>
          <w:sz w:val="28"/>
          <w:szCs w:val="28"/>
          <w:rtl/>
        </w:rPr>
        <w:t>.</w:t>
      </w:r>
      <w:r w:rsidR="0096564A">
        <w:rPr>
          <w:rFonts w:ascii="IRBadr" w:hAnsi="IRBadr" w:cs="IRBadr" w:hint="cs"/>
          <w:sz w:val="28"/>
          <w:szCs w:val="28"/>
          <w:rtl/>
        </w:rPr>
        <w:t xml:space="preserve"> </w:t>
      </w:r>
      <w:r w:rsidR="00A958B0" w:rsidRPr="00F00D36">
        <w:rPr>
          <w:rFonts w:ascii="IRBadr" w:hAnsi="IRBadr" w:cs="IRBadr"/>
          <w:sz w:val="28"/>
          <w:szCs w:val="28"/>
          <w:rtl/>
        </w:rPr>
        <w:t>این هم مشکلات دیگری بود که در زمان آن حضرت بود. در بعضی از کتب تاریخ این نکته را دارد.</w:t>
      </w:r>
    </w:p>
    <w:p w:rsidR="00C15650" w:rsidRPr="007650CE" w:rsidRDefault="00C15650" w:rsidP="00BB24FE">
      <w:pPr>
        <w:pStyle w:val="2"/>
        <w:jc w:val="lowKashida"/>
        <w:rPr>
          <w:rtl/>
        </w:rPr>
      </w:pPr>
      <w:bookmarkStart w:id="27" w:name="_Toc426871084"/>
      <w:r w:rsidRPr="007650CE">
        <w:rPr>
          <w:rtl/>
        </w:rPr>
        <w:t>اصل تولد امام زمان (عج)</w:t>
      </w:r>
      <w:bookmarkEnd w:id="27"/>
    </w:p>
    <w:p w:rsidR="005617AD" w:rsidRPr="00F00D36" w:rsidRDefault="00A958B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اصل تولد امام زمان (عج) دور از 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انظار خلفا و </w:t>
      </w:r>
      <w:r w:rsidR="004340D1">
        <w:rPr>
          <w:rFonts w:ascii="IRBadr" w:hAnsi="IRBadr" w:cs="IRBadr"/>
          <w:sz w:val="28"/>
          <w:szCs w:val="28"/>
          <w:rtl/>
        </w:rPr>
        <w:t>بن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عباس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 بود.</w:t>
      </w:r>
    </w:p>
    <w:p w:rsidR="005617AD" w:rsidRPr="00F00D36" w:rsidRDefault="00B825D0" w:rsidP="0096564A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 xml:space="preserve">اگر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می‌دانستند</w:t>
      </w:r>
      <w:r w:rsidRPr="00F00D36">
        <w:rPr>
          <w:rFonts w:ascii="IRBadr" w:hAnsi="IRBadr" w:cs="IRBadr"/>
          <w:sz w:val="28"/>
          <w:szCs w:val="28"/>
          <w:rtl/>
        </w:rPr>
        <w:t xml:space="preserve"> حضرت را از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بین </w:t>
      </w:r>
      <w:r w:rsidR="0059418C" w:rsidRPr="00F00D36">
        <w:rPr>
          <w:rFonts w:ascii="IRBadr" w:hAnsi="IRBadr" w:cs="IRBadr"/>
          <w:sz w:val="28"/>
          <w:szCs w:val="28"/>
          <w:rtl/>
        </w:rPr>
        <w:t>می‌بردند</w:t>
      </w:r>
      <w:r w:rsidRPr="00F00D36">
        <w:rPr>
          <w:rFonts w:ascii="IRBadr" w:hAnsi="IRBadr" w:cs="IRBadr"/>
          <w:sz w:val="28"/>
          <w:szCs w:val="28"/>
          <w:rtl/>
        </w:rPr>
        <w:t xml:space="preserve"> تا کار امامت و ولایت را یکسره بکنند</w:t>
      </w:r>
      <w:r w:rsidR="0096564A">
        <w:rPr>
          <w:rFonts w:ascii="IRBadr" w:hAnsi="IRBadr" w:cs="IRBadr" w:hint="cs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و حضرت </w:t>
      </w:r>
      <w:r w:rsidR="0059418C" w:rsidRPr="00F00D36">
        <w:rPr>
          <w:rFonts w:ascii="IRBadr" w:hAnsi="IRBadr" w:cs="IRBadr"/>
          <w:sz w:val="28"/>
          <w:szCs w:val="28"/>
          <w:rtl/>
        </w:rPr>
        <w:t>نمی‌توانست</w:t>
      </w:r>
      <w:r w:rsidRPr="00F00D36">
        <w:rPr>
          <w:rFonts w:ascii="IRBadr" w:hAnsi="IRBadr" w:cs="IRBadr"/>
          <w:sz w:val="28"/>
          <w:szCs w:val="28"/>
          <w:rtl/>
        </w:rPr>
        <w:t xml:space="preserve"> خیلی علنی امام زمان (عج) را به همه نشان دهد</w:t>
      </w:r>
      <w:r w:rsidR="005617AD" w:rsidRPr="00F00D36">
        <w:rPr>
          <w:rFonts w:ascii="IRBadr" w:hAnsi="IRBadr" w:cs="IRBadr"/>
          <w:sz w:val="28"/>
          <w:szCs w:val="28"/>
          <w:rtl/>
        </w:rPr>
        <w:t>.</w:t>
      </w:r>
    </w:p>
    <w:p w:rsidR="005617AD" w:rsidRPr="00F00D36" w:rsidRDefault="00B825D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از </w:t>
      </w:r>
      <w:r w:rsidR="004340D1">
        <w:rPr>
          <w:rFonts w:ascii="IRBadr" w:hAnsi="IRBadr" w:cs="IRBadr"/>
          <w:sz w:val="28"/>
          <w:szCs w:val="28"/>
          <w:rtl/>
        </w:rPr>
        <w:t>آن‌طرف</w:t>
      </w:r>
      <w:r w:rsidRPr="00F00D36">
        <w:rPr>
          <w:rFonts w:ascii="IRBadr" w:hAnsi="IRBadr" w:cs="IRBadr"/>
          <w:sz w:val="28"/>
          <w:szCs w:val="28"/>
          <w:rtl/>
        </w:rPr>
        <w:t xml:space="preserve"> فشار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بود و از </w:t>
      </w:r>
      <w:r w:rsidR="004340D1">
        <w:rPr>
          <w:rFonts w:ascii="IRBadr" w:hAnsi="IRBadr" w:cs="IRBadr"/>
          <w:sz w:val="28"/>
          <w:szCs w:val="28"/>
          <w:rtl/>
        </w:rPr>
        <w:t>ا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ن‌طرف</w:t>
      </w:r>
      <w:r w:rsidRPr="00F00D36">
        <w:rPr>
          <w:rFonts w:ascii="IRBadr" w:hAnsi="IRBadr" w:cs="IRBadr"/>
          <w:sz w:val="28"/>
          <w:szCs w:val="28"/>
          <w:rtl/>
        </w:rPr>
        <w:t xml:space="preserve"> کودکی امام زمان (عج) بود </w:t>
      </w:r>
      <w:r w:rsidR="00AD28E3" w:rsidRPr="00F00D36">
        <w:rPr>
          <w:rFonts w:ascii="IRBadr" w:hAnsi="IRBadr" w:cs="IRBadr"/>
          <w:sz w:val="28"/>
          <w:szCs w:val="28"/>
          <w:rtl/>
        </w:rPr>
        <w:t>و در این معرکه هم امام عسگری (ع)</w:t>
      </w:r>
      <w:r w:rsidR="00C65AA4" w:rsidRPr="00F00D36">
        <w:rPr>
          <w:rFonts w:ascii="IRBadr" w:hAnsi="IRBadr" w:cs="IRBadr"/>
          <w:sz w:val="28"/>
          <w:szCs w:val="28"/>
          <w:rtl/>
        </w:rPr>
        <w:t xml:space="preserve"> بایستی امام آینده، مهدی موعود</w:t>
      </w:r>
      <w:r w:rsidRPr="00F00D36">
        <w:rPr>
          <w:rFonts w:ascii="IRBadr" w:hAnsi="IRBadr" w:cs="IRBadr"/>
          <w:sz w:val="28"/>
          <w:szCs w:val="28"/>
          <w:rtl/>
        </w:rPr>
        <w:t xml:space="preserve"> و فرزند گرامی و دلبند خودش را به شیعه معرفی کند</w:t>
      </w:r>
      <w:r w:rsidR="005617AD" w:rsidRPr="00F00D36">
        <w:rPr>
          <w:rFonts w:ascii="IRBadr" w:hAnsi="IRBadr" w:cs="IRBadr"/>
          <w:sz w:val="28"/>
          <w:szCs w:val="28"/>
          <w:rtl/>
        </w:rPr>
        <w:t>.</w:t>
      </w:r>
    </w:p>
    <w:p w:rsidR="00C65AA4" w:rsidRPr="00F00D36" w:rsidRDefault="00B825D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کسانی او را ببینند، بشناسند، </w:t>
      </w:r>
      <w:r w:rsidR="0059418C" w:rsidRPr="00F00D36">
        <w:rPr>
          <w:rFonts w:ascii="IRBadr" w:hAnsi="IRBadr" w:cs="IRBadr"/>
          <w:sz w:val="28"/>
          <w:szCs w:val="28"/>
          <w:rtl/>
        </w:rPr>
        <w:t>راه‌های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شک و شبهه بسته شود.</w:t>
      </w:r>
    </w:p>
    <w:p w:rsidR="00C65AA4" w:rsidRPr="00F00D36" w:rsidRDefault="00B825D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از </w:t>
      </w:r>
      <w:r w:rsidR="004340D1">
        <w:rPr>
          <w:rFonts w:ascii="IRBadr" w:hAnsi="IRBadr" w:cs="IRBadr"/>
          <w:sz w:val="28"/>
          <w:szCs w:val="28"/>
          <w:rtl/>
        </w:rPr>
        <w:t>آن‌طرف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340D1">
        <w:rPr>
          <w:rFonts w:ascii="IRBadr" w:hAnsi="IRBadr" w:cs="IRBadr"/>
          <w:sz w:val="28"/>
          <w:szCs w:val="28"/>
          <w:rtl/>
        </w:rPr>
        <w:t>هم‌دست</w:t>
      </w:r>
      <w:r w:rsidRPr="00F00D36">
        <w:rPr>
          <w:rFonts w:ascii="IRBadr" w:hAnsi="IRBadr" w:cs="IRBadr"/>
          <w:sz w:val="28"/>
          <w:szCs w:val="28"/>
          <w:rtl/>
        </w:rPr>
        <w:t xml:space="preserve"> بسته بود، خیلی علنی </w:t>
      </w:r>
      <w:r w:rsidR="0059418C" w:rsidRPr="00F00D36">
        <w:rPr>
          <w:rFonts w:ascii="IRBadr" w:hAnsi="IRBadr" w:cs="IRBadr"/>
          <w:sz w:val="28"/>
          <w:szCs w:val="28"/>
          <w:rtl/>
        </w:rPr>
        <w:t>نمی‌شد</w:t>
      </w:r>
      <w:r w:rsidRPr="00F00D36">
        <w:rPr>
          <w:rFonts w:ascii="IRBadr" w:hAnsi="IRBadr" w:cs="IRBadr"/>
          <w:sz w:val="28"/>
          <w:szCs w:val="28"/>
          <w:rtl/>
        </w:rPr>
        <w:t xml:space="preserve"> این کار را انجام داد.</w:t>
      </w:r>
    </w:p>
    <w:p w:rsidR="00C65AA4" w:rsidRPr="00F00D36" w:rsidRDefault="00C65AA4" w:rsidP="0096564A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این بود که امام عسگ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ری (ع) در </w:t>
      </w:r>
      <w:r w:rsidR="004340D1">
        <w:rPr>
          <w:rFonts w:ascii="IRBadr" w:hAnsi="IRBadr" w:cs="IRBadr" w:hint="eastAsia"/>
          <w:sz w:val="28"/>
          <w:szCs w:val="28"/>
          <w:rtl/>
        </w:rPr>
        <w:t>سر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 دوراهی سخت و دشوار و میان دو </w:t>
      </w:r>
      <w:r w:rsidR="004340D1">
        <w:rPr>
          <w:rFonts w:ascii="IRBadr" w:hAnsi="IRBadr" w:cs="IRBadr"/>
          <w:sz w:val="28"/>
          <w:szCs w:val="28"/>
          <w:rtl/>
        </w:rPr>
        <w:t>محذور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 بسیار </w:t>
      </w:r>
      <w:r w:rsidR="0059418C" w:rsidRPr="00F00D36">
        <w:rPr>
          <w:rFonts w:ascii="IRBadr" w:hAnsi="IRBadr" w:cs="IRBadr"/>
          <w:sz w:val="28"/>
          <w:szCs w:val="28"/>
          <w:rtl/>
        </w:rPr>
        <w:t>دشواری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340D1">
        <w:rPr>
          <w:rFonts w:ascii="IRBadr" w:hAnsi="IRBadr" w:cs="IRBadr"/>
          <w:sz w:val="28"/>
          <w:szCs w:val="28"/>
          <w:rtl/>
        </w:rPr>
        <w:t>قرارگرفته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 بود.</w:t>
      </w:r>
    </w:p>
    <w:p w:rsidR="0054410E" w:rsidRPr="00F00D36" w:rsidRDefault="0054410E" w:rsidP="0096564A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هم باید امام آینده و هم امامی که غائب خواهد شد و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سال‌ها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قرن‌ها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 در پس </w:t>
      </w:r>
      <w:r w:rsidR="0059418C" w:rsidRPr="00F00D36">
        <w:rPr>
          <w:rFonts w:ascii="IRBadr" w:hAnsi="IRBadr" w:cs="IRBadr"/>
          <w:sz w:val="28"/>
          <w:szCs w:val="28"/>
          <w:rtl/>
        </w:rPr>
        <w:t>پردهٔ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 غیبت قرار خواهد گرفت</w:t>
      </w:r>
      <w:r w:rsidR="0096564A">
        <w:rPr>
          <w:rFonts w:ascii="IRBadr" w:hAnsi="IRBadr" w:cs="IRBadr" w:hint="cs"/>
          <w:sz w:val="28"/>
          <w:szCs w:val="28"/>
          <w:rtl/>
        </w:rPr>
        <w:t xml:space="preserve"> را برای مردم معرفی کند </w:t>
      </w:r>
      <w:r w:rsidR="00B825D0" w:rsidRPr="00F00D36">
        <w:rPr>
          <w:rFonts w:ascii="IRBadr" w:hAnsi="IRBadr" w:cs="IRBadr"/>
          <w:sz w:val="28"/>
          <w:szCs w:val="28"/>
          <w:rtl/>
        </w:rPr>
        <w:t xml:space="preserve"> و شیعیان باید به او اعتقاد داشته باشند.</w:t>
      </w:r>
      <w:r w:rsidR="0096564A">
        <w:rPr>
          <w:rFonts w:ascii="IRBadr" w:hAnsi="IRBadr" w:cs="IRBadr" w:hint="cs"/>
          <w:sz w:val="28"/>
          <w:szCs w:val="28"/>
          <w:rtl/>
        </w:rPr>
        <w:t xml:space="preserve"> </w:t>
      </w:r>
      <w:r w:rsidR="00B825D0" w:rsidRPr="00F00D36">
        <w:rPr>
          <w:rFonts w:ascii="IRBadr" w:hAnsi="IRBadr" w:cs="IRBadr"/>
          <w:sz w:val="28"/>
          <w:szCs w:val="28"/>
          <w:rtl/>
        </w:rPr>
        <w:t>باید او را به اصحاب، ش</w:t>
      </w:r>
      <w:r w:rsidRPr="00F00D36">
        <w:rPr>
          <w:rFonts w:ascii="IRBadr" w:hAnsi="IRBadr" w:cs="IRBadr"/>
          <w:sz w:val="28"/>
          <w:szCs w:val="28"/>
          <w:rtl/>
        </w:rPr>
        <w:t>یعیان و مشتاقان امامت معرفی کند.</w:t>
      </w:r>
    </w:p>
    <w:p w:rsidR="0054410E" w:rsidRPr="00F00D36" w:rsidRDefault="00B825D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از </w:t>
      </w:r>
      <w:r w:rsidR="004340D1">
        <w:rPr>
          <w:rFonts w:ascii="IRBadr" w:hAnsi="IRBadr" w:cs="IRBadr"/>
          <w:sz w:val="28"/>
          <w:szCs w:val="28"/>
          <w:rtl/>
        </w:rPr>
        <w:t>آن‌طرف</w:t>
      </w:r>
      <w:r w:rsidRPr="00F00D36">
        <w:rPr>
          <w:rFonts w:ascii="IRBadr" w:hAnsi="IRBadr" w:cs="IRBadr"/>
          <w:sz w:val="28"/>
          <w:szCs w:val="28"/>
          <w:rtl/>
        </w:rPr>
        <w:t xml:space="preserve"> هم آن خط </w:t>
      </w:r>
      <w:r w:rsidR="004340D1">
        <w:rPr>
          <w:rFonts w:ascii="IRBadr" w:hAnsi="IRBadr" w:cs="IRBadr"/>
          <w:sz w:val="28"/>
          <w:szCs w:val="28"/>
          <w:rtl/>
        </w:rPr>
        <w:t>تض</w:t>
      </w:r>
      <w:r w:rsidR="004340D1">
        <w:rPr>
          <w:rFonts w:ascii="IRBadr" w:hAnsi="IRBadr" w:cs="IRBadr" w:hint="cs"/>
          <w:sz w:val="28"/>
          <w:szCs w:val="28"/>
          <w:rtl/>
        </w:rPr>
        <w:t>یی</w:t>
      </w:r>
      <w:r w:rsidR="004340D1">
        <w:rPr>
          <w:rFonts w:ascii="IRBadr" w:hAnsi="IRBadr" w:cs="IRBadr" w:hint="eastAsia"/>
          <w:sz w:val="28"/>
          <w:szCs w:val="28"/>
          <w:rtl/>
        </w:rPr>
        <w:t>ق</w:t>
      </w:r>
      <w:r w:rsidRPr="00F00D36">
        <w:rPr>
          <w:rFonts w:ascii="IRBadr" w:hAnsi="IRBadr" w:cs="IRBadr"/>
          <w:sz w:val="28"/>
          <w:szCs w:val="28"/>
          <w:rtl/>
        </w:rPr>
        <w:t xml:space="preserve"> و تحدید و فشار که </w:t>
      </w:r>
      <w:r w:rsidR="0059418C" w:rsidRPr="00F00D36">
        <w:rPr>
          <w:rFonts w:ascii="IRBadr" w:hAnsi="IRBadr" w:cs="IRBadr"/>
          <w:sz w:val="28"/>
          <w:szCs w:val="28"/>
          <w:rtl/>
        </w:rPr>
        <w:t>نمی‌گذاشتند</w:t>
      </w:r>
      <w:r w:rsidRPr="00F00D36">
        <w:rPr>
          <w:rFonts w:ascii="IRBadr" w:hAnsi="IRBadr" w:cs="IRBadr"/>
          <w:sz w:val="28"/>
          <w:szCs w:val="28"/>
          <w:rtl/>
        </w:rPr>
        <w:t xml:space="preserve"> حضرت متولد شود و مانع از تولد ایشان </w:t>
      </w:r>
      <w:r w:rsidR="0096564A">
        <w:rPr>
          <w:rFonts w:ascii="IRBadr" w:hAnsi="IRBadr" w:cs="IRBadr" w:hint="cs"/>
          <w:sz w:val="28"/>
          <w:szCs w:val="28"/>
          <w:rtl/>
        </w:rPr>
        <w:t>می‌</w:t>
      </w:r>
      <w:r w:rsidR="0096564A">
        <w:rPr>
          <w:rFonts w:ascii="IRBadr" w:hAnsi="IRBadr" w:cs="IRBadr"/>
          <w:sz w:val="28"/>
          <w:szCs w:val="28"/>
          <w:rtl/>
        </w:rPr>
        <w:t>ش</w:t>
      </w:r>
      <w:r w:rsidR="0096564A">
        <w:rPr>
          <w:rFonts w:ascii="IRBadr" w:hAnsi="IRBadr" w:cs="IRBadr" w:hint="cs"/>
          <w:sz w:val="28"/>
          <w:szCs w:val="28"/>
          <w:rtl/>
        </w:rPr>
        <w:t>د</w:t>
      </w:r>
      <w:r w:rsidRPr="00F00D36">
        <w:rPr>
          <w:rFonts w:ascii="IRBadr" w:hAnsi="IRBadr" w:cs="IRBadr"/>
          <w:sz w:val="28"/>
          <w:szCs w:val="28"/>
          <w:rtl/>
        </w:rPr>
        <w:t>ند.</w:t>
      </w:r>
    </w:p>
    <w:p w:rsidR="0054410E" w:rsidRPr="00F00D36" w:rsidRDefault="00947849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</w:t>
      </w:r>
      <w:r w:rsidR="0059418C" w:rsidRPr="00F00D36">
        <w:rPr>
          <w:rFonts w:ascii="IRBadr" w:hAnsi="IRBadr" w:cs="IRBadr"/>
          <w:sz w:val="28"/>
          <w:szCs w:val="28"/>
          <w:rtl/>
        </w:rPr>
        <w:t>نقشه‌ها</w:t>
      </w:r>
      <w:r w:rsidR="0054410E" w:rsidRPr="00F00D36">
        <w:rPr>
          <w:rFonts w:ascii="IRBadr" w:hAnsi="IRBadr" w:cs="IRBadr"/>
          <w:sz w:val="28"/>
          <w:szCs w:val="28"/>
          <w:rtl/>
        </w:rPr>
        <w:t xml:space="preserve"> کشیدند و امام عسگ</w:t>
      </w:r>
      <w:r w:rsidRPr="00F00D36">
        <w:rPr>
          <w:rFonts w:ascii="IRBadr" w:hAnsi="IRBadr" w:cs="IRBadr"/>
          <w:sz w:val="28"/>
          <w:szCs w:val="28"/>
          <w:rtl/>
        </w:rPr>
        <w:t>ری (ع</w:t>
      </w:r>
      <w:r w:rsidR="00934DA8" w:rsidRPr="00F00D36">
        <w:rPr>
          <w:rFonts w:ascii="IRBadr" w:hAnsi="IRBadr" w:cs="IRBadr"/>
          <w:sz w:val="28"/>
          <w:szCs w:val="28"/>
          <w:rtl/>
        </w:rPr>
        <w:t xml:space="preserve">) یک توقیعی دارد که </w:t>
      </w:r>
      <w:r w:rsidR="0059418C" w:rsidRPr="00F00D36">
        <w:rPr>
          <w:rFonts w:ascii="IRBadr" w:hAnsi="IRBadr" w:cs="IRBadr"/>
          <w:sz w:val="28"/>
          <w:szCs w:val="28"/>
          <w:rtl/>
        </w:rPr>
        <w:t>می‌فرماید</w:t>
      </w:r>
      <w:r w:rsidR="00934DA8" w:rsidRPr="00F00D36">
        <w:rPr>
          <w:rFonts w:ascii="IRBadr" w:hAnsi="IRBadr" w:cs="IRBadr"/>
          <w:sz w:val="28"/>
          <w:szCs w:val="28"/>
          <w:rtl/>
        </w:rPr>
        <w:t xml:space="preserve">: </w:t>
      </w:r>
      <w:r w:rsidR="00CD231D" w:rsidRPr="00D31BA1">
        <w:rPr>
          <w:rFonts w:ascii="IRBadr" w:hAnsi="IRBadr" w:cs="IRBadr"/>
          <w:b/>
          <w:bCs/>
          <w:sz w:val="28"/>
          <w:szCs w:val="28"/>
          <w:rtl/>
        </w:rPr>
        <w:t>«</w:t>
      </w:r>
      <w:r w:rsidR="00934DA8" w:rsidRPr="00D31BA1">
        <w:rPr>
          <w:rFonts w:ascii="IRBadr" w:hAnsi="IRBadr" w:cs="IRBadr"/>
          <w:b/>
          <w:bCs/>
          <w:sz w:val="28"/>
          <w:szCs w:val="28"/>
          <w:rtl/>
        </w:rPr>
        <w:t xml:space="preserve">زَعَمُوا </w:t>
      </w:r>
      <w:r w:rsidR="0059418C" w:rsidRPr="00D31BA1">
        <w:rPr>
          <w:rFonts w:ascii="IRBadr" w:hAnsi="IRBadr" w:cs="IRBadr"/>
          <w:b/>
          <w:bCs/>
          <w:sz w:val="28"/>
          <w:szCs w:val="28"/>
          <w:rtl/>
        </w:rPr>
        <w:t>أَنَّهُمْ</w:t>
      </w:r>
      <w:r w:rsidR="00934DA8" w:rsidRPr="00D31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9418C" w:rsidRPr="00D31BA1">
        <w:rPr>
          <w:rFonts w:ascii="IRBadr" w:hAnsi="IRBadr" w:cs="IRBadr"/>
          <w:b/>
          <w:bCs/>
          <w:sz w:val="28"/>
          <w:szCs w:val="28"/>
          <w:rtl/>
        </w:rPr>
        <w:t>یرِیدُونَ</w:t>
      </w:r>
      <w:r w:rsidR="00934DA8" w:rsidRPr="00D31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9418C" w:rsidRPr="00D31BA1">
        <w:rPr>
          <w:rFonts w:ascii="IRBadr" w:hAnsi="IRBadr" w:cs="IRBadr"/>
          <w:b/>
          <w:bCs/>
          <w:sz w:val="28"/>
          <w:szCs w:val="28"/>
          <w:rtl/>
        </w:rPr>
        <w:t>قَتْلِی</w:t>
      </w:r>
      <w:r w:rsidR="00934DA8" w:rsidRPr="00D31BA1">
        <w:rPr>
          <w:rFonts w:ascii="IRBadr" w:hAnsi="IRBadr" w:cs="IRBadr"/>
          <w:b/>
          <w:bCs/>
          <w:sz w:val="28"/>
          <w:szCs w:val="28"/>
          <w:rtl/>
        </w:rPr>
        <w:t xml:space="preserve"> لِ</w:t>
      </w:r>
      <w:r w:rsidR="0059418C" w:rsidRPr="00D31BA1">
        <w:rPr>
          <w:rFonts w:ascii="IRBadr" w:hAnsi="IRBadr" w:cs="IRBadr"/>
          <w:b/>
          <w:bCs/>
          <w:sz w:val="28"/>
          <w:szCs w:val="28"/>
          <w:rtl/>
        </w:rPr>
        <w:t>ی</w:t>
      </w:r>
      <w:r w:rsidR="00934DA8" w:rsidRPr="00D31BA1">
        <w:rPr>
          <w:rFonts w:ascii="IRBadr" w:hAnsi="IRBadr" w:cs="IRBadr"/>
          <w:b/>
          <w:bCs/>
          <w:sz w:val="28"/>
          <w:szCs w:val="28"/>
          <w:rtl/>
        </w:rPr>
        <w:t xml:space="preserve">قْطَعُوا هَذَا النَّسْلَ وَ قَدْ </w:t>
      </w:r>
      <w:r w:rsidR="0059418C" w:rsidRPr="00D31BA1">
        <w:rPr>
          <w:rFonts w:ascii="IRBadr" w:hAnsi="IRBadr" w:cs="IRBadr"/>
          <w:b/>
          <w:bCs/>
          <w:sz w:val="28"/>
          <w:szCs w:val="28"/>
          <w:rtl/>
        </w:rPr>
        <w:t>ک</w:t>
      </w:r>
      <w:r w:rsidR="00934DA8" w:rsidRPr="00D31BA1">
        <w:rPr>
          <w:rFonts w:ascii="IRBadr" w:hAnsi="IRBadr" w:cs="IRBadr"/>
          <w:b/>
          <w:bCs/>
          <w:sz w:val="28"/>
          <w:szCs w:val="28"/>
          <w:rtl/>
        </w:rPr>
        <w:t>ذَّبَ اللَّهُ تَعَالَ</w:t>
      </w:r>
      <w:r w:rsidR="0059418C" w:rsidRPr="00D31BA1">
        <w:rPr>
          <w:rFonts w:ascii="IRBadr" w:hAnsi="IRBadr" w:cs="IRBadr"/>
          <w:b/>
          <w:bCs/>
          <w:sz w:val="28"/>
          <w:szCs w:val="28"/>
          <w:rtl/>
        </w:rPr>
        <w:t>ی</w:t>
      </w:r>
      <w:r w:rsidR="00934DA8" w:rsidRPr="00D31BA1">
        <w:rPr>
          <w:rFonts w:ascii="IRBadr" w:hAnsi="IRBadr" w:cs="IRBadr"/>
          <w:b/>
          <w:bCs/>
          <w:sz w:val="28"/>
          <w:szCs w:val="28"/>
          <w:rtl/>
        </w:rPr>
        <w:t xml:space="preserve"> قَوْلَهُمْ وَ الْحَمْدُ لِلَّهِ</w:t>
      </w:r>
      <w:r w:rsidR="0059418C" w:rsidRPr="00D31BA1">
        <w:rPr>
          <w:rFonts w:ascii="IRBadr" w:hAnsi="IRBadr" w:cs="IRBadr"/>
          <w:b/>
          <w:bCs/>
          <w:sz w:val="28"/>
          <w:szCs w:val="28"/>
          <w:rtl/>
        </w:rPr>
        <w:t>»</w:t>
      </w:r>
      <w:r w:rsidR="00CD231D" w:rsidRPr="00D31BA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حضرت </w:t>
      </w:r>
      <w:r w:rsidR="0059418C" w:rsidRPr="00F00D36">
        <w:rPr>
          <w:rFonts w:ascii="IRBadr" w:hAnsi="IRBadr" w:cs="IRBadr"/>
          <w:sz w:val="28"/>
          <w:szCs w:val="28"/>
          <w:rtl/>
        </w:rPr>
        <w:t>می‌فرمایند</w:t>
      </w:r>
      <w:r w:rsidR="0054410E" w:rsidRPr="00F00D36">
        <w:rPr>
          <w:rFonts w:ascii="IRBadr" w:hAnsi="IRBadr" w:cs="IRBadr"/>
          <w:sz w:val="28"/>
          <w:szCs w:val="28"/>
          <w:rtl/>
        </w:rPr>
        <w:t>: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نقشه‌ها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کشیدند</w:t>
      </w:r>
      <w:r w:rsidR="0054410E" w:rsidRPr="00F00D36">
        <w:rPr>
          <w:rFonts w:ascii="IRBadr" w:hAnsi="IRBadr" w:cs="IRBadr"/>
          <w:sz w:val="28"/>
          <w:szCs w:val="28"/>
          <w:rtl/>
        </w:rPr>
        <w:t>،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توطئه‌ها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چیدند، </w:t>
      </w:r>
      <w:r w:rsidR="0059418C" w:rsidRPr="00F00D36">
        <w:rPr>
          <w:rFonts w:ascii="IRBadr" w:hAnsi="IRBadr" w:cs="IRBadr"/>
          <w:sz w:val="28"/>
          <w:szCs w:val="28"/>
          <w:rtl/>
        </w:rPr>
        <w:t>طرح‌ها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افکندند تا مرا بکشند، تا نسل مرا قطع کنند، تا تداوم امامت را ببرند و از بین ببرند</w:t>
      </w:r>
      <w:r w:rsidR="0054410E" w:rsidRPr="00F00D36">
        <w:rPr>
          <w:rFonts w:ascii="IRBadr" w:hAnsi="IRBadr" w:cs="IRBadr"/>
          <w:sz w:val="28"/>
          <w:szCs w:val="28"/>
          <w:rtl/>
        </w:rPr>
        <w:t>.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اما خدا </w:t>
      </w:r>
      <w:r w:rsidR="0059418C" w:rsidRPr="00F00D36">
        <w:rPr>
          <w:rFonts w:ascii="IRBadr" w:hAnsi="IRBadr" w:cs="IRBadr"/>
          <w:sz w:val="28"/>
          <w:szCs w:val="28"/>
          <w:rtl/>
        </w:rPr>
        <w:t>طرح‌ها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توطئه‌های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را به زمین انداخت و محو کرد و سپاس از آن خداست.</w:t>
      </w:r>
    </w:p>
    <w:p w:rsidR="0054410E" w:rsidRPr="00F00D36" w:rsidRDefault="00B373EA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در همین توقی</w:t>
      </w:r>
      <w:r w:rsidR="0096564A">
        <w:rPr>
          <w:rFonts w:ascii="IRBadr" w:hAnsi="IRBadr" w:cs="IRBadr" w:hint="cs"/>
          <w:sz w:val="28"/>
          <w:szCs w:val="28"/>
          <w:rtl/>
        </w:rPr>
        <w:t>ع</w:t>
      </w:r>
      <w:r w:rsidRPr="00F00D36">
        <w:rPr>
          <w:rFonts w:ascii="IRBadr" w:hAnsi="IRBadr" w:cs="IRBadr"/>
          <w:sz w:val="28"/>
          <w:szCs w:val="28"/>
          <w:rtl/>
        </w:rPr>
        <w:t xml:space="preserve"> حضرت نشان </w:t>
      </w:r>
      <w:r w:rsidR="0059418C" w:rsidRPr="00F00D36">
        <w:rPr>
          <w:rFonts w:ascii="IRBadr" w:hAnsi="IRBadr" w:cs="IRBadr"/>
          <w:sz w:val="28"/>
          <w:szCs w:val="28"/>
          <w:rtl/>
        </w:rPr>
        <w:t>می‌دهد</w:t>
      </w:r>
      <w:r w:rsidR="0054410E" w:rsidRPr="00F00D36">
        <w:rPr>
          <w:rFonts w:ascii="IRBadr" w:hAnsi="IRBadr" w:cs="IRBadr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340D1">
        <w:rPr>
          <w:rFonts w:ascii="IRBadr" w:hAnsi="IRBadr" w:cs="IRBadr"/>
          <w:sz w:val="28"/>
          <w:szCs w:val="28"/>
          <w:rtl/>
        </w:rPr>
        <w:t>اوضاع</w:t>
      </w:r>
      <w:r w:rsidR="0096564A">
        <w:rPr>
          <w:rFonts w:ascii="IRBadr" w:hAnsi="IRBadr" w:cs="IRBadr" w:hint="cs"/>
          <w:sz w:val="28"/>
          <w:szCs w:val="28"/>
          <w:rtl/>
        </w:rPr>
        <w:t xml:space="preserve"> </w:t>
      </w:r>
      <w:r w:rsidR="004340D1">
        <w:rPr>
          <w:rFonts w:ascii="IRBadr" w:hAnsi="IRBadr" w:cs="IRBadr"/>
          <w:sz w:val="28"/>
          <w:szCs w:val="28"/>
          <w:rtl/>
        </w:rPr>
        <w:t>‌واحوال</w:t>
      </w:r>
      <w:r w:rsidRPr="00F00D36">
        <w:rPr>
          <w:rFonts w:ascii="IRBadr" w:hAnsi="IRBadr" w:cs="IRBadr"/>
          <w:sz w:val="28"/>
          <w:szCs w:val="28"/>
          <w:rtl/>
        </w:rPr>
        <w:t xml:space="preserve"> آن زمان را که از </w:t>
      </w:r>
      <w:r w:rsidR="004340D1">
        <w:rPr>
          <w:rFonts w:ascii="IRBadr" w:hAnsi="IRBadr" w:cs="IRBadr"/>
          <w:sz w:val="28"/>
          <w:szCs w:val="28"/>
          <w:rtl/>
        </w:rPr>
        <w:t>آن‌طرف</w:t>
      </w:r>
      <w:r w:rsidRPr="00F00D36">
        <w:rPr>
          <w:rFonts w:ascii="IRBadr" w:hAnsi="IRBadr" w:cs="IRBadr"/>
          <w:sz w:val="28"/>
          <w:szCs w:val="28"/>
          <w:rtl/>
        </w:rPr>
        <w:t xml:space="preserve"> خلفا و</w:t>
      </w:r>
      <w:r w:rsidR="0054410E" w:rsidRPr="00F00D36">
        <w:rPr>
          <w:rFonts w:ascii="IRBadr" w:hAnsi="IRBadr" w:cs="IRBadr"/>
          <w:sz w:val="28"/>
          <w:szCs w:val="28"/>
          <w:rtl/>
        </w:rPr>
        <w:t xml:space="preserve"> از </w:t>
      </w:r>
      <w:r w:rsidR="004340D1">
        <w:rPr>
          <w:rFonts w:ascii="IRBadr" w:hAnsi="IRBadr" w:cs="IRBadr"/>
          <w:sz w:val="28"/>
          <w:szCs w:val="28"/>
          <w:rtl/>
        </w:rPr>
        <w:t>آن‌طرف</w:t>
      </w:r>
      <w:r w:rsidR="0054410E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8D102F">
        <w:rPr>
          <w:rFonts w:ascii="IRBadr" w:hAnsi="IRBadr" w:cs="IRBadr"/>
          <w:sz w:val="28"/>
          <w:szCs w:val="28"/>
          <w:rtl/>
        </w:rPr>
        <w:t>عده‌ا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منحرف و از </w:t>
      </w:r>
      <w:r w:rsidR="004340D1">
        <w:rPr>
          <w:rFonts w:ascii="IRBadr" w:hAnsi="IRBadr" w:cs="IRBadr"/>
          <w:sz w:val="28"/>
          <w:szCs w:val="28"/>
          <w:rtl/>
        </w:rPr>
        <w:t>آن‌طرف</w:t>
      </w:r>
      <w:r w:rsidRPr="00F00D36">
        <w:rPr>
          <w:rFonts w:ascii="IRBadr" w:hAnsi="IRBadr" w:cs="IRBadr"/>
          <w:sz w:val="28"/>
          <w:szCs w:val="28"/>
          <w:rtl/>
        </w:rPr>
        <w:t xml:space="preserve"> جعفر کذاب در درون خانه و از </w:t>
      </w:r>
      <w:r w:rsidR="004340D1">
        <w:rPr>
          <w:rFonts w:ascii="IRBadr" w:hAnsi="IRBadr" w:cs="IRBadr"/>
          <w:sz w:val="28"/>
          <w:szCs w:val="28"/>
          <w:rtl/>
        </w:rPr>
        <w:t>آن‌طرف</w:t>
      </w:r>
      <w:r w:rsidRPr="00F00D36">
        <w:rPr>
          <w:rFonts w:ascii="IRBadr" w:hAnsi="IRBadr" w:cs="IRBadr"/>
          <w:sz w:val="28"/>
          <w:szCs w:val="28"/>
          <w:rtl/>
        </w:rPr>
        <w:t xml:space="preserve"> هم کنار دستگاه خلافت که </w:t>
      </w:r>
      <w:r w:rsidR="004340D1">
        <w:rPr>
          <w:rFonts w:ascii="IRBadr" w:hAnsi="IRBadr" w:cs="IRBadr"/>
          <w:sz w:val="28"/>
          <w:szCs w:val="28"/>
          <w:rtl/>
        </w:rPr>
        <w:t>آن‌همه</w:t>
      </w:r>
      <w:r w:rsidRPr="00F00D36">
        <w:rPr>
          <w:rFonts w:ascii="IRBadr" w:hAnsi="IRBadr" w:cs="IRBadr"/>
          <w:sz w:val="28"/>
          <w:szCs w:val="28"/>
          <w:rtl/>
        </w:rPr>
        <w:t xml:space="preserve"> مشکل پدید آورده بودند.</w:t>
      </w:r>
    </w:p>
    <w:p w:rsidR="00A414CD" w:rsidRPr="00F00D36" w:rsidRDefault="00A414CD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آن زمان هم هدایت جامعه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برای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حکومت </w:t>
      </w:r>
      <w:r w:rsidR="004340D1">
        <w:rPr>
          <w:rFonts w:ascii="IRBadr" w:hAnsi="IRBadr" w:cs="IRBadr"/>
          <w:sz w:val="28"/>
          <w:szCs w:val="28"/>
          <w:rtl/>
        </w:rPr>
        <w:t>به‌طورکل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340D1">
        <w:rPr>
          <w:rFonts w:ascii="IRBadr" w:hAnsi="IRBadr" w:cs="IRBadr"/>
          <w:sz w:val="28"/>
          <w:szCs w:val="28"/>
          <w:rtl/>
        </w:rPr>
        <w:t>گرفته‌شده</w:t>
      </w:r>
      <w:r w:rsidR="00B373EA" w:rsidRPr="00F00D36">
        <w:rPr>
          <w:rFonts w:ascii="IRBadr" w:hAnsi="IRBadr" w:cs="IRBadr"/>
          <w:sz w:val="28"/>
          <w:szCs w:val="28"/>
          <w:rtl/>
        </w:rPr>
        <w:t xml:space="preserve"> بود</w:t>
      </w:r>
      <w:r w:rsidR="007757EB" w:rsidRPr="00F00D36">
        <w:rPr>
          <w:rFonts w:ascii="IRBadr" w:hAnsi="IRBadr" w:cs="IRBadr"/>
          <w:sz w:val="28"/>
          <w:szCs w:val="28"/>
          <w:rtl/>
        </w:rPr>
        <w:t xml:space="preserve"> و هم کارهای فکری، فرهنگی </w:t>
      </w:r>
      <w:r w:rsidR="004340D1">
        <w:rPr>
          <w:rFonts w:ascii="IRBadr" w:hAnsi="IRBadr" w:cs="IRBadr"/>
          <w:sz w:val="28"/>
          <w:szCs w:val="28"/>
          <w:rtl/>
        </w:rPr>
        <w:t>و هدا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ت</w:t>
      </w:r>
      <w:r w:rsidR="007757EB" w:rsidRPr="00F00D36">
        <w:rPr>
          <w:rFonts w:ascii="IRBadr" w:hAnsi="IRBadr" w:cs="IRBadr"/>
          <w:sz w:val="28"/>
          <w:szCs w:val="28"/>
          <w:rtl/>
        </w:rPr>
        <w:t xml:space="preserve"> جامعه و از </w:t>
      </w:r>
      <w:r w:rsidR="004340D1">
        <w:rPr>
          <w:rFonts w:ascii="IRBadr" w:hAnsi="IRBadr" w:cs="IRBadr"/>
          <w:sz w:val="28"/>
          <w:szCs w:val="28"/>
          <w:rtl/>
        </w:rPr>
        <w:t>آن‌طرف</w:t>
      </w:r>
      <w:r w:rsidR="007757EB" w:rsidRPr="00F00D36">
        <w:rPr>
          <w:rFonts w:ascii="IRBadr" w:hAnsi="IRBadr" w:cs="IRBadr"/>
          <w:sz w:val="28"/>
          <w:szCs w:val="28"/>
          <w:rtl/>
        </w:rPr>
        <w:t xml:space="preserve"> هم حراست و حفاظت از این نوزاد عزیز و گرامی، نوزادی که 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کپارچه</w:t>
      </w:r>
      <w:r w:rsidR="007757EB" w:rsidRPr="00F00D36">
        <w:rPr>
          <w:rFonts w:ascii="IRBadr" w:hAnsi="IRBadr" w:cs="IRBadr"/>
          <w:sz w:val="28"/>
          <w:szCs w:val="28"/>
          <w:rtl/>
        </w:rPr>
        <w:t xml:space="preserve"> نور بود و وقت تولدش آن آیات </w:t>
      </w:r>
      <w:r w:rsidR="004340D1">
        <w:rPr>
          <w:rFonts w:ascii="IRBadr" w:hAnsi="IRBadr" w:cs="IRBadr" w:hint="cs"/>
          <w:sz w:val="28"/>
          <w:szCs w:val="28"/>
          <w:rtl/>
        </w:rPr>
        <w:t>نورانی</w:t>
      </w:r>
      <w:r w:rsidR="007757EB" w:rsidRPr="00F00D36">
        <w:rPr>
          <w:rFonts w:ascii="IRBadr" w:hAnsi="IRBadr" w:cs="IRBadr"/>
          <w:sz w:val="28"/>
          <w:szCs w:val="28"/>
          <w:rtl/>
        </w:rPr>
        <w:t xml:space="preserve"> از وجود او تشعشع و تلألؤ کرده بود.</w:t>
      </w:r>
    </w:p>
    <w:p w:rsidR="00A414CD" w:rsidRPr="00F00D36" w:rsidRDefault="00A414CD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>حضرت این کار را کرد و</w:t>
      </w:r>
      <w:r w:rsidR="007757EB" w:rsidRPr="00F00D36">
        <w:rPr>
          <w:rFonts w:ascii="IRBadr" w:hAnsi="IRBadr" w:cs="IRBadr"/>
          <w:sz w:val="28"/>
          <w:szCs w:val="28"/>
          <w:rtl/>
        </w:rPr>
        <w:t xml:space="preserve"> همین نوزاد در کودکی در </w:t>
      </w:r>
      <w:r w:rsidR="004340D1">
        <w:rPr>
          <w:rFonts w:ascii="IRBadr" w:hAnsi="IRBadr" w:cs="IRBadr"/>
          <w:sz w:val="28"/>
          <w:szCs w:val="28"/>
          <w:rtl/>
        </w:rPr>
        <w:t>دوران</w:t>
      </w:r>
      <w:r w:rsidR="007757EB" w:rsidRPr="00F00D36">
        <w:rPr>
          <w:rFonts w:ascii="IRBadr" w:hAnsi="IRBadr" w:cs="IRBadr"/>
          <w:sz w:val="28"/>
          <w:szCs w:val="28"/>
          <w:rtl/>
        </w:rPr>
        <w:t xml:space="preserve"> 5،6 سالگی به امامت رسید.</w:t>
      </w:r>
    </w:p>
    <w:p w:rsidR="00781A84" w:rsidRPr="00F00D36" w:rsidRDefault="004340D1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درع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ن‌حال</w:t>
      </w:r>
      <w:r w:rsidR="00556143" w:rsidRPr="00F00D36">
        <w:rPr>
          <w:rFonts w:ascii="IRBadr" w:hAnsi="IRBadr" w:cs="IRBadr"/>
          <w:sz w:val="28"/>
          <w:szCs w:val="28"/>
          <w:rtl/>
        </w:rPr>
        <w:t xml:space="preserve"> حضرت در همان 4،5، سال که خودشان بودند به </w:t>
      </w:r>
      <w:r w:rsidR="0059418C" w:rsidRPr="00F00D36">
        <w:rPr>
          <w:rFonts w:ascii="IRBadr" w:hAnsi="IRBadr" w:cs="IRBadr"/>
          <w:sz w:val="28"/>
          <w:szCs w:val="28"/>
          <w:rtl/>
        </w:rPr>
        <w:t>مناسبت‌های</w:t>
      </w:r>
      <w:r w:rsidR="00556143" w:rsidRPr="00F00D36">
        <w:rPr>
          <w:rFonts w:ascii="IRBadr" w:hAnsi="IRBadr" w:cs="IRBadr"/>
          <w:sz w:val="28"/>
          <w:szCs w:val="28"/>
          <w:rtl/>
        </w:rPr>
        <w:t xml:space="preserve"> مختلف یک کسی افراد معتبری را </w:t>
      </w:r>
      <w:r w:rsidR="0059418C" w:rsidRPr="00F00D36">
        <w:rPr>
          <w:rFonts w:ascii="IRBadr" w:hAnsi="IRBadr" w:cs="IRBadr"/>
          <w:sz w:val="28"/>
          <w:szCs w:val="28"/>
          <w:rtl/>
        </w:rPr>
        <w:t>می‌برد</w:t>
      </w:r>
      <w:r w:rsidR="00556143" w:rsidRPr="00F00D36">
        <w:rPr>
          <w:rFonts w:ascii="IRBadr" w:hAnsi="IRBadr" w:cs="IRBadr"/>
          <w:sz w:val="28"/>
          <w:szCs w:val="28"/>
          <w:rtl/>
        </w:rPr>
        <w:t xml:space="preserve"> و امام زمان (عج) را به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="00556143" w:rsidRPr="00F00D36">
        <w:rPr>
          <w:rFonts w:ascii="IRBadr" w:hAnsi="IRBadr" w:cs="IRBadr"/>
          <w:sz w:val="28"/>
          <w:szCs w:val="28"/>
          <w:rtl/>
        </w:rPr>
        <w:t xml:space="preserve"> نشان </w:t>
      </w:r>
      <w:r w:rsidR="0059418C" w:rsidRPr="00F00D36">
        <w:rPr>
          <w:rFonts w:ascii="IRBadr" w:hAnsi="IRBadr" w:cs="IRBadr"/>
          <w:sz w:val="28"/>
          <w:szCs w:val="28"/>
          <w:rtl/>
        </w:rPr>
        <w:t>می‌داد</w:t>
      </w:r>
      <w:r w:rsidR="00556143"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می‌فرمود</w:t>
      </w:r>
      <w:r w:rsidR="00556143" w:rsidRPr="00F00D36">
        <w:rPr>
          <w:rFonts w:ascii="IRBadr" w:hAnsi="IRBadr" w:cs="IRBadr"/>
          <w:sz w:val="28"/>
          <w:szCs w:val="28"/>
          <w:rtl/>
        </w:rPr>
        <w:t xml:space="preserve"> این امام شماست.</w:t>
      </w:r>
    </w:p>
    <w:p w:rsidR="005E7D25" w:rsidRPr="00F00D36" w:rsidRDefault="00556143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این </w:t>
      </w:r>
      <w:r w:rsidR="004340D1">
        <w:rPr>
          <w:rFonts w:ascii="IRBadr" w:hAnsi="IRBadr" w:cs="IRBadr"/>
          <w:sz w:val="28"/>
          <w:szCs w:val="28"/>
          <w:rtl/>
        </w:rPr>
        <w:t>آن‌کس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است که از دیدگان شما غائب خواهد شد</w:t>
      </w:r>
      <w:r w:rsidR="00021FC9" w:rsidRPr="00F00D36">
        <w:rPr>
          <w:rFonts w:ascii="IRBadr" w:hAnsi="IRBadr" w:cs="IRBadr"/>
          <w:sz w:val="28"/>
          <w:szCs w:val="28"/>
          <w:rtl/>
        </w:rPr>
        <w:t>.</w:t>
      </w:r>
    </w:p>
    <w:p w:rsidR="005E7D25" w:rsidRPr="00F00D36" w:rsidRDefault="00021FC9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اما بر شماست که به او اعتقاد داشته باشید و روزی ظهور خواهد کرد.</w:t>
      </w:r>
    </w:p>
    <w:p w:rsidR="005E7D25" w:rsidRPr="00F00D36" w:rsidRDefault="00021FC9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یکی از </w:t>
      </w:r>
      <w:r w:rsidR="004340D1">
        <w:rPr>
          <w:rFonts w:ascii="IRBadr" w:hAnsi="IRBadr" w:cs="IRBadr"/>
          <w:sz w:val="28"/>
          <w:szCs w:val="28"/>
          <w:rtl/>
        </w:rPr>
        <w:t>آن‌کسان</w:t>
      </w:r>
      <w:r w:rsidRPr="00F00D36">
        <w:rPr>
          <w:rFonts w:ascii="IRBadr" w:hAnsi="IRBadr" w:cs="IRBadr"/>
          <w:sz w:val="28"/>
          <w:szCs w:val="28"/>
          <w:rtl/>
        </w:rPr>
        <w:t xml:space="preserve"> شخصی است به نام </w:t>
      </w:r>
      <w:r w:rsidR="004340D1">
        <w:rPr>
          <w:rFonts w:ascii="IRBadr" w:hAnsi="IRBadr" w:cs="IRBadr"/>
          <w:sz w:val="28"/>
          <w:szCs w:val="28"/>
          <w:rtl/>
        </w:rPr>
        <w:t>احمد بن</w:t>
      </w:r>
      <w:r w:rsidRPr="00F00D36">
        <w:rPr>
          <w:rFonts w:ascii="IRBadr" w:hAnsi="IRBadr" w:cs="IRBadr"/>
          <w:sz w:val="28"/>
          <w:szCs w:val="28"/>
          <w:rtl/>
        </w:rPr>
        <w:t xml:space="preserve"> اسحاق اشعری قمی که یک </w:t>
      </w:r>
      <w:r w:rsidR="004340D1">
        <w:rPr>
          <w:rFonts w:ascii="IRBadr" w:hAnsi="IRBadr" w:cs="IRBadr"/>
          <w:sz w:val="28"/>
          <w:szCs w:val="28"/>
          <w:rtl/>
        </w:rPr>
        <w:t>طا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فهٔ</w:t>
      </w:r>
      <w:r w:rsidRPr="00F00D36">
        <w:rPr>
          <w:rFonts w:ascii="IRBadr" w:hAnsi="IRBadr" w:cs="IRBadr"/>
          <w:sz w:val="28"/>
          <w:szCs w:val="28"/>
          <w:rtl/>
        </w:rPr>
        <w:t xml:space="preserve"> بزرگی بودند که در قم ساکن شدند و یکی از بزرگان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Pr="00F00D36">
        <w:rPr>
          <w:rFonts w:ascii="IRBadr" w:hAnsi="IRBadr" w:cs="IRBadr"/>
          <w:sz w:val="28"/>
          <w:szCs w:val="28"/>
          <w:rtl/>
        </w:rPr>
        <w:t xml:space="preserve"> که راوی یکی از روایات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>و آدم بسیار معتبری هم هست.</w:t>
      </w:r>
    </w:p>
    <w:p w:rsidR="005E7D25" w:rsidRPr="007650CE" w:rsidRDefault="005E7D25" w:rsidP="00BB24FE">
      <w:pPr>
        <w:pStyle w:val="2"/>
        <w:jc w:val="lowKashida"/>
        <w:rPr>
          <w:rtl/>
        </w:rPr>
      </w:pPr>
      <w:bookmarkStart w:id="28" w:name="_Toc426871085"/>
      <w:r w:rsidRPr="007650CE">
        <w:rPr>
          <w:rtl/>
        </w:rPr>
        <w:t xml:space="preserve">روایتی از احمد بن اسحاق اشعری در </w:t>
      </w:r>
      <w:r w:rsidR="004340D1">
        <w:rPr>
          <w:rFonts w:hint="eastAsia"/>
          <w:rtl/>
        </w:rPr>
        <w:t>کمال‌الد</w:t>
      </w:r>
      <w:r w:rsidR="004340D1">
        <w:rPr>
          <w:rFonts w:hint="cs"/>
          <w:rtl/>
        </w:rPr>
        <w:t>ی</w:t>
      </w:r>
      <w:r w:rsidR="004340D1">
        <w:rPr>
          <w:rFonts w:hint="eastAsia"/>
          <w:rtl/>
        </w:rPr>
        <w:t>ن</w:t>
      </w:r>
      <w:bookmarkEnd w:id="28"/>
    </w:p>
    <w:p w:rsidR="005E7D25" w:rsidRPr="00F00D36" w:rsidRDefault="00021FC9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احمد بن اسحاق اشعری قمی در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یک روایتی که سند معتبر و خوب دارد. در </w:t>
      </w:r>
      <w:r w:rsidR="004340D1">
        <w:rPr>
          <w:rFonts w:ascii="IRBadr" w:hAnsi="IRBadr" w:cs="IRBadr"/>
          <w:sz w:val="28"/>
          <w:szCs w:val="28"/>
          <w:rtl/>
        </w:rPr>
        <w:t>کمال‌الد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ن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340D1">
        <w:rPr>
          <w:rFonts w:ascii="IRBadr" w:hAnsi="IRBadr" w:cs="IRBadr"/>
          <w:sz w:val="28"/>
          <w:szCs w:val="28"/>
          <w:rtl/>
        </w:rPr>
        <w:t>نقل‌شده</w:t>
      </w:r>
      <w:r w:rsidRPr="00F00D36">
        <w:rPr>
          <w:rFonts w:ascii="IRBadr" w:hAnsi="IRBadr" w:cs="IRBadr"/>
          <w:sz w:val="28"/>
          <w:szCs w:val="28"/>
          <w:rtl/>
        </w:rPr>
        <w:t xml:space="preserve"> که روایت هم مفصل است.</w:t>
      </w:r>
    </w:p>
    <w:p w:rsidR="002C05C0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می‌گوید</w:t>
      </w:r>
      <w:r w:rsidR="005E7D25" w:rsidRPr="00F00D36">
        <w:rPr>
          <w:rFonts w:ascii="IRBadr" w:hAnsi="IRBadr" w:cs="IRBadr"/>
          <w:sz w:val="28"/>
          <w:szCs w:val="28"/>
          <w:rtl/>
        </w:rPr>
        <w:t xml:space="preserve"> روزی خدمت امام عسگ</w:t>
      </w:r>
      <w:r w:rsidR="00021FC9" w:rsidRPr="00F00D36">
        <w:rPr>
          <w:rFonts w:ascii="IRBadr" w:hAnsi="IRBadr" w:cs="IRBadr"/>
          <w:sz w:val="28"/>
          <w:szCs w:val="28"/>
          <w:rtl/>
        </w:rPr>
        <w:t xml:space="preserve">ری (ع) رسیدم در همان 4،5، سالی که امام زمان (عج) </w:t>
      </w:r>
      <w:r w:rsidR="004340D1">
        <w:rPr>
          <w:rFonts w:ascii="IRBadr" w:hAnsi="IRBadr" w:cs="IRBadr"/>
          <w:sz w:val="28"/>
          <w:szCs w:val="28"/>
          <w:rtl/>
        </w:rPr>
        <w:t>متولدشده</w:t>
      </w:r>
      <w:r w:rsidR="00021FC9" w:rsidRPr="00F00D36">
        <w:rPr>
          <w:rFonts w:ascii="IRBadr" w:hAnsi="IRBadr" w:cs="IRBadr"/>
          <w:sz w:val="28"/>
          <w:szCs w:val="28"/>
          <w:rtl/>
        </w:rPr>
        <w:t xml:space="preserve"> بود.</w:t>
      </w:r>
    </w:p>
    <w:p w:rsidR="002C05C0" w:rsidRPr="00F00D36" w:rsidRDefault="002C05C0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حضرت شروع کرد: ای</w:t>
      </w:r>
      <w:r w:rsidR="00021FC9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4340D1">
        <w:rPr>
          <w:rFonts w:ascii="IRBadr" w:hAnsi="IRBadr" w:cs="IRBadr"/>
          <w:sz w:val="28"/>
          <w:szCs w:val="28"/>
          <w:rtl/>
        </w:rPr>
        <w:t>احمد بن</w:t>
      </w:r>
      <w:r w:rsidR="00021FC9" w:rsidRPr="00F00D36">
        <w:rPr>
          <w:rFonts w:ascii="IRBadr" w:hAnsi="IRBadr" w:cs="IRBadr"/>
          <w:sz w:val="28"/>
          <w:szCs w:val="28"/>
          <w:rtl/>
        </w:rPr>
        <w:t xml:space="preserve"> اسحاق بدان که خداوند زمین را </w:t>
      </w:r>
      <w:r w:rsidR="004340D1">
        <w:rPr>
          <w:rFonts w:ascii="IRBadr" w:hAnsi="IRBadr" w:cs="IRBadr"/>
          <w:sz w:val="28"/>
          <w:szCs w:val="28"/>
          <w:rtl/>
        </w:rPr>
        <w:t>ه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="004340D1">
        <w:rPr>
          <w:rFonts w:ascii="IRBadr" w:hAnsi="IRBadr" w:cs="IRBadr" w:hint="eastAsia"/>
          <w:sz w:val="28"/>
          <w:szCs w:val="28"/>
          <w:rtl/>
        </w:rPr>
        <w:t>چ‌گاه</w:t>
      </w:r>
      <w:r w:rsidR="00021FC9" w:rsidRPr="00F00D36">
        <w:rPr>
          <w:rFonts w:ascii="IRBadr" w:hAnsi="IRBadr" w:cs="IRBadr"/>
          <w:sz w:val="28"/>
          <w:szCs w:val="28"/>
          <w:rtl/>
        </w:rPr>
        <w:t xml:space="preserve"> از حجت خودش خالی نخواهد گذاشت.</w:t>
      </w:r>
    </w:p>
    <w:p w:rsidR="002C05C0" w:rsidRPr="00F00D36" w:rsidRDefault="00021FC9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همواره بر روی زمین حجتی از سوی خدا بوده است و این حجت تا پایان عمر دنیا و برپایی دنیا خداوند حجت را خواهد داشت و برکات زمین </w:t>
      </w:r>
      <w:r w:rsidR="004340D1">
        <w:rPr>
          <w:rFonts w:ascii="IRBadr" w:hAnsi="IRBadr" w:cs="IRBadr"/>
          <w:sz w:val="28"/>
          <w:szCs w:val="28"/>
          <w:rtl/>
        </w:rPr>
        <w:t>به‌واسطهٔ</w:t>
      </w:r>
      <w:r w:rsidRPr="00F00D36">
        <w:rPr>
          <w:rFonts w:ascii="IRBadr" w:hAnsi="IRBadr" w:cs="IRBadr"/>
          <w:sz w:val="28"/>
          <w:szCs w:val="28"/>
          <w:rtl/>
        </w:rPr>
        <w:t xml:space="preserve"> او نازل خواهد شد و محور و قطب عالم خواهد بود.</w:t>
      </w:r>
    </w:p>
    <w:p w:rsidR="002C05C0" w:rsidRPr="00F00D36" w:rsidRDefault="00021FC9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امروز هم شما دارید. بعد </w:t>
      </w:r>
      <w:r w:rsidR="0059418C" w:rsidRPr="00F00D36">
        <w:rPr>
          <w:rFonts w:ascii="IRBadr" w:hAnsi="IRBadr" w:cs="IRBadr"/>
          <w:sz w:val="28"/>
          <w:szCs w:val="28"/>
          <w:rtl/>
        </w:rPr>
        <w:t>می‌گوید</w:t>
      </w:r>
      <w:r w:rsidRPr="00F00D36">
        <w:rPr>
          <w:rFonts w:ascii="IRBadr" w:hAnsi="IRBadr" w:cs="IRBadr"/>
          <w:sz w:val="28"/>
          <w:szCs w:val="28"/>
          <w:rtl/>
        </w:rPr>
        <w:t xml:space="preserve"> سؤال کردم بعد از شما چه؟ چون امام فرزند بزرگی نداشتند و هنوز هم ظاهراً احمد بن اسحاق امام زمان (عج) را ندیده بود.</w:t>
      </w:r>
    </w:p>
    <w:p w:rsidR="005222D8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راوی</w:t>
      </w:r>
      <w:r w:rsidR="00477A37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>می‌گوید</w:t>
      </w:r>
      <w:r w:rsidR="00477A37" w:rsidRPr="00F00D36">
        <w:rPr>
          <w:rFonts w:ascii="IRBadr" w:hAnsi="IRBadr" w:cs="IRBadr"/>
          <w:sz w:val="28"/>
          <w:szCs w:val="28"/>
          <w:rtl/>
        </w:rPr>
        <w:t xml:space="preserve"> احمد بن اسحاق در این روایت معتبر </w:t>
      </w:r>
      <w:r w:rsidRPr="00F00D36">
        <w:rPr>
          <w:rFonts w:ascii="IRBadr" w:hAnsi="IRBadr" w:cs="IRBadr"/>
          <w:sz w:val="28"/>
          <w:szCs w:val="28"/>
          <w:rtl/>
        </w:rPr>
        <w:t>می‌گوید</w:t>
      </w:r>
      <w:r w:rsidR="00477A37" w:rsidRPr="00F00D36">
        <w:rPr>
          <w:rFonts w:ascii="IRBadr" w:hAnsi="IRBadr" w:cs="IRBadr"/>
          <w:sz w:val="28"/>
          <w:szCs w:val="28"/>
          <w:rtl/>
        </w:rPr>
        <w:t xml:space="preserve"> تا این جمله را گفتم </w:t>
      </w:r>
      <w:r w:rsidRPr="00D31BA1">
        <w:rPr>
          <w:rFonts w:ascii="IRBadr" w:hAnsi="IRBadr" w:cs="IRBadr"/>
          <w:b/>
          <w:bCs/>
          <w:sz w:val="28"/>
          <w:szCs w:val="28"/>
          <w:rtl/>
        </w:rPr>
        <w:t>«فَنَهَضَ</w:t>
      </w:r>
      <w:r w:rsidR="00477A37" w:rsidRPr="00D31BA1">
        <w:rPr>
          <w:rFonts w:ascii="IRBadr" w:hAnsi="IRBadr" w:cs="IRBadr"/>
          <w:b/>
          <w:bCs/>
          <w:sz w:val="28"/>
          <w:szCs w:val="28"/>
          <w:rtl/>
        </w:rPr>
        <w:t xml:space="preserve"> مُسْرِعا»</w:t>
      </w:r>
      <w:r w:rsidR="00477A37" w:rsidRPr="00D31BA1">
        <w:rPr>
          <w:rStyle w:val="aff0"/>
          <w:rFonts w:ascii="IRBadr" w:hAnsi="IRBadr" w:cs="IRBadr"/>
          <w:b/>
          <w:bCs/>
          <w:sz w:val="28"/>
          <w:szCs w:val="28"/>
        </w:rPr>
        <w:footnoteReference w:id="4"/>
      </w:r>
      <w:r w:rsidR="00191A42" w:rsidRPr="00F00D36">
        <w:rPr>
          <w:rFonts w:ascii="IRBadr" w:hAnsi="IRBadr" w:cs="IRBadr"/>
          <w:sz w:val="28"/>
          <w:szCs w:val="28"/>
          <w:rtl/>
        </w:rPr>
        <w:t xml:space="preserve"> امام عسگ</w:t>
      </w:r>
      <w:r w:rsidR="00477A37" w:rsidRPr="00F00D36">
        <w:rPr>
          <w:rFonts w:ascii="IRBadr" w:hAnsi="IRBadr" w:cs="IRBadr"/>
          <w:sz w:val="28"/>
          <w:szCs w:val="28"/>
          <w:rtl/>
        </w:rPr>
        <w:t xml:space="preserve">ری (ع) </w:t>
      </w:r>
      <w:r w:rsidRPr="00F00D36">
        <w:rPr>
          <w:rFonts w:ascii="IRBadr" w:hAnsi="IRBadr" w:cs="IRBadr"/>
          <w:sz w:val="28"/>
          <w:szCs w:val="28"/>
          <w:rtl/>
        </w:rPr>
        <w:t>گوشهٔ</w:t>
      </w:r>
      <w:r w:rsidR="00477A37" w:rsidRPr="00F00D36">
        <w:rPr>
          <w:rFonts w:ascii="IRBadr" w:hAnsi="IRBadr" w:cs="IRBadr"/>
          <w:sz w:val="28"/>
          <w:szCs w:val="28"/>
          <w:rtl/>
        </w:rPr>
        <w:t xml:space="preserve"> اتاقشان نشسته بودند گفتم اینکه </w:t>
      </w:r>
      <w:r w:rsidR="004340D1">
        <w:rPr>
          <w:rFonts w:ascii="IRBadr" w:hAnsi="IRBadr" w:cs="IRBadr"/>
          <w:sz w:val="28"/>
          <w:szCs w:val="28"/>
          <w:rtl/>
        </w:rPr>
        <w:t>م</w:t>
      </w:r>
      <w:r w:rsidR="004340D1">
        <w:rPr>
          <w:rFonts w:ascii="IRBadr" w:hAnsi="IRBadr" w:cs="IRBadr" w:hint="cs"/>
          <w:sz w:val="28"/>
          <w:szCs w:val="28"/>
          <w:rtl/>
        </w:rPr>
        <w:t>ی‌</w:t>
      </w:r>
      <w:r w:rsidR="004340D1">
        <w:rPr>
          <w:rFonts w:ascii="IRBadr" w:hAnsi="IRBadr" w:cs="IRBadr" w:hint="eastAsia"/>
          <w:sz w:val="28"/>
          <w:szCs w:val="28"/>
          <w:rtl/>
        </w:rPr>
        <w:t>گو</w:t>
      </w:r>
      <w:r w:rsidR="004340D1">
        <w:rPr>
          <w:rFonts w:ascii="IRBadr" w:hAnsi="IRBadr" w:cs="IRBadr" w:hint="cs"/>
          <w:sz w:val="28"/>
          <w:szCs w:val="28"/>
          <w:rtl/>
        </w:rPr>
        <w:t>یی</w:t>
      </w:r>
      <w:r w:rsidR="004340D1">
        <w:rPr>
          <w:rFonts w:ascii="IRBadr" w:hAnsi="IRBadr" w:cs="IRBadr" w:hint="eastAsia"/>
          <w:sz w:val="28"/>
          <w:szCs w:val="28"/>
          <w:rtl/>
        </w:rPr>
        <w:t>د</w:t>
      </w:r>
      <w:r w:rsidR="00477A37" w:rsidRPr="00F00D36">
        <w:rPr>
          <w:rFonts w:ascii="IRBadr" w:hAnsi="IRBadr" w:cs="IRBadr"/>
          <w:sz w:val="28"/>
          <w:szCs w:val="28"/>
          <w:rtl/>
        </w:rPr>
        <w:t xml:space="preserve"> همیشه امام هست بعد از شما چه؟ چون شیعه همیشه دنبال این بود که امام و ولی </w:t>
      </w:r>
      <w:r w:rsidR="00477A37" w:rsidRPr="00F00D36">
        <w:rPr>
          <w:rFonts w:ascii="IRBadr" w:hAnsi="IRBadr" w:cs="IRBadr"/>
          <w:sz w:val="28"/>
          <w:szCs w:val="28"/>
          <w:rtl/>
        </w:rPr>
        <w:lastRenderedPageBreak/>
        <w:t>خودش را بشناسد چون</w:t>
      </w:r>
      <w:r w:rsidR="00191A42" w:rsidRPr="00F00D36">
        <w:rPr>
          <w:rFonts w:ascii="IRBadr" w:hAnsi="IRBadr" w:cs="IRBadr"/>
          <w:sz w:val="28"/>
          <w:szCs w:val="28"/>
          <w:rtl/>
        </w:rPr>
        <w:t xml:space="preserve"> رکن اعتقادی شیعه این بود و</w:t>
      </w:r>
      <w:r w:rsidR="00D267FA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>می‌گوید</w:t>
      </w:r>
      <w:r w:rsidR="00D267FA" w:rsidRPr="00F00D36">
        <w:rPr>
          <w:rFonts w:ascii="IRBadr" w:hAnsi="IRBadr" w:cs="IRBadr"/>
          <w:sz w:val="28"/>
          <w:szCs w:val="28"/>
          <w:rtl/>
        </w:rPr>
        <w:t xml:space="preserve"> ناگهان دیدم حضرت </w:t>
      </w:r>
      <w:r w:rsidR="004340D1">
        <w:rPr>
          <w:rFonts w:ascii="IRBadr" w:hAnsi="IRBadr" w:cs="IRBadr"/>
          <w:sz w:val="28"/>
          <w:szCs w:val="28"/>
          <w:rtl/>
        </w:rPr>
        <w:t>به‌سرعت</w:t>
      </w:r>
      <w:r w:rsidR="00D267FA" w:rsidRPr="00F00D36">
        <w:rPr>
          <w:rFonts w:ascii="IRBadr" w:hAnsi="IRBadr" w:cs="IRBadr"/>
          <w:sz w:val="28"/>
          <w:szCs w:val="28"/>
          <w:rtl/>
        </w:rPr>
        <w:t xml:space="preserve"> از جا پاشد و داخل خانه تشریف بردند.</w:t>
      </w:r>
    </w:p>
    <w:p w:rsidR="005222D8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D31BA1">
        <w:rPr>
          <w:rFonts w:ascii="IRBadr" w:hAnsi="IRBadr" w:cs="IRBadr"/>
          <w:b/>
          <w:bCs/>
          <w:sz w:val="28"/>
          <w:szCs w:val="28"/>
          <w:rtl/>
        </w:rPr>
        <w:t>«</w:t>
      </w:r>
      <w:r w:rsidR="004F3C17" w:rsidRPr="00D31BA1">
        <w:rPr>
          <w:rFonts w:ascii="IRBadr" w:hAnsi="IRBadr" w:cs="IRBadr"/>
          <w:b/>
          <w:bCs/>
          <w:sz w:val="28"/>
          <w:szCs w:val="28"/>
          <w:rtl/>
        </w:rPr>
        <w:t>فَدَخَلَ الْبَ</w:t>
      </w:r>
      <w:r w:rsidRPr="00D31BA1">
        <w:rPr>
          <w:rFonts w:ascii="IRBadr" w:hAnsi="IRBadr" w:cs="IRBadr"/>
          <w:b/>
          <w:bCs/>
          <w:sz w:val="28"/>
          <w:szCs w:val="28"/>
          <w:rtl/>
        </w:rPr>
        <w:t>ی</w:t>
      </w:r>
      <w:r w:rsidR="004F3C17" w:rsidRPr="00D31BA1">
        <w:rPr>
          <w:rFonts w:ascii="IRBadr" w:hAnsi="IRBadr" w:cs="IRBadr"/>
          <w:b/>
          <w:bCs/>
          <w:sz w:val="28"/>
          <w:szCs w:val="28"/>
          <w:rtl/>
        </w:rPr>
        <w:t>تَ ثُمَّ خَرَجَ وَ عَلَ</w:t>
      </w:r>
      <w:r w:rsidRPr="00D31BA1">
        <w:rPr>
          <w:rFonts w:ascii="IRBadr" w:hAnsi="IRBadr" w:cs="IRBadr"/>
          <w:b/>
          <w:bCs/>
          <w:sz w:val="28"/>
          <w:szCs w:val="28"/>
          <w:rtl/>
        </w:rPr>
        <w:t>ی</w:t>
      </w:r>
      <w:r w:rsidR="004F3C17" w:rsidRPr="00D31BA1">
        <w:rPr>
          <w:rFonts w:ascii="IRBadr" w:hAnsi="IRBadr" w:cs="IRBadr"/>
          <w:b/>
          <w:bCs/>
          <w:sz w:val="28"/>
          <w:szCs w:val="28"/>
          <w:rtl/>
        </w:rPr>
        <w:t xml:space="preserve"> عَاتِقِهِ غُلَامٌ </w:t>
      </w:r>
      <w:r w:rsidRPr="00D31BA1">
        <w:rPr>
          <w:rFonts w:ascii="IRBadr" w:hAnsi="IRBadr" w:cs="IRBadr"/>
          <w:b/>
          <w:bCs/>
          <w:sz w:val="28"/>
          <w:szCs w:val="28"/>
          <w:rtl/>
        </w:rPr>
        <w:t>ک</w:t>
      </w:r>
      <w:r w:rsidR="004F3C17" w:rsidRPr="00D31BA1">
        <w:rPr>
          <w:rFonts w:ascii="IRBadr" w:hAnsi="IRBadr" w:cs="IRBadr"/>
          <w:b/>
          <w:bCs/>
          <w:sz w:val="28"/>
          <w:szCs w:val="28"/>
          <w:rtl/>
        </w:rPr>
        <w:t>أَنَّ وَجْهَهُ الْقَمَرُ لَ</w:t>
      </w:r>
      <w:r w:rsidRPr="00D31BA1">
        <w:rPr>
          <w:rFonts w:ascii="IRBadr" w:hAnsi="IRBadr" w:cs="IRBadr"/>
          <w:b/>
          <w:bCs/>
          <w:sz w:val="28"/>
          <w:szCs w:val="28"/>
          <w:rtl/>
        </w:rPr>
        <w:t>ی</w:t>
      </w:r>
      <w:r w:rsidR="004F3C17" w:rsidRPr="00D31BA1">
        <w:rPr>
          <w:rFonts w:ascii="IRBadr" w:hAnsi="IRBadr" w:cs="IRBadr"/>
          <w:b/>
          <w:bCs/>
          <w:sz w:val="28"/>
          <w:szCs w:val="28"/>
          <w:rtl/>
        </w:rPr>
        <w:t xml:space="preserve">لَةَ الْبَدْرِ مِنْ أَبْنَاءِ ثَلَاثِ </w:t>
      </w:r>
      <w:r w:rsidRPr="00D31BA1">
        <w:rPr>
          <w:rFonts w:ascii="IRBadr" w:hAnsi="IRBadr" w:cs="IRBadr"/>
          <w:b/>
          <w:bCs/>
          <w:sz w:val="28"/>
          <w:szCs w:val="28"/>
          <w:rtl/>
        </w:rPr>
        <w:t>سِنِین</w:t>
      </w:r>
      <w:r w:rsidR="00153FD1" w:rsidRPr="00D31BA1">
        <w:rPr>
          <w:rFonts w:ascii="IRBadr" w:hAnsi="IRBadr" w:cs="IRBadr"/>
          <w:b/>
          <w:bCs/>
          <w:sz w:val="28"/>
          <w:szCs w:val="28"/>
          <w:rtl/>
        </w:rPr>
        <w:t>»</w:t>
      </w:r>
      <w:r w:rsidR="00153FD1" w:rsidRPr="00D31BA1">
        <w:rPr>
          <w:rStyle w:val="aff0"/>
          <w:rFonts w:ascii="IRBadr" w:hAnsi="IRBadr" w:cs="IRBadr"/>
          <w:b/>
          <w:bCs/>
          <w:sz w:val="28"/>
          <w:szCs w:val="28"/>
        </w:rPr>
        <w:footnoteReference w:id="5"/>
      </w:r>
      <w:r w:rsidR="00E8211C" w:rsidRPr="00D31BA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8211C" w:rsidRPr="00F00D36">
        <w:rPr>
          <w:rFonts w:ascii="IRBadr" w:hAnsi="IRBadr" w:cs="IRBadr"/>
          <w:sz w:val="28"/>
          <w:szCs w:val="28"/>
          <w:rtl/>
        </w:rPr>
        <w:t>حضرت بیرون آمد</w:t>
      </w:r>
      <w:r w:rsidR="004F3C17" w:rsidRPr="00F00D36">
        <w:rPr>
          <w:rFonts w:ascii="IRBadr" w:hAnsi="IRBadr" w:cs="IRBadr"/>
          <w:sz w:val="28"/>
          <w:szCs w:val="28"/>
          <w:rtl/>
        </w:rPr>
        <w:t>. در جواب سؤال من</w:t>
      </w:r>
      <w:r w:rsidR="005222D8" w:rsidRPr="00F00D36">
        <w:rPr>
          <w:rFonts w:ascii="IRBadr" w:hAnsi="IRBadr" w:cs="IRBadr"/>
          <w:sz w:val="28"/>
          <w:szCs w:val="28"/>
          <w:rtl/>
        </w:rPr>
        <w:t xml:space="preserve"> دیدم حضرت </w:t>
      </w:r>
      <w:r w:rsidR="004340D1">
        <w:rPr>
          <w:rFonts w:ascii="IRBadr" w:hAnsi="IRBadr" w:cs="IRBadr"/>
          <w:sz w:val="28"/>
          <w:szCs w:val="28"/>
          <w:rtl/>
        </w:rPr>
        <w:t>رفت‌وبرگشت</w:t>
      </w:r>
      <w:r w:rsidR="005222D8" w:rsidRPr="00F00D36">
        <w:rPr>
          <w:rFonts w:ascii="IRBadr" w:hAnsi="IRBadr" w:cs="IRBadr"/>
          <w:sz w:val="28"/>
          <w:szCs w:val="28"/>
          <w:rtl/>
        </w:rPr>
        <w:t xml:space="preserve"> و</w:t>
      </w:r>
      <w:r w:rsidR="004F3C17" w:rsidRPr="00F00D36">
        <w:rPr>
          <w:rFonts w:ascii="IRBadr" w:hAnsi="IRBadr" w:cs="IRBadr"/>
          <w:sz w:val="28"/>
          <w:szCs w:val="28"/>
          <w:rtl/>
        </w:rPr>
        <w:t xml:space="preserve"> کودکی بر دوش داشت.</w:t>
      </w:r>
    </w:p>
    <w:p w:rsidR="005222D8" w:rsidRPr="00F00D36" w:rsidRDefault="004F3C17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کودکی که نگاه کردم و صورت او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مثل ماه در شب چهارده </w:t>
      </w:r>
      <w:r w:rsidR="0059418C" w:rsidRPr="00F00D36">
        <w:rPr>
          <w:rFonts w:ascii="IRBadr" w:hAnsi="IRBadr" w:cs="IRBadr"/>
          <w:sz w:val="28"/>
          <w:szCs w:val="28"/>
          <w:rtl/>
        </w:rPr>
        <w:t>می‌درخشید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5222D8" w:rsidRPr="00F00D36" w:rsidRDefault="00906A0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احساس نشاط و شعف و شادی کردم که این کودک را دیدم. حضرت فرمود: 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«ی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ا أَحْمَدَ بْنَ إِسْحَاقَ لَوْ لَا 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رَامَتُ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 اللَّهِ وَ عَلَ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 حُجَجِهِ مَا عَرَضْتُ عَلَ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یک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 ابْنِ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 هَذَا»</w:t>
      </w:r>
      <w:r w:rsidRPr="00C7686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F00D36">
        <w:rPr>
          <w:rFonts w:ascii="IRBadr" w:hAnsi="IRBadr" w:cs="IRBadr"/>
          <w:sz w:val="28"/>
          <w:szCs w:val="28"/>
          <w:rtl/>
        </w:rPr>
        <w:t xml:space="preserve"> احمد بن اسحاق بدان اگر مقام والای تو نبود</w:t>
      </w:r>
      <w:r w:rsidR="005222D8" w:rsidRPr="00F00D36">
        <w:rPr>
          <w:rFonts w:ascii="IRBadr" w:hAnsi="IRBadr" w:cs="IRBadr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اگر اعتماد من بر تو نبود هرگز روی چون ماه کودکم را به تو نشان </w:t>
      </w:r>
      <w:r w:rsidR="0059418C" w:rsidRPr="00F00D36">
        <w:rPr>
          <w:rFonts w:ascii="IRBadr" w:hAnsi="IRBadr" w:cs="IRBadr"/>
          <w:sz w:val="28"/>
          <w:szCs w:val="28"/>
          <w:rtl/>
        </w:rPr>
        <w:t>نمی‌دادم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5222D8" w:rsidRPr="00F00D36" w:rsidRDefault="00906A0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احمد بدان نام او نام رسول خدا حضرت محمد (ص) است.</w:t>
      </w:r>
    </w:p>
    <w:p w:rsidR="005222D8" w:rsidRPr="007650CE" w:rsidRDefault="008B7E7D" w:rsidP="00BB24FE">
      <w:pPr>
        <w:pStyle w:val="2"/>
        <w:jc w:val="lowKashida"/>
        <w:rPr>
          <w:rtl/>
        </w:rPr>
      </w:pPr>
      <w:bookmarkStart w:id="29" w:name="_Toc426871086"/>
      <w:r>
        <w:rPr>
          <w:rFonts w:hint="cs"/>
          <w:rtl/>
        </w:rPr>
        <w:t>امام زمان(عج) امید شیعیان</w:t>
      </w:r>
      <w:bookmarkEnd w:id="29"/>
    </w:p>
    <w:p w:rsidR="00C907EE" w:rsidRPr="00F00D36" w:rsidRDefault="009E32FA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احمد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امیدهای شما شیعه در این کودک جمع شده، اوست که زمین را پر از عدل و داد خواهد کرد</w:t>
      </w:r>
      <w:r w:rsidR="00C907EE" w:rsidRPr="00F00D36">
        <w:rPr>
          <w:rFonts w:ascii="IRBadr" w:hAnsi="IRBadr" w:cs="IRBadr"/>
          <w:sz w:val="28"/>
          <w:szCs w:val="28"/>
          <w:rtl/>
        </w:rPr>
        <w:t>.</w:t>
      </w:r>
    </w:p>
    <w:p w:rsidR="00C907EE" w:rsidRPr="00F00D36" w:rsidRDefault="009E32FA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بعد از </w:t>
      </w:r>
      <w:r w:rsidR="004340D1">
        <w:rPr>
          <w:rFonts w:ascii="IRBadr" w:hAnsi="IRBadr" w:cs="IRBadr"/>
          <w:sz w:val="28"/>
          <w:szCs w:val="28"/>
          <w:rtl/>
        </w:rPr>
        <w:t>دوره‌ا</w:t>
      </w:r>
      <w:r w:rsidR="004340D1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غیبت طولانی،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احمد</w:t>
      </w:r>
      <w:r w:rsidRPr="00F00D36">
        <w:rPr>
          <w:rFonts w:ascii="IRBadr" w:hAnsi="IRBadr" w:cs="IRBadr"/>
          <w:sz w:val="28"/>
          <w:szCs w:val="28"/>
          <w:rtl/>
        </w:rPr>
        <w:t xml:space="preserve"> مثل این کودک که چون ماه بر تو درخشید در این اتاق </w:t>
      </w:r>
      <w:r w:rsidR="0059418C" w:rsidRPr="00F00D36">
        <w:rPr>
          <w:rFonts w:ascii="IRBadr" w:hAnsi="IRBadr" w:cs="IRBadr"/>
          <w:sz w:val="28"/>
          <w:szCs w:val="28"/>
          <w:rtl/>
        </w:rPr>
        <w:t>سادهٔ</w:t>
      </w:r>
      <w:r w:rsidR="00C907EE" w:rsidRPr="00F00D36">
        <w:rPr>
          <w:rFonts w:ascii="IRBadr" w:hAnsi="IRBadr" w:cs="IRBadr"/>
          <w:sz w:val="28"/>
          <w:szCs w:val="28"/>
          <w:rtl/>
        </w:rPr>
        <w:t xml:space="preserve"> امام عسگ</w:t>
      </w:r>
      <w:r w:rsidRPr="00F00D36">
        <w:rPr>
          <w:rFonts w:ascii="IRBadr" w:hAnsi="IRBadr" w:cs="IRBadr"/>
          <w:sz w:val="28"/>
          <w:szCs w:val="28"/>
          <w:rtl/>
        </w:rPr>
        <w:t>ری (ع) مثل او مثل خضر است.</w:t>
      </w:r>
    </w:p>
    <w:p w:rsidR="00C907EE" w:rsidRPr="00F00D36" w:rsidRDefault="009E32FA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مثل او مثل زوالقرنین است. به خدا غیبتی طولانی خواهد داشت که فقط افراد معدودی در آن غیبت از امتحان </w:t>
      </w:r>
      <w:r w:rsidR="000431E9">
        <w:rPr>
          <w:rFonts w:ascii="IRBadr" w:hAnsi="IRBadr" w:cs="IRBadr"/>
          <w:sz w:val="28"/>
          <w:szCs w:val="28"/>
          <w:rtl/>
        </w:rPr>
        <w:t>به‌خوب</w:t>
      </w:r>
      <w:r w:rsidR="000431E9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بیرون خواهند آمد.</w:t>
      </w:r>
    </w:p>
    <w:p w:rsidR="00D525F1" w:rsidRPr="007650CE" w:rsidRDefault="00EB30A1" w:rsidP="00BB24FE">
      <w:pPr>
        <w:pStyle w:val="2"/>
        <w:jc w:val="lowKashida"/>
        <w:rPr>
          <w:rtl/>
        </w:rPr>
      </w:pPr>
      <w:bookmarkStart w:id="30" w:name="_Toc426871087"/>
      <w:r>
        <w:rPr>
          <w:rFonts w:hint="cs"/>
          <w:rtl/>
        </w:rPr>
        <w:lastRenderedPageBreak/>
        <w:t>کودکی امام زمان(عج)</w:t>
      </w:r>
      <w:bookmarkEnd w:id="30"/>
    </w:p>
    <w:p w:rsidR="00C907EE" w:rsidRPr="00F00D36" w:rsidRDefault="009E32FA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احمد </w:t>
      </w:r>
      <w:r w:rsidR="0059418C" w:rsidRPr="00F00D36">
        <w:rPr>
          <w:rFonts w:ascii="IRBadr" w:hAnsi="IRBadr" w:cs="IRBadr"/>
          <w:sz w:val="28"/>
          <w:szCs w:val="28"/>
          <w:rtl/>
        </w:rPr>
        <w:t>می‌گوید</w:t>
      </w:r>
      <w:r w:rsidRPr="00F00D36">
        <w:rPr>
          <w:rFonts w:ascii="IRBadr" w:hAnsi="IRBadr" w:cs="IRBadr"/>
          <w:sz w:val="28"/>
          <w:szCs w:val="28"/>
          <w:rtl/>
        </w:rPr>
        <w:t xml:space="preserve"> آیا علامتی در این کودک هست تا من آثار امامت را در او ببینم؟</w:t>
      </w:r>
      <w:r w:rsidR="005A3C44" w:rsidRPr="00F00D36">
        <w:rPr>
          <w:rFonts w:ascii="IRBadr" w:hAnsi="IRBadr" w:cs="IRBadr"/>
          <w:sz w:val="28"/>
          <w:szCs w:val="28"/>
          <w:rtl/>
        </w:rPr>
        <w:t xml:space="preserve"> کودکی در حد 3،4 سال.</w:t>
      </w:r>
    </w:p>
    <w:p w:rsidR="00D525F1" w:rsidRPr="00F00D36" w:rsidRDefault="0059418C" w:rsidP="0086796F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می‌گوید</w:t>
      </w:r>
      <w:r w:rsidR="00C907EE" w:rsidRPr="00F00D36">
        <w:rPr>
          <w:rFonts w:ascii="IRBadr" w:hAnsi="IRBadr" w:cs="IRBadr"/>
          <w:sz w:val="28"/>
          <w:szCs w:val="28"/>
          <w:rtl/>
        </w:rPr>
        <w:t xml:space="preserve"> تا این سؤال را کردم امام عسگ</w:t>
      </w:r>
      <w:r w:rsidR="005A3C44" w:rsidRPr="00F00D36">
        <w:rPr>
          <w:rFonts w:ascii="IRBadr" w:hAnsi="IRBadr" w:cs="IRBadr"/>
          <w:sz w:val="28"/>
          <w:szCs w:val="28"/>
          <w:rtl/>
        </w:rPr>
        <w:t xml:space="preserve">ری (ع) جواب نداد. دیدم همین کودک چون خورشید و ماه </w:t>
      </w:r>
      <w:r w:rsidR="000431E9">
        <w:rPr>
          <w:rFonts w:ascii="IRBadr" w:hAnsi="IRBadr" w:cs="IRBadr"/>
          <w:sz w:val="28"/>
          <w:szCs w:val="28"/>
          <w:rtl/>
        </w:rPr>
        <w:t>سه‌ساله</w:t>
      </w:r>
      <w:r w:rsidR="005A3C44" w:rsidRPr="00F00D36">
        <w:rPr>
          <w:rFonts w:ascii="IRBadr" w:hAnsi="IRBadr" w:cs="IRBadr"/>
          <w:sz w:val="28"/>
          <w:szCs w:val="28"/>
          <w:rtl/>
        </w:rPr>
        <w:t xml:space="preserve"> لب به سخن گشود با زبان عربی بسیار فصیحی گفت: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«</w:t>
      </w:r>
      <w:r w:rsidR="005A3C44" w:rsidRPr="00C76864">
        <w:rPr>
          <w:rFonts w:ascii="IRBadr" w:hAnsi="IRBadr" w:cs="IRBadr"/>
          <w:b/>
          <w:bCs/>
          <w:sz w:val="28"/>
          <w:szCs w:val="28"/>
          <w:rtl/>
        </w:rPr>
        <w:t xml:space="preserve">أنا بقیة الله فی </w:t>
      </w:r>
      <w:r w:rsidR="0086796F">
        <w:rPr>
          <w:rFonts w:ascii="IRBadr" w:hAnsi="IRBadr" w:cs="IRBadr" w:hint="cs"/>
          <w:b/>
          <w:bCs/>
          <w:sz w:val="28"/>
          <w:szCs w:val="28"/>
          <w:rtl/>
        </w:rPr>
        <w:t>الا</w:t>
      </w:r>
      <w:r w:rsidR="005A3C44" w:rsidRPr="00C76864">
        <w:rPr>
          <w:rFonts w:ascii="IRBadr" w:hAnsi="IRBadr" w:cs="IRBadr"/>
          <w:b/>
          <w:bCs/>
          <w:sz w:val="28"/>
          <w:szCs w:val="28"/>
          <w:rtl/>
        </w:rPr>
        <w:t>رض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»</w:t>
      </w:r>
      <w:r w:rsidR="0069223C" w:rsidRPr="00F00D36">
        <w:rPr>
          <w:rFonts w:ascii="IRBadr" w:hAnsi="IRBadr" w:cs="IRBadr"/>
          <w:sz w:val="28"/>
          <w:szCs w:val="28"/>
          <w:rtl/>
        </w:rPr>
        <w:t xml:space="preserve"> خود این کودک جواب داد من </w:t>
      </w:r>
      <w:r w:rsidR="005D22EF">
        <w:rPr>
          <w:rFonts w:ascii="IRBadr" w:hAnsi="IRBadr" w:cs="IRBadr"/>
          <w:sz w:val="28"/>
          <w:szCs w:val="28"/>
          <w:rtl/>
        </w:rPr>
        <w:t>بق</w:t>
      </w:r>
      <w:r w:rsidR="005D22EF">
        <w:rPr>
          <w:rFonts w:ascii="IRBadr" w:hAnsi="IRBadr" w:cs="IRBadr" w:hint="cs"/>
          <w:sz w:val="28"/>
          <w:szCs w:val="28"/>
          <w:rtl/>
        </w:rPr>
        <w:t>ی</w:t>
      </w:r>
      <w:r w:rsidR="005D22EF">
        <w:rPr>
          <w:rFonts w:ascii="IRBadr" w:hAnsi="IRBadr" w:cs="IRBadr" w:hint="eastAsia"/>
          <w:sz w:val="28"/>
          <w:szCs w:val="28"/>
          <w:rtl/>
        </w:rPr>
        <w:t>ة‌الله</w:t>
      </w:r>
      <w:r w:rsidR="0069223C" w:rsidRPr="00F00D36">
        <w:rPr>
          <w:rFonts w:ascii="IRBadr" w:hAnsi="IRBadr" w:cs="IRBadr"/>
          <w:sz w:val="28"/>
          <w:szCs w:val="28"/>
          <w:rtl/>
        </w:rPr>
        <w:t xml:space="preserve"> هستم.</w:t>
      </w:r>
      <w:r w:rsidRPr="00F00D36">
        <w:rPr>
          <w:rFonts w:ascii="IRBadr" w:hAnsi="IRBadr" w:cs="IRBadr"/>
          <w:sz w:val="28"/>
          <w:szCs w:val="28"/>
          <w:rtl/>
        </w:rPr>
        <w:t xml:space="preserve"> من</w:t>
      </w:r>
      <w:r w:rsidR="009B2765" w:rsidRPr="00F00D36">
        <w:rPr>
          <w:rFonts w:ascii="IRBadr" w:hAnsi="IRBadr" w:cs="IRBadr"/>
          <w:sz w:val="28"/>
          <w:szCs w:val="28"/>
          <w:rtl/>
        </w:rPr>
        <w:t xml:space="preserve"> منتقم از دشمنان خدا هستم.</w:t>
      </w:r>
    </w:p>
    <w:p w:rsidR="00D525F1" w:rsidRPr="00F00D36" w:rsidRDefault="009B2765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 احمد حقیقت را به تمام عیان دیدی، دنبال </w:t>
      </w:r>
      <w:r w:rsidR="0059418C" w:rsidRPr="00F00D36">
        <w:rPr>
          <w:rFonts w:ascii="IRBadr" w:hAnsi="IRBadr" w:cs="IRBadr"/>
          <w:sz w:val="28"/>
          <w:szCs w:val="28"/>
          <w:rtl/>
        </w:rPr>
        <w:t>نشانهٔ</w:t>
      </w:r>
      <w:r w:rsidRPr="00F00D36">
        <w:rPr>
          <w:rFonts w:ascii="IRBadr" w:hAnsi="IRBadr" w:cs="IRBadr"/>
          <w:sz w:val="28"/>
          <w:szCs w:val="28"/>
          <w:rtl/>
        </w:rPr>
        <w:t xml:space="preserve"> دیگر نرو.</w:t>
      </w:r>
    </w:p>
    <w:p w:rsidR="00D525F1" w:rsidRPr="00F00D36" w:rsidRDefault="009B2765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احمد بن اسحاق </w:t>
      </w:r>
      <w:r w:rsidR="0059418C" w:rsidRPr="00F00D36">
        <w:rPr>
          <w:rFonts w:ascii="IRBadr" w:hAnsi="IRBadr" w:cs="IRBadr"/>
          <w:sz w:val="28"/>
          <w:szCs w:val="28"/>
          <w:rtl/>
        </w:rPr>
        <w:t>می‌گوید</w:t>
      </w:r>
      <w:r w:rsidRPr="00F00D36">
        <w:rPr>
          <w:rFonts w:ascii="IRBadr" w:hAnsi="IRBadr" w:cs="IRBadr"/>
          <w:sz w:val="28"/>
          <w:szCs w:val="28"/>
          <w:rtl/>
        </w:rPr>
        <w:t xml:space="preserve"> در خودم عالمی از خوشحالی و سرور ا</w:t>
      </w:r>
      <w:r w:rsidR="00D525F1" w:rsidRPr="00F00D36">
        <w:rPr>
          <w:rFonts w:ascii="IRBadr" w:hAnsi="IRBadr" w:cs="IRBadr"/>
          <w:sz w:val="28"/>
          <w:szCs w:val="28"/>
          <w:rtl/>
        </w:rPr>
        <w:t>حساس کردم.</w:t>
      </w:r>
    </w:p>
    <w:p w:rsidR="00D525F1" w:rsidRPr="00F00D36" w:rsidRDefault="009B2765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احساس کردم امروز حجت خدا و مهدی </w:t>
      </w:r>
      <w:r w:rsidR="008D102F">
        <w:rPr>
          <w:rFonts w:ascii="IRBadr" w:hAnsi="IRBadr" w:cs="IRBadr"/>
          <w:sz w:val="28"/>
          <w:szCs w:val="28"/>
          <w:rtl/>
        </w:rPr>
        <w:t>موعود (</w:t>
      </w:r>
      <w:r w:rsidR="00D525F1" w:rsidRPr="00F00D36">
        <w:rPr>
          <w:rFonts w:ascii="IRBadr" w:hAnsi="IRBadr" w:cs="IRBadr"/>
          <w:sz w:val="28"/>
          <w:szCs w:val="28"/>
          <w:rtl/>
        </w:rPr>
        <w:t>عج)</w:t>
      </w:r>
      <w:r w:rsidRPr="00F00D36">
        <w:rPr>
          <w:rFonts w:ascii="IRBadr" w:hAnsi="IRBadr" w:cs="IRBadr"/>
          <w:sz w:val="28"/>
          <w:szCs w:val="28"/>
          <w:rtl/>
        </w:rPr>
        <w:t xml:space="preserve"> را در </w:t>
      </w:r>
      <w:r w:rsidR="0059418C" w:rsidRPr="00F00D36">
        <w:rPr>
          <w:rFonts w:ascii="IRBadr" w:hAnsi="IRBadr" w:cs="IRBadr"/>
          <w:sz w:val="28"/>
          <w:szCs w:val="28"/>
          <w:rtl/>
        </w:rPr>
        <w:t>خانهٔ</w:t>
      </w:r>
      <w:r w:rsidRPr="00F00D36">
        <w:rPr>
          <w:rFonts w:ascii="IRBadr" w:hAnsi="IRBadr" w:cs="IRBadr"/>
          <w:sz w:val="28"/>
          <w:szCs w:val="28"/>
          <w:rtl/>
        </w:rPr>
        <w:t xml:space="preserve"> امام (ع) دیدم.</w:t>
      </w:r>
    </w:p>
    <w:p w:rsidR="008B7E7D" w:rsidRDefault="008B7E7D" w:rsidP="008115F8">
      <w:pPr>
        <w:pStyle w:val="2"/>
        <w:jc w:val="lowKashida"/>
        <w:rPr>
          <w:rFonts w:ascii="IRBadr" w:hAnsi="IRBadr" w:cs="IRBadr"/>
          <w:sz w:val="28"/>
          <w:szCs w:val="28"/>
          <w:rtl/>
        </w:rPr>
      </w:pPr>
      <w:bookmarkStart w:id="31" w:name="_Toc426871088"/>
      <w:r>
        <w:rPr>
          <w:rFonts w:hint="cs"/>
          <w:rtl/>
        </w:rPr>
        <w:t>نمازامام زمان(عج)</w:t>
      </w:r>
      <w:r w:rsidR="00D525F1" w:rsidRPr="007650CE">
        <w:rPr>
          <w:rtl/>
        </w:rPr>
        <w:t xml:space="preserve"> بر </w:t>
      </w:r>
      <w:r w:rsidR="008115F8">
        <w:rPr>
          <w:rFonts w:hint="cs"/>
          <w:rtl/>
        </w:rPr>
        <w:t>جنازه</w:t>
      </w:r>
      <w:r w:rsidR="00D525F1" w:rsidRPr="007650CE">
        <w:rPr>
          <w:rtl/>
        </w:rPr>
        <w:t xml:space="preserve"> پدر</w:t>
      </w:r>
      <w:r>
        <w:rPr>
          <w:rFonts w:hint="cs"/>
          <w:rtl/>
        </w:rPr>
        <w:t>ش</w:t>
      </w:r>
      <w:bookmarkEnd w:id="31"/>
      <w:r w:rsidR="00D525F1" w:rsidRPr="007650CE">
        <w:rPr>
          <w:rtl/>
        </w:rPr>
        <w:t xml:space="preserve"> </w:t>
      </w:r>
    </w:p>
    <w:p w:rsidR="00D525F1" w:rsidRPr="0086796F" w:rsidRDefault="0059418C" w:rsidP="008B7E7D">
      <w:pPr>
        <w:pStyle w:val="2"/>
        <w:jc w:val="lowKashida"/>
        <w:rPr>
          <w:rFonts w:ascii="IRBadr" w:hAnsi="IRBadr" w:cs="IRBadr"/>
          <w:b/>
          <w:bCs w:val="0"/>
          <w:sz w:val="28"/>
          <w:szCs w:val="28"/>
          <w:rtl/>
        </w:rPr>
      </w:pPr>
      <w:bookmarkStart w:id="32" w:name="_Toc426870217"/>
      <w:bookmarkStart w:id="33" w:name="_Toc426871089"/>
      <w:r w:rsidRPr="0086796F">
        <w:rPr>
          <w:rFonts w:ascii="IRBadr" w:hAnsi="IRBadr" w:cs="IRBadr"/>
          <w:b/>
          <w:bCs w:val="0"/>
          <w:sz w:val="28"/>
          <w:szCs w:val="28"/>
          <w:rtl/>
        </w:rPr>
        <w:t>و</w:t>
      </w:r>
      <w:r w:rsidR="00D525F1" w:rsidRPr="0086796F">
        <w:rPr>
          <w:rFonts w:ascii="IRBadr" w:hAnsi="IRBadr" w:cs="IRBadr"/>
          <w:b/>
          <w:bCs w:val="0"/>
          <w:sz w:val="28"/>
          <w:szCs w:val="28"/>
          <w:rtl/>
        </w:rPr>
        <w:t xml:space="preserve"> امروز روزی بود که امام عسگ</w:t>
      </w:r>
      <w:r w:rsidR="009B2765" w:rsidRPr="0086796F">
        <w:rPr>
          <w:rFonts w:ascii="IRBadr" w:hAnsi="IRBadr" w:cs="IRBadr"/>
          <w:b/>
          <w:bCs w:val="0"/>
          <w:sz w:val="28"/>
          <w:szCs w:val="28"/>
          <w:rtl/>
        </w:rPr>
        <w:t xml:space="preserve">ری (ع) به شهادت رسید ولی در تاریخ </w:t>
      </w:r>
      <w:r w:rsidR="005D22EF" w:rsidRPr="0086796F">
        <w:rPr>
          <w:rFonts w:ascii="IRBadr" w:hAnsi="IRBadr" w:cs="IRBadr"/>
          <w:b/>
          <w:bCs w:val="0"/>
          <w:sz w:val="28"/>
          <w:szCs w:val="28"/>
          <w:rtl/>
        </w:rPr>
        <w:t>م</w:t>
      </w:r>
      <w:r w:rsidR="005D22EF" w:rsidRPr="0086796F">
        <w:rPr>
          <w:rFonts w:ascii="IRBadr" w:hAnsi="IRBadr" w:cs="IRBadr" w:hint="cs"/>
          <w:b/>
          <w:bCs w:val="0"/>
          <w:sz w:val="28"/>
          <w:szCs w:val="28"/>
          <w:rtl/>
        </w:rPr>
        <w:t>ی‌</w:t>
      </w:r>
      <w:r w:rsidR="005D22EF" w:rsidRPr="0086796F">
        <w:rPr>
          <w:rFonts w:ascii="IRBadr" w:hAnsi="IRBadr" w:cs="IRBadr" w:hint="eastAsia"/>
          <w:b/>
          <w:bCs w:val="0"/>
          <w:sz w:val="28"/>
          <w:szCs w:val="28"/>
          <w:rtl/>
        </w:rPr>
        <w:t>گو</w:t>
      </w:r>
      <w:r w:rsidR="005D22EF" w:rsidRPr="0086796F">
        <w:rPr>
          <w:rFonts w:ascii="IRBadr" w:hAnsi="IRBadr" w:cs="IRBadr" w:hint="cs"/>
          <w:b/>
          <w:bCs w:val="0"/>
          <w:sz w:val="28"/>
          <w:szCs w:val="28"/>
          <w:rtl/>
        </w:rPr>
        <w:t>ی</w:t>
      </w:r>
      <w:r w:rsidR="005D22EF" w:rsidRPr="0086796F">
        <w:rPr>
          <w:rFonts w:ascii="IRBadr" w:hAnsi="IRBadr" w:cs="IRBadr" w:hint="eastAsia"/>
          <w:b/>
          <w:bCs w:val="0"/>
          <w:sz w:val="28"/>
          <w:szCs w:val="28"/>
          <w:rtl/>
        </w:rPr>
        <w:t>ند</w:t>
      </w:r>
      <w:r w:rsidR="009B2765" w:rsidRPr="0086796F">
        <w:rPr>
          <w:rFonts w:ascii="IRBadr" w:hAnsi="IRBadr" w:cs="IRBadr"/>
          <w:b/>
          <w:bCs w:val="0"/>
          <w:sz w:val="28"/>
          <w:szCs w:val="28"/>
          <w:rtl/>
        </w:rPr>
        <w:t xml:space="preserve"> بعد شهادتش جمع زیادی </w:t>
      </w:r>
      <w:r w:rsidR="00D525F1" w:rsidRPr="0086796F">
        <w:rPr>
          <w:rFonts w:ascii="IRBadr" w:hAnsi="IRBadr" w:cs="IRBadr"/>
          <w:b/>
          <w:bCs w:val="0"/>
          <w:sz w:val="28"/>
          <w:szCs w:val="28"/>
          <w:rtl/>
        </w:rPr>
        <w:t xml:space="preserve">در </w:t>
      </w:r>
      <w:r w:rsidR="009B2765" w:rsidRPr="0086796F">
        <w:rPr>
          <w:rFonts w:ascii="IRBadr" w:hAnsi="IRBadr" w:cs="IRBadr"/>
          <w:b/>
          <w:bCs w:val="0"/>
          <w:sz w:val="28"/>
          <w:szCs w:val="28"/>
          <w:rtl/>
        </w:rPr>
        <w:t>سامرا وضع متحولی پیدا کرد</w:t>
      </w:r>
      <w:r w:rsidR="00D525F1" w:rsidRPr="0086796F">
        <w:rPr>
          <w:rFonts w:ascii="IRBadr" w:hAnsi="IRBadr" w:cs="IRBadr"/>
          <w:b/>
          <w:bCs w:val="0"/>
          <w:sz w:val="28"/>
          <w:szCs w:val="28"/>
          <w:rtl/>
        </w:rPr>
        <w:t>ند</w:t>
      </w:r>
      <w:r w:rsidR="009B2765" w:rsidRPr="0086796F">
        <w:rPr>
          <w:rFonts w:ascii="IRBadr" w:hAnsi="IRBadr" w:cs="IRBadr"/>
          <w:b/>
          <w:bCs w:val="0"/>
          <w:sz w:val="28"/>
          <w:szCs w:val="28"/>
          <w:rtl/>
        </w:rPr>
        <w:t>.</w:t>
      </w:r>
      <w:bookmarkEnd w:id="32"/>
      <w:bookmarkEnd w:id="33"/>
    </w:p>
    <w:p w:rsidR="00D525F1" w:rsidRPr="00F00D36" w:rsidRDefault="0059418C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همهٔ</w:t>
      </w:r>
      <w:r w:rsidR="009B2765" w:rsidRPr="00F00D36">
        <w:rPr>
          <w:rFonts w:ascii="IRBadr" w:hAnsi="IRBadr" w:cs="IRBadr"/>
          <w:sz w:val="28"/>
          <w:szCs w:val="28"/>
          <w:rtl/>
        </w:rPr>
        <w:t xml:space="preserve"> مردم برای تشییع </w:t>
      </w:r>
      <w:r w:rsidR="005D22EF">
        <w:rPr>
          <w:rFonts w:ascii="IRBadr" w:hAnsi="IRBadr" w:cs="IRBadr"/>
          <w:sz w:val="28"/>
          <w:szCs w:val="28"/>
          <w:rtl/>
        </w:rPr>
        <w:t>سلالهٔ</w:t>
      </w:r>
      <w:r w:rsidR="009B2765" w:rsidRPr="00F00D36">
        <w:rPr>
          <w:rFonts w:ascii="IRBadr" w:hAnsi="IRBadr" w:cs="IRBadr"/>
          <w:sz w:val="28"/>
          <w:szCs w:val="28"/>
          <w:rtl/>
        </w:rPr>
        <w:t xml:space="preserve"> پاک رسول خدا (ص) ریختند و جعفر کذاب آمد که نماز بخواند همین کودک آمد عبای عمویش را گرفت گفت برو کنار و ایستاد بر </w:t>
      </w:r>
      <w:r w:rsidRPr="00F00D36">
        <w:rPr>
          <w:rFonts w:ascii="IRBadr" w:hAnsi="IRBadr" w:cs="IRBadr"/>
          <w:sz w:val="28"/>
          <w:szCs w:val="28"/>
          <w:rtl/>
        </w:rPr>
        <w:t>جنازهٔ</w:t>
      </w:r>
      <w:r w:rsidR="009B2765" w:rsidRPr="00F00D36">
        <w:rPr>
          <w:rFonts w:ascii="IRBadr" w:hAnsi="IRBadr" w:cs="IRBadr"/>
          <w:sz w:val="28"/>
          <w:szCs w:val="28"/>
          <w:rtl/>
        </w:rPr>
        <w:t xml:space="preserve"> پدر نماز خواند.</w:t>
      </w:r>
    </w:p>
    <w:p w:rsidR="00D11479" w:rsidRPr="00F00D36" w:rsidRDefault="009B2765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اما به شما عرض کنیم ای حجت خدا این مهدی موعود شما با آن </w:t>
      </w:r>
      <w:r w:rsidR="00D218DA" w:rsidRPr="00F00D36">
        <w:rPr>
          <w:rFonts w:ascii="IRBadr" w:hAnsi="IRBadr" w:cs="IRBadr"/>
          <w:sz w:val="28"/>
          <w:szCs w:val="28"/>
          <w:rtl/>
        </w:rPr>
        <w:t>عزت و احترام پدرتان را دفن کرد. اما کجا بود</w:t>
      </w:r>
      <w:r w:rsidRPr="00F00D36">
        <w:rPr>
          <w:rFonts w:ascii="IRBadr" w:hAnsi="IRBadr" w:cs="IRBadr"/>
          <w:sz w:val="28"/>
          <w:szCs w:val="28"/>
          <w:rtl/>
        </w:rPr>
        <w:t xml:space="preserve">ی شما آن روزی که در کربلا جد بزرگوارت زیر سم </w:t>
      </w:r>
      <w:r w:rsidR="0059418C" w:rsidRPr="00F00D36">
        <w:rPr>
          <w:rFonts w:ascii="IRBadr" w:hAnsi="IRBadr" w:cs="IRBadr"/>
          <w:sz w:val="28"/>
          <w:szCs w:val="28"/>
          <w:rtl/>
        </w:rPr>
        <w:t>اسب‌ها</w:t>
      </w:r>
      <w:r w:rsidR="00D11479" w:rsidRPr="00F00D36">
        <w:rPr>
          <w:rFonts w:ascii="IRBadr" w:hAnsi="IRBadr" w:cs="IRBadr"/>
          <w:sz w:val="28"/>
          <w:szCs w:val="28"/>
          <w:rtl/>
        </w:rPr>
        <w:t>.</w:t>
      </w:r>
    </w:p>
    <w:p w:rsidR="00D11479" w:rsidRPr="00C76864" w:rsidRDefault="009B2765" w:rsidP="00BB24FE">
      <w:pPr>
        <w:pStyle w:val="aff2"/>
        <w:bidi/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لَا 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حَوْلَ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 وَلَا قُوَّةَ إِلَّا بِاللَّهِ الْعَلِ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الْعَظِیم</w:t>
      </w:r>
      <w:r w:rsidR="00367DB5" w:rsidRPr="00C7686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7DB5" w:rsidRPr="00C7686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Pr="00C76864">
        <w:rPr>
          <w:rFonts w:ascii="IRBadr" w:hAnsi="IRBadr" w:cs="IRBadr"/>
          <w:b/>
          <w:bCs/>
          <w:sz w:val="28"/>
          <w:szCs w:val="28"/>
          <w:rtl/>
        </w:rPr>
        <w:t>وَسَ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عْلَمُ الَّذِ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نَ ظَلَمُوا أَ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 مُنقَلَبٍ 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نقَلِبُونَ</w:t>
      </w:r>
      <w:r w:rsidRPr="00C7686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</w:p>
    <w:p w:rsidR="00D11479" w:rsidRPr="00C76864" w:rsidRDefault="00D11479" w:rsidP="00BB24FE">
      <w:pPr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C76864">
        <w:rPr>
          <w:rFonts w:ascii="IRBadr" w:hAnsi="IRBadr" w:cs="IRBadr"/>
          <w:b/>
          <w:bCs/>
          <w:sz w:val="28"/>
          <w:szCs w:val="28"/>
          <w:rtl/>
        </w:rPr>
        <w:lastRenderedPageBreak/>
        <w:t>بسم الله الرحمن الرحیم.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اِنّا اَعْطَیْناکَ الْکُوثَر فَصَّلِ لِرَّبکَ وانْهَر اِنَّا شانِئَکَ هُوَ الاَبْتَر </w:t>
      </w:r>
      <w:r w:rsidRPr="00C7686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</w:p>
    <w:p w:rsidR="00D11479" w:rsidRPr="007650CE" w:rsidRDefault="00FD1BA6" w:rsidP="00BB24FE">
      <w:pPr>
        <w:pStyle w:val="2"/>
        <w:jc w:val="lowKashida"/>
        <w:rPr>
          <w:rtl/>
        </w:rPr>
      </w:pPr>
      <w:bookmarkStart w:id="34" w:name="_Toc426871090"/>
      <w:r w:rsidRPr="007650CE">
        <w:rPr>
          <w:rtl/>
        </w:rPr>
        <w:t>خطبه دوم</w:t>
      </w:r>
      <w:bookmarkEnd w:id="34"/>
    </w:p>
    <w:p w:rsidR="00AE5F8F" w:rsidRPr="00C76864" w:rsidRDefault="00AE5F8F" w:rsidP="00BB24FE">
      <w:pPr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C76864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 بسم الله الرحمن الرحیم الحمدلله رب العالمین</w:t>
      </w:r>
      <w:r w:rsidR="0086796F">
        <w:rPr>
          <w:rFonts w:ascii="IRBadr" w:hAnsi="IRBadr" w:cs="IRBadr"/>
          <w:b/>
          <w:bCs/>
          <w:sz w:val="28"/>
          <w:szCs w:val="28"/>
          <w:rtl/>
        </w:rPr>
        <w:t xml:space="preserve"> ثم الصلاة والسلام علی سیدنا اب</w:t>
      </w:r>
      <w:r w:rsidR="0086796F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القاسم محمد (ص)</w:t>
      </w:r>
      <w:r w:rsidR="00574AFE" w:rsidRPr="00C7686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و علی آله الاطیبین</w:t>
      </w:r>
      <w:r w:rsidR="00574AFE" w:rsidRPr="00C7686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لا سیما</w:t>
      </w:r>
      <w:r w:rsidR="00574AFE" w:rsidRPr="00C7686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سیدنا و مولانا و امامنا امیر المؤمنین علی بن ابی طالب (ع) و علی صدیقة الطاهرة فاطمة الزهراء و علی الحسن و الحسین سیدی شباب اهل الجن</w:t>
      </w:r>
      <w:r w:rsidR="00C76864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</w:t>
      </w:r>
      <w:r w:rsidR="00574AFE" w:rsidRPr="00C76864">
        <w:rPr>
          <w:rFonts w:ascii="IRBadr" w:hAnsi="IRBadr" w:cs="IRBadr"/>
          <w:b/>
          <w:bCs/>
          <w:sz w:val="28"/>
          <w:szCs w:val="28"/>
          <w:rtl/>
        </w:rPr>
        <w:t>) حججک</w:t>
      </w:r>
      <w:r w:rsidR="005D6298" w:rsidRPr="00C76864">
        <w:rPr>
          <w:rFonts w:ascii="IRBadr" w:hAnsi="IRBadr" w:cs="IRBadr"/>
          <w:b/>
          <w:bCs/>
          <w:sz w:val="28"/>
          <w:szCs w:val="28"/>
          <w:rtl/>
        </w:rPr>
        <w:t xml:space="preserve"> علی عبادک و امناءک فی بلادک</w:t>
      </w:r>
      <w:r w:rsidR="00574AFE" w:rsidRPr="00C7686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D6298" w:rsidRPr="00C76864">
        <w:rPr>
          <w:rFonts w:ascii="IRBadr" w:hAnsi="IRBadr" w:cs="IRBadr"/>
          <w:b/>
          <w:bCs/>
          <w:sz w:val="28"/>
          <w:szCs w:val="28"/>
          <w:rtl/>
        </w:rPr>
        <w:t xml:space="preserve">اعوذ بالله سمیع العلیم من الشیطان الرجیم، بسم الله الرحمن الرحیم، </w:t>
      </w:r>
      <w:r w:rsidR="007E62F8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="005D6298" w:rsidRPr="00C76864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7E62F8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="005D6298" w:rsidRPr="00C76864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7E62F8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="005D6298" w:rsidRPr="00C76864">
        <w:rPr>
          <w:rFonts w:ascii="IRBadr" w:hAnsi="IRBadr" w:cs="IRBadr"/>
          <w:b/>
          <w:bCs/>
          <w:sz w:val="28"/>
          <w:szCs w:val="28"/>
          <w:rtl/>
        </w:rPr>
        <w:t>نَ آمَنُواْ اتَّقُواْ اللّهَ حَقَّ تُقَاتِهِ وَلاَ تَمُوتُنَّ إِلاَّ وَأَنتُم مُّسْلِمُونَ</w:t>
      </w:r>
      <w:r w:rsidR="005D6298" w:rsidRPr="00C7686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5D6298" w:rsidRPr="00C76864">
        <w:rPr>
          <w:rFonts w:ascii="IRBadr" w:hAnsi="IRBadr" w:cs="IRBadr"/>
          <w:b/>
          <w:bCs/>
          <w:sz w:val="28"/>
          <w:szCs w:val="28"/>
          <w:rtl/>
        </w:rPr>
        <w:t xml:space="preserve"> عبادالله اوصیکم و نفسی بتقوا الله و ملازمة امره و مجانب</w:t>
      </w:r>
      <w:r w:rsidR="00C76864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5D6298" w:rsidRPr="00C76864">
        <w:rPr>
          <w:rFonts w:ascii="IRBadr" w:hAnsi="IRBadr" w:cs="IRBadr"/>
          <w:b/>
          <w:bCs/>
          <w:sz w:val="28"/>
          <w:szCs w:val="28"/>
          <w:rtl/>
        </w:rPr>
        <w:t xml:space="preserve"> نهی</w:t>
      </w:r>
      <w:r w:rsidR="007650CE">
        <w:rPr>
          <w:rFonts w:ascii="IRBadr" w:hAnsi="IRBadr" w:cs="IRBadr" w:hint="cs"/>
          <w:b/>
          <w:bCs/>
          <w:sz w:val="28"/>
          <w:szCs w:val="28"/>
          <w:rtl/>
        </w:rPr>
        <w:t>ه</w:t>
      </w:r>
      <w:r w:rsidR="005D6298" w:rsidRPr="00C76864">
        <w:rPr>
          <w:rFonts w:ascii="IRBadr" w:hAnsi="IRBadr" w:cs="IRBadr"/>
          <w:b/>
          <w:bCs/>
          <w:sz w:val="28"/>
          <w:szCs w:val="28"/>
          <w:rtl/>
        </w:rPr>
        <w:t xml:space="preserve"> و تجهزوا عبادالله فقد نودی فیکم بالرحیل و تزودوا فان خیر </w:t>
      </w:r>
      <w:r w:rsidR="0086796F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5D6298" w:rsidRPr="00C76864">
        <w:rPr>
          <w:rFonts w:ascii="IRBadr" w:hAnsi="IRBadr" w:cs="IRBadr"/>
          <w:b/>
          <w:bCs/>
          <w:sz w:val="28"/>
          <w:szCs w:val="28"/>
          <w:rtl/>
        </w:rPr>
        <w:t>زاد التقوا</w:t>
      </w:r>
    </w:p>
    <w:p w:rsidR="009114CD" w:rsidRPr="00D238F8" w:rsidRDefault="00C1305D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بار دیگر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شما برادران و خواهران </w:t>
      </w:r>
      <w:r w:rsidR="005D22EF">
        <w:rPr>
          <w:rFonts w:ascii="IRBadr" w:hAnsi="IRBadr" w:cs="IRBadr"/>
          <w:sz w:val="28"/>
          <w:szCs w:val="28"/>
          <w:rtl/>
        </w:rPr>
        <w:t>و خودم</w:t>
      </w:r>
      <w:r w:rsidRPr="00F00D36">
        <w:rPr>
          <w:rFonts w:ascii="IRBadr" w:hAnsi="IRBadr" w:cs="IRBadr"/>
          <w:sz w:val="28"/>
          <w:szCs w:val="28"/>
          <w:rtl/>
        </w:rPr>
        <w:t xml:space="preserve"> را به تقوا، پارسایی، </w:t>
      </w:r>
      <w:r w:rsidRPr="00D238F8">
        <w:rPr>
          <w:rFonts w:ascii="IRBadr" w:hAnsi="IRBadr" w:cs="IRBadr"/>
          <w:sz w:val="28"/>
          <w:szCs w:val="28"/>
          <w:rtl/>
        </w:rPr>
        <w:t xml:space="preserve">تعصی به اوصیای الهی و اولیای الهی و پرهیز از گناه و معصیت و ذکر و یاد خداوند و راز و نیاز </w:t>
      </w:r>
      <w:r w:rsidR="005D22EF" w:rsidRPr="00D238F8">
        <w:rPr>
          <w:rFonts w:ascii="IRBadr" w:hAnsi="IRBadr" w:cs="IRBadr"/>
          <w:sz w:val="28"/>
          <w:szCs w:val="28"/>
          <w:rtl/>
        </w:rPr>
        <w:t>باخدا</w:t>
      </w:r>
      <w:r w:rsidRPr="00D238F8">
        <w:rPr>
          <w:rFonts w:ascii="IRBadr" w:hAnsi="IRBadr" w:cs="IRBadr"/>
          <w:sz w:val="28"/>
          <w:szCs w:val="28"/>
          <w:rtl/>
        </w:rPr>
        <w:t xml:space="preserve"> و یاد مرگ و عوالم پس از مرگ سفارش و دعوت </w:t>
      </w:r>
      <w:r w:rsidR="0059418C" w:rsidRPr="00D238F8">
        <w:rPr>
          <w:rFonts w:ascii="IRBadr" w:hAnsi="IRBadr" w:cs="IRBadr"/>
          <w:sz w:val="28"/>
          <w:szCs w:val="28"/>
          <w:rtl/>
        </w:rPr>
        <w:t>می‌کنم</w:t>
      </w:r>
      <w:r w:rsidRPr="00D238F8">
        <w:rPr>
          <w:rFonts w:ascii="IRBadr" w:hAnsi="IRBadr" w:cs="IRBadr"/>
          <w:sz w:val="28"/>
          <w:szCs w:val="28"/>
          <w:rtl/>
        </w:rPr>
        <w:t>.</w:t>
      </w:r>
    </w:p>
    <w:p w:rsidR="0036678C" w:rsidRPr="00F00D36" w:rsidRDefault="00C1305D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D238F8">
        <w:rPr>
          <w:rFonts w:ascii="IRBadr" w:hAnsi="IRBadr" w:cs="IRBadr"/>
          <w:sz w:val="28"/>
          <w:szCs w:val="28"/>
          <w:rtl/>
        </w:rPr>
        <w:t xml:space="preserve">امیدواریم که خداوند به </w:t>
      </w:r>
      <w:r w:rsidR="0059418C" w:rsidRPr="00D238F8">
        <w:rPr>
          <w:rFonts w:ascii="IRBadr" w:hAnsi="IRBadr" w:cs="IRBadr"/>
          <w:sz w:val="28"/>
          <w:szCs w:val="28"/>
          <w:rtl/>
        </w:rPr>
        <w:t>همهٔ</w:t>
      </w:r>
      <w:r w:rsidRPr="00D238F8">
        <w:rPr>
          <w:rFonts w:ascii="IRBadr" w:hAnsi="IRBadr" w:cs="IRBadr"/>
          <w:sz w:val="28"/>
          <w:szCs w:val="28"/>
          <w:rtl/>
        </w:rPr>
        <w:t xml:space="preserve"> ما توفیق شناخت اولیای خودش و تعصی به </w:t>
      </w:r>
      <w:r w:rsidR="0059418C" w:rsidRPr="00F00D36">
        <w:rPr>
          <w:rFonts w:ascii="IRBadr" w:hAnsi="IRBadr" w:cs="IRBadr"/>
          <w:sz w:val="28"/>
          <w:szCs w:val="28"/>
          <w:rtl/>
        </w:rPr>
        <w:t>سیرهٔ</w:t>
      </w:r>
      <w:r w:rsidRPr="00F00D36">
        <w:rPr>
          <w:rFonts w:ascii="IRBadr" w:hAnsi="IRBadr" w:cs="IRBadr"/>
          <w:sz w:val="28"/>
          <w:szCs w:val="28"/>
          <w:rtl/>
        </w:rPr>
        <w:t xml:space="preserve"> پاک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="0036678C" w:rsidRPr="00F00D36">
        <w:rPr>
          <w:rFonts w:ascii="IRBadr" w:hAnsi="IRBadr" w:cs="IRBadr"/>
          <w:sz w:val="28"/>
          <w:szCs w:val="28"/>
          <w:rtl/>
        </w:rPr>
        <w:t xml:space="preserve"> را عنایت بفرماید.</w:t>
      </w:r>
    </w:p>
    <w:p w:rsidR="0036678C" w:rsidRPr="007650CE" w:rsidRDefault="008D102F" w:rsidP="00BB24FE">
      <w:pPr>
        <w:pStyle w:val="2"/>
        <w:jc w:val="lowKashida"/>
        <w:rPr>
          <w:rtl/>
        </w:rPr>
      </w:pPr>
      <w:bookmarkStart w:id="35" w:name="_Toc426871091"/>
      <w:r w:rsidRPr="007650CE">
        <w:rPr>
          <w:rtl/>
        </w:rPr>
        <w:t>مناسبت‌ها</w:t>
      </w:r>
      <w:bookmarkEnd w:id="35"/>
    </w:p>
    <w:p w:rsidR="0036678C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بازهم</w:t>
      </w:r>
      <w:r w:rsidR="0036678C" w:rsidRPr="00F00D36">
        <w:rPr>
          <w:rFonts w:ascii="IRBadr" w:hAnsi="IRBadr" w:cs="IRBadr"/>
          <w:sz w:val="28"/>
          <w:szCs w:val="28"/>
          <w:rtl/>
        </w:rPr>
        <w:t xml:space="preserve"> در آغاز سخن شهادت امام حسن عسگ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ری (ع) که در </w:t>
      </w:r>
      <w:r w:rsidR="0059418C" w:rsidRPr="00F00D36">
        <w:rPr>
          <w:rFonts w:ascii="IRBadr" w:hAnsi="IRBadr" w:cs="IRBadr"/>
          <w:sz w:val="28"/>
          <w:szCs w:val="28"/>
          <w:rtl/>
        </w:rPr>
        <w:t>جمعهٔ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 هشتم ربیع بود امسال هم </w:t>
      </w:r>
      <w:r w:rsidR="0059418C" w:rsidRPr="00F00D36">
        <w:rPr>
          <w:rFonts w:ascii="IRBadr" w:hAnsi="IRBadr" w:cs="IRBadr"/>
          <w:sz w:val="28"/>
          <w:szCs w:val="28"/>
          <w:rtl/>
        </w:rPr>
        <w:t>جمعهٔ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 هشتم ربیع است. سالروز شهادت آن حضرت به حضور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 شما و شیعیان و مشتاقان امامت و ولایت و </w:t>
      </w:r>
      <w:r>
        <w:rPr>
          <w:rFonts w:ascii="IRBadr" w:hAnsi="IRBadr" w:cs="IRBadr"/>
          <w:sz w:val="28"/>
          <w:szCs w:val="28"/>
          <w:rtl/>
        </w:rPr>
        <w:t>به‌و</w:t>
      </w:r>
      <w:r>
        <w:rPr>
          <w:rFonts w:ascii="IRBadr" w:hAnsi="IRBadr" w:cs="IRBadr" w:hint="cs"/>
          <w:sz w:val="28"/>
          <w:szCs w:val="28"/>
          <w:rtl/>
        </w:rPr>
        <w:t>یژه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 به ساحت مقدس و کبریایی حضرت </w:t>
      </w:r>
      <w:r>
        <w:rPr>
          <w:rFonts w:ascii="IRBadr" w:hAnsi="IRBadr" w:cs="IRBadr"/>
          <w:sz w:val="28"/>
          <w:szCs w:val="28"/>
          <w:rtl/>
        </w:rPr>
        <w:t>بق</w:t>
      </w:r>
      <w:r>
        <w:rPr>
          <w:rFonts w:ascii="IRBadr" w:hAnsi="IRBadr" w:cs="IRBadr" w:hint="cs"/>
          <w:sz w:val="28"/>
          <w:szCs w:val="28"/>
          <w:rtl/>
        </w:rPr>
        <w:t>یة‌الله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 الاعظم </w:t>
      </w:r>
      <w:r w:rsidR="0036678C" w:rsidRPr="00F00D36">
        <w:rPr>
          <w:rFonts w:ascii="IRBadr" w:hAnsi="IRBadr" w:cs="IRBadr"/>
          <w:sz w:val="28"/>
          <w:szCs w:val="28"/>
          <w:rtl/>
        </w:rPr>
        <w:t>(عج</w:t>
      </w:r>
      <w:r w:rsidR="008D102F">
        <w:rPr>
          <w:rFonts w:ascii="IRBadr" w:hAnsi="IRBadr" w:cs="IRBadr"/>
          <w:sz w:val="28"/>
          <w:szCs w:val="28"/>
          <w:rtl/>
        </w:rPr>
        <w:t>) تسل</w:t>
      </w:r>
      <w:r w:rsidR="008D102F">
        <w:rPr>
          <w:rFonts w:ascii="IRBadr" w:hAnsi="IRBadr" w:cs="IRBadr" w:hint="cs"/>
          <w:sz w:val="28"/>
          <w:szCs w:val="28"/>
          <w:rtl/>
        </w:rPr>
        <w:t>یت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 عرض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="00C1305D" w:rsidRPr="00F00D36">
        <w:rPr>
          <w:rFonts w:ascii="IRBadr" w:hAnsi="IRBadr" w:cs="IRBadr"/>
          <w:sz w:val="28"/>
          <w:szCs w:val="28"/>
          <w:rtl/>
        </w:rPr>
        <w:t>.</w:t>
      </w:r>
    </w:p>
    <w:p w:rsidR="009357FD" w:rsidRPr="00F00D36" w:rsidRDefault="00C1305D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 xml:space="preserve">و </w:t>
      </w:r>
      <w:r w:rsidR="005D22EF">
        <w:rPr>
          <w:rFonts w:ascii="IRBadr" w:hAnsi="IRBadr" w:cs="IRBadr"/>
          <w:sz w:val="28"/>
          <w:szCs w:val="28"/>
          <w:rtl/>
        </w:rPr>
        <w:t>هم</w:t>
      </w:r>
      <w:r w:rsidR="005D22EF">
        <w:rPr>
          <w:rFonts w:ascii="IRBadr" w:hAnsi="IRBadr" w:cs="IRBadr" w:hint="cs"/>
          <w:sz w:val="28"/>
          <w:szCs w:val="28"/>
          <w:rtl/>
        </w:rPr>
        <w:t>ین‌طور</w:t>
      </w:r>
      <w:r w:rsidRPr="00F00D36">
        <w:rPr>
          <w:rFonts w:ascii="IRBadr" w:hAnsi="IRBadr" w:cs="IRBadr"/>
          <w:sz w:val="28"/>
          <w:szCs w:val="28"/>
          <w:rtl/>
        </w:rPr>
        <w:t xml:space="preserve"> یاد شهید بزرگوار محراب حضرت </w:t>
      </w:r>
      <w:r w:rsidR="005D22EF">
        <w:rPr>
          <w:rFonts w:ascii="IRBadr" w:hAnsi="IRBadr" w:cs="IRBadr"/>
          <w:sz w:val="28"/>
          <w:szCs w:val="28"/>
          <w:rtl/>
        </w:rPr>
        <w:t>آ</w:t>
      </w:r>
      <w:r w:rsidR="005D22EF">
        <w:rPr>
          <w:rFonts w:ascii="IRBadr" w:hAnsi="IRBadr" w:cs="IRBadr" w:hint="cs"/>
          <w:sz w:val="28"/>
          <w:szCs w:val="28"/>
          <w:rtl/>
        </w:rPr>
        <w:t>یت‌الله</w:t>
      </w:r>
      <w:r w:rsidRPr="00F00D36">
        <w:rPr>
          <w:rFonts w:ascii="IRBadr" w:hAnsi="IRBadr" w:cs="IRBadr"/>
          <w:sz w:val="28"/>
          <w:szCs w:val="28"/>
          <w:rtl/>
        </w:rPr>
        <w:t xml:space="preserve"> صدوقی که یازدهم تیرماه س</w:t>
      </w:r>
      <w:r w:rsidR="0036678C" w:rsidRPr="00F00D36">
        <w:rPr>
          <w:rFonts w:ascii="IRBadr" w:hAnsi="IRBadr" w:cs="IRBadr"/>
          <w:sz w:val="28"/>
          <w:szCs w:val="28"/>
          <w:rtl/>
        </w:rPr>
        <w:t>الروز شهادت آن عالم بزرگوار بود،</w:t>
      </w:r>
      <w:r w:rsidR="008D102F">
        <w:rPr>
          <w:rFonts w:ascii="IRBadr" w:hAnsi="IRBadr" w:cs="IRBadr"/>
          <w:sz w:val="28"/>
          <w:szCs w:val="28"/>
          <w:rtl/>
        </w:rPr>
        <w:t xml:space="preserve"> گرام</w:t>
      </w:r>
      <w:r w:rsidR="008D102F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می‌داریم</w:t>
      </w:r>
      <w:r w:rsidR="009357FD" w:rsidRPr="00F00D36">
        <w:rPr>
          <w:rFonts w:ascii="IRBadr" w:hAnsi="IRBadr" w:cs="IRBadr"/>
          <w:sz w:val="28"/>
          <w:szCs w:val="28"/>
          <w:rtl/>
        </w:rPr>
        <w:t>.</w:t>
      </w:r>
    </w:p>
    <w:p w:rsidR="009357FD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</w:t>
      </w:r>
      <w:r>
        <w:rPr>
          <w:rFonts w:ascii="IRBadr" w:hAnsi="IRBadr" w:cs="IRBadr" w:hint="cs"/>
          <w:sz w:val="28"/>
          <w:szCs w:val="28"/>
          <w:rtl/>
        </w:rPr>
        <w:t>ین‌طور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 یاد شهدای عزیز ما که در </w:t>
      </w:r>
      <w:r w:rsidR="0059418C" w:rsidRPr="00F00D36">
        <w:rPr>
          <w:rFonts w:ascii="IRBadr" w:hAnsi="IRBadr" w:cs="IRBadr"/>
          <w:sz w:val="28"/>
          <w:szCs w:val="28"/>
          <w:rtl/>
        </w:rPr>
        <w:t>حادثهٔ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 سقوط هواپیمای ایرانی توسط آمریکا که ظاهراً دیروز بود یا دو سه روز دیگر هست، یاد آن شهدای عزیز را هم گرامی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می‌داریم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ان‌شاءالله</w:t>
      </w:r>
      <w:r w:rsidR="00C1305D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181489" w:rsidRPr="00F00D36">
        <w:rPr>
          <w:rFonts w:ascii="IRBadr" w:hAnsi="IRBadr" w:cs="IRBadr"/>
          <w:sz w:val="28"/>
          <w:szCs w:val="28"/>
          <w:rtl/>
        </w:rPr>
        <w:t xml:space="preserve">خداوند این شهدا و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="00181489" w:rsidRPr="00F00D36">
        <w:rPr>
          <w:rFonts w:ascii="IRBadr" w:hAnsi="IRBadr" w:cs="IRBadr"/>
          <w:sz w:val="28"/>
          <w:szCs w:val="28"/>
          <w:rtl/>
        </w:rPr>
        <w:t xml:space="preserve"> شهدای ما را و گذشتگان و اموات ما را با اولیای خودش محشور بفرماید.</w:t>
      </w:r>
    </w:p>
    <w:p w:rsidR="009357FD" w:rsidRPr="007650CE" w:rsidRDefault="00173CE8" w:rsidP="00BB24FE">
      <w:pPr>
        <w:pStyle w:val="2"/>
        <w:jc w:val="lowKashida"/>
        <w:rPr>
          <w:rtl/>
        </w:rPr>
      </w:pPr>
      <w:bookmarkStart w:id="36" w:name="_Toc426871092"/>
      <w:r w:rsidRPr="007650CE">
        <w:rPr>
          <w:rtl/>
        </w:rPr>
        <w:t>تأکیدی بر نوجوانان و جوانان در مورد اوقات فراغت</w:t>
      </w:r>
      <w:bookmarkEnd w:id="36"/>
    </w:p>
    <w:p w:rsidR="00CC726C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نکته‌ا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181489" w:rsidRPr="00F00D36">
        <w:rPr>
          <w:rFonts w:ascii="IRBadr" w:hAnsi="IRBadr" w:cs="IRBadr"/>
          <w:sz w:val="28"/>
          <w:szCs w:val="28"/>
          <w:rtl/>
        </w:rPr>
        <w:t xml:space="preserve"> که ابتدا </w:t>
      </w:r>
      <w:r w:rsidR="008D102F">
        <w:rPr>
          <w:rFonts w:ascii="IRBadr" w:hAnsi="IRBadr" w:cs="IRBadr"/>
          <w:sz w:val="28"/>
          <w:szCs w:val="28"/>
          <w:rtl/>
        </w:rPr>
        <w:t>م</w:t>
      </w:r>
      <w:r w:rsidR="008D102F">
        <w:rPr>
          <w:rFonts w:ascii="IRBadr" w:hAnsi="IRBadr" w:cs="IRBadr" w:hint="cs"/>
          <w:sz w:val="28"/>
          <w:szCs w:val="28"/>
          <w:rtl/>
        </w:rPr>
        <w:t>ی‌خواهم</w:t>
      </w:r>
      <w:r w:rsidR="00181489" w:rsidRPr="00F00D36">
        <w:rPr>
          <w:rFonts w:ascii="IRBadr" w:hAnsi="IRBadr" w:cs="IRBadr"/>
          <w:sz w:val="28"/>
          <w:szCs w:val="28"/>
          <w:rtl/>
        </w:rPr>
        <w:t xml:space="preserve"> عرض کنم تأکید مجددی است بر </w:t>
      </w:r>
      <w:r>
        <w:rPr>
          <w:rFonts w:ascii="IRBadr" w:hAnsi="IRBadr" w:cs="IRBadr"/>
          <w:sz w:val="28"/>
          <w:szCs w:val="28"/>
          <w:rtl/>
        </w:rPr>
        <w:t>نوجوانان</w:t>
      </w:r>
      <w:r w:rsidR="00181489" w:rsidRPr="00F00D36">
        <w:rPr>
          <w:rFonts w:ascii="IRBadr" w:hAnsi="IRBadr" w:cs="IRBadr"/>
          <w:sz w:val="28"/>
          <w:szCs w:val="28"/>
          <w:rtl/>
        </w:rPr>
        <w:t xml:space="preserve"> و جوانان عزیز در مورد اوقات فراغت و استفاده از وقتشان در تابستان و </w:t>
      </w:r>
      <w:r>
        <w:rPr>
          <w:rFonts w:ascii="IRBadr" w:hAnsi="IRBadr" w:cs="IRBadr"/>
          <w:sz w:val="28"/>
          <w:szCs w:val="28"/>
          <w:rtl/>
        </w:rPr>
        <w:t>هم</w:t>
      </w:r>
      <w:r>
        <w:rPr>
          <w:rFonts w:ascii="IRBadr" w:hAnsi="IRBadr" w:cs="IRBadr" w:hint="cs"/>
          <w:sz w:val="28"/>
          <w:szCs w:val="28"/>
          <w:rtl/>
        </w:rPr>
        <w:t>ین‌طور</w:t>
      </w:r>
      <w:r w:rsidR="00181489" w:rsidRPr="00F00D36">
        <w:rPr>
          <w:rFonts w:ascii="IRBadr" w:hAnsi="IRBadr" w:cs="IRBadr"/>
          <w:sz w:val="28"/>
          <w:szCs w:val="28"/>
          <w:rtl/>
        </w:rPr>
        <w:t xml:space="preserve"> خدمت </w:t>
      </w:r>
      <w:r w:rsidR="0059418C" w:rsidRPr="00F00D36">
        <w:rPr>
          <w:rFonts w:ascii="IRBadr" w:hAnsi="IRBadr" w:cs="IRBadr"/>
          <w:sz w:val="28"/>
          <w:szCs w:val="28"/>
          <w:rtl/>
        </w:rPr>
        <w:t>خانواده‌های</w:t>
      </w:r>
      <w:r w:rsidR="00181489" w:rsidRPr="00F00D36">
        <w:rPr>
          <w:rFonts w:ascii="IRBadr" w:hAnsi="IRBadr" w:cs="IRBadr"/>
          <w:sz w:val="28"/>
          <w:szCs w:val="28"/>
          <w:rtl/>
        </w:rPr>
        <w:t xml:space="preserve"> معظم.</w:t>
      </w:r>
    </w:p>
    <w:p w:rsidR="00CC726C" w:rsidRPr="00F00D36" w:rsidRDefault="00181489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من دقائقی قبل </w:t>
      </w:r>
      <w:r w:rsidR="005D22EF">
        <w:rPr>
          <w:rFonts w:ascii="IRBadr" w:hAnsi="IRBadr" w:cs="IRBadr"/>
          <w:sz w:val="28"/>
          <w:szCs w:val="28"/>
          <w:rtl/>
        </w:rPr>
        <w:t>ازا</w:t>
      </w:r>
      <w:r w:rsidR="005D22EF">
        <w:rPr>
          <w:rFonts w:ascii="IRBadr" w:hAnsi="IRBadr" w:cs="IRBadr" w:hint="cs"/>
          <w:sz w:val="28"/>
          <w:szCs w:val="28"/>
          <w:rtl/>
        </w:rPr>
        <w:t>ینجا</w:t>
      </w:r>
      <w:r w:rsidRPr="00F00D36">
        <w:rPr>
          <w:rFonts w:ascii="IRBadr" w:hAnsi="IRBadr" w:cs="IRBadr"/>
          <w:sz w:val="28"/>
          <w:szCs w:val="28"/>
          <w:rtl/>
        </w:rPr>
        <w:t xml:space="preserve"> از مسئولین </w:t>
      </w:r>
      <w:r w:rsidR="005D22EF">
        <w:rPr>
          <w:rFonts w:ascii="IRBadr" w:hAnsi="IRBadr" w:cs="IRBadr"/>
          <w:sz w:val="28"/>
          <w:szCs w:val="28"/>
          <w:rtl/>
        </w:rPr>
        <w:t>آموزش‌وپرورش</w:t>
      </w:r>
      <w:r w:rsidRPr="00F00D36">
        <w:rPr>
          <w:rFonts w:ascii="IRBadr" w:hAnsi="IRBadr" w:cs="IRBadr"/>
          <w:sz w:val="28"/>
          <w:szCs w:val="28"/>
          <w:rtl/>
        </w:rPr>
        <w:t xml:space="preserve"> گزارش امتحانات و وضع تحصیلی دانش آموزان منطقه را در سال قبل سؤال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می‌کردم</w:t>
      </w:r>
      <w:r w:rsidRPr="00F00D36">
        <w:rPr>
          <w:rFonts w:ascii="IRBadr" w:hAnsi="IRBadr" w:cs="IRBadr"/>
          <w:sz w:val="28"/>
          <w:szCs w:val="28"/>
          <w:rtl/>
        </w:rPr>
        <w:t xml:space="preserve"> که معمولاً خود من خیلی حساس هستم که آمار و ارقام تحصیلی و وضعیت تحصیلی </w:t>
      </w:r>
      <w:r w:rsidR="00E47BAA" w:rsidRPr="00F00D36">
        <w:rPr>
          <w:rFonts w:ascii="IRBadr" w:hAnsi="IRBadr" w:cs="IRBadr"/>
          <w:sz w:val="28"/>
          <w:szCs w:val="28"/>
          <w:rtl/>
        </w:rPr>
        <w:t xml:space="preserve">نوجوانان و </w:t>
      </w:r>
      <w:r w:rsidR="005D22EF">
        <w:rPr>
          <w:rFonts w:ascii="IRBadr" w:hAnsi="IRBadr" w:cs="IRBadr"/>
          <w:sz w:val="28"/>
          <w:szCs w:val="28"/>
          <w:rtl/>
        </w:rPr>
        <w:t>دانش‌آموزانمان</w:t>
      </w:r>
      <w:r w:rsidR="00E47BAA" w:rsidRPr="00F00D36">
        <w:rPr>
          <w:rFonts w:ascii="IRBadr" w:hAnsi="IRBadr" w:cs="IRBadr"/>
          <w:sz w:val="28"/>
          <w:szCs w:val="28"/>
          <w:rtl/>
        </w:rPr>
        <w:t xml:space="preserve"> چیست.</w:t>
      </w:r>
    </w:p>
    <w:p w:rsidR="00CC726C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ازنظر</w:t>
      </w:r>
      <w:r w:rsidR="00E47BAA" w:rsidRPr="00F00D36">
        <w:rPr>
          <w:rFonts w:ascii="IRBadr" w:hAnsi="IRBadr" w:cs="IRBadr"/>
          <w:sz w:val="28"/>
          <w:szCs w:val="28"/>
          <w:rtl/>
        </w:rPr>
        <w:t xml:space="preserve"> تحصیلی سؤال کردم آمار و ارقامی دادند که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CC726C" w:rsidRPr="00F00D36">
        <w:rPr>
          <w:rFonts w:ascii="IRBadr" w:hAnsi="IRBadr" w:cs="IRBadr"/>
          <w:sz w:val="28"/>
          <w:szCs w:val="28"/>
          <w:rtl/>
        </w:rPr>
        <w:t xml:space="preserve">بسیار </w:t>
      </w:r>
      <w:r>
        <w:rPr>
          <w:rFonts w:ascii="IRBadr" w:hAnsi="IRBadr" w:cs="IRBadr"/>
          <w:sz w:val="28"/>
          <w:szCs w:val="28"/>
          <w:rtl/>
        </w:rPr>
        <w:t>دلگرم‌کننده</w:t>
      </w:r>
      <w:r w:rsidR="00E47BAA" w:rsidRPr="00F00D36">
        <w:rPr>
          <w:rFonts w:ascii="IRBadr" w:hAnsi="IRBadr" w:cs="IRBadr"/>
          <w:sz w:val="28"/>
          <w:szCs w:val="28"/>
          <w:rtl/>
        </w:rPr>
        <w:t xml:space="preserve"> بود</w:t>
      </w:r>
      <w:r w:rsidR="00CC726C" w:rsidRPr="00F00D36">
        <w:rPr>
          <w:rFonts w:ascii="IRBadr" w:hAnsi="IRBadr" w:cs="IRBadr"/>
          <w:sz w:val="28"/>
          <w:szCs w:val="28"/>
          <w:rtl/>
        </w:rPr>
        <w:t>.</w:t>
      </w:r>
    </w:p>
    <w:p w:rsidR="004E4372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آن‌طور</w:t>
      </w:r>
      <w:r w:rsidR="00E47BAA" w:rsidRPr="00F00D36">
        <w:rPr>
          <w:rFonts w:ascii="IRBadr" w:hAnsi="IRBadr" w:cs="IRBadr"/>
          <w:sz w:val="28"/>
          <w:szCs w:val="28"/>
          <w:rtl/>
        </w:rPr>
        <w:t xml:space="preserve"> که به من گفتند هم در امتحانات پنجم دبستان هم در راهنمایی و احتمالاً در خیلی از </w:t>
      </w:r>
      <w:r w:rsidR="0059418C" w:rsidRPr="00F00D36">
        <w:rPr>
          <w:rFonts w:ascii="IRBadr" w:hAnsi="IRBadr" w:cs="IRBadr"/>
          <w:sz w:val="28"/>
          <w:szCs w:val="28"/>
          <w:rtl/>
        </w:rPr>
        <w:t>قسمت‌های</w:t>
      </w:r>
      <w:r w:rsidR="00E47BAA" w:rsidRPr="00F00D36">
        <w:rPr>
          <w:rFonts w:ascii="IRBadr" w:hAnsi="IRBadr" w:cs="IRBadr"/>
          <w:sz w:val="28"/>
          <w:szCs w:val="28"/>
          <w:rtl/>
        </w:rPr>
        <w:t xml:space="preserve"> دیپلم </w:t>
      </w:r>
      <w:r w:rsidR="0059418C" w:rsidRPr="00F00D36">
        <w:rPr>
          <w:rFonts w:ascii="IRBadr" w:hAnsi="IRBadr" w:cs="IRBadr"/>
          <w:sz w:val="28"/>
          <w:szCs w:val="28"/>
          <w:rtl/>
        </w:rPr>
        <w:t>منطقهٔ</w:t>
      </w:r>
      <w:r w:rsidR="00E47BAA" w:rsidRPr="00F00D36">
        <w:rPr>
          <w:rFonts w:ascii="IRBadr" w:hAnsi="IRBadr" w:cs="IRBadr"/>
          <w:sz w:val="28"/>
          <w:szCs w:val="28"/>
          <w:rtl/>
        </w:rPr>
        <w:t xml:space="preserve"> ما سطح </w:t>
      </w:r>
      <w:r w:rsidR="0059418C" w:rsidRPr="00F00D36">
        <w:rPr>
          <w:rFonts w:ascii="IRBadr" w:hAnsi="IRBadr" w:cs="IRBadr"/>
          <w:sz w:val="28"/>
          <w:szCs w:val="28"/>
          <w:rtl/>
        </w:rPr>
        <w:t>قبولی‌اش</w:t>
      </w:r>
      <w:r w:rsidR="00E47BAA" w:rsidRPr="00F00D36">
        <w:rPr>
          <w:rFonts w:ascii="IRBadr" w:hAnsi="IRBadr" w:cs="IRBadr"/>
          <w:sz w:val="28"/>
          <w:szCs w:val="28"/>
          <w:rtl/>
        </w:rPr>
        <w:t xml:space="preserve"> در سطح استان در </w:t>
      </w:r>
      <w:r w:rsidR="0059418C" w:rsidRPr="00F00D36">
        <w:rPr>
          <w:rFonts w:ascii="IRBadr" w:hAnsi="IRBadr" w:cs="IRBadr"/>
          <w:sz w:val="28"/>
          <w:szCs w:val="28"/>
          <w:rtl/>
        </w:rPr>
        <w:t>ردهٔ</w:t>
      </w:r>
      <w:r w:rsidR="00E47BAA" w:rsidRPr="00F00D36">
        <w:rPr>
          <w:rFonts w:ascii="IRBadr" w:hAnsi="IRBadr" w:cs="IRBadr"/>
          <w:sz w:val="28"/>
          <w:szCs w:val="28"/>
          <w:rtl/>
        </w:rPr>
        <w:t xml:space="preserve"> اول است و درصد بسیار بالایی است.</w:t>
      </w:r>
    </w:p>
    <w:p w:rsidR="004E4372" w:rsidRPr="00F00D36" w:rsidRDefault="00BD52A8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در بعضی از مقاطع بالای 90% ما قبولی داشتیم که از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مناطق دیگر استان و شهرهای دیگر جلوتر است و این آمار بسیار خوبی بود.</w:t>
      </w:r>
    </w:p>
    <w:p w:rsidR="004E4372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هرسال</w:t>
      </w:r>
      <w:r w:rsidR="00BD52A8" w:rsidRPr="00F00D36">
        <w:rPr>
          <w:rFonts w:ascii="IRBadr" w:hAnsi="IRBadr" w:cs="IRBadr"/>
          <w:sz w:val="28"/>
          <w:szCs w:val="28"/>
          <w:rtl/>
        </w:rPr>
        <w:t xml:space="preserve"> معمولاً در خیلی از مقاطع </w:t>
      </w:r>
      <w:r w:rsidR="0059418C" w:rsidRPr="00F00D36">
        <w:rPr>
          <w:rFonts w:ascii="IRBadr" w:hAnsi="IRBadr" w:cs="IRBadr"/>
          <w:sz w:val="28"/>
          <w:szCs w:val="28"/>
          <w:rtl/>
        </w:rPr>
        <w:t>رتبهٔ</w:t>
      </w:r>
      <w:r w:rsidR="00BD52A8" w:rsidRPr="00F00D36">
        <w:rPr>
          <w:rFonts w:ascii="IRBadr" w:hAnsi="IRBadr" w:cs="IRBadr"/>
          <w:sz w:val="28"/>
          <w:szCs w:val="28"/>
          <w:rtl/>
        </w:rPr>
        <w:t xml:space="preserve"> اول دارد</w:t>
      </w:r>
      <w:r w:rsidR="004E4372" w:rsidRPr="00F00D36">
        <w:rPr>
          <w:rFonts w:ascii="IRBadr" w:hAnsi="IRBadr" w:cs="IRBadr"/>
          <w:sz w:val="28"/>
          <w:szCs w:val="28"/>
          <w:rtl/>
        </w:rPr>
        <w:t>.</w:t>
      </w:r>
      <w:r w:rsidR="00BD52A8" w:rsidRPr="00F00D36">
        <w:rPr>
          <w:rFonts w:ascii="IRBadr" w:hAnsi="IRBadr" w:cs="IRBadr"/>
          <w:sz w:val="28"/>
          <w:szCs w:val="28"/>
          <w:rtl/>
        </w:rPr>
        <w:t xml:space="preserve"> و</w:t>
      </w:r>
      <w:r w:rsidR="004E4372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BD52A8" w:rsidRPr="00F00D36">
        <w:rPr>
          <w:rFonts w:ascii="IRBadr" w:hAnsi="IRBadr" w:cs="IRBadr"/>
          <w:sz w:val="28"/>
          <w:szCs w:val="28"/>
          <w:rtl/>
        </w:rPr>
        <w:t xml:space="preserve">امسال هم باز در بعضی از جهات حتی بهتر آمار و </w:t>
      </w:r>
      <w:r w:rsidR="0059418C" w:rsidRPr="00F00D36">
        <w:rPr>
          <w:rFonts w:ascii="IRBadr" w:hAnsi="IRBadr" w:cs="IRBadr"/>
          <w:sz w:val="28"/>
          <w:szCs w:val="28"/>
          <w:rtl/>
        </w:rPr>
        <w:t>ارقام‌ها</w:t>
      </w:r>
      <w:r w:rsidR="00137D5E" w:rsidRPr="00F00D36">
        <w:rPr>
          <w:rFonts w:ascii="IRBadr" w:hAnsi="IRBadr" w:cs="IRBadr"/>
          <w:sz w:val="28"/>
          <w:szCs w:val="28"/>
          <w:rtl/>
        </w:rPr>
        <w:t xml:space="preserve"> نشان </w:t>
      </w:r>
      <w:r w:rsidR="0059418C" w:rsidRPr="00F00D36">
        <w:rPr>
          <w:rFonts w:ascii="IRBadr" w:hAnsi="IRBadr" w:cs="IRBadr"/>
          <w:sz w:val="28"/>
          <w:szCs w:val="28"/>
          <w:rtl/>
        </w:rPr>
        <w:t>می‌دهد</w:t>
      </w:r>
      <w:r w:rsidR="00137D5E" w:rsidRPr="00F00D36">
        <w:rPr>
          <w:rFonts w:ascii="IRBadr" w:hAnsi="IRBadr" w:cs="IRBadr"/>
          <w:sz w:val="28"/>
          <w:szCs w:val="28"/>
          <w:rtl/>
        </w:rPr>
        <w:t xml:space="preserve"> که </w:t>
      </w:r>
      <w:r>
        <w:rPr>
          <w:rFonts w:ascii="IRBadr" w:hAnsi="IRBadr" w:cs="IRBadr"/>
          <w:sz w:val="28"/>
          <w:szCs w:val="28"/>
          <w:rtl/>
        </w:rPr>
        <w:t>الحمدالله</w:t>
      </w:r>
      <w:r w:rsidR="00137D5E" w:rsidRPr="00F00D36">
        <w:rPr>
          <w:rFonts w:ascii="IRBadr" w:hAnsi="IRBadr" w:cs="IRBadr"/>
          <w:sz w:val="28"/>
          <w:szCs w:val="28"/>
          <w:rtl/>
        </w:rPr>
        <w:t xml:space="preserve"> کودکان و نوجوانان ما در مسیر تحصیل </w:t>
      </w:r>
      <w:r w:rsidR="0059418C" w:rsidRPr="00F00D36">
        <w:rPr>
          <w:rFonts w:ascii="IRBadr" w:hAnsi="IRBadr" w:cs="IRBadr"/>
          <w:sz w:val="28"/>
          <w:szCs w:val="28"/>
          <w:rtl/>
        </w:rPr>
        <w:t>قدم‌های</w:t>
      </w:r>
      <w:r w:rsidR="00137D5E" w:rsidRPr="00F00D36">
        <w:rPr>
          <w:rFonts w:ascii="IRBadr" w:hAnsi="IRBadr" w:cs="IRBadr"/>
          <w:sz w:val="28"/>
          <w:szCs w:val="28"/>
          <w:rtl/>
        </w:rPr>
        <w:t xml:space="preserve"> خوبی </w:t>
      </w:r>
      <w:r w:rsidR="0059418C" w:rsidRPr="00F00D36">
        <w:rPr>
          <w:rFonts w:ascii="IRBadr" w:hAnsi="IRBadr" w:cs="IRBadr"/>
          <w:sz w:val="28"/>
          <w:szCs w:val="28"/>
          <w:rtl/>
        </w:rPr>
        <w:t>برمی‌دارند</w:t>
      </w:r>
      <w:r w:rsidR="004E4372" w:rsidRPr="00F00D36">
        <w:rPr>
          <w:rFonts w:ascii="IRBadr" w:hAnsi="IRBadr" w:cs="IRBadr"/>
          <w:sz w:val="28"/>
          <w:szCs w:val="28"/>
          <w:rtl/>
        </w:rPr>
        <w:t>.</w:t>
      </w:r>
    </w:p>
    <w:p w:rsidR="002546CF" w:rsidRPr="00F00D36" w:rsidRDefault="00137D5E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من هم خدمت خود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تبریک عرض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 xml:space="preserve"> هم خدمت معلمان، مربیان، مدیران، آموزگاران و دبیران و مسئولان </w:t>
      </w:r>
      <w:r w:rsidR="005D22EF">
        <w:rPr>
          <w:rFonts w:ascii="IRBadr" w:hAnsi="IRBadr" w:cs="IRBadr"/>
          <w:sz w:val="28"/>
          <w:szCs w:val="28"/>
          <w:rtl/>
        </w:rPr>
        <w:t>آموزش‌وپرورش</w:t>
      </w:r>
      <w:r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کسانی که در تعلیم و تربیت این فرزندان و دانش آموزان عزیز تلاش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می‌کنند</w:t>
      </w:r>
      <w:r w:rsidR="002546CF" w:rsidRPr="00F00D36">
        <w:rPr>
          <w:rFonts w:ascii="IRBadr" w:hAnsi="IRBadr" w:cs="IRBadr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صمیمانه </w:t>
      </w:r>
      <w:r w:rsidR="005D22EF">
        <w:rPr>
          <w:rFonts w:ascii="IRBadr" w:hAnsi="IRBadr" w:cs="IRBadr"/>
          <w:sz w:val="28"/>
          <w:szCs w:val="28"/>
          <w:rtl/>
        </w:rPr>
        <w:t>سپاس گذار</w:t>
      </w:r>
      <w:r w:rsidRPr="00F00D36">
        <w:rPr>
          <w:rFonts w:ascii="IRBadr" w:hAnsi="IRBadr" w:cs="IRBadr"/>
          <w:sz w:val="28"/>
          <w:szCs w:val="28"/>
          <w:rtl/>
        </w:rPr>
        <w:t xml:space="preserve"> و متشکر هستم.</w:t>
      </w:r>
    </w:p>
    <w:p w:rsidR="002546CF" w:rsidRPr="00F00D36" w:rsidRDefault="00137D5E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 xml:space="preserve">باحمدلله باز امسال </w:t>
      </w:r>
      <w:r w:rsidR="0059418C" w:rsidRPr="00F00D36">
        <w:rPr>
          <w:rFonts w:ascii="IRBadr" w:hAnsi="IRBadr" w:cs="IRBadr"/>
          <w:sz w:val="28"/>
          <w:szCs w:val="28"/>
          <w:rtl/>
        </w:rPr>
        <w:t>کارنامهٔ</w:t>
      </w:r>
      <w:r w:rsidRPr="00F00D36">
        <w:rPr>
          <w:rFonts w:ascii="IRBadr" w:hAnsi="IRBadr" w:cs="IRBadr"/>
          <w:sz w:val="28"/>
          <w:szCs w:val="28"/>
          <w:rtl/>
        </w:rPr>
        <w:t xml:space="preserve"> موفق و خوبی را ارائه دادید.</w:t>
      </w:r>
    </w:p>
    <w:p w:rsidR="002546CF" w:rsidRPr="00F00D36" w:rsidRDefault="00137D5E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امیدواریم که نوجوانان و کودکان و جوانان ما </w:t>
      </w:r>
      <w:r w:rsidR="005D22EF">
        <w:rPr>
          <w:rFonts w:ascii="IRBadr" w:hAnsi="IRBadr" w:cs="IRBadr"/>
          <w:sz w:val="28"/>
          <w:szCs w:val="28"/>
          <w:rtl/>
        </w:rPr>
        <w:t>بازهم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D22EF">
        <w:rPr>
          <w:rFonts w:ascii="IRBadr" w:hAnsi="IRBadr" w:cs="IRBadr"/>
          <w:sz w:val="28"/>
          <w:szCs w:val="28"/>
          <w:rtl/>
        </w:rPr>
        <w:t>سال‌ها</w:t>
      </w:r>
      <w:r w:rsidR="005D22EF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بهتری را در پیش داشته باشند</w:t>
      </w:r>
      <w:r w:rsidR="002546CF" w:rsidRPr="00F00D36">
        <w:rPr>
          <w:rFonts w:ascii="IRBadr" w:hAnsi="IRBadr" w:cs="IRBadr"/>
          <w:sz w:val="28"/>
          <w:szCs w:val="28"/>
          <w:rtl/>
        </w:rPr>
        <w:t>.</w:t>
      </w:r>
      <w:r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D22EF">
        <w:rPr>
          <w:rFonts w:ascii="IRBadr" w:hAnsi="IRBadr" w:cs="IRBadr"/>
          <w:sz w:val="28"/>
          <w:szCs w:val="28"/>
          <w:rtl/>
        </w:rPr>
        <w:t>ازنظر</w:t>
      </w:r>
      <w:r w:rsidRPr="00F00D36">
        <w:rPr>
          <w:rFonts w:ascii="IRBadr" w:hAnsi="IRBadr" w:cs="IRBadr"/>
          <w:sz w:val="28"/>
          <w:szCs w:val="28"/>
          <w:rtl/>
        </w:rPr>
        <w:t xml:space="preserve"> اخلاقی و تربیتی هم </w:t>
      </w:r>
      <w:r w:rsidR="0059418C" w:rsidRPr="00F00D36">
        <w:rPr>
          <w:rFonts w:ascii="IRBadr" w:hAnsi="IRBadr" w:cs="IRBadr"/>
          <w:sz w:val="28"/>
          <w:szCs w:val="28"/>
          <w:rtl/>
        </w:rPr>
        <w:t>ان‌شاءالله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D22EF">
        <w:rPr>
          <w:rFonts w:ascii="IRBadr" w:hAnsi="IRBadr" w:cs="IRBadr"/>
          <w:sz w:val="28"/>
          <w:szCs w:val="28"/>
          <w:rtl/>
        </w:rPr>
        <w:t>سال‌به‌سال</w:t>
      </w:r>
      <w:r w:rsidRPr="00F00D36">
        <w:rPr>
          <w:rFonts w:ascii="IRBadr" w:hAnsi="IRBadr" w:cs="IRBadr"/>
          <w:sz w:val="28"/>
          <w:szCs w:val="28"/>
          <w:rtl/>
        </w:rPr>
        <w:t xml:space="preserve"> کار شود و ما شاهد پیشرفت و بهتر شدن وضع اخلاقی و تربیتی داشته باشیم.</w:t>
      </w:r>
    </w:p>
    <w:p w:rsidR="005721BC" w:rsidRPr="00F00D36" w:rsidRDefault="00137D5E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ما هرچه تلاش داریم</w:t>
      </w:r>
      <w:r w:rsidR="008D102F">
        <w:rPr>
          <w:rFonts w:ascii="IRBadr" w:hAnsi="IRBadr" w:cs="IRBadr"/>
          <w:sz w:val="28"/>
          <w:szCs w:val="28"/>
          <w:rtl/>
        </w:rPr>
        <w:t xml:space="preserve"> </w:t>
      </w:r>
      <w:r w:rsidR="00E63A74" w:rsidRPr="00F00D36">
        <w:rPr>
          <w:rFonts w:ascii="IRBadr" w:hAnsi="IRBadr" w:cs="IRBadr"/>
          <w:sz w:val="28"/>
          <w:szCs w:val="28"/>
          <w:rtl/>
        </w:rPr>
        <w:t>باید از همان سنین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721BC" w:rsidRPr="00F00D36">
        <w:rPr>
          <w:rFonts w:ascii="IRBadr" w:hAnsi="IRBadr" w:cs="IRBadr"/>
          <w:sz w:val="28"/>
          <w:szCs w:val="28"/>
          <w:rtl/>
        </w:rPr>
        <w:t>کودکی اعمال کنیم.</w:t>
      </w:r>
      <w:r w:rsidR="00E63A74" w:rsidRPr="00F00D36">
        <w:rPr>
          <w:rFonts w:ascii="IRBadr" w:hAnsi="IRBadr" w:cs="IRBadr"/>
          <w:sz w:val="28"/>
          <w:szCs w:val="28"/>
          <w:rtl/>
        </w:rPr>
        <w:t xml:space="preserve"> برای اینکه نسل آینده با علم،</w:t>
      </w:r>
      <w:r w:rsidR="0059418C" w:rsidRPr="00F00D36">
        <w:rPr>
          <w:rFonts w:ascii="IRBadr" w:hAnsi="IRBadr" w:cs="IRBadr"/>
          <w:sz w:val="28"/>
          <w:szCs w:val="28"/>
          <w:rtl/>
        </w:rPr>
        <w:t xml:space="preserve"> دانش</w:t>
      </w:r>
      <w:r w:rsidR="00E63A74" w:rsidRPr="00F00D36">
        <w:rPr>
          <w:rFonts w:ascii="IRBadr" w:hAnsi="IRBadr" w:cs="IRBadr"/>
          <w:sz w:val="28"/>
          <w:szCs w:val="28"/>
          <w:rtl/>
        </w:rPr>
        <w:t xml:space="preserve"> و روح معنویت و اخلاق و تربیت اسلامی بزرگ شود.</w:t>
      </w:r>
    </w:p>
    <w:p w:rsidR="005721BC" w:rsidRPr="007650CE" w:rsidRDefault="005721BC" w:rsidP="00BB24FE">
      <w:pPr>
        <w:pStyle w:val="2"/>
        <w:jc w:val="lowKashida"/>
        <w:rPr>
          <w:rtl/>
        </w:rPr>
      </w:pPr>
      <w:bookmarkStart w:id="37" w:name="_Toc426871093"/>
      <w:r w:rsidRPr="007650CE">
        <w:rPr>
          <w:rtl/>
        </w:rPr>
        <w:t xml:space="preserve">آمار و </w:t>
      </w:r>
      <w:r w:rsidR="008D102F" w:rsidRPr="007650CE">
        <w:rPr>
          <w:rtl/>
        </w:rPr>
        <w:t>ارقام‌ها</w:t>
      </w:r>
      <w:r w:rsidRPr="007650CE">
        <w:rPr>
          <w:rtl/>
        </w:rPr>
        <w:t xml:space="preserve"> در مسائل علمی</w:t>
      </w:r>
      <w:bookmarkEnd w:id="37"/>
    </w:p>
    <w:p w:rsidR="005721BC" w:rsidRPr="00F00D36" w:rsidRDefault="007039F1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در مسائل علمی آمار و </w:t>
      </w:r>
      <w:r w:rsidR="0059418C" w:rsidRPr="00F00D36">
        <w:rPr>
          <w:rFonts w:ascii="IRBadr" w:hAnsi="IRBadr" w:cs="IRBadr"/>
          <w:sz w:val="28"/>
          <w:szCs w:val="28"/>
          <w:rtl/>
        </w:rPr>
        <w:t>ارقام‌ها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D22EF">
        <w:rPr>
          <w:rFonts w:ascii="IRBadr" w:hAnsi="IRBadr" w:cs="IRBadr"/>
          <w:sz w:val="28"/>
          <w:szCs w:val="28"/>
          <w:rtl/>
        </w:rPr>
        <w:t>خوشحال‌کننده</w:t>
      </w:r>
      <w:r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D22EF">
        <w:rPr>
          <w:rFonts w:ascii="IRBadr" w:hAnsi="IRBadr" w:cs="IRBadr"/>
          <w:sz w:val="28"/>
          <w:szCs w:val="28"/>
          <w:rtl/>
        </w:rPr>
        <w:t>نشان‌دهندهٔ</w:t>
      </w:r>
      <w:r w:rsidRPr="00F00D36">
        <w:rPr>
          <w:rFonts w:ascii="IRBadr" w:hAnsi="IRBadr" w:cs="IRBadr"/>
          <w:sz w:val="28"/>
          <w:szCs w:val="28"/>
          <w:rtl/>
        </w:rPr>
        <w:t xml:space="preserve"> وجود استعداد در آن منطقه است که نعمت خداست.</w:t>
      </w:r>
    </w:p>
    <w:p w:rsidR="000E3712" w:rsidRPr="00F00D36" w:rsidRDefault="007039F1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در </w:t>
      </w:r>
      <w:r w:rsidR="0059418C" w:rsidRPr="00F00D36">
        <w:rPr>
          <w:rFonts w:ascii="IRBadr" w:hAnsi="IRBadr" w:cs="IRBadr"/>
          <w:sz w:val="28"/>
          <w:szCs w:val="28"/>
          <w:rtl/>
        </w:rPr>
        <w:t>قسمت‌های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دیگر </w:t>
      </w:r>
      <w:r w:rsidR="005D22EF">
        <w:rPr>
          <w:rFonts w:ascii="IRBadr" w:hAnsi="IRBadr" w:cs="IRBadr"/>
          <w:sz w:val="28"/>
          <w:szCs w:val="28"/>
          <w:rtl/>
        </w:rPr>
        <w:t>ا</w:t>
      </w:r>
      <w:r w:rsidR="005D22EF">
        <w:rPr>
          <w:rFonts w:ascii="IRBadr" w:hAnsi="IRBadr" w:cs="IRBadr" w:hint="cs"/>
          <w:sz w:val="28"/>
          <w:szCs w:val="28"/>
          <w:rtl/>
        </w:rPr>
        <w:t>ین‌طور</w:t>
      </w:r>
      <w:r w:rsidRPr="00F00D36">
        <w:rPr>
          <w:rFonts w:ascii="IRBadr" w:hAnsi="IRBadr" w:cs="IRBadr"/>
          <w:sz w:val="28"/>
          <w:szCs w:val="28"/>
          <w:rtl/>
        </w:rPr>
        <w:t xml:space="preserve"> آمار و ارقام نیست</w:t>
      </w:r>
      <w:r w:rsidR="000E3712" w:rsidRPr="00F00D36">
        <w:rPr>
          <w:rFonts w:ascii="IRBadr" w:hAnsi="IRBadr" w:cs="IRBadr"/>
          <w:sz w:val="28"/>
          <w:szCs w:val="28"/>
          <w:rtl/>
        </w:rPr>
        <w:t>. جهت اخلاقی و ت</w:t>
      </w:r>
      <w:r w:rsidRPr="00F00D36">
        <w:rPr>
          <w:rFonts w:ascii="IRBadr" w:hAnsi="IRBadr" w:cs="IRBadr"/>
          <w:sz w:val="28"/>
          <w:szCs w:val="28"/>
          <w:rtl/>
        </w:rPr>
        <w:t xml:space="preserve">ربیتی ولی </w:t>
      </w:r>
      <w:r w:rsidR="005D22EF">
        <w:rPr>
          <w:rFonts w:ascii="IRBadr" w:hAnsi="IRBadr" w:cs="IRBadr"/>
          <w:sz w:val="28"/>
          <w:szCs w:val="28"/>
          <w:rtl/>
        </w:rPr>
        <w:t>بازهم</w:t>
      </w:r>
      <w:r w:rsidRPr="00F00D36">
        <w:rPr>
          <w:rFonts w:ascii="IRBadr" w:hAnsi="IRBadr" w:cs="IRBadr"/>
          <w:sz w:val="28"/>
          <w:szCs w:val="28"/>
          <w:rtl/>
        </w:rPr>
        <w:t xml:space="preserve"> انتظار داریم که توجه به مسائل اخلاقی و تربیتی بیشتر باشد.</w:t>
      </w:r>
    </w:p>
    <w:p w:rsidR="000E3712" w:rsidRPr="007650CE" w:rsidRDefault="008D102F" w:rsidP="00BB24FE">
      <w:pPr>
        <w:pStyle w:val="2"/>
        <w:jc w:val="lowKashida"/>
        <w:rPr>
          <w:rtl/>
        </w:rPr>
      </w:pPr>
      <w:bookmarkStart w:id="38" w:name="_Toc426871094"/>
      <w:r w:rsidRPr="007650CE">
        <w:rPr>
          <w:rtl/>
        </w:rPr>
        <w:t>واقعه</w:t>
      </w:r>
      <w:r w:rsidR="000E3712" w:rsidRPr="007650CE">
        <w:rPr>
          <w:rtl/>
        </w:rPr>
        <w:t xml:space="preserve"> سقوط هواپیما</w:t>
      </w:r>
      <w:bookmarkEnd w:id="38"/>
    </w:p>
    <w:p w:rsidR="003D3FC5" w:rsidRPr="00F00D36" w:rsidRDefault="007039F1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ی</w:t>
      </w:r>
      <w:r w:rsidR="0086796F">
        <w:rPr>
          <w:rFonts w:ascii="IRBadr" w:hAnsi="IRBadr" w:cs="IRBadr"/>
          <w:sz w:val="28"/>
          <w:szCs w:val="28"/>
          <w:rtl/>
        </w:rPr>
        <w:t>ادآوری کرد</w:t>
      </w:r>
      <w:r w:rsidR="0086796F">
        <w:rPr>
          <w:rFonts w:ascii="IRBadr" w:hAnsi="IRBadr" w:cs="IRBadr" w:hint="cs"/>
          <w:sz w:val="28"/>
          <w:szCs w:val="28"/>
          <w:rtl/>
        </w:rPr>
        <w:t>ند</w:t>
      </w:r>
      <w:r w:rsidRPr="00F00D36">
        <w:rPr>
          <w:rFonts w:ascii="IRBadr" w:hAnsi="IRBadr" w:cs="IRBadr"/>
          <w:sz w:val="28"/>
          <w:szCs w:val="28"/>
          <w:rtl/>
        </w:rPr>
        <w:t xml:space="preserve"> که </w:t>
      </w:r>
      <w:r w:rsidR="0059418C" w:rsidRPr="00F00D36">
        <w:rPr>
          <w:rFonts w:ascii="IRBadr" w:hAnsi="IRBadr" w:cs="IRBadr"/>
          <w:sz w:val="28"/>
          <w:szCs w:val="28"/>
          <w:rtl/>
        </w:rPr>
        <w:t>واقعهٔ</w:t>
      </w:r>
      <w:r w:rsidRPr="00F00D36">
        <w:rPr>
          <w:rFonts w:ascii="IRBadr" w:hAnsi="IRBadr" w:cs="IRBadr"/>
          <w:sz w:val="28"/>
          <w:szCs w:val="28"/>
          <w:rtl/>
        </w:rPr>
        <w:t xml:space="preserve"> سقوط هواپیما همین امروز است.</w:t>
      </w:r>
    </w:p>
    <w:p w:rsidR="003D3FC5" w:rsidRPr="00F00D36" w:rsidRDefault="007039F1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شهادت مرحوم شهید صدوقی یازدهم تیر است که دیروز بود و شهادت شهدای</w:t>
      </w:r>
      <w:r w:rsidR="003D3FC5" w:rsidRPr="00F00D36">
        <w:rPr>
          <w:rFonts w:ascii="IRBadr" w:hAnsi="IRBadr" w:cs="IRBadr"/>
          <w:sz w:val="28"/>
          <w:szCs w:val="28"/>
          <w:rtl/>
        </w:rPr>
        <w:t xml:space="preserve"> سقوط هواپیمایی امروز است که </w:t>
      </w:r>
      <w:r w:rsidR="008D102F">
        <w:rPr>
          <w:rFonts w:ascii="IRBadr" w:hAnsi="IRBadr" w:cs="IRBadr"/>
          <w:sz w:val="28"/>
          <w:szCs w:val="28"/>
          <w:rtl/>
        </w:rPr>
        <w:t>ان‌شاءالله</w:t>
      </w:r>
      <w:r w:rsidRPr="00F00D36">
        <w:rPr>
          <w:rFonts w:ascii="IRBadr" w:hAnsi="IRBadr" w:cs="IRBadr"/>
          <w:sz w:val="28"/>
          <w:szCs w:val="28"/>
          <w:rtl/>
        </w:rPr>
        <w:t xml:space="preserve"> ارواح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با ارواح شهدای کربلا محشور شود.</w:t>
      </w:r>
    </w:p>
    <w:p w:rsidR="003D3FC5" w:rsidRPr="007650CE" w:rsidRDefault="003D3FC5" w:rsidP="00BB24FE">
      <w:pPr>
        <w:pStyle w:val="2"/>
        <w:jc w:val="lowKashida"/>
        <w:rPr>
          <w:rtl/>
        </w:rPr>
      </w:pPr>
      <w:bookmarkStart w:id="39" w:name="_Toc426871095"/>
      <w:r w:rsidRPr="007650CE">
        <w:rPr>
          <w:rtl/>
        </w:rPr>
        <w:t xml:space="preserve">آینده </w:t>
      </w:r>
      <w:r w:rsidRPr="007650CE">
        <w:rPr>
          <w:rFonts w:hint="cs"/>
          <w:rtl/>
        </w:rPr>
        <w:t>دنیا</w:t>
      </w:r>
      <w:r w:rsidRPr="007650CE">
        <w:rPr>
          <w:rtl/>
        </w:rPr>
        <w:t xml:space="preserve"> </w:t>
      </w:r>
      <w:r w:rsidRPr="007650CE">
        <w:rPr>
          <w:rFonts w:hint="cs"/>
          <w:rtl/>
        </w:rPr>
        <w:t>آینده</w:t>
      </w:r>
      <w:r w:rsidRPr="007650CE">
        <w:rPr>
          <w:rtl/>
        </w:rPr>
        <w:t xml:space="preserve"> </w:t>
      </w:r>
      <w:r w:rsidRPr="007650CE">
        <w:rPr>
          <w:rFonts w:hint="cs"/>
          <w:rtl/>
        </w:rPr>
        <w:t>علم</w:t>
      </w:r>
      <w:r w:rsidRPr="007650CE">
        <w:rPr>
          <w:rtl/>
        </w:rPr>
        <w:t xml:space="preserve"> </w:t>
      </w:r>
      <w:r w:rsidRPr="007650CE">
        <w:rPr>
          <w:rFonts w:hint="cs"/>
          <w:rtl/>
        </w:rPr>
        <w:t>و</w:t>
      </w:r>
      <w:r w:rsidRPr="007650CE">
        <w:rPr>
          <w:rtl/>
        </w:rPr>
        <w:t xml:space="preserve"> </w:t>
      </w:r>
      <w:r w:rsidRPr="007650CE">
        <w:rPr>
          <w:rFonts w:hint="cs"/>
          <w:rtl/>
        </w:rPr>
        <w:t>دانش</w:t>
      </w:r>
      <w:r w:rsidRPr="007650CE">
        <w:rPr>
          <w:rtl/>
        </w:rPr>
        <w:t xml:space="preserve"> </w:t>
      </w:r>
      <w:r w:rsidRPr="007650CE">
        <w:rPr>
          <w:rFonts w:hint="cs"/>
          <w:rtl/>
        </w:rPr>
        <w:t>است</w:t>
      </w:r>
      <w:bookmarkEnd w:id="39"/>
    </w:p>
    <w:p w:rsidR="003D3FC5" w:rsidRPr="00F00D36" w:rsidRDefault="007039F1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این جهات </w:t>
      </w:r>
      <w:r w:rsidR="005D22EF">
        <w:rPr>
          <w:rFonts w:ascii="IRBadr" w:hAnsi="IRBadr" w:cs="IRBadr"/>
          <w:sz w:val="28"/>
          <w:szCs w:val="28"/>
          <w:rtl/>
        </w:rPr>
        <w:t>الحمدالله</w:t>
      </w:r>
      <w:r w:rsidRPr="00F00D36">
        <w:rPr>
          <w:rFonts w:ascii="IRBadr" w:hAnsi="IRBadr" w:cs="IRBadr"/>
          <w:sz w:val="28"/>
          <w:szCs w:val="28"/>
          <w:rtl/>
        </w:rPr>
        <w:t xml:space="preserve"> آمار و ارقام خوبی است و منتها نباید ما به این اندازه قانع ب</w:t>
      </w:r>
      <w:r w:rsidR="003D3FC5" w:rsidRPr="00F00D36">
        <w:rPr>
          <w:rFonts w:ascii="IRBadr" w:hAnsi="IRBadr" w:cs="IRBadr"/>
          <w:sz w:val="28"/>
          <w:szCs w:val="28"/>
          <w:rtl/>
        </w:rPr>
        <w:t>اشیم.</w:t>
      </w:r>
    </w:p>
    <w:p w:rsidR="003D3FC5" w:rsidRPr="00F00D36" w:rsidRDefault="0059418C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آیندهٔ</w:t>
      </w:r>
      <w:r w:rsidR="007039F1" w:rsidRPr="00F00D36">
        <w:rPr>
          <w:rFonts w:ascii="IRBadr" w:hAnsi="IRBadr" w:cs="IRBadr"/>
          <w:sz w:val="28"/>
          <w:szCs w:val="28"/>
          <w:rtl/>
        </w:rPr>
        <w:t xml:space="preserve"> دنیا </w:t>
      </w:r>
      <w:r w:rsidRPr="00F00D36">
        <w:rPr>
          <w:rFonts w:ascii="IRBadr" w:hAnsi="IRBadr" w:cs="IRBadr"/>
          <w:sz w:val="28"/>
          <w:szCs w:val="28"/>
          <w:rtl/>
        </w:rPr>
        <w:t>آیندهٔ</w:t>
      </w:r>
      <w:r w:rsidR="007039F1" w:rsidRPr="00F00D36">
        <w:rPr>
          <w:rFonts w:ascii="IRBadr" w:hAnsi="IRBadr" w:cs="IRBadr"/>
          <w:sz w:val="28"/>
          <w:szCs w:val="28"/>
          <w:rtl/>
        </w:rPr>
        <w:t xml:space="preserve"> علم و دانش است و ما </w:t>
      </w:r>
      <w:r w:rsidRPr="00F00D36">
        <w:rPr>
          <w:rFonts w:ascii="IRBadr" w:hAnsi="IRBadr" w:cs="IRBadr"/>
          <w:sz w:val="28"/>
          <w:szCs w:val="28"/>
          <w:rtl/>
        </w:rPr>
        <w:t>این‌ها</w:t>
      </w:r>
      <w:r w:rsidR="007039F1" w:rsidRPr="00F00D36">
        <w:rPr>
          <w:rFonts w:ascii="IRBadr" w:hAnsi="IRBadr" w:cs="IRBadr"/>
          <w:sz w:val="28"/>
          <w:szCs w:val="28"/>
          <w:rtl/>
        </w:rPr>
        <w:t xml:space="preserve"> را با معنویت و اخلاق </w:t>
      </w:r>
      <w:r w:rsidRPr="00F00D36">
        <w:rPr>
          <w:rFonts w:ascii="IRBadr" w:hAnsi="IRBadr" w:cs="IRBadr"/>
          <w:sz w:val="28"/>
          <w:szCs w:val="28"/>
          <w:rtl/>
        </w:rPr>
        <w:t>می‌خواهیم</w:t>
      </w:r>
      <w:r w:rsidR="007039F1" w:rsidRPr="00F00D36">
        <w:rPr>
          <w:rFonts w:ascii="IRBadr" w:hAnsi="IRBadr" w:cs="IRBadr"/>
          <w:sz w:val="28"/>
          <w:szCs w:val="28"/>
          <w:rtl/>
        </w:rPr>
        <w:t xml:space="preserve"> و این نیازمند این است که </w:t>
      </w:r>
      <w:r w:rsidRPr="00F00D36">
        <w:rPr>
          <w:rFonts w:ascii="IRBadr" w:hAnsi="IRBadr" w:cs="IRBadr"/>
          <w:sz w:val="28"/>
          <w:szCs w:val="28"/>
          <w:rtl/>
        </w:rPr>
        <w:t>خانواده‌ها</w:t>
      </w:r>
      <w:r w:rsidR="007039F1" w:rsidRPr="00F00D36">
        <w:rPr>
          <w:rFonts w:ascii="IRBadr" w:hAnsi="IRBadr" w:cs="IRBadr"/>
          <w:sz w:val="28"/>
          <w:szCs w:val="28"/>
          <w:rtl/>
        </w:rPr>
        <w:t xml:space="preserve"> آگاه و هوشیار باشند</w:t>
      </w:r>
      <w:r w:rsidR="003D3FC5" w:rsidRPr="00F00D36">
        <w:rPr>
          <w:rFonts w:ascii="IRBadr" w:hAnsi="IRBadr" w:cs="IRBadr"/>
          <w:sz w:val="28"/>
          <w:szCs w:val="28"/>
          <w:rtl/>
        </w:rPr>
        <w:t>،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نهادهای فرهنگی خوب کار کنند، </w:t>
      </w:r>
      <w:r w:rsidR="005D22EF">
        <w:rPr>
          <w:rFonts w:ascii="IRBadr" w:hAnsi="IRBadr" w:cs="IRBadr"/>
          <w:sz w:val="28"/>
          <w:szCs w:val="28"/>
          <w:rtl/>
        </w:rPr>
        <w:t>آموزش‌وپرورش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و معلمان ما تلاش موفقی را نشان دهند که </w:t>
      </w:r>
      <w:r w:rsidR="005D22EF">
        <w:rPr>
          <w:rFonts w:ascii="IRBadr" w:hAnsi="IRBadr" w:cs="IRBadr"/>
          <w:sz w:val="28"/>
          <w:szCs w:val="28"/>
          <w:rtl/>
        </w:rPr>
        <w:t>الحمدالله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دارند ولی کم است و ما واقعاً هر چه بیشتر باید تلاش کنیم که نسل آینده را درست تربیت کنیم</w:t>
      </w:r>
      <w:r w:rsidR="003D3FC5" w:rsidRPr="00F00D36">
        <w:rPr>
          <w:rFonts w:ascii="IRBadr" w:hAnsi="IRBadr" w:cs="IRBadr"/>
          <w:sz w:val="28"/>
          <w:szCs w:val="28"/>
          <w:rtl/>
        </w:rPr>
        <w:t>.</w:t>
      </w:r>
    </w:p>
    <w:p w:rsidR="00CD395C" w:rsidRPr="007650CE" w:rsidRDefault="00CD395C" w:rsidP="00BB24FE">
      <w:pPr>
        <w:pStyle w:val="2"/>
        <w:jc w:val="lowKashida"/>
        <w:rPr>
          <w:rtl/>
        </w:rPr>
      </w:pPr>
      <w:bookmarkStart w:id="40" w:name="_Toc426871096"/>
      <w:r w:rsidRPr="007650CE">
        <w:rPr>
          <w:rtl/>
        </w:rPr>
        <w:lastRenderedPageBreak/>
        <w:t xml:space="preserve">تابستان و </w:t>
      </w:r>
      <w:r w:rsidR="005D22EF">
        <w:rPr>
          <w:rFonts w:hint="eastAsia"/>
          <w:rtl/>
        </w:rPr>
        <w:t>اوقات</w:t>
      </w:r>
      <w:r w:rsidRPr="007650CE">
        <w:rPr>
          <w:rtl/>
        </w:rPr>
        <w:t xml:space="preserve"> فراغت</w:t>
      </w:r>
      <w:bookmarkEnd w:id="40"/>
    </w:p>
    <w:p w:rsidR="00CD395C" w:rsidRPr="00F00D36" w:rsidRDefault="008B1A5E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</w:t>
      </w:r>
      <w:r w:rsidR="005D22EF">
        <w:rPr>
          <w:rFonts w:ascii="IRBadr" w:hAnsi="IRBadr" w:cs="IRBadr"/>
          <w:sz w:val="28"/>
          <w:szCs w:val="28"/>
          <w:rtl/>
        </w:rPr>
        <w:t>به‌خصوص</w:t>
      </w:r>
      <w:r w:rsidRPr="00F00D36">
        <w:rPr>
          <w:rFonts w:ascii="IRBadr" w:hAnsi="IRBadr" w:cs="IRBadr"/>
          <w:sz w:val="28"/>
          <w:szCs w:val="28"/>
          <w:rtl/>
        </w:rPr>
        <w:t xml:space="preserve"> باز تأکید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 xml:space="preserve"> در تابستان و اوقات فراغت که چیزی برای فساد اخلاق و انحراف کشیده شدن از بیکاری و تنبلی و کسالت نیست.</w:t>
      </w:r>
    </w:p>
    <w:p w:rsidR="008B74F9" w:rsidRPr="00F00D36" w:rsidRDefault="008B1A5E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منشأ بسیاری از </w:t>
      </w:r>
      <w:r w:rsidR="0059418C" w:rsidRPr="00F00D36">
        <w:rPr>
          <w:rFonts w:ascii="IRBadr" w:hAnsi="IRBadr" w:cs="IRBadr"/>
          <w:sz w:val="28"/>
          <w:szCs w:val="28"/>
          <w:rtl/>
        </w:rPr>
        <w:t>آلودگی‌ها</w:t>
      </w:r>
      <w:r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تباهی‌ها</w:t>
      </w:r>
      <w:r w:rsidR="008B74F9" w:rsidRPr="00F00D36">
        <w:rPr>
          <w:rFonts w:ascii="IRBadr" w:hAnsi="IRBadr" w:cs="IRBadr"/>
          <w:sz w:val="28"/>
          <w:szCs w:val="28"/>
          <w:rtl/>
        </w:rPr>
        <w:t>،</w:t>
      </w:r>
      <w:r w:rsidRPr="00F00D36">
        <w:rPr>
          <w:rFonts w:ascii="IRBadr" w:hAnsi="IRBadr" w:cs="IRBadr"/>
          <w:sz w:val="28"/>
          <w:szCs w:val="28"/>
          <w:rtl/>
        </w:rPr>
        <w:t xml:space="preserve"> بیکاری و تنبلی است</w:t>
      </w:r>
      <w:r w:rsidR="008B74F9" w:rsidRPr="00F00D36">
        <w:rPr>
          <w:rFonts w:ascii="IRBadr" w:hAnsi="IRBadr" w:cs="IRBadr"/>
          <w:sz w:val="28"/>
          <w:szCs w:val="28"/>
          <w:rtl/>
        </w:rPr>
        <w:t>.</w:t>
      </w:r>
      <w:r w:rsidR="008D102F">
        <w:rPr>
          <w:rFonts w:ascii="IRBadr" w:hAnsi="IRBadr" w:cs="IRBadr"/>
          <w:sz w:val="28"/>
          <w:szCs w:val="28"/>
          <w:rtl/>
        </w:rPr>
        <w:t xml:space="preserve"> و</w:t>
      </w:r>
      <w:r w:rsidRPr="00F00D36">
        <w:rPr>
          <w:rFonts w:ascii="IRBadr" w:hAnsi="IRBadr" w:cs="IRBadr"/>
          <w:sz w:val="28"/>
          <w:szCs w:val="28"/>
          <w:rtl/>
        </w:rPr>
        <w:t xml:space="preserve"> بعد رفقای ناباب و دوستان منحرف و محیط و جو خراب و مسئولیت </w:t>
      </w:r>
      <w:r w:rsidR="0059418C" w:rsidRPr="00F00D36">
        <w:rPr>
          <w:rFonts w:ascii="IRBadr" w:hAnsi="IRBadr" w:cs="IRBadr"/>
          <w:sz w:val="28"/>
          <w:szCs w:val="28"/>
          <w:rtl/>
        </w:rPr>
        <w:t>خانواده‌ها</w:t>
      </w:r>
      <w:r w:rsidRPr="00F00D36">
        <w:rPr>
          <w:rFonts w:ascii="IRBadr" w:hAnsi="IRBadr" w:cs="IRBadr"/>
          <w:sz w:val="28"/>
          <w:szCs w:val="28"/>
          <w:rtl/>
        </w:rPr>
        <w:t xml:space="preserve"> و همه </w:t>
      </w:r>
      <w:r w:rsidR="008B74F9" w:rsidRPr="00F00D36">
        <w:rPr>
          <w:rFonts w:ascii="IRBadr" w:hAnsi="IRBadr" w:cs="IRBadr"/>
          <w:sz w:val="28"/>
          <w:szCs w:val="28"/>
          <w:rtl/>
        </w:rPr>
        <w:t xml:space="preserve">این است که ما کودکان و </w:t>
      </w:r>
      <w:r w:rsidR="008D102F">
        <w:rPr>
          <w:rFonts w:ascii="IRBadr" w:hAnsi="IRBadr" w:cs="IRBadr"/>
          <w:sz w:val="28"/>
          <w:szCs w:val="28"/>
          <w:rtl/>
        </w:rPr>
        <w:t>نوجوانان‌</w:t>
      </w:r>
      <w:r w:rsidR="005D22EF">
        <w:rPr>
          <w:rFonts w:ascii="IRBadr" w:hAnsi="IRBadr" w:cs="IRBadr" w:hint="cs"/>
          <w:sz w:val="28"/>
          <w:szCs w:val="28"/>
          <w:rtl/>
        </w:rPr>
        <w:t xml:space="preserve">‌ </w:t>
      </w:r>
      <w:r w:rsidRPr="00F00D36">
        <w:rPr>
          <w:rFonts w:ascii="IRBadr" w:hAnsi="IRBadr" w:cs="IRBadr"/>
          <w:sz w:val="28"/>
          <w:szCs w:val="28"/>
          <w:rtl/>
        </w:rPr>
        <w:t>را مراقبت کنیم</w:t>
      </w:r>
      <w:r w:rsidR="008B74F9" w:rsidRPr="00F00D36">
        <w:rPr>
          <w:rFonts w:ascii="IRBadr" w:hAnsi="IRBadr" w:cs="IRBadr"/>
          <w:sz w:val="28"/>
          <w:szCs w:val="28"/>
          <w:rtl/>
        </w:rPr>
        <w:t>.</w:t>
      </w:r>
    </w:p>
    <w:p w:rsidR="008B74F9" w:rsidRPr="00F00D36" w:rsidRDefault="0059418C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آن‌هایی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که امکان دارد در </w:t>
      </w:r>
      <w:r w:rsidRPr="00F00D36">
        <w:rPr>
          <w:rFonts w:ascii="IRBadr" w:hAnsi="IRBadr" w:cs="IRBadr"/>
          <w:sz w:val="28"/>
          <w:szCs w:val="28"/>
          <w:rtl/>
        </w:rPr>
        <w:t>کلاس‌های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تابستانی هدایت شوند</w:t>
      </w:r>
      <w:r w:rsidR="008B74F9" w:rsidRPr="00F00D36">
        <w:rPr>
          <w:rFonts w:ascii="IRBadr" w:hAnsi="IRBadr" w:cs="IRBadr"/>
          <w:sz w:val="28"/>
          <w:szCs w:val="28"/>
          <w:rtl/>
        </w:rPr>
        <w:t>،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>آن‌هایی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که در سنین بالاتر هستند</w:t>
      </w:r>
      <w:r w:rsidR="008B74F9" w:rsidRPr="00F00D36">
        <w:rPr>
          <w:rFonts w:ascii="IRBadr" w:hAnsi="IRBadr" w:cs="IRBadr"/>
          <w:sz w:val="28"/>
          <w:szCs w:val="28"/>
          <w:rtl/>
        </w:rPr>
        <w:t>،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>کلاس‌های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مناسب خودشان، </w:t>
      </w:r>
      <w:r w:rsidRPr="00F00D36">
        <w:rPr>
          <w:rFonts w:ascii="IRBadr" w:hAnsi="IRBadr" w:cs="IRBadr"/>
          <w:sz w:val="28"/>
          <w:szCs w:val="28"/>
          <w:rtl/>
        </w:rPr>
        <w:t>آن‌هایی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که توانایی دارند در کارهای فنی و هنری چون واقعاً ما در کنار علم و دانش باید اهل کار و فراگیری فن و هنر و چیزهایی که برای زندگی لازم است باشیم</w:t>
      </w:r>
      <w:r w:rsidR="008B74F9" w:rsidRPr="00F00D36">
        <w:rPr>
          <w:rFonts w:ascii="IRBadr" w:hAnsi="IRBadr" w:cs="IRBadr"/>
          <w:sz w:val="28"/>
          <w:szCs w:val="28"/>
          <w:rtl/>
        </w:rPr>
        <w:t>.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که این </w:t>
      </w:r>
      <w:r w:rsidRPr="00F00D36">
        <w:rPr>
          <w:rFonts w:ascii="IRBadr" w:hAnsi="IRBadr" w:cs="IRBadr"/>
          <w:sz w:val="28"/>
          <w:szCs w:val="28"/>
          <w:rtl/>
        </w:rPr>
        <w:t>هم</w:t>
      </w:r>
      <w:r w:rsidR="008B74F9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8D102F">
        <w:rPr>
          <w:rFonts w:ascii="IRBadr" w:hAnsi="IRBadr" w:cs="IRBadr"/>
          <w:sz w:val="28"/>
          <w:szCs w:val="28"/>
          <w:rtl/>
        </w:rPr>
        <w:t>ان‌شاءالله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D22EF">
        <w:rPr>
          <w:rFonts w:ascii="IRBadr" w:hAnsi="IRBadr" w:cs="IRBadr"/>
          <w:sz w:val="28"/>
          <w:szCs w:val="28"/>
          <w:rtl/>
        </w:rPr>
        <w:t>موردتوجه</w:t>
      </w:r>
      <w:r w:rsidR="008B1A5E" w:rsidRPr="00F00D36">
        <w:rPr>
          <w:rFonts w:ascii="IRBadr" w:hAnsi="IRBadr" w:cs="IRBadr"/>
          <w:sz w:val="28"/>
          <w:szCs w:val="28"/>
          <w:rtl/>
        </w:rPr>
        <w:t xml:space="preserve"> قرار گیرد</w:t>
      </w:r>
      <w:r w:rsidR="008B74F9" w:rsidRPr="00F00D36">
        <w:rPr>
          <w:rFonts w:ascii="IRBadr" w:hAnsi="IRBadr" w:cs="IRBadr"/>
          <w:sz w:val="28"/>
          <w:szCs w:val="28"/>
          <w:rtl/>
        </w:rPr>
        <w:t>.</w:t>
      </w:r>
    </w:p>
    <w:p w:rsidR="008B74F9" w:rsidRPr="007650CE" w:rsidRDefault="008B74F9" w:rsidP="00BB24FE">
      <w:pPr>
        <w:pStyle w:val="2"/>
        <w:jc w:val="lowKashida"/>
        <w:rPr>
          <w:rtl/>
        </w:rPr>
      </w:pPr>
      <w:bookmarkStart w:id="41" w:name="_Toc426871097"/>
      <w:r w:rsidRPr="007650CE">
        <w:rPr>
          <w:rtl/>
        </w:rPr>
        <w:t>نوجوانان و جوانان باید هوشیار باشند</w:t>
      </w:r>
      <w:bookmarkEnd w:id="41"/>
    </w:p>
    <w:p w:rsidR="004E169A" w:rsidRPr="00F00D36" w:rsidRDefault="008B1A5E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خود شما </w:t>
      </w:r>
      <w:r w:rsidR="0059418C" w:rsidRPr="00F00D36">
        <w:rPr>
          <w:rFonts w:ascii="IRBadr" w:hAnsi="IRBadr" w:cs="IRBadr"/>
          <w:sz w:val="28"/>
          <w:szCs w:val="28"/>
          <w:rtl/>
        </w:rPr>
        <w:t>نوجوان‌ها</w:t>
      </w:r>
      <w:r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جوان‌های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عزیز دختران و پسران گرامی بیش از همه باید هوشیار باشید و همواره من این نکته را در </w:t>
      </w:r>
      <w:r w:rsidR="0059418C" w:rsidRPr="00F00D36">
        <w:rPr>
          <w:rFonts w:ascii="IRBadr" w:hAnsi="IRBadr" w:cs="IRBadr"/>
          <w:sz w:val="28"/>
          <w:szCs w:val="28"/>
          <w:rtl/>
        </w:rPr>
        <w:t>دبیرستان‌ها</w:t>
      </w:r>
      <w:r w:rsidRPr="00F00D36">
        <w:rPr>
          <w:rFonts w:ascii="IRBadr" w:hAnsi="IRBadr" w:cs="IRBadr"/>
          <w:sz w:val="28"/>
          <w:szCs w:val="28"/>
          <w:rtl/>
        </w:rPr>
        <w:t xml:space="preserve"> هم </w:t>
      </w:r>
      <w:r w:rsidR="004E169A" w:rsidRPr="00F00D36">
        <w:rPr>
          <w:rFonts w:ascii="IRBadr" w:hAnsi="IRBadr" w:cs="IRBadr"/>
          <w:sz w:val="28"/>
          <w:szCs w:val="28"/>
          <w:rtl/>
        </w:rPr>
        <w:t xml:space="preserve">به </w:t>
      </w:r>
      <w:r w:rsidRPr="00F00D36">
        <w:rPr>
          <w:rFonts w:ascii="IRBadr" w:hAnsi="IRBadr" w:cs="IRBadr"/>
          <w:sz w:val="28"/>
          <w:szCs w:val="28"/>
          <w:rtl/>
        </w:rPr>
        <w:t xml:space="preserve">خود </w:t>
      </w:r>
      <w:r w:rsidR="0059418C" w:rsidRPr="00F00D36">
        <w:rPr>
          <w:rFonts w:ascii="IRBadr" w:hAnsi="IRBadr" w:cs="IRBadr"/>
          <w:sz w:val="28"/>
          <w:szCs w:val="28"/>
          <w:rtl/>
        </w:rPr>
        <w:t>جوان‌ها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عرض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 xml:space="preserve"> که انتظار اول از خود شماست</w:t>
      </w:r>
      <w:r w:rsidR="004E169A" w:rsidRPr="00F00D36">
        <w:rPr>
          <w:rFonts w:ascii="IRBadr" w:hAnsi="IRBadr" w:cs="IRBadr"/>
          <w:sz w:val="28"/>
          <w:szCs w:val="28"/>
          <w:rtl/>
        </w:rPr>
        <w:t>.</w:t>
      </w:r>
      <w:r w:rsidRPr="00F00D36">
        <w:rPr>
          <w:rFonts w:ascii="IRBadr" w:hAnsi="IRBadr" w:cs="IRBadr"/>
          <w:sz w:val="28"/>
          <w:szCs w:val="28"/>
          <w:rtl/>
        </w:rPr>
        <w:t xml:space="preserve"> که زندگی </w:t>
      </w:r>
      <w:r w:rsidR="005D22EF">
        <w:rPr>
          <w:rFonts w:ascii="IRBadr" w:hAnsi="IRBadr" w:cs="IRBadr"/>
          <w:sz w:val="28"/>
          <w:szCs w:val="28"/>
          <w:rtl/>
        </w:rPr>
        <w:t>باسعادت</w:t>
      </w:r>
      <w:r w:rsidR="005D22EF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را </w:t>
      </w:r>
      <w:r w:rsidR="005D22EF">
        <w:rPr>
          <w:rFonts w:ascii="IRBadr" w:hAnsi="IRBadr" w:cs="IRBadr"/>
          <w:sz w:val="28"/>
          <w:szCs w:val="28"/>
          <w:rtl/>
        </w:rPr>
        <w:t>پا</w:t>
      </w:r>
      <w:r w:rsidR="005D22EF">
        <w:rPr>
          <w:rFonts w:ascii="IRBadr" w:hAnsi="IRBadr" w:cs="IRBadr" w:hint="cs"/>
          <w:sz w:val="28"/>
          <w:szCs w:val="28"/>
          <w:rtl/>
        </w:rPr>
        <w:t>یه‌ریزی</w:t>
      </w:r>
      <w:r w:rsidRPr="00F00D36">
        <w:rPr>
          <w:rFonts w:ascii="IRBadr" w:hAnsi="IRBadr" w:cs="IRBadr"/>
          <w:sz w:val="28"/>
          <w:szCs w:val="28"/>
          <w:rtl/>
        </w:rPr>
        <w:t xml:space="preserve"> کنید.</w:t>
      </w:r>
    </w:p>
    <w:p w:rsidR="004E169A" w:rsidRPr="00F00D36" w:rsidRDefault="008B1A5E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خدایی </w:t>
      </w:r>
      <w:r w:rsidR="005D22EF">
        <w:rPr>
          <w:rFonts w:ascii="IRBadr" w:hAnsi="IRBadr" w:cs="IRBadr"/>
          <w:sz w:val="28"/>
          <w:szCs w:val="28"/>
          <w:rtl/>
        </w:rPr>
        <w:t>نکرده</w:t>
      </w:r>
      <w:r w:rsidRPr="00F00D36">
        <w:rPr>
          <w:rFonts w:ascii="IRBadr" w:hAnsi="IRBadr" w:cs="IRBadr"/>
          <w:sz w:val="28"/>
          <w:szCs w:val="28"/>
          <w:rtl/>
        </w:rPr>
        <w:t xml:space="preserve"> بهترین </w:t>
      </w:r>
      <w:r w:rsidR="0059418C" w:rsidRPr="00F00D36">
        <w:rPr>
          <w:rFonts w:ascii="IRBadr" w:hAnsi="IRBadr" w:cs="IRBadr"/>
          <w:sz w:val="28"/>
          <w:szCs w:val="28"/>
          <w:rtl/>
        </w:rPr>
        <w:t>وقت‌های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عمرتان در مسیر خلاف و اشتباه قرار نگیرد که آینده دیگر قابل جبران نیست. </w:t>
      </w:r>
      <w:r w:rsidR="00F65F7D" w:rsidRPr="00F00D36">
        <w:rPr>
          <w:rFonts w:ascii="IRBadr" w:hAnsi="IRBadr" w:cs="IRBadr"/>
          <w:sz w:val="28"/>
          <w:szCs w:val="28"/>
          <w:rtl/>
        </w:rPr>
        <w:t>و خیلی هم قابل بازگشت نیست.</w:t>
      </w:r>
    </w:p>
    <w:p w:rsidR="004E169A" w:rsidRPr="007650CE" w:rsidRDefault="004E169A" w:rsidP="00BB24FE">
      <w:pPr>
        <w:pStyle w:val="2"/>
        <w:jc w:val="lowKashida"/>
        <w:rPr>
          <w:rtl/>
        </w:rPr>
      </w:pPr>
      <w:bookmarkStart w:id="42" w:name="_Toc426871098"/>
      <w:r w:rsidRPr="007650CE">
        <w:rPr>
          <w:rtl/>
        </w:rPr>
        <w:t>عزت و عظمت و افتخار جوانان</w:t>
      </w:r>
      <w:bookmarkEnd w:id="42"/>
    </w:p>
    <w:p w:rsidR="00E33B9C" w:rsidRPr="00F00D36" w:rsidRDefault="00F65F7D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جوانان و نوجوانان عزیز خیلی تلاش کنید، عزت و عظمت و افتخار شما به این است که </w:t>
      </w:r>
      <w:r w:rsidR="005D22EF">
        <w:rPr>
          <w:rFonts w:ascii="IRBadr" w:hAnsi="IRBadr" w:cs="IRBadr"/>
          <w:sz w:val="28"/>
          <w:szCs w:val="28"/>
          <w:rtl/>
        </w:rPr>
        <w:t>درراه</w:t>
      </w:r>
      <w:r w:rsidRPr="00F00D36">
        <w:rPr>
          <w:rFonts w:ascii="IRBadr" w:hAnsi="IRBadr" w:cs="IRBadr"/>
          <w:sz w:val="28"/>
          <w:szCs w:val="28"/>
          <w:rtl/>
        </w:rPr>
        <w:t xml:space="preserve"> اخلاق، معنویت، پاکی و سعادت و علم و دانش قدم بردارید و هر راهی جز این </w:t>
      </w:r>
      <w:r w:rsidR="0059418C" w:rsidRPr="00F00D36">
        <w:rPr>
          <w:rFonts w:ascii="IRBadr" w:hAnsi="IRBadr" w:cs="IRBadr"/>
          <w:sz w:val="28"/>
          <w:szCs w:val="28"/>
          <w:rtl/>
        </w:rPr>
        <w:t>آینده‌اش</w:t>
      </w:r>
      <w:r w:rsidR="00E33B9C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D22EF">
        <w:rPr>
          <w:rFonts w:ascii="IRBadr" w:hAnsi="IRBadr" w:cs="IRBadr"/>
          <w:sz w:val="28"/>
          <w:szCs w:val="28"/>
          <w:rtl/>
        </w:rPr>
        <w:t>خسارت آم</w:t>
      </w:r>
      <w:r w:rsidR="005D22EF">
        <w:rPr>
          <w:rFonts w:ascii="IRBadr" w:hAnsi="IRBadr" w:cs="IRBadr" w:hint="cs"/>
          <w:sz w:val="28"/>
          <w:szCs w:val="28"/>
          <w:rtl/>
        </w:rPr>
        <w:t>یز</w:t>
      </w:r>
      <w:r w:rsidRPr="00F00D36">
        <w:rPr>
          <w:rFonts w:ascii="IRBadr" w:hAnsi="IRBadr" w:cs="IRBadr"/>
          <w:sz w:val="28"/>
          <w:szCs w:val="28"/>
          <w:rtl/>
        </w:rPr>
        <w:t xml:space="preserve"> است.</w:t>
      </w:r>
    </w:p>
    <w:p w:rsidR="00E33B9C" w:rsidRPr="00F00D36" w:rsidRDefault="00F65F7D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هر جهتی جز جهت خدایی و معنویت و علم و دانش </w:t>
      </w:r>
      <w:r w:rsidR="0059418C" w:rsidRPr="00F00D36">
        <w:rPr>
          <w:rFonts w:ascii="IRBadr" w:hAnsi="IRBadr" w:cs="IRBadr"/>
          <w:sz w:val="28"/>
          <w:szCs w:val="28"/>
          <w:rtl/>
        </w:rPr>
        <w:t>آیندهٔ</w:t>
      </w:r>
      <w:r w:rsidRPr="00F00D36">
        <w:rPr>
          <w:rFonts w:ascii="IRBadr" w:hAnsi="IRBadr" w:cs="IRBadr"/>
          <w:sz w:val="28"/>
          <w:szCs w:val="28"/>
          <w:rtl/>
        </w:rPr>
        <w:t xml:space="preserve"> خسارت آمیزی دارد.</w:t>
      </w:r>
    </w:p>
    <w:p w:rsidR="00E33B9C" w:rsidRPr="007650CE" w:rsidRDefault="00E33B9C" w:rsidP="00BB24FE">
      <w:pPr>
        <w:pStyle w:val="2"/>
        <w:jc w:val="lowKashida"/>
        <w:rPr>
          <w:rtl/>
        </w:rPr>
      </w:pPr>
      <w:bookmarkStart w:id="43" w:name="_Toc426871099"/>
      <w:r w:rsidRPr="007650CE">
        <w:rPr>
          <w:rtl/>
        </w:rPr>
        <w:t>تفریح و ورزش</w:t>
      </w:r>
      <w:bookmarkEnd w:id="43"/>
    </w:p>
    <w:p w:rsidR="002E2D76" w:rsidRPr="00F00D36" w:rsidRDefault="0015195D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تفریح و ورزش داشته باشید. </w:t>
      </w:r>
      <w:r w:rsidR="005D22EF">
        <w:rPr>
          <w:rFonts w:ascii="IRBadr" w:hAnsi="IRBadr" w:cs="IRBadr"/>
          <w:sz w:val="28"/>
          <w:szCs w:val="28"/>
          <w:rtl/>
        </w:rPr>
        <w:t>آنچه</w:t>
      </w:r>
      <w:r w:rsidRPr="00F00D36">
        <w:rPr>
          <w:rFonts w:ascii="IRBadr" w:hAnsi="IRBadr" w:cs="IRBadr"/>
          <w:sz w:val="28"/>
          <w:szCs w:val="28"/>
          <w:rtl/>
        </w:rPr>
        <w:t xml:space="preserve"> برای سلامت و شادابی نسل جوان لازم است خوب و پسندیده است </w:t>
      </w:r>
      <w:r w:rsidR="005D22EF">
        <w:rPr>
          <w:rFonts w:ascii="IRBadr" w:hAnsi="IRBadr" w:cs="IRBadr"/>
          <w:sz w:val="28"/>
          <w:szCs w:val="28"/>
          <w:rtl/>
        </w:rPr>
        <w:t>وقت</w:t>
      </w:r>
      <w:r w:rsidR="005D22EF">
        <w:rPr>
          <w:rFonts w:ascii="IRBadr" w:hAnsi="IRBadr" w:cs="IRBadr" w:hint="cs"/>
          <w:sz w:val="28"/>
          <w:szCs w:val="28"/>
          <w:rtl/>
        </w:rPr>
        <w:t>ی‌که</w:t>
      </w:r>
      <w:r w:rsidRPr="00F00D36">
        <w:rPr>
          <w:rFonts w:ascii="IRBadr" w:hAnsi="IRBadr" w:cs="IRBadr"/>
          <w:sz w:val="28"/>
          <w:szCs w:val="28"/>
          <w:rtl/>
        </w:rPr>
        <w:t xml:space="preserve"> با معیارها باشد</w:t>
      </w:r>
      <w:r w:rsidR="002E2D76" w:rsidRPr="00F00D36">
        <w:rPr>
          <w:rFonts w:ascii="IRBadr" w:hAnsi="IRBadr" w:cs="IRBadr"/>
          <w:sz w:val="28"/>
          <w:szCs w:val="28"/>
          <w:rtl/>
        </w:rPr>
        <w:t>.</w:t>
      </w:r>
    </w:p>
    <w:p w:rsidR="002E2D76" w:rsidRPr="00F00D36" w:rsidRDefault="0015195D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lastRenderedPageBreak/>
        <w:t xml:space="preserve">اما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باید در خدمت یک هدف بالاتری قرار بگیرد و</w:t>
      </w:r>
      <w:r w:rsidR="002E2D76" w:rsidRPr="00F00D36">
        <w:rPr>
          <w:rFonts w:ascii="IRBadr" w:hAnsi="IRBadr" w:cs="IRBadr"/>
          <w:sz w:val="28"/>
          <w:szCs w:val="28"/>
          <w:rtl/>
        </w:rPr>
        <w:t xml:space="preserve"> آن هدف را نباید فراموش کنید </w:t>
      </w:r>
      <w:r w:rsidR="008D102F">
        <w:rPr>
          <w:rFonts w:ascii="IRBadr" w:hAnsi="IRBadr" w:cs="IRBadr"/>
          <w:sz w:val="28"/>
          <w:szCs w:val="28"/>
          <w:rtl/>
        </w:rPr>
        <w:t>ان‌شاءالله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0B7B7D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</w:t>
      </w:r>
      <w:r>
        <w:rPr>
          <w:rFonts w:ascii="IRBadr" w:hAnsi="IRBadr" w:cs="IRBadr" w:hint="cs"/>
          <w:sz w:val="28"/>
          <w:szCs w:val="28"/>
          <w:rtl/>
        </w:rPr>
        <w:t>ین‌طور</w:t>
      </w:r>
      <w:r w:rsidR="00601346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هفتهٔ</w:t>
      </w:r>
      <w:r w:rsidR="00601346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قوهٔ</w:t>
      </w:r>
      <w:r w:rsidR="00601346" w:rsidRPr="00F00D36">
        <w:rPr>
          <w:rFonts w:ascii="IRBadr" w:hAnsi="IRBadr" w:cs="IRBadr"/>
          <w:sz w:val="28"/>
          <w:szCs w:val="28"/>
          <w:rtl/>
        </w:rPr>
        <w:t xml:space="preserve"> قضاییه است که آن را هم گرامی </w:t>
      </w:r>
      <w:r w:rsidR="0059418C" w:rsidRPr="00F00D36">
        <w:rPr>
          <w:rFonts w:ascii="IRBadr" w:hAnsi="IRBadr" w:cs="IRBadr"/>
          <w:sz w:val="28"/>
          <w:szCs w:val="28"/>
          <w:rtl/>
        </w:rPr>
        <w:t>می‌داریم</w:t>
      </w:r>
      <w:r w:rsidR="000B7B7D" w:rsidRPr="00F00D36">
        <w:rPr>
          <w:rFonts w:ascii="IRBadr" w:hAnsi="IRBadr" w:cs="IRBadr"/>
          <w:sz w:val="28"/>
          <w:szCs w:val="28"/>
          <w:rtl/>
        </w:rPr>
        <w:t>.</w:t>
      </w:r>
    </w:p>
    <w:p w:rsidR="000B7B7D" w:rsidRPr="007650CE" w:rsidRDefault="008076A4" w:rsidP="00BB24FE">
      <w:pPr>
        <w:pStyle w:val="2"/>
        <w:jc w:val="lowKashida"/>
        <w:rPr>
          <w:rtl/>
        </w:rPr>
      </w:pPr>
      <w:bookmarkStart w:id="44" w:name="_Toc426871100"/>
      <w:r>
        <w:rPr>
          <w:rFonts w:hint="cs"/>
          <w:rtl/>
        </w:rPr>
        <w:t>استعفا از مسئولیت</w:t>
      </w:r>
      <w:bookmarkEnd w:id="44"/>
    </w:p>
    <w:p w:rsidR="00BB193B" w:rsidRPr="00F00D36" w:rsidRDefault="00601346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</w:t>
      </w:r>
      <w:r w:rsidR="0059418C" w:rsidRPr="00F00D36">
        <w:rPr>
          <w:rFonts w:ascii="IRBadr" w:hAnsi="IRBadr" w:cs="IRBadr"/>
          <w:sz w:val="28"/>
          <w:szCs w:val="28"/>
          <w:rtl/>
        </w:rPr>
        <w:t>نکتهٔ</w:t>
      </w:r>
      <w:r w:rsidRPr="00F00D36">
        <w:rPr>
          <w:rFonts w:ascii="IRBadr" w:hAnsi="IRBadr" w:cs="IRBadr"/>
          <w:sz w:val="28"/>
          <w:szCs w:val="28"/>
          <w:rtl/>
        </w:rPr>
        <w:t xml:space="preserve"> آخر هم مدتی قبل بنده بر اساس یک </w:t>
      </w:r>
      <w:r w:rsidR="0059418C" w:rsidRPr="00F00D36">
        <w:rPr>
          <w:rFonts w:ascii="IRBadr" w:hAnsi="IRBadr" w:cs="IRBadr"/>
          <w:sz w:val="28"/>
          <w:szCs w:val="28"/>
          <w:rtl/>
        </w:rPr>
        <w:t>نکتهٔ</w:t>
      </w:r>
      <w:r w:rsidRPr="00F00D36">
        <w:rPr>
          <w:rFonts w:ascii="IRBadr" w:hAnsi="IRBadr" w:cs="IRBadr"/>
          <w:sz w:val="28"/>
          <w:szCs w:val="28"/>
          <w:rtl/>
        </w:rPr>
        <w:t xml:space="preserve"> خاصی که </w:t>
      </w:r>
      <w:r w:rsidR="005D22EF">
        <w:rPr>
          <w:rFonts w:ascii="IRBadr" w:hAnsi="IRBadr" w:cs="IRBadr"/>
          <w:sz w:val="28"/>
          <w:szCs w:val="28"/>
          <w:rtl/>
        </w:rPr>
        <w:t>پ</w:t>
      </w:r>
      <w:r w:rsidR="005D22EF">
        <w:rPr>
          <w:rFonts w:ascii="IRBadr" w:hAnsi="IRBadr" w:cs="IRBadr" w:hint="cs"/>
          <w:sz w:val="28"/>
          <w:szCs w:val="28"/>
          <w:rtl/>
        </w:rPr>
        <w:t>یداشده</w:t>
      </w:r>
      <w:r w:rsidRPr="00F00D36">
        <w:rPr>
          <w:rFonts w:ascii="IRBadr" w:hAnsi="IRBadr" w:cs="IRBadr"/>
          <w:sz w:val="28"/>
          <w:szCs w:val="28"/>
          <w:rtl/>
        </w:rPr>
        <w:t xml:space="preserve"> بود احساس کردم که دیگر شاید </w:t>
      </w:r>
      <w:r w:rsidR="0059418C" w:rsidRPr="00F00D36">
        <w:rPr>
          <w:rFonts w:ascii="IRBadr" w:hAnsi="IRBadr" w:cs="IRBadr"/>
          <w:sz w:val="28"/>
          <w:szCs w:val="28"/>
          <w:rtl/>
        </w:rPr>
        <w:t>وظیفهٔ</w:t>
      </w:r>
      <w:r w:rsidRPr="00F00D36">
        <w:rPr>
          <w:rFonts w:ascii="IRBadr" w:hAnsi="IRBadr" w:cs="IRBadr"/>
          <w:sz w:val="28"/>
          <w:szCs w:val="28"/>
          <w:rtl/>
        </w:rPr>
        <w:t xml:space="preserve"> من نباشد و به نحوی من خدمت مقام معظم رهبری و شورا</w:t>
      </w:r>
      <w:r w:rsidR="00BB193B" w:rsidRPr="00F00D36">
        <w:rPr>
          <w:rFonts w:ascii="IRBadr" w:hAnsi="IRBadr" w:cs="IRBadr"/>
          <w:sz w:val="28"/>
          <w:szCs w:val="28"/>
          <w:rtl/>
        </w:rPr>
        <w:t xml:space="preserve">ی </w:t>
      </w:r>
      <w:r w:rsidR="005D22EF">
        <w:rPr>
          <w:rFonts w:ascii="IRBadr" w:hAnsi="IRBadr" w:cs="IRBadr"/>
          <w:sz w:val="28"/>
          <w:szCs w:val="28"/>
          <w:rtl/>
        </w:rPr>
        <w:t>س</w:t>
      </w:r>
      <w:r w:rsidR="005D22EF">
        <w:rPr>
          <w:rFonts w:ascii="IRBadr" w:hAnsi="IRBadr" w:cs="IRBadr" w:hint="cs"/>
          <w:sz w:val="28"/>
          <w:szCs w:val="28"/>
          <w:rtl/>
        </w:rPr>
        <w:t>یاست‌گذاری</w:t>
      </w:r>
      <w:r w:rsidR="00BB193B" w:rsidRPr="00F00D36">
        <w:rPr>
          <w:rFonts w:ascii="IRBadr" w:hAnsi="IRBadr" w:cs="IRBadr"/>
          <w:sz w:val="28"/>
          <w:szCs w:val="28"/>
          <w:rtl/>
        </w:rPr>
        <w:t xml:space="preserve"> از مسئولیت </w:t>
      </w:r>
      <w:r w:rsidR="005D22EF">
        <w:rPr>
          <w:rFonts w:ascii="IRBadr" w:hAnsi="IRBadr" w:cs="IRBadr"/>
          <w:sz w:val="28"/>
          <w:szCs w:val="28"/>
          <w:rtl/>
        </w:rPr>
        <w:t>امام‌جمعه</w:t>
      </w:r>
      <w:r w:rsidRPr="00F00D36">
        <w:rPr>
          <w:rFonts w:ascii="IRBadr" w:hAnsi="IRBadr" w:cs="IRBadr"/>
          <w:sz w:val="28"/>
          <w:szCs w:val="28"/>
          <w:rtl/>
        </w:rPr>
        <w:t xml:space="preserve"> استعفا دادم</w:t>
      </w:r>
      <w:r w:rsidR="00BB193B" w:rsidRPr="00F00D36">
        <w:rPr>
          <w:rFonts w:ascii="IRBadr" w:hAnsi="IRBadr" w:cs="IRBadr"/>
          <w:sz w:val="28"/>
          <w:szCs w:val="28"/>
          <w:rtl/>
        </w:rPr>
        <w:t>.</w:t>
      </w:r>
    </w:p>
    <w:p w:rsidR="00BB193B" w:rsidRPr="00F00D36" w:rsidRDefault="00601346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فقط </w:t>
      </w:r>
      <w:r w:rsidR="0059418C" w:rsidRPr="00F00D36">
        <w:rPr>
          <w:rFonts w:ascii="IRBadr" w:hAnsi="IRBadr" w:cs="IRBadr"/>
          <w:sz w:val="28"/>
          <w:szCs w:val="28"/>
          <w:rtl/>
        </w:rPr>
        <w:t>می‌خواهم</w:t>
      </w:r>
      <w:r w:rsidRPr="00F00D36">
        <w:rPr>
          <w:rFonts w:ascii="IRBadr" w:hAnsi="IRBadr" w:cs="IRBadr"/>
          <w:sz w:val="28"/>
          <w:szCs w:val="28"/>
          <w:rtl/>
        </w:rPr>
        <w:t xml:space="preserve"> خدمت شما عرض کنم که این </w:t>
      </w:r>
      <w:r w:rsidR="005D22EF">
        <w:rPr>
          <w:rFonts w:ascii="IRBadr" w:hAnsi="IRBadr" w:cs="IRBadr"/>
          <w:sz w:val="28"/>
          <w:szCs w:val="28"/>
          <w:rtl/>
        </w:rPr>
        <w:t>استعفا</w:t>
      </w:r>
      <w:r w:rsidR="005D22EF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من تفسیرها و تعبیرهای مختلفی در شهر </w:t>
      </w:r>
      <w:r w:rsidR="005D22EF">
        <w:rPr>
          <w:rFonts w:ascii="IRBadr" w:hAnsi="IRBadr" w:cs="IRBadr"/>
          <w:sz w:val="28"/>
          <w:szCs w:val="28"/>
          <w:rtl/>
        </w:rPr>
        <w:t>انجام‌شده</w:t>
      </w:r>
      <w:r w:rsidRPr="00F00D36">
        <w:rPr>
          <w:rFonts w:ascii="IRBadr" w:hAnsi="IRBadr" w:cs="IRBadr"/>
          <w:sz w:val="28"/>
          <w:szCs w:val="28"/>
          <w:rtl/>
        </w:rPr>
        <w:t xml:space="preserve"> معمولاً </w:t>
      </w:r>
      <w:r w:rsidR="0059418C" w:rsidRPr="00F00D36">
        <w:rPr>
          <w:rFonts w:ascii="IRBadr" w:hAnsi="IRBadr" w:cs="IRBadr"/>
          <w:sz w:val="28"/>
          <w:szCs w:val="28"/>
          <w:rtl/>
        </w:rPr>
        <w:t>آن‌ها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درست نبوده است.</w:t>
      </w:r>
    </w:p>
    <w:p w:rsidR="0086796F" w:rsidRPr="007650CE" w:rsidRDefault="0086796F" w:rsidP="0086796F">
      <w:pPr>
        <w:pStyle w:val="2"/>
        <w:jc w:val="lowKashida"/>
        <w:rPr>
          <w:rtl/>
        </w:rPr>
      </w:pPr>
      <w:bookmarkStart w:id="45" w:name="_Toc426871101"/>
      <w:r>
        <w:rPr>
          <w:rFonts w:hint="cs"/>
          <w:rtl/>
        </w:rPr>
        <w:t xml:space="preserve">خدمت به مردم </w:t>
      </w:r>
      <w:r w:rsidRPr="007650CE">
        <w:rPr>
          <w:rtl/>
        </w:rPr>
        <w:t>افتخار روحانیت</w:t>
      </w:r>
      <w:bookmarkEnd w:id="45"/>
      <w:r>
        <w:rPr>
          <w:rFonts w:hint="cs"/>
          <w:rtl/>
        </w:rPr>
        <w:t xml:space="preserve"> </w:t>
      </w:r>
    </w:p>
    <w:p w:rsidR="00BB193B" w:rsidRPr="00F00D36" w:rsidRDefault="00601346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من بر اساس یک </w:t>
      </w:r>
      <w:r w:rsidR="005D22EF">
        <w:rPr>
          <w:rFonts w:ascii="IRBadr" w:hAnsi="IRBadr" w:cs="IRBadr"/>
          <w:sz w:val="28"/>
          <w:szCs w:val="28"/>
          <w:rtl/>
        </w:rPr>
        <w:t>وظ</w:t>
      </w:r>
      <w:r w:rsidR="005D22EF">
        <w:rPr>
          <w:rFonts w:ascii="IRBadr" w:hAnsi="IRBadr" w:cs="IRBadr" w:hint="cs"/>
          <w:sz w:val="28"/>
          <w:szCs w:val="28"/>
          <w:rtl/>
        </w:rPr>
        <w:t>یفه‌ای</w:t>
      </w:r>
      <w:r w:rsidRPr="00F00D36">
        <w:rPr>
          <w:rFonts w:ascii="IRBadr" w:hAnsi="IRBadr" w:cs="IRBadr"/>
          <w:sz w:val="28"/>
          <w:szCs w:val="28"/>
          <w:rtl/>
        </w:rPr>
        <w:t xml:space="preserve"> بعد از مرحوم </w:t>
      </w:r>
      <w:r w:rsidR="005D22EF">
        <w:rPr>
          <w:rFonts w:ascii="IRBadr" w:hAnsi="IRBadr" w:cs="IRBadr"/>
          <w:sz w:val="28"/>
          <w:szCs w:val="28"/>
          <w:rtl/>
        </w:rPr>
        <w:t>آ</w:t>
      </w:r>
      <w:r w:rsidR="005D22EF">
        <w:rPr>
          <w:rFonts w:ascii="IRBadr" w:hAnsi="IRBadr" w:cs="IRBadr" w:hint="cs"/>
          <w:sz w:val="28"/>
          <w:szCs w:val="28"/>
          <w:rtl/>
        </w:rPr>
        <w:t>یت‌الله</w:t>
      </w:r>
      <w:r w:rsidRPr="00F00D36">
        <w:rPr>
          <w:rFonts w:ascii="IRBadr" w:hAnsi="IRBadr" w:cs="IRBadr"/>
          <w:sz w:val="28"/>
          <w:szCs w:val="28"/>
          <w:rtl/>
        </w:rPr>
        <w:t xml:space="preserve"> اعرافی بعد از دو سه ماهی که فا</w:t>
      </w:r>
      <w:bookmarkStart w:id="46" w:name="_GoBack"/>
      <w:bookmarkEnd w:id="46"/>
      <w:r w:rsidRPr="00F00D36">
        <w:rPr>
          <w:rFonts w:ascii="IRBadr" w:hAnsi="IRBadr" w:cs="IRBadr"/>
          <w:sz w:val="28"/>
          <w:szCs w:val="28"/>
          <w:rtl/>
        </w:rPr>
        <w:t xml:space="preserve">صله افتاد خیال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 xml:space="preserve"> که خیلی انسان در معرض </w:t>
      </w:r>
      <w:r w:rsidR="0059418C" w:rsidRPr="00F00D36">
        <w:rPr>
          <w:rFonts w:ascii="IRBadr" w:hAnsi="IRBadr" w:cs="IRBadr"/>
          <w:sz w:val="28"/>
          <w:szCs w:val="28"/>
          <w:rtl/>
        </w:rPr>
        <w:t>وسوسه‌های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شیطان است و خیلی </w:t>
      </w:r>
      <w:r w:rsidR="0059418C" w:rsidRPr="00F00D36">
        <w:rPr>
          <w:rFonts w:ascii="IRBadr" w:hAnsi="IRBadr" w:cs="IRBadr"/>
          <w:sz w:val="28"/>
          <w:szCs w:val="28"/>
          <w:rtl/>
        </w:rPr>
        <w:t>وقت‌ها</w:t>
      </w:r>
      <w:r w:rsidRPr="00F00D36">
        <w:rPr>
          <w:rFonts w:ascii="IRBadr" w:hAnsi="IRBadr" w:cs="IRBadr"/>
          <w:sz w:val="28"/>
          <w:szCs w:val="28"/>
          <w:rtl/>
        </w:rPr>
        <w:t xml:space="preserve"> انسان </w:t>
      </w:r>
      <w:r w:rsidR="0059418C" w:rsidRPr="00F00D36">
        <w:rPr>
          <w:rFonts w:ascii="IRBadr" w:hAnsi="IRBadr" w:cs="IRBadr"/>
          <w:sz w:val="28"/>
          <w:szCs w:val="28"/>
          <w:rtl/>
        </w:rPr>
        <w:t>بدی‌های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خود را </w:t>
      </w:r>
      <w:r w:rsidR="0059418C" w:rsidRPr="00F00D36">
        <w:rPr>
          <w:rFonts w:ascii="IRBadr" w:hAnsi="IRBadr" w:cs="IRBadr"/>
          <w:sz w:val="28"/>
          <w:szCs w:val="28"/>
          <w:rtl/>
        </w:rPr>
        <w:t>نمی‌بیند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482FBE" w:rsidRPr="00F00D36" w:rsidRDefault="00601346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خیال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 xml:space="preserve"> سعی</w:t>
      </w:r>
      <w:r w:rsidR="00BB193B" w:rsidRPr="00F00D36">
        <w:rPr>
          <w:rFonts w:ascii="IRBadr" w:hAnsi="IRBadr" w:cs="IRBadr"/>
          <w:sz w:val="28"/>
          <w:szCs w:val="28"/>
          <w:rtl/>
        </w:rPr>
        <w:t xml:space="preserve"> کردم تا حدی بر اساس وظیفه</w:t>
      </w:r>
      <w:r w:rsidR="0086796F">
        <w:rPr>
          <w:rFonts w:ascii="IRBadr" w:hAnsi="IRBadr" w:cs="IRBadr" w:hint="cs"/>
          <w:sz w:val="28"/>
          <w:szCs w:val="28"/>
          <w:rtl/>
        </w:rPr>
        <w:t>،</w:t>
      </w:r>
      <w:r w:rsidR="00982749" w:rsidRPr="00F00D36">
        <w:rPr>
          <w:rFonts w:ascii="IRBadr" w:hAnsi="IRBadr" w:cs="IRBadr"/>
          <w:sz w:val="28"/>
          <w:szCs w:val="28"/>
          <w:rtl/>
        </w:rPr>
        <w:t xml:space="preserve"> خدمت گذاری و نوکری </w:t>
      </w:r>
      <w:r w:rsidR="005D22EF">
        <w:rPr>
          <w:rFonts w:ascii="IRBadr" w:hAnsi="IRBadr" w:cs="IRBadr"/>
          <w:sz w:val="28"/>
          <w:szCs w:val="28"/>
          <w:rtl/>
        </w:rPr>
        <w:t>شمارا</w:t>
      </w:r>
      <w:r w:rsidR="00982749" w:rsidRPr="00F00D36">
        <w:rPr>
          <w:rFonts w:ascii="IRBadr" w:hAnsi="IRBadr" w:cs="IRBadr"/>
          <w:sz w:val="28"/>
          <w:szCs w:val="28"/>
          <w:rtl/>
        </w:rPr>
        <w:t xml:space="preserve"> بکنم و این را واقعاً مبالغه </w:t>
      </w:r>
      <w:r w:rsidR="0059418C" w:rsidRPr="00F00D36">
        <w:rPr>
          <w:rFonts w:ascii="IRBadr" w:hAnsi="IRBadr" w:cs="IRBadr"/>
          <w:sz w:val="28"/>
          <w:szCs w:val="28"/>
          <w:rtl/>
        </w:rPr>
        <w:t>نمی‌کنم</w:t>
      </w:r>
      <w:r w:rsidR="00982749" w:rsidRPr="00F00D36">
        <w:rPr>
          <w:rFonts w:ascii="IRBadr" w:hAnsi="IRBadr" w:cs="IRBadr"/>
          <w:sz w:val="28"/>
          <w:szCs w:val="28"/>
          <w:rtl/>
        </w:rPr>
        <w:t xml:space="preserve">. افتخار </w:t>
      </w:r>
      <w:r w:rsidR="005D22EF">
        <w:rPr>
          <w:rFonts w:ascii="IRBadr" w:hAnsi="IRBadr" w:cs="IRBadr"/>
          <w:sz w:val="28"/>
          <w:szCs w:val="28"/>
          <w:rtl/>
        </w:rPr>
        <w:t>روحان</w:t>
      </w:r>
      <w:r w:rsidR="005D22EF">
        <w:rPr>
          <w:rFonts w:ascii="IRBadr" w:hAnsi="IRBadr" w:cs="IRBadr" w:hint="cs"/>
          <w:sz w:val="28"/>
          <w:szCs w:val="28"/>
          <w:rtl/>
        </w:rPr>
        <w:t>یت</w:t>
      </w:r>
      <w:r w:rsidR="00982749" w:rsidRPr="00F00D36">
        <w:rPr>
          <w:rFonts w:ascii="IRBadr" w:hAnsi="IRBadr" w:cs="IRBadr"/>
          <w:sz w:val="28"/>
          <w:szCs w:val="28"/>
          <w:rtl/>
        </w:rPr>
        <w:t xml:space="preserve"> و افتخار هر روحانی پاک باید این باشد که نوکر و خادم مردم باشد</w:t>
      </w:r>
      <w:r w:rsidR="00BB193B" w:rsidRPr="00F00D36">
        <w:rPr>
          <w:rFonts w:ascii="IRBadr" w:hAnsi="IRBadr" w:cs="IRBadr"/>
          <w:sz w:val="28"/>
          <w:szCs w:val="28"/>
          <w:rtl/>
        </w:rPr>
        <w:t>.</w:t>
      </w:r>
    </w:p>
    <w:p w:rsidR="00482FBE" w:rsidRPr="00F00D36" w:rsidRDefault="00982749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و من با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تواضع و سپاس در بارگاه خداوند خدمت شما و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آن شهروندانی که اینجا نیستند عرض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 xml:space="preserve"> که این </w:t>
      </w:r>
      <w:r w:rsidR="00482FBE" w:rsidRPr="00F00D36">
        <w:rPr>
          <w:rFonts w:ascii="IRBadr" w:hAnsi="IRBadr" w:cs="IRBadr"/>
          <w:sz w:val="28"/>
          <w:szCs w:val="28"/>
          <w:rtl/>
        </w:rPr>
        <w:t xml:space="preserve">را </w:t>
      </w:r>
      <w:r w:rsidRPr="00F00D36">
        <w:rPr>
          <w:rFonts w:ascii="IRBadr" w:hAnsi="IRBadr" w:cs="IRBadr"/>
          <w:sz w:val="28"/>
          <w:szCs w:val="28"/>
          <w:rtl/>
        </w:rPr>
        <w:t xml:space="preserve">افتخار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 xml:space="preserve"> که </w:t>
      </w:r>
      <w:r w:rsidR="0059418C" w:rsidRPr="00F00D36">
        <w:rPr>
          <w:rFonts w:ascii="IRBadr" w:hAnsi="IRBadr" w:cs="IRBadr"/>
          <w:sz w:val="28"/>
          <w:szCs w:val="28"/>
          <w:rtl/>
        </w:rPr>
        <w:t>سال‌ها</w:t>
      </w:r>
      <w:r w:rsidRPr="00F00D36">
        <w:rPr>
          <w:rFonts w:ascii="IRBadr" w:hAnsi="IRBadr" w:cs="IRBadr"/>
          <w:sz w:val="28"/>
          <w:szCs w:val="28"/>
          <w:rtl/>
        </w:rPr>
        <w:t xml:space="preserve"> خدمت گذار شما بودم</w:t>
      </w:r>
      <w:r w:rsidR="00482FBE" w:rsidRPr="00F00D36">
        <w:rPr>
          <w:rFonts w:ascii="IRBadr" w:hAnsi="IRBadr" w:cs="IRBadr"/>
          <w:sz w:val="28"/>
          <w:szCs w:val="28"/>
          <w:rtl/>
        </w:rPr>
        <w:t xml:space="preserve"> و اگر هم کار زیادی از من </w:t>
      </w:r>
      <w:r w:rsidR="008D102F">
        <w:rPr>
          <w:rFonts w:ascii="IRBadr" w:hAnsi="IRBadr" w:cs="IRBadr"/>
          <w:sz w:val="28"/>
          <w:szCs w:val="28"/>
          <w:rtl/>
        </w:rPr>
        <w:t>برنم</w:t>
      </w:r>
      <w:r w:rsidR="008D102F">
        <w:rPr>
          <w:rFonts w:ascii="IRBadr" w:hAnsi="IRBadr" w:cs="IRBadr" w:hint="cs"/>
          <w:sz w:val="28"/>
          <w:szCs w:val="28"/>
          <w:rtl/>
        </w:rPr>
        <w:t>ی‌آید</w:t>
      </w:r>
      <w:r w:rsidRPr="00F00D36">
        <w:rPr>
          <w:rFonts w:ascii="IRBadr" w:hAnsi="IRBadr" w:cs="IRBadr"/>
          <w:sz w:val="28"/>
          <w:szCs w:val="28"/>
          <w:rtl/>
        </w:rPr>
        <w:t xml:space="preserve"> این احساس نوکری و خدمت گذاری </w:t>
      </w:r>
      <w:r w:rsidR="005D22EF">
        <w:rPr>
          <w:rFonts w:ascii="IRBadr" w:hAnsi="IRBadr" w:cs="IRBadr"/>
          <w:sz w:val="28"/>
          <w:szCs w:val="28"/>
          <w:rtl/>
        </w:rPr>
        <w:t>شمارا</w:t>
      </w:r>
      <w:r w:rsidRPr="00F00D36">
        <w:rPr>
          <w:rFonts w:ascii="IRBadr" w:hAnsi="IRBadr" w:cs="IRBadr"/>
          <w:sz w:val="28"/>
          <w:szCs w:val="28"/>
          <w:rtl/>
        </w:rPr>
        <w:t xml:space="preserve"> دارم و واقعاً احساس کوچکی در برابر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مردم خوب و عزیز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482FBE" w:rsidRPr="00F00D36" w:rsidRDefault="009C5C7B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این افتخار است و روحانیت پاک هم باید </w:t>
      </w:r>
      <w:r w:rsidR="005D22EF">
        <w:rPr>
          <w:rFonts w:ascii="IRBadr" w:hAnsi="IRBadr" w:cs="IRBadr"/>
          <w:sz w:val="28"/>
          <w:szCs w:val="28"/>
          <w:rtl/>
        </w:rPr>
        <w:t>ا</w:t>
      </w:r>
      <w:r w:rsidR="005D22EF">
        <w:rPr>
          <w:rFonts w:ascii="IRBadr" w:hAnsi="IRBadr" w:cs="IRBadr" w:hint="cs"/>
          <w:sz w:val="28"/>
          <w:szCs w:val="28"/>
          <w:rtl/>
        </w:rPr>
        <w:t>ین‌طور</w:t>
      </w:r>
      <w:r w:rsidRPr="00F00D36">
        <w:rPr>
          <w:rFonts w:ascii="IRBadr" w:hAnsi="IRBadr" w:cs="IRBadr"/>
          <w:sz w:val="28"/>
          <w:szCs w:val="28"/>
          <w:rtl/>
        </w:rPr>
        <w:t xml:space="preserve"> باشد. بی توقع مزد و مواجب در خدمت جامعه باشند. هر انسان مسئولیت شناسی باید </w:t>
      </w:r>
      <w:r w:rsidR="005D22EF">
        <w:rPr>
          <w:rFonts w:ascii="IRBadr" w:hAnsi="IRBadr" w:cs="IRBadr"/>
          <w:sz w:val="28"/>
          <w:szCs w:val="28"/>
          <w:rtl/>
        </w:rPr>
        <w:t>ا</w:t>
      </w:r>
      <w:r w:rsidR="005D22EF">
        <w:rPr>
          <w:rFonts w:ascii="IRBadr" w:hAnsi="IRBadr" w:cs="IRBadr" w:hint="cs"/>
          <w:sz w:val="28"/>
          <w:szCs w:val="28"/>
          <w:rtl/>
        </w:rPr>
        <w:t>ین‌طور</w:t>
      </w:r>
      <w:r w:rsidRPr="00F00D36">
        <w:rPr>
          <w:rFonts w:ascii="IRBadr" w:hAnsi="IRBadr" w:cs="IRBadr"/>
          <w:sz w:val="28"/>
          <w:szCs w:val="28"/>
          <w:rtl/>
        </w:rPr>
        <w:t xml:space="preserve"> باشد.</w:t>
      </w:r>
      <w:r w:rsidR="008D102F">
        <w:rPr>
          <w:rFonts w:ascii="IRBadr" w:hAnsi="IRBadr" w:cs="IRBadr"/>
          <w:sz w:val="28"/>
          <w:szCs w:val="28"/>
          <w:rtl/>
        </w:rPr>
        <w:t xml:space="preserve"> که</w:t>
      </w:r>
      <w:r w:rsidR="00482FBE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D22EF">
        <w:rPr>
          <w:rFonts w:ascii="IRBadr" w:hAnsi="IRBadr" w:cs="IRBadr"/>
          <w:sz w:val="28"/>
          <w:szCs w:val="28"/>
          <w:rtl/>
        </w:rPr>
        <w:t>ب</w:t>
      </w:r>
      <w:r w:rsidR="005D22EF">
        <w:rPr>
          <w:rFonts w:ascii="IRBadr" w:hAnsi="IRBadr" w:cs="IRBadr" w:hint="cs"/>
          <w:sz w:val="28"/>
          <w:szCs w:val="28"/>
          <w:rtl/>
        </w:rPr>
        <w:t>ی</w:t>
      </w:r>
      <w:r w:rsidR="005D22EF">
        <w:rPr>
          <w:rFonts w:ascii="IRBadr" w:hAnsi="IRBadr" w:cs="IRBadr"/>
          <w:sz w:val="28"/>
          <w:szCs w:val="28"/>
          <w:rtl/>
        </w:rPr>
        <w:t xml:space="preserve"> نگاه</w:t>
      </w:r>
      <w:r w:rsidRPr="00F00D36">
        <w:rPr>
          <w:rFonts w:ascii="IRBadr" w:hAnsi="IRBadr" w:cs="IRBadr"/>
          <w:sz w:val="28"/>
          <w:szCs w:val="28"/>
          <w:rtl/>
        </w:rPr>
        <w:t xml:space="preserve"> به پاداش و توجه به مزد و مواجب خود را </w:t>
      </w:r>
      <w:r w:rsidR="005D22EF">
        <w:rPr>
          <w:rFonts w:ascii="IRBadr" w:hAnsi="IRBadr" w:cs="IRBadr"/>
          <w:sz w:val="28"/>
          <w:szCs w:val="28"/>
          <w:rtl/>
        </w:rPr>
        <w:t>در خدمت</w:t>
      </w:r>
      <w:r w:rsidRPr="00F00D36">
        <w:rPr>
          <w:rFonts w:ascii="IRBadr" w:hAnsi="IRBadr" w:cs="IRBadr"/>
          <w:sz w:val="28"/>
          <w:szCs w:val="28"/>
          <w:rtl/>
        </w:rPr>
        <w:t xml:space="preserve"> جامعه ببیند.</w:t>
      </w:r>
    </w:p>
    <w:p w:rsidR="00482FBE" w:rsidRPr="00F00D36" w:rsidRDefault="009C5C7B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من خیال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 xml:space="preserve"> تا حدی </w:t>
      </w:r>
      <w:r w:rsidR="005D22EF">
        <w:rPr>
          <w:rFonts w:ascii="IRBadr" w:hAnsi="IRBadr" w:cs="IRBadr"/>
          <w:sz w:val="28"/>
          <w:szCs w:val="28"/>
          <w:rtl/>
        </w:rPr>
        <w:t>ا</w:t>
      </w:r>
      <w:r w:rsidR="005D22EF">
        <w:rPr>
          <w:rFonts w:ascii="IRBadr" w:hAnsi="IRBadr" w:cs="IRBadr" w:hint="cs"/>
          <w:sz w:val="28"/>
          <w:szCs w:val="28"/>
          <w:rtl/>
        </w:rPr>
        <w:t>ین‌طور</w:t>
      </w:r>
      <w:r w:rsidR="00DD241D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می‌خواستم</w:t>
      </w:r>
      <w:r w:rsidR="00DD241D" w:rsidRPr="00F00D36">
        <w:rPr>
          <w:rFonts w:ascii="IRBadr" w:hAnsi="IRBadr" w:cs="IRBadr"/>
          <w:sz w:val="28"/>
          <w:szCs w:val="28"/>
          <w:rtl/>
        </w:rPr>
        <w:t xml:space="preserve"> باشم و به این اساس هم آمدم.</w:t>
      </w:r>
    </w:p>
    <w:p w:rsidR="00482FBE" w:rsidRPr="007650CE" w:rsidRDefault="00482FBE" w:rsidP="00BB24FE">
      <w:pPr>
        <w:pStyle w:val="2"/>
        <w:jc w:val="lowKashida"/>
        <w:rPr>
          <w:rtl/>
        </w:rPr>
      </w:pPr>
      <w:bookmarkStart w:id="47" w:name="_Toc426871102"/>
      <w:r w:rsidRPr="007650CE">
        <w:rPr>
          <w:rtl/>
        </w:rPr>
        <w:lastRenderedPageBreak/>
        <w:t xml:space="preserve">افتخار </w:t>
      </w:r>
      <w:r w:rsidR="008D102F" w:rsidRPr="007650CE">
        <w:rPr>
          <w:rtl/>
        </w:rPr>
        <w:t>م</w:t>
      </w:r>
      <w:r w:rsidR="008D102F" w:rsidRPr="007650CE">
        <w:rPr>
          <w:rFonts w:hint="cs"/>
          <w:rtl/>
        </w:rPr>
        <w:t>ی‌</w:t>
      </w:r>
      <w:r w:rsidR="008D102F" w:rsidRPr="007650CE">
        <w:rPr>
          <w:rFonts w:hint="eastAsia"/>
          <w:rtl/>
        </w:rPr>
        <w:t>کنم</w:t>
      </w:r>
      <w:r w:rsidRPr="007650CE">
        <w:rPr>
          <w:rtl/>
        </w:rPr>
        <w:t xml:space="preserve"> در خدمت مردم باشم</w:t>
      </w:r>
      <w:bookmarkEnd w:id="47"/>
    </w:p>
    <w:p w:rsidR="0023616F" w:rsidRPr="00F00D36" w:rsidRDefault="008D102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مسئله‌ا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DD241D" w:rsidRPr="00F00D36">
        <w:rPr>
          <w:rFonts w:ascii="IRBadr" w:hAnsi="IRBadr" w:cs="IRBadr"/>
          <w:sz w:val="28"/>
          <w:szCs w:val="28"/>
          <w:rtl/>
        </w:rPr>
        <w:t xml:space="preserve"> پیش آمد که فکر کردم با توجه به کارهای علمی که داشتم و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="00DD241D" w:rsidRPr="00F00D36">
        <w:rPr>
          <w:rFonts w:ascii="IRBadr" w:hAnsi="IRBadr" w:cs="IRBadr"/>
          <w:sz w:val="28"/>
          <w:szCs w:val="28"/>
          <w:rtl/>
        </w:rPr>
        <w:t xml:space="preserve"> شاید دیگر خیلی </w:t>
      </w:r>
      <w:r w:rsidR="0059418C" w:rsidRPr="00F00D36">
        <w:rPr>
          <w:rFonts w:ascii="IRBadr" w:hAnsi="IRBadr" w:cs="IRBadr"/>
          <w:sz w:val="28"/>
          <w:szCs w:val="28"/>
          <w:rtl/>
        </w:rPr>
        <w:t>وظیفهٔ</w:t>
      </w:r>
      <w:r w:rsidR="00DD241D" w:rsidRPr="00F00D36">
        <w:rPr>
          <w:rFonts w:ascii="IRBadr" w:hAnsi="IRBadr" w:cs="IRBadr"/>
          <w:sz w:val="28"/>
          <w:szCs w:val="28"/>
          <w:rtl/>
        </w:rPr>
        <w:t xml:space="preserve"> من نباشد. من روی این جهت </w:t>
      </w:r>
      <w:r w:rsidR="005D22EF">
        <w:rPr>
          <w:rFonts w:ascii="IRBadr" w:hAnsi="IRBadr" w:cs="IRBadr"/>
          <w:sz w:val="28"/>
          <w:szCs w:val="28"/>
          <w:rtl/>
        </w:rPr>
        <w:t>استعفا</w:t>
      </w:r>
      <w:r w:rsidR="005D22EF">
        <w:rPr>
          <w:rFonts w:ascii="IRBadr" w:hAnsi="IRBadr" w:cs="IRBadr" w:hint="cs"/>
          <w:sz w:val="28"/>
          <w:szCs w:val="28"/>
          <w:rtl/>
        </w:rPr>
        <w:t>یی</w:t>
      </w:r>
      <w:r w:rsidR="00DD241D" w:rsidRPr="00F00D36">
        <w:rPr>
          <w:rFonts w:ascii="IRBadr" w:hAnsi="IRBadr" w:cs="IRBadr"/>
          <w:sz w:val="28"/>
          <w:szCs w:val="28"/>
          <w:rtl/>
        </w:rPr>
        <w:t xml:space="preserve"> را خدمت مقام معظم رهبری دادم</w:t>
      </w:r>
      <w:r w:rsidR="00482FBE" w:rsidRPr="00F00D36">
        <w:rPr>
          <w:rFonts w:ascii="IRBadr" w:hAnsi="IRBadr" w:cs="IRBadr"/>
          <w:sz w:val="28"/>
          <w:szCs w:val="28"/>
          <w:rtl/>
        </w:rPr>
        <w:t>.</w:t>
      </w:r>
      <w:r w:rsidR="00DD241D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A45C16" w:rsidRPr="00F00D36">
        <w:rPr>
          <w:rFonts w:ascii="IRBadr" w:hAnsi="IRBadr" w:cs="IRBadr"/>
          <w:sz w:val="28"/>
          <w:szCs w:val="28"/>
          <w:rtl/>
        </w:rPr>
        <w:t xml:space="preserve">نه </w:t>
      </w:r>
      <w:r w:rsidR="00482FBE" w:rsidRPr="00F00D36">
        <w:rPr>
          <w:rFonts w:ascii="IRBadr" w:hAnsi="IRBadr" w:cs="IRBadr"/>
          <w:sz w:val="28"/>
          <w:szCs w:val="28"/>
          <w:rtl/>
        </w:rPr>
        <w:t xml:space="preserve">اینکه خستگی در کارم بوده باشد من </w:t>
      </w:r>
      <w:r w:rsidR="00A45C16" w:rsidRPr="00F00D36">
        <w:rPr>
          <w:rFonts w:ascii="IRBadr" w:hAnsi="IRBadr" w:cs="IRBadr"/>
          <w:sz w:val="28"/>
          <w:szCs w:val="28"/>
          <w:rtl/>
        </w:rPr>
        <w:t xml:space="preserve">آمادگی تحمل خستگی </w:t>
      </w:r>
      <w:r w:rsidR="005D22EF">
        <w:rPr>
          <w:rFonts w:ascii="IRBadr" w:hAnsi="IRBadr" w:cs="IRBadr"/>
          <w:sz w:val="28"/>
          <w:szCs w:val="28"/>
          <w:rtl/>
        </w:rPr>
        <w:t>رادارم</w:t>
      </w:r>
      <w:r w:rsidR="00A45C16" w:rsidRPr="00F00D36">
        <w:rPr>
          <w:rFonts w:ascii="IRBadr" w:hAnsi="IRBadr" w:cs="IRBadr"/>
          <w:sz w:val="28"/>
          <w:szCs w:val="28"/>
          <w:rtl/>
        </w:rPr>
        <w:t xml:space="preserve">، مشکلاتی هم باشد تحمل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="00A45C16" w:rsidRPr="00F00D36">
        <w:rPr>
          <w:rFonts w:ascii="IRBadr" w:hAnsi="IRBadr" w:cs="IRBadr"/>
          <w:sz w:val="28"/>
          <w:szCs w:val="28"/>
          <w:rtl/>
        </w:rPr>
        <w:t xml:space="preserve"> و افتخار هم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="00A45C16" w:rsidRPr="00F00D36">
        <w:rPr>
          <w:rFonts w:ascii="IRBadr" w:hAnsi="IRBadr" w:cs="IRBadr"/>
          <w:sz w:val="28"/>
          <w:szCs w:val="28"/>
          <w:rtl/>
        </w:rPr>
        <w:t xml:space="preserve"> که بتوانم در خدمت مردم باشم. در جهات مختلف فرهنگی، اجتماعی و ...</w:t>
      </w:r>
    </w:p>
    <w:p w:rsidR="0023616F" w:rsidRPr="00F00D36" w:rsidRDefault="00095F56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بحث خستگی یا اختلاف </w:t>
      </w:r>
      <w:r w:rsidR="005D22EF">
        <w:rPr>
          <w:rFonts w:ascii="IRBadr" w:hAnsi="IRBadr" w:cs="IRBadr"/>
          <w:sz w:val="28"/>
          <w:szCs w:val="28"/>
          <w:rtl/>
        </w:rPr>
        <w:t>باکس</w:t>
      </w:r>
      <w:r w:rsidR="005D22EF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و امثال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Pr="00F00D36">
        <w:rPr>
          <w:rFonts w:ascii="IRBadr" w:hAnsi="IRBadr" w:cs="IRBadr"/>
          <w:sz w:val="28"/>
          <w:szCs w:val="28"/>
          <w:rtl/>
        </w:rPr>
        <w:t xml:space="preserve"> واقعاً نبوده من </w:t>
      </w:r>
      <w:r w:rsidR="005D22EF">
        <w:rPr>
          <w:rFonts w:ascii="IRBadr" w:hAnsi="IRBadr" w:cs="IRBadr"/>
          <w:sz w:val="28"/>
          <w:szCs w:val="28"/>
          <w:rtl/>
        </w:rPr>
        <w:t>الآن</w:t>
      </w:r>
      <w:r w:rsidRPr="00F00D36">
        <w:rPr>
          <w:rFonts w:ascii="IRBadr" w:hAnsi="IRBadr" w:cs="IRBadr"/>
          <w:sz w:val="28"/>
          <w:szCs w:val="28"/>
          <w:rtl/>
        </w:rPr>
        <w:t xml:space="preserve"> از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افراد و مردم ممنون هستم. البته کار سختی دارد. من در طول این مدت هم اهدافی که تعقیب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می‌کردم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D22EF">
        <w:rPr>
          <w:rFonts w:ascii="IRBadr" w:hAnsi="IRBadr" w:cs="IRBadr"/>
          <w:sz w:val="28"/>
          <w:szCs w:val="28"/>
          <w:rtl/>
        </w:rPr>
        <w:t>کم‌وب</w:t>
      </w:r>
      <w:r w:rsidR="005D22EF">
        <w:rPr>
          <w:rFonts w:ascii="IRBadr" w:hAnsi="IRBadr" w:cs="IRBadr" w:hint="cs"/>
          <w:sz w:val="28"/>
          <w:szCs w:val="28"/>
          <w:rtl/>
        </w:rPr>
        <w:t>یش</w:t>
      </w:r>
      <w:r w:rsidRPr="00F00D36">
        <w:rPr>
          <w:rFonts w:ascii="IRBadr" w:hAnsi="IRBadr" w:cs="IRBadr"/>
          <w:sz w:val="28"/>
          <w:szCs w:val="28"/>
          <w:rtl/>
        </w:rPr>
        <w:t xml:space="preserve"> اگر خداوند</w:t>
      </w:r>
      <w:r w:rsidR="0023616F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>عنایت و</w:t>
      </w:r>
      <w:r w:rsidR="0023616F" w:rsidRPr="00F00D36">
        <w:rPr>
          <w:rFonts w:ascii="IRBadr" w:hAnsi="IRBadr" w:cs="IRBadr"/>
          <w:sz w:val="28"/>
          <w:szCs w:val="28"/>
          <w:rtl/>
        </w:rPr>
        <w:t xml:space="preserve"> </w:t>
      </w:r>
      <w:r w:rsidRPr="00F00D36">
        <w:rPr>
          <w:rFonts w:ascii="IRBadr" w:hAnsi="IRBadr" w:cs="IRBadr"/>
          <w:sz w:val="28"/>
          <w:szCs w:val="28"/>
          <w:rtl/>
        </w:rPr>
        <w:t xml:space="preserve">لطفی کرده باشد که </w:t>
      </w:r>
      <w:r w:rsidR="005D22EF">
        <w:rPr>
          <w:rFonts w:ascii="IRBadr" w:hAnsi="IRBadr" w:cs="IRBadr"/>
          <w:sz w:val="28"/>
          <w:szCs w:val="28"/>
          <w:rtl/>
        </w:rPr>
        <w:t>ه</w:t>
      </w:r>
      <w:r w:rsidR="005D22EF">
        <w:rPr>
          <w:rFonts w:ascii="IRBadr" w:hAnsi="IRBadr" w:cs="IRBadr" w:hint="cs"/>
          <w:sz w:val="28"/>
          <w:szCs w:val="28"/>
          <w:rtl/>
        </w:rPr>
        <w:t>یچ‌کدام</w:t>
      </w:r>
      <w:r w:rsidRPr="00F00D36">
        <w:rPr>
          <w:rFonts w:ascii="IRBadr" w:hAnsi="IRBadr" w:cs="IRBadr"/>
          <w:sz w:val="28"/>
          <w:szCs w:val="28"/>
          <w:rtl/>
        </w:rPr>
        <w:t xml:space="preserve"> هم من نبودم و سهم من بسیار ناچیز بوده اما در ذهن من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Pr="00F00D36">
        <w:rPr>
          <w:rFonts w:ascii="IRBadr" w:hAnsi="IRBadr" w:cs="IRBadr"/>
          <w:sz w:val="28"/>
          <w:szCs w:val="28"/>
          <w:rtl/>
        </w:rPr>
        <w:t xml:space="preserve"> بوده و خود روحانیت و مسئولین و مردم کار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می‌کردند</w:t>
      </w:r>
      <w:r w:rsidRPr="00F00D36">
        <w:rPr>
          <w:rFonts w:ascii="IRBadr" w:hAnsi="IRBadr" w:cs="IRBadr"/>
          <w:sz w:val="28"/>
          <w:szCs w:val="28"/>
          <w:rtl/>
        </w:rPr>
        <w:t xml:space="preserve"> که ما هم </w:t>
      </w:r>
      <w:r w:rsidR="005D22EF">
        <w:rPr>
          <w:rFonts w:ascii="IRBadr" w:hAnsi="IRBadr" w:cs="IRBadr"/>
          <w:sz w:val="28"/>
          <w:szCs w:val="28"/>
          <w:rtl/>
        </w:rPr>
        <w:t>کم‌وب</w:t>
      </w:r>
      <w:r w:rsidR="005D22EF">
        <w:rPr>
          <w:rFonts w:ascii="IRBadr" w:hAnsi="IRBadr" w:cs="IRBadr" w:hint="cs"/>
          <w:sz w:val="28"/>
          <w:szCs w:val="28"/>
          <w:rtl/>
        </w:rPr>
        <w:t>یش</w:t>
      </w:r>
      <w:r w:rsidRPr="00F00D36">
        <w:rPr>
          <w:rFonts w:ascii="IRBadr" w:hAnsi="IRBadr" w:cs="IRBadr"/>
          <w:sz w:val="28"/>
          <w:szCs w:val="28"/>
          <w:rtl/>
        </w:rPr>
        <w:t xml:space="preserve"> مثلاً یک پشتیبانی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می‌کردیم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27546B" w:rsidRPr="00F00D36" w:rsidRDefault="00095F56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خدایی نکرده واقعاً من </w:t>
      </w:r>
      <w:r w:rsidR="005D22EF">
        <w:rPr>
          <w:rFonts w:ascii="IRBadr" w:hAnsi="IRBadr" w:cs="IRBadr"/>
          <w:sz w:val="28"/>
          <w:szCs w:val="28"/>
          <w:rtl/>
        </w:rPr>
        <w:t>ه</w:t>
      </w:r>
      <w:r w:rsidR="005D22EF">
        <w:rPr>
          <w:rFonts w:ascii="IRBadr" w:hAnsi="IRBadr" w:cs="IRBadr" w:hint="cs"/>
          <w:sz w:val="28"/>
          <w:szCs w:val="28"/>
          <w:rtl/>
        </w:rPr>
        <w:t>یچ‌چیز</w:t>
      </w:r>
      <w:r w:rsidRPr="00F00D36">
        <w:rPr>
          <w:rFonts w:ascii="IRBadr" w:hAnsi="IRBadr" w:cs="IRBadr"/>
          <w:sz w:val="28"/>
          <w:szCs w:val="28"/>
          <w:rtl/>
        </w:rPr>
        <w:t xml:space="preserve"> خالصی را در پرونده عمل خودم </w:t>
      </w:r>
      <w:r w:rsidR="0059418C" w:rsidRPr="00F00D36">
        <w:rPr>
          <w:rFonts w:ascii="IRBadr" w:hAnsi="IRBadr" w:cs="IRBadr"/>
          <w:sz w:val="28"/>
          <w:szCs w:val="28"/>
          <w:rtl/>
        </w:rPr>
        <w:t>نمی‌بینم</w:t>
      </w:r>
      <w:r w:rsidRPr="00F00D36">
        <w:rPr>
          <w:rFonts w:ascii="IRBadr" w:hAnsi="IRBadr" w:cs="IRBadr"/>
          <w:sz w:val="28"/>
          <w:szCs w:val="28"/>
          <w:rtl/>
        </w:rPr>
        <w:t xml:space="preserve"> ولی تلاشم این است که در خدمت مردم باشم و تحصیل اخلاصی بکنم.</w:t>
      </w:r>
    </w:p>
    <w:p w:rsidR="0027546B" w:rsidRPr="007650CE" w:rsidRDefault="004838FB" w:rsidP="004838FB">
      <w:pPr>
        <w:pStyle w:val="2"/>
        <w:jc w:val="lowKashida"/>
        <w:rPr>
          <w:rtl/>
        </w:rPr>
      </w:pPr>
      <w:bookmarkStart w:id="48" w:name="_Toc426871103"/>
      <w:r>
        <w:rPr>
          <w:rFonts w:hint="cs"/>
          <w:rtl/>
        </w:rPr>
        <w:t xml:space="preserve">تقویت </w:t>
      </w:r>
      <w:r w:rsidRPr="007650CE">
        <w:rPr>
          <w:rtl/>
        </w:rPr>
        <w:t>مبانی اخلاقی</w:t>
      </w:r>
      <w:r>
        <w:rPr>
          <w:rFonts w:hint="cs"/>
          <w:rtl/>
        </w:rPr>
        <w:t xml:space="preserve"> </w:t>
      </w:r>
      <w:r w:rsidRPr="007650CE">
        <w:rPr>
          <w:rtl/>
        </w:rPr>
        <w:t>، ارزشی</w:t>
      </w:r>
      <w:r>
        <w:rPr>
          <w:rFonts w:hint="cs"/>
          <w:rtl/>
        </w:rPr>
        <w:t xml:space="preserve"> </w:t>
      </w:r>
      <w:r w:rsidRPr="007650CE">
        <w:rPr>
          <w:rtl/>
        </w:rPr>
        <w:t>و</w:t>
      </w:r>
      <w:r>
        <w:rPr>
          <w:rFonts w:hint="cs"/>
          <w:rtl/>
        </w:rPr>
        <w:t xml:space="preserve"> </w:t>
      </w:r>
      <w:r w:rsidRPr="007650CE">
        <w:rPr>
          <w:rtl/>
        </w:rPr>
        <w:t>اعتقادی</w:t>
      </w:r>
      <w:bookmarkEnd w:id="48"/>
    </w:p>
    <w:p w:rsidR="00DC71DC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به‌هرحال</w:t>
      </w:r>
      <w:r w:rsidR="00095F56" w:rsidRPr="00F00D36">
        <w:rPr>
          <w:rFonts w:ascii="IRBadr" w:hAnsi="IRBadr" w:cs="IRBadr"/>
          <w:sz w:val="28"/>
          <w:szCs w:val="28"/>
          <w:rtl/>
        </w:rPr>
        <w:t xml:space="preserve"> من از روز اول </w:t>
      </w:r>
      <w:r>
        <w:rPr>
          <w:rFonts w:ascii="IRBadr" w:hAnsi="IRBadr" w:cs="IRBadr"/>
          <w:sz w:val="28"/>
          <w:szCs w:val="28"/>
          <w:rtl/>
        </w:rPr>
        <w:t>هم‌عرض</w:t>
      </w:r>
      <w:r w:rsidR="00095F56" w:rsidRPr="00F00D36">
        <w:rPr>
          <w:rFonts w:ascii="IRBadr" w:hAnsi="IRBadr" w:cs="IRBadr"/>
          <w:sz w:val="28"/>
          <w:szCs w:val="28"/>
          <w:rtl/>
        </w:rPr>
        <w:t xml:space="preserve"> کردم در حد توان مبانی اخلاقی، ارزشی و اعتقادی را تقویت کنیم</w:t>
      </w:r>
      <w:r w:rsidR="00DC71DC" w:rsidRPr="00F00D36">
        <w:rPr>
          <w:rFonts w:ascii="IRBadr" w:hAnsi="IRBadr" w:cs="IRBadr"/>
          <w:sz w:val="28"/>
          <w:szCs w:val="28"/>
          <w:rtl/>
        </w:rPr>
        <w:t>،</w:t>
      </w:r>
      <w:r w:rsidR="00095F56" w:rsidRPr="00F00D36">
        <w:rPr>
          <w:rFonts w:ascii="IRBadr" w:hAnsi="IRBadr" w:cs="IRBadr"/>
          <w:sz w:val="28"/>
          <w:szCs w:val="28"/>
          <w:rtl/>
        </w:rPr>
        <w:t xml:space="preserve"> در جهات علمی و فرهنگی چه </w:t>
      </w:r>
      <w:r>
        <w:rPr>
          <w:rFonts w:ascii="IRBadr" w:hAnsi="IRBadr" w:cs="IRBadr"/>
          <w:sz w:val="28"/>
          <w:szCs w:val="28"/>
          <w:rtl/>
        </w:rPr>
        <w:t>آموزش‌وپرورش</w:t>
      </w:r>
      <w:r w:rsidR="00095F56" w:rsidRPr="00F00D36">
        <w:rPr>
          <w:rFonts w:ascii="IRBadr" w:hAnsi="IRBadr" w:cs="IRBadr"/>
          <w:sz w:val="28"/>
          <w:szCs w:val="28"/>
          <w:rtl/>
        </w:rPr>
        <w:t xml:space="preserve"> چه مراکز دانشگاهی چه مراکز حوزوی،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="00095F56" w:rsidRPr="00F00D36">
        <w:rPr>
          <w:rFonts w:ascii="IRBadr" w:hAnsi="IRBadr" w:cs="IRBadr"/>
          <w:sz w:val="28"/>
          <w:szCs w:val="28"/>
          <w:rtl/>
        </w:rPr>
        <w:t xml:space="preserve"> در شهری که </w:t>
      </w:r>
      <w:r>
        <w:rPr>
          <w:rFonts w:ascii="IRBadr" w:hAnsi="IRBadr" w:cs="IRBadr"/>
          <w:sz w:val="28"/>
          <w:szCs w:val="28"/>
          <w:rtl/>
        </w:rPr>
        <w:t>بحمدالله</w:t>
      </w:r>
      <w:r w:rsidR="00095F56" w:rsidRPr="00F00D36">
        <w:rPr>
          <w:rFonts w:ascii="IRBadr" w:hAnsi="IRBadr" w:cs="IRBadr"/>
          <w:sz w:val="28"/>
          <w:szCs w:val="28"/>
          <w:rtl/>
        </w:rPr>
        <w:t xml:space="preserve"> استعداد و امکانات نسبتاً خوبی دارد تلاش شد و </w:t>
      </w:r>
      <w:r>
        <w:rPr>
          <w:rFonts w:ascii="IRBadr" w:hAnsi="IRBadr" w:cs="IRBadr"/>
          <w:sz w:val="28"/>
          <w:szCs w:val="28"/>
          <w:rtl/>
        </w:rPr>
        <w:t>بعدازا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="00095F56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هم</w:t>
      </w:r>
      <w:r w:rsidR="00DC71DC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8D102F">
        <w:rPr>
          <w:rFonts w:ascii="IRBadr" w:hAnsi="IRBadr" w:cs="IRBadr"/>
          <w:sz w:val="28"/>
          <w:szCs w:val="28"/>
          <w:rtl/>
        </w:rPr>
        <w:t>ان‌شاءالله</w:t>
      </w:r>
      <w:r w:rsidR="00095F56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می‌شود</w:t>
      </w:r>
      <w:r w:rsidR="00095F56" w:rsidRPr="00F00D36">
        <w:rPr>
          <w:rFonts w:ascii="IRBadr" w:hAnsi="IRBadr" w:cs="IRBadr"/>
          <w:sz w:val="28"/>
          <w:szCs w:val="28"/>
          <w:rtl/>
        </w:rPr>
        <w:t xml:space="preserve"> که </w:t>
      </w:r>
      <w:r w:rsidR="0059418C" w:rsidRPr="00F00D36">
        <w:rPr>
          <w:rFonts w:ascii="IRBadr" w:hAnsi="IRBadr" w:cs="IRBadr"/>
          <w:sz w:val="28"/>
          <w:szCs w:val="28"/>
          <w:rtl/>
        </w:rPr>
        <w:t>این‌ها</w:t>
      </w:r>
      <w:r w:rsidR="00095F56" w:rsidRPr="00F00D36">
        <w:rPr>
          <w:rFonts w:ascii="IRBadr" w:hAnsi="IRBadr" w:cs="IRBadr"/>
          <w:sz w:val="28"/>
          <w:szCs w:val="28"/>
          <w:rtl/>
        </w:rPr>
        <w:t xml:space="preserve"> تقویت شود.</w:t>
      </w:r>
    </w:p>
    <w:p w:rsidR="00DC71DC" w:rsidRPr="007650CE" w:rsidRDefault="00DC71DC" w:rsidP="00BB24FE">
      <w:pPr>
        <w:pStyle w:val="2"/>
        <w:jc w:val="lowKashida"/>
        <w:rPr>
          <w:rtl/>
        </w:rPr>
      </w:pPr>
      <w:bookmarkStart w:id="49" w:name="_Toc426871104"/>
      <w:r w:rsidRPr="007650CE">
        <w:rPr>
          <w:rtl/>
        </w:rPr>
        <w:t>پیگیری وضع تحصیلی و اخلاقی</w:t>
      </w:r>
      <w:bookmarkEnd w:id="49"/>
    </w:p>
    <w:p w:rsidR="00F04553" w:rsidRPr="00F00D36" w:rsidRDefault="00095F56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هم ابعاد اخلاقی معنوی هم ابعاد علمی چه </w:t>
      </w:r>
      <w:r w:rsidR="0059418C" w:rsidRPr="00F00D36">
        <w:rPr>
          <w:rFonts w:ascii="IRBadr" w:hAnsi="IRBadr" w:cs="IRBadr"/>
          <w:sz w:val="28"/>
          <w:szCs w:val="28"/>
          <w:rtl/>
        </w:rPr>
        <w:t>رشته‌های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مختلف دانشگاهی و </w:t>
      </w:r>
      <w:r w:rsidR="0059418C" w:rsidRPr="00F00D36">
        <w:rPr>
          <w:rFonts w:ascii="IRBadr" w:hAnsi="IRBadr" w:cs="IRBadr"/>
          <w:sz w:val="28"/>
          <w:szCs w:val="28"/>
          <w:rtl/>
        </w:rPr>
        <w:t>شاخه‌های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مختلف مراکز علمی چه حوزوی و چه </w:t>
      </w:r>
      <w:r w:rsidR="005D22EF">
        <w:rPr>
          <w:rFonts w:ascii="IRBadr" w:hAnsi="IRBadr" w:cs="IRBadr"/>
          <w:sz w:val="28"/>
          <w:szCs w:val="28"/>
          <w:rtl/>
        </w:rPr>
        <w:t>آموزش‌وپرورش</w:t>
      </w:r>
      <w:r w:rsidRPr="00F00D36">
        <w:rPr>
          <w:rFonts w:ascii="IRBadr" w:hAnsi="IRBadr" w:cs="IRBadr"/>
          <w:sz w:val="28"/>
          <w:szCs w:val="28"/>
          <w:rtl/>
        </w:rPr>
        <w:t xml:space="preserve"> که بنده واقعاً مسئولیت خودم </w:t>
      </w:r>
      <w:r w:rsidR="0059418C" w:rsidRPr="00F00D36">
        <w:rPr>
          <w:rFonts w:ascii="IRBadr" w:hAnsi="IRBadr" w:cs="IRBadr"/>
          <w:sz w:val="28"/>
          <w:szCs w:val="28"/>
          <w:rtl/>
        </w:rPr>
        <w:t>می‌بینم</w:t>
      </w:r>
      <w:r w:rsidRPr="00F00D36">
        <w:rPr>
          <w:rFonts w:ascii="IRBadr" w:hAnsi="IRBadr" w:cs="IRBadr"/>
          <w:sz w:val="28"/>
          <w:szCs w:val="28"/>
          <w:rtl/>
        </w:rPr>
        <w:t xml:space="preserve">. </w:t>
      </w:r>
      <w:r w:rsidR="005D22EF">
        <w:rPr>
          <w:rFonts w:ascii="IRBadr" w:hAnsi="IRBadr" w:cs="IRBadr"/>
          <w:sz w:val="28"/>
          <w:szCs w:val="28"/>
          <w:rtl/>
        </w:rPr>
        <w:t>هفته‌به‌هفته</w:t>
      </w:r>
      <w:r w:rsidRPr="00F00D36">
        <w:rPr>
          <w:rFonts w:ascii="IRBadr" w:hAnsi="IRBadr" w:cs="IRBadr"/>
          <w:sz w:val="28"/>
          <w:szCs w:val="28"/>
          <w:rtl/>
        </w:rPr>
        <w:t xml:space="preserve"> با برادران خود ارتباط داشته باشیم به مدارس در حد فرصت سر بزنم پیگیر وضع تحصیلی و اخلاقی باشم.</w:t>
      </w:r>
    </w:p>
    <w:p w:rsidR="00F04553" w:rsidRPr="00F00D36" w:rsidRDefault="00095F56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این </w:t>
      </w:r>
      <w:r w:rsidR="005D22EF">
        <w:rPr>
          <w:rFonts w:ascii="IRBadr" w:hAnsi="IRBadr" w:cs="IRBadr"/>
          <w:sz w:val="28"/>
          <w:szCs w:val="28"/>
          <w:rtl/>
        </w:rPr>
        <w:t>هم‌جهت</w:t>
      </w:r>
      <w:r w:rsidRPr="00F00D36">
        <w:rPr>
          <w:rFonts w:ascii="IRBadr" w:hAnsi="IRBadr" w:cs="IRBadr"/>
          <w:sz w:val="28"/>
          <w:szCs w:val="28"/>
          <w:rtl/>
        </w:rPr>
        <w:t xml:space="preserve"> دیگر این مسئله بود</w:t>
      </w:r>
      <w:r w:rsidR="00F04553" w:rsidRPr="00F00D36">
        <w:rPr>
          <w:rFonts w:ascii="IRBadr" w:hAnsi="IRBadr" w:cs="IRBadr"/>
          <w:sz w:val="28"/>
          <w:szCs w:val="28"/>
          <w:rtl/>
        </w:rPr>
        <w:t>.</w:t>
      </w:r>
      <w:r w:rsidRPr="00F00D36">
        <w:rPr>
          <w:rFonts w:ascii="IRBadr" w:hAnsi="IRBadr" w:cs="IRBadr"/>
          <w:sz w:val="28"/>
          <w:szCs w:val="28"/>
          <w:rtl/>
        </w:rPr>
        <w:t xml:space="preserve"> در جهات دیگر اقتصادی، اشتغال و صنعت حد و توان خودم در خدمت مسئولین و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کسانی که تلاش </w:t>
      </w:r>
      <w:r w:rsidR="0059418C" w:rsidRPr="00F00D36">
        <w:rPr>
          <w:rFonts w:ascii="IRBadr" w:hAnsi="IRBadr" w:cs="IRBadr"/>
          <w:sz w:val="28"/>
          <w:szCs w:val="28"/>
          <w:rtl/>
        </w:rPr>
        <w:t>می‌کردند</w:t>
      </w:r>
      <w:r w:rsidRPr="00F00D36">
        <w:rPr>
          <w:rFonts w:ascii="IRBadr" w:hAnsi="IRBadr" w:cs="IRBadr"/>
          <w:sz w:val="28"/>
          <w:szCs w:val="28"/>
          <w:rtl/>
        </w:rPr>
        <w:t xml:space="preserve"> سطح اقتصادی و اشتغال و کار را در منطقه بالا آورند باشم و </w:t>
      </w:r>
      <w:r w:rsidR="005D22EF">
        <w:rPr>
          <w:rFonts w:ascii="IRBadr" w:hAnsi="IRBadr" w:cs="IRBadr"/>
          <w:sz w:val="28"/>
          <w:szCs w:val="28"/>
          <w:rtl/>
        </w:rPr>
        <w:t>بعدازا</w:t>
      </w:r>
      <w:r w:rsidR="005D22EF">
        <w:rPr>
          <w:rFonts w:ascii="IRBadr" w:hAnsi="IRBadr" w:cs="IRBadr" w:hint="cs"/>
          <w:sz w:val="28"/>
          <w:szCs w:val="28"/>
          <w:rtl/>
        </w:rPr>
        <w:t>ین</w:t>
      </w:r>
      <w:r w:rsidRPr="00F00D36">
        <w:rPr>
          <w:rFonts w:ascii="IRBadr" w:hAnsi="IRBadr" w:cs="IRBadr"/>
          <w:sz w:val="28"/>
          <w:szCs w:val="28"/>
          <w:rtl/>
        </w:rPr>
        <w:t xml:space="preserve"> هم تا </w:t>
      </w:r>
      <w:r w:rsidR="005D22EF">
        <w:rPr>
          <w:rFonts w:ascii="IRBadr" w:hAnsi="IRBadr" w:cs="IRBadr"/>
          <w:sz w:val="28"/>
          <w:szCs w:val="28"/>
          <w:rtl/>
        </w:rPr>
        <w:t>وقت</w:t>
      </w:r>
      <w:r w:rsidR="005D22EF">
        <w:rPr>
          <w:rFonts w:ascii="IRBadr" w:hAnsi="IRBadr" w:cs="IRBadr" w:hint="cs"/>
          <w:sz w:val="28"/>
          <w:szCs w:val="28"/>
          <w:rtl/>
        </w:rPr>
        <w:t>ی‌که</w:t>
      </w:r>
      <w:r w:rsidRPr="00F00D36">
        <w:rPr>
          <w:rFonts w:ascii="IRBadr" w:hAnsi="IRBadr" w:cs="IRBadr"/>
          <w:sz w:val="28"/>
          <w:szCs w:val="28"/>
          <w:rtl/>
        </w:rPr>
        <w:t xml:space="preserve"> باشم خواهم بود.</w:t>
      </w:r>
    </w:p>
    <w:p w:rsidR="00F04553" w:rsidRPr="007650CE" w:rsidRDefault="00F04553" w:rsidP="0001769D">
      <w:pPr>
        <w:pStyle w:val="2"/>
        <w:jc w:val="lowKashida"/>
        <w:rPr>
          <w:rtl/>
        </w:rPr>
      </w:pPr>
      <w:bookmarkStart w:id="50" w:name="_Toc426871105"/>
      <w:r w:rsidRPr="007650CE">
        <w:rPr>
          <w:rtl/>
        </w:rPr>
        <w:lastRenderedPageBreak/>
        <w:t>خدمت به مردم و مسئولین</w:t>
      </w:r>
      <w:bookmarkEnd w:id="50"/>
      <w:r w:rsidRPr="007650CE">
        <w:rPr>
          <w:rtl/>
        </w:rPr>
        <w:t xml:space="preserve"> </w:t>
      </w:r>
    </w:p>
    <w:p w:rsidR="00046F7A" w:rsidRPr="00F00D36" w:rsidRDefault="00095F56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در خدمات مردم در چیزهایی که </w:t>
      </w:r>
      <w:r w:rsidR="005D22EF">
        <w:rPr>
          <w:rFonts w:ascii="IRBadr" w:hAnsi="IRBadr" w:cs="IRBadr"/>
          <w:sz w:val="28"/>
          <w:szCs w:val="28"/>
          <w:rtl/>
        </w:rPr>
        <w:t>به‌هرحال</w:t>
      </w:r>
      <w:r w:rsidRPr="00F00D36">
        <w:rPr>
          <w:rFonts w:ascii="IRBadr" w:hAnsi="IRBadr" w:cs="IRBadr"/>
          <w:sz w:val="28"/>
          <w:szCs w:val="28"/>
          <w:rtl/>
        </w:rPr>
        <w:t xml:space="preserve"> باید از حق مردم دفاع کرد و کار را پیش برد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در حد توان خودم روی اصول فکر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تا حدی منطقی و جدی پیگیر کار </w:t>
      </w:r>
      <w:r w:rsidR="0059418C" w:rsidRPr="00F00D36">
        <w:rPr>
          <w:rFonts w:ascii="IRBadr" w:hAnsi="IRBadr" w:cs="IRBadr"/>
          <w:sz w:val="28"/>
          <w:szCs w:val="28"/>
          <w:rtl/>
        </w:rPr>
        <w:t>بوده‌ام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و در خدمت مردم و مسئولین </w:t>
      </w:r>
      <w:r w:rsidR="0059418C" w:rsidRPr="00F00D36">
        <w:rPr>
          <w:rFonts w:ascii="IRBadr" w:hAnsi="IRBadr" w:cs="IRBadr"/>
          <w:sz w:val="28"/>
          <w:szCs w:val="28"/>
          <w:rtl/>
        </w:rPr>
        <w:t>بوده‌ام</w:t>
      </w:r>
      <w:r w:rsidR="00046F7A" w:rsidRPr="00F00D36">
        <w:rPr>
          <w:rFonts w:ascii="IRBadr" w:hAnsi="IRBadr" w:cs="IRBadr"/>
          <w:sz w:val="28"/>
          <w:szCs w:val="28"/>
          <w:rtl/>
        </w:rPr>
        <w:t>.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و تلاش داشتم که واقعاً در طرف یک وحدت، همدلی و همسازی حرکت کند.</w:t>
      </w:r>
    </w:p>
    <w:p w:rsidR="00046F7A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ی‌رغم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سلا</w:t>
      </w:r>
      <w:r>
        <w:rPr>
          <w:rFonts w:ascii="IRBadr" w:hAnsi="IRBadr" w:cs="IRBadr" w:hint="cs"/>
          <w:sz w:val="28"/>
          <w:szCs w:val="28"/>
          <w:rtl/>
        </w:rPr>
        <w:t>یق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، فکرهای مختلفی که بوده و </w:t>
      </w:r>
      <w:r>
        <w:rPr>
          <w:rFonts w:ascii="IRBadr" w:hAnsi="IRBadr" w:cs="IRBadr"/>
          <w:sz w:val="28"/>
          <w:szCs w:val="28"/>
          <w:rtl/>
        </w:rPr>
        <w:t>کم‌وب</w:t>
      </w:r>
      <w:r>
        <w:rPr>
          <w:rFonts w:ascii="IRBadr" w:hAnsi="IRBadr" w:cs="IRBadr" w:hint="cs"/>
          <w:sz w:val="28"/>
          <w:szCs w:val="28"/>
          <w:rtl/>
        </w:rPr>
        <w:t>یش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هم افراد مختلف، </w:t>
      </w:r>
      <w:r w:rsidR="0059418C" w:rsidRPr="00F00D36">
        <w:rPr>
          <w:rFonts w:ascii="IRBadr" w:hAnsi="IRBadr" w:cs="IRBadr"/>
          <w:sz w:val="28"/>
          <w:szCs w:val="28"/>
          <w:rtl/>
        </w:rPr>
        <w:t>گروه‌ها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و </w:t>
      </w:r>
      <w:r w:rsidR="0059418C" w:rsidRPr="00F00D36">
        <w:rPr>
          <w:rFonts w:ascii="IRBadr" w:hAnsi="IRBadr" w:cs="IRBadr"/>
          <w:sz w:val="28"/>
          <w:szCs w:val="28"/>
          <w:rtl/>
        </w:rPr>
        <w:t>سلیقه‌های</w:t>
      </w:r>
      <w:r w:rsidR="00046F7A" w:rsidRPr="00F00D36">
        <w:rPr>
          <w:rFonts w:ascii="IRBadr" w:hAnsi="IRBadr" w:cs="IRBadr"/>
          <w:sz w:val="28"/>
          <w:szCs w:val="28"/>
          <w:rtl/>
        </w:rPr>
        <w:t xml:space="preserve"> مختلف توقعاتی هم دارند که</w:t>
      </w:r>
      <w:r w:rsidR="008D102F">
        <w:rPr>
          <w:rFonts w:ascii="IRBadr" w:hAnsi="IRBadr" w:cs="IRBadr"/>
          <w:sz w:val="28"/>
          <w:szCs w:val="28"/>
          <w:rtl/>
        </w:rPr>
        <w:t xml:space="preserve"> 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یک فرد </w:t>
      </w:r>
      <w:r w:rsidR="0059418C" w:rsidRPr="00F00D36">
        <w:rPr>
          <w:rFonts w:ascii="IRBadr" w:hAnsi="IRBadr" w:cs="IRBadr"/>
          <w:sz w:val="28"/>
          <w:szCs w:val="28"/>
          <w:rtl/>
        </w:rPr>
        <w:t>نمی‌تواند</w:t>
      </w:r>
      <w:r w:rsidR="00046F7A" w:rsidRPr="00F00D36">
        <w:rPr>
          <w:rFonts w:ascii="IRBadr" w:hAnsi="IRBadr" w:cs="IRBadr"/>
          <w:sz w:val="28"/>
          <w:szCs w:val="28"/>
          <w:rtl/>
        </w:rPr>
        <w:t xml:space="preserve"> همه را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جمع کند</w:t>
      </w:r>
      <w:r w:rsidR="00046F7A" w:rsidRPr="00F00D36">
        <w:rPr>
          <w:rFonts w:ascii="IRBadr" w:hAnsi="IRBadr" w:cs="IRBadr"/>
          <w:sz w:val="28"/>
          <w:szCs w:val="28"/>
          <w:rtl/>
        </w:rPr>
        <w:t>.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من سعی کردم محلات مختلف، </w:t>
      </w:r>
      <w:r w:rsidR="0059418C" w:rsidRPr="00F00D36">
        <w:rPr>
          <w:rFonts w:ascii="IRBadr" w:hAnsi="IRBadr" w:cs="IRBadr"/>
          <w:sz w:val="28"/>
          <w:szCs w:val="28"/>
          <w:rtl/>
        </w:rPr>
        <w:t>گروه‌های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مختلف، </w:t>
      </w:r>
      <w:r>
        <w:rPr>
          <w:rFonts w:ascii="IRBadr" w:hAnsi="IRBadr" w:cs="IRBadr"/>
          <w:sz w:val="28"/>
          <w:szCs w:val="28"/>
          <w:rtl/>
        </w:rPr>
        <w:t>سلا</w:t>
      </w:r>
      <w:r>
        <w:rPr>
          <w:rFonts w:ascii="IRBadr" w:hAnsi="IRBadr" w:cs="IRBadr" w:hint="cs"/>
          <w:sz w:val="28"/>
          <w:szCs w:val="28"/>
          <w:rtl/>
        </w:rPr>
        <w:t>یق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مختلف در حدی که آن خط قرمزها به من اجازه </w:t>
      </w:r>
      <w:r w:rsidR="0059418C" w:rsidRPr="00F00D36">
        <w:rPr>
          <w:rFonts w:ascii="IRBadr" w:hAnsi="IRBadr" w:cs="IRBadr"/>
          <w:sz w:val="28"/>
          <w:szCs w:val="28"/>
          <w:rtl/>
        </w:rPr>
        <w:t>می‌دهد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رابطه داشته باشم</w:t>
      </w:r>
      <w:r w:rsidR="00046F7A" w:rsidRPr="00F00D36">
        <w:rPr>
          <w:rFonts w:ascii="IRBadr" w:hAnsi="IRBadr" w:cs="IRBadr"/>
          <w:sz w:val="28"/>
          <w:szCs w:val="28"/>
          <w:rtl/>
        </w:rPr>
        <w:t>.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و جایی هم اگر چیزی از دستم </w:t>
      </w:r>
      <w:r>
        <w:rPr>
          <w:rFonts w:ascii="IRBadr" w:hAnsi="IRBadr" w:cs="IRBadr"/>
          <w:sz w:val="28"/>
          <w:szCs w:val="28"/>
          <w:rtl/>
        </w:rPr>
        <w:t>برم</w:t>
      </w:r>
      <w:r>
        <w:rPr>
          <w:rFonts w:ascii="IRBadr" w:hAnsi="IRBadr" w:cs="IRBadr" w:hint="cs"/>
          <w:sz w:val="28"/>
          <w:szCs w:val="28"/>
          <w:rtl/>
        </w:rPr>
        <w:t>ی‌آید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راهنمایی کنم.</w:t>
      </w:r>
    </w:p>
    <w:p w:rsidR="00845BF3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بحمدالله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شهر، شهر متحدی است. </w:t>
      </w:r>
      <w:r>
        <w:rPr>
          <w:rFonts w:ascii="IRBadr" w:hAnsi="IRBadr" w:cs="IRBadr"/>
          <w:sz w:val="28"/>
          <w:szCs w:val="28"/>
          <w:rtl/>
        </w:rPr>
        <w:t>اختلاف‌سل</w:t>
      </w:r>
      <w:r>
        <w:rPr>
          <w:rFonts w:ascii="IRBadr" w:hAnsi="IRBadr" w:cs="IRBadr" w:hint="cs"/>
          <w:sz w:val="28"/>
          <w:szCs w:val="28"/>
          <w:rtl/>
        </w:rPr>
        <w:t>یقه</w:t>
      </w:r>
      <w:r w:rsidR="0074160B" w:rsidRPr="00F00D36">
        <w:rPr>
          <w:rFonts w:ascii="IRBadr" w:hAnsi="IRBadr" w:cs="IRBadr"/>
          <w:sz w:val="28"/>
          <w:szCs w:val="28"/>
          <w:rtl/>
        </w:rPr>
        <w:t xml:space="preserve"> و فکر و محله هست اما وحدت شهر خوب است، روحانیت و مسئولیت خوبی دارد و من واقعاً از همه راضی هستم.</w:t>
      </w:r>
    </w:p>
    <w:p w:rsidR="00845BF3" w:rsidRPr="00F00D36" w:rsidRDefault="0074160B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البته اگر جایی </w:t>
      </w:r>
      <w:r w:rsidR="0059418C" w:rsidRPr="00F00D36">
        <w:rPr>
          <w:rFonts w:ascii="IRBadr" w:hAnsi="IRBadr" w:cs="IRBadr"/>
          <w:sz w:val="28"/>
          <w:szCs w:val="28"/>
          <w:rtl/>
        </w:rPr>
        <w:t>وظیفهٔ</w:t>
      </w:r>
      <w:r w:rsidRPr="00F00D36">
        <w:rPr>
          <w:rFonts w:ascii="IRBadr" w:hAnsi="IRBadr" w:cs="IRBadr"/>
          <w:sz w:val="28"/>
          <w:szCs w:val="28"/>
          <w:rtl/>
        </w:rPr>
        <w:t xml:space="preserve"> من باشد حرف </w:t>
      </w:r>
      <w:r w:rsidR="0059418C" w:rsidRPr="00F00D36">
        <w:rPr>
          <w:rFonts w:ascii="IRBadr" w:hAnsi="IRBadr" w:cs="IRBadr"/>
          <w:sz w:val="28"/>
          <w:szCs w:val="28"/>
          <w:rtl/>
        </w:rPr>
        <w:t>می‌زنم</w:t>
      </w:r>
      <w:r w:rsidRPr="00F00D36">
        <w:rPr>
          <w:rFonts w:ascii="IRBadr" w:hAnsi="IRBadr" w:cs="IRBadr"/>
          <w:sz w:val="28"/>
          <w:szCs w:val="28"/>
          <w:rtl/>
        </w:rPr>
        <w:t xml:space="preserve">، مقابله هم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Pr="00F00D36">
        <w:rPr>
          <w:rFonts w:ascii="IRBadr" w:hAnsi="IRBadr" w:cs="IRBadr"/>
          <w:sz w:val="28"/>
          <w:szCs w:val="28"/>
          <w:rtl/>
        </w:rPr>
        <w:t xml:space="preserve">. </w:t>
      </w:r>
      <w:r w:rsidR="005D22EF">
        <w:rPr>
          <w:rFonts w:ascii="IRBadr" w:hAnsi="IRBadr" w:cs="IRBadr"/>
          <w:sz w:val="28"/>
          <w:szCs w:val="28"/>
          <w:rtl/>
        </w:rPr>
        <w:t>ا</w:t>
      </w:r>
      <w:r w:rsidR="005D22EF">
        <w:rPr>
          <w:rFonts w:ascii="IRBadr" w:hAnsi="IRBadr" w:cs="IRBadr" w:hint="cs"/>
          <w:sz w:val="28"/>
          <w:szCs w:val="28"/>
          <w:rtl/>
        </w:rPr>
        <w:t>ین‌طور</w:t>
      </w:r>
      <w:r w:rsidRPr="00F00D36">
        <w:rPr>
          <w:rFonts w:ascii="IRBadr" w:hAnsi="IRBadr" w:cs="IRBadr"/>
          <w:sz w:val="28"/>
          <w:szCs w:val="28"/>
          <w:rtl/>
        </w:rPr>
        <w:t xml:space="preserve"> هم نیست که به فضل و لطف و عنایت خدا احساس عجزی در چیزی کنم.</w:t>
      </w:r>
    </w:p>
    <w:p w:rsidR="00845BF3" w:rsidRPr="007650CE" w:rsidRDefault="004838FB" w:rsidP="00BB24FE">
      <w:pPr>
        <w:pStyle w:val="2"/>
        <w:jc w:val="lowKashida"/>
        <w:rPr>
          <w:rtl/>
        </w:rPr>
      </w:pPr>
      <w:bookmarkStart w:id="51" w:name="_Toc426871106"/>
      <w:r>
        <w:rPr>
          <w:rFonts w:hint="cs"/>
          <w:rtl/>
        </w:rPr>
        <w:t>اقدامات لازم</w:t>
      </w:r>
      <w:bookmarkEnd w:id="51"/>
    </w:p>
    <w:p w:rsidR="002D412E" w:rsidRPr="00F00D36" w:rsidRDefault="0074160B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البته روی اصول و معیار و بر اساس مصالح </w:t>
      </w:r>
      <w:r w:rsidR="005D22EF">
        <w:rPr>
          <w:rFonts w:ascii="IRBadr" w:hAnsi="IRBadr" w:cs="IRBadr"/>
          <w:sz w:val="28"/>
          <w:szCs w:val="28"/>
          <w:rtl/>
        </w:rPr>
        <w:t>هرجا</w:t>
      </w:r>
      <w:r w:rsidR="005D22EF">
        <w:rPr>
          <w:rFonts w:ascii="IRBadr" w:hAnsi="IRBadr" w:cs="IRBadr" w:hint="cs"/>
          <w:sz w:val="28"/>
          <w:szCs w:val="28"/>
          <w:rtl/>
        </w:rPr>
        <w:t>یی</w:t>
      </w:r>
      <w:r w:rsidRPr="00F00D36">
        <w:rPr>
          <w:rFonts w:ascii="IRBadr" w:hAnsi="IRBadr" w:cs="IRBadr"/>
          <w:sz w:val="28"/>
          <w:szCs w:val="28"/>
          <w:rtl/>
        </w:rPr>
        <w:t xml:space="preserve"> اقدامی لازم باشد انجام </w:t>
      </w:r>
      <w:r w:rsidR="0059418C" w:rsidRPr="00F00D36">
        <w:rPr>
          <w:rFonts w:ascii="IRBadr" w:hAnsi="IRBadr" w:cs="IRBadr"/>
          <w:sz w:val="28"/>
          <w:szCs w:val="28"/>
          <w:rtl/>
        </w:rPr>
        <w:t>می‌دهم</w:t>
      </w:r>
      <w:r w:rsidRPr="00F00D36">
        <w:rPr>
          <w:rFonts w:ascii="IRBadr" w:hAnsi="IRBadr" w:cs="IRBadr"/>
          <w:sz w:val="28"/>
          <w:szCs w:val="28"/>
          <w:rtl/>
        </w:rPr>
        <w:t>.</w:t>
      </w:r>
    </w:p>
    <w:p w:rsidR="002D412E" w:rsidRPr="00F00D36" w:rsidRDefault="0074160B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اما حفظ آن معنویات و تقویت </w:t>
      </w:r>
      <w:r w:rsidR="0059418C" w:rsidRPr="00F00D36">
        <w:rPr>
          <w:rFonts w:ascii="IRBadr" w:hAnsi="IRBadr" w:cs="IRBadr"/>
          <w:sz w:val="28"/>
          <w:szCs w:val="28"/>
          <w:rtl/>
        </w:rPr>
        <w:t>ارزش‌های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اخلاقی، ابعاد علمی و اقتصادی و وحدت و عزت و عظمت معنوی و علمی منطقه چیزهایی بوده که من در ذهن </w:t>
      </w:r>
      <w:r w:rsidR="0059418C" w:rsidRPr="00F00D36">
        <w:rPr>
          <w:rFonts w:ascii="IRBadr" w:hAnsi="IRBadr" w:cs="IRBadr"/>
          <w:sz w:val="28"/>
          <w:szCs w:val="28"/>
          <w:rtl/>
        </w:rPr>
        <w:t>خودم</w:t>
      </w:r>
      <w:r w:rsidRPr="00F00D36">
        <w:rPr>
          <w:rFonts w:ascii="IRBadr" w:hAnsi="IRBadr" w:cs="IRBadr"/>
          <w:sz w:val="28"/>
          <w:szCs w:val="28"/>
          <w:rtl/>
        </w:rPr>
        <w:t xml:space="preserve"> بوده و البته در مقداری که اینجا باشم من در خدمت هستم و اگر هم نباشم معمولاً </w:t>
      </w:r>
      <w:r w:rsidR="005D22EF">
        <w:rPr>
          <w:rFonts w:ascii="IRBadr" w:hAnsi="IRBadr" w:cs="IRBadr"/>
          <w:sz w:val="28"/>
          <w:szCs w:val="28"/>
          <w:rtl/>
        </w:rPr>
        <w:t>هر جا</w:t>
      </w:r>
      <w:r w:rsidRPr="00F00D36">
        <w:rPr>
          <w:rFonts w:ascii="IRBadr" w:hAnsi="IRBadr" w:cs="IRBadr"/>
          <w:sz w:val="28"/>
          <w:szCs w:val="28"/>
          <w:rtl/>
        </w:rPr>
        <w:t xml:space="preserve"> باشم در کارهای اینجا هم نظارت و ارتباطی که لازم باشد دارم و تلاشم در این جهت بوده اما سریع </w:t>
      </w:r>
      <w:r w:rsidR="005D22EF">
        <w:rPr>
          <w:rFonts w:ascii="IRBadr" w:hAnsi="IRBadr" w:cs="IRBadr"/>
          <w:sz w:val="28"/>
          <w:szCs w:val="28"/>
          <w:rtl/>
        </w:rPr>
        <w:t>هم‌عرض</w:t>
      </w:r>
      <w:r w:rsidRPr="00F00D36">
        <w:rPr>
          <w:rFonts w:ascii="IRBadr" w:hAnsi="IRBadr" w:cs="IRBadr"/>
          <w:sz w:val="28"/>
          <w:szCs w:val="28"/>
          <w:rtl/>
        </w:rPr>
        <w:t xml:space="preserve"> کنم من عزت و عظمت و معنویت و رشد علمی و فکری و فرهنگی شما و این </w:t>
      </w:r>
      <w:r w:rsidR="0059418C" w:rsidRPr="00F00D36">
        <w:rPr>
          <w:rFonts w:ascii="IRBadr" w:hAnsi="IRBadr" w:cs="IRBadr"/>
          <w:sz w:val="28"/>
          <w:szCs w:val="28"/>
          <w:rtl/>
        </w:rPr>
        <w:t>منطقهٔ</w:t>
      </w:r>
      <w:r w:rsidRPr="00F00D36">
        <w:rPr>
          <w:rFonts w:ascii="IRBadr" w:hAnsi="IRBadr" w:cs="IRBadr"/>
          <w:sz w:val="28"/>
          <w:szCs w:val="28"/>
          <w:rtl/>
        </w:rPr>
        <w:t xml:space="preserve"> بسیار خوب و مستعد را </w:t>
      </w:r>
      <w:r w:rsidR="0059418C" w:rsidRPr="00F00D36">
        <w:rPr>
          <w:rFonts w:ascii="IRBadr" w:hAnsi="IRBadr" w:cs="IRBadr"/>
          <w:sz w:val="28"/>
          <w:szCs w:val="28"/>
          <w:rtl/>
        </w:rPr>
        <w:t>می‌خواستم</w:t>
      </w:r>
      <w:r w:rsidRPr="00F00D36">
        <w:rPr>
          <w:rFonts w:ascii="IRBadr" w:hAnsi="IRBadr" w:cs="IRBadr"/>
          <w:sz w:val="28"/>
          <w:szCs w:val="28"/>
          <w:rtl/>
        </w:rPr>
        <w:t xml:space="preserve"> و واقعاً از همکاری همه ممنون هستم.</w:t>
      </w:r>
    </w:p>
    <w:p w:rsidR="002D412E" w:rsidRPr="00F00D36" w:rsidRDefault="0074160B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خیلی از عزیزان روحانی </w:t>
      </w:r>
      <w:r w:rsidR="005D22EF">
        <w:rPr>
          <w:rFonts w:ascii="IRBadr" w:hAnsi="IRBadr" w:cs="IRBadr"/>
          <w:sz w:val="28"/>
          <w:szCs w:val="28"/>
          <w:rtl/>
        </w:rPr>
        <w:t>درجاها</w:t>
      </w:r>
      <w:r w:rsidR="005D22EF">
        <w:rPr>
          <w:rFonts w:ascii="IRBadr" w:hAnsi="IRBadr" w:cs="IRBadr" w:hint="cs"/>
          <w:sz w:val="28"/>
          <w:szCs w:val="28"/>
          <w:rtl/>
        </w:rPr>
        <w:t>ی</w:t>
      </w:r>
      <w:r w:rsidRPr="00F00D36">
        <w:rPr>
          <w:rFonts w:ascii="IRBadr" w:hAnsi="IRBadr" w:cs="IRBadr"/>
          <w:sz w:val="28"/>
          <w:szCs w:val="28"/>
          <w:rtl/>
        </w:rPr>
        <w:t xml:space="preserve"> مختلف و مسئولین محترم و خود مردم واقعاً کار و </w:t>
      </w:r>
      <w:r w:rsidR="0059418C" w:rsidRPr="00F00D36">
        <w:rPr>
          <w:rFonts w:ascii="IRBadr" w:hAnsi="IRBadr" w:cs="IRBadr"/>
          <w:sz w:val="28"/>
          <w:szCs w:val="28"/>
          <w:rtl/>
        </w:rPr>
        <w:t>روحیهٔ</w:t>
      </w:r>
      <w:r w:rsidR="00D454C4" w:rsidRPr="00F00D36">
        <w:rPr>
          <w:rFonts w:ascii="IRBadr" w:hAnsi="IRBadr" w:cs="IRBadr"/>
          <w:sz w:val="28"/>
          <w:szCs w:val="28"/>
          <w:rtl/>
        </w:rPr>
        <w:t xml:space="preserve"> کار و</w:t>
      </w:r>
      <w:r w:rsidR="002D412E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D454C4" w:rsidRPr="00F00D36">
        <w:rPr>
          <w:rFonts w:ascii="IRBadr" w:hAnsi="IRBadr" w:cs="IRBadr"/>
          <w:sz w:val="28"/>
          <w:szCs w:val="28"/>
          <w:rtl/>
        </w:rPr>
        <w:t xml:space="preserve">همت کاری که در روحیه بوده واقعاً </w:t>
      </w:r>
      <w:r w:rsidR="005D22EF">
        <w:rPr>
          <w:rFonts w:ascii="IRBadr" w:hAnsi="IRBadr" w:cs="IRBadr"/>
          <w:sz w:val="28"/>
          <w:szCs w:val="28"/>
          <w:rtl/>
        </w:rPr>
        <w:t>قابل‌تقد</w:t>
      </w:r>
      <w:r w:rsidR="005D22EF">
        <w:rPr>
          <w:rFonts w:ascii="IRBadr" w:hAnsi="IRBadr" w:cs="IRBadr" w:hint="cs"/>
          <w:sz w:val="28"/>
          <w:szCs w:val="28"/>
          <w:rtl/>
        </w:rPr>
        <w:t>یر</w:t>
      </w:r>
      <w:r w:rsidR="00D454C4" w:rsidRPr="00F00D36">
        <w:rPr>
          <w:rFonts w:ascii="IRBadr" w:hAnsi="IRBadr" w:cs="IRBadr"/>
          <w:sz w:val="28"/>
          <w:szCs w:val="28"/>
          <w:rtl/>
        </w:rPr>
        <w:t xml:space="preserve"> است و ما هم هیچ کاری دستمان برنیامده جز تشویق و گاهی ترغیب.</w:t>
      </w:r>
    </w:p>
    <w:p w:rsidR="002D412E" w:rsidRPr="00F00D36" w:rsidRDefault="005D22EF" w:rsidP="00BB24FE">
      <w:pPr>
        <w:jc w:val="lowKashida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به‌هرحال</w:t>
      </w:r>
      <w:r w:rsidR="00D454C4" w:rsidRPr="00F00D36">
        <w:rPr>
          <w:rFonts w:ascii="IRBadr" w:hAnsi="IRBadr" w:cs="IRBadr"/>
          <w:sz w:val="28"/>
          <w:szCs w:val="28"/>
          <w:rtl/>
        </w:rPr>
        <w:t xml:space="preserve"> عرض کنم که من </w:t>
      </w:r>
      <w:r>
        <w:rPr>
          <w:rFonts w:ascii="IRBadr" w:hAnsi="IRBadr" w:cs="IRBadr" w:hint="cs"/>
          <w:sz w:val="28"/>
          <w:szCs w:val="28"/>
          <w:rtl/>
        </w:rPr>
        <w:t>یک‌جهت</w:t>
      </w:r>
      <w:r w:rsidR="00D454C4" w:rsidRPr="00F00D3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وظ</w:t>
      </w:r>
      <w:r>
        <w:rPr>
          <w:rFonts w:ascii="IRBadr" w:hAnsi="IRBadr" w:cs="IRBadr" w:hint="cs"/>
          <w:sz w:val="28"/>
          <w:szCs w:val="28"/>
          <w:rtl/>
        </w:rPr>
        <w:t>یفه‌ای</w:t>
      </w:r>
      <w:r w:rsidR="00D454C4" w:rsidRPr="00F00D36">
        <w:rPr>
          <w:rFonts w:ascii="IRBadr" w:hAnsi="IRBadr" w:cs="IRBadr"/>
          <w:sz w:val="28"/>
          <w:szCs w:val="28"/>
          <w:rtl/>
        </w:rPr>
        <w:t xml:space="preserve"> در کارم بود که متأسفانه آن جهت منتفی شده و تا هر وقت که خدا بخواهد ما افتخار </w:t>
      </w:r>
      <w:r w:rsidR="0059418C" w:rsidRPr="00F00D36">
        <w:rPr>
          <w:rFonts w:ascii="IRBadr" w:hAnsi="IRBadr" w:cs="IRBadr"/>
          <w:sz w:val="28"/>
          <w:szCs w:val="28"/>
          <w:rtl/>
        </w:rPr>
        <w:t>می‌کنیم</w:t>
      </w:r>
      <w:r w:rsidR="00D454C4" w:rsidRPr="00F00D36">
        <w:rPr>
          <w:rFonts w:ascii="IRBadr" w:hAnsi="IRBadr" w:cs="IRBadr"/>
          <w:sz w:val="28"/>
          <w:szCs w:val="28"/>
          <w:rtl/>
        </w:rPr>
        <w:t xml:space="preserve"> که در خدمت شما باشیم.</w:t>
      </w:r>
    </w:p>
    <w:p w:rsidR="002D412E" w:rsidRPr="007650CE" w:rsidRDefault="005D22EF" w:rsidP="00BB24FE">
      <w:pPr>
        <w:pStyle w:val="2"/>
        <w:jc w:val="lowKashida"/>
        <w:rPr>
          <w:rtl/>
        </w:rPr>
      </w:pPr>
      <w:bookmarkStart w:id="52" w:name="_Toc426871107"/>
      <w:r>
        <w:rPr>
          <w:rFonts w:hint="eastAsia"/>
          <w:rtl/>
        </w:rPr>
        <w:t>سپاسگزار</w:t>
      </w:r>
      <w:r>
        <w:rPr>
          <w:rFonts w:hint="cs"/>
          <w:rtl/>
        </w:rPr>
        <w:t>ی</w:t>
      </w:r>
      <w:r w:rsidR="002D412E" w:rsidRPr="007650CE">
        <w:rPr>
          <w:rtl/>
        </w:rPr>
        <w:t xml:space="preserve"> از مردم</w:t>
      </w:r>
      <w:bookmarkEnd w:id="52"/>
    </w:p>
    <w:p w:rsidR="00D1594B" w:rsidRPr="00F00D36" w:rsidRDefault="00D454C4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من از </w:t>
      </w:r>
      <w:r w:rsidR="0059418C" w:rsidRPr="00F00D36">
        <w:rPr>
          <w:rFonts w:ascii="IRBadr" w:hAnsi="IRBadr" w:cs="IRBadr"/>
          <w:sz w:val="28"/>
          <w:szCs w:val="28"/>
          <w:rtl/>
        </w:rPr>
        <w:t>همهٔ</w:t>
      </w:r>
      <w:r w:rsidRPr="00F00D36">
        <w:rPr>
          <w:rFonts w:ascii="IRBadr" w:hAnsi="IRBadr" w:cs="IRBadr"/>
          <w:sz w:val="28"/>
          <w:szCs w:val="28"/>
          <w:rtl/>
        </w:rPr>
        <w:t xml:space="preserve"> کسانی که در این مدت اظهار لطف و عنایت کردند که من </w:t>
      </w:r>
      <w:r w:rsidR="0059418C" w:rsidRPr="00F00D36">
        <w:rPr>
          <w:rFonts w:ascii="IRBadr" w:hAnsi="IRBadr" w:cs="IRBadr"/>
          <w:sz w:val="28"/>
          <w:szCs w:val="28"/>
          <w:rtl/>
        </w:rPr>
        <w:t>شایستهٔ</w:t>
      </w:r>
      <w:r w:rsidR="002D412E" w:rsidRPr="00F00D36">
        <w:rPr>
          <w:rFonts w:ascii="IRBadr" w:hAnsi="IRBadr" w:cs="IRBadr"/>
          <w:sz w:val="28"/>
          <w:szCs w:val="28"/>
          <w:rtl/>
        </w:rPr>
        <w:t xml:space="preserve"> آن نبودم</w:t>
      </w:r>
      <w:r w:rsidRPr="00F00D36">
        <w:rPr>
          <w:rFonts w:ascii="IRBadr" w:hAnsi="IRBadr" w:cs="IRBadr"/>
          <w:sz w:val="28"/>
          <w:szCs w:val="28"/>
          <w:rtl/>
        </w:rPr>
        <w:t xml:space="preserve"> و ارزش آن را نداشتم ممنون و </w:t>
      </w:r>
      <w:r w:rsidR="005D22EF">
        <w:rPr>
          <w:rFonts w:ascii="IRBadr" w:hAnsi="IRBadr" w:cs="IRBadr"/>
          <w:sz w:val="28"/>
          <w:szCs w:val="28"/>
          <w:rtl/>
        </w:rPr>
        <w:t>سپاسگزار</w:t>
      </w:r>
      <w:r w:rsidRPr="00F00D36">
        <w:rPr>
          <w:rFonts w:ascii="IRBadr" w:hAnsi="IRBadr" w:cs="IRBadr"/>
          <w:sz w:val="28"/>
          <w:szCs w:val="28"/>
          <w:rtl/>
        </w:rPr>
        <w:t xml:space="preserve"> هستم</w:t>
      </w:r>
      <w:r w:rsidR="00D1594B" w:rsidRPr="00F00D36">
        <w:rPr>
          <w:rFonts w:ascii="IRBadr" w:hAnsi="IRBadr" w:cs="IRBadr"/>
          <w:sz w:val="28"/>
          <w:szCs w:val="28"/>
          <w:rtl/>
        </w:rPr>
        <w:t>.</w:t>
      </w:r>
    </w:p>
    <w:p w:rsidR="00D1594B" w:rsidRPr="00F00D36" w:rsidRDefault="00D454C4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امیدوارم که همه </w:t>
      </w:r>
      <w:r w:rsidR="005D22EF">
        <w:rPr>
          <w:rFonts w:ascii="IRBadr" w:hAnsi="IRBadr" w:cs="IRBadr"/>
          <w:sz w:val="28"/>
          <w:szCs w:val="28"/>
          <w:rtl/>
        </w:rPr>
        <w:t>به‌عنوان</w:t>
      </w:r>
      <w:r w:rsidRPr="00F00D36">
        <w:rPr>
          <w:rFonts w:ascii="IRBadr" w:hAnsi="IRBadr" w:cs="IRBadr"/>
          <w:sz w:val="28"/>
          <w:szCs w:val="28"/>
          <w:rtl/>
        </w:rPr>
        <w:t xml:space="preserve"> وظیفه و برای خدا اقدام کنید و فرد و شخص </w:t>
      </w:r>
      <w:r w:rsidR="005D22EF">
        <w:rPr>
          <w:rFonts w:ascii="IRBadr" w:hAnsi="IRBadr" w:cs="IRBadr"/>
          <w:sz w:val="28"/>
          <w:szCs w:val="28"/>
          <w:rtl/>
        </w:rPr>
        <w:t>ه</w:t>
      </w:r>
      <w:r w:rsidR="005D22EF">
        <w:rPr>
          <w:rFonts w:ascii="IRBadr" w:hAnsi="IRBadr" w:cs="IRBadr" w:hint="cs"/>
          <w:sz w:val="28"/>
          <w:szCs w:val="28"/>
          <w:rtl/>
        </w:rPr>
        <w:t>یچ‌وقت</w:t>
      </w:r>
      <w:r w:rsidRPr="00F00D36">
        <w:rPr>
          <w:rFonts w:ascii="IRBadr" w:hAnsi="IRBadr" w:cs="IRBadr"/>
          <w:sz w:val="28"/>
          <w:szCs w:val="28"/>
          <w:rtl/>
        </w:rPr>
        <w:t xml:space="preserve"> چیز مهمی نیست و هر تغییر و تحولی هم </w:t>
      </w:r>
      <w:r w:rsidR="005D22EF">
        <w:rPr>
          <w:rFonts w:ascii="IRBadr" w:hAnsi="IRBadr" w:cs="IRBadr"/>
          <w:sz w:val="28"/>
          <w:szCs w:val="28"/>
          <w:rtl/>
        </w:rPr>
        <w:t>وقت</w:t>
      </w:r>
      <w:r w:rsidR="005D22EF">
        <w:rPr>
          <w:rFonts w:ascii="IRBadr" w:hAnsi="IRBadr" w:cs="IRBadr" w:hint="cs"/>
          <w:sz w:val="28"/>
          <w:szCs w:val="28"/>
          <w:rtl/>
        </w:rPr>
        <w:t>ی‌که</w:t>
      </w:r>
      <w:r w:rsidRPr="00F00D36">
        <w:rPr>
          <w:rFonts w:ascii="IRBadr" w:hAnsi="IRBadr" w:cs="IRBadr"/>
          <w:sz w:val="28"/>
          <w:szCs w:val="28"/>
          <w:rtl/>
        </w:rPr>
        <w:t xml:space="preserve"> در راستای آن جهات معنوی و الهی باشد </w:t>
      </w:r>
      <w:r w:rsidR="005D22EF">
        <w:rPr>
          <w:rFonts w:ascii="IRBadr" w:hAnsi="IRBadr" w:cs="IRBadr"/>
          <w:sz w:val="28"/>
          <w:szCs w:val="28"/>
          <w:rtl/>
        </w:rPr>
        <w:t>ه</w:t>
      </w:r>
      <w:r w:rsidR="005D22EF">
        <w:rPr>
          <w:rFonts w:ascii="IRBadr" w:hAnsi="IRBadr" w:cs="IRBadr" w:hint="cs"/>
          <w:sz w:val="28"/>
          <w:szCs w:val="28"/>
          <w:rtl/>
        </w:rPr>
        <w:t>یچ‌چیز</w:t>
      </w:r>
      <w:r w:rsidRPr="00F00D36">
        <w:rPr>
          <w:rFonts w:ascii="IRBadr" w:hAnsi="IRBadr" w:cs="IRBadr"/>
          <w:sz w:val="28"/>
          <w:szCs w:val="28"/>
          <w:rtl/>
        </w:rPr>
        <w:t xml:space="preserve"> دیگری نیست.</w:t>
      </w:r>
    </w:p>
    <w:p w:rsidR="00D1594B" w:rsidRPr="00F00D36" w:rsidRDefault="0059418C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>البته</w:t>
      </w:r>
      <w:r w:rsidR="00A215EB" w:rsidRPr="00F00D36">
        <w:rPr>
          <w:rFonts w:ascii="IRBadr" w:hAnsi="IRBadr" w:cs="IRBadr"/>
          <w:sz w:val="28"/>
          <w:szCs w:val="28"/>
          <w:rtl/>
        </w:rPr>
        <w:t xml:space="preserve"> من </w:t>
      </w:r>
      <w:r w:rsidR="005D22EF">
        <w:rPr>
          <w:rFonts w:ascii="IRBadr" w:hAnsi="IRBadr" w:cs="IRBadr"/>
          <w:sz w:val="28"/>
          <w:szCs w:val="28"/>
          <w:rtl/>
        </w:rPr>
        <w:t>برحسب</w:t>
      </w:r>
      <w:r w:rsidR="00A215EB"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D22EF">
        <w:rPr>
          <w:rFonts w:ascii="IRBadr" w:hAnsi="IRBadr" w:cs="IRBadr"/>
          <w:sz w:val="28"/>
          <w:szCs w:val="28"/>
          <w:rtl/>
        </w:rPr>
        <w:t>وظ</w:t>
      </w:r>
      <w:r w:rsidR="005D22EF">
        <w:rPr>
          <w:rFonts w:ascii="IRBadr" w:hAnsi="IRBadr" w:cs="IRBadr" w:hint="cs"/>
          <w:sz w:val="28"/>
          <w:szCs w:val="28"/>
          <w:rtl/>
        </w:rPr>
        <w:t>یفه‌ای</w:t>
      </w:r>
      <w:r w:rsidR="00A215EB" w:rsidRPr="00F00D36">
        <w:rPr>
          <w:rFonts w:ascii="IRBadr" w:hAnsi="IRBadr" w:cs="IRBadr"/>
          <w:sz w:val="28"/>
          <w:szCs w:val="28"/>
          <w:rtl/>
        </w:rPr>
        <w:t xml:space="preserve"> که دارم در خدمت شما هستم. آن مسئله منتفی شد و خیلی مهم نیست واقعاً </w:t>
      </w:r>
      <w:r w:rsidRPr="00F00D36">
        <w:rPr>
          <w:rFonts w:ascii="IRBadr" w:hAnsi="IRBadr" w:cs="IRBadr"/>
          <w:sz w:val="28"/>
          <w:szCs w:val="28"/>
          <w:rtl/>
        </w:rPr>
        <w:t>منطقهٔ</w:t>
      </w:r>
      <w:r w:rsidR="00A215EB" w:rsidRPr="00F00D36">
        <w:rPr>
          <w:rFonts w:ascii="IRBadr" w:hAnsi="IRBadr" w:cs="IRBadr"/>
          <w:sz w:val="28"/>
          <w:szCs w:val="28"/>
          <w:rtl/>
        </w:rPr>
        <w:t xml:space="preserve"> خوبی است و آمادگی و زمینه هم دارد و این نوع تغییر </w:t>
      </w:r>
      <w:r w:rsidR="005D22EF">
        <w:rPr>
          <w:rFonts w:ascii="IRBadr" w:hAnsi="IRBadr" w:cs="IRBadr"/>
          <w:sz w:val="28"/>
          <w:szCs w:val="28"/>
          <w:rtl/>
        </w:rPr>
        <w:t>تحول</w:t>
      </w:r>
      <w:r w:rsidR="00A215EB" w:rsidRPr="00F00D36">
        <w:rPr>
          <w:rFonts w:ascii="IRBadr" w:hAnsi="IRBadr" w:cs="IRBadr"/>
          <w:sz w:val="28"/>
          <w:szCs w:val="28"/>
          <w:rtl/>
        </w:rPr>
        <w:t xml:space="preserve"> چیزی نیست که بشود اینجا را تغییر داد. </w:t>
      </w:r>
      <w:r w:rsidR="005D22EF">
        <w:rPr>
          <w:rFonts w:ascii="IRBadr" w:hAnsi="IRBadr" w:cs="IRBadr"/>
          <w:sz w:val="28"/>
          <w:szCs w:val="28"/>
          <w:rtl/>
        </w:rPr>
        <w:t>به‌هرحال</w:t>
      </w:r>
      <w:r w:rsidR="00A215EB" w:rsidRPr="00F00D36">
        <w:rPr>
          <w:rFonts w:ascii="IRBadr" w:hAnsi="IRBadr" w:cs="IRBadr"/>
          <w:sz w:val="28"/>
          <w:szCs w:val="28"/>
          <w:rtl/>
        </w:rPr>
        <w:t xml:space="preserve"> من از </w:t>
      </w:r>
      <w:r w:rsidRPr="00F00D36">
        <w:rPr>
          <w:rFonts w:ascii="IRBadr" w:hAnsi="IRBadr" w:cs="IRBadr"/>
          <w:sz w:val="28"/>
          <w:szCs w:val="28"/>
          <w:rtl/>
        </w:rPr>
        <w:t>همهٔ</w:t>
      </w:r>
      <w:r w:rsidR="00A215EB" w:rsidRPr="00F00D36">
        <w:rPr>
          <w:rFonts w:ascii="IRBadr" w:hAnsi="IRBadr" w:cs="IRBadr"/>
          <w:sz w:val="28"/>
          <w:szCs w:val="28"/>
          <w:rtl/>
        </w:rPr>
        <w:t xml:space="preserve"> شما ممنون هستم.</w:t>
      </w:r>
    </w:p>
    <w:p w:rsidR="00C1305D" w:rsidRPr="00F00D36" w:rsidRDefault="00A215EB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امیدواریم که خداوند دست ما را بگیرد و به </w:t>
      </w:r>
      <w:r w:rsidR="0059418C" w:rsidRPr="00F00D36">
        <w:rPr>
          <w:rFonts w:ascii="IRBadr" w:hAnsi="IRBadr" w:cs="IRBadr"/>
          <w:sz w:val="28"/>
          <w:szCs w:val="28"/>
          <w:rtl/>
        </w:rPr>
        <w:t>راه‌های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خیر و صلاح </w:t>
      </w:r>
      <w:r w:rsidR="005D22EF">
        <w:rPr>
          <w:rFonts w:ascii="IRBadr" w:hAnsi="IRBadr" w:cs="IRBadr"/>
          <w:sz w:val="28"/>
          <w:szCs w:val="28"/>
          <w:rtl/>
        </w:rPr>
        <w:t>آنچه</w:t>
      </w:r>
      <w:r w:rsidRPr="00F00D36">
        <w:rPr>
          <w:rFonts w:ascii="IRBadr" w:hAnsi="IRBadr" w:cs="IRBadr"/>
          <w:sz w:val="28"/>
          <w:szCs w:val="28"/>
          <w:rtl/>
        </w:rPr>
        <w:t xml:space="preserve"> </w:t>
      </w:r>
      <w:r w:rsidR="0059418C" w:rsidRPr="00F00D36">
        <w:rPr>
          <w:rFonts w:ascii="IRBadr" w:hAnsi="IRBadr" w:cs="IRBadr"/>
          <w:sz w:val="28"/>
          <w:szCs w:val="28"/>
          <w:rtl/>
        </w:rPr>
        <w:t>وظیفهٔ</w:t>
      </w:r>
      <w:r w:rsidRPr="00F00D36">
        <w:rPr>
          <w:rFonts w:ascii="IRBadr" w:hAnsi="IRBadr" w:cs="IRBadr"/>
          <w:sz w:val="28"/>
          <w:szCs w:val="28"/>
          <w:rtl/>
        </w:rPr>
        <w:t xml:space="preserve"> ماست هدایت کند.</w:t>
      </w:r>
      <w:r w:rsidR="00D1594B" w:rsidRPr="00F00D36">
        <w:rPr>
          <w:rFonts w:ascii="IRBadr" w:hAnsi="IRBadr" w:cs="IRBadr"/>
          <w:sz w:val="28"/>
          <w:szCs w:val="28"/>
          <w:rtl/>
        </w:rPr>
        <w:t xml:space="preserve"> من در پایان روز شهادت امام عسگ</w:t>
      </w:r>
      <w:r w:rsidR="00A813CC" w:rsidRPr="00F00D36">
        <w:rPr>
          <w:rFonts w:ascii="IRBadr" w:hAnsi="IRBadr" w:cs="IRBadr"/>
          <w:sz w:val="28"/>
          <w:szCs w:val="28"/>
          <w:rtl/>
        </w:rPr>
        <w:t xml:space="preserve">ری (ع) است </w:t>
      </w:r>
      <w:r w:rsidR="005D22EF">
        <w:rPr>
          <w:rFonts w:ascii="IRBadr" w:hAnsi="IRBadr" w:cs="IRBadr"/>
          <w:sz w:val="28"/>
          <w:szCs w:val="28"/>
          <w:rtl/>
        </w:rPr>
        <w:t>چندجمله‌ا</w:t>
      </w:r>
      <w:r w:rsidR="005D22EF">
        <w:rPr>
          <w:rFonts w:ascii="IRBadr" w:hAnsi="IRBadr" w:cs="IRBadr" w:hint="cs"/>
          <w:sz w:val="28"/>
          <w:szCs w:val="28"/>
          <w:rtl/>
        </w:rPr>
        <w:t>ی</w:t>
      </w:r>
      <w:r w:rsidR="00A813CC" w:rsidRPr="00F00D36">
        <w:rPr>
          <w:rFonts w:ascii="IRBadr" w:hAnsi="IRBadr" w:cs="IRBadr"/>
          <w:sz w:val="28"/>
          <w:szCs w:val="28"/>
          <w:rtl/>
        </w:rPr>
        <w:t xml:space="preserve"> دعا </w:t>
      </w:r>
      <w:r w:rsidR="0059418C" w:rsidRPr="00F00D36">
        <w:rPr>
          <w:rFonts w:ascii="IRBadr" w:hAnsi="IRBadr" w:cs="IRBadr"/>
          <w:sz w:val="28"/>
          <w:szCs w:val="28"/>
          <w:rtl/>
        </w:rPr>
        <w:t>می‌کنم</w:t>
      </w:r>
      <w:r w:rsidR="00A813CC" w:rsidRPr="00F00D36">
        <w:rPr>
          <w:rFonts w:ascii="IRBadr" w:hAnsi="IRBadr" w:cs="IRBadr"/>
          <w:sz w:val="28"/>
          <w:szCs w:val="28"/>
          <w:rtl/>
        </w:rPr>
        <w:t>.</w:t>
      </w:r>
    </w:p>
    <w:p w:rsidR="00D1594B" w:rsidRPr="007650CE" w:rsidRDefault="00D1594B" w:rsidP="00BB24FE">
      <w:pPr>
        <w:pStyle w:val="2"/>
        <w:jc w:val="lowKashida"/>
        <w:rPr>
          <w:rtl/>
        </w:rPr>
      </w:pPr>
      <w:bookmarkStart w:id="53" w:name="_Toc426871108"/>
      <w:r w:rsidRPr="007650CE">
        <w:rPr>
          <w:rtl/>
        </w:rPr>
        <w:t>دعا</w:t>
      </w:r>
      <w:bookmarkEnd w:id="53"/>
    </w:p>
    <w:p w:rsidR="001722FF" w:rsidRPr="00C76864" w:rsidRDefault="001722FF" w:rsidP="00BB24FE">
      <w:pPr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C76864">
        <w:rPr>
          <w:rFonts w:ascii="IRBadr" w:hAnsi="IRBadr" w:cs="IRBadr"/>
          <w:b/>
          <w:bCs/>
          <w:sz w:val="28"/>
          <w:szCs w:val="28"/>
          <w:rtl/>
        </w:rPr>
        <w:t>نسئلک اللهم و ندعوک بسمک العظیم الاعظم الاعز الاجل الاکرم یا الله یا الله یا الله....</w:t>
      </w:r>
    </w:p>
    <w:p w:rsidR="001722FF" w:rsidRPr="00C76864" w:rsidRDefault="001722FF" w:rsidP="00BB24FE">
      <w:pPr>
        <w:jc w:val="lowKashida"/>
        <w:rPr>
          <w:rFonts w:ascii="IRBadr" w:hAnsi="IRBadr" w:cs="IRBadr"/>
          <w:b/>
          <w:bCs/>
          <w:sz w:val="28"/>
          <w:szCs w:val="28"/>
          <w:rtl/>
        </w:rPr>
      </w:pPr>
      <w:r w:rsidRPr="00C76864">
        <w:rPr>
          <w:rFonts w:ascii="IRBadr" w:hAnsi="IRBadr" w:cs="IRBadr"/>
          <w:b/>
          <w:bCs/>
          <w:sz w:val="28"/>
          <w:szCs w:val="28"/>
          <w:rtl/>
        </w:rPr>
        <w:t>اللَّهُمَّ ارْزُقْنَا تَوْفِ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قَ الطَّاعَةِ وَ بُعْدَ الْمَعْصِ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ةِ وَ صِدْقَ النِّ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ةِ وَ عِرْفَانَ الْحُرْمَةِ وَ أَ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>رِمْنَا بِالهُدَ</w:t>
      </w:r>
      <w:r w:rsidR="0059418C" w:rsidRPr="00C7686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C76864">
        <w:rPr>
          <w:rFonts w:ascii="IRBadr" w:hAnsi="IRBadr" w:cs="IRBadr"/>
          <w:b/>
          <w:bCs/>
          <w:sz w:val="28"/>
          <w:szCs w:val="28"/>
          <w:rtl/>
        </w:rPr>
        <w:t xml:space="preserve"> وَ الاسْتِقَامَةِ اللهم انصر الاسلام و اهله و اخذل الکفر و اهله</w:t>
      </w:r>
      <w:r w:rsidRPr="00C76864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1"/>
      </w:r>
    </w:p>
    <w:p w:rsidR="001722FF" w:rsidRPr="00F00D36" w:rsidRDefault="001722FF" w:rsidP="00BB24FE">
      <w:pPr>
        <w:jc w:val="lowKashida"/>
        <w:rPr>
          <w:rFonts w:ascii="IRBadr" w:hAnsi="IRBadr" w:cs="IRBadr"/>
          <w:sz w:val="28"/>
          <w:szCs w:val="28"/>
          <w:rtl/>
        </w:rPr>
      </w:pPr>
      <w:r w:rsidRPr="00F00D36">
        <w:rPr>
          <w:rFonts w:ascii="IRBadr" w:hAnsi="IRBadr" w:cs="IRBadr"/>
          <w:sz w:val="28"/>
          <w:szCs w:val="28"/>
          <w:rtl/>
        </w:rPr>
        <w:t xml:space="preserve">خدایا ارواح </w:t>
      </w:r>
      <w:r w:rsidR="0059418C" w:rsidRPr="00F00D36">
        <w:rPr>
          <w:rFonts w:ascii="IRBadr" w:hAnsi="IRBadr" w:cs="IRBadr"/>
          <w:sz w:val="28"/>
          <w:szCs w:val="28"/>
          <w:rtl/>
        </w:rPr>
        <w:t>طیبهٔ</w:t>
      </w:r>
      <w:r w:rsidRPr="00F00D36">
        <w:rPr>
          <w:rFonts w:ascii="IRBadr" w:hAnsi="IRBadr" w:cs="IRBadr"/>
          <w:sz w:val="28"/>
          <w:szCs w:val="28"/>
          <w:rtl/>
        </w:rPr>
        <w:t xml:space="preserve"> مؤمنین و مؤمنات شهدای بزرگ اسلام و روح مطهر امام را با اولیای خودت محشور بفرما! گذشتگان ما را غریق بهار رحمتت قرار بده! </w:t>
      </w:r>
      <w:r w:rsidR="005D22EF">
        <w:rPr>
          <w:rFonts w:ascii="IRBadr" w:hAnsi="IRBadr" w:cs="IRBadr"/>
          <w:sz w:val="28"/>
          <w:szCs w:val="28"/>
          <w:rtl/>
        </w:rPr>
        <w:t>خدا</w:t>
      </w:r>
      <w:r w:rsidR="005D22EF">
        <w:rPr>
          <w:rFonts w:ascii="IRBadr" w:hAnsi="IRBadr" w:cs="IRBadr" w:hint="cs"/>
          <w:sz w:val="28"/>
          <w:szCs w:val="28"/>
          <w:rtl/>
        </w:rPr>
        <w:t>یا</w:t>
      </w:r>
      <w:r w:rsidRPr="00F00D36">
        <w:rPr>
          <w:rFonts w:ascii="IRBadr" w:hAnsi="IRBadr" w:cs="IRBadr"/>
          <w:sz w:val="28"/>
          <w:szCs w:val="28"/>
          <w:rtl/>
        </w:rPr>
        <w:t xml:space="preserve"> به </w:t>
      </w:r>
      <w:r w:rsidR="0059418C" w:rsidRPr="00F00D36">
        <w:rPr>
          <w:rFonts w:ascii="IRBadr" w:hAnsi="IRBadr" w:cs="IRBadr"/>
          <w:sz w:val="28"/>
          <w:szCs w:val="28"/>
          <w:rtl/>
        </w:rPr>
        <w:t>خانواده‌های</w:t>
      </w:r>
      <w:r w:rsidRPr="00F00D36">
        <w:rPr>
          <w:rFonts w:ascii="IRBadr" w:hAnsi="IRBadr" w:cs="IRBadr"/>
          <w:sz w:val="28"/>
          <w:szCs w:val="28"/>
          <w:rtl/>
        </w:rPr>
        <w:t xml:space="preserve"> ایثارگر ما صبر و اجر کامل عنایت بفرما!...</w:t>
      </w:r>
    </w:p>
    <w:p w:rsidR="001722FF" w:rsidRPr="00F00D36" w:rsidRDefault="001722FF" w:rsidP="00BB24FE">
      <w:pPr>
        <w:jc w:val="lowKashida"/>
        <w:rPr>
          <w:rFonts w:ascii="IRBadr" w:hAnsi="IRBadr" w:cs="IRBadr"/>
          <w:sz w:val="28"/>
          <w:szCs w:val="28"/>
          <w:rtl/>
        </w:rPr>
      </w:pPr>
    </w:p>
    <w:p w:rsidR="0017772E" w:rsidRPr="00F00D36" w:rsidRDefault="0017772E" w:rsidP="00BB24FE">
      <w:pPr>
        <w:jc w:val="lowKashida"/>
        <w:rPr>
          <w:rFonts w:ascii="IRBadr" w:hAnsi="IRBadr" w:cs="IRBadr"/>
          <w:sz w:val="28"/>
          <w:szCs w:val="28"/>
          <w:rtl/>
        </w:rPr>
      </w:pPr>
    </w:p>
    <w:p w:rsidR="00FD1BA6" w:rsidRPr="00F00D36" w:rsidRDefault="00FD1BA6" w:rsidP="00BB24FE">
      <w:pPr>
        <w:jc w:val="lowKashida"/>
        <w:rPr>
          <w:rFonts w:ascii="IRBadr" w:hAnsi="IRBadr" w:cs="IRBadr"/>
          <w:b/>
          <w:bCs/>
          <w:sz w:val="28"/>
          <w:szCs w:val="28"/>
          <w:rtl/>
        </w:rPr>
      </w:pPr>
    </w:p>
    <w:p w:rsidR="00906A04" w:rsidRPr="00F00D36" w:rsidRDefault="00906A04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</w:p>
    <w:p w:rsidR="003B019E" w:rsidRPr="00F00D36" w:rsidRDefault="003B019E" w:rsidP="00BB24FE">
      <w:pPr>
        <w:pStyle w:val="aff2"/>
        <w:bidi/>
        <w:jc w:val="lowKashida"/>
        <w:rPr>
          <w:rFonts w:ascii="IRBadr" w:hAnsi="IRBadr" w:cs="IRBadr"/>
          <w:sz w:val="28"/>
          <w:szCs w:val="28"/>
          <w:rtl/>
        </w:rPr>
      </w:pPr>
    </w:p>
    <w:p w:rsidR="00574AFE" w:rsidRPr="00F00D36" w:rsidRDefault="00574AFE" w:rsidP="00BB24FE">
      <w:pPr>
        <w:pStyle w:val="aff2"/>
        <w:bidi/>
        <w:jc w:val="lowKashida"/>
        <w:rPr>
          <w:rFonts w:ascii="IRBadr" w:hAnsi="IRBadr" w:cs="IRBadr"/>
          <w:sz w:val="28"/>
          <w:szCs w:val="28"/>
        </w:rPr>
      </w:pPr>
    </w:p>
    <w:sectPr w:rsidR="00574AFE" w:rsidRPr="00F00D36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45" w:rsidRDefault="000C6D45" w:rsidP="000D5800">
      <w:r>
        <w:separator/>
      </w:r>
    </w:p>
  </w:endnote>
  <w:endnote w:type="continuationSeparator" w:id="0">
    <w:p w:rsidR="000C6D45" w:rsidRDefault="000C6D4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DC" w:rsidRDefault="00A225D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Content>
      <w:p w:rsidR="00A225DC" w:rsidRDefault="00A225DC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96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DC" w:rsidRDefault="00A225D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45" w:rsidRDefault="000C6D45" w:rsidP="000D5800">
      <w:r>
        <w:separator/>
      </w:r>
    </w:p>
  </w:footnote>
  <w:footnote w:type="continuationSeparator" w:id="0">
    <w:p w:rsidR="000C6D45" w:rsidRDefault="000C6D45" w:rsidP="000D5800">
      <w:r>
        <w:continuationSeparator/>
      </w:r>
    </w:p>
  </w:footnote>
  <w:footnote w:id="1">
    <w:p w:rsidR="00A225DC" w:rsidRPr="00FC407D" w:rsidRDefault="00A225DC" w:rsidP="00D238F8">
      <w:pPr>
        <w:pStyle w:val="a1"/>
        <w:bidi/>
        <w:rPr>
          <w:rFonts w:ascii="IRBadr" w:hAnsi="IRBadr" w:cs="IRBadr"/>
          <w:rtl/>
        </w:rPr>
      </w:pPr>
      <w:r w:rsidRPr="00FC407D">
        <w:rPr>
          <w:rStyle w:val="aff0"/>
          <w:rFonts w:ascii="IRBadr" w:hAnsi="IRBadr" w:cs="IRBadr"/>
          <w:vertAlign w:val="baseline"/>
        </w:rPr>
        <w:footnoteRef/>
      </w:r>
      <w:r w:rsidRPr="00FC407D">
        <w:rPr>
          <w:rFonts w:ascii="IRBadr" w:hAnsi="IRBadr" w:cs="IRBadr"/>
        </w:rPr>
        <w:t xml:space="preserve"> </w:t>
      </w:r>
      <w:r>
        <w:rPr>
          <w:rFonts w:ascii="IRBadr" w:hAnsi="IRBadr" w:cs="IRBadr"/>
          <w:rtl/>
        </w:rPr>
        <w:t>آل‌عمران</w:t>
      </w:r>
      <w:r w:rsidRPr="00FC407D">
        <w:rPr>
          <w:rFonts w:ascii="IRBadr" w:hAnsi="IRBadr" w:cs="IRBadr"/>
          <w:rtl/>
        </w:rPr>
        <w:t>، 102</w:t>
      </w:r>
    </w:p>
  </w:footnote>
  <w:footnote w:id="2">
    <w:p w:rsidR="00A225DC" w:rsidRPr="00FC407D" w:rsidRDefault="00A225DC" w:rsidP="008A4256">
      <w:pPr>
        <w:pStyle w:val="a1"/>
        <w:bidi/>
        <w:rPr>
          <w:rFonts w:ascii="IRBadr" w:hAnsi="IRBadr" w:cs="IRBadr"/>
          <w:rtl/>
        </w:rPr>
      </w:pPr>
      <w:r w:rsidRPr="00FC407D">
        <w:rPr>
          <w:rStyle w:val="aff0"/>
          <w:rFonts w:ascii="IRBadr" w:hAnsi="IRBadr" w:cs="IRBadr"/>
          <w:vertAlign w:val="baseline"/>
        </w:rPr>
        <w:footnoteRef/>
      </w:r>
      <w:r>
        <w:rPr>
          <w:rFonts w:ascii="IRBadr" w:hAnsi="IRBadr" w:cs="IRBadr" w:hint="cs"/>
          <w:rtl/>
        </w:rPr>
        <w:t xml:space="preserve">. </w:t>
      </w:r>
      <w:r w:rsidR="008A4256" w:rsidRPr="00FC407D">
        <w:rPr>
          <w:rFonts w:ascii="IRBadr" w:hAnsi="IRBadr" w:cs="IRBadr"/>
          <w:rtl/>
        </w:rPr>
        <w:t>الکافی (ط - الإسلامیة)، ج 1، ص 326</w:t>
      </w:r>
      <w:r w:rsidR="008A4256">
        <w:rPr>
          <w:rFonts w:ascii="IRBadr" w:hAnsi="IRBadr" w:cs="IRBadr" w:hint="cs"/>
          <w:rtl/>
        </w:rPr>
        <w:t xml:space="preserve">، </w:t>
      </w:r>
      <w:r>
        <w:rPr>
          <w:rFonts w:ascii="IRBadr" w:hAnsi="IRBadr" w:cs="IRBadr" w:hint="cs"/>
          <w:rtl/>
        </w:rPr>
        <w:t xml:space="preserve">کشف الغمه فی معرفة الائمه، ج2 ، ص 405 </w:t>
      </w:r>
    </w:p>
  </w:footnote>
  <w:footnote w:id="3">
    <w:p w:rsidR="00A225DC" w:rsidRPr="00FC407D" w:rsidRDefault="00A225DC" w:rsidP="00D238F8">
      <w:pPr>
        <w:pStyle w:val="a1"/>
        <w:bidi/>
        <w:rPr>
          <w:rFonts w:ascii="IRBadr" w:hAnsi="IRBadr" w:cs="IRBadr"/>
          <w:rtl/>
        </w:rPr>
      </w:pPr>
      <w:r w:rsidRPr="00FC407D">
        <w:rPr>
          <w:rStyle w:val="aff0"/>
          <w:rFonts w:ascii="IRBadr" w:hAnsi="IRBadr" w:cs="IRBadr"/>
          <w:vertAlign w:val="baseline"/>
        </w:rPr>
        <w:footnoteRef/>
      </w:r>
      <w:r w:rsidRPr="00FC407D">
        <w:rPr>
          <w:rFonts w:ascii="IRBadr" w:hAnsi="IRBadr" w:cs="IRBadr"/>
        </w:rPr>
        <w:t xml:space="preserve"> </w:t>
      </w:r>
      <w:r w:rsidRPr="00FC407D">
        <w:rPr>
          <w:rFonts w:ascii="IRBadr" w:hAnsi="IRBadr" w:cs="IRBadr"/>
          <w:rtl/>
        </w:rPr>
        <w:t>کفایةالأثر فی النص علی الأئمة الإثنی عشر، ص 293</w:t>
      </w:r>
    </w:p>
  </w:footnote>
  <w:footnote w:id="4">
    <w:p w:rsidR="00A225DC" w:rsidRPr="00FC407D" w:rsidRDefault="00A225DC" w:rsidP="00D238F8">
      <w:pPr>
        <w:pStyle w:val="a1"/>
        <w:bidi/>
        <w:rPr>
          <w:rFonts w:ascii="IRBadr" w:hAnsi="IRBadr" w:cs="IRBadr"/>
          <w:rtl/>
        </w:rPr>
      </w:pPr>
      <w:r w:rsidRPr="00FC407D">
        <w:rPr>
          <w:rStyle w:val="aff0"/>
          <w:rFonts w:ascii="IRBadr" w:hAnsi="IRBadr" w:cs="IRBadr"/>
          <w:vertAlign w:val="baseline"/>
        </w:rPr>
        <w:footnoteRef/>
      </w:r>
      <w:r w:rsidRPr="00FC407D">
        <w:rPr>
          <w:rFonts w:ascii="IRBadr" w:hAnsi="IRBadr" w:cs="IRBadr"/>
        </w:rPr>
        <w:t xml:space="preserve"> </w:t>
      </w:r>
      <w:r w:rsidRPr="00FC407D">
        <w:rPr>
          <w:rFonts w:ascii="IRBadr" w:hAnsi="IRBadr" w:cs="IRBadr"/>
          <w:rtl/>
        </w:rPr>
        <w:t>إعلام الوری بأعلام الهدی (ط – القدیمة)، ج النص، ص 439</w:t>
      </w:r>
    </w:p>
  </w:footnote>
  <w:footnote w:id="5">
    <w:p w:rsidR="00A225DC" w:rsidRPr="00FC407D" w:rsidRDefault="00A225DC" w:rsidP="00D238F8">
      <w:pPr>
        <w:pStyle w:val="a1"/>
        <w:bidi/>
        <w:rPr>
          <w:rFonts w:ascii="IRBadr" w:hAnsi="IRBadr" w:cs="IRBadr"/>
        </w:rPr>
      </w:pPr>
      <w:r w:rsidRPr="00FC407D">
        <w:rPr>
          <w:rStyle w:val="aff0"/>
          <w:rFonts w:ascii="IRBadr" w:hAnsi="IRBadr" w:cs="IRBadr"/>
          <w:vertAlign w:val="baseline"/>
        </w:rPr>
        <w:footnoteRef/>
      </w:r>
      <w:r w:rsidRPr="00FC407D">
        <w:rPr>
          <w:rFonts w:ascii="IRBadr" w:hAnsi="IRBadr" w:cs="IRBadr"/>
        </w:rPr>
        <w:t xml:space="preserve"> </w:t>
      </w:r>
      <w:r w:rsidRPr="00FC407D">
        <w:rPr>
          <w:rFonts w:ascii="IRBadr" w:hAnsi="IRBadr" w:cs="IRBadr"/>
          <w:rtl/>
        </w:rPr>
        <w:t>إعلام الوری بأعلام الهدی (ط – القدیمة)، ج النص، ص 439</w:t>
      </w:r>
    </w:p>
  </w:footnote>
  <w:footnote w:id="6">
    <w:p w:rsidR="00A225DC" w:rsidRPr="00FC407D" w:rsidRDefault="00A225DC" w:rsidP="00D238F8">
      <w:pPr>
        <w:pStyle w:val="a1"/>
        <w:bidi/>
        <w:rPr>
          <w:rFonts w:ascii="IRBadr" w:hAnsi="IRBadr" w:cs="IRBadr"/>
        </w:rPr>
      </w:pPr>
      <w:r w:rsidRPr="00FC407D">
        <w:rPr>
          <w:rStyle w:val="aff0"/>
          <w:rFonts w:ascii="IRBadr" w:hAnsi="IRBadr" w:cs="IRBadr"/>
          <w:vertAlign w:val="baseline"/>
        </w:rPr>
        <w:footnoteRef/>
      </w:r>
      <w:r w:rsidRPr="00FC407D">
        <w:rPr>
          <w:rFonts w:ascii="IRBadr" w:hAnsi="IRBadr" w:cs="IRBadr"/>
        </w:rPr>
        <w:t xml:space="preserve"> </w:t>
      </w:r>
      <w:r w:rsidRPr="00FC407D">
        <w:rPr>
          <w:rFonts w:ascii="IRBadr" w:hAnsi="IRBadr" w:cs="IRBadr"/>
          <w:rtl/>
        </w:rPr>
        <w:t>إعلام الوری بأعلام الهدی (ط – القدیمة)، ج النص، ص 439</w:t>
      </w:r>
    </w:p>
  </w:footnote>
  <w:footnote w:id="7">
    <w:p w:rsidR="00A225DC" w:rsidRPr="00FC407D" w:rsidRDefault="00A225DC" w:rsidP="00D238F8">
      <w:pPr>
        <w:pStyle w:val="a1"/>
        <w:bidi/>
        <w:rPr>
          <w:rFonts w:ascii="IRBadr" w:hAnsi="IRBadr" w:cs="IRBadr"/>
          <w:rtl/>
        </w:rPr>
      </w:pPr>
      <w:r w:rsidRPr="00FC407D">
        <w:rPr>
          <w:rStyle w:val="aff0"/>
          <w:rFonts w:ascii="IRBadr" w:hAnsi="IRBadr" w:cs="IRBadr"/>
          <w:vertAlign w:val="baseline"/>
        </w:rPr>
        <w:footnoteRef/>
      </w:r>
      <w:r w:rsidRPr="00FC407D">
        <w:rPr>
          <w:rFonts w:ascii="IRBadr" w:hAnsi="IRBadr" w:cs="IRBadr"/>
        </w:rPr>
        <w:t xml:space="preserve"> </w:t>
      </w:r>
      <w:r w:rsidRPr="00FC407D">
        <w:rPr>
          <w:rFonts w:ascii="IRBadr" w:hAnsi="IRBadr" w:cs="IRBadr"/>
          <w:rtl/>
        </w:rPr>
        <w:t>تحفة الأولیاء (ترجمه أصول کافی)، ج 4، ص 439</w:t>
      </w:r>
    </w:p>
  </w:footnote>
  <w:footnote w:id="8">
    <w:p w:rsidR="00A225DC" w:rsidRPr="00FC407D" w:rsidRDefault="00A225DC" w:rsidP="00D238F8">
      <w:pPr>
        <w:pStyle w:val="a1"/>
        <w:bidi/>
        <w:rPr>
          <w:rFonts w:ascii="IRBadr" w:hAnsi="IRBadr" w:cs="IRBadr"/>
          <w:rtl/>
        </w:rPr>
      </w:pPr>
      <w:r w:rsidRPr="00FC407D">
        <w:rPr>
          <w:rStyle w:val="aff0"/>
          <w:rFonts w:ascii="IRBadr" w:hAnsi="IRBadr" w:cs="IRBadr"/>
          <w:vertAlign w:val="baseline"/>
        </w:rPr>
        <w:footnoteRef/>
      </w:r>
      <w:r w:rsidRPr="00FC407D">
        <w:rPr>
          <w:rFonts w:ascii="IRBadr" w:hAnsi="IRBadr" w:cs="IRBadr"/>
        </w:rPr>
        <w:t xml:space="preserve"> </w:t>
      </w:r>
      <w:r w:rsidRPr="00FC407D">
        <w:rPr>
          <w:rFonts w:ascii="IRBadr" w:hAnsi="IRBadr" w:cs="IRBadr"/>
          <w:rtl/>
        </w:rPr>
        <w:t>سوره الشعرا آیه 227</w:t>
      </w:r>
    </w:p>
  </w:footnote>
  <w:footnote w:id="9">
    <w:p w:rsidR="00A225DC" w:rsidRPr="00FC407D" w:rsidRDefault="00A225DC" w:rsidP="00D238F8">
      <w:pPr>
        <w:pStyle w:val="a1"/>
        <w:bidi/>
        <w:rPr>
          <w:rFonts w:ascii="IRBadr" w:hAnsi="IRBadr" w:cs="IRBadr"/>
          <w:rtl/>
        </w:rPr>
      </w:pPr>
      <w:r w:rsidRPr="00FC407D">
        <w:rPr>
          <w:rStyle w:val="aff0"/>
          <w:rFonts w:ascii="IRBadr" w:hAnsi="IRBadr" w:cs="IRBadr"/>
          <w:vertAlign w:val="baseline"/>
        </w:rPr>
        <w:footnoteRef/>
      </w:r>
      <w:r w:rsidRPr="00FC407D">
        <w:rPr>
          <w:rFonts w:ascii="IRBadr" w:hAnsi="IRBadr" w:cs="IRBadr"/>
        </w:rPr>
        <w:t xml:space="preserve"> </w:t>
      </w:r>
      <w:r w:rsidRPr="00FC407D">
        <w:rPr>
          <w:rFonts w:ascii="IRBadr" w:hAnsi="IRBadr" w:cs="IRBadr"/>
          <w:rtl/>
        </w:rPr>
        <w:t>سوره کوثر آیات 1 تا 3</w:t>
      </w:r>
    </w:p>
  </w:footnote>
  <w:footnote w:id="10">
    <w:p w:rsidR="00A225DC" w:rsidRPr="00FC407D" w:rsidRDefault="00A225DC" w:rsidP="00D238F8">
      <w:pPr>
        <w:pStyle w:val="a1"/>
        <w:bidi/>
        <w:rPr>
          <w:rFonts w:ascii="IRBadr" w:hAnsi="IRBadr" w:cs="IRBadr"/>
          <w:rtl/>
        </w:rPr>
      </w:pPr>
      <w:r w:rsidRPr="00FC407D">
        <w:rPr>
          <w:rStyle w:val="aff0"/>
          <w:rFonts w:ascii="IRBadr" w:hAnsi="IRBadr" w:cs="IRBadr"/>
          <w:vertAlign w:val="baseline"/>
        </w:rPr>
        <w:footnoteRef/>
      </w:r>
      <w:r w:rsidRPr="00FC407D">
        <w:rPr>
          <w:rFonts w:ascii="IRBadr" w:hAnsi="IRBadr" w:cs="IRBadr"/>
        </w:rPr>
        <w:t xml:space="preserve"> </w:t>
      </w:r>
      <w:r w:rsidRPr="00FC407D">
        <w:rPr>
          <w:rFonts w:ascii="IRBadr" w:hAnsi="IRBadr" w:cs="IRBadr"/>
          <w:rtl/>
        </w:rPr>
        <w:t>آل عمران، 102</w:t>
      </w:r>
    </w:p>
  </w:footnote>
  <w:footnote w:id="11">
    <w:p w:rsidR="00A225DC" w:rsidRPr="00FC407D" w:rsidRDefault="00A225DC" w:rsidP="00D238F8">
      <w:pPr>
        <w:pStyle w:val="a1"/>
        <w:bidi/>
        <w:rPr>
          <w:rFonts w:ascii="IRBadr" w:hAnsi="IRBadr" w:cs="IRBadr"/>
          <w:rtl/>
        </w:rPr>
      </w:pPr>
      <w:r w:rsidRPr="00FC407D">
        <w:rPr>
          <w:rStyle w:val="aff0"/>
          <w:rFonts w:ascii="IRBadr" w:eastAsia="2  Lotus" w:hAnsi="IRBadr" w:cs="IRBadr"/>
          <w:vertAlign w:val="baseline"/>
        </w:rPr>
        <w:footnoteRef/>
      </w:r>
      <w:r w:rsidRPr="00FC407D">
        <w:rPr>
          <w:rFonts w:ascii="IRBadr" w:hAnsi="IRBadr" w:cs="IRBadr"/>
        </w:rPr>
        <w:t xml:space="preserve"> </w:t>
      </w:r>
      <w:r w:rsidRPr="00FC407D">
        <w:rPr>
          <w:rFonts w:ascii="IRBadr" w:hAnsi="IRBadr" w:cs="IRBadr"/>
          <w:rtl/>
        </w:rPr>
        <w:t>دعای امام زمان (عج)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DC" w:rsidRDefault="00A225DC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DC" w:rsidRPr="000D5800" w:rsidRDefault="00A225DC" w:rsidP="003F32F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54" w:name="OLE_LINK1"/>
    <w:bookmarkStart w:id="55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73824E2" wp14:editId="1FEBD575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4"/>
    <w:bookmarkEnd w:id="55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568BDCD" wp14:editId="0E46223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5A3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:4158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DC" w:rsidRDefault="00A225D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105BB"/>
    <w:rsid w:val="0001769D"/>
    <w:rsid w:val="00021FC9"/>
    <w:rsid w:val="000228A2"/>
    <w:rsid w:val="000324F1"/>
    <w:rsid w:val="000400D6"/>
    <w:rsid w:val="00041FE0"/>
    <w:rsid w:val="000431E9"/>
    <w:rsid w:val="000449F4"/>
    <w:rsid w:val="00046F7A"/>
    <w:rsid w:val="00052BA3"/>
    <w:rsid w:val="0006363E"/>
    <w:rsid w:val="00074F18"/>
    <w:rsid w:val="00080DFF"/>
    <w:rsid w:val="00083942"/>
    <w:rsid w:val="00085ED5"/>
    <w:rsid w:val="00095F56"/>
    <w:rsid w:val="000A1A51"/>
    <w:rsid w:val="000B7B7D"/>
    <w:rsid w:val="000C6D45"/>
    <w:rsid w:val="000D2D0D"/>
    <w:rsid w:val="000D5800"/>
    <w:rsid w:val="000E3712"/>
    <w:rsid w:val="000F1897"/>
    <w:rsid w:val="000F4E53"/>
    <w:rsid w:val="000F7E72"/>
    <w:rsid w:val="00101E2D"/>
    <w:rsid w:val="001022DA"/>
    <w:rsid w:val="00102405"/>
    <w:rsid w:val="00102CEB"/>
    <w:rsid w:val="001128B6"/>
    <w:rsid w:val="00117955"/>
    <w:rsid w:val="00132E88"/>
    <w:rsid w:val="00133E1D"/>
    <w:rsid w:val="00134D48"/>
    <w:rsid w:val="0013617D"/>
    <w:rsid w:val="00136442"/>
    <w:rsid w:val="00137D5E"/>
    <w:rsid w:val="0014111F"/>
    <w:rsid w:val="0014171E"/>
    <w:rsid w:val="00150D4B"/>
    <w:rsid w:val="0015195D"/>
    <w:rsid w:val="00152670"/>
    <w:rsid w:val="00153FD1"/>
    <w:rsid w:val="00166DD8"/>
    <w:rsid w:val="001712D6"/>
    <w:rsid w:val="001722FF"/>
    <w:rsid w:val="00173CE8"/>
    <w:rsid w:val="001757C8"/>
    <w:rsid w:val="0017772E"/>
    <w:rsid w:val="00177934"/>
    <w:rsid w:val="00181489"/>
    <w:rsid w:val="00191A42"/>
    <w:rsid w:val="00192A6A"/>
    <w:rsid w:val="00197CDD"/>
    <w:rsid w:val="001A6E44"/>
    <w:rsid w:val="001C367D"/>
    <w:rsid w:val="001D24F8"/>
    <w:rsid w:val="001D28C6"/>
    <w:rsid w:val="001D542D"/>
    <w:rsid w:val="001E306E"/>
    <w:rsid w:val="001E3FB0"/>
    <w:rsid w:val="001E4FFF"/>
    <w:rsid w:val="001F2E3E"/>
    <w:rsid w:val="00204522"/>
    <w:rsid w:val="00220BD7"/>
    <w:rsid w:val="00224C0A"/>
    <w:rsid w:val="00233D84"/>
    <w:rsid w:val="0023616F"/>
    <w:rsid w:val="002376A5"/>
    <w:rsid w:val="002417C9"/>
    <w:rsid w:val="002529C5"/>
    <w:rsid w:val="002546CF"/>
    <w:rsid w:val="0025556D"/>
    <w:rsid w:val="0026056D"/>
    <w:rsid w:val="002628EF"/>
    <w:rsid w:val="0026471E"/>
    <w:rsid w:val="00270294"/>
    <w:rsid w:val="0027546B"/>
    <w:rsid w:val="002914BD"/>
    <w:rsid w:val="002925F1"/>
    <w:rsid w:val="00295ADF"/>
    <w:rsid w:val="00297263"/>
    <w:rsid w:val="002A0330"/>
    <w:rsid w:val="002B0B42"/>
    <w:rsid w:val="002C05C0"/>
    <w:rsid w:val="002C56FD"/>
    <w:rsid w:val="002D052A"/>
    <w:rsid w:val="002D412E"/>
    <w:rsid w:val="002D49E4"/>
    <w:rsid w:val="002E121A"/>
    <w:rsid w:val="002E27CA"/>
    <w:rsid w:val="002E2D76"/>
    <w:rsid w:val="002E450B"/>
    <w:rsid w:val="002E73F9"/>
    <w:rsid w:val="002F05B9"/>
    <w:rsid w:val="003045F2"/>
    <w:rsid w:val="003147A5"/>
    <w:rsid w:val="00340BA3"/>
    <w:rsid w:val="00361337"/>
    <w:rsid w:val="00366400"/>
    <w:rsid w:val="0036678C"/>
    <w:rsid w:val="00367DB5"/>
    <w:rsid w:val="00380C47"/>
    <w:rsid w:val="00392685"/>
    <w:rsid w:val="00393F14"/>
    <w:rsid w:val="003963D7"/>
    <w:rsid w:val="00396F28"/>
    <w:rsid w:val="003A1A05"/>
    <w:rsid w:val="003A2654"/>
    <w:rsid w:val="003A39B9"/>
    <w:rsid w:val="003B019E"/>
    <w:rsid w:val="003B290B"/>
    <w:rsid w:val="003C06BF"/>
    <w:rsid w:val="003C2E8C"/>
    <w:rsid w:val="003C7899"/>
    <w:rsid w:val="003D2F0A"/>
    <w:rsid w:val="003D3FC5"/>
    <w:rsid w:val="003D563F"/>
    <w:rsid w:val="003E1647"/>
    <w:rsid w:val="003E1E58"/>
    <w:rsid w:val="003E2BAB"/>
    <w:rsid w:val="003F32F9"/>
    <w:rsid w:val="00405199"/>
    <w:rsid w:val="00410699"/>
    <w:rsid w:val="00415360"/>
    <w:rsid w:val="004340D1"/>
    <w:rsid w:val="0044591E"/>
    <w:rsid w:val="00453967"/>
    <w:rsid w:val="00455B91"/>
    <w:rsid w:val="004651D2"/>
    <w:rsid w:val="00465D26"/>
    <w:rsid w:val="004679F8"/>
    <w:rsid w:val="00473DE7"/>
    <w:rsid w:val="00477A37"/>
    <w:rsid w:val="00482FBE"/>
    <w:rsid w:val="004838FB"/>
    <w:rsid w:val="00487A72"/>
    <w:rsid w:val="00487F68"/>
    <w:rsid w:val="00492A76"/>
    <w:rsid w:val="004A72C8"/>
    <w:rsid w:val="004B337F"/>
    <w:rsid w:val="004B44B9"/>
    <w:rsid w:val="004C067E"/>
    <w:rsid w:val="004C06F6"/>
    <w:rsid w:val="004D297E"/>
    <w:rsid w:val="004D2EF6"/>
    <w:rsid w:val="004E169A"/>
    <w:rsid w:val="004E4308"/>
    <w:rsid w:val="004E4372"/>
    <w:rsid w:val="004F3596"/>
    <w:rsid w:val="004F3B76"/>
    <w:rsid w:val="004F3C17"/>
    <w:rsid w:val="005222D8"/>
    <w:rsid w:val="00522387"/>
    <w:rsid w:val="00530FD7"/>
    <w:rsid w:val="0054410E"/>
    <w:rsid w:val="00556143"/>
    <w:rsid w:val="005617AD"/>
    <w:rsid w:val="00566F4C"/>
    <w:rsid w:val="005721BC"/>
    <w:rsid w:val="00572E2D"/>
    <w:rsid w:val="00574AFE"/>
    <w:rsid w:val="00592103"/>
    <w:rsid w:val="0059418C"/>
    <w:rsid w:val="005941DD"/>
    <w:rsid w:val="00595355"/>
    <w:rsid w:val="005A21D1"/>
    <w:rsid w:val="005A3C44"/>
    <w:rsid w:val="005A545E"/>
    <w:rsid w:val="005A5862"/>
    <w:rsid w:val="005B0852"/>
    <w:rsid w:val="005B65E9"/>
    <w:rsid w:val="005C06AE"/>
    <w:rsid w:val="005C32C0"/>
    <w:rsid w:val="005D22EF"/>
    <w:rsid w:val="005D6298"/>
    <w:rsid w:val="005E7D25"/>
    <w:rsid w:val="00601346"/>
    <w:rsid w:val="00610C18"/>
    <w:rsid w:val="00612385"/>
    <w:rsid w:val="0061376C"/>
    <w:rsid w:val="00636EFA"/>
    <w:rsid w:val="006550D6"/>
    <w:rsid w:val="0066229C"/>
    <w:rsid w:val="0066555D"/>
    <w:rsid w:val="00674A6E"/>
    <w:rsid w:val="006778E6"/>
    <w:rsid w:val="0069223C"/>
    <w:rsid w:val="0069375F"/>
    <w:rsid w:val="006948C7"/>
    <w:rsid w:val="0069696C"/>
    <w:rsid w:val="006A085A"/>
    <w:rsid w:val="006A1B9E"/>
    <w:rsid w:val="006D33DB"/>
    <w:rsid w:val="006D3A87"/>
    <w:rsid w:val="006F01B4"/>
    <w:rsid w:val="007039F1"/>
    <w:rsid w:val="007079C8"/>
    <w:rsid w:val="00712542"/>
    <w:rsid w:val="00734D59"/>
    <w:rsid w:val="0073609B"/>
    <w:rsid w:val="00736144"/>
    <w:rsid w:val="0074160B"/>
    <w:rsid w:val="00746CB0"/>
    <w:rsid w:val="0075033E"/>
    <w:rsid w:val="00752745"/>
    <w:rsid w:val="00760E1C"/>
    <w:rsid w:val="007650CE"/>
    <w:rsid w:val="0076665E"/>
    <w:rsid w:val="00772185"/>
    <w:rsid w:val="007749BC"/>
    <w:rsid w:val="007757EB"/>
    <w:rsid w:val="00777BA9"/>
    <w:rsid w:val="00780B11"/>
    <w:rsid w:val="00780C88"/>
    <w:rsid w:val="00780E25"/>
    <w:rsid w:val="007818F0"/>
    <w:rsid w:val="00781A84"/>
    <w:rsid w:val="00783462"/>
    <w:rsid w:val="00787B13"/>
    <w:rsid w:val="00792FAC"/>
    <w:rsid w:val="007A310B"/>
    <w:rsid w:val="007A5D2F"/>
    <w:rsid w:val="007A5D7D"/>
    <w:rsid w:val="007B0062"/>
    <w:rsid w:val="007B6FEB"/>
    <w:rsid w:val="007C1565"/>
    <w:rsid w:val="007C1EF7"/>
    <w:rsid w:val="007C710E"/>
    <w:rsid w:val="007D0B88"/>
    <w:rsid w:val="007D1549"/>
    <w:rsid w:val="007D2148"/>
    <w:rsid w:val="007D378D"/>
    <w:rsid w:val="007E03E9"/>
    <w:rsid w:val="007E04EE"/>
    <w:rsid w:val="007E24EE"/>
    <w:rsid w:val="007E3A00"/>
    <w:rsid w:val="007E62F8"/>
    <w:rsid w:val="007E7FA7"/>
    <w:rsid w:val="007F0721"/>
    <w:rsid w:val="007F4A90"/>
    <w:rsid w:val="007F55F5"/>
    <w:rsid w:val="00803501"/>
    <w:rsid w:val="008076A4"/>
    <w:rsid w:val="0080799B"/>
    <w:rsid w:val="00807BE3"/>
    <w:rsid w:val="008115F8"/>
    <w:rsid w:val="008116C4"/>
    <w:rsid w:val="00811F02"/>
    <w:rsid w:val="00822677"/>
    <w:rsid w:val="00830227"/>
    <w:rsid w:val="00833D77"/>
    <w:rsid w:val="008407A4"/>
    <w:rsid w:val="00843EC6"/>
    <w:rsid w:val="00844860"/>
    <w:rsid w:val="00845BF3"/>
    <w:rsid w:val="00845CC4"/>
    <w:rsid w:val="008644F4"/>
    <w:rsid w:val="00866BF7"/>
    <w:rsid w:val="0086796F"/>
    <w:rsid w:val="00883733"/>
    <w:rsid w:val="008965D2"/>
    <w:rsid w:val="008A236D"/>
    <w:rsid w:val="008A2920"/>
    <w:rsid w:val="008A4256"/>
    <w:rsid w:val="008B1A5E"/>
    <w:rsid w:val="008B565A"/>
    <w:rsid w:val="008B74F9"/>
    <w:rsid w:val="008B7E7D"/>
    <w:rsid w:val="008C3414"/>
    <w:rsid w:val="008C57C7"/>
    <w:rsid w:val="008D030F"/>
    <w:rsid w:val="008D102F"/>
    <w:rsid w:val="008D36D5"/>
    <w:rsid w:val="008E3903"/>
    <w:rsid w:val="008F2A34"/>
    <w:rsid w:val="008F63E3"/>
    <w:rsid w:val="00900C6D"/>
    <w:rsid w:val="00906A04"/>
    <w:rsid w:val="009114CD"/>
    <w:rsid w:val="00913C3B"/>
    <w:rsid w:val="00915509"/>
    <w:rsid w:val="00927388"/>
    <w:rsid w:val="009274FE"/>
    <w:rsid w:val="0093166A"/>
    <w:rsid w:val="00934DA8"/>
    <w:rsid w:val="009357FD"/>
    <w:rsid w:val="009401AC"/>
    <w:rsid w:val="00947849"/>
    <w:rsid w:val="009479E1"/>
    <w:rsid w:val="009613AC"/>
    <w:rsid w:val="0096564A"/>
    <w:rsid w:val="00974906"/>
    <w:rsid w:val="00980643"/>
    <w:rsid w:val="00982749"/>
    <w:rsid w:val="00987A99"/>
    <w:rsid w:val="009B1489"/>
    <w:rsid w:val="009B2765"/>
    <w:rsid w:val="009B4696"/>
    <w:rsid w:val="009B46BC"/>
    <w:rsid w:val="009B61C3"/>
    <w:rsid w:val="009C5725"/>
    <w:rsid w:val="009C5C7B"/>
    <w:rsid w:val="009C7B4F"/>
    <w:rsid w:val="009E32FA"/>
    <w:rsid w:val="009E428C"/>
    <w:rsid w:val="009E7F1E"/>
    <w:rsid w:val="009F4232"/>
    <w:rsid w:val="009F4EB3"/>
    <w:rsid w:val="00A04480"/>
    <w:rsid w:val="00A04618"/>
    <w:rsid w:val="00A06D48"/>
    <w:rsid w:val="00A20E1B"/>
    <w:rsid w:val="00A215EB"/>
    <w:rsid w:val="00A21834"/>
    <w:rsid w:val="00A225DC"/>
    <w:rsid w:val="00A31C17"/>
    <w:rsid w:val="00A31FDE"/>
    <w:rsid w:val="00A325EA"/>
    <w:rsid w:val="00A35855"/>
    <w:rsid w:val="00A35AC2"/>
    <w:rsid w:val="00A37C77"/>
    <w:rsid w:val="00A414CD"/>
    <w:rsid w:val="00A45C16"/>
    <w:rsid w:val="00A5418D"/>
    <w:rsid w:val="00A725C2"/>
    <w:rsid w:val="00A769EE"/>
    <w:rsid w:val="00A810A5"/>
    <w:rsid w:val="00A813CC"/>
    <w:rsid w:val="00A958B0"/>
    <w:rsid w:val="00A9616A"/>
    <w:rsid w:val="00A96F68"/>
    <w:rsid w:val="00A973BA"/>
    <w:rsid w:val="00AA2342"/>
    <w:rsid w:val="00AB00C3"/>
    <w:rsid w:val="00AB1CA4"/>
    <w:rsid w:val="00AB4353"/>
    <w:rsid w:val="00AD0304"/>
    <w:rsid w:val="00AD27BE"/>
    <w:rsid w:val="00AD28E3"/>
    <w:rsid w:val="00AE5F8F"/>
    <w:rsid w:val="00AF0F1A"/>
    <w:rsid w:val="00B15027"/>
    <w:rsid w:val="00B21CF4"/>
    <w:rsid w:val="00B24300"/>
    <w:rsid w:val="00B373EA"/>
    <w:rsid w:val="00B521A7"/>
    <w:rsid w:val="00B63F15"/>
    <w:rsid w:val="00B825D0"/>
    <w:rsid w:val="00BA51A8"/>
    <w:rsid w:val="00BA5C9A"/>
    <w:rsid w:val="00BB193B"/>
    <w:rsid w:val="00BB24FE"/>
    <w:rsid w:val="00BB5F7E"/>
    <w:rsid w:val="00BC26F6"/>
    <w:rsid w:val="00BC4833"/>
    <w:rsid w:val="00BD3122"/>
    <w:rsid w:val="00BD40DA"/>
    <w:rsid w:val="00BD52A8"/>
    <w:rsid w:val="00BD7E4E"/>
    <w:rsid w:val="00BF3D67"/>
    <w:rsid w:val="00C11DE0"/>
    <w:rsid w:val="00C11E87"/>
    <w:rsid w:val="00C1305D"/>
    <w:rsid w:val="00C15650"/>
    <w:rsid w:val="00C160AF"/>
    <w:rsid w:val="00C21AE2"/>
    <w:rsid w:val="00C22299"/>
    <w:rsid w:val="00C25609"/>
    <w:rsid w:val="00C262D7"/>
    <w:rsid w:val="00C26607"/>
    <w:rsid w:val="00C36E04"/>
    <w:rsid w:val="00C4051A"/>
    <w:rsid w:val="00C50A45"/>
    <w:rsid w:val="00C60D75"/>
    <w:rsid w:val="00C64CEA"/>
    <w:rsid w:val="00C65AA4"/>
    <w:rsid w:val="00C73012"/>
    <w:rsid w:val="00C763DD"/>
    <w:rsid w:val="00C76864"/>
    <w:rsid w:val="00C84FC0"/>
    <w:rsid w:val="00C907EE"/>
    <w:rsid w:val="00C9244A"/>
    <w:rsid w:val="00C95173"/>
    <w:rsid w:val="00CB5DA3"/>
    <w:rsid w:val="00CB7DCE"/>
    <w:rsid w:val="00CC726C"/>
    <w:rsid w:val="00CD231D"/>
    <w:rsid w:val="00CD395C"/>
    <w:rsid w:val="00CD6257"/>
    <w:rsid w:val="00CE09B7"/>
    <w:rsid w:val="00CE31E6"/>
    <w:rsid w:val="00CE3B74"/>
    <w:rsid w:val="00CF42E2"/>
    <w:rsid w:val="00CF7916"/>
    <w:rsid w:val="00D11479"/>
    <w:rsid w:val="00D149F7"/>
    <w:rsid w:val="00D158F3"/>
    <w:rsid w:val="00D1594B"/>
    <w:rsid w:val="00D218DA"/>
    <w:rsid w:val="00D238F8"/>
    <w:rsid w:val="00D267FA"/>
    <w:rsid w:val="00D27922"/>
    <w:rsid w:val="00D31BA1"/>
    <w:rsid w:val="00D3665C"/>
    <w:rsid w:val="00D454C4"/>
    <w:rsid w:val="00D508CC"/>
    <w:rsid w:val="00D50F4B"/>
    <w:rsid w:val="00D525F1"/>
    <w:rsid w:val="00D56A0B"/>
    <w:rsid w:val="00D60547"/>
    <w:rsid w:val="00D66444"/>
    <w:rsid w:val="00D72B43"/>
    <w:rsid w:val="00D76353"/>
    <w:rsid w:val="00D77F95"/>
    <w:rsid w:val="00D847F0"/>
    <w:rsid w:val="00D8655C"/>
    <w:rsid w:val="00D876A5"/>
    <w:rsid w:val="00DA5AF4"/>
    <w:rsid w:val="00DA64AB"/>
    <w:rsid w:val="00DB28BB"/>
    <w:rsid w:val="00DB7558"/>
    <w:rsid w:val="00DC603F"/>
    <w:rsid w:val="00DC71DC"/>
    <w:rsid w:val="00DC7EF1"/>
    <w:rsid w:val="00DD241D"/>
    <w:rsid w:val="00DD2AB0"/>
    <w:rsid w:val="00DD3C0D"/>
    <w:rsid w:val="00DD4864"/>
    <w:rsid w:val="00DD71A2"/>
    <w:rsid w:val="00DE1DC4"/>
    <w:rsid w:val="00DE7635"/>
    <w:rsid w:val="00DF171D"/>
    <w:rsid w:val="00DF5969"/>
    <w:rsid w:val="00E0639C"/>
    <w:rsid w:val="00E067E6"/>
    <w:rsid w:val="00E069CB"/>
    <w:rsid w:val="00E12531"/>
    <w:rsid w:val="00E132D0"/>
    <w:rsid w:val="00E143B0"/>
    <w:rsid w:val="00E149D7"/>
    <w:rsid w:val="00E2282F"/>
    <w:rsid w:val="00E33B9C"/>
    <w:rsid w:val="00E47BAA"/>
    <w:rsid w:val="00E55891"/>
    <w:rsid w:val="00E6283A"/>
    <w:rsid w:val="00E63A74"/>
    <w:rsid w:val="00E704CE"/>
    <w:rsid w:val="00E72EED"/>
    <w:rsid w:val="00E732A3"/>
    <w:rsid w:val="00E8211C"/>
    <w:rsid w:val="00E83A85"/>
    <w:rsid w:val="00E90FC4"/>
    <w:rsid w:val="00E9398A"/>
    <w:rsid w:val="00E97DD0"/>
    <w:rsid w:val="00EA01EC"/>
    <w:rsid w:val="00EA15B0"/>
    <w:rsid w:val="00EA5D97"/>
    <w:rsid w:val="00EB30A1"/>
    <w:rsid w:val="00EC4393"/>
    <w:rsid w:val="00ED6AC1"/>
    <w:rsid w:val="00EE1C07"/>
    <w:rsid w:val="00EE2C91"/>
    <w:rsid w:val="00EE3979"/>
    <w:rsid w:val="00EE3CFC"/>
    <w:rsid w:val="00EE47AF"/>
    <w:rsid w:val="00EE6BA8"/>
    <w:rsid w:val="00EF138C"/>
    <w:rsid w:val="00EF47FA"/>
    <w:rsid w:val="00F00D36"/>
    <w:rsid w:val="00F034CE"/>
    <w:rsid w:val="00F04553"/>
    <w:rsid w:val="00F10A0F"/>
    <w:rsid w:val="00F129E5"/>
    <w:rsid w:val="00F40284"/>
    <w:rsid w:val="00F54AFC"/>
    <w:rsid w:val="00F65F7D"/>
    <w:rsid w:val="00F67976"/>
    <w:rsid w:val="00F70BE1"/>
    <w:rsid w:val="00FA05EE"/>
    <w:rsid w:val="00FB28B1"/>
    <w:rsid w:val="00FB62A8"/>
    <w:rsid w:val="00FC0862"/>
    <w:rsid w:val="00FC16AF"/>
    <w:rsid w:val="00FC407D"/>
    <w:rsid w:val="00FC70FB"/>
    <w:rsid w:val="00FD143D"/>
    <w:rsid w:val="00FD1BA6"/>
    <w:rsid w:val="00FD3E7B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D5B87E1-26A8-48C0-98CB-5FF8183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12542"/>
    <w:pPr>
      <w:keepNext/>
      <w:keepLines/>
      <w:spacing w:after="0" w:line="240" w:lineRule="auto"/>
      <w:jc w:val="both"/>
      <w:outlineLvl w:val="0"/>
    </w:pPr>
    <w:rPr>
      <w:rFonts w:ascii="IRZar" w:eastAsia="2  Lotus" w:hAnsi="IRZar" w:cs="IRZar"/>
      <w:bCs/>
      <w:sz w:val="28"/>
      <w:szCs w:val="28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650CE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4"/>
      <w:szCs w:val="44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12542"/>
    <w:rPr>
      <w:rFonts w:ascii="IRZar" w:eastAsia="2  Lotus" w:hAnsi="IRZar" w:cs="IRZar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650CE"/>
    <w:rPr>
      <w:rFonts w:ascii="Cambria" w:eastAsia="2  Lotus" w:hAnsi="Cambria" w:cs="2  Badr"/>
      <w:bCs/>
      <w:sz w:val="44"/>
      <w:szCs w:val="44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760E1C"/>
    <w:pPr>
      <w:spacing w:after="100"/>
      <w:ind w:left="1540"/>
    </w:pPr>
    <w:rPr>
      <w:rFonts w:eastAsiaTheme="minorEastAsia"/>
    </w:rPr>
  </w:style>
  <w:style w:type="paragraph" w:styleId="91">
    <w:name w:val="toc 9"/>
    <w:basedOn w:val="a"/>
    <w:next w:val="a"/>
    <w:autoRedefine/>
    <w:uiPriority w:val="39"/>
    <w:unhideWhenUsed/>
    <w:rsid w:val="00760E1C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CEB7-661E-4B46-A73F-4CE3CC47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996</TotalTime>
  <Pages>1</Pages>
  <Words>5286</Words>
  <Characters>30136</Characters>
  <Application>Microsoft Office Word</Application>
  <DocSecurity>0</DocSecurity>
  <Lines>251</Lines>
  <Paragraphs>70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35352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192</cp:revision>
  <dcterms:created xsi:type="dcterms:W3CDTF">2015-07-21T08:26:00Z</dcterms:created>
  <dcterms:modified xsi:type="dcterms:W3CDTF">2015-07-30T06:42:00Z</dcterms:modified>
</cp:coreProperties>
</file>