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3A" w:rsidRPr="00A76390" w:rsidRDefault="007F3C3A" w:rsidP="00FB173E">
      <w:pPr>
        <w:pStyle w:val="1"/>
        <w:jc w:val="both"/>
        <w:rPr>
          <w:rtl/>
        </w:rPr>
      </w:pPr>
      <w:bookmarkStart w:id="0" w:name="_Toc425545829"/>
      <w:r>
        <w:rPr>
          <w:rFonts w:hint="cs"/>
          <w:rtl/>
        </w:rPr>
        <w:t>فهرست مطالب</w:t>
      </w:r>
      <w:bookmarkEnd w:id="0"/>
      <w:r>
        <w:rPr>
          <w:rFonts w:hint="cs"/>
          <w:rtl/>
        </w:rPr>
        <w:t xml:space="preserve"> </w:t>
      </w:r>
    </w:p>
    <w:p w:rsidR="007F3C3A" w:rsidRPr="007F3C3A" w:rsidRDefault="007F3C3A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r w:rsidRPr="007F3C3A">
        <w:rPr>
          <w:rFonts w:ascii="IRBadr" w:hAnsi="IRBadr" w:cs="IRBadr"/>
          <w:sz w:val="28"/>
          <w:rtl/>
        </w:rPr>
        <w:fldChar w:fldCharType="begin"/>
      </w:r>
      <w:r w:rsidRPr="007F3C3A">
        <w:rPr>
          <w:rFonts w:ascii="IRBadr" w:hAnsi="IRBadr" w:cs="IRBadr"/>
          <w:sz w:val="28"/>
          <w:rtl/>
        </w:rPr>
        <w:instrText xml:space="preserve"> </w:instrText>
      </w:r>
      <w:r w:rsidRPr="007F3C3A">
        <w:rPr>
          <w:rFonts w:ascii="IRBadr" w:hAnsi="IRBadr" w:cs="IRBadr"/>
          <w:sz w:val="28"/>
        </w:rPr>
        <w:instrText>TOC</w:instrText>
      </w:r>
      <w:r w:rsidRPr="007F3C3A">
        <w:rPr>
          <w:rFonts w:ascii="IRBadr" w:hAnsi="IRBadr" w:cs="IRBadr"/>
          <w:sz w:val="28"/>
          <w:rtl/>
        </w:rPr>
        <w:instrText xml:space="preserve"> \</w:instrText>
      </w:r>
      <w:r w:rsidRPr="007F3C3A">
        <w:rPr>
          <w:rFonts w:ascii="IRBadr" w:hAnsi="IRBadr" w:cs="IRBadr"/>
          <w:sz w:val="28"/>
        </w:rPr>
        <w:instrText>o "</w:instrText>
      </w:r>
      <w:r w:rsidRPr="007F3C3A">
        <w:rPr>
          <w:rFonts w:ascii="IRBadr" w:hAnsi="IRBadr" w:cs="IRBadr"/>
          <w:sz w:val="28"/>
          <w:rtl/>
        </w:rPr>
        <w:instrText>1-3</w:instrText>
      </w:r>
      <w:r w:rsidRPr="007F3C3A">
        <w:rPr>
          <w:rFonts w:ascii="IRBadr" w:hAnsi="IRBadr" w:cs="IRBadr"/>
          <w:sz w:val="28"/>
        </w:rPr>
        <w:instrText>" \h \z \u</w:instrText>
      </w:r>
      <w:r w:rsidRPr="007F3C3A">
        <w:rPr>
          <w:rFonts w:ascii="IRBadr" w:hAnsi="IRBadr" w:cs="IRBadr"/>
          <w:sz w:val="28"/>
          <w:rtl/>
        </w:rPr>
        <w:instrText xml:space="preserve"> </w:instrText>
      </w:r>
      <w:r w:rsidRPr="007F3C3A">
        <w:rPr>
          <w:rFonts w:ascii="IRBadr" w:hAnsi="IRBadr" w:cs="IRBadr"/>
          <w:sz w:val="28"/>
          <w:rtl/>
        </w:rPr>
        <w:fldChar w:fldCharType="separate"/>
      </w:r>
    </w:p>
    <w:p w:rsidR="007F3C3A" w:rsidRPr="007F3C3A" w:rsidRDefault="002B521C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545830" w:history="1"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خطبه اول</w:t>
        </w:r>
        <w:r w:rsidR="007F3C3A" w:rsidRPr="007F3C3A">
          <w:rPr>
            <w:rFonts w:ascii="IRBadr" w:hAnsi="IRBadr" w:cs="IRBadr"/>
            <w:noProof/>
            <w:webHidden/>
            <w:sz w:val="28"/>
          </w:rPr>
          <w:tab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3C3A" w:rsidRPr="007F3C3A">
          <w:rPr>
            <w:rFonts w:ascii="IRBadr" w:hAnsi="IRBadr" w:cs="IRBadr"/>
            <w:noProof/>
            <w:webHidden/>
            <w:sz w:val="28"/>
          </w:rPr>
          <w:instrText xml:space="preserve"> PAGEREF _Toc425545830 \h </w:instrTex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3C3A" w:rsidRPr="007F3C3A">
          <w:rPr>
            <w:rFonts w:ascii="IRBadr" w:hAnsi="IRBadr" w:cs="IRBadr"/>
            <w:noProof/>
            <w:webHidden/>
            <w:sz w:val="28"/>
          </w:rPr>
          <w:t>2</w: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3C3A" w:rsidRPr="007F3C3A" w:rsidRDefault="002B521C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545831" w:history="1"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دو سبط بزرگوار رسول خدا (ص)</w:t>
        </w:r>
        <w:r w:rsidR="007F3C3A" w:rsidRPr="007F3C3A">
          <w:rPr>
            <w:rFonts w:ascii="IRBadr" w:hAnsi="IRBadr" w:cs="IRBadr"/>
            <w:noProof/>
            <w:webHidden/>
            <w:sz w:val="28"/>
          </w:rPr>
          <w:tab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3C3A" w:rsidRPr="007F3C3A">
          <w:rPr>
            <w:rFonts w:ascii="IRBadr" w:hAnsi="IRBadr" w:cs="IRBadr"/>
            <w:noProof/>
            <w:webHidden/>
            <w:sz w:val="28"/>
          </w:rPr>
          <w:instrText xml:space="preserve"> PAGEREF _Toc425545831 \h </w:instrTex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3C3A" w:rsidRPr="007F3C3A">
          <w:rPr>
            <w:rFonts w:ascii="IRBadr" w:hAnsi="IRBadr" w:cs="IRBadr"/>
            <w:noProof/>
            <w:webHidden/>
            <w:sz w:val="28"/>
          </w:rPr>
          <w:t>3</w: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3C3A" w:rsidRPr="007F3C3A" w:rsidRDefault="002B521C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545832" w:history="1"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مردم احترام خاصی نسبت به امام حسن و امام حسین (ع) داشتند</w:t>
        </w:r>
        <w:r w:rsidR="007F3C3A" w:rsidRPr="007F3C3A">
          <w:rPr>
            <w:rFonts w:ascii="IRBadr" w:hAnsi="IRBadr" w:cs="IRBadr"/>
            <w:noProof/>
            <w:webHidden/>
            <w:sz w:val="28"/>
          </w:rPr>
          <w:tab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3C3A" w:rsidRPr="007F3C3A">
          <w:rPr>
            <w:rFonts w:ascii="IRBadr" w:hAnsi="IRBadr" w:cs="IRBadr"/>
            <w:noProof/>
            <w:webHidden/>
            <w:sz w:val="28"/>
          </w:rPr>
          <w:instrText xml:space="preserve"> PAGEREF _Toc425545832 \h </w:instrTex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3C3A" w:rsidRPr="007F3C3A">
          <w:rPr>
            <w:rFonts w:ascii="IRBadr" w:hAnsi="IRBadr" w:cs="IRBadr"/>
            <w:noProof/>
            <w:webHidden/>
            <w:sz w:val="28"/>
          </w:rPr>
          <w:t>3</w: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3C3A" w:rsidRPr="007F3C3A" w:rsidRDefault="002B521C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545833" w:history="1"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جامعه در چهرهٔ امام حسن و امام حسین (ع) رسول خدا (ص) را می‌دید</w:t>
        </w:r>
        <w:r w:rsidR="007F3C3A" w:rsidRPr="007F3C3A">
          <w:rPr>
            <w:rFonts w:ascii="IRBadr" w:hAnsi="IRBadr" w:cs="IRBadr"/>
            <w:noProof/>
            <w:webHidden/>
            <w:sz w:val="28"/>
          </w:rPr>
          <w:tab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3C3A" w:rsidRPr="007F3C3A">
          <w:rPr>
            <w:rFonts w:ascii="IRBadr" w:hAnsi="IRBadr" w:cs="IRBadr"/>
            <w:noProof/>
            <w:webHidden/>
            <w:sz w:val="28"/>
          </w:rPr>
          <w:instrText xml:space="preserve"> PAGEREF _Toc425545833 \h </w:instrTex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3C3A" w:rsidRPr="007F3C3A">
          <w:rPr>
            <w:rFonts w:ascii="IRBadr" w:hAnsi="IRBadr" w:cs="IRBadr"/>
            <w:noProof/>
            <w:webHidden/>
            <w:sz w:val="28"/>
          </w:rPr>
          <w:t>3</w: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3C3A" w:rsidRPr="007F3C3A" w:rsidRDefault="002B521C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545834" w:history="1"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زندگی امام حسن و امام حسین (ع) از اول الهی بود</w:t>
        </w:r>
        <w:r w:rsidR="007F3C3A" w:rsidRPr="007F3C3A">
          <w:rPr>
            <w:rFonts w:ascii="IRBadr" w:hAnsi="IRBadr" w:cs="IRBadr"/>
            <w:noProof/>
            <w:webHidden/>
            <w:sz w:val="28"/>
          </w:rPr>
          <w:tab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3C3A" w:rsidRPr="007F3C3A">
          <w:rPr>
            <w:rFonts w:ascii="IRBadr" w:hAnsi="IRBadr" w:cs="IRBadr"/>
            <w:noProof/>
            <w:webHidden/>
            <w:sz w:val="28"/>
          </w:rPr>
          <w:instrText xml:space="preserve"> PAGEREF _Toc425545834 \h </w:instrTex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3C3A" w:rsidRPr="007F3C3A">
          <w:rPr>
            <w:rFonts w:ascii="IRBadr" w:hAnsi="IRBadr" w:cs="IRBadr"/>
            <w:noProof/>
            <w:webHidden/>
            <w:sz w:val="28"/>
          </w:rPr>
          <w:t>3</w: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3C3A" w:rsidRPr="007F3C3A" w:rsidRDefault="002B521C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545835" w:history="1"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خصلت</w:t>
        </w:r>
        <w:r w:rsidR="00A76390">
          <w:rPr>
            <w:rStyle w:val="aff1"/>
            <w:rFonts w:ascii="IRBadr" w:hAnsi="IRBadr" w:cs="IRBadr" w:hint="cs"/>
            <w:noProof/>
            <w:sz w:val="28"/>
            <w:rtl/>
          </w:rPr>
          <w:softHyphen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های الهی در دو بزرگوار</w:t>
        </w:r>
        <w:r w:rsidR="007F3C3A" w:rsidRPr="007F3C3A">
          <w:rPr>
            <w:rFonts w:ascii="IRBadr" w:hAnsi="IRBadr" w:cs="IRBadr"/>
            <w:noProof/>
            <w:webHidden/>
            <w:sz w:val="28"/>
          </w:rPr>
          <w:tab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3C3A" w:rsidRPr="007F3C3A">
          <w:rPr>
            <w:rFonts w:ascii="IRBadr" w:hAnsi="IRBadr" w:cs="IRBadr"/>
            <w:noProof/>
            <w:webHidden/>
            <w:sz w:val="28"/>
          </w:rPr>
          <w:instrText xml:space="preserve"> PAGEREF _Toc425545835 \h </w:instrTex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3C3A" w:rsidRPr="007F3C3A">
          <w:rPr>
            <w:rFonts w:ascii="IRBadr" w:hAnsi="IRBadr" w:cs="IRBadr"/>
            <w:noProof/>
            <w:webHidden/>
            <w:sz w:val="28"/>
          </w:rPr>
          <w:t>4</w: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3C3A" w:rsidRPr="007F3C3A" w:rsidRDefault="002B521C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545836" w:history="1"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عالی‌ترین وراثت‌ها در امام حسن و امام حسین (ع) جمع بود</w:t>
        </w:r>
        <w:r w:rsidR="007F3C3A" w:rsidRPr="007F3C3A">
          <w:rPr>
            <w:rFonts w:ascii="IRBadr" w:hAnsi="IRBadr" w:cs="IRBadr"/>
            <w:noProof/>
            <w:webHidden/>
            <w:sz w:val="28"/>
          </w:rPr>
          <w:tab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3C3A" w:rsidRPr="007F3C3A">
          <w:rPr>
            <w:rFonts w:ascii="IRBadr" w:hAnsi="IRBadr" w:cs="IRBadr"/>
            <w:noProof/>
            <w:webHidden/>
            <w:sz w:val="28"/>
          </w:rPr>
          <w:instrText xml:space="preserve"> PAGEREF _Toc425545836 \h </w:instrTex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3C3A" w:rsidRPr="007F3C3A">
          <w:rPr>
            <w:rFonts w:ascii="IRBadr" w:hAnsi="IRBadr" w:cs="IRBadr"/>
            <w:noProof/>
            <w:webHidden/>
            <w:sz w:val="28"/>
          </w:rPr>
          <w:t>4</w: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3C3A" w:rsidRPr="007F3C3A" w:rsidRDefault="002B521C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545837" w:history="1"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تربیت دو امام بزرگوار</w:t>
        </w:r>
        <w:r w:rsidR="007F3C3A" w:rsidRPr="007F3C3A">
          <w:rPr>
            <w:rFonts w:ascii="IRBadr" w:hAnsi="IRBadr" w:cs="IRBadr"/>
            <w:noProof/>
            <w:webHidden/>
            <w:sz w:val="28"/>
          </w:rPr>
          <w:tab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3C3A" w:rsidRPr="007F3C3A">
          <w:rPr>
            <w:rFonts w:ascii="IRBadr" w:hAnsi="IRBadr" w:cs="IRBadr"/>
            <w:noProof/>
            <w:webHidden/>
            <w:sz w:val="28"/>
          </w:rPr>
          <w:instrText xml:space="preserve"> PAGEREF _Toc425545837 \h </w:instrTex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3C3A" w:rsidRPr="007F3C3A">
          <w:rPr>
            <w:rFonts w:ascii="IRBadr" w:hAnsi="IRBadr" w:cs="IRBadr"/>
            <w:noProof/>
            <w:webHidden/>
            <w:sz w:val="28"/>
          </w:rPr>
          <w:t>4</w: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3C3A" w:rsidRPr="007F3C3A" w:rsidRDefault="002B521C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545838" w:history="1"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دودمان بنی هاشم</w:t>
        </w:r>
        <w:r w:rsidR="007F3C3A" w:rsidRPr="007F3C3A">
          <w:rPr>
            <w:rFonts w:ascii="IRBadr" w:hAnsi="IRBadr" w:cs="IRBadr"/>
            <w:noProof/>
            <w:webHidden/>
            <w:sz w:val="28"/>
          </w:rPr>
          <w:tab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3C3A" w:rsidRPr="007F3C3A">
          <w:rPr>
            <w:rFonts w:ascii="IRBadr" w:hAnsi="IRBadr" w:cs="IRBadr"/>
            <w:noProof/>
            <w:webHidden/>
            <w:sz w:val="28"/>
          </w:rPr>
          <w:instrText xml:space="preserve"> PAGEREF _Toc425545838 \h </w:instrTex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3C3A" w:rsidRPr="007F3C3A">
          <w:rPr>
            <w:rFonts w:ascii="IRBadr" w:hAnsi="IRBadr" w:cs="IRBadr"/>
            <w:noProof/>
            <w:webHidden/>
            <w:sz w:val="28"/>
          </w:rPr>
          <w:t>4</w: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3C3A" w:rsidRPr="007F3C3A" w:rsidRDefault="002B521C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545839" w:history="1"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وراثت و تربیت دو امام بزرگوار</w:t>
        </w:r>
        <w:r w:rsidR="007F3C3A" w:rsidRPr="007F3C3A">
          <w:rPr>
            <w:rFonts w:ascii="IRBadr" w:hAnsi="IRBadr" w:cs="IRBadr"/>
            <w:noProof/>
            <w:webHidden/>
            <w:sz w:val="28"/>
          </w:rPr>
          <w:tab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3C3A" w:rsidRPr="007F3C3A">
          <w:rPr>
            <w:rFonts w:ascii="IRBadr" w:hAnsi="IRBadr" w:cs="IRBadr"/>
            <w:noProof/>
            <w:webHidden/>
            <w:sz w:val="28"/>
          </w:rPr>
          <w:instrText xml:space="preserve"> PAGEREF _Toc425545839 \h </w:instrTex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3C3A" w:rsidRPr="007F3C3A">
          <w:rPr>
            <w:rFonts w:ascii="IRBadr" w:hAnsi="IRBadr" w:cs="IRBadr"/>
            <w:noProof/>
            <w:webHidden/>
            <w:sz w:val="28"/>
          </w:rPr>
          <w:t>5</w: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3C3A" w:rsidRPr="007F3C3A" w:rsidRDefault="002B521C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545840" w:history="1"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خداوند همه</w:t>
        </w:r>
        <w:r w:rsidR="007F3C3A">
          <w:rPr>
            <w:rStyle w:val="aff1"/>
            <w:rFonts w:ascii="IRBadr" w:hAnsi="IRBadr" w:cs="IRBadr" w:hint="cs"/>
            <w:noProof/>
            <w:sz w:val="28"/>
            <w:rtl/>
          </w:rPr>
          <w:softHyphen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ی ارزش</w:t>
        </w:r>
        <w:r w:rsidR="007F3C3A">
          <w:rPr>
            <w:rStyle w:val="aff1"/>
            <w:rFonts w:ascii="IRBadr" w:hAnsi="IRBadr" w:cs="IRBadr" w:hint="cs"/>
            <w:noProof/>
            <w:sz w:val="28"/>
            <w:rtl/>
          </w:rPr>
          <w:softHyphen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ها را در دو امام بزرگوار جمع کرده بود</w:t>
        </w:r>
        <w:r w:rsidR="007F3C3A" w:rsidRPr="007F3C3A">
          <w:rPr>
            <w:rFonts w:ascii="IRBadr" w:hAnsi="IRBadr" w:cs="IRBadr"/>
            <w:noProof/>
            <w:webHidden/>
            <w:sz w:val="28"/>
          </w:rPr>
          <w:tab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3C3A" w:rsidRPr="007F3C3A">
          <w:rPr>
            <w:rFonts w:ascii="IRBadr" w:hAnsi="IRBadr" w:cs="IRBadr"/>
            <w:noProof/>
            <w:webHidden/>
            <w:sz w:val="28"/>
          </w:rPr>
          <w:instrText xml:space="preserve"> PAGEREF _Toc425545840 \h </w:instrTex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3C3A" w:rsidRPr="007F3C3A">
          <w:rPr>
            <w:rFonts w:ascii="IRBadr" w:hAnsi="IRBadr" w:cs="IRBadr"/>
            <w:noProof/>
            <w:webHidden/>
            <w:sz w:val="28"/>
          </w:rPr>
          <w:t>5</w: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3C3A" w:rsidRPr="007F3C3A" w:rsidRDefault="002B521C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545841" w:history="1"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مظهر عشق خدا و رسول خدا (ص)</w:t>
        </w:r>
        <w:r w:rsidR="007F3C3A" w:rsidRPr="007F3C3A">
          <w:rPr>
            <w:rFonts w:ascii="IRBadr" w:hAnsi="IRBadr" w:cs="IRBadr"/>
            <w:noProof/>
            <w:webHidden/>
            <w:sz w:val="28"/>
          </w:rPr>
          <w:tab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3C3A" w:rsidRPr="007F3C3A">
          <w:rPr>
            <w:rFonts w:ascii="IRBadr" w:hAnsi="IRBadr" w:cs="IRBadr"/>
            <w:noProof/>
            <w:webHidden/>
            <w:sz w:val="28"/>
          </w:rPr>
          <w:instrText xml:space="preserve"> PAGEREF _Toc425545841 \h </w:instrTex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3C3A" w:rsidRPr="007F3C3A">
          <w:rPr>
            <w:rFonts w:ascii="IRBadr" w:hAnsi="IRBadr" w:cs="IRBadr"/>
            <w:noProof/>
            <w:webHidden/>
            <w:sz w:val="28"/>
          </w:rPr>
          <w:t>5</w: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3C3A" w:rsidRPr="007F3C3A" w:rsidRDefault="002B521C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545842" w:history="1"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خصوصیت امام حسین (ع)</w:t>
        </w:r>
        <w:r w:rsidR="007F3C3A" w:rsidRPr="007F3C3A">
          <w:rPr>
            <w:rFonts w:ascii="IRBadr" w:hAnsi="IRBadr" w:cs="IRBadr"/>
            <w:noProof/>
            <w:webHidden/>
            <w:sz w:val="28"/>
          </w:rPr>
          <w:tab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3C3A" w:rsidRPr="007F3C3A">
          <w:rPr>
            <w:rFonts w:ascii="IRBadr" w:hAnsi="IRBadr" w:cs="IRBadr"/>
            <w:noProof/>
            <w:webHidden/>
            <w:sz w:val="28"/>
          </w:rPr>
          <w:instrText xml:space="preserve"> PAGEREF _Toc425545842 \h </w:instrTex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3C3A" w:rsidRPr="007F3C3A">
          <w:rPr>
            <w:rFonts w:ascii="IRBadr" w:hAnsi="IRBadr" w:cs="IRBadr"/>
            <w:noProof/>
            <w:webHidden/>
            <w:sz w:val="28"/>
          </w:rPr>
          <w:t>5</w: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3C3A" w:rsidRPr="007F3C3A" w:rsidRDefault="002B521C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545843" w:history="1"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امام حسین (ع) قابل قیاس با دیگر کودکان نبود</w:t>
        </w:r>
        <w:r w:rsidR="007F3C3A" w:rsidRPr="007F3C3A">
          <w:rPr>
            <w:rFonts w:ascii="IRBadr" w:hAnsi="IRBadr" w:cs="IRBadr"/>
            <w:noProof/>
            <w:webHidden/>
            <w:sz w:val="28"/>
          </w:rPr>
          <w:tab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3C3A" w:rsidRPr="007F3C3A">
          <w:rPr>
            <w:rFonts w:ascii="IRBadr" w:hAnsi="IRBadr" w:cs="IRBadr"/>
            <w:noProof/>
            <w:webHidden/>
            <w:sz w:val="28"/>
          </w:rPr>
          <w:instrText xml:space="preserve"> PAGEREF _Toc425545843 \h </w:instrTex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3C3A" w:rsidRPr="007F3C3A">
          <w:rPr>
            <w:rFonts w:ascii="IRBadr" w:hAnsi="IRBadr" w:cs="IRBadr"/>
            <w:noProof/>
            <w:webHidden/>
            <w:sz w:val="28"/>
          </w:rPr>
          <w:t>6</w: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3C3A" w:rsidRPr="007F3C3A" w:rsidRDefault="002B521C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545844" w:history="1"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سخاوت امام حسین (ع)</w:t>
        </w:r>
        <w:r w:rsidR="007F3C3A" w:rsidRPr="007F3C3A">
          <w:rPr>
            <w:rFonts w:ascii="IRBadr" w:hAnsi="IRBadr" w:cs="IRBadr"/>
            <w:noProof/>
            <w:webHidden/>
            <w:sz w:val="28"/>
          </w:rPr>
          <w:tab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3C3A" w:rsidRPr="007F3C3A">
          <w:rPr>
            <w:rFonts w:ascii="IRBadr" w:hAnsi="IRBadr" w:cs="IRBadr"/>
            <w:noProof/>
            <w:webHidden/>
            <w:sz w:val="28"/>
          </w:rPr>
          <w:instrText xml:space="preserve"> PAGEREF _Toc425545844 \h </w:instrTex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3C3A" w:rsidRPr="007F3C3A">
          <w:rPr>
            <w:rFonts w:ascii="IRBadr" w:hAnsi="IRBadr" w:cs="IRBadr"/>
            <w:noProof/>
            <w:webHidden/>
            <w:sz w:val="28"/>
          </w:rPr>
          <w:t>6</w: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3C3A" w:rsidRPr="007F3C3A" w:rsidRDefault="002B521C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545845" w:history="1"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رسیدگی به محرومان</w:t>
        </w:r>
        <w:r w:rsidR="007F3C3A" w:rsidRPr="007F3C3A">
          <w:rPr>
            <w:rFonts w:ascii="IRBadr" w:hAnsi="IRBadr" w:cs="IRBadr"/>
            <w:noProof/>
            <w:webHidden/>
            <w:sz w:val="28"/>
          </w:rPr>
          <w:tab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3C3A" w:rsidRPr="007F3C3A">
          <w:rPr>
            <w:rFonts w:ascii="IRBadr" w:hAnsi="IRBadr" w:cs="IRBadr"/>
            <w:noProof/>
            <w:webHidden/>
            <w:sz w:val="28"/>
          </w:rPr>
          <w:instrText xml:space="preserve"> PAGEREF _Toc425545845 \h </w:instrTex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3C3A" w:rsidRPr="007F3C3A">
          <w:rPr>
            <w:rFonts w:ascii="IRBadr" w:hAnsi="IRBadr" w:cs="IRBadr"/>
            <w:noProof/>
            <w:webHidden/>
            <w:sz w:val="28"/>
          </w:rPr>
          <w:t>6</w: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3C3A" w:rsidRPr="007F3C3A" w:rsidRDefault="002B521C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545846" w:history="1"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مظهر شجاعت و صراحت لهجه</w:t>
        </w:r>
        <w:r w:rsidR="007F3C3A" w:rsidRPr="007F3C3A">
          <w:rPr>
            <w:rFonts w:ascii="IRBadr" w:hAnsi="IRBadr" w:cs="IRBadr"/>
            <w:noProof/>
            <w:webHidden/>
            <w:sz w:val="28"/>
          </w:rPr>
          <w:tab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3C3A" w:rsidRPr="007F3C3A">
          <w:rPr>
            <w:rFonts w:ascii="IRBadr" w:hAnsi="IRBadr" w:cs="IRBadr"/>
            <w:noProof/>
            <w:webHidden/>
            <w:sz w:val="28"/>
          </w:rPr>
          <w:instrText xml:space="preserve"> PAGEREF _Toc425545846 \h </w:instrTex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3C3A" w:rsidRPr="007F3C3A">
          <w:rPr>
            <w:rFonts w:ascii="IRBadr" w:hAnsi="IRBadr" w:cs="IRBadr"/>
            <w:noProof/>
            <w:webHidden/>
            <w:sz w:val="28"/>
          </w:rPr>
          <w:t>7</w: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3C3A" w:rsidRPr="007F3C3A" w:rsidRDefault="002B521C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545847" w:history="1"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سخنرانی امام حسن (ع) و امام حسین (ع)</w:t>
        </w:r>
        <w:r w:rsidR="007F3C3A" w:rsidRPr="007F3C3A">
          <w:rPr>
            <w:rFonts w:ascii="IRBadr" w:hAnsi="IRBadr" w:cs="IRBadr"/>
            <w:noProof/>
            <w:webHidden/>
            <w:sz w:val="28"/>
          </w:rPr>
          <w:tab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3C3A" w:rsidRPr="007F3C3A">
          <w:rPr>
            <w:rFonts w:ascii="IRBadr" w:hAnsi="IRBadr" w:cs="IRBadr"/>
            <w:noProof/>
            <w:webHidden/>
            <w:sz w:val="28"/>
          </w:rPr>
          <w:instrText xml:space="preserve"> PAGEREF _Toc425545847 \h </w:instrTex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3C3A" w:rsidRPr="007F3C3A">
          <w:rPr>
            <w:rFonts w:ascii="IRBadr" w:hAnsi="IRBadr" w:cs="IRBadr"/>
            <w:noProof/>
            <w:webHidden/>
            <w:sz w:val="28"/>
          </w:rPr>
          <w:t>7</w: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3C3A" w:rsidRPr="007F3C3A" w:rsidRDefault="002B521C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545848" w:history="1"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امتیازات امام حسین (ع)</w:t>
        </w:r>
        <w:r w:rsidR="007F3C3A" w:rsidRPr="007F3C3A">
          <w:rPr>
            <w:rFonts w:ascii="IRBadr" w:hAnsi="IRBadr" w:cs="IRBadr"/>
            <w:noProof/>
            <w:webHidden/>
            <w:sz w:val="28"/>
          </w:rPr>
          <w:tab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3C3A" w:rsidRPr="007F3C3A">
          <w:rPr>
            <w:rFonts w:ascii="IRBadr" w:hAnsi="IRBadr" w:cs="IRBadr"/>
            <w:noProof/>
            <w:webHidden/>
            <w:sz w:val="28"/>
          </w:rPr>
          <w:instrText xml:space="preserve"> PAGEREF _Toc425545848 \h </w:instrTex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3C3A" w:rsidRPr="007F3C3A">
          <w:rPr>
            <w:rFonts w:ascii="IRBadr" w:hAnsi="IRBadr" w:cs="IRBadr"/>
            <w:noProof/>
            <w:webHidden/>
            <w:sz w:val="28"/>
          </w:rPr>
          <w:t>7</w: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3C3A" w:rsidRPr="007F3C3A" w:rsidRDefault="002B521C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545849" w:history="1"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اخلاق خوب و گشاده</w:t>
        </w:r>
        <w:r w:rsidR="007F3C3A">
          <w:rPr>
            <w:rStyle w:val="aff1"/>
            <w:rFonts w:ascii="IRBadr" w:hAnsi="IRBadr" w:cs="IRBadr" w:hint="cs"/>
            <w:noProof/>
            <w:sz w:val="28"/>
            <w:rtl/>
          </w:rPr>
          <w:softHyphen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رویی دو امام بزرگوار</w:t>
        </w:r>
        <w:r w:rsidR="007F3C3A" w:rsidRPr="007F3C3A">
          <w:rPr>
            <w:rFonts w:ascii="IRBadr" w:hAnsi="IRBadr" w:cs="IRBadr"/>
            <w:noProof/>
            <w:webHidden/>
            <w:sz w:val="28"/>
          </w:rPr>
          <w:tab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3C3A" w:rsidRPr="007F3C3A">
          <w:rPr>
            <w:rFonts w:ascii="IRBadr" w:hAnsi="IRBadr" w:cs="IRBadr"/>
            <w:noProof/>
            <w:webHidden/>
            <w:sz w:val="28"/>
          </w:rPr>
          <w:instrText xml:space="preserve"> PAGEREF _Toc425545849 \h </w:instrTex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3C3A" w:rsidRPr="007F3C3A">
          <w:rPr>
            <w:rFonts w:ascii="IRBadr" w:hAnsi="IRBadr" w:cs="IRBadr"/>
            <w:noProof/>
            <w:webHidden/>
            <w:sz w:val="28"/>
          </w:rPr>
          <w:t>8</w: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3C3A" w:rsidRPr="007F3C3A" w:rsidRDefault="002B521C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545850" w:history="1"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تحمل صبر امام حسین (ع)</w:t>
        </w:r>
        <w:r w:rsidR="007F3C3A" w:rsidRPr="007F3C3A">
          <w:rPr>
            <w:rFonts w:ascii="IRBadr" w:hAnsi="IRBadr" w:cs="IRBadr"/>
            <w:noProof/>
            <w:webHidden/>
            <w:sz w:val="28"/>
          </w:rPr>
          <w:tab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3C3A" w:rsidRPr="007F3C3A">
          <w:rPr>
            <w:rFonts w:ascii="IRBadr" w:hAnsi="IRBadr" w:cs="IRBadr"/>
            <w:noProof/>
            <w:webHidden/>
            <w:sz w:val="28"/>
          </w:rPr>
          <w:instrText xml:space="preserve"> PAGEREF _Toc425545850 \h </w:instrTex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3C3A" w:rsidRPr="007F3C3A">
          <w:rPr>
            <w:rFonts w:ascii="IRBadr" w:hAnsi="IRBadr" w:cs="IRBadr"/>
            <w:noProof/>
            <w:webHidden/>
            <w:sz w:val="28"/>
          </w:rPr>
          <w:t>8</w: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3C3A" w:rsidRPr="007F3C3A" w:rsidRDefault="002B521C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545851" w:history="1"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از هر سو باران مصیبت بر امام حسین (ع) فرود میآمد</w:t>
        </w:r>
        <w:r w:rsidR="007F3C3A" w:rsidRPr="007F3C3A">
          <w:rPr>
            <w:rFonts w:ascii="IRBadr" w:hAnsi="IRBadr" w:cs="IRBadr"/>
            <w:noProof/>
            <w:webHidden/>
            <w:sz w:val="28"/>
          </w:rPr>
          <w:tab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3C3A" w:rsidRPr="007F3C3A">
          <w:rPr>
            <w:rFonts w:ascii="IRBadr" w:hAnsi="IRBadr" w:cs="IRBadr"/>
            <w:noProof/>
            <w:webHidden/>
            <w:sz w:val="28"/>
          </w:rPr>
          <w:instrText xml:space="preserve"> PAGEREF _Toc425545851 \h </w:instrTex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3C3A" w:rsidRPr="007F3C3A">
          <w:rPr>
            <w:rFonts w:ascii="IRBadr" w:hAnsi="IRBadr" w:cs="IRBadr"/>
            <w:noProof/>
            <w:webHidden/>
            <w:sz w:val="28"/>
          </w:rPr>
          <w:t>8</w: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3C3A" w:rsidRPr="007F3C3A" w:rsidRDefault="002B521C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545852" w:history="1"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امام حسین (ع) امید داشت شاید صلحی بشود</w:t>
        </w:r>
        <w:r w:rsidR="007F3C3A" w:rsidRPr="007F3C3A">
          <w:rPr>
            <w:rFonts w:ascii="IRBadr" w:hAnsi="IRBadr" w:cs="IRBadr"/>
            <w:noProof/>
            <w:webHidden/>
            <w:sz w:val="28"/>
          </w:rPr>
          <w:tab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3C3A" w:rsidRPr="007F3C3A">
          <w:rPr>
            <w:rFonts w:ascii="IRBadr" w:hAnsi="IRBadr" w:cs="IRBadr"/>
            <w:noProof/>
            <w:webHidden/>
            <w:sz w:val="28"/>
          </w:rPr>
          <w:instrText xml:space="preserve"> PAGEREF _Toc425545852 \h </w:instrTex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3C3A" w:rsidRPr="007F3C3A">
          <w:rPr>
            <w:rFonts w:ascii="IRBadr" w:hAnsi="IRBadr" w:cs="IRBadr"/>
            <w:noProof/>
            <w:webHidden/>
            <w:sz w:val="28"/>
          </w:rPr>
          <w:t>8</w: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3C3A" w:rsidRPr="007F3C3A" w:rsidRDefault="002B521C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545853" w:history="1"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ناصافی</w:t>
        </w:r>
        <w:r w:rsidR="007F3C3A">
          <w:rPr>
            <w:rStyle w:val="aff1"/>
            <w:rFonts w:ascii="IRBadr" w:hAnsi="IRBadr" w:cs="IRBadr" w:hint="cs"/>
            <w:noProof/>
            <w:sz w:val="28"/>
            <w:rtl/>
          </w:rPr>
          <w:softHyphen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ها همه رفته بودند</w:t>
        </w:r>
        <w:r w:rsidR="007F3C3A" w:rsidRPr="007F3C3A">
          <w:rPr>
            <w:rFonts w:ascii="IRBadr" w:hAnsi="IRBadr" w:cs="IRBadr"/>
            <w:noProof/>
            <w:webHidden/>
            <w:sz w:val="28"/>
          </w:rPr>
          <w:tab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3C3A" w:rsidRPr="007F3C3A">
          <w:rPr>
            <w:rFonts w:ascii="IRBadr" w:hAnsi="IRBadr" w:cs="IRBadr"/>
            <w:noProof/>
            <w:webHidden/>
            <w:sz w:val="28"/>
          </w:rPr>
          <w:instrText xml:space="preserve"> PAGEREF _Toc425545853 \h </w:instrTex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3C3A" w:rsidRPr="007F3C3A">
          <w:rPr>
            <w:rFonts w:ascii="IRBadr" w:hAnsi="IRBadr" w:cs="IRBadr"/>
            <w:noProof/>
            <w:webHidden/>
            <w:sz w:val="28"/>
          </w:rPr>
          <w:t>9</w: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3C3A" w:rsidRPr="007F3C3A" w:rsidRDefault="002B521C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545854" w:history="1"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فردا همه به سوی شهادت خواهیم رفت</w:t>
        </w:r>
        <w:r w:rsidR="007F3C3A" w:rsidRPr="007F3C3A">
          <w:rPr>
            <w:rFonts w:ascii="IRBadr" w:hAnsi="IRBadr" w:cs="IRBadr"/>
            <w:noProof/>
            <w:webHidden/>
            <w:sz w:val="28"/>
          </w:rPr>
          <w:tab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3C3A" w:rsidRPr="007F3C3A">
          <w:rPr>
            <w:rFonts w:ascii="IRBadr" w:hAnsi="IRBadr" w:cs="IRBadr"/>
            <w:noProof/>
            <w:webHidden/>
            <w:sz w:val="28"/>
          </w:rPr>
          <w:instrText xml:space="preserve"> PAGEREF _Toc425545854 \h </w:instrTex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3C3A" w:rsidRPr="007F3C3A">
          <w:rPr>
            <w:rFonts w:ascii="IRBadr" w:hAnsi="IRBadr" w:cs="IRBadr"/>
            <w:noProof/>
            <w:webHidden/>
            <w:sz w:val="28"/>
          </w:rPr>
          <w:t>9</w: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3C3A" w:rsidRPr="007F3C3A" w:rsidRDefault="002B521C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545855" w:history="1"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درهای آسمان به روی خیام حسین (ع) باز شد</w:t>
        </w:r>
        <w:r w:rsidR="007F3C3A" w:rsidRPr="007F3C3A">
          <w:rPr>
            <w:rFonts w:ascii="IRBadr" w:hAnsi="IRBadr" w:cs="IRBadr"/>
            <w:noProof/>
            <w:webHidden/>
            <w:sz w:val="28"/>
          </w:rPr>
          <w:tab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3C3A" w:rsidRPr="007F3C3A">
          <w:rPr>
            <w:rFonts w:ascii="IRBadr" w:hAnsi="IRBadr" w:cs="IRBadr"/>
            <w:noProof/>
            <w:webHidden/>
            <w:sz w:val="28"/>
          </w:rPr>
          <w:instrText xml:space="preserve"> PAGEREF _Toc425545855 \h </w:instrTex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3C3A" w:rsidRPr="007F3C3A">
          <w:rPr>
            <w:rFonts w:ascii="IRBadr" w:hAnsi="IRBadr" w:cs="IRBadr"/>
            <w:noProof/>
            <w:webHidden/>
            <w:sz w:val="28"/>
          </w:rPr>
          <w:t>9</w: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3C3A" w:rsidRPr="007F3C3A" w:rsidRDefault="002B521C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545856" w:history="1"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شهدای کربلا مراتب دارند</w:t>
        </w:r>
        <w:r w:rsidR="007F3C3A" w:rsidRPr="007F3C3A">
          <w:rPr>
            <w:rFonts w:ascii="IRBadr" w:hAnsi="IRBadr" w:cs="IRBadr"/>
            <w:noProof/>
            <w:webHidden/>
            <w:sz w:val="28"/>
          </w:rPr>
          <w:tab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3C3A" w:rsidRPr="007F3C3A">
          <w:rPr>
            <w:rFonts w:ascii="IRBadr" w:hAnsi="IRBadr" w:cs="IRBadr"/>
            <w:noProof/>
            <w:webHidden/>
            <w:sz w:val="28"/>
          </w:rPr>
          <w:instrText xml:space="preserve"> PAGEREF _Toc425545856 \h </w:instrTex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3C3A" w:rsidRPr="007F3C3A">
          <w:rPr>
            <w:rFonts w:ascii="IRBadr" w:hAnsi="IRBadr" w:cs="IRBadr"/>
            <w:noProof/>
            <w:webHidden/>
            <w:sz w:val="28"/>
          </w:rPr>
          <w:t>9</w: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3C3A" w:rsidRPr="007F3C3A" w:rsidRDefault="002B521C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545857" w:history="1"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گریه</w:t>
        </w:r>
        <w:r w:rsidR="007F3C3A">
          <w:rPr>
            <w:rStyle w:val="aff1"/>
            <w:rFonts w:ascii="IRBadr" w:hAnsi="IRBadr" w:cs="IRBadr" w:hint="cs"/>
            <w:noProof/>
            <w:sz w:val="28"/>
            <w:rtl/>
          </w:rPr>
          <w:softHyphen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ی بر حسین (ع)</w:t>
        </w:r>
        <w:r w:rsidR="007F3C3A" w:rsidRPr="007F3C3A">
          <w:rPr>
            <w:rFonts w:ascii="IRBadr" w:hAnsi="IRBadr" w:cs="IRBadr"/>
            <w:noProof/>
            <w:webHidden/>
            <w:sz w:val="28"/>
          </w:rPr>
          <w:tab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3C3A" w:rsidRPr="007F3C3A">
          <w:rPr>
            <w:rFonts w:ascii="IRBadr" w:hAnsi="IRBadr" w:cs="IRBadr"/>
            <w:noProof/>
            <w:webHidden/>
            <w:sz w:val="28"/>
          </w:rPr>
          <w:instrText xml:space="preserve"> PAGEREF _Toc425545857 \h </w:instrTex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3C3A" w:rsidRPr="007F3C3A">
          <w:rPr>
            <w:rFonts w:ascii="IRBadr" w:hAnsi="IRBadr" w:cs="IRBadr"/>
            <w:noProof/>
            <w:webHidden/>
            <w:sz w:val="28"/>
          </w:rPr>
          <w:t>10</w: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3C3A" w:rsidRPr="007F3C3A" w:rsidRDefault="002B521C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545858" w:history="1"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روضه</w:t>
        </w:r>
        <w:r w:rsidR="007F3C3A" w:rsidRPr="007F3C3A">
          <w:rPr>
            <w:rFonts w:ascii="IRBadr" w:hAnsi="IRBadr" w:cs="IRBadr"/>
            <w:noProof/>
            <w:webHidden/>
            <w:sz w:val="28"/>
          </w:rPr>
          <w:tab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3C3A" w:rsidRPr="007F3C3A">
          <w:rPr>
            <w:rFonts w:ascii="IRBadr" w:hAnsi="IRBadr" w:cs="IRBadr"/>
            <w:noProof/>
            <w:webHidden/>
            <w:sz w:val="28"/>
          </w:rPr>
          <w:instrText xml:space="preserve"> PAGEREF _Toc425545858 \h </w:instrTex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3C3A" w:rsidRPr="007F3C3A">
          <w:rPr>
            <w:rFonts w:ascii="IRBadr" w:hAnsi="IRBadr" w:cs="IRBadr"/>
            <w:noProof/>
            <w:webHidden/>
            <w:sz w:val="28"/>
          </w:rPr>
          <w:t>10</w: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3C3A" w:rsidRPr="007F3C3A" w:rsidRDefault="002B521C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545859" w:history="1"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خطبه دوم</w:t>
        </w:r>
        <w:r w:rsidR="007F3C3A" w:rsidRPr="007F3C3A">
          <w:rPr>
            <w:rFonts w:ascii="IRBadr" w:hAnsi="IRBadr" w:cs="IRBadr"/>
            <w:noProof/>
            <w:webHidden/>
            <w:sz w:val="28"/>
          </w:rPr>
          <w:tab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3C3A" w:rsidRPr="007F3C3A">
          <w:rPr>
            <w:rFonts w:ascii="IRBadr" w:hAnsi="IRBadr" w:cs="IRBadr"/>
            <w:noProof/>
            <w:webHidden/>
            <w:sz w:val="28"/>
          </w:rPr>
          <w:instrText xml:space="preserve"> PAGEREF _Toc425545859 \h </w:instrTex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3C3A" w:rsidRPr="007F3C3A">
          <w:rPr>
            <w:rFonts w:ascii="IRBadr" w:hAnsi="IRBadr" w:cs="IRBadr"/>
            <w:noProof/>
            <w:webHidden/>
            <w:sz w:val="28"/>
          </w:rPr>
          <w:t>11</w: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3C3A" w:rsidRPr="007F3C3A" w:rsidRDefault="002B521C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545860" w:history="1"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مناسبت</w:t>
        </w:r>
        <w:r w:rsidR="007F3C3A">
          <w:rPr>
            <w:rStyle w:val="aff1"/>
            <w:rFonts w:ascii="IRBadr" w:hAnsi="IRBadr" w:cs="IRBadr" w:hint="cs"/>
            <w:noProof/>
            <w:sz w:val="28"/>
            <w:rtl/>
          </w:rPr>
          <w:softHyphen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ها</w:t>
        </w:r>
        <w:r w:rsidR="007F3C3A" w:rsidRPr="007F3C3A">
          <w:rPr>
            <w:rFonts w:ascii="IRBadr" w:hAnsi="IRBadr" w:cs="IRBadr"/>
            <w:noProof/>
            <w:webHidden/>
            <w:sz w:val="28"/>
          </w:rPr>
          <w:tab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3C3A" w:rsidRPr="007F3C3A">
          <w:rPr>
            <w:rFonts w:ascii="IRBadr" w:hAnsi="IRBadr" w:cs="IRBadr"/>
            <w:noProof/>
            <w:webHidden/>
            <w:sz w:val="28"/>
          </w:rPr>
          <w:instrText xml:space="preserve"> PAGEREF _Toc425545860 \h </w:instrTex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3C3A" w:rsidRPr="007F3C3A">
          <w:rPr>
            <w:rFonts w:ascii="IRBadr" w:hAnsi="IRBadr" w:cs="IRBadr"/>
            <w:noProof/>
            <w:webHidden/>
            <w:sz w:val="28"/>
          </w:rPr>
          <w:t>11</w: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3C3A" w:rsidRPr="007F3C3A" w:rsidRDefault="002B521C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545861" w:history="1"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حضور در هیئات</w:t>
        </w:r>
        <w:r w:rsidR="007F3C3A" w:rsidRPr="007F3C3A">
          <w:rPr>
            <w:rFonts w:ascii="IRBadr" w:hAnsi="IRBadr" w:cs="IRBadr"/>
            <w:noProof/>
            <w:webHidden/>
            <w:sz w:val="28"/>
          </w:rPr>
          <w:tab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3C3A" w:rsidRPr="007F3C3A">
          <w:rPr>
            <w:rFonts w:ascii="IRBadr" w:hAnsi="IRBadr" w:cs="IRBadr"/>
            <w:noProof/>
            <w:webHidden/>
            <w:sz w:val="28"/>
          </w:rPr>
          <w:instrText xml:space="preserve"> PAGEREF _Toc425545861 \h </w:instrTex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3C3A" w:rsidRPr="007F3C3A">
          <w:rPr>
            <w:rFonts w:ascii="IRBadr" w:hAnsi="IRBadr" w:cs="IRBadr"/>
            <w:noProof/>
            <w:webHidden/>
            <w:sz w:val="28"/>
          </w:rPr>
          <w:t>11</w: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3C3A" w:rsidRPr="007F3C3A" w:rsidRDefault="002B521C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545862" w:history="1"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مراسم</w:t>
        </w:r>
        <w:r w:rsidR="007F3C3A">
          <w:rPr>
            <w:rStyle w:val="aff1"/>
            <w:rFonts w:ascii="IRBadr" w:hAnsi="IRBadr" w:cs="IRBadr" w:hint="cs"/>
            <w:noProof/>
            <w:sz w:val="28"/>
            <w:rtl/>
          </w:rPr>
          <w:softHyphen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ها نسل آینده</w:t>
        </w:r>
        <w:r w:rsidR="007F3C3A">
          <w:rPr>
            <w:rStyle w:val="aff1"/>
            <w:rFonts w:ascii="IRBadr" w:hAnsi="IRBadr" w:cs="IRBadr" w:hint="cs"/>
            <w:noProof/>
            <w:sz w:val="28"/>
            <w:rtl/>
          </w:rPr>
          <w:softHyphen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ی ما را حفظ می کند</w:t>
        </w:r>
        <w:r w:rsidR="007F3C3A" w:rsidRPr="007F3C3A">
          <w:rPr>
            <w:rFonts w:ascii="IRBadr" w:hAnsi="IRBadr" w:cs="IRBadr"/>
            <w:noProof/>
            <w:webHidden/>
            <w:sz w:val="28"/>
          </w:rPr>
          <w:tab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3C3A" w:rsidRPr="007F3C3A">
          <w:rPr>
            <w:rFonts w:ascii="IRBadr" w:hAnsi="IRBadr" w:cs="IRBadr"/>
            <w:noProof/>
            <w:webHidden/>
            <w:sz w:val="28"/>
          </w:rPr>
          <w:instrText xml:space="preserve"> PAGEREF _Toc425545862 \h </w:instrTex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3C3A" w:rsidRPr="007F3C3A">
          <w:rPr>
            <w:rFonts w:ascii="IRBadr" w:hAnsi="IRBadr" w:cs="IRBadr"/>
            <w:noProof/>
            <w:webHidden/>
            <w:sz w:val="28"/>
          </w:rPr>
          <w:t>12</w: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3C3A" w:rsidRPr="007F3C3A" w:rsidRDefault="002B521C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545863" w:history="1"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پیش بینی زینب کبری (س)</w:t>
        </w:r>
        <w:r w:rsidR="007F3C3A" w:rsidRPr="007F3C3A">
          <w:rPr>
            <w:rFonts w:ascii="IRBadr" w:hAnsi="IRBadr" w:cs="IRBadr"/>
            <w:noProof/>
            <w:webHidden/>
            <w:sz w:val="28"/>
          </w:rPr>
          <w:tab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3C3A" w:rsidRPr="007F3C3A">
          <w:rPr>
            <w:rFonts w:ascii="IRBadr" w:hAnsi="IRBadr" w:cs="IRBadr"/>
            <w:noProof/>
            <w:webHidden/>
            <w:sz w:val="28"/>
          </w:rPr>
          <w:instrText xml:space="preserve"> PAGEREF _Toc425545863 \h </w:instrTex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3C3A" w:rsidRPr="007F3C3A">
          <w:rPr>
            <w:rFonts w:ascii="IRBadr" w:hAnsi="IRBadr" w:cs="IRBadr"/>
            <w:noProof/>
            <w:webHidden/>
            <w:sz w:val="28"/>
          </w:rPr>
          <w:t>12</w: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3C3A" w:rsidRPr="007F3C3A" w:rsidRDefault="002B521C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545864" w:history="1"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غروب خونین عاشورا</w:t>
        </w:r>
        <w:r w:rsidR="007F3C3A" w:rsidRPr="007F3C3A">
          <w:rPr>
            <w:rFonts w:ascii="IRBadr" w:hAnsi="IRBadr" w:cs="IRBadr"/>
            <w:noProof/>
            <w:webHidden/>
            <w:sz w:val="28"/>
          </w:rPr>
          <w:tab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3C3A" w:rsidRPr="007F3C3A">
          <w:rPr>
            <w:rFonts w:ascii="IRBadr" w:hAnsi="IRBadr" w:cs="IRBadr"/>
            <w:noProof/>
            <w:webHidden/>
            <w:sz w:val="28"/>
          </w:rPr>
          <w:instrText xml:space="preserve"> PAGEREF _Toc425545864 \h </w:instrTex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3C3A" w:rsidRPr="007F3C3A">
          <w:rPr>
            <w:rFonts w:ascii="IRBadr" w:hAnsi="IRBadr" w:cs="IRBadr"/>
            <w:noProof/>
            <w:webHidden/>
            <w:sz w:val="28"/>
          </w:rPr>
          <w:t>13</w: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3C3A" w:rsidRPr="007F3C3A" w:rsidRDefault="002B521C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545865" w:history="1"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وظیفه</w:t>
        </w:r>
        <w:r w:rsidR="007F3C3A">
          <w:rPr>
            <w:rStyle w:val="aff1"/>
            <w:rFonts w:ascii="IRBadr" w:hAnsi="IRBadr" w:cs="IRBadr" w:hint="cs"/>
            <w:noProof/>
            <w:sz w:val="28"/>
            <w:rtl/>
          </w:rPr>
          <w:softHyphen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ی ماست که این مکتب را بشناسیم</w:t>
        </w:r>
        <w:r w:rsidR="007F3C3A" w:rsidRPr="007F3C3A">
          <w:rPr>
            <w:rFonts w:ascii="IRBadr" w:hAnsi="IRBadr" w:cs="IRBadr"/>
            <w:noProof/>
            <w:webHidden/>
            <w:sz w:val="28"/>
          </w:rPr>
          <w:tab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3C3A" w:rsidRPr="007F3C3A">
          <w:rPr>
            <w:rFonts w:ascii="IRBadr" w:hAnsi="IRBadr" w:cs="IRBadr"/>
            <w:noProof/>
            <w:webHidden/>
            <w:sz w:val="28"/>
          </w:rPr>
          <w:instrText xml:space="preserve"> PAGEREF _Toc425545865 \h </w:instrTex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3C3A" w:rsidRPr="007F3C3A">
          <w:rPr>
            <w:rFonts w:ascii="IRBadr" w:hAnsi="IRBadr" w:cs="IRBadr"/>
            <w:noProof/>
            <w:webHidden/>
            <w:sz w:val="28"/>
          </w:rPr>
          <w:t>13</w: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3C3A" w:rsidRPr="007F3C3A" w:rsidRDefault="002B521C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545866" w:history="1"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هیئت</w:t>
        </w:r>
        <w:r w:rsidR="007F3C3A">
          <w:rPr>
            <w:rStyle w:val="aff1"/>
            <w:rFonts w:ascii="IRBadr" w:hAnsi="IRBadr" w:cs="IRBadr" w:hint="cs"/>
            <w:noProof/>
            <w:sz w:val="28"/>
            <w:rtl/>
          </w:rPr>
          <w:softHyphen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ها را الهی کنید</w:t>
        </w:r>
        <w:r w:rsidR="007F3C3A" w:rsidRPr="007F3C3A">
          <w:rPr>
            <w:rFonts w:ascii="IRBadr" w:hAnsi="IRBadr" w:cs="IRBadr"/>
            <w:noProof/>
            <w:webHidden/>
            <w:sz w:val="28"/>
          </w:rPr>
          <w:tab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3C3A" w:rsidRPr="007F3C3A">
          <w:rPr>
            <w:rFonts w:ascii="IRBadr" w:hAnsi="IRBadr" w:cs="IRBadr"/>
            <w:noProof/>
            <w:webHidden/>
            <w:sz w:val="28"/>
          </w:rPr>
          <w:instrText xml:space="preserve"> PAGEREF _Toc425545866 \h </w:instrTex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3C3A" w:rsidRPr="007F3C3A">
          <w:rPr>
            <w:rFonts w:ascii="IRBadr" w:hAnsi="IRBadr" w:cs="IRBadr"/>
            <w:noProof/>
            <w:webHidden/>
            <w:sz w:val="28"/>
          </w:rPr>
          <w:t>13</w: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3C3A" w:rsidRPr="007F3C3A" w:rsidRDefault="002B521C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545867" w:history="1"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وظیفه</w:t>
        </w:r>
        <w:r w:rsidR="007F3C3A">
          <w:rPr>
            <w:rStyle w:val="aff1"/>
            <w:rFonts w:ascii="IRBadr" w:hAnsi="IRBadr" w:cs="IRBadr" w:hint="cs"/>
            <w:noProof/>
            <w:sz w:val="28"/>
            <w:rtl/>
          </w:rPr>
          <w:softHyphen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ی هیئت</w:t>
        </w:r>
        <w:r w:rsidR="007F3C3A">
          <w:rPr>
            <w:rStyle w:val="aff1"/>
            <w:rFonts w:ascii="IRBadr" w:hAnsi="IRBadr" w:cs="IRBadr" w:hint="cs"/>
            <w:noProof/>
            <w:sz w:val="28"/>
            <w:rtl/>
          </w:rPr>
          <w:softHyphen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ها</w:t>
        </w:r>
        <w:r w:rsidR="007F3C3A" w:rsidRPr="007F3C3A">
          <w:rPr>
            <w:rFonts w:ascii="IRBadr" w:hAnsi="IRBadr" w:cs="IRBadr"/>
            <w:noProof/>
            <w:webHidden/>
            <w:sz w:val="28"/>
          </w:rPr>
          <w:tab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3C3A" w:rsidRPr="007F3C3A">
          <w:rPr>
            <w:rFonts w:ascii="IRBadr" w:hAnsi="IRBadr" w:cs="IRBadr"/>
            <w:noProof/>
            <w:webHidden/>
            <w:sz w:val="28"/>
          </w:rPr>
          <w:instrText xml:space="preserve"> PAGEREF _Toc425545867 \h </w:instrTex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3C3A" w:rsidRPr="007F3C3A">
          <w:rPr>
            <w:rFonts w:ascii="IRBadr" w:hAnsi="IRBadr" w:cs="IRBadr"/>
            <w:noProof/>
            <w:webHidden/>
            <w:sz w:val="28"/>
          </w:rPr>
          <w:t>13</w: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3C3A" w:rsidRPr="007F3C3A" w:rsidRDefault="002B521C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545868" w:history="1"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همایش مشاورهٔ دینی</w:t>
        </w:r>
        <w:r w:rsidR="007F3C3A" w:rsidRPr="007F3C3A">
          <w:rPr>
            <w:rFonts w:ascii="IRBadr" w:hAnsi="IRBadr" w:cs="IRBadr"/>
            <w:noProof/>
            <w:webHidden/>
            <w:sz w:val="28"/>
          </w:rPr>
          <w:tab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3C3A" w:rsidRPr="007F3C3A">
          <w:rPr>
            <w:rFonts w:ascii="IRBadr" w:hAnsi="IRBadr" w:cs="IRBadr"/>
            <w:noProof/>
            <w:webHidden/>
            <w:sz w:val="28"/>
          </w:rPr>
          <w:instrText xml:space="preserve"> PAGEREF _Toc425545868 \h </w:instrTex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3C3A" w:rsidRPr="007F3C3A">
          <w:rPr>
            <w:rFonts w:ascii="IRBadr" w:hAnsi="IRBadr" w:cs="IRBadr"/>
            <w:noProof/>
            <w:webHidden/>
            <w:sz w:val="28"/>
          </w:rPr>
          <w:t>13</w: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3C3A" w:rsidRPr="007F3C3A" w:rsidRDefault="002B521C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545869" w:history="1"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استفاده و اجرای این برنامه</w:t>
        </w:r>
        <w:r w:rsidR="007F3C3A">
          <w:rPr>
            <w:rStyle w:val="aff1"/>
            <w:rFonts w:ascii="IRBadr" w:hAnsi="IRBadr" w:cs="IRBadr" w:hint="cs"/>
            <w:noProof/>
            <w:sz w:val="28"/>
            <w:rtl/>
          </w:rPr>
          <w:softHyphen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ها ارزشمند است</w:t>
        </w:r>
        <w:r w:rsidR="007F3C3A" w:rsidRPr="007F3C3A">
          <w:rPr>
            <w:rFonts w:ascii="IRBadr" w:hAnsi="IRBadr" w:cs="IRBadr"/>
            <w:noProof/>
            <w:webHidden/>
            <w:sz w:val="28"/>
          </w:rPr>
          <w:tab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3C3A" w:rsidRPr="007F3C3A">
          <w:rPr>
            <w:rFonts w:ascii="IRBadr" w:hAnsi="IRBadr" w:cs="IRBadr"/>
            <w:noProof/>
            <w:webHidden/>
            <w:sz w:val="28"/>
          </w:rPr>
          <w:instrText xml:space="preserve"> PAGEREF _Toc425545869 \h </w:instrTex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3C3A" w:rsidRPr="007F3C3A">
          <w:rPr>
            <w:rFonts w:ascii="IRBadr" w:hAnsi="IRBadr" w:cs="IRBadr"/>
            <w:noProof/>
            <w:webHidden/>
            <w:sz w:val="28"/>
          </w:rPr>
          <w:t>14</w: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3C3A" w:rsidRPr="007F3C3A" w:rsidRDefault="002B521C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545870" w:history="1"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تشکر از هیئات</w:t>
        </w:r>
        <w:r w:rsidR="007F3C3A" w:rsidRPr="007F3C3A">
          <w:rPr>
            <w:rFonts w:ascii="IRBadr" w:hAnsi="IRBadr" w:cs="IRBadr"/>
            <w:noProof/>
            <w:webHidden/>
            <w:sz w:val="28"/>
          </w:rPr>
          <w:tab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3C3A" w:rsidRPr="007F3C3A">
          <w:rPr>
            <w:rFonts w:ascii="IRBadr" w:hAnsi="IRBadr" w:cs="IRBadr"/>
            <w:noProof/>
            <w:webHidden/>
            <w:sz w:val="28"/>
          </w:rPr>
          <w:instrText xml:space="preserve"> PAGEREF _Toc425545870 \h </w:instrTex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3C3A" w:rsidRPr="007F3C3A">
          <w:rPr>
            <w:rFonts w:ascii="IRBadr" w:hAnsi="IRBadr" w:cs="IRBadr"/>
            <w:noProof/>
            <w:webHidden/>
            <w:sz w:val="28"/>
          </w:rPr>
          <w:t>14</w: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3C3A" w:rsidRPr="007F3C3A" w:rsidRDefault="002B521C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545871" w:history="1"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رسیدگی به مسائل اخلاقی و تربیتی فرزندان</w:t>
        </w:r>
        <w:r w:rsidR="007F3C3A" w:rsidRPr="007F3C3A">
          <w:rPr>
            <w:rFonts w:ascii="IRBadr" w:hAnsi="IRBadr" w:cs="IRBadr"/>
            <w:noProof/>
            <w:webHidden/>
            <w:sz w:val="28"/>
          </w:rPr>
          <w:tab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3C3A" w:rsidRPr="007F3C3A">
          <w:rPr>
            <w:rFonts w:ascii="IRBadr" w:hAnsi="IRBadr" w:cs="IRBadr"/>
            <w:noProof/>
            <w:webHidden/>
            <w:sz w:val="28"/>
          </w:rPr>
          <w:instrText xml:space="preserve"> PAGEREF _Toc425545871 \h </w:instrTex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3C3A" w:rsidRPr="007F3C3A">
          <w:rPr>
            <w:rFonts w:ascii="IRBadr" w:hAnsi="IRBadr" w:cs="IRBadr"/>
            <w:noProof/>
            <w:webHidden/>
            <w:sz w:val="28"/>
          </w:rPr>
          <w:t>14</w: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3C3A" w:rsidRPr="007F3C3A" w:rsidRDefault="002B521C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545872" w:history="1"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توجه به کنکور</w:t>
        </w:r>
        <w:r w:rsidR="007F3C3A" w:rsidRPr="007F3C3A">
          <w:rPr>
            <w:rFonts w:ascii="IRBadr" w:hAnsi="IRBadr" w:cs="IRBadr"/>
            <w:noProof/>
            <w:webHidden/>
            <w:sz w:val="28"/>
          </w:rPr>
          <w:tab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3C3A" w:rsidRPr="007F3C3A">
          <w:rPr>
            <w:rFonts w:ascii="IRBadr" w:hAnsi="IRBadr" w:cs="IRBadr"/>
            <w:noProof/>
            <w:webHidden/>
            <w:sz w:val="28"/>
          </w:rPr>
          <w:instrText xml:space="preserve"> PAGEREF _Toc425545872 \h </w:instrTex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3C3A" w:rsidRPr="007F3C3A">
          <w:rPr>
            <w:rFonts w:ascii="IRBadr" w:hAnsi="IRBadr" w:cs="IRBadr"/>
            <w:noProof/>
            <w:webHidden/>
            <w:sz w:val="28"/>
          </w:rPr>
          <w:t>14</w: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3C3A" w:rsidRPr="007F3C3A" w:rsidRDefault="002B521C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545873" w:history="1"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هر کسی یک ذوق و استعدادی دارد</w:t>
        </w:r>
        <w:r w:rsidR="007F3C3A" w:rsidRPr="007F3C3A">
          <w:rPr>
            <w:rFonts w:ascii="IRBadr" w:hAnsi="IRBadr" w:cs="IRBadr"/>
            <w:noProof/>
            <w:webHidden/>
            <w:sz w:val="28"/>
          </w:rPr>
          <w:tab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3C3A" w:rsidRPr="007F3C3A">
          <w:rPr>
            <w:rFonts w:ascii="IRBadr" w:hAnsi="IRBadr" w:cs="IRBadr"/>
            <w:noProof/>
            <w:webHidden/>
            <w:sz w:val="28"/>
          </w:rPr>
          <w:instrText xml:space="preserve"> PAGEREF _Toc425545873 \h </w:instrTex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3C3A" w:rsidRPr="007F3C3A">
          <w:rPr>
            <w:rFonts w:ascii="IRBadr" w:hAnsi="IRBadr" w:cs="IRBadr"/>
            <w:noProof/>
            <w:webHidden/>
            <w:sz w:val="28"/>
          </w:rPr>
          <w:t>14</w: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3C3A" w:rsidRPr="007F3C3A" w:rsidRDefault="002B521C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545874" w:history="1"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برخورد با جوانان</w:t>
        </w:r>
        <w:r w:rsidR="007F3C3A" w:rsidRPr="007F3C3A">
          <w:rPr>
            <w:rFonts w:ascii="IRBadr" w:hAnsi="IRBadr" w:cs="IRBadr"/>
            <w:noProof/>
            <w:webHidden/>
            <w:sz w:val="28"/>
          </w:rPr>
          <w:tab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3C3A" w:rsidRPr="007F3C3A">
          <w:rPr>
            <w:rFonts w:ascii="IRBadr" w:hAnsi="IRBadr" w:cs="IRBadr"/>
            <w:noProof/>
            <w:webHidden/>
            <w:sz w:val="28"/>
          </w:rPr>
          <w:instrText xml:space="preserve"> PAGEREF _Toc425545874 \h </w:instrTex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3C3A" w:rsidRPr="007F3C3A">
          <w:rPr>
            <w:rFonts w:ascii="IRBadr" w:hAnsi="IRBadr" w:cs="IRBadr"/>
            <w:noProof/>
            <w:webHidden/>
            <w:sz w:val="28"/>
          </w:rPr>
          <w:t>15</w: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3C3A" w:rsidRPr="007F3C3A" w:rsidRDefault="002B521C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545875" w:history="1"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مسائل اخلاقی را  مهم بدانیم</w:t>
        </w:r>
        <w:r w:rsidR="007F3C3A" w:rsidRPr="007F3C3A">
          <w:rPr>
            <w:rFonts w:ascii="IRBadr" w:hAnsi="IRBadr" w:cs="IRBadr"/>
            <w:noProof/>
            <w:webHidden/>
            <w:sz w:val="28"/>
          </w:rPr>
          <w:tab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3C3A" w:rsidRPr="007F3C3A">
          <w:rPr>
            <w:rFonts w:ascii="IRBadr" w:hAnsi="IRBadr" w:cs="IRBadr"/>
            <w:noProof/>
            <w:webHidden/>
            <w:sz w:val="28"/>
          </w:rPr>
          <w:instrText xml:space="preserve"> PAGEREF _Toc425545875 \h </w:instrTex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3C3A" w:rsidRPr="007F3C3A">
          <w:rPr>
            <w:rFonts w:ascii="IRBadr" w:hAnsi="IRBadr" w:cs="IRBadr"/>
            <w:noProof/>
            <w:webHidden/>
            <w:sz w:val="28"/>
          </w:rPr>
          <w:t>15</w: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3C3A" w:rsidRPr="007F3C3A" w:rsidRDefault="002B521C" w:rsidP="00FB173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545876" w:history="1"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t>دعا</w:t>
        </w:r>
        <w:r w:rsidR="007F3C3A" w:rsidRPr="007F3C3A">
          <w:rPr>
            <w:rFonts w:ascii="IRBadr" w:hAnsi="IRBadr" w:cs="IRBadr"/>
            <w:noProof/>
            <w:webHidden/>
            <w:sz w:val="28"/>
          </w:rPr>
          <w:tab/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3C3A" w:rsidRPr="007F3C3A">
          <w:rPr>
            <w:rFonts w:ascii="IRBadr" w:hAnsi="IRBadr" w:cs="IRBadr"/>
            <w:noProof/>
            <w:webHidden/>
            <w:sz w:val="28"/>
          </w:rPr>
          <w:instrText xml:space="preserve"> PAGEREF _Toc425545876 \h </w:instrTex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3C3A" w:rsidRPr="007F3C3A">
          <w:rPr>
            <w:rFonts w:ascii="IRBadr" w:hAnsi="IRBadr" w:cs="IRBadr"/>
            <w:noProof/>
            <w:webHidden/>
            <w:sz w:val="28"/>
          </w:rPr>
          <w:t>15</w:t>
        </w:r>
        <w:r w:rsidR="007F3C3A" w:rsidRPr="007F3C3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3C3A" w:rsidRPr="007F3C3A" w:rsidRDefault="007F3C3A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fldChar w:fldCharType="end"/>
      </w:r>
    </w:p>
    <w:p w:rsidR="00BF3CF2" w:rsidRDefault="00BF3CF2">
      <w:pPr>
        <w:bidi w:val="0"/>
        <w:spacing w:after="0" w:line="240" w:lineRule="auto"/>
        <w:rPr>
          <w:rFonts w:ascii="IRZar" w:eastAsia="2  Lotus" w:hAnsi="IRZar" w:cs="IRZar"/>
          <w:bCs/>
          <w:sz w:val="28"/>
          <w:szCs w:val="28"/>
          <w:rtl/>
        </w:rPr>
      </w:pPr>
      <w:bookmarkStart w:id="1" w:name="_Toc425545830"/>
      <w:r>
        <w:rPr>
          <w:rtl/>
        </w:rPr>
        <w:br w:type="page"/>
      </w:r>
    </w:p>
    <w:p w:rsidR="00595355" w:rsidRPr="007F3C3A" w:rsidRDefault="00DA1E28" w:rsidP="00FB173E">
      <w:pPr>
        <w:pStyle w:val="1"/>
        <w:jc w:val="both"/>
        <w:rPr>
          <w:rtl/>
        </w:rPr>
      </w:pPr>
      <w:r w:rsidRPr="007F3C3A">
        <w:rPr>
          <w:rtl/>
        </w:rPr>
        <w:lastRenderedPageBreak/>
        <w:t>خطبه اول</w:t>
      </w:r>
      <w:bookmarkEnd w:id="1"/>
    </w:p>
    <w:p w:rsidR="000C5F6D" w:rsidRPr="007F3C3A" w:rsidRDefault="00190B7C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>اعوذ بالله السمیع العلیم من الشیطان الرجیم بسم الله الرحمن الرحیم نحمده علی ما کان و نستعینه من امرنا علی ما یکون و نؤمن به و نتوکل علیه و نستغفره و نستهدی</w:t>
      </w:r>
      <w:r w:rsidR="00BF3CF2">
        <w:rPr>
          <w:rFonts w:ascii="IRBadr" w:hAnsi="IRBadr" w:cs="IRBadr" w:hint="cs"/>
          <w:sz w:val="28"/>
          <w:szCs w:val="28"/>
          <w:rtl/>
        </w:rPr>
        <w:t>ه</w:t>
      </w:r>
      <w:r w:rsidRPr="007F3C3A">
        <w:rPr>
          <w:rFonts w:ascii="IRBadr" w:hAnsi="IRBadr" w:cs="IRBadr"/>
          <w:sz w:val="28"/>
          <w:szCs w:val="28"/>
          <w:rtl/>
        </w:rPr>
        <w:t xml:space="preserve"> و نعوذ به من شرور انفسنا و سیئات اعمالنا و نصلی و نصلم علی سیدنا و نبینا ابالقاسم محمد (ص)</w:t>
      </w:r>
      <w:r w:rsidR="000C5F6D" w:rsidRPr="007F3C3A">
        <w:rPr>
          <w:rFonts w:ascii="IRBadr" w:hAnsi="IRBadr" w:cs="IRBadr"/>
          <w:sz w:val="28"/>
          <w:szCs w:val="28"/>
          <w:rtl/>
        </w:rPr>
        <w:t xml:space="preserve"> و علی آله الاطیبین الاطهرین</w:t>
      </w:r>
      <w:r w:rsidR="000C5F6D" w:rsidRPr="007F3C3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C5F6D" w:rsidRPr="007F3C3A">
        <w:rPr>
          <w:rFonts w:ascii="IRBadr" w:hAnsi="IRBadr" w:cs="IRBadr"/>
          <w:sz w:val="28"/>
          <w:szCs w:val="28"/>
          <w:rtl/>
        </w:rPr>
        <w:t>اعوذ بالله السمیع العلیم، من الشیطان الرجیم بسم الله الرحمن الرحیم</w:t>
      </w:r>
      <w:r w:rsidR="000C5F6D" w:rsidRPr="007F3C3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1855FB" w:rsidRPr="007F3C3A">
        <w:rPr>
          <w:rFonts w:ascii="IRBadr" w:hAnsi="IRBadr" w:cs="IRBadr"/>
          <w:sz w:val="28"/>
          <w:szCs w:val="28"/>
          <w:rtl/>
        </w:rPr>
        <w:t>ی</w:t>
      </w:r>
      <w:r w:rsidR="000C5F6D" w:rsidRPr="007F3C3A">
        <w:rPr>
          <w:rFonts w:ascii="IRBadr" w:hAnsi="IRBadr" w:cs="IRBadr"/>
          <w:sz w:val="28"/>
          <w:szCs w:val="28"/>
          <w:rtl/>
        </w:rPr>
        <w:t>ا أَ</w:t>
      </w:r>
      <w:r w:rsidR="001855FB" w:rsidRPr="007F3C3A">
        <w:rPr>
          <w:rFonts w:ascii="IRBadr" w:hAnsi="IRBadr" w:cs="IRBadr"/>
          <w:sz w:val="28"/>
          <w:szCs w:val="28"/>
          <w:rtl/>
        </w:rPr>
        <w:t>ی</w:t>
      </w:r>
      <w:r w:rsidR="000C5F6D" w:rsidRPr="007F3C3A">
        <w:rPr>
          <w:rFonts w:ascii="IRBadr" w:hAnsi="IRBadr" w:cs="IRBadr"/>
          <w:sz w:val="28"/>
          <w:szCs w:val="28"/>
          <w:rtl/>
        </w:rPr>
        <w:t>هَا الَّذِ</w:t>
      </w:r>
      <w:r w:rsidR="001855FB" w:rsidRPr="007F3C3A">
        <w:rPr>
          <w:rFonts w:ascii="IRBadr" w:hAnsi="IRBadr" w:cs="IRBadr"/>
          <w:sz w:val="28"/>
          <w:szCs w:val="28"/>
          <w:rtl/>
        </w:rPr>
        <w:t>ی</w:t>
      </w:r>
      <w:r w:rsidR="000C5F6D" w:rsidRPr="007F3C3A">
        <w:rPr>
          <w:rFonts w:ascii="IRBadr" w:hAnsi="IRBadr" w:cs="IRBadr"/>
          <w:sz w:val="28"/>
          <w:szCs w:val="28"/>
          <w:rtl/>
        </w:rPr>
        <w:t>نَ آمَنُواْ اتَّقُواْ اللّهَ حَقَّ تُقَاتِهِ وَلاَ تَمُوتُنَّ إِلاَّ وَأَنتُم مُّسْلِمُونَ</w:t>
      </w:r>
      <w:r w:rsidR="000C5F6D" w:rsidRPr="007F3C3A">
        <w:rPr>
          <w:rStyle w:val="aff0"/>
          <w:rFonts w:ascii="IRBadr" w:hAnsi="IRBadr" w:cs="IRBadr"/>
          <w:sz w:val="28"/>
          <w:szCs w:val="28"/>
          <w:rtl/>
        </w:rPr>
        <w:footnoteReference w:id="1"/>
      </w:r>
      <w:r w:rsidR="000C5F6D" w:rsidRPr="007F3C3A">
        <w:rPr>
          <w:rFonts w:ascii="IRBadr" w:hAnsi="IRBadr" w:cs="IRBadr"/>
          <w:sz w:val="28"/>
          <w:szCs w:val="28"/>
          <w:rtl/>
        </w:rPr>
        <w:t xml:space="preserve"> عبادالله اوصیکم و نفسی بتقوا الله و ملازمة امره و مجانبت نهی و تجهزوا عبادالله فقد نودی فیکم بالرحیل و تزودوا فان خیر زاد التقوا</w:t>
      </w:r>
    </w:p>
    <w:p w:rsidR="001855FB" w:rsidRPr="007F3C3A" w:rsidRDefault="001855FB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>همهٔ</w:t>
      </w:r>
      <w:r w:rsidR="00DA1E28" w:rsidRPr="007F3C3A">
        <w:rPr>
          <w:rFonts w:ascii="IRBadr" w:hAnsi="IRBadr" w:cs="IRBadr"/>
          <w:sz w:val="28"/>
          <w:szCs w:val="28"/>
          <w:rtl/>
        </w:rPr>
        <w:t xml:space="preserve"> شما برادران و خواهران ارجمند و گرامی و خودم را </w:t>
      </w:r>
      <w:r w:rsidR="000C5F6D" w:rsidRPr="007F3C3A">
        <w:rPr>
          <w:rFonts w:ascii="IRBadr" w:hAnsi="IRBadr" w:cs="IRBadr"/>
          <w:sz w:val="28"/>
          <w:szCs w:val="28"/>
          <w:rtl/>
        </w:rPr>
        <w:t xml:space="preserve">به </w:t>
      </w:r>
      <w:r w:rsidR="00DA1E28" w:rsidRPr="007F3C3A">
        <w:rPr>
          <w:rFonts w:ascii="IRBadr" w:hAnsi="IRBadr" w:cs="IRBadr"/>
          <w:sz w:val="28"/>
          <w:szCs w:val="28"/>
          <w:rtl/>
        </w:rPr>
        <w:t xml:space="preserve">تقوا، پارسایی، پرهیز از گناه و </w:t>
      </w:r>
      <w:r w:rsidRPr="007F3C3A">
        <w:rPr>
          <w:rFonts w:ascii="IRBadr" w:hAnsi="IRBadr" w:cs="IRBadr"/>
          <w:sz w:val="28"/>
          <w:szCs w:val="28"/>
          <w:rtl/>
        </w:rPr>
        <w:t>آلودگی‌های</w:t>
      </w:r>
      <w:r w:rsidR="00DA1E28" w:rsidRPr="007F3C3A">
        <w:rPr>
          <w:rFonts w:ascii="IRBadr" w:hAnsi="IRBadr" w:cs="IRBadr"/>
          <w:sz w:val="28"/>
          <w:szCs w:val="28"/>
          <w:rtl/>
        </w:rPr>
        <w:t xml:space="preserve"> معصیت، تهذیب نفس و اخلاق، پرهیز از هواها و </w:t>
      </w:r>
      <w:r w:rsidRPr="007F3C3A">
        <w:rPr>
          <w:rFonts w:ascii="IRBadr" w:hAnsi="IRBadr" w:cs="IRBadr"/>
          <w:sz w:val="28"/>
          <w:szCs w:val="28"/>
          <w:rtl/>
        </w:rPr>
        <w:t>هوس‌های</w:t>
      </w:r>
      <w:r w:rsidR="00DA1E28" w:rsidRPr="007F3C3A">
        <w:rPr>
          <w:rFonts w:ascii="IRBadr" w:hAnsi="IRBadr" w:cs="IRBadr"/>
          <w:sz w:val="28"/>
          <w:szCs w:val="28"/>
          <w:rtl/>
        </w:rPr>
        <w:t xml:space="preserve"> نفسانی، عمل به دستورات خداوند، ذکر و شکر او در </w:t>
      </w:r>
      <w:r w:rsidRPr="007F3C3A">
        <w:rPr>
          <w:rFonts w:ascii="IRBadr" w:hAnsi="IRBadr" w:cs="IRBadr"/>
          <w:sz w:val="28"/>
          <w:szCs w:val="28"/>
          <w:rtl/>
        </w:rPr>
        <w:t>همهٔ</w:t>
      </w:r>
      <w:r w:rsidR="00DA1E28" w:rsidRPr="007F3C3A">
        <w:rPr>
          <w:rFonts w:ascii="IRBadr" w:hAnsi="IRBadr" w:cs="IRBadr"/>
          <w:sz w:val="28"/>
          <w:szCs w:val="28"/>
          <w:rtl/>
        </w:rPr>
        <w:t xml:space="preserve"> حالات سفارش و دعوت </w:t>
      </w:r>
      <w:r w:rsidRPr="007F3C3A">
        <w:rPr>
          <w:rFonts w:ascii="IRBadr" w:hAnsi="IRBadr" w:cs="IRBadr"/>
          <w:sz w:val="28"/>
          <w:szCs w:val="28"/>
          <w:rtl/>
        </w:rPr>
        <w:t>می‌کنم</w:t>
      </w:r>
      <w:r w:rsidR="00DA1E28" w:rsidRPr="007F3C3A">
        <w:rPr>
          <w:rFonts w:ascii="IRBadr" w:hAnsi="IRBadr" w:cs="IRBadr"/>
          <w:sz w:val="28"/>
          <w:szCs w:val="28"/>
          <w:rtl/>
        </w:rPr>
        <w:t>.</w:t>
      </w:r>
    </w:p>
    <w:p w:rsidR="001855FB" w:rsidRPr="007F3C3A" w:rsidRDefault="00DA1E28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امیدواریم </w:t>
      </w:r>
      <w:r w:rsidR="001855FB" w:rsidRPr="007F3C3A">
        <w:rPr>
          <w:rFonts w:ascii="IRBadr" w:hAnsi="IRBadr" w:cs="IRBadr"/>
          <w:sz w:val="28"/>
          <w:szCs w:val="28"/>
          <w:rtl/>
        </w:rPr>
        <w:t>خداوند با الطاف و عنایات بی</w:t>
      </w:r>
      <w:r w:rsidR="001855FB" w:rsidRPr="007F3C3A">
        <w:rPr>
          <w:rFonts w:ascii="IRBadr" w:hAnsi="IRBadr" w:cs="IRBadr"/>
          <w:sz w:val="28"/>
          <w:szCs w:val="28"/>
          <w:rtl/>
        </w:rPr>
        <w:softHyphen/>
      </w:r>
      <w:r w:rsidRPr="007F3C3A">
        <w:rPr>
          <w:rFonts w:ascii="IRBadr" w:hAnsi="IRBadr" w:cs="IRBadr"/>
          <w:sz w:val="28"/>
          <w:szCs w:val="28"/>
          <w:rtl/>
        </w:rPr>
        <w:t xml:space="preserve">کرانش </w:t>
      </w:r>
      <w:r w:rsidR="001855FB" w:rsidRPr="007F3C3A">
        <w:rPr>
          <w:rFonts w:ascii="IRBadr" w:hAnsi="IRBadr" w:cs="IRBadr"/>
          <w:sz w:val="28"/>
          <w:szCs w:val="28"/>
          <w:rtl/>
        </w:rPr>
        <w:t>همهٔ</w:t>
      </w:r>
      <w:r w:rsidRPr="007F3C3A">
        <w:rPr>
          <w:rFonts w:ascii="IRBadr" w:hAnsi="IRBadr" w:cs="IRBadr"/>
          <w:sz w:val="28"/>
          <w:szCs w:val="28"/>
          <w:rtl/>
        </w:rPr>
        <w:t xml:space="preserve"> ما را مشمول توفیق خاص خود قرار داده و از بندگان خالص و مخلص خود قرار بدهد. </w:t>
      </w:r>
    </w:p>
    <w:p w:rsidR="001855FB" w:rsidRPr="007F3C3A" w:rsidRDefault="001855FB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>هفتهٔ قبل به</w:t>
      </w:r>
      <w:r w:rsidR="00256B91" w:rsidRPr="007F3C3A">
        <w:rPr>
          <w:rFonts w:ascii="IRBadr" w:hAnsi="IRBadr" w:cs="IRBadr"/>
          <w:sz w:val="28"/>
          <w:szCs w:val="28"/>
          <w:rtl/>
        </w:rPr>
        <w:t xml:space="preserve"> </w:t>
      </w:r>
      <w:r w:rsidRPr="007F3C3A">
        <w:rPr>
          <w:rFonts w:ascii="IRBadr" w:hAnsi="IRBadr" w:cs="IRBadr"/>
          <w:sz w:val="28"/>
          <w:szCs w:val="28"/>
          <w:rtl/>
        </w:rPr>
        <w:t>گوشه‌هایی</w:t>
      </w:r>
      <w:r w:rsidR="00256B91" w:rsidRPr="007F3C3A">
        <w:rPr>
          <w:rFonts w:ascii="IRBadr" w:hAnsi="IRBadr" w:cs="IRBadr"/>
          <w:sz w:val="28"/>
          <w:szCs w:val="28"/>
          <w:rtl/>
        </w:rPr>
        <w:t xml:space="preserve"> از </w:t>
      </w:r>
      <w:r w:rsidRPr="007F3C3A">
        <w:rPr>
          <w:rFonts w:ascii="IRBadr" w:hAnsi="IRBadr" w:cs="IRBadr"/>
          <w:sz w:val="28"/>
          <w:szCs w:val="28"/>
          <w:rtl/>
        </w:rPr>
        <w:t>واقعهٔ</w:t>
      </w:r>
      <w:r w:rsidR="00256B91" w:rsidRPr="007F3C3A">
        <w:rPr>
          <w:rFonts w:ascii="IRBadr" w:hAnsi="IRBadr" w:cs="IRBadr"/>
          <w:sz w:val="28"/>
          <w:szCs w:val="28"/>
          <w:rtl/>
        </w:rPr>
        <w:t xml:space="preserve"> عاشورا اشاره کردیم</w:t>
      </w:r>
      <w:r w:rsidRPr="007F3C3A">
        <w:rPr>
          <w:rFonts w:ascii="IRBadr" w:hAnsi="IRBadr" w:cs="IRBadr"/>
          <w:sz w:val="28"/>
          <w:szCs w:val="28"/>
          <w:rtl/>
        </w:rPr>
        <w:t>.</w:t>
      </w:r>
      <w:r w:rsidR="00256B91" w:rsidRPr="007F3C3A">
        <w:rPr>
          <w:rFonts w:ascii="IRBadr" w:hAnsi="IRBadr" w:cs="IRBadr"/>
          <w:sz w:val="28"/>
          <w:szCs w:val="28"/>
          <w:rtl/>
        </w:rPr>
        <w:t xml:space="preserve"> امروز هم زبان انسان در چنین روزی و روزهایی به جز یاد اباعبدالله (ع) و سخن از سالار شهدا به چیز دیگری </w:t>
      </w:r>
      <w:r w:rsidRPr="007F3C3A">
        <w:rPr>
          <w:rFonts w:ascii="IRBadr" w:hAnsi="IRBadr" w:cs="IRBadr"/>
          <w:sz w:val="28"/>
          <w:szCs w:val="28"/>
          <w:rtl/>
        </w:rPr>
        <w:t>نمی‌گردد</w:t>
      </w:r>
      <w:r w:rsidR="00256B91" w:rsidRPr="007F3C3A">
        <w:rPr>
          <w:rFonts w:ascii="IRBadr" w:hAnsi="IRBadr" w:cs="IRBadr"/>
          <w:sz w:val="28"/>
          <w:szCs w:val="28"/>
          <w:rtl/>
        </w:rPr>
        <w:t>.</w:t>
      </w:r>
    </w:p>
    <w:p w:rsidR="001855FB" w:rsidRPr="007F3C3A" w:rsidRDefault="00256B91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و باز هم عشق ما شیعیان و مشتاقان ولایت اقتضا </w:t>
      </w:r>
      <w:r w:rsidR="001855FB" w:rsidRPr="007F3C3A">
        <w:rPr>
          <w:rFonts w:ascii="IRBadr" w:hAnsi="IRBadr" w:cs="IRBadr"/>
          <w:sz w:val="28"/>
          <w:szCs w:val="28"/>
          <w:rtl/>
        </w:rPr>
        <w:t>می‌کند</w:t>
      </w:r>
      <w:r w:rsidRPr="007F3C3A">
        <w:rPr>
          <w:rFonts w:ascii="IRBadr" w:hAnsi="IRBadr" w:cs="IRBadr"/>
          <w:sz w:val="28"/>
          <w:szCs w:val="28"/>
          <w:rtl/>
        </w:rPr>
        <w:t xml:space="preserve"> که چند جمله و سخنی باز از آن محبوب و معشوق </w:t>
      </w:r>
      <w:r w:rsidR="001855FB" w:rsidRPr="007F3C3A">
        <w:rPr>
          <w:rFonts w:ascii="IRBadr" w:hAnsi="IRBadr" w:cs="IRBadr"/>
          <w:sz w:val="28"/>
          <w:szCs w:val="28"/>
          <w:rtl/>
        </w:rPr>
        <w:t>دل‌های</w:t>
      </w:r>
      <w:r w:rsidRPr="007F3C3A">
        <w:rPr>
          <w:rFonts w:ascii="IRBadr" w:hAnsi="IRBadr" w:cs="IRBadr"/>
          <w:sz w:val="28"/>
          <w:szCs w:val="28"/>
          <w:rtl/>
        </w:rPr>
        <w:t xml:space="preserve"> ما و سالار شهیدان داشته باشیم.</w:t>
      </w:r>
    </w:p>
    <w:p w:rsidR="001855FB" w:rsidRPr="007F3C3A" w:rsidRDefault="00256B91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روز هم روز بسیار حساس و یادآور خاطرات بسیار دلخراش و جان سوز عاشورا و کربلا است. بنابراین باز هم از حسین (ع) خواهیم گفت و از آنچه</w:t>
      </w:r>
      <w:r w:rsidR="001855FB" w:rsidRPr="007F3C3A">
        <w:rPr>
          <w:rFonts w:ascii="IRBadr" w:hAnsi="IRBadr" w:cs="IRBadr"/>
          <w:sz w:val="28"/>
          <w:szCs w:val="28"/>
          <w:rtl/>
        </w:rPr>
        <w:t xml:space="preserve"> </w:t>
      </w:r>
      <w:r w:rsidRPr="007F3C3A">
        <w:rPr>
          <w:rFonts w:ascii="IRBadr" w:hAnsi="IRBadr" w:cs="IRBadr"/>
          <w:sz w:val="28"/>
          <w:szCs w:val="28"/>
          <w:rtl/>
        </w:rPr>
        <w:t xml:space="preserve">که خداوند در این وجود نازنین و </w:t>
      </w:r>
      <w:r w:rsidR="001855FB" w:rsidRPr="007F3C3A">
        <w:rPr>
          <w:rFonts w:ascii="IRBadr" w:hAnsi="IRBadr" w:cs="IRBadr"/>
          <w:sz w:val="28"/>
          <w:szCs w:val="28"/>
          <w:rtl/>
        </w:rPr>
        <w:t>چهرهٔ</w:t>
      </w:r>
      <w:r w:rsidRPr="007F3C3A">
        <w:rPr>
          <w:rFonts w:ascii="IRBadr" w:hAnsi="IRBadr" w:cs="IRBadr"/>
          <w:sz w:val="28"/>
          <w:szCs w:val="28"/>
          <w:rtl/>
        </w:rPr>
        <w:t xml:space="preserve"> زیبای بشریت قرار داده مطالبی عرض </w:t>
      </w:r>
      <w:r w:rsidR="001855FB" w:rsidRPr="007F3C3A">
        <w:rPr>
          <w:rFonts w:ascii="IRBadr" w:hAnsi="IRBadr" w:cs="IRBadr"/>
          <w:sz w:val="28"/>
          <w:szCs w:val="28"/>
          <w:rtl/>
        </w:rPr>
        <w:t>می‌کنیم</w:t>
      </w:r>
      <w:r w:rsidRPr="007F3C3A">
        <w:rPr>
          <w:rFonts w:ascii="IRBadr" w:hAnsi="IRBadr" w:cs="IRBadr"/>
          <w:sz w:val="28"/>
          <w:szCs w:val="28"/>
          <w:rtl/>
        </w:rPr>
        <w:t>.</w:t>
      </w:r>
    </w:p>
    <w:p w:rsidR="001855FB" w:rsidRPr="007F3C3A" w:rsidRDefault="001855FB" w:rsidP="00FB173E">
      <w:pPr>
        <w:pStyle w:val="1"/>
        <w:jc w:val="both"/>
        <w:rPr>
          <w:rtl/>
        </w:rPr>
      </w:pPr>
      <w:bookmarkStart w:id="2" w:name="_Toc425545831"/>
      <w:r w:rsidRPr="007F3C3A">
        <w:rPr>
          <w:rtl/>
        </w:rPr>
        <w:t>دو سبط بزرگوار رسول خدا (ص)</w:t>
      </w:r>
      <w:bookmarkEnd w:id="2"/>
    </w:p>
    <w:p w:rsidR="001855FB" w:rsidRPr="007F3C3A" w:rsidRDefault="00256B91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اباعبدالله (ع) از آغاز تولد </w:t>
      </w:r>
      <w:r w:rsidR="001855FB" w:rsidRPr="007F3C3A">
        <w:rPr>
          <w:rFonts w:ascii="IRBadr" w:hAnsi="IRBadr" w:cs="IRBadr"/>
          <w:sz w:val="28"/>
          <w:szCs w:val="28"/>
          <w:rtl/>
        </w:rPr>
        <w:t>چهرهٔ</w:t>
      </w:r>
      <w:r w:rsidRPr="007F3C3A">
        <w:rPr>
          <w:rFonts w:ascii="IRBadr" w:hAnsi="IRBadr" w:cs="IRBadr"/>
          <w:sz w:val="28"/>
          <w:szCs w:val="28"/>
          <w:rtl/>
        </w:rPr>
        <w:t xml:space="preserve"> ممتازی داشت. اصولاً دو سبط بزرگوار رسول خدا (ص) و </w:t>
      </w:r>
      <w:r w:rsidR="001855FB" w:rsidRPr="007F3C3A">
        <w:rPr>
          <w:rFonts w:ascii="IRBadr" w:hAnsi="IRBadr" w:cs="IRBadr"/>
          <w:sz w:val="28"/>
          <w:szCs w:val="28"/>
          <w:rtl/>
        </w:rPr>
        <w:t>نوادهٔ</w:t>
      </w:r>
      <w:r w:rsidRPr="007F3C3A">
        <w:rPr>
          <w:rFonts w:ascii="IRBadr" w:hAnsi="IRBadr" w:cs="IRBadr"/>
          <w:sz w:val="28"/>
          <w:szCs w:val="28"/>
          <w:rtl/>
        </w:rPr>
        <w:t xml:space="preserve"> پاک پیامبر بزرگوار اسلام حضرت محمد بن عبدالله (ص) </w:t>
      </w:r>
      <w:r w:rsidR="003A42FF" w:rsidRPr="007F3C3A">
        <w:rPr>
          <w:rFonts w:ascii="IRBadr" w:hAnsi="IRBadr" w:cs="IRBadr"/>
          <w:sz w:val="28"/>
          <w:szCs w:val="28"/>
          <w:rtl/>
        </w:rPr>
        <w:t xml:space="preserve">یعنی امام حسن و امام حسین (ع) از بدو تولدشان مشمول یک عنایت خاص خدا و لطف </w:t>
      </w:r>
      <w:r w:rsidR="001855FB" w:rsidRPr="007F3C3A">
        <w:rPr>
          <w:rFonts w:ascii="IRBadr" w:hAnsi="IRBadr" w:cs="IRBadr"/>
          <w:sz w:val="28"/>
          <w:szCs w:val="28"/>
          <w:rtl/>
        </w:rPr>
        <w:t>ویژهٔ</w:t>
      </w:r>
      <w:r w:rsidR="003A42FF" w:rsidRPr="007F3C3A">
        <w:rPr>
          <w:rFonts w:ascii="IRBadr" w:hAnsi="IRBadr" w:cs="IRBadr"/>
          <w:sz w:val="28"/>
          <w:szCs w:val="28"/>
          <w:rtl/>
        </w:rPr>
        <w:t xml:space="preserve"> رسول گرامی اسلام (ص) و نگاه </w:t>
      </w:r>
      <w:r w:rsidR="001855FB" w:rsidRPr="007F3C3A">
        <w:rPr>
          <w:rFonts w:ascii="IRBadr" w:hAnsi="IRBadr" w:cs="IRBadr"/>
          <w:sz w:val="28"/>
          <w:szCs w:val="28"/>
          <w:rtl/>
        </w:rPr>
        <w:t>مشتاقانهٔ</w:t>
      </w:r>
      <w:r w:rsidR="003A42FF" w:rsidRPr="007F3C3A">
        <w:rPr>
          <w:rFonts w:ascii="IRBadr" w:hAnsi="IRBadr" w:cs="IRBadr"/>
          <w:sz w:val="28"/>
          <w:szCs w:val="28"/>
          <w:rtl/>
        </w:rPr>
        <w:t xml:space="preserve"> مؤمنین و </w:t>
      </w:r>
      <w:r w:rsidR="001855FB" w:rsidRPr="007F3C3A">
        <w:rPr>
          <w:rFonts w:ascii="IRBadr" w:hAnsi="IRBadr" w:cs="IRBadr"/>
          <w:sz w:val="28"/>
          <w:szCs w:val="28"/>
          <w:rtl/>
        </w:rPr>
        <w:t>مسلمان‌ها</w:t>
      </w:r>
      <w:r w:rsidR="003A42FF" w:rsidRPr="007F3C3A">
        <w:rPr>
          <w:rFonts w:ascii="IRBadr" w:hAnsi="IRBadr" w:cs="IRBadr"/>
          <w:sz w:val="28"/>
          <w:szCs w:val="28"/>
          <w:rtl/>
        </w:rPr>
        <w:t xml:space="preserve"> بودند. </w:t>
      </w:r>
    </w:p>
    <w:p w:rsidR="00F77BDE" w:rsidRPr="007F3C3A" w:rsidRDefault="00F77BDE" w:rsidP="00FB173E">
      <w:pPr>
        <w:pStyle w:val="1"/>
        <w:jc w:val="both"/>
        <w:rPr>
          <w:rtl/>
        </w:rPr>
      </w:pPr>
      <w:bookmarkStart w:id="3" w:name="_Toc425545832"/>
      <w:r w:rsidRPr="007F3C3A">
        <w:rPr>
          <w:rtl/>
        </w:rPr>
        <w:lastRenderedPageBreak/>
        <w:t>مردم احترام خاصی نسبت به امام حسن و امام حسین (ع) داشتند</w:t>
      </w:r>
      <w:bookmarkEnd w:id="3"/>
    </w:p>
    <w:p w:rsidR="00F77BDE" w:rsidRPr="007F3C3A" w:rsidRDefault="003A42FF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حتی در میان </w:t>
      </w:r>
      <w:r w:rsidR="001855FB" w:rsidRPr="007F3C3A">
        <w:rPr>
          <w:rFonts w:ascii="IRBadr" w:hAnsi="IRBadr" w:cs="IRBadr"/>
          <w:sz w:val="28"/>
          <w:szCs w:val="28"/>
          <w:rtl/>
        </w:rPr>
        <w:t>جامعهٔ</w:t>
      </w:r>
      <w:r w:rsidRPr="007F3C3A">
        <w:rPr>
          <w:rFonts w:ascii="IRBadr" w:hAnsi="IRBadr" w:cs="IRBadr"/>
          <w:sz w:val="28"/>
          <w:szCs w:val="28"/>
          <w:rtl/>
        </w:rPr>
        <w:t xml:space="preserve"> اسلامی کسانی بودند که کینه نسبت به امیرالمؤمنین (ع) داشتند. اما در مورد امام حسن و امام حسین (ع) یک احترام خاصی قائل بودند. </w:t>
      </w:r>
    </w:p>
    <w:p w:rsidR="00F77BDE" w:rsidRPr="007F3C3A" w:rsidRDefault="003A42FF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یعنی در جو اجتماعی آن زمان وضعیت و </w:t>
      </w:r>
      <w:r w:rsidR="001855FB" w:rsidRPr="007F3C3A">
        <w:rPr>
          <w:rFonts w:ascii="IRBadr" w:hAnsi="IRBadr" w:cs="IRBadr"/>
          <w:sz w:val="28"/>
          <w:szCs w:val="28"/>
          <w:rtl/>
        </w:rPr>
        <w:t>چهرهٔ</w:t>
      </w:r>
      <w:r w:rsidRPr="007F3C3A">
        <w:rPr>
          <w:rFonts w:ascii="IRBadr" w:hAnsi="IRBadr" w:cs="IRBadr"/>
          <w:sz w:val="28"/>
          <w:szCs w:val="28"/>
          <w:rtl/>
        </w:rPr>
        <w:t xml:space="preserve"> امام حسن و امام حسین (ع) یک </w:t>
      </w:r>
      <w:r w:rsidR="001855FB" w:rsidRPr="007F3C3A">
        <w:rPr>
          <w:rFonts w:ascii="IRBadr" w:hAnsi="IRBadr" w:cs="IRBadr"/>
          <w:sz w:val="28"/>
          <w:szCs w:val="28"/>
          <w:rtl/>
        </w:rPr>
        <w:t>چهره‌هایی</w:t>
      </w:r>
      <w:r w:rsidRPr="007F3C3A">
        <w:rPr>
          <w:rFonts w:ascii="IRBadr" w:hAnsi="IRBadr" w:cs="IRBadr"/>
          <w:sz w:val="28"/>
          <w:szCs w:val="28"/>
          <w:rtl/>
        </w:rPr>
        <w:t xml:space="preserve"> بسیار محبوب </w:t>
      </w:r>
      <w:r w:rsidR="00F77BDE" w:rsidRPr="007F3C3A">
        <w:rPr>
          <w:rFonts w:ascii="IRBadr" w:hAnsi="IRBadr" w:cs="IRBadr"/>
          <w:sz w:val="28"/>
          <w:szCs w:val="28"/>
          <w:rtl/>
        </w:rPr>
        <w:t>بودند.</w:t>
      </w:r>
    </w:p>
    <w:p w:rsidR="00F77BDE" w:rsidRPr="007F3C3A" w:rsidRDefault="003A42FF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افرادی </w:t>
      </w:r>
      <w:r w:rsidR="00F77BDE" w:rsidRPr="007F3C3A">
        <w:rPr>
          <w:rFonts w:ascii="IRBadr" w:hAnsi="IRBadr" w:cs="IRBadr"/>
          <w:sz w:val="28"/>
          <w:szCs w:val="28"/>
          <w:rtl/>
        </w:rPr>
        <w:t xml:space="preserve">بودند </w:t>
      </w:r>
      <w:r w:rsidRPr="007F3C3A">
        <w:rPr>
          <w:rFonts w:ascii="IRBadr" w:hAnsi="IRBadr" w:cs="IRBadr"/>
          <w:sz w:val="28"/>
          <w:szCs w:val="28"/>
          <w:rtl/>
        </w:rPr>
        <w:t xml:space="preserve">که نسبت به مقام والای مولای متقیان علی بن ابی طالب (ع) خیلی اظهار علاقه و اشتیاق نشان </w:t>
      </w:r>
      <w:r w:rsidR="001855FB" w:rsidRPr="007F3C3A">
        <w:rPr>
          <w:rFonts w:ascii="IRBadr" w:hAnsi="IRBadr" w:cs="IRBadr"/>
          <w:sz w:val="28"/>
          <w:szCs w:val="28"/>
          <w:rtl/>
        </w:rPr>
        <w:t>نمی‌دادند</w:t>
      </w:r>
      <w:r w:rsidRPr="007F3C3A">
        <w:rPr>
          <w:rFonts w:ascii="IRBadr" w:hAnsi="IRBadr" w:cs="IRBadr"/>
          <w:sz w:val="28"/>
          <w:szCs w:val="28"/>
          <w:rtl/>
        </w:rPr>
        <w:t>.</w:t>
      </w:r>
      <w:r w:rsidR="001855FB" w:rsidRPr="007F3C3A">
        <w:rPr>
          <w:rFonts w:ascii="IRBadr" w:hAnsi="IRBadr" w:cs="IRBadr"/>
          <w:sz w:val="28"/>
          <w:szCs w:val="28"/>
          <w:rtl/>
        </w:rPr>
        <w:t xml:space="preserve"> اما</w:t>
      </w:r>
      <w:r w:rsidRPr="007F3C3A">
        <w:rPr>
          <w:rFonts w:ascii="IRBadr" w:hAnsi="IRBadr" w:cs="IRBadr"/>
          <w:sz w:val="28"/>
          <w:szCs w:val="28"/>
          <w:rtl/>
        </w:rPr>
        <w:t xml:space="preserve"> برای امام حسن و امام حسین (ع) احترام قائل بودند.</w:t>
      </w:r>
    </w:p>
    <w:p w:rsidR="00F77BDE" w:rsidRPr="007F3C3A" w:rsidRDefault="00F77BDE" w:rsidP="00FB173E">
      <w:pPr>
        <w:pStyle w:val="1"/>
        <w:jc w:val="both"/>
        <w:rPr>
          <w:rtl/>
        </w:rPr>
      </w:pPr>
      <w:bookmarkStart w:id="4" w:name="_Toc425545833"/>
      <w:r w:rsidRPr="007F3C3A">
        <w:rPr>
          <w:rtl/>
        </w:rPr>
        <w:t>جامعه در چهرهٔ امام حسن و امام حسین (ع) رسول خدا (ص) را می‌دید</w:t>
      </w:r>
      <w:bookmarkEnd w:id="4"/>
    </w:p>
    <w:p w:rsidR="008E7704" w:rsidRPr="007F3C3A" w:rsidRDefault="008E7704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</w:t>
      </w:r>
      <w:r w:rsidR="003A42FF" w:rsidRPr="007F3C3A">
        <w:rPr>
          <w:rFonts w:ascii="IRBadr" w:hAnsi="IRBadr" w:cs="IRBadr"/>
          <w:sz w:val="28"/>
          <w:szCs w:val="28"/>
          <w:rtl/>
        </w:rPr>
        <w:t xml:space="preserve"> </w:t>
      </w:r>
      <w:r w:rsidR="001855FB" w:rsidRPr="007F3C3A">
        <w:rPr>
          <w:rFonts w:ascii="IRBadr" w:hAnsi="IRBadr" w:cs="IRBadr"/>
          <w:sz w:val="28"/>
          <w:szCs w:val="28"/>
          <w:rtl/>
        </w:rPr>
        <w:t>آن‌ها</w:t>
      </w:r>
      <w:r w:rsidR="003A42FF" w:rsidRPr="007F3C3A">
        <w:rPr>
          <w:rFonts w:ascii="IRBadr" w:hAnsi="IRBadr" w:cs="IRBadr"/>
          <w:sz w:val="28"/>
          <w:szCs w:val="28"/>
          <w:rtl/>
        </w:rPr>
        <w:t xml:space="preserve"> را نواده و </w:t>
      </w:r>
      <w:r w:rsidR="001855FB" w:rsidRPr="007F3C3A">
        <w:rPr>
          <w:rFonts w:ascii="IRBadr" w:hAnsi="IRBadr" w:cs="IRBadr"/>
          <w:sz w:val="28"/>
          <w:szCs w:val="28"/>
          <w:rtl/>
        </w:rPr>
        <w:t>ثلالهٔ</w:t>
      </w:r>
      <w:r w:rsidR="003A42FF" w:rsidRPr="007F3C3A">
        <w:rPr>
          <w:rFonts w:ascii="IRBadr" w:hAnsi="IRBadr" w:cs="IRBadr"/>
          <w:sz w:val="28"/>
          <w:szCs w:val="28"/>
          <w:rtl/>
        </w:rPr>
        <w:t xml:space="preserve"> پاک رسول خدا (ص) </w:t>
      </w:r>
      <w:r w:rsidR="001855FB" w:rsidRPr="007F3C3A">
        <w:rPr>
          <w:rFonts w:ascii="IRBadr" w:hAnsi="IRBadr" w:cs="IRBadr"/>
          <w:sz w:val="28"/>
          <w:szCs w:val="28"/>
          <w:rtl/>
        </w:rPr>
        <w:t>می‌دید</w:t>
      </w:r>
      <w:r w:rsidRPr="007F3C3A">
        <w:rPr>
          <w:rFonts w:ascii="IRBadr" w:hAnsi="IRBadr" w:cs="IRBadr"/>
          <w:sz w:val="28"/>
          <w:szCs w:val="28"/>
          <w:rtl/>
        </w:rPr>
        <w:t>ند.</w:t>
      </w:r>
      <w:r w:rsidR="003A42FF" w:rsidRPr="007F3C3A">
        <w:rPr>
          <w:rFonts w:ascii="IRBadr" w:hAnsi="IRBadr" w:cs="IRBadr"/>
          <w:sz w:val="28"/>
          <w:szCs w:val="28"/>
          <w:rtl/>
        </w:rPr>
        <w:t xml:space="preserve"> علاوه بر آن یک </w:t>
      </w:r>
      <w:r w:rsidR="001855FB" w:rsidRPr="007F3C3A">
        <w:rPr>
          <w:rFonts w:ascii="IRBadr" w:hAnsi="IRBadr" w:cs="IRBadr"/>
          <w:sz w:val="28"/>
          <w:szCs w:val="28"/>
          <w:rtl/>
        </w:rPr>
        <w:t>خصلت‌ها</w:t>
      </w:r>
      <w:r w:rsidRPr="007F3C3A">
        <w:rPr>
          <w:rFonts w:ascii="IRBadr" w:hAnsi="IRBadr" w:cs="IRBadr"/>
          <w:sz w:val="28"/>
          <w:szCs w:val="28"/>
          <w:rtl/>
        </w:rPr>
        <w:t xml:space="preserve">، </w:t>
      </w:r>
      <w:r w:rsidR="003A42FF" w:rsidRPr="007F3C3A">
        <w:rPr>
          <w:rFonts w:ascii="IRBadr" w:hAnsi="IRBadr" w:cs="IRBadr"/>
          <w:sz w:val="28"/>
          <w:szCs w:val="28"/>
          <w:rtl/>
        </w:rPr>
        <w:t xml:space="preserve">مجدها </w:t>
      </w:r>
      <w:r w:rsidRPr="007F3C3A">
        <w:rPr>
          <w:rFonts w:ascii="IRBadr" w:hAnsi="IRBadr" w:cs="IRBadr"/>
          <w:sz w:val="28"/>
          <w:szCs w:val="28"/>
          <w:rtl/>
        </w:rPr>
        <w:t xml:space="preserve">و </w:t>
      </w:r>
      <w:r w:rsidR="003A42FF" w:rsidRPr="007F3C3A">
        <w:rPr>
          <w:rFonts w:ascii="IRBadr" w:hAnsi="IRBadr" w:cs="IRBadr"/>
          <w:sz w:val="28"/>
          <w:szCs w:val="28"/>
          <w:rtl/>
        </w:rPr>
        <w:t xml:space="preserve">یک </w:t>
      </w:r>
      <w:r w:rsidR="001855FB" w:rsidRPr="007F3C3A">
        <w:rPr>
          <w:rFonts w:ascii="IRBadr" w:hAnsi="IRBadr" w:cs="IRBadr"/>
          <w:sz w:val="28"/>
          <w:szCs w:val="28"/>
          <w:rtl/>
        </w:rPr>
        <w:t>فضیلت‌های</w:t>
      </w:r>
      <w:r w:rsidR="003A42FF" w:rsidRPr="007F3C3A">
        <w:rPr>
          <w:rFonts w:ascii="IRBadr" w:hAnsi="IRBadr" w:cs="IRBadr"/>
          <w:sz w:val="28"/>
          <w:szCs w:val="28"/>
          <w:rtl/>
        </w:rPr>
        <w:t xml:space="preserve"> اخلاقی در این دو </w:t>
      </w:r>
      <w:r w:rsidR="001855FB" w:rsidRPr="007F3C3A">
        <w:rPr>
          <w:rFonts w:ascii="IRBadr" w:hAnsi="IRBadr" w:cs="IRBadr"/>
          <w:sz w:val="28"/>
          <w:szCs w:val="28"/>
          <w:rtl/>
        </w:rPr>
        <w:t>آقازادهٔ</w:t>
      </w:r>
      <w:r w:rsidR="003A42FF" w:rsidRPr="007F3C3A">
        <w:rPr>
          <w:rFonts w:ascii="IRBadr" w:hAnsi="IRBadr" w:cs="IRBadr"/>
          <w:sz w:val="28"/>
          <w:szCs w:val="28"/>
          <w:rtl/>
        </w:rPr>
        <w:t xml:space="preserve"> بزرگ رسول خدا (ص)</w:t>
      </w:r>
      <w:r w:rsidR="002A6C36" w:rsidRPr="007F3C3A">
        <w:rPr>
          <w:rFonts w:ascii="IRBadr" w:hAnsi="IRBadr" w:cs="IRBadr"/>
          <w:sz w:val="28"/>
          <w:szCs w:val="28"/>
          <w:rtl/>
        </w:rPr>
        <w:t xml:space="preserve"> و </w:t>
      </w:r>
      <w:r w:rsidR="001855FB" w:rsidRPr="007F3C3A">
        <w:rPr>
          <w:rFonts w:ascii="IRBadr" w:hAnsi="IRBadr" w:cs="IRBadr"/>
          <w:sz w:val="28"/>
          <w:szCs w:val="28"/>
          <w:rtl/>
        </w:rPr>
        <w:t>نوادهٔ</w:t>
      </w:r>
      <w:r w:rsidR="002A6C36" w:rsidRPr="007F3C3A">
        <w:rPr>
          <w:rFonts w:ascii="IRBadr" w:hAnsi="IRBadr" w:cs="IRBadr"/>
          <w:sz w:val="28"/>
          <w:szCs w:val="28"/>
          <w:rtl/>
        </w:rPr>
        <w:t xml:space="preserve"> حضرت از طریق </w:t>
      </w:r>
      <w:r w:rsidR="001855FB" w:rsidRPr="007F3C3A">
        <w:rPr>
          <w:rFonts w:ascii="IRBadr" w:hAnsi="IRBadr" w:cs="IRBadr"/>
          <w:sz w:val="28"/>
          <w:szCs w:val="28"/>
          <w:rtl/>
        </w:rPr>
        <w:t>فاطمهٔ</w:t>
      </w:r>
      <w:r w:rsidR="002A6C36" w:rsidRPr="007F3C3A">
        <w:rPr>
          <w:rFonts w:ascii="IRBadr" w:hAnsi="IRBadr" w:cs="IRBadr"/>
          <w:sz w:val="28"/>
          <w:szCs w:val="28"/>
          <w:rtl/>
        </w:rPr>
        <w:t xml:space="preserve"> زهرا (س) </w:t>
      </w:r>
      <w:r w:rsidR="001855FB" w:rsidRPr="007F3C3A">
        <w:rPr>
          <w:rFonts w:ascii="IRBadr" w:hAnsi="IRBadr" w:cs="IRBadr"/>
          <w:sz w:val="28"/>
          <w:szCs w:val="28"/>
          <w:rtl/>
        </w:rPr>
        <w:t>می‌دیدند</w:t>
      </w:r>
      <w:r w:rsidR="002A6C36" w:rsidRPr="007F3C3A">
        <w:rPr>
          <w:rFonts w:ascii="IRBadr" w:hAnsi="IRBadr" w:cs="IRBadr"/>
          <w:sz w:val="28"/>
          <w:szCs w:val="28"/>
          <w:rtl/>
        </w:rPr>
        <w:t xml:space="preserve"> که تبعاً در مقابل </w:t>
      </w:r>
      <w:r w:rsidR="001855FB" w:rsidRPr="007F3C3A">
        <w:rPr>
          <w:rFonts w:ascii="IRBadr" w:hAnsi="IRBadr" w:cs="IRBadr"/>
          <w:sz w:val="28"/>
          <w:szCs w:val="28"/>
          <w:rtl/>
        </w:rPr>
        <w:t>این‌ها</w:t>
      </w:r>
      <w:r w:rsidR="00EE188B" w:rsidRPr="007F3C3A">
        <w:rPr>
          <w:rFonts w:ascii="IRBadr" w:hAnsi="IRBadr" w:cs="IRBadr"/>
          <w:sz w:val="28"/>
          <w:szCs w:val="28"/>
          <w:rtl/>
        </w:rPr>
        <w:t xml:space="preserve"> سر تسلیم فرود آورده بودند.</w:t>
      </w:r>
      <w:r w:rsidR="009E1EDB" w:rsidRPr="007F3C3A">
        <w:rPr>
          <w:rFonts w:ascii="IRBadr" w:hAnsi="IRBadr" w:cs="IRBadr"/>
          <w:sz w:val="28"/>
          <w:szCs w:val="28"/>
          <w:rtl/>
        </w:rPr>
        <w:t xml:space="preserve"> با میل و علاقهٔ قلبی عشق می‌ورزیدند. </w:t>
      </w:r>
    </w:p>
    <w:p w:rsidR="009E1EDB" w:rsidRPr="007F3C3A" w:rsidRDefault="009E1EDB" w:rsidP="00FB173E">
      <w:pPr>
        <w:pStyle w:val="1"/>
        <w:jc w:val="both"/>
        <w:rPr>
          <w:rtl/>
        </w:rPr>
      </w:pPr>
      <w:bookmarkStart w:id="5" w:name="_Toc425545834"/>
      <w:r w:rsidRPr="007F3C3A">
        <w:rPr>
          <w:rtl/>
        </w:rPr>
        <w:t>زندگی امام حسن و امام حسین (ع) از اول الهی بود</w:t>
      </w:r>
      <w:bookmarkEnd w:id="5"/>
    </w:p>
    <w:p w:rsidR="009E1EDB" w:rsidRPr="007F3C3A" w:rsidRDefault="008E7704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>زندگی</w:t>
      </w:r>
      <w:r w:rsidR="00EE188B" w:rsidRPr="007F3C3A">
        <w:rPr>
          <w:rFonts w:ascii="IRBadr" w:hAnsi="IRBadr" w:cs="IRBadr"/>
          <w:sz w:val="28"/>
          <w:szCs w:val="28"/>
          <w:rtl/>
        </w:rPr>
        <w:t xml:space="preserve"> امام حسن و</w:t>
      </w:r>
      <w:r w:rsidRPr="007F3C3A">
        <w:rPr>
          <w:rFonts w:ascii="IRBadr" w:hAnsi="IRBadr" w:cs="IRBadr"/>
          <w:sz w:val="28"/>
          <w:szCs w:val="28"/>
          <w:rtl/>
        </w:rPr>
        <w:t xml:space="preserve"> امام حسین (ع)  از اول </w:t>
      </w:r>
      <w:r w:rsidR="00EE188B" w:rsidRPr="007F3C3A">
        <w:rPr>
          <w:rFonts w:ascii="IRBadr" w:hAnsi="IRBadr" w:cs="IRBadr"/>
          <w:sz w:val="28"/>
          <w:szCs w:val="28"/>
          <w:rtl/>
        </w:rPr>
        <w:t xml:space="preserve"> یک زندگی الهی، غیبی،</w:t>
      </w:r>
      <w:r w:rsidR="001855FB" w:rsidRPr="007F3C3A">
        <w:rPr>
          <w:rFonts w:ascii="IRBadr" w:hAnsi="IRBadr" w:cs="IRBadr"/>
          <w:sz w:val="28"/>
          <w:szCs w:val="28"/>
          <w:rtl/>
        </w:rPr>
        <w:t xml:space="preserve"> ملکوتی</w:t>
      </w:r>
      <w:r w:rsidR="00EE188B" w:rsidRPr="007F3C3A">
        <w:rPr>
          <w:rFonts w:ascii="IRBadr" w:hAnsi="IRBadr" w:cs="IRBadr"/>
          <w:sz w:val="28"/>
          <w:szCs w:val="28"/>
          <w:rtl/>
        </w:rPr>
        <w:t xml:space="preserve"> و </w:t>
      </w:r>
      <w:r w:rsidR="001855FB" w:rsidRPr="007F3C3A">
        <w:rPr>
          <w:rFonts w:ascii="IRBadr" w:hAnsi="IRBadr" w:cs="IRBadr"/>
          <w:sz w:val="28"/>
          <w:szCs w:val="28"/>
          <w:rtl/>
        </w:rPr>
        <w:t>آقازاده‌هایی</w:t>
      </w:r>
      <w:r w:rsidR="00EE188B" w:rsidRPr="007F3C3A">
        <w:rPr>
          <w:rFonts w:ascii="IRBadr" w:hAnsi="IRBadr" w:cs="IRBadr"/>
          <w:sz w:val="28"/>
          <w:szCs w:val="28"/>
          <w:rtl/>
        </w:rPr>
        <w:t xml:space="preserve"> با کمال احترام خود </w:t>
      </w:r>
      <w:r w:rsidR="001855FB" w:rsidRPr="007F3C3A">
        <w:rPr>
          <w:rFonts w:ascii="IRBadr" w:hAnsi="IRBadr" w:cs="IRBadr"/>
          <w:sz w:val="28"/>
          <w:szCs w:val="28"/>
          <w:rtl/>
        </w:rPr>
        <w:t>آن‌ها</w:t>
      </w:r>
      <w:r w:rsidR="00EE188B" w:rsidRPr="007F3C3A">
        <w:rPr>
          <w:rFonts w:ascii="IRBadr" w:hAnsi="IRBadr" w:cs="IRBadr"/>
          <w:sz w:val="28"/>
          <w:szCs w:val="28"/>
          <w:rtl/>
        </w:rPr>
        <w:t xml:space="preserve"> هم در اوج </w:t>
      </w:r>
      <w:r w:rsidR="001855FB" w:rsidRPr="007F3C3A">
        <w:rPr>
          <w:rFonts w:ascii="IRBadr" w:hAnsi="IRBadr" w:cs="IRBadr"/>
          <w:sz w:val="28"/>
          <w:szCs w:val="28"/>
          <w:rtl/>
        </w:rPr>
        <w:t>فضیلت‌های</w:t>
      </w:r>
      <w:r w:rsidR="00EE188B" w:rsidRPr="007F3C3A">
        <w:rPr>
          <w:rFonts w:ascii="IRBadr" w:hAnsi="IRBadr" w:cs="IRBadr"/>
          <w:sz w:val="28"/>
          <w:szCs w:val="28"/>
          <w:rtl/>
        </w:rPr>
        <w:t xml:space="preserve"> اخلاقی بودند</w:t>
      </w:r>
      <w:r w:rsidR="009E1EDB" w:rsidRPr="007F3C3A">
        <w:rPr>
          <w:rFonts w:ascii="IRBadr" w:hAnsi="IRBadr" w:cs="IRBadr"/>
          <w:sz w:val="28"/>
          <w:szCs w:val="28"/>
          <w:rtl/>
        </w:rPr>
        <w:t>.</w:t>
      </w:r>
    </w:p>
    <w:p w:rsidR="009E1EDB" w:rsidRPr="007F3C3A" w:rsidRDefault="00EE188B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و در کنار </w:t>
      </w:r>
      <w:r w:rsidR="001855FB" w:rsidRPr="007F3C3A">
        <w:rPr>
          <w:rFonts w:ascii="IRBadr" w:hAnsi="IRBadr" w:cs="IRBadr"/>
          <w:sz w:val="28"/>
          <w:szCs w:val="28"/>
          <w:rtl/>
        </w:rPr>
        <w:t>همهٔ</w:t>
      </w:r>
      <w:r w:rsidRPr="007F3C3A">
        <w:rPr>
          <w:rFonts w:ascii="IRBadr" w:hAnsi="IRBadr" w:cs="IRBadr"/>
          <w:sz w:val="28"/>
          <w:szCs w:val="28"/>
          <w:rtl/>
        </w:rPr>
        <w:t xml:space="preserve"> </w:t>
      </w:r>
      <w:r w:rsidR="009E1EDB" w:rsidRPr="007F3C3A">
        <w:rPr>
          <w:rFonts w:ascii="IRBadr" w:hAnsi="IRBadr" w:cs="IRBadr"/>
          <w:sz w:val="28"/>
          <w:szCs w:val="28"/>
          <w:rtl/>
        </w:rPr>
        <w:t>این امور که به صورت طبیعی جامعه</w:t>
      </w:r>
      <w:r w:rsidR="009E1EDB" w:rsidRPr="007F3C3A">
        <w:rPr>
          <w:rFonts w:ascii="IRBadr" w:hAnsi="IRBadr" w:cs="IRBadr"/>
          <w:sz w:val="28"/>
          <w:szCs w:val="28"/>
          <w:rtl/>
        </w:rPr>
        <w:softHyphen/>
      </w:r>
      <w:r w:rsidRPr="007F3C3A">
        <w:rPr>
          <w:rFonts w:ascii="IRBadr" w:hAnsi="IRBadr" w:cs="IRBadr"/>
          <w:sz w:val="28"/>
          <w:szCs w:val="28"/>
          <w:rtl/>
        </w:rPr>
        <w:t xml:space="preserve">ای که به رسول خدا (ص) عشق </w:t>
      </w:r>
      <w:r w:rsidR="001855FB" w:rsidRPr="007F3C3A">
        <w:rPr>
          <w:rFonts w:ascii="IRBadr" w:hAnsi="IRBadr" w:cs="IRBadr"/>
          <w:sz w:val="28"/>
          <w:szCs w:val="28"/>
          <w:rtl/>
        </w:rPr>
        <w:t>می‌ورزید</w:t>
      </w:r>
      <w:r w:rsidRPr="007F3C3A">
        <w:rPr>
          <w:rFonts w:ascii="IRBadr" w:hAnsi="IRBadr" w:cs="IRBadr"/>
          <w:sz w:val="28"/>
          <w:szCs w:val="28"/>
          <w:rtl/>
        </w:rPr>
        <w:t xml:space="preserve">، دین و ایمان و آرمان خودش را از اسلام و از رسول الله الهام گرفته بود، قهراً </w:t>
      </w:r>
      <w:r w:rsidR="001855FB" w:rsidRPr="007F3C3A">
        <w:rPr>
          <w:rFonts w:ascii="IRBadr" w:hAnsi="IRBadr" w:cs="IRBadr"/>
          <w:sz w:val="28"/>
          <w:szCs w:val="28"/>
          <w:rtl/>
        </w:rPr>
        <w:t>همهٔ</w:t>
      </w:r>
      <w:r w:rsidRPr="007F3C3A">
        <w:rPr>
          <w:rFonts w:ascii="IRBadr" w:hAnsi="IRBadr" w:cs="IRBadr"/>
          <w:sz w:val="28"/>
          <w:szCs w:val="28"/>
          <w:rtl/>
        </w:rPr>
        <w:t xml:space="preserve"> آن </w:t>
      </w:r>
      <w:r w:rsidR="001855FB" w:rsidRPr="007F3C3A">
        <w:rPr>
          <w:rFonts w:ascii="IRBadr" w:hAnsi="IRBadr" w:cs="IRBadr"/>
          <w:sz w:val="28"/>
          <w:szCs w:val="28"/>
          <w:rtl/>
        </w:rPr>
        <w:t>آرمان‌ها</w:t>
      </w:r>
      <w:r w:rsidRPr="007F3C3A">
        <w:rPr>
          <w:rFonts w:ascii="IRBadr" w:hAnsi="IRBadr" w:cs="IRBadr"/>
          <w:sz w:val="28"/>
          <w:szCs w:val="28"/>
          <w:rtl/>
        </w:rPr>
        <w:t xml:space="preserve"> در امام حسن و امام حسین (ع) مجسم </w:t>
      </w:r>
      <w:r w:rsidR="001855FB" w:rsidRPr="007F3C3A">
        <w:rPr>
          <w:rFonts w:ascii="IRBadr" w:hAnsi="IRBadr" w:cs="IRBadr"/>
          <w:sz w:val="28"/>
          <w:szCs w:val="28"/>
          <w:rtl/>
        </w:rPr>
        <w:t>می‌دید</w:t>
      </w:r>
      <w:r w:rsidRPr="007F3C3A">
        <w:rPr>
          <w:rFonts w:ascii="IRBadr" w:hAnsi="IRBadr" w:cs="IRBadr"/>
          <w:sz w:val="28"/>
          <w:szCs w:val="28"/>
          <w:rtl/>
        </w:rPr>
        <w:t xml:space="preserve">. آن امتیازات شخصی خود </w:t>
      </w:r>
      <w:r w:rsidR="001855FB" w:rsidRPr="007F3C3A">
        <w:rPr>
          <w:rFonts w:ascii="IRBadr" w:hAnsi="IRBadr" w:cs="IRBadr"/>
          <w:sz w:val="28"/>
          <w:szCs w:val="28"/>
          <w:rtl/>
        </w:rPr>
        <w:t>این‌ها</w:t>
      </w:r>
      <w:r w:rsidRPr="007F3C3A">
        <w:rPr>
          <w:rFonts w:ascii="IRBadr" w:hAnsi="IRBadr" w:cs="IRBadr"/>
          <w:sz w:val="28"/>
          <w:szCs w:val="28"/>
          <w:rtl/>
        </w:rPr>
        <w:t xml:space="preserve"> هم مزید بر علت بود. </w:t>
      </w:r>
    </w:p>
    <w:p w:rsidR="009E1EDB" w:rsidRPr="007F3C3A" w:rsidRDefault="009E1EDB" w:rsidP="00FB173E">
      <w:pPr>
        <w:pStyle w:val="1"/>
        <w:jc w:val="both"/>
        <w:rPr>
          <w:rtl/>
        </w:rPr>
      </w:pPr>
      <w:bookmarkStart w:id="6" w:name="_Toc425545835"/>
      <w:r w:rsidRPr="007F3C3A">
        <w:rPr>
          <w:rtl/>
        </w:rPr>
        <w:t>خصلت</w:t>
      </w:r>
      <w:r w:rsidRPr="007F3C3A">
        <w:rPr>
          <w:rtl/>
        </w:rPr>
        <w:softHyphen/>
        <w:t>های الهی در دو بزرگوار</w:t>
      </w:r>
      <w:bookmarkEnd w:id="6"/>
      <w:r w:rsidRPr="007F3C3A">
        <w:rPr>
          <w:rtl/>
        </w:rPr>
        <w:t xml:space="preserve"> </w:t>
      </w:r>
    </w:p>
    <w:p w:rsidR="009E1EDB" w:rsidRPr="007F3C3A" w:rsidRDefault="00EE188B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آن </w:t>
      </w:r>
      <w:r w:rsidR="009E1EDB" w:rsidRPr="007F3C3A">
        <w:rPr>
          <w:rFonts w:ascii="IRBadr" w:hAnsi="IRBadr" w:cs="IRBadr"/>
          <w:sz w:val="28"/>
          <w:szCs w:val="28"/>
          <w:rtl/>
        </w:rPr>
        <w:t>صفا،</w:t>
      </w:r>
      <w:r w:rsidRPr="007F3C3A">
        <w:rPr>
          <w:rFonts w:ascii="IRBadr" w:hAnsi="IRBadr" w:cs="IRBadr"/>
          <w:sz w:val="28"/>
          <w:szCs w:val="28"/>
          <w:rtl/>
        </w:rPr>
        <w:t xml:space="preserve"> صمیمیت، تواضع، سخاوت، علم، دانش، معرفت و </w:t>
      </w:r>
      <w:r w:rsidR="001855FB" w:rsidRPr="007F3C3A">
        <w:rPr>
          <w:rFonts w:ascii="IRBadr" w:hAnsi="IRBadr" w:cs="IRBadr"/>
          <w:sz w:val="28"/>
          <w:szCs w:val="28"/>
          <w:rtl/>
        </w:rPr>
        <w:t>مجموعهٔ</w:t>
      </w:r>
      <w:r w:rsidRPr="007F3C3A">
        <w:rPr>
          <w:rFonts w:ascii="IRBadr" w:hAnsi="IRBadr" w:cs="IRBadr"/>
          <w:sz w:val="28"/>
          <w:szCs w:val="28"/>
          <w:rtl/>
        </w:rPr>
        <w:t xml:space="preserve"> </w:t>
      </w:r>
      <w:r w:rsidR="001855FB" w:rsidRPr="007F3C3A">
        <w:rPr>
          <w:rFonts w:ascii="IRBadr" w:hAnsi="IRBadr" w:cs="IRBadr"/>
          <w:sz w:val="28"/>
          <w:szCs w:val="28"/>
          <w:rtl/>
        </w:rPr>
        <w:t>خصلت‌های</w:t>
      </w:r>
      <w:r w:rsidRPr="007F3C3A">
        <w:rPr>
          <w:rFonts w:ascii="IRBadr" w:hAnsi="IRBadr" w:cs="IRBadr"/>
          <w:sz w:val="28"/>
          <w:szCs w:val="28"/>
          <w:rtl/>
        </w:rPr>
        <w:t xml:space="preserve"> الهی که در </w:t>
      </w:r>
      <w:r w:rsidR="001855FB" w:rsidRPr="007F3C3A">
        <w:rPr>
          <w:rFonts w:ascii="IRBadr" w:hAnsi="IRBadr" w:cs="IRBadr"/>
          <w:sz w:val="28"/>
          <w:szCs w:val="28"/>
          <w:rtl/>
        </w:rPr>
        <w:t>آن‌ها</w:t>
      </w:r>
      <w:r w:rsidRPr="007F3C3A">
        <w:rPr>
          <w:rFonts w:ascii="IRBadr" w:hAnsi="IRBadr" w:cs="IRBadr"/>
          <w:sz w:val="28"/>
          <w:szCs w:val="28"/>
          <w:rtl/>
        </w:rPr>
        <w:t xml:space="preserve"> جمع بود، </w:t>
      </w:r>
      <w:r w:rsidR="001855FB" w:rsidRPr="007F3C3A">
        <w:rPr>
          <w:rFonts w:ascii="IRBadr" w:hAnsi="IRBadr" w:cs="IRBadr"/>
          <w:sz w:val="28"/>
          <w:szCs w:val="28"/>
          <w:rtl/>
        </w:rPr>
        <w:t>این‌ها</w:t>
      </w:r>
      <w:r w:rsidRPr="007F3C3A">
        <w:rPr>
          <w:rFonts w:ascii="IRBadr" w:hAnsi="IRBadr" w:cs="IRBadr"/>
          <w:sz w:val="28"/>
          <w:szCs w:val="28"/>
          <w:rtl/>
        </w:rPr>
        <w:t xml:space="preserve"> همه در کنار هم بود و از امام حسن و امام حسین (ع) یک </w:t>
      </w:r>
      <w:r w:rsidR="001855FB" w:rsidRPr="007F3C3A">
        <w:rPr>
          <w:rFonts w:ascii="IRBadr" w:hAnsi="IRBadr" w:cs="IRBadr"/>
          <w:sz w:val="28"/>
          <w:szCs w:val="28"/>
          <w:rtl/>
        </w:rPr>
        <w:t>چهره‌های</w:t>
      </w:r>
      <w:r w:rsidRPr="007F3C3A">
        <w:rPr>
          <w:rFonts w:ascii="IRBadr" w:hAnsi="IRBadr" w:cs="IRBadr"/>
          <w:sz w:val="28"/>
          <w:szCs w:val="28"/>
          <w:rtl/>
        </w:rPr>
        <w:t xml:space="preserve"> قدسی در جامعه پدید آورده بود.</w:t>
      </w:r>
    </w:p>
    <w:p w:rsidR="009E1EDB" w:rsidRPr="007F3C3A" w:rsidRDefault="00EE188B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</w:t>
      </w:r>
      <w:r w:rsidR="001855FB" w:rsidRPr="007F3C3A">
        <w:rPr>
          <w:rFonts w:ascii="IRBadr" w:hAnsi="IRBadr" w:cs="IRBadr"/>
          <w:sz w:val="28"/>
          <w:szCs w:val="28"/>
          <w:rtl/>
        </w:rPr>
        <w:t>چهرهٔ</w:t>
      </w:r>
      <w:r w:rsidRPr="007F3C3A">
        <w:rPr>
          <w:rFonts w:ascii="IRBadr" w:hAnsi="IRBadr" w:cs="IRBadr"/>
          <w:sz w:val="28"/>
          <w:szCs w:val="28"/>
          <w:rtl/>
        </w:rPr>
        <w:t xml:space="preserve"> امام حسن و امام حسین (ع) </w:t>
      </w:r>
      <w:r w:rsidR="001855FB" w:rsidRPr="007F3C3A">
        <w:rPr>
          <w:rFonts w:ascii="IRBadr" w:hAnsi="IRBadr" w:cs="IRBadr"/>
          <w:sz w:val="28"/>
          <w:szCs w:val="28"/>
          <w:rtl/>
        </w:rPr>
        <w:t>چهره‌های</w:t>
      </w:r>
      <w:r w:rsidRPr="007F3C3A">
        <w:rPr>
          <w:rFonts w:ascii="IRBadr" w:hAnsi="IRBadr" w:cs="IRBadr"/>
          <w:sz w:val="28"/>
          <w:szCs w:val="28"/>
          <w:rtl/>
        </w:rPr>
        <w:t xml:space="preserve"> واقعاً به تمام معنا مقدس بود، به تمام معنا محبوب </w:t>
      </w:r>
      <w:r w:rsidR="001855FB" w:rsidRPr="007F3C3A">
        <w:rPr>
          <w:rFonts w:ascii="IRBadr" w:hAnsi="IRBadr" w:cs="IRBadr"/>
          <w:sz w:val="28"/>
          <w:szCs w:val="28"/>
          <w:rtl/>
        </w:rPr>
        <w:t>دل‌ها</w:t>
      </w:r>
      <w:r w:rsidRPr="007F3C3A">
        <w:rPr>
          <w:rFonts w:ascii="IRBadr" w:hAnsi="IRBadr" w:cs="IRBadr"/>
          <w:sz w:val="28"/>
          <w:szCs w:val="28"/>
          <w:rtl/>
        </w:rPr>
        <w:t xml:space="preserve"> بود.</w:t>
      </w:r>
    </w:p>
    <w:p w:rsidR="009E1EDB" w:rsidRPr="007F3C3A" w:rsidRDefault="00EE188B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برای اینکه هم </w:t>
      </w:r>
      <w:r w:rsidR="001855FB" w:rsidRPr="007F3C3A">
        <w:rPr>
          <w:rFonts w:ascii="IRBadr" w:hAnsi="IRBadr" w:cs="IRBadr"/>
          <w:sz w:val="28"/>
          <w:szCs w:val="28"/>
          <w:rtl/>
        </w:rPr>
        <w:t>نوادهٔ</w:t>
      </w:r>
      <w:r w:rsidRPr="007F3C3A">
        <w:rPr>
          <w:rFonts w:ascii="IRBadr" w:hAnsi="IRBadr" w:cs="IRBadr"/>
          <w:sz w:val="28"/>
          <w:szCs w:val="28"/>
          <w:rtl/>
        </w:rPr>
        <w:t xml:space="preserve"> رسول خدا (ص) بودند، هم فرزند زهرای اطهر (س) بودند، هم در </w:t>
      </w:r>
      <w:r w:rsidR="001855FB" w:rsidRPr="007F3C3A">
        <w:rPr>
          <w:rFonts w:ascii="IRBadr" w:hAnsi="IRBadr" w:cs="IRBadr"/>
          <w:sz w:val="28"/>
          <w:szCs w:val="28"/>
          <w:rtl/>
        </w:rPr>
        <w:t>خانهٔ</w:t>
      </w:r>
      <w:r w:rsidRPr="007F3C3A">
        <w:rPr>
          <w:rFonts w:ascii="IRBadr" w:hAnsi="IRBadr" w:cs="IRBadr"/>
          <w:sz w:val="28"/>
          <w:szCs w:val="28"/>
          <w:rtl/>
        </w:rPr>
        <w:t xml:space="preserve"> علی (ع) پرورش یافته بودند، هم در خودشان </w:t>
      </w:r>
      <w:r w:rsidR="001855FB" w:rsidRPr="007F3C3A">
        <w:rPr>
          <w:rFonts w:ascii="IRBadr" w:hAnsi="IRBadr" w:cs="IRBadr"/>
          <w:sz w:val="28"/>
          <w:szCs w:val="28"/>
          <w:rtl/>
        </w:rPr>
        <w:t>همهٔ</w:t>
      </w:r>
      <w:r w:rsidRPr="007F3C3A">
        <w:rPr>
          <w:rFonts w:ascii="IRBadr" w:hAnsi="IRBadr" w:cs="IRBadr"/>
          <w:sz w:val="28"/>
          <w:szCs w:val="28"/>
          <w:rtl/>
        </w:rPr>
        <w:t xml:space="preserve"> </w:t>
      </w:r>
      <w:r w:rsidR="001855FB" w:rsidRPr="007F3C3A">
        <w:rPr>
          <w:rFonts w:ascii="IRBadr" w:hAnsi="IRBadr" w:cs="IRBadr"/>
          <w:sz w:val="28"/>
          <w:szCs w:val="28"/>
          <w:rtl/>
        </w:rPr>
        <w:t>ارزش‌ها</w:t>
      </w:r>
      <w:r w:rsidRPr="007F3C3A">
        <w:rPr>
          <w:rFonts w:ascii="IRBadr" w:hAnsi="IRBadr" w:cs="IRBadr"/>
          <w:sz w:val="28"/>
          <w:szCs w:val="28"/>
          <w:rtl/>
        </w:rPr>
        <w:t xml:space="preserve"> و </w:t>
      </w:r>
      <w:r w:rsidR="001855FB" w:rsidRPr="007F3C3A">
        <w:rPr>
          <w:rFonts w:ascii="IRBadr" w:hAnsi="IRBadr" w:cs="IRBadr"/>
          <w:sz w:val="28"/>
          <w:szCs w:val="28"/>
          <w:rtl/>
        </w:rPr>
        <w:t>خصلت‌ها</w:t>
      </w:r>
      <w:r w:rsidRPr="007F3C3A">
        <w:rPr>
          <w:rFonts w:ascii="IRBadr" w:hAnsi="IRBadr" w:cs="IRBadr"/>
          <w:sz w:val="28"/>
          <w:szCs w:val="28"/>
          <w:rtl/>
        </w:rPr>
        <w:t xml:space="preserve"> و </w:t>
      </w:r>
      <w:r w:rsidR="001855FB" w:rsidRPr="007F3C3A">
        <w:rPr>
          <w:rFonts w:ascii="IRBadr" w:hAnsi="IRBadr" w:cs="IRBadr"/>
          <w:sz w:val="28"/>
          <w:szCs w:val="28"/>
          <w:rtl/>
        </w:rPr>
        <w:t>فضیلت‌ها</w:t>
      </w:r>
      <w:r w:rsidRPr="007F3C3A">
        <w:rPr>
          <w:rFonts w:ascii="IRBadr" w:hAnsi="IRBadr" w:cs="IRBadr"/>
          <w:sz w:val="28"/>
          <w:szCs w:val="28"/>
          <w:rtl/>
        </w:rPr>
        <w:t xml:space="preserve"> جمع شده بود.</w:t>
      </w:r>
      <w:r w:rsidR="001855FB" w:rsidRPr="007F3C3A">
        <w:rPr>
          <w:rFonts w:ascii="IRBadr" w:hAnsi="IRBadr" w:cs="IRBadr"/>
          <w:sz w:val="28"/>
          <w:szCs w:val="28"/>
          <w:rtl/>
        </w:rPr>
        <w:t xml:space="preserve"> </w:t>
      </w:r>
      <w:r w:rsidR="009F4B9A" w:rsidRPr="007F3C3A">
        <w:rPr>
          <w:rFonts w:ascii="IRBadr" w:hAnsi="IRBadr" w:cs="IRBadr"/>
          <w:sz w:val="28"/>
          <w:szCs w:val="28"/>
          <w:rtl/>
        </w:rPr>
        <w:t xml:space="preserve">این دو </w:t>
      </w:r>
      <w:r w:rsidR="001855FB" w:rsidRPr="007F3C3A">
        <w:rPr>
          <w:rFonts w:ascii="IRBadr" w:hAnsi="IRBadr" w:cs="IRBadr"/>
          <w:sz w:val="28"/>
          <w:szCs w:val="28"/>
          <w:rtl/>
        </w:rPr>
        <w:t>چهرهٔ</w:t>
      </w:r>
      <w:r w:rsidR="009F4B9A" w:rsidRPr="007F3C3A">
        <w:rPr>
          <w:rFonts w:ascii="IRBadr" w:hAnsi="IRBadr" w:cs="IRBadr"/>
          <w:sz w:val="28"/>
          <w:szCs w:val="28"/>
          <w:rtl/>
        </w:rPr>
        <w:t xml:space="preserve"> نورانی و </w:t>
      </w:r>
      <w:r w:rsidR="001855FB" w:rsidRPr="007F3C3A">
        <w:rPr>
          <w:rFonts w:ascii="IRBadr" w:hAnsi="IRBadr" w:cs="IRBadr"/>
          <w:sz w:val="28"/>
          <w:szCs w:val="28"/>
          <w:rtl/>
        </w:rPr>
        <w:t>آقازاده‌های</w:t>
      </w:r>
      <w:r w:rsidR="009F4B9A" w:rsidRPr="007F3C3A">
        <w:rPr>
          <w:rFonts w:ascii="IRBadr" w:hAnsi="IRBadr" w:cs="IRBadr"/>
          <w:sz w:val="28"/>
          <w:szCs w:val="28"/>
          <w:rtl/>
        </w:rPr>
        <w:t xml:space="preserve"> بزرگ اسلام چیزی کم نداشتند.</w:t>
      </w:r>
    </w:p>
    <w:p w:rsidR="009E1EDB" w:rsidRPr="007F3C3A" w:rsidRDefault="009E1EDB" w:rsidP="00FB173E">
      <w:pPr>
        <w:pStyle w:val="1"/>
        <w:jc w:val="both"/>
        <w:rPr>
          <w:rtl/>
        </w:rPr>
      </w:pPr>
      <w:bookmarkStart w:id="7" w:name="_Toc425545836"/>
      <w:r w:rsidRPr="007F3C3A">
        <w:rPr>
          <w:rtl/>
        </w:rPr>
        <w:lastRenderedPageBreak/>
        <w:t xml:space="preserve">عالی‌ترین وراثت‌ها در </w:t>
      </w:r>
      <w:r w:rsidR="00845168" w:rsidRPr="007F3C3A">
        <w:rPr>
          <w:rtl/>
        </w:rPr>
        <w:t xml:space="preserve">امام </w:t>
      </w:r>
      <w:r w:rsidRPr="007F3C3A">
        <w:rPr>
          <w:rtl/>
        </w:rPr>
        <w:t xml:space="preserve">حسن و </w:t>
      </w:r>
      <w:r w:rsidR="00845168" w:rsidRPr="007F3C3A">
        <w:rPr>
          <w:rtl/>
        </w:rPr>
        <w:t xml:space="preserve">امام </w:t>
      </w:r>
      <w:r w:rsidRPr="007F3C3A">
        <w:rPr>
          <w:rtl/>
        </w:rPr>
        <w:t>حسین (ع) جمع بود</w:t>
      </w:r>
      <w:bookmarkEnd w:id="7"/>
    </w:p>
    <w:p w:rsidR="00E16420" w:rsidRPr="007F3C3A" w:rsidRDefault="009F4B9A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از وراثت بگیرید، </w:t>
      </w:r>
      <w:r w:rsidR="001855FB" w:rsidRPr="007F3C3A">
        <w:rPr>
          <w:rFonts w:ascii="IRBadr" w:hAnsi="IRBadr" w:cs="IRBadr"/>
          <w:sz w:val="28"/>
          <w:szCs w:val="28"/>
          <w:rtl/>
        </w:rPr>
        <w:t>عالی‌ترین</w:t>
      </w:r>
      <w:r w:rsidRPr="007F3C3A">
        <w:rPr>
          <w:rFonts w:ascii="IRBadr" w:hAnsi="IRBadr" w:cs="IRBadr"/>
          <w:sz w:val="28"/>
          <w:szCs w:val="28"/>
          <w:rtl/>
        </w:rPr>
        <w:t xml:space="preserve"> </w:t>
      </w:r>
      <w:r w:rsidR="001855FB" w:rsidRPr="007F3C3A">
        <w:rPr>
          <w:rFonts w:ascii="IRBadr" w:hAnsi="IRBadr" w:cs="IRBadr"/>
          <w:sz w:val="28"/>
          <w:szCs w:val="28"/>
          <w:rtl/>
        </w:rPr>
        <w:t>وراثت‌ها</w:t>
      </w:r>
      <w:r w:rsidRPr="007F3C3A">
        <w:rPr>
          <w:rFonts w:ascii="IRBadr" w:hAnsi="IRBadr" w:cs="IRBadr"/>
          <w:sz w:val="28"/>
          <w:szCs w:val="28"/>
          <w:rtl/>
        </w:rPr>
        <w:t xml:space="preserve"> در حسن و حسین (ع) جمع بود. ارثی که هم از رسول </w:t>
      </w:r>
      <w:r w:rsidR="001855FB" w:rsidRPr="007F3C3A">
        <w:rPr>
          <w:rFonts w:ascii="IRBadr" w:hAnsi="IRBadr" w:cs="IRBadr"/>
          <w:sz w:val="28"/>
          <w:szCs w:val="28"/>
          <w:rtl/>
        </w:rPr>
        <w:t>خدا (</w:t>
      </w:r>
      <w:r w:rsidRPr="007F3C3A">
        <w:rPr>
          <w:rFonts w:ascii="IRBadr" w:hAnsi="IRBadr" w:cs="IRBadr"/>
          <w:sz w:val="28"/>
          <w:szCs w:val="28"/>
          <w:rtl/>
        </w:rPr>
        <w:t xml:space="preserve">ص) هم از زهرای </w:t>
      </w:r>
      <w:r w:rsidR="001855FB" w:rsidRPr="007F3C3A">
        <w:rPr>
          <w:rFonts w:ascii="IRBadr" w:hAnsi="IRBadr" w:cs="IRBadr"/>
          <w:sz w:val="28"/>
          <w:szCs w:val="28"/>
          <w:rtl/>
        </w:rPr>
        <w:t>اطهر (</w:t>
      </w:r>
      <w:r w:rsidRPr="007F3C3A">
        <w:rPr>
          <w:rFonts w:ascii="IRBadr" w:hAnsi="IRBadr" w:cs="IRBadr"/>
          <w:sz w:val="28"/>
          <w:szCs w:val="28"/>
          <w:rtl/>
        </w:rPr>
        <w:t xml:space="preserve">س) هم از امیرمؤمنان هم از </w:t>
      </w:r>
      <w:r w:rsidR="001855FB" w:rsidRPr="007F3C3A">
        <w:rPr>
          <w:rFonts w:ascii="IRBadr" w:hAnsi="IRBadr" w:cs="IRBadr"/>
          <w:sz w:val="28"/>
          <w:szCs w:val="28"/>
          <w:rtl/>
        </w:rPr>
        <w:t>خدیجهٔ</w:t>
      </w:r>
      <w:r w:rsidRPr="007F3C3A">
        <w:rPr>
          <w:rFonts w:ascii="IRBadr" w:hAnsi="IRBadr" w:cs="IRBadr"/>
          <w:sz w:val="28"/>
          <w:szCs w:val="28"/>
          <w:rtl/>
        </w:rPr>
        <w:t xml:space="preserve"> کبری</w:t>
      </w:r>
      <w:r w:rsidR="00E16420" w:rsidRPr="007F3C3A">
        <w:rPr>
          <w:rFonts w:ascii="IRBadr" w:hAnsi="IRBadr" w:cs="IRBadr"/>
          <w:sz w:val="28"/>
          <w:szCs w:val="28"/>
          <w:rtl/>
        </w:rPr>
        <w:t xml:space="preserve"> و از ثلاله</w:t>
      </w:r>
      <w:r w:rsidR="00E16420" w:rsidRPr="007F3C3A">
        <w:rPr>
          <w:rFonts w:ascii="IRBadr" w:hAnsi="IRBadr" w:cs="IRBadr"/>
          <w:sz w:val="28"/>
          <w:szCs w:val="28"/>
          <w:rtl/>
        </w:rPr>
        <w:softHyphen/>
      </w:r>
      <w:r w:rsidRPr="007F3C3A">
        <w:rPr>
          <w:rFonts w:ascii="IRBadr" w:hAnsi="IRBadr" w:cs="IRBadr"/>
          <w:sz w:val="28"/>
          <w:szCs w:val="28"/>
          <w:rtl/>
        </w:rPr>
        <w:t xml:space="preserve">های نور و </w:t>
      </w:r>
      <w:r w:rsidR="001855FB" w:rsidRPr="007F3C3A">
        <w:rPr>
          <w:rFonts w:ascii="IRBadr" w:hAnsi="IRBadr" w:cs="IRBadr"/>
          <w:sz w:val="28"/>
          <w:szCs w:val="28"/>
          <w:rtl/>
        </w:rPr>
        <w:t>دودمان‌های</w:t>
      </w:r>
      <w:r w:rsidRPr="007F3C3A">
        <w:rPr>
          <w:rFonts w:ascii="IRBadr" w:hAnsi="IRBadr" w:cs="IRBadr"/>
          <w:sz w:val="28"/>
          <w:szCs w:val="28"/>
          <w:rtl/>
        </w:rPr>
        <w:t xml:space="preserve"> هدایت و رستگاری همه در این دو آقازاده جمع بود. </w:t>
      </w:r>
    </w:p>
    <w:p w:rsidR="00E16420" w:rsidRPr="007F3C3A" w:rsidRDefault="009F4B9A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>این از نظر وراثت است که چیز</w:t>
      </w:r>
      <w:r w:rsidR="00E16420" w:rsidRPr="007F3C3A">
        <w:rPr>
          <w:rFonts w:ascii="IRBadr" w:hAnsi="IRBadr" w:cs="IRBadr"/>
          <w:sz w:val="28"/>
          <w:szCs w:val="28"/>
          <w:rtl/>
        </w:rPr>
        <w:t>ی</w:t>
      </w:r>
      <w:r w:rsidRPr="007F3C3A">
        <w:rPr>
          <w:rFonts w:ascii="IRBadr" w:hAnsi="IRBadr" w:cs="IRBadr"/>
          <w:sz w:val="28"/>
          <w:szCs w:val="28"/>
          <w:rtl/>
        </w:rPr>
        <w:t xml:space="preserve"> کم نداشتند.</w:t>
      </w:r>
      <w:r w:rsidR="001855FB" w:rsidRPr="007F3C3A">
        <w:rPr>
          <w:rFonts w:ascii="IRBadr" w:hAnsi="IRBadr" w:cs="IRBadr"/>
          <w:sz w:val="28"/>
          <w:szCs w:val="28"/>
          <w:rtl/>
        </w:rPr>
        <w:t xml:space="preserve"> از</w:t>
      </w:r>
      <w:r w:rsidRPr="007F3C3A">
        <w:rPr>
          <w:rFonts w:ascii="IRBadr" w:hAnsi="IRBadr" w:cs="IRBadr"/>
          <w:sz w:val="28"/>
          <w:szCs w:val="28"/>
          <w:rtl/>
        </w:rPr>
        <w:t xml:space="preserve"> معنویت، انسانیت، </w:t>
      </w:r>
      <w:r w:rsidR="001855FB" w:rsidRPr="007F3C3A">
        <w:rPr>
          <w:rFonts w:ascii="IRBadr" w:hAnsi="IRBadr" w:cs="IRBadr"/>
          <w:sz w:val="28"/>
          <w:szCs w:val="28"/>
          <w:rtl/>
        </w:rPr>
        <w:t>ارزش‌ها</w:t>
      </w:r>
      <w:r w:rsidRPr="007F3C3A">
        <w:rPr>
          <w:rFonts w:ascii="IRBadr" w:hAnsi="IRBadr" w:cs="IRBadr"/>
          <w:sz w:val="28"/>
          <w:szCs w:val="28"/>
          <w:rtl/>
        </w:rPr>
        <w:t xml:space="preserve"> و فضائل والای اخلاقی همه چیز در </w:t>
      </w:r>
      <w:r w:rsidR="001855FB" w:rsidRPr="007F3C3A">
        <w:rPr>
          <w:rFonts w:ascii="IRBadr" w:hAnsi="IRBadr" w:cs="IRBadr"/>
          <w:sz w:val="28"/>
          <w:szCs w:val="28"/>
          <w:rtl/>
        </w:rPr>
        <w:t>این‌ها</w:t>
      </w:r>
      <w:r w:rsidRPr="007F3C3A">
        <w:rPr>
          <w:rFonts w:ascii="IRBadr" w:hAnsi="IRBadr" w:cs="IRBadr"/>
          <w:sz w:val="28"/>
          <w:szCs w:val="28"/>
          <w:rtl/>
        </w:rPr>
        <w:t xml:space="preserve"> </w:t>
      </w:r>
      <w:r w:rsidR="00530BB8" w:rsidRPr="007F3C3A">
        <w:rPr>
          <w:rFonts w:ascii="IRBadr" w:hAnsi="IRBadr" w:cs="IRBadr"/>
          <w:sz w:val="28"/>
          <w:szCs w:val="28"/>
          <w:rtl/>
        </w:rPr>
        <w:t>تجسم یافته بود.</w:t>
      </w:r>
    </w:p>
    <w:p w:rsidR="00E16420" w:rsidRPr="007F3C3A" w:rsidRDefault="00E16420" w:rsidP="00FB173E">
      <w:pPr>
        <w:pStyle w:val="1"/>
        <w:jc w:val="both"/>
        <w:rPr>
          <w:rtl/>
        </w:rPr>
      </w:pPr>
      <w:bookmarkStart w:id="8" w:name="_Toc425545837"/>
      <w:r w:rsidRPr="007F3C3A">
        <w:rPr>
          <w:rtl/>
        </w:rPr>
        <w:t>تربیت دو امام بزرگوار</w:t>
      </w:r>
      <w:bookmarkEnd w:id="8"/>
    </w:p>
    <w:p w:rsidR="00E16420" w:rsidRPr="007F3C3A" w:rsidRDefault="00530BB8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در خانه ای تربیت شده بودند که مهد علم و معرفت و مجاهدت و شهامت و ایثار و پاک دامنی و هر چه خوبی بگویید آن خانه دارا بود. آن </w:t>
      </w:r>
      <w:r w:rsidR="00E16420" w:rsidRPr="007F3C3A">
        <w:rPr>
          <w:rFonts w:ascii="IRBadr" w:hAnsi="IRBadr" w:cs="IRBadr"/>
          <w:sz w:val="28"/>
          <w:szCs w:val="28"/>
          <w:rtl/>
        </w:rPr>
        <w:t>وراثت این هم تربیت در اوج خودش.</w:t>
      </w:r>
    </w:p>
    <w:p w:rsidR="00E16420" w:rsidRPr="007F3C3A" w:rsidRDefault="00530BB8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این دو عامل مؤثر به تمام در</w:t>
      </w:r>
      <w:r w:rsidR="001855FB" w:rsidRPr="007F3C3A">
        <w:rPr>
          <w:rFonts w:ascii="IRBadr" w:hAnsi="IRBadr" w:cs="IRBadr"/>
          <w:sz w:val="28"/>
          <w:szCs w:val="28"/>
          <w:rtl/>
        </w:rPr>
        <w:t xml:space="preserve"> </w:t>
      </w:r>
      <w:r w:rsidRPr="007F3C3A">
        <w:rPr>
          <w:rFonts w:ascii="IRBadr" w:hAnsi="IRBadr" w:cs="IRBadr"/>
          <w:sz w:val="28"/>
          <w:szCs w:val="28"/>
          <w:rtl/>
        </w:rPr>
        <w:t xml:space="preserve">این دو </w:t>
      </w:r>
      <w:r w:rsidR="001855FB" w:rsidRPr="007F3C3A">
        <w:rPr>
          <w:rFonts w:ascii="IRBadr" w:hAnsi="IRBadr" w:cs="IRBadr"/>
          <w:sz w:val="28"/>
          <w:szCs w:val="28"/>
          <w:rtl/>
        </w:rPr>
        <w:t>چهرهٔ</w:t>
      </w:r>
      <w:r w:rsidRPr="007F3C3A">
        <w:rPr>
          <w:rFonts w:ascii="IRBadr" w:hAnsi="IRBadr" w:cs="IRBadr"/>
          <w:sz w:val="28"/>
          <w:szCs w:val="28"/>
          <w:rtl/>
        </w:rPr>
        <w:t xml:space="preserve"> نورانی جمع شده بود. شما این را حساب کنید، تبعاً جامعه به </w:t>
      </w:r>
      <w:r w:rsidR="001855FB" w:rsidRPr="007F3C3A">
        <w:rPr>
          <w:rFonts w:ascii="IRBadr" w:hAnsi="IRBadr" w:cs="IRBadr"/>
          <w:sz w:val="28"/>
          <w:szCs w:val="28"/>
          <w:rtl/>
        </w:rPr>
        <w:t>این‌ها</w:t>
      </w:r>
      <w:r w:rsidRPr="007F3C3A">
        <w:rPr>
          <w:rFonts w:ascii="IRBadr" w:hAnsi="IRBadr" w:cs="IRBadr"/>
          <w:sz w:val="28"/>
          <w:szCs w:val="28"/>
          <w:rtl/>
        </w:rPr>
        <w:t xml:space="preserve"> علاقه مند بود و عشق </w:t>
      </w:r>
      <w:r w:rsidR="001855FB" w:rsidRPr="007F3C3A">
        <w:rPr>
          <w:rFonts w:ascii="IRBadr" w:hAnsi="IRBadr" w:cs="IRBadr"/>
          <w:sz w:val="28"/>
          <w:szCs w:val="28"/>
          <w:rtl/>
        </w:rPr>
        <w:t>می‌ورزید</w:t>
      </w:r>
      <w:r w:rsidRPr="007F3C3A">
        <w:rPr>
          <w:rFonts w:ascii="IRBadr" w:hAnsi="IRBadr" w:cs="IRBadr"/>
          <w:sz w:val="28"/>
          <w:szCs w:val="28"/>
          <w:rtl/>
        </w:rPr>
        <w:t xml:space="preserve">، واقعاً هم اینطور بود، هر چه از وراثت بگویید در </w:t>
      </w:r>
      <w:r w:rsidR="001855FB" w:rsidRPr="007F3C3A">
        <w:rPr>
          <w:rFonts w:ascii="IRBadr" w:hAnsi="IRBadr" w:cs="IRBadr"/>
          <w:sz w:val="28"/>
          <w:szCs w:val="28"/>
          <w:rtl/>
        </w:rPr>
        <w:t>این‌ها</w:t>
      </w:r>
      <w:r w:rsidRPr="007F3C3A">
        <w:rPr>
          <w:rFonts w:ascii="IRBadr" w:hAnsi="IRBadr" w:cs="IRBadr"/>
          <w:sz w:val="28"/>
          <w:szCs w:val="28"/>
          <w:rtl/>
        </w:rPr>
        <w:t xml:space="preserve"> جمع بود. </w:t>
      </w:r>
    </w:p>
    <w:p w:rsidR="00E16420" w:rsidRPr="007F3C3A" w:rsidRDefault="00E16420" w:rsidP="00FB173E">
      <w:pPr>
        <w:pStyle w:val="1"/>
        <w:jc w:val="both"/>
        <w:rPr>
          <w:rtl/>
        </w:rPr>
      </w:pPr>
      <w:bookmarkStart w:id="9" w:name="_Toc425545838"/>
      <w:r w:rsidRPr="007F3C3A">
        <w:rPr>
          <w:rtl/>
        </w:rPr>
        <w:t>دودمان بنی هاشم</w:t>
      </w:r>
      <w:bookmarkEnd w:id="9"/>
    </w:p>
    <w:p w:rsidR="00E16420" w:rsidRPr="007F3C3A" w:rsidRDefault="00530BB8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هر چه از </w:t>
      </w:r>
      <w:r w:rsidR="001855FB" w:rsidRPr="007F3C3A">
        <w:rPr>
          <w:rFonts w:ascii="IRBadr" w:hAnsi="IRBadr" w:cs="IRBadr"/>
          <w:sz w:val="28"/>
          <w:szCs w:val="28"/>
          <w:rtl/>
        </w:rPr>
        <w:t>نیکی‌ها</w:t>
      </w:r>
      <w:r w:rsidRPr="007F3C3A">
        <w:rPr>
          <w:rFonts w:ascii="IRBadr" w:hAnsi="IRBadr" w:cs="IRBadr"/>
          <w:sz w:val="28"/>
          <w:szCs w:val="28"/>
          <w:rtl/>
        </w:rPr>
        <w:t xml:space="preserve"> که از دودمان بنی هاشم که دودمانی هستند که نسل به نسل وارث </w:t>
      </w:r>
      <w:r w:rsidR="001855FB" w:rsidRPr="007F3C3A">
        <w:rPr>
          <w:rFonts w:ascii="IRBadr" w:hAnsi="IRBadr" w:cs="IRBadr"/>
          <w:sz w:val="28"/>
          <w:szCs w:val="28"/>
          <w:rtl/>
        </w:rPr>
        <w:t>ارزش‌های</w:t>
      </w:r>
      <w:r w:rsidRPr="007F3C3A">
        <w:rPr>
          <w:rFonts w:ascii="IRBadr" w:hAnsi="IRBadr" w:cs="IRBadr"/>
          <w:sz w:val="28"/>
          <w:szCs w:val="28"/>
          <w:rtl/>
        </w:rPr>
        <w:t xml:space="preserve"> والای الهی بودند. </w:t>
      </w:r>
    </w:p>
    <w:p w:rsidR="00E84757" w:rsidRPr="007F3C3A" w:rsidRDefault="00530BB8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>دودمانی که همواره مشعل هدایت و رمز رستگاری مردم بودند و خاندانی که نسل به نسل م</w:t>
      </w:r>
      <w:r w:rsidR="00E16420" w:rsidRPr="007F3C3A">
        <w:rPr>
          <w:rFonts w:ascii="IRBadr" w:hAnsi="IRBadr" w:cs="IRBadr"/>
          <w:sz w:val="28"/>
          <w:szCs w:val="28"/>
          <w:rtl/>
        </w:rPr>
        <w:t>ظهر تربیت اصیل بودند، دودمان بنی</w:t>
      </w:r>
      <w:r w:rsidRPr="007F3C3A">
        <w:rPr>
          <w:rFonts w:ascii="IRBadr" w:hAnsi="IRBadr" w:cs="IRBadr"/>
          <w:sz w:val="28"/>
          <w:szCs w:val="28"/>
          <w:rtl/>
        </w:rPr>
        <w:t xml:space="preserve"> هاشم بودند.</w:t>
      </w:r>
    </w:p>
    <w:p w:rsidR="00E84757" w:rsidRPr="007F3C3A" w:rsidRDefault="00530BB8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آن هم در دو </w:t>
      </w:r>
      <w:r w:rsidR="001855FB" w:rsidRPr="007F3C3A">
        <w:rPr>
          <w:rFonts w:ascii="IRBadr" w:hAnsi="IRBadr" w:cs="IRBadr"/>
          <w:sz w:val="28"/>
          <w:szCs w:val="28"/>
          <w:rtl/>
        </w:rPr>
        <w:t>شاخهٔ</w:t>
      </w:r>
      <w:r w:rsidRPr="007F3C3A">
        <w:rPr>
          <w:rFonts w:ascii="IRBadr" w:hAnsi="IRBadr" w:cs="IRBadr"/>
          <w:sz w:val="28"/>
          <w:szCs w:val="28"/>
          <w:rtl/>
        </w:rPr>
        <w:t xml:space="preserve"> مهم که </w:t>
      </w:r>
      <w:r w:rsidR="001855FB" w:rsidRPr="007F3C3A">
        <w:rPr>
          <w:rFonts w:ascii="IRBadr" w:hAnsi="IRBadr" w:cs="IRBadr"/>
          <w:sz w:val="28"/>
          <w:szCs w:val="28"/>
          <w:rtl/>
        </w:rPr>
        <w:t>شاخهٔ</w:t>
      </w:r>
      <w:r w:rsidRPr="007F3C3A">
        <w:rPr>
          <w:rFonts w:ascii="IRBadr" w:hAnsi="IRBadr" w:cs="IRBadr"/>
          <w:sz w:val="28"/>
          <w:szCs w:val="28"/>
          <w:rtl/>
        </w:rPr>
        <w:t xml:space="preserve"> رسول خدا (ص) و امیرالمؤمنین (ع) باشد. این دو شاخه سرآمد خاندان و دودمان ارزشمند بنی هاشم بودند. </w:t>
      </w:r>
    </w:p>
    <w:p w:rsidR="00E84757" w:rsidRPr="007F3C3A" w:rsidRDefault="00530BB8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>هر دو شاخه به تمام معنا در قله بودند و این دو از طریق علی (ع) و زهرا (س) در حسن و حسین (ع) به تمام و به کمال و در اوج خودش جمع شده بود. این وراثت کم نظیر تاریخی در حسن و حسین (ع) است.</w:t>
      </w:r>
    </w:p>
    <w:p w:rsidR="00E84757" w:rsidRPr="007F3C3A" w:rsidRDefault="00530BB8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آن </w:t>
      </w:r>
      <w:r w:rsidR="00E84757" w:rsidRPr="007F3C3A">
        <w:rPr>
          <w:rFonts w:ascii="IRBadr" w:hAnsi="IRBadr" w:cs="IRBadr"/>
          <w:sz w:val="28"/>
          <w:szCs w:val="28"/>
          <w:rtl/>
        </w:rPr>
        <w:t>هم تربیت در خانه</w:t>
      </w:r>
      <w:r w:rsidR="00E84757" w:rsidRPr="007F3C3A">
        <w:rPr>
          <w:rFonts w:ascii="IRBadr" w:hAnsi="IRBadr" w:cs="IRBadr"/>
          <w:sz w:val="28"/>
          <w:szCs w:val="28"/>
          <w:rtl/>
        </w:rPr>
        <w:softHyphen/>
      </w:r>
      <w:r w:rsidRPr="007F3C3A">
        <w:rPr>
          <w:rFonts w:ascii="IRBadr" w:hAnsi="IRBadr" w:cs="IRBadr"/>
          <w:sz w:val="28"/>
          <w:szCs w:val="28"/>
          <w:rtl/>
        </w:rPr>
        <w:t>ای که رمز اخلاق، عرفان، معنویت، ایثار و مجاهدت بود.</w:t>
      </w:r>
      <w:r w:rsidR="001855FB" w:rsidRPr="007F3C3A">
        <w:rPr>
          <w:rFonts w:ascii="IRBadr" w:hAnsi="IRBadr" w:cs="IRBadr"/>
          <w:sz w:val="28"/>
          <w:szCs w:val="28"/>
          <w:rtl/>
        </w:rPr>
        <w:t xml:space="preserve"> این</w:t>
      </w:r>
      <w:r w:rsidRPr="007F3C3A">
        <w:rPr>
          <w:rFonts w:ascii="IRBadr" w:hAnsi="IRBadr" w:cs="IRBadr"/>
          <w:sz w:val="28"/>
          <w:szCs w:val="28"/>
          <w:rtl/>
        </w:rPr>
        <w:t xml:space="preserve"> هم محد تربیتی که در او حسن و حسین (ع) این </w:t>
      </w:r>
      <w:r w:rsidR="001855FB" w:rsidRPr="007F3C3A">
        <w:rPr>
          <w:rFonts w:ascii="IRBadr" w:hAnsi="IRBadr" w:cs="IRBadr"/>
          <w:sz w:val="28"/>
          <w:szCs w:val="28"/>
          <w:rtl/>
        </w:rPr>
        <w:t>آقازاده‌های</w:t>
      </w:r>
      <w:r w:rsidRPr="007F3C3A">
        <w:rPr>
          <w:rFonts w:ascii="IRBadr" w:hAnsi="IRBadr" w:cs="IRBadr"/>
          <w:sz w:val="28"/>
          <w:szCs w:val="28"/>
          <w:rtl/>
        </w:rPr>
        <w:t xml:space="preserve"> عزیز عالم اسلام پرورش یافته بودند.</w:t>
      </w:r>
    </w:p>
    <w:p w:rsidR="00E84757" w:rsidRPr="007F3C3A" w:rsidRDefault="00E84757" w:rsidP="00FB173E">
      <w:pPr>
        <w:pStyle w:val="1"/>
        <w:jc w:val="both"/>
        <w:rPr>
          <w:rtl/>
        </w:rPr>
      </w:pPr>
      <w:bookmarkStart w:id="10" w:name="_Toc425545839"/>
      <w:r w:rsidRPr="007F3C3A">
        <w:rPr>
          <w:rtl/>
        </w:rPr>
        <w:lastRenderedPageBreak/>
        <w:t>وراثت و تربیت دو امام بزرگوار</w:t>
      </w:r>
      <w:bookmarkEnd w:id="10"/>
      <w:r w:rsidRPr="007F3C3A">
        <w:rPr>
          <w:rtl/>
        </w:rPr>
        <w:t xml:space="preserve"> </w:t>
      </w:r>
    </w:p>
    <w:p w:rsidR="001F417D" w:rsidRPr="007F3C3A" w:rsidRDefault="00530BB8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این وراثت و آن تربیت عجین شده بود و از حسن و حسین (ع) </w:t>
      </w:r>
      <w:r w:rsidR="001855FB" w:rsidRPr="007F3C3A">
        <w:rPr>
          <w:rFonts w:ascii="IRBadr" w:hAnsi="IRBadr" w:cs="IRBadr"/>
          <w:sz w:val="28"/>
          <w:szCs w:val="28"/>
          <w:rtl/>
        </w:rPr>
        <w:t>عالی‌ترین</w:t>
      </w:r>
      <w:r w:rsidRPr="007F3C3A">
        <w:rPr>
          <w:rFonts w:ascii="IRBadr" w:hAnsi="IRBadr" w:cs="IRBadr"/>
          <w:sz w:val="28"/>
          <w:szCs w:val="28"/>
          <w:rtl/>
        </w:rPr>
        <w:t xml:space="preserve"> مظاهر اخلاق و معنویت پدید آورده بود. </w:t>
      </w:r>
      <w:r w:rsidR="001855FB" w:rsidRPr="007F3C3A">
        <w:rPr>
          <w:rFonts w:ascii="IRBadr" w:hAnsi="IRBadr" w:cs="IRBadr"/>
          <w:sz w:val="28"/>
          <w:szCs w:val="28"/>
          <w:rtl/>
        </w:rPr>
        <w:t>این‌ها</w:t>
      </w:r>
      <w:r w:rsidRPr="007F3C3A">
        <w:rPr>
          <w:rFonts w:ascii="IRBadr" w:hAnsi="IRBadr" w:cs="IRBadr"/>
          <w:sz w:val="28"/>
          <w:szCs w:val="28"/>
          <w:rtl/>
        </w:rPr>
        <w:t xml:space="preserve"> را جامعه </w:t>
      </w:r>
      <w:r w:rsidR="001855FB" w:rsidRPr="007F3C3A">
        <w:rPr>
          <w:rFonts w:ascii="IRBadr" w:hAnsi="IRBadr" w:cs="IRBadr"/>
          <w:sz w:val="28"/>
          <w:szCs w:val="28"/>
          <w:rtl/>
        </w:rPr>
        <w:t>می‌فهمید</w:t>
      </w:r>
      <w:r w:rsidRPr="007F3C3A">
        <w:rPr>
          <w:rFonts w:ascii="IRBadr" w:hAnsi="IRBadr" w:cs="IRBadr"/>
          <w:sz w:val="28"/>
          <w:szCs w:val="28"/>
          <w:rtl/>
        </w:rPr>
        <w:t>.</w:t>
      </w:r>
      <w:r w:rsidR="001F417D" w:rsidRPr="007F3C3A">
        <w:rPr>
          <w:rFonts w:ascii="IRBadr" w:hAnsi="IRBadr" w:cs="IRBadr"/>
          <w:sz w:val="28"/>
          <w:szCs w:val="28"/>
          <w:rtl/>
        </w:rPr>
        <w:t xml:space="preserve"> ارتکاذ</w:t>
      </w:r>
      <w:r w:rsidR="00910C03" w:rsidRPr="007F3C3A">
        <w:rPr>
          <w:rFonts w:ascii="IRBadr" w:hAnsi="IRBadr" w:cs="IRBadr"/>
          <w:sz w:val="28"/>
          <w:szCs w:val="28"/>
          <w:rtl/>
        </w:rPr>
        <w:t xml:space="preserve"> ذهنی جامعه این را در ک </w:t>
      </w:r>
      <w:r w:rsidR="001855FB" w:rsidRPr="007F3C3A">
        <w:rPr>
          <w:rFonts w:ascii="IRBadr" w:hAnsi="IRBadr" w:cs="IRBadr"/>
          <w:sz w:val="28"/>
          <w:szCs w:val="28"/>
          <w:rtl/>
        </w:rPr>
        <w:t>می‌کرد</w:t>
      </w:r>
      <w:r w:rsidR="00910C03" w:rsidRPr="007F3C3A">
        <w:rPr>
          <w:rFonts w:ascii="IRBadr" w:hAnsi="IRBadr" w:cs="IRBadr"/>
          <w:sz w:val="28"/>
          <w:szCs w:val="28"/>
          <w:rtl/>
        </w:rPr>
        <w:t xml:space="preserve"> و در کنارش </w:t>
      </w:r>
      <w:r w:rsidR="001855FB" w:rsidRPr="007F3C3A">
        <w:rPr>
          <w:rFonts w:ascii="IRBadr" w:hAnsi="IRBadr" w:cs="IRBadr"/>
          <w:sz w:val="28"/>
          <w:szCs w:val="28"/>
          <w:rtl/>
        </w:rPr>
        <w:t>می‌دید</w:t>
      </w:r>
      <w:r w:rsidR="00910C03" w:rsidRPr="007F3C3A">
        <w:rPr>
          <w:rFonts w:ascii="IRBadr" w:hAnsi="IRBadr" w:cs="IRBadr"/>
          <w:sz w:val="28"/>
          <w:szCs w:val="28"/>
          <w:rtl/>
        </w:rPr>
        <w:t xml:space="preserve"> که از روز نخست تولد ای</w:t>
      </w:r>
      <w:r w:rsidR="001F417D" w:rsidRPr="007F3C3A">
        <w:rPr>
          <w:rFonts w:ascii="IRBadr" w:hAnsi="IRBadr" w:cs="IRBadr"/>
          <w:sz w:val="28"/>
          <w:szCs w:val="28"/>
          <w:rtl/>
        </w:rPr>
        <w:t>ن دو بزرگوار مورد مهر و محبت بی</w:t>
      </w:r>
      <w:r w:rsidR="001F417D" w:rsidRPr="007F3C3A">
        <w:rPr>
          <w:rFonts w:ascii="IRBadr" w:hAnsi="IRBadr" w:cs="IRBadr"/>
          <w:sz w:val="28"/>
          <w:szCs w:val="28"/>
          <w:rtl/>
        </w:rPr>
        <w:softHyphen/>
      </w:r>
      <w:r w:rsidR="00910C03" w:rsidRPr="007F3C3A">
        <w:rPr>
          <w:rFonts w:ascii="IRBadr" w:hAnsi="IRBadr" w:cs="IRBadr"/>
          <w:sz w:val="28"/>
          <w:szCs w:val="28"/>
          <w:rtl/>
        </w:rPr>
        <w:t xml:space="preserve">دریغ و </w:t>
      </w:r>
      <w:r w:rsidR="001855FB" w:rsidRPr="007F3C3A">
        <w:rPr>
          <w:rFonts w:ascii="IRBadr" w:hAnsi="IRBadr" w:cs="IRBadr"/>
          <w:sz w:val="28"/>
          <w:szCs w:val="28"/>
          <w:rtl/>
        </w:rPr>
        <w:t>خالصانهٔ</w:t>
      </w:r>
      <w:r w:rsidR="00910C03" w:rsidRPr="007F3C3A">
        <w:rPr>
          <w:rFonts w:ascii="IRBadr" w:hAnsi="IRBadr" w:cs="IRBadr"/>
          <w:sz w:val="28"/>
          <w:szCs w:val="28"/>
          <w:rtl/>
        </w:rPr>
        <w:t xml:space="preserve"> رسول خدا (ص) بودند.</w:t>
      </w:r>
    </w:p>
    <w:p w:rsidR="001F417D" w:rsidRPr="007F3C3A" w:rsidRDefault="001F417D" w:rsidP="00FB173E">
      <w:pPr>
        <w:pStyle w:val="1"/>
        <w:jc w:val="both"/>
        <w:rPr>
          <w:rtl/>
        </w:rPr>
      </w:pPr>
      <w:bookmarkStart w:id="11" w:name="_Toc425545840"/>
      <w:r w:rsidRPr="007F3C3A">
        <w:rPr>
          <w:rtl/>
        </w:rPr>
        <w:t>خداوند همه</w:t>
      </w:r>
      <w:r w:rsidRPr="007F3C3A">
        <w:rPr>
          <w:rtl/>
        </w:rPr>
        <w:softHyphen/>
        <w:t>ی ارزش</w:t>
      </w:r>
      <w:r w:rsidRPr="007F3C3A">
        <w:rPr>
          <w:rtl/>
        </w:rPr>
        <w:softHyphen/>
        <w:t>ها را در دو امام بزرگوار جمع کرده بود</w:t>
      </w:r>
      <w:bookmarkEnd w:id="11"/>
    </w:p>
    <w:p w:rsidR="001F417D" w:rsidRPr="007F3C3A" w:rsidRDefault="00910C03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بی هیچ کم و کاست </w:t>
      </w:r>
      <w:r w:rsidR="001855FB" w:rsidRPr="007F3C3A">
        <w:rPr>
          <w:rFonts w:ascii="IRBadr" w:hAnsi="IRBadr" w:cs="IRBadr"/>
          <w:sz w:val="28"/>
          <w:szCs w:val="28"/>
          <w:rtl/>
        </w:rPr>
        <w:t>عالی‌ترین</w:t>
      </w:r>
      <w:r w:rsidRPr="007F3C3A">
        <w:rPr>
          <w:rFonts w:ascii="IRBadr" w:hAnsi="IRBadr" w:cs="IRBadr"/>
          <w:sz w:val="28"/>
          <w:szCs w:val="28"/>
          <w:rtl/>
        </w:rPr>
        <w:t xml:space="preserve"> </w:t>
      </w:r>
      <w:r w:rsidR="001855FB" w:rsidRPr="007F3C3A">
        <w:rPr>
          <w:rFonts w:ascii="IRBadr" w:hAnsi="IRBadr" w:cs="IRBadr"/>
          <w:sz w:val="28"/>
          <w:szCs w:val="28"/>
          <w:rtl/>
        </w:rPr>
        <w:t>عشق‌های</w:t>
      </w:r>
      <w:r w:rsidRPr="007F3C3A">
        <w:rPr>
          <w:rFonts w:ascii="IRBadr" w:hAnsi="IRBadr" w:cs="IRBadr"/>
          <w:sz w:val="28"/>
          <w:szCs w:val="28"/>
          <w:rtl/>
        </w:rPr>
        <w:t xml:space="preserve"> رسول خدا (ص) نثار این دو آقازاده </w:t>
      </w:r>
      <w:r w:rsidR="001855FB" w:rsidRPr="007F3C3A">
        <w:rPr>
          <w:rFonts w:ascii="IRBadr" w:hAnsi="IRBadr" w:cs="IRBadr"/>
          <w:sz w:val="28"/>
          <w:szCs w:val="28"/>
          <w:rtl/>
        </w:rPr>
        <w:t>می‌شد</w:t>
      </w:r>
      <w:r w:rsidRPr="007F3C3A">
        <w:rPr>
          <w:rFonts w:ascii="IRBadr" w:hAnsi="IRBadr" w:cs="IRBadr"/>
          <w:sz w:val="28"/>
          <w:szCs w:val="28"/>
          <w:rtl/>
        </w:rPr>
        <w:t xml:space="preserve">. نه فقط به خاطر انتساب </w:t>
      </w:r>
      <w:r w:rsidR="001F417D" w:rsidRPr="007F3C3A">
        <w:rPr>
          <w:rFonts w:ascii="IRBadr" w:hAnsi="IRBadr" w:cs="IRBadr"/>
          <w:sz w:val="28"/>
          <w:szCs w:val="28"/>
          <w:rtl/>
        </w:rPr>
        <w:t>بلکه به</w:t>
      </w:r>
      <w:r w:rsidRPr="007F3C3A">
        <w:rPr>
          <w:rFonts w:ascii="IRBadr" w:hAnsi="IRBadr" w:cs="IRBadr"/>
          <w:sz w:val="28"/>
          <w:szCs w:val="28"/>
          <w:rtl/>
        </w:rPr>
        <w:t xml:space="preserve"> خاطر این بود که همه </w:t>
      </w:r>
      <w:r w:rsidR="001855FB" w:rsidRPr="007F3C3A">
        <w:rPr>
          <w:rFonts w:ascii="IRBadr" w:hAnsi="IRBadr" w:cs="IRBadr"/>
          <w:sz w:val="28"/>
          <w:szCs w:val="28"/>
          <w:rtl/>
        </w:rPr>
        <w:t>ارزش‌ها</w:t>
      </w:r>
      <w:r w:rsidRPr="007F3C3A">
        <w:rPr>
          <w:rFonts w:ascii="IRBadr" w:hAnsi="IRBadr" w:cs="IRBadr"/>
          <w:sz w:val="28"/>
          <w:szCs w:val="28"/>
          <w:rtl/>
        </w:rPr>
        <w:t xml:space="preserve"> را خدا در آن جمع کرده بود.</w:t>
      </w:r>
    </w:p>
    <w:p w:rsidR="001F417D" w:rsidRPr="007F3C3A" w:rsidRDefault="00910C03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و دست تدبیر غیبی الهی این دو کودک را به سمت هدایت امت اسلام هدایت </w:t>
      </w:r>
      <w:r w:rsidR="001855FB" w:rsidRPr="007F3C3A">
        <w:rPr>
          <w:rFonts w:ascii="IRBadr" w:hAnsi="IRBadr" w:cs="IRBadr"/>
          <w:sz w:val="28"/>
          <w:szCs w:val="28"/>
          <w:rtl/>
        </w:rPr>
        <w:t>می‌کرد</w:t>
      </w:r>
      <w:r w:rsidRPr="007F3C3A">
        <w:rPr>
          <w:rFonts w:ascii="IRBadr" w:hAnsi="IRBadr" w:cs="IRBadr"/>
          <w:sz w:val="28"/>
          <w:szCs w:val="28"/>
          <w:rtl/>
        </w:rPr>
        <w:t xml:space="preserve"> و رهنمون </w:t>
      </w:r>
      <w:r w:rsidR="001855FB" w:rsidRPr="007F3C3A">
        <w:rPr>
          <w:rFonts w:ascii="IRBadr" w:hAnsi="IRBadr" w:cs="IRBadr"/>
          <w:sz w:val="28"/>
          <w:szCs w:val="28"/>
          <w:rtl/>
        </w:rPr>
        <w:t>می‌شد</w:t>
      </w:r>
      <w:r w:rsidRPr="007F3C3A">
        <w:rPr>
          <w:rFonts w:ascii="IRBadr" w:hAnsi="IRBadr" w:cs="IRBadr"/>
          <w:sz w:val="28"/>
          <w:szCs w:val="28"/>
          <w:rtl/>
        </w:rPr>
        <w:t xml:space="preserve">. </w:t>
      </w:r>
      <w:r w:rsidR="001855FB" w:rsidRPr="007F3C3A">
        <w:rPr>
          <w:rFonts w:ascii="IRBadr" w:hAnsi="IRBadr" w:cs="IRBadr"/>
          <w:sz w:val="28"/>
          <w:szCs w:val="28"/>
          <w:rtl/>
        </w:rPr>
        <w:t>این‌ها</w:t>
      </w:r>
      <w:r w:rsidRPr="007F3C3A">
        <w:rPr>
          <w:rFonts w:ascii="IRBadr" w:hAnsi="IRBadr" w:cs="IRBadr"/>
          <w:sz w:val="28"/>
          <w:szCs w:val="28"/>
          <w:rtl/>
        </w:rPr>
        <w:t xml:space="preserve"> در ازهان جامعه بود.</w:t>
      </w:r>
    </w:p>
    <w:p w:rsidR="001F417D" w:rsidRPr="007F3C3A" w:rsidRDefault="00910C03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</w:t>
      </w:r>
      <w:r w:rsidR="00B76466" w:rsidRPr="007F3C3A">
        <w:rPr>
          <w:rFonts w:ascii="IRBadr" w:hAnsi="IRBadr" w:cs="IRBadr"/>
          <w:sz w:val="28"/>
          <w:szCs w:val="28"/>
          <w:rtl/>
        </w:rPr>
        <w:t xml:space="preserve">امام حسین (ع) یک </w:t>
      </w:r>
      <w:r w:rsidR="001855FB" w:rsidRPr="007F3C3A">
        <w:rPr>
          <w:rFonts w:ascii="IRBadr" w:hAnsi="IRBadr" w:cs="IRBadr"/>
          <w:sz w:val="28"/>
          <w:szCs w:val="28"/>
          <w:rtl/>
        </w:rPr>
        <w:t>چهرهٔ</w:t>
      </w:r>
      <w:r w:rsidR="00B76466" w:rsidRPr="007F3C3A">
        <w:rPr>
          <w:rFonts w:ascii="IRBadr" w:hAnsi="IRBadr" w:cs="IRBadr"/>
          <w:sz w:val="28"/>
          <w:szCs w:val="28"/>
          <w:rtl/>
        </w:rPr>
        <w:t xml:space="preserve"> تازه وارد میدان شده، یک </w:t>
      </w:r>
      <w:r w:rsidR="001855FB" w:rsidRPr="007F3C3A">
        <w:rPr>
          <w:rFonts w:ascii="IRBadr" w:hAnsi="IRBadr" w:cs="IRBadr"/>
          <w:sz w:val="28"/>
          <w:szCs w:val="28"/>
          <w:rtl/>
        </w:rPr>
        <w:t>چهرهٔ</w:t>
      </w:r>
      <w:r w:rsidR="001F417D" w:rsidRPr="007F3C3A">
        <w:rPr>
          <w:rFonts w:ascii="IRBadr" w:hAnsi="IRBadr" w:cs="IRBadr"/>
          <w:sz w:val="28"/>
          <w:szCs w:val="28"/>
          <w:rtl/>
        </w:rPr>
        <w:t xml:space="preserve"> کم سابقه و بی</w:t>
      </w:r>
      <w:r w:rsidR="001F417D" w:rsidRPr="007F3C3A">
        <w:rPr>
          <w:rFonts w:ascii="IRBadr" w:hAnsi="IRBadr" w:cs="IRBadr"/>
          <w:sz w:val="28"/>
          <w:szCs w:val="28"/>
          <w:rtl/>
        </w:rPr>
        <w:softHyphen/>
      </w:r>
      <w:r w:rsidR="00B76466" w:rsidRPr="007F3C3A">
        <w:rPr>
          <w:rFonts w:ascii="IRBadr" w:hAnsi="IRBadr" w:cs="IRBadr"/>
          <w:sz w:val="28"/>
          <w:szCs w:val="28"/>
          <w:rtl/>
        </w:rPr>
        <w:t xml:space="preserve">سابقه یا از یک خاندانی کم مایه و سست پایه نبود. همه چیز در </w:t>
      </w:r>
      <w:r w:rsidR="001855FB" w:rsidRPr="007F3C3A">
        <w:rPr>
          <w:rFonts w:ascii="IRBadr" w:hAnsi="IRBadr" w:cs="IRBadr"/>
          <w:sz w:val="28"/>
          <w:szCs w:val="28"/>
          <w:rtl/>
        </w:rPr>
        <w:t>آن‌ها</w:t>
      </w:r>
      <w:r w:rsidR="00B76466" w:rsidRPr="007F3C3A">
        <w:rPr>
          <w:rFonts w:ascii="IRBadr" w:hAnsi="IRBadr" w:cs="IRBadr"/>
          <w:sz w:val="28"/>
          <w:szCs w:val="28"/>
          <w:rtl/>
        </w:rPr>
        <w:t xml:space="preserve"> جمع بود.</w:t>
      </w:r>
    </w:p>
    <w:p w:rsidR="001F417D" w:rsidRPr="007F3C3A" w:rsidRDefault="001F417D" w:rsidP="00FB173E">
      <w:pPr>
        <w:pStyle w:val="1"/>
        <w:jc w:val="both"/>
        <w:rPr>
          <w:rtl/>
        </w:rPr>
      </w:pPr>
      <w:bookmarkStart w:id="12" w:name="_Toc425545841"/>
      <w:r w:rsidRPr="007F3C3A">
        <w:rPr>
          <w:rtl/>
        </w:rPr>
        <w:t>مظهر عشق خدا و رسول خدا (ص)</w:t>
      </w:r>
      <w:bookmarkEnd w:id="12"/>
    </w:p>
    <w:p w:rsidR="00D628A6" w:rsidRPr="007F3C3A" w:rsidRDefault="001855FB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بین</w:t>
      </w:r>
      <w:r w:rsidR="00914A4C" w:rsidRPr="007F3C3A">
        <w:rPr>
          <w:rFonts w:ascii="IRBadr" w:hAnsi="IRBadr" w:cs="IRBadr"/>
          <w:sz w:val="28"/>
          <w:szCs w:val="28"/>
          <w:rtl/>
        </w:rPr>
        <w:t xml:space="preserve"> این دو نفر هم حسین (ع) مظهر عشق خدا بود. مظهر عشق رسول خدا (ص) بود. جلوه گاه عشق زهرا (س) و علی (ع) بود و شیفتگی و شیدایی جامعه بود.</w:t>
      </w:r>
    </w:p>
    <w:p w:rsidR="00D628A6" w:rsidRPr="007F3C3A" w:rsidRDefault="00914A4C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شما روایات را ببینید </w:t>
      </w:r>
      <w:r w:rsidR="00D628A6" w:rsidRPr="007F3C3A">
        <w:rPr>
          <w:rFonts w:ascii="IRBadr" w:hAnsi="IRBadr" w:cs="IRBadr"/>
          <w:sz w:val="28"/>
          <w:szCs w:val="28"/>
          <w:rtl/>
        </w:rPr>
        <w:t>تولد این کودک</w:t>
      </w:r>
      <w:r w:rsidRPr="007F3C3A">
        <w:rPr>
          <w:rFonts w:ascii="IRBadr" w:hAnsi="IRBadr" w:cs="IRBadr"/>
          <w:sz w:val="28"/>
          <w:szCs w:val="28"/>
          <w:rtl/>
        </w:rPr>
        <w:t xml:space="preserve"> نورانی یک حال و هوای دیگری دارد. </w:t>
      </w:r>
    </w:p>
    <w:p w:rsidR="00D628A6" w:rsidRPr="007F3C3A" w:rsidRDefault="00A4308D" w:rsidP="00FB173E">
      <w:pPr>
        <w:pStyle w:val="1"/>
        <w:jc w:val="both"/>
        <w:rPr>
          <w:rtl/>
        </w:rPr>
      </w:pPr>
      <w:bookmarkStart w:id="13" w:name="_Toc425545842"/>
      <w:r w:rsidRPr="007F3C3A">
        <w:rPr>
          <w:rtl/>
        </w:rPr>
        <w:t>خصوصیت</w:t>
      </w:r>
      <w:r w:rsidR="00D628A6" w:rsidRPr="007F3C3A">
        <w:rPr>
          <w:rtl/>
        </w:rPr>
        <w:t xml:space="preserve"> امام حسین (ع)</w:t>
      </w:r>
      <w:bookmarkEnd w:id="13"/>
    </w:p>
    <w:p w:rsidR="00A4308D" w:rsidRPr="007F3C3A" w:rsidRDefault="00914A4C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>از ابتدای تولدشان رسول خدا (ص) بر مظلومیت او گریست.</w:t>
      </w:r>
      <w:r w:rsidR="001855FB" w:rsidRPr="007F3C3A">
        <w:rPr>
          <w:rFonts w:ascii="IRBadr" w:hAnsi="IRBadr" w:cs="IRBadr"/>
          <w:sz w:val="28"/>
          <w:szCs w:val="28"/>
          <w:rtl/>
        </w:rPr>
        <w:t xml:space="preserve"> نورانیت</w:t>
      </w:r>
      <w:r w:rsidR="007750A4" w:rsidRPr="007F3C3A">
        <w:rPr>
          <w:rFonts w:ascii="IRBadr" w:hAnsi="IRBadr" w:cs="IRBadr"/>
          <w:sz w:val="28"/>
          <w:szCs w:val="28"/>
          <w:rtl/>
        </w:rPr>
        <w:t xml:space="preserve"> حسین (ع) از ازل بود و در دودمان بنی هاشم </w:t>
      </w:r>
      <w:r w:rsidR="001855FB" w:rsidRPr="007F3C3A">
        <w:rPr>
          <w:rFonts w:ascii="IRBadr" w:hAnsi="IRBadr" w:cs="IRBadr"/>
          <w:sz w:val="28"/>
          <w:szCs w:val="28"/>
          <w:rtl/>
        </w:rPr>
        <w:t>همهٔ</w:t>
      </w:r>
      <w:r w:rsidR="007750A4" w:rsidRPr="007F3C3A">
        <w:rPr>
          <w:rFonts w:ascii="IRBadr" w:hAnsi="IRBadr" w:cs="IRBadr"/>
          <w:sz w:val="28"/>
          <w:szCs w:val="28"/>
          <w:rtl/>
        </w:rPr>
        <w:t xml:space="preserve"> آن نورها منتقل و در حسین (ع) جمع شد.</w:t>
      </w:r>
    </w:p>
    <w:p w:rsidR="00A4308D" w:rsidRPr="007F3C3A" w:rsidRDefault="007750A4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و خصوصیت حسین (ع) این بود که پنجمین نفر از پنج تن آل عبا بود. </w:t>
      </w:r>
    </w:p>
    <w:p w:rsidR="00A4308D" w:rsidRPr="007F3C3A" w:rsidRDefault="007750A4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>آن پنج نوری که پایه گذار اسلام بودند</w:t>
      </w:r>
      <w:r w:rsidR="001855FB" w:rsidRPr="007F3C3A">
        <w:rPr>
          <w:rFonts w:ascii="IRBadr" w:hAnsi="IRBadr" w:cs="IRBadr"/>
          <w:sz w:val="28"/>
          <w:szCs w:val="28"/>
          <w:rtl/>
        </w:rPr>
        <w:t xml:space="preserve"> </w:t>
      </w:r>
      <w:r w:rsidRPr="007F3C3A">
        <w:rPr>
          <w:rFonts w:ascii="IRBadr" w:hAnsi="IRBadr" w:cs="IRBadr"/>
          <w:sz w:val="28"/>
          <w:szCs w:val="28"/>
          <w:rtl/>
        </w:rPr>
        <w:t xml:space="preserve">که قبل از خلقت </w:t>
      </w:r>
      <w:r w:rsidR="001855FB" w:rsidRPr="007F3C3A">
        <w:rPr>
          <w:rFonts w:ascii="IRBadr" w:hAnsi="IRBadr" w:cs="IRBadr"/>
          <w:sz w:val="28"/>
          <w:szCs w:val="28"/>
          <w:rtl/>
        </w:rPr>
        <w:t>انسان‌ها</w:t>
      </w:r>
      <w:r w:rsidRPr="007F3C3A">
        <w:rPr>
          <w:rFonts w:ascii="IRBadr" w:hAnsi="IRBadr" w:cs="IRBadr"/>
          <w:sz w:val="28"/>
          <w:szCs w:val="28"/>
          <w:rtl/>
        </w:rPr>
        <w:t xml:space="preserve"> در پیشگاه خداوند حاضر بودند. و او پنجمین بود و یادگار و سنگ </w:t>
      </w:r>
      <w:r w:rsidR="001855FB" w:rsidRPr="007F3C3A">
        <w:rPr>
          <w:rFonts w:ascii="IRBadr" w:hAnsi="IRBadr" w:cs="IRBadr"/>
          <w:sz w:val="28"/>
          <w:szCs w:val="28"/>
          <w:rtl/>
        </w:rPr>
        <w:t>نوشتهٔ</w:t>
      </w:r>
      <w:r w:rsidRPr="007F3C3A">
        <w:rPr>
          <w:rFonts w:ascii="IRBadr" w:hAnsi="IRBadr" w:cs="IRBadr"/>
          <w:sz w:val="28"/>
          <w:szCs w:val="28"/>
          <w:rtl/>
        </w:rPr>
        <w:t xml:space="preserve"> </w:t>
      </w:r>
      <w:r w:rsidR="001855FB" w:rsidRPr="007F3C3A">
        <w:rPr>
          <w:rFonts w:ascii="IRBadr" w:hAnsi="IRBadr" w:cs="IRBadr"/>
          <w:sz w:val="28"/>
          <w:szCs w:val="28"/>
          <w:rtl/>
        </w:rPr>
        <w:t>همهٔ</w:t>
      </w:r>
      <w:r w:rsidRPr="007F3C3A">
        <w:rPr>
          <w:rFonts w:ascii="IRBadr" w:hAnsi="IRBadr" w:cs="IRBadr"/>
          <w:sz w:val="28"/>
          <w:szCs w:val="28"/>
          <w:rtl/>
        </w:rPr>
        <w:t xml:space="preserve"> آن چیزهای قبلی بود که در حسین (ع) جمع شده بود.</w:t>
      </w:r>
    </w:p>
    <w:p w:rsidR="00F2178D" w:rsidRPr="007F3C3A" w:rsidRDefault="007750A4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lastRenderedPageBreak/>
        <w:t xml:space="preserve"> وقتی که ما به روایات و تاریخ اباعبدالله مراجعه کنیم </w:t>
      </w:r>
      <w:r w:rsidR="001855FB" w:rsidRPr="007F3C3A">
        <w:rPr>
          <w:rFonts w:ascii="IRBadr" w:hAnsi="IRBadr" w:cs="IRBadr"/>
          <w:sz w:val="28"/>
          <w:szCs w:val="28"/>
          <w:rtl/>
        </w:rPr>
        <w:t>می‌بینیم</w:t>
      </w:r>
      <w:r w:rsidRPr="007F3C3A">
        <w:rPr>
          <w:rFonts w:ascii="IRBadr" w:hAnsi="IRBadr" w:cs="IRBadr"/>
          <w:sz w:val="28"/>
          <w:szCs w:val="28"/>
          <w:rtl/>
        </w:rPr>
        <w:t xml:space="preserve"> که از اول گرداگرد این نوزاد هاله</w:t>
      </w:r>
      <w:r w:rsidR="00F2178D" w:rsidRPr="007F3C3A">
        <w:rPr>
          <w:rFonts w:ascii="IRBadr" w:hAnsi="IRBadr" w:cs="IRBadr"/>
          <w:sz w:val="28"/>
          <w:szCs w:val="28"/>
          <w:rtl/>
        </w:rPr>
        <w:softHyphen/>
        <w:t>ای از قدس،</w:t>
      </w:r>
      <w:r w:rsidRPr="007F3C3A">
        <w:rPr>
          <w:rFonts w:ascii="IRBadr" w:hAnsi="IRBadr" w:cs="IRBadr"/>
          <w:sz w:val="28"/>
          <w:szCs w:val="28"/>
          <w:rtl/>
        </w:rPr>
        <w:t>معنویت و نور آمیخته شده بود. به حدی که رسول خدا (ص)</w:t>
      </w:r>
      <w:r w:rsidR="001855FB" w:rsidRPr="007F3C3A">
        <w:rPr>
          <w:rFonts w:ascii="IRBadr" w:hAnsi="IRBadr" w:cs="IRBadr"/>
          <w:sz w:val="28"/>
          <w:szCs w:val="28"/>
          <w:rtl/>
        </w:rPr>
        <w:t xml:space="preserve"> </w:t>
      </w:r>
      <w:r w:rsidRPr="007F3C3A">
        <w:rPr>
          <w:rFonts w:ascii="IRBadr" w:hAnsi="IRBadr" w:cs="IRBadr"/>
          <w:sz w:val="28"/>
          <w:szCs w:val="28"/>
          <w:rtl/>
        </w:rPr>
        <w:t xml:space="preserve">بالاترین </w:t>
      </w:r>
      <w:r w:rsidR="001855FB" w:rsidRPr="007F3C3A">
        <w:rPr>
          <w:rFonts w:ascii="IRBadr" w:hAnsi="IRBadr" w:cs="IRBadr"/>
          <w:sz w:val="28"/>
          <w:szCs w:val="28"/>
          <w:rtl/>
        </w:rPr>
        <w:t>احترام‌ها</w:t>
      </w:r>
      <w:r w:rsidRPr="007F3C3A">
        <w:rPr>
          <w:rFonts w:ascii="IRBadr" w:hAnsi="IRBadr" w:cs="IRBadr"/>
          <w:sz w:val="28"/>
          <w:szCs w:val="28"/>
          <w:rtl/>
        </w:rPr>
        <w:t xml:space="preserve"> را نثار این کودک </w:t>
      </w:r>
      <w:r w:rsidR="001855FB" w:rsidRPr="007F3C3A">
        <w:rPr>
          <w:rFonts w:ascii="IRBadr" w:hAnsi="IRBadr" w:cs="IRBadr"/>
          <w:sz w:val="28"/>
          <w:szCs w:val="28"/>
          <w:rtl/>
        </w:rPr>
        <w:t>می‌کرد</w:t>
      </w:r>
      <w:r w:rsidRPr="007F3C3A">
        <w:rPr>
          <w:rFonts w:ascii="IRBadr" w:hAnsi="IRBadr" w:cs="IRBadr"/>
          <w:sz w:val="28"/>
          <w:szCs w:val="28"/>
          <w:rtl/>
        </w:rPr>
        <w:t xml:space="preserve"> که دیگران به حیرت </w:t>
      </w:r>
      <w:r w:rsidR="001855FB" w:rsidRPr="007F3C3A">
        <w:rPr>
          <w:rFonts w:ascii="IRBadr" w:hAnsi="IRBadr" w:cs="IRBadr"/>
          <w:sz w:val="28"/>
          <w:szCs w:val="28"/>
          <w:rtl/>
        </w:rPr>
        <w:t>می‌افتادند</w:t>
      </w:r>
      <w:r w:rsidRPr="007F3C3A">
        <w:rPr>
          <w:rFonts w:ascii="IRBadr" w:hAnsi="IRBadr" w:cs="IRBadr"/>
          <w:sz w:val="28"/>
          <w:szCs w:val="28"/>
          <w:rtl/>
        </w:rPr>
        <w:t xml:space="preserve"> که در او چه اسراری است که اینطور مورد علاقه و احترام رسول خدا (ص) است.</w:t>
      </w:r>
    </w:p>
    <w:p w:rsidR="00F2178D" w:rsidRPr="007F3C3A" w:rsidRDefault="00F2178D" w:rsidP="00FB173E">
      <w:pPr>
        <w:pStyle w:val="1"/>
        <w:jc w:val="both"/>
        <w:rPr>
          <w:rtl/>
        </w:rPr>
      </w:pPr>
      <w:bookmarkStart w:id="14" w:name="_Toc425545843"/>
      <w:r w:rsidRPr="007F3C3A">
        <w:rPr>
          <w:rtl/>
        </w:rPr>
        <w:t>امام حسین (ع) قابل قیاس با دیگر کودکان نبود</w:t>
      </w:r>
      <w:bookmarkEnd w:id="14"/>
    </w:p>
    <w:p w:rsidR="000314CF" w:rsidRPr="007F3C3A" w:rsidRDefault="007750A4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بعدها که وارد کودکی </w:t>
      </w:r>
      <w:r w:rsidR="001855FB" w:rsidRPr="007F3C3A">
        <w:rPr>
          <w:rFonts w:ascii="IRBadr" w:hAnsi="IRBadr" w:cs="IRBadr"/>
          <w:sz w:val="28"/>
          <w:szCs w:val="28"/>
          <w:rtl/>
        </w:rPr>
        <w:t>می‌شود</w:t>
      </w:r>
      <w:r w:rsidRPr="007F3C3A">
        <w:rPr>
          <w:rFonts w:ascii="IRBadr" w:hAnsi="IRBadr" w:cs="IRBadr"/>
          <w:sz w:val="28"/>
          <w:szCs w:val="28"/>
          <w:rtl/>
        </w:rPr>
        <w:t xml:space="preserve">، از همان کودکی علم و معرفت از سراپای این وجود نازنین </w:t>
      </w:r>
      <w:r w:rsidR="001855FB" w:rsidRPr="007F3C3A">
        <w:rPr>
          <w:rFonts w:ascii="IRBadr" w:hAnsi="IRBadr" w:cs="IRBadr"/>
          <w:sz w:val="28"/>
          <w:szCs w:val="28"/>
          <w:rtl/>
        </w:rPr>
        <w:t>می‌بارد</w:t>
      </w:r>
      <w:r w:rsidRPr="007F3C3A">
        <w:rPr>
          <w:rFonts w:ascii="IRBadr" w:hAnsi="IRBadr" w:cs="IRBadr"/>
          <w:sz w:val="28"/>
          <w:szCs w:val="28"/>
          <w:rtl/>
        </w:rPr>
        <w:t xml:space="preserve">. قابل قیاس با دیگر کودکان و </w:t>
      </w:r>
      <w:r w:rsidR="001855FB" w:rsidRPr="007F3C3A">
        <w:rPr>
          <w:rFonts w:ascii="IRBadr" w:hAnsi="IRBadr" w:cs="IRBadr"/>
          <w:sz w:val="28"/>
          <w:szCs w:val="28"/>
          <w:rtl/>
        </w:rPr>
        <w:t>انسان‌ها</w:t>
      </w:r>
      <w:r w:rsidRPr="007F3C3A">
        <w:rPr>
          <w:rFonts w:ascii="IRBadr" w:hAnsi="IRBadr" w:cs="IRBadr"/>
          <w:sz w:val="28"/>
          <w:szCs w:val="28"/>
          <w:rtl/>
        </w:rPr>
        <w:t xml:space="preserve"> نیست. </w:t>
      </w:r>
    </w:p>
    <w:p w:rsidR="000314CF" w:rsidRPr="007F3C3A" w:rsidRDefault="007750A4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بزرگان صحابه از این دو کودک و نوجوان درس </w:t>
      </w:r>
      <w:r w:rsidR="001855FB" w:rsidRPr="007F3C3A">
        <w:rPr>
          <w:rFonts w:ascii="IRBadr" w:hAnsi="IRBadr" w:cs="IRBadr"/>
          <w:sz w:val="28"/>
          <w:szCs w:val="28"/>
          <w:rtl/>
        </w:rPr>
        <w:t>می‌گیرند</w:t>
      </w:r>
      <w:r w:rsidRPr="007F3C3A">
        <w:rPr>
          <w:rFonts w:ascii="IRBadr" w:hAnsi="IRBadr" w:cs="IRBadr"/>
          <w:sz w:val="28"/>
          <w:szCs w:val="28"/>
          <w:rtl/>
        </w:rPr>
        <w:t xml:space="preserve">. بزرگانی مثل سلمان، ابوذر، بلال و </w:t>
      </w:r>
      <w:r w:rsidR="001855FB" w:rsidRPr="007F3C3A">
        <w:rPr>
          <w:rFonts w:ascii="IRBadr" w:hAnsi="IRBadr" w:cs="IRBadr"/>
          <w:sz w:val="28"/>
          <w:szCs w:val="28"/>
          <w:rtl/>
        </w:rPr>
        <w:t>چهره‌های</w:t>
      </w:r>
      <w:r w:rsidRPr="007F3C3A">
        <w:rPr>
          <w:rFonts w:ascii="IRBadr" w:hAnsi="IRBadr" w:cs="IRBadr"/>
          <w:sz w:val="28"/>
          <w:szCs w:val="28"/>
          <w:rtl/>
        </w:rPr>
        <w:t xml:space="preserve"> فراوان دیگر از خلفا</w:t>
      </w:r>
      <w:r w:rsidR="000314CF" w:rsidRPr="007F3C3A">
        <w:rPr>
          <w:rFonts w:ascii="IRBadr" w:hAnsi="IRBadr" w:cs="IRBadr"/>
          <w:sz w:val="28"/>
          <w:szCs w:val="28"/>
          <w:rtl/>
        </w:rPr>
        <w:t>،</w:t>
      </w:r>
      <w:r w:rsidRPr="007F3C3A">
        <w:rPr>
          <w:rFonts w:ascii="IRBadr" w:hAnsi="IRBadr" w:cs="IRBadr"/>
          <w:sz w:val="28"/>
          <w:szCs w:val="28"/>
          <w:rtl/>
        </w:rPr>
        <w:t xml:space="preserve"> </w:t>
      </w:r>
      <w:r w:rsidR="001855FB" w:rsidRPr="007F3C3A">
        <w:rPr>
          <w:rFonts w:ascii="IRBadr" w:hAnsi="IRBadr" w:cs="IRBadr"/>
          <w:sz w:val="28"/>
          <w:szCs w:val="28"/>
          <w:rtl/>
        </w:rPr>
        <w:t>این‌ها</w:t>
      </w:r>
      <w:r w:rsidRPr="007F3C3A">
        <w:rPr>
          <w:rFonts w:ascii="IRBadr" w:hAnsi="IRBadr" w:cs="IRBadr"/>
          <w:sz w:val="28"/>
          <w:szCs w:val="28"/>
          <w:rtl/>
        </w:rPr>
        <w:t xml:space="preserve"> همه زانوی ادب در برابر حسن و حسین (ع) </w:t>
      </w:r>
      <w:r w:rsidR="001855FB" w:rsidRPr="007F3C3A">
        <w:rPr>
          <w:rFonts w:ascii="IRBadr" w:hAnsi="IRBadr" w:cs="IRBadr"/>
          <w:sz w:val="28"/>
          <w:szCs w:val="28"/>
          <w:rtl/>
        </w:rPr>
        <w:t>می‌زنند</w:t>
      </w:r>
      <w:r w:rsidRPr="007F3C3A">
        <w:rPr>
          <w:rFonts w:ascii="IRBadr" w:hAnsi="IRBadr" w:cs="IRBadr"/>
          <w:sz w:val="28"/>
          <w:szCs w:val="28"/>
          <w:rtl/>
        </w:rPr>
        <w:t xml:space="preserve">. </w:t>
      </w:r>
    </w:p>
    <w:p w:rsidR="000314CF" w:rsidRPr="007F3C3A" w:rsidRDefault="007750A4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می دانید که حتی </w:t>
      </w:r>
      <w:r w:rsidR="001855FB" w:rsidRPr="007F3C3A">
        <w:rPr>
          <w:rFonts w:ascii="IRBadr" w:hAnsi="IRBadr" w:cs="IRBadr"/>
          <w:sz w:val="28"/>
          <w:szCs w:val="28"/>
          <w:rtl/>
        </w:rPr>
        <w:t>خلیفهٔ</w:t>
      </w:r>
      <w:r w:rsidRPr="007F3C3A">
        <w:rPr>
          <w:rFonts w:ascii="IRBadr" w:hAnsi="IRBadr" w:cs="IRBadr"/>
          <w:sz w:val="28"/>
          <w:szCs w:val="28"/>
          <w:rtl/>
        </w:rPr>
        <w:t xml:space="preserve"> اول و </w:t>
      </w:r>
      <w:r w:rsidR="001855FB" w:rsidRPr="007F3C3A">
        <w:rPr>
          <w:rFonts w:ascii="IRBadr" w:hAnsi="IRBadr" w:cs="IRBadr"/>
          <w:sz w:val="28"/>
          <w:szCs w:val="28"/>
          <w:rtl/>
        </w:rPr>
        <w:t>خلیفهٔ</w:t>
      </w:r>
      <w:r w:rsidRPr="007F3C3A">
        <w:rPr>
          <w:rFonts w:ascii="IRBadr" w:hAnsi="IRBadr" w:cs="IRBadr"/>
          <w:sz w:val="28"/>
          <w:szCs w:val="28"/>
          <w:rtl/>
        </w:rPr>
        <w:t xml:space="preserve"> دوم که احیاناً </w:t>
      </w:r>
      <w:r w:rsidR="006E6DB2" w:rsidRPr="007F3C3A">
        <w:rPr>
          <w:rFonts w:ascii="IRBadr" w:hAnsi="IRBadr" w:cs="IRBadr"/>
          <w:sz w:val="28"/>
          <w:szCs w:val="28"/>
          <w:rtl/>
        </w:rPr>
        <w:t xml:space="preserve">نسبت به علی (ع) گاهی تعرض </w:t>
      </w:r>
      <w:r w:rsidR="001855FB" w:rsidRPr="007F3C3A">
        <w:rPr>
          <w:rFonts w:ascii="IRBadr" w:hAnsi="IRBadr" w:cs="IRBadr"/>
          <w:sz w:val="28"/>
          <w:szCs w:val="28"/>
          <w:rtl/>
        </w:rPr>
        <w:t>می‌کردند</w:t>
      </w:r>
      <w:r w:rsidR="006E6DB2" w:rsidRPr="007F3C3A">
        <w:rPr>
          <w:rFonts w:ascii="IRBadr" w:hAnsi="IRBadr" w:cs="IRBadr"/>
          <w:sz w:val="28"/>
          <w:szCs w:val="28"/>
          <w:rtl/>
        </w:rPr>
        <w:t xml:space="preserve"> اما در برابر این دو نازنین متواضع بودند برای اینکه چاره ای نداشتند.</w:t>
      </w:r>
    </w:p>
    <w:p w:rsidR="000314CF" w:rsidRPr="007F3C3A" w:rsidRDefault="006E6DB2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</w:t>
      </w:r>
      <w:r w:rsidR="001855FB" w:rsidRPr="007F3C3A">
        <w:rPr>
          <w:rFonts w:ascii="IRBadr" w:hAnsi="IRBadr" w:cs="IRBadr"/>
          <w:sz w:val="28"/>
          <w:szCs w:val="28"/>
          <w:rtl/>
        </w:rPr>
        <w:t>این‌ها</w:t>
      </w:r>
      <w:r w:rsidRPr="007F3C3A">
        <w:rPr>
          <w:rFonts w:ascii="IRBadr" w:hAnsi="IRBadr" w:cs="IRBadr"/>
          <w:sz w:val="28"/>
          <w:szCs w:val="28"/>
          <w:rtl/>
        </w:rPr>
        <w:t xml:space="preserve"> دیگر هیچ چیزی حتی آن نقاط ضعف خیالی که برای علی (ع) تراشیده بودند و سوابق جنگش را </w:t>
      </w:r>
      <w:r w:rsidR="001855FB" w:rsidRPr="007F3C3A">
        <w:rPr>
          <w:rFonts w:ascii="IRBadr" w:hAnsi="IRBadr" w:cs="IRBadr"/>
          <w:sz w:val="28"/>
          <w:szCs w:val="28"/>
          <w:rtl/>
        </w:rPr>
        <w:t>نقطهٔ</w:t>
      </w:r>
      <w:r w:rsidRPr="007F3C3A">
        <w:rPr>
          <w:rFonts w:ascii="IRBadr" w:hAnsi="IRBadr" w:cs="IRBadr"/>
          <w:sz w:val="28"/>
          <w:szCs w:val="28"/>
          <w:rtl/>
        </w:rPr>
        <w:t xml:space="preserve"> ضعفی قرار داده بودند. از هر طرف مورد احترام بودند. حتی </w:t>
      </w:r>
      <w:r w:rsidR="001855FB" w:rsidRPr="007F3C3A">
        <w:rPr>
          <w:rFonts w:ascii="IRBadr" w:hAnsi="IRBadr" w:cs="IRBadr"/>
          <w:sz w:val="28"/>
          <w:szCs w:val="28"/>
          <w:rtl/>
        </w:rPr>
        <w:t>خلیفهٔ</w:t>
      </w:r>
      <w:r w:rsidRPr="007F3C3A">
        <w:rPr>
          <w:rFonts w:ascii="IRBadr" w:hAnsi="IRBadr" w:cs="IRBadr"/>
          <w:sz w:val="28"/>
          <w:szCs w:val="28"/>
          <w:rtl/>
        </w:rPr>
        <w:t xml:space="preserve"> اول و دوم بیش از پدرشان به </w:t>
      </w:r>
      <w:r w:rsidR="001855FB" w:rsidRPr="007F3C3A">
        <w:rPr>
          <w:rFonts w:ascii="IRBadr" w:hAnsi="IRBadr" w:cs="IRBadr"/>
          <w:sz w:val="28"/>
          <w:szCs w:val="28"/>
          <w:rtl/>
        </w:rPr>
        <w:t>این‌ها</w:t>
      </w:r>
      <w:r w:rsidRPr="007F3C3A">
        <w:rPr>
          <w:rFonts w:ascii="IRBadr" w:hAnsi="IRBadr" w:cs="IRBadr"/>
          <w:sz w:val="28"/>
          <w:szCs w:val="28"/>
          <w:rtl/>
        </w:rPr>
        <w:t xml:space="preserve"> احترام </w:t>
      </w:r>
      <w:r w:rsidR="001855FB" w:rsidRPr="007F3C3A">
        <w:rPr>
          <w:rFonts w:ascii="IRBadr" w:hAnsi="IRBadr" w:cs="IRBadr"/>
          <w:sz w:val="28"/>
          <w:szCs w:val="28"/>
          <w:rtl/>
        </w:rPr>
        <w:t>می‌گذاشتند</w:t>
      </w:r>
      <w:r w:rsidRPr="007F3C3A">
        <w:rPr>
          <w:rFonts w:ascii="IRBadr" w:hAnsi="IRBadr" w:cs="IRBadr"/>
          <w:sz w:val="28"/>
          <w:szCs w:val="28"/>
          <w:rtl/>
        </w:rPr>
        <w:t>.</w:t>
      </w:r>
    </w:p>
    <w:p w:rsidR="000314CF" w:rsidRPr="007F3C3A" w:rsidRDefault="007415BC" w:rsidP="00FB173E">
      <w:pPr>
        <w:pStyle w:val="1"/>
        <w:jc w:val="both"/>
        <w:rPr>
          <w:rtl/>
        </w:rPr>
      </w:pPr>
      <w:bookmarkStart w:id="15" w:name="_Toc425545844"/>
      <w:r w:rsidRPr="007F3C3A">
        <w:rPr>
          <w:rtl/>
        </w:rPr>
        <w:t>سخاوت</w:t>
      </w:r>
      <w:r w:rsidR="000314CF" w:rsidRPr="007F3C3A">
        <w:rPr>
          <w:rtl/>
        </w:rPr>
        <w:t xml:space="preserve"> امام حسین (ع)</w:t>
      </w:r>
      <w:bookmarkEnd w:id="15"/>
    </w:p>
    <w:p w:rsidR="00B17E62" w:rsidRPr="007F3C3A" w:rsidRDefault="006E6DB2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</w:t>
      </w:r>
      <w:r w:rsidR="001B6F12" w:rsidRPr="007F3C3A">
        <w:rPr>
          <w:rFonts w:ascii="IRBadr" w:hAnsi="IRBadr" w:cs="IRBadr"/>
          <w:sz w:val="28"/>
          <w:szCs w:val="28"/>
          <w:rtl/>
        </w:rPr>
        <w:t xml:space="preserve">اصحاب بزرگ از همین کودک و نوجوان علم و دانش </w:t>
      </w:r>
      <w:r w:rsidR="001855FB" w:rsidRPr="007F3C3A">
        <w:rPr>
          <w:rFonts w:ascii="IRBadr" w:hAnsi="IRBadr" w:cs="IRBadr"/>
          <w:sz w:val="28"/>
          <w:szCs w:val="28"/>
          <w:rtl/>
        </w:rPr>
        <w:t>می‌آموختند</w:t>
      </w:r>
      <w:r w:rsidR="001B6F12" w:rsidRPr="007F3C3A">
        <w:rPr>
          <w:rFonts w:ascii="IRBadr" w:hAnsi="IRBadr" w:cs="IRBadr"/>
          <w:sz w:val="28"/>
          <w:szCs w:val="28"/>
          <w:rtl/>
        </w:rPr>
        <w:t xml:space="preserve">. کسی </w:t>
      </w:r>
      <w:r w:rsidR="00B17E62" w:rsidRPr="007F3C3A">
        <w:rPr>
          <w:rFonts w:ascii="IRBadr" w:hAnsi="IRBadr" w:cs="IRBadr"/>
          <w:sz w:val="28"/>
          <w:szCs w:val="28"/>
          <w:rtl/>
        </w:rPr>
        <w:t>نبود که</w:t>
      </w:r>
      <w:r w:rsidR="001B6F12" w:rsidRPr="007F3C3A">
        <w:rPr>
          <w:rFonts w:ascii="IRBadr" w:hAnsi="IRBadr" w:cs="IRBadr"/>
          <w:sz w:val="28"/>
          <w:szCs w:val="28"/>
          <w:rtl/>
        </w:rPr>
        <w:t xml:space="preserve"> بشود به سادگی در برابرشان گذشت.</w:t>
      </w:r>
    </w:p>
    <w:p w:rsidR="007415BC" w:rsidRPr="007F3C3A" w:rsidRDefault="001B6F12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اباعبدالله به خصوص مظهر صفاتی بود که در روایات آمده است. سخاوت فوق </w:t>
      </w:r>
      <w:r w:rsidR="001855FB" w:rsidRPr="007F3C3A">
        <w:rPr>
          <w:rFonts w:ascii="IRBadr" w:hAnsi="IRBadr" w:cs="IRBadr"/>
          <w:sz w:val="28"/>
          <w:szCs w:val="28"/>
          <w:rtl/>
        </w:rPr>
        <w:t>العادهٔ</w:t>
      </w:r>
      <w:r w:rsidRPr="007F3C3A">
        <w:rPr>
          <w:rFonts w:ascii="IRBadr" w:hAnsi="IRBadr" w:cs="IRBadr"/>
          <w:sz w:val="28"/>
          <w:szCs w:val="28"/>
          <w:rtl/>
        </w:rPr>
        <w:t xml:space="preserve"> اباعبدالله </w:t>
      </w:r>
      <w:r w:rsidR="00B17E62" w:rsidRPr="007F3C3A">
        <w:rPr>
          <w:rFonts w:ascii="IRBadr" w:hAnsi="IRBadr" w:cs="IRBadr"/>
          <w:sz w:val="28"/>
          <w:szCs w:val="28"/>
          <w:rtl/>
        </w:rPr>
        <w:t>(ع)</w:t>
      </w:r>
      <w:r w:rsidRPr="007F3C3A">
        <w:rPr>
          <w:rFonts w:ascii="IRBadr" w:hAnsi="IRBadr" w:cs="IRBadr"/>
          <w:sz w:val="28"/>
          <w:szCs w:val="28"/>
          <w:rtl/>
        </w:rPr>
        <w:t xml:space="preserve"> </w:t>
      </w:r>
      <w:r w:rsidR="00B17E62" w:rsidRPr="007F3C3A">
        <w:rPr>
          <w:rFonts w:ascii="IRBadr" w:hAnsi="IRBadr" w:cs="IRBadr"/>
          <w:sz w:val="28"/>
          <w:szCs w:val="28"/>
          <w:rtl/>
        </w:rPr>
        <w:t>که</w:t>
      </w:r>
      <w:r w:rsidRPr="007F3C3A">
        <w:rPr>
          <w:rFonts w:ascii="IRBadr" w:hAnsi="IRBadr" w:cs="IRBadr"/>
          <w:sz w:val="28"/>
          <w:szCs w:val="28"/>
          <w:rtl/>
        </w:rPr>
        <w:t xml:space="preserve"> خیلی راحت از مال برای نجات دیگران </w:t>
      </w:r>
      <w:r w:rsidR="001855FB" w:rsidRPr="007F3C3A">
        <w:rPr>
          <w:rFonts w:ascii="IRBadr" w:hAnsi="IRBadr" w:cs="IRBadr"/>
          <w:sz w:val="28"/>
          <w:szCs w:val="28"/>
          <w:rtl/>
        </w:rPr>
        <w:t>می‌گذشت</w:t>
      </w:r>
      <w:r w:rsidRPr="007F3C3A">
        <w:rPr>
          <w:rFonts w:ascii="IRBadr" w:hAnsi="IRBadr" w:cs="IRBadr"/>
          <w:sz w:val="28"/>
          <w:szCs w:val="28"/>
          <w:rtl/>
        </w:rPr>
        <w:t>.</w:t>
      </w:r>
    </w:p>
    <w:p w:rsidR="00735CA5" w:rsidRPr="007F3C3A" w:rsidRDefault="001B6F12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آنقدر داستان در بخشش اباعبدالله</w:t>
      </w:r>
      <w:r w:rsidR="007415BC" w:rsidRPr="007F3C3A">
        <w:rPr>
          <w:rFonts w:ascii="IRBadr" w:hAnsi="IRBadr" w:cs="IRBadr"/>
          <w:sz w:val="28"/>
          <w:szCs w:val="28"/>
          <w:rtl/>
        </w:rPr>
        <w:t>(ع)</w:t>
      </w:r>
      <w:r w:rsidRPr="007F3C3A">
        <w:rPr>
          <w:rFonts w:ascii="IRBadr" w:hAnsi="IRBadr" w:cs="IRBadr"/>
          <w:sz w:val="28"/>
          <w:szCs w:val="28"/>
          <w:rtl/>
        </w:rPr>
        <w:t xml:space="preserve"> نقل شده، در گره گشایی از کار مردم و واماندگان جامعه</w:t>
      </w:r>
      <w:r w:rsidR="007415BC" w:rsidRPr="007F3C3A">
        <w:rPr>
          <w:rFonts w:ascii="IRBadr" w:hAnsi="IRBadr" w:cs="IRBadr"/>
          <w:sz w:val="28"/>
          <w:szCs w:val="28"/>
          <w:rtl/>
        </w:rPr>
        <w:t>،</w:t>
      </w:r>
      <w:r w:rsidRPr="007F3C3A">
        <w:rPr>
          <w:rFonts w:ascii="IRBadr" w:hAnsi="IRBadr" w:cs="IRBadr"/>
          <w:sz w:val="28"/>
          <w:szCs w:val="28"/>
          <w:rtl/>
        </w:rPr>
        <w:t>در ادای قرض مردم، در ادای دین مردم در</w:t>
      </w:r>
      <w:r w:rsidR="001855FB" w:rsidRPr="007F3C3A">
        <w:rPr>
          <w:rFonts w:ascii="IRBadr" w:hAnsi="IRBadr" w:cs="IRBadr"/>
          <w:sz w:val="28"/>
          <w:szCs w:val="28"/>
          <w:rtl/>
        </w:rPr>
        <w:t xml:space="preserve"> </w:t>
      </w:r>
      <w:r w:rsidRPr="007F3C3A">
        <w:rPr>
          <w:rFonts w:ascii="IRBadr" w:hAnsi="IRBadr" w:cs="IRBadr"/>
          <w:sz w:val="28"/>
          <w:szCs w:val="28"/>
          <w:rtl/>
        </w:rPr>
        <w:t xml:space="preserve">آزاد سازی بندگان آن وقت و دیگر چیزها، مظهر سخاوت الهی بود. </w:t>
      </w:r>
    </w:p>
    <w:p w:rsidR="00735CA5" w:rsidRPr="007F3C3A" w:rsidRDefault="00735CA5" w:rsidP="00FB173E">
      <w:pPr>
        <w:pStyle w:val="1"/>
        <w:jc w:val="both"/>
        <w:rPr>
          <w:rtl/>
        </w:rPr>
      </w:pPr>
      <w:bookmarkStart w:id="16" w:name="_Toc425545845"/>
      <w:r w:rsidRPr="007F3C3A">
        <w:rPr>
          <w:rtl/>
        </w:rPr>
        <w:t>رسیدگی به محرومان</w:t>
      </w:r>
      <w:bookmarkEnd w:id="16"/>
    </w:p>
    <w:p w:rsidR="00F83E7C" w:rsidRPr="007F3C3A" w:rsidRDefault="001B6F12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رسیدگی به محرومان حتی تا آنجا که در قتلگاه که بود </w:t>
      </w:r>
      <w:r w:rsidR="001855FB" w:rsidRPr="007F3C3A">
        <w:rPr>
          <w:rFonts w:ascii="IRBadr" w:hAnsi="IRBadr" w:cs="IRBadr"/>
          <w:sz w:val="28"/>
          <w:szCs w:val="28"/>
          <w:rtl/>
        </w:rPr>
        <w:t>نشانه‌هایی</w:t>
      </w:r>
      <w:r w:rsidRPr="007F3C3A">
        <w:rPr>
          <w:rFonts w:ascii="IRBadr" w:hAnsi="IRBadr" w:cs="IRBadr"/>
          <w:sz w:val="28"/>
          <w:szCs w:val="28"/>
          <w:rtl/>
        </w:rPr>
        <w:t xml:space="preserve"> از آن بر پشت مبارکشان هنوز باقی بود که </w:t>
      </w:r>
      <w:r w:rsidR="001855FB" w:rsidRPr="007F3C3A">
        <w:rPr>
          <w:rFonts w:ascii="IRBadr" w:hAnsi="IRBadr" w:cs="IRBadr"/>
          <w:sz w:val="28"/>
          <w:szCs w:val="28"/>
          <w:rtl/>
        </w:rPr>
        <w:t>شنیده‌اید</w:t>
      </w:r>
      <w:r w:rsidRPr="007F3C3A">
        <w:rPr>
          <w:rFonts w:ascii="IRBadr" w:hAnsi="IRBadr" w:cs="IRBadr"/>
          <w:sz w:val="28"/>
          <w:szCs w:val="28"/>
          <w:rtl/>
        </w:rPr>
        <w:t xml:space="preserve">. </w:t>
      </w:r>
    </w:p>
    <w:p w:rsidR="00E049FE" w:rsidRPr="007F3C3A" w:rsidRDefault="001B6F12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lastRenderedPageBreak/>
        <w:t xml:space="preserve">که همیانی را به دوش </w:t>
      </w:r>
      <w:r w:rsidR="001855FB" w:rsidRPr="007F3C3A">
        <w:rPr>
          <w:rFonts w:ascii="IRBadr" w:hAnsi="IRBadr" w:cs="IRBadr"/>
          <w:sz w:val="28"/>
          <w:szCs w:val="28"/>
          <w:rtl/>
        </w:rPr>
        <w:t>می‌گرفتند</w:t>
      </w:r>
      <w:r w:rsidRPr="007F3C3A">
        <w:rPr>
          <w:rFonts w:ascii="IRBadr" w:hAnsi="IRBadr" w:cs="IRBadr"/>
          <w:sz w:val="28"/>
          <w:szCs w:val="28"/>
          <w:rtl/>
        </w:rPr>
        <w:t xml:space="preserve"> و</w:t>
      </w:r>
      <w:r w:rsidR="00F83E7C" w:rsidRPr="007F3C3A">
        <w:rPr>
          <w:rFonts w:ascii="IRBadr" w:hAnsi="IRBadr" w:cs="IRBadr"/>
          <w:sz w:val="28"/>
          <w:szCs w:val="28"/>
          <w:rtl/>
        </w:rPr>
        <w:t>شب هنگام</w:t>
      </w:r>
      <w:r w:rsidRPr="007F3C3A">
        <w:rPr>
          <w:rFonts w:ascii="IRBadr" w:hAnsi="IRBadr" w:cs="IRBadr"/>
          <w:sz w:val="28"/>
          <w:szCs w:val="28"/>
          <w:rtl/>
        </w:rPr>
        <w:t xml:space="preserve"> به در </w:t>
      </w:r>
      <w:r w:rsidR="001855FB" w:rsidRPr="007F3C3A">
        <w:rPr>
          <w:rFonts w:ascii="IRBadr" w:hAnsi="IRBadr" w:cs="IRBadr"/>
          <w:sz w:val="28"/>
          <w:szCs w:val="28"/>
          <w:rtl/>
        </w:rPr>
        <w:t>خانهٔ</w:t>
      </w:r>
      <w:r w:rsidR="00F83E7C" w:rsidRPr="007F3C3A">
        <w:rPr>
          <w:rFonts w:ascii="IRBadr" w:hAnsi="IRBadr" w:cs="IRBadr"/>
          <w:sz w:val="28"/>
          <w:szCs w:val="28"/>
          <w:rtl/>
        </w:rPr>
        <w:t xml:space="preserve"> محرومان و مستضعفان </w:t>
      </w:r>
      <w:r w:rsidR="001855FB" w:rsidRPr="007F3C3A">
        <w:rPr>
          <w:rFonts w:ascii="IRBadr" w:hAnsi="IRBadr" w:cs="IRBadr"/>
          <w:sz w:val="28"/>
          <w:szCs w:val="28"/>
          <w:rtl/>
        </w:rPr>
        <w:t>می‌بردند</w:t>
      </w:r>
      <w:r w:rsidRPr="007F3C3A">
        <w:rPr>
          <w:rFonts w:ascii="IRBadr" w:hAnsi="IRBadr" w:cs="IRBadr"/>
          <w:sz w:val="28"/>
          <w:szCs w:val="28"/>
          <w:rtl/>
        </w:rPr>
        <w:t xml:space="preserve"> و آثار آن کیسه و همیان در پشت حضرت بود تا وقت شها</w:t>
      </w:r>
      <w:r w:rsidR="00E049FE" w:rsidRPr="007F3C3A">
        <w:rPr>
          <w:rFonts w:ascii="IRBadr" w:hAnsi="IRBadr" w:cs="IRBadr"/>
          <w:sz w:val="28"/>
          <w:szCs w:val="28"/>
          <w:rtl/>
        </w:rPr>
        <w:t>دت ایشان.</w:t>
      </w:r>
    </w:p>
    <w:p w:rsidR="00E049FE" w:rsidRPr="007F3C3A" w:rsidRDefault="00E049FE" w:rsidP="00FB173E">
      <w:pPr>
        <w:pStyle w:val="1"/>
        <w:jc w:val="both"/>
        <w:rPr>
          <w:rtl/>
        </w:rPr>
      </w:pPr>
      <w:bookmarkStart w:id="17" w:name="_Toc425545846"/>
      <w:r w:rsidRPr="007F3C3A">
        <w:rPr>
          <w:rtl/>
        </w:rPr>
        <w:t>مظهر شجاعت و صراحت لهجه</w:t>
      </w:r>
      <w:bookmarkEnd w:id="17"/>
    </w:p>
    <w:p w:rsidR="002777DC" w:rsidRPr="007F3C3A" w:rsidRDefault="001855FB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در</w:t>
      </w:r>
      <w:r w:rsidR="00E04E95" w:rsidRPr="007F3C3A">
        <w:rPr>
          <w:rFonts w:ascii="IRBadr" w:hAnsi="IRBadr" w:cs="IRBadr"/>
          <w:sz w:val="28"/>
          <w:szCs w:val="28"/>
          <w:rtl/>
        </w:rPr>
        <w:t xml:space="preserve"> کنار </w:t>
      </w:r>
      <w:r w:rsidRPr="007F3C3A">
        <w:rPr>
          <w:rFonts w:ascii="IRBadr" w:hAnsi="IRBadr" w:cs="IRBadr"/>
          <w:sz w:val="28"/>
          <w:szCs w:val="28"/>
          <w:rtl/>
        </w:rPr>
        <w:t>این‌ها</w:t>
      </w:r>
      <w:r w:rsidR="00E04E95" w:rsidRPr="007F3C3A">
        <w:rPr>
          <w:rFonts w:ascii="IRBadr" w:hAnsi="IRBadr" w:cs="IRBadr"/>
          <w:sz w:val="28"/>
          <w:szCs w:val="28"/>
          <w:rtl/>
        </w:rPr>
        <w:t xml:space="preserve"> اباعبدالله </w:t>
      </w:r>
      <w:r w:rsidR="00E049FE" w:rsidRPr="007F3C3A">
        <w:rPr>
          <w:rFonts w:ascii="IRBadr" w:hAnsi="IRBadr" w:cs="IRBadr"/>
          <w:sz w:val="28"/>
          <w:szCs w:val="28"/>
          <w:rtl/>
        </w:rPr>
        <w:t xml:space="preserve">(ع) </w:t>
      </w:r>
      <w:r w:rsidR="00E04E95" w:rsidRPr="007F3C3A">
        <w:rPr>
          <w:rFonts w:ascii="IRBadr" w:hAnsi="IRBadr" w:cs="IRBadr"/>
          <w:sz w:val="28"/>
          <w:szCs w:val="28"/>
          <w:rtl/>
        </w:rPr>
        <w:t>مظهر یک نوع شجاعت و صراحت لهجه بود که ممتاز بود. از دیگران در این جهت امتیاز داشت.</w:t>
      </w:r>
    </w:p>
    <w:p w:rsidR="002777DC" w:rsidRPr="007F3C3A" w:rsidRDefault="00E04E95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همه </w:t>
      </w:r>
      <w:r w:rsidR="001855FB" w:rsidRPr="007F3C3A">
        <w:rPr>
          <w:rFonts w:ascii="IRBadr" w:hAnsi="IRBadr" w:cs="IRBadr"/>
          <w:sz w:val="28"/>
          <w:szCs w:val="28"/>
          <w:rtl/>
        </w:rPr>
        <w:t>می‌دانستند</w:t>
      </w:r>
      <w:r w:rsidRPr="007F3C3A">
        <w:rPr>
          <w:rFonts w:ascii="IRBadr" w:hAnsi="IRBadr" w:cs="IRBadr"/>
          <w:sz w:val="28"/>
          <w:szCs w:val="28"/>
          <w:rtl/>
        </w:rPr>
        <w:t xml:space="preserve">، </w:t>
      </w:r>
      <w:r w:rsidR="001855FB" w:rsidRPr="007F3C3A">
        <w:rPr>
          <w:rFonts w:ascii="IRBadr" w:hAnsi="IRBadr" w:cs="IRBadr"/>
          <w:sz w:val="28"/>
          <w:szCs w:val="28"/>
          <w:rtl/>
        </w:rPr>
        <w:t>خلیفهٔ</w:t>
      </w:r>
      <w:r w:rsidRPr="007F3C3A">
        <w:rPr>
          <w:rFonts w:ascii="IRBadr" w:hAnsi="IRBadr" w:cs="IRBadr"/>
          <w:sz w:val="28"/>
          <w:szCs w:val="28"/>
          <w:rtl/>
        </w:rPr>
        <w:t xml:space="preserve"> اول، دوم، سوم، بعدها معاویه در آن ده سال صلح امام حسن (ع) </w:t>
      </w:r>
      <w:r w:rsidR="001855FB" w:rsidRPr="007F3C3A">
        <w:rPr>
          <w:rFonts w:ascii="IRBadr" w:hAnsi="IRBadr" w:cs="IRBadr"/>
          <w:sz w:val="28"/>
          <w:szCs w:val="28"/>
          <w:rtl/>
        </w:rPr>
        <w:t>می‌دانستند</w:t>
      </w:r>
      <w:r w:rsidRPr="007F3C3A">
        <w:rPr>
          <w:rFonts w:ascii="IRBadr" w:hAnsi="IRBadr" w:cs="IRBadr"/>
          <w:sz w:val="28"/>
          <w:szCs w:val="28"/>
          <w:rtl/>
        </w:rPr>
        <w:t xml:space="preserve"> که امام حسین (ع) یک زبان گویای به حق و صراحت لهجه ای دارد که هیچ کس تاب مقابله در برابر او نداشت. و این صراحت لهجه همراه شده بود با یک </w:t>
      </w:r>
      <w:r w:rsidR="001855FB" w:rsidRPr="007F3C3A">
        <w:rPr>
          <w:rFonts w:ascii="IRBadr" w:hAnsi="IRBadr" w:cs="IRBadr"/>
          <w:sz w:val="28"/>
          <w:szCs w:val="28"/>
          <w:rtl/>
        </w:rPr>
        <w:t>خطابهٔ</w:t>
      </w:r>
      <w:r w:rsidRPr="007F3C3A">
        <w:rPr>
          <w:rFonts w:ascii="IRBadr" w:hAnsi="IRBadr" w:cs="IRBadr"/>
          <w:sz w:val="28"/>
          <w:szCs w:val="28"/>
          <w:rtl/>
        </w:rPr>
        <w:t xml:space="preserve"> زیبا. </w:t>
      </w:r>
    </w:p>
    <w:p w:rsidR="002777DC" w:rsidRPr="007F3C3A" w:rsidRDefault="002777DC" w:rsidP="00FB173E">
      <w:pPr>
        <w:pStyle w:val="1"/>
        <w:jc w:val="both"/>
        <w:rPr>
          <w:rtl/>
        </w:rPr>
      </w:pPr>
      <w:bookmarkStart w:id="18" w:name="_Toc425545847"/>
      <w:r w:rsidRPr="007F3C3A">
        <w:rPr>
          <w:rtl/>
        </w:rPr>
        <w:t>سخنرانی امام حسن (ع)</w:t>
      </w:r>
      <w:r w:rsidR="00C43405" w:rsidRPr="007F3C3A">
        <w:rPr>
          <w:rtl/>
        </w:rPr>
        <w:t xml:space="preserve"> و امام حسین (ع)</w:t>
      </w:r>
      <w:bookmarkEnd w:id="18"/>
    </w:p>
    <w:p w:rsidR="00C43405" w:rsidRPr="007F3C3A" w:rsidRDefault="00F125F4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بارها شده که معاویه گاهی در مورد امام حسن (ع) گفته بودند </w:t>
      </w:r>
      <w:r w:rsidR="001855FB" w:rsidRPr="007F3C3A">
        <w:rPr>
          <w:rFonts w:ascii="IRBadr" w:hAnsi="IRBadr" w:cs="IRBadr"/>
          <w:sz w:val="28"/>
          <w:szCs w:val="28"/>
          <w:rtl/>
        </w:rPr>
        <w:t>نمی‌تواند</w:t>
      </w:r>
      <w:r w:rsidRPr="007F3C3A">
        <w:rPr>
          <w:rFonts w:ascii="IRBadr" w:hAnsi="IRBadr" w:cs="IRBadr"/>
          <w:sz w:val="28"/>
          <w:szCs w:val="28"/>
          <w:rtl/>
        </w:rPr>
        <w:t xml:space="preserve"> صحبت کند. در جمع که معاویه هم بود گفت یک سخنرانی بکن.</w:t>
      </w:r>
      <w:r w:rsidR="002777DC" w:rsidRPr="007F3C3A">
        <w:rPr>
          <w:rFonts w:ascii="IRBadr" w:hAnsi="IRBadr" w:cs="IRBadr"/>
          <w:sz w:val="28"/>
          <w:szCs w:val="28"/>
          <w:rtl/>
        </w:rPr>
        <w:t xml:space="preserve"> و حضرت</w:t>
      </w:r>
      <w:r w:rsidRPr="007F3C3A">
        <w:rPr>
          <w:rFonts w:ascii="IRBadr" w:hAnsi="IRBadr" w:cs="IRBadr"/>
          <w:sz w:val="28"/>
          <w:szCs w:val="28"/>
          <w:rtl/>
        </w:rPr>
        <w:t xml:space="preserve"> یک سخنرانی کرد که همه انگشت حیرت به دهان گرفتند. خیلی عناد ورزیدند این دودمان منحوس بنی امیه نسبت به این دو </w:t>
      </w:r>
      <w:r w:rsidR="001855FB" w:rsidRPr="007F3C3A">
        <w:rPr>
          <w:rFonts w:ascii="IRBadr" w:hAnsi="IRBadr" w:cs="IRBadr"/>
          <w:sz w:val="28"/>
          <w:szCs w:val="28"/>
          <w:rtl/>
        </w:rPr>
        <w:t>آقازادهٔ</w:t>
      </w:r>
      <w:r w:rsidRPr="007F3C3A">
        <w:rPr>
          <w:rFonts w:ascii="IRBadr" w:hAnsi="IRBadr" w:cs="IRBadr"/>
          <w:sz w:val="28"/>
          <w:szCs w:val="28"/>
          <w:rtl/>
        </w:rPr>
        <w:t xml:space="preserve"> تمام و کمال </w:t>
      </w:r>
      <w:r w:rsidR="00231B05" w:rsidRPr="007F3C3A">
        <w:rPr>
          <w:rFonts w:ascii="IRBadr" w:hAnsi="IRBadr" w:cs="IRBadr"/>
          <w:sz w:val="28"/>
          <w:szCs w:val="28"/>
          <w:rtl/>
        </w:rPr>
        <w:t xml:space="preserve">جامعه </w:t>
      </w:r>
      <w:r w:rsidR="00C43405" w:rsidRPr="007F3C3A">
        <w:rPr>
          <w:rFonts w:ascii="IRBadr" w:hAnsi="IRBadr" w:cs="IRBadr"/>
          <w:sz w:val="28"/>
          <w:szCs w:val="28"/>
          <w:rtl/>
        </w:rPr>
        <w:t>است.</w:t>
      </w:r>
    </w:p>
    <w:p w:rsidR="00C43405" w:rsidRPr="007F3C3A" w:rsidRDefault="00231B05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و گفتند خوب حالا حسین (ع) را بیاوریم تا او صحبت کند شاید بشود </w:t>
      </w:r>
      <w:r w:rsidR="001855FB" w:rsidRPr="007F3C3A">
        <w:rPr>
          <w:rFonts w:ascii="IRBadr" w:hAnsi="IRBadr" w:cs="IRBadr"/>
          <w:sz w:val="28"/>
          <w:szCs w:val="28"/>
          <w:rtl/>
        </w:rPr>
        <w:t>نقطهٔ</w:t>
      </w:r>
      <w:r w:rsidRPr="007F3C3A">
        <w:rPr>
          <w:rFonts w:ascii="IRBadr" w:hAnsi="IRBadr" w:cs="IRBadr"/>
          <w:sz w:val="28"/>
          <w:szCs w:val="28"/>
          <w:rtl/>
        </w:rPr>
        <w:t xml:space="preserve"> ضعفی از او بگیریم</w:t>
      </w:r>
      <w:r w:rsidR="001855FB" w:rsidRPr="007F3C3A">
        <w:rPr>
          <w:rFonts w:ascii="IRBadr" w:hAnsi="IRBadr" w:cs="IRBadr"/>
          <w:sz w:val="28"/>
          <w:szCs w:val="28"/>
          <w:rtl/>
        </w:rPr>
        <w:t xml:space="preserve"> </w:t>
      </w:r>
      <w:r w:rsidRPr="007F3C3A">
        <w:rPr>
          <w:rFonts w:ascii="IRBadr" w:hAnsi="IRBadr" w:cs="IRBadr"/>
          <w:sz w:val="28"/>
          <w:szCs w:val="28"/>
          <w:rtl/>
        </w:rPr>
        <w:t xml:space="preserve">و او را رسوا کنیم. چند بار این قضیه واقع شده است. </w:t>
      </w:r>
      <w:r w:rsidR="001855FB" w:rsidRPr="007F3C3A">
        <w:rPr>
          <w:rFonts w:ascii="IRBadr" w:hAnsi="IRBadr" w:cs="IRBadr"/>
          <w:sz w:val="28"/>
          <w:szCs w:val="28"/>
          <w:rtl/>
        </w:rPr>
        <w:t>می‌گوید</w:t>
      </w:r>
      <w:r w:rsidRPr="007F3C3A">
        <w:rPr>
          <w:rFonts w:ascii="IRBadr" w:hAnsi="IRBadr" w:cs="IRBadr"/>
          <w:sz w:val="28"/>
          <w:szCs w:val="28"/>
          <w:rtl/>
        </w:rPr>
        <w:t xml:space="preserve"> اباعبدالله (ع) </w:t>
      </w:r>
      <w:r w:rsidR="001855FB" w:rsidRPr="007F3C3A">
        <w:rPr>
          <w:rFonts w:ascii="IRBadr" w:hAnsi="IRBadr" w:cs="IRBadr"/>
          <w:sz w:val="28"/>
          <w:szCs w:val="28"/>
          <w:rtl/>
        </w:rPr>
        <w:t>خطبه‌هایش</w:t>
      </w:r>
      <w:r w:rsidRPr="007F3C3A">
        <w:rPr>
          <w:rFonts w:ascii="IRBadr" w:hAnsi="IRBadr" w:cs="IRBadr"/>
          <w:sz w:val="28"/>
          <w:szCs w:val="28"/>
          <w:rtl/>
        </w:rPr>
        <w:t xml:space="preserve"> ضبط شده است. شرو ع به سخنرانی زیبا کرد و ضمن آن هم به شدت معاویه را مورد تهاجم قرار داد.</w:t>
      </w:r>
    </w:p>
    <w:p w:rsidR="00833021" w:rsidRPr="007F3C3A" w:rsidRDefault="00833021" w:rsidP="00FB173E">
      <w:pPr>
        <w:pStyle w:val="1"/>
        <w:jc w:val="both"/>
        <w:rPr>
          <w:rtl/>
        </w:rPr>
      </w:pPr>
      <w:bookmarkStart w:id="19" w:name="_Toc425545848"/>
      <w:r w:rsidRPr="007F3C3A">
        <w:rPr>
          <w:rtl/>
        </w:rPr>
        <w:t>امتیازات امام حسین (ع)</w:t>
      </w:r>
      <w:bookmarkEnd w:id="19"/>
    </w:p>
    <w:p w:rsidR="00A4520B" w:rsidRPr="007F3C3A" w:rsidRDefault="00231B05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صراحت لهجه، شجاعت، </w:t>
      </w:r>
      <w:r w:rsidR="001855FB" w:rsidRPr="007F3C3A">
        <w:rPr>
          <w:rFonts w:ascii="IRBadr" w:hAnsi="IRBadr" w:cs="IRBadr"/>
          <w:sz w:val="28"/>
          <w:szCs w:val="28"/>
          <w:rtl/>
        </w:rPr>
        <w:t>خطابهٔ</w:t>
      </w:r>
      <w:r w:rsidRPr="007F3C3A">
        <w:rPr>
          <w:rFonts w:ascii="IRBadr" w:hAnsi="IRBadr" w:cs="IRBadr"/>
          <w:sz w:val="28"/>
          <w:szCs w:val="28"/>
          <w:rtl/>
        </w:rPr>
        <w:t xml:space="preserve"> زیبا و سخاوت او از امتیازات خاص اباعبدالله </w:t>
      </w:r>
      <w:r w:rsidR="00A4520B" w:rsidRPr="007F3C3A">
        <w:rPr>
          <w:rFonts w:ascii="IRBadr" w:hAnsi="IRBadr" w:cs="IRBadr"/>
          <w:sz w:val="28"/>
          <w:szCs w:val="28"/>
          <w:rtl/>
        </w:rPr>
        <w:t xml:space="preserve">(ع) </w:t>
      </w:r>
      <w:r w:rsidRPr="007F3C3A">
        <w:rPr>
          <w:rFonts w:ascii="IRBadr" w:hAnsi="IRBadr" w:cs="IRBadr"/>
          <w:sz w:val="28"/>
          <w:szCs w:val="28"/>
          <w:rtl/>
        </w:rPr>
        <w:t>بود.</w:t>
      </w:r>
    </w:p>
    <w:p w:rsidR="00A4520B" w:rsidRPr="007F3C3A" w:rsidRDefault="00231B05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</w:t>
      </w:r>
      <w:r w:rsidR="001855FB" w:rsidRPr="007F3C3A">
        <w:rPr>
          <w:rFonts w:ascii="IRBadr" w:hAnsi="IRBadr" w:cs="IRBadr"/>
          <w:sz w:val="28"/>
          <w:szCs w:val="28"/>
          <w:rtl/>
        </w:rPr>
        <w:t>ائمهٔ</w:t>
      </w:r>
      <w:r w:rsidRPr="007F3C3A">
        <w:rPr>
          <w:rFonts w:ascii="IRBadr" w:hAnsi="IRBadr" w:cs="IRBadr"/>
          <w:sz w:val="28"/>
          <w:szCs w:val="28"/>
          <w:rtl/>
        </w:rPr>
        <w:t xml:space="preserve"> ما همه نور واحد هستند اما در عین حال مراتبی هم بنابر بعضی نظریات بین </w:t>
      </w:r>
      <w:r w:rsidR="001855FB" w:rsidRPr="007F3C3A">
        <w:rPr>
          <w:rFonts w:ascii="IRBadr" w:hAnsi="IRBadr" w:cs="IRBadr"/>
          <w:sz w:val="28"/>
          <w:szCs w:val="28"/>
          <w:rtl/>
        </w:rPr>
        <w:t>آن‌ها</w:t>
      </w:r>
      <w:r w:rsidRPr="007F3C3A">
        <w:rPr>
          <w:rFonts w:ascii="IRBadr" w:hAnsi="IRBadr" w:cs="IRBadr"/>
          <w:sz w:val="28"/>
          <w:szCs w:val="28"/>
          <w:rtl/>
        </w:rPr>
        <w:t xml:space="preserve"> هست. و بعضی امتیازاتی دارند که در </w:t>
      </w:r>
      <w:r w:rsidR="001855FB" w:rsidRPr="007F3C3A">
        <w:rPr>
          <w:rFonts w:ascii="IRBadr" w:hAnsi="IRBadr" w:cs="IRBadr"/>
          <w:sz w:val="28"/>
          <w:szCs w:val="28"/>
          <w:rtl/>
        </w:rPr>
        <w:t>آن‌ها</w:t>
      </w:r>
      <w:r w:rsidRPr="007F3C3A">
        <w:rPr>
          <w:rFonts w:ascii="IRBadr" w:hAnsi="IRBadr" w:cs="IRBadr"/>
          <w:sz w:val="28"/>
          <w:szCs w:val="28"/>
          <w:rtl/>
        </w:rPr>
        <w:t xml:space="preserve"> بیشتر تجلی کرده و اباعبدالله</w:t>
      </w:r>
      <w:r w:rsidR="00A4520B" w:rsidRPr="007F3C3A">
        <w:rPr>
          <w:rFonts w:ascii="IRBadr" w:hAnsi="IRBadr" w:cs="IRBadr"/>
          <w:sz w:val="28"/>
          <w:szCs w:val="28"/>
          <w:rtl/>
        </w:rPr>
        <w:t xml:space="preserve">(ع) </w:t>
      </w:r>
      <w:r w:rsidRPr="007F3C3A">
        <w:rPr>
          <w:rFonts w:ascii="IRBadr" w:hAnsi="IRBadr" w:cs="IRBadr"/>
          <w:sz w:val="28"/>
          <w:szCs w:val="28"/>
          <w:rtl/>
        </w:rPr>
        <w:t xml:space="preserve">از آن امامانی است که در ایشان امتیازات وجود دارد. و تجلیات خاص خدا در او بروز پیدا کرده است. </w:t>
      </w:r>
    </w:p>
    <w:p w:rsidR="00A4520B" w:rsidRPr="007F3C3A" w:rsidRDefault="00231B05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سخاوت و شجاعت و شهامت و </w:t>
      </w:r>
      <w:r w:rsidR="001855FB" w:rsidRPr="007F3C3A">
        <w:rPr>
          <w:rFonts w:ascii="IRBadr" w:hAnsi="IRBadr" w:cs="IRBadr"/>
          <w:sz w:val="28"/>
          <w:szCs w:val="28"/>
          <w:rtl/>
        </w:rPr>
        <w:t>خطابهٔ</w:t>
      </w:r>
      <w:r w:rsidRPr="007F3C3A">
        <w:rPr>
          <w:rFonts w:ascii="IRBadr" w:hAnsi="IRBadr" w:cs="IRBadr"/>
          <w:sz w:val="28"/>
          <w:szCs w:val="28"/>
          <w:rtl/>
        </w:rPr>
        <w:t xml:space="preserve"> شورآفرین و صراحت لهجه برای هر کدام از </w:t>
      </w:r>
      <w:r w:rsidR="001855FB" w:rsidRPr="007F3C3A">
        <w:rPr>
          <w:rFonts w:ascii="IRBadr" w:hAnsi="IRBadr" w:cs="IRBadr"/>
          <w:sz w:val="28"/>
          <w:szCs w:val="28"/>
          <w:rtl/>
        </w:rPr>
        <w:t>این‌ها</w:t>
      </w:r>
      <w:r w:rsidRPr="007F3C3A">
        <w:rPr>
          <w:rFonts w:ascii="IRBadr" w:hAnsi="IRBadr" w:cs="IRBadr"/>
          <w:sz w:val="28"/>
          <w:szCs w:val="28"/>
          <w:rtl/>
        </w:rPr>
        <w:t xml:space="preserve"> </w:t>
      </w:r>
      <w:r w:rsidR="001855FB" w:rsidRPr="007F3C3A">
        <w:rPr>
          <w:rFonts w:ascii="IRBadr" w:hAnsi="IRBadr" w:cs="IRBadr"/>
          <w:sz w:val="28"/>
          <w:szCs w:val="28"/>
          <w:rtl/>
        </w:rPr>
        <w:t>داستان‌ها</w:t>
      </w:r>
      <w:r w:rsidRPr="007F3C3A">
        <w:rPr>
          <w:rFonts w:ascii="IRBadr" w:hAnsi="IRBadr" w:cs="IRBadr"/>
          <w:sz w:val="28"/>
          <w:szCs w:val="28"/>
          <w:rtl/>
        </w:rPr>
        <w:t xml:space="preserve"> نقل شده است. و معجزاتی که از حضرت نقل شده، علم و دانشی که حضرت داشتند که معمولاً </w:t>
      </w:r>
      <w:r w:rsidR="001855FB" w:rsidRPr="007F3C3A">
        <w:rPr>
          <w:rFonts w:ascii="IRBadr" w:hAnsi="IRBadr" w:cs="IRBadr"/>
          <w:sz w:val="28"/>
          <w:szCs w:val="28"/>
          <w:rtl/>
        </w:rPr>
        <w:t>صحابهٔ</w:t>
      </w:r>
      <w:r w:rsidRPr="007F3C3A">
        <w:rPr>
          <w:rFonts w:ascii="IRBadr" w:hAnsi="IRBadr" w:cs="IRBadr"/>
          <w:sz w:val="28"/>
          <w:szCs w:val="28"/>
          <w:rtl/>
        </w:rPr>
        <w:t xml:space="preserve"> بزرگ جا افتاده مثل سلمان و ابوذر زانوی تعلم </w:t>
      </w:r>
      <w:r w:rsidR="001855FB" w:rsidRPr="007F3C3A">
        <w:rPr>
          <w:rFonts w:ascii="IRBadr" w:hAnsi="IRBadr" w:cs="IRBadr"/>
          <w:sz w:val="28"/>
          <w:szCs w:val="28"/>
          <w:rtl/>
        </w:rPr>
        <w:t>می‌زدند</w:t>
      </w:r>
      <w:r w:rsidRPr="007F3C3A">
        <w:rPr>
          <w:rFonts w:ascii="IRBadr" w:hAnsi="IRBadr" w:cs="IRBadr"/>
          <w:sz w:val="28"/>
          <w:szCs w:val="28"/>
          <w:rtl/>
        </w:rPr>
        <w:t>.</w:t>
      </w:r>
    </w:p>
    <w:p w:rsidR="00A4520B" w:rsidRPr="007F3C3A" w:rsidRDefault="00A4520B" w:rsidP="00FB173E">
      <w:pPr>
        <w:pStyle w:val="1"/>
        <w:jc w:val="both"/>
        <w:rPr>
          <w:rtl/>
        </w:rPr>
      </w:pPr>
      <w:bookmarkStart w:id="20" w:name="_Toc425545849"/>
      <w:r w:rsidRPr="007F3C3A">
        <w:rPr>
          <w:rtl/>
        </w:rPr>
        <w:lastRenderedPageBreak/>
        <w:t>اخلاق خوب و گشاده</w:t>
      </w:r>
      <w:r w:rsidRPr="007F3C3A">
        <w:rPr>
          <w:rtl/>
        </w:rPr>
        <w:softHyphen/>
        <w:t>رویی دو امام بزرگوار</w:t>
      </w:r>
      <w:bookmarkEnd w:id="20"/>
    </w:p>
    <w:p w:rsidR="00775655" w:rsidRPr="007F3C3A" w:rsidRDefault="00231B05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در همان سنین</w:t>
      </w:r>
      <w:r w:rsidR="00A4520B" w:rsidRPr="007F3C3A">
        <w:rPr>
          <w:rFonts w:ascii="IRBadr" w:hAnsi="IRBadr" w:cs="IRBadr"/>
          <w:sz w:val="28"/>
          <w:szCs w:val="28"/>
          <w:rtl/>
        </w:rPr>
        <w:t xml:space="preserve"> کودکی امام حسن و امام حسین (ع)،</w:t>
      </w:r>
      <w:r w:rsidRPr="007F3C3A">
        <w:rPr>
          <w:rFonts w:ascii="IRBadr" w:hAnsi="IRBadr" w:cs="IRBadr"/>
          <w:sz w:val="28"/>
          <w:szCs w:val="28"/>
          <w:rtl/>
        </w:rPr>
        <w:t xml:space="preserve"> اخلاق </w:t>
      </w:r>
      <w:r w:rsidR="002A4B81" w:rsidRPr="007F3C3A">
        <w:rPr>
          <w:rFonts w:ascii="IRBadr" w:hAnsi="IRBadr" w:cs="IRBadr"/>
          <w:sz w:val="28"/>
          <w:szCs w:val="28"/>
          <w:rtl/>
        </w:rPr>
        <w:t xml:space="preserve">خوب </w:t>
      </w:r>
      <w:r w:rsidR="001855FB" w:rsidRPr="007F3C3A">
        <w:rPr>
          <w:rFonts w:ascii="IRBadr" w:hAnsi="IRBadr" w:cs="IRBadr"/>
          <w:sz w:val="28"/>
          <w:szCs w:val="28"/>
          <w:rtl/>
        </w:rPr>
        <w:t>آن‌ها</w:t>
      </w:r>
      <w:r w:rsidR="002A4B81" w:rsidRPr="007F3C3A">
        <w:rPr>
          <w:rFonts w:ascii="IRBadr" w:hAnsi="IRBadr" w:cs="IRBadr"/>
          <w:sz w:val="28"/>
          <w:szCs w:val="28"/>
          <w:rtl/>
        </w:rPr>
        <w:t xml:space="preserve">، گشاده رویی این دو بزرگوار در برابر دیگران و بسیاری از </w:t>
      </w:r>
      <w:r w:rsidR="001855FB" w:rsidRPr="007F3C3A">
        <w:rPr>
          <w:rFonts w:ascii="IRBadr" w:hAnsi="IRBadr" w:cs="IRBadr"/>
          <w:sz w:val="28"/>
          <w:szCs w:val="28"/>
          <w:rtl/>
        </w:rPr>
        <w:t>ویژگی‌های</w:t>
      </w:r>
      <w:r w:rsidR="002A4B81" w:rsidRPr="007F3C3A">
        <w:rPr>
          <w:rFonts w:ascii="IRBadr" w:hAnsi="IRBadr" w:cs="IRBadr"/>
          <w:sz w:val="28"/>
          <w:szCs w:val="28"/>
          <w:rtl/>
        </w:rPr>
        <w:t xml:space="preserve"> دیگری که از امام حسین (ع) یک </w:t>
      </w:r>
      <w:r w:rsidR="001855FB" w:rsidRPr="007F3C3A">
        <w:rPr>
          <w:rFonts w:ascii="IRBadr" w:hAnsi="IRBadr" w:cs="IRBadr"/>
          <w:sz w:val="28"/>
          <w:szCs w:val="28"/>
          <w:rtl/>
        </w:rPr>
        <w:t>چهرهٔ</w:t>
      </w:r>
      <w:r w:rsidR="002A4B81" w:rsidRPr="007F3C3A">
        <w:rPr>
          <w:rFonts w:ascii="IRBadr" w:hAnsi="IRBadr" w:cs="IRBadr"/>
          <w:sz w:val="28"/>
          <w:szCs w:val="28"/>
          <w:rtl/>
        </w:rPr>
        <w:t xml:space="preserve"> خاص و ممتازی فراهم کرد و به همین دلیل هم خداوند به ایشان امتیازاتی داد که </w:t>
      </w:r>
      <w:r w:rsidR="001855FB" w:rsidRPr="007F3C3A">
        <w:rPr>
          <w:rFonts w:ascii="IRBadr" w:hAnsi="IRBadr" w:cs="IRBadr"/>
          <w:sz w:val="28"/>
          <w:szCs w:val="28"/>
          <w:rtl/>
        </w:rPr>
        <w:t>شنیده‌اید</w:t>
      </w:r>
      <w:r w:rsidR="002A4B81" w:rsidRPr="007F3C3A">
        <w:rPr>
          <w:rFonts w:ascii="IRBadr" w:hAnsi="IRBadr" w:cs="IRBadr"/>
          <w:sz w:val="28"/>
          <w:szCs w:val="28"/>
          <w:rtl/>
        </w:rPr>
        <w:t>.</w:t>
      </w:r>
      <w:r w:rsidR="001855FB" w:rsidRPr="007F3C3A">
        <w:rPr>
          <w:rFonts w:ascii="IRBadr" w:hAnsi="IRBadr" w:cs="IRBadr"/>
          <w:sz w:val="28"/>
          <w:szCs w:val="28"/>
          <w:rtl/>
        </w:rPr>
        <w:t xml:space="preserve"> </w:t>
      </w:r>
    </w:p>
    <w:p w:rsidR="00775655" w:rsidRPr="007F3C3A" w:rsidRDefault="00775655" w:rsidP="00FB173E">
      <w:pPr>
        <w:pStyle w:val="1"/>
        <w:jc w:val="both"/>
        <w:rPr>
          <w:rtl/>
        </w:rPr>
      </w:pPr>
      <w:bookmarkStart w:id="21" w:name="_Toc425545850"/>
      <w:r w:rsidRPr="007F3C3A">
        <w:rPr>
          <w:rtl/>
        </w:rPr>
        <w:t>تحمل صبر امام حسین (ع)</w:t>
      </w:r>
      <w:bookmarkEnd w:id="21"/>
    </w:p>
    <w:p w:rsidR="00B163BF" w:rsidRPr="007F3C3A" w:rsidRDefault="009B0220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تحمل صبر حضرت که راوی </w:t>
      </w:r>
      <w:r w:rsidR="001855FB" w:rsidRPr="007F3C3A">
        <w:rPr>
          <w:rFonts w:ascii="IRBadr" w:hAnsi="IRBadr" w:cs="IRBadr"/>
          <w:sz w:val="28"/>
          <w:szCs w:val="28"/>
          <w:rtl/>
        </w:rPr>
        <w:t>می‌گوید</w:t>
      </w:r>
      <w:r w:rsidRPr="007F3C3A">
        <w:rPr>
          <w:rFonts w:ascii="IRBadr" w:hAnsi="IRBadr" w:cs="IRBadr"/>
          <w:sz w:val="28"/>
          <w:szCs w:val="28"/>
          <w:rtl/>
        </w:rPr>
        <w:t xml:space="preserve"> با اینکه در روز عاشورا اصحابی که به شهادت رسیدند و در خیام اباعبدالله (ع) بودند همه عالم غیب را تماشا کردند. مخصوصاً در روایات دارد که </w:t>
      </w:r>
      <w:r w:rsidR="00F00CC1" w:rsidRPr="007F3C3A">
        <w:rPr>
          <w:rFonts w:ascii="IRBadr" w:hAnsi="IRBadr" w:cs="IRBadr"/>
          <w:sz w:val="28"/>
          <w:szCs w:val="28"/>
          <w:rtl/>
        </w:rPr>
        <w:t xml:space="preserve">بعد از آن آخرین امتحان شب عاشورا که خیلی امتحان سختی بود، شما هوا و فضای کربلای حسین (ع) را تصویر کنید که در شب عاشورا لشکر حداقل 30000 با </w:t>
      </w:r>
      <w:r w:rsidR="001855FB" w:rsidRPr="007F3C3A">
        <w:rPr>
          <w:rFonts w:ascii="IRBadr" w:hAnsi="IRBadr" w:cs="IRBadr"/>
          <w:sz w:val="28"/>
          <w:szCs w:val="28"/>
          <w:rtl/>
        </w:rPr>
        <w:t>همهٔ</w:t>
      </w:r>
      <w:r w:rsidR="00F00CC1" w:rsidRPr="007F3C3A">
        <w:rPr>
          <w:rFonts w:ascii="IRBadr" w:hAnsi="IRBadr" w:cs="IRBadr"/>
          <w:sz w:val="28"/>
          <w:szCs w:val="28"/>
          <w:rtl/>
        </w:rPr>
        <w:t xml:space="preserve"> تجهیزات، با پشتوانه ای که از کوفه </w:t>
      </w:r>
      <w:r w:rsidR="001855FB" w:rsidRPr="007F3C3A">
        <w:rPr>
          <w:rFonts w:ascii="IRBadr" w:hAnsi="IRBadr" w:cs="IRBadr"/>
          <w:sz w:val="28"/>
          <w:szCs w:val="28"/>
          <w:rtl/>
        </w:rPr>
        <w:t>می‌شود</w:t>
      </w:r>
      <w:r w:rsidR="00F00CC1" w:rsidRPr="007F3C3A">
        <w:rPr>
          <w:rFonts w:ascii="IRBadr" w:hAnsi="IRBadr" w:cs="IRBadr"/>
          <w:sz w:val="28"/>
          <w:szCs w:val="28"/>
          <w:rtl/>
        </w:rPr>
        <w:t xml:space="preserve"> و دائم عبیدالله لشکر بسیج </w:t>
      </w:r>
      <w:r w:rsidR="001855FB" w:rsidRPr="007F3C3A">
        <w:rPr>
          <w:rFonts w:ascii="IRBadr" w:hAnsi="IRBadr" w:cs="IRBadr"/>
          <w:sz w:val="28"/>
          <w:szCs w:val="28"/>
          <w:rtl/>
        </w:rPr>
        <w:t>می‌کرد</w:t>
      </w:r>
      <w:r w:rsidR="00E305CF" w:rsidRPr="007F3C3A">
        <w:rPr>
          <w:rFonts w:ascii="IRBadr" w:hAnsi="IRBadr" w:cs="IRBadr"/>
          <w:sz w:val="28"/>
          <w:szCs w:val="28"/>
          <w:rtl/>
        </w:rPr>
        <w:t xml:space="preserve"> و با پشتوانی که از شام </w:t>
      </w:r>
      <w:r w:rsidR="001855FB" w:rsidRPr="007F3C3A">
        <w:rPr>
          <w:rFonts w:ascii="IRBadr" w:hAnsi="IRBadr" w:cs="IRBadr"/>
          <w:sz w:val="28"/>
          <w:szCs w:val="28"/>
          <w:rtl/>
        </w:rPr>
        <w:t>می‌شود</w:t>
      </w:r>
      <w:r w:rsidR="00E305CF" w:rsidRPr="007F3C3A">
        <w:rPr>
          <w:rFonts w:ascii="IRBadr" w:hAnsi="IRBadr" w:cs="IRBadr"/>
          <w:sz w:val="28"/>
          <w:szCs w:val="28"/>
          <w:rtl/>
        </w:rPr>
        <w:t xml:space="preserve"> یعنی از دو مرکز بزرگ قدرت و جمعیت بزرگ از کوفه و شام مرتب کربلا </w:t>
      </w:r>
      <w:r w:rsidR="001855FB" w:rsidRPr="007F3C3A">
        <w:rPr>
          <w:rFonts w:ascii="IRBadr" w:hAnsi="IRBadr" w:cs="IRBadr"/>
          <w:sz w:val="28"/>
          <w:szCs w:val="28"/>
          <w:rtl/>
        </w:rPr>
        <w:t>جبههٔ</w:t>
      </w:r>
      <w:r w:rsidR="00E305CF" w:rsidRPr="007F3C3A">
        <w:rPr>
          <w:rFonts w:ascii="IRBadr" w:hAnsi="IRBadr" w:cs="IRBadr"/>
          <w:sz w:val="28"/>
          <w:szCs w:val="28"/>
          <w:rtl/>
        </w:rPr>
        <w:t xml:space="preserve"> یزید پشتیبانی </w:t>
      </w:r>
      <w:r w:rsidR="001855FB" w:rsidRPr="007F3C3A">
        <w:rPr>
          <w:rFonts w:ascii="IRBadr" w:hAnsi="IRBadr" w:cs="IRBadr"/>
          <w:sz w:val="28"/>
          <w:szCs w:val="28"/>
          <w:rtl/>
        </w:rPr>
        <w:t>می‌شود</w:t>
      </w:r>
      <w:r w:rsidR="00E305CF" w:rsidRPr="007F3C3A">
        <w:rPr>
          <w:rFonts w:ascii="IRBadr" w:hAnsi="IRBadr" w:cs="IRBadr"/>
          <w:sz w:val="28"/>
          <w:szCs w:val="28"/>
          <w:rtl/>
        </w:rPr>
        <w:t xml:space="preserve">. </w:t>
      </w:r>
    </w:p>
    <w:p w:rsidR="00B163BF" w:rsidRPr="007F3C3A" w:rsidRDefault="00B163BF" w:rsidP="00FB173E">
      <w:pPr>
        <w:pStyle w:val="1"/>
        <w:jc w:val="both"/>
        <w:rPr>
          <w:rtl/>
        </w:rPr>
      </w:pPr>
      <w:bookmarkStart w:id="22" w:name="_Toc425545851"/>
      <w:r w:rsidRPr="007F3C3A">
        <w:rPr>
          <w:rtl/>
        </w:rPr>
        <w:t>از هر سو باران مصیبت بر امام حسین (ع) فرود می</w:t>
      </w:r>
      <w:r w:rsidRPr="007F3C3A">
        <w:rPr>
          <w:rtl/>
        </w:rPr>
        <w:softHyphen/>
        <w:t>آمد</w:t>
      </w:r>
      <w:bookmarkEnd w:id="22"/>
    </w:p>
    <w:p w:rsidR="00102883" w:rsidRPr="007F3C3A" w:rsidRDefault="00E305CF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آن وقتی هم که حضرت مسلم به شهادت رسید، شروع به یک محاصره شد. لحظه به لحظه بعد از شهادت مسلم بعد از آن غربت جان گداز مسلم در کوفه </w:t>
      </w:r>
      <w:r w:rsidR="001855FB" w:rsidRPr="007F3C3A">
        <w:rPr>
          <w:rFonts w:ascii="IRBadr" w:hAnsi="IRBadr" w:cs="IRBadr"/>
          <w:sz w:val="28"/>
          <w:szCs w:val="28"/>
          <w:rtl/>
        </w:rPr>
        <w:t>حلقهٔ</w:t>
      </w:r>
      <w:r w:rsidR="00B163BF" w:rsidRPr="007F3C3A">
        <w:rPr>
          <w:rFonts w:ascii="IRBadr" w:hAnsi="IRBadr" w:cs="IRBadr"/>
          <w:sz w:val="28"/>
          <w:szCs w:val="28"/>
          <w:rtl/>
        </w:rPr>
        <w:t xml:space="preserve"> محاصره بر</w:t>
      </w:r>
      <w:r w:rsidRPr="007F3C3A">
        <w:rPr>
          <w:rFonts w:ascii="IRBadr" w:hAnsi="IRBadr" w:cs="IRBadr"/>
          <w:sz w:val="28"/>
          <w:szCs w:val="28"/>
          <w:rtl/>
        </w:rPr>
        <w:t xml:space="preserve">گرد اباعبدالله </w:t>
      </w:r>
      <w:r w:rsidR="00B163BF" w:rsidRPr="007F3C3A">
        <w:rPr>
          <w:rFonts w:ascii="IRBadr" w:hAnsi="IRBadr" w:cs="IRBadr"/>
          <w:sz w:val="28"/>
          <w:szCs w:val="28"/>
          <w:rtl/>
        </w:rPr>
        <w:t>(ع) تنگ</w:t>
      </w:r>
      <w:r w:rsidR="00B163BF" w:rsidRPr="007F3C3A">
        <w:rPr>
          <w:rFonts w:ascii="IRBadr" w:hAnsi="IRBadr" w:cs="IRBadr"/>
          <w:sz w:val="28"/>
          <w:szCs w:val="28"/>
          <w:rtl/>
        </w:rPr>
        <w:softHyphen/>
      </w:r>
      <w:r w:rsidRPr="007F3C3A">
        <w:rPr>
          <w:rFonts w:ascii="IRBadr" w:hAnsi="IRBadr" w:cs="IRBadr"/>
          <w:sz w:val="28"/>
          <w:szCs w:val="28"/>
          <w:rtl/>
        </w:rPr>
        <w:t>تر شد.</w:t>
      </w:r>
    </w:p>
    <w:p w:rsidR="00102883" w:rsidRPr="007F3C3A" w:rsidRDefault="00E305CF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از هر سو باران مصیبت بود که بر حضرت فرود </w:t>
      </w:r>
      <w:r w:rsidR="001855FB" w:rsidRPr="007F3C3A">
        <w:rPr>
          <w:rFonts w:ascii="IRBadr" w:hAnsi="IRBadr" w:cs="IRBadr"/>
          <w:sz w:val="28"/>
          <w:szCs w:val="28"/>
          <w:rtl/>
        </w:rPr>
        <w:t>می‌آمد</w:t>
      </w:r>
      <w:r w:rsidRPr="007F3C3A">
        <w:rPr>
          <w:rFonts w:ascii="IRBadr" w:hAnsi="IRBadr" w:cs="IRBadr"/>
          <w:sz w:val="28"/>
          <w:szCs w:val="28"/>
          <w:rtl/>
        </w:rPr>
        <w:t xml:space="preserve"> و آخرین منزلگاه کربلا بود. </w:t>
      </w:r>
    </w:p>
    <w:p w:rsidR="00102883" w:rsidRPr="007F3C3A" w:rsidRDefault="00E305CF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اما </w:t>
      </w:r>
      <w:r w:rsidR="00102883" w:rsidRPr="007F3C3A">
        <w:rPr>
          <w:rFonts w:ascii="IRBadr" w:hAnsi="IRBadr" w:cs="IRBadr"/>
          <w:sz w:val="28"/>
          <w:szCs w:val="28"/>
          <w:rtl/>
        </w:rPr>
        <w:t>تا شب عاشورا هر لحظه</w:t>
      </w:r>
      <w:r w:rsidRPr="007F3C3A">
        <w:rPr>
          <w:rFonts w:ascii="IRBadr" w:hAnsi="IRBadr" w:cs="IRBadr"/>
          <w:sz w:val="28"/>
          <w:szCs w:val="28"/>
          <w:rtl/>
        </w:rPr>
        <w:t xml:space="preserve"> در کنار این که </w:t>
      </w:r>
      <w:r w:rsidR="001855FB" w:rsidRPr="007F3C3A">
        <w:rPr>
          <w:rFonts w:ascii="IRBadr" w:hAnsi="IRBadr" w:cs="IRBadr"/>
          <w:sz w:val="28"/>
          <w:szCs w:val="28"/>
          <w:rtl/>
        </w:rPr>
        <w:t>حلقهٔ</w:t>
      </w:r>
      <w:r w:rsidRPr="007F3C3A">
        <w:rPr>
          <w:rFonts w:ascii="IRBadr" w:hAnsi="IRBadr" w:cs="IRBadr"/>
          <w:sz w:val="28"/>
          <w:szCs w:val="28"/>
          <w:rtl/>
        </w:rPr>
        <w:t xml:space="preserve"> </w:t>
      </w:r>
      <w:r w:rsidR="001855FB" w:rsidRPr="007F3C3A">
        <w:rPr>
          <w:rFonts w:ascii="IRBadr" w:hAnsi="IRBadr" w:cs="IRBadr"/>
          <w:sz w:val="28"/>
          <w:szCs w:val="28"/>
          <w:rtl/>
        </w:rPr>
        <w:t>محاصرهٔ</w:t>
      </w:r>
      <w:r w:rsidRPr="007F3C3A">
        <w:rPr>
          <w:rFonts w:ascii="IRBadr" w:hAnsi="IRBadr" w:cs="IRBadr"/>
          <w:sz w:val="28"/>
          <w:szCs w:val="28"/>
          <w:rtl/>
        </w:rPr>
        <w:t xml:space="preserve"> این جمع بیشتر فشرده </w:t>
      </w:r>
      <w:r w:rsidR="001855FB" w:rsidRPr="007F3C3A">
        <w:rPr>
          <w:rFonts w:ascii="IRBadr" w:hAnsi="IRBadr" w:cs="IRBadr"/>
          <w:sz w:val="28"/>
          <w:szCs w:val="28"/>
          <w:rtl/>
        </w:rPr>
        <w:t>می‌شد</w:t>
      </w:r>
      <w:r w:rsidR="00F94AB3" w:rsidRPr="007F3C3A">
        <w:rPr>
          <w:rFonts w:ascii="IRBadr" w:hAnsi="IRBadr" w:cs="IRBadr"/>
          <w:sz w:val="28"/>
          <w:szCs w:val="28"/>
          <w:rtl/>
        </w:rPr>
        <w:t xml:space="preserve">. و </w:t>
      </w:r>
      <w:r w:rsidR="00102883" w:rsidRPr="007F3C3A">
        <w:rPr>
          <w:rFonts w:ascii="IRBadr" w:hAnsi="IRBadr" w:cs="IRBadr"/>
          <w:sz w:val="28"/>
          <w:szCs w:val="28"/>
          <w:rtl/>
        </w:rPr>
        <w:t>عده</w:t>
      </w:r>
      <w:r w:rsidR="00102883" w:rsidRPr="007F3C3A">
        <w:rPr>
          <w:rFonts w:ascii="IRBadr" w:hAnsi="IRBadr" w:cs="IRBadr"/>
          <w:sz w:val="28"/>
          <w:szCs w:val="28"/>
          <w:rtl/>
        </w:rPr>
        <w:softHyphen/>
      </w:r>
      <w:r w:rsidR="00F94AB3" w:rsidRPr="007F3C3A">
        <w:rPr>
          <w:rFonts w:ascii="IRBadr" w:hAnsi="IRBadr" w:cs="IRBadr"/>
          <w:sz w:val="28"/>
          <w:szCs w:val="28"/>
          <w:rtl/>
        </w:rPr>
        <w:t xml:space="preserve">ای مرتب فرار </w:t>
      </w:r>
      <w:r w:rsidR="001855FB" w:rsidRPr="007F3C3A">
        <w:rPr>
          <w:rFonts w:ascii="IRBadr" w:hAnsi="IRBadr" w:cs="IRBadr"/>
          <w:sz w:val="28"/>
          <w:szCs w:val="28"/>
          <w:rtl/>
        </w:rPr>
        <w:t>می‌کردند</w:t>
      </w:r>
      <w:r w:rsidR="00F94AB3" w:rsidRPr="007F3C3A">
        <w:rPr>
          <w:rFonts w:ascii="IRBadr" w:hAnsi="IRBadr" w:cs="IRBadr"/>
          <w:sz w:val="28"/>
          <w:szCs w:val="28"/>
          <w:rtl/>
        </w:rPr>
        <w:t>.</w:t>
      </w:r>
    </w:p>
    <w:p w:rsidR="00102883" w:rsidRPr="007F3C3A" w:rsidRDefault="00106188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حالا شما حساب کنید </w:t>
      </w:r>
      <w:r w:rsidR="001855FB" w:rsidRPr="007F3C3A">
        <w:rPr>
          <w:rFonts w:ascii="IRBadr" w:hAnsi="IRBadr" w:cs="IRBadr"/>
          <w:sz w:val="28"/>
          <w:szCs w:val="28"/>
          <w:rtl/>
        </w:rPr>
        <w:t>حلقهٔ</w:t>
      </w:r>
      <w:r w:rsidRPr="007F3C3A">
        <w:rPr>
          <w:rFonts w:ascii="IRBadr" w:hAnsi="IRBadr" w:cs="IRBadr"/>
          <w:sz w:val="28"/>
          <w:szCs w:val="28"/>
          <w:rtl/>
        </w:rPr>
        <w:t xml:space="preserve"> محاصره تنگ تر </w:t>
      </w:r>
      <w:r w:rsidR="001855FB" w:rsidRPr="007F3C3A">
        <w:rPr>
          <w:rFonts w:ascii="IRBadr" w:hAnsi="IRBadr" w:cs="IRBadr"/>
          <w:sz w:val="28"/>
          <w:szCs w:val="28"/>
          <w:rtl/>
        </w:rPr>
        <w:t>می‌شود</w:t>
      </w:r>
      <w:r w:rsidRPr="007F3C3A">
        <w:rPr>
          <w:rFonts w:ascii="IRBadr" w:hAnsi="IRBadr" w:cs="IRBadr"/>
          <w:sz w:val="28"/>
          <w:szCs w:val="28"/>
          <w:rtl/>
        </w:rPr>
        <w:t xml:space="preserve">، دشمن مجهز تر </w:t>
      </w:r>
      <w:r w:rsidR="001855FB" w:rsidRPr="007F3C3A">
        <w:rPr>
          <w:rFonts w:ascii="IRBadr" w:hAnsi="IRBadr" w:cs="IRBadr"/>
          <w:sz w:val="28"/>
          <w:szCs w:val="28"/>
          <w:rtl/>
        </w:rPr>
        <w:t>می‌شود</w:t>
      </w:r>
      <w:r w:rsidRPr="007F3C3A">
        <w:rPr>
          <w:rFonts w:ascii="IRBadr" w:hAnsi="IRBadr" w:cs="IRBadr"/>
          <w:sz w:val="28"/>
          <w:szCs w:val="28"/>
          <w:rtl/>
        </w:rPr>
        <w:t xml:space="preserve">، از هر سو سربازان و نیروی محاصره کننده بیشتر </w:t>
      </w:r>
      <w:r w:rsidR="001855FB" w:rsidRPr="007F3C3A">
        <w:rPr>
          <w:rFonts w:ascii="IRBadr" w:hAnsi="IRBadr" w:cs="IRBadr"/>
          <w:sz w:val="28"/>
          <w:szCs w:val="28"/>
          <w:rtl/>
        </w:rPr>
        <w:t>می‌آید</w:t>
      </w:r>
      <w:r w:rsidRPr="007F3C3A">
        <w:rPr>
          <w:rFonts w:ascii="IRBadr" w:hAnsi="IRBadr" w:cs="IRBadr"/>
          <w:sz w:val="28"/>
          <w:szCs w:val="28"/>
          <w:rtl/>
        </w:rPr>
        <w:t xml:space="preserve"> و از این طرف هم از درون لشکر اباعبدالله (ع) </w:t>
      </w:r>
      <w:r w:rsidR="001855FB" w:rsidRPr="007F3C3A">
        <w:rPr>
          <w:rFonts w:ascii="IRBadr" w:hAnsi="IRBadr" w:cs="IRBadr"/>
          <w:sz w:val="28"/>
          <w:szCs w:val="28"/>
          <w:rtl/>
        </w:rPr>
        <w:t>می‌روند</w:t>
      </w:r>
      <w:r w:rsidRPr="007F3C3A">
        <w:rPr>
          <w:rFonts w:ascii="IRBadr" w:hAnsi="IRBadr" w:cs="IRBadr"/>
          <w:sz w:val="28"/>
          <w:szCs w:val="28"/>
          <w:rtl/>
        </w:rPr>
        <w:t xml:space="preserve">. </w:t>
      </w:r>
    </w:p>
    <w:p w:rsidR="00102883" w:rsidRPr="007F3C3A" w:rsidRDefault="00102883" w:rsidP="00FB173E">
      <w:pPr>
        <w:pStyle w:val="1"/>
        <w:jc w:val="both"/>
        <w:rPr>
          <w:rtl/>
        </w:rPr>
      </w:pPr>
      <w:bookmarkStart w:id="23" w:name="_Toc425545852"/>
      <w:r w:rsidRPr="007F3C3A">
        <w:rPr>
          <w:rtl/>
        </w:rPr>
        <w:t>امام حسین (ع) امید داشت شاید صلحی بشود</w:t>
      </w:r>
      <w:bookmarkEnd w:id="23"/>
    </w:p>
    <w:p w:rsidR="00916A04" w:rsidRPr="007F3C3A" w:rsidRDefault="00686CEB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امام </w:t>
      </w:r>
      <w:r w:rsidR="00102883" w:rsidRPr="007F3C3A">
        <w:rPr>
          <w:rFonts w:ascii="IRBadr" w:hAnsi="IRBadr" w:cs="IRBadr"/>
          <w:sz w:val="28"/>
          <w:szCs w:val="28"/>
          <w:rtl/>
        </w:rPr>
        <w:t>(ع)</w:t>
      </w:r>
      <w:r w:rsidRPr="007F3C3A">
        <w:rPr>
          <w:rFonts w:ascii="IRBadr" w:hAnsi="IRBadr" w:cs="IRBadr"/>
          <w:sz w:val="28"/>
          <w:szCs w:val="28"/>
          <w:rtl/>
        </w:rPr>
        <w:t xml:space="preserve">در عین حال </w:t>
      </w:r>
      <w:r w:rsidR="00916A04" w:rsidRPr="007F3C3A">
        <w:rPr>
          <w:rFonts w:ascii="IRBadr" w:hAnsi="IRBadr" w:cs="IRBadr"/>
          <w:sz w:val="28"/>
          <w:szCs w:val="28"/>
          <w:rtl/>
        </w:rPr>
        <w:t>این چند شب در کربلا یک امیدی داشت</w:t>
      </w:r>
      <w:r w:rsidRPr="007F3C3A">
        <w:rPr>
          <w:rFonts w:ascii="IRBadr" w:hAnsi="IRBadr" w:cs="IRBadr"/>
          <w:sz w:val="28"/>
          <w:szCs w:val="28"/>
          <w:rtl/>
        </w:rPr>
        <w:t xml:space="preserve"> که شاید صلحی بشود، شاید پیام صلحی بیاید، شاید فرجی فراهم آید.</w:t>
      </w:r>
    </w:p>
    <w:p w:rsidR="00916A04" w:rsidRPr="007F3C3A" w:rsidRDefault="00686CEB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اما </w:t>
      </w:r>
      <w:r w:rsidR="00916A04" w:rsidRPr="007F3C3A">
        <w:rPr>
          <w:rFonts w:ascii="IRBadr" w:hAnsi="IRBadr" w:cs="IRBadr"/>
          <w:sz w:val="28"/>
          <w:szCs w:val="28"/>
          <w:rtl/>
        </w:rPr>
        <w:t>شب عاشورا نقطه</w:t>
      </w:r>
      <w:r w:rsidR="00916A04" w:rsidRPr="007F3C3A">
        <w:rPr>
          <w:rFonts w:ascii="IRBadr" w:hAnsi="IRBadr" w:cs="IRBadr"/>
          <w:sz w:val="28"/>
          <w:szCs w:val="28"/>
          <w:rtl/>
        </w:rPr>
        <w:softHyphen/>
      </w:r>
      <w:r w:rsidRPr="007F3C3A">
        <w:rPr>
          <w:rFonts w:ascii="IRBadr" w:hAnsi="IRBadr" w:cs="IRBadr"/>
          <w:sz w:val="28"/>
          <w:szCs w:val="28"/>
          <w:rtl/>
        </w:rPr>
        <w:t xml:space="preserve">ای بود که </w:t>
      </w:r>
      <w:r w:rsidR="001855FB" w:rsidRPr="007F3C3A">
        <w:rPr>
          <w:rFonts w:ascii="IRBadr" w:hAnsi="IRBadr" w:cs="IRBadr"/>
          <w:sz w:val="28"/>
          <w:szCs w:val="28"/>
          <w:rtl/>
        </w:rPr>
        <w:t>همهٔ</w:t>
      </w:r>
      <w:r w:rsidRPr="007F3C3A">
        <w:rPr>
          <w:rFonts w:ascii="IRBadr" w:hAnsi="IRBadr" w:cs="IRBadr"/>
          <w:sz w:val="28"/>
          <w:szCs w:val="28"/>
          <w:rtl/>
        </w:rPr>
        <w:t xml:space="preserve"> امیدها قطع شد. </w:t>
      </w:r>
      <w:r w:rsidR="001855FB" w:rsidRPr="007F3C3A">
        <w:rPr>
          <w:rFonts w:ascii="IRBadr" w:hAnsi="IRBadr" w:cs="IRBadr"/>
          <w:sz w:val="28"/>
          <w:szCs w:val="28"/>
          <w:rtl/>
        </w:rPr>
        <w:t>همهٔ</w:t>
      </w:r>
      <w:r w:rsidRPr="007F3C3A">
        <w:rPr>
          <w:rFonts w:ascii="IRBadr" w:hAnsi="IRBadr" w:cs="IRBadr"/>
          <w:sz w:val="28"/>
          <w:szCs w:val="28"/>
          <w:rtl/>
        </w:rPr>
        <w:t xml:space="preserve"> </w:t>
      </w:r>
      <w:r w:rsidR="001855FB" w:rsidRPr="007F3C3A">
        <w:rPr>
          <w:rFonts w:ascii="IRBadr" w:hAnsi="IRBadr" w:cs="IRBadr"/>
          <w:sz w:val="28"/>
          <w:szCs w:val="28"/>
          <w:rtl/>
        </w:rPr>
        <w:t>رشته‌های</w:t>
      </w:r>
      <w:r w:rsidRPr="007F3C3A">
        <w:rPr>
          <w:rFonts w:ascii="IRBadr" w:hAnsi="IRBadr" w:cs="IRBadr"/>
          <w:sz w:val="28"/>
          <w:szCs w:val="28"/>
          <w:rtl/>
        </w:rPr>
        <w:t xml:space="preserve"> امید به نجات و حل مصالمت آمیز</w:t>
      </w:r>
      <w:r w:rsidR="001A1C23" w:rsidRPr="007F3C3A">
        <w:rPr>
          <w:rFonts w:ascii="IRBadr" w:hAnsi="IRBadr" w:cs="IRBadr"/>
          <w:sz w:val="28"/>
          <w:szCs w:val="28"/>
          <w:rtl/>
        </w:rPr>
        <w:t xml:space="preserve"> این فشار سخت و توهین آمیز و ستمکارانه تمام شود و </w:t>
      </w:r>
      <w:r w:rsidR="001855FB" w:rsidRPr="007F3C3A">
        <w:rPr>
          <w:rFonts w:ascii="IRBadr" w:hAnsi="IRBadr" w:cs="IRBadr"/>
          <w:sz w:val="28"/>
          <w:szCs w:val="28"/>
          <w:rtl/>
        </w:rPr>
        <w:t>همهٔ</w:t>
      </w:r>
      <w:r w:rsidR="001A1C23" w:rsidRPr="007F3C3A">
        <w:rPr>
          <w:rFonts w:ascii="IRBadr" w:hAnsi="IRBadr" w:cs="IRBadr"/>
          <w:sz w:val="28"/>
          <w:szCs w:val="28"/>
          <w:rtl/>
        </w:rPr>
        <w:t xml:space="preserve"> امیدها به پایان رسیده بود.</w:t>
      </w:r>
    </w:p>
    <w:p w:rsidR="00916A04" w:rsidRPr="007F3C3A" w:rsidRDefault="00916A04" w:rsidP="00FB173E">
      <w:pPr>
        <w:pStyle w:val="1"/>
        <w:jc w:val="both"/>
        <w:rPr>
          <w:rtl/>
        </w:rPr>
      </w:pPr>
      <w:bookmarkStart w:id="24" w:name="_Toc425545853"/>
      <w:r w:rsidRPr="007F3C3A">
        <w:rPr>
          <w:rtl/>
        </w:rPr>
        <w:lastRenderedPageBreak/>
        <w:t>ناصافی</w:t>
      </w:r>
      <w:r w:rsidRPr="007F3C3A">
        <w:rPr>
          <w:rtl/>
        </w:rPr>
        <w:softHyphen/>
        <w:t>ها همه رفته بودند</w:t>
      </w:r>
      <w:bookmarkEnd w:id="24"/>
    </w:p>
    <w:p w:rsidR="00BD1885" w:rsidRPr="007F3C3A" w:rsidRDefault="001A1C23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این است که شب عاشورا بعد از آن اتمام حجتی که حجت خداوند اباعبدالله الحسین (ع) نسبت به اصحابش انجام داد که آن شب </w:t>
      </w:r>
      <w:r w:rsidR="001855FB" w:rsidRPr="007F3C3A">
        <w:rPr>
          <w:rFonts w:ascii="IRBadr" w:hAnsi="IRBadr" w:cs="IRBadr"/>
          <w:sz w:val="28"/>
          <w:szCs w:val="28"/>
          <w:rtl/>
        </w:rPr>
        <w:t>ناصافی‌ها</w:t>
      </w:r>
      <w:r w:rsidRPr="007F3C3A">
        <w:rPr>
          <w:rFonts w:ascii="IRBadr" w:hAnsi="IRBadr" w:cs="IRBadr"/>
          <w:sz w:val="28"/>
          <w:szCs w:val="28"/>
          <w:rtl/>
        </w:rPr>
        <w:t xml:space="preserve"> همه رفته بودند. از مکه منزل به منزل </w:t>
      </w:r>
      <w:r w:rsidR="001855FB" w:rsidRPr="007F3C3A">
        <w:rPr>
          <w:rFonts w:ascii="IRBadr" w:hAnsi="IRBadr" w:cs="IRBadr"/>
          <w:sz w:val="28"/>
          <w:szCs w:val="28"/>
          <w:rtl/>
        </w:rPr>
        <w:t>ناپاک‌ها</w:t>
      </w:r>
      <w:r w:rsidRPr="007F3C3A">
        <w:rPr>
          <w:rFonts w:ascii="IRBadr" w:hAnsi="IRBadr" w:cs="IRBadr"/>
          <w:sz w:val="28"/>
          <w:szCs w:val="28"/>
          <w:rtl/>
        </w:rPr>
        <w:t xml:space="preserve"> فی قلوبهم </w:t>
      </w:r>
      <w:r w:rsidR="001855FB" w:rsidRPr="007F3C3A">
        <w:rPr>
          <w:rFonts w:ascii="IRBadr" w:hAnsi="IRBadr" w:cs="IRBadr"/>
          <w:sz w:val="28"/>
          <w:szCs w:val="28"/>
          <w:rtl/>
        </w:rPr>
        <w:t>مرض‌ها</w:t>
      </w:r>
      <w:r w:rsidRPr="007F3C3A">
        <w:rPr>
          <w:rFonts w:ascii="IRBadr" w:hAnsi="IRBadr" w:cs="IRBadr"/>
          <w:sz w:val="28"/>
          <w:szCs w:val="28"/>
          <w:rtl/>
        </w:rPr>
        <w:t xml:space="preserve"> و دل بستگان به دنیا و ترسیدگان از سختی دنیا یکی یکی رفته بودند. </w:t>
      </w:r>
    </w:p>
    <w:p w:rsidR="00BD1885" w:rsidRPr="007F3C3A" w:rsidRDefault="001A1C23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>یک جمع صاف شده</w:t>
      </w:r>
      <w:r w:rsidR="000D1B0A" w:rsidRPr="007F3C3A">
        <w:rPr>
          <w:rFonts w:ascii="IRBadr" w:hAnsi="IRBadr" w:cs="IRBadr"/>
          <w:sz w:val="28"/>
          <w:szCs w:val="28"/>
          <w:rtl/>
        </w:rPr>
        <w:t xml:space="preserve"> و پاک و خالص و ناب مانده بودند و اتمام حجت شد.</w:t>
      </w:r>
    </w:p>
    <w:p w:rsidR="00BD1885" w:rsidRPr="007F3C3A" w:rsidRDefault="00BD1885" w:rsidP="00FB173E">
      <w:pPr>
        <w:pStyle w:val="1"/>
        <w:jc w:val="both"/>
        <w:rPr>
          <w:rtl/>
        </w:rPr>
      </w:pPr>
      <w:bookmarkStart w:id="25" w:name="_Toc425545854"/>
      <w:r w:rsidRPr="007F3C3A">
        <w:rPr>
          <w:rtl/>
        </w:rPr>
        <w:t>فردا همه به سوی شهادت خواهیم رفت</w:t>
      </w:r>
      <w:bookmarkEnd w:id="25"/>
    </w:p>
    <w:p w:rsidR="009529D1" w:rsidRPr="007F3C3A" w:rsidRDefault="000D1B0A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آن شب دیگر معلوم بود و حضرت فرمودند که قطعی است، فردا همه به سوی شهادت خواهیم رف</w:t>
      </w:r>
      <w:r w:rsidR="009529D1" w:rsidRPr="007F3C3A">
        <w:rPr>
          <w:rFonts w:ascii="IRBadr" w:hAnsi="IRBadr" w:cs="IRBadr"/>
          <w:sz w:val="28"/>
          <w:szCs w:val="28"/>
          <w:rtl/>
        </w:rPr>
        <w:t>ت، فردا همه به خون خواهیم افتاد.</w:t>
      </w:r>
    </w:p>
    <w:p w:rsidR="009529D1" w:rsidRPr="007F3C3A" w:rsidRDefault="000D1B0A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بدانید دخترانم، </w:t>
      </w:r>
      <w:r w:rsidR="001855FB" w:rsidRPr="007F3C3A">
        <w:rPr>
          <w:rFonts w:ascii="IRBadr" w:hAnsi="IRBadr" w:cs="IRBadr"/>
          <w:sz w:val="28"/>
          <w:szCs w:val="28"/>
          <w:rtl/>
        </w:rPr>
        <w:t>زن‌ها</w:t>
      </w:r>
      <w:r w:rsidRPr="007F3C3A">
        <w:rPr>
          <w:rFonts w:ascii="IRBadr" w:hAnsi="IRBadr" w:cs="IRBadr"/>
          <w:sz w:val="28"/>
          <w:szCs w:val="28"/>
          <w:rtl/>
        </w:rPr>
        <w:t xml:space="preserve"> شما هم به اسارت </w:t>
      </w:r>
      <w:r w:rsidR="001855FB" w:rsidRPr="007F3C3A">
        <w:rPr>
          <w:rFonts w:ascii="IRBadr" w:hAnsi="IRBadr" w:cs="IRBadr"/>
          <w:sz w:val="28"/>
          <w:szCs w:val="28"/>
          <w:rtl/>
        </w:rPr>
        <w:t>می‌روید</w:t>
      </w:r>
      <w:r w:rsidRPr="007F3C3A">
        <w:rPr>
          <w:rFonts w:ascii="IRBadr" w:hAnsi="IRBadr" w:cs="IRBadr"/>
          <w:sz w:val="28"/>
          <w:szCs w:val="28"/>
          <w:rtl/>
        </w:rPr>
        <w:t xml:space="preserve">. اما اگر شما امشب بروید قضیه برای شما حل است. من به شهادت </w:t>
      </w:r>
      <w:r w:rsidR="001855FB" w:rsidRPr="007F3C3A">
        <w:rPr>
          <w:rFonts w:ascii="IRBadr" w:hAnsi="IRBadr" w:cs="IRBadr"/>
          <w:sz w:val="28"/>
          <w:szCs w:val="28"/>
          <w:rtl/>
        </w:rPr>
        <w:t>می‌رسم</w:t>
      </w:r>
      <w:r w:rsidRPr="007F3C3A">
        <w:rPr>
          <w:rFonts w:ascii="IRBadr" w:hAnsi="IRBadr" w:cs="IRBadr"/>
          <w:sz w:val="28"/>
          <w:szCs w:val="28"/>
          <w:rtl/>
        </w:rPr>
        <w:t>.</w:t>
      </w:r>
    </w:p>
    <w:p w:rsidR="009529D1" w:rsidRPr="007F3C3A" w:rsidRDefault="000D1B0A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آن شب همه گفتند نه ماندگار هستیم ما در کنار حجت خدا و اباعبدالله الحسین (ع) باقی </w:t>
      </w:r>
      <w:r w:rsidR="001855FB" w:rsidRPr="007F3C3A">
        <w:rPr>
          <w:rFonts w:ascii="IRBadr" w:hAnsi="IRBadr" w:cs="IRBadr"/>
          <w:sz w:val="28"/>
          <w:szCs w:val="28"/>
          <w:rtl/>
        </w:rPr>
        <w:t>می‌مانیم</w:t>
      </w:r>
      <w:r w:rsidRPr="007F3C3A">
        <w:rPr>
          <w:rFonts w:ascii="IRBadr" w:hAnsi="IRBadr" w:cs="IRBadr"/>
          <w:sz w:val="28"/>
          <w:szCs w:val="28"/>
          <w:rtl/>
        </w:rPr>
        <w:t xml:space="preserve"> و ماندند. </w:t>
      </w:r>
    </w:p>
    <w:p w:rsidR="009529D1" w:rsidRPr="007F3C3A" w:rsidRDefault="009529D1" w:rsidP="00FB173E">
      <w:pPr>
        <w:pStyle w:val="1"/>
        <w:jc w:val="both"/>
        <w:rPr>
          <w:rtl/>
        </w:rPr>
      </w:pPr>
      <w:bookmarkStart w:id="26" w:name="_Toc425545855"/>
      <w:r w:rsidRPr="007F3C3A">
        <w:rPr>
          <w:rtl/>
        </w:rPr>
        <w:t>درهای آسمان به روی خیام حسین (ع) باز شد</w:t>
      </w:r>
      <w:bookmarkEnd w:id="26"/>
    </w:p>
    <w:p w:rsidR="00A75307" w:rsidRPr="007F3C3A" w:rsidRDefault="000D1B0A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>بعد از این آزمایش سخت درهای آسمان به روی خیام حسین (ع) باز شد.</w:t>
      </w:r>
    </w:p>
    <w:p w:rsidR="00A75307" w:rsidRPr="007F3C3A" w:rsidRDefault="000D1B0A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وقتی که کسی از این </w:t>
      </w:r>
      <w:r w:rsidR="001855FB" w:rsidRPr="007F3C3A">
        <w:rPr>
          <w:rFonts w:ascii="IRBadr" w:hAnsi="IRBadr" w:cs="IRBadr"/>
          <w:sz w:val="28"/>
          <w:szCs w:val="28"/>
          <w:rtl/>
        </w:rPr>
        <w:t>امتحان‌های</w:t>
      </w:r>
      <w:r w:rsidRPr="007F3C3A">
        <w:rPr>
          <w:rFonts w:ascii="IRBadr" w:hAnsi="IRBadr" w:cs="IRBadr"/>
          <w:sz w:val="28"/>
          <w:szCs w:val="28"/>
          <w:rtl/>
        </w:rPr>
        <w:t xml:space="preserve"> سخت بگذرد، بهشت را </w:t>
      </w:r>
      <w:r w:rsidR="001855FB" w:rsidRPr="007F3C3A">
        <w:rPr>
          <w:rFonts w:ascii="IRBadr" w:hAnsi="IRBadr" w:cs="IRBadr"/>
          <w:sz w:val="28"/>
          <w:szCs w:val="28"/>
          <w:rtl/>
        </w:rPr>
        <w:t>می‌بیند</w:t>
      </w:r>
      <w:r w:rsidRPr="007F3C3A">
        <w:rPr>
          <w:rFonts w:ascii="IRBadr" w:hAnsi="IRBadr" w:cs="IRBadr"/>
          <w:sz w:val="28"/>
          <w:szCs w:val="28"/>
          <w:rtl/>
        </w:rPr>
        <w:t xml:space="preserve">، عرش خدا را نظاره </w:t>
      </w:r>
      <w:r w:rsidR="001855FB" w:rsidRPr="007F3C3A">
        <w:rPr>
          <w:rFonts w:ascii="IRBadr" w:hAnsi="IRBadr" w:cs="IRBadr"/>
          <w:sz w:val="28"/>
          <w:szCs w:val="28"/>
          <w:rtl/>
        </w:rPr>
        <w:t>می‌کند</w:t>
      </w:r>
      <w:r w:rsidRPr="007F3C3A">
        <w:rPr>
          <w:rFonts w:ascii="IRBadr" w:hAnsi="IRBadr" w:cs="IRBadr"/>
          <w:sz w:val="28"/>
          <w:szCs w:val="28"/>
          <w:rtl/>
        </w:rPr>
        <w:t xml:space="preserve">، عالم غیب را به تماشا </w:t>
      </w:r>
      <w:r w:rsidR="001855FB" w:rsidRPr="007F3C3A">
        <w:rPr>
          <w:rFonts w:ascii="IRBadr" w:hAnsi="IRBadr" w:cs="IRBadr"/>
          <w:sz w:val="28"/>
          <w:szCs w:val="28"/>
          <w:rtl/>
        </w:rPr>
        <w:t>می‌نشیند</w:t>
      </w:r>
      <w:r w:rsidRPr="007F3C3A">
        <w:rPr>
          <w:rFonts w:ascii="IRBadr" w:hAnsi="IRBadr" w:cs="IRBadr"/>
          <w:sz w:val="28"/>
          <w:szCs w:val="28"/>
          <w:rtl/>
        </w:rPr>
        <w:t xml:space="preserve"> و آن شب شبی بود که این بزرگواران عالم غیب را دیدند.</w:t>
      </w:r>
    </w:p>
    <w:p w:rsidR="00A75307" w:rsidRPr="007F3C3A" w:rsidRDefault="000D1B0A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اباعبدالله (ع) </w:t>
      </w:r>
      <w:r w:rsidR="001855FB" w:rsidRPr="007F3C3A">
        <w:rPr>
          <w:rFonts w:ascii="IRBadr" w:hAnsi="IRBadr" w:cs="IRBadr"/>
          <w:sz w:val="28"/>
          <w:szCs w:val="28"/>
          <w:rtl/>
        </w:rPr>
        <w:t>منظرهٔ</w:t>
      </w:r>
      <w:r w:rsidRPr="007F3C3A">
        <w:rPr>
          <w:rFonts w:ascii="IRBadr" w:hAnsi="IRBadr" w:cs="IRBadr"/>
          <w:sz w:val="28"/>
          <w:szCs w:val="28"/>
          <w:rtl/>
        </w:rPr>
        <w:t xml:space="preserve"> </w:t>
      </w:r>
      <w:r w:rsidR="001855FB" w:rsidRPr="007F3C3A">
        <w:rPr>
          <w:rFonts w:ascii="IRBadr" w:hAnsi="IRBadr" w:cs="IRBadr"/>
          <w:sz w:val="28"/>
          <w:szCs w:val="28"/>
          <w:rtl/>
        </w:rPr>
        <w:t>آسمان‌ها</w:t>
      </w:r>
      <w:r w:rsidRPr="007F3C3A">
        <w:rPr>
          <w:rFonts w:ascii="IRBadr" w:hAnsi="IRBadr" w:cs="IRBadr"/>
          <w:sz w:val="28"/>
          <w:szCs w:val="28"/>
          <w:rtl/>
        </w:rPr>
        <w:t xml:space="preserve"> و بهشت و عرش خدا را به این جوانان و پیرمردان و زنان خیام نشان داد، شما آن جایگاه را دارید. </w:t>
      </w:r>
    </w:p>
    <w:p w:rsidR="00A75307" w:rsidRPr="007F3C3A" w:rsidRDefault="001855FB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>آن‌ها</w:t>
      </w:r>
      <w:r w:rsidR="000D1B0A" w:rsidRPr="007F3C3A">
        <w:rPr>
          <w:rFonts w:ascii="IRBadr" w:hAnsi="IRBadr" w:cs="IRBadr"/>
          <w:sz w:val="28"/>
          <w:szCs w:val="28"/>
          <w:rtl/>
        </w:rPr>
        <w:t xml:space="preserve"> از همان شب عاشورا در بهشت بودند. از یک امتحان سختی عبور کردند که درها باز شد، </w:t>
      </w:r>
      <w:r w:rsidRPr="007F3C3A">
        <w:rPr>
          <w:rFonts w:ascii="IRBadr" w:hAnsi="IRBadr" w:cs="IRBadr"/>
          <w:sz w:val="28"/>
          <w:szCs w:val="28"/>
          <w:rtl/>
        </w:rPr>
        <w:t>حجاب‌ها</w:t>
      </w:r>
      <w:r w:rsidR="000D1B0A" w:rsidRPr="007F3C3A">
        <w:rPr>
          <w:rFonts w:ascii="IRBadr" w:hAnsi="IRBadr" w:cs="IRBadr"/>
          <w:sz w:val="28"/>
          <w:szCs w:val="28"/>
          <w:rtl/>
        </w:rPr>
        <w:t xml:space="preserve"> کنار رفت، عالم غیب نمایان شد. اصحاب </w:t>
      </w:r>
      <w:r w:rsidRPr="007F3C3A">
        <w:rPr>
          <w:rFonts w:ascii="IRBadr" w:hAnsi="IRBadr" w:cs="IRBadr"/>
          <w:sz w:val="28"/>
          <w:szCs w:val="28"/>
          <w:rtl/>
        </w:rPr>
        <w:t>جایگاه‌های</w:t>
      </w:r>
      <w:r w:rsidR="000D1B0A" w:rsidRPr="007F3C3A">
        <w:rPr>
          <w:rFonts w:ascii="IRBadr" w:hAnsi="IRBadr" w:cs="IRBadr"/>
          <w:sz w:val="28"/>
          <w:szCs w:val="28"/>
          <w:rtl/>
        </w:rPr>
        <w:t xml:space="preserve"> خودشان را دیدند. </w:t>
      </w:r>
      <w:r w:rsidR="00826F2A" w:rsidRPr="007F3C3A">
        <w:rPr>
          <w:rFonts w:ascii="IRBadr" w:hAnsi="IRBadr" w:cs="IRBadr"/>
          <w:sz w:val="28"/>
          <w:szCs w:val="28"/>
          <w:rtl/>
        </w:rPr>
        <w:t>و مشتاقانه در آن روز بعد جان فشانی کردند.</w:t>
      </w:r>
    </w:p>
    <w:p w:rsidR="00A75307" w:rsidRPr="007F3C3A" w:rsidRDefault="005B5E40" w:rsidP="00FB173E">
      <w:pPr>
        <w:pStyle w:val="1"/>
        <w:jc w:val="both"/>
        <w:rPr>
          <w:rtl/>
        </w:rPr>
      </w:pPr>
      <w:bookmarkStart w:id="27" w:name="_Toc425545856"/>
      <w:r w:rsidRPr="007F3C3A">
        <w:rPr>
          <w:rtl/>
        </w:rPr>
        <w:t>شهدای کربلا مراتب دارند</w:t>
      </w:r>
      <w:bookmarkEnd w:id="27"/>
    </w:p>
    <w:p w:rsidR="005B5E40" w:rsidRPr="007F3C3A" w:rsidRDefault="00826F2A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</w:t>
      </w:r>
      <w:r w:rsidR="00A7014A" w:rsidRPr="007F3C3A">
        <w:rPr>
          <w:rFonts w:ascii="IRBadr" w:hAnsi="IRBadr" w:cs="IRBadr"/>
          <w:sz w:val="28"/>
          <w:szCs w:val="28"/>
          <w:rtl/>
        </w:rPr>
        <w:t xml:space="preserve">این شب عاشورا با آن </w:t>
      </w:r>
      <w:r w:rsidR="001855FB" w:rsidRPr="007F3C3A">
        <w:rPr>
          <w:rFonts w:ascii="IRBadr" w:hAnsi="IRBadr" w:cs="IRBadr"/>
          <w:sz w:val="28"/>
          <w:szCs w:val="28"/>
          <w:rtl/>
        </w:rPr>
        <w:t>ویژگی‌ها</w:t>
      </w:r>
      <w:r w:rsidR="00A7014A" w:rsidRPr="007F3C3A">
        <w:rPr>
          <w:rFonts w:ascii="IRBadr" w:hAnsi="IRBadr" w:cs="IRBadr"/>
          <w:sz w:val="28"/>
          <w:szCs w:val="28"/>
          <w:rtl/>
        </w:rPr>
        <w:t>، اباعبدالله</w:t>
      </w:r>
      <w:r w:rsidR="00A75307" w:rsidRPr="007F3C3A">
        <w:rPr>
          <w:rFonts w:ascii="IRBadr" w:hAnsi="IRBadr" w:cs="IRBadr"/>
          <w:sz w:val="28"/>
          <w:szCs w:val="28"/>
          <w:rtl/>
        </w:rPr>
        <w:t>(ع)</w:t>
      </w:r>
      <w:r w:rsidR="00A7014A" w:rsidRPr="007F3C3A">
        <w:rPr>
          <w:rFonts w:ascii="IRBadr" w:hAnsi="IRBadr" w:cs="IRBadr"/>
          <w:sz w:val="28"/>
          <w:szCs w:val="28"/>
          <w:rtl/>
        </w:rPr>
        <w:t xml:space="preserve"> همه جا مظهر صبر و تحمل است. </w:t>
      </w:r>
      <w:r w:rsidR="001855FB" w:rsidRPr="007F3C3A">
        <w:rPr>
          <w:rFonts w:ascii="IRBadr" w:hAnsi="IRBadr" w:cs="IRBadr"/>
          <w:sz w:val="28"/>
          <w:szCs w:val="28"/>
          <w:rtl/>
        </w:rPr>
        <w:t>همهٔ</w:t>
      </w:r>
      <w:r w:rsidR="00A7014A" w:rsidRPr="007F3C3A">
        <w:rPr>
          <w:rFonts w:ascii="IRBadr" w:hAnsi="IRBadr" w:cs="IRBadr"/>
          <w:sz w:val="28"/>
          <w:szCs w:val="28"/>
          <w:rtl/>
        </w:rPr>
        <w:t xml:space="preserve"> </w:t>
      </w:r>
      <w:r w:rsidR="001855FB" w:rsidRPr="007F3C3A">
        <w:rPr>
          <w:rFonts w:ascii="IRBadr" w:hAnsi="IRBadr" w:cs="IRBadr"/>
          <w:sz w:val="28"/>
          <w:szCs w:val="28"/>
          <w:rtl/>
        </w:rPr>
        <w:t>آن‌ها</w:t>
      </w:r>
      <w:r w:rsidR="00A7014A" w:rsidRPr="007F3C3A">
        <w:rPr>
          <w:rFonts w:ascii="IRBadr" w:hAnsi="IRBadr" w:cs="IRBadr"/>
          <w:sz w:val="28"/>
          <w:szCs w:val="28"/>
          <w:rtl/>
        </w:rPr>
        <w:t xml:space="preserve"> عالم غیب را دیدند اما راوی </w:t>
      </w:r>
      <w:r w:rsidR="001855FB" w:rsidRPr="007F3C3A">
        <w:rPr>
          <w:rFonts w:ascii="IRBadr" w:hAnsi="IRBadr" w:cs="IRBadr"/>
          <w:sz w:val="28"/>
          <w:szCs w:val="28"/>
          <w:rtl/>
        </w:rPr>
        <w:t>می‌گوید</w:t>
      </w:r>
      <w:r w:rsidR="00A7014A" w:rsidRPr="007F3C3A">
        <w:rPr>
          <w:rFonts w:ascii="IRBadr" w:hAnsi="IRBadr" w:cs="IRBadr"/>
          <w:sz w:val="28"/>
          <w:szCs w:val="28"/>
          <w:rtl/>
        </w:rPr>
        <w:t xml:space="preserve"> در بین این جمع در روز عاشورا خود امام حسین (ع) و بعض</w:t>
      </w:r>
      <w:r w:rsidR="00A75307" w:rsidRPr="007F3C3A">
        <w:rPr>
          <w:rFonts w:ascii="IRBadr" w:hAnsi="IRBadr" w:cs="IRBadr"/>
          <w:sz w:val="28"/>
          <w:szCs w:val="28"/>
          <w:rtl/>
        </w:rPr>
        <w:t>ی</w:t>
      </w:r>
      <w:r w:rsidR="00A7014A" w:rsidRPr="007F3C3A">
        <w:rPr>
          <w:rFonts w:ascii="IRBadr" w:hAnsi="IRBadr" w:cs="IRBadr"/>
          <w:sz w:val="28"/>
          <w:szCs w:val="28"/>
          <w:rtl/>
        </w:rPr>
        <w:t xml:space="preserve"> خصائصه اصحابه چند تا معدود بودند که </w:t>
      </w:r>
      <w:r w:rsidR="001855FB" w:rsidRPr="007F3C3A">
        <w:rPr>
          <w:rFonts w:ascii="IRBadr" w:hAnsi="IRBadr" w:cs="IRBadr"/>
          <w:sz w:val="28"/>
          <w:szCs w:val="28"/>
          <w:rtl/>
        </w:rPr>
        <w:t>این‌ها</w:t>
      </w:r>
      <w:r w:rsidR="00A7014A" w:rsidRPr="007F3C3A">
        <w:rPr>
          <w:rFonts w:ascii="IRBadr" w:hAnsi="IRBadr" w:cs="IRBadr"/>
          <w:sz w:val="28"/>
          <w:szCs w:val="28"/>
          <w:rtl/>
        </w:rPr>
        <w:t xml:space="preserve"> باز ممتاز بودند.</w:t>
      </w:r>
    </w:p>
    <w:p w:rsidR="005B5E40" w:rsidRPr="007F3C3A" w:rsidRDefault="00A7014A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lastRenderedPageBreak/>
        <w:t xml:space="preserve"> </w:t>
      </w:r>
      <w:r w:rsidR="001855FB" w:rsidRPr="007F3C3A">
        <w:rPr>
          <w:rFonts w:ascii="IRBadr" w:hAnsi="IRBadr" w:cs="IRBadr"/>
          <w:sz w:val="28"/>
          <w:szCs w:val="28"/>
          <w:rtl/>
        </w:rPr>
        <w:t>این‌ها</w:t>
      </w:r>
      <w:r w:rsidRPr="007F3C3A">
        <w:rPr>
          <w:rFonts w:ascii="IRBadr" w:hAnsi="IRBadr" w:cs="IRBadr"/>
          <w:sz w:val="28"/>
          <w:szCs w:val="28"/>
          <w:rtl/>
        </w:rPr>
        <w:t xml:space="preserve"> </w:t>
      </w:r>
      <w:r w:rsidR="001855FB" w:rsidRPr="007F3C3A">
        <w:rPr>
          <w:rFonts w:ascii="IRBadr" w:hAnsi="IRBadr" w:cs="IRBadr"/>
          <w:sz w:val="28"/>
          <w:szCs w:val="28"/>
          <w:rtl/>
        </w:rPr>
        <w:t>چهره‌شان</w:t>
      </w:r>
      <w:r w:rsidRPr="007F3C3A">
        <w:rPr>
          <w:rFonts w:ascii="IRBadr" w:hAnsi="IRBadr" w:cs="IRBadr"/>
          <w:sz w:val="28"/>
          <w:szCs w:val="28"/>
          <w:rtl/>
        </w:rPr>
        <w:t xml:space="preserve"> طوری بود که گویا سختی در برابرشان نیست. گویا </w:t>
      </w:r>
      <w:r w:rsidR="001855FB" w:rsidRPr="007F3C3A">
        <w:rPr>
          <w:rFonts w:ascii="IRBadr" w:hAnsi="IRBadr" w:cs="IRBadr"/>
          <w:sz w:val="28"/>
          <w:szCs w:val="28"/>
          <w:rtl/>
        </w:rPr>
        <w:t>همهٔ</w:t>
      </w:r>
      <w:r w:rsidRPr="007F3C3A">
        <w:rPr>
          <w:rFonts w:ascii="IRBadr" w:hAnsi="IRBadr" w:cs="IRBadr"/>
          <w:sz w:val="28"/>
          <w:szCs w:val="28"/>
          <w:rtl/>
        </w:rPr>
        <w:t xml:space="preserve"> مشکلات حل شده است، گویا </w:t>
      </w:r>
      <w:r w:rsidR="001855FB" w:rsidRPr="007F3C3A">
        <w:rPr>
          <w:rFonts w:ascii="IRBadr" w:hAnsi="IRBadr" w:cs="IRBadr"/>
          <w:sz w:val="28"/>
          <w:szCs w:val="28"/>
          <w:rtl/>
        </w:rPr>
        <w:t>همهٔ</w:t>
      </w:r>
      <w:r w:rsidRPr="007F3C3A">
        <w:rPr>
          <w:rFonts w:ascii="IRBadr" w:hAnsi="IRBadr" w:cs="IRBadr"/>
          <w:sz w:val="28"/>
          <w:szCs w:val="28"/>
          <w:rtl/>
        </w:rPr>
        <w:t xml:space="preserve"> تیرهای بلا و </w:t>
      </w:r>
      <w:r w:rsidR="001855FB" w:rsidRPr="007F3C3A">
        <w:rPr>
          <w:rFonts w:ascii="IRBadr" w:hAnsi="IRBadr" w:cs="IRBadr"/>
          <w:sz w:val="28"/>
          <w:szCs w:val="28"/>
          <w:rtl/>
        </w:rPr>
        <w:t>همهٔ</w:t>
      </w:r>
      <w:r w:rsidRPr="007F3C3A">
        <w:rPr>
          <w:rFonts w:ascii="IRBadr" w:hAnsi="IRBadr" w:cs="IRBadr"/>
          <w:sz w:val="28"/>
          <w:szCs w:val="28"/>
          <w:rtl/>
        </w:rPr>
        <w:t xml:space="preserve"> </w:t>
      </w:r>
      <w:r w:rsidR="001855FB" w:rsidRPr="007F3C3A">
        <w:rPr>
          <w:rFonts w:ascii="IRBadr" w:hAnsi="IRBadr" w:cs="IRBadr"/>
          <w:sz w:val="28"/>
          <w:szCs w:val="28"/>
          <w:rtl/>
        </w:rPr>
        <w:t>سرنیزه‌ها</w:t>
      </w:r>
      <w:r w:rsidRPr="007F3C3A">
        <w:rPr>
          <w:rFonts w:ascii="IRBadr" w:hAnsi="IRBadr" w:cs="IRBadr"/>
          <w:sz w:val="28"/>
          <w:szCs w:val="28"/>
          <w:rtl/>
        </w:rPr>
        <w:t xml:space="preserve"> و سنگ </w:t>
      </w:r>
      <w:r w:rsidR="001855FB" w:rsidRPr="007F3C3A">
        <w:rPr>
          <w:rFonts w:ascii="IRBadr" w:hAnsi="IRBadr" w:cs="IRBadr"/>
          <w:sz w:val="28"/>
          <w:szCs w:val="28"/>
          <w:rtl/>
        </w:rPr>
        <w:t>ریزه‌ها</w:t>
      </w:r>
      <w:r w:rsidRPr="007F3C3A">
        <w:rPr>
          <w:rFonts w:ascii="IRBadr" w:hAnsi="IRBadr" w:cs="IRBadr"/>
          <w:sz w:val="28"/>
          <w:szCs w:val="28"/>
          <w:rtl/>
        </w:rPr>
        <w:t xml:space="preserve"> و تهاجم دشمن شاخه </w:t>
      </w:r>
      <w:r w:rsidR="001855FB" w:rsidRPr="007F3C3A">
        <w:rPr>
          <w:rFonts w:ascii="IRBadr" w:hAnsi="IRBadr" w:cs="IRBadr"/>
          <w:sz w:val="28"/>
          <w:szCs w:val="28"/>
          <w:rtl/>
        </w:rPr>
        <w:t>گل‌هایی</w:t>
      </w:r>
      <w:r w:rsidRPr="007F3C3A">
        <w:rPr>
          <w:rFonts w:ascii="IRBadr" w:hAnsi="IRBadr" w:cs="IRBadr"/>
          <w:sz w:val="28"/>
          <w:szCs w:val="28"/>
          <w:rtl/>
        </w:rPr>
        <w:t xml:space="preserve"> است که به </w:t>
      </w:r>
      <w:r w:rsidR="001855FB" w:rsidRPr="007F3C3A">
        <w:rPr>
          <w:rFonts w:ascii="IRBadr" w:hAnsi="IRBadr" w:cs="IRBadr"/>
          <w:sz w:val="28"/>
          <w:szCs w:val="28"/>
          <w:rtl/>
        </w:rPr>
        <w:t>این‌ها</w:t>
      </w:r>
      <w:r w:rsidRPr="007F3C3A">
        <w:rPr>
          <w:rFonts w:ascii="IRBadr" w:hAnsi="IRBadr" w:cs="IRBadr"/>
          <w:sz w:val="28"/>
          <w:szCs w:val="28"/>
          <w:rtl/>
        </w:rPr>
        <w:t xml:space="preserve"> هدیه </w:t>
      </w:r>
      <w:r w:rsidR="001855FB" w:rsidRPr="007F3C3A">
        <w:rPr>
          <w:rFonts w:ascii="IRBadr" w:hAnsi="IRBadr" w:cs="IRBadr"/>
          <w:sz w:val="28"/>
          <w:szCs w:val="28"/>
          <w:rtl/>
        </w:rPr>
        <w:t>می‌شود</w:t>
      </w:r>
      <w:r w:rsidRPr="007F3C3A">
        <w:rPr>
          <w:rFonts w:ascii="IRBadr" w:hAnsi="IRBadr" w:cs="IRBadr"/>
          <w:sz w:val="28"/>
          <w:szCs w:val="28"/>
          <w:rtl/>
        </w:rPr>
        <w:t xml:space="preserve">. این خیلی عجیب است. این خود حسین (ع) بود. تیر </w:t>
      </w:r>
      <w:r w:rsidR="001855FB" w:rsidRPr="007F3C3A">
        <w:rPr>
          <w:rFonts w:ascii="IRBadr" w:hAnsi="IRBadr" w:cs="IRBadr"/>
          <w:sz w:val="28"/>
          <w:szCs w:val="28"/>
          <w:rtl/>
        </w:rPr>
        <w:t>می‌خوردند</w:t>
      </w:r>
      <w:r w:rsidR="001E5528" w:rsidRPr="007F3C3A">
        <w:rPr>
          <w:rFonts w:ascii="IRBadr" w:hAnsi="IRBadr" w:cs="IRBadr"/>
          <w:sz w:val="28"/>
          <w:szCs w:val="28"/>
          <w:rtl/>
        </w:rPr>
        <w:t xml:space="preserve"> سرنیزه دریافت </w:t>
      </w:r>
      <w:r w:rsidR="001855FB" w:rsidRPr="007F3C3A">
        <w:rPr>
          <w:rFonts w:ascii="IRBadr" w:hAnsi="IRBadr" w:cs="IRBadr"/>
          <w:sz w:val="28"/>
          <w:szCs w:val="28"/>
          <w:rtl/>
        </w:rPr>
        <w:t>می‌کردند</w:t>
      </w:r>
      <w:r w:rsidR="001E5528" w:rsidRPr="007F3C3A">
        <w:rPr>
          <w:rFonts w:ascii="IRBadr" w:hAnsi="IRBadr" w:cs="IRBadr"/>
          <w:sz w:val="28"/>
          <w:szCs w:val="28"/>
          <w:rtl/>
        </w:rPr>
        <w:t xml:space="preserve"> اما گویا شاخه گلی </w:t>
      </w:r>
      <w:r w:rsidR="001855FB" w:rsidRPr="007F3C3A">
        <w:rPr>
          <w:rFonts w:ascii="IRBadr" w:hAnsi="IRBadr" w:cs="IRBadr"/>
          <w:sz w:val="28"/>
          <w:szCs w:val="28"/>
          <w:rtl/>
        </w:rPr>
        <w:t>می‌گیرند</w:t>
      </w:r>
      <w:r w:rsidR="001E5528" w:rsidRPr="007F3C3A">
        <w:rPr>
          <w:rFonts w:ascii="IRBadr" w:hAnsi="IRBadr" w:cs="IRBadr"/>
          <w:sz w:val="28"/>
          <w:szCs w:val="28"/>
          <w:rtl/>
        </w:rPr>
        <w:t>. چه</w:t>
      </w:r>
      <w:r w:rsidR="005B5E40" w:rsidRPr="007F3C3A">
        <w:rPr>
          <w:rFonts w:ascii="IRBadr" w:hAnsi="IRBadr" w:cs="IRBadr"/>
          <w:sz w:val="28"/>
          <w:szCs w:val="28"/>
          <w:rtl/>
        </w:rPr>
        <w:t>ره</w:t>
      </w:r>
      <w:r w:rsidR="005B5E40" w:rsidRPr="007F3C3A">
        <w:rPr>
          <w:rFonts w:ascii="IRBadr" w:hAnsi="IRBadr" w:cs="IRBadr"/>
          <w:sz w:val="28"/>
          <w:szCs w:val="28"/>
          <w:rtl/>
        </w:rPr>
        <w:softHyphen/>
      </w:r>
      <w:r w:rsidR="001E5528" w:rsidRPr="007F3C3A">
        <w:rPr>
          <w:rFonts w:ascii="IRBadr" w:hAnsi="IRBadr" w:cs="IRBadr"/>
          <w:sz w:val="28"/>
          <w:szCs w:val="28"/>
          <w:rtl/>
        </w:rPr>
        <w:t xml:space="preserve">ای خندان، بشاش، شاداب. </w:t>
      </w:r>
      <w:r w:rsidR="001855FB" w:rsidRPr="007F3C3A">
        <w:rPr>
          <w:rFonts w:ascii="IRBadr" w:hAnsi="IRBadr" w:cs="IRBadr"/>
          <w:sz w:val="28"/>
          <w:szCs w:val="28"/>
          <w:rtl/>
        </w:rPr>
        <w:t>این‌ها</w:t>
      </w:r>
      <w:r w:rsidR="001E5528" w:rsidRPr="007F3C3A">
        <w:rPr>
          <w:rFonts w:ascii="IRBadr" w:hAnsi="IRBadr" w:cs="IRBadr"/>
          <w:sz w:val="28"/>
          <w:szCs w:val="28"/>
          <w:rtl/>
        </w:rPr>
        <w:t xml:space="preserve"> بعضی بودند. شهدای کربلا مراتب دارند. همه در یک مرتبه نیستند. </w:t>
      </w:r>
    </w:p>
    <w:p w:rsidR="00004564" w:rsidRPr="007F3C3A" w:rsidRDefault="00004564" w:rsidP="00FB173E">
      <w:pPr>
        <w:pStyle w:val="1"/>
        <w:jc w:val="both"/>
        <w:rPr>
          <w:rtl/>
        </w:rPr>
      </w:pPr>
      <w:bookmarkStart w:id="28" w:name="_Toc425545857"/>
      <w:r w:rsidRPr="007F3C3A">
        <w:rPr>
          <w:rtl/>
        </w:rPr>
        <w:t>گریه</w:t>
      </w:r>
      <w:r w:rsidRPr="007F3C3A">
        <w:rPr>
          <w:rtl/>
        </w:rPr>
        <w:softHyphen/>
        <w:t>ی بر حسین (ع)</w:t>
      </w:r>
      <w:bookmarkEnd w:id="28"/>
    </w:p>
    <w:p w:rsidR="00CF75E2" w:rsidRPr="007F3C3A" w:rsidRDefault="009D5DC9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اینطور بود که حسین (ع) جامعیت داشت که </w:t>
      </w:r>
      <w:r w:rsidR="001855FB" w:rsidRPr="007F3C3A">
        <w:rPr>
          <w:rFonts w:ascii="IRBadr" w:hAnsi="IRBadr" w:cs="IRBadr"/>
          <w:sz w:val="28"/>
          <w:szCs w:val="28"/>
          <w:rtl/>
        </w:rPr>
        <w:t>گریهٔ</w:t>
      </w:r>
      <w:r w:rsidRPr="007F3C3A">
        <w:rPr>
          <w:rFonts w:ascii="IRBadr" w:hAnsi="IRBadr" w:cs="IRBadr"/>
          <w:sz w:val="28"/>
          <w:szCs w:val="28"/>
          <w:rtl/>
        </w:rPr>
        <w:t xml:space="preserve"> بر حسین (ع) آنقدر </w:t>
      </w:r>
      <w:r w:rsidR="001855FB" w:rsidRPr="007F3C3A">
        <w:rPr>
          <w:rFonts w:ascii="IRBadr" w:hAnsi="IRBadr" w:cs="IRBadr"/>
          <w:sz w:val="28"/>
          <w:szCs w:val="28"/>
          <w:rtl/>
        </w:rPr>
        <w:t>ثواب‌ها</w:t>
      </w:r>
      <w:r w:rsidRPr="007F3C3A">
        <w:rPr>
          <w:rFonts w:ascii="IRBadr" w:hAnsi="IRBadr" w:cs="IRBadr"/>
          <w:sz w:val="28"/>
          <w:szCs w:val="28"/>
          <w:rtl/>
        </w:rPr>
        <w:t xml:space="preserve"> دارد. واقعاً آدم تعجب </w:t>
      </w:r>
      <w:r w:rsidR="001855FB" w:rsidRPr="007F3C3A">
        <w:rPr>
          <w:rFonts w:ascii="IRBadr" w:hAnsi="IRBadr" w:cs="IRBadr"/>
          <w:sz w:val="28"/>
          <w:szCs w:val="28"/>
          <w:rtl/>
        </w:rPr>
        <w:t>می‌کند</w:t>
      </w:r>
      <w:r w:rsidRPr="007F3C3A">
        <w:rPr>
          <w:rFonts w:ascii="IRBadr" w:hAnsi="IRBadr" w:cs="IRBadr"/>
          <w:sz w:val="28"/>
          <w:szCs w:val="28"/>
          <w:rtl/>
        </w:rPr>
        <w:t>.</w:t>
      </w:r>
    </w:p>
    <w:p w:rsidR="00CF75E2" w:rsidRPr="007F3C3A" w:rsidRDefault="009D5DC9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شما بحار و </w:t>
      </w:r>
      <w:r w:rsidR="001855FB" w:rsidRPr="007F3C3A">
        <w:rPr>
          <w:rFonts w:ascii="IRBadr" w:hAnsi="IRBadr" w:cs="IRBadr"/>
          <w:sz w:val="28"/>
          <w:szCs w:val="28"/>
          <w:rtl/>
        </w:rPr>
        <w:t>کتاب‌های</w:t>
      </w:r>
      <w:r w:rsidRPr="007F3C3A">
        <w:rPr>
          <w:rFonts w:ascii="IRBadr" w:hAnsi="IRBadr" w:cs="IRBadr"/>
          <w:sz w:val="28"/>
          <w:szCs w:val="28"/>
          <w:rtl/>
        </w:rPr>
        <w:t xml:space="preserve"> دیگر را بخوانی</w:t>
      </w:r>
      <w:r w:rsidR="00D7206E" w:rsidRPr="007F3C3A">
        <w:rPr>
          <w:rFonts w:ascii="IRBadr" w:hAnsi="IRBadr" w:cs="IRBadr"/>
          <w:sz w:val="28"/>
          <w:szCs w:val="28"/>
          <w:rtl/>
        </w:rPr>
        <w:t xml:space="preserve">د و ببینید صدها روایت در ثواب </w:t>
      </w:r>
      <w:r w:rsidR="001855FB" w:rsidRPr="007F3C3A">
        <w:rPr>
          <w:rFonts w:ascii="IRBadr" w:hAnsi="IRBadr" w:cs="IRBadr"/>
          <w:sz w:val="28"/>
          <w:szCs w:val="28"/>
          <w:rtl/>
        </w:rPr>
        <w:t>گریهٔ</w:t>
      </w:r>
      <w:r w:rsidR="00D7206E" w:rsidRPr="007F3C3A">
        <w:rPr>
          <w:rFonts w:ascii="IRBadr" w:hAnsi="IRBadr" w:cs="IRBadr"/>
          <w:sz w:val="28"/>
          <w:szCs w:val="28"/>
          <w:rtl/>
        </w:rPr>
        <w:t xml:space="preserve"> بر حسین (ع)، ثواب بر زیارت </w:t>
      </w:r>
      <w:r w:rsidR="001855FB" w:rsidRPr="007F3C3A">
        <w:rPr>
          <w:rFonts w:ascii="IRBadr" w:hAnsi="IRBadr" w:cs="IRBadr"/>
          <w:sz w:val="28"/>
          <w:szCs w:val="28"/>
          <w:rtl/>
        </w:rPr>
        <w:t>حسین (</w:t>
      </w:r>
      <w:r w:rsidR="00D7206E" w:rsidRPr="007F3C3A">
        <w:rPr>
          <w:rFonts w:ascii="IRBadr" w:hAnsi="IRBadr" w:cs="IRBadr"/>
          <w:sz w:val="28"/>
          <w:szCs w:val="28"/>
          <w:rtl/>
        </w:rPr>
        <w:t xml:space="preserve">ع)، ارزش والای تربت </w:t>
      </w:r>
      <w:r w:rsidR="001855FB" w:rsidRPr="007F3C3A">
        <w:rPr>
          <w:rFonts w:ascii="IRBadr" w:hAnsi="IRBadr" w:cs="IRBadr"/>
          <w:sz w:val="28"/>
          <w:szCs w:val="28"/>
          <w:rtl/>
        </w:rPr>
        <w:t>حسین (</w:t>
      </w:r>
      <w:r w:rsidR="00D7206E" w:rsidRPr="007F3C3A">
        <w:rPr>
          <w:rFonts w:ascii="IRBadr" w:hAnsi="IRBadr" w:cs="IRBadr"/>
          <w:sz w:val="28"/>
          <w:szCs w:val="28"/>
          <w:rtl/>
        </w:rPr>
        <w:t>ع)،</w:t>
      </w:r>
      <w:r w:rsidR="001855FB" w:rsidRPr="007F3C3A">
        <w:rPr>
          <w:rFonts w:ascii="IRBadr" w:hAnsi="IRBadr" w:cs="IRBadr"/>
          <w:sz w:val="28"/>
          <w:szCs w:val="28"/>
          <w:rtl/>
        </w:rPr>
        <w:t xml:space="preserve"> نام</w:t>
      </w:r>
      <w:r w:rsidR="00D7206E" w:rsidRPr="007F3C3A">
        <w:rPr>
          <w:rFonts w:ascii="IRBadr" w:hAnsi="IRBadr" w:cs="IRBadr"/>
          <w:sz w:val="28"/>
          <w:szCs w:val="28"/>
          <w:rtl/>
        </w:rPr>
        <w:t xml:space="preserve"> و یاد </w:t>
      </w:r>
      <w:r w:rsidR="00CF75E2" w:rsidRPr="007F3C3A">
        <w:rPr>
          <w:rFonts w:ascii="IRBadr" w:hAnsi="IRBadr" w:cs="IRBadr"/>
          <w:sz w:val="28"/>
          <w:szCs w:val="28"/>
          <w:rtl/>
        </w:rPr>
        <w:t>حسین (ع)، زیارت حسین (ع)</w:t>
      </w:r>
      <w:r w:rsidR="00D7206E" w:rsidRPr="007F3C3A">
        <w:rPr>
          <w:rFonts w:ascii="IRBadr" w:hAnsi="IRBadr" w:cs="IRBadr"/>
          <w:sz w:val="28"/>
          <w:szCs w:val="28"/>
          <w:rtl/>
        </w:rPr>
        <w:t xml:space="preserve">، حتی اگر توفیق قبرش نداری بالای پشت بام السلام علیک یا اباعبدالله، چه </w:t>
      </w:r>
      <w:r w:rsidR="001855FB" w:rsidRPr="007F3C3A">
        <w:rPr>
          <w:rFonts w:ascii="IRBadr" w:hAnsi="IRBadr" w:cs="IRBadr"/>
          <w:sz w:val="28"/>
          <w:szCs w:val="28"/>
          <w:rtl/>
        </w:rPr>
        <w:t>ثواب‌هایی</w:t>
      </w:r>
      <w:r w:rsidR="00D7206E" w:rsidRPr="007F3C3A">
        <w:rPr>
          <w:rFonts w:ascii="IRBadr" w:hAnsi="IRBadr" w:cs="IRBadr"/>
          <w:sz w:val="28"/>
          <w:szCs w:val="28"/>
          <w:rtl/>
        </w:rPr>
        <w:t xml:space="preserve"> گفته شده است. </w:t>
      </w:r>
    </w:p>
    <w:p w:rsidR="00CF75E2" w:rsidRPr="007F3C3A" w:rsidRDefault="00D7206E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گاهی عقل متحیر </w:t>
      </w:r>
      <w:r w:rsidR="001855FB" w:rsidRPr="007F3C3A">
        <w:rPr>
          <w:rFonts w:ascii="IRBadr" w:hAnsi="IRBadr" w:cs="IRBadr"/>
          <w:sz w:val="28"/>
          <w:szCs w:val="28"/>
          <w:rtl/>
        </w:rPr>
        <w:t>می‌ماند</w:t>
      </w:r>
      <w:r w:rsidRPr="007F3C3A">
        <w:rPr>
          <w:rFonts w:ascii="IRBadr" w:hAnsi="IRBadr" w:cs="IRBadr"/>
          <w:sz w:val="28"/>
          <w:szCs w:val="28"/>
          <w:rtl/>
        </w:rPr>
        <w:t xml:space="preserve"> که این چه رمزی است در حسین (ع) که اینقدر ثواب بر گریه او، نام و تربت او ذکر شده است. سرودن شعر </w:t>
      </w:r>
      <w:r w:rsidR="001855FB" w:rsidRPr="007F3C3A">
        <w:rPr>
          <w:rFonts w:ascii="IRBadr" w:hAnsi="IRBadr" w:cs="IRBadr"/>
          <w:sz w:val="28"/>
          <w:szCs w:val="28"/>
          <w:rtl/>
        </w:rPr>
        <w:t>دربارهٔ</w:t>
      </w:r>
      <w:r w:rsidRPr="007F3C3A">
        <w:rPr>
          <w:rFonts w:ascii="IRBadr" w:hAnsi="IRBadr" w:cs="IRBadr"/>
          <w:sz w:val="28"/>
          <w:szCs w:val="28"/>
          <w:rtl/>
        </w:rPr>
        <w:t xml:space="preserve"> او، </w:t>
      </w:r>
      <w:r w:rsidR="001855FB" w:rsidRPr="007F3C3A">
        <w:rPr>
          <w:rFonts w:ascii="IRBadr" w:hAnsi="IRBadr" w:cs="IRBadr"/>
          <w:sz w:val="28"/>
          <w:szCs w:val="28"/>
          <w:rtl/>
        </w:rPr>
        <w:t>اقامهٔ</w:t>
      </w:r>
      <w:r w:rsidRPr="007F3C3A">
        <w:rPr>
          <w:rFonts w:ascii="IRBadr" w:hAnsi="IRBadr" w:cs="IRBadr"/>
          <w:sz w:val="28"/>
          <w:szCs w:val="28"/>
          <w:rtl/>
        </w:rPr>
        <w:t xml:space="preserve"> مجالس برای او، ذکر مصیبت برای او که </w:t>
      </w:r>
      <w:r w:rsidR="001855FB" w:rsidRPr="007F3C3A">
        <w:rPr>
          <w:rFonts w:ascii="IRBadr" w:hAnsi="IRBadr" w:cs="IRBadr"/>
          <w:sz w:val="28"/>
          <w:szCs w:val="28"/>
          <w:rtl/>
        </w:rPr>
        <w:t>دربارهٔ</w:t>
      </w:r>
      <w:r w:rsidRPr="007F3C3A">
        <w:rPr>
          <w:rFonts w:ascii="IRBadr" w:hAnsi="IRBadr" w:cs="IRBadr"/>
          <w:sz w:val="28"/>
          <w:szCs w:val="28"/>
          <w:rtl/>
        </w:rPr>
        <w:t xml:space="preserve"> هیچ امام دیگری ما نداریم. گریه در هر جا کراهت دارد اما برای حسین (ع) بالاتری </w:t>
      </w:r>
      <w:r w:rsidR="001855FB" w:rsidRPr="007F3C3A">
        <w:rPr>
          <w:rFonts w:ascii="IRBadr" w:hAnsi="IRBadr" w:cs="IRBadr"/>
          <w:sz w:val="28"/>
          <w:szCs w:val="28"/>
          <w:rtl/>
        </w:rPr>
        <w:t>ثواب‌ها</w:t>
      </w:r>
      <w:r w:rsidRPr="007F3C3A">
        <w:rPr>
          <w:rFonts w:ascii="IRBadr" w:hAnsi="IRBadr" w:cs="IRBadr"/>
          <w:sz w:val="28"/>
          <w:szCs w:val="28"/>
          <w:rtl/>
        </w:rPr>
        <w:t xml:space="preserve"> را دارد. </w:t>
      </w:r>
    </w:p>
    <w:p w:rsidR="00CF75E2" w:rsidRPr="007F3C3A" w:rsidRDefault="00CF75E2" w:rsidP="00FB173E">
      <w:pPr>
        <w:pStyle w:val="1"/>
        <w:jc w:val="both"/>
        <w:rPr>
          <w:rtl/>
        </w:rPr>
      </w:pPr>
      <w:bookmarkStart w:id="29" w:name="_Toc425545858"/>
      <w:r w:rsidRPr="007F3C3A">
        <w:rPr>
          <w:rtl/>
        </w:rPr>
        <w:t>روضه</w:t>
      </w:r>
      <w:bookmarkEnd w:id="29"/>
    </w:p>
    <w:p w:rsidR="00D06EB4" w:rsidRPr="007F3C3A" w:rsidRDefault="000D314C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حالا روز عاشورا است روزی است که دیگر اباعبدالله </w:t>
      </w:r>
      <w:r w:rsidR="00D06EB4" w:rsidRPr="007F3C3A">
        <w:rPr>
          <w:rFonts w:ascii="IRBadr" w:hAnsi="IRBadr" w:cs="IRBadr"/>
          <w:sz w:val="28"/>
          <w:szCs w:val="28"/>
          <w:rtl/>
        </w:rPr>
        <w:t xml:space="preserve">(ع) </w:t>
      </w:r>
      <w:r w:rsidR="001855FB" w:rsidRPr="007F3C3A">
        <w:rPr>
          <w:rFonts w:ascii="IRBadr" w:hAnsi="IRBadr" w:cs="IRBadr"/>
          <w:sz w:val="28"/>
          <w:szCs w:val="28"/>
          <w:rtl/>
        </w:rPr>
        <w:t>آمادهٔ</w:t>
      </w:r>
      <w:r w:rsidRPr="007F3C3A">
        <w:rPr>
          <w:rFonts w:ascii="IRBadr" w:hAnsi="IRBadr" w:cs="IRBadr"/>
          <w:sz w:val="28"/>
          <w:szCs w:val="28"/>
          <w:rtl/>
        </w:rPr>
        <w:t xml:space="preserve"> شهادت است. </w:t>
      </w:r>
      <w:r w:rsidR="001855FB" w:rsidRPr="007F3C3A">
        <w:rPr>
          <w:rFonts w:ascii="IRBadr" w:hAnsi="IRBadr" w:cs="IRBadr"/>
          <w:sz w:val="28"/>
          <w:szCs w:val="28"/>
          <w:rtl/>
        </w:rPr>
        <w:t>همهٔ</w:t>
      </w:r>
      <w:r w:rsidRPr="007F3C3A">
        <w:rPr>
          <w:rFonts w:ascii="IRBadr" w:hAnsi="IRBadr" w:cs="IRBadr"/>
          <w:sz w:val="28"/>
          <w:szCs w:val="28"/>
          <w:rtl/>
        </w:rPr>
        <w:t xml:space="preserve"> اصحاب به زمین افتادند. همه </w:t>
      </w:r>
      <w:r w:rsidR="001855FB" w:rsidRPr="007F3C3A">
        <w:rPr>
          <w:rFonts w:ascii="IRBadr" w:hAnsi="IRBadr" w:cs="IRBadr"/>
          <w:sz w:val="28"/>
          <w:szCs w:val="28"/>
          <w:rtl/>
        </w:rPr>
        <w:t>رفته‌اند</w:t>
      </w:r>
      <w:r w:rsidRPr="007F3C3A">
        <w:rPr>
          <w:rFonts w:ascii="IRBadr" w:hAnsi="IRBadr" w:cs="IRBadr"/>
          <w:sz w:val="28"/>
          <w:szCs w:val="28"/>
          <w:rtl/>
        </w:rPr>
        <w:t xml:space="preserve"> و تنها کسی که باقی مانده حسین (ع) بوده. از آن طرف اهل خیمه زن و </w:t>
      </w:r>
      <w:r w:rsidR="001855FB" w:rsidRPr="007F3C3A">
        <w:rPr>
          <w:rFonts w:ascii="IRBadr" w:hAnsi="IRBadr" w:cs="IRBadr"/>
          <w:sz w:val="28"/>
          <w:szCs w:val="28"/>
          <w:rtl/>
        </w:rPr>
        <w:t>بچه‌ها</w:t>
      </w:r>
      <w:r w:rsidRPr="007F3C3A">
        <w:rPr>
          <w:rFonts w:ascii="IRBadr" w:hAnsi="IRBadr" w:cs="IRBadr"/>
          <w:sz w:val="28"/>
          <w:szCs w:val="28"/>
          <w:rtl/>
        </w:rPr>
        <w:t xml:space="preserve"> در انتظار هستند و از این طرف هم حسین (ع) تنها مانده است. </w:t>
      </w:r>
      <w:r w:rsidR="00241074" w:rsidRPr="007F3C3A">
        <w:rPr>
          <w:rFonts w:ascii="IRBadr" w:hAnsi="IRBadr" w:cs="IRBadr"/>
          <w:sz w:val="28"/>
          <w:szCs w:val="28"/>
          <w:rtl/>
        </w:rPr>
        <w:t xml:space="preserve">راوی </w:t>
      </w:r>
      <w:r w:rsidR="001855FB" w:rsidRPr="007F3C3A">
        <w:rPr>
          <w:rFonts w:ascii="IRBadr" w:hAnsi="IRBadr" w:cs="IRBadr"/>
          <w:sz w:val="28"/>
          <w:szCs w:val="28"/>
          <w:rtl/>
        </w:rPr>
        <w:t>می‌گوید</w:t>
      </w:r>
      <w:r w:rsidR="00241074" w:rsidRPr="007F3C3A">
        <w:rPr>
          <w:rFonts w:ascii="IRBadr" w:hAnsi="IRBadr" w:cs="IRBadr"/>
          <w:sz w:val="28"/>
          <w:szCs w:val="28"/>
          <w:rtl/>
        </w:rPr>
        <w:t xml:space="preserve"> </w:t>
      </w:r>
      <w:r w:rsidR="001855FB" w:rsidRPr="007F3C3A">
        <w:rPr>
          <w:rFonts w:ascii="IRBadr" w:hAnsi="IRBadr" w:cs="IRBadr"/>
          <w:sz w:val="28"/>
          <w:szCs w:val="28"/>
          <w:rtl/>
        </w:rPr>
        <w:t>این‌ها</w:t>
      </w:r>
      <w:r w:rsidR="00241074" w:rsidRPr="007F3C3A">
        <w:rPr>
          <w:rFonts w:ascii="IRBadr" w:hAnsi="IRBadr" w:cs="IRBadr"/>
          <w:sz w:val="28"/>
          <w:szCs w:val="28"/>
          <w:rtl/>
        </w:rPr>
        <w:t xml:space="preserve"> در ارشاد مرحوم شیخ مفید است. </w:t>
      </w:r>
      <w:r w:rsidR="001855FB" w:rsidRPr="007F3C3A">
        <w:rPr>
          <w:rFonts w:ascii="IRBadr" w:hAnsi="IRBadr" w:cs="IRBadr"/>
          <w:sz w:val="28"/>
          <w:szCs w:val="28"/>
          <w:rtl/>
        </w:rPr>
        <w:t>می‌گوید</w:t>
      </w:r>
      <w:r w:rsidR="00241074" w:rsidRPr="007F3C3A">
        <w:rPr>
          <w:rFonts w:ascii="IRBadr" w:hAnsi="IRBadr" w:cs="IRBadr"/>
          <w:sz w:val="28"/>
          <w:szCs w:val="28"/>
          <w:rtl/>
        </w:rPr>
        <w:t xml:space="preserve"> که یک وقتی دیدیم که عمر سعد صدا زد که برای چه ماندید؟ حسین (ع) را خلاص کنید. </w:t>
      </w:r>
      <w:r w:rsidR="001855FB" w:rsidRPr="007F3C3A">
        <w:rPr>
          <w:rFonts w:ascii="IRBadr" w:hAnsi="IRBadr" w:cs="IRBadr"/>
          <w:sz w:val="28"/>
          <w:szCs w:val="28"/>
          <w:rtl/>
        </w:rPr>
        <w:t>می‌گوید</w:t>
      </w:r>
      <w:r w:rsidR="00241074" w:rsidRPr="007F3C3A">
        <w:rPr>
          <w:rFonts w:ascii="IRBadr" w:hAnsi="IRBadr" w:cs="IRBadr"/>
          <w:sz w:val="28"/>
          <w:szCs w:val="28"/>
          <w:rtl/>
        </w:rPr>
        <w:t xml:space="preserve"> دیدیم لشکر به او حمله کرد و اباعبدالله تیرها و شمشیرها و </w:t>
      </w:r>
      <w:r w:rsidR="001855FB" w:rsidRPr="007F3C3A">
        <w:rPr>
          <w:rFonts w:ascii="IRBadr" w:hAnsi="IRBadr" w:cs="IRBadr"/>
          <w:sz w:val="28"/>
          <w:szCs w:val="28"/>
          <w:rtl/>
        </w:rPr>
        <w:t>نیزه‌های</w:t>
      </w:r>
      <w:r w:rsidR="00241074" w:rsidRPr="007F3C3A">
        <w:rPr>
          <w:rFonts w:ascii="IRBadr" w:hAnsi="IRBadr" w:cs="IRBadr"/>
          <w:sz w:val="28"/>
          <w:szCs w:val="28"/>
          <w:rtl/>
        </w:rPr>
        <w:t xml:space="preserve"> بلا را به جان </w:t>
      </w:r>
      <w:r w:rsidR="001855FB" w:rsidRPr="007F3C3A">
        <w:rPr>
          <w:rFonts w:ascii="IRBadr" w:hAnsi="IRBadr" w:cs="IRBadr"/>
          <w:sz w:val="28"/>
          <w:szCs w:val="28"/>
          <w:rtl/>
        </w:rPr>
        <w:t>می‌خرید</w:t>
      </w:r>
      <w:r w:rsidR="00241074" w:rsidRPr="007F3C3A">
        <w:rPr>
          <w:rFonts w:ascii="IRBadr" w:hAnsi="IRBadr" w:cs="IRBadr"/>
          <w:sz w:val="28"/>
          <w:szCs w:val="28"/>
          <w:rtl/>
        </w:rPr>
        <w:t xml:space="preserve">. چقدر دلخراش است آن لحظه ای که حضرت با آن تشنگی معلوم بود که آب نیاز دارند و شمر </w:t>
      </w:r>
      <w:r w:rsidR="001855FB" w:rsidRPr="007F3C3A">
        <w:rPr>
          <w:rFonts w:ascii="IRBadr" w:hAnsi="IRBadr" w:cs="IRBadr"/>
          <w:sz w:val="28"/>
          <w:szCs w:val="28"/>
          <w:rtl/>
        </w:rPr>
        <w:t>می‌گوید</w:t>
      </w:r>
      <w:r w:rsidR="00241074" w:rsidRPr="007F3C3A">
        <w:rPr>
          <w:rFonts w:ascii="IRBadr" w:hAnsi="IRBadr" w:cs="IRBadr"/>
          <w:sz w:val="28"/>
          <w:szCs w:val="28"/>
          <w:rtl/>
        </w:rPr>
        <w:t xml:space="preserve"> تو آب </w:t>
      </w:r>
      <w:r w:rsidR="001855FB" w:rsidRPr="007F3C3A">
        <w:rPr>
          <w:rFonts w:ascii="IRBadr" w:hAnsi="IRBadr" w:cs="IRBadr"/>
          <w:sz w:val="28"/>
          <w:szCs w:val="28"/>
          <w:rtl/>
        </w:rPr>
        <w:t>نمی‌خوری</w:t>
      </w:r>
      <w:r w:rsidR="00241074" w:rsidRPr="007F3C3A">
        <w:rPr>
          <w:rFonts w:ascii="IRBadr" w:hAnsi="IRBadr" w:cs="IRBadr"/>
          <w:sz w:val="28"/>
          <w:szCs w:val="28"/>
          <w:rtl/>
        </w:rPr>
        <w:t xml:space="preserve"> تا به جهنم برسی.</w:t>
      </w:r>
      <w:r w:rsidR="001855FB" w:rsidRPr="007F3C3A">
        <w:rPr>
          <w:rFonts w:ascii="IRBadr" w:hAnsi="IRBadr" w:cs="IRBadr"/>
          <w:sz w:val="28"/>
          <w:szCs w:val="28"/>
          <w:rtl/>
        </w:rPr>
        <w:t xml:space="preserve"> معاض</w:t>
      </w:r>
      <w:r w:rsidR="00241074" w:rsidRPr="007F3C3A">
        <w:rPr>
          <w:rFonts w:ascii="IRBadr" w:hAnsi="IRBadr" w:cs="IRBadr"/>
          <w:sz w:val="28"/>
          <w:szCs w:val="28"/>
          <w:rtl/>
        </w:rPr>
        <w:t xml:space="preserve"> الله.</w:t>
      </w:r>
    </w:p>
    <w:p w:rsidR="00DA1E28" w:rsidRPr="007F3C3A" w:rsidRDefault="00241074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امام حسین (ع) </w:t>
      </w:r>
      <w:r w:rsidR="001855FB" w:rsidRPr="007F3C3A">
        <w:rPr>
          <w:rFonts w:ascii="IRBadr" w:hAnsi="IRBadr" w:cs="IRBadr"/>
          <w:sz w:val="28"/>
          <w:szCs w:val="28"/>
          <w:rtl/>
        </w:rPr>
        <w:t>می‌فرماید</w:t>
      </w:r>
      <w:r w:rsidRPr="007F3C3A">
        <w:rPr>
          <w:rFonts w:ascii="IRBadr" w:hAnsi="IRBadr" w:cs="IRBadr"/>
          <w:sz w:val="28"/>
          <w:szCs w:val="28"/>
          <w:rtl/>
        </w:rPr>
        <w:t xml:space="preserve"> من در </w:t>
      </w:r>
      <w:r w:rsidR="001855FB" w:rsidRPr="007F3C3A">
        <w:rPr>
          <w:rFonts w:ascii="IRBadr" w:hAnsi="IRBadr" w:cs="IRBadr"/>
          <w:sz w:val="28"/>
          <w:szCs w:val="28"/>
          <w:rtl/>
        </w:rPr>
        <w:t>آستانهٔ</w:t>
      </w:r>
      <w:r w:rsidRPr="007F3C3A">
        <w:rPr>
          <w:rFonts w:ascii="IRBadr" w:hAnsi="IRBadr" w:cs="IRBadr"/>
          <w:sz w:val="28"/>
          <w:szCs w:val="28"/>
          <w:rtl/>
        </w:rPr>
        <w:t xml:space="preserve"> ورود به بهشت هستم. </w:t>
      </w:r>
      <w:r w:rsidR="001855FB" w:rsidRPr="007F3C3A">
        <w:rPr>
          <w:rFonts w:ascii="IRBadr" w:hAnsi="IRBadr" w:cs="IRBadr"/>
          <w:sz w:val="28"/>
          <w:szCs w:val="28"/>
          <w:rtl/>
        </w:rPr>
        <w:t>می‌گوید</w:t>
      </w:r>
      <w:r w:rsidRPr="007F3C3A">
        <w:rPr>
          <w:rFonts w:ascii="IRBadr" w:hAnsi="IRBadr" w:cs="IRBadr"/>
          <w:sz w:val="28"/>
          <w:szCs w:val="28"/>
          <w:rtl/>
        </w:rPr>
        <w:t xml:space="preserve"> وقتی تیری آمد و به </w:t>
      </w:r>
      <w:r w:rsidR="001855FB" w:rsidRPr="007F3C3A">
        <w:rPr>
          <w:rFonts w:ascii="IRBadr" w:hAnsi="IRBadr" w:cs="IRBadr"/>
          <w:sz w:val="28"/>
          <w:szCs w:val="28"/>
          <w:rtl/>
        </w:rPr>
        <w:t>جبههٔ</w:t>
      </w:r>
      <w:r w:rsidRPr="007F3C3A">
        <w:rPr>
          <w:rFonts w:ascii="IRBadr" w:hAnsi="IRBadr" w:cs="IRBadr"/>
          <w:sz w:val="28"/>
          <w:szCs w:val="28"/>
          <w:rtl/>
        </w:rPr>
        <w:t xml:space="preserve"> حضرت خورد، حضرت آن تیر را از پیشانی خود کشیدند.</w:t>
      </w:r>
      <w:r w:rsidR="001855FB" w:rsidRPr="007F3C3A">
        <w:rPr>
          <w:rFonts w:ascii="IRBadr" w:hAnsi="IRBadr" w:cs="IRBadr"/>
          <w:sz w:val="28"/>
          <w:szCs w:val="28"/>
          <w:rtl/>
        </w:rPr>
        <w:t xml:space="preserve"> (</w:t>
      </w:r>
      <w:r w:rsidR="00623976" w:rsidRPr="007F3C3A">
        <w:rPr>
          <w:rFonts w:ascii="IRBadr" w:hAnsi="IRBadr" w:cs="IRBadr"/>
          <w:sz w:val="28"/>
          <w:szCs w:val="28"/>
          <w:rtl/>
        </w:rPr>
        <w:t>فصالت الدماع علی وجهی و لهیت</w:t>
      </w:r>
      <w:r w:rsidR="001855FB" w:rsidRPr="007F3C3A">
        <w:rPr>
          <w:rFonts w:ascii="IRBadr" w:hAnsi="IRBadr" w:cs="IRBadr"/>
          <w:sz w:val="28"/>
          <w:szCs w:val="28"/>
          <w:rtl/>
        </w:rPr>
        <w:t>)</w:t>
      </w:r>
      <w:r w:rsidR="00D50596" w:rsidRPr="007F3C3A">
        <w:rPr>
          <w:rFonts w:ascii="IRBadr" w:hAnsi="IRBadr" w:cs="IRBadr"/>
          <w:sz w:val="28"/>
          <w:szCs w:val="28"/>
          <w:rtl/>
        </w:rPr>
        <w:t xml:space="preserve"> سراسر </w:t>
      </w:r>
      <w:r w:rsidR="001855FB" w:rsidRPr="007F3C3A">
        <w:rPr>
          <w:rFonts w:ascii="IRBadr" w:hAnsi="IRBadr" w:cs="IRBadr"/>
          <w:sz w:val="28"/>
          <w:szCs w:val="28"/>
          <w:rtl/>
        </w:rPr>
        <w:t>چهرهٔ</w:t>
      </w:r>
      <w:r w:rsidR="00D50596" w:rsidRPr="007F3C3A">
        <w:rPr>
          <w:rFonts w:ascii="IRBadr" w:hAnsi="IRBadr" w:cs="IRBadr"/>
          <w:sz w:val="28"/>
          <w:szCs w:val="28"/>
          <w:rtl/>
        </w:rPr>
        <w:t xml:space="preserve"> نورانی حسین (ع) پر از خون شد. صدا زد خدایا تو میدانی که چطور این امت با من عمل کردند.</w:t>
      </w:r>
      <w:r w:rsidR="001855FB" w:rsidRPr="007F3C3A">
        <w:rPr>
          <w:rFonts w:ascii="IRBadr" w:hAnsi="IRBadr" w:cs="IRBadr"/>
          <w:sz w:val="28"/>
          <w:szCs w:val="28"/>
          <w:rtl/>
        </w:rPr>
        <w:t xml:space="preserve"> تو</w:t>
      </w:r>
      <w:r w:rsidR="00D50596" w:rsidRPr="007F3C3A">
        <w:rPr>
          <w:rFonts w:ascii="IRBadr" w:hAnsi="IRBadr" w:cs="IRBadr"/>
          <w:sz w:val="28"/>
          <w:szCs w:val="28"/>
          <w:rtl/>
        </w:rPr>
        <w:t xml:space="preserve"> </w:t>
      </w:r>
      <w:r w:rsidR="001855FB" w:rsidRPr="007F3C3A">
        <w:rPr>
          <w:rFonts w:ascii="IRBadr" w:hAnsi="IRBadr" w:cs="IRBadr"/>
          <w:sz w:val="28"/>
          <w:szCs w:val="28"/>
          <w:rtl/>
        </w:rPr>
        <w:t>می‌بینی</w:t>
      </w:r>
      <w:r w:rsidR="00D50596" w:rsidRPr="007F3C3A">
        <w:rPr>
          <w:rFonts w:ascii="IRBadr" w:hAnsi="IRBadr" w:cs="IRBadr"/>
          <w:sz w:val="28"/>
          <w:szCs w:val="28"/>
          <w:rtl/>
        </w:rPr>
        <w:t xml:space="preserve">. حضرت مثل یک شیر غضب ناک باز به </w:t>
      </w:r>
      <w:r w:rsidR="001855FB" w:rsidRPr="007F3C3A">
        <w:rPr>
          <w:rFonts w:ascii="IRBadr" w:hAnsi="IRBadr" w:cs="IRBadr"/>
          <w:sz w:val="28"/>
          <w:szCs w:val="28"/>
          <w:rtl/>
        </w:rPr>
        <w:t>آن‌ها</w:t>
      </w:r>
      <w:r w:rsidR="00D50596" w:rsidRPr="007F3C3A">
        <w:rPr>
          <w:rFonts w:ascii="IRBadr" w:hAnsi="IRBadr" w:cs="IRBadr"/>
          <w:sz w:val="28"/>
          <w:szCs w:val="28"/>
          <w:rtl/>
        </w:rPr>
        <w:t xml:space="preserve"> حمله کرد اما </w:t>
      </w:r>
      <w:r w:rsidR="001855FB" w:rsidRPr="007F3C3A">
        <w:rPr>
          <w:rFonts w:ascii="IRBadr" w:hAnsi="IRBadr" w:cs="IRBadr"/>
          <w:sz w:val="28"/>
          <w:szCs w:val="28"/>
          <w:rtl/>
        </w:rPr>
        <w:t>آن‌ها</w:t>
      </w:r>
      <w:r w:rsidR="00D50596" w:rsidRPr="007F3C3A">
        <w:rPr>
          <w:rFonts w:ascii="IRBadr" w:hAnsi="IRBadr" w:cs="IRBadr"/>
          <w:sz w:val="28"/>
          <w:szCs w:val="28"/>
          <w:rtl/>
        </w:rPr>
        <w:t xml:space="preserve"> او را رها </w:t>
      </w:r>
      <w:r w:rsidR="00D50596" w:rsidRPr="007F3C3A">
        <w:rPr>
          <w:rFonts w:ascii="IRBadr" w:hAnsi="IRBadr" w:cs="IRBadr"/>
          <w:sz w:val="28"/>
          <w:szCs w:val="28"/>
          <w:rtl/>
        </w:rPr>
        <w:lastRenderedPageBreak/>
        <w:t xml:space="preserve">نکردند. </w:t>
      </w:r>
      <w:r w:rsidR="001855FB" w:rsidRPr="007F3C3A">
        <w:rPr>
          <w:rFonts w:ascii="IRBadr" w:hAnsi="IRBadr" w:cs="IRBadr"/>
          <w:sz w:val="28"/>
          <w:szCs w:val="28"/>
          <w:rtl/>
        </w:rPr>
        <w:t>می‌گوید</w:t>
      </w:r>
      <w:r w:rsidR="00D50596" w:rsidRPr="007F3C3A">
        <w:rPr>
          <w:rFonts w:ascii="IRBadr" w:hAnsi="IRBadr" w:cs="IRBadr"/>
          <w:sz w:val="28"/>
          <w:szCs w:val="28"/>
          <w:rtl/>
        </w:rPr>
        <w:t xml:space="preserve"> من دیدم که حسین (ع) سی و چندتا تعداد زیاد جای نیزه و شمشیر بر بدنشان مبارکش است و در بعضی تعبیرها تعداد بیشتر گفته شده است. </w:t>
      </w:r>
      <w:r w:rsidR="001855FB" w:rsidRPr="007F3C3A">
        <w:rPr>
          <w:rFonts w:ascii="IRBadr" w:hAnsi="IRBadr" w:cs="IRBadr"/>
          <w:sz w:val="28"/>
          <w:szCs w:val="28"/>
          <w:rtl/>
        </w:rPr>
        <w:t>می‌گوید</w:t>
      </w:r>
      <w:r w:rsidR="00D50596" w:rsidRPr="007F3C3A">
        <w:rPr>
          <w:rFonts w:ascii="IRBadr" w:hAnsi="IRBadr" w:cs="IRBadr"/>
          <w:sz w:val="28"/>
          <w:szCs w:val="28"/>
          <w:rtl/>
        </w:rPr>
        <w:t xml:space="preserve"> در این حال یک وقتی دیدم که حسین (ع) از معرکه کنار آمد تا کمی استراحت کند.</w:t>
      </w:r>
    </w:p>
    <w:p w:rsidR="00B4403D" w:rsidRPr="007F3C3A" w:rsidRDefault="00B4403D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>بسم الله الرحمن الرحیم.</w:t>
      </w:r>
      <w:r w:rsidR="001855FB" w:rsidRPr="007F3C3A">
        <w:rPr>
          <w:rFonts w:ascii="IRBadr" w:hAnsi="IRBadr" w:cs="IRBadr"/>
          <w:sz w:val="28"/>
          <w:szCs w:val="28"/>
          <w:rtl/>
        </w:rPr>
        <w:t xml:space="preserve"> </w:t>
      </w:r>
      <w:r w:rsidRPr="007F3C3A">
        <w:rPr>
          <w:rFonts w:ascii="IRBadr" w:hAnsi="IRBadr" w:cs="IRBadr"/>
          <w:sz w:val="28"/>
          <w:szCs w:val="28"/>
          <w:rtl/>
        </w:rPr>
        <w:t xml:space="preserve">اِنّا اَعْطَیْناکَ الْکُوثَر فَصَّلِ لِرَّبکَ وانْهَر اِنَّا شانِئَکَ هُوَ الاَبْتَر </w:t>
      </w:r>
      <w:r w:rsidRPr="007F3C3A">
        <w:rPr>
          <w:rStyle w:val="aff0"/>
          <w:rFonts w:ascii="IRBadr" w:hAnsi="IRBadr" w:cs="IRBadr"/>
          <w:sz w:val="28"/>
          <w:szCs w:val="28"/>
          <w:rtl/>
        </w:rPr>
        <w:footnoteReference w:id="2"/>
      </w:r>
    </w:p>
    <w:p w:rsidR="00B4403D" w:rsidRPr="007F3C3A" w:rsidRDefault="00B4403D" w:rsidP="00FB173E">
      <w:pPr>
        <w:pStyle w:val="1"/>
        <w:jc w:val="both"/>
        <w:rPr>
          <w:rtl/>
        </w:rPr>
      </w:pPr>
      <w:r w:rsidRPr="007F3C3A">
        <w:rPr>
          <w:rtl/>
        </w:rPr>
        <w:t xml:space="preserve"> </w:t>
      </w:r>
      <w:bookmarkStart w:id="30" w:name="_Toc425545859"/>
      <w:r w:rsidRPr="007F3C3A">
        <w:rPr>
          <w:rtl/>
        </w:rPr>
        <w:t>خطبه دوم</w:t>
      </w:r>
      <w:bookmarkEnd w:id="30"/>
    </w:p>
    <w:p w:rsidR="00C821BD" w:rsidRPr="007F3C3A" w:rsidRDefault="00C821BD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>اعوذ بالله السمیع العلیم من الشیطان الرجیم بسم الله الرحمن الرحیم الحمدالله الذی هدانا لهذا و ما کنا لنتهدی لولا ان هدانا الله ثم صلاة و سلام علی سیدنا و نبینا ابالقاسم محمد (ص)</w:t>
      </w:r>
      <w:r w:rsidRPr="007F3C3A">
        <w:rPr>
          <w:rFonts w:ascii="IRBadr" w:hAnsi="IRBadr" w:cs="IRBadr"/>
          <w:b/>
          <w:bCs/>
          <w:sz w:val="28"/>
          <w:szCs w:val="28"/>
          <w:rtl/>
        </w:rPr>
        <w:t xml:space="preserve"> و </w:t>
      </w:r>
      <w:r w:rsidRPr="007F3C3A">
        <w:rPr>
          <w:rFonts w:ascii="IRBadr" w:hAnsi="IRBadr" w:cs="IRBadr"/>
          <w:sz w:val="28"/>
          <w:szCs w:val="28"/>
          <w:rtl/>
        </w:rPr>
        <w:t xml:space="preserve">علی اهل بیته الاطیبین الاطهرین لا سیما سیدنا و مولانا </w:t>
      </w:r>
      <w:r w:rsidR="00D72879" w:rsidRPr="007F3C3A">
        <w:rPr>
          <w:rFonts w:ascii="IRBadr" w:hAnsi="IRBadr" w:cs="IRBadr"/>
          <w:sz w:val="28"/>
          <w:szCs w:val="28"/>
          <w:rtl/>
        </w:rPr>
        <w:t>امیرالمؤمنین علی بن ابی طالب (ع) ‌و علی صدیقة الطاهرة فاطمة الزهراء و علی الحسن و الحسین سیدی شباب اهل الجنه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 حججک علی عبادک و امناءک فی بلادک اعوذ بالله سمیع العلیم من الشیطان الرجیم، بسم الله الرحمن الرحیم،‌ يَا أَيُّهَا الَّذِينَ آمَنُواْ اتَّقُواْ اللّهَ حَقَّ تُقَاتِهِ وَلاَ تَمُوتُنَّ إِلاَّ وَأَنتُم مُّسْلِمُونَ</w:t>
      </w:r>
      <w:r w:rsidR="00D72879" w:rsidRPr="007F3C3A">
        <w:rPr>
          <w:rStyle w:val="aff0"/>
          <w:rFonts w:ascii="IRBadr" w:hAnsi="IRBadr" w:cs="IRBadr"/>
          <w:sz w:val="28"/>
          <w:szCs w:val="28"/>
          <w:rtl/>
        </w:rPr>
        <w:footnoteReference w:id="3"/>
      </w:r>
      <w:r w:rsidR="00D72879" w:rsidRPr="007F3C3A">
        <w:rPr>
          <w:rFonts w:ascii="IRBadr" w:hAnsi="IRBadr" w:cs="IRBadr"/>
          <w:sz w:val="28"/>
          <w:szCs w:val="28"/>
          <w:rtl/>
        </w:rPr>
        <w:t>عبادالله اوصیکم و نفسی بتقوا الله و ملازمة امره و مجانبت نهیه، و تجهزوا عبادالله فقد نودی فیکم بالرحیل و تزودوا</w:t>
      </w:r>
      <w:r w:rsidR="00BF3CF2">
        <w:rPr>
          <w:rFonts w:ascii="IRBadr" w:hAnsi="IRBadr" w:cs="IRBadr" w:hint="cs"/>
          <w:sz w:val="28"/>
          <w:szCs w:val="28"/>
          <w:rtl/>
        </w:rPr>
        <w:t xml:space="preserve"> </w:t>
      </w:r>
      <w:r w:rsidR="00D72879" w:rsidRPr="007F3C3A">
        <w:rPr>
          <w:rFonts w:ascii="IRBadr" w:hAnsi="IRBadr" w:cs="IRBadr"/>
          <w:sz w:val="28"/>
          <w:szCs w:val="28"/>
          <w:rtl/>
        </w:rPr>
        <w:t xml:space="preserve">فان خیر </w:t>
      </w:r>
      <w:r w:rsidR="00BF3CF2">
        <w:rPr>
          <w:rFonts w:ascii="IRBadr" w:hAnsi="IRBadr" w:cs="IRBadr" w:hint="cs"/>
          <w:sz w:val="28"/>
          <w:szCs w:val="28"/>
          <w:rtl/>
        </w:rPr>
        <w:t>ال</w:t>
      </w:r>
      <w:r w:rsidR="00D72879" w:rsidRPr="007F3C3A">
        <w:rPr>
          <w:rFonts w:ascii="IRBadr" w:hAnsi="IRBadr" w:cs="IRBadr"/>
          <w:sz w:val="28"/>
          <w:szCs w:val="28"/>
          <w:rtl/>
        </w:rPr>
        <w:t>زاد التقوا</w:t>
      </w:r>
    </w:p>
    <w:p w:rsidR="00B27159" w:rsidRPr="007F3C3A" w:rsidRDefault="00AD3C5A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بار دیگر </w:t>
      </w:r>
      <w:r w:rsidR="001855FB" w:rsidRPr="007F3C3A">
        <w:rPr>
          <w:rFonts w:ascii="IRBadr" w:hAnsi="IRBadr" w:cs="IRBadr"/>
          <w:sz w:val="28"/>
          <w:szCs w:val="28"/>
          <w:rtl/>
        </w:rPr>
        <w:t>همهٔ</w:t>
      </w:r>
      <w:r w:rsidRPr="007F3C3A">
        <w:rPr>
          <w:rFonts w:ascii="IRBadr" w:hAnsi="IRBadr" w:cs="IRBadr"/>
          <w:sz w:val="28"/>
          <w:szCs w:val="28"/>
          <w:rtl/>
        </w:rPr>
        <w:t xml:space="preserve"> خواهران و برادران ارجمند و گرامی و خودم را به پارسایی، تقوا، پرهیز از گناه و معصیت و ذکر و شکر خداوند سفارش و دعوت </w:t>
      </w:r>
      <w:r w:rsidR="001855FB" w:rsidRPr="007F3C3A">
        <w:rPr>
          <w:rFonts w:ascii="IRBadr" w:hAnsi="IRBadr" w:cs="IRBadr"/>
          <w:sz w:val="28"/>
          <w:szCs w:val="28"/>
          <w:rtl/>
        </w:rPr>
        <w:t>می‌کنم</w:t>
      </w:r>
      <w:r w:rsidRPr="007F3C3A">
        <w:rPr>
          <w:rFonts w:ascii="IRBadr" w:hAnsi="IRBadr" w:cs="IRBadr"/>
          <w:sz w:val="28"/>
          <w:szCs w:val="28"/>
          <w:rtl/>
        </w:rPr>
        <w:t>.</w:t>
      </w:r>
    </w:p>
    <w:p w:rsidR="00B4403D" w:rsidRPr="007F3C3A" w:rsidRDefault="00AD3C5A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امیدواریم خداوند </w:t>
      </w:r>
      <w:r w:rsidR="001855FB" w:rsidRPr="007F3C3A">
        <w:rPr>
          <w:rFonts w:ascii="IRBadr" w:hAnsi="IRBadr" w:cs="IRBadr"/>
          <w:sz w:val="28"/>
          <w:szCs w:val="28"/>
          <w:rtl/>
        </w:rPr>
        <w:t>عزاداری‌های</w:t>
      </w:r>
      <w:r w:rsidRPr="007F3C3A">
        <w:rPr>
          <w:rFonts w:ascii="IRBadr" w:hAnsi="IRBadr" w:cs="IRBadr"/>
          <w:sz w:val="28"/>
          <w:szCs w:val="28"/>
          <w:rtl/>
        </w:rPr>
        <w:t xml:space="preserve"> ما را خالص و مقبول درگاه خودش قرار بدهد.</w:t>
      </w:r>
    </w:p>
    <w:p w:rsidR="00B27159" w:rsidRPr="007F3C3A" w:rsidRDefault="00B27159" w:rsidP="00FB173E">
      <w:pPr>
        <w:pStyle w:val="1"/>
        <w:jc w:val="both"/>
        <w:rPr>
          <w:rtl/>
        </w:rPr>
      </w:pPr>
      <w:bookmarkStart w:id="31" w:name="_Toc425545860"/>
      <w:r w:rsidRPr="007F3C3A">
        <w:rPr>
          <w:rtl/>
        </w:rPr>
        <w:t>مناسبت</w:t>
      </w:r>
      <w:r w:rsidRPr="007F3C3A">
        <w:rPr>
          <w:rtl/>
        </w:rPr>
        <w:softHyphen/>
        <w:t>ها</w:t>
      </w:r>
      <w:bookmarkEnd w:id="31"/>
    </w:p>
    <w:p w:rsidR="000D19C2" w:rsidRPr="007F3C3A" w:rsidRDefault="00B27159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>ایام</w:t>
      </w:r>
      <w:r w:rsidR="000D19C2" w:rsidRPr="007F3C3A">
        <w:rPr>
          <w:rFonts w:ascii="IRBadr" w:hAnsi="IRBadr" w:cs="IRBadr"/>
          <w:sz w:val="28"/>
          <w:szCs w:val="28"/>
          <w:rtl/>
        </w:rPr>
        <w:t xml:space="preserve"> سوگواری اباعبدالله </w:t>
      </w:r>
      <w:r w:rsidR="001855FB" w:rsidRPr="007F3C3A">
        <w:rPr>
          <w:rFonts w:ascii="IRBadr" w:hAnsi="IRBadr" w:cs="IRBadr"/>
          <w:sz w:val="28"/>
          <w:szCs w:val="28"/>
          <w:rtl/>
        </w:rPr>
        <w:t>الحسین (</w:t>
      </w:r>
      <w:r w:rsidR="000D19C2" w:rsidRPr="007F3C3A">
        <w:rPr>
          <w:rFonts w:ascii="IRBadr" w:hAnsi="IRBadr" w:cs="IRBadr"/>
          <w:sz w:val="28"/>
          <w:szCs w:val="28"/>
          <w:rtl/>
        </w:rPr>
        <w:t xml:space="preserve">ع) را به </w:t>
      </w:r>
      <w:r w:rsidR="001855FB" w:rsidRPr="007F3C3A">
        <w:rPr>
          <w:rFonts w:ascii="IRBadr" w:hAnsi="IRBadr" w:cs="IRBadr"/>
          <w:sz w:val="28"/>
          <w:szCs w:val="28"/>
          <w:rtl/>
        </w:rPr>
        <w:t>همهٔ</w:t>
      </w:r>
      <w:r w:rsidR="000D19C2" w:rsidRPr="007F3C3A">
        <w:rPr>
          <w:rFonts w:ascii="IRBadr" w:hAnsi="IRBadr" w:cs="IRBadr"/>
          <w:sz w:val="28"/>
          <w:szCs w:val="28"/>
          <w:rtl/>
        </w:rPr>
        <w:t xml:space="preserve"> عزیزان و حضار و برادران و خواهران ارجمند و به ویژه به محضر مبارک حضرت بقیة الله الاعظم </w:t>
      </w:r>
      <w:r w:rsidR="00C25716" w:rsidRPr="007F3C3A">
        <w:rPr>
          <w:rFonts w:ascii="IRBadr" w:hAnsi="IRBadr" w:cs="IRBadr"/>
          <w:sz w:val="28"/>
          <w:szCs w:val="28"/>
          <w:rtl/>
        </w:rPr>
        <w:t xml:space="preserve">(ع) تسلیت و تعزیت عرض </w:t>
      </w:r>
      <w:r w:rsidR="001855FB" w:rsidRPr="007F3C3A">
        <w:rPr>
          <w:rFonts w:ascii="IRBadr" w:hAnsi="IRBadr" w:cs="IRBadr"/>
          <w:sz w:val="28"/>
          <w:szCs w:val="28"/>
          <w:rtl/>
        </w:rPr>
        <w:t>می‌کنم</w:t>
      </w:r>
      <w:r w:rsidR="00C25716" w:rsidRPr="007F3C3A">
        <w:rPr>
          <w:rFonts w:ascii="IRBadr" w:hAnsi="IRBadr" w:cs="IRBadr"/>
          <w:sz w:val="28"/>
          <w:szCs w:val="28"/>
          <w:rtl/>
        </w:rPr>
        <w:t xml:space="preserve"> و همین طور بنابر نقلی فردا سالروز شهادت امام سجاد (ع) پیام آور </w:t>
      </w:r>
      <w:r w:rsidR="001855FB" w:rsidRPr="007F3C3A">
        <w:rPr>
          <w:rFonts w:ascii="IRBadr" w:hAnsi="IRBadr" w:cs="IRBadr"/>
          <w:sz w:val="28"/>
          <w:szCs w:val="28"/>
          <w:rtl/>
        </w:rPr>
        <w:t>حماسهٔ</w:t>
      </w:r>
      <w:r w:rsidR="00C25716" w:rsidRPr="007F3C3A">
        <w:rPr>
          <w:rFonts w:ascii="IRBadr" w:hAnsi="IRBadr" w:cs="IRBadr"/>
          <w:sz w:val="28"/>
          <w:szCs w:val="28"/>
          <w:rtl/>
        </w:rPr>
        <w:t xml:space="preserve"> عاشور است که این روز را هم تسلیت عرض </w:t>
      </w:r>
      <w:r w:rsidR="001855FB" w:rsidRPr="007F3C3A">
        <w:rPr>
          <w:rFonts w:ascii="IRBadr" w:hAnsi="IRBadr" w:cs="IRBadr"/>
          <w:sz w:val="28"/>
          <w:szCs w:val="28"/>
          <w:rtl/>
        </w:rPr>
        <w:t>می‌کنم</w:t>
      </w:r>
      <w:r w:rsidR="00C25716" w:rsidRPr="007F3C3A">
        <w:rPr>
          <w:rFonts w:ascii="IRBadr" w:hAnsi="IRBadr" w:cs="IRBadr"/>
          <w:sz w:val="28"/>
          <w:szCs w:val="28"/>
          <w:rtl/>
        </w:rPr>
        <w:t>. البته در شهادت آن حضرت دو قول است. یکی دوازدهم و یکی هم بیست و پنجم محرم است.</w:t>
      </w:r>
    </w:p>
    <w:p w:rsidR="00B27159" w:rsidRPr="007F3C3A" w:rsidRDefault="001855FB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lastRenderedPageBreak/>
        <w:t>ان‌شاءالله</w:t>
      </w:r>
      <w:r w:rsidR="00C25716" w:rsidRPr="007F3C3A">
        <w:rPr>
          <w:rFonts w:ascii="IRBadr" w:hAnsi="IRBadr" w:cs="IRBadr"/>
          <w:sz w:val="28"/>
          <w:szCs w:val="28"/>
          <w:rtl/>
        </w:rPr>
        <w:t xml:space="preserve"> خداوند </w:t>
      </w:r>
      <w:r w:rsidRPr="007F3C3A">
        <w:rPr>
          <w:rFonts w:ascii="IRBadr" w:hAnsi="IRBadr" w:cs="IRBadr"/>
          <w:sz w:val="28"/>
          <w:szCs w:val="28"/>
          <w:rtl/>
        </w:rPr>
        <w:t>همهٔ</w:t>
      </w:r>
      <w:r w:rsidR="00C25716" w:rsidRPr="007F3C3A">
        <w:rPr>
          <w:rFonts w:ascii="IRBadr" w:hAnsi="IRBadr" w:cs="IRBadr"/>
          <w:sz w:val="28"/>
          <w:szCs w:val="28"/>
          <w:rtl/>
        </w:rPr>
        <w:t xml:space="preserve"> ما را از پیروان عاشورا و مکتب پر درس و الهام عاشورا قرار بدهد. و همینطور لازم میدانم که از </w:t>
      </w:r>
      <w:r w:rsidRPr="007F3C3A">
        <w:rPr>
          <w:rFonts w:ascii="IRBadr" w:hAnsi="IRBadr" w:cs="IRBadr"/>
          <w:sz w:val="28"/>
          <w:szCs w:val="28"/>
          <w:rtl/>
        </w:rPr>
        <w:t>همهٔ</w:t>
      </w:r>
      <w:r w:rsidR="00C25716" w:rsidRPr="007F3C3A">
        <w:rPr>
          <w:rFonts w:ascii="IRBadr" w:hAnsi="IRBadr" w:cs="IRBadr"/>
          <w:sz w:val="28"/>
          <w:szCs w:val="28"/>
          <w:rtl/>
        </w:rPr>
        <w:t xml:space="preserve"> عزاداران اباعبدالله </w:t>
      </w:r>
      <w:r w:rsidR="00B27159" w:rsidRPr="007F3C3A">
        <w:rPr>
          <w:rFonts w:ascii="IRBadr" w:hAnsi="IRBadr" w:cs="IRBadr"/>
          <w:sz w:val="28"/>
          <w:szCs w:val="28"/>
          <w:rtl/>
        </w:rPr>
        <w:t xml:space="preserve">(ع) </w:t>
      </w:r>
      <w:r w:rsidR="00C25716" w:rsidRPr="007F3C3A">
        <w:rPr>
          <w:rFonts w:ascii="IRBadr" w:hAnsi="IRBadr" w:cs="IRBadr"/>
          <w:sz w:val="28"/>
          <w:szCs w:val="28"/>
          <w:rtl/>
        </w:rPr>
        <w:t xml:space="preserve">و هیئات و عزیزانی که در این ایام عزا و سوگ سالار شهدا و اصحاب و یارانش با </w:t>
      </w:r>
      <w:r w:rsidRPr="007F3C3A">
        <w:rPr>
          <w:rFonts w:ascii="IRBadr" w:hAnsi="IRBadr" w:cs="IRBadr"/>
          <w:sz w:val="28"/>
          <w:szCs w:val="28"/>
          <w:rtl/>
        </w:rPr>
        <w:t>همهٔ</w:t>
      </w:r>
      <w:r w:rsidR="00C25716" w:rsidRPr="007F3C3A">
        <w:rPr>
          <w:rFonts w:ascii="IRBadr" w:hAnsi="IRBadr" w:cs="IRBadr"/>
          <w:sz w:val="28"/>
          <w:szCs w:val="28"/>
          <w:rtl/>
        </w:rPr>
        <w:t xml:space="preserve"> وجودشان اظهار علاقه و شور و احساسات کردند باید تشکر کرد.</w:t>
      </w:r>
    </w:p>
    <w:p w:rsidR="00B27159" w:rsidRPr="007F3C3A" w:rsidRDefault="00B27159" w:rsidP="00FB173E">
      <w:pPr>
        <w:pStyle w:val="1"/>
        <w:jc w:val="both"/>
        <w:rPr>
          <w:rtl/>
        </w:rPr>
      </w:pPr>
      <w:bookmarkStart w:id="32" w:name="_Toc425545861"/>
      <w:r w:rsidRPr="007F3C3A">
        <w:rPr>
          <w:rtl/>
        </w:rPr>
        <w:t>حضور در هیئات</w:t>
      </w:r>
      <w:bookmarkEnd w:id="32"/>
    </w:p>
    <w:p w:rsidR="00B27159" w:rsidRPr="007F3C3A" w:rsidRDefault="00C25716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بحمدلله </w:t>
      </w:r>
      <w:r w:rsidR="001855FB" w:rsidRPr="007F3C3A">
        <w:rPr>
          <w:rFonts w:ascii="IRBadr" w:hAnsi="IRBadr" w:cs="IRBadr"/>
          <w:sz w:val="28"/>
          <w:szCs w:val="28"/>
          <w:rtl/>
        </w:rPr>
        <w:t>منطقهٔ</w:t>
      </w:r>
      <w:r w:rsidRPr="007F3C3A">
        <w:rPr>
          <w:rFonts w:ascii="IRBadr" w:hAnsi="IRBadr" w:cs="IRBadr"/>
          <w:sz w:val="28"/>
          <w:szCs w:val="28"/>
          <w:rtl/>
        </w:rPr>
        <w:t xml:space="preserve"> ما این افتخار را دارد که دارای هیئات خوب،</w:t>
      </w:r>
      <w:r w:rsidR="001855FB" w:rsidRPr="007F3C3A">
        <w:rPr>
          <w:rFonts w:ascii="IRBadr" w:hAnsi="IRBadr" w:cs="IRBadr"/>
          <w:sz w:val="28"/>
          <w:szCs w:val="28"/>
          <w:rtl/>
        </w:rPr>
        <w:t xml:space="preserve"> متعدد</w:t>
      </w:r>
      <w:r w:rsidRPr="007F3C3A">
        <w:rPr>
          <w:rFonts w:ascii="IRBadr" w:hAnsi="IRBadr" w:cs="IRBadr"/>
          <w:sz w:val="28"/>
          <w:szCs w:val="28"/>
          <w:rtl/>
        </w:rPr>
        <w:t xml:space="preserve"> و در ایام عاشورای حسین (ع) از </w:t>
      </w:r>
      <w:r w:rsidR="001855FB" w:rsidRPr="007F3C3A">
        <w:rPr>
          <w:rFonts w:ascii="IRBadr" w:hAnsi="IRBadr" w:cs="IRBadr"/>
          <w:sz w:val="28"/>
          <w:szCs w:val="28"/>
          <w:rtl/>
        </w:rPr>
        <w:t>راه‌های</w:t>
      </w:r>
      <w:r w:rsidRPr="007F3C3A">
        <w:rPr>
          <w:rFonts w:ascii="IRBadr" w:hAnsi="IRBadr" w:cs="IRBadr"/>
          <w:sz w:val="28"/>
          <w:szCs w:val="28"/>
          <w:rtl/>
        </w:rPr>
        <w:t xml:space="preserve"> گوناگون اظهار علاقه و محبت نسبت به اباعبدالله (ع) </w:t>
      </w:r>
      <w:r w:rsidR="001855FB" w:rsidRPr="007F3C3A">
        <w:rPr>
          <w:rFonts w:ascii="IRBadr" w:hAnsi="IRBadr" w:cs="IRBadr"/>
          <w:sz w:val="28"/>
          <w:szCs w:val="28"/>
          <w:rtl/>
        </w:rPr>
        <w:t>می‌شود</w:t>
      </w:r>
      <w:r w:rsidRPr="007F3C3A">
        <w:rPr>
          <w:rFonts w:ascii="IRBadr" w:hAnsi="IRBadr" w:cs="IRBadr"/>
          <w:sz w:val="28"/>
          <w:szCs w:val="28"/>
          <w:rtl/>
        </w:rPr>
        <w:t xml:space="preserve"> و قطعاً آثار معنوی بزرگی برای فرد و </w:t>
      </w:r>
      <w:r w:rsidR="001855FB" w:rsidRPr="007F3C3A">
        <w:rPr>
          <w:rFonts w:ascii="IRBadr" w:hAnsi="IRBadr" w:cs="IRBadr"/>
          <w:sz w:val="28"/>
          <w:szCs w:val="28"/>
          <w:rtl/>
        </w:rPr>
        <w:t>جامعهٔ</w:t>
      </w:r>
      <w:r w:rsidRPr="007F3C3A">
        <w:rPr>
          <w:rFonts w:ascii="IRBadr" w:hAnsi="IRBadr" w:cs="IRBadr"/>
          <w:sz w:val="28"/>
          <w:szCs w:val="28"/>
          <w:rtl/>
        </w:rPr>
        <w:t xml:space="preserve"> ما دارد.</w:t>
      </w:r>
    </w:p>
    <w:p w:rsidR="00B50570" w:rsidRPr="007F3C3A" w:rsidRDefault="001855FB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بحمدلله</w:t>
      </w:r>
      <w:r w:rsidR="00C25716" w:rsidRPr="007F3C3A">
        <w:rPr>
          <w:rFonts w:ascii="IRBadr" w:hAnsi="IRBadr" w:cs="IRBadr"/>
          <w:sz w:val="28"/>
          <w:szCs w:val="28"/>
          <w:rtl/>
        </w:rPr>
        <w:t xml:space="preserve"> بنده در حدی که خودم توفیق پیدا کردم در بعضی از</w:t>
      </w:r>
      <w:r w:rsidR="006D2635" w:rsidRPr="007F3C3A">
        <w:rPr>
          <w:rFonts w:ascii="IRBadr" w:hAnsi="IRBadr" w:cs="IRBadr"/>
          <w:sz w:val="28"/>
          <w:szCs w:val="28"/>
          <w:rtl/>
        </w:rPr>
        <w:t xml:space="preserve"> هیئات حضور پیدا کردم. </w:t>
      </w:r>
      <w:r w:rsidRPr="007F3C3A">
        <w:rPr>
          <w:rFonts w:ascii="IRBadr" w:hAnsi="IRBadr" w:cs="IRBadr"/>
          <w:sz w:val="28"/>
          <w:szCs w:val="28"/>
          <w:rtl/>
        </w:rPr>
        <w:t>قسمت‌های</w:t>
      </w:r>
      <w:r w:rsidR="006D2635" w:rsidRPr="007F3C3A">
        <w:rPr>
          <w:rFonts w:ascii="IRBadr" w:hAnsi="IRBadr" w:cs="IRBadr"/>
          <w:sz w:val="28"/>
          <w:szCs w:val="28"/>
          <w:rtl/>
        </w:rPr>
        <w:t xml:space="preserve"> دیگرش هم روشن و معلوم است </w:t>
      </w:r>
      <w:r w:rsidR="00B50570" w:rsidRPr="007F3C3A">
        <w:rPr>
          <w:rFonts w:ascii="IRBadr" w:hAnsi="IRBadr" w:cs="IRBadr"/>
          <w:sz w:val="28"/>
          <w:szCs w:val="28"/>
          <w:rtl/>
        </w:rPr>
        <w:t xml:space="preserve">. هم جمعیت خوب، نظم و انضباط خوب و </w:t>
      </w:r>
      <w:r w:rsidR="006D2635" w:rsidRPr="007F3C3A">
        <w:rPr>
          <w:rFonts w:ascii="IRBadr" w:hAnsi="IRBadr" w:cs="IRBadr"/>
          <w:sz w:val="28"/>
          <w:szCs w:val="28"/>
          <w:rtl/>
        </w:rPr>
        <w:t xml:space="preserve"> تا حدی </w:t>
      </w:r>
      <w:r w:rsidRPr="007F3C3A">
        <w:rPr>
          <w:rFonts w:ascii="IRBadr" w:hAnsi="IRBadr" w:cs="IRBadr"/>
          <w:sz w:val="28"/>
          <w:szCs w:val="28"/>
          <w:rtl/>
        </w:rPr>
        <w:t>برنامه‌های</w:t>
      </w:r>
      <w:r w:rsidR="006D2635" w:rsidRPr="007F3C3A">
        <w:rPr>
          <w:rFonts w:ascii="IRBadr" w:hAnsi="IRBadr" w:cs="IRBadr"/>
          <w:sz w:val="28"/>
          <w:szCs w:val="28"/>
          <w:rtl/>
        </w:rPr>
        <w:t xml:space="preserve"> خوب و در کنار </w:t>
      </w:r>
      <w:r w:rsidRPr="007F3C3A">
        <w:rPr>
          <w:rFonts w:ascii="IRBadr" w:hAnsi="IRBadr" w:cs="IRBadr"/>
          <w:sz w:val="28"/>
          <w:szCs w:val="28"/>
          <w:rtl/>
        </w:rPr>
        <w:t>عزاداری‌ها</w:t>
      </w:r>
      <w:r w:rsidR="006D2635" w:rsidRPr="007F3C3A">
        <w:rPr>
          <w:rFonts w:ascii="IRBadr" w:hAnsi="IRBadr" w:cs="IRBadr"/>
          <w:sz w:val="28"/>
          <w:szCs w:val="28"/>
          <w:rtl/>
        </w:rPr>
        <w:t xml:space="preserve"> اطعام نسبت به فقرا و مستمندان و </w:t>
      </w:r>
      <w:r w:rsidRPr="007F3C3A">
        <w:rPr>
          <w:rFonts w:ascii="IRBadr" w:hAnsi="IRBadr" w:cs="IRBadr"/>
          <w:sz w:val="28"/>
          <w:szCs w:val="28"/>
          <w:rtl/>
        </w:rPr>
        <w:t>برنامه‌های</w:t>
      </w:r>
      <w:r w:rsidR="006D2635" w:rsidRPr="007F3C3A">
        <w:rPr>
          <w:rFonts w:ascii="IRBadr" w:hAnsi="IRBadr" w:cs="IRBadr"/>
          <w:sz w:val="28"/>
          <w:szCs w:val="28"/>
          <w:rtl/>
        </w:rPr>
        <w:t xml:space="preserve"> این چنینی خوب بوده و من واقعاً تشکر </w:t>
      </w:r>
      <w:r w:rsidRPr="007F3C3A">
        <w:rPr>
          <w:rFonts w:ascii="IRBadr" w:hAnsi="IRBadr" w:cs="IRBadr"/>
          <w:sz w:val="28"/>
          <w:szCs w:val="28"/>
          <w:rtl/>
        </w:rPr>
        <w:t>می‌کنم</w:t>
      </w:r>
      <w:r w:rsidR="00B50570" w:rsidRPr="007F3C3A">
        <w:rPr>
          <w:rFonts w:ascii="IRBadr" w:hAnsi="IRBadr" w:cs="IRBadr"/>
          <w:sz w:val="28"/>
          <w:szCs w:val="28"/>
          <w:rtl/>
        </w:rPr>
        <w:t>.</w:t>
      </w:r>
    </w:p>
    <w:p w:rsidR="00B50570" w:rsidRPr="007F3C3A" w:rsidRDefault="006D2635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حتی بعضی از موارد که احتمال یک شقاقی بود که الحمدلله با وحدت و انسجام و با خوبی </w:t>
      </w:r>
      <w:r w:rsidR="001855FB" w:rsidRPr="007F3C3A">
        <w:rPr>
          <w:rFonts w:ascii="IRBadr" w:hAnsi="IRBadr" w:cs="IRBadr"/>
          <w:sz w:val="28"/>
          <w:szCs w:val="28"/>
          <w:rtl/>
        </w:rPr>
        <w:t>عزاداری‌ها</w:t>
      </w:r>
      <w:r w:rsidRPr="007F3C3A">
        <w:rPr>
          <w:rFonts w:ascii="IRBadr" w:hAnsi="IRBadr" w:cs="IRBadr"/>
          <w:sz w:val="28"/>
          <w:szCs w:val="28"/>
          <w:rtl/>
        </w:rPr>
        <w:t xml:space="preserve"> انجام گرفت و انتظار هم از یک مردم صاحب فرهنگ، اندیشه و فکر و علاقه مند به اباعبدالله همین است.</w:t>
      </w:r>
    </w:p>
    <w:p w:rsidR="00B50570" w:rsidRPr="007F3C3A" w:rsidRDefault="00B50570" w:rsidP="00FB173E">
      <w:pPr>
        <w:pStyle w:val="1"/>
        <w:jc w:val="both"/>
        <w:rPr>
          <w:rtl/>
        </w:rPr>
      </w:pPr>
      <w:bookmarkStart w:id="33" w:name="_Toc425545862"/>
      <w:r w:rsidRPr="007F3C3A">
        <w:rPr>
          <w:rtl/>
        </w:rPr>
        <w:t>مر</w:t>
      </w:r>
      <w:r w:rsidR="00BF3CF2">
        <w:rPr>
          <w:rtl/>
        </w:rPr>
        <w:t>اسم</w:t>
      </w:r>
      <w:r w:rsidR="00BF3CF2">
        <w:rPr>
          <w:rtl/>
        </w:rPr>
        <w:softHyphen/>
        <w:t>ها نسل آینده</w:t>
      </w:r>
      <w:r w:rsidR="00BF3CF2">
        <w:rPr>
          <w:rtl/>
        </w:rPr>
        <w:softHyphen/>
        <w:t>ی ما را حفظ می</w:t>
      </w:r>
      <w:r w:rsidR="00BF3CF2">
        <w:rPr>
          <w:rFonts w:hint="cs"/>
          <w:rtl/>
        </w:rPr>
        <w:t>‌</w:t>
      </w:r>
      <w:r w:rsidRPr="007F3C3A">
        <w:rPr>
          <w:rtl/>
        </w:rPr>
        <w:t>کند</w:t>
      </w:r>
      <w:bookmarkEnd w:id="33"/>
    </w:p>
    <w:p w:rsidR="00A706B1" w:rsidRPr="007F3C3A" w:rsidRDefault="006D2635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و الحمدلله هر جا هم که انسان نگاه </w:t>
      </w:r>
      <w:r w:rsidR="001855FB" w:rsidRPr="007F3C3A">
        <w:rPr>
          <w:rFonts w:ascii="IRBadr" w:hAnsi="IRBadr" w:cs="IRBadr"/>
          <w:sz w:val="28"/>
          <w:szCs w:val="28"/>
          <w:rtl/>
        </w:rPr>
        <w:t>می‌کرد</w:t>
      </w:r>
      <w:r w:rsidRPr="007F3C3A">
        <w:rPr>
          <w:rFonts w:ascii="IRBadr" w:hAnsi="IRBadr" w:cs="IRBadr"/>
          <w:sz w:val="28"/>
          <w:szCs w:val="28"/>
          <w:rtl/>
        </w:rPr>
        <w:t xml:space="preserve"> نسل جوان، جوانانی که در عزای حسین (ع)</w:t>
      </w:r>
      <w:r w:rsidR="00D96365" w:rsidRPr="007F3C3A">
        <w:rPr>
          <w:rFonts w:ascii="IRBadr" w:hAnsi="IRBadr" w:cs="IRBadr"/>
          <w:sz w:val="28"/>
          <w:szCs w:val="28"/>
          <w:rtl/>
        </w:rPr>
        <w:t xml:space="preserve"> با عشق شرکت کرده بودند که واقعاً قابل تقدیر است. قدر این عزا </w:t>
      </w:r>
      <w:r w:rsidR="00A706B1" w:rsidRPr="007F3C3A">
        <w:rPr>
          <w:rFonts w:ascii="IRBadr" w:hAnsi="IRBadr" w:cs="IRBadr"/>
          <w:sz w:val="28"/>
          <w:szCs w:val="28"/>
          <w:rtl/>
        </w:rPr>
        <w:t xml:space="preserve">را </w:t>
      </w:r>
      <w:r w:rsidR="00D96365" w:rsidRPr="007F3C3A">
        <w:rPr>
          <w:rFonts w:ascii="IRBadr" w:hAnsi="IRBadr" w:cs="IRBadr"/>
          <w:sz w:val="28"/>
          <w:szCs w:val="28"/>
          <w:rtl/>
        </w:rPr>
        <w:t xml:space="preserve">باید دانست و </w:t>
      </w:r>
      <w:r w:rsidR="001855FB" w:rsidRPr="007F3C3A">
        <w:rPr>
          <w:rFonts w:ascii="IRBadr" w:hAnsi="IRBadr" w:cs="IRBadr"/>
          <w:sz w:val="28"/>
          <w:szCs w:val="28"/>
          <w:rtl/>
        </w:rPr>
        <w:t>خانواده‌ها</w:t>
      </w:r>
      <w:r w:rsidR="00D96365" w:rsidRPr="007F3C3A">
        <w:rPr>
          <w:rFonts w:ascii="IRBadr" w:hAnsi="IRBadr" w:cs="IRBadr"/>
          <w:sz w:val="28"/>
          <w:szCs w:val="28"/>
          <w:rtl/>
        </w:rPr>
        <w:t xml:space="preserve"> باید بدانند که همین مراسم است که نسل </w:t>
      </w:r>
      <w:r w:rsidR="001855FB" w:rsidRPr="007F3C3A">
        <w:rPr>
          <w:rFonts w:ascii="IRBadr" w:hAnsi="IRBadr" w:cs="IRBadr"/>
          <w:sz w:val="28"/>
          <w:szCs w:val="28"/>
          <w:rtl/>
        </w:rPr>
        <w:t>آیندهٔ</w:t>
      </w:r>
      <w:r w:rsidR="00D96365" w:rsidRPr="007F3C3A">
        <w:rPr>
          <w:rFonts w:ascii="IRBadr" w:hAnsi="IRBadr" w:cs="IRBadr"/>
          <w:sz w:val="28"/>
          <w:szCs w:val="28"/>
          <w:rtl/>
        </w:rPr>
        <w:t xml:space="preserve"> ما را حفظ </w:t>
      </w:r>
      <w:r w:rsidR="001855FB" w:rsidRPr="007F3C3A">
        <w:rPr>
          <w:rFonts w:ascii="IRBadr" w:hAnsi="IRBadr" w:cs="IRBadr"/>
          <w:sz w:val="28"/>
          <w:szCs w:val="28"/>
          <w:rtl/>
        </w:rPr>
        <w:t>می‌کند</w:t>
      </w:r>
      <w:r w:rsidR="00A706B1" w:rsidRPr="007F3C3A">
        <w:rPr>
          <w:rFonts w:ascii="IRBadr" w:hAnsi="IRBadr" w:cs="IRBadr"/>
          <w:sz w:val="28"/>
          <w:szCs w:val="28"/>
          <w:rtl/>
        </w:rPr>
        <w:t>.</w:t>
      </w:r>
    </w:p>
    <w:p w:rsidR="00A706B1" w:rsidRPr="007F3C3A" w:rsidRDefault="00D96365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و </w:t>
      </w:r>
      <w:r w:rsidR="001855FB" w:rsidRPr="007F3C3A">
        <w:rPr>
          <w:rFonts w:ascii="IRBadr" w:hAnsi="IRBadr" w:cs="IRBadr"/>
          <w:sz w:val="28"/>
          <w:szCs w:val="28"/>
          <w:rtl/>
        </w:rPr>
        <w:t>جوان‌ها</w:t>
      </w:r>
      <w:r w:rsidRPr="007F3C3A">
        <w:rPr>
          <w:rFonts w:ascii="IRBadr" w:hAnsi="IRBadr" w:cs="IRBadr"/>
          <w:sz w:val="28"/>
          <w:szCs w:val="28"/>
          <w:rtl/>
        </w:rPr>
        <w:t xml:space="preserve"> هم بدانند که حماسه و درس زندگی و رشادت و نجات و رستگاری انسان در مکتب حسین (ع) است.</w:t>
      </w:r>
      <w:r w:rsidR="00D95591" w:rsidRPr="007F3C3A">
        <w:rPr>
          <w:rFonts w:ascii="IRBadr" w:hAnsi="IRBadr" w:cs="IRBadr"/>
          <w:sz w:val="28"/>
          <w:szCs w:val="28"/>
          <w:rtl/>
        </w:rPr>
        <w:t xml:space="preserve"> سلام بر خدا </w:t>
      </w:r>
      <w:r w:rsidR="001855FB" w:rsidRPr="007F3C3A">
        <w:rPr>
          <w:rFonts w:ascii="IRBadr" w:hAnsi="IRBadr" w:cs="IRBadr"/>
          <w:sz w:val="28"/>
          <w:szCs w:val="28"/>
          <w:rtl/>
        </w:rPr>
        <w:t>حسین (</w:t>
      </w:r>
      <w:r w:rsidR="00D95591" w:rsidRPr="007F3C3A">
        <w:rPr>
          <w:rFonts w:ascii="IRBadr" w:hAnsi="IRBadr" w:cs="IRBadr"/>
          <w:sz w:val="28"/>
          <w:szCs w:val="28"/>
          <w:rtl/>
        </w:rPr>
        <w:t>ع).</w:t>
      </w:r>
    </w:p>
    <w:p w:rsidR="00A706B1" w:rsidRPr="007F3C3A" w:rsidRDefault="00D95591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هر چه داریم از حسین (ع) است. و </w:t>
      </w:r>
      <w:r w:rsidR="001855FB" w:rsidRPr="007F3C3A">
        <w:rPr>
          <w:rFonts w:ascii="IRBadr" w:hAnsi="IRBadr" w:cs="IRBadr"/>
          <w:sz w:val="28"/>
          <w:szCs w:val="28"/>
          <w:rtl/>
        </w:rPr>
        <w:t>جوان‌های</w:t>
      </w:r>
      <w:r w:rsidRPr="007F3C3A">
        <w:rPr>
          <w:rFonts w:ascii="IRBadr" w:hAnsi="IRBadr" w:cs="IRBadr"/>
          <w:sz w:val="28"/>
          <w:szCs w:val="28"/>
          <w:rtl/>
        </w:rPr>
        <w:t xml:space="preserve"> عزیز بدانند که بهترین جایگاه نثار عشق و علاقه حسین و یاران حسین (ع) هستند. </w:t>
      </w:r>
      <w:r w:rsidR="00AD2BC8" w:rsidRPr="007F3C3A">
        <w:rPr>
          <w:rFonts w:ascii="IRBadr" w:hAnsi="IRBadr" w:cs="IRBadr"/>
          <w:sz w:val="28"/>
          <w:szCs w:val="28"/>
          <w:rtl/>
        </w:rPr>
        <w:t xml:space="preserve">درس زندگی و سعادت را به انسان </w:t>
      </w:r>
      <w:r w:rsidR="001855FB" w:rsidRPr="007F3C3A">
        <w:rPr>
          <w:rFonts w:ascii="IRBadr" w:hAnsi="IRBadr" w:cs="IRBadr"/>
          <w:sz w:val="28"/>
          <w:szCs w:val="28"/>
          <w:rtl/>
        </w:rPr>
        <w:t>می‌دهند</w:t>
      </w:r>
      <w:r w:rsidR="00AD2BC8" w:rsidRPr="007F3C3A">
        <w:rPr>
          <w:rFonts w:ascii="IRBadr" w:hAnsi="IRBadr" w:cs="IRBadr"/>
          <w:sz w:val="28"/>
          <w:szCs w:val="28"/>
          <w:rtl/>
        </w:rPr>
        <w:t xml:space="preserve">. </w:t>
      </w:r>
    </w:p>
    <w:p w:rsidR="00A706B1" w:rsidRPr="007F3C3A" w:rsidRDefault="00A706B1" w:rsidP="00FB173E">
      <w:pPr>
        <w:pStyle w:val="1"/>
        <w:jc w:val="both"/>
        <w:rPr>
          <w:rtl/>
        </w:rPr>
      </w:pPr>
      <w:bookmarkStart w:id="34" w:name="_Toc425545863"/>
      <w:r w:rsidRPr="007F3C3A">
        <w:rPr>
          <w:rtl/>
        </w:rPr>
        <w:t>پیش بینی زینب کبری (س)</w:t>
      </w:r>
      <w:bookmarkEnd w:id="34"/>
      <w:r w:rsidRPr="007F3C3A">
        <w:rPr>
          <w:rtl/>
        </w:rPr>
        <w:t xml:space="preserve"> </w:t>
      </w:r>
    </w:p>
    <w:p w:rsidR="00A706B1" w:rsidRPr="007F3C3A" w:rsidRDefault="00AD2BC8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بحمدلله </w:t>
      </w:r>
      <w:r w:rsidR="001855FB" w:rsidRPr="007F3C3A">
        <w:rPr>
          <w:rFonts w:ascii="IRBadr" w:hAnsi="IRBadr" w:cs="IRBadr"/>
          <w:sz w:val="28"/>
          <w:szCs w:val="28"/>
          <w:rtl/>
        </w:rPr>
        <w:t>مراسم‌های</w:t>
      </w:r>
      <w:r w:rsidRPr="007F3C3A">
        <w:rPr>
          <w:rFonts w:ascii="IRBadr" w:hAnsi="IRBadr" w:cs="IRBadr"/>
          <w:sz w:val="28"/>
          <w:szCs w:val="28"/>
          <w:rtl/>
        </w:rPr>
        <w:t xml:space="preserve"> خوب و ارزشمند و بهتر از سالهای قبل و همینطور هم باید باشد. این پیش بینی زینب کبری (س) بود که سال به سال بر عظمت ماه افزوده خواهد شد.</w:t>
      </w:r>
    </w:p>
    <w:p w:rsidR="00312E3A" w:rsidRPr="007F3C3A" w:rsidRDefault="00AD2BC8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lastRenderedPageBreak/>
        <w:t xml:space="preserve"> به بن زیاد گفت که بله تو کشتی، بستی، به اسارت بردی، به خیال خودت ما را به مذلت کشاندی اما به خدا قسم بدان که یاد ما در گذر </w:t>
      </w:r>
      <w:r w:rsidR="001855FB" w:rsidRPr="007F3C3A">
        <w:rPr>
          <w:rFonts w:ascii="IRBadr" w:hAnsi="IRBadr" w:cs="IRBadr"/>
          <w:sz w:val="28"/>
          <w:szCs w:val="28"/>
          <w:rtl/>
        </w:rPr>
        <w:t>قرن‌ها</w:t>
      </w:r>
      <w:r w:rsidRPr="007F3C3A">
        <w:rPr>
          <w:rFonts w:ascii="IRBadr" w:hAnsi="IRBadr" w:cs="IRBadr"/>
          <w:sz w:val="28"/>
          <w:szCs w:val="28"/>
          <w:rtl/>
        </w:rPr>
        <w:t xml:space="preserve"> باقی خواهد ماند.</w:t>
      </w:r>
    </w:p>
    <w:p w:rsidR="00312E3A" w:rsidRPr="007F3C3A" w:rsidRDefault="00AD2BC8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درست است که آن تابلوی غم انگیز</w:t>
      </w:r>
      <w:r w:rsidR="00407C3D" w:rsidRPr="007F3C3A">
        <w:rPr>
          <w:rFonts w:ascii="IRBadr" w:hAnsi="IRBadr" w:cs="IRBadr"/>
          <w:sz w:val="28"/>
          <w:szCs w:val="28"/>
          <w:rtl/>
        </w:rPr>
        <w:t xml:space="preserve"> و ناامید </w:t>
      </w:r>
      <w:r w:rsidR="001855FB" w:rsidRPr="007F3C3A">
        <w:rPr>
          <w:rFonts w:ascii="IRBadr" w:hAnsi="IRBadr" w:cs="IRBadr"/>
          <w:sz w:val="28"/>
          <w:szCs w:val="28"/>
          <w:rtl/>
        </w:rPr>
        <w:t>کنندهٔ</w:t>
      </w:r>
      <w:r w:rsidR="00407C3D" w:rsidRPr="007F3C3A">
        <w:rPr>
          <w:rFonts w:ascii="IRBadr" w:hAnsi="IRBadr" w:cs="IRBadr"/>
          <w:sz w:val="28"/>
          <w:szCs w:val="28"/>
          <w:rtl/>
        </w:rPr>
        <w:t xml:space="preserve"> ظهر و عصر عاشورا خیلی از آن سراسر نا امیدی </w:t>
      </w:r>
      <w:r w:rsidR="001855FB" w:rsidRPr="007F3C3A">
        <w:rPr>
          <w:rFonts w:ascii="IRBadr" w:hAnsi="IRBadr" w:cs="IRBadr"/>
          <w:sz w:val="28"/>
          <w:szCs w:val="28"/>
          <w:rtl/>
        </w:rPr>
        <w:t>می‌بارد</w:t>
      </w:r>
      <w:r w:rsidR="00407C3D" w:rsidRPr="007F3C3A">
        <w:rPr>
          <w:rFonts w:ascii="IRBadr" w:hAnsi="IRBadr" w:cs="IRBadr"/>
          <w:sz w:val="28"/>
          <w:szCs w:val="28"/>
          <w:rtl/>
        </w:rPr>
        <w:t xml:space="preserve"> اما در منطق زینب (س) سراسر امید است.</w:t>
      </w:r>
      <w:r w:rsidR="00515CBB" w:rsidRPr="007F3C3A">
        <w:rPr>
          <w:rFonts w:ascii="IRBadr" w:hAnsi="IRBadr" w:cs="IRBadr"/>
          <w:sz w:val="28"/>
          <w:szCs w:val="28"/>
          <w:rtl/>
        </w:rPr>
        <w:t xml:space="preserve"> از همین روز یازدهم موج شهادت حسین (ع) در درون جامعه خود را نشان داد. </w:t>
      </w:r>
    </w:p>
    <w:p w:rsidR="00312E3A" w:rsidRPr="007F3C3A" w:rsidRDefault="00515CBB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بر خلاف نظر ظالمان و ستمکاران که پایان رسالت و نبوت و امامت و ولایت را به خود مژده </w:t>
      </w:r>
      <w:r w:rsidR="001855FB" w:rsidRPr="007F3C3A">
        <w:rPr>
          <w:rFonts w:ascii="IRBadr" w:hAnsi="IRBadr" w:cs="IRBadr"/>
          <w:sz w:val="28"/>
          <w:szCs w:val="28"/>
          <w:rtl/>
        </w:rPr>
        <w:t>می‌دادند</w:t>
      </w:r>
      <w:r w:rsidRPr="007F3C3A">
        <w:rPr>
          <w:rFonts w:ascii="IRBadr" w:hAnsi="IRBadr" w:cs="IRBadr"/>
          <w:sz w:val="28"/>
          <w:szCs w:val="28"/>
          <w:rtl/>
        </w:rPr>
        <w:t xml:space="preserve">، تازه در غروب خونین عاشورا و صبح </w:t>
      </w:r>
      <w:r w:rsidR="001855FB" w:rsidRPr="007F3C3A">
        <w:rPr>
          <w:rFonts w:ascii="IRBadr" w:hAnsi="IRBadr" w:cs="IRBadr"/>
          <w:sz w:val="28"/>
          <w:szCs w:val="28"/>
          <w:rtl/>
        </w:rPr>
        <w:t>مظلومانهٔ</w:t>
      </w:r>
      <w:r w:rsidR="00312E3A" w:rsidRPr="007F3C3A">
        <w:rPr>
          <w:rFonts w:ascii="IRBadr" w:hAnsi="IRBadr" w:cs="IRBadr"/>
          <w:sz w:val="28"/>
          <w:szCs w:val="28"/>
          <w:rtl/>
        </w:rPr>
        <w:t xml:space="preserve"> یازدهم عاشورا </w:t>
      </w:r>
      <w:r w:rsidRPr="007F3C3A">
        <w:rPr>
          <w:rFonts w:ascii="IRBadr" w:hAnsi="IRBadr" w:cs="IRBadr"/>
          <w:sz w:val="28"/>
          <w:szCs w:val="28"/>
          <w:rtl/>
        </w:rPr>
        <w:t xml:space="preserve"> خورشی</w:t>
      </w:r>
      <w:r w:rsidR="00312E3A" w:rsidRPr="007F3C3A">
        <w:rPr>
          <w:rFonts w:ascii="IRBadr" w:hAnsi="IRBadr" w:cs="IRBadr"/>
          <w:sz w:val="28"/>
          <w:szCs w:val="28"/>
          <w:rtl/>
        </w:rPr>
        <w:t xml:space="preserve">د ولایت و شهادت </w:t>
      </w:r>
      <w:r w:rsidRPr="007F3C3A">
        <w:rPr>
          <w:rFonts w:ascii="IRBadr" w:hAnsi="IRBadr" w:cs="IRBadr"/>
          <w:sz w:val="28"/>
          <w:szCs w:val="28"/>
          <w:rtl/>
        </w:rPr>
        <w:t xml:space="preserve">از افق سر </w:t>
      </w:r>
      <w:r w:rsidR="001855FB" w:rsidRPr="007F3C3A">
        <w:rPr>
          <w:rFonts w:ascii="IRBadr" w:hAnsi="IRBadr" w:cs="IRBadr"/>
          <w:sz w:val="28"/>
          <w:szCs w:val="28"/>
          <w:rtl/>
        </w:rPr>
        <w:t>می‌زد</w:t>
      </w:r>
      <w:r w:rsidRPr="007F3C3A">
        <w:rPr>
          <w:rFonts w:ascii="IRBadr" w:hAnsi="IRBadr" w:cs="IRBadr"/>
          <w:sz w:val="28"/>
          <w:szCs w:val="28"/>
          <w:rtl/>
        </w:rPr>
        <w:t>.</w:t>
      </w:r>
    </w:p>
    <w:p w:rsidR="00312E3A" w:rsidRPr="007F3C3A" w:rsidRDefault="00312E3A" w:rsidP="00FB173E">
      <w:pPr>
        <w:pStyle w:val="1"/>
        <w:jc w:val="both"/>
        <w:rPr>
          <w:rtl/>
        </w:rPr>
      </w:pPr>
      <w:bookmarkStart w:id="35" w:name="_Toc425545864"/>
      <w:r w:rsidRPr="007F3C3A">
        <w:rPr>
          <w:rtl/>
        </w:rPr>
        <w:t>غروب خونین عاشورا</w:t>
      </w:r>
      <w:bookmarkEnd w:id="35"/>
    </w:p>
    <w:p w:rsidR="00FA2E02" w:rsidRPr="007F3C3A" w:rsidRDefault="00515CBB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در غروب خونین عاشورا که </w:t>
      </w:r>
      <w:r w:rsidR="001855FB" w:rsidRPr="007F3C3A">
        <w:rPr>
          <w:rFonts w:ascii="IRBadr" w:hAnsi="IRBadr" w:cs="IRBadr"/>
          <w:sz w:val="28"/>
          <w:szCs w:val="28"/>
          <w:rtl/>
        </w:rPr>
        <w:t>همهٔ</w:t>
      </w:r>
      <w:r w:rsidRPr="007F3C3A">
        <w:rPr>
          <w:rFonts w:ascii="IRBadr" w:hAnsi="IRBadr" w:cs="IRBadr"/>
          <w:sz w:val="28"/>
          <w:szCs w:val="28"/>
          <w:rtl/>
        </w:rPr>
        <w:t xml:space="preserve"> امیدها قطع شده بود، خورشیدی از معنویت و قدس، شهامت و رشادت، امامت و ولایت، از صحرای سوزان کربلا، از کنار آن </w:t>
      </w:r>
      <w:r w:rsidR="001855FB" w:rsidRPr="007F3C3A">
        <w:rPr>
          <w:rFonts w:ascii="IRBadr" w:hAnsi="IRBadr" w:cs="IRBadr"/>
          <w:sz w:val="28"/>
          <w:szCs w:val="28"/>
          <w:rtl/>
        </w:rPr>
        <w:t>نعش‌های</w:t>
      </w:r>
      <w:r w:rsidRPr="007F3C3A">
        <w:rPr>
          <w:rFonts w:ascii="IRBadr" w:hAnsi="IRBadr" w:cs="IRBadr"/>
          <w:sz w:val="28"/>
          <w:szCs w:val="28"/>
          <w:rtl/>
        </w:rPr>
        <w:t xml:space="preserve"> نورانی و </w:t>
      </w:r>
      <w:r w:rsidR="001855FB" w:rsidRPr="007F3C3A">
        <w:rPr>
          <w:rFonts w:ascii="IRBadr" w:hAnsi="IRBadr" w:cs="IRBadr"/>
          <w:sz w:val="28"/>
          <w:szCs w:val="28"/>
          <w:rtl/>
        </w:rPr>
        <w:t>چهره‌های</w:t>
      </w:r>
      <w:r w:rsidRPr="007F3C3A">
        <w:rPr>
          <w:rFonts w:ascii="IRBadr" w:hAnsi="IRBadr" w:cs="IRBadr"/>
          <w:sz w:val="28"/>
          <w:szCs w:val="28"/>
          <w:rtl/>
        </w:rPr>
        <w:t xml:space="preserve"> مطهر </w:t>
      </w:r>
      <w:r w:rsidR="001855FB" w:rsidRPr="007F3C3A">
        <w:rPr>
          <w:rFonts w:ascii="IRBadr" w:hAnsi="IRBadr" w:cs="IRBadr"/>
          <w:sz w:val="28"/>
          <w:szCs w:val="28"/>
          <w:rtl/>
        </w:rPr>
        <w:t>آن‌ها</w:t>
      </w:r>
      <w:r w:rsidRPr="007F3C3A">
        <w:rPr>
          <w:rFonts w:ascii="IRBadr" w:hAnsi="IRBadr" w:cs="IRBadr"/>
          <w:sz w:val="28"/>
          <w:szCs w:val="28"/>
          <w:rtl/>
        </w:rPr>
        <w:t xml:space="preserve"> از کنار سرهای به اسارت برده شده و </w:t>
      </w:r>
      <w:r w:rsidR="001855FB" w:rsidRPr="007F3C3A">
        <w:rPr>
          <w:rFonts w:ascii="IRBadr" w:hAnsi="IRBadr" w:cs="IRBadr"/>
          <w:sz w:val="28"/>
          <w:szCs w:val="28"/>
          <w:rtl/>
        </w:rPr>
        <w:t>قافلهٔ</w:t>
      </w:r>
      <w:r w:rsidRPr="007F3C3A">
        <w:rPr>
          <w:rFonts w:ascii="IRBadr" w:hAnsi="IRBadr" w:cs="IRBadr"/>
          <w:sz w:val="28"/>
          <w:szCs w:val="28"/>
          <w:rtl/>
        </w:rPr>
        <w:t xml:space="preserve"> اسرا</w:t>
      </w:r>
      <w:r w:rsidR="00F709C9" w:rsidRPr="007F3C3A">
        <w:rPr>
          <w:rFonts w:ascii="IRBadr" w:hAnsi="IRBadr" w:cs="IRBadr"/>
          <w:sz w:val="28"/>
          <w:szCs w:val="28"/>
          <w:rtl/>
        </w:rPr>
        <w:t xml:space="preserve"> خورشیدی به عظمت عالم و عظمت تاریخ داشت طلوع </w:t>
      </w:r>
      <w:r w:rsidR="001855FB" w:rsidRPr="007F3C3A">
        <w:rPr>
          <w:rFonts w:ascii="IRBadr" w:hAnsi="IRBadr" w:cs="IRBadr"/>
          <w:sz w:val="28"/>
          <w:szCs w:val="28"/>
          <w:rtl/>
        </w:rPr>
        <w:t>می‌کرد</w:t>
      </w:r>
      <w:r w:rsidR="00F709C9" w:rsidRPr="007F3C3A">
        <w:rPr>
          <w:rFonts w:ascii="IRBadr" w:hAnsi="IRBadr" w:cs="IRBadr"/>
          <w:sz w:val="28"/>
          <w:szCs w:val="28"/>
          <w:rtl/>
        </w:rPr>
        <w:t>.</w:t>
      </w:r>
    </w:p>
    <w:p w:rsidR="00FA2E02" w:rsidRPr="007F3C3A" w:rsidRDefault="00FA2E02" w:rsidP="00FB173E">
      <w:pPr>
        <w:pStyle w:val="1"/>
        <w:jc w:val="both"/>
        <w:rPr>
          <w:rtl/>
        </w:rPr>
      </w:pPr>
      <w:bookmarkStart w:id="36" w:name="_Toc425545865"/>
      <w:r w:rsidRPr="007F3C3A">
        <w:rPr>
          <w:rtl/>
        </w:rPr>
        <w:t>وظیفه</w:t>
      </w:r>
      <w:r w:rsidRPr="007F3C3A">
        <w:rPr>
          <w:rtl/>
        </w:rPr>
        <w:softHyphen/>
        <w:t>ی ماست که این مکتب را بشناسیم</w:t>
      </w:r>
      <w:bookmarkEnd w:id="36"/>
    </w:p>
    <w:p w:rsidR="00FD20B5" w:rsidRPr="007F3C3A" w:rsidRDefault="00F709C9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این را زینب (س) پیش بینی کرد. سال به سال هم بر شکوه آن افزوده شد و </w:t>
      </w:r>
      <w:r w:rsidR="001855FB" w:rsidRPr="007F3C3A">
        <w:rPr>
          <w:rFonts w:ascii="IRBadr" w:hAnsi="IRBadr" w:cs="IRBadr"/>
          <w:sz w:val="28"/>
          <w:szCs w:val="28"/>
          <w:rtl/>
        </w:rPr>
        <w:t>وظیفهٔ</w:t>
      </w:r>
      <w:r w:rsidRPr="007F3C3A">
        <w:rPr>
          <w:rFonts w:ascii="IRBadr" w:hAnsi="IRBadr" w:cs="IRBadr"/>
          <w:sz w:val="28"/>
          <w:szCs w:val="28"/>
          <w:rtl/>
        </w:rPr>
        <w:t xml:space="preserve"> ماست و نسل ج</w:t>
      </w:r>
      <w:r w:rsidR="00FD20B5" w:rsidRPr="007F3C3A">
        <w:rPr>
          <w:rFonts w:ascii="IRBadr" w:hAnsi="IRBadr" w:cs="IRBadr"/>
          <w:sz w:val="28"/>
          <w:szCs w:val="28"/>
          <w:rtl/>
        </w:rPr>
        <w:t xml:space="preserve">وان ماست که این مکتب را بشناسد و </w:t>
      </w:r>
      <w:r w:rsidRPr="007F3C3A">
        <w:rPr>
          <w:rFonts w:ascii="IRBadr" w:hAnsi="IRBadr" w:cs="IRBadr"/>
          <w:sz w:val="28"/>
          <w:szCs w:val="28"/>
          <w:rtl/>
        </w:rPr>
        <w:t>به این جای بزرگ عشق بورزد و همین طور هم هست.</w:t>
      </w:r>
    </w:p>
    <w:p w:rsidR="00FD20B5" w:rsidRPr="007F3C3A" w:rsidRDefault="00F709C9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بعضی از موارد آدم فکر </w:t>
      </w:r>
      <w:r w:rsidR="001855FB" w:rsidRPr="007F3C3A">
        <w:rPr>
          <w:rFonts w:ascii="IRBadr" w:hAnsi="IRBadr" w:cs="IRBadr"/>
          <w:sz w:val="28"/>
          <w:szCs w:val="28"/>
          <w:rtl/>
        </w:rPr>
        <w:t>می‌کند</w:t>
      </w:r>
      <w:r w:rsidRPr="007F3C3A">
        <w:rPr>
          <w:rFonts w:ascii="IRBadr" w:hAnsi="IRBadr" w:cs="IRBadr"/>
          <w:sz w:val="28"/>
          <w:szCs w:val="28"/>
          <w:rtl/>
        </w:rPr>
        <w:t xml:space="preserve"> که جوان آنطور چیزی ندارد. ولی بر حسین (ع) که بیاید، </w:t>
      </w:r>
      <w:r w:rsidR="001855FB" w:rsidRPr="007F3C3A">
        <w:rPr>
          <w:rFonts w:ascii="IRBadr" w:hAnsi="IRBadr" w:cs="IRBadr"/>
          <w:sz w:val="28"/>
          <w:szCs w:val="28"/>
          <w:rtl/>
        </w:rPr>
        <w:t>می‌بینیم</w:t>
      </w:r>
      <w:r w:rsidRPr="007F3C3A">
        <w:rPr>
          <w:rFonts w:ascii="IRBadr" w:hAnsi="IRBadr" w:cs="IRBadr"/>
          <w:sz w:val="28"/>
          <w:szCs w:val="28"/>
          <w:rtl/>
        </w:rPr>
        <w:t xml:space="preserve"> که همه در دل عشق ولایت دارند. همه در دل نور حسین (ع) را احساس </w:t>
      </w:r>
      <w:r w:rsidR="001855FB" w:rsidRPr="007F3C3A">
        <w:rPr>
          <w:rFonts w:ascii="IRBadr" w:hAnsi="IRBadr" w:cs="IRBadr"/>
          <w:sz w:val="28"/>
          <w:szCs w:val="28"/>
          <w:rtl/>
        </w:rPr>
        <w:t>می‌کنند</w:t>
      </w:r>
      <w:r w:rsidRPr="007F3C3A">
        <w:rPr>
          <w:rFonts w:ascii="IRBadr" w:hAnsi="IRBadr" w:cs="IRBadr"/>
          <w:sz w:val="28"/>
          <w:szCs w:val="28"/>
          <w:rtl/>
        </w:rPr>
        <w:t>. این ارزش دارد. خوب بود و باز هم باید بهتر شود.</w:t>
      </w:r>
    </w:p>
    <w:p w:rsidR="00FD20B5" w:rsidRPr="007F3C3A" w:rsidRDefault="00FD20B5" w:rsidP="00FB173E">
      <w:pPr>
        <w:pStyle w:val="1"/>
        <w:jc w:val="both"/>
        <w:rPr>
          <w:rtl/>
        </w:rPr>
      </w:pPr>
      <w:bookmarkStart w:id="37" w:name="_Toc425545866"/>
      <w:r w:rsidRPr="007F3C3A">
        <w:rPr>
          <w:rtl/>
        </w:rPr>
        <w:t>هیئت</w:t>
      </w:r>
      <w:r w:rsidRPr="007F3C3A">
        <w:rPr>
          <w:rtl/>
        </w:rPr>
        <w:softHyphen/>
        <w:t>ها را الهی کنید</w:t>
      </w:r>
      <w:bookmarkEnd w:id="37"/>
    </w:p>
    <w:p w:rsidR="009C5B6C" w:rsidRPr="007F3C3A" w:rsidRDefault="00F709C9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هیئات ما،</w:t>
      </w:r>
      <w:r w:rsidR="001855FB" w:rsidRPr="007F3C3A">
        <w:rPr>
          <w:rFonts w:ascii="IRBadr" w:hAnsi="IRBadr" w:cs="IRBadr"/>
          <w:sz w:val="28"/>
          <w:szCs w:val="28"/>
          <w:rtl/>
        </w:rPr>
        <w:t xml:space="preserve"> متعهدان</w:t>
      </w:r>
      <w:r w:rsidRPr="007F3C3A">
        <w:rPr>
          <w:rFonts w:ascii="IRBadr" w:hAnsi="IRBadr" w:cs="IRBadr"/>
          <w:sz w:val="28"/>
          <w:szCs w:val="28"/>
          <w:rtl/>
        </w:rPr>
        <w:t xml:space="preserve"> ما،</w:t>
      </w:r>
      <w:r w:rsidR="001855FB" w:rsidRPr="007F3C3A">
        <w:rPr>
          <w:rFonts w:ascii="IRBadr" w:hAnsi="IRBadr" w:cs="IRBadr"/>
          <w:sz w:val="28"/>
          <w:szCs w:val="28"/>
          <w:rtl/>
        </w:rPr>
        <w:t xml:space="preserve"> افراد</w:t>
      </w:r>
      <w:r w:rsidRPr="007F3C3A">
        <w:rPr>
          <w:rFonts w:ascii="IRBadr" w:hAnsi="IRBadr" w:cs="IRBadr"/>
          <w:sz w:val="28"/>
          <w:szCs w:val="28"/>
          <w:rtl/>
        </w:rPr>
        <w:t xml:space="preserve"> عزیز و متعهد ما در جامعه باید سعی کنند </w:t>
      </w:r>
      <w:r w:rsidR="001855FB" w:rsidRPr="007F3C3A">
        <w:rPr>
          <w:rFonts w:ascii="IRBadr" w:hAnsi="IRBadr" w:cs="IRBadr"/>
          <w:sz w:val="28"/>
          <w:szCs w:val="28"/>
          <w:rtl/>
        </w:rPr>
        <w:t>هیئت‌ها</w:t>
      </w:r>
      <w:r w:rsidRPr="007F3C3A">
        <w:rPr>
          <w:rFonts w:ascii="IRBadr" w:hAnsi="IRBadr" w:cs="IRBadr"/>
          <w:sz w:val="28"/>
          <w:szCs w:val="28"/>
          <w:rtl/>
        </w:rPr>
        <w:t xml:space="preserve"> را الهی کنند، معنوی کنند. </w:t>
      </w:r>
      <w:r w:rsidR="001855FB" w:rsidRPr="007F3C3A">
        <w:rPr>
          <w:rFonts w:ascii="IRBadr" w:hAnsi="IRBadr" w:cs="IRBadr"/>
          <w:sz w:val="28"/>
          <w:szCs w:val="28"/>
          <w:rtl/>
        </w:rPr>
        <w:t>مرثیه‌ها</w:t>
      </w:r>
      <w:r w:rsidRPr="007F3C3A">
        <w:rPr>
          <w:rFonts w:ascii="IRBadr" w:hAnsi="IRBadr" w:cs="IRBadr"/>
          <w:sz w:val="28"/>
          <w:szCs w:val="28"/>
          <w:rtl/>
        </w:rPr>
        <w:t xml:space="preserve"> و </w:t>
      </w:r>
      <w:r w:rsidR="001855FB" w:rsidRPr="007F3C3A">
        <w:rPr>
          <w:rFonts w:ascii="IRBadr" w:hAnsi="IRBadr" w:cs="IRBadr"/>
          <w:sz w:val="28"/>
          <w:szCs w:val="28"/>
          <w:rtl/>
        </w:rPr>
        <w:t>نوحه‌ها</w:t>
      </w:r>
      <w:r w:rsidRPr="007F3C3A">
        <w:rPr>
          <w:rFonts w:ascii="IRBadr" w:hAnsi="IRBadr" w:cs="IRBadr"/>
          <w:sz w:val="28"/>
          <w:szCs w:val="28"/>
          <w:rtl/>
        </w:rPr>
        <w:t xml:space="preserve"> را پر کنید از </w:t>
      </w:r>
      <w:r w:rsidR="001855FB" w:rsidRPr="007F3C3A">
        <w:rPr>
          <w:rFonts w:ascii="IRBadr" w:hAnsi="IRBadr" w:cs="IRBadr"/>
          <w:sz w:val="28"/>
          <w:szCs w:val="28"/>
          <w:rtl/>
        </w:rPr>
        <w:t>حماسهٔ</w:t>
      </w:r>
      <w:r w:rsidRPr="007F3C3A">
        <w:rPr>
          <w:rFonts w:ascii="IRBadr" w:hAnsi="IRBadr" w:cs="IRBadr"/>
          <w:sz w:val="28"/>
          <w:szCs w:val="28"/>
          <w:rtl/>
        </w:rPr>
        <w:t xml:space="preserve"> حسین (ع)، از پیام عاشورای حسین (ع). خرافه زدایی کنید</w:t>
      </w:r>
      <w:r w:rsidR="0094163A" w:rsidRPr="007F3C3A">
        <w:rPr>
          <w:rFonts w:ascii="IRBadr" w:hAnsi="IRBadr" w:cs="IRBadr"/>
          <w:sz w:val="28"/>
          <w:szCs w:val="28"/>
          <w:rtl/>
        </w:rPr>
        <w:t>،</w:t>
      </w:r>
      <w:r w:rsidR="001855FB" w:rsidRPr="007F3C3A">
        <w:rPr>
          <w:rFonts w:ascii="IRBadr" w:hAnsi="IRBadr" w:cs="IRBadr"/>
          <w:sz w:val="28"/>
          <w:szCs w:val="28"/>
          <w:rtl/>
        </w:rPr>
        <w:t xml:space="preserve"> محتوا</w:t>
      </w:r>
      <w:r w:rsidR="0094163A" w:rsidRPr="007F3C3A">
        <w:rPr>
          <w:rFonts w:ascii="IRBadr" w:hAnsi="IRBadr" w:cs="IRBadr"/>
          <w:sz w:val="28"/>
          <w:szCs w:val="28"/>
          <w:rtl/>
        </w:rPr>
        <w:t xml:space="preserve"> بدهید، برنامه بریزید که از ایام و مراسم عزای حسین (ع) </w:t>
      </w:r>
      <w:r w:rsidR="001855FB" w:rsidRPr="007F3C3A">
        <w:rPr>
          <w:rFonts w:ascii="IRBadr" w:hAnsi="IRBadr" w:cs="IRBadr"/>
          <w:sz w:val="28"/>
          <w:szCs w:val="28"/>
          <w:rtl/>
        </w:rPr>
        <w:t>استفاده‌های</w:t>
      </w:r>
      <w:r w:rsidR="0094163A" w:rsidRPr="007F3C3A">
        <w:rPr>
          <w:rFonts w:ascii="IRBadr" w:hAnsi="IRBadr" w:cs="IRBadr"/>
          <w:sz w:val="28"/>
          <w:szCs w:val="28"/>
          <w:rtl/>
        </w:rPr>
        <w:t xml:space="preserve"> خوب بشود.</w:t>
      </w:r>
    </w:p>
    <w:p w:rsidR="009C5B6C" w:rsidRPr="007F3C3A" w:rsidRDefault="009C5B6C" w:rsidP="00FB173E">
      <w:pPr>
        <w:pStyle w:val="1"/>
        <w:jc w:val="both"/>
        <w:rPr>
          <w:rtl/>
        </w:rPr>
      </w:pPr>
      <w:bookmarkStart w:id="38" w:name="_Toc425545867"/>
      <w:r w:rsidRPr="007F3C3A">
        <w:rPr>
          <w:rtl/>
        </w:rPr>
        <w:t>وظیفه</w:t>
      </w:r>
      <w:r w:rsidRPr="007F3C3A">
        <w:rPr>
          <w:rtl/>
        </w:rPr>
        <w:softHyphen/>
        <w:t>ی هیئت</w:t>
      </w:r>
      <w:r w:rsidRPr="007F3C3A">
        <w:rPr>
          <w:rtl/>
        </w:rPr>
        <w:softHyphen/>
        <w:t>ها</w:t>
      </w:r>
      <w:bookmarkEnd w:id="38"/>
    </w:p>
    <w:p w:rsidR="00B50F93" w:rsidRPr="007F3C3A" w:rsidRDefault="0094163A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هنر خوب را در خدمت عزای حسین (ع) قرار دهید. و </w:t>
      </w:r>
      <w:r w:rsidR="001855FB" w:rsidRPr="007F3C3A">
        <w:rPr>
          <w:rFonts w:ascii="IRBadr" w:hAnsi="IRBadr" w:cs="IRBadr"/>
          <w:sz w:val="28"/>
          <w:szCs w:val="28"/>
          <w:rtl/>
        </w:rPr>
        <w:t>وظیفهٔ</w:t>
      </w:r>
      <w:r w:rsidRPr="007F3C3A">
        <w:rPr>
          <w:rFonts w:ascii="IRBadr" w:hAnsi="IRBadr" w:cs="IRBadr"/>
          <w:sz w:val="28"/>
          <w:szCs w:val="28"/>
          <w:rtl/>
        </w:rPr>
        <w:t xml:space="preserve"> </w:t>
      </w:r>
      <w:r w:rsidR="001855FB" w:rsidRPr="007F3C3A">
        <w:rPr>
          <w:rFonts w:ascii="IRBadr" w:hAnsi="IRBadr" w:cs="IRBadr"/>
          <w:sz w:val="28"/>
          <w:szCs w:val="28"/>
          <w:rtl/>
        </w:rPr>
        <w:t>همهٔ</w:t>
      </w:r>
      <w:r w:rsidRPr="007F3C3A">
        <w:rPr>
          <w:rFonts w:ascii="IRBadr" w:hAnsi="IRBadr" w:cs="IRBadr"/>
          <w:sz w:val="28"/>
          <w:szCs w:val="28"/>
          <w:rtl/>
        </w:rPr>
        <w:t xml:space="preserve"> هیئات، عزاداران، </w:t>
      </w:r>
      <w:r w:rsidR="001855FB" w:rsidRPr="007F3C3A">
        <w:rPr>
          <w:rFonts w:ascii="IRBadr" w:hAnsi="IRBadr" w:cs="IRBadr"/>
          <w:sz w:val="28"/>
          <w:szCs w:val="28"/>
          <w:rtl/>
        </w:rPr>
        <w:t>جامعهٔ</w:t>
      </w:r>
      <w:r w:rsidRPr="007F3C3A">
        <w:rPr>
          <w:rFonts w:ascii="IRBadr" w:hAnsi="IRBadr" w:cs="IRBadr"/>
          <w:sz w:val="28"/>
          <w:szCs w:val="28"/>
          <w:rtl/>
        </w:rPr>
        <w:t xml:space="preserve"> ما، روحانیت ما و همه این است که این </w:t>
      </w:r>
      <w:r w:rsidR="001855FB" w:rsidRPr="007F3C3A">
        <w:rPr>
          <w:rFonts w:ascii="IRBadr" w:hAnsi="IRBadr" w:cs="IRBadr"/>
          <w:sz w:val="28"/>
          <w:szCs w:val="28"/>
          <w:rtl/>
        </w:rPr>
        <w:t>خانهٔ</w:t>
      </w:r>
      <w:r w:rsidRPr="007F3C3A">
        <w:rPr>
          <w:rFonts w:ascii="IRBadr" w:hAnsi="IRBadr" w:cs="IRBadr"/>
          <w:sz w:val="28"/>
          <w:szCs w:val="28"/>
          <w:rtl/>
        </w:rPr>
        <w:t xml:space="preserve"> حسین (ع) را</w:t>
      </w:r>
      <w:r w:rsidR="001855FB" w:rsidRPr="007F3C3A">
        <w:rPr>
          <w:rFonts w:ascii="IRBadr" w:hAnsi="IRBadr" w:cs="IRBadr"/>
          <w:sz w:val="28"/>
          <w:szCs w:val="28"/>
          <w:rtl/>
        </w:rPr>
        <w:t xml:space="preserve"> </w:t>
      </w:r>
      <w:r w:rsidRPr="007F3C3A">
        <w:rPr>
          <w:rFonts w:ascii="IRBadr" w:hAnsi="IRBadr" w:cs="IRBadr"/>
          <w:sz w:val="28"/>
          <w:szCs w:val="28"/>
          <w:rtl/>
        </w:rPr>
        <w:t>گرم بداریم و با موازین درست. الحمدلله چنین بوده، باز هم چنین خواهد شد.</w:t>
      </w:r>
    </w:p>
    <w:p w:rsidR="00B50F93" w:rsidRPr="007F3C3A" w:rsidRDefault="0094163A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lastRenderedPageBreak/>
        <w:t xml:space="preserve"> و </w:t>
      </w:r>
      <w:r w:rsidR="001855FB" w:rsidRPr="007F3C3A">
        <w:rPr>
          <w:rFonts w:ascii="IRBadr" w:hAnsi="IRBadr" w:cs="IRBadr"/>
          <w:sz w:val="28"/>
          <w:szCs w:val="28"/>
          <w:rtl/>
        </w:rPr>
        <w:t>ان‌شاءالله</w:t>
      </w:r>
      <w:r w:rsidRPr="007F3C3A">
        <w:rPr>
          <w:rFonts w:ascii="IRBadr" w:hAnsi="IRBadr" w:cs="IRBadr"/>
          <w:sz w:val="28"/>
          <w:szCs w:val="28"/>
          <w:rtl/>
        </w:rPr>
        <w:t xml:space="preserve"> از </w:t>
      </w:r>
      <w:r w:rsidR="001855FB" w:rsidRPr="007F3C3A">
        <w:rPr>
          <w:rFonts w:ascii="IRBadr" w:hAnsi="IRBadr" w:cs="IRBadr"/>
          <w:sz w:val="28"/>
          <w:szCs w:val="28"/>
          <w:rtl/>
        </w:rPr>
        <w:t>اختلاف‌ها</w:t>
      </w:r>
      <w:r w:rsidRPr="007F3C3A">
        <w:rPr>
          <w:rFonts w:ascii="IRBadr" w:hAnsi="IRBadr" w:cs="IRBadr"/>
          <w:sz w:val="28"/>
          <w:szCs w:val="28"/>
          <w:rtl/>
        </w:rPr>
        <w:t xml:space="preserve"> پرهیز کنیم و سال به سال همین روال و خط اخلاص و شکوه و محتوای خوب و </w:t>
      </w:r>
      <w:r w:rsidR="001855FB" w:rsidRPr="007F3C3A">
        <w:rPr>
          <w:rFonts w:ascii="IRBadr" w:hAnsi="IRBadr" w:cs="IRBadr"/>
          <w:sz w:val="28"/>
          <w:szCs w:val="28"/>
          <w:rtl/>
        </w:rPr>
        <w:t>ارزش‌های</w:t>
      </w:r>
      <w:r w:rsidRPr="007F3C3A">
        <w:rPr>
          <w:rFonts w:ascii="IRBadr" w:hAnsi="IRBadr" w:cs="IRBadr"/>
          <w:sz w:val="28"/>
          <w:szCs w:val="28"/>
          <w:rtl/>
        </w:rPr>
        <w:t xml:space="preserve"> خوب را  ادامه دهیم.</w:t>
      </w:r>
      <w:r w:rsidR="003F4EBF" w:rsidRPr="007F3C3A">
        <w:rPr>
          <w:rFonts w:ascii="IRBadr" w:hAnsi="IRBadr" w:cs="IRBadr"/>
          <w:sz w:val="28"/>
          <w:szCs w:val="28"/>
          <w:rtl/>
        </w:rPr>
        <w:t xml:space="preserve"> </w:t>
      </w:r>
    </w:p>
    <w:p w:rsidR="00B50F93" w:rsidRPr="007F3C3A" w:rsidRDefault="00B50F93" w:rsidP="00FB173E">
      <w:pPr>
        <w:pStyle w:val="1"/>
        <w:jc w:val="both"/>
        <w:rPr>
          <w:rtl/>
        </w:rPr>
      </w:pPr>
      <w:bookmarkStart w:id="39" w:name="_Toc425545868"/>
      <w:r w:rsidRPr="007F3C3A">
        <w:rPr>
          <w:rtl/>
        </w:rPr>
        <w:t>همایش مشاورهٔ دینی</w:t>
      </w:r>
      <w:bookmarkEnd w:id="39"/>
    </w:p>
    <w:p w:rsidR="00A750B7" w:rsidRPr="007F3C3A" w:rsidRDefault="003F4EBF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و </w:t>
      </w:r>
      <w:r w:rsidR="001855FB" w:rsidRPr="007F3C3A">
        <w:rPr>
          <w:rFonts w:ascii="IRBadr" w:hAnsi="IRBadr" w:cs="IRBadr"/>
          <w:sz w:val="28"/>
          <w:szCs w:val="28"/>
          <w:rtl/>
        </w:rPr>
        <w:t>نکتهٔ</w:t>
      </w:r>
      <w:r w:rsidRPr="007F3C3A">
        <w:rPr>
          <w:rFonts w:ascii="IRBadr" w:hAnsi="IRBadr" w:cs="IRBadr"/>
          <w:sz w:val="28"/>
          <w:szCs w:val="28"/>
          <w:rtl/>
        </w:rPr>
        <w:t xml:space="preserve"> بعدی هم در روز پنج شنبه و </w:t>
      </w:r>
      <w:r w:rsidR="001855FB" w:rsidRPr="007F3C3A">
        <w:rPr>
          <w:rFonts w:ascii="IRBadr" w:hAnsi="IRBadr" w:cs="IRBadr"/>
          <w:sz w:val="28"/>
          <w:szCs w:val="28"/>
          <w:rtl/>
        </w:rPr>
        <w:t>جمعهٔ</w:t>
      </w:r>
      <w:r w:rsidRPr="007F3C3A">
        <w:rPr>
          <w:rFonts w:ascii="IRBadr" w:hAnsi="IRBadr" w:cs="IRBadr"/>
          <w:sz w:val="28"/>
          <w:szCs w:val="28"/>
          <w:rtl/>
        </w:rPr>
        <w:t xml:space="preserve"> آینده همایش </w:t>
      </w:r>
      <w:r w:rsidR="001855FB" w:rsidRPr="007F3C3A">
        <w:rPr>
          <w:rFonts w:ascii="IRBadr" w:hAnsi="IRBadr" w:cs="IRBadr"/>
          <w:sz w:val="28"/>
          <w:szCs w:val="28"/>
          <w:rtl/>
        </w:rPr>
        <w:t>مشاورهٔ</w:t>
      </w:r>
      <w:r w:rsidRPr="007F3C3A">
        <w:rPr>
          <w:rFonts w:ascii="IRBadr" w:hAnsi="IRBadr" w:cs="IRBadr"/>
          <w:sz w:val="28"/>
          <w:szCs w:val="28"/>
          <w:rtl/>
        </w:rPr>
        <w:t xml:space="preserve"> دینی هست که یک همایش و </w:t>
      </w:r>
      <w:r w:rsidR="001855FB" w:rsidRPr="007F3C3A">
        <w:rPr>
          <w:rFonts w:ascii="IRBadr" w:hAnsi="IRBadr" w:cs="IRBadr"/>
          <w:sz w:val="28"/>
          <w:szCs w:val="28"/>
          <w:rtl/>
        </w:rPr>
        <w:t>کنگرهٔ</w:t>
      </w:r>
      <w:r w:rsidRPr="007F3C3A">
        <w:rPr>
          <w:rFonts w:ascii="IRBadr" w:hAnsi="IRBadr" w:cs="IRBadr"/>
          <w:sz w:val="28"/>
          <w:szCs w:val="28"/>
          <w:rtl/>
        </w:rPr>
        <w:t xml:space="preserve"> کشوری است و در دانشگاه میبد برگزار </w:t>
      </w:r>
      <w:r w:rsidR="001855FB" w:rsidRPr="007F3C3A">
        <w:rPr>
          <w:rFonts w:ascii="IRBadr" w:hAnsi="IRBadr" w:cs="IRBadr"/>
          <w:sz w:val="28"/>
          <w:szCs w:val="28"/>
          <w:rtl/>
        </w:rPr>
        <w:t>می‌شود</w:t>
      </w:r>
      <w:r w:rsidRPr="007F3C3A">
        <w:rPr>
          <w:rFonts w:ascii="IRBadr" w:hAnsi="IRBadr" w:cs="IRBadr"/>
          <w:sz w:val="28"/>
          <w:szCs w:val="28"/>
          <w:rtl/>
        </w:rPr>
        <w:t xml:space="preserve"> که نهاد نمایندگی رهبری در دانشگاه، دفتر همکاری حوزه و دانشگاه، خود دانشگاه و عزیزانی تلاش کردند و در سطح کشوری تعداد زیادی از اساتید دانشگاه، فضلای حوزه و </w:t>
      </w:r>
      <w:r w:rsidR="001855FB" w:rsidRPr="007F3C3A">
        <w:rPr>
          <w:rFonts w:ascii="IRBadr" w:hAnsi="IRBadr" w:cs="IRBadr"/>
          <w:sz w:val="28"/>
          <w:szCs w:val="28"/>
          <w:rtl/>
        </w:rPr>
        <w:t>ان‌شاءالله</w:t>
      </w:r>
      <w:r w:rsidRPr="007F3C3A">
        <w:rPr>
          <w:rFonts w:ascii="IRBadr" w:hAnsi="IRBadr" w:cs="IRBadr"/>
          <w:sz w:val="28"/>
          <w:szCs w:val="28"/>
          <w:rtl/>
        </w:rPr>
        <w:t xml:space="preserve"> یک همایش خوبی در شهر ما برگزار خواهد شد و ما مهمانانی از دانشگاه و حوزه خواهیم داشت.</w:t>
      </w:r>
    </w:p>
    <w:p w:rsidR="00A750B7" w:rsidRPr="007F3C3A" w:rsidRDefault="00A750B7" w:rsidP="00FB173E">
      <w:pPr>
        <w:pStyle w:val="1"/>
        <w:jc w:val="both"/>
        <w:rPr>
          <w:rtl/>
        </w:rPr>
      </w:pPr>
      <w:bookmarkStart w:id="40" w:name="_Toc425545869"/>
      <w:r w:rsidRPr="007F3C3A">
        <w:rPr>
          <w:rtl/>
        </w:rPr>
        <w:t>استفاده و اجرای این برنامه</w:t>
      </w:r>
      <w:r w:rsidRPr="007F3C3A">
        <w:rPr>
          <w:rtl/>
        </w:rPr>
        <w:softHyphen/>
        <w:t>ها ارزشمند است</w:t>
      </w:r>
      <w:bookmarkEnd w:id="40"/>
    </w:p>
    <w:p w:rsidR="00B770E6" w:rsidRPr="007F3C3A" w:rsidRDefault="003F4EBF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تبعاً برای معلمان و مربیان و تحصیل </w:t>
      </w:r>
      <w:r w:rsidR="001855FB" w:rsidRPr="007F3C3A">
        <w:rPr>
          <w:rFonts w:ascii="IRBadr" w:hAnsi="IRBadr" w:cs="IRBadr"/>
          <w:sz w:val="28"/>
          <w:szCs w:val="28"/>
          <w:rtl/>
        </w:rPr>
        <w:t>کرده‌ها</w:t>
      </w:r>
      <w:r w:rsidRPr="007F3C3A">
        <w:rPr>
          <w:rFonts w:ascii="IRBadr" w:hAnsi="IRBadr" w:cs="IRBadr"/>
          <w:sz w:val="28"/>
          <w:szCs w:val="28"/>
          <w:rtl/>
        </w:rPr>
        <w:t xml:space="preserve"> و فرهنگیان ما و نسل جوان ما استفاده از این </w:t>
      </w:r>
      <w:r w:rsidR="001855FB" w:rsidRPr="007F3C3A">
        <w:rPr>
          <w:rFonts w:ascii="IRBadr" w:hAnsi="IRBadr" w:cs="IRBadr"/>
          <w:sz w:val="28"/>
          <w:szCs w:val="28"/>
          <w:rtl/>
        </w:rPr>
        <w:t>برنامه‌ها</w:t>
      </w:r>
      <w:r w:rsidRPr="007F3C3A">
        <w:rPr>
          <w:rFonts w:ascii="IRBadr" w:hAnsi="IRBadr" w:cs="IRBadr"/>
          <w:sz w:val="28"/>
          <w:szCs w:val="28"/>
          <w:rtl/>
        </w:rPr>
        <w:t xml:space="preserve"> و اجرای این </w:t>
      </w:r>
      <w:r w:rsidR="001855FB" w:rsidRPr="007F3C3A">
        <w:rPr>
          <w:rFonts w:ascii="IRBadr" w:hAnsi="IRBadr" w:cs="IRBadr"/>
          <w:sz w:val="28"/>
          <w:szCs w:val="28"/>
          <w:rtl/>
        </w:rPr>
        <w:t>برنامه‌ها</w:t>
      </w:r>
      <w:r w:rsidRPr="007F3C3A">
        <w:rPr>
          <w:rFonts w:ascii="IRBadr" w:hAnsi="IRBadr" w:cs="IRBadr"/>
          <w:sz w:val="28"/>
          <w:szCs w:val="28"/>
          <w:rtl/>
        </w:rPr>
        <w:t xml:space="preserve"> ارزشمند است. الحمدلله شه</w:t>
      </w:r>
      <w:r w:rsidR="005C474C" w:rsidRPr="007F3C3A">
        <w:rPr>
          <w:rFonts w:ascii="IRBadr" w:hAnsi="IRBadr" w:cs="IRBadr"/>
          <w:sz w:val="28"/>
          <w:szCs w:val="28"/>
          <w:rtl/>
        </w:rPr>
        <w:t xml:space="preserve">ر و </w:t>
      </w:r>
      <w:r w:rsidR="001855FB" w:rsidRPr="007F3C3A">
        <w:rPr>
          <w:rFonts w:ascii="IRBadr" w:hAnsi="IRBadr" w:cs="IRBadr"/>
          <w:sz w:val="28"/>
          <w:szCs w:val="28"/>
          <w:rtl/>
        </w:rPr>
        <w:t>منطقهٔ</w:t>
      </w:r>
      <w:r w:rsidR="005C474C" w:rsidRPr="007F3C3A">
        <w:rPr>
          <w:rFonts w:ascii="IRBadr" w:hAnsi="IRBadr" w:cs="IRBadr"/>
          <w:sz w:val="28"/>
          <w:szCs w:val="28"/>
          <w:rtl/>
        </w:rPr>
        <w:t xml:space="preserve"> شما جایی است فرهنگ پرور، ما تا به حال مراسم و </w:t>
      </w:r>
      <w:r w:rsidR="001855FB" w:rsidRPr="007F3C3A">
        <w:rPr>
          <w:rFonts w:ascii="IRBadr" w:hAnsi="IRBadr" w:cs="IRBadr"/>
          <w:sz w:val="28"/>
          <w:szCs w:val="28"/>
          <w:rtl/>
        </w:rPr>
        <w:t>کنگره‌ها</w:t>
      </w:r>
      <w:r w:rsidR="005C474C" w:rsidRPr="007F3C3A">
        <w:rPr>
          <w:rFonts w:ascii="IRBadr" w:hAnsi="IRBadr" w:cs="IRBadr"/>
          <w:sz w:val="28"/>
          <w:szCs w:val="28"/>
          <w:rtl/>
        </w:rPr>
        <w:t xml:space="preserve"> و </w:t>
      </w:r>
      <w:r w:rsidR="001855FB" w:rsidRPr="007F3C3A">
        <w:rPr>
          <w:rFonts w:ascii="IRBadr" w:hAnsi="IRBadr" w:cs="IRBadr"/>
          <w:sz w:val="28"/>
          <w:szCs w:val="28"/>
          <w:rtl/>
        </w:rPr>
        <w:t>همایش‌های</w:t>
      </w:r>
      <w:r w:rsidR="005C474C" w:rsidRPr="007F3C3A">
        <w:rPr>
          <w:rFonts w:ascii="IRBadr" w:hAnsi="IRBadr" w:cs="IRBadr"/>
          <w:sz w:val="28"/>
          <w:szCs w:val="28"/>
          <w:rtl/>
        </w:rPr>
        <w:t xml:space="preserve"> خوب داشتیم. این هم از آن </w:t>
      </w:r>
      <w:r w:rsidR="001855FB" w:rsidRPr="007F3C3A">
        <w:rPr>
          <w:rFonts w:ascii="IRBadr" w:hAnsi="IRBadr" w:cs="IRBadr"/>
          <w:sz w:val="28"/>
          <w:szCs w:val="28"/>
          <w:rtl/>
        </w:rPr>
        <w:t>همایش‌هایی</w:t>
      </w:r>
      <w:r w:rsidR="005C474C" w:rsidRPr="007F3C3A">
        <w:rPr>
          <w:rFonts w:ascii="IRBadr" w:hAnsi="IRBadr" w:cs="IRBadr"/>
          <w:sz w:val="28"/>
          <w:szCs w:val="28"/>
          <w:rtl/>
        </w:rPr>
        <w:t xml:space="preserve"> است که در موضوع </w:t>
      </w:r>
      <w:r w:rsidR="001855FB" w:rsidRPr="007F3C3A">
        <w:rPr>
          <w:rFonts w:ascii="IRBadr" w:hAnsi="IRBadr" w:cs="IRBadr"/>
          <w:sz w:val="28"/>
          <w:szCs w:val="28"/>
          <w:rtl/>
        </w:rPr>
        <w:t>مشاورهٔ</w:t>
      </w:r>
      <w:r w:rsidR="005C474C" w:rsidRPr="007F3C3A">
        <w:rPr>
          <w:rFonts w:ascii="IRBadr" w:hAnsi="IRBadr" w:cs="IRBadr"/>
          <w:sz w:val="28"/>
          <w:szCs w:val="28"/>
          <w:rtl/>
        </w:rPr>
        <w:t xml:space="preserve"> دینی است که</w:t>
      </w:r>
      <w:r w:rsidR="00E834FE" w:rsidRPr="007F3C3A">
        <w:rPr>
          <w:rFonts w:ascii="IRBadr" w:hAnsi="IRBadr" w:cs="IRBadr"/>
          <w:sz w:val="28"/>
          <w:szCs w:val="28"/>
          <w:rtl/>
        </w:rPr>
        <w:t xml:space="preserve"> از موضوعات مهمی است.</w:t>
      </w:r>
    </w:p>
    <w:p w:rsidR="00B770E6" w:rsidRPr="007F3C3A" w:rsidRDefault="001855FB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و</w:t>
      </w:r>
      <w:r w:rsidR="007D7E76" w:rsidRPr="007F3C3A">
        <w:rPr>
          <w:rFonts w:ascii="IRBadr" w:hAnsi="IRBadr" w:cs="IRBadr"/>
          <w:sz w:val="28"/>
          <w:szCs w:val="28"/>
          <w:rtl/>
        </w:rPr>
        <w:t xml:space="preserve"> واقعاً باید </w:t>
      </w:r>
      <w:r w:rsidRPr="007F3C3A">
        <w:rPr>
          <w:rFonts w:ascii="IRBadr" w:hAnsi="IRBadr" w:cs="IRBadr"/>
          <w:sz w:val="28"/>
          <w:szCs w:val="28"/>
          <w:rtl/>
        </w:rPr>
        <w:t>خانواده‌ها</w:t>
      </w:r>
      <w:r w:rsidR="007D7E76" w:rsidRPr="007F3C3A">
        <w:rPr>
          <w:rFonts w:ascii="IRBadr" w:hAnsi="IRBadr" w:cs="IRBadr"/>
          <w:sz w:val="28"/>
          <w:szCs w:val="28"/>
          <w:rtl/>
        </w:rPr>
        <w:t>،</w:t>
      </w:r>
      <w:r w:rsidRPr="007F3C3A">
        <w:rPr>
          <w:rFonts w:ascii="IRBadr" w:hAnsi="IRBadr" w:cs="IRBadr"/>
          <w:sz w:val="28"/>
          <w:szCs w:val="28"/>
          <w:rtl/>
        </w:rPr>
        <w:t xml:space="preserve"> معلمان</w:t>
      </w:r>
      <w:r w:rsidR="007D7E76" w:rsidRPr="007F3C3A">
        <w:rPr>
          <w:rFonts w:ascii="IRBadr" w:hAnsi="IRBadr" w:cs="IRBadr"/>
          <w:sz w:val="28"/>
          <w:szCs w:val="28"/>
          <w:rtl/>
        </w:rPr>
        <w:t xml:space="preserve"> و مربیان ما آنچه که لازم است در برخورد با نوجوانان و جوانان و دادن مشاوره و راهنمایی </w:t>
      </w:r>
      <w:r w:rsidRPr="007F3C3A">
        <w:rPr>
          <w:rFonts w:ascii="IRBadr" w:hAnsi="IRBadr" w:cs="IRBadr"/>
          <w:sz w:val="28"/>
          <w:szCs w:val="28"/>
          <w:rtl/>
        </w:rPr>
        <w:t>آن‌ها</w:t>
      </w:r>
      <w:r w:rsidR="007D7E76" w:rsidRPr="007F3C3A">
        <w:rPr>
          <w:rFonts w:ascii="IRBadr" w:hAnsi="IRBadr" w:cs="IRBadr"/>
          <w:sz w:val="28"/>
          <w:szCs w:val="28"/>
          <w:rtl/>
        </w:rPr>
        <w:t xml:space="preserve"> با </w:t>
      </w:r>
      <w:r w:rsidRPr="007F3C3A">
        <w:rPr>
          <w:rFonts w:ascii="IRBadr" w:hAnsi="IRBadr" w:cs="IRBadr"/>
          <w:sz w:val="28"/>
          <w:szCs w:val="28"/>
          <w:rtl/>
        </w:rPr>
        <w:t>راه‌های</w:t>
      </w:r>
      <w:r w:rsidR="007D7E76" w:rsidRPr="007F3C3A">
        <w:rPr>
          <w:rFonts w:ascii="IRBadr" w:hAnsi="IRBadr" w:cs="IRBadr"/>
          <w:sz w:val="28"/>
          <w:szCs w:val="28"/>
          <w:rtl/>
        </w:rPr>
        <w:t xml:space="preserve"> علمی و درست و منطبق با موازین اسلامی آشنا شوند. این همایش</w:t>
      </w:r>
      <w:r w:rsidR="008C2537" w:rsidRPr="007F3C3A">
        <w:rPr>
          <w:rFonts w:ascii="IRBadr" w:hAnsi="IRBadr" w:cs="IRBadr"/>
          <w:sz w:val="28"/>
          <w:szCs w:val="28"/>
          <w:rtl/>
        </w:rPr>
        <w:t xml:space="preserve"> علمی، سطح بالا و </w:t>
      </w:r>
      <w:r w:rsidRPr="007F3C3A">
        <w:rPr>
          <w:rFonts w:ascii="IRBadr" w:hAnsi="IRBadr" w:cs="IRBadr"/>
          <w:sz w:val="28"/>
          <w:szCs w:val="28"/>
          <w:rtl/>
        </w:rPr>
        <w:t>ان‌شاءالله</w:t>
      </w:r>
      <w:r w:rsidR="008C2537" w:rsidRPr="007F3C3A">
        <w:rPr>
          <w:rFonts w:ascii="IRBadr" w:hAnsi="IRBadr" w:cs="IRBadr"/>
          <w:sz w:val="28"/>
          <w:szCs w:val="28"/>
          <w:rtl/>
        </w:rPr>
        <w:t xml:space="preserve"> مؤثر خواهد بود در کل کشور و امیدواریم که به نحو خوب برگزار شود.</w:t>
      </w:r>
    </w:p>
    <w:p w:rsidR="00B770E6" w:rsidRPr="007F3C3A" w:rsidRDefault="00B770E6" w:rsidP="00FB173E">
      <w:pPr>
        <w:pStyle w:val="1"/>
        <w:jc w:val="both"/>
        <w:rPr>
          <w:rtl/>
        </w:rPr>
      </w:pPr>
      <w:bookmarkStart w:id="41" w:name="_Toc425545870"/>
      <w:r w:rsidRPr="007F3C3A">
        <w:rPr>
          <w:rtl/>
        </w:rPr>
        <w:t>تشکر از هیئات</w:t>
      </w:r>
      <w:bookmarkEnd w:id="41"/>
    </w:p>
    <w:p w:rsidR="00C25716" w:rsidRPr="007F3C3A" w:rsidRDefault="008C2537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من اینجا از </w:t>
      </w:r>
      <w:r w:rsidR="001855FB" w:rsidRPr="007F3C3A">
        <w:rPr>
          <w:rFonts w:ascii="IRBadr" w:hAnsi="IRBadr" w:cs="IRBadr"/>
          <w:sz w:val="28"/>
          <w:szCs w:val="28"/>
          <w:rtl/>
        </w:rPr>
        <w:t>همهٔ</w:t>
      </w:r>
      <w:r w:rsidRPr="007F3C3A">
        <w:rPr>
          <w:rFonts w:ascii="IRBadr" w:hAnsi="IRBadr" w:cs="IRBadr"/>
          <w:sz w:val="28"/>
          <w:szCs w:val="28"/>
          <w:rtl/>
        </w:rPr>
        <w:t xml:space="preserve"> </w:t>
      </w:r>
      <w:r w:rsidR="001855FB" w:rsidRPr="007F3C3A">
        <w:rPr>
          <w:rFonts w:ascii="IRBadr" w:hAnsi="IRBadr" w:cs="IRBadr"/>
          <w:sz w:val="28"/>
          <w:szCs w:val="28"/>
          <w:rtl/>
        </w:rPr>
        <w:t>آن‌هایی</w:t>
      </w:r>
      <w:r w:rsidRPr="007F3C3A">
        <w:rPr>
          <w:rFonts w:ascii="IRBadr" w:hAnsi="IRBadr" w:cs="IRBadr"/>
          <w:sz w:val="28"/>
          <w:szCs w:val="28"/>
          <w:rtl/>
        </w:rPr>
        <w:t xml:space="preserve"> که تلاش کردند تشکر </w:t>
      </w:r>
      <w:r w:rsidR="001855FB" w:rsidRPr="007F3C3A">
        <w:rPr>
          <w:rFonts w:ascii="IRBadr" w:hAnsi="IRBadr" w:cs="IRBadr"/>
          <w:sz w:val="28"/>
          <w:szCs w:val="28"/>
          <w:rtl/>
        </w:rPr>
        <w:t>می‌کنم</w:t>
      </w:r>
      <w:r w:rsidRPr="007F3C3A">
        <w:rPr>
          <w:rFonts w:ascii="IRBadr" w:hAnsi="IRBadr" w:cs="IRBadr"/>
          <w:sz w:val="28"/>
          <w:szCs w:val="28"/>
          <w:rtl/>
        </w:rPr>
        <w:t xml:space="preserve">. و </w:t>
      </w:r>
      <w:r w:rsidR="001855FB" w:rsidRPr="007F3C3A">
        <w:rPr>
          <w:rFonts w:ascii="IRBadr" w:hAnsi="IRBadr" w:cs="IRBadr"/>
          <w:sz w:val="28"/>
          <w:szCs w:val="28"/>
          <w:rtl/>
        </w:rPr>
        <w:t>ان‌شاءالله</w:t>
      </w:r>
      <w:r w:rsidRPr="007F3C3A">
        <w:rPr>
          <w:rFonts w:ascii="IRBadr" w:hAnsi="IRBadr" w:cs="IRBadr"/>
          <w:sz w:val="28"/>
          <w:szCs w:val="28"/>
          <w:rtl/>
        </w:rPr>
        <w:t xml:space="preserve"> </w:t>
      </w:r>
      <w:r w:rsidR="001855FB" w:rsidRPr="007F3C3A">
        <w:rPr>
          <w:rFonts w:ascii="IRBadr" w:hAnsi="IRBadr" w:cs="IRBadr"/>
          <w:sz w:val="28"/>
          <w:szCs w:val="28"/>
          <w:rtl/>
        </w:rPr>
        <w:t>همهٔ</w:t>
      </w:r>
      <w:r w:rsidRPr="007F3C3A">
        <w:rPr>
          <w:rFonts w:ascii="IRBadr" w:hAnsi="IRBadr" w:cs="IRBadr"/>
          <w:sz w:val="28"/>
          <w:szCs w:val="28"/>
          <w:rtl/>
        </w:rPr>
        <w:t xml:space="preserve"> عزیزان و مس</w:t>
      </w:r>
      <w:r w:rsidR="00102DC3" w:rsidRPr="007F3C3A">
        <w:rPr>
          <w:rFonts w:ascii="IRBadr" w:hAnsi="IRBadr" w:cs="IRBadr"/>
          <w:sz w:val="28"/>
          <w:szCs w:val="28"/>
          <w:rtl/>
        </w:rPr>
        <w:t xml:space="preserve">ئولان از این همایش استقبال کنند. و یک </w:t>
      </w:r>
      <w:r w:rsidR="001855FB" w:rsidRPr="007F3C3A">
        <w:rPr>
          <w:rFonts w:ascii="IRBadr" w:hAnsi="IRBadr" w:cs="IRBadr"/>
          <w:sz w:val="28"/>
          <w:szCs w:val="28"/>
          <w:rtl/>
        </w:rPr>
        <w:t>برنامهٔ</w:t>
      </w:r>
      <w:r w:rsidR="00102DC3" w:rsidRPr="007F3C3A">
        <w:rPr>
          <w:rFonts w:ascii="IRBadr" w:hAnsi="IRBadr" w:cs="IRBadr"/>
          <w:sz w:val="28"/>
          <w:szCs w:val="28"/>
          <w:rtl/>
        </w:rPr>
        <w:t xml:space="preserve"> خوب در پنج شنبه و </w:t>
      </w:r>
      <w:r w:rsidR="001855FB" w:rsidRPr="007F3C3A">
        <w:rPr>
          <w:rFonts w:ascii="IRBadr" w:hAnsi="IRBadr" w:cs="IRBadr"/>
          <w:sz w:val="28"/>
          <w:szCs w:val="28"/>
          <w:rtl/>
        </w:rPr>
        <w:t>جمعهٔ</w:t>
      </w:r>
      <w:r w:rsidR="00102DC3" w:rsidRPr="007F3C3A">
        <w:rPr>
          <w:rFonts w:ascii="IRBadr" w:hAnsi="IRBadr" w:cs="IRBadr"/>
          <w:sz w:val="28"/>
          <w:szCs w:val="28"/>
          <w:rtl/>
        </w:rPr>
        <w:t xml:space="preserve"> آینده در سطح کشور </w:t>
      </w:r>
      <w:r w:rsidR="00B770E6" w:rsidRPr="007F3C3A">
        <w:rPr>
          <w:rFonts w:ascii="IRBadr" w:hAnsi="IRBadr" w:cs="IRBadr"/>
          <w:sz w:val="28"/>
          <w:szCs w:val="28"/>
          <w:rtl/>
        </w:rPr>
        <w:t xml:space="preserve">و </w:t>
      </w:r>
      <w:r w:rsidR="00102DC3" w:rsidRPr="007F3C3A">
        <w:rPr>
          <w:rFonts w:ascii="IRBadr" w:hAnsi="IRBadr" w:cs="IRBadr"/>
          <w:sz w:val="28"/>
          <w:szCs w:val="28"/>
          <w:rtl/>
        </w:rPr>
        <w:t>در شهرمان داشته باشیم.</w:t>
      </w:r>
      <w:r w:rsidR="00B770E6" w:rsidRPr="007F3C3A">
        <w:rPr>
          <w:rFonts w:ascii="IRBadr" w:hAnsi="IRBadr" w:cs="IRBadr"/>
          <w:sz w:val="28"/>
          <w:szCs w:val="28"/>
          <w:rtl/>
        </w:rPr>
        <w:t xml:space="preserve"> </w:t>
      </w:r>
    </w:p>
    <w:p w:rsidR="00B66706" w:rsidRPr="007F3C3A" w:rsidRDefault="00B66706" w:rsidP="00FB173E">
      <w:pPr>
        <w:pStyle w:val="1"/>
        <w:jc w:val="both"/>
        <w:rPr>
          <w:rtl/>
        </w:rPr>
      </w:pPr>
      <w:bookmarkStart w:id="42" w:name="_Toc425545871"/>
      <w:r w:rsidRPr="007F3C3A">
        <w:rPr>
          <w:rtl/>
        </w:rPr>
        <w:t>رسیدگی به مسائل اخلاقی و تربیتی فرزندان</w:t>
      </w:r>
      <w:bookmarkEnd w:id="42"/>
    </w:p>
    <w:p w:rsidR="00C06503" w:rsidRPr="007F3C3A" w:rsidRDefault="001855FB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>نکتهٔ</w:t>
      </w:r>
      <w:r w:rsidR="00102DC3" w:rsidRPr="007F3C3A">
        <w:rPr>
          <w:rFonts w:ascii="IRBadr" w:hAnsi="IRBadr" w:cs="IRBadr"/>
          <w:sz w:val="28"/>
          <w:szCs w:val="28"/>
          <w:rtl/>
        </w:rPr>
        <w:t xml:space="preserve"> آخر هم این است که در ایام پایان سال است. تحصیل فرزندانتان، رسیدگی به مسائل اخلاقی و تربیتی </w:t>
      </w:r>
      <w:r w:rsidRPr="007F3C3A">
        <w:rPr>
          <w:rFonts w:ascii="IRBadr" w:hAnsi="IRBadr" w:cs="IRBadr"/>
          <w:sz w:val="28"/>
          <w:szCs w:val="28"/>
          <w:rtl/>
        </w:rPr>
        <w:t>آن‌ها</w:t>
      </w:r>
      <w:r w:rsidR="00102DC3" w:rsidRPr="007F3C3A">
        <w:rPr>
          <w:rFonts w:ascii="IRBadr" w:hAnsi="IRBadr" w:cs="IRBadr"/>
          <w:sz w:val="28"/>
          <w:szCs w:val="28"/>
          <w:rtl/>
        </w:rPr>
        <w:t xml:space="preserve"> را توجه داشته باشید. </w:t>
      </w:r>
    </w:p>
    <w:p w:rsidR="00C06503" w:rsidRPr="007F3C3A" w:rsidRDefault="00102DC3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و به تدریج به اوقات امتحان </w:t>
      </w:r>
      <w:r w:rsidR="001855FB" w:rsidRPr="007F3C3A">
        <w:rPr>
          <w:rFonts w:ascii="IRBadr" w:hAnsi="IRBadr" w:cs="IRBadr"/>
          <w:sz w:val="28"/>
          <w:szCs w:val="28"/>
          <w:rtl/>
        </w:rPr>
        <w:t>می‌رسد</w:t>
      </w:r>
      <w:r w:rsidRPr="007F3C3A">
        <w:rPr>
          <w:rFonts w:ascii="IRBadr" w:hAnsi="IRBadr" w:cs="IRBadr"/>
          <w:sz w:val="28"/>
          <w:szCs w:val="28"/>
          <w:rtl/>
        </w:rPr>
        <w:t xml:space="preserve"> و رسیدگی و توجه به نوجوانان و جوانان و</w:t>
      </w:r>
      <w:r w:rsidR="001855FB" w:rsidRPr="007F3C3A">
        <w:rPr>
          <w:rFonts w:ascii="IRBadr" w:hAnsi="IRBadr" w:cs="IRBadr"/>
          <w:sz w:val="28"/>
          <w:szCs w:val="28"/>
          <w:rtl/>
        </w:rPr>
        <w:t xml:space="preserve"> </w:t>
      </w:r>
      <w:r w:rsidRPr="007F3C3A">
        <w:rPr>
          <w:rFonts w:ascii="IRBadr" w:hAnsi="IRBadr" w:cs="IRBadr"/>
          <w:sz w:val="28"/>
          <w:szCs w:val="28"/>
          <w:rtl/>
        </w:rPr>
        <w:t xml:space="preserve">عزیزان و دختران و پسرانی که تحصیل </w:t>
      </w:r>
      <w:r w:rsidR="001855FB" w:rsidRPr="007F3C3A">
        <w:rPr>
          <w:rFonts w:ascii="IRBadr" w:hAnsi="IRBadr" w:cs="IRBadr"/>
          <w:sz w:val="28"/>
          <w:szCs w:val="28"/>
          <w:rtl/>
        </w:rPr>
        <w:t>می‌کنند</w:t>
      </w:r>
      <w:r w:rsidRPr="007F3C3A">
        <w:rPr>
          <w:rFonts w:ascii="IRBadr" w:hAnsi="IRBadr" w:cs="IRBadr"/>
          <w:sz w:val="28"/>
          <w:szCs w:val="28"/>
          <w:rtl/>
        </w:rPr>
        <w:t xml:space="preserve"> لازم است. </w:t>
      </w:r>
    </w:p>
    <w:p w:rsidR="00C06503" w:rsidRPr="007F3C3A" w:rsidRDefault="00C06503" w:rsidP="00FB173E">
      <w:pPr>
        <w:pStyle w:val="1"/>
        <w:jc w:val="both"/>
        <w:rPr>
          <w:rtl/>
        </w:rPr>
      </w:pPr>
      <w:bookmarkStart w:id="43" w:name="_Toc425545872"/>
      <w:r w:rsidRPr="007F3C3A">
        <w:rPr>
          <w:rtl/>
        </w:rPr>
        <w:lastRenderedPageBreak/>
        <w:t>توجه به کنکور</w:t>
      </w:r>
      <w:bookmarkEnd w:id="43"/>
    </w:p>
    <w:p w:rsidR="00D5784F" w:rsidRPr="007F3C3A" w:rsidRDefault="00102DC3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و همینجا من این نکته را باید عرض کنم که ما هرسال کنکور را برگزار </w:t>
      </w:r>
      <w:r w:rsidR="001855FB" w:rsidRPr="007F3C3A">
        <w:rPr>
          <w:rFonts w:ascii="IRBadr" w:hAnsi="IRBadr" w:cs="IRBadr"/>
          <w:sz w:val="28"/>
          <w:szCs w:val="28"/>
          <w:rtl/>
        </w:rPr>
        <w:t>می‌کنیم</w:t>
      </w:r>
      <w:r w:rsidRPr="007F3C3A">
        <w:rPr>
          <w:rFonts w:ascii="IRBadr" w:hAnsi="IRBadr" w:cs="IRBadr"/>
          <w:sz w:val="28"/>
          <w:szCs w:val="28"/>
          <w:rtl/>
        </w:rPr>
        <w:t xml:space="preserve"> و الحمدلله تحصیل </w:t>
      </w:r>
      <w:r w:rsidR="001855FB" w:rsidRPr="007F3C3A">
        <w:rPr>
          <w:rFonts w:ascii="IRBadr" w:hAnsi="IRBadr" w:cs="IRBadr"/>
          <w:sz w:val="28"/>
          <w:szCs w:val="28"/>
          <w:rtl/>
        </w:rPr>
        <w:t>کرده‌های</w:t>
      </w:r>
      <w:r w:rsidRPr="007F3C3A">
        <w:rPr>
          <w:rFonts w:ascii="IRBadr" w:hAnsi="IRBadr" w:cs="IRBadr"/>
          <w:sz w:val="28"/>
          <w:szCs w:val="28"/>
          <w:rtl/>
        </w:rPr>
        <w:t xml:space="preserve"> زیادی داریم و افراد متعهد، تحصیل کرده و خوب در عین حال بحث کنکور را واقعاً </w:t>
      </w:r>
      <w:r w:rsidR="001855FB" w:rsidRPr="007F3C3A">
        <w:rPr>
          <w:rFonts w:ascii="IRBadr" w:hAnsi="IRBadr" w:cs="IRBadr"/>
          <w:sz w:val="28"/>
          <w:szCs w:val="28"/>
          <w:rtl/>
        </w:rPr>
        <w:t>خانواده‌ها</w:t>
      </w:r>
      <w:r w:rsidRPr="007F3C3A">
        <w:rPr>
          <w:rFonts w:ascii="IRBadr" w:hAnsi="IRBadr" w:cs="IRBadr"/>
          <w:sz w:val="28"/>
          <w:szCs w:val="28"/>
          <w:rtl/>
        </w:rPr>
        <w:t xml:space="preserve"> باید به آن توجه داشته باشند.</w:t>
      </w:r>
    </w:p>
    <w:p w:rsidR="00D5784F" w:rsidRPr="007F3C3A" w:rsidRDefault="00102DC3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طوری نشود که اگر جوان شما نتوانست در یک جهتی پیشرفت کند یا در کنکور موفق شود این </w:t>
      </w:r>
      <w:r w:rsidR="00D5784F" w:rsidRPr="007F3C3A">
        <w:rPr>
          <w:rFonts w:ascii="IRBadr" w:hAnsi="IRBadr" w:cs="IRBadr"/>
          <w:sz w:val="28"/>
          <w:szCs w:val="28"/>
          <w:rtl/>
        </w:rPr>
        <w:t xml:space="preserve">را </w:t>
      </w:r>
      <w:r w:rsidR="001855FB" w:rsidRPr="007F3C3A">
        <w:rPr>
          <w:rFonts w:ascii="IRBadr" w:hAnsi="IRBadr" w:cs="IRBadr"/>
          <w:sz w:val="28"/>
          <w:szCs w:val="28"/>
          <w:rtl/>
        </w:rPr>
        <w:t>نشانهٔ</w:t>
      </w:r>
      <w:r w:rsidRPr="007F3C3A">
        <w:rPr>
          <w:rFonts w:ascii="IRBadr" w:hAnsi="IRBadr" w:cs="IRBadr"/>
          <w:sz w:val="28"/>
          <w:szCs w:val="28"/>
          <w:rtl/>
        </w:rPr>
        <w:t xml:space="preserve"> ضعف و شکست او ببینید. یا خودش احساس ضعف و شکست کند که این خیلی خطرناک است.</w:t>
      </w:r>
    </w:p>
    <w:p w:rsidR="00D5784F" w:rsidRPr="007F3C3A" w:rsidRDefault="00D5784F" w:rsidP="00FB173E">
      <w:pPr>
        <w:pStyle w:val="1"/>
        <w:jc w:val="both"/>
        <w:rPr>
          <w:rtl/>
        </w:rPr>
      </w:pPr>
      <w:bookmarkStart w:id="44" w:name="_Toc425545873"/>
      <w:r w:rsidRPr="007F3C3A">
        <w:rPr>
          <w:rtl/>
        </w:rPr>
        <w:t>هر کسی یک ذوق و استعدادی دارد</w:t>
      </w:r>
      <w:bookmarkEnd w:id="44"/>
    </w:p>
    <w:p w:rsidR="00102DC3" w:rsidRPr="007F3C3A" w:rsidRDefault="005D6373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هر کسی یک ذوق و استعدادی دارد و هر کسی در یک جهتی </w:t>
      </w:r>
      <w:r w:rsidR="001855FB" w:rsidRPr="007F3C3A">
        <w:rPr>
          <w:rFonts w:ascii="IRBadr" w:hAnsi="IRBadr" w:cs="IRBadr"/>
          <w:sz w:val="28"/>
          <w:szCs w:val="28"/>
          <w:rtl/>
        </w:rPr>
        <w:t>می‌تواند</w:t>
      </w:r>
      <w:r w:rsidRPr="007F3C3A">
        <w:rPr>
          <w:rFonts w:ascii="IRBadr" w:hAnsi="IRBadr" w:cs="IRBadr"/>
          <w:sz w:val="28"/>
          <w:szCs w:val="28"/>
          <w:rtl/>
        </w:rPr>
        <w:t xml:space="preserve"> موفق شود. در خانه اینطور فکر </w:t>
      </w:r>
      <w:r w:rsidR="001855FB" w:rsidRPr="007F3C3A">
        <w:rPr>
          <w:rFonts w:ascii="IRBadr" w:hAnsi="IRBadr" w:cs="IRBadr"/>
          <w:sz w:val="28"/>
          <w:szCs w:val="28"/>
          <w:rtl/>
        </w:rPr>
        <w:t>می‌شود</w:t>
      </w:r>
      <w:r w:rsidRPr="007F3C3A">
        <w:rPr>
          <w:rFonts w:ascii="IRBadr" w:hAnsi="IRBadr" w:cs="IRBadr"/>
          <w:sz w:val="28"/>
          <w:szCs w:val="28"/>
          <w:rtl/>
        </w:rPr>
        <w:t xml:space="preserve"> و گاهی خود جوان باورش اینطور است. </w:t>
      </w:r>
    </w:p>
    <w:p w:rsidR="0022721B" w:rsidRPr="007F3C3A" w:rsidRDefault="005D6373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مهم این است که اخلاق و معنویت و </w:t>
      </w:r>
      <w:r w:rsidR="001855FB" w:rsidRPr="007F3C3A">
        <w:rPr>
          <w:rFonts w:ascii="IRBadr" w:hAnsi="IRBadr" w:cs="IRBadr"/>
          <w:sz w:val="28"/>
          <w:szCs w:val="28"/>
          <w:rtl/>
        </w:rPr>
        <w:t>روحیهٔ</w:t>
      </w:r>
      <w:r w:rsidRPr="007F3C3A">
        <w:rPr>
          <w:rFonts w:ascii="IRBadr" w:hAnsi="IRBadr" w:cs="IRBadr"/>
          <w:sz w:val="28"/>
          <w:szCs w:val="28"/>
          <w:rtl/>
        </w:rPr>
        <w:t xml:space="preserve"> کار و تلاش باشد.</w:t>
      </w:r>
      <w:r w:rsidR="00F52C04" w:rsidRPr="007F3C3A">
        <w:rPr>
          <w:rFonts w:ascii="IRBadr" w:hAnsi="IRBadr" w:cs="IRBadr"/>
          <w:sz w:val="28"/>
          <w:szCs w:val="28"/>
          <w:rtl/>
        </w:rPr>
        <w:t xml:space="preserve"> خداوند هر کسی را یک جور آفریده است. ما باید </w:t>
      </w:r>
      <w:r w:rsidR="001855FB" w:rsidRPr="007F3C3A">
        <w:rPr>
          <w:rFonts w:ascii="IRBadr" w:hAnsi="IRBadr" w:cs="IRBadr"/>
          <w:sz w:val="28"/>
          <w:szCs w:val="28"/>
          <w:rtl/>
        </w:rPr>
        <w:t>همهٔ</w:t>
      </w:r>
      <w:r w:rsidR="00F52C04" w:rsidRPr="007F3C3A">
        <w:rPr>
          <w:rFonts w:ascii="IRBadr" w:hAnsi="IRBadr" w:cs="IRBadr"/>
          <w:sz w:val="28"/>
          <w:szCs w:val="28"/>
          <w:rtl/>
        </w:rPr>
        <w:t xml:space="preserve"> تلاشمان را بکنیم که به مدارج عالی علمی برسیم و نسل جوانمان در علم و دانش به </w:t>
      </w:r>
      <w:r w:rsidR="001855FB" w:rsidRPr="007F3C3A">
        <w:rPr>
          <w:rFonts w:ascii="IRBadr" w:hAnsi="IRBadr" w:cs="IRBadr"/>
          <w:sz w:val="28"/>
          <w:szCs w:val="28"/>
          <w:rtl/>
        </w:rPr>
        <w:t>عالی‌ترین</w:t>
      </w:r>
      <w:r w:rsidR="00F52C04" w:rsidRPr="007F3C3A">
        <w:rPr>
          <w:rFonts w:ascii="IRBadr" w:hAnsi="IRBadr" w:cs="IRBadr"/>
          <w:sz w:val="28"/>
          <w:szCs w:val="28"/>
          <w:rtl/>
        </w:rPr>
        <w:t xml:space="preserve"> درجات برسد اما هرکسی ذوق و سلیقه ای دارد. </w:t>
      </w:r>
    </w:p>
    <w:p w:rsidR="0022721B" w:rsidRPr="007F3C3A" w:rsidRDefault="0022721B" w:rsidP="00FB173E">
      <w:pPr>
        <w:pStyle w:val="1"/>
        <w:jc w:val="both"/>
        <w:rPr>
          <w:rtl/>
        </w:rPr>
      </w:pPr>
      <w:bookmarkStart w:id="45" w:name="_Toc425545874"/>
      <w:r w:rsidRPr="007F3C3A">
        <w:rPr>
          <w:rtl/>
        </w:rPr>
        <w:t>برخورد با جوانان</w:t>
      </w:r>
      <w:bookmarkEnd w:id="45"/>
    </w:p>
    <w:p w:rsidR="0029116B" w:rsidRPr="007F3C3A" w:rsidRDefault="00F52C04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برخورد با جوان </w:t>
      </w:r>
      <w:r w:rsidR="007C593A" w:rsidRPr="007F3C3A">
        <w:rPr>
          <w:rFonts w:ascii="IRBadr" w:hAnsi="IRBadr" w:cs="IRBadr"/>
          <w:sz w:val="28"/>
          <w:szCs w:val="28"/>
          <w:rtl/>
        </w:rPr>
        <w:t xml:space="preserve">مخصوصاً اگر در یک جایی موفق نشود باید خیلی حساب شده باشد. اگر </w:t>
      </w:r>
      <w:r w:rsidR="0029116B" w:rsidRPr="007F3C3A">
        <w:rPr>
          <w:rFonts w:ascii="IRBadr" w:hAnsi="IRBadr" w:cs="IRBadr"/>
          <w:sz w:val="28"/>
          <w:szCs w:val="28"/>
          <w:rtl/>
        </w:rPr>
        <w:t>تحقیرآمیز باشد، اگر بی</w:t>
      </w:r>
      <w:r w:rsidR="0029116B" w:rsidRPr="007F3C3A">
        <w:rPr>
          <w:rFonts w:ascii="IRBadr" w:hAnsi="IRBadr" w:cs="IRBadr"/>
          <w:sz w:val="28"/>
          <w:szCs w:val="28"/>
          <w:rtl/>
        </w:rPr>
        <w:softHyphen/>
        <w:t>حساب و کتاب باشد منشأ مفاسد</w:t>
      </w:r>
      <w:r w:rsidR="007C593A" w:rsidRPr="007F3C3A">
        <w:rPr>
          <w:rFonts w:ascii="IRBadr" w:hAnsi="IRBadr" w:cs="IRBadr"/>
          <w:sz w:val="28"/>
          <w:szCs w:val="28"/>
          <w:rtl/>
        </w:rPr>
        <w:t xml:space="preserve"> و </w:t>
      </w:r>
      <w:r w:rsidR="001855FB" w:rsidRPr="007F3C3A">
        <w:rPr>
          <w:rFonts w:ascii="IRBadr" w:hAnsi="IRBadr" w:cs="IRBadr"/>
          <w:sz w:val="28"/>
          <w:szCs w:val="28"/>
          <w:rtl/>
        </w:rPr>
        <w:t>عقده‌ها</w:t>
      </w:r>
      <w:r w:rsidR="007C593A" w:rsidRPr="007F3C3A">
        <w:rPr>
          <w:rFonts w:ascii="IRBadr" w:hAnsi="IRBadr" w:cs="IRBadr"/>
          <w:sz w:val="28"/>
          <w:szCs w:val="28"/>
          <w:rtl/>
        </w:rPr>
        <w:t xml:space="preserve"> </w:t>
      </w:r>
      <w:r w:rsidR="001855FB" w:rsidRPr="007F3C3A">
        <w:rPr>
          <w:rFonts w:ascii="IRBadr" w:hAnsi="IRBadr" w:cs="IRBadr"/>
          <w:sz w:val="28"/>
          <w:szCs w:val="28"/>
          <w:rtl/>
        </w:rPr>
        <w:t>می‌شود</w:t>
      </w:r>
      <w:r w:rsidR="007C593A" w:rsidRPr="007F3C3A">
        <w:rPr>
          <w:rFonts w:ascii="IRBadr" w:hAnsi="IRBadr" w:cs="IRBadr"/>
          <w:sz w:val="28"/>
          <w:szCs w:val="28"/>
          <w:rtl/>
        </w:rPr>
        <w:t xml:space="preserve"> ما مسئول هستیم. اگر کسی نمره کم آور با زور و زدن </w:t>
      </w:r>
      <w:r w:rsidR="001855FB" w:rsidRPr="007F3C3A">
        <w:rPr>
          <w:rFonts w:ascii="IRBadr" w:hAnsi="IRBadr" w:cs="IRBadr"/>
          <w:sz w:val="28"/>
          <w:szCs w:val="28"/>
          <w:rtl/>
        </w:rPr>
        <w:t>نمی‌شود</w:t>
      </w:r>
      <w:r w:rsidR="007C593A" w:rsidRPr="007F3C3A">
        <w:rPr>
          <w:rFonts w:ascii="IRBadr" w:hAnsi="IRBadr" w:cs="IRBadr"/>
          <w:sz w:val="28"/>
          <w:szCs w:val="28"/>
          <w:rtl/>
        </w:rPr>
        <w:t xml:space="preserve"> درس او را خوب کرد. اگر در کنکور قبول نشد این تنها راه سعادت نیست.</w:t>
      </w:r>
      <w:r w:rsidR="005550A5" w:rsidRPr="007F3C3A">
        <w:rPr>
          <w:rFonts w:ascii="IRBadr" w:hAnsi="IRBadr" w:cs="IRBadr"/>
          <w:sz w:val="28"/>
          <w:szCs w:val="28"/>
          <w:rtl/>
        </w:rPr>
        <w:t xml:space="preserve"> درس و علم باید با عشق و علاقه باشد. باید با </w:t>
      </w:r>
      <w:r w:rsidR="001855FB" w:rsidRPr="007F3C3A">
        <w:rPr>
          <w:rFonts w:ascii="IRBadr" w:hAnsi="IRBadr" w:cs="IRBadr"/>
          <w:sz w:val="28"/>
          <w:szCs w:val="28"/>
          <w:rtl/>
        </w:rPr>
        <w:t>راه‌های</w:t>
      </w:r>
      <w:r w:rsidR="005550A5" w:rsidRPr="007F3C3A">
        <w:rPr>
          <w:rFonts w:ascii="IRBadr" w:hAnsi="IRBadr" w:cs="IRBadr"/>
          <w:sz w:val="28"/>
          <w:szCs w:val="28"/>
          <w:rtl/>
        </w:rPr>
        <w:t xml:space="preserve"> درست </w:t>
      </w:r>
      <w:r w:rsidR="001855FB" w:rsidRPr="007F3C3A">
        <w:rPr>
          <w:rFonts w:ascii="IRBadr" w:hAnsi="IRBadr" w:cs="IRBadr"/>
          <w:sz w:val="28"/>
          <w:szCs w:val="28"/>
          <w:rtl/>
        </w:rPr>
        <w:t>بچه‌ها</w:t>
      </w:r>
      <w:r w:rsidR="005550A5" w:rsidRPr="007F3C3A">
        <w:rPr>
          <w:rFonts w:ascii="IRBadr" w:hAnsi="IRBadr" w:cs="IRBadr"/>
          <w:sz w:val="28"/>
          <w:szCs w:val="28"/>
          <w:rtl/>
        </w:rPr>
        <w:t xml:space="preserve"> را پیش برد.</w:t>
      </w:r>
    </w:p>
    <w:p w:rsidR="0029116B" w:rsidRPr="007F3C3A" w:rsidRDefault="0029116B" w:rsidP="00FB173E">
      <w:pPr>
        <w:pStyle w:val="1"/>
        <w:jc w:val="both"/>
        <w:rPr>
          <w:rtl/>
        </w:rPr>
      </w:pPr>
      <w:bookmarkStart w:id="46" w:name="_Toc425545875"/>
      <w:r w:rsidRPr="007F3C3A">
        <w:rPr>
          <w:rtl/>
        </w:rPr>
        <w:t>مسائل اخلاقی را  مهم بدانیم</w:t>
      </w:r>
      <w:bookmarkEnd w:id="46"/>
    </w:p>
    <w:p w:rsidR="00E3603E" w:rsidRPr="007F3C3A" w:rsidRDefault="005550A5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 هرگز فکر نکنیم که در مسائل با تندی و ضرب و زور و با تحقیر و فشار </w:t>
      </w:r>
      <w:r w:rsidR="001855FB" w:rsidRPr="007F3C3A">
        <w:rPr>
          <w:rFonts w:ascii="IRBadr" w:hAnsi="IRBadr" w:cs="IRBadr"/>
          <w:sz w:val="28"/>
          <w:szCs w:val="28"/>
          <w:rtl/>
        </w:rPr>
        <w:t>می‌توانیم</w:t>
      </w:r>
      <w:r w:rsidRPr="007F3C3A">
        <w:rPr>
          <w:rFonts w:ascii="IRBadr" w:hAnsi="IRBadr" w:cs="IRBadr"/>
          <w:sz w:val="28"/>
          <w:szCs w:val="28"/>
          <w:rtl/>
        </w:rPr>
        <w:t xml:space="preserve"> نسل جوان و </w:t>
      </w:r>
      <w:r w:rsidR="001855FB" w:rsidRPr="007F3C3A">
        <w:rPr>
          <w:rFonts w:ascii="IRBadr" w:hAnsi="IRBadr" w:cs="IRBadr"/>
          <w:sz w:val="28"/>
          <w:szCs w:val="28"/>
          <w:rtl/>
        </w:rPr>
        <w:t>بچه‌ها</w:t>
      </w:r>
      <w:r w:rsidRPr="007F3C3A">
        <w:rPr>
          <w:rFonts w:ascii="IRBadr" w:hAnsi="IRBadr" w:cs="IRBadr"/>
          <w:sz w:val="28"/>
          <w:szCs w:val="28"/>
          <w:rtl/>
        </w:rPr>
        <w:t xml:space="preserve"> را هدایت کنیم نه اینطور نیست.</w:t>
      </w:r>
      <w:r w:rsidR="001855FB" w:rsidRPr="007F3C3A">
        <w:rPr>
          <w:rFonts w:ascii="IRBadr" w:hAnsi="IRBadr" w:cs="IRBadr"/>
          <w:sz w:val="28"/>
          <w:szCs w:val="28"/>
          <w:rtl/>
        </w:rPr>
        <w:t xml:space="preserve"> مسائل</w:t>
      </w:r>
      <w:r w:rsidR="00FA74F8" w:rsidRPr="007F3C3A">
        <w:rPr>
          <w:rFonts w:ascii="IRBadr" w:hAnsi="IRBadr" w:cs="IRBadr"/>
          <w:sz w:val="28"/>
          <w:szCs w:val="28"/>
          <w:rtl/>
        </w:rPr>
        <w:t xml:space="preserve"> اخلاقی را باید مهم بدانیم. </w:t>
      </w:r>
    </w:p>
    <w:p w:rsidR="00E3603E" w:rsidRPr="007F3C3A" w:rsidRDefault="00FA74F8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گاهی مسائل اخلاقی تحت الشعاع مسائل تحصیلی قرار </w:t>
      </w:r>
      <w:r w:rsidR="001855FB" w:rsidRPr="007F3C3A">
        <w:rPr>
          <w:rFonts w:ascii="IRBadr" w:hAnsi="IRBadr" w:cs="IRBadr"/>
          <w:sz w:val="28"/>
          <w:szCs w:val="28"/>
          <w:rtl/>
        </w:rPr>
        <w:t>می‌گیرد</w:t>
      </w:r>
      <w:r w:rsidRPr="007F3C3A">
        <w:rPr>
          <w:rFonts w:ascii="IRBadr" w:hAnsi="IRBadr" w:cs="IRBadr"/>
          <w:sz w:val="28"/>
          <w:szCs w:val="28"/>
          <w:rtl/>
        </w:rPr>
        <w:t xml:space="preserve"> </w:t>
      </w:r>
      <w:r w:rsidR="005723B6" w:rsidRPr="007F3C3A">
        <w:rPr>
          <w:rFonts w:ascii="IRBadr" w:hAnsi="IRBadr" w:cs="IRBadr"/>
          <w:sz w:val="28"/>
          <w:szCs w:val="28"/>
          <w:rtl/>
        </w:rPr>
        <w:t xml:space="preserve">که آن هم اشتباه دارد. </w:t>
      </w:r>
      <w:r w:rsidR="001855FB" w:rsidRPr="007F3C3A">
        <w:rPr>
          <w:rFonts w:ascii="IRBadr" w:hAnsi="IRBadr" w:cs="IRBadr"/>
          <w:sz w:val="28"/>
          <w:szCs w:val="28"/>
          <w:rtl/>
        </w:rPr>
        <w:t>ظرافت‌های</w:t>
      </w:r>
      <w:r w:rsidR="005723B6" w:rsidRPr="007F3C3A">
        <w:rPr>
          <w:rFonts w:ascii="IRBadr" w:hAnsi="IRBadr" w:cs="IRBadr"/>
          <w:sz w:val="28"/>
          <w:szCs w:val="28"/>
          <w:rtl/>
        </w:rPr>
        <w:t xml:space="preserve"> در برخورد، اگر کسی موفق نشد راه موفقیت را در جای دیگر باید به </w:t>
      </w:r>
      <w:r w:rsidR="001855FB" w:rsidRPr="007F3C3A">
        <w:rPr>
          <w:rFonts w:ascii="IRBadr" w:hAnsi="IRBadr" w:cs="IRBadr"/>
          <w:sz w:val="28"/>
          <w:szCs w:val="28"/>
          <w:rtl/>
        </w:rPr>
        <w:t>آن‌ها</w:t>
      </w:r>
      <w:r w:rsidR="005723B6" w:rsidRPr="007F3C3A">
        <w:rPr>
          <w:rFonts w:ascii="IRBadr" w:hAnsi="IRBadr" w:cs="IRBadr"/>
          <w:sz w:val="28"/>
          <w:szCs w:val="28"/>
          <w:rtl/>
        </w:rPr>
        <w:t xml:space="preserve"> نشان داد. </w:t>
      </w:r>
      <w:r w:rsidR="001855FB" w:rsidRPr="007F3C3A">
        <w:rPr>
          <w:rFonts w:ascii="IRBadr" w:hAnsi="IRBadr" w:cs="IRBadr"/>
          <w:sz w:val="28"/>
          <w:szCs w:val="28"/>
          <w:rtl/>
        </w:rPr>
        <w:t>این‌ها</w:t>
      </w:r>
      <w:r w:rsidR="005723B6" w:rsidRPr="007F3C3A">
        <w:rPr>
          <w:rFonts w:ascii="IRBadr" w:hAnsi="IRBadr" w:cs="IRBadr"/>
          <w:sz w:val="28"/>
          <w:szCs w:val="28"/>
          <w:rtl/>
        </w:rPr>
        <w:t xml:space="preserve"> نکاتی است که باید واقعاً </w:t>
      </w:r>
      <w:r w:rsidR="001855FB" w:rsidRPr="007F3C3A">
        <w:rPr>
          <w:rFonts w:ascii="IRBadr" w:hAnsi="IRBadr" w:cs="IRBadr"/>
          <w:sz w:val="28"/>
          <w:szCs w:val="28"/>
          <w:rtl/>
        </w:rPr>
        <w:t>خانواده‌های</w:t>
      </w:r>
      <w:r w:rsidR="005723B6" w:rsidRPr="007F3C3A">
        <w:rPr>
          <w:rFonts w:ascii="IRBadr" w:hAnsi="IRBadr" w:cs="IRBadr"/>
          <w:sz w:val="28"/>
          <w:szCs w:val="28"/>
          <w:rtl/>
        </w:rPr>
        <w:t xml:space="preserve"> ما و آموزش و پرورش ما توجه کنند.</w:t>
      </w:r>
      <w:r w:rsidR="001855FB" w:rsidRPr="007F3C3A">
        <w:rPr>
          <w:rFonts w:ascii="IRBadr" w:hAnsi="IRBadr" w:cs="IRBadr"/>
          <w:sz w:val="28"/>
          <w:szCs w:val="28"/>
          <w:rtl/>
        </w:rPr>
        <w:t xml:space="preserve"> </w:t>
      </w:r>
    </w:p>
    <w:p w:rsidR="00E3603E" w:rsidRPr="007F3C3A" w:rsidRDefault="001855FB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lastRenderedPageBreak/>
        <w:t>گاهی</w:t>
      </w:r>
      <w:r w:rsidR="00C753E8" w:rsidRPr="007F3C3A">
        <w:rPr>
          <w:rFonts w:ascii="IRBadr" w:hAnsi="IRBadr" w:cs="IRBadr"/>
          <w:sz w:val="28"/>
          <w:szCs w:val="28"/>
          <w:rtl/>
        </w:rPr>
        <w:t xml:space="preserve"> </w:t>
      </w:r>
      <w:r w:rsidRPr="007F3C3A">
        <w:rPr>
          <w:rFonts w:ascii="IRBadr" w:hAnsi="IRBadr" w:cs="IRBadr"/>
          <w:sz w:val="28"/>
          <w:szCs w:val="28"/>
          <w:rtl/>
        </w:rPr>
        <w:t>می‌بینیم</w:t>
      </w:r>
      <w:r w:rsidR="00C753E8" w:rsidRPr="007F3C3A">
        <w:rPr>
          <w:rFonts w:ascii="IRBadr" w:hAnsi="IRBadr" w:cs="IRBadr"/>
          <w:sz w:val="28"/>
          <w:szCs w:val="28"/>
          <w:rtl/>
        </w:rPr>
        <w:t xml:space="preserve"> که کسی دانشگاه نرفت ولی در یک هنری خیلی پیشرفت </w:t>
      </w:r>
      <w:r w:rsidRPr="007F3C3A">
        <w:rPr>
          <w:rFonts w:ascii="IRBadr" w:hAnsi="IRBadr" w:cs="IRBadr"/>
          <w:sz w:val="28"/>
          <w:szCs w:val="28"/>
          <w:rtl/>
        </w:rPr>
        <w:t>می‌کند</w:t>
      </w:r>
      <w:r w:rsidR="00C753E8" w:rsidRPr="007F3C3A">
        <w:rPr>
          <w:rFonts w:ascii="IRBadr" w:hAnsi="IRBadr" w:cs="IRBadr"/>
          <w:sz w:val="28"/>
          <w:szCs w:val="28"/>
          <w:rtl/>
        </w:rPr>
        <w:t>. در یک کار فنی خیلی قوی است</w:t>
      </w:r>
      <w:r w:rsidRPr="007F3C3A">
        <w:rPr>
          <w:rFonts w:ascii="IRBadr" w:hAnsi="IRBadr" w:cs="IRBadr"/>
          <w:sz w:val="28"/>
          <w:szCs w:val="28"/>
          <w:rtl/>
        </w:rPr>
        <w:t xml:space="preserve"> </w:t>
      </w:r>
      <w:r w:rsidR="00C753E8" w:rsidRPr="007F3C3A">
        <w:rPr>
          <w:rFonts w:ascii="IRBadr" w:hAnsi="IRBadr" w:cs="IRBadr"/>
          <w:sz w:val="28"/>
          <w:szCs w:val="28"/>
          <w:rtl/>
        </w:rPr>
        <w:t xml:space="preserve">و </w:t>
      </w:r>
      <w:r w:rsidRPr="007F3C3A">
        <w:rPr>
          <w:rFonts w:ascii="IRBadr" w:hAnsi="IRBadr" w:cs="IRBadr"/>
          <w:sz w:val="28"/>
          <w:szCs w:val="28"/>
          <w:rtl/>
        </w:rPr>
        <w:t>روحیهٔ</w:t>
      </w:r>
      <w:r w:rsidR="00C753E8" w:rsidRPr="007F3C3A">
        <w:rPr>
          <w:rFonts w:ascii="IRBadr" w:hAnsi="IRBadr" w:cs="IRBadr"/>
          <w:sz w:val="28"/>
          <w:szCs w:val="28"/>
          <w:rtl/>
        </w:rPr>
        <w:t xml:space="preserve"> کار و تلاش عمده است، حالا هر کسی در جهت استعدادهایی که دارد. </w:t>
      </w:r>
    </w:p>
    <w:p w:rsidR="005D6373" w:rsidRPr="007F3C3A" w:rsidRDefault="00C753E8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این هم </w:t>
      </w:r>
      <w:r w:rsidR="001855FB" w:rsidRPr="007F3C3A">
        <w:rPr>
          <w:rFonts w:ascii="IRBadr" w:hAnsi="IRBadr" w:cs="IRBadr"/>
          <w:sz w:val="28"/>
          <w:szCs w:val="28"/>
          <w:rtl/>
        </w:rPr>
        <w:t>نکتهٔ</w:t>
      </w:r>
      <w:r w:rsidRPr="007F3C3A">
        <w:rPr>
          <w:rFonts w:ascii="IRBadr" w:hAnsi="IRBadr" w:cs="IRBadr"/>
          <w:sz w:val="28"/>
          <w:szCs w:val="28"/>
          <w:rtl/>
        </w:rPr>
        <w:t xml:space="preserve"> دیگری بود که تذکرش در این ایام لازم بود و </w:t>
      </w:r>
      <w:r w:rsidR="00C81C33" w:rsidRPr="007F3C3A">
        <w:rPr>
          <w:rFonts w:ascii="IRBadr" w:hAnsi="IRBadr" w:cs="IRBadr"/>
          <w:sz w:val="28"/>
          <w:szCs w:val="28"/>
          <w:rtl/>
        </w:rPr>
        <w:t xml:space="preserve">برخورد درست، تحقیر نکردن و فرد را گاهی با یک امتحان که رد </w:t>
      </w:r>
      <w:r w:rsidR="001855FB" w:rsidRPr="007F3C3A">
        <w:rPr>
          <w:rFonts w:ascii="IRBadr" w:hAnsi="IRBadr" w:cs="IRBadr"/>
          <w:sz w:val="28"/>
          <w:szCs w:val="28"/>
          <w:rtl/>
        </w:rPr>
        <w:t>می‌شود</w:t>
      </w:r>
      <w:r w:rsidR="00C81C33" w:rsidRPr="007F3C3A">
        <w:rPr>
          <w:rFonts w:ascii="IRBadr" w:hAnsi="IRBadr" w:cs="IRBadr"/>
          <w:sz w:val="28"/>
          <w:szCs w:val="28"/>
          <w:rtl/>
        </w:rPr>
        <w:t xml:space="preserve"> یا کنکور قبول </w:t>
      </w:r>
      <w:r w:rsidR="001855FB" w:rsidRPr="007F3C3A">
        <w:rPr>
          <w:rFonts w:ascii="IRBadr" w:hAnsi="IRBadr" w:cs="IRBadr"/>
          <w:sz w:val="28"/>
          <w:szCs w:val="28"/>
          <w:rtl/>
        </w:rPr>
        <w:t>نمی‌شود</w:t>
      </w:r>
      <w:r w:rsidR="00766E16" w:rsidRPr="007F3C3A">
        <w:rPr>
          <w:rFonts w:ascii="IRBadr" w:hAnsi="IRBadr" w:cs="IRBadr"/>
          <w:sz w:val="28"/>
          <w:szCs w:val="28"/>
          <w:rtl/>
        </w:rPr>
        <w:t>،</w:t>
      </w:r>
      <w:r w:rsidR="001855FB" w:rsidRPr="007F3C3A">
        <w:rPr>
          <w:rFonts w:ascii="IRBadr" w:hAnsi="IRBadr" w:cs="IRBadr"/>
          <w:sz w:val="28"/>
          <w:szCs w:val="28"/>
          <w:rtl/>
        </w:rPr>
        <w:t xml:space="preserve"> چنان</w:t>
      </w:r>
      <w:r w:rsidR="00766E16" w:rsidRPr="007F3C3A">
        <w:rPr>
          <w:rFonts w:ascii="IRBadr" w:hAnsi="IRBadr" w:cs="IRBadr"/>
          <w:sz w:val="28"/>
          <w:szCs w:val="28"/>
          <w:rtl/>
        </w:rPr>
        <w:t xml:space="preserve"> تحقیر </w:t>
      </w:r>
      <w:r w:rsidR="001855FB" w:rsidRPr="007F3C3A">
        <w:rPr>
          <w:rFonts w:ascii="IRBadr" w:hAnsi="IRBadr" w:cs="IRBadr"/>
          <w:sz w:val="28"/>
          <w:szCs w:val="28"/>
          <w:rtl/>
        </w:rPr>
        <w:t>م</w:t>
      </w:r>
      <w:r w:rsidR="00E3603E" w:rsidRPr="007F3C3A">
        <w:rPr>
          <w:rFonts w:ascii="IRBadr" w:hAnsi="IRBadr" w:cs="IRBadr"/>
          <w:sz w:val="28"/>
          <w:szCs w:val="28"/>
          <w:rtl/>
        </w:rPr>
        <w:t xml:space="preserve">یکنند </w:t>
      </w:r>
      <w:r w:rsidR="00766E16" w:rsidRPr="007F3C3A">
        <w:rPr>
          <w:rFonts w:ascii="IRBadr" w:hAnsi="IRBadr" w:cs="IRBadr"/>
          <w:sz w:val="28"/>
          <w:szCs w:val="28"/>
          <w:rtl/>
        </w:rPr>
        <w:t xml:space="preserve"> که دیگر به درد هیچ کاری </w:t>
      </w:r>
      <w:r w:rsidR="001855FB" w:rsidRPr="007F3C3A">
        <w:rPr>
          <w:rFonts w:ascii="IRBadr" w:hAnsi="IRBadr" w:cs="IRBadr"/>
          <w:sz w:val="28"/>
          <w:szCs w:val="28"/>
          <w:rtl/>
        </w:rPr>
        <w:t>نمی‌خورد</w:t>
      </w:r>
      <w:r w:rsidR="00766E16" w:rsidRPr="007F3C3A">
        <w:rPr>
          <w:rFonts w:ascii="IRBadr" w:hAnsi="IRBadr" w:cs="IRBadr"/>
          <w:sz w:val="28"/>
          <w:szCs w:val="28"/>
          <w:rtl/>
        </w:rPr>
        <w:t xml:space="preserve">. این دست ما و اشتباه ما است که درست برخورد </w:t>
      </w:r>
      <w:r w:rsidR="001855FB" w:rsidRPr="007F3C3A">
        <w:rPr>
          <w:rFonts w:ascii="IRBadr" w:hAnsi="IRBadr" w:cs="IRBadr"/>
          <w:sz w:val="28"/>
          <w:szCs w:val="28"/>
          <w:rtl/>
        </w:rPr>
        <w:t>نمی‌کنیم</w:t>
      </w:r>
      <w:r w:rsidR="00766E16" w:rsidRPr="007F3C3A">
        <w:rPr>
          <w:rFonts w:ascii="IRBadr" w:hAnsi="IRBadr" w:cs="IRBadr"/>
          <w:sz w:val="28"/>
          <w:szCs w:val="28"/>
          <w:rtl/>
        </w:rPr>
        <w:t xml:space="preserve">. </w:t>
      </w:r>
      <w:r w:rsidR="001855FB" w:rsidRPr="007F3C3A">
        <w:rPr>
          <w:rFonts w:ascii="IRBadr" w:hAnsi="IRBadr" w:cs="IRBadr"/>
          <w:sz w:val="28"/>
          <w:szCs w:val="28"/>
          <w:rtl/>
        </w:rPr>
        <w:t>این‌ها</w:t>
      </w:r>
      <w:r w:rsidR="00766E16" w:rsidRPr="007F3C3A">
        <w:rPr>
          <w:rFonts w:ascii="IRBadr" w:hAnsi="IRBadr" w:cs="IRBadr"/>
          <w:sz w:val="28"/>
          <w:szCs w:val="28"/>
          <w:rtl/>
        </w:rPr>
        <w:t xml:space="preserve"> را بدانید،</w:t>
      </w:r>
      <w:r w:rsidR="001855FB" w:rsidRPr="007F3C3A">
        <w:rPr>
          <w:rFonts w:ascii="IRBadr" w:hAnsi="IRBadr" w:cs="IRBadr"/>
          <w:sz w:val="28"/>
          <w:szCs w:val="28"/>
          <w:rtl/>
        </w:rPr>
        <w:t xml:space="preserve"> مهم</w:t>
      </w:r>
      <w:r w:rsidR="00766E16" w:rsidRPr="007F3C3A">
        <w:rPr>
          <w:rFonts w:ascii="IRBadr" w:hAnsi="IRBadr" w:cs="IRBadr"/>
          <w:sz w:val="28"/>
          <w:szCs w:val="28"/>
          <w:rtl/>
        </w:rPr>
        <w:t xml:space="preserve"> این است که هر کسی در جهت ذوق و استعداد خود پیشرفت کند و همه هم یک جهتی دارند که </w:t>
      </w:r>
      <w:r w:rsidR="001855FB" w:rsidRPr="007F3C3A">
        <w:rPr>
          <w:rFonts w:ascii="IRBadr" w:hAnsi="IRBadr" w:cs="IRBadr"/>
          <w:sz w:val="28"/>
          <w:szCs w:val="28"/>
          <w:rtl/>
        </w:rPr>
        <w:t>ان‌شاءالله</w:t>
      </w:r>
      <w:r w:rsidR="00766E16" w:rsidRPr="007F3C3A">
        <w:rPr>
          <w:rFonts w:ascii="IRBadr" w:hAnsi="IRBadr" w:cs="IRBadr"/>
          <w:sz w:val="28"/>
          <w:szCs w:val="28"/>
          <w:rtl/>
        </w:rPr>
        <w:t xml:space="preserve"> مورد توجه باشد.</w:t>
      </w:r>
    </w:p>
    <w:p w:rsidR="004A4A1D" w:rsidRPr="007F3C3A" w:rsidRDefault="004A4A1D" w:rsidP="00FB173E">
      <w:pPr>
        <w:pStyle w:val="1"/>
        <w:jc w:val="both"/>
        <w:rPr>
          <w:rtl/>
        </w:rPr>
      </w:pPr>
      <w:bookmarkStart w:id="47" w:name="_Toc425545876"/>
      <w:r w:rsidRPr="007F3C3A">
        <w:rPr>
          <w:rtl/>
        </w:rPr>
        <w:t>دعا</w:t>
      </w:r>
      <w:bookmarkEnd w:id="47"/>
    </w:p>
    <w:p w:rsidR="00382796" w:rsidRPr="007F3C3A" w:rsidRDefault="00382796" w:rsidP="00BF3CF2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>نسئلک اللهم و ندعوک ب</w:t>
      </w:r>
      <w:r w:rsidR="00BF3CF2">
        <w:rPr>
          <w:rFonts w:ascii="IRBadr" w:hAnsi="IRBadr" w:cs="IRBadr" w:hint="cs"/>
          <w:sz w:val="28"/>
          <w:szCs w:val="28"/>
          <w:rtl/>
        </w:rPr>
        <w:t>ا</w:t>
      </w:r>
      <w:bookmarkStart w:id="48" w:name="_GoBack"/>
      <w:bookmarkEnd w:id="48"/>
      <w:r w:rsidRPr="007F3C3A">
        <w:rPr>
          <w:rFonts w:ascii="IRBadr" w:hAnsi="IRBadr" w:cs="IRBadr"/>
          <w:sz w:val="28"/>
          <w:szCs w:val="28"/>
          <w:rtl/>
        </w:rPr>
        <w:t xml:space="preserve">سمک العظیم الاعظم الاعز </w:t>
      </w:r>
      <w:r w:rsidR="00BF3CF2">
        <w:rPr>
          <w:rFonts w:ascii="IRBadr" w:hAnsi="IRBadr" w:cs="IRBadr" w:hint="cs"/>
          <w:sz w:val="28"/>
          <w:szCs w:val="28"/>
          <w:rtl/>
        </w:rPr>
        <w:t>ا</w:t>
      </w:r>
      <w:r w:rsidRPr="007F3C3A">
        <w:rPr>
          <w:rFonts w:ascii="IRBadr" w:hAnsi="IRBadr" w:cs="IRBadr"/>
          <w:sz w:val="28"/>
          <w:szCs w:val="28"/>
          <w:rtl/>
        </w:rPr>
        <w:t>لاجل الاکرم یا الله یا الله یا الله...</w:t>
      </w:r>
    </w:p>
    <w:p w:rsidR="004A4A1D" w:rsidRPr="007F3C3A" w:rsidRDefault="00382796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 xml:space="preserve">خدایا تو را به حسین (ع) و خون پاک او قسم </w:t>
      </w:r>
      <w:r w:rsidR="001855FB" w:rsidRPr="007F3C3A">
        <w:rPr>
          <w:rFonts w:ascii="IRBadr" w:hAnsi="IRBadr" w:cs="IRBadr"/>
          <w:sz w:val="28"/>
          <w:szCs w:val="28"/>
          <w:rtl/>
        </w:rPr>
        <w:t>می‌دهیم</w:t>
      </w:r>
      <w:r w:rsidRPr="007F3C3A">
        <w:rPr>
          <w:rFonts w:ascii="IRBadr" w:hAnsi="IRBadr" w:cs="IRBadr"/>
          <w:sz w:val="28"/>
          <w:szCs w:val="28"/>
          <w:rtl/>
        </w:rPr>
        <w:t xml:space="preserve"> ما را حسینی قرار بده! خدایا تو را به عاشورا سوگندت </w:t>
      </w:r>
      <w:r w:rsidR="001855FB" w:rsidRPr="007F3C3A">
        <w:rPr>
          <w:rFonts w:ascii="IRBadr" w:hAnsi="IRBadr" w:cs="IRBadr"/>
          <w:sz w:val="28"/>
          <w:szCs w:val="28"/>
          <w:rtl/>
        </w:rPr>
        <w:t>می‌دهیم</w:t>
      </w:r>
      <w:r w:rsidRPr="007F3C3A">
        <w:rPr>
          <w:rFonts w:ascii="IRBadr" w:hAnsi="IRBadr" w:cs="IRBadr"/>
          <w:sz w:val="28"/>
          <w:szCs w:val="28"/>
          <w:rtl/>
        </w:rPr>
        <w:t xml:space="preserve"> ما را عاشورایی قرار بده! ما را ولایت و محبت اهل بیت (ع) لحظه ای جدا نفرما! ...</w:t>
      </w:r>
    </w:p>
    <w:p w:rsidR="00225D1A" w:rsidRPr="007F3C3A" w:rsidRDefault="00225D1A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>بسم الله الرحمن الرحیم</w:t>
      </w:r>
    </w:p>
    <w:p w:rsidR="00225D1A" w:rsidRPr="007F3C3A" w:rsidRDefault="00225D1A" w:rsidP="00FB173E">
      <w:pPr>
        <w:jc w:val="both"/>
        <w:rPr>
          <w:rFonts w:ascii="IRBadr" w:hAnsi="IRBadr" w:cs="IRBadr"/>
          <w:sz w:val="28"/>
          <w:szCs w:val="28"/>
          <w:rtl/>
        </w:rPr>
      </w:pPr>
      <w:r w:rsidRPr="007F3C3A">
        <w:rPr>
          <w:rFonts w:ascii="IRBadr" w:hAnsi="IRBadr" w:cs="IRBadr"/>
          <w:sz w:val="28"/>
          <w:szCs w:val="28"/>
          <w:rtl/>
        </w:rPr>
        <w:t>قل هو الله احد الله صمد لم یلد و لم یولد و لم یکن له کفواً احد</w:t>
      </w:r>
    </w:p>
    <w:sectPr w:rsidR="00225D1A" w:rsidRPr="007F3C3A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21C" w:rsidRDefault="002B521C" w:rsidP="000D5800">
      <w:r>
        <w:separator/>
      </w:r>
    </w:p>
  </w:endnote>
  <w:endnote w:type="continuationSeparator" w:id="0">
    <w:p w:rsidR="002B521C" w:rsidRDefault="002B521C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Za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5FB" w:rsidRDefault="001855FB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CF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5FB" w:rsidRDefault="001855FB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21C" w:rsidRDefault="002B521C" w:rsidP="000D5800">
      <w:r>
        <w:separator/>
      </w:r>
    </w:p>
  </w:footnote>
  <w:footnote w:type="continuationSeparator" w:id="0">
    <w:p w:rsidR="002B521C" w:rsidRDefault="002B521C" w:rsidP="000D5800">
      <w:r>
        <w:continuationSeparator/>
      </w:r>
    </w:p>
  </w:footnote>
  <w:footnote w:id="1">
    <w:p w:rsidR="000C5F6D" w:rsidRPr="00AB4CBC" w:rsidRDefault="000C5F6D" w:rsidP="000C5F6D">
      <w:pPr>
        <w:pStyle w:val="a1"/>
        <w:bidi/>
        <w:rPr>
          <w:rtl/>
        </w:rPr>
      </w:pPr>
      <w:r w:rsidRPr="00AB4CBC">
        <w:rPr>
          <w:rStyle w:val="aff0"/>
          <w:vertAlign w:val="baseline"/>
        </w:rPr>
        <w:footnoteRef/>
      </w:r>
      <w:r w:rsidRPr="00AB4CBC">
        <w:t xml:space="preserve"> </w:t>
      </w:r>
      <w:r w:rsidRPr="00AB4CBC">
        <w:rPr>
          <w:rFonts w:hint="cs"/>
          <w:rtl/>
        </w:rPr>
        <w:t>آل عمران،‌102</w:t>
      </w:r>
    </w:p>
  </w:footnote>
  <w:footnote w:id="2">
    <w:p w:rsidR="00B4403D" w:rsidRPr="00843597" w:rsidRDefault="00B4403D" w:rsidP="00843597">
      <w:pPr>
        <w:pStyle w:val="a1"/>
        <w:bidi/>
        <w:rPr>
          <w:rtl/>
        </w:rPr>
      </w:pPr>
      <w:r w:rsidRPr="00843597">
        <w:rPr>
          <w:rStyle w:val="aff0"/>
          <w:vertAlign w:val="baseline"/>
        </w:rPr>
        <w:footnoteRef/>
      </w:r>
      <w:r w:rsidRPr="00843597">
        <w:t xml:space="preserve"> </w:t>
      </w:r>
      <w:r w:rsidRPr="00843597">
        <w:rPr>
          <w:rFonts w:hint="cs"/>
          <w:rtl/>
        </w:rPr>
        <w:t>سوره کوثر آیات 1 تا 3</w:t>
      </w:r>
    </w:p>
  </w:footnote>
  <w:footnote w:id="3">
    <w:p w:rsidR="00D72879" w:rsidRPr="00843597" w:rsidRDefault="00D72879" w:rsidP="00843597">
      <w:pPr>
        <w:pStyle w:val="a1"/>
        <w:bidi/>
        <w:rPr>
          <w:rtl/>
        </w:rPr>
      </w:pPr>
      <w:r w:rsidRPr="00843597">
        <w:rPr>
          <w:rStyle w:val="aff0"/>
          <w:vertAlign w:val="baseline"/>
        </w:rPr>
        <w:footnoteRef/>
      </w:r>
      <w:r w:rsidRPr="00843597">
        <w:t xml:space="preserve"> </w:t>
      </w:r>
      <w:r w:rsidRPr="00843597">
        <w:rPr>
          <w:rFonts w:hint="cs"/>
          <w:rtl/>
        </w:rPr>
        <w:t>آل عمران، 102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5FB" w:rsidRDefault="001855FB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D27922" w:rsidP="003F32F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49" w:name="OLE_LINK1"/>
    <w:bookmarkStart w:id="50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33BE814D" wp14:editId="2E732ADC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9"/>
    <w:bookmarkEnd w:id="50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3400321" wp14:editId="19C4CE3A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C8A35C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3F32F9">
      <w:rPr>
        <w:rFonts w:ascii="IranNastaliq" w:hAnsi="IranNastaliq" w:cs="IranNastaliq"/>
        <w:sz w:val="40"/>
        <w:szCs w:val="40"/>
        <w:rtl/>
      </w:rPr>
      <w:t>شماره ثبت</w:t>
    </w:r>
    <w:r w:rsidR="00424FD5">
      <w:rPr>
        <w:rFonts w:ascii="IranNastaliq" w:hAnsi="IranNastaliq" w:cs="IranNastaliq" w:hint="cs"/>
        <w:sz w:val="40"/>
        <w:szCs w:val="40"/>
        <w:rtl/>
      </w:rPr>
      <w:t>:4164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5FB" w:rsidRDefault="001855FB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564"/>
    <w:rsid w:val="000228A2"/>
    <w:rsid w:val="000314CF"/>
    <w:rsid w:val="000324F1"/>
    <w:rsid w:val="000400D6"/>
    <w:rsid w:val="00041FE0"/>
    <w:rsid w:val="00052BA3"/>
    <w:rsid w:val="0006363E"/>
    <w:rsid w:val="00080DFF"/>
    <w:rsid w:val="00085ED5"/>
    <w:rsid w:val="000A1A51"/>
    <w:rsid w:val="000C5F6D"/>
    <w:rsid w:val="000D19C2"/>
    <w:rsid w:val="000D1B0A"/>
    <w:rsid w:val="000D2D0D"/>
    <w:rsid w:val="000D314C"/>
    <w:rsid w:val="000D5800"/>
    <w:rsid w:val="000F1897"/>
    <w:rsid w:val="000F7E72"/>
    <w:rsid w:val="00101E2D"/>
    <w:rsid w:val="00102405"/>
    <w:rsid w:val="00102883"/>
    <w:rsid w:val="00102CEB"/>
    <w:rsid w:val="00102DC3"/>
    <w:rsid w:val="00106188"/>
    <w:rsid w:val="00117955"/>
    <w:rsid w:val="00133E1D"/>
    <w:rsid w:val="0013617D"/>
    <w:rsid w:val="00136442"/>
    <w:rsid w:val="0014111F"/>
    <w:rsid w:val="0014171E"/>
    <w:rsid w:val="00150D4B"/>
    <w:rsid w:val="00152670"/>
    <w:rsid w:val="00166DD8"/>
    <w:rsid w:val="001712D6"/>
    <w:rsid w:val="001757C8"/>
    <w:rsid w:val="00177934"/>
    <w:rsid w:val="001855FB"/>
    <w:rsid w:val="00190B7C"/>
    <w:rsid w:val="00192A6A"/>
    <w:rsid w:val="00197CDD"/>
    <w:rsid w:val="001A1C23"/>
    <w:rsid w:val="001A6E44"/>
    <w:rsid w:val="001B6F12"/>
    <w:rsid w:val="001C367D"/>
    <w:rsid w:val="001D24F8"/>
    <w:rsid w:val="001D542D"/>
    <w:rsid w:val="001E306E"/>
    <w:rsid w:val="001E3FB0"/>
    <w:rsid w:val="001E4FFF"/>
    <w:rsid w:val="001E5528"/>
    <w:rsid w:val="001F2E3E"/>
    <w:rsid w:val="001F417D"/>
    <w:rsid w:val="00224C0A"/>
    <w:rsid w:val="00225D1A"/>
    <w:rsid w:val="0022721B"/>
    <w:rsid w:val="00231B05"/>
    <w:rsid w:val="002376A5"/>
    <w:rsid w:val="00241074"/>
    <w:rsid w:val="002417C9"/>
    <w:rsid w:val="002529C5"/>
    <w:rsid w:val="00256B91"/>
    <w:rsid w:val="00270294"/>
    <w:rsid w:val="00275768"/>
    <w:rsid w:val="002777DC"/>
    <w:rsid w:val="00287CDD"/>
    <w:rsid w:val="0029116B"/>
    <w:rsid w:val="002914BD"/>
    <w:rsid w:val="00297263"/>
    <w:rsid w:val="002A4B81"/>
    <w:rsid w:val="002A6C36"/>
    <w:rsid w:val="002B521C"/>
    <w:rsid w:val="002C56FD"/>
    <w:rsid w:val="002D49E4"/>
    <w:rsid w:val="002E450B"/>
    <w:rsid w:val="002E73F9"/>
    <w:rsid w:val="002F05B9"/>
    <w:rsid w:val="003045F2"/>
    <w:rsid w:val="00312E3A"/>
    <w:rsid w:val="003147A5"/>
    <w:rsid w:val="00340BA3"/>
    <w:rsid w:val="00364F54"/>
    <w:rsid w:val="00366400"/>
    <w:rsid w:val="00382796"/>
    <w:rsid w:val="003963D7"/>
    <w:rsid w:val="00396F28"/>
    <w:rsid w:val="003A1A05"/>
    <w:rsid w:val="003A2654"/>
    <w:rsid w:val="003A39B9"/>
    <w:rsid w:val="003A42FF"/>
    <w:rsid w:val="003C06BF"/>
    <w:rsid w:val="003C2E8C"/>
    <w:rsid w:val="003C2F3F"/>
    <w:rsid w:val="003C7899"/>
    <w:rsid w:val="003D2F0A"/>
    <w:rsid w:val="003D563F"/>
    <w:rsid w:val="003E1E58"/>
    <w:rsid w:val="003E2BAB"/>
    <w:rsid w:val="003F32F9"/>
    <w:rsid w:val="003F4EBF"/>
    <w:rsid w:val="00405199"/>
    <w:rsid w:val="00407C3D"/>
    <w:rsid w:val="00410699"/>
    <w:rsid w:val="00415360"/>
    <w:rsid w:val="00424FD5"/>
    <w:rsid w:val="0044591E"/>
    <w:rsid w:val="00455B91"/>
    <w:rsid w:val="004651D2"/>
    <w:rsid w:val="00465D26"/>
    <w:rsid w:val="004679F8"/>
    <w:rsid w:val="00473DE7"/>
    <w:rsid w:val="00487A72"/>
    <w:rsid w:val="004A4A1D"/>
    <w:rsid w:val="004A72C8"/>
    <w:rsid w:val="004B337F"/>
    <w:rsid w:val="004B44B9"/>
    <w:rsid w:val="004D2EF6"/>
    <w:rsid w:val="004E4308"/>
    <w:rsid w:val="004F3596"/>
    <w:rsid w:val="00515CBB"/>
    <w:rsid w:val="00530BB8"/>
    <w:rsid w:val="00530FD7"/>
    <w:rsid w:val="005550A5"/>
    <w:rsid w:val="00566F4C"/>
    <w:rsid w:val="005723B6"/>
    <w:rsid w:val="00572E2D"/>
    <w:rsid w:val="00592103"/>
    <w:rsid w:val="005941DD"/>
    <w:rsid w:val="00595355"/>
    <w:rsid w:val="005A545E"/>
    <w:rsid w:val="005A5862"/>
    <w:rsid w:val="005B0852"/>
    <w:rsid w:val="005B5E40"/>
    <w:rsid w:val="005C06AE"/>
    <w:rsid w:val="005C474C"/>
    <w:rsid w:val="005D6373"/>
    <w:rsid w:val="00610C18"/>
    <w:rsid w:val="00612385"/>
    <w:rsid w:val="0061376C"/>
    <w:rsid w:val="00623976"/>
    <w:rsid w:val="00636EFA"/>
    <w:rsid w:val="006550D6"/>
    <w:rsid w:val="0066229C"/>
    <w:rsid w:val="006778E6"/>
    <w:rsid w:val="00686CEB"/>
    <w:rsid w:val="0069696C"/>
    <w:rsid w:val="006A085A"/>
    <w:rsid w:val="006D2635"/>
    <w:rsid w:val="006D3A87"/>
    <w:rsid w:val="006E6DB2"/>
    <w:rsid w:val="006F01B4"/>
    <w:rsid w:val="00734D59"/>
    <w:rsid w:val="00735CA5"/>
    <w:rsid w:val="0073609B"/>
    <w:rsid w:val="007415BC"/>
    <w:rsid w:val="0075033E"/>
    <w:rsid w:val="00752745"/>
    <w:rsid w:val="0076665E"/>
    <w:rsid w:val="00766E16"/>
    <w:rsid w:val="00772185"/>
    <w:rsid w:val="007749BC"/>
    <w:rsid w:val="007750A4"/>
    <w:rsid w:val="00775655"/>
    <w:rsid w:val="00777BA9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593A"/>
    <w:rsid w:val="007C710E"/>
    <w:rsid w:val="007D0B88"/>
    <w:rsid w:val="007D1549"/>
    <w:rsid w:val="007D378D"/>
    <w:rsid w:val="007D7E76"/>
    <w:rsid w:val="007E03E9"/>
    <w:rsid w:val="007E04EE"/>
    <w:rsid w:val="007E7FA7"/>
    <w:rsid w:val="007F0721"/>
    <w:rsid w:val="007F3C3A"/>
    <w:rsid w:val="007F4A90"/>
    <w:rsid w:val="007F55F5"/>
    <w:rsid w:val="00803501"/>
    <w:rsid w:val="0080799B"/>
    <w:rsid w:val="00807BE3"/>
    <w:rsid w:val="00811F02"/>
    <w:rsid w:val="00826F2A"/>
    <w:rsid w:val="00833021"/>
    <w:rsid w:val="008407A4"/>
    <w:rsid w:val="00843597"/>
    <w:rsid w:val="00844860"/>
    <w:rsid w:val="00845168"/>
    <w:rsid w:val="00845CC4"/>
    <w:rsid w:val="008644F4"/>
    <w:rsid w:val="00883733"/>
    <w:rsid w:val="008965D2"/>
    <w:rsid w:val="008A236D"/>
    <w:rsid w:val="008B565A"/>
    <w:rsid w:val="008C2537"/>
    <w:rsid w:val="008C3414"/>
    <w:rsid w:val="008C57C7"/>
    <w:rsid w:val="008D030F"/>
    <w:rsid w:val="008D36D5"/>
    <w:rsid w:val="008E3903"/>
    <w:rsid w:val="008E7704"/>
    <w:rsid w:val="008F63E3"/>
    <w:rsid w:val="00910C03"/>
    <w:rsid w:val="00913C3B"/>
    <w:rsid w:val="00914A4C"/>
    <w:rsid w:val="00915509"/>
    <w:rsid w:val="00916A04"/>
    <w:rsid w:val="00927388"/>
    <w:rsid w:val="009274FE"/>
    <w:rsid w:val="009401AC"/>
    <w:rsid w:val="0094163A"/>
    <w:rsid w:val="009529D1"/>
    <w:rsid w:val="009613AC"/>
    <w:rsid w:val="00980643"/>
    <w:rsid w:val="009B0220"/>
    <w:rsid w:val="009B46BC"/>
    <w:rsid w:val="009B61C3"/>
    <w:rsid w:val="009C5B6C"/>
    <w:rsid w:val="009C7B4F"/>
    <w:rsid w:val="009D5DC9"/>
    <w:rsid w:val="009E1EDB"/>
    <w:rsid w:val="009E428C"/>
    <w:rsid w:val="009F4B9A"/>
    <w:rsid w:val="009F4EB3"/>
    <w:rsid w:val="00A06D48"/>
    <w:rsid w:val="00A21834"/>
    <w:rsid w:val="00A31C17"/>
    <w:rsid w:val="00A31FDE"/>
    <w:rsid w:val="00A325EA"/>
    <w:rsid w:val="00A35855"/>
    <w:rsid w:val="00A35AC2"/>
    <w:rsid w:val="00A37C77"/>
    <w:rsid w:val="00A4308D"/>
    <w:rsid w:val="00A4520B"/>
    <w:rsid w:val="00A5418D"/>
    <w:rsid w:val="00A7014A"/>
    <w:rsid w:val="00A706B1"/>
    <w:rsid w:val="00A725C2"/>
    <w:rsid w:val="00A750B7"/>
    <w:rsid w:val="00A75307"/>
    <w:rsid w:val="00A76390"/>
    <w:rsid w:val="00A769EE"/>
    <w:rsid w:val="00A810A5"/>
    <w:rsid w:val="00A96028"/>
    <w:rsid w:val="00A9616A"/>
    <w:rsid w:val="00A96F68"/>
    <w:rsid w:val="00A973BA"/>
    <w:rsid w:val="00AA2342"/>
    <w:rsid w:val="00AD0304"/>
    <w:rsid w:val="00AD27BE"/>
    <w:rsid w:val="00AD2BC8"/>
    <w:rsid w:val="00AD3C5A"/>
    <w:rsid w:val="00AF0F1A"/>
    <w:rsid w:val="00B15027"/>
    <w:rsid w:val="00B163BF"/>
    <w:rsid w:val="00B17E62"/>
    <w:rsid w:val="00B21CF4"/>
    <w:rsid w:val="00B24300"/>
    <w:rsid w:val="00B27159"/>
    <w:rsid w:val="00B4403D"/>
    <w:rsid w:val="00B50570"/>
    <w:rsid w:val="00B50F93"/>
    <w:rsid w:val="00B63F15"/>
    <w:rsid w:val="00B66706"/>
    <w:rsid w:val="00B76466"/>
    <w:rsid w:val="00B770E6"/>
    <w:rsid w:val="00BA51A8"/>
    <w:rsid w:val="00BB5F7E"/>
    <w:rsid w:val="00BC26F6"/>
    <w:rsid w:val="00BC4833"/>
    <w:rsid w:val="00BD1885"/>
    <w:rsid w:val="00BD3122"/>
    <w:rsid w:val="00BD40DA"/>
    <w:rsid w:val="00BD7E4E"/>
    <w:rsid w:val="00BF3CF2"/>
    <w:rsid w:val="00BF3D67"/>
    <w:rsid w:val="00C06503"/>
    <w:rsid w:val="00C160AF"/>
    <w:rsid w:val="00C22299"/>
    <w:rsid w:val="00C25609"/>
    <w:rsid w:val="00C25716"/>
    <w:rsid w:val="00C262D7"/>
    <w:rsid w:val="00C26607"/>
    <w:rsid w:val="00C43405"/>
    <w:rsid w:val="00C60D75"/>
    <w:rsid w:val="00C64CEA"/>
    <w:rsid w:val="00C73012"/>
    <w:rsid w:val="00C753E8"/>
    <w:rsid w:val="00C763DD"/>
    <w:rsid w:val="00C81C33"/>
    <w:rsid w:val="00C821BD"/>
    <w:rsid w:val="00C84FC0"/>
    <w:rsid w:val="00C9244A"/>
    <w:rsid w:val="00CB5DA3"/>
    <w:rsid w:val="00CE09B7"/>
    <w:rsid w:val="00CE31E6"/>
    <w:rsid w:val="00CE3B74"/>
    <w:rsid w:val="00CF42E2"/>
    <w:rsid w:val="00CF75E2"/>
    <w:rsid w:val="00CF7916"/>
    <w:rsid w:val="00D06EB4"/>
    <w:rsid w:val="00D158F3"/>
    <w:rsid w:val="00D27922"/>
    <w:rsid w:val="00D3665C"/>
    <w:rsid w:val="00D50596"/>
    <w:rsid w:val="00D508CC"/>
    <w:rsid w:val="00D50F4B"/>
    <w:rsid w:val="00D5784F"/>
    <w:rsid w:val="00D60547"/>
    <w:rsid w:val="00D628A6"/>
    <w:rsid w:val="00D66444"/>
    <w:rsid w:val="00D7206E"/>
    <w:rsid w:val="00D72879"/>
    <w:rsid w:val="00D76353"/>
    <w:rsid w:val="00D847F0"/>
    <w:rsid w:val="00D95591"/>
    <w:rsid w:val="00D96365"/>
    <w:rsid w:val="00DA1E28"/>
    <w:rsid w:val="00DB28BB"/>
    <w:rsid w:val="00DB7402"/>
    <w:rsid w:val="00DC603F"/>
    <w:rsid w:val="00DC7EF1"/>
    <w:rsid w:val="00DD3C0D"/>
    <w:rsid w:val="00DD4864"/>
    <w:rsid w:val="00DD71A2"/>
    <w:rsid w:val="00DE1DC4"/>
    <w:rsid w:val="00DE7635"/>
    <w:rsid w:val="00E049FE"/>
    <w:rsid w:val="00E04E95"/>
    <w:rsid w:val="00E0639C"/>
    <w:rsid w:val="00E067E6"/>
    <w:rsid w:val="00E12531"/>
    <w:rsid w:val="00E143B0"/>
    <w:rsid w:val="00E16420"/>
    <w:rsid w:val="00E2282F"/>
    <w:rsid w:val="00E305CF"/>
    <w:rsid w:val="00E3603E"/>
    <w:rsid w:val="00E55891"/>
    <w:rsid w:val="00E6283A"/>
    <w:rsid w:val="00E732A3"/>
    <w:rsid w:val="00E834FE"/>
    <w:rsid w:val="00E83A85"/>
    <w:rsid w:val="00E84757"/>
    <w:rsid w:val="00E90FC4"/>
    <w:rsid w:val="00E9398A"/>
    <w:rsid w:val="00EA01EC"/>
    <w:rsid w:val="00EA15B0"/>
    <w:rsid w:val="00EA5D97"/>
    <w:rsid w:val="00EC4393"/>
    <w:rsid w:val="00EE188B"/>
    <w:rsid w:val="00EE1C07"/>
    <w:rsid w:val="00EE2C91"/>
    <w:rsid w:val="00EE3979"/>
    <w:rsid w:val="00EF138C"/>
    <w:rsid w:val="00F00CC1"/>
    <w:rsid w:val="00F034CE"/>
    <w:rsid w:val="00F10A0F"/>
    <w:rsid w:val="00F125F4"/>
    <w:rsid w:val="00F129E5"/>
    <w:rsid w:val="00F2178D"/>
    <w:rsid w:val="00F40284"/>
    <w:rsid w:val="00F52C04"/>
    <w:rsid w:val="00F67976"/>
    <w:rsid w:val="00F709C9"/>
    <w:rsid w:val="00F70BE1"/>
    <w:rsid w:val="00F77BDE"/>
    <w:rsid w:val="00F83E7C"/>
    <w:rsid w:val="00F94AB3"/>
    <w:rsid w:val="00FA05EE"/>
    <w:rsid w:val="00FA2E02"/>
    <w:rsid w:val="00FA74F8"/>
    <w:rsid w:val="00FB173E"/>
    <w:rsid w:val="00FC0862"/>
    <w:rsid w:val="00FC70FB"/>
    <w:rsid w:val="00FD143D"/>
    <w:rsid w:val="00FD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A1DAC98E-56CF-4632-9FFC-2B8BD0B5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D27922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F3C3A"/>
    <w:pPr>
      <w:keepNext/>
      <w:keepLines/>
      <w:spacing w:after="0" w:line="240" w:lineRule="auto"/>
      <w:outlineLvl w:val="0"/>
    </w:pPr>
    <w:rPr>
      <w:rFonts w:ascii="IRZar" w:eastAsia="2  Lotus" w:hAnsi="IRZar" w:cs="IRZar"/>
      <w:bCs/>
      <w:sz w:val="28"/>
      <w:szCs w:val="28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F3C3A"/>
    <w:rPr>
      <w:rFonts w:ascii="IRZar" w:eastAsia="2  Lotus" w:hAnsi="IRZar" w:cs="IRZar"/>
      <w:bCs/>
      <w:sz w:val="28"/>
      <w:szCs w:val="28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B352E-C5F5-4614-AE16-3D2440D7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384</TotalTime>
  <Pages>1</Pages>
  <Words>4305</Words>
  <Characters>24540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131</cp:revision>
  <dcterms:created xsi:type="dcterms:W3CDTF">2015-07-24T14:03:00Z</dcterms:created>
  <dcterms:modified xsi:type="dcterms:W3CDTF">2015-10-03T10:13:00Z</dcterms:modified>
</cp:coreProperties>
</file>