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6F" w:rsidRPr="003E206A" w:rsidRDefault="00DA756F" w:rsidP="003E206A">
      <w:pPr>
        <w:pStyle w:val="Heading1"/>
        <w:rPr>
          <w:rtl/>
        </w:rPr>
      </w:pPr>
      <w:bookmarkStart w:id="0" w:name="_Toc420740135"/>
      <w:bookmarkStart w:id="1" w:name="_Toc421237973"/>
      <w:bookmarkStart w:id="2" w:name="_Toc421238910"/>
      <w:bookmarkStart w:id="3" w:name="_Toc421239126"/>
      <w:bookmarkStart w:id="4" w:name="_Toc421239316"/>
      <w:bookmarkStart w:id="5" w:name="_Toc421256246"/>
      <w:bookmarkStart w:id="6" w:name="_Toc421278811"/>
      <w:bookmarkStart w:id="7" w:name="_Toc422268156"/>
      <w:bookmarkStart w:id="8" w:name="_Toc422268375"/>
      <w:bookmarkStart w:id="9" w:name="_Toc422268768"/>
      <w:bookmarkStart w:id="10" w:name="_Toc422269094"/>
      <w:bookmarkStart w:id="11" w:name="_Toc422269278"/>
      <w:bookmarkStart w:id="12" w:name="_Toc422269788"/>
      <w:bookmarkStart w:id="13" w:name="_Toc422270465"/>
      <w:bookmarkStart w:id="14" w:name="_Toc422270586"/>
      <w:bookmarkStart w:id="15" w:name="_Toc422270700"/>
      <w:bookmarkStart w:id="16" w:name="_Toc422270896"/>
      <w:bookmarkStart w:id="17" w:name="_Toc422271014"/>
      <w:bookmarkStart w:id="18" w:name="_Toc422271197"/>
      <w:r w:rsidRPr="003E206A">
        <w:rPr>
          <w:rtl/>
        </w:rPr>
        <w:t>فهرست مطالب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DB13BC" w:rsidRPr="003E206A">
        <w:rPr>
          <w:rtl/>
        </w:rPr>
        <w:t>:</w:t>
      </w:r>
    </w:p>
    <w:p w:rsidR="00DD2180" w:rsidRPr="003E206A" w:rsidRDefault="00DA756F" w:rsidP="003E206A">
      <w:pPr>
        <w:pStyle w:val="TOC1"/>
        <w:tabs>
          <w:tab w:val="right" w:leader="dot" w:pos="9017"/>
        </w:tabs>
        <w:bidi/>
        <w:jc w:val="both"/>
        <w:rPr>
          <w:rFonts w:ascii="IRBadr" w:hAnsi="IRBadr" w:cs="IRBadr"/>
          <w:noProof/>
          <w:sz w:val="28"/>
          <w:szCs w:val="28"/>
        </w:rPr>
      </w:pPr>
      <w:r w:rsidRPr="003E206A">
        <w:rPr>
          <w:rFonts w:ascii="IRBadr" w:hAnsi="IRBadr" w:cs="IRBadr"/>
          <w:sz w:val="28"/>
          <w:szCs w:val="28"/>
          <w:rtl/>
          <w:lang w:bidi="fa-IR"/>
        </w:rPr>
        <w:fldChar w:fldCharType="begin"/>
      </w:r>
      <w:r w:rsidRPr="003E206A">
        <w:rPr>
          <w:rFonts w:ascii="IRBadr" w:hAnsi="IRBadr" w:cs="IRBadr"/>
          <w:sz w:val="28"/>
          <w:szCs w:val="28"/>
          <w:rtl/>
          <w:lang w:bidi="fa-IR"/>
        </w:rPr>
        <w:instrText xml:space="preserve"> </w:instrText>
      </w:r>
      <w:r w:rsidRPr="003E206A">
        <w:rPr>
          <w:rFonts w:ascii="IRBadr" w:hAnsi="IRBadr" w:cs="IRBadr"/>
          <w:sz w:val="28"/>
          <w:szCs w:val="28"/>
          <w:lang w:bidi="fa-IR"/>
        </w:rPr>
        <w:instrText>TOC</w:instrText>
      </w:r>
      <w:r w:rsidRPr="003E206A">
        <w:rPr>
          <w:rFonts w:ascii="IRBadr" w:hAnsi="IRBadr" w:cs="IRBadr"/>
          <w:sz w:val="28"/>
          <w:szCs w:val="28"/>
          <w:rtl/>
          <w:lang w:bidi="fa-IR"/>
        </w:rPr>
        <w:instrText xml:space="preserve"> \</w:instrText>
      </w:r>
      <w:r w:rsidRPr="003E206A">
        <w:rPr>
          <w:rFonts w:ascii="IRBadr" w:hAnsi="IRBadr" w:cs="IRBadr"/>
          <w:sz w:val="28"/>
          <w:szCs w:val="28"/>
          <w:lang w:bidi="fa-IR"/>
        </w:rPr>
        <w:instrText>o "</w:instrText>
      </w:r>
      <w:r w:rsidRPr="003E206A">
        <w:rPr>
          <w:rFonts w:ascii="IRBadr" w:hAnsi="IRBadr" w:cs="IRBadr"/>
          <w:sz w:val="28"/>
          <w:szCs w:val="28"/>
          <w:rtl/>
          <w:lang w:bidi="fa-IR"/>
        </w:rPr>
        <w:instrText>1-2</w:instrText>
      </w:r>
      <w:r w:rsidRPr="003E206A">
        <w:rPr>
          <w:rFonts w:ascii="IRBadr" w:hAnsi="IRBadr" w:cs="IRBadr"/>
          <w:sz w:val="28"/>
          <w:szCs w:val="28"/>
          <w:lang w:bidi="fa-IR"/>
        </w:rPr>
        <w:instrText>" \h \z \u</w:instrText>
      </w:r>
      <w:r w:rsidRPr="003E206A">
        <w:rPr>
          <w:rFonts w:ascii="IRBadr" w:hAnsi="IRBadr" w:cs="IRBadr"/>
          <w:sz w:val="28"/>
          <w:szCs w:val="28"/>
          <w:rtl/>
          <w:lang w:bidi="fa-IR"/>
        </w:rPr>
        <w:instrText xml:space="preserve"> </w:instrText>
      </w:r>
      <w:r w:rsidRPr="003E206A">
        <w:rPr>
          <w:rFonts w:ascii="IRBadr" w:hAnsi="IRBadr" w:cs="IRBadr"/>
          <w:sz w:val="28"/>
          <w:szCs w:val="28"/>
          <w:rtl/>
          <w:lang w:bidi="fa-IR"/>
        </w:rPr>
        <w:fldChar w:fldCharType="separate"/>
      </w:r>
      <w:hyperlink w:anchor="_Toc422271198" w:history="1">
        <w:r w:rsidR="00DD2180" w:rsidRPr="003E206A">
          <w:rPr>
            <w:rStyle w:val="Hyperlink"/>
            <w:rFonts w:ascii="IRBadr" w:hAnsi="IRBadr" w:cs="IRBadr"/>
            <w:noProof/>
            <w:sz w:val="28"/>
            <w:szCs w:val="28"/>
            <w:rtl/>
          </w:rPr>
          <w:t>خطبه اول:</w:t>
        </w:r>
        <w:r w:rsidR="00DD2180" w:rsidRPr="003E206A">
          <w:rPr>
            <w:rFonts w:ascii="IRBadr" w:hAnsi="IRBadr" w:cs="IRBadr"/>
            <w:noProof/>
            <w:webHidden/>
            <w:sz w:val="28"/>
            <w:szCs w:val="28"/>
          </w:rPr>
          <w:tab/>
        </w:r>
        <w:r w:rsidR="00DD2180" w:rsidRPr="003E206A">
          <w:rPr>
            <w:rFonts w:ascii="IRBadr" w:hAnsi="IRBadr" w:cs="IRBadr"/>
            <w:noProof/>
            <w:webHidden/>
            <w:sz w:val="28"/>
            <w:szCs w:val="28"/>
          </w:rPr>
          <w:fldChar w:fldCharType="begin"/>
        </w:r>
        <w:r w:rsidR="00DD2180" w:rsidRPr="003E206A">
          <w:rPr>
            <w:rFonts w:ascii="IRBadr" w:hAnsi="IRBadr" w:cs="IRBadr"/>
            <w:noProof/>
            <w:webHidden/>
            <w:sz w:val="28"/>
            <w:szCs w:val="28"/>
          </w:rPr>
          <w:instrText xml:space="preserve"> PAGEREF _Toc422271198 \h </w:instrText>
        </w:r>
        <w:r w:rsidR="00DD2180" w:rsidRPr="003E206A">
          <w:rPr>
            <w:rFonts w:ascii="IRBadr" w:hAnsi="IRBadr" w:cs="IRBadr"/>
            <w:noProof/>
            <w:webHidden/>
            <w:sz w:val="28"/>
            <w:szCs w:val="28"/>
          </w:rPr>
        </w:r>
        <w:r w:rsidR="00DD2180" w:rsidRPr="003E206A">
          <w:rPr>
            <w:rFonts w:ascii="IRBadr" w:hAnsi="IRBadr" w:cs="IRBadr"/>
            <w:noProof/>
            <w:webHidden/>
            <w:sz w:val="28"/>
            <w:szCs w:val="28"/>
          </w:rPr>
          <w:fldChar w:fldCharType="separate"/>
        </w:r>
        <w:r w:rsidR="00DD2180" w:rsidRPr="003E206A">
          <w:rPr>
            <w:rFonts w:ascii="IRBadr" w:hAnsi="IRBadr" w:cs="IRBadr"/>
            <w:noProof/>
            <w:webHidden/>
            <w:sz w:val="28"/>
            <w:szCs w:val="28"/>
          </w:rPr>
          <w:t>2</w:t>
        </w:r>
        <w:r w:rsidR="00DD2180" w:rsidRPr="003E206A">
          <w:rPr>
            <w:rFonts w:ascii="IRBadr" w:hAnsi="IRBadr" w:cs="IRBadr"/>
            <w:noProof/>
            <w:webHidden/>
            <w:sz w:val="28"/>
            <w:szCs w:val="28"/>
          </w:rPr>
          <w:fldChar w:fldCharType="end"/>
        </w:r>
      </w:hyperlink>
    </w:p>
    <w:p w:rsidR="00DD2180" w:rsidRPr="003E206A" w:rsidRDefault="00044284" w:rsidP="003E206A">
      <w:pPr>
        <w:pStyle w:val="TOC1"/>
        <w:tabs>
          <w:tab w:val="right" w:leader="dot" w:pos="9017"/>
        </w:tabs>
        <w:bidi/>
        <w:jc w:val="both"/>
        <w:rPr>
          <w:rFonts w:ascii="IRBadr" w:hAnsi="IRBadr" w:cs="IRBadr"/>
          <w:noProof/>
          <w:sz w:val="28"/>
          <w:szCs w:val="28"/>
        </w:rPr>
      </w:pPr>
      <w:hyperlink w:anchor="_Toc422271199" w:history="1">
        <w:r w:rsidR="00DD2180" w:rsidRPr="003E206A">
          <w:rPr>
            <w:rStyle w:val="Hyperlink"/>
            <w:rFonts w:ascii="IRBadr" w:hAnsi="IRBadr" w:cs="IRBadr"/>
            <w:noProof/>
            <w:sz w:val="28"/>
            <w:szCs w:val="28"/>
            <w:rtl/>
          </w:rPr>
          <w:t>روز قدس:</w:t>
        </w:r>
        <w:r w:rsidR="00DD2180" w:rsidRPr="003E206A">
          <w:rPr>
            <w:rFonts w:ascii="IRBadr" w:hAnsi="IRBadr" w:cs="IRBadr"/>
            <w:noProof/>
            <w:webHidden/>
            <w:sz w:val="28"/>
            <w:szCs w:val="28"/>
          </w:rPr>
          <w:tab/>
        </w:r>
        <w:r w:rsidR="00DD2180" w:rsidRPr="003E206A">
          <w:rPr>
            <w:rFonts w:ascii="IRBadr" w:hAnsi="IRBadr" w:cs="IRBadr"/>
            <w:noProof/>
            <w:webHidden/>
            <w:sz w:val="28"/>
            <w:szCs w:val="28"/>
          </w:rPr>
          <w:fldChar w:fldCharType="begin"/>
        </w:r>
        <w:r w:rsidR="00DD2180" w:rsidRPr="003E206A">
          <w:rPr>
            <w:rFonts w:ascii="IRBadr" w:hAnsi="IRBadr" w:cs="IRBadr"/>
            <w:noProof/>
            <w:webHidden/>
            <w:sz w:val="28"/>
            <w:szCs w:val="28"/>
          </w:rPr>
          <w:instrText xml:space="preserve"> PAGEREF _Toc422271199 \h </w:instrText>
        </w:r>
        <w:r w:rsidR="00DD2180" w:rsidRPr="003E206A">
          <w:rPr>
            <w:rFonts w:ascii="IRBadr" w:hAnsi="IRBadr" w:cs="IRBadr"/>
            <w:noProof/>
            <w:webHidden/>
            <w:sz w:val="28"/>
            <w:szCs w:val="28"/>
          </w:rPr>
        </w:r>
        <w:r w:rsidR="00DD2180" w:rsidRPr="003E206A">
          <w:rPr>
            <w:rFonts w:ascii="IRBadr" w:hAnsi="IRBadr" w:cs="IRBadr"/>
            <w:noProof/>
            <w:webHidden/>
            <w:sz w:val="28"/>
            <w:szCs w:val="28"/>
          </w:rPr>
          <w:fldChar w:fldCharType="separate"/>
        </w:r>
        <w:r w:rsidR="00DD2180" w:rsidRPr="003E206A">
          <w:rPr>
            <w:rFonts w:ascii="IRBadr" w:hAnsi="IRBadr" w:cs="IRBadr"/>
            <w:noProof/>
            <w:webHidden/>
            <w:sz w:val="28"/>
            <w:szCs w:val="28"/>
          </w:rPr>
          <w:t>2</w:t>
        </w:r>
        <w:r w:rsidR="00DD2180" w:rsidRPr="003E206A">
          <w:rPr>
            <w:rFonts w:ascii="IRBadr" w:hAnsi="IRBadr" w:cs="IRBadr"/>
            <w:noProof/>
            <w:webHidden/>
            <w:sz w:val="28"/>
            <w:szCs w:val="28"/>
          </w:rPr>
          <w:fldChar w:fldCharType="end"/>
        </w:r>
      </w:hyperlink>
    </w:p>
    <w:p w:rsidR="00DD2180" w:rsidRPr="003E206A" w:rsidRDefault="00044284" w:rsidP="003E206A">
      <w:pPr>
        <w:pStyle w:val="TOC1"/>
        <w:tabs>
          <w:tab w:val="right" w:leader="dot" w:pos="9017"/>
        </w:tabs>
        <w:bidi/>
        <w:jc w:val="both"/>
        <w:rPr>
          <w:rFonts w:ascii="IRBadr" w:hAnsi="IRBadr" w:cs="IRBadr"/>
          <w:noProof/>
          <w:sz w:val="28"/>
          <w:szCs w:val="28"/>
        </w:rPr>
      </w:pPr>
      <w:hyperlink w:anchor="_Toc422271200" w:history="1">
        <w:r w:rsidR="00DD2180" w:rsidRPr="003E206A">
          <w:rPr>
            <w:rStyle w:val="Hyperlink"/>
            <w:rFonts w:ascii="IRBadr" w:hAnsi="IRBadr" w:cs="IRBadr"/>
            <w:noProof/>
            <w:sz w:val="28"/>
            <w:szCs w:val="28"/>
            <w:rtl/>
          </w:rPr>
          <w:t>اهمیت روز جمعه:</w:t>
        </w:r>
        <w:r w:rsidR="00DD2180" w:rsidRPr="003E206A">
          <w:rPr>
            <w:rFonts w:ascii="IRBadr" w:hAnsi="IRBadr" w:cs="IRBadr"/>
            <w:noProof/>
            <w:webHidden/>
            <w:sz w:val="28"/>
            <w:szCs w:val="28"/>
          </w:rPr>
          <w:tab/>
        </w:r>
        <w:r w:rsidR="00DD2180" w:rsidRPr="003E206A">
          <w:rPr>
            <w:rFonts w:ascii="IRBadr" w:hAnsi="IRBadr" w:cs="IRBadr"/>
            <w:noProof/>
            <w:webHidden/>
            <w:sz w:val="28"/>
            <w:szCs w:val="28"/>
          </w:rPr>
          <w:fldChar w:fldCharType="begin"/>
        </w:r>
        <w:r w:rsidR="00DD2180" w:rsidRPr="003E206A">
          <w:rPr>
            <w:rFonts w:ascii="IRBadr" w:hAnsi="IRBadr" w:cs="IRBadr"/>
            <w:noProof/>
            <w:webHidden/>
            <w:sz w:val="28"/>
            <w:szCs w:val="28"/>
          </w:rPr>
          <w:instrText xml:space="preserve"> PAGEREF _Toc422271200 \h </w:instrText>
        </w:r>
        <w:r w:rsidR="00DD2180" w:rsidRPr="003E206A">
          <w:rPr>
            <w:rFonts w:ascii="IRBadr" w:hAnsi="IRBadr" w:cs="IRBadr"/>
            <w:noProof/>
            <w:webHidden/>
            <w:sz w:val="28"/>
            <w:szCs w:val="28"/>
          </w:rPr>
        </w:r>
        <w:r w:rsidR="00DD2180" w:rsidRPr="003E206A">
          <w:rPr>
            <w:rFonts w:ascii="IRBadr" w:hAnsi="IRBadr" w:cs="IRBadr"/>
            <w:noProof/>
            <w:webHidden/>
            <w:sz w:val="28"/>
            <w:szCs w:val="28"/>
          </w:rPr>
          <w:fldChar w:fldCharType="separate"/>
        </w:r>
        <w:r w:rsidR="00DD2180" w:rsidRPr="003E206A">
          <w:rPr>
            <w:rFonts w:ascii="IRBadr" w:hAnsi="IRBadr" w:cs="IRBadr"/>
            <w:noProof/>
            <w:webHidden/>
            <w:sz w:val="28"/>
            <w:szCs w:val="28"/>
          </w:rPr>
          <w:t>2</w:t>
        </w:r>
        <w:r w:rsidR="00DD2180" w:rsidRPr="003E206A">
          <w:rPr>
            <w:rFonts w:ascii="IRBadr" w:hAnsi="IRBadr" w:cs="IRBadr"/>
            <w:noProof/>
            <w:webHidden/>
            <w:sz w:val="28"/>
            <w:szCs w:val="28"/>
          </w:rPr>
          <w:fldChar w:fldCharType="end"/>
        </w:r>
      </w:hyperlink>
    </w:p>
    <w:p w:rsidR="00DD2180" w:rsidRPr="003E206A" w:rsidRDefault="00044284" w:rsidP="003E206A">
      <w:pPr>
        <w:pStyle w:val="TOC1"/>
        <w:tabs>
          <w:tab w:val="right" w:leader="dot" w:pos="9017"/>
        </w:tabs>
        <w:bidi/>
        <w:jc w:val="both"/>
        <w:rPr>
          <w:rFonts w:ascii="IRBadr" w:hAnsi="IRBadr" w:cs="IRBadr"/>
          <w:noProof/>
          <w:sz w:val="28"/>
          <w:szCs w:val="28"/>
        </w:rPr>
      </w:pPr>
      <w:hyperlink w:anchor="_Toc422271201" w:history="1">
        <w:r w:rsidR="00DD2180" w:rsidRPr="003E206A">
          <w:rPr>
            <w:rStyle w:val="Hyperlink"/>
            <w:rFonts w:ascii="IRBadr" w:hAnsi="IRBadr" w:cs="IRBadr"/>
            <w:noProof/>
            <w:sz w:val="28"/>
            <w:szCs w:val="28"/>
            <w:rtl/>
          </w:rPr>
          <w:t>مغتنم شمردن فرصت:</w:t>
        </w:r>
        <w:r w:rsidR="00DD2180" w:rsidRPr="003E206A">
          <w:rPr>
            <w:rFonts w:ascii="IRBadr" w:hAnsi="IRBadr" w:cs="IRBadr"/>
            <w:noProof/>
            <w:webHidden/>
            <w:sz w:val="28"/>
            <w:szCs w:val="28"/>
          </w:rPr>
          <w:tab/>
        </w:r>
        <w:r w:rsidR="00DD2180" w:rsidRPr="003E206A">
          <w:rPr>
            <w:rFonts w:ascii="IRBadr" w:hAnsi="IRBadr" w:cs="IRBadr"/>
            <w:noProof/>
            <w:webHidden/>
            <w:sz w:val="28"/>
            <w:szCs w:val="28"/>
          </w:rPr>
          <w:fldChar w:fldCharType="begin"/>
        </w:r>
        <w:r w:rsidR="00DD2180" w:rsidRPr="003E206A">
          <w:rPr>
            <w:rFonts w:ascii="IRBadr" w:hAnsi="IRBadr" w:cs="IRBadr"/>
            <w:noProof/>
            <w:webHidden/>
            <w:sz w:val="28"/>
            <w:szCs w:val="28"/>
          </w:rPr>
          <w:instrText xml:space="preserve"> PAGEREF _Toc422271201 \h </w:instrText>
        </w:r>
        <w:r w:rsidR="00DD2180" w:rsidRPr="003E206A">
          <w:rPr>
            <w:rFonts w:ascii="IRBadr" w:hAnsi="IRBadr" w:cs="IRBadr"/>
            <w:noProof/>
            <w:webHidden/>
            <w:sz w:val="28"/>
            <w:szCs w:val="28"/>
          </w:rPr>
        </w:r>
        <w:r w:rsidR="00DD2180" w:rsidRPr="003E206A">
          <w:rPr>
            <w:rFonts w:ascii="IRBadr" w:hAnsi="IRBadr" w:cs="IRBadr"/>
            <w:noProof/>
            <w:webHidden/>
            <w:sz w:val="28"/>
            <w:szCs w:val="28"/>
          </w:rPr>
          <w:fldChar w:fldCharType="separate"/>
        </w:r>
        <w:r w:rsidR="00DD2180" w:rsidRPr="003E206A">
          <w:rPr>
            <w:rFonts w:ascii="IRBadr" w:hAnsi="IRBadr" w:cs="IRBadr"/>
            <w:noProof/>
            <w:webHidden/>
            <w:sz w:val="28"/>
            <w:szCs w:val="28"/>
          </w:rPr>
          <w:t>2</w:t>
        </w:r>
        <w:r w:rsidR="00DD2180" w:rsidRPr="003E206A">
          <w:rPr>
            <w:rFonts w:ascii="IRBadr" w:hAnsi="IRBadr" w:cs="IRBadr"/>
            <w:noProof/>
            <w:webHidden/>
            <w:sz w:val="28"/>
            <w:szCs w:val="28"/>
          </w:rPr>
          <w:fldChar w:fldCharType="end"/>
        </w:r>
      </w:hyperlink>
    </w:p>
    <w:p w:rsidR="00DD2180" w:rsidRPr="003E206A" w:rsidRDefault="00044284" w:rsidP="003E206A">
      <w:pPr>
        <w:pStyle w:val="TOC1"/>
        <w:tabs>
          <w:tab w:val="right" w:leader="dot" w:pos="9017"/>
        </w:tabs>
        <w:bidi/>
        <w:jc w:val="both"/>
        <w:rPr>
          <w:rFonts w:ascii="IRBadr" w:hAnsi="IRBadr" w:cs="IRBadr"/>
          <w:noProof/>
          <w:sz w:val="28"/>
          <w:szCs w:val="28"/>
        </w:rPr>
      </w:pPr>
      <w:hyperlink w:anchor="_Toc422271202" w:history="1">
        <w:r w:rsidR="00DD2180" w:rsidRPr="003E206A">
          <w:rPr>
            <w:rStyle w:val="Hyperlink"/>
            <w:rFonts w:ascii="IRBadr" w:hAnsi="IRBadr" w:cs="IRBadr"/>
            <w:noProof/>
            <w:sz w:val="28"/>
            <w:szCs w:val="28"/>
            <w:rtl/>
          </w:rPr>
          <w:t>فلسفه روزه:</w:t>
        </w:r>
        <w:r w:rsidR="00DD2180" w:rsidRPr="003E206A">
          <w:rPr>
            <w:rFonts w:ascii="IRBadr" w:hAnsi="IRBadr" w:cs="IRBadr"/>
            <w:noProof/>
            <w:webHidden/>
            <w:sz w:val="28"/>
            <w:szCs w:val="28"/>
          </w:rPr>
          <w:tab/>
        </w:r>
        <w:r w:rsidR="00DD2180" w:rsidRPr="003E206A">
          <w:rPr>
            <w:rFonts w:ascii="IRBadr" w:hAnsi="IRBadr" w:cs="IRBadr"/>
            <w:noProof/>
            <w:webHidden/>
            <w:sz w:val="28"/>
            <w:szCs w:val="28"/>
          </w:rPr>
          <w:fldChar w:fldCharType="begin"/>
        </w:r>
        <w:r w:rsidR="00DD2180" w:rsidRPr="003E206A">
          <w:rPr>
            <w:rFonts w:ascii="IRBadr" w:hAnsi="IRBadr" w:cs="IRBadr"/>
            <w:noProof/>
            <w:webHidden/>
            <w:sz w:val="28"/>
            <w:szCs w:val="28"/>
          </w:rPr>
          <w:instrText xml:space="preserve"> PAGEREF _Toc422271202 \h </w:instrText>
        </w:r>
        <w:r w:rsidR="00DD2180" w:rsidRPr="003E206A">
          <w:rPr>
            <w:rFonts w:ascii="IRBadr" w:hAnsi="IRBadr" w:cs="IRBadr"/>
            <w:noProof/>
            <w:webHidden/>
            <w:sz w:val="28"/>
            <w:szCs w:val="28"/>
          </w:rPr>
        </w:r>
        <w:r w:rsidR="00DD2180" w:rsidRPr="003E206A">
          <w:rPr>
            <w:rFonts w:ascii="IRBadr" w:hAnsi="IRBadr" w:cs="IRBadr"/>
            <w:noProof/>
            <w:webHidden/>
            <w:sz w:val="28"/>
            <w:szCs w:val="28"/>
          </w:rPr>
          <w:fldChar w:fldCharType="separate"/>
        </w:r>
        <w:r w:rsidR="00DD2180" w:rsidRPr="003E206A">
          <w:rPr>
            <w:rFonts w:ascii="IRBadr" w:hAnsi="IRBadr" w:cs="IRBadr"/>
            <w:noProof/>
            <w:webHidden/>
            <w:sz w:val="28"/>
            <w:szCs w:val="28"/>
          </w:rPr>
          <w:t>3</w:t>
        </w:r>
        <w:r w:rsidR="00DD2180" w:rsidRPr="003E206A">
          <w:rPr>
            <w:rFonts w:ascii="IRBadr" w:hAnsi="IRBadr" w:cs="IRBadr"/>
            <w:noProof/>
            <w:webHidden/>
            <w:sz w:val="28"/>
            <w:szCs w:val="28"/>
          </w:rPr>
          <w:fldChar w:fldCharType="end"/>
        </w:r>
      </w:hyperlink>
    </w:p>
    <w:p w:rsidR="00DD2180" w:rsidRPr="003E206A" w:rsidRDefault="00044284" w:rsidP="003E206A">
      <w:pPr>
        <w:pStyle w:val="TOC1"/>
        <w:tabs>
          <w:tab w:val="right" w:leader="dot" w:pos="9017"/>
        </w:tabs>
        <w:bidi/>
        <w:jc w:val="both"/>
        <w:rPr>
          <w:rFonts w:ascii="IRBadr" w:hAnsi="IRBadr" w:cs="IRBadr"/>
          <w:noProof/>
          <w:sz w:val="28"/>
          <w:szCs w:val="28"/>
        </w:rPr>
      </w:pPr>
      <w:hyperlink w:anchor="_Toc422271203" w:history="1">
        <w:r w:rsidR="00DD2180" w:rsidRPr="003E206A">
          <w:rPr>
            <w:rStyle w:val="Hyperlink"/>
            <w:rFonts w:ascii="IRBadr" w:hAnsi="IRBadr" w:cs="IRBadr"/>
            <w:noProof/>
            <w:sz w:val="28"/>
            <w:szCs w:val="28"/>
            <w:rtl/>
          </w:rPr>
          <w:t>روایتی از امام رضا:</w:t>
        </w:r>
        <w:r w:rsidR="00DD2180" w:rsidRPr="003E206A">
          <w:rPr>
            <w:rFonts w:ascii="IRBadr" w:hAnsi="IRBadr" w:cs="IRBadr"/>
            <w:noProof/>
            <w:webHidden/>
            <w:sz w:val="28"/>
            <w:szCs w:val="28"/>
          </w:rPr>
          <w:tab/>
        </w:r>
        <w:r w:rsidR="00DD2180" w:rsidRPr="003E206A">
          <w:rPr>
            <w:rFonts w:ascii="IRBadr" w:hAnsi="IRBadr" w:cs="IRBadr"/>
            <w:noProof/>
            <w:webHidden/>
            <w:sz w:val="28"/>
            <w:szCs w:val="28"/>
          </w:rPr>
          <w:fldChar w:fldCharType="begin"/>
        </w:r>
        <w:r w:rsidR="00DD2180" w:rsidRPr="003E206A">
          <w:rPr>
            <w:rFonts w:ascii="IRBadr" w:hAnsi="IRBadr" w:cs="IRBadr"/>
            <w:noProof/>
            <w:webHidden/>
            <w:sz w:val="28"/>
            <w:szCs w:val="28"/>
          </w:rPr>
          <w:instrText xml:space="preserve"> PAGEREF _Toc422271203 \h </w:instrText>
        </w:r>
        <w:r w:rsidR="00DD2180" w:rsidRPr="003E206A">
          <w:rPr>
            <w:rFonts w:ascii="IRBadr" w:hAnsi="IRBadr" w:cs="IRBadr"/>
            <w:noProof/>
            <w:webHidden/>
            <w:sz w:val="28"/>
            <w:szCs w:val="28"/>
          </w:rPr>
        </w:r>
        <w:r w:rsidR="00DD2180" w:rsidRPr="003E206A">
          <w:rPr>
            <w:rFonts w:ascii="IRBadr" w:hAnsi="IRBadr" w:cs="IRBadr"/>
            <w:noProof/>
            <w:webHidden/>
            <w:sz w:val="28"/>
            <w:szCs w:val="28"/>
          </w:rPr>
          <w:fldChar w:fldCharType="separate"/>
        </w:r>
        <w:r w:rsidR="00DD2180" w:rsidRPr="003E206A">
          <w:rPr>
            <w:rFonts w:ascii="IRBadr" w:hAnsi="IRBadr" w:cs="IRBadr"/>
            <w:noProof/>
            <w:webHidden/>
            <w:sz w:val="28"/>
            <w:szCs w:val="28"/>
          </w:rPr>
          <w:t>3</w:t>
        </w:r>
        <w:r w:rsidR="00DD2180" w:rsidRPr="003E206A">
          <w:rPr>
            <w:rFonts w:ascii="IRBadr" w:hAnsi="IRBadr" w:cs="IRBadr"/>
            <w:noProof/>
            <w:webHidden/>
            <w:sz w:val="28"/>
            <w:szCs w:val="28"/>
          </w:rPr>
          <w:fldChar w:fldCharType="end"/>
        </w:r>
      </w:hyperlink>
    </w:p>
    <w:p w:rsidR="00DD2180" w:rsidRPr="003E206A" w:rsidRDefault="00044284" w:rsidP="003E206A">
      <w:pPr>
        <w:pStyle w:val="TOC1"/>
        <w:tabs>
          <w:tab w:val="right" w:leader="dot" w:pos="9017"/>
        </w:tabs>
        <w:bidi/>
        <w:jc w:val="both"/>
        <w:rPr>
          <w:rFonts w:ascii="IRBadr" w:hAnsi="IRBadr" w:cs="IRBadr"/>
          <w:noProof/>
          <w:sz w:val="28"/>
          <w:szCs w:val="28"/>
        </w:rPr>
      </w:pPr>
      <w:hyperlink w:anchor="_Toc422271204" w:history="1">
        <w:r w:rsidR="00DD2180" w:rsidRPr="003E206A">
          <w:rPr>
            <w:rStyle w:val="Hyperlink"/>
            <w:rFonts w:ascii="IRBadr" w:hAnsi="IRBadr" w:cs="IRBadr"/>
            <w:noProof/>
            <w:sz w:val="28"/>
            <w:szCs w:val="28"/>
            <w:rtl/>
          </w:rPr>
          <w:t>فلسفه و حکمت عید فطر:</w:t>
        </w:r>
        <w:r w:rsidR="00DD2180" w:rsidRPr="003E206A">
          <w:rPr>
            <w:rFonts w:ascii="IRBadr" w:hAnsi="IRBadr" w:cs="IRBadr"/>
            <w:noProof/>
            <w:webHidden/>
            <w:sz w:val="28"/>
            <w:szCs w:val="28"/>
          </w:rPr>
          <w:tab/>
        </w:r>
        <w:r w:rsidR="00DD2180" w:rsidRPr="003E206A">
          <w:rPr>
            <w:rFonts w:ascii="IRBadr" w:hAnsi="IRBadr" w:cs="IRBadr"/>
            <w:noProof/>
            <w:webHidden/>
            <w:sz w:val="28"/>
            <w:szCs w:val="28"/>
          </w:rPr>
          <w:fldChar w:fldCharType="begin"/>
        </w:r>
        <w:r w:rsidR="00DD2180" w:rsidRPr="003E206A">
          <w:rPr>
            <w:rFonts w:ascii="IRBadr" w:hAnsi="IRBadr" w:cs="IRBadr"/>
            <w:noProof/>
            <w:webHidden/>
            <w:sz w:val="28"/>
            <w:szCs w:val="28"/>
          </w:rPr>
          <w:instrText xml:space="preserve"> PAGEREF _Toc422271204 \h </w:instrText>
        </w:r>
        <w:r w:rsidR="00DD2180" w:rsidRPr="003E206A">
          <w:rPr>
            <w:rFonts w:ascii="IRBadr" w:hAnsi="IRBadr" w:cs="IRBadr"/>
            <w:noProof/>
            <w:webHidden/>
            <w:sz w:val="28"/>
            <w:szCs w:val="28"/>
          </w:rPr>
        </w:r>
        <w:r w:rsidR="00DD2180" w:rsidRPr="003E206A">
          <w:rPr>
            <w:rFonts w:ascii="IRBadr" w:hAnsi="IRBadr" w:cs="IRBadr"/>
            <w:noProof/>
            <w:webHidden/>
            <w:sz w:val="28"/>
            <w:szCs w:val="28"/>
          </w:rPr>
          <w:fldChar w:fldCharType="separate"/>
        </w:r>
        <w:r w:rsidR="00DD2180" w:rsidRPr="003E206A">
          <w:rPr>
            <w:rFonts w:ascii="IRBadr" w:hAnsi="IRBadr" w:cs="IRBadr"/>
            <w:noProof/>
            <w:webHidden/>
            <w:sz w:val="28"/>
            <w:szCs w:val="28"/>
          </w:rPr>
          <w:t>3</w:t>
        </w:r>
        <w:r w:rsidR="00DD2180" w:rsidRPr="003E206A">
          <w:rPr>
            <w:rFonts w:ascii="IRBadr" w:hAnsi="IRBadr" w:cs="IRBadr"/>
            <w:noProof/>
            <w:webHidden/>
            <w:sz w:val="28"/>
            <w:szCs w:val="28"/>
          </w:rPr>
          <w:fldChar w:fldCharType="end"/>
        </w:r>
      </w:hyperlink>
    </w:p>
    <w:p w:rsidR="00DD2180" w:rsidRPr="003E206A" w:rsidRDefault="00044284" w:rsidP="003E206A">
      <w:pPr>
        <w:pStyle w:val="TOC1"/>
        <w:tabs>
          <w:tab w:val="right" w:leader="dot" w:pos="9017"/>
        </w:tabs>
        <w:bidi/>
        <w:jc w:val="both"/>
        <w:rPr>
          <w:rFonts w:ascii="IRBadr" w:hAnsi="IRBadr" w:cs="IRBadr"/>
          <w:noProof/>
          <w:sz w:val="28"/>
          <w:szCs w:val="28"/>
        </w:rPr>
      </w:pPr>
      <w:hyperlink w:anchor="_Toc422271205" w:history="1">
        <w:r w:rsidR="00DD2180" w:rsidRPr="003E206A">
          <w:rPr>
            <w:rStyle w:val="Hyperlink"/>
            <w:rFonts w:ascii="IRBadr" w:hAnsi="IRBadr" w:cs="IRBadr"/>
            <w:noProof/>
            <w:sz w:val="28"/>
            <w:szCs w:val="28"/>
            <w:rtl/>
          </w:rPr>
          <w:t>پاداش این ماه:</w:t>
        </w:r>
        <w:r w:rsidR="00DD2180" w:rsidRPr="003E206A">
          <w:rPr>
            <w:rFonts w:ascii="IRBadr" w:hAnsi="IRBadr" w:cs="IRBadr"/>
            <w:noProof/>
            <w:webHidden/>
            <w:sz w:val="28"/>
            <w:szCs w:val="28"/>
          </w:rPr>
          <w:tab/>
        </w:r>
        <w:r w:rsidR="00DD2180" w:rsidRPr="003E206A">
          <w:rPr>
            <w:rFonts w:ascii="IRBadr" w:hAnsi="IRBadr" w:cs="IRBadr"/>
            <w:noProof/>
            <w:webHidden/>
            <w:sz w:val="28"/>
            <w:szCs w:val="28"/>
          </w:rPr>
          <w:fldChar w:fldCharType="begin"/>
        </w:r>
        <w:r w:rsidR="00DD2180" w:rsidRPr="003E206A">
          <w:rPr>
            <w:rFonts w:ascii="IRBadr" w:hAnsi="IRBadr" w:cs="IRBadr"/>
            <w:noProof/>
            <w:webHidden/>
            <w:sz w:val="28"/>
            <w:szCs w:val="28"/>
          </w:rPr>
          <w:instrText xml:space="preserve"> PAGEREF _Toc422271205 \h </w:instrText>
        </w:r>
        <w:r w:rsidR="00DD2180" w:rsidRPr="003E206A">
          <w:rPr>
            <w:rFonts w:ascii="IRBadr" w:hAnsi="IRBadr" w:cs="IRBadr"/>
            <w:noProof/>
            <w:webHidden/>
            <w:sz w:val="28"/>
            <w:szCs w:val="28"/>
          </w:rPr>
        </w:r>
        <w:r w:rsidR="00DD2180" w:rsidRPr="003E206A">
          <w:rPr>
            <w:rFonts w:ascii="IRBadr" w:hAnsi="IRBadr" w:cs="IRBadr"/>
            <w:noProof/>
            <w:webHidden/>
            <w:sz w:val="28"/>
            <w:szCs w:val="28"/>
          </w:rPr>
          <w:fldChar w:fldCharType="separate"/>
        </w:r>
        <w:r w:rsidR="00DD2180" w:rsidRPr="003E206A">
          <w:rPr>
            <w:rFonts w:ascii="IRBadr" w:hAnsi="IRBadr" w:cs="IRBadr"/>
            <w:noProof/>
            <w:webHidden/>
            <w:sz w:val="28"/>
            <w:szCs w:val="28"/>
          </w:rPr>
          <w:t>4</w:t>
        </w:r>
        <w:r w:rsidR="00DD2180" w:rsidRPr="003E206A">
          <w:rPr>
            <w:rFonts w:ascii="IRBadr" w:hAnsi="IRBadr" w:cs="IRBadr"/>
            <w:noProof/>
            <w:webHidden/>
            <w:sz w:val="28"/>
            <w:szCs w:val="28"/>
          </w:rPr>
          <w:fldChar w:fldCharType="end"/>
        </w:r>
      </w:hyperlink>
    </w:p>
    <w:p w:rsidR="00DD2180" w:rsidRPr="003E206A" w:rsidRDefault="00044284" w:rsidP="003E206A">
      <w:pPr>
        <w:pStyle w:val="TOC1"/>
        <w:tabs>
          <w:tab w:val="right" w:leader="dot" w:pos="9017"/>
        </w:tabs>
        <w:bidi/>
        <w:jc w:val="both"/>
        <w:rPr>
          <w:rFonts w:ascii="IRBadr" w:hAnsi="IRBadr" w:cs="IRBadr"/>
          <w:noProof/>
          <w:sz w:val="28"/>
          <w:szCs w:val="28"/>
        </w:rPr>
      </w:pPr>
      <w:hyperlink w:anchor="_Toc422271206" w:history="1">
        <w:r w:rsidR="00DD2180" w:rsidRPr="003E206A">
          <w:rPr>
            <w:rStyle w:val="Hyperlink"/>
            <w:rFonts w:ascii="IRBadr" w:hAnsi="IRBadr" w:cs="IRBadr"/>
            <w:noProof/>
            <w:sz w:val="28"/>
            <w:szCs w:val="28"/>
            <w:rtl/>
          </w:rPr>
          <w:t>حجاب:</w:t>
        </w:r>
        <w:r w:rsidR="00DD2180" w:rsidRPr="003E206A">
          <w:rPr>
            <w:rFonts w:ascii="IRBadr" w:hAnsi="IRBadr" w:cs="IRBadr"/>
            <w:noProof/>
            <w:webHidden/>
            <w:sz w:val="28"/>
            <w:szCs w:val="28"/>
          </w:rPr>
          <w:tab/>
        </w:r>
        <w:r w:rsidR="00DD2180" w:rsidRPr="003E206A">
          <w:rPr>
            <w:rFonts w:ascii="IRBadr" w:hAnsi="IRBadr" w:cs="IRBadr"/>
            <w:noProof/>
            <w:webHidden/>
            <w:sz w:val="28"/>
            <w:szCs w:val="28"/>
          </w:rPr>
          <w:fldChar w:fldCharType="begin"/>
        </w:r>
        <w:r w:rsidR="00DD2180" w:rsidRPr="003E206A">
          <w:rPr>
            <w:rFonts w:ascii="IRBadr" w:hAnsi="IRBadr" w:cs="IRBadr"/>
            <w:noProof/>
            <w:webHidden/>
            <w:sz w:val="28"/>
            <w:szCs w:val="28"/>
          </w:rPr>
          <w:instrText xml:space="preserve"> PAGEREF _Toc422271206 \h </w:instrText>
        </w:r>
        <w:r w:rsidR="00DD2180" w:rsidRPr="003E206A">
          <w:rPr>
            <w:rFonts w:ascii="IRBadr" w:hAnsi="IRBadr" w:cs="IRBadr"/>
            <w:noProof/>
            <w:webHidden/>
            <w:sz w:val="28"/>
            <w:szCs w:val="28"/>
          </w:rPr>
        </w:r>
        <w:r w:rsidR="00DD2180" w:rsidRPr="003E206A">
          <w:rPr>
            <w:rFonts w:ascii="IRBadr" w:hAnsi="IRBadr" w:cs="IRBadr"/>
            <w:noProof/>
            <w:webHidden/>
            <w:sz w:val="28"/>
            <w:szCs w:val="28"/>
          </w:rPr>
          <w:fldChar w:fldCharType="separate"/>
        </w:r>
        <w:r w:rsidR="00DD2180" w:rsidRPr="003E206A">
          <w:rPr>
            <w:rFonts w:ascii="IRBadr" w:hAnsi="IRBadr" w:cs="IRBadr"/>
            <w:noProof/>
            <w:webHidden/>
            <w:sz w:val="28"/>
            <w:szCs w:val="28"/>
          </w:rPr>
          <w:t>4</w:t>
        </w:r>
        <w:r w:rsidR="00DD2180" w:rsidRPr="003E206A">
          <w:rPr>
            <w:rFonts w:ascii="IRBadr" w:hAnsi="IRBadr" w:cs="IRBadr"/>
            <w:noProof/>
            <w:webHidden/>
            <w:sz w:val="28"/>
            <w:szCs w:val="28"/>
          </w:rPr>
          <w:fldChar w:fldCharType="end"/>
        </w:r>
      </w:hyperlink>
    </w:p>
    <w:p w:rsidR="00DD2180" w:rsidRPr="003E206A" w:rsidRDefault="00044284" w:rsidP="003E206A">
      <w:pPr>
        <w:pStyle w:val="TOC1"/>
        <w:tabs>
          <w:tab w:val="right" w:leader="dot" w:pos="9017"/>
        </w:tabs>
        <w:bidi/>
        <w:jc w:val="both"/>
        <w:rPr>
          <w:rFonts w:ascii="IRBadr" w:hAnsi="IRBadr" w:cs="IRBadr"/>
          <w:noProof/>
          <w:sz w:val="28"/>
          <w:szCs w:val="28"/>
        </w:rPr>
      </w:pPr>
      <w:hyperlink w:anchor="_Toc422271207" w:history="1">
        <w:r w:rsidR="00DD2180" w:rsidRPr="003E206A">
          <w:rPr>
            <w:rStyle w:val="Hyperlink"/>
            <w:rFonts w:ascii="IRBadr" w:hAnsi="IRBadr" w:cs="IRBadr"/>
            <w:noProof/>
            <w:sz w:val="28"/>
            <w:szCs w:val="28"/>
            <w:rtl/>
          </w:rPr>
          <w:t>سرخوردگی غرب:</w:t>
        </w:r>
        <w:r w:rsidR="00DD2180" w:rsidRPr="003E206A">
          <w:rPr>
            <w:rFonts w:ascii="IRBadr" w:hAnsi="IRBadr" w:cs="IRBadr"/>
            <w:noProof/>
            <w:webHidden/>
            <w:sz w:val="28"/>
            <w:szCs w:val="28"/>
          </w:rPr>
          <w:tab/>
        </w:r>
        <w:r w:rsidR="00DD2180" w:rsidRPr="003E206A">
          <w:rPr>
            <w:rFonts w:ascii="IRBadr" w:hAnsi="IRBadr" w:cs="IRBadr"/>
            <w:noProof/>
            <w:webHidden/>
            <w:sz w:val="28"/>
            <w:szCs w:val="28"/>
          </w:rPr>
          <w:fldChar w:fldCharType="begin"/>
        </w:r>
        <w:r w:rsidR="00DD2180" w:rsidRPr="003E206A">
          <w:rPr>
            <w:rFonts w:ascii="IRBadr" w:hAnsi="IRBadr" w:cs="IRBadr"/>
            <w:noProof/>
            <w:webHidden/>
            <w:sz w:val="28"/>
            <w:szCs w:val="28"/>
          </w:rPr>
          <w:instrText xml:space="preserve"> PAGEREF _Toc422271207 \h </w:instrText>
        </w:r>
        <w:r w:rsidR="00DD2180" w:rsidRPr="003E206A">
          <w:rPr>
            <w:rFonts w:ascii="IRBadr" w:hAnsi="IRBadr" w:cs="IRBadr"/>
            <w:noProof/>
            <w:webHidden/>
            <w:sz w:val="28"/>
            <w:szCs w:val="28"/>
          </w:rPr>
        </w:r>
        <w:r w:rsidR="00DD2180" w:rsidRPr="003E206A">
          <w:rPr>
            <w:rFonts w:ascii="IRBadr" w:hAnsi="IRBadr" w:cs="IRBadr"/>
            <w:noProof/>
            <w:webHidden/>
            <w:sz w:val="28"/>
            <w:szCs w:val="28"/>
          </w:rPr>
          <w:fldChar w:fldCharType="separate"/>
        </w:r>
        <w:r w:rsidR="00DD2180" w:rsidRPr="003E206A">
          <w:rPr>
            <w:rFonts w:ascii="IRBadr" w:hAnsi="IRBadr" w:cs="IRBadr"/>
            <w:noProof/>
            <w:webHidden/>
            <w:sz w:val="28"/>
            <w:szCs w:val="28"/>
          </w:rPr>
          <w:t>5</w:t>
        </w:r>
        <w:r w:rsidR="00DD2180" w:rsidRPr="003E206A">
          <w:rPr>
            <w:rFonts w:ascii="IRBadr" w:hAnsi="IRBadr" w:cs="IRBadr"/>
            <w:noProof/>
            <w:webHidden/>
            <w:sz w:val="28"/>
            <w:szCs w:val="28"/>
          </w:rPr>
          <w:fldChar w:fldCharType="end"/>
        </w:r>
      </w:hyperlink>
    </w:p>
    <w:p w:rsidR="00DD2180" w:rsidRPr="003E206A" w:rsidRDefault="00044284" w:rsidP="003E206A">
      <w:pPr>
        <w:pStyle w:val="TOC1"/>
        <w:tabs>
          <w:tab w:val="right" w:leader="dot" w:pos="9017"/>
        </w:tabs>
        <w:bidi/>
        <w:jc w:val="both"/>
        <w:rPr>
          <w:rFonts w:ascii="IRBadr" w:hAnsi="IRBadr" w:cs="IRBadr"/>
          <w:noProof/>
          <w:sz w:val="28"/>
          <w:szCs w:val="28"/>
        </w:rPr>
      </w:pPr>
      <w:hyperlink w:anchor="_Toc422271208" w:history="1">
        <w:r w:rsidR="00DD2180" w:rsidRPr="003E206A">
          <w:rPr>
            <w:rStyle w:val="Hyperlink"/>
            <w:rFonts w:ascii="IRBadr" w:hAnsi="IRBadr" w:cs="IRBadr"/>
            <w:noProof/>
            <w:sz w:val="28"/>
            <w:szCs w:val="28"/>
            <w:rtl/>
          </w:rPr>
          <w:t>اخلاق و تعاون:</w:t>
        </w:r>
        <w:r w:rsidR="00DD2180" w:rsidRPr="003E206A">
          <w:rPr>
            <w:rFonts w:ascii="IRBadr" w:hAnsi="IRBadr" w:cs="IRBadr"/>
            <w:noProof/>
            <w:webHidden/>
            <w:sz w:val="28"/>
            <w:szCs w:val="28"/>
          </w:rPr>
          <w:tab/>
        </w:r>
        <w:r w:rsidR="00DD2180" w:rsidRPr="003E206A">
          <w:rPr>
            <w:rFonts w:ascii="IRBadr" w:hAnsi="IRBadr" w:cs="IRBadr"/>
            <w:noProof/>
            <w:webHidden/>
            <w:sz w:val="28"/>
            <w:szCs w:val="28"/>
          </w:rPr>
          <w:fldChar w:fldCharType="begin"/>
        </w:r>
        <w:r w:rsidR="00DD2180" w:rsidRPr="003E206A">
          <w:rPr>
            <w:rFonts w:ascii="IRBadr" w:hAnsi="IRBadr" w:cs="IRBadr"/>
            <w:noProof/>
            <w:webHidden/>
            <w:sz w:val="28"/>
            <w:szCs w:val="28"/>
          </w:rPr>
          <w:instrText xml:space="preserve"> PAGEREF _Toc422271208 \h </w:instrText>
        </w:r>
        <w:r w:rsidR="00DD2180" w:rsidRPr="003E206A">
          <w:rPr>
            <w:rFonts w:ascii="IRBadr" w:hAnsi="IRBadr" w:cs="IRBadr"/>
            <w:noProof/>
            <w:webHidden/>
            <w:sz w:val="28"/>
            <w:szCs w:val="28"/>
          </w:rPr>
        </w:r>
        <w:r w:rsidR="00DD2180" w:rsidRPr="003E206A">
          <w:rPr>
            <w:rFonts w:ascii="IRBadr" w:hAnsi="IRBadr" w:cs="IRBadr"/>
            <w:noProof/>
            <w:webHidden/>
            <w:sz w:val="28"/>
            <w:szCs w:val="28"/>
          </w:rPr>
          <w:fldChar w:fldCharType="separate"/>
        </w:r>
        <w:r w:rsidR="00DD2180" w:rsidRPr="003E206A">
          <w:rPr>
            <w:rFonts w:ascii="IRBadr" w:hAnsi="IRBadr" w:cs="IRBadr"/>
            <w:noProof/>
            <w:webHidden/>
            <w:sz w:val="28"/>
            <w:szCs w:val="28"/>
          </w:rPr>
          <w:t>5</w:t>
        </w:r>
        <w:r w:rsidR="00DD2180" w:rsidRPr="003E206A">
          <w:rPr>
            <w:rFonts w:ascii="IRBadr" w:hAnsi="IRBadr" w:cs="IRBadr"/>
            <w:noProof/>
            <w:webHidden/>
            <w:sz w:val="28"/>
            <w:szCs w:val="28"/>
          </w:rPr>
          <w:fldChar w:fldCharType="end"/>
        </w:r>
      </w:hyperlink>
    </w:p>
    <w:p w:rsidR="00DD2180" w:rsidRPr="003E206A" w:rsidRDefault="00044284" w:rsidP="003E206A">
      <w:pPr>
        <w:pStyle w:val="TOC1"/>
        <w:tabs>
          <w:tab w:val="right" w:leader="dot" w:pos="9017"/>
        </w:tabs>
        <w:bidi/>
        <w:jc w:val="both"/>
        <w:rPr>
          <w:rFonts w:ascii="IRBadr" w:hAnsi="IRBadr" w:cs="IRBadr"/>
          <w:noProof/>
          <w:sz w:val="28"/>
          <w:szCs w:val="28"/>
        </w:rPr>
      </w:pPr>
      <w:hyperlink w:anchor="_Toc422271209" w:history="1">
        <w:r w:rsidR="006C676E" w:rsidRPr="003E206A">
          <w:rPr>
            <w:rStyle w:val="Hyperlink"/>
            <w:rFonts w:ascii="IRBadr" w:hAnsi="IRBadr" w:cs="IRBadr"/>
            <w:noProof/>
            <w:sz w:val="28"/>
            <w:szCs w:val="28"/>
            <w:rtl/>
          </w:rPr>
          <w:t>قرض‌الحسنه</w:t>
        </w:r>
        <w:r w:rsidR="00DD2180" w:rsidRPr="003E206A">
          <w:rPr>
            <w:rStyle w:val="Hyperlink"/>
            <w:rFonts w:ascii="IRBadr" w:hAnsi="IRBadr" w:cs="IRBadr"/>
            <w:noProof/>
            <w:sz w:val="28"/>
            <w:szCs w:val="28"/>
            <w:rtl/>
          </w:rPr>
          <w:t>:</w:t>
        </w:r>
        <w:r w:rsidR="00DD2180" w:rsidRPr="003E206A">
          <w:rPr>
            <w:rFonts w:ascii="IRBadr" w:hAnsi="IRBadr" w:cs="IRBadr"/>
            <w:noProof/>
            <w:webHidden/>
            <w:sz w:val="28"/>
            <w:szCs w:val="28"/>
          </w:rPr>
          <w:tab/>
        </w:r>
        <w:r w:rsidR="00DD2180" w:rsidRPr="003E206A">
          <w:rPr>
            <w:rFonts w:ascii="IRBadr" w:hAnsi="IRBadr" w:cs="IRBadr"/>
            <w:noProof/>
            <w:webHidden/>
            <w:sz w:val="28"/>
            <w:szCs w:val="28"/>
          </w:rPr>
          <w:fldChar w:fldCharType="begin"/>
        </w:r>
        <w:r w:rsidR="00DD2180" w:rsidRPr="003E206A">
          <w:rPr>
            <w:rFonts w:ascii="IRBadr" w:hAnsi="IRBadr" w:cs="IRBadr"/>
            <w:noProof/>
            <w:webHidden/>
            <w:sz w:val="28"/>
            <w:szCs w:val="28"/>
          </w:rPr>
          <w:instrText xml:space="preserve"> PAGEREF _Toc422271209 \h </w:instrText>
        </w:r>
        <w:r w:rsidR="00DD2180" w:rsidRPr="003E206A">
          <w:rPr>
            <w:rFonts w:ascii="IRBadr" w:hAnsi="IRBadr" w:cs="IRBadr"/>
            <w:noProof/>
            <w:webHidden/>
            <w:sz w:val="28"/>
            <w:szCs w:val="28"/>
          </w:rPr>
        </w:r>
        <w:r w:rsidR="00DD2180" w:rsidRPr="003E206A">
          <w:rPr>
            <w:rFonts w:ascii="IRBadr" w:hAnsi="IRBadr" w:cs="IRBadr"/>
            <w:noProof/>
            <w:webHidden/>
            <w:sz w:val="28"/>
            <w:szCs w:val="28"/>
          </w:rPr>
          <w:fldChar w:fldCharType="separate"/>
        </w:r>
        <w:r w:rsidR="00DD2180" w:rsidRPr="003E206A">
          <w:rPr>
            <w:rFonts w:ascii="IRBadr" w:hAnsi="IRBadr" w:cs="IRBadr"/>
            <w:noProof/>
            <w:webHidden/>
            <w:sz w:val="28"/>
            <w:szCs w:val="28"/>
          </w:rPr>
          <w:t>5</w:t>
        </w:r>
        <w:r w:rsidR="00DD2180" w:rsidRPr="003E206A">
          <w:rPr>
            <w:rFonts w:ascii="IRBadr" w:hAnsi="IRBadr" w:cs="IRBadr"/>
            <w:noProof/>
            <w:webHidden/>
            <w:sz w:val="28"/>
            <w:szCs w:val="28"/>
          </w:rPr>
          <w:fldChar w:fldCharType="end"/>
        </w:r>
      </w:hyperlink>
    </w:p>
    <w:p w:rsidR="00DD2180" w:rsidRPr="003E206A" w:rsidRDefault="00044284" w:rsidP="003E206A">
      <w:pPr>
        <w:pStyle w:val="TOC1"/>
        <w:tabs>
          <w:tab w:val="right" w:leader="dot" w:pos="9017"/>
        </w:tabs>
        <w:bidi/>
        <w:jc w:val="both"/>
        <w:rPr>
          <w:rFonts w:ascii="IRBadr" w:hAnsi="IRBadr" w:cs="IRBadr"/>
          <w:noProof/>
          <w:sz w:val="28"/>
          <w:szCs w:val="28"/>
        </w:rPr>
      </w:pPr>
      <w:hyperlink w:anchor="_Toc422271210" w:history="1">
        <w:r w:rsidR="00DD2180" w:rsidRPr="003E206A">
          <w:rPr>
            <w:rStyle w:val="Hyperlink"/>
            <w:rFonts w:ascii="IRBadr" w:hAnsi="IRBadr" w:cs="IRBadr"/>
            <w:noProof/>
            <w:sz w:val="28"/>
            <w:szCs w:val="28"/>
            <w:rtl/>
          </w:rPr>
          <w:t>ساخت فضاهای فرهنگی:</w:t>
        </w:r>
        <w:r w:rsidR="00DD2180" w:rsidRPr="003E206A">
          <w:rPr>
            <w:rFonts w:ascii="IRBadr" w:hAnsi="IRBadr" w:cs="IRBadr"/>
            <w:noProof/>
            <w:webHidden/>
            <w:sz w:val="28"/>
            <w:szCs w:val="28"/>
          </w:rPr>
          <w:tab/>
        </w:r>
        <w:r w:rsidR="00DD2180" w:rsidRPr="003E206A">
          <w:rPr>
            <w:rFonts w:ascii="IRBadr" w:hAnsi="IRBadr" w:cs="IRBadr"/>
            <w:noProof/>
            <w:webHidden/>
            <w:sz w:val="28"/>
            <w:szCs w:val="28"/>
          </w:rPr>
          <w:fldChar w:fldCharType="begin"/>
        </w:r>
        <w:r w:rsidR="00DD2180" w:rsidRPr="003E206A">
          <w:rPr>
            <w:rFonts w:ascii="IRBadr" w:hAnsi="IRBadr" w:cs="IRBadr"/>
            <w:noProof/>
            <w:webHidden/>
            <w:sz w:val="28"/>
            <w:szCs w:val="28"/>
          </w:rPr>
          <w:instrText xml:space="preserve"> PAGEREF _Toc422271210 \h </w:instrText>
        </w:r>
        <w:r w:rsidR="00DD2180" w:rsidRPr="003E206A">
          <w:rPr>
            <w:rFonts w:ascii="IRBadr" w:hAnsi="IRBadr" w:cs="IRBadr"/>
            <w:noProof/>
            <w:webHidden/>
            <w:sz w:val="28"/>
            <w:szCs w:val="28"/>
          </w:rPr>
        </w:r>
        <w:r w:rsidR="00DD2180" w:rsidRPr="003E206A">
          <w:rPr>
            <w:rFonts w:ascii="IRBadr" w:hAnsi="IRBadr" w:cs="IRBadr"/>
            <w:noProof/>
            <w:webHidden/>
            <w:sz w:val="28"/>
            <w:szCs w:val="28"/>
          </w:rPr>
          <w:fldChar w:fldCharType="separate"/>
        </w:r>
        <w:r w:rsidR="00DD2180" w:rsidRPr="003E206A">
          <w:rPr>
            <w:rFonts w:ascii="IRBadr" w:hAnsi="IRBadr" w:cs="IRBadr"/>
            <w:noProof/>
            <w:webHidden/>
            <w:sz w:val="28"/>
            <w:szCs w:val="28"/>
          </w:rPr>
          <w:t>5</w:t>
        </w:r>
        <w:r w:rsidR="00DD2180" w:rsidRPr="003E206A">
          <w:rPr>
            <w:rFonts w:ascii="IRBadr" w:hAnsi="IRBadr" w:cs="IRBadr"/>
            <w:noProof/>
            <w:webHidden/>
            <w:sz w:val="28"/>
            <w:szCs w:val="28"/>
          </w:rPr>
          <w:fldChar w:fldCharType="end"/>
        </w:r>
      </w:hyperlink>
    </w:p>
    <w:p w:rsidR="00DD2180" w:rsidRPr="003E206A" w:rsidRDefault="00044284" w:rsidP="003E206A">
      <w:pPr>
        <w:pStyle w:val="TOC1"/>
        <w:tabs>
          <w:tab w:val="right" w:leader="dot" w:pos="9017"/>
        </w:tabs>
        <w:bidi/>
        <w:jc w:val="both"/>
        <w:rPr>
          <w:rFonts w:ascii="IRBadr" w:hAnsi="IRBadr" w:cs="IRBadr"/>
          <w:noProof/>
          <w:sz w:val="28"/>
          <w:szCs w:val="28"/>
        </w:rPr>
      </w:pPr>
      <w:hyperlink w:anchor="_Toc422271211" w:history="1">
        <w:r w:rsidR="00DD2180" w:rsidRPr="003E206A">
          <w:rPr>
            <w:rStyle w:val="Hyperlink"/>
            <w:rFonts w:ascii="IRBadr" w:hAnsi="IRBadr" w:cs="IRBadr"/>
            <w:noProof/>
            <w:sz w:val="28"/>
            <w:szCs w:val="28"/>
            <w:rtl/>
          </w:rPr>
          <w:t>خطبه دوم:</w:t>
        </w:r>
        <w:r w:rsidR="00DD2180" w:rsidRPr="003E206A">
          <w:rPr>
            <w:rFonts w:ascii="IRBadr" w:hAnsi="IRBadr" w:cs="IRBadr"/>
            <w:noProof/>
            <w:webHidden/>
            <w:sz w:val="28"/>
            <w:szCs w:val="28"/>
          </w:rPr>
          <w:tab/>
        </w:r>
        <w:r w:rsidR="00DD2180" w:rsidRPr="003E206A">
          <w:rPr>
            <w:rFonts w:ascii="IRBadr" w:hAnsi="IRBadr" w:cs="IRBadr"/>
            <w:noProof/>
            <w:webHidden/>
            <w:sz w:val="28"/>
            <w:szCs w:val="28"/>
          </w:rPr>
          <w:fldChar w:fldCharType="begin"/>
        </w:r>
        <w:r w:rsidR="00DD2180" w:rsidRPr="003E206A">
          <w:rPr>
            <w:rFonts w:ascii="IRBadr" w:hAnsi="IRBadr" w:cs="IRBadr"/>
            <w:noProof/>
            <w:webHidden/>
            <w:sz w:val="28"/>
            <w:szCs w:val="28"/>
          </w:rPr>
          <w:instrText xml:space="preserve"> PAGEREF _Toc422271211 \h </w:instrText>
        </w:r>
        <w:r w:rsidR="00DD2180" w:rsidRPr="003E206A">
          <w:rPr>
            <w:rFonts w:ascii="IRBadr" w:hAnsi="IRBadr" w:cs="IRBadr"/>
            <w:noProof/>
            <w:webHidden/>
            <w:sz w:val="28"/>
            <w:szCs w:val="28"/>
          </w:rPr>
        </w:r>
        <w:r w:rsidR="00DD2180" w:rsidRPr="003E206A">
          <w:rPr>
            <w:rFonts w:ascii="IRBadr" w:hAnsi="IRBadr" w:cs="IRBadr"/>
            <w:noProof/>
            <w:webHidden/>
            <w:sz w:val="28"/>
            <w:szCs w:val="28"/>
          </w:rPr>
          <w:fldChar w:fldCharType="separate"/>
        </w:r>
        <w:r w:rsidR="00DD2180" w:rsidRPr="003E206A">
          <w:rPr>
            <w:rFonts w:ascii="IRBadr" w:hAnsi="IRBadr" w:cs="IRBadr"/>
            <w:noProof/>
            <w:webHidden/>
            <w:sz w:val="28"/>
            <w:szCs w:val="28"/>
          </w:rPr>
          <w:t>6</w:t>
        </w:r>
        <w:r w:rsidR="00DD2180" w:rsidRPr="003E206A">
          <w:rPr>
            <w:rFonts w:ascii="IRBadr" w:hAnsi="IRBadr" w:cs="IRBadr"/>
            <w:noProof/>
            <w:webHidden/>
            <w:sz w:val="28"/>
            <w:szCs w:val="28"/>
          </w:rPr>
          <w:fldChar w:fldCharType="end"/>
        </w:r>
      </w:hyperlink>
    </w:p>
    <w:p w:rsidR="00DD2180" w:rsidRPr="003E206A" w:rsidRDefault="00044284" w:rsidP="003E206A">
      <w:pPr>
        <w:pStyle w:val="TOC1"/>
        <w:tabs>
          <w:tab w:val="right" w:leader="dot" w:pos="9017"/>
        </w:tabs>
        <w:bidi/>
        <w:jc w:val="both"/>
        <w:rPr>
          <w:rFonts w:ascii="IRBadr" w:hAnsi="IRBadr" w:cs="IRBadr"/>
          <w:noProof/>
          <w:sz w:val="28"/>
          <w:szCs w:val="28"/>
        </w:rPr>
      </w:pPr>
      <w:hyperlink w:anchor="_Toc422271212" w:history="1">
        <w:r w:rsidR="00DD2180" w:rsidRPr="003E206A">
          <w:rPr>
            <w:rStyle w:val="Hyperlink"/>
            <w:rFonts w:ascii="IRBadr" w:hAnsi="IRBadr" w:cs="IRBadr"/>
            <w:noProof/>
            <w:sz w:val="28"/>
            <w:szCs w:val="28"/>
            <w:rtl/>
          </w:rPr>
          <w:t>مقدمه:</w:t>
        </w:r>
        <w:r w:rsidR="00DD2180" w:rsidRPr="003E206A">
          <w:rPr>
            <w:rFonts w:ascii="IRBadr" w:hAnsi="IRBadr" w:cs="IRBadr"/>
            <w:noProof/>
            <w:webHidden/>
            <w:sz w:val="28"/>
            <w:szCs w:val="28"/>
          </w:rPr>
          <w:tab/>
        </w:r>
        <w:r w:rsidR="00DD2180" w:rsidRPr="003E206A">
          <w:rPr>
            <w:rFonts w:ascii="IRBadr" w:hAnsi="IRBadr" w:cs="IRBadr"/>
            <w:noProof/>
            <w:webHidden/>
            <w:sz w:val="28"/>
            <w:szCs w:val="28"/>
          </w:rPr>
          <w:fldChar w:fldCharType="begin"/>
        </w:r>
        <w:r w:rsidR="00DD2180" w:rsidRPr="003E206A">
          <w:rPr>
            <w:rFonts w:ascii="IRBadr" w:hAnsi="IRBadr" w:cs="IRBadr"/>
            <w:noProof/>
            <w:webHidden/>
            <w:sz w:val="28"/>
            <w:szCs w:val="28"/>
          </w:rPr>
          <w:instrText xml:space="preserve"> PAGEREF _Toc422271212 \h </w:instrText>
        </w:r>
        <w:r w:rsidR="00DD2180" w:rsidRPr="003E206A">
          <w:rPr>
            <w:rFonts w:ascii="IRBadr" w:hAnsi="IRBadr" w:cs="IRBadr"/>
            <w:noProof/>
            <w:webHidden/>
            <w:sz w:val="28"/>
            <w:szCs w:val="28"/>
          </w:rPr>
        </w:r>
        <w:r w:rsidR="00DD2180" w:rsidRPr="003E206A">
          <w:rPr>
            <w:rFonts w:ascii="IRBadr" w:hAnsi="IRBadr" w:cs="IRBadr"/>
            <w:noProof/>
            <w:webHidden/>
            <w:sz w:val="28"/>
            <w:szCs w:val="28"/>
          </w:rPr>
          <w:fldChar w:fldCharType="separate"/>
        </w:r>
        <w:r w:rsidR="00DD2180" w:rsidRPr="003E206A">
          <w:rPr>
            <w:rFonts w:ascii="IRBadr" w:hAnsi="IRBadr" w:cs="IRBadr"/>
            <w:noProof/>
            <w:webHidden/>
            <w:sz w:val="28"/>
            <w:szCs w:val="28"/>
          </w:rPr>
          <w:t>6</w:t>
        </w:r>
        <w:r w:rsidR="00DD2180" w:rsidRPr="003E206A">
          <w:rPr>
            <w:rFonts w:ascii="IRBadr" w:hAnsi="IRBadr" w:cs="IRBadr"/>
            <w:noProof/>
            <w:webHidden/>
            <w:sz w:val="28"/>
            <w:szCs w:val="28"/>
          </w:rPr>
          <w:fldChar w:fldCharType="end"/>
        </w:r>
      </w:hyperlink>
    </w:p>
    <w:p w:rsidR="00DD2180" w:rsidRPr="003E206A" w:rsidRDefault="00044284" w:rsidP="003E206A">
      <w:pPr>
        <w:pStyle w:val="TOC1"/>
        <w:tabs>
          <w:tab w:val="right" w:leader="dot" w:pos="9017"/>
        </w:tabs>
        <w:bidi/>
        <w:jc w:val="both"/>
        <w:rPr>
          <w:rFonts w:ascii="IRBadr" w:hAnsi="IRBadr" w:cs="IRBadr"/>
          <w:noProof/>
          <w:sz w:val="28"/>
          <w:szCs w:val="28"/>
        </w:rPr>
      </w:pPr>
      <w:hyperlink w:anchor="_Toc422271213" w:history="1">
        <w:r w:rsidR="005D05E1" w:rsidRPr="003E206A">
          <w:rPr>
            <w:rStyle w:val="Hyperlink"/>
            <w:rFonts w:ascii="IRBadr" w:hAnsi="IRBadr" w:cs="IRBadr"/>
            <w:noProof/>
            <w:sz w:val="28"/>
            <w:szCs w:val="28"/>
            <w:rtl/>
          </w:rPr>
          <w:t>برنامه‌ریزی</w:t>
        </w:r>
        <w:r w:rsidR="00DD2180" w:rsidRPr="003E206A">
          <w:rPr>
            <w:rStyle w:val="Hyperlink"/>
            <w:rFonts w:ascii="IRBadr" w:hAnsi="IRBadr" w:cs="IRBadr"/>
            <w:noProof/>
            <w:sz w:val="28"/>
            <w:szCs w:val="28"/>
            <w:rtl/>
          </w:rPr>
          <w:t xml:space="preserve"> برای تضعیف روحانیت و از بین بردن اسلام:</w:t>
        </w:r>
        <w:r w:rsidR="00DD2180" w:rsidRPr="003E206A">
          <w:rPr>
            <w:rFonts w:ascii="IRBadr" w:hAnsi="IRBadr" w:cs="IRBadr"/>
            <w:noProof/>
            <w:webHidden/>
            <w:sz w:val="28"/>
            <w:szCs w:val="28"/>
          </w:rPr>
          <w:tab/>
        </w:r>
        <w:r w:rsidR="00DD2180" w:rsidRPr="003E206A">
          <w:rPr>
            <w:rFonts w:ascii="IRBadr" w:hAnsi="IRBadr" w:cs="IRBadr"/>
            <w:noProof/>
            <w:webHidden/>
            <w:sz w:val="28"/>
            <w:szCs w:val="28"/>
          </w:rPr>
          <w:fldChar w:fldCharType="begin"/>
        </w:r>
        <w:r w:rsidR="00DD2180" w:rsidRPr="003E206A">
          <w:rPr>
            <w:rFonts w:ascii="IRBadr" w:hAnsi="IRBadr" w:cs="IRBadr"/>
            <w:noProof/>
            <w:webHidden/>
            <w:sz w:val="28"/>
            <w:szCs w:val="28"/>
          </w:rPr>
          <w:instrText xml:space="preserve"> PAGEREF _Toc422271213 \h </w:instrText>
        </w:r>
        <w:r w:rsidR="00DD2180" w:rsidRPr="003E206A">
          <w:rPr>
            <w:rFonts w:ascii="IRBadr" w:hAnsi="IRBadr" w:cs="IRBadr"/>
            <w:noProof/>
            <w:webHidden/>
            <w:sz w:val="28"/>
            <w:szCs w:val="28"/>
          </w:rPr>
        </w:r>
        <w:r w:rsidR="00DD2180" w:rsidRPr="003E206A">
          <w:rPr>
            <w:rFonts w:ascii="IRBadr" w:hAnsi="IRBadr" w:cs="IRBadr"/>
            <w:noProof/>
            <w:webHidden/>
            <w:sz w:val="28"/>
            <w:szCs w:val="28"/>
          </w:rPr>
          <w:fldChar w:fldCharType="separate"/>
        </w:r>
        <w:r w:rsidR="00DD2180" w:rsidRPr="003E206A">
          <w:rPr>
            <w:rFonts w:ascii="IRBadr" w:hAnsi="IRBadr" w:cs="IRBadr"/>
            <w:noProof/>
            <w:webHidden/>
            <w:sz w:val="28"/>
            <w:szCs w:val="28"/>
          </w:rPr>
          <w:t>7</w:t>
        </w:r>
        <w:r w:rsidR="00DD2180" w:rsidRPr="003E206A">
          <w:rPr>
            <w:rFonts w:ascii="IRBadr" w:hAnsi="IRBadr" w:cs="IRBadr"/>
            <w:noProof/>
            <w:webHidden/>
            <w:sz w:val="28"/>
            <w:szCs w:val="28"/>
          </w:rPr>
          <w:fldChar w:fldCharType="end"/>
        </w:r>
      </w:hyperlink>
    </w:p>
    <w:p w:rsidR="00DD2180" w:rsidRPr="003E206A" w:rsidRDefault="00044284" w:rsidP="003E206A">
      <w:pPr>
        <w:pStyle w:val="TOC1"/>
        <w:tabs>
          <w:tab w:val="right" w:leader="dot" w:pos="9017"/>
        </w:tabs>
        <w:bidi/>
        <w:jc w:val="both"/>
        <w:rPr>
          <w:rFonts w:ascii="IRBadr" w:hAnsi="IRBadr" w:cs="IRBadr"/>
          <w:noProof/>
          <w:sz w:val="28"/>
          <w:szCs w:val="28"/>
        </w:rPr>
      </w:pPr>
      <w:hyperlink w:anchor="_Toc422271214" w:history="1">
        <w:r w:rsidR="00DD2180" w:rsidRPr="003E206A">
          <w:rPr>
            <w:rStyle w:val="Hyperlink"/>
            <w:rFonts w:ascii="IRBadr" w:hAnsi="IRBadr" w:cs="IRBadr"/>
            <w:noProof/>
            <w:sz w:val="28"/>
            <w:szCs w:val="28"/>
            <w:rtl/>
          </w:rPr>
          <w:t>به وجود آمدن اسرائیل:</w:t>
        </w:r>
        <w:r w:rsidR="00DD2180" w:rsidRPr="003E206A">
          <w:rPr>
            <w:rFonts w:ascii="IRBadr" w:hAnsi="IRBadr" w:cs="IRBadr"/>
            <w:noProof/>
            <w:webHidden/>
            <w:sz w:val="28"/>
            <w:szCs w:val="28"/>
          </w:rPr>
          <w:tab/>
        </w:r>
        <w:r w:rsidR="00DD2180" w:rsidRPr="003E206A">
          <w:rPr>
            <w:rFonts w:ascii="IRBadr" w:hAnsi="IRBadr" w:cs="IRBadr"/>
            <w:noProof/>
            <w:webHidden/>
            <w:sz w:val="28"/>
            <w:szCs w:val="28"/>
          </w:rPr>
          <w:fldChar w:fldCharType="begin"/>
        </w:r>
        <w:r w:rsidR="00DD2180" w:rsidRPr="003E206A">
          <w:rPr>
            <w:rFonts w:ascii="IRBadr" w:hAnsi="IRBadr" w:cs="IRBadr"/>
            <w:noProof/>
            <w:webHidden/>
            <w:sz w:val="28"/>
            <w:szCs w:val="28"/>
          </w:rPr>
          <w:instrText xml:space="preserve"> PAGEREF _Toc422271214 \h </w:instrText>
        </w:r>
        <w:r w:rsidR="00DD2180" w:rsidRPr="003E206A">
          <w:rPr>
            <w:rFonts w:ascii="IRBadr" w:hAnsi="IRBadr" w:cs="IRBadr"/>
            <w:noProof/>
            <w:webHidden/>
            <w:sz w:val="28"/>
            <w:szCs w:val="28"/>
          </w:rPr>
        </w:r>
        <w:r w:rsidR="00DD2180" w:rsidRPr="003E206A">
          <w:rPr>
            <w:rFonts w:ascii="IRBadr" w:hAnsi="IRBadr" w:cs="IRBadr"/>
            <w:noProof/>
            <w:webHidden/>
            <w:sz w:val="28"/>
            <w:szCs w:val="28"/>
          </w:rPr>
          <w:fldChar w:fldCharType="separate"/>
        </w:r>
        <w:r w:rsidR="00DD2180" w:rsidRPr="003E206A">
          <w:rPr>
            <w:rFonts w:ascii="IRBadr" w:hAnsi="IRBadr" w:cs="IRBadr"/>
            <w:noProof/>
            <w:webHidden/>
            <w:sz w:val="28"/>
            <w:szCs w:val="28"/>
          </w:rPr>
          <w:t>7</w:t>
        </w:r>
        <w:r w:rsidR="00DD2180" w:rsidRPr="003E206A">
          <w:rPr>
            <w:rFonts w:ascii="IRBadr" w:hAnsi="IRBadr" w:cs="IRBadr"/>
            <w:noProof/>
            <w:webHidden/>
            <w:sz w:val="28"/>
            <w:szCs w:val="28"/>
          </w:rPr>
          <w:fldChar w:fldCharType="end"/>
        </w:r>
      </w:hyperlink>
    </w:p>
    <w:p w:rsidR="00DD2180" w:rsidRPr="003E206A" w:rsidRDefault="00044284" w:rsidP="003E206A">
      <w:pPr>
        <w:pStyle w:val="TOC1"/>
        <w:tabs>
          <w:tab w:val="right" w:leader="dot" w:pos="9017"/>
        </w:tabs>
        <w:bidi/>
        <w:jc w:val="both"/>
        <w:rPr>
          <w:rFonts w:ascii="IRBadr" w:hAnsi="IRBadr" w:cs="IRBadr"/>
          <w:noProof/>
          <w:sz w:val="28"/>
          <w:szCs w:val="28"/>
        </w:rPr>
      </w:pPr>
      <w:hyperlink w:anchor="_Toc422271215" w:history="1">
        <w:r w:rsidR="00DD2180" w:rsidRPr="003E206A">
          <w:rPr>
            <w:rStyle w:val="Hyperlink"/>
            <w:rFonts w:ascii="IRBadr" w:hAnsi="IRBadr" w:cs="IRBadr"/>
            <w:noProof/>
            <w:sz w:val="28"/>
            <w:szCs w:val="28"/>
            <w:rtl/>
          </w:rPr>
          <w:t>ماهیت اسرائیل:</w:t>
        </w:r>
        <w:r w:rsidR="00DD2180" w:rsidRPr="003E206A">
          <w:rPr>
            <w:rFonts w:ascii="IRBadr" w:hAnsi="IRBadr" w:cs="IRBadr"/>
            <w:noProof/>
            <w:webHidden/>
            <w:sz w:val="28"/>
            <w:szCs w:val="28"/>
          </w:rPr>
          <w:tab/>
        </w:r>
        <w:r w:rsidR="00DD2180" w:rsidRPr="003E206A">
          <w:rPr>
            <w:rFonts w:ascii="IRBadr" w:hAnsi="IRBadr" w:cs="IRBadr"/>
            <w:noProof/>
            <w:webHidden/>
            <w:sz w:val="28"/>
            <w:szCs w:val="28"/>
          </w:rPr>
          <w:fldChar w:fldCharType="begin"/>
        </w:r>
        <w:r w:rsidR="00DD2180" w:rsidRPr="003E206A">
          <w:rPr>
            <w:rFonts w:ascii="IRBadr" w:hAnsi="IRBadr" w:cs="IRBadr"/>
            <w:noProof/>
            <w:webHidden/>
            <w:sz w:val="28"/>
            <w:szCs w:val="28"/>
          </w:rPr>
          <w:instrText xml:space="preserve"> PAGEREF _Toc422271215 \h </w:instrText>
        </w:r>
        <w:r w:rsidR="00DD2180" w:rsidRPr="003E206A">
          <w:rPr>
            <w:rFonts w:ascii="IRBadr" w:hAnsi="IRBadr" w:cs="IRBadr"/>
            <w:noProof/>
            <w:webHidden/>
            <w:sz w:val="28"/>
            <w:szCs w:val="28"/>
          </w:rPr>
        </w:r>
        <w:r w:rsidR="00DD2180" w:rsidRPr="003E206A">
          <w:rPr>
            <w:rFonts w:ascii="IRBadr" w:hAnsi="IRBadr" w:cs="IRBadr"/>
            <w:noProof/>
            <w:webHidden/>
            <w:sz w:val="28"/>
            <w:szCs w:val="28"/>
          </w:rPr>
          <w:fldChar w:fldCharType="separate"/>
        </w:r>
        <w:r w:rsidR="00DD2180" w:rsidRPr="003E206A">
          <w:rPr>
            <w:rFonts w:ascii="IRBadr" w:hAnsi="IRBadr" w:cs="IRBadr"/>
            <w:noProof/>
            <w:webHidden/>
            <w:sz w:val="28"/>
            <w:szCs w:val="28"/>
          </w:rPr>
          <w:t>8</w:t>
        </w:r>
        <w:r w:rsidR="00DD2180" w:rsidRPr="003E206A">
          <w:rPr>
            <w:rFonts w:ascii="IRBadr" w:hAnsi="IRBadr" w:cs="IRBadr"/>
            <w:noProof/>
            <w:webHidden/>
            <w:sz w:val="28"/>
            <w:szCs w:val="28"/>
          </w:rPr>
          <w:fldChar w:fldCharType="end"/>
        </w:r>
      </w:hyperlink>
    </w:p>
    <w:p w:rsidR="00DD2180" w:rsidRPr="003E206A" w:rsidRDefault="00044284" w:rsidP="003E206A">
      <w:pPr>
        <w:pStyle w:val="TOC1"/>
        <w:tabs>
          <w:tab w:val="right" w:leader="dot" w:pos="9017"/>
        </w:tabs>
        <w:bidi/>
        <w:jc w:val="both"/>
        <w:rPr>
          <w:rFonts w:ascii="IRBadr" w:hAnsi="IRBadr" w:cs="IRBadr"/>
          <w:noProof/>
          <w:sz w:val="28"/>
          <w:szCs w:val="28"/>
        </w:rPr>
      </w:pPr>
      <w:hyperlink w:anchor="_Toc422271216" w:history="1">
        <w:r w:rsidR="00DD2180" w:rsidRPr="003E206A">
          <w:rPr>
            <w:rStyle w:val="Hyperlink"/>
            <w:rFonts w:ascii="IRBadr" w:hAnsi="IRBadr" w:cs="IRBadr"/>
            <w:noProof/>
            <w:sz w:val="28"/>
            <w:szCs w:val="28"/>
            <w:rtl/>
          </w:rPr>
          <w:t>دفاع از قدس و اسلام:</w:t>
        </w:r>
        <w:r w:rsidR="00DD2180" w:rsidRPr="003E206A">
          <w:rPr>
            <w:rFonts w:ascii="IRBadr" w:hAnsi="IRBadr" w:cs="IRBadr"/>
            <w:noProof/>
            <w:webHidden/>
            <w:sz w:val="28"/>
            <w:szCs w:val="28"/>
          </w:rPr>
          <w:tab/>
        </w:r>
        <w:r w:rsidR="00DD2180" w:rsidRPr="003E206A">
          <w:rPr>
            <w:rFonts w:ascii="IRBadr" w:hAnsi="IRBadr" w:cs="IRBadr"/>
            <w:noProof/>
            <w:webHidden/>
            <w:sz w:val="28"/>
            <w:szCs w:val="28"/>
          </w:rPr>
          <w:fldChar w:fldCharType="begin"/>
        </w:r>
        <w:r w:rsidR="00DD2180" w:rsidRPr="003E206A">
          <w:rPr>
            <w:rFonts w:ascii="IRBadr" w:hAnsi="IRBadr" w:cs="IRBadr"/>
            <w:noProof/>
            <w:webHidden/>
            <w:sz w:val="28"/>
            <w:szCs w:val="28"/>
          </w:rPr>
          <w:instrText xml:space="preserve"> PAGEREF _Toc422271216 \h </w:instrText>
        </w:r>
        <w:r w:rsidR="00DD2180" w:rsidRPr="003E206A">
          <w:rPr>
            <w:rFonts w:ascii="IRBadr" w:hAnsi="IRBadr" w:cs="IRBadr"/>
            <w:noProof/>
            <w:webHidden/>
            <w:sz w:val="28"/>
            <w:szCs w:val="28"/>
          </w:rPr>
        </w:r>
        <w:r w:rsidR="00DD2180" w:rsidRPr="003E206A">
          <w:rPr>
            <w:rFonts w:ascii="IRBadr" w:hAnsi="IRBadr" w:cs="IRBadr"/>
            <w:noProof/>
            <w:webHidden/>
            <w:sz w:val="28"/>
            <w:szCs w:val="28"/>
          </w:rPr>
          <w:fldChar w:fldCharType="separate"/>
        </w:r>
        <w:r w:rsidR="00DD2180" w:rsidRPr="003E206A">
          <w:rPr>
            <w:rFonts w:ascii="IRBadr" w:hAnsi="IRBadr" w:cs="IRBadr"/>
            <w:noProof/>
            <w:webHidden/>
            <w:sz w:val="28"/>
            <w:szCs w:val="28"/>
          </w:rPr>
          <w:t>8</w:t>
        </w:r>
        <w:r w:rsidR="00DD2180" w:rsidRPr="003E206A">
          <w:rPr>
            <w:rFonts w:ascii="IRBadr" w:hAnsi="IRBadr" w:cs="IRBadr"/>
            <w:noProof/>
            <w:webHidden/>
            <w:sz w:val="28"/>
            <w:szCs w:val="28"/>
          </w:rPr>
          <w:fldChar w:fldCharType="end"/>
        </w:r>
      </w:hyperlink>
    </w:p>
    <w:p w:rsidR="00DD2180" w:rsidRPr="003E206A" w:rsidRDefault="00044284" w:rsidP="003E206A">
      <w:pPr>
        <w:pStyle w:val="TOC1"/>
        <w:tabs>
          <w:tab w:val="right" w:leader="dot" w:pos="9017"/>
        </w:tabs>
        <w:bidi/>
        <w:jc w:val="both"/>
        <w:rPr>
          <w:rFonts w:ascii="IRBadr" w:hAnsi="IRBadr" w:cs="IRBadr"/>
          <w:noProof/>
          <w:sz w:val="28"/>
          <w:szCs w:val="28"/>
        </w:rPr>
      </w:pPr>
      <w:hyperlink w:anchor="_Toc422271217" w:history="1">
        <w:r w:rsidR="00DD2180" w:rsidRPr="003E206A">
          <w:rPr>
            <w:rStyle w:val="Hyperlink"/>
            <w:rFonts w:ascii="IRBadr" w:hAnsi="IRBadr" w:cs="IRBadr"/>
            <w:noProof/>
            <w:sz w:val="28"/>
            <w:szCs w:val="28"/>
            <w:rtl/>
          </w:rPr>
          <w:t>امریکا و انگلیس پشتوانه اسرائیل:</w:t>
        </w:r>
        <w:r w:rsidR="00DD2180" w:rsidRPr="003E206A">
          <w:rPr>
            <w:rFonts w:ascii="IRBadr" w:hAnsi="IRBadr" w:cs="IRBadr"/>
            <w:noProof/>
            <w:webHidden/>
            <w:sz w:val="28"/>
            <w:szCs w:val="28"/>
          </w:rPr>
          <w:tab/>
        </w:r>
        <w:r w:rsidR="00DD2180" w:rsidRPr="003E206A">
          <w:rPr>
            <w:rFonts w:ascii="IRBadr" w:hAnsi="IRBadr" w:cs="IRBadr"/>
            <w:noProof/>
            <w:webHidden/>
            <w:sz w:val="28"/>
            <w:szCs w:val="28"/>
          </w:rPr>
          <w:fldChar w:fldCharType="begin"/>
        </w:r>
        <w:r w:rsidR="00DD2180" w:rsidRPr="003E206A">
          <w:rPr>
            <w:rFonts w:ascii="IRBadr" w:hAnsi="IRBadr" w:cs="IRBadr"/>
            <w:noProof/>
            <w:webHidden/>
            <w:sz w:val="28"/>
            <w:szCs w:val="28"/>
          </w:rPr>
          <w:instrText xml:space="preserve"> PAGEREF _Toc422271217 \h </w:instrText>
        </w:r>
        <w:r w:rsidR="00DD2180" w:rsidRPr="003E206A">
          <w:rPr>
            <w:rFonts w:ascii="IRBadr" w:hAnsi="IRBadr" w:cs="IRBadr"/>
            <w:noProof/>
            <w:webHidden/>
            <w:sz w:val="28"/>
            <w:szCs w:val="28"/>
          </w:rPr>
        </w:r>
        <w:r w:rsidR="00DD2180" w:rsidRPr="003E206A">
          <w:rPr>
            <w:rFonts w:ascii="IRBadr" w:hAnsi="IRBadr" w:cs="IRBadr"/>
            <w:noProof/>
            <w:webHidden/>
            <w:sz w:val="28"/>
            <w:szCs w:val="28"/>
          </w:rPr>
          <w:fldChar w:fldCharType="separate"/>
        </w:r>
        <w:r w:rsidR="00DD2180" w:rsidRPr="003E206A">
          <w:rPr>
            <w:rFonts w:ascii="IRBadr" w:hAnsi="IRBadr" w:cs="IRBadr"/>
            <w:noProof/>
            <w:webHidden/>
            <w:sz w:val="28"/>
            <w:szCs w:val="28"/>
          </w:rPr>
          <w:t>8</w:t>
        </w:r>
        <w:r w:rsidR="00DD2180" w:rsidRPr="003E206A">
          <w:rPr>
            <w:rFonts w:ascii="IRBadr" w:hAnsi="IRBadr" w:cs="IRBadr"/>
            <w:noProof/>
            <w:webHidden/>
            <w:sz w:val="28"/>
            <w:szCs w:val="28"/>
          </w:rPr>
          <w:fldChar w:fldCharType="end"/>
        </w:r>
      </w:hyperlink>
    </w:p>
    <w:p w:rsidR="00DA756F" w:rsidRPr="003E206A" w:rsidRDefault="00044284" w:rsidP="003E206A">
      <w:pPr>
        <w:pStyle w:val="TOC1"/>
        <w:tabs>
          <w:tab w:val="right" w:leader="dot" w:pos="9017"/>
        </w:tabs>
        <w:bidi/>
        <w:jc w:val="both"/>
        <w:rPr>
          <w:rFonts w:ascii="IRBadr" w:hAnsi="IRBadr" w:cs="IRBadr"/>
          <w:sz w:val="28"/>
          <w:szCs w:val="28"/>
          <w:rtl/>
          <w:lang w:bidi="fa-IR"/>
        </w:rPr>
      </w:pPr>
      <w:hyperlink w:anchor="_Toc422271218" w:history="1">
        <w:r w:rsidR="00DD2180" w:rsidRPr="003E206A">
          <w:rPr>
            <w:rStyle w:val="Hyperlink"/>
            <w:rFonts w:ascii="IRBadr" w:hAnsi="IRBadr" w:cs="IRBadr"/>
            <w:noProof/>
            <w:sz w:val="28"/>
            <w:szCs w:val="28"/>
            <w:rtl/>
          </w:rPr>
          <w:t>جنایات اسرائیل:</w:t>
        </w:r>
        <w:r w:rsidR="00DD2180" w:rsidRPr="003E206A">
          <w:rPr>
            <w:rFonts w:ascii="IRBadr" w:hAnsi="IRBadr" w:cs="IRBadr"/>
            <w:noProof/>
            <w:webHidden/>
            <w:sz w:val="28"/>
            <w:szCs w:val="28"/>
          </w:rPr>
          <w:tab/>
        </w:r>
        <w:r w:rsidR="00DD2180" w:rsidRPr="003E206A">
          <w:rPr>
            <w:rFonts w:ascii="IRBadr" w:hAnsi="IRBadr" w:cs="IRBadr"/>
            <w:noProof/>
            <w:webHidden/>
            <w:sz w:val="28"/>
            <w:szCs w:val="28"/>
          </w:rPr>
          <w:fldChar w:fldCharType="begin"/>
        </w:r>
        <w:r w:rsidR="00DD2180" w:rsidRPr="003E206A">
          <w:rPr>
            <w:rFonts w:ascii="IRBadr" w:hAnsi="IRBadr" w:cs="IRBadr"/>
            <w:noProof/>
            <w:webHidden/>
            <w:sz w:val="28"/>
            <w:szCs w:val="28"/>
          </w:rPr>
          <w:instrText xml:space="preserve"> PAGEREF _Toc422271218 \h </w:instrText>
        </w:r>
        <w:r w:rsidR="00DD2180" w:rsidRPr="003E206A">
          <w:rPr>
            <w:rFonts w:ascii="IRBadr" w:hAnsi="IRBadr" w:cs="IRBadr"/>
            <w:noProof/>
            <w:webHidden/>
            <w:sz w:val="28"/>
            <w:szCs w:val="28"/>
          </w:rPr>
        </w:r>
        <w:r w:rsidR="00DD2180" w:rsidRPr="003E206A">
          <w:rPr>
            <w:rFonts w:ascii="IRBadr" w:hAnsi="IRBadr" w:cs="IRBadr"/>
            <w:noProof/>
            <w:webHidden/>
            <w:sz w:val="28"/>
            <w:szCs w:val="28"/>
          </w:rPr>
          <w:fldChar w:fldCharType="separate"/>
        </w:r>
        <w:r w:rsidR="00DD2180" w:rsidRPr="003E206A">
          <w:rPr>
            <w:rFonts w:ascii="IRBadr" w:hAnsi="IRBadr" w:cs="IRBadr"/>
            <w:noProof/>
            <w:webHidden/>
            <w:sz w:val="28"/>
            <w:szCs w:val="28"/>
          </w:rPr>
          <w:t>9</w:t>
        </w:r>
        <w:r w:rsidR="00DD2180" w:rsidRPr="003E206A">
          <w:rPr>
            <w:rFonts w:ascii="IRBadr" w:hAnsi="IRBadr" w:cs="IRBadr"/>
            <w:noProof/>
            <w:webHidden/>
            <w:sz w:val="28"/>
            <w:szCs w:val="28"/>
          </w:rPr>
          <w:fldChar w:fldCharType="end"/>
        </w:r>
      </w:hyperlink>
      <w:r w:rsidR="00DA756F" w:rsidRPr="003E206A">
        <w:rPr>
          <w:rFonts w:ascii="IRBadr" w:hAnsi="IRBadr" w:cs="IRBadr"/>
          <w:sz w:val="28"/>
          <w:szCs w:val="28"/>
          <w:rtl/>
          <w:lang w:bidi="fa-IR"/>
        </w:rPr>
        <w:fldChar w:fldCharType="end"/>
      </w:r>
    </w:p>
    <w:p w:rsidR="00990BD2" w:rsidRPr="003E206A" w:rsidRDefault="00DA756F" w:rsidP="003E206A">
      <w:pPr>
        <w:pStyle w:val="Heading1"/>
        <w:rPr>
          <w:rtl/>
        </w:rPr>
      </w:pPr>
      <w:r w:rsidRPr="003E206A">
        <w:rPr>
          <w:rtl/>
        </w:rP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tblGrid>
      <w:tr w:rsidR="00990BD2" w:rsidRPr="003E206A" w:rsidTr="006B6F71">
        <w:tc>
          <w:tcPr>
            <w:tcW w:w="4788" w:type="dxa"/>
          </w:tcPr>
          <w:p w:rsidR="00990BD2" w:rsidRPr="003E206A" w:rsidRDefault="00990BD2" w:rsidP="003E206A">
            <w:pPr>
              <w:bidi/>
              <w:jc w:val="both"/>
              <w:rPr>
                <w:rFonts w:ascii="IRBadr" w:hAnsi="IRBadr" w:cs="IRBadr"/>
                <w:sz w:val="28"/>
                <w:szCs w:val="28"/>
                <w:rtl/>
                <w:lang w:bidi="fa-IR"/>
              </w:rPr>
            </w:pPr>
          </w:p>
        </w:tc>
      </w:tr>
    </w:tbl>
    <w:p w:rsidR="00810827" w:rsidRPr="003E206A" w:rsidRDefault="00DD2180" w:rsidP="003E206A">
      <w:pPr>
        <w:bidi/>
        <w:jc w:val="both"/>
        <w:rPr>
          <w:rFonts w:ascii="IRBadr" w:hAnsi="IRBadr" w:cs="IRBadr"/>
          <w:b/>
          <w:bCs/>
          <w:sz w:val="28"/>
          <w:szCs w:val="28"/>
          <w:rtl/>
        </w:rPr>
      </w:pPr>
      <w:bookmarkStart w:id="19" w:name="_Toc422271198"/>
      <w:r w:rsidRPr="003E206A">
        <w:rPr>
          <w:rFonts w:ascii="IRBadr" w:hAnsi="IRBadr" w:cs="IRBadr"/>
          <w:b/>
          <w:bCs/>
          <w:sz w:val="44"/>
          <w:szCs w:val="44"/>
          <w:rtl/>
        </w:rPr>
        <w:t>خطبه اول:</w:t>
      </w:r>
      <w:bookmarkEnd w:id="19"/>
      <w:r w:rsidR="00966DFF" w:rsidRPr="003E206A">
        <w:rPr>
          <w:rFonts w:ascii="IRBadr" w:hAnsi="IRBadr" w:cs="IRBadr"/>
          <w:b/>
          <w:sz w:val="28"/>
          <w:szCs w:val="28"/>
          <w:rtl/>
        </w:rPr>
        <w:t xml:space="preserve"> </w:t>
      </w:r>
    </w:p>
    <w:p w:rsidR="00DD2180" w:rsidRPr="003E206A" w:rsidRDefault="00966DFF" w:rsidP="003E206A">
      <w:pPr>
        <w:bidi/>
        <w:jc w:val="both"/>
        <w:rPr>
          <w:rFonts w:ascii="IRBadr" w:hAnsi="IRBadr" w:cs="IRBadr"/>
          <w:b/>
          <w:bCs/>
          <w:sz w:val="28"/>
          <w:szCs w:val="28"/>
          <w:rtl/>
        </w:rPr>
      </w:pPr>
      <w:r w:rsidRPr="003E206A">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3E206A">
        <w:rPr>
          <w:rFonts w:ascii="IRBadr" w:hAnsi="IRBadr" w:cs="IRBadr"/>
          <w:b/>
          <w:bCs/>
          <w:sz w:val="28"/>
          <w:szCs w:val="28"/>
          <w:vertAlign w:val="superscript"/>
          <w:rtl/>
        </w:rPr>
        <w:footnoteReference w:id="1"/>
      </w:r>
      <w:r w:rsidRPr="003E206A">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الارضین.اعوذ باللّه السمیع العلیم من الشیطان الرجیم بسم اللّه الرحمن الرحیم</w:t>
      </w:r>
      <w:r w:rsidRPr="003E206A">
        <w:rPr>
          <w:rFonts w:ascii="IRBadr" w:hAnsi="IRBadr" w:cs="IRBadr"/>
          <w:rtl/>
        </w:rPr>
        <w:t>«</w:t>
      </w:r>
      <w:r w:rsidRPr="003E206A">
        <w:rPr>
          <w:rFonts w:ascii="IRBadr" w:hAnsi="IRBadr" w:cs="IRBadr"/>
          <w:b/>
          <w:sz w:val="28"/>
          <w:szCs w:val="28"/>
          <w:rtl/>
        </w:rPr>
        <w:t xml:space="preserve"> </w:t>
      </w:r>
      <w:r w:rsidRPr="003E206A">
        <w:rPr>
          <w:rFonts w:ascii="IRBadr" w:hAnsi="IRBadr" w:cs="IRBadr"/>
          <w:b/>
          <w:bCs/>
          <w:sz w:val="28"/>
          <w:szCs w:val="28"/>
          <w:rtl/>
        </w:rPr>
        <w:t>«یا أَیهَا الَّذِینَ آمَنُوا اتَّقُوا اللَّهَ وَقُولُوا قَوْلًا سَدِیدًا»</w:t>
      </w:r>
      <w:r w:rsidRPr="003E206A">
        <w:rPr>
          <w:rStyle w:val="FootnoteReference"/>
          <w:rFonts w:ascii="IRBadr" w:hAnsi="IRBadr" w:cs="IRBadr"/>
          <w:b/>
          <w:sz w:val="28"/>
          <w:szCs w:val="28"/>
          <w:rtl/>
        </w:rPr>
        <w:footnoteReference w:id="2"/>
      </w:r>
      <w:r w:rsidRPr="003E206A">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DD2180" w:rsidRPr="003E206A" w:rsidRDefault="00DD2180" w:rsidP="003E206A">
      <w:pPr>
        <w:pStyle w:val="Heading1"/>
        <w:rPr>
          <w:rtl/>
        </w:rPr>
      </w:pPr>
      <w:bookmarkStart w:id="20" w:name="_Toc422271199"/>
      <w:r w:rsidRPr="003E206A">
        <w:rPr>
          <w:rtl/>
        </w:rPr>
        <w:t>روز قدس:</w:t>
      </w:r>
      <w:bookmarkEnd w:id="20"/>
    </w:p>
    <w:p w:rsidR="00DD2180" w:rsidRPr="003E206A" w:rsidRDefault="00DD2180" w:rsidP="003E206A">
      <w:pPr>
        <w:bidi/>
        <w:jc w:val="both"/>
        <w:rPr>
          <w:rFonts w:ascii="IRBadr" w:hAnsi="IRBadr" w:cs="IRBadr"/>
          <w:sz w:val="28"/>
          <w:szCs w:val="28"/>
          <w:rtl/>
        </w:rPr>
      </w:pPr>
      <w:r w:rsidRPr="003E206A">
        <w:rPr>
          <w:rFonts w:ascii="IRBadr" w:hAnsi="IRBadr" w:cs="IRBadr"/>
          <w:sz w:val="28"/>
          <w:szCs w:val="28"/>
          <w:rtl/>
        </w:rPr>
        <w:t xml:space="preserve"> از همه نیروهای نظامی و انتظامی و همه امت فداکار کمال تشکر </w:t>
      </w:r>
      <w:r w:rsidR="00801F5F" w:rsidRPr="003E206A">
        <w:rPr>
          <w:rFonts w:ascii="IRBadr" w:hAnsi="IRBadr" w:cs="IRBadr"/>
          <w:sz w:val="28"/>
          <w:szCs w:val="28"/>
          <w:rtl/>
        </w:rPr>
        <w:t>رادارم</w:t>
      </w:r>
      <w:r w:rsidRPr="003E206A">
        <w:rPr>
          <w:rFonts w:ascii="IRBadr" w:hAnsi="IRBadr" w:cs="IRBadr"/>
          <w:sz w:val="28"/>
          <w:szCs w:val="28"/>
          <w:rtl/>
        </w:rPr>
        <w:t xml:space="preserve">. این صحنه‌های باشکوه نماد قدرت امت اسلام در برابر دشمنان است. چنین صحنه‌هایی که غنی و فقیر، کوچک و بزرگ، زن و مرد در کنار هم در برابر استکبار قد علم می‌کنند از افتخارات انقلاب اسلامی است. از خدا می‌خواهیم اتحاد و توان ما را بیشتر در مقابله با توطئه‌های دشمنان اسلام و پیشرفت و پیشبرد رسول خدا و امام صادق و امام زمان همواره </w:t>
      </w:r>
      <w:r w:rsidR="00801F5F" w:rsidRPr="003E206A">
        <w:rPr>
          <w:rFonts w:ascii="IRBadr" w:hAnsi="IRBadr" w:cs="IRBadr"/>
          <w:sz w:val="28"/>
          <w:szCs w:val="28"/>
          <w:rtl/>
        </w:rPr>
        <w:t>افزون‌تر</w:t>
      </w:r>
      <w:r w:rsidRPr="003E206A">
        <w:rPr>
          <w:rFonts w:ascii="IRBadr" w:hAnsi="IRBadr" w:cs="IRBadr"/>
          <w:sz w:val="28"/>
          <w:szCs w:val="28"/>
          <w:rtl/>
        </w:rPr>
        <w:t xml:space="preserve"> بفرماید.</w:t>
      </w:r>
    </w:p>
    <w:p w:rsidR="00DD2180" w:rsidRPr="003E206A" w:rsidRDefault="00DD2180" w:rsidP="003E206A">
      <w:pPr>
        <w:pStyle w:val="Heading1"/>
        <w:rPr>
          <w:rtl/>
        </w:rPr>
      </w:pPr>
      <w:bookmarkStart w:id="21" w:name="_Toc422271200"/>
      <w:r w:rsidRPr="003E206A">
        <w:rPr>
          <w:rtl/>
        </w:rPr>
        <w:t>اهمیت روز جمعه:</w:t>
      </w:r>
      <w:bookmarkEnd w:id="21"/>
    </w:p>
    <w:p w:rsidR="00DD2180" w:rsidRPr="003E206A" w:rsidRDefault="00DD2180" w:rsidP="003E206A">
      <w:pPr>
        <w:bidi/>
        <w:jc w:val="both"/>
        <w:rPr>
          <w:rFonts w:ascii="IRBadr" w:hAnsi="IRBadr" w:cs="IRBadr"/>
          <w:sz w:val="28"/>
          <w:szCs w:val="28"/>
          <w:rtl/>
        </w:rPr>
      </w:pPr>
      <w:r w:rsidRPr="003E206A">
        <w:rPr>
          <w:rFonts w:ascii="IRBadr" w:hAnsi="IRBadr" w:cs="IRBadr"/>
          <w:sz w:val="28"/>
          <w:szCs w:val="28"/>
          <w:rtl/>
        </w:rPr>
        <w:t xml:space="preserve"> امروز که آخرین جمعه ماه مبارک رمضان است و انتظار مغفرت و الطاف خدا </w:t>
      </w:r>
      <w:r w:rsidR="00801F5F" w:rsidRPr="003E206A">
        <w:rPr>
          <w:rFonts w:ascii="IRBadr" w:hAnsi="IRBadr" w:cs="IRBadr"/>
          <w:sz w:val="28"/>
          <w:szCs w:val="28"/>
          <w:rtl/>
        </w:rPr>
        <w:t>راداریم</w:t>
      </w:r>
      <w:r w:rsidRPr="003E206A">
        <w:rPr>
          <w:rFonts w:ascii="IRBadr" w:hAnsi="IRBadr" w:cs="IRBadr"/>
          <w:sz w:val="28"/>
          <w:szCs w:val="28"/>
          <w:rtl/>
        </w:rPr>
        <w:t>.</w:t>
      </w:r>
    </w:p>
    <w:p w:rsidR="00DD2180" w:rsidRPr="003E206A" w:rsidRDefault="00DD2180" w:rsidP="003E206A">
      <w:pPr>
        <w:bidi/>
        <w:jc w:val="both"/>
        <w:rPr>
          <w:rFonts w:ascii="IRBadr" w:hAnsi="IRBadr" w:cs="IRBadr"/>
          <w:sz w:val="28"/>
          <w:szCs w:val="28"/>
          <w:rtl/>
        </w:rPr>
      </w:pPr>
      <w:r w:rsidRPr="003E206A">
        <w:rPr>
          <w:rFonts w:ascii="IRBadr" w:hAnsi="IRBadr" w:cs="IRBadr"/>
          <w:sz w:val="28"/>
          <w:szCs w:val="28"/>
          <w:rtl/>
        </w:rPr>
        <w:t xml:space="preserve">شب و روز جمعه در </w:t>
      </w:r>
      <w:r w:rsidR="00801F5F" w:rsidRPr="003E206A">
        <w:rPr>
          <w:rFonts w:ascii="IRBadr" w:hAnsi="IRBadr" w:cs="IRBadr"/>
          <w:sz w:val="28"/>
          <w:szCs w:val="28"/>
          <w:rtl/>
        </w:rPr>
        <w:t>همه‌سال</w:t>
      </w:r>
      <w:r w:rsidRPr="003E206A">
        <w:rPr>
          <w:rFonts w:ascii="IRBadr" w:hAnsi="IRBadr" w:cs="IRBadr"/>
          <w:sz w:val="28"/>
          <w:szCs w:val="28"/>
          <w:rtl/>
        </w:rPr>
        <w:t xml:space="preserve"> فضائل و برکاتی دارد. روز جمعه یوم المزید است، روز فزونی </w:t>
      </w:r>
      <w:r w:rsidR="008601A4" w:rsidRPr="003E206A">
        <w:rPr>
          <w:rFonts w:ascii="IRBadr" w:hAnsi="IRBadr" w:cs="IRBadr"/>
          <w:sz w:val="28"/>
          <w:szCs w:val="28"/>
          <w:rtl/>
        </w:rPr>
        <w:t>نعمت‌ها</w:t>
      </w:r>
      <w:r w:rsidRPr="003E206A">
        <w:rPr>
          <w:rFonts w:ascii="IRBadr" w:hAnsi="IRBadr" w:cs="IRBadr"/>
          <w:sz w:val="28"/>
          <w:szCs w:val="28"/>
          <w:rtl/>
        </w:rPr>
        <w:t xml:space="preserve"> و برکات خداست. سیدالایام و عیدالایام و </w:t>
      </w:r>
      <w:r w:rsidR="00754488" w:rsidRPr="003E206A">
        <w:rPr>
          <w:rFonts w:ascii="IRBadr" w:hAnsi="IRBadr" w:cs="IRBadr"/>
          <w:sz w:val="28"/>
          <w:szCs w:val="28"/>
          <w:rtl/>
        </w:rPr>
        <w:t>ایام‌الله</w:t>
      </w:r>
      <w:r w:rsidRPr="003E206A">
        <w:rPr>
          <w:rFonts w:ascii="IRBadr" w:hAnsi="IRBadr" w:cs="IRBadr"/>
          <w:sz w:val="28"/>
          <w:szCs w:val="28"/>
          <w:rtl/>
        </w:rPr>
        <w:t xml:space="preserve"> مسلمانان است. روز جمعه اعمال و ثواب </w:t>
      </w:r>
      <w:r w:rsidR="008601A4" w:rsidRPr="003E206A">
        <w:rPr>
          <w:rFonts w:ascii="IRBadr" w:hAnsi="IRBadr" w:cs="IRBadr"/>
          <w:sz w:val="28"/>
          <w:szCs w:val="28"/>
          <w:rtl/>
        </w:rPr>
        <w:t>آن‌ها</w:t>
      </w:r>
      <w:r w:rsidRPr="003E206A">
        <w:rPr>
          <w:rFonts w:ascii="IRBadr" w:hAnsi="IRBadr" w:cs="IRBadr"/>
          <w:sz w:val="28"/>
          <w:szCs w:val="28"/>
          <w:rtl/>
        </w:rPr>
        <w:t xml:space="preserve"> افزون است، </w:t>
      </w:r>
      <w:r w:rsidR="00754488" w:rsidRPr="003E206A">
        <w:rPr>
          <w:rFonts w:ascii="IRBadr" w:hAnsi="IRBadr" w:cs="IRBadr"/>
          <w:sz w:val="28"/>
          <w:szCs w:val="28"/>
          <w:rtl/>
        </w:rPr>
        <w:t>همان‌طور</w:t>
      </w:r>
      <w:r w:rsidRPr="003E206A">
        <w:rPr>
          <w:rFonts w:ascii="IRBadr" w:hAnsi="IRBadr" w:cs="IRBadr"/>
          <w:sz w:val="28"/>
          <w:szCs w:val="28"/>
          <w:rtl/>
        </w:rPr>
        <w:t xml:space="preserve"> که گناه و معصیت در روز جمعه چندان برابر است. روز فراگیری دین و آشنا شدن با احکام دین است. کرامت خدا مختص این روز است. روز آزادی از آتش، روزی که ملائکه ما را به رحمت خدا دعوت می‌کنند. روزی که باید قرآن، دعا و صدقه و رسیدگی به محرومان و استغفار در آن فزونی یابد. دعا در این روز مورد اجابت قرار می‌گیرد. </w:t>
      </w:r>
      <w:r w:rsidR="008601A4" w:rsidRPr="003E206A">
        <w:rPr>
          <w:rFonts w:ascii="IRBadr" w:hAnsi="IRBadr" w:cs="IRBadr"/>
          <w:sz w:val="28"/>
          <w:szCs w:val="28"/>
          <w:rtl/>
        </w:rPr>
        <w:t>این‌ها</w:t>
      </w:r>
      <w:r w:rsidRPr="003E206A">
        <w:rPr>
          <w:rFonts w:ascii="IRBadr" w:hAnsi="IRBadr" w:cs="IRBadr"/>
          <w:sz w:val="28"/>
          <w:szCs w:val="28"/>
          <w:rtl/>
        </w:rPr>
        <w:t xml:space="preserve"> روایاتی بود که شیعه و سنی نقل کرده‌اند. روز شکوه اسلام، روز حضور آحاد امت در مراسم باشکوه اظهار عبودیت در برابر خدا و اظهار قدرت در برابر دشمنان خداست.</w:t>
      </w:r>
    </w:p>
    <w:p w:rsidR="00DD2180" w:rsidRPr="003E206A" w:rsidRDefault="00DD2180" w:rsidP="003E206A">
      <w:pPr>
        <w:pStyle w:val="Heading1"/>
        <w:rPr>
          <w:rtl/>
        </w:rPr>
      </w:pPr>
      <w:bookmarkStart w:id="22" w:name="_Toc422271201"/>
      <w:r w:rsidRPr="003E206A">
        <w:rPr>
          <w:rtl/>
        </w:rPr>
        <w:lastRenderedPageBreak/>
        <w:t>مغتنم شمردن فرصت:</w:t>
      </w:r>
      <w:bookmarkEnd w:id="22"/>
    </w:p>
    <w:p w:rsidR="00DD2180" w:rsidRPr="003E206A" w:rsidRDefault="00DD2180" w:rsidP="003E206A">
      <w:pPr>
        <w:bidi/>
        <w:jc w:val="both"/>
        <w:rPr>
          <w:rFonts w:ascii="IRBadr" w:hAnsi="IRBadr" w:cs="IRBadr"/>
          <w:sz w:val="28"/>
          <w:szCs w:val="28"/>
          <w:rtl/>
        </w:rPr>
      </w:pPr>
      <w:r w:rsidRPr="003E206A">
        <w:rPr>
          <w:rFonts w:ascii="IRBadr" w:hAnsi="IRBadr" w:cs="IRBadr"/>
          <w:sz w:val="28"/>
          <w:szCs w:val="28"/>
          <w:rtl/>
        </w:rPr>
        <w:t xml:space="preserve">اما جمعه ماه رمضان </w:t>
      </w:r>
      <w:r w:rsidR="00754488" w:rsidRPr="003E206A">
        <w:rPr>
          <w:rFonts w:ascii="IRBadr" w:hAnsi="IRBadr" w:cs="IRBadr"/>
          <w:sz w:val="28"/>
          <w:szCs w:val="28"/>
          <w:rtl/>
        </w:rPr>
        <w:t>به‌مراتب</w:t>
      </w:r>
      <w:r w:rsidRPr="003E206A">
        <w:rPr>
          <w:rFonts w:ascii="IRBadr" w:hAnsi="IRBadr" w:cs="IRBadr"/>
          <w:sz w:val="28"/>
          <w:szCs w:val="28"/>
          <w:rtl/>
        </w:rPr>
        <w:t xml:space="preserve"> </w:t>
      </w:r>
      <w:r w:rsidR="00754488" w:rsidRPr="003E206A">
        <w:rPr>
          <w:rFonts w:ascii="IRBadr" w:hAnsi="IRBadr" w:cs="IRBadr"/>
          <w:sz w:val="28"/>
          <w:szCs w:val="28"/>
          <w:rtl/>
        </w:rPr>
        <w:t>بافضیلت تر</w:t>
      </w:r>
      <w:r w:rsidRPr="003E206A">
        <w:rPr>
          <w:rFonts w:ascii="IRBadr" w:hAnsi="IRBadr" w:cs="IRBadr"/>
          <w:sz w:val="28"/>
          <w:szCs w:val="28"/>
          <w:rtl/>
        </w:rPr>
        <w:t xml:space="preserve"> است. آخرین جمعه ماه رمضان آخرین فرصت برای شما بندگان خدا برای استغفار و تقرب به خداست. مبادا این روزها بگذرد و ما از برکات و عنایات خدا محروم بمانیم. بشتابید، بشتابید </w:t>
      </w:r>
      <w:r w:rsidR="00754488" w:rsidRPr="003E206A">
        <w:rPr>
          <w:rFonts w:ascii="IRBadr" w:hAnsi="IRBadr" w:cs="IRBadr"/>
          <w:sz w:val="28"/>
          <w:szCs w:val="28"/>
          <w:rtl/>
        </w:rPr>
        <w:t>به‌سوی</w:t>
      </w:r>
      <w:r w:rsidRPr="003E206A">
        <w:rPr>
          <w:rFonts w:ascii="IRBadr" w:hAnsi="IRBadr" w:cs="IRBadr"/>
          <w:sz w:val="28"/>
          <w:szCs w:val="28"/>
          <w:rtl/>
        </w:rPr>
        <w:t xml:space="preserve"> ساختن روحمان، به تعمیم اخلاق و فضائلمان. خدایا، ما بندگان ضعیف تو سر بر آستان تو می‌ساییم، از تو می‌خواهیم ما را مشمول عنایات و تفضلات قرار دهی.</w:t>
      </w:r>
    </w:p>
    <w:p w:rsidR="00DD2180" w:rsidRPr="003E206A" w:rsidRDefault="00DD2180" w:rsidP="003E206A">
      <w:pPr>
        <w:bidi/>
        <w:jc w:val="both"/>
        <w:rPr>
          <w:rFonts w:ascii="IRBadr" w:hAnsi="IRBadr" w:cs="IRBadr"/>
          <w:sz w:val="28"/>
          <w:szCs w:val="28"/>
          <w:rtl/>
        </w:rPr>
      </w:pPr>
      <w:r w:rsidRPr="003E206A">
        <w:rPr>
          <w:rFonts w:ascii="IRBadr" w:hAnsi="IRBadr" w:cs="IRBadr"/>
          <w:sz w:val="28"/>
          <w:szCs w:val="28"/>
          <w:rtl/>
        </w:rPr>
        <w:t xml:space="preserve">دعای 45 صحیفه سجادیه را بخوانید تا </w:t>
      </w:r>
      <w:r w:rsidR="00754488" w:rsidRPr="003E206A">
        <w:rPr>
          <w:rFonts w:ascii="IRBadr" w:hAnsi="IRBadr" w:cs="IRBadr"/>
          <w:sz w:val="28"/>
          <w:szCs w:val="28"/>
          <w:rtl/>
        </w:rPr>
        <w:t>بافضیلت</w:t>
      </w:r>
      <w:r w:rsidRPr="003E206A">
        <w:rPr>
          <w:rFonts w:ascii="IRBadr" w:hAnsi="IRBadr" w:cs="IRBadr"/>
          <w:sz w:val="28"/>
          <w:szCs w:val="28"/>
          <w:rtl/>
        </w:rPr>
        <w:t xml:space="preserve"> این ماه مبارک آشنا شوید. </w:t>
      </w:r>
      <w:r w:rsidR="008601A4" w:rsidRPr="003E206A">
        <w:rPr>
          <w:rFonts w:ascii="IRBadr" w:hAnsi="IRBadr" w:cs="IRBadr"/>
          <w:sz w:val="28"/>
          <w:szCs w:val="28"/>
          <w:rtl/>
        </w:rPr>
        <w:t>سلام‌های</w:t>
      </w:r>
      <w:r w:rsidRPr="003E206A">
        <w:rPr>
          <w:rFonts w:ascii="IRBadr" w:hAnsi="IRBadr" w:cs="IRBadr"/>
          <w:sz w:val="28"/>
          <w:szCs w:val="28"/>
          <w:rtl/>
        </w:rPr>
        <w:t xml:space="preserve"> خالصانه‌ای که امام سجاد (ع) به این ماه می‌دهد، </w:t>
      </w:r>
      <w:r w:rsidR="00754488" w:rsidRPr="003E206A">
        <w:rPr>
          <w:rFonts w:ascii="IRBadr" w:hAnsi="IRBadr" w:cs="IRBadr"/>
          <w:sz w:val="28"/>
          <w:szCs w:val="28"/>
          <w:rtl/>
        </w:rPr>
        <w:t>شکوه ای</w:t>
      </w:r>
      <w:r w:rsidRPr="003E206A">
        <w:rPr>
          <w:rFonts w:ascii="IRBadr" w:hAnsi="IRBadr" w:cs="IRBadr"/>
          <w:sz w:val="28"/>
          <w:szCs w:val="28"/>
          <w:rtl/>
        </w:rPr>
        <w:t xml:space="preserve"> که از رفتن این ماه می‌کنند.</w:t>
      </w:r>
    </w:p>
    <w:p w:rsidR="00DD2180" w:rsidRPr="003E206A" w:rsidRDefault="00DD2180" w:rsidP="003E206A">
      <w:pPr>
        <w:pStyle w:val="Heading1"/>
        <w:rPr>
          <w:rtl/>
        </w:rPr>
      </w:pPr>
      <w:bookmarkStart w:id="23" w:name="_Toc422271202"/>
      <w:r w:rsidRPr="003E206A">
        <w:rPr>
          <w:rtl/>
        </w:rPr>
        <w:t>فلسفه روزه:</w:t>
      </w:r>
      <w:bookmarkEnd w:id="23"/>
    </w:p>
    <w:p w:rsidR="00DD2180" w:rsidRPr="003E206A" w:rsidRDefault="00DD2180" w:rsidP="003E206A">
      <w:pPr>
        <w:bidi/>
        <w:jc w:val="both"/>
        <w:rPr>
          <w:rFonts w:ascii="IRBadr" w:hAnsi="IRBadr" w:cs="IRBadr"/>
          <w:sz w:val="28"/>
          <w:szCs w:val="28"/>
          <w:rtl/>
        </w:rPr>
      </w:pPr>
      <w:r w:rsidRPr="003E206A">
        <w:rPr>
          <w:rFonts w:ascii="IRBadr" w:hAnsi="IRBadr" w:cs="IRBadr"/>
          <w:sz w:val="28"/>
          <w:szCs w:val="28"/>
          <w:rtl/>
        </w:rPr>
        <w:t xml:space="preserve">مبادا خاطره‌ای جز گرسنگی و تشنگی از این ماه برای ما نماند. این گرسنگی و تشنگی برای تهذیب نفوس است، برای رهایی از تمتعات دنیوی، و پایبندی به وظایف الهی، وحدت و انسجام و صلابت </w:t>
      </w:r>
      <w:r w:rsidR="00754488" w:rsidRPr="003E206A">
        <w:rPr>
          <w:rFonts w:ascii="IRBadr" w:hAnsi="IRBadr" w:cs="IRBadr"/>
          <w:sz w:val="28"/>
          <w:szCs w:val="28"/>
          <w:rtl/>
        </w:rPr>
        <w:t>درراه</w:t>
      </w:r>
      <w:r w:rsidRPr="003E206A">
        <w:rPr>
          <w:rFonts w:ascii="IRBadr" w:hAnsi="IRBadr" w:cs="IRBadr"/>
          <w:sz w:val="28"/>
          <w:szCs w:val="28"/>
          <w:rtl/>
        </w:rPr>
        <w:t xml:space="preserve"> خدا و اسلام. اگر روحمان را با این معیارها سازگار کردیم </w:t>
      </w:r>
      <w:r w:rsidR="00754488" w:rsidRPr="003E206A">
        <w:rPr>
          <w:rFonts w:ascii="IRBadr" w:hAnsi="IRBadr" w:cs="IRBadr"/>
          <w:sz w:val="28"/>
          <w:szCs w:val="28"/>
          <w:rtl/>
        </w:rPr>
        <w:t>آنگاه</w:t>
      </w:r>
      <w:r w:rsidRPr="003E206A">
        <w:rPr>
          <w:rFonts w:ascii="IRBadr" w:hAnsi="IRBadr" w:cs="IRBadr"/>
          <w:sz w:val="28"/>
          <w:szCs w:val="28"/>
          <w:rtl/>
        </w:rPr>
        <w:t xml:space="preserve"> عید فطر برای ما عید است. عید فطر برای یک جمع باشکوه برای عبودیت خدا و اظهار قدرت اسلام است.</w:t>
      </w:r>
    </w:p>
    <w:p w:rsidR="00DD2180" w:rsidRPr="003E206A" w:rsidRDefault="00DD2180" w:rsidP="003E206A">
      <w:pPr>
        <w:pStyle w:val="Heading1"/>
        <w:rPr>
          <w:rtl/>
        </w:rPr>
      </w:pPr>
      <w:bookmarkStart w:id="24" w:name="_Toc422271203"/>
      <w:r w:rsidRPr="003E206A">
        <w:rPr>
          <w:rtl/>
        </w:rPr>
        <w:t>روایتی از امام رضا:</w:t>
      </w:r>
      <w:bookmarkEnd w:id="24"/>
    </w:p>
    <w:p w:rsidR="00DD2180" w:rsidRPr="003E206A" w:rsidRDefault="00DD2180" w:rsidP="003E206A">
      <w:pPr>
        <w:bidi/>
        <w:jc w:val="both"/>
        <w:rPr>
          <w:rFonts w:ascii="IRBadr" w:hAnsi="IRBadr" w:cs="IRBadr"/>
          <w:sz w:val="28"/>
          <w:szCs w:val="28"/>
          <w:rtl/>
        </w:rPr>
      </w:pPr>
      <w:r w:rsidRPr="003E206A">
        <w:rPr>
          <w:rFonts w:ascii="IRBadr" w:hAnsi="IRBadr" w:cs="IRBadr"/>
          <w:sz w:val="28"/>
          <w:szCs w:val="28"/>
          <w:rtl/>
        </w:rPr>
        <w:t xml:space="preserve">خداوند روز فطر را عید </w:t>
      </w:r>
      <w:r w:rsidR="00754488" w:rsidRPr="003E206A">
        <w:rPr>
          <w:rFonts w:ascii="IRBadr" w:hAnsi="IRBadr" w:cs="IRBadr"/>
          <w:sz w:val="28"/>
          <w:szCs w:val="28"/>
          <w:rtl/>
        </w:rPr>
        <w:t>قرارداد</w:t>
      </w:r>
      <w:r w:rsidRPr="003E206A">
        <w:rPr>
          <w:rFonts w:ascii="IRBadr" w:hAnsi="IRBadr" w:cs="IRBadr"/>
          <w:sz w:val="28"/>
          <w:szCs w:val="28"/>
          <w:rtl/>
        </w:rPr>
        <w:t xml:space="preserve"> تا جایگاه وحدت و اجتماعی برای مسلمانان باشد که در آن روز و موعد همه در آن جایگاه وحدت حضور یابند و در برابر خدا اظهار خضوع کنند. خدا را </w:t>
      </w:r>
      <w:r w:rsidR="00754488" w:rsidRPr="003E206A">
        <w:rPr>
          <w:rFonts w:ascii="IRBadr" w:hAnsi="IRBadr" w:cs="IRBadr"/>
          <w:sz w:val="28"/>
          <w:szCs w:val="28"/>
          <w:rtl/>
        </w:rPr>
        <w:t>به‌پاس</w:t>
      </w:r>
      <w:r w:rsidRPr="003E206A">
        <w:rPr>
          <w:rFonts w:ascii="IRBadr" w:hAnsi="IRBadr" w:cs="IRBadr"/>
          <w:sz w:val="28"/>
          <w:szCs w:val="28"/>
          <w:rtl/>
        </w:rPr>
        <w:t xml:space="preserve"> </w:t>
      </w:r>
      <w:r w:rsidR="00754488" w:rsidRPr="003E206A">
        <w:rPr>
          <w:rFonts w:ascii="IRBadr" w:hAnsi="IRBadr" w:cs="IRBadr"/>
          <w:sz w:val="28"/>
          <w:szCs w:val="28"/>
          <w:rtl/>
        </w:rPr>
        <w:t>نعمت‌هایی</w:t>
      </w:r>
      <w:r w:rsidRPr="003E206A">
        <w:rPr>
          <w:rFonts w:ascii="IRBadr" w:hAnsi="IRBadr" w:cs="IRBadr"/>
          <w:sz w:val="28"/>
          <w:szCs w:val="28"/>
          <w:rtl/>
        </w:rPr>
        <w:t xml:space="preserve"> که فرو فرستاد بزرگ و سپاس بدارند. روز اول سال است و ماه رمضان روز فطر برای اهل حق آغاز سال است. خداوند دوست دارد جمعی گرد آیند که خدا را سپاس گویند و از تمام </w:t>
      </w:r>
      <w:r w:rsidR="008601A4" w:rsidRPr="003E206A">
        <w:rPr>
          <w:rFonts w:ascii="IRBadr" w:hAnsi="IRBadr" w:cs="IRBadr"/>
          <w:sz w:val="28"/>
          <w:szCs w:val="28"/>
          <w:rtl/>
        </w:rPr>
        <w:t>نقص‌ها</w:t>
      </w:r>
      <w:r w:rsidRPr="003E206A">
        <w:rPr>
          <w:rFonts w:ascii="IRBadr" w:hAnsi="IRBadr" w:cs="IRBadr"/>
          <w:sz w:val="28"/>
          <w:szCs w:val="28"/>
          <w:rtl/>
        </w:rPr>
        <w:t xml:space="preserve"> تنزیه بدارند.</w:t>
      </w:r>
      <w:r w:rsidRPr="003E206A">
        <w:rPr>
          <w:rStyle w:val="FootnoteReference"/>
          <w:rFonts w:ascii="IRBadr" w:hAnsi="IRBadr" w:cs="IRBadr"/>
          <w:sz w:val="28"/>
          <w:szCs w:val="28"/>
          <w:rtl/>
        </w:rPr>
        <w:footnoteReference w:id="3"/>
      </w:r>
    </w:p>
    <w:p w:rsidR="00DD2180" w:rsidRPr="003E206A" w:rsidRDefault="00DD2180" w:rsidP="003E206A">
      <w:pPr>
        <w:pStyle w:val="Heading1"/>
        <w:rPr>
          <w:rtl/>
        </w:rPr>
      </w:pPr>
      <w:bookmarkStart w:id="25" w:name="_Toc422271204"/>
      <w:r w:rsidRPr="003E206A">
        <w:rPr>
          <w:rtl/>
        </w:rPr>
        <w:t>فلسفه و حکمت عید فطر:</w:t>
      </w:r>
      <w:bookmarkEnd w:id="25"/>
    </w:p>
    <w:p w:rsidR="00DD2180" w:rsidRPr="003E206A" w:rsidRDefault="00DD2180" w:rsidP="003E206A">
      <w:pPr>
        <w:bidi/>
        <w:jc w:val="both"/>
        <w:rPr>
          <w:rFonts w:ascii="IRBadr" w:hAnsi="IRBadr" w:cs="IRBadr"/>
          <w:sz w:val="28"/>
          <w:szCs w:val="28"/>
          <w:rtl/>
        </w:rPr>
      </w:pPr>
      <w:r w:rsidRPr="003E206A">
        <w:rPr>
          <w:rFonts w:ascii="IRBadr" w:hAnsi="IRBadr" w:cs="IRBadr"/>
          <w:sz w:val="28"/>
          <w:szCs w:val="28"/>
          <w:rtl/>
        </w:rPr>
        <w:lastRenderedPageBreak/>
        <w:t xml:space="preserve">روح تعاون و اجتماع، روحی که </w:t>
      </w:r>
      <w:r w:rsidR="00754488" w:rsidRPr="003E206A">
        <w:rPr>
          <w:rFonts w:ascii="IRBadr" w:hAnsi="IRBadr" w:cs="IRBadr"/>
          <w:sz w:val="28"/>
          <w:szCs w:val="28"/>
          <w:rtl/>
        </w:rPr>
        <w:t>هم‌اکنون</w:t>
      </w:r>
      <w:r w:rsidRPr="003E206A">
        <w:rPr>
          <w:rFonts w:ascii="IRBadr" w:hAnsi="IRBadr" w:cs="IRBadr"/>
          <w:sz w:val="28"/>
          <w:szCs w:val="28"/>
          <w:rtl/>
        </w:rPr>
        <w:t xml:space="preserve"> در میان شما حاکم است که از اقشار مختلف، با </w:t>
      </w:r>
      <w:r w:rsidR="008601A4" w:rsidRPr="003E206A">
        <w:rPr>
          <w:rFonts w:ascii="IRBadr" w:hAnsi="IRBadr" w:cs="IRBadr"/>
          <w:sz w:val="28"/>
          <w:szCs w:val="28"/>
          <w:rtl/>
        </w:rPr>
        <w:t>منصب‌های</w:t>
      </w:r>
      <w:r w:rsidRPr="003E206A">
        <w:rPr>
          <w:rFonts w:ascii="IRBadr" w:hAnsi="IRBadr" w:cs="IRBadr"/>
          <w:sz w:val="28"/>
          <w:szCs w:val="28"/>
          <w:rtl/>
        </w:rPr>
        <w:t xml:space="preserve"> مختلف در صف واحد با یک روح واحد برای پیشرفت امور دین و دنیای اسلام جمع شدید. این سرّ جمعه و عید است. خداوند این روز را روز تجمع و انسجام </w:t>
      </w:r>
      <w:r w:rsidR="00754488" w:rsidRPr="003E206A">
        <w:rPr>
          <w:rFonts w:ascii="IRBadr" w:hAnsi="IRBadr" w:cs="IRBadr"/>
          <w:sz w:val="28"/>
          <w:szCs w:val="28"/>
          <w:rtl/>
        </w:rPr>
        <w:t>قرارداد</w:t>
      </w:r>
      <w:r w:rsidRPr="003E206A">
        <w:rPr>
          <w:rFonts w:ascii="IRBadr" w:hAnsi="IRBadr" w:cs="IRBadr"/>
          <w:sz w:val="28"/>
          <w:szCs w:val="28"/>
          <w:rtl/>
        </w:rPr>
        <w:t>.</w:t>
      </w:r>
    </w:p>
    <w:p w:rsidR="00DD2180" w:rsidRPr="003E206A" w:rsidRDefault="00DD2180" w:rsidP="003E206A">
      <w:pPr>
        <w:bidi/>
        <w:jc w:val="both"/>
        <w:rPr>
          <w:rFonts w:ascii="IRBadr" w:hAnsi="IRBadr" w:cs="IRBadr"/>
          <w:sz w:val="28"/>
          <w:szCs w:val="28"/>
          <w:rtl/>
        </w:rPr>
      </w:pPr>
      <w:r w:rsidRPr="003E206A">
        <w:rPr>
          <w:rFonts w:ascii="IRBadr" w:hAnsi="IRBadr" w:cs="IRBadr"/>
          <w:sz w:val="28"/>
          <w:szCs w:val="28"/>
          <w:rtl/>
        </w:rPr>
        <w:t xml:space="preserve">روز عید که می‌شود ملائکه بر هر کوی و برزنی می‌ایستند و فریاد می‌زنند: به جایگاه عبودیت خدا بشتابید که او ثواب فراوانی به شما خواهد داد و از </w:t>
      </w:r>
      <w:r w:rsidR="008601A4" w:rsidRPr="003E206A">
        <w:rPr>
          <w:rFonts w:ascii="IRBadr" w:hAnsi="IRBadr" w:cs="IRBadr"/>
          <w:sz w:val="28"/>
          <w:szCs w:val="28"/>
          <w:rtl/>
        </w:rPr>
        <w:t>معصیت‌های</w:t>
      </w:r>
      <w:r w:rsidRPr="003E206A">
        <w:rPr>
          <w:rFonts w:ascii="IRBadr" w:hAnsi="IRBadr" w:cs="IRBadr"/>
          <w:sz w:val="28"/>
          <w:szCs w:val="28"/>
          <w:rtl/>
        </w:rPr>
        <w:t xml:space="preserve"> شما خواهد گذشت.</w:t>
      </w:r>
      <w:r w:rsidRPr="003E206A">
        <w:rPr>
          <w:rStyle w:val="FootnoteReference"/>
          <w:rFonts w:ascii="IRBadr" w:hAnsi="IRBadr" w:cs="IRBadr"/>
          <w:sz w:val="28"/>
          <w:szCs w:val="28"/>
          <w:rtl/>
        </w:rPr>
        <w:footnoteReference w:id="4"/>
      </w:r>
    </w:p>
    <w:p w:rsidR="00DD2180" w:rsidRPr="003E206A" w:rsidRDefault="00DD2180" w:rsidP="003E206A">
      <w:pPr>
        <w:bidi/>
        <w:jc w:val="both"/>
        <w:rPr>
          <w:rFonts w:ascii="IRBadr" w:hAnsi="IRBadr" w:cs="IRBadr"/>
          <w:sz w:val="28"/>
          <w:szCs w:val="28"/>
          <w:rtl/>
        </w:rPr>
      </w:pPr>
      <w:r w:rsidRPr="003E206A">
        <w:rPr>
          <w:rFonts w:ascii="IRBadr" w:hAnsi="IRBadr" w:cs="IRBadr"/>
          <w:sz w:val="28"/>
          <w:szCs w:val="28"/>
          <w:rtl/>
        </w:rPr>
        <w:t xml:space="preserve">خداوند می‌فرماید: بندگان من برای من نماز خواندید، روزه گرفتید و از من اطاعت کردید بازگردید </w:t>
      </w:r>
      <w:r w:rsidR="00754488" w:rsidRPr="003E206A">
        <w:rPr>
          <w:rFonts w:ascii="IRBadr" w:hAnsi="IRBadr" w:cs="IRBadr"/>
          <w:sz w:val="28"/>
          <w:szCs w:val="28"/>
          <w:rtl/>
        </w:rPr>
        <w:t>درحالی‌که</w:t>
      </w:r>
      <w:r w:rsidRPr="003E206A">
        <w:rPr>
          <w:rFonts w:ascii="IRBadr" w:hAnsi="IRBadr" w:cs="IRBadr"/>
          <w:sz w:val="28"/>
          <w:szCs w:val="28"/>
          <w:rtl/>
        </w:rPr>
        <w:t xml:space="preserve"> من </w:t>
      </w:r>
      <w:r w:rsidR="00754488" w:rsidRPr="003E206A">
        <w:rPr>
          <w:rFonts w:ascii="IRBadr" w:hAnsi="IRBadr" w:cs="IRBadr"/>
          <w:sz w:val="28"/>
          <w:szCs w:val="28"/>
          <w:rtl/>
        </w:rPr>
        <w:t>شمارا</w:t>
      </w:r>
      <w:r w:rsidRPr="003E206A">
        <w:rPr>
          <w:rFonts w:ascii="IRBadr" w:hAnsi="IRBadr" w:cs="IRBadr"/>
          <w:sz w:val="28"/>
          <w:szCs w:val="28"/>
          <w:rtl/>
        </w:rPr>
        <w:t xml:space="preserve"> </w:t>
      </w:r>
      <w:r w:rsidR="008601A4" w:rsidRPr="003E206A">
        <w:rPr>
          <w:rFonts w:ascii="IRBadr" w:hAnsi="IRBadr" w:cs="IRBadr"/>
          <w:sz w:val="28"/>
          <w:szCs w:val="28"/>
          <w:rtl/>
        </w:rPr>
        <w:t>بخشیده‌ام</w:t>
      </w:r>
      <w:r w:rsidRPr="003E206A">
        <w:rPr>
          <w:rFonts w:ascii="IRBadr" w:hAnsi="IRBadr" w:cs="IRBadr"/>
          <w:sz w:val="28"/>
          <w:szCs w:val="28"/>
          <w:rtl/>
        </w:rPr>
        <w:t>.</w:t>
      </w:r>
      <w:r w:rsidRPr="003E206A">
        <w:rPr>
          <w:rStyle w:val="FootnoteReference"/>
          <w:rFonts w:ascii="IRBadr" w:hAnsi="IRBadr" w:cs="IRBadr"/>
          <w:sz w:val="28"/>
          <w:szCs w:val="28"/>
          <w:rtl/>
        </w:rPr>
        <w:footnoteReference w:id="5"/>
      </w:r>
    </w:p>
    <w:p w:rsidR="00DD2180" w:rsidRPr="003E206A" w:rsidRDefault="00DD2180" w:rsidP="003E206A">
      <w:pPr>
        <w:pStyle w:val="Heading1"/>
        <w:rPr>
          <w:rtl/>
        </w:rPr>
      </w:pPr>
      <w:bookmarkStart w:id="26" w:name="_Toc422271205"/>
      <w:r w:rsidRPr="003E206A">
        <w:rPr>
          <w:rtl/>
        </w:rPr>
        <w:t>پاداش این ماه:</w:t>
      </w:r>
      <w:bookmarkEnd w:id="26"/>
    </w:p>
    <w:p w:rsidR="00DD2180" w:rsidRPr="003E206A" w:rsidRDefault="00DD2180" w:rsidP="003E206A">
      <w:pPr>
        <w:bidi/>
        <w:jc w:val="both"/>
        <w:rPr>
          <w:rFonts w:ascii="IRBadr" w:hAnsi="IRBadr" w:cs="IRBadr"/>
          <w:sz w:val="28"/>
          <w:szCs w:val="28"/>
          <w:rtl/>
        </w:rPr>
      </w:pPr>
      <w:r w:rsidRPr="003E206A">
        <w:rPr>
          <w:rFonts w:ascii="IRBadr" w:hAnsi="IRBadr" w:cs="IRBadr"/>
          <w:sz w:val="28"/>
          <w:szCs w:val="28"/>
          <w:rtl/>
        </w:rPr>
        <w:t xml:space="preserve">روز عید فطر روز جایزه است، جایزه درهم و دینار نیست، این جایزه رحمت و عنایات الهی است. پس بکوشیم که از این ماه برای تمام سالمان توشه‌ای برگیریم. و از سحرها، جمعه‌ها، حضور در مساجد بهترین بهره را ببریم. سعادت دین و دنیای ما </w:t>
      </w:r>
      <w:r w:rsidR="00754488" w:rsidRPr="003E206A">
        <w:rPr>
          <w:rFonts w:ascii="IRBadr" w:hAnsi="IRBadr" w:cs="IRBadr"/>
          <w:sz w:val="28"/>
          <w:szCs w:val="28"/>
          <w:rtl/>
        </w:rPr>
        <w:t>درگرو</w:t>
      </w:r>
      <w:r w:rsidRPr="003E206A">
        <w:rPr>
          <w:rFonts w:ascii="IRBadr" w:hAnsi="IRBadr" w:cs="IRBadr"/>
          <w:sz w:val="28"/>
          <w:szCs w:val="28"/>
          <w:rtl/>
        </w:rPr>
        <w:t xml:space="preserve"> ادامه این راه و قرار گرفتن در این مسیر نورانی و مسیر عبودیت خداست. اگر بنده خالص خدا باشیم و روح عبودیت و وحدت داشته باشیم مطمئن باشید دنیا در برابر شما سر تسلیم فرود می‌آورد، مشکلات یکی پس از دیگری رخت بر خواهد بست و این روزهای کوتاه به بهترین سرمایه‌های ما مبدل خواهد شد.</w:t>
      </w:r>
    </w:p>
    <w:p w:rsidR="00DD2180" w:rsidRPr="003E206A" w:rsidRDefault="00DD2180" w:rsidP="003E206A">
      <w:pPr>
        <w:bidi/>
        <w:jc w:val="both"/>
        <w:rPr>
          <w:rFonts w:ascii="IRBadr" w:hAnsi="IRBadr" w:cs="IRBadr"/>
          <w:sz w:val="28"/>
          <w:szCs w:val="28"/>
          <w:rtl/>
        </w:rPr>
      </w:pPr>
      <w:r w:rsidRPr="003E206A">
        <w:rPr>
          <w:rFonts w:ascii="IRBadr" w:hAnsi="IRBadr" w:cs="IRBadr"/>
          <w:sz w:val="28"/>
          <w:szCs w:val="28"/>
          <w:rtl/>
        </w:rPr>
        <w:t xml:space="preserve">خدایا تو را بر نعمت </w:t>
      </w:r>
      <w:r w:rsidR="006C676E" w:rsidRPr="003E206A">
        <w:rPr>
          <w:rFonts w:ascii="IRBadr" w:hAnsi="IRBadr" w:cs="IRBadr"/>
          <w:sz w:val="28"/>
          <w:szCs w:val="28"/>
          <w:rtl/>
        </w:rPr>
        <w:t>عبدالله</w:t>
      </w:r>
      <w:r w:rsidRPr="003E206A">
        <w:rPr>
          <w:rFonts w:ascii="IRBadr" w:hAnsi="IRBadr" w:cs="IRBadr"/>
          <w:sz w:val="28"/>
          <w:szCs w:val="28"/>
          <w:rtl/>
        </w:rPr>
        <w:t xml:space="preserve"> اکبر، بر نعمت جمعه و نماز جماعت، بر نعمت وحدت و ولایت و ... شکر می‌گوییم و می‌خواهیم در همین مسیر جهاد و شهادت و وحدت همواره </w:t>
      </w:r>
      <w:r w:rsidR="006C676E" w:rsidRPr="003E206A">
        <w:rPr>
          <w:rFonts w:ascii="IRBadr" w:hAnsi="IRBadr" w:cs="IRBadr"/>
          <w:sz w:val="28"/>
          <w:szCs w:val="28"/>
          <w:rtl/>
        </w:rPr>
        <w:t>ثابت‌قدم</w:t>
      </w:r>
      <w:r w:rsidRPr="003E206A">
        <w:rPr>
          <w:rFonts w:ascii="IRBadr" w:hAnsi="IRBadr" w:cs="IRBadr"/>
          <w:sz w:val="28"/>
          <w:szCs w:val="28"/>
          <w:rtl/>
        </w:rPr>
        <w:t xml:space="preserve"> بداری.</w:t>
      </w:r>
    </w:p>
    <w:p w:rsidR="00DD2180" w:rsidRPr="003E206A" w:rsidRDefault="00DD2180" w:rsidP="003E206A">
      <w:pPr>
        <w:pStyle w:val="Heading1"/>
        <w:rPr>
          <w:rtl/>
        </w:rPr>
      </w:pPr>
      <w:bookmarkStart w:id="27" w:name="_Toc422271206"/>
      <w:r w:rsidRPr="003E206A">
        <w:rPr>
          <w:rtl/>
        </w:rPr>
        <w:t>حجاب:</w:t>
      </w:r>
      <w:bookmarkEnd w:id="27"/>
    </w:p>
    <w:p w:rsidR="00DD2180" w:rsidRPr="003E206A" w:rsidRDefault="00DD2180" w:rsidP="003E206A">
      <w:pPr>
        <w:bidi/>
        <w:jc w:val="both"/>
        <w:rPr>
          <w:rFonts w:ascii="IRBadr" w:hAnsi="IRBadr" w:cs="IRBadr"/>
          <w:sz w:val="28"/>
          <w:szCs w:val="28"/>
          <w:rtl/>
        </w:rPr>
      </w:pPr>
      <w:r w:rsidRPr="003E206A">
        <w:rPr>
          <w:rFonts w:ascii="IRBadr" w:hAnsi="IRBadr" w:cs="IRBadr"/>
          <w:sz w:val="28"/>
          <w:szCs w:val="28"/>
          <w:rtl/>
        </w:rPr>
        <w:t xml:space="preserve">نکته مهم دیگر سیمای معنوی در تمام نقاط کشور ماست. خواهران عزیز حجاب و عفت و شخصیت زن مسلمان به شما </w:t>
      </w:r>
      <w:r w:rsidR="006C676E" w:rsidRPr="003E206A">
        <w:rPr>
          <w:rFonts w:ascii="IRBadr" w:hAnsi="IRBadr" w:cs="IRBadr"/>
          <w:sz w:val="28"/>
          <w:szCs w:val="28"/>
          <w:rtl/>
        </w:rPr>
        <w:t>سپرده‌شده</w:t>
      </w:r>
      <w:r w:rsidRPr="003E206A">
        <w:rPr>
          <w:rFonts w:ascii="IRBadr" w:hAnsi="IRBadr" w:cs="IRBadr"/>
          <w:sz w:val="28"/>
          <w:szCs w:val="28"/>
          <w:rtl/>
        </w:rPr>
        <w:t xml:space="preserve"> است. اسلام هم تربیت نسل آینده و فرزندانی صالح و سالم را طلب می‌کند و هم حضور در اجتماع. و راه را برای رشد و ترقی شما در همه صحنه عرصه‌ها باز است. خدا، رسول، اسلام از شما خواهران صیانت از عفت را می‌خواهد. چهره شهر اسلامی باید </w:t>
      </w:r>
      <w:r w:rsidR="006C676E" w:rsidRPr="003E206A">
        <w:rPr>
          <w:rFonts w:ascii="IRBadr" w:hAnsi="IRBadr" w:cs="IRBadr"/>
          <w:sz w:val="28"/>
          <w:szCs w:val="28"/>
          <w:rtl/>
        </w:rPr>
        <w:t>به‌دوراز</w:t>
      </w:r>
      <w:r w:rsidRPr="003E206A">
        <w:rPr>
          <w:rFonts w:ascii="IRBadr" w:hAnsi="IRBadr" w:cs="IRBadr"/>
          <w:sz w:val="28"/>
          <w:szCs w:val="28"/>
          <w:rtl/>
        </w:rPr>
        <w:t xml:space="preserve"> گناه و آلودگی باشد. امام زمان نمی‌پسندد که به کشور و شهری که به او مرتبط است به گناه و مظاهر علنی گناه آلوده باشد. در کنار فضای آموزشی، در کنار توسعه دانشگاه و مراکز علمی و در کنار رشد و ترقی مبادا مظاهر گناه </w:t>
      </w:r>
      <w:r w:rsidRPr="003E206A">
        <w:rPr>
          <w:rFonts w:ascii="IRBadr" w:hAnsi="IRBadr" w:cs="IRBadr"/>
          <w:sz w:val="28"/>
          <w:szCs w:val="28"/>
          <w:rtl/>
        </w:rPr>
        <w:lastRenderedPageBreak/>
        <w:t xml:space="preserve">چهره شهر </w:t>
      </w:r>
      <w:r w:rsidR="00754488" w:rsidRPr="003E206A">
        <w:rPr>
          <w:rFonts w:ascii="IRBadr" w:hAnsi="IRBadr" w:cs="IRBadr"/>
          <w:sz w:val="28"/>
          <w:szCs w:val="28"/>
          <w:rtl/>
        </w:rPr>
        <w:t>شمارا</w:t>
      </w:r>
      <w:r w:rsidRPr="003E206A">
        <w:rPr>
          <w:rFonts w:ascii="IRBadr" w:hAnsi="IRBadr" w:cs="IRBadr"/>
          <w:sz w:val="28"/>
          <w:szCs w:val="28"/>
          <w:rtl/>
        </w:rPr>
        <w:t xml:space="preserve"> </w:t>
      </w:r>
      <w:r w:rsidR="006C676E" w:rsidRPr="003E206A">
        <w:rPr>
          <w:rFonts w:ascii="IRBadr" w:hAnsi="IRBadr" w:cs="IRBadr"/>
          <w:sz w:val="28"/>
          <w:szCs w:val="28"/>
          <w:rtl/>
        </w:rPr>
        <w:t>فراگیرد</w:t>
      </w:r>
      <w:r w:rsidRPr="003E206A">
        <w:rPr>
          <w:rFonts w:ascii="IRBadr" w:hAnsi="IRBadr" w:cs="IRBadr"/>
          <w:sz w:val="28"/>
          <w:szCs w:val="28"/>
          <w:rtl/>
        </w:rPr>
        <w:t xml:space="preserve">. به گوش و به هوش باشیم که </w:t>
      </w:r>
      <w:r w:rsidR="006C676E" w:rsidRPr="003E206A">
        <w:rPr>
          <w:rFonts w:ascii="IRBadr" w:hAnsi="IRBadr" w:cs="IRBadr"/>
          <w:sz w:val="28"/>
          <w:szCs w:val="28"/>
          <w:rtl/>
        </w:rPr>
        <w:t>دست‌های</w:t>
      </w:r>
      <w:r w:rsidRPr="003E206A">
        <w:rPr>
          <w:rFonts w:ascii="IRBadr" w:hAnsi="IRBadr" w:cs="IRBadr"/>
          <w:sz w:val="28"/>
          <w:szCs w:val="28"/>
          <w:rtl/>
        </w:rPr>
        <w:t xml:space="preserve"> پنهان دشمنان خدا و اسلام ما را </w:t>
      </w:r>
      <w:r w:rsidR="00754488" w:rsidRPr="003E206A">
        <w:rPr>
          <w:rFonts w:ascii="IRBadr" w:hAnsi="IRBadr" w:cs="IRBadr"/>
          <w:sz w:val="28"/>
          <w:szCs w:val="28"/>
          <w:rtl/>
        </w:rPr>
        <w:t>به‌سوی</w:t>
      </w:r>
      <w:r w:rsidRPr="003E206A">
        <w:rPr>
          <w:rFonts w:ascii="IRBadr" w:hAnsi="IRBadr" w:cs="IRBadr"/>
          <w:sz w:val="28"/>
          <w:szCs w:val="28"/>
          <w:rtl/>
        </w:rPr>
        <w:t xml:space="preserve"> گناه و فساد سوق ندهد.</w:t>
      </w:r>
    </w:p>
    <w:p w:rsidR="00DD2180" w:rsidRPr="003E206A" w:rsidRDefault="00DD2180" w:rsidP="003E206A">
      <w:pPr>
        <w:pStyle w:val="Heading1"/>
        <w:rPr>
          <w:rtl/>
        </w:rPr>
      </w:pPr>
      <w:bookmarkStart w:id="28" w:name="_Toc422271207"/>
      <w:r w:rsidRPr="003E206A">
        <w:rPr>
          <w:rtl/>
        </w:rPr>
        <w:t>سرخوردگی غرب:</w:t>
      </w:r>
      <w:bookmarkEnd w:id="28"/>
    </w:p>
    <w:p w:rsidR="00DD2180" w:rsidRPr="003E206A" w:rsidRDefault="00DD2180" w:rsidP="003E206A">
      <w:pPr>
        <w:bidi/>
        <w:jc w:val="both"/>
        <w:rPr>
          <w:rFonts w:ascii="IRBadr" w:hAnsi="IRBadr" w:cs="IRBadr"/>
          <w:sz w:val="28"/>
          <w:szCs w:val="28"/>
          <w:rtl/>
        </w:rPr>
      </w:pPr>
      <w:r w:rsidRPr="003E206A">
        <w:rPr>
          <w:rFonts w:ascii="IRBadr" w:hAnsi="IRBadr" w:cs="IRBadr"/>
          <w:sz w:val="28"/>
          <w:szCs w:val="28"/>
          <w:rtl/>
        </w:rPr>
        <w:t xml:space="preserve"> غرب در مسیر فحشا قرار گرفت ولی امروز تمام دنیا فهمیده است که خط فساد، </w:t>
      </w:r>
      <w:r w:rsidR="006C676E" w:rsidRPr="003E206A">
        <w:rPr>
          <w:rFonts w:ascii="IRBadr" w:hAnsi="IRBadr" w:cs="IRBadr"/>
          <w:sz w:val="28"/>
          <w:szCs w:val="28"/>
          <w:rtl/>
        </w:rPr>
        <w:t>بی‌حجابی</w:t>
      </w:r>
      <w:r w:rsidRPr="003E206A">
        <w:rPr>
          <w:rFonts w:ascii="IRBadr" w:hAnsi="IRBadr" w:cs="IRBadr"/>
          <w:sz w:val="28"/>
          <w:szCs w:val="28"/>
          <w:rtl/>
        </w:rPr>
        <w:t xml:space="preserve">، روابط ناسالم زن و مرد و ... بنیان خانواده را می‌لرزاند. فریاد متفکران غرب از فروپاشی خانواده بلند است. گمان نکنید در کنار آزادی در اجتماع و رشد کشور، آلودگی هم باشد. وظیفه همه ما این است که در کنار تمام </w:t>
      </w:r>
      <w:r w:rsidR="006C676E" w:rsidRPr="003E206A">
        <w:rPr>
          <w:rFonts w:ascii="IRBadr" w:hAnsi="IRBadr" w:cs="IRBadr"/>
          <w:sz w:val="28"/>
          <w:szCs w:val="28"/>
          <w:rtl/>
        </w:rPr>
        <w:t>پیشرفت‌های</w:t>
      </w:r>
      <w:r w:rsidRPr="003E206A">
        <w:rPr>
          <w:rFonts w:ascii="IRBadr" w:hAnsi="IRBadr" w:cs="IRBadr"/>
          <w:sz w:val="28"/>
          <w:szCs w:val="28"/>
          <w:rtl/>
        </w:rPr>
        <w:t xml:space="preserve"> علمی جلوی عوارض شهوانی و مفسدی را بگیریم. خودتان باید </w:t>
      </w:r>
      <w:r w:rsidR="006C676E" w:rsidRPr="003E206A">
        <w:rPr>
          <w:rFonts w:ascii="IRBadr" w:hAnsi="IRBadr" w:cs="IRBadr"/>
          <w:sz w:val="28"/>
          <w:szCs w:val="28"/>
          <w:rtl/>
        </w:rPr>
        <w:t>پرچم‌دار</w:t>
      </w:r>
      <w:r w:rsidRPr="003E206A">
        <w:rPr>
          <w:rFonts w:ascii="IRBadr" w:hAnsi="IRBadr" w:cs="IRBadr"/>
          <w:sz w:val="28"/>
          <w:szCs w:val="28"/>
          <w:rtl/>
        </w:rPr>
        <w:t xml:space="preserve"> عفت و حجاب و مسئول حفظ سیمای خانواده و شهر و رعایت دستورات خدا در تمام شئون زندگی باشید.</w:t>
      </w:r>
    </w:p>
    <w:p w:rsidR="00DD2180" w:rsidRPr="003E206A" w:rsidRDefault="00DD2180" w:rsidP="003E206A">
      <w:pPr>
        <w:pStyle w:val="Heading1"/>
        <w:rPr>
          <w:rtl/>
        </w:rPr>
      </w:pPr>
      <w:bookmarkStart w:id="29" w:name="_Toc422271208"/>
      <w:r w:rsidRPr="003E206A">
        <w:rPr>
          <w:rtl/>
        </w:rPr>
        <w:t>اخلاق و تعاون:</w:t>
      </w:r>
      <w:bookmarkEnd w:id="29"/>
    </w:p>
    <w:p w:rsidR="00DD2180" w:rsidRPr="003E206A" w:rsidRDefault="00DD2180" w:rsidP="003E206A">
      <w:pPr>
        <w:bidi/>
        <w:jc w:val="both"/>
        <w:rPr>
          <w:rFonts w:ascii="IRBadr" w:hAnsi="IRBadr" w:cs="IRBadr"/>
          <w:sz w:val="28"/>
          <w:szCs w:val="28"/>
          <w:rtl/>
        </w:rPr>
      </w:pPr>
      <w:r w:rsidRPr="003E206A">
        <w:rPr>
          <w:rFonts w:ascii="IRBadr" w:hAnsi="IRBadr" w:cs="IRBadr"/>
          <w:sz w:val="28"/>
          <w:szCs w:val="28"/>
          <w:rtl/>
        </w:rPr>
        <w:t xml:space="preserve"> اخلاق خانوادگی و اجتماعی، رعایت نکات اخلاقی در محیط علم، مدارس، در کانون خانواده پیام دیگر ماه رمضان است. روح تعاون در جامعه باید </w:t>
      </w:r>
      <w:r w:rsidR="006C676E" w:rsidRPr="003E206A">
        <w:rPr>
          <w:rFonts w:ascii="IRBadr" w:hAnsi="IRBadr" w:cs="IRBadr"/>
          <w:sz w:val="28"/>
          <w:szCs w:val="28"/>
          <w:rtl/>
        </w:rPr>
        <w:t>حضورداشته</w:t>
      </w:r>
      <w:r w:rsidRPr="003E206A">
        <w:rPr>
          <w:rFonts w:ascii="IRBadr" w:hAnsi="IRBadr" w:cs="IRBadr"/>
          <w:sz w:val="28"/>
          <w:szCs w:val="28"/>
          <w:rtl/>
        </w:rPr>
        <w:t xml:space="preserve"> باشد. اصل تعاون و همیاری با دوستان و خویشاوندان و همسایه در جامعه باید </w:t>
      </w:r>
      <w:r w:rsidR="006C676E" w:rsidRPr="003E206A">
        <w:rPr>
          <w:rFonts w:ascii="IRBadr" w:hAnsi="IRBadr" w:cs="IRBadr"/>
          <w:sz w:val="28"/>
          <w:szCs w:val="28"/>
          <w:rtl/>
        </w:rPr>
        <w:t>موردتوجه</w:t>
      </w:r>
      <w:r w:rsidRPr="003E206A">
        <w:rPr>
          <w:rFonts w:ascii="IRBadr" w:hAnsi="IRBadr" w:cs="IRBadr"/>
          <w:sz w:val="28"/>
          <w:szCs w:val="28"/>
          <w:rtl/>
        </w:rPr>
        <w:t xml:space="preserve"> اکید یکایک ما باشد.</w:t>
      </w:r>
    </w:p>
    <w:p w:rsidR="00DD2180" w:rsidRPr="003E206A" w:rsidRDefault="006C676E" w:rsidP="003E206A">
      <w:pPr>
        <w:pStyle w:val="Heading1"/>
        <w:rPr>
          <w:rtl/>
        </w:rPr>
      </w:pPr>
      <w:bookmarkStart w:id="30" w:name="_Toc422271209"/>
      <w:r w:rsidRPr="003E206A">
        <w:rPr>
          <w:rtl/>
        </w:rPr>
        <w:t>قرض‌الحسنه</w:t>
      </w:r>
      <w:r w:rsidR="00DD2180" w:rsidRPr="003E206A">
        <w:rPr>
          <w:rtl/>
        </w:rPr>
        <w:t>:</w:t>
      </w:r>
      <w:bookmarkEnd w:id="30"/>
    </w:p>
    <w:p w:rsidR="00DD2180" w:rsidRPr="003E206A" w:rsidRDefault="006C676E" w:rsidP="003E206A">
      <w:pPr>
        <w:bidi/>
        <w:jc w:val="both"/>
        <w:rPr>
          <w:rFonts w:ascii="IRBadr" w:hAnsi="IRBadr" w:cs="IRBadr"/>
          <w:sz w:val="28"/>
          <w:szCs w:val="28"/>
          <w:rtl/>
        </w:rPr>
      </w:pPr>
      <w:r w:rsidRPr="003E206A">
        <w:rPr>
          <w:rFonts w:ascii="IRBadr" w:hAnsi="IRBadr" w:cs="IRBadr"/>
          <w:sz w:val="28"/>
          <w:szCs w:val="28"/>
          <w:rtl/>
        </w:rPr>
        <w:t>قرض‌الحسنه</w:t>
      </w:r>
      <w:r w:rsidR="00DD2180" w:rsidRPr="003E206A">
        <w:rPr>
          <w:rFonts w:ascii="IRBadr" w:hAnsi="IRBadr" w:cs="IRBadr"/>
          <w:sz w:val="28"/>
          <w:szCs w:val="28"/>
          <w:rtl/>
        </w:rPr>
        <w:t xml:space="preserve"> سنتی است که باید </w:t>
      </w:r>
      <w:r w:rsidRPr="003E206A">
        <w:rPr>
          <w:rFonts w:ascii="IRBadr" w:hAnsi="IRBadr" w:cs="IRBadr"/>
          <w:sz w:val="28"/>
          <w:szCs w:val="28"/>
          <w:rtl/>
        </w:rPr>
        <w:t>بیش‌ازپیش</w:t>
      </w:r>
      <w:r w:rsidR="00DD2180" w:rsidRPr="003E206A">
        <w:rPr>
          <w:rFonts w:ascii="IRBadr" w:hAnsi="IRBadr" w:cs="IRBadr"/>
          <w:sz w:val="28"/>
          <w:szCs w:val="28"/>
          <w:rtl/>
        </w:rPr>
        <w:t xml:space="preserve"> رواج داده شود. مبادا همیشه به فکر مادی باشید؛ </w:t>
      </w:r>
      <w:r w:rsidRPr="003E206A">
        <w:rPr>
          <w:rFonts w:ascii="IRBadr" w:hAnsi="IRBadr" w:cs="IRBadr"/>
          <w:sz w:val="28"/>
          <w:szCs w:val="28"/>
          <w:rtl/>
        </w:rPr>
        <w:t>چراکه</w:t>
      </w:r>
      <w:r w:rsidR="00DD2180" w:rsidRPr="003E206A">
        <w:rPr>
          <w:rFonts w:ascii="IRBadr" w:hAnsi="IRBadr" w:cs="IRBadr"/>
          <w:sz w:val="28"/>
          <w:szCs w:val="28"/>
          <w:rtl/>
        </w:rPr>
        <w:t xml:space="preserve"> سود آخرت بیشتر است و باید این توشه‌ها را پیشاپیش بفرستیم. توجه به مستمندان در ایام عید و سال نو، اعطای فطریه و حقوق مالی نکات مهمی است که </w:t>
      </w:r>
      <w:r w:rsidRPr="003E206A">
        <w:rPr>
          <w:rFonts w:ascii="IRBadr" w:hAnsi="IRBadr" w:cs="IRBadr"/>
          <w:sz w:val="28"/>
          <w:szCs w:val="28"/>
          <w:rtl/>
        </w:rPr>
        <w:t>موردتوجه</w:t>
      </w:r>
      <w:r w:rsidR="00DD2180" w:rsidRPr="003E206A">
        <w:rPr>
          <w:rFonts w:ascii="IRBadr" w:hAnsi="IRBadr" w:cs="IRBadr"/>
          <w:sz w:val="28"/>
          <w:szCs w:val="28"/>
          <w:rtl/>
        </w:rPr>
        <w:t xml:space="preserve"> قرار بگیرد. وقف و نذر هم جزو همین کارهاست.</w:t>
      </w:r>
    </w:p>
    <w:p w:rsidR="00DD2180" w:rsidRPr="003E206A" w:rsidRDefault="00DD2180" w:rsidP="003E206A">
      <w:pPr>
        <w:pStyle w:val="Heading1"/>
        <w:rPr>
          <w:rtl/>
        </w:rPr>
      </w:pPr>
      <w:bookmarkStart w:id="31" w:name="_Toc422271210"/>
      <w:r w:rsidRPr="003E206A">
        <w:rPr>
          <w:rtl/>
        </w:rPr>
        <w:t>ساخت فضاهای فرهنگی:</w:t>
      </w:r>
      <w:bookmarkEnd w:id="31"/>
    </w:p>
    <w:p w:rsidR="00DD2180" w:rsidRPr="003E206A" w:rsidRDefault="00DD2180" w:rsidP="003E206A">
      <w:pPr>
        <w:bidi/>
        <w:jc w:val="both"/>
        <w:rPr>
          <w:rFonts w:ascii="IRBadr" w:hAnsi="IRBadr" w:cs="IRBadr"/>
          <w:sz w:val="28"/>
          <w:szCs w:val="28"/>
          <w:rtl/>
        </w:rPr>
      </w:pPr>
      <w:r w:rsidRPr="003E206A">
        <w:rPr>
          <w:rFonts w:ascii="IRBadr" w:hAnsi="IRBadr" w:cs="IRBadr"/>
          <w:sz w:val="28"/>
          <w:szCs w:val="28"/>
          <w:rtl/>
        </w:rPr>
        <w:t xml:space="preserve">فضاهای آموزشی، کتابخانه باید مورد ترغیب و تقویت قرار بگیرد، هم دولت و هم ملت. عزیزانی که خیر </w:t>
      </w:r>
      <w:r w:rsidR="006C676E" w:rsidRPr="003E206A">
        <w:rPr>
          <w:rFonts w:ascii="IRBadr" w:hAnsi="IRBadr" w:cs="IRBadr"/>
          <w:sz w:val="28"/>
          <w:szCs w:val="28"/>
          <w:rtl/>
        </w:rPr>
        <w:t>مدرسه‌ساز</w:t>
      </w:r>
      <w:r w:rsidRPr="003E206A">
        <w:rPr>
          <w:rFonts w:ascii="IRBadr" w:hAnsi="IRBadr" w:cs="IRBadr"/>
          <w:sz w:val="28"/>
          <w:szCs w:val="28"/>
          <w:rtl/>
        </w:rPr>
        <w:t xml:space="preserve"> و مسجد ساز هستند توجه داشته باشند که مراکز مطالعه برای </w:t>
      </w:r>
      <w:r w:rsidR="008601A4" w:rsidRPr="003E206A">
        <w:rPr>
          <w:rFonts w:ascii="IRBadr" w:hAnsi="IRBadr" w:cs="IRBadr"/>
          <w:sz w:val="28"/>
          <w:szCs w:val="28"/>
          <w:rtl/>
        </w:rPr>
        <w:t>جوان‌ها</w:t>
      </w:r>
      <w:r w:rsidRPr="003E206A">
        <w:rPr>
          <w:rFonts w:ascii="IRBadr" w:hAnsi="IRBadr" w:cs="IRBadr"/>
          <w:sz w:val="28"/>
          <w:szCs w:val="28"/>
          <w:rtl/>
        </w:rPr>
        <w:t xml:space="preserve"> و </w:t>
      </w:r>
      <w:r w:rsidR="008601A4" w:rsidRPr="003E206A">
        <w:rPr>
          <w:rFonts w:ascii="IRBadr" w:hAnsi="IRBadr" w:cs="IRBadr"/>
          <w:sz w:val="28"/>
          <w:szCs w:val="28"/>
          <w:rtl/>
        </w:rPr>
        <w:t>نوجوان‌ها</w:t>
      </w:r>
      <w:r w:rsidRPr="003E206A">
        <w:rPr>
          <w:rFonts w:ascii="IRBadr" w:hAnsi="IRBadr" w:cs="IRBadr"/>
          <w:sz w:val="28"/>
          <w:szCs w:val="28"/>
          <w:rtl/>
        </w:rPr>
        <w:t xml:space="preserve"> در نظر بگیرند. نماز محور و کانون تهذیب نوجوانان ماست. در کنار نماز باید مراکزی فرهنگی هم باشد. مدارس ما احتیاج به کتاب دارد، فرزندان ما باید با </w:t>
      </w:r>
      <w:r w:rsidR="008601A4" w:rsidRPr="003E206A">
        <w:rPr>
          <w:rFonts w:ascii="IRBadr" w:hAnsi="IRBadr" w:cs="IRBadr"/>
          <w:sz w:val="28"/>
          <w:szCs w:val="28"/>
          <w:rtl/>
        </w:rPr>
        <w:t>کتاب‌های</w:t>
      </w:r>
      <w:r w:rsidRPr="003E206A">
        <w:rPr>
          <w:rFonts w:ascii="IRBadr" w:hAnsi="IRBadr" w:cs="IRBadr"/>
          <w:sz w:val="28"/>
          <w:szCs w:val="28"/>
          <w:rtl/>
        </w:rPr>
        <w:t xml:space="preserve"> خوب پرورش پیدا کنند. بخشی از کارهای خیر و صدقات در این امور صرف شود.</w:t>
      </w:r>
    </w:p>
    <w:p w:rsidR="00DD2180" w:rsidRPr="003E206A" w:rsidRDefault="00DD2180" w:rsidP="003E206A">
      <w:pPr>
        <w:bidi/>
        <w:jc w:val="both"/>
        <w:rPr>
          <w:rFonts w:ascii="IRBadr" w:hAnsi="IRBadr" w:cs="IRBadr"/>
          <w:sz w:val="28"/>
          <w:szCs w:val="28"/>
          <w:rtl/>
        </w:rPr>
      </w:pPr>
      <w:r w:rsidRPr="003E206A">
        <w:rPr>
          <w:rFonts w:ascii="IRBadr" w:hAnsi="IRBadr" w:cs="IRBadr"/>
          <w:sz w:val="28"/>
          <w:szCs w:val="28"/>
          <w:rtl/>
        </w:rPr>
        <w:lastRenderedPageBreak/>
        <w:t xml:space="preserve">برادران و خواهران به ساخت </w:t>
      </w:r>
      <w:r w:rsidR="006C676E" w:rsidRPr="003E206A">
        <w:rPr>
          <w:rFonts w:ascii="IRBadr" w:hAnsi="IRBadr" w:cs="IRBadr"/>
          <w:sz w:val="28"/>
          <w:szCs w:val="28"/>
          <w:rtl/>
        </w:rPr>
        <w:t>مصلا</w:t>
      </w:r>
      <w:r w:rsidRPr="003E206A">
        <w:rPr>
          <w:rFonts w:ascii="IRBadr" w:hAnsi="IRBadr" w:cs="IRBadr"/>
          <w:sz w:val="28"/>
          <w:szCs w:val="28"/>
          <w:rtl/>
        </w:rPr>
        <w:t xml:space="preserve"> و مراکز فرهنگی توجه داشته باشند. عقیده من این است که نماز جمعه در پاره‌ای از مواقع در نقاط مختلف شهر اقامه شود. این کار را ادامه خواهیم داد برای حاکمیت روح وحدت این سنت که از دیرباز </w:t>
      </w:r>
      <w:r w:rsidR="006C676E" w:rsidRPr="003E206A">
        <w:rPr>
          <w:rFonts w:ascii="IRBadr" w:hAnsi="IRBadr" w:cs="IRBadr"/>
          <w:sz w:val="28"/>
          <w:szCs w:val="28"/>
          <w:rtl/>
        </w:rPr>
        <w:t>موردتوجه</w:t>
      </w:r>
      <w:r w:rsidRPr="003E206A">
        <w:rPr>
          <w:rFonts w:ascii="IRBadr" w:hAnsi="IRBadr" w:cs="IRBadr"/>
          <w:sz w:val="28"/>
          <w:szCs w:val="28"/>
          <w:rtl/>
        </w:rPr>
        <w:t xml:space="preserve"> </w:t>
      </w:r>
      <w:r w:rsidR="006C676E" w:rsidRPr="003E206A">
        <w:rPr>
          <w:rFonts w:ascii="IRBadr" w:hAnsi="IRBadr" w:cs="IRBadr"/>
          <w:sz w:val="28"/>
          <w:szCs w:val="28"/>
          <w:rtl/>
        </w:rPr>
        <w:t>آیت‌الله</w:t>
      </w:r>
      <w:r w:rsidRPr="003E206A">
        <w:rPr>
          <w:rFonts w:ascii="IRBadr" w:hAnsi="IRBadr" w:cs="IRBadr"/>
          <w:sz w:val="28"/>
          <w:szCs w:val="28"/>
          <w:rtl/>
        </w:rPr>
        <w:t xml:space="preserve"> اعرافی هم بود. این سنت سیار بودن نماز در بعضی مواقع برای </w:t>
      </w:r>
      <w:r w:rsidR="008601A4" w:rsidRPr="003E206A">
        <w:rPr>
          <w:rFonts w:ascii="IRBadr" w:hAnsi="IRBadr" w:cs="IRBadr"/>
          <w:sz w:val="28"/>
          <w:szCs w:val="28"/>
          <w:rtl/>
        </w:rPr>
        <w:t>حکمت‌ها</w:t>
      </w:r>
      <w:r w:rsidRPr="003E206A">
        <w:rPr>
          <w:rFonts w:ascii="IRBadr" w:hAnsi="IRBadr" w:cs="IRBadr"/>
          <w:sz w:val="28"/>
          <w:szCs w:val="28"/>
          <w:rtl/>
        </w:rPr>
        <w:t xml:space="preserve"> و اسراری که دارد ادامه پیدا خواهد کرد. اما جایگاه مجتمع فرهنگی که شامل </w:t>
      </w:r>
      <w:r w:rsidR="006C676E" w:rsidRPr="003E206A">
        <w:rPr>
          <w:rFonts w:ascii="IRBadr" w:hAnsi="IRBadr" w:cs="IRBadr"/>
          <w:sz w:val="28"/>
          <w:szCs w:val="28"/>
          <w:rtl/>
        </w:rPr>
        <w:t>بخشه‌ای</w:t>
      </w:r>
      <w:r w:rsidRPr="003E206A">
        <w:rPr>
          <w:rFonts w:ascii="IRBadr" w:hAnsi="IRBadr" w:cs="IRBadr"/>
          <w:sz w:val="28"/>
          <w:szCs w:val="28"/>
          <w:rtl/>
        </w:rPr>
        <w:t xml:space="preserve"> مختلف فرهنگی و یک </w:t>
      </w:r>
      <w:r w:rsidR="006C676E" w:rsidRPr="003E206A">
        <w:rPr>
          <w:rFonts w:ascii="IRBadr" w:hAnsi="IRBadr" w:cs="IRBadr"/>
          <w:sz w:val="28"/>
          <w:szCs w:val="28"/>
          <w:rtl/>
        </w:rPr>
        <w:t>مصلا</w:t>
      </w:r>
      <w:r w:rsidRPr="003E206A">
        <w:rPr>
          <w:rFonts w:ascii="IRBadr" w:hAnsi="IRBadr" w:cs="IRBadr"/>
          <w:sz w:val="28"/>
          <w:szCs w:val="28"/>
          <w:rtl/>
        </w:rPr>
        <w:t xml:space="preserve"> با </w:t>
      </w:r>
      <w:r w:rsidR="006C676E" w:rsidRPr="003E206A">
        <w:rPr>
          <w:rFonts w:ascii="IRBadr" w:hAnsi="IRBadr" w:cs="IRBadr"/>
          <w:sz w:val="28"/>
          <w:szCs w:val="28"/>
          <w:rtl/>
        </w:rPr>
        <w:t>برنامه‌ریزی‌هایی</w:t>
      </w:r>
      <w:r w:rsidRPr="003E206A">
        <w:rPr>
          <w:rFonts w:ascii="IRBadr" w:hAnsi="IRBadr" w:cs="IRBadr"/>
          <w:sz w:val="28"/>
          <w:szCs w:val="28"/>
          <w:rtl/>
        </w:rPr>
        <w:t xml:space="preserve"> که شده شروع خواهد شد. امیدواریم از همین اکنون برادران و خواهران </w:t>
      </w:r>
      <w:r w:rsidR="008601A4" w:rsidRPr="003E206A">
        <w:rPr>
          <w:rFonts w:ascii="IRBadr" w:hAnsi="IRBadr" w:cs="IRBadr"/>
          <w:sz w:val="28"/>
          <w:szCs w:val="28"/>
          <w:rtl/>
        </w:rPr>
        <w:t>قدم‌های</w:t>
      </w:r>
      <w:r w:rsidRPr="003E206A">
        <w:rPr>
          <w:rFonts w:ascii="IRBadr" w:hAnsi="IRBadr" w:cs="IRBadr"/>
          <w:sz w:val="28"/>
          <w:szCs w:val="28"/>
          <w:rtl/>
        </w:rPr>
        <w:t xml:space="preserve"> خیری بردارند.</w:t>
      </w:r>
    </w:p>
    <w:p w:rsidR="00DD2180" w:rsidRPr="003E206A" w:rsidRDefault="00DD2180" w:rsidP="003E206A">
      <w:pPr>
        <w:bidi/>
        <w:jc w:val="both"/>
        <w:rPr>
          <w:rFonts w:ascii="IRBadr" w:hAnsi="IRBadr" w:cs="IRBadr"/>
          <w:sz w:val="28"/>
          <w:szCs w:val="28"/>
          <w:rtl/>
        </w:rPr>
      </w:pPr>
      <w:r w:rsidRPr="003E206A">
        <w:rPr>
          <w:rFonts w:ascii="IRBadr" w:hAnsi="IRBadr" w:cs="IRBadr"/>
          <w:sz w:val="28"/>
          <w:szCs w:val="28"/>
          <w:rtl/>
        </w:rPr>
        <w:t>خدایا از تو می‌خواهیم این ملت فداکار را مشمول عنایتت بفرمایی.</w:t>
      </w:r>
    </w:p>
    <w:p w:rsidR="003E3387" w:rsidRPr="003E206A" w:rsidRDefault="00DD2180" w:rsidP="003E206A">
      <w:pPr>
        <w:bidi/>
        <w:jc w:val="both"/>
        <w:rPr>
          <w:rFonts w:ascii="IRBadr" w:hAnsi="IRBadr" w:cs="IRBadr"/>
          <w:b/>
          <w:bCs/>
          <w:sz w:val="28"/>
          <w:szCs w:val="28"/>
          <w:rtl/>
        </w:rPr>
      </w:pPr>
      <w:bookmarkStart w:id="32" w:name="_Toc422271211"/>
      <w:r w:rsidRPr="003E206A">
        <w:rPr>
          <w:rFonts w:ascii="IRBadr" w:hAnsi="IRBadr" w:cs="IRBadr"/>
          <w:sz w:val="44"/>
          <w:szCs w:val="44"/>
          <w:rtl/>
        </w:rPr>
        <w:t>خطبه دوم:</w:t>
      </w:r>
      <w:bookmarkEnd w:id="32"/>
    </w:p>
    <w:p w:rsidR="00DD2180" w:rsidRPr="003E206A" w:rsidRDefault="00FF2C8F" w:rsidP="003E206A">
      <w:pPr>
        <w:bidi/>
        <w:jc w:val="both"/>
        <w:rPr>
          <w:rFonts w:ascii="IRBadr" w:hAnsi="IRBadr" w:cs="IRBadr"/>
          <w:bCs/>
          <w:sz w:val="28"/>
          <w:szCs w:val="28"/>
          <w:rtl/>
        </w:rPr>
      </w:pPr>
      <w:r w:rsidRPr="003E206A">
        <w:rPr>
          <w:rFonts w:ascii="IRBadr" w:hAnsi="IRBadr" w:cs="IRBadr"/>
          <w:b/>
          <w:bCs/>
          <w:sz w:val="28"/>
          <w:szCs w:val="28"/>
          <w:rtl/>
        </w:rPr>
        <w:t xml:space="preserve"> 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 اعوذ باللّه السمیع العلیم من الشیطان الرجیم بسم اللّه الرحمن الرحیم</w:t>
      </w:r>
      <w:r w:rsidRPr="003E206A">
        <w:rPr>
          <w:rFonts w:ascii="IRBadr" w:hAnsi="IRBadr" w:cs="IRBadr"/>
          <w:rtl/>
        </w:rPr>
        <w:t xml:space="preserve"> </w:t>
      </w:r>
      <w:r w:rsidRPr="003E206A">
        <w:rPr>
          <w:rFonts w:ascii="IRBadr" w:hAnsi="IRBadr" w:cs="IRBadr"/>
          <w:bCs/>
          <w:sz w:val="28"/>
          <w:szCs w:val="28"/>
          <w:rtl/>
        </w:rPr>
        <w:t>«یا أَیهَا الَّذِینَ آمَنُوا اتَّقُوا اللَّهَ وَلْتَنْظُرْ نَفْسٌ مَا قَدَّمَتْ لِغَدٍ وَاتَّقُوا اللَّهَ إِنَّ اللَّهَ خَبِیرٌ بِمَا تَعْمَلُونَ»</w:t>
      </w:r>
      <w:r w:rsidRPr="003E206A">
        <w:rPr>
          <w:rFonts w:ascii="IRBadr" w:hAnsi="IRBadr" w:cs="IRBadr"/>
          <w:bCs/>
          <w:sz w:val="28"/>
          <w:szCs w:val="28"/>
          <w:vertAlign w:val="superscript"/>
          <w:rtl/>
        </w:rPr>
        <w:footnoteReference w:id="6"/>
      </w:r>
      <w:r w:rsidRPr="003E206A">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DD2180" w:rsidRPr="003E206A" w:rsidRDefault="00DD2180" w:rsidP="003E206A">
      <w:pPr>
        <w:pStyle w:val="Heading1"/>
        <w:rPr>
          <w:rtl/>
        </w:rPr>
      </w:pPr>
      <w:bookmarkStart w:id="33" w:name="_Toc422271212"/>
      <w:r w:rsidRPr="003E206A">
        <w:rPr>
          <w:rtl/>
        </w:rPr>
        <w:t>مقدمه:</w:t>
      </w:r>
      <w:bookmarkEnd w:id="33"/>
    </w:p>
    <w:p w:rsidR="00DD2180" w:rsidRPr="003E206A" w:rsidRDefault="00801F5F" w:rsidP="003E206A">
      <w:pPr>
        <w:pStyle w:val="NormalWeb"/>
        <w:bidi/>
        <w:jc w:val="both"/>
        <w:rPr>
          <w:rFonts w:ascii="IRBadr" w:hAnsi="IRBadr" w:cs="IRBadr"/>
          <w:b/>
          <w:bCs/>
          <w:sz w:val="28"/>
          <w:szCs w:val="28"/>
          <w:rtl/>
        </w:rPr>
      </w:pPr>
      <w:r w:rsidRPr="003E206A">
        <w:rPr>
          <w:rFonts w:ascii="IRBadr" w:hAnsi="IRBadr" w:cs="IRBadr"/>
          <w:b/>
          <w:bCs/>
          <w:sz w:val="28"/>
          <w:szCs w:val="28"/>
          <w:rtl/>
        </w:rPr>
        <w:lastRenderedPageBreak/>
        <w:t>«</w:t>
      </w:r>
      <w:r w:rsidR="00DD2180" w:rsidRPr="003E206A">
        <w:rPr>
          <w:rFonts w:ascii="IRBadr" w:hAnsi="IRBadr" w:cs="IRBadr"/>
          <w:b/>
          <w:bCs/>
          <w:sz w:val="28"/>
          <w:szCs w:val="28"/>
          <w:rtl/>
        </w:rPr>
        <w:t>بِسْمِ اللَّهِ الرَّحْمَنِ الرَّحِ</w:t>
      </w:r>
      <w:r w:rsidR="008601A4" w:rsidRPr="003E206A">
        <w:rPr>
          <w:rFonts w:ascii="IRBadr" w:hAnsi="IRBadr" w:cs="IRBadr"/>
          <w:b/>
          <w:bCs/>
          <w:sz w:val="28"/>
          <w:szCs w:val="28"/>
          <w:rtl/>
        </w:rPr>
        <w:t>ی</w:t>
      </w:r>
      <w:r w:rsidR="00DD2180" w:rsidRPr="003E206A">
        <w:rPr>
          <w:rFonts w:ascii="IRBadr" w:hAnsi="IRBadr" w:cs="IRBadr"/>
          <w:b/>
          <w:bCs/>
          <w:sz w:val="28"/>
          <w:szCs w:val="28"/>
          <w:rtl/>
        </w:rPr>
        <w:t>مِ</w:t>
      </w:r>
      <w:r w:rsidRPr="003E206A">
        <w:rPr>
          <w:rFonts w:ascii="IRBadr" w:hAnsi="IRBadr" w:cs="IRBadr"/>
          <w:b/>
          <w:bCs/>
          <w:sz w:val="28"/>
          <w:szCs w:val="28"/>
          <w:rtl/>
        </w:rPr>
        <w:t xml:space="preserve"> </w:t>
      </w:r>
      <w:r w:rsidR="00DD2180" w:rsidRPr="003E206A">
        <w:rPr>
          <w:rFonts w:ascii="IRBadr" w:hAnsi="IRBadr" w:cs="IRBadr"/>
          <w:b/>
          <w:bCs/>
          <w:sz w:val="28"/>
          <w:szCs w:val="28"/>
          <w:rtl/>
        </w:rPr>
        <w:t>وَالْعَصْرِ* إِنَّ الْإِنسَانَ لَفِ</w:t>
      </w:r>
      <w:r w:rsidR="008601A4" w:rsidRPr="003E206A">
        <w:rPr>
          <w:rFonts w:ascii="IRBadr" w:hAnsi="IRBadr" w:cs="IRBadr"/>
          <w:b/>
          <w:bCs/>
          <w:sz w:val="28"/>
          <w:szCs w:val="28"/>
          <w:rtl/>
        </w:rPr>
        <w:t>ی</w:t>
      </w:r>
      <w:r w:rsidR="00DD2180" w:rsidRPr="003E206A">
        <w:rPr>
          <w:rFonts w:ascii="IRBadr" w:hAnsi="IRBadr" w:cs="IRBadr"/>
          <w:b/>
          <w:bCs/>
          <w:sz w:val="28"/>
          <w:szCs w:val="28"/>
          <w:rtl/>
        </w:rPr>
        <w:t xml:space="preserve"> خُسْرٍ* إِلَّا الَّذِ</w:t>
      </w:r>
      <w:r w:rsidR="008601A4" w:rsidRPr="003E206A">
        <w:rPr>
          <w:rFonts w:ascii="IRBadr" w:hAnsi="IRBadr" w:cs="IRBadr"/>
          <w:b/>
          <w:bCs/>
          <w:sz w:val="28"/>
          <w:szCs w:val="28"/>
          <w:rtl/>
        </w:rPr>
        <w:t>ی</w:t>
      </w:r>
      <w:r w:rsidR="00DD2180" w:rsidRPr="003E206A">
        <w:rPr>
          <w:rFonts w:ascii="IRBadr" w:hAnsi="IRBadr" w:cs="IRBadr"/>
          <w:b/>
          <w:bCs/>
          <w:sz w:val="28"/>
          <w:szCs w:val="28"/>
          <w:rtl/>
        </w:rPr>
        <w:t>نَ آمَنُوا وَعَمِلُوا الصَّالِحَاتِ وَتَوَاصَوْا بِالْحَقِّ وَتَوَاصَوْا بِالصَّبْرِ.</w:t>
      </w:r>
      <w:r w:rsidRPr="003E206A">
        <w:rPr>
          <w:rFonts w:ascii="IRBadr" w:hAnsi="IRBadr" w:cs="IRBadr"/>
          <w:b/>
          <w:bCs/>
          <w:sz w:val="28"/>
          <w:szCs w:val="28"/>
          <w:rtl/>
        </w:rPr>
        <w:t>»</w:t>
      </w:r>
      <w:r w:rsidR="00DD2180" w:rsidRPr="003E206A">
        <w:rPr>
          <w:rStyle w:val="FootnoteReference"/>
          <w:rFonts w:ascii="IRBadr" w:hAnsi="IRBadr" w:cs="IRBadr"/>
          <w:b/>
          <w:bCs/>
          <w:sz w:val="28"/>
          <w:szCs w:val="28"/>
          <w:rtl/>
        </w:rPr>
        <w:footnoteReference w:id="7"/>
      </w:r>
    </w:p>
    <w:p w:rsidR="00DD2180" w:rsidRPr="003E206A" w:rsidRDefault="00DD2180" w:rsidP="003E206A">
      <w:pPr>
        <w:pStyle w:val="NormalWeb"/>
        <w:bidi/>
        <w:jc w:val="both"/>
        <w:rPr>
          <w:rFonts w:ascii="IRBadr" w:hAnsi="IRBadr" w:cs="IRBadr"/>
          <w:sz w:val="28"/>
          <w:szCs w:val="28"/>
          <w:rtl/>
        </w:rPr>
      </w:pPr>
      <w:r w:rsidRPr="003E206A">
        <w:rPr>
          <w:rFonts w:ascii="IRBadr" w:hAnsi="IRBadr" w:cs="IRBadr"/>
          <w:sz w:val="28"/>
          <w:szCs w:val="28"/>
          <w:rtl/>
        </w:rPr>
        <w:t xml:space="preserve">همه شما بندگان خدا را به تقوای الهی و توجه به </w:t>
      </w:r>
      <w:r w:rsidR="008601A4" w:rsidRPr="003E206A">
        <w:rPr>
          <w:rFonts w:ascii="IRBadr" w:hAnsi="IRBadr" w:cs="IRBadr"/>
          <w:sz w:val="28"/>
          <w:szCs w:val="28"/>
          <w:rtl/>
        </w:rPr>
        <w:t>نعمت‌های</w:t>
      </w:r>
      <w:r w:rsidRPr="003E206A">
        <w:rPr>
          <w:rFonts w:ascii="IRBadr" w:hAnsi="IRBadr" w:cs="IRBadr"/>
          <w:sz w:val="28"/>
          <w:szCs w:val="28"/>
          <w:rtl/>
        </w:rPr>
        <w:t xml:space="preserve"> الهی و تذکر مرگ و عواقب امور سفارش می‌کنم. خدایا، در مسیر عبودیتت تا آنجا که توان داریم مشمول عنایت خود بگردان. این ماه مبارک را برای ما ماه مغفرت و رضوان قرار بده. ....</w:t>
      </w:r>
    </w:p>
    <w:p w:rsidR="00DD2180" w:rsidRPr="003E206A" w:rsidRDefault="00DD2180" w:rsidP="003E206A">
      <w:pPr>
        <w:pStyle w:val="NormalWeb"/>
        <w:bidi/>
        <w:jc w:val="both"/>
        <w:rPr>
          <w:rFonts w:ascii="IRBadr" w:hAnsi="IRBadr" w:cs="IRBadr"/>
          <w:sz w:val="28"/>
          <w:szCs w:val="28"/>
          <w:rtl/>
        </w:rPr>
      </w:pPr>
      <w:r w:rsidRPr="003E206A">
        <w:rPr>
          <w:rFonts w:ascii="IRBadr" w:hAnsi="IRBadr" w:cs="IRBadr"/>
          <w:sz w:val="28"/>
          <w:szCs w:val="28"/>
          <w:rtl/>
        </w:rPr>
        <w:t xml:space="preserve">از همه برادران و خواهران که </w:t>
      </w:r>
      <w:r w:rsidR="00754488" w:rsidRPr="003E206A">
        <w:rPr>
          <w:rFonts w:ascii="IRBadr" w:hAnsi="IRBadr" w:cs="IRBadr"/>
          <w:sz w:val="28"/>
          <w:szCs w:val="28"/>
          <w:rtl/>
        </w:rPr>
        <w:t>در</w:t>
      </w:r>
      <w:r w:rsidR="006C676E" w:rsidRPr="003E206A">
        <w:rPr>
          <w:rFonts w:ascii="IRBadr" w:hAnsi="IRBadr" w:cs="IRBadr"/>
          <w:sz w:val="28"/>
          <w:szCs w:val="28"/>
          <w:rtl/>
        </w:rPr>
        <w:t xml:space="preserve"> </w:t>
      </w:r>
      <w:r w:rsidR="00754488" w:rsidRPr="003E206A">
        <w:rPr>
          <w:rFonts w:ascii="IRBadr" w:hAnsi="IRBadr" w:cs="IRBadr"/>
          <w:sz w:val="28"/>
          <w:szCs w:val="28"/>
          <w:rtl/>
        </w:rPr>
        <w:t>راه</w:t>
      </w:r>
      <w:r w:rsidRPr="003E206A">
        <w:rPr>
          <w:rFonts w:ascii="IRBadr" w:hAnsi="IRBadr" w:cs="IRBadr"/>
          <w:sz w:val="28"/>
          <w:szCs w:val="28"/>
          <w:rtl/>
        </w:rPr>
        <w:t xml:space="preserve">پیمایی 22 بهمن </w:t>
      </w:r>
      <w:r w:rsidR="006C676E" w:rsidRPr="003E206A">
        <w:rPr>
          <w:rFonts w:ascii="IRBadr" w:hAnsi="IRBadr" w:cs="IRBadr"/>
          <w:sz w:val="28"/>
          <w:szCs w:val="28"/>
          <w:rtl/>
        </w:rPr>
        <w:t>باشکوه</w:t>
      </w:r>
      <w:r w:rsidRPr="003E206A">
        <w:rPr>
          <w:rFonts w:ascii="IRBadr" w:hAnsi="IRBadr" w:cs="IRBadr"/>
          <w:sz w:val="28"/>
          <w:szCs w:val="28"/>
          <w:rtl/>
        </w:rPr>
        <w:t xml:space="preserve"> و </w:t>
      </w:r>
      <w:r w:rsidR="005D05E1" w:rsidRPr="003E206A">
        <w:rPr>
          <w:rFonts w:ascii="IRBadr" w:hAnsi="IRBadr" w:cs="IRBadr"/>
          <w:sz w:val="28"/>
          <w:szCs w:val="28"/>
          <w:rtl/>
        </w:rPr>
        <w:t>باید</w:t>
      </w:r>
      <w:r w:rsidRPr="003E206A">
        <w:rPr>
          <w:rFonts w:ascii="IRBadr" w:hAnsi="IRBadr" w:cs="IRBadr"/>
          <w:sz w:val="28"/>
          <w:szCs w:val="28"/>
          <w:rtl/>
        </w:rPr>
        <w:t xml:space="preserve"> واحده شرکت کردند تشکر می‌کنم. به دنیا پیام دادید </w:t>
      </w:r>
      <w:r w:rsidR="005D05E1" w:rsidRPr="003E206A">
        <w:rPr>
          <w:rFonts w:ascii="IRBadr" w:hAnsi="IRBadr" w:cs="IRBadr"/>
          <w:sz w:val="28"/>
          <w:szCs w:val="28"/>
          <w:rtl/>
        </w:rPr>
        <w:t>بااینکه</w:t>
      </w:r>
      <w:r w:rsidRPr="003E206A">
        <w:rPr>
          <w:rFonts w:ascii="IRBadr" w:hAnsi="IRBadr" w:cs="IRBadr"/>
          <w:sz w:val="28"/>
          <w:szCs w:val="28"/>
          <w:rtl/>
        </w:rPr>
        <w:t xml:space="preserve"> مشکلات و سختی در ساخت این کشور داریم اما ملتی هوشیار هستیم. و </w:t>
      </w:r>
      <w:r w:rsidR="005D05E1" w:rsidRPr="003E206A">
        <w:rPr>
          <w:rFonts w:ascii="IRBadr" w:hAnsi="IRBadr" w:cs="IRBadr"/>
          <w:sz w:val="28"/>
          <w:szCs w:val="28"/>
          <w:rtl/>
        </w:rPr>
        <w:t>همه‌کسانی</w:t>
      </w:r>
      <w:r w:rsidRPr="003E206A">
        <w:rPr>
          <w:rFonts w:ascii="IRBadr" w:hAnsi="IRBadr" w:cs="IRBadr"/>
          <w:sz w:val="28"/>
          <w:szCs w:val="28"/>
          <w:rtl/>
        </w:rPr>
        <w:t xml:space="preserve"> که احیاناً به فلان مسئول انتقاد دارند وقتی پای عظمت اسلام و کشور به میان بیاید نشان می‌دهند که در اطاعت از </w:t>
      </w:r>
      <w:r w:rsidR="005D05E1" w:rsidRPr="003E206A">
        <w:rPr>
          <w:rFonts w:ascii="IRBadr" w:hAnsi="IRBadr" w:cs="IRBadr"/>
          <w:sz w:val="28"/>
          <w:szCs w:val="28"/>
          <w:rtl/>
        </w:rPr>
        <w:t>ولایت‌فقیه</w:t>
      </w:r>
      <w:r w:rsidRPr="003E206A">
        <w:rPr>
          <w:rFonts w:ascii="IRBadr" w:hAnsi="IRBadr" w:cs="IRBadr"/>
          <w:sz w:val="28"/>
          <w:szCs w:val="28"/>
          <w:rtl/>
        </w:rPr>
        <w:t xml:space="preserve"> </w:t>
      </w:r>
      <w:r w:rsidR="005D05E1" w:rsidRPr="003E206A">
        <w:rPr>
          <w:rFonts w:ascii="IRBadr" w:hAnsi="IRBadr" w:cs="IRBadr"/>
          <w:sz w:val="28"/>
          <w:szCs w:val="28"/>
          <w:rtl/>
        </w:rPr>
        <w:t>پابرجا</w:t>
      </w:r>
      <w:r w:rsidRPr="003E206A">
        <w:rPr>
          <w:rFonts w:ascii="IRBadr" w:hAnsi="IRBadr" w:cs="IRBadr"/>
          <w:sz w:val="28"/>
          <w:szCs w:val="28"/>
          <w:rtl/>
        </w:rPr>
        <w:t xml:space="preserve"> هستند و قدرت تحلیلی سیاسی و رشد دارند. امروز خاطره </w:t>
      </w:r>
      <w:r w:rsidR="008601A4" w:rsidRPr="003E206A">
        <w:rPr>
          <w:rFonts w:ascii="IRBadr" w:hAnsi="IRBadr" w:cs="IRBadr"/>
          <w:sz w:val="28"/>
          <w:szCs w:val="28"/>
          <w:rtl/>
        </w:rPr>
        <w:t>راهپیمایی‌های</w:t>
      </w:r>
      <w:r w:rsidRPr="003E206A">
        <w:rPr>
          <w:rFonts w:ascii="IRBadr" w:hAnsi="IRBadr" w:cs="IRBadr"/>
          <w:sz w:val="28"/>
          <w:szCs w:val="28"/>
          <w:rtl/>
        </w:rPr>
        <w:t xml:space="preserve"> سال‌های قبل از انقلاب، روزهای دفاع مقدس، تشیع شهدا و.. را به خاطر آوردید. یکی از بزرگان در </w:t>
      </w:r>
      <w:r w:rsidR="005D05E1" w:rsidRPr="003E206A">
        <w:rPr>
          <w:rFonts w:ascii="IRBadr" w:hAnsi="IRBadr" w:cs="IRBadr"/>
          <w:sz w:val="28"/>
          <w:szCs w:val="28"/>
          <w:rtl/>
        </w:rPr>
        <w:t>خواب‌دیده</w:t>
      </w:r>
      <w:r w:rsidRPr="003E206A">
        <w:rPr>
          <w:rFonts w:ascii="IRBadr" w:hAnsi="IRBadr" w:cs="IRBadr"/>
          <w:sz w:val="28"/>
          <w:szCs w:val="28"/>
          <w:rtl/>
        </w:rPr>
        <w:t xml:space="preserve"> بود که مردم در همین </w:t>
      </w:r>
      <w:r w:rsidR="008601A4" w:rsidRPr="003E206A">
        <w:rPr>
          <w:rFonts w:ascii="IRBadr" w:hAnsi="IRBadr" w:cs="IRBadr"/>
          <w:sz w:val="28"/>
          <w:szCs w:val="28"/>
          <w:rtl/>
        </w:rPr>
        <w:t>خیابان‌ها</w:t>
      </w:r>
      <w:r w:rsidRPr="003E206A">
        <w:rPr>
          <w:rFonts w:ascii="IRBadr" w:hAnsi="IRBadr" w:cs="IRBadr"/>
          <w:sz w:val="28"/>
          <w:szCs w:val="28"/>
          <w:rtl/>
        </w:rPr>
        <w:t xml:space="preserve"> شعار می‌دهند: سلام علی آل یاسین. خداوند در این جمعه آخر ماه رمضان به همه امت اجر کامل عنایت بفرماید.</w:t>
      </w:r>
    </w:p>
    <w:p w:rsidR="00DD2180" w:rsidRPr="003E206A" w:rsidRDefault="005D05E1" w:rsidP="003E206A">
      <w:pPr>
        <w:pStyle w:val="Heading1"/>
        <w:rPr>
          <w:rtl/>
        </w:rPr>
      </w:pPr>
      <w:bookmarkStart w:id="34" w:name="_Toc422271213"/>
      <w:r w:rsidRPr="003E206A">
        <w:rPr>
          <w:rtl/>
        </w:rPr>
        <w:t>برنامه‌ریزی</w:t>
      </w:r>
      <w:r w:rsidR="00DD2180" w:rsidRPr="003E206A">
        <w:rPr>
          <w:rtl/>
        </w:rPr>
        <w:t xml:space="preserve"> برای تضعیف روحانیت و از بین بردن اسلام:</w:t>
      </w:r>
      <w:bookmarkEnd w:id="34"/>
    </w:p>
    <w:p w:rsidR="00DD2180" w:rsidRPr="003E206A" w:rsidRDefault="00DD2180" w:rsidP="003E206A">
      <w:pPr>
        <w:pStyle w:val="NormalWeb"/>
        <w:bidi/>
        <w:jc w:val="both"/>
        <w:rPr>
          <w:rFonts w:ascii="IRBadr" w:hAnsi="IRBadr" w:cs="IRBadr"/>
          <w:sz w:val="28"/>
          <w:szCs w:val="28"/>
          <w:rtl/>
        </w:rPr>
      </w:pPr>
      <w:r w:rsidRPr="003E206A">
        <w:rPr>
          <w:rFonts w:ascii="IRBadr" w:hAnsi="IRBadr" w:cs="IRBadr"/>
          <w:sz w:val="28"/>
          <w:szCs w:val="28"/>
          <w:rtl/>
        </w:rPr>
        <w:t xml:space="preserve">در همان روزهای اولیه جنگ جهانی اول که </w:t>
      </w:r>
      <w:r w:rsidR="005D05E1" w:rsidRPr="003E206A">
        <w:rPr>
          <w:rFonts w:ascii="IRBadr" w:hAnsi="IRBadr" w:cs="IRBadr"/>
          <w:sz w:val="28"/>
          <w:szCs w:val="28"/>
          <w:rtl/>
        </w:rPr>
        <w:t>امپراتوری</w:t>
      </w:r>
      <w:r w:rsidRPr="003E206A">
        <w:rPr>
          <w:rFonts w:ascii="IRBadr" w:hAnsi="IRBadr" w:cs="IRBadr"/>
          <w:sz w:val="28"/>
          <w:szCs w:val="28"/>
          <w:rtl/>
        </w:rPr>
        <w:t xml:space="preserve"> عثمانی که </w:t>
      </w:r>
      <w:r w:rsidR="005D05E1" w:rsidRPr="003E206A">
        <w:rPr>
          <w:rFonts w:ascii="IRBadr" w:hAnsi="IRBadr" w:cs="IRBadr"/>
          <w:sz w:val="28"/>
          <w:szCs w:val="28"/>
          <w:rtl/>
        </w:rPr>
        <w:t>به‌ظاهر</w:t>
      </w:r>
      <w:r w:rsidRPr="003E206A">
        <w:rPr>
          <w:rFonts w:ascii="IRBadr" w:hAnsi="IRBadr" w:cs="IRBadr"/>
          <w:sz w:val="28"/>
          <w:szCs w:val="28"/>
          <w:rtl/>
        </w:rPr>
        <w:t xml:space="preserve"> اسم اسلامی را داشت ولو اینکه محتوای درستی نداشت و قدرت روحانیت شیعه را از همان </w:t>
      </w:r>
      <w:r w:rsidR="008601A4" w:rsidRPr="003E206A">
        <w:rPr>
          <w:rFonts w:ascii="IRBadr" w:hAnsi="IRBadr" w:cs="IRBadr"/>
          <w:sz w:val="28"/>
          <w:szCs w:val="28"/>
          <w:rtl/>
        </w:rPr>
        <w:t>سال‌ها</w:t>
      </w:r>
      <w:r w:rsidRPr="003E206A">
        <w:rPr>
          <w:rFonts w:ascii="IRBadr" w:hAnsi="IRBadr" w:cs="IRBadr"/>
          <w:sz w:val="28"/>
          <w:szCs w:val="28"/>
          <w:rtl/>
        </w:rPr>
        <w:t xml:space="preserve"> </w:t>
      </w:r>
      <w:r w:rsidR="005D05E1" w:rsidRPr="003E206A">
        <w:rPr>
          <w:rFonts w:ascii="IRBadr" w:hAnsi="IRBadr" w:cs="IRBadr"/>
          <w:sz w:val="28"/>
          <w:szCs w:val="28"/>
          <w:rtl/>
        </w:rPr>
        <w:t>هدف‌گیری</w:t>
      </w:r>
      <w:r w:rsidRPr="003E206A">
        <w:rPr>
          <w:rFonts w:ascii="IRBadr" w:hAnsi="IRBadr" w:cs="IRBadr"/>
          <w:sz w:val="28"/>
          <w:szCs w:val="28"/>
          <w:rtl/>
        </w:rPr>
        <w:t xml:space="preserve"> کردند. و در طول چند سال با ایجاد تفرقه در دنیای عرب </w:t>
      </w:r>
      <w:r w:rsidR="005D05E1" w:rsidRPr="003E206A">
        <w:rPr>
          <w:rFonts w:ascii="IRBadr" w:hAnsi="IRBadr" w:cs="IRBadr"/>
          <w:sz w:val="28"/>
          <w:szCs w:val="28"/>
          <w:rtl/>
        </w:rPr>
        <w:t>امپراتوری</w:t>
      </w:r>
      <w:r w:rsidRPr="003E206A">
        <w:rPr>
          <w:rFonts w:ascii="IRBadr" w:hAnsi="IRBadr" w:cs="IRBadr"/>
          <w:sz w:val="28"/>
          <w:szCs w:val="28"/>
          <w:rtl/>
        </w:rPr>
        <w:t xml:space="preserve"> عثمانی را شکست دادند، روحانیت اسلام را ضعیف کردند، </w:t>
      </w:r>
      <w:r w:rsidR="008601A4" w:rsidRPr="003E206A">
        <w:rPr>
          <w:rFonts w:ascii="IRBadr" w:hAnsi="IRBadr" w:cs="IRBadr"/>
          <w:sz w:val="28"/>
          <w:szCs w:val="28"/>
          <w:rtl/>
        </w:rPr>
        <w:t>گرایش‌های</w:t>
      </w:r>
      <w:r w:rsidRPr="003E206A">
        <w:rPr>
          <w:rFonts w:ascii="IRBadr" w:hAnsi="IRBadr" w:cs="IRBadr"/>
          <w:sz w:val="28"/>
          <w:szCs w:val="28"/>
          <w:rtl/>
        </w:rPr>
        <w:t xml:space="preserve"> معنوی و اسلامی را تضعیف کردند. روحانیت را از صحنه سیاست بیرون کردند، افکار </w:t>
      </w:r>
      <w:r w:rsidR="008601A4" w:rsidRPr="003E206A">
        <w:rPr>
          <w:rFonts w:ascii="IRBadr" w:hAnsi="IRBadr" w:cs="IRBadr"/>
          <w:sz w:val="28"/>
          <w:szCs w:val="28"/>
          <w:rtl/>
        </w:rPr>
        <w:t>آن‌ها</w:t>
      </w:r>
      <w:r w:rsidRPr="003E206A">
        <w:rPr>
          <w:rFonts w:ascii="IRBadr" w:hAnsi="IRBadr" w:cs="IRBadr"/>
          <w:sz w:val="28"/>
          <w:szCs w:val="28"/>
          <w:rtl/>
        </w:rPr>
        <w:t xml:space="preserve"> را تغییر دادند، اختلافات در کشورهای عربی ایجاد کردند، مزدورانی را گماشتند تا دنیای اسلام را متزلزل کنند. این نقشه انگلیس بود که بعد از 60-70 سال بعد از جنگ جهانی شروع شد.</w:t>
      </w:r>
    </w:p>
    <w:p w:rsidR="00DD2180" w:rsidRPr="003E206A" w:rsidRDefault="00DD2180" w:rsidP="003E206A">
      <w:pPr>
        <w:pStyle w:val="Heading1"/>
        <w:rPr>
          <w:rtl/>
        </w:rPr>
      </w:pPr>
      <w:bookmarkStart w:id="35" w:name="_Toc422271214"/>
      <w:r w:rsidRPr="003E206A">
        <w:rPr>
          <w:rtl/>
        </w:rPr>
        <w:t>به وجود آمدن اسرائیل:</w:t>
      </w:r>
      <w:bookmarkEnd w:id="35"/>
    </w:p>
    <w:p w:rsidR="00DD2180" w:rsidRPr="003E206A" w:rsidRDefault="00DD2180" w:rsidP="003E206A">
      <w:pPr>
        <w:pStyle w:val="NormalWeb"/>
        <w:bidi/>
        <w:jc w:val="both"/>
        <w:rPr>
          <w:rFonts w:ascii="IRBadr" w:hAnsi="IRBadr" w:cs="IRBadr"/>
          <w:sz w:val="28"/>
          <w:szCs w:val="28"/>
          <w:rtl/>
        </w:rPr>
      </w:pPr>
      <w:r w:rsidRPr="003E206A">
        <w:rPr>
          <w:rFonts w:ascii="IRBadr" w:hAnsi="IRBadr" w:cs="IRBadr"/>
          <w:sz w:val="28"/>
          <w:szCs w:val="28"/>
          <w:rtl/>
        </w:rPr>
        <w:t xml:space="preserve">یکی از نقشه‌های اساسی </w:t>
      </w:r>
      <w:r w:rsidR="008601A4" w:rsidRPr="003E206A">
        <w:rPr>
          <w:rFonts w:ascii="IRBadr" w:hAnsi="IRBadr" w:cs="IRBadr"/>
          <w:sz w:val="28"/>
          <w:szCs w:val="28"/>
          <w:rtl/>
        </w:rPr>
        <w:t>آن‌ها</w:t>
      </w:r>
      <w:r w:rsidRPr="003E206A">
        <w:rPr>
          <w:rFonts w:ascii="IRBadr" w:hAnsi="IRBadr" w:cs="IRBadr"/>
          <w:sz w:val="28"/>
          <w:szCs w:val="28"/>
          <w:rtl/>
        </w:rPr>
        <w:t xml:space="preserve"> این بود که دنیای اسلامی را از هم جدا کنند و در قلب اسلام پایگاهی مطمئن برای نقشه‌های</w:t>
      </w:r>
      <w:r w:rsidR="00491963">
        <w:rPr>
          <w:rFonts w:ascii="IRBadr" w:hAnsi="IRBadr" w:cs="IRBadr"/>
          <w:sz w:val="28"/>
          <w:szCs w:val="28"/>
          <w:rtl/>
        </w:rPr>
        <w:t xml:space="preserve"> شیطانی خودشان ایجاد کنند. </w:t>
      </w:r>
      <w:r w:rsidR="00491963">
        <w:rPr>
          <w:rFonts w:ascii="IRBadr" w:hAnsi="IRBadr" w:cs="IRBadr" w:hint="cs"/>
          <w:sz w:val="28"/>
          <w:szCs w:val="28"/>
          <w:rtl/>
        </w:rPr>
        <w:t>بالفور</w:t>
      </w:r>
      <w:r w:rsidRPr="003E206A">
        <w:rPr>
          <w:rFonts w:ascii="IRBadr" w:hAnsi="IRBadr" w:cs="IRBadr"/>
          <w:sz w:val="28"/>
          <w:szCs w:val="28"/>
          <w:rtl/>
        </w:rPr>
        <w:t xml:space="preserve"> نقشه تشکیل اسرائیل را به صهیونیست داد، </w:t>
      </w:r>
      <w:r w:rsidR="008601A4" w:rsidRPr="003E206A">
        <w:rPr>
          <w:rFonts w:ascii="IRBadr" w:hAnsi="IRBadr" w:cs="IRBadr"/>
          <w:sz w:val="28"/>
          <w:szCs w:val="28"/>
          <w:rtl/>
        </w:rPr>
        <w:t>سال‌ها</w:t>
      </w:r>
      <w:r w:rsidRPr="003E206A">
        <w:rPr>
          <w:rFonts w:ascii="IRBadr" w:hAnsi="IRBadr" w:cs="IRBadr"/>
          <w:sz w:val="28"/>
          <w:szCs w:val="28"/>
          <w:rtl/>
        </w:rPr>
        <w:t xml:space="preserve"> پیگیری کردند تا شرایط جنگ جهانی دوم پدید آمد. در جنگ جهانی دوم قضایایی که برای </w:t>
      </w:r>
      <w:r w:rsidR="008601A4" w:rsidRPr="003E206A">
        <w:rPr>
          <w:rFonts w:ascii="IRBadr" w:hAnsi="IRBadr" w:cs="IRBadr"/>
          <w:sz w:val="28"/>
          <w:szCs w:val="28"/>
          <w:rtl/>
        </w:rPr>
        <w:t>آلمان‌ها</w:t>
      </w:r>
      <w:r w:rsidRPr="003E206A">
        <w:rPr>
          <w:rFonts w:ascii="IRBadr" w:hAnsi="IRBadr" w:cs="IRBadr"/>
          <w:sz w:val="28"/>
          <w:szCs w:val="28"/>
          <w:rtl/>
        </w:rPr>
        <w:t xml:space="preserve"> پدید آمد شعاری برای </w:t>
      </w:r>
      <w:r w:rsidR="005D05E1" w:rsidRPr="003E206A">
        <w:rPr>
          <w:rFonts w:ascii="IRBadr" w:hAnsi="IRBadr" w:cs="IRBadr"/>
          <w:sz w:val="28"/>
          <w:szCs w:val="28"/>
          <w:rtl/>
        </w:rPr>
        <w:t>مظلوم‌نمایی</w:t>
      </w:r>
      <w:r w:rsidRPr="003E206A">
        <w:rPr>
          <w:rFonts w:ascii="IRBadr" w:hAnsi="IRBadr" w:cs="IRBadr"/>
          <w:sz w:val="28"/>
          <w:szCs w:val="28"/>
          <w:rtl/>
        </w:rPr>
        <w:t xml:space="preserve"> خودشان </w:t>
      </w:r>
      <w:r w:rsidR="00754488" w:rsidRPr="003E206A">
        <w:rPr>
          <w:rFonts w:ascii="IRBadr" w:hAnsi="IRBadr" w:cs="IRBadr"/>
          <w:sz w:val="28"/>
          <w:szCs w:val="28"/>
          <w:rtl/>
        </w:rPr>
        <w:t>قرارداد</w:t>
      </w:r>
      <w:r w:rsidRPr="003E206A">
        <w:rPr>
          <w:rFonts w:ascii="IRBadr" w:hAnsi="IRBadr" w:cs="IRBadr"/>
          <w:sz w:val="28"/>
          <w:szCs w:val="28"/>
          <w:rtl/>
        </w:rPr>
        <w:t xml:space="preserve">ند. حزب </w:t>
      </w:r>
      <w:r w:rsidR="008601A4" w:rsidRPr="003E206A">
        <w:rPr>
          <w:rFonts w:ascii="IRBadr" w:hAnsi="IRBadr" w:cs="IRBadr"/>
          <w:sz w:val="28"/>
          <w:szCs w:val="28"/>
          <w:rtl/>
        </w:rPr>
        <w:t>صهیونیست‌ها</w:t>
      </w:r>
      <w:r w:rsidRPr="003E206A">
        <w:rPr>
          <w:rFonts w:ascii="IRBadr" w:hAnsi="IRBadr" w:cs="IRBadr"/>
          <w:sz w:val="28"/>
          <w:szCs w:val="28"/>
          <w:rtl/>
        </w:rPr>
        <w:t xml:space="preserve"> از این مظلومیت استفاده کردند و به </w:t>
      </w:r>
      <w:r w:rsidR="008601A4" w:rsidRPr="003E206A">
        <w:rPr>
          <w:rFonts w:ascii="IRBadr" w:hAnsi="IRBadr" w:cs="IRBadr"/>
          <w:sz w:val="28"/>
          <w:szCs w:val="28"/>
          <w:rtl/>
        </w:rPr>
        <w:t>صهیونیست‌های</w:t>
      </w:r>
      <w:r w:rsidRPr="003E206A">
        <w:rPr>
          <w:rFonts w:ascii="IRBadr" w:hAnsi="IRBadr" w:cs="IRBadr"/>
          <w:sz w:val="28"/>
          <w:szCs w:val="28"/>
          <w:rtl/>
        </w:rPr>
        <w:t xml:space="preserve"> سراسر دنیا تلقین کردند که باید کشوری داشته باشیم. چند کشور را پیشنهاد دادند و بالاخره فلسطین انتخاب شد. </w:t>
      </w:r>
      <w:r w:rsidR="005D05E1" w:rsidRPr="003E206A">
        <w:rPr>
          <w:rFonts w:ascii="IRBadr" w:hAnsi="IRBadr" w:cs="IRBadr"/>
          <w:sz w:val="28"/>
          <w:szCs w:val="28"/>
          <w:rtl/>
        </w:rPr>
        <w:t>قبل گاه</w:t>
      </w:r>
      <w:r w:rsidRPr="003E206A">
        <w:rPr>
          <w:rFonts w:ascii="IRBadr" w:hAnsi="IRBadr" w:cs="IRBadr"/>
          <w:sz w:val="28"/>
          <w:szCs w:val="28"/>
          <w:rtl/>
        </w:rPr>
        <w:t xml:space="preserve"> اول مسلمین و جایی که ادیان مختلف در کنار هم با آرامش زندگی می‌کردند. بعد از جنگ جهانی دوم قیّم و نماینده‌ای که در فلسطین بود زمینه را برای آمدن </w:t>
      </w:r>
      <w:r w:rsidR="008601A4" w:rsidRPr="003E206A">
        <w:rPr>
          <w:rFonts w:ascii="IRBadr" w:hAnsi="IRBadr" w:cs="IRBadr"/>
          <w:sz w:val="28"/>
          <w:szCs w:val="28"/>
          <w:rtl/>
        </w:rPr>
        <w:t>صهیونیست‌ها</w:t>
      </w:r>
      <w:r w:rsidRPr="003E206A">
        <w:rPr>
          <w:rFonts w:ascii="IRBadr" w:hAnsi="IRBadr" w:cs="IRBadr"/>
          <w:sz w:val="28"/>
          <w:szCs w:val="28"/>
          <w:rtl/>
        </w:rPr>
        <w:t xml:space="preserve"> آماده کرد. </w:t>
      </w:r>
      <w:r w:rsidR="005D05E1" w:rsidRPr="003E206A">
        <w:rPr>
          <w:rFonts w:ascii="IRBadr" w:hAnsi="IRBadr" w:cs="IRBadr"/>
          <w:sz w:val="28"/>
          <w:szCs w:val="28"/>
          <w:rtl/>
        </w:rPr>
        <w:t>به‌تدریج</w:t>
      </w:r>
      <w:r w:rsidRPr="003E206A">
        <w:rPr>
          <w:rFonts w:ascii="IRBadr" w:hAnsi="IRBadr" w:cs="IRBadr"/>
          <w:sz w:val="28"/>
          <w:szCs w:val="28"/>
          <w:rtl/>
        </w:rPr>
        <w:t xml:space="preserve"> </w:t>
      </w:r>
      <w:r w:rsidR="008601A4" w:rsidRPr="003E206A">
        <w:rPr>
          <w:rFonts w:ascii="IRBadr" w:hAnsi="IRBadr" w:cs="IRBadr"/>
          <w:sz w:val="28"/>
          <w:szCs w:val="28"/>
          <w:rtl/>
        </w:rPr>
        <w:t>سرزمین‌های</w:t>
      </w:r>
      <w:r w:rsidRPr="003E206A">
        <w:rPr>
          <w:rFonts w:ascii="IRBadr" w:hAnsi="IRBadr" w:cs="IRBadr"/>
          <w:sz w:val="28"/>
          <w:szCs w:val="28"/>
          <w:rtl/>
        </w:rPr>
        <w:t xml:space="preserve"> فلسطین را با </w:t>
      </w:r>
      <w:r w:rsidR="008601A4" w:rsidRPr="003E206A">
        <w:rPr>
          <w:rFonts w:ascii="IRBadr" w:hAnsi="IRBadr" w:cs="IRBadr"/>
          <w:sz w:val="28"/>
          <w:szCs w:val="28"/>
          <w:rtl/>
        </w:rPr>
        <w:t>پول‌های</w:t>
      </w:r>
      <w:r w:rsidRPr="003E206A">
        <w:rPr>
          <w:rFonts w:ascii="IRBadr" w:hAnsi="IRBadr" w:cs="IRBadr"/>
          <w:sz w:val="28"/>
          <w:szCs w:val="28"/>
          <w:rtl/>
        </w:rPr>
        <w:t xml:space="preserve"> </w:t>
      </w:r>
      <w:r w:rsidR="008601A4" w:rsidRPr="003E206A">
        <w:rPr>
          <w:rFonts w:ascii="IRBadr" w:hAnsi="IRBadr" w:cs="IRBadr"/>
          <w:sz w:val="28"/>
          <w:szCs w:val="28"/>
          <w:rtl/>
        </w:rPr>
        <w:t>صهیونیست‌های</w:t>
      </w:r>
      <w:r w:rsidRPr="003E206A">
        <w:rPr>
          <w:rFonts w:ascii="IRBadr" w:hAnsi="IRBadr" w:cs="IRBadr"/>
          <w:sz w:val="28"/>
          <w:szCs w:val="28"/>
          <w:rtl/>
        </w:rPr>
        <w:t xml:space="preserve"> ساکن در آمریکا و انگلیس خریدند و قدرت اقتصادی </w:t>
      </w:r>
      <w:r w:rsidRPr="003E206A">
        <w:rPr>
          <w:rFonts w:ascii="IRBadr" w:hAnsi="IRBadr" w:cs="IRBadr"/>
          <w:sz w:val="28"/>
          <w:szCs w:val="28"/>
          <w:rtl/>
        </w:rPr>
        <w:lastRenderedPageBreak/>
        <w:t>خودشان را نفوذ دادند. اسرائیل از قدرت اقتصادی شروع می‌کنند، امروز هم اگر قدرت پیدا کنند</w:t>
      </w:r>
      <w:r w:rsidR="008601A4" w:rsidRPr="003E206A">
        <w:rPr>
          <w:rFonts w:ascii="IRBadr" w:hAnsi="IRBadr" w:cs="IRBadr"/>
          <w:sz w:val="28"/>
          <w:szCs w:val="28"/>
          <w:rtl/>
        </w:rPr>
        <w:t xml:space="preserve"> </w:t>
      </w:r>
      <w:r w:rsidRPr="003E206A">
        <w:rPr>
          <w:rFonts w:ascii="IRBadr" w:hAnsi="IRBadr" w:cs="IRBadr"/>
          <w:sz w:val="28"/>
          <w:szCs w:val="28"/>
          <w:rtl/>
        </w:rPr>
        <w:t xml:space="preserve">اقتصاد دنیای اسلام را قبضه می‌کنند. </w:t>
      </w:r>
      <w:r w:rsidR="00B36A01" w:rsidRPr="003E206A">
        <w:rPr>
          <w:rFonts w:ascii="IRBadr" w:hAnsi="IRBadr" w:cs="IRBadr"/>
          <w:sz w:val="28"/>
          <w:szCs w:val="28"/>
          <w:rtl/>
        </w:rPr>
        <w:t>پشتوانه</w:t>
      </w:r>
      <w:r w:rsidRPr="003E206A">
        <w:rPr>
          <w:rFonts w:ascii="IRBadr" w:hAnsi="IRBadr" w:cs="IRBadr"/>
          <w:sz w:val="28"/>
          <w:szCs w:val="28"/>
          <w:rtl/>
        </w:rPr>
        <w:t xml:space="preserve"> این‌ها هم </w:t>
      </w:r>
      <w:r w:rsidR="008601A4" w:rsidRPr="003E206A">
        <w:rPr>
          <w:rFonts w:ascii="IRBadr" w:hAnsi="IRBadr" w:cs="IRBadr"/>
          <w:sz w:val="28"/>
          <w:szCs w:val="28"/>
          <w:rtl/>
        </w:rPr>
        <w:t>صهیونیست‌های</w:t>
      </w:r>
      <w:r w:rsidRPr="003E206A">
        <w:rPr>
          <w:rFonts w:ascii="IRBadr" w:hAnsi="IRBadr" w:cs="IRBadr"/>
          <w:sz w:val="28"/>
          <w:szCs w:val="28"/>
          <w:rtl/>
        </w:rPr>
        <w:t xml:space="preserve"> آمریکا و اروپاست که خیلی هم قوی هستند. موجی دارند که همه سیاستمدارهای آمریکا را دنبال خودشان می‌کشانند. و </w:t>
      </w:r>
      <w:r w:rsidR="00B36A01" w:rsidRPr="003E206A">
        <w:rPr>
          <w:rFonts w:ascii="IRBadr" w:hAnsi="IRBadr" w:cs="IRBadr"/>
          <w:sz w:val="28"/>
          <w:szCs w:val="28"/>
          <w:rtl/>
        </w:rPr>
        <w:t>الا</w:t>
      </w:r>
      <w:r w:rsidRPr="003E206A">
        <w:rPr>
          <w:rFonts w:ascii="IRBadr" w:hAnsi="IRBadr" w:cs="IRBadr"/>
          <w:sz w:val="28"/>
          <w:szCs w:val="28"/>
          <w:rtl/>
        </w:rPr>
        <w:t xml:space="preserve"> بعضی از سیاستمدارهای امریکا اعتقادشان این نیست که ما باید سرنوشتمان را با اسرائیل یکی کنیم. </w:t>
      </w:r>
      <w:r w:rsidR="00B36A01" w:rsidRPr="003E206A">
        <w:rPr>
          <w:rFonts w:ascii="IRBadr" w:hAnsi="IRBadr" w:cs="IRBadr"/>
          <w:sz w:val="28"/>
          <w:szCs w:val="28"/>
          <w:rtl/>
        </w:rPr>
        <w:t>کم‌کم</w:t>
      </w:r>
      <w:r w:rsidRPr="003E206A">
        <w:rPr>
          <w:rFonts w:ascii="IRBadr" w:hAnsi="IRBadr" w:cs="IRBadr"/>
          <w:sz w:val="28"/>
          <w:szCs w:val="28"/>
          <w:rtl/>
        </w:rPr>
        <w:t xml:space="preserve"> برنامه را عملی کردند، </w:t>
      </w:r>
      <w:r w:rsidR="008601A4" w:rsidRPr="003E206A">
        <w:rPr>
          <w:rFonts w:ascii="IRBadr" w:hAnsi="IRBadr" w:cs="IRBadr"/>
          <w:sz w:val="28"/>
          <w:szCs w:val="28"/>
          <w:rtl/>
        </w:rPr>
        <w:t>زمین‌ها</w:t>
      </w:r>
      <w:r w:rsidRPr="003E206A">
        <w:rPr>
          <w:rFonts w:ascii="IRBadr" w:hAnsi="IRBadr" w:cs="IRBadr"/>
          <w:sz w:val="28"/>
          <w:szCs w:val="28"/>
          <w:rtl/>
        </w:rPr>
        <w:t xml:space="preserve"> را خریدند، مهاجرین را از کشورهای غربی و جاهای دیگر فراخوان دادند تا جمع شوند. بعد از جنگ جهانی و فروپاشی عثمانی انگلیس در هر کشور قیّم و نماینده‌ای که گذاشته بود. کشور ما این افتخار را دارد که </w:t>
      </w:r>
      <w:r w:rsidR="00B36A01" w:rsidRPr="003E206A">
        <w:rPr>
          <w:rFonts w:ascii="IRBadr" w:hAnsi="IRBadr" w:cs="IRBadr"/>
          <w:sz w:val="28"/>
          <w:szCs w:val="28"/>
          <w:rtl/>
        </w:rPr>
        <w:t>هیچ‌گاه</w:t>
      </w:r>
      <w:r w:rsidR="00491963">
        <w:rPr>
          <w:rFonts w:ascii="IRBadr" w:hAnsi="IRBadr" w:cs="IRBadr"/>
          <w:sz w:val="28"/>
          <w:szCs w:val="28"/>
          <w:rtl/>
        </w:rPr>
        <w:t xml:space="preserve"> رسما</w:t>
      </w:r>
      <w:r w:rsidR="00491963">
        <w:rPr>
          <w:rFonts w:ascii="IRBadr" w:hAnsi="IRBadr" w:cs="IRBadr" w:hint="cs"/>
          <w:sz w:val="28"/>
          <w:szCs w:val="28"/>
          <w:rtl/>
        </w:rPr>
        <w:t>ً</w:t>
      </w:r>
      <w:r w:rsidRPr="003E206A">
        <w:rPr>
          <w:rFonts w:ascii="IRBadr" w:hAnsi="IRBadr" w:cs="IRBadr"/>
          <w:sz w:val="28"/>
          <w:szCs w:val="28"/>
          <w:rtl/>
        </w:rPr>
        <w:t xml:space="preserve"> مستعمره نبوده. در سال 1948 میلادی بعد از نفوذ اقتصادی در فلسطین حاکم انگلیسی بیرون رفت و دولت اسرائیل اعلام شد.</w:t>
      </w:r>
    </w:p>
    <w:p w:rsidR="00DD2180" w:rsidRPr="003E206A" w:rsidRDefault="00DD2180" w:rsidP="003E206A">
      <w:pPr>
        <w:pStyle w:val="NormalWeb"/>
        <w:bidi/>
        <w:jc w:val="both"/>
        <w:rPr>
          <w:rFonts w:ascii="IRBadr" w:hAnsi="IRBadr" w:cs="IRBadr"/>
          <w:sz w:val="28"/>
          <w:szCs w:val="28"/>
          <w:rtl/>
        </w:rPr>
      </w:pPr>
      <w:r w:rsidRPr="003E206A">
        <w:rPr>
          <w:rFonts w:ascii="IRBadr" w:hAnsi="IRBadr" w:cs="IRBadr"/>
          <w:sz w:val="28"/>
          <w:szCs w:val="28"/>
          <w:rtl/>
        </w:rPr>
        <w:t xml:space="preserve">اسرائیل را باید پایگاه از امریکا و انگلیس بدانیم. در </w:t>
      </w:r>
      <w:r w:rsidR="008601A4" w:rsidRPr="003E206A">
        <w:rPr>
          <w:rFonts w:ascii="IRBadr" w:hAnsi="IRBadr" w:cs="IRBadr"/>
          <w:sz w:val="28"/>
          <w:szCs w:val="28"/>
          <w:rtl/>
        </w:rPr>
        <w:t>جنگ‌های</w:t>
      </w:r>
      <w:r w:rsidRPr="003E206A">
        <w:rPr>
          <w:rFonts w:ascii="IRBadr" w:hAnsi="IRBadr" w:cs="IRBadr"/>
          <w:sz w:val="28"/>
          <w:szCs w:val="28"/>
          <w:rtl/>
        </w:rPr>
        <w:t xml:space="preserve"> مختلف مرتب از سوی آمریکا و انگلیس نیرو وارد اسرائیل می‌شد. از همان روزهای اول عزالدین قسّام مبارز فلسطینی وارد صحنه مبارزه شد. </w:t>
      </w:r>
      <w:r w:rsidR="008601A4" w:rsidRPr="003E206A">
        <w:rPr>
          <w:rFonts w:ascii="IRBadr" w:hAnsi="IRBadr" w:cs="IRBadr"/>
          <w:sz w:val="28"/>
          <w:szCs w:val="28"/>
          <w:rtl/>
        </w:rPr>
        <w:t>گروه‌های</w:t>
      </w:r>
      <w:r w:rsidRPr="003E206A">
        <w:rPr>
          <w:rFonts w:ascii="IRBadr" w:hAnsi="IRBadr" w:cs="IRBadr"/>
          <w:sz w:val="28"/>
          <w:szCs w:val="28"/>
          <w:rtl/>
        </w:rPr>
        <w:t xml:space="preserve"> مبارز و مجاهد شکل گرفتند و در برابر اسرائیل قد علم کردند.</w:t>
      </w:r>
    </w:p>
    <w:p w:rsidR="00DD2180" w:rsidRPr="003E206A" w:rsidRDefault="00DD2180" w:rsidP="003E206A">
      <w:pPr>
        <w:pStyle w:val="Heading1"/>
        <w:rPr>
          <w:rtl/>
        </w:rPr>
      </w:pPr>
      <w:bookmarkStart w:id="36" w:name="_Toc422271215"/>
      <w:r w:rsidRPr="003E206A">
        <w:rPr>
          <w:rtl/>
        </w:rPr>
        <w:t>ماهیت اسرائیل:</w:t>
      </w:r>
      <w:bookmarkEnd w:id="36"/>
    </w:p>
    <w:p w:rsidR="00DD2180" w:rsidRPr="003E206A" w:rsidRDefault="00DD2180" w:rsidP="003E206A">
      <w:pPr>
        <w:pStyle w:val="NormalWeb"/>
        <w:bidi/>
        <w:jc w:val="both"/>
        <w:rPr>
          <w:rFonts w:ascii="IRBadr" w:hAnsi="IRBadr" w:cs="IRBadr"/>
          <w:sz w:val="28"/>
          <w:szCs w:val="28"/>
          <w:rtl/>
        </w:rPr>
      </w:pPr>
      <w:r w:rsidRPr="003E206A">
        <w:rPr>
          <w:rFonts w:ascii="IRBadr" w:hAnsi="IRBadr" w:cs="IRBadr"/>
          <w:sz w:val="28"/>
          <w:szCs w:val="28"/>
          <w:rtl/>
        </w:rPr>
        <w:t xml:space="preserve">اسرائیل </w:t>
      </w:r>
      <w:r w:rsidR="00B36A01" w:rsidRPr="003E206A">
        <w:rPr>
          <w:rFonts w:ascii="IRBadr" w:hAnsi="IRBadr" w:cs="IRBadr"/>
          <w:sz w:val="28"/>
          <w:szCs w:val="28"/>
          <w:rtl/>
        </w:rPr>
        <w:t>سیری‌ناپذیر</w:t>
      </w:r>
      <w:r w:rsidRPr="003E206A">
        <w:rPr>
          <w:rFonts w:ascii="IRBadr" w:hAnsi="IRBadr" w:cs="IRBadr"/>
          <w:sz w:val="28"/>
          <w:szCs w:val="28"/>
          <w:rtl/>
        </w:rPr>
        <w:t xml:space="preserve"> است و اگر قدرت پیدا کند همه دنیا را می‌خواهد زیر سلطه بگیرد. تاریخ نشان می‌دهد در سال 37 صحرای سینا را گرفتند، در 1984 جنوب لبنان را اشغال کردند، .... در عین اینکه </w:t>
      </w:r>
      <w:r w:rsidR="00B36A01" w:rsidRPr="003E206A">
        <w:rPr>
          <w:rFonts w:ascii="IRBadr" w:hAnsi="IRBadr" w:cs="IRBadr"/>
          <w:sz w:val="28"/>
          <w:szCs w:val="28"/>
          <w:rtl/>
        </w:rPr>
        <w:t>تحت‌فشار</w:t>
      </w:r>
      <w:r w:rsidRPr="003E206A">
        <w:rPr>
          <w:rFonts w:ascii="IRBadr" w:hAnsi="IRBadr" w:cs="IRBadr"/>
          <w:sz w:val="28"/>
          <w:szCs w:val="28"/>
          <w:rtl/>
        </w:rPr>
        <w:t xml:space="preserve"> بودند ولی به </w:t>
      </w:r>
      <w:r w:rsidR="00B36A01" w:rsidRPr="003E206A">
        <w:rPr>
          <w:rFonts w:ascii="IRBadr" w:hAnsi="IRBadr" w:cs="IRBadr"/>
          <w:sz w:val="28"/>
          <w:szCs w:val="28"/>
          <w:rtl/>
        </w:rPr>
        <w:t>توسعه‌طلبی</w:t>
      </w:r>
      <w:r w:rsidRPr="003E206A">
        <w:rPr>
          <w:rFonts w:ascii="IRBadr" w:hAnsi="IRBadr" w:cs="IRBadr"/>
          <w:sz w:val="28"/>
          <w:szCs w:val="28"/>
          <w:rtl/>
        </w:rPr>
        <w:t xml:space="preserve"> خود ادامه می‌دادند.</w:t>
      </w:r>
    </w:p>
    <w:p w:rsidR="00DD2180" w:rsidRPr="003E206A" w:rsidRDefault="00DD2180" w:rsidP="003E206A">
      <w:pPr>
        <w:pStyle w:val="Heading1"/>
        <w:rPr>
          <w:rtl/>
        </w:rPr>
      </w:pPr>
      <w:bookmarkStart w:id="37" w:name="_Toc422271216"/>
      <w:r w:rsidRPr="003E206A">
        <w:rPr>
          <w:rtl/>
        </w:rPr>
        <w:t>دفاع از قدس و اسلام:</w:t>
      </w:r>
      <w:bookmarkEnd w:id="37"/>
    </w:p>
    <w:p w:rsidR="00DD2180" w:rsidRPr="003E206A" w:rsidRDefault="00DD2180" w:rsidP="003E206A">
      <w:pPr>
        <w:pStyle w:val="NormalWeb"/>
        <w:bidi/>
        <w:jc w:val="both"/>
        <w:rPr>
          <w:rFonts w:ascii="IRBadr" w:hAnsi="IRBadr" w:cs="IRBadr"/>
          <w:sz w:val="28"/>
          <w:szCs w:val="28"/>
          <w:rtl/>
        </w:rPr>
      </w:pPr>
      <w:r w:rsidRPr="003E206A">
        <w:rPr>
          <w:rFonts w:ascii="IRBadr" w:hAnsi="IRBadr" w:cs="IRBadr"/>
          <w:sz w:val="28"/>
          <w:szCs w:val="28"/>
          <w:rtl/>
        </w:rPr>
        <w:t xml:space="preserve">اگر عزالدین قسّام‌ها و مبارزان دیگر نبودند اسلامی در باقی نمی‌ماند. اینکه امام قدس را محور مبارزه </w:t>
      </w:r>
      <w:r w:rsidR="00754488" w:rsidRPr="003E206A">
        <w:rPr>
          <w:rFonts w:ascii="IRBadr" w:hAnsi="IRBadr" w:cs="IRBadr"/>
          <w:sz w:val="28"/>
          <w:szCs w:val="28"/>
          <w:rtl/>
        </w:rPr>
        <w:t>قرارداد</w:t>
      </w:r>
      <w:r w:rsidRPr="003E206A">
        <w:rPr>
          <w:rFonts w:ascii="IRBadr" w:hAnsi="IRBadr" w:cs="IRBadr"/>
          <w:sz w:val="28"/>
          <w:szCs w:val="28"/>
          <w:rtl/>
        </w:rPr>
        <w:t xml:space="preserve">ند به این خاطر است که اگر در مسئله قدس کوتاه بیاییم اسلام را به باد داده‌ایم. مسئله </w:t>
      </w:r>
      <w:r w:rsidR="005D05E1" w:rsidRPr="003E206A">
        <w:rPr>
          <w:rFonts w:ascii="IRBadr" w:hAnsi="IRBadr" w:cs="IRBadr"/>
          <w:sz w:val="28"/>
          <w:szCs w:val="28"/>
          <w:rtl/>
        </w:rPr>
        <w:t>قبل گاه</w:t>
      </w:r>
      <w:r w:rsidRPr="003E206A">
        <w:rPr>
          <w:rFonts w:ascii="IRBadr" w:hAnsi="IRBadr" w:cs="IRBadr"/>
          <w:sz w:val="28"/>
          <w:szCs w:val="28"/>
          <w:rtl/>
        </w:rPr>
        <w:t xml:space="preserve"> و آرمان و انسجام دنیای اسلام است. به همین دلیل پایگاه اسرائیل پدید آمد و در طول </w:t>
      </w:r>
      <w:r w:rsidR="00B36A01" w:rsidRPr="003E206A">
        <w:rPr>
          <w:rFonts w:ascii="IRBadr" w:hAnsi="IRBadr" w:cs="IRBadr"/>
          <w:sz w:val="28"/>
          <w:szCs w:val="28"/>
          <w:rtl/>
        </w:rPr>
        <w:t>چهل‌وچند</w:t>
      </w:r>
      <w:r w:rsidRPr="003E206A">
        <w:rPr>
          <w:rFonts w:ascii="IRBadr" w:hAnsi="IRBadr" w:cs="IRBadr"/>
          <w:sz w:val="28"/>
          <w:szCs w:val="28"/>
          <w:rtl/>
        </w:rPr>
        <w:t xml:space="preserve"> سال دائماً </w:t>
      </w:r>
      <w:r w:rsidR="00B36A01" w:rsidRPr="003E206A">
        <w:rPr>
          <w:rFonts w:ascii="IRBadr" w:hAnsi="IRBadr" w:cs="IRBadr"/>
          <w:sz w:val="28"/>
          <w:szCs w:val="28"/>
          <w:rtl/>
        </w:rPr>
        <w:t>توسعه‌طلبی</w:t>
      </w:r>
      <w:r w:rsidRPr="003E206A">
        <w:rPr>
          <w:rFonts w:ascii="IRBadr" w:hAnsi="IRBadr" w:cs="IRBadr"/>
          <w:sz w:val="28"/>
          <w:szCs w:val="28"/>
          <w:rtl/>
        </w:rPr>
        <w:t xml:space="preserve"> داشت </w:t>
      </w:r>
      <w:r w:rsidR="00B36A01" w:rsidRPr="003E206A">
        <w:rPr>
          <w:rFonts w:ascii="IRBadr" w:hAnsi="IRBadr" w:cs="IRBadr"/>
          <w:sz w:val="28"/>
          <w:szCs w:val="28"/>
          <w:rtl/>
        </w:rPr>
        <w:t>بااینکه</w:t>
      </w:r>
      <w:r w:rsidRPr="003E206A">
        <w:rPr>
          <w:rFonts w:ascii="IRBadr" w:hAnsi="IRBadr" w:cs="IRBadr"/>
          <w:sz w:val="28"/>
          <w:szCs w:val="28"/>
          <w:rtl/>
        </w:rPr>
        <w:t xml:space="preserve"> سدّ پولادینی در پیش رویش بود. اینکه در روز قدس تظاهرات می‌کنیم یعنی دنیای اسلام بیدار است. در همه کشورهای اسلامی این تظاهرات ما را لبیک گفتند. </w:t>
      </w:r>
      <w:r w:rsidR="008601A4" w:rsidRPr="003E206A">
        <w:rPr>
          <w:rFonts w:ascii="IRBadr" w:hAnsi="IRBadr" w:cs="IRBadr"/>
          <w:sz w:val="28"/>
          <w:szCs w:val="28"/>
          <w:rtl/>
        </w:rPr>
        <w:t>گروه‌های</w:t>
      </w:r>
      <w:r w:rsidRPr="003E206A">
        <w:rPr>
          <w:rFonts w:ascii="IRBadr" w:hAnsi="IRBadr" w:cs="IRBadr"/>
          <w:sz w:val="28"/>
          <w:szCs w:val="28"/>
          <w:rtl/>
        </w:rPr>
        <w:t xml:space="preserve"> حماس و جهاد اسلامی در فلسطین ادعا می‌کنند که ما پیرو راه امام در این راه هستیم. هیهات که ملت ما در برابر این توطئه‌ها کوتاه بیایند و با </w:t>
      </w:r>
      <w:r w:rsidR="00B36A01" w:rsidRPr="003E206A">
        <w:rPr>
          <w:rFonts w:ascii="IRBadr" w:hAnsi="IRBadr" w:cs="IRBadr"/>
          <w:sz w:val="28"/>
          <w:szCs w:val="28"/>
          <w:rtl/>
        </w:rPr>
        <w:t>اتکا</w:t>
      </w:r>
      <w:r w:rsidRPr="003E206A">
        <w:rPr>
          <w:rFonts w:ascii="IRBadr" w:hAnsi="IRBadr" w:cs="IRBadr"/>
          <w:sz w:val="28"/>
          <w:szCs w:val="28"/>
          <w:rtl/>
        </w:rPr>
        <w:t xml:space="preserve"> به خدا و امام زمان در برابر دشمنان ایستادگی خواهند داشت.</w:t>
      </w:r>
    </w:p>
    <w:p w:rsidR="00DD2180" w:rsidRPr="003E206A" w:rsidRDefault="00DD2180" w:rsidP="003E206A">
      <w:pPr>
        <w:pStyle w:val="Heading1"/>
        <w:rPr>
          <w:rtl/>
        </w:rPr>
      </w:pPr>
      <w:bookmarkStart w:id="38" w:name="_Toc422271217"/>
      <w:r w:rsidRPr="003E206A">
        <w:rPr>
          <w:rtl/>
        </w:rPr>
        <w:t>امریکا و انگلیس پشتوانه اسرائیل:</w:t>
      </w:r>
      <w:bookmarkEnd w:id="38"/>
    </w:p>
    <w:p w:rsidR="00DD2180" w:rsidRPr="003E206A" w:rsidRDefault="00DD2180" w:rsidP="003E206A">
      <w:pPr>
        <w:pStyle w:val="NormalWeb"/>
        <w:bidi/>
        <w:jc w:val="both"/>
        <w:rPr>
          <w:rFonts w:ascii="IRBadr" w:hAnsi="IRBadr" w:cs="IRBadr"/>
          <w:sz w:val="28"/>
          <w:szCs w:val="28"/>
          <w:rtl/>
        </w:rPr>
      </w:pPr>
      <w:r w:rsidRPr="003E206A">
        <w:rPr>
          <w:rFonts w:ascii="IRBadr" w:hAnsi="IRBadr" w:cs="IRBadr"/>
          <w:sz w:val="28"/>
          <w:szCs w:val="28"/>
          <w:rtl/>
        </w:rPr>
        <w:t xml:space="preserve">در این 40-50 سال امریکا، شوروی، اروپا و </w:t>
      </w:r>
      <w:r w:rsidR="008601A4" w:rsidRPr="003E206A">
        <w:rPr>
          <w:rFonts w:ascii="IRBadr" w:hAnsi="IRBadr" w:cs="IRBadr"/>
          <w:sz w:val="28"/>
          <w:szCs w:val="28"/>
          <w:rtl/>
        </w:rPr>
        <w:t>قدرت‌های</w:t>
      </w:r>
      <w:r w:rsidRPr="003E206A">
        <w:rPr>
          <w:rFonts w:ascii="IRBadr" w:hAnsi="IRBadr" w:cs="IRBadr"/>
          <w:sz w:val="28"/>
          <w:szCs w:val="28"/>
          <w:rtl/>
        </w:rPr>
        <w:t xml:space="preserve"> ضد اسلام متفقاً از اسرائیل با </w:t>
      </w:r>
      <w:r w:rsidR="008601A4" w:rsidRPr="003E206A">
        <w:rPr>
          <w:rFonts w:ascii="IRBadr" w:hAnsi="IRBadr" w:cs="IRBadr"/>
          <w:sz w:val="28"/>
          <w:szCs w:val="28"/>
          <w:rtl/>
        </w:rPr>
        <w:t>شکل‌های</w:t>
      </w:r>
      <w:r w:rsidRPr="003E206A">
        <w:rPr>
          <w:rFonts w:ascii="IRBadr" w:hAnsi="IRBadr" w:cs="IRBadr"/>
          <w:sz w:val="28"/>
          <w:szCs w:val="28"/>
          <w:rtl/>
        </w:rPr>
        <w:t xml:space="preserve"> مختلف </w:t>
      </w:r>
      <w:r w:rsidR="00B36A01" w:rsidRPr="003E206A">
        <w:rPr>
          <w:rFonts w:ascii="IRBadr" w:hAnsi="IRBadr" w:cs="IRBadr"/>
          <w:sz w:val="28"/>
          <w:szCs w:val="28"/>
          <w:rtl/>
        </w:rPr>
        <w:t>پشتیبانی</w:t>
      </w:r>
      <w:r w:rsidRPr="003E206A">
        <w:rPr>
          <w:rFonts w:ascii="IRBadr" w:hAnsi="IRBadr" w:cs="IRBadr"/>
          <w:sz w:val="28"/>
          <w:szCs w:val="28"/>
          <w:rtl/>
        </w:rPr>
        <w:t xml:space="preserve"> کردند. اگر در </w:t>
      </w:r>
      <w:r w:rsidR="008601A4" w:rsidRPr="003E206A">
        <w:rPr>
          <w:rFonts w:ascii="IRBadr" w:hAnsi="IRBadr" w:cs="IRBadr"/>
          <w:sz w:val="28"/>
          <w:szCs w:val="28"/>
          <w:rtl/>
        </w:rPr>
        <w:t>جنگ‌ها</w:t>
      </w:r>
      <w:r w:rsidRPr="003E206A">
        <w:rPr>
          <w:rFonts w:ascii="IRBadr" w:hAnsi="IRBadr" w:cs="IRBadr"/>
          <w:sz w:val="28"/>
          <w:szCs w:val="28"/>
          <w:rtl/>
        </w:rPr>
        <w:t xml:space="preserve"> مسلمان‌ها شکست خوردند </w:t>
      </w:r>
      <w:r w:rsidR="008601A4" w:rsidRPr="003E206A">
        <w:rPr>
          <w:rFonts w:ascii="IRBadr" w:hAnsi="IRBadr" w:cs="IRBadr"/>
          <w:sz w:val="28"/>
          <w:szCs w:val="28"/>
          <w:rtl/>
        </w:rPr>
        <w:t>آن‌ها</w:t>
      </w:r>
      <w:r w:rsidRPr="003E206A">
        <w:rPr>
          <w:rFonts w:ascii="IRBadr" w:hAnsi="IRBadr" w:cs="IRBadr"/>
          <w:sz w:val="28"/>
          <w:szCs w:val="28"/>
          <w:rtl/>
        </w:rPr>
        <w:t xml:space="preserve"> ساکت بودند اما اگر </w:t>
      </w:r>
      <w:r w:rsidR="008601A4" w:rsidRPr="003E206A">
        <w:rPr>
          <w:rFonts w:ascii="IRBadr" w:hAnsi="IRBadr" w:cs="IRBadr"/>
          <w:sz w:val="28"/>
          <w:szCs w:val="28"/>
          <w:rtl/>
        </w:rPr>
        <w:t>مسلمان‌ها</w:t>
      </w:r>
      <w:r w:rsidRPr="003E206A">
        <w:rPr>
          <w:rFonts w:ascii="IRBadr" w:hAnsi="IRBadr" w:cs="IRBadr"/>
          <w:sz w:val="28"/>
          <w:szCs w:val="28"/>
          <w:rtl/>
        </w:rPr>
        <w:t xml:space="preserve"> پیروز شدند با شعار </w:t>
      </w:r>
      <w:r w:rsidR="00B36A01" w:rsidRPr="003E206A">
        <w:rPr>
          <w:rFonts w:ascii="IRBadr" w:hAnsi="IRBadr" w:cs="IRBadr"/>
          <w:sz w:val="28"/>
          <w:szCs w:val="28"/>
          <w:rtl/>
        </w:rPr>
        <w:t>آتش‌بس</w:t>
      </w:r>
      <w:r w:rsidRPr="003E206A">
        <w:rPr>
          <w:rFonts w:ascii="IRBadr" w:hAnsi="IRBadr" w:cs="IRBadr"/>
          <w:sz w:val="28"/>
          <w:szCs w:val="28"/>
          <w:rtl/>
        </w:rPr>
        <w:t xml:space="preserve"> جلوی </w:t>
      </w:r>
      <w:r w:rsidR="008601A4" w:rsidRPr="003E206A">
        <w:rPr>
          <w:rFonts w:ascii="IRBadr" w:hAnsi="IRBadr" w:cs="IRBadr"/>
          <w:sz w:val="28"/>
          <w:szCs w:val="28"/>
          <w:rtl/>
        </w:rPr>
        <w:t>آن‌ها</w:t>
      </w:r>
      <w:r w:rsidRPr="003E206A">
        <w:rPr>
          <w:rFonts w:ascii="IRBadr" w:hAnsi="IRBadr" w:cs="IRBadr"/>
          <w:sz w:val="28"/>
          <w:szCs w:val="28"/>
          <w:rtl/>
        </w:rPr>
        <w:t xml:space="preserve"> را </w:t>
      </w:r>
      <w:r w:rsidRPr="003E206A">
        <w:rPr>
          <w:rFonts w:ascii="IRBadr" w:hAnsi="IRBadr" w:cs="IRBadr"/>
          <w:sz w:val="28"/>
          <w:szCs w:val="28"/>
          <w:rtl/>
        </w:rPr>
        <w:lastRenderedPageBreak/>
        <w:t xml:space="preserve">گرفتند. هرگاه قطعنامه علیه اسرائیل پا گرفت امریکا و انگلیس جلو آمدند. هر برنامه‌ای در سازمان ملل و شورای امنیت اجرا شد </w:t>
      </w:r>
      <w:r w:rsidR="00B36A01" w:rsidRPr="003E206A">
        <w:rPr>
          <w:rFonts w:ascii="IRBadr" w:hAnsi="IRBadr" w:cs="IRBadr"/>
          <w:sz w:val="28"/>
          <w:szCs w:val="28"/>
          <w:rtl/>
        </w:rPr>
        <w:t>درنهایت</w:t>
      </w:r>
      <w:r w:rsidRPr="003E206A">
        <w:rPr>
          <w:rFonts w:ascii="IRBadr" w:hAnsi="IRBadr" w:cs="IRBadr"/>
          <w:sz w:val="28"/>
          <w:szCs w:val="28"/>
          <w:rtl/>
        </w:rPr>
        <w:t xml:space="preserve"> علیه فلسطین تمام شد. یک روز در کمپ دیوید جلسه تشکیل دادند تا فلسطین را شکست دهند، یک روز در صلح غزه و اریحا نشستند و خنجری دیگر بر مبارزات فلسطین فرود آوردند. امروز هم مرتجعین منطقه بسیج شدند تا نقشه صلح خائنانه و </w:t>
      </w:r>
      <w:r w:rsidR="000C6785" w:rsidRPr="003E206A">
        <w:rPr>
          <w:rFonts w:ascii="IRBadr" w:hAnsi="IRBadr" w:cs="IRBadr"/>
          <w:sz w:val="28"/>
          <w:szCs w:val="28"/>
          <w:rtl/>
        </w:rPr>
        <w:t>ذلت‌بار</w:t>
      </w:r>
      <w:r w:rsidRPr="003E206A">
        <w:rPr>
          <w:rFonts w:ascii="IRBadr" w:hAnsi="IRBadr" w:cs="IRBadr"/>
          <w:sz w:val="28"/>
          <w:szCs w:val="28"/>
          <w:rtl/>
        </w:rPr>
        <w:t xml:space="preserve"> اسرائیل را </w:t>
      </w:r>
      <w:r w:rsidR="0081646D" w:rsidRPr="003E206A">
        <w:rPr>
          <w:rFonts w:ascii="IRBadr" w:hAnsi="IRBadr" w:cs="IRBadr"/>
          <w:sz w:val="28"/>
          <w:szCs w:val="28"/>
          <w:rtl/>
        </w:rPr>
        <w:t>بر</w:t>
      </w:r>
      <w:r w:rsidR="00491963">
        <w:rPr>
          <w:rFonts w:ascii="IRBadr" w:hAnsi="IRBadr" w:cs="IRBadr" w:hint="cs"/>
          <w:sz w:val="28"/>
          <w:szCs w:val="28"/>
          <w:rtl/>
        </w:rPr>
        <w:t xml:space="preserve"> </w:t>
      </w:r>
      <w:r w:rsidR="0081646D" w:rsidRPr="003E206A">
        <w:rPr>
          <w:rFonts w:ascii="IRBadr" w:hAnsi="IRBadr" w:cs="IRBadr"/>
          <w:sz w:val="28"/>
          <w:szCs w:val="28"/>
          <w:rtl/>
        </w:rPr>
        <w:t>دنیای</w:t>
      </w:r>
      <w:r w:rsidRPr="003E206A">
        <w:rPr>
          <w:rFonts w:ascii="IRBadr" w:hAnsi="IRBadr" w:cs="IRBadr"/>
          <w:sz w:val="28"/>
          <w:szCs w:val="28"/>
          <w:rtl/>
        </w:rPr>
        <w:t xml:space="preserve"> اسلام تحمیل کنند.</w:t>
      </w:r>
    </w:p>
    <w:p w:rsidR="00DD2180" w:rsidRPr="003E206A" w:rsidRDefault="00DD2180" w:rsidP="003E206A">
      <w:pPr>
        <w:pStyle w:val="NormalWeb"/>
        <w:bidi/>
        <w:jc w:val="both"/>
        <w:rPr>
          <w:rFonts w:ascii="IRBadr" w:hAnsi="IRBadr" w:cs="IRBadr"/>
          <w:sz w:val="28"/>
          <w:szCs w:val="28"/>
          <w:rtl/>
        </w:rPr>
      </w:pPr>
      <w:r w:rsidRPr="003E206A">
        <w:rPr>
          <w:rFonts w:ascii="IRBadr" w:hAnsi="IRBadr" w:cs="IRBadr"/>
          <w:sz w:val="28"/>
          <w:szCs w:val="28"/>
          <w:rtl/>
        </w:rPr>
        <w:t xml:space="preserve">ملت ایران هشت سال دفاع کرد و </w:t>
      </w:r>
      <w:r w:rsidR="000C6785" w:rsidRPr="003E206A">
        <w:rPr>
          <w:rFonts w:ascii="IRBadr" w:hAnsi="IRBadr" w:cs="IRBadr"/>
          <w:sz w:val="28"/>
          <w:szCs w:val="28"/>
          <w:rtl/>
        </w:rPr>
        <w:t>بازهم</w:t>
      </w:r>
      <w:r w:rsidRPr="003E206A">
        <w:rPr>
          <w:rFonts w:ascii="IRBadr" w:hAnsi="IRBadr" w:cs="IRBadr"/>
          <w:sz w:val="28"/>
          <w:szCs w:val="28"/>
          <w:rtl/>
        </w:rPr>
        <w:t xml:space="preserve"> ندای </w:t>
      </w:r>
      <w:r w:rsidR="000C6785" w:rsidRPr="003E206A">
        <w:rPr>
          <w:rFonts w:ascii="IRBadr" w:hAnsi="IRBadr" w:cs="IRBadr"/>
          <w:sz w:val="28"/>
          <w:szCs w:val="28"/>
          <w:rtl/>
        </w:rPr>
        <w:t>رسول‌الله</w:t>
      </w:r>
      <w:r w:rsidRPr="003E206A">
        <w:rPr>
          <w:rFonts w:ascii="IRBadr" w:hAnsi="IRBadr" w:cs="IRBadr"/>
          <w:sz w:val="28"/>
          <w:szCs w:val="28"/>
          <w:rtl/>
        </w:rPr>
        <w:t xml:space="preserve"> را در دنیا نگاه خواهند داشت و استمرار خواهد بخشید تا روزی جوانان اسلامی دمار روزگار دشمنان اسلام را </w:t>
      </w:r>
      <w:r w:rsidR="000C6785" w:rsidRPr="003E206A">
        <w:rPr>
          <w:rFonts w:ascii="IRBadr" w:hAnsi="IRBadr" w:cs="IRBadr"/>
          <w:sz w:val="28"/>
          <w:szCs w:val="28"/>
          <w:rtl/>
        </w:rPr>
        <w:t>دربیاورند</w:t>
      </w:r>
      <w:r w:rsidRPr="003E206A">
        <w:rPr>
          <w:rFonts w:ascii="IRBadr" w:hAnsi="IRBadr" w:cs="IRBadr"/>
          <w:sz w:val="28"/>
          <w:szCs w:val="28"/>
          <w:rtl/>
        </w:rPr>
        <w:t>.</w:t>
      </w:r>
    </w:p>
    <w:p w:rsidR="00DD2180" w:rsidRPr="003E206A" w:rsidRDefault="00DD2180" w:rsidP="003E206A">
      <w:pPr>
        <w:pStyle w:val="Heading1"/>
        <w:rPr>
          <w:rtl/>
        </w:rPr>
      </w:pPr>
      <w:bookmarkStart w:id="39" w:name="_Toc422271218"/>
      <w:r w:rsidRPr="003E206A">
        <w:rPr>
          <w:rtl/>
        </w:rPr>
        <w:t>جنایات اسرائیل:</w:t>
      </w:r>
      <w:bookmarkEnd w:id="39"/>
    </w:p>
    <w:p w:rsidR="00DD2180" w:rsidRPr="003E206A" w:rsidRDefault="00DD2180" w:rsidP="003E206A">
      <w:pPr>
        <w:pStyle w:val="NormalWeb"/>
        <w:bidi/>
        <w:jc w:val="both"/>
        <w:rPr>
          <w:rFonts w:ascii="IRBadr" w:hAnsi="IRBadr" w:cs="IRBadr"/>
          <w:sz w:val="28"/>
          <w:szCs w:val="28"/>
          <w:rtl/>
        </w:rPr>
      </w:pPr>
      <w:r w:rsidRPr="003E206A">
        <w:rPr>
          <w:rFonts w:ascii="IRBadr" w:hAnsi="IRBadr" w:cs="IRBadr"/>
          <w:sz w:val="28"/>
          <w:szCs w:val="28"/>
          <w:rtl/>
        </w:rPr>
        <w:t xml:space="preserve">دیر یاسین، صبرا و شتیلا، کفر قاسم، </w:t>
      </w:r>
      <w:r w:rsidR="000C6785" w:rsidRPr="003E206A">
        <w:rPr>
          <w:rFonts w:ascii="IRBadr" w:hAnsi="IRBadr" w:cs="IRBadr"/>
          <w:sz w:val="28"/>
          <w:szCs w:val="28"/>
          <w:rtl/>
        </w:rPr>
        <w:t>آتش‌سوزی</w:t>
      </w:r>
      <w:r w:rsidRPr="003E206A">
        <w:rPr>
          <w:rFonts w:ascii="IRBadr" w:hAnsi="IRBadr" w:cs="IRBadr"/>
          <w:sz w:val="28"/>
          <w:szCs w:val="28"/>
          <w:rtl/>
        </w:rPr>
        <w:t xml:space="preserve"> </w:t>
      </w:r>
      <w:r w:rsidR="000C6785" w:rsidRPr="003E206A">
        <w:rPr>
          <w:rFonts w:ascii="IRBadr" w:hAnsi="IRBadr" w:cs="IRBadr"/>
          <w:sz w:val="28"/>
          <w:szCs w:val="28"/>
          <w:rtl/>
        </w:rPr>
        <w:t>مسجدالاقصی</w:t>
      </w:r>
      <w:r w:rsidRPr="003E206A">
        <w:rPr>
          <w:rFonts w:ascii="IRBadr" w:hAnsi="IRBadr" w:cs="IRBadr"/>
          <w:sz w:val="28"/>
          <w:szCs w:val="28"/>
          <w:rtl/>
        </w:rPr>
        <w:t xml:space="preserve">، و آخرین جنایت در مسجد الخلیل که جمعی از </w:t>
      </w:r>
      <w:r w:rsidR="000C6785" w:rsidRPr="003E206A">
        <w:rPr>
          <w:rFonts w:ascii="IRBadr" w:hAnsi="IRBadr" w:cs="IRBadr"/>
          <w:sz w:val="28"/>
          <w:szCs w:val="28"/>
          <w:rtl/>
        </w:rPr>
        <w:t>روزه‌داران</w:t>
      </w:r>
      <w:r w:rsidRPr="003E206A">
        <w:rPr>
          <w:rFonts w:ascii="IRBadr" w:hAnsi="IRBadr" w:cs="IRBadr"/>
          <w:sz w:val="28"/>
          <w:szCs w:val="28"/>
          <w:rtl/>
        </w:rPr>
        <w:t xml:space="preserve"> را به شهادت رساندند، نمونه‌هایی از </w:t>
      </w:r>
      <w:r w:rsidR="000C6785" w:rsidRPr="003E206A">
        <w:rPr>
          <w:rFonts w:ascii="IRBadr" w:hAnsi="IRBadr" w:cs="IRBadr"/>
          <w:sz w:val="28"/>
          <w:szCs w:val="28"/>
          <w:rtl/>
        </w:rPr>
        <w:t>بی‌رحمی</w:t>
      </w:r>
      <w:r w:rsidRPr="003E206A">
        <w:rPr>
          <w:rFonts w:ascii="IRBadr" w:hAnsi="IRBadr" w:cs="IRBadr"/>
          <w:sz w:val="28"/>
          <w:szCs w:val="28"/>
          <w:rtl/>
        </w:rPr>
        <w:t xml:space="preserve"> و شقاوت اسرائیل و استکبار غرب است. نظیر همان در کشمیر، در </w:t>
      </w:r>
      <w:r w:rsidR="000C6785" w:rsidRPr="003E206A">
        <w:rPr>
          <w:rFonts w:ascii="IRBadr" w:hAnsi="IRBadr" w:cs="IRBadr"/>
          <w:sz w:val="28"/>
          <w:szCs w:val="28"/>
          <w:rtl/>
        </w:rPr>
        <w:t>حزب‌الله</w:t>
      </w:r>
      <w:r w:rsidRPr="003E206A">
        <w:rPr>
          <w:rFonts w:ascii="IRBadr" w:hAnsi="IRBadr" w:cs="IRBadr"/>
          <w:sz w:val="28"/>
          <w:szCs w:val="28"/>
          <w:rtl/>
        </w:rPr>
        <w:t xml:space="preserve"> لبنان است و </w:t>
      </w:r>
      <w:r w:rsidR="000C6785" w:rsidRPr="003E206A">
        <w:rPr>
          <w:rFonts w:ascii="IRBadr" w:hAnsi="IRBadr" w:cs="IRBadr"/>
          <w:sz w:val="28"/>
          <w:szCs w:val="28"/>
          <w:rtl/>
        </w:rPr>
        <w:t>هم‌چنین</w:t>
      </w:r>
      <w:r w:rsidRPr="003E206A">
        <w:rPr>
          <w:rFonts w:ascii="IRBadr" w:hAnsi="IRBadr" w:cs="IRBadr"/>
          <w:sz w:val="28"/>
          <w:szCs w:val="28"/>
          <w:rtl/>
        </w:rPr>
        <w:t xml:space="preserve"> در کشورهای خود غربی که </w:t>
      </w:r>
      <w:r w:rsidR="000C6785" w:rsidRPr="003E206A">
        <w:rPr>
          <w:rFonts w:ascii="IRBadr" w:hAnsi="IRBadr" w:cs="IRBadr"/>
          <w:sz w:val="28"/>
          <w:szCs w:val="28"/>
          <w:rtl/>
        </w:rPr>
        <w:t>داعیه‌داران</w:t>
      </w:r>
      <w:r w:rsidRPr="003E206A">
        <w:rPr>
          <w:rFonts w:ascii="IRBadr" w:hAnsi="IRBadr" w:cs="IRBadr"/>
          <w:sz w:val="28"/>
          <w:szCs w:val="28"/>
          <w:rtl/>
        </w:rPr>
        <w:t xml:space="preserve"> حقوق بشر در قرن بیستم هستند. از خدا می‌خواهیم که خون شهدای اسلام را باعث جوشش بیشتر دنیای اسلام قرار دهد.</w:t>
      </w:r>
    </w:p>
    <w:p w:rsidR="00DD2180" w:rsidRPr="003E206A" w:rsidRDefault="00DD2180" w:rsidP="003E206A">
      <w:pPr>
        <w:pStyle w:val="NormalWeb"/>
        <w:bidi/>
        <w:jc w:val="both"/>
        <w:rPr>
          <w:rFonts w:ascii="IRBadr" w:hAnsi="IRBadr" w:cs="IRBadr"/>
          <w:sz w:val="28"/>
          <w:szCs w:val="28"/>
          <w:rtl/>
        </w:rPr>
      </w:pPr>
      <w:r w:rsidRPr="003E206A">
        <w:rPr>
          <w:rFonts w:ascii="IRBadr" w:hAnsi="IRBadr" w:cs="IRBadr"/>
          <w:sz w:val="28"/>
          <w:szCs w:val="28"/>
          <w:rtl/>
        </w:rPr>
        <w:t xml:space="preserve">خدایا اسلام و اسلامیان را پیروز بفرما. مشکلات مسلمانان مرتفع بفرما. شرّ دشمنان اسلام را به خودشان بازگردان. امت ما را </w:t>
      </w:r>
      <w:r w:rsidR="00754488" w:rsidRPr="003E206A">
        <w:rPr>
          <w:rFonts w:ascii="IRBadr" w:hAnsi="IRBadr" w:cs="IRBadr"/>
          <w:sz w:val="28"/>
          <w:szCs w:val="28"/>
          <w:rtl/>
        </w:rPr>
        <w:t>درراه</w:t>
      </w:r>
      <w:r w:rsidRPr="003E206A">
        <w:rPr>
          <w:rFonts w:ascii="IRBadr" w:hAnsi="IRBadr" w:cs="IRBadr"/>
          <w:sz w:val="28"/>
          <w:szCs w:val="28"/>
          <w:rtl/>
        </w:rPr>
        <w:t xml:space="preserve"> خودت </w:t>
      </w:r>
      <w:r w:rsidR="006C676E" w:rsidRPr="003E206A">
        <w:rPr>
          <w:rFonts w:ascii="IRBadr" w:hAnsi="IRBadr" w:cs="IRBadr"/>
          <w:sz w:val="28"/>
          <w:szCs w:val="28"/>
          <w:rtl/>
        </w:rPr>
        <w:t>ثابت‌قدم</w:t>
      </w:r>
      <w:r w:rsidRPr="003E206A">
        <w:rPr>
          <w:rFonts w:ascii="IRBadr" w:hAnsi="IRBadr" w:cs="IRBadr"/>
          <w:sz w:val="28"/>
          <w:szCs w:val="28"/>
          <w:rtl/>
        </w:rPr>
        <w:t xml:space="preserve"> بدار. ما را در این راه اسلام و ولایت </w:t>
      </w:r>
      <w:r w:rsidR="006C676E" w:rsidRPr="003E206A">
        <w:rPr>
          <w:rFonts w:ascii="IRBadr" w:hAnsi="IRBadr" w:cs="IRBadr"/>
          <w:sz w:val="28"/>
          <w:szCs w:val="28"/>
          <w:rtl/>
        </w:rPr>
        <w:t>ثابت‌قدم</w:t>
      </w:r>
      <w:r w:rsidRPr="003E206A">
        <w:rPr>
          <w:rFonts w:ascii="IRBadr" w:hAnsi="IRBadr" w:cs="IRBadr"/>
          <w:sz w:val="28"/>
          <w:szCs w:val="28"/>
          <w:rtl/>
        </w:rPr>
        <w:t xml:space="preserve"> بدار. ما را مشمول عنایات و برکات خود قرار بده.....</w:t>
      </w:r>
    </w:p>
    <w:p w:rsidR="00801F5F" w:rsidRPr="003E206A" w:rsidRDefault="00801F5F" w:rsidP="003E206A">
      <w:pPr>
        <w:bidi/>
        <w:jc w:val="both"/>
        <w:rPr>
          <w:rFonts w:ascii="IRBadr" w:hAnsi="IRBadr" w:cs="IRBadr"/>
          <w:b/>
          <w:bCs/>
          <w:sz w:val="28"/>
          <w:szCs w:val="28"/>
          <w:rtl/>
        </w:rPr>
      </w:pPr>
      <w:bookmarkStart w:id="40" w:name="_GoBack"/>
      <w:r w:rsidRPr="003E206A">
        <w:rPr>
          <w:rFonts w:ascii="IRBadr" w:hAnsi="IRBadr" w:cs="IRBadr"/>
          <w:b/>
          <w:bCs/>
          <w:sz w:val="28"/>
          <w:szCs w:val="28"/>
          <w:rtl/>
        </w:rPr>
        <w:t>نسئلک</w:t>
      </w:r>
      <w:bookmarkEnd w:id="40"/>
      <w:r w:rsidRPr="003E206A">
        <w:rPr>
          <w:rFonts w:ascii="IRBadr" w:hAnsi="IRBadr" w:cs="IRBadr"/>
          <w:b/>
          <w:bCs/>
          <w:sz w:val="28"/>
          <w:szCs w:val="28"/>
          <w:rtl/>
        </w:rPr>
        <w:t xml:space="preserve"> اللهم و ندعوک باسمک العظیم الاعظم الأعزّ الأجلّ الاکرم یا الله ... یا ارحم الرحمین. اللهم ارزقنی توفیق الطاعة و بعدالمعصیة و صدق النیّة و عرفان الحرمة؛ اللهم انصر الاسلام و اهله و اخذل الکفر واهله.</w:t>
      </w:r>
    </w:p>
    <w:p w:rsidR="00801F5F" w:rsidRPr="003E206A" w:rsidRDefault="00801F5F" w:rsidP="003E206A">
      <w:pPr>
        <w:pStyle w:val="NormalWeb"/>
        <w:bidi/>
        <w:jc w:val="both"/>
        <w:rPr>
          <w:rFonts w:ascii="IRBadr" w:hAnsi="IRBadr" w:cs="IRBadr"/>
          <w:sz w:val="28"/>
          <w:szCs w:val="28"/>
        </w:rPr>
      </w:pPr>
    </w:p>
    <w:p w:rsidR="00DD2180" w:rsidRPr="003E206A" w:rsidRDefault="00DD2180" w:rsidP="003E206A">
      <w:pPr>
        <w:bidi/>
        <w:jc w:val="both"/>
        <w:rPr>
          <w:rFonts w:ascii="IRBadr" w:hAnsi="IRBadr" w:cs="IRBadr"/>
          <w:sz w:val="28"/>
          <w:szCs w:val="28"/>
          <w:rtl/>
        </w:rPr>
      </w:pPr>
    </w:p>
    <w:p w:rsidR="00DD2180" w:rsidRPr="003E206A" w:rsidRDefault="00DD2180" w:rsidP="003E206A">
      <w:pPr>
        <w:bidi/>
        <w:jc w:val="both"/>
        <w:rPr>
          <w:rFonts w:ascii="IRBadr" w:hAnsi="IRBadr" w:cs="IRBadr"/>
          <w:sz w:val="28"/>
          <w:szCs w:val="28"/>
          <w:rtl/>
          <w:lang w:bidi="fa-IR"/>
        </w:rPr>
      </w:pPr>
    </w:p>
    <w:sectPr w:rsidR="00DD2180" w:rsidRPr="003E206A" w:rsidSect="0053335C">
      <w:headerReference w:type="default" r:id="rId9"/>
      <w:footerReference w:type="default" r:id="rId10"/>
      <w:footnotePr>
        <w:numRestart w:val="eachPage"/>
      </w:footnotePr>
      <w:pgSz w:w="11907" w:h="16840" w:code="9"/>
      <w:pgMar w:top="2268" w:right="1440" w:bottom="1701"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284" w:rsidRDefault="00044284" w:rsidP="000D5800">
      <w:pPr>
        <w:spacing w:after="0"/>
      </w:pPr>
      <w:r>
        <w:separator/>
      </w:r>
    </w:p>
  </w:endnote>
  <w:endnote w:type="continuationSeparator" w:id="0">
    <w:p w:rsidR="00044284" w:rsidRDefault="0004428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491963">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284" w:rsidRDefault="00044284" w:rsidP="00746397">
      <w:pPr>
        <w:bidi/>
        <w:spacing w:after="0"/>
      </w:pPr>
      <w:r>
        <w:separator/>
      </w:r>
    </w:p>
  </w:footnote>
  <w:footnote w:type="continuationSeparator" w:id="0">
    <w:p w:rsidR="00044284" w:rsidRDefault="00044284" w:rsidP="000D5800">
      <w:pPr>
        <w:spacing w:after="0"/>
      </w:pPr>
      <w:r>
        <w:continuationSeparator/>
      </w:r>
    </w:p>
  </w:footnote>
  <w:footnote w:id="1">
    <w:p w:rsidR="00966DFF" w:rsidRPr="00810827" w:rsidRDefault="00966DFF" w:rsidP="00966DFF">
      <w:pPr>
        <w:pStyle w:val="FootnoteText"/>
        <w:bidi/>
        <w:jc w:val="both"/>
        <w:rPr>
          <w:rFonts w:ascii="IRBadr" w:hAnsi="IRBadr" w:cs="IRBadr"/>
          <w:b/>
          <w:rtl/>
        </w:rPr>
      </w:pPr>
      <w:r w:rsidRPr="00810827">
        <w:rPr>
          <w:rStyle w:val="FootnoteReference"/>
          <w:rFonts w:ascii="IRBadr" w:eastAsia="2  Lotus" w:hAnsi="IRBadr" w:cs="IRBadr"/>
          <w:b/>
        </w:rPr>
        <w:footnoteRef/>
      </w:r>
      <w:r w:rsidRPr="00810827">
        <w:rPr>
          <w:rFonts w:ascii="IRBadr" w:hAnsi="IRBadr" w:cs="IRBadr"/>
          <w:b/>
          <w:rtl/>
        </w:rPr>
        <w:t xml:space="preserve">. </w:t>
      </w:r>
      <w:r w:rsidRPr="00810827">
        <w:rPr>
          <w:rFonts w:ascii="IRBadr" w:hAnsi="IRBadr" w:cs="IRBadr" w:hint="cs"/>
          <w:b/>
          <w:rtl/>
        </w:rPr>
        <w:t xml:space="preserve">سوره </w:t>
      </w:r>
      <w:r w:rsidRPr="00810827">
        <w:rPr>
          <w:rFonts w:ascii="IRBadr" w:hAnsi="IRBadr" w:cs="IRBadr"/>
          <w:b/>
          <w:rtl/>
        </w:rPr>
        <w:t>اعراف</w:t>
      </w:r>
      <w:r w:rsidRPr="00810827">
        <w:rPr>
          <w:rFonts w:ascii="IRBadr" w:hAnsi="IRBadr" w:cs="IRBadr" w:hint="cs"/>
          <w:b/>
          <w:rtl/>
        </w:rPr>
        <w:t>،</w:t>
      </w:r>
      <w:r w:rsidRPr="00810827">
        <w:rPr>
          <w:rFonts w:ascii="IRBadr" w:hAnsi="IRBadr" w:cs="IRBadr"/>
          <w:b/>
          <w:rtl/>
        </w:rPr>
        <w:t xml:space="preserve"> </w:t>
      </w:r>
      <w:r w:rsidRPr="00810827">
        <w:rPr>
          <w:rFonts w:ascii="IRBadr" w:hAnsi="IRBadr" w:cs="IRBadr" w:hint="cs"/>
          <w:b/>
          <w:rtl/>
        </w:rPr>
        <w:t xml:space="preserve">آیه </w:t>
      </w:r>
      <w:r w:rsidRPr="00810827">
        <w:rPr>
          <w:rFonts w:ascii="IRBadr" w:hAnsi="IRBadr" w:cs="IRBadr"/>
          <w:b/>
          <w:rtl/>
        </w:rPr>
        <w:t>43.</w:t>
      </w:r>
    </w:p>
  </w:footnote>
  <w:footnote w:id="2">
    <w:p w:rsidR="00966DFF" w:rsidRPr="00B61646" w:rsidRDefault="00966DFF" w:rsidP="00966DFF">
      <w:pPr>
        <w:pStyle w:val="FootnoteText"/>
        <w:bidi/>
        <w:rPr>
          <w:rFonts w:ascii="IRBadr" w:hAnsi="IRBadr" w:cs="IRBadr"/>
          <w:b/>
          <w:bCs/>
          <w:sz w:val="22"/>
          <w:szCs w:val="22"/>
          <w:rtl/>
        </w:rPr>
      </w:pPr>
      <w:r w:rsidRPr="00B61646">
        <w:rPr>
          <w:rStyle w:val="FootnoteReference"/>
          <w:rFonts w:ascii="IRBadr" w:eastAsia="2  Lotus" w:hAnsi="IRBadr" w:cs="IRBadr"/>
          <w:sz w:val="22"/>
          <w:szCs w:val="22"/>
        </w:rPr>
        <w:footnoteRef/>
      </w:r>
      <w:r w:rsidRPr="00B61646">
        <w:rPr>
          <w:rFonts w:ascii="IRBadr" w:hAnsi="IRBadr" w:cs="IRBadr"/>
          <w:sz w:val="22"/>
          <w:szCs w:val="22"/>
          <w:rtl/>
        </w:rPr>
        <w:t>. سوره احزاب، آیه 70</w:t>
      </w:r>
    </w:p>
  </w:footnote>
  <w:footnote w:id="3">
    <w:p w:rsidR="00DD2180" w:rsidRPr="00810827" w:rsidRDefault="00DD2180" w:rsidP="00DD2180">
      <w:pPr>
        <w:pStyle w:val="FootnoteText"/>
        <w:bidi/>
        <w:rPr>
          <w:rFonts w:ascii="IRBadr" w:hAnsi="IRBadr" w:cs="IRBadr"/>
          <w:rtl/>
        </w:rPr>
      </w:pPr>
      <w:r w:rsidRPr="00810827">
        <w:rPr>
          <w:rStyle w:val="FootnoteReference"/>
          <w:rFonts w:ascii="IRBadr" w:eastAsia="2  Lotus" w:hAnsi="IRBadr" w:cs="IRBadr"/>
        </w:rPr>
        <w:footnoteRef/>
      </w:r>
      <w:r w:rsidRPr="00810827">
        <w:rPr>
          <w:rFonts w:ascii="IRBadr" w:hAnsi="IRBadr" w:cs="IRBadr"/>
          <w:rtl/>
        </w:rPr>
        <w:t xml:space="preserve">. </w:t>
      </w:r>
      <w:r w:rsidRPr="00810827">
        <w:rPr>
          <w:rFonts w:ascii="IRBadr" w:hAnsi="IRBadr" w:cs="IRBadr"/>
          <w:sz w:val="24"/>
          <w:szCs w:val="24"/>
          <w:rtl/>
        </w:rPr>
        <w:t>إنما جُعلَ یَوم الفِطر العید لِیکون لِلمسلمین مُجتَمعا یَجتمعون فیه و یُبَرزون لله عزوجل فیُمَجِّدون الا ما منّ الیهم فیکون یوم عیدٍ و یوم اجتماعٍ و یوم فطرٍ و یوم ذکاةٍ و یوم رغبتةٍ تضرع و لأنه اول یومٍ من السنه لأنه اول شهور السنه عند اهل الحق شَهرُ الرمضان أَحَّبّ الله عَزوَجَل أن یکون فیکم ذلک مجمع یُمَحِّدون فیه و یُقَصدون</w:t>
      </w:r>
      <w:r w:rsidRPr="00810827">
        <w:rPr>
          <w:rFonts w:ascii="IRBadr" w:hAnsi="IRBadr" w:cs="IRBadr"/>
          <w:rtl/>
        </w:rPr>
        <w:t>.</w:t>
      </w:r>
    </w:p>
  </w:footnote>
  <w:footnote w:id="4">
    <w:p w:rsidR="00DD2180" w:rsidRPr="00810827" w:rsidRDefault="00DD2180" w:rsidP="00DD2180">
      <w:pPr>
        <w:pStyle w:val="FootnoteText"/>
        <w:bidi/>
        <w:rPr>
          <w:rFonts w:ascii="IRBadr" w:hAnsi="IRBadr" w:cs="IRBadr"/>
          <w:rtl/>
        </w:rPr>
      </w:pPr>
      <w:r w:rsidRPr="00810827">
        <w:rPr>
          <w:rStyle w:val="FootnoteReference"/>
          <w:rFonts w:ascii="IRBadr" w:eastAsia="2  Lotus" w:hAnsi="IRBadr" w:cs="IRBadr"/>
        </w:rPr>
        <w:footnoteRef/>
      </w:r>
      <w:r w:rsidRPr="00810827">
        <w:rPr>
          <w:rFonts w:ascii="IRBadr" w:hAnsi="IRBadr" w:cs="IRBadr"/>
          <w:rtl/>
        </w:rPr>
        <w:t xml:space="preserve">. </w:t>
      </w:r>
      <w:r w:rsidRPr="00810827">
        <w:rPr>
          <w:rFonts w:ascii="IRBadr" w:hAnsi="IRBadr" w:cs="IRBadr"/>
          <w:sz w:val="24"/>
          <w:szCs w:val="24"/>
          <w:rtl/>
        </w:rPr>
        <w:t>أردوا الی رب الکریم یُعطی الجزیل و یَعفو عن العظیم و یَغفر العَظیم.</w:t>
      </w:r>
    </w:p>
  </w:footnote>
  <w:footnote w:id="5">
    <w:p w:rsidR="00DD2180" w:rsidRDefault="00DD2180" w:rsidP="00DD2180">
      <w:pPr>
        <w:pStyle w:val="FootnoteText"/>
        <w:bidi/>
        <w:rPr>
          <w:rtl/>
        </w:rPr>
      </w:pPr>
      <w:r w:rsidRPr="00810827">
        <w:rPr>
          <w:rStyle w:val="FootnoteReference"/>
          <w:rFonts w:ascii="IRBadr" w:eastAsia="2  Lotus" w:hAnsi="IRBadr" w:cs="IRBadr"/>
        </w:rPr>
        <w:footnoteRef/>
      </w:r>
      <w:r w:rsidRPr="00810827">
        <w:rPr>
          <w:rFonts w:ascii="IRBadr" w:hAnsi="IRBadr" w:cs="IRBadr"/>
          <w:rtl/>
        </w:rPr>
        <w:t xml:space="preserve">. </w:t>
      </w:r>
      <w:r w:rsidRPr="00810827">
        <w:rPr>
          <w:rFonts w:ascii="IRBadr" w:hAnsi="IRBadr" w:cs="IRBadr"/>
          <w:sz w:val="24"/>
          <w:szCs w:val="24"/>
          <w:rtl/>
        </w:rPr>
        <w:t>عبادی لی صُمتُم وَ لی صَلَیّتُم أدوا مَغفُورٌ لَکُم.</w:t>
      </w:r>
    </w:p>
  </w:footnote>
  <w:footnote w:id="6">
    <w:p w:rsidR="00FF2C8F" w:rsidRDefault="00FF2C8F" w:rsidP="00FF2C8F">
      <w:pPr>
        <w:pStyle w:val="FootnoteText"/>
        <w:jc w:val="right"/>
        <w:rPr>
          <w:rtl/>
        </w:rPr>
      </w:pPr>
      <w:r>
        <w:rPr>
          <w:rFonts w:hint="cs"/>
          <w:rtl/>
        </w:rPr>
        <w:t>.</w:t>
      </w:r>
      <w:r>
        <w:rPr>
          <w:rFonts w:ascii="IRBadr" w:hAnsi="IRBadr" w:cs="IRBadr"/>
          <w:sz w:val="22"/>
          <w:szCs w:val="22"/>
          <w:rtl/>
        </w:rPr>
        <w:t xml:space="preserve"> سوره</w:t>
      </w:r>
      <w:r w:rsidRPr="00841BBD">
        <w:rPr>
          <w:rFonts w:ascii="IRBadr" w:hAnsi="IRBadr" w:cs="IRBadr"/>
          <w:sz w:val="22"/>
          <w:szCs w:val="22"/>
          <w:rtl/>
        </w:rPr>
        <w:t xml:space="preserve"> حشر، آیه</w:t>
      </w:r>
      <w:r>
        <w:rPr>
          <w:rFonts w:ascii="IRBadr" w:hAnsi="IRBadr" w:cs="IRBadr"/>
          <w:sz w:val="22"/>
          <w:szCs w:val="22"/>
          <w:rtl/>
        </w:rPr>
        <w:t xml:space="preserve"> </w:t>
      </w:r>
      <w:r w:rsidRPr="00841BBD">
        <w:rPr>
          <w:rFonts w:ascii="IRBadr" w:hAnsi="IRBadr" w:cs="IRBadr"/>
          <w:sz w:val="22"/>
          <w:szCs w:val="22"/>
          <w:rtl/>
        </w:rPr>
        <w:t>18</w:t>
      </w:r>
      <w:r>
        <w:rPr>
          <w:rStyle w:val="FootnoteReference"/>
          <w:rFonts w:eastAsia="2  Lotus"/>
        </w:rPr>
        <w:footnoteRef/>
      </w:r>
    </w:p>
  </w:footnote>
  <w:footnote w:id="7">
    <w:p w:rsidR="00DD2180" w:rsidRDefault="00DD2180" w:rsidP="00DD2180">
      <w:pPr>
        <w:pStyle w:val="FootnoteText"/>
        <w:bidi/>
      </w:pPr>
      <w:r>
        <w:rPr>
          <w:rStyle w:val="FootnoteReference"/>
          <w:rFonts w:eastAsia="2  Lotus"/>
        </w:rPr>
        <w:footnoteRef/>
      </w:r>
      <w:r>
        <w:rPr>
          <w:rFonts w:hint="cs"/>
          <w:rtl/>
        </w:rPr>
        <w:t>. سوره عصر.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DB13BC" w:rsidRDefault="0053335C" w:rsidP="00DD2180">
    <w:pPr>
      <w:tabs>
        <w:tab w:val="left" w:pos="1256"/>
        <w:tab w:val="left" w:pos="5696"/>
        <w:tab w:val="right" w:pos="9071"/>
      </w:tabs>
      <w:bidi/>
      <w:jc w:val="right"/>
      <w:rPr>
        <w:rFonts w:ascii="IRBadr" w:hAnsi="IRBadr" w:cs="IRBadr"/>
        <w:sz w:val="28"/>
        <w:szCs w:val="28"/>
        <w:rtl/>
      </w:rPr>
    </w:pPr>
    <w:bookmarkStart w:id="41" w:name="OLE_LINK1"/>
    <w:bookmarkStart w:id="42" w:name="OLE_LINK2"/>
    <w:r w:rsidRPr="00DB13BC">
      <w:rPr>
        <w:rFonts w:ascii="IRBadr" w:hAnsi="IRBadr" w:cs="IRBadr"/>
        <w:noProof/>
        <w:sz w:val="28"/>
        <w:szCs w:val="28"/>
        <w:lang w:bidi="fa-IR"/>
      </w:rPr>
      <w:drawing>
        <wp:anchor distT="0" distB="0" distL="114300" distR="114300" simplePos="0" relativeHeight="251659264" behindDoc="0" locked="0" layoutInCell="1" allowOverlap="1" wp14:anchorId="4F8C6D5D" wp14:editId="594C6445">
          <wp:simplePos x="0" y="0"/>
          <wp:positionH relativeFrom="column">
            <wp:posOffset>5360035</wp:posOffset>
          </wp:positionH>
          <wp:positionV relativeFrom="paragraph">
            <wp:posOffset>-46990</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1"/>
    <w:bookmarkEnd w:id="42"/>
    <w:r w:rsidR="000D5800" w:rsidRPr="00DB13BC">
      <w:rPr>
        <w:rFonts w:ascii="IRBadr" w:hAnsi="IRBadr" w:cs="IRBadr"/>
        <w:noProof/>
        <w:sz w:val="28"/>
        <w:szCs w:val="28"/>
        <w:lang w:bidi="fa-IR"/>
      </w:rPr>
      <mc:AlternateContent>
        <mc:Choice Requires="wps">
          <w:drawing>
            <wp:anchor distT="4294967292" distB="4294967292" distL="114300" distR="114300" simplePos="0" relativeHeight="251657216" behindDoc="0" locked="0" layoutInCell="1" allowOverlap="1" wp14:anchorId="62AFA2F3" wp14:editId="070B3619">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6DC0FC"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sidRPr="00DB13BC">
      <w:rPr>
        <w:rFonts w:ascii="IRBadr" w:hAnsi="IRBadr" w:cs="IRBadr"/>
        <w:sz w:val="28"/>
        <w:szCs w:val="28"/>
        <w:rtl/>
      </w:rPr>
      <w:t xml:space="preserve">      شماره ثبت</w:t>
    </w:r>
    <w:r w:rsidRPr="00DB13BC">
      <w:rPr>
        <w:rFonts w:ascii="IRBadr" w:hAnsi="IRBadr" w:cs="IRBadr"/>
        <w:sz w:val="28"/>
        <w:szCs w:val="28"/>
      </w:rPr>
      <w:t>:</w:t>
    </w:r>
    <w:r w:rsidR="00DD2180" w:rsidRPr="00DB13BC">
      <w:rPr>
        <w:rFonts w:ascii="IRBadr" w:hAnsi="IRBadr" w:cs="IRBadr"/>
        <w:sz w:val="28"/>
        <w:szCs w:val="28"/>
        <w:rtl/>
      </w:rPr>
      <w:t>4241</w:t>
    </w:r>
  </w:p>
  <w:p w:rsidR="009112FE" w:rsidRPr="000D5800" w:rsidRDefault="009112FE" w:rsidP="009112FE">
    <w:pPr>
      <w:tabs>
        <w:tab w:val="left" w:pos="1256"/>
        <w:tab w:val="left" w:pos="5696"/>
        <w:tab w:val="right" w:pos="9071"/>
      </w:tabs>
      <w:bidi/>
      <w:jc w:val="right"/>
      <w:rPr>
        <w:b/>
        <w:bCs/>
        <w:sz w:val="32"/>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6365A"/>
    <w:multiLevelType w:val="hybridMultilevel"/>
    <w:tmpl w:val="6F34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D1C69"/>
    <w:multiLevelType w:val="hybridMultilevel"/>
    <w:tmpl w:val="D3667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56293E"/>
    <w:multiLevelType w:val="hybridMultilevel"/>
    <w:tmpl w:val="23E20296"/>
    <w:lvl w:ilvl="0" w:tplc="A322D39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5C"/>
    <w:rsid w:val="000228A2"/>
    <w:rsid w:val="000324F1"/>
    <w:rsid w:val="0004176A"/>
    <w:rsid w:val="00041FE0"/>
    <w:rsid w:val="0004427E"/>
    <w:rsid w:val="00044284"/>
    <w:rsid w:val="00052BA3"/>
    <w:rsid w:val="00060CD6"/>
    <w:rsid w:val="0006363E"/>
    <w:rsid w:val="00080583"/>
    <w:rsid w:val="00080DFF"/>
    <w:rsid w:val="00085ED5"/>
    <w:rsid w:val="000A1A51"/>
    <w:rsid w:val="000C6785"/>
    <w:rsid w:val="000D2D0D"/>
    <w:rsid w:val="000D5800"/>
    <w:rsid w:val="000F1897"/>
    <w:rsid w:val="000F1AB7"/>
    <w:rsid w:val="000F31F2"/>
    <w:rsid w:val="000F7E72"/>
    <w:rsid w:val="00101E2D"/>
    <w:rsid w:val="00102405"/>
    <w:rsid w:val="00102CEB"/>
    <w:rsid w:val="00117484"/>
    <w:rsid w:val="00117955"/>
    <w:rsid w:val="0012713B"/>
    <w:rsid w:val="00133E1D"/>
    <w:rsid w:val="0013617D"/>
    <w:rsid w:val="00136442"/>
    <w:rsid w:val="00150D4B"/>
    <w:rsid w:val="00152670"/>
    <w:rsid w:val="00166DD8"/>
    <w:rsid w:val="00167F01"/>
    <w:rsid w:val="001712D6"/>
    <w:rsid w:val="001757C8"/>
    <w:rsid w:val="00177934"/>
    <w:rsid w:val="00192A6A"/>
    <w:rsid w:val="00197CDD"/>
    <w:rsid w:val="001B6E72"/>
    <w:rsid w:val="001C367D"/>
    <w:rsid w:val="001D24F8"/>
    <w:rsid w:val="001D542D"/>
    <w:rsid w:val="001E306E"/>
    <w:rsid w:val="001E3FB0"/>
    <w:rsid w:val="001E4FFF"/>
    <w:rsid w:val="001F2E3E"/>
    <w:rsid w:val="00210A8C"/>
    <w:rsid w:val="00215C85"/>
    <w:rsid w:val="00224C0A"/>
    <w:rsid w:val="002376A5"/>
    <w:rsid w:val="002417C9"/>
    <w:rsid w:val="002529C5"/>
    <w:rsid w:val="0026692D"/>
    <w:rsid w:val="00267930"/>
    <w:rsid w:val="00270294"/>
    <w:rsid w:val="002914BD"/>
    <w:rsid w:val="00297263"/>
    <w:rsid w:val="002C56FD"/>
    <w:rsid w:val="002D49E4"/>
    <w:rsid w:val="002E450B"/>
    <w:rsid w:val="002E73F9"/>
    <w:rsid w:val="002F05B9"/>
    <w:rsid w:val="0031602D"/>
    <w:rsid w:val="00340BA3"/>
    <w:rsid w:val="00366400"/>
    <w:rsid w:val="0039412E"/>
    <w:rsid w:val="003963D7"/>
    <w:rsid w:val="00396F28"/>
    <w:rsid w:val="003A1A05"/>
    <w:rsid w:val="003A2654"/>
    <w:rsid w:val="003C06BF"/>
    <w:rsid w:val="003C7899"/>
    <w:rsid w:val="003D2F0A"/>
    <w:rsid w:val="003D2F40"/>
    <w:rsid w:val="003D563F"/>
    <w:rsid w:val="003E1E58"/>
    <w:rsid w:val="003E206A"/>
    <w:rsid w:val="003E2BAB"/>
    <w:rsid w:val="003E3387"/>
    <w:rsid w:val="00405199"/>
    <w:rsid w:val="00410699"/>
    <w:rsid w:val="00415360"/>
    <w:rsid w:val="0044591E"/>
    <w:rsid w:val="00455B91"/>
    <w:rsid w:val="004651D2"/>
    <w:rsid w:val="00465D26"/>
    <w:rsid w:val="004679F8"/>
    <w:rsid w:val="004735B8"/>
    <w:rsid w:val="00491963"/>
    <w:rsid w:val="004B337F"/>
    <w:rsid w:val="004F3596"/>
    <w:rsid w:val="00530FD7"/>
    <w:rsid w:val="0053335C"/>
    <w:rsid w:val="0057254B"/>
    <w:rsid w:val="00572E2D"/>
    <w:rsid w:val="00592103"/>
    <w:rsid w:val="005941DD"/>
    <w:rsid w:val="005A545E"/>
    <w:rsid w:val="005A5862"/>
    <w:rsid w:val="005B0852"/>
    <w:rsid w:val="005B59FF"/>
    <w:rsid w:val="005C06AE"/>
    <w:rsid w:val="005D05E1"/>
    <w:rsid w:val="005E7BCE"/>
    <w:rsid w:val="005F2E2A"/>
    <w:rsid w:val="005F6E21"/>
    <w:rsid w:val="00610C18"/>
    <w:rsid w:val="00612385"/>
    <w:rsid w:val="0061376C"/>
    <w:rsid w:val="00636EFA"/>
    <w:rsid w:val="0066229C"/>
    <w:rsid w:val="006877E2"/>
    <w:rsid w:val="0069696C"/>
    <w:rsid w:val="006A085A"/>
    <w:rsid w:val="006C676E"/>
    <w:rsid w:val="006D3A87"/>
    <w:rsid w:val="006D7A38"/>
    <w:rsid w:val="006E66E5"/>
    <w:rsid w:val="006F01B4"/>
    <w:rsid w:val="00723D0F"/>
    <w:rsid w:val="00734D59"/>
    <w:rsid w:val="0073609B"/>
    <w:rsid w:val="00746397"/>
    <w:rsid w:val="0075033E"/>
    <w:rsid w:val="00752745"/>
    <w:rsid w:val="00754488"/>
    <w:rsid w:val="0076665E"/>
    <w:rsid w:val="00772185"/>
    <w:rsid w:val="007749BC"/>
    <w:rsid w:val="00780C88"/>
    <w:rsid w:val="00780E25"/>
    <w:rsid w:val="007818F0"/>
    <w:rsid w:val="00783462"/>
    <w:rsid w:val="00787B13"/>
    <w:rsid w:val="00792FAC"/>
    <w:rsid w:val="007A15AA"/>
    <w:rsid w:val="007A5D2F"/>
    <w:rsid w:val="007B0062"/>
    <w:rsid w:val="007B6FEB"/>
    <w:rsid w:val="007C1EF7"/>
    <w:rsid w:val="007C710E"/>
    <w:rsid w:val="007D0B88"/>
    <w:rsid w:val="007D1549"/>
    <w:rsid w:val="007E03E9"/>
    <w:rsid w:val="007E04EE"/>
    <w:rsid w:val="007E7FA7"/>
    <w:rsid w:val="007F0721"/>
    <w:rsid w:val="007F4A90"/>
    <w:rsid w:val="00801F5F"/>
    <w:rsid w:val="008031B2"/>
    <w:rsid w:val="00803501"/>
    <w:rsid w:val="0080799B"/>
    <w:rsid w:val="00807BE3"/>
    <w:rsid w:val="00810827"/>
    <w:rsid w:val="00811F02"/>
    <w:rsid w:val="0081646D"/>
    <w:rsid w:val="008407A4"/>
    <w:rsid w:val="00844860"/>
    <w:rsid w:val="00845CC4"/>
    <w:rsid w:val="008601A4"/>
    <w:rsid w:val="00863D45"/>
    <w:rsid w:val="008644F4"/>
    <w:rsid w:val="0088035B"/>
    <w:rsid w:val="00883733"/>
    <w:rsid w:val="00893364"/>
    <w:rsid w:val="008965D2"/>
    <w:rsid w:val="008A236D"/>
    <w:rsid w:val="008B565A"/>
    <w:rsid w:val="008C3414"/>
    <w:rsid w:val="008D030F"/>
    <w:rsid w:val="008D36D5"/>
    <w:rsid w:val="008E3903"/>
    <w:rsid w:val="008F63E3"/>
    <w:rsid w:val="009112FE"/>
    <w:rsid w:val="00913C3B"/>
    <w:rsid w:val="00915509"/>
    <w:rsid w:val="00927388"/>
    <w:rsid w:val="009274FE"/>
    <w:rsid w:val="009401AC"/>
    <w:rsid w:val="00955D36"/>
    <w:rsid w:val="009613AC"/>
    <w:rsid w:val="00966DFF"/>
    <w:rsid w:val="00980643"/>
    <w:rsid w:val="00990BD2"/>
    <w:rsid w:val="009B46BC"/>
    <w:rsid w:val="009B61C3"/>
    <w:rsid w:val="009C7B4F"/>
    <w:rsid w:val="009D3980"/>
    <w:rsid w:val="009F41E8"/>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36A01"/>
    <w:rsid w:val="00B63F15"/>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226C"/>
    <w:rsid w:val="00C73012"/>
    <w:rsid w:val="00C763DD"/>
    <w:rsid w:val="00C84FC0"/>
    <w:rsid w:val="00C87F27"/>
    <w:rsid w:val="00C9244A"/>
    <w:rsid w:val="00CB5D28"/>
    <w:rsid w:val="00CB5DA3"/>
    <w:rsid w:val="00CE09B7"/>
    <w:rsid w:val="00CE31E6"/>
    <w:rsid w:val="00CE3B74"/>
    <w:rsid w:val="00CF42E2"/>
    <w:rsid w:val="00CF7916"/>
    <w:rsid w:val="00D158F3"/>
    <w:rsid w:val="00D3665C"/>
    <w:rsid w:val="00D50524"/>
    <w:rsid w:val="00D508CC"/>
    <w:rsid w:val="00D50F4B"/>
    <w:rsid w:val="00D52EA1"/>
    <w:rsid w:val="00D60547"/>
    <w:rsid w:val="00D616C2"/>
    <w:rsid w:val="00D66444"/>
    <w:rsid w:val="00D76353"/>
    <w:rsid w:val="00D936C4"/>
    <w:rsid w:val="00DA756F"/>
    <w:rsid w:val="00DB13BC"/>
    <w:rsid w:val="00DB28BB"/>
    <w:rsid w:val="00DC59B4"/>
    <w:rsid w:val="00DC603F"/>
    <w:rsid w:val="00DD2180"/>
    <w:rsid w:val="00DD3C0D"/>
    <w:rsid w:val="00DD4864"/>
    <w:rsid w:val="00DD71A2"/>
    <w:rsid w:val="00DE1DC4"/>
    <w:rsid w:val="00DE6838"/>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4727D"/>
    <w:rsid w:val="00F60388"/>
    <w:rsid w:val="00F67976"/>
    <w:rsid w:val="00F70BE1"/>
    <w:rsid w:val="00FB4472"/>
    <w:rsid w:val="00FC0862"/>
    <w:rsid w:val="00FC1DCA"/>
    <w:rsid w:val="00FC70FB"/>
    <w:rsid w:val="00FD143D"/>
    <w:rsid w:val="00FF2C8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3335C"/>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B13BC"/>
    <w:pPr>
      <w:widowControl w:val="0"/>
      <w:bidi/>
      <w:spacing w:after="0"/>
      <w:jc w:val="both"/>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B13BC"/>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53335C"/>
    <w:rPr>
      <w:vertAlign w:val="superscript"/>
    </w:rPr>
  </w:style>
  <w:style w:type="character" w:styleId="Hyperlink">
    <w:name w:val="Hyperlink"/>
    <w:basedOn w:val="DefaultParagraphFont"/>
    <w:uiPriority w:val="99"/>
    <w:unhideWhenUsed/>
    <w:rsid w:val="0053335C"/>
    <w:rPr>
      <w:color w:val="0000FF" w:themeColor="hyperlink"/>
      <w:u w:val="single"/>
    </w:rPr>
  </w:style>
  <w:style w:type="character" w:customStyle="1" w:styleId="apple-style-span">
    <w:name w:val="apple-style-span"/>
    <w:basedOn w:val="DefaultParagraphFont"/>
    <w:rsid w:val="00DA756F"/>
  </w:style>
  <w:style w:type="character" w:customStyle="1" w:styleId="Style1">
    <w:name w:val="Style1"/>
    <w:basedOn w:val="DefaultParagraphFont"/>
    <w:uiPriority w:val="1"/>
    <w:qFormat/>
    <w:rsid w:val="0031602D"/>
    <w:rPr>
      <w:rFonts w:cs="B Badr"/>
      <w:sz w:val="28"/>
      <w:szCs w:val="28"/>
    </w:rPr>
  </w:style>
  <w:style w:type="character" w:customStyle="1" w:styleId="ravayat">
    <w:name w:val="ravayat"/>
    <w:basedOn w:val="DefaultParagraphFont"/>
    <w:rsid w:val="0031602D"/>
  </w:style>
  <w:style w:type="character" w:customStyle="1" w:styleId="s">
    <w:name w:val="s"/>
    <w:basedOn w:val="DefaultParagraphFont"/>
    <w:rsid w:val="0031602D"/>
  </w:style>
  <w:style w:type="paragraph" w:styleId="NormalWeb">
    <w:name w:val="Normal (Web)"/>
    <w:basedOn w:val="Normal"/>
    <w:uiPriority w:val="99"/>
    <w:unhideWhenUsed/>
    <w:rsid w:val="00117484"/>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pple-converted-space">
    <w:name w:val="apple-converted-space"/>
    <w:basedOn w:val="DefaultParagraphFont"/>
    <w:rsid w:val="005725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3335C"/>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B13BC"/>
    <w:pPr>
      <w:widowControl w:val="0"/>
      <w:bidi/>
      <w:spacing w:after="0"/>
      <w:jc w:val="both"/>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B13BC"/>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53335C"/>
    <w:rPr>
      <w:vertAlign w:val="superscript"/>
    </w:rPr>
  </w:style>
  <w:style w:type="character" w:styleId="Hyperlink">
    <w:name w:val="Hyperlink"/>
    <w:basedOn w:val="DefaultParagraphFont"/>
    <w:uiPriority w:val="99"/>
    <w:unhideWhenUsed/>
    <w:rsid w:val="0053335C"/>
    <w:rPr>
      <w:color w:val="0000FF" w:themeColor="hyperlink"/>
      <w:u w:val="single"/>
    </w:rPr>
  </w:style>
  <w:style w:type="character" w:customStyle="1" w:styleId="apple-style-span">
    <w:name w:val="apple-style-span"/>
    <w:basedOn w:val="DefaultParagraphFont"/>
    <w:rsid w:val="00DA756F"/>
  </w:style>
  <w:style w:type="character" w:customStyle="1" w:styleId="Style1">
    <w:name w:val="Style1"/>
    <w:basedOn w:val="DefaultParagraphFont"/>
    <w:uiPriority w:val="1"/>
    <w:qFormat/>
    <w:rsid w:val="0031602D"/>
    <w:rPr>
      <w:rFonts w:cs="B Badr"/>
      <w:sz w:val="28"/>
      <w:szCs w:val="28"/>
    </w:rPr>
  </w:style>
  <w:style w:type="character" w:customStyle="1" w:styleId="ravayat">
    <w:name w:val="ravayat"/>
    <w:basedOn w:val="DefaultParagraphFont"/>
    <w:rsid w:val="0031602D"/>
  </w:style>
  <w:style w:type="character" w:customStyle="1" w:styleId="s">
    <w:name w:val="s"/>
    <w:basedOn w:val="DefaultParagraphFont"/>
    <w:rsid w:val="0031602D"/>
  </w:style>
  <w:style w:type="paragraph" w:styleId="NormalWeb">
    <w:name w:val="Normal (Web)"/>
    <w:basedOn w:val="Normal"/>
    <w:uiPriority w:val="99"/>
    <w:unhideWhenUsed/>
    <w:rsid w:val="00117484"/>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pple-converted-space">
    <w:name w:val="apple-converted-space"/>
    <w:basedOn w:val="DefaultParagraphFont"/>
    <w:rsid w:val="00572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D081D-0E4C-4DB2-B3F6-5FCB39F49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34</TotalTime>
  <Pages>9</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اکبریان</cp:lastModifiedBy>
  <cp:revision>10</cp:revision>
  <dcterms:created xsi:type="dcterms:W3CDTF">2015-06-17T09:25:00Z</dcterms:created>
  <dcterms:modified xsi:type="dcterms:W3CDTF">2015-09-22T11:01:00Z</dcterms:modified>
</cp:coreProperties>
</file>