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94" w:rsidRPr="00744694" w:rsidRDefault="00744694" w:rsidP="00744694">
      <w:pPr>
        <w:pStyle w:val="1"/>
        <w:rPr>
          <w:rFonts w:ascii="IRZar" w:hAnsi="IRZar"/>
          <w:color w:val="FF0000"/>
          <w:sz w:val="28"/>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1313397"/>
      <w:bookmarkStart w:id="8" w:name="_Toc421397900"/>
      <w:bookmarkStart w:id="9" w:name="_Toc421418119"/>
      <w:bookmarkStart w:id="10" w:name="_Toc421426037"/>
      <w:bookmarkStart w:id="11" w:name="_Toc421497973"/>
      <w:bookmarkStart w:id="12" w:name="_Toc421507766"/>
      <w:bookmarkStart w:id="13" w:name="_Toc421517975"/>
      <w:bookmarkStart w:id="14" w:name="_Toc421535731"/>
      <w:bookmarkStart w:id="15" w:name="_Toc421539114"/>
      <w:r w:rsidRPr="00744694">
        <w:rPr>
          <w:color w:val="FF0000"/>
          <w:rtl/>
        </w:rPr>
        <w:t xml:space="preserve">(نماز جمعه) ـ  </w:t>
      </w:r>
      <w:r w:rsidRPr="00744694">
        <w:rPr>
          <w:rFonts w:hint="cs"/>
          <w:color w:val="FF0000"/>
          <w:rtl/>
        </w:rPr>
        <w:t xml:space="preserve">بهداشت ـ ماه رمضان </w:t>
      </w:r>
      <w:bookmarkStart w:id="16" w:name="_GoBack"/>
      <w:bookmarkEnd w:id="16"/>
    </w:p>
    <w:p w:rsidR="00744694" w:rsidRDefault="00744694" w:rsidP="00ED35E3">
      <w:pPr>
        <w:pStyle w:val="1"/>
        <w:jc w:val="both"/>
        <w:rPr>
          <w:rFonts w:ascii="IRZar" w:hAnsi="IRZar"/>
          <w:sz w:val="28"/>
          <w:rtl/>
          <w:lang w:bidi="fa-IR"/>
        </w:rPr>
      </w:pPr>
    </w:p>
    <w:p w:rsidR="00744694" w:rsidRDefault="00744694" w:rsidP="00ED35E3">
      <w:pPr>
        <w:pStyle w:val="1"/>
        <w:jc w:val="both"/>
        <w:rPr>
          <w:rFonts w:ascii="IRZar" w:hAnsi="IRZar"/>
          <w:sz w:val="28"/>
          <w:rtl/>
          <w:lang w:bidi="fa-IR"/>
        </w:rPr>
      </w:pPr>
    </w:p>
    <w:p w:rsidR="00DA756F" w:rsidRPr="00277B53" w:rsidRDefault="00DA756F" w:rsidP="00ED35E3">
      <w:pPr>
        <w:pStyle w:val="1"/>
        <w:jc w:val="both"/>
        <w:rPr>
          <w:rFonts w:ascii="IRZar" w:hAnsi="IRZar"/>
          <w:sz w:val="28"/>
          <w:rtl/>
          <w:lang w:bidi="fa-IR"/>
        </w:rPr>
      </w:pPr>
      <w:r w:rsidRPr="00277B53">
        <w:rPr>
          <w:rFonts w:ascii="IRZar" w:hAnsi="IRZar"/>
          <w:sz w:val="28"/>
          <w:rtl/>
          <w:lang w:bidi="fa-IR"/>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14D1B" w:rsidRPr="00277B53" w:rsidRDefault="00E14D1B" w:rsidP="00ED35E3">
      <w:pPr>
        <w:bidi/>
        <w:jc w:val="both"/>
        <w:rPr>
          <w:rFonts w:ascii="IRZar" w:hAnsi="IRZar" w:cs="IRZar"/>
          <w:sz w:val="28"/>
          <w:szCs w:val="28"/>
          <w:rtl/>
          <w:lang w:bidi="fa-IR"/>
        </w:rPr>
      </w:pPr>
    </w:p>
    <w:p w:rsidR="0070442F" w:rsidRPr="0070442F" w:rsidRDefault="00DA756F" w:rsidP="0070442F">
      <w:pPr>
        <w:pStyle w:val="11"/>
        <w:tabs>
          <w:tab w:val="right" w:leader="dot" w:pos="9017"/>
        </w:tabs>
        <w:bidi/>
        <w:rPr>
          <w:rFonts w:ascii="IRZar" w:hAnsi="IRZar" w:cs="IRZar"/>
          <w:noProof/>
          <w:sz w:val="28"/>
          <w:szCs w:val="28"/>
        </w:rPr>
      </w:pPr>
      <w:r w:rsidRPr="0070442F">
        <w:rPr>
          <w:rFonts w:ascii="IRZar" w:hAnsi="IRZar" w:cs="IRZar"/>
          <w:sz w:val="28"/>
          <w:szCs w:val="28"/>
          <w:rtl/>
          <w:lang w:bidi="fa-IR"/>
        </w:rPr>
        <w:fldChar w:fldCharType="begin"/>
      </w:r>
      <w:r w:rsidRPr="0070442F">
        <w:rPr>
          <w:rFonts w:ascii="IRZar" w:hAnsi="IRZar" w:cs="IRZar"/>
          <w:sz w:val="28"/>
          <w:szCs w:val="28"/>
          <w:rtl/>
          <w:lang w:bidi="fa-IR"/>
        </w:rPr>
        <w:instrText xml:space="preserve"> </w:instrText>
      </w:r>
      <w:r w:rsidRPr="0070442F">
        <w:rPr>
          <w:rFonts w:ascii="IRZar" w:hAnsi="IRZar" w:cs="IRZar"/>
          <w:sz w:val="28"/>
          <w:szCs w:val="28"/>
          <w:lang w:bidi="fa-IR"/>
        </w:rPr>
        <w:instrText>TOC</w:instrText>
      </w:r>
      <w:r w:rsidRPr="0070442F">
        <w:rPr>
          <w:rFonts w:ascii="IRZar" w:hAnsi="IRZar" w:cs="IRZar"/>
          <w:sz w:val="28"/>
          <w:szCs w:val="28"/>
          <w:rtl/>
          <w:lang w:bidi="fa-IR"/>
        </w:rPr>
        <w:instrText xml:space="preserve"> \</w:instrText>
      </w:r>
      <w:r w:rsidRPr="0070442F">
        <w:rPr>
          <w:rFonts w:ascii="IRZar" w:hAnsi="IRZar" w:cs="IRZar"/>
          <w:sz w:val="28"/>
          <w:szCs w:val="28"/>
          <w:lang w:bidi="fa-IR"/>
        </w:rPr>
        <w:instrText>o "</w:instrText>
      </w:r>
      <w:r w:rsidRPr="0070442F">
        <w:rPr>
          <w:rFonts w:ascii="IRZar" w:hAnsi="IRZar" w:cs="IRZar"/>
          <w:sz w:val="28"/>
          <w:szCs w:val="28"/>
          <w:rtl/>
          <w:lang w:bidi="fa-IR"/>
        </w:rPr>
        <w:instrText>1-2</w:instrText>
      </w:r>
      <w:r w:rsidRPr="0070442F">
        <w:rPr>
          <w:rFonts w:ascii="IRZar" w:hAnsi="IRZar" w:cs="IRZar"/>
          <w:sz w:val="28"/>
          <w:szCs w:val="28"/>
          <w:lang w:bidi="fa-IR"/>
        </w:rPr>
        <w:instrText>" \h \z \u</w:instrText>
      </w:r>
      <w:r w:rsidRPr="0070442F">
        <w:rPr>
          <w:rFonts w:ascii="IRZar" w:hAnsi="IRZar" w:cs="IRZar"/>
          <w:sz w:val="28"/>
          <w:szCs w:val="28"/>
          <w:rtl/>
          <w:lang w:bidi="fa-IR"/>
        </w:rPr>
        <w:instrText xml:space="preserve"> </w:instrText>
      </w:r>
      <w:r w:rsidRPr="0070442F">
        <w:rPr>
          <w:rFonts w:ascii="IRZar" w:hAnsi="IRZar" w:cs="IRZar"/>
          <w:sz w:val="28"/>
          <w:szCs w:val="28"/>
          <w:rtl/>
          <w:lang w:bidi="fa-IR"/>
        </w:rPr>
        <w:fldChar w:fldCharType="separate"/>
      </w:r>
      <w:hyperlink w:anchor="_Toc421539115" w:history="1">
        <w:r w:rsidR="0070442F" w:rsidRPr="0070442F">
          <w:rPr>
            <w:rStyle w:val="aff1"/>
            <w:rFonts w:ascii="IRZar" w:hAnsi="IRZar" w:cs="IRZar"/>
            <w:noProof/>
            <w:sz w:val="28"/>
            <w:szCs w:val="28"/>
            <w:rtl/>
            <w:lang w:bidi="fa-IR"/>
          </w:rPr>
          <w:t>خطبه</w:t>
        </w:r>
        <w:r w:rsidR="0070442F" w:rsidRPr="0070442F">
          <w:rPr>
            <w:rFonts w:ascii="IRZar" w:hAnsi="IRZar" w:cs="IRZar"/>
            <w:noProof/>
            <w:webHidden/>
            <w:sz w:val="28"/>
            <w:szCs w:val="28"/>
          </w:rPr>
          <w:tab/>
        </w:r>
        <w:r w:rsidR="0070442F" w:rsidRPr="0070442F">
          <w:rPr>
            <w:rFonts w:ascii="IRZar" w:hAnsi="IRZar" w:cs="IRZar"/>
            <w:noProof/>
            <w:webHidden/>
            <w:sz w:val="28"/>
            <w:szCs w:val="28"/>
          </w:rPr>
          <w:fldChar w:fldCharType="begin"/>
        </w:r>
        <w:r w:rsidR="0070442F" w:rsidRPr="0070442F">
          <w:rPr>
            <w:rFonts w:ascii="IRZar" w:hAnsi="IRZar" w:cs="IRZar"/>
            <w:noProof/>
            <w:webHidden/>
            <w:sz w:val="28"/>
            <w:szCs w:val="28"/>
          </w:rPr>
          <w:instrText xml:space="preserve"> PAGEREF _Toc421539115 \h </w:instrText>
        </w:r>
        <w:r w:rsidR="0070442F" w:rsidRPr="0070442F">
          <w:rPr>
            <w:rFonts w:ascii="IRZar" w:hAnsi="IRZar" w:cs="IRZar"/>
            <w:noProof/>
            <w:webHidden/>
            <w:sz w:val="28"/>
            <w:szCs w:val="28"/>
          </w:rPr>
        </w:r>
        <w:r w:rsidR="0070442F" w:rsidRPr="0070442F">
          <w:rPr>
            <w:rFonts w:ascii="IRZar" w:hAnsi="IRZar" w:cs="IRZar"/>
            <w:noProof/>
            <w:webHidden/>
            <w:sz w:val="28"/>
            <w:szCs w:val="28"/>
          </w:rPr>
          <w:fldChar w:fldCharType="separate"/>
        </w:r>
        <w:r w:rsidR="0070442F" w:rsidRPr="0070442F">
          <w:rPr>
            <w:rFonts w:ascii="IRZar" w:hAnsi="IRZar" w:cs="IRZar"/>
            <w:noProof/>
            <w:webHidden/>
            <w:sz w:val="28"/>
            <w:szCs w:val="28"/>
          </w:rPr>
          <w:t>2</w:t>
        </w:r>
        <w:r w:rsidR="0070442F" w:rsidRPr="0070442F">
          <w:rPr>
            <w:rFonts w:ascii="IRZar" w:hAnsi="IRZar" w:cs="IRZar"/>
            <w:noProof/>
            <w:webHidden/>
            <w:sz w:val="28"/>
            <w:szCs w:val="28"/>
          </w:rPr>
          <w:fldChar w:fldCharType="end"/>
        </w:r>
      </w:hyperlink>
    </w:p>
    <w:p w:rsidR="0070442F" w:rsidRPr="0070442F" w:rsidRDefault="0059397A" w:rsidP="0070442F">
      <w:pPr>
        <w:pStyle w:val="11"/>
        <w:tabs>
          <w:tab w:val="right" w:leader="dot" w:pos="9017"/>
        </w:tabs>
        <w:bidi/>
        <w:rPr>
          <w:rFonts w:ascii="IRZar" w:hAnsi="IRZar" w:cs="IRZar"/>
          <w:noProof/>
          <w:sz w:val="28"/>
          <w:szCs w:val="28"/>
        </w:rPr>
      </w:pPr>
      <w:hyperlink w:anchor="_Toc421539116" w:history="1">
        <w:r w:rsidR="0070442F" w:rsidRPr="0070442F">
          <w:rPr>
            <w:rStyle w:val="aff1"/>
            <w:rFonts w:ascii="IRZar" w:hAnsi="IRZar" w:cs="IRZar"/>
            <w:noProof/>
            <w:sz w:val="28"/>
            <w:szCs w:val="28"/>
            <w:rtl/>
            <w:lang w:bidi="fa-IR"/>
          </w:rPr>
          <w:t>تشکیل کمیته بیماری‌های خاص در شهرستان</w:t>
        </w:r>
        <w:r w:rsidR="0070442F" w:rsidRPr="0070442F">
          <w:rPr>
            <w:rFonts w:ascii="IRZar" w:hAnsi="IRZar" w:cs="IRZar"/>
            <w:noProof/>
            <w:webHidden/>
            <w:sz w:val="28"/>
            <w:szCs w:val="28"/>
          </w:rPr>
          <w:tab/>
        </w:r>
        <w:r w:rsidR="0070442F" w:rsidRPr="0070442F">
          <w:rPr>
            <w:rFonts w:ascii="IRZar" w:hAnsi="IRZar" w:cs="IRZar"/>
            <w:noProof/>
            <w:webHidden/>
            <w:sz w:val="28"/>
            <w:szCs w:val="28"/>
          </w:rPr>
          <w:fldChar w:fldCharType="begin"/>
        </w:r>
        <w:r w:rsidR="0070442F" w:rsidRPr="0070442F">
          <w:rPr>
            <w:rFonts w:ascii="IRZar" w:hAnsi="IRZar" w:cs="IRZar"/>
            <w:noProof/>
            <w:webHidden/>
            <w:sz w:val="28"/>
            <w:szCs w:val="28"/>
          </w:rPr>
          <w:instrText xml:space="preserve"> PAGEREF _Toc421539116 \h </w:instrText>
        </w:r>
        <w:r w:rsidR="0070442F" w:rsidRPr="0070442F">
          <w:rPr>
            <w:rFonts w:ascii="IRZar" w:hAnsi="IRZar" w:cs="IRZar"/>
            <w:noProof/>
            <w:webHidden/>
            <w:sz w:val="28"/>
            <w:szCs w:val="28"/>
          </w:rPr>
        </w:r>
        <w:r w:rsidR="0070442F" w:rsidRPr="0070442F">
          <w:rPr>
            <w:rFonts w:ascii="IRZar" w:hAnsi="IRZar" w:cs="IRZar"/>
            <w:noProof/>
            <w:webHidden/>
            <w:sz w:val="28"/>
            <w:szCs w:val="28"/>
          </w:rPr>
          <w:fldChar w:fldCharType="separate"/>
        </w:r>
        <w:r w:rsidR="0070442F" w:rsidRPr="0070442F">
          <w:rPr>
            <w:rFonts w:ascii="IRZar" w:hAnsi="IRZar" w:cs="IRZar"/>
            <w:noProof/>
            <w:webHidden/>
            <w:sz w:val="28"/>
            <w:szCs w:val="28"/>
          </w:rPr>
          <w:t>2</w:t>
        </w:r>
        <w:r w:rsidR="0070442F" w:rsidRPr="0070442F">
          <w:rPr>
            <w:rFonts w:ascii="IRZar" w:hAnsi="IRZar" w:cs="IRZar"/>
            <w:noProof/>
            <w:webHidden/>
            <w:sz w:val="28"/>
            <w:szCs w:val="28"/>
          </w:rPr>
          <w:fldChar w:fldCharType="end"/>
        </w:r>
      </w:hyperlink>
    </w:p>
    <w:p w:rsidR="0070442F" w:rsidRPr="0070442F" w:rsidRDefault="0059397A" w:rsidP="0070442F">
      <w:pPr>
        <w:pStyle w:val="11"/>
        <w:tabs>
          <w:tab w:val="right" w:leader="dot" w:pos="9017"/>
        </w:tabs>
        <w:bidi/>
        <w:rPr>
          <w:rFonts w:ascii="IRZar" w:hAnsi="IRZar" w:cs="IRZar"/>
          <w:noProof/>
          <w:sz w:val="28"/>
          <w:szCs w:val="28"/>
        </w:rPr>
      </w:pPr>
      <w:hyperlink w:anchor="_Toc421539117" w:history="1">
        <w:r w:rsidR="0070442F" w:rsidRPr="0070442F">
          <w:rPr>
            <w:rStyle w:val="aff1"/>
            <w:rFonts w:ascii="IRZar" w:hAnsi="IRZar" w:cs="IRZar"/>
            <w:noProof/>
            <w:sz w:val="28"/>
            <w:szCs w:val="28"/>
            <w:rtl/>
            <w:lang w:bidi="fa-IR"/>
          </w:rPr>
          <w:t>انتخابات نظام پزشکی</w:t>
        </w:r>
        <w:r w:rsidR="0070442F" w:rsidRPr="0070442F">
          <w:rPr>
            <w:rFonts w:ascii="IRZar" w:hAnsi="IRZar" w:cs="IRZar"/>
            <w:noProof/>
            <w:webHidden/>
            <w:sz w:val="28"/>
            <w:szCs w:val="28"/>
          </w:rPr>
          <w:tab/>
        </w:r>
        <w:r w:rsidR="0070442F" w:rsidRPr="0070442F">
          <w:rPr>
            <w:rFonts w:ascii="IRZar" w:hAnsi="IRZar" w:cs="IRZar"/>
            <w:noProof/>
            <w:webHidden/>
            <w:sz w:val="28"/>
            <w:szCs w:val="28"/>
          </w:rPr>
          <w:fldChar w:fldCharType="begin"/>
        </w:r>
        <w:r w:rsidR="0070442F" w:rsidRPr="0070442F">
          <w:rPr>
            <w:rFonts w:ascii="IRZar" w:hAnsi="IRZar" w:cs="IRZar"/>
            <w:noProof/>
            <w:webHidden/>
            <w:sz w:val="28"/>
            <w:szCs w:val="28"/>
          </w:rPr>
          <w:instrText xml:space="preserve"> PAGEREF _Toc421539117 \h </w:instrText>
        </w:r>
        <w:r w:rsidR="0070442F" w:rsidRPr="0070442F">
          <w:rPr>
            <w:rFonts w:ascii="IRZar" w:hAnsi="IRZar" w:cs="IRZar"/>
            <w:noProof/>
            <w:webHidden/>
            <w:sz w:val="28"/>
            <w:szCs w:val="28"/>
          </w:rPr>
        </w:r>
        <w:r w:rsidR="0070442F" w:rsidRPr="0070442F">
          <w:rPr>
            <w:rFonts w:ascii="IRZar" w:hAnsi="IRZar" w:cs="IRZar"/>
            <w:noProof/>
            <w:webHidden/>
            <w:sz w:val="28"/>
            <w:szCs w:val="28"/>
          </w:rPr>
          <w:fldChar w:fldCharType="separate"/>
        </w:r>
        <w:r w:rsidR="0070442F" w:rsidRPr="0070442F">
          <w:rPr>
            <w:rFonts w:ascii="IRZar" w:hAnsi="IRZar" w:cs="IRZar"/>
            <w:noProof/>
            <w:webHidden/>
            <w:sz w:val="28"/>
            <w:szCs w:val="28"/>
          </w:rPr>
          <w:t>3</w:t>
        </w:r>
        <w:r w:rsidR="0070442F" w:rsidRPr="0070442F">
          <w:rPr>
            <w:rFonts w:ascii="IRZar" w:hAnsi="IRZar" w:cs="IRZar"/>
            <w:noProof/>
            <w:webHidden/>
            <w:sz w:val="28"/>
            <w:szCs w:val="28"/>
          </w:rPr>
          <w:fldChar w:fldCharType="end"/>
        </w:r>
      </w:hyperlink>
    </w:p>
    <w:p w:rsidR="0070442F" w:rsidRPr="0070442F" w:rsidRDefault="0059397A" w:rsidP="0070442F">
      <w:pPr>
        <w:pStyle w:val="11"/>
        <w:tabs>
          <w:tab w:val="right" w:leader="dot" w:pos="9017"/>
        </w:tabs>
        <w:bidi/>
        <w:rPr>
          <w:rFonts w:ascii="IRZar" w:hAnsi="IRZar" w:cs="IRZar"/>
          <w:noProof/>
          <w:sz w:val="28"/>
          <w:szCs w:val="28"/>
        </w:rPr>
      </w:pPr>
      <w:hyperlink w:anchor="_Toc421539118" w:history="1">
        <w:r w:rsidR="0070442F" w:rsidRPr="0070442F">
          <w:rPr>
            <w:rStyle w:val="aff1"/>
            <w:rFonts w:ascii="IRZar" w:hAnsi="IRZar" w:cs="IRZar"/>
            <w:noProof/>
            <w:sz w:val="28"/>
            <w:szCs w:val="28"/>
            <w:rtl/>
            <w:lang w:bidi="fa-IR"/>
          </w:rPr>
          <w:t>آماده سازی برای ماه مبارک رمضان</w:t>
        </w:r>
        <w:r w:rsidR="0070442F" w:rsidRPr="0070442F">
          <w:rPr>
            <w:rFonts w:ascii="IRZar" w:hAnsi="IRZar" w:cs="IRZar"/>
            <w:noProof/>
            <w:webHidden/>
            <w:sz w:val="28"/>
            <w:szCs w:val="28"/>
          </w:rPr>
          <w:tab/>
        </w:r>
        <w:r w:rsidR="0070442F" w:rsidRPr="0070442F">
          <w:rPr>
            <w:rFonts w:ascii="IRZar" w:hAnsi="IRZar" w:cs="IRZar"/>
            <w:noProof/>
            <w:webHidden/>
            <w:sz w:val="28"/>
            <w:szCs w:val="28"/>
          </w:rPr>
          <w:fldChar w:fldCharType="begin"/>
        </w:r>
        <w:r w:rsidR="0070442F" w:rsidRPr="0070442F">
          <w:rPr>
            <w:rFonts w:ascii="IRZar" w:hAnsi="IRZar" w:cs="IRZar"/>
            <w:noProof/>
            <w:webHidden/>
            <w:sz w:val="28"/>
            <w:szCs w:val="28"/>
          </w:rPr>
          <w:instrText xml:space="preserve"> PAGEREF _Toc421539118 \h </w:instrText>
        </w:r>
        <w:r w:rsidR="0070442F" w:rsidRPr="0070442F">
          <w:rPr>
            <w:rFonts w:ascii="IRZar" w:hAnsi="IRZar" w:cs="IRZar"/>
            <w:noProof/>
            <w:webHidden/>
            <w:sz w:val="28"/>
            <w:szCs w:val="28"/>
          </w:rPr>
        </w:r>
        <w:r w:rsidR="0070442F" w:rsidRPr="0070442F">
          <w:rPr>
            <w:rFonts w:ascii="IRZar" w:hAnsi="IRZar" w:cs="IRZar"/>
            <w:noProof/>
            <w:webHidden/>
            <w:sz w:val="28"/>
            <w:szCs w:val="28"/>
          </w:rPr>
          <w:fldChar w:fldCharType="separate"/>
        </w:r>
        <w:r w:rsidR="0070442F" w:rsidRPr="0070442F">
          <w:rPr>
            <w:rFonts w:ascii="IRZar" w:hAnsi="IRZar" w:cs="IRZar"/>
            <w:noProof/>
            <w:webHidden/>
            <w:sz w:val="28"/>
            <w:szCs w:val="28"/>
          </w:rPr>
          <w:t>3</w:t>
        </w:r>
        <w:r w:rsidR="0070442F" w:rsidRPr="0070442F">
          <w:rPr>
            <w:rFonts w:ascii="IRZar" w:hAnsi="IRZar" w:cs="IRZar"/>
            <w:noProof/>
            <w:webHidden/>
            <w:sz w:val="28"/>
            <w:szCs w:val="28"/>
          </w:rPr>
          <w:fldChar w:fldCharType="end"/>
        </w:r>
      </w:hyperlink>
    </w:p>
    <w:p w:rsidR="0070442F" w:rsidRPr="0070442F" w:rsidRDefault="0059397A" w:rsidP="0070442F">
      <w:pPr>
        <w:pStyle w:val="11"/>
        <w:tabs>
          <w:tab w:val="right" w:leader="dot" w:pos="9017"/>
        </w:tabs>
        <w:bidi/>
        <w:rPr>
          <w:rFonts w:ascii="IRZar" w:hAnsi="IRZar" w:cs="IRZar"/>
          <w:noProof/>
          <w:sz w:val="28"/>
          <w:szCs w:val="28"/>
        </w:rPr>
      </w:pPr>
      <w:hyperlink w:anchor="_Toc421539119" w:history="1">
        <w:r w:rsidR="0070442F" w:rsidRPr="0070442F">
          <w:rPr>
            <w:rStyle w:val="aff1"/>
            <w:rFonts w:ascii="IRZar" w:hAnsi="IRZar" w:cs="IRZar"/>
            <w:noProof/>
            <w:sz w:val="28"/>
            <w:szCs w:val="28"/>
            <w:rtl/>
            <w:lang w:bidi="fa-IR"/>
          </w:rPr>
          <w:t>جلوی مزاحمت‌ها باید ایستاد</w:t>
        </w:r>
        <w:r w:rsidR="0070442F" w:rsidRPr="0070442F">
          <w:rPr>
            <w:rFonts w:ascii="IRZar" w:hAnsi="IRZar" w:cs="IRZar"/>
            <w:noProof/>
            <w:webHidden/>
            <w:sz w:val="28"/>
            <w:szCs w:val="28"/>
          </w:rPr>
          <w:tab/>
        </w:r>
        <w:r w:rsidR="0070442F" w:rsidRPr="0070442F">
          <w:rPr>
            <w:rFonts w:ascii="IRZar" w:hAnsi="IRZar" w:cs="IRZar"/>
            <w:noProof/>
            <w:webHidden/>
            <w:sz w:val="28"/>
            <w:szCs w:val="28"/>
          </w:rPr>
          <w:fldChar w:fldCharType="begin"/>
        </w:r>
        <w:r w:rsidR="0070442F" w:rsidRPr="0070442F">
          <w:rPr>
            <w:rFonts w:ascii="IRZar" w:hAnsi="IRZar" w:cs="IRZar"/>
            <w:noProof/>
            <w:webHidden/>
            <w:sz w:val="28"/>
            <w:szCs w:val="28"/>
          </w:rPr>
          <w:instrText xml:space="preserve"> PAGEREF _Toc421539119 \h </w:instrText>
        </w:r>
        <w:r w:rsidR="0070442F" w:rsidRPr="0070442F">
          <w:rPr>
            <w:rFonts w:ascii="IRZar" w:hAnsi="IRZar" w:cs="IRZar"/>
            <w:noProof/>
            <w:webHidden/>
            <w:sz w:val="28"/>
            <w:szCs w:val="28"/>
          </w:rPr>
        </w:r>
        <w:r w:rsidR="0070442F" w:rsidRPr="0070442F">
          <w:rPr>
            <w:rFonts w:ascii="IRZar" w:hAnsi="IRZar" w:cs="IRZar"/>
            <w:noProof/>
            <w:webHidden/>
            <w:sz w:val="28"/>
            <w:szCs w:val="28"/>
          </w:rPr>
          <w:fldChar w:fldCharType="separate"/>
        </w:r>
        <w:r w:rsidR="0070442F" w:rsidRPr="0070442F">
          <w:rPr>
            <w:rFonts w:ascii="IRZar" w:hAnsi="IRZar" w:cs="IRZar"/>
            <w:noProof/>
            <w:webHidden/>
            <w:sz w:val="28"/>
            <w:szCs w:val="28"/>
          </w:rPr>
          <w:t>4</w:t>
        </w:r>
        <w:r w:rsidR="0070442F" w:rsidRPr="0070442F">
          <w:rPr>
            <w:rFonts w:ascii="IRZar" w:hAnsi="IRZar" w:cs="IRZar"/>
            <w:noProof/>
            <w:webHidden/>
            <w:sz w:val="28"/>
            <w:szCs w:val="28"/>
          </w:rPr>
          <w:fldChar w:fldCharType="end"/>
        </w:r>
      </w:hyperlink>
    </w:p>
    <w:p w:rsidR="0070442F" w:rsidRPr="0070442F" w:rsidRDefault="0059397A" w:rsidP="0070442F">
      <w:pPr>
        <w:pStyle w:val="11"/>
        <w:tabs>
          <w:tab w:val="right" w:leader="dot" w:pos="9017"/>
        </w:tabs>
        <w:bidi/>
        <w:rPr>
          <w:rFonts w:ascii="IRZar" w:hAnsi="IRZar" w:cs="IRZar"/>
          <w:noProof/>
          <w:sz w:val="28"/>
          <w:szCs w:val="28"/>
        </w:rPr>
      </w:pPr>
      <w:hyperlink w:anchor="_Toc421539120" w:history="1">
        <w:r w:rsidR="0070442F" w:rsidRPr="0070442F">
          <w:rPr>
            <w:rStyle w:val="aff1"/>
            <w:rFonts w:ascii="IRZar" w:hAnsi="IRZar" w:cs="IRZar"/>
            <w:noProof/>
            <w:sz w:val="28"/>
            <w:szCs w:val="28"/>
            <w:rtl/>
            <w:lang w:bidi="fa-IR"/>
          </w:rPr>
          <w:t>مسئله استهلال</w:t>
        </w:r>
        <w:r w:rsidR="0070442F" w:rsidRPr="0070442F">
          <w:rPr>
            <w:rFonts w:ascii="IRZar" w:hAnsi="IRZar" w:cs="IRZar"/>
            <w:noProof/>
            <w:webHidden/>
            <w:sz w:val="28"/>
            <w:szCs w:val="28"/>
          </w:rPr>
          <w:tab/>
        </w:r>
        <w:r w:rsidR="0070442F" w:rsidRPr="0070442F">
          <w:rPr>
            <w:rFonts w:ascii="IRZar" w:hAnsi="IRZar" w:cs="IRZar"/>
            <w:noProof/>
            <w:webHidden/>
            <w:sz w:val="28"/>
            <w:szCs w:val="28"/>
          </w:rPr>
          <w:fldChar w:fldCharType="begin"/>
        </w:r>
        <w:r w:rsidR="0070442F" w:rsidRPr="0070442F">
          <w:rPr>
            <w:rFonts w:ascii="IRZar" w:hAnsi="IRZar" w:cs="IRZar"/>
            <w:noProof/>
            <w:webHidden/>
            <w:sz w:val="28"/>
            <w:szCs w:val="28"/>
          </w:rPr>
          <w:instrText xml:space="preserve"> PAGEREF _Toc421539120 \h </w:instrText>
        </w:r>
        <w:r w:rsidR="0070442F" w:rsidRPr="0070442F">
          <w:rPr>
            <w:rFonts w:ascii="IRZar" w:hAnsi="IRZar" w:cs="IRZar"/>
            <w:noProof/>
            <w:webHidden/>
            <w:sz w:val="28"/>
            <w:szCs w:val="28"/>
          </w:rPr>
        </w:r>
        <w:r w:rsidR="0070442F" w:rsidRPr="0070442F">
          <w:rPr>
            <w:rFonts w:ascii="IRZar" w:hAnsi="IRZar" w:cs="IRZar"/>
            <w:noProof/>
            <w:webHidden/>
            <w:sz w:val="28"/>
            <w:szCs w:val="28"/>
          </w:rPr>
          <w:fldChar w:fldCharType="separate"/>
        </w:r>
        <w:r w:rsidR="0070442F" w:rsidRPr="0070442F">
          <w:rPr>
            <w:rFonts w:ascii="IRZar" w:hAnsi="IRZar" w:cs="IRZar"/>
            <w:noProof/>
            <w:webHidden/>
            <w:sz w:val="28"/>
            <w:szCs w:val="28"/>
          </w:rPr>
          <w:t>4</w:t>
        </w:r>
        <w:r w:rsidR="0070442F" w:rsidRPr="0070442F">
          <w:rPr>
            <w:rFonts w:ascii="IRZar" w:hAnsi="IRZar" w:cs="IRZar"/>
            <w:noProof/>
            <w:webHidden/>
            <w:sz w:val="28"/>
            <w:szCs w:val="28"/>
          </w:rPr>
          <w:fldChar w:fldCharType="end"/>
        </w:r>
      </w:hyperlink>
    </w:p>
    <w:p w:rsidR="0070442F" w:rsidRPr="0070442F" w:rsidRDefault="0059397A" w:rsidP="0070442F">
      <w:pPr>
        <w:pStyle w:val="11"/>
        <w:tabs>
          <w:tab w:val="right" w:leader="dot" w:pos="9017"/>
        </w:tabs>
        <w:bidi/>
        <w:rPr>
          <w:rFonts w:ascii="IRZar" w:hAnsi="IRZar" w:cs="IRZar"/>
          <w:noProof/>
          <w:sz w:val="28"/>
          <w:szCs w:val="28"/>
        </w:rPr>
      </w:pPr>
      <w:hyperlink w:anchor="_Toc421539121" w:history="1">
        <w:r w:rsidR="0070442F" w:rsidRPr="0070442F">
          <w:rPr>
            <w:rStyle w:val="aff1"/>
            <w:rFonts w:ascii="IRZar" w:hAnsi="IRZar" w:cs="IRZar"/>
            <w:noProof/>
            <w:sz w:val="28"/>
            <w:szCs w:val="28"/>
            <w:rtl/>
            <w:lang w:bidi="fa-IR"/>
          </w:rPr>
          <w:t>دعا</w:t>
        </w:r>
        <w:r w:rsidR="0070442F" w:rsidRPr="0070442F">
          <w:rPr>
            <w:rFonts w:ascii="IRZar" w:hAnsi="IRZar" w:cs="IRZar"/>
            <w:noProof/>
            <w:webHidden/>
            <w:sz w:val="28"/>
            <w:szCs w:val="28"/>
          </w:rPr>
          <w:tab/>
        </w:r>
        <w:r w:rsidR="0070442F" w:rsidRPr="0070442F">
          <w:rPr>
            <w:rFonts w:ascii="IRZar" w:hAnsi="IRZar" w:cs="IRZar"/>
            <w:noProof/>
            <w:webHidden/>
            <w:sz w:val="28"/>
            <w:szCs w:val="28"/>
          </w:rPr>
          <w:fldChar w:fldCharType="begin"/>
        </w:r>
        <w:r w:rsidR="0070442F" w:rsidRPr="0070442F">
          <w:rPr>
            <w:rFonts w:ascii="IRZar" w:hAnsi="IRZar" w:cs="IRZar"/>
            <w:noProof/>
            <w:webHidden/>
            <w:sz w:val="28"/>
            <w:szCs w:val="28"/>
          </w:rPr>
          <w:instrText xml:space="preserve"> PAGEREF _Toc421539121 \h </w:instrText>
        </w:r>
        <w:r w:rsidR="0070442F" w:rsidRPr="0070442F">
          <w:rPr>
            <w:rFonts w:ascii="IRZar" w:hAnsi="IRZar" w:cs="IRZar"/>
            <w:noProof/>
            <w:webHidden/>
            <w:sz w:val="28"/>
            <w:szCs w:val="28"/>
          </w:rPr>
        </w:r>
        <w:r w:rsidR="0070442F" w:rsidRPr="0070442F">
          <w:rPr>
            <w:rFonts w:ascii="IRZar" w:hAnsi="IRZar" w:cs="IRZar"/>
            <w:noProof/>
            <w:webHidden/>
            <w:sz w:val="28"/>
            <w:szCs w:val="28"/>
          </w:rPr>
          <w:fldChar w:fldCharType="separate"/>
        </w:r>
        <w:r w:rsidR="0070442F" w:rsidRPr="0070442F">
          <w:rPr>
            <w:rFonts w:ascii="IRZar" w:hAnsi="IRZar" w:cs="IRZar"/>
            <w:noProof/>
            <w:webHidden/>
            <w:sz w:val="28"/>
            <w:szCs w:val="28"/>
          </w:rPr>
          <w:t>4</w:t>
        </w:r>
        <w:r w:rsidR="0070442F" w:rsidRPr="0070442F">
          <w:rPr>
            <w:rFonts w:ascii="IRZar" w:hAnsi="IRZar" w:cs="IRZar"/>
            <w:noProof/>
            <w:webHidden/>
            <w:sz w:val="28"/>
            <w:szCs w:val="28"/>
          </w:rPr>
          <w:fldChar w:fldCharType="end"/>
        </w:r>
      </w:hyperlink>
    </w:p>
    <w:p w:rsidR="00277B53" w:rsidRPr="0070442F" w:rsidRDefault="00DA756F" w:rsidP="0070442F">
      <w:pPr>
        <w:pStyle w:val="11"/>
        <w:tabs>
          <w:tab w:val="right" w:leader="dot" w:pos="9017"/>
        </w:tabs>
        <w:bidi/>
        <w:jc w:val="both"/>
        <w:rPr>
          <w:rFonts w:ascii="IRZar" w:hAnsi="IRZar" w:cs="IRZar"/>
          <w:sz w:val="28"/>
          <w:szCs w:val="28"/>
          <w:rtl/>
          <w:lang w:bidi="fa-IR"/>
        </w:rPr>
      </w:pPr>
      <w:r w:rsidRPr="0070442F">
        <w:rPr>
          <w:rFonts w:ascii="IRZar" w:hAnsi="IRZar" w:cs="IRZar"/>
          <w:sz w:val="28"/>
          <w:szCs w:val="28"/>
          <w:rtl/>
          <w:lang w:bidi="fa-IR"/>
        </w:rPr>
        <w:fldChar w:fldCharType="end"/>
      </w:r>
      <w:r w:rsidRPr="0070442F">
        <w:rPr>
          <w:rFonts w:ascii="IRZar" w:hAnsi="IRZar" w:cs="IRZar"/>
          <w:sz w:val="28"/>
          <w:szCs w:val="28"/>
          <w:rtl/>
          <w:lang w:bidi="fa-IR"/>
        </w:rPr>
        <w:br w:type="page"/>
      </w:r>
    </w:p>
    <w:p w:rsidR="00277B53" w:rsidRDefault="00277B53" w:rsidP="0070442F">
      <w:pPr>
        <w:pStyle w:val="1"/>
        <w:rPr>
          <w:rtl/>
          <w:lang w:bidi="fa-IR"/>
        </w:rPr>
      </w:pPr>
      <w:bookmarkStart w:id="17" w:name="_Toc421539115"/>
      <w:r w:rsidRPr="00277B53">
        <w:rPr>
          <w:rtl/>
          <w:lang w:bidi="fa-IR"/>
        </w:rPr>
        <w:lastRenderedPageBreak/>
        <w:t>خطبه</w:t>
      </w:r>
      <w:bookmarkEnd w:id="17"/>
      <w:r w:rsidRPr="00277B53">
        <w:rPr>
          <w:rtl/>
          <w:lang w:bidi="fa-IR"/>
        </w:rPr>
        <w:t xml:space="preserve"> </w:t>
      </w:r>
    </w:p>
    <w:p w:rsidR="004138AE" w:rsidRDefault="004138AE" w:rsidP="004138AE">
      <w:pPr>
        <w:bidi/>
        <w:jc w:val="lowKashida"/>
        <w:rPr>
          <w:rFonts w:ascii="IRZar" w:hAnsi="IRZar" w:cs="IRZar"/>
          <w:sz w:val="28"/>
          <w:szCs w:val="28"/>
          <w:rtl/>
          <w:lang w:bidi="fa-IR"/>
        </w:rPr>
      </w:pPr>
      <w:r>
        <w:rPr>
          <w:rFonts w:ascii="IRZar" w:hAnsi="IRZar" w:cs="IRZar" w:hint="cs"/>
          <w:sz w:val="28"/>
          <w:szCs w:val="28"/>
          <w:rtl/>
          <w:lang w:bidi="fa-IR"/>
        </w:rPr>
        <w:t>این ماه، با تمام فیوضاتش رو به پایان است؛ امیدواریم که همه‌ی ما از این فرصت‌های باقی‌مانده، درحد توانمان بهره بگیریم و قدمی دیگر به ضیافت الله نزدیک شویم. این ماه، با شب‌های خوب، دعاها و مناجات‌های دلنشین، با همه‌ی فیوضات و جلوه‌های خاص خداوند در حال سپری شدن است. ماه عزیز و محبوب اولیاء الهی، شعبان، در پیش است. بکوشیم در این دو ماه خود را برای رسیدن به آن عید اولیاء الهی و مهمانی بزرگ خداوند؛ به آن دروازه‌ی بزرگ رشد و ارتقای معنوی که ماه مبارک و شبهای قدر است؛ نزدیک کنیم.</w:t>
      </w:r>
    </w:p>
    <w:p w:rsidR="004138AE" w:rsidRDefault="004138AE" w:rsidP="004138AE">
      <w:pPr>
        <w:bidi/>
        <w:jc w:val="lowKashida"/>
        <w:rPr>
          <w:rFonts w:ascii="IRZar" w:hAnsi="IRZar" w:cs="IRZar"/>
          <w:sz w:val="28"/>
          <w:szCs w:val="28"/>
          <w:rtl/>
          <w:lang w:bidi="fa-IR"/>
        </w:rPr>
      </w:pPr>
      <w:r>
        <w:rPr>
          <w:rFonts w:ascii="IRZar" w:hAnsi="IRZar" w:cs="IRZar" w:hint="cs"/>
          <w:sz w:val="28"/>
          <w:szCs w:val="28"/>
          <w:rtl/>
          <w:lang w:bidi="fa-IR"/>
        </w:rPr>
        <w:t>به جوان‌های عزیز عرض می‌کنم، عبادت، یاد، ذکر خداوند، دلداگی به محبوب خداوند در جوانی و ایام نشاط و شباب ارزش و منزلت دارد. خواهران وبرادران گرامی الخصوص  جوانان تلاش کنیم که از این فرصت‌های پر جاذبه معنوی بهره بگیریم. امیدواریم این ماه طوری نگذرد که با غفلت از آن عبور کرده باشیم. امیدواریم بتوانیم از این غفلت‌ها بیرون بیاییم. حجاب‌ها را از جلوی چشممان کنار بزنیم. غبارها را فرو بنشانیم، دل‌ها را به خدا متصل بکنیم و به انقطاع الی الله که در مناجات شعبانیه آمده است نزدیک بشویم.</w:t>
      </w:r>
      <w:r w:rsidR="00D13C55">
        <w:rPr>
          <w:rFonts w:ascii="IRZar" w:hAnsi="IRZar" w:cs="IRZar" w:hint="cs"/>
          <w:sz w:val="28"/>
          <w:szCs w:val="28"/>
          <w:rtl/>
          <w:lang w:bidi="fa-IR"/>
        </w:rPr>
        <w:t>مناجات‌های شعبانیه از زیباترین مناجات‌ها است. از زیباترین راز و نیازهای با خدا است. امام بزرگوار ما به این مناجات عشق می‌ورزید. مضامین، تعابیر، سوز و گداز، دلدادگی به خدا که در مکتب تشیع سراغ داریم؛ یکجا در مناات شعبانیه تجلی کرده است. این ماه را و مناجات بزرگ او را انشاء الله مورد استفاده قرار بدهیم.</w:t>
      </w:r>
    </w:p>
    <w:p w:rsidR="00D13C55" w:rsidRDefault="00D13C55" w:rsidP="0070442F">
      <w:pPr>
        <w:pStyle w:val="1"/>
        <w:rPr>
          <w:rtl/>
          <w:lang w:bidi="fa-IR"/>
        </w:rPr>
      </w:pPr>
      <w:bookmarkStart w:id="18" w:name="_Toc421539116"/>
      <w:r>
        <w:rPr>
          <w:rFonts w:hint="cs"/>
          <w:rtl/>
          <w:lang w:bidi="fa-IR"/>
        </w:rPr>
        <w:t>تشکیل کمیته بیماری‌های خاص در شهرستان</w:t>
      </w:r>
      <w:bookmarkEnd w:id="18"/>
    </w:p>
    <w:p w:rsidR="00D13C55" w:rsidRDefault="00D13C55" w:rsidP="004138AE">
      <w:pPr>
        <w:bidi/>
        <w:jc w:val="lowKashida"/>
        <w:rPr>
          <w:rFonts w:ascii="IRZar" w:hAnsi="IRZar" w:cs="IRZar"/>
          <w:sz w:val="28"/>
          <w:szCs w:val="28"/>
          <w:rtl/>
          <w:lang w:bidi="fa-IR"/>
        </w:rPr>
      </w:pPr>
      <w:r>
        <w:rPr>
          <w:rFonts w:ascii="IRZar" w:hAnsi="IRZar" w:cs="IRZar" w:hint="cs"/>
          <w:sz w:val="28"/>
          <w:szCs w:val="28"/>
          <w:rtl/>
          <w:lang w:bidi="fa-IR"/>
        </w:rPr>
        <w:t>بعضی از بیماری‌های خاص است که قابل معالجه نیست؛ کم و بیش افرادی به آن مبتلا هستند. در نقاط کشور کمیته‌هایی ایجاد شده است برای جلوگیری و حمایت این بیماری‌ها. مثل بیماری‌ سرطان، هموفیلی،‌دیابت و ... مجموعه‌ای از بیماری‌هایی است که باید مورد توجه وپیشگیری قرار بگیرد. در موردمعالجه هم سرمایه‌گذاری درستی بشود. تمام این کار از دولت بر نمی‌آید. بنابراین کمیته‌هایی به نام کمیته‌های بیماری خاص تشکیل می‌شود که امنای محلی در آن حضور دارند حساب خاصی برای آن باز کرده‌اند. قدم ارزشمندی است. قطعاً به لحاظ وظایف دینی، باید برای رسیدگی به مبتلایان همکاری کنیم و الخصوص برای پیشگیری از این بیماری‌های لاعلاج که هزینه‌ها اقتصادی و روحی زیادی در خانواده‌ها دارد. امیدواریم برنامه‌ی بهداشتی خوبی تنظیم بشود برای توجیح وارشاد مردم از جلوگیری ابتلاء مردم به این بیماری‌ها. شما نیز باید در این خصوص توجه کنید.</w:t>
      </w:r>
    </w:p>
    <w:p w:rsidR="00D13C55" w:rsidRDefault="00D13C55" w:rsidP="0070442F">
      <w:pPr>
        <w:pStyle w:val="1"/>
        <w:rPr>
          <w:rtl/>
          <w:lang w:bidi="fa-IR"/>
        </w:rPr>
      </w:pPr>
      <w:bookmarkStart w:id="19" w:name="_Toc421539117"/>
      <w:r>
        <w:rPr>
          <w:rFonts w:hint="cs"/>
          <w:rtl/>
          <w:lang w:bidi="fa-IR"/>
        </w:rPr>
        <w:t>انتخابات نظام پزشکی</w:t>
      </w:r>
      <w:bookmarkEnd w:id="19"/>
    </w:p>
    <w:p w:rsidR="00D13C55" w:rsidRDefault="00D13C55" w:rsidP="004138AE">
      <w:pPr>
        <w:bidi/>
        <w:jc w:val="lowKashida"/>
        <w:rPr>
          <w:rFonts w:ascii="IRZar" w:hAnsi="IRZar" w:cs="IRZar"/>
          <w:sz w:val="28"/>
          <w:szCs w:val="28"/>
          <w:rtl/>
          <w:lang w:bidi="fa-IR"/>
        </w:rPr>
      </w:pPr>
      <w:r>
        <w:rPr>
          <w:rFonts w:ascii="IRZar" w:hAnsi="IRZar" w:cs="IRZar" w:hint="cs"/>
          <w:sz w:val="28"/>
          <w:szCs w:val="28"/>
          <w:rtl/>
          <w:lang w:bidi="fa-IR"/>
        </w:rPr>
        <w:lastRenderedPageBreak/>
        <w:t>این انتخابات در شهر ما برای اولین بار انجام می شود. تا به حال نظام پزشکی در شهر نداشتیم. ترتیباتی دارد که لزومی به توضیح آن نیست. نظام پزشکی وظیفه حراست از شغل پزشکی، جلوگیری از تخلفات پزشکی، رشد و تعالی مسائل پزشکی، دارد. من از پزشکان محترم این شهر تشکر می‌کنم؛‌امیدواریم که در تشکیل کمیته‌ی بیماری‌های خاص و همچنین انتخابات نظام پزشکی اساسی اقدام بکنند. یکی از بخش‌های مهم که جامعه را سالم می‌کند و جلوی خیلی از مشکلات را می‌گیرد،‌بخش بهداشت و درمان است. اگر این مجموعه، منسجم و از روی تعهد و دلسوزی تلاش بکنند موجب سلامت روانی جامعه می‌شوند و بسیاری از مشکلات منعطف می‌شود.</w:t>
      </w:r>
    </w:p>
    <w:p w:rsidR="00D13C55" w:rsidRDefault="00AE3DF9" w:rsidP="0070442F">
      <w:pPr>
        <w:pStyle w:val="1"/>
        <w:rPr>
          <w:rtl/>
          <w:lang w:bidi="fa-IR"/>
        </w:rPr>
      </w:pPr>
      <w:bookmarkStart w:id="20" w:name="_Toc421539118"/>
      <w:r>
        <w:rPr>
          <w:rFonts w:hint="cs"/>
          <w:rtl/>
          <w:lang w:bidi="fa-IR"/>
        </w:rPr>
        <w:t>آماده سازی برای ماه مبارک رمضان</w:t>
      </w:r>
      <w:bookmarkEnd w:id="20"/>
    </w:p>
    <w:p w:rsidR="00D13C55" w:rsidRDefault="00D13C55" w:rsidP="004138AE">
      <w:pPr>
        <w:bidi/>
        <w:jc w:val="lowKashida"/>
        <w:rPr>
          <w:rFonts w:ascii="IRZar" w:hAnsi="IRZar" w:cs="IRZar"/>
          <w:sz w:val="28"/>
          <w:szCs w:val="28"/>
          <w:rtl/>
          <w:lang w:bidi="fa-IR"/>
        </w:rPr>
      </w:pPr>
      <w:r>
        <w:rPr>
          <w:rFonts w:ascii="IRZar" w:hAnsi="IRZar" w:cs="IRZar" w:hint="cs"/>
          <w:sz w:val="28"/>
          <w:szCs w:val="28"/>
          <w:rtl/>
          <w:lang w:bidi="fa-IR"/>
        </w:rPr>
        <w:t>وارد ماه مبارک شعبان می‌شویم و به ماه رمضان نزدیک می شویم. مساجد ما رونق دارد، کسبه نیز در زمان نماز همکاری می کنند،‌امیدواریم که کسبه و تجار به موقع نماز جماعت، الخصوص کسانی که نزدیک مساجد هستند، به مسئله جماعت و احیای مساجد توجه کنند. از اکنون بنده توصیه می‌کنم خدمت آقایان روحانی و متصدیان مساجد که از الآن فکر مساجد باشند. اگر نیاز به تعمیر، برنامه‌ریزی دارد از الآن به فکر باشند. متأسفانه ما اهل برنامه‌ریزی نیستیم و وقتی کار فرا می‌رسد آن وقت برنامه‌ریزی می‌کنیم. اگر از الآن به فکر بیفتیم و مساجد را مرتب و منظم کنند؛</w:t>
      </w:r>
      <w:r w:rsidR="00AE3DF9">
        <w:rPr>
          <w:rFonts w:ascii="IRZar" w:hAnsi="IRZar" w:cs="IRZar" w:hint="cs"/>
          <w:sz w:val="28"/>
          <w:szCs w:val="28"/>
          <w:rtl/>
          <w:lang w:bidi="fa-IR"/>
        </w:rPr>
        <w:t xml:space="preserve"> کارها به خوبی پیش خواهد رفت. برای جذب جوانان، برگزاری جلسات تفسیر قرآن و نهج البلاغه و ... باید تلاش کنیم. ارگان‌ها باید از الآن فکر ماه رمضان باشند. چه از لحاظ ایجاد جاذبه‌های مختلف برای جوانان، پاکیزه کردن مساجد، آماده کردن روحانیون برای جلسات باید از اکنون فراهم شود. بیش از 100 نماز جماعت در شهرستان داریم. انشاء الله توجه خاصی به احیاء نماز، رونق نماز و رونق مساجد و برنامه‌ریزی فرهنگی برای مساجد شود. این کار توسط مردم و هیئت‌های امنا انجام می شود.</w:t>
      </w:r>
    </w:p>
    <w:p w:rsidR="00AE3DF9" w:rsidRDefault="00AE3DF9" w:rsidP="004138AE">
      <w:pPr>
        <w:bidi/>
        <w:jc w:val="lowKashida"/>
        <w:rPr>
          <w:rFonts w:ascii="IRZar" w:hAnsi="IRZar" w:cs="IRZar"/>
          <w:sz w:val="28"/>
          <w:szCs w:val="28"/>
          <w:rtl/>
          <w:lang w:bidi="fa-IR"/>
        </w:rPr>
      </w:pPr>
      <w:r>
        <w:rPr>
          <w:rFonts w:ascii="IRZar" w:hAnsi="IRZar" w:cs="IRZar" w:hint="cs"/>
          <w:sz w:val="28"/>
          <w:szCs w:val="28"/>
          <w:rtl/>
          <w:lang w:bidi="fa-IR"/>
        </w:rPr>
        <w:t>بعضی از مساجد بانیان خیر زیادی دارند. بعضی‌ها طراحی و برنامه‌ریزی دارند و حساب و کتاب دارند. وقتی مساجدمان را راه بیندازیم جلوی فسادهای اجتماعی از قبیل اعتیاد و ... گرفته می شود.</w:t>
      </w:r>
    </w:p>
    <w:p w:rsidR="00AE3DF9" w:rsidRDefault="00AE3DF9" w:rsidP="004138AE">
      <w:pPr>
        <w:bidi/>
        <w:jc w:val="lowKashida"/>
        <w:rPr>
          <w:rFonts w:ascii="IRZar" w:hAnsi="IRZar" w:cs="IRZar"/>
          <w:sz w:val="28"/>
          <w:szCs w:val="28"/>
          <w:rtl/>
          <w:lang w:bidi="fa-IR"/>
        </w:rPr>
      </w:pPr>
      <w:r>
        <w:rPr>
          <w:rFonts w:ascii="IRZar" w:hAnsi="IRZar" w:cs="IRZar" w:hint="cs"/>
          <w:sz w:val="28"/>
          <w:szCs w:val="28"/>
          <w:rtl/>
          <w:lang w:bidi="fa-IR"/>
        </w:rPr>
        <w:t>مساجد ما سنگرهای الهی باید باشد. باید در مساجد نشاط و شادابی باشد. باید نیروی جوان را جذب مساجد کنیم. این باعث جلوگیری از هزاران آفت اخلاقی، سیاسی، اجتماعی است.</w:t>
      </w:r>
    </w:p>
    <w:p w:rsidR="0070442F" w:rsidRPr="0070442F" w:rsidRDefault="0070442F" w:rsidP="0070442F">
      <w:pPr>
        <w:pStyle w:val="1"/>
        <w:rPr>
          <w:rtl/>
          <w:lang w:bidi="fa-IR"/>
        </w:rPr>
      </w:pPr>
      <w:bookmarkStart w:id="21" w:name="_Toc421539119"/>
      <w:r>
        <w:rPr>
          <w:rFonts w:hint="cs"/>
          <w:rtl/>
          <w:lang w:bidi="fa-IR"/>
        </w:rPr>
        <w:t>جلوی مزاحمت‌ها باید ایستاد</w:t>
      </w:r>
      <w:bookmarkEnd w:id="21"/>
    </w:p>
    <w:p w:rsidR="00AE3DF9" w:rsidRDefault="00AE3DF9" w:rsidP="0070442F">
      <w:pPr>
        <w:bidi/>
        <w:jc w:val="lowKashida"/>
        <w:rPr>
          <w:rFonts w:ascii="IRZar" w:hAnsi="IRZar" w:cs="IRZar"/>
          <w:sz w:val="28"/>
          <w:szCs w:val="28"/>
          <w:rtl/>
          <w:lang w:bidi="fa-IR"/>
        </w:rPr>
      </w:pPr>
      <w:r>
        <w:rPr>
          <w:rFonts w:ascii="IRZar" w:hAnsi="IRZar" w:cs="IRZar" w:hint="cs"/>
          <w:sz w:val="28"/>
          <w:szCs w:val="28"/>
          <w:rtl/>
          <w:lang w:bidi="fa-IR"/>
        </w:rPr>
        <w:t xml:space="preserve">مسئله مزاحمت بلندگوها برای همسایه‌ها را باید توجه کرد. الخصوص کاروان‌هایی که در شهر به راه می‌افتند و موجب مزاحمت مردم می‌شوند. شوراء تأمین مصوبه‌ای داده است که این مشکل را حل می‌کند. باید جلوی این خطرها را گرفت. </w:t>
      </w:r>
      <w:r>
        <w:rPr>
          <w:rFonts w:ascii="IRZar" w:hAnsi="IRZar" w:cs="IRZar" w:hint="cs"/>
          <w:sz w:val="28"/>
          <w:szCs w:val="28"/>
          <w:rtl/>
          <w:lang w:bidi="fa-IR"/>
        </w:rPr>
        <w:lastRenderedPageBreak/>
        <w:t>البته مردم باید این اقدام را انجام بدهند؛ با نیروی انتظامی و قوه‌ی قضاییه باید همکاری کنند. نیروی انتظامی و کسانی که قدرت اجرایی دارند باید بر مقابل این خلاف‌ها بایستند، ارشاد و نصیحت کنند و اگر هم لازم شد برخورد کنند.</w:t>
      </w:r>
    </w:p>
    <w:p w:rsidR="00AE3DF9" w:rsidRDefault="00AE3DF9" w:rsidP="00AE3DF9">
      <w:pPr>
        <w:bidi/>
        <w:jc w:val="lowKashida"/>
        <w:rPr>
          <w:rFonts w:ascii="IRZar" w:hAnsi="IRZar" w:cs="IRZar"/>
          <w:sz w:val="28"/>
          <w:szCs w:val="28"/>
          <w:rtl/>
          <w:lang w:bidi="fa-IR"/>
        </w:rPr>
      </w:pPr>
      <w:r>
        <w:rPr>
          <w:rFonts w:ascii="IRZar" w:hAnsi="IRZar" w:cs="IRZar" w:hint="cs"/>
          <w:sz w:val="28"/>
          <w:szCs w:val="28"/>
          <w:rtl/>
          <w:lang w:bidi="fa-IR"/>
        </w:rPr>
        <w:t>متأسفانه گاهی مزاحمت‌ها زیاد می‌شود و مراجعات زیاد می شود. مسئولین باید سنجیده و درست عمل کنند.امیدوارم طوری حرکت کنیم که شهر ما الگوی برگزاری مراسمات باشد.</w:t>
      </w:r>
    </w:p>
    <w:p w:rsidR="00AE3DF9" w:rsidRDefault="00AE3DF9" w:rsidP="00AE3DF9">
      <w:pPr>
        <w:bidi/>
        <w:jc w:val="lowKashida"/>
        <w:rPr>
          <w:rFonts w:ascii="IRZar" w:hAnsi="IRZar" w:cs="IRZar"/>
          <w:sz w:val="28"/>
          <w:szCs w:val="28"/>
          <w:rtl/>
          <w:lang w:bidi="fa-IR"/>
        </w:rPr>
      </w:pPr>
      <w:r>
        <w:rPr>
          <w:rFonts w:ascii="IRZar" w:hAnsi="IRZar" w:cs="IRZar" w:hint="cs"/>
          <w:sz w:val="28"/>
          <w:szCs w:val="28"/>
          <w:rtl/>
          <w:lang w:bidi="fa-IR"/>
        </w:rPr>
        <w:t xml:space="preserve"> برای شهر ما  که دارای سوابق درخشان معنوی است؛ شهید و جانباز دارد؛ زشت است که در گوشه و کنار مواجه با اعتیاد، زیرپا گذاشتن مقررات شرعی بشود. قوانین شرع به مصالح همه افراد جامعه است. شرع جلوی نیازهای بشر را نگرفته است بلکه چراغ قرمزهایی را برای محافظت از جامعه قرار داده است. ما باید حساس باشیم البته با رفتار درست.</w:t>
      </w:r>
    </w:p>
    <w:p w:rsidR="00AE3DF9" w:rsidRDefault="00AE3DF9" w:rsidP="0070442F">
      <w:pPr>
        <w:pStyle w:val="1"/>
        <w:rPr>
          <w:rtl/>
          <w:lang w:bidi="fa-IR"/>
        </w:rPr>
      </w:pPr>
      <w:bookmarkStart w:id="22" w:name="_Toc421539120"/>
      <w:r>
        <w:rPr>
          <w:rFonts w:hint="cs"/>
          <w:rtl/>
          <w:lang w:bidi="fa-IR"/>
        </w:rPr>
        <w:t>مسئله استهلال</w:t>
      </w:r>
      <w:bookmarkEnd w:id="22"/>
    </w:p>
    <w:p w:rsidR="00AE3DF9" w:rsidRDefault="0070442F" w:rsidP="00AE3DF9">
      <w:pPr>
        <w:bidi/>
        <w:jc w:val="lowKashida"/>
        <w:rPr>
          <w:rFonts w:ascii="IRZar" w:hAnsi="IRZar" w:cs="IRZar"/>
          <w:sz w:val="28"/>
          <w:szCs w:val="28"/>
          <w:rtl/>
          <w:lang w:bidi="fa-IR"/>
        </w:rPr>
      </w:pPr>
      <w:r>
        <w:rPr>
          <w:rFonts w:ascii="IRZar" w:hAnsi="IRZar" w:cs="IRZar" w:hint="cs"/>
          <w:sz w:val="28"/>
          <w:szCs w:val="28"/>
          <w:rtl/>
          <w:lang w:bidi="fa-IR"/>
        </w:rPr>
        <w:t xml:space="preserve">مسئله استهلال در ماه شعبان و رمضان نکته‌ای است که مقام معظم رهبری نیز بر روی آن تأکید می‌کنند. عزیزان باید در ماه‌های ذی القعده، ذی الحجه، شعبان، رجب و رمضان استهلال را جزء سنت‌ها قرار بدهند. در محلات و جاهای مختلف وقتی که احتمال می‌دهید برای استهلال بروید. این یک سنت ارزشمند است که امیدواریم در مساجد مورد توجه قرار بگیرد. مساجد وهیأت امناها نیز می‌توانند خودشان اقدام کنند.  استهلال در تصمیم‌گیری شرعی در این‌ماه‌ها تأثیر دارد. </w:t>
      </w:r>
    </w:p>
    <w:p w:rsidR="0070442F" w:rsidRPr="0070442F" w:rsidRDefault="0070442F" w:rsidP="0070442F">
      <w:pPr>
        <w:pStyle w:val="1"/>
        <w:rPr>
          <w:rtl/>
          <w:lang w:bidi="fa-IR"/>
        </w:rPr>
      </w:pPr>
      <w:bookmarkStart w:id="23" w:name="_Toc421539121"/>
      <w:r>
        <w:rPr>
          <w:rFonts w:hint="cs"/>
          <w:rtl/>
          <w:lang w:bidi="fa-IR"/>
        </w:rPr>
        <w:t>دعا</w:t>
      </w:r>
      <w:bookmarkEnd w:id="23"/>
    </w:p>
    <w:p w:rsidR="0070442F" w:rsidRDefault="0070442F" w:rsidP="0070442F">
      <w:pPr>
        <w:bidi/>
        <w:jc w:val="lowKashida"/>
        <w:rPr>
          <w:rFonts w:ascii="IRZar" w:hAnsi="IRZar" w:cs="IRZar"/>
          <w:sz w:val="28"/>
          <w:szCs w:val="28"/>
          <w:rtl/>
          <w:lang w:bidi="fa-IR"/>
        </w:rPr>
      </w:pPr>
      <w:r>
        <w:rPr>
          <w:rFonts w:ascii="IRZar" w:hAnsi="IRZar" w:cs="IRZar" w:hint="cs"/>
          <w:sz w:val="28"/>
          <w:szCs w:val="28"/>
          <w:rtl/>
          <w:lang w:bidi="fa-IR"/>
        </w:rPr>
        <w:t>نسئلک اللهم و ندعوک. بسمک العظیم الاعظم الاعظ الاجل الاکرم یا الله یا الله...</w:t>
      </w:r>
    </w:p>
    <w:p w:rsidR="0070442F" w:rsidRDefault="0070442F" w:rsidP="00AE3DF9">
      <w:pPr>
        <w:bidi/>
        <w:jc w:val="lowKashida"/>
        <w:rPr>
          <w:rFonts w:ascii="IRZar" w:hAnsi="IRZar" w:cs="IRZar"/>
          <w:sz w:val="28"/>
          <w:szCs w:val="28"/>
          <w:rtl/>
          <w:lang w:bidi="fa-IR"/>
        </w:rPr>
      </w:pPr>
      <w:r>
        <w:rPr>
          <w:rFonts w:ascii="IRZar" w:hAnsi="IRZar" w:cs="IRZar" w:hint="cs"/>
          <w:sz w:val="28"/>
          <w:szCs w:val="28"/>
          <w:rtl/>
          <w:lang w:bidi="fa-IR"/>
        </w:rPr>
        <w:t>اللهم انصر الاسلام و اهله و اخذ الکفر و اهله اللهم انصر جیوش المسلمین، و عساکر الموحدین اللهم اغفر للمؤمنین و المؤمنات و المسلمین و المسلمات الاحیاء منهم والاموات</w:t>
      </w:r>
    </w:p>
    <w:p w:rsidR="0070442F" w:rsidRPr="00AE3DF9" w:rsidRDefault="0070442F" w:rsidP="00AE3DF9">
      <w:pPr>
        <w:bidi/>
        <w:jc w:val="lowKashida"/>
        <w:rPr>
          <w:rFonts w:ascii="IRZar" w:hAnsi="IRZar" w:cs="IRZar"/>
          <w:sz w:val="28"/>
          <w:szCs w:val="28"/>
          <w:rtl/>
          <w:lang w:bidi="fa-IR"/>
        </w:rPr>
      </w:pPr>
      <w:r>
        <w:rPr>
          <w:rFonts w:ascii="IRZar" w:hAnsi="IRZar" w:cs="IRZar" w:hint="cs"/>
          <w:sz w:val="28"/>
          <w:szCs w:val="28"/>
          <w:rtl/>
          <w:lang w:bidi="fa-IR"/>
        </w:rPr>
        <w:t>خدایا دل‌های ما را به انوار یاد و ذکر خود در این ماه‌های گرامی روشن بفرما! ما را بر بهره‌برداری از این ماه‌های عزیز و گرامی موفق و مؤید بدار! نسل جوان ما را در مسیر اخلاق و معنویت و صلاح ورشاد قرار بده! امت ما را از همه آسیب‌ها و خطرها محافظت بفرما!...</w:t>
      </w:r>
    </w:p>
    <w:sectPr w:rsidR="0070442F" w:rsidRPr="00AE3DF9" w:rsidSect="0053335C">
      <w:headerReference w:type="default" r:id="rId8"/>
      <w:footerReference w:type="default" r:id="rId9"/>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97A" w:rsidRDefault="0059397A" w:rsidP="000D5800">
      <w:pPr>
        <w:spacing w:after="0"/>
      </w:pPr>
      <w:r>
        <w:separator/>
      </w:r>
    </w:p>
  </w:endnote>
  <w:endnote w:type="continuationSeparator" w:id="0">
    <w:p w:rsidR="0059397A" w:rsidRDefault="0059397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Zar">
    <w:altName w:val="IRLotus"/>
    <w:charset w:val="00"/>
    <w:family w:val="auto"/>
    <w:pitch w:val="variable"/>
    <w:sig w:usb0="00000000"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5D22F1" w:rsidRDefault="005D22F1" w:rsidP="007B0062">
        <w:pPr>
          <w:pStyle w:val="afb"/>
          <w:jc w:val="center"/>
        </w:pPr>
        <w:r>
          <w:fldChar w:fldCharType="begin"/>
        </w:r>
        <w:r>
          <w:instrText xml:space="preserve"> PAGE   \* MERGEFORMAT </w:instrText>
        </w:r>
        <w:r>
          <w:fldChar w:fldCharType="separate"/>
        </w:r>
        <w:r w:rsidR="0074469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97A" w:rsidRDefault="0059397A" w:rsidP="00746397">
      <w:pPr>
        <w:bidi/>
        <w:spacing w:after="0"/>
      </w:pPr>
      <w:r>
        <w:separator/>
      </w:r>
    </w:p>
  </w:footnote>
  <w:footnote w:type="continuationSeparator" w:id="0">
    <w:p w:rsidR="0059397A" w:rsidRDefault="0059397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F1" w:rsidRDefault="005D22F1" w:rsidP="00A6798C">
    <w:pPr>
      <w:tabs>
        <w:tab w:val="left" w:pos="1256"/>
        <w:tab w:val="left" w:pos="5696"/>
        <w:tab w:val="right" w:pos="9071"/>
      </w:tabs>
      <w:bidi/>
      <w:jc w:val="right"/>
      <w:rPr>
        <w:rFonts w:ascii="IranNastaliq" w:hAnsi="IranNastaliq" w:cs="IranNastaliq"/>
        <w:sz w:val="40"/>
        <w:szCs w:val="40"/>
        <w:rtl/>
      </w:rPr>
    </w:pPr>
    <w:bookmarkStart w:id="24" w:name="OLE_LINK1"/>
    <w:bookmarkStart w:id="25" w:name="OLE_LINK2"/>
    <w:r>
      <w:rPr>
        <w:noProof/>
      </w:rPr>
      <w:drawing>
        <wp:anchor distT="0" distB="0" distL="114300" distR="114300" simplePos="0" relativeHeight="251660288" behindDoc="0" locked="0" layoutInCell="1" allowOverlap="1" wp14:anchorId="029A8072" wp14:editId="7C3E49DD">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4"/>
    <w:bookmarkEnd w:id="25"/>
    <w:r>
      <w:rPr>
        <w:noProof/>
      </w:rPr>
      <mc:AlternateContent>
        <mc:Choice Requires="wps">
          <w:drawing>
            <wp:anchor distT="4294967292" distB="4294967292" distL="114300" distR="114300" simplePos="0" relativeHeight="251659264" behindDoc="0" locked="0" layoutInCell="1" allowOverlap="1" wp14:anchorId="7CA48E51" wp14:editId="4FF4A1A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E431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sz w:val="40"/>
        <w:szCs w:val="40"/>
      </w:rPr>
      <w:t>:</w:t>
    </w:r>
    <w:r w:rsidR="00A6798C">
      <w:rPr>
        <w:rFonts w:ascii="IranNastaliq" w:hAnsi="IranNastaliq" w:cs="IranNastaliq" w:hint="cs"/>
        <w:sz w:val="40"/>
        <w:szCs w:val="40"/>
        <w:rtl/>
      </w:rPr>
      <w:t>4289</w:t>
    </w:r>
  </w:p>
  <w:p w:rsidR="005D22F1" w:rsidRPr="000D5800" w:rsidRDefault="005D22F1"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560ED"/>
    <w:multiLevelType w:val="hybridMultilevel"/>
    <w:tmpl w:val="9A3A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04F65"/>
    <w:rsid w:val="000228A2"/>
    <w:rsid w:val="000324F1"/>
    <w:rsid w:val="00032635"/>
    <w:rsid w:val="00033C86"/>
    <w:rsid w:val="00041FE0"/>
    <w:rsid w:val="00045FB9"/>
    <w:rsid w:val="00052BA3"/>
    <w:rsid w:val="00055832"/>
    <w:rsid w:val="00060CD6"/>
    <w:rsid w:val="0006363E"/>
    <w:rsid w:val="00080583"/>
    <w:rsid w:val="00080DFF"/>
    <w:rsid w:val="00085115"/>
    <w:rsid w:val="00085ED5"/>
    <w:rsid w:val="000A1A51"/>
    <w:rsid w:val="000A2EDD"/>
    <w:rsid w:val="000A3163"/>
    <w:rsid w:val="000D0CAD"/>
    <w:rsid w:val="000D2D0D"/>
    <w:rsid w:val="000D5800"/>
    <w:rsid w:val="000E4A3F"/>
    <w:rsid w:val="000F1897"/>
    <w:rsid w:val="000F2F24"/>
    <w:rsid w:val="000F7E72"/>
    <w:rsid w:val="00101E2D"/>
    <w:rsid w:val="00102405"/>
    <w:rsid w:val="00102CEB"/>
    <w:rsid w:val="00114903"/>
    <w:rsid w:val="00117955"/>
    <w:rsid w:val="0012713B"/>
    <w:rsid w:val="00131497"/>
    <w:rsid w:val="00133E1D"/>
    <w:rsid w:val="0013617D"/>
    <w:rsid w:val="00136442"/>
    <w:rsid w:val="00150D4B"/>
    <w:rsid w:val="00152670"/>
    <w:rsid w:val="0016510A"/>
    <w:rsid w:val="00166DD8"/>
    <w:rsid w:val="00167F01"/>
    <w:rsid w:val="001712D6"/>
    <w:rsid w:val="00174CAD"/>
    <w:rsid w:val="001757C8"/>
    <w:rsid w:val="00177934"/>
    <w:rsid w:val="00192A6A"/>
    <w:rsid w:val="0019705E"/>
    <w:rsid w:val="00197CDD"/>
    <w:rsid w:val="001A384E"/>
    <w:rsid w:val="001B5B10"/>
    <w:rsid w:val="001B6E72"/>
    <w:rsid w:val="001C367D"/>
    <w:rsid w:val="001D24F8"/>
    <w:rsid w:val="001D542D"/>
    <w:rsid w:val="001D625E"/>
    <w:rsid w:val="001E306E"/>
    <w:rsid w:val="001E3FB0"/>
    <w:rsid w:val="001E4FFF"/>
    <w:rsid w:val="001F2E3E"/>
    <w:rsid w:val="00210A8C"/>
    <w:rsid w:val="00215C85"/>
    <w:rsid w:val="00224C0A"/>
    <w:rsid w:val="002376A5"/>
    <w:rsid w:val="002417C9"/>
    <w:rsid w:val="00242C07"/>
    <w:rsid w:val="00243D12"/>
    <w:rsid w:val="00245DD2"/>
    <w:rsid w:val="002529C5"/>
    <w:rsid w:val="00270294"/>
    <w:rsid w:val="00277B53"/>
    <w:rsid w:val="0028579C"/>
    <w:rsid w:val="002914BD"/>
    <w:rsid w:val="0029619D"/>
    <w:rsid w:val="00297263"/>
    <w:rsid w:val="002B629C"/>
    <w:rsid w:val="002C56FD"/>
    <w:rsid w:val="002D49E4"/>
    <w:rsid w:val="002D7C7D"/>
    <w:rsid w:val="002E450B"/>
    <w:rsid w:val="002E73F9"/>
    <w:rsid w:val="002F05B9"/>
    <w:rsid w:val="0031602D"/>
    <w:rsid w:val="00340BA3"/>
    <w:rsid w:val="003630AF"/>
    <w:rsid w:val="00366400"/>
    <w:rsid w:val="00373151"/>
    <w:rsid w:val="00386227"/>
    <w:rsid w:val="0039039D"/>
    <w:rsid w:val="003963D7"/>
    <w:rsid w:val="00396F28"/>
    <w:rsid w:val="003A1A05"/>
    <w:rsid w:val="003A2654"/>
    <w:rsid w:val="003B6028"/>
    <w:rsid w:val="003C06BF"/>
    <w:rsid w:val="003C7899"/>
    <w:rsid w:val="003D0212"/>
    <w:rsid w:val="003D2F0A"/>
    <w:rsid w:val="003D2F40"/>
    <w:rsid w:val="003D563F"/>
    <w:rsid w:val="003E1E58"/>
    <w:rsid w:val="003E2BAB"/>
    <w:rsid w:val="00402BE1"/>
    <w:rsid w:val="00405199"/>
    <w:rsid w:val="00410699"/>
    <w:rsid w:val="004137B6"/>
    <w:rsid w:val="004138AE"/>
    <w:rsid w:val="00415360"/>
    <w:rsid w:val="00434AC5"/>
    <w:rsid w:val="0044591E"/>
    <w:rsid w:val="00455B91"/>
    <w:rsid w:val="004651D2"/>
    <w:rsid w:val="00465D26"/>
    <w:rsid w:val="00466A2A"/>
    <w:rsid w:val="004679F8"/>
    <w:rsid w:val="0049707F"/>
    <w:rsid w:val="004A23D3"/>
    <w:rsid w:val="004B337F"/>
    <w:rsid w:val="004B4783"/>
    <w:rsid w:val="004B4E63"/>
    <w:rsid w:val="004C224D"/>
    <w:rsid w:val="004C5E1A"/>
    <w:rsid w:val="004D75FC"/>
    <w:rsid w:val="004F3596"/>
    <w:rsid w:val="004F3A7C"/>
    <w:rsid w:val="00501074"/>
    <w:rsid w:val="00530FD7"/>
    <w:rsid w:val="0053335C"/>
    <w:rsid w:val="00572E2D"/>
    <w:rsid w:val="00590A01"/>
    <w:rsid w:val="00592103"/>
    <w:rsid w:val="0059397A"/>
    <w:rsid w:val="005941DD"/>
    <w:rsid w:val="00597724"/>
    <w:rsid w:val="005A3A1F"/>
    <w:rsid w:val="005A545E"/>
    <w:rsid w:val="005A5862"/>
    <w:rsid w:val="005B0852"/>
    <w:rsid w:val="005B59FF"/>
    <w:rsid w:val="005C06AE"/>
    <w:rsid w:val="005C32AC"/>
    <w:rsid w:val="005C6A82"/>
    <w:rsid w:val="005D22F1"/>
    <w:rsid w:val="005E7BCE"/>
    <w:rsid w:val="005F2E2A"/>
    <w:rsid w:val="005F6E21"/>
    <w:rsid w:val="00610C18"/>
    <w:rsid w:val="00612385"/>
    <w:rsid w:val="0061376C"/>
    <w:rsid w:val="0061665A"/>
    <w:rsid w:val="00636EFA"/>
    <w:rsid w:val="0066229C"/>
    <w:rsid w:val="0066557C"/>
    <w:rsid w:val="006877E2"/>
    <w:rsid w:val="006930C9"/>
    <w:rsid w:val="0069696C"/>
    <w:rsid w:val="006A085A"/>
    <w:rsid w:val="006D354A"/>
    <w:rsid w:val="006D3A87"/>
    <w:rsid w:val="006E66E5"/>
    <w:rsid w:val="006F01B4"/>
    <w:rsid w:val="006F49D6"/>
    <w:rsid w:val="0070442F"/>
    <w:rsid w:val="00732071"/>
    <w:rsid w:val="00734D59"/>
    <w:rsid w:val="0073609B"/>
    <w:rsid w:val="00744694"/>
    <w:rsid w:val="00746397"/>
    <w:rsid w:val="0075033E"/>
    <w:rsid w:val="007510B9"/>
    <w:rsid w:val="00752745"/>
    <w:rsid w:val="0076665E"/>
    <w:rsid w:val="00772185"/>
    <w:rsid w:val="007749BC"/>
    <w:rsid w:val="007751BB"/>
    <w:rsid w:val="00775FD1"/>
    <w:rsid w:val="00780C88"/>
    <w:rsid w:val="00780E25"/>
    <w:rsid w:val="007818F0"/>
    <w:rsid w:val="00783462"/>
    <w:rsid w:val="00787B13"/>
    <w:rsid w:val="00792FAC"/>
    <w:rsid w:val="007A5D2F"/>
    <w:rsid w:val="007B0062"/>
    <w:rsid w:val="007B3160"/>
    <w:rsid w:val="007B6042"/>
    <w:rsid w:val="007B6FEB"/>
    <w:rsid w:val="007C117F"/>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407A4"/>
    <w:rsid w:val="00844860"/>
    <w:rsid w:val="00845CC4"/>
    <w:rsid w:val="00847384"/>
    <w:rsid w:val="008638A6"/>
    <w:rsid w:val="00863D45"/>
    <w:rsid w:val="008644F4"/>
    <w:rsid w:val="0088035B"/>
    <w:rsid w:val="00883733"/>
    <w:rsid w:val="00890047"/>
    <w:rsid w:val="00893364"/>
    <w:rsid w:val="008965D2"/>
    <w:rsid w:val="008A236D"/>
    <w:rsid w:val="008B565A"/>
    <w:rsid w:val="008C3414"/>
    <w:rsid w:val="008D030F"/>
    <w:rsid w:val="008D36D5"/>
    <w:rsid w:val="008E3903"/>
    <w:rsid w:val="008F63E3"/>
    <w:rsid w:val="009053F9"/>
    <w:rsid w:val="00906CB6"/>
    <w:rsid w:val="009112FE"/>
    <w:rsid w:val="00913C3B"/>
    <w:rsid w:val="0091513D"/>
    <w:rsid w:val="00915509"/>
    <w:rsid w:val="00916F0D"/>
    <w:rsid w:val="00927388"/>
    <w:rsid w:val="009274FE"/>
    <w:rsid w:val="009401AC"/>
    <w:rsid w:val="00941ADC"/>
    <w:rsid w:val="009422A1"/>
    <w:rsid w:val="0095004C"/>
    <w:rsid w:val="00951568"/>
    <w:rsid w:val="009534D8"/>
    <w:rsid w:val="009613AC"/>
    <w:rsid w:val="00980643"/>
    <w:rsid w:val="009917D4"/>
    <w:rsid w:val="009A1D39"/>
    <w:rsid w:val="009A761B"/>
    <w:rsid w:val="009B46BC"/>
    <w:rsid w:val="009B61C3"/>
    <w:rsid w:val="009C7B4F"/>
    <w:rsid w:val="009D3980"/>
    <w:rsid w:val="009F4EB3"/>
    <w:rsid w:val="009F5FA1"/>
    <w:rsid w:val="00A06D48"/>
    <w:rsid w:val="00A21834"/>
    <w:rsid w:val="00A31C17"/>
    <w:rsid w:val="00A31FDE"/>
    <w:rsid w:val="00A3556D"/>
    <w:rsid w:val="00A35AC2"/>
    <w:rsid w:val="00A37C77"/>
    <w:rsid w:val="00A52420"/>
    <w:rsid w:val="00A5418D"/>
    <w:rsid w:val="00A66DC8"/>
    <w:rsid w:val="00A6798C"/>
    <w:rsid w:val="00A725C2"/>
    <w:rsid w:val="00A769EE"/>
    <w:rsid w:val="00A810A5"/>
    <w:rsid w:val="00A90158"/>
    <w:rsid w:val="00A915B9"/>
    <w:rsid w:val="00A92487"/>
    <w:rsid w:val="00A92C00"/>
    <w:rsid w:val="00A9616A"/>
    <w:rsid w:val="00A96F68"/>
    <w:rsid w:val="00AA2342"/>
    <w:rsid w:val="00AC0C0B"/>
    <w:rsid w:val="00AD0304"/>
    <w:rsid w:val="00AD27BE"/>
    <w:rsid w:val="00AE14E7"/>
    <w:rsid w:val="00AE1F3A"/>
    <w:rsid w:val="00AE3DF9"/>
    <w:rsid w:val="00AE4271"/>
    <w:rsid w:val="00AF0F1A"/>
    <w:rsid w:val="00B15027"/>
    <w:rsid w:val="00B21CF4"/>
    <w:rsid w:val="00B24300"/>
    <w:rsid w:val="00B43055"/>
    <w:rsid w:val="00B44EDA"/>
    <w:rsid w:val="00B63101"/>
    <w:rsid w:val="00B63F15"/>
    <w:rsid w:val="00B648A1"/>
    <w:rsid w:val="00BA51A8"/>
    <w:rsid w:val="00BB5F7E"/>
    <w:rsid w:val="00BC26F6"/>
    <w:rsid w:val="00BC4833"/>
    <w:rsid w:val="00BD3122"/>
    <w:rsid w:val="00BD40DA"/>
    <w:rsid w:val="00BD6918"/>
    <w:rsid w:val="00BF3D67"/>
    <w:rsid w:val="00BF5B96"/>
    <w:rsid w:val="00C0791B"/>
    <w:rsid w:val="00C160AF"/>
    <w:rsid w:val="00C22299"/>
    <w:rsid w:val="00C25609"/>
    <w:rsid w:val="00C262D7"/>
    <w:rsid w:val="00C26607"/>
    <w:rsid w:val="00C60D75"/>
    <w:rsid w:val="00C63EBA"/>
    <w:rsid w:val="00C64CEA"/>
    <w:rsid w:val="00C7226C"/>
    <w:rsid w:val="00C73012"/>
    <w:rsid w:val="00C7521C"/>
    <w:rsid w:val="00C763DD"/>
    <w:rsid w:val="00C84FC0"/>
    <w:rsid w:val="00C866AB"/>
    <w:rsid w:val="00C9244A"/>
    <w:rsid w:val="00CB5DA3"/>
    <w:rsid w:val="00CC6B6A"/>
    <w:rsid w:val="00CD5098"/>
    <w:rsid w:val="00CE09B7"/>
    <w:rsid w:val="00CE31E6"/>
    <w:rsid w:val="00CE3B74"/>
    <w:rsid w:val="00CF42E2"/>
    <w:rsid w:val="00CF7916"/>
    <w:rsid w:val="00D13C55"/>
    <w:rsid w:val="00D158F3"/>
    <w:rsid w:val="00D268D4"/>
    <w:rsid w:val="00D3665C"/>
    <w:rsid w:val="00D508CC"/>
    <w:rsid w:val="00D50F4B"/>
    <w:rsid w:val="00D559BE"/>
    <w:rsid w:val="00D60547"/>
    <w:rsid w:val="00D66444"/>
    <w:rsid w:val="00D76353"/>
    <w:rsid w:val="00D83D7C"/>
    <w:rsid w:val="00D84251"/>
    <w:rsid w:val="00D96088"/>
    <w:rsid w:val="00DA756F"/>
    <w:rsid w:val="00DB28BB"/>
    <w:rsid w:val="00DC5045"/>
    <w:rsid w:val="00DC603F"/>
    <w:rsid w:val="00DD3C0D"/>
    <w:rsid w:val="00DD4864"/>
    <w:rsid w:val="00DD71A2"/>
    <w:rsid w:val="00DE1DC4"/>
    <w:rsid w:val="00E0639C"/>
    <w:rsid w:val="00E067E6"/>
    <w:rsid w:val="00E12531"/>
    <w:rsid w:val="00E143B0"/>
    <w:rsid w:val="00E14D1B"/>
    <w:rsid w:val="00E304D6"/>
    <w:rsid w:val="00E55891"/>
    <w:rsid w:val="00E6283A"/>
    <w:rsid w:val="00E732A3"/>
    <w:rsid w:val="00E749D7"/>
    <w:rsid w:val="00E83A85"/>
    <w:rsid w:val="00E90FC4"/>
    <w:rsid w:val="00E97326"/>
    <w:rsid w:val="00EA01EC"/>
    <w:rsid w:val="00EA15B0"/>
    <w:rsid w:val="00EA5D97"/>
    <w:rsid w:val="00EB5847"/>
    <w:rsid w:val="00EC40CE"/>
    <w:rsid w:val="00EC4393"/>
    <w:rsid w:val="00ED35E3"/>
    <w:rsid w:val="00EE1C07"/>
    <w:rsid w:val="00EE2C91"/>
    <w:rsid w:val="00EE3979"/>
    <w:rsid w:val="00EF138C"/>
    <w:rsid w:val="00F034CE"/>
    <w:rsid w:val="00F10A0F"/>
    <w:rsid w:val="00F20558"/>
    <w:rsid w:val="00F21F42"/>
    <w:rsid w:val="00F40284"/>
    <w:rsid w:val="00F60388"/>
    <w:rsid w:val="00F67976"/>
    <w:rsid w:val="00F70BE1"/>
    <w:rsid w:val="00F834C0"/>
    <w:rsid w:val="00FC0862"/>
    <w:rsid w:val="00FC1DCA"/>
    <w:rsid w:val="00FC70FB"/>
    <w:rsid w:val="00FD143D"/>
    <w:rsid w:val="00FE7D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529A7A-6535-4B9D-A1A7-7C502479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2">
    <w:name w:val="heading 2"/>
    <w:aliases w:val="سرفصل2,سرفصل 2"/>
    <w:basedOn w:val="a"/>
    <w:next w:val="a"/>
    <w:link w:val="20"/>
    <w:autoRedefine/>
    <w:uiPriority w:val="9"/>
    <w:unhideWhenUsed/>
    <w:qFormat/>
    <w:rsid w:val="007B0062"/>
    <w:pPr>
      <w:keepNext/>
      <w:keepLines/>
      <w:spacing w:after="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59FF"/>
    <w:rPr>
      <w:rFonts w:ascii="Cambria" w:eastAsia="2  Lotus" w:hAnsi="Cambria" w:cs="IRZar"/>
      <w:bCs/>
      <w:sz w:val="44"/>
      <w:szCs w:val="28"/>
      <w:lang w:bidi="ar-SA"/>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3335C"/>
    <w:rPr>
      <w:vertAlign w:val="superscript"/>
    </w:rPr>
  </w:style>
  <w:style w:type="character" w:styleId="aff1">
    <w:name w:val="Hyperlink"/>
    <w:basedOn w:val="a2"/>
    <w:uiPriority w:val="99"/>
    <w:unhideWhenUsed/>
    <w:rsid w:val="0053335C"/>
    <w:rPr>
      <w:color w:val="0000FF" w:themeColor="hyperlink"/>
      <w:u w:val="single"/>
    </w:rPr>
  </w:style>
  <w:style w:type="character" w:customStyle="1" w:styleId="apple-style-span">
    <w:name w:val="apple-style-span"/>
    <w:basedOn w:val="a2"/>
    <w:rsid w:val="00DA756F"/>
  </w:style>
  <w:style w:type="character" w:customStyle="1" w:styleId="Style1">
    <w:name w:val="Style1"/>
    <w:basedOn w:val="a2"/>
    <w:uiPriority w:val="1"/>
    <w:qFormat/>
    <w:rsid w:val="0031602D"/>
    <w:rPr>
      <w:rFonts w:cs="B Badr"/>
      <w:sz w:val="28"/>
      <w:szCs w:val="28"/>
    </w:rPr>
  </w:style>
  <w:style w:type="character" w:customStyle="1" w:styleId="ravayat">
    <w:name w:val="ravayat"/>
    <w:basedOn w:val="a2"/>
    <w:rsid w:val="0031602D"/>
  </w:style>
  <w:style w:type="character" w:customStyle="1" w:styleId="s">
    <w:name w:val="s"/>
    <w:basedOn w:val="a2"/>
    <w:rsid w:val="0031602D"/>
  </w:style>
  <w:style w:type="paragraph" w:styleId="aff2">
    <w:name w:val="Normal (Web)"/>
    <w:basedOn w:val="a"/>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257">
      <w:bodyDiv w:val="1"/>
      <w:marLeft w:val="0"/>
      <w:marRight w:val="0"/>
      <w:marTop w:val="0"/>
      <w:marBottom w:val="0"/>
      <w:divBdr>
        <w:top w:val="none" w:sz="0" w:space="0" w:color="auto"/>
        <w:left w:val="none" w:sz="0" w:space="0" w:color="auto"/>
        <w:bottom w:val="none" w:sz="0" w:space="0" w:color="auto"/>
        <w:right w:val="none" w:sz="0" w:space="0" w:color="auto"/>
      </w:divBdr>
    </w:div>
    <w:div w:id="240680206">
      <w:bodyDiv w:val="1"/>
      <w:marLeft w:val="0"/>
      <w:marRight w:val="0"/>
      <w:marTop w:val="0"/>
      <w:marBottom w:val="0"/>
      <w:divBdr>
        <w:top w:val="none" w:sz="0" w:space="0" w:color="auto"/>
        <w:left w:val="none" w:sz="0" w:space="0" w:color="auto"/>
        <w:bottom w:val="none" w:sz="0" w:space="0" w:color="auto"/>
        <w:right w:val="none" w:sz="0" w:space="0" w:color="auto"/>
      </w:divBdr>
    </w:div>
    <w:div w:id="472606261">
      <w:bodyDiv w:val="1"/>
      <w:marLeft w:val="0"/>
      <w:marRight w:val="0"/>
      <w:marTop w:val="0"/>
      <w:marBottom w:val="0"/>
      <w:divBdr>
        <w:top w:val="none" w:sz="0" w:space="0" w:color="auto"/>
        <w:left w:val="none" w:sz="0" w:space="0" w:color="auto"/>
        <w:bottom w:val="none" w:sz="0" w:space="0" w:color="auto"/>
        <w:right w:val="none" w:sz="0" w:space="0" w:color="auto"/>
      </w:divBdr>
    </w:div>
    <w:div w:id="516315084">
      <w:bodyDiv w:val="1"/>
      <w:marLeft w:val="0"/>
      <w:marRight w:val="0"/>
      <w:marTop w:val="0"/>
      <w:marBottom w:val="0"/>
      <w:divBdr>
        <w:top w:val="none" w:sz="0" w:space="0" w:color="auto"/>
        <w:left w:val="none" w:sz="0" w:space="0" w:color="auto"/>
        <w:bottom w:val="none" w:sz="0" w:space="0" w:color="auto"/>
        <w:right w:val="none" w:sz="0" w:space="0" w:color="auto"/>
      </w:divBdr>
    </w:div>
    <w:div w:id="519969642">
      <w:bodyDiv w:val="1"/>
      <w:marLeft w:val="0"/>
      <w:marRight w:val="0"/>
      <w:marTop w:val="0"/>
      <w:marBottom w:val="0"/>
      <w:divBdr>
        <w:top w:val="none" w:sz="0" w:space="0" w:color="auto"/>
        <w:left w:val="none" w:sz="0" w:space="0" w:color="auto"/>
        <w:bottom w:val="none" w:sz="0" w:space="0" w:color="auto"/>
        <w:right w:val="none" w:sz="0" w:space="0" w:color="auto"/>
      </w:divBdr>
    </w:div>
    <w:div w:id="570510181">
      <w:bodyDiv w:val="1"/>
      <w:marLeft w:val="0"/>
      <w:marRight w:val="0"/>
      <w:marTop w:val="0"/>
      <w:marBottom w:val="0"/>
      <w:divBdr>
        <w:top w:val="none" w:sz="0" w:space="0" w:color="auto"/>
        <w:left w:val="none" w:sz="0" w:space="0" w:color="auto"/>
        <w:bottom w:val="none" w:sz="0" w:space="0" w:color="auto"/>
        <w:right w:val="none" w:sz="0" w:space="0" w:color="auto"/>
      </w:divBdr>
    </w:div>
    <w:div w:id="754089277">
      <w:bodyDiv w:val="1"/>
      <w:marLeft w:val="0"/>
      <w:marRight w:val="0"/>
      <w:marTop w:val="0"/>
      <w:marBottom w:val="0"/>
      <w:divBdr>
        <w:top w:val="none" w:sz="0" w:space="0" w:color="auto"/>
        <w:left w:val="none" w:sz="0" w:space="0" w:color="auto"/>
        <w:bottom w:val="none" w:sz="0" w:space="0" w:color="auto"/>
        <w:right w:val="none" w:sz="0" w:space="0" w:color="auto"/>
      </w:divBdr>
    </w:div>
    <w:div w:id="843127952">
      <w:bodyDiv w:val="1"/>
      <w:marLeft w:val="0"/>
      <w:marRight w:val="0"/>
      <w:marTop w:val="0"/>
      <w:marBottom w:val="0"/>
      <w:divBdr>
        <w:top w:val="none" w:sz="0" w:space="0" w:color="auto"/>
        <w:left w:val="none" w:sz="0" w:space="0" w:color="auto"/>
        <w:bottom w:val="none" w:sz="0" w:space="0" w:color="auto"/>
        <w:right w:val="none" w:sz="0" w:space="0" w:color="auto"/>
      </w:divBdr>
    </w:div>
    <w:div w:id="852569151">
      <w:bodyDiv w:val="1"/>
      <w:marLeft w:val="0"/>
      <w:marRight w:val="0"/>
      <w:marTop w:val="0"/>
      <w:marBottom w:val="0"/>
      <w:divBdr>
        <w:top w:val="none" w:sz="0" w:space="0" w:color="auto"/>
        <w:left w:val="none" w:sz="0" w:space="0" w:color="auto"/>
        <w:bottom w:val="none" w:sz="0" w:space="0" w:color="auto"/>
        <w:right w:val="none" w:sz="0" w:space="0" w:color="auto"/>
      </w:divBdr>
    </w:div>
    <w:div w:id="930432676">
      <w:bodyDiv w:val="1"/>
      <w:marLeft w:val="0"/>
      <w:marRight w:val="0"/>
      <w:marTop w:val="0"/>
      <w:marBottom w:val="0"/>
      <w:divBdr>
        <w:top w:val="none" w:sz="0" w:space="0" w:color="auto"/>
        <w:left w:val="none" w:sz="0" w:space="0" w:color="auto"/>
        <w:bottom w:val="none" w:sz="0" w:space="0" w:color="auto"/>
        <w:right w:val="none" w:sz="0" w:space="0" w:color="auto"/>
      </w:divBdr>
    </w:div>
    <w:div w:id="993407899">
      <w:bodyDiv w:val="1"/>
      <w:marLeft w:val="0"/>
      <w:marRight w:val="0"/>
      <w:marTop w:val="0"/>
      <w:marBottom w:val="0"/>
      <w:divBdr>
        <w:top w:val="none" w:sz="0" w:space="0" w:color="auto"/>
        <w:left w:val="none" w:sz="0" w:space="0" w:color="auto"/>
        <w:bottom w:val="none" w:sz="0" w:space="0" w:color="auto"/>
        <w:right w:val="none" w:sz="0" w:space="0" w:color="auto"/>
      </w:divBdr>
    </w:div>
    <w:div w:id="1210191343">
      <w:bodyDiv w:val="1"/>
      <w:marLeft w:val="0"/>
      <w:marRight w:val="0"/>
      <w:marTop w:val="0"/>
      <w:marBottom w:val="0"/>
      <w:divBdr>
        <w:top w:val="none" w:sz="0" w:space="0" w:color="auto"/>
        <w:left w:val="none" w:sz="0" w:space="0" w:color="auto"/>
        <w:bottom w:val="none" w:sz="0" w:space="0" w:color="auto"/>
        <w:right w:val="none" w:sz="0" w:space="0" w:color="auto"/>
      </w:divBdr>
    </w:div>
    <w:div w:id="1302805096">
      <w:bodyDiv w:val="1"/>
      <w:marLeft w:val="0"/>
      <w:marRight w:val="0"/>
      <w:marTop w:val="0"/>
      <w:marBottom w:val="0"/>
      <w:divBdr>
        <w:top w:val="none" w:sz="0" w:space="0" w:color="auto"/>
        <w:left w:val="none" w:sz="0" w:space="0" w:color="auto"/>
        <w:bottom w:val="none" w:sz="0" w:space="0" w:color="auto"/>
        <w:right w:val="none" w:sz="0" w:space="0" w:color="auto"/>
      </w:divBdr>
    </w:div>
    <w:div w:id="1486163715">
      <w:bodyDiv w:val="1"/>
      <w:marLeft w:val="0"/>
      <w:marRight w:val="0"/>
      <w:marTop w:val="0"/>
      <w:marBottom w:val="0"/>
      <w:divBdr>
        <w:top w:val="none" w:sz="0" w:space="0" w:color="auto"/>
        <w:left w:val="none" w:sz="0" w:space="0" w:color="auto"/>
        <w:bottom w:val="none" w:sz="0" w:space="0" w:color="auto"/>
        <w:right w:val="none" w:sz="0" w:space="0" w:color="auto"/>
      </w:divBdr>
    </w:div>
    <w:div w:id="1533570936">
      <w:bodyDiv w:val="1"/>
      <w:marLeft w:val="0"/>
      <w:marRight w:val="0"/>
      <w:marTop w:val="0"/>
      <w:marBottom w:val="0"/>
      <w:divBdr>
        <w:top w:val="none" w:sz="0" w:space="0" w:color="auto"/>
        <w:left w:val="none" w:sz="0" w:space="0" w:color="auto"/>
        <w:bottom w:val="none" w:sz="0" w:space="0" w:color="auto"/>
        <w:right w:val="none" w:sz="0" w:space="0" w:color="auto"/>
      </w:divBdr>
    </w:div>
    <w:div w:id="1662662389">
      <w:bodyDiv w:val="1"/>
      <w:marLeft w:val="0"/>
      <w:marRight w:val="0"/>
      <w:marTop w:val="0"/>
      <w:marBottom w:val="0"/>
      <w:divBdr>
        <w:top w:val="none" w:sz="0" w:space="0" w:color="auto"/>
        <w:left w:val="none" w:sz="0" w:space="0" w:color="auto"/>
        <w:bottom w:val="none" w:sz="0" w:space="0" w:color="auto"/>
        <w:right w:val="none" w:sz="0" w:space="0" w:color="auto"/>
      </w:divBdr>
    </w:div>
    <w:div w:id="1819417538">
      <w:bodyDiv w:val="1"/>
      <w:marLeft w:val="0"/>
      <w:marRight w:val="0"/>
      <w:marTop w:val="0"/>
      <w:marBottom w:val="0"/>
      <w:divBdr>
        <w:top w:val="none" w:sz="0" w:space="0" w:color="auto"/>
        <w:left w:val="none" w:sz="0" w:space="0" w:color="auto"/>
        <w:bottom w:val="none" w:sz="0" w:space="0" w:color="auto"/>
        <w:right w:val="none" w:sz="0" w:space="0" w:color="auto"/>
      </w:divBdr>
    </w:div>
    <w:div w:id="2011248864">
      <w:bodyDiv w:val="1"/>
      <w:marLeft w:val="0"/>
      <w:marRight w:val="0"/>
      <w:marTop w:val="0"/>
      <w:marBottom w:val="0"/>
      <w:divBdr>
        <w:top w:val="none" w:sz="0" w:space="0" w:color="auto"/>
        <w:left w:val="none" w:sz="0" w:space="0" w:color="auto"/>
        <w:bottom w:val="none" w:sz="0" w:space="0" w:color="auto"/>
        <w:right w:val="none" w:sz="0" w:space="0" w:color="auto"/>
      </w:divBdr>
    </w:div>
    <w:div w:id="2139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0698-2D6F-4701-B0C9-FABA8324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39</TotalTime>
  <Pages>1</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5</cp:revision>
  <dcterms:created xsi:type="dcterms:W3CDTF">2015-06-08T21:28:00Z</dcterms:created>
  <dcterms:modified xsi:type="dcterms:W3CDTF">2015-06-22T11:10:00Z</dcterms:modified>
</cp:coreProperties>
</file>