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03" w:rsidRPr="007252CC" w:rsidRDefault="00892B03" w:rsidP="007252CC">
      <w:pPr>
        <w:bidi/>
        <w:spacing w:line="240" w:lineRule="auto"/>
        <w:jc w:val="both"/>
        <w:rPr>
          <w:rFonts w:ascii="IRBadr" w:hAnsi="IRBadr" w:cs="IRBadr"/>
          <w:sz w:val="28"/>
          <w:szCs w:val="28"/>
          <w:rtl/>
          <w:lang w:bidi="fa-IR"/>
        </w:rPr>
      </w:pPr>
    </w:p>
    <w:p w:rsidR="007252CC" w:rsidRPr="007252CC" w:rsidRDefault="007252CC" w:rsidP="007252CC">
      <w:pPr>
        <w:pStyle w:val="TOC1"/>
        <w:tabs>
          <w:tab w:val="right" w:leader="dot" w:pos="9350"/>
        </w:tabs>
        <w:bidi/>
        <w:jc w:val="both"/>
        <w:rPr>
          <w:rFonts w:ascii="IRBadr" w:hAnsi="IRBadr" w:cs="IRBadr"/>
          <w:noProof/>
          <w:sz w:val="28"/>
          <w:lang w:bidi="ar-SA"/>
        </w:rPr>
      </w:pPr>
      <w:r w:rsidRPr="007252CC">
        <w:rPr>
          <w:rFonts w:ascii="IRBadr" w:hAnsi="IRBadr" w:cs="IRBadr"/>
          <w:sz w:val="28"/>
          <w:rtl/>
        </w:rPr>
        <w:fldChar w:fldCharType="begin"/>
      </w:r>
      <w:r w:rsidRPr="007252CC">
        <w:rPr>
          <w:rFonts w:ascii="IRBadr" w:hAnsi="IRBadr" w:cs="IRBadr"/>
          <w:sz w:val="28"/>
          <w:rtl/>
        </w:rPr>
        <w:instrText xml:space="preserve"> </w:instrText>
      </w:r>
      <w:r w:rsidRPr="007252CC">
        <w:rPr>
          <w:rFonts w:ascii="IRBadr" w:hAnsi="IRBadr" w:cs="IRBadr"/>
          <w:sz w:val="28"/>
        </w:rPr>
        <w:instrText>TOC</w:instrText>
      </w:r>
      <w:r w:rsidRPr="007252CC">
        <w:rPr>
          <w:rFonts w:ascii="IRBadr" w:hAnsi="IRBadr" w:cs="IRBadr"/>
          <w:sz w:val="28"/>
          <w:rtl/>
        </w:rPr>
        <w:instrText xml:space="preserve"> \</w:instrText>
      </w:r>
      <w:r w:rsidRPr="007252CC">
        <w:rPr>
          <w:rFonts w:ascii="IRBadr" w:hAnsi="IRBadr" w:cs="IRBadr"/>
          <w:sz w:val="28"/>
        </w:rPr>
        <w:instrText>o "1-3" \h \z \u</w:instrText>
      </w:r>
      <w:r w:rsidRPr="007252CC">
        <w:rPr>
          <w:rFonts w:ascii="IRBadr" w:hAnsi="IRBadr" w:cs="IRBadr"/>
          <w:sz w:val="28"/>
          <w:rtl/>
        </w:rPr>
        <w:instrText xml:space="preserve"> </w:instrText>
      </w:r>
      <w:r w:rsidRPr="007252CC">
        <w:rPr>
          <w:rFonts w:ascii="IRBadr" w:hAnsi="IRBadr" w:cs="IRBadr"/>
          <w:sz w:val="28"/>
          <w:rtl/>
        </w:rPr>
        <w:fldChar w:fldCharType="separate"/>
      </w:r>
      <w:hyperlink w:anchor="_Toc428016976" w:history="1">
        <w:r w:rsidRPr="007252CC">
          <w:rPr>
            <w:rStyle w:val="Hyperlink"/>
            <w:rFonts w:ascii="IRBadr" w:hAnsi="IRBadr" w:cs="IRBadr"/>
            <w:noProof/>
            <w:sz w:val="28"/>
            <w:rtl/>
          </w:rPr>
          <w:t>فهرست مطالب</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_Toc428016976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1</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77" w:history="1">
        <w:r w:rsidRPr="007252CC">
          <w:rPr>
            <w:rStyle w:val="Hyperlink"/>
            <w:rFonts w:ascii="IRBadr" w:hAnsi="IRBadr" w:cs="IRBadr"/>
            <w:noProof/>
            <w:sz w:val="28"/>
            <w:rtl/>
          </w:rPr>
          <w:t>خطبه اول</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_Toc428016977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2</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78" w:history="1">
        <w:r w:rsidRPr="007252CC">
          <w:rPr>
            <w:rStyle w:val="Hyperlink"/>
            <w:rFonts w:ascii="IRBadr" w:hAnsi="IRBadr" w:cs="IRBadr"/>
            <w:noProof/>
            <w:sz w:val="28"/>
            <w:rtl/>
          </w:rPr>
          <w:t>افتخارات ایران با پذیرش اسلام</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_Toc428016978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2</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79" w:history="1">
        <w:r w:rsidRPr="007252CC">
          <w:rPr>
            <w:rStyle w:val="Hyperlink"/>
            <w:rFonts w:ascii="IRBadr" w:hAnsi="IRBadr" w:cs="IRBadr"/>
            <w:noProof/>
            <w:sz w:val="28"/>
            <w:rtl/>
          </w:rPr>
          <w:t>شواهد پیشرفت اسلام در ایران</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_Toc428016979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3</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80" w:history="1">
        <w:r w:rsidRPr="007252CC">
          <w:rPr>
            <w:rStyle w:val="Hyperlink"/>
            <w:rFonts w:ascii="IRBadr" w:hAnsi="IRBadr" w:cs="IRBadr"/>
            <w:noProof/>
            <w:sz w:val="28"/>
            <w:rtl/>
          </w:rPr>
          <w:t>تفکرات نادرست غربی علیه پذیرش اسلام در ایران</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_Toc428016980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3</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81" w:history="1">
        <w:r w:rsidRPr="007252CC">
          <w:rPr>
            <w:rStyle w:val="Hyperlink"/>
            <w:rFonts w:ascii="IRBadr" w:hAnsi="IRBadr" w:cs="IRBadr"/>
            <w:noProof/>
            <w:sz w:val="28"/>
            <w:rtl/>
          </w:rPr>
          <w:t>ورود اسلام دور از شمشیر و خونریزی</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_Toc428016981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3</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82" w:history="1">
        <w:r w:rsidRPr="007252CC">
          <w:rPr>
            <w:rStyle w:val="Hyperlink"/>
            <w:rFonts w:ascii="IRBadr" w:hAnsi="IRBadr" w:cs="IRBadr"/>
            <w:noProof/>
            <w:sz w:val="28"/>
            <w:rtl/>
          </w:rPr>
          <w:t>قم سرزمین مقدس</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_Toc428016982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3</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83" w:history="1">
        <w:r w:rsidRPr="007252CC">
          <w:rPr>
            <w:rStyle w:val="Hyperlink"/>
            <w:rFonts w:ascii="IRBadr" w:hAnsi="IRBadr" w:cs="IRBadr"/>
            <w:noProof/>
            <w:sz w:val="28"/>
            <w:rtl/>
          </w:rPr>
          <w:t>حوزه علمیه رشد و شکوفایی</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_Toc428016983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4</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84" w:history="1">
        <w:r w:rsidRPr="007252CC">
          <w:rPr>
            <w:rStyle w:val="Hyperlink"/>
            <w:rFonts w:ascii="IRBadr" w:hAnsi="IRBadr" w:cs="IRBadr"/>
            <w:noProof/>
            <w:sz w:val="28"/>
            <w:rtl/>
          </w:rPr>
          <w:t>برکت حضرت معصومه  (س) در قم</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_Toc428016984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4</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85" w:history="1">
        <w:r w:rsidRPr="007252CC">
          <w:rPr>
            <w:rStyle w:val="Hyperlink"/>
            <w:rFonts w:ascii="IRBadr" w:hAnsi="IRBadr" w:cs="IRBadr"/>
            <w:noProof/>
            <w:sz w:val="28"/>
            <w:rtl/>
          </w:rPr>
          <w:t>خطبه دوم</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_Toc428016985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4</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86" w:history="1">
        <w:r w:rsidRPr="007252CC">
          <w:rPr>
            <w:rStyle w:val="Hyperlink"/>
            <w:rFonts w:ascii="IRBadr" w:hAnsi="IRBadr" w:cs="IRBadr"/>
            <w:noProof/>
            <w:sz w:val="28"/>
            <w:rtl/>
          </w:rPr>
          <w:t>حرکت به سوی رشد و توسعه</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_Toc428016986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5</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87" w:history="1">
        <w:r w:rsidRPr="007252CC">
          <w:rPr>
            <w:rStyle w:val="Hyperlink"/>
            <w:rFonts w:ascii="IRBadr" w:hAnsi="IRBadr" w:cs="IRBadr"/>
            <w:noProof/>
            <w:sz w:val="28"/>
            <w:rtl/>
          </w:rPr>
          <w:t>خدمات آموزشی</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_Toc428016987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5</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88" w:history="1">
        <w:r w:rsidRPr="007252CC">
          <w:rPr>
            <w:rStyle w:val="Hyperlink"/>
            <w:rFonts w:ascii="IRBadr" w:hAnsi="IRBadr" w:cs="IRBadr"/>
            <w:noProof/>
            <w:sz w:val="28"/>
            <w:rtl/>
          </w:rPr>
          <w:t>اقدامات مهم در آموزش عالی</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_Toc428016988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5</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89" w:history="1">
        <w:r w:rsidRPr="007252CC">
          <w:rPr>
            <w:rStyle w:val="Hyperlink"/>
            <w:rFonts w:ascii="IRBadr" w:hAnsi="IRBadr" w:cs="IRBadr"/>
            <w:noProof/>
            <w:sz w:val="28"/>
            <w:rtl/>
          </w:rPr>
          <w:t>توجه به ورزش و اهمیت آن</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_Toc428016989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6</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90" w:history="1">
        <w:r w:rsidRPr="007252CC">
          <w:rPr>
            <w:rStyle w:val="Hyperlink"/>
            <w:rFonts w:ascii="IRBadr" w:hAnsi="IRBadr" w:cs="IRBadr"/>
            <w:noProof/>
            <w:sz w:val="28"/>
            <w:rtl/>
          </w:rPr>
          <w:t>بهداشت و درمان</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_Toc428016990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6</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91" w:history="1">
        <w:r w:rsidRPr="007252CC">
          <w:rPr>
            <w:rStyle w:val="Hyperlink"/>
            <w:rFonts w:ascii="IRBadr" w:hAnsi="IRBadr" w:cs="IRBadr"/>
            <w:noProof/>
            <w:sz w:val="28"/>
            <w:rtl/>
          </w:rPr>
          <w:t>صنعت</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_Toc428016991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6</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92" w:history="1">
        <w:r w:rsidRPr="007252CC">
          <w:rPr>
            <w:rStyle w:val="Hyperlink"/>
            <w:rFonts w:ascii="IRBadr" w:hAnsi="IRBadr" w:cs="IRBadr"/>
            <w:noProof/>
            <w:sz w:val="28"/>
            <w:rtl/>
          </w:rPr>
          <w:t>خدمات و حمایت</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_Toc428016992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6</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93" w:history="1">
        <w:r w:rsidRPr="007252CC">
          <w:rPr>
            <w:rStyle w:val="Hyperlink"/>
            <w:rFonts w:ascii="IRBadr" w:hAnsi="IRBadr" w:cs="IRBadr"/>
            <w:noProof/>
            <w:sz w:val="28"/>
            <w:rtl/>
          </w:rPr>
          <w:t>توجه به مسائل فرهنگی</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_Toc428016993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6</w:t>
        </w:r>
        <w:r w:rsidRPr="007252CC">
          <w:rPr>
            <w:rFonts w:ascii="IRBadr" w:hAnsi="IRBadr" w:cs="IRBadr"/>
            <w:noProof/>
            <w:webHidden/>
            <w:sz w:val="28"/>
          </w:rPr>
          <w:fldChar w:fldCharType="end"/>
        </w:r>
      </w:hyperlink>
    </w:p>
    <w:p w:rsidR="007252CC" w:rsidRPr="007252CC" w:rsidRDefault="007252CC" w:rsidP="007252CC">
      <w:pPr>
        <w:pStyle w:val="TOC1"/>
        <w:tabs>
          <w:tab w:val="right" w:leader="dot" w:pos="9350"/>
        </w:tabs>
        <w:bidi/>
        <w:jc w:val="both"/>
        <w:rPr>
          <w:rFonts w:ascii="IRBadr" w:hAnsi="IRBadr" w:cs="IRBadr"/>
          <w:noProof/>
          <w:sz w:val="28"/>
          <w:lang w:bidi="ar-SA"/>
        </w:rPr>
      </w:pPr>
      <w:hyperlink w:anchor="_Toc428016994" w:history="1">
        <w:r w:rsidRPr="007252CC">
          <w:rPr>
            <w:rStyle w:val="Hyperlink"/>
            <w:rFonts w:ascii="IRBadr" w:hAnsi="IRBadr" w:cs="IRBadr"/>
            <w:noProof/>
            <w:sz w:val="28"/>
            <w:rtl/>
          </w:rPr>
          <w:t>توجه به مسائل زیرساختی و عمرانی</w:t>
        </w:r>
        <w:r w:rsidRPr="007252CC">
          <w:rPr>
            <w:rFonts w:ascii="IRBadr" w:hAnsi="IRBadr" w:cs="IRBadr"/>
            <w:noProof/>
            <w:webHidden/>
            <w:sz w:val="28"/>
          </w:rPr>
          <w:tab/>
        </w:r>
        <w:r w:rsidRPr="007252CC">
          <w:rPr>
            <w:rFonts w:ascii="IRBadr" w:hAnsi="IRBadr" w:cs="IRBadr"/>
            <w:noProof/>
            <w:webHidden/>
            <w:sz w:val="28"/>
          </w:rPr>
          <w:fldChar w:fldCharType="begin"/>
        </w:r>
        <w:r w:rsidRPr="007252CC">
          <w:rPr>
            <w:rFonts w:ascii="IRBadr" w:hAnsi="IRBadr" w:cs="IRBadr"/>
            <w:noProof/>
            <w:webHidden/>
            <w:sz w:val="28"/>
          </w:rPr>
          <w:instrText xml:space="preserve"> PAGEREF _Toc428016994 \h </w:instrText>
        </w:r>
        <w:r w:rsidRPr="007252CC">
          <w:rPr>
            <w:rFonts w:ascii="IRBadr" w:hAnsi="IRBadr" w:cs="IRBadr"/>
            <w:noProof/>
            <w:webHidden/>
            <w:sz w:val="28"/>
          </w:rPr>
        </w:r>
        <w:r w:rsidRPr="007252CC">
          <w:rPr>
            <w:rFonts w:ascii="IRBadr" w:hAnsi="IRBadr" w:cs="IRBadr"/>
            <w:noProof/>
            <w:webHidden/>
            <w:sz w:val="28"/>
          </w:rPr>
          <w:fldChar w:fldCharType="separate"/>
        </w:r>
        <w:r w:rsidRPr="007252CC">
          <w:rPr>
            <w:rFonts w:ascii="IRBadr" w:hAnsi="IRBadr" w:cs="IRBadr"/>
            <w:noProof/>
            <w:webHidden/>
            <w:sz w:val="28"/>
          </w:rPr>
          <w:t>6</w:t>
        </w:r>
        <w:r w:rsidRPr="007252CC">
          <w:rPr>
            <w:rFonts w:ascii="IRBadr" w:hAnsi="IRBadr" w:cs="IRBadr"/>
            <w:noProof/>
            <w:webHidden/>
            <w:sz w:val="28"/>
          </w:rPr>
          <w:fldChar w:fldCharType="end"/>
        </w:r>
      </w:hyperlink>
    </w:p>
    <w:p w:rsidR="00892B03" w:rsidRPr="007252CC" w:rsidRDefault="007252CC" w:rsidP="007252CC">
      <w:pPr>
        <w:bidi/>
        <w:spacing w:line="240" w:lineRule="auto"/>
        <w:jc w:val="both"/>
        <w:rPr>
          <w:rFonts w:ascii="IRBadr" w:hAnsi="IRBadr" w:cs="IRBadr"/>
          <w:sz w:val="28"/>
          <w:szCs w:val="28"/>
          <w:rtl/>
          <w:lang w:bidi="fa-IR"/>
        </w:rPr>
      </w:pPr>
      <w:r w:rsidRPr="007252CC">
        <w:rPr>
          <w:rFonts w:ascii="IRBadr" w:hAnsi="IRBadr" w:cs="IRBadr"/>
          <w:sz w:val="28"/>
          <w:szCs w:val="28"/>
          <w:rtl/>
          <w:lang w:bidi="fa-IR"/>
        </w:rPr>
        <w:fldChar w:fldCharType="end"/>
      </w:r>
    </w:p>
    <w:p w:rsidR="00892B03" w:rsidRPr="007252CC" w:rsidRDefault="00892B03" w:rsidP="001A51D1">
      <w:pPr>
        <w:bidi/>
        <w:spacing w:line="240" w:lineRule="auto"/>
        <w:jc w:val="both"/>
        <w:rPr>
          <w:rFonts w:ascii="IRBadr" w:hAnsi="IRBadr" w:cs="IRBadr"/>
          <w:sz w:val="28"/>
          <w:szCs w:val="28"/>
          <w:rtl/>
          <w:lang w:bidi="fa-IR"/>
        </w:rPr>
      </w:pPr>
    </w:p>
    <w:p w:rsidR="00892B03" w:rsidRPr="007252CC" w:rsidRDefault="00892B03" w:rsidP="001A51D1">
      <w:pPr>
        <w:bidi/>
        <w:spacing w:line="240" w:lineRule="auto"/>
        <w:jc w:val="both"/>
        <w:rPr>
          <w:rFonts w:ascii="IRBadr" w:hAnsi="IRBadr" w:cs="IRBadr"/>
          <w:sz w:val="28"/>
          <w:szCs w:val="28"/>
          <w:rtl/>
          <w:lang w:bidi="fa-IR"/>
        </w:rPr>
      </w:pPr>
    </w:p>
    <w:p w:rsidR="00892B03" w:rsidRPr="007252CC" w:rsidRDefault="00892B03" w:rsidP="001A51D1">
      <w:pPr>
        <w:bidi/>
        <w:spacing w:line="240" w:lineRule="auto"/>
        <w:jc w:val="both"/>
        <w:rPr>
          <w:rFonts w:ascii="IRBadr" w:hAnsi="IRBadr" w:cs="IRBadr"/>
          <w:sz w:val="28"/>
          <w:szCs w:val="28"/>
          <w:rtl/>
          <w:lang w:bidi="fa-IR"/>
        </w:rPr>
      </w:pPr>
    </w:p>
    <w:p w:rsidR="00892B03" w:rsidRPr="007252CC" w:rsidRDefault="00892B03" w:rsidP="001A51D1">
      <w:pPr>
        <w:bidi/>
        <w:spacing w:line="240" w:lineRule="auto"/>
        <w:jc w:val="both"/>
        <w:rPr>
          <w:rFonts w:ascii="IRBadr" w:hAnsi="IRBadr" w:cs="IRBadr"/>
          <w:sz w:val="28"/>
          <w:szCs w:val="28"/>
          <w:rtl/>
          <w:lang w:bidi="fa-IR"/>
        </w:rPr>
      </w:pPr>
    </w:p>
    <w:p w:rsidR="00892B03" w:rsidRPr="007252CC" w:rsidRDefault="00892B03" w:rsidP="001A51D1">
      <w:pPr>
        <w:bidi/>
        <w:spacing w:line="240" w:lineRule="auto"/>
        <w:jc w:val="both"/>
        <w:rPr>
          <w:rFonts w:ascii="IRBadr" w:hAnsi="IRBadr" w:cs="IRBadr"/>
          <w:sz w:val="28"/>
          <w:szCs w:val="28"/>
          <w:rtl/>
          <w:lang w:bidi="fa-IR"/>
        </w:rPr>
      </w:pPr>
    </w:p>
    <w:p w:rsidR="00892B03" w:rsidRPr="007252CC" w:rsidRDefault="00892B03" w:rsidP="001A51D1">
      <w:pPr>
        <w:bidi/>
        <w:spacing w:line="240" w:lineRule="auto"/>
        <w:jc w:val="both"/>
        <w:rPr>
          <w:rFonts w:ascii="IRBadr" w:hAnsi="IRBadr" w:cs="IRBadr"/>
          <w:sz w:val="28"/>
          <w:szCs w:val="28"/>
          <w:rtl/>
          <w:lang w:bidi="fa-IR"/>
        </w:rPr>
      </w:pPr>
    </w:p>
    <w:p w:rsidR="00892B03" w:rsidRPr="007252CC" w:rsidRDefault="00892B03" w:rsidP="001A51D1">
      <w:pPr>
        <w:bidi/>
        <w:spacing w:line="240" w:lineRule="auto"/>
        <w:jc w:val="both"/>
        <w:rPr>
          <w:rFonts w:ascii="IRBadr" w:hAnsi="IRBadr" w:cs="IRBadr"/>
          <w:sz w:val="28"/>
          <w:szCs w:val="28"/>
          <w:rtl/>
          <w:lang w:bidi="fa-IR"/>
        </w:rPr>
      </w:pPr>
    </w:p>
    <w:p w:rsidR="001A51D1" w:rsidRPr="007252CC" w:rsidRDefault="001A51D1" w:rsidP="007252CC">
      <w:pPr>
        <w:pStyle w:val="Heading1"/>
        <w:rPr>
          <w:rtl/>
        </w:rPr>
      </w:pPr>
      <w:bookmarkStart w:id="0" w:name="_Toc428016977"/>
      <w:bookmarkStart w:id="1" w:name="_GoBack"/>
      <w:bookmarkEnd w:id="1"/>
      <w:r w:rsidRPr="007252CC">
        <w:rPr>
          <w:rtl/>
        </w:rPr>
        <w:lastRenderedPageBreak/>
        <w:t>خطبه اول</w:t>
      </w:r>
      <w:bookmarkEnd w:id="0"/>
    </w:p>
    <w:p w:rsidR="00612090" w:rsidRPr="007252CC" w:rsidRDefault="001A51D1" w:rsidP="00612090">
      <w:pPr>
        <w:bidi/>
        <w:jc w:val="both"/>
        <w:rPr>
          <w:rFonts w:ascii="IRBadr" w:hAnsi="IRBadr" w:cs="IRBadr"/>
          <w:b/>
          <w:bCs/>
          <w:sz w:val="28"/>
          <w:szCs w:val="28"/>
          <w:rtl/>
        </w:rPr>
      </w:pPr>
      <w:r w:rsidRPr="007252CC">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7252CC">
        <w:rPr>
          <w:rFonts w:ascii="IRBadr" w:hAnsi="IRBadr" w:cs="IRBadr"/>
          <w:b/>
          <w:bCs/>
          <w:sz w:val="28"/>
          <w:szCs w:val="28"/>
          <w:vertAlign w:val="superscript"/>
          <w:rtl/>
        </w:rPr>
        <w:footnoteReference w:id="1"/>
      </w:r>
      <w:r w:rsidRPr="007252CC">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w:t>
      </w:r>
      <w:r w:rsidR="00612090" w:rsidRPr="007252CC">
        <w:rPr>
          <w:rFonts w:ascii="IRBadr" w:hAnsi="IRBadr" w:cs="IRBadr"/>
          <w:b/>
          <w:bCs/>
          <w:sz w:val="28"/>
          <w:szCs w:val="28"/>
        </w:rPr>
        <w:t xml:space="preserve"> </w:t>
      </w:r>
      <w:r w:rsidR="00612090" w:rsidRPr="007252CC">
        <w:rPr>
          <w:rFonts w:ascii="IRBadr" w:hAnsi="IRBadr" w:cs="IRBadr"/>
          <w:b/>
          <w:bCs/>
          <w:sz w:val="28"/>
          <w:szCs w:val="28"/>
          <w:rtl/>
        </w:rPr>
        <w:t>«یا أَیهَا الَّذِینَ آمَنُوا اتَّقُوا اللَّهَ وَلْتَنْظُرْ نَفْسٌ مَا قَدَّمَتْ لِغَدٍ وَاتَّقُوا اللَّهَ إِنَّ اللَّهَ خَبِیرٌ بِمَا تَعْمَلُونَ»</w:t>
      </w:r>
      <w:r w:rsidR="00612090" w:rsidRPr="007252CC">
        <w:rPr>
          <w:rFonts w:ascii="IRBadr" w:hAnsi="IRBadr" w:cs="IRBadr"/>
          <w:b/>
          <w:bCs/>
          <w:sz w:val="28"/>
          <w:szCs w:val="28"/>
          <w:vertAlign w:val="superscript"/>
          <w:rtl/>
        </w:rPr>
        <w:footnoteReference w:id="2"/>
      </w:r>
    </w:p>
    <w:p w:rsidR="001A51D1" w:rsidRPr="007252CC" w:rsidRDefault="001A51D1" w:rsidP="00612090">
      <w:pPr>
        <w:bidi/>
        <w:spacing w:line="240" w:lineRule="auto"/>
        <w:jc w:val="both"/>
        <w:rPr>
          <w:rFonts w:ascii="IRBadr" w:hAnsi="IRBadr" w:cs="IRBadr"/>
          <w:b/>
          <w:bCs/>
          <w:sz w:val="28"/>
          <w:szCs w:val="28"/>
        </w:rPr>
      </w:pPr>
      <w:r w:rsidRPr="007252CC">
        <w:rPr>
          <w:rFonts w:ascii="IRBadr" w:hAnsi="IRBadr" w:cs="IRBadr"/>
          <w:b/>
          <w:bCs/>
          <w:sz w:val="28"/>
          <w:szCs w:val="28"/>
          <w:rtl/>
        </w:rPr>
        <w:t xml:space="preserve"> عِبادَالله اُوصیَکُم</w:t>
      </w:r>
      <w:r w:rsidRPr="007252CC">
        <w:rPr>
          <w:rFonts w:ascii="IRBadr" w:hAnsi="IRBadr" w:cs="IRBadr" w:hint="cs"/>
          <w:b/>
          <w:bCs/>
          <w:sz w:val="28"/>
          <w:szCs w:val="28"/>
          <w:rtl/>
        </w:rPr>
        <w:t xml:space="preserve"> </w:t>
      </w:r>
      <w:r w:rsidRPr="007252CC">
        <w:rPr>
          <w:rFonts w:ascii="IRBadr" w:hAnsi="IRBadr" w:cs="IRBadr"/>
          <w:b/>
          <w:bCs/>
          <w:sz w:val="28"/>
          <w:szCs w:val="28"/>
          <w:rtl/>
        </w:rPr>
        <w:t>وَ نَفسیِ بِتَقوَی اللّه وَ مُلازِمَة اَمرِه وَ مُجانِبَة نَهیِه وَ تَجَهَّزوا ر</w:t>
      </w:r>
      <w:r w:rsidRPr="007252CC">
        <w:rPr>
          <w:rFonts w:ascii="IRBadr" w:hAnsi="IRBadr" w:cs="IRBadr" w:hint="cs"/>
          <w:b/>
          <w:bCs/>
          <w:sz w:val="28"/>
          <w:szCs w:val="28"/>
          <w:rtl/>
        </w:rPr>
        <w:t>َ</w:t>
      </w:r>
      <w:r w:rsidRPr="007252CC">
        <w:rPr>
          <w:rFonts w:ascii="IRBadr" w:hAnsi="IRBadr" w:cs="IRBadr"/>
          <w:b/>
          <w:bCs/>
          <w:sz w:val="28"/>
          <w:szCs w:val="28"/>
          <w:rtl/>
        </w:rPr>
        <w:t>ح</w:t>
      </w:r>
      <w:r w:rsidRPr="007252CC">
        <w:rPr>
          <w:rFonts w:ascii="IRBadr" w:hAnsi="IRBadr" w:cs="IRBadr" w:hint="cs"/>
          <w:b/>
          <w:bCs/>
          <w:sz w:val="28"/>
          <w:szCs w:val="28"/>
          <w:rtl/>
        </w:rPr>
        <w:t>ِ</w:t>
      </w:r>
      <w:r w:rsidRPr="007252CC">
        <w:rPr>
          <w:rFonts w:ascii="IRBadr" w:hAnsi="IRBadr" w:cs="IRBadr"/>
          <w:b/>
          <w:bCs/>
          <w:sz w:val="28"/>
          <w:szCs w:val="28"/>
          <w:rtl/>
        </w:rPr>
        <w:t>م</w:t>
      </w:r>
      <w:r w:rsidRPr="007252CC">
        <w:rPr>
          <w:rFonts w:ascii="IRBadr" w:hAnsi="IRBadr" w:cs="IRBadr" w:hint="cs"/>
          <w:b/>
          <w:bCs/>
          <w:sz w:val="28"/>
          <w:szCs w:val="28"/>
          <w:rtl/>
        </w:rPr>
        <w:t>َ</w:t>
      </w:r>
      <w:r w:rsidRPr="007252CC">
        <w:rPr>
          <w:rFonts w:ascii="IRBadr" w:hAnsi="IRBadr" w:cs="IRBadr"/>
          <w:b/>
          <w:bCs/>
          <w:sz w:val="28"/>
          <w:szCs w:val="28"/>
          <w:rtl/>
        </w:rPr>
        <w:t>کم اللّه، فَقَد نُودِیَ فیکُم بِالر</w:t>
      </w:r>
      <w:r w:rsidRPr="007252CC">
        <w:rPr>
          <w:rFonts w:ascii="IRBadr" w:hAnsi="IRBadr" w:cs="IRBadr" w:hint="cs"/>
          <w:b/>
          <w:bCs/>
          <w:sz w:val="28"/>
          <w:szCs w:val="28"/>
          <w:rtl/>
        </w:rPr>
        <w:t>ّ</w:t>
      </w:r>
      <w:r w:rsidRPr="007252CC">
        <w:rPr>
          <w:rFonts w:ascii="IRBadr" w:hAnsi="IRBadr" w:cs="IRBadr"/>
          <w:b/>
          <w:bCs/>
          <w:sz w:val="28"/>
          <w:szCs w:val="28"/>
          <w:rtl/>
        </w:rPr>
        <w:t>َحیل وَ تَزَوَّدوا فَإِنَّ خَیرَ الز</w:t>
      </w:r>
      <w:r w:rsidRPr="007252CC">
        <w:rPr>
          <w:rFonts w:ascii="IRBadr" w:hAnsi="IRBadr" w:cs="IRBadr" w:hint="cs"/>
          <w:b/>
          <w:bCs/>
          <w:sz w:val="28"/>
          <w:szCs w:val="28"/>
          <w:rtl/>
        </w:rPr>
        <w:t>ّ</w:t>
      </w:r>
      <w:r w:rsidRPr="007252CC">
        <w:rPr>
          <w:rFonts w:ascii="IRBadr" w:hAnsi="IRBadr" w:cs="IRBadr"/>
          <w:b/>
          <w:bCs/>
          <w:sz w:val="28"/>
          <w:szCs w:val="28"/>
          <w:rtl/>
        </w:rPr>
        <w:t>اد التقوی.</w:t>
      </w:r>
    </w:p>
    <w:p w:rsidR="00612090" w:rsidRPr="007252CC" w:rsidRDefault="00612090" w:rsidP="007252CC">
      <w:pPr>
        <w:pStyle w:val="Heading1"/>
        <w:rPr>
          <w:rtl/>
        </w:rPr>
      </w:pPr>
      <w:bookmarkStart w:id="2" w:name="_Toc428016978"/>
      <w:r w:rsidRPr="007252CC">
        <w:rPr>
          <w:rtl/>
        </w:rPr>
        <w:t>افتخارات ایران با پذیرش اسلام</w:t>
      </w:r>
      <w:bookmarkEnd w:id="2"/>
    </w:p>
    <w:p w:rsidR="00612090" w:rsidRPr="007252CC" w:rsidRDefault="00612090" w:rsidP="00612090">
      <w:pPr>
        <w:bidi/>
        <w:spacing w:line="240" w:lineRule="auto"/>
        <w:jc w:val="both"/>
        <w:rPr>
          <w:rFonts w:ascii="IRBadr" w:hAnsi="IRBadr" w:cs="IRBadr" w:hint="cs"/>
          <w:sz w:val="28"/>
          <w:szCs w:val="28"/>
          <w:rtl/>
          <w:lang w:bidi="fa-IR"/>
        </w:rPr>
      </w:pPr>
      <w:r w:rsidRPr="007252CC">
        <w:rPr>
          <w:rFonts w:ascii="IRBadr" w:hAnsi="IRBadr" w:cs="IRBadr" w:hint="cs"/>
          <w:sz w:val="28"/>
          <w:szCs w:val="28"/>
          <w:rtl/>
          <w:lang w:bidi="fa-IR"/>
        </w:rPr>
        <w:t>امروز به مناسبت وفات حضرت معصومه (س) چندین مطلب را از شخصیت و زندگی ایشان عرض می‏کنم. ایران در برابر پیام اسلام و معارف اهل بیت استقبال خوبی نشان داد و در سراسر قلمرو جهان اسلام یکی از سرزمین هایی که با آغوش باز از اسلام و معارف استقبال کرد ایران بود و با فاصله کوتاهی ایران هم اسلام را پذیرفت و با فاصله چند قرن سراسر ایران تمام معارف اهل بیت را پذیرفتند، این از امتیازات ایران بود که با عقل قوی خود نسبت به استقبال اسلام علاقه نشان داد. کسانی می‏گفتند که اسلام با زور پیشروی کرده است. اسلام دینی است که هرجا لازم باشد قدرت را اعمال می‏کند اما پذیرش اسلام و توحید در ایران عمدتاً بر اساس فهم و آگاهی بوده است.</w:t>
      </w:r>
    </w:p>
    <w:p w:rsidR="00612090" w:rsidRPr="007252CC" w:rsidRDefault="00612090" w:rsidP="007252CC">
      <w:pPr>
        <w:pStyle w:val="Heading1"/>
        <w:rPr>
          <w:rtl/>
        </w:rPr>
      </w:pPr>
      <w:bookmarkStart w:id="3" w:name="_Toc428016979"/>
      <w:r w:rsidRPr="007252CC">
        <w:rPr>
          <w:rtl/>
        </w:rPr>
        <w:t>شواهد پیشرفت اسلام در ایران</w:t>
      </w:r>
      <w:bookmarkEnd w:id="3"/>
    </w:p>
    <w:p w:rsidR="00612090" w:rsidRPr="007252CC" w:rsidRDefault="00612090" w:rsidP="00612090">
      <w:pPr>
        <w:bidi/>
        <w:spacing w:line="240" w:lineRule="auto"/>
        <w:jc w:val="both"/>
        <w:rPr>
          <w:rFonts w:ascii="IRBadr" w:hAnsi="IRBadr" w:cs="IRBadr" w:hint="cs"/>
          <w:sz w:val="28"/>
          <w:szCs w:val="28"/>
          <w:rtl/>
          <w:lang w:bidi="fa-IR"/>
        </w:rPr>
      </w:pPr>
      <w:r w:rsidRPr="007252CC">
        <w:rPr>
          <w:rFonts w:ascii="IRBadr" w:hAnsi="IRBadr" w:cs="IRBadr" w:hint="cs"/>
          <w:sz w:val="28"/>
          <w:szCs w:val="28"/>
          <w:rtl/>
          <w:lang w:bidi="fa-IR"/>
        </w:rPr>
        <w:t>شواهد پیشرفت اسلام در ایران همان ابتدا و در کلمات پیامبر (ص) وجود دارد. بعضی از آیات قرآن هم به گرایش ایرانی ها نسبت به اسلام تطبیق داده شده است. خداوند می‏فرماید:« اگر شما به درستی به وظایف خود در قبال اسلام و دین خدا عمل نکنید، خداوند به جای شما اقوامی می‏آورد که خدا آنها را دوست دارد و آنها نیز خدا را دوست دارند.» در این روایت مقصود ایرانی ها هستند. کشور ما جایی است که با زور و فشار اسلام را نپذیرفت با علاقه و آغوش باز آن را پذیرفت.</w:t>
      </w:r>
    </w:p>
    <w:p w:rsidR="00612090" w:rsidRPr="007252CC" w:rsidRDefault="00612090" w:rsidP="007252CC">
      <w:pPr>
        <w:pStyle w:val="Heading1"/>
        <w:rPr>
          <w:rtl/>
        </w:rPr>
      </w:pPr>
      <w:bookmarkStart w:id="4" w:name="_Toc428016980"/>
      <w:r w:rsidRPr="007252CC">
        <w:rPr>
          <w:rtl/>
        </w:rPr>
        <w:t>تفکرات نادرست غربی علیه پذیرش اسلام در ایران</w:t>
      </w:r>
      <w:bookmarkEnd w:id="4"/>
    </w:p>
    <w:p w:rsidR="00612090" w:rsidRPr="007252CC" w:rsidRDefault="00612090" w:rsidP="00612090">
      <w:pPr>
        <w:bidi/>
        <w:spacing w:line="240" w:lineRule="auto"/>
        <w:jc w:val="both"/>
        <w:rPr>
          <w:rFonts w:ascii="IRBadr" w:hAnsi="IRBadr" w:cs="IRBadr" w:hint="cs"/>
          <w:sz w:val="28"/>
          <w:szCs w:val="28"/>
          <w:rtl/>
          <w:lang w:bidi="fa-IR"/>
        </w:rPr>
      </w:pPr>
      <w:r w:rsidRPr="007252CC">
        <w:rPr>
          <w:rFonts w:ascii="IRBadr" w:hAnsi="IRBadr" w:cs="IRBadr" w:hint="cs"/>
          <w:sz w:val="28"/>
          <w:szCs w:val="28"/>
          <w:rtl/>
          <w:lang w:bidi="fa-IR"/>
        </w:rPr>
        <w:t xml:space="preserve">یک عده از روشنفکران وابسته به افکار ناسالم خواستند اسلام را در مقابل هم قرار دهند و یا اینکه ادعا می‏کردند اسلام با زور و جبر وارد ایران شده است. این حرف ها و اندیشه های غلطی است. استاد شهید مطهری در کتابها و نوشته های خود دروغی این مسئله را ثابت کرد و یک عده روشنفکران غرب زده که نا آشنا به عمق اسلام و ایران بودند این گونه افکار پوچ را مطرح کردند که هیچگاه جایگاه خوبی در بین مردم ایران نداشتند، به خصوص این موضوع در دوره آخر رژیم پهلوی بیشتر نمایان شد. در این مورد </w:t>
      </w:r>
      <w:r w:rsidRPr="007252CC">
        <w:rPr>
          <w:rFonts w:ascii="IRBadr" w:hAnsi="IRBadr" w:cs="IRBadr" w:hint="cs"/>
          <w:sz w:val="28"/>
          <w:szCs w:val="28"/>
          <w:rtl/>
          <w:lang w:bidi="fa-IR"/>
        </w:rPr>
        <w:lastRenderedPageBreak/>
        <w:t>فیلمها ساختن، کتابها و مقالات زیادی نوشتند تا اسلام و ایران را مقابل یکدیگر قرار دهند و به همه بفهماند که اسلام با فشار وارد ایران شده است.</w:t>
      </w:r>
    </w:p>
    <w:p w:rsidR="00612090" w:rsidRPr="007252CC" w:rsidRDefault="00612090" w:rsidP="007252CC">
      <w:pPr>
        <w:pStyle w:val="Heading1"/>
        <w:rPr>
          <w:rtl/>
        </w:rPr>
      </w:pPr>
      <w:bookmarkStart w:id="5" w:name="_Toc428016981"/>
      <w:r w:rsidRPr="007252CC">
        <w:rPr>
          <w:rtl/>
        </w:rPr>
        <w:t>ورود اسلام دور از شمشیر و خونریزی</w:t>
      </w:r>
      <w:bookmarkEnd w:id="5"/>
    </w:p>
    <w:p w:rsidR="00612090" w:rsidRPr="007252CC" w:rsidRDefault="00612090" w:rsidP="00612090">
      <w:pPr>
        <w:bidi/>
        <w:spacing w:line="240" w:lineRule="auto"/>
        <w:jc w:val="both"/>
        <w:rPr>
          <w:rFonts w:ascii="IRBadr" w:hAnsi="IRBadr" w:cs="IRBadr" w:hint="cs"/>
          <w:sz w:val="28"/>
          <w:szCs w:val="28"/>
          <w:rtl/>
          <w:lang w:bidi="fa-IR"/>
        </w:rPr>
      </w:pPr>
      <w:r w:rsidRPr="007252CC">
        <w:rPr>
          <w:rFonts w:ascii="IRBadr" w:hAnsi="IRBadr" w:cs="IRBadr" w:hint="cs"/>
          <w:sz w:val="28"/>
          <w:szCs w:val="28"/>
          <w:rtl/>
          <w:lang w:bidi="fa-IR"/>
        </w:rPr>
        <w:t>پیشرفت اسلام در سراسر عالم که نیمی از دنیا را به خود اختصاص داد با زور شمشیر و خونریزی نبوده است. این پیشرفت به دلیل ارزشهای اسلامی و تعامل دین با انسانها بوده است و این باعث گرویدن مردم به اسلام شد. زیرا اسلام دارای منطق قوی بود و باعث روی آوردن مردم به آن شد ایران هم یکی از این کشورها بود و تمام علم و دانش در مهد ایران رشد پیدا کرد و دانشمندان بسیاری در ایران پرورش یافتند. در موج  اول ورود اسلام به ایران در همان ابتدا ایرانیان به اسلام ایمان آوردند، موج دوم هم روی آوردن به تشیع بود که از زمان صفویه شروع شد. ایران از معدود کشورهایی است که با خواسته خود اسلام را پذیرفتند.</w:t>
      </w:r>
    </w:p>
    <w:p w:rsidR="00612090" w:rsidRPr="007252CC" w:rsidRDefault="00612090" w:rsidP="007252CC">
      <w:pPr>
        <w:pStyle w:val="Heading1"/>
        <w:rPr>
          <w:rtl/>
        </w:rPr>
      </w:pPr>
      <w:bookmarkStart w:id="6" w:name="_Toc428016982"/>
      <w:r w:rsidRPr="007252CC">
        <w:rPr>
          <w:rtl/>
        </w:rPr>
        <w:t>قم سرزمین مقدس</w:t>
      </w:r>
      <w:bookmarkEnd w:id="6"/>
    </w:p>
    <w:p w:rsidR="00612090" w:rsidRPr="007252CC" w:rsidRDefault="00612090" w:rsidP="00612090">
      <w:pPr>
        <w:bidi/>
        <w:spacing w:line="240" w:lineRule="auto"/>
        <w:jc w:val="both"/>
        <w:rPr>
          <w:rFonts w:ascii="IRBadr" w:hAnsi="IRBadr" w:cs="IRBadr" w:hint="cs"/>
          <w:sz w:val="28"/>
          <w:szCs w:val="28"/>
          <w:rtl/>
          <w:lang w:bidi="fa-IR"/>
        </w:rPr>
      </w:pPr>
      <w:r w:rsidRPr="007252CC">
        <w:rPr>
          <w:rFonts w:ascii="IRBadr" w:hAnsi="IRBadr" w:cs="IRBadr" w:hint="cs"/>
          <w:sz w:val="28"/>
          <w:szCs w:val="28"/>
          <w:rtl/>
          <w:lang w:bidi="fa-IR"/>
        </w:rPr>
        <w:t>سرزمین قم که محل دفن حضرت معصومه (س) است از جایگاه ویژه ای برخوردار است. از ویژگی های قم پذیرش اسلام و اهل بیت بود. سابقه تسنن و مذاهب دیگر در قم چندان قوی نیست، مذاهب دیگر در قم رونق بسیار کمی داشتند اما در همان ابتدا یک قابلیت و شایستگی در قم باعث ورود اسلام و اهل بیت شد. از همان زمان حضرت امام باقر (ع) و امام صادق (ع) شهر قم را مرکز پذیرش معارف و اهل بیت دانستند و در طول هزار و چهارصد سال عمر اسلام هرگز نگاه شیعه و اسلام از قم بیرون نرفت و اینجا پایگاه اهل بیت شد. سرزمین قم نسبت به شهرهای دیگر در پذیرش اسلام بسیار متفاوت بود و همیشه محل نشر ارزشهای اسلامی و معارف دینی است.</w:t>
      </w:r>
    </w:p>
    <w:p w:rsidR="00612090" w:rsidRPr="007252CC" w:rsidRDefault="00612090" w:rsidP="007252CC">
      <w:pPr>
        <w:pStyle w:val="Heading1"/>
        <w:rPr>
          <w:rtl/>
        </w:rPr>
      </w:pPr>
      <w:bookmarkStart w:id="7" w:name="_Toc428016983"/>
      <w:r w:rsidRPr="007252CC">
        <w:rPr>
          <w:rtl/>
        </w:rPr>
        <w:t>حوزه علمیه رشد و شکوفایی</w:t>
      </w:r>
      <w:bookmarkEnd w:id="7"/>
    </w:p>
    <w:p w:rsidR="00612090" w:rsidRPr="007252CC" w:rsidRDefault="00612090" w:rsidP="00612090">
      <w:pPr>
        <w:bidi/>
        <w:spacing w:line="240" w:lineRule="auto"/>
        <w:jc w:val="both"/>
        <w:rPr>
          <w:rFonts w:ascii="IRBadr" w:hAnsi="IRBadr" w:cs="IRBadr" w:hint="cs"/>
          <w:sz w:val="28"/>
          <w:szCs w:val="28"/>
          <w:rtl/>
          <w:lang w:bidi="fa-IR"/>
        </w:rPr>
      </w:pPr>
      <w:r w:rsidRPr="007252CC">
        <w:rPr>
          <w:rFonts w:ascii="IRBadr" w:hAnsi="IRBadr" w:cs="IRBadr" w:hint="cs"/>
          <w:sz w:val="28"/>
          <w:szCs w:val="28"/>
          <w:rtl/>
          <w:lang w:bidi="fa-IR"/>
        </w:rPr>
        <w:t>در طول این سالها حوزه علمیه قم به سمت جلو حرکت کرد و با فراز و نشیبهای بسیاری رو به رو بود. مهمترین صعود آن تأسیس حوزه از طرف آیت الله حائری است و این نشان رشد و شکوفایی حوزه می باشد، البته این رشد با پیروزی انقلاب به اوج خود رسید. در کتابها و نوشته های دیگر مثل بحار الانوار در مورد تاریخ قم و حوزه علمیه صحبتها شده است. اهمیت قم و برکات باارزش دیگر در روایت ها و کتابهای تاریخی بسیار است. حوزه قم به برکت انقلاب چندان تنومد شد که شاخ و برگ آن جهان را تسخیر کرد. خصوصیت قم آن است</w:t>
      </w:r>
      <w:r w:rsidR="00852575" w:rsidRPr="007252CC">
        <w:rPr>
          <w:rFonts w:ascii="IRBadr" w:hAnsi="IRBadr" w:cs="IRBadr" w:hint="cs"/>
          <w:sz w:val="28"/>
          <w:szCs w:val="28"/>
          <w:rtl/>
          <w:lang w:bidi="fa-IR"/>
        </w:rPr>
        <w:t xml:space="preserve"> که از ابتدا شیعه را پذیرفت همیشه جایگاه فقها و عالمان دین بوده است. هیچگاه رشته نورانی حوزه و مرجعیت در آن قطع نشد و در برابر همه طوفانها و سختی ها قم با ایستادگی مقاومت کرد. </w:t>
      </w:r>
    </w:p>
    <w:p w:rsidR="00852575" w:rsidRPr="007252CC" w:rsidRDefault="00852575" w:rsidP="007252CC">
      <w:pPr>
        <w:pStyle w:val="Heading1"/>
        <w:rPr>
          <w:rtl/>
        </w:rPr>
      </w:pPr>
      <w:bookmarkStart w:id="8" w:name="_Toc428016984"/>
      <w:r w:rsidRPr="007252CC">
        <w:rPr>
          <w:rtl/>
        </w:rPr>
        <w:t>برکت حضرت معصومه  (س) در قم</w:t>
      </w:r>
      <w:bookmarkEnd w:id="8"/>
    </w:p>
    <w:p w:rsidR="00852575" w:rsidRPr="007252CC" w:rsidRDefault="00852575" w:rsidP="00852575">
      <w:pPr>
        <w:bidi/>
        <w:spacing w:line="240" w:lineRule="auto"/>
        <w:jc w:val="both"/>
        <w:rPr>
          <w:rFonts w:ascii="IRBadr" w:hAnsi="IRBadr" w:cs="IRBadr" w:hint="cs"/>
          <w:sz w:val="28"/>
          <w:szCs w:val="28"/>
          <w:rtl/>
          <w:lang w:bidi="fa-IR"/>
        </w:rPr>
      </w:pPr>
      <w:r w:rsidRPr="007252CC">
        <w:rPr>
          <w:rFonts w:ascii="IRBadr" w:hAnsi="IRBadr" w:cs="IRBadr" w:hint="cs"/>
          <w:sz w:val="28"/>
          <w:szCs w:val="28"/>
          <w:rtl/>
          <w:lang w:bidi="fa-IR"/>
        </w:rPr>
        <w:t xml:space="preserve">قم با قطع نظر از وجود مبارک حضرت معصومه (س) یک شهر مقدس و پاکی است، نقش مهمی از نظر فکر، سیاست و دین در طول تاریخ ایران داشته است. درکنار ارزش ذاتی قم و جایگاه بزرگ آن یک گوهری هم در این شهر دفن است که برکت قم را دو چندان کرده است، در شهر قم حدود چهارصد امامزاده وجود دارد. وجود حضرت معصومه (س) یک ارزشی است که با بقیه متفاوت است این دختر جوان و پاره تن امام موسی کاظم (ع) یک جایگاه مخصوص و از شأن بزرگ علمی و معرفتی و اخلاقی </w:t>
      </w:r>
      <w:r w:rsidRPr="007252CC">
        <w:rPr>
          <w:rFonts w:ascii="IRBadr" w:hAnsi="IRBadr" w:cs="IRBadr" w:hint="cs"/>
          <w:sz w:val="28"/>
          <w:szCs w:val="28"/>
          <w:rtl/>
          <w:lang w:bidi="fa-IR"/>
        </w:rPr>
        <w:lastRenderedPageBreak/>
        <w:t>برخوردار است. در مورد منزلت ایشان روایت های زیادی نقل است، ایشان دارای زیارت نامه هستند و در روایت آمده است:« کسی که به زیارت این بانوی پاک برود بهشت بر او واجب است. » آمدن ایشان در سال 201 ه. ق به قم و بعد از آن ولایت امام رضا (ع) می‏باشد. این حضرت بهترین بهره را برای انتشار معارف اسلامی در ایران ایجاد کرده است. طبق بعضی از نقلها امام رضا(ع) که در سال 200 ه. ق به مرو آمدند. حضرت طی نامه ای اهل بیت و بسیاری از خاندان پیامبر را برای آمدن به ایران دعوت کردند. امام رضا (ع) با برنامه و طرح بسیار دقیقی اهل بیت را به ایران دعوت کردند که هدف اصلی گسترش معارف اسلامی بود. ورود اهل بیت و امامزاده ها به ایران دارای برخوردهای متفاوتی از ایرانیان است. در بعضی از جاها مورد تعصب و هجوم دشمنان خاندان اهل بیت قرار می‏گرفتند. فاطمه معصومه (س) ورودشان به قم مورد استقبال بود. ایشان مورد تکریم و احترام از طرف اهالی قم بودند. امروز در وفات ایشان عرض می کنیم اگر چه شما رنج سفر را به جان خریدید و در میان راه بیمار شدید و در نهایت هم جان خود را از دست دادید ولی ما برای حفظ ارزشهای اسلام همیشه پیشگام هستیم.</w:t>
      </w:r>
    </w:p>
    <w:p w:rsidR="001A51D1" w:rsidRPr="007252CC" w:rsidRDefault="00852575" w:rsidP="007252CC">
      <w:pPr>
        <w:pStyle w:val="Heading1"/>
        <w:rPr>
          <w:rtl/>
        </w:rPr>
      </w:pPr>
      <w:bookmarkStart w:id="9" w:name="_Toc428016985"/>
      <w:r w:rsidRPr="007252CC">
        <w:rPr>
          <w:rtl/>
        </w:rPr>
        <w:t>خطبه دوم</w:t>
      </w:r>
      <w:bookmarkEnd w:id="9"/>
    </w:p>
    <w:p w:rsidR="00852575" w:rsidRPr="007252CC" w:rsidRDefault="001A51D1" w:rsidP="00852575">
      <w:pPr>
        <w:bidi/>
        <w:jc w:val="both"/>
        <w:rPr>
          <w:rFonts w:ascii="IRBadr" w:hAnsi="IRBadr" w:cs="IRBadr"/>
          <w:b/>
          <w:bCs/>
          <w:sz w:val="28"/>
          <w:szCs w:val="28"/>
          <w:rtl/>
        </w:rPr>
      </w:pPr>
      <w:r w:rsidRPr="007252CC">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7252CC">
        <w:rPr>
          <w:rFonts w:ascii="IRBadr" w:hAnsi="IRBadr" w:cs="IRBadr" w:hint="cs"/>
          <w:b/>
          <w:bCs/>
          <w:sz w:val="28"/>
          <w:szCs w:val="28"/>
          <w:rtl/>
        </w:rPr>
        <w:t>،</w:t>
      </w:r>
      <w:r w:rsidRPr="007252CC">
        <w:rPr>
          <w:rFonts w:ascii="IRBadr" w:hAnsi="IRBadr" w:cs="IRBadr"/>
          <w:b/>
          <w:bCs/>
          <w:sz w:val="28"/>
          <w:szCs w:val="28"/>
          <w:rtl/>
        </w:rPr>
        <w:t xml:space="preserve"> </w:t>
      </w:r>
      <w:r w:rsidRPr="007252CC">
        <w:rPr>
          <w:rFonts w:ascii="IRBadr" w:hAnsi="IRBadr" w:cs="IRBadr" w:hint="cs"/>
          <w:b/>
          <w:bCs/>
          <w:sz w:val="28"/>
          <w:szCs w:val="28"/>
          <w:rtl/>
        </w:rPr>
        <w:t xml:space="preserve">حججک علی عبادک و أمنائک فی بلادک، </w:t>
      </w:r>
      <w:r w:rsidRPr="007252CC">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sidR="00852575" w:rsidRPr="007252CC">
        <w:rPr>
          <w:rFonts w:ascii="IRBadr" w:hAnsi="IRBadr" w:cs="IRBadr"/>
          <w:b/>
          <w:bCs/>
          <w:sz w:val="28"/>
          <w:szCs w:val="28"/>
          <w:rtl/>
        </w:rPr>
        <w:t xml:space="preserve"> </w:t>
      </w:r>
      <w:r w:rsidR="00852575" w:rsidRPr="007252CC">
        <w:rPr>
          <w:rFonts w:ascii="IRBadr" w:hAnsi="IRBadr" w:cs="IRBadr"/>
          <w:b/>
          <w:bCs/>
          <w:sz w:val="28"/>
          <w:szCs w:val="28"/>
          <w:rtl/>
        </w:rPr>
        <w:t>«یا أَیهَا الَّذِینَ آمَنُوا اتَّقُوا اللَّهَ حَقَّ تُقَاتِهِ وَلَا تَمُوتُنَّ إِلَّا وَأَنْتُمْ مُسْلِمُونَ»</w:t>
      </w:r>
      <w:r w:rsidR="00852575" w:rsidRPr="007252CC">
        <w:rPr>
          <w:rStyle w:val="FootnoteReference"/>
          <w:rFonts w:ascii="IRBadr" w:hAnsi="IRBadr" w:cs="IRBadr"/>
          <w:b/>
          <w:bCs/>
          <w:sz w:val="28"/>
          <w:szCs w:val="28"/>
          <w:rtl/>
        </w:rPr>
        <w:footnoteReference w:id="3"/>
      </w:r>
    </w:p>
    <w:p w:rsidR="001A51D1" w:rsidRPr="007252CC" w:rsidRDefault="001A51D1" w:rsidP="00852575">
      <w:pPr>
        <w:bidi/>
        <w:spacing w:line="240" w:lineRule="auto"/>
        <w:jc w:val="both"/>
        <w:rPr>
          <w:rFonts w:ascii="IRBadr" w:hAnsi="IRBadr" w:cs="IRBadr"/>
          <w:sz w:val="28"/>
          <w:szCs w:val="28"/>
          <w:rtl/>
        </w:rPr>
      </w:pPr>
      <w:r w:rsidRPr="007252CC">
        <w:rPr>
          <w:rFonts w:ascii="IRBadr" w:hAnsi="IRBadr" w:cs="IRBadr"/>
          <w:b/>
          <w:bCs/>
          <w:sz w:val="28"/>
          <w:szCs w:val="28"/>
          <w:rtl/>
        </w:rPr>
        <w:t>عِبادَالله اُوصیَکُم وَ نَفسیِ بِتَقوَی اللّه وَ مُلازِمَة اَمرِه وَ مُجانِبَة نَهیِه وَ تَجَهَّزوا ر</w:t>
      </w:r>
      <w:r w:rsidRPr="007252CC">
        <w:rPr>
          <w:rFonts w:ascii="IRBadr" w:hAnsi="IRBadr" w:cs="IRBadr" w:hint="cs"/>
          <w:b/>
          <w:bCs/>
          <w:sz w:val="28"/>
          <w:szCs w:val="28"/>
          <w:rtl/>
        </w:rPr>
        <w:t>َ</w:t>
      </w:r>
      <w:r w:rsidRPr="007252CC">
        <w:rPr>
          <w:rFonts w:ascii="IRBadr" w:hAnsi="IRBadr" w:cs="IRBadr"/>
          <w:b/>
          <w:bCs/>
          <w:sz w:val="28"/>
          <w:szCs w:val="28"/>
          <w:rtl/>
        </w:rPr>
        <w:t>ح</w:t>
      </w:r>
      <w:r w:rsidRPr="007252CC">
        <w:rPr>
          <w:rFonts w:ascii="IRBadr" w:hAnsi="IRBadr" w:cs="IRBadr" w:hint="cs"/>
          <w:b/>
          <w:bCs/>
          <w:sz w:val="28"/>
          <w:szCs w:val="28"/>
          <w:rtl/>
        </w:rPr>
        <w:t>ِ</w:t>
      </w:r>
      <w:r w:rsidRPr="007252CC">
        <w:rPr>
          <w:rFonts w:ascii="IRBadr" w:hAnsi="IRBadr" w:cs="IRBadr"/>
          <w:b/>
          <w:bCs/>
          <w:sz w:val="28"/>
          <w:szCs w:val="28"/>
          <w:rtl/>
        </w:rPr>
        <w:t>م</w:t>
      </w:r>
      <w:r w:rsidRPr="007252CC">
        <w:rPr>
          <w:rFonts w:ascii="IRBadr" w:hAnsi="IRBadr" w:cs="IRBadr" w:hint="cs"/>
          <w:b/>
          <w:bCs/>
          <w:sz w:val="28"/>
          <w:szCs w:val="28"/>
          <w:rtl/>
        </w:rPr>
        <w:t>َ</w:t>
      </w:r>
      <w:r w:rsidRPr="007252CC">
        <w:rPr>
          <w:rFonts w:ascii="IRBadr" w:hAnsi="IRBadr" w:cs="IRBadr"/>
          <w:b/>
          <w:bCs/>
          <w:sz w:val="28"/>
          <w:szCs w:val="28"/>
          <w:rtl/>
        </w:rPr>
        <w:t>کم اللّه، فَقَد نُودِیَ فیکُم بِالر</w:t>
      </w:r>
      <w:r w:rsidRPr="007252CC">
        <w:rPr>
          <w:rFonts w:ascii="IRBadr" w:hAnsi="IRBadr" w:cs="IRBadr" w:hint="cs"/>
          <w:b/>
          <w:bCs/>
          <w:sz w:val="28"/>
          <w:szCs w:val="28"/>
          <w:rtl/>
        </w:rPr>
        <w:t>ّ</w:t>
      </w:r>
      <w:r w:rsidRPr="007252CC">
        <w:rPr>
          <w:rFonts w:ascii="IRBadr" w:hAnsi="IRBadr" w:cs="IRBadr"/>
          <w:b/>
          <w:bCs/>
          <w:sz w:val="28"/>
          <w:szCs w:val="28"/>
          <w:rtl/>
        </w:rPr>
        <w:t>َحیل وَ تَزَوَّدوا فَإِنَّ خَیرَ الز</w:t>
      </w:r>
      <w:r w:rsidRPr="007252CC">
        <w:rPr>
          <w:rFonts w:ascii="IRBadr" w:hAnsi="IRBadr" w:cs="IRBadr" w:hint="cs"/>
          <w:b/>
          <w:bCs/>
          <w:sz w:val="28"/>
          <w:szCs w:val="28"/>
          <w:rtl/>
        </w:rPr>
        <w:t>ّ</w:t>
      </w:r>
      <w:r w:rsidRPr="007252CC">
        <w:rPr>
          <w:rFonts w:ascii="IRBadr" w:hAnsi="IRBadr" w:cs="IRBadr"/>
          <w:b/>
          <w:bCs/>
          <w:sz w:val="28"/>
          <w:szCs w:val="28"/>
          <w:rtl/>
        </w:rPr>
        <w:t>اد التقوی.</w:t>
      </w:r>
    </w:p>
    <w:p w:rsidR="00852575" w:rsidRPr="007252CC" w:rsidRDefault="0038177B" w:rsidP="007252CC">
      <w:pPr>
        <w:pStyle w:val="Heading1"/>
        <w:rPr>
          <w:rtl/>
        </w:rPr>
      </w:pPr>
      <w:bookmarkStart w:id="10" w:name="_Toc428016986"/>
      <w:r w:rsidRPr="007252CC">
        <w:rPr>
          <w:rtl/>
        </w:rPr>
        <w:t>حرکت به سوی رشد و توسعه</w:t>
      </w:r>
      <w:bookmarkEnd w:id="10"/>
    </w:p>
    <w:p w:rsidR="0038177B" w:rsidRPr="007252CC" w:rsidRDefault="0038177B" w:rsidP="0038177B">
      <w:pPr>
        <w:bidi/>
        <w:spacing w:line="240" w:lineRule="auto"/>
        <w:jc w:val="both"/>
        <w:rPr>
          <w:rFonts w:ascii="IRBadr" w:hAnsi="IRBadr" w:cs="IRBadr" w:hint="cs"/>
          <w:sz w:val="28"/>
          <w:szCs w:val="28"/>
          <w:rtl/>
        </w:rPr>
      </w:pPr>
      <w:r w:rsidRPr="007252CC">
        <w:rPr>
          <w:rFonts w:ascii="IRBadr" w:hAnsi="IRBadr" w:cs="IRBadr" w:hint="cs"/>
          <w:sz w:val="28"/>
          <w:szCs w:val="28"/>
          <w:rtl/>
        </w:rPr>
        <w:t>ملت ما باید با گذر از سختی ها و مشکلات وارد عرصه نوینی شود که توان و ظرفیت ما را در جهت اعتلای فرهنگی و معنوی و رشد و توسعه نشان دهد. امروزه کشور ما در یک میدان رقابتی با دنیا قرار دارد و در صحنه ای که دشمنان فراوانی ما را احاطه کرده اند و هر روز هم تهدید می‏کنند گرچه به فضل الهی به جایی نخواهند رسید. نباید آرام باشیم، باید همه ملت و اقشار ما بر اساس همان چشم اندازهایی که در اسناد بزرگ کشور تعیین شده حرکت کنند.</w:t>
      </w:r>
    </w:p>
    <w:p w:rsidR="0038177B" w:rsidRPr="007252CC" w:rsidRDefault="0038177B" w:rsidP="007252CC">
      <w:pPr>
        <w:pStyle w:val="Heading1"/>
        <w:rPr>
          <w:rtl/>
        </w:rPr>
      </w:pPr>
      <w:bookmarkStart w:id="11" w:name="_Toc428016987"/>
      <w:r w:rsidRPr="007252CC">
        <w:rPr>
          <w:rtl/>
        </w:rPr>
        <w:lastRenderedPageBreak/>
        <w:t>خدمات آموزشی</w:t>
      </w:r>
      <w:bookmarkEnd w:id="11"/>
      <w:r w:rsidRPr="007252CC">
        <w:rPr>
          <w:rtl/>
        </w:rPr>
        <w:t xml:space="preserve"> </w:t>
      </w:r>
    </w:p>
    <w:p w:rsidR="0038177B" w:rsidRPr="007252CC" w:rsidRDefault="0038177B" w:rsidP="0038177B">
      <w:pPr>
        <w:bidi/>
        <w:spacing w:line="240" w:lineRule="auto"/>
        <w:jc w:val="both"/>
        <w:rPr>
          <w:rFonts w:ascii="IRBadr" w:hAnsi="IRBadr" w:cs="IRBadr" w:hint="cs"/>
          <w:sz w:val="28"/>
          <w:szCs w:val="28"/>
          <w:rtl/>
        </w:rPr>
      </w:pPr>
      <w:r w:rsidRPr="007252CC">
        <w:rPr>
          <w:rFonts w:ascii="IRBadr" w:hAnsi="IRBadr" w:cs="IRBadr" w:hint="cs"/>
          <w:sz w:val="28"/>
          <w:szCs w:val="28"/>
          <w:rtl/>
        </w:rPr>
        <w:t>در حوزه آموزش و پرورش خدمات ارزنده ای در سال 86 و 87 انجام شد همچنین در حوزه های علمی و فرهنگی و مسائل مختلفی که پروژه های بزرگی را در بردارد انجام شد. از کسانی که در امر آموزش کردند مثل معلمان، مدیران، برنامه ریزان و از خیرین محترم و اولیای محترم که در مسائل آموزشی کوشا بودند تشکر می‏کنیم. باید در این حوزه اخلاق و تربیت در رأس آموزش و محور قرار دهیم. عدالت آموزشی و توجه به دانش آموزانی که مستعد در امر یادگیری هستند ولی محروم وفقیرند باید در اولویت قرار گیرند. توجه اصولی به نخبگان آموزش و پرورش تا آنها بتوانند فعالیت های بزرگ علمی داشته باشند.</w:t>
      </w:r>
    </w:p>
    <w:p w:rsidR="0038177B" w:rsidRPr="007252CC" w:rsidRDefault="0038177B" w:rsidP="007252CC">
      <w:pPr>
        <w:pStyle w:val="Heading1"/>
        <w:rPr>
          <w:rtl/>
        </w:rPr>
      </w:pPr>
      <w:bookmarkStart w:id="12" w:name="_Toc428016988"/>
      <w:r w:rsidRPr="007252CC">
        <w:rPr>
          <w:rtl/>
        </w:rPr>
        <w:t>اقدامات مهم در آموزش عالی</w:t>
      </w:r>
      <w:bookmarkEnd w:id="12"/>
    </w:p>
    <w:p w:rsidR="0038177B" w:rsidRPr="007252CC" w:rsidRDefault="0038177B" w:rsidP="0038177B">
      <w:pPr>
        <w:bidi/>
        <w:spacing w:line="240" w:lineRule="auto"/>
        <w:jc w:val="both"/>
        <w:rPr>
          <w:rFonts w:ascii="IRBadr" w:hAnsi="IRBadr" w:cs="IRBadr" w:hint="cs"/>
          <w:sz w:val="28"/>
          <w:szCs w:val="28"/>
          <w:rtl/>
        </w:rPr>
      </w:pPr>
      <w:r w:rsidRPr="007252CC">
        <w:rPr>
          <w:rFonts w:ascii="IRBadr" w:hAnsi="IRBadr" w:cs="IRBadr" w:hint="cs"/>
          <w:sz w:val="28"/>
          <w:szCs w:val="28"/>
          <w:rtl/>
        </w:rPr>
        <w:t>گامهای خوبی در امر از بین بردن بی سوادی برداشته شده است و امیدواریم تا سال 90 به وضعی برسیم که بی سوادی در منطقه نباشد. در سال 88 فعالیت های مناسب و خوبی در سطح دانشگاهها انجام شد اما در حوزه‏ی تحصیلات تکمیلی گامهای بلندی برداشته شد تا جایی که حدود ده رشته در دوره ارشد وجود دارد باید در سطح دکترا هم مسئولان کشور و استان به امر آموزش عالی توجه کنند. مراکز آموزش عالی باید فعالتر باشند ارتباط آنها با سایر مراکز دیگر باید قوی تر باشد، چند پروژه مهم ساخت وساز در مراکز آموزش عالی داریم که پیشرفتهای خوبی در سال گذشته داشتند. انتظار ما از آموزش عالی این است که توجه بیشتری به مسائل اخلاقی و تربیتی داشته باشند.</w:t>
      </w:r>
    </w:p>
    <w:p w:rsidR="0038177B" w:rsidRPr="007252CC" w:rsidRDefault="0038177B" w:rsidP="007252CC">
      <w:pPr>
        <w:pStyle w:val="Heading1"/>
        <w:rPr>
          <w:rtl/>
        </w:rPr>
      </w:pPr>
      <w:bookmarkStart w:id="13" w:name="_Toc428016989"/>
      <w:r w:rsidRPr="007252CC">
        <w:rPr>
          <w:rtl/>
        </w:rPr>
        <w:t>توجه به ورزش و اهمیت آن</w:t>
      </w:r>
      <w:bookmarkEnd w:id="13"/>
    </w:p>
    <w:p w:rsidR="0038177B" w:rsidRPr="007252CC" w:rsidRDefault="0038177B" w:rsidP="0038177B">
      <w:pPr>
        <w:bidi/>
        <w:spacing w:line="240" w:lineRule="auto"/>
        <w:jc w:val="both"/>
        <w:rPr>
          <w:rFonts w:ascii="IRBadr" w:hAnsi="IRBadr" w:cs="IRBadr" w:hint="cs"/>
          <w:sz w:val="28"/>
          <w:szCs w:val="28"/>
          <w:rtl/>
        </w:rPr>
      </w:pPr>
      <w:r w:rsidRPr="007252CC">
        <w:rPr>
          <w:rFonts w:ascii="IRBadr" w:hAnsi="IRBadr" w:cs="IRBadr" w:hint="cs"/>
          <w:sz w:val="28"/>
          <w:szCs w:val="28"/>
          <w:rtl/>
        </w:rPr>
        <w:t>در حوزه ورزش و جوانان با پیگیری های مستمر که عزیزان داشتند گامهای بزرگی صورت گرفت، سال گذشته دهها پروژه ورزشی در استان و منطقه وجود داشت. بخش هایی از این پروژه ها پیشرفت خوبی داشته که باید از مسئولان امر تشکر کنیم.</w:t>
      </w:r>
    </w:p>
    <w:p w:rsidR="0038177B" w:rsidRPr="007252CC" w:rsidRDefault="0038177B" w:rsidP="007252CC">
      <w:pPr>
        <w:pStyle w:val="Heading1"/>
        <w:rPr>
          <w:rtl/>
        </w:rPr>
      </w:pPr>
      <w:bookmarkStart w:id="14" w:name="_Toc428016990"/>
      <w:r w:rsidRPr="007252CC">
        <w:rPr>
          <w:rtl/>
        </w:rPr>
        <w:t>بهداشت و درمان</w:t>
      </w:r>
      <w:bookmarkEnd w:id="14"/>
    </w:p>
    <w:p w:rsidR="0038177B" w:rsidRPr="007252CC" w:rsidRDefault="0038177B" w:rsidP="0038177B">
      <w:pPr>
        <w:bidi/>
        <w:spacing w:line="240" w:lineRule="auto"/>
        <w:jc w:val="both"/>
        <w:rPr>
          <w:rFonts w:ascii="IRBadr" w:hAnsi="IRBadr" w:cs="IRBadr" w:hint="cs"/>
          <w:sz w:val="28"/>
          <w:szCs w:val="28"/>
          <w:rtl/>
        </w:rPr>
      </w:pPr>
      <w:r w:rsidRPr="007252CC">
        <w:rPr>
          <w:rFonts w:ascii="IRBadr" w:hAnsi="IRBadr" w:cs="IRBadr" w:hint="cs"/>
          <w:sz w:val="28"/>
          <w:szCs w:val="28"/>
          <w:rtl/>
        </w:rPr>
        <w:t>در بخش بهداشت و درمان هم که مسئله مهمی است باید از مجموعه خیرین که حدود ده پروژه را در طول سه سال گذشته ساخته است تشکر کنیم، پشتوانه این حرکت کمک خیران است و همچنین همکاری استادان و دانشگاه در این مورد بسیار پر اهمیت است. بهداشت و پیشگیری دو امر مهمی است که شورای سلامت آن را پیگیری می‏کند. آگاهی مردم در امر بهداشت عمومی بسیار مهم است و باید اطلاعات آنها از طریق آموزش مناسب افزایش یابد.</w:t>
      </w:r>
    </w:p>
    <w:p w:rsidR="0038177B" w:rsidRPr="007252CC" w:rsidRDefault="0038177B" w:rsidP="007252CC">
      <w:pPr>
        <w:pStyle w:val="Heading1"/>
        <w:rPr>
          <w:rtl/>
        </w:rPr>
      </w:pPr>
      <w:bookmarkStart w:id="15" w:name="_Toc428016991"/>
      <w:r w:rsidRPr="007252CC">
        <w:rPr>
          <w:rtl/>
        </w:rPr>
        <w:t>صنعت</w:t>
      </w:r>
      <w:bookmarkEnd w:id="15"/>
      <w:r w:rsidRPr="007252CC">
        <w:rPr>
          <w:rtl/>
        </w:rPr>
        <w:t xml:space="preserve"> </w:t>
      </w:r>
    </w:p>
    <w:p w:rsidR="0038177B" w:rsidRPr="007252CC" w:rsidRDefault="0038177B" w:rsidP="0038177B">
      <w:pPr>
        <w:bidi/>
        <w:spacing w:line="240" w:lineRule="auto"/>
        <w:jc w:val="both"/>
        <w:rPr>
          <w:rFonts w:ascii="IRBadr" w:hAnsi="IRBadr" w:cs="IRBadr" w:hint="cs"/>
          <w:sz w:val="28"/>
          <w:szCs w:val="28"/>
          <w:rtl/>
        </w:rPr>
      </w:pPr>
      <w:r w:rsidRPr="007252CC">
        <w:rPr>
          <w:rFonts w:ascii="IRBadr" w:hAnsi="IRBadr" w:cs="IRBadr" w:hint="cs"/>
          <w:sz w:val="28"/>
          <w:szCs w:val="28"/>
          <w:rtl/>
        </w:rPr>
        <w:t xml:space="preserve">در بخش صنعت پیگیری های فراوانی که نماینده محترم و فرماندار انجام دادند برخی از گره های مهم برداشته شد. پروژه های جدیدی در طول سال راه اندازی شد. در سال 89 دست اندرکاران به غیر از صنعت کاشی و سرامیک فعالیتهای صنعتی دیگر را انجام دادند یکی از این فعالیتها در مورد دارو سازی و پترو شیمی است از مسئولان محترم می‏خواهیم که این فعالیت و تلاشهای صنعتی منطقه را قدر بدانند. </w:t>
      </w:r>
    </w:p>
    <w:p w:rsidR="0038177B" w:rsidRPr="007252CC" w:rsidRDefault="0038177B" w:rsidP="007252CC">
      <w:pPr>
        <w:pStyle w:val="Heading1"/>
        <w:rPr>
          <w:rtl/>
        </w:rPr>
      </w:pPr>
      <w:bookmarkStart w:id="16" w:name="_Toc428016992"/>
      <w:r w:rsidRPr="007252CC">
        <w:rPr>
          <w:rtl/>
        </w:rPr>
        <w:lastRenderedPageBreak/>
        <w:t>خدمات و حمایت</w:t>
      </w:r>
      <w:bookmarkEnd w:id="16"/>
      <w:r w:rsidRPr="007252CC">
        <w:rPr>
          <w:rtl/>
        </w:rPr>
        <w:t xml:space="preserve"> </w:t>
      </w:r>
    </w:p>
    <w:p w:rsidR="0038177B" w:rsidRPr="007252CC" w:rsidRDefault="0038177B" w:rsidP="0038177B">
      <w:pPr>
        <w:bidi/>
        <w:spacing w:line="240" w:lineRule="auto"/>
        <w:jc w:val="both"/>
        <w:rPr>
          <w:rFonts w:ascii="IRBadr" w:hAnsi="IRBadr" w:cs="IRBadr" w:hint="cs"/>
          <w:sz w:val="28"/>
          <w:szCs w:val="28"/>
          <w:rtl/>
        </w:rPr>
      </w:pPr>
      <w:r w:rsidRPr="007252CC">
        <w:rPr>
          <w:rFonts w:ascii="IRBadr" w:hAnsi="IRBadr" w:cs="IRBadr" w:hint="cs"/>
          <w:sz w:val="28"/>
          <w:szCs w:val="28"/>
          <w:rtl/>
        </w:rPr>
        <w:t>در حوزه خدمات و حمایت هم کارهای مهمی در سالهای اخیر از جمله کمیته و بهزیستی انجام شده است. توجه به معلولان و خانواده های فقیر در اولویت است. باید در این حمایت ها قدم بزرگی برداشته شود. در شهری که سرانه درآمد و فعالیتهای تولیدی وجود دارد نباید فقیری وجود داشته باشد. شورای حمایتی در سال 88 تشکیل شد و به واسطه این شورا خوشبختانه فعالیتهای بزرگ و پراهمیتی صورت گرفت.</w:t>
      </w:r>
    </w:p>
    <w:p w:rsidR="0038177B" w:rsidRPr="007252CC" w:rsidRDefault="0038177B" w:rsidP="007252CC">
      <w:pPr>
        <w:pStyle w:val="Heading1"/>
        <w:rPr>
          <w:rtl/>
        </w:rPr>
      </w:pPr>
      <w:bookmarkStart w:id="17" w:name="_Toc428016993"/>
      <w:r w:rsidRPr="007252CC">
        <w:rPr>
          <w:rtl/>
        </w:rPr>
        <w:t>توجه به مسائل فرهنگی</w:t>
      </w:r>
      <w:bookmarkEnd w:id="17"/>
      <w:r w:rsidRPr="007252CC">
        <w:rPr>
          <w:rtl/>
        </w:rPr>
        <w:t xml:space="preserve"> </w:t>
      </w:r>
    </w:p>
    <w:p w:rsidR="0038177B" w:rsidRPr="007252CC" w:rsidRDefault="0038177B" w:rsidP="0038177B">
      <w:pPr>
        <w:bidi/>
        <w:spacing w:line="240" w:lineRule="auto"/>
        <w:jc w:val="both"/>
        <w:rPr>
          <w:rFonts w:ascii="IRBadr" w:hAnsi="IRBadr" w:cs="IRBadr" w:hint="cs"/>
          <w:sz w:val="28"/>
          <w:szCs w:val="28"/>
          <w:rtl/>
        </w:rPr>
      </w:pPr>
      <w:r w:rsidRPr="007252CC">
        <w:rPr>
          <w:rFonts w:ascii="IRBadr" w:hAnsi="IRBadr" w:cs="IRBadr" w:hint="cs"/>
          <w:sz w:val="28"/>
          <w:szCs w:val="28"/>
          <w:rtl/>
        </w:rPr>
        <w:t>در بخش فرهنگی هم جشنواره قرآن، جشنواره شهدا، فرهنگ نماز و مساجد و پاره ای از فعالیتهای خوب و ارزشمند در این حوزه انجام شد. اولویت به فرهنگ و توجه به اخلاق اسلامی هم در این حوزه باید مورد توجه قرار گیرد.</w:t>
      </w:r>
    </w:p>
    <w:p w:rsidR="0038177B" w:rsidRPr="007252CC" w:rsidRDefault="0038177B" w:rsidP="007252CC">
      <w:pPr>
        <w:pStyle w:val="Heading1"/>
        <w:rPr>
          <w:rtl/>
        </w:rPr>
      </w:pPr>
      <w:bookmarkStart w:id="18" w:name="_Toc428016994"/>
      <w:r w:rsidRPr="007252CC">
        <w:rPr>
          <w:rtl/>
        </w:rPr>
        <w:t>توجه به مسائل زیرساختی و عمرانی</w:t>
      </w:r>
      <w:bookmarkEnd w:id="18"/>
    </w:p>
    <w:p w:rsidR="001A51D1" w:rsidRPr="007252CC" w:rsidRDefault="0038177B" w:rsidP="007252CC">
      <w:pPr>
        <w:bidi/>
        <w:spacing w:line="240" w:lineRule="auto"/>
        <w:jc w:val="both"/>
        <w:rPr>
          <w:rFonts w:ascii="IRBadr" w:hAnsi="IRBadr" w:cs="IRBadr"/>
          <w:sz w:val="28"/>
          <w:szCs w:val="28"/>
          <w:rtl/>
        </w:rPr>
      </w:pPr>
      <w:r w:rsidRPr="007252CC">
        <w:rPr>
          <w:rFonts w:ascii="IRBadr" w:hAnsi="IRBadr" w:cs="IRBadr" w:hint="cs"/>
          <w:sz w:val="28"/>
          <w:szCs w:val="28"/>
          <w:rtl/>
        </w:rPr>
        <w:t>در این بخش به خصوص در روستاها کارهای زیرساختی و عمرانی انجام شد. به عنوان مثال بخش آب رسانی و توجه به مسائل کشاورزی در این حوزه جز برنامه های پر اهمیت بوده است. امیدواریم مسئولان در مشکلات کمبود امکانات در روستاها اقدامات خوبی انجام دهند.</w:t>
      </w:r>
    </w:p>
    <w:p w:rsidR="001A51D1" w:rsidRPr="007252CC" w:rsidRDefault="001A51D1" w:rsidP="001A51D1">
      <w:pPr>
        <w:bidi/>
        <w:spacing w:line="240" w:lineRule="auto"/>
        <w:jc w:val="both"/>
        <w:rPr>
          <w:rFonts w:ascii="IRBadr" w:hAnsi="IRBadr" w:cs="IRBadr"/>
          <w:b/>
          <w:bCs/>
          <w:sz w:val="28"/>
          <w:szCs w:val="28"/>
          <w:rtl/>
        </w:rPr>
      </w:pPr>
      <w:r w:rsidRPr="007252CC">
        <w:rPr>
          <w:rFonts w:ascii="IRBadr" w:hAnsi="IRBadr" w:cs="IRBadr"/>
          <w:b/>
          <w:bCs/>
          <w:sz w:val="28"/>
          <w:szCs w:val="28"/>
          <w:rtl/>
        </w:rPr>
        <w:t>نسئلک اللهم و ندعوک باسمک العظیم الاعظم ال</w:t>
      </w:r>
      <w:r w:rsidRPr="007252CC">
        <w:rPr>
          <w:rFonts w:ascii="IRBadr" w:hAnsi="IRBadr" w:cs="IRBadr" w:hint="cs"/>
          <w:b/>
          <w:bCs/>
          <w:sz w:val="28"/>
          <w:szCs w:val="28"/>
          <w:rtl/>
        </w:rPr>
        <w:t>أ</w:t>
      </w:r>
      <w:r w:rsidRPr="007252CC">
        <w:rPr>
          <w:rFonts w:ascii="IRBadr" w:hAnsi="IRBadr" w:cs="IRBadr"/>
          <w:b/>
          <w:bCs/>
          <w:sz w:val="28"/>
          <w:szCs w:val="28"/>
          <w:rtl/>
        </w:rPr>
        <w:t>عز</w:t>
      </w:r>
      <w:r w:rsidRPr="007252CC">
        <w:rPr>
          <w:rFonts w:ascii="IRBadr" w:hAnsi="IRBadr" w:cs="IRBadr" w:hint="cs"/>
          <w:b/>
          <w:bCs/>
          <w:sz w:val="28"/>
          <w:szCs w:val="28"/>
          <w:rtl/>
        </w:rPr>
        <w:t>ّ</w:t>
      </w:r>
      <w:r w:rsidRPr="007252CC">
        <w:rPr>
          <w:rFonts w:ascii="IRBadr" w:hAnsi="IRBadr" w:cs="IRBadr"/>
          <w:b/>
          <w:bCs/>
          <w:sz w:val="28"/>
          <w:szCs w:val="28"/>
          <w:rtl/>
        </w:rPr>
        <w:t xml:space="preserve"> الأجلّ الاکرم یا الله</w:t>
      </w:r>
      <w:r w:rsidRPr="007252CC">
        <w:rPr>
          <w:rFonts w:ascii="IRBadr" w:hAnsi="IRBadr" w:cs="IRBadr" w:hint="cs"/>
          <w:b/>
          <w:bCs/>
          <w:sz w:val="28"/>
          <w:szCs w:val="28"/>
          <w:rtl/>
        </w:rPr>
        <w:t xml:space="preserve"> </w:t>
      </w:r>
      <w:r w:rsidRPr="007252CC">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1A51D1" w:rsidRPr="007252CC" w:rsidRDefault="001A51D1" w:rsidP="001A51D1">
      <w:pPr>
        <w:bidi/>
        <w:spacing w:line="240" w:lineRule="auto"/>
        <w:jc w:val="both"/>
        <w:rPr>
          <w:rFonts w:ascii="IRBadr" w:hAnsi="IRBadr" w:cs="IRBadr"/>
          <w:b/>
          <w:bCs/>
          <w:sz w:val="28"/>
          <w:szCs w:val="28"/>
          <w:rtl/>
        </w:rPr>
      </w:pPr>
    </w:p>
    <w:p w:rsidR="00550041" w:rsidRPr="007252CC" w:rsidRDefault="00550041" w:rsidP="001A51D1">
      <w:pPr>
        <w:bidi/>
        <w:spacing w:line="240" w:lineRule="auto"/>
        <w:jc w:val="both"/>
        <w:rPr>
          <w:rtl/>
          <w:lang w:bidi="fa-IR"/>
        </w:rPr>
      </w:pPr>
    </w:p>
    <w:sectPr w:rsidR="00550041" w:rsidRPr="007252CC"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53" w:rsidRDefault="00AE5E53" w:rsidP="000D5800">
      <w:r>
        <w:separator/>
      </w:r>
    </w:p>
  </w:endnote>
  <w:endnote w:type="continuationSeparator" w:id="0">
    <w:p w:rsidR="00AE5E53" w:rsidRDefault="00AE5E5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41" w:rsidRDefault="00550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7252C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41" w:rsidRDefault="00550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53" w:rsidRDefault="00AE5E53" w:rsidP="00417158">
      <w:pPr>
        <w:bidi/>
      </w:pPr>
      <w:r>
        <w:separator/>
      </w:r>
    </w:p>
  </w:footnote>
  <w:footnote w:type="continuationSeparator" w:id="0">
    <w:p w:rsidR="00AE5E53" w:rsidRDefault="00AE5E53" w:rsidP="000D5800">
      <w:r>
        <w:continuationSeparator/>
      </w:r>
    </w:p>
  </w:footnote>
  <w:footnote w:id="1">
    <w:p w:rsidR="001A51D1" w:rsidRPr="00EE28DD" w:rsidRDefault="001A51D1" w:rsidP="001A51D1">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612090" w:rsidRDefault="00612090" w:rsidP="00612090">
      <w:pPr>
        <w:pStyle w:val="FootnoteText"/>
        <w:jc w:val="right"/>
        <w:rPr>
          <w:rtl/>
        </w:rPr>
      </w:pPr>
      <w:r>
        <w:rPr>
          <w:rFonts w:hint="cs"/>
          <w:rtl/>
        </w:rPr>
        <w:t>.</w:t>
      </w:r>
      <w:r>
        <w:rPr>
          <w:rFonts w:ascii="IRBadr" w:hAnsi="IRBadr" w:cs="IRBadr"/>
          <w:sz w:val="22"/>
          <w:szCs w:val="22"/>
          <w:rtl/>
        </w:rPr>
        <w:t xml:space="preserve"> </w:t>
      </w:r>
      <w:r>
        <w:rPr>
          <w:rFonts w:ascii="IRBadr" w:hAnsi="IRBadr" w:cs="IRBadr"/>
          <w:sz w:val="22"/>
          <w:szCs w:val="22"/>
          <w:rtl/>
        </w:rPr>
        <w:t>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FootnoteReference"/>
          <w:rFonts w:eastAsia="2  Lotus"/>
        </w:rPr>
        <w:footnoteRef/>
      </w:r>
    </w:p>
  </w:footnote>
  <w:footnote w:id="3">
    <w:p w:rsidR="00852575" w:rsidRPr="007B185F" w:rsidRDefault="00852575" w:rsidP="00852575">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سوره آل عمران،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41" w:rsidRDefault="00550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550041" w:rsidRDefault="009213B1" w:rsidP="00CF2A9D">
    <w:pPr>
      <w:tabs>
        <w:tab w:val="left" w:pos="1256"/>
        <w:tab w:val="left" w:pos="5696"/>
        <w:tab w:val="right" w:pos="9071"/>
      </w:tabs>
      <w:rPr>
        <w:rFonts w:ascii="IRBadr" w:hAnsi="IRBadr" w:cs="IRBadr"/>
        <w:b/>
        <w:bCs/>
        <w:sz w:val="28"/>
        <w:szCs w:val="28"/>
      </w:rPr>
    </w:pPr>
    <w:bookmarkStart w:id="19" w:name="OLE_LINK1"/>
    <w:bookmarkStart w:id="20" w:name="OLE_LINK2"/>
    <w:r w:rsidRPr="00892B03">
      <w:rPr>
        <w:rFonts w:ascii="IRBadr" w:hAnsi="IRBadr" w:cs="IRBadr"/>
        <w:noProof/>
        <w:sz w:val="28"/>
        <w:szCs w:val="28"/>
      </w:rPr>
      <w:drawing>
        <wp:anchor distT="0" distB="0" distL="114300" distR="114300" simplePos="0" relativeHeight="251663360" behindDoc="0" locked="0" layoutInCell="1" allowOverlap="1" wp14:anchorId="62CF61F3" wp14:editId="48ED8277">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sidRPr="00892B03">
      <w:rPr>
        <w:rFonts w:ascii="IRBadr" w:hAnsi="IRBadr" w:cs="IRBadr"/>
        <w:noProof/>
        <w:sz w:val="28"/>
        <w:szCs w:val="28"/>
      </w:rPr>
      <mc:AlternateContent>
        <mc:Choice Requires="wps">
          <w:drawing>
            <wp:anchor distT="4294967292" distB="4294967292" distL="114300" distR="114300" simplePos="0" relativeHeight="251657216" behindDoc="0" locked="0" layoutInCell="1" allowOverlap="1" wp14:anchorId="5AB2EB3E" wp14:editId="1CF7857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38DC0"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550041">
      <w:rPr>
        <w:rFonts w:ascii="IranNastaliq" w:hAnsi="IranNastaliq" w:cs="IranNastaliq"/>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892B03" w:rsidRPr="00892B03">
      <w:rPr>
        <w:rFonts w:ascii="IRBadr" w:hAnsi="IRBadr" w:cs="IRBadr"/>
        <w:sz w:val="28"/>
        <w:szCs w:val="28"/>
        <w:rtl/>
      </w:rPr>
      <w:t xml:space="preserve"> 4327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41" w:rsidRDefault="00550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1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5739E"/>
    <w:rsid w:val="00266ADD"/>
    <w:rsid w:val="00270294"/>
    <w:rsid w:val="00286046"/>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147A5"/>
    <w:rsid w:val="00323E56"/>
    <w:rsid w:val="00325282"/>
    <w:rsid w:val="00331594"/>
    <w:rsid w:val="00340BA3"/>
    <w:rsid w:val="00360E11"/>
    <w:rsid w:val="00366400"/>
    <w:rsid w:val="0036674B"/>
    <w:rsid w:val="0038177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309B9"/>
    <w:rsid w:val="00530FD7"/>
    <w:rsid w:val="0053269B"/>
    <w:rsid w:val="00550041"/>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090"/>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C00CC"/>
    <w:rsid w:val="006C5FEE"/>
    <w:rsid w:val="006D3A87"/>
    <w:rsid w:val="006F01B4"/>
    <w:rsid w:val="007252CC"/>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52575"/>
    <w:rsid w:val="008644F4"/>
    <w:rsid w:val="0087239C"/>
    <w:rsid w:val="00883733"/>
    <w:rsid w:val="00886014"/>
    <w:rsid w:val="00892B03"/>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52678"/>
    <w:rsid w:val="0095340E"/>
    <w:rsid w:val="00954B21"/>
    <w:rsid w:val="009613AC"/>
    <w:rsid w:val="00962521"/>
    <w:rsid w:val="00980643"/>
    <w:rsid w:val="0099481C"/>
    <w:rsid w:val="00996C57"/>
    <w:rsid w:val="009A3835"/>
    <w:rsid w:val="009B46BC"/>
    <w:rsid w:val="009B61C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E5E53"/>
    <w:rsid w:val="00AF0F1A"/>
    <w:rsid w:val="00B02DAB"/>
    <w:rsid w:val="00B15027"/>
    <w:rsid w:val="00B21CF4"/>
    <w:rsid w:val="00B22800"/>
    <w:rsid w:val="00B24300"/>
    <w:rsid w:val="00B46C60"/>
    <w:rsid w:val="00B51EE6"/>
    <w:rsid w:val="00B63F15"/>
    <w:rsid w:val="00B64DC5"/>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9DA"/>
    <w:rsid w:val="00CF09D7"/>
    <w:rsid w:val="00CF2A9D"/>
    <w:rsid w:val="00CF42E2"/>
    <w:rsid w:val="00CF7916"/>
    <w:rsid w:val="00D07048"/>
    <w:rsid w:val="00D103B7"/>
    <w:rsid w:val="00D1054A"/>
    <w:rsid w:val="00D158F3"/>
    <w:rsid w:val="00D27922"/>
    <w:rsid w:val="00D3665C"/>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F1932-7EAE-4B8B-8F93-3ECAC19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252CC"/>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252C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A8E8-7754-42C5-AA96-34D0DFF1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217</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RPM</cp:lastModifiedBy>
  <cp:revision>16</cp:revision>
  <dcterms:created xsi:type="dcterms:W3CDTF">2015-07-29T09:19:00Z</dcterms:created>
  <dcterms:modified xsi:type="dcterms:W3CDTF">2015-08-22T09:58:00Z</dcterms:modified>
</cp:coreProperties>
</file>