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2A" w:rsidRDefault="001E3AB7" w:rsidP="0054532A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1E3AB7">
        <w:rPr>
          <w:rFonts w:ascii="IRBadr" w:eastAsia="Arial" w:hAnsi="IRBadr" w:cs="IRBadr"/>
          <w:b/>
          <w:bCs/>
          <w:color w:val="000000"/>
          <w:rtl/>
        </w:rPr>
        <w:fldChar w:fldCharType="begin"/>
      </w:r>
      <w:r w:rsidRPr="001E3AB7">
        <w:rPr>
          <w:rFonts w:ascii="IRBadr" w:eastAsia="Arial" w:hAnsi="IRBadr" w:cs="IRBadr"/>
          <w:b/>
          <w:bCs/>
          <w:color w:val="000000"/>
          <w:rtl/>
        </w:rPr>
        <w:instrText xml:space="preserve"> </w:instrText>
      </w:r>
      <w:r w:rsidRPr="001E3AB7">
        <w:rPr>
          <w:rFonts w:ascii="IRBadr" w:eastAsia="Arial" w:hAnsi="IRBadr" w:cs="IRBadr"/>
          <w:b/>
          <w:bCs/>
          <w:color w:val="000000"/>
        </w:rPr>
        <w:instrText>TOC</w:instrText>
      </w:r>
      <w:r w:rsidRPr="001E3AB7">
        <w:rPr>
          <w:rFonts w:ascii="IRBadr" w:eastAsia="Arial" w:hAnsi="IRBadr" w:cs="IRBadr"/>
          <w:b/>
          <w:bCs/>
          <w:color w:val="000000"/>
          <w:rtl/>
        </w:rPr>
        <w:instrText xml:space="preserve"> \</w:instrText>
      </w:r>
      <w:r w:rsidRPr="001E3AB7">
        <w:rPr>
          <w:rFonts w:ascii="IRBadr" w:eastAsia="Arial" w:hAnsi="IRBadr" w:cs="IRBadr"/>
          <w:b/>
          <w:bCs/>
          <w:color w:val="000000"/>
        </w:rPr>
        <w:instrText>o \h \z \u</w:instrText>
      </w:r>
      <w:r w:rsidRPr="001E3AB7">
        <w:rPr>
          <w:rFonts w:ascii="IRBadr" w:eastAsia="Arial" w:hAnsi="IRBadr" w:cs="IRBadr"/>
          <w:b/>
          <w:bCs/>
          <w:color w:val="000000"/>
          <w:rtl/>
        </w:rPr>
        <w:instrText xml:space="preserve"> </w:instrText>
      </w:r>
      <w:r w:rsidRPr="001E3AB7">
        <w:rPr>
          <w:rFonts w:ascii="IRBadr" w:eastAsia="Arial" w:hAnsi="IRBadr" w:cs="IRBadr"/>
          <w:b/>
          <w:bCs/>
          <w:color w:val="000000"/>
          <w:rtl/>
        </w:rPr>
        <w:fldChar w:fldCharType="separate"/>
      </w:r>
      <w:hyperlink w:anchor="_Toc468702188" w:history="1">
        <w:r w:rsidR="0054532A" w:rsidRPr="00DE41CD">
          <w:rPr>
            <w:rStyle w:val="af0"/>
            <w:rFonts w:hint="eastAsia"/>
            <w:noProof/>
            <w:rtl/>
          </w:rPr>
          <w:t>خطبه</w:t>
        </w:r>
        <w:r w:rsidR="0054532A" w:rsidRPr="00DE41CD">
          <w:rPr>
            <w:rStyle w:val="af0"/>
            <w:rFonts w:hint="eastAsia"/>
            <w:noProof/>
          </w:rPr>
          <w:t>‌</w:t>
        </w:r>
        <w:r w:rsidR="0054532A" w:rsidRPr="00DE41CD">
          <w:rPr>
            <w:rStyle w:val="af0"/>
            <w:rFonts w:hint="cs"/>
            <w:noProof/>
            <w:rtl/>
          </w:rPr>
          <w:t>ی</w:t>
        </w:r>
        <w:r w:rsidR="0054532A" w:rsidRPr="00DE41CD">
          <w:rPr>
            <w:rStyle w:val="af0"/>
            <w:noProof/>
          </w:rPr>
          <w:t xml:space="preserve"> </w:t>
        </w:r>
        <w:r w:rsidR="0054532A" w:rsidRPr="00DE41CD">
          <w:rPr>
            <w:rStyle w:val="af0"/>
            <w:rFonts w:hint="eastAsia"/>
            <w:noProof/>
            <w:rtl/>
          </w:rPr>
          <w:t>اول</w:t>
        </w:r>
        <w:r w:rsidR="0054532A">
          <w:rPr>
            <w:noProof/>
            <w:webHidden/>
          </w:rPr>
          <w:tab/>
        </w:r>
        <w:r w:rsidR="0054532A">
          <w:rPr>
            <w:noProof/>
            <w:webHidden/>
          </w:rPr>
          <w:fldChar w:fldCharType="begin"/>
        </w:r>
        <w:r w:rsidR="0054532A">
          <w:rPr>
            <w:noProof/>
            <w:webHidden/>
          </w:rPr>
          <w:instrText xml:space="preserve"> PAGEREF _Toc468702188 \h </w:instrText>
        </w:r>
        <w:r w:rsidR="0054532A">
          <w:rPr>
            <w:noProof/>
            <w:webHidden/>
          </w:rPr>
        </w:r>
        <w:r w:rsidR="0054532A">
          <w:rPr>
            <w:noProof/>
            <w:webHidden/>
          </w:rPr>
          <w:fldChar w:fldCharType="separate"/>
        </w:r>
        <w:r w:rsidR="0054532A">
          <w:rPr>
            <w:noProof/>
            <w:webHidden/>
          </w:rPr>
          <w:t>3</w:t>
        </w:r>
        <w:r w:rsidR="0054532A"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189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آثار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پ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امدها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گناه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31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190" w:history="1"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آثار</w:t>
        </w:r>
        <w:bookmarkStart w:id="0" w:name="_GoBack"/>
        <w:bookmarkEnd w:id="0"/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پ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امدها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گناه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زندگ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فرد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31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191" w:history="1"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آثار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پ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امدها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گناه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زندگ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خانوادگ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31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192" w:history="1"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آثار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پ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امدها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گناه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زندگ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اجتماع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31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193" w:history="1"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آثار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پ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امدها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روح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روان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گناه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41"/>
        <w:tabs>
          <w:tab w:val="left" w:pos="1956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194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  <w:lang w:bidi="ar-SA"/>
          </w:rPr>
          <w:t>أ‌</w:t>
        </w:r>
        <w:r w:rsidRPr="00DE41CD">
          <w:rPr>
            <w:rStyle w:val="af0"/>
            <w:rFonts w:ascii="IRBadr" w:eastAsia="Arial" w:hAnsi="IRBadr" w:cs="IRBadr"/>
            <w:b/>
            <w:bCs/>
            <w:noProof/>
            <w:rtl/>
            <w:lang w:bidi="ar-SA"/>
          </w:rPr>
          <w:t>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تار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ک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قلب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41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195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  <w:lang w:bidi="ar-SA"/>
          </w:rPr>
          <w:t>ب‌</w:t>
        </w:r>
        <w:r w:rsidRPr="00DE41CD">
          <w:rPr>
            <w:rStyle w:val="af0"/>
            <w:rFonts w:ascii="IRBadr" w:eastAsia="Arial" w:hAnsi="IRBadr" w:cs="IRBadr"/>
            <w:b/>
            <w:bCs/>
            <w:noProof/>
            <w:rtl/>
            <w:lang w:bidi="ar-SA"/>
          </w:rPr>
          <w:t>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تأث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گناه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بر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گناهان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41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196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  <w:lang w:bidi="ar-SA"/>
          </w:rPr>
          <w:t>ت‌</w:t>
        </w:r>
        <w:r w:rsidRPr="00DE41CD">
          <w:rPr>
            <w:rStyle w:val="af0"/>
            <w:rFonts w:ascii="IRBadr" w:eastAsia="Arial" w:hAnsi="IRBadr" w:cs="IRBadr"/>
            <w:b/>
            <w:bCs/>
            <w:noProof/>
            <w:rtl/>
            <w:lang w:bidi="ar-SA"/>
          </w:rPr>
          <w:t>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گناه،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عامل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پ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ش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گناه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41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197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  <w:lang w:bidi="ar-SA"/>
          </w:rPr>
          <w:t>ث‌</w:t>
        </w:r>
        <w:r w:rsidRPr="00DE41CD">
          <w:rPr>
            <w:rStyle w:val="af0"/>
            <w:rFonts w:ascii="IRBadr" w:eastAsia="Arial" w:hAnsi="IRBadr" w:cs="IRBadr"/>
            <w:b/>
            <w:bCs/>
            <w:noProof/>
            <w:rtl/>
            <w:lang w:bidi="ar-SA"/>
          </w:rPr>
          <w:t>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سلب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توف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ق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از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کارها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ن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41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198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  <w:lang w:bidi="ar-SA"/>
          </w:rPr>
          <w:t>ج‌</w:t>
        </w:r>
        <w:r w:rsidRPr="00DE41CD">
          <w:rPr>
            <w:rStyle w:val="af0"/>
            <w:rFonts w:ascii="IRBadr" w:eastAsia="Arial" w:hAnsi="IRBadr" w:cs="IRBadr"/>
            <w:b/>
            <w:bCs/>
            <w:noProof/>
            <w:rtl/>
            <w:lang w:bidi="ar-SA"/>
          </w:rPr>
          <w:t>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گناه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مانع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اجابت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41"/>
        <w:tabs>
          <w:tab w:val="left" w:pos="2014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199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  <w:lang w:bidi="ar-SA"/>
          </w:rPr>
          <w:t>ح‌</w:t>
        </w:r>
        <w:r w:rsidRPr="00DE41CD">
          <w:rPr>
            <w:rStyle w:val="af0"/>
            <w:rFonts w:ascii="IRBadr" w:eastAsia="Arial" w:hAnsi="IRBadr" w:cs="IRBadr"/>
            <w:b/>
            <w:bCs/>
            <w:noProof/>
            <w:rtl/>
            <w:lang w:bidi="ar-SA"/>
          </w:rPr>
          <w:t>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واگذار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انسان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به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خود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41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00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  <w:lang w:bidi="ar-SA"/>
          </w:rPr>
          <w:t>خ‌</w:t>
        </w:r>
        <w:r w:rsidRPr="00DE41CD">
          <w:rPr>
            <w:rStyle w:val="af0"/>
            <w:rFonts w:ascii="IRBadr" w:eastAsia="Arial" w:hAnsi="IRBadr" w:cs="IRBadr"/>
            <w:b/>
            <w:bCs/>
            <w:noProof/>
            <w:rtl/>
            <w:lang w:bidi="ar-SA"/>
          </w:rPr>
          <w:t>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گناه،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مانع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تقرب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به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خدا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41"/>
        <w:tabs>
          <w:tab w:val="left" w:pos="1540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01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  <w:lang w:bidi="ar-SA"/>
          </w:rPr>
          <w:t>د‌</w:t>
        </w:r>
        <w:r w:rsidRPr="00DE41CD">
          <w:rPr>
            <w:rStyle w:val="af0"/>
            <w:rFonts w:ascii="IRBadr" w:eastAsia="Arial" w:hAnsi="IRBadr" w:cs="IRBadr"/>
            <w:b/>
            <w:bCs/>
            <w:noProof/>
            <w:rtl/>
            <w:lang w:bidi="ar-SA"/>
          </w:rPr>
          <w:t>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از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ب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ن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رفتن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اعمال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ن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ک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به‌واسطه‌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گناه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02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جنگ</w:t>
        </w:r>
        <w:r w:rsidRPr="00DE41CD">
          <w:rPr>
            <w:rStyle w:val="af0"/>
            <w:rFonts w:ascii="IRBadr" w:eastAsia="Arial" w:hAnsi="IRBadr" w:cs="IRBadr"/>
            <w:b/>
            <w:bCs/>
            <w:noProof/>
            <w:rtl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صف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ن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برا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امربه‌معروف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نه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از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منکر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03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روضه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04" w:history="1">
        <w:r w:rsidRPr="00DE41CD">
          <w:rPr>
            <w:rStyle w:val="af0"/>
            <w:rFonts w:hint="eastAsia"/>
            <w:noProof/>
            <w:rtl/>
          </w:rPr>
          <w:t>خطبه</w:t>
        </w:r>
        <w:r w:rsidRPr="00DE41CD">
          <w:rPr>
            <w:rStyle w:val="af0"/>
            <w:rFonts w:hint="eastAsia"/>
            <w:noProof/>
          </w:rPr>
          <w:t>‌</w:t>
        </w:r>
        <w:r w:rsidRPr="00DE41CD">
          <w:rPr>
            <w:rStyle w:val="af0"/>
            <w:rFonts w:hint="cs"/>
            <w:noProof/>
            <w:rtl/>
          </w:rPr>
          <w:t>ی</w:t>
        </w:r>
        <w:r w:rsidRPr="00DE41CD">
          <w:rPr>
            <w:rStyle w:val="af0"/>
            <w:noProof/>
          </w:rPr>
          <w:t xml:space="preserve"> </w:t>
        </w:r>
        <w:r w:rsidRPr="00DE41CD">
          <w:rPr>
            <w:rStyle w:val="af0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05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قله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</w:rPr>
          <w:t>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ها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صعود،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دهه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</w:rPr>
          <w:t>‌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آخر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ماه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مبارک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رمضان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06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شهادت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ام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رالمؤمن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ن</w:t>
        </w:r>
        <w:r w:rsidRPr="00DE41CD">
          <w:rPr>
            <w:rStyle w:val="af0"/>
            <w:rFonts w:ascii="IRBadr" w:eastAsia="Arial" w:hAnsi="IRBadr" w:cs="IRBadr"/>
            <w:b/>
            <w:bCs/>
            <w:noProof/>
            <w:rtl/>
          </w:rPr>
          <w:t>(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ع</w:t>
        </w:r>
        <w:r w:rsidRPr="00DE41CD">
          <w:rPr>
            <w:rStyle w:val="af0"/>
            <w:rFonts w:ascii="IRBadr" w:eastAsia="Arial" w:hAnsi="IRBadr" w:cs="IRBadr"/>
            <w:b/>
            <w:bCs/>
            <w:noProof/>
            <w:rtl/>
          </w:rPr>
          <w:t xml:space="preserve">) 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گرام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داشت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شب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</w:rPr>
          <w:t>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ها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قدر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07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شورا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نگهبان،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وظا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ف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کارکردها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08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عدم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توجه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به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نظر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شورا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نگهبان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انتخابات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سال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88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09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کاهش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جمع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ت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کشور،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چالش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</w:rPr>
          <w:t>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ها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راه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</w:rPr>
          <w:t>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کارها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10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مشکلات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کاهش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جم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عت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11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عوامل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کاهش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جمع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ت</w:t>
        </w:r>
        <w:r w:rsidRPr="00DE41CD">
          <w:rPr>
            <w:rStyle w:val="af0"/>
            <w:rFonts w:ascii="IRBadr" w:eastAsia="Arial" w:hAnsi="IRBadr" w:cs="IRBadr"/>
            <w:b/>
            <w:bCs/>
            <w:noProof/>
            <w:rtl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</w:t>
        </w:r>
        <w:r w:rsidRPr="00DE41CD">
          <w:rPr>
            <w:rStyle w:val="af0"/>
            <w:rFonts w:ascii="IRBadr" w:eastAsia="Arial" w:hAnsi="IRBadr" w:cs="IRBadr"/>
            <w:b/>
            <w:bCs/>
            <w:noProof/>
            <w:rtl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راه‌کارها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12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توجه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دولت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به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سند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راهبرد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س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است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</w:rPr>
          <w:t>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ها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جمع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ت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کشور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13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مسئله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</w:rPr>
          <w:t>‌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مهاجرت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</w:rPr>
          <w:t>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14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مهاجرت،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مشکلات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راه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</w:rPr>
          <w:t>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کارها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15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وظا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ف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مردم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در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مقابل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حفظ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مح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ط‌ز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ست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16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جد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گرفتن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دغدغه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</w:rPr>
          <w:t>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ها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فرهنگ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رهبر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17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راهپ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ما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روز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قدس،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وظ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فه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</w:rPr>
          <w:t>‌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ا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 w:rsidRPr="00DE41CD">
          <w:rPr>
            <w:rStyle w:val="af0"/>
            <w:rFonts w:ascii="IRBadr" w:eastAsia="Arial" w:hAnsi="IRBadr" w:cs="IRBadr"/>
            <w:b/>
            <w:bCs/>
            <w:noProof/>
          </w:rPr>
          <w:t xml:space="preserve"> </w:t>
        </w:r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همگان</w:t>
        </w:r>
        <w:r w:rsidRPr="00DE41CD">
          <w:rPr>
            <w:rStyle w:val="af0"/>
            <w:rFonts w:ascii="IRBadr" w:eastAsia="Arial" w:hAnsi="IRBadr" w:cs="IRBadr" w:hint="cs"/>
            <w:b/>
            <w:bCs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4532A" w:rsidRDefault="0054532A" w:rsidP="0054532A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702218" w:history="1">
        <w:r w:rsidRPr="00DE41CD">
          <w:rPr>
            <w:rStyle w:val="af0"/>
            <w:rFonts w:ascii="IRBadr" w:eastAsia="Arial" w:hAnsi="IRBadr" w:cs="IRBadr" w:hint="eastAsia"/>
            <w:b/>
            <w:bCs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_Toc468702218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b/>
          <w:bCs/>
          <w:color w:val="000000"/>
          <w:sz w:val="36"/>
          <w:szCs w:val="36"/>
          <w:rtl/>
        </w:rPr>
      </w:pPr>
      <w:r w:rsidRPr="001E3AB7">
        <w:rPr>
          <w:rFonts w:ascii="IRBadr" w:eastAsia="Arial" w:hAnsi="IRBadr" w:cs="IRBadr"/>
          <w:b/>
          <w:bCs/>
          <w:color w:val="000000"/>
          <w:rtl/>
        </w:rPr>
        <w:fldChar w:fldCharType="end"/>
      </w:r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b/>
          <w:bCs/>
          <w:color w:val="000000"/>
          <w:sz w:val="36"/>
          <w:szCs w:val="36"/>
          <w:rtl/>
        </w:rPr>
      </w:pPr>
      <w:r w:rsidRPr="001E3AB7">
        <w:rPr>
          <w:rFonts w:ascii="IRBadr" w:eastAsia="Arial" w:hAnsi="IRBadr" w:cs="IRBadr"/>
          <w:color w:val="000000"/>
          <w:rtl/>
        </w:rPr>
        <w:br w:type="page"/>
      </w:r>
    </w:p>
    <w:p w:rsidR="001E3AB7" w:rsidRPr="001E3AB7" w:rsidRDefault="001E3AB7" w:rsidP="0054532A">
      <w:pPr>
        <w:pStyle w:val="1"/>
        <w:rPr>
          <w:rFonts w:hint="cs"/>
          <w:rtl/>
        </w:rPr>
      </w:pPr>
      <w:bookmarkStart w:id="1" w:name="_Toc468702188"/>
      <w:r w:rsidRPr="001E3AB7">
        <w:rPr>
          <w:rtl/>
        </w:rPr>
        <w:lastRenderedPageBreak/>
        <w:t>خطبه</w:t>
      </w:r>
      <w:r w:rsidRPr="001E3AB7">
        <w:t>‌</w:t>
      </w:r>
      <w:r w:rsidRPr="001E3AB7">
        <w:rPr>
          <w:rtl/>
        </w:rPr>
        <w:t>ی</w:t>
      </w:r>
      <w:r w:rsidRPr="001E3AB7">
        <w:t xml:space="preserve"> </w:t>
      </w:r>
      <w:r w:rsidRPr="001E3AB7">
        <w:rPr>
          <w:rtl/>
        </w:rPr>
        <w:t>اول</w:t>
      </w:r>
      <w:bookmarkEnd w:id="1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b/>
          <w:color w:val="000000"/>
        </w:rPr>
      </w:pPr>
      <w:r w:rsidRPr="001E3AB7">
        <w:rPr>
          <w:rFonts w:ascii="IRBadr" w:eastAsia="Arial" w:hAnsi="IRBadr" w:cs="IRBadr"/>
          <w:b/>
          <w:bCs/>
          <w:color w:val="000000"/>
          <w:rtl/>
        </w:rPr>
        <w:t>أَعُوذُ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بِاللَّـهِ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مِنَ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الشَّيْطَانِ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الرَّجِيمِ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بِسْمِ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اللَّـهِ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الرَّحْمَـنِ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الرَّحِيمِ</w:t>
      </w:r>
      <w:r w:rsidRPr="001E3AB7">
        <w:rPr>
          <w:rFonts w:ascii="IRBadr" w:eastAsia="Arial" w:hAnsi="IRBadr" w:cs="IRBadr"/>
          <w:color w:val="000000"/>
          <w:rtl/>
        </w:rPr>
        <w:t>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نحمده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علی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کان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نستعینه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من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امرنا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علی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یکون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نؤمن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نتوکل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علیه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نستغفره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نستهدیه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نعوذ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من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شرور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انفسنا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سیئات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اعمالنا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نصلی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نسلم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علی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سیدنا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نبینا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ابی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القاسم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محمد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علی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آله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الاطیبین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الاطهرین،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سیما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بقی</w:t>
      </w:r>
      <w:r w:rsidR="0054532A">
        <w:rPr>
          <w:rFonts w:ascii="IRBadr" w:eastAsia="Arial" w:hAnsi="IRBadr" w:cs="IRBadr"/>
          <w:b/>
          <w:bCs/>
          <w:color w:val="000000"/>
          <w:rtl/>
        </w:rPr>
        <w:t>ة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فی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الارضین</w:t>
      </w:r>
      <w:r w:rsidRPr="001E3AB7">
        <w:rPr>
          <w:rFonts w:ascii="IRBadr" w:eastAsia="Arial" w:hAnsi="IRBadr" w:cs="IRBadr"/>
          <w:b/>
          <w:color w:val="000000"/>
          <w:rtl/>
        </w:rPr>
        <w:t>.</w:t>
      </w:r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b/>
          <w:color w:val="000000"/>
        </w:rPr>
      </w:pPr>
      <w:r w:rsidRPr="001E3AB7">
        <w:rPr>
          <w:rFonts w:ascii="IRBadr" w:eastAsia="Arial" w:hAnsi="IRBadr" w:cs="IRBadr"/>
          <w:b/>
          <w:bCs/>
          <w:color w:val="000000"/>
          <w:rtl/>
        </w:rPr>
        <w:t>أَعُوذُ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بِاللَّـهِ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مِنَ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الشَّيْطَانِ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الرَّجِيمِ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بِسْمِ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اللَّـهِ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الرَّحْمَـنِ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الرَّحِيمِ</w:t>
      </w:r>
      <w:r w:rsidR="0054532A">
        <w:rPr>
          <w:rFonts w:ascii="IRBadr" w:eastAsia="Arial" w:hAnsi="IRBadr" w:cs="IRBadr" w:hint="cs"/>
          <w:b/>
          <w:bCs/>
          <w:color w:val="000000"/>
          <w:rtl/>
        </w:rPr>
        <w:t xml:space="preserve"> </w:t>
      </w:r>
      <w:r w:rsidR="0054532A">
        <w:rPr>
          <w:rFonts w:ascii="IRBadr" w:eastAsia="Arial" w:hAnsi="IRBadr" w:cs="IRBadr"/>
          <w:b/>
          <w:bCs/>
          <w:color w:val="000000"/>
          <w:rtl/>
        </w:rPr>
        <w:t>«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يَا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أَيُّهَا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الَّذِينَ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آمَنُوا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اتَّقُوا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اللَّـهَ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حَقَّ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تُقَاتِهِ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وَلَا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تَمُوتُنَّ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إِلَّا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وَأَنتُم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مُّسْلِمُونَ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="0054532A">
        <w:rPr>
          <w:rFonts w:ascii="IRBadr" w:eastAsia="Arial" w:hAnsi="IRBadr" w:cs="IRBadr"/>
          <w:color w:val="000000"/>
          <w:rtl/>
        </w:rPr>
        <w:t>»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عبادَالله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اُوصیَکُم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نَفسیِ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بِتَقوَی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مُلازِمَة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امرِه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مُجانِبَة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نَهیِه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تَجَهَزوا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عِبادَالله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فَقَد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نُودِیَ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فیکُم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بِالرَحیل</w:t>
      </w:r>
      <w:r w:rsidRPr="001E3AB7">
        <w:rPr>
          <w:rFonts w:ascii="IRBadr" w:eastAsia="Arial" w:hAnsi="IRBadr" w:cs="IRBadr" w:hint="cs"/>
          <w:b/>
          <w:bCs/>
          <w:color w:val="000000"/>
          <w:rtl/>
        </w:rPr>
        <w:t xml:space="preserve"> 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="0054532A">
        <w:rPr>
          <w:rFonts w:ascii="IRBadr" w:eastAsia="Arial" w:hAnsi="IRBadr" w:cs="IRBadr"/>
          <w:b/>
          <w:color w:val="000000"/>
          <w:rtl/>
        </w:rPr>
        <w:t>«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تَزَوَدوا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فَإِنَّ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خَیرَ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الزاد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التقوی</w:t>
      </w:r>
      <w:r w:rsidR="0054532A">
        <w:rPr>
          <w:rFonts w:ascii="IRBadr" w:eastAsia="Arial" w:hAnsi="IRBadr" w:cs="IRBadr"/>
          <w:b/>
          <w:color w:val="000000"/>
          <w:rtl/>
        </w:rPr>
        <w:t>»</w:t>
      </w:r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نمازگزاران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گرامی،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برادران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خواهران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ارجمند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پارسایی،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پرهیزکاری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فرمان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خداوند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احوال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شئون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زندگی،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سفارش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دعوت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خداوند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خواهیم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حکمت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پارسایی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بگشاید.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امیدواریم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خداوند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بندگان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وارسته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شایسته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بدهد.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1"/>
        <w:rPr>
          <w:rFonts w:ascii="IRBadr" w:eastAsia="Arial" w:hAnsi="IRBadr" w:cs="IRBadr"/>
          <w:b/>
          <w:bCs/>
          <w:color w:val="000000"/>
          <w:sz w:val="32"/>
          <w:szCs w:val="32"/>
        </w:rPr>
      </w:pPr>
      <w:bookmarkStart w:id="2" w:name="_Toc468702189"/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آثار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و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پیامدهای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گناه</w:t>
      </w:r>
      <w:bookmarkEnd w:id="2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بحث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خطبه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گذشته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مبارک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رمضان،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پیرامون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پیامدهای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خطبه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قبل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عرض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نگاه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روایات،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پیامدها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بسیار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متنوع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پردامنه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همان‌طور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اطاعت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خداوند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فرمان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حضرت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حق،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ابعاد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بازتاب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اطاعت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فرمان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خداوند،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ساحت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شخصیت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متجلی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 w:hint="cs"/>
          <w:color w:val="000000"/>
          <w:rtl/>
        </w:rPr>
        <w:t xml:space="preserve">.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تاریکی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پیامدهای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منفی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ابعاد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شخصیت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قلمروهای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اجتماعی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دنیوی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اخروی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منعکس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طاعت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عبادت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بریده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ابعاد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وجودی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تصور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آشکار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نهان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جزیره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بریده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ابعاد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شخصیت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ابعاد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تبعات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پیامدهای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بسیار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گسترده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همواره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متذکر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رفتن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ممکن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پرتگاه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سقوط،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سوق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بدهد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انواع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مصیبت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گرفتاری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معنوی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ارمغان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بیاورد.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هشدار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آیات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شریفه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numPr>
          <w:ilvl w:val="0"/>
          <w:numId w:val="16"/>
        </w:numPr>
        <w:spacing w:before="40" w:after="0"/>
        <w:contextualSpacing w:val="0"/>
        <w:outlineLvl w:val="2"/>
        <w:rPr>
          <w:rFonts w:ascii="IRBadr" w:eastAsia="Arial" w:hAnsi="IRBadr" w:cs="IRBadr"/>
          <w:b/>
          <w:bCs/>
          <w:color w:val="000000"/>
        </w:rPr>
      </w:pPr>
      <w:bookmarkStart w:id="3" w:name="_Toc468702190"/>
      <w:r w:rsidRPr="001E3AB7">
        <w:rPr>
          <w:rFonts w:ascii="IRBadr" w:eastAsia="Arial" w:hAnsi="IRBadr" w:cs="IRBadr"/>
          <w:b/>
          <w:bCs/>
          <w:color w:val="000000"/>
          <w:rtl/>
        </w:rPr>
        <w:t>آثار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پیامدهای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گناه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در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زندگی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فردی</w:t>
      </w:r>
      <w:bookmarkEnd w:id="3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عرض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اساس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منطق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بخش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تبعات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تواند</w:t>
      </w:r>
      <w:r w:rsidRPr="001E3AB7">
        <w:rPr>
          <w:rFonts w:ascii="IRBadr" w:eastAsia="Arial" w:hAnsi="IRBadr" w:cs="IRBadr"/>
          <w:color w:val="000000"/>
        </w:rPr>
        <w:t xml:space="preserve"> 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اثر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منفی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به‌جا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بگذارد.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بخش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توضیحاتی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تقدیم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numPr>
          <w:ilvl w:val="0"/>
          <w:numId w:val="16"/>
        </w:numPr>
        <w:spacing w:before="40" w:after="0"/>
        <w:contextualSpacing w:val="0"/>
        <w:outlineLvl w:val="2"/>
        <w:rPr>
          <w:rFonts w:ascii="IRBadr" w:eastAsia="Arial" w:hAnsi="IRBadr" w:cs="IRBadr"/>
          <w:b/>
          <w:bCs/>
          <w:color w:val="000000"/>
        </w:rPr>
      </w:pPr>
      <w:bookmarkStart w:id="4" w:name="_Toc468702191"/>
      <w:r w:rsidRPr="001E3AB7">
        <w:rPr>
          <w:rFonts w:ascii="IRBadr" w:eastAsia="Arial" w:hAnsi="IRBadr" w:cs="IRBadr"/>
          <w:b/>
          <w:bCs/>
          <w:color w:val="000000"/>
          <w:rtl/>
        </w:rPr>
        <w:lastRenderedPageBreak/>
        <w:t>آثار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پیامدهای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گناه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در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زندگی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خانوادگی</w:t>
      </w:r>
      <w:bookmarkEnd w:id="4"/>
    </w:p>
    <w:p w:rsidR="001E3AB7" w:rsidRPr="001E3AB7" w:rsidRDefault="0054532A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>
        <w:rPr>
          <w:rFonts w:ascii="IRBadr" w:eastAsia="Arial" w:hAnsi="IRBadr" w:cs="IRBadr"/>
          <w:color w:val="000000"/>
          <w:rtl/>
        </w:rPr>
        <w:t>د</w:t>
      </w:r>
      <w:r>
        <w:rPr>
          <w:rFonts w:ascii="IRBadr" w:eastAsia="Arial" w:hAnsi="IRBadr" w:cs="IRBadr" w:hint="cs"/>
          <w:color w:val="000000"/>
          <w:rtl/>
        </w:rPr>
        <w:t>ومین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آثار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منفی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مادی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گناه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زندگی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خانوادگی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است.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وقتی‌که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پدر،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مادر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یا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یکی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از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اعضای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خانواده،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گرد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گناهی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می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چرخد،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این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گناه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تبعات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منفی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برای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خانواده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بار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می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آورد.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numPr>
          <w:ilvl w:val="0"/>
          <w:numId w:val="16"/>
        </w:numPr>
        <w:spacing w:before="40" w:after="0"/>
        <w:contextualSpacing w:val="0"/>
        <w:outlineLvl w:val="2"/>
        <w:rPr>
          <w:rFonts w:ascii="IRBadr" w:eastAsia="Arial" w:hAnsi="IRBadr" w:cs="IRBadr"/>
          <w:b/>
          <w:bCs/>
          <w:color w:val="000000"/>
        </w:rPr>
      </w:pPr>
      <w:bookmarkStart w:id="5" w:name="_Toc468702192"/>
      <w:r w:rsidRPr="001E3AB7">
        <w:rPr>
          <w:rFonts w:ascii="IRBadr" w:eastAsia="Arial" w:hAnsi="IRBadr" w:cs="IRBadr"/>
          <w:b/>
          <w:bCs/>
          <w:color w:val="000000"/>
          <w:rtl/>
        </w:rPr>
        <w:t>آثار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پیامدهای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گناه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در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زندگی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اجتماعی</w:t>
      </w:r>
      <w:bookmarkEnd w:id="5"/>
    </w:p>
    <w:p w:rsidR="001E3AB7" w:rsidRPr="001E3AB7" w:rsidRDefault="0054532A" w:rsidP="0054532A">
      <w:pPr>
        <w:ind w:firstLine="0"/>
        <w:contextualSpacing w:val="0"/>
        <w:rPr>
          <w:rFonts w:ascii="IRBadr" w:eastAsia="Arial" w:hAnsi="IRBadr" w:cs="IRBadr"/>
          <w:color w:val="000000"/>
          <w:rtl/>
        </w:rPr>
      </w:pPr>
      <w:r>
        <w:rPr>
          <w:rFonts w:ascii="IRBadr" w:eastAsia="Arial" w:hAnsi="IRBadr" w:cs="IRBadr"/>
          <w:color w:val="000000"/>
          <w:rtl/>
        </w:rPr>
        <w:t>سو</w:t>
      </w:r>
      <w:r>
        <w:rPr>
          <w:rFonts w:ascii="IRBadr" w:eastAsia="Arial" w:hAnsi="IRBadr" w:cs="IRBadr" w:hint="cs"/>
          <w:color w:val="000000"/>
          <w:rtl/>
        </w:rPr>
        <w:t>مین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تبعات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منفی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مادی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گناه،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زندگی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اجتماعی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دایره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محدود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یا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وسیع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بشری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است.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وقتی‌که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گناه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انسان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افزایش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پیدا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کند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گناه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به‌صورت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فرهنگ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عمومی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بیاید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خوبان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برابر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امواج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گناه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مقاومت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نکنند،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گناه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علاوه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آثار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مادی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فردی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علاوه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آثار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مادی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خانوادگی،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دارای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تبعات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آثار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منفی،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زندگی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اجتماعی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خواهد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شد.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مصیبت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اجتماعی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بلاهای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طبیعی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گرفتاری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عمومی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می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تواند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نتیجه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گناهان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انسان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جامعه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باشد.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این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سه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نوع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آثار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منفی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مادی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گناه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این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دنیاست.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بنابراین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گناه،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سلسله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ای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از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مصیبت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گرفتاری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سختی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دشواری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چالش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را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دنبال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خود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می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کشاند.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فکر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نکنیم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که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کاری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انجام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شد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تمام.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خیر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می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تواند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آن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کار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زنجیره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ای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از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مصیبت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گرفتاری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را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همین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دنیا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زندگی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فردی،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خانوادگی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یا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زندگی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وسیع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اجتماعی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بار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بیاورد.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همه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این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مستند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آیات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شریفه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قرآن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ده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حدیث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و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روایت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در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منابع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روایی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ماست.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این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سه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نوع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از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آثار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گناه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است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که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نمونه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هایی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از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آن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را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هم‌عرض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کردیم؛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البته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تفصیل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بیش</w:t>
      </w:r>
      <w:r w:rsidR="001E3AB7" w:rsidRPr="001E3AB7">
        <w:rPr>
          <w:rFonts w:ascii="IRBadr" w:eastAsia="Arial" w:hAnsi="IRBadr" w:cs="IRBadr" w:hint="cs"/>
          <w:color w:val="000000"/>
          <w:rtl/>
        </w:rPr>
        <w:t>ت</w:t>
      </w:r>
      <w:r w:rsidR="001E3AB7" w:rsidRPr="001E3AB7">
        <w:rPr>
          <w:rFonts w:ascii="IRBadr" w:eastAsia="Arial" w:hAnsi="IRBadr" w:cs="IRBadr"/>
          <w:color w:val="000000"/>
          <w:rtl/>
        </w:rPr>
        <w:t>ر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آن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فرصت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بیشتری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می</w:t>
      </w:r>
      <w:r w:rsidR="001E3AB7" w:rsidRPr="001E3AB7">
        <w:rPr>
          <w:rFonts w:ascii="IRBadr" w:eastAsia="Arial" w:hAnsi="IRBadr" w:cs="IRBadr"/>
          <w:color w:val="000000"/>
        </w:rPr>
        <w:t>‌</w:t>
      </w:r>
      <w:r w:rsidR="001E3AB7" w:rsidRPr="001E3AB7">
        <w:rPr>
          <w:rFonts w:ascii="IRBadr" w:eastAsia="Arial" w:hAnsi="IRBadr" w:cs="IRBadr"/>
          <w:color w:val="000000"/>
          <w:rtl/>
        </w:rPr>
        <w:t>خواهد.</w:t>
      </w:r>
    </w:p>
    <w:p w:rsidR="001E3AB7" w:rsidRPr="001E3AB7" w:rsidRDefault="001E3AB7" w:rsidP="0054532A">
      <w:pPr>
        <w:keepNext/>
        <w:keepLines/>
        <w:numPr>
          <w:ilvl w:val="0"/>
          <w:numId w:val="16"/>
        </w:numPr>
        <w:spacing w:before="40" w:after="0"/>
        <w:contextualSpacing w:val="0"/>
        <w:outlineLvl w:val="2"/>
        <w:rPr>
          <w:rFonts w:ascii="IRBadr" w:eastAsia="Arial" w:hAnsi="IRBadr" w:cs="IRBadr"/>
          <w:b/>
          <w:bCs/>
          <w:color w:val="000000"/>
        </w:rPr>
      </w:pPr>
      <w:bookmarkStart w:id="6" w:name="_Toc468702193"/>
      <w:r w:rsidRPr="001E3AB7">
        <w:rPr>
          <w:rFonts w:ascii="IRBadr" w:eastAsia="Arial" w:hAnsi="IRBadr" w:cs="IRBadr"/>
          <w:b/>
          <w:bCs/>
          <w:color w:val="000000"/>
          <w:rtl/>
        </w:rPr>
        <w:t>آثار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پیامدهای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روحی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روانی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گناه</w:t>
      </w:r>
      <w:bookmarkEnd w:id="6"/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نوع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چهارم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نتا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زیان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روحی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تبعات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منفی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فضای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دل‌وجان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روح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فقط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منفی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یعنی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اثر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فردی،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خانوادگی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اجتماعی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دنیایی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بگوید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تبعات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منفی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خرم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مرتکب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لذت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زودگذر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خرم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آسایش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فردی،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خانوادگی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اجتماعی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دهم؛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علاوه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نوع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پیامد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معصیت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نافرمانی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خداوند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گذاشتن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قرمزهای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الهی،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چهارمین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اثر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منفی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دل،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روح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مقدمه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منفی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آخرت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numPr>
          <w:ilvl w:val="0"/>
          <w:numId w:val="17"/>
        </w:numPr>
        <w:spacing w:before="40" w:after="0"/>
        <w:contextualSpacing w:val="0"/>
        <w:outlineLvl w:val="3"/>
        <w:rPr>
          <w:rFonts w:ascii="IRBadr" w:eastAsia="Arial" w:hAnsi="IRBadr" w:cs="IRBadr"/>
          <w:b/>
          <w:bCs/>
          <w:color w:val="000000"/>
        </w:rPr>
      </w:pPr>
      <w:bookmarkStart w:id="7" w:name="_Toc468702194"/>
      <w:r w:rsidRPr="001E3AB7">
        <w:rPr>
          <w:rFonts w:ascii="IRBadr" w:eastAsia="Arial" w:hAnsi="IRBadr" w:cs="IRBadr"/>
          <w:b/>
          <w:bCs/>
          <w:color w:val="000000"/>
          <w:rtl/>
        </w:rPr>
        <w:t>تاریکی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قلب</w:t>
      </w:r>
      <w:bookmarkEnd w:id="7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 w:hint="cs"/>
          <w:color w:val="000000"/>
          <w:rtl/>
        </w:rPr>
      </w:pP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اینجا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استناد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آیات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روایات،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هفت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هشت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موضوع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عرض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تاریکی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قلب،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زنگار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گرفتن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دل،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کدورت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درنهایت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مردن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قلب،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ترین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اثر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روحی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معنوی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پیشرفت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عرصه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انباشته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پرده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قدم‌به‌قدم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تاریکی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ظلمت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همان‌طور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روایاتی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هفته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قبل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تقدیم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روایات،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متعدد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مستفیض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شخص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حضرت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رسول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اکرم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پیشوایان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نقل‌شده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صادر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نقطه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تاریک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لکه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تاریکی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صفحه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گذارد.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رویم،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انباشته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یعنی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لکه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لکه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نشیند.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لکه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گیرد.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مراحل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تدریجی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یک‌دفعه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متوجه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کدورت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تاریکی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مختصر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شروع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lastRenderedPageBreak/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بیشتر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بیشتر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رسد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="0054532A">
        <w:rPr>
          <w:rFonts w:ascii="IRBadr" w:eastAsia="Arial" w:hAnsi="IRBadr" w:cs="IRBadr"/>
          <w:color w:val="000000"/>
          <w:rtl/>
        </w:rPr>
        <w:t>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خَتَمَ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اللَّهُ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عَلى‏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قُلُوبِهِمْ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عَلى‏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سَمْعِهِمْ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عَلى‏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أَبْصارِهِمْ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غِشاوَة</w:t>
      </w:r>
      <w:r w:rsidR="0054532A">
        <w:rPr>
          <w:rFonts w:ascii="IRBadr" w:eastAsia="Arial" w:hAnsi="IRBadr" w:cs="IRBadr"/>
          <w:color w:val="000000"/>
          <w:rtl/>
        </w:rPr>
        <w:t>»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vertAlign w:val="superscript"/>
          <w:rtl/>
        </w:rPr>
        <w:footnoteReference w:id="1"/>
      </w:r>
      <w:r w:rsidRPr="001E3AB7">
        <w:rPr>
          <w:rFonts w:ascii="IRBadr" w:eastAsia="Arial" w:hAnsi="IRBadr" w:cs="IRBadr" w:hint="cs"/>
          <w:color w:val="000000"/>
          <w:rtl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به‌جایی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رسد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منافذ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شعوری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بسته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مثل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 w:hint="cs"/>
          <w:color w:val="000000"/>
          <w:rtl/>
        </w:rPr>
        <w:t xml:space="preserve">. </w:t>
      </w:r>
      <w:r w:rsidR="0054532A">
        <w:rPr>
          <w:rFonts w:ascii="IRBadr" w:eastAsia="Arial" w:hAnsi="IRBadr" w:cs="IRBadr" w:hint="cs"/>
          <w:color w:val="000000"/>
          <w:rtl/>
        </w:rPr>
        <w:t>«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صُمٌّ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بُكْمٌ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عُمْيٌ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فَهُمْ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لا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يَعْقِلُون</w:t>
      </w:r>
      <w:r w:rsidR="0054532A">
        <w:rPr>
          <w:rFonts w:ascii="IRBadr" w:eastAsia="Arial" w:hAnsi="IRBadr" w:cs="IRBadr"/>
          <w:color w:val="000000"/>
          <w:rtl/>
        </w:rPr>
        <w:t>»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vertAlign w:val="superscript"/>
          <w:rtl/>
        </w:rPr>
        <w:footnoteReference w:id="2"/>
      </w:r>
      <w:r w:rsidRPr="001E3AB7">
        <w:rPr>
          <w:rFonts w:ascii="IRBadr" w:eastAsia="Arial" w:hAnsi="IRBadr" w:cs="IRBadr"/>
          <w:color w:val="000000"/>
          <w:rtl/>
        </w:rPr>
        <w:t>‏</w:t>
      </w:r>
      <w:r w:rsidR="0054532A">
        <w:rPr>
          <w:rFonts w:ascii="IRBadr" w:eastAsia="Arial" w:hAnsi="IRBadr" w:cs="IRBadr"/>
          <w:color w:val="000000"/>
          <w:rtl/>
        </w:rPr>
        <w:t>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أَضَلَّهُ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اللَّهُ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عَلى‏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عِلْم</w:t>
      </w:r>
      <w:r w:rsidR="0054532A">
        <w:rPr>
          <w:rFonts w:ascii="IRBadr" w:eastAsia="Arial" w:hAnsi="IRBadr" w:cs="IRBadr"/>
          <w:color w:val="000000"/>
          <w:rtl/>
        </w:rPr>
        <w:t>»</w:t>
      </w:r>
      <w:r w:rsidRPr="001E3AB7">
        <w:rPr>
          <w:rFonts w:ascii="IRBadr" w:eastAsia="Arial" w:hAnsi="IRBadr" w:cs="IRBadr"/>
          <w:color w:val="000000"/>
          <w:vertAlign w:val="superscript"/>
        </w:rPr>
        <w:footnoteReference w:id="3"/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 w:hint="cs"/>
          <w:color w:val="000000"/>
          <w:rtl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تعبیرات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گوناگونی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خورد.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حقایق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عالم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بیند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موضعه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سخن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جماعت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تکان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دهد.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رمضان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سحر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دعا،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وجود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اثر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چون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نتیجه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لکه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تاریک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مجموعه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چشم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کرده؛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گوش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کرده؛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زبان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هرکدام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منفذ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حقایق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بسته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اثر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="0054532A">
        <w:rPr>
          <w:rFonts w:ascii="IRBadr" w:eastAsia="Arial" w:hAnsi="IRBadr" w:cs="IRBadr"/>
          <w:color w:val="000000"/>
          <w:rtl/>
        </w:rPr>
        <w:t>«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في‏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قُلُوبِهِمْ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مَرَضٌ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فَزادَهُمُ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اللَّهُ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مَرَضا</w:t>
      </w:r>
      <w:r w:rsidR="0054532A">
        <w:rPr>
          <w:rFonts w:ascii="IRBadr" w:eastAsia="Arial" w:hAnsi="IRBadr" w:cs="IRBadr"/>
          <w:color w:val="000000"/>
          <w:rtl/>
        </w:rPr>
        <w:t>»</w:t>
      </w:r>
      <w:r w:rsidR="0054532A" w:rsidRPr="001E3AB7">
        <w:rPr>
          <w:rFonts w:ascii="IRBadr" w:eastAsia="Arial" w:hAnsi="IRBadr" w:cs="IRBadr"/>
          <w:color w:val="000000"/>
          <w:vertAlign w:val="superscript"/>
        </w:rPr>
        <w:footnoteReference w:id="4"/>
      </w:r>
      <w:r w:rsidRPr="001E3AB7">
        <w:rPr>
          <w:rFonts w:ascii="IRBadr" w:eastAsia="Arial" w:hAnsi="IRBadr" w:cs="IRBadr"/>
          <w:color w:val="000000"/>
          <w:rtl/>
        </w:rPr>
        <w:t xml:space="preserve"> 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مرض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رسد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پیکر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جان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خاصیت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باق</w:t>
      </w:r>
      <w:r w:rsidRPr="001E3AB7">
        <w:rPr>
          <w:rFonts w:ascii="IRBadr" w:eastAsia="Arial" w:hAnsi="IRBadr" w:cs="IRBadr" w:hint="cs"/>
          <w:color w:val="000000"/>
          <w:rtl/>
        </w:rPr>
        <w:t>ی‌</w:t>
      </w:r>
      <w:r w:rsidRPr="001E3AB7">
        <w:rPr>
          <w:rFonts w:ascii="IRBadr" w:eastAsia="Arial" w:hAnsi="IRBadr" w:cs="IRBadr" w:hint="eastAsia"/>
          <w:color w:val="000000"/>
          <w:rtl/>
        </w:rPr>
        <w:t>مانده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numPr>
          <w:ilvl w:val="0"/>
          <w:numId w:val="17"/>
        </w:numPr>
        <w:spacing w:before="40" w:after="0"/>
        <w:contextualSpacing w:val="0"/>
        <w:outlineLvl w:val="3"/>
        <w:rPr>
          <w:rFonts w:ascii="IRBadr" w:eastAsia="Arial" w:hAnsi="IRBadr" w:cs="IRBadr"/>
          <w:b/>
          <w:bCs/>
          <w:color w:val="000000"/>
        </w:rPr>
      </w:pPr>
      <w:bookmarkStart w:id="8" w:name="_Toc468702195"/>
      <w:r w:rsidRPr="001E3AB7">
        <w:rPr>
          <w:rFonts w:ascii="IRBadr" w:eastAsia="Arial" w:hAnsi="IRBadr" w:cs="IRBadr"/>
          <w:b/>
          <w:bCs/>
          <w:color w:val="000000"/>
          <w:rtl/>
        </w:rPr>
        <w:t>تأثیر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گناه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بر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گناهان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دیگر</w:t>
      </w:r>
      <w:bookmarkEnd w:id="8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دومین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روحی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معنوی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تأثیر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همان‌طور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عرض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زنجیر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حلقه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بریده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زنجیر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حلقه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زنجیر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افتاده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تکان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بدهید،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بقیه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زنجیر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تکان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خورد؛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حلقه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زنجیر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حلقه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متصل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حلقه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تکان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بخورد،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زنجیر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دنبال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حرکت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مثل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مثال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اعمال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عالم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به‌هم‌پیوسته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رابطه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معلولی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برقرار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بگوید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بقیه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کارها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غالباً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ریشه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ارتکاب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 w:hint="cs"/>
          <w:color w:val="000000"/>
          <w:rtl/>
        </w:rPr>
        <w:t>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زنجیره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عمل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تکان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دهد.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به‌عبارت‌د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جزیره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اطراف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گرفته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جزایر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ارتباطی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نداشته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خیر؛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سرزمینی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چسبیده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سرزمین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برخی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مجموعه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آید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حیات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معنوی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اعمال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اثر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گذارد.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تکبر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بالاتر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بداند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پایین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بداند.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صفات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بسیار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اوصاف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مذمومه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امیرالمؤمنین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نقل‌شده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فرماید: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 w:hint="cs"/>
          <w:color w:val="000000"/>
          <w:rtl/>
        </w:rPr>
        <w:t>«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الْكِبْرُ دَاعٍ إِلَى التَّقَحُّمِ فِي الذُّنُوب</w:t>
      </w:r>
      <w:r w:rsidRPr="001E3AB7">
        <w:rPr>
          <w:rFonts w:ascii="IRBadr" w:eastAsia="Arial" w:hAnsi="IRBadr" w:cs="IRBadr" w:hint="cs"/>
          <w:color w:val="000000"/>
          <w:rtl/>
        </w:rPr>
        <w:t>»</w:t>
      </w:r>
      <w:r w:rsidRPr="001E3AB7">
        <w:rPr>
          <w:rFonts w:ascii="IRBadr" w:eastAsia="Arial" w:hAnsi="IRBadr" w:cs="IRBadr"/>
          <w:color w:val="000000"/>
          <w:vertAlign w:val="superscript"/>
        </w:rPr>
        <w:footnoteReference w:id="5"/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تکبر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فرورفتن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کشاند.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تکبر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دنبال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تحقیر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ضرر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زدن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آید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چندین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مسئله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دنبال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آید.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ک‌وقت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بینیم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نقطه‌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داده؛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دنبال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زنجیره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 w:hint="cs"/>
          <w:color w:val="000000"/>
          <w:rtl/>
        </w:rPr>
        <w:t xml:space="preserve">. </w:t>
      </w:r>
      <w:r w:rsidR="0054532A">
        <w:rPr>
          <w:rFonts w:ascii="IRBadr" w:eastAsia="Arial" w:hAnsi="IRBadr" w:cs="IRBadr" w:hint="cs"/>
          <w:color w:val="000000"/>
          <w:rtl/>
        </w:rPr>
        <w:t>«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ثُمَّ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كانَ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عاقِبَةَ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الَّذينَ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أَساؤُا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السُّواى‏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أَنْ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كَذَّبُوا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بِآياتِ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اللَّهِ</w:t>
      </w:r>
      <w:r w:rsidR="0054532A">
        <w:rPr>
          <w:rFonts w:ascii="IRBadr" w:eastAsia="Arial" w:hAnsi="IRBadr" w:cs="IRBadr" w:hint="cs"/>
          <w:color w:val="000000"/>
          <w:rtl/>
        </w:rPr>
        <w:t>»</w:t>
      </w:r>
      <w:r w:rsidR="0054532A" w:rsidRPr="001E3AB7">
        <w:rPr>
          <w:rFonts w:ascii="IRBadr" w:eastAsia="Arial" w:hAnsi="IRBadr" w:cs="IRBadr"/>
          <w:color w:val="000000"/>
          <w:vertAlign w:val="superscript"/>
        </w:rPr>
        <w:footnoteReference w:id="6"/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ابتدا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lastRenderedPageBreak/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دهد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چیزی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حقایق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انکار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قدم‌به‌قدم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جلو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به‌جایی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رسد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چیزی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ندارد.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تفسیر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عسکری</w:t>
      </w:r>
      <w:r w:rsidR="0054532A">
        <w:rPr>
          <w:rFonts w:ascii="IRBadr" w:eastAsia="Arial" w:hAnsi="IRBadr" w:cs="IRBadr" w:hint="cs"/>
          <w:color w:val="000000"/>
          <w:rtl/>
        </w:rPr>
        <w:t>(ع)</w:t>
      </w:r>
      <w:r w:rsidRPr="001E3AB7">
        <w:rPr>
          <w:rFonts w:ascii="IRBadr" w:eastAsia="Arial" w:hAnsi="IRBadr" w:cs="IRBadr"/>
          <w:color w:val="000000"/>
          <w:rtl/>
        </w:rPr>
        <w:t>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پیامبر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حضرت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محمد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مصطفی</w:t>
      </w:r>
      <w:r w:rsidR="0054532A">
        <w:rPr>
          <w:rFonts w:ascii="IRBadr" w:eastAsia="Arial" w:hAnsi="IRBadr" w:cs="IRBadr" w:hint="cs"/>
          <w:color w:val="000000"/>
          <w:rtl/>
        </w:rPr>
        <w:t>(ص)</w:t>
      </w:r>
      <w:r w:rsidRPr="001E3AB7">
        <w:rPr>
          <w:rFonts w:ascii="IRBadr" w:eastAsia="Arial" w:hAnsi="IRBadr" w:cs="IRBadr" w:hint="cs"/>
          <w:color w:val="000000"/>
          <w:rtl/>
        </w:rPr>
        <w:t xml:space="preserve"> 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نقل‌شده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فرمودند:</w:t>
      </w:r>
      <w:r w:rsidRPr="001E3AB7">
        <w:rPr>
          <w:rFonts w:ascii="IRBadr" w:eastAsia="Arial" w:hAnsi="IRBadr" w:cs="IRBadr" w:hint="cs"/>
          <w:color w:val="000000"/>
          <w:rtl/>
        </w:rPr>
        <w:t>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يَا عِبَادَ اللَّهِ احْذَرُوا الِانْهِمَاكَ فِي الْمَعَاصِي وَ التَّهَاوُنَ بِهَاَ حَتَّى تُوقِعَهُ فِي دَفْعِ تَوْحِيدِ اللَّهِ وَ الْإِلْحَادِ فِي دِينِ اللَّهِ</w:t>
      </w:r>
      <w:r w:rsidRPr="001E3AB7">
        <w:rPr>
          <w:rFonts w:ascii="IRBadr" w:eastAsia="Arial" w:hAnsi="IRBadr" w:cs="IRBadr" w:hint="cs"/>
          <w:color w:val="000000"/>
          <w:rtl/>
        </w:rPr>
        <w:t>»</w:t>
      </w:r>
      <w:r w:rsidRPr="001E3AB7">
        <w:rPr>
          <w:rFonts w:ascii="IRBadr" w:eastAsia="Arial" w:hAnsi="IRBadr" w:cs="IRBadr"/>
          <w:color w:val="000000"/>
          <w:vertAlign w:val="superscript"/>
          <w:rtl/>
        </w:rPr>
        <w:footnoteReference w:id="7"/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بیافتید،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حذر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باشید.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هوشیار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</w:t>
      </w:r>
      <w:r w:rsidR="0054532A">
        <w:rPr>
          <w:rFonts w:ascii="IRBadr" w:eastAsia="Arial" w:hAnsi="IRBadr" w:cs="IRBadr" w:hint="cs"/>
          <w:color w:val="000000"/>
          <w:rtl/>
        </w:rPr>
        <w:t>ادا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کوچک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بشمارید؛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چراکه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پیامبر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اکرم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فرمایند: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وجود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برمی‌گیرد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بدتری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کشاند.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 w:hint="cs"/>
          <w:b/>
          <w:bCs/>
          <w:color w:val="000000"/>
          <w:rtl/>
        </w:rPr>
        <w:t>«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حَتَّى تُوقِعَهُ فِي دَفْعِ تَوْحِيدِ اللَّهِ وَ الْإِلْحَادِ فِي دِينِ اللَّهِ</w:t>
      </w:r>
      <w:r w:rsidRPr="001E3AB7">
        <w:rPr>
          <w:rFonts w:ascii="IRBadr" w:eastAsia="Arial" w:hAnsi="IRBadr" w:cs="IRBadr" w:hint="cs"/>
          <w:color w:val="000000"/>
          <w:rtl/>
        </w:rPr>
        <w:t>»</w:t>
      </w:r>
      <w:r w:rsidRPr="001E3AB7">
        <w:rPr>
          <w:rFonts w:ascii="IRBadr" w:eastAsia="Arial" w:hAnsi="IRBadr" w:cs="IRBadr"/>
          <w:color w:val="000000"/>
          <w:rtl/>
        </w:rPr>
        <w:t>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قدم‌به‌قدم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جلو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باتلاق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غرق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داستان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گوید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جوان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شرایطی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موقعیتی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دهم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بله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درعین‌حال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بیدار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باتلاق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قدم‌به‌قدم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فرومی‌برد.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ادامه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دهد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فرماید: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افزوده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جلو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آید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نبوت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انکار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کلاً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="0054532A">
        <w:rPr>
          <w:rFonts w:ascii="IRBadr" w:eastAsia="Arial" w:hAnsi="IRBadr" w:cs="IRBadr" w:hint="cs"/>
          <w:color w:val="000000"/>
          <w:rtl/>
        </w:rPr>
        <w:t>‌گ</w:t>
      </w:r>
      <w:r w:rsidRPr="001E3AB7">
        <w:rPr>
          <w:rFonts w:ascii="IRBadr" w:eastAsia="Arial" w:hAnsi="IRBadr" w:cs="IRBadr"/>
          <w:color w:val="000000"/>
          <w:rtl/>
        </w:rPr>
        <w:t>ذارد.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برخی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جریانات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انحرافی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بهاییت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پوشالی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پایه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کتاب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ببیند،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هیچ‌چیزی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یک‌مشت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چرت‌وپرت‌هایی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آقا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خاطر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بیماری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روحی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به‌هم‌بافته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تشویق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فریب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قدم‌به‌قدم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به‌جایی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رسید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گفت: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بابم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واسطه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جلوتر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رفت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ادعای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ادعای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قدم‌به‌قدم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شخص،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رفت.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مصداق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پیامبر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اکرم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نقل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به‌جایی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رسد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حقایق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انکار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زمینه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گذرم.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بنابراین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چهارمین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نوع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چیز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تاریکی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جلو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="0054532A">
        <w:rPr>
          <w:rFonts w:ascii="IRBadr" w:eastAsia="Arial" w:hAnsi="IRBadr" w:cs="IRBadr" w:hint="cs"/>
          <w:color w:val="000000"/>
          <w:rtl/>
        </w:rPr>
        <w:t>‌ر</w:t>
      </w:r>
      <w:r w:rsidRPr="001E3AB7">
        <w:rPr>
          <w:rFonts w:ascii="IRBadr" w:eastAsia="Arial" w:hAnsi="IRBadr" w:cs="IRBadr"/>
          <w:color w:val="000000"/>
          <w:rtl/>
        </w:rPr>
        <w:t>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سرانجام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numPr>
          <w:ilvl w:val="0"/>
          <w:numId w:val="17"/>
        </w:numPr>
        <w:spacing w:before="40" w:after="0"/>
        <w:contextualSpacing w:val="0"/>
        <w:outlineLvl w:val="3"/>
        <w:rPr>
          <w:rFonts w:ascii="IRBadr" w:eastAsia="Arial" w:hAnsi="IRBadr" w:cs="IRBadr"/>
          <w:b/>
          <w:bCs/>
          <w:color w:val="000000"/>
        </w:rPr>
      </w:pPr>
      <w:bookmarkStart w:id="9" w:name="_Toc468702196"/>
      <w:r w:rsidRPr="001E3AB7">
        <w:rPr>
          <w:rFonts w:ascii="IRBadr" w:eastAsia="Arial" w:hAnsi="IRBadr" w:cs="IRBadr"/>
          <w:b/>
          <w:bCs/>
          <w:color w:val="000000"/>
          <w:rtl/>
        </w:rPr>
        <w:t>گناه،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عامل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پیدایش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گناه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دیگر</w:t>
      </w:r>
      <w:bookmarkEnd w:id="9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دومین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تأثیر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پیدایش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جدید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زنجیروار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جلو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="0054532A">
        <w:rPr>
          <w:rFonts w:ascii="IRBadr" w:eastAsia="Arial" w:hAnsi="IRBadr" w:cs="IRBadr"/>
          <w:color w:val="000000"/>
          <w:rtl/>
        </w:rPr>
        <w:t>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ثُمَّ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كانَ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عاقِبَةَ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الَّذينَ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أَساؤُا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السُّواى‏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أَنْ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كَذَّبُوا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بِآياتِ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اللَّهِ</w:t>
      </w:r>
      <w:r w:rsidR="0054532A">
        <w:rPr>
          <w:rFonts w:ascii="IRBadr" w:eastAsia="Arial" w:hAnsi="IRBadr" w:cs="IRBadr" w:hint="cs"/>
          <w:b/>
          <w:bCs/>
          <w:color w:val="000000"/>
          <w:rtl/>
        </w:rPr>
        <w:t>»</w:t>
      </w:r>
      <w:r w:rsidRPr="001E3AB7">
        <w:rPr>
          <w:rFonts w:ascii="IRBadr" w:eastAsia="Arial" w:hAnsi="IRBadr" w:cs="IRBadr" w:hint="cs"/>
          <w:color w:val="000000"/>
          <w:rtl/>
        </w:rPr>
        <w:t xml:space="preserve"> 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vertAlign w:val="superscript"/>
        </w:rPr>
        <w:footnoteReference w:id="8"/>
      </w:r>
      <w:r w:rsidRPr="001E3AB7">
        <w:rPr>
          <w:rFonts w:ascii="IRBadr" w:eastAsia="Arial" w:hAnsi="IRBadr" w:cs="IRBadr"/>
          <w:color w:val="000000"/>
          <w:rtl/>
        </w:rPr>
        <w:t>اصلاً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چیزی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پذیرد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چیزی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قبول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کند</w:t>
      </w:r>
      <w:r w:rsidRPr="001E3AB7">
        <w:rPr>
          <w:rFonts w:ascii="IRBadr" w:eastAsia="Arial" w:hAnsi="IRBadr" w:cs="IRBadr" w:hint="cs"/>
          <w:color w:val="000000"/>
          <w:rtl/>
        </w:rPr>
        <w:t>.</w:t>
      </w:r>
    </w:p>
    <w:p w:rsidR="001E3AB7" w:rsidRPr="001E3AB7" w:rsidRDefault="001E3AB7" w:rsidP="0054532A">
      <w:pPr>
        <w:keepNext/>
        <w:keepLines/>
        <w:numPr>
          <w:ilvl w:val="0"/>
          <w:numId w:val="17"/>
        </w:numPr>
        <w:spacing w:before="40" w:after="0"/>
        <w:contextualSpacing w:val="0"/>
        <w:outlineLvl w:val="3"/>
        <w:rPr>
          <w:rFonts w:ascii="IRBadr" w:eastAsia="Arial" w:hAnsi="IRBadr" w:cs="IRBadr"/>
          <w:b/>
          <w:bCs/>
          <w:color w:val="000000"/>
        </w:rPr>
      </w:pPr>
      <w:bookmarkStart w:id="10" w:name="_Toc468702197"/>
      <w:r w:rsidRPr="001E3AB7">
        <w:rPr>
          <w:rFonts w:ascii="IRBadr" w:eastAsia="Arial" w:hAnsi="IRBadr" w:cs="IRBadr"/>
          <w:b/>
          <w:bCs/>
          <w:color w:val="000000"/>
          <w:rtl/>
        </w:rPr>
        <w:t>سلب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توفیق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از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کارهای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نیک</w:t>
      </w:r>
      <w:bookmarkEnd w:id="10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سوم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سلب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توفیق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روحی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مانع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عبادات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تکالیف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ترک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اولایی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موجب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سلب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توفیق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صادق</w:t>
      </w:r>
      <w:r w:rsidR="0054532A">
        <w:rPr>
          <w:rFonts w:ascii="IRBadr" w:eastAsia="Arial" w:hAnsi="IRBadr" w:cs="IRBadr" w:hint="cs"/>
          <w:color w:val="000000"/>
          <w:rtl/>
        </w:rPr>
        <w:t>(ع)</w:t>
      </w:r>
      <w:r w:rsidRPr="001E3AB7">
        <w:rPr>
          <w:rFonts w:ascii="IRBadr" w:eastAsia="Arial" w:hAnsi="IRBadr" w:cs="IRBadr" w:hint="cs"/>
          <w:color w:val="000000"/>
          <w:rtl/>
        </w:rPr>
        <w:t xml:space="preserve"> 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نقل‌شده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فرمود: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شخصی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خاطر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محروم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عبادت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بسیار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نورانی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جوانان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عزیز،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دختران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پسران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عزیز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توصیه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لااقل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lastRenderedPageBreak/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مبارک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رمضان،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ترک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نکنید.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برکاتی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وجود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اصلاً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قابل‌تصور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موجب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خوبی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عبادات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محروم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ترک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ارتکاب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موجب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سلب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توفیق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رفته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خاطر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حضور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بازمی‌ماند.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بازمی‌ماند.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مردم،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والدین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محروم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واجبات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مستحبات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درجات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="0054532A">
        <w:rPr>
          <w:rFonts w:ascii="IRBadr" w:eastAsia="Arial" w:hAnsi="IRBadr" w:cs="IRBadr" w:hint="cs"/>
          <w:color w:val="000000"/>
          <w:rtl/>
        </w:rPr>
        <w:t>ص</w:t>
      </w:r>
      <w:r w:rsidRPr="001E3AB7">
        <w:rPr>
          <w:rFonts w:ascii="IRBadr" w:eastAsia="Arial" w:hAnsi="IRBadr" w:cs="IRBadr"/>
          <w:color w:val="000000"/>
          <w:rtl/>
        </w:rPr>
        <w:t>عود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الله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کمال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الله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سومین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اثر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نظر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روحی،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سلب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توفیق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زیادی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سلب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توفیق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ادامه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فرماید: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اثر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خنجری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بیشتر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خنجری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اتفاقی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افتد؟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فرماید: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تیرهای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شیطانی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خنجرهای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مسمومی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دل‌وجان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پاره‌پاره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توفیق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سلب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کند.</w:t>
      </w:r>
    </w:p>
    <w:p w:rsidR="001E3AB7" w:rsidRPr="001E3AB7" w:rsidRDefault="001E3AB7" w:rsidP="0054532A">
      <w:pPr>
        <w:keepNext/>
        <w:keepLines/>
        <w:numPr>
          <w:ilvl w:val="0"/>
          <w:numId w:val="17"/>
        </w:numPr>
        <w:spacing w:before="40" w:after="0"/>
        <w:contextualSpacing w:val="0"/>
        <w:outlineLvl w:val="3"/>
        <w:rPr>
          <w:rFonts w:ascii="IRBadr" w:eastAsia="Arial" w:hAnsi="IRBadr" w:cs="IRBadr"/>
          <w:b/>
          <w:bCs/>
          <w:color w:val="000000"/>
        </w:rPr>
      </w:pPr>
      <w:bookmarkStart w:id="11" w:name="_Toc468702198"/>
      <w:r w:rsidRPr="001E3AB7">
        <w:rPr>
          <w:rFonts w:ascii="IRBadr" w:eastAsia="Arial" w:hAnsi="IRBadr" w:cs="IRBadr"/>
          <w:b/>
          <w:bCs/>
          <w:color w:val="000000"/>
          <w:rtl/>
        </w:rPr>
        <w:t>گناه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مانع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اجابت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دعا</w:t>
      </w:r>
      <w:bookmarkEnd w:id="11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چهارم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مانع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اجابت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دعا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فرماید:</w:t>
      </w:r>
      <w:r w:rsidRPr="001E3AB7">
        <w:rPr>
          <w:rFonts w:ascii="IRBadr" w:eastAsia="Arial" w:hAnsi="IRBadr" w:cs="IRBadr" w:hint="cs"/>
          <w:color w:val="000000"/>
          <w:rtl/>
        </w:rPr>
        <w:t>«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الْمَعْصِيَةُ تَمْنَعُ الْإِجَابَة</w:t>
      </w:r>
      <w:r w:rsidRPr="001E3AB7">
        <w:rPr>
          <w:rFonts w:ascii="IRBadr" w:eastAsia="Arial" w:hAnsi="IRBadr" w:cs="IRBadr" w:hint="cs"/>
          <w:color w:val="000000"/>
          <w:rtl/>
        </w:rPr>
        <w:t>»</w:t>
      </w:r>
      <w:r w:rsidRPr="001E3AB7">
        <w:rPr>
          <w:rFonts w:ascii="IRBadr" w:eastAsia="Arial" w:hAnsi="IRBadr" w:cs="IRBadr"/>
          <w:color w:val="000000"/>
          <w:vertAlign w:val="superscript"/>
          <w:rtl/>
        </w:rPr>
        <w:footnoteReference w:id="9"/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بسیاری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خواسته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دعاها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="0054532A">
        <w:rPr>
          <w:rFonts w:ascii="IRBadr" w:eastAsia="Arial" w:hAnsi="IRBadr" w:cs="IRBadr" w:hint="cs"/>
          <w:color w:val="000000"/>
          <w:rtl/>
        </w:rPr>
        <w:t>به خاطر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مرتکب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ایم،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هدف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اجابت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رسد.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البته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اجابت،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دلا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ادله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زمینه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ارتباط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باخدا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ندارد.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numPr>
          <w:ilvl w:val="0"/>
          <w:numId w:val="17"/>
        </w:numPr>
        <w:spacing w:before="40" w:after="0"/>
        <w:contextualSpacing w:val="0"/>
        <w:outlineLvl w:val="3"/>
        <w:rPr>
          <w:rFonts w:ascii="IRBadr" w:eastAsia="Arial" w:hAnsi="IRBadr" w:cs="IRBadr"/>
          <w:b/>
          <w:bCs/>
          <w:color w:val="000000"/>
        </w:rPr>
      </w:pPr>
      <w:bookmarkStart w:id="12" w:name="_Toc468702199"/>
      <w:r w:rsidRPr="001E3AB7">
        <w:rPr>
          <w:rFonts w:ascii="IRBadr" w:eastAsia="Arial" w:hAnsi="IRBadr" w:cs="IRBadr"/>
          <w:b/>
          <w:bCs/>
          <w:color w:val="000000"/>
          <w:rtl/>
        </w:rPr>
        <w:t>واگذاری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انسان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به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خود</w:t>
      </w:r>
      <w:bookmarkEnd w:id="12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پنجم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اثر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صورت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بگیرد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گذارد.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ایکال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نفسه.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خطرناک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ترین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چیز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عالم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سلوک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واگذار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شویم،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هیچ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 w:hint="cs"/>
          <w:color w:val="000000"/>
          <w:rtl/>
        </w:rPr>
        <w:t>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خداوند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واگذار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حدیث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داستان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نقل‌شده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خداوند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فرماید: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وقتی‌که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واگذار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جلوتر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ایکال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نفسه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بیشتر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</w:p>
    <w:p w:rsidR="001E3AB7" w:rsidRPr="001E3AB7" w:rsidRDefault="001E3AB7" w:rsidP="0054532A">
      <w:pPr>
        <w:keepNext/>
        <w:keepLines/>
        <w:numPr>
          <w:ilvl w:val="0"/>
          <w:numId w:val="17"/>
        </w:numPr>
        <w:spacing w:before="40" w:after="0"/>
        <w:contextualSpacing w:val="0"/>
        <w:outlineLvl w:val="3"/>
        <w:rPr>
          <w:rFonts w:ascii="IRBadr" w:eastAsia="Arial" w:hAnsi="IRBadr" w:cs="IRBadr"/>
          <w:b/>
          <w:bCs/>
          <w:color w:val="000000"/>
        </w:rPr>
      </w:pPr>
      <w:bookmarkStart w:id="13" w:name="_Toc468702200"/>
      <w:r w:rsidRPr="001E3AB7">
        <w:rPr>
          <w:rFonts w:ascii="IRBadr" w:eastAsia="Arial" w:hAnsi="IRBadr" w:cs="IRBadr"/>
          <w:b/>
          <w:bCs/>
          <w:color w:val="000000"/>
          <w:rtl/>
        </w:rPr>
        <w:t>گناه،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مانع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تقرب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به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خدا</w:t>
      </w:r>
      <w:bookmarkEnd w:id="13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ششم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زمینه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تقرب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گیرد.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اشک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چشم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چشم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گریان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ترس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خشیت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جایگاه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فوق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العاده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برخوردار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آن‌همه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احادیث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اخبار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تنهایی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خداوند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اشک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بریزید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اظهار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ناله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تضرع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کنید.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سیره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ائمه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پیشوای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پارسایان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امیرالمؤمنین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چقدر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نقل‌شده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اشک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ناله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سوزهای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داستان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نقل‌شده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مایه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کمال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اشک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گیرد.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وسا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گیرد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لازمه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پرواز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مدارج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گیرد.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مبارک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رمضان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گذشت.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سؤال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عظمت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تواضع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اشک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چشمان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شد؟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مانع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ریزش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اشک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مانع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تقرب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به‌سو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numPr>
          <w:ilvl w:val="0"/>
          <w:numId w:val="17"/>
        </w:numPr>
        <w:spacing w:before="40" w:after="0"/>
        <w:contextualSpacing w:val="0"/>
        <w:outlineLvl w:val="3"/>
        <w:rPr>
          <w:rFonts w:ascii="IRBadr" w:eastAsia="Arial" w:hAnsi="IRBadr" w:cs="IRBadr"/>
          <w:b/>
          <w:bCs/>
          <w:color w:val="000000"/>
        </w:rPr>
      </w:pPr>
      <w:bookmarkStart w:id="14" w:name="_Toc468702201"/>
      <w:r w:rsidRPr="001E3AB7">
        <w:rPr>
          <w:rFonts w:ascii="IRBadr" w:eastAsia="Arial" w:hAnsi="IRBadr" w:cs="IRBadr"/>
          <w:b/>
          <w:bCs/>
          <w:color w:val="000000"/>
          <w:rtl/>
        </w:rPr>
        <w:lastRenderedPageBreak/>
        <w:t>از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بین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رفتن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اعمال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نیک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به‌واسطه‌</w:t>
      </w:r>
      <w:r w:rsidRPr="001E3AB7">
        <w:rPr>
          <w:rFonts w:ascii="IRBadr" w:eastAsia="Arial" w:hAnsi="IRBadr" w:cs="IRBadr" w:hint="cs"/>
          <w:b/>
          <w:bCs/>
          <w:color w:val="000000"/>
          <w:rtl/>
        </w:rPr>
        <w:t>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گناه</w:t>
      </w:r>
      <w:bookmarkEnd w:id="14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هفتم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خوبی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موجود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قانون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حبط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حبط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یعنی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سیئه،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حسنه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کفه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سنگین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خوبی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 ب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خوبی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صادرشده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خاصیت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="0054532A">
        <w:rPr>
          <w:rFonts w:ascii="IRBadr" w:eastAsia="Arial" w:hAnsi="IRBadr" w:cs="IRBadr" w:hint="cs"/>
          <w:color w:val="000000"/>
          <w:rtl/>
        </w:rPr>
        <w:t>«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 قَدِمْنا إِلى‏ ما عَمِلُوا مِنْ عَمَلٍ فَجَعَلْناهُ هَباءً مَنْثُورا</w:t>
      </w:r>
      <w:r w:rsidR="0054532A">
        <w:rPr>
          <w:rFonts w:ascii="IRBadr" w:eastAsia="Arial" w:hAnsi="IRBadr" w:cs="IRBadr" w:hint="cs"/>
          <w:color w:val="000000"/>
          <w:rtl/>
        </w:rPr>
        <w:t>»</w:t>
      </w:r>
      <w:r w:rsidRPr="001E3AB7">
        <w:rPr>
          <w:rFonts w:ascii="IRBadr" w:eastAsia="Arial" w:hAnsi="IRBadr" w:cs="IRBadr"/>
          <w:color w:val="000000"/>
          <w:vertAlign w:val="superscript"/>
          <w:rtl/>
        </w:rPr>
        <w:footnoteReference w:id="10"/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خاطر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چنان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آلوده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حسنات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قیامت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گوید: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دادم.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کجاست؟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بیند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ظلم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تعدی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چنان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غلبه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طومار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خوبی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پیچید.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 حذر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همان‌طور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خوبی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="0054532A">
        <w:rPr>
          <w:rFonts w:ascii="IRBadr" w:eastAsia="Arial" w:hAnsi="IRBadr" w:cs="IRBadr" w:hint="cs"/>
          <w:color w:val="000000"/>
          <w:rtl/>
        </w:rPr>
        <w:t>‌پ</w:t>
      </w:r>
      <w:r w:rsidRPr="001E3AB7">
        <w:rPr>
          <w:rFonts w:ascii="IRBadr" w:eastAsia="Arial" w:hAnsi="IRBadr" w:cs="IRBadr"/>
          <w:color w:val="000000"/>
          <w:rtl/>
        </w:rPr>
        <w:t>وشاند،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خیلی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وقت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معصیت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خوبی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تاریخ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قبیل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داریم.</w:t>
      </w:r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بنابراین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اینجا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چهار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قسم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عرض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دنیایی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دنیایی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خانوادگی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دنیایی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اجتماعی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روحی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قلبی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معنوی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بگذارید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ببینید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غوغایی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چقدر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حقایق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تبیین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هلاکت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نگیریم.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زنگ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آیات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روایات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کافی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جامعه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بیدار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فاصله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بگیریم.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لااقل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نگذاریم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فرهنگ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عادی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متعارف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بگیریم.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جامعه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عادی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1"/>
        <w:rPr>
          <w:rFonts w:ascii="IRBadr" w:eastAsia="Arial" w:hAnsi="IRBadr" w:cs="IRBadr"/>
          <w:b/>
          <w:bCs/>
          <w:color w:val="000000"/>
          <w:sz w:val="32"/>
          <w:szCs w:val="32"/>
        </w:rPr>
      </w:pPr>
      <w:bookmarkStart w:id="15" w:name="_Toc468702202"/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جنگ</w:t>
      </w:r>
      <w:r w:rsidRPr="001E3AB7">
        <w:rPr>
          <w:rFonts w:ascii="IRBadr" w:eastAsia="Arial" w:hAnsi="IRBadr" w:cs="IRBadr" w:hint="cs"/>
          <w:b/>
          <w:bCs/>
          <w:color w:val="000000"/>
          <w:sz w:val="32"/>
          <w:szCs w:val="32"/>
          <w:rtl/>
        </w:rPr>
        <w:t xml:space="preserve"> صفین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برای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امربه‌معروف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و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نهی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از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منکر</w:t>
      </w:r>
      <w:bookmarkEnd w:id="15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شهادت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="0054532A">
        <w:rPr>
          <w:rFonts w:ascii="IRBadr" w:eastAsia="Arial" w:hAnsi="IRBadr" w:cs="IRBadr" w:hint="cs"/>
          <w:color w:val="000000"/>
          <w:rtl/>
        </w:rPr>
        <w:t>(ع)</w:t>
      </w:r>
      <w:r w:rsidRPr="001E3AB7">
        <w:rPr>
          <w:rFonts w:ascii="IRBadr" w:eastAsia="Arial" w:hAnsi="IRBadr" w:cs="IRBadr" w:hint="cs"/>
          <w:color w:val="000000"/>
          <w:rtl/>
        </w:rPr>
        <w:t xml:space="preserve"> 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حدیثی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مضمون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خواندم.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صفین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محضر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حضرت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پرسید: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شرا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ط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شدید؟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دانید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صفین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طولانی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ترین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سخت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ترین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جنگ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آن‌هم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عده</w:t>
      </w:r>
      <w:r w:rsidRPr="001E3AB7">
        <w:rPr>
          <w:rFonts w:ascii="IRBadr" w:eastAsia="Arial" w:hAnsi="IRBadr" w:cs="IRBadr"/>
          <w:color w:val="000000"/>
        </w:rPr>
        <w:t xml:space="preserve">‌ </w:t>
      </w:r>
      <w:r w:rsidRPr="001E3AB7">
        <w:rPr>
          <w:rFonts w:ascii="IRBadr" w:eastAsia="Arial" w:hAnsi="IRBadr" w:cs="IRBadr"/>
          <w:color w:val="000000"/>
          <w:rtl/>
        </w:rPr>
        <w:t>به‌ظاهر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مسلمان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خیلی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سختی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سخت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بحث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تهمت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زدند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آن‌همه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فتنه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ریخت،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صفین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تنها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میدان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حضرت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پرسد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شد؟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حضرت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فرمود: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نبود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ترسم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زنجیرهای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عذاب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شدم؛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بینم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سکوت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فساد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آرام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گرفتن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جریان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منحرف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معاویه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فتنه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عالم‌گ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ر</w:t>
      </w:r>
      <w:r w:rsidRPr="001E3AB7">
        <w:rPr>
          <w:rFonts w:ascii="IRBadr" w:eastAsia="Arial" w:hAnsi="IRBadr" w:cs="IRBadr"/>
          <w:color w:val="000000"/>
          <w:rtl/>
        </w:rPr>
        <w:t>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موجب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عذاب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ن‌جا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فرماید: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خاطر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امربه‌معروف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منکر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ایستادگی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دانم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وظیفه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ندهم،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زنجیر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جهنم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خواهم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همراهی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اکثریت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حمایت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نکردند.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اهل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کوفه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گرفت.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فرمود: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رفتار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بدانید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خداوند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گیرد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حاکمان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ستم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پیشه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گرفتار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خواهد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اثر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جامعه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پیشوای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مظلومان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پارسایان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ندارد،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شایسته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آن‌همه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گرفتاری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آثار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ابن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ملجم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نفر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نبود.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سلسله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حوادث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عالم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دست‌به‌دست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درآمد.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اثر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کوفه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جهان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ببینید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فقدان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گرفتاری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روبرو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میَ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1"/>
        <w:rPr>
          <w:rFonts w:ascii="IRBadr" w:eastAsia="Arial" w:hAnsi="IRBadr" w:cs="IRBadr"/>
          <w:b/>
          <w:bCs/>
          <w:color w:val="000000"/>
          <w:sz w:val="32"/>
          <w:szCs w:val="32"/>
        </w:rPr>
      </w:pPr>
      <w:bookmarkStart w:id="16" w:name="_Toc468702203"/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lastRenderedPageBreak/>
        <w:t>روضه</w:t>
      </w:r>
      <w:bookmarkEnd w:id="16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مظلوم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امیرالمؤمنین.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ابی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طالب.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هدایت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خیلی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سختی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کشیدید.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دانید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راحت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شد؟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جامعه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هزار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گرفتاری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واقع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آن‌وقت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اعلام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راحتی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شمشیر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سرش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فرمود: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فزت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کعبه.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کعبه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ک‌عمر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مجاهدت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راحت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سعادت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رسیدم.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کوفه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فهمیدند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دادند؟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وقتی‌که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ندایی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آسمان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شنیده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</w:t>
      </w:r>
      <w:r w:rsidRPr="001E3AB7">
        <w:rPr>
          <w:rFonts w:ascii="IRBadr" w:eastAsia="Arial" w:hAnsi="IRBadr" w:cs="IRBadr" w:hint="cs"/>
          <w:color w:val="000000"/>
          <w:rtl/>
        </w:rPr>
        <w:t>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الله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تهدمت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ارکان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الهدا</w:t>
      </w:r>
      <w:r w:rsidRPr="001E3AB7">
        <w:rPr>
          <w:rFonts w:ascii="IRBadr" w:eastAsia="Arial" w:hAnsi="IRBadr" w:cs="IRBadr" w:hint="cs"/>
          <w:color w:val="000000"/>
          <w:rtl/>
        </w:rPr>
        <w:t>»</w:t>
      </w:r>
      <w:r w:rsidRPr="001E3AB7">
        <w:rPr>
          <w:rFonts w:ascii="IRBadr" w:eastAsia="Arial" w:hAnsi="IRBadr" w:cs="IRBadr"/>
          <w:color w:val="000000"/>
          <w:rtl/>
        </w:rPr>
        <w:t>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 خدا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قسم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پایه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هدایت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فرور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خت</w:t>
      </w:r>
      <w:r w:rsidRPr="001E3AB7">
        <w:rPr>
          <w:rFonts w:ascii="IRBadr" w:eastAsia="Arial" w:hAnsi="IRBadr" w:cs="IRBadr"/>
          <w:color w:val="000000"/>
          <w:rtl/>
        </w:rPr>
        <w:t>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امیرالمؤمنین</w:t>
      </w:r>
      <w:r w:rsidR="0054532A">
        <w:rPr>
          <w:rFonts w:ascii="IRBadr" w:eastAsia="Arial" w:hAnsi="IRBadr" w:cs="IRBadr" w:hint="cs"/>
          <w:color w:val="000000"/>
          <w:rtl/>
        </w:rPr>
        <w:t>(ع)</w:t>
      </w:r>
      <w:r w:rsidRPr="001E3AB7">
        <w:rPr>
          <w:rFonts w:ascii="IRBadr" w:eastAsia="Arial" w:hAnsi="IRBadr" w:cs="IRBadr" w:hint="cs"/>
          <w:color w:val="000000"/>
          <w:rtl/>
        </w:rPr>
        <w:t xml:space="preserve"> </w:t>
      </w:r>
      <w:r w:rsidR="0054532A">
        <w:rPr>
          <w:rFonts w:ascii="IRBadr" w:eastAsia="Arial" w:hAnsi="IRBadr" w:cs="IRBadr" w:hint="cs"/>
          <w:color w:val="000000"/>
          <w:rtl/>
        </w:rPr>
        <w:t>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سَيَعْلَمُ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الَّذينَ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ظَلَمُوا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أَيَّ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مُنْقَلَبٍ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يَنْقَلِبُون</w:t>
      </w:r>
      <w:r w:rsidR="0054532A">
        <w:rPr>
          <w:rFonts w:ascii="IRBadr" w:eastAsia="Arial" w:hAnsi="IRBadr" w:cs="IRBadr"/>
          <w:color w:val="000000"/>
          <w:rtl/>
        </w:rPr>
        <w:t>»</w:t>
      </w:r>
      <w:r w:rsidRPr="001E3AB7">
        <w:rPr>
          <w:rFonts w:ascii="IRBadr" w:eastAsia="Arial" w:hAnsi="IRBadr" w:cs="IRBadr"/>
          <w:color w:val="000000"/>
          <w:vertAlign w:val="superscript"/>
          <w:rtl/>
        </w:rPr>
        <w:footnoteReference w:id="11"/>
      </w:r>
      <w:r w:rsidRPr="001E3AB7">
        <w:rPr>
          <w:rFonts w:ascii="IRBadr" w:eastAsia="Arial" w:hAnsi="IRBadr" w:cs="IRBadr"/>
          <w:color w:val="000000"/>
          <w:rtl/>
        </w:rPr>
        <w:t>‏</w:t>
      </w:r>
    </w:p>
    <w:p w:rsidR="001E3AB7" w:rsidRPr="001E3AB7" w:rsidRDefault="0054532A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>
        <w:rPr>
          <w:rFonts w:ascii="IRBadr" w:eastAsia="Arial" w:hAnsi="IRBadr" w:cs="IRBadr"/>
          <w:b/>
          <w:color w:val="000000"/>
          <w:rtl/>
        </w:rPr>
        <w:t>«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بِسْمِ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اللَّـهِ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الرَّحْمَـنِ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الرَّحِيمِ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أَلَمْ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تَرَ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كَيْفَ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فَعَلَ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رَبُّكَ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بِأَصْحَابِ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الْفِيلِ</w:t>
      </w:r>
      <w:r w:rsidR="001E3AB7" w:rsidRPr="001E3AB7">
        <w:rPr>
          <w:rFonts w:ascii="IRBadr" w:eastAsia="Arial" w:hAnsi="IRBadr" w:cs="IRBadr"/>
          <w:b/>
          <w:color w:val="000000"/>
        </w:rPr>
        <w:t>*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أَلَمْ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يَجْعَلْ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كَيْدَهُمْ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فِي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تَضْلِيلٍ</w:t>
      </w:r>
      <w:r w:rsidR="001E3AB7" w:rsidRPr="001E3AB7">
        <w:rPr>
          <w:rFonts w:ascii="IRBadr" w:eastAsia="Arial" w:hAnsi="IRBadr" w:cs="IRBadr"/>
          <w:b/>
          <w:color w:val="000000"/>
        </w:rPr>
        <w:t>*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وَأَرْسَلَ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عَلَيْهِمْ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طَيْرًا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أَبَابِيلَ</w:t>
      </w:r>
      <w:r w:rsidR="001E3AB7" w:rsidRPr="001E3AB7">
        <w:rPr>
          <w:rFonts w:ascii="IRBadr" w:eastAsia="Arial" w:hAnsi="IRBadr" w:cs="IRBadr"/>
          <w:b/>
          <w:color w:val="000000"/>
        </w:rPr>
        <w:t>*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تَرْمِيهِم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بِحِجَارَةٍ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مِّن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سِجِّيلٍ</w:t>
      </w:r>
      <w:r w:rsidR="001E3AB7" w:rsidRPr="001E3AB7">
        <w:rPr>
          <w:rFonts w:ascii="IRBadr" w:eastAsia="Arial" w:hAnsi="IRBadr" w:cs="IRBadr"/>
          <w:b/>
          <w:color w:val="000000"/>
        </w:rPr>
        <w:t>*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فَجَعَلَهُمْ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كَعَصْفٍ</w:t>
      </w:r>
      <w:r w:rsidR="001E3AB7" w:rsidRPr="001E3AB7">
        <w:rPr>
          <w:rFonts w:ascii="IRBadr" w:eastAsia="Arial" w:hAnsi="IRBadr" w:cs="IRBadr"/>
          <w:b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b/>
          <w:bCs/>
          <w:color w:val="000000"/>
          <w:rtl/>
        </w:rPr>
        <w:t>مَّأْكُولٍ</w:t>
      </w:r>
      <w:r>
        <w:rPr>
          <w:rFonts w:ascii="IRBadr" w:eastAsia="Arial" w:hAnsi="IRBadr" w:cs="IRBadr"/>
          <w:b/>
          <w:color w:val="000000"/>
          <w:rtl/>
        </w:rPr>
        <w:t>»</w:t>
      </w:r>
      <w:r w:rsidR="001E3AB7" w:rsidRPr="001E3AB7">
        <w:rPr>
          <w:rFonts w:ascii="IRBadr" w:eastAsia="Arial" w:hAnsi="IRBadr" w:cs="IRBadr" w:hint="cs"/>
          <w:color w:val="000000"/>
          <w:rtl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صدق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الله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العلی</w:t>
      </w:r>
      <w:r w:rsidR="001E3AB7" w:rsidRPr="001E3AB7">
        <w:rPr>
          <w:rFonts w:ascii="IRBadr" w:eastAsia="Arial" w:hAnsi="IRBadr" w:cs="IRBadr"/>
          <w:color w:val="000000"/>
        </w:rPr>
        <w:t xml:space="preserve"> </w:t>
      </w:r>
      <w:r w:rsidR="001E3AB7" w:rsidRPr="001E3AB7">
        <w:rPr>
          <w:rFonts w:ascii="IRBadr" w:eastAsia="Arial" w:hAnsi="IRBadr" w:cs="IRBadr"/>
          <w:color w:val="000000"/>
          <w:rtl/>
        </w:rPr>
        <w:t>العظیم.</w:t>
      </w:r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IRBadr" w:hAnsi="IRBadr" w:cs="IRBadr"/>
          <w:color w:val="000000"/>
        </w:rPr>
      </w:pPr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  <w:sz w:val="36"/>
          <w:szCs w:val="36"/>
        </w:rPr>
      </w:pPr>
      <w:r w:rsidRPr="001E3AB7">
        <w:rPr>
          <w:rFonts w:ascii="IRBadr" w:eastAsia="Arial" w:hAnsi="IRBadr" w:cs="IRBadr"/>
          <w:color w:val="000000"/>
          <w:sz w:val="36"/>
          <w:szCs w:val="36"/>
          <w:rtl/>
        </w:rPr>
        <w:br w:type="page"/>
      </w:r>
    </w:p>
    <w:p w:rsidR="001E3AB7" w:rsidRPr="001E3AB7" w:rsidRDefault="001E3AB7" w:rsidP="0054532A">
      <w:pPr>
        <w:pStyle w:val="1"/>
      </w:pPr>
      <w:bookmarkStart w:id="17" w:name="_Toc468702204"/>
      <w:r w:rsidRPr="001E3AB7">
        <w:rPr>
          <w:rtl/>
        </w:rPr>
        <w:lastRenderedPageBreak/>
        <w:t>خطبه</w:t>
      </w:r>
      <w:r w:rsidRPr="001E3AB7">
        <w:t>‌</w:t>
      </w:r>
      <w:r w:rsidRPr="001E3AB7">
        <w:rPr>
          <w:rtl/>
        </w:rPr>
        <w:t>ی</w:t>
      </w:r>
      <w:r w:rsidRPr="001E3AB7">
        <w:t xml:space="preserve"> </w:t>
      </w:r>
      <w:r w:rsidRPr="001E3AB7">
        <w:rPr>
          <w:rtl/>
        </w:rPr>
        <w:t>دوم</w:t>
      </w:r>
      <w:bookmarkEnd w:id="17"/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أَعُوذُ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بِاللَّـهِ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مِنَ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الشَّيْطَانِ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الرَّجِيمِ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بِسْمِ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اللَّـهِ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الرَّحْمَـنِ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الرَّحِيمِ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الْحَمْدُ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لِلَّـهِ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رَبِّ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الْعَالَمِينَ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الله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سیدنا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نبینا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ابی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القاسم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محمد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المؤمنین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الصدیق</w:t>
      </w:r>
      <w:r w:rsidR="0054532A">
        <w:rPr>
          <w:rFonts w:ascii="IRBadr" w:eastAsia="Arial" w:hAnsi="IRBadr" w:cs="IRBadr"/>
          <w:color w:val="000000"/>
          <w:rtl/>
        </w:rPr>
        <w:t>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الطاهر</w:t>
      </w:r>
      <w:r w:rsidR="0054532A">
        <w:rPr>
          <w:rFonts w:ascii="IRBadr" w:eastAsia="Arial" w:hAnsi="IRBadr" w:cs="IRBadr"/>
          <w:color w:val="000000"/>
          <w:rtl/>
        </w:rPr>
        <w:t>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فاطم</w:t>
      </w:r>
      <w:r w:rsidR="0054532A">
        <w:rPr>
          <w:rFonts w:ascii="IRBadr" w:eastAsia="Arial" w:hAnsi="IRBadr" w:cs="IRBadr"/>
          <w:color w:val="000000"/>
          <w:rtl/>
        </w:rPr>
        <w:t>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الزهراء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الحسن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الحسین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شباب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اهل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الجن</w:t>
      </w:r>
      <w:r w:rsidR="0054532A">
        <w:rPr>
          <w:rFonts w:ascii="IRBadr" w:eastAsia="Arial" w:hAnsi="IRBadr" w:cs="IRBadr"/>
          <w:color w:val="000000"/>
          <w:rtl/>
        </w:rPr>
        <w:t>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ائم</w:t>
      </w:r>
      <w:r w:rsidR="0054532A">
        <w:rPr>
          <w:rFonts w:ascii="IRBadr" w:eastAsia="Arial" w:hAnsi="IRBadr" w:cs="IRBadr"/>
          <w:color w:val="000000"/>
          <w:rtl/>
        </w:rPr>
        <w:t>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المسلمین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الحسین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محمد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جعفر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محمد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جعفر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محمد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محمد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الحسن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خلف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القائم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المنتظر.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ساس</w:t>
      </w:r>
      <w:r w:rsidR="0054532A">
        <w:rPr>
          <w:rFonts w:ascii="IRBadr" w:eastAsia="Arial" w:hAnsi="IRBadr" w:cs="IRBadr"/>
          <w:color w:val="000000"/>
          <w:rtl/>
        </w:rPr>
        <w:t>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العباد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ارکان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البلاد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ابواب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الایمان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امناء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الرحمن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سلال</w:t>
      </w:r>
      <w:r w:rsidR="0054532A">
        <w:rPr>
          <w:rFonts w:ascii="IRBadr" w:eastAsia="Arial" w:hAnsi="IRBadr" w:cs="IRBadr"/>
          <w:color w:val="000000"/>
          <w:rtl/>
        </w:rPr>
        <w:t>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النبیین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صفو</w:t>
      </w:r>
      <w:r w:rsidR="0054532A">
        <w:rPr>
          <w:rFonts w:ascii="IRBadr" w:eastAsia="Arial" w:hAnsi="IRBadr" w:cs="IRBadr"/>
          <w:color w:val="000000"/>
          <w:rtl/>
        </w:rPr>
        <w:t>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المرسلین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عتر</w:t>
      </w:r>
      <w:r w:rsidR="0054532A">
        <w:rPr>
          <w:rFonts w:ascii="IRBadr" w:eastAsia="Arial" w:hAnsi="IRBadr" w:cs="IRBadr"/>
          <w:color w:val="000000"/>
          <w:rtl/>
        </w:rPr>
        <w:t>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خیر</w:t>
      </w:r>
      <w:r w:rsidR="0054532A">
        <w:rPr>
          <w:rFonts w:ascii="IRBadr" w:eastAsia="Arial" w:hAnsi="IRBadr" w:cs="IRBadr"/>
          <w:color w:val="000000"/>
          <w:rtl/>
        </w:rPr>
        <w:t>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العالمین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صلواتک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علیهم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اجمعین.</w:t>
      </w:r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  <w:rtl/>
        </w:rPr>
      </w:pPr>
      <w:r w:rsidRPr="001E3AB7">
        <w:rPr>
          <w:rFonts w:ascii="IRBadr" w:eastAsia="Arial" w:hAnsi="IRBadr" w:cs="IRBadr"/>
          <w:b/>
          <w:bCs/>
          <w:color w:val="000000"/>
          <w:rtl/>
        </w:rPr>
        <w:t>أَعُوذُ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بِاللَّـهِ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مِنَ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الشَّيْطَانِ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الرَّجِيمِ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بِسْمِ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اللَّـهِ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الرَّحْمَـنِ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الرَّحِيمِ</w:t>
      </w:r>
      <w:r w:rsidR="0054532A">
        <w:rPr>
          <w:rFonts w:ascii="IRBadr" w:eastAsia="Arial" w:hAnsi="IRBadr" w:cs="IRBadr"/>
          <w:b/>
          <w:color w:val="000000"/>
          <w:rtl/>
        </w:rPr>
        <w:t>«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يَا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أَيُّهَا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الَّذِينَ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آمَنُوا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اتَّقُوا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اللَّـهَ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حَقَّ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تُقَاتِهِ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وَلَا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تَمُوتُنَّ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إِلَّا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وَأَنتُم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مُّسْلِمُونَ</w:t>
      </w:r>
      <w:r w:rsidR="0054532A">
        <w:rPr>
          <w:rFonts w:ascii="IRBadr" w:eastAsia="Arial" w:hAnsi="IRBadr" w:cs="IRBadr"/>
          <w:b/>
          <w:color w:val="000000"/>
          <w:rtl/>
        </w:rPr>
        <w:t>»</w:t>
      </w:r>
      <w:r w:rsidR="0054532A" w:rsidRPr="001E3AB7">
        <w:rPr>
          <w:rFonts w:ascii="IRBadr" w:eastAsia="Arial" w:hAnsi="IRBadr" w:cs="IRBadr"/>
          <w:b/>
          <w:color w:val="000000"/>
          <w:vertAlign w:val="superscript"/>
        </w:rPr>
        <w:footnoteReference w:id="12"/>
      </w:r>
      <w:r w:rsidRPr="001E3AB7">
        <w:rPr>
          <w:rFonts w:ascii="IRBadr" w:eastAsia="Arial" w:hAnsi="IRBadr" w:cs="IRBadr"/>
          <w:b/>
          <w:bCs/>
          <w:color w:val="000000"/>
          <w:rtl/>
        </w:rPr>
        <w:t>عبادَالله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اُوصیَکُم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وَ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نَفسیِ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بِتَقوَی</w:t>
      </w:r>
      <w:r w:rsidRPr="001E3AB7">
        <w:rPr>
          <w:rFonts w:ascii="IRBadr" w:eastAsia="Arial" w:hAnsi="IRBadr" w:cs="IRBadr"/>
          <w:b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الله</w:t>
      </w:r>
      <w:r w:rsidRPr="001E3AB7">
        <w:rPr>
          <w:rFonts w:ascii="IRBadr" w:eastAsia="Arial" w:hAnsi="IRBadr" w:cs="IRBadr"/>
          <w:color w:val="000000"/>
        </w:rPr>
        <w:t xml:space="preserve"> 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سومین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مبارک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رمضان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لیالی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آستانه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شهادت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پیشوای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پارسایان،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تقوا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پارسایی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پرهیزکاری،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اهتمام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ویژه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استفاده</w:t>
      </w:r>
      <w:r w:rsidRPr="001E3AB7">
        <w:rPr>
          <w:rFonts w:ascii="IRBadr" w:eastAsia="Arial" w:hAnsi="IRBadr" w:cs="IRBadr"/>
          <w:color w:val="000000"/>
        </w:rPr>
        <w:t xml:space="preserve">‌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آخر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مبارک،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توصیه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کنم.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1"/>
        <w:rPr>
          <w:rFonts w:ascii="IRBadr" w:eastAsia="Arial" w:hAnsi="IRBadr" w:cs="IRBadr"/>
          <w:b/>
          <w:bCs/>
          <w:color w:val="000000"/>
          <w:sz w:val="32"/>
          <w:szCs w:val="32"/>
        </w:rPr>
      </w:pPr>
      <w:bookmarkStart w:id="18" w:name="_Toc468702205"/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قله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>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های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صعود،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در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دهه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>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آخر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ماه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مبارک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رمضان</w:t>
      </w:r>
      <w:bookmarkEnd w:id="18"/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دهه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آخر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مبارک،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فیوضات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پیامبر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گرامی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آخر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مبارک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رمضان،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خواب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آسایش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اهل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آماده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عبادت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خاص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آخر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احتمال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قوی،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هزار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فیض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متجلی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آخر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مبارک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آخر،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مزد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گرفتن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قله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صعود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پیشتازی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مسابقه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بزرگ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مبارک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رمضان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برادران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خواهران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نمازگزاران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داران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بزرگوار،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مثل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عزیز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بزرگ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بدارید.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فرصتی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ویژه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بدانید.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تلاش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کوشش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استفاده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بکار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ببندید.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تقوای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الهی،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بزرگ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ترین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توصیه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مظلوم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1"/>
        <w:rPr>
          <w:rFonts w:ascii="IRBadr" w:eastAsia="Arial" w:hAnsi="IRBadr" w:cs="IRBadr"/>
          <w:b/>
          <w:bCs/>
          <w:color w:val="000000"/>
          <w:sz w:val="32"/>
          <w:szCs w:val="32"/>
        </w:rPr>
      </w:pPr>
      <w:bookmarkStart w:id="19" w:name="_Toc468702206"/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شهادت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امیرالمؤمنین</w:t>
      </w:r>
      <w:r w:rsidR="0054532A">
        <w:rPr>
          <w:rFonts w:ascii="IRBadr" w:eastAsia="Arial" w:hAnsi="IRBadr" w:cs="IRBadr" w:hint="cs"/>
          <w:b/>
          <w:bCs/>
          <w:color w:val="000000"/>
          <w:sz w:val="32"/>
          <w:szCs w:val="32"/>
          <w:rtl/>
        </w:rPr>
        <w:t>(ع)</w:t>
      </w:r>
      <w:r w:rsidRPr="001E3AB7">
        <w:rPr>
          <w:rFonts w:ascii="IRBadr" w:eastAsia="Arial" w:hAnsi="IRBadr" w:cs="IRBadr" w:hint="cs"/>
          <w:b/>
          <w:bCs/>
          <w:color w:val="000000"/>
          <w:sz w:val="32"/>
          <w:szCs w:val="32"/>
          <w:rtl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و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گرام</w:t>
      </w:r>
      <w:r w:rsidRPr="001E3AB7">
        <w:rPr>
          <w:rFonts w:ascii="IRBadr" w:eastAsia="Arial" w:hAnsi="IRBadr" w:cs="IRBadr" w:hint="cs"/>
          <w:b/>
          <w:bCs/>
          <w:color w:val="000000"/>
          <w:sz w:val="32"/>
          <w:szCs w:val="32"/>
          <w:rtl/>
        </w:rPr>
        <w:t>ی</w:t>
      </w:r>
      <w:r w:rsidRPr="001E3AB7">
        <w:rPr>
          <w:rFonts w:ascii="IRBadr" w:eastAsia="Arial" w:hAnsi="IRBadr" w:cs="IRBadr" w:hint="eastAsia"/>
          <w:b/>
          <w:bCs/>
          <w:color w:val="000000"/>
          <w:sz w:val="32"/>
          <w:szCs w:val="32"/>
          <w:rtl/>
        </w:rPr>
        <w:t>داشت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شب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>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های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قدر</w:t>
      </w:r>
      <w:bookmarkEnd w:id="19"/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شهادت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امیرالمؤمنین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تسلیت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عرض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عزیز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گرامی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داریم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صلواتی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محمد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محمد.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توصیه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مساجد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جامعه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رمضانی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قدر،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استغفار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دعا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مناجات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درخواست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حاجت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بزرگ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بزرگ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امیدواریم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باق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مانده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باقیمانده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مبارک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رمضان،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نظر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شریف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داران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نمازگزاران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به‌و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ژه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جوانان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عزیز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تلاش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lastRenderedPageBreak/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دعا،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مناجات،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قرائت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قرآن،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اطعام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فقرا،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رسیدگی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خلق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بازداشتن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گناه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بتوانیم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فیوضات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آخر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نائل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بشویم.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1"/>
        <w:rPr>
          <w:rFonts w:ascii="IRBadr" w:eastAsia="Arial" w:hAnsi="IRBadr" w:cs="IRBadr"/>
          <w:b/>
          <w:bCs/>
          <w:color w:val="000000"/>
          <w:sz w:val="32"/>
          <w:szCs w:val="32"/>
        </w:rPr>
      </w:pPr>
      <w:bookmarkStart w:id="20" w:name="_Toc468702207"/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شورای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نگهبان،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وظایف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و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کارکردها</w:t>
      </w:r>
      <w:bookmarkEnd w:id="20"/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خطبه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سابق،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برخی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مسائلی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منطقه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عرض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موضوع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عرض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قبل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سالگرد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تأس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نگهبان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گرامی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داریم.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نگهبان،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نهاد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مکمل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مجلس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قانون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گذاری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حافظ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انت</w:t>
      </w:r>
      <w:r w:rsidRPr="001E3AB7">
        <w:rPr>
          <w:rFonts w:ascii="IRBadr" w:eastAsia="Arial" w:hAnsi="IRBadr" w:cs="IRBadr"/>
          <w:color w:val="000000"/>
          <w:rtl/>
        </w:rPr>
        <w:t xml:space="preserve"> 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قوانین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خلاف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نباشد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پاسدار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انتخابات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سالم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نسبت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توصیه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فراوانی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کردند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بدانیم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نگهبان،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سیانت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کننده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سلامت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قانون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انتخابات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ازا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ن‌روست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نهاد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بزرگ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جناح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جریان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سیاسی،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انواع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مسائلی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دنیا،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کجا</w:t>
      </w:r>
      <w:r w:rsidRPr="001E3AB7">
        <w:rPr>
          <w:rFonts w:ascii="IRBadr" w:eastAsia="Arial" w:hAnsi="IRBadr" w:cs="IRBadr" w:hint="cs"/>
          <w:color w:val="000000"/>
          <w:rtl/>
        </w:rPr>
        <w:t>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حرف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آخر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قوانین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 انتخابات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نگهبان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حرف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آخر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آمریکا،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اروپا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حرف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آخر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زند.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نگهبان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نقش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انتخابات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قوانین،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داوری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نهایی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نگهبان،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بدهند.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2"/>
        <w:rPr>
          <w:rFonts w:ascii="IRBadr" w:eastAsia="Arial" w:hAnsi="IRBadr" w:cs="IRBadr"/>
          <w:b/>
          <w:bCs/>
          <w:color w:val="000000"/>
        </w:rPr>
      </w:pPr>
      <w:bookmarkStart w:id="21" w:name="_Toc468702208"/>
      <w:r w:rsidRPr="001E3AB7">
        <w:rPr>
          <w:rFonts w:ascii="IRBadr" w:eastAsia="Arial" w:hAnsi="IRBadr" w:cs="IRBadr"/>
          <w:b/>
          <w:bCs/>
          <w:color w:val="000000"/>
          <w:rtl/>
        </w:rPr>
        <w:t>عدم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توجه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به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نظر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شورای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نگهبان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در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انتخابات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سال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88</w:t>
      </w:r>
      <w:bookmarkEnd w:id="21"/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سال</w:t>
      </w:r>
      <w:r w:rsidRPr="001E3AB7">
        <w:rPr>
          <w:rFonts w:ascii="IRBadr" w:eastAsia="Arial" w:hAnsi="IRBadr" w:cs="IRBadr"/>
          <w:color w:val="000000"/>
        </w:rPr>
        <w:t xml:space="preserve"> 88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داوری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قانون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اساسی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نگهبان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مشکلات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جامعه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آمد.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داوری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نگهبان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رهبری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معظم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تلاش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فراوانی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قصه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کنند؛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 کسان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تمکین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نکردند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بلاها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جامعه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آوردند.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منطق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منطق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اداره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حکومت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دنیاست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حرف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آخر</w:t>
      </w:r>
      <w:r w:rsidRPr="001E3AB7">
        <w:rPr>
          <w:rFonts w:ascii="IRBadr" w:eastAsia="Arial" w:hAnsi="IRBadr" w:cs="IRBadr" w:hint="cs"/>
          <w:color w:val="000000"/>
          <w:rtl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="0054532A">
        <w:rPr>
          <w:rFonts w:ascii="IRBadr" w:eastAsia="Arial" w:hAnsi="IRBadr" w:cs="IRBadr"/>
          <w:color w:val="000000"/>
        </w:rPr>
        <w:t>‎</w:t>
      </w:r>
      <w:r w:rsidRPr="001E3AB7">
        <w:rPr>
          <w:rFonts w:ascii="IRBadr" w:eastAsia="Arial" w:hAnsi="IRBadr" w:cs="IRBadr"/>
          <w:color w:val="000000"/>
          <w:rtl/>
        </w:rPr>
        <w:t>زند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قانون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انتخابات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مبنا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هرکس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ممکن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ملاحظه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حسن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به‌هرحال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نهاد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نقش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نهاد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نهادهای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نظام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قوای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گانه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نظام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خدمت‌گزاران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آرزوی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توفیق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داریم.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1"/>
        <w:rPr>
          <w:rFonts w:ascii="IRBadr" w:eastAsia="Arial" w:hAnsi="IRBadr" w:cs="IRBadr"/>
          <w:b/>
          <w:bCs/>
          <w:color w:val="000000"/>
          <w:sz w:val="32"/>
          <w:szCs w:val="32"/>
        </w:rPr>
      </w:pPr>
      <w:bookmarkStart w:id="22" w:name="_Toc468702209"/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کاهش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جمعیت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کشور،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چالش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>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ها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و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راه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>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کارها</w:t>
      </w:r>
      <w:bookmarkEnd w:id="22"/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نکته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نکات،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خانواده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ارتباط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خصوص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خانواده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مطالبی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عرض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خصوص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اینجا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مطالبی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عرض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مقوله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مقوله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دوره،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انفجار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مطابق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مصالح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برنامه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کنترل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طراحی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کنترل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ش‌ازحد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رفت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نقطه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اعتدال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خارج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نکته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باعث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زنگ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اقتدار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درب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ا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د</w:t>
      </w:r>
      <w:r w:rsidRPr="001E3AB7">
        <w:rPr>
          <w:rFonts w:ascii="IRBadr" w:eastAsia="Arial" w:hAnsi="IRBadr" w:cs="IRBadr"/>
          <w:color w:val="000000"/>
          <w:rtl/>
        </w:rPr>
        <w:t>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میانگین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به‌گونه‌ا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تعدادی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روند،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به‌تدر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جایگزین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نخواهد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وضع</w:t>
      </w:r>
      <w:r w:rsidRPr="001E3AB7">
        <w:rPr>
          <w:rFonts w:ascii="IRBadr" w:eastAsia="Arial" w:hAnsi="IRBadr" w:cs="IRBadr"/>
          <w:color w:val="000000"/>
        </w:rPr>
        <w:t xml:space="preserve"> 1/4 </w:t>
      </w:r>
      <w:r w:rsidRPr="001E3AB7">
        <w:rPr>
          <w:rFonts w:ascii="IRBadr" w:eastAsia="Arial" w:hAnsi="IRBadr" w:cs="IRBadr"/>
          <w:color w:val="000000"/>
          <w:rtl/>
        </w:rPr>
        <w:t>تا</w:t>
      </w:r>
      <w:r w:rsidRPr="001E3AB7">
        <w:rPr>
          <w:rFonts w:ascii="IRBadr" w:eastAsia="Arial" w:hAnsi="IRBadr" w:cs="IRBadr"/>
          <w:color w:val="000000"/>
        </w:rPr>
        <w:t xml:space="preserve"> 8 </w:t>
      </w:r>
      <w:r w:rsidRPr="001E3AB7">
        <w:rPr>
          <w:rFonts w:ascii="IRBadr" w:eastAsia="Arial" w:hAnsi="IRBadr" w:cs="IRBadr"/>
          <w:color w:val="000000"/>
          <w:rtl/>
        </w:rPr>
        <w:t>دهمی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="0054532A">
        <w:rPr>
          <w:rFonts w:ascii="IRBadr" w:eastAsia="Arial" w:hAnsi="IRBadr" w:cs="IRBadr" w:hint="cs"/>
          <w:color w:val="000000"/>
          <w:rtl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گویند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اختلاف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اینجا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آمارها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گوید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کمتر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2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عدد</w:t>
      </w:r>
      <w:r w:rsidRPr="001E3AB7">
        <w:rPr>
          <w:rFonts w:ascii="IRBadr" w:eastAsia="Arial" w:hAnsi="IRBadr" w:cs="IRBadr"/>
          <w:color w:val="000000"/>
        </w:rPr>
        <w:t xml:space="preserve"> 2 </w:t>
      </w:r>
      <w:r w:rsidRPr="001E3AB7">
        <w:rPr>
          <w:rFonts w:ascii="IRBadr" w:eastAsia="Arial" w:hAnsi="IRBadr" w:cs="IRBadr"/>
          <w:color w:val="000000"/>
          <w:rtl/>
        </w:rPr>
        <w:t>درصد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معنایش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جایگزین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کاهش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2 </w:t>
      </w:r>
      <w:r w:rsidRPr="001E3AB7">
        <w:rPr>
          <w:rFonts w:ascii="IRBadr" w:eastAsia="Arial" w:hAnsi="IRBadr" w:cs="IRBadr"/>
          <w:color w:val="000000"/>
          <w:rtl/>
        </w:rPr>
        <w:t>درصد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پایین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یعنی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بازه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کاهش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lastRenderedPageBreak/>
        <w:t>پیدا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اروپا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کاهش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آسیب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مواجه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گویند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افزایش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توجه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گوید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سال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50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60 </w:t>
      </w:r>
      <w:r w:rsidRPr="001E3AB7">
        <w:rPr>
          <w:rFonts w:ascii="IRBadr" w:eastAsia="Arial" w:hAnsi="IRBadr" w:cs="IRBadr"/>
          <w:color w:val="000000"/>
          <w:rtl/>
        </w:rPr>
        <w:t>باشد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اصلاً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امکان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ندارد.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گویند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شیب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ملایمی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ازدواج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فرزند آور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بیرون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بیاییم.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الآن</w:t>
      </w:r>
      <w:r w:rsidRPr="001E3AB7">
        <w:rPr>
          <w:rFonts w:ascii="IRBadr" w:eastAsia="Arial" w:hAnsi="IRBadr" w:cs="IRBadr"/>
          <w:color w:val="000000"/>
        </w:rPr>
        <w:t xml:space="preserve"> 78 </w:t>
      </w:r>
      <w:r w:rsidRPr="001E3AB7">
        <w:rPr>
          <w:rFonts w:ascii="IRBadr" w:eastAsia="Arial" w:hAnsi="IRBadr" w:cs="IRBadr"/>
          <w:color w:val="000000"/>
          <w:rtl/>
        </w:rPr>
        <w:t>میلیون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رقم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ادامه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باشد،</w:t>
      </w:r>
      <w:r w:rsidRPr="001E3AB7">
        <w:rPr>
          <w:rFonts w:ascii="IRBadr" w:eastAsia="Arial" w:hAnsi="IRBadr" w:cs="IRBadr"/>
          <w:color w:val="000000"/>
        </w:rPr>
        <w:t xml:space="preserve"> 80 </w:t>
      </w:r>
      <w:r w:rsidRPr="001E3AB7">
        <w:rPr>
          <w:rFonts w:ascii="IRBadr" w:eastAsia="Arial" w:hAnsi="IRBadr" w:cs="IRBadr"/>
          <w:color w:val="000000"/>
          <w:rtl/>
        </w:rPr>
        <w:t>سال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30 </w:t>
      </w:r>
      <w:r w:rsidRPr="001E3AB7">
        <w:rPr>
          <w:rFonts w:ascii="IRBadr" w:eastAsia="Arial" w:hAnsi="IRBadr" w:cs="IRBadr"/>
          <w:color w:val="000000"/>
          <w:rtl/>
        </w:rPr>
        <w:t>میلیون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نفر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20 </w:t>
      </w:r>
      <w:r w:rsidRPr="001E3AB7">
        <w:rPr>
          <w:rFonts w:ascii="IRBadr" w:eastAsia="Arial" w:hAnsi="IRBadr" w:cs="IRBadr"/>
          <w:color w:val="000000"/>
          <w:rtl/>
        </w:rPr>
        <w:t>سال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آینده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متوقف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2"/>
        <w:rPr>
          <w:rFonts w:ascii="IRBadr" w:eastAsia="Arial" w:hAnsi="IRBadr" w:cs="IRBadr"/>
          <w:b/>
          <w:bCs/>
          <w:color w:val="000000"/>
        </w:rPr>
      </w:pPr>
      <w:bookmarkStart w:id="23" w:name="_Toc468702210"/>
      <w:r w:rsidRPr="001E3AB7">
        <w:rPr>
          <w:rFonts w:ascii="IRBadr" w:eastAsia="Arial" w:hAnsi="IRBadr" w:cs="IRBadr"/>
          <w:b/>
          <w:bCs/>
          <w:color w:val="000000"/>
          <w:rtl/>
        </w:rPr>
        <w:t>مشکلات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کاهش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جمیعت</w:t>
      </w:r>
      <w:bookmarkEnd w:id="23"/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بعد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چندین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مشکل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وجود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‌‌</w:t>
      </w:r>
      <w:r w:rsidRPr="001E3AB7">
        <w:rPr>
          <w:rFonts w:ascii="IRBadr" w:eastAsia="Arial" w:hAnsi="IRBadr" w:cs="IRBadr"/>
          <w:color w:val="000000"/>
          <w:rtl/>
        </w:rPr>
        <w:t>آید.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سالمندی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وقتی‌که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الان</w:t>
      </w:r>
      <w:r w:rsidRPr="001E3AB7">
        <w:rPr>
          <w:rFonts w:ascii="IRBadr" w:eastAsia="Arial" w:hAnsi="IRBadr" w:cs="IRBadr"/>
          <w:color w:val="000000"/>
        </w:rPr>
        <w:t xml:space="preserve"> 25 </w:t>
      </w:r>
      <w:r w:rsidRPr="001E3AB7">
        <w:rPr>
          <w:rFonts w:ascii="IRBadr" w:eastAsia="Arial" w:hAnsi="IRBadr" w:cs="IRBadr"/>
          <w:color w:val="000000"/>
          <w:rtl/>
        </w:rPr>
        <w:t>درصد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سالمند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داریم،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20 </w:t>
      </w:r>
      <w:r w:rsidRPr="001E3AB7">
        <w:rPr>
          <w:rFonts w:ascii="IRBadr" w:eastAsia="Arial" w:hAnsi="IRBadr" w:cs="IRBadr"/>
          <w:color w:val="000000"/>
          <w:rtl/>
        </w:rPr>
        <w:t>سال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رقم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50-60-70 </w:t>
      </w:r>
      <w:r w:rsidRPr="001E3AB7">
        <w:rPr>
          <w:rFonts w:ascii="IRBadr" w:eastAsia="Arial" w:hAnsi="IRBadr" w:cs="IRBadr"/>
          <w:color w:val="000000"/>
          <w:rtl/>
        </w:rPr>
        <w:t>درصد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رسد.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جوان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کار،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کاهش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ارکان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اقتصادی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ضعیف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مهاجرت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بیرون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نیروی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گسترش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نها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تاً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پایگاه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پایگاه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دنیاست،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متزلزل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خطرهایی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ارقام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خطرها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گوشزد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اهل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نظر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مقداری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اختلاف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تائ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بنابراین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باروری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تجدید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نسل،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سالمندی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کهن‌سال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  <w:rtl/>
        </w:rPr>
        <w:t>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کاهش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جوان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فعال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تلاش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علم،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مهاجرت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تغییرات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نها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تاً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بحران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اقتصادی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افت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گفتمان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انقلاب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دنیای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معاصر،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بحران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هرکدام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بحث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طولانی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فرصت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بپردازیم.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2"/>
        <w:rPr>
          <w:rFonts w:ascii="IRBadr" w:eastAsia="Arial" w:hAnsi="IRBadr" w:cs="IRBadr"/>
          <w:b/>
          <w:bCs/>
          <w:color w:val="000000"/>
        </w:rPr>
      </w:pPr>
      <w:bookmarkStart w:id="24" w:name="_Toc468702211"/>
      <w:r w:rsidRPr="001E3AB7">
        <w:rPr>
          <w:rFonts w:ascii="IRBadr" w:eastAsia="Arial" w:hAnsi="IRBadr" w:cs="IRBadr"/>
          <w:b/>
          <w:bCs/>
          <w:color w:val="000000"/>
          <w:rtl/>
        </w:rPr>
        <w:t>عوامل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کاهش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جمعیت</w:t>
      </w:r>
      <w:r w:rsidRPr="001E3AB7">
        <w:rPr>
          <w:rFonts w:ascii="IRBadr" w:eastAsia="Arial" w:hAnsi="IRBadr" w:cs="IRBadr" w:hint="cs"/>
          <w:b/>
          <w:bCs/>
          <w:color w:val="000000"/>
          <w:rtl/>
        </w:rPr>
        <w:t xml:space="preserve"> و راه‌کارها</w:t>
      </w:r>
      <w:bookmarkEnd w:id="24"/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عوامل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کاهش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ازدواج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بالا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رفته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میانگین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ازدواج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پسران</w:t>
      </w:r>
      <w:r w:rsidRPr="001E3AB7">
        <w:rPr>
          <w:rFonts w:ascii="IRBadr" w:eastAsia="Arial" w:hAnsi="IRBadr" w:cs="IRBadr"/>
          <w:color w:val="000000"/>
        </w:rPr>
        <w:t xml:space="preserve"> 26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دختران</w:t>
      </w:r>
      <w:r w:rsidRPr="001E3AB7">
        <w:rPr>
          <w:rFonts w:ascii="IRBadr" w:eastAsia="Arial" w:hAnsi="IRBadr" w:cs="IRBadr"/>
          <w:color w:val="000000"/>
        </w:rPr>
        <w:t xml:space="preserve"> 22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سال‌به‌سال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بالا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چندم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ل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ون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دختران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پسران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ازدواج،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عبور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عامل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تمایل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مسئولیت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پذیری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خانوادگی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خواهد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مسئولیت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عهده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بگیرد.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تمایل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فرزند آور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خاطر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راحت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طلبی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آسایش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طلبی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موهوم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خیالی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اختلافات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خانوادگی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افزایش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طلاق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عوامل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قضیه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عوامل،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بحران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ایجاد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صدای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زنگ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بلند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سخن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رشد</w:t>
      </w:r>
      <w:r w:rsidRPr="001E3AB7">
        <w:rPr>
          <w:rFonts w:ascii="IRBadr" w:eastAsia="Arial" w:hAnsi="IRBadr" w:cs="IRBadr"/>
          <w:color w:val="000000"/>
        </w:rPr>
        <w:t xml:space="preserve"> 4-5-6 </w:t>
      </w:r>
      <w:r w:rsidRPr="001E3AB7">
        <w:rPr>
          <w:rFonts w:ascii="IRBadr" w:eastAsia="Arial" w:hAnsi="IRBadr" w:cs="IRBadr"/>
          <w:color w:val="000000"/>
          <w:rtl/>
        </w:rPr>
        <w:t>درصد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برگردیم.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اصلاً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ممکن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سخن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مشکلات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اقتصادی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وجود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ندارد؛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سخن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حداقل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اقدامات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2 </w:t>
      </w:r>
      <w:r w:rsidRPr="001E3AB7">
        <w:rPr>
          <w:rFonts w:ascii="IRBadr" w:eastAsia="Arial" w:hAnsi="IRBadr" w:cs="IRBadr"/>
          <w:color w:val="000000"/>
          <w:rtl/>
        </w:rPr>
        <w:t>تا</w:t>
      </w:r>
      <w:r w:rsidRPr="001E3AB7">
        <w:rPr>
          <w:rFonts w:ascii="IRBadr" w:eastAsia="Arial" w:hAnsi="IRBadr" w:cs="IRBadr"/>
          <w:color w:val="000000"/>
        </w:rPr>
        <w:t xml:space="preserve"> 3 </w:t>
      </w:r>
      <w:r w:rsidRPr="001E3AB7">
        <w:rPr>
          <w:rFonts w:ascii="IRBadr" w:eastAsia="Arial" w:hAnsi="IRBadr" w:cs="IRBadr"/>
          <w:color w:val="000000"/>
          <w:rtl/>
        </w:rPr>
        <w:t>درصد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جایگزین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معقولی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معنای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اقدام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انجام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ازدواج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به‌موقع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ازدواج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مهریه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جهیزیه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متعارف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متناسب،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بدون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تشریفات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ازدواج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دوم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فرزند آور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تقویت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زوج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جوان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بدانند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فرزند،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برکت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تکلیف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اقتدار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کودک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طبیعی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خیلی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بزرگ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پسندند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شعارشان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غلط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پایه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زندگی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خانوادگی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بامحبت،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فرزند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lastRenderedPageBreak/>
        <w:t>سوم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فرهنگ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زشت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انگاری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طلاق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رواج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طلاق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طلاق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زشت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چیز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متوقف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کاهش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چهارم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حقوق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خانوادگی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رعایت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حقوق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خانوادگی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رعایت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طبعاً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فرزند آور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  <w:rtl/>
        </w:rPr>
        <w:t>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زمینه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بهتری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پنجم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تربیت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فرزندان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بشماریم.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اصول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روش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قواعد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تربیت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فرزندان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رعایت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البته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نسل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جدید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دچار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آفت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نشود،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تربیت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بشماریم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فضاهای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مجازی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ماهواره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مخرب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فرهنگ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بشماریم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فرهنگ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ازدواج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مسئولیت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پذیری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خانوادگی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بشماریم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طبعاً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دولت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نظام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تحصیل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اشتغال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اقدامات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بیشتری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تقر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باً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وضعیت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میانگین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داریم؛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البته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اینجا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رشد</w:t>
      </w:r>
      <w:r w:rsidRPr="001E3AB7">
        <w:rPr>
          <w:rFonts w:ascii="IRBadr" w:eastAsia="Arial" w:hAnsi="IRBadr" w:cs="IRBadr"/>
          <w:color w:val="000000"/>
        </w:rPr>
        <w:t xml:space="preserve"> 2 </w:t>
      </w:r>
      <w:r w:rsidRPr="001E3AB7">
        <w:rPr>
          <w:rFonts w:ascii="IRBadr" w:eastAsia="Arial" w:hAnsi="IRBadr" w:cs="IRBadr"/>
          <w:color w:val="000000"/>
          <w:rtl/>
        </w:rPr>
        <w:t>درصد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بالاست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خاطر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مهاجرت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مهاجرت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کارگری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نباشد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رشد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1/5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بنابراین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مسئله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خانواده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خطرها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توجه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مسئله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2"/>
        <w:rPr>
          <w:rFonts w:ascii="IRBadr" w:eastAsia="Arial" w:hAnsi="IRBadr" w:cs="IRBadr"/>
          <w:b/>
          <w:bCs/>
          <w:color w:val="000000"/>
        </w:rPr>
      </w:pPr>
      <w:bookmarkStart w:id="25" w:name="_Toc468702212"/>
      <w:r w:rsidRPr="001E3AB7">
        <w:rPr>
          <w:rFonts w:ascii="IRBadr" w:eastAsia="Arial" w:hAnsi="IRBadr" w:cs="IRBadr"/>
          <w:b/>
          <w:bCs/>
          <w:color w:val="000000"/>
          <w:rtl/>
        </w:rPr>
        <w:t>توجه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دولت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به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سند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راهبردی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سیاست</w:t>
      </w:r>
      <w:r w:rsidRPr="001E3AB7">
        <w:rPr>
          <w:rFonts w:ascii="IRBadr" w:eastAsia="Arial" w:hAnsi="IRBadr" w:cs="IRBadr"/>
          <w:b/>
          <w:bCs/>
          <w:color w:val="000000"/>
        </w:rPr>
        <w:t>‌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های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جمعیتی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کشور</w:t>
      </w:r>
      <w:bookmarkEnd w:id="25"/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سند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راهبردی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چشم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اندازی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مقام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معظم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رهبری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سیاست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اعلام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کردند،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موردتوجه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مسئولین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امکانات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گذاشتن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سیاست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کنترلی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قبلی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بسیج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شبکه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بهداشت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دستگاه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مسئول،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سیاست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تغییر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بدهند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اساس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مصوبات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مجلس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دولت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سیاست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نصب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العین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بدهند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بگیرند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فرهنگ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جامعه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فرهنگ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خانواده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خوب،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سالم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مهربان،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فرزند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ازدواج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آسان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راحت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وظیفه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مبارک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رمضان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ترویج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کنیم.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1"/>
        <w:rPr>
          <w:rFonts w:ascii="IRBadr" w:eastAsia="Arial" w:hAnsi="IRBadr" w:cs="IRBadr"/>
          <w:b/>
          <w:bCs/>
          <w:color w:val="000000"/>
          <w:sz w:val="32"/>
          <w:szCs w:val="32"/>
        </w:rPr>
      </w:pPr>
      <w:bookmarkStart w:id="26" w:name="_Toc468702213"/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مسئله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>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مهاجرت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>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ها</w:t>
      </w:r>
      <w:bookmarkEnd w:id="26"/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مسئله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ربوم</w:t>
      </w:r>
      <w:r w:rsidRPr="001E3AB7">
        <w:rPr>
          <w:rFonts w:ascii="IRBadr" w:eastAsia="Arial" w:hAnsi="IRBadr" w:cs="IRBadr" w:hint="cs"/>
          <w:color w:val="000000"/>
          <w:rtl/>
        </w:rPr>
        <w:t>ی‌</w:t>
      </w:r>
      <w:r w:rsidRPr="001E3AB7">
        <w:rPr>
          <w:rFonts w:ascii="IRBadr" w:eastAsia="Arial" w:hAnsi="IRBadr" w:cs="IRBadr" w:hint="eastAsia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مطرح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جلساتی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برگزار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زمینه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خطر 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وجود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نهادهای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اقتصاد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دانش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بنیان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پایه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ریزی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نکنیم،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نخبگان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خواهند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رفت.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نیروهای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کارگری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خواهند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مشکل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گاهی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تولید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مشکلاتی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جمعی</w:t>
      </w:r>
      <w:r w:rsidRPr="001E3AB7">
        <w:rPr>
          <w:rFonts w:ascii="IRBadr" w:eastAsia="Arial" w:hAnsi="IRBadr" w:cs="IRBadr" w:hint="cs"/>
          <w:color w:val="000000"/>
          <w:rtl/>
        </w:rPr>
        <w:t>ت زیادی 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ربوم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اتباع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ایرانی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ایرانیانی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مناطق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اینجا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نکته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توجه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کنیم.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2"/>
        <w:rPr>
          <w:rFonts w:ascii="IRBadr" w:eastAsia="Arial" w:hAnsi="IRBadr" w:cs="IRBadr"/>
          <w:b/>
          <w:bCs/>
          <w:color w:val="000000"/>
        </w:rPr>
      </w:pPr>
      <w:bookmarkStart w:id="27" w:name="_Toc468702214"/>
      <w:r w:rsidRPr="001E3AB7">
        <w:rPr>
          <w:rFonts w:ascii="IRBadr" w:eastAsia="Arial" w:hAnsi="IRBadr" w:cs="IRBadr"/>
          <w:b/>
          <w:bCs/>
          <w:color w:val="000000"/>
          <w:rtl/>
        </w:rPr>
        <w:t>مهاجرت،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مشکلات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و</w:t>
      </w:r>
      <w:r w:rsidRPr="001E3AB7">
        <w:rPr>
          <w:rFonts w:ascii="IRBadr" w:eastAsia="Arial" w:hAnsi="IRBadr" w:cs="IRBadr"/>
          <w:b/>
          <w:bCs/>
          <w:color w:val="000000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rtl/>
        </w:rPr>
        <w:t>راه</w:t>
      </w:r>
      <w:r w:rsidRPr="001E3AB7">
        <w:rPr>
          <w:rFonts w:ascii="IRBadr" w:eastAsia="Arial" w:hAnsi="IRBadr" w:cs="IRBadr"/>
          <w:b/>
          <w:bCs/>
          <w:color w:val="000000"/>
        </w:rPr>
        <w:t>‌</w:t>
      </w:r>
      <w:r w:rsidRPr="001E3AB7">
        <w:rPr>
          <w:rFonts w:ascii="IRBadr" w:eastAsia="Arial" w:hAnsi="IRBadr" w:cs="IRBadr"/>
          <w:b/>
          <w:bCs/>
          <w:color w:val="000000"/>
          <w:rtl/>
        </w:rPr>
        <w:t>کارها</w:t>
      </w:r>
      <w:bookmarkEnd w:id="27"/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ربوم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مارک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نزنیم.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عزیزانی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انسان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فراوان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لذا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کرامت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همشهر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هم‌ک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شان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حفظ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تندروی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مهاجرت،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مهندسی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مدیریت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سوم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صنایع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مردم،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محلات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همکاری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این‌که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افراد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ناباب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ربوم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داخل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نیایند.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آیند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افراد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خوبی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تلاش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نخبگانی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آیند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جذب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صنایع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lastRenderedPageBreak/>
        <w:t>صنایع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دانش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بنیان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مراکز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تحقیقی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گسترش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بدهیم.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20 </w:t>
      </w:r>
      <w:r w:rsidRPr="001E3AB7">
        <w:rPr>
          <w:rFonts w:ascii="IRBadr" w:eastAsia="Arial" w:hAnsi="IRBadr" w:cs="IRBadr"/>
          <w:color w:val="000000"/>
          <w:rtl/>
        </w:rPr>
        <w:t>سال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گذشته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بوده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مدت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مرکز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تأس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گسترش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نداشت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م</w:t>
      </w:r>
      <w:r w:rsidRPr="001E3AB7">
        <w:rPr>
          <w:rFonts w:ascii="IRBadr" w:eastAsia="Arial" w:hAnsi="IRBadr" w:cs="IRBadr"/>
          <w:color w:val="000000"/>
          <w:rtl/>
        </w:rPr>
        <w:t>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نخبگان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رفتند.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بازسازی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سیاست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صنعت،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سیاست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دانش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مراکز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علمی،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سیاست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جذب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کارگر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مدیریت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صنایع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لازم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برنامه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بلندمدت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طرح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جلساتی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گذاشته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مسئول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ادارات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همکاری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مقوله،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ساماندهی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هم‌عرض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تندروی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شمردن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آیند،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غلط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آیند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خیلی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عزیز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هم‌وطنان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آیند،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خیلی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عزیز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احساسات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ناروای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ناسیونالیستی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بزنیم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مواظب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 </w:t>
      </w:r>
      <w:r w:rsidRPr="001E3AB7">
        <w:rPr>
          <w:rFonts w:ascii="IRBadr" w:eastAsia="Arial" w:hAnsi="IRBadr" w:cs="IRBadr"/>
          <w:color w:val="000000"/>
          <w:rtl/>
        </w:rPr>
        <w:t>نخاله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فرهنگ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مخدوش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کنند،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نشوند.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البته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گاها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بعضی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مواقع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ش‌قدم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ک‌طرفه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لذا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برنامه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جامعی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طراحی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ن‌جا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مسئولین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محترم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تأک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مهندسی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مهاجرت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بگیرند.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همان‌طور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مقوله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توجه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امیدوارم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سیاست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جامع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پیشه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دنبال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1"/>
        <w:rPr>
          <w:rFonts w:ascii="IRBadr" w:eastAsia="Arial" w:hAnsi="IRBadr" w:cs="IRBadr"/>
          <w:b/>
          <w:bCs/>
          <w:color w:val="000000"/>
          <w:sz w:val="32"/>
          <w:szCs w:val="32"/>
        </w:rPr>
      </w:pPr>
      <w:bookmarkStart w:id="28" w:name="_Toc468702215"/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وظایف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مردم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در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مقابل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حفظ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مح</w:t>
      </w:r>
      <w:r w:rsidRPr="001E3AB7">
        <w:rPr>
          <w:rFonts w:ascii="IRBadr" w:eastAsia="Arial" w:hAnsi="IRBadr" w:cs="IRBadr" w:hint="cs"/>
          <w:b/>
          <w:bCs/>
          <w:color w:val="000000"/>
          <w:sz w:val="32"/>
          <w:szCs w:val="32"/>
          <w:rtl/>
        </w:rPr>
        <w:t>ی</w:t>
      </w:r>
      <w:r w:rsidRPr="001E3AB7">
        <w:rPr>
          <w:rFonts w:ascii="IRBadr" w:eastAsia="Arial" w:hAnsi="IRBadr" w:cs="IRBadr" w:hint="eastAsia"/>
          <w:b/>
          <w:bCs/>
          <w:color w:val="000000"/>
          <w:sz w:val="32"/>
          <w:szCs w:val="32"/>
          <w:rtl/>
        </w:rPr>
        <w:t>ط‌ز</w:t>
      </w:r>
      <w:r w:rsidRPr="001E3AB7">
        <w:rPr>
          <w:rFonts w:ascii="IRBadr" w:eastAsia="Arial" w:hAnsi="IRBadr" w:cs="IRBadr" w:hint="cs"/>
          <w:b/>
          <w:bCs/>
          <w:color w:val="000000"/>
          <w:sz w:val="32"/>
          <w:szCs w:val="32"/>
          <w:rtl/>
        </w:rPr>
        <w:t>ی</w:t>
      </w:r>
      <w:r w:rsidRPr="001E3AB7">
        <w:rPr>
          <w:rFonts w:ascii="IRBadr" w:eastAsia="Arial" w:hAnsi="IRBadr" w:cs="IRBadr" w:hint="eastAsia"/>
          <w:b/>
          <w:bCs/>
          <w:color w:val="000000"/>
          <w:sz w:val="32"/>
          <w:szCs w:val="32"/>
          <w:rtl/>
        </w:rPr>
        <w:t>ست</w:t>
      </w:r>
      <w:bookmarkEnd w:id="28"/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نکات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موردتوجه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بگیرد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همان‌طور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بحث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ط‌ز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بلای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خانمان‌سوز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تومار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پیچد.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مقوله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خیلی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توجه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صاحبان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صنایع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سهیم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هستند،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مهندسی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مهاجرت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توجه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ط‌ز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 w:hint="eastAsia"/>
          <w:color w:val="000000"/>
          <w:rtl/>
        </w:rPr>
        <w:t>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حفظ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فضای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سبز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فضای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کشاورزی،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نکات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کلیدی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والا</w:t>
      </w:r>
      <w:r w:rsidRPr="001E3AB7">
        <w:rPr>
          <w:rFonts w:ascii="IRBadr" w:eastAsia="Arial" w:hAnsi="IRBadr" w:cs="IRBadr"/>
          <w:color w:val="000000"/>
        </w:rPr>
        <w:t xml:space="preserve"> 20 </w:t>
      </w:r>
      <w:r w:rsidRPr="001E3AB7">
        <w:rPr>
          <w:rFonts w:ascii="IRBadr" w:eastAsia="Arial" w:hAnsi="IRBadr" w:cs="IRBadr"/>
          <w:color w:val="000000"/>
          <w:rtl/>
        </w:rPr>
        <w:t>سال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ارکان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فرهنگ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ریزد.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تر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مردم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مردمی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فرهنگی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آیند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متدین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وظیفه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سنگینی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لذا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وظیفه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کسانی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جماعت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شرکت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کنند،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عزم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جزم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کنند،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خیلی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مسائل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مسئولین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همکاری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کنند.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1"/>
        <w:rPr>
          <w:rFonts w:ascii="IRBadr" w:eastAsia="Arial" w:hAnsi="IRBadr" w:cs="IRBadr"/>
          <w:b/>
          <w:bCs/>
          <w:color w:val="000000"/>
          <w:sz w:val="32"/>
          <w:szCs w:val="32"/>
        </w:rPr>
      </w:pPr>
      <w:bookmarkStart w:id="29" w:name="_Toc468702216"/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جدی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گرفتن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دغدغه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>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های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فرهنگی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رهبری</w:t>
      </w:r>
      <w:bookmarkEnd w:id="29"/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دغدغه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فرهنگی،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دغدغه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رهبری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معظم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بارها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هفته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هیئت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دولت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مطرح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مدارس،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دانشگاه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وزارتخانه‌ها،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روحانیت،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آموزش‌وپرورش،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نهادها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غیره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دغدغه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موج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آید،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دوره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گذار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گذر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قرار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ارکان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جامعه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تزلزل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مسئولین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دغدغه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رهبری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بشمارند.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spacing w:before="40" w:after="0"/>
        <w:ind w:firstLine="0"/>
        <w:contextualSpacing w:val="0"/>
        <w:outlineLvl w:val="1"/>
        <w:rPr>
          <w:rFonts w:ascii="IRBadr" w:eastAsia="Arial" w:hAnsi="IRBadr" w:cs="IRBadr"/>
          <w:b/>
          <w:bCs/>
          <w:color w:val="000000"/>
          <w:sz w:val="32"/>
          <w:szCs w:val="32"/>
        </w:rPr>
      </w:pPr>
      <w:bookmarkStart w:id="30" w:name="_Toc468702217"/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راهپیمایی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روز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قدس،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وظیفه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>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ای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</w:rPr>
        <w:t xml:space="preserve"> </w:t>
      </w:r>
      <w:r w:rsidRPr="001E3AB7">
        <w:rPr>
          <w:rFonts w:ascii="IRBadr" w:eastAsia="Arial" w:hAnsi="IRBadr" w:cs="IRBadr"/>
          <w:b/>
          <w:bCs/>
          <w:color w:val="000000"/>
          <w:sz w:val="32"/>
          <w:szCs w:val="32"/>
          <w:rtl/>
        </w:rPr>
        <w:t>همگانی</w:t>
      </w:r>
      <w:bookmarkEnd w:id="30"/>
    </w:p>
    <w:p w:rsidR="001E3AB7" w:rsidRPr="001E3AB7" w:rsidRDefault="001E3AB7" w:rsidP="0054532A">
      <w:pPr>
        <w:spacing w:line="256" w:lineRule="auto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آخرین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نکته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علاوه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شب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شکوه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معنوی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فضل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آوای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معنویت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بلند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حادثه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داریم.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راهپیمایی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برادران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خواهران،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هیچ‌چیزی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lastRenderedPageBreak/>
        <w:t>بهانه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نیست.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غزه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چکمه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خواران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عالم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دادن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آن‌همه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ظلم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ستم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دیده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بینید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قدرتمندان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زورگوی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عالم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دنبال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هستند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غنا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فقر،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کفر،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استضعاف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استکبار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خانگی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درجاها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مختلف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عالم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تبدیل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کنند.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تبدیل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معادلات،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تغییر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میدان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جنگ،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درگیر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مصیبت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جلوی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چشم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هم‌زمان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اسرائیل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نفس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راحتی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کشید.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فضل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الهی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جریانی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فلسطین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رخ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الآن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اسرائیل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خیلی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عقب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هفته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آینده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عرض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خواهم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شکوه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ملت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شکوه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انقلاب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شکوه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مبارزه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جهان خواران،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شکوه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وحدت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همبستگی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اسلامی،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شکوه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ملت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بزرگ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نمایش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گذاشته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قدس،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پیامبر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رسول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آزادی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مسلمانان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فریاد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خروشان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ملت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بزرگ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رشید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گرامی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قدس،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حضور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باشکوه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دشمن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شکن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داشته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باشیم،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دشمن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مذاکرات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تسلیم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خواهد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سوریه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عراق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کوتاه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خواهد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آمد.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سستی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ارکان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قدس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پدید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بیاید،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میدان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ضعف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پیدا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می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کنیم.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قدس،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رمضان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جهاد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شهادت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پایداری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حضور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درصحنه‌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مبارزه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دشمنان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ملت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نمایش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قدرت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بزرگ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انقلاب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ملت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شهرها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استان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عزیز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سراپا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قدس،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نشاط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ایمانی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انقلابی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نمایش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بگذارد.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انتظار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شماست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آخر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فطر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است.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امیدواریم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که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خداوند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توفیق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فرمان‌بر</w:t>
      </w:r>
      <w:r w:rsidRPr="001E3AB7">
        <w:rPr>
          <w:rFonts w:ascii="IRBadr" w:eastAsia="Arial" w:hAnsi="IRBadr" w:cs="IRBadr" w:hint="cs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خداوند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همه</w:t>
      </w:r>
      <w:r w:rsidRPr="001E3AB7">
        <w:rPr>
          <w:rFonts w:ascii="IRBadr" w:eastAsia="Arial" w:hAnsi="IRBadr" w:cs="IRBadr"/>
          <w:color w:val="000000"/>
        </w:rPr>
        <w:t>‌</w:t>
      </w:r>
      <w:r w:rsidRPr="001E3AB7">
        <w:rPr>
          <w:rFonts w:ascii="IRBadr" w:eastAsia="Arial" w:hAnsi="IRBadr" w:cs="IRBadr"/>
          <w:color w:val="000000"/>
          <w:rtl/>
        </w:rPr>
        <w:t>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شئون،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عنایت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بفرماید.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keepNext/>
        <w:keepLines/>
        <w:spacing w:before="240" w:after="0"/>
        <w:ind w:firstLine="0"/>
        <w:contextualSpacing w:val="0"/>
        <w:outlineLvl w:val="0"/>
        <w:rPr>
          <w:rFonts w:ascii="IRBadr" w:eastAsia="Arial" w:hAnsi="IRBadr" w:cs="IRBadr"/>
          <w:b/>
          <w:bCs/>
          <w:color w:val="000000"/>
          <w:sz w:val="36"/>
          <w:szCs w:val="36"/>
        </w:rPr>
      </w:pPr>
      <w:bookmarkStart w:id="31" w:name="_Toc468702218"/>
      <w:r w:rsidRPr="001E3AB7">
        <w:rPr>
          <w:rFonts w:ascii="IRBadr" w:eastAsia="Arial" w:hAnsi="IRBadr" w:cs="IRBadr"/>
          <w:b/>
          <w:bCs/>
          <w:color w:val="000000"/>
          <w:sz w:val="36"/>
          <w:szCs w:val="36"/>
          <w:rtl/>
        </w:rPr>
        <w:t>دعا</w:t>
      </w:r>
      <w:bookmarkEnd w:id="31"/>
      <w:r w:rsidRPr="001E3AB7">
        <w:rPr>
          <w:rFonts w:ascii="IRBadr" w:eastAsia="Arial" w:hAnsi="IRBadr" w:cs="IRBadr"/>
          <w:b/>
          <w:bCs/>
          <w:color w:val="000000"/>
          <w:sz w:val="36"/>
          <w:szCs w:val="36"/>
        </w:rPr>
        <w:t xml:space="preserve"> </w:t>
      </w:r>
    </w:p>
    <w:p w:rsidR="001E3AB7" w:rsidRPr="001E3AB7" w:rsidRDefault="001E3AB7" w:rsidP="0054532A">
      <w:pPr>
        <w:spacing w:after="0"/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نسئلک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اللهم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ندعوک،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باسمک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العظیم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الاعظم،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الاعز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الاجل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الاکرم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الله</w:t>
      </w:r>
      <w:r w:rsidRPr="001E3AB7">
        <w:rPr>
          <w:rFonts w:ascii="IRBadr" w:eastAsia="Arial" w:hAnsi="IRBadr" w:cs="IRBadr"/>
          <w:color w:val="000000"/>
        </w:rPr>
        <w:t xml:space="preserve"> </w:t>
      </w:r>
    </w:p>
    <w:p w:rsidR="001E3AB7" w:rsidRPr="001E3AB7" w:rsidRDefault="001E3AB7" w:rsidP="0054532A">
      <w:pPr>
        <w:ind w:firstLine="0"/>
        <w:contextualSpacing w:val="0"/>
        <w:rPr>
          <w:rFonts w:ascii="IRBadr" w:eastAsia="Arial" w:hAnsi="IRBadr" w:cs="IRBadr"/>
          <w:color w:val="000000"/>
        </w:rPr>
      </w:pPr>
      <w:r w:rsidRPr="001E3AB7">
        <w:rPr>
          <w:rFonts w:ascii="IRBadr" w:eastAsia="Arial" w:hAnsi="IRBadr" w:cs="IRBadr"/>
          <w:color w:val="000000"/>
          <w:rtl/>
        </w:rPr>
        <w:t>خدایا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دل</w:t>
      </w:r>
      <w:r w:rsidRPr="001E3AB7">
        <w:rPr>
          <w:rFonts w:ascii="IRBadr" w:eastAsia="Arial" w:hAnsi="IRBadr" w:cs="IRBadr" w:hint="cs"/>
          <w:color w:val="000000"/>
          <w:rtl/>
        </w:rPr>
        <w:t>‌</w:t>
      </w:r>
      <w:r w:rsidRPr="001E3AB7">
        <w:rPr>
          <w:rFonts w:ascii="IRBadr" w:eastAsia="Arial" w:hAnsi="IRBadr" w:cs="IRBadr"/>
          <w:color w:val="000000"/>
          <w:rtl/>
        </w:rPr>
        <w:t>های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انوار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ایمان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روشن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بفرما؛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اللهم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اغفر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للمومنین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المومنات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والمسلمین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والمسلمات؛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اللهم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انصر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الاسلام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اهله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اخذل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الکفر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اهله؛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اللهم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انصر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جیوش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المسلمین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عساکر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المسلمین؛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خدایا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خدمتگزاران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مقام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معظم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رهبری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مراجع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عظام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مؤید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منصور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بدار؛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ارواح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تابناک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شهیدان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شهیدان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اموات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درگذشتگان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مراجع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علمای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فقید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درگذشتگان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این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جمع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اولیای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خودت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محشور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بفرما؛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باران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رحمت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برکاتت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فرو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بفرست؛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سلام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به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محضر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امام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عصر</w:t>
      </w:r>
      <w:r w:rsidRPr="001E3AB7">
        <w:rPr>
          <w:rFonts w:ascii="IRBadr" w:eastAsia="Arial" w:hAnsi="IRBadr" w:cs="IRBadr"/>
          <w:color w:val="000000"/>
        </w:rPr>
        <w:t xml:space="preserve">7 </w:t>
      </w:r>
      <w:r w:rsidRPr="001E3AB7">
        <w:rPr>
          <w:rFonts w:ascii="IRBadr" w:eastAsia="Arial" w:hAnsi="IRBadr" w:cs="IRBadr"/>
          <w:color w:val="000000"/>
          <w:rtl/>
        </w:rPr>
        <w:t>ابلاغ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بفرما؛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را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از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یاران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او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مقرر</w:t>
      </w:r>
      <w:r w:rsidRPr="001E3AB7">
        <w:rPr>
          <w:rFonts w:ascii="IRBadr" w:eastAsia="Arial" w:hAnsi="IRBadr" w:cs="IRBadr"/>
          <w:color w:val="000000"/>
        </w:rPr>
        <w:t xml:space="preserve"> </w:t>
      </w:r>
      <w:r w:rsidRPr="001E3AB7">
        <w:rPr>
          <w:rFonts w:ascii="IRBadr" w:eastAsia="Arial" w:hAnsi="IRBadr" w:cs="IRBadr"/>
          <w:color w:val="000000"/>
          <w:rtl/>
        </w:rPr>
        <w:t>بفرما.</w:t>
      </w:r>
    </w:p>
    <w:p w:rsidR="001E3AB7" w:rsidRPr="001E3AB7" w:rsidRDefault="001E3AB7" w:rsidP="0054532A">
      <w:pPr>
        <w:spacing w:after="0"/>
        <w:contextualSpacing w:val="0"/>
        <w:rPr>
          <w:rFonts w:ascii="IRBadr" w:eastAsia="Arial" w:hAnsi="IRBadr" w:cs="IRBadr"/>
          <w:color w:val="000000"/>
          <w:spacing w:val="-10"/>
          <w:sz w:val="56"/>
        </w:rPr>
      </w:pPr>
    </w:p>
    <w:p w:rsidR="00FB7121" w:rsidRPr="001E3AB7" w:rsidRDefault="00FB7121" w:rsidP="0054532A"/>
    <w:sectPr w:rsidR="00FB7121" w:rsidRPr="001E3AB7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B5" w:rsidRDefault="00775BB5" w:rsidP="00C62D06">
      <w:pPr>
        <w:spacing w:after="0"/>
      </w:pPr>
      <w:r>
        <w:separator/>
      </w:r>
    </w:p>
  </w:endnote>
  <w:endnote w:type="continuationSeparator" w:id="0">
    <w:p w:rsidR="00775BB5" w:rsidRDefault="00775BB5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53" w:rsidRDefault="00B15653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B15653" w:rsidRDefault="00B15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32A" w:rsidRPr="0054532A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B15653" w:rsidRDefault="00B15653" w:rsidP="0060158D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B5" w:rsidRDefault="00775BB5" w:rsidP="00C62D06">
      <w:pPr>
        <w:spacing w:after="0"/>
      </w:pPr>
      <w:r>
        <w:separator/>
      </w:r>
    </w:p>
  </w:footnote>
  <w:footnote w:type="continuationSeparator" w:id="0">
    <w:p w:rsidR="00775BB5" w:rsidRDefault="00775BB5" w:rsidP="00C62D06">
      <w:pPr>
        <w:spacing w:after="0"/>
      </w:pPr>
      <w:r>
        <w:continuationSeparator/>
      </w:r>
    </w:p>
  </w:footnote>
  <w:footnote w:id="1">
    <w:p w:rsidR="001E3AB7" w:rsidRPr="00482C9C" w:rsidRDefault="001E3AB7" w:rsidP="001E3AB7">
      <w:pPr>
        <w:pStyle w:val="a3"/>
        <w:rPr>
          <w:rtl/>
        </w:rPr>
      </w:pPr>
      <w:r w:rsidRPr="00482C9C">
        <w:rPr>
          <w:rStyle w:val="a7"/>
        </w:rPr>
        <w:footnoteRef/>
      </w:r>
      <w:r w:rsidRPr="00482C9C">
        <w:rPr>
          <w:rFonts w:hint="cs"/>
          <w:rtl/>
        </w:rPr>
        <w:t xml:space="preserve">. </w:t>
      </w:r>
      <w:r w:rsidRPr="00482C9C">
        <w:rPr>
          <w:rFonts w:eastAsia="Arial"/>
          <w:rtl/>
        </w:rPr>
        <w:t>سوره</w:t>
      </w:r>
      <w:r w:rsidRPr="00482C9C">
        <w:rPr>
          <w:rFonts w:eastAsia="Arial"/>
        </w:rPr>
        <w:t>‌</w:t>
      </w:r>
      <w:r w:rsidRPr="00482C9C">
        <w:rPr>
          <w:rFonts w:eastAsia="Arial"/>
          <w:rtl/>
        </w:rPr>
        <w:t>ی</w:t>
      </w:r>
      <w:r w:rsidRPr="00482C9C">
        <w:rPr>
          <w:rFonts w:eastAsia="Arial"/>
        </w:rPr>
        <w:t xml:space="preserve"> </w:t>
      </w:r>
      <w:r w:rsidRPr="00482C9C">
        <w:rPr>
          <w:rFonts w:eastAsia="Arial"/>
          <w:rtl/>
        </w:rPr>
        <w:t>بقره،</w:t>
      </w:r>
      <w:r w:rsidRPr="00482C9C">
        <w:rPr>
          <w:rFonts w:eastAsia="Arial"/>
        </w:rPr>
        <w:t xml:space="preserve"> </w:t>
      </w:r>
      <w:r w:rsidRPr="00482C9C">
        <w:rPr>
          <w:rFonts w:eastAsia="Arial"/>
          <w:rtl/>
        </w:rPr>
        <w:t>آیه</w:t>
      </w:r>
      <w:r w:rsidRPr="00482C9C">
        <w:rPr>
          <w:rFonts w:eastAsia="Arial"/>
        </w:rPr>
        <w:t>‌</w:t>
      </w:r>
      <w:r w:rsidRPr="00482C9C">
        <w:rPr>
          <w:rFonts w:eastAsia="Arial"/>
          <w:rtl/>
        </w:rPr>
        <w:t>ی</w:t>
      </w:r>
      <w:r w:rsidRPr="00482C9C">
        <w:rPr>
          <w:rFonts w:eastAsia="Arial"/>
        </w:rPr>
        <w:t xml:space="preserve"> 7..</w:t>
      </w:r>
    </w:p>
  </w:footnote>
  <w:footnote w:id="2">
    <w:p w:rsidR="001E3AB7" w:rsidRPr="00482C9C" w:rsidRDefault="001E3AB7" w:rsidP="001E3AB7">
      <w:pPr>
        <w:pStyle w:val="a3"/>
        <w:rPr>
          <w:rtl/>
        </w:rPr>
      </w:pPr>
      <w:r w:rsidRPr="00482C9C">
        <w:rPr>
          <w:rStyle w:val="a7"/>
        </w:rPr>
        <w:footnoteRef/>
      </w:r>
      <w:r w:rsidRPr="00482C9C">
        <w:rPr>
          <w:rFonts w:hint="cs"/>
          <w:rtl/>
        </w:rPr>
        <w:t xml:space="preserve">. </w:t>
      </w:r>
      <w:r w:rsidRPr="00482C9C">
        <w:rPr>
          <w:rFonts w:eastAsia="Arial"/>
          <w:rtl/>
        </w:rPr>
        <w:t>سوره</w:t>
      </w:r>
      <w:r w:rsidRPr="00482C9C">
        <w:rPr>
          <w:rFonts w:eastAsia="Arial"/>
        </w:rPr>
        <w:t>‌</w:t>
      </w:r>
      <w:r w:rsidRPr="00482C9C">
        <w:rPr>
          <w:rFonts w:eastAsia="Arial"/>
          <w:rtl/>
        </w:rPr>
        <w:t>ی</w:t>
      </w:r>
      <w:r w:rsidRPr="00482C9C">
        <w:rPr>
          <w:rFonts w:eastAsia="Arial"/>
        </w:rPr>
        <w:t xml:space="preserve"> </w:t>
      </w:r>
      <w:r w:rsidRPr="00482C9C">
        <w:rPr>
          <w:rFonts w:eastAsia="Arial"/>
          <w:rtl/>
        </w:rPr>
        <w:t>بقره،</w:t>
      </w:r>
      <w:r w:rsidRPr="00482C9C">
        <w:rPr>
          <w:rFonts w:eastAsia="Arial"/>
        </w:rPr>
        <w:t xml:space="preserve"> </w:t>
      </w:r>
      <w:r w:rsidRPr="00482C9C">
        <w:rPr>
          <w:rFonts w:eastAsia="Arial"/>
          <w:rtl/>
        </w:rPr>
        <w:t>آیه</w:t>
      </w:r>
      <w:r w:rsidRPr="00482C9C">
        <w:rPr>
          <w:rFonts w:eastAsia="Arial"/>
        </w:rPr>
        <w:t>‌</w:t>
      </w:r>
      <w:r w:rsidRPr="00482C9C">
        <w:rPr>
          <w:rFonts w:eastAsia="Arial"/>
          <w:rtl/>
        </w:rPr>
        <w:t>ی</w:t>
      </w:r>
      <w:r w:rsidRPr="00482C9C">
        <w:rPr>
          <w:rFonts w:eastAsia="Arial"/>
        </w:rPr>
        <w:t xml:space="preserve"> 171</w:t>
      </w:r>
    </w:p>
  </w:footnote>
  <w:footnote w:id="3">
    <w:p w:rsidR="001E3AB7" w:rsidRPr="00482C9C" w:rsidRDefault="001E3AB7" w:rsidP="001E3AB7">
      <w:pPr>
        <w:pStyle w:val="a3"/>
      </w:pPr>
      <w:r w:rsidRPr="00482C9C">
        <w:rPr>
          <w:rStyle w:val="a7"/>
        </w:rPr>
        <w:footnoteRef/>
      </w:r>
      <w:r w:rsidRPr="00482C9C">
        <w:rPr>
          <w:rtl/>
        </w:rPr>
        <w:t xml:space="preserve"> </w:t>
      </w:r>
      <w:r w:rsidRPr="00482C9C">
        <w:rPr>
          <w:rFonts w:hint="cs"/>
          <w:rtl/>
        </w:rPr>
        <w:t xml:space="preserve">. </w:t>
      </w:r>
      <w:r w:rsidRPr="00482C9C">
        <w:rPr>
          <w:rFonts w:eastAsia="Arial"/>
          <w:rtl/>
        </w:rPr>
        <w:t>سوره</w:t>
      </w:r>
      <w:r w:rsidRPr="00482C9C">
        <w:rPr>
          <w:rFonts w:eastAsia="Arial"/>
        </w:rPr>
        <w:t>‌</w:t>
      </w:r>
      <w:r w:rsidRPr="00482C9C">
        <w:rPr>
          <w:rFonts w:eastAsia="Arial"/>
          <w:rtl/>
        </w:rPr>
        <w:t>ی</w:t>
      </w:r>
      <w:r w:rsidRPr="00482C9C">
        <w:rPr>
          <w:rFonts w:eastAsia="Arial"/>
        </w:rPr>
        <w:t xml:space="preserve"> </w:t>
      </w:r>
      <w:r w:rsidRPr="00482C9C">
        <w:rPr>
          <w:rFonts w:eastAsia="Arial"/>
          <w:rtl/>
        </w:rPr>
        <w:t>جاثیه،</w:t>
      </w:r>
      <w:r w:rsidRPr="00482C9C">
        <w:rPr>
          <w:rFonts w:eastAsia="Arial"/>
        </w:rPr>
        <w:t xml:space="preserve"> </w:t>
      </w:r>
      <w:r w:rsidRPr="00482C9C">
        <w:rPr>
          <w:rFonts w:eastAsia="Arial"/>
          <w:rtl/>
        </w:rPr>
        <w:t>آیه</w:t>
      </w:r>
      <w:r w:rsidRPr="00482C9C">
        <w:rPr>
          <w:rFonts w:eastAsia="Arial"/>
        </w:rPr>
        <w:t>‌</w:t>
      </w:r>
      <w:r w:rsidRPr="00482C9C">
        <w:rPr>
          <w:rFonts w:eastAsia="Arial"/>
          <w:rtl/>
        </w:rPr>
        <w:t>ی</w:t>
      </w:r>
      <w:r w:rsidRPr="00482C9C">
        <w:rPr>
          <w:rFonts w:eastAsia="Arial"/>
        </w:rPr>
        <w:t xml:space="preserve"> 23.</w:t>
      </w:r>
    </w:p>
  </w:footnote>
  <w:footnote w:id="4">
    <w:p w:rsidR="0054532A" w:rsidRPr="00482C9C" w:rsidRDefault="0054532A" w:rsidP="0054532A">
      <w:pPr>
        <w:pStyle w:val="a3"/>
      </w:pPr>
      <w:r w:rsidRPr="00482C9C">
        <w:rPr>
          <w:rStyle w:val="a7"/>
        </w:rPr>
        <w:footnoteRef/>
      </w:r>
      <w:r w:rsidRPr="00482C9C">
        <w:rPr>
          <w:rFonts w:hint="cs"/>
          <w:rtl/>
        </w:rPr>
        <w:t xml:space="preserve">. </w:t>
      </w:r>
      <w:r w:rsidRPr="00482C9C">
        <w:rPr>
          <w:rFonts w:eastAsia="Arial"/>
          <w:rtl/>
        </w:rPr>
        <w:t>سوره</w:t>
      </w:r>
      <w:r w:rsidRPr="00482C9C">
        <w:rPr>
          <w:rFonts w:eastAsia="Arial"/>
        </w:rPr>
        <w:t>‌</w:t>
      </w:r>
      <w:r w:rsidRPr="00482C9C">
        <w:rPr>
          <w:rFonts w:eastAsia="Arial"/>
          <w:rtl/>
        </w:rPr>
        <w:t>ی</w:t>
      </w:r>
      <w:r w:rsidRPr="00482C9C">
        <w:rPr>
          <w:rFonts w:eastAsia="Arial"/>
        </w:rPr>
        <w:t xml:space="preserve"> </w:t>
      </w:r>
      <w:r w:rsidRPr="00482C9C">
        <w:rPr>
          <w:rFonts w:eastAsia="Arial"/>
          <w:rtl/>
        </w:rPr>
        <w:t>بقره،</w:t>
      </w:r>
      <w:r w:rsidRPr="00482C9C">
        <w:rPr>
          <w:rFonts w:eastAsia="Arial"/>
        </w:rPr>
        <w:t xml:space="preserve"> </w:t>
      </w:r>
      <w:r w:rsidRPr="00482C9C">
        <w:rPr>
          <w:rFonts w:eastAsia="Arial"/>
          <w:rtl/>
        </w:rPr>
        <w:t>آیه</w:t>
      </w:r>
      <w:r w:rsidRPr="00482C9C">
        <w:rPr>
          <w:rFonts w:eastAsia="Arial"/>
        </w:rPr>
        <w:t>‌</w:t>
      </w:r>
      <w:r w:rsidRPr="00482C9C">
        <w:rPr>
          <w:rFonts w:eastAsia="Arial"/>
          <w:rtl/>
        </w:rPr>
        <w:t>ی</w:t>
      </w:r>
      <w:r w:rsidRPr="00482C9C">
        <w:rPr>
          <w:rFonts w:eastAsia="Arial"/>
        </w:rPr>
        <w:t>10.</w:t>
      </w:r>
      <w:r>
        <w:rPr>
          <w:rFonts w:hint="cs"/>
          <w:rtl/>
        </w:rPr>
        <w:t>.</w:t>
      </w:r>
    </w:p>
  </w:footnote>
  <w:footnote w:id="5">
    <w:p w:rsidR="001E3AB7" w:rsidRDefault="001E3AB7" w:rsidP="001E3AB7">
      <w:pPr>
        <w:pStyle w:val="a3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غررالحکم، ص 84.</w:t>
      </w:r>
    </w:p>
  </w:footnote>
  <w:footnote w:id="6">
    <w:p w:rsidR="0054532A" w:rsidRDefault="0054532A" w:rsidP="0054532A">
      <w:pPr>
        <w:pStyle w:val="a3"/>
      </w:pPr>
      <w:r>
        <w:rPr>
          <w:rStyle w:val="a7"/>
        </w:rPr>
        <w:footnoteRef/>
      </w:r>
      <w:r>
        <w:rPr>
          <w:rFonts w:hint="cs"/>
          <w:rtl/>
        </w:rPr>
        <w:t xml:space="preserve">. </w:t>
      </w:r>
      <w:r w:rsidRPr="00482C9C">
        <w:rPr>
          <w:rtl/>
        </w:rPr>
        <w:t>سوره</w:t>
      </w:r>
      <w:r>
        <w:rPr>
          <w:rFonts w:hint="cs"/>
          <w:rtl/>
        </w:rPr>
        <w:t>‌</w:t>
      </w:r>
      <w:r w:rsidRPr="00482C9C">
        <w:rPr>
          <w:rFonts w:hint="cs"/>
          <w:rtl/>
        </w:rPr>
        <w:t>ی</w:t>
      </w:r>
      <w:r w:rsidRPr="00482C9C">
        <w:rPr>
          <w:rtl/>
        </w:rPr>
        <w:t xml:space="preserve"> روم،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ه‌</w:t>
      </w:r>
      <w:r>
        <w:rPr>
          <w:rFonts w:hint="cs"/>
          <w:rtl/>
        </w:rPr>
        <w:t>ی</w:t>
      </w:r>
      <w:r>
        <w:rPr>
          <w:rtl/>
        </w:rPr>
        <w:t xml:space="preserve"> 10</w:t>
      </w:r>
      <w:r>
        <w:rPr>
          <w:rFonts w:hint="cs"/>
          <w:rtl/>
        </w:rPr>
        <w:t>.</w:t>
      </w:r>
    </w:p>
  </w:footnote>
  <w:footnote w:id="7">
    <w:p w:rsidR="001E3AB7" w:rsidRDefault="001E3AB7" w:rsidP="001E3AB7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بحارالانوار، ج 70، ص 360.</w:t>
      </w:r>
    </w:p>
  </w:footnote>
  <w:footnote w:id="8">
    <w:p w:rsidR="001E3AB7" w:rsidRDefault="001E3AB7" w:rsidP="001E3AB7">
      <w:pPr>
        <w:pStyle w:val="a3"/>
      </w:pPr>
      <w:r>
        <w:rPr>
          <w:rStyle w:val="a7"/>
        </w:rPr>
        <w:footnoteRef/>
      </w:r>
      <w:r>
        <w:rPr>
          <w:rFonts w:hint="cs"/>
          <w:rtl/>
        </w:rPr>
        <w:t>. سوره‌ی روم، آیه‌ی 10.</w:t>
      </w:r>
    </w:p>
  </w:footnote>
  <w:footnote w:id="9">
    <w:p w:rsidR="001E3AB7" w:rsidRDefault="001E3AB7" w:rsidP="001E3AB7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غررالحکم، ص 47.</w:t>
      </w:r>
    </w:p>
  </w:footnote>
  <w:footnote w:id="10">
    <w:p w:rsidR="001E3AB7" w:rsidRDefault="001E3AB7" w:rsidP="001E3AB7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سوره‌ی فرقان، آیه‌ی 23.</w:t>
      </w:r>
    </w:p>
  </w:footnote>
  <w:footnote w:id="11">
    <w:p w:rsidR="001E3AB7" w:rsidRDefault="001E3AB7" w:rsidP="001E3AB7">
      <w:pPr>
        <w:pStyle w:val="a3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A44BE2">
        <w:rPr>
          <w:rtl/>
        </w:rPr>
        <w:t>سوره</w:t>
      </w:r>
      <w:r>
        <w:rPr>
          <w:rFonts w:hint="cs"/>
          <w:rtl/>
        </w:rPr>
        <w:t>‌</w:t>
      </w:r>
      <w:r w:rsidRPr="00A44BE2">
        <w:rPr>
          <w:rFonts w:hint="cs"/>
          <w:rtl/>
        </w:rPr>
        <w:t>ی</w:t>
      </w:r>
      <w:r w:rsidRPr="00A44BE2">
        <w:rPr>
          <w:rtl/>
        </w:rPr>
        <w:t xml:space="preserve"> شعراء، آ</w:t>
      </w:r>
      <w:r w:rsidRPr="00A44BE2">
        <w:rPr>
          <w:rFonts w:hint="cs"/>
          <w:rtl/>
        </w:rPr>
        <w:t>ی</w:t>
      </w:r>
      <w:r w:rsidRPr="00A44BE2">
        <w:rPr>
          <w:rFonts w:hint="eastAsia"/>
          <w:rtl/>
        </w:rPr>
        <w:t>ه</w:t>
      </w:r>
      <w:r>
        <w:rPr>
          <w:rFonts w:hint="cs"/>
          <w:rtl/>
        </w:rPr>
        <w:t>‌</w:t>
      </w:r>
      <w:r w:rsidRPr="00A44BE2">
        <w:rPr>
          <w:rFonts w:hint="cs"/>
          <w:rtl/>
        </w:rPr>
        <w:t>ی</w:t>
      </w:r>
      <w:r w:rsidRPr="00A44BE2">
        <w:rPr>
          <w:rtl/>
        </w:rPr>
        <w:t xml:space="preserve"> 227.</w:t>
      </w:r>
    </w:p>
  </w:footnote>
  <w:footnote w:id="12">
    <w:p w:rsidR="0054532A" w:rsidRDefault="0054532A" w:rsidP="0054532A">
      <w:pPr>
        <w:pStyle w:val="a3"/>
      </w:pPr>
      <w:r>
        <w:rPr>
          <w:rStyle w:val="a7"/>
        </w:rPr>
        <w:footnoteRef/>
      </w:r>
      <w:r>
        <w:rPr>
          <w:rFonts w:hint="cs"/>
          <w:rtl/>
        </w:rPr>
        <w:t>. سوره‌ی آل‌عمران، آیه‌ی 102.</w:t>
      </w:r>
      <w:r>
        <w:rPr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53" w:rsidRDefault="00B15653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32" w:name="OLE_LINK1"/>
    <w:bookmarkStart w:id="33" w:name="OLE_LINK2"/>
    <w:r w:rsidRPr="00D66B7F">
      <w:rPr>
        <w:rFonts w:cs="2  Yekan"/>
        <w:noProof/>
      </w:rPr>
      <w:drawing>
        <wp:anchor distT="0" distB="0" distL="114300" distR="114300" simplePos="0" relativeHeight="251657216" behindDoc="1" locked="0" layoutInCell="1" allowOverlap="1" wp14:anchorId="609DB640" wp14:editId="1D65990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2"/>
    <w:bookmarkEnd w:id="33"/>
    <w:r>
      <w:rPr>
        <w:rFonts w:cs="2  Yekan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2CB8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VJAIAAEA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KcN5U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:rsidR="00B15653" w:rsidRPr="004651C0" w:rsidRDefault="00B15653" w:rsidP="001E3AB7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18"/>
        <w:szCs w:val="14"/>
        <w:rtl/>
      </w:rPr>
    </w:pPr>
    <w:r w:rsidRPr="004651C0">
      <w:rPr>
        <w:rFonts w:ascii="IRBadr" w:hAnsi="IRBadr" w:cs="IRBadr"/>
        <w:i/>
        <w:iCs/>
        <w:sz w:val="26"/>
        <w:szCs w:val="26"/>
        <w:rtl/>
      </w:rPr>
      <w:t xml:space="preserve">                         </w:t>
    </w:r>
    <w:r w:rsidR="0054532A">
      <w:rPr>
        <w:rFonts w:ascii="IRBadr" w:hAnsi="IRBadr" w:cs="IRBadr" w:hint="cs"/>
        <w:i/>
        <w:iCs/>
        <w:sz w:val="26"/>
        <w:szCs w:val="26"/>
        <w:rtl/>
      </w:rPr>
      <w:t xml:space="preserve">                                     </w:t>
    </w:r>
    <w:r w:rsidRPr="004651C0">
      <w:rPr>
        <w:rFonts w:ascii="IRBadr" w:hAnsi="IRBadr" w:cs="IRBadr"/>
        <w:i/>
        <w:iCs/>
        <w:sz w:val="26"/>
        <w:szCs w:val="26"/>
        <w:rtl/>
      </w:rPr>
      <w:t xml:space="preserve">           </w:t>
    </w:r>
    <w:r w:rsidRPr="004651C0">
      <w:rPr>
        <w:rFonts w:ascii="IRBadr" w:hAnsi="IRBadr" w:cs="IRBadr"/>
        <w:sz w:val="26"/>
        <w:szCs w:val="26"/>
        <w:rtl/>
      </w:rPr>
      <w:t>خطبه</w:t>
    </w:r>
    <w:r w:rsidR="004651C0">
      <w:rPr>
        <w:rFonts w:ascii="IRBadr" w:hAnsi="IRBadr" w:cs="IRBadr" w:hint="cs"/>
        <w:sz w:val="26"/>
        <w:szCs w:val="26"/>
        <w:rtl/>
      </w:rPr>
      <w:t>‌</w:t>
    </w:r>
    <w:r w:rsidRPr="004651C0">
      <w:rPr>
        <w:rFonts w:ascii="IRBadr" w:hAnsi="IRBadr" w:cs="IRBadr"/>
        <w:sz w:val="26"/>
        <w:szCs w:val="26"/>
        <w:rtl/>
      </w:rPr>
      <w:t>های نماز جمعه آیت</w:t>
    </w:r>
    <w:r w:rsidR="0054532A">
      <w:rPr>
        <w:rFonts w:ascii="IRBadr" w:hAnsi="IRBadr" w:cs="IRBadr" w:hint="cs"/>
        <w:sz w:val="26"/>
        <w:szCs w:val="26"/>
        <w:rtl/>
      </w:rPr>
      <w:t xml:space="preserve"> </w:t>
    </w:r>
    <w:r w:rsidRPr="004651C0">
      <w:rPr>
        <w:rFonts w:ascii="IRBadr" w:hAnsi="IRBadr" w:cs="IRBadr"/>
        <w:sz w:val="26"/>
        <w:szCs w:val="26"/>
        <w:rtl/>
      </w:rPr>
      <w:t>الله اعرافی                                        شماره</w:t>
    </w:r>
    <w:r w:rsidR="0054532A">
      <w:rPr>
        <w:rFonts w:ascii="IRBadr" w:hAnsi="IRBadr" w:cs="IRBadr" w:hint="cs"/>
        <w:sz w:val="26"/>
        <w:szCs w:val="26"/>
        <w:rtl/>
      </w:rPr>
      <w:t xml:space="preserve"> ثبت</w:t>
    </w:r>
    <w:r w:rsidRPr="004651C0">
      <w:rPr>
        <w:rFonts w:ascii="IRBadr" w:hAnsi="IRBadr" w:cs="IRBadr"/>
        <w:sz w:val="26"/>
        <w:szCs w:val="26"/>
        <w:rtl/>
      </w:rPr>
      <w:t xml:space="preserve"> :</w:t>
    </w:r>
    <w:r w:rsidR="006061F8" w:rsidRPr="004651C0">
      <w:rPr>
        <w:rFonts w:ascii="IRBadr" w:hAnsi="IRBadr" w:cs="IRBadr"/>
        <w:sz w:val="26"/>
        <w:szCs w:val="26"/>
        <w:rtl/>
      </w:rPr>
      <w:t xml:space="preserve"> </w:t>
    </w:r>
    <w:r w:rsidR="001E3AB7">
      <w:rPr>
        <w:rFonts w:ascii="IRBadr" w:hAnsi="IRBadr" w:cs="IRBadr" w:hint="cs"/>
        <w:sz w:val="26"/>
        <w:szCs w:val="26"/>
        <w:rtl/>
      </w:rPr>
      <w:t>4350</w:t>
    </w:r>
    <w:r w:rsidRPr="004651C0">
      <w:rPr>
        <w:rFonts w:ascii="IRBadr" w:hAnsi="IRBadr" w:cs="IRBadr"/>
        <w:sz w:val="26"/>
        <w:szCs w:val="26"/>
        <w:rtl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1464C"/>
    <w:multiLevelType w:val="hybridMultilevel"/>
    <w:tmpl w:val="32766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812A8"/>
    <w:multiLevelType w:val="hybridMultilevel"/>
    <w:tmpl w:val="D7D6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9F065F"/>
    <w:multiLevelType w:val="hybridMultilevel"/>
    <w:tmpl w:val="2468104C"/>
    <w:lvl w:ilvl="0" w:tplc="6610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5C5752"/>
    <w:multiLevelType w:val="hybridMultilevel"/>
    <w:tmpl w:val="E2EAA912"/>
    <w:lvl w:ilvl="0" w:tplc="DA7A28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6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1"/>
    <w:rsid w:val="0000226F"/>
    <w:rsid w:val="00011327"/>
    <w:rsid w:val="00014377"/>
    <w:rsid w:val="000148F5"/>
    <w:rsid w:val="000248E1"/>
    <w:rsid w:val="0002628A"/>
    <w:rsid w:val="0003106B"/>
    <w:rsid w:val="00034430"/>
    <w:rsid w:val="00034E42"/>
    <w:rsid w:val="00035B05"/>
    <w:rsid w:val="000360AB"/>
    <w:rsid w:val="00043139"/>
    <w:rsid w:val="00054E32"/>
    <w:rsid w:val="00055472"/>
    <w:rsid w:val="00056F12"/>
    <w:rsid w:val="00061488"/>
    <w:rsid w:val="000641F7"/>
    <w:rsid w:val="000814B6"/>
    <w:rsid w:val="00083618"/>
    <w:rsid w:val="00084034"/>
    <w:rsid w:val="00096807"/>
    <w:rsid w:val="000968FE"/>
    <w:rsid w:val="000A0B7B"/>
    <w:rsid w:val="000A7CCB"/>
    <w:rsid w:val="000B211C"/>
    <w:rsid w:val="000B2F62"/>
    <w:rsid w:val="000B5ADA"/>
    <w:rsid w:val="000C2406"/>
    <w:rsid w:val="000C47DF"/>
    <w:rsid w:val="000C4C09"/>
    <w:rsid w:val="000C4C64"/>
    <w:rsid w:val="000C722D"/>
    <w:rsid w:val="000D64D8"/>
    <w:rsid w:val="000D782F"/>
    <w:rsid w:val="000E1B41"/>
    <w:rsid w:val="000E483A"/>
    <w:rsid w:val="000F085B"/>
    <w:rsid w:val="000F302A"/>
    <w:rsid w:val="000F558D"/>
    <w:rsid w:val="000F58E2"/>
    <w:rsid w:val="000F6C73"/>
    <w:rsid w:val="001010B2"/>
    <w:rsid w:val="00105E6F"/>
    <w:rsid w:val="001113E1"/>
    <w:rsid w:val="0011425F"/>
    <w:rsid w:val="00117497"/>
    <w:rsid w:val="0012439E"/>
    <w:rsid w:val="0012555C"/>
    <w:rsid w:val="0013166F"/>
    <w:rsid w:val="00136114"/>
    <w:rsid w:val="0013696B"/>
    <w:rsid w:val="001407F9"/>
    <w:rsid w:val="001409EE"/>
    <w:rsid w:val="001448ED"/>
    <w:rsid w:val="00152428"/>
    <w:rsid w:val="00155CA5"/>
    <w:rsid w:val="0016071C"/>
    <w:rsid w:val="0016106F"/>
    <w:rsid w:val="00161445"/>
    <w:rsid w:val="001654AA"/>
    <w:rsid w:val="001709E7"/>
    <w:rsid w:val="001801E0"/>
    <w:rsid w:val="00182D3D"/>
    <w:rsid w:val="00183C98"/>
    <w:rsid w:val="001856EE"/>
    <w:rsid w:val="00190424"/>
    <w:rsid w:val="0019078C"/>
    <w:rsid w:val="001973EB"/>
    <w:rsid w:val="001A5B6F"/>
    <w:rsid w:val="001C25C7"/>
    <w:rsid w:val="001C4600"/>
    <w:rsid w:val="001C554B"/>
    <w:rsid w:val="001C67AB"/>
    <w:rsid w:val="001D11BC"/>
    <w:rsid w:val="001D2D12"/>
    <w:rsid w:val="001D4E27"/>
    <w:rsid w:val="001E3AB7"/>
    <w:rsid w:val="001E5436"/>
    <w:rsid w:val="001F10A1"/>
    <w:rsid w:val="001F24AF"/>
    <w:rsid w:val="001F43FD"/>
    <w:rsid w:val="00200A6C"/>
    <w:rsid w:val="0021654D"/>
    <w:rsid w:val="00220103"/>
    <w:rsid w:val="00223EC5"/>
    <w:rsid w:val="002266C5"/>
    <w:rsid w:val="00242482"/>
    <w:rsid w:val="00246452"/>
    <w:rsid w:val="00246790"/>
    <w:rsid w:val="00247781"/>
    <w:rsid w:val="00253BA8"/>
    <w:rsid w:val="002550C1"/>
    <w:rsid w:val="002603D6"/>
    <w:rsid w:val="00261954"/>
    <w:rsid w:val="00261C73"/>
    <w:rsid w:val="00267FBC"/>
    <w:rsid w:val="00280820"/>
    <w:rsid w:val="0028103E"/>
    <w:rsid w:val="00282DEF"/>
    <w:rsid w:val="002A5F7A"/>
    <w:rsid w:val="002A713B"/>
    <w:rsid w:val="002A78B4"/>
    <w:rsid w:val="002B0C7A"/>
    <w:rsid w:val="002B533C"/>
    <w:rsid w:val="002B78CD"/>
    <w:rsid w:val="002C292A"/>
    <w:rsid w:val="002C528A"/>
    <w:rsid w:val="002C6D55"/>
    <w:rsid w:val="002D3292"/>
    <w:rsid w:val="002D4FE6"/>
    <w:rsid w:val="002D615C"/>
    <w:rsid w:val="002D62E7"/>
    <w:rsid w:val="002E266A"/>
    <w:rsid w:val="002E325B"/>
    <w:rsid w:val="002E3DD9"/>
    <w:rsid w:val="002E3E38"/>
    <w:rsid w:val="002F2086"/>
    <w:rsid w:val="002F5F30"/>
    <w:rsid w:val="00302D73"/>
    <w:rsid w:val="003037BE"/>
    <w:rsid w:val="003043F2"/>
    <w:rsid w:val="00310F45"/>
    <w:rsid w:val="00312660"/>
    <w:rsid w:val="00316027"/>
    <w:rsid w:val="00335B83"/>
    <w:rsid w:val="00345F7F"/>
    <w:rsid w:val="003469BE"/>
    <w:rsid w:val="00355660"/>
    <w:rsid w:val="003616C5"/>
    <w:rsid w:val="00366F5A"/>
    <w:rsid w:val="0036730E"/>
    <w:rsid w:val="00382C5E"/>
    <w:rsid w:val="00383E21"/>
    <w:rsid w:val="003937A0"/>
    <w:rsid w:val="00396E74"/>
    <w:rsid w:val="003A0181"/>
    <w:rsid w:val="003A3217"/>
    <w:rsid w:val="003A77CE"/>
    <w:rsid w:val="003A7C1D"/>
    <w:rsid w:val="003A7F6E"/>
    <w:rsid w:val="003B79EA"/>
    <w:rsid w:val="003C1A9B"/>
    <w:rsid w:val="003C50DD"/>
    <w:rsid w:val="003C6CD2"/>
    <w:rsid w:val="003D087C"/>
    <w:rsid w:val="003D1C68"/>
    <w:rsid w:val="003D1F15"/>
    <w:rsid w:val="003D25D4"/>
    <w:rsid w:val="003D40E7"/>
    <w:rsid w:val="003E368A"/>
    <w:rsid w:val="003E486D"/>
    <w:rsid w:val="003F70DF"/>
    <w:rsid w:val="004006C5"/>
    <w:rsid w:val="00400FA9"/>
    <w:rsid w:val="0041192E"/>
    <w:rsid w:val="0041208D"/>
    <w:rsid w:val="00414AB0"/>
    <w:rsid w:val="0041521E"/>
    <w:rsid w:val="0041768E"/>
    <w:rsid w:val="004276D1"/>
    <w:rsid w:val="00433EDD"/>
    <w:rsid w:val="004370D6"/>
    <w:rsid w:val="00451378"/>
    <w:rsid w:val="00452B84"/>
    <w:rsid w:val="0045390F"/>
    <w:rsid w:val="00453CF4"/>
    <w:rsid w:val="004559FC"/>
    <w:rsid w:val="00464825"/>
    <w:rsid w:val="004651C0"/>
    <w:rsid w:val="0047331E"/>
    <w:rsid w:val="00473691"/>
    <w:rsid w:val="00486836"/>
    <w:rsid w:val="00491B7C"/>
    <w:rsid w:val="004A37FF"/>
    <w:rsid w:val="004A54F6"/>
    <w:rsid w:val="004B4182"/>
    <w:rsid w:val="004B6BDB"/>
    <w:rsid w:val="004B7643"/>
    <w:rsid w:val="004C2A1B"/>
    <w:rsid w:val="004C49BD"/>
    <w:rsid w:val="004C70AD"/>
    <w:rsid w:val="004C7240"/>
    <w:rsid w:val="004F1E2A"/>
    <w:rsid w:val="00506FC2"/>
    <w:rsid w:val="00510B64"/>
    <w:rsid w:val="00512BE0"/>
    <w:rsid w:val="00524BC0"/>
    <w:rsid w:val="00527671"/>
    <w:rsid w:val="00530084"/>
    <w:rsid w:val="00532CD5"/>
    <w:rsid w:val="00537067"/>
    <w:rsid w:val="00537E1C"/>
    <w:rsid w:val="00537FA7"/>
    <w:rsid w:val="00540613"/>
    <w:rsid w:val="0054532A"/>
    <w:rsid w:val="00554939"/>
    <w:rsid w:val="0055739D"/>
    <w:rsid w:val="00557EDA"/>
    <w:rsid w:val="00565427"/>
    <w:rsid w:val="00565B2E"/>
    <w:rsid w:val="005721C2"/>
    <w:rsid w:val="0057344A"/>
    <w:rsid w:val="00575A34"/>
    <w:rsid w:val="00583910"/>
    <w:rsid w:val="00593C3B"/>
    <w:rsid w:val="005B142A"/>
    <w:rsid w:val="005B5325"/>
    <w:rsid w:val="005C0C17"/>
    <w:rsid w:val="005E4A06"/>
    <w:rsid w:val="005F3F2A"/>
    <w:rsid w:val="005F564C"/>
    <w:rsid w:val="005F6C87"/>
    <w:rsid w:val="0060158D"/>
    <w:rsid w:val="006028BC"/>
    <w:rsid w:val="006061F8"/>
    <w:rsid w:val="006106C6"/>
    <w:rsid w:val="0062021A"/>
    <w:rsid w:val="00621822"/>
    <w:rsid w:val="00622530"/>
    <w:rsid w:val="0063311E"/>
    <w:rsid w:val="00640001"/>
    <w:rsid w:val="006412F4"/>
    <w:rsid w:val="00653E8C"/>
    <w:rsid w:val="00654C99"/>
    <w:rsid w:val="00666B95"/>
    <w:rsid w:val="0067616B"/>
    <w:rsid w:val="006763DB"/>
    <w:rsid w:val="0068098A"/>
    <w:rsid w:val="00680C30"/>
    <w:rsid w:val="00686880"/>
    <w:rsid w:val="00692BF4"/>
    <w:rsid w:val="0069669E"/>
    <w:rsid w:val="006A0C0F"/>
    <w:rsid w:val="006A700A"/>
    <w:rsid w:val="006C2496"/>
    <w:rsid w:val="006C2B06"/>
    <w:rsid w:val="006C5350"/>
    <w:rsid w:val="006C5B81"/>
    <w:rsid w:val="006C65F0"/>
    <w:rsid w:val="006D126B"/>
    <w:rsid w:val="006D2981"/>
    <w:rsid w:val="006D48A6"/>
    <w:rsid w:val="006D6F09"/>
    <w:rsid w:val="006D7B2C"/>
    <w:rsid w:val="006E254D"/>
    <w:rsid w:val="006E36F8"/>
    <w:rsid w:val="006F0234"/>
    <w:rsid w:val="006F1565"/>
    <w:rsid w:val="006F4480"/>
    <w:rsid w:val="006F7E2B"/>
    <w:rsid w:val="007134A9"/>
    <w:rsid w:val="007266D2"/>
    <w:rsid w:val="00754A3A"/>
    <w:rsid w:val="0075514F"/>
    <w:rsid w:val="00756F19"/>
    <w:rsid w:val="00762C94"/>
    <w:rsid w:val="00767FAF"/>
    <w:rsid w:val="00771076"/>
    <w:rsid w:val="00775551"/>
    <w:rsid w:val="00775BB5"/>
    <w:rsid w:val="00780DD8"/>
    <w:rsid w:val="00782072"/>
    <w:rsid w:val="007A2C63"/>
    <w:rsid w:val="007B28B5"/>
    <w:rsid w:val="007B631E"/>
    <w:rsid w:val="007C1A72"/>
    <w:rsid w:val="007C5086"/>
    <w:rsid w:val="007D41D7"/>
    <w:rsid w:val="007E1557"/>
    <w:rsid w:val="007E1C4A"/>
    <w:rsid w:val="007E451C"/>
    <w:rsid w:val="007E4DC7"/>
    <w:rsid w:val="007E7A3C"/>
    <w:rsid w:val="007F13FF"/>
    <w:rsid w:val="007F4277"/>
    <w:rsid w:val="00805D97"/>
    <w:rsid w:val="008069F6"/>
    <w:rsid w:val="008165AD"/>
    <w:rsid w:val="008166CB"/>
    <w:rsid w:val="008264DA"/>
    <w:rsid w:val="00831F83"/>
    <w:rsid w:val="00833BF1"/>
    <w:rsid w:val="00837827"/>
    <w:rsid w:val="00840906"/>
    <w:rsid w:val="008435D6"/>
    <w:rsid w:val="0085230B"/>
    <w:rsid w:val="0085783E"/>
    <w:rsid w:val="008621FE"/>
    <w:rsid w:val="00866BA4"/>
    <w:rsid w:val="008702E7"/>
    <w:rsid w:val="0087485A"/>
    <w:rsid w:val="008816F4"/>
    <w:rsid w:val="00897F3D"/>
    <w:rsid w:val="008A020E"/>
    <w:rsid w:val="008A4F09"/>
    <w:rsid w:val="008A753F"/>
    <w:rsid w:val="008B029D"/>
    <w:rsid w:val="008B02A6"/>
    <w:rsid w:val="008B18C7"/>
    <w:rsid w:val="008C04C0"/>
    <w:rsid w:val="008D0CB4"/>
    <w:rsid w:val="008D357F"/>
    <w:rsid w:val="008D5C95"/>
    <w:rsid w:val="008E38CD"/>
    <w:rsid w:val="008F6734"/>
    <w:rsid w:val="00911C8B"/>
    <w:rsid w:val="00912EBC"/>
    <w:rsid w:val="00913DF1"/>
    <w:rsid w:val="00932A19"/>
    <w:rsid w:val="009348DF"/>
    <w:rsid w:val="00941725"/>
    <w:rsid w:val="009552C2"/>
    <w:rsid w:val="00964CA9"/>
    <w:rsid w:val="00972B70"/>
    <w:rsid w:val="00972F00"/>
    <w:rsid w:val="00973624"/>
    <w:rsid w:val="00975E4E"/>
    <w:rsid w:val="009817C6"/>
    <w:rsid w:val="00982F30"/>
    <w:rsid w:val="00985172"/>
    <w:rsid w:val="009A6774"/>
    <w:rsid w:val="009B24E4"/>
    <w:rsid w:val="009B2714"/>
    <w:rsid w:val="009B5387"/>
    <w:rsid w:val="009C42A6"/>
    <w:rsid w:val="009D0DFB"/>
    <w:rsid w:val="009D3477"/>
    <w:rsid w:val="009D75A0"/>
    <w:rsid w:val="009E4F41"/>
    <w:rsid w:val="009E6DE9"/>
    <w:rsid w:val="00A006CD"/>
    <w:rsid w:val="00A123D4"/>
    <w:rsid w:val="00A176BF"/>
    <w:rsid w:val="00A2284B"/>
    <w:rsid w:val="00A26F37"/>
    <w:rsid w:val="00A31E41"/>
    <w:rsid w:val="00A339A2"/>
    <w:rsid w:val="00A34AC2"/>
    <w:rsid w:val="00A3614D"/>
    <w:rsid w:val="00A41AA9"/>
    <w:rsid w:val="00A470D5"/>
    <w:rsid w:val="00A51520"/>
    <w:rsid w:val="00A709CC"/>
    <w:rsid w:val="00A761F9"/>
    <w:rsid w:val="00A770C6"/>
    <w:rsid w:val="00A973EB"/>
    <w:rsid w:val="00AA7A83"/>
    <w:rsid w:val="00AB033C"/>
    <w:rsid w:val="00AB293E"/>
    <w:rsid w:val="00AB4693"/>
    <w:rsid w:val="00AC213E"/>
    <w:rsid w:val="00AC6BBB"/>
    <w:rsid w:val="00AD6A5C"/>
    <w:rsid w:val="00AF260F"/>
    <w:rsid w:val="00AF377C"/>
    <w:rsid w:val="00B0321D"/>
    <w:rsid w:val="00B141DF"/>
    <w:rsid w:val="00B15653"/>
    <w:rsid w:val="00B26256"/>
    <w:rsid w:val="00B27812"/>
    <w:rsid w:val="00B3290D"/>
    <w:rsid w:val="00B37749"/>
    <w:rsid w:val="00B46598"/>
    <w:rsid w:val="00B524FE"/>
    <w:rsid w:val="00B60428"/>
    <w:rsid w:val="00B64B04"/>
    <w:rsid w:val="00B65A58"/>
    <w:rsid w:val="00B6699C"/>
    <w:rsid w:val="00B71BAC"/>
    <w:rsid w:val="00B82F02"/>
    <w:rsid w:val="00B90169"/>
    <w:rsid w:val="00B94A34"/>
    <w:rsid w:val="00BA46D4"/>
    <w:rsid w:val="00BB01A8"/>
    <w:rsid w:val="00BB322A"/>
    <w:rsid w:val="00BC3D21"/>
    <w:rsid w:val="00BC6B4C"/>
    <w:rsid w:val="00BD0888"/>
    <w:rsid w:val="00BE0F69"/>
    <w:rsid w:val="00BE134C"/>
    <w:rsid w:val="00BE2E35"/>
    <w:rsid w:val="00BE422E"/>
    <w:rsid w:val="00BE5A14"/>
    <w:rsid w:val="00BE72D7"/>
    <w:rsid w:val="00BF03E9"/>
    <w:rsid w:val="00C04834"/>
    <w:rsid w:val="00C06295"/>
    <w:rsid w:val="00C103F6"/>
    <w:rsid w:val="00C151D6"/>
    <w:rsid w:val="00C16D71"/>
    <w:rsid w:val="00C2005D"/>
    <w:rsid w:val="00C2501D"/>
    <w:rsid w:val="00C26912"/>
    <w:rsid w:val="00C313CD"/>
    <w:rsid w:val="00C41022"/>
    <w:rsid w:val="00C510D0"/>
    <w:rsid w:val="00C52965"/>
    <w:rsid w:val="00C54A05"/>
    <w:rsid w:val="00C558E6"/>
    <w:rsid w:val="00C61038"/>
    <w:rsid w:val="00C62D06"/>
    <w:rsid w:val="00C6537A"/>
    <w:rsid w:val="00C8152C"/>
    <w:rsid w:val="00C82E1B"/>
    <w:rsid w:val="00C91715"/>
    <w:rsid w:val="00C933EF"/>
    <w:rsid w:val="00C9683C"/>
    <w:rsid w:val="00CA6849"/>
    <w:rsid w:val="00CA77DE"/>
    <w:rsid w:val="00CB7658"/>
    <w:rsid w:val="00CC6473"/>
    <w:rsid w:val="00CC68C9"/>
    <w:rsid w:val="00CD12AC"/>
    <w:rsid w:val="00CE6812"/>
    <w:rsid w:val="00CF0339"/>
    <w:rsid w:val="00CF1441"/>
    <w:rsid w:val="00CF2553"/>
    <w:rsid w:val="00CF793A"/>
    <w:rsid w:val="00D11789"/>
    <w:rsid w:val="00D2600A"/>
    <w:rsid w:val="00D3467D"/>
    <w:rsid w:val="00D403E6"/>
    <w:rsid w:val="00D40F52"/>
    <w:rsid w:val="00D41CF5"/>
    <w:rsid w:val="00D449E7"/>
    <w:rsid w:val="00D45BA4"/>
    <w:rsid w:val="00D6029D"/>
    <w:rsid w:val="00D66C9E"/>
    <w:rsid w:val="00D70699"/>
    <w:rsid w:val="00D72545"/>
    <w:rsid w:val="00D73D69"/>
    <w:rsid w:val="00D77EF7"/>
    <w:rsid w:val="00D93D88"/>
    <w:rsid w:val="00DA06B5"/>
    <w:rsid w:val="00DA183E"/>
    <w:rsid w:val="00DA5478"/>
    <w:rsid w:val="00DB4A8F"/>
    <w:rsid w:val="00DC1C06"/>
    <w:rsid w:val="00DD2229"/>
    <w:rsid w:val="00DD37CE"/>
    <w:rsid w:val="00DD427C"/>
    <w:rsid w:val="00DD7533"/>
    <w:rsid w:val="00DE325B"/>
    <w:rsid w:val="00DF64E6"/>
    <w:rsid w:val="00E00255"/>
    <w:rsid w:val="00E03AC0"/>
    <w:rsid w:val="00E04488"/>
    <w:rsid w:val="00E07038"/>
    <w:rsid w:val="00E074DB"/>
    <w:rsid w:val="00E13CFD"/>
    <w:rsid w:val="00E1484D"/>
    <w:rsid w:val="00E14E14"/>
    <w:rsid w:val="00E170AD"/>
    <w:rsid w:val="00E23ECB"/>
    <w:rsid w:val="00E25678"/>
    <w:rsid w:val="00E25EEC"/>
    <w:rsid w:val="00E3076D"/>
    <w:rsid w:val="00E31771"/>
    <w:rsid w:val="00E3678B"/>
    <w:rsid w:val="00E36D06"/>
    <w:rsid w:val="00E51ADF"/>
    <w:rsid w:val="00E61478"/>
    <w:rsid w:val="00E6273F"/>
    <w:rsid w:val="00E6716E"/>
    <w:rsid w:val="00E73320"/>
    <w:rsid w:val="00E80CE9"/>
    <w:rsid w:val="00E92A33"/>
    <w:rsid w:val="00E953AD"/>
    <w:rsid w:val="00E96317"/>
    <w:rsid w:val="00EA0F67"/>
    <w:rsid w:val="00EA7810"/>
    <w:rsid w:val="00EB487A"/>
    <w:rsid w:val="00EB5602"/>
    <w:rsid w:val="00EB5B98"/>
    <w:rsid w:val="00EC2249"/>
    <w:rsid w:val="00EC5ACE"/>
    <w:rsid w:val="00EC672A"/>
    <w:rsid w:val="00ED4846"/>
    <w:rsid w:val="00ED5119"/>
    <w:rsid w:val="00ED53AB"/>
    <w:rsid w:val="00ED6450"/>
    <w:rsid w:val="00EE0339"/>
    <w:rsid w:val="00EE6C39"/>
    <w:rsid w:val="00EE6C87"/>
    <w:rsid w:val="00EF0684"/>
    <w:rsid w:val="00EF1EEB"/>
    <w:rsid w:val="00EF24A5"/>
    <w:rsid w:val="00F04494"/>
    <w:rsid w:val="00F05B79"/>
    <w:rsid w:val="00F12CBE"/>
    <w:rsid w:val="00F148AC"/>
    <w:rsid w:val="00F262C8"/>
    <w:rsid w:val="00F2664D"/>
    <w:rsid w:val="00F32B25"/>
    <w:rsid w:val="00F44CF9"/>
    <w:rsid w:val="00F54289"/>
    <w:rsid w:val="00F57F5B"/>
    <w:rsid w:val="00F618EF"/>
    <w:rsid w:val="00F67896"/>
    <w:rsid w:val="00F7005C"/>
    <w:rsid w:val="00F7441F"/>
    <w:rsid w:val="00F7577E"/>
    <w:rsid w:val="00F77959"/>
    <w:rsid w:val="00F83A07"/>
    <w:rsid w:val="00F861C5"/>
    <w:rsid w:val="00F874FC"/>
    <w:rsid w:val="00F916E9"/>
    <w:rsid w:val="00FA145F"/>
    <w:rsid w:val="00FA5B54"/>
    <w:rsid w:val="00FA796D"/>
    <w:rsid w:val="00FB7121"/>
    <w:rsid w:val="00FC0897"/>
    <w:rsid w:val="00FC5144"/>
    <w:rsid w:val="00FC7B69"/>
    <w:rsid w:val="00FD05E5"/>
    <w:rsid w:val="00FD4358"/>
    <w:rsid w:val="00FD61CF"/>
    <w:rsid w:val="00FD69F4"/>
    <w:rsid w:val="00FD6A5F"/>
    <w:rsid w:val="00FF2449"/>
    <w:rsid w:val="00FF248B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497EFA2-C9DE-457B-B89E-39D565BD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RBadr" w:eastAsiaTheme="minorHAnsi" w:hAnsi="IRBadr" w:cs="IRBadr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6D2981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eastAsia="2  Lotus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2D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2D1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31771"/>
    <w:pPr>
      <w:keepNext/>
      <w:keepLines/>
      <w:spacing w:before="200" w:after="0"/>
      <w:outlineLvl w:val="3"/>
    </w:pPr>
    <w:rPr>
      <w:rFonts w:ascii="IRBadr" w:eastAsiaTheme="majorEastAsia" w:hAnsi="IRBadr" w:cs="IRBadr"/>
      <w:b/>
      <w:bCs/>
      <w:color w:val="auto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1D2D12"/>
    <w:rPr>
      <w:rFonts w:asciiTheme="majorHAnsi" w:eastAsiaTheme="majorEastAsia" w:hAnsiTheme="majorHAnsi" w:cs="IRBadr"/>
      <w:b/>
      <w:bCs/>
      <w:sz w:val="26"/>
      <w:szCs w:val="36"/>
    </w:rPr>
  </w:style>
  <w:style w:type="character" w:customStyle="1" w:styleId="30">
    <w:name w:val="عنوان 3 نویسه"/>
    <w:basedOn w:val="a0"/>
    <w:link w:val="3"/>
    <w:uiPriority w:val="9"/>
    <w:rsid w:val="001D2D12"/>
    <w:rPr>
      <w:rFonts w:asciiTheme="majorHAnsi" w:eastAsiaTheme="majorEastAsia" w:hAnsiTheme="majorHAnsi" w:cs="IRBadr"/>
      <w:b/>
      <w:bCs/>
      <w:sz w:val="28"/>
      <w:szCs w:val="32"/>
    </w:rPr>
  </w:style>
  <w:style w:type="character" w:customStyle="1" w:styleId="40">
    <w:name w:val="عنوان 4 نویسه"/>
    <w:basedOn w:val="a0"/>
    <w:link w:val="4"/>
    <w:uiPriority w:val="9"/>
    <w:rsid w:val="00E31771"/>
    <w:rPr>
      <w:rFonts w:eastAsiaTheme="majorEastAsia"/>
      <w:b/>
      <w:bCs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583910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83910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583910"/>
    <w:pPr>
      <w:spacing w:after="100"/>
      <w:ind w:left="840"/>
    </w:pPr>
  </w:style>
  <w:style w:type="character" w:styleId="af0">
    <w:name w:val="Hyperlink"/>
    <w:basedOn w:val="a0"/>
    <w:uiPriority w:val="99"/>
    <w:unhideWhenUsed/>
    <w:rsid w:val="0058391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24E4"/>
    <w:pPr>
      <w:spacing w:after="100"/>
    </w:pPr>
  </w:style>
  <w:style w:type="paragraph" w:styleId="af1">
    <w:name w:val="Subtitle"/>
    <w:basedOn w:val="a"/>
    <w:next w:val="a"/>
    <w:link w:val="af2"/>
    <w:uiPriority w:val="11"/>
    <w:qFormat/>
    <w:rsid w:val="002F2086"/>
    <w:pPr>
      <w:numPr>
        <w:ilvl w:val="1"/>
      </w:numPr>
      <w:spacing w:after="160"/>
      <w:ind w:firstLine="284"/>
    </w:pPr>
    <w:rPr>
      <w:rFonts w:asciiTheme="minorHAnsi" w:eastAsiaTheme="minorEastAsia" w:hAnsiTheme="minorHAnsi"/>
      <w:spacing w:val="15"/>
      <w:sz w:val="22"/>
      <w:szCs w:val="22"/>
    </w:rPr>
  </w:style>
  <w:style w:type="character" w:customStyle="1" w:styleId="af2">
    <w:name w:val="زیر نویس نویسه"/>
    <w:basedOn w:val="a0"/>
    <w:link w:val="af1"/>
    <w:uiPriority w:val="11"/>
    <w:rsid w:val="002F2086"/>
    <w:rPr>
      <w:rFonts w:eastAsiaTheme="minorEastAsia" w:cs="IRBadr"/>
      <w:spacing w:val="15"/>
    </w:rPr>
  </w:style>
  <w:style w:type="paragraph" w:styleId="af3">
    <w:name w:val="TOC Heading"/>
    <w:basedOn w:val="1"/>
    <w:next w:val="a"/>
    <w:uiPriority w:val="39"/>
    <w:unhideWhenUsed/>
    <w:qFormat/>
    <w:rsid w:val="00767FAF"/>
    <w:pPr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rtl/>
      <w:cs/>
    </w:rPr>
  </w:style>
  <w:style w:type="paragraph" w:styleId="af4">
    <w:name w:val="Title"/>
    <w:basedOn w:val="a"/>
    <w:next w:val="a"/>
    <w:link w:val="af5"/>
    <w:uiPriority w:val="10"/>
    <w:qFormat/>
    <w:rsid w:val="002D3292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عنوان نویسه"/>
    <w:basedOn w:val="a0"/>
    <w:link w:val="af4"/>
    <w:uiPriority w:val="10"/>
    <w:rsid w:val="002D3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NoList1">
    <w:name w:val="No List1"/>
    <w:next w:val="a2"/>
    <w:uiPriority w:val="99"/>
    <w:semiHidden/>
    <w:unhideWhenUsed/>
    <w:rsid w:val="001E3AB7"/>
  </w:style>
  <w:style w:type="paragraph" w:styleId="af6">
    <w:name w:val="endnote text"/>
    <w:basedOn w:val="a"/>
    <w:link w:val="af7"/>
    <w:uiPriority w:val="99"/>
    <w:semiHidden/>
    <w:unhideWhenUsed/>
    <w:rsid w:val="001E3AB7"/>
    <w:pPr>
      <w:spacing w:after="0"/>
      <w:ind w:firstLine="0"/>
      <w:contextualSpacing w:val="0"/>
    </w:pPr>
    <w:rPr>
      <w:rFonts w:ascii="IRBadr" w:eastAsia="Times New Roman" w:hAnsi="IRBadr" w:cs="IRBadr"/>
      <w:color w:val="000000"/>
      <w:sz w:val="20"/>
      <w:szCs w:val="20"/>
    </w:rPr>
  </w:style>
  <w:style w:type="character" w:customStyle="1" w:styleId="af7">
    <w:name w:val="متن یادداشت پایانی نویسه"/>
    <w:basedOn w:val="a0"/>
    <w:link w:val="af6"/>
    <w:uiPriority w:val="99"/>
    <w:semiHidden/>
    <w:rsid w:val="001E3AB7"/>
    <w:rPr>
      <w:rFonts w:eastAsia="Times New Roman"/>
      <w:color w:val="000000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1E3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8;&#1575;&#1740;&#8205;&#1662;&#8204;&#1607;&#1575;\&#1575;&#1588;&#1585;&#1575;&#1602;\&#1602;&#1575;&#1604;&#1576;%20&#1582;&#1591;&#1576;&#1607;%20&#1607;&#1575;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50E1-1049-4E54-A899-9C8E202E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خطبه ها</Template>
  <TotalTime>1880</TotalTime>
  <Pages>1</Pages>
  <Words>4982</Words>
  <Characters>28400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yusof</dc:creator>
  <cp:keywords/>
  <dc:description/>
  <cp:lastModifiedBy>M.Asnad</cp:lastModifiedBy>
  <cp:revision>8</cp:revision>
  <dcterms:created xsi:type="dcterms:W3CDTF">2016-09-25T05:00:00Z</dcterms:created>
  <dcterms:modified xsi:type="dcterms:W3CDTF">2016-12-05T08:24:00Z</dcterms:modified>
</cp:coreProperties>
</file>