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4B7" w:rsidRPr="00A0098D" w:rsidRDefault="004724B7" w:rsidP="004724B7">
      <w:pPr>
        <w:spacing w:after="200" w:line="276" w:lineRule="auto"/>
        <w:ind w:firstLine="0"/>
        <w:contextualSpacing w:val="0"/>
        <w:jc w:val="left"/>
        <w:rPr>
          <w:rFonts w:ascii="IRBadr" w:hAnsi="IRBadr"/>
          <w:noProof/>
        </w:rPr>
      </w:pPr>
      <w:r w:rsidRPr="00A0098D">
        <w:rPr>
          <w:rFonts w:ascii="IRBadr" w:eastAsia="2  Lotus" w:hAnsi="IRBadr"/>
          <w:bCs/>
          <w:color w:val="000000"/>
          <w:sz w:val="36"/>
          <w:szCs w:val="36"/>
          <w:rtl/>
        </w:rPr>
        <w:fldChar w:fldCharType="begin"/>
      </w:r>
      <w:r w:rsidRPr="00A0098D">
        <w:rPr>
          <w:rFonts w:ascii="IRBadr" w:eastAsia="2  Lotus" w:hAnsi="IRBadr"/>
          <w:bCs/>
          <w:color w:val="000000"/>
          <w:sz w:val="36"/>
          <w:szCs w:val="36"/>
          <w:rtl/>
        </w:rPr>
        <w:instrText xml:space="preserve"> </w:instrText>
      </w:r>
      <w:r w:rsidRPr="00A0098D">
        <w:rPr>
          <w:rFonts w:ascii="IRBadr" w:eastAsia="2  Lotus" w:hAnsi="IRBadr"/>
          <w:bCs/>
          <w:color w:val="000000"/>
          <w:sz w:val="36"/>
          <w:szCs w:val="36"/>
        </w:rPr>
        <w:instrText>TOC</w:instrText>
      </w:r>
      <w:r w:rsidRPr="00A0098D">
        <w:rPr>
          <w:rFonts w:ascii="IRBadr" w:eastAsia="2  Lotus" w:hAnsi="IRBadr"/>
          <w:bCs/>
          <w:color w:val="000000"/>
          <w:sz w:val="36"/>
          <w:szCs w:val="36"/>
          <w:rtl/>
        </w:rPr>
        <w:instrText xml:space="preserve"> \</w:instrText>
      </w:r>
      <w:r w:rsidRPr="00A0098D">
        <w:rPr>
          <w:rFonts w:ascii="IRBadr" w:eastAsia="2  Lotus" w:hAnsi="IRBadr"/>
          <w:bCs/>
          <w:color w:val="000000"/>
          <w:sz w:val="36"/>
          <w:szCs w:val="36"/>
        </w:rPr>
        <w:instrText>o \h \z \u</w:instrText>
      </w:r>
      <w:r w:rsidRPr="00A0098D">
        <w:rPr>
          <w:rFonts w:ascii="IRBadr" w:eastAsia="2  Lotus" w:hAnsi="IRBadr"/>
          <w:bCs/>
          <w:color w:val="000000"/>
          <w:sz w:val="36"/>
          <w:szCs w:val="36"/>
          <w:rtl/>
        </w:rPr>
        <w:instrText xml:space="preserve"> </w:instrText>
      </w:r>
      <w:r w:rsidRPr="00A0098D">
        <w:rPr>
          <w:rFonts w:ascii="IRBadr" w:eastAsia="2  Lotus" w:hAnsi="IRBadr"/>
          <w:bCs/>
          <w:color w:val="000000"/>
          <w:sz w:val="36"/>
          <w:szCs w:val="36"/>
          <w:rtl/>
        </w:rPr>
        <w:fldChar w:fldCharType="separate"/>
      </w:r>
    </w:p>
    <w:p w:rsidR="004724B7" w:rsidRPr="00A0098D" w:rsidRDefault="00D37A59" w:rsidP="004724B7">
      <w:pPr>
        <w:pStyle w:val="11"/>
        <w:tabs>
          <w:tab w:val="right" w:leader="dot" w:pos="9350"/>
        </w:tabs>
        <w:rPr>
          <w:rFonts w:ascii="IRBadr" w:eastAsiaTheme="minorEastAsia" w:hAnsi="IRBadr"/>
          <w:noProof/>
          <w:color w:val="auto"/>
          <w:sz w:val="22"/>
          <w:szCs w:val="22"/>
          <w:lang w:bidi="ar-SA"/>
        </w:rPr>
      </w:pPr>
      <w:hyperlink w:anchor="_Toc486045365" w:history="1">
        <w:r w:rsidR="004724B7" w:rsidRPr="00A0098D">
          <w:rPr>
            <w:rStyle w:val="af0"/>
            <w:rFonts w:ascii="IRBadr" w:eastAsia="2  Lotus" w:hAnsi="IRBadr"/>
            <w:bCs/>
            <w:noProof/>
            <w:rtl/>
          </w:rPr>
          <w:t>خطبه‌ی اول</w:t>
        </w:r>
        <w:r w:rsidR="004724B7" w:rsidRPr="00A0098D">
          <w:rPr>
            <w:rFonts w:ascii="IRBadr" w:hAnsi="IRBadr"/>
            <w:noProof/>
            <w:webHidden/>
          </w:rPr>
          <w:tab/>
        </w:r>
        <w:r w:rsidR="004724B7" w:rsidRPr="00A0098D">
          <w:rPr>
            <w:rFonts w:ascii="IRBadr" w:hAnsi="IRBadr"/>
            <w:noProof/>
            <w:webHidden/>
          </w:rPr>
          <w:fldChar w:fldCharType="begin"/>
        </w:r>
        <w:r w:rsidR="004724B7" w:rsidRPr="00A0098D">
          <w:rPr>
            <w:rFonts w:ascii="IRBadr" w:hAnsi="IRBadr"/>
            <w:noProof/>
            <w:webHidden/>
          </w:rPr>
          <w:instrText xml:space="preserve"> PAGEREF _Toc486045365 \h </w:instrText>
        </w:r>
        <w:r w:rsidR="004724B7" w:rsidRPr="00A0098D">
          <w:rPr>
            <w:rFonts w:ascii="IRBadr" w:hAnsi="IRBadr"/>
            <w:noProof/>
            <w:webHidden/>
          </w:rPr>
        </w:r>
        <w:r w:rsidR="004724B7" w:rsidRPr="00A0098D">
          <w:rPr>
            <w:rFonts w:ascii="IRBadr" w:hAnsi="IRBadr"/>
            <w:noProof/>
            <w:webHidden/>
          </w:rPr>
          <w:fldChar w:fldCharType="separate"/>
        </w:r>
        <w:r w:rsidR="004724B7" w:rsidRPr="00A0098D">
          <w:rPr>
            <w:rFonts w:ascii="IRBadr" w:hAnsi="IRBadr"/>
            <w:noProof/>
            <w:webHidden/>
          </w:rPr>
          <w:t>3</w:t>
        </w:r>
        <w:r w:rsidR="004724B7" w:rsidRPr="00A0098D">
          <w:rPr>
            <w:rFonts w:ascii="IRBadr" w:hAnsi="IRBadr"/>
            <w:noProof/>
            <w:webHidden/>
          </w:rPr>
          <w:fldChar w:fldCharType="end"/>
        </w:r>
      </w:hyperlink>
    </w:p>
    <w:p w:rsidR="004724B7" w:rsidRPr="00A0098D" w:rsidRDefault="00D37A59" w:rsidP="004724B7">
      <w:pPr>
        <w:pStyle w:val="21"/>
        <w:tabs>
          <w:tab w:val="right" w:leader="dot" w:pos="9350"/>
        </w:tabs>
        <w:rPr>
          <w:rFonts w:ascii="IRBadr" w:eastAsiaTheme="minorEastAsia" w:hAnsi="IRBadr"/>
          <w:noProof/>
          <w:color w:val="auto"/>
          <w:sz w:val="22"/>
          <w:szCs w:val="22"/>
          <w:lang w:bidi="ar-SA"/>
        </w:rPr>
      </w:pPr>
      <w:hyperlink w:anchor="_Toc486045366" w:history="1">
        <w:r w:rsidR="004724B7" w:rsidRPr="00A0098D">
          <w:rPr>
            <w:rStyle w:val="af0"/>
            <w:rFonts w:ascii="IRBadr" w:hAnsi="IRBadr"/>
            <w:noProof/>
            <w:rtl/>
          </w:rPr>
          <w:t>عيد دروني و عيد بيروني از نگاه اسلام</w:t>
        </w:r>
        <w:r w:rsidR="004724B7" w:rsidRPr="00A0098D">
          <w:rPr>
            <w:rFonts w:ascii="IRBadr" w:hAnsi="IRBadr"/>
            <w:noProof/>
            <w:webHidden/>
          </w:rPr>
          <w:tab/>
        </w:r>
        <w:r w:rsidR="004724B7" w:rsidRPr="00A0098D">
          <w:rPr>
            <w:rFonts w:ascii="IRBadr" w:hAnsi="IRBadr"/>
            <w:noProof/>
            <w:webHidden/>
          </w:rPr>
          <w:fldChar w:fldCharType="begin"/>
        </w:r>
        <w:r w:rsidR="004724B7" w:rsidRPr="00A0098D">
          <w:rPr>
            <w:rFonts w:ascii="IRBadr" w:hAnsi="IRBadr"/>
            <w:noProof/>
            <w:webHidden/>
          </w:rPr>
          <w:instrText xml:space="preserve"> PAGEREF _Toc486045366 \h </w:instrText>
        </w:r>
        <w:r w:rsidR="004724B7" w:rsidRPr="00A0098D">
          <w:rPr>
            <w:rFonts w:ascii="IRBadr" w:hAnsi="IRBadr"/>
            <w:noProof/>
            <w:webHidden/>
          </w:rPr>
        </w:r>
        <w:r w:rsidR="004724B7" w:rsidRPr="00A0098D">
          <w:rPr>
            <w:rFonts w:ascii="IRBadr" w:hAnsi="IRBadr"/>
            <w:noProof/>
            <w:webHidden/>
          </w:rPr>
          <w:fldChar w:fldCharType="separate"/>
        </w:r>
        <w:r w:rsidR="004724B7" w:rsidRPr="00A0098D">
          <w:rPr>
            <w:rFonts w:ascii="IRBadr" w:hAnsi="IRBadr"/>
            <w:noProof/>
            <w:webHidden/>
          </w:rPr>
          <w:t>4</w:t>
        </w:r>
        <w:r w:rsidR="004724B7" w:rsidRPr="00A0098D">
          <w:rPr>
            <w:rFonts w:ascii="IRBadr" w:hAnsi="IRBadr"/>
            <w:noProof/>
            <w:webHidden/>
          </w:rPr>
          <w:fldChar w:fldCharType="end"/>
        </w:r>
      </w:hyperlink>
    </w:p>
    <w:p w:rsidR="004724B7" w:rsidRPr="00A0098D" w:rsidRDefault="00D37A59" w:rsidP="004724B7">
      <w:pPr>
        <w:pStyle w:val="31"/>
        <w:tabs>
          <w:tab w:val="right" w:leader="dot" w:pos="9350"/>
        </w:tabs>
        <w:rPr>
          <w:rFonts w:ascii="IRBadr" w:eastAsiaTheme="minorEastAsia" w:hAnsi="IRBadr"/>
          <w:noProof/>
          <w:color w:val="auto"/>
          <w:sz w:val="22"/>
          <w:szCs w:val="22"/>
          <w:lang w:bidi="ar-SA"/>
        </w:rPr>
      </w:pPr>
      <w:hyperlink w:anchor="_Toc486045367" w:history="1">
        <w:r w:rsidR="004724B7" w:rsidRPr="00A0098D">
          <w:rPr>
            <w:rStyle w:val="af0"/>
            <w:rFonts w:ascii="IRBadr" w:hAnsi="IRBadr"/>
            <w:noProof/>
            <w:rtl/>
          </w:rPr>
          <w:t>نگاه اسلام به عيد بيروني</w:t>
        </w:r>
        <w:r w:rsidR="004724B7" w:rsidRPr="00A0098D">
          <w:rPr>
            <w:rFonts w:ascii="IRBadr" w:hAnsi="IRBadr"/>
            <w:noProof/>
            <w:webHidden/>
          </w:rPr>
          <w:tab/>
        </w:r>
        <w:r w:rsidR="004724B7" w:rsidRPr="00A0098D">
          <w:rPr>
            <w:rFonts w:ascii="IRBadr" w:hAnsi="IRBadr"/>
            <w:noProof/>
            <w:webHidden/>
          </w:rPr>
          <w:fldChar w:fldCharType="begin"/>
        </w:r>
        <w:r w:rsidR="004724B7" w:rsidRPr="00A0098D">
          <w:rPr>
            <w:rFonts w:ascii="IRBadr" w:hAnsi="IRBadr"/>
            <w:noProof/>
            <w:webHidden/>
          </w:rPr>
          <w:instrText xml:space="preserve"> PAGEREF _Toc486045367 \h </w:instrText>
        </w:r>
        <w:r w:rsidR="004724B7" w:rsidRPr="00A0098D">
          <w:rPr>
            <w:rFonts w:ascii="IRBadr" w:hAnsi="IRBadr"/>
            <w:noProof/>
            <w:webHidden/>
          </w:rPr>
        </w:r>
        <w:r w:rsidR="004724B7" w:rsidRPr="00A0098D">
          <w:rPr>
            <w:rFonts w:ascii="IRBadr" w:hAnsi="IRBadr"/>
            <w:noProof/>
            <w:webHidden/>
          </w:rPr>
          <w:fldChar w:fldCharType="separate"/>
        </w:r>
        <w:r w:rsidR="004724B7" w:rsidRPr="00A0098D">
          <w:rPr>
            <w:rFonts w:ascii="IRBadr" w:hAnsi="IRBadr"/>
            <w:noProof/>
            <w:webHidden/>
          </w:rPr>
          <w:t>4</w:t>
        </w:r>
        <w:r w:rsidR="004724B7" w:rsidRPr="00A0098D">
          <w:rPr>
            <w:rFonts w:ascii="IRBadr" w:hAnsi="IRBadr"/>
            <w:noProof/>
            <w:webHidden/>
          </w:rPr>
          <w:fldChar w:fldCharType="end"/>
        </w:r>
      </w:hyperlink>
    </w:p>
    <w:p w:rsidR="004724B7" w:rsidRPr="00A0098D" w:rsidRDefault="00D37A59" w:rsidP="004724B7">
      <w:pPr>
        <w:pStyle w:val="31"/>
        <w:tabs>
          <w:tab w:val="right" w:leader="dot" w:pos="9350"/>
        </w:tabs>
        <w:rPr>
          <w:rFonts w:ascii="IRBadr" w:eastAsiaTheme="minorEastAsia" w:hAnsi="IRBadr"/>
          <w:noProof/>
          <w:color w:val="auto"/>
          <w:sz w:val="22"/>
          <w:szCs w:val="22"/>
          <w:lang w:bidi="ar-SA"/>
        </w:rPr>
      </w:pPr>
      <w:hyperlink w:anchor="_Toc486045368" w:history="1">
        <w:r w:rsidR="004724B7" w:rsidRPr="00A0098D">
          <w:rPr>
            <w:rStyle w:val="af0"/>
            <w:rFonts w:ascii="IRBadr" w:hAnsi="IRBadr"/>
            <w:noProof/>
            <w:rtl/>
          </w:rPr>
          <w:t>حقيقت عيد از نگاه اسلام</w:t>
        </w:r>
        <w:r w:rsidR="004724B7" w:rsidRPr="00A0098D">
          <w:rPr>
            <w:rFonts w:ascii="IRBadr" w:hAnsi="IRBadr"/>
            <w:noProof/>
            <w:webHidden/>
          </w:rPr>
          <w:tab/>
        </w:r>
        <w:r w:rsidR="004724B7" w:rsidRPr="00A0098D">
          <w:rPr>
            <w:rFonts w:ascii="IRBadr" w:hAnsi="IRBadr"/>
            <w:noProof/>
            <w:webHidden/>
          </w:rPr>
          <w:fldChar w:fldCharType="begin"/>
        </w:r>
        <w:r w:rsidR="004724B7" w:rsidRPr="00A0098D">
          <w:rPr>
            <w:rFonts w:ascii="IRBadr" w:hAnsi="IRBadr"/>
            <w:noProof/>
            <w:webHidden/>
          </w:rPr>
          <w:instrText xml:space="preserve"> PAGEREF _Toc486045368 \h </w:instrText>
        </w:r>
        <w:r w:rsidR="004724B7" w:rsidRPr="00A0098D">
          <w:rPr>
            <w:rFonts w:ascii="IRBadr" w:hAnsi="IRBadr"/>
            <w:noProof/>
            <w:webHidden/>
          </w:rPr>
        </w:r>
        <w:r w:rsidR="004724B7" w:rsidRPr="00A0098D">
          <w:rPr>
            <w:rFonts w:ascii="IRBadr" w:hAnsi="IRBadr"/>
            <w:noProof/>
            <w:webHidden/>
          </w:rPr>
          <w:fldChar w:fldCharType="separate"/>
        </w:r>
        <w:r w:rsidR="004724B7" w:rsidRPr="00A0098D">
          <w:rPr>
            <w:rFonts w:ascii="IRBadr" w:hAnsi="IRBadr"/>
            <w:noProof/>
            <w:webHidden/>
          </w:rPr>
          <w:t>5</w:t>
        </w:r>
        <w:r w:rsidR="004724B7" w:rsidRPr="00A0098D">
          <w:rPr>
            <w:rFonts w:ascii="IRBadr" w:hAnsi="IRBadr"/>
            <w:noProof/>
            <w:webHidden/>
          </w:rPr>
          <w:fldChar w:fldCharType="end"/>
        </w:r>
      </w:hyperlink>
    </w:p>
    <w:p w:rsidR="004724B7" w:rsidRPr="00A0098D" w:rsidRDefault="00D37A59" w:rsidP="004724B7">
      <w:pPr>
        <w:pStyle w:val="31"/>
        <w:tabs>
          <w:tab w:val="right" w:leader="dot" w:pos="9350"/>
        </w:tabs>
        <w:rPr>
          <w:rFonts w:ascii="IRBadr" w:eastAsiaTheme="minorEastAsia" w:hAnsi="IRBadr"/>
          <w:noProof/>
          <w:color w:val="auto"/>
          <w:sz w:val="22"/>
          <w:szCs w:val="22"/>
          <w:lang w:bidi="ar-SA"/>
        </w:rPr>
      </w:pPr>
      <w:hyperlink w:anchor="_Toc486045369" w:history="1">
        <w:r w:rsidR="004724B7" w:rsidRPr="00A0098D">
          <w:rPr>
            <w:rStyle w:val="af0"/>
            <w:rFonts w:ascii="IRBadr" w:hAnsi="IRBadr"/>
            <w:noProof/>
            <w:rtl/>
          </w:rPr>
          <w:t>لذت‌ها و شادي‌ها تابع درك‌ها</w:t>
        </w:r>
        <w:r w:rsidR="004724B7" w:rsidRPr="00A0098D">
          <w:rPr>
            <w:rFonts w:ascii="IRBadr" w:hAnsi="IRBadr"/>
            <w:noProof/>
            <w:webHidden/>
          </w:rPr>
          <w:tab/>
        </w:r>
        <w:r w:rsidR="004724B7" w:rsidRPr="00A0098D">
          <w:rPr>
            <w:rFonts w:ascii="IRBadr" w:hAnsi="IRBadr"/>
            <w:noProof/>
            <w:webHidden/>
          </w:rPr>
          <w:fldChar w:fldCharType="begin"/>
        </w:r>
        <w:r w:rsidR="004724B7" w:rsidRPr="00A0098D">
          <w:rPr>
            <w:rFonts w:ascii="IRBadr" w:hAnsi="IRBadr"/>
            <w:noProof/>
            <w:webHidden/>
          </w:rPr>
          <w:instrText xml:space="preserve"> PAGEREF _Toc486045369 \h </w:instrText>
        </w:r>
        <w:r w:rsidR="004724B7" w:rsidRPr="00A0098D">
          <w:rPr>
            <w:rFonts w:ascii="IRBadr" w:hAnsi="IRBadr"/>
            <w:noProof/>
            <w:webHidden/>
          </w:rPr>
        </w:r>
        <w:r w:rsidR="004724B7" w:rsidRPr="00A0098D">
          <w:rPr>
            <w:rFonts w:ascii="IRBadr" w:hAnsi="IRBadr"/>
            <w:noProof/>
            <w:webHidden/>
          </w:rPr>
          <w:fldChar w:fldCharType="separate"/>
        </w:r>
        <w:r w:rsidR="004724B7" w:rsidRPr="00A0098D">
          <w:rPr>
            <w:rFonts w:ascii="IRBadr" w:hAnsi="IRBadr"/>
            <w:noProof/>
            <w:webHidden/>
          </w:rPr>
          <w:t>5</w:t>
        </w:r>
        <w:r w:rsidR="004724B7" w:rsidRPr="00A0098D">
          <w:rPr>
            <w:rFonts w:ascii="IRBadr" w:hAnsi="IRBadr"/>
            <w:noProof/>
            <w:webHidden/>
          </w:rPr>
          <w:fldChar w:fldCharType="end"/>
        </w:r>
      </w:hyperlink>
    </w:p>
    <w:p w:rsidR="004724B7" w:rsidRPr="00A0098D" w:rsidRDefault="00D37A59" w:rsidP="004724B7">
      <w:pPr>
        <w:pStyle w:val="21"/>
        <w:tabs>
          <w:tab w:val="right" w:leader="dot" w:pos="9350"/>
        </w:tabs>
        <w:rPr>
          <w:rFonts w:ascii="IRBadr" w:eastAsiaTheme="minorEastAsia" w:hAnsi="IRBadr"/>
          <w:noProof/>
          <w:color w:val="auto"/>
          <w:sz w:val="22"/>
          <w:szCs w:val="22"/>
          <w:lang w:bidi="ar-SA"/>
        </w:rPr>
      </w:pPr>
      <w:hyperlink w:anchor="_Toc486045370" w:history="1">
        <w:r w:rsidR="004724B7" w:rsidRPr="00A0098D">
          <w:rPr>
            <w:rStyle w:val="af0"/>
            <w:rFonts w:ascii="IRBadr" w:hAnsi="IRBadr"/>
            <w:noProof/>
            <w:rtl/>
          </w:rPr>
          <w:t>پيام‌هاي مهم نوروز</w:t>
        </w:r>
        <w:r w:rsidR="004724B7" w:rsidRPr="00A0098D">
          <w:rPr>
            <w:rFonts w:ascii="IRBadr" w:hAnsi="IRBadr"/>
            <w:noProof/>
            <w:webHidden/>
          </w:rPr>
          <w:tab/>
        </w:r>
        <w:r w:rsidR="004724B7" w:rsidRPr="00A0098D">
          <w:rPr>
            <w:rFonts w:ascii="IRBadr" w:hAnsi="IRBadr"/>
            <w:noProof/>
            <w:webHidden/>
          </w:rPr>
          <w:fldChar w:fldCharType="begin"/>
        </w:r>
        <w:r w:rsidR="004724B7" w:rsidRPr="00A0098D">
          <w:rPr>
            <w:rFonts w:ascii="IRBadr" w:hAnsi="IRBadr"/>
            <w:noProof/>
            <w:webHidden/>
          </w:rPr>
          <w:instrText xml:space="preserve"> PAGEREF _Toc486045370 \h </w:instrText>
        </w:r>
        <w:r w:rsidR="004724B7" w:rsidRPr="00A0098D">
          <w:rPr>
            <w:rFonts w:ascii="IRBadr" w:hAnsi="IRBadr"/>
            <w:noProof/>
            <w:webHidden/>
          </w:rPr>
        </w:r>
        <w:r w:rsidR="004724B7" w:rsidRPr="00A0098D">
          <w:rPr>
            <w:rFonts w:ascii="IRBadr" w:hAnsi="IRBadr"/>
            <w:noProof/>
            <w:webHidden/>
          </w:rPr>
          <w:fldChar w:fldCharType="separate"/>
        </w:r>
        <w:r w:rsidR="004724B7" w:rsidRPr="00A0098D">
          <w:rPr>
            <w:rFonts w:ascii="IRBadr" w:hAnsi="IRBadr"/>
            <w:noProof/>
            <w:webHidden/>
          </w:rPr>
          <w:t>6</w:t>
        </w:r>
        <w:r w:rsidR="004724B7" w:rsidRPr="00A0098D">
          <w:rPr>
            <w:rFonts w:ascii="IRBadr" w:hAnsi="IRBadr"/>
            <w:noProof/>
            <w:webHidden/>
          </w:rPr>
          <w:fldChar w:fldCharType="end"/>
        </w:r>
      </w:hyperlink>
    </w:p>
    <w:p w:rsidR="004724B7" w:rsidRPr="00A0098D" w:rsidRDefault="00D37A59" w:rsidP="004724B7">
      <w:pPr>
        <w:pStyle w:val="31"/>
        <w:tabs>
          <w:tab w:val="left" w:pos="2735"/>
          <w:tab w:val="right" w:leader="dot" w:pos="9350"/>
        </w:tabs>
        <w:rPr>
          <w:rFonts w:ascii="IRBadr" w:eastAsiaTheme="minorEastAsia" w:hAnsi="IRBadr"/>
          <w:noProof/>
          <w:color w:val="auto"/>
          <w:sz w:val="22"/>
          <w:szCs w:val="22"/>
          <w:lang w:bidi="ar-SA"/>
        </w:rPr>
      </w:pPr>
      <w:hyperlink w:anchor="_Toc486045371" w:history="1">
        <w:r w:rsidR="004724B7" w:rsidRPr="00A0098D">
          <w:rPr>
            <w:rStyle w:val="af0"/>
            <w:rFonts w:ascii="IRBadr" w:hAnsi="IRBadr"/>
            <w:noProof/>
            <w:rtl/>
          </w:rPr>
          <w:t>1.</w:t>
        </w:r>
        <w:r w:rsidR="004724B7" w:rsidRPr="00A0098D">
          <w:rPr>
            <w:rFonts w:ascii="IRBadr" w:eastAsiaTheme="minorEastAsia" w:hAnsi="IRBadr" w:hint="cs"/>
            <w:noProof/>
            <w:color w:val="auto"/>
            <w:sz w:val="22"/>
            <w:szCs w:val="22"/>
            <w:rtl/>
            <w:lang w:bidi="ar-SA"/>
          </w:rPr>
          <w:t xml:space="preserve"> </w:t>
        </w:r>
        <w:r w:rsidR="004724B7" w:rsidRPr="00A0098D">
          <w:rPr>
            <w:rStyle w:val="af0"/>
            <w:rFonts w:ascii="IRBadr" w:hAnsi="IRBadr"/>
            <w:noProof/>
            <w:rtl/>
          </w:rPr>
          <w:t>قدرت و عظمت الهي</w:t>
        </w:r>
        <w:r w:rsidR="004724B7" w:rsidRPr="00A0098D">
          <w:rPr>
            <w:rStyle w:val="af0"/>
            <w:rFonts w:ascii="IRBadr" w:hAnsi="IRBadr" w:hint="cs"/>
            <w:noProof/>
            <w:rtl/>
          </w:rPr>
          <w:t>...</w:t>
        </w:r>
        <w:r w:rsidR="004724B7" w:rsidRPr="00A0098D">
          <w:rPr>
            <w:rFonts w:ascii="IRBadr" w:hAnsi="IRBadr"/>
            <w:noProof/>
            <w:webHidden/>
          </w:rPr>
          <w:tab/>
        </w:r>
        <w:r w:rsidR="004724B7" w:rsidRPr="00A0098D">
          <w:rPr>
            <w:rFonts w:ascii="IRBadr" w:hAnsi="IRBadr"/>
            <w:noProof/>
            <w:webHidden/>
          </w:rPr>
          <w:fldChar w:fldCharType="begin"/>
        </w:r>
        <w:r w:rsidR="004724B7" w:rsidRPr="00A0098D">
          <w:rPr>
            <w:rFonts w:ascii="IRBadr" w:hAnsi="IRBadr"/>
            <w:noProof/>
            <w:webHidden/>
          </w:rPr>
          <w:instrText xml:space="preserve"> PAGEREF _Toc486045371 \h </w:instrText>
        </w:r>
        <w:r w:rsidR="004724B7" w:rsidRPr="00A0098D">
          <w:rPr>
            <w:rFonts w:ascii="IRBadr" w:hAnsi="IRBadr"/>
            <w:noProof/>
            <w:webHidden/>
          </w:rPr>
        </w:r>
        <w:r w:rsidR="004724B7" w:rsidRPr="00A0098D">
          <w:rPr>
            <w:rFonts w:ascii="IRBadr" w:hAnsi="IRBadr"/>
            <w:noProof/>
            <w:webHidden/>
          </w:rPr>
          <w:fldChar w:fldCharType="separate"/>
        </w:r>
        <w:r w:rsidR="004724B7" w:rsidRPr="00A0098D">
          <w:rPr>
            <w:rFonts w:ascii="IRBadr" w:hAnsi="IRBadr"/>
            <w:noProof/>
            <w:webHidden/>
          </w:rPr>
          <w:t>6</w:t>
        </w:r>
        <w:r w:rsidR="004724B7" w:rsidRPr="00A0098D">
          <w:rPr>
            <w:rFonts w:ascii="IRBadr" w:hAnsi="IRBadr"/>
            <w:noProof/>
            <w:webHidden/>
          </w:rPr>
          <w:fldChar w:fldCharType="end"/>
        </w:r>
      </w:hyperlink>
    </w:p>
    <w:p w:rsidR="004724B7" w:rsidRPr="00A0098D" w:rsidRDefault="00D37A59" w:rsidP="004724B7">
      <w:pPr>
        <w:pStyle w:val="31"/>
        <w:tabs>
          <w:tab w:val="left" w:pos="2873"/>
          <w:tab w:val="right" w:leader="dot" w:pos="9350"/>
        </w:tabs>
        <w:rPr>
          <w:rFonts w:ascii="IRBadr" w:eastAsiaTheme="minorEastAsia" w:hAnsi="IRBadr"/>
          <w:noProof/>
          <w:color w:val="auto"/>
          <w:sz w:val="22"/>
          <w:szCs w:val="22"/>
          <w:lang w:bidi="ar-SA"/>
        </w:rPr>
      </w:pPr>
      <w:hyperlink w:anchor="_Toc486045372" w:history="1">
        <w:r w:rsidR="004724B7" w:rsidRPr="00A0098D">
          <w:rPr>
            <w:rStyle w:val="af0"/>
            <w:rFonts w:ascii="IRBadr" w:hAnsi="IRBadr"/>
            <w:noProof/>
            <w:rtl/>
          </w:rPr>
          <w:t>2.</w:t>
        </w:r>
        <w:r w:rsidR="004724B7" w:rsidRPr="00A0098D">
          <w:rPr>
            <w:rFonts w:ascii="IRBadr" w:eastAsiaTheme="minorEastAsia" w:hAnsi="IRBadr" w:hint="cs"/>
            <w:noProof/>
            <w:color w:val="auto"/>
            <w:sz w:val="22"/>
            <w:szCs w:val="22"/>
            <w:rtl/>
            <w:lang w:bidi="ar-SA"/>
          </w:rPr>
          <w:t xml:space="preserve"> </w:t>
        </w:r>
        <w:r w:rsidR="004724B7" w:rsidRPr="00A0098D">
          <w:rPr>
            <w:rStyle w:val="af0"/>
            <w:rFonts w:ascii="IRBadr" w:hAnsi="IRBadr"/>
            <w:noProof/>
            <w:rtl/>
          </w:rPr>
          <w:t>زنده شدن بعد از مرگ</w:t>
        </w:r>
        <w:r w:rsidR="004724B7" w:rsidRPr="00A0098D">
          <w:rPr>
            <w:rStyle w:val="af0"/>
            <w:rFonts w:ascii="IRBadr" w:hAnsi="IRBadr" w:hint="cs"/>
            <w:noProof/>
            <w:rtl/>
          </w:rPr>
          <w:t>....</w:t>
        </w:r>
        <w:r w:rsidR="004724B7" w:rsidRPr="00A0098D">
          <w:rPr>
            <w:rFonts w:ascii="IRBadr" w:hAnsi="IRBadr"/>
            <w:noProof/>
            <w:webHidden/>
          </w:rPr>
          <w:tab/>
        </w:r>
        <w:r w:rsidR="004724B7" w:rsidRPr="00A0098D">
          <w:rPr>
            <w:rFonts w:ascii="IRBadr" w:hAnsi="IRBadr"/>
            <w:noProof/>
            <w:webHidden/>
          </w:rPr>
          <w:fldChar w:fldCharType="begin"/>
        </w:r>
        <w:r w:rsidR="004724B7" w:rsidRPr="00A0098D">
          <w:rPr>
            <w:rFonts w:ascii="IRBadr" w:hAnsi="IRBadr"/>
            <w:noProof/>
            <w:webHidden/>
          </w:rPr>
          <w:instrText xml:space="preserve"> PAGEREF _Toc486045372 \h </w:instrText>
        </w:r>
        <w:r w:rsidR="004724B7" w:rsidRPr="00A0098D">
          <w:rPr>
            <w:rFonts w:ascii="IRBadr" w:hAnsi="IRBadr"/>
            <w:noProof/>
            <w:webHidden/>
          </w:rPr>
        </w:r>
        <w:r w:rsidR="004724B7" w:rsidRPr="00A0098D">
          <w:rPr>
            <w:rFonts w:ascii="IRBadr" w:hAnsi="IRBadr"/>
            <w:noProof/>
            <w:webHidden/>
          </w:rPr>
          <w:fldChar w:fldCharType="separate"/>
        </w:r>
        <w:r w:rsidR="004724B7" w:rsidRPr="00A0098D">
          <w:rPr>
            <w:rFonts w:ascii="IRBadr" w:hAnsi="IRBadr"/>
            <w:noProof/>
            <w:webHidden/>
          </w:rPr>
          <w:t>6</w:t>
        </w:r>
        <w:r w:rsidR="004724B7" w:rsidRPr="00A0098D">
          <w:rPr>
            <w:rFonts w:ascii="IRBadr" w:hAnsi="IRBadr"/>
            <w:noProof/>
            <w:webHidden/>
          </w:rPr>
          <w:fldChar w:fldCharType="end"/>
        </w:r>
      </w:hyperlink>
    </w:p>
    <w:p w:rsidR="004724B7" w:rsidRPr="00A0098D" w:rsidRDefault="00D37A59" w:rsidP="004724B7">
      <w:pPr>
        <w:pStyle w:val="31"/>
        <w:tabs>
          <w:tab w:val="left" w:pos="4013"/>
          <w:tab w:val="right" w:leader="dot" w:pos="9350"/>
        </w:tabs>
        <w:rPr>
          <w:rFonts w:ascii="IRBadr" w:eastAsiaTheme="minorEastAsia" w:hAnsi="IRBadr"/>
          <w:noProof/>
          <w:color w:val="auto"/>
          <w:sz w:val="22"/>
          <w:szCs w:val="22"/>
          <w:lang w:bidi="ar-SA"/>
        </w:rPr>
      </w:pPr>
      <w:hyperlink w:anchor="_Toc486045373" w:history="1">
        <w:r w:rsidR="004724B7" w:rsidRPr="00A0098D">
          <w:rPr>
            <w:rStyle w:val="af0"/>
            <w:rFonts w:ascii="IRBadr" w:hAnsi="IRBadr"/>
            <w:noProof/>
            <w:rtl/>
          </w:rPr>
          <w:t>3.</w:t>
        </w:r>
        <w:r w:rsidR="004724B7" w:rsidRPr="00A0098D">
          <w:rPr>
            <w:rFonts w:ascii="IRBadr" w:eastAsiaTheme="minorEastAsia" w:hAnsi="IRBadr" w:hint="cs"/>
            <w:noProof/>
            <w:color w:val="auto"/>
            <w:sz w:val="22"/>
            <w:szCs w:val="22"/>
            <w:rtl/>
            <w:lang w:bidi="ar-SA"/>
          </w:rPr>
          <w:t xml:space="preserve"> </w:t>
        </w:r>
        <w:r w:rsidR="004724B7" w:rsidRPr="00A0098D">
          <w:rPr>
            <w:rStyle w:val="af0"/>
            <w:rFonts w:ascii="IRBadr" w:hAnsi="IRBadr"/>
            <w:noProof/>
            <w:rtl/>
          </w:rPr>
          <w:t>توانايي انسان بر حيات معنوي جديد</w:t>
        </w:r>
        <w:r w:rsidR="004724B7" w:rsidRPr="00A0098D">
          <w:rPr>
            <w:rStyle w:val="af0"/>
            <w:rFonts w:ascii="IRBadr" w:hAnsi="IRBadr" w:hint="cs"/>
            <w:noProof/>
            <w:rtl/>
          </w:rPr>
          <w:t>.....</w:t>
        </w:r>
        <w:r w:rsidR="004724B7" w:rsidRPr="00A0098D">
          <w:rPr>
            <w:rFonts w:ascii="IRBadr" w:hAnsi="IRBadr"/>
            <w:noProof/>
            <w:webHidden/>
          </w:rPr>
          <w:tab/>
        </w:r>
        <w:r w:rsidR="004724B7" w:rsidRPr="00A0098D">
          <w:rPr>
            <w:rFonts w:ascii="IRBadr" w:hAnsi="IRBadr"/>
            <w:noProof/>
            <w:webHidden/>
          </w:rPr>
          <w:fldChar w:fldCharType="begin"/>
        </w:r>
        <w:r w:rsidR="004724B7" w:rsidRPr="00A0098D">
          <w:rPr>
            <w:rFonts w:ascii="IRBadr" w:hAnsi="IRBadr"/>
            <w:noProof/>
            <w:webHidden/>
          </w:rPr>
          <w:instrText xml:space="preserve"> PAGEREF _Toc486045373 \h </w:instrText>
        </w:r>
        <w:r w:rsidR="004724B7" w:rsidRPr="00A0098D">
          <w:rPr>
            <w:rFonts w:ascii="IRBadr" w:hAnsi="IRBadr"/>
            <w:noProof/>
            <w:webHidden/>
          </w:rPr>
        </w:r>
        <w:r w:rsidR="004724B7" w:rsidRPr="00A0098D">
          <w:rPr>
            <w:rFonts w:ascii="IRBadr" w:hAnsi="IRBadr"/>
            <w:noProof/>
            <w:webHidden/>
          </w:rPr>
          <w:fldChar w:fldCharType="separate"/>
        </w:r>
        <w:r w:rsidR="004724B7" w:rsidRPr="00A0098D">
          <w:rPr>
            <w:rFonts w:ascii="IRBadr" w:hAnsi="IRBadr"/>
            <w:noProof/>
            <w:webHidden/>
          </w:rPr>
          <w:t>6</w:t>
        </w:r>
        <w:r w:rsidR="004724B7" w:rsidRPr="00A0098D">
          <w:rPr>
            <w:rFonts w:ascii="IRBadr" w:hAnsi="IRBadr"/>
            <w:noProof/>
            <w:webHidden/>
          </w:rPr>
          <w:fldChar w:fldCharType="end"/>
        </w:r>
      </w:hyperlink>
    </w:p>
    <w:p w:rsidR="004724B7" w:rsidRPr="00A0098D" w:rsidRDefault="00D37A59" w:rsidP="004724B7">
      <w:pPr>
        <w:pStyle w:val="21"/>
        <w:tabs>
          <w:tab w:val="right" w:leader="dot" w:pos="9350"/>
        </w:tabs>
        <w:rPr>
          <w:rFonts w:ascii="IRBadr" w:eastAsiaTheme="minorEastAsia" w:hAnsi="IRBadr"/>
          <w:noProof/>
          <w:color w:val="auto"/>
          <w:sz w:val="22"/>
          <w:szCs w:val="22"/>
          <w:lang w:bidi="ar-SA"/>
        </w:rPr>
      </w:pPr>
      <w:hyperlink w:anchor="_Toc486045374" w:history="1">
        <w:r w:rsidR="004724B7" w:rsidRPr="00A0098D">
          <w:rPr>
            <w:rStyle w:val="af0"/>
            <w:rFonts w:ascii="IRBadr" w:hAnsi="IRBadr"/>
            <w:noProof/>
            <w:rtl/>
          </w:rPr>
          <w:t>درك سه پيام نوروز و تبديل آن به عيد دروني</w:t>
        </w:r>
        <w:r w:rsidR="004724B7" w:rsidRPr="00A0098D">
          <w:rPr>
            <w:rFonts w:ascii="IRBadr" w:hAnsi="IRBadr"/>
            <w:noProof/>
            <w:webHidden/>
          </w:rPr>
          <w:tab/>
        </w:r>
        <w:r w:rsidR="004724B7" w:rsidRPr="00A0098D">
          <w:rPr>
            <w:rFonts w:ascii="IRBadr" w:hAnsi="IRBadr"/>
            <w:noProof/>
            <w:webHidden/>
          </w:rPr>
          <w:fldChar w:fldCharType="begin"/>
        </w:r>
        <w:r w:rsidR="004724B7" w:rsidRPr="00A0098D">
          <w:rPr>
            <w:rFonts w:ascii="IRBadr" w:hAnsi="IRBadr"/>
            <w:noProof/>
            <w:webHidden/>
          </w:rPr>
          <w:instrText xml:space="preserve"> PAGEREF _Toc486045374 \h </w:instrText>
        </w:r>
        <w:r w:rsidR="004724B7" w:rsidRPr="00A0098D">
          <w:rPr>
            <w:rFonts w:ascii="IRBadr" w:hAnsi="IRBadr"/>
            <w:noProof/>
            <w:webHidden/>
          </w:rPr>
        </w:r>
        <w:r w:rsidR="004724B7" w:rsidRPr="00A0098D">
          <w:rPr>
            <w:rFonts w:ascii="IRBadr" w:hAnsi="IRBadr"/>
            <w:noProof/>
            <w:webHidden/>
          </w:rPr>
          <w:fldChar w:fldCharType="separate"/>
        </w:r>
        <w:r w:rsidR="004724B7" w:rsidRPr="00A0098D">
          <w:rPr>
            <w:rFonts w:ascii="IRBadr" w:hAnsi="IRBadr"/>
            <w:noProof/>
            <w:webHidden/>
          </w:rPr>
          <w:t>6</w:t>
        </w:r>
        <w:r w:rsidR="004724B7" w:rsidRPr="00A0098D">
          <w:rPr>
            <w:rFonts w:ascii="IRBadr" w:hAnsi="IRBadr"/>
            <w:noProof/>
            <w:webHidden/>
          </w:rPr>
          <w:fldChar w:fldCharType="end"/>
        </w:r>
      </w:hyperlink>
    </w:p>
    <w:p w:rsidR="004724B7" w:rsidRPr="00A0098D" w:rsidRDefault="00D37A59" w:rsidP="004724B7">
      <w:pPr>
        <w:pStyle w:val="21"/>
        <w:tabs>
          <w:tab w:val="right" w:leader="dot" w:pos="9350"/>
        </w:tabs>
        <w:rPr>
          <w:rFonts w:ascii="IRBadr" w:eastAsiaTheme="minorEastAsia" w:hAnsi="IRBadr"/>
          <w:noProof/>
          <w:color w:val="auto"/>
          <w:sz w:val="22"/>
          <w:szCs w:val="22"/>
          <w:lang w:bidi="ar-SA"/>
        </w:rPr>
      </w:pPr>
      <w:hyperlink w:anchor="_Toc486045375" w:history="1">
        <w:r w:rsidR="004724B7" w:rsidRPr="00A0098D">
          <w:rPr>
            <w:rStyle w:val="af0"/>
            <w:rFonts w:ascii="IRBadr" w:hAnsi="IRBadr"/>
            <w:noProof/>
            <w:rtl/>
          </w:rPr>
          <w:t>سنت‌هاي خوب نوروز از نگاه اسلام</w:t>
        </w:r>
        <w:r w:rsidR="004724B7" w:rsidRPr="00A0098D">
          <w:rPr>
            <w:rFonts w:ascii="IRBadr" w:hAnsi="IRBadr"/>
            <w:noProof/>
            <w:webHidden/>
          </w:rPr>
          <w:tab/>
        </w:r>
        <w:r w:rsidR="004724B7" w:rsidRPr="00A0098D">
          <w:rPr>
            <w:rFonts w:ascii="IRBadr" w:hAnsi="IRBadr"/>
            <w:noProof/>
            <w:webHidden/>
          </w:rPr>
          <w:fldChar w:fldCharType="begin"/>
        </w:r>
        <w:r w:rsidR="004724B7" w:rsidRPr="00A0098D">
          <w:rPr>
            <w:rFonts w:ascii="IRBadr" w:hAnsi="IRBadr"/>
            <w:noProof/>
            <w:webHidden/>
          </w:rPr>
          <w:instrText xml:space="preserve"> PAGEREF _Toc486045375 \h </w:instrText>
        </w:r>
        <w:r w:rsidR="004724B7" w:rsidRPr="00A0098D">
          <w:rPr>
            <w:rFonts w:ascii="IRBadr" w:hAnsi="IRBadr"/>
            <w:noProof/>
            <w:webHidden/>
          </w:rPr>
        </w:r>
        <w:r w:rsidR="004724B7" w:rsidRPr="00A0098D">
          <w:rPr>
            <w:rFonts w:ascii="IRBadr" w:hAnsi="IRBadr"/>
            <w:noProof/>
            <w:webHidden/>
          </w:rPr>
          <w:fldChar w:fldCharType="separate"/>
        </w:r>
        <w:r w:rsidR="004724B7" w:rsidRPr="00A0098D">
          <w:rPr>
            <w:rFonts w:ascii="IRBadr" w:hAnsi="IRBadr"/>
            <w:noProof/>
            <w:webHidden/>
          </w:rPr>
          <w:t>7</w:t>
        </w:r>
        <w:r w:rsidR="004724B7" w:rsidRPr="00A0098D">
          <w:rPr>
            <w:rFonts w:ascii="IRBadr" w:hAnsi="IRBadr"/>
            <w:noProof/>
            <w:webHidden/>
          </w:rPr>
          <w:fldChar w:fldCharType="end"/>
        </w:r>
      </w:hyperlink>
    </w:p>
    <w:p w:rsidR="004724B7" w:rsidRPr="00A0098D" w:rsidRDefault="00D37A59" w:rsidP="004724B7">
      <w:pPr>
        <w:pStyle w:val="11"/>
        <w:tabs>
          <w:tab w:val="right" w:leader="dot" w:pos="9350"/>
        </w:tabs>
        <w:rPr>
          <w:rFonts w:ascii="IRBadr" w:eastAsiaTheme="minorEastAsia" w:hAnsi="IRBadr"/>
          <w:noProof/>
          <w:color w:val="auto"/>
          <w:sz w:val="22"/>
          <w:szCs w:val="22"/>
          <w:lang w:bidi="ar-SA"/>
        </w:rPr>
      </w:pPr>
      <w:hyperlink w:anchor="_Toc486045376" w:history="1">
        <w:r w:rsidR="004724B7" w:rsidRPr="00A0098D">
          <w:rPr>
            <w:rStyle w:val="af0"/>
            <w:rFonts w:ascii="IRBadr" w:eastAsia="2  Lotus" w:hAnsi="IRBadr"/>
            <w:bCs/>
            <w:noProof/>
            <w:rtl/>
          </w:rPr>
          <w:t>خطبه‌ی دوم</w:t>
        </w:r>
        <w:r w:rsidR="004724B7" w:rsidRPr="00A0098D">
          <w:rPr>
            <w:rFonts w:ascii="IRBadr" w:hAnsi="IRBadr"/>
            <w:noProof/>
            <w:webHidden/>
          </w:rPr>
          <w:tab/>
        </w:r>
        <w:r w:rsidR="004724B7" w:rsidRPr="00A0098D">
          <w:rPr>
            <w:rFonts w:ascii="IRBadr" w:hAnsi="IRBadr"/>
            <w:noProof/>
            <w:webHidden/>
          </w:rPr>
          <w:fldChar w:fldCharType="begin"/>
        </w:r>
        <w:r w:rsidR="004724B7" w:rsidRPr="00A0098D">
          <w:rPr>
            <w:rFonts w:ascii="IRBadr" w:hAnsi="IRBadr"/>
            <w:noProof/>
            <w:webHidden/>
          </w:rPr>
          <w:instrText xml:space="preserve"> PAGEREF _Toc486045376 \h </w:instrText>
        </w:r>
        <w:r w:rsidR="004724B7" w:rsidRPr="00A0098D">
          <w:rPr>
            <w:rFonts w:ascii="IRBadr" w:hAnsi="IRBadr"/>
            <w:noProof/>
            <w:webHidden/>
          </w:rPr>
        </w:r>
        <w:r w:rsidR="004724B7" w:rsidRPr="00A0098D">
          <w:rPr>
            <w:rFonts w:ascii="IRBadr" w:hAnsi="IRBadr"/>
            <w:noProof/>
            <w:webHidden/>
          </w:rPr>
          <w:fldChar w:fldCharType="separate"/>
        </w:r>
        <w:r w:rsidR="004724B7" w:rsidRPr="00A0098D">
          <w:rPr>
            <w:rFonts w:ascii="IRBadr" w:hAnsi="IRBadr"/>
            <w:noProof/>
            <w:webHidden/>
          </w:rPr>
          <w:t>8</w:t>
        </w:r>
        <w:r w:rsidR="004724B7" w:rsidRPr="00A0098D">
          <w:rPr>
            <w:rFonts w:ascii="IRBadr" w:hAnsi="IRBadr"/>
            <w:noProof/>
            <w:webHidden/>
          </w:rPr>
          <w:fldChar w:fldCharType="end"/>
        </w:r>
      </w:hyperlink>
    </w:p>
    <w:p w:rsidR="004724B7" w:rsidRPr="00A0098D" w:rsidRDefault="00D37A59" w:rsidP="004724B7">
      <w:pPr>
        <w:pStyle w:val="21"/>
        <w:tabs>
          <w:tab w:val="right" w:leader="dot" w:pos="9350"/>
        </w:tabs>
        <w:rPr>
          <w:rFonts w:ascii="IRBadr" w:eastAsiaTheme="minorEastAsia" w:hAnsi="IRBadr"/>
          <w:noProof/>
          <w:color w:val="auto"/>
          <w:sz w:val="22"/>
          <w:szCs w:val="22"/>
          <w:lang w:bidi="ar-SA"/>
        </w:rPr>
      </w:pPr>
      <w:hyperlink w:anchor="_Toc486045377" w:history="1">
        <w:r w:rsidR="004724B7" w:rsidRPr="00A0098D">
          <w:rPr>
            <w:rStyle w:val="af0"/>
            <w:rFonts w:ascii="IRBadr" w:hAnsi="IRBadr"/>
            <w:noProof/>
            <w:rtl/>
          </w:rPr>
          <w:t>ايام فاطميه و حفظ حرمت اين ايام در نوروز</w:t>
        </w:r>
        <w:r w:rsidR="004724B7" w:rsidRPr="00A0098D">
          <w:rPr>
            <w:rFonts w:ascii="IRBadr" w:hAnsi="IRBadr"/>
            <w:noProof/>
            <w:webHidden/>
          </w:rPr>
          <w:tab/>
        </w:r>
        <w:r w:rsidR="004724B7" w:rsidRPr="00A0098D">
          <w:rPr>
            <w:rFonts w:ascii="IRBadr" w:hAnsi="IRBadr"/>
            <w:noProof/>
            <w:webHidden/>
          </w:rPr>
          <w:fldChar w:fldCharType="begin"/>
        </w:r>
        <w:r w:rsidR="004724B7" w:rsidRPr="00A0098D">
          <w:rPr>
            <w:rFonts w:ascii="IRBadr" w:hAnsi="IRBadr"/>
            <w:noProof/>
            <w:webHidden/>
          </w:rPr>
          <w:instrText xml:space="preserve"> PAGEREF _Toc486045377 \h </w:instrText>
        </w:r>
        <w:r w:rsidR="004724B7" w:rsidRPr="00A0098D">
          <w:rPr>
            <w:rFonts w:ascii="IRBadr" w:hAnsi="IRBadr"/>
            <w:noProof/>
            <w:webHidden/>
          </w:rPr>
        </w:r>
        <w:r w:rsidR="004724B7" w:rsidRPr="00A0098D">
          <w:rPr>
            <w:rFonts w:ascii="IRBadr" w:hAnsi="IRBadr"/>
            <w:noProof/>
            <w:webHidden/>
          </w:rPr>
          <w:fldChar w:fldCharType="separate"/>
        </w:r>
        <w:r w:rsidR="004724B7" w:rsidRPr="00A0098D">
          <w:rPr>
            <w:rFonts w:ascii="IRBadr" w:hAnsi="IRBadr"/>
            <w:noProof/>
            <w:webHidden/>
          </w:rPr>
          <w:t>8</w:t>
        </w:r>
        <w:r w:rsidR="004724B7" w:rsidRPr="00A0098D">
          <w:rPr>
            <w:rFonts w:ascii="IRBadr" w:hAnsi="IRBadr"/>
            <w:noProof/>
            <w:webHidden/>
          </w:rPr>
          <w:fldChar w:fldCharType="end"/>
        </w:r>
      </w:hyperlink>
    </w:p>
    <w:p w:rsidR="004724B7" w:rsidRPr="00A0098D" w:rsidRDefault="00D37A59" w:rsidP="004724B7">
      <w:pPr>
        <w:pStyle w:val="21"/>
        <w:tabs>
          <w:tab w:val="right" w:leader="dot" w:pos="9350"/>
        </w:tabs>
        <w:rPr>
          <w:rFonts w:ascii="IRBadr" w:eastAsiaTheme="minorEastAsia" w:hAnsi="IRBadr"/>
          <w:noProof/>
          <w:color w:val="auto"/>
          <w:sz w:val="22"/>
          <w:szCs w:val="22"/>
          <w:lang w:bidi="ar-SA"/>
        </w:rPr>
      </w:pPr>
      <w:hyperlink w:anchor="_Toc486045378" w:history="1">
        <w:r w:rsidR="004724B7" w:rsidRPr="00A0098D">
          <w:rPr>
            <w:rStyle w:val="af0"/>
            <w:rFonts w:ascii="IRBadr" w:hAnsi="IRBadr"/>
            <w:noProof/>
            <w:rtl/>
          </w:rPr>
          <w:t>تبريك سال جديد به مجاوران و مهمانان</w:t>
        </w:r>
        <w:r w:rsidR="004724B7" w:rsidRPr="00A0098D">
          <w:rPr>
            <w:rFonts w:ascii="IRBadr" w:hAnsi="IRBadr"/>
            <w:noProof/>
            <w:webHidden/>
          </w:rPr>
          <w:tab/>
        </w:r>
        <w:r w:rsidR="004724B7" w:rsidRPr="00A0098D">
          <w:rPr>
            <w:rFonts w:ascii="IRBadr" w:hAnsi="IRBadr"/>
            <w:noProof/>
            <w:webHidden/>
          </w:rPr>
          <w:fldChar w:fldCharType="begin"/>
        </w:r>
        <w:r w:rsidR="004724B7" w:rsidRPr="00A0098D">
          <w:rPr>
            <w:rFonts w:ascii="IRBadr" w:hAnsi="IRBadr"/>
            <w:noProof/>
            <w:webHidden/>
          </w:rPr>
          <w:instrText xml:space="preserve"> PAGEREF _Toc486045378 \h </w:instrText>
        </w:r>
        <w:r w:rsidR="004724B7" w:rsidRPr="00A0098D">
          <w:rPr>
            <w:rFonts w:ascii="IRBadr" w:hAnsi="IRBadr"/>
            <w:noProof/>
            <w:webHidden/>
          </w:rPr>
        </w:r>
        <w:r w:rsidR="004724B7" w:rsidRPr="00A0098D">
          <w:rPr>
            <w:rFonts w:ascii="IRBadr" w:hAnsi="IRBadr"/>
            <w:noProof/>
            <w:webHidden/>
          </w:rPr>
          <w:fldChar w:fldCharType="separate"/>
        </w:r>
        <w:r w:rsidR="004724B7" w:rsidRPr="00A0098D">
          <w:rPr>
            <w:rFonts w:ascii="IRBadr" w:hAnsi="IRBadr"/>
            <w:noProof/>
            <w:webHidden/>
          </w:rPr>
          <w:t>9</w:t>
        </w:r>
        <w:r w:rsidR="004724B7" w:rsidRPr="00A0098D">
          <w:rPr>
            <w:rFonts w:ascii="IRBadr" w:hAnsi="IRBadr"/>
            <w:noProof/>
            <w:webHidden/>
          </w:rPr>
          <w:fldChar w:fldCharType="end"/>
        </w:r>
      </w:hyperlink>
    </w:p>
    <w:p w:rsidR="004724B7" w:rsidRPr="00A0098D" w:rsidRDefault="00D37A59" w:rsidP="004724B7">
      <w:pPr>
        <w:pStyle w:val="21"/>
        <w:tabs>
          <w:tab w:val="right" w:leader="dot" w:pos="9350"/>
        </w:tabs>
        <w:rPr>
          <w:rFonts w:ascii="IRBadr" w:eastAsiaTheme="minorEastAsia" w:hAnsi="IRBadr"/>
          <w:noProof/>
          <w:color w:val="auto"/>
          <w:sz w:val="22"/>
          <w:szCs w:val="22"/>
          <w:lang w:bidi="ar-SA"/>
        </w:rPr>
      </w:pPr>
      <w:hyperlink w:anchor="_Toc486045379" w:history="1">
        <w:r w:rsidR="004724B7" w:rsidRPr="00A0098D">
          <w:rPr>
            <w:rStyle w:val="af0"/>
            <w:rFonts w:ascii="IRBadr" w:hAnsi="IRBadr"/>
            <w:noProof/>
            <w:rtl/>
          </w:rPr>
          <w:t>وقايع منطقه‌اي در سال گذشته</w:t>
        </w:r>
        <w:r w:rsidR="004724B7" w:rsidRPr="00A0098D">
          <w:rPr>
            <w:rFonts w:ascii="IRBadr" w:hAnsi="IRBadr"/>
            <w:noProof/>
            <w:webHidden/>
          </w:rPr>
          <w:tab/>
        </w:r>
        <w:r w:rsidR="004724B7" w:rsidRPr="00A0098D">
          <w:rPr>
            <w:rFonts w:ascii="IRBadr" w:hAnsi="IRBadr"/>
            <w:noProof/>
            <w:webHidden/>
          </w:rPr>
          <w:fldChar w:fldCharType="begin"/>
        </w:r>
        <w:r w:rsidR="004724B7" w:rsidRPr="00A0098D">
          <w:rPr>
            <w:rFonts w:ascii="IRBadr" w:hAnsi="IRBadr"/>
            <w:noProof/>
            <w:webHidden/>
          </w:rPr>
          <w:instrText xml:space="preserve"> PAGEREF _Toc486045379 \h </w:instrText>
        </w:r>
        <w:r w:rsidR="004724B7" w:rsidRPr="00A0098D">
          <w:rPr>
            <w:rFonts w:ascii="IRBadr" w:hAnsi="IRBadr"/>
            <w:noProof/>
            <w:webHidden/>
          </w:rPr>
        </w:r>
        <w:r w:rsidR="004724B7" w:rsidRPr="00A0098D">
          <w:rPr>
            <w:rFonts w:ascii="IRBadr" w:hAnsi="IRBadr"/>
            <w:noProof/>
            <w:webHidden/>
          </w:rPr>
          <w:fldChar w:fldCharType="separate"/>
        </w:r>
        <w:r w:rsidR="004724B7" w:rsidRPr="00A0098D">
          <w:rPr>
            <w:rFonts w:ascii="IRBadr" w:hAnsi="IRBadr"/>
            <w:noProof/>
            <w:webHidden/>
          </w:rPr>
          <w:t>9</w:t>
        </w:r>
        <w:r w:rsidR="004724B7" w:rsidRPr="00A0098D">
          <w:rPr>
            <w:rFonts w:ascii="IRBadr" w:hAnsi="IRBadr"/>
            <w:noProof/>
            <w:webHidden/>
          </w:rPr>
          <w:fldChar w:fldCharType="end"/>
        </w:r>
      </w:hyperlink>
    </w:p>
    <w:p w:rsidR="004724B7" w:rsidRPr="00A0098D" w:rsidRDefault="00D37A59" w:rsidP="004724B7">
      <w:pPr>
        <w:pStyle w:val="31"/>
        <w:tabs>
          <w:tab w:val="left" w:pos="5068"/>
          <w:tab w:val="right" w:leader="dot" w:pos="9350"/>
        </w:tabs>
        <w:rPr>
          <w:rFonts w:ascii="IRBadr" w:eastAsiaTheme="minorEastAsia" w:hAnsi="IRBadr"/>
          <w:noProof/>
          <w:color w:val="auto"/>
          <w:sz w:val="22"/>
          <w:szCs w:val="22"/>
          <w:lang w:bidi="ar-SA"/>
        </w:rPr>
      </w:pPr>
      <w:hyperlink w:anchor="_Toc486045380" w:history="1">
        <w:r w:rsidR="004724B7" w:rsidRPr="00A0098D">
          <w:rPr>
            <w:rStyle w:val="af0"/>
            <w:rFonts w:ascii="IRBadr" w:hAnsi="IRBadr"/>
            <w:noProof/>
            <w:rtl/>
          </w:rPr>
          <w:t>1.</w:t>
        </w:r>
        <w:r w:rsidR="004724B7" w:rsidRPr="00A0098D">
          <w:rPr>
            <w:rFonts w:ascii="IRBadr" w:eastAsiaTheme="minorEastAsia" w:hAnsi="IRBadr" w:hint="cs"/>
            <w:noProof/>
            <w:color w:val="auto"/>
            <w:sz w:val="22"/>
            <w:szCs w:val="22"/>
            <w:rtl/>
            <w:lang w:bidi="ar-SA"/>
          </w:rPr>
          <w:t xml:space="preserve"> </w:t>
        </w:r>
        <w:r w:rsidR="004724B7" w:rsidRPr="00A0098D">
          <w:rPr>
            <w:rStyle w:val="af0"/>
            <w:rFonts w:ascii="IRBadr" w:hAnsi="IRBadr"/>
            <w:noProof/>
            <w:rtl/>
          </w:rPr>
          <w:t>پيشرفت گفتمان انقلاب اسلامي در سطح بين‌الملل</w:t>
        </w:r>
        <w:r w:rsidR="004724B7" w:rsidRPr="00A0098D">
          <w:rPr>
            <w:rStyle w:val="af0"/>
            <w:rFonts w:ascii="IRBadr" w:hAnsi="IRBadr" w:hint="cs"/>
            <w:noProof/>
            <w:rtl/>
          </w:rPr>
          <w:t>......</w:t>
        </w:r>
        <w:r w:rsidR="004724B7" w:rsidRPr="00A0098D">
          <w:rPr>
            <w:rFonts w:ascii="IRBadr" w:hAnsi="IRBadr"/>
            <w:noProof/>
            <w:webHidden/>
          </w:rPr>
          <w:tab/>
        </w:r>
        <w:r w:rsidR="004724B7" w:rsidRPr="00A0098D">
          <w:rPr>
            <w:rFonts w:ascii="IRBadr" w:hAnsi="IRBadr"/>
            <w:noProof/>
            <w:webHidden/>
          </w:rPr>
          <w:fldChar w:fldCharType="begin"/>
        </w:r>
        <w:r w:rsidR="004724B7" w:rsidRPr="00A0098D">
          <w:rPr>
            <w:rFonts w:ascii="IRBadr" w:hAnsi="IRBadr"/>
            <w:noProof/>
            <w:webHidden/>
          </w:rPr>
          <w:instrText xml:space="preserve"> PAGEREF _Toc486045380 \h </w:instrText>
        </w:r>
        <w:r w:rsidR="004724B7" w:rsidRPr="00A0098D">
          <w:rPr>
            <w:rFonts w:ascii="IRBadr" w:hAnsi="IRBadr"/>
            <w:noProof/>
            <w:webHidden/>
          </w:rPr>
        </w:r>
        <w:r w:rsidR="004724B7" w:rsidRPr="00A0098D">
          <w:rPr>
            <w:rFonts w:ascii="IRBadr" w:hAnsi="IRBadr"/>
            <w:noProof/>
            <w:webHidden/>
          </w:rPr>
          <w:fldChar w:fldCharType="separate"/>
        </w:r>
        <w:r w:rsidR="004724B7" w:rsidRPr="00A0098D">
          <w:rPr>
            <w:rFonts w:ascii="IRBadr" w:hAnsi="IRBadr"/>
            <w:noProof/>
            <w:webHidden/>
          </w:rPr>
          <w:t>9</w:t>
        </w:r>
        <w:r w:rsidR="004724B7" w:rsidRPr="00A0098D">
          <w:rPr>
            <w:rFonts w:ascii="IRBadr" w:hAnsi="IRBadr"/>
            <w:noProof/>
            <w:webHidden/>
          </w:rPr>
          <w:fldChar w:fldCharType="end"/>
        </w:r>
      </w:hyperlink>
    </w:p>
    <w:p w:rsidR="004724B7" w:rsidRPr="00A0098D" w:rsidRDefault="00D37A59" w:rsidP="004724B7">
      <w:pPr>
        <w:pStyle w:val="41"/>
        <w:tabs>
          <w:tab w:val="right" w:leader="dot" w:pos="9350"/>
        </w:tabs>
        <w:rPr>
          <w:rFonts w:ascii="IRBadr" w:eastAsiaTheme="minorEastAsia" w:hAnsi="IRBadr"/>
          <w:noProof/>
          <w:color w:val="auto"/>
          <w:sz w:val="22"/>
          <w:szCs w:val="22"/>
          <w:lang w:bidi="ar-SA"/>
        </w:rPr>
      </w:pPr>
      <w:hyperlink w:anchor="_Toc486045381" w:history="1">
        <w:r w:rsidR="004724B7" w:rsidRPr="00A0098D">
          <w:rPr>
            <w:rStyle w:val="af0"/>
            <w:rFonts w:ascii="IRBadr" w:hAnsi="IRBadr"/>
            <w:noProof/>
            <w:rtl/>
          </w:rPr>
          <w:t>مقاومت زنجيره‌ي مقاومت در برابر هجمه‌هاي قدرت‌هاي استكباري</w:t>
        </w:r>
        <w:r w:rsidR="004724B7" w:rsidRPr="00A0098D">
          <w:rPr>
            <w:rFonts w:ascii="IRBadr" w:hAnsi="IRBadr"/>
            <w:noProof/>
            <w:webHidden/>
          </w:rPr>
          <w:tab/>
        </w:r>
        <w:r w:rsidR="004724B7" w:rsidRPr="00A0098D">
          <w:rPr>
            <w:rFonts w:ascii="IRBadr" w:hAnsi="IRBadr"/>
            <w:noProof/>
            <w:webHidden/>
          </w:rPr>
          <w:fldChar w:fldCharType="begin"/>
        </w:r>
        <w:r w:rsidR="004724B7" w:rsidRPr="00A0098D">
          <w:rPr>
            <w:rFonts w:ascii="IRBadr" w:hAnsi="IRBadr"/>
            <w:noProof/>
            <w:webHidden/>
          </w:rPr>
          <w:instrText xml:space="preserve"> PAGEREF _Toc486045381 \h </w:instrText>
        </w:r>
        <w:r w:rsidR="004724B7" w:rsidRPr="00A0098D">
          <w:rPr>
            <w:rFonts w:ascii="IRBadr" w:hAnsi="IRBadr"/>
            <w:noProof/>
            <w:webHidden/>
          </w:rPr>
        </w:r>
        <w:r w:rsidR="004724B7" w:rsidRPr="00A0098D">
          <w:rPr>
            <w:rFonts w:ascii="IRBadr" w:hAnsi="IRBadr"/>
            <w:noProof/>
            <w:webHidden/>
          </w:rPr>
          <w:fldChar w:fldCharType="separate"/>
        </w:r>
        <w:r w:rsidR="004724B7" w:rsidRPr="00A0098D">
          <w:rPr>
            <w:rFonts w:ascii="IRBadr" w:hAnsi="IRBadr"/>
            <w:noProof/>
            <w:webHidden/>
          </w:rPr>
          <w:t>9</w:t>
        </w:r>
        <w:r w:rsidR="004724B7" w:rsidRPr="00A0098D">
          <w:rPr>
            <w:rFonts w:ascii="IRBadr" w:hAnsi="IRBadr"/>
            <w:noProof/>
            <w:webHidden/>
          </w:rPr>
          <w:fldChar w:fldCharType="end"/>
        </w:r>
      </w:hyperlink>
    </w:p>
    <w:p w:rsidR="004724B7" w:rsidRPr="00A0098D" w:rsidRDefault="00D37A59" w:rsidP="004724B7">
      <w:pPr>
        <w:pStyle w:val="31"/>
        <w:tabs>
          <w:tab w:val="left" w:pos="4396"/>
          <w:tab w:val="right" w:leader="dot" w:pos="9350"/>
        </w:tabs>
        <w:rPr>
          <w:rFonts w:ascii="IRBadr" w:eastAsiaTheme="minorEastAsia" w:hAnsi="IRBadr"/>
          <w:noProof/>
          <w:color w:val="auto"/>
          <w:sz w:val="22"/>
          <w:szCs w:val="22"/>
          <w:lang w:bidi="ar-SA"/>
        </w:rPr>
      </w:pPr>
      <w:hyperlink w:anchor="_Toc486045382" w:history="1">
        <w:r w:rsidR="004724B7" w:rsidRPr="00A0098D">
          <w:rPr>
            <w:rStyle w:val="af0"/>
            <w:rFonts w:ascii="IRBadr" w:hAnsi="IRBadr"/>
            <w:noProof/>
            <w:rtl/>
          </w:rPr>
          <w:t>2.</w:t>
        </w:r>
        <w:r w:rsidR="004724B7" w:rsidRPr="00A0098D">
          <w:rPr>
            <w:rFonts w:ascii="IRBadr" w:eastAsiaTheme="minorEastAsia" w:hAnsi="IRBadr" w:hint="cs"/>
            <w:noProof/>
            <w:color w:val="auto"/>
            <w:sz w:val="22"/>
            <w:szCs w:val="22"/>
            <w:rtl/>
            <w:lang w:bidi="ar-SA"/>
          </w:rPr>
          <w:t xml:space="preserve"> </w:t>
        </w:r>
        <w:r w:rsidR="004724B7" w:rsidRPr="00A0098D">
          <w:rPr>
            <w:rStyle w:val="af0"/>
            <w:rFonts w:ascii="IRBadr" w:hAnsi="IRBadr"/>
            <w:noProof/>
            <w:rtl/>
          </w:rPr>
          <w:t>شكست خوردن توطئه‌ي ترور و خشونت</w:t>
        </w:r>
        <w:r w:rsidR="004724B7" w:rsidRPr="00A0098D">
          <w:rPr>
            <w:rStyle w:val="af0"/>
            <w:rFonts w:ascii="IRBadr" w:hAnsi="IRBadr" w:hint="cs"/>
            <w:noProof/>
            <w:rtl/>
          </w:rPr>
          <w:t>......</w:t>
        </w:r>
        <w:r w:rsidR="004724B7" w:rsidRPr="00A0098D">
          <w:rPr>
            <w:rFonts w:ascii="IRBadr" w:hAnsi="IRBadr"/>
            <w:noProof/>
            <w:webHidden/>
          </w:rPr>
          <w:tab/>
        </w:r>
        <w:r w:rsidR="004724B7" w:rsidRPr="00A0098D">
          <w:rPr>
            <w:rFonts w:ascii="IRBadr" w:hAnsi="IRBadr"/>
            <w:noProof/>
            <w:webHidden/>
          </w:rPr>
          <w:fldChar w:fldCharType="begin"/>
        </w:r>
        <w:r w:rsidR="004724B7" w:rsidRPr="00A0098D">
          <w:rPr>
            <w:rFonts w:ascii="IRBadr" w:hAnsi="IRBadr"/>
            <w:noProof/>
            <w:webHidden/>
          </w:rPr>
          <w:instrText xml:space="preserve"> PAGEREF _Toc486045382 \h </w:instrText>
        </w:r>
        <w:r w:rsidR="004724B7" w:rsidRPr="00A0098D">
          <w:rPr>
            <w:rFonts w:ascii="IRBadr" w:hAnsi="IRBadr"/>
            <w:noProof/>
            <w:webHidden/>
          </w:rPr>
        </w:r>
        <w:r w:rsidR="004724B7" w:rsidRPr="00A0098D">
          <w:rPr>
            <w:rFonts w:ascii="IRBadr" w:hAnsi="IRBadr"/>
            <w:noProof/>
            <w:webHidden/>
          </w:rPr>
          <w:fldChar w:fldCharType="separate"/>
        </w:r>
        <w:r w:rsidR="004724B7" w:rsidRPr="00A0098D">
          <w:rPr>
            <w:rFonts w:ascii="IRBadr" w:hAnsi="IRBadr"/>
            <w:noProof/>
            <w:webHidden/>
          </w:rPr>
          <w:t>10</w:t>
        </w:r>
        <w:r w:rsidR="004724B7" w:rsidRPr="00A0098D">
          <w:rPr>
            <w:rFonts w:ascii="IRBadr" w:hAnsi="IRBadr"/>
            <w:noProof/>
            <w:webHidden/>
          </w:rPr>
          <w:fldChar w:fldCharType="end"/>
        </w:r>
      </w:hyperlink>
    </w:p>
    <w:p w:rsidR="004724B7" w:rsidRPr="00A0098D" w:rsidRDefault="00D37A59" w:rsidP="004724B7">
      <w:pPr>
        <w:pStyle w:val="31"/>
        <w:tabs>
          <w:tab w:val="left" w:pos="4244"/>
          <w:tab w:val="right" w:leader="dot" w:pos="9350"/>
        </w:tabs>
        <w:rPr>
          <w:rFonts w:ascii="IRBadr" w:eastAsiaTheme="minorEastAsia" w:hAnsi="IRBadr"/>
          <w:noProof/>
          <w:color w:val="auto"/>
          <w:sz w:val="22"/>
          <w:szCs w:val="22"/>
          <w:lang w:bidi="ar-SA"/>
        </w:rPr>
      </w:pPr>
      <w:hyperlink w:anchor="_Toc486045383" w:history="1">
        <w:r w:rsidR="004724B7" w:rsidRPr="00A0098D">
          <w:rPr>
            <w:rStyle w:val="af0"/>
            <w:rFonts w:ascii="IRBadr" w:hAnsi="IRBadr"/>
            <w:noProof/>
            <w:rtl/>
          </w:rPr>
          <w:t>3.</w:t>
        </w:r>
        <w:r w:rsidR="004724B7" w:rsidRPr="00A0098D">
          <w:rPr>
            <w:rFonts w:ascii="IRBadr" w:eastAsiaTheme="minorEastAsia" w:hAnsi="IRBadr" w:hint="cs"/>
            <w:noProof/>
            <w:color w:val="auto"/>
            <w:sz w:val="22"/>
            <w:szCs w:val="22"/>
            <w:rtl/>
            <w:lang w:bidi="ar-SA"/>
          </w:rPr>
          <w:t xml:space="preserve"> </w:t>
        </w:r>
        <w:r w:rsidR="004724B7" w:rsidRPr="00A0098D">
          <w:rPr>
            <w:rStyle w:val="af0"/>
            <w:rFonts w:ascii="IRBadr" w:hAnsi="IRBadr"/>
            <w:noProof/>
            <w:rtl/>
          </w:rPr>
          <w:t>شكست خوردن پيمان‌هاي ضد مقاومت</w:t>
        </w:r>
        <w:r w:rsidR="004724B7" w:rsidRPr="00A0098D">
          <w:rPr>
            <w:rStyle w:val="af0"/>
            <w:rFonts w:ascii="IRBadr" w:hAnsi="IRBadr" w:hint="cs"/>
            <w:noProof/>
            <w:rtl/>
          </w:rPr>
          <w:t>.....</w:t>
        </w:r>
        <w:r w:rsidR="004724B7" w:rsidRPr="00A0098D">
          <w:rPr>
            <w:rFonts w:ascii="IRBadr" w:hAnsi="IRBadr"/>
            <w:noProof/>
            <w:webHidden/>
          </w:rPr>
          <w:tab/>
        </w:r>
        <w:r w:rsidR="004724B7" w:rsidRPr="00A0098D">
          <w:rPr>
            <w:rFonts w:ascii="IRBadr" w:hAnsi="IRBadr"/>
            <w:noProof/>
            <w:webHidden/>
          </w:rPr>
          <w:fldChar w:fldCharType="begin"/>
        </w:r>
        <w:r w:rsidR="004724B7" w:rsidRPr="00A0098D">
          <w:rPr>
            <w:rFonts w:ascii="IRBadr" w:hAnsi="IRBadr"/>
            <w:noProof/>
            <w:webHidden/>
          </w:rPr>
          <w:instrText xml:space="preserve"> PAGEREF _Toc486045383 \h </w:instrText>
        </w:r>
        <w:r w:rsidR="004724B7" w:rsidRPr="00A0098D">
          <w:rPr>
            <w:rFonts w:ascii="IRBadr" w:hAnsi="IRBadr"/>
            <w:noProof/>
            <w:webHidden/>
          </w:rPr>
        </w:r>
        <w:r w:rsidR="004724B7" w:rsidRPr="00A0098D">
          <w:rPr>
            <w:rFonts w:ascii="IRBadr" w:hAnsi="IRBadr"/>
            <w:noProof/>
            <w:webHidden/>
          </w:rPr>
          <w:fldChar w:fldCharType="separate"/>
        </w:r>
        <w:r w:rsidR="004724B7" w:rsidRPr="00A0098D">
          <w:rPr>
            <w:rFonts w:ascii="IRBadr" w:hAnsi="IRBadr"/>
            <w:noProof/>
            <w:webHidden/>
          </w:rPr>
          <w:t>10</w:t>
        </w:r>
        <w:r w:rsidR="004724B7" w:rsidRPr="00A0098D">
          <w:rPr>
            <w:rFonts w:ascii="IRBadr" w:hAnsi="IRBadr"/>
            <w:noProof/>
            <w:webHidden/>
          </w:rPr>
          <w:fldChar w:fldCharType="end"/>
        </w:r>
      </w:hyperlink>
    </w:p>
    <w:p w:rsidR="004724B7" w:rsidRPr="00A0098D" w:rsidRDefault="00D37A59" w:rsidP="004724B7">
      <w:pPr>
        <w:pStyle w:val="31"/>
        <w:tabs>
          <w:tab w:val="left" w:pos="3916"/>
          <w:tab w:val="right" w:leader="dot" w:pos="9350"/>
        </w:tabs>
        <w:rPr>
          <w:rFonts w:ascii="IRBadr" w:eastAsiaTheme="minorEastAsia" w:hAnsi="IRBadr"/>
          <w:noProof/>
          <w:color w:val="auto"/>
          <w:sz w:val="22"/>
          <w:szCs w:val="22"/>
          <w:lang w:bidi="ar-SA"/>
        </w:rPr>
      </w:pPr>
      <w:hyperlink w:anchor="_Toc486045384" w:history="1">
        <w:r w:rsidR="004724B7" w:rsidRPr="00A0098D">
          <w:rPr>
            <w:rStyle w:val="af0"/>
            <w:rFonts w:ascii="IRBadr" w:hAnsi="IRBadr"/>
            <w:noProof/>
            <w:rtl/>
          </w:rPr>
          <w:t>4.</w:t>
        </w:r>
        <w:r w:rsidR="004724B7" w:rsidRPr="00A0098D">
          <w:rPr>
            <w:rStyle w:val="af0"/>
            <w:rFonts w:ascii="IRBadr" w:hAnsi="IRBadr" w:hint="cs"/>
            <w:noProof/>
            <w:rtl/>
          </w:rPr>
          <w:t xml:space="preserve"> </w:t>
        </w:r>
        <w:r w:rsidR="004724B7" w:rsidRPr="00A0098D">
          <w:rPr>
            <w:rStyle w:val="af0"/>
            <w:rFonts w:ascii="IRBadr" w:hAnsi="IRBadr"/>
            <w:noProof/>
            <w:rtl/>
          </w:rPr>
          <w:t>ادامه‌ي ناهنجاري‌ها در جهان اسلام</w:t>
        </w:r>
        <w:r w:rsidR="004724B7" w:rsidRPr="00A0098D">
          <w:rPr>
            <w:rStyle w:val="af0"/>
            <w:rFonts w:ascii="IRBadr" w:hAnsi="IRBadr" w:hint="cs"/>
            <w:noProof/>
            <w:rtl/>
          </w:rPr>
          <w:t>....</w:t>
        </w:r>
        <w:r w:rsidR="004724B7" w:rsidRPr="00A0098D">
          <w:rPr>
            <w:rFonts w:ascii="IRBadr" w:hAnsi="IRBadr"/>
            <w:noProof/>
            <w:webHidden/>
          </w:rPr>
          <w:tab/>
        </w:r>
        <w:r w:rsidR="004724B7" w:rsidRPr="00A0098D">
          <w:rPr>
            <w:rFonts w:ascii="IRBadr" w:hAnsi="IRBadr"/>
            <w:noProof/>
            <w:webHidden/>
          </w:rPr>
          <w:fldChar w:fldCharType="begin"/>
        </w:r>
        <w:r w:rsidR="004724B7" w:rsidRPr="00A0098D">
          <w:rPr>
            <w:rFonts w:ascii="IRBadr" w:hAnsi="IRBadr"/>
            <w:noProof/>
            <w:webHidden/>
          </w:rPr>
          <w:instrText xml:space="preserve"> PAGEREF _Toc486045384 \h </w:instrText>
        </w:r>
        <w:r w:rsidR="004724B7" w:rsidRPr="00A0098D">
          <w:rPr>
            <w:rFonts w:ascii="IRBadr" w:hAnsi="IRBadr"/>
            <w:noProof/>
            <w:webHidden/>
          </w:rPr>
        </w:r>
        <w:r w:rsidR="004724B7" w:rsidRPr="00A0098D">
          <w:rPr>
            <w:rFonts w:ascii="IRBadr" w:hAnsi="IRBadr"/>
            <w:noProof/>
            <w:webHidden/>
          </w:rPr>
          <w:fldChar w:fldCharType="separate"/>
        </w:r>
        <w:r w:rsidR="004724B7" w:rsidRPr="00A0098D">
          <w:rPr>
            <w:rFonts w:ascii="IRBadr" w:hAnsi="IRBadr"/>
            <w:noProof/>
            <w:webHidden/>
          </w:rPr>
          <w:t>10</w:t>
        </w:r>
        <w:r w:rsidR="004724B7" w:rsidRPr="00A0098D">
          <w:rPr>
            <w:rFonts w:ascii="IRBadr" w:hAnsi="IRBadr"/>
            <w:noProof/>
            <w:webHidden/>
          </w:rPr>
          <w:fldChar w:fldCharType="end"/>
        </w:r>
      </w:hyperlink>
    </w:p>
    <w:p w:rsidR="004724B7" w:rsidRPr="00A0098D" w:rsidRDefault="00D37A59" w:rsidP="004724B7">
      <w:pPr>
        <w:pStyle w:val="31"/>
        <w:tabs>
          <w:tab w:val="left" w:pos="6081"/>
          <w:tab w:val="right" w:leader="dot" w:pos="9350"/>
        </w:tabs>
        <w:rPr>
          <w:rFonts w:ascii="IRBadr" w:eastAsiaTheme="minorEastAsia" w:hAnsi="IRBadr"/>
          <w:noProof/>
          <w:color w:val="auto"/>
          <w:sz w:val="22"/>
          <w:szCs w:val="22"/>
          <w:lang w:bidi="ar-SA"/>
        </w:rPr>
      </w:pPr>
      <w:hyperlink w:anchor="_Toc486045385" w:history="1">
        <w:r w:rsidR="004724B7" w:rsidRPr="00A0098D">
          <w:rPr>
            <w:rStyle w:val="af0"/>
            <w:rFonts w:ascii="IRBadr" w:hAnsi="IRBadr"/>
            <w:noProof/>
            <w:rtl/>
          </w:rPr>
          <w:t>5.</w:t>
        </w:r>
        <w:r w:rsidR="004724B7" w:rsidRPr="00A0098D">
          <w:rPr>
            <w:rFonts w:ascii="IRBadr" w:eastAsiaTheme="minorEastAsia" w:hAnsi="IRBadr" w:hint="cs"/>
            <w:noProof/>
            <w:color w:val="auto"/>
            <w:sz w:val="22"/>
            <w:szCs w:val="22"/>
            <w:rtl/>
            <w:lang w:bidi="ar-SA"/>
          </w:rPr>
          <w:t xml:space="preserve"> </w:t>
        </w:r>
        <w:r w:rsidR="004724B7" w:rsidRPr="00A0098D">
          <w:rPr>
            <w:rStyle w:val="af0"/>
            <w:rFonts w:ascii="IRBadr" w:hAnsi="IRBadr"/>
            <w:noProof/>
            <w:rtl/>
          </w:rPr>
          <w:t>محقق نشدن انتظارات از بيداري اسلامي در كشورهاي اسلامي</w:t>
        </w:r>
        <w:r w:rsidR="004724B7" w:rsidRPr="00A0098D">
          <w:rPr>
            <w:rStyle w:val="af0"/>
            <w:rFonts w:ascii="IRBadr" w:hAnsi="IRBadr" w:hint="cs"/>
            <w:noProof/>
            <w:rtl/>
          </w:rPr>
          <w:t>......</w:t>
        </w:r>
        <w:r w:rsidR="004724B7" w:rsidRPr="00A0098D">
          <w:rPr>
            <w:rFonts w:ascii="IRBadr" w:hAnsi="IRBadr"/>
            <w:noProof/>
            <w:webHidden/>
          </w:rPr>
          <w:tab/>
        </w:r>
        <w:r w:rsidR="004724B7" w:rsidRPr="00A0098D">
          <w:rPr>
            <w:rFonts w:ascii="IRBadr" w:hAnsi="IRBadr"/>
            <w:noProof/>
            <w:webHidden/>
          </w:rPr>
          <w:fldChar w:fldCharType="begin"/>
        </w:r>
        <w:r w:rsidR="004724B7" w:rsidRPr="00A0098D">
          <w:rPr>
            <w:rFonts w:ascii="IRBadr" w:hAnsi="IRBadr"/>
            <w:noProof/>
            <w:webHidden/>
          </w:rPr>
          <w:instrText xml:space="preserve"> PAGEREF _Toc486045385 \h </w:instrText>
        </w:r>
        <w:r w:rsidR="004724B7" w:rsidRPr="00A0098D">
          <w:rPr>
            <w:rFonts w:ascii="IRBadr" w:hAnsi="IRBadr"/>
            <w:noProof/>
            <w:webHidden/>
          </w:rPr>
        </w:r>
        <w:r w:rsidR="004724B7" w:rsidRPr="00A0098D">
          <w:rPr>
            <w:rFonts w:ascii="IRBadr" w:hAnsi="IRBadr"/>
            <w:noProof/>
            <w:webHidden/>
          </w:rPr>
          <w:fldChar w:fldCharType="separate"/>
        </w:r>
        <w:r w:rsidR="004724B7" w:rsidRPr="00A0098D">
          <w:rPr>
            <w:rFonts w:ascii="IRBadr" w:hAnsi="IRBadr"/>
            <w:noProof/>
            <w:webHidden/>
          </w:rPr>
          <w:t>10</w:t>
        </w:r>
        <w:r w:rsidR="004724B7" w:rsidRPr="00A0098D">
          <w:rPr>
            <w:rFonts w:ascii="IRBadr" w:hAnsi="IRBadr"/>
            <w:noProof/>
            <w:webHidden/>
          </w:rPr>
          <w:fldChar w:fldCharType="end"/>
        </w:r>
      </w:hyperlink>
    </w:p>
    <w:p w:rsidR="004724B7" w:rsidRPr="00A0098D" w:rsidRDefault="00D37A59" w:rsidP="004724B7">
      <w:pPr>
        <w:pStyle w:val="21"/>
        <w:tabs>
          <w:tab w:val="right" w:leader="dot" w:pos="9350"/>
        </w:tabs>
        <w:rPr>
          <w:rFonts w:ascii="IRBadr" w:eastAsiaTheme="minorEastAsia" w:hAnsi="IRBadr"/>
          <w:noProof/>
          <w:color w:val="auto"/>
          <w:sz w:val="22"/>
          <w:szCs w:val="22"/>
          <w:lang w:bidi="ar-SA"/>
        </w:rPr>
      </w:pPr>
      <w:hyperlink w:anchor="_Toc486045386" w:history="1">
        <w:r w:rsidR="004724B7" w:rsidRPr="00A0098D">
          <w:rPr>
            <w:rStyle w:val="af0"/>
            <w:rFonts w:ascii="IRBadr" w:hAnsi="IRBadr"/>
            <w:noProof/>
            <w:rtl/>
          </w:rPr>
          <w:t>وقايع بين‌المللي در سال گذشته</w:t>
        </w:r>
        <w:r w:rsidR="004724B7" w:rsidRPr="00A0098D">
          <w:rPr>
            <w:rFonts w:ascii="IRBadr" w:hAnsi="IRBadr"/>
            <w:noProof/>
            <w:webHidden/>
          </w:rPr>
          <w:tab/>
        </w:r>
        <w:r w:rsidR="004724B7" w:rsidRPr="00A0098D">
          <w:rPr>
            <w:rFonts w:ascii="IRBadr" w:hAnsi="IRBadr"/>
            <w:noProof/>
            <w:webHidden/>
          </w:rPr>
          <w:fldChar w:fldCharType="begin"/>
        </w:r>
        <w:r w:rsidR="004724B7" w:rsidRPr="00A0098D">
          <w:rPr>
            <w:rFonts w:ascii="IRBadr" w:hAnsi="IRBadr"/>
            <w:noProof/>
            <w:webHidden/>
          </w:rPr>
          <w:instrText xml:space="preserve"> PAGEREF _Toc486045386 \h </w:instrText>
        </w:r>
        <w:r w:rsidR="004724B7" w:rsidRPr="00A0098D">
          <w:rPr>
            <w:rFonts w:ascii="IRBadr" w:hAnsi="IRBadr"/>
            <w:noProof/>
            <w:webHidden/>
          </w:rPr>
        </w:r>
        <w:r w:rsidR="004724B7" w:rsidRPr="00A0098D">
          <w:rPr>
            <w:rFonts w:ascii="IRBadr" w:hAnsi="IRBadr"/>
            <w:noProof/>
            <w:webHidden/>
          </w:rPr>
          <w:fldChar w:fldCharType="separate"/>
        </w:r>
        <w:r w:rsidR="004724B7" w:rsidRPr="00A0098D">
          <w:rPr>
            <w:rFonts w:ascii="IRBadr" w:hAnsi="IRBadr"/>
            <w:noProof/>
            <w:webHidden/>
          </w:rPr>
          <w:t>11</w:t>
        </w:r>
        <w:r w:rsidR="004724B7" w:rsidRPr="00A0098D">
          <w:rPr>
            <w:rFonts w:ascii="IRBadr" w:hAnsi="IRBadr"/>
            <w:noProof/>
            <w:webHidden/>
          </w:rPr>
          <w:fldChar w:fldCharType="end"/>
        </w:r>
      </w:hyperlink>
    </w:p>
    <w:p w:rsidR="004724B7" w:rsidRPr="00A0098D" w:rsidRDefault="00D37A59" w:rsidP="004724B7">
      <w:pPr>
        <w:pStyle w:val="31"/>
        <w:tabs>
          <w:tab w:val="right" w:leader="dot" w:pos="9350"/>
        </w:tabs>
        <w:rPr>
          <w:rFonts w:ascii="IRBadr" w:eastAsiaTheme="minorEastAsia" w:hAnsi="IRBadr"/>
          <w:noProof/>
          <w:color w:val="auto"/>
          <w:sz w:val="22"/>
          <w:szCs w:val="22"/>
          <w:lang w:bidi="ar-SA"/>
        </w:rPr>
      </w:pPr>
      <w:hyperlink w:anchor="_Toc486045387" w:history="1">
        <w:r w:rsidR="004724B7" w:rsidRPr="00A0098D">
          <w:rPr>
            <w:rStyle w:val="af0"/>
            <w:rFonts w:ascii="IRBadr" w:hAnsi="IRBadr"/>
            <w:noProof/>
            <w:rtl/>
          </w:rPr>
          <w:t>اختلاف بين روسيه و آمريكا</w:t>
        </w:r>
        <w:r w:rsidR="004724B7" w:rsidRPr="00A0098D">
          <w:rPr>
            <w:rFonts w:ascii="IRBadr" w:hAnsi="IRBadr"/>
            <w:noProof/>
            <w:webHidden/>
          </w:rPr>
          <w:tab/>
        </w:r>
        <w:r w:rsidR="004724B7" w:rsidRPr="00A0098D">
          <w:rPr>
            <w:rFonts w:ascii="IRBadr" w:hAnsi="IRBadr"/>
            <w:noProof/>
            <w:webHidden/>
          </w:rPr>
          <w:fldChar w:fldCharType="begin"/>
        </w:r>
        <w:r w:rsidR="004724B7" w:rsidRPr="00A0098D">
          <w:rPr>
            <w:rFonts w:ascii="IRBadr" w:hAnsi="IRBadr"/>
            <w:noProof/>
            <w:webHidden/>
          </w:rPr>
          <w:instrText xml:space="preserve"> PAGEREF _Toc486045387 \h </w:instrText>
        </w:r>
        <w:r w:rsidR="004724B7" w:rsidRPr="00A0098D">
          <w:rPr>
            <w:rFonts w:ascii="IRBadr" w:hAnsi="IRBadr"/>
            <w:noProof/>
            <w:webHidden/>
          </w:rPr>
        </w:r>
        <w:r w:rsidR="004724B7" w:rsidRPr="00A0098D">
          <w:rPr>
            <w:rFonts w:ascii="IRBadr" w:hAnsi="IRBadr"/>
            <w:noProof/>
            <w:webHidden/>
          </w:rPr>
          <w:fldChar w:fldCharType="separate"/>
        </w:r>
        <w:r w:rsidR="004724B7" w:rsidRPr="00A0098D">
          <w:rPr>
            <w:rFonts w:ascii="IRBadr" w:hAnsi="IRBadr"/>
            <w:noProof/>
            <w:webHidden/>
          </w:rPr>
          <w:t>11</w:t>
        </w:r>
        <w:r w:rsidR="004724B7" w:rsidRPr="00A0098D">
          <w:rPr>
            <w:rFonts w:ascii="IRBadr" w:hAnsi="IRBadr"/>
            <w:noProof/>
            <w:webHidden/>
          </w:rPr>
          <w:fldChar w:fldCharType="end"/>
        </w:r>
      </w:hyperlink>
    </w:p>
    <w:p w:rsidR="004724B7" w:rsidRPr="00A0098D" w:rsidRDefault="00D37A59" w:rsidP="004724B7">
      <w:pPr>
        <w:pStyle w:val="21"/>
        <w:tabs>
          <w:tab w:val="right" w:leader="dot" w:pos="9350"/>
        </w:tabs>
        <w:rPr>
          <w:rFonts w:ascii="IRBadr" w:eastAsiaTheme="minorEastAsia" w:hAnsi="IRBadr"/>
          <w:noProof/>
          <w:color w:val="auto"/>
          <w:sz w:val="22"/>
          <w:szCs w:val="22"/>
          <w:lang w:bidi="ar-SA"/>
        </w:rPr>
      </w:pPr>
      <w:hyperlink w:anchor="_Toc486045388" w:history="1">
        <w:r w:rsidR="004724B7" w:rsidRPr="00A0098D">
          <w:rPr>
            <w:rStyle w:val="af0"/>
            <w:rFonts w:ascii="IRBadr" w:hAnsi="IRBadr"/>
            <w:noProof/>
            <w:rtl/>
          </w:rPr>
          <w:t>وقايع ملي در سال گذشته</w:t>
        </w:r>
        <w:r w:rsidR="004724B7" w:rsidRPr="00A0098D">
          <w:rPr>
            <w:rFonts w:ascii="IRBadr" w:hAnsi="IRBadr"/>
            <w:noProof/>
            <w:webHidden/>
          </w:rPr>
          <w:tab/>
        </w:r>
        <w:r w:rsidR="004724B7" w:rsidRPr="00A0098D">
          <w:rPr>
            <w:rFonts w:ascii="IRBadr" w:hAnsi="IRBadr"/>
            <w:noProof/>
            <w:webHidden/>
          </w:rPr>
          <w:fldChar w:fldCharType="begin"/>
        </w:r>
        <w:r w:rsidR="004724B7" w:rsidRPr="00A0098D">
          <w:rPr>
            <w:rFonts w:ascii="IRBadr" w:hAnsi="IRBadr"/>
            <w:noProof/>
            <w:webHidden/>
          </w:rPr>
          <w:instrText xml:space="preserve"> PAGEREF _Toc486045388 \h </w:instrText>
        </w:r>
        <w:r w:rsidR="004724B7" w:rsidRPr="00A0098D">
          <w:rPr>
            <w:rFonts w:ascii="IRBadr" w:hAnsi="IRBadr"/>
            <w:noProof/>
            <w:webHidden/>
          </w:rPr>
        </w:r>
        <w:r w:rsidR="004724B7" w:rsidRPr="00A0098D">
          <w:rPr>
            <w:rFonts w:ascii="IRBadr" w:hAnsi="IRBadr"/>
            <w:noProof/>
            <w:webHidden/>
          </w:rPr>
          <w:fldChar w:fldCharType="separate"/>
        </w:r>
        <w:r w:rsidR="004724B7" w:rsidRPr="00A0098D">
          <w:rPr>
            <w:rFonts w:ascii="IRBadr" w:hAnsi="IRBadr"/>
            <w:noProof/>
            <w:webHidden/>
          </w:rPr>
          <w:t>11</w:t>
        </w:r>
        <w:r w:rsidR="004724B7" w:rsidRPr="00A0098D">
          <w:rPr>
            <w:rFonts w:ascii="IRBadr" w:hAnsi="IRBadr"/>
            <w:noProof/>
            <w:webHidden/>
          </w:rPr>
          <w:fldChar w:fldCharType="end"/>
        </w:r>
      </w:hyperlink>
    </w:p>
    <w:p w:rsidR="004724B7" w:rsidRPr="00A0098D" w:rsidRDefault="00D37A59" w:rsidP="004724B7">
      <w:pPr>
        <w:pStyle w:val="31"/>
        <w:tabs>
          <w:tab w:val="left" w:pos="4806"/>
          <w:tab w:val="right" w:leader="dot" w:pos="9350"/>
        </w:tabs>
        <w:rPr>
          <w:rFonts w:ascii="IRBadr" w:eastAsiaTheme="minorEastAsia" w:hAnsi="IRBadr"/>
          <w:noProof/>
          <w:color w:val="auto"/>
          <w:sz w:val="22"/>
          <w:szCs w:val="22"/>
          <w:lang w:bidi="ar-SA"/>
        </w:rPr>
      </w:pPr>
      <w:hyperlink w:anchor="_Toc486045389" w:history="1">
        <w:r w:rsidR="004724B7" w:rsidRPr="00A0098D">
          <w:rPr>
            <w:rStyle w:val="af0"/>
            <w:rFonts w:ascii="IRBadr" w:hAnsi="IRBadr"/>
            <w:noProof/>
            <w:rtl/>
          </w:rPr>
          <w:t>1.</w:t>
        </w:r>
        <w:r w:rsidR="004724B7" w:rsidRPr="00A0098D">
          <w:rPr>
            <w:rFonts w:ascii="IRBadr" w:eastAsiaTheme="minorEastAsia" w:hAnsi="IRBadr" w:hint="cs"/>
            <w:noProof/>
            <w:color w:val="auto"/>
            <w:sz w:val="22"/>
            <w:szCs w:val="22"/>
            <w:rtl/>
            <w:lang w:bidi="ar-SA"/>
          </w:rPr>
          <w:t xml:space="preserve"> </w:t>
        </w:r>
        <w:r w:rsidR="004724B7" w:rsidRPr="00A0098D">
          <w:rPr>
            <w:rStyle w:val="af0"/>
            <w:rFonts w:ascii="IRBadr" w:hAnsi="IRBadr"/>
            <w:noProof/>
            <w:rtl/>
          </w:rPr>
          <w:t>حضور حماسي مردم در مناسبت‌ها و انتخابات</w:t>
        </w:r>
        <w:r w:rsidR="004724B7" w:rsidRPr="00A0098D">
          <w:rPr>
            <w:rStyle w:val="af0"/>
            <w:rFonts w:ascii="IRBadr" w:hAnsi="IRBadr" w:hint="cs"/>
            <w:noProof/>
            <w:rtl/>
          </w:rPr>
          <w:t>......</w:t>
        </w:r>
        <w:r w:rsidR="004724B7" w:rsidRPr="00A0098D">
          <w:rPr>
            <w:rFonts w:ascii="IRBadr" w:hAnsi="IRBadr"/>
            <w:noProof/>
            <w:webHidden/>
          </w:rPr>
          <w:tab/>
        </w:r>
        <w:r w:rsidR="004724B7" w:rsidRPr="00A0098D">
          <w:rPr>
            <w:rFonts w:ascii="IRBadr" w:hAnsi="IRBadr"/>
            <w:noProof/>
            <w:webHidden/>
          </w:rPr>
          <w:fldChar w:fldCharType="begin"/>
        </w:r>
        <w:r w:rsidR="004724B7" w:rsidRPr="00A0098D">
          <w:rPr>
            <w:rFonts w:ascii="IRBadr" w:hAnsi="IRBadr"/>
            <w:noProof/>
            <w:webHidden/>
          </w:rPr>
          <w:instrText xml:space="preserve"> PAGEREF _Toc486045389 \h </w:instrText>
        </w:r>
        <w:r w:rsidR="004724B7" w:rsidRPr="00A0098D">
          <w:rPr>
            <w:rFonts w:ascii="IRBadr" w:hAnsi="IRBadr"/>
            <w:noProof/>
            <w:webHidden/>
          </w:rPr>
        </w:r>
        <w:r w:rsidR="004724B7" w:rsidRPr="00A0098D">
          <w:rPr>
            <w:rFonts w:ascii="IRBadr" w:hAnsi="IRBadr"/>
            <w:noProof/>
            <w:webHidden/>
          </w:rPr>
          <w:fldChar w:fldCharType="separate"/>
        </w:r>
        <w:r w:rsidR="004724B7" w:rsidRPr="00A0098D">
          <w:rPr>
            <w:rFonts w:ascii="IRBadr" w:hAnsi="IRBadr"/>
            <w:noProof/>
            <w:webHidden/>
          </w:rPr>
          <w:t>12</w:t>
        </w:r>
        <w:r w:rsidR="004724B7" w:rsidRPr="00A0098D">
          <w:rPr>
            <w:rFonts w:ascii="IRBadr" w:hAnsi="IRBadr"/>
            <w:noProof/>
            <w:webHidden/>
          </w:rPr>
          <w:fldChar w:fldCharType="end"/>
        </w:r>
      </w:hyperlink>
    </w:p>
    <w:p w:rsidR="004724B7" w:rsidRPr="00A0098D" w:rsidRDefault="00D37A59" w:rsidP="004724B7">
      <w:pPr>
        <w:pStyle w:val="31"/>
        <w:tabs>
          <w:tab w:val="left" w:pos="4376"/>
          <w:tab w:val="right" w:leader="dot" w:pos="9350"/>
        </w:tabs>
        <w:rPr>
          <w:rFonts w:ascii="IRBadr" w:eastAsiaTheme="minorEastAsia" w:hAnsi="IRBadr"/>
          <w:noProof/>
          <w:color w:val="auto"/>
          <w:sz w:val="22"/>
          <w:szCs w:val="22"/>
          <w:lang w:bidi="ar-SA"/>
        </w:rPr>
      </w:pPr>
      <w:hyperlink w:anchor="_Toc486045390" w:history="1">
        <w:r w:rsidR="004724B7" w:rsidRPr="00A0098D">
          <w:rPr>
            <w:rStyle w:val="af0"/>
            <w:rFonts w:ascii="IRBadr" w:hAnsi="IRBadr"/>
            <w:noProof/>
            <w:rtl/>
          </w:rPr>
          <w:t>2.</w:t>
        </w:r>
        <w:r w:rsidR="004724B7" w:rsidRPr="00A0098D">
          <w:rPr>
            <w:rFonts w:ascii="IRBadr" w:eastAsiaTheme="minorEastAsia" w:hAnsi="IRBadr" w:hint="cs"/>
            <w:noProof/>
            <w:color w:val="auto"/>
            <w:sz w:val="22"/>
            <w:szCs w:val="22"/>
            <w:rtl/>
            <w:lang w:bidi="ar-SA"/>
          </w:rPr>
          <w:t xml:space="preserve"> </w:t>
        </w:r>
        <w:r w:rsidR="004724B7" w:rsidRPr="00A0098D">
          <w:rPr>
            <w:rStyle w:val="af0"/>
            <w:rFonts w:ascii="IRBadr" w:hAnsi="IRBadr"/>
            <w:noProof/>
            <w:rtl/>
          </w:rPr>
          <w:t>پشت سر گذاشت دوره‌ي سخت تحريم‌ها</w:t>
        </w:r>
        <w:r w:rsidR="004724B7" w:rsidRPr="00A0098D">
          <w:rPr>
            <w:rStyle w:val="af0"/>
            <w:rFonts w:ascii="IRBadr" w:hAnsi="IRBadr" w:hint="cs"/>
            <w:noProof/>
            <w:rtl/>
          </w:rPr>
          <w:t>......</w:t>
        </w:r>
        <w:r w:rsidR="004724B7" w:rsidRPr="00A0098D">
          <w:rPr>
            <w:rFonts w:ascii="IRBadr" w:hAnsi="IRBadr"/>
            <w:noProof/>
            <w:webHidden/>
          </w:rPr>
          <w:tab/>
        </w:r>
        <w:r w:rsidR="004724B7" w:rsidRPr="00A0098D">
          <w:rPr>
            <w:rFonts w:ascii="IRBadr" w:hAnsi="IRBadr"/>
            <w:noProof/>
            <w:webHidden/>
          </w:rPr>
          <w:fldChar w:fldCharType="begin"/>
        </w:r>
        <w:r w:rsidR="004724B7" w:rsidRPr="00A0098D">
          <w:rPr>
            <w:rFonts w:ascii="IRBadr" w:hAnsi="IRBadr"/>
            <w:noProof/>
            <w:webHidden/>
          </w:rPr>
          <w:instrText xml:space="preserve"> PAGEREF _Toc486045390 \h </w:instrText>
        </w:r>
        <w:r w:rsidR="004724B7" w:rsidRPr="00A0098D">
          <w:rPr>
            <w:rFonts w:ascii="IRBadr" w:hAnsi="IRBadr"/>
            <w:noProof/>
            <w:webHidden/>
          </w:rPr>
        </w:r>
        <w:r w:rsidR="004724B7" w:rsidRPr="00A0098D">
          <w:rPr>
            <w:rFonts w:ascii="IRBadr" w:hAnsi="IRBadr"/>
            <w:noProof/>
            <w:webHidden/>
          </w:rPr>
          <w:fldChar w:fldCharType="separate"/>
        </w:r>
        <w:r w:rsidR="004724B7" w:rsidRPr="00A0098D">
          <w:rPr>
            <w:rFonts w:ascii="IRBadr" w:hAnsi="IRBadr"/>
            <w:noProof/>
            <w:webHidden/>
          </w:rPr>
          <w:t>12</w:t>
        </w:r>
        <w:r w:rsidR="004724B7" w:rsidRPr="00A0098D">
          <w:rPr>
            <w:rFonts w:ascii="IRBadr" w:hAnsi="IRBadr"/>
            <w:noProof/>
            <w:webHidden/>
          </w:rPr>
          <w:fldChar w:fldCharType="end"/>
        </w:r>
      </w:hyperlink>
    </w:p>
    <w:p w:rsidR="004724B7" w:rsidRPr="00A0098D" w:rsidRDefault="00D37A59" w:rsidP="004724B7">
      <w:pPr>
        <w:pStyle w:val="31"/>
        <w:tabs>
          <w:tab w:val="left" w:pos="3664"/>
          <w:tab w:val="right" w:leader="dot" w:pos="9350"/>
        </w:tabs>
        <w:rPr>
          <w:rFonts w:ascii="IRBadr" w:eastAsiaTheme="minorEastAsia" w:hAnsi="IRBadr"/>
          <w:noProof/>
          <w:color w:val="auto"/>
          <w:sz w:val="22"/>
          <w:szCs w:val="22"/>
          <w:lang w:bidi="ar-SA"/>
        </w:rPr>
      </w:pPr>
      <w:hyperlink w:anchor="_Toc486045391" w:history="1">
        <w:r w:rsidR="004724B7" w:rsidRPr="00A0098D">
          <w:rPr>
            <w:rStyle w:val="af0"/>
            <w:rFonts w:ascii="IRBadr" w:hAnsi="IRBadr"/>
            <w:noProof/>
            <w:rtl/>
          </w:rPr>
          <w:t>3.</w:t>
        </w:r>
        <w:r w:rsidR="004724B7" w:rsidRPr="00A0098D">
          <w:rPr>
            <w:rFonts w:ascii="IRBadr" w:eastAsiaTheme="minorEastAsia" w:hAnsi="IRBadr" w:hint="cs"/>
            <w:noProof/>
            <w:color w:val="auto"/>
            <w:sz w:val="22"/>
            <w:szCs w:val="22"/>
            <w:rtl/>
            <w:lang w:bidi="ar-SA"/>
          </w:rPr>
          <w:t xml:space="preserve"> </w:t>
        </w:r>
        <w:r w:rsidR="004724B7" w:rsidRPr="00A0098D">
          <w:rPr>
            <w:rStyle w:val="af0"/>
            <w:rFonts w:ascii="IRBadr" w:hAnsi="IRBadr"/>
            <w:noProof/>
            <w:rtl/>
          </w:rPr>
          <w:t>ورود كشور به مذاكرات هسته‌اي</w:t>
        </w:r>
        <w:r w:rsidR="004724B7" w:rsidRPr="00A0098D">
          <w:rPr>
            <w:rStyle w:val="af0"/>
            <w:rFonts w:ascii="IRBadr" w:hAnsi="IRBadr" w:hint="cs"/>
            <w:noProof/>
            <w:rtl/>
          </w:rPr>
          <w:t>.....</w:t>
        </w:r>
        <w:r w:rsidR="004724B7" w:rsidRPr="00A0098D">
          <w:rPr>
            <w:rFonts w:ascii="IRBadr" w:hAnsi="IRBadr"/>
            <w:noProof/>
            <w:webHidden/>
          </w:rPr>
          <w:tab/>
        </w:r>
        <w:r w:rsidR="004724B7" w:rsidRPr="00A0098D">
          <w:rPr>
            <w:rFonts w:ascii="IRBadr" w:hAnsi="IRBadr"/>
            <w:noProof/>
            <w:webHidden/>
          </w:rPr>
          <w:fldChar w:fldCharType="begin"/>
        </w:r>
        <w:r w:rsidR="004724B7" w:rsidRPr="00A0098D">
          <w:rPr>
            <w:rFonts w:ascii="IRBadr" w:hAnsi="IRBadr"/>
            <w:noProof/>
            <w:webHidden/>
          </w:rPr>
          <w:instrText xml:space="preserve"> PAGEREF _Toc486045391 \h </w:instrText>
        </w:r>
        <w:r w:rsidR="004724B7" w:rsidRPr="00A0098D">
          <w:rPr>
            <w:rFonts w:ascii="IRBadr" w:hAnsi="IRBadr"/>
            <w:noProof/>
            <w:webHidden/>
          </w:rPr>
        </w:r>
        <w:r w:rsidR="004724B7" w:rsidRPr="00A0098D">
          <w:rPr>
            <w:rFonts w:ascii="IRBadr" w:hAnsi="IRBadr"/>
            <w:noProof/>
            <w:webHidden/>
          </w:rPr>
          <w:fldChar w:fldCharType="separate"/>
        </w:r>
        <w:r w:rsidR="004724B7" w:rsidRPr="00A0098D">
          <w:rPr>
            <w:rFonts w:ascii="IRBadr" w:hAnsi="IRBadr"/>
            <w:noProof/>
            <w:webHidden/>
          </w:rPr>
          <w:t>12</w:t>
        </w:r>
        <w:r w:rsidR="004724B7" w:rsidRPr="00A0098D">
          <w:rPr>
            <w:rFonts w:ascii="IRBadr" w:hAnsi="IRBadr"/>
            <w:noProof/>
            <w:webHidden/>
          </w:rPr>
          <w:fldChar w:fldCharType="end"/>
        </w:r>
      </w:hyperlink>
    </w:p>
    <w:p w:rsidR="004724B7" w:rsidRPr="00A0098D" w:rsidRDefault="00D37A59" w:rsidP="004724B7">
      <w:pPr>
        <w:pStyle w:val="31"/>
        <w:tabs>
          <w:tab w:val="left" w:pos="4815"/>
          <w:tab w:val="right" w:leader="dot" w:pos="9350"/>
        </w:tabs>
        <w:rPr>
          <w:rFonts w:ascii="IRBadr" w:eastAsiaTheme="minorEastAsia" w:hAnsi="IRBadr"/>
          <w:noProof/>
          <w:color w:val="auto"/>
          <w:sz w:val="22"/>
          <w:szCs w:val="22"/>
          <w:lang w:bidi="ar-SA"/>
        </w:rPr>
      </w:pPr>
      <w:hyperlink w:anchor="_Toc486045392" w:history="1">
        <w:r w:rsidR="004724B7" w:rsidRPr="00A0098D">
          <w:rPr>
            <w:rStyle w:val="af0"/>
            <w:rFonts w:ascii="IRBadr" w:hAnsi="IRBadr"/>
            <w:noProof/>
            <w:rtl/>
          </w:rPr>
          <w:t>4.</w:t>
        </w:r>
        <w:r w:rsidR="004724B7" w:rsidRPr="00A0098D">
          <w:rPr>
            <w:rFonts w:ascii="IRBadr" w:eastAsiaTheme="minorEastAsia" w:hAnsi="IRBadr" w:hint="cs"/>
            <w:noProof/>
            <w:color w:val="auto"/>
            <w:sz w:val="22"/>
            <w:szCs w:val="22"/>
            <w:rtl/>
            <w:lang w:bidi="ar-SA"/>
          </w:rPr>
          <w:t xml:space="preserve"> </w:t>
        </w:r>
        <w:r w:rsidR="004724B7" w:rsidRPr="00A0098D">
          <w:rPr>
            <w:rStyle w:val="af0"/>
            <w:rFonts w:ascii="IRBadr" w:hAnsi="IRBadr"/>
            <w:noProof/>
            <w:rtl/>
          </w:rPr>
          <w:t>ابلاغ سياست‌هاي اقتصاد مقاومتي و اهميت آن</w:t>
        </w:r>
        <w:r w:rsidR="004724B7" w:rsidRPr="00A0098D">
          <w:rPr>
            <w:rStyle w:val="af0"/>
            <w:rFonts w:ascii="IRBadr" w:hAnsi="IRBadr" w:hint="cs"/>
            <w:noProof/>
            <w:rtl/>
          </w:rPr>
          <w:t>......</w:t>
        </w:r>
        <w:r w:rsidR="004724B7" w:rsidRPr="00A0098D">
          <w:rPr>
            <w:rFonts w:ascii="IRBadr" w:hAnsi="IRBadr"/>
            <w:noProof/>
            <w:webHidden/>
          </w:rPr>
          <w:tab/>
        </w:r>
        <w:r w:rsidR="004724B7" w:rsidRPr="00A0098D">
          <w:rPr>
            <w:rFonts w:ascii="IRBadr" w:hAnsi="IRBadr"/>
            <w:noProof/>
            <w:webHidden/>
          </w:rPr>
          <w:fldChar w:fldCharType="begin"/>
        </w:r>
        <w:r w:rsidR="004724B7" w:rsidRPr="00A0098D">
          <w:rPr>
            <w:rFonts w:ascii="IRBadr" w:hAnsi="IRBadr"/>
            <w:noProof/>
            <w:webHidden/>
          </w:rPr>
          <w:instrText xml:space="preserve"> PAGEREF _Toc486045392 \h </w:instrText>
        </w:r>
        <w:r w:rsidR="004724B7" w:rsidRPr="00A0098D">
          <w:rPr>
            <w:rFonts w:ascii="IRBadr" w:hAnsi="IRBadr"/>
            <w:noProof/>
            <w:webHidden/>
          </w:rPr>
        </w:r>
        <w:r w:rsidR="004724B7" w:rsidRPr="00A0098D">
          <w:rPr>
            <w:rFonts w:ascii="IRBadr" w:hAnsi="IRBadr"/>
            <w:noProof/>
            <w:webHidden/>
          </w:rPr>
          <w:fldChar w:fldCharType="separate"/>
        </w:r>
        <w:r w:rsidR="004724B7" w:rsidRPr="00A0098D">
          <w:rPr>
            <w:rFonts w:ascii="IRBadr" w:hAnsi="IRBadr"/>
            <w:noProof/>
            <w:webHidden/>
          </w:rPr>
          <w:t>13</w:t>
        </w:r>
        <w:r w:rsidR="004724B7" w:rsidRPr="00A0098D">
          <w:rPr>
            <w:rFonts w:ascii="IRBadr" w:hAnsi="IRBadr"/>
            <w:noProof/>
            <w:webHidden/>
          </w:rPr>
          <w:fldChar w:fldCharType="end"/>
        </w:r>
      </w:hyperlink>
    </w:p>
    <w:p w:rsidR="004724B7" w:rsidRPr="00A0098D" w:rsidRDefault="00D37A59" w:rsidP="004724B7">
      <w:pPr>
        <w:pStyle w:val="31"/>
        <w:tabs>
          <w:tab w:val="left" w:pos="3506"/>
          <w:tab w:val="right" w:leader="dot" w:pos="9350"/>
        </w:tabs>
        <w:rPr>
          <w:rFonts w:ascii="IRBadr" w:eastAsiaTheme="minorEastAsia" w:hAnsi="IRBadr"/>
          <w:noProof/>
          <w:color w:val="auto"/>
          <w:sz w:val="22"/>
          <w:szCs w:val="22"/>
          <w:lang w:bidi="ar-SA"/>
        </w:rPr>
      </w:pPr>
      <w:hyperlink w:anchor="_Toc486045393" w:history="1">
        <w:r w:rsidR="004724B7" w:rsidRPr="00A0098D">
          <w:rPr>
            <w:rStyle w:val="af0"/>
            <w:rFonts w:ascii="IRBadr" w:hAnsi="IRBadr"/>
            <w:noProof/>
            <w:rtl/>
          </w:rPr>
          <w:t>5.</w:t>
        </w:r>
        <w:r w:rsidR="004724B7" w:rsidRPr="00A0098D">
          <w:rPr>
            <w:rFonts w:ascii="IRBadr" w:eastAsiaTheme="minorEastAsia" w:hAnsi="IRBadr" w:hint="cs"/>
            <w:noProof/>
            <w:color w:val="auto"/>
            <w:sz w:val="22"/>
            <w:szCs w:val="22"/>
            <w:rtl/>
            <w:lang w:bidi="ar-SA"/>
          </w:rPr>
          <w:t xml:space="preserve"> </w:t>
        </w:r>
        <w:r w:rsidR="004724B7" w:rsidRPr="00A0098D">
          <w:rPr>
            <w:rStyle w:val="af0"/>
            <w:rFonts w:ascii="IRBadr" w:hAnsi="IRBadr"/>
            <w:noProof/>
            <w:rtl/>
          </w:rPr>
          <w:t>فرهنگ و دغدغه‌هاي فرهنگي</w:t>
        </w:r>
        <w:r w:rsidR="004724B7" w:rsidRPr="00A0098D">
          <w:rPr>
            <w:rStyle w:val="af0"/>
            <w:rFonts w:ascii="IRBadr" w:hAnsi="IRBadr" w:hint="cs"/>
            <w:noProof/>
            <w:rtl/>
          </w:rPr>
          <w:t>....</w:t>
        </w:r>
        <w:r w:rsidR="004724B7" w:rsidRPr="00A0098D">
          <w:rPr>
            <w:rFonts w:ascii="IRBadr" w:hAnsi="IRBadr"/>
            <w:noProof/>
            <w:webHidden/>
          </w:rPr>
          <w:tab/>
        </w:r>
        <w:r w:rsidR="004724B7" w:rsidRPr="00A0098D">
          <w:rPr>
            <w:rFonts w:ascii="IRBadr" w:hAnsi="IRBadr"/>
            <w:noProof/>
            <w:webHidden/>
          </w:rPr>
          <w:fldChar w:fldCharType="begin"/>
        </w:r>
        <w:r w:rsidR="004724B7" w:rsidRPr="00A0098D">
          <w:rPr>
            <w:rFonts w:ascii="IRBadr" w:hAnsi="IRBadr"/>
            <w:noProof/>
            <w:webHidden/>
          </w:rPr>
          <w:instrText xml:space="preserve"> PAGEREF _Toc486045393 \h </w:instrText>
        </w:r>
        <w:r w:rsidR="004724B7" w:rsidRPr="00A0098D">
          <w:rPr>
            <w:rFonts w:ascii="IRBadr" w:hAnsi="IRBadr"/>
            <w:noProof/>
            <w:webHidden/>
          </w:rPr>
        </w:r>
        <w:r w:rsidR="004724B7" w:rsidRPr="00A0098D">
          <w:rPr>
            <w:rFonts w:ascii="IRBadr" w:hAnsi="IRBadr"/>
            <w:noProof/>
            <w:webHidden/>
          </w:rPr>
          <w:fldChar w:fldCharType="separate"/>
        </w:r>
        <w:r w:rsidR="004724B7" w:rsidRPr="00A0098D">
          <w:rPr>
            <w:rFonts w:ascii="IRBadr" w:hAnsi="IRBadr"/>
            <w:noProof/>
            <w:webHidden/>
          </w:rPr>
          <w:t>13</w:t>
        </w:r>
        <w:r w:rsidR="004724B7" w:rsidRPr="00A0098D">
          <w:rPr>
            <w:rFonts w:ascii="IRBadr" w:hAnsi="IRBadr"/>
            <w:noProof/>
            <w:webHidden/>
          </w:rPr>
          <w:fldChar w:fldCharType="end"/>
        </w:r>
      </w:hyperlink>
    </w:p>
    <w:p w:rsidR="004724B7" w:rsidRPr="00A0098D" w:rsidRDefault="00D37A59" w:rsidP="004724B7">
      <w:pPr>
        <w:pStyle w:val="21"/>
        <w:tabs>
          <w:tab w:val="right" w:leader="dot" w:pos="9350"/>
        </w:tabs>
        <w:rPr>
          <w:rFonts w:ascii="IRBadr" w:eastAsiaTheme="minorEastAsia" w:hAnsi="IRBadr"/>
          <w:noProof/>
          <w:color w:val="auto"/>
          <w:sz w:val="22"/>
          <w:szCs w:val="22"/>
          <w:lang w:bidi="ar-SA"/>
        </w:rPr>
      </w:pPr>
      <w:hyperlink w:anchor="_Toc486045394" w:history="1">
        <w:r w:rsidR="004724B7" w:rsidRPr="00A0098D">
          <w:rPr>
            <w:rStyle w:val="af0"/>
            <w:rFonts w:ascii="IRBadr" w:eastAsia="Times New Roman" w:hAnsi="IRBadr"/>
            <w:b/>
            <w:bCs/>
            <w:noProof/>
            <w:rtl/>
          </w:rPr>
          <w:t>دعا</w:t>
        </w:r>
        <w:r w:rsidR="004724B7" w:rsidRPr="00A0098D">
          <w:rPr>
            <w:rFonts w:ascii="IRBadr" w:hAnsi="IRBadr"/>
            <w:noProof/>
            <w:webHidden/>
          </w:rPr>
          <w:tab/>
        </w:r>
        <w:r w:rsidR="004724B7" w:rsidRPr="00A0098D">
          <w:rPr>
            <w:rFonts w:ascii="IRBadr" w:hAnsi="IRBadr"/>
            <w:noProof/>
            <w:webHidden/>
          </w:rPr>
          <w:fldChar w:fldCharType="begin"/>
        </w:r>
        <w:r w:rsidR="004724B7" w:rsidRPr="00A0098D">
          <w:rPr>
            <w:rFonts w:ascii="IRBadr" w:hAnsi="IRBadr"/>
            <w:noProof/>
            <w:webHidden/>
          </w:rPr>
          <w:instrText xml:space="preserve"> PAGEREF _Toc486045394 \h </w:instrText>
        </w:r>
        <w:r w:rsidR="004724B7" w:rsidRPr="00A0098D">
          <w:rPr>
            <w:rFonts w:ascii="IRBadr" w:hAnsi="IRBadr"/>
            <w:noProof/>
            <w:webHidden/>
          </w:rPr>
        </w:r>
        <w:r w:rsidR="004724B7" w:rsidRPr="00A0098D">
          <w:rPr>
            <w:rFonts w:ascii="IRBadr" w:hAnsi="IRBadr"/>
            <w:noProof/>
            <w:webHidden/>
          </w:rPr>
          <w:fldChar w:fldCharType="separate"/>
        </w:r>
        <w:r w:rsidR="004724B7" w:rsidRPr="00A0098D">
          <w:rPr>
            <w:rFonts w:ascii="IRBadr" w:hAnsi="IRBadr"/>
            <w:noProof/>
            <w:webHidden/>
          </w:rPr>
          <w:t>14</w:t>
        </w:r>
        <w:r w:rsidR="004724B7" w:rsidRPr="00A0098D">
          <w:rPr>
            <w:rFonts w:ascii="IRBadr" w:hAnsi="IRBadr"/>
            <w:noProof/>
            <w:webHidden/>
          </w:rPr>
          <w:fldChar w:fldCharType="end"/>
        </w:r>
      </w:hyperlink>
    </w:p>
    <w:p w:rsidR="004724B7" w:rsidRPr="00A0098D" w:rsidRDefault="004724B7" w:rsidP="004724B7">
      <w:pPr>
        <w:spacing w:after="200" w:line="276" w:lineRule="auto"/>
        <w:ind w:firstLine="0"/>
        <w:contextualSpacing w:val="0"/>
        <w:jc w:val="left"/>
        <w:rPr>
          <w:rFonts w:ascii="IRBadr" w:eastAsia="2  Lotus" w:hAnsi="IRBadr"/>
          <w:bCs/>
          <w:color w:val="000000"/>
          <w:sz w:val="36"/>
          <w:szCs w:val="36"/>
          <w:rtl/>
        </w:rPr>
      </w:pPr>
      <w:r w:rsidRPr="00A0098D">
        <w:rPr>
          <w:rFonts w:ascii="IRBadr" w:eastAsia="2  Lotus" w:hAnsi="IRBadr"/>
          <w:bCs/>
          <w:color w:val="000000"/>
          <w:sz w:val="36"/>
          <w:szCs w:val="36"/>
          <w:rtl/>
        </w:rPr>
        <w:fldChar w:fldCharType="end"/>
      </w:r>
    </w:p>
    <w:p w:rsidR="004724B7" w:rsidRPr="00A0098D" w:rsidRDefault="004724B7">
      <w:pPr>
        <w:bidi w:val="0"/>
        <w:spacing w:after="200" w:line="276" w:lineRule="auto"/>
        <w:ind w:firstLine="0"/>
        <w:contextualSpacing w:val="0"/>
        <w:jc w:val="left"/>
        <w:rPr>
          <w:rFonts w:ascii="IRBadr" w:eastAsia="2  Lotus" w:hAnsi="IRBadr"/>
          <w:bCs/>
          <w:color w:val="000000"/>
          <w:sz w:val="36"/>
          <w:szCs w:val="36"/>
          <w:rtl/>
        </w:rPr>
      </w:pPr>
      <w:bookmarkStart w:id="0" w:name="_Toc486045365"/>
      <w:r w:rsidRPr="00A0098D">
        <w:rPr>
          <w:rFonts w:ascii="IRBadr" w:eastAsia="2  Lotus" w:hAnsi="IRBadr"/>
          <w:bCs/>
          <w:color w:val="000000"/>
          <w:sz w:val="36"/>
          <w:szCs w:val="36"/>
          <w:rtl/>
        </w:rPr>
        <w:br w:type="page"/>
      </w:r>
    </w:p>
    <w:p w:rsidR="00452B84" w:rsidRPr="00A0098D" w:rsidRDefault="00452B84" w:rsidP="00452B84">
      <w:pPr>
        <w:keepNext/>
        <w:keepLines/>
        <w:spacing w:before="400" w:after="0"/>
        <w:ind w:firstLine="0"/>
        <w:jc w:val="left"/>
        <w:outlineLvl w:val="0"/>
        <w:rPr>
          <w:rFonts w:ascii="IRBadr" w:hAnsi="IRBadr"/>
          <w:b/>
          <w:bCs/>
          <w:color w:val="000000"/>
          <w:rtl/>
        </w:rPr>
      </w:pPr>
      <w:r w:rsidRPr="00A0098D">
        <w:rPr>
          <w:rFonts w:ascii="IRBadr" w:eastAsia="2  Lotus" w:hAnsi="IRBadr"/>
          <w:bCs/>
          <w:color w:val="000000"/>
          <w:sz w:val="36"/>
          <w:szCs w:val="36"/>
          <w:rtl/>
        </w:rPr>
        <w:lastRenderedPageBreak/>
        <w:t xml:space="preserve">خطبه‌ی </w:t>
      </w:r>
      <w:r w:rsidRPr="00A0098D">
        <w:rPr>
          <w:rFonts w:ascii="IRBadr" w:eastAsia="2  Lotus" w:hAnsi="IRBadr" w:hint="cs"/>
          <w:bCs/>
          <w:color w:val="000000"/>
          <w:sz w:val="36"/>
          <w:szCs w:val="36"/>
          <w:rtl/>
        </w:rPr>
        <w:t>اول</w:t>
      </w:r>
      <w:bookmarkEnd w:id="0"/>
    </w:p>
    <w:p w:rsidR="006D2981" w:rsidRPr="00A0098D" w:rsidRDefault="006D2981" w:rsidP="006D2981">
      <w:pPr>
        <w:ind w:firstLine="0"/>
        <w:rPr>
          <w:rFonts w:ascii="IRBadr" w:hAnsi="IRBadr"/>
          <w:b/>
          <w:bCs/>
          <w:color w:val="000000"/>
          <w:rtl/>
        </w:rPr>
      </w:pPr>
      <w:r w:rsidRPr="00A0098D">
        <w:rPr>
          <w:rFonts w:ascii="IRBadr" w:hAnsi="IRBadr"/>
          <w:b/>
          <w:bCs/>
          <w:color w:val="000000"/>
          <w:rtl/>
        </w:rPr>
        <w:t>أَعُوذُ بِاللَّـهِ مِنَ الشَّيْطَانِ الرَّجِيمِ بِسْمِ اللَّـهِ الرَّحْمَـنِ الرَّحِيمِ</w:t>
      </w:r>
      <w:r w:rsidRPr="00A0098D">
        <w:rPr>
          <w:rFonts w:ascii="IRBadr" w:hAnsi="IRBadr"/>
          <w:color w:val="000000"/>
          <w:rtl/>
        </w:rPr>
        <w:t xml:space="preserve">. </w:t>
      </w:r>
      <w:r w:rsidRPr="00A0098D">
        <w:rPr>
          <w:rFonts w:ascii="IRBadr" w:hAnsi="IRBadr"/>
          <w:b/>
          <w:bCs/>
          <w:color w:val="000000"/>
          <w:rtl/>
        </w:rPr>
        <w:t>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ابی القاسم محمد و علی آله الاطیبین الاطهرین، سیما بقیۀ الله فی الارضین.</w:t>
      </w:r>
    </w:p>
    <w:p w:rsidR="006D2981" w:rsidRPr="00A0098D" w:rsidRDefault="006D2981" w:rsidP="006D2981">
      <w:pPr>
        <w:ind w:firstLine="0"/>
        <w:rPr>
          <w:rFonts w:ascii="IRBadr" w:hAnsi="IRBadr"/>
          <w:b/>
          <w:bCs/>
          <w:color w:val="000000"/>
          <w:rtl/>
        </w:rPr>
      </w:pPr>
      <w:r w:rsidRPr="00A0098D">
        <w:rPr>
          <w:rFonts w:ascii="IRBadr" w:hAnsi="IRBadr"/>
          <w:b/>
          <w:bCs/>
          <w:color w:val="000000"/>
          <w:rtl/>
        </w:rPr>
        <w:t xml:space="preserve">أَعُوذُ بِاللَّـهِ مِنَ الشَّيْطَانِ الرَّجِيمِ بِسْمِ اللَّـهِ الرَّحْمَـنِ الرَّحِيمِ </w:t>
      </w:r>
      <w:r w:rsidRPr="00A0098D">
        <w:rPr>
          <w:rFonts w:ascii="IRBadr" w:hAnsi="IRBadr" w:hint="cs"/>
          <w:b/>
          <w:bCs/>
          <w:color w:val="000000"/>
          <w:rtl/>
        </w:rPr>
        <w:t>(</w:t>
      </w:r>
      <w:r w:rsidRPr="00A0098D">
        <w:rPr>
          <w:rFonts w:ascii="IRBadr" w:hAnsi="IRBadr"/>
          <w:b/>
          <w:bCs/>
          <w:color w:val="000000"/>
          <w:rtl/>
        </w:rPr>
        <w:t>يَا أَيُّهَا الَّذِينَ آمَنُوا اتَّقُوا اللَّـهَ حَقَّ تُقَاتِهِ وَلَا تَمُوتُنَّ إِلَّا وَأَنتُم مُّسْلِمُونَ</w:t>
      </w:r>
      <w:r w:rsidRPr="00A0098D">
        <w:rPr>
          <w:rFonts w:ascii="IRBadr" w:hAnsi="IRBadr" w:hint="cs"/>
          <w:b/>
          <w:bCs/>
          <w:color w:val="000000"/>
          <w:rtl/>
        </w:rPr>
        <w:t>)</w:t>
      </w:r>
      <w:r w:rsidRPr="00A0098D">
        <w:rPr>
          <w:rFonts w:ascii="IRBadr" w:hAnsi="IRBadr"/>
          <w:b/>
          <w:bCs/>
          <w:color w:val="000000"/>
          <w:vertAlign w:val="superscript"/>
          <w:rtl/>
        </w:rPr>
        <w:footnoteReference w:id="1"/>
      </w:r>
      <w:r w:rsidRPr="00A0098D">
        <w:rPr>
          <w:rFonts w:ascii="IRBadr" w:hAnsi="IRBadr"/>
          <w:color w:val="000000"/>
          <w:rtl/>
        </w:rPr>
        <w:t xml:space="preserve"> </w:t>
      </w:r>
      <w:r w:rsidRPr="00A0098D">
        <w:rPr>
          <w:rFonts w:ascii="IRBadr" w:hAnsi="IRBadr"/>
          <w:b/>
          <w:bCs/>
          <w:color w:val="000000"/>
          <w:rtl/>
        </w:rPr>
        <w:t>عبادَالله اُوصیَکُم وَ نَفسیِ بِتَقوَی الله وَ مُلازِمَة امرِه وَ مُجانِبَة نَهیِه وَ تَجَهَزوا عِبادَالله فَقَد نُودِیَ فیکُم بِالرَحیل</w:t>
      </w:r>
      <w:r w:rsidRPr="00A0098D">
        <w:rPr>
          <w:rFonts w:ascii="IRBadr" w:hAnsi="IRBadr"/>
          <w:b/>
          <w:bCs/>
          <w:color w:val="000000"/>
          <w:vertAlign w:val="superscript"/>
          <w:rtl/>
        </w:rPr>
        <w:footnoteReference w:id="2"/>
      </w:r>
      <w:r w:rsidRPr="00A0098D">
        <w:rPr>
          <w:rFonts w:ascii="IRBadr" w:hAnsi="IRBadr"/>
          <w:b/>
          <w:bCs/>
          <w:color w:val="000000"/>
          <w:rtl/>
        </w:rPr>
        <w:t xml:space="preserve"> </w:t>
      </w:r>
      <w:r w:rsidRPr="00A0098D">
        <w:rPr>
          <w:rFonts w:ascii="IRBadr" w:hAnsi="IRBadr" w:hint="cs"/>
          <w:b/>
          <w:bCs/>
          <w:color w:val="000000"/>
          <w:rtl/>
        </w:rPr>
        <w:t>(</w:t>
      </w:r>
      <w:r w:rsidRPr="00A0098D">
        <w:rPr>
          <w:rFonts w:ascii="IRBadr" w:hAnsi="IRBadr"/>
          <w:b/>
          <w:bCs/>
          <w:color w:val="000000"/>
          <w:rtl/>
        </w:rPr>
        <w:t>وَ تَزَوَدوا فَإِنَّ خَیرَ الزاد التقوی</w:t>
      </w:r>
      <w:r w:rsidRPr="00A0098D">
        <w:rPr>
          <w:rFonts w:ascii="IRBadr" w:hAnsi="IRBadr" w:hint="cs"/>
          <w:b/>
          <w:bCs/>
          <w:color w:val="000000"/>
          <w:rtl/>
        </w:rPr>
        <w:t>)</w:t>
      </w:r>
      <w:r w:rsidRPr="00A0098D">
        <w:rPr>
          <w:rFonts w:ascii="IRBadr" w:hAnsi="IRBadr"/>
          <w:b/>
          <w:bCs/>
          <w:color w:val="000000"/>
          <w:vertAlign w:val="superscript"/>
          <w:rtl/>
        </w:rPr>
        <w:footnoteReference w:id="3"/>
      </w:r>
    </w:p>
    <w:p w:rsidR="00DD2088" w:rsidRPr="00A0098D" w:rsidRDefault="006D2981" w:rsidP="00DD2088">
      <w:pPr>
        <w:spacing w:after="160" w:line="256" w:lineRule="auto"/>
        <w:ind w:firstLine="0"/>
        <w:rPr>
          <w:rFonts w:ascii="IRBadr" w:hAnsi="IRBadr"/>
          <w:color w:val="000000"/>
          <w:rtl/>
        </w:rPr>
      </w:pPr>
      <w:r w:rsidRPr="00A0098D">
        <w:rPr>
          <w:rFonts w:ascii="IRBadr" w:hAnsi="IRBadr"/>
          <w:color w:val="000000"/>
          <w:rtl/>
        </w:rPr>
        <w:t xml:space="preserve">همه شما </w:t>
      </w:r>
      <w:r w:rsidR="005E0413" w:rsidRPr="00A0098D">
        <w:rPr>
          <w:rFonts w:ascii="IRBadr" w:hAnsi="IRBadr"/>
          <w:color w:val="000000"/>
          <w:rtl/>
        </w:rPr>
        <w:t>نمازگزاران</w:t>
      </w:r>
      <w:r w:rsidRPr="00A0098D">
        <w:rPr>
          <w:rFonts w:ascii="IRBadr" w:hAnsi="IRBadr"/>
          <w:color w:val="000000"/>
          <w:rtl/>
        </w:rPr>
        <w:t xml:space="preserve"> گرامی، برادران و خواهران ارجمند و خودم را به پارسایی، پرهیزکاری و فرمان‌بری از خداوند در همه‌ی احوال و شئون زندگی، سفارش و دعوت می‌کنم و از خداوند می‌خواهیم که درهای حکمت و بندگی و پارسایی را به روی همه ما بگشاید. امیدواریم خداوند همه‌ی ما را از بندگان وارسته و شایسته‌ی خود قرار بدهد.</w:t>
      </w:r>
    </w:p>
    <w:p w:rsidR="00315D4C" w:rsidRPr="00A0098D" w:rsidRDefault="00315D4C" w:rsidP="00315D4C">
      <w:pPr>
        <w:pStyle w:val="2"/>
        <w:rPr>
          <w:rtl/>
        </w:rPr>
      </w:pPr>
      <w:bookmarkStart w:id="1" w:name="_Toc486045366"/>
      <w:r w:rsidRPr="00A0098D">
        <w:rPr>
          <w:rFonts w:hint="cs"/>
          <w:rtl/>
        </w:rPr>
        <w:t>عيد دروني و عيد بيروني از نگاه اسلام</w:t>
      </w:r>
      <w:bookmarkEnd w:id="1"/>
    </w:p>
    <w:p w:rsidR="00315D4C" w:rsidRPr="00A0098D" w:rsidRDefault="00087A5B" w:rsidP="00DD2088">
      <w:pPr>
        <w:spacing w:after="160" w:line="256" w:lineRule="auto"/>
        <w:ind w:firstLine="0"/>
        <w:rPr>
          <w:rFonts w:ascii="IRBadr" w:hAnsi="IRBadr"/>
          <w:color w:val="000000"/>
          <w:rtl/>
        </w:rPr>
      </w:pPr>
      <w:r w:rsidRPr="00A0098D">
        <w:rPr>
          <w:rFonts w:ascii="IRBadr" w:hAnsi="IRBadr" w:hint="cs"/>
          <w:color w:val="000000"/>
          <w:rtl/>
        </w:rPr>
        <w:t xml:space="preserve">يك عيد، مانند همين عيد نوروز است. عيد طبيعت است و در متن طبيعت اتفاقاتي رخ مي‌دهد. جهان و گردش عالم، زمين را به سمت بهار هدايت مي‌كند. اين يك واقعيت است كه در بيرون وجود ما و در عالم طبيعت، رخ مي‌دهد. اين نوروز طبيعي است. عيد ظاهري است. عيدي كه در طبيعت و جهان بيرون ما اتفاق افتاده است؛ اما عيد دوم، عيد دروني و باطني و عيد معنوي و عيد فرهنگي است. عيد فرهنگي و دروني، يعني تحولي كه در ذات انسان پيدا مي‌َشود. انسان از بدي‌ها و سختي‌ها به سمت خوبي‌ها و فضيلت‌ها حركت كند. اين عيد معنوي و عيد دروني است. شما اعيادي مانند عيد فطر را اگر ملاحظه كنيد كه يك عيد ديني و اسلامي است، مي‌بينيد در آنجا عيد هست؛ چون انسان‌ها يك ماه، روزه گرفته‌اند و براي خدا سختي را تحمل كرده‌اند و روز عيد فطر، به جايزه و قبولي اعمال نائل مي‌شوند. اين </w:t>
      </w:r>
      <w:r w:rsidRPr="00A0098D">
        <w:rPr>
          <w:rFonts w:ascii="IRBadr" w:hAnsi="IRBadr" w:hint="cs"/>
          <w:color w:val="000000"/>
          <w:rtl/>
        </w:rPr>
        <w:lastRenderedPageBreak/>
        <w:t xml:space="preserve">عيد، عيد دروني است؛ يعني در وجود انسان‌ها تحولي بايد رخ دهد و گرفتن جشن پايان ماه مبارك رمضان، به معناي پيروزي در يك آزمون و امتحان است. به معناي سربلندي در يك امتحان از </w:t>
      </w:r>
      <w:r w:rsidR="005E0413" w:rsidRPr="00A0098D">
        <w:rPr>
          <w:rFonts w:ascii="IRBadr" w:hAnsi="IRBadr" w:hint="cs"/>
          <w:color w:val="000000"/>
          <w:rtl/>
        </w:rPr>
        <w:t>فرمان‌بری</w:t>
      </w:r>
      <w:r w:rsidRPr="00A0098D">
        <w:rPr>
          <w:rFonts w:ascii="IRBadr" w:hAnsi="IRBadr" w:hint="cs"/>
          <w:color w:val="000000"/>
          <w:rtl/>
        </w:rPr>
        <w:t xml:space="preserve"> از خداست و به معناي اين است كه سختي‌هايي كه براي خدا تحمل شد، </w:t>
      </w:r>
      <w:r w:rsidR="005E0413" w:rsidRPr="00A0098D">
        <w:rPr>
          <w:rFonts w:ascii="IRBadr" w:hAnsi="IRBadr" w:hint="cs"/>
          <w:color w:val="000000"/>
          <w:rtl/>
        </w:rPr>
        <w:t>به‌پای</w:t>
      </w:r>
      <w:r w:rsidRPr="00A0098D">
        <w:rPr>
          <w:rFonts w:ascii="IRBadr" w:hAnsi="IRBadr" w:hint="cs"/>
          <w:color w:val="000000"/>
          <w:rtl/>
        </w:rPr>
        <w:t xml:space="preserve">ان رسيد و ما وارد يك فضايي جديدي شده‌ايم. در عيد </w:t>
      </w:r>
      <w:r w:rsidR="00BC6BBE">
        <w:rPr>
          <w:rFonts w:ascii="IRBadr" w:hAnsi="IRBadr"/>
          <w:color w:val="000000"/>
          <w:rtl/>
        </w:rPr>
        <w:t>قربان‌ هم</w:t>
      </w:r>
      <w:r w:rsidRPr="00A0098D">
        <w:rPr>
          <w:rFonts w:ascii="IRBadr" w:hAnsi="IRBadr" w:hint="cs"/>
          <w:color w:val="000000"/>
          <w:rtl/>
        </w:rPr>
        <w:t xml:space="preserve"> </w:t>
      </w:r>
      <w:r w:rsidR="005E0413" w:rsidRPr="00A0098D">
        <w:rPr>
          <w:rFonts w:ascii="IRBadr" w:hAnsi="IRBadr" w:hint="cs"/>
          <w:color w:val="000000"/>
          <w:rtl/>
        </w:rPr>
        <w:t>همین‌طور</w:t>
      </w:r>
      <w:r w:rsidRPr="00A0098D">
        <w:rPr>
          <w:rFonts w:ascii="IRBadr" w:hAnsi="IRBadr" w:hint="cs"/>
          <w:color w:val="000000"/>
          <w:rtl/>
        </w:rPr>
        <w:t xml:space="preserve"> است. اين‌ها از نوع عيد فرهنگي و معنوي و دروني هستند كه حكايت از تحولي در شخصيت انسان مي‌كند. شخصيت انسان با روزه‌گيري يك شخصيت كاملي شده است.</w:t>
      </w:r>
    </w:p>
    <w:p w:rsidR="00A42E8B" w:rsidRPr="00A0098D" w:rsidRDefault="00087A5B" w:rsidP="00DD2088">
      <w:pPr>
        <w:spacing w:after="160" w:line="256" w:lineRule="auto"/>
        <w:ind w:firstLine="0"/>
        <w:rPr>
          <w:rFonts w:ascii="IRBadr" w:hAnsi="IRBadr"/>
          <w:color w:val="000000"/>
          <w:rtl/>
        </w:rPr>
      </w:pPr>
      <w:r w:rsidRPr="00A0098D">
        <w:rPr>
          <w:rFonts w:ascii="IRBadr" w:hAnsi="IRBadr" w:hint="cs"/>
          <w:color w:val="000000"/>
          <w:rtl/>
        </w:rPr>
        <w:t xml:space="preserve">در پايان اين مسابقه‌ي ماه مبارك رمضان، اين كمالي كه انسان </w:t>
      </w:r>
      <w:r w:rsidR="005E0413" w:rsidRPr="00A0098D">
        <w:rPr>
          <w:rFonts w:ascii="IRBadr" w:hAnsi="IRBadr" w:hint="cs"/>
          <w:color w:val="000000"/>
          <w:rtl/>
        </w:rPr>
        <w:t>پیداکرده</w:t>
      </w:r>
      <w:r w:rsidRPr="00A0098D">
        <w:rPr>
          <w:rFonts w:ascii="IRBadr" w:hAnsi="IRBadr" w:hint="cs"/>
          <w:color w:val="000000"/>
          <w:rtl/>
        </w:rPr>
        <w:t xml:space="preserve"> است، عيد است. يا در عيد غدير يعني يك اتفاق جديدي در عالم </w:t>
      </w:r>
      <w:r w:rsidR="005E0413" w:rsidRPr="00A0098D">
        <w:rPr>
          <w:rFonts w:ascii="IRBadr" w:hAnsi="IRBadr" w:hint="cs"/>
          <w:color w:val="000000"/>
          <w:rtl/>
        </w:rPr>
        <w:t>رخ‌داده</w:t>
      </w:r>
      <w:r w:rsidRPr="00A0098D">
        <w:rPr>
          <w:rFonts w:ascii="IRBadr" w:hAnsi="IRBadr" w:hint="cs"/>
          <w:color w:val="000000"/>
          <w:rtl/>
        </w:rPr>
        <w:t xml:space="preserve"> و با آن اتفاق، بشريت به سمت امامت </w:t>
      </w:r>
      <w:r w:rsidR="00A0098D">
        <w:rPr>
          <w:rFonts w:ascii="IRBadr" w:hAnsi="IRBadr" w:hint="cs"/>
          <w:color w:val="000000"/>
          <w:rtl/>
        </w:rPr>
        <w:t xml:space="preserve">و </w:t>
      </w:r>
      <w:r w:rsidR="005E0413" w:rsidRPr="00A0098D">
        <w:rPr>
          <w:rFonts w:ascii="IRBadr" w:hAnsi="IRBadr" w:hint="cs"/>
          <w:color w:val="000000"/>
          <w:rtl/>
        </w:rPr>
        <w:t>و</w:t>
      </w:r>
      <w:r w:rsidRPr="00A0098D">
        <w:rPr>
          <w:rFonts w:ascii="IRBadr" w:hAnsi="IRBadr" w:hint="cs"/>
          <w:color w:val="000000"/>
          <w:rtl/>
        </w:rPr>
        <w:t xml:space="preserve">لايت هدايت شده است؛ يعني يك تحول و زمينه‌اي براي تحول روحي و شخصيت انسان </w:t>
      </w:r>
      <w:r w:rsidR="005E0413" w:rsidRPr="00A0098D">
        <w:rPr>
          <w:rFonts w:ascii="IRBadr" w:hAnsi="IRBadr" w:hint="cs"/>
          <w:color w:val="000000"/>
          <w:rtl/>
        </w:rPr>
        <w:t>پیداشده</w:t>
      </w:r>
      <w:r w:rsidRPr="00A0098D">
        <w:rPr>
          <w:rFonts w:ascii="IRBadr" w:hAnsi="IRBadr" w:hint="cs"/>
          <w:color w:val="000000"/>
          <w:rtl/>
        </w:rPr>
        <w:t xml:space="preserve"> اس</w:t>
      </w:r>
      <w:r w:rsidR="005E0413" w:rsidRPr="00A0098D">
        <w:rPr>
          <w:rFonts w:ascii="IRBadr" w:hAnsi="IRBadr" w:hint="cs"/>
          <w:color w:val="000000"/>
          <w:rtl/>
        </w:rPr>
        <w:t>ت. اين‌ها عيدهاي معنوي و د</w:t>
      </w:r>
      <w:r w:rsidRPr="00A0098D">
        <w:rPr>
          <w:rFonts w:ascii="IRBadr" w:hAnsi="IRBadr" w:hint="cs"/>
          <w:color w:val="000000"/>
          <w:rtl/>
        </w:rPr>
        <w:t>ر</w:t>
      </w:r>
      <w:r w:rsidR="005E0413" w:rsidRPr="00A0098D">
        <w:rPr>
          <w:rFonts w:ascii="IRBadr" w:hAnsi="IRBadr" w:hint="cs"/>
          <w:color w:val="000000"/>
          <w:rtl/>
        </w:rPr>
        <w:t>و</w:t>
      </w:r>
      <w:r w:rsidRPr="00A0098D">
        <w:rPr>
          <w:rFonts w:ascii="IRBadr" w:hAnsi="IRBadr" w:hint="cs"/>
          <w:color w:val="000000"/>
          <w:rtl/>
        </w:rPr>
        <w:t>ني است</w:t>
      </w:r>
      <w:r w:rsidR="00BC6BBE">
        <w:rPr>
          <w:rFonts w:ascii="IRBadr" w:hAnsi="IRBadr"/>
          <w:color w:val="000000"/>
          <w:rtl/>
        </w:rPr>
        <w:t xml:space="preserve">؛ </w:t>
      </w:r>
      <w:r w:rsidRPr="00A0098D">
        <w:rPr>
          <w:rFonts w:ascii="IRBadr" w:hAnsi="IRBadr" w:hint="cs"/>
          <w:color w:val="000000"/>
          <w:rtl/>
        </w:rPr>
        <w:t xml:space="preserve">اما عيدي مانند </w:t>
      </w:r>
      <w:r w:rsidR="00A42E8B" w:rsidRPr="00A0098D">
        <w:rPr>
          <w:rFonts w:ascii="IRBadr" w:hAnsi="IRBadr" w:hint="cs"/>
          <w:color w:val="000000"/>
          <w:rtl/>
        </w:rPr>
        <w:t xml:space="preserve">عيد نوروز در ظاهر يك عيد بيروني است. يعني يك تحولي در عالم </w:t>
      </w:r>
      <w:r w:rsidR="005E0413" w:rsidRPr="00A0098D">
        <w:rPr>
          <w:rFonts w:ascii="IRBadr" w:hAnsi="IRBadr" w:hint="cs"/>
          <w:color w:val="000000"/>
          <w:rtl/>
        </w:rPr>
        <w:t>رخ‌داده</w:t>
      </w:r>
      <w:r w:rsidR="00A42E8B" w:rsidRPr="00A0098D">
        <w:rPr>
          <w:rFonts w:ascii="IRBadr" w:hAnsi="IRBadr" w:hint="cs"/>
          <w:color w:val="000000"/>
          <w:rtl/>
        </w:rPr>
        <w:t xml:space="preserve"> و گياهان سبز شده‌اند. درختان زنده شده‌اند. فضاي طبيعت، فضاي ن</w:t>
      </w:r>
      <w:r w:rsidR="005E0413" w:rsidRPr="00A0098D">
        <w:rPr>
          <w:rFonts w:ascii="IRBadr" w:hAnsi="IRBadr" w:hint="cs"/>
          <w:color w:val="000000"/>
          <w:rtl/>
        </w:rPr>
        <w:t>و</w:t>
      </w:r>
      <w:r w:rsidR="00A42E8B" w:rsidRPr="00A0098D">
        <w:rPr>
          <w:rFonts w:ascii="IRBadr" w:hAnsi="IRBadr" w:hint="cs"/>
          <w:color w:val="000000"/>
          <w:rtl/>
        </w:rPr>
        <w:t xml:space="preserve"> روشني مي‌شود. اين اتفاقي است كه در بيرون ما </w:t>
      </w:r>
      <w:r w:rsidR="005E0413" w:rsidRPr="00A0098D">
        <w:rPr>
          <w:rFonts w:ascii="IRBadr" w:hAnsi="IRBadr" w:hint="cs"/>
          <w:color w:val="000000"/>
          <w:rtl/>
        </w:rPr>
        <w:t>رخ‌داده</w:t>
      </w:r>
      <w:r w:rsidR="00A42E8B" w:rsidRPr="00A0098D">
        <w:rPr>
          <w:rFonts w:ascii="IRBadr" w:hAnsi="IRBadr" w:hint="cs"/>
          <w:color w:val="000000"/>
          <w:rtl/>
        </w:rPr>
        <w:t xml:space="preserve"> است.</w:t>
      </w:r>
    </w:p>
    <w:p w:rsidR="00315D4C" w:rsidRPr="00A0098D" w:rsidRDefault="00315D4C" w:rsidP="00315D4C">
      <w:pPr>
        <w:pStyle w:val="3"/>
        <w:rPr>
          <w:rtl/>
        </w:rPr>
      </w:pPr>
      <w:bookmarkStart w:id="2" w:name="_Toc486045367"/>
      <w:r w:rsidRPr="00A0098D">
        <w:rPr>
          <w:rFonts w:hint="cs"/>
          <w:rtl/>
        </w:rPr>
        <w:t>نگاه اسلام به عيد بيروني</w:t>
      </w:r>
      <w:bookmarkEnd w:id="2"/>
    </w:p>
    <w:p w:rsidR="00315D4C" w:rsidRPr="00A0098D" w:rsidRDefault="00A42E8B" w:rsidP="00BC6BBE">
      <w:pPr>
        <w:spacing w:after="160" w:line="256" w:lineRule="auto"/>
        <w:ind w:firstLine="0"/>
        <w:rPr>
          <w:rFonts w:ascii="IRBadr" w:hAnsi="IRBadr"/>
          <w:color w:val="000000"/>
          <w:rtl/>
        </w:rPr>
      </w:pPr>
      <w:r w:rsidRPr="00A0098D">
        <w:rPr>
          <w:rFonts w:ascii="IRBadr" w:hAnsi="IRBadr" w:hint="cs"/>
          <w:color w:val="000000"/>
          <w:rtl/>
        </w:rPr>
        <w:t>اسلام راجع به نوع اول عيد</w:t>
      </w:r>
      <w:r w:rsidR="00315D4C" w:rsidRPr="00A0098D">
        <w:rPr>
          <w:rFonts w:ascii="IRBadr" w:hAnsi="IRBadr" w:hint="cs"/>
          <w:color w:val="000000"/>
          <w:rtl/>
        </w:rPr>
        <w:t xml:space="preserve"> </w:t>
      </w:r>
      <w:r w:rsidRPr="00A0098D">
        <w:rPr>
          <w:rFonts w:ascii="IRBadr" w:hAnsi="IRBadr" w:hint="cs"/>
          <w:color w:val="000000"/>
          <w:rtl/>
        </w:rPr>
        <w:t xml:space="preserve">چه مي‌گويد؟ حرفي كه اسلام در اينجا دارد اين است كه نمي‌گويد عيد نگيريد. اين‌ها نعمت‌هاي الهي هستند. اين تحولي كه در عالم طبيعت رخ مي‌دهد، تحولي مثبت است و نشانه‌ي قدرت بي‌پايان حضرت حق است؛ اما چيزي كه اسلام در اينجا دارد، اين است كه اين عيد ظاهري بيروني را هم به يك عيد دروني و باطني مبدل كنيد. اين عيد طبيعي، عيد فرهنگي شود؛ يعني در درون شما و در ميان جامعه و اخلاق اجتماعي شما هم هماهنگي با اين تحول طبيعت رخ دهد. اگر </w:t>
      </w:r>
      <w:r w:rsidR="005E0413" w:rsidRPr="00A0098D">
        <w:rPr>
          <w:rFonts w:ascii="IRBadr" w:hAnsi="IRBadr" w:hint="cs"/>
          <w:color w:val="000000"/>
          <w:rtl/>
        </w:rPr>
        <w:t>این‌طور</w:t>
      </w:r>
      <w:r w:rsidRPr="00A0098D">
        <w:rPr>
          <w:rFonts w:ascii="IRBadr" w:hAnsi="IRBadr" w:hint="cs"/>
          <w:color w:val="000000"/>
          <w:rtl/>
        </w:rPr>
        <w:t xml:space="preserve"> شد، اسلام هم حرفي ندارد. رواياتي هم در باب نوروز آمده كه </w:t>
      </w:r>
      <w:r w:rsidR="005E0413" w:rsidRPr="00A0098D">
        <w:rPr>
          <w:rFonts w:ascii="IRBadr" w:hAnsi="IRBadr" w:hint="cs"/>
          <w:color w:val="000000"/>
          <w:rtl/>
        </w:rPr>
        <w:t>تأییدهایی</w:t>
      </w:r>
      <w:r w:rsidRPr="00A0098D">
        <w:rPr>
          <w:rFonts w:ascii="IRBadr" w:hAnsi="IRBadr" w:hint="cs"/>
          <w:color w:val="000000"/>
          <w:rtl/>
        </w:rPr>
        <w:t xml:space="preserve"> ممكن است </w:t>
      </w:r>
      <w:r w:rsidR="005E0413" w:rsidRPr="00A0098D">
        <w:rPr>
          <w:rFonts w:ascii="IRBadr" w:hAnsi="IRBadr" w:hint="cs"/>
          <w:color w:val="000000"/>
          <w:rtl/>
        </w:rPr>
        <w:t>واردشده</w:t>
      </w:r>
      <w:r w:rsidRPr="00A0098D">
        <w:rPr>
          <w:rFonts w:ascii="IRBadr" w:hAnsi="IRBadr" w:hint="cs"/>
          <w:color w:val="000000"/>
          <w:rtl/>
        </w:rPr>
        <w:t xml:space="preserve"> باشد</w:t>
      </w:r>
      <w:r w:rsidR="00315D4C" w:rsidRPr="00A0098D">
        <w:rPr>
          <w:rFonts w:ascii="IRBadr" w:hAnsi="IRBadr" w:hint="cs"/>
          <w:color w:val="000000"/>
          <w:rtl/>
        </w:rPr>
        <w:t>.</w:t>
      </w:r>
    </w:p>
    <w:p w:rsidR="00315D4C" w:rsidRPr="00A0098D" w:rsidRDefault="00315D4C" w:rsidP="00315D4C">
      <w:pPr>
        <w:pStyle w:val="3"/>
        <w:rPr>
          <w:rtl/>
        </w:rPr>
      </w:pPr>
      <w:bookmarkStart w:id="3" w:name="_Toc486045368"/>
      <w:r w:rsidRPr="00A0098D">
        <w:rPr>
          <w:rFonts w:hint="cs"/>
          <w:rtl/>
        </w:rPr>
        <w:t>حقيقت عيد از نگاه اسلام</w:t>
      </w:r>
      <w:bookmarkEnd w:id="3"/>
    </w:p>
    <w:p w:rsidR="00315D4C" w:rsidRPr="00A0098D" w:rsidRDefault="00A42E8B" w:rsidP="00315D4C">
      <w:pPr>
        <w:spacing w:after="160" w:line="256" w:lineRule="auto"/>
        <w:ind w:firstLine="0"/>
        <w:rPr>
          <w:rFonts w:ascii="IRBadr" w:hAnsi="IRBadr"/>
          <w:color w:val="000000"/>
          <w:rtl/>
        </w:rPr>
      </w:pPr>
      <w:r w:rsidRPr="00A0098D">
        <w:rPr>
          <w:rFonts w:ascii="IRBadr" w:hAnsi="IRBadr" w:hint="cs"/>
          <w:color w:val="000000"/>
          <w:rtl/>
        </w:rPr>
        <w:t xml:space="preserve">اما نكته‌ي مهم اسلام اين است كه حقيقت عيد، همين عيد دوم است. حقيقت شادي و جشن انسان‌هاي بزرگ و متعالي، به خاطر تحول شخصيت است. به خاطر اين است كه </w:t>
      </w:r>
      <w:r w:rsidR="005E0413" w:rsidRPr="00A0098D">
        <w:rPr>
          <w:rFonts w:ascii="IRBadr" w:hAnsi="IRBadr" w:hint="cs"/>
          <w:color w:val="000000"/>
          <w:rtl/>
        </w:rPr>
        <w:t>دل‌وجان</w:t>
      </w:r>
      <w:r w:rsidRPr="00A0098D">
        <w:rPr>
          <w:rFonts w:ascii="IRBadr" w:hAnsi="IRBadr" w:hint="cs"/>
          <w:color w:val="000000"/>
          <w:rtl/>
        </w:rPr>
        <w:t xml:space="preserve"> انسان عوض شود. فرهنگ و جامعه‌ي انسان متحول و </w:t>
      </w:r>
      <w:r w:rsidRPr="00A0098D">
        <w:rPr>
          <w:rFonts w:ascii="IRBadr" w:hAnsi="IRBadr" w:hint="cs"/>
          <w:color w:val="000000"/>
          <w:rtl/>
        </w:rPr>
        <w:lastRenderedPageBreak/>
        <w:t>الهي و انساني و اخلاقي شود. در روايات هست كه هر وقت فرمان خدا بر عالم حاكم شود، آن روز عيد است. هرگاه جامعه و بشريت، از گناه و آلودگي‌ها پاك شود، هنگامه‌ي جشن است. جشن‌ و شادي انسان‌هاي كوچك، به خاطر چيزهاي ظاهري و كوچك است؛ اما جشن و شادي انسان‌هاي بزرگ، به خاطر كارهاي بزرگ، دست‌آوردهاي بزرگ و پيروزي‌هاي بزرگ است.</w:t>
      </w:r>
    </w:p>
    <w:p w:rsidR="00315D4C" w:rsidRPr="00A0098D" w:rsidRDefault="00315D4C" w:rsidP="00315D4C">
      <w:pPr>
        <w:pStyle w:val="3"/>
        <w:rPr>
          <w:rtl/>
        </w:rPr>
      </w:pPr>
      <w:bookmarkStart w:id="4" w:name="_Toc486045369"/>
      <w:r w:rsidRPr="00A0098D">
        <w:rPr>
          <w:rFonts w:hint="cs"/>
          <w:rtl/>
        </w:rPr>
        <w:t>لذت‌ها و شادي‌ها تابع درك‌ها</w:t>
      </w:r>
      <w:bookmarkEnd w:id="4"/>
    </w:p>
    <w:p w:rsidR="001D609E" w:rsidRPr="00A0098D" w:rsidRDefault="00A42E8B" w:rsidP="00315D4C">
      <w:pPr>
        <w:spacing w:after="160" w:line="256" w:lineRule="auto"/>
        <w:ind w:firstLine="0"/>
        <w:rPr>
          <w:rFonts w:ascii="IRBadr" w:hAnsi="IRBadr"/>
          <w:color w:val="000000"/>
          <w:rtl/>
        </w:rPr>
      </w:pPr>
      <w:r w:rsidRPr="00A0098D">
        <w:rPr>
          <w:rFonts w:ascii="IRBadr" w:hAnsi="IRBadr" w:hint="cs"/>
          <w:color w:val="000000"/>
          <w:rtl/>
        </w:rPr>
        <w:t>اگر شما ب</w:t>
      </w:r>
      <w:r w:rsidR="00BC6BBE">
        <w:rPr>
          <w:rFonts w:ascii="IRBadr" w:hAnsi="IRBadr" w:hint="cs"/>
          <w:color w:val="000000"/>
          <w:rtl/>
        </w:rPr>
        <w:t xml:space="preserve">خواهيد اين نسبت را بسنجيد، كودكی را در نظر بگیرید که </w:t>
      </w:r>
      <w:r w:rsidRPr="00A0098D">
        <w:rPr>
          <w:rFonts w:ascii="IRBadr" w:hAnsi="IRBadr" w:hint="cs"/>
          <w:color w:val="000000"/>
          <w:rtl/>
        </w:rPr>
        <w:t xml:space="preserve">وقتي كسي از سفر بيايد و سوغاتي بياورد، براي او يك جشن است. اگر در يك بازي پيروز شود، اين يك جشن است؛ اما اگر يك دانشمند، فرمول يا قانون جديدي را اكتشاف كند، اين براي او </w:t>
      </w:r>
      <w:r w:rsidR="005E0413" w:rsidRPr="00A0098D">
        <w:rPr>
          <w:rFonts w:ascii="IRBadr" w:hAnsi="IRBadr" w:hint="cs"/>
          <w:color w:val="000000"/>
          <w:rtl/>
        </w:rPr>
        <w:t>شادی‌آور</w:t>
      </w:r>
      <w:r w:rsidRPr="00A0098D">
        <w:rPr>
          <w:rFonts w:ascii="IRBadr" w:hAnsi="IRBadr" w:hint="cs"/>
          <w:color w:val="000000"/>
          <w:rtl/>
        </w:rPr>
        <w:t xml:space="preserve"> است </w:t>
      </w:r>
      <w:r w:rsidR="005E0413" w:rsidRPr="00A0098D">
        <w:rPr>
          <w:rFonts w:ascii="IRBadr" w:hAnsi="IRBadr" w:hint="cs"/>
          <w:color w:val="000000"/>
          <w:rtl/>
        </w:rPr>
        <w:t>به‌اندازه‌ای</w:t>
      </w:r>
      <w:r w:rsidRPr="00A0098D">
        <w:rPr>
          <w:rFonts w:ascii="IRBadr" w:hAnsi="IRBadr" w:hint="cs"/>
          <w:color w:val="000000"/>
          <w:rtl/>
        </w:rPr>
        <w:t xml:space="preserve"> كه كودك هرگز اين را نمي‌فهمد. اين نشان مي‌دهد كه شادي و خوشحالي و عيد انسان، تابع معرفت و ميزان شناخت ماست. براي كودك، شادي و جشن، در اندازه‌ي همان نگاه كودكانه‌ي خودش است. براي كسي كه بزرگ‌تر شود، شادي و جشن او متناسب خود اوست. براي كسي هم كه تاجر بزرگي باشد، شادي و جشن او بردن و رسيدن به يك سود در يك معامله‌ي موفق است. براي يك عالم، شادي و جشن او به افزايش علم اوست. براي </w:t>
      </w:r>
      <w:r w:rsidR="001E3520" w:rsidRPr="00A0098D">
        <w:rPr>
          <w:rFonts w:ascii="IRBadr" w:hAnsi="IRBadr" w:hint="cs"/>
          <w:color w:val="000000"/>
          <w:rtl/>
        </w:rPr>
        <w:t xml:space="preserve">كسي هم كه اهل معنا و توجه به خداست، پيروزي در امتحانات الهي مانند عيد فطر و قربان است يا رسيدن به نعمت‌هاي متعالي مانند مبعث و غدير است. اين‌ها مايه‌ي شادي انسان است. بنابراين شادي و خوشحالي ما و شما تابع اين است كه معرفت ما چقدر باشد. انگيزه‌ها و انديشه‌هاي ما چه مقدار باشد. به همان اندازه كه انديشه‌ و انگيزه‌ي ما پايين و كودكانه باشد، جشن و شادي و خوشحالي ما هم كودكانه خواهد بود و هرچه انگيزه‌ي ما عالي‌تر باشد، جشن و شادي ما هم عالي‌تر خواهد شد. </w:t>
      </w:r>
      <w:r w:rsidR="005E0413" w:rsidRPr="00A0098D">
        <w:rPr>
          <w:rFonts w:ascii="IRBadr" w:hAnsi="IRBadr" w:hint="cs"/>
          <w:color w:val="000000"/>
          <w:rtl/>
        </w:rPr>
        <w:t>این‌که</w:t>
      </w:r>
      <w:r w:rsidR="001E3520" w:rsidRPr="00A0098D">
        <w:rPr>
          <w:rFonts w:ascii="IRBadr" w:hAnsi="IRBadr" w:hint="cs"/>
          <w:color w:val="000000"/>
          <w:rtl/>
        </w:rPr>
        <w:t xml:space="preserve"> گفته مي‌شود بايد كاري كرد مردم خوشحال باشند، شاد باشند اين حرف درستي است؛ اما بايد توجه داشته باشيم كه هميشه نبايد دنبال اين باشيم كه شادي و خوشحالي، با سرگرمي‌هاي كودكانه </w:t>
      </w:r>
      <w:r w:rsidR="005E0413" w:rsidRPr="00A0098D">
        <w:rPr>
          <w:rFonts w:ascii="IRBadr" w:hAnsi="IRBadr" w:hint="cs"/>
          <w:color w:val="000000"/>
          <w:rtl/>
        </w:rPr>
        <w:t>تأمین</w:t>
      </w:r>
      <w:r w:rsidR="001E3520" w:rsidRPr="00A0098D">
        <w:rPr>
          <w:rFonts w:ascii="IRBadr" w:hAnsi="IRBadr" w:hint="cs"/>
          <w:color w:val="000000"/>
          <w:rtl/>
        </w:rPr>
        <w:t xml:space="preserve"> شود؛ خير، مقداري بايد تلاش كنيم كه ذهن مردم، قدرت فكر و معرفت جامعه، رشد پيدا كند. هر چه بالاتر برود، جشن و شادي جامعه هم متعالي‌تر مي‌َشود.</w:t>
      </w:r>
    </w:p>
    <w:p w:rsidR="001E3520" w:rsidRPr="00A0098D" w:rsidRDefault="001E3520" w:rsidP="001E3520">
      <w:pPr>
        <w:spacing w:after="160" w:line="256" w:lineRule="auto"/>
        <w:ind w:firstLine="0"/>
        <w:rPr>
          <w:rFonts w:ascii="IRBadr" w:hAnsi="IRBadr"/>
          <w:color w:val="000000"/>
          <w:rtl/>
        </w:rPr>
      </w:pPr>
      <w:r w:rsidRPr="00A0098D">
        <w:rPr>
          <w:rFonts w:ascii="IRBadr" w:hAnsi="IRBadr" w:hint="cs"/>
          <w:color w:val="000000"/>
          <w:rtl/>
        </w:rPr>
        <w:t xml:space="preserve">لذا خوشحالي و شادي يك عالم، </w:t>
      </w:r>
      <w:r w:rsidR="005E0413" w:rsidRPr="00A0098D">
        <w:rPr>
          <w:rFonts w:ascii="IRBadr" w:hAnsi="IRBadr" w:hint="cs"/>
          <w:color w:val="000000"/>
          <w:rtl/>
        </w:rPr>
        <w:t>به‌توسط</w:t>
      </w:r>
      <w:r w:rsidRPr="00A0098D">
        <w:rPr>
          <w:rFonts w:ascii="IRBadr" w:hAnsi="IRBadr" w:hint="cs"/>
          <w:color w:val="000000"/>
          <w:rtl/>
        </w:rPr>
        <w:t xml:space="preserve"> يك كودكي كه علم ندارد، </w:t>
      </w:r>
      <w:r w:rsidR="005E0413" w:rsidRPr="00A0098D">
        <w:rPr>
          <w:rFonts w:ascii="IRBadr" w:hAnsi="IRBadr" w:hint="cs"/>
          <w:color w:val="000000"/>
          <w:rtl/>
        </w:rPr>
        <w:t>قابل‌درک</w:t>
      </w:r>
      <w:r w:rsidRPr="00A0098D">
        <w:rPr>
          <w:rFonts w:ascii="IRBadr" w:hAnsi="IRBadr" w:hint="cs"/>
          <w:color w:val="000000"/>
          <w:rtl/>
        </w:rPr>
        <w:t xml:space="preserve"> نيست. لذت‌هاي متعالي، تابع درك‌هاي برتر است. هرچه درك من و شما عالي‌تر و دقيق‌تر و آسماني‌تر باشد، به همان اندازه، خوشحالي و شادي ما هم فرق </w:t>
      </w:r>
      <w:r w:rsidRPr="00A0098D">
        <w:rPr>
          <w:rFonts w:ascii="IRBadr" w:hAnsi="IRBadr" w:hint="cs"/>
          <w:color w:val="000000"/>
          <w:rtl/>
        </w:rPr>
        <w:lastRenderedPageBreak/>
        <w:t>مي‌كند. جشن اصلي و بلند و شادي درست، شادي است كه در آن علم و معنويت و طهارت باطني و تحول شخصيت باشد. لذا مانند عيد فطر و قربان و مبعث و غدير از اعيادي است كه پيام جديدي براي بشريت آمده است. انسان وارد يك دنياي تازه‌اي مي‌شود و جشن براي يك پيروزي الهي است</w:t>
      </w:r>
      <w:r w:rsidR="00BC6BBE">
        <w:rPr>
          <w:rFonts w:ascii="IRBadr" w:hAnsi="IRBadr"/>
          <w:color w:val="000000"/>
          <w:rtl/>
        </w:rPr>
        <w:t xml:space="preserve">؛ </w:t>
      </w:r>
      <w:r w:rsidRPr="00A0098D">
        <w:rPr>
          <w:rFonts w:ascii="IRBadr" w:hAnsi="IRBadr" w:hint="cs"/>
          <w:color w:val="000000"/>
          <w:rtl/>
        </w:rPr>
        <w:t xml:space="preserve">اما مانند نوروز كه يك جشن ظاهري و طبيعي است، در حد خود تحولي در طبيعت است و ارزش خود را دارد؛ اما همين عيد را به يك جشن واقعي، ايماني مي‌توان مبدل كرد. </w:t>
      </w:r>
      <w:r w:rsidR="005E0413" w:rsidRPr="00A0098D">
        <w:rPr>
          <w:rFonts w:ascii="IRBadr" w:hAnsi="IRBadr" w:hint="cs"/>
          <w:color w:val="000000"/>
          <w:rtl/>
        </w:rPr>
        <w:t>این‌زمانی</w:t>
      </w:r>
      <w:r w:rsidRPr="00A0098D">
        <w:rPr>
          <w:rFonts w:ascii="IRBadr" w:hAnsi="IRBadr" w:hint="cs"/>
          <w:color w:val="000000"/>
          <w:rtl/>
        </w:rPr>
        <w:t xml:space="preserve"> است كه نوروز به ما و شما پيام دهد. پيام‌هاي نوروز و سنت‌هاي نيكوي نوروز، مي‌تواند جشن طبيعي و ظاهري و بيروني را مبدل به يك جشن دروني و اجتماعي و فرهنگي و مورد </w:t>
      </w:r>
      <w:r w:rsidR="005E0413" w:rsidRPr="00A0098D">
        <w:rPr>
          <w:rFonts w:ascii="IRBadr" w:hAnsi="IRBadr" w:hint="cs"/>
          <w:color w:val="000000"/>
          <w:rtl/>
        </w:rPr>
        <w:t>تائید</w:t>
      </w:r>
      <w:r w:rsidRPr="00A0098D">
        <w:rPr>
          <w:rFonts w:ascii="IRBadr" w:hAnsi="IRBadr" w:hint="cs"/>
          <w:color w:val="000000"/>
          <w:rtl/>
        </w:rPr>
        <w:t xml:space="preserve"> اسلام، مبدل كند. اين نكته‌ي اصلي است.</w:t>
      </w:r>
    </w:p>
    <w:p w:rsidR="00315D4C" w:rsidRPr="00A0098D" w:rsidRDefault="00315D4C" w:rsidP="00315D4C">
      <w:pPr>
        <w:pStyle w:val="2"/>
        <w:rPr>
          <w:rtl/>
        </w:rPr>
      </w:pPr>
      <w:bookmarkStart w:id="5" w:name="_Toc486045370"/>
      <w:r w:rsidRPr="00A0098D">
        <w:rPr>
          <w:rFonts w:hint="cs"/>
          <w:rtl/>
        </w:rPr>
        <w:t>پيام‌هاي مهم نوروز</w:t>
      </w:r>
      <w:bookmarkEnd w:id="5"/>
    </w:p>
    <w:p w:rsidR="001E3520" w:rsidRPr="00A0098D" w:rsidRDefault="00315D4C" w:rsidP="001E3520">
      <w:pPr>
        <w:spacing w:after="160" w:line="256" w:lineRule="auto"/>
        <w:ind w:firstLine="0"/>
        <w:rPr>
          <w:rFonts w:ascii="IRBadr" w:hAnsi="IRBadr"/>
          <w:color w:val="000000"/>
          <w:rtl/>
        </w:rPr>
      </w:pPr>
      <w:r w:rsidRPr="00A0098D">
        <w:rPr>
          <w:rFonts w:ascii="IRBadr" w:hAnsi="IRBadr" w:hint="cs"/>
          <w:color w:val="000000"/>
          <w:rtl/>
        </w:rPr>
        <w:t>اما</w:t>
      </w:r>
      <w:r w:rsidR="001E3520" w:rsidRPr="00A0098D">
        <w:rPr>
          <w:rFonts w:ascii="IRBadr" w:hAnsi="IRBadr" w:hint="cs"/>
          <w:color w:val="000000"/>
          <w:rtl/>
        </w:rPr>
        <w:t xml:space="preserve"> پيام‌هاي مهمي در نوروز وجود دارد كه اگر </w:t>
      </w:r>
      <w:r w:rsidR="005E0413" w:rsidRPr="00A0098D">
        <w:rPr>
          <w:rFonts w:ascii="IRBadr" w:hAnsi="IRBadr" w:hint="cs"/>
          <w:color w:val="000000"/>
          <w:rtl/>
        </w:rPr>
        <w:t>موردتوجه</w:t>
      </w:r>
      <w:r w:rsidR="001E3520" w:rsidRPr="00A0098D">
        <w:rPr>
          <w:rFonts w:ascii="IRBadr" w:hAnsi="IRBadr" w:hint="cs"/>
          <w:color w:val="000000"/>
          <w:rtl/>
        </w:rPr>
        <w:t xml:space="preserve"> قرار بگيرد، اين جشن ظاهري طبيعي، به يك جشن معنوي و الهي و دروني تبديل مي‌َشود. هم در اين نوروز سنت‌هايي هست كه </w:t>
      </w:r>
      <w:r w:rsidR="005E0413" w:rsidRPr="00A0098D">
        <w:rPr>
          <w:rFonts w:ascii="IRBadr" w:hAnsi="IRBadr" w:hint="cs"/>
          <w:color w:val="000000"/>
          <w:rtl/>
        </w:rPr>
        <w:t>آن‌هم</w:t>
      </w:r>
      <w:r w:rsidR="0056169A" w:rsidRPr="00A0098D">
        <w:rPr>
          <w:rFonts w:ascii="IRBadr" w:hAnsi="IRBadr" w:hint="cs"/>
          <w:color w:val="000000"/>
          <w:rtl/>
        </w:rPr>
        <w:t xml:space="preserve"> </w:t>
      </w:r>
      <w:r w:rsidR="005E0413" w:rsidRPr="00A0098D">
        <w:rPr>
          <w:rFonts w:ascii="IRBadr" w:hAnsi="IRBadr" w:hint="cs"/>
          <w:color w:val="000000"/>
          <w:rtl/>
        </w:rPr>
        <w:t>همین‌طور</w:t>
      </w:r>
      <w:r w:rsidR="0056169A" w:rsidRPr="00A0098D">
        <w:rPr>
          <w:rFonts w:ascii="IRBadr" w:hAnsi="IRBadr" w:hint="cs"/>
          <w:color w:val="000000"/>
          <w:rtl/>
        </w:rPr>
        <w:t xml:space="preserve"> است. من به اين دو بخش اشاره مي‌كنم. اين‌ها عواملي است كه جشن و شادي نوروز را از سطح پايين مادي، به جشن و شادي معنوي و آسماني مي‌كشاند. اين دو محور دارد.</w:t>
      </w:r>
    </w:p>
    <w:p w:rsidR="00315D4C" w:rsidRPr="00A0098D" w:rsidRDefault="00421C14" w:rsidP="00421C14">
      <w:pPr>
        <w:pStyle w:val="3"/>
        <w:numPr>
          <w:ilvl w:val="0"/>
          <w:numId w:val="16"/>
        </w:numPr>
        <w:rPr>
          <w:rtl/>
        </w:rPr>
      </w:pPr>
      <w:bookmarkStart w:id="6" w:name="_Toc486045371"/>
      <w:r w:rsidRPr="00A0098D">
        <w:rPr>
          <w:rFonts w:hint="cs"/>
          <w:rtl/>
        </w:rPr>
        <w:t>قدرت و عظمت الهي</w:t>
      </w:r>
      <w:bookmarkEnd w:id="6"/>
    </w:p>
    <w:p w:rsidR="0056169A" w:rsidRPr="00A0098D" w:rsidRDefault="0056169A" w:rsidP="001E3520">
      <w:pPr>
        <w:spacing w:after="160" w:line="256" w:lineRule="auto"/>
        <w:ind w:firstLine="0"/>
        <w:rPr>
          <w:rFonts w:ascii="IRBadr" w:hAnsi="IRBadr"/>
          <w:color w:val="000000"/>
          <w:rtl/>
        </w:rPr>
      </w:pPr>
      <w:r w:rsidRPr="00A0098D">
        <w:rPr>
          <w:rFonts w:ascii="IRBadr" w:hAnsi="IRBadr" w:hint="cs"/>
          <w:color w:val="000000"/>
          <w:rtl/>
        </w:rPr>
        <w:t>محور اول پيام‌هايي كه در درون اين تحول بزرگ طبيعت وجود دارد. آن دو سه پيام مهمي</w:t>
      </w:r>
      <w:r w:rsidR="00BC6BBE">
        <w:rPr>
          <w:rFonts w:ascii="IRBadr" w:hAnsi="IRBadr" w:hint="cs"/>
          <w:color w:val="000000"/>
          <w:rtl/>
        </w:rPr>
        <w:t xml:space="preserve"> است</w:t>
      </w:r>
      <w:r w:rsidRPr="00A0098D">
        <w:rPr>
          <w:rFonts w:ascii="IRBadr" w:hAnsi="IRBadr" w:hint="cs"/>
          <w:color w:val="000000"/>
          <w:rtl/>
        </w:rPr>
        <w:t xml:space="preserve"> كه همه با آن آشنا هستيد. پيام اول نوروز، قدرت و عظمت و شكوه و جلال خداوند و توحيد است. اين پيام تحول عالم طبيعت است. اين تحول شگرف، اين نوزايي و زنده شدن مجدد عالم و جهان و طبيعت، اين پيام را دارد كه دستي از ماوراي عالم ماده، اين تحول را اداره مي‌كند. پس نگاه شما از طبيعت، به سمت آسمان برود. از اين شكل ظاهري عبور كنيد و به باطن و حقيقت عالم كه همان حقيقت توحيدي و قدرت و جلال و جمال و شكوه خداوند است برسيد.</w:t>
      </w:r>
    </w:p>
    <w:p w:rsidR="00421C14" w:rsidRPr="00A0098D" w:rsidRDefault="00421C14" w:rsidP="00421C14">
      <w:pPr>
        <w:pStyle w:val="3"/>
        <w:numPr>
          <w:ilvl w:val="0"/>
          <w:numId w:val="16"/>
        </w:numPr>
        <w:rPr>
          <w:rtl/>
        </w:rPr>
      </w:pPr>
      <w:bookmarkStart w:id="7" w:name="_Toc486045372"/>
      <w:r w:rsidRPr="00A0098D">
        <w:rPr>
          <w:rFonts w:hint="cs"/>
          <w:rtl/>
        </w:rPr>
        <w:lastRenderedPageBreak/>
        <w:t>زنده شدن بعد از مرگ</w:t>
      </w:r>
      <w:bookmarkEnd w:id="7"/>
    </w:p>
    <w:p w:rsidR="0056169A" w:rsidRPr="00A0098D" w:rsidRDefault="0056169A" w:rsidP="001E3520">
      <w:pPr>
        <w:spacing w:after="160" w:line="256" w:lineRule="auto"/>
        <w:ind w:firstLine="0"/>
        <w:rPr>
          <w:rFonts w:ascii="IRBadr" w:hAnsi="IRBadr"/>
          <w:color w:val="000000"/>
          <w:rtl/>
        </w:rPr>
      </w:pPr>
      <w:r w:rsidRPr="00A0098D">
        <w:rPr>
          <w:rFonts w:ascii="IRBadr" w:hAnsi="IRBadr" w:hint="cs"/>
          <w:color w:val="000000"/>
          <w:rtl/>
        </w:rPr>
        <w:t xml:space="preserve">پيام دوم نوروز و تحول طبيعت، پيام زنده شدن پس از مرگ است. مي‌شود </w:t>
      </w:r>
      <w:r w:rsidR="005E0413" w:rsidRPr="00A0098D">
        <w:rPr>
          <w:rFonts w:ascii="IRBadr" w:hAnsi="IRBadr" w:hint="cs"/>
          <w:color w:val="000000"/>
          <w:rtl/>
        </w:rPr>
        <w:t>همان‌طور</w:t>
      </w:r>
      <w:r w:rsidRPr="00A0098D">
        <w:rPr>
          <w:rFonts w:ascii="IRBadr" w:hAnsi="IRBadr" w:hint="cs"/>
          <w:color w:val="000000"/>
          <w:rtl/>
        </w:rPr>
        <w:t xml:space="preserve"> كه طبيعت مرده با اراده‌ي الهي حياتي نوين پيدا مي‌كند، به ياد آورد كه مي‌شود به هنگام رستاخيز، اين انسان‌هاي مرده و تمام شده، بار ديگر با نفخه‌ي صور الهي و با اراده‌ي خداوند، حيات تازه‌اي پيدا كنند. اين زنده شدن دوباره‌ي طبيعت، نماد و نشاني از امكان زنده شدن انسان‌ها در قيامت است. اين هم درس دوم نوروز است.</w:t>
      </w:r>
    </w:p>
    <w:p w:rsidR="00421C14" w:rsidRPr="00A0098D" w:rsidRDefault="00421C14" w:rsidP="00421C14">
      <w:pPr>
        <w:pStyle w:val="3"/>
        <w:numPr>
          <w:ilvl w:val="0"/>
          <w:numId w:val="16"/>
        </w:numPr>
        <w:rPr>
          <w:rtl/>
        </w:rPr>
      </w:pPr>
      <w:bookmarkStart w:id="8" w:name="_Toc486045373"/>
      <w:r w:rsidRPr="00A0098D">
        <w:rPr>
          <w:rFonts w:hint="cs"/>
          <w:rtl/>
        </w:rPr>
        <w:t>توانايي انسان بر حيات معنوي جديد</w:t>
      </w:r>
      <w:bookmarkEnd w:id="8"/>
    </w:p>
    <w:p w:rsidR="00421C14" w:rsidRPr="00A0098D" w:rsidRDefault="0056169A" w:rsidP="001E3520">
      <w:pPr>
        <w:spacing w:after="160" w:line="256" w:lineRule="auto"/>
        <w:ind w:firstLine="0"/>
        <w:rPr>
          <w:rFonts w:ascii="IRBadr" w:hAnsi="IRBadr"/>
          <w:color w:val="000000"/>
          <w:rtl/>
        </w:rPr>
      </w:pPr>
      <w:r w:rsidRPr="00A0098D">
        <w:rPr>
          <w:rFonts w:ascii="IRBadr" w:hAnsi="IRBadr" w:hint="cs"/>
          <w:color w:val="000000"/>
          <w:rtl/>
        </w:rPr>
        <w:t xml:space="preserve">درس سوم اين است كه انسان مي‌تواند مانند طبيعت، در همين عالم، حيات جديد معنوي پيدا كند. ما نيازمند تحول هستيم. </w:t>
      </w:r>
      <w:r w:rsidR="005E0413" w:rsidRPr="00A0098D">
        <w:rPr>
          <w:rFonts w:ascii="IRBadr" w:hAnsi="IRBadr" w:hint="cs"/>
          <w:color w:val="000000"/>
          <w:rtl/>
        </w:rPr>
        <w:t>جان‌ودل</w:t>
      </w:r>
      <w:r w:rsidRPr="00A0098D">
        <w:rPr>
          <w:rFonts w:ascii="IRBadr" w:hAnsi="IRBadr" w:hint="cs"/>
          <w:color w:val="000000"/>
          <w:rtl/>
        </w:rPr>
        <w:t xml:space="preserve"> ما در اثر وسوسه‌هاي شيطاني، دچار خزان معنوي و آسماني مي‌شود. اين دل ما به خاطر وسوسه‌هاي شيطان دل خزاني خواهد شد. اين وسوسه‌هاي شطان و اهريمن‌هاي ظاهري، موجب آلوده شدن دل ما مي‌شود. سبزي و طراوت و نشاط آسماني و معنوي،</w:t>
      </w:r>
      <w:r w:rsidR="00BC6BBE">
        <w:rPr>
          <w:rFonts w:ascii="IRBadr" w:hAnsi="IRBadr"/>
          <w:color w:val="000000"/>
          <w:rtl/>
        </w:rPr>
        <w:t xml:space="preserve"> از</w:t>
      </w:r>
      <w:r w:rsidRPr="00A0098D">
        <w:rPr>
          <w:rFonts w:ascii="IRBadr" w:hAnsi="IRBadr" w:hint="cs"/>
          <w:color w:val="000000"/>
          <w:rtl/>
        </w:rPr>
        <w:t xml:space="preserve"> دل‌هاي ما رخت بربندد. مي‌شود دل را مانند طبيعت، زنده كرد. با ذكر و ياد خدا و با همان فرمول‌ها و الگوهايي كه در دين، مقرر شده مي‌توان اين خزان دل را به بهار آسماني مبدل كرد. اين سه پيام نوروز است.</w:t>
      </w:r>
    </w:p>
    <w:p w:rsidR="00421C14" w:rsidRPr="00A0098D" w:rsidRDefault="00421C14" w:rsidP="00421C14">
      <w:pPr>
        <w:pStyle w:val="2"/>
        <w:rPr>
          <w:rtl/>
        </w:rPr>
      </w:pPr>
      <w:bookmarkStart w:id="9" w:name="_Toc486045374"/>
      <w:r w:rsidRPr="00A0098D">
        <w:rPr>
          <w:rFonts w:hint="cs"/>
          <w:rtl/>
        </w:rPr>
        <w:t>درك سه پيام نوروز و تبديل آن به عيد دروني</w:t>
      </w:r>
      <w:bookmarkEnd w:id="9"/>
    </w:p>
    <w:p w:rsidR="0056169A" w:rsidRPr="00A0098D" w:rsidRDefault="0056169A" w:rsidP="001E3520">
      <w:pPr>
        <w:spacing w:after="160" w:line="256" w:lineRule="auto"/>
        <w:ind w:firstLine="0"/>
        <w:rPr>
          <w:rFonts w:ascii="IRBadr" w:hAnsi="IRBadr"/>
          <w:color w:val="000000"/>
          <w:rtl/>
        </w:rPr>
      </w:pPr>
      <w:r w:rsidRPr="00A0098D">
        <w:rPr>
          <w:rFonts w:ascii="IRBadr" w:hAnsi="IRBadr" w:hint="cs"/>
          <w:color w:val="000000"/>
          <w:rtl/>
        </w:rPr>
        <w:t xml:space="preserve">اگر اين سه پيام آمد و در نوروز </w:t>
      </w:r>
      <w:r w:rsidR="005E0413" w:rsidRPr="00A0098D">
        <w:rPr>
          <w:rFonts w:ascii="IRBadr" w:hAnsi="IRBadr" w:hint="cs"/>
          <w:color w:val="000000"/>
          <w:rtl/>
        </w:rPr>
        <w:t>موردتوجه</w:t>
      </w:r>
      <w:r w:rsidRPr="00A0098D">
        <w:rPr>
          <w:rFonts w:ascii="IRBadr" w:hAnsi="IRBadr" w:hint="cs"/>
          <w:color w:val="000000"/>
          <w:rtl/>
        </w:rPr>
        <w:t xml:space="preserve"> قرار گرفت، اين جشن ظاهري، مادي از نوع اول، به جشن آسماني و معنوي مبدل مي‌شود. زماني كه با نگاه به اين تحول، به خدا، آينده و </w:t>
      </w:r>
      <w:r w:rsidR="005E0413" w:rsidRPr="00A0098D">
        <w:rPr>
          <w:rFonts w:ascii="IRBadr" w:hAnsi="IRBadr" w:hint="cs"/>
          <w:color w:val="000000"/>
          <w:rtl/>
        </w:rPr>
        <w:t>به‌ضرورت</w:t>
      </w:r>
      <w:r w:rsidR="007660D8" w:rsidRPr="00A0098D">
        <w:rPr>
          <w:rFonts w:ascii="IRBadr" w:hAnsi="IRBadr" w:hint="cs"/>
          <w:color w:val="000000"/>
          <w:rtl/>
        </w:rPr>
        <w:t xml:space="preserve"> بازسازي امروز توجه كنيم. اين سه ضلع پيام‌هاي اصلي نوروز است. نگاهي به دست الهي و قدرت خدا و </w:t>
      </w:r>
      <w:r w:rsidR="005E0413" w:rsidRPr="00A0098D">
        <w:rPr>
          <w:rFonts w:ascii="IRBadr" w:hAnsi="IRBadr" w:hint="cs"/>
          <w:color w:val="000000"/>
          <w:rtl/>
        </w:rPr>
        <w:t>مبدأ</w:t>
      </w:r>
      <w:r w:rsidR="007660D8" w:rsidRPr="00A0098D">
        <w:rPr>
          <w:rFonts w:ascii="IRBadr" w:hAnsi="IRBadr" w:hint="cs"/>
          <w:color w:val="000000"/>
          <w:rtl/>
        </w:rPr>
        <w:t xml:space="preserve">، نگاهي به آينده‌ي بشريت و حيات مجدد بشر هنگام رستاخيز، معاد و توجه به </w:t>
      </w:r>
      <w:r w:rsidR="005E0413" w:rsidRPr="00A0098D">
        <w:rPr>
          <w:rFonts w:ascii="IRBadr" w:hAnsi="IRBadr" w:hint="cs"/>
          <w:color w:val="000000"/>
          <w:rtl/>
        </w:rPr>
        <w:t>این‌که</w:t>
      </w:r>
      <w:r w:rsidR="007660D8" w:rsidRPr="00A0098D">
        <w:rPr>
          <w:rFonts w:ascii="IRBadr" w:hAnsi="IRBadr" w:hint="cs"/>
          <w:color w:val="000000"/>
          <w:rtl/>
        </w:rPr>
        <w:t xml:space="preserve"> دائم ما بايد خزان دل، به بهار معنا و دين زنده كنيم. اگر اين سه ركن آمد، آن جشني كه گفته شد، شادي و لذت و جشن طبيعي ظاهري بيروني كه قسم اول بود به جشن معنوي و دروني مبدل خواهد شد. بعد اسلام هم مي‌گويد خيلي عالي است و از اين تحول، اين درس‌ها را بگيريد. اين محور اول، پيام‌هاي دروني نوروز است كه مي‌تواند نوروز را به نوروز حقيقي و جشن باطني مبدل كند.</w:t>
      </w:r>
    </w:p>
    <w:p w:rsidR="00421C14" w:rsidRPr="00A0098D" w:rsidRDefault="00421C14" w:rsidP="00421C14">
      <w:pPr>
        <w:pStyle w:val="2"/>
        <w:rPr>
          <w:rtl/>
        </w:rPr>
      </w:pPr>
      <w:bookmarkStart w:id="10" w:name="_Toc486045375"/>
      <w:r w:rsidRPr="00A0098D">
        <w:rPr>
          <w:rFonts w:hint="cs"/>
          <w:rtl/>
        </w:rPr>
        <w:lastRenderedPageBreak/>
        <w:t>سنت‌هاي خوب نوروز از نگاه اسلام</w:t>
      </w:r>
      <w:bookmarkEnd w:id="10"/>
    </w:p>
    <w:p w:rsidR="007660D8" w:rsidRPr="00A0098D" w:rsidRDefault="007660D8" w:rsidP="001E3520">
      <w:pPr>
        <w:spacing w:after="160" w:line="256" w:lineRule="auto"/>
        <w:ind w:firstLine="0"/>
        <w:rPr>
          <w:rFonts w:ascii="IRBadr" w:hAnsi="IRBadr"/>
          <w:color w:val="000000"/>
          <w:rtl/>
        </w:rPr>
      </w:pPr>
      <w:r w:rsidRPr="00A0098D">
        <w:rPr>
          <w:rFonts w:ascii="IRBadr" w:hAnsi="IRBadr" w:hint="cs"/>
          <w:color w:val="000000"/>
          <w:rtl/>
        </w:rPr>
        <w:t xml:space="preserve">محور دوم هم سنت‌هاي خوب نوروز است. اين‌ها سنت‌هاي اسلامي است. نظافت و پاكي، انس با طبيعت و توجه به عالم طبيعت و بازگشت به طبيعت و گردش و سياحت و زيارت كه اصل اسلامي است و پيوند با خويشان و ارحام و پنجم </w:t>
      </w:r>
      <w:r w:rsidR="005E0413" w:rsidRPr="00A0098D">
        <w:rPr>
          <w:rFonts w:ascii="IRBadr" w:hAnsi="IRBadr" w:hint="cs"/>
          <w:color w:val="000000"/>
          <w:rtl/>
        </w:rPr>
        <w:t>رسیدگی</w:t>
      </w:r>
      <w:r w:rsidRPr="00A0098D">
        <w:rPr>
          <w:rFonts w:ascii="IRBadr" w:hAnsi="IRBadr" w:hint="cs"/>
          <w:color w:val="000000"/>
          <w:rtl/>
        </w:rPr>
        <w:t xml:space="preserve"> به محرومان و نيازمندان و ششم توجه به كودكان و نوجوانان كه همه از سنت‌هاي انساني، اسلامي و مايه‌ي سعادت و كمال بشر است. اين‌ها اگر درون نوروز قرار بگيرد، به يك شادي باطني مبدل مي‌شود و البته </w:t>
      </w:r>
      <w:r w:rsidR="005E0413" w:rsidRPr="00A0098D">
        <w:rPr>
          <w:rFonts w:ascii="IRBadr" w:hAnsi="IRBadr" w:hint="cs"/>
          <w:color w:val="000000"/>
          <w:rtl/>
        </w:rPr>
        <w:t>همان‌طور</w:t>
      </w:r>
      <w:r w:rsidRPr="00A0098D">
        <w:rPr>
          <w:rFonts w:ascii="IRBadr" w:hAnsi="IRBadr" w:hint="cs"/>
          <w:color w:val="000000"/>
          <w:rtl/>
        </w:rPr>
        <w:t xml:space="preserve"> كه عرفا گفته‌اند، انسان‌هاي بزرگ كساني هستند كه </w:t>
      </w:r>
      <w:r w:rsidR="005E0413" w:rsidRPr="00A0098D">
        <w:rPr>
          <w:rFonts w:ascii="IRBadr" w:hAnsi="IRBadr" w:hint="cs"/>
          <w:color w:val="000000"/>
          <w:rtl/>
        </w:rPr>
        <w:t>هرلحظه</w:t>
      </w:r>
      <w:r w:rsidRPr="00A0098D">
        <w:rPr>
          <w:rFonts w:ascii="IRBadr" w:hAnsi="IRBadr" w:hint="cs"/>
          <w:color w:val="000000"/>
          <w:rtl/>
        </w:rPr>
        <w:t xml:space="preserve"> عيد دارند. </w:t>
      </w:r>
      <w:r w:rsidR="005E0413" w:rsidRPr="00A0098D">
        <w:rPr>
          <w:rFonts w:ascii="IRBadr" w:hAnsi="IRBadr" w:hint="cs"/>
          <w:color w:val="000000"/>
          <w:rtl/>
        </w:rPr>
        <w:t>هرلحظه</w:t>
      </w:r>
      <w:r w:rsidRPr="00A0098D">
        <w:rPr>
          <w:rFonts w:ascii="IRBadr" w:hAnsi="IRBadr" w:hint="cs"/>
          <w:color w:val="000000"/>
          <w:rtl/>
        </w:rPr>
        <w:t xml:space="preserve"> با خزان دل مبارزه مي‌كنند. </w:t>
      </w:r>
      <w:r w:rsidR="005E0413" w:rsidRPr="00A0098D">
        <w:rPr>
          <w:rFonts w:ascii="IRBadr" w:hAnsi="IRBadr" w:hint="cs"/>
          <w:color w:val="000000"/>
          <w:rtl/>
        </w:rPr>
        <w:t>هرلحظه</w:t>
      </w:r>
      <w:r w:rsidRPr="00A0098D">
        <w:rPr>
          <w:rFonts w:ascii="IRBadr" w:hAnsi="IRBadr" w:hint="cs"/>
          <w:color w:val="000000"/>
          <w:rtl/>
        </w:rPr>
        <w:t xml:space="preserve"> با آفت‌ها و تيرهاي سهمگين كه باطن انسان را مسموم مي‌كند، مبازره مي‌كند و جلوه‌اي از رحمت و عنايت خدا را تماشا مي‌كند. گاهي اين جلوه عنايت و زندگي و نشاط و سرزندگي را در بيرون تماشا كرد، اين عيد ظاهري است و مي‌شود </w:t>
      </w:r>
      <w:r w:rsidR="005E0413" w:rsidRPr="00A0098D">
        <w:rPr>
          <w:rFonts w:ascii="IRBadr" w:hAnsi="IRBadr" w:hint="cs"/>
          <w:color w:val="000000"/>
          <w:rtl/>
        </w:rPr>
        <w:t>هرلحظه در درو</w:t>
      </w:r>
      <w:r w:rsidRPr="00A0098D">
        <w:rPr>
          <w:rFonts w:ascii="IRBadr" w:hAnsi="IRBadr" w:hint="cs"/>
          <w:color w:val="000000"/>
          <w:rtl/>
        </w:rPr>
        <w:t xml:space="preserve">ن خود احساس لذت و سرور و شادي معنوي ايجاد كنيم. اگر كسي وارد اين سرور و شادي متعالي معنوي شد، آن لذت‌هاي ديگر رنگ مي‌بازد. شادي و لذت تابع انديشه‌ي ماست. هرچه بالاتر برويم لذت‌ها چيز ديگري مي‌شود. آن لذت‌ها عميق‌تر هم خواهد بود. لذتي كه امامان و بزرگان ما از عبادت مي‌برند، </w:t>
      </w:r>
      <w:r w:rsidR="005E0413" w:rsidRPr="00A0098D">
        <w:rPr>
          <w:rFonts w:ascii="IRBadr" w:hAnsi="IRBadr" w:hint="cs"/>
          <w:color w:val="000000"/>
          <w:rtl/>
        </w:rPr>
        <w:t>هیچ‌کسی</w:t>
      </w:r>
      <w:r w:rsidRPr="00A0098D">
        <w:rPr>
          <w:rFonts w:ascii="IRBadr" w:hAnsi="IRBadr" w:hint="cs"/>
          <w:color w:val="000000"/>
          <w:rtl/>
        </w:rPr>
        <w:t xml:space="preserve"> آن لذت را حس نمي‌كند. لذت عارفان بالله، اوليا خدا و سرور و شادي كه در اثر اتصال به عالم غيب و عالم قدس به وجود مي‌آيد، هيچ لذتي </w:t>
      </w:r>
      <w:r w:rsidR="005E0413" w:rsidRPr="00A0098D">
        <w:rPr>
          <w:rFonts w:ascii="IRBadr" w:hAnsi="IRBadr" w:hint="cs"/>
          <w:color w:val="000000"/>
          <w:rtl/>
        </w:rPr>
        <w:t>به‌پای</w:t>
      </w:r>
      <w:r w:rsidRPr="00A0098D">
        <w:rPr>
          <w:rFonts w:ascii="IRBadr" w:hAnsi="IRBadr" w:hint="cs"/>
          <w:color w:val="000000"/>
          <w:rtl/>
        </w:rPr>
        <w:t xml:space="preserve"> آن نمي‌رسد. اين هنر انسان است كه نوروز را به جشن باطني </w:t>
      </w:r>
      <w:r w:rsidR="00F562E8" w:rsidRPr="00A0098D">
        <w:rPr>
          <w:rFonts w:ascii="IRBadr" w:hAnsi="IRBadr" w:hint="cs"/>
          <w:color w:val="000000"/>
          <w:rtl/>
        </w:rPr>
        <w:t xml:space="preserve">و شادي دروني مبدل مي‌كند و اين سنت‌هاي نيكوي اجتماعي كند. اگر اين شد و در دل ما تحول پيدا شد و اگر در فرهنگ و رفتار اجتماعي ما همان پيام‌ها و سنت‌هاي سال نو پيدا شد، </w:t>
      </w:r>
      <w:r w:rsidR="005E0413" w:rsidRPr="00A0098D">
        <w:rPr>
          <w:rFonts w:ascii="IRBadr" w:hAnsi="IRBadr" w:hint="cs"/>
          <w:color w:val="000000"/>
          <w:rtl/>
        </w:rPr>
        <w:t>آن‌وقت</w:t>
      </w:r>
      <w:r w:rsidR="00F562E8" w:rsidRPr="00A0098D">
        <w:rPr>
          <w:rFonts w:ascii="IRBadr" w:hAnsi="IRBadr" w:hint="cs"/>
          <w:color w:val="000000"/>
          <w:rtl/>
        </w:rPr>
        <w:t xml:space="preserve"> </w:t>
      </w:r>
      <w:r w:rsidR="005E0413" w:rsidRPr="00A0098D">
        <w:rPr>
          <w:rFonts w:ascii="IRBadr" w:hAnsi="IRBadr" w:hint="cs"/>
          <w:color w:val="000000"/>
          <w:rtl/>
        </w:rPr>
        <w:t>قابل‌قبول</w:t>
      </w:r>
      <w:r w:rsidR="00F562E8" w:rsidRPr="00A0098D">
        <w:rPr>
          <w:rFonts w:ascii="IRBadr" w:hAnsi="IRBadr" w:hint="cs"/>
          <w:color w:val="000000"/>
          <w:rtl/>
        </w:rPr>
        <w:t xml:space="preserve"> مي‌شود. اميدواريم خداوند اين سال را بر همه‌ي ما ملت و مسلمانان و امت اسلامي و پيروان مكتب پرافتخار </w:t>
      </w:r>
      <w:r w:rsidR="005E0413" w:rsidRPr="00A0098D">
        <w:rPr>
          <w:rFonts w:ascii="IRBadr" w:hAnsi="IRBadr" w:hint="cs"/>
          <w:color w:val="000000"/>
          <w:rtl/>
        </w:rPr>
        <w:t>اهل‌بیت</w:t>
      </w:r>
      <w:r w:rsidR="00F562E8" w:rsidRPr="00A0098D">
        <w:rPr>
          <w:rFonts w:ascii="IRBadr" w:hAnsi="IRBadr" w:hint="cs"/>
          <w:color w:val="000000"/>
          <w:rtl/>
        </w:rPr>
        <w:t xml:space="preserve">، سال توفيقات </w:t>
      </w:r>
      <w:r w:rsidR="005E0413" w:rsidRPr="00A0098D">
        <w:rPr>
          <w:rFonts w:ascii="IRBadr" w:hAnsi="IRBadr" w:hint="cs"/>
          <w:color w:val="000000"/>
          <w:rtl/>
        </w:rPr>
        <w:t>روزافزون</w:t>
      </w:r>
      <w:r w:rsidR="00F562E8" w:rsidRPr="00A0098D">
        <w:rPr>
          <w:rFonts w:ascii="IRBadr" w:hAnsi="IRBadr" w:hint="cs"/>
          <w:color w:val="000000"/>
          <w:rtl/>
        </w:rPr>
        <w:t xml:space="preserve"> باشد.</w:t>
      </w:r>
    </w:p>
    <w:p w:rsidR="006D2981" w:rsidRPr="00A0098D" w:rsidRDefault="00DD2088" w:rsidP="006D2981">
      <w:pPr>
        <w:ind w:firstLine="0"/>
        <w:rPr>
          <w:rFonts w:ascii="IRBadr" w:hAnsi="IRBadr"/>
          <w:b/>
          <w:bCs/>
          <w:color w:val="000000"/>
        </w:rPr>
      </w:pPr>
      <w:r w:rsidRPr="00A0098D">
        <w:rPr>
          <w:rFonts w:ascii="IRBadr" w:hAnsi="IRBadr" w:hint="cs"/>
          <w:b/>
          <w:bCs/>
          <w:color w:val="000000"/>
          <w:rtl/>
        </w:rPr>
        <w:t>(</w:t>
      </w:r>
      <w:r w:rsidR="006D2981" w:rsidRPr="00A0098D">
        <w:rPr>
          <w:rFonts w:ascii="IRBadr" w:hAnsi="IRBadr"/>
          <w:b/>
          <w:bCs/>
          <w:color w:val="000000"/>
          <w:rtl/>
        </w:rPr>
        <w:t>بِسْمِ اللَّـهِ الرَّحْمَـنِ الرَّحِيمِ أَلَمْ تَرَ كَيْفَ فَعَلَ رَبُّكَ بِأَصْحَابِ الْفِيلِ*أَلَمْ يَجْعَلْ كَيْدَهُمْ فِي تَضْلِيلٍ*وَأَرْسَلَ عَلَيْهِمْ طَيْرًا أَبَابِيلَ*تَرْمِيهِم بِحِجَارَةٍ مِّن سِجِّيلٍ*فَجَعَلَهُمْ كَعَصْفٍ مَّأْكُولٍ</w:t>
      </w:r>
      <w:r w:rsidR="006D2981" w:rsidRPr="00A0098D">
        <w:rPr>
          <w:rFonts w:ascii="IRBadr" w:hAnsi="IRBadr" w:hint="cs"/>
          <w:b/>
          <w:bCs/>
          <w:color w:val="000000"/>
          <w:rtl/>
        </w:rPr>
        <w:t>)</w:t>
      </w:r>
      <w:r w:rsidR="006D2981" w:rsidRPr="00A0098D">
        <w:rPr>
          <w:rFonts w:ascii="IRBadr" w:hAnsi="IRBadr"/>
          <w:b/>
          <w:bCs/>
          <w:color w:val="000000"/>
          <w:vertAlign w:val="superscript"/>
          <w:rtl/>
        </w:rPr>
        <w:footnoteReference w:id="4"/>
      </w:r>
    </w:p>
    <w:p w:rsidR="006D2981" w:rsidRPr="00A0098D" w:rsidRDefault="006D2981" w:rsidP="006D2981">
      <w:pPr>
        <w:ind w:firstLine="0"/>
        <w:jc w:val="lowKashida"/>
        <w:rPr>
          <w:rFonts w:ascii="IRBadr" w:hAnsi="IRBadr"/>
          <w:color w:val="000000"/>
          <w:rtl/>
        </w:rPr>
      </w:pPr>
      <w:r w:rsidRPr="00A0098D">
        <w:rPr>
          <w:rFonts w:ascii="IRBadr" w:hAnsi="IRBadr"/>
          <w:color w:val="000000"/>
          <w:rtl/>
        </w:rPr>
        <w:t>صدق الله العلی العظیم.</w:t>
      </w:r>
    </w:p>
    <w:p w:rsidR="00DD2088" w:rsidRPr="00A0098D" w:rsidRDefault="00DD2088" w:rsidP="006D2981">
      <w:pPr>
        <w:bidi w:val="0"/>
        <w:spacing w:after="160" w:line="256" w:lineRule="auto"/>
        <w:ind w:firstLine="0"/>
        <w:jc w:val="left"/>
        <w:rPr>
          <w:rFonts w:ascii="IRBadr" w:eastAsia="2  Lotus" w:hAnsi="IRBadr"/>
          <w:bCs/>
          <w:color w:val="000000"/>
          <w:rtl/>
        </w:rPr>
      </w:pPr>
    </w:p>
    <w:p w:rsidR="006D2981" w:rsidRPr="00A0098D" w:rsidRDefault="006D2981" w:rsidP="006D2981">
      <w:pPr>
        <w:keepNext/>
        <w:keepLines/>
        <w:spacing w:before="400" w:after="0"/>
        <w:ind w:firstLine="0"/>
        <w:jc w:val="left"/>
        <w:outlineLvl w:val="0"/>
        <w:rPr>
          <w:rFonts w:ascii="IRBadr" w:eastAsia="2  Lotus" w:hAnsi="IRBadr"/>
          <w:bCs/>
          <w:color w:val="000000"/>
          <w:sz w:val="36"/>
          <w:szCs w:val="36"/>
          <w:rtl/>
        </w:rPr>
      </w:pPr>
      <w:bookmarkStart w:id="11" w:name="_Toc453944348"/>
      <w:bookmarkStart w:id="12" w:name="_Toc455456061"/>
      <w:bookmarkStart w:id="13" w:name="_Toc458247304"/>
      <w:bookmarkStart w:id="14" w:name="_Toc486045376"/>
      <w:r w:rsidRPr="00A0098D">
        <w:rPr>
          <w:rFonts w:ascii="IRBadr" w:eastAsia="2  Lotus" w:hAnsi="IRBadr"/>
          <w:bCs/>
          <w:color w:val="000000"/>
          <w:sz w:val="36"/>
          <w:szCs w:val="36"/>
          <w:rtl/>
        </w:rPr>
        <w:lastRenderedPageBreak/>
        <w:t>خطبه‌ی دوم</w:t>
      </w:r>
      <w:bookmarkEnd w:id="11"/>
      <w:bookmarkEnd w:id="12"/>
      <w:bookmarkEnd w:id="13"/>
      <w:bookmarkEnd w:id="14"/>
    </w:p>
    <w:p w:rsidR="006D2981" w:rsidRPr="00A0098D" w:rsidRDefault="006D2981" w:rsidP="006D2981">
      <w:pPr>
        <w:ind w:firstLine="0"/>
        <w:jc w:val="lowKashida"/>
        <w:rPr>
          <w:rFonts w:ascii="IRBadr" w:hAnsi="IRBadr"/>
          <w:color w:val="000000"/>
          <w:rtl/>
        </w:rPr>
      </w:pPr>
      <w:r w:rsidRPr="00A0098D">
        <w:rPr>
          <w:rFonts w:ascii="IRBadr" w:hAnsi="IRBadr"/>
          <w:color w:val="000000"/>
          <w:rtl/>
        </w:rPr>
        <w:t>أَعُوذُ بِاللَّـهِ مِنَ الشَّيْطَانِ الرَّجِيمِ بِسْمِ اللَّـهِ الرَّحْمَـنِ الرَّحِيمِ</w:t>
      </w:r>
      <w:r w:rsidRPr="00A0098D">
        <w:rPr>
          <w:rFonts w:ascii="IRBadr" w:hAnsi="IRBadr"/>
          <w:b/>
          <w:bCs/>
          <w:color w:val="000000"/>
          <w:rtl/>
        </w:rPr>
        <w:t xml:space="preserve"> </w:t>
      </w:r>
      <w:r w:rsidRPr="00A0098D">
        <w:rPr>
          <w:rFonts w:ascii="IRBadr" w:hAnsi="IRBadr"/>
          <w:color w:val="000000"/>
          <w:rtl/>
        </w:rPr>
        <w:t>الْحَمْدُ لِلَّـهِ رَبِّ الْعَالَمِينَ و صلی الله علی سیدنا و نبینا ابی القاسم محمد و علی علی امیر المؤمنین و علی الصدیقۀ الطاهرۀ فاطمۀ الزهراء و علی الحسن و الحسین سیدی شباب اهل الجنۀ و علی ائمۀ المسلمین علی بن الحسین و محمد بن علی و جعفر بن محمد و موسی بن جعفر و علی بن موسی و محمد بن علی و علی بن محمد و الحسن بن علی و خلف القائم المنتظر. ساسۀ العباد و ارکان البلاد و ابواب الایمان و امناء الرحمن و سلالۀ النبیین و صفوۀ المرسلین و عترۀ خیرۀ رب العالمین صلواتک علیهم اجمعین.</w:t>
      </w:r>
    </w:p>
    <w:p w:rsidR="006D2981" w:rsidRPr="00A0098D" w:rsidRDefault="006D2981" w:rsidP="00F562E8">
      <w:pPr>
        <w:spacing w:after="160" w:line="256" w:lineRule="auto"/>
        <w:ind w:firstLine="0"/>
        <w:jc w:val="lowKashida"/>
        <w:rPr>
          <w:rFonts w:ascii="IRBadr" w:hAnsi="IRBadr"/>
          <w:color w:val="000000"/>
          <w:rtl/>
        </w:rPr>
      </w:pPr>
      <w:r w:rsidRPr="00A0098D">
        <w:rPr>
          <w:rFonts w:ascii="IRBadr" w:hAnsi="IRBadr"/>
          <w:b/>
          <w:bCs/>
          <w:color w:val="000000"/>
          <w:rtl/>
        </w:rPr>
        <w:t>أَعُوذُ بِاللَّـهِ مِنَ الشَّيْطَانِ الرَّجِيمِ بِسْمِ اللَّـهِ الرَّحْمَـنِ الرَّحِيمِ يَا أَيُّهَا الَّذِينَ آمَنُوا اتَّقُوا اللَّـهَ حَقَّ تُقَاتِهِ وَلَا تَمُوتُنَّ إِلَّا وَأَنتُم مُّسْلِمُونَ</w:t>
      </w:r>
      <w:r w:rsidRPr="00A0098D">
        <w:rPr>
          <w:rFonts w:ascii="IRBadr" w:hAnsi="IRBadr"/>
          <w:b/>
          <w:bCs/>
          <w:color w:val="000000"/>
          <w:vertAlign w:val="superscript"/>
          <w:rtl/>
        </w:rPr>
        <w:footnoteReference w:id="5"/>
      </w:r>
      <w:r w:rsidR="00BC6BBE">
        <w:rPr>
          <w:rFonts w:ascii="IRBadr" w:hAnsi="IRBadr"/>
          <w:b/>
          <w:bCs/>
          <w:color w:val="000000"/>
          <w:rtl/>
        </w:rPr>
        <w:t xml:space="preserve"> عبادَالله</w:t>
      </w:r>
      <w:r w:rsidRPr="00A0098D">
        <w:rPr>
          <w:rFonts w:ascii="IRBadr" w:hAnsi="IRBadr"/>
          <w:b/>
          <w:bCs/>
          <w:color w:val="000000"/>
          <w:rtl/>
        </w:rPr>
        <w:t xml:space="preserve"> اُوصیَکُم وَ نَفسیِ بِتَقوَی الله</w:t>
      </w:r>
      <w:r w:rsidR="00BC6BBE">
        <w:rPr>
          <w:rFonts w:ascii="IRBadr" w:hAnsi="IRBadr"/>
          <w:color w:val="000000"/>
          <w:rtl/>
        </w:rPr>
        <w:t xml:space="preserve"> </w:t>
      </w:r>
      <w:r w:rsidR="00F562E8" w:rsidRPr="00A0098D">
        <w:rPr>
          <w:rFonts w:ascii="IRBadr" w:hAnsi="IRBadr" w:hint="cs"/>
          <w:color w:val="000000"/>
          <w:rtl/>
        </w:rPr>
        <w:t xml:space="preserve">در روز جمعه و نخستين روز از سال كه مصادف با جمعه و ايام فاطميه است، شما و خود را به پارسايي و پرهيزكاري، سفارش و دعوت مي‌كنم. تلاش كنيم با همان نكاتي كه در خطبه‌ي اول به آن‌ها اشاره شد، اين تحول ظاهري و جشن ظاهري را مبدل به يك تحول باطني و بازسازي دروني و اصلاح نفس و تعالي و تكامل‌بخشيدن به اخلاق و فرهنگ فردي و اجتماعي و خانوادگي، مبدل كنيم و تقواي الهي را در همه‌ي شئون كه باعث تكامل انسان و شادي‌ها و جشن‌هاي دروني انسان است، در همه‌ي شرايط زندگي </w:t>
      </w:r>
      <w:r w:rsidR="005E0413" w:rsidRPr="00A0098D">
        <w:rPr>
          <w:rFonts w:ascii="IRBadr" w:hAnsi="IRBadr" w:hint="cs"/>
          <w:color w:val="000000"/>
          <w:rtl/>
        </w:rPr>
        <w:t>موردتوجه</w:t>
      </w:r>
      <w:r w:rsidR="00F562E8" w:rsidRPr="00A0098D">
        <w:rPr>
          <w:rFonts w:ascii="IRBadr" w:hAnsi="IRBadr" w:hint="cs"/>
          <w:color w:val="000000"/>
          <w:rtl/>
        </w:rPr>
        <w:t xml:space="preserve"> و عنايت قرار بگيرد.</w:t>
      </w:r>
    </w:p>
    <w:p w:rsidR="00421C14" w:rsidRPr="00A0098D" w:rsidRDefault="00421C14" w:rsidP="00421C14">
      <w:pPr>
        <w:pStyle w:val="2"/>
        <w:rPr>
          <w:rtl/>
        </w:rPr>
      </w:pPr>
      <w:bookmarkStart w:id="15" w:name="_Toc486045377"/>
      <w:r w:rsidRPr="00A0098D">
        <w:rPr>
          <w:rFonts w:hint="cs"/>
          <w:rtl/>
        </w:rPr>
        <w:t>ايام فاطميه و حفظ حرمت اين ايام در نوروز</w:t>
      </w:r>
      <w:bookmarkEnd w:id="15"/>
    </w:p>
    <w:p w:rsidR="00F562E8" w:rsidRPr="00A0098D" w:rsidRDefault="005E0413" w:rsidP="00F562E8">
      <w:pPr>
        <w:spacing w:after="160" w:line="256" w:lineRule="auto"/>
        <w:ind w:firstLine="0"/>
        <w:jc w:val="lowKashida"/>
        <w:rPr>
          <w:rFonts w:ascii="IRBadr" w:hAnsi="IRBadr"/>
          <w:color w:val="000000"/>
          <w:rtl/>
        </w:rPr>
      </w:pPr>
      <w:r w:rsidRPr="00A0098D">
        <w:rPr>
          <w:rFonts w:ascii="IRBadr" w:hAnsi="IRBadr" w:hint="cs"/>
          <w:color w:val="000000"/>
          <w:rtl/>
        </w:rPr>
        <w:t>اولاً</w:t>
      </w:r>
      <w:r w:rsidR="00F562E8" w:rsidRPr="00A0098D">
        <w:rPr>
          <w:rFonts w:ascii="IRBadr" w:hAnsi="IRBadr" w:hint="cs"/>
          <w:color w:val="000000"/>
          <w:rtl/>
        </w:rPr>
        <w:t xml:space="preserve"> ايام فاطميه و شهادت بانوي بزرگ فضيلت‌ها و كمالات الهي، حضرت فاطمه‌ي زهرا سلام الله عليها را به شما و همه‌ي مسلمانان و پيروان مكتب </w:t>
      </w:r>
      <w:r w:rsidRPr="00A0098D">
        <w:rPr>
          <w:rFonts w:ascii="IRBadr" w:hAnsi="IRBadr" w:hint="cs"/>
          <w:color w:val="000000"/>
          <w:rtl/>
        </w:rPr>
        <w:t>اهل‌بیت</w:t>
      </w:r>
      <w:r w:rsidR="00F562E8" w:rsidRPr="00A0098D">
        <w:rPr>
          <w:rFonts w:ascii="IRBadr" w:hAnsi="IRBadr" w:hint="cs"/>
          <w:color w:val="000000"/>
          <w:rtl/>
        </w:rPr>
        <w:t xml:space="preserve"> تسليت عرض مي‌كنم و </w:t>
      </w:r>
      <w:r w:rsidRPr="00A0098D">
        <w:rPr>
          <w:rFonts w:ascii="IRBadr" w:hAnsi="IRBadr" w:hint="cs"/>
          <w:color w:val="000000"/>
          <w:rtl/>
        </w:rPr>
        <w:t>همین‌جا</w:t>
      </w:r>
      <w:r w:rsidR="00F562E8" w:rsidRPr="00A0098D">
        <w:rPr>
          <w:rFonts w:ascii="IRBadr" w:hAnsi="IRBadr" w:hint="cs"/>
          <w:color w:val="000000"/>
          <w:rtl/>
        </w:rPr>
        <w:t xml:space="preserve"> لازم مي‌دانم كه از توجهي كه رسانه‌ها، مردم و جوانان و عموم مردم به حفظ و صيانت از ايام فاطميه، رعايت حرمت و كرامت اين بانوي بزرگ، در ايام سال جديد كردند تشكر كنم و بر آن </w:t>
      </w:r>
      <w:r w:rsidRPr="00A0098D">
        <w:rPr>
          <w:rFonts w:ascii="IRBadr" w:hAnsi="IRBadr" w:hint="cs"/>
          <w:color w:val="000000"/>
          <w:rtl/>
        </w:rPr>
        <w:t>تأکید</w:t>
      </w:r>
      <w:r w:rsidR="00F562E8" w:rsidRPr="00A0098D">
        <w:rPr>
          <w:rFonts w:ascii="IRBadr" w:hAnsi="IRBadr" w:hint="cs"/>
          <w:color w:val="000000"/>
          <w:rtl/>
        </w:rPr>
        <w:t xml:space="preserve"> كنم. فاطمه‌ي زهرا سلام الله عليها شخصيت بزرگي است كه بر همه‌ي ما تا پايان عالم و تا قيام قيامت، حق دارد. چهره‌ي تابناكي كه در محراب عبادت، نور عبادت او عالم غيب را روشن </w:t>
      </w:r>
      <w:r w:rsidR="00F562E8" w:rsidRPr="00A0098D">
        <w:rPr>
          <w:rFonts w:ascii="IRBadr" w:hAnsi="IRBadr" w:hint="cs"/>
          <w:color w:val="000000"/>
          <w:rtl/>
        </w:rPr>
        <w:lastRenderedPageBreak/>
        <w:t>مي‌ساخت و در الگ</w:t>
      </w:r>
      <w:r w:rsidRPr="00A0098D">
        <w:rPr>
          <w:rFonts w:ascii="IRBadr" w:hAnsi="IRBadr" w:hint="cs"/>
          <w:color w:val="000000"/>
          <w:rtl/>
        </w:rPr>
        <w:t>و</w:t>
      </w:r>
      <w:r w:rsidR="00F562E8" w:rsidRPr="00A0098D">
        <w:rPr>
          <w:rFonts w:ascii="IRBadr" w:hAnsi="IRBadr" w:hint="cs"/>
          <w:color w:val="000000"/>
          <w:rtl/>
        </w:rPr>
        <w:t xml:space="preserve"> سبك زندگي، سرمشق همه‌ي خوبان عالم است </w:t>
      </w:r>
      <w:r w:rsidRPr="00A0098D">
        <w:rPr>
          <w:rFonts w:ascii="IRBadr" w:hAnsi="IRBadr" w:hint="cs"/>
          <w:color w:val="000000"/>
          <w:rtl/>
        </w:rPr>
        <w:t>و</w:t>
      </w:r>
      <w:r w:rsidR="00F562E8" w:rsidRPr="00A0098D">
        <w:rPr>
          <w:rFonts w:ascii="IRBadr" w:hAnsi="IRBadr" w:hint="cs"/>
          <w:color w:val="000000"/>
          <w:rtl/>
        </w:rPr>
        <w:t xml:space="preserve"> جود او، حجت خدا و نشانه‌اي از آسمان است و در همه‌ي كمالات، سرآمد عصر، بلكه همه‌ي عصرها بود. اين چهره، چهره‌اي است كه هميشه بايد </w:t>
      </w:r>
      <w:r w:rsidRPr="00A0098D">
        <w:rPr>
          <w:rFonts w:ascii="IRBadr" w:hAnsi="IRBadr" w:hint="cs"/>
          <w:color w:val="000000"/>
          <w:rtl/>
        </w:rPr>
        <w:t>موردعنایت</w:t>
      </w:r>
      <w:r w:rsidR="00F562E8" w:rsidRPr="00A0098D">
        <w:rPr>
          <w:rFonts w:ascii="IRBadr" w:hAnsi="IRBadr" w:hint="cs"/>
          <w:color w:val="000000"/>
          <w:rtl/>
        </w:rPr>
        <w:t xml:space="preserve"> و توجه ما و الگ</w:t>
      </w:r>
      <w:r w:rsidRPr="00A0098D">
        <w:rPr>
          <w:rFonts w:ascii="IRBadr" w:hAnsi="IRBadr" w:hint="cs"/>
          <w:color w:val="000000"/>
          <w:rtl/>
        </w:rPr>
        <w:t>و</w:t>
      </w:r>
      <w:r w:rsidR="00F562E8" w:rsidRPr="00A0098D">
        <w:rPr>
          <w:rFonts w:ascii="IRBadr" w:hAnsi="IRBadr" w:hint="cs"/>
          <w:color w:val="000000"/>
          <w:rtl/>
        </w:rPr>
        <w:t xml:space="preserve"> سرمشق ما در زندگي خانوادگي، فردي و اجتماعي باشد و نقش بزرگ و بي‌نظير فاطمه‌ي زهرا در يك قطعه‌ي تاريخي، در اصلاح جامعه و مبارزه‌ي با موج‌هاي تاريكي </w:t>
      </w:r>
      <w:r w:rsidR="00CC4294" w:rsidRPr="00A0098D">
        <w:rPr>
          <w:rFonts w:ascii="IRBadr" w:hAnsi="IRBadr" w:hint="cs"/>
          <w:color w:val="000000"/>
          <w:rtl/>
        </w:rPr>
        <w:t>و تباهي، فراموش ناشدني است و به همين دليل بايد ما نسبت به اين بانوي بزرگ، اداي احترام كنيم و حرمت عزاي او را حفظ كنيم و همواره بر اين بانوي بزرگ و پدر و همسر و فرزندان پاك او صلوات و درود بفرستيم.</w:t>
      </w:r>
    </w:p>
    <w:p w:rsidR="00421C14" w:rsidRPr="00A0098D" w:rsidRDefault="00421C14" w:rsidP="00421C14">
      <w:pPr>
        <w:pStyle w:val="2"/>
        <w:rPr>
          <w:rtl/>
        </w:rPr>
      </w:pPr>
      <w:bookmarkStart w:id="16" w:name="_Toc486045378"/>
      <w:r w:rsidRPr="00A0098D">
        <w:rPr>
          <w:rFonts w:hint="cs"/>
          <w:rtl/>
        </w:rPr>
        <w:t>تبريك سال جديد به مجاوران و مهمانان</w:t>
      </w:r>
      <w:bookmarkEnd w:id="16"/>
    </w:p>
    <w:p w:rsidR="00CC4294" w:rsidRPr="00A0098D" w:rsidRDefault="00CC4294" w:rsidP="00BC6BBE">
      <w:pPr>
        <w:spacing w:after="160" w:line="256" w:lineRule="auto"/>
        <w:ind w:firstLine="0"/>
        <w:jc w:val="lowKashida"/>
        <w:rPr>
          <w:rFonts w:ascii="IRBadr" w:hAnsi="IRBadr"/>
          <w:color w:val="000000"/>
          <w:rtl/>
        </w:rPr>
      </w:pPr>
      <w:r w:rsidRPr="00A0098D">
        <w:rPr>
          <w:rFonts w:ascii="IRBadr" w:hAnsi="IRBadr" w:hint="cs"/>
          <w:color w:val="000000"/>
          <w:rtl/>
        </w:rPr>
        <w:t xml:space="preserve">سال جديد را هم به شما تبريك عرض مي‌كنم و براي شما آرزوي سلامت و سعادت و سرافرازي و پيشرفت معنوي و مادي و براي كشور هم آرزوي پيروزي در همه‌ي عرصه‌ها دارم. به همه‌ي كساني كه به شهر ما آمده‌اند، اعم از مهمانان، يا ميبدي‌هاي مقيم مناطق ديگر كه در اين ايام به شهر خود آمده‌اند، </w:t>
      </w:r>
      <w:r w:rsidR="005E0413" w:rsidRPr="00A0098D">
        <w:rPr>
          <w:rFonts w:ascii="IRBadr" w:hAnsi="IRBadr" w:hint="cs"/>
          <w:color w:val="000000"/>
          <w:rtl/>
        </w:rPr>
        <w:t>خوش‌آمد</w:t>
      </w:r>
      <w:r w:rsidRPr="00A0098D">
        <w:rPr>
          <w:rFonts w:ascii="IRBadr" w:hAnsi="IRBadr" w:hint="cs"/>
          <w:color w:val="000000"/>
          <w:rtl/>
        </w:rPr>
        <w:t xml:space="preserve"> عرض مي‌كنم و براي شما و همه‌ي اين عزيزان آرزوي توفيق دارم و اميدوارم كه حضور مهمانان، در شهر ما هم </w:t>
      </w:r>
      <w:r w:rsidR="005E0413" w:rsidRPr="00A0098D">
        <w:rPr>
          <w:rFonts w:ascii="IRBadr" w:hAnsi="IRBadr" w:hint="cs"/>
          <w:color w:val="000000"/>
          <w:rtl/>
        </w:rPr>
        <w:t>موردتکریم</w:t>
      </w:r>
      <w:r w:rsidRPr="00A0098D">
        <w:rPr>
          <w:rFonts w:ascii="IRBadr" w:hAnsi="IRBadr" w:hint="cs"/>
          <w:color w:val="000000"/>
          <w:rtl/>
        </w:rPr>
        <w:t xml:space="preserve"> و </w:t>
      </w:r>
      <w:r w:rsidR="005E0413" w:rsidRPr="00A0098D">
        <w:rPr>
          <w:rFonts w:ascii="IRBadr" w:hAnsi="IRBadr" w:hint="cs"/>
          <w:color w:val="000000"/>
          <w:rtl/>
        </w:rPr>
        <w:t>مهمان‌نوازی</w:t>
      </w:r>
      <w:r w:rsidRPr="00A0098D">
        <w:rPr>
          <w:rFonts w:ascii="IRBadr" w:hAnsi="IRBadr" w:hint="cs"/>
          <w:color w:val="000000"/>
          <w:rtl/>
        </w:rPr>
        <w:t xml:space="preserve"> باشد و هم با رعايت اصول و ارزش‌هاي ديني و اخلاقي جامعه باشد. در آغاز سال، </w:t>
      </w:r>
      <w:r w:rsidR="00BC6BBE">
        <w:rPr>
          <w:rFonts w:ascii="IRBadr" w:hAnsi="IRBadr" w:hint="cs"/>
          <w:color w:val="000000"/>
          <w:rtl/>
        </w:rPr>
        <w:t xml:space="preserve">مغفرت </w:t>
      </w:r>
      <w:r w:rsidRPr="00A0098D">
        <w:rPr>
          <w:rFonts w:ascii="IRBadr" w:hAnsi="IRBadr" w:hint="cs"/>
          <w:color w:val="000000"/>
          <w:rtl/>
        </w:rPr>
        <w:t xml:space="preserve">و علو درجات براي شهيدان و امام شهيدان و </w:t>
      </w:r>
      <w:r w:rsidR="005E0413" w:rsidRPr="00A0098D">
        <w:rPr>
          <w:rFonts w:ascii="IRBadr" w:hAnsi="IRBadr" w:hint="cs"/>
          <w:color w:val="000000"/>
          <w:rtl/>
        </w:rPr>
        <w:t>همین‌طور</w:t>
      </w:r>
      <w:r w:rsidRPr="00A0098D">
        <w:rPr>
          <w:rFonts w:ascii="IRBadr" w:hAnsi="IRBadr" w:hint="cs"/>
          <w:color w:val="000000"/>
          <w:rtl/>
        </w:rPr>
        <w:t xml:space="preserve"> براي همه‌ي عزيزاني كه در سال 92 فوت كرده‌اند، مرحوم </w:t>
      </w:r>
      <w:r w:rsidR="005E0413" w:rsidRPr="00A0098D">
        <w:rPr>
          <w:rFonts w:ascii="IRBadr" w:hAnsi="IRBadr" w:hint="cs"/>
          <w:color w:val="000000"/>
          <w:rtl/>
        </w:rPr>
        <w:t>حاج‌آقای</w:t>
      </w:r>
      <w:r w:rsidRPr="00A0098D">
        <w:rPr>
          <w:rFonts w:ascii="IRBadr" w:hAnsi="IRBadr" w:hint="cs"/>
          <w:color w:val="000000"/>
          <w:rtl/>
        </w:rPr>
        <w:t xml:space="preserve"> يحيي‌زاده و همه‌ي بزرگان و دوستاني كه در سال 92 رخت بربستند، از خداي متعال خواستاريم.</w:t>
      </w:r>
    </w:p>
    <w:p w:rsidR="00421C14" w:rsidRPr="00A0098D" w:rsidRDefault="00421C14" w:rsidP="005E0413">
      <w:pPr>
        <w:pStyle w:val="2"/>
        <w:rPr>
          <w:rtl/>
        </w:rPr>
      </w:pPr>
      <w:bookmarkStart w:id="17" w:name="_Toc486045379"/>
      <w:r w:rsidRPr="00A0098D">
        <w:rPr>
          <w:rFonts w:hint="cs"/>
          <w:rtl/>
        </w:rPr>
        <w:t>وقايع منطقه‌اي در سال گذشته</w:t>
      </w:r>
      <w:bookmarkEnd w:id="17"/>
    </w:p>
    <w:p w:rsidR="00CC4294" w:rsidRPr="00A0098D" w:rsidRDefault="00CC4294" w:rsidP="00CC4294">
      <w:pPr>
        <w:spacing w:after="160" w:line="256" w:lineRule="auto"/>
        <w:ind w:firstLine="0"/>
        <w:jc w:val="lowKashida"/>
        <w:rPr>
          <w:rFonts w:ascii="IRBadr" w:hAnsi="IRBadr"/>
          <w:color w:val="000000"/>
          <w:rtl/>
        </w:rPr>
      </w:pPr>
      <w:r w:rsidRPr="00A0098D">
        <w:rPr>
          <w:rFonts w:ascii="IRBadr" w:hAnsi="IRBadr" w:hint="cs"/>
          <w:color w:val="000000"/>
          <w:rtl/>
        </w:rPr>
        <w:t xml:space="preserve">در آغاز سال انتظار مي‌رود كه هم يك نگاهي به گذشته و هم در سطح ملي و بين‌المللي و هم در سطح منطقه </w:t>
      </w:r>
      <w:r w:rsidR="005E0413" w:rsidRPr="00A0098D">
        <w:rPr>
          <w:rFonts w:ascii="IRBadr" w:hAnsi="IRBadr" w:hint="cs"/>
          <w:color w:val="000000"/>
          <w:rtl/>
        </w:rPr>
        <w:t>بی</w:t>
      </w:r>
      <w:r w:rsidR="00BC6BBE">
        <w:rPr>
          <w:rFonts w:ascii="IRBadr" w:hAnsi="IRBadr" w:hint="cs"/>
          <w:color w:val="000000"/>
          <w:rtl/>
        </w:rPr>
        <w:t>ا</w:t>
      </w:r>
      <w:r w:rsidR="005E0413" w:rsidRPr="00A0098D">
        <w:rPr>
          <w:rFonts w:ascii="IRBadr" w:hAnsi="IRBadr" w:hint="cs"/>
          <w:color w:val="000000"/>
          <w:rtl/>
        </w:rPr>
        <w:t>فکنیم</w:t>
      </w:r>
      <w:r w:rsidRPr="00A0098D">
        <w:rPr>
          <w:rFonts w:ascii="IRBadr" w:hAnsi="IRBadr" w:hint="cs"/>
          <w:color w:val="000000"/>
          <w:rtl/>
        </w:rPr>
        <w:t>. من يادداشت‌هايي دارم كه اگر امكان داشت همه را عرض خواهم كرد. جهان اسلام در سال گذشته مواجهه با خوشي‌ها و ناخوشي‌ها، شكست‌ها و پيروزي‌هايي بود كه به چند نكته‌ي مهم آن اشاره مي‌كنم.</w:t>
      </w:r>
    </w:p>
    <w:p w:rsidR="00421C14" w:rsidRPr="00A0098D" w:rsidRDefault="00421C14" w:rsidP="00421C14">
      <w:pPr>
        <w:pStyle w:val="3"/>
        <w:numPr>
          <w:ilvl w:val="0"/>
          <w:numId w:val="17"/>
        </w:numPr>
        <w:rPr>
          <w:rtl/>
        </w:rPr>
      </w:pPr>
      <w:bookmarkStart w:id="18" w:name="_Toc486045380"/>
      <w:r w:rsidRPr="00A0098D">
        <w:rPr>
          <w:rFonts w:hint="cs"/>
          <w:rtl/>
        </w:rPr>
        <w:lastRenderedPageBreak/>
        <w:t>پيشرفت گفتمان انقلاب اسلامي در سطح بين‌الملل</w:t>
      </w:r>
      <w:bookmarkEnd w:id="18"/>
    </w:p>
    <w:p w:rsidR="00421C14" w:rsidRPr="00A0098D" w:rsidRDefault="00CC4294" w:rsidP="005C5565">
      <w:pPr>
        <w:spacing w:after="160" w:line="256" w:lineRule="auto"/>
        <w:ind w:firstLine="0"/>
        <w:jc w:val="lowKashida"/>
        <w:rPr>
          <w:rFonts w:ascii="IRBadr" w:hAnsi="IRBadr"/>
          <w:color w:val="000000"/>
          <w:rtl/>
        </w:rPr>
      </w:pPr>
      <w:r w:rsidRPr="00A0098D">
        <w:rPr>
          <w:rFonts w:ascii="IRBadr" w:hAnsi="IRBadr" w:hint="cs"/>
          <w:color w:val="000000"/>
          <w:rtl/>
        </w:rPr>
        <w:t xml:space="preserve">يكي از پيشرفت‌هاي گفتمان انقلاب اسلامي در سطح بين‌الملل در سال گذشته، در سوريه و كشورهايي از اين قبيل رغم خورد. گرچه سختي‌ها و مشكلاتي كه در جهان اسلام و در كشورهايي مانند سوريه، عراق، بحرين با آن مواجه هستيم، ادامه دارد؛ اما گام‌هاي جدي گفتمان اسلامي، برداشته شد؛ </w:t>
      </w:r>
      <w:r w:rsidR="005E0413" w:rsidRPr="00A0098D">
        <w:rPr>
          <w:rFonts w:ascii="IRBadr" w:hAnsi="IRBadr" w:hint="cs"/>
          <w:color w:val="000000"/>
          <w:rtl/>
        </w:rPr>
        <w:t>چراکه</w:t>
      </w:r>
      <w:r w:rsidRPr="00A0098D">
        <w:rPr>
          <w:rFonts w:ascii="IRBadr" w:hAnsi="IRBadr" w:hint="cs"/>
          <w:color w:val="000000"/>
          <w:rtl/>
        </w:rPr>
        <w:t xml:space="preserve"> غصه‌ي سوريه، </w:t>
      </w:r>
      <w:r w:rsidR="005E0413" w:rsidRPr="00A0098D">
        <w:rPr>
          <w:rFonts w:ascii="IRBadr" w:hAnsi="IRBadr" w:hint="cs"/>
          <w:color w:val="000000"/>
          <w:rtl/>
        </w:rPr>
        <w:t>برخلاف</w:t>
      </w:r>
      <w:r w:rsidRPr="00A0098D">
        <w:rPr>
          <w:rFonts w:ascii="IRBadr" w:hAnsi="IRBadr" w:hint="cs"/>
          <w:color w:val="000000"/>
          <w:rtl/>
        </w:rPr>
        <w:t xml:space="preserve"> تصور خيلي از خام‌انديشان و ساده‌لوحان</w:t>
      </w:r>
      <w:r w:rsidR="005C5565" w:rsidRPr="00A0098D">
        <w:rPr>
          <w:rFonts w:ascii="IRBadr" w:hAnsi="IRBadr" w:hint="cs"/>
          <w:color w:val="000000"/>
          <w:rtl/>
        </w:rPr>
        <w:t xml:space="preserve">، غصه‌ي يك مبارزه‌ي مردمي با يك حكومت نبود. هميشه گفته‌ايم كه از هر خطايي كه در سوريه وجود داشته، دفاع نمي‌كنيم؛ اما حقيقت مسئله اين است كه در سوريه، قدرت‌هاي جهاني، همه بسيج شده‌اند تا شاخ مقاومت و مبارزه‌ي با اسرائيل و امريكا را بشكنند. اين هدفت اصلي بود كه </w:t>
      </w:r>
      <w:r w:rsidR="005E0413" w:rsidRPr="00A0098D">
        <w:rPr>
          <w:rFonts w:ascii="IRBadr" w:hAnsi="IRBadr" w:hint="cs"/>
          <w:color w:val="000000"/>
          <w:rtl/>
        </w:rPr>
        <w:t>طراحی‌شده</w:t>
      </w:r>
      <w:r w:rsidR="005C5565" w:rsidRPr="00A0098D">
        <w:rPr>
          <w:rFonts w:ascii="IRBadr" w:hAnsi="IRBadr" w:hint="cs"/>
          <w:color w:val="000000"/>
          <w:rtl/>
        </w:rPr>
        <w:t xml:space="preserve"> دنبال مي‌شد.</w:t>
      </w:r>
    </w:p>
    <w:p w:rsidR="00421C14" w:rsidRPr="00A0098D" w:rsidRDefault="00421C14" w:rsidP="00421C14">
      <w:pPr>
        <w:pStyle w:val="4"/>
        <w:rPr>
          <w:rFonts w:cs="2  Badr"/>
          <w:rtl/>
        </w:rPr>
      </w:pPr>
      <w:bookmarkStart w:id="19" w:name="_Toc486045381"/>
      <w:r w:rsidRPr="00A0098D">
        <w:rPr>
          <w:rFonts w:cs="2  Badr" w:hint="cs"/>
          <w:rtl/>
        </w:rPr>
        <w:t>مقاومت زنجيره‌ي مقاومت در برابر هجمه‌هاي قدرت‌هاي استكباري</w:t>
      </w:r>
      <w:bookmarkEnd w:id="19"/>
    </w:p>
    <w:p w:rsidR="00CC4294" w:rsidRPr="00A0098D" w:rsidRDefault="00BC6BBE" w:rsidP="00BC6BBE">
      <w:pPr>
        <w:spacing w:after="160" w:line="256" w:lineRule="auto"/>
        <w:ind w:firstLine="0"/>
        <w:jc w:val="lowKashida"/>
        <w:rPr>
          <w:rFonts w:ascii="IRBadr" w:hAnsi="IRBadr"/>
          <w:color w:val="000000"/>
          <w:rtl/>
        </w:rPr>
      </w:pPr>
      <w:r>
        <w:rPr>
          <w:rFonts w:ascii="IRBadr" w:hAnsi="IRBadr" w:hint="cs"/>
          <w:color w:val="000000"/>
          <w:rtl/>
        </w:rPr>
        <w:t>مستکبران</w:t>
      </w:r>
      <w:r w:rsidR="005C5565" w:rsidRPr="00A0098D">
        <w:rPr>
          <w:rFonts w:ascii="IRBadr" w:hAnsi="IRBadr" w:hint="cs"/>
          <w:color w:val="000000"/>
          <w:rtl/>
        </w:rPr>
        <w:t xml:space="preserve"> به دنبال اين بودند كه زنجيره‌ي مقاومت در برابر اسرائيل و </w:t>
      </w:r>
      <w:r w:rsidR="005E0413" w:rsidRPr="00A0098D">
        <w:rPr>
          <w:rFonts w:ascii="IRBadr" w:hAnsi="IRBadr" w:hint="cs"/>
          <w:color w:val="000000"/>
          <w:rtl/>
        </w:rPr>
        <w:t>صهیونیست</w:t>
      </w:r>
      <w:r w:rsidR="005C5565" w:rsidRPr="00A0098D">
        <w:rPr>
          <w:rFonts w:ascii="IRBadr" w:hAnsi="IRBadr" w:hint="cs"/>
          <w:color w:val="000000"/>
          <w:rtl/>
        </w:rPr>
        <w:t xml:space="preserve"> و قدرت‌هاي استكباري شكسته شود. اين زنجيره، در يكي دو دهه‌ي اخير، هيمنه‌ي اسرائيل را شكست. جنوب لبنان را آزاد كرد. در جنگ </w:t>
      </w:r>
      <w:r w:rsidR="005E0413" w:rsidRPr="00A0098D">
        <w:rPr>
          <w:rFonts w:ascii="IRBadr" w:hAnsi="IRBadr" w:hint="cs"/>
          <w:color w:val="000000"/>
          <w:rtl/>
        </w:rPr>
        <w:t>سی‌وسه</w:t>
      </w:r>
      <w:r w:rsidR="005C5565" w:rsidRPr="00A0098D">
        <w:rPr>
          <w:rFonts w:ascii="IRBadr" w:hAnsi="IRBadr" w:hint="cs"/>
          <w:color w:val="000000"/>
          <w:rtl/>
        </w:rPr>
        <w:t xml:space="preserve"> روزه و حماسه‌ي 22 روزه و چند اتفاق در دو دهه‌ي اخير، </w:t>
      </w:r>
      <w:r w:rsidR="005E0413" w:rsidRPr="00A0098D">
        <w:rPr>
          <w:rFonts w:ascii="IRBadr" w:hAnsi="IRBadr" w:hint="cs"/>
          <w:color w:val="000000"/>
          <w:rtl/>
        </w:rPr>
        <w:t>برخلاف</w:t>
      </w:r>
      <w:r w:rsidR="005C5565" w:rsidRPr="00A0098D">
        <w:rPr>
          <w:rFonts w:ascii="IRBadr" w:hAnsi="IRBadr" w:hint="cs"/>
          <w:color w:val="000000"/>
          <w:rtl/>
        </w:rPr>
        <w:t xml:space="preserve"> همه‌ي جنگ‌هاي اعراب و اسرائيل، نيروي مقاومتي كه از انقلاب اسلامي </w:t>
      </w:r>
      <w:r w:rsidR="005E0413" w:rsidRPr="00A0098D">
        <w:rPr>
          <w:rFonts w:ascii="IRBadr" w:hAnsi="IRBadr" w:hint="cs"/>
          <w:color w:val="000000"/>
          <w:rtl/>
        </w:rPr>
        <w:t>نشاءت</w:t>
      </w:r>
      <w:r w:rsidR="005C5565" w:rsidRPr="00A0098D">
        <w:rPr>
          <w:rFonts w:ascii="IRBadr" w:hAnsi="IRBadr" w:hint="cs"/>
          <w:color w:val="000000"/>
          <w:rtl/>
        </w:rPr>
        <w:t xml:space="preserve"> گرفته، بر </w:t>
      </w:r>
      <w:r w:rsidR="005E0413" w:rsidRPr="00A0098D">
        <w:rPr>
          <w:rFonts w:ascii="IRBadr" w:hAnsi="IRBadr" w:hint="cs"/>
          <w:color w:val="000000"/>
          <w:rtl/>
        </w:rPr>
        <w:t>این‌همه</w:t>
      </w:r>
      <w:r w:rsidR="005C5565" w:rsidRPr="00A0098D">
        <w:rPr>
          <w:rFonts w:ascii="IRBadr" w:hAnsi="IRBadr" w:hint="cs"/>
          <w:color w:val="000000"/>
          <w:rtl/>
        </w:rPr>
        <w:t xml:space="preserve"> قدرت جهاني پيروز شد. يك زنجيره‌اي از پيروزي‌هاي مسلمانان، پس از شكست‌هاي متوالي، در طول چند دهه، در منطقه به بركت گفتمان انقلاب اسلامي، رغم خورد. </w:t>
      </w:r>
      <w:r w:rsidR="005E0413" w:rsidRPr="00A0098D">
        <w:rPr>
          <w:rFonts w:ascii="IRBadr" w:hAnsi="IRBadr" w:hint="cs"/>
          <w:color w:val="000000"/>
          <w:rtl/>
        </w:rPr>
        <w:t>آنچه</w:t>
      </w:r>
      <w:r w:rsidR="005C5565" w:rsidRPr="00A0098D">
        <w:rPr>
          <w:rFonts w:ascii="IRBadr" w:hAnsi="IRBadr" w:hint="cs"/>
          <w:color w:val="000000"/>
          <w:rtl/>
        </w:rPr>
        <w:t xml:space="preserve"> دنبال مي‌شد، اين است كه زنجيره‌ي مقاومت </w:t>
      </w:r>
      <w:r>
        <w:rPr>
          <w:rFonts w:ascii="IRBadr" w:hAnsi="IRBadr" w:hint="cs"/>
          <w:color w:val="000000"/>
          <w:rtl/>
        </w:rPr>
        <w:t xml:space="preserve">را </w:t>
      </w:r>
      <w:r w:rsidR="005C5565" w:rsidRPr="00A0098D">
        <w:rPr>
          <w:rFonts w:ascii="IRBadr" w:hAnsi="IRBadr" w:hint="cs"/>
          <w:color w:val="000000"/>
          <w:rtl/>
        </w:rPr>
        <w:t xml:space="preserve">كه </w:t>
      </w:r>
      <w:r>
        <w:rPr>
          <w:rFonts w:ascii="IRBadr" w:hAnsi="IRBadr" w:hint="cs"/>
          <w:color w:val="000000"/>
          <w:rtl/>
        </w:rPr>
        <w:t xml:space="preserve">شامل </w:t>
      </w:r>
      <w:r w:rsidR="005C5565" w:rsidRPr="00A0098D">
        <w:rPr>
          <w:rFonts w:ascii="IRBadr" w:hAnsi="IRBadr" w:hint="cs"/>
          <w:color w:val="000000"/>
          <w:rtl/>
        </w:rPr>
        <w:t xml:space="preserve">ايران، </w:t>
      </w:r>
      <w:r w:rsidR="005E0413" w:rsidRPr="00A0098D">
        <w:rPr>
          <w:rFonts w:ascii="IRBadr" w:hAnsi="IRBadr" w:hint="cs"/>
          <w:color w:val="000000"/>
          <w:rtl/>
        </w:rPr>
        <w:t>حزب‌الله</w:t>
      </w:r>
      <w:r w:rsidR="005C5565" w:rsidRPr="00A0098D">
        <w:rPr>
          <w:rFonts w:ascii="IRBadr" w:hAnsi="IRBadr" w:hint="cs"/>
          <w:color w:val="000000"/>
          <w:rtl/>
        </w:rPr>
        <w:t xml:space="preserve"> و سوريه و </w:t>
      </w:r>
      <w:r w:rsidR="004724B7" w:rsidRPr="00A0098D">
        <w:rPr>
          <w:rFonts w:ascii="IRBadr" w:hAnsi="IRBadr" w:hint="cs"/>
          <w:color w:val="000000"/>
          <w:rtl/>
        </w:rPr>
        <w:t>نیرو‌های</w:t>
      </w:r>
      <w:r w:rsidR="005C5565" w:rsidRPr="00A0098D">
        <w:rPr>
          <w:rFonts w:ascii="IRBadr" w:hAnsi="IRBadr" w:hint="cs"/>
          <w:color w:val="000000"/>
          <w:rtl/>
        </w:rPr>
        <w:t xml:space="preserve"> اسلامي و انقلابي </w:t>
      </w:r>
      <w:r>
        <w:rPr>
          <w:rFonts w:ascii="IRBadr" w:hAnsi="IRBadr" w:hint="cs"/>
          <w:color w:val="000000"/>
          <w:rtl/>
        </w:rPr>
        <w:t xml:space="preserve">می‌شود </w:t>
      </w:r>
      <w:r w:rsidR="005C5565" w:rsidRPr="00A0098D">
        <w:rPr>
          <w:rFonts w:ascii="IRBadr" w:hAnsi="IRBadr" w:hint="cs"/>
          <w:color w:val="000000"/>
          <w:rtl/>
        </w:rPr>
        <w:t xml:space="preserve">را بشكنند و پاره كنند. اين‌ها هدف گرفتند ضمن </w:t>
      </w:r>
      <w:r w:rsidR="005E0413" w:rsidRPr="00A0098D">
        <w:rPr>
          <w:rFonts w:ascii="IRBadr" w:hAnsi="IRBadr" w:hint="cs"/>
          <w:color w:val="000000"/>
          <w:rtl/>
        </w:rPr>
        <w:t>این‌که</w:t>
      </w:r>
      <w:r w:rsidR="005C5565" w:rsidRPr="00A0098D">
        <w:rPr>
          <w:rFonts w:ascii="IRBadr" w:hAnsi="IRBadr" w:hint="cs"/>
          <w:color w:val="000000"/>
          <w:rtl/>
        </w:rPr>
        <w:t xml:space="preserve"> روي ايران و </w:t>
      </w:r>
      <w:r w:rsidR="005E0413" w:rsidRPr="00A0098D">
        <w:rPr>
          <w:rFonts w:ascii="IRBadr" w:hAnsi="IRBadr" w:hint="cs"/>
          <w:color w:val="000000"/>
          <w:rtl/>
        </w:rPr>
        <w:t>حزب‌الله</w:t>
      </w:r>
      <w:r w:rsidR="005C5565" w:rsidRPr="00A0098D">
        <w:rPr>
          <w:rFonts w:ascii="IRBadr" w:hAnsi="IRBadr" w:hint="cs"/>
          <w:color w:val="000000"/>
          <w:rtl/>
        </w:rPr>
        <w:t xml:space="preserve"> فشار وارد كردند </w:t>
      </w:r>
      <w:r w:rsidR="004724B7" w:rsidRPr="00A0098D">
        <w:rPr>
          <w:rFonts w:ascii="IRBadr" w:hAnsi="IRBadr" w:hint="cs"/>
          <w:color w:val="000000"/>
          <w:rtl/>
        </w:rPr>
        <w:t>ازآنچه</w:t>
      </w:r>
      <w:r w:rsidR="005C5565" w:rsidRPr="00A0098D">
        <w:rPr>
          <w:rFonts w:ascii="IRBadr" w:hAnsi="IRBadr" w:hint="cs"/>
          <w:color w:val="000000"/>
          <w:rtl/>
        </w:rPr>
        <w:t xml:space="preserve"> در عراق و نقاط ديگر دنيا اتفاق مي‌افتاد، وحشت داشتند و اين‌ها هم تلاش كردند تا كشورهاي ديگر به اين منظومه اضافه نشوند. يعني منظومه‌ي مجاهد و مقاوم در برابر اسرائيل و استكبار ايجاد نشود و منظومه‌ي مقابل را درهم بشكنند. روي ايران فشار </w:t>
      </w:r>
      <w:r w:rsidR="004724B7" w:rsidRPr="00A0098D">
        <w:rPr>
          <w:rFonts w:ascii="IRBadr" w:hAnsi="IRBadr" w:hint="cs"/>
          <w:color w:val="000000"/>
          <w:rtl/>
        </w:rPr>
        <w:t>آوردند</w:t>
      </w:r>
      <w:r w:rsidR="005C5565" w:rsidRPr="00A0098D">
        <w:rPr>
          <w:rFonts w:ascii="IRBadr" w:hAnsi="IRBadr" w:hint="cs"/>
          <w:color w:val="000000"/>
          <w:rtl/>
        </w:rPr>
        <w:t xml:space="preserve"> و روي سوريه‌ي عملي كردند. </w:t>
      </w:r>
      <w:r w:rsidR="004724B7" w:rsidRPr="00A0098D">
        <w:rPr>
          <w:rFonts w:ascii="IRBadr" w:hAnsi="IRBadr" w:hint="cs"/>
          <w:color w:val="000000"/>
          <w:rtl/>
        </w:rPr>
        <w:t>مطمئناً</w:t>
      </w:r>
      <w:r w:rsidR="005C5565" w:rsidRPr="00A0098D">
        <w:rPr>
          <w:rFonts w:ascii="IRBadr" w:hAnsi="IRBadr" w:hint="cs"/>
          <w:color w:val="000000"/>
          <w:rtl/>
        </w:rPr>
        <w:t xml:space="preserve"> پاره شدن اين زنجيره در سوريه، موجب به هم خوردن اين منظومه مي‌شد. اين داستان اصلي بود و بعد هم ديديم كه هم قدرت‌هاي استكباري خودشان آمدند و هم يك عده انسان‌هاي متحجر تكفيري را ابزار دست كردند و اين‌ها عددي نيستند. پشت سر اين تكفيري‌ها و </w:t>
      </w:r>
      <w:r w:rsidR="005C5565" w:rsidRPr="00A0098D">
        <w:rPr>
          <w:rFonts w:ascii="IRBadr" w:hAnsi="IRBadr" w:hint="cs"/>
          <w:color w:val="000000"/>
          <w:rtl/>
        </w:rPr>
        <w:lastRenderedPageBreak/>
        <w:t xml:space="preserve">انسان‌هاي خشك نادان، سعودي و آمريكا و اسرائيل بودند. </w:t>
      </w:r>
      <w:r w:rsidR="004724B7" w:rsidRPr="00A0098D">
        <w:rPr>
          <w:rFonts w:ascii="IRBadr" w:hAnsi="IRBadr" w:hint="cs"/>
          <w:color w:val="000000"/>
          <w:rtl/>
        </w:rPr>
        <w:t>کم‌وبیش</w:t>
      </w:r>
      <w:r w:rsidR="005C5565" w:rsidRPr="00A0098D">
        <w:rPr>
          <w:rFonts w:ascii="IRBadr" w:hAnsi="IRBadr" w:hint="cs"/>
          <w:color w:val="000000"/>
          <w:rtl/>
        </w:rPr>
        <w:t xml:space="preserve"> هم اين اسناد رو مي‌شود. اين مسئله‌ي مهمي در سوريه بود.</w:t>
      </w:r>
    </w:p>
    <w:p w:rsidR="00421C14" w:rsidRPr="00A0098D" w:rsidRDefault="00421C14" w:rsidP="00421C14">
      <w:pPr>
        <w:pStyle w:val="3"/>
        <w:numPr>
          <w:ilvl w:val="0"/>
          <w:numId w:val="17"/>
        </w:numPr>
        <w:rPr>
          <w:rtl/>
        </w:rPr>
      </w:pPr>
      <w:bookmarkStart w:id="20" w:name="_Toc486045382"/>
      <w:r w:rsidRPr="00A0098D">
        <w:rPr>
          <w:rFonts w:hint="cs"/>
          <w:rtl/>
        </w:rPr>
        <w:t>شكست خوردن توطئه‌ي ترور و خشونت</w:t>
      </w:r>
      <w:bookmarkEnd w:id="20"/>
    </w:p>
    <w:p w:rsidR="005C5565" w:rsidRPr="00A0098D" w:rsidRDefault="005C5565" w:rsidP="005C5565">
      <w:pPr>
        <w:spacing w:after="160" w:line="256" w:lineRule="auto"/>
        <w:ind w:firstLine="0"/>
        <w:jc w:val="lowKashida"/>
        <w:rPr>
          <w:rFonts w:ascii="IRBadr" w:hAnsi="IRBadr"/>
          <w:color w:val="000000"/>
          <w:rtl/>
        </w:rPr>
      </w:pPr>
      <w:r w:rsidRPr="00A0098D">
        <w:rPr>
          <w:rFonts w:ascii="IRBadr" w:hAnsi="IRBadr" w:hint="cs"/>
          <w:color w:val="000000"/>
          <w:rtl/>
        </w:rPr>
        <w:t xml:space="preserve">در سال 92 اين توطئه‌ي بزرگ، شكست خورد. </w:t>
      </w:r>
      <w:r w:rsidR="004724B7" w:rsidRPr="00A0098D">
        <w:rPr>
          <w:rFonts w:ascii="IRBadr" w:hAnsi="IRBadr" w:hint="cs"/>
          <w:color w:val="000000"/>
          <w:rtl/>
        </w:rPr>
        <w:t>الآن</w:t>
      </w:r>
      <w:r w:rsidRPr="00A0098D">
        <w:rPr>
          <w:rFonts w:ascii="IRBadr" w:hAnsi="IRBadr" w:hint="cs"/>
          <w:color w:val="000000"/>
          <w:rtl/>
        </w:rPr>
        <w:t xml:space="preserve"> در لبنان و هم سوريه كار مي‌كنند. </w:t>
      </w:r>
      <w:r w:rsidR="004724B7" w:rsidRPr="00A0098D">
        <w:rPr>
          <w:rFonts w:ascii="IRBadr" w:hAnsi="IRBadr" w:hint="cs"/>
          <w:color w:val="000000"/>
          <w:rtl/>
        </w:rPr>
        <w:t>حجم</w:t>
      </w:r>
      <w:r w:rsidRPr="00A0098D">
        <w:rPr>
          <w:rFonts w:ascii="IRBadr" w:hAnsi="IRBadr" w:hint="cs"/>
          <w:color w:val="000000"/>
          <w:rtl/>
        </w:rPr>
        <w:t xml:space="preserve"> تلاشي كه مي‌كنند تا لبنان را به هم بريزند. قدرت </w:t>
      </w:r>
      <w:r w:rsidR="005E0413" w:rsidRPr="00A0098D">
        <w:rPr>
          <w:rFonts w:ascii="IRBadr" w:hAnsi="IRBadr" w:hint="cs"/>
          <w:color w:val="000000"/>
          <w:rtl/>
        </w:rPr>
        <w:t>حزب‌الله</w:t>
      </w:r>
      <w:r w:rsidRPr="00A0098D">
        <w:rPr>
          <w:rFonts w:ascii="IRBadr" w:hAnsi="IRBadr" w:hint="cs"/>
          <w:color w:val="000000"/>
          <w:rtl/>
        </w:rPr>
        <w:t xml:space="preserve"> </w:t>
      </w:r>
      <w:r w:rsidR="005E0413" w:rsidRPr="00A0098D">
        <w:rPr>
          <w:rFonts w:ascii="IRBadr" w:hAnsi="IRBadr" w:hint="cs"/>
          <w:color w:val="000000"/>
          <w:rtl/>
        </w:rPr>
        <w:t>و</w:t>
      </w:r>
      <w:r w:rsidRPr="00A0098D">
        <w:rPr>
          <w:rFonts w:ascii="IRBadr" w:hAnsi="IRBadr" w:hint="cs"/>
          <w:color w:val="000000"/>
          <w:rtl/>
        </w:rPr>
        <w:t xml:space="preserve">ضعيت لبنان خيلي </w:t>
      </w:r>
      <w:r w:rsidR="004724B7" w:rsidRPr="00A0098D">
        <w:rPr>
          <w:rFonts w:ascii="IRBadr" w:hAnsi="IRBadr" w:hint="cs"/>
          <w:color w:val="000000"/>
          <w:rtl/>
        </w:rPr>
        <w:t>حجم</w:t>
      </w:r>
      <w:r w:rsidRPr="00A0098D">
        <w:rPr>
          <w:rFonts w:ascii="IRBadr" w:hAnsi="IRBadr" w:hint="cs"/>
          <w:color w:val="000000"/>
          <w:rtl/>
        </w:rPr>
        <w:t xml:space="preserve"> سنگيني است. ناامني ايجاد كردند و تكفيري‌ها عامل دست شدند تا امنيت لبنان و </w:t>
      </w:r>
      <w:r w:rsidR="005E0413" w:rsidRPr="00A0098D">
        <w:rPr>
          <w:rFonts w:ascii="IRBadr" w:hAnsi="IRBadr" w:hint="cs"/>
          <w:color w:val="000000"/>
          <w:rtl/>
        </w:rPr>
        <w:t>حزب‌الله</w:t>
      </w:r>
      <w:r w:rsidRPr="00A0098D">
        <w:rPr>
          <w:rFonts w:ascii="IRBadr" w:hAnsi="IRBadr" w:hint="cs"/>
          <w:color w:val="000000"/>
          <w:rtl/>
        </w:rPr>
        <w:t xml:space="preserve"> را از هم بپاشند؛ اما به فضل الهي موفق نخواهند شد. </w:t>
      </w:r>
      <w:r w:rsidR="004724B7" w:rsidRPr="00A0098D">
        <w:rPr>
          <w:rFonts w:ascii="IRBadr" w:hAnsi="IRBadr" w:hint="cs"/>
          <w:color w:val="000000"/>
          <w:rtl/>
        </w:rPr>
        <w:t>به‌هرحال</w:t>
      </w:r>
      <w:r w:rsidRPr="00A0098D">
        <w:rPr>
          <w:rFonts w:ascii="IRBadr" w:hAnsi="IRBadr" w:hint="cs"/>
          <w:color w:val="000000"/>
          <w:rtl/>
        </w:rPr>
        <w:t xml:space="preserve"> اين واقعه‌ي مهم سال 92 است كه مقاومت و انقلاب اسلامي، از چالش‌هاي بزرگي عبور كرد و خطرهاي بزرگي </w:t>
      </w:r>
      <w:r w:rsidR="007E0BE2" w:rsidRPr="00A0098D">
        <w:rPr>
          <w:rFonts w:ascii="IRBadr" w:hAnsi="IRBadr" w:hint="cs"/>
          <w:color w:val="000000"/>
          <w:rtl/>
        </w:rPr>
        <w:t>كه از ناحيه‌ي ترور و خشونت بود، عبور كرديم. البته اين تهديد بزرگ، هنوز باقي است.</w:t>
      </w:r>
    </w:p>
    <w:p w:rsidR="00421C14" w:rsidRPr="00A0098D" w:rsidRDefault="00421C14" w:rsidP="00421C14">
      <w:pPr>
        <w:pStyle w:val="3"/>
        <w:numPr>
          <w:ilvl w:val="0"/>
          <w:numId w:val="17"/>
        </w:numPr>
        <w:rPr>
          <w:rtl/>
        </w:rPr>
      </w:pPr>
      <w:bookmarkStart w:id="21" w:name="_Toc486045383"/>
      <w:r w:rsidRPr="00A0098D">
        <w:rPr>
          <w:rFonts w:hint="cs"/>
          <w:rtl/>
        </w:rPr>
        <w:t>شكست خوردن پيمان‌هاي ضد مقاومت</w:t>
      </w:r>
      <w:bookmarkEnd w:id="21"/>
    </w:p>
    <w:p w:rsidR="007E0BE2" w:rsidRPr="00A0098D" w:rsidRDefault="007E0BE2" w:rsidP="00421C14">
      <w:pPr>
        <w:spacing w:after="160" w:line="256" w:lineRule="auto"/>
        <w:ind w:firstLine="0"/>
        <w:jc w:val="lowKashida"/>
        <w:rPr>
          <w:rFonts w:ascii="IRBadr" w:hAnsi="IRBadr"/>
          <w:color w:val="000000"/>
          <w:rtl/>
        </w:rPr>
      </w:pPr>
      <w:r w:rsidRPr="00A0098D">
        <w:rPr>
          <w:rFonts w:ascii="IRBadr" w:hAnsi="IRBadr" w:hint="cs"/>
          <w:color w:val="000000"/>
          <w:rtl/>
        </w:rPr>
        <w:t xml:space="preserve">نكته‌ي </w:t>
      </w:r>
      <w:r w:rsidR="00421C14" w:rsidRPr="00A0098D">
        <w:rPr>
          <w:rFonts w:ascii="IRBadr" w:hAnsi="IRBadr" w:hint="cs"/>
          <w:color w:val="000000"/>
          <w:rtl/>
        </w:rPr>
        <w:t>بعدي</w:t>
      </w:r>
      <w:r w:rsidRPr="00A0098D">
        <w:rPr>
          <w:rFonts w:ascii="IRBadr" w:hAnsi="IRBadr" w:hint="cs"/>
          <w:color w:val="000000"/>
          <w:rtl/>
        </w:rPr>
        <w:t xml:space="preserve"> اين است كه بعضي از پيمان‌هاي ضد مقاومت و ضد اسلامي هم در هم شكست. جرياناتي رخ داد. عربستان، قطر، تركيه از هم فاصله گرفتند. اين هم يك اتفاق ديگري است كه پشتيباني اين حركت‌هاي شيطاني ضعيف شد و تفرقي در صفوف اين‌ها پيدا شد.</w:t>
      </w:r>
    </w:p>
    <w:p w:rsidR="00421C14" w:rsidRPr="00A0098D" w:rsidRDefault="00421C14" w:rsidP="00421C14">
      <w:pPr>
        <w:pStyle w:val="3"/>
        <w:numPr>
          <w:ilvl w:val="0"/>
          <w:numId w:val="17"/>
        </w:numPr>
        <w:rPr>
          <w:rtl/>
        </w:rPr>
      </w:pPr>
      <w:bookmarkStart w:id="22" w:name="_Toc486045384"/>
      <w:r w:rsidRPr="00A0098D">
        <w:rPr>
          <w:rFonts w:hint="cs"/>
          <w:rtl/>
        </w:rPr>
        <w:t>ادامه‌ي ناهنجاري‌ها در جهان اسلام</w:t>
      </w:r>
      <w:bookmarkEnd w:id="22"/>
    </w:p>
    <w:p w:rsidR="007E0BE2" w:rsidRPr="00A0098D" w:rsidRDefault="00421C14" w:rsidP="005C5565">
      <w:pPr>
        <w:spacing w:after="160" w:line="256" w:lineRule="auto"/>
        <w:ind w:firstLine="0"/>
        <w:jc w:val="lowKashida"/>
        <w:rPr>
          <w:rFonts w:ascii="IRBadr" w:hAnsi="IRBadr"/>
          <w:color w:val="000000"/>
          <w:rtl/>
        </w:rPr>
      </w:pPr>
      <w:r w:rsidRPr="00A0098D">
        <w:rPr>
          <w:rFonts w:ascii="IRBadr" w:hAnsi="IRBadr" w:hint="cs"/>
          <w:color w:val="000000"/>
          <w:rtl/>
        </w:rPr>
        <w:t>نكته‌ي ديگر</w:t>
      </w:r>
      <w:r w:rsidR="007E0BE2" w:rsidRPr="00A0098D">
        <w:rPr>
          <w:rFonts w:ascii="IRBadr" w:hAnsi="IRBadr" w:hint="cs"/>
          <w:color w:val="000000"/>
          <w:rtl/>
        </w:rPr>
        <w:t xml:space="preserve"> </w:t>
      </w:r>
      <w:r w:rsidR="005E0413" w:rsidRPr="00A0098D">
        <w:rPr>
          <w:rFonts w:ascii="IRBadr" w:hAnsi="IRBadr" w:hint="cs"/>
          <w:color w:val="000000"/>
          <w:rtl/>
        </w:rPr>
        <w:t>این‌که</w:t>
      </w:r>
      <w:r w:rsidR="007E0BE2" w:rsidRPr="00A0098D">
        <w:rPr>
          <w:rFonts w:ascii="IRBadr" w:hAnsi="IRBadr" w:hint="cs"/>
          <w:color w:val="000000"/>
          <w:rtl/>
        </w:rPr>
        <w:t xml:space="preserve"> ما </w:t>
      </w:r>
      <w:r w:rsidR="004724B7" w:rsidRPr="00A0098D">
        <w:rPr>
          <w:rFonts w:ascii="IRBadr" w:hAnsi="IRBadr" w:hint="cs"/>
          <w:color w:val="000000"/>
          <w:rtl/>
        </w:rPr>
        <w:t>درعین‌حال</w:t>
      </w:r>
      <w:r w:rsidR="007E0BE2" w:rsidRPr="00A0098D">
        <w:rPr>
          <w:rFonts w:ascii="IRBadr" w:hAnsi="IRBadr" w:hint="cs"/>
          <w:color w:val="000000"/>
          <w:rtl/>
        </w:rPr>
        <w:t xml:space="preserve"> شاهد ادامه‌ي برخي از اين ناهنجاري‌هاي سخت در جهان اسلام هستيم. يكي از دردهاي بزرگ شديد در عالم اسلام، حوادثي است كه در بحرين اتفاق مي‌افتد و دائم </w:t>
      </w:r>
      <w:r w:rsidR="005E0413" w:rsidRPr="00A0098D">
        <w:rPr>
          <w:rFonts w:ascii="IRBadr" w:hAnsi="IRBadr" w:hint="cs"/>
          <w:color w:val="000000"/>
          <w:rtl/>
        </w:rPr>
        <w:t>برخلاف</w:t>
      </w:r>
      <w:r w:rsidR="007E0BE2" w:rsidRPr="00A0098D">
        <w:rPr>
          <w:rFonts w:ascii="IRBadr" w:hAnsi="IRBadr" w:hint="cs"/>
          <w:color w:val="000000"/>
          <w:rtl/>
        </w:rPr>
        <w:t xml:space="preserve"> هر نوع منطقي در عالم، يك ملت زير فشار و ظلم قرار مي‌دهند. اين هم واقعيتي بود كه در سال 92 شاهد آن بوديم.</w:t>
      </w:r>
    </w:p>
    <w:p w:rsidR="00421C14" w:rsidRPr="00A0098D" w:rsidRDefault="00421C14" w:rsidP="00421C14">
      <w:pPr>
        <w:pStyle w:val="3"/>
        <w:numPr>
          <w:ilvl w:val="0"/>
          <w:numId w:val="17"/>
        </w:numPr>
        <w:rPr>
          <w:rtl/>
        </w:rPr>
      </w:pPr>
      <w:bookmarkStart w:id="23" w:name="_Toc486045385"/>
      <w:r w:rsidRPr="00A0098D">
        <w:rPr>
          <w:rFonts w:hint="cs"/>
          <w:rtl/>
        </w:rPr>
        <w:t>محقق نشدن انتظارات از بيداري اسلامي در كشورهاي اسلامي</w:t>
      </w:r>
      <w:bookmarkEnd w:id="23"/>
    </w:p>
    <w:p w:rsidR="007E0BE2" w:rsidRPr="00A0098D" w:rsidRDefault="007E0BE2" w:rsidP="00421C14">
      <w:pPr>
        <w:spacing w:after="160" w:line="256" w:lineRule="auto"/>
        <w:ind w:firstLine="0"/>
        <w:jc w:val="lowKashida"/>
        <w:rPr>
          <w:rFonts w:ascii="IRBadr" w:hAnsi="IRBadr"/>
          <w:color w:val="000000"/>
          <w:rtl/>
        </w:rPr>
      </w:pPr>
      <w:r w:rsidRPr="00A0098D">
        <w:rPr>
          <w:rFonts w:ascii="IRBadr" w:hAnsi="IRBadr" w:hint="cs"/>
          <w:color w:val="000000"/>
          <w:rtl/>
        </w:rPr>
        <w:t xml:space="preserve">واقعيت </w:t>
      </w:r>
      <w:r w:rsidR="00421C14" w:rsidRPr="00A0098D">
        <w:rPr>
          <w:rFonts w:ascii="IRBadr" w:hAnsi="IRBadr" w:hint="cs"/>
          <w:color w:val="000000"/>
          <w:rtl/>
        </w:rPr>
        <w:t>پنجم</w:t>
      </w:r>
      <w:r w:rsidRPr="00A0098D">
        <w:rPr>
          <w:rFonts w:ascii="IRBadr" w:hAnsi="IRBadr" w:hint="cs"/>
          <w:color w:val="000000"/>
          <w:rtl/>
        </w:rPr>
        <w:t xml:space="preserve"> اين است كه </w:t>
      </w:r>
      <w:r w:rsidR="004724B7" w:rsidRPr="00A0098D">
        <w:rPr>
          <w:rFonts w:ascii="IRBadr" w:hAnsi="IRBadr" w:hint="cs"/>
          <w:color w:val="000000"/>
          <w:rtl/>
        </w:rPr>
        <w:t>متأسفانه</w:t>
      </w:r>
      <w:r w:rsidRPr="00A0098D">
        <w:rPr>
          <w:rFonts w:ascii="IRBadr" w:hAnsi="IRBadr" w:hint="cs"/>
          <w:color w:val="000000"/>
          <w:rtl/>
        </w:rPr>
        <w:t xml:space="preserve"> به خاطر ناداني‌ها و مشكلاتي كه در مصر و حوزه‌ي بيداري اسلامي بود، آن انتظارات محقق نشد. بيداري اسلامي مي‌توانست، قدرت اسلام و حيات امت اسلام را چنان بالا ببرد كه قدرت‌هاي </w:t>
      </w:r>
      <w:r w:rsidRPr="00A0098D">
        <w:rPr>
          <w:rFonts w:ascii="IRBadr" w:hAnsi="IRBadr" w:hint="cs"/>
          <w:color w:val="000000"/>
          <w:rtl/>
        </w:rPr>
        <w:lastRenderedPageBreak/>
        <w:t xml:space="preserve">بيروني نتوانند به جهان اسلام زور بگويند؛ اما </w:t>
      </w:r>
      <w:r w:rsidR="004724B7" w:rsidRPr="00A0098D">
        <w:rPr>
          <w:rFonts w:ascii="IRBadr" w:hAnsi="IRBadr" w:hint="cs"/>
          <w:color w:val="000000"/>
          <w:rtl/>
        </w:rPr>
        <w:t>متأسفانه</w:t>
      </w:r>
      <w:r w:rsidRPr="00A0098D">
        <w:rPr>
          <w:rFonts w:ascii="IRBadr" w:hAnsi="IRBadr" w:hint="cs"/>
          <w:color w:val="000000"/>
          <w:rtl/>
        </w:rPr>
        <w:t xml:space="preserve"> خامي آن‌هايي كه به قدرت رسيدند و توطئه‌هاي بيروني و همين آسيب‌هايي كه در اين خطبه‌ها مورد </w:t>
      </w:r>
      <w:r w:rsidR="005E0413" w:rsidRPr="00A0098D">
        <w:rPr>
          <w:rFonts w:ascii="IRBadr" w:hAnsi="IRBadr" w:hint="cs"/>
          <w:color w:val="000000"/>
          <w:rtl/>
        </w:rPr>
        <w:t>تأکید</w:t>
      </w:r>
      <w:r w:rsidRPr="00A0098D">
        <w:rPr>
          <w:rFonts w:ascii="IRBadr" w:hAnsi="IRBadr" w:hint="cs"/>
          <w:color w:val="000000"/>
          <w:rtl/>
        </w:rPr>
        <w:t xml:space="preserve"> قرار گرفت، روي صحنه خود را نشان داد. </w:t>
      </w:r>
      <w:r w:rsidR="004724B7" w:rsidRPr="00A0098D">
        <w:rPr>
          <w:rFonts w:ascii="IRBadr" w:hAnsi="IRBadr" w:hint="cs"/>
          <w:color w:val="000000"/>
          <w:rtl/>
        </w:rPr>
        <w:t>متأسفانه</w:t>
      </w:r>
      <w:r w:rsidRPr="00A0098D">
        <w:rPr>
          <w:rFonts w:ascii="IRBadr" w:hAnsi="IRBadr" w:hint="cs"/>
          <w:color w:val="000000"/>
          <w:rtl/>
        </w:rPr>
        <w:t xml:space="preserve"> اخوان المسلمين در مصر، امتحان خوبي نداد. اسلام‌گراها در شرايطي در چند جاي دنيا قرار گرفتند كه قدرت‌هاي غربي از آن‌ها سو استفاده كردند. هوشياري لازم از خود نشان ندادند. رهبري مناسب وجود نداشت. اين انرژي متراكم اسلام‌خواهي و جوانان غيوري كه به صحنه آمدند، در مسير درستي نتوانست حركت كند. اين هم يك واقعيتي است كه ما شاهد آن بوديم. اميدواريم كه موج بيداري اسلامي فروكش نكند و در مسير خود قرار بگيرد و از اين شرايط خطر عبور كند.</w:t>
      </w:r>
    </w:p>
    <w:p w:rsidR="00421C14" w:rsidRPr="00A0098D" w:rsidRDefault="005E0413" w:rsidP="005E0413">
      <w:pPr>
        <w:pStyle w:val="2"/>
        <w:rPr>
          <w:rtl/>
        </w:rPr>
      </w:pPr>
      <w:bookmarkStart w:id="24" w:name="_Toc486045386"/>
      <w:r w:rsidRPr="00A0098D">
        <w:rPr>
          <w:rFonts w:hint="cs"/>
          <w:rtl/>
        </w:rPr>
        <w:t>وقايع بين‌المللي در سال گذشته</w:t>
      </w:r>
      <w:bookmarkEnd w:id="24"/>
    </w:p>
    <w:p w:rsidR="005E0413" w:rsidRPr="00A0098D" w:rsidRDefault="007E0BE2" w:rsidP="005C5565">
      <w:pPr>
        <w:spacing w:after="160" w:line="256" w:lineRule="auto"/>
        <w:ind w:firstLine="0"/>
        <w:jc w:val="lowKashida"/>
        <w:rPr>
          <w:rFonts w:ascii="IRBadr" w:hAnsi="IRBadr"/>
          <w:color w:val="000000"/>
          <w:rtl/>
        </w:rPr>
      </w:pPr>
      <w:r w:rsidRPr="00A0098D">
        <w:rPr>
          <w:rFonts w:ascii="IRBadr" w:hAnsi="IRBadr" w:hint="cs"/>
          <w:color w:val="000000"/>
          <w:rtl/>
        </w:rPr>
        <w:t>نكته‌ي ديگر هم در سطح مسائل بين‌الملل حوادثي است كه در هفته‌هاي اخير بين روسيه و آمريكا اتفاق افتاد.</w:t>
      </w:r>
    </w:p>
    <w:p w:rsidR="005E0413" w:rsidRPr="00A0098D" w:rsidRDefault="005E0413" w:rsidP="005E0413">
      <w:pPr>
        <w:pStyle w:val="3"/>
        <w:rPr>
          <w:rtl/>
        </w:rPr>
      </w:pPr>
      <w:bookmarkStart w:id="25" w:name="_Toc486045387"/>
      <w:r w:rsidRPr="00A0098D">
        <w:rPr>
          <w:rFonts w:hint="cs"/>
          <w:rtl/>
        </w:rPr>
        <w:t>اختلاف بين روسيه و آمريكا</w:t>
      </w:r>
      <w:bookmarkEnd w:id="25"/>
    </w:p>
    <w:p w:rsidR="007E0BE2" w:rsidRPr="00A0098D" w:rsidRDefault="007E0BE2" w:rsidP="005C5565">
      <w:pPr>
        <w:spacing w:after="160" w:line="256" w:lineRule="auto"/>
        <w:ind w:firstLine="0"/>
        <w:jc w:val="lowKashida"/>
        <w:rPr>
          <w:rFonts w:ascii="IRBadr" w:hAnsi="IRBadr"/>
          <w:color w:val="000000"/>
          <w:rtl/>
        </w:rPr>
      </w:pPr>
      <w:r w:rsidRPr="00A0098D">
        <w:rPr>
          <w:rFonts w:ascii="IRBadr" w:hAnsi="IRBadr" w:hint="cs"/>
          <w:color w:val="000000"/>
          <w:rtl/>
        </w:rPr>
        <w:t xml:space="preserve">اين‌ها بين خود اختلافاتي دارند. اين اختلافات، نشان از دو چيز است. يكي </w:t>
      </w:r>
      <w:r w:rsidR="005E0413" w:rsidRPr="00A0098D">
        <w:rPr>
          <w:rFonts w:ascii="IRBadr" w:hAnsi="IRBadr" w:hint="cs"/>
          <w:color w:val="000000"/>
          <w:rtl/>
        </w:rPr>
        <w:t>این‌که</w:t>
      </w:r>
      <w:r w:rsidRPr="00A0098D">
        <w:rPr>
          <w:rFonts w:ascii="IRBadr" w:hAnsi="IRBadr" w:hint="cs"/>
          <w:color w:val="000000"/>
          <w:rtl/>
        </w:rPr>
        <w:t xml:space="preserve"> نظم موجود امروز، يك نظم پايداري نيست. </w:t>
      </w:r>
      <w:r w:rsidR="004724B7" w:rsidRPr="00A0098D">
        <w:rPr>
          <w:rFonts w:ascii="IRBadr" w:hAnsi="IRBadr" w:hint="cs"/>
          <w:color w:val="000000"/>
          <w:rtl/>
        </w:rPr>
        <w:t>یک‌جانبه‌گرایی</w:t>
      </w:r>
      <w:r w:rsidRPr="00A0098D">
        <w:rPr>
          <w:rFonts w:ascii="IRBadr" w:hAnsi="IRBadr" w:hint="cs"/>
          <w:color w:val="000000"/>
          <w:rtl/>
        </w:rPr>
        <w:t xml:space="preserve"> آمريكا نمي‌تواند تداوم پيدا كند و قدرتي مانند روسيه كه اين‌ها </w:t>
      </w:r>
      <w:r w:rsidR="004724B7" w:rsidRPr="00A0098D">
        <w:rPr>
          <w:rFonts w:ascii="IRBadr" w:hAnsi="IRBadr" w:hint="cs"/>
          <w:color w:val="000000"/>
          <w:rtl/>
        </w:rPr>
        <w:t>عمدتاً</w:t>
      </w:r>
      <w:r w:rsidRPr="00A0098D">
        <w:rPr>
          <w:rFonts w:ascii="IRBadr" w:hAnsi="IRBadr" w:hint="cs"/>
          <w:color w:val="000000"/>
          <w:rtl/>
        </w:rPr>
        <w:t xml:space="preserve"> در منظومه‌ي نگاه تمدن جديد حركت مي‌كنند، اين‌ها هم نمي‌توانند با آمريكا توافق كامل داشته باشند. از سوي ديگر اين حوادث نشان از اين دارد كه آمريكايي‌ها </w:t>
      </w:r>
      <w:r w:rsidR="004724B7" w:rsidRPr="00A0098D">
        <w:rPr>
          <w:rFonts w:ascii="IRBadr" w:hAnsi="IRBadr" w:hint="cs"/>
          <w:color w:val="000000"/>
          <w:rtl/>
        </w:rPr>
        <w:t>وقتی‌که</w:t>
      </w:r>
      <w:r w:rsidRPr="00A0098D">
        <w:rPr>
          <w:rFonts w:ascii="IRBadr" w:hAnsi="IRBadr" w:hint="cs"/>
          <w:color w:val="000000"/>
          <w:rtl/>
        </w:rPr>
        <w:t xml:space="preserve"> معيارهايي كه خودشان در جاي ديگر استفاده مي‌كنند، وقتي عليه خودشان به كار برود را هم قبول ندارند. اين درس‌هاي </w:t>
      </w:r>
      <w:r w:rsidR="00D224CE" w:rsidRPr="00A0098D">
        <w:rPr>
          <w:rFonts w:ascii="IRBadr" w:hAnsi="IRBadr" w:hint="cs"/>
          <w:color w:val="000000"/>
          <w:rtl/>
        </w:rPr>
        <w:t xml:space="preserve">اين وقايع است و البته وجود اين اختلافات مي‌تواند براي جهان اسلام </w:t>
      </w:r>
      <w:r w:rsidR="004724B7" w:rsidRPr="00A0098D">
        <w:rPr>
          <w:rFonts w:ascii="IRBadr" w:hAnsi="IRBadr" w:hint="cs"/>
          <w:color w:val="000000"/>
          <w:rtl/>
        </w:rPr>
        <w:t>منشأ</w:t>
      </w:r>
      <w:r w:rsidR="00D224CE" w:rsidRPr="00A0098D">
        <w:rPr>
          <w:rFonts w:ascii="IRBadr" w:hAnsi="IRBadr" w:hint="cs"/>
          <w:color w:val="000000"/>
          <w:rtl/>
        </w:rPr>
        <w:t xml:space="preserve"> آثار و بركاتي باشد.</w:t>
      </w:r>
    </w:p>
    <w:p w:rsidR="00D224CE" w:rsidRPr="00A0098D" w:rsidRDefault="00D224CE" w:rsidP="00D224CE">
      <w:pPr>
        <w:spacing w:after="160" w:line="256" w:lineRule="auto"/>
        <w:ind w:firstLine="0"/>
        <w:jc w:val="lowKashida"/>
        <w:rPr>
          <w:rFonts w:ascii="IRBadr" w:hAnsi="IRBadr"/>
          <w:color w:val="000000"/>
          <w:rtl/>
        </w:rPr>
      </w:pPr>
      <w:r w:rsidRPr="00A0098D">
        <w:rPr>
          <w:rFonts w:ascii="IRBadr" w:hAnsi="IRBadr" w:hint="cs"/>
          <w:color w:val="000000"/>
          <w:rtl/>
        </w:rPr>
        <w:t xml:space="preserve">اين سه چهار نكته‌ي مهم در جهان اسلام بود. هم پيشرفت‌ها و موفقيت‌ها و </w:t>
      </w:r>
      <w:r w:rsidR="004724B7" w:rsidRPr="00A0098D">
        <w:rPr>
          <w:rFonts w:ascii="IRBadr" w:hAnsi="IRBadr" w:hint="cs"/>
          <w:color w:val="000000"/>
          <w:rtl/>
        </w:rPr>
        <w:t>درعین‌حال</w:t>
      </w:r>
      <w:r w:rsidRPr="00A0098D">
        <w:rPr>
          <w:rFonts w:ascii="IRBadr" w:hAnsi="IRBadr" w:hint="cs"/>
          <w:color w:val="000000"/>
          <w:rtl/>
        </w:rPr>
        <w:t xml:space="preserve"> رنج‌ها و چالش‌هايي است كه اسلام با آن مواجه است. مهم‌ترين آن‌ها حركت‌هاي تند و نارواي مذهبي تحت عنوان تكفير و ترور و خشونت‌هاي مذهبي است كه مي‌تواند تمام منطقه را به هم بريزد. البته پشتوانه‌ي اين حركات هم خود آمريكايي‌ها و كشورهايي مانند سعودي هستند. اميدواريم كه اين حركت‌هاي ناروا و ناسالم كه به نام دين و مذهب انجام مي‌گيرد، خاموش شود و امت اسلام بتواند به سمت حيات ن</w:t>
      </w:r>
      <w:r w:rsidR="005E0413" w:rsidRPr="00A0098D">
        <w:rPr>
          <w:rFonts w:ascii="IRBadr" w:hAnsi="IRBadr" w:hint="cs"/>
          <w:color w:val="000000"/>
          <w:rtl/>
        </w:rPr>
        <w:t>و</w:t>
      </w:r>
      <w:r w:rsidRPr="00A0098D">
        <w:rPr>
          <w:rFonts w:ascii="IRBadr" w:hAnsi="IRBadr" w:hint="cs"/>
          <w:color w:val="000000"/>
          <w:rtl/>
        </w:rPr>
        <w:t xml:space="preserve"> تمدن جديد </w:t>
      </w:r>
      <w:r w:rsidR="005E0413" w:rsidRPr="00A0098D">
        <w:rPr>
          <w:rFonts w:ascii="IRBadr" w:hAnsi="IRBadr" w:hint="cs"/>
          <w:color w:val="000000"/>
          <w:rtl/>
        </w:rPr>
        <w:t>و</w:t>
      </w:r>
      <w:r w:rsidRPr="00A0098D">
        <w:rPr>
          <w:rFonts w:ascii="IRBadr" w:hAnsi="IRBadr" w:hint="cs"/>
          <w:color w:val="000000"/>
          <w:rtl/>
        </w:rPr>
        <w:t>حدت و انسجام بزرگ اسلامي، حركت كنند.</w:t>
      </w:r>
    </w:p>
    <w:p w:rsidR="005E0413" w:rsidRPr="00A0098D" w:rsidRDefault="005E0413" w:rsidP="005E0413">
      <w:pPr>
        <w:pStyle w:val="2"/>
        <w:rPr>
          <w:rtl/>
        </w:rPr>
      </w:pPr>
      <w:bookmarkStart w:id="26" w:name="_Toc486045388"/>
      <w:r w:rsidRPr="00A0098D">
        <w:rPr>
          <w:rFonts w:hint="cs"/>
          <w:rtl/>
        </w:rPr>
        <w:lastRenderedPageBreak/>
        <w:t>وقايع ملي در سال گذشته</w:t>
      </w:r>
      <w:bookmarkEnd w:id="26"/>
    </w:p>
    <w:p w:rsidR="005E0413" w:rsidRPr="00A0098D" w:rsidRDefault="00D224CE" w:rsidP="00D224CE">
      <w:pPr>
        <w:spacing w:after="160" w:line="256" w:lineRule="auto"/>
        <w:ind w:firstLine="0"/>
        <w:jc w:val="lowKashida"/>
        <w:rPr>
          <w:rFonts w:ascii="IRBadr" w:hAnsi="IRBadr"/>
          <w:color w:val="000000"/>
          <w:rtl/>
        </w:rPr>
      </w:pPr>
      <w:r w:rsidRPr="00A0098D">
        <w:rPr>
          <w:rFonts w:ascii="IRBadr" w:hAnsi="IRBadr" w:hint="cs"/>
          <w:color w:val="000000"/>
          <w:rtl/>
        </w:rPr>
        <w:t>در سطح ملي هم ما شاهد نكاتي هستيم.</w:t>
      </w:r>
    </w:p>
    <w:p w:rsidR="005E0413" w:rsidRPr="00A0098D" w:rsidRDefault="005E0413" w:rsidP="005E0413">
      <w:pPr>
        <w:pStyle w:val="3"/>
        <w:numPr>
          <w:ilvl w:val="0"/>
          <w:numId w:val="19"/>
        </w:numPr>
        <w:rPr>
          <w:rtl/>
        </w:rPr>
      </w:pPr>
      <w:bookmarkStart w:id="27" w:name="_Toc486045389"/>
      <w:r w:rsidRPr="00A0098D">
        <w:rPr>
          <w:rFonts w:hint="cs"/>
          <w:rtl/>
        </w:rPr>
        <w:t>حضور حماسي مردم در مناسبت‌ها و انتخابات</w:t>
      </w:r>
      <w:bookmarkEnd w:id="27"/>
    </w:p>
    <w:p w:rsidR="00D224CE" w:rsidRPr="00A0098D" w:rsidRDefault="005E0413" w:rsidP="00D224CE">
      <w:pPr>
        <w:spacing w:after="160" w:line="256" w:lineRule="auto"/>
        <w:ind w:firstLine="0"/>
        <w:jc w:val="lowKashida"/>
        <w:rPr>
          <w:rFonts w:ascii="IRBadr" w:hAnsi="IRBadr"/>
          <w:color w:val="000000"/>
          <w:rtl/>
        </w:rPr>
      </w:pPr>
      <w:r w:rsidRPr="00A0098D">
        <w:rPr>
          <w:rFonts w:ascii="IRBadr" w:hAnsi="IRBadr" w:hint="cs"/>
          <w:color w:val="000000"/>
          <w:rtl/>
        </w:rPr>
        <w:t>همان‌طور</w:t>
      </w:r>
      <w:r w:rsidR="00BC6BBE">
        <w:rPr>
          <w:rFonts w:ascii="IRBadr" w:hAnsi="IRBadr"/>
          <w:color w:val="000000"/>
          <w:rtl/>
        </w:rPr>
        <w:t xml:space="preserve"> </w:t>
      </w:r>
      <w:r w:rsidR="00D224CE" w:rsidRPr="00A0098D">
        <w:rPr>
          <w:rFonts w:ascii="IRBadr" w:hAnsi="IRBadr" w:hint="cs"/>
          <w:color w:val="000000"/>
          <w:rtl/>
        </w:rPr>
        <w:t>كه مقام معظم رهبري هم فرمودند ما در سال 92 شاهد حضورهاي حماسي خوب ملت در راهپيمايي قدس، راهپيمايي باشكوه 22 بهمن و انتخابات رياست جمهوري بوديم. اين جلوه‌هاي اصلي حضور ملت در خلق حماسه‌ي سياسي بود. اين از افتخارات و توفيقات ملت ماست كه در اين سال رقم خورد.</w:t>
      </w:r>
    </w:p>
    <w:p w:rsidR="005E0413" w:rsidRPr="00A0098D" w:rsidRDefault="005E0413" w:rsidP="005E0413">
      <w:pPr>
        <w:pStyle w:val="3"/>
        <w:numPr>
          <w:ilvl w:val="0"/>
          <w:numId w:val="19"/>
        </w:numPr>
        <w:rPr>
          <w:rtl/>
        </w:rPr>
      </w:pPr>
      <w:bookmarkStart w:id="28" w:name="_Toc486045390"/>
      <w:r w:rsidRPr="00A0098D">
        <w:rPr>
          <w:rFonts w:hint="cs"/>
          <w:rtl/>
        </w:rPr>
        <w:t>پشت سر گذاشت دوره‌ي سخت تحريم‌ها</w:t>
      </w:r>
      <w:bookmarkEnd w:id="28"/>
    </w:p>
    <w:p w:rsidR="00D224CE" w:rsidRPr="00A0098D" w:rsidRDefault="00D224CE" w:rsidP="00D224CE">
      <w:pPr>
        <w:spacing w:after="160" w:line="256" w:lineRule="auto"/>
        <w:ind w:firstLine="0"/>
        <w:jc w:val="lowKashida"/>
        <w:rPr>
          <w:rFonts w:ascii="IRBadr" w:hAnsi="IRBadr"/>
          <w:color w:val="000000"/>
          <w:rtl/>
        </w:rPr>
      </w:pPr>
      <w:r w:rsidRPr="00A0098D">
        <w:rPr>
          <w:rFonts w:ascii="IRBadr" w:hAnsi="IRBadr" w:hint="cs"/>
          <w:color w:val="000000"/>
          <w:rtl/>
        </w:rPr>
        <w:t xml:space="preserve">نكته‌ي دوم اين است كه ملت ايران با همه‌ي سختي‌هايي كه تحمل كرده‌اند، اما از يك دوره‌ي بسيار ظالمانه‌‌ي تحريم‌ها عبور كردند. اين تحريم‌هايي كه دو سه سال اخير ما پشت سر گذاشتيم، درصدي از اين تحريم‌ها كشورهاي بزرگ را از پاي </w:t>
      </w:r>
      <w:r w:rsidR="004724B7" w:rsidRPr="00A0098D">
        <w:rPr>
          <w:rFonts w:ascii="IRBadr" w:hAnsi="IRBadr" w:hint="cs"/>
          <w:color w:val="000000"/>
          <w:rtl/>
        </w:rPr>
        <w:t>درمی‌آورد</w:t>
      </w:r>
      <w:r w:rsidR="00BC6BBE">
        <w:rPr>
          <w:rFonts w:ascii="IRBadr" w:hAnsi="IRBadr"/>
          <w:color w:val="000000"/>
          <w:rtl/>
        </w:rPr>
        <w:t xml:space="preserve">؛ </w:t>
      </w:r>
      <w:r w:rsidRPr="00A0098D">
        <w:rPr>
          <w:rFonts w:ascii="IRBadr" w:hAnsi="IRBadr" w:hint="cs"/>
          <w:color w:val="000000"/>
          <w:rtl/>
        </w:rPr>
        <w:t xml:space="preserve">اما به فضل الهي و همت بلند شما و مقاومت ملت بزرگ، ما از تحريم‌هاي بسيار پر چالش عبور كرديم. درست است سختي‌ها و گراني‌ها و مسائلي از اين قبيل رخ داد؛ اما </w:t>
      </w:r>
      <w:r w:rsidR="005E0413" w:rsidRPr="00A0098D">
        <w:rPr>
          <w:rFonts w:ascii="IRBadr" w:hAnsi="IRBadr" w:hint="cs"/>
          <w:color w:val="000000"/>
          <w:rtl/>
        </w:rPr>
        <w:t>این‌که</w:t>
      </w:r>
      <w:r w:rsidRPr="00A0098D">
        <w:rPr>
          <w:rFonts w:ascii="IRBadr" w:hAnsi="IRBadr" w:hint="cs"/>
          <w:color w:val="000000"/>
          <w:rtl/>
        </w:rPr>
        <w:t xml:space="preserve"> يك ملت بتواند از </w:t>
      </w:r>
      <w:r w:rsidR="005E0413" w:rsidRPr="00A0098D">
        <w:rPr>
          <w:rFonts w:ascii="IRBadr" w:hAnsi="IRBadr" w:hint="cs"/>
          <w:color w:val="000000"/>
          <w:rtl/>
        </w:rPr>
        <w:t>این‌همه</w:t>
      </w:r>
      <w:r w:rsidRPr="00A0098D">
        <w:rPr>
          <w:rFonts w:ascii="IRBadr" w:hAnsi="IRBadr" w:hint="cs"/>
          <w:color w:val="000000"/>
          <w:rtl/>
        </w:rPr>
        <w:t xml:space="preserve"> چالش بزرگ اقتصادي و سختي‌ها و تحريم‌هاي </w:t>
      </w:r>
      <w:r w:rsidR="004724B7" w:rsidRPr="00A0098D">
        <w:rPr>
          <w:rFonts w:ascii="IRBadr" w:hAnsi="IRBadr" w:hint="cs"/>
          <w:color w:val="000000"/>
          <w:rtl/>
        </w:rPr>
        <w:t>فلج‌کننده‌ای</w:t>
      </w:r>
      <w:r w:rsidRPr="00A0098D">
        <w:rPr>
          <w:rFonts w:ascii="IRBadr" w:hAnsi="IRBadr" w:hint="cs"/>
          <w:color w:val="000000"/>
          <w:rtl/>
        </w:rPr>
        <w:t xml:space="preserve"> كه قدرت‌هاي بزرگ را </w:t>
      </w:r>
      <w:r w:rsidR="004724B7" w:rsidRPr="00A0098D">
        <w:rPr>
          <w:rFonts w:ascii="IRBadr" w:hAnsi="IRBadr" w:hint="cs"/>
          <w:color w:val="000000"/>
          <w:rtl/>
        </w:rPr>
        <w:t>می‌تواند</w:t>
      </w:r>
      <w:r w:rsidRPr="00A0098D">
        <w:rPr>
          <w:rFonts w:ascii="IRBadr" w:hAnsi="IRBadr" w:hint="cs"/>
          <w:color w:val="000000"/>
          <w:rtl/>
        </w:rPr>
        <w:t xml:space="preserve"> از پاي در بياورد، هنر بزرگ و لطف الهي بود. اين هم توفيقي بود كه ما از آن عبور كرديم.</w:t>
      </w:r>
    </w:p>
    <w:p w:rsidR="005E0413" w:rsidRPr="00A0098D" w:rsidRDefault="005E0413" w:rsidP="005E0413">
      <w:pPr>
        <w:pStyle w:val="3"/>
        <w:numPr>
          <w:ilvl w:val="0"/>
          <w:numId w:val="19"/>
        </w:numPr>
        <w:rPr>
          <w:rtl/>
        </w:rPr>
      </w:pPr>
      <w:bookmarkStart w:id="29" w:name="_Toc486045391"/>
      <w:r w:rsidRPr="00A0098D">
        <w:rPr>
          <w:rFonts w:hint="cs"/>
          <w:rtl/>
        </w:rPr>
        <w:t>ورود كشور به مذاكرات هسته‌اي</w:t>
      </w:r>
      <w:bookmarkEnd w:id="29"/>
    </w:p>
    <w:p w:rsidR="006E4393" w:rsidRPr="00A0098D" w:rsidRDefault="00D224CE" w:rsidP="004724B7">
      <w:pPr>
        <w:spacing w:after="160" w:line="256" w:lineRule="auto"/>
        <w:ind w:firstLine="0"/>
        <w:jc w:val="lowKashida"/>
        <w:rPr>
          <w:rFonts w:ascii="IRBadr" w:hAnsi="IRBadr"/>
          <w:color w:val="000000"/>
          <w:rtl/>
        </w:rPr>
      </w:pPr>
      <w:r w:rsidRPr="00A0098D">
        <w:rPr>
          <w:rFonts w:ascii="IRBadr" w:hAnsi="IRBadr" w:hint="cs"/>
          <w:color w:val="000000"/>
          <w:rtl/>
        </w:rPr>
        <w:t xml:space="preserve">در اين سال، ما وارد قضيه‌ي مذاكرات هسته‌اي شده‌ايم. اصل مذاكرات، مورد </w:t>
      </w:r>
      <w:r w:rsidR="005E0413" w:rsidRPr="00A0098D">
        <w:rPr>
          <w:rFonts w:ascii="IRBadr" w:hAnsi="IRBadr" w:hint="cs"/>
          <w:color w:val="000000"/>
          <w:rtl/>
        </w:rPr>
        <w:t>تائید</w:t>
      </w:r>
      <w:r w:rsidRPr="00A0098D">
        <w:rPr>
          <w:rFonts w:ascii="IRBadr" w:hAnsi="IRBadr" w:hint="cs"/>
          <w:color w:val="000000"/>
          <w:rtl/>
        </w:rPr>
        <w:t xml:space="preserve"> مقام معظم رهبري قرار گرفت. به همين دليل، ما و ملت ما از اصل و اساس مذاكرات حمايت كرد و دشمن</w:t>
      </w:r>
      <w:r w:rsidR="004724B7" w:rsidRPr="00A0098D">
        <w:rPr>
          <w:rFonts w:ascii="IRBadr" w:hAnsi="IRBadr" w:hint="cs"/>
          <w:color w:val="000000"/>
          <w:rtl/>
        </w:rPr>
        <w:t>ا</w:t>
      </w:r>
      <w:r w:rsidR="005E0413" w:rsidRPr="00A0098D">
        <w:rPr>
          <w:rFonts w:ascii="IRBadr" w:hAnsi="IRBadr" w:hint="cs"/>
          <w:color w:val="000000"/>
          <w:rtl/>
        </w:rPr>
        <w:t>ن</w:t>
      </w:r>
      <w:r w:rsidR="004724B7" w:rsidRPr="00A0098D">
        <w:rPr>
          <w:rFonts w:ascii="IRBadr" w:hAnsi="IRBadr" w:hint="cs"/>
          <w:color w:val="000000"/>
          <w:rtl/>
        </w:rPr>
        <w:t xml:space="preserve"> </w:t>
      </w:r>
      <w:r w:rsidR="005E0413" w:rsidRPr="00A0098D">
        <w:rPr>
          <w:rFonts w:ascii="IRBadr" w:hAnsi="IRBadr" w:hint="cs"/>
          <w:color w:val="000000"/>
          <w:rtl/>
        </w:rPr>
        <w:t>‌هم</w:t>
      </w:r>
      <w:r w:rsidRPr="00A0098D">
        <w:rPr>
          <w:rFonts w:ascii="IRBadr" w:hAnsi="IRBadr" w:hint="cs"/>
          <w:color w:val="000000"/>
          <w:rtl/>
        </w:rPr>
        <w:t xml:space="preserve"> در مقابل اراده‌ي بزرگ ملت ما گام‌هايي به عقب برداشتند اين هم واقعه‌ي مهمي بود؛ اما در مذاكرات، نگراني‌هايي وجود دارد كه مسئولان، وزارت خارجه و بخش‌هاي سياسي كشور، آن نگراني‌ها را جدي بگيرند. مذاكرات، با قدرت‌هاي بزرگ، دشوار و حساس و چالش‌دار است. </w:t>
      </w:r>
      <w:r w:rsidR="005E0413" w:rsidRPr="00A0098D">
        <w:rPr>
          <w:rFonts w:ascii="IRBadr" w:hAnsi="IRBadr" w:hint="cs"/>
          <w:color w:val="000000"/>
          <w:rtl/>
        </w:rPr>
        <w:t>تأکید</w:t>
      </w:r>
      <w:r w:rsidR="006E4393" w:rsidRPr="00A0098D">
        <w:rPr>
          <w:rFonts w:ascii="IRBadr" w:hAnsi="IRBadr" w:hint="cs"/>
          <w:color w:val="000000"/>
          <w:rtl/>
        </w:rPr>
        <w:t xml:space="preserve"> بر حق غني‌سازي در كشور خودمان. گره نخوردن پرونده‌ي هسته‌اي با مسائل ديگري كه غربي‌ها به دروغ و ظالمانه در مورد آن</w:t>
      </w:r>
      <w:r w:rsidR="00BC6BBE">
        <w:rPr>
          <w:rFonts w:ascii="IRBadr" w:hAnsi="IRBadr"/>
          <w:color w:val="000000"/>
          <w:rtl/>
        </w:rPr>
        <w:t xml:space="preserve"> </w:t>
      </w:r>
      <w:r w:rsidR="006E4393" w:rsidRPr="00A0098D">
        <w:rPr>
          <w:rFonts w:ascii="IRBadr" w:hAnsi="IRBadr" w:hint="cs"/>
          <w:color w:val="000000"/>
          <w:rtl/>
        </w:rPr>
        <w:t xml:space="preserve">مدعي هستند و تكيه بر قدرت داخلي و دروني ملت و كوتاه نيامدن از </w:t>
      </w:r>
      <w:r w:rsidR="006E4393" w:rsidRPr="00A0098D">
        <w:rPr>
          <w:rFonts w:ascii="IRBadr" w:hAnsi="IRBadr" w:hint="cs"/>
          <w:color w:val="000000"/>
          <w:rtl/>
        </w:rPr>
        <w:lastRenderedPageBreak/>
        <w:t xml:space="preserve">آرمان‌هاي بزرگ ملت، اين‌ها نكات اساسي است كه تيم </w:t>
      </w:r>
      <w:r w:rsidR="004724B7" w:rsidRPr="00A0098D">
        <w:rPr>
          <w:rFonts w:ascii="IRBadr" w:hAnsi="IRBadr" w:hint="cs"/>
          <w:color w:val="000000"/>
          <w:rtl/>
        </w:rPr>
        <w:t>مذاکره‌کننده</w:t>
      </w:r>
      <w:r w:rsidR="006E4393" w:rsidRPr="00A0098D">
        <w:rPr>
          <w:rFonts w:ascii="IRBadr" w:hAnsi="IRBadr" w:hint="cs"/>
          <w:color w:val="000000"/>
          <w:rtl/>
        </w:rPr>
        <w:t xml:space="preserve"> بايد به آن توجه كند. </w:t>
      </w:r>
      <w:r w:rsidR="004724B7" w:rsidRPr="00A0098D">
        <w:rPr>
          <w:rFonts w:ascii="IRBadr" w:hAnsi="IRBadr" w:hint="cs"/>
          <w:color w:val="000000"/>
          <w:rtl/>
        </w:rPr>
        <w:t>مادامی‌که</w:t>
      </w:r>
      <w:r w:rsidR="006E4393" w:rsidRPr="00A0098D">
        <w:rPr>
          <w:rFonts w:ascii="IRBadr" w:hAnsi="IRBadr" w:hint="cs"/>
          <w:color w:val="000000"/>
          <w:rtl/>
        </w:rPr>
        <w:t xml:space="preserve"> مذاكرات، با راهنمايي رهبري و تصميمات سنجيده و اصولي دنبال شود، مانعي ندارد؛ اما خط قرمزهاي اين مسير، بايد </w:t>
      </w:r>
      <w:r w:rsidR="005E0413" w:rsidRPr="00A0098D">
        <w:rPr>
          <w:rFonts w:ascii="IRBadr" w:hAnsi="IRBadr" w:hint="cs"/>
          <w:color w:val="000000"/>
          <w:rtl/>
        </w:rPr>
        <w:t>موردتوجه</w:t>
      </w:r>
      <w:r w:rsidR="006E4393" w:rsidRPr="00A0098D">
        <w:rPr>
          <w:rFonts w:ascii="IRBadr" w:hAnsi="IRBadr" w:hint="cs"/>
          <w:color w:val="000000"/>
          <w:rtl/>
        </w:rPr>
        <w:t xml:space="preserve"> قرار بگيرد. </w:t>
      </w:r>
      <w:r w:rsidR="004724B7" w:rsidRPr="00A0098D">
        <w:rPr>
          <w:rFonts w:ascii="IRBadr" w:hAnsi="IRBadr" w:hint="cs"/>
          <w:color w:val="000000"/>
          <w:rtl/>
        </w:rPr>
        <w:t>هیچ‌وقت</w:t>
      </w:r>
      <w:r w:rsidR="006E4393" w:rsidRPr="00A0098D">
        <w:rPr>
          <w:rFonts w:ascii="IRBadr" w:hAnsi="IRBadr" w:hint="cs"/>
          <w:color w:val="000000"/>
          <w:rtl/>
        </w:rPr>
        <w:t xml:space="preserve"> قرار نيست قدرتمندان دست از سر ما بردارند و كوتاه بيايند. تدبير و حكمت ما در كنار شجاعت و كوتاه نيامدن از آرمان‌هاي اصلي مي‌تواند ملت را پيش ببرد و درخشش‌هاي آينده را نصيب ما كند. اين هم موضع مذاكرات است كه هم توفيقات و هم چالش‌هاي آن بايد </w:t>
      </w:r>
      <w:r w:rsidR="005E0413" w:rsidRPr="00A0098D">
        <w:rPr>
          <w:rFonts w:ascii="IRBadr" w:hAnsi="IRBadr" w:hint="cs"/>
          <w:color w:val="000000"/>
          <w:rtl/>
        </w:rPr>
        <w:t>موردتوجه</w:t>
      </w:r>
      <w:r w:rsidR="006E4393" w:rsidRPr="00A0098D">
        <w:rPr>
          <w:rFonts w:ascii="IRBadr" w:hAnsi="IRBadr" w:hint="cs"/>
          <w:color w:val="000000"/>
          <w:rtl/>
        </w:rPr>
        <w:t xml:space="preserve"> قرار بگيرد و دورهاي آينده‌ي مذاكرات و مراحل بعدي بايد پاره‌اي از ملاحظات </w:t>
      </w:r>
      <w:r w:rsidR="004724B7" w:rsidRPr="00A0098D">
        <w:rPr>
          <w:rFonts w:ascii="IRBadr" w:hAnsi="IRBadr" w:hint="cs"/>
          <w:color w:val="000000"/>
          <w:rtl/>
        </w:rPr>
        <w:t>پیراسته</w:t>
      </w:r>
      <w:r w:rsidR="006E4393" w:rsidRPr="00A0098D">
        <w:rPr>
          <w:rFonts w:ascii="IRBadr" w:hAnsi="IRBadr" w:hint="cs"/>
          <w:color w:val="000000"/>
          <w:rtl/>
        </w:rPr>
        <w:t xml:space="preserve"> شود. حق نقد و گفتگوي پيرامون مذاكرات هم بايد براي شخصيت‌ها و رسانه‌ها محفوظ بماند و با اين اصول و ملاحظات، مذاكرات دنبال شود. اين هم از مسائل مهم كشور ما بود.</w:t>
      </w:r>
    </w:p>
    <w:p w:rsidR="005E0413" w:rsidRPr="00A0098D" w:rsidRDefault="005E0413" w:rsidP="005E0413">
      <w:pPr>
        <w:pStyle w:val="3"/>
        <w:numPr>
          <w:ilvl w:val="0"/>
          <w:numId w:val="19"/>
        </w:numPr>
        <w:rPr>
          <w:rtl/>
        </w:rPr>
      </w:pPr>
      <w:bookmarkStart w:id="30" w:name="_Toc486045392"/>
      <w:r w:rsidRPr="00A0098D">
        <w:rPr>
          <w:rFonts w:hint="cs"/>
          <w:rtl/>
        </w:rPr>
        <w:t>ابلاغ سياست‌هاي اقتصاد مقاومتي و اهميت آن</w:t>
      </w:r>
      <w:bookmarkEnd w:id="30"/>
    </w:p>
    <w:p w:rsidR="00315D4C" w:rsidRPr="00A0098D" w:rsidRDefault="006E4393" w:rsidP="00EC62D8">
      <w:pPr>
        <w:spacing w:after="160" w:line="256" w:lineRule="auto"/>
        <w:ind w:firstLine="0"/>
        <w:jc w:val="lowKashida"/>
        <w:rPr>
          <w:rFonts w:ascii="IRBadr" w:hAnsi="IRBadr"/>
          <w:color w:val="000000"/>
          <w:rtl/>
        </w:rPr>
      </w:pPr>
      <w:r w:rsidRPr="00A0098D">
        <w:rPr>
          <w:rFonts w:ascii="IRBadr" w:hAnsi="IRBadr" w:hint="cs"/>
          <w:color w:val="000000"/>
          <w:rtl/>
        </w:rPr>
        <w:t xml:space="preserve">در سال 92 ما علاوه بر مشكلات تحريم، پيشرفت‌هايي اقتصادي </w:t>
      </w:r>
      <w:r w:rsidR="00EC62D8" w:rsidRPr="00A0098D">
        <w:rPr>
          <w:rFonts w:ascii="IRBadr" w:hAnsi="IRBadr" w:hint="cs"/>
          <w:color w:val="000000"/>
          <w:rtl/>
        </w:rPr>
        <w:t>هم</w:t>
      </w:r>
      <w:r w:rsidR="00BC6BBE">
        <w:rPr>
          <w:rFonts w:ascii="IRBadr" w:hAnsi="IRBadr"/>
          <w:color w:val="000000"/>
          <w:rtl/>
        </w:rPr>
        <w:t xml:space="preserve"> </w:t>
      </w:r>
      <w:r w:rsidRPr="00A0098D">
        <w:rPr>
          <w:rFonts w:ascii="IRBadr" w:hAnsi="IRBadr" w:hint="cs"/>
          <w:color w:val="000000"/>
          <w:rtl/>
        </w:rPr>
        <w:t>داشتيم</w:t>
      </w:r>
      <w:r w:rsidR="00EC62D8">
        <w:rPr>
          <w:rFonts w:ascii="IRBadr" w:hAnsi="IRBadr" w:hint="cs"/>
          <w:color w:val="000000"/>
          <w:rtl/>
        </w:rPr>
        <w:t xml:space="preserve"> و </w:t>
      </w:r>
      <w:bookmarkStart w:id="31" w:name="_GoBack"/>
      <w:bookmarkEnd w:id="31"/>
      <w:r w:rsidR="004724B7" w:rsidRPr="00A0098D">
        <w:rPr>
          <w:rFonts w:ascii="IRBadr" w:hAnsi="IRBadr" w:hint="cs"/>
          <w:color w:val="000000"/>
          <w:rtl/>
        </w:rPr>
        <w:t>درعین‌حال</w:t>
      </w:r>
      <w:r w:rsidRPr="00A0098D">
        <w:rPr>
          <w:rFonts w:ascii="IRBadr" w:hAnsi="IRBadr" w:hint="cs"/>
          <w:color w:val="000000"/>
          <w:rtl/>
        </w:rPr>
        <w:t xml:space="preserve"> عقب‌ماندگي‌هايي داريم كه بايد </w:t>
      </w:r>
      <w:r w:rsidR="005E0413" w:rsidRPr="00A0098D">
        <w:rPr>
          <w:rFonts w:ascii="IRBadr" w:hAnsi="IRBadr" w:hint="cs"/>
          <w:color w:val="000000"/>
          <w:rtl/>
        </w:rPr>
        <w:t>موردتوجه</w:t>
      </w:r>
      <w:r w:rsidRPr="00A0098D">
        <w:rPr>
          <w:rFonts w:ascii="IRBadr" w:hAnsi="IRBadr" w:hint="cs"/>
          <w:color w:val="000000"/>
          <w:rtl/>
        </w:rPr>
        <w:t xml:space="preserve"> مسئولان و مردم قرار بگيرد. آخرين روزها ابلاغ سياست‌هاي اقتصاد مقاومتي بود كه در اقتصاد مقاومتي اين چند اصل مهم است كه بايد همه‌ي مردم و دولت و سرمايه‌گذاران اين خط و مشي را دنبال كنند. اصول اقتصاد مقاومتي مهم‌ترين اين‌ها هستند. اقتصاد دانش‌بنيان. اقتصادي كه بر علم و دانش استوار است. ما در اين زمينه هنوز عقب هستيم گام‌هاي بزرگي را بايد در سال جديد برداريم. اقتصاد مردم‌محور. اقتصادي كه نقش مردم و بخش خصوصي در آن قوي باشد؛ البته با همه‌ي آن ملاحظات و نكاتي كه در اين </w:t>
      </w:r>
      <w:r w:rsidR="004724B7" w:rsidRPr="00A0098D">
        <w:rPr>
          <w:rFonts w:ascii="IRBadr" w:hAnsi="IRBadr" w:hint="cs"/>
          <w:color w:val="000000"/>
          <w:rtl/>
        </w:rPr>
        <w:t>زمینه</w:t>
      </w:r>
      <w:r w:rsidRPr="00A0098D">
        <w:rPr>
          <w:rFonts w:ascii="IRBadr" w:hAnsi="IRBadr" w:hint="cs"/>
          <w:color w:val="000000"/>
          <w:rtl/>
        </w:rPr>
        <w:t xml:space="preserve"> هست. سياست‌هاي اصل 44 هم درست و كامل </w:t>
      </w:r>
      <w:r w:rsidR="004724B7" w:rsidRPr="00A0098D">
        <w:rPr>
          <w:rFonts w:ascii="IRBadr" w:hAnsi="IRBadr" w:hint="cs"/>
          <w:color w:val="000000"/>
          <w:rtl/>
        </w:rPr>
        <w:t>اجرانشده</w:t>
      </w:r>
      <w:r w:rsidRPr="00A0098D">
        <w:rPr>
          <w:rFonts w:ascii="IRBadr" w:hAnsi="IRBadr" w:hint="cs"/>
          <w:color w:val="000000"/>
          <w:rtl/>
        </w:rPr>
        <w:t xml:space="preserve"> كه بايد درست اجرا شود. سوم </w:t>
      </w:r>
      <w:r w:rsidR="005E0413" w:rsidRPr="00A0098D">
        <w:rPr>
          <w:rFonts w:ascii="IRBadr" w:hAnsi="IRBadr" w:hint="cs"/>
          <w:color w:val="000000"/>
          <w:rtl/>
        </w:rPr>
        <w:t>این‌که</w:t>
      </w:r>
      <w:r w:rsidRPr="00A0098D">
        <w:rPr>
          <w:rFonts w:ascii="IRBadr" w:hAnsi="IRBadr" w:hint="cs"/>
          <w:color w:val="000000"/>
          <w:rtl/>
        </w:rPr>
        <w:t xml:space="preserve"> اقتصاد ما بايد داخل محور تنظيم شود و زنجيره‌ي كالاهاي استراتژيك را درون كشور سامان دهيم</w:t>
      </w:r>
      <w:r w:rsidR="0014030B" w:rsidRPr="00A0098D">
        <w:rPr>
          <w:rFonts w:ascii="IRBadr" w:hAnsi="IRBadr" w:hint="cs"/>
          <w:color w:val="000000"/>
          <w:rtl/>
        </w:rPr>
        <w:t>؛</w:t>
      </w:r>
      <w:r w:rsidRPr="00A0098D">
        <w:rPr>
          <w:rFonts w:ascii="IRBadr" w:hAnsi="IRBadr" w:hint="cs"/>
          <w:color w:val="000000"/>
          <w:rtl/>
        </w:rPr>
        <w:t xml:space="preserve"> از سويي ديگر هم متحدان اقتصادي در جهان و منطقه پيدا كنيم كه اتحاد عميق دا</w:t>
      </w:r>
      <w:r w:rsidR="0014030B" w:rsidRPr="00A0098D">
        <w:rPr>
          <w:rFonts w:ascii="IRBadr" w:hAnsi="IRBadr" w:hint="cs"/>
          <w:color w:val="000000"/>
          <w:rtl/>
        </w:rPr>
        <w:t xml:space="preserve">شته باشيم و رهايي از بودجه‌ي نفت و </w:t>
      </w:r>
      <w:r w:rsidR="005E0413" w:rsidRPr="00A0098D">
        <w:rPr>
          <w:rFonts w:ascii="IRBadr" w:hAnsi="IRBadr" w:hint="cs"/>
          <w:color w:val="000000"/>
          <w:rtl/>
        </w:rPr>
        <w:t>این‌که</w:t>
      </w:r>
      <w:r w:rsidR="0014030B" w:rsidRPr="00A0098D">
        <w:rPr>
          <w:rFonts w:ascii="IRBadr" w:hAnsi="IRBadr" w:hint="cs"/>
          <w:color w:val="000000"/>
          <w:rtl/>
        </w:rPr>
        <w:t xml:space="preserve"> ما بر نيروي داخلي كشور تكيه كنيم. اين‌ها سه چهار نكته‌ي اقتصاد مقاومتي است. اين هم نيازمند اين است كه خارج از بحث‌هاي سياسي و دعواهاي جناحي، روي همين اصول </w:t>
      </w:r>
      <w:r w:rsidR="005E0413" w:rsidRPr="00A0098D">
        <w:rPr>
          <w:rFonts w:ascii="IRBadr" w:hAnsi="IRBadr" w:hint="cs"/>
          <w:color w:val="000000"/>
          <w:rtl/>
        </w:rPr>
        <w:t>طراحی‌شده</w:t>
      </w:r>
      <w:r w:rsidR="0014030B" w:rsidRPr="00A0098D">
        <w:rPr>
          <w:rFonts w:ascii="IRBadr" w:hAnsi="IRBadr" w:hint="cs"/>
          <w:color w:val="000000"/>
          <w:rtl/>
        </w:rPr>
        <w:t xml:space="preserve">، ملت و دولت همكاري كنند و اقتصاد خودمان را </w:t>
      </w:r>
      <w:r w:rsidR="004724B7" w:rsidRPr="00A0098D">
        <w:rPr>
          <w:rFonts w:ascii="IRBadr" w:hAnsi="IRBadr" w:hint="cs"/>
          <w:color w:val="000000"/>
          <w:rtl/>
        </w:rPr>
        <w:t>به‌جایی</w:t>
      </w:r>
      <w:r w:rsidR="0014030B" w:rsidRPr="00A0098D">
        <w:rPr>
          <w:rFonts w:ascii="IRBadr" w:hAnsi="IRBadr" w:hint="cs"/>
          <w:color w:val="000000"/>
          <w:rtl/>
        </w:rPr>
        <w:t xml:space="preserve"> برساند كه در بحران‌هاي شديد بتواند مقاومت كند. اين هنر را ما اگر از خود نشان دهيم، فشارها ديگر زياد متوجه ما نخواهد شد و از اين مشكلات عبور خواهيم كرد. اقتصاد مردم‌محور، دانش‌بنيان، داخل‌مدار و مبتني بر رهايي از بودجه‌ي نفت و تشكيل زنجيره‌ي </w:t>
      </w:r>
      <w:r w:rsidR="0014030B" w:rsidRPr="00A0098D">
        <w:rPr>
          <w:rFonts w:ascii="IRBadr" w:hAnsi="IRBadr" w:hint="cs"/>
          <w:color w:val="000000"/>
          <w:rtl/>
        </w:rPr>
        <w:lastRenderedPageBreak/>
        <w:t xml:space="preserve">توليدي در كالاهاي راهبردي در داخل كشور و ارتباطات بين‌المللي </w:t>
      </w:r>
      <w:r w:rsidR="004724B7" w:rsidRPr="00A0098D">
        <w:rPr>
          <w:rFonts w:ascii="IRBadr" w:hAnsi="IRBadr" w:hint="cs"/>
          <w:color w:val="000000"/>
          <w:rtl/>
        </w:rPr>
        <w:t>به‌صورت</w:t>
      </w:r>
      <w:r w:rsidR="0014030B" w:rsidRPr="00A0098D">
        <w:rPr>
          <w:rFonts w:ascii="IRBadr" w:hAnsi="IRBadr" w:hint="cs"/>
          <w:color w:val="000000"/>
          <w:rtl/>
        </w:rPr>
        <w:t xml:space="preserve"> شبكه‌اي كه حداقل از حيطه‌ي قدرت‌هاي استكباري خارج باشد. ما در اين زمينه خيلي عقب هستيم كه بايد دنبال شود.</w:t>
      </w:r>
    </w:p>
    <w:p w:rsidR="005E0413" w:rsidRPr="00A0098D" w:rsidRDefault="005E0413" w:rsidP="005E0413">
      <w:pPr>
        <w:pStyle w:val="3"/>
        <w:numPr>
          <w:ilvl w:val="0"/>
          <w:numId w:val="19"/>
        </w:numPr>
        <w:rPr>
          <w:rtl/>
        </w:rPr>
      </w:pPr>
      <w:bookmarkStart w:id="32" w:name="_Toc486045393"/>
      <w:r w:rsidRPr="00A0098D">
        <w:rPr>
          <w:rFonts w:hint="cs"/>
          <w:rtl/>
        </w:rPr>
        <w:t>فرهنگ و دغدغه‌هاي فرهنگي</w:t>
      </w:r>
      <w:bookmarkEnd w:id="32"/>
    </w:p>
    <w:p w:rsidR="00D224CE" w:rsidRPr="00A0098D" w:rsidRDefault="004724B7" w:rsidP="006E4393">
      <w:pPr>
        <w:spacing w:after="160" w:line="256" w:lineRule="auto"/>
        <w:ind w:firstLine="0"/>
        <w:jc w:val="lowKashida"/>
        <w:rPr>
          <w:rFonts w:ascii="IRBadr" w:hAnsi="IRBadr"/>
          <w:color w:val="000000"/>
          <w:rtl/>
        </w:rPr>
      </w:pPr>
      <w:r w:rsidRPr="00A0098D">
        <w:rPr>
          <w:rFonts w:ascii="IRBadr" w:hAnsi="IRBadr" w:hint="cs"/>
          <w:color w:val="000000"/>
          <w:rtl/>
        </w:rPr>
        <w:t>نهایتاً</w:t>
      </w:r>
      <w:r w:rsidR="0014030B" w:rsidRPr="00A0098D">
        <w:rPr>
          <w:rFonts w:ascii="IRBadr" w:hAnsi="IRBadr" w:hint="cs"/>
          <w:color w:val="000000"/>
          <w:rtl/>
        </w:rPr>
        <w:t xml:space="preserve"> در حوزه‌ي داخل كشور ما مسائل فرهنگي داريم كه دغدغه‌هاي جدي در اين </w:t>
      </w:r>
      <w:r w:rsidRPr="00A0098D">
        <w:rPr>
          <w:rFonts w:ascii="IRBadr" w:hAnsi="IRBadr" w:hint="cs"/>
          <w:color w:val="000000"/>
          <w:rtl/>
        </w:rPr>
        <w:t>زمینه</w:t>
      </w:r>
      <w:r w:rsidR="0014030B" w:rsidRPr="00A0098D">
        <w:rPr>
          <w:rFonts w:ascii="IRBadr" w:hAnsi="IRBadr" w:hint="cs"/>
          <w:color w:val="000000"/>
          <w:rtl/>
        </w:rPr>
        <w:t xml:space="preserve"> وجود دارد. مقام معظم رهبري هم در اين امر اظهار دغدغه كردند. بايد در اين زمينه به جد بايد توجه شود. حوزه‌ي هنر، فيلم، بخش‌هاي مهم فرهنگي است كه نگراني‌هاي جدي در آن وجود دارد. مسئولان بايد به اين نگراني‌ها توجه كنند. بدانيم فرهنگ مقاوم، فرهنگ اسلامي، فرهنگ ايماني مي‌تواند جامعه را </w:t>
      </w:r>
      <w:r w:rsidRPr="00A0098D">
        <w:rPr>
          <w:rFonts w:ascii="IRBadr" w:hAnsi="IRBadr" w:hint="cs"/>
          <w:color w:val="000000"/>
          <w:rtl/>
        </w:rPr>
        <w:t>به‌پیش</w:t>
      </w:r>
      <w:r w:rsidR="0014030B" w:rsidRPr="00A0098D">
        <w:rPr>
          <w:rFonts w:ascii="IRBadr" w:hAnsi="IRBadr" w:hint="cs"/>
          <w:color w:val="000000"/>
          <w:rtl/>
        </w:rPr>
        <w:t xml:space="preserve"> ببرد و بدانيم شادي و آزادي و سرور و جشن و </w:t>
      </w:r>
      <w:r w:rsidR="005E0413" w:rsidRPr="00A0098D">
        <w:rPr>
          <w:rFonts w:ascii="IRBadr" w:hAnsi="IRBadr" w:hint="cs"/>
          <w:color w:val="000000"/>
          <w:rtl/>
        </w:rPr>
        <w:t>آنچه</w:t>
      </w:r>
      <w:r w:rsidR="0014030B" w:rsidRPr="00A0098D">
        <w:rPr>
          <w:rFonts w:ascii="IRBadr" w:hAnsi="IRBadr" w:hint="cs"/>
          <w:color w:val="000000"/>
          <w:rtl/>
        </w:rPr>
        <w:t xml:space="preserve"> مربوط به جوانان است مي‌توان از طريق مشروع </w:t>
      </w:r>
      <w:r w:rsidR="005E0413" w:rsidRPr="00A0098D">
        <w:rPr>
          <w:rFonts w:ascii="IRBadr" w:hAnsi="IRBadr" w:hint="cs"/>
          <w:color w:val="000000"/>
          <w:rtl/>
        </w:rPr>
        <w:t>تأمین</w:t>
      </w:r>
      <w:r w:rsidR="0014030B" w:rsidRPr="00A0098D">
        <w:rPr>
          <w:rFonts w:ascii="IRBadr" w:hAnsi="IRBadr" w:hint="cs"/>
          <w:color w:val="000000"/>
          <w:rtl/>
        </w:rPr>
        <w:t xml:space="preserve"> كرد. بايد الگو در </w:t>
      </w:r>
      <w:r w:rsidRPr="00A0098D">
        <w:rPr>
          <w:rFonts w:ascii="IRBadr" w:hAnsi="IRBadr" w:hint="cs"/>
          <w:color w:val="000000"/>
          <w:rtl/>
        </w:rPr>
        <w:t>بیاورد</w:t>
      </w:r>
      <w:r w:rsidR="0014030B" w:rsidRPr="00A0098D">
        <w:rPr>
          <w:rFonts w:ascii="IRBadr" w:hAnsi="IRBadr" w:hint="cs"/>
          <w:color w:val="000000"/>
          <w:rtl/>
        </w:rPr>
        <w:t xml:space="preserve"> و بر اساس الگوها جامعه را اداره كنند. لذا مسائل فرهنگي از مسائل مهمي است كه دغدغه‌هاي جدي در آن وجود دارد. اميدواريم در سال 93 هم روحانيت، حوزه‌هاي علميه، دانشگاه، </w:t>
      </w:r>
      <w:r w:rsidRPr="00A0098D">
        <w:rPr>
          <w:rFonts w:ascii="IRBadr" w:hAnsi="IRBadr" w:hint="cs"/>
          <w:color w:val="000000"/>
          <w:rtl/>
        </w:rPr>
        <w:t>آموزش‌وپرورش</w:t>
      </w:r>
      <w:r w:rsidR="0014030B" w:rsidRPr="00A0098D">
        <w:rPr>
          <w:rFonts w:ascii="IRBadr" w:hAnsi="IRBadr" w:hint="cs"/>
          <w:color w:val="000000"/>
          <w:rtl/>
        </w:rPr>
        <w:t xml:space="preserve">، مجلس و </w:t>
      </w:r>
      <w:r w:rsidRPr="00A0098D">
        <w:rPr>
          <w:rFonts w:ascii="IRBadr" w:hAnsi="IRBadr" w:hint="cs"/>
          <w:color w:val="000000"/>
          <w:rtl/>
        </w:rPr>
        <w:t>به‌ویژه</w:t>
      </w:r>
      <w:r w:rsidR="0014030B" w:rsidRPr="00A0098D">
        <w:rPr>
          <w:rFonts w:ascii="IRBadr" w:hAnsi="IRBadr" w:hint="cs"/>
          <w:color w:val="000000"/>
          <w:rtl/>
        </w:rPr>
        <w:t xml:space="preserve"> دولت </w:t>
      </w:r>
      <w:r w:rsidR="005E0413" w:rsidRPr="00A0098D">
        <w:rPr>
          <w:rFonts w:ascii="IRBadr" w:hAnsi="IRBadr" w:hint="cs"/>
          <w:color w:val="000000"/>
          <w:rtl/>
        </w:rPr>
        <w:t>و</w:t>
      </w:r>
      <w:r w:rsidR="0014030B" w:rsidRPr="00A0098D">
        <w:rPr>
          <w:rFonts w:ascii="IRBadr" w:hAnsi="IRBadr" w:hint="cs"/>
          <w:color w:val="000000"/>
          <w:rtl/>
        </w:rPr>
        <w:t xml:space="preserve">زارت‌هاي فرهنگي و هماهنگ با سياست‌هايي كه در مراكز سياست‌گذاري كشور طراحي مي‌شود مانند شوراي عالي انقلاب فرهنگي، </w:t>
      </w:r>
      <w:r w:rsidRPr="00A0098D">
        <w:rPr>
          <w:rFonts w:ascii="IRBadr" w:hAnsi="IRBadr" w:hint="cs"/>
          <w:color w:val="000000"/>
          <w:rtl/>
        </w:rPr>
        <w:t>به‌صورت</w:t>
      </w:r>
      <w:r w:rsidR="0014030B" w:rsidRPr="00A0098D">
        <w:rPr>
          <w:rFonts w:ascii="IRBadr" w:hAnsi="IRBadr" w:hint="cs"/>
          <w:color w:val="000000"/>
          <w:rtl/>
        </w:rPr>
        <w:t xml:space="preserve"> منسجم ما در برابر اين دغدغه‌ها حساسيت نشان دهيم و انسجام يك فرهنگ قوي انقلابي و اسلامي را حفظ كنيم. </w:t>
      </w:r>
      <w:r w:rsidRPr="00A0098D">
        <w:rPr>
          <w:rFonts w:ascii="IRBadr" w:hAnsi="IRBadr" w:hint="cs"/>
          <w:color w:val="000000"/>
          <w:rtl/>
        </w:rPr>
        <w:t>مطمئناً</w:t>
      </w:r>
      <w:r w:rsidR="0014030B" w:rsidRPr="00A0098D">
        <w:rPr>
          <w:rFonts w:ascii="IRBadr" w:hAnsi="IRBadr" w:hint="cs"/>
          <w:color w:val="000000"/>
          <w:rtl/>
        </w:rPr>
        <w:t xml:space="preserve"> نسل جوان ما هم همراهي خواهند كرد و كشور ما هم </w:t>
      </w:r>
      <w:r w:rsidRPr="00A0098D">
        <w:rPr>
          <w:rFonts w:ascii="IRBadr" w:hAnsi="IRBadr" w:hint="cs"/>
          <w:color w:val="000000"/>
          <w:rtl/>
        </w:rPr>
        <w:t>به‌پیش</w:t>
      </w:r>
      <w:r w:rsidR="0014030B" w:rsidRPr="00A0098D">
        <w:rPr>
          <w:rFonts w:ascii="IRBadr" w:hAnsi="IRBadr" w:hint="cs"/>
          <w:color w:val="000000"/>
          <w:rtl/>
        </w:rPr>
        <w:t xml:space="preserve"> خواهد رفت. </w:t>
      </w:r>
      <w:r w:rsidR="005E0413" w:rsidRPr="00A0098D">
        <w:rPr>
          <w:rFonts w:ascii="IRBadr" w:hAnsi="IRBadr" w:hint="cs"/>
          <w:color w:val="000000"/>
          <w:rtl/>
        </w:rPr>
        <w:t>آنچه</w:t>
      </w:r>
      <w:r w:rsidR="0014030B" w:rsidRPr="00A0098D">
        <w:rPr>
          <w:rFonts w:ascii="IRBadr" w:hAnsi="IRBadr" w:hint="cs"/>
          <w:color w:val="000000"/>
          <w:rtl/>
        </w:rPr>
        <w:t xml:space="preserve"> رهبر انقلاب فرمودند بر دو محور اصلي اس</w:t>
      </w:r>
      <w:r w:rsidR="00315D4C" w:rsidRPr="00A0098D">
        <w:rPr>
          <w:rFonts w:ascii="IRBadr" w:hAnsi="IRBadr" w:hint="cs"/>
          <w:color w:val="000000"/>
          <w:rtl/>
        </w:rPr>
        <w:t xml:space="preserve">ت. فرهنگ و اقتصاد، </w:t>
      </w:r>
      <w:r w:rsidRPr="00A0098D">
        <w:rPr>
          <w:rFonts w:ascii="IRBadr" w:hAnsi="IRBadr" w:hint="cs"/>
          <w:color w:val="000000"/>
          <w:rtl/>
        </w:rPr>
        <w:t>راه‌حل</w:t>
      </w:r>
      <w:r w:rsidR="00315D4C" w:rsidRPr="00A0098D">
        <w:rPr>
          <w:rFonts w:ascii="IRBadr" w:hAnsi="IRBadr" w:hint="cs"/>
          <w:color w:val="000000"/>
          <w:rtl/>
        </w:rPr>
        <w:t xml:space="preserve"> </w:t>
      </w:r>
      <w:r w:rsidR="005E0413" w:rsidRPr="00A0098D">
        <w:rPr>
          <w:rFonts w:ascii="IRBadr" w:hAnsi="IRBadr" w:hint="cs"/>
          <w:color w:val="000000"/>
          <w:rtl/>
        </w:rPr>
        <w:t>آن‌هم</w:t>
      </w:r>
      <w:r w:rsidR="00315D4C" w:rsidRPr="00A0098D">
        <w:rPr>
          <w:rFonts w:ascii="IRBadr" w:hAnsi="IRBadr" w:hint="cs"/>
          <w:color w:val="000000"/>
          <w:rtl/>
        </w:rPr>
        <w:t xml:space="preserve"> عزم همگاني و مديريت و تلاش جهادي است. اگر اين </w:t>
      </w:r>
      <w:r w:rsidRPr="00A0098D">
        <w:rPr>
          <w:rFonts w:ascii="IRBadr" w:hAnsi="IRBadr" w:hint="cs"/>
          <w:color w:val="000000"/>
          <w:rtl/>
        </w:rPr>
        <w:t>چهارعنصر</w:t>
      </w:r>
      <w:r w:rsidR="00315D4C" w:rsidRPr="00A0098D">
        <w:rPr>
          <w:rFonts w:ascii="IRBadr" w:hAnsi="IRBadr" w:hint="cs"/>
          <w:color w:val="000000"/>
          <w:rtl/>
        </w:rPr>
        <w:t xml:space="preserve"> به هم گره بخورد، ملت و انقلاب شما مي‌تواند </w:t>
      </w:r>
      <w:r w:rsidRPr="00A0098D">
        <w:rPr>
          <w:rFonts w:ascii="IRBadr" w:hAnsi="IRBadr" w:hint="cs"/>
          <w:color w:val="000000"/>
          <w:rtl/>
        </w:rPr>
        <w:t>معجزه</w:t>
      </w:r>
      <w:r w:rsidR="00315D4C" w:rsidRPr="00A0098D">
        <w:rPr>
          <w:rFonts w:ascii="IRBadr" w:hAnsi="IRBadr" w:hint="cs"/>
          <w:color w:val="000000"/>
          <w:rtl/>
        </w:rPr>
        <w:t xml:space="preserve"> </w:t>
      </w:r>
      <w:r w:rsidRPr="00A0098D">
        <w:rPr>
          <w:rFonts w:ascii="IRBadr" w:hAnsi="IRBadr" w:hint="cs"/>
          <w:color w:val="000000"/>
          <w:rtl/>
        </w:rPr>
        <w:t>بیافریند</w:t>
      </w:r>
      <w:r w:rsidR="00315D4C" w:rsidRPr="00A0098D">
        <w:rPr>
          <w:rFonts w:ascii="IRBadr" w:hAnsi="IRBadr" w:hint="cs"/>
          <w:color w:val="000000"/>
          <w:rtl/>
        </w:rPr>
        <w:t>. ما مي‌توانيم با نگاه اسلامي و ديني و اخلاقي، بر اين چالش‌ها فائق بياييم و الگوهاي جديد طراحي كنيم و جامعه در همه‌ي ابعاد حركت كند.</w:t>
      </w:r>
    </w:p>
    <w:p w:rsidR="00315D4C" w:rsidRPr="00A0098D" w:rsidRDefault="00315D4C" w:rsidP="00315D4C">
      <w:pPr>
        <w:spacing w:after="160" w:line="256" w:lineRule="auto"/>
        <w:ind w:firstLine="0"/>
        <w:jc w:val="lowKashida"/>
        <w:rPr>
          <w:rFonts w:ascii="IRBadr" w:hAnsi="IRBadr"/>
          <w:color w:val="000000"/>
          <w:rtl/>
        </w:rPr>
      </w:pPr>
      <w:r w:rsidRPr="00A0098D">
        <w:rPr>
          <w:rFonts w:ascii="IRBadr" w:hAnsi="IRBadr" w:hint="cs"/>
          <w:color w:val="000000"/>
          <w:rtl/>
        </w:rPr>
        <w:t xml:space="preserve">اين مهم‌ترين محور مسائل بين‌الملل و ملي بود كه اشاره شد. خطبه‌ي بعدي به مسائل منطقه و مشكلات و ترقيات و كارهايي كه بايد براي خود شهرستان در سال جديد انجام شود، خدمت شما تقديم خواهد </w:t>
      </w:r>
      <w:r w:rsidR="004724B7" w:rsidRPr="00A0098D">
        <w:rPr>
          <w:rFonts w:ascii="IRBadr" w:hAnsi="IRBadr" w:hint="cs"/>
          <w:color w:val="000000"/>
          <w:rtl/>
        </w:rPr>
        <w:t>شد</w:t>
      </w:r>
      <w:r w:rsidRPr="00A0098D">
        <w:rPr>
          <w:rFonts w:ascii="IRBadr" w:hAnsi="IRBadr" w:hint="cs"/>
          <w:color w:val="000000"/>
          <w:rtl/>
        </w:rPr>
        <w:t>.</w:t>
      </w:r>
    </w:p>
    <w:p w:rsidR="00540613" w:rsidRPr="00A0098D" w:rsidRDefault="00540613" w:rsidP="00540613">
      <w:pPr>
        <w:keepNext/>
        <w:keepLines/>
        <w:spacing w:before="200" w:after="0"/>
        <w:ind w:firstLine="0"/>
        <w:jc w:val="left"/>
        <w:outlineLvl w:val="1"/>
        <w:rPr>
          <w:rFonts w:ascii="IRBadr" w:eastAsia="Times New Roman" w:hAnsi="IRBadr"/>
          <w:b/>
          <w:bCs/>
          <w:color w:val="auto"/>
          <w:sz w:val="36"/>
          <w:szCs w:val="36"/>
          <w:rtl/>
        </w:rPr>
      </w:pPr>
      <w:bookmarkStart w:id="33" w:name="_Toc455456071"/>
      <w:bookmarkStart w:id="34" w:name="_Toc453944356"/>
      <w:bookmarkStart w:id="35" w:name="_Toc458247314"/>
      <w:bookmarkStart w:id="36" w:name="_Toc486045394"/>
      <w:r w:rsidRPr="00A0098D">
        <w:rPr>
          <w:rFonts w:ascii="IRBadr" w:eastAsia="Times New Roman" w:hAnsi="IRBadr"/>
          <w:b/>
          <w:bCs/>
          <w:color w:val="auto"/>
          <w:sz w:val="36"/>
          <w:szCs w:val="36"/>
          <w:rtl/>
        </w:rPr>
        <w:t>دعا</w:t>
      </w:r>
      <w:bookmarkEnd w:id="33"/>
      <w:bookmarkEnd w:id="34"/>
      <w:bookmarkEnd w:id="35"/>
      <w:bookmarkEnd w:id="36"/>
    </w:p>
    <w:p w:rsidR="00540613" w:rsidRPr="00A0098D" w:rsidRDefault="00540613" w:rsidP="00540613">
      <w:pPr>
        <w:spacing w:after="0"/>
        <w:ind w:firstLine="0"/>
        <w:jc w:val="lowKashida"/>
        <w:rPr>
          <w:rFonts w:ascii="IRBadr" w:hAnsi="IRBadr"/>
          <w:color w:val="000000"/>
          <w:rtl/>
        </w:rPr>
      </w:pPr>
      <w:r w:rsidRPr="00A0098D">
        <w:rPr>
          <w:rFonts w:ascii="IRBadr" w:hAnsi="IRBadr"/>
          <w:color w:val="000000"/>
          <w:rtl/>
        </w:rPr>
        <w:t>نسئلک اللهم و ندعوک، باسمک العظیم الاعظم، الاعز الاجل الاکرم یا الله</w:t>
      </w:r>
    </w:p>
    <w:p w:rsidR="00540613" w:rsidRPr="00A0098D" w:rsidRDefault="00540613" w:rsidP="00BC6BBE">
      <w:pPr>
        <w:ind w:firstLine="0"/>
        <w:jc w:val="lowKashida"/>
        <w:rPr>
          <w:rFonts w:ascii="IRBadr" w:hAnsi="IRBadr"/>
          <w:color w:val="000000"/>
          <w:rtl/>
        </w:rPr>
      </w:pPr>
      <w:r w:rsidRPr="00A0098D">
        <w:rPr>
          <w:rFonts w:ascii="IRBadr" w:hAnsi="IRBadr"/>
          <w:color w:val="000000"/>
          <w:rtl/>
        </w:rPr>
        <w:lastRenderedPageBreak/>
        <w:t>خدایا دل</w:t>
      </w:r>
      <w:r w:rsidR="004724B7" w:rsidRPr="00A0098D">
        <w:rPr>
          <w:rFonts w:ascii="IRBadr" w:hAnsi="IRBadr" w:hint="cs"/>
          <w:color w:val="000000"/>
          <w:rtl/>
        </w:rPr>
        <w:t>‌</w:t>
      </w:r>
      <w:r w:rsidRPr="00A0098D">
        <w:rPr>
          <w:rFonts w:ascii="IRBadr" w:hAnsi="IRBadr"/>
          <w:color w:val="000000"/>
          <w:rtl/>
        </w:rPr>
        <w:t xml:space="preserve">های ما را به انوار ایمان روشن بفرما؛ اللهم اغفر للمومنین و المومنات والمسلمین والمسلمات؛ اللهم انصر الاسلام و اهله و اخذل الکفر و اهله؛ اللهم انصر جیوش المسلمین و عساکر </w:t>
      </w:r>
      <w:r w:rsidR="00F4168F" w:rsidRPr="00A0098D">
        <w:rPr>
          <w:rFonts w:ascii="IRBadr" w:hAnsi="IRBadr" w:hint="cs"/>
          <w:color w:val="000000"/>
          <w:rtl/>
        </w:rPr>
        <w:t xml:space="preserve">الموحدین؛ </w:t>
      </w:r>
      <w:r w:rsidRPr="00A0098D">
        <w:rPr>
          <w:rFonts w:ascii="IRBadr" w:hAnsi="IRBadr"/>
          <w:color w:val="000000"/>
          <w:rtl/>
        </w:rPr>
        <w:t>خدایا خدمتگزاران به اسلام و مقام معظم رهبری و مراجع عظام را مؤید و منصور بدار؛ ارواح تابناک شهیدان و امام شهیدان و اموات و درگذشتگان و مراجع و علمای فقید ما و درگذشتگان این جمع را با اولیای خودت محشور بفرما؛ باران رحمت و برکاتت بر ما فرو بفرست؛ سلام ما را به محضر امام عصر</w:t>
      </w:r>
      <w:r w:rsidR="00BC6BBE">
        <w:rPr>
          <w:rFonts w:ascii="IRBadr" w:hAnsi="IRBadr" w:hint="cs"/>
          <w:color w:val="000000"/>
          <w:rtl/>
        </w:rPr>
        <w:t>(ع)</w:t>
      </w:r>
      <w:r w:rsidRPr="00A0098D">
        <w:rPr>
          <w:rFonts w:ascii="IRBadr" w:hAnsi="IRBadr"/>
          <w:color w:val="000000"/>
          <w:rtl/>
        </w:rPr>
        <w:t xml:space="preserve"> ابلاغ بفرما؛ ما را از یاران او مقرر بفرما.</w:t>
      </w:r>
    </w:p>
    <w:p w:rsidR="00FB7121" w:rsidRPr="00A0098D" w:rsidRDefault="00FB7121" w:rsidP="002D3292">
      <w:pPr>
        <w:pStyle w:val="af4"/>
        <w:rPr>
          <w:rFonts w:cs="2  Badr"/>
        </w:rPr>
      </w:pPr>
    </w:p>
    <w:sectPr w:rsidR="00FB7121" w:rsidRPr="00A0098D" w:rsidSect="0060158D">
      <w:headerReference w:type="default" r:id="rId8"/>
      <w:footerReference w:type="even" r:id="rId9"/>
      <w:footerReference w:type="default" r:id="rId10"/>
      <w:pgSz w:w="12240" w:h="15840"/>
      <w:pgMar w:top="2552" w:right="1440" w:bottom="1440" w:left="1440" w:header="720" w:footer="591"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7A59" w:rsidRDefault="00D37A59" w:rsidP="00C62D06">
      <w:pPr>
        <w:spacing w:after="0"/>
      </w:pPr>
      <w:r>
        <w:separator/>
      </w:r>
    </w:p>
  </w:endnote>
  <w:endnote w:type="continuationSeparator" w:id="0">
    <w:p w:rsidR="00D37A59" w:rsidRDefault="00D37A59" w:rsidP="00C62D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IRBadr">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Lotus">
    <w:panose1 w:val="00000400000000000000"/>
    <w:charset w:val="B2"/>
    <w:family w:val="auto"/>
    <w:pitch w:val="variable"/>
    <w:sig w:usb0="00002001" w:usb1="80000000" w:usb2="00000008" w:usb3="00000000" w:csb0="00000040" w:csb1="00000000"/>
  </w:font>
  <w:font w:name="copy 08_65">
    <w:altName w:val="Courier New"/>
    <w:charset w:val="00"/>
    <w:family w:val="auto"/>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6E9" w:rsidRDefault="00F916E9" w:rsidP="0060158D">
    <w:pPr>
      <w:pStyle w:val="a5"/>
      <w:ind w:left="-70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00038816"/>
      <w:docPartObj>
        <w:docPartGallery w:val="Page Numbers (Bottom of Page)"/>
        <w:docPartUnique/>
      </w:docPartObj>
    </w:sdtPr>
    <w:sdtEndPr/>
    <w:sdtContent>
      <w:p w:rsidR="00F916E9" w:rsidRDefault="00F916E9">
        <w:pPr>
          <w:pStyle w:val="a5"/>
          <w:jc w:val="center"/>
        </w:pPr>
        <w:r>
          <w:fldChar w:fldCharType="begin"/>
        </w:r>
        <w:r>
          <w:instrText>PAGE   \* MERGEFORMAT</w:instrText>
        </w:r>
        <w:r>
          <w:fldChar w:fldCharType="separate"/>
        </w:r>
        <w:r w:rsidR="00EC62D8" w:rsidRPr="00EC62D8">
          <w:rPr>
            <w:noProof/>
            <w:rtl/>
            <w:lang w:val="fa-IR"/>
          </w:rPr>
          <w:t>15</w:t>
        </w:r>
        <w:r>
          <w:rPr>
            <w:noProof/>
          </w:rPr>
          <w:fldChar w:fldCharType="end"/>
        </w:r>
      </w:p>
    </w:sdtContent>
  </w:sdt>
  <w:p w:rsidR="00F916E9" w:rsidRPr="00DD2088" w:rsidRDefault="00F916E9" w:rsidP="0060158D">
    <w:pPr>
      <w:pStyle w:val="a5"/>
      <w:ind w:left="-988" w:right="-709"/>
      <w:jc w:val="left"/>
      <w:rPr>
        <w:rFonts w:ascii="IRBadr" w:hAnsi="IRBadr" w:cs="IRBad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7A59" w:rsidRDefault="00D37A59" w:rsidP="00C62D06">
      <w:pPr>
        <w:spacing w:after="0"/>
      </w:pPr>
      <w:r>
        <w:separator/>
      </w:r>
    </w:p>
  </w:footnote>
  <w:footnote w:type="continuationSeparator" w:id="0">
    <w:p w:rsidR="00D37A59" w:rsidRDefault="00D37A59" w:rsidP="00C62D06">
      <w:pPr>
        <w:spacing w:after="0"/>
      </w:pPr>
      <w:r>
        <w:continuationSeparator/>
      </w:r>
    </w:p>
  </w:footnote>
  <w:footnote w:id="1">
    <w:p w:rsidR="006D2981" w:rsidRDefault="006D2981" w:rsidP="006D2981">
      <w:pPr>
        <w:pStyle w:val="a3"/>
        <w:ind w:firstLine="0"/>
        <w:jc w:val="left"/>
        <w:rPr>
          <w:rFonts w:cs="B Lotus"/>
          <w:rtl/>
        </w:rPr>
      </w:pPr>
      <w:r>
        <w:rPr>
          <w:rStyle w:val="a7"/>
          <w:rFonts w:eastAsiaTheme="majorEastAsia" w:cs="B Lotus"/>
        </w:rPr>
        <w:footnoteRef/>
      </w:r>
      <w:r>
        <w:rPr>
          <w:rFonts w:cs="B Lotus" w:hint="cs"/>
          <w:rtl/>
        </w:rPr>
        <w:t>. سوره‌ی آل عمران، آیه‌ی 102.</w:t>
      </w:r>
    </w:p>
  </w:footnote>
  <w:footnote w:id="2">
    <w:p w:rsidR="006D2981" w:rsidRDefault="006D2981" w:rsidP="006D2981">
      <w:pPr>
        <w:pStyle w:val="a3"/>
        <w:ind w:firstLine="0"/>
        <w:jc w:val="left"/>
        <w:rPr>
          <w:rFonts w:ascii="copy 08_65" w:hAnsi="copy 08_65" w:cs="B Lotus"/>
          <w:rtl/>
        </w:rPr>
      </w:pPr>
      <w:r>
        <w:rPr>
          <w:rStyle w:val="a7"/>
          <w:rFonts w:ascii="copy 08_65" w:eastAsiaTheme="majorEastAsia" w:hAnsi="copy 08_65" w:cs="B Lotus"/>
        </w:rPr>
        <w:footnoteRef/>
      </w:r>
      <w:r>
        <w:rPr>
          <w:rFonts w:ascii="copy 08_65" w:hAnsi="copy 08_65" w:cs="B Lotus" w:hint="cs"/>
          <w:rtl/>
        </w:rPr>
        <w:t>.</w:t>
      </w:r>
      <w:r>
        <w:rPr>
          <w:rFonts w:ascii="copy 08_65" w:hAnsi="copy 08_65" w:cs="B Lotus"/>
        </w:rPr>
        <w:t xml:space="preserve"> </w:t>
      </w:r>
      <w:r>
        <w:rPr>
          <w:rFonts w:ascii="copy 08_65" w:hAnsi="copy 08_65" w:cs="B Lotus" w:hint="cs"/>
          <w:rtl/>
        </w:rPr>
        <w:t>نهج البلاغة، خطبه 204، ص 234.</w:t>
      </w:r>
    </w:p>
  </w:footnote>
  <w:footnote w:id="3">
    <w:p w:rsidR="006D2981" w:rsidRDefault="006D2981" w:rsidP="006D2981">
      <w:pPr>
        <w:pStyle w:val="a3"/>
        <w:ind w:firstLine="0"/>
        <w:jc w:val="left"/>
        <w:rPr>
          <w:rFonts w:ascii="copy 08_65" w:hAnsi="copy 08_65" w:cs="B Lotus"/>
          <w:rtl/>
        </w:rPr>
      </w:pPr>
      <w:r>
        <w:rPr>
          <w:rFonts w:ascii="copy 08_65" w:hAnsi="copy 08_65" w:cs="B Lotus" w:hint="cs"/>
          <w:rtl/>
        </w:rPr>
        <w:t>2. سوره‌ی بقره‌ُ، آیه‌ی 197.</w:t>
      </w:r>
    </w:p>
  </w:footnote>
  <w:footnote w:id="4">
    <w:p w:rsidR="006D2981" w:rsidRDefault="006D2981" w:rsidP="006D2981">
      <w:pPr>
        <w:pStyle w:val="a3"/>
        <w:ind w:firstLine="0"/>
        <w:jc w:val="left"/>
        <w:rPr>
          <w:rFonts w:cs="B Lotus"/>
          <w:rtl/>
        </w:rPr>
      </w:pPr>
      <w:r>
        <w:rPr>
          <w:rStyle w:val="a7"/>
          <w:rFonts w:eastAsiaTheme="majorEastAsia" w:cs="B Lotus"/>
        </w:rPr>
        <w:footnoteRef/>
      </w:r>
      <w:r>
        <w:rPr>
          <w:rFonts w:cs="B Lotus" w:hint="cs"/>
          <w:rtl/>
        </w:rPr>
        <w:t>. سوره‌ی فیل، آیات 1تا 5.</w:t>
      </w:r>
    </w:p>
  </w:footnote>
  <w:footnote w:id="5">
    <w:p w:rsidR="006D2981" w:rsidRDefault="006D2981" w:rsidP="006D2981">
      <w:pPr>
        <w:pStyle w:val="a3"/>
        <w:ind w:firstLine="0"/>
        <w:jc w:val="left"/>
        <w:rPr>
          <w:rFonts w:cs="B Lotus"/>
          <w:rtl/>
        </w:rPr>
      </w:pPr>
      <w:r>
        <w:rPr>
          <w:rStyle w:val="a7"/>
          <w:rFonts w:eastAsiaTheme="majorEastAsia" w:cs="B Lotus"/>
        </w:rPr>
        <w:footnoteRef/>
      </w:r>
      <w:r>
        <w:rPr>
          <w:rFonts w:cs="B Lotus" w:hint="cs"/>
          <w:rtl/>
        </w:rPr>
        <w:t>. سوره‌ی آل عمران، آیه‌ی 102.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6E9" w:rsidRPr="00DD2088" w:rsidRDefault="00F916E9" w:rsidP="0060158D">
    <w:pPr>
      <w:tabs>
        <w:tab w:val="left" w:pos="1256"/>
        <w:tab w:val="left" w:pos="5696"/>
        <w:tab w:val="right" w:pos="9071"/>
      </w:tabs>
      <w:rPr>
        <w:rFonts w:ascii="IRBadr" w:hAnsi="IRBadr" w:cs="IRBadr"/>
        <w:sz w:val="40"/>
        <w:szCs w:val="40"/>
        <w:rtl/>
      </w:rPr>
    </w:pPr>
    <w:bookmarkStart w:id="37" w:name="OLE_LINK1"/>
    <w:bookmarkStart w:id="38" w:name="OLE_LINK2"/>
    <w:r w:rsidRPr="00DD2088">
      <w:rPr>
        <w:rFonts w:ascii="IRBadr" w:hAnsi="IRBadr" w:cs="IRBadr"/>
        <w:noProof/>
      </w:rPr>
      <w:drawing>
        <wp:anchor distT="0" distB="0" distL="114300" distR="114300" simplePos="0" relativeHeight="251657216" behindDoc="1" locked="0" layoutInCell="1" allowOverlap="1" wp14:anchorId="609DB640" wp14:editId="1D65990F">
          <wp:simplePos x="0" y="0"/>
          <wp:positionH relativeFrom="column">
            <wp:posOffset>5470980</wp:posOffset>
          </wp:positionH>
          <wp:positionV relativeFrom="paragraph">
            <wp:posOffset>0</wp:posOffset>
          </wp:positionV>
          <wp:extent cx="700405" cy="712470"/>
          <wp:effectExtent l="0" t="0" r="4445" b="0"/>
          <wp:wrapNone/>
          <wp:docPr id="14"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anchor>
      </w:drawing>
    </w:r>
    <w:bookmarkEnd w:id="37"/>
    <w:bookmarkEnd w:id="38"/>
    <w:r w:rsidR="0016071C" w:rsidRPr="00DD2088">
      <w:rPr>
        <w:rFonts w:ascii="IRBadr" w:hAnsi="IRBadr" w:cs="IRBadr"/>
        <w:noProof/>
        <w:rtl/>
      </w:rPr>
      <mc:AlternateContent>
        <mc:Choice Requires="wps">
          <w:drawing>
            <wp:anchor distT="4294967291" distB="4294967291" distL="114300" distR="114300" simplePos="0" relativeHeight="251659264" behindDoc="0" locked="0" layoutInCell="1" allowOverlap="1">
              <wp:simplePos x="0" y="0"/>
              <wp:positionH relativeFrom="column">
                <wp:posOffset>0</wp:posOffset>
              </wp:positionH>
              <wp:positionV relativeFrom="paragraph">
                <wp:posOffset>804544</wp:posOffset>
              </wp:positionV>
              <wp:extent cx="6172200" cy="0"/>
              <wp:effectExtent l="0" t="0" r="19050" b="1905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64AF35"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LKcN5UkAgAAQAQAAA4AAAAAAAAAAAAAAAAALgIAAGRycy9lMm9Eb2MueG1s&#10;UEsBAi0AFAAGAAgAAAAhAFJuPhbbAAAACAEAAA8AAAAAAAAAAAAAAAAAfgQAAGRycy9kb3ducmV2&#10;LnhtbFBLBQYAAAAABAAEAPMAAACGBQAAAAA=&#10;"/>
          </w:pict>
        </mc:Fallback>
      </mc:AlternateContent>
    </w:r>
  </w:p>
  <w:p w:rsidR="00DD2088" w:rsidRDefault="00BC6BBE" w:rsidP="004724B7">
    <w:pPr>
      <w:tabs>
        <w:tab w:val="left" w:pos="1256"/>
        <w:tab w:val="left" w:pos="5696"/>
        <w:tab w:val="right" w:pos="9071"/>
      </w:tabs>
      <w:ind w:left="-705"/>
      <w:jc w:val="center"/>
      <w:rPr>
        <w:rFonts w:ascii="IRBadr" w:hAnsi="IRBadr" w:cs="IRBadr"/>
        <w:sz w:val="26"/>
        <w:szCs w:val="26"/>
        <w:rtl/>
      </w:rPr>
    </w:pPr>
    <w:r>
      <w:rPr>
        <w:rFonts w:ascii="IRBadr" w:hAnsi="IRBadr" w:cs="IRBadr"/>
        <w:i/>
        <w:iCs/>
        <w:sz w:val="26"/>
        <w:szCs w:val="26"/>
        <w:rtl/>
      </w:rPr>
      <w:t xml:space="preserve"> </w:t>
    </w:r>
    <w:r w:rsidR="00F916E9" w:rsidRPr="00DD2088">
      <w:rPr>
        <w:rFonts w:ascii="IRBadr" w:hAnsi="IRBadr" w:cs="IRBadr"/>
        <w:sz w:val="26"/>
        <w:szCs w:val="26"/>
        <w:rtl/>
      </w:rPr>
      <w:t>خطبه های نماز جمعه آیت الله اعرافی</w:t>
    </w:r>
    <w:r>
      <w:rPr>
        <w:rFonts w:ascii="IRBadr" w:hAnsi="IRBadr" w:cs="IRBadr"/>
        <w:sz w:val="26"/>
        <w:szCs w:val="26"/>
        <w:rtl/>
      </w:rPr>
      <w:t xml:space="preserve"> </w:t>
    </w:r>
    <w:r w:rsidR="001C554B" w:rsidRPr="00DD2088">
      <w:rPr>
        <w:rFonts w:ascii="IRBadr" w:hAnsi="IRBadr" w:cs="IRBadr"/>
        <w:sz w:val="26"/>
        <w:szCs w:val="26"/>
        <w:rtl/>
      </w:rPr>
      <w:t>شماره :</w:t>
    </w:r>
    <w:r>
      <w:rPr>
        <w:rFonts w:ascii="IRBadr" w:hAnsi="IRBadr" w:cs="IRBadr"/>
        <w:sz w:val="26"/>
        <w:szCs w:val="26"/>
        <w:rtl/>
      </w:rPr>
      <w:t xml:space="preserve"> </w:t>
    </w:r>
    <w:r w:rsidR="004724B7">
      <w:rPr>
        <w:rFonts w:ascii="IRBadr" w:hAnsi="IRBadr" w:cs="IRBadr" w:hint="cs"/>
        <w:sz w:val="26"/>
        <w:szCs w:val="26"/>
        <w:rtl/>
      </w:rPr>
      <w:t>4378</w:t>
    </w:r>
  </w:p>
  <w:p w:rsidR="00F916E9" w:rsidRPr="00DD2088" w:rsidRDefault="00F916E9" w:rsidP="002D3292">
    <w:pPr>
      <w:tabs>
        <w:tab w:val="left" w:pos="1256"/>
        <w:tab w:val="left" w:pos="5696"/>
        <w:tab w:val="right" w:pos="9071"/>
      </w:tabs>
      <w:ind w:left="-705"/>
      <w:jc w:val="center"/>
      <w:rPr>
        <w:rFonts w:ascii="IRBadr" w:hAnsi="IRBadr" w:cs="IRBadr"/>
        <w:b/>
        <w:bCs/>
        <w:sz w:val="18"/>
        <w:szCs w:val="14"/>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41594"/>
    <w:multiLevelType w:val="hybridMultilevel"/>
    <w:tmpl w:val="EBD6F986"/>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nsid w:val="088B6696"/>
    <w:multiLevelType w:val="hybridMultilevel"/>
    <w:tmpl w:val="29C82196"/>
    <w:lvl w:ilvl="0" w:tplc="2C0643E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AA22BF1"/>
    <w:multiLevelType w:val="hybridMultilevel"/>
    <w:tmpl w:val="D36A4606"/>
    <w:lvl w:ilvl="0" w:tplc="53CE91F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79909BC"/>
    <w:multiLevelType w:val="hybridMultilevel"/>
    <w:tmpl w:val="FFA02988"/>
    <w:lvl w:ilvl="0" w:tplc="9CF26A0E">
      <w:start w:val="1"/>
      <w:numFmt w:val="decimal"/>
      <w:lvlText w:val="%1."/>
      <w:lvlJc w:val="left"/>
      <w:pPr>
        <w:ind w:left="884" w:hanging="600"/>
      </w:pPr>
      <w:rPr>
        <w:rFonts w:asciiTheme="majorHAnsi" w:hAnsiTheme="majorHAnsi" w:cstheme="majorBidi" w:hint="default"/>
        <w:color w:val="243F60" w:themeColor="accent1" w:themeShade="7F"/>
        <w:sz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BA41923"/>
    <w:multiLevelType w:val="hybridMultilevel"/>
    <w:tmpl w:val="6AA26462"/>
    <w:lvl w:ilvl="0" w:tplc="6C8EF2C8">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5">
    <w:nsid w:val="23D71748"/>
    <w:multiLevelType w:val="hybridMultilevel"/>
    <w:tmpl w:val="B8DEA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F5011E"/>
    <w:multiLevelType w:val="hybridMultilevel"/>
    <w:tmpl w:val="83222C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E263662"/>
    <w:multiLevelType w:val="hybridMultilevel"/>
    <w:tmpl w:val="18804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662345"/>
    <w:multiLevelType w:val="hybridMultilevel"/>
    <w:tmpl w:val="C632E54C"/>
    <w:lvl w:ilvl="0" w:tplc="ADE0FAD8">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9">
    <w:nsid w:val="49D65091"/>
    <w:multiLevelType w:val="hybridMultilevel"/>
    <w:tmpl w:val="762AC22A"/>
    <w:lvl w:ilvl="0" w:tplc="1F3CBD3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53163736"/>
    <w:multiLevelType w:val="hybridMultilevel"/>
    <w:tmpl w:val="3D487FA2"/>
    <w:lvl w:ilvl="0" w:tplc="8E1C72D8">
      <w:start w:val="1"/>
      <w:numFmt w:val="decimal"/>
      <w:lvlText w:val="%1."/>
      <w:lvlJc w:val="left"/>
      <w:pPr>
        <w:ind w:left="644" w:hanging="360"/>
      </w:pPr>
      <w:rPr>
        <w:rFonts w:asciiTheme="majorHAnsi" w:eastAsiaTheme="majorEastAsia" w:hAnsiTheme="majorHAnsi" w:cstheme="majorBidi" w:hint="default"/>
        <w:color w:val="243F60" w:themeColor="accent1" w:themeShade="7F"/>
        <w:sz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53F812A8"/>
    <w:multiLevelType w:val="hybridMultilevel"/>
    <w:tmpl w:val="D7D6CAA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nsid w:val="57663B92"/>
    <w:multiLevelType w:val="hybridMultilevel"/>
    <w:tmpl w:val="1B32D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9071E6"/>
    <w:multiLevelType w:val="hybridMultilevel"/>
    <w:tmpl w:val="CD246A38"/>
    <w:lvl w:ilvl="0" w:tplc="028E55A4">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4">
    <w:nsid w:val="608D5412"/>
    <w:multiLevelType w:val="hybridMultilevel"/>
    <w:tmpl w:val="CE8C537E"/>
    <w:lvl w:ilvl="0" w:tplc="361420BA">
      <w:start w:val="1"/>
      <w:numFmt w:val="decimal"/>
      <w:lvlText w:val="%1."/>
      <w:lvlJc w:val="left"/>
      <w:pPr>
        <w:ind w:left="1004" w:hanging="720"/>
      </w:pPr>
      <w:rPr>
        <w:rFonts w:eastAsiaTheme="majorEastAsia"/>
        <w:color w:val="243F60" w:themeColor="accent1" w:themeShade="7F"/>
        <w:sz w:val="36"/>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5">
    <w:nsid w:val="6B9F065F"/>
    <w:multiLevelType w:val="hybridMultilevel"/>
    <w:tmpl w:val="2468104C"/>
    <w:lvl w:ilvl="0" w:tplc="6610F47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7AB302A9"/>
    <w:multiLevelType w:val="hybridMultilevel"/>
    <w:tmpl w:val="E93E99F6"/>
    <w:lvl w:ilvl="0" w:tplc="2C0643E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7BD568DC"/>
    <w:multiLevelType w:val="hybridMultilevel"/>
    <w:tmpl w:val="8B84D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2C3781"/>
    <w:multiLevelType w:val="hybridMultilevel"/>
    <w:tmpl w:val="69D0BC86"/>
    <w:lvl w:ilvl="0" w:tplc="2C0643E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9"/>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2"/>
  </w:num>
  <w:num w:numId="9">
    <w:abstractNumId w:val="17"/>
  </w:num>
  <w:num w:numId="10">
    <w:abstractNumId w:val="5"/>
  </w:num>
  <w:num w:numId="11">
    <w:abstractNumId w:val="3"/>
  </w:num>
  <w:num w:numId="12">
    <w:abstractNumId w:val="2"/>
  </w:num>
  <w:num w:numId="13">
    <w:abstractNumId w:val="10"/>
  </w:num>
  <w:num w:numId="14">
    <w:abstractNumId w:val="11"/>
  </w:num>
  <w:num w:numId="15">
    <w:abstractNumId w:val="15"/>
  </w:num>
  <w:num w:numId="16">
    <w:abstractNumId w:val="0"/>
  </w:num>
  <w:num w:numId="17">
    <w:abstractNumId w:val="18"/>
  </w:num>
  <w:num w:numId="18">
    <w:abstractNumId w:val="1"/>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hideSpellingErrors/>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981"/>
    <w:rsid w:val="0000226F"/>
    <w:rsid w:val="00011327"/>
    <w:rsid w:val="00014377"/>
    <w:rsid w:val="000148F5"/>
    <w:rsid w:val="000248E1"/>
    <w:rsid w:val="0002628A"/>
    <w:rsid w:val="0003106B"/>
    <w:rsid w:val="00034430"/>
    <w:rsid w:val="00034E42"/>
    <w:rsid w:val="00035B05"/>
    <w:rsid w:val="000360AB"/>
    <w:rsid w:val="00043139"/>
    <w:rsid w:val="00054E32"/>
    <w:rsid w:val="00055472"/>
    <w:rsid w:val="00056F12"/>
    <w:rsid w:val="00061488"/>
    <w:rsid w:val="000624A2"/>
    <w:rsid w:val="000641F7"/>
    <w:rsid w:val="000814B6"/>
    <w:rsid w:val="00084034"/>
    <w:rsid w:val="00087A5B"/>
    <w:rsid w:val="00096807"/>
    <w:rsid w:val="000968FE"/>
    <w:rsid w:val="000A0B7B"/>
    <w:rsid w:val="000A7CCB"/>
    <w:rsid w:val="000B2F62"/>
    <w:rsid w:val="000B5ADA"/>
    <w:rsid w:val="000C2406"/>
    <w:rsid w:val="000C47DF"/>
    <w:rsid w:val="000C4C09"/>
    <w:rsid w:val="000C4C64"/>
    <w:rsid w:val="000C722D"/>
    <w:rsid w:val="000D782F"/>
    <w:rsid w:val="000E1B41"/>
    <w:rsid w:val="000E483A"/>
    <w:rsid w:val="000F085B"/>
    <w:rsid w:val="000F302A"/>
    <w:rsid w:val="000F558D"/>
    <w:rsid w:val="000F58E2"/>
    <w:rsid w:val="000F6C73"/>
    <w:rsid w:val="001010B2"/>
    <w:rsid w:val="00105E6F"/>
    <w:rsid w:val="001113E1"/>
    <w:rsid w:val="0011425F"/>
    <w:rsid w:val="00117497"/>
    <w:rsid w:val="0012555C"/>
    <w:rsid w:val="0013166F"/>
    <w:rsid w:val="00136114"/>
    <w:rsid w:val="0013696B"/>
    <w:rsid w:val="0014030B"/>
    <w:rsid w:val="001407F9"/>
    <w:rsid w:val="001409EE"/>
    <w:rsid w:val="001448ED"/>
    <w:rsid w:val="00155CA5"/>
    <w:rsid w:val="0016071C"/>
    <w:rsid w:val="0016106F"/>
    <w:rsid w:val="00161445"/>
    <w:rsid w:val="001709E7"/>
    <w:rsid w:val="001801E0"/>
    <w:rsid w:val="00183C98"/>
    <w:rsid w:val="00190424"/>
    <w:rsid w:val="0019078C"/>
    <w:rsid w:val="001973EB"/>
    <w:rsid w:val="001A5B6F"/>
    <w:rsid w:val="001C4600"/>
    <w:rsid w:val="001C554B"/>
    <w:rsid w:val="001C67AB"/>
    <w:rsid w:val="001D2D12"/>
    <w:rsid w:val="001D4E27"/>
    <w:rsid w:val="001D609E"/>
    <w:rsid w:val="001E3520"/>
    <w:rsid w:val="001E5436"/>
    <w:rsid w:val="001F10A1"/>
    <w:rsid w:val="001F24AF"/>
    <w:rsid w:val="001F43FD"/>
    <w:rsid w:val="00200A6C"/>
    <w:rsid w:val="0021654D"/>
    <w:rsid w:val="00220103"/>
    <w:rsid w:val="002266C5"/>
    <w:rsid w:val="00242482"/>
    <w:rsid w:val="00246452"/>
    <w:rsid w:val="00246790"/>
    <w:rsid w:val="00247781"/>
    <w:rsid w:val="00253BA8"/>
    <w:rsid w:val="002550C1"/>
    <w:rsid w:val="002603D6"/>
    <w:rsid w:val="00261C73"/>
    <w:rsid w:val="00267FBC"/>
    <w:rsid w:val="00280820"/>
    <w:rsid w:val="0028103E"/>
    <w:rsid w:val="00282DEF"/>
    <w:rsid w:val="002A5F7A"/>
    <w:rsid w:val="002A713B"/>
    <w:rsid w:val="002B0C7A"/>
    <w:rsid w:val="002B533C"/>
    <w:rsid w:val="002B78CD"/>
    <w:rsid w:val="002C292A"/>
    <w:rsid w:val="002C528A"/>
    <w:rsid w:val="002C6D55"/>
    <w:rsid w:val="002D3292"/>
    <w:rsid w:val="002D4FE6"/>
    <w:rsid w:val="002D615C"/>
    <w:rsid w:val="002D62E7"/>
    <w:rsid w:val="002E266A"/>
    <w:rsid w:val="002E325B"/>
    <w:rsid w:val="002E3DD9"/>
    <w:rsid w:val="002E3E38"/>
    <w:rsid w:val="002F2086"/>
    <w:rsid w:val="00302D73"/>
    <w:rsid w:val="003037BE"/>
    <w:rsid w:val="00310F45"/>
    <w:rsid w:val="00315D4C"/>
    <w:rsid w:val="00316027"/>
    <w:rsid w:val="00335B83"/>
    <w:rsid w:val="003469BE"/>
    <w:rsid w:val="00355660"/>
    <w:rsid w:val="003616C5"/>
    <w:rsid w:val="00366F5A"/>
    <w:rsid w:val="0036730E"/>
    <w:rsid w:val="00382C5E"/>
    <w:rsid w:val="00383E21"/>
    <w:rsid w:val="00396E74"/>
    <w:rsid w:val="003A0181"/>
    <w:rsid w:val="003A3217"/>
    <w:rsid w:val="003A7C1D"/>
    <w:rsid w:val="003A7F6E"/>
    <w:rsid w:val="003B79EA"/>
    <w:rsid w:val="003C1A9B"/>
    <w:rsid w:val="003C50DD"/>
    <w:rsid w:val="003D087C"/>
    <w:rsid w:val="003D1C68"/>
    <w:rsid w:val="003D25D4"/>
    <w:rsid w:val="003D40E7"/>
    <w:rsid w:val="003E368A"/>
    <w:rsid w:val="003F70DF"/>
    <w:rsid w:val="004006C5"/>
    <w:rsid w:val="00400FA9"/>
    <w:rsid w:val="0041192E"/>
    <w:rsid w:val="00414AB0"/>
    <w:rsid w:val="0041521E"/>
    <w:rsid w:val="0041768E"/>
    <w:rsid w:val="00421C14"/>
    <w:rsid w:val="00433EDD"/>
    <w:rsid w:val="00451378"/>
    <w:rsid w:val="00452B84"/>
    <w:rsid w:val="0045390F"/>
    <w:rsid w:val="00453CF4"/>
    <w:rsid w:val="004559FC"/>
    <w:rsid w:val="00464825"/>
    <w:rsid w:val="004724B7"/>
    <w:rsid w:val="0047331E"/>
    <w:rsid w:val="00473691"/>
    <w:rsid w:val="00491B7C"/>
    <w:rsid w:val="004A37FF"/>
    <w:rsid w:val="004A54F6"/>
    <w:rsid w:val="004B4182"/>
    <w:rsid w:val="004B6BDB"/>
    <w:rsid w:val="004B7643"/>
    <w:rsid w:val="004C49BD"/>
    <w:rsid w:val="004C70AD"/>
    <w:rsid w:val="004C7240"/>
    <w:rsid w:val="004F1E2A"/>
    <w:rsid w:val="004F7736"/>
    <w:rsid w:val="00510B64"/>
    <w:rsid w:val="00512BE0"/>
    <w:rsid w:val="00524BC0"/>
    <w:rsid w:val="00527671"/>
    <w:rsid w:val="00530084"/>
    <w:rsid w:val="00532CD5"/>
    <w:rsid w:val="00537067"/>
    <w:rsid w:val="00537E1C"/>
    <w:rsid w:val="00537FA7"/>
    <w:rsid w:val="00540613"/>
    <w:rsid w:val="00554939"/>
    <w:rsid w:val="00557EDA"/>
    <w:rsid w:val="0056169A"/>
    <w:rsid w:val="00565427"/>
    <w:rsid w:val="005721C2"/>
    <w:rsid w:val="00575A34"/>
    <w:rsid w:val="00583910"/>
    <w:rsid w:val="00593C3B"/>
    <w:rsid w:val="005B142A"/>
    <w:rsid w:val="005C5565"/>
    <w:rsid w:val="005E0413"/>
    <w:rsid w:val="005E4A06"/>
    <w:rsid w:val="005F3F2A"/>
    <w:rsid w:val="005F564C"/>
    <w:rsid w:val="005F6C87"/>
    <w:rsid w:val="0060158D"/>
    <w:rsid w:val="006028BC"/>
    <w:rsid w:val="006106C6"/>
    <w:rsid w:val="0061686D"/>
    <w:rsid w:val="0062021A"/>
    <w:rsid w:val="00621822"/>
    <w:rsid w:val="00622530"/>
    <w:rsid w:val="00640001"/>
    <w:rsid w:val="006412F4"/>
    <w:rsid w:val="00653E8C"/>
    <w:rsid w:val="00654C99"/>
    <w:rsid w:val="00666B95"/>
    <w:rsid w:val="0067616B"/>
    <w:rsid w:val="006763DB"/>
    <w:rsid w:val="0068098A"/>
    <w:rsid w:val="00680C30"/>
    <w:rsid w:val="00686880"/>
    <w:rsid w:val="00692BF4"/>
    <w:rsid w:val="0069669E"/>
    <w:rsid w:val="006A0C0F"/>
    <w:rsid w:val="006A700A"/>
    <w:rsid w:val="006C2496"/>
    <w:rsid w:val="006C2B06"/>
    <w:rsid w:val="006C5B81"/>
    <w:rsid w:val="006C65F0"/>
    <w:rsid w:val="006D126B"/>
    <w:rsid w:val="006D2981"/>
    <w:rsid w:val="006D48A6"/>
    <w:rsid w:val="006D6F09"/>
    <w:rsid w:val="006E4393"/>
    <w:rsid w:val="006F0234"/>
    <w:rsid w:val="006F1565"/>
    <w:rsid w:val="006F4480"/>
    <w:rsid w:val="007134A9"/>
    <w:rsid w:val="007266D2"/>
    <w:rsid w:val="00754A3A"/>
    <w:rsid w:val="0075514F"/>
    <w:rsid w:val="00756F19"/>
    <w:rsid w:val="00762C94"/>
    <w:rsid w:val="007660D8"/>
    <w:rsid w:val="00767FAF"/>
    <w:rsid w:val="00771076"/>
    <w:rsid w:val="00775551"/>
    <w:rsid w:val="00780DD8"/>
    <w:rsid w:val="00782072"/>
    <w:rsid w:val="007A2C63"/>
    <w:rsid w:val="007B28B5"/>
    <w:rsid w:val="007B631E"/>
    <w:rsid w:val="007C1A72"/>
    <w:rsid w:val="007C5086"/>
    <w:rsid w:val="007E0BE2"/>
    <w:rsid w:val="007E1C4A"/>
    <w:rsid w:val="007E4DC7"/>
    <w:rsid w:val="007E7A3C"/>
    <w:rsid w:val="007F13FF"/>
    <w:rsid w:val="007F4277"/>
    <w:rsid w:val="00805D97"/>
    <w:rsid w:val="008069F6"/>
    <w:rsid w:val="008165AD"/>
    <w:rsid w:val="008166CB"/>
    <w:rsid w:val="008264DA"/>
    <w:rsid w:val="00831F83"/>
    <w:rsid w:val="00833BF1"/>
    <w:rsid w:val="00837827"/>
    <w:rsid w:val="00840906"/>
    <w:rsid w:val="008435D6"/>
    <w:rsid w:val="0085783E"/>
    <w:rsid w:val="008621FE"/>
    <w:rsid w:val="00866BA4"/>
    <w:rsid w:val="0087485A"/>
    <w:rsid w:val="008816F4"/>
    <w:rsid w:val="00897F3D"/>
    <w:rsid w:val="008A020E"/>
    <w:rsid w:val="008A4F09"/>
    <w:rsid w:val="008B02A6"/>
    <w:rsid w:val="008B18C7"/>
    <w:rsid w:val="008C04C0"/>
    <w:rsid w:val="008D0CB4"/>
    <w:rsid w:val="008D357F"/>
    <w:rsid w:val="008D5C95"/>
    <w:rsid w:val="008E38CD"/>
    <w:rsid w:val="008F6734"/>
    <w:rsid w:val="00913DF1"/>
    <w:rsid w:val="009348DF"/>
    <w:rsid w:val="00940BAB"/>
    <w:rsid w:val="00941725"/>
    <w:rsid w:val="009552C2"/>
    <w:rsid w:val="00964CA9"/>
    <w:rsid w:val="00972F00"/>
    <w:rsid w:val="00973624"/>
    <w:rsid w:val="00975E4E"/>
    <w:rsid w:val="009817C6"/>
    <w:rsid w:val="00982F30"/>
    <w:rsid w:val="00985172"/>
    <w:rsid w:val="009A6774"/>
    <w:rsid w:val="009B24E4"/>
    <w:rsid w:val="009B2714"/>
    <w:rsid w:val="009B5387"/>
    <w:rsid w:val="009D3477"/>
    <w:rsid w:val="009D75A0"/>
    <w:rsid w:val="009E4F41"/>
    <w:rsid w:val="009E6DE9"/>
    <w:rsid w:val="00A006CD"/>
    <w:rsid w:val="00A0098D"/>
    <w:rsid w:val="00A123D4"/>
    <w:rsid w:val="00A176BF"/>
    <w:rsid w:val="00A2284B"/>
    <w:rsid w:val="00A26F37"/>
    <w:rsid w:val="00A31E41"/>
    <w:rsid w:val="00A339A2"/>
    <w:rsid w:val="00A34AC2"/>
    <w:rsid w:val="00A3614D"/>
    <w:rsid w:val="00A41AA9"/>
    <w:rsid w:val="00A42E8B"/>
    <w:rsid w:val="00A51520"/>
    <w:rsid w:val="00A709CC"/>
    <w:rsid w:val="00A761F9"/>
    <w:rsid w:val="00A973EB"/>
    <w:rsid w:val="00AA7A83"/>
    <w:rsid w:val="00AB033C"/>
    <w:rsid w:val="00AB293E"/>
    <w:rsid w:val="00AB4693"/>
    <w:rsid w:val="00AC213E"/>
    <w:rsid w:val="00AC6BBB"/>
    <w:rsid w:val="00AD6A5C"/>
    <w:rsid w:val="00AF260F"/>
    <w:rsid w:val="00AF377C"/>
    <w:rsid w:val="00B0321D"/>
    <w:rsid w:val="00B141DF"/>
    <w:rsid w:val="00B26256"/>
    <w:rsid w:val="00B27812"/>
    <w:rsid w:val="00B3290D"/>
    <w:rsid w:val="00B37749"/>
    <w:rsid w:val="00B46598"/>
    <w:rsid w:val="00B524FE"/>
    <w:rsid w:val="00B65A58"/>
    <w:rsid w:val="00B6699C"/>
    <w:rsid w:val="00B71BAC"/>
    <w:rsid w:val="00B82F02"/>
    <w:rsid w:val="00BA46D4"/>
    <w:rsid w:val="00BB01A8"/>
    <w:rsid w:val="00BB322A"/>
    <w:rsid w:val="00BC3D21"/>
    <w:rsid w:val="00BC6B4C"/>
    <w:rsid w:val="00BC6BBE"/>
    <w:rsid w:val="00BE134C"/>
    <w:rsid w:val="00BE2E35"/>
    <w:rsid w:val="00BE422E"/>
    <w:rsid w:val="00BE5A14"/>
    <w:rsid w:val="00BF03E9"/>
    <w:rsid w:val="00C04834"/>
    <w:rsid w:val="00C06295"/>
    <w:rsid w:val="00C103F6"/>
    <w:rsid w:val="00C151D6"/>
    <w:rsid w:val="00C16D71"/>
    <w:rsid w:val="00C2005D"/>
    <w:rsid w:val="00C2501D"/>
    <w:rsid w:val="00C26912"/>
    <w:rsid w:val="00C313CD"/>
    <w:rsid w:val="00C510D0"/>
    <w:rsid w:val="00C52965"/>
    <w:rsid w:val="00C54A05"/>
    <w:rsid w:val="00C558E6"/>
    <w:rsid w:val="00C62D06"/>
    <w:rsid w:val="00C6537A"/>
    <w:rsid w:val="00C8152C"/>
    <w:rsid w:val="00C933EF"/>
    <w:rsid w:val="00CA6849"/>
    <w:rsid w:val="00CA77DE"/>
    <w:rsid w:val="00CB7658"/>
    <w:rsid w:val="00CC4294"/>
    <w:rsid w:val="00CC6473"/>
    <w:rsid w:val="00CC68C9"/>
    <w:rsid w:val="00CD12AC"/>
    <w:rsid w:val="00CE6812"/>
    <w:rsid w:val="00CF0339"/>
    <w:rsid w:val="00CF1441"/>
    <w:rsid w:val="00CF2553"/>
    <w:rsid w:val="00CF793A"/>
    <w:rsid w:val="00D224CE"/>
    <w:rsid w:val="00D2600A"/>
    <w:rsid w:val="00D3467D"/>
    <w:rsid w:val="00D37A59"/>
    <w:rsid w:val="00D403E6"/>
    <w:rsid w:val="00D40F52"/>
    <w:rsid w:val="00D41CF5"/>
    <w:rsid w:val="00D449E7"/>
    <w:rsid w:val="00D45BA4"/>
    <w:rsid w:val="00D6029D"/>
    <w:rsid w:val="00D66C9E"/>
    <w:rsid w:val="00D72545"/>
    <w:rsid w:val="00D73D69"/>
    <w:rsid w:val="00D77EF7"/>
    <w:rsid w:val="00DA06B5"/>
    <w:rsid w:val="00DA183E"/>
    <w:rsid w:val="00DB4A8F"/>
    <w:rsid w:val="00DC1C06"/>
    <w:rsid w:val="00DD2088"/>
    <w:rsid w:val="00DD2229"/>
    <w:rsid w:val="00DD37CE"/>
    <w:rsid w:val="00DD7533"/>
    <w:rsid w:val="00DF64E6"/>
    <w:rsid w:val="00E00255"/>
    <w:rsid w:val="00E03AC0"/>
    <w:rsid w:val="00E04488"/>
    <w:rsid w:val="00E07038"/>
    <w:rsid w:val="00E074DB"/>
    <w:rsid w:val="00E13CFD"/>
    <w:rsid w:val="00E1484D"/>
    <w:rsid w:val="00E14E14"/>
    <w:rsid w:val="00E170AD"/>
    <w:rsid w:val="00E23ECB"/>
    <w:rsid w:val="00E25EEC"/>
    <w:rsid w:val="00E2696B"/>
    <w:rsid w:val="00E3076D"/>
    <w:rsid w:val="00E3678B"/>
    <w:rsid w:val="00E36D06"/>
    <w:rsid w:val="00E51ADF"/>
    <w:rsid w:val="00E6273F"/>
    <w:rsid w:val="00E6716E"/>
    <w:rsid w:val="00E73320"/>
    <w:rsid w:val="00E80CE9"/>
    <w:rsid w:val="00E953AD"/>
    <w:rsid w:val="00E96317"/>
    <w:rsid w:val="00EA0F67"/>
    <w:rsid w:val="00EA7810"/>
    <w:rsid w:val="00EB487A"/>
    <w:rsid w:val="00EB5602"/>
    <w:rsid w:val="00EB5B98"/>
    <w:rsid w:val="00EC5ACE"/>
    <w:rsid w:val="00EC62D8"/>
    <w:rsid w:val="00ED4846"/>
    <w:rsid w:val="00ED5119"/>
    <w:rsid w:val="00ED53AB"/>
    <w:rsid w:val="00ED6450"/>
    <w:rsid w:val="00EE6C39"/>
    <w:rsid w:val="00EE6C87"/>
    <w:rsid w:val="00EF0684"/>
    <w:rsid w:val="00EF1EEB"/>
    <w:rsid w:val="00EF24A5"/>
    <w:rsid w:val="00F04494"/>
    <w:rsid w:val="00F05B79"/>
    <w:rsid w:val="00F12CBE"/>
    <w:rsid w:val="00F148AC"/>
    <w:rsid w:val="00F262C8"/>
    <w:rsid w:val="00F32B25"/>
    <w:rsid w:val="00F4168F"/>
    <w:rsid w:val="00F44CF9"/>
    <w:rsid w:val="00F54289"/>
    <w:rsid w:val="00F562E8"/>
    <w:rsid w:val="00F57F5B"/>
    <w:rsid w:val="00F618EF"/>
    <w:rsid w:val="00F67896"/>
    <w:rsid w:val="00F7577E"/>
    <w:rsid w:val="00F77959"/>
    <w:rsid w:val="00F861C5"/>
    <w:rsid w:val="00F874FC"/>
    <w:rsid w:val="00F916E9"/>
    <w:rsid w:val="00FA145F"/>
    <w:rsid w:val="00FA5B54"/>
    <w:rsid w:val="00FA796D"/>
    <w:rsid w:val="00FB7121"/>
    <w:rsid w:val="00FC0897"/>
    <w:rsid w:val="00FC5144"/>
    <w:rsid w:val="00FD05E5"/>
    <w:rsid w:val="00FD4358"/>
    <w:rsid w:val="00FD69F4"/>
    <w:rsid w:val="00FD6A5F"/>
    <w:rsid w:val="00FF2449"/>
    <w:rsid w:val="00FF248B"/>
    <w:rsid w:val="00FF4F8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A95519-16E5-440F-94EB-8A0CEA961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IRBadr" w:eastAsiaTheme="minorHAnsi" w:hAnsi="IRBadr" w:cs="IRBadr"/>
        <w:sz w:val="28"/>
        <w:szCs w:val="28"/>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متن"/>
    <w:qFormat/>
    <w:rsid w:val="006D2981"/>
    <w:pPr>
      <w:bidi/>
      <w:spacing w:after="120" w:line="240" w:lineRule="auto"/>
      <w:ind w:firstLine="284"/>
      <w:contextualSpacing/>
      <w:jc w:val="both"/>
    </w:pPr>
    <w:rPr>
      <w:rFonts w:ascii="2  Badr" w:eastAsia="Calibri" w:hAnsi="2  Badr" w:cs="2  Badr"/>
      <w:color w:val="000000" w:themeColor="text1"/>
    </w:rPr>
  </w:style>
  <w:style w:type="paragraph" w:styleId="1">
    <w:name w:val="heading 1"/>
    <w:aliases w:val="سرفصل1,سرفصل 1"/>
    <w:basedOn w:val="a"/>
    <w:next w:val="a"/>
    <w:link w:val="10"/>
    <w:autoRedefine/>
    <w:uiPriority w:val="9"/>
    <w:qFormat/>
    <w:rsid w:val="00C62D06"/>
    <w:pPr>
      <w:keepNext/>
      <w:keepLines/>
      <w:spacing w:before="400" w:after="0"/>
      <w:outlineLvl w:val="0"/>
    </w:pPr>
    <w:rPr>
      <w:rFonts w:eastAsia="2  Lotus"/>
      <w:bCs/>
      <w:sz w:val="40"/>
      <w:szCs w:val="40"/>
    </w:rPr>
  </w:style>
  <w:style w:type="paragraph" w:styleId="2">
    <w:name w:val="heading 2"/>
    <w:basedOn w:val="a"/>
    <w:next w:val="a"/>
    <w:link w:val="20"/>
    <w:uiPriority w:val="9"/>
    <w:unhideWhenUsed/>
    <w:qFormat/>
    <w:rsid w:val="001D2D12"/>
    <w:pPr>
      <w:keepNext/>
      <w:keepLines/>
      <w:spacing w:before="200" w:after="0"/>
      <w:outlineLvl w:val="1"/>
    </w:pPr>
    <w:rPr>
      <w:rFonts w:asciiTheme="majorHAnsi" w:eastAsiaTheme="majorEastAsia" w:hAnsiTheme="majorHAnsi"/>
      <w:b/>
      <w:bCs/>
      <w:sz w:val="26"/>
      <w:szCs w:val="36"/>
    </w:rPr>
  </w:style>
  <w:style w:type="paragraph" w:styleId="3">
    <w:name w:val="heading 3"/>
    <w:basedOn w:val="a"/>
    <w:next w:val="a"/>
    <w:link w:val="30"/>
    <w:uiPriority w:val="9"/>
    <w:unhideWhenUsed/>
    <w:qFormat/>
    <w:rsid w:val="001D2D12"/>
    <w:pPr>
      <w:keepNext/>
      <w:keepLines/>
      <w:spacing w:before="200" w:after="0"/>
      <w:outlineLvl w:val="2"/>
    </w:pPr>
    <w:rPr>
      <w:rFonts w:asciiTheme="majorHAnsi" w:eastAsiaTheme="majorEastAsia" w:hAnsiTheme="majorHAnsi"/>
      <w:b/>
      <w:bCs/>
      <w:szCs w:val="32"/>
    </w:rPr>
  </w:style>
  <w:style w:type="paragraph" w:styleId="4">
    <w:name w:val="heading 4"/>
    <w:basedOn w:val="a"/>
    <w:next w:val="a"/>
    <w:link w:val="40"/>
    <w:uiPriority w:val="9"/>
    <w:unhideWhenUsed/>
    <w:qFormat/>
    <w:rsid w:val="00421C14"/>
    <w:pPr>
      <w:keepNext/>
      <w:keepLines/>
      <w:spacing w:before="200" w:after="0"/>
      <w:outlineLvl w:val="3"/>
    </w:pPr>
    <w:rPr>
      <w:rFonts w:ascii="IRBadr" w:eastAsiaTheme="majorEastAsia" w:hAnsi="IRBadr" w:cs="IRBadr"/>
      <w:b/>
      <w:bCs/>
      <w:color w:val="auto"/>
    </w:rPr>
  </w:style>
  <w:style w:type="paragraph" w:styleId="5">
    <w:name w:val="heading 5"/>
    <w:basedOn w:val="a"/>
    <w:next w:val="a"/>
    <w:link w:val="50"/>
    <w:uiPriority w:val="9"/>
    <w:unhideWhenUsed/>
    <w:qFormat/>
    <w:rsid w:val="00C62D0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aliases w:val="سرفصل1 نویسه,سرفصل 1 نویسه"/>
    <w:basedOn w:val="a0"/>
    <w:link w:val="1"/>
    <w:uiPriority w:val="9"/>
    <w:rsid w:val="00C62D06"/>
    <w:rPr>
      <w:rFonts w:ascii="IRBadr" w:eastAsia="2  Lotus" w:hAnsi="IRBadr" w:cs="IRBadr"/>
      <w:bCs/>
      <w:color w:val="000000" w:themeColor="text1"/>
      <w:sz w:val="40"/>
      <w:szCs w:val="40"/>
    </w:rPr>
  </w:style>
  <w:style w:type="character" w:customStyle="1" w:styleId="20">
    <w:name w:val="عنوان 2 نویسه"/>
    <w:basedOn w:val="a0"/>
    <w:link w:val="2"/>
    <w:uiPriority w:val="9"/>
    <w:rsid w:val="001D2D12"/>
    <w:rPr>
      <w:rFonts w:asciiTheme="majorHAnsi" w:eastAsiaTheme="majorEastAsia" w:hAnsiTheme="majorHAnsi" w:cs="IRBadr"/>
      <w:b/>
      <w:bCs/>
      <w:sz w:val="26"/>
      <w:szCs w:val="36"/>
    </w:rPr>
  </w:style>
  <w:style w:type="character" w:customStyle="1" w:styleId="30">
    <w:name w:val="عنوان 3 نویسه"/>
    <w:basedOn w:val="a0"/>
    <w:link w:val="3"/>
    <w:uiPriority w:val="9"/>
    <w:rsid w:val="001D2D12"/>
    <w:rPr>
      <w:rFonts w:asciiTheme="majorHAnsi" w:eastAsiaTheme="majorEastAsia" w:hAnsiTheme="majorHAnsi" w:cs="IRBadr"/>
      <w:b/>
      <w:bCs/>
      <w:sz w:val="28"/>
      <w:szCs w:val="32"/>
    </w:rPr>
  </w:style>
  <w:style w:type="character" w:customStyle="1" w:styleId="40">
    <w:name w:val="عنوان 4 نویسه"/>
    <w:basedOn w:val="a0"/>
    <w:link w:val="4"/>
    <w:uiPriority w:val="9"/>
    <w:rsid w:val="00421C14"/>
    <w:rPr>
      <w:rFonts w:eastAsiaTheme="majorEastAsia"/>
      <w:b/>
      <w:bCs/>
    </w:rPr>
  </w:style>
  <w:style w:type="character" w:customStyle="1" w:styleId="50">
    <w:name w:val="سرصفحه 5 نویسه"/>
    <w:basedOn w:val="a0"/>
    <w:link w:val="5"/>
    <w:uiPriority w:val="9"/>
    <w:rsid w:val="00C62D06"/>
    <w:rPr>
      <w:rFonts w:asciiTheme="majorHAnsi" w:eastAsiaTheme="majorEastAsia" w:hAnsiTheme="majorHAnsi" w:cstheme="majorBidi"/>
      <w:color w:val="243F60" w:themeColor="accent1" w:themeShade="7F"/>
      <w:sz w:val="28"/>
      <w:szCs w:val="28"/>
    </w:rPr>
  </w:style>
  <w:style w:type="paragraph" w:styleId="a3">
    <w:name w:val="footnote text"/>
    <w:basedOn w:val="a"/>
    <w:link w:val="a4"/>
    <w:uiPriority w:val="99"/>
    <w:semiHidden/>
    <w:unhideWhenUsed/>
    <w:rsid w:val="00C62D06"/>
    <w:pPr>
      <w:spacing w:after="0"/>
    </w:pPr>
    <w:rPr>
      <w:rFonts w:ascii="Calibri" w:eastAsia="Times New Roman" w:hAnsi="Calibri"/>
      <w:sz w:val="20"/>
      <w:szCs w:val="20"/>
    </w:rPr>
  </w:style>
  <w:style w:type="character" w:customStyle="1" w:styleId="a4">
    <w:name w:val="متن پاورقی نویسه"/>
    <w:basedOn w:val="a0"/>
    <w:link w:val="a3"/>
    <w:uiPriority w:val="99"/>
    <w:semiHidden/>
    <w:rsid w:val="00C62D06"/>
    <w:rPr>
      <w:rFonts w:ascii="Calibri" w:eastAsia="Times New Roman" w:hAnsi="Calibri" w:cs="2  Badr"/>
      <w:color w:val="000000" w:themeColor="text1"/>
      <w:sz w:val="20"/>
      <w:szCs w:val="20"/>
    </w:rPr>
  </w:style>
  <w:style w:type="paragraph" w:styleId="a5">
    <w:name w:val="footer"/>
    <w:basedOn w:val="a"/>
    <w:link w:val="a6"/>
    <w:uiPriority w:val="99"/>
    <w:unhideWhenUsed/>
    <w:rsid w:val="00C62D06"/>
    <w:pPr>
      <w:tabs>
        <w:tab w:val="center" w:pos="4513"/>
        <w:tab w:val="right" w:pos="9026"/>
      </w:tabs>
      <w:spacing w:after="0"/>
    </w:pPr>
    <w:rPr>
      <w:rFonts w:ascii="Calibri" w:eastAsia="Times New Roman" w:hAnsi="Calibri"/>
    </w:rPr>
  </w:style>
  <w:style w:type="character" w:customStyle="1" w:styleId="a6">
    <w:name w:val="پانویس نویسه"/>
    <w:basedOn w:val="a0"/>
    <w:link w:val="a5"/>
    <w:uiPriority w:val="99"/>
    <w:rsid w:val="00C62D06"/>
    <w:rPr>
      <w:rFonts w:ascii="Calibri" w:eastAsia="Times New Roman" w:hAnsi="Calibri" w:cs="2  Badr"/>
      <w:color w:val="000000" w:themeColor="text1"/>
      <w:sz w:val="28"/>
      <w:szCs w:val="28"/>
    </w:rPr>
  </w:style>
  <w:style w:type="character" w:styleId="a7">
    <w:name w:val="footnote reference"/>
    <w:basedOn w:val="a0"/>
    <w:uiPriority w:val="99"/>
    <w:semiHidden/>
    <w:unhideWhenUsed/>
    <w:rsid w:val="00C62D06"/>
    <w:rPr>
      <w:vertAlign w:val="superscript"/>
    </w:rPr>
  </w:style>
  <w:style w:type="paragraph" w:styleId="a8">
    <w:name w:val="Normal (Web)"/>
    <w:basedOn w:val="a"/>
    <w:uiPriority w:val="99"/>
    <w:unhideWhenUsed/>
    <w:rsid w:val="00C62D06"/>
    <w:pPr>
      <w:bidi w:val="0"/>
      <w:spacing w:before="100" w:beforeAutospacing="1" w:after="100" w:afterAutospacing="1"/>
      <w:ind w:firstLine="0"/>
      <w:contextualSpacing w:val="0"/>
      <w:jc w:val="left"/>
    </w:pPr>
    <w:rPr>
      <w:rFonts w:ascii="Times New Roman" w:eastAsia="Times New Roman" w:hAnsi="Times New Roman" w:cs="Times New Roman"/>
      <w:sz w:val="24"/>
      <w:szCs w:val="24"/>
    </w:rPr>
  </w:style>
  <w:style w:type="character" w:customStyle="1" w:styleId="a9">
    <w:name w:val="متن نظر نویسه"/>
    <w:basedOn w:val="a0"/>
    <w:link w:val="aa"/>
    <w:uiPriority w:val="99"/>
    <w:semiHidden/>
    <w:rsid w:val="00C62D06"/>
    <w:rPr>
      <w:rFonts w:ascii="2  Badr" w:eastAsia="Calibri" w:hAnsi="2  Badr" w:cs="2  Badr"/>
      <w:color w:val="000000" w:themeColor="text1"/>
      <w:sz w:val="20"/>
      <w:szCs w:val="20"/>
    </w:rPr>
  </w:style>
  <w:style w:type="paragraph" w:styleId="aa">
    <w:name w:val="annotation text"/>
    <w:basedOn w:val="a"/>
    <w:link w:val="a9"/>
    <w:uiPriority w:val="99"/>
    <w:semiHidden/>
    <w:unhideWhenUsed/>
    <w:rsid w:val="00C62D06"/>
    <w:rPr>
      <w:sz w:val="20"/>
      <w:szCs w:val="20"/>
    </w:rPr>
  </w:style>
  <w:style w:type="character" w:customStyle="1" w:styleId="ab">
    <w:name w:val="متن بادکنک نویسه"/>
    <w:basedOn w:val="a0"/>
    <w:link w:val="ac"/>
    <w:uiPriority w:val="99"/>
    <w:semiHidden/>
    <w:rsid w:val="00C62D06"/>
    <w:rPr>
      <w:rFonts w:ascii="Tahoma" w:eastAsia="Calibri" w:hAnsi="Tahoma" w:cs="Tahoma"/>
      <w:color w:val="000000" w:themeColor="text1"/>
      <w:sz w:val="16"/>
      <w:szCs w:val="16"/>
    </w:rPr>
  </w:style>
  <w:style w:type="paragraph" w:styleId="ac">
    <w:name w:val="Balloon Text"/>
    <w:basedOn w:val="a"/>
    <w:link w:val="ab"/>
    <w:uiPriority w:val="99"/>
    <w:semiHidden/>
    <w:unhideWhenUsed/>
    <w:rsid w:val="00C62D06"/>
    <w:pPr>
      <w:spacing w:after="0"/>
    </w:pPr>
    <w:rPr>
      <w:rFonts w:ascii="Tahoma" w:hAnsi="Tahoma" w:cs="Tahoma"/>
      <w:sz w:val="16"/>
      <w:szCs w:val="16"/>
    </w:rPr>
  </w:style>
  <w:style w:type="paragraph" w:styleId="ad">
    <w:name w:val="header"/>
    <w:basedOn w:val="a"/>
    <w:link w:val="ae"/>
    <w:uiPriority w:val="99"/>
    <w:unhideWhenUsed/>
    <w:rsid w:val="00C62D06"/>
    <w:pPr>
      <w:tabs>
        <w:tab w:val="center" w:pos="4513"/>
        <w:tab w:val="right" w:pos="9026"/>
      </w:tabs>
      <w:spacing w:after="0"/>
    </w:pPr>
  </w:style>
  <w:style w:type="character" w:customStyle="1" w:styleId="ae">
    <w:name w:val="سرصفحه نویسه"/>
    <w:basedOn w:val="a0"/>
    <w:link w:val="ad"/>
    <w:uiPriority w:val="99"/>
    <w:rsid w:val="00C62D06"/>
    <w:rPr>
      <w:rFonts w:ascii="2  Badr" w:eastAsia="Calibri" w:hAnsi="2  Badr" w:cs="2  Badr"/>
      <w:color w:val="000000" w:themeColor="text1"/>
      <w:sz w:val="28"/>
      <w:szCs w:val="28"/>
    </w:rPr>
  </w:style>
  <w:style w:type="paragraph" w:styleId="af">
    <w:name w:val="List Paragraph"/>
    <w:basedOn w:val="a"/>
    <w:uiPriority w:val="34"/>
    <w:qFormat/>
    <w:rsid w:val="00C62D06"/>
    <w:pPr>
      <w:ind w:left="720"/>
    </w:pPr>
  </w:style>
  <w:style w:type="paragraph" w:styleId="21">
    <w:name w:val="toc 2"/>
    <w:basedOn w:val="a"/>
    <w:next w:val="a"/>
    <w:autoRedefine/>
    <w:uiPriority w:val="39"/>
    <w:unhideWhenUsed/>
    <w:rsid w:val="00583910"/>
    <w:pPr>
      <w:spacing w:after="100"/>
      <w:ind w:left="280"/>
    </w:pPr>
  </w:style>
  <w:style w:type="paragraph" w:styleId="31">
    <w:name w:val="toc 3"/>
    <w:basedOn w:val="a"/>
    <w:next w:val="a"/>
    <w:autoRedefine/>
    <w:uiPriority w:val="39"/>
    <w:unhideWhenUsed/>
    <w:rsid w:val="00583910"/>
    <w:pPr>
      <w:spacing w:after="100"/>
      <w:ind w:left="560"/>
    </w:pPr>
  </w:style>
  <w:style w:type="paragraph" w:styleId="41">
    <w:name w:val="toc 4"/>
    <w:basedOn w:val="a"/>
    <w:next w:val="a"/>
    <w:autoRedefine/>
    <w:uiPriority w:val="39"/>
    <w:unhideWhenUsed/>
    <w:rsid w:val="00583910"/>
    <w:pPr>
      <w:spacing w:after="100"/>
      <w:ind w:left="840"/>
    </w:pPr>
  </w:style>
  <w:style w:type="character" w:styleId="af0">
    <w:name w:val="Hyperlink"/>
    <w:basedOn w:val="a0"/>
    <w:uiPriority w:val="99"/>
    <w:unhideWhenUsed/>
    <w:rsid w:val="00583910"/>
    <w:rPr>
      <w:color w:val="0000FF" w:themeColor="hyperlink"/>
      <w:u w:val="single"/>
    </w:rPr>
  </w:style>
  <w:style w:type="paragraph" w:styleId="11">
    <w:name w:val="toc 1"/>
    <w:basedOn w:val="a"/>
    <w:next w:val="a"/>
    <w:autoRedefine/>
    <w:uiPriority w:val="39"/>
    <w:unhideWhenUsed/>
    <w:rsid w:val="009B24E4"/>
    <w:pPr>
      <w:spacing w:after="100"/>
    </w:pPr>
  </w:style>
  <w:style w:type="paragraph" w:styleId="af1">
    <w:name w:val="Subtitle"/>
    <w:basedOn w:val="a"/>
    <w:next w:val="a"/>
    <w:link w:val="af2"/>
    <w:uiPriority w:val="11"/>
    <w:qFormat/>
    <w:rsid w:val="002F2086"/>
    <w:pPr>
      <w:numPr>
        <w:ilvl w:val="1"/>
      </w:numPr>
      <w:spacing w:after="160"/>
      <w:ind w:firstLine="284"/>
    </w:pPr>
    <w:rPr>
      <w:rFonts w:asciiTheme="minorHAnsi" w:eastAsiaTheme="minorEastAsia" w:hAnsiTheme="minorHAnsi"/>
      <w:spacing w:val="15"/>
      <w:sz w:val="22"/>
      <w:szCs w:val="22"/>
    </w:rPr>
  </w:style>
  <w:style w:type="character" w:customStyle="1" w:styleId="af2">
    <w:name w:val="زیر نویس نویسه"/>
    <w:basedOn w:val="a0"/>
    <w:link w:val="af1"/>
    <w:uiPriority w:val="11"/>
    <w:rsid w:val="002F2086"/>
    <w:rPr>
      <w:rFonts w:eastAsiaTheme="minorEastAsia" w:cs="IRBadr"/>
      <w:spacing w:val="15"/>
    </w:rPr>
  </w:style>
  <w:style w:type="paragraph" w:styleId="af3">
    <w:name w:val="TOC Heading"/>
    <w:basedOn w:val="1"/>
    <w:next w:val="a"/>
    <w:uiPriority w:val="39"/>
    <w:unhideWhenUsed/>
    <w:qFormat/>
    <w:rsid w:val="00767FAF"/>
    <w:pPr>
      <w:spacing w:before="240" w:line="259" w:lineRule="auto"/>
      <w:ind w:firstLine="0"/>
      <w:contextualSpacing w:val="0"/>
      <w:jc w:val="left"/>
      <w:outlineLvl w:val="9"/>
    </w:pPr>
    <w:rPr>
      <w:rFonts w:asciiTheme="majorHAnsi" w:eastAsiaTheme="majorEastAsia" w:hAnsiTheme="majorHAnsi" w:cstheme="majorBidi"/>
      <w:bCs w:val="0"/>
      <w:color w:val="365F91" w:themeColor="accent1" w:themeShade="BF"/>
      <w:sz w:val="32"/>
      <w:szCs w:val="32"/>
      <w:rtl/>
      <w:cs/>
    </w:rPr>
  </w:style>
  <w:style w:type="paragraph" w:styleId="af4">
    <w:name w:val="Title"/>
    <w:basedOn w:val="a"/>
    <w:next w:val="a"/>
    <w:link w:val="af5"/>
    <w:uiPriority w:val="10"/>
    <w:qFormat/>
    <w:rsid w:val="002D3292"/>
    <w:pPr>
      <w:spacing w:after="0"/>
    </w:pPr>
    <w:rPr>
      <w:rFonts w:asciiTheme="majorHAnsi" w:eastAsiaTheme="majorEastAsia" w:hAnsiTheme="majorHAnsi" w:cstheme="majorBidi"/>
      <w:spacing w:val="-10"/>
      <w:kern w:val="28"/>
      <w:sz w:val="56"/>
      <w:szCs w:val="56"/>
    </w:rPr>
  </w:style>
  <w:style w:type="character" w:customStyle="1" w:styleId="af5">
    <w:name w:val="عنوان نویسه"/>
    <w:basedOn w:val="a0"/>
    <w:link w:val="af4"/>
    <w:uiPriority w:val="10"/>
    <w:rsid w:val="002D329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837649">
      <w:bodyDiv w:val="1"/>
      <w:marLeft w:val="0"/>
      <w:marRight w:val="0"/>
      <w:marTop w:val="0"/>
      <w:marBottom w:val="0"/>
      <w:divBdr>
        <w:top w:val="none" w:sz="0" w:space="0" w:color="auto"/>
        <w:left w:val="none" w:sz="0" w:space="0" w:color="auto"/>
        <w:bottom w:val="none" w:sz="0" w:space="0" w:color="auto"/>
        <w:right w:val="none" w:sz="0" w:space="0" w:color="auto"/>
      </w:divBdr>
    </w:div>
    <w:div w:id="878779141">
      <w:bodyDiv w:val="1"/>
      <w:marLeft w:val="0"/>
      <w:marRight w:val="0"/>
      <w:marTop w:val="0"/>
      <w:marBottom w:val="0"/>
      <w:divBdr>
        <w:top w:val="none" w:sz="0" w:space="0" w:color="auto"/>
        <w:left w:val="none" w:sz="0" w:space="0" w:color="auto"/>
        <w:bottom w:val="none" w:sz="0" w:space="0" w:color="auto"/>
        <w:right w:val="none" w:sz="0" w:space="0" w:color="auto"/>
      </w:divBdr>
    </w:div>
    <w:div w:id="141026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1578;&#1575;&#1740;&#8205;&#1662;&#8204;&#1607;&#1575;\&#1575;&#1588;&#1585;&#1575;&#1602;\&#1602;&#1575;&#1604;&#1576;%20&#1582;&#1591;&#1576;&#1607;%20&#1607;&#1575;.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6EEA6-BDCB-4DAE-9D80-1A174DAA8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قالب خطبه ها</Template>
  <TotalTime>2990</TotalTime>
  <Pages>1</Pages>
  <Words>4205</Words>
  <Characters>23970</Characters>
  <Application>Microsoft Office Word</Application>
  <DocSecurity>0</DocSecurity>
  <Lines>199</Lines>
  <Paragraphs>56</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yusof</dc:creator>
  <cp:lastModifiedBy>M.Asnad</cp:lastModifiedBy>
  <cp:revision>13</cp:revision>
  <dcterms:created xsi:type="dcterms:W3CDTF">2016-09-25T05:00:00Z</dcterms:created>
  <dcterms:modified xsi:type="dcterms:W3CDTF">2017-07-06T04:37:00Z</dcterms:modified>
</cp:coreProperties>
</file>