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958010753"/>
        <w:docPartObj>
          <w:docPartGallery w:val="Table of Contents"/>
          <w:docPartUnique/>
        </w:docPartObj>
      </w:sdtPr>
      <w:sdtEndPr>
        <w:rPr>
          <w:b/>
          <w:noProof/>
        </w:rPr>
      </w:sdtEndPr>
      <w:sdtContent>
        <w:p w:rsidR="009539A2" w:rsidRDefault="009539A2" w:rsidP="00682341">
          <w:pPr>
            <w:pStyle w:val="a8"/>
            <w:jc w:val="center"/>
            <w:rPr>
              <w:rtl/>
            </w:rPr>
          </w:pPr>
          <w:r>
            <w:rPr>
              <w:rFonts w:hint="cs"/>
              <w:rtl/>
            </w:rPr>
            <w:t>فهرست مطالب</w:t>
          </w:r>
        </w:p>
        <w:p w:rsidR="009539A2" w:rsidRPr="009539A2" w:rsidRDefault="009539A2" w:rsidP="00682341">
          <w:pPr>
            <w:spacing w:line="360" w:lineRule="auto"/>
          </w:pPr>
        </w:p>
        <w:p w:rsidR="00682341" w:rsidRDefault="009539A2" w:rsidP="00682341">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493577498" w:history="1">
            <w:r w:rsidR="00682341" w:rsidRPr="00AE137E">
              <w:rPr>
                <w:rStyle w:val="aff1"/>
                <w:rFonts w:hint="eastAsia"/>
                <w:noProof/>
                <w:rtl/>
              </w:rPr>
              <w:t>خطبه</w:t>
            </w:r>
            <w:r w:rsidR="00682341" w:rsidRPr="00AE137E">
              <w:rPr>
                <w:rStyle w:val="aff1"/>
                <w:noProof/>
                <w:rtl/>
              </w:rPr>
              <w:t xml:space="preserve"> </w:t>
            </w:r>
            <w:r w:rsidR="00682341" w:rsidRPr="00AE137E">
              <w:rPr>
                <w:rStyle w:val="aff1"/>
                <w:rFonts w:hint="eastAsia"/>
                <w:noProof/>
                <w:rtl/>
              </w:rPr>
              <w:t>اول</w:t>
            </w:r>
            <w:r w:rsidR="00682341">
              <w:rPr>
                <w:noProof/>
                <w:webHidden/>
              </w:rPr>
              <w:tab/>
            </w:r>
            <w:r w:rsidR="00682341">
              <w:rPr>
                <w:rStyle w:val="aff1"/>
                <w:noProof/>
                <w:rtl/>
              </w:rPr>
              <w:fldChar w:fldCharType="begin"/>
            </w:r>
            <w:r w:rsidR="00682341">
              <w:rPr>
                <w:noProof/>
                <w:webHidden/>
              </w:rPr>
              <w:instrText xml:space="preserve"> PAGEREF _Toc493577498 \h </w:instrText>
            </w:r>
            <w:r w:rsidR="00682341">
              <w:rPr>
                <w:rStyle w:val="aff1"/>
                <w:noProof/>
                <w:rtl/>
              </w:rPr>
            </w:r>
            <w:r w:rsidR="00682341">
              <w:rPr>
                <w:rStyle w:val="aff1"/>
                <w:noProof/>
                <w:rtl/>
              </w:rPr>
              <w:fldChar w:fldCharType="separate"/>
            </w:r>
            <w:r w:rsidR="00682341">
              <w:rPr>
                <w:noProof/>
                <w:webHidden/>
              </w:rPr>
              <w:t>2</w:t>
            </w:r>
            <w:r w:rsidR="00682341">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499" w:history="1">
            <w:r w:rsidRPr="00AE137E">
              <w:rPr>
                <w:rStyle w:val="aff1"/>
                <w:rFonts w:hint="eastAsia"/>
                <w:noProof/>
                <w:rtl/>
              </w:rPr>
              <w:t>خطبه</w:t>
            </w:r>
            <w:r w:rsidRPr="00AE137E">
              <w:rPr>
                <w:rStyle w:val="aff1"/>
                <w:noProof/>
                <w:rtl/>
              </w:rPr>
              <w:t xml:space="preserve"> </w:t>
            </w:r>
            <w:r w:rsidRPr="00AE137E">
              <w:rPr>
                <w:rStyle w:val="aff1"/>
                <w:rFonts w:hint="eastAsia"/>
                <w:noProof/>
                <w:rtl/>
              </w:rPr>
              <w:t>دوم</w:t>
            </w:r>
            <w:r>
              <w:rPr>
                <w:noProof/>
                <w:webHidden/>
              </w:rPr>
              <w:tab/>
            </w:r>
            <w:r>
              <w:rPr>
                <w:rStyle w:val="aff1"/>
                <w:noProof/>
                <w:rtl/>
              </w:rPr>
              <w:fldChar w:fldCharType="begin"/>
            </w:r>
            <w:r>
              <w:rPr>
                <w:noProof/>
                <w:webHidden/>
              </w:rPr>
              <w:instrText xml:space="preserve"> PAGEREF _Toc493577499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500" w:history="1">
            <w:r w:rsidRPr="00AE137E">
              <w:rPr>
                <w:rStyle w:val="aff1"/>
                <w:rFonts w:hint="eastAsia"/>
                <w:noProof/>
                <w:rtl/>
              </w:rPr>
              <w:t>توص</w:t>
            </w:r>
            <w:r w:rsidRPr="00AE137E">
              <w:rPr>
                <w:rStyle w:val="aff1"/>
                <w:rFonts w:hint="cs"/>
                <w:noProof/>
                <w:rtl/>
              </w:rPr>
              <w:t>ی</w:t>
            </w:r>
            <w:r w:rsidRPr="00AE137E">
              <w:rPr>
                <w:rStyle w:val="aff1"/>
                <w:rFonts w:hint="eastAsia"/>
                <w:noProof/>
                <w:rtl/>
              </w:rPr>
              <w:t>ه</w:t>
            </w:r>
            <w:r w:rsidRPr="00AE137E">
              <w:rPr>
                <w:rStyle w:val="aff1"/>
                <w:noProof/>
                <w:rtl/>
              </w:rPr>
              <w:t xml:space="preserve"> </w:t>
            </w:r>
            <w:r w:rsidRPr="00AE137E">
              <w:rPr>
                <w:rStyle w:val="aff1"/>
                <w:rFonts w:hint="eastAsia"/>
                <w:noProof/>
                <w:rtl/>
              </w:rPr>
              <w:t>به</w:t>
            </w:r>
            <w:r w:rsidRPr="00AE137E">
              <w:rPr>
                <w:rStyle w:val="aff1"/>
                <w:noProof/>
                <w:rtl/>
              </w:rPr>
              <w:t xml:space="preserve"> </w:t>
            </w:r>
            <w:r w:rsidRPr="00AE137E">
              <w:rPr>
                <w:rStyle w:val="aff1"/>
                <w:rFonts w:hint="eastAsia"/>
                <w:noProof/>
                <w:rtl/>
              </w:rPr>
              <w:t>تقوا</w:t>
            </w:r>
            <w:r w:rsidRPr="00AE137E">
              <w:rPr>
                <w:rStyle w:val="aff1"/>
                <w:rFonts w:hint="cs"/>
                <w:noProof/>
                <w:rtl/>
              </w:rPr>
              <w:t>ی</w:t>
            </w:r>
            <w:r w:rsidRPr="00AE137E">
              <w:rPr>
                <w:rStyle w:val="aff1"/>
                <w:noProof/>
                <w:rtl/>
              </w:rPr>
              <w:t xml:space="preserve"> </w:t>
            </w:r>
            <w:r w:rsidRPr="00AE137E">
              <w:rPr>
                <w:rStyle w:val="aff1"/>
                <w:rFonts w:hint="eastAsia"/>
                <w:noProof/>
                <w:rtl/>
              </w:rPr>
              <w:t>اله</w:t>
            </w:r>
            <w:r w:rsidRPr="00AE137E">
              <w:rPr>
                <w:rStyle w:val="aff1"/>
                <w:rFonts w:hint="cs"/>
                <w:noProof/>
                <w:rtl/>
              </w:rPr>
              <w:t>ی</w:t>
            </w:r>
            <w:r>
              <w:rPr>
                <w:noProof/>
                <w:webHidden/>
              </w:rPr>
              <w:tab/>
            </w:r>
            <w:r>
              <w:rPr>
                <w:rStyle w:val="aff1"/>
                <w:noProof/>
                <w:rtl/>
              </w:rPr>
              <w:fldChar w:fldCharType="begin"/>
            </w:r>
            <w:r>
              <w:rPr>
                <w:noProof/>
                <w:webHidden/>
              </w:rPr>
              <w:instrText xml:space="preserve"> PAGEREF _Toc493577500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501" w:history="1">
            <w:r w:rsidRPr="00AE137E">
              <w:rPr>
                <w:rStyle w:val="aff1"/>
                <w:rFonts w:hint="eastAsia"/>
                <w:noProof/>
                <w:rtl/>
              </w:rPr>
              <w:t>مبعث</w:t>
            </w:r>
            <w:r w:rsidRPr="00AE137E">
              <w:rPr>
                <w:rStyle w:val="aff1"/>
                <w:noProof/>
                <w:rtl/>
              </w:rPr>
              <w:t xml:space="preserve"> </w:t>
            </w:r>
            <w:r w:rsidRPr="00AE137E">
              <w:rPr>
                <w:rStyle w:val="aff1"/>
                <w:rFonts w:hint="eastAsia"/>
                <w:noProof/>
                <w:rtl/>
              </w:rPr>
              <w:t>رسول</w:t>
            </w:r>
            <w:r w:rsidRPr="00AE137E">
              <w:rPr>
                <w:rStyle w:val="aff1"/>
                <w:noProof/>
                <w:rtl/>
              </w:rPr>
              <w:t xml:space="preserve"> </w:t>
            </w:r>
            <w:r w:rsidRPr="00AE137E">
              <w:rPr>
                <w:rStyle w:val="aff1"/>
                <w:rFonts w:hint="eastAsia"/>
                <w:noProof/>
                <w:rtl/>
              </w:rPr>
              <w:t>خدا</w:t>
            </w:r>
            <w:r w:rsidRPr="00AE137E">
              <w:rPr>
                <w:rStyle w:val="aff1"/>
                <w:noProof/>
                <w:rtl/>
              </w:rPr>
              <w:t xml:space="preserve"> </w:t>
            </w:r>
            <w:r w:rsidRPr="00AE137E">
              <w:rPr>
                <w:rStyle w:val="aff1"/>
                <w:rFonts w:hint="eastAsia"/>
                <w:noProof/>
                <w:rtl/>
              </w:rPr>
              <w:t>صل</w:t>
            </w:r>
            <w:r w:rsidRPr="00AE137E">
              <w:rPr>
                <w:rStyle w:val="aff1"/>
                <w:rFonts w:hint="cs"/>
                <w:noProof/>
                <w:rtl/>
              </w:rPr>
              <w:t>ی</w:t>
            </w:r>
            <w:r w:rsidRPr="00AE137E">
              <w:rPr>
                <w:rStyle w:val="aff1"/>
                <w:noProof/>
                <w:rtl/>
              </w:rPr>
              <w:t xml:space="preserve"> </w:t>
            </w:r>
            <w:r w:rsidRPr="00AE137E">
              <w:rPr>
                <w:rStyle w:val="aff1"/>
                <w:rFonts w:hint="eastAsia"/>
                <w:noProof/>
                <w:rtl/>
              </w:rPr>
              <w:t>الله</w:t>
            </w:r>
            <w:r w:rsidRPr="00AE137E">
              <w:rPr>
                <w:rStyle w:val="aff1"/>
                <w:noProof/>
                <w:rtl/>
              </w:rPr>
              <w:t xml:space="preserve"> </w:t>
            </w:r>
            <w:r w:rsidRPr="00AE137E">
              <w:rPr>
                <w:rStyle w:val="aff1"/>
                <w:rFonts w:hint="eastAsia"/>
                <w:noProof/>
                <w:rtl/>
              </w:rPr>
              <w:t>عل</w:t>
            </w:r>
            <w:r w:rsidRPr="00AE137E">
              <w:rPr>
                <w:rStyle w:val="aff1"/>
                <w:rFonts w:hint="cs"/>
                <w:noProof/>
                <w:rtl/>
              </w:rPr>
              <w:t>ی</w:t>
            </w:r>
            <w:r w:rsidRPr="00AE137E">
              <w:rPr>
                <w:rStyle w:val="aff1"/>
                <w:rFonts w:hint="eastAsia"/>
                <w:noProof/>
                <w:rtl/>
              </w:rPr>
              <w:t>ه</w:t>
            </w:r>
            <w:r w:rsidRPr="00AE137E">
              <w:rPr>
                <w:rStyle w:val="aff1"/>
                <w:noProof/>
                <w:rtl/>
              </w:rPr>
              <w:t xml:space="preserve"> </w:t>
            </w:r>
            <w:r w:rsidRPr="00AE137E">
              <w:rPr>
                <w:rStyle w:val="aff1"/>
                <w:rFonts w:hint="eastAsia"/>
                <w:noProof/>
                <w:rtl/>
              </w:rPr>
              <w:t>و</w:t>
            </w:r>
            <w:r w:rsidRPr="00AE137E">
              <w:rPr>
                <w:rStyle w:val="aff1"/>
                <w:noProof/>
                <w:rtl/>
              </w:rPr>
              <w:t xml:space="preserve"> </w:t>
            </w:r>
            <w:r w:rsidRPr="00AE137E">
              <w:rPr>
                <w:rStyle w:val="aff1"/>
                <w:rFonts w:hint="eastAsia"/>
                <w:noProof/>
                <w:rtl/>
              </w:rPr>
              <w:t>آله</w:t>
            </w:r>
            <w:r w:rsidRPr="00AE137E">
              <w:rPr>
                <w:rStyle w:val="aff1"/>
                <w:noProof/>
                <w:rtl/>
              </w:rPr>
              <w:t xml:space="preserve"> </w:t>
            </w:r>
            <w:r w:rsidRPr="00AE137E">
              <w:rPr>
                <w:rStyle w:val="aff1"/>
                <w:rFonts w:hint="eastAsia"/>
                <w:noProof/>
                <w:rtl/>
              </w:rPr>
              <w:t>و</w:t>
            </w:r>
            <w:r w:rsidRPr="00AE137E">
              <w:rPr>
                <w:rStyle w:val="aff1"/>
                <w:noProof/>
                <w:rtl/>
              </w:rPr>
              <w:t xml:space="preserve"> </w:t>
            </w:r>
            <w:r w:rsidRPr="00AE137E">
              <w:rPr>
                <w:rStyle w:val="aff1"/>
                <w:rFonts w:hint="eastAsia"/>
                <w:noProof/>
                <w:rtl/>
              </w:rPr>
              <w:t>سلّم</w:t>
            </w:r>
            <w:r>
              <w:rPr>
                <w:noProof/>
                <w:webHidden/>
              </w:rPr>
              <w:tab/>
            </w:r>
            <w:r>
              <w:rPr>
                <w:rStyle w:val="aff1"/>
                <w:noProof/>
                <w:rtl/>
              </w:rPr>
              <w:fldChar w:fldCharType="begin"/>
            </w:r>
            <w:r>
              <w:rPr>
                <w:noProof/>
                <w:webHidden/>
              </w:rPr>
              <w:instrText xml:space="preserve"> PAGEREF _Toc493577501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502" w:history="1">
            <w:r w:rsidRPr="00AE137E">
              <w:rPr>
                <w:rStyle w:val="aff1"/>
                <w:rFonts w:hint="eastAsia"/>
                <w:noProof/>
                <w:rtl/>
              </w:rPr>
              <w:t>ظهور</w:t>
            </w:r>
            <w:r w:rsidRPr="00AE137E">
              <w:rPr>
                <w:rStyle w:val="aff1"/>
                <w:noProof/>
                <w:rtl/>
              </w:rPr>
              <w:t xml:space="preserve"> </w:t>
            </w:r>
            <w:r w:rsidRPr="00AE137E">
              <w:rPr>
                <w:rStyle w:val="aff1"/>
                <w:rFonts w:hint="eastAsia"/>
                <w:noProof/>
                <w:rtl/>
              </w:rPr>
              <w:t>حضرت</w:t>
            </w:r>
            <w:r w:rsidRPr="00AE137E">
              <w:rPr>
                <w:rStyle w:val="aff1"/>
                <w:noProof/>
                <w:rtl/>
              </w:rPr>
              <w:t xml:space="preserve"> </w:t>
            </w:r>
            <w:r w:rsidRPr="00AE137E">
              <w:rPr>
                <w:rStyle w:val="aff1"/>
                <w:rFonts w:hint="eastAsia"/>
                <w:noProof/>
                <w:rtl/>
              </w:rPr>
              <w:t>ول</w:t>
            </w:r>
            <w:r w:rsidRPr="00AE137E">
              <w:rPr>
                <w:rStyle w:val="aff1"/>
                <w:rFonts w:hint="cs"/>
                <w:noProof/>
                <w:rtl/>
              </w:rPr>
              <w:t>ی‌</w:t>
            </w:r>
            <w:r w:rsidRPr="00AE137E">
              <w:rPr>
                <w:rStyle w:val="aff1"/>
                <w:rFonts w:hint="eastAsia"/>
                <w:noProof/>
                <w:rtl/>
              </w:rPr>
              <w:t>عصر</w:t>
            </w:r>
            <w:r w:rsidRPr="00AE137E">
              <w:rPr>
                <w:rStyle w:val="aff1"/>
                <w:noProof/>
                <w:rtl/>
              </w:rPr>
              <w:t xml:space="preserve"> </w:t>
            </w:r>
            <w:r w:rsidRPr="00AE137E">
              <w:rPr>
                <w:rStyle w:val="aff1"/>
                <w:rFonts w:hint="eastAsia"/>
                <w:noProof/>
                <w:rtl/>
              </w:rPr>
              <w:t>ارواحناه</w:t>
            </w:r>
            <w:r w:rsidRPr="00AE137E">
              <w:rPr>
                <w:rStyle w:val="aff1"/>
                <w:noProof/>
                <w:rtl/>
              </w:rPr>
              <w:t xml:space="preserve"> </w:t>
            </w:r>
            <w:r w:rsidRPr="00AE137E">
              <w:rPr>
                <w:rStyle w:val="aff1"/>
                <w:rFonts w:hint="eastAsia"/>
                <w:noProof/>
                <w:rtl/>
              </w:rPr>
              <w:t>له</w:t>
            </w:r>
            <w:r w:rsidRPr="00AE137E">
              <w:rPr>
                <w:rStyle w:val="aff1"/>
                <w:noProof/>
                <w:rtl/>
              </w:rPr>
              <w:t xml:space="preserve"> </w:t>
            </w:r>
            <w:r w:rsidRPr="00AE137E">
              <w:rPr>
                <w:rStyle w:val="aff1"/>
                <w:rFonts w:hint="eastAsia"/>
                <w:noProof/>
                <w:rtl/>
              </w:rPr>
              <w:t>الفداه</w:t>
            </w:r>
            <w:r>
              <w:rPr>
                <w:noProof/>
                <w:webHidden/>
              </w:rPr>
              <w:tab/>
            </w:r>
            <w:r>
              <w:rPr>
                <w:rStyle w:val="aff1"/>
                <w:noProof/>
                <w:rtl/>
              </w:rPr>
              <w:fldChar w:fldCharType="begin"/>
            </w:r>
            <w:r>
              <w:rPr>
                <w:noProof/>
                <w:webHidden/>
              </w:rPr>
              <w:instrText xml:space="preserve"> PAGEREF _Toc493577502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503" w:history="1">
            <w:r w:rsidRPr="00AE137E">
              <w:rPr>
                <w:rStyle w:val="aff1"/>
                <w:rFonts w:hint="eastAsia"/>
                <w:noProof/>
                <w:rtl/>
              </w:rPr>
              <w:t>عاشورا</w:t>
            </w:r>
            <w:r w:rsidRPr="00AE137E">
              <w:rPr>
                <w:rStyle w:val="aff1"/>
                <w:noProof/>
                <w:rtl/>
              </w:rPr>
              <w:t xml:space="preserve"> </w:t>
            </w:r>
            <w:r w:rsidRPr="00AE137E">
              <w:rPr>
                <w:rStyle w:val="aff1"/>
                <w:rFonts w:hint="eastAsia"/>
                <w:noProof/>
                <w:rtl/>
              </w:rPr>
              <w:t>حس</w:t>
            </w:r>
            <w:r w:rsidRPr="00AE137E">
              <w:rPr>
                <w:rStyle w:val="aff1"/>
                <w:rFonts w:hint="cs"/>
                <w:noProof/>
                <w:rtl/>
              </w:rPr>
              <w:t>ی</w:t>
            </w:r>
            <w:r w:rsidRPr="00AE137E">
              <w:rPr>
                <w:rStyle w:val="aff1"/>
                <w:rFonts w:hint="eastAsia"/>
                <w:noProof/>
                <w:rtl/>
              </w:rPr>
              <w:t>ن</w:t>
            </w:r>
            <w:r w:rsidRPr="00AE137E">
              <w:rPr>
                <w:rStyle w:val="aff1"/>
                <w:rFonts w:hint="cs"/>
                <w:noProof/>
                <w:rtl/>
              </w:rPr>
              <w:t>ی</w:t>
            </w:r>
            <w:r>
              <w:rPr>
                <w:noProof/>
                <w:webHidden/>
              </w:rPr>
              <w:tab/>
            </w:r>
            <w:r>
              <w:rPr>
                <w:rStyle w:val="aff1"/>
                <w:noProof/>
                <w:rtl/>
              </w:rPr>
              <w:fldChar w:fldCharType="begin"/>
            </w:r>
            <w:r>
              <w:rPr>
                <w:noProof/>
                <w:webHidden/>
              </w:rPr>
              <w:instrText xml:space="preserve"> PAGEREF _Toc493577503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504" w:history="1">
            <w:r w:rsidRPr="00AE137E">
              <w:rPr>
                <w:rStyle w:val="aff1"/>
                <w:rFonts w:hint="eastAsia"/>
                <w:noProof/>
                <w:rtl/>
              </w:rPr>
              <w:t>نقش</w:t>
            </w:r>
            <w:r w:rsidRPr="00AE137E">
              <w:rPr>
                <w:rStyle w:val="aff1"/>
                <w:noProof/>
                <w:rtl/>
              </w:rPr>
              <w:t xml:space="preserve"> </w:t>
            </w:r>
            <w:r w:rsidRPr="00AE137E">
              <w:rPr>
                <w:rStyle w:val="aff1"/>
                <w:rFonts w:hint="eastAsia"/>
                <w:noProof/>
                <w:rtl/>
              </w:rPr>
              <w:t>نسل</w:t>
            </w:r>
            <w:r w:rsidRPr="00AE137E">
              <w:rPr>
                <w:rStyle w:val="aff1"/>
                <w:noProof/>
                <w:rtl/>
              </w:rPr>
              <w:t xml:space="preserve"> </w:t>
            </w:r>
            <w:r w:rsidRPr="00AE137E">
              <w:rPr>
                <w:rStyle w:val="aff1"/>
                <w:rFonts w:hint="eastAsia"/>
                <w:noProof/>
                <w:rtl/>
              </w:rPr>
              <w:t>جوان</w:t>
            </w:r>
            <w:r w:rsidRPr="00AE137E">
              <w:rPr>
                <w:rStyle w:val="aff1"/>
                <w:noProof/>
                <w:rtl/>
              </w:rPr>
              <w:t xml:space="preserve"> </w:t>
            </w:r>
            <w:r w:rsidRPr="00AE137E">
              <w:rPr>
                <w:rStyle w:val="aff1"/>
                <w:rFonts w:hint="eastAsia"/>
                <w:noProof/>
                <w:rtl/>
              </w:rPr>
              <w:t>و</w:t>
            </w:r>
            <w:r w:rsidRPr="00AE137E">
              <w:rPr>
                <w:rStyle w:val="aff1"/>
                <w:noProof/>
                <w:rtl/>
              </w:rPr>
              <w:t xml:space="preserve"> </w:t>
            </w:r>
            <w:r w:rsidRPr="00AE137E">
              <w:rPr>
                <w:rStyle w:val="aff1"/>
                <w:rFonts w:hint="eastAsia"/>
                <w:noProof/>
                <w:rtl/>
              </w:rPr>
              <w:t>زنان</w:t>
            </w:r>
            <w:r w:rsidRPr="00AE137E">
              <w:rPr>
                <w:rStyle w:val="aff1"/>
                <w:noProof/>
                <w:rtl/>
              </w:rPr>
              <w:t xml:space="preserve"> </w:t>
            </w:r>
            <w:r w:rsidRPr="00AE137E">
              <w:rPr>
                <w:rStyle w:val="aff1"/>
                <w:rFonts w:hint="eastAsia"/>
                <w:noProof/>
                <w:rtl/>
              </w:rPr>
              <w:t>در</w:t>
            </w:r>
            <w:r w:rsidRPr="00AE137E">
              <w:rPr>
                <w:rStyle w:val="aff1"/>
                <w:noProof/>
                <w:rtl/>
              </w:rPr>
              <w:t xml:space="preserve"> </w:t>
            </w:r>
            <w:r w:rsidRPr="00AE137E">
              <w:rPr>
                <w:rStyle w:val="aff1"/>
                <w:rFonts w:hint="eastAsia"/>
                <w:noProof/>
                <w:rtl/>
              </w:rPr>
              <w:t>عاشورا</w:t>
            </w:r>
            <w:r w:rsidRPr="00AE137E">
              <w:rPr>
                <w:rStyle w:val="aff1"/>
                <w:rFonts w:hint="cs"/>
                <w:noProof/>
                <w:rtl/>
              </w:rPr>
              <w:t>ی</w:t>
            </w:r>
            <w:r w:rsidRPr="00AE137E">
              <w:rPr>
                <w:rStyle w:val="aff1"/>
                <w:noProof/>
                <w:rtl/>
              </w:rPr>
              <w:t xml:space="preserve"> </w:t>
            </w:r>
            <w:r w:rsidRPr="00AE137E">
              <w:rPr>
                <w:rStyle w:val="aff1"/>
                <w:rFonts w:hint="eastAsia"/>
                <w:noProof/>
                <w:rtl/>
              </w:rPr>
              <w:t>حس</w:t>
            </w:r>
            <w:r w:rsidRPr="00AE137E">
              <w:rPr>
                <w:rStyle w:val="aff1"/>
                <w:rFonts w:hint="cs"/>
                <w:noProof/>
                <w:rtl/>
              </w:rPr>
              <w:t>ی</w:t>
            </w:r>
            <w:r w:rsidRPr="00AE137E">
              <w:rPr>
                <w:rStyle w:val="aff1"/>
                <w:rFonts w:hint="eastAsia"/>
                <w:noProof/>
                <w:rtl/>
              </w:rPr>
              <w:t>ن</w:t>
            </w:r>
            <w:r w:rsidRPr="00AE137E">
              <w:rPr>
                <w:rStyle w:val="aff1"/>
                <w:rFonts w:hint="cs"/>
                <w:noProof/>
                <w:rtl/>
              </w:rPr>
              <w:t>ی</w:t>
            </w:r>
            <w:r>
              <w:rPr>
                <w:noProof/>
                <w:webHidden/>
              </w:rPr>
              <w:tab/>
            </w:r>
            <w:r>
              <w:rPr>
                <w:rStyle w:val="aff1"/>
                <w:noProof/>
                <w:rtl/>
              </w:rPr>
              <w:fldChar w:fldCharType="begin"/>
            </w:r>
            <w:r>
              <w:rPr>
                <w:noProof/>
                <w:webHidden/>
              </w:rPr>
              <w:instrText xml:space="preserve"> PAGEREF _Toc493577504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505" w:history="1">
            <w:r w:rsidRPr="00AE137E">
              <w:rPr>
                <w:rStyle w:val="aff1"/>
                <w:rFonts w:hint="eastAsia"/>
                <w:noProof/>
                <w:rtl/>
              </w:rPr>
              <w:t>سوابق</w:t>
            </w:r>
            <w:r w:rsidRPr="00AE137E">
              <w:rPr>
                <w:rStyle w:val="aff1"/>
                <w:noProof/>
                <w:rtl/>
              </w:rPr>
              <w:t xml:space="preserve"> </w:t>
            </w:r>
            <w:r w:rsidRPr="00AE137E">
              <w:rPr>
                <w:rStyle w:val="aff1"/>
                <w:rFonts w:hint="eastAsia"/>
                <w:noProof/>
                <w:rtl/>
              </w:rPr>
              <w:t>گوناگون</w:t>
            </w:r>
            <w:r w:rsidRPr="00AE137E">
              <w:rPr>
                <w:rStyle w:val="aff1"/>
                <w:noProof/>
                <w:rtl/>
              </w:rPr>
              <w:t xml:space="preserve"> </w:t>
            </w:r>
            <w:r w:rsidRPr="00AE137E">
              <w:rPr>
                <w:rStyle w:val="aff1"/>
                <w:rFonts w:hint="eastAsia"/>
                <w:noProof/>
                <w:rtl/>
              </w:rPr>
              <w:t>افراد</w:t>
            </w:r>
            <w:r w:rsidRPr="00AE137E">
              <w:rPr>
                <w:rStyle w:val="aff1"/>
                <w:noProof/>
                <w:rtl/>
              </w:rPr>
              <w:t xml:space="preserve"> </w:t>
            </w:r>
            <w:r w:rsidRPr="00AE137E">
              <w:rPr>
                <w:rStyle w:val="aff1"/>
                <w:rFonts w:hint="eastAsia"/>
                <w:noProof/>
                <w:rtl/>
              </w:rPr>
              <w:t>در</w:t>
            </w:r>
            <w:r w:rsidRPr="00AE137E">
              <w:rPr>
                <w:rStyle w:val="aff1"/>
                <w:noProof/>
                <w:rtl/>
              </w:rPr>
              <w:t xml:space="preserve"> </w:t>
            </w:r>
            <w:r w:rsidRPr="00AE137E">
              <w:rPr>
                <w:rStyle w:val="aff1"/>
                <w:rFonts w:hint="eastAsia"/>
                <w:noProof/>
                <w:rtl/>
              </w:rPr>
              <w:t>سپاه</w:t>
            </w:r>
            <w:r w:rsidRPr="00AE137E">
              <w:rPr>
                <w:rStyle w:val="aff1"/>
                <w:noProof/>
                <w:rtl/>
              </w:rPr>
              <w:t xml:space="preserve"> </w:t>
            </w:r>
            <w:r w:rsidRPr="00AE137E">
              <w:rPr>
                <w:rStyle w:val="aff1"/>
                <w:rFonts w:hint="eastAsia"/>
                <w:noProof/>
                <w:rtl/>
              </w:rPr>
              <w:t>امام</w:t>
            </w:r>
            <w:r w:rsidRPr="00AE137E">
              <w:rPr>
                <w:rStyle w:val="aff1"/>
                <w:noProof/>
                <w:rtl/>
              </w:rPr>
              <w:t xml:space="preserve"> </w:t>
            </w:r>
            <w:r w:rsidRPr="00AE137E">
              <w:rPr>
                <w:rStyle w:val="aff1"/>
                <w:rFonts w:hint="eastAsia"/>
                <w:noProof/>
                <w:rtl/>
              </w:rPr>
              <w:t>حس</w:t>
            </w:r>
            <w:r w:rsidRPr="00AE137E">
              <w:rPr>
                <w:rStyle w:val="aff1"/>
                <w:rFonts w:hint="cs"/>
                <w:noProof/>
                <w:rtl/>
              </w:rPr>
              <w:t>ی</w:t>
            </w:r>
            <w:r w:rsidRPr="00AE137E">
              <w:rPr>
                <w:rStyle w:val="aff1"/>
                <w:rFonts w:hint="eastAsia"/>
                <w:noProof/>
                <w:rtl/>
              </w:rPr>
              <w:t>ن</w:t>
            </w:r>
            <w:r w:rsidRPr="00AE137E">
              <w:rPr>
                <w:rStyle w:val="aff1"/>
                <w:noProof/>
                <w:rtl/>
              </w:rPr>
              <w:t xml:space="preserve"> </w:t>
            </w:r>
            <w:r w:rsidRPr="00AE137E">
              <w:rPr>
                <w:rStyle w:val="aff1"/>
                <w:rFonts w:hint="eastAsia"/>
                <w:noProof/>
                <w:rtl/>
              </w:rPr>
              <w:t>عل</w:t>
            </w:r>
            <w:r w:rsidRPr="00AE137E">
              <w:rPr>
                <w:rStyle w:val="aff1"/>
                <w:rFonts w:hint="cs"/>
                <w:noProof/>
                <w:rtl/>
              </w:rPr>
              <w:t>ی</w:t>
            </w:r>
            <w:r w:rsidRPr="00AE137E">
              <w:rPr>
                <w:rStyle w:val="aff1"/>
                <w:rFonts w:hint="eastAsia"/>
                <w:noProof/>
                <w:rtl/>
              </w:rPr>
              <w:t>ه‌السلام</w:t>
            </w:r>
            <w:r>
              <w:rPr>
                <w:noProof/>
                <w:webHidden/>
              </w:rPr>
              <w:tab/>
            </w:r>
            <w:r>
              <w:rPr>
                <w:rStyle w:val="aff1"/>
                <w:noProof/>
                <w:rtl/>
              </w:rPr>
              <w:fldChar w:fldCharType="begin"/>
            </w:r>
            <w:r>
              <w:rPr>
                <w:noProof/>
                <w:webHidden/>
              </w:rPr>
              <w:instrText xml:space="preserve"> PAGEREF _Toc493577505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506" w:history="1">
            <w:r w:rsidRPr="00AE137E">
              <w:rPr>
                <w:rStyle w:val="aff1"/>
                <w:rFonts w:hint="eastAsia"/>
                <w:noProof/>
                <w:rtl/>
              </w:rPr>
              <w:t>ر</w:t>
            </w:r>
            <w:r w:rsidRPr="00AE137E">
              <w:rPr>
                <w:rStyle w:val="aff1"/>
                <w:rFonts w:hint="cs"/>
                <w:noProof/>
                <w:rtl/>
              </w:rPr>
              <w:t>ی</w:t>
            </w:r>
            <w:r w:rsidRPr="00AE137E">
              <w:rPr>
                <w:rStyle w:val="aff1"/>
                <w:rFonts w:hint="eastAsia"/>
                <w:noProof/>
                <w:rtl/>
              </w:rPr>
              <w:t>زش</w:t>
            </w:r>
            <w:r w:rsidRPr="00AE137E">
              <w:rPr>
                <w:rStyle w:val="aff1"/>
                <w:noProof/>
                <w:rtl/>
              </w:rPr>
              <w:t xml:space="preserve"> </w:t>
            </w:r>
            <w:r w:rsidRPr="00AE137E">
              <w:rPr>
                <w:rStyle w:val="aff1"/>
                <w:rFonts w:hint="eastAsia"/>
                <w:noProof/>
                <w:rtl/>
              </w:rPr>
              <w:t>و</w:t>
            </w:r>
            <w:r w:rsidRPr="00AE137E">
              <w:rPr>
                <w:rStyle w:val="aff1"/>
                <w:noProof/>
                <w:rtl/>
              </w:rPr>
              <w:t xml:space="preserve"> </w:t>
            </w:r>
            <w:r w:rsidRPr="00AE137E">
              <w:rPr>
                <w:rStyle w:val="aff1"/>
                <w:rFonts w:hint="eastAsia"/>
                <w:noProof/>
                <w:rtl/>
              </w:rPr>
              <w:t>رو</w:t>
            </w:r>
            <w:r w:rsidRPr="00AE137E">
              <w:rPr>
                <w:rStyle w:val="aff1"/>
                <w:rFonts w:hint="cs"/>
                <w:noProof/>
                <w:rtl/>
              </w:rPr>
              <w:t>ی</w:t>
            </w:r>
            <w:r w:rsidRPr="00AE137E">
              <w:rPr>
                <w:rStyle w:val="aff1"/>
                <w:rFonts w:hint="eastAsia"/>
                <w:noProof/>
                <w:rtl/>
              </w:rPr>
              <w:t>ش</w:t>
            </w:r>
            <w:r w:rsidRPr="00AE137E">
              <w:rPr>
                <w:rStyle w:val="aff1"/>
                <w:noProof/>
                <w:rtl/>
              </w:rPr>
              <w:t xml:space="preserve"> </w:t>
            </w:r>
            <w:r w:rsidRPr="00AE137E">
              <w:rPr>
                <w:rStyle w:val="aff1"/>
                <w:rFonts w:hint="eastAsia"/>
                <w:noProof/>
                <w:rtl/>
              </w:rPr>
              <w:t>سپاه</w:t>
            </w:r>
            <w:r w:rsidRPr="00AE137E">
              <w:rPr>
                <w:rStyle w:val="aff1"/>
                <w:noProof/>
                <w:rtl/>
              </w:rPr>
              <w:t xml:space="preserve"> </w:t>
            </w:r>
            <w:r w:rsidRPr="00AE137E">
              <w:rPr>
                <w:rStyle w:val="aff1"/>
                <w:rFonts w:hint="eastAsia"/>
                <w:noProof/>
                <w:rtl/>
              </w:rPr>
              <w:t>اباعبدالله</w:t>
            </w:r>
            <w:r w:rsidRPr="00AE137E">
              <w:rPr>
                <w:rStyle w:val="aff1"/>
                <w:noProof/>
                <w:rtl/>
              </w:rPr>
              <w:t xml:space="preserve"> </w:t>
            </w:r>
            <w:r w:rsidRPr="00AE137E">
              <w:rPr>
                <w:rStyle w:val="aff1"/>
                <w:rFonts w:hint="eastAsia"/>
                <w:noProof/>
                <w:rtl/>
              </w:rPr>
              <w:t>الحس</w:t>
            </w:r>
            <w:r w:rsidRPr="00AE137E">
              <w:rPr>
                <w:rStyle w:val="aff1"/>
                <w:rFonts w:hint="cs"/>
                <w:noProof/>
                <w:rtl/>
              </w:rPr>
              <w:t>ی</w:t>
            </w:r>
            <w:r w:rsidRPr="00AE137E">
              <w:rPr>
                <w:rStyle w:val="aff1"/>
                <w:rFonts w:hint="eastAsia"/>
                <w:noProof/>
                <w:rtl/>
              </w:rPr>
              <w:t>ن</w:t>
            </w:r>
            <w:r w:rsidRPr="00AE137E">
              <w:rPr>
                <w:rStyle w:val="aff1"/>
                <w:noProof/>
                <w:rtl/>
              </w:rPr>
              <w:t xml:space="preserve"> </w:t>
            </w:r>
            <w:r w:rsidRPr="00AE137E">
              <w:rPr>
                <w:rStyle w:val="aff1"/>
                <w:rFonts w:hint="eastAsia"/>
                <w:noProof/>
                <w:rtl/>
              </w:rPr>
              <w:t>عل</w:t>
            </w:r>
            <w:r w:rsidRPr="00AE137E">
              <w:rPr>
                <w:rStyle w:val="aff1"/>
                <w:rFonts w:hint="cs"/>
                <w:noProof/>
                <w:rtl/>
              </w:rPr>
              <w:t>ی</w:t>
            </w:r>
            <w:r w:rsidRPr="00AE137E">
              <w:rPr>
                <w:rStyle w:val="aff1"/>
                <w:rFonts w:hint="eastAsia"/>
                <w:noProof/>
                <w:rtl/>
              </w:rPr>
              <w:t>ه‌السلام</w:t>
            </w:r>
            <w:r>
              <w:rPr>
                <w:noProof/>
                <w:webHidden/>
              </w:rPr>
              <w:tab/>
            </w:r>
            <w:r>
              <w:rPr>
                <w:rStyle w:val="aff1"/>
                <w:noProof/>
                <w:rtl/>
              </w:rPr>
              <w:fldChar w:fldCharType="begin"/>
            </w:r>
            <w:r>
              <w:rPr>
                <w:noProof/>
                <w:webHidden/>
              </w:rPr>
              <w:instrText xml:space="preserve"> PAGEREF _Toc493577506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507" w:history="1">
            <w:r w:rsidRPr="00AE137E">
              <w:rPr>
                <w:rStyle w:val="aff1"/>
                <w:rFonts w:hint="eastAsia"/>
                <w:noProof/>
                <w:rtl/>
              </w:rPr>
              <w:t>شهادت</w:t>
            </w:r>
            <w:r w:rsidRPr="00AE137E">
              <w:rPr>
                <w:rStyle w:val="aff1"/>
                <w:noProof/>
                <w:rtl/>
              </w:rPr>
              <w:t xml:space="preserve"> </w:t>
            </w:r>
            <w:r w:rsidRPr="00AE137E">
              <w:rPr>
                <w:rStyle w:val="aff1"/>
                <w:rFonts w:hint="eastAsia"/>
                <w:noProof/>
                <w:rtl/>
              </w:rPr>
              <w:t>امام</w:t>
            </w:r>
            <w:r w:rsidRPr="00AE137E">
              <w:rPr>
                <w:rStyle w:val="aff1"/>
                <w:noProof/>
                <w:rtl/>
              </w:rPr>
              <w:t xml:space="preserve"> </w:t>
            </w:r>
            <w:r w:rsidRPr="00AE137E">
              <w:rPr>
                <w:rStyle w:val="aff1"/>
                <w:rFonts w:hint="eastAsia"/>
                <w:noProof/>
                <w:rtl/>
              </w:rPr>
              <w:t>سجاد</w:t>
            </w:r>
            <w:r w:rsidRPr="00AE137E">
              <w:rPr>
                <w:rStyle w:val="aff1"/>
                <w:noProof/>
                <w:rtl/>
              </w:rPr>
              <w:t xml:space="preserve"> </w:t>
            </w:r>
            <w:r w:rsidRPr="00AE137E">
              <w:rPr>
                <w:rStyle w:val="aff1"/>
                <w:rFonts w:hint="eastAsia"/>
                <w:noProof/>
                <w:rtl/>
              </w:rPr>
              <w:t>عل</w:t>
            </w:r>
            <w:r w:rsidRPr="00AE137E">
              <w:rPr>
                <w:rStyle w:val="aff1"/>
                <w:rFonts w:hint="cs"/>
                <w:noProof/>
                <w:rtl/>
              </w:rPr>
              <w:t>ی</w:t>
            </w:r>
            <w:r w:rsidRPr="00AE137E">
              <w:rPr>
                <w:rStyle w:val="aff1"/>
                <w:rFonts w:hint="eastAsia"/>
                <w:noProof/>
                <w:rtl/>
              </w:rPr>
              <w:t>ه‌السلام</w:t>
            </w:r>
            <w:r>
              <w:rPr>
                <w:noProof/>
                <w:webHidden/>
              </w:rPr>
              <w:tab/>
            </w:r>
            <w:r>
              <w:rPr>
                <w:rStyle w:val="aff1"/>
                <w:noProof/>
                <w:rtl/>
              </w:rPr>
              <w:fldChar w:fldCharType="begin"/>
            </w:r>
            <w:r>
              <w:rPr>
                <w:noProof/>
                <w:webHidden/>
              </w:rPr>
              <w:instrText xml:space="preserve"> PAGEREF _Toc493577507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508" w:history="1">
            <w:r w:rsidRPr="00AE137E">
              <w:rPr>
                <w:rStyle w:val="aff1"/>
                <w:rFonts w:hint="eastAsia"/>
                <w:noProof/>
                <w:rtl/>
              </w:rPr>
              <w:t>ثبت‌نام</w:t>
            </w:r>
            <w:r w:rsidRPr="00AE137E">
              <w:rPr>
                <w:rStyle w:val="aff1"/>
                <w:noProof/>
                <w:rtl/>
              </w:rPr>
              <w:t xml:space="preserve"> </w:t>
            </w:r>
            <w:r w:rsidRPr="00AE137E">
              <w:rPr>
                <w:rStyle w:val="aff1"/>
                <w:rFonts w:hint="eastAsia"/>
                <w:noProof/>
                <w:rtl/>
              </w:rPr>
              <w:t>ا</w:t>
            </w:r>
            <w:r w:rsidRPr="00AE137E">
              <w:rPr>
                <w:rStyle w:val="aff1"/>
                <w:rFonts w:hint="cs"/>
                <w:noProof/>
                <w:rtl/>
              </w:rPr>
              <w:t>ی</w:t>
            </w:r>
            <w:r w:rsidRPr="00AE137E">
              <w:rPr>
                <w:rStyle w:val="aff1"/>
                <w:rFonts w:hint="eastAsia"/>
                <w:noProof/>
                <w:rtl/>
              </w:rPr>
              <w:t>نترنت</w:t>
            </w:r>
            <w:r w:rsidRPr="00AE137E">
              <w:rPr>
                <w:rStyle w:val="aff1"/>
                <w:rFonts w:hint="cs"/>
                <w:noProof/>
                <w:rtl/>
              </w:rPr>
              <w:t>ی</w:t>
            </w:r>
            <w:r w:rsidRPr="00AE137E">
              <w:rPr>
                <w:rStyle w:val="aff1"/>
                <w:noProof/>
                <w:rtl/>
              </w:rPr>
              <w:t xml:space="preserve"> </w:t>
            </w:r>
            <w:r w:rsidRPr="00AE137E">
              <w:rPr>
                <w:rStyle w:val="aff1"/>
                <w:rFonts w:hint="eastAsia"/>
                <w:noProof/>
                <w:rtl/>
              </w:rPr>
              <w:t>نفوس</w:t>
            </w:r>
            <w:r w:rsidRPr="00AE137E">
              <w:rPr>
                <w:rStyle w:val="aff1"/>
                <w:noProof/>
                <w:rtl/>
              </w:rPr>
              <w:t xml:space="preserve"> </w:t>
            </w:r>
            <w:r w:rsidRPr="00AE137E">
              <w:rPr>
                <w:rStyle w:val="aff1"/>
                <w:rFonts w:hint="eastAsia"/>
                <w:noProof/>
                <w:rtl/>
              </w:rPr>
              <w:t>و</w:t>
            </w:r>
            <w:r w:rsidRPr="00AE137E">
              <w:rPr>
                <w:rStyle w:val="aff1"/>
                <w:noProof/>
                <w:rtl/>
              </w:rPr>
              <w:t xml:space="preserve"> </w:t>
            </w:r>
            <w:r w:rsidRPr="00AE137E">
              <w:rPr>
                <w:rStyle w:val="aff1"/>
                <w:rFonts w:hint="eastAsia"/>
                <w:noProof/>
                <w:rtl/>
              </w:rPr>
              <w:t>مسکن</w:t>
            </w:r>
            <w:r>
              <w:rPr>
                <w:noProof/>
                <w:webHidden/>
              </w:rPr>
              <w:tab/>
            </w:r>
            <w:r>
              <w:rPr>
                <w:rStyle w:val="aff1"/>
                <w:noProof/>
                <w:rtl/>
              </w:rPr>
              <w:fldChar w:fldCharType="begin"/>
            </w:r>
            <w:r>
              <w:rPr>
                <w:noProof/>
                <w:webHidden/>
              </w:rPr>
              <w:instrText xml:space="preserve"> PAGEREF _Toc493577508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682341" w:rsidRDefault="00682341" w:rsidP="00682341">
          <w:pPr>
            <w:pStyle w:val="11"/>
            <w:tabs>
              <w:tab w:val="right" w:leader="dot" w:pos="9350"/>
            </w:tabs>
            <w:rPr>
              <w:rFonts w:asciiTheme="minorHAnsi" w:hAnsiTheme="minorHAnsi" w:cstheme="minorBidi"/>
              <w:noProof/>
              <w:szCs w:val="22"/>
            </w:rPr>
          </w:pPr>
          <w:hyperlink w:anchor="_Toc493577509" w:history="1">
            <w:r w:rsidRPr="00AE137E">
              <w:rPr>
                <w:rStyle w:val="aff1"/>
                <w:rFonts w:hint="eastAsia"/>
                <w:noProof/>
                <w:rtl/>
              </w:rPr>
              <w:t>جنا</w:t>
            </w:r>
            <w:r w:rsidRPr="00AE137E">
              <w:rPr>
                <w:rStyle w:val="aff1"/>
                <w:rFonts w:hint="cs"/>
                <w:noProof/>
                <w:rtl/>
              </w:rPr>
              <w:t>ی</w:t>
            </w:r>
            <w:r w:rsidRPr="00AE137E">
              <w:rPr>
                <w:rStyle w:val="aff1"/>
                <w:rFonts w:hint="eastAsia"/>
                <w:noProof/>
                <w:rtl/>
              </w:rPr>
              <w:t>ات</w:t>
            </w:r>
            <w:r w:rsidRPr="00AE137E">
              <w:rPr>
                <w:rStyle w:val="aff1"/>
                <w:noProof/>
                <w:rtl/>
              </w:rPr>
              <w:t xml:space="preserve"> </w:t>
            </w:r>
            <w:r w:rsidRPr="00AE137E">
              <w:rPr>
                <w:rStyle w:val="aff1"/>
                <w:rFonts w:hint="eastAsia"/>
                <w:noProof/>
                <w:rtl/>
              </w:rPr>
              <w:t>آل</w:t>
            </w:r>
            <w:r w:rsidRPr="00AE137E">
              <w:rPr>
                <w:rStyle w:val="aff1"/>
                <w:noProof/>
                <w:rtl/>
              </w:rPr>
              <w:t xml:space="preserve"> </w:t>
            </w:r>
            <w:r w:rsidRPr="00AE137E">
              <w:rPr>
                <w:rStyle w:val="aff1"/>
                <w:rFonts w:hint="eastAsia"/>
                <w:noProof/>
                <w:rtl/>
              </w:rPr>
              <w:t>سعود</w:t>
            </w:r>
            <w:r w:rsidRPr="00AE137E">
              <w:rPr>
                <w:rStyle w:val="aff1"/>
                <w:noProof/>
                <w:rtl/>
              </w:rPr>
              <w:t xml:space="preserve"> </w:t>
            </w:r>
            <w:r w:rsidRPr="00AE137E">
              <w:rPr>
                <w:rStyle w:val="aff1"/>
                <w:rFonts w:hint="eastAsia"/>
                <w:noProof/>
                <w:rtl/>
              </w:rPr>
              <w:t>و</w:t>
            </w:r>
            <w:r w:rsidRPr="00AE137E">
              <w:rPr>
                <w:rStyle w:val="aff1"/>
                <w:noProof/>
                <w:rtl/>
              </w:rPr>
              <w:t xml:space="preserve"> </w:t>
            </w:r>
            <w:r w:rsidRPr="00AE137E">
              <w:rPr>
                <w:rStyle w:val="aff1"/>
                <w:rFonts w:hint="eastAsia"/>
                <w:noProof/>
                <w:rtl/>
              </w:rPr>
              <w:t>اسرائ</w:t>
            </w:r>
            <w:r w:rsidRPr="00AE137E">
              <w:rPr>
                <w:rStyle w:val="aff1"/>
                <w:rFonts w:hint="cs"/>
                <w:noProof/>
                <w:rtl/>
              </w:rPr>
              <w:t>ی</w:t>
            </w:r>
            <w:r w:rsidRPr="00AE137E">
              <w:rPr>
                <w:rStyle w:val="aff1"/>
                <w:rFonts w:hint="eastAsia"/>
                <w:noProof/>
                <w:rtl/>
              </w:rPr>
              <w:t>ل</w:t>
            </w:r>
            <w:r w:rsidRPr="00AE137E">
              <w:rPr>
                <w:rStyle w:val="aff1"/>
                <w:noProof/>
                <w:rtl/>
              </w:rPr>
              <w:t xml:space="preserve"> </w:t>
            </w:r>
            <w:r w:rsidRPr="00AE137E">
              <w:rPr>
                <w:rStyle w:val="aff1"/>
                <w:rFonts w:hint="eastAsia"/>
                <w:noProof/>
                <w:rtl/>
              </w:rPr>
              <w:t>و</w:t>
            </w:r>
            <w:r w:rsidRPr="00AE137E">
              <w:rPr>
                <w:rStyle w:val="aff1"/>
                <w:noProof/>
                <w:rtl/>
              </w:rPr>
              <w:t xml:space="preserve"> </w:t>
            </w:r>
            <w:r w:rsidRPr="00AE137E">
              <w:rPr>
                <w:rStyle w:val="aff1"/>
                <w:rFonts w:hint="eastAsia"/>
                <w:noProof/>
                <w:rtl/>
              </w:rPr>
              <w:t>آمر</w:t>
            </w:r>
            <w:r w:rsidRPr="00AE137E">
              <w:rPr>
                <w:rStyle w:val="aff1"/>
                <w:rFonts w:hint="cs"/>
                <w:noProof/>
                <w:rtl/>
              </w:rPr>
              <w:t>ی</w:t>
            </w:r>
            <w:r w:rsidRPr="00AE137E">
              <w:rPr>
                <w:rStyle w:val="aff1"/>
                <w:rFonts w:hint="eastAsia"/>
                <w:noProof/>
                <w:rtl/>
              </w:rPr>
              <w:t>کا</w:t>
            </w:r>
            <w:r w:rsidRPr="00AE137E">
              <w:rPr>
                <w:rStyle w:val="aff1"/>
                <w:noProof/>
                <w:rtl/>
              </w:rPr>
              <w:t xml:space="preserve"> </w:t>
            </w:r>
            <w:r w:rsidRPr="00AE137E">
              <w:rPr>
                <w:rStyle w:val="aff1"/>
                <w:rFonts w:hint="eastAsia"/>
                <w:noProof/>
                <w:rtl/>
              </w:rPr>
              <w:t>و</w:t>
            </w:r>
            <w:r w:rsidRPr="00AE137E">
              <w:rPr>
                <w:rStyle w:val="aff1"/>
                <w:noProof/>
                <w:rtl/>
              </w:rPr>
              <w:t xml:space="preserve"> </w:t>
            </w:r>
            <w:r w:rsidRPr="00AE137E">
              <w:rPr>
                <w:rStyle w:val="aff1"/>
                <w:rFonts w:hint="eastAsia"/>
                <w:noProof/>
                <w:rtl/>
              </w:rPr>
              <w:t>تکف</w:t>
            </w:r>
            <w:r w:rsidRPr="00AE137E">
              <w:rPr>
                <w:rStyle w:val="aff1"/>
                <w:rFonts w:hint="cs"/>
                <w:noProof/>
                <w:rtl/>
              </w:rPr>
              <w:t>ی</w:t>
            </w:r>
            <w:r w:rsidRPr="00AE137E">
              <w:rPr>
                <w:rStyle w:val="aff1"/>
                <w:rFonts w:hint="eastAsia"/>
                <w:noProof/>
                <w:rtl/>
              </w:rPr>
              <w:t>ر</w:t>
            </w:r>
            <w:r>
              <w:rPr>
                <w:noProof/>
                <w:webHidden/>
              </w:rPr>
              <w:tab/>
            </w:r>
            <w:r>
              <w:rPr>
                <w:rStyle w:val="aff1"/>
                <w:noProof/>
                <w:rtl/>
              </w:rPr>
              <w:fldChar w:fldCharType="begin"/>
            </w:r>
            <w:r>
              <w:rPr>
                <w:noProof/>
                <w:webHidden/>
              </w:rPr>
              <w:instrText xml:space="preserve"> PAGEREF _Toc493577509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9539A2" w:rsidRDefault="009539A2" w:rsidP="00682341">
          <w:pPr>
            <w:spacing w:line="360" w:lineRule="auto"/>
          </w:pPr>
          <w:r>
            <w:rPr>
              <w:b/>
              <w:bCs/>
              <w:noProof/>
            </w:rPr>
            <w:fldChar w:fldCharType="end"/>
          </w:r>
        </w:p>
      </w:sdtContent>
    </w:sdt>
    <w:p w:rsidR="009539A2" w:rsidRDefault="009539A2" w:rsidP="00682341">
      <w:pPr>
        <w:spacing w:after="0"/>
        <w:ind w:firstLine="0"/>
        <w:contextualSpacing w:val="0"/>
        <w:jc w:val="left"/>
        <w:rPr>
          <w:rtl/>
        </w:rPr>
      </w:pPr>
      <w:r>
        <w:rPr>
          <w:rtl/>
        </w:rPr>
        <w:br w:type="page"/>
      </w:r>
    </w:p>
    <w:p w:rsidR="00F729E7" w:rsidRDefault="00D53431" w:rsidP="00682341">
      <w:pPr>
        <w:jc w:val="center"/>
        <w:rPr>
          <w:rtl/>
        </w:rPr>
      </w:pPr>
      <w:r>
        <w:rPr>
          <w:rFonts w:hint="cs"/>
          <w:rtl/>
        </w:rPr>
        <w:lastRenderedPageBreak/>
        <w:t>بسم‌الله</w:t>
      </w:r>
      <w:r w:rsidR="00D067B9">
        <w:rPr>
          <w:rFonts w:hint="cs"/>
          <w:rtl/>
        </w:rPr>
        <w:t xml:space="preserve"> الرحمن الرحیم</w:t>
      </w:r>
    </w:p>
    <w:p w:rsidR="00D067B9" w:rsidRDefault="00D067B9" w:rsidP="00682341">
      <w:pPr>
        <w:pStyle w:val="1"/>
        <w:jc w:val="lowKashida"/>
        <w:rPr>
          <w:rtl/>
        </w:rPr>
      </w:pPr>
      <w:bookmarkStart w:id="0" w:name="_Toc493577498"/>
      <w:r>
        <w:rPr>
          <w:rFonts w:hint="cs"/>
          <w:rtl/>
        </w:rPr>
        <w:t>خطبه اول</w:t>
      </w:r>
      <w:bookmarkEnd w:id="0"/>
      <w:r>
        <w:rPr>
          <w:rFonts w:hint="cs"/>
          <w:rtl/>
        </w:rPr>
        <w:t xml:space="preserve"> </w:t>
      </w:r>
    </w:p>
    <w:p w:rsidR="001A2670" w:rsidRDefault="00682341" w:rsidP="00682341">
      <w:pPr>
        <w:jc w:val="lowKashida"/>
        <w:rPr>
          <w:b/>
          <w:bCs/>
          <w:rtl/>
        </w:rPr>
      </w:pPr>
      <w:r>
        <w:rPr>
          <w:rFonts w:hint="cs"/>
          <w:b/>
          <w:bCs/>
          <w:rtl/>
        </w:rPr>
        <w:t>.</w:t>
      </w:r>
    </w:p>
    <w:p w:rsidR="00682341" w:rsidRDefault="00682341" w:rsidP="00682341">
      <w:pPr>
        <w:jc w:val="lowKashida"/>
        <w:rPr>
          <w:rFonts w:hint="cs"/>
          <w:b/>
          <w:bCs/>
          <w:rtl/>
        </w:rPr>
      </w:pPr>
      <w:r>
        <w:rPr>
          <w:rFonts w:hint="cs"/>
          <w:b/>
          <w:bCs/>
          <w:rtl/>
        </w:rPr>
        <w:t>.</w:t>
      </w:r>
    </w:p>
    <w:p w:rsidR="00682341" w:rsidRPr="00682341" w:rsidRDefault="00682341" w:rsidP="00682341">
      <w:pPr>
        <w:jc w:val="lowKashida"/>
        <w:rPr>
          <w:b/>
          <w:bCs/>
          <w:rtl/>
        </w:rPr>
      </w:pPr>
      <w:r>
        <w:rPr>
          <w:rFonts w:hint="cs"/>
          <w:b/>
          <w:bCs/>
          <w:rtl/>
        </w:rPr>
        <w:t>.</w:t>
      </w:r>
    </w:p>
    <w:p w:rsidR="001A2670" w:rsidRDefault="006327BB" w:rsidP="00682341">
      <w:pPr>
        <w:pStyle w:val="1"/>
        <w:jc w:val="lowKashida"/>
        <w:rPr>
          <w:rtl/>
        </w:rPr>
      </w:pPr>
      <w:bookmarkStart w:id="1" w:name="_Toc493577499"/>
      <w:r>
        <w:rPr>
          <w:rFonts w:hint="cs"/>
          <w:rtl/>
        </w:rPr>
        <w:t>خطبه دوم</w:t>
      </w:r>
      <w:bookmarkEnd w:id="1"/>
      <w:r>
        <w:rPr>
          <w:rFonts w:hint="cs"/>
          <w:rtl/>
        </w:rPr>
        <w:t xml:space="preserve"> </w:t>
      </w:r>
    </w:p>
    <w:p w:rsidR="0051052D" w:rsidRPr="00682341" w:rsidRDefault="0051052D" w:rsidP="00682341">
      <w:pPr>
        <w:jc w:val="lowKashida"/>
        <w:rPr>
          <w:b/>
          <w:bCs/>
          <w:rtl/>
        </w:rPr>
      </w:pPr>
      <w:r w:rsidRPr="00682341">
        <w:rPr>
          <w:rStyle w:val="arabic"/>
          <w:b/>
          <w:bCs/>
          <w:rtl/>
        </w:rPr>
        <w:t xml:space="preserve">اعوذ بالله السمیع العلیم من الشیطان الرجیم، بسم‌الله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w:t>
      </w:r>
      <w:r w:rsidR="00D43F21" w:rsidRPr="00682341">
        <w:rPr>
          <w:rStyle w:val="arabic"/>
          <w:b/>
          <w:bCs/>
          <w:rtl/>
        </w:rPr>
        <w:t>ابی‌طالب</w:t>
      </w:r>
      <w:r w:rsidRPr="00682341">
        <w:rPr>
          <w:rStyle w:val="arabic"/>
          <w:b/>
          <w:bCs/>
          <w:rtl/>
        </w:rPr>
        <w:t xml:space="preserve">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بسم‌الله الرحمن الرحیم «یا أَیهَا الَّذِینَ آمَنُوا اتَّقُوا اللَّهَ وَلْتَنْظُرْ نَفْسٌ مَا قَدَّمَتْ لِغَدٍ وَاتَّقُوا اللَّهَ إِنَّ اللَّهَ خَبِیرٌ بِمَا تَعْمَلُونَ»</w:t>
      </w:r>
      <w:r w:rsidRPr="00682341">
        <w:rPr>
          <w:rStyle w:val="arabic"/>
          <w:b/>
          <w:bCs/>
          <w:rtl/>
        </w:rPr>
        <w:footnoteReference w:id="1"/>
      </w:r>
      <w:r w:rsidRPr="00682341">
        <w:rPr>
          <w:rStyle w:val="arabic"/>
          <w:b/>
          <w:bCs/>
          <w:rtl/>
        </w:rPr>
        <w:t>عِبادَالله اُوصیَکُم وَ نَفسیِ بِتَقوَی اللّه وَ مُلازِمَة اَمرِه وَ مُجانِبَة نَهیِه وَ تَجَهَّزوا رَحِمَکم اللّه، فَقَد نُودِیَ فیکُم بِالرَّحیل وَ تَزَوَّدوا فَإِنَّ خَیرَ الزّاد</w:t>
      </w:r>
      <w:r w:rsidR="00682341">
        <w:rPr>
          <w:rFonts w:hint="cs"/>
          <w:b/>
          <w:bCs/>
          <w:rtl/>
        </w:rPr>
        <w:t xml:space="preserve"> التقوی</w:t>
      </w:r>
    </w:p>
    <w:p w:rsidR="006327BB" w:rsidRDefault="006327BB" w:rsidP="00682341">
      <w:pPr>
        <w:pStyle w:val="1"/>
        <w:rPr>
          <w:rtl/>
        </w:rPr>
      </w:pPr>
      <w:bookmarkStart w:id="2" w:name="_Toc493577500"/>
      <w:r>
        <w:rPr>
          <w:rFonts w:hint="cs"/>
          <w:rtl/>
        </w:rPr>
        <w:t>توصیه به تقوای الهی</w:t>
      </w:r>
      <w:bookmarkEnd w:id="2"/>
      <w:r>
        <w:rPr>
          <w:rFonts w:hint="cs"/>
          <w:rtl/>
        </w:rPr>
        <w:t xml:space="preserve"> </w:t>
      </w:r>
    </w:p>
    <w:p w:rsidR="0051052D" w:rsidRDefault="0051052D" w:rsidP="00682341">
      <w:pPr>
        <w:jc w:val="lowKashida"/>
        <w:rPr>
          <w:rtl/>
        </w:rPr>
      </w:pPr>
    </w:p>
    <w:p w:rsidR="0051052D" w:rsidRDefault="0051052D" w:rsidP="00682341">
      <w:pPr>
        <w:jc w:val="lowKashida"/>
        <w:rPr>
          <w:rtl/>
        </w:rPr>
      </w:pPr>
      <w:r>
        <w:rPr>
          <w:rFonts w:hint="cs"/>
          <w:rtl/>
        </w:rPr>
        <w:t xml:space="preserve">چند مبحث </w:t>
      </w:r>
      <w:r w:rsidR="00D53431">
        <w:rPr>
          <w:rFonts w:hint="cs"/>
          <w:rtl/>
        </w:rPr>
        <w:t>قابل‌طرح</w:t>
      </w:r>
      <w:r>
        <w:rPr>
          <w:rFonts w:hint="cs"/>
          <w:rtl/>
        </w:rPr>
        <w:t xml:space="preserve"> است:</w:t>
      </w:r>
    </w:p>
    <w:p w:rsidR="006A6DF2" w:rsidRDefault="006A6DF2" w:rsidP="00682341">
      <w:pPr>
        <w:pStyle w:val="1"/>
        <w:jc w:val="lowKashida"/>
        <w:rPr>
          <w:rtl/>
        </w:rPr>
      </w:pPr>
      <w:bookmarkStart w:id="3" w:name="_Toc493577501"/>
      <w:r>
        <w:rPr>
          <w:rFonts w:hint="cs"/>
          <w:rtl/>
        </w:rPr>
        <w:lastRenderedPageBreak/>
        <w:t>مبعث رسول خدا صلی الله علیه و آله و سلّم</w:t>
      </w:r>
      <w:bookmarkEnd w:id="3"/>
    </w:p>
    <w:p w:rsidR="0051052D" w:rsidRDefault="0051052D" w:rsidP="00682341">
      <w:pPr>
        <w:jc w:val="lowKashida"/>
        <w:rPr>
          <w:rtl/>
        </w:rPr>
      </w:pPr>
      <w:r>
        <w:rPr>
          <w:rFonts w:hint="cs"/>
          <w:rtl/>
        </w:rPr>
        <w:t xml:space="preserve">بحث اول </w:t>
      </w:r>
      <w:r w:rsidR="00406B0A">
        <w:rPr>
          <w:rFonts w:hint="cs"/>
          <w:rtl/>
        </w:rPr>
        <w:t>مبعث رسول خدا حضرت محمد مصطفی صلی الله علیه و آله و سلّم است</w:t>
      </w:r>
      <w:r w:rsidR="00A35B7C">
        <w:rPr>
          <w:rFonts w:hint="cs"/>
          <w:rtl/>
        </w:rPr>
        <w:t xml:space="preserve">، از زمان حضرت آدم به بعد همه انبیاء </w:t>
      </w:r>
      <w:r w:rsidR="00781F31">
        <w:rPr>
          <w:rtl/>
        </w:rPr>
        <w:t>سلسه‌وار</w:t>
      </w:r>
      <w:r w:rsidR="00A35B7C">
        <w:rPr>
          <w:rFonts w:hint="cs"/>
          <w:rtl/>
        </w:rPr>
        <w:t xml:space="preserve"> و </w:t>
      </w:r>
      <w:r w:rsidR="00781F31">
        <w:rPr>
          <w:rFonts w:hint="cs"/>
          <w:rtl/>
        </w:rPr>
        <w:t>زنجیره‌وار</w:t>
      </w:r>
      <w:r w:rsidR="00A35B7C">
        <w:rPr>
          <w:rFonts w:hint="cs"/>
          <w:rtl/>
        </w:rPr>
        <w:t xml:space="preserve"> بشارت به پیامبری پیامبر خاتم و بعثت پیامبر خاتم </w:t>
      </w:r>
      <w:r w:rsidR="00781F31">
        <w:rPr>
          <w:rFonts w:hint="cs"/>
          <w:rtl/>
        </w:rPr>
        <w:t>می‌دادند</w:t>
      </w:r>
      <w:r w:rsidR="00A35B7C">
        <w:rPr>
          <w:rFonts w:hint="cs"/>
          <w:rtl/>
        </w:rPr>
        <w:t>.</w:t>
      </w:r>
    </w:p>
    <w:p w:rsidR="006A6DF2" w:rsidRDefault="006A6DF2" w:rsidP="00682341">
      <w:pPr>
        <w:pStyle w:val="1"/>
        <w:jc w:val="lowKashida"/>
        <w:rPr>
          <w:rtl/>
        </w:rPr>
      </w:pPr>
      <w:bookmarkStart w:id="4" w:name="_Toc493577502"/>
      <w:r>
        <w:rPr>
          <w:rFonts w:hint="cs"/>
          <w:rtl/>
        </w:rPr>
        <w:t xml:space="preserve">ظهور حضرت </w:t>
      </w:r>
      <w:r w:rsidR="00781F31">
        <w:rPr>
          <w:rFonts w:hint="cs"/>
          <w:rtl/>
        </w:rPr>
        <w:t>ولی‌عصر</w:t>
      </w:r>
      <w:r>
        <w:rPr>
          <w:rFonts w:hint="cs"/>
          <w:rtl/>
        </w:rPr>
        <w:t xml:space="preserve"> ارواحناه له الفداه</w:t>
      </w:r>
      <w:bookmarkEnd w:id="4"/>
    </w:p>
    <w:p w:rsidR="00A35B7C" w:rsidRDefault="00A35B7C" w:rsidP="00682341">
      <w:pPr>
        <w:jc w:val="lowKashida"/>
        <w:rPr>
          <w:rtl/>
        </w:rPr>
      </w:pPr>
      <w:r>
        <w:rPr>
          <w:rFonts w:hint="cs"/>
          <w:rtl/>
        </w:rPr>
        <w:t xml:space="preserve">مطلب دوم ظهور حضرت </w:t>
      </w:r>
      <w:r w:rsidR="00781F31">
        <w:rPr>
          <w:rFonts w:hint="cs"/>
          <w:rtl/>
        </w:rPr>
        <w:t>ولی‌عصر</w:t>
      </w:r>
      <w:r>
        <w:rPr>
          <w:rFonts w:hint="cs"/>
          <w:rtl/>
        </w:rPr>
        <w:t xml:space="preserve"> ارواحنا فداه و قیام و انقلاب بزرگ جهانی آخرین وصی پیامبر خدا در </w:t>
      </w:r>
      <w:r w:rsidR="00781F31">
        <w:rPr>
          <w:rFonts w:hint="cs"/>
          <w:rtl/>
        </w:rPr>
        <w:t>آخرالزمان</w:t>
      </w:r>
      <w:r>
        <w:rPr>
          <w:rFonts w:hint="cs"/>
          <w:rtl/>
        </w:rPr>
        <w:t xml:space="preserve"> در کتب پیشین</w:t>
      </w:r>
      <w:r w:rsidR="00682341">
        <w:rPr>
          <w:rFonts w:hint="cs"/>
          <w:rtl/>
        </w:rPr>
        <w:t xml:space="preserve"> است</w:t>
      </w:r>
      <w:r>
        <w:rPr>
          <w:rFonts w:hint="cs"/>
          <w:rtl/>
        </w:rPr>
        <w:t xml:space="preserve">، انبیاء گذشته به آن مژده </w:t>
      </w:r>
      <w:r w:rsidR="00781F31">
        <w:rPr>
          <w:rFonts w:hint="cs"/>
          <w:rtl/>
        </w:rPr>
        <w:t>می‌دادند</w:t>
      </w:r>
      <w:r>
        <w:rPr>
          <w:rFonts w:hint="cs"/>
          <w:rtl/>
        </w:rPr>
        <w:t xml:space="preserve"> و میثاق از انبیاء خدا </w:t>
      </w:r>
      <w:r w:rsidR="00781F31">
        <w:rPr>
          <w:rFonts w:hint="cs"/>
          <w:rtl/>
        </w:rPr>
        <w:t>گرفته‌شده</w:t>
      </w:r>
      <w:r w:rsidR="00A43280">
        <w:rPr>
          <w:rFonts w:hint="cs"/>
          <w:rtl/>
        </w:rPr>
        <w:t xml:space="preserve"> که هم به بعثت پیامبر خدا و هم به نهضت بزرگ جهانی حضرت </w:t>
      </w:r>
      <w:r w:rsidR="00781F31">
        <w:rPr>
          <w:rFonts w:hint="cs"/>
          <w:rtl/>
        </w:rPr>
        <w:t>ولی‌عصر</w:t>
      </w:r>
      <w:r w:rsidR="00A43280">
        <w:rPr>
          <w:rFonts w:hint="cs"/>
          <w:rtl/>
        </w:rPr>
        <w:t xml:space="preserve"> ارواحنا فداه مژده و بشارت بدهند</w:t>
      </w:r>
      <w:r w:rsidR="00E51A5D">
        <w:rPr>
          <w:rFonts w:hint="cs"/>
          <w:rtl/>
        </w:rPr>
        <w:t>.</w:t>
      </w:r>
    </w:p>
    <w:p w:rsidR="006A6DF2" w:rsidRDefault="006A6DF2" w:rsidP="00682341">
      <w:pPr>
        <w:pStyle w:val="1"/>
        <w:jc w:val="lowKashida"/>
        <w:rPr>
          <w:rtl/>
        </w:rPr>
      </w:pPr>
      <w:bookmarkStart w:id="5" w:name="_Toc493577503"/>
      <w:r>
        <w:rPr>
          <w:rFonts w:hint="cs"/>
          <w:rtl/>
        </w:rPr>
        <w:t>عاشورا حسینی</w:t>
      </w:r>
      <w:bookmarkEnd w:id="5"/>
    </w:p>
    <w:p w:rsidR="00E51A5D" w:rsidRDefault="00E51A5D" w:rsidP="00682341">
      <w:pPr>
        <w:jc w:val="lowKashida"/>
        <w:rPr>
          <w:rtl/>
        </w:rPr>
      </w:pPr>
      <w:r>
        <w:rPr>
          <w:rFonts w:hint="cs"/>
          <w:rtl/>
        </w:rPr>
        <w:t xml:space="preserve">مطلب سوم دیگر هم </w:t>
      </w:r>
      <w:r w:rsidR="001036C5">
        <w:rPr>
          <w:rFonts w:hint="cs"/>
          <w:rtl/>
        </w:rPr>
        <w:t xml:space="preserve">که </w:t>
      </w:r>
      <w:r>
        <w:rPr>
          <w:rFonts w:hint="cs"/>
          <w:rtl/>
        </w:rPr>
        <w:t xml:space="preserve">در این همین تراز بوده و جزء </w:t>
      </w:r>
      <w:r w:rsidR="00781F31">
        <w:rPr>
          <w:rFonts w:hint="cs"/>
          <w:rtl/>
        </w:rPr>
        <w:t>داستان‌هایی</w:t>
      </w:r>
      <w:r>
        <w:rPr>
          <w:rFonts w:hint="cs"/>
          <w:rtl/>
        </w:rPr>
        <w:t xml:space="preserve"> است که در طول تاریخ مطرح بوده، از همان ابتدای خلقت حضرت آدم </w:t>
      </w:r>
      <w:r w:rsidR="00781F31">
        <w:rPr>
          <w:rFonts w:hint="cs"/>
          <w:rtl/>
        </w:rPr>
        <w:t>موردتوجه</w:t>
      </w:r>
      <w:r>
        <w:rPr>
          <w:rFonts w:hint="cs"/>
          <w:rtl/>
        </w:rPr>
        <w:t xml:space="preserve"> بود که داستان </w:t>
      </w:r>
      <w:r w:rsidR="00781F31">
        <w:rPr>
          <w:rFonts w:hint="cs"/>
          <w:rtl/>
        </w:rPr>
        <w:t>جان‌سوز</w:t>
      </w:r>
      <w:r>
        <w:rPr>
          <w:rFonts w:hint="cs"/>
          <w:rtl/>
        </w:rPr>
        <w:t xml:space="preserve"> کربلا و عاشورای حسینی است، حداقل در میان </w:t>
      </w:r>
      <w:r w:rsidR="00781F31">
        <w:rPr>
          <w:rFonts w:hint="cs"/>
          <w:rtl/>
        </w:rPr>
        <w:t>قصه‌ها</w:t>
      </w:r>
      <w:r>
        <w:rPr>
          <w:rFonts w:hint="cs"/>
          <w:rtl/>
        </w:rPr>
        <w:t xml:space="preserve"> و </w:t>
      </w:r>
      <w:r w:rsidR="00781F31">
        <w:rPr>
          <w:rFonts w:hint="cs"/>
          <w:rtl/>
        </w:rPr>
        <w:t>داستان‌های</w:t>
      </w:r>
      <w:r>
        <w:rPr>
          <w:rFonts w:hint="cs"/>
          <w:rtl/>
        </w:rPr>
        <w:t xml:space="preserve"> مهم تاریخ اسلام این سه قصه </w:t>
      </w:r>
      <w:r w:rsidR="00781F31">
        <w:rPr>
          <w:rFonts w:hint="cs"/>
          <w:rtl/>
        </w:rPr>
        <w:t>موردتوجه</w:t>
      </w:r>
      <w:r>
        <w:rPr>
          <w:rFonts w:hint="cs"/>
          <w:rtl/>
        </w:rPr>
        <w:t xml:space="preserve"> انبیاء قبل بوده</w:t>
      </w:r>
      <w:r w:rsidR="001036C5">
        <w:rPr>
          <w:rFonts w:hint="cs"/>
          <w:rtl/>
        </w:rPr>
        <w:t>.</w:t>
      </w:r>
    </w:p>
    <w:p w:rsidR="001036C5" w:rsidRDefault="008B00E5" w:rsidP="00682341">
      <w:pPr>
        <w:jc w:val="lowKashida"/>
        <w:rPr>
          <w:rtl/>
        </w:rPr>
      </w:pPr>
      <w:r>
        <w:rPr>
          <w:rFonts w:hint="cs"/>
          <w:rtl/>
        </w:rPr>
        <w:t xml:space="preserve">داستان عاشورا و قصه </w:t>
      </w:r>
      <w:r w:rsidR="00781F31">
        <w:rPr>
          <w:rFonts w:hint="cs"/>
          <w:rtl/>
        </w:rPr>
        <w:t>جان‌سوز</w:t>
      </w:r>
      <w:r>
        <w:rPr>
          <w:rFonts w:hint="cs"/>
          <w:rtl/>
        </w:rPr>
        <w:t xml:space="preserve"> کربلا یک قطعه معمولی در تاریخ توحید و نبوت و رسالت و ولایت و امامت نیست، بلکه یک قطعه درخشان است، یک برهه بسیار ممتاز است</w:t>
      </w:r>
      <w:r w:rsidR="00B07D1F">
        <w:rPr>
          <w:rFonts w:hint="cs"/>
          <w:rtl/>
        </w:rPr>
        <w:t xml:space="preserve">، </w:t>
      </w:r>
      <w:r w:rsidR="00781F31">
        <w:rPr>
          <w:rFonts w:hint="cs"/>
          <w:rtl/>
        </w:rPr>
        <w:t>یک‌فصل</w:t>
      </w:r>
      <w:r w:rsidR="00B07D1F">
        <w:rPr>
          <w:rFonts w:hint="cs"/>
          <w:rtl/>
        </w:rPr>
        <w:t xml:space="preserve"> برجسته در تاریخ توحید و نبوت و امامت و ولایت است، عاشورا باید </w:t>
      </w:r>
      <w:r w:rsidR="00781F31">
        <w:rPr>
          <w:rFonts w:hint="cs"/>
          <w:rtl/>
        </w:rPr>
        <w:t>این‌طور</w:t>
      </w:r>
      <w:r w:rsidR="00B07D1F">
        <w:rPr>
          <w:rFonts w:hint="cs"/>
          <w:rtl/>
        </w:rPr>
        <w:t xml:space="preserve"> فهمید.</w:t>
      </w:r>
    </w:p>
    <w:p w:rsidR="00B07D1F" w:rsidRDefault="00B07D1F" w:rsidP="00682341">
      <w:pPr>
        <w:jc w:val="lowKashida"/>
        <w:rPr>
          <w:rtl/>
        </w:rPr>
      </w:pPr>
      <w:r>
        <w:rPr>
          <w:rFonts w:hint="cs"/>
          <w:rtl/>
        </w:rPr>
        <w:t>عاشورا یک داستان عادی نبود، همانند این قصه در تاریخ اسلام وجود ندارد</w:t>
      </w:r>
      <w:r w:rsidR="00B13879">
        <w:rPr>
          <w:rFonts w:hint="cs"/>
          <w:rtl/>
        </w:rPr>
        <w:t xml:space="preserve">، یک </w:t>
      </w:r>
      <w:r w:rsidR="00781F31">
        <w:rPr>
          <w:rFonts w:hint="cs"/>
          <w:rtl/>
        </w:rPr>
        <w:t>ویژگی‌ها</w:t>
      </w:r>
      <w:r w:rsidR="00B13879">
        <w:rPr>
          <w:rFonts w:hint="cs"/>
          <w:rtl/>
        </w:rPr>
        <w:t xml:space="preserve"> و </w:t>
      </w:r>
      <w:r w:rsidR="00781F31">
        <w:rPr>
          <w:rFonts w:hint="cs"/>
          <w:rtl/>
        </w:rPr>
        <w:t>خصوصیت‌هایی</w:t>
      </w:r>
      <w:r w:rsidR="00B13879">
        <w:rPr>
          <w:rFonts w:hint="cs"/>
          <w:rtl/>
        </w:rPr>
        <w:t xml:space="preserve"> در این قصه تعبیه شده بود که بر اساس این مهندسی الهی بود، لذا عاشورا معماری‌اش خدایی است</w:t>
      </w:r>
      <w:r w:rsidR="0009216C">
        <w:rPr>
          <w:rFonts w:hint="cs"/>
          <w:rtl/>
        </w:rPr>
        <w:t>.</w:t>
      </w:r>
    </w:p>
    <w:p w:rsidR="0009216C" w:rsidRDefault="0009216C" w:rsidP="00682341">
      <w:pPr>
        <w:jc w:val="lowKashida"/>
        <w:rPr>
          <w:rtl/>
        </w:rPr>
      </w:pPr>
      <w:r>
        <w:rPr>
          <w:rFonts w:hint="cs"/>
          <w:rtl/>
        </w:rPr>
        <w:t xml:space="preserve">فصل عاشورا </w:t>
      </w:r>
      <w:r w:rsidR="00781F31">
        <w:rPr>
          <w:rFonts w:hint="cs"/>
          <w:rtl/>
        </w:rPr>
        <w:t>یک‌فصل</w:t>
      </w:r>
      <w:r>
        <w:rPr>
          <w:rFonts w:hint="cs"/>
          <w:rtl/>
        </w:rPr>
        <w:t xml:space="preserve"> قطور، درخشان و زرین در کتاب توحید و رسالت و نبوت و ولایت است</w:t>
      </w:r>
      <w:r w:rsidR="00DE50D2">
        <w:rPr>
          <w:rFonts w:hint="cs"/>
          <w:rtl/>
        </w:rPr>
        <w:t xml:space="preserve">، به این دلیل است که قطعه عاشورا </w:t>
      </w:r>
      <w:r w:rsidR="00781F31">
        <w:rPr>
          <w:rFonts w:hint="cs"/>
          <w:rtl/>
        </w:rPr>
        <w:t>یک‌فصل</w:t>
      </w:r>
      <w:r w:rsidR="00DE50D2">
        <w:rPr>
          <w:rFonts w:hint="cs"/>
          <w:rtl/>
        </w:rPr>
        <w:t xml:space="preserve"> کوچک و </w:t>
      </w:r>
      <w:r w:rsidR="00781F31">
        <w:rPr>
          <w:rFonts w:hint="cs"/>
          <w:rtl/>
        </w:rPr>
        <w:t>کم‌حجم</w:t>
      </w:r>
      <w:r w:rsidR="00DE50D2">
        <w:rPr>
          <w:rFonts w:hint="cs"/>
          <w:rtl/>
        </w:rPr>
        <w:t xml:space="preserve"> در تاریخ نیست</w:t>
      </w:r>
      <w:r w:rsidR="00CE63E3">
        <w:rPr>
          <w:rFonts w:hint="cs"/>
          <w:rtl/>
        </w:rPr>
        <w:t>، همه انبیاء الهی به این داستان توجه داشتند.</w:t>
      </w:r>
    </w:p>
    <w:p w:rsidR="00CE63E3" w:rsidRDefault="00031F62" w:rsidP="00682341">
      <w:pPr>
        <w:jc w:val="lowKashida"/>
        <w:rPr>
          <w:rtl/>
        </w:rPr>
      </w:pPr>
      <w:r>
        <w:rPr>
          <w:rFonts w:hint="cs"/>
          <w:rtl/>
        </w:rPr>
        <w:t xml:space="preserve">اینکه این پرچم </w:t>
      </w:r>
      <w:r w:rsidR="00781F31">
        <w:rPr>
          <w:rFonts w:hint="cs"/>
          <w:rtl/>
        </w:rPr>
        <w:t>پرافتخار</w:t>
      </w:r>
      <w:r>
        <w:rPr>
          <w:rFonts w:hint="cs"/>
          <w:rtl/>
        </w:rPr>
        <w:t xml:space="preserve"> در ایران و جهان در اهتزاز است و </w:t>
      </w:r>
      <w:r w:rsidR="00781F31">
        <w:rPr>
          <w:rFonts w:hint="cs"/>
          <w:rtl/>
        </w:rPr>
        <w:t>میلیون‌ها</w:t>
      </w:r>
      <w:r>
        <w:rPr>
          <w:rFonts w:hint="cs"/>
          <w:rtl/>
        </w:rPr>
        <w:t xml:space="preserve"> عاشق پای این پرچم سینه </w:t>
      </w:r>
      <w:r w:rsidR="00781F31">
        <w:rPr>
          <w:rFonts w:hint="cs"/>
          <w:rtl/>
        </w:rPr>
        <w:t>می‌زنند</w:t>
      </w:r>
      <w:r>
        <w:rPr>
          <w:rFonts w:hint="cs"/>
          <w:rtl/>
        </w:rPr>
        <w:t xml:space="preserve"> و </w:t>
      </w:r>
      <w:r w:rsidR="00912FF1">
        <w:rPr>
          <w:rFonts w:hint="cs"/>
          <w:rtl/>
        </w:rPr>
        <w:t xml:space="preserve">ابراز ادب و ارادت </w:t>
      </w:r>
      <w:r w:rsidR="00781F31">
        <w:rPr>
          <w:rFonts w:hint="cs"/>
          <w:rtl/>
        </w:rPr>
        <w:t>می‌کنند</w:t>
      </w:r>
      <w:r w:rsidR="002B66CF">
        <w:rPr>
          <w:rFonts w:hint="cs"/>
          <w:rtl/>
        </w:rPr>
        <w:t>، دلیلش این است که این قصه یک معماری ماورا طبیعی دارد، این داستان در عمق تاریخ توحید و رسالت و امامت نفوذ و ریشه دارد</w:t>
      </w:r>
      <w:r w:rsidR="000C75E0">
        <w:rPr>
          <w:rFonts w:hint="cs"/>
          <w:rtl/>
        </w:rPr>
        <w:t>.</w:t>
      </w:r>
    </w:p>
    <w:p w:rsidR="000C75E0" w:rsidRDefault="000C75E0" w:rsidP="00682341">
      <w:pPr>
        <w:jc w:val="lowKashida"/>
        <w:rPr>
          <w:rtl/>
        </w:rPr>
      </w:pPr>
      <w:r>
        <w:rPr>
          <w:rFonts w:hint="cs"/>
          <w:rtl/>
        </w:rPr>
        <w:lastRenderedPageBreak/>
        <w:t xml:space="preserve">مطلب دیگر در باب عاشورا این است که سپاهی که در عاشورا در کنار سالار شهیدان جمع شدند، </w:t>
      </w:r>
      <w:r w:rsidR="00781F31">
        <w:rPr>
          <w:rFonts w:hint="cs"/>
          <w:rtl/>
        </w:rPr>
        <w:t>علی‌رغم</w:t>
      </w:r>
      <w:r>
        <w:rPr>
          <w:rFonts w:hint="cs"/>
          <w:rtl/>
        </w:rPr>
        <w:t xml:space="preserve"> ای</w:t>
      </w:r>
      <w:r w:rsidR="00E4077A">
        <w:rPr>
          <w:rFonts w:hint="cs"/>
          <w:rtl/>
        </w:rPr>
        <w:t xml:space="preserve">نکه </w:t>
      </w:r>
      <w:r w:rsidR="00781F31">
        <w:rPr>
          <w:rFonts w:hint="cs"/>
          <w:rtl/>
        </w:rPr>
        <w:t>ازلحاظ</w:t>
      </w:r>
      <w:r w:rsidR="00E4077A">
        <w:rPr>
          <w:rFonts w:hint="cs"/>
          <w:rtl/>
        </w:rPr>
        <w:t xml:space="preserve"> کمیت و عدد قلیل بودند، اما عمق دانش و معرفت و اخلاص و بینش این لشکر الهی </w:t>
      </w:r>
      <w:r w:rsidR="008D446B">
        <w:rPr>
          <w:rFonts w:hint="cs"/>
          <w:rtl/>
        </w:rPr>
        <w:t xml:space="preserve">چنان است که فراتر از هزاران سپاه و لشکر حق </w:t>
      </w:r>
      <w:r w:rsidR="00C51B62">
        <w:rPr>
          <w:rFonts w:hint="cs"/>
          <w:rtl/>
        </w:rPr>
        <w:t xml:space="preserve">در تاریخ است، </w:t>
      </w:r>
      <w:r w:rsidR="00A10C5C">
        <w:rPr>
          <w:rFonts w:hint="cs"/>
          <w:rtl/>
        </w:rPr>
        <w:t xml:space="preserve">عدد لشکر </w:t>
      </w:r>
      <w:r w:rsidR="000A0FBA">
        <w:rPr>
          <w:rFonts w:hint="cs"/>
          <w:rtl/>
        </w:rPr>
        <w:t>هفتادودو</w:t>
      </w:r>
      <w:r w:rsidR="00A10C5C">
        <w:rPr>
          <w:rFonts w:hint="cs"/>
          <w:rtl/>
        </w:rPr>
        <w:t xml:space="preserve"> تا </w:t>
      </w:r>
      <w:r w:rsidR="000A0FBA">
        <w:rPr>
          <w:rFonts w:hint="cs"/>
          <w:rtl/>
        </w:rPr>
        <w:t>صدوچند</w:t>
      </w:r>
      <w:r w:rsidR="00A10C5C">
        <w:rPr>
          <w:rFonts w:hint="cs"/>
          <w:rtl/>
        </w:rPr>
        <w:t xml:space="preserve"> نفر تخمین </w:t>
      </w:r>
      <w:r w:rsidR="000A0FBA">
        <w:rPr>
          <w:rFonts w:hint="cs"/>
          <w:rtl/>
        </w:rPr>
        <w:t>زده‌شده</w:t>
      </w:r>
      <w:r w:rsidR="005F624A">
        <w:rPr>
          <w:rFonts w:hint="cs"/>
          <w:rtl/>
        </w:rPr>
        <w:t>، اما عمقی این سپاه و لشکر دارد</w:t>
      </w:r>
      <w:r w:rsidR="00CE316E">
        <w:rPr>
          <w:rFonts w:hint="cs"/>
          <w:rtl/>
        </w:rPr>
        <w:t xml:space="preserve"> که برابری با سپاه دشمن </w:t>
      </w:r>
      <w:r w:rsidR="000A0FBA">
        <w:rPr>
          <w:rFonts w:hint="cs"/>
          <w:rtl/>
        </w:rPr>
        <w:t>می‌کند</w:t>
      </w:r>
      <w:r w:rsidR="00B86936">
        <w:rPr>
          <w:rFonts w:hint="cs"/>
          <w:rtl/>
        </w:rPr>
        <w:t>، بلکه این سپاه برابری با همه سپاه حق در طول تاریخ</w:t>
      </w:r>
      <w:r w:rsidR="00806E3B">
        <w:rPr>
          <w:rFonts w:hint="cs"/>
          <w:rtl/>
        </w:rPr>
        <w:t xml:space="preserve"> </w:t>
      </w:r>
      <w:r w:rsidR="000A0FBA">
        <w:rPr>
          <w:rFonts w:hint="cs"/>
          <w:rtl/>
        </w:rPr>
        <w:t>می‌کند</w:t>
      </w:r>
      <w:r w:rsidR="00806E3B">
        <w:rPr>
          <w:rFonts w:hint="cs"/>
          <w:rtl/>
        </w:rPr>
        <w:t xml:space="preserve">، این سپاه و لشکر به ظاهر کوچک، اما در باطن به عظمت تاریخ </w:t>
      </w:r>
      <w:r w:rsidR="00FD775A">
        <w:rPr>
          <w:rFonts w:hint="cs"/>
          <w:rtl/>
        </w:rPr>
        <w:t xml:space="preserve">بزرگ است، عظمت این لشکر در کیفیت آن هست، در عظمت روحی و معرفتی این جمعی است که پیرامون این شمع عالم بشریت و سالار شهیدان اجتماع </w:t>
      </w:r>
      <w:r w:rsidR="000A0FBA">
        <w:rPr>
          <w:rFonts w:hint="cs"/>
          <w:rtl/>
        </w:rPr>
        <w:t>کرده‌اند</w:t>
      </w:r>
      <w:r w:rsidR="00FD775A">
        <w:rPr>
          <w:rFonts w:hint="cs"/>
          <w:rtl/>
        </w:rPr>
        <w:t>.</w:t>
      </w:r>
    </w:p>
    <w:p w:rsidR="00FD775A" w:rsidRDefault="00946E13" w:rsidP="00682341">
      <w:pPr>
        <w:jc w:val="lowKashida"/>
        <w:rPr>
          <w:rtl/>
        </w:rPr>
      </w:pPr>
      <w:r>
        <w:rPr>
          <w:rFonts w:hint="cs"/>
          <w:rtl/>
        </w:rPr>
        <w:t xml:space="preserve">مطلب سوم در باب عاشورا این است که این سپاه کوچک از یک تنوعی برخوردار است که بسیار </w:t>
      </w:r>
      <w:r w:rsidR="000A0FBA">
        <w:rPr>
          <w:rFonts w:hint="cs"/>
          <w:rtl/>
        </w:rPr>
        <w:t>الهام‌بخش</w:t>
      </w:r>
      <w:r>
        <w:rPr>
          <w:rFonts w:hint="cs"/>
          <w:rtl/>
        </w:rPr>
        <w:t xml:space="preserve"> است</w:t>
      </w:r>
      <w:r w:rsidR="004431C1">
        <w:rPr>
          <w:rFonts w:hint="cs"/>
          <w:rtl/>
        </w:rPr>
        <w:t xml:space="preserve">، مجموعه کسانی که در این لشکر هستند، هم به لحاظ کیفیت بزرگ هستند و هم متنوع هستند، در نقشه و معماری الهی و ملکوتی </w:t>
      </w:r>
      <w:r w:rsidR="00D83302">
        <w:rPr>
          <w:rFonts w:hint="cs"/>
          <w:rtl/>
        </w:rPr>
        <w:t>همه نوع فرد و تیپ وجود دارد</w:t>
      </w:r>
      <w:r w:rsidR="00FB598A">
        <w:rPr>
          <w:rFonts w:hint="cs"/>
          <w:rtl/>
        </w:rPr>
        <w:t xml:space="preserve"> که به تاریخ نشان بدهد که همه </w:t>
      </w:r>
      <w:r w:rsidR="000A0FBA">
        <w:rPr>
          <w:rFonts w:hint="cs"/>
          <w:rtl/>
        </w:rPr>
        <w:t>انسان‌ها</w:t>
      </w:r>
      <w:r w:rsidR="00FB598A">
        <w:rPr>
          <w:rFonts w:hint="cs"/>
          <w:rtl/>
        </w:rPr>
        <w:t xml:space="preserve"> </w:t>
      </w:r>
      <w:r w:rsidR="00781F31">
        <w:rPr>
          <w:rFonts w:hint="cs"/>
          <w:rtl/>
        </w:rPr>
        <w:t>علی‌رغم</w:t>
      </w:r>
      <w:r w:rsidR="00FB598A">
        <w:rPr>
          <w:rFonts w:hint="cs"/>
          <w:rtl/>
        </w:rPr>
        <w:t xml:space="preserve"> </w:t>
      </w:r>
      <w:r w:rsidR="000A0FBA">
        <w:rPr>
          <w:rFonts w:hint="cs"/>
          <w:rtl/>
        </w:rPr>
        <w:t>تفاوت‌هایی</w:t>
      </w:r>
      <w:r w:rsidR="00FB598A">
        <w:rPr>
          <w:rFonts w:hint="cs"/>
          <w:rtl/>
        </w:rPr>
        <w:t xml:space="preserve"> که دارند در قبال حق و </w:t>
      </w:r>
      <w:r w:rsidR="000A0FBA">
        <w:rPr>
          <w:rFonts w:hint="cs"/>
          <w:rtl/>
        </w:rPr>
        <w:t>ارزش‌های</w:t>
      </w:r>
      <w:r w:rsidR="00FB598A">
        <w:rPr>
          <w:rFonts w:hint="cs"/>
          <w:rtl/>
        </w:rPr>
        <w:t xml:space="preserve"> الهی دارای مسئولیت هستند</w:t>
      </w:r>
      <w:r w:rsidR="00BB0802">
        <w:rPr>
          <w:rFonts w:hint="cs"/>
          <w:rtl/>
        </w:rPr>
        <w:t xml:space="preserve">، در سپاه طفل شیرخوار هست، طبق بعضی از </w:t>
      </w:r>
      <w:r w:rsidR="000A0FBA">
        <w:rPr>
          <w:rFonts w:hint="cs"/>
          <w:rtl/>
        </w:rPr>
        <w:t>نقل‌ها</w:t>
      </w:r>
      <w:r w:rsidR="00BB0802">
        <w:rPr>
          <w:rFonts w:hint="cs"/>
          <w:rtl/>
        </w:rPr>
        <w:t xml:space="preserve"> نوزادی در کربلا به دنیا آمد و در نوزادی به شهادت رسید</w:t>
      </w:r>
      <w:r w:rsidR="007761BB">
        <w:rPr>
          <w:rFonts w:hint="cs"/>
          <w:rtl/>
        </w:rPr>
        <w:t>.</w:t>
      </w:r>
    </w:p>
    <w:p w:rsidR="007761BB" w:rsidRDefault="007761BB" w:rsidP="00682341">
      <w:pPr>
        <w:jc w:val="lowKashida"/>
        <w:rPr>
          <w:rtl/>
        </w:rPr>
      </w:pPr>
      <w:r>
        <w:rPr>
          <w:rFonts w:hint="cs"/>
          <w:rtl/>
        </w:rPr>
        <w:t xml:space="preserve">از نوزاد تا پیرمرد </w:t>
      </w:r>
      <w:r w:rsidR="000A0FBA">
        <w:rPr>
          <w:rFonts w:hint="cs"/>
          <w:rtl/>
        </w:rPr>
        <w:t>هشتادساله</w:t>
      </w:r>
      <w:r>
        <w:rPr>
          <w:rFonts w:hint="cs"/>
          <w:rtl/>
        </w:rPr>
        <w:t xml:space="preserve"> در این سپاه حضور دارند، سنین مختلف در کربلا جمع هستند، تنوع سِنی پیامش این است که رسالت الهی، سربازی دینی، استواری در راه خدا، ایثار و </w:t>
      </w:r>
      <w:r w:rsidR="000A0FBA">
        <w:rPr>
          <w:rFonts w:hint="cs"/>
          <w:rtl/>
        </w:rPr>
        <w:t>جان‌فشانی</w:t>
      </w:r>
      <w:r>
        <w:rPr>
          <w:rFonts w:hint="cs"/>
          <w:rtl/>
        </w:rPr>
        <w:t xml:space="preserve"> در راه خدا اختصاص به یک سن معین ندارد</w:t>
      </w:r>
      <w:r w:rsidR="00095226">
        <w:rPr>
          <w:rFonts w:hint="cs"/>
          <w:rtl/>
        </w:rPr>
        <w:t xml:space="preserve">، همه </w:t>
      </w:r>
      <w:r w:rsidR="000A0FBA">
        <w:rPr>
          <w:rFonts w:hint="cs"/>
          <w:rtl/>
        </w:rPr>
        <w:t>طیف‌های</w:t>
      </w:r>
      <w:r w:rsidR="00095226">
        <w:rPr>
          <w:rFonts w:hint="cs"/>
          <w:rtl/>
        </w:rPr>
        <w:t xml:space="preserve"> سنینی </w:t>
      </w:r>
      <w:r w:rsidR="000A0FBA">
        <w:rPr>
          <w:rFonts w:hint="cs"/>
          <w:rtl/>
        </w:rPr>
        <w:t>درصحنه</w:t>
      </w:r>
      <w:r w:rsidR="00095226">
        <w:rPr>
          <w:rFonts w:hint="cs"/>
          <w:rtl/>
        </w:rPr>
        <w:t xml:space="preserve"> عاشورا حضور دارند و نقشی را ایفا </w:t>
      </w:r>
      <w:r w:rsidR="00781F31">
        <w:rPr>
          <w:rFonts w:hint="cs"/>
          <w:rtl/>
        </w:rPr>
        <w:t>می‌کنند</w:t>
      </w:r>
      <w:r w:rsidR="00E50250">
        <w:rPr>
          <w:rFonts w:hint="cs"/>
          <w:rtl/>
        </w:rPr>
        <w:t>.</w:t>
      </w:r>
    </w:p>
    <w:p w:rsidR="00230937" w:rsidRDefault="00230937" w:rsidP="00682341">
      <w:pPr>
        <w:pStyle w:val="1"/>
        <w:jc w:val="lowKashida"/>
        <w:rPr>
          <w:rtl/>
        </w:rPr>
      </w:pPr>
      <w:bookmarkStart w:id="6" w:name="_Toc493577504"/>
      <w:r>
        <w:rPr>
          <w:rFonts w:hint="cs"/>
          <w:rtl/>
        </w:rPr>
        <w:t>نقش نسل جوان و زنان در عاشورا</w:t>
      </w:r>
      <w:r w:rsidR="00682341">
        <w:rPr>
          <w:rFonts w:hint="cs"/>
          <w:rtl/>
        </w:rPr>
        <w:t>ی</w:t>
      </w:r>
      <w:r>
        <w:rPr>
          <w:rFonts w:hint="cs"/>
          <w:rtl/>
        </w:rPr>
        <w:t xml:space="preserve"> حسینی</w:t>
      </w:r>
      <w:bookmarkEnd w:id="6"/>
    </w:p>
    <w:p w:rsidR="007E063B" w:rsidRDefault="00E50250" w:rsidP="00682341">
      <w:pPr>
        <w:jc w:val="lowKashida"/>
        <w:rPr>
          <w:rtl/>
        </w:rPr>
      </w:pPr>
      <w:r>
        <w:rPr>
          <w:rFonts w:hint="cs"/>
          <w:rtl/>
        </w:rPr>
        <w:t xml:space="preserve">در میان </w:t>
      </w:r>
      <w:r w:rsidR="000A0FBA">
        <w:rPr>
          <w:rFonts w:hint="cs"/>
          <w:rtl/>
        </w:rPr>
        <w:t>طیف‌های</w:t>
      </w:r>
      <w:r>
        <w:rPr>
          <w:rFonts w:hint="cs"/>
          <w:rtl/>
        </w:rPr>
        <w:t xml:space="preserve"> سِنّی نقش نسل جوان یک نقش </w:t>
      </w:r>
      <w:r w:rsidR="000A0FBA">
        <w:rPr>
          <w:rFonts w:hint="cs"/>
          <w:rtl/>
        </w:rPr>
        <w:t>برجسته‌ای</w:t>
      </w:r>
      <w:r>
        <w:rPr>
          <w:rFonts w:hint="cs"/>
          <w:rtl/>
        </w:rPr>
        <w:t xml:space="preserve"> است</w:t>
      </w:r>
      <w:r w:rsidR="001F0E4B">
        <w:rPr>
          <w:rFonts w:hint="cs"/>
          <w:rtl/>
        </w:rPr>
        <w:t xml:space="preserve">، هفده تن از جوانان قبیله </w:t>
      </w:r>
      <w:r w:rsidR="000A0FBA">
        <w:rPr>
          <w:rFonts w:hint="cs"/>
          <w:rtl/>
        </w:rPr>
        <w:t>بنی‌هاشم</w:t>
      </w:r>
      <w:r w:rsidR="001F0E4B">
        <w:rPr>
          <w:rFonts w:hint="cs"/>
          <w:rtl/>
        </w:rPr>
        <w:t xml:space="preserve"> هستند</w:t>
      </w:r>
      <w:r w:rsidR="004C538D">
        <w:rPr>
          <w:rFonts w:hint="cs"/>
          <w:rtl/>
        </w:rPr>
        <w:t xml:space="preserve">، شش نفر از این تعداد فرزندان امیرالمؤمنین علی </w:t>
      </w:r>
      <w:r w:rsidR="000A0FBA">
        <w:rPr>
          <w:rFonts w:hint="cs"/>
          <w:rtl/>
        </w:rPr>
        <w:t>علیه‌السلام</w:t>
      </w:r>
      <w:r w:rsidR="004C538D">
        <w:rPr>
          <w:rFonts w:hint="cs"/>
          <w:rtl/>
        </w:rPr>
        <w:t xml:space="preserve"> هستند</w:t>
      </w:r>
      <w:r w:rsidR="00256D38">
        <w:rPr>
          <w:rFonts w:hint="cs"/>
          <w:rtl/>
        </w:rPr>
        <w:t>، سه فرزند امام</w:t>
      </w:r>
      <w:r w:rsidR="00BB17F4">
        <w:rPr>
          <w:rFonts w:hint="cs"/>
          <w:rtl/>
        </w:rPr>
        <w:t xml:space="preserve"> حسن </w:t>
      </w:r>
      <w:r w:rsidR="000A0FBA">
        <w:rPr>
          <w:rFonts w:hint="cs"/>
          <w:rtl/>
        </w:rPr>
        <w:t>علیه‌السلام</w:t>
      </w:r>
      <w:r w:rsidR="00BB17F4">
        <w:rPr>
          <w:rFonts w:hint="cs"/>
          <w:rtl/>
        </w:rPr>
        <w:t xml:space="preserve"> هستند، دو نفر از فرزندان امام حسین </w:t>
      </w:r>
      <w:r w:rsidR="000A0FBA">
        <w:rPr>
          <w:rFonts w:hint="cs"/>
          <w:rtl/>
        </w:rPr>
        <w:t>علیه‌السلام</w:t>
      </w:r>
      <w:r w:rsidR="00BB17F4">
        <w:rPr>
          <w:rFonts w:hint="cs"/>
          <w:rtl/>
        </w:rPr>
        <w:t xml:space="preserve"> هستند</w:t>
      </w:r>
      <w:r w:rsidR="00BA4090">
        <w:rPr>
          <w:rFonts w:hint="cs"/>
          <w:rtl/>
        </w:rPr>
        <w:t xml:space="preserve">، سه نفر فرزندان عقیله هستند، دو نفر فرزندان </w:t>
      </w:r>
      <w:r w:rsidR="000A0FBA">
        <w:rPr>
          <w:rtl/>
        </w:rPr>
        <w:t>عبدالله</w:t>
      </w:r>
      <w:r w:rsidR="00BA4090">
        <w:rPr>
          <w:rFonts w:hint="cs"/>
          <w:rtl/>
        </w:rPr>
        <w:t xml:space="preserve"> بن جعفر هستند، یک نفر هم ن</w:t>
      </w:r>
      <w:r w:rsidR="00B72E29">
        <w:rPr>
          <w:rFonts w:hint="cs"/>
          <w:rtl/>
        </w:rPr>
        <w:t>وه حضرت عقیل است</w:t>
      </w:r>
      <w:r w:rsidR="00321EF9">
        <w:rPr>
          <w:rFonts w:hint="cs"/>
          <w:rtl/>
        </w:rPr>
        <w:t xml:space="preserve">، </w:t>
      </w:r>
      <w:r w:rsidR="007E063B">
        <w:rPr>
          <w:rFonts w:hint="cs"/>
          <w:rtl/>
        </w:rPr>
        <w:t xml:space="preserve">در غیر </w:t>
      </w:r>
      <w:r w:rsidR="000A0FBA">
        <w:rPr>
          <w:rFonts w:hint="cs"/>
          <w:rtl/>
        </w:rPr>
        <w:t>بنی‌هاشم</w:t>
      </w:r>
      <w:r w:rsidR="007E063B">
        <w:rPr>
          <w:rFonts w:hint="cs"/>
          <w:rtl/>
        </w:rPr>
        <w:t xml:space="preserve"> جوانان بزرگ و فعال وجود دارد</w:t>
      </w:r>
      <w:r w:rsidR="00321EF9">
        <w:rPr>
          <w:rFonts w:hint="cs"/>
          <w:rtl/>
        </w:rPr>
        <w:t>.</w:t>
      </w:r>
    </w:p>
    <w:p w:rsidR="00321EF9" w:rsidRDefault="00781F31" w:rsidP="00682341">
      <w:pPr>
        <w:jc w:val="lowKashida"/>
        <w:rPr>
          <w:rtl/>
        </w:rPr>
      </w:pPr>
      <w:r>
        <w:rPr>
          <w:rFonts w:hint="cs"/>
          <w:rtl/>
        </w:rPr>
        <w:t>ازلحاظ</w:t>
      </w:r>
      <w:r w:rsidR="00321EF9">
        <w:rPr>
          <w:rFonts w:hint="cs"/>
          <w:rtl/>
        </w:rPr>
        <w:t xml:space="preserve"> </w:t>
      </w:r>
      <w:r w:rsidR="000A0FBA">
        <w:rPr>
          <w:rFonts w:hint="cs"/>
          <w:rtl/>
        </w:rPr>
        <w:t>قبیله‌ای</w:t>
      </w:r>
      <w:r w:rsidR="00321EF9">
        <w:rPr>
          <w:rFonts w:hint="cs"/>
          <w:rtl/>
        </w:rPr>
        <w:t xml:space="preserve"> قبائل گوناگون در این جمعیت اندک هستند</w:t>
      </w:r>
      <w:r w:rsidR="004E100F">
        <w:rPr>
          <w:rFonts w:hint="cs"/>
          <w:rtl/>
        </w:rPr>
        <w:t xml:space="preserve">، در صدر قبائل برجسته </w:t>
      </w:r>
      <w:r w:rsidR="00773B0F">
        <w:rPr>
          <w:rFonts w:hint="cs"/>
          <w:rtl/>
        </w:rPr>
        <w:t xml:space="preserve">قبیله </w:t>
      </w:r>
      <w:r w:rsidR="000A0FBA">
        <w:rPr>
          <w:rFonts w:hint="cs"/>
          <w:rtl/>
        </w:rPr>
        <w:t>بنی‌هاشم</w:t>
      </w:r>
      <w:r w:rsidR="00773B0F">
        <w:rPr>
          <w:rFonts w:hint="cs"/>
          <w:rtl/>
        </w:rPr>
        <w:t xml:space="preserve"> است.</w:t>
      </w:r>
    </w:p>
    <w:p w:rsidR="001036C5" w:rsidRDefault="00C82A28" w:rsidP="00682341">
      <w:pPr>
        <w:jc w:val="lowKashida"/>
        <w:rPr>
          <w:rtl/>
        </w:rPr>
      </w:pPr>
      <w:r>
        <w:rPr>
          <w:rFonts w:hint="cs"/>
          <w:rtl/>
        </w:rPr>
        <w:t xml:space="preserve">از سوی دیگر در این سپاه بزرگ و </w:t>
      </w:r>
      <w:r w:rsidR="000A0FBA">
        <w:rPr>
          <w:rFonts w:hint="cs"/>
          <w:rtl/>
        </w:rPr>
        <w:t>به‌ظاهر</w:t>
      </w:r>
      <w:r>
        <w:rPr>
          <w:rFonts w:hint="cs"/>
          <w:rtl/>
        </w:rPr>
        <w:t xml:space="preserve"> اندک از </w:t>
      </w:r>
      <w:r w:rsidR="000A0FBA">
        <w:rPr>
          <w:rFonts w:hint="cs"/>
          <w:rtl/>
        </w:rPr>
        <w:t>نژادهای</w:t>
      </w:r>
      <w:r>
        <w:rPr>
          <w:rFonts w:hint="cs"/>
          <w:rtl/>
        </w:rPr>
        <w:t xml:space="preserve"> مختلف حضور داشتند</w:t>
      </w:r>
      <w:r w:rsidR="00B23B72">
        <w:rPr>
          <w:rFonts w:hint="cs"/>
          <w:rtl/>
        </w:rPr>
        <w:t>.</w:t>
      </w:r>
    </w:p>
    <w:p w:rsidR="00B23B72" w:rsidRDefault="00B23B72" w:rsidP="00682341">
      <w:pPr>
        <w:jc w:val="lowKashida"/>
        <w:rPr>
          <w:rtl/>
        </w:rPr>
      </w:pPr>
      <w:r>
        <w:rPr>
          <w:rFonts w:hint="cs"/>
          <w:rtl/>
        </w:rPr>
        <w:t>از نگاه چهارم عاشورا صحنه اجتماع زنان و مردان و تنوع جنسیتی برای دفاع از حق است</w:t>
      </w:r>
      <w:r w:rsidR="004050FB">
        <w:rPr>
          <w:rFonts w:hint="cs"/>
          <w:rtl/>
        </w:rPr>
        <w:t xml:space="preserve">، همه برای خدا و حق جمع </w:t>
      </w:r>
      <w:r w:rsidR="000A0FBA">
        <w:rPr>
          <w:rFonts w:hint="cs"/>
          <w:rtl/>
        </w:rPr>
        <w:t>شده‌اند</w:t>
      </w:r>
      <w:r w:rsidR="004050FB">
        <w:rPr>
          <w:rFonts w:hint="cs"/>
          <w:rtl/>
        </w:rPr>
        <w:t xml:space="preserve"> تا در کنار سالار شهیدان </w:t>
      </w:r>
      <w:r w:rsidR="000A0FBA">
        <w:rPr>
          <w:rFonts w:hint="cs"/>
          <w:rtl/>
        </w:rPr>
        <w:t>جان‌فشانی</w:t>
      </w:r>
      <w:r w:rsidR="004050FB">
        <w:rPr>
          <w:rFonts w:hint="cs"/>
          <w:rtl/>
        </w:rPr>
        <w:t xml:space="preserve"> و ایثار و فداکاری بکنند</w:t>
      </w:r>
      <w:r w:rsidR="000F727A">
        <w:rPr>
          <w:rFonts w:hint="cs"/>
          <w:rtl/>
        </w:rPr>
        <w:t>.</w:t>
      </w:r>
    </w:p>
    <w:p w:rsidR="000F727A" w:rsidRDefault="000A0FBA" w:rsidP="00682341">
      <w:pPr>
        <w:jc w:val="lowKashida"/>
        <w:rPr>
          <w:rtl/>
        </w:rPr>
      </w:pPr>
      <w:r>
        <w:rPr>
          <w:rFonts w:hint="cs"/>
          <w:rtl/>
        </w:rPr>
        <w:lastRenderedPageBreak/>
        <w:t>زن‌های</w:t>
      </w:r>
      <w:r w:rsidR="000F727A">
        <w:rPr>
          <w:rFonts w:hint="cs"/>
          <w:rtl/>
        </w:rPr>
        <w:t xml:space="preserve"> حاضر و </w:t>
      </w:r>
      <w:r>
        <w:rPr>
          <w:rFonts w:hint="cs"/>
          <w:rtl/>
        </w:rPr>
        <w:t>نقش‌آفرین</w:t>
      </w:r>
      <w:r w:rsidR="000F727A">
        <w:rPr>
          <w:rFonts w:hint="cs"/>
          <w:rtl/>
        </w:rPr>
        <w:t xml:space="preserve"> در کربلا حدود سی نفر که نامشان در تاریخ </w:t>
      </w:r>
      <w:r>
        <w:rPr>
          <w:rFonts w:hint="cs"/>
          <w:rtl/>
        </w:rPr>
        <w:t>ذکرشده</w:t>
      </w:r>
      <w:r w:rsidR="000F727A">
        <w:rPr>
          <w:rFonts w:hint="cs"/>
          <w:rtl/>
        </w:rPr>
        <w:t xml:space="preserve"> است</w:t>
      </w:r>
      <w:r w:rsidR="00D765CA">
        <w:rPr>
          <w:rFonts w:hint="cs"/>
          <w:rtl/>
        </w:rPr>
        <w:t>.</w:t>
      </w:r>
    </w:p>
    <w:p w:rsidR="00D765CA" w:rsidRDefault="00D765CA" w:rsidP="00682341">
      <w:pPr>
        <w:jc w:val="lowKashida"/>
        <w:rPr>
          <w:rtl/>
        </w:rPr>
      </w:pPr>
      <w:r>
        <w:rPr>
          <w:rFonts w:hint="cs"/>
          <w:rtl/>
        </w:rPr>
        <w:t>دفاع از حق شکلش متفاوت است، اما اختصاص به کوچک ندارد</w:t>
      </w:r>
      <w:r w:rsidR="00FE1588">
        <w:rPr>
          <w:rFonts w:hint="cs"/>
          <w:rtl/>
        </w:rPr>
        <w:t>، اختصاص به مکان یا قبیله یا جنسیت خاصی ندارد</w:t>
      </w:r>
      <w:r w:rsidR="00851091">
        <w:rPr>
          <w:rFonts w:hint="cs"/>
          <w:rtl/>
        </w:rPr>
        <w:t xml:space="preserve">، یکی از زنان زینب </w:t>
      </w:r>
      <w:r w:rsidR="000A0FBA">
        <w:rPr>
          <w:rFonts w:hint="cs"/>
          <w:rtl/>
        </w:rPr>
        <w:t>سلام‌الله</w:t>
      </w:r>
      <w:r w:rsidR="00851091">
        <w:rPr>
          <w:rFonts w:hint="cs"/>
          <w:rtl/>
        </w:rPr>
        <w:t xml:space="preserve"> علیها هست که این هفده شهید یا برادران زینب یا برادر زادگان زینب یا </w:t>
      </w:r>
      <w:r w:rsidR="000C736C">
        <w:rPr>
          <w:rFonts w:hint="cs"/>
          <w:rtl/>
        </w:rPr>
        <w:t>فرزندان زینب هستند،</w:t>
      </w:r>
      <w:r w:rsidR="000059F0">
        <w:rPr>
          <w:rFonts w:hint="cs"/>
          <w:rtl/>
        </w:rPr>
        <w:t xml:space="preserve"> اما مثل کوه استوار ایستاده است، زنانی که غیر از </w:t>
      </w:r>
      <w:r w:rsidR="000A0FBA">
        <w:rPr>
          <w:rFonts w:hint="cs"/>
          <w:rtl/>
        </w:rPr>
        <w:t>بنی‌هاشم</w:t>
      </w:r>
      <w:r w:rsidR="000059F0">
        <w:rPr>
          <w:rFonts w:hint="cs"/>
          <w:rtl/>
        </w:rPr>
        <w:t xml:space="preserve"> بودند و </w:t>
      </w:r>
      <w:r w:rsidR="000A0FBA">
        <w:rPr>
          <w:rFonts w:hint="cs"/>
          <w:rtl/>
        </w:rPr>
        <w:t>نقش‌های</w:t>
      </w:r>
      <w:r w:rsidR="000059F0">
        <w:rPr>
          <w:rFonts w:hint="cs"/>
          <w:rtl/>
        </w:rPr>
        <w:t xml:space="preserve"> بسیار مهمی ایفا کردند، زنی که شوهرش در آستانه سقوط است، اما </w:t>
      </w:r>
      <w:r w:rsidR="000A0FBA">
        <w:rPr>
          <w:rFonts w:hint="cs"/>
          <w:rtl/>
        </w:rPr>
        <w:t>نمی‌گذارد</w:t>
      </w:r>
      <w:r w:rsidR="000059F0">
        <w:rPr>
          <w:rFonts w:hint="cs"/>
          <w:rtl/>
        </w:rPr>
        <w:t xml:space="preserve"> شوهرش سقوط بکند، همسر </w:t>
      </w:r>
      <w:r w:rsidR="00856566">
        <w:rPr>
          <w:rFonts w:hint="cs"/>
          <w:rtl/>
        </w:rPr>
        <w:t xml:space="preserve">و فرزند خودش را همراه </w:t>
      </w:r>
      <w:r w:rsidR="000A0FBA">
        <w:rPr>
          <w:rFonts w:hint="cs"/>
          <w:rtl/>
        </w:rPr>
        <w:t>می‌کند</w:t>
      </w:r>
      <w:r w:rsidR="00856566">
        <w:rPr>
          <w:rFonts w:hint="cs"/>
          <w:rtl/>
        </w:rPr>
        <w:t xml:space="preserve"> و به صحنه عاشورا </w:t>
      </w:r>
      <w:r w:rsidR="000A0FBA">
        <w:rPr>
          <w:rFonts w:hint="cs"/>
          <w:rtl/>
        </w:rPr>
        <w:t>می‌آورد</w:t>
      </w:r>
      <w:r w:rsidR="00886E07">
        <w:rPr>
          <w:rFonts w:hint="cs"/>
          <w:rtl/>
        </w:rPr>
        <w:t xml:space="preserve">، زنان قهرمانی که در کوفه و شام، </w:t>
      </w:r>
      <w:r w:rsidR="000A0FBA">
        <w:rPr>
          <w:rFonts w:hint="cs"/>
          <w:rtl/>
        </w:rPr>
        <w:t>منزل‌به‌منزل</w:t>
      </w:r>
      <w:r w:rsidR="00886E07">
        <w:rPr>
          <w:rFonts w:hint="cs"/>
          <w:rtl/>
        </w:rPr>
        <w:t xml:space="preserve"> پیام عاشورا را منعکس و منتشر کردند</w:t>
      </w:r>
      <w:r w:rsidR="00A9177E">
        <w:rPr>
          <w:rFonts w:hint="cs"/>
          <w:rtl/>
        </w:rPr>
        <w:t>.</w:t>
      </w:r>
    </w:p>
    <w:p w:rsidR="00230937" w:rsidRDefault="00230937" w:rsidP="00682341">
      <w:pPr>
        <w:pStyle w:val="1"/>
        <w:jc w:val="lowKashida"/>
        <w:rPr>
          <w:rtl/>
        </w:rPr>
      </w:pPr>
      <w:bookmarkStart w:id="7" w:name="_Toc493577505"/>
      <w:r>
        <w:rPr>
          <w:rFonts w:hint="cs"/>
          <w:rtl/>
        </w:rPr>
        <w:t xml:space="preserve">سوابق گوناگون افراد در سپاه امام حسین </w:t>
      </w:r>
      <w:r w:rsidR="000A0FBA">
        <w:rPr>
          <w:rFonts w:hint="cs"/>
          <w:rtl/>
        </w:rPr>
        <w:t>علیه‌السلام</w:t>
      </w:r>
      <w:bookmarkEnd w:id="7"/>
    </w:p>
    <w:p w:rsidR="00D14522" w:rsidRDefault="00A9177E" w:rsidP="00682341">
      <w:pPr>
        <w:jc w:val="lowKashida"/>
        <w:rPr>
          <w:rtl/>
        </w:rPr>
      </w:pPr>
      <w:r>
        <w:rPr>
          <w:rFonts w:hint="cs"/>
          <w:rtl/>
        </w:rPr>
        <w:t>در این سپاه سوابق گوناگون هم دارند</w:t>
      </w:r>
      <w:r w:rsidR="001329A8">
        <w:rPr>
          <w:rFonts w:hint="cs"/>
          <w:rtl/>
        </w:rPr>
        <w:t>، فردی هست که سابقه خوبی ندارد، فردی دیگر سابقه بسیار درخشان دارد</w:t>
      </w:r>
      <w:r w:rsidR="00411C35">
        <w:rPr>
          <w:rFonts w:hint="cs"/>
          <w:rtl/>
        </w:rPr>
        <w:t xml:space="preserve">، اما در لحظه آزمون و امتحان و در یک فتنه بزرگی که پیش آمد این </w:t>
      </w:r>
      <w:r w:rsidR="000A0FBA">
        <w:rPr>
          <w:rFonts w:hint="cs"/>
          <w:rtl/>
        </w:rPr>
        <w:t>آدم‌های</w:t>
      </w:r>
      <w:r w:rsidR="00411C35">
        <w:rPr>
          <w:rFonts w:hint="cs"/>
          <w:rtl/>
        </w:rPr>
        <w:t xml:space="preserve"> دارای ذات پاک با سوابق گوناگون در لحظه آزمایش گرد حجت خدا و ولی زمان جمع شدند</w:t>
      </w:r>
      <w:r w:rsidR="00B050D6">
        <w:rPr>
          <w:rFonts w:hint="cs"/>
          <w:rtl/>
        </w:rPr>
        <w:t xml:space="preserve">، </w:t>
      </w:r>
      <w:r w:rsidR="00D14522">
        <w:rPr>
          <w:rFonts w:hint="cs"/>
          <w:rtl/>
        </w:rPr>
        <w:t>نقش زن و جوان چقدر در اینجا برجسته و ممتاز است</w:t>
      </w:r>
      <w:r w:rsidR="00B050D6">
        <w:rPr>
          <w:rFonts w:hint="cs"/>
          <w:rtl/>
        </w:rPr>
        <w:t>.</w:t>
      </w:r>
    </w:p>
    <w:p w:rsidR="00230937" w:rsidRDefault="00230937" w:rsidP="00682341">
      <w:pPr>
        <w:pStyle w:val="1"/>
        <w:jc w:val="lowKashida"/>
        <w:rPr>
          <w:rtl/>
        </w:rPr>
      </w:pPr>
      <w:bookmarkStart w:id="8" w:name="_Toc493577506"/>
      <w:r>
        <w:rPr>
          <w:rFonts w:hint="cs"/>
          <w:rtl/>
        </w:rPr>
        <w:t xml:space="preserve">ریزش و رویش سپاه </w:t>
      </w:r>
      <w:r w:rsidR="000A0FBA">
        <w:rPr>
          <w:rFonts w:hint="cs"/>
          <w:rtl/>
        </w:rPr>
        <w:t>اباعبدالله</w:t>
      </w:r>
      <w:r>
        <w:rPr>
          <w:rFonts w:hint="cs"/>
          <w:rtl/>
        </w:rPr>
        <w:t xml:space="preserve"> الحسین </w:t>
      </w:r>
      <w:r w:rsidR="000A0FBA">
        <w:rPr>
          <w:rFonts w:hint="cs"/>
          <w:rtl/>
        </w:rPr>
        <w:t>علیه‌السلام</w:t>
      </w:r>
      <w:bookmarkEnd w:id="8"/>
    </w:p>
    <w:p w:rsidR="00B050D6" w:rsidRDefault="00B050D6" w:rsidP="00682341">
      <w:pPr>
        <w:jc w:val="lowKashida"/>
        <w:rPr>
          <w:rtl/>
        </w:rPr>
      </w:pPr>
      <w:r>
        <w:rPr>
          <w:rFonts w:hint="cs"/>
          <w:rtl/>
        </w:rPr>
        <w:t xml:space="preserve">مطلب چهارم ریزش و رویش عاشورا است، سپاه </w:t>
      </w:r>
      <w:r w:rsidR="000A0FBA">
        <w:rPr>
          <w:rFonts w:hint="cs"/>
          <w:rtl/>
        </w:rPr>
        <w:t>ریزش‌های</w:t>
      </w:r>
      <w:r>
        <w:rPr>
          <w:rFonts w:hint="cs"/>
          <w:rtl/>
        </w:rPr>
        <w:t xml:space="preserve"> عجیب و </w:t>
      </w:r>
      <w:r w:rsidR="000A0FBA">
        <w:rPr>
          <w:rFonts w:hint="cs"/>
          <w:rtl/>
        </w:rPr>
        <w:t>رویش‌های</w:t>
      </w:r>
      <w:r>
        <w:rPr>
          <w:rFonts w:hint="cs"/>
          <w:rtl/>
        </w:rPr>
        <w:t xml:space="preserve"> </w:t>
      </w:r>
      <w:r w:rsidR="000A0FBA">
        <w:rPr>
          <w:rFonts w:hint="cs"/>
          <w:rtl/>
        </w:rPr>
        <w:t>شگفت‌انگیز</w:t>
      </w:r>
      <w:r>
        <w:rPr>
          <w:rFonts w:hint="cs"/>
          <w:rtl/>
        </w:rPr>
        <w:t xml:space="preserve"> داشت، صدها و شاید هزاران نفر که داعیه داشتند، در طول راه ریزش کردند، بعضی هم به سپاه باطل منتقل شدند</w:t>
      </w:r>
      <w:r w:rsidR="00B210B1">
        <w:rPr>
          <w:rFonts w:hint="cs"/>
          <w:rtl/>
        </w:rPr>
        <w:t xml:space="preserve">، طرف مقابل </w:t>
      </w:r>
      <w:r w:rsidR="000A0FBA">
        <w:rPr>
          <w:rFonts w:hint="cs"/>
          <w:rtl/>
        </w:rPr>
        <w:t>رویش‌های</w:t>
      </w:r>
      <w:r w:rsidR="00B210B1">
        <w:rPr>
          <w:rFonts w:hint="cs"/>
          <w:rtl/>
        </w:rPr>
        <w:t xml:space="preserve"> زیبایی مثل حُر و کسانی که شاید سوابق خوبی نداشتند، آمدند </w:t>
      </w:r>
      <w:r w:rsidR="000A0FBA">
        <w:rPr>
          <w:rFonts w:hint="cs"/>
          <w:rtl/>
        </w:rPr>
        <w:t>درصحنه</w:t>
      </w:r>
      <w:r w:rsidR="00B210B1">
        <w:rPr>
          <w:rFonts w:hint="cs"/>
          <w:rtl/>
        </w:rPr>
        <w:t xml:space="preserve"> </w:t>
      </w:r>
      <w:r w:rsidR="00412262">
        <w:rPr>
          <w:rFonts w:hint="cs"/>
          <w:rtl/>
        </w:rPr>
        <w:t xml:space="preserve">و </w:t>
      </w:r>
      <w:r w:rsidR="000A0FBA">
        <w:rPr>
          <w:rFonts w:hint="cs"/>
          <w:rtl/>
        </w:rPr>
        <w:t>نقش‌آفرین</w:t>
      </w:r>
      <w:r w:rsidR="00412262">
        <w:rPr>
          <w:rFonts w:hint="cs"/>
          <w:rtl/>
        </w:rPr>
        <w:t>ی کردند.</w:t>
      </w:r>
    </w:p>
    <w:p w:rsidR="00412262" w:rsidRDefault="00412262" w:rsidP="00682341">
      <w:pPr>
        <w:jc w:val="lowKashida"/>
        <w:rPr>
          <w:rtl/>
        </w:rPr>
      </w:pPr>
      <w:r>
        <w:rPr>
          <w:rFonts w:hint="cs"/>
          <w:rtl/>
        </w:rPr>
        <w:t xml:space="preserve">نکته پنجم هویت سیاسی عاشورا است، همان چیزی است که در معرض خطر </w:t>
      </w:r>
      <w:r w:rsidR="000A0FBA">
        <w:rPr>
          <w:rFonts w:hint="cs"/>
          <w:rtl/>
        </w:rPr>
        <w:t>قرارگرفته</w:t>
      </w:r>
      <w:r>
        <w:rPr>
          <w:rFonts w:hint="cs"/>
          <w:rtl/>
        </w:rPr>
        <w:t xml:space="preserve"> است، عاشورا به دو معنا سیاسی است</w:t>
      </w:r>
      <w:r w:rsidR="00F814D1">
        <w:rPr>
          <w:rFonts w:hint="cs"/>
          <w:rtl/>
        </w:rPr>
        <w:t>، یکی اینکه عاشورا در عصر خود یک واقعه سیاسی بود</w:t>
      </w:r>
      <w:r w:rsidR="00AA7254">
        <w:rPr>
          <w:rFonts w:hint="cs"/>
          <w:rtl/>
        </w:rPr>
        <w:t xml:space="preserve">، عاشورا یک کُشتی حق و باطل بود، یک گلاویز شدن سپاه حق و جنود رحمان با سپاه شیطان بود و در این گلاویزی ولو به ظاهر این سپاه اندک به زمین افتاد و شکست خورد، اما ذات سیاسی این سپاه </w:t>
      </w:r>
      <w:r w:rsidR="00D43F21">
        <w:rPr>
          <w:rFonts w:hint="cs"/>
          <w:rtl/>
        </w:rPr>
        <w:t>بنی‌امیه</w:t>
      </w:r>
      <w:r w:rsidR="00AA7254">
        <w:rPr>
          <w:rFonts w:hint="cs"/>
          <w:rtl/>
        </w:rPr>
        <w:t xml:space="preserve"> را در </w:t>
      </w:r>
      <w:r w:rsidR="00DF08CB">
        <w:rPr>
          <w:rFonts w:hint="cs"/>
          <w:rtl/>
        </w:rPr>
        <w:t>کوتاه‌مدت</w:t>
      </w:r>
      <w:r w:rsidR="00AA7254">
        <w:rPr>
          <w:rFonts w:hint="cs"/>
          <w:rtl/>
        </w:rPr>
        <w:t xml:space="preserve"> منکوب کرد</w:t>
      </w:r>
      <w:r w:rsidR="003C71DA">
        <w:rPr>
          <w:rFonts w:hint="cs"/>
          <w:rtl/>
        </w:rPr>
        <w:t xml:space="preserve">، به فاصله کمتر از یک یا دو سال دودمان </w:t>
      </w:r>
      <w:r w:rsidR="00D43F21">
        <w:rPr>
          <w:rFonts w:hint="cs"/>
          <w:rtl/>
        </w:rPr>
        <w:t>بنی‌امیه</w:t>
      </w:r>
      <w:r w:rsidR="003C71DA">
        <w:rPr>
          <w:rFonts w:hint="cs"/>
          <w:rtl/>
        </w:rPr>
        <w:t xml:space="preserve"> به زمین افکند</w:t>
      </w:r>
      <w:r w:rsidR="00D3572A">
        <w:rPr>
          <w:rFonts w:hint="cs"/>
          <w:rtl/>
        </w:rPr>
        <w:t xml:space="preserve">ه شد، این سپاه در </w:t>
      </w:r>
      <w:r w:rsidR="00DF08CB">
        <w:rPr>
          <w:rFonts w:hint="cs"/>
          <w:rtl/>
        </w:rPr>
        <w:t>کوتاه‌مدت</w:t>
      </w:r>
      <w:r w:rsidR="00D3572A">
        <w:rPr>
          <w:rFonts w:hint="cs"/>
          <w:rtl/>
        </w:rPr>
        <w:t xml:space="preserve"> </w:t>
      </w:r>
      <w:r w:rsidR="000A0FBA">
        <w:rPr>
          <w:rFonts w:hint="cs"/>
          <w:rtl/>
        </w:rPr>
        <w:t>درصحنه</w:t>
      </w:r>
      <w:r w:rsidR="00D3572A">
        <w:rPr>
          <w:rFonts w:hint="cs"/>
          <w:rtl/>
        </w:rPr>
        <w:t xml:space="preserve"> سیاسی موفق شد، اما نکته مهم در مطلب پنجم سیاسی بودن عاشورا این است که ع</w:t>
      </w:r>
      <w:r w:rsidR="00BF0C43">
        <w:rPr>
          <w:rFonts w:hint="cs"/>
          <w:rtl/>
        </w:rPr>
        <w:t xml:space="preserve">اشورا برای همه اعصار بود، عاشورا طرحی سیاسی برای </w:t>
      </w:r>
      <w:r w:rsidR="00DF08CB">
        <w:rPr>
          <w:rFonts w:hint="cs"/>
          <w:rtl/>
        </w:rPr>
        <w:t>کوتاه‌مدت</w:t>
      </w:r>
      <w:r w:rsidR="00BF0C43">
        <w:rPr>
          <w:rFonts w:hint="cs"/>
          <w:rtl/>
        </w:rPr>
        <w:t xml:space="preserve"> و </w:t>
      </w:r>
      <w:r w:rsidR="00DF08CB">
        <w:rPr>
          <w:rFonts w:hint="cs"/>
          <w:rtl/>
        </w:rPr>
        <w:t>میان‌مدت</w:t>
      </w:r>
      <w:r w:rsidR="00BF0C43">
        <w:rPr>
          <w:rFonts w:hint="cs"/>
          <w:rtl/>
        </w:rPr>
        <w:t xml:space="preserve"> و </w:t>
      </w:r>
      <w:r w:rsidR="00DF08CB">
        <w:rPr>
          <w:rFonts w:hint="cs"/>
          <w:rtl/>
        </w:rPr>
        <w:t>بلندمدت</w:t>
      </w:r>
      <w:r w:rsidR="00BF0C43">
        <w:rPr>
          <w:rFonts w:hint="cs"/>
          <w:rtl/>
        </w:rPr>
        <w:t xml:space="preserve"> تاریخ بود</w:t>
      </w:r>
      <w:r w:rsidR="00A17B1C">
        <w:rPr>
          <w:rFonts w:hint="cs"/>
          <w:rtl/>
        </w:rPr>
        <w:t>، عاشورا برای همه تاریخ و سیاسی برای همه تاریخ بود</w:t>
      </w:r>
      <w:r w:rsidR="004E64A2">
        <w:rPr>
          <w:rFonts w:hint="cs"/>
          <w:rtl/>
        </w:rPr>
        <w:t>.</w:t>
      </w:r>
    </w:p>
    <w:p w:rsidR="004E64A2" w:rsidRDefault="00FA6335" w:rsidP="00682341">
      <w:pPr>
        <w:jc w:val="lowKashida"/>
        <w:rPr>
          <w:rtl/>
        </w:rPr>
      </w:pPr>
      <w:r>
        <w:rPr>
          <w:rFonts w:hint="cs"/>
          <w:rtl/>
        </w:rPr>
        <w:lastRenderedPageBreak/>
        <w:t xml:space="preserve">بعضی از افراد ناآگاه </w:t>
      </w:r>
      <w:r w:rsidR="00ED096E">
        <w:rPr>
          <w:rFonts w:hint="cs"/>
          <w:rtl/>
        </w:rPr>
        <w:t xml:space="preserve">عاشورا را از هویت سیاسی جدا </w:t>
      </w:r>
      <w:r w:rsidR="000A0FBA">
        <w:rPr>
          <w:rFonts w:hint="cs"/>
          <w:rtl/>
        </w:rPr>
        <w:t>می‌کند</w:t>
      </w:r>
      <w:r w:rsidR="00201EEB">
        <w:rPr>
          <w:rFonts w:hint="cs"/>
          <w:rtl/>
        </w:rPr>
        <w:t xml:space="preserve">، بعضی </w:t>
      </w:r>
      <w:r w:rsidR="00DF08CB">
        <w:rPr>
          <w:rFonts w:hint="cs"/>
          <w:rtl/>
        </w:rPr>
        <w:t>می‌گویند</w:t>
      </w:r>
      <w:r w:rsidR="00201EEB">
        <w:rPr>
          <w:rFonts w:hint="cs"/>
          <w:rtl/>
        </w:rPr>
        <w:t xml:space="preserve"> که ما به هیئت شما پول </w:t>
      </w:r>
      <w:r w:rsidR="00DF08CB">
        <w:rPr>
          <w:rFonts w:hint="cs"/>
          <w:rtl/>
        </w:rPr>
        <w:t>می‌دهیم</w:t>
      </w:r>
      <w:r w:rsidR="00201EEB">
        <w:rPr>
          <w:rFonts w:hint="cs"/>
          <w:rtl/>
        </w:rPr>
        <w:t xml:space="preserve"> که شما عکس امام و شهدا را نیاورید</w:t>
      </w:r>
      <w:r w:rsidR="003F4FBE">
        <w:rPr>
          <w:rFonts w:hint="cs"/>
          <w:rtl/>
        </w:rPr>
        <w:t>، سخنی از مبارزه با ظلم در آنجا نکنید، این یعنی خیانت به عاشورا</w:t>
      </w:r>
      <w:r w:rsidR="00697935">
        <w:rPr>
          <w:rFonts w:hint="cs"/>
          <w:rtl/>
        </w:rPr>
        <w:t xml:space="preserve">، عاشورا یک فلسفه </w:t>
      </w:r>
      <w:r w:rsidR="008754BD">
        <w:rPr>
          <w:rFonts w:hint="cs"/>
          <w:rtl/>
        </w:rPr>
        <w:t>کلان راهبردی برای همه تاریخ دارد، کل یوم عاشورا و کل ارضٍ کربلا؛ یک واقعیت در ذات عاشورا هست</w:t>
      </w:r>
      <w:r w:rsidR="00A74C88">
        <w:rPr>
          <w:rFonts w:hint="cs"/>
          <w:rtl/>
        </w:rPr>
        <w:t>.</w:t>
      </w:r>
    </w:p>
    <w:p w:rsidR="00D26C91" w:rsidRDefault="00D26C91" w:rsidP="00682341">
      <w:pPr>
        <w:pStyle w:val="1"/>
        <w:jc w:val="lowKashida"/>
        <w:rPr>
          <w:rtl/>
        </w:rPr>
      </w:pPr>
      <w:bookmarkStart w:id="9" w:name="_Toc493577507"/>
      <w:r>
        <w:rPr>
          <w:rFonts w:hint="cs"/>
          <w:rtl/>
        </w:rPr>
        <w:t xml:space="preserve">شهادت امام سجاد </w:t>
      </w:r>
      <w:r w:rsidR="000A0FBA">
        <w:rPr>
          <w:rFonts w:hint="cs"/>
          <w:rtl/>
        </w:rPr>
        <w:t>علیه‌السلام</w:t>
      </w:r>
      <w:bookmarkEnd w:id="9"/>
    </w:p>
    <w:p w:rsidR="00A74C88" w:rsidRDefault="00A74C88" w:rsidP="00682341">
      <w:pPr>
        <w:jc w:val="lowKashida"/>
        <w:rPr>
          <w:rtl/>
        </w:rPr>
      </w:pPr>
      <w:r>
        <w:rPr>
          <w:rFonts w:hint="cs"/>
          <w:rtl/>
        </w:rPr>
        <w:t xml:space="preserve">امروز روز شهادت امام سجاد </w:t>
      </w:r>
      <w:r w:rsidR="000A0FBA">
        <w:rPr>
          <w:rFonts w:hint="cs"/>
          <w:rtl/>
        </w:rPr>
        <w:t>علیه‌السلام</w:t>
      </w:r>
      <w:r>
        <w:rPr>
          <w:rFonts w:hint="cs"/>
          <w:rtl/>
        </w:rPr>
        <w:t xml:space="preserve"> و ایام حزن آل الله است</w:t>
      </w:r>
      <w:r w:rsidR="006E4F88">
        <w:rPr>
          <w:rFonts w:hint="cs"/>
          <w:rtl/>
        </w:rPr>
        <w:t>.</w:t>
      </w:r>
    </w:p>
    <w:p w:rsidR="006E4F88" w:rsidRDefault="006E4F88" w:rsidP="00682341">
      <w:pPr>
        <w:jc w:val="lowKashida"/>
        <w:rPr>
          <w:rtl/>
        </w:rPr>
      </w:pPr>
      <w:r>
        <w:rPr>
          <w:rFonts w:hint="cs"/>
          <w:rtl/>
        </w:rPr>
        <w:t xml:space="preserve">از </w:t>
      </w:r>
      <w:r w:rsidR="00DF08CB">
        <w:rPr>
          <w:rFonts w:hint="cs"/>
          <w:rtl/>
        </w:rPr>
        <w:t>صحنه‌های</w:t>
      </w:r>
      <w:r>
        <w:rPr>
          <w:rFonts w:hint="cs"/>
          <w:rtl/>
        </w:rPr>
        <w:t xml:space="preserve"> بسیار </w:t>
      </w:r>
      <w:r w:rsidR="00781F31">
        <w:rPr>
          <w:rFonts w:hint="cs"/>
          <w:rtl/>
        </w:rPr>
        <w:t>جان‌سوز</w:t>
      </w:r>
      <w:r>
        <w:rPr>
          <w:rFonts w:hint="cs"/>
          <w:rtl/>
        </w:rPr>
        <w:t xml:space="preserve"> کربلا و سفر اسارت خاندان پیامبر صلی الله علیه و آله و سلّم روز دوازدهم است، </w:t>
      </w:r>
      <w:r w:rsidR="00D43F21">
        <w:rPr>
          <w:rtl/>
        </w:rPr>
        <w:t>بنا بر</w:t>
      </w:r>
      <w:r>
        <w:rPr>
          <w:rFonts w:hint="cs"/>
          <w:rtl/>
        </w:rPr>
        <w:t xml:space="preserve"> </w:t>
      </w:r>
      <w:r w:rsidR="000A0FBA">
        <w:rPr>
          <w:rFonts w:hint="cs"/>
          <w:rtl/>
        </w:rPr>
        <w:t>نقل‌ها</w:t>
      </w:r>
      <w:r>
        <w:rPr>
          <w:rFonts w:hint="cs"/>
          <w:rtl/>
        </w:rPr>
        <w:t>یی مثل چنین روزی بود که قافله اسرا وارد کوفه شد</w:t>
      </w:r>
      <w:r w:rsidR="00F14F8E">
        <w:rPr>
          <w:rFonts w:hint="cs"/>
          <w:rtl/>
        </w:rPr>
        <w:t xml:space="preserve">، کوفه </w:t>
      </w:r>
      <w:r w:rsidR="00D43F21">
        <w:rPr>
          <w:rtl/>
        </w:rPr>
        <w:t>همان‌جا</w:t>
      </w:r>
      <w:r w:rsidR="00D43F21">
        <w:rPr>
          <w:rFonts w:hint="cs"/>
          <w:rtl/>
        </w:rPr>
        <w:t>یی</w:t>
      </w:r>
      <w:r w:rsidR="00F14F8E">
        <w:rPr>
          <w:rFonts w:hint="cs"/>
          <w:rtl/>
        </w:rPr>
        <w:t xml:space="preserve"> است که </w:t>
      </w:r>
      <w:r w:rsidR="00D43F21">
        <w:rPr>
          <w:rFonts w:hint="cs"/>
          <w:rtl/>
        </w:rPr>
        <w:t>پایه‌گذار</w:t>
      </w:r>
      <w:r w:rsidR="00F14F8E">
        <w:rPr>
          <w:rFonts w:hint="cs"/>
          <w:rtl/>
        </w:rPr>
        <w:t xml:space="preserve"> آن علی بن </w:t>
      </w:r>
      <w:r w:rsidR="00D43F21">
        <w:rPr>
          <w:rFonts w:hint="cs"/>
          <w:rtl/>
        </w:rPr>
        <w:t>ابی‌طالب</w:t>
      </w:r>
      <w:r w:rsidR="00F14F8E">
        <w:rPr>
          <w:rFonts w:hint="cs"/>
          <w:rtl/>
        </w:rPr>
        <w:t xml:space="preserve"> بود</w:t>
      </w:r>
      <w:r w:rsidR="004B3F8D">
        <w:rPr>
          <w:rFonts w:hint="cs"/>
          <w:rtl/>
        </w:rPr>
        <w:t xml:space="preserve">، </w:t>
      </w:r>
      <w:r w:rsidR="00D43F21">
        <w:rPr>
          <w:rFonts w:hint="cs"/>
          <w:rtl/>
        </w:rPr>
        <w:t>سال‌ها</w:t>
      </w:r>
      <w:r w:rsidR="004B3F8D">
        <w:rPr>
          <w:rFonts w:hint="cs"/>
          <w:rtl/>
        </w:rPr>
        <w:t xml:space="preserve"> علی در آنجا حاکم و امین مسلمین بود</w:t>
      </w:r>
      <w:r w:rsidR="008000B3">
        <w:rPr>
          <w:rFonts w:hint="cs"/>
          <w:rtl/>
        </w:rPr>
        <w:t>، خاندان پیامبر در آنجا عزت و آبرو و احترام داشت</w:t>
      </w:r>
      <w:r w:rsidR="00376EED">
        <w:rPr>
          <w:rFonts w:hint="cs"/>
          <w:rtl/>
        </w:rPr>
        <w:t xml:space="preserve">ند، اما این قافله اسرا از خاندان </w:t>
      </w:r>
      <w:r w:rsidR="000A0FBA">
        <w:rPr>
          <w:rFonts w:hint="cs"/>
          <w:rtl/>
        </w:rPr>
        <w:t>بنی‌هاشم</w:t>
      </w:r>
      <w:r w:rsidR="00376EED">
        <w:rPr>
          <w:rFonts w:hint="cs"/>
          <w:rtl/>
        </w:rPr>
        <w:t xml:space="preserve"> و آل علی امروزی وارد کوفه شدند، اسیرانی که بر شترها حمل </w:t>
      </w:r>
      <w:r w:rsidR="00D43F21">
        <w:rPr>
          <w:rFonts w:hint="cs"/>
          <w:rtl/>
        </w:rPr>
        <w:t>می‌شوند</w:t>
      </w:r>
      <w:r w:rsidR="00376EED">
        <w:rPr>
          <w:rFonts w:hint="cs"/>
          <w:rtl/>
        </w:rPr>
        <w:t xml:space="preserve">، چهل شتر این بازماندگان قصه عاشورا با خودشان حمل </w:t>
      </w:r>
      <w:r w:rsidR="00781F31">
        <w:rPr>
          <w:rFonts w:hint="cs"/>
          <w:rtl/>
        </w:rPr>
        <w:t>می‌کنند</w:t>
      </w:r>
      <w:r w:rsidR="00376EED">
        <w:rPr>
          <w:rFonts w:hint="cs"/>
          <w:rtl/>
        </w:rPr>
        <w:t xml:space="preserve">، وارد کوفه شدند، مردم کوفه جمع شدند تا از اسرا استقبال </w:t>
      </w:r>
      <w:r w:rsidR="00766741">
        <w:rPr>
          <w:rFonts w:hint="cs"/>
          <w:rtl/>
        </w:rPr>
        <w:t xml:space="preserve">کنند، این بخش را علامه مجلسی در بحار نقل </w:t>
      </w:r>
      <w:r w:rsidR="00781F31">
        <w:rPr>
          <w:rFonts w:hint="cs"/>
          <w:rtl/>
        </w:rPr>
        <w:t>می‌کنند</w:t>
      </w:r>
      <w:r w:rsidR="00766741">
        <w:rPr>
          <w:rFonts w:hint="cs"/>
          <w:rtl/>
        </w:rPr>
        <w:t xml:space="preserve">، ما دیدیم همه قافله </w:t>
      </w:r>
      <w:r w:rsidR="00D43F21">
        <w:rPr>
          <w:rtl/>
        </w:rPr>
        <w:t>برش‌تران</w:t>
      </w:r>
      <w:r w:rsidR="00D43F21">
        <w:rPr>
          <w:rFonts w:hint="cs"/>
          <w:rtl/>
        </w:rPr>
        <w:t>ی</w:t>
      </w:r>
      <w:r w:rsidR="00766741">
        <w:rPr>
          <w:rFonts w:hint="cs"/>
          <w:rtl/>
        </w:rPr>
        <w:t xml:space="preserve"> سوار هستند، امام </w:t>
      </w:r>
      <w:r w:rsidR="00D43F21">
        <w:rPr>
          <w:rFonts w:hint="cs"/>
          <w:rtl/>
        </w:rPr>
        <w:t>زین‌العابدین</w:t>
      </w:r>
      <w:r w:rsidR="00766741">
        <w:rPr>
          <w:rFonts w:hint="cs"/>
          <w:rtl/>
        </w:rPr>
        <w:t xml:space="preserve"> </w:t>
      </w:r>
      <w:r w:rsidR="000A0FBA">
        <w:rPr>
          <w:rFonts w:hint="cs"/>
          <w:rtl/>
        </w:rPr>
        <w:t>علیه‌السلام</w:t>
      </w:r>
      <w:r w:rsidR="00766741">
        <w:rPr>
          <w:rFonts w:hint="cs"/>
          <w:rtl/>
        </w:rPr>
        <w:t xml:space="preserve"> با حال نقاهت بود</w:t>
      </w:r>
      <w:r w:rsidR="00A9049D">
        <w:rPr>
          <w:rFonts w:hint="cs"/>
          <w:rtl/>
        </w:rPr>
        <w:t>، حال سخت و دشواری داشت</w:t>
      </w:r>
      <w:r w:rsidR="00FF7EDF">
        <w:rPr>
          <w:rFonts w:hint="cs"/>
          <w:rtl/>
        </w:rPr>
        <w:t>ند و بر شتری سوار بودند، ام</w:t>
      </w:r>
      <w:r w:rsidR="003F7413">
        <w:rPr>
          <w:rFonts w:hint="cs"/>
          <w:rtl/>
        </w:rPr>
        <w:t xml:space="preserve">ام </w:t>
      </w:r>
      <w:r w:rsidR="00D43F21">
        <w:rPr>
          <w:rFonts w:hint="cs"/>
          <w:rtl/>
        </w:rPr>
        <w:t>زین‌العابدین</w:t>
      </w:r>
      <w:r w:rsidR="003F7413">
        <w:rPr>
          <w:rFonts w:hint="cs"/>
          <w:rtl/>
        </w:rPr>
        <w:t xml:space="preserve"> اشعاری </w:t>
      </w:r>
      <w:r w:rsidR="00D43F21">
        <w:rPr>
          <w:rFonts w:hint="cs"/>
          <w:rtl/>
        </w:rPr>
        <w:t>می‌خواندند</w:t>
      </w:r>
      <w:r w:rsidR="003F7413">
        <w:rPr>
          <w:rFonts w:hint="cs"/>
          <w:rtl/>
        </w:rPr>
        <w:t xml:space="preserve"> به شرح ذیل:</w:t>
      </w:r>
    </w:p>
    <w:p w:rsidR="003F7413" w:rsidRDefault="003F7413" w:rsidP="00682341">
      <w:pPr>
        <w:jc w:val="lowKashida"/>
        <w:rPr>
          <w:rtl/>
        </w:rPr>
      </w:pPr>
      <w:r>
        <w:rPr>
          <w:rFonts w:hint="cs"/>
          <w:rtl/>
        </w:rPr>
        <w:t xml:space="preserve">ای امت نابکار هرگز سرزمین شما </w:t>
      </w:r>
      <w:r w:rsidR="00D43F21">
        <w:rPr>
          <w:rtl/>
        </w:rPr>
        <w:t>س</w:t>
      </w:r>
      <w:r w:rsidR="00D43F21">
        <w:rPr>
          <w:rFonts w:hint="cs"/>
          <w:rtl/>
        </w:rPr>
        <w:t>ی</w:t>
      </w:r>
      <w:r w:rsidR="00D43F21">
        <w:rPr>
          <w:rFonts w:hint="eastAsia"/>
          <w:rtl/>
        </w:rPr>
        <w:t>ر</w:t>
      </w:r>
      <w:r w:rsidR="00D43F21">
        <w:rPr>
          <w:rtl/>
        </w:rPr>
        <w:t>آب</w:t>
      </w:r>
      <w:r>
        <w:rPr>
          <w:rFonts w:hint="cs"/>
          <w:rtl/>
        </w:rPr>
        <w:t xml:space="preserve"> نشود</w:t>
      </w:r>
      <w:r w:rsidR="002435AF">
        <w:rPr>
          <w:rFonts w:hint="cs"/>
          <w:rtl/>
        </w:rPr>
        <w:t xml:space="preserve">، </w:t>
      </w:r>
      <w:r>
        <w:rPr>
          <w:rFonts w:hint="cs"/>
          <w:rtl/>
        </w:rPr>
        <w:t>ای امتی که حق پیامبر را درباره ما رعایت نکردید</w:t>
      </w:r>
      <w:r w:rsidR="002435AF">
        <w:rPr>
          <w:rFonts w:hint="cs"/>
          <w:rtl/>
        </w:rPr>
        <w:t xml:space="preserve">، </w:t>
      </w:r>
      <w:r>
        <w:rPr>
          <w:rFonts w:hint="cs"/>
          <w:rtl/>
        </w:rPr>
        <w:t xml:space="preserve">مردم کوفه اگر ما و شما در روز قیامت </w:t>
      </w:r>
      <w:r w:rsidR="00D43F21">
        <w:rPr>
          <w:rtl/>
        </w:rPr>
        <w:t>جمع‌شو</w:t>
      </w:r>
      <w:r w:rsidR="00D43F21">
        <w:rPr>
          <w:rFonts w:hint="cs"/>
          <w:rtl/>
        </w:rPr>
        <w:t>ی</w:t>
      </w:r>
      <w:r w:rsidR="00D43F21">
        <w:rPr>
          <w:rFonts w:hint="eastAsia"/>
          <w:rtl/>
        </w:rPr>
        <w:t>م</w:t>
      </w:r>
      <w:r>
        <w:rPr>
          <w:rFonts w:hint="cs"/>
          <w:rtl/>
        </w:rPr>
        <w:t xml:space="preserve">، شما چه جوابی به پیامبر خدا </w:t>
      </w:r>
      <w:r w:rsidR="00D43F21">
        <w:rPr>
          <w:rFonts w:hint="cs"/>
          <w:rtl/>
        </w:rPr>
        <w:t>می‌دهید</w:t>
      </w:r>
      <w:r w:rsidR="00507BAB">
        <w:rPr>
          <w:rFonts w:hint="cs"/>
          <w:rtl/>
        </w:rPr>
        <w:t xml:space="preserve">، مردم کوفه شما ما را بر شتران برهنه سوار کردید و در هر کوی و برزن </w:t>
      </w:r>
      <w:r w:rsidR="00D43F21">
        <w:rPr>
          <w:rFonts w:hint="cs"/>
          <w:rtl/>
        </w:rPr>
        <w:t>می‌چرخانید</w:t>
      </w:r>
      <w:r w:rsidR="00507BAB">
        <w:rPr>
          <w:rFonts w:hint="cs"/>
          <w:rtl/>
        </w:rPr>
        <w:t xml:space="preserve">، مگر </w:t>
      </w:r>
      <w:r w:rsidR="00D43F21">
        <w:rPr>
          <w:rFonts w:hint="cs"/>
          <w:rtl/>
        </w:rPr>
        <w:t>نمی‌دانید</w:t>
      </w:r>
      <w:r w:rsidR="00507BAB">
        <w:rPr>
          <w:rFonts w:hint="cs"/>
          <w:rtl/>
        </w:rPr>
        <w:t xml:space="preserve"> که دین شما از ماست، </w:t>
      </w:r>
      <w:r w:rsidR="00D43F21">
        <w:rPr>
          <w:rFonts w:hint="cs"/>
          <w:rtl/>
        </w:rPr>
        <w:t>بنی‌امیه</w:t>
      </w:r>
      <w:r w:rsidR="00507BAB">
        <w:rPr>
          <w:rFonts w:hint="cs"/>
          <w:rtl/>
        </w:rPr>
        <w:t xml:space="preserve"> این چه نابکاری و ستمی است که با آگاه به منزلت ما هستید</w:t>
      </w:r>
      <w:r w:rsidR="000E395A">
        <w:rPr>
          <w:rFonts w:hint="cs"/>
          <w:rtl/>
        </w:rPr>
        <w:t xml:space="preserve"> و این ظلم و ستم را بر ما روا </w:t>
      </w:r>
      <w:r w:rsidR="00D43F21">
        <w:rPr>
          <w:rFonts w:hint="cs"/>
          <w:rtl/>
        </w:rPr>
        <w:t>می‌دارید</w:t>
      </w:r>
      <w:r w:rsidR="000E395A">
        <w:rPr>
          <w:rFonts w:hint="cs"/>
          <w:rtl/>
        </w:rPr>
        <w:t xml:space="preserve">، وای به حال شما که کف </w:t>
      </w:r>
      <w:r w:rsidR="00940334">
        <w:rPr>
          <w:rFonts w:hint="cs"/>
          <w:rtl/>
        </w:rPr>
        <w:t>می‌زنید</w:t>
      </w:r>
      <w:r w:rsidR="000E395A">
        <w:rPr>
          <w:rFonts w:hint="cs"/>
          <w:rtl/>
        </w:rPr>
        <w:t xml:space="preserve"> و شادی </w:t>
      </w:r>
      <w:r w:rsidR="00940334">
        <w:rPr>
          <w:rFonts w:hint="cs"/>
          <w:rtl/>
        </w:rPr>
        <w:t>می‌کنید</w:t>
      </w:r>
      <w:r w:rsidR="00F93993">
        <w:rPr>
          <w:rFonts w:hint="cs"/>
          <w:rtl/>
        </w:rPr>
        <w:t xml:space="preserve"> و ما را به اسیری </w:t>
      </w:r>
      <w:r w:rsidR="00940334">
        <w:rPr>
          <w:rFonts w:hint="cs"/>
          <w:rtl/>
        </w:rPr>
        <w:t>می‌برید</w:t>
      </w:r>
      <w:r w:rsidR="001533A1">
        <w:rPr>
          <w:rFonts w:hint="cs"/>
          <w:rtl/>
        </w:rPr>
        <w:t xml:space="preserve">، وای بر شما مگر جد ما نبود که </w:t>
      </w:r>
      <w:r w:rsidR="00940334">
        <w:rPr>
          <w:rtl/>
        </w:rPr>
        <w:t>شمارا</w:t>
      </w:r>
      <w:r w:rsidR="001533A1">
        <w:rPr>
          <w:rFonts w:hint="cs"/>
          <w:rtl/>
        </w:rPr>
        <w:t xml:space="preserve"> هدایت کرد، ای عاشورا ما را به غم نشاندی، خدا پرده شما بدکاران را خواهد درید</w:t>
      </w:r>
      <w:r w:rsidR="00315396">
        <w:rPr>
          <w:rFonts w:hint="cs"/>
          <w:rtl/>
        </w:rPr>
        <w:t>.</w:t>
      </w:r>
    </w:p>
    <w:p w:rsidR="00315396" w:rsidRDefault="00315396" w:rsidP="00682341">
      <w:pPr>
        <w:jc w:val="lowKashida"/>
        <w:rPr>
          <w:rtl/>
        </w:rPr>
      </w:pPr>
      <w:r>
        <w:rPr>
          <w:rFonts w:hint="cs"/>
          <w:rtl/>
        </w:rPr>
        <w:t xml:space="preserve">این </w:t>
      </w:r>
      <w:r w:rsidR="00940334">
        <w:rPr>
          <w:rFonts w:hint="cs"/>
          <w:rtl/>
        </w:rPr>
        <w:t>محمل‌ها</w:t>
      </w:r>
      <w:r>
        <w:rPr>
          <w:rFonts w:hint="cs"/>
          <w:rtl/>
        </w:rPr>
        <w:t xml:space="preserve"> آمدند، </w:t>
      </w:r>
      <w:r w:rsidR="00940334">
        <w:rPr>
          <w:rFonts w:hint="cs"/>
          <w:rtl/>
        </w:rPr>
        <w:t>عده‌ای</w:t>
      </w:r>
      <w:r>
        <w:rPr>
          <w:rFonts w:hint="cs"/>
          <w:rtl/>
        </w:rPr>
        <w:t xml:space="preserve"> به این </w:t>
      </w:r>
      <w:r w:rsidR="00940334">
        <w:rPr>
          <w:rFonts w:hint="cs"/>
          <w:rtl/>
        </w:rPr>
        <w:t>این‌ها</w:t>
      </w:r>
      <w:r>
        <w:rPr>
          <w:rFonts w:hint="cs"/>
          <w:rtl/>
        </w:rPr>
        <w:t xml:space="preserve"> صدقه </w:t>
      </w:r>
      <w:r w:rsidR="00781F31">
        <w:rPr>
          <w:rFonts w:hint="cs"/>
          <w:rtl/>
        </w:rPr>
        <w:t>می‌دادند</w:t>
      </w:r>
      <w:r>
        <w:rPr>
          <w:rFonts w:hint="cs"/>
          <w:rtl/>
        </w:rPr>
        <w:t xml:space="preserve">، </w:t>
      </w:r>
      <w:r w:rsidR="00940334">
        <w:rPr>
          <w:rFonts w:hint="cs"/>
          <w:rtl/>
        </w:rPr>
        <w:t>ام‌کلثوم</w:t>
      </w:r>
      <w:r>
        <w:rPr>
          <w:rFonts w:hint="cs"/>
          <w:rtl/>
        </w:rPr>
        <w:t xml:space="preserve"> فرمود ما خاندان پیامبر هستیم، صدقه بر ما حرام است</w:t>
      </w:r>
      <w:r w:rsidR="005B54FA">
        <w:rPr>
          <w:rFonts w:hint="cs"/>
          <w:rtl/>
        </w:rPr>
        <w:t xml:space="preserve">، </w:t>
      </w:r>
      <w:r w:rsidR="00940334">
        <w:rPr>
          <w:rFonts w:hint="cs"/>
          <w:rtl/>
        </w:rPr>
        <w:t>درحالی‌که</w:t>
      </w:r>
      <w:r w:rsidR="005B54FA">
        <w:rPr>
          <w:rFonts w:hint="cs"/>
          <w:rtl/>
        </w:rPr>
        <w:t xml:space="preserve"> </w:t>
      </w:r>
      <w:r w:rsidR="00940334">
        <w:rPr>
          <w:rFonts w:hint="cs"/>
          <w:rtl/>
        </w:rPr>
        <w:t>ام‌کلثوم</w:t>
      </w:r>
      <w:r w:rsidR="005B54FA">
        <w:rPr>
          <w:rFonts w:hint="cs"/>
          <w:rtl/>
        </w:rPr>
        <w:t xml:space="preserve"> در حال گفتگو با مردم بود، ناگهان زنجیره سرهای به نیزه را وارد جمعیت کردند</w:t>
      </w:r>
      <w:r w:rsidR="004100A6">
        <w:rPr>
          <w:rFonts w:hint="cs"/>
          <w:rtl/>
        </w:rPr>
        <w:t xml:space="preserve">، </w:t>
      </w:r>
      <w:r w:rsidR="00940334">
        <w:rPr>
          <w:rFonts w:hint="cs"/>
          <w:rtl/>
        </w:rPr>
        <w:t>چهره‌های</w:t>
      </w:r>
      <w:r w:rsidR="004100A6">
        <w:rPr>
          <w:rFonts w:hint="cs"/>
          <w:rtl/>
        </w:rPr>
        <w:t xml:space="preserve"> نورانی، </w:t>
      </w:r>
      <w:r w:rsidR="00940334">
        <w:rPr>
          <w:rFonts w:hint="cs"/>
          <w:rtl/>
        </w:rPr>
        <w:t>چهره‌های</w:t>
      </w:r>
      <w:r w:rsidR="004100A6">
        <w:rPr>
          <w:rFonts w:hint="cs"/>
          <w:rtl/>
        </w:rPr>
        <w:t>ی که مثل ماه تابان بود وارد جمعیت شد</w:t>
      </w:r>
      <w:r w:rsidR="00222993">
        <w:rPr>
          <w:rFonts w:hint="cs"/>
          <w:rtl/>
        </w:rPr>
        <w:t xml:space="preserve">، راوی </w:t>
      </w:r>
      <w:r w:rsidR="00940334">
        <w:rPr>
          <w:rFonts w:hint="cs"/>
          <w:rtl/>
        </w:rPr>
        <w:t>می‌گوید</w:t>
      </w:r>
      <w:r w:rsidR="00222993">
        <w:rPr>
          <w:rFonts w:hint="cs"/>
          <w:rtl/>
        </w:rPr>
        <w:t xml:space="preserve"> که به خدا قسم من </w:t>
      </w:r>
      <w:r w:rsidR="00940334">
        <w:rPr>
          <w:rFonts w:hint="cs"/>
          <w:rtl/>
        </w:rPr>
        <w:t>می‌دیدم</w:t>
      </w:r>
      <w:r w:rsidR="00222993">
        <w:rPr>
          <w:rFonts w:hint="cs"/>
          <w:rtl/>
        </w:rPr>
        <w:t xml:space="preserve"> که </w:t>
      </w:r>
      <w:r w:rsidR="00222993">
        <w:rPr>
          <w:rFonts w:hint="cs"/>
          <w:rtl/>
        </w:rPr>
        <w:lastRenderedPageBreak/>
        <w:t xml:space="preserve">در پیشا پیش این سرهای به نیزه سری مثل ماه </w:t>
      </w:r>
      <w:r w:rsidR="00940334">
        <w:rPr>
          <w:rFonts w:hint="cs"/>
          <w:rtl/>
        </w:rPr>
        <w:t>می‌درخشد</w:t>
      </w:r>
      <w:r w:rsidR="00222993">
        <w:rPr>
          <w:rFonts w:hint="cs"/>
          <w:rtl/>
        </w:rPr>
        <w:t xml:space="preserve">، شبیه پیامبر خداست، باد موهای مبارک را به این سمت و </w:t>
      </w:r>
      <w:r w:rsidR="00940334">
        <w:rPr>
          <w:rFonts w:hint="cs"/>
          <w:rtl/>
        </w:rPr>
        <w:t>آن‌سو</w:t>
      </w:r>
      <w:r w:rsidR="00222993">
        <w:rPr>
          <w:rFonts w:hint="cs"/>
          <w:rtl/>
        </w:rPr>
        <w:t xml:space="preserve"> </w:t>
      </w:r>
      <w:r w:rsidR="00940334">
        <w:rPr>
          <w:rFonts w:hint="cs"/>
          <w:rtl/>
        </w:rPr>
        <w:t>می‌برد</w:t>
      </w:r>
      <w:r w:rsidR="00C209F1">
        <w:rPr>
          <w:rFonts w:hint="cs"/>
          <w:rtl/>
        </w:rPr>
        <w:t xml:space="preserve">، دقت کردم دیدم این سر مبارک سالار شهیدان </w:t>
      </w:r>
      <w:r w:rsidR="000A0FBA">
        <w:rPr>
          <w:rFonts w:hint="cs"/>
          <w:rtl/>
        </w:rPr>
        <w:t>اباعبدالله</w:t>
      </w:r>
      <w:r w:rsidR="00C209F1">
        <w:rPr>
          <w:rFonts w:hint="cs"/>
          <w:rtl/>
        </w:rPr>
        <w:t xml:space="preserve"> الحسین است، </w:t>
      </w:r>
      <w:r w:rsidR="00940334">
        <w:rPr>
          <w:rFonts w:hint="cs"/>
          <w:rtl/>
        </w:rPr>
        <w:t>همین‌که</w:t>
      </w:r>
      <w:r w:rsidR="00C209F1">
        <w:rPr>
          <w:rFonts w:hint="cs"/>
          <w:rtl/>
        </w:rPr>
        <w:t xml:space="preserve"> زینب این سرهای مبارک را دید، سر را به محمل زد، با آهی </w:t>
      </w:r>
      <w:r w:rsidR="00940334">
        <w:rPr>
          <w:rFonts w:hint="cs"/>
          <w:rtl/>
        </w:rPr>
        <w:t>پرسوز</w:t>
      </w:r>
      <w:r w:rsidR="00C209F1">
        <w:rPr>
          <w:rFonts w:hint="cs"/>
          <w:rtl/>
        </w:rPr>
        <w:t xml:space="preserve"> خطاب به سر سالار شهیدان عرض کرد، ای هلالی که به کمال نرسیدی</w:t>
      </w:r>
      <w:r w:rsidR="00F715B3">
        <w:rPr>
          <w:rFonts w:hint="cs"/>
          <w:rtl/>
        </w:rPr>
        <w:t>، تو خسوف و غروب کردی، ای پاره دلم</w:t>
      </w:r>
      <w:r w:rsidR="008F15D0">
        <w:rPr>
          <w:rFonts w:hint="cs"/>
          <w:rtl/>
        </w:rPr>
        <w:t xml:space="preserve"> فکر </w:t>
      </w:r>
      <w:r w:rsidR="00940334">
        <w:rPr>
          <w:rFonts w:hint="cs"/>
          <w:rtl/>
        </w:rPr>
        <w:t>نمی‌کردم</w:t>
      </w:r>
      <w:r w:rsidR="008F15D0">
        <w:rPr>
          <w:rFonts w:hint="cs"/>
          <w:rtl/>
        </w:rPr>
        <w:t xml:space="preserve"> که </w:t>
      </w:r>
      <w:r w:rsidR="00781F31">
        <w:rPr>
          <w:rFonts w:hint="cs"/>
          <w:rtl/>
        </w:rPr>
        <w:t>این‌طور</w:t>
      </w:r>
      <w:r w:rsidR="008F15D0">
        <w:rPr>
          <w:rFonts w:hint="cs"/>
          <w:rtl/>
        </w:rPr>
        <w:t xml:space="preserve"> برای ما مقدر بشود، ای برادر با فاطمه خردسالت سخن بگو، علی لعنت الله علی القوم الظالمین و سیعلم الذین</w:t>
      </w:r>
      <w:r w:rsidR="007D75C4">
        <w:rPr>
          <w:rFonts w:hint="cs"/>
          <w:rtl/>
        </w:rPr>
        <w:t xml:space="preserve"> ظلموا أی منقلب ینقلبون.</w:t>
      </w:r>
    </w:p>
    <w:p w:rsidR="00D26C91" w:rsidRDefault="008F4605" w:rsidP="00682341">
      <w:pPr>
        <w:pStyle w:val="1"/>
        <w:jc w:val="lowKashida"/>
        <w:rPr>
          <w:rtl/>
        </w:rPr>
      </w:pPr>
      <w:bookmarkStart w:id="10" w:name="_Toc493577508"/>
      <w:r>
        <w:rPr>
          <w:rFonts w:hint="cs"/>
          <w:rtl/>
        </w:rPr>
        <w:t>ثبت‌نام</w:t>
      </w:r>
      <w:r w:rsidR="00D26C91">
        <w:rPr>
          <w:rFonts w:hint="cs"/>
          <w:rtl/>
        </w:rPr>
        <w:t xml:space="preserve"> اینترنتی نفوس و مسکن</w:t>
      </w:r>
      <w:bookmarkEnd w:id="10"/>
    </w:p>
    <w:p w:rsidR="007D75C4" w:rsidRDefault="008F4605" w:rsidP="00682341">
      <w:pPr>
        <w:jc w:val="lowKashida"/>
        <w:rPr>
          <w:rtl/>
        </w:rPr>
      </w:pPr>
      <w:r>
        <w:rPr>
          <w:rFonts w:hint="cs"/>
          <w:rtl/>
        </w:rPr>
        <w:t>ثبت‌نام</w:t>
      </w:r>
      <w:r w:rsidR="00B40DD2">
        <w:rPr>
          <w:rFonts w:hint="cs"/>
          <w:rtl/>
        </w:rPr>
        <w:t xml:space="preserve"> اینترنتی نفوس و مسکن تمام </w:t>
      </w:r>
      <w:r>
        <w:rPr>
          <w:rFonts w:hint="cs"/>
          <w:rtl/>
        </w:rPr>
        <w:t>می‌شود</w:t>
      </w:r>
      <w:r w:rsidR="00B40DD2">
        <w:rPr>
          <w:rFonts w:hint="cs"/>
          <w:rtl/>
        </w:rPr>
        <w:t xml:space="preserve">، بعد مرحله دوم شروع </w:t>
      </w:r>
      <w:r>
        <w:rPr>
          <w:rFonts w:hint="cs"/>
          <w:rtl/>
        </w:rPr>
        <w:t>می‌شود</w:t>
      </w:r>
      <w:r w:rsidR="00B40DD2">
        <w:rPr>
          <w:rFonts w:hint="cs"/>
          <w:rtl/>
        </w:rPr>
        <w:t xml:space="preserve">، انتظار داریم در ساعات </w:t>
      </w:r>
      <w:r>
        <w:rPr>
          <w:rFonts w:hint="cs"/>
          <w:rtl/>
        </w:rPr>
        <w:t>باقی‌مانده</w:t>
      </w:r>
      <w:r w:rsidR="00B40DD2">
        <w:rPr>
          <w:rFonts w:hint="cs"/>
          <w:rtl/>
        </w:rPr>
        <w:t xml:space="preserve"> همه را ترغیب بکنیم که در مرحله اول در سرشماری نفوس و مسکن شرکت بکنند</w:t>
      </w:r>
      <w:r w:rsidR="000061DC">
        <w:rPr>
          <w:rFonts w:hint="cs"/>
          <w:rtl/>
        </w:rPr>
        <w:t xml:space="preserve">، در استان و شهر ما باید بیایند در مرحله اول به حد سی یا چهل درصد </w:t>
      </w:r>
      <w:r>
        <w:rPr>
          <w:rFonts w:hint="cs"/>
          <w:rtl/>
        </w:rPr>
        <w:t>پیش‌بینی‌شده</w:t>
      </w:r>
      <w:r w:rsidR="000061DC">
        <w:rPr>
          <w:rFonts w:hint="cs"/>
          <w:rtl/>
        </w:rPr>
        <w:t xml:space="preserve"> در مشارکت بخش اینترنتی حضور پیدا بکنند</w:t>
      </w:r>
      <w:r w:rsidR="00483975">
        <w:rPr>
          <w:rFonts w:hint="cs"/>
          <w:rtl/>
        </w:rPr>
        <w:t>.</w:t>
      </w:r>
    </w:p>
    <w:p w:rsidR="00483975" w:rsidRDefault="00483975" w:rsidP="00682341">
      <w:pPr>
        <w:jc w:val="lowKashida"/>
        <w:rPr>
          <w:rtl/>
        </w:rPr>
      </w:pPr>
      <w:r>
        <w:rPr>
          <w:rFonts w:hint="cs"/>
          <w:rtl/>
        </w:rPr>
        <w:t xml:space="preserve">آمار و ارقام پایه همه </w:t>
      </w:r>
      <w:r w:rsidR="008F4605">
        <w:rPr>
          <w:rFonts w:hint="cs"/>
          <w:rtl/>
        </w:rPr>
        <w:t>برنامه‌ریزی‌هاست</w:t>
      </w:r>
      <w:r>
        <w:rPr>
          <w:rFonts w:hint="cs"/>
          <w:rtl/>
        </w:rPr>
        <w:t>، هیچ کاری در دنیا بدون عدد و رقم ن</w:t>
      </w:r>
      <w:r w:rsidR="008F4605">
        <w:rPr>
          <w:rFonts w:hint="cs"/>
          <w:rtl/>
        </w:rPr>
        <w:t>می‌شود</w:t>
      </w:r>
      <w:r>
        <w:rPr>
          <w:rFonts w:hint="cs"/>
          <w:rtl/>
        </w:rPr>
        <w:t xml:space="preserve">، امروز در خطبه اول راجع به عاشورا با آمار و ارقام سخن گفتیم، آمار و ارقام عاشورا </w:t>
      </w:r>
      <w:r w:rsidR="008F4605">
        <w:rPr>
          <w:rFonts w:hint="cs"/>
          <w:rtl/>
        </w:rPr>
        <w:t>این‌قدر</w:t>
      </w:r>
      <w:r>
        <w:rPr>
          <w:rFonts w:hint="cs"/>
          <w:rtl/>
        </w:rPr>
        <w:t xml:space="preserve"> با شما صحبت </w:t>
      </w:r>
      <w:r w:rsidR="000A0FBA">
        <w:rPr>
          <w:rFonts w:hint="cs"/>
          <w:rtl/>
        </w:rPr>
        <w:t>می‌کند</w:t>
      </w:r>
      <w:r>
        <w:rPr>
          <w:rFonts w:hint="cs"/>
          <w:rtl/>
        </w:rPr>
        <w:t>.</w:t>
      </w:r>
    </w:p>
    <w:p w:rsidR="00483975" w:rsidRDefault="00483975" w:rsidP="00682341">
      <w:pPr>
        <w:jc w:val="lowKashida"/>
        <w:rPr>
          <w:rtl/>
        </w:rPr>
      </w:pPr>
      <w:r>
        <w:rPr>
          <w:rFonts w:hint="cs"/>
          <w:rtl/>
        </w:rPr>
        <w:t xml:space="preserve">در همه </w:t>
      </w:r>
      <w:r w:rsidR="008F4605">
        <w:rPr>
          <w:rFonts w:hint="cs"/>
          <w:rtl/>
        </w:rPr>
        <w:t>برنامه‌های</w:t>
      </w:r>
      <w:r>
        <w:rPr>
          <w:rFonts w:hint="cs"/>
          <w:rtl/>
        </w:rPr>
        <w:t xml:space="preserve"> اقتصادی، علمی، فرهنگی، اجتماعی و سیاسی عدد و رقم </w:t>
      </w:r>
      <w:r w:rsidR="008F4605">
        <w:rPr>
          <w:rFonts w:hint="cs"/>
          <w:rtl/>
        </w:rPr>
        <w:t>می‌خواهیم</w:t>
      </w:r>
      <w:r w:rsidR="009F5FDA">
        <w:rPr>
          <w:rFonts w:hint="cs"/>
          <w:rtl/>
        </w:rPr>
        <w:t xml:space="preserve">، متأسفانه اعداد و ارقام ما گاهی اشکالاتی دارد که باید رفع بشود، امیدواریم </w:t>
      </w:r>
      <w:r w:rsidR="008F4605">
        <w:rPr>
          <w:rFonts w:hint="cs"/>
          <w:rtl/>
        </w:rPr>
        <w:t>به‌روزی</w:t>
      </w:r>
      <w:r w:rsidR="009F5FDA">
        <w:rPr>
          <w:rFonts w:hint="cs"/>
          <w:rtl/>
        </w:rPr>
        <w:t xml:space="preserve"> برسیم که شهرها و مناطق ما همه هوشمند باشد، نیاز به این سرشماری هم نداشته باشیم.</w:t>
      </w:r>
      <w:bookmarkStart w:id="11" w:name="_GoBack"/>
      <w:bookmarkEnd w:id="11"/>
    </w:p>
    <w:p w:rsidR="009F5FDA" w:rsidRDefault="006D2916" w:rsidP="00682341">
      <w:pPr>
        <w:jc w:val="lowKashida"/>
        <w:rPr>
          <w:rtl/>
        </w:rPr>
      </w:pPr>
      <w:r>
        <w:rPr>
          <w:rFonts w:hint="cs"/>
          <w:rtl/>
        </w:rPr>
        <w:t>حوادثی که در روز عاشورا در کشورها مختلف در تعرض به عزاداران سالار شهیدان انجام شد</w:t>
      </w:r>
      <w:r w:rsidR="006E3668">
        <w:rPr>
          <w:rFonts w:hint="cs"/>
          <w:rtl/>
        </w:rPr>
        <w:t xml:space="preserve">، حتماً مطلع هستید که در نیجریه قهرمان و ولایی که مستکبرین عالم و آل سعود در حال بغض نسبت به تلألو انوار معارف الهی و خاندان پیامبر هستند، </w:t>
      </w:r>
      <w:r w:rsidR="008F4605">
        <w:rPr>
          <w:rFonts w:hint="cs"/>
          <w:rtl/>
        </w:rPr>
        <w:t>وهابی‌ها</w:t>
      </w:r>
      <w:r w:rsidR="001A1CE4">
        <w:rPr>
          <w:rFonts w:hint="cs"/>
          <w:rtl/>
        </w:rPr>
        <w:t xml:space="preserve"> </w:t>
      </w:r>
      <w:r w:rsidR="00B81416">
        <w:rPr>
          <w:rFonts w:hint="cs"/>
          <w:rtl/>
        </w:rPr>
        <w:t xml:space="preserve">پارسال چقدر جنایت کردند و امسال هم چقدر از افراد </w:t>
      </w:r>
      <w:r w:rsidR="008F4605">
        <w:rPr>
          <w:rFonts w:hint="cs"/>
          <w:rtl/>
        </w:rPr>
        <w:t>بی‌گناه</w:t>
      </w:r>
      <w:r w:rsidR="00B81416">
        <w:rPr>
          <w:rFonts w:hint="cs"/>
          <w:rtl/>
        </w:rPr>
        <w:t xml:space="preserve"> به خاک و خون کشیده شدند</w:t>
      </w:r>
      <w:r w:rsidR="001A1CE4">
        <w:rPr>
          <w:rFonts w:hint="cs"/>
          <w:rtl/>
        </w:rPr>
        <w:t xml:space="preserve">، نمایندگان ما در آنجا تصویرهایی فرستادند که بسیار دل انسان را به لرزه </w:t>
      </w:r>
      <w:r w:rsidR="008F4605">
        <w:rPr>
          <w:rFonts w:hint="cs"/>
          <w:rtl/>
        </w:rPr>
        <w:t>درمی‌آورد</w:t>
      </w:r>
      <w:r w:rsidR="001A1CE4">
        <w:rPr>
          <w:rFonts w:hint="cs"/>
          <w:rtl/>
        </w:rPr>
        <w:t xml:space="preserve">، تصویرهای بسیار </w:t>
      </w:r>
      <w:r w:rsidR="008F4605">
        <w:rPr>
          <w:rFonts w:hint="cs"/>
          <w:rtl/>
        </w:rPr>
        <w:t>آزاردهنده‌ای</w:t>
      </w:r>
      <w:r w:rsidR="001A1CE4">
        <w:rPr>
          <w:rFonts w:hint="cs"/>
          <w:rtl/>
        </w:rPr>
        <w:t xml:space="preserve"> که در تعرض به عزاداران امام حسین </w:t>
      </w:r>
      <w:r w:rsidR="000A0FBA">
        <w:rPr>
          <w:rFonts w:hint="cs"/>
          <w:rtl/>
        </w:rPr>
        <w:t>علیه‌السلام</w:t>
      </w:r>
      <w:r w:rsidR="001A1CE4">
        <w:rPr>
          <w:rFonts w:hint="cs"/>
          <w:rtl/>
        </w:rPr>
        <w:t xml:space="preserve"> آمده است</w:t>
      </w:r>
      <w:r w:rsidR="000A4C3A">
        <w:rPr>
          <w:rFonts w:hint="cs"/>
          <w:rtl/>
        </w:rPr>
        <w:t>.</w:t>
      </w:r>
    </w:p>
    <w:p w:rsidR="00D26C91" w:rsidRDefault="00D26C91" w:rsidP="00682341">
      <w:pPr>
        <w:pStyle w:val="1"/>
        <w:jc w:val="lowKashida"/>
        <w:rPr>
          <w:rtl/>
        </w:rPr>
      </w:pPr>
      <w:bookmarkStart w:id="12" w:name="_Toc493577509"/>
      <w:r>
        <w:rPr>
          <w:rFonts w:hint="cs"/>
          <w:rtl/>
        </w:rPr>
        <w:t>جنایات آل سعود و اسرائیل و آمریکا و تکفیر</w:t>
      </w:r>
      <w:bookmarkEnd w:id="12"/>
    </w:p>
    <w:p w:rsidR="000A4C3A" w:rsidRDefault="000A4C3A" w:rsidP="00682341">
      <w:pPr>
        <w:jc w:val="lowKashida"/>
        <w:rPr>
          <w:rtl/>
        </w:rPr>
      </w:pPr>
      <w:r>
        <w:rPr>
          <w:rFonts w:hint="cs"/>
          <w:rtl/>
        </w:rPr>
        <w:t xml:space="preserve">در افغانستان، </w:t>
      </w:r>
      <w:r w:rsidR="00361F81">
        <w:rPr>
          <w:rFonts w:hint="cs"/>
          <w:rtl/>
        </w:rPr>
        <w:t xml:space="preserve">مالزی و کشورهای اروپایی به شکل دیگر این جنایات صورت </w:t>
      </w:r>
      <w:r w:rsidR="008F4605">
        <w:rPr>
          <w:rFonts w:hint="cs"/>
          <w:rtl/>
        </w:rPr>
        <w:t>می‌گیرد</w:t>
      </w:r>
      <w:r w:rsidR="00361F81">
        <w:rPr>
          <w:rFonts w:hint="cs"/>
          <w:rtl/>
        </w:rPr>
        <w:t xml:space="preserve">، این نشان این است که مکتب اسلام و انقلاب اسلامی و </w:t>
      </w:r>
      <w:r w:rsidR="000A0FBA">
        <w:rPr>
          <w:rFonts w:hint="cs"/>
          <w:rtl/>
        </w:rPr>
        <w:t>ارزش‌های</w:t>
      </w:r>
      <w:r w:rsidR="00361F81">
        <w:rPr>
          <w:rFonts w:hint="cs"/>
          <w:rtl/>
        </w:rPr>
        <w:t xml:space="preserve"> متعالی </w:t>
      </w:r>
      <w:r w:rsidR="008F4605">
        <w:rPr>
          <w:rFonts w:hint="cs"/>
          <w:rtl/>
        </w:rPr>
        <w:t>اهل‌بیت</w:t>
      </w:r>
      <w:r w:rsidR="00361F81">
        <w:rPr>
          <w:rFonts w:hint="cs"/>
          <w:rtl/>
        </w:rPr>
        <w:t xml:space="preserve"> در عالم در حال پیشرفت است که </w:t>
      </w:r>
      <w:r w:rsidR="00940334">
        <w:rPr>
          <w:rFonts w:hint="cs"/>
          <w:rtl/>
        </w:rPr>
        <w:t>این‌ها</w:t>
      </w:r>
      <w:r w:rsidR="00361F81">
        <w:rPr>
          <w:rFonts w:hint="cs"/>
          <w:rtl/>
        </w:rPr>
        <w:t xml:space="preserve"> حساس شدند.</w:t>
      </w:r>
    </w:p>
    <w:p w:rsidR="00361F81" w:rsidRDefault="00F55E78" w:rsidP="00682341">
      <w:pPr>
        <w:jc w:val="lowKashida"/>
        <w:rPr>
          <w:rtl/>
        </w:rPr>
      </w:pPr>
      <w:r>
        <w:rPr>
          <w:rFonts w:hint="cs"/>
          <w:rtl/>
        </w:rPr>
        <w:t>این جنایتکاران طاقت یک عزاداری سالم و آرام را ندارند.</w:t>
      </w:r>
    </w:p>
    <w:p w:rsidR="00F55E78" w:rsidRDefault="00F55E78" w:rsidP="00682341">
      <w:pPr>
        <w:jc w:val="lowKashida"/>
        <w:rPr>
          <w:rtl/>
        </w:rPr>
      </w:pPr>
      <w:r>
        <w:rPr>
          <w:rFonts w:hint="cs"/>
          <w:rtl/>
        </w:rPr>
        <w:lastRenderedPageBreak/>
        <w:t xml:space="preserve">این نشانه پیشرفت کار شماست، پیشرفت انقلاب اسلامی است و نشانه خفت و خواری </w:t>
      </w:r>
      <w:r w:rsidR="008F4605">
        <w:rPr>
          <w:rFonts w:hint="cs"/>
          <w:rtl/>
        </w:rPr>
        <w:t>دشمن‌هاست</w:t>
      </w:r>
      <w:r>
        <w:rPr>
          <w:rFonts w:hint="cs"/>
          <w:rtl/>
        </w:rPr>
        <w:t xml:space="preserve"> که </w:t>
      </w:r>
      <w:r w:rsidR="003E397F">
        <w:rPr>
          <w:rFonts w:hint="cs"/>
          <w:rtl/>
        </w:rPr>
        <w:t>این‌طوری</w:t>
      </w:r>
      <w:r>
        <w:rPr>
          <w:rFonts w:hint="cs"/>
          <w:rtl/>
        </w:rPr>
        <w:t xml:space="preserve"> </w:t>
      </w:r>
      <w:r w:rsidR="003E397F">
        <w:rPr>
          <w:rFonts w:hint="cs"/>
          <w:rtl/>
        </w:rPr>
        <w:t>می‌خواهند</w:t>
      </w:r>
      <w:r>
        <w:rPr>
          <w:rFonts w:hint="cs"/>
          <w:rtl/>
        </w:rPr>
        <w:t xml:space="preserve"> از </w:t>
      </w:r>
      <w:r w:rsidR="003E397F">
        <w:rPr>
          <w:rFonts w:hint="cs"/>
          <w:rtl/>
        </w:rPr>
        <w:t>ملت‌های</w:t>
      </w:r>
      <w:r>
        <w:rPr>
          <w:rFonts w:hint="cs"/>
          <w:rtl/>
        </w:rPr>
        <w:t xml:space="preserve"> مسلمان و از جامعه ما انتقام بگیرند</w:t>
      </w:r>
      <w:r w:rsidR="00B04F40">
        <w:rPr>
          <w:rFonts w:hint="cs"/>
          <w:rtl/>
        </w:rPr>
        <w:t xml:space="preserve">، تروریست مذهبی است که امروز نام مذهب </w:t>
      </w:r>
      <w:r w:rsidR="003E397F">
        <w:rPr>
          <w:rFonts w:hint="cs"/>
          <w:rtl/>
        </w:rPr>
        <w:t>به‌عنوان</w:t>
      </w:r>
      <w:r w:rsidR="00B04F40">
        <w:rPr>
          <w:rFonts w:hint="cs"/>
          <w:rtl/>
        </w:rPr>
        <w:t xml:space="preserve"> وهابیت دارد، </w:t>
      </w:r>
      <w:r w:rsidR="003E397F">
        <w:rPr>
          <w:rFonts w:hint="cs"/>
          <w:rtl/>
        </w:rPr>
        <w:t>افراط‌گرایی</w:t>
      </w:r>
      <w:r w:rsidR="00B04F40">
        <w:rPr>
          <w:rFonts w:hint="cs"/>
          <w:rtl/>
        </w:rPr>
        <w:t xml:space="preserve"> وهابی، روح آن آمریکا و اسرائیل است</w:t>
      </w:r>
      <w:r w:rsidR="00A5749F">
        <w:rPr>
          <w:rFonts w:hint="cs"/>
          <w:rtl/>
        </w:rPr>
        <w:t xml:space="preserve">، همه فهمیدند پشتوانه این </w:t>
      </w:r>
      <w:r w:rsidR="008F4605">
        <w:rPr>
          <w:rFonts w:hint="cs"/>
          <w:rtl/>
        </w:rPr>
        <w:t>وهابی‌ها</w:t>
      </w:r>
      <w:r w:rsidR="00A5749F">
        <w:rPr>
          <w:rFonts w:hint="cs"/>
          <w:rtl/>
        </w:rPr>
        <w:t xml:space="preserve"> آل سعود است، علت بعیده و </w:t>
      </w:r>
      <w:r w:rsidR="003E397F">
        <w:rPr>
          <w:rtl/>
        </w:rPr>
        <w:t>اصل</w:t>
      </w:r>
      <w:r w:rsidR="003E397F">
        <w:rPr>
          <w:rFonts w:hint="cs"/>
          <w:rtl/>
        </w:rPr>
        <w:t>ی‌</w:t>
      </w:r>
      <w:r w:rsidR="003E397F">
        <w:rPr>
          <w:rFonts w:hint="eastAsia"/>
          <w:rtl/>
        </w:rPr>
        <w:t>اش</w:t>
      </w:r>
      <w:r w:rsidR="00A5749F">
        <w:rPr>
          <w:rFonts w:hint="cs"/>
          <w:rtl/>
        </w:rPr>
        <w:t xml:space="preserve"> آمریکا و اسرائیل است.</w:t>
      </w:r>
    </w:p>
    <w:p w:rsidR="00A5749F" w:rsidRDefault="00B02CD0" w:rsidP="00682341">
      <w:pPr>
        <w:jc w:val="lowKashida"/>
        <w:rPr>
          <w:rtl/>
        </w:rPr>
      </w:pPr>
      <w:r>
        <w:rPr>
          <w:rFonts w:hint="cs"/>
          <w:rtl/>
        </w:rPr>
        <w:t xml:space="preserve">آل سعود در یمن و بحرین و سوریه و حلب جنایت </w:t>
      </w:r>
      <w:r w:rsidR="000A0FBA">
        <w:rPr>
          <w:rFonts w:hint="cs"/>
          <w:rtl/>
        </w:rPr>
        <w:t>می‌کند</w:t>
      </w:r>
      <w:r>
        <w:rPr>
          <w:rFonts w:hint="cs"/>
          <w:rtl/>
        </w:rPr>
        <w:t>، آنچه ما در ایام عاشورا باید عرض بکنیم این است که دنیا بداند، امت ایران، امت اسل</w:t>
      </w:r>
      <w:r w:rsidR="00BC3FD8">
        <w:rPr>
          <w:rFonts w:hint="cs"/>
          <w:rtl/>
        </w:rPr>
        <w:t xml:space="preserve">امی، جریان انقلاب اسلامی به راه نورانی خود در انتشار معارف الهی در عالم ادامه </w:t>
      </w:r>
      <w:r w:rsidR="003E397F">
        <w:rPr>
          <w:rFonts w:hint="cs"/>
          <w:rtl/>
        </w:rPr>
        <w:t>می‌دهد</w:t>
      </w:r>
      <w:r w:rsidR="00BC3FD8">
        <w:rPr>
          <w:rFonts w:hint="cs"/>
          <w:rtl/>
        </w:rPr>
        <w:t xml:space="preserve">، به راه خود در مقابله با زورگویان ادامه </w:t>
      </w:r>
      <w:r w:rsidR="003E397F">
        <w:rPr>
          <w:rFonts w:hint="cs"/>
          <w:rtl/>
        </w:rPr>
        <w:t>می‌دهد</w:t>
      </w:r>
      <w:r w:rsidR="00BC3FD8">
        <w:rPr>
          <w:rFonts w:hint="cs"/>
          <w:rtl/>
        </w:rPr>
        <w:t xml:space="preserve"> و با الهامش از عاشورا فریاد همیشگی ملت ما این است :</w:t>
      </w:r>
    </w:p>
    <w:p w:rsidR="00BC3FD8" w:rsidRDefault="00BC3FD8" w:rsidP="00682341">
      <w:pPr>
        <w:jc w:val="lowKashida"/>
        <w:rPr>
          <w:rtl/>
        </w:rPr>
      </w:pPr>
      <w:r>
        <w:rPr>
          <w:rFonts w:hint="cs"/>
          <w:rtl/>
        </w:rPr>
        <w:t>هیهات منّا الذلّه</w:t>
      </w:r>
    </w:p>
    <w:sectPr w:rsidR="00BC3FD8"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E33" w:rsidRDefault="00080E33" w:rsidP="000D5800">
      <w:pPr>
        <w:spacing w:after="0"/>
      </w:pPr>
      <w:r>
        <w:separator/>
      </w:r>
    </w:p>
  </w:endnote>
  <w:endnote w:type="continuationSeparator" w:id="0">
    <w:p w:rsidR="00080E33" w:rsidRDefault="00080E33"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Times New Roman"/>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altName w:val="Segoe UI"/>
    <w:panose1 w:val="02000506000000020002"/>
    <w:charset w:val="00"/>
    <w:family w:val="auto"/>
    <w:pitch w:val="variable"/>
    <w:sig w:usb0="00002003" w:usb1="00000000" w:usb2="00000000"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682341">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E33" w:rsidRDefault="00080E33" w:rsidP="000D5800">
      <w:pPr>
        <w:spacing w:after="0"/>
      </w:pPr>
      <w:r>
        <w:separator/>
      </w:r>
    </w:p>
  </w:footnote>
  <w:footnote w:type="continuationSeparator" w:id="0">
    <w:p w:rsidR="00080E33" w:rsidRDefault="00080E33" w:rsidP="000D5800">
      <w:pPr>
        <w:spacing w:after="0"/>
      </w:pPr>
      <w:r>
        <w:continuationSeparator/>
      </w:r>
    </w:p>
  </w:footnote>
  <w:footnote w:id="1">
    <w:p w:rsidR="0051052D" w:rsidRPr="001E4E55" w:rsidRDefault="0051052D" w:rsidP="0051052D">
      <w:pPr>
        <w:pStyle w:val="a1"/>
        <w:bidi w:val="0"/>
        <w:jc w:val="right"/>
        <w:rPr>
          <w:rFonts w:ascii="IRBadr" w:hAnsi="IRBadr" w:cs="IRBadr"/>
          <w:sz w:val="24"/>
          <w:szCs w:val="24"/>
          <w:rtl/>
        </w:rPr>
      </w:pPr>
      <w:r w:rsidRPr="001E4E55">
        <w:rPr>
          <w:rFonts w:ascii="IRBadr" w:hAnsi="IRBadr" w:cs="IRBadr"/>
          <w:sz w:val="24"/>
          <w:szCs w:val="24"/>
          <w:rtl/>
        </w:rPr>
        <w:t>. حشر، آیه 18.</w:t>
      </w:r>
      <w:r w:rsidRPr="001E4E55">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D067B9">
    <w:pPr>
      <w:jc w:val="center"/>
      <w:rPr>
        <w:rFonts w:ascii="Adobe Arabic" w:hAnsi="Adobe Arabic" w:cs="Adobe Arabic"/>
        <w:b/>
        <w:bCs/>
        <w:sz w:val="24"/>
        <w:szCs w:val="24"/>
        <w:rtl/>
      </w:rPr>
    </w:pPr>
    <w:r w:rsidRPr="004F5524">
      <w:rPr>
        <w:rFonts w:ascii="Adobe Arabic" w:hAnsi="Adobe Arabic" w:cs="Adobe Arabic" w:hint="cs"/>
        <w:b/>
        <w:bCs/>
        <w:noProof/>
        <w:sz w:val="24"/>
        <w:szCs w:val="24"/>
        <w:rtl/>
      </w:rPr>
      <w:drawing>
        <wp:anchor distT="0" distB="0" distL="114300" distR="114300" simplePos="0" relativeHeight="251662336" behindDoc="1" locked="0" layoutInCell="1" allowOverlap="1" wp14:anchorId="311CE9AA" wp14:editId="3D3CE2F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682341">
      <w:rPr>
        <w:rFonts w:ascii="Adobe Arabic" w:hAnsi="Adobe Arabic" w:cs="Adobe Arabic" w:hint="cs"/>
        <w:b/>
        <w:bCs/>
        <w:sz w:val="24"/>
        <w:szCs w:val="24"/>
        <w:rtl/>
      </w:rPr>
      <w:t xml:space="preserve">                                               خطبه‌های </w:t>
    </w:r>
    <w:r w:rsidR="00D067B9">
      <w:rPr>
        <w:rFonts w:ascii="Adobe Arabic" w:hAnsi="Adobe Arabic" w:cs="Adobe Arabic" w:hint="cs"/>
        <w:b/>
        <w:bCs/>
        <w:sz w:val="24"/>
        <w:szCs w:val="24"/>
        <w:rtl/>
      </w:rPr>
      <w:t>نماز جمعه</w:t>
    </w:r>
    <w:r w:rsidR="00682341">
      <w:rPr>
        <w:rFonts w:ascii="Adobe Arabic" w:hAnsi="Adobe Arabic" w:cs="Adobe Arabic" w:hint="cs"/>
        <w:b/>
        <w:bCs/>
        <w:sz w:val="24"/>
        <w:szCs w:val="24"/>
        <w:rtl/>
      </w:rPr>
      <w:t xml:space="preserve"> آیت الله اعرافی                                             شماره ثبت</w:t>
    </w:r>
    <w:r w:rsidR="00D067B9">
      <w:rPr>
        <w:rFonts w:ascii="Adobe Arabic" w:hAnsi="Adobe Arabic" w:cs="Adobe Arabic" w:hint="cs"/>
        <w:b/>
        <w:bCs/>
        <w:sz w:val="24"/>
        <w:szCs w:val="24"/>
        <w:rtl/>
      </w:rPr>
      <w:t>:</w:t>
    </w:r>
    <w:r w:rsidR="00D067B9" w:rsidRPr="00D067B9">
      <w:rPr>
        <w:rtl/>
      </w:rPr>
      <w:t xml:space="preserve"> </w:t>
    </w:r>
    <w:r w:rsidR="00D067B9" w:rsidRPr="00D067B9">
      <w:rPr>
        <w:rFonts w:ascii="Adobe Arabic" w:hAnsi="Adobe Arabic" w:cs="Adobe Arabic"/>
        <w:b/>
        <w:bCs/>
        <w:sz w:val="24"/>
        <w:szCs w:val="24"/>
        <w:rtl/>
      </w:rPr>
      <w:t>6546</w:t>
    </w:r>
  </w:p>
  <w:p w:rsidR="00D067B9" w:rsidRDefault="00682341" w:rsidP="00682341">
    <w:pPr>
      <w:tabs>
        <w:tab w:val="left" w:pos="3401"/>
      </w:tabs>
    </w:pPr>
    <w:r>
      <w:rPr>
        <w:rtl/>
      </w:rPr>
      <w:tab/>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31E23C8" wp14:editId="164FA97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CBF6B"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B9"/>
    <w:rsid w:val="000059F0"/>
    <w:rsid w:val="000061DC"/>
    <w:rsid w:val="00007060"/>
    <w:rsid w:val="000228A2"/>
    <w:rsid w:val="00031F62"/>
    <w:rsid w:val="000324F1"/>
    <w:rsid w:val="00041FE0"/>
    <w:rsid w:val="00042E34"/>
    <w:rsid w:val="00045B14"/>
    <w:rsid w:val="00052BA3"/>
    <w:rsid w:val="0006328E"/>
    <w:rsid w:val="0006363E"/>
    <w:rsid w:val="00063C89"/>
    <w:rsid w:val="00080DFF"/>
    <w:rsid w:val="00080E33"/>
    <w:rsid w:val="00081E40"/>
    <w:rsid w:val="00085ED5"/>
    <w:rsid w:val="0009216C"/>
    <w:rsid w:val="00095226"/>
    <w:rsid w:val="000A0FBA"/>
    <w:rsid w:val="000A1A51"/>
    <w:rsid w:val="000A4C3A"/>
    <w:rsid w:val="000C736C"/>
    <w:rsid w:val="000C75E0"/>
    <w:rsid w:val="000D2D0D"/>
    <w:rsid w:val="000D5800"/>
    <w:rsid w:val="000D6581"/>
    <w:rsid w:val="000E395A"/>
    <w:rsid w:val="000F1897"/>
    <w:rsid w:val="000F727A"/>
    <w:rsid w:val="000F7E72"/>
    <w:rsid w:val="00101E2D"/>
    <w:rsid w:val="00102405"/>
    <w:rsid w:val="00102CEB"/>
    <w:rsid w:val="001036C5"/>
    <w:rsid w:val="00114C37"/>
    <w:rsid w:val="00117955"/>
    <w:rsid w:val="001329A8"/>
    <w:rsid w:val="00133E1D"/>
    <w:rsid w:val="0013617D"/>
    <w:rsid w:val="00136442"/>
    <w:rsid w:val="001370B6"/>
    <w:rsid w:val="00150D4B"/>
    <w:rsid w:val="00152670"/>
    <w:rsid w:val="001533A1"/>
    <w:rsid w:val="001550AE"/>
    <w:rsid w:val="00166DD8"/>
    <w:rsid w:val="001712D6"/>
    <w:rsid w:val="001757C8"/>
    <w:rsid w:val="00177934"/>
    <w:rsid w:val="00192A6A"/>
    <w:rsid w:val="0019566B"/>
    <w:rsid w:val="00196082"/>
    <w:rsid w:val="00197CDD"/>
    <w:rsid w:val="001A1CE4"/>
    <w:rsid w:val="001A2670"/>
    <w:rsid w:val="001C367D"/>
    <w:rsid w:val="001C3CCA"/>
    <w:rsid w:val="001D1F54"/>
    <w:rsid w:val="001D24F8"/>
    <w:rsid w:val="001D542D"/>
    <w:rsid w:val="001D603D"/>
    <w:rsid w:val="001D6605"/>
    <w:rsid w:val="001E306E"/>
    <w:rsid w:val="001E3FB0"/>
    <w:rsid w:val="001E4FFF"/>
    <w:rsid w:val="001F0E4B"/>
    <w:rsid w:val="001F2E3E"/>
    <w:rsid w:val="001F3F04"/>
    <w:rsid w:val="00201EEB"/>
    <w:rsid w:val="00206B69"/>
    <w:rsid w:val="00210F67"/>
    <w:rsid w:val="00222993"/>
    <w:rsid w:val="00224C0A"/>
    <w:rsid w:val="00230937"/>
    <w:rsid w:val="00233777"/>
    <w:rsid w:val="002376A5"/>
    <w:rsid w:val="002417C9"/>
    <w:rsid w:val="002435AF"/>
    <w:rsid w:val="002529C5"/>
    <w:rsid w:val="00256D38"/>
    <w:rsid w:val="00270294"/>
    <w:rsid w:val="00283229"/>
    <w:rsid w:val="002914BD"/>
    <w:rsid w:val="00297263"/>
    <w:rsid w:val="002A21AE"/>
    <w:rsid w:val="002A35E0"/>
    <w:rsid w:val="002B66CF"/>
    <w:rsid w:val="002B7AD5"/>
    <w:rsid w:val="002C56FD"/>
    <w:rsid w:val="002D49E4"/>
    <w:rsid w:val="002D5BDC"/>
    <w:rsid w:val="002D720F"/>
    <w:rsid w:val="002E450B"/>
    <w:rsid w:val="002E73F9"/>
    <w:rsid w:val="002F05B9"/>
    <w:rsid w:val="00311429"/>
    <w:rsid w:val="00315396"/>
    <w:rsid w:val="00321EF9"/>
    <w:rsid w:val="00323168"/>
    <w:rsid w:val="00331826"/>
    <w:rsid w:val="00340BA3"/>
    <w:rsid w:val="00361F81"/>
    <w:rsid w:val="00366400"/>
    <w:rsid w:val="003712DF"/>
    <w:rsid w:val="00376EED"/>
    <w:rsid w:val="003963D7"/>
    <w:rsid w:val="00396F28"/>
    <w:rsid w:val="003A1A05"/>
    <w:rsid w:val="003A2654"/>
    <w:rsid w:val="003C06BF"/>
    <w:rsid w:val="003C71DA"/>
    <w:rsid w:val="003C7899"/>
    <w:rsid w:val="003D2F0A"/>
    <w:rsid w:val="003D563F"/>
    <w:rsid w:val="003E1E58"/>
    <w:rsid w:val="003E2BAB"/>
    <w:rsid w:val="003E397F"/>
    <w:rsid w:val="003F4FBE"/>
    <w:rsid w:val="003F7413"/>
    <w:rsid w:val="004050FB"/>
    <w:rsid w:val="00405199"/>
    <w:rsid w:val="00406B0A"/>
    <w:rsid w:val="004100A6"/>
    <w:rsid w:val="00410699"/>
    <w:rsid w:val="00411C35"/>
    <w:rsid w:val="00412262"/>
    <w:rsid w:val="00415360"/>
    <w:rsid w:val="004215FA"/>
    <w:rsid w:val="004431C1"/>
    <w:rsid w:val="00443EB7"/>
    <w:rsid w:val="0044591E"/>
    <w:rsid w:val="004476F0"/>
    <w:rsid w:val="00455B91"/>
    <w:rsid w:val="004651D2"/>
    <w:rsid w:val="00465D26"/>
    <w:rsid w:val="004679F8"/>
    <w:rsid w:val="00483975"/>
    <w:rsid w:val="004A790F"/>
    <w:rsid w:val="004B337F"/>
    <w:rsid w:val="004B3F8D"/>
    <w:rsid w:val="004C4D9F"/>
    <w:rsid w:val="004C538D"/>
    <w:rsid w:val="004D30D5"/>
    <w:rsid w:val="004E100F"/>
    <w:rsid w:val="004E64A2"/>
    <w:rsid w:val="004F3596"/>
    <w:rsid w:val="00507BAB"/>
    <w:rsid w:val="0051052D"/>
    <w:rsid w:val="00526DD5"/>
    <w:rsid w:val="00530FD7"/>
    <w:rsid w:val="00545B0C"/>
    <w:rsid w:val="00551628"/>
    <w:rsid w:val="00572E2D"/>
    <w:rsid w:val="00580CFA"/>
    <w:rsid w:val="00592103"/>
    <w:rsid w:val="005941DD"/>
    <w:rsid w:val="005A545E"/>
    <w:rsid w:val="005A5862"/>
    <w:rsid w:val="005B05D4"/>
    <w:rsid w:val="005B0852"/>
    <w:rsid w:val="005B16EB"/>
    <w:rsid w:val="005B54FA"/>
    <w:rsid w:val="005C06AE"/>
    <w:rsid w:val="005D7ABA"/>
    <w:rsid w:val="005F624A"/>
    <w:rsid w:val="00610C18"/>
    <w:rsid w:val="00612385"/>
    <w:rsid w:val="0061376C"/>
    <w:rsid w:val="00617C7C"/>
    <w:rsid w:val="00627180"/>
    <w:rsid w:val="006327BB"/>
    <w:rsid w:val="00636EFA"/>
    <w:rsid w:val="0066229C"/>
    <w:rsid w:val="00663AAD"/>
    <w:rsid w:val="00682341"/>
    <w:rsid w:val="0069696C"/>
    <w:rsid w:val="00696C84"/>
    <w:rsid w:val="00697935"/>
    <w:rsid w:val="006A085A"/>
    <w:rsid w:val="006A6DF2"/>
    <w:rsid w:val="006C125E"/>
    <w:rsid w:val="006D2916"/>
    <w:rsid w:val="006D3A87"/>
    <w:rsid w:val="006E3668"/>
    <w:rsid w:val="006E4F88"/>
    <w:rsid w:val="006F01B4"/>
    <w:rsid w:val="00703DD3"/>
    <w:rsid w:val="00734D59"/>
    <w:rsid w:val="0073609B"/>
    <w:rsid w:val="007378A9"/>
    <w:rsid w:val="00737A6C"/>
    <w:rsid w:val="0075033E"/>
    <w:rsid w:val="00752745"/>
    <w:rsid w:val="0075336C"/>
    <w:rsid w:val="00753A93"/>
    <w:rsid w:val="0076665E"/>
    <w:rsid w:val="00766741"/>
    <w:rsid w:val="00772185"/>
    <w:rsid w:val="00773B0F"/>
    <w:rsid w:val="007749BC"/>
    <w:rsid w:val="007761BB"/>
    <w:rsid w:val="00780C88"/>
    <w:rsid w:val="00780E25"/>
    <w:rsid w:val="007818F0"/>
    <w:rsid w:val="00781F31"/>
    <w:rsid w:val="00783462"/>
    <w:rsid w:val="00787B13"/>
    <w:rsid w:val="00792FAC"/>
    <w:rsid w:val="007A431B"/>
    <w:rsid w:val="007A5D2F"/>
    <w:rsid w:val="007B0062"/>
    <w:rsid w:val="007B6FEB"/>
    <w:rsid w:val="007C1EF7"/>
    <w:rsid w:val="007C710E"/>
    <w:rsid w:val="007D0B88"/>
    <w:rsid w:val="007D1549"/>
    <w:rsid w:val="007D75C4"/>
    <w:rsid w:val="007E03E9"/>
    <w:rsid w:val="007E04EE"/>
    <w:rsid w:val="007E063B"/>
    <w:rsid w:val="007E636F"/>
    <w:rsid w:val="007E7FA7"/>
    <w:rsid w:val="007F0721"/>
    <w:rsid w:val="007F293C"/>
    <w:rsid w:val="007F3221"/>
    <w:rsid w:val="007F4A90"/>
    <w:rsid w:val="007F7E76"/>
    <w:rsid w:val="008000B3"/>
    <w:rsid w:val="00802D15"/>
    <w:rsid w:val="00803501"/>
    <w:rsid w:val="00806E3B"/>
    <w:rsid w:val="0080799B"/>
    <w:rsid w:val="00807BE3"/>
    <w:rsid w:val="00811F02"/>
    <w:rsid w:val="008407A4"/>
    <w:rsid w:val="00844860"/>
    <w:rsid w:val="00845CC4"/>
    <w:rsid w:val="00851091"/>
    <w:rsid w:val="00856566"/>
    <w:rsid w:val="0086243C"/>
    <w:rsid w:val="008644F4"/>
    <w:rsid w:val="00864CA5"/>
    <w:rsid w:val="00871C42"/>
    <w:rsid w:val="00873379"/>
    <w:rsid w:val="008748B8"/>
    <w:rsid w:val="008754BD"/>
    <w:rsid w:val="00883733"/>
    <w:rsid w:val="00886E07"/>
    <w:rsid w:val="008965D2"/>
    <w:rsid w:val="008A236D"/>
    <w:rsid w:val="008B00E5"/>
    <w:rsid w:val="008B127F"/>
    <w:rsid w:val="008B2AFF"/>
    <w:rsid w:val="008B3C4A"/>
    <w:rsid w:val="008B565A"/>
    <w:rsid w:val="008C3414"/>
    <w:rsid w:val="008D030F"/>
    <w:rsid w:val="008D36D5"/>
    <w:rsid w:val="008D446B"/>
    <w:rsid w:val="008E3903"/>
    <w:rsid w:val="008E775A"/>
    <w:rsid w:val="008F083F"/>
    <w:rsid w:val="008F15D0"/>
    <w:rsid w:val="008F4605"/>
    <w:rsid w:val="008F63E3"/>
    <w:rsid w:val="00900A8F"/>
    <w:rsid w:val="00912FF1"/>
    <w:rsid w:val="00913C3B"/>
    <w:rsid w:val="00915509"/>
    <w:rsid w:val="00927388"/>
    <w:rsid w:val="009274FE"/>
    <w:rsid w:val="009401AC"/>
    <w:rsid w:val="00940323"/>
    <w:rsid w:val="00940334"/>
    <w:rsid w:val="00946E13"/>
    <w:rsid w:val="009475B7"/>
    <w:rsid w:val="009539A2"/>
    <w:rsid w:val="0095758E"/>
    <w:rsid w:val="009613AC"/>
    <w:rsid w:val="00980643"/>
    <w:rsid w:val="00994763"/>
    <w:rsid w:val="009A42EF"/>
    <w:rsid w:val="009B46BC"/>
    <w:rsid w:val="009B61C3"/>
    <w:rsid w:val="009C7B4F"/>
    <w:rsid w:val="009E1F06"/>
    <w:rsid w:val="009F4EB3"/>
    <w:rsid w:val="009F5F6C"/>
    <w:rsid w:val="009F5FDA"/>
    <w:rsid w:val="00A06D48"/>
    <w:rsid w:val="00A10C5C"/>
    <w:rsid w:val="00A17B1C"/>
    <w:rsid w:val="00A21834"/>
    <w:rsid w:val="00A31C17"/>
    <w:rsid w:val="00A31FDE"/>
    <w:rsid w:val="00A35AC2"/>
    <w:rsid w:val="00A35B7C"/>
    <w:rsid w:val="00A37C77"/>
    <w:rsid w:val="00A43280"/>
    <w:rsid w:val="00A43E20"/>
    <w:rsid w:val="00A5418D"/>
    <w:rsid w:val="00A5462D"/>
    <w:rsid w:val="00A5749F"/>
    <w:rsid w:val="00A725C2"/>
    <w:rsid w:val="00A74C88"/>
    <w:rsid w:val="00A769EE"/>
    <w:rsid w:val="00A810A5"/>
    <w:rsid w:val="00A9049D"/>
    <w:rsid w:val="00A9177E"/>
    <w:rsid w:val="00A9616A"/>
    <w:rsid w:val="00A96F68"/>
    <w:rsid w:val="00AA2342"/>
    <w:rsid w:val="00AA7254"/>
    <w:rsid w:val="00AD0304"/>
    <w:rsid w:val="00AD27BE"/>
    <w:rsid w:val="00AF0F1A"/>
    <w:rsid w:val="00B01724"/>
    <w:rsid w:val="00B02CD0"/>
    <w:rsid w:val="00B04215"/>
    <w:rsid w:val="00B04F40"/>
    <w:rsid w:val="00B050D6"/>
    <w:rsid w:val="00B07D1F"/>
    <w:rsid w:val="00B07D3E"/>
    <w:rsid w:val="00B1300D"/>
    <w:rsid w:val="00B13879"/>
    <w:rsid w:val="00B15027"/>
    <w:rsid w:val="00B210B1"/>
    <w:rsid w:val="00B21CF4"/>
    <w:rsid w:val="00B23B72"/>
    <w:rsid w:val="00B24300"/>
    <w:rsid w:val="00B330C7"/>
    <w:rsid w:val="00B34736"/>
    <w:rsid w:val="00B40DD2"/>
    <w:rsid w:val="00B4709D"/>
    <w:rsid w:val="00B55D51"/>
    <w:rsid w:val="00B63F15"/>
    <w:rsid w:val="00B72E29"/>
    <w:rsid w:val="00B81416"/>
    <w:rsid w:val="00B86936"/>
    <w:rsid w:val="00B9119B"/>
    <w:rsid w:val="00B96A3B"/>
    <w:rsid w:val="00BA4090"/>
    <w:rsid w:val="00BA51A8"/>
    <w:rsid w:val="00BB0802"/>
    <w:rsid w:val="00BB17F4"/>
    <w:rsid w:val="00BB5F7E"/>
    <w:rsid w:val="00BC26F6"/>
    <w:rsid w:val="00BC3FD8"/>
    <w:rsid w:val="00BC4833"/>
    <w:rsid w:val="00BD3122"/>
    <w:rsid w:val="00BD40DA"/>
    <w:rsid w:val="00BF0C43"/>
    <w:rsid w:val="00BF3D67"/>
    <w:rsid w:val="00C160AF"/>
    <w:rsid w:val="00C17970"/>
    <w:rsid w:val="00C209F1"/>
    <w:rsid w:val="00C22299"/>
    <w:rsid w:val="00C2269D"/>
    <w:rsid w:val="00C25609"/>
    <w:rsid w:val="00C262D7"/>
    <w:rsid w:val="00C26607"/>
    <w:rsid w:val="00C35CF1"/>
    <w:rsid w:val="00C51B62"/>
    <w:rsid w:val="00C60D75"/>
    <w:rsid w:val="00C64CEA"/>
    <w:rsid w:val="00C73012"/>
    <w:rsid w:val="00C76295"/>
    <w:rsid w:val="00C763DD"/>
    <w:rsid w:val="00C803C2"/>
    <w:rsid w:val="00C805CE"/>
    <w:rsid w:val="00C82A28"/>
    <w:rsid w:val="00C84FC0"/>
    <w:rsid w:val="00C9244A"/>
    <w:rsid w:val="00C94268"/>
    <w:rsid w:val="00C94DB1"/>
    <w:rsid w:val="00C9781A"/>
    <w:rsid w:val="00CB0E5D"/>
    <w:rsid w:val="00CB5DA3"/>
    <w:rsid w:val="00CC3976"/>
    <w:rsid w:val="00CC720E"/>
    <w:rsid w:val="00CE09B7"/>
    <w:rsid w:val="00CE1DF5"/>
    <w:rsid w:val="00CE316E"/>
    <w:rsid w:val="00CE31E6"/>
    <w:rsid w:val="00CE3B74"/>
    <w:rsid w:val="00CE63E3"/>
    <w:rsid w:val="00CF42E2"/>
    <w:rsid w:val="00CF7916"/>
    <w:rsid w:val="00D067B9"/>
    <w:rsid w:val="00D14522"/>
    <w:rsid w:val="00D158F3"/>
    <w:rsid w:val="00D15FDC"/>
    <w:rsid w:val="00D2470E"/>
    <w:rsid w:val="00D26C91"/>
    <w:rsid w:val="00D3572A"/>
    <w:rsid w:val="00D3665C"/>
    <w:rsid w:val="00D43F21"/>
    <w:rsid w:val="00D508CC"/>
    <w:rsid w:val="00D50F4B"/>
    <w:rsid w:val="00D53431"/>
    <w:rsid w:val="00D60547"/>
    <w:rsid w:val="00D66444"/>
    <w:rsid w:val="00D76353"/>
    <w:rsid w:val="00D765CA"/>
    <w:rsid w:val="00D83302"/>
    <w:rsid w:val="00DB21CF"/>
    <w:rsid w:val="00DB28BB"/>
    <w:rsid w:val="00DC603F"/>
    <w:rsid w:val="00DD3C0D"/>
    <w:rsid w:val="00DD4864"/>
    <w:rsid w:val="00DD71A2"/>
    <w:rsid w:val="00DE1DC4"/>
    <w:rsid w:val="00DE50D2"/>
    <w:rsid w:val="00DF08CB"/>
    <w:rsid w:val="00DF65D4"/>
    <w:rsid w:val="00E0639C"/>
    <w:rsid w:val="00E067E6"/>
    <w:rsid w:val="00E12531"/>
    <w:rsid w:val="00E143B0"/>
    <w:rsid w:val="00E4012D"/>
    <w:rsid w:val="00E4077A"/>
    <w:rsid w:val="00E436C1"/>
    <w:rsid w:val="00E50250"/>
    <w:rsid w:val="00E51A5D"/>
    <w:rsid w:val="00E55891"/>
    <w:rsid w:val="00E6283A"/>
    <w:rsid w:val="00E732A3"/>
    <w:rsid w:val="00E83A85"/>
    <w:rsid w:val="00E9026B"/>
    <w:rsid w:val="00E90FC4"/>
    <w:rsid w:val="00EA01EC"/>
    <w:rsid w:val="00EA15B0"/>
    <w:rsid w:val="00EA5D97"/>
    <w:rsid w:val="00EB0BDB"/>
    <w:rsid w:val="00EB3D35"/>
    <w:rsid w:val="00EC4393"/>
    <w:rsid w:val="00EC4BD6"/>
    <w:rsid w:val="00ED096E"/>
    <w:rsid w:val="00ED2236"/>
    <w:rsid w:val="00EE1C07"/>
    <w:rsid w:val="00EE2C91"/>
    <w:rsid w:val="00EE3979"/>
    <w:rsid w:val="00EE61B3"/>
    <w:rsid w:val="00EF138C"/>
    <w:rsid w:val="00F034CE"/>
    <w:rsid w:val="00F10A0F"/>
    <w:rsid w:val="00F14F8E"/>
    <w:rsid w:val="00F1562C"/>
    <w:rsid w:val="00F25714"/>
    <w:rsid w:val="00F3446D"/>
    <w:rsid w:val="00F40284"/>
    <w:rsid w:val="00F53380"/>
    <w:rsid w:val="00F55E78"/>
    <w:rsid w:val="00F67976"/>
    <w:rsid w:val="00F70BE1"/>
    <w:rsid w:val="00F715B3"/>
    <w:rsid w:val="00F729E7"/>
    <w:rsid w:val="00F814D1"/>
    <w:rsid w:val="00F82AB2"/>
    <w:rsid w:val="00F85929"/>
    <w:rsid w:val="00F93993"/>
    <w:rsid w:val="00FA0A31"/>
    <w:rsid w:val="00FA6335"/>
    <w:rsid w:val="00FB3ED3"/>
    <w:rsid w:val="00FB4408"/>
    <w:rsid w:val="00FB598A"/>
    <w:rsid w:val="00FB7933"/>
    <w:rsid w:val="00FC0862"/>
    <w:rsid w:val="00FC70FB"/>
    <w:rsid w:val="00FC7B60"/>
    <w:rsid w:val="00FD143D"/>
    <w:rsid w:val="00FD775A"/>
    <w:rsid w:val="00FE1588"/>
    <w:rsid w:val="00FF7ED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4C5A6-E65D-4E42-8C71-209F23F5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A2670"/>
    <w:rPr>
      <w:vertAlign w:val="superscript"/>
    </w:rPr>
  </w:style>
  <w:style w:type="character" w:customStyle="1" w:styleId="arabic">
    <w:name w:val="arabic"/>
    <w:basedOn w:val="a2"/>
    <w:rsid w:val="0051052D"/>
  </w:style>
  <w:style w:type="character" w:styleId="aff1">
    <w:name w:val="Hyperlink"/>
    <w:basedOn w:val="a2"/>
    <w:uiPriority w:val="99"/>
    <w:unhideWhenUsed/>
    <w:rsid w:val="00953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1662;&#1740;&#1575;&#1583;&#1607;%20&#1587;&#1575;&#1586;&#1740;%20&#1589;&#1608;&#1578;\&#1575;&#1588;&#1585;&#1575;&#1602;\&#1587;&#1575;&#1604;%2096\&#1605;&#1585;&#1583;&#1575;&#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1BD5F-3935-40A5-A2DC-C1DE1AE7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229</TotalTime>
  <Pages>1</Pages>
  <Words>1918</Words>
  <Characters>10934</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M.Asnad</cp:lastModifiedBy>
  <cp:revision>103</cp:revision>
  <dcterms:created xsi:type="dcterms:W3CDTF">2017-08-27T07:06:00Z</dcterms:created>
  <dcterms:modified xsi:type="dcterms:W3CDTF">2017-09-19T06:16:00Z</dcterms:modified>
</cp:coreProperties>
</file>