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744910431"/>
        <w:docPartObj>
          <w:docPartGallery w:val="Table of Contents"/>
          <w:docPartUnique/>
        </w:docPartObj>
      </w:sdtPr>
      <w:sdtEndPr>
        <w:rPr>
          <w:b/>
          <w:noProof/>
        </w:rPr>
      </w:sdtEndPr>
      <w:sdtContent>
        <w:p w:rsidR="000E3C04" w:rsidRDefault="000E3C04" w:rsidP="000E3C04">
          <w:pPr>
            <w:pStyle w:val="a8"/>
            <w:jc w:val="center"/>
            <w:rPr>
              <w:rtl/>
            </w:rPr>
          </w:pPr>
          <w:r>
            <w:rPr>
              <w:rFonts w:hint="cs"/>
              <w:rtl/>
            </w:rPr>
            <w:t>فهرست مطالب</w:t>
          </w:r>
        </w:p>
        <w:p w:rsidR="000E3C04" w:rsidRPr="000E3C04" w:rsidRDefault="000E3C04" w:rsidP="000E3C04"/>
        <w:p w:rsidR="000E3C04" w:rsidRDefault="000E3C04" w:rsidP="000E3C04">
          <w:pPr>
            <w:pStyle w:val="11"/>
            <w:tabs>
              <w:tab w:val="right" w:leader="dot" w:pos="9350"/>
            </w:tabs>
            <w:spacing w:line="276" w:lineRule="auto"/>
            <w:rPr>
              <w:rFonts w:asciiTheme="minorHAnsi" w:hAnsiTheme="minorHAnsi" w:cstheme="minorBidi"/>
              <w:noProof/>
              <w:szCs w:val="22"/>
              <w:lang w:bidi="ar-SA"/>
            </w:rPr>
          </w:pPr>
          <w:r>
            <w:fldChar w:fldCharType="begin"/>
          </w:r>
          <w:r>
            <w:instrText xml:space="preserve"> TOC \o "1-3" \h \z \u </w:instrText>
          </w:r>
          <w:r>
            <w:fldChar w:fldCharType="separate"/>
          </w:r>
          <w:hyperlink w:anchor="_Toc489138415" w:history="1">
            <w:r w:rsidRPr="000E22A5">
              <w:rPr>
                <w:rStyle w:val="aff1"/>
                <w:noProof/>
                <w:rtl/>
              </w:rPr>
              <w:t>خطبه اول</w:t>
            </w:r>
            <w:r>
              <w:rPr>
                <w:noProof/>
                <w:webHidden/>
              </w:rPr>
              <w:tab/>
            </w:r>
            <w:r>
              <w:rPr>
                <w:noProof/>
                <w:webHidden/>
              </w:rPr>
              <w:fldChar w:fldCharType="begin"/>
            </w:r>
            <w:r>
              <w:rPr>
                <w:noProof/>
                <w:webHidden/>
              </w:rPr>
              <w:instrText xml:space="preserve"> PAGEREF _Toc489138415 \h </w:instrText>
            </w:r>
            <w:r>
              <w:rPr>
                <w:noProof/>
                <w:webHidden/>
              </w:rPr>
            </w:r>
            <w:r>
              <w:rPr>
                <w:noProof/>
                <w:webHidden/>
              </w:rPr>
              <w:fldChar w:fldCharType="separate"/>
            </w:r>
            <w:r>
              <w:rPr>
                <w:noProof/>
                <w:webHidden/>
              </w:rPr>
              <w:t>2</w:t>
            </w:r>
            <w:r>
              <w:rPr>
                <w:noProof/>
                <w:webHidden/>
              </w:rPr>
              <w:fldChar w:fldCharType="end"/>
            </w:r>
          </w:hyperlink>
        </w:p>
        <w:p w:rsidR="000E3C04" w:rsidRDefault="00AA17B9" w:rsidP="000E3C04">
          <w:pPr>
            <w:pStyle w:val="11"/>
            <w:tabs>
              <w:tab w:val="right" w:leader="dot" w:pos="9350"/>
            </w:tabs>
            <w:spacing w:line="276" w:lineRule="auto"/>
            <w:rPr>
              <w:rFonts w:asciiTheme="minorHAnsi" w:hAnsiTheme="minorHAnsi" w:cstheme="minorBidi"/>
              <w:noProof/>
              <w:szCs w:val="22"/>
              <w:lang w:bidi="ar-SA"/>
            </w:rPr>
          </w:pPr>
          <w:hyperlink w:anchor="_Toc489138416" w:history="1">
            <w:r w:rsidR="000E3C04" w:rsidRPr="000E22A5">
              <w:rPr>
                <w:rStyle w:val="aff1"/>
                <w:noProof/>
                <w:rtl/>
              </w:rPr>
              <w:t>توص</w:t>
            </w:r>
            <w:r w:rsidR="000E3C04" w:rsidRPr="000E22A5">
              <w:rPr>
                <w:rStyle w:val="aff1"/>
                <w:rFonts w:hint="cs"/>
                <w:noProof/>
                <w:rtl/>
              </w:rPr>
              <w:t>ی</w:t>
            </w:r>
            <w:r w:rsidR="000E3C04" w:rsidRPr="000E22A5">
              <w:rPr>
                <w:rStyle w:val="aff1"/>
                <w:rFonts w:hint="eastAsia"/>
                <w:noProof/>
                <w:rtl/>
              </w:rPr>
              <w:t>ه</w:t>
            </w:r>
            <w:r w:rsidR="000E3C04" w:rsidRPr="000E22A5">
              <w:rPr>
                <w:rStyle w:val="aff1"/>
                <w:noProof/>
                <w:rtl/>
              </w:rPr>
              <w:t xml:space="preserve"> به تقوا</w:t>
            </w:r>
            <w:r w:rsidR="000E3C04" w:rsidRPr="000E22A5">
              <w:rPr>
                <w:rStyle w:val="aff1"/>
                <w:rFonts w:hint="cs"/>
                <w:noProof/>
                <w:rtl/>
              </w:rPr>
              <w:t>ی</w:t>
            </w:r>
            <w:r w:rsidR="000E3C04" w:rsidRPr="000E22A5">
              <w:rPr>
                <w:rStyle w:val="aff1"/>
                <w:noProof/>
                <w:rtl/>
              </w:rPr>
              <w:t xml:space="preserve"> اله</w:t>
            </w:r>
            <w:r w:rsidR="000E3C04" w:rsidRPr="000E22A5">
              <w:rPr>
                <w:rStyle w:val="aff1"/>
                <w:rFonts w:hint="cs"/>
                <w:noProof/>
                <w:rtl/>
              </w:rPr>
              <w:t>ی</w:t>
            </w:r>
            <w:r w:rsidR="000E3C04">
              <w:rPr>
                <w:noProof/>
                <w:webHidden/>
              </w:rPr>
              <w:tab/>
            </w:r>
            <w:r w:rsidR="000E3C04">
              <w:rPr>
                <w:noProof/>
                <w:webHidden/>
              </w:rPr>
              <w:fldChar w:fldCharType="begin"/>
            </w:r>
            <w:r w:rsidR="000E3C04">
              <w:rPr>
                <w:noProof/>
                <w:webHidden/>
              </w:rPr>
              <w:instrText xml:space="preserve"> PAGEREF _Toc489138416 \h </w:instrText>
            </w:r>
            <w:r w:rsidR="000E3C04">
              <w:rPr>
                <w:noProof/>
                <w:webHidden/>
              </w:rPr>
            </w:r>
            <w:r w:rsidR="000E3C04">
              <w:rPr>
                <w:noProof/>
                <w:webHidden/>
              </w:rPr>
              <w:fldChar w:fldCharType="separate"/>
            </w:r>
            <w:r w:rsidR="000E3C04">
              <w:rPr>
                <w:noProof/>
                <w:webHidden/>
              </w:rPr>
              <w:t>2</w:t>
            </w:r>
            <w:r w:rsidR="000E3C04">
              <w:rPr>
                <w:noProof/>
                <w:webHidden/>
              </w:rPr>
              <w:fldChar w:fldCharType="end"/>
            </w:r>
          </w:hyperlink>
        </w:p>
        <w:p w:rsidR="000E3C04" w:rsidRDefault="00AA17B9" w:rsidP="000E3C04">
          <w:pPr>
            <w:pStyle w:val="11"/>
            <w:tabs>
              <w:tab w:val="right" w:leader="dot" w:pos="9350"/>
            </w:tabs>
            <w:spacing w:line="276" w:lineRule="auto"/>
            <w:rPr>
              <w:rFonts w:asciiTheme="minorHAnsi" w:hAnsiTheme="minorHAnsi" w:cstheme="minorBidi"/>
              <w:noProof/>
              <w:szCs w:val="22"/>
              <w:lang w:bidi="ar-SA"/>
            </w:rPr>
          </w:pPr>
          <w:hyperlink w:anchor="_Toc489138417" w:history="1">
            <w:r w:rsidR="000E3C04" w:rsidRPr="000E22A5">
              <w:rPr>
                <w:rStyle w:val="aff1"/>
                <w:noProof/>
                <w:rtl/>
              </w:rPr>
              <w:t xml:space="preserve">آداب و اصول </w:t>
            </w:r>
            <w:r w:rsidR="00B60DA7">
              <w:rPr>
                <w:rStyle w:val="aff1"/>
                <w:noProof/>
                <w:rtl/>
              </w:rPr>
              <w:t>فعالیت‌های</w:t>
            </w:r>
            <w:r w:rsidR="000E3C04" w:rsidRPr="000E22A5">
              <w:rPr>
                <w:rStyle w:val="aff1"/>
                <w:noProof/>
                <w:rtl/>
              </w:rPr>
              <w:t xml:space="preserve"> اقتصاد</w:t>
            </w:r>
            <w:r w:rsidR="000E3C04" w:rsidRPr="000E22A5">
              <w:rPr>
                <w:rStyle w:val="aff1"/>
                <w:rFonts w:hint="cs"/>
                <w:noProof/>
                <w:rtl/>
              </w:rPr>
              <w:t>ی</w:t>
            </w:r>
            <w:r w:rsidR="000E3C04">
              <w:rPr>
                <w:noProof/>
                <w:webHidden/>
              </w:rPr>
              <w:tab/>
            </w:r>
            <w:r w:rsidR="000E3C04">
              <w:rPr>
                <w:noProof/>
                <w:webHidden/>
              </w:rPr>
              <w:fldChar w:fldCharType="begin"/>
            </w:r>
            <w:r w:rsidR="000E3C04">
              <w:rPr>
                <w:noProof/>
                <w:webHidden/>
              </w:rPr>
              <w:instrText xml:space="preserve"> PAGEREF _Toc489138417 \h </w:instrText>
            </w:r>
            <w:r w:rsidR="000E3C04">
              <w:rPr>
                <w:noProof/>
                <w:webHidden/>
              </w:rPr>
            </w:r>
            <w:r w:rsidR="000E3C04">
              <w:rPr>
                <w:noProof/>
                <w:webHidden/>
              </w:rPr>
              <w:fldChar w:fldCharType="separate"/>
            </w:r>
            <w:r w:rsidR="000E3C04">
              <w:rPr>
                <w:noProof/>
                <w:webHidden/>
              </w:rPr>
              <w:t>2</w:t>
            </w:r>
            <w:r w:rsidR="000E3C04">
              <w:rPr>
                <w:noProof/>
                <w:webHidden/>
              </w:rPr>
              <w:fldChar w:fldCharType="end"/>
            </w:r>
          </w:hyperlink>
        </w:p>
        <w:p w:rsidR="000E3C04" w:rsidRDefault="00AA17B9" w:rsidP="000E3C04">
          <w:pPr>
            <w:pStyle w:val="11"/>
            <w:tabs>
              <w:tab w:val="right" w:leader="dot" w:pos="9350"/>
            </w:tabs>
            <w:spacing w:line="276" w:lineRule="auto"/>
            <w:rPr>
              <w:rFonts w:asciiTheme="minorHAnsi" w:hAnsiTheme="minorHAnsi" w:cstheme="minorBidi"/>
              <w:noProof/>
              <w:szCs w:val="22"/>
              <w:lang w:bidi="ar-SA"/>
            </w:rPr>
          </w:pPr>
          <w:hyperlink w:anchor="_Toc489138418" w:history="1">
            <w:r w:rsidR="000E3C04" w:rsidRPr="000E22A5">
              <w:rPr>
                <w:rStyle w:val="aff1"/>
                <w:noProof/>
                <w:rtl/>
              </w:rPr>
              <w:t>آثار دن</w:t>
            </w:r>
            <w:r w:rsidR="000E3C04" w:rsidRPr="000E22A5">
              <w:rPr>
                <w:rStyle w:val="aff1"/>
                <w:rFonts w:hint="cs"/>
                <w:noProof/>
                <w:rtl/>
              </w:rPr>
              <w:t>ی</w:t>
            </w:r>
            <w:r w:rsidR="000E3C04" w:rsidRPr="000E22A5">
              <w:rPr>
                <w:rStyle w:val="aff1"/>
                <w:rFonts w:hint="eastAsia"/>
                <w:noProof/>
                <w:rtl/>
              </w:rPr>
              <w:t>و</w:t>
            </w:r>
            <w:r w:rsidR="000E3C04" w:rsidRPr="000E22A5">
              <w:rPr>
                <w:rStyle w:val="aff1"/>
                <w:rFonts w:hint="cs"/>
                <w:noProof/>
                <w:rtl/>
              </w:rPr>
              <w:t>ی</w:t>
            </w:r>
            <w:r w:rsidR="000E3C04" w:rsidRPr="000E22A5">
              <w:rPr>
                <w:rStyle w:val="aff1"/>
                <w:noProof/>
                <w:rtl/>
              </w:rPr>
              <w:t xml:space="preserve"> و اخرو</w:t>
            </w:r>
            <w:r w:rsidR="000E3C04" w:rsidRPr="000E22A5">
              <w:rPr>
                <w:rStyle w:val="aff1"/>
                <w:rFonts w:hint="cs"/>
                <w:noProof/>
                <w:rtl/>
              </w:rPr>
              <w:t>ی</w:t>
            </w:r>
            <w:r w:rsidR="000E3C04" w:rsidRPr="000E22A5">
              <w:rPr>
                <w:rStyle w:val="aff1"/>
                <w:noProof/>
                <w:rtl/>
              </w:rPr>
              <w:t xml:space="preserve"> غِش در معاملات و خدمات</w:t>
            </w:r>
            <w:r w:rsidR="000E3C04">
              <w:rPr>
                <w:noProof/>
                <w:webHidden/>
              </w:rPr>
              <w:tab/>
            </w:r>
            <w:r w:rsidR="000E3C04">
              <w:rPr>
                <w:noProof/>
                <w:webHidden/>
              </w:rPr>
              <w:fldChar w:fldCharType="begin"/>
            </w:r>
            <w:r w:rsidR="000E3C04">
              <w:rPr>
                <w:noProof/>
                <w:webHidden/>
              </w:rPr>
              <w:instrText xml:space="preserve"> PAGEREF _Toc489138418 \h </w:instrText>
            </w:r>
            <w:r w:rsidR="000E3C04">
              <w:rPr>
                <w:noProof/>
                <w:webHidden/>
              </w:rPr>
            </w:r>
            <w:r w:rsidR="000E3C04">
              <w:rPr>
                <w:noProof/>
                <w:webHidden/>
              </w:rPr>
              <w:fldChar w:fldCharType="separate"/>
            </w:r>
            <w:r w:rsidR="000E3C04">
              <w:rPr>
                <w:noProof/>
                <w:webHidden/>
              </w:rPr>
              <w:t>3</w:t>
            </w:r>
            <w:r w:rsidR="000E3C04">
              <w:rPr>
                <w:noProof/>
                <w:webHidden/>
              </w:rPr>
              <w:fldChar w:fldCharType="end"/>
            </w:r>
          </w:hyperlink>
        </w:p>
        <w:p w:rsidR="000E3C04" w:rsidRDefault="00AA17B9" w:rsidP="000E3C04">
          <w:pPr>
            <w:pStyle w:val="11"/>
            <w:tabs>
              <w:tab w:val="right" w:leader="dot" w:pos="9350"/>
            </w:tabs>
            <w:spacing w:line="276" w:lineRule="auto"/>
            <w:rPr>
              <w:rFonts w:asciiTheme="minorHAnsi" w:hAnsiTheme="minorHAnsi" w:cstheme="minorBidi"/>
              <w:noProof/>
              <w:szCs w:val="22"/>
              <w:lang w:bidi="ar-SA"/>
            </w:rPr>
          </w:pPr>
          <w:hyperlink w:anchor="_Toc489138419" w:history="1">
            <w:r w:rsidR="00A642ED">
              <w:rPr>
                <w:rStyle w:val="aff1"/>
                <w:noProof/>
                <w:rtl/>
              </w:rPr>
              <w:t>بی‌برکتی</w:t>
            </w:r>
            <w:r w:rsidR="000E3C04" w:rsidRPr="000E22A5">
              <w:rPr>
                <w:rStyle w:val="aff1"/>
                <w:noProof/>
                <w:rtl/>
              </w:rPr>
              <w:t xml:space="preserve"> مال کس</w:t>
            </w:r>
            <w:r w:rsidR="000E3C04" w:rsidRPr="000E22A5">
              <w:rPr>
                <w:rStyle w:val="aff1"/>
                <w:rFonts w:hint="cs"/>
                <w:noProof/>
                <w:rtl/>
              </w:rPr>
              <w:t>ی</w:t>
            </w:r>
            <w:r w:rsidR="000E3C04" w:rsidRPr="000E22A5">
              <w:rPr>
                <w:rStyle w:val="aff1"/>
                <w:noProof/>
                <w:rtl/>
              </w:rPr>
              <w:t xml:space="preserve"> که غِش در معامله </w:t>
            </w:r>
            <w:r w:rsidR="00A642ED">
              <w:rPr>
                <w:rStyle w:val="aff1"/>
                <w:noProof/>
                <w:rtl/>
              </w:rPr>
              <w:t>می‌کند</w:t>
            </w:r>
            <w:r w:rsidR="000E3C04">
              <w:rPr>
                <w:noProof/>
                <w:webHidden/>
              </w:rPr>
              <w:tab/>
            </w:r>
            <w:r w:rsidR="000E3C04">
              <w:rPr>
                <w:noProof/>
                <w:webHidden/>
              </w:rPr>
              <w:fldChar w:fldCharType="begin"/>
            </w:r>
            <w:r w:rsidR="000E3C04">
              <w:rPr>
                <w:noProof/>
                <w:webHidden/>
              </w:rPr>
              <w:instrText xml:space="preserve"> PAGEREF _Toc489138419 \h </w:instrText>
            </w:r>
            <w:r w:rsidR="000E3C04">
              <w:rPr>
                <w:noProof/>
                <w:webHidden/>
              </w:rPr>
            </w:r>
            <w:r w:rsidR="000E3C04">
              <w:rPr>
                <w:noProof/>
                <w:webHidden/>
              </w:rPr>
              <w:fldChar w:fldCharType="separate"/>
            </w:r>
            <w:r w:rsidR="000E3C04">
              <w:rPr>
                <w:noProof/>
                <w:webHidden/>
              </w:rPr>
              <w:t>4</w:t>
            </w:r>
            <w:r w:rsidR="000E3C04">
              <w:rPr>
                <w:noProof/>
                <w:webHidden/>
              </w:rPr>
              <w:fldChar w:fldCharType="end"/>
            </w:r>
          </w:hyperlink>
        </w:p>
        <w:p w:rsidR="000E3C04" w:rsidRDefault="00AA17B9" w:rsidP="000E3C04">
          <w:pPr>
            <w:pStyle w:val="11"/>
            <w:tabs>
              <w:tab w:val="right" w:leader="dot" w:pos="9350"/>
            </w:tabs>
            <w:spacing w:line="276" w:lineRule="auto"/>
            <w:rPr>
              <w:rFonts w:asciiTheme="minorHAnsi" w:hAnsiTheme="minorHAnsi" w:cstheme="minorBidi"/>
              <w:noProof/>
              <w:szCs w:val="22"/>
              <w:lang w:bidi="ar-SA"/>
            </w:rPr>
          </w:pPr>
          <w:hyperlink w:anchor="_Toc489138420" w:history="1">
            <w:r w:rsidR="000E3C04" w:rsidRPr="000E22A5">
              <w:rPr>
                <w:rStyle w:val="aff1"/>
                <w:noProof/>
                <w:rtl/>
              </w:rPr>
              <w:t>آثار منف</w:t>
            </w:r>
            <w:r w:rsidR="000E3C04" w:rsidRPr="000E22A5">
              <w:rPr>
                <w:rStyle w:val="aff1"/>
                <w:rFonts w:hint="cs"/>
                <w:noProof/>
                <w:rtl/>
              </w:rPr>
              <w:t>ی</w:t>
            </w:r>
            <w:r w:rsidR="000E3C04" w:rsidRPr="000E22A5">
              <w:rPr>
                <w:rStyle w:val="aff1"/>
                <w:noProof/>
                <w:rtl/>
              </w:rPr>
              <w:t xml:space="preserve"> غِش در معاملات و خدمات</w:t>
            </w:r>
            <w:r w:rsidR="000E3C04">
              <w:rPr>
                <w:noProof/>
                <w:webHidden/>
              </w:rPr>
              <w:tab/>
            </w:r>
            <w:r w:rsidR="000E3C04">
              <w:rPr>
                <w:noProof/>
                <w:webHidden/>
              </w:rPr>
              <w:fldChar w:fldCharType="begin"/>
            </w:r>
            <w:r w:rsidR="000E3C04">
              <w:rPr>
                <w:noProof/>
                <w:webHidden/>
              </w:rPr>
              <w:instrText xml:space="preserve"> PAGEREF _Toc489138420 \h </w:instrText>
            </w:r>
            <w:r w:rsidR="000E3C04">
              <w:rPr>
                <w:noProof/>
                <w:webHidden/>
              </w:rPr>
            </w:r>
            <w:r w:rsidR="000E3C04">
              <w:rPr>
                <w:noProof/>
                <w:webHidden/>
              </w:rPr>
              <w:fldChar w:fldCharType="separate"/>
            </w:r>
            <w:r w:rsidR="000E3C04">
              <w:rPr>
                <w:noProof/>
                <w:webHidden/>
              </w:rPr>
              <w:t>5</w:t>
            </w:r>
            <w:r w:rsidR="000E3C04">
              <w:rPr>
                <w:noProof/>
                <w:webHidden/>
              </w:rPr>
              <w:fldChar w:fldCharType="end"/>
            </w:r>
          </w:hyperlink>
        </w:p>
        <w:p w:rsidR="000E3C04" w:rsidRDefault="00AA17B9" w:rsidP="000E3C04">
          <w:pPr>
            <w:pStyle w:val="11"/>
            <w:tabs>
              <w:tab w:val="right" w:leader="dot" w:pos="9350"/>
            </w:tabs>
            <w:spacing w:line="276" w:lineRule="auto"/>
            <w:rPr>
              <w:rFonts w:asciiTheme="minorHAnsi" w:hAnsiTheme="minorHAnsi" w:cstheme="minorBidi"/>
              <w:noProof/>
              <w:szCs w:val="22"/>
              <w:lang w:bidi="ar-SA"/>
            </w:rPr>
          </w:pPr>
          <w:hyperlink w:anchor="_Toc489138421" w:history="1">
            <w:r w:rsidR="000E3C04" w:rsidRPr="000E22A5">
              <w:rPr>
                <w:rStyle w:val="aff1"/>
                <w:noProof/>
                <w:rtl/>
              </w:rPr>
              <w:t>خطبه دوم</w:t>
            </w:r>
            <w:r w:rsidR="000E3C04">
              <w:rPr>
                <w:noProof/>
                <w:webHidden/>
              </w:rPr>
              <w:tab/>
            </w:r>
            <w:r w:rsidR="000E3C04">
              <w:rPr>
                <w:noProof/>
                <w:webHidden/>
              </w:rPr>
              <w:fldChar w:fldCharType="begin"/>
            </w:r>
            <w:r w:rsidR="000E3C04">
              <w:rPr>
                <w:noProof/>
                <w:webHidden/>
              </w:rPr>
              <w:instrText xml:space="preserve"> PAGEREF _Toc489138421 \h </w:instrText>
            </w:r>
            <w:r w:rsidR="000E3C04">
              <w:rPr>
                <w:noProof/>
                <w:webHidden/>
              </w:rPr>
            </w:r>
            <w:r w:rsidR="000E3C04">
              <w:rPr>
                <w:noProof/>
                <w:webHidden/>
              </w:rPr>
              <w:fldChar w:fldCharType="separate"/>
            </w:r>
            <w:r w:rsidR="000E3C04">
              <w:rPr>
                <w:noProof/>
                <w:webHidden/>
              </w:rPr>
              <w:t>6</w:t>
            </w:r>
            <w:r w:rsidR="000E3C04">
              <w:rPr>
                <w:noProof/>
                <w:webHidden/>
              </w:rPr>
              <w:fldChar w:fldCharType="end"/>
            </w:r>
          </w:hyperlink>
        </w:p>
        <w:p w:rsidR="000E3C04" w:rsidRDefault="00AA17B9" w:rsidP="000E3C04">
          <w:pPr>
            <w:pStyle w:val="11"/>
            <w:tabs>
              <w:tab w:val="right" w:leader="dot" w:pos="9350"/>
            </w:tabs>
            <w:spacing w:line="276" w:lineRule="auto"/>
            <w:rPr>
              <w:rFonts w:asciiTheme="minorHAnsi" w:hAnsiTheme="minorHAnsi" w:cstheme="minorBidi"/>
              <w:noProof/>
              <w:szCs w:val="22"/>
              <w:lang w:bidi="ar-SA"/>
            </w:rPr>
          </w:pPr>
          <w:hyperlink w:anchor="_Toc489138422" w:history="1">
            <w:r w:rsidR="000E3C04" w:rsidRPr="000E22A5">
              <w:rPr>
                <w:rStyle w:val="aff1"/>
                <w:noProof/>
                <w:rtl/>
              </w:rPr>
              <w:t>توص</w:t>
            </w:r>
            <w:r w:rsidR="000E3C04" w:rsidRPr="000E22A5">
              <w:rPr>
                <w:rStyle w:val="aff1"/>
                <w:rFonts w:hint="cs"/>
                <w:noProof/>
                <w:rtl/>
              </w:rPr>
              <w:t>ی</w:t>
            </w:r>
            <w:r w:rsidR="000E3C04" w:rsidRPr="000E22A5">
              <w:rPr>
                <w:rStyle w:val="aff1"/>
                <w:rFonts w:hint="eastAsia"/>
                <w:noProof/>
                <w:rtl/>
              </w:rPr>
              <w:t>ه</w:t>
            </w:r>
            <w:r w:rsidR="000E3C04" w:rsidRPr="000E22A5">
              <w:rPr>
                <w:rStyle w:val="aff1"/>
                <w:noProof/>
                <w:rtl/>
              </w:rPr>
              <w:t xml:space="preserve"> به تقوا</w:t>
            </w:r>
            <w:r w:rsidR="000E3C04" w:rsidRPr="000E22A5">
              <w:rPr>
                <w:rStyle w:val="aff1"/>
                <w:rFonts w:hint="cs"/>
                <w:noProof/>
                <w:rtl/>
              </w:rPr>
              <w:t>ی</w:t>
            </w:r>
            <w:r w:rsidR="000E3C04" w:rsidRPr="000E22A5">
              <w:rPr>
                <w:rStyle w:val="aff1"/>
                <w:noProof/>
                <w:rtl/>
              </w:rPr>
              <w:t xml:space="preserve"> اله</w:t>
            </w:r>
            <w:r w:rsidR="000E3C04" w:rsidRPr="000E22A5">
              <w:rPr>
                <w:rStyle w:val="aff1"/>
                <w:rFonts w:hint="cs"/>
                <w:noProof/>
                <w:rtl/>
              </w:rPr>
              <w:t>ی</w:t>
            </w:r>
            <w:r w:rsidR="000E3C04">
              <w:rPr>
                <w:noProof/>
                <w:webHidden/>
              </w:rPr>
              <w:tab/>
            </w:r>
            <w:r w:rsidR="000E3C04">
              <w:rPr>
                <w:noProof/>
                <w:webHidden/>
              </w:rPr>
              <w:fldChar w:fldCharType="begin"/>
            </w:r>
            <w:r w:rsidR="000E3C04">
              <w:rPr>
                <w:noProof/>
                <w:webHidden/>
              </w:rPr>
              <w:instrText xml:space="preserve"> PAGEREF _Toc489138422 \h </w:instrText>
            </w:r>
            <w:r w:rsidR="000E3C04">
              <w:rPr>
                <w:noProof/>
                <w:webHidden/>
              </w:rPr>
            </w:r>
            <w:r w:rsidR="000E3C04">
              <w:rPr>
                <w:noProof/>
                <w:webHidden/>
              </w:rPr>
              <w:fldChar w:fldCharType="separate"/>
            </w:r>
            <w:r w:rsidR="000E3C04">
              <w:rPr>
                <w:noProof/>
                <w:webHidden/>
              </w:rPr>
              <w:t>6</w:t>
            </w:r>
            <w:r w:rsidR="000E3C04">
              <w:rPr>
                <w:noProof/>
                <w:webHidden/>
              </w:rPr>
              <w:fldChar w:fldCharType="end"/>
            </w:r>
          </w:hyperlink>
        </w:p>
        <w:p w:rsidR="000E3C04" w:rsidRDefault="00AA17B9" w:rsidP="000E3C04">
          <w:pPr>
            <w:pStyle w:val="11"/>
            <w:tabs>
              <w:tab w:val="right" w:leader="dot" w:pos="9350"/>
            </w:tabs>
            <w:spacing w:line="276" w:lineRule="auto"/>
            <w:rPr>
              <w:rFonts w:asciiTheme="minorHAnsi" w:hAnsiTheme="minorHAnsi" w:cstheme="minorBidi"/>
              <w:noProof/>
              <w:szCs w:val="22"/>
              <w:lang w:bidi="ar-SA"/>
            </w:rPr>
          </w:pPr>
          <w:hyperlink w:anchor="_Toc489138423" w:history="1">
            <w:r w:rsidR="000E3C04" w:rsidRPr="000E22A5">
              <w:rPr>
                <w:rStyle w:val="aff1"/>
                <w:noProof/>
                <w:rtl/>
              </w:rPr>
              <w:t>حادثه پلاسکو</w:t>
            </w:r>
            <w:r w:rsidR="000E3C04">
              <w:rPr>
                <w:noProof/>
                <w:webHidden/>
              </w:rPr>
              <w:tab/>
            </w:r>
            <w:r w:rsidR="000E3C04">
              <w:rPr>
                <w:noProof/>
                <w:webHidden/>
              </w:rPr>
              <w:fldChar w:fldCharType="begin"/>
            </w:r>
            <w:r w:rsidR="000E3C04">
              <w:rPr>
                <w:noProof/>
                <w:webHidden/>
              </w:rPr>
              <w:instrText xml:space="preserve"> PAGEREF _Toc489138423 \h </w:instrText>
            </w:r>
            <w:r w:rsidR="000E3C04">
              <w:rPr>
                <w:noProof/>
                <w:webHidden/>
              </w:rPr>
            </w:r>
            <w:r w:rsidR="000E3C04">
              <w:rPr>
                <w:noProof/>
                <w:webHidden/>
              </w:rPr>
              <w:fldChar w:fldCharType="separate"/>
            </w:r>
            <w:r w:rsidR="000E3C04">
              <w:rPr>
                <w:noProof/>
                <w:webHidden/>
              </w:rPr>
              <w:t>7</w:t>
            </w:r>
            <w:r w:rsidR="000E3C04">
              <w:rPr>
                <w:noProof/>
                <w:webHidden/>
              </w:rPr>
              <w:fldChar w:fldCharType="end"/>
            </w:r>
          </w:hyperlink>
        </w:p>
        <w:p w:rsidR="000E3C04" w:rsidRDefault="00AA17B9" w:rsidP="000E3C04">
          <w:pPr>
            <w:pStyle w:val="11"/>
            <w:tabs>
              <w:tab w:val="right" w:leader="dot" w:pos="9350"/>
            </w:tabs>
            <w:spacing w:line="276" w:lineRule="auto"/>
            <w:rPr>
              <w:rFonts w:asciiTheme="minorHAnsi" w:hAnsiTheme="minorHAnsi" w:cstheme="minorBidi"/>
              <w:noProof/>
              <w:szCs w:val="22"/>
              <w:lang w:bidi="ar-SA"/>
            </w:rPr>
          </w:pPr>
          <w:hyperlink w:anchor="_Toc489138424" w:history="1">
            <w:r w:rsidR="00DF6179">
              <w:rPr>
                <w:rStyle w:val="aff1"/>
                <w:noProof/>
                <w:rtl/>
              </w:rPr>
              <w:t>درس‌های</w:t>
            </w:r>
            <w:r w:rsidR="000E3C04" w:rsidRPr="000E22A5">
              <w:rPr>
                <w:rStyle w:val="aff1"/>
                <w:noProof/>
                <w:rtl/>
              </w:rPr>
              <w:t xml:space="preserve"> مهم حادثه پلاسکو</w:t>
            </w:r>
            <w:r w:rsidR="000E3C04">
              <w:rPr>
                <w:noProof/>
                <w:webHidden/>
              </w:rPr>
              <w:tab/>
            </w:r>
            <w:r w:rsidR="000E3C04">
              <w:rPr>
                <w:noProof/>
                <w:webHidden/>
              </w:rPr>
              <w:fldChar w:fldCharType="begin"/>
            </w:r>
            <w:r w:rsidR="000E3C04">
              <w:rPr>
                <w:noProof/>
                <w:webHidden/>
              </w:rPr>
              <w:instrText xml:space="preserve"> PAGEREF _Toc489138424 \h </w:instrText>
            </w:r>
            <w:r w:rsidR="000E3C04">
              <w:rPr>
                <w:noProof/>
                <w:webHidden/>
              </w:rPr>
            </w:r>
            <w:r w:rsidR="000E3C04">
              <w:rPr>
                <w:noProof/>
                <w:webHidden/>
              </w:rPr>
              <w:fldChar w:fldCharType="separate"/>
            </w:r>
            <w:r w:rsidR="000E3C04">
              <w:rPr>
                <w:noProof/>
                <w:webHidden/>
              </w:rPr>
              <w:t>7</w:t>
            </w:r>
            <w:r w:rsidR="000E3C04">
              <w:rPr>
                <w:noProof/>
                <w:webHidden/>
              </w:rPr>
              <w:fldChar w:fldCharType="end"/>
            </w:r>
          </w:hyperlink>
        </w:p>
        <w:p w:rsidR="000E3C04" w:rsidRDefault="00AA17B9" w:rsidP="000E3C04">
          <w:pPr>
            <w:pStyle w:val="11"/>
            <w:tabs>
              <w:tab w:val="right" w:leader="dot" w:pos="9350"/>
            </w:tabs>
            <w:spacing w:line="276" w:lineRule="auto"/>
            <w:rPr>
              <w:rFonts w:asciiTheme="minorHAnsi" w:hAnsiTheme="minorHAnsi" w:cstheme="minorBidi"/>
              <w:noProof/>
              <w:szCs w:val="22"/>
              <w:lang w:bidi="ar-SA"/>
            </w:rPr>
          </w:pPr>
          <w:hyperlink w:anchor="_Toc489138425" w:history="1">
            <w:r w:rsidR="000E3C04" w:rsidRPr="000E22A5">
              <w:rPr>
                <w:rStyle w:val="aff1"/>
                <w:noProof/>
                <w:rtl/>
              </w:rPr>
              <w:t>ارتقا فرهنگ راهنما</w:t>
            </w:r>
            <w:r w:rsidR="000E3C04" w:rsidRPr="000E22A5">
              <w:rPr>
                <w:rStyle w:val="aff1"/>
                <w:rFonts w:hint="cs"/>
                <w:noProof/>
                <w:rtl/>
              </w:rPr>
              <w:t>یی</w:t>
            </w:r>
            <w:r w:rsidR="000E3C04" w:rsidRPr="000E22A5">
              <w:rPr>
                <w:rStyle w:val="aff1"/>
                <w:noProof/>
                <w:rtl/>
              </w:rPr>
              <w:t xml:space="preserve"> و رانندگ</w:t>
            </w:r>
            <w:r w:rsidR="000E3C04" w:rsidRPr="000E22A5">
              <w:rPr>
                <w:rStyle w:val="aff1"/>
                <w:rFonts w:hint="cs"/>
                <w:noProof/>
                <w:rtl/>
              </w:rPr>
              <w:t>ی</w:t>
            </w:r>
            <w:r w:rsidR="000E3C04">
              <w:rPr>
                <w:noProof/>
                <w:webHidden/>
              </w:rPr>
              <w:tab/>
            </w:r>
            <w:r w:rsidR="000E3C04">
              <w:rPr>
                <w:noProof/>
                <w:webHidden/>
              </w:rPr>
              <w:fldChar w:fldCharType="begin"/>
            </w:r>
            <w:r w:rsidR="000E3C04">
              <w:rPr>
                <w:noProof/>
                <w:webHidden/>
              </w:rPr>
              <w:instrText xml:space="preserve"> PAGEREF _Toc489138425 \h </w:instrText>
            </w:r>
            <w:r w:rsidR="000E3C04">
              <w:rPr>
                <w:noProof/>
                <w:webHidden/>
              </w:rPr>
            </w:r>
            <w:r w:rsidR="000E3C04">
              <w:rPr>
                <w:noProof/>
                <w:webHidden/>
              </w:rPr>
              <w:fldChar w:fldCharType="separate"/>
            </w:r>
            <w:r w:rsidR="000E3C04">
              <w:rPr>
                <w:noProof/>
                <w:webHidden/>
              </w:rPr>
              <w:t>8</w:t>
            </w:r>
            <w:r w:rsidR="000E3C04">
              <w:rPr>
                <w:noProof/>
                <w:webHidden/>
              </w:rPr>
              <w:fldChar w:fldCharType="end"/>
            </w:r>
          </w:hyperlink>
        </w:p>
        <w:p w:rsidR="000E3C04" w:rsidRDefault="00AA17B9" w:rsidP="000E3C04">
          <w:pPr>
            <w:pStyle w:val="11"/>
            <w:tabs>
              <w:tab w:val="right" w:leader="dot" w:pos="9350"/>
            </w:tabs>
            <w:spacing w:line="276" w:lineRule="auto"/>
            <w:rPr>
              <w:rFonts w:asciiTheme="minorHAnsi" w:hAnsiTheme="minorHAnsi" w:cstheme="minorBidi"/>
              <w:noProof/>
              <w:szCs w:val="22"/>
              <w:lang w:bidi="ar-SA"/>
            </w:rPr>
          </w:pPr>
          <w:hyperlink w:anchor="_Toc489138426" w:history="1">
            <w:r w:rsidR="000E3C04" w:rsidRPr="000E22A5">
              <w:rPr>
                <w:rStyle w:val="aff1"/>
                <w:noProof/>
                <w:rtl/>
              </w:rPr>
              <w:t xml:space="preserve">روز </w:t>
            </w:r>
            <w:r w:rsidR="00DF6179">
              <w:rPr>
                <w:rStyle w:val="aff1"/>
                <w:noProof/>
                <w:rtl/>
              </w:rPr>
              <w:t>فن‌آوری</w:t>
            </w:r>
            <w:r w:rsidR="000E3C04" w:rsidRPr="000E22A5">
              <w:rPr>
                <w:rStyle w:val="aff1"/>
                <w:noProof/>
                <w:rtl/>
              </w:rPr>
              <w:t xml:space="preserve"> فضا</w:t>
            </w:r>
            <w:r w:rsidR="000E3C04" w:rsidRPr="000E22A5">
              <w:rPr>
                <w:rStyle w:val="aff1"/>
                <w:rFonts w:hint="cs"/>
                <w:noProof/>
                <w:rtl/>
              </w:rPr>
              <w:t>یی</w:t>
            </w:r>
            <w:r w:rsidR="000E3C04">
              <w:rPr>
                <w:noProof/>
                <w:webHidden/>
              </w:rPr>
              <w:tab/>
            </w:r>
            <w:r w:rsidR="000E3C04">
              <w:rPr>
                <w:noProof/>
                <w:webHidden/>
              </w:rPr>
              <w:fldChar w:fldCharType="begin"/>
            </w:r>
            <w:r w:rsidR="000E3C04">
              <w:rPr>
                <w:noProof/>
                <w:webHidden/>
              </w:rPr>
              <w:instrText xml:space="preserve"> PAGEREF _Toc489138426 \h </w:instrText>
            </w:r>
            <w:r w:rsidR="000E3C04">
              <w:rPr>
                <w:noProof/>
                <w:webHidden/>
              </w:rPr>
            </w:r>
            <w:r w:rsidR="000E3C04">
              <w:rPr>
                <w:noProof/>
                <w:webHidden/>
              </w:rPr>
              <w:fldChar w:fldCharType="separate"/>
            </w:r>
            <w:r w:rsidR="000E3C04">
              <w:rPr>
                <w:noProof/>
                <w:webHidden/>
              </w:rPr>
              <w:t>8</w:t>
            </w:r>
            <w:r w:rsidR="000E3C04">
              <w:rPr>
                <w:noProof/>
                <w:webHidden/>
              </w:rPr>
              <w:fldChar w:fldCharType="end"/>
            </w:r>
          </w:hyperlink>
        </w:p>
        <w:p w:rsidR="000E3C04" w:rsidRDefault="00AA17B9" w:rsidP="000E3C04">
          <w:pPr>
            <w:pStyle w:val="11"/>
            <w:tabs>
              <w:tab w:val="right" w:leader="dot" w:pos="9350"/>
            </w:tabs>
            <w:spacing w:line="276" w:lineRule="auto"/>
            <w:rPr>
              <w:rFonts w:asciiTheme="minorHAnsi" w:hAnsiTheme="minorHAnsi" w:cstheme="minorBidi"/>
              <w:noProof/>
              <w:szCs w:val="22"/>
              <w:lang w:bidi="ar-SA"/>
            </w:rPr>
          </w:pPr>
          <w:hyperlink w:anchor="_Toc489138427" w:history="1">
            <w:r w:rsidR="00034557">
              <w:rPr>
                <w:rStyle w:val="aff1"/>
                <w:noProof/>
                <w:rtl/>
              </w:rPr>
              <w:t>پیروزی‌های</w:t>
            </w:r>
            <w:r w:rsidR="000E3C04" w:rsidRPr="000E22A5">
              <w:rPr>
                <w:rStyle w:val="aff1"/>
                <w:noProof/>
                <w:rtl/>
              </w:rPr>
              <w:t xml:space="preserve"> مکرر جبهه مقاومت در سور</w:t>
            </w:r>
            <w:r w:rsidR="000E3C04" w:rsidRPr="000E22A5">
              <w:rPr>
                <w:rStyle w:val="aff1"/>
                <w:rFonts w:hint="cs"/>
                <w:noProof/>
                <w:rtl/>
              </w:rPr>
              <w:t>ی</w:t>
            </w:r>
            <w:r w:rsidR="000E3C04" w:rsidRPr="000E22A5">
              <w:rPr>
                <w:rStyle w:val="aff1"/>
                <w:rFonts w:hint="eastAsia"/>
                <w:noProof/>
                <w:rtl/>
              </w:rPr>
              <w:t>ه</w:t>
            </w:r>
            <w:r w:rsidR="000E3C04" w:rsidRPr="000E22A5">
              <w:rPr>
                <w:rStyle w:val="aff1"/>
                <w:noProof/>
                <w:rtl/>
              </w:rPr>
              <w:t xml:space="preserve"> و عراق</w:t>
            </w:r>
            <w:r w:rsidR="000E3C04">
              <w:rPr>
                <w:noProof/>
                <w:webHidden/>
              </w:rPr>
              <w:tab/>
            </w:r>
            <w:r w:rsidR="000E3C04">
              <w:rPr>
                <w:noProof/>
                <w:webHidden/>
              </w:rPr>
              <w:fldChar w:fldCharType="begin"/>
            </w:r>
            <w:r w:rsidR="000E3C04">
              <w:rPr>
                <w:noProof/>
                <w:webHidden/>
              </w:rPr>
              <w:instrText xml:space="preserve"> PAGEREF _Toc489138427 \h </w:instrText>
            </w:r>
            <w:r w:rsidR="000E3C04">
              <w:rPr>
                <w:noProof/>
                <w:webHidden/>
              </w:rPr>
            </w:r>
            <w:r w:rsidR="000E3C04">
              <w:rPr>
                <w:noProof/>
                <w:webHidden/>
              </w:rPr>
              <w:fldChar w:fldCharType="separate"/>
            </w:r>
            <w:r w:rsidR="000E3C04">
              <w:rPr>
                <w:noProof/>
                <w:webHidden/>
              </w:rPr>
              <w:t>9</w:t>
            </w:r>
            <w:r w:rsidR="000E3C04">
              <w:rPr>
                <w:noProof/>
                <w:webHidden/>
              </w:rPr>
              <w:fldChar w:fldCharType="end"/>
            </w:r>
          </w:hyperlink>
        </w:p>
        <w:p w:rsidR="000E3C04" w:rsidRDefault="00AA17B9" w:rsidP="000E3C04">
          <w:pPr>
            <w:pStyle w:val="11"/>
            <w:tabs>
              <w:tab w:val="right" w:leader="dot" w:pos="9350"/>
            </w:tabs>
            <w:spacing w:line="276" w:lineRule="auto"/>
            <w:rPr>
              <w:rFonts w:asciiTheme="minorHAnsi" w:hAnsiTheme="minorHAnsi" w:cstheme="minorBidi"/>
              <w:noProof/>
              <w:szCs w:val="22"/>
              <w:lang w:bidi="ar-SA"/>
            </w:rPr>
          </w:pPr>
          <w:hyperlink w:anchor="_Toc489138428" w:history="1">
            <w:r w:rsidR="000E3C04" w:rsidRPr="000E22A5">
              <w:rPr>
                <w:rStyle w:val="aff1"/>
                <w:noProof/>
                <w:rtl/>
              </w:rPr>
              <w:t>دهه فجر و برگزار</w:t>
            </w:r>
            <w:r w:rsidR="000E3C04" w:rsidRPr="000E22A5">
              <w:rPr>
                <w:rStyle w:val="aff1"/>
                <w:rFonts w:hint="cs"/>
                <w:noProof/>
                <w:rtl/>
              </w:rPr>
              <w:t>ی</w:t>
            </w:r>
            <w:r w:rsidR="000E3C04" w:rsidRPr="000E22A5">
              <w:rPr>
                <w:rStyle w:val="aff1"/>
                <w:noProof/>
                <w:rtl/>
              </w:rPr>
              <w:t xml:space="preserve"> هر چه باشکوه تر </w:t>
            </w:r>
            <w:r w:rsidR="00B44ADE">
              <w:rPr>
                <w:rStyle w:val="aff1"/>
                <w:noProof/>
                <w:rtl/>
              </w:rPr>
              <w:t>جشن‌های</w:t>
            </w:r>
            <w:r w:rsidR="000E3C04" w:rsidRPr="000E22A5">
              <w:rPr>
                <w:rStyle w:val="aff1"/>
                <w:noProof/>
                <w:rtl/>
              </w:rPr>
              <w:t xml:space="preserve"> مرتبط</w:t>
            </w:r>
            <w:r w:rsidR="000E3C04">
              <w:rPr>
                <w:noProof/>
                <w:webHidden/>
              </w:rPr>
              <w:tab/>
            </w:r>
            <w:r w:rsidR="000E3C04">
              <w:rPr>
                <w:noProof/>
                <w:webHidden/>
              </w:rPr>
              <w:fldChar w:fldCharType="begin"/>
            </w:r>
            <w:r w:rsidR="000E3C04">
              <w:rPr>
                <w:noProof/>
                <w:webHidden/>
              </w:rPr>
              <w:instrText xml:space="preserve"> PAGEREF _Toc489138428 \h </w:instrText>
            </w:r>
            <w:r w:rsidR="000E3C04">
              <w:rPr>
                <w:noProof/>
                <w:webHidden/>
              </w:rPr>
            </w:r>
            <w:r w:rsidR="000E3C04">
              <w:rPr>
                <w:noProof/>
                <w:webHidden/>
              </w:rPr>
              <w:fldChar w:fldCharType="separate"/>
            </w:r>
            <w:r w:rsidR="000E3C04">
              <w:rPr>
                <w:noProof/>
                <w:webHidden/>
              </w:rPr>
              <w:t>9</w:t>
            </w:r>
            <w:r w:rsidR="000E3C04">
              <w:rPr>
                <w:noProof/>
                <w:webHidden/>
              </w:rPr>
              <w:fldChar w:fldCharType="end"/>
            </w:r>
          </w:hyperlink>
        </w:p>
        <w:p w:rsidR="000E3C04" w:rsidRDefault="00AA17B9" w:rsidP="000E3C04">
          <w:pPr>
            <w:pStyle w:val="11"/>
            <w:tabs>
              <w:tab w:val="right" w:leader="dot" w:pos="9350"/>
            </w:tabs>
            <w:spacing w:line="276" w:lineRule="auto"/>
            <w:rPr>
              <w:rFonts w:asciiTheme="minorHAnsi" w:hAnsiTheme="minorHAnsi" w:cstheme="minorBidi"/>
              <w:noProof/>
              <w:szCs w:val="22"/>
              <w:lang w:bidi="ar-SA"/>
            </w:rPr>
          </w:pPr>
          <w:hyperlink w:anchor="_Toc489138429" w:history="1">
            <w:r w:rsidR="000E3C04" w:rsidRPr="000E22A5">
              <w:rPr>
                <w:rStyle w:val="aff1"/>
                <w:noProof/>
                <w:rtl/>
              </w:rPr>
              <w:t>وظ</w:t>
            </w:r>
            <w:r w:rsidR="000E3C04" w:rsidRPr="000E22A5">
              <w:rPr>
                <w:rStyle w:val="aff1"/>
                <w:rFonts w:hint="cs"/>
                <w:noProof/>
                <w:rtl/>
              </w:rPr>
              <w:t>ی</w:t>
            </w:r>
            <w:r w:rsidR="000E3C04" w:rsidRPr="000E22A5">
              <w:rPr>
                <w:rStyle w:val="aff1"/>
                <w:rFonts w:hint="eastAsia"/>
                <w:noProof/>
                <w:rtl/>
              </w:rPr>
              <w:t>فه</w:t>
            </w:r>
            <w:r w:rsidR="000E3C04" w:rsidRPr="000E22A5">
              <w:rPr>
                <w:rStyle w:val="aff1"/>
                <w:noProof/>
                <w:rtl/>
              </w:rPr>
              <w:t xml:space="preserve"> مهم در قبال انقلاب اسلام</w:t>
            </w:r>
            <w:r w:rsidR="000E3C04" w:rsidRPr="000E22A5">
              <w:rPr>
                <w:rStyle w:val="aff1"/>
                <w:rFonts w:hint="cs"/>
                <w:noProof/>
                <w:rtl/>
              </w:rPr>
              <w:t>ی</w:t>
            </w:r>
            <w:r w:rsidR="000E3C04">
              <w:rPr>
                <w:noProof/>
                <w:webHidden/>
              </w:rPr>
              <w:tab/>
            </w:r>
            <w:r w:rsidR="000E3C04">
              <w:rPr>
                <w:noProof/>
                <w:webHidden/>
              </w:rPr>
              <w:fldChar w:fldCharType="begin"/>
            </w:r>
            <w:r w:rsidR="000E3C04">
              <w:rPr>
                <w:noProof/>
                <w:webHidden/>
              </w:rPr>
              <w:instrText xml:space="preserve"> PAGEREF _Toc489138429 \h </w:instrText>
            </w:r>
            <w:r w:rsidR="000E3C04">
              <w:rPr>
                <w:noProof/>
                <w:webHidden/>
              </w:rPr>
            </w:r>
            <w:r w:rsidR="000E3C04">
              <w:rPr>
                <w:noProof/>
                <w:webHidden/>
              </w:rPr>
              <w:fldChar w:fldCharType="separate"/>
            </w:r>
            <w:r w:rsidR="000E3C04">
              <w:rPr>
                <w:noProof/>
                <w:webHidden/>
              </w:rPr>
              <w:t>10</w:t>
            </w:r>
            <w:r w:rsidR="000E3C04">
              <w:rPr>
                <w:noProof/>
                <w:webHidden/>
              </w:rPr>
              <w:fldChar w:fldCharType="end"/>
            </w:r>
          </w:hyperlink>
        </w:p>
        <w:p w:rsidR="000E3C04" w:rsidRDefault="000E3C04" w:rsidP="000E3C04">
          <w:pPr>
            <w:spacing w:line="276" w:lineRule="auto"/>
          </w:pPr>
          <w:r>
            <w:rPr>
              <w:b/>
              <w:bCs/>
              <w:noProof/>
            </w:rPr>
            <w:fldChar w:fldCharType="end"/>
          </w:r>
        </w:p>
      </w:sdtContent>
    </w:sdt>
    <w:p w:rsidR="000E3C04" w:rsidRDefault="000E3C04" w:rsidP="000E3C04">
      <w:pPr>
        <w:spacing w:after="0" w:line="276" w:lineRule="auto"/>
        <w:ind w:firstLine="0"/>
        <w:contextualSpacing w:val="0"/>
        <w:jc w:val="left"/>
        <w:rPr>
          <w:rtl/>
        </w:rPr>
      </w:pPr>
      <w:r>
        <w:rPr>
          <w:rtl/>
        </w:rPr>
        <w:br w:type="page"/>
      </w:r>
    </w:p>
    <w:p w:rsidR="00F729E7" w:rsidRDefault="00B60DA7" w:rsidP="001179A3">
      <w:pPr>
        <w:jc w:val="center"/>
        <w:rPr>
          <w:rtl/>
        </w:rPr>
      </w:pPr>
      <w:r>
        <w:rPr>
          <w:rFonts w:hint="cs"/>
          <w:rtl/>
        </w:rPr>
        <w:lastRenderedPageBreak/>
        <w:t>بسم‌الله</w:t>
      </w:r>
      <w:r w:rsidR="001179A3">
        <w:rPr>
          <w:rFonts w:hint="cs"/>
          <w:rtl/>
        </w:rPr>
        <w:t xml:space="preserve"> الرحمن الرحیم</w:t>
      </w:r>
    </w:p>
    <w:p w:rsidR="001179A3" w:rsidRDefault="001179A3" w:rsidP="00B44ADE">
      <w:pPr>
        <w:pStyle w:val="1"/>
        <w:jc w:val="lowKashida"/>
        <w:rPr>
          <w:rtl/>
        </w:rPr>
      </w:pPr>
      <w:bookmarkStart w:id="0" w:name="_Toc489138415"/>
      <w:r>
        <w:rPr>
          <w:rFonts w:hint="cs"/>
          <w:rtl/>
        </w:rPr>
        <w:t>خطبه اول</w:t>
      </w:r>
      <w:bookmarkEnd w:id="0"/>
      <w:r>
        <w:rPr>
          <w:rFonts w:hint="cs"/>
          <w:rtl/>
        </w:rPr>
        <w:t xml:space="preserve"> </w:t>
      </w:r>
    </w:p>
    <w:p w:rsidR="00FB63AF" w:rsidRPr="008E116D" w:rsidRDefault="00FB63AF" w:rsidP="00B44ADE">
      <w:pPr>
        <w:jc w:val="lowKashida"/>
        <w:rPr>
          <w:b/>
          <w:bCs/>
        </w:rPr>
      </w:pPr>
      <w:bookmarkStart w:id="1" w:name="OLE_LINK26"/>
      <w:bookmarkStart w:id="2" w:name="OLE_LINK25"/>
      <w:r w:rsidRPr="008E116D">
        <w:rPr>
          <w:rFonts w:hint="cs"/>
          <w:b/>
          <w:bCs/>
          <w:rtl/>
        </w:rPr>
        <w:t>اعوذبالله بالله السمیع العلیم من الشیطان الرجیم بسم‌الله الرحمن الرحیم الْحَمْدُ لِلَّهِ الَّذِی هَدَانَا لِهَذَا وَمَا کنَّا لِنَهْتَدِی لَوْلَا أَنْ هَدَانَا اللّه</w:t>
      </w:r>
      <w:r w:rsidRPr="008E116D">
        <w:rPr>
          <w:b/>
          <w:bCs/>
          <w:rtl/>
        </w:rPr>
        <w:footnoteReference w:id="1"/>
      </w:r>
      <w:r w:rsidRPr="008E116D">
        <w:rPr>
          <w:rFonts w:hint="cs"/>
          <w:b/>
          <w:bCs/>
          <w:rtl/>
        </w:rPr>
        <w:t>؛ ثم الصلاة و السلام علی سَیِّدِنَا وَ نَبِیِّنَا أَبِی الْقَاسِمِ مُحَمَّدٍ وَ عَلی آله الأطیَبینَ الأطهَرین لاسیُّما بقیة‌اللّه فی الارضین.</w:t>
      </w:r>
    </w:p>
    <w:p w:rsidR="00FB63AF" w:rsidRPr="008E116D" w:rsidRDefault="00FB63AF" w:rsidP="00B44ADE">
      <w:pPr>
        <w:jc w:val="lowKashida"/>
        <w:rPr>
          <w:b/>
          <w:bCs/>
          <w:rtl/>
        </w:rPr>
      </w:pPr>
      <w:r w:rsidRPr="008E116D">
        <w:rPr>
          <w:rFonts w:hint="cs"/>
          <w:b/>
          <w:bCs/>
          <w:rtl/>
        </w:rPr>
        <w:t>اعوذ باللّه السمیع العلیم من الشیطان الرجیم بسم‌الله الرحمن الرحیم «یَا أَیُّهَا الَّذِینَ آمَنُوا اتَّقُوا اللَّهَ حَقَّ تُقَاتِهِ وَلَا تَمُوتُنَّ إِلَّا وَأَنتُم مُّسْلِمُونَ</w:t>
      </w:r>
      <w:bookmarkEnd w:id="1"/>
      <w:bookmarkEnd w:id="2"/>
      <w:r w:rsidRPr="008E116D">
        <w:rPr>
          <w:rFonts w:hint="cs"/>
          <w:b/>
          <w:bCs/>
          <w:rtl/>
        </w:rPr>
        <w:t>»</w:t>
      </w:r>
      <w:r w:rsidRPr="008E116D">
        <w:rPr>
          <w:b/>
          <w:bCs/>
        </w:rPr>
        <w:footnoteReference w:id="2"/>
      </w:r>
      <w:r w:rsidRPr="008E116D">
        <w:rPr>
          <w:rFonts w:hint="cs"/>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C40F7E" w:rsidRDefault="00C40F7E" w:rsidP="00B44ADE">
      <w:pPr>
        <w:pStyle w:val="1"/>
        <w:jc w:val="lowKashida"/>
        <w:rPr>
          <w:rtl/>
        </w:rPr>
      </w:pPr>
      <w:bookmarkStart w:id="5" w:name="_Toc489138416"/>
      <w:r>
        <w:rPr>
          <w:rFonts w:hint="cs"/>
          <w:rtl/>
        </w:rPr>
        <w:t>توصیه به تقوای الهی</w:t>
      </w:r>
      <w:bookmarkEnd w:id="5"/>
      <w:r>
        <w:rPr>
          <w:rFonts w:hint="cs"/>
          <w:rtl/>
        </w:rPr>
        <w:t xml:space="preserve"> </w:t>
      </w:r>
    </w:p>
    <w:p w:rsidR="00FB63AF" w:rsidRDefault="009B23B3" w:rsidP="00B44ADE">
      <w:pPr>
        <w:jc w:val="lowKashida"/>
        <w:rPr>
          <w:rtl/>
        </w:rPr>
      </w:pPr>
      <w:r>
        <w:rPr>
          <w:rFonts w:hint="cs"/>
          <w:rtl/>
        </w:rPr>
        <w:t xml:space="preserve">همه شما برادران و خواهران نمازگزار و خودم را به پارسایی و </w:t>
      </w:r>
      <w:r w:rsidR="00B60DA7">
        <w:rPr>
          <w:rFonts w:hint="cs"/>
          <w:rtl/>
        </w:rPr>
        <w:t>پرهیزکاری</w:t>
      </w:r>
      <w:r>
        <w:rPr>
          <w:rFonts w:hint="cs"/>
          <w:rtl/>
        </w:rPr>
        <w:t xml:space="preserve"> و رعایت احکام و حدود الهی در همه شئون زندگی سفارش و دعوت </w:t>
      </w:r>
      <w:r w:rsidR="00B60DA7">
        <w:rPr>
          <w:rFonts w:hint="cs"/>
          <w:rtl/>
        </w:rPr>
        <w:t>می‌کنم</w:t>
      </w:r>
      <w:r>
        <w:rPr>
          <w:rFonts w:hint="cs"/>
          <w:rtl/>
        </w:rPr>
        <w:t xml:space="preserve">، امیدواریم خداوند توفیقات و عنایات خودش را برای تقوا و </w:t>
      </w:r>
      <w:r w:rsidR="00B60DA7">
        <w:rPr>
          <w:rFonts w:hint="cs"/>
          <w:rtl/>
        </w:rPr>
        <w:t>فرمان‌برداری</w:t>
      </w:r>
      <w:r>
        <w:rPr>
          <w:rFonts w:hint="cs"/>
          <w:rtl/>
        </w:rPr>
        <w:t xml:space="preserve"> از او در همه شئون زندگی برای ما مقرر بفرماید.</w:t>
      </w:r>
    </w:p>
    <w:p w:rsidR="002C6A2D" w:rsidRDefault="002C6A2D" w:rsidP="00B44ADE">
      <w:pPr>
        <w:pStyle w:val="1"/>
        <w:jc w:val="lowKashida"/>
        <w:rPr>
          <w:rtl/>
        </w:rPr>
      </w:pPr>
      <w:bookmarkStart w:id="6" w:name="_Toc489138417"/>
      <w:r>
        <w:rPr>
          <w:rFonts w:hint="cs"/>
          <w:rtl/>
        </w:rPr>
        <w:t xml:space="preserve">آداب و اصول </w:t>
      </w:r>
      <w:r w:rsidR="00B60DA7">
        <w:rPr>
          <w:rFonts w:hint="cs"/>
          <w:rtl/>
        </w:rPr>
        <w:t>فعالیت‌های</w:t>
      </w:r>
      <w:r>
        <w:rPr>
          <w:rFonts w:hint="cs"/>
          <w:rtl/>
        </w:rPr>
        <w:t xml:space="preserve"> اقتصادی</w:t>
      </w:r>
      <w:bookmarkEnd w:id="6"/>
    </w:p>
    <w:p w:rsidR="009B23B3" w:rsidRDefault="009B23B3" w:rsidP="00B44ADE">
      <w:pPr>
        <w:jc w:val="lowKashida"/>
        <w:rPr>
          <w:rtl/>
        </w:rPr>
      </w:pPr>
      <w:r>
        <w:rPr>
          <w:rFonts w:hint="cs"/>
          <w:rtl/>
        </w:rPr>
        <w:t xml:space="preserve">بحث </w:t>
      </w:r>
      <w:r w:rsidR="00B60DA7">
        <w:rPr>
          <w:rFonts w:hint="cs"/>
          <w:rtl/>
        </w:rPr>
        <w:t>خطبه‌ها</w:t>
      </w:r>
      <w:r>
        <w:rPr>
          <w:rFonts w:hint="cs"/>
          <w:rtl/>
        </w:rPr>
        <w:t xml:space="preserve"> پیرامون آداب و اصول و ضوابطی است که اسلام برای </w:t>
      </w:r>
      <w:r w:rsidR="00B60DA7">
        <w:rPr>
          <w:rFonts w:hint="cs"/>
          <w:rtl/>
        </w:rPr>
        <w:t>فعالیت‌های</w:t>
      </w:r>
      <w:r>
        <w:rPr>
          <w:rFonts w:hint="cs"/>
          <w:rtl/>
        </w:rPr>
        <w:t xml:space="preserve"> اقتصادی و کار و تلاش مقرر فرموده است، اصول و ضوابط</w:t>
      </w:r>
      <w:r w:rsidR="00CD361A">
        <w:rPr>
          <w:rFonts w:hint="cs"/>
          <w:rtl/>
        </w:rPr>
        <w:t>ی</w:t>
      </w:r>
      <w:r>
        <w:rPr>
          <w:rFonts w:hint="cs"/>
          <w:rtl/>
        </w:rPr>
        <w:t xml:space="preserve"> در اسلام مورد تأکید قرار گرفته است</w:t>
      </w:r>
      <w:r w:rsidR="00CD361A">
        <w:rPr>
          <w:rFonts w:hint="cs"/>
          <w:rtl/>
        </w:rPr>
        <w:t xml:space="preserve"> که </w:t>
      </w:r>
      <w:r w:rsidR="00B60DA7">
        <w:rPr>
          <w:rFonts w:hint="cs"/>
          <w:rtl/>
        </w:rPr>
        <w:t>عبارت‌اند</w:t>
      </w:r>
      <w:r w:rsidR="00CD361A">
        <w:rPr>
          <w:rFonts w:hint="cs"/>
          <w:rtl/>
        </w:rPr>
        <w:t xml:space="preserve"> از:</w:t>
      </w:r>
    </w:p>
    <w:p w:rsidR="00CD361A" w:rsidRDefault="00CD361A" w:rsidP="008E116D">
      <w:pPr>
        <w:jc w:val="lowKashida"/>
        <w:rPr>
          <w:rtl/>
        </w:rPr>
      </w:pPr>
      <w:r>
        <w:rPr>
          <w:rFonts w:hint="cs"/>
          <w:rtl/>
        </w:rPr>
        <w:t xml:space="preserve">1 </w:t>
      </w:r>
      <w:r w:rsidR="008E116D">
        <w:rPr>
          <w:rFonts w:hint="cs"/>
          <w:rtl/>
        </w:rPr>
        <w:t>ـ</w:t>
      </w:r>
      <w:r>
        <w:rPr>
          <w:rFonts w:hint="cs"/>
          <w:rtl/>
        </w:rPr>
        <w:t xml:space="preserve"> آگاهی و آشنایی با احکام و اخلاق کار و فعالیت اقتصادی، تا اینکه با آگاهی و آشنایی انسان از خطا و گناه و اشتباه مصون بماند</w:t>
      </w:r>
      <w:r w:rsidR="007F6058">
        <w:rPr>
          <w:rFonts w:hint="cs"/>
          <w:rtl/>
        </w:rPr>
        <w:t>.</w:t>
      </w:r>
    </w:p>
    <w:p w:rsidR="007F6058" w:rsidRDefault="007F6058" w:rsidP="00B44ADE">
      <w:pPr>
        <w:jc w:val="lowKashida"/>
        <w:rPr>
          <w:rtl/>
        </w:rPr>
      </w:pPr>
      <w:r>
        <w:rPr>
          <w:rFonts w:hint="cs"/>
          <w:rtl/>
        </w:rPr>
        <w:t xml:space="preserve">2 ـ ضرورت آشنایی با مهارت و فنون هر کاری است که انسان بر عهده گرفته است، کاردانی و آشنایی به ضوابط و اصول و فنون و </w:t>
      </w:r>
      <w:r w:rsidR="00B60DA7">
        <w:rPr>
          <w:rFonts w:hint="cs"/>
          <w:rtl/>
        </w:rPr>
        <w:t>مهارت‌ها</w:t>
      </w:r>
      <w:r>
        <w:rPr>
          <w:rFonts w:hint="cs"/>
          <w:rtl/>
        </w:rPr>
        <w:t>، جزء وظایف هر شخص در کارش هست.</w:t>
      </w:r>
    </w:p>
    <w:p w:rsidR="007F6058" w:rsidRDefault="007F6058" w:rsidP="00B44ADE">
      <w:pPr>
        <w:jc w:val="lowKashida"/>
        <w:rPr>
          <w:rtl/>
        </w:rPr>
      </w:pPr>
      <w:r>
        <w:rPr>
          <w:rFonts w:hint="cs"/>
          <w:rtl/>
        </w:rPr>
        <w:t xml:space="preserve">3 ـ </w:t>
      </w:r>
      <w:r w:rsidR="00B60DA7">
        <w:rPr>
          <w:rFonts w:hint="cs"/>
          <w:rtl/>
        </w:rPr>
        <w:t>امانت‌داری</w:t>
      </w:r>
      <w:r>
        <w:rPr>
          <w:rFonts w:hint="cs"/>
          <w:rtl/>
        </w:rPr>
        <w:t xml:space="preserve"> و رعایت ضوابط شرایط </w:t>
      </w:r>
      <w:r w:rsidR="00B60DA7">
        <w:rPr>
          <w:rFonts w:hint="cs"/>
          <w:rtl/>
        </w:rPr>
        <w:t>امانت‌ها</w:t>
      </w:r>
    </w:p>
    <w:p w:rsidR="007F6058" w:rsidRDefault="007F6058" w:rsidP="00B44ADE">
      <w:pPr>
        <w:jc w:val="lowKashida"/>
        <w:rPr>
          <w:rtl/>
        </w:rPr>
      </w:pPr>
      <w:r>
        <w:rPr>
          <w:rFonts w:hint="cs"/>
          <w:rtl/>
        </w:rPr>
        <w:lastRenderedPageBreak/>
        <w:t xml:space="preserve">4 ـ وفای به عهد و </w:t>
      </w:r>
      <w:r w:rsidR="00A31607">
        <w:rPr>
          <w:rFonts w:hint="cs"/>
          <w:rtl/>
        </w:rPr>
        <w:t>قرارداد</w:t>
      </w:r>
      <w:r>
        <w:rPr>
          <w:rFonts w:hint="cs"/>
          <w:rtl/>
        </w:rPr>
        <w:t xml:space="preserve"> و آنچه در </w:t>
      </w:r>
      <w:r w:rsidR="00A31607">
        <w:rPr>
          <w:rFonts w:hint="cs"/>
          <w:rtl/>
        </w:rPr>
        <w:t>قرارداد</w:t>
      </w:r>
      <w:r>
        <w:rPr>
          <w:rFonts w:hint="cs"/>
          <w:rtl/>
        </w:rPr>
        <w:t xml:space="preserve">ها </w:t>
      </w:r>
      <w:r w:rsidR="00A31607">
        <w:rPr>
          <w:rFonts w:hint="cs"/>
          <w:rtl/>
        </w:rPr>
        <w:t>تعیین‌شده</w:t>
      </w:r>
      <w:r>
        <w:rPr>
          <w:rFonts w:hint="cs"/>
          <w:rtl/>
        </w:rPr>
        <w:t xml:space="preserve"> و </w:t>
      </w:r>
      <w:r w:rsidR="00A31607">
        <w:rPr>
          <w:rFonts w:hint="cs"/>
          <w:rtl/>
        </w:rPr>
        <w:t>موردتوافق</w:t>
      </w:r>
      <w:r>
        <w:rPr>
          <w:rFonts w:hint="cs"/>
          <w:rtl/>
        </w:rPr>
        <w:t xml:space="preserve"> است</w:t>
      </w:r>
      <w:r w:rsidR="002E0BA9">
        <w:rPr>
          <w:rFonts w:hint="cs"/>
          <w:rtl/>
        </w:rPr>
        <w:t>.</w:t>
      </w:r>
    </w:p>
    <w:p w:rsidR="002E0BA9" w:rsidRDefault="008E116D" w:rsidP="008E116D">
      <w:pPr>
        <w:jc w:val="lowKashida"/>
        <w:rPr>
          <w:rtl/>
        </w:rPr>
      </w:pPr>
      <w:r>
        <w:rPr>
          <w:rFonts w:hint="cs"/>
          <w:rtl/>
        </w:rPr>
        <w:t>5 -</w:t>
      </w:r>
      <w:r w:rsidR="002E0BA9">
        <w:rPr>
          <w:rFonts w:hint="cs"/>
          <w:rtl/>
        </w:rPr>
        <w:t xml:space="preserve"> رعایت کیفیت و استاندارد در کار است، </w:t>
      </w:r>
      <w:r w:rsidR="00A31607">
        <w:rPr>
          <w:rFonts w:hint="cs"/>
          <w:rtl/>
        </w:rPr>
        <w:t>هرکسی</w:t>
      </w:r>
      <w:r w:rsidR="002E0BA9">
        <w:rPr>
          <w:rFonts w:hint="cs"/>
          <w:rtl/>
        </w:rPr>
        <w:t xml:space="preserve"> باید </w:t>
      </w:r>
      <w:r w:rsidR="00A31607">
        <w:rPr>
          <w:rFonts w:hint="cs"/>
          <w:rtl/>
        </w:rPr>
        <w:t>استانداردهای</w:t>
      </w:r>
      <w:r w:rsidR="002E0BA9">
        <w:rPr>
          <w:rFonts w:hint="cs"/>
          <w:rtl/>
        </w:rPr>
        <w:t xml:space="preserve"> و معیارهایی که در تولید یک کالا یا فروش یک خدماتی هست، رعایت بکند.</w:t>
      </w:r>
    </w:p>
    <w:p w:rsidR="002E0BA9" w:rsidRDefault="002E0BA9" w:rsidP="008E116D">
      <w:pPr>
        <w:jc w:val="lowKashida"/>
        <w:rPr>
          <w:rtl/>
        </w:rPr>
      </w:pPr>
      <w:r>
        <w:rPr>
          <w:rFonts w:hint="cs"/>
          <w:rtl/>
        </w:rPr>
        <w:t xml:space="preserve">6 </w:t>
      </w:r>
      <w:r w:rsidR="008E116D">
        <w:rPr>
          <w:rFonts w:hint="cs"/>
          <w:rtl/>
        </w:rPr>
        <w:t>-</w:t>
      </w:r>
      <w:r>
        <w:rPr>
          <w:rFonts w:hint="cs"/>
          <w:rtl/>
        </w:rPr>
        <w:t xml:space="preserve"> عدل و انصاف </w:t>
      </w:r>
      <w:r w:rsidR="00A31607">
        <w:rPr>
          <w:rFonts w:hint="cs"/>
          <w:rtl/>
        </w:rPr>
        <w:t>به‌عنوان</w:t>
      </w:r>
      <w:r>
        <w:rPr>
          <w:rFonts w:hint="cs"/>
          <w:rtl/>
        </w:rPr>
        <w:t xml:space="preserve"> یک قانونی که در همه شئون زندگی و </w:t>
      </w:r>
      <w:r w:rsidR="00A31607">
        <w:rPr>
          <w:rFonts w:hint="cs"/>
          <w:rtl/>
        </w:rPr>
        <w:t>ازجمله</w:t>
      </w:r>
      <w:r>
        <w:rPr>
          <w:rFonts w:hint="cs"/>
          <w:rtl/>
        </w:rPr>
        <w:t xml:space="preserve"> در معاملات و </w:t>
      </w:r>
      <w:r w:rsidR="00B60DA7">
        <w:rPr>
          <w:rFonts w:hint="cs"/>
          <w:rtl/>
        </w:rPr>
        <w:t>فعالیت‌های</w:t>
      </w:r>
      <w:r>
        <w:rPr>
          <w:rFonts w:hint="cs"/>
          <w:rtl/>
        </w:rPr>
        <w:t xml:space="preserve"> اقتصادی باید </w:t>
      </w:r>
      <w:r w:rsidR="00A31607">
        <w:rPr>
          <w:rFonts w:hint="cs"/>
          <w:rtl/>
        </w:rPr>
        <w:t>مدنظر</w:t>
      </w:r>
      <w:r>
        <w:rPr>
          <w:rFonts w:hint="cs"/>
          <w:rtl/>
        </w:rPr>
        <w:t xml:space="preserve"> همه فعالان اقتصادی باشد.</w:t>
      </w:r>
    </w:p>
    <w:p w:rsidR="00F96DD6" w:rsidRDefault="002E0BA9" w:rsidP="008E116D">
      <w:pPr>
        <w:jc w:val="lowKashida"/>
        <w:rPr>
          <w:rtl/>
        </w:rPr>
      </w:pPr>
      <w:r>
        <w:rPr>
          <w:rFonts w:hint="cs"/>
          <w:rtl/>
        </w:rPr>
        <w:t>7</w:t>
      </w:r>
      <w:r w:rsidR="008E116D">
        <w:rPr>
          <w:rFonts w:hint="cs"/>
          <w:rtl/>
        </w:rPr>
        <w:t xml:space="preserve">- </w:t>
      </w:r>
      <w:r>
        <w:rPr>
          <w:rFonts w:hint="cs"/>
          <w:rtl/>
        </w:rPr>
        <w:t xml:space="preserve">پرهیز از </w:t>
      </w:r>
      <w:r w:rsidR="00A31607">
        <w:rPr>
          <w:rFonts w:hint="cs"/>
          <w:rtl/>
        </w:rPr>
        <w:t>فریب‌کاری</w:t>
      </w:r>
      <w:r>
        <w:rPr>
          <w:rFonts w:hint="cs"/>
          <w:rtl/>
        </w:rPr>
        <w:t xml:space="preserve"> است، از اینکه کسی بدون اطلاع فرد مقابل در معامله غِشی بکند، برای منافع خود و سودجویی کالا را </w:t>
      </w:r>
      <w:r w:rsidR="00A31607">
        <w:rPr>
          <w:rFonts w:hint="cs"/>
          <w:rtl/>
        </w:rPr>
        <w:t>غیرواقعی</w:t>
      </w:r>
      <w:r>
        <w:rPr>
          <w:rFonts w:hint="cs"/>
          <w:rtl/>
        </w:rPr>
        <w:t xml:space="preserve"> معرفی بکند، </w:t>
      </w:r>
      <w:r w:rsidR="00A31607">
        <w:rPr>
          <w:rFonts w:hint="cs"/>
          <w:rtl/>
        </w:rPr>
        <w:t>مثل‌اینکه</w:t>
      </w:r>
      <w:r w:rsidR="002C6E0A">
        <w:rPr>
          <w:rFonts w:hint="cs"/>
          <w:rtl/>
        </w:rPr>
        <w:t xml:space="preserve"> گندم  و جو </w:t>
      </w:r>
      <w:r w:rsidR="00A31607">
        <w:rPr>
          <w:rFonts w:hint="cs"/>
          <w:rtl/>
        </w:rPr>
        <w:t>می‌فروشد</w:t>
      </w:r>
      <w:r w:rsidR="002C6E0A">
        <w:rPr>
          <w:rFonts w:hint="cs"/>
          <w:rtl/>
        </w:rPr>
        <w:t xml:space="preserve">، اما </w:t>
      </w:r>
      <w:r w:rsidR="00A31607">
        <w:rPr>
          <w:rFonts w:hint="cs"/>
          <w:rtl/>
        </w:rPr>
        <w:t>آن‌ها</w:t>
      </w:r>
      <w:r w:rsidR="002C6E0A">
        <w:rPr>
          <w:rFonts w:hint="cs"/>
          <w:rtl/>
        </w:rPr>
        <w:t xml:space="preserve"> را مرطوب کرده تا وزنش بالاتر نشان داده شود</w:t>
      </w:r>
      <w:r w:rsidR="00B14090">
        <w:rPr>
          <w:rFonts w:hint="cs"/>
          <w:rtl/>
        </w:rPr>
        <w:t xml:space="preserve">، کسی که </w:t>
      </w:r>
      <w:r w:rsidR="00A31607">
        <w:rPr>
          <w:rFonts w:hint="cs"/>
          <w:rtl/>
        </w:rPr>
        <w:t>این‌طور</w:t>
      </w:r>
      <w:r w:rsidR="00B14090">
        <w:rPr>
          <w:rFonts w:hint="cs"/>
          <w:rtl/>
        </w:rPr>
        <w:t xml:space="preserve"> </w:t>
      </w:r>
      <w:r w:rsidR="00A31607">
        <w:rPr>
          <w:rFonts w:hint="cs"/>
          <w:rtl/>
        </w:rPr>
        <w:t>معامله‌ای</w:t>
      </w:r>
      <w:r w:rsidR="00B14090">
        <w:rPr>
          <w:rFonts w:hint="cs"/>
          <w:rtl/>
        </w:rPr>
        <w:t xml:space="preserve"> انجام بدهد، مرتکب گناه شده و طرف مقابل اگر متوجه شد، </w:t>
      </w:r>
      <w:r w:rsidR="00A31607">
        <w:rPr>
          <w:rFonts w:hint="cs"/>
          <w:rtl/>
        </w:rPr>
        <w:t>می‌تواند</w:t>
      </w:r>
      <w:r w:rsidR="00B14090">
        <w:rPr>
          <w:rFonts w:hint="cs"/>
          <w:rtl/>
        </w:rPr>
        <w:t xml:space="preserve"> معامله را به هم بزند، اما مهم این است که فرهنگ یک مسلمان در </w:t>
      </w:r>
      <w:r w:rsidR="00A31607">
        <w:rPr>
          <w:rtl/>
        </w:rPr>
        <w:t>معامله ا</w:t>
      </w:r>
      <w:r w:rsidR="00A31607">
        <w:rPr>
          <w:rFonts w:hint="cs"/>
          <w:rtl/>
        </w:rPr>
        <w:t>ی</w:t>
      </w:r>
      <w:r w:rsidR="00A31607">
        <w:rPr>
          <w:rFonts w:hint="eastAsia"/>
          <w:rtl/>
        </w:rPr>
        <w:t>ن‌طور</w:t>
      </w:r>
      <w:r w:rsidR="00B14090">
        <w:rPr>
          <w:rFonts w:hint="cs"/>
          <w:rtl/>
        </w:rPr>
        <w:t xml:space="preserve"> باشد که </w:t>
      </w:r>
      <w:r w:rsidR="00A31607">
        <w:rPr>
          <w:rFonts w:hint="cs"/>
          <w:rtl/>
        </w:rPr>
        <w:t>واقعیت‌ها</w:t>
      </w:r>
      <w:r w:rsidR="00B14090">
        <w:rPr>
          <w:rFonts w:hint="cs"/>
          <w:rtl/>
        </w:rPr>
        <w:t xml:space="preserve"> را برای طرف مقابل روشن کند</w:t>
      </w:r>
      <w:r w:rsidR="007F3D1A">
        <w:rPr>
          <w:rFonts w:hint="cs"/>
          <w:rtl/>
        </w:rPr>
        <w:t xml:space="preserve">، خلاف واقع نشان ندهد، در کتب فقهی </w:t>
      </w:r>
      <w:r w:rsidR="00A31607">
        <w:rPr>
          <w:rFonts w:hint="cs"/>
          <w:rtl/>
        </w:rPr>
        <w:t>بیان‌شده</w:t>
      </w:r>
      <w:r w:rsidR="007F3D1A">
        <w:rPr>
          <w:rFonts w:hint="cs"/>
          <w:rtl/>
        </w:rPr>
        <w:t xml:space="preserve"> که غِش در معامله گناه هست و مستو</w:t>
      </w:r>
      <w:r w:rsidR="00F96DD6">
        <w:rPr>
          <w:rFonts w:hint="cs"/>
          <w:rtl/>
        </w:rPr>
        <w:t xml:space="preserve">جب عذاب هست و آثار فقهی مثل خیار غبن و عیب بر آن مترتب </w:t>
      </w:r>
      <w:r w:rsidR="00A31607">
        <w:rPr>
          <w:rFonts w:hint="cs"/>
          <w:rtl/>
        </w:rPr>
        <w:t>می‌شود</w:t>
      </w:r>
      <w:r w:rsidR="00F96DD6">
        <w:rPr>
          <w:rFonts w:hint="cs"/>
          <w:rtl/>
        </w:rPr>
        <w:t xml:space="preserve">، در روایات به </w:t>
      </w:r>
      <w:r w:rsidR="004F60D5">
        <w:rPr>
          <w:rFonts w:hint="cs"/>
          <w:rtl/>
        </w:rPr>
        <w:t xml:space="preserve">شکل بسیار وسیع مورد نکوهش قرار گرفته است، شارع </w:t>
      </w:r>
      <w:r w:rsidR="00A31607">
        <w:rPr>
          <w:rFonts w:hint="cs"/>
          <w:rtl/>
        </w:rPr>
        <w:t>می‌خواهد</w:t>
      </w:r>
      <w:r w:rsidR="004F60D5">
        <w:rPr>
          <w:rFonts w:hint="cs"/>
          <w:rtl/>
        </w:rPr>
        <w:t xml:space="preserve"> جامع اسلامی، بازار اسلامی؛ بازار سالم باشد، بازاری نباشد که در آن </w:t>
      </w:r>
      <w:r w:rsidR="00A31607">
        <w:rPr>
          <w:rFonts w:hint="cs"/>
          <w:rtl/>
        </w:rPr>
        <w:t>فریب‌کاری</w:t>
      </w:r>
      <w:r w:rsidR="004F60D5">
        <w:rPr>
          <w:rFonts w:hint="cs"/>
          <w:rtl/>
        </w:rPr>
        <w:t xml:space="preserve"> باشد</w:t>
      </w:r>
      <w:r w:rsidR="007C5B96">
        <w:rPr>
          <w:rFonts w:hint="cs"/>
          <w:rtl/>
        </w:rPr>
        <w:t xml:space="preserve">، </w:t>
      </w:r>
      <w:r w:rsidR="00E81E78">
        <w:rPr>
          <w:rFonts w:hint="cs"/>
          <w:rtl/>
        </w:rPr>
        <w:t xml:space="preserve">فرهنگی که در آن کمتر سود </w:t>
      </w:r>
      <w:r w:rsidR="00A31607">
        <w:rPr>
          <w:rFonts w:hint="cs"/>
          <w:rtl/>
        </w:rPr>
        <w:t>می‌برد</w:t>
      </w:r>
      <w:r w:rsidR="00E81E78">
        <w:rPr>
          <w:rFonts w:hint="cs"/>
          <w:rtl/>
        </w:rPr>
        <w:t>، اما سود واقعی و درست است</w:t>
      </w:r>
      <w:r w:rsidR="00453A37">
        <w:rPr>
          <w:rFonts w:hint="cs"/>
          <w:rtl/>
        </w:rPr>
        <w:t xml:space="preserve">، در این زمینه بسیاری از روایات به شدّت تذکر داده که مواظب </w:t>
      </w:r>
      <w:r w:rsidR="00A31607">
        <w:rPr>
          <w:rtl/>
        </w:rPr>
        <w:t>کسب‌وکارتان</w:t>
      </w:r>
      <w:r w:rsidR="00453A37">
        <w:rPr>
          <w:rFonts w:hint="cs"/>
          <w:rtl/>
        </w:rPr>
        <w:t xml:space="preserve"> باشد، فعالیت خ</w:t>
      </w:r>
      <w:r w:rsidR="00510582">
        <w:rPr>
          <w:rFonts w:hint="cs"/>
          <w:rtl/>
        </w:rPr>
        <w:t>دماتی و اشتغالتان از این میکروب و</w:t>
      </w:r>
      <w:r w:rsidR="00453A37">
        <w:rPr>
          <w:rFonts w:hint="cs"/>
          <w:rtl/>
        </w:rPr>
        <w:t xml:space="preserve"> آسیب روحی و اخلاقی پاک </w:t>
      </w:r>
      <w:r w:rsidR="00510582">
        <w:rPr>
          <w:rFonts w:hint="cs"/>
          <w:rtl/>
        </w:rPr>
        <w:t xml:space="preserve">بماند، برای اینکه </w:t>
      </w:r>
      <w:r w:rsidR="00A31607">
        <w:rPr>
          <w:rFonts w:hint="cs"/>
          <w:rtl/>
        </w:rPr>
        <w:t>بازتاب‌های</w:t>
      </w:r>
      <w:r w:rsidR="00510582">
        <w:rPr>
          <w:rFonts w:hint="cs"/>
          <w:rtl/>
        </w:rPr>
        <w:t xml:space="preserve"> و نتایج دنیوی و اخروی این خیانت و </w:t>
      </w:r>
      <w:r w:rsidR="00A31607">
        <w:rPr>
          <w:rFonts w:hint="cs"/>
          <w:rtl/>
        </w:rPr>
        <w:t>فریب‌کاری</w:t>
      </w:r>
      <w:r w:rsidR="00F65D64">
        <w:rPr>
          <w:rFonts w:hint="cs"/>
          <w:rtl/>
        </w:rPr>
        <w:t xml:space="preserve"> بسیار وسیع هست</w:t>
      </w:r>
      <w:r w:rsidR="00973C22">
        <w:rPr>
          <w:rFonts w:hint="cs"/>
          <w:rtl/>
        </w:rPr>
        <w:t>.</w:t>
      </w:r>
    </w:p>
    <w:p w:rsidR="005B0851" w:rsidRDefault="005B0851" w:rsidP="00B44ADE">
      <w:pPr>
        <w:pStyle w:val="1"/>
        <w:jc w:val="lowKashida"/>
        <w:rPr>
          <w:rtl/>
        </w:rPr>
      </w:pPr>
      <w:bookmarkStart w:id="7" w:name="_Toc489138418"/>
      <w:r>
        <w:rPr>
          <w:rFonts w:hint="cs"/>
          <w:rtl/>
        </w:rPr>
        <w:t>آثار دنیوی و اخروی غِش در معاملات و خدمات</w:t>
      </w:r>
      <w:bookmarkEnd w:id="7"/>
    </w:p>
    <w:p w:rsidR="00973C22" w:rsidRDefault="00973C22" w:rsidP="008E116D">
      <w:pPr>
        <w:jc w:val="lowKashida"/>
        <w:rPr>
          <w:rtl/>
        </w:rPr>
      </w:pPr>
      <w:r>
        <w:rPr>
          <w:rFonts w:hint="cs"/>
          <w:rtl/>
        </w:rPr>
        <w:t xml:space="preserve">یک محور از این </w:t>
      </w:r>
      <w:r w:rsidR="00A31607">
        <w:rPr>
          <w:rFonts w:hint="cs"/>
          <w:rtl/>
        </w:rPr>
        <w:t>بازتاب‌ها</w:t>
      </w:r>
      <w:r>
        <w:rPr>
          <w:rFonts w:hint="cs"/>
          <w:rtl/>
        </w:rPr>
        <w:t xml:space="preserve"> در روایات </w:t>
      </w:r>
      <w:r w:rsidR="00A31607">
        <w:rPr>
          <w:rFonts w:hint="cs"/>
          <w:rtl/>
        </w:rPr>
        <w:t>این‌طور</w:t>
      </w:r>
      <w:r>
        <w:rPr>
          <w:rFonts w:hint="cs"/>
          <w:rtl/>
        </w:rPr>
        <w:t xml:space="preserve"> </w:t>
      </w:r>
      <w:r w:rsidR="00A31607">
        <w:rPr>
          <w:rtl/>
        </w:rPr>
        <w:t>ذکرشده</w:t>
      </w:r>
      <w:r>
        <w:rPr>
          <w:rFonts w:hint="cs"/>
          <w:rtl/>
        </w:rPr>
        <w:t xml:space="preserve"> که نتیجه این نوع </w:t>
      </w:r>
      <w:r w:rsidR="00A31607">
        <w:rPr>
          <w:rFonts w:hint="cs"/>
          <w:rtl/>
        </w:rPr>
        <w:t>فریب‌کاری</w:t>
      </w:r>
      <w:r>
        <w:rPr>
          <w:rFonts w:hint="cs"/>
          <w:rtl/>
        </w:rPr>
        <w:t xml:space="preserve"> در این دنیا و در زندگی مادی گریبان</w:t>
      </w:r>
      <w:r w:rsidR="008E116D">
        <w:rPr>
          <w:rFonts w:hint="cs"/>
          <w:rtl/>
        </w:rPr>
        <w:t>‌</w:t>
      </w:r>
      <w:r>
        <w:rPr>
          <w:rFonts w:hint="cs"/>
          <w:rtl/>
        </w:rPr>
        <w:t>گیر هست</w:t>
      </w:r>
      <w:r w:rsidR="008D4135">
        <w:rPr>
          <w:rFonts w:hint="cs"/>
          <w:rtl/>
        </w:rPr>
        <w:t xml:space="preserve">، کسی که برادر و خواهر </w:t>
      </w:r>
      <w:r w:rsidR="00A31607">
        <w:rPr>
          <w:rFonts w:hint="cs"/>
          <w:rtl/>
        </w:rPr>
        <w:t>دینی‌اش</w:t>
      </w:r>
      <w:r w:rsidR="008D4135">
        <w:rPr>
          <w:rFonts w:hint="cs"/>
          <w:rtl/>
        </w:rPr>
        <w:t xml:space="preserve"> در معامله و تعامل فریب </w:t>
      </w:r>
      <w:r w:rsidR="00A31607">
        <w:rPr>
          <w:rFonts w:hint="cs"/>
          <w:rtl/>
        </w:rPr>
        <w:t>می‌دهد</w:t>
      </w:r>
      <w:r w:rsidR="008D4135">
        <w:rPr>
          <w:rFonts w:hint="cs"/>
          <w:rtl/>
        </w:rPr>
        <w:t xml:space="preserve">، خلاف واقع نشان </w:t>
      </w:r>
      <w:r w:rsidR="00A31607">
        <w:rPr>
          <w:rFonts w:hint="cs"/>
          <w:rtl/>
        </w:rPr>
        <w:t>می‌دهد</w:t>
      </w:r>
      <w:r w:rsidR="008D4135">
        <w:rPr>
          <w:rFonts w:hint="cs"/>
          <w:rtl/>
        </w:rPr>
        <w:t xml:space="preserve">، برای اینکه سود بیشتر ببرد، در همین دنیا با نتایج منفی مواجه </w:t>
      </w:r>
      <w:r w:rsidR="00A31607">
        <w:rPr>
          <w:rFonts w:hint="cs"/>
          <w:rtl/>
        </w:rPr>
        <w:t>می‌شود</w:t>
      </w:r>
      <w:r w:rsidR="008D4135">
        <w:rPr>
          <w:rFonts w:hint="cs"/>
          <w:rtl/>
        </w:rPr>
        <w:t>.</w:t>
      </w:r>
    </w:p>
    <w:p w:rsidR="008D4135" w:rsidRDefault="00835971" w:rsidP="008E116D">
      <w:pPr>
        <w:jc w:val="lowKashida"/>
        <w:rPr>
          <w:rtl/>
        </w:rPr>
      </w:pPr>
      <w:r>
        <w:rPr>
          <w:rFonts w:hint="cs"/>
          <w:rtl/>
        </w:rPr>
        <w:t xml:space="preserve">از پیامبر گرامی اسلام حضرت محمد مصطفی صلی الله علیه و آله و سلّم سه نتیجه دنیوی </w:t>
      </w:r>
      <w:r w:rsidR="00A31607">
        <w:rPr>
          <w:rFonts w:hint="cs"/>
          <w:rtl/>
        </w:rPr>
        <w:t>فریب‌کاری</w:t>
      </w:r>
      <w:r>
        <w:rPr>
          <w:rFonts w:hint="cs"/>
          <w:rtl/>
        </w:rPr>
        <w:t xml:space="preserve"> و غِش در معامله را به این صورت فرمودند که «</w:t>
      </w:r>
      <w:r w:rsidR="008E116D" w:rsidRPr="008E116D">
        <w:rPr>
          <w:rFonts w:hint="cs"/>
          <w:b/>
          <w:bCs/>
          <w:rtl/>
        </w:rPr>
        <w:t>مَن</w:t>
      </w:r>
      <w:r w:rsidR="008E116D" w:rsidRPr="008E116D">
        <w:rPr>
          <w:b/>
          <w:bCs/>
          <w:rtl/>
        </w:rPr>
        <w:t xml:space="preserve"> </w:t>
      </w:r>
      <w:r w:rsidR="008E116D" w:rsidRPr="008E116D">
        <w:rPr>
          <w:rFonts w:hint="cs"/>
          <w:b/>
          <w:bCs/>
          <w:rtl/>
        </w:rPr>
        <w:t>غَشَّ</w:t>
      </w:r>
      <w:r w:rsidR="008E116D" w:rsidRPr="008E116D">
        <w:rPr>
          <w:b/>
          <w:bCs/>
          <w:rtl/>
        </w:rPr>
        <w:t xml:space="preserve"> </w:t>
      </w:r>
      <w:r w:rsidR="008E116D" w:rsidRPr="008E116D">
        <w:rPr>
          <w:rFonts w:hint="cs"/>
          <w:b/>
          <w:bCs/>
          <w:rtl/>
        </w:rPr>
        <w:t>أخاهُ</w:t>
      </w:r>
      <w:r w:rsidR="008E116D" w:rsidRPr="008E116D">
        <w:rPr>
          <w:b/>
          <w:bCs/>
          <w:rtl/>
        </w:rPr>
        <w:t xml:space="preserve"> </w:t>
      </w:r>
      <w:r w:rsidR="008E116D" w:rsidRPr="008E116D">
        <w:rPr>
          <w:rFonts w:hint="cs"/>
          <w:b/>
          <w:bCs/>
          <w:rtl/>
        </w:rPr>
        <w:t>المُسلِمَ</w:t>
      </w:r>
      <w:r w:rsidR="008E116D" w:rsidRPr="008E116D">
        <w:rPr>
          <w:b/>
          <w:bCs/>
          <w:rtl/>
        </w:rPr>
        <w:t xml:space="preserve"> </w:t>
      </w:r>
      <w:r w:rsidR="008E116D" w:rsidRPr="008E116D">
        <w:rPr>
          <w:rFonts w:hint="cs"/>
          <w:b/>
          <w:bCs/>
          <w:rtl/>
        </w:rPr>
        <w:t>نَزَعَ</w:t>
      </w:r>
      <w:r w:rsidR="008E116D" w:rsidRPr="008E116D">
        <w:rPr>
          <w:b/>
          <w:bCs/>
          <w:rtl/>
        </w:rPr>
        <w:t xml:space="preserve"> </w:t>
      </w:r>
      <w:r w:rsidR="008E116D" w:rsidRPr="008E116D">
        <w:rPr>
          <w:rFonts w:hint="cs"/>
          <w:b/>
          <w:bCs/>
          <w:rtl/>
        </w:rPr>
        <w:t>اللّهُ</w:t>
      </w:r>
      <w:r w:rsidR="008E116D" w:rsidRPr="008E116D">
        <w:rPr>
          <w:b/>
          <w:bCs/>
          <w:rtl/>
        </w:rPr>
        <w:t xml:space="preserve"> </w:t>
      </w:r>
      <w:r w:rsidR="008E116D" w:rsidRPr="008E116D">
        <w:rPr>
          <w:rFonts w:hint="cs"/>
          <w:b/>
          <w:bCs/>
          <w:rtl/>
        </w:rPr>
        <w:t>مِنهُ</w:t>
      </w:r>
      <w:r w:rsidR="008E116D" w:rsidRPr="008E116D">
        <w:rPr>
          <w:b/>
          <w:bCs/>
          <w:rtl/>
        </w:rPr>
        <w:t xml:space="preserve"> </w:t>
      </w:r>
      <w:r w:rsidR="008E116D" w:rsidRPr="008E116D">
        <w:rPr>
          <w:rFonts w:hint="cs"/>
          <w:b/>
          <w:bCs/>
          <w:rtl/>
        </w:rPr>
        <w:t>بَرَكَةَ</w:t>
      </w:r>
      <w:r w:rsidR="008E116D" w:rsidRPr="008E116D">
        <w:rPr>
          <w:b/>
          <w:bCs/>
          <w:rtl/>
        </w:rPr>
        <w:t xml:space="preserve"> </w:t>
      </w:r>
      <w:r w:rsidR="008E116D" w:rsidRPr="008E116D">
        <w:rPr>
          <w:rFonts w:hint="cs"/>
          <w:b/>
          <w:bCs/>
          <w:rtl/>
        </w:rPr>
        <w:t>رِزقِهِ</w:t>
      </w:r>
      <w:r w:rsidR="008E116D" w:rsidRPr="008E116D">
        <w:rPr>
          <w:b/>
          <w:bCs/>
          <w:rtl/>
        </w:rPr>
        <w:t xml:space="preserve"> </w:t>
      </w:r>
      <w:r w:rsidR="008E116D" w:rsidRPr="008E116D">
        <w:rPr>
          <w:rFonts w:hint="cs"/>
          <w:b/>
          <w:bCs/>
          <w:rtl/>
        </w:rPr>
        <w:t>،</w:t>
      </w:r>
      <w:r w:rsidR="008E116D" w:rsidRPr="008E116D">
        <w:rPr>
          <w:b/>
          <w:bCs/>
          <w:rtl/>
        </w:rPr>
        <w:t xml:space="preserve"> </w:t>
      </w:r>
      <w:r w:rsidR="008E116D" w:rsidRPr="008E116D">
        <w:rPr>
          <w:rFonts w:hint="cs"/>
          <w:b/>
          <w:bCs/>
          <w:rtl/>
        </w:rPr>
        <w:t>وأفسَدَ</w:t>
      </w:r>
      <w:r w:rsidR="008E116D" w:rsidRPr="008E116D">
        <w:rPr>
          <w:b/>
          <w:bCs/>
          <w:rtl/>
        </w:rPr>
        <w:t xml:space="preserve"> </w:t>
      </w:r>
      <w:r w:rsidR="008E116D" w:rsidRPr="008E116D">
        <w:rPr>
          <w:rFonts w:hint="cs"/>
          <w:b/>
          <w:bCs/>
          <w:rtl/>
        </w:rPr>
        <w:t>عَلَيهِ</w:t>
      </w:r>
      <w:r w:rsidR="008E116D" w:rsidRPr="008E116D">
        <w:rPr>
          <w:b/>
          <w:bCs/>
          <w:rtl/>
        </w:rPr>
        <w:t xml:space="preserve"> </w:t>
      </w:r>
      <w:r w:rsidR="008E116D" w:rsidRPr="008E116D">
        <w:rPr>
          <w:rFonts w:hint="cs"/>
          <w:b/>
          <w:bCs/>
          <w:rtl/>
        </w:rPr>
        <w:t>مَعيشَتَهُ</w:t>
      </w:r>
      <w:r w:rsidR="008E116D" w:rsidRPr="008E116D">
        <w:rPr>
          <w:b/>
          <w:bCs/>
          <w:rtl/>
        </w:rPr>
        <w:t xml:space="preserve"> </w:t>
      </w:r>
      <w:r w:rsidR="008E116D" w:rsidRPr="008E116D">
        <w:rPr>
          <w:rFonts w:hint="cs"/>
          <w:b/>
          <w:bCs/>
          <w:rtl/>
        </w:rPr>
        <w:t>،</w:t>
      </w:r>
      <w:r w:rsidR="008E116D" w:rsidRPr="008E116D">
        <w:rPr>
          <w:b/>
          <w:bCs/>
          <w:rtl/>
        </w:rPr>
        <w:t xml:space="preserve"> </w:t>
      </w:r>
      <w:r w:rsidR="008E116D" w:rsidRPr="008E116D">
        <w:rPr>
          <w:rFonts w:hint="cs"/>
          <w:b/>
          <w:bCs/>
          <w:rtl/>
        </w:rPr>
        <w:t>ووَكَلَهُ</w:t>
      </w:r>
      <w:r w:rsidR="008E116D" w:rsidRPr="008E116D">
        <w:rPr>
          <w:b/>
          <w:bCs/>
          <w:rtl/>
        </w:rPr>
        <w:t xml:space="preserve"> </w:t>
      </w:r>
      <w:r w:rsidR="008E116D" w:rsidRPr="008E116D">
        <w:rPr>
          <w:rFonts w:hint="cs"/>
          <w:b/>
          <w:bCs/>
          <w:rtl/>
        </w:rPr>
        <w:t>إلى</w:t>
      </w:r>
      <w:r w:rsidR="008E116D" w:rsidRPr="008E116D">
        <w:rPr>
          <w:b/>
          <w:bCs/>
          <w:rtl/>
        </w:rPr>
        <w:t xml:space="preserve"> </w:t>
      </w:r>
      <w:r w:rsidR="008E116D" w:rsidRPr="008E116D">
        <w:rPr>
          <w:rFonts w:hint="cs"/>
          <w:b/>
          <w:bCs/>
          <w:rtl/>
        </w:rPr>
        <w:t>نَفسِهِ</w:t>
      </w:r>
      <w:r w:rsidR="00E31A07">
        <w:rPr>
          <w:rFonts w:hint="cs"/>
          <w:rtl/>
        </w:rPr>
        <w:t>»</w:t>
      </w:r>
      <w:r w:rsidR="00E31A07">
        <w:rPr>
          <w:rStyle w:val="aff0"/>
          <w:rtl/>
        </w:rPr>
        <w:footnoteReference w:id="3"/>
      </w:r>
      <w:r w:rsidR="00E95F70">
        <w:rPr>
          <w:rFonts w:hint="cs"/>
          <w:rtl/>
        </w:rPr>
        <w:t xml:space="preserve">، </w:t>
      </w:r>
      <w:r w:rsidR="009B39DB">
        <w:rPr>
          <w:rFonts w:hint="cs"/>
          <w:rtl/>
        </w:rPr>
        <w:t xml:space="preserve">فردی که کسی را در معامله فریب </w:t>
      </w:r>
      <w:r w:rsidR="00A31607">
        <w:rPr>
          <w:rFonts w:hint="cs"/>
          <w:rtl/>
        </w:rPr>
        <w:t>می‌دهد</w:t>
      </w:r>
      <w:r w:rsidR="009B39DB">
        <w:rPr>
          <w:rFonts w:hint="cs"/>
          <w:rtl/>
        </w:rPr>
        <w:t xml:space="preserve">، یا در خدمات کسی را فریب </w:t>
      </w:r>
      <w:r w:rsidR="00A31607">
        <w:rPr>
          <w:rFonts w:hint="cs"/>
          <w:rtl/>
        </w:rPr>
        <w:t>می‌دهد</w:t>
      </w:r>
      <w:r w:rsidR="009B39DB">
        <w:rPr>
          <w:rFonts w:hint="cs"/>
          <w:rtl/>
        </w:rPr>
        <w:t xml:space="preserve">، خداوند برکت روزی </w:t>
      </w:r>
      <w:r w:rsidR="009B39DB">
        <w:rPr>
          <w:rFonts w:hint="cs"/>
          <w:rtl/>
        </w:rPr>
        <w:lastRenderedPageBreak/>
        <w:t xml:space="preserve">را از او </w:t>
      </w:r>
      <w:r w:rsidR="00A642ED">
        <w:rPr>
          <w:rFonts w:hint="cs"/>
          <w:rtl/>
        </w:rPr>
        <w:t>می‌گیرد</w:t>
      </w:r>
      <w:r w:rsidR="009B39DB">
        <w:rPr>
          <w:rFonts w:hint="cs"/>
          <w:rtl/>
        </w:rPr>
        <w:t xml:space="preserve">، زندگی بر او تلخ </w:t>
      </w:r>
      <w:r w:rsidR="00A31607">
        <w:rPr>
          <w:rFonts w:hint="cs"/>
          <w:rtl/>
        </w:rPr>
        <w:t>می‌شود</w:t>
      </w:r>
      <w:r w:rsidR="009B39DB">
        <w:rPr>
          <w:rFonts w:hint="cs"/>
          <w:rtl/>
        </w:rPr>
        <w:t xml:space="preserve"> و خدا</w:t>
      </w:r>
      <w:r w:rsidR="00AE2981">
        <w:rPr>
          <w:rFonts w:hint="cs"/>
          <w:rtl/>
        </w:rPr>
        <w:t xml:space="preserve"> او را به خودش </w:t>
      </w:r>
      <w:r w:rsidR="00A642ED">
        <w:rPr>
          <w:rtl/>
        </w:rPr>
        <w:t>وا‌م</w:t>
      </w:r>
      <w:r w:rsidR="00A642ED">
        <w:rPr>
          <w:rFonts w:hint="cs"/>
          <w:rtl/>
        </w:rPr>
        <w:t>ی‌</w:t>
      </w:r>
      <w:r w:rsidR="00A642ED">
        <w:rPr>
          <w:rFonts w:hint="eastAsia"/>
          <w:rtl/>
        </w:rPr>
        <w:t>گذارد</w:t>
      </w:r>
      <w:r w:rsidR="005E720C">
        <w:rPr>
          <w:rFonts w:hint="cs"/>
          <w:rtl/>
        </w:rPr>
        <w:t>، واگذاری بنده به خود؛</w:t>
      </w:r>
      <w:r w:rsidR="00605941">
        <w:rPr>
          <w:rFonts w:hint="cs"/>
          <w:rtl/>
        </w:rPr>
        <w:t xml:space="preserve"> مسئله معنوی بسیار </w:t>
      </w:r>
      <w:r w:rsidR="00A642ED">
        <w:rPr>
          <w:rtl/>
        </w:rPr>
        <w:t>خسارت‌بار</w:t>
      </w:r>
      <w:r w:rsidR="00605941">
        <w:rPr>
          <w:rFonts w:hint="cs"/>
          <w:rtl/>
        </w:rPr>
        <w:t xml:space="preserve"> و </w:t>
      </w:r>
      <w:r w:rsidR="00A642ED">
        <w:rPr>
          <w:rFonts w:hint="cs"/>
          <w:rtl/>
        </w:rPr>
        <w:t>زیان‌بار</w:t>
      </w:r>
      <w:r w:rsidR="00605941">
        <w:rPr>
          <w:rFonts w:hint="cs"/>
          <w:rtl/>
        </w:rPr>
        <w:t xml:space="preserve"> هست که قابل وصف نیست</w:t>
      </w:r>
      <w:r w:rsidR="001A6F44">
        <w:rPr>
          <w:rFonts w:hint="cs"/>
          <w:rtl/>
        </w:rPr>
        <w:t>.</w:t>
      </w:r>
    </w:p>
    <w:p w:rsidR="005B0851" w:rsidRDefault="00A642ED" w:rsidP="00B44ADE">
      <w:pPr>
        <w:pStyle w:val="1"/>
        <w:jc w:val="lowKashida"/>
        <w:rPr>
          <w:rtl/>
        </w:rPr>
      </w:pPr>
      <w:bookmarkStart w:id="8" w:name="_Toc489138419"/>
      <w:r>
        <w:rPr>
          <w:rFonts w:hint="cs"/>
          <w:rtl/>
        </w:rPr>
        <w:t>بی‌برکتی</w:t>
      </w:r>
      <w:r w:rsidR="005B0851">
        <w:rPr>
          <w:rFonts w:hint="cs"/>
          <w:rtl/>
        </w:rPr>
        <w:t xml:space="preserve"> مال کسی که غِش در معامله </w:t>
      </w:r>
      <w:r>
        <w:rPr>
          <w:rFonts w:hint="cs"/>
          <w:rtl/>
        </w:rPr>
        <w:t>می‌کند</w:t>
      </w:r>
      <w:bookmarkEnd w:id="8"/>
    </w:p>
    <w:p w:rsidR="001A6F44" w:rsidRDefault="001A6F44" w:rsidP="00B44ADE">
      <w:pPr>
        <w:jc w:val="lowKashida"/>
        <w:rPr>
          <w:rtl/>
        </w:rPr>
      </w:pPr>
      <w:r>
        <w:rPr>
          <w:rFonts w:hint="cs"/>
          <w:rtl/>
        </w:rPr>
        <w:t xml:space="preserve">در روایات دیگر این مطلب </w:t>
      </w:r>
      <w:r w:rsidR="00A642ED">
        <w:rPr>
          <w:rtl/>
        </w:rPr>
        <w:t>ذکرشده</w:t>
      </w:r>
      <w:r>
        <w:rPr>
          <w:rFonts w:hint="cs"/>
          <w:rtl/>
        </w:rPr>
        <w:t xml:space="preserve"> که کسی که دیگران را فریب </w:t>
      </w:r>
      <w:r w:rsidR="00A31607">
        <w:rPr>
          <w:rFonts w:hint="cs"/>
          <w:rtl/>
        </w:rPr>
        <w:t>می‌دهد</w:t>
      </w:r>
      <w:r>
        <w:rPr>
          <w:rFonts w:hint="cs"/>
          <w:rtl/>
        </w:rPr>
        <w:t xml:space="preserve">، در همین دنیا مال او </w:t>
      </w:r>
      <w:r w:rsidR="00A642ED">
        <w:rPr>
          <w:rFonts w:hint="cs"/>
          <w:rtl/>
        </w:rPr>
        <w:t>بی‌برکت</w:t>
      </w:r>
      <w:r>
        <w:rPr>
          <w:rFonts w:hint="cs"/>
          <w:rtl/>
        </w:rPr>
        <w:t xml:space="preserve"> </w:t>
      </w:r>
      <w:r w:rsidR="00A31607">
        <w:rPr>
          <w:rFonts w:hint="cs"/>
          <w:rtl/>
        </w:rPr>
        <w:t>می‌شود</w:t>
      </w:r>
      <w:r w:rsidR="003738FF">
        <w:rPr>
          <w:rFonts w:hint="cs"/>
          <w:rtl/>
        </w:rPr>
        <w:t xml:space="preserve">، زندگی او فاسد </w:t>
      </w:r>
      <w:r w:rsidR="00A31607">
        <w:rPr>
          <w:rFonts w:hint="cs"/>
          <w:rtl/>
        </w:rPr>
        <w:t>می‌شود</w:t>
      </w:r>
      <w:r w:rsidR="003738FF">
        <w:rPr>
          <w:rFonts w:hint="cs"/>
          <w:rtl/>
        </w:rPr>
        <w:t xml:space="preserve">، شیرینی زندگی از او گرفته </w:t>
      </w:r>
      <w:r w:rsidR="00A31607">
        <w:rPr>
          <w:rFonts w:hint="cs"/>
          <w:rtl/>
        </w:rPr>
        <w:t>می‌شود</w:t>
      </w:r>
      <w:r w:rsidR="003738FF">
        <w:rPr>
          <w:rFonts w:hint="cs"/>
          <w:rtl/>
        </w:rPr>
        <w:t xml:space="preserve">، اگر در این دنیا گرفته نشود، در آخرت و در معیارهای دیگر خداوند او را عذاب </w:t>
      </w:r>
      <w:r w:rsidR="00A642ED">
        <w:rPr>
          <w:rFonts w:hint="cs"/>
          <w:rtl/>
        </w:rPr>
        <w:t>می‌کند</w:t>
      </w:r>
      <w:r w:rsidR="003738FF">
        <w:rPr>
          <w:rFonts w:hint="cs"/>
          <w:rtl/>
        </w:rPr>
        <w:t xml:space="preserve">، گاهی اوقات </w:t>
      </w:r>
      <w:r w:rsidR="00A642ED">
        <w:rPr>
          <w:rFonts w:hint="cs"/>
          <w:rtl/>
        </w:rPr>
        <w:t>مجازات</w:t>
      </w:r>
      <w:r w:rsidR="003738FF">
        <w:rPr>
          <w:rFonts w:hint="cs"/>
          <w:rtl/>
        </w:rPr>
        <w:t xml:space="preserve"> دنیوی انسان را بیدار </w:t>
      </w:r>
      <w:r w:rsidR="00A642ED">
        <w:rPr>
          <w:rFonts w:hint="cs"/>
          <w:rtl/>
        </w:rPr>
        <w:t>می‌کند</w:t>
      </w:r>
      <w:r w:rsidR="002829E1">
        <w:rPr>
          <w:rFonts w:hint="cs"/>
          <w:rtl/>
        </w:rPr>
        <w:t xml:space="preserve">، غِش کردن در معامله باعث سودهای </w:t>
      </w:r>
      <w:r w:rsidR="00A642ED">
        <w:rPr>
          <w:rtl/>
        </w:rPr>
        <w:t>ب</w:t>
      </w:r>
      <w:r w:rsidR="00A642ED">
        <w:rPr>
          <w:rFonts w:hint="cs"/>
          <w:rtl/>
        </w:rPr>
        <w:t>ی‌</w:t>
      </w:r>
      <w:r w:rsidR="00A642ED">
        <w:rPr>
          <w:rFonts w:hint="eastAsia"/>
          <w:rtl/>
        </w:rPr>
        <w:t>حاصل</w:t>
      </w:r>
      <w:r w:rsidR="002829E1">
        <w:rPr>
          <w:rFonts w:hint="cs"/>
          <w:rtl/>
        </w:rPr>
        <w:t xml:space="preserve"> در زندگی فرد </w:t>
      </w:r>
      <w:r w:rsidR="00A31607">
        <w:rPr>
          <w:rFonts w:hint="cs"/>
          <w:rtl/>
        </w:rPr>
        <w:t>می‌شود</w:t>
      </w:r>
      <w:r w:rsidR="00FE32B0">
        <w:rPr>
          <w:rFonts w:hint="cs"/>
          <w:rtl/>
        </w:rPr>
        <w:t>، مالش هم زیاد باشد، در راه درست و صحیح مصرف ن</w:t>
      </w:r>
      <w:r w:rsidR="00A31607">
        <w:rPr>
          <w:rFonts w:hint="cs"/>
          <w:rtl/>
        </w:rPr>
        <w:t>می‌شود</w:t>
      </w:r>
      <w:r w:rsidR="00B87164">
        <w:rPr>
          <w:rFonts w:hint="cs"/>
          <w:rtl/>
        </w:rPr>
        <w:t>.</w:t>
      </w:r>
    </w:p>
    <w:p w:rsidR="00B87164" w:rsidRDefault="00B87164" w:rsidP="00B44ADE">
      <w:pPr>
        <w:jc w:val="lowKashida"/>
        <w:rPr>
          <w:rtl/>
        </w:rPr>
      </w:pPr>
      <w:r>
        <w:rPr>
          <w:rFonts w:hint="cs"/>
          <w:rtl/>
        </w:rPr>
        <w:t xml:space="preserve">در روایات دیگر </w:t>
      </w:r>
      <w:r w:rsidR="00A31607">
        <w:rPr>
          <w:rFonts w:hint="cs"/>
          <w:rtl/>
        </w:rPr>
        <w:t>این‌طور</w:t>
      </w:r>
      <w:r>
        <w:rPr>
          <w:rFonts w:hint="cs"/>
          <w:rtl/>
        </w:rPr>
        <w:t xml:space="preserve"> </w:t>
      </w:r>
      <w:r w:rsidR="00A642ED">
        <w:rPr>
          <w:rFonts w:hint="cs"/>
          <w:rtl/>
        </w:rPr>
        <w:t>ذکرشده</w:t>
      </w:r>
      <w:r>
        <w:rPr>
          <w:rFonts w:hint="cs"/>
          <w:rtl/>
        </w:rPr>
        <w:t xml:space="preserve"> که از آثار </w:t>
      </w:r>
      <w:r w:rsidR="00A31607">
        <w:rPr>
          <w:rFonts w:hint="cs"/>
          <w:rtl/>
        </w:rPr>
        <w:t>فریب‌کاری</w:t>
      </w:r>
      <w:r>
        <w:rPr>
          <w:rFonts w:hint="cs"/>
          <w:rtl/>
        </w:rPr>
        <w:t xml:space="preserve"> و </w:t>
      </w:r>
      <w:r w:rsidR="00A642ED">
        <w:rPr>
          <w:rFonts w:hint="cs"/>
          <w:rtl/>
        </w:rPr>
        <w:t>گران‌فروشی</w:t>
      </w:r>
      <w:r>
        <w:rPr>
          <w:rFonts w:hint="cs"/>
          <w:rtl/>
        </w:rPr>
        <w:t xml:space="preserve"> و خلاف واقع نشان دادن در </w:t>
      </w:r>
      <w:r w:rsidR="00A31607">
        <w:rPr>
          <w:rFonts w:hint="cs"/>
          <w:rtl/>
        </w:rPr>
        <w:t>معامله‌</w:t>
      </w:r>
      <w:r w:rsidR="002A03BD">
        <w:rPr>
          <w:rFonts w:hint="cs"/>
          <w:rtl/>
        </w:rPr>
        <w:t xml:space="preserve"> </w:t>
      </w:r>
      <w:r w:rsidR="00A31607">
        <w:rPr>
          <w:rFonts w:hint="cs"/>
          <w:rtl/>
        </w:rPr>
        <w:t>ای</w:t>
      </w:r>
      <w:r>
        <w:rPr>
          <w:rFonts w:hint="cs"/>
          <w:rtl/>
        </w:rPr>
        <w:t>ن است که «</w:t>
      </w:r>
      <w:r w:rsidRPr="005B0851">
        <w:rPr>
          <w:rFonts w:hint="cs"/>
          <w:b/>
          <w:bCs/>
          <w:rtl/>
        </w:rPr>
        <w:t>من غَشَّ غُشَّ فی ماله</w:t>
      </w:r>
      <w:r>
        <w:rPr>
          <w:rFonts w:hint="cs"/>
          <w:rtl/>
        </w:rPr>
        <w:t>»</w:t>
      </w:r>
      <w:r w:rsidR="005B0851">
        <w:rPr>
          <w:rStyle w:val="aff0"/>
          <w:rtl/>
        </w:rPr>
        <w:footnoteReference w:id="4"/>
      </w:r>
      <w:r>
        <w:rPr>
          <w:rFonts w:hint="cs"/>
          <w:rtl/>
        </w:rPr>
        <w:t xml:space="preserve">؛ اگر فردی کسی را فریب داد، در جای دیگر کسی دیگر او را فریب </w:t>
      </w:r>
      <w:r w:rsidR="00A31607">
        <w:rPr>
          <w:rFonts w:hint="cs"/>
          <w:rtl/>
        </w:rPr>
        <w:t>می‌دهد</w:t>
      </w:r>
      <w:r w:rsidR="002435A3">
        <w:rPr>
          <w:rFonts w:hint="cs"/>
          <w:rtl/>
        </w:rPr>
        <w:t xml:space="preserve">، کارهای ما به خودمان </w:t>
      </w:r>
      <w:r w:rsidR="002A03BD">
        <w:rPr>
          <w:rFonts w:hint="cs"/>
          <w:rtl/>
        </w:rPr>
        <w:t>بازمی‌گردد</w:t>
      </w:r>
      <w:r w:rsidR="002435A3">
        <w:rPr>
          <w:rFonts w:hint="cs"/>
          <w:rtl/>
        </w:rPr>
        <w:t xml:space="preserve">، اگر در مال هم فریب نخورد، در </w:t>
      </w:r>
      <w:r w:rsidR="002A03BD">
        <w:rPr>
          <w:rFonts w:hint="cs"/>
          <w:rtl/>
        </w:rPr>
        <w:t>زندگی‌اش</w:t>
      </w:r>
      <w:r w:rsidR="002435A3">
        <w:rPr>
          <w:rFonts w:hint="cs"/>
          <w:rtl/>
        </w:rPr>
        <w:t xml:space="preserve"> مبتلا به آسیب </w:t>
      </w:r>
      <w:r w:rsidR="00A31607">
        <w:rPr>
          <w:rFonts w:hint="cs"/>
          <w:rtl/>
        </w:rPr>
        <w:t>می‌شود</w:t>
      </w:r>
      <w:r w:rsidR="002435A3">
        <w:rPr>
          <w:rFonts w:hint="cs"/>
          <w:rtl/>
        </w:rPr>
        <w:t>.</w:t>
      </w:r>
    </w:p>
    <w:p w:rsidR="002435A3" w:rsidRDefault="00962EF0" w:rsidP="00B44ADE">
      <w:pPr>
        <w:jc w:val="lowKashida"/>
        <w:rPr>
          <w:rtl/>
        </w:rPr>
      </w:pPr>
      <w:r>
        <w:rPr>
          <w:rFonts w:hint="cs"/>
          <w:rtl/>
        </w:rPr>
        <w:t xml:space="preserve">بنابراین بازتاب </w:t>
      </w:r>
      <w:r w:rsidR="00A31607">
        <w:rPr>
          <w:rFonts w:hint="cs"/>
          <w:rtl/>
        </w:rPr>
        <w:t>فریب‌کاری</w:t>
      </w:r>
      <w:r>
        <w:rPr>
          <w:rFonts w:hint="cs"/>
          <w:rtl/>
        </w:rPr>
        <w:t xml:space="preserve"> در روابط اقتصادی و اجتماعی؛ </w:t>
      </w:r>
      <w:r w:rsidR="00A31607">
        <w:rPr>
          <w:rFonts w:hint="cs"/>
          <w:rtl/>
        </w:rPr>
        <w:t>بازتاب‌های</w:t>
      </w:r>
      <w:r>
        <w:rPr>
          <w:rFonts w:hint="cs"/>
          <w:rtl/>
        </w:rPr>
        <w:t xml:space="preserve"> منفی در مال و زندگی و خانه و معیشت </w:t>
      </w:r>
      <w:r w:rsidR="002E01D1">
        <w:rPr>
          <w:rFonts w:hint="cs"/>
          <w:rtl/>
        </w:rPr>
        <w:t xml:space="preserve">و خانواده </w:t>
      </w:r>
      <w:r>
        <w:rPr>
          <w:rFonts w:hint="cs"/>
          <w:rtl/>
        </w:rPr>
        <w:t>انسان است.</w:t>
      </w:r>
    </w:p>
    <w:p w:rsidR="009913E0" w:rsidRDefault="002E01D1" w:rsidP="00B44ADE">
      <w:pPr>
        <w:jc w:val="lowKashida"/>
        <w:rPr>
          <w:rtl/>
        </w:rPr>
      </w:pPr>
      <w:r>
        <w:rPr>
          <w:rFonts w:hint="cs"/>
          <w:rtl/>
        </w:rPr>
        <w:t xml:space="preserve">محور دیگر این هست که آثار </w:t>
      </w:r>
      <w:r w:rsidR="00A642ED">
        <w:rPr>
          <w:rFonts w:hint="cs"/>
          <w:rtl/>
        </w:rPr>
        <w:t>زیان‌بار</w:t>
      </w:r>
      <w:r>
        <w:rPr>
          <w:rFonts w:hint="cs"/>
          <w:rtl/>
        </w:rPr>
        <w:t xml:space="preserve"> این گناه، جامعه را خراب </w:t>
      </w:r>
      <w:r w:rsidR="00A642ED">
        <w:rPr>
          <w:rFonts w:hint="cs"/>
          <w:rtl/>
        </w:rPr>
        <w:t>می‌کند</w:t>
      </w:r>
      <w:r>
        <w:rPr>
          <w:rFonts w:hint="cs"/>
          <w:rtl/>
        </w:rPr>
        <w:t xml:space="preserve">، </w:t>
      </w:r>
      <w:r w:rsidR="002A03BD">
        <w:rPr>
          <w:rFonts w:hint="cs"/>
          <w:rtl/>
        </w:rPr>
        <w:t>جامعه‌ای</w:t>
      </w:r>
      <w:r>
        <w:rPr>
          <w:rFonts w:hint="cs"/>
          <w:rtl/>
        </w:rPr>
        <w:t xml:space="preserve"> که فرهنگ آن </w:t>
      </w:r>
      <w:r w:rsidR="002A03BD">
        <w:rPr>
          <w:rFonts w:hint="cs"/>
          <w:rtl/>
        </w:rPr>
        <w:t>کلاه‌برداری</w:t>
      </w:r>
      <w:r>
        <w:rPr>
          <w:rFonts w:hint="cs"/>
          <w:rtl/>
        </w:rPr>
        <w:t xml:space="preserve"> هست، فریب دادن یکدیگر است، در این صورت همه جامعه مبتلا به آسیب و </w:t>
      </w:r>
      <w:r w:rsidR="002A03BD">
        <w:rPr>
          <w:rFonts w:hint="cs"/>
          <w:rtl/>
        </w:rPr>
        <w:t>آفت‌ها</w:t>
      </w:r>
      <w:r>
        <w:rPr>
          <w:rFonts w:hint="cs"/>
          <w:rtl/>
        </w:rPr>
        <w:t xml:space="preserve"> </w:t>
      </w:r>
      <w:r w:rsidR="00A31607">
        <w:rPr>
          <w:rFonts w:hint="cs"/>
          <w:rtl/>
        </w:rPr>
        <w:t>می‌شود</w:t>
      </w:r>
      <w:r w:rsidR="009913E0">
        <w:rPr>
          <w:rFonts w:hint="cs"/>
          <w:rtl/>
        </w:rPr>
        <w:t xml:space="preserve">، در این صورت گناه عام </w:t>
      </w:r>
      <w:r w:rsidR="00B01CD8">
        <w:rPr>
          <w:rFonts w:hint="cs"/>
          <w:rtl/>
        </w:rPr>
        <w:t xml:space="preserve">جامعه </w:t>
      </w:r>
      <w:r w:rsidR="00A31607">
        <w:rPr>
          <w:rFonts w:hint="cs"/>
          <w:rtl/>
        </w:rPr>
        <w:t>می‌شود</w:t>
      </w:r>
      <w:r w:rsidR="00B01CD8">
        <w:rPr>
          <w:rFonts w:hint="cs"/>
          <w:rtl/>
        </w:rPr>
        <w:t xml:space="preserve"> و</w:t>
      </w:r>
      <w:r w:rsidR="009913E0">
        <w:rPr>
          <w:rFonts w:hint="cs"/>
          <w:rtl/>
        </w:rPr>
        <w:t xml:space="preserve"> در این صورت </w:t>
      </w:r>
      <w:r w:rsidR="002A03BD">
        <w:rPr>
          <w:rFonts w:hint="cs"/>
          <w:rtl/>
        </w:rPr>
        <w:t>پایه‌های</w:t>
      </w:r>
      <w:r w:rsidR="009913E0">
        <w:rPr>
          <w:rFonts w:hint="cs"/>
          <w:rtl/>
        </w:rPr>
        <w:t xml:space="preserve"> یک جامعه سالم را </w:t>
      </w:r>
      <w:r w:rsidR="002A03BD">
        <w:rPr>
          <w:rFonts w:hint="cs"/>
          <w:rtl/>
        </w:rPr>
        <w:t>فرومی‌ریزد</w:t>
      </w:r>
      <w:r w:rsidR="00B01CD8">
        <w:rPr>
          <w:rFonts w:hint="cs"/>
          <w:rtl/>
        </w:rPr>
        <w:t xml:space="preserve">، </w:t>
      </w:r>
      <w:r w:rsidR="002A03BD">
        <w:rPr>
          <w:rFonts w:hint="cs"/>
          <w:rtl/>
        </w:rPr>
        <w:t>جامعه‌ای</w:t>
      </w:r>
      <w:r w:rsidR="00592C57">
        <w:rPr>
          <w:rFonts w:hint="cs"/>
          <w:rtl/>
        </w:rPr>
        <w:t xml:space="preserve"> که</w:t>
      </w:r>
      <w:r w:rsidR="00B01CD8">
        <w:rPr>
          <w:rFonts w:hint="cs"/>
          <w:rtl/>
        </w:rPr>
        <w:t xml:space="preserve"> باید همه حواسشان </w:t>
      </w:r>
      <w:r w:rsidR="00B50BCC">
        <w:rPr>
          <w:rFonts w:hint="cs"/>
          <w:rtl/>
        </w:rPr>
        <w:t xml:space="preserve">جمع </w:t>
      </w:r>
      <w:r w:rsidR="00B01CD8">
        <w:rPr>
          <w:rFonts w:hint="cs"/>
          <w:rtl/>
        </w:rPr>
        <w:t xml:space="preserve">باشد که رفیقش و همسایه و همکار و فروشنده محله و کارمند </w:t>
      </w:r>
      <w:r w:rsidR="002A03BD">
        <w:rPr>
          <w:rtl/>
        </w:rPr>
        <w:t>اداره‌اش</w:t>
      </w:r>
      <w:r w:rsidR="00B01CD8">
        <w:rPr>
          <w:rFonts w:hint="cs"/>
          <w:rtl/>
        </w:rPr>
        <w:t xml:space="preserve"> </w:t>
      </w:r>
      <w:r w:rsidR="00592C57">
        <w:rPr>
          <w:rFonts w:hint="cs"/>
          <w:rtl/>
        </w:rPr>
        <w:t>او را فریب ندهد، این جامعه سعادت و رفاه را نخواهد داشت</w:t>
      </w:r>
      <w:r w:rsidR="00C13B8A">
        <w:rPr>
          <w:rFonts w:hint="cs"/>
          <w:rtl/>
        </w:rPr>
        <w:t>.</w:t>
      </w:r>
    </w:p>
    <w:p w:rsidR="00C13B8A" w:rsidRDefault="00C13B8A" w:rsidP="00B44ADE">
      <w:pPr>
        <w:jc w:val="lowKashida"/>
        <w:rPr>
          <w:rtl/>
        </w:rPr>
      </w:pPr>
      <w:r>
        <w:rPr>
          <w:rFonts w:hint="cs"/>
          <w:rtl/>
        </w:rPr>
        <w:t xml:space="preserve">اگر اصناف ما مبتلای به این فرهنگ </w:t>
      </w:r>
      <w:r w:rsidR="002A03BD">
        <w:rPr>
          <w:rFonts w:hint="cs"/>
          <w:rtl/>
        </w:rPr>
        <w:t>کلاه‌برداری</w:t>
      </w:r>
      <w:r>
        <w:rPr>
          <w:rFonts w:hint="cs"/>
          <w:rtl/>
        </w:rPr>
        <w:t xml:space="preserve"> بشود، اعتماد اجتماعی، آرامش اجتماعی و سلامت </w:t>
      </w:r>
      <w:r w:rsidR="008D4531">
        <w:rPr>
          <w:rFonts w:hint="cs"/>
          <w:rtl/>
        </w:rPr>
        <w:t xml:space="preserve">جامعه را دچار تزلزل </w:t>
      </w:r>
      <w:r w:rsidR="00A642ED">
        <w:rPr>
          <w:rFonts w:hint="cs"/>
          <w:rtl/>
        </w:rPr>
        <w:t>می‌کند</w:t>
      </w:r>
      <w:r w:rsidR="008D4531">
        <w:rPr>
          <w:rFonts w:hint="cs"/>
          <w:rtl/>
        </w:rPr>
        <w:t>.</w:t>
      </w:r>
    </w:p>
    <w:p w:rsidR="005B0851" w:rsidRDefault="005B0851" w:rsidP="008E116D">
      <w:pPr>
        <w:pStyle w:val="1"/>
        <w:jc w:val="lowKashida"/>
        <w:rPr>
          <w:rtl/>
        </w:rPr>
      </w:pPr>
      <w:bookmarkStart w:id="9" w:name="_Toc489138420"/>
      <w:r>
        <w:rPr>
          <w:rFonts w:hint="cs"/>
          <w:rtl/>
        </w:rPr>
        <w:lastRenderedPageBreak/>
        <w:t>آثار منفی</w:t>
      </w:r>
      <w:r w:rsidR="008E116D">
        <w:rPr>
          <w:rFonts w:hint="cs"/>
          <w:rtl/>
        </w:rPr>
        <w:t xml:space="preserve"> معنوی و اخروی</w:t>
      </w:r>
      <w:r>
        <w:rPr>
          <w:rFonts w:hint="cs"/>
          <w:rtl/>
        </w:rPr>
        <w:t xml:space="preserve"> </w:t>
      </w:r>
      <w:r w:rsidR="00F77A2B">
        <w:rPr>
          <w:rFonts w:hint="cs"/>
          <w:rtl/>
        </w:rPr>
        <w:t xml:space="preserve">غِش در معاملات </w:t>
      </w:r>
      <w:bookmarkEnd w:id="9"/>
    </w:p>
    <w:p w:rsidR="008D4531" w:rsidRDefault="008D4531" w:rsidP="00B44ADE">
      <w:pPr>
        <w:jc w:val="lowKashida"/>
        <w:rPr>
          <w:rtl/>
        </w:rPr>
      </w:pPr>
      <w:r>
        <w:rPr>
          <w:rFonts w:hint="cs"/>
          <w:rtl/>
        </w:rPr>
        <w:t xml:space="preserve">محور سوم آثار منفی فرهنگ زشت اقتصادی در زندگی معنوی و آخرت هست، اصل هم آخرت است، انسانی که دچار این </w:t>
      </w:r>
      <w:r w:rsidR="002A03BD">
        <w:rPr>
          <w:rFonts w:hint="cs"/>
          <w:rtl/>
        </w:rPr>
        <w:t>ذلت‌ها</w:t>
      </w:r>
      <w:r>
        <w:rPr>
          <w:rFonts w:hint="cs"/>
          <w:rtl/>
        </w:rPr>
        <w:t xml:space="preserve"> و </w:t>
      </w:r>
      <w:r w:rsidR="002A03BD">
        <w:rPr>
          <w:rFonts w:hint="cs"/>
          <w:rtl/>
        </w:rPr>
        <w:t>لغزش‌ها</w:t>
      </w:r>
      <w:r>
        <w:rPr>
          <w:rFonts w:hint="cs"/>
          <w:rtl/>
        </w:rPr>
        <w:t xml:space="preserve"> بشود، باید منتظر باشد که از لحظه مرگ، </w:t>
      </w:r>
      <w:r w:rsidR="002A03BD">
        <w:rPr>
          <w:rFonts w:hint="cs"/>
          <w:rtl/>
        </w:rPr>
        <w:t>فریب‌کاری‌ها</w:t>
      </w:r>
      <w:r>
        <w:rPr>
          <w:rFonts w:hint="cs"/>
          <w:rtl/>
        </w:rPr>
        <w:t xml:space="preserve">، خلاف واقع نشان </w:t>
      </w:r>
      <w:r w:rsidR="006F116C">
        <w:rPr>
          <w:rFonts w:hint="cs"/>
          <w:rtl/>
        </w:rPr>
        <w:t>دادن‌ها</w:t>
      </w:r>
      <w:r>
        <w:rPr>
          <w:rFonts w:hint="cs"/>
          <w:rtl/>
        </w:rPr>
        <w:t xml:space="preserve"> در معاملات و </w:t>
      </w:r>
      <w:r w:rsidR="006F116C">
        <w:rPr>
          <w:rFonts w:hint="cs"/>
          <w:rtl/>
        </w:rPr>
        <w:t>کسب‌وکار</w:t>
      </w:r>
      <w:r>
        <w:rPr>
          <w:rFonts w:hint="cs"/>
          <w:rtl/>
        </w:rPr>
        <w:t xml:space="preserve"> و </w:t>
      </w:r>
      <w:r w:rsidR="00B60DA7">
        <w:rPr>
          <w:rFonts w:hint="cs"/>
          <w:rtl/>
        </w:rPr>
        <w:t>فعالیت‌های</w:t>
      </w:r>
      <w:r>
        <w:rPr>
          <w:rFonts w:hint="cs"/>
          <w:rtl/>
        </w:rPr>
        <w:t xml:space="preserve"> او</w:t>
      </w:r>
      <w:r w:rsidR="008B63A5">
        <w:rPr>
          <w:rFonts w:hint="cs"/>
          <w:rtl/>
        </w:rPr>
        <w:t xml:space="preserve"> در </w:t>
      </w:r>
      <w:r w:rsidR="006F116C">
        <w:rPr>
          <w:rFonts w:hint="cs"/>
          <w:rtl/>
        </w:rPr>
        <w:t>پرونده‌اش</w:t>
      </w:r>
      <w:r w:rsidR="008B63A5">
        <w:rPr>
          <w:rFonts w:hint="cs"/>
          <w:rtl/>
        </w:rPr>
        <w:t xml:space="preserve"> قید شود</w:t>
      </w:r>
      <w:r w:rsidR="003842E0">
        <w:rPr>
          <w:rFonts w:hint="cs"/>
          <w:rtl/>
        </w:rPr>
        <w:t xml:space="preserve">، در </w:t>
      </w:r>
      <w:r w:rsidR="006F116C">
        <w:rPr>
          <w:rFonts w:hint="cs"/>
          <w:rtl/>
        </w:rPr>
        <w:t>این صورت</w:t>
      </w:r>
      <w:r w:rsidR="003842E0">
        <w:rPr>
          <w:rFonts w:hint="cs"/>
          <w:rtl/>
        </w:rPr>
        <w:t xml:space="preserve"> خداوند او را به خودش </w:t>
      </w:r>
      <w:r w:rsidR="006F116C">
        <w:rPr>
          <w:rFonts w:hint="cs"/>
          <w:rtl/>
        </w:rPr>
        <w:t>وا‌می‌گذارد</w:t>
      </w:r>
      <w:r w:rsidR="00C9140E">
        <w:rPr>
          <w:rFonts w:hint="cs"/>
          <w:rtl/>
        </w:rPr>
        <w:t>.</w:t>
      </w:r>
    </w:p>
    <w:p w:rsidR="00C9140E" w:rsidRDefault="00C9140E" w:rsidP="00B44ADE">
      <w:pPr>
        <w:jc w:val="lowKashida"/>
        <w:rPr>
          <w:rtl/>
        </w:rPr>
      </w:pPr>
      <w:r>
        <w:rPr>
          <w:rFonts w:hint="cs"/>
          <w:rtl/>
        </w:rPr>
        <w:t>حضرت مح</w:t>
      </w:r>
      <w:r w:rsidR="00C869D9">
        <w:rPr>
          <w:rFonts w:hint="cs"/>
          <w:rtl/>
        </w:rPr>
        <w:t xml:space="preserve">مد مصطفی در روایتی </w:t>
      </w:r>
      <w:r w:rsidR="006F116C">
        <w:rPr>
          <w:rFonts w:hint="cs"/>
          <w:rtl/>
        </w:rPr>
        <w:t>می‌فرمایند</w:t>
      </w:r>
      <w:r w:rsidR="00C869D9">
        <w:rPr>
          <w:rFonts w:hint="cs"/>
          <w:rtl/>
        </w:rPr>
        <w:t xml:space="preserve"> کسی که با مسلمانی مَکر بورزد و بر سر او کلاه بگذارد و این سنت و فرهنگ او بشود</w:t>
      </w:r>
      <w:r w:rsidR="00156F11">
        <w:rPr>
          <w:rFonts w:hint="cs"/>
          <w:rtl/>
        </w:rPr>
        <w:t>، با مسلمانان محشور ن</w:t>
      </w:r>
      <w:r w:rsidR="00A31607">
        <w:rPr>
          <w:rFonts w:hint="cs"/>
          <w:rtl/>
        </w:rPr>
        <w:t>می‌شود</w:t>
      </w:r>
      <w:r w:rsidR="00156F11">
        <w:rPr>
          <w:rFonts w:hint="cs"/>
          <w:rtl/>
        </w:rPr>
        <w:t xml:space="preserve">، با کفار و یهود محشور </w:t>
      </w:r>
      <w:r w:rsidR="00A31607">
        <w:rPr>
          <w:rFonts w:hint="cs"/>
          <w:rtl/>
        </w:rPr>
        <w:t>می‌شود</w:t>
      </w:r>
      <w:r w:rsidR="00156F11">
        <w:rPr>
          <w:rFonts w:hint="cs"/>
          <w:rtl/>
        </w:rPr>
        <w:t>.</w:t>
      </w:r>
    </w:p>
    <w:p w:rsidR="00156F11" w:rsidRDefault="00156F11" w:rsidP="00B44ADE">
      <w:pPr>
        <w:jc w:val="lowKashida"/>
        <w:rPr>
          <w:rtl/>
        </w:rPr>
      </w:pPr>
      <w:r>
        <w:rPr>
          <w:rFonts w:hint="cs"/>
          <w:rtl/>
        </w:rPr>
        <w:t xml:space="preserve">در روایتی دیگری امام رضا </w:t>
      </w:r>
      <w:r w:rsidR="006F116C">
        <w:rPr>
          <w:rFonts w:hint="cs"/>
          <w:rtl/>
        </w:rPr>
        <w:t>علیه‌السلام</w:t>
      </w:r>
      <w:r>
        <w:rPr>
          <w:rFonts w:hint="cs"/>
          <w:rtl/>
        </w:rPr>
        <w:t xml:space="preserve"> </w:t>
      </w:r>
      <w:r w:rsidR="006F116C">
        <w:rPr>
          <w:rFonts w:hint="cs"/>
          <w:rtl/>
        </w:rPr>
        <w:t>می‌فرمایند</w:t>
      </w:r>
      <w:r>
        <w:rPr>
          <w:rFonts w:hint="cs"/>
          <w:rtl/>
        </w:rPr>
        <w:t xml:space="preserve">: </w:t>
      </w:r>
      <w:r w:rsidR="008A0998">
        <w:rPr>
          <w:rFonts w:hint="cs"/>
          <w:rtl/>
        </w:rPr>
        <w:t>«</w:t>
      </w:r>
      <w:r w:rsidR="008A0998" w:rsidRPr="00691BEA">
        <w:rPr>
          <w:rFonts w:hint="cs"/>
          <w:b/>
          <w:bCs/>
          <w:rtl/>
        </w:rPr>
        <w:t>ملعونٌ ملعونٌ من غَشّ اخاه</w:t>
      </w:r>
      <w:r w:rsidR="008A0998">
        <w:rPr>
          <w:rFonts w:hint="cs"/>
          <w:rtl/>
        </w:rPr>
        <w:t>»</w:t>
      </w:r>
      <w:r w:rsidR="00EE52BC">
        <w:rPr>
          <w:rStyle w:val="aff0"/>
          <w:rtl/>
        </w:rPr>
        <w:footnoteReference w:id="5"/>
      </w:r>
      <w:r w:rsidR="008A0998">
        <w:rPr>
          <w:rFonts w:hint="cs"/>
          <w:rtl/>
        </w:rPr>
        <w:t>؛ لعنت خدا، لعنت خدا بر کسی که بر سر برادر دینی کلاه بگذارد.</w:t>
      </w:r>
    </w:p>
    <w:p w:rsidR="00795101" w:rsidRDefault="008A0998" w:rsidP="00B44ADE">
      <w:pPr>
        <w:jc w:val="lowKashida"/>
        <w:rPr>
          <w:rtl/>
        </w:rPr>
      </w:pPr>
      <w:r>
        <w:rPr>
          <w:rFonts w:hint="cs"/>
          <w:rtl/>
        </w:rPr>
        <w:t xml:space="preserve">در روایتی دیگر پیامبر خدا </w:t>
      </w:r>
      <w:r w:rsidR="006F116C">
        <w:rPr>
          <w:rFonts w:hint="cs"/>
          <w:rtl/>
        </w:rPr>
        <w:t>می‌فرمایند</w:t>
      </w:r>
      <w:r>
        <w:rPr>
          <w:rFonts w:hint="cs"/>
          <w:rtl/>
        </w:rPr>
        <w:t>: «</w:t>
      </w:r>
      <w:r w:rsidRPr="00691BEA">
        <w:rPr>
          <w:rFonts w:hint="cs"/>
          <w:b/>
          <w:bCs/>
          <w:rtl/>
        </w:rPr>
        <w:t>اذاق الله الخزی فی دنیا و الآخره</w:t>
      </w:r>
      <w:r>
        <w:rPr>
          <w:rFonts w:hint="cs"/>
          <w:rtl/>
        </w:rPr>
        <w:t xml:space="preserve">»؛ کسی که قرار او، زندگی اقتصادی و </w:t>
      </w:r>
      <w:r w:rsidR="006F116C">
        <w:rPr>
          <w:rtl/>
        </w:rPr>
        <w:t>درآمد</w:t>
      </w:r>
      <w:r>
        <w:rPr>
          <w:rFonts w:hint="cs"/>
          <w:rtl/>
        </w:rPr>
        <w:t xml:space="preserve"> او بر </w:t>
      </w:r>
      <w:r w:rsidR="002A03BD">
        <w:rPr>
          <w:rFonts w:hint="cs"/>
          <w:rtl/>
        </w:rPr>
        <w:t>کلاه‌برداری</w:t>
      </w:r>
      <w:r>
        <w:rPr>
          <w:rFonts w:hint="cs"/>
          <w:rtl/>
        </w:rPr>
        <w:t xml:space="preserve"> و </w:t>
      </w:r>
      <w:r w:rsidR="00A31607">
        <w:rPr>
          <w:rFonts w:hint="cs"/>
          <w:rtl/>
        </w:rPr>
        <w:t>فریب‌کاری</w:t>
      </w:r>
      <w:r>
        <w:rPr>
          <w:rFonts w:hint="cs"/>
          <w:rtl/>
        </w:rPr>
        <w:t xml:space="preserve"> در معاملات هست، </w:t>
      </w:r>
      <w:r w:rsidR="00795101">
        <w:rPr>
          <w:rFonts w:hint="cs"/>
          <w:rtl/>
        </w:rPr>
        <w:t xml:space="preserve">خداوند </w:t>
      </w:r>
      <w:r>
        <w:rPr>
          <w:rFonts w:hint="cs"/>
          <w:rtl/>
        </w:rPr>
        <w:t xml:space="preserve">خزی دنیا و آخرت را به او </w:t>
      </w:r>
      <w:r w:rsidR="006F116C">
        <w:rPr>
          <w:rFonts w:hint="cs"/>
          <w:rtl/>
        </w:rPr>
        <w:t>می‌چشاند</w:t>
      </w:r>
      <w:r w:rsidR="00795101">
        <w:rPr>
          <w:rFonts w:hint="cs"/>
          <w:rtl/>
        </w:rPr>
        <w:t xml:space="preserve">، یعنی با تمام وجود حس </w:t>
      </w:r>
      <w:r w:rsidR="00A642ED">
        <w:rPr>
          <w:rFonts w:hint="cs"/>
          <w:rtl/>
        </w:rPr>
        <w:t>می‌کند</w:t>
      </w:r>
      <w:r w:rsidR="00795101">
        <w:rPr>
          <w:rFonts w:hint="cs"/>
          <w:rtl/>
        </w:rPr>
        <w:t xml:space="preserve"> که این گناه گریبانش را</w:t>
      </w:r>
      <w:r w:rsidR="00621983">
        <w:rPr>
          <w:rFonts w:hint="cs"/>
          <w:rtl/>
        </w:rPr>
        <w:t xml:space="preserve"> گرفته است، اصل ذلت در آخرت است، از کسانی هست که «</w:t>
      </w:r>
      <w:hyperlink r:id="rId8" w:tgtFrame="_blank" w:history="1">
        <w:r w:rsidR="00691BEA" w:rsidRPr="00691BEA">
          <w:rPr>
            <w:b/>
            <w:bCs/>
            <w:rtl/>
          </w:rPr>
          <w:t>الَّذينَ ضَلَّ سَعْيُهُمْ فِي الْحَياةِ الدُّنْيا وَ هُمْ يَحْسَبُونَ أَنَّهُمْ يُحْسِنُونَ صُنْعاً</w:t>
        </w:r>
      </w:hyperlink>
      <w:r w:rsidR="00621983">
        <w:rPr>
          <w:rFonts w:hint="cs"/>
          <w:rtl/>
        </w:rPr>
        <w:t>»</w:t>
      </w:r>
      <w:r w:rsidR="00691BEA">
        <w:rPr>
          <w:rStyle w:val="aff0"/>
          <w:rtl/>
        </w:rPr>
        <w:footnoteReference w:id="6"/>
      </w:r>
      <w:r w:rsidR="00621983">
        <w:rPr>
          <w:rFonts w:hint="cs"/>
          <w:rtl/>
        </w:rPr>
        <w:t xml:space="preserve">، در ظاهر خیال </w:t>
      </w:r>
      <w:r w:rsidR="00A642ED">
        <w:rPr>
          <w:rFonts w:hint="cs"/>
          <w:rtl/>
        </w:rPr>
        <w:t>می‌کند</w:t>
      </w:r>
      <w:r w:rsidR="00621983">
        <w:rPr>
          <w:rFonts w:hint="cs"/>
          <w:rtl/>
        </w:rPr>
        <w:t xml:space="preserve"> که باهوش است، در چند معامله </w:t>
      </w:r>
      <w:r w:rsidR="00A31607">
        <w:rPr>
          <w:rFonts w:hint="cs"/>
          <w:rtl/>
        </w:rPr>
        <w:t>فریب‌کاری</w:t>
      </w:r>
      <w:r w:rsidR="00621983">
        <w:rPr>
          <w:rFonts w:hint="cs"/>
          <w:rtl/>
        </w:rPr>
        <w:t xml:space="preserve"> </w:t>
      </w:r>
      <w:r w:rsidR="00A642ED">
        <w:rPr>
          <w:rFonts w:hint="cs"/>
          <w:rtl/>
        </w:rPr>
        <w:t>می‌کند</w:t>
      </w:r>
      <w:r w:rsidR="00621983">
        <w:rPr>
          <w:rFonts w:hint="cs"/>
          <w:rtl/>
        </w:rPr>
        <w:t xml:space="preserve"> و سودی را دریافت </w:t>
      </w:r>
      <w:r w:rsidR="00A642ED">
        <w:rPr>
          <w:rFonts w:hint="cs"/>
          <w:rtl/>
        </w:rPr>
        <w:t>می‌کند</w:t>
      </w:r>
      <w:r w:rsidR="00877C6B">
        <w:rPr>
          <w:rFonts w:hint="cs"/>
          <w:rtl/>
        </w:rPr>
        <w:t>.</w:t>
      </w:r>
    </w:p>
    <w:p w:rsidR="00877C6B" w:rsidRDefault="00877C6B" w:rsidP="00B44ADE">
      <w:pPr>
        <w:jc w:val="lowKashida"/>
        <w:rPr>
          <w:rtl/>
        </w:rPr>
      </w:pPr>
      <w:r>
        <w:rPr>
          <w:rFonts w:hint="cs"/>
          <w:rtl/>
        </w:rPr>
        <w:t xml:space="preserve">در روایت دیگر </w:t>
      </w:r>
      <w:r w:rsidR="006F116C">
        <w:rPr>
          <w:rFonts w:hint="cs"/>
          <w:rtl/>
        </w:rPr>
        <w:t>می‌فرمایند</w:t>
      </w:r>
      <w:r>
        <w:rPr>
          <w:rFonts w:hint="cs"/>
          <w:rtl/>
        </w:rPr>
        <w:t>: من به کسی که در مشورت با دیگران خلاف واقع حرف ب</w:t>
      </w:r>
      <w:r w:rsidR="002604E9">
        <w:rPr>
          <w:rFonts w:hint="cs"/>
          <w:rtl/>
        </w:rPr>
        <w:t xml:space="preserve">زند، خداوند </w:t>
      </w:r>
      <w:r w:rsidR="006F116C">
        <w:rPr>
          <w:rFonts w:hint="cs"/>
          <w:rtl/>
        </w:rPr>
        <w:t>می‌فرمایند</w:t>
      </w:r>
      <w:r w:rsidR="002604E9">
        <w:rPr>
          <w:rFonts w:hint="cs"/>
          <w:rtl/>
        </w:rPr>
        <w:t xml:space="preserve"> من بری از او هستم.</w:t>
      </w:r>
    </w:p>
    <w:p w:rsidR="002604E9" w:rsidRDefault="002604E9" w:rsidP="00B44ADE">
      <w:pPr>
        <w:jc w:val="lowKashida"/>
        <w:rPr>
          <w:rtl/>
        </w:rPr>
      </w:pPr>
      <w:r>
        <w:rPr>
          <w:rFonts w:hint="cs"/>
          <w:rtl/>
        </w:rPr>
        <w:t xml:space="preserve">بنابراین </w:t>
      </w:r>
      <w:r w:rsidR="002A03BD">
        <w:rPr>
          <w:rFonts w:hint="cs"/>
          <w:rtl/>
        </w:rPr>
        <w:t>کلاه‌برداری</w:t>
      </w:r>
      <w:r>
        <w:rPr>
          <w:rFonts w:hint="cs"/>
          <w:rtl/>
        </w:rPr>
        <w:t xml:space="preserve"> و </w:t>
      </w:r>
      <w:r w:rsidR="00A31607">
        <w:rPr>
          <w:rFonts w:hint="cs"/>
          <w:rtl/>
        </w:rPr>
        <w:t>فریب‌کاری</w:t>
      </w:r>
      <w:r>
        <w:rPr>
          <w:rFonts w:hint="cs"/>
          <w:rtl/>
        </w:rPr>
        <w:t xml:space="preserve"> و اختلاس از اموال موجب این </w:t>
      </w:r>
      <w:r w:rsidR="00A31607">
        <w:rPr>
          <w:rFonts w:hint="cs"/>
          <w:rtl/>
        </w:rPr>
        <w:t>می‌شود</w:t>
      </w:r>
      <w:r>
        <w:rPr>
          <w:rFonts w:hint="cs"/>
          <w:rtl/>
        </w:rPr>
        <w:t xml:space="preserve"> که زندگی تلخ و </w:t>
      </w:r>
      <w:r w:rsidR="006F116C">
        <w:rPr>
          <w:rFonts w:hint="cs"/>
          <w:rtl/>
        </w:rPr>
        <w:t>بی‌حاصلی</w:t>
      </w:r>
      <w:r>
        <w:rPr>
          <w:rFonts w:hint="cs"/>
          <w:rtl/>
        </w:rPr>
        <w:t xml:space="preserve"> نصیبش بشود</w:t>
      </w:r>
      <w:r w:rsidR="008C11A3">
        <w:rPr>
          <w:rFonts w:hint="cs"/>
          <w:rtl/>
        </w:rPr>
        <w:t xml:space="preserve">، همچنین جامعه را ناسالم </w:t>
      </w:r>
      <w:r w:rsidR="00A642ED">
        <w:rPr>
          <w:rFonts w:hint="cs"/>
          <w:rtl/>
        </w:rPr>
        <w:t>می‌کند</w:t>
      </w:r>
      <w:r w:rsidR="008C11A3">
        <w:rPr>
          <w:rFonts w:hint="cs"/>
          <w:rtl/>
        </w:rPr>
        <w:t xml:space="preserve"> و آثار </w:t>
      </w:r>
      <w:r w:rsidR="00A642ED">
        <w:rPr>
          <w:rFonts w:hint="cs"/>
          <w:rtl/>
        </w:rPr>
        <w:t>زیان‌بار</w:t>
      </w:r>
      <w:r w:rsidR="008C11A3">
        <w:rPr>
          <w:rFonts w:hint="cs"/>
          <w:rtl/>
        </w:rPr>
        <w:t xml:space="preserve">ی که در آخرت بر این کار زشت مترتب </w:t>
      </w:r>
      <w:r w:rsidR="00A31607">
        <w:rPr>
          <w:rFonts w:hint="cs"/>
          <w:rtl/>
        </w:rPr>
        <w:t>می‌شود</w:t>
      </w:r>
      <w:r w:rsidR="008B5D79">
        <w:rPr>
          <w:rFonts w:hint="cs"/>
          <w:rtl/>
        </w:rPr>
        <w:t>.</w:t>
      </w:r>
    </w:p>
    <w:p w:rsidR="008B5D79" w:rsidRDefault="008B5D79" w:rsidP="00B44ADE">
      <w:pPr>
        <w:jc w:val="lowKashida"/>
        <w:rPr>
          <w:rtl/>
        </w:rPr>
      </w:pPr>
      <w:r>
        <w:rPr>
          <w:rFonts w:hint="cs"/>
          <w:rtl/>
        </w:rPr>
        <w:t>غِش گاهی یک معامله فردی و شخصی است</w:t>
      </w:r>
      <w:r w:rsidR="006D183F">
        <w:rPr>
          <w:rFonts w:hint="cs"/>
          <w:rtl/>
        </w:rPr>
        <w:t xml:space="preserve">، همه این آثار دنیوی و اخروی بر آن مترتب </w:t>
      </w:r>
      <w:r w:rsidR="00A31607">
        <w:rPr>
          <w:rFonts w:hint="cs"/>
          <w:rtl/>
        </w:rPr>
        <w:t>می‌شود</w:t>
      </w:r>
      <w:r w:rsidR="003E54C9">
        <w:rPr>
          <w:rFonts w:hint="cs"/>
          <w:rtl/>
        </w:rPr>
        <w:t xml:space="preserve"> و گاهی </w:t>
      </w:r>
      <w:r w:rsidR="00A31607">
        <w:rPr>
          <w:rFonts w:hint="cs"/>
          <w:rtl/>
        </w:rPr>
        <w:t>فریب‌کاری</w:t>
      </w:r>
      <w:r w:rsidR="003E54C9">
        <w:rPr>
          <w:rFonts w:hint="cs"/>
          <w:rtl/>
        </w:rPr>
        <w:t xml:space="preserve"> در حد گسترده و </w:t>
      </w:r>
      <w:r w:rsidR="006F116C">
        <w:rPr>
          <w:rFonts w:hint="cs"/>
          <w:rtl/>
        </w:rPr>
        <w:t>بزرگ‌تر</w:t>
      </w:r>
      <w:r w:rsidR="003E54C9">
        <w:rPr>
          <w:rFonts w:hint="cs"/>
          <w:rtl/>
        </w:rPr>
        <w:t xml:space="preserve"> در جامعه هست که </w:t>
      </w:r>
      <w:r w:rsidR="006F116C">
        <w:rPr>
          <w:rFonts w:hint="cs"/>
          <w:rtl/>
        </w:rPr>
        <w:t>به‌مراتب</w:t>
      </w:r>
      <w:r w:rsidR="003E54C9">
        <w:rPr>
          <w:rFonts w:hint="cs"/>
          <w:rtl/>
        </w:rPr>
        <w:t xml:space="preserve"> گناهش و آثار مترتب بر آن بیشتر </w:t>
      </w:r>
      <w:r w:rsidR="000D4758">
        <w:rPr>
          <w:rFonts w:hint="cs"/>
          <w:rtl/>
        </w:rPr>
        <w:t>است.</w:t>
      </w:r>
    </w:p>
    <w:p w:rsidR="000D4758" w:rsidRDefault="000D4758" w:rsidP="00B44ADE">
      <w:pPr>
        <w:jc w:val="lowKashida"/>
        <w:rPr>
          <w:rtl/>
        </w:rPr>
      </w:pPr>
      <w:r>
        <w:rPr>
          <w:rFonts w:hint="cs"/>
          <w:rtl/>
        </w:rPr>
        <w:t xml:space="preserve">دستگاه قضا زمانی که دست مسئولی به </w:t>
      </w:r>
      <w:r w:rsidR="006F116C">
        <w:rPr>
          <w:rFonts w:hint="cs"/>
          <w:rtl/>
        </w:rPr>
        <w:t>بیت‌المال</w:t>
      </w:r>
      <w:r>
        <w:rPr>
          <w:rFonts w:hint="cs"/>
          <w:rtl/>
        </w:rPr>
        <w:t xml:space="preserve"> دراز </w:t>
      </w:r>
      <w:r w:rsidR="00A31607">
        <w:rPr>
          <w:rFonts w:hint="cs"/>
          <w:rtl/>
        </w:rPr>
        <w:t>می‌شود</w:t>
      </w:r>
      <w:r>
        <w:rPr>
          <w:rFonts w:hint="cs"/>
          <w:rtl/>
        </w:rPr>
        <w:t xml:space="preserve"> و در تعاملات بزرگ دولتی </w:t>
      </w:r>
      <w:r w:rsidR="006B08F6">
        <w:rPr>
          <w:rFonts w:hint="cs"/>
          <w:rtl/>
        </w:rPr>
        <w:t>خیانت بکند</w:t>
      </w:r>
      <w:r>
        <w:rPr>
          <w:rFonts w:hint="cs"/>
          <w:rtl/>
        </w:rPr>
        <w:t>، با نهایت قاطعیت باید جلوی او را گرفت</w:t>
      </w:r>
      <w:r w:rsidR="00F2559E">
        <w:rPr>
          <w:rFonts w:hint="cs"/>
          <w:rtl/>
        </w:rPr>
        <w:t>، وظایف جدی هست که مسئولین باید به آن توجه داشته باشند</w:t>
      </w:r>
      <w:r w:rsidR="00000961">
        <w:rPr>
          <w:rFonts w:hint="cs"/>
          <w:rtl/>
        </w:rPr>
        <w:t>.</w:t>
      </w:r>
    </w:p>
    <w:p w:rsidR="00000961" w:rsidRDefault="007D1E6F" w:rsidP="00B44ADE">
      <w:pPr>
        <w:jc w:val="lowKashida"/>
        <w:rPr>
          <w:rtl/>
        </w:rPr>
      </w:pPr>
      <w:r>
        <w:rPr>
          <w:rFonts w:hint="cs"/>
          <w:rtl/>
        </w:rPr>
        <w:t xml:space="preserve">این افراد </w:t>
      </w:r>
      <w:r w:rsidR="006F116C">
        <w:rPr>
          <w:rFonts w:hint="cs"/>
          <w:rtl/>
        </w:rPr>
        <w:t>فریب‌کار</w:t>
      </w:r>
      <w:r>
        <w:rPr>
          <w:rFonts w:hint="cs"/>
          <w:rtl/>
        </w:rPr>
        <w:t xml:space="preserve"> با کفار محشور </w:t>
      </w:r>
      <w:r w:rsidR="006F116C">
        <w:rPr>
          <w:rFonts w:hint="cs"/>
          <w:rtl/>
        </w:rPr>
        <w:t>می‌شوند</w:t>
      </w:r>
      <w:r w:rsidR="00924737">
        <w:rPr>
          <w:rFonts w:hint="cs"/>
          <w:rtl/>
        </w:rPr>
        <w:t xml:space="preserve">، باید نهایت دقت در مجازات </w:t>
      </w:r>
      <w:r w:rsidR="006F116C">
        <w:rPr>
          <w:rFonts w:hint="cs"/>
          <w:rtl/>
        </w:rPr>
        <w:t>این‌ها</w:t>
      </w:r>
      <w:r w:rsidR="00924737">
        <w:rPr>
          <w:rFonts w:hint="cs"/>
          <w:rtl/>
        </w:rPr>
        <w:t xml:space="preserve"> به کار گرفته شود.</w:t>
      </w:r>
    </w:p>
    <w:p w:rsidR="00924737" w:rsidRDefault="00924737" w:rsidP="00B44ADE">
      <w:pPr>
        <w:jc w:val="lowKashida"/>
        <w:rPr>
          <w:rtl/>
        </w:rPr>
      </w:pPr>
      <w:r>
        <w:rPr>
          <w:rFonts w:hint="cs"/>
          <w:rtl/>
        </w:rPr>
        <w:lastRenderedPageBreak/>
        <w:t xml:space="preserve">ان شاء الله خداوند توفیق فهم معارف الهی و پیاده کردن این حقائق دینی و فقهی و اخلاقی در زندگی فردی و اجتماعی و </w:t>
      </w:r>
      <w:r w:rsidR="006F116C">
        <w:rPr>
          <w:rFonts w:hint="cs"/>
          <w:rtl/>
        </w:rPr>
        <w:t>اقتصادی‌مان</w:t>
      </w:r>
      <w:r>
        <w:rPr>
          <w:rFonts w:hint="cs"/>
          <w:rtl/>
        </w:rPr>
        <w:t xml:space="preserve"> کرامت بفرماید.</w:t>
      </w:r>
    </w:p>
    <w:p w:rsidR="00924737" w:rsidRDefault="00D0287B" w:rsidP="00B44ADE">
      <w:pPr>
        <w:pStyle w:val="1"/>
        <w:jc w:val="lowKashida"/>
        <w:rPr>
          <w:rtl/>
        </w:rPr>
      </w:pPr>
      <w:bookmarkStart w:id="10" w:name="_Toc489138421"/>
      <w:r>
        <w:rPr>
          <w:rFonts w:hint="cs"/>
          <w:rtl/>
        </w:rPr>
        <w:t>خطبه دوم</w:t>
      </w:r>
      <w:bookmarkEnd w:id="10"/>
      <w:r>
        <w:rPr>
          <w:rFonts w:hint="cs"/>
          <w:rtl/>
        </w:rPr>
        <w:t xml:space="preserve"> </w:t>
      </w:r>
    </w:p>
    <w:p w:rsidR="00D0287B" w:rsidRPr="008E116D" w:rsidRDefault="00D0287B" w:rsidP="00B44ADE">
      <w:pPr>
        <w:jc w:val="lowKashida"/>
        <w:rPr>
          <w:rStyle w:val="arabic"/>
          <w:b/>
          <w:bCs/>
          <w:rtl/>
        </w:rPr>
      </w:pPr>
      <w:r w:rsidRPr="008E116D">
        <w:rPr>
          <w:rStyle w:val="arabic"/>
          <w:b/>
          <w:bCs/>
          <w:rtl/>
        </w:rPr>
        <w:t>اعوذ بالله السمیع العلیم من الشیطان الرجیم، بسم‌الله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بسم‌الله الرحمن الرحیم «یا أَیهَا الَّذِینَ آمَنُوا اتَّقُوا اللَّهَ وَلْتَنْظُرْ نَفْسٌ مَا قَدَّمَتْ لِغَدٍ وَاتَّقُوا اللَّهَ إِنَّ اللَّهَ خَبِیرٌ بِمَا تَعْمَلُونَ»</w:t>
      </w:r>
      <w:r w:rsidRPr="008E116D">
        <w:rPr>
          <w:rStyle w:val="arabic"/>
          <w:b/>
          <w:bCs/>
          <w:rtl/>
        </w:rPr>
        <w:footnoteReference w:id="7"/>
      </w:r>
      <w:r w:rsidRPr="008E116D">
        <w:rPr>
          <w:rStyle w:val="arabic"/>
          <w:b/>
          <w:bCs/>
          <w:rtl/>
        </w:rPr>
        <w:t>عِبادَالله اُوصیَکُم وَ نَفسیِ بِتَقوَی اللّه وَ مُلازِمَة اَمرِه وَ مُجانِبَة نَهیِه وَ تَجَهَّزوا رَحِمَکم اللّه، فَقَد نُودِیَ فیکُم بِالرَّحیل وَ تَزَوَّدوا فَإِنَّ خَیرَ الزّاد التقوی</w:t>
      </w:r>
    </w:p>
    <w:p w:rsidR="00D0287B" w:rsidRDefault="00D0287B" w:rsidP="00B44ADE">
      <w:pPr>
        <w:pStyle w:val="1"/>
        <w:jc w:val="lowKashida"/>
        <w:rPr>
          <w:rtl/>
        </w:rPr>
      </w:pPr>
      <w:bookmarkStart w:id="11" w:name="_Toc489138422"/>
      <w:r>
        <w:rPr>
          <w:rFonts w:hint="cs"/>
          <w:rtl/>
        </w:rPr>
        <w:t>توصیه به تقوای الهی</w:t>
      </w:r>
      <w:bookmarkEnd w:id="11"/>
    </w:p>
    <w:p w:rsidR="00D0287B" w:rsidRDefault="00D0287B" w:rsidP="00B44ADE">
      <w:pPr>
        <w:jc w:val="lowKashida"/>
        <w:rPr>
          <w:rtl/>
        </w:rPr>
      </w:pPr>
      <w:r>
        <w:rPr>
          <w:rFonts w:hint="cs"/>
          <w:rtl/>
        </w:rPr>
        <w:t xml:space="preserve">مجدداً همه شما نمازگزاران گرامی، برادران و خواهران ارجمند و خودم را به تقوا و پارسایی سفارش </w:t>
      </w:r>
      <w:r w:rsidR="00B60DA7">
        <w:rPr>
          <w:rFonts w:hint="cs"/>
          <w:rtl/>
        </w:rPr>
        <w:t>می‌کنم</w:t>
      </w:r>
      <w:r w:rsidR="00C51E2A">
        <w:rPr>
          <w:rFonts w:hint="cs"/>
          <w:rtl/>
        </w:rPr>
        <w:t xml:space="preserve">، در همین آیه شریفه فرمودند که </w:t>
      </w:r>
      <w:r w:rsidR="00C51E2A" w:rsidRPr="0080097D">
        <w:rPr>
          <w:rStyle w:val="arabic"/>
          <w:rtl/>
        </w:rPr>
        <w:t>«</w:t>
      </w:r>
      <w:hyperlink r:id="rId9" w:tgtFrame="_blank" w:history="1">
        <w:r w:rsidR="00C51E2A" w:rsidRPr="008E116D">
          <w:rPr>
            <w:rStyle w:val="arabic"/>
            <w:b/>
            <w:bCs/>
            <w:rtl/>
          </w:rPr>
          <w:t>يا أَيُّهَا الَّذينَ آمَنُوا اتَّقُوا اللَّهَ وَ کُونُوا مَعَ الصَّادِقينَ</w:t>
        </w:r>
      </w:hyperlink>
      <w:r w:rsidR="00C51E2A">
        <w:rPr>
          <w:rStyle w:val="arabic"/>
          <w:rFonts w:hint="cs"/>
          <w:rtl/>
        </w:rPr>
        <w:t>»</w:t>
      </w:r>
      <w:r w:rsidR="00C51E2A">
        <w:rPr>
          <w:rStyle w:val="aff0"/>
          <w:rtl/>
        </w:rPr>
        <w:footnoteReference w:id="8"/>
      </w:r>
      <w:r w:rsidR="00F534A7">
        <w:rPr>
          <w:rStyle w:val="arabic"/>
          <w:rFonts w:hint="cs"/>
          <w:rtl/>
        </w:rPr>
        <w:t xml:space="preserve">، این آیه شریفه ما را به تقوای خدا توصیه </w:t>
      </w:r>
      <w:r w:rsidR="00A642ED">
        <w:rPr>
          <w:rStyle w:val="arabic"/>
          <w:rFonts w:hint="cs"/>
          <w:rtl/>
        </w:rPr>
        <w:t>می‌کند</w:t>
      </w:r>
      <w:r w:rsidR="00F534A7">
        <w:rPr>
          <w:rStyle w:val="arabic"/>
          <w:rFonts w:hint="cs"/>
          <w:rtl/>
        </w:rPr>
        <w:t xml:space="preserve"> و بلافاصله </w:t>
      </w:r>
      <w:r w:rsidR="006F116C">
        <w:rPr>
          <w:rStyle w:val="arabic"/>
          <w:rFonts w:hint="cs"/>
          <w:rtl/>
        </w:rPr>
        <w:t>می‌فرمایند</w:t>
      </w:r>
      <w:r w:rsidR="00F534A7">
        <w:rPr>
          <w:rStyle w:val="arabic"/>
          <w:rFonts w:hint="cs"/>
          <w:rtl/>
        </w:rPr>
        <w:t xml:space="preserve">: </w:t>
      </w:r>
      <w:r w:rsidR="00F31FD6">
        <w:rPr>
          <w:rStyle w:val="arabic"/>
          <w:rFonts w:hint="cs"/>
          <w:rtl/>
        </w:rPr>
        <w:t>«</w:t>
      </w:r>
      <w:bookmarkStart w:id="12" w:name="_GoBack"/>
      <w:bookmarkEnd w:id="12"/>
      <w:r w:rsidR="00AA17B9" w:rsidRPr="008E116D">
        <w:rPr>
          <w:b/>
          <w:bCs/>
        </w:rPr>
        <w:fldChar w:fldCharType="begin"/>
      </w:r>
      <w:r w:rsidR="00AA17B9" w:rsidRPr="008E116D">
        <w:rPr>
          <w:b/>
          <w:bCs/>
        </w:rPr>
        <w:instrText xml:space="preserve"> HYPERLINK "http://tadabbor.org/?page=quran&amp;SID=9&amp;AID=119" \t "_blank" </w:instrText>
      </w:r>
      <w:r w:rsidR="00AA17B9" w:rsidRPr="008E116D">
        <w:rPr>
          <w:b/>
          <w:bCs/>
        </w:rPr>
        <w:fldChar w:fldCharType="separate"/>
      </w:r>
      <w:r w:rsidR="00F31FD6" w:rsidRPr="008E116D">
        <w:rPr>
          <w:rStyle w:val="arabic"/>
          <w:b/>
          <w:bCs/>
          <w:rtl/>
        </w:rPr>
        <w:t>وَ کُونُوا مَعَ الصَّادِقينَ</w:t>
      </w:r>
      <w:r w:rsidR="00AA17B9" w:rsidRPr="008E116D">
        <w:rPr>
          <w:rStyle w:val="arabic"/>
          <w:b/>
          <w:bCs/>
        </w:rPr>
        <w:fldChar w:fldCharType="end"/>
      </w:r>
      <w:r w:rsidR="00F31FD6">
        <w:rPr>
          <w:rFonts w:hint="cs"/>
          <w:rtl/>
        </w:rPr>
        <w:t xml:space="preserve">»، راه و رسم شما صداقت باشد، </w:t>
      </w:r>
      <w:r w:rsidR="006F116C">
        <w:rPr>
          <w:rFonts w:hint="cs"/>
          <w:rtl/>
        </w:rPr>
        <w:t>زندگی‌تان</w:t>
      </w:r>
      <w:r w:rsidR="00F31FD6">
        <w:rPr>
          <w:rFonts w:hint="cs"/>
          <w:rtl/>
        </w:rPr>
        <w:t xml:space="preserve"> را بر </w:t>
      </w:r>
      <w:r w:rsidR="002A03BD">
        <w:rPr>
          <w:rFonts w:hint="cs"/>
          <w:rtl/>
        </w:rPr>
        <w:t>پایه‌های</w:t>
      </w:r>
      <w:r w:rsidR="00F31FD6">
        <w:rPr>
          <w:rFonts w:hint="cs"/>
          <w:rtl/>
        </w:rPr>
        <w:t xml:space="preserve"> صداقت استوار کنید، </w:t>
      </w:r>
      <w:r w:rsidR="006F116C">
        <w:rPr>
          <w:rFonts w:hint="cs"/>
          <w:rtl/>
        </w:rPr>
        <w:t>حشرونشر</w:t>
      </w:r>
      <w:r w:rsidR="00F31FD6">
        <w:rPr>
          <w:rFonts w:hint="cs"/>
          <w:rtl/>
        </w:rPr>
        <w:t xml:space="preserve"> با خوبان و صادقان موجب کسب تقوا </w:t>
      </w:r>
      <w:r w:rsidR="00A31607">
        <w:rPr>
          <w:rFonts w:hint="cs"/>
          <w:rtl/>
        </w:rPr>
        <w:t>می‌شود</w:t>
      </w:r>
      <w:r w:rsidR="00F31FD6">
        <w:rPr>
          <w:rFonts w:hint="cs"/>
          <w:rtl/>
        </w:rPr>
        <w:t xml:space="preserve">، از </w:t>
      </w:r>
      <w:r w:rsidR="006F116C">
        <w:rPr>
          <w:rFonts w:hint="cs"/>
          <w:rtl/>
        </w:rPr>
        <w:t>مهم‌ترین</w:t>
      </w:r>
      <w:r w:rsidR="00F31FD6">
        <w:rPr>
          <w:rFonts w:hint="cs"/>
          <w:rtl/>
        </w:rPr>
        <w:t xml:space="preserve"> عواملی که تقوا را از انسان </w:t>
      </w:r>
      <w:r w:rsidR="00A642ED">
        <w:rPr>
          <w:rFonts w:hint="cs"/>
          <w:rtl/>
        </w:rPr>
        <w:t>می‌گیرد</w:t>
      </w:r>
      <w:r w:rsidR="00FC6097">
        <w:rPr>
          <w:rFonts w:hint="cs"/>
          <w:rtl/>
        </w:rPr>
        <w:t xml:space="preserve">، انسان را دچار خطاهای بزرگ </w:t>
      </w:r>
      <w:r w:rsidR="00A642ED">
        <w:rPr>
          <w:rFonts w:hint="cs"/>
          <w:rtl/>
        </w:rPr>
        <w:t>می‌کند</w:t>
      </w:r>
      <w:r w:rsidR="00FC6097">
        <w:rPr>
          <w:rFonts w:hint="cs"/>
          <w:rtl/>
        </w:rPr>
        <w:t>،</w:t>
      </w:r>
      <w:r w:rsidR="0033203B">
        <w:rPr>
          <w:rFonts w:hint="cs"/>
          <w:rtl/>
        </w:rPr>
        <w:t xml:space="preserve"> </w:t>
      </w:r>
      <w:r w:rsidR="006F116C">
        <w:rPr>
          <w:rFonts w:hint="cs"/>
          <w:rtl/>
        </w:rPr>
        <w:t>حشرونشر</w:t>
      </w:r>
      <w:r w:rsidR="0033203B">
        <w:rPr>
          <w:rFonts w:hint="cs"/>
          <w:rtl/>
        </w:rPr>
        <w:t xml:space="preserve"> با </w:t>
      </w:r>
      <w:r w:rsidR="006F116C">
        <w:rPr>
          <w:rFonts w:hint="cs"/>
          <w:rtl/>
        </w:rPr>
        <w:t>آدم‌های</w:t>
      </w:r>
      <w:r w:rsidR="0033203B">
        <w:rPr>
          <w:rFonts w:hint="cs"/>
          <w:rtl/>
        </w:rPr>
        <w:t xml:space="preserve"> ناصالح است، در آیات </w:t>
      </w:r>
      <w:r w:rsidR="00BD25D8">
        <w:rPr>
          <w:rFonts w:hint="cs"/>
          <w:rtl/>
        </w:rPr>
        <w:t>تأکید</w:t>
      </w:r>
      <w:r w:rsidR="0033203B">
        <w:rPr>
          <w:rFonts w:hint="cs"/>
          <w:rtl/>
        </w:rPr>
        <w:t xml:space="preserve"> شده که مع الابرار باشید، با صادقین و با خوبان </w:t>
      </w:r>
      <w:r w:rsidR="006F116C">
        <w:rPr>
          <w:rtl/>
        </w:rPr>
        <w:t>نشست‌وبرخاست</w:t>
      </w:r>
      <w:r w:rsidR="0033203B">
        <w:rPr>
          <w:rFonts w:hint="cs"/>
          <w:rtl/>
        </w:rPr>
        <w:t xml:space="preserve"> بکنید</w:t>
      </w:r>
      <w:r w:rsidR="00BD25D8">
        <w:rPr>
          <w:rFonts w:hint="cs"/>
          <w:rtl/>
        </w:rPr>
        <w:t xml:space="preserve">، </w:t>
      </w:r>
      <w:r w:rsidR="006F116C">
        <w:rPr>
          <w:rFonts w:hint="cs"/>
          <w:rtl/>
        </w:rPr>
        <w:t>مهم‌ترین</w:t>
      </w:r>
      <w:r w:rsidR="00901C43">
        <w:rPr>
          <w:rFonts w:hint="cs"/>
          <w:rtl/>
        </w:rPr>
        <w:t xml:space="preserve"> چیزی که در انسان اثر </w:t>
      </w:r>
      <w:r w:rsidR="006F116C">
        <w:rPr>
          <w:rFonts w:hint="cs"/>
          <w:rtl/>
        </w:rPr>
        <w:t>می‌گذارد</w:t>
      </w:r>
      <w:r w:rsidR="00901C43">
        <w:rPr>
          <w:rFonts w:hint="cs"/>
          <w:rtl/>
        </w:rPr>
        <w:t xml:space="preserve"> این است که رفیق و دوست و همکار و همراه او یک فرد فاسد یا فرد صالح باشد</w:t>
      </w:r>
      <w:r w:rsidR="00CB3B21">
        <w:rPr>
          <w:rFonts w:hint="cs"/>
          <w:rtl/>
        </w:rPr>
        <w:t>.</w:t>
      </w:r>
    </w:p>
    <w:p w:rsidR="00CB3B21" w:rsidRDefault="00DF6179" w:rsidP="00B44ADE">
      <w:pPr>
        <w:jc w:val="lowKashida"/>
        <w:rPr>
          <w:rtl/>
        </w:rPr>
      </w:pPr>
      <w:r>
        <w:rPr>
          <w:rtl/>
        </w:rPr>
        <w:lastRenderedPageBreak/>
        <w:t>بعدازا</w:t>
      </w:r>
      <w:r>
        <w:rPr>
          <w:rFonts w:hint="cs"/>
          <w:rtl/>
        </w:rPr>
        <w:t>ی</w:t>
      </w:r>
      <w:r>
        <w:rPr>
          <w:rFonts w:hint="eastAsia"/>
          <w:rtl/>
        </w:rPr>
        <w:t>نکه</w:t>
      </w:r>
      <w:r w:rsidR="00CB3B21">
        <w:rPr>
          <w:rFonts w:hint="cs"/>
          <w:rtl/>
        </w:rPr>
        <w:t xml:space="preserve"> ما را به تقوای خدا توصیه کرده است، تأکید بر این دارد که تلاش بکنید، حلقه معاشران خودتان را از خوبان برگزینید</w:t>
      </w:r>
      <w:r w:rsidR="003F24B3">
        <w:rPr>
          <w:rFonts w:hint="cs"/>
          <w:rtl/>
        </w:rPr>
        <w:t xml:space="preserve">، </w:t>
      </w:r>
      <w:r w:rsidR="0052338F">
        <w:rPr>
          <w:rFonts w:hint="cs"/>
          <w:rtl/>
        </w:rPr>
        <w:t xml:space="preserve">لذا </w:t>
      </w:r>
      <w:r w:rsidR="003F24B3">
        <w:rPr>
          <w:rFonts w:hint="cs"/>
          <w:rtl/>
        </w:rPr>
        <w:t>همه ما دوستانمان را از افراد سالم انتخاب کنیم</w:t>
      </w:r>
      <w:r w:rsidR="009970D5">
        <w:rPr>
          <w:rFonts w:hint="cs"/>
          <w:rtl/>
        </w:rPr>
        <w:t>.</w:t>
      </w:r>
    </w:p>
    <w:p w:rsidR="00EA3C66" w:rsidRDefault="00EA3C66" w:rsidP="00B44ADE">
      <w:pPr>
        <w:ind w:firstLine="0"/>
        <w:jc w:val="lowKashida"/>
        <w:rPr>
          <w:rtl/>
        </w:rPr>
      </w:pPr>
      <w:r>
        <w:rPr>
          <w:rFonts w:hint="cs"/>
          <w:rtl/>
        </w:rPr>
        <w:t xml:space="preserve"> در کار هم شریک خوب انتخاب بکنیم، گاهی اوقات یک شریک انسان را به قعر جهنم دعوت </w:t>
      </w:r>
      <w:r w:rsidR="00A642ED">
        <w:rPr>
          <w:rFonts w:hint="cs"/>
          <w:rtl/>
        </w:rPr>
        <w:t>می‌کند</w:t>
      </w:r>
      <w:r>
        <w:rPr>
          <w:rFonts w:hint="cs"/>
          <w:rtl/>
        </w:rPr>
        <w:t xml:space="preserve">، گاهی یک شریک انسان را به اوج جنان واسعه الهی </w:t>
      </w:r>
      <w:r w:rsidR="00DF6179">
        <w:rPr>
          <w:rFonts w:hint="cs"/>
          <w:rtl/>
        </w:rPr>
        <w:t>فرامی‌خواند</w:t>
      </w:r>
      <w:r w:rsidR="0031215C">
        <w:rPr>
          <w:rFonts w:hint="cs"/>
          <w:rtl/>
        </w:rPr>
        <w:t>.</w:t>
      </w:r>
    </w:p>
    <w:p w:rsidR="0031215C" w:rsidRDefault="0031215C" w:rsidP="00B44ADE">
      <w:pPr>
        <w:ind w:firstLine="0"/>
        <w:jc w:val="lowKashida"/>
        <w:rPr>
          <w:rtl/>
        </w:rPr>
      </w:pPr>
      <w:r>
        <w:rPr>
          <w:rFonts w:hint="cs"/>
          <w:rtl/>
        </w:rPr>
        <w:t xml:space="preserve">خدایا به ما توفیق دوستی با خوبان الهی و </w:t>
      </w:r>
      <w:r w:rsidR="006F116C">
        <w:rPr>
          <w:rFonts w:hint="cs"/>
          <w:rtl/>
        </w:rPr>
        <w:t>حشرونشر</w:t>
      </w:r>
      <w:r>
        <w:rPr>
          <w:rFonts w:hint="cs"/>
          <w:rtl/>
        </w:rPr>
        <w:t xml:space="preserve"> با </w:t>
      </w:r>
      <w:r w:rsidR="00DF6179">
        <w:rPr>
          <w:rFonts w:hint="cs"/>
          <w:rtl/>
        </w:rPr>
        <w:t>انسان‌های</w:t>
      </w:r>
      <w:r>
        <w:rPr>
          <w:rFonts w:hint="cs"/>
          <w:rtl/>
        </w:rPr>
        <w:t xml:space="preserve"> صالح و نیک و کسب تقوا عنایت بفرما.</w:t>
      </w:r>
    </w:p>
    <w:p w:rsidR="005D6CF2" w:rsidRDefault="005D6CF2" w:rsidP="00B44ADE">
      <w:pPr>
        <w:pStyle w:val="1"/>
        <w:jc w:val="lowKashida"/>
        <w:rPr>
          <w:rtl/>
        </w:rPr>
      </w:pPr>
      <w:bookmarkStart w:id="13" w:name="_Toc489138423"/>
      <w:r>
        <w:rPr>
          <w:rFonts w:hint="cs"/>
          <w:rtl/>
        </w:rPr>
        <w:t>حادثه پلاسکو</w:t>
      </w:r>
      <w:bookmarkEnd w:id="13"/>
    </w:p>
    <w:p w:rsidR="005D6CF2" w:rsidRPr="005D6CF2" w:rsidRDefault="00DF6179" w:rsidP="00B44ADE">
      <w:pPr>
        <w:pStyle w:val="1"/>
        <w:jc w:val="lowKashida"/>
        <w:rPr>
          <w:rtl/>
        </w:rPr>
      </w:pPr>
      <w:bookmarkStart w:id="14" w:name="_Toc489138424"/>
      <w:r>
        <w:rPr>
          <w:rFonts w:hint="cs"/>
          <w:rtl/>
        </w:rPr>
        <w:t>درس‌های</w:t>
      </w:r>
      <w:r w:rsidR="005D6CF2">
        <w:rPr>
          <w:rFonts w:hint="cs"/>
          <w:rtl/>
        </w:rPr>
        <w:t xml:space="preserve"> مهم حادثه پلاسکو</w:t>
      </w:r>
      <w:bookmarkEnd w:id="14"/>
    </w:p>
    <w:p w:rsidR="0031215C" w:rsidRDefault="00890775" w:rsidP="00B44ADE">
      <w:pPr>
        <w:ind w:firstLine="0"/>
        <w:jc w:val="lowKashida"/>
        <w:rPr>
          <w:rtl/>
        </w:rPr>
      </w:pPr>
      <w:r>
        <w:rPr>
          <w:rFonts w:hint="cs"/>
          <w:rtl/>
        </w:rPr>
        <w:t xml:space="preserve">حادثه پلاسکو بسیار تلخ بود که باید هم تسلیت گفت و هم از این حادثه </w:t>
      </w:r>
      <w:r w:rsidR="00DF6179">
        <w:rPr>
          <w:rFonts w:hint="cs"/>
          <w:rtl/>
        </w:rPr>
        <w:t>درس‌های</w:t>
      </w:r>
      <w:r>
        <w:rPr>
          <w:rFonts w:hint="cs"/>
          <w:rtl/>
        </w:rPr>
        <w:t xml:space="preserve"> مهمی باید گرفت، یک درس مهم در این حادثه؛ درس فداکاری و </w:t>
      </w:r>
      <w:r w:rsidR="00DF6179">
        <w:rPr>
          <w:rFonts w:hint="cs"/>
          <w:rtl/>
        </w:rPr>
        <w:t>جان‌فشانی</w:t>
      </w:r>
      <w:r>
        <w:rPr>
          <w:rFonts w:hint="cs"/>
          <w:rtl/>
        </w:rPr>
        <w:t xml:space="preserve"> برای نجات و خدمت به دیگران است، باید فرهنگ اداری و اجتماعی ما بر این پایه استوار بشود</w:t>
      </w:r>
      <w:r w:rsidR="000F7EA0">
        <w:rPr>
          <w:rFonts w:hint="cs"/>
          <w:rtl/>
        </w:rPr>
        <w:t>.</w:t>
      </w:r>
    </w:p>
    <w:p w:rsidR="000F7EA0" w:rsidRDefault="002A03BD" w:rsidP="00B44ADE">
      <w:pPr>
        <w:ind w:firstLine="0"/>
        <w:jc w:val="lowKashida"/>
        <w:rPr>
          <w:rtl/>
        </w:rPr>
      </w:pPr>
      <w:r>
        <w:rPr>
          <w:rFonts w:hint="cs"/>
          <w:rtl/>
        </w:rPr>
        <w:t>جامعه‌ای</w:t>
      </w:r>
      <w:r w:rsidR="000F7EA0">
        <w:rPr>
          <w:rFonts w:hint="cs"/>
          <w:rtl/>
        </w:rPr>
        <w:t xml:space="preserve"> اسلامی و ایمانی است که </w:t>
      </w:r>
      <w:r w:rsidR="00DF6179">
        <w:rPr>
          <w:rFonts w:hint="cs"/>
          <w:rtl/>
        </w:rPr>
        <w:t>آدم‌ها</w:t>
      </w:r>
      <w:r w:rsidR="000F7EA0">
        <w:rPr>
          <w:rFonts w:hint="cs"/>
          <w:rtl/>
        </w:rPr>
        <w:t xml:space="preserve"> آماده همکاری، تعاون و ایثار و فداکاری باشند</w:t>
      </w:r>
      <w:r w:rsidR="009E3AB5">
        <w:rPr>
          <w:rFonts w:hint="cs"/>
          <w:rtl/>
        </w:rPr>
        <w:t xml:space="preserve">، </w:t>
      </w:r>
      <w:r w:rsidR="00DF6179">
        <w:rPr>
          <w:rFonts w:hint="cs"/>
          <w:rtl/>
        </w:rPr>
        <w:t>آتش‌نشان‌ها</w:t>
      </w:r>
      <w:r w:rsidR="009E3AB5">
        <w:rPr>
          <w:rFonts w:hint="cs"/>
          <w:rtl/>
        </w:rPr>
        <w:t xml:space="preserve"> و برخی دیگر از طبقات خط مقدم دفاع از مردم هستند و این ویژگی در </w:t>
      </w:r>
      <w:r w:rsidR="00A31607">
        <w:rPr>
          <w:rFonts w:hint="cs"/>
          <w:rtl/>
        </w:rPr>
        <w:t>آن‌ها</w:t>
      </w:r>
      <w:r w:rsidR="009E3AB5">
        <w:rPr>
          <w:rFonts w:hint="cs"/>
          <w:rtl/>
        </w:rPr>
        <w:t xml:space="preserve"> باید </w:t>
      </w:r>
      <w:r w:rsidR="00DF6179">
        <w:rPr>
          <w:rFonts w:hint="cs"/>
          <w:rtl/>
        </w:rPr>
        <w:t>برجسته‌تر</w:t>
      </w:r>
      <w:r w:rsidR="009E3AB5">
        <w:rPr>
          <w:rFonts w:hint="cs"/>
          <w:rtl/>
        </w:rPr>
        <w:t xml:space="preserve"> باشد، اما مهم این است که فرهنگ اداری و اجتماعی ما، فرهنگ ایثار و فداکاری باشد که در دفاع مقدس و انقلاب اسلامی تجلی کرد</w:t>
      </w:r>
      <w:r w:rsidR="00364166">
        <w:rPr>
          <w:rFonts w:hint="cs"/>
          <w:rtl/>
        </w:rPr>
        <w:t>.</w:t>
      </w:r>
    </w:p>
    <w:p w:rsidR="00364166" w:rsidRDefault="00364166" w:rsidP="00B44ADE">
      <w:pPr>
        <w:ind w:firstLine="0"/>
        <w:jc w:val="lowKashida"/>
        <w:rPr>
          <w:rtl/>
        </w:rPr>
      </w:pPr>
      <w:r>
        <w:rPr>
          <w:rFonts w:hint="cs"/>
          <w:rtl/>
        </w:rPr>
        <w:t xml:space="preserve">درس دوم این است که ضرورت </w:t>
      </w:r>
      <w:r w:rsidR="00DF6179">
        <w:rPr>
          <w:rFonts w:hint="cs"/>
          <w:rtl/>
        </w:rPr>
        <w:t>ایمن‌سازی</w:t>
      </w:r>
      <w:r>
        <w:rPr>
          <w:rFonts w:hint="cs"/>
          <w:rtl/>
        </w:rPr>
        <w:t xml:space="preserve"> </w:t>
      </w:r>
      <w:r w:rsidR="00DF6179">
        <w:rPr>
          <w:rFonts w:hint="cs"/>
          <w:rtl/>
        </w:rPr>
        <w:t>ساختمان‌ها</w:t>
      </w:r>
      <w:r>
        <w:rPr>
          <w:rFonts w:hint="cs"/>
          <w:rtl/>
        </w:rPr>
        <w:t xml:space="preserve"> و توجه به قواعد ایمنی </w:t>
      </w:r>
      <w:r w:rsidR="00DF6179">
        <w:rPr>
          <w:rFonts w:hint="cs"/>
          <w:rtl/>
        </w:rPr>
        <w:t>ساختمان‌ها</w:t>
      </w:r>
      <w:r>
        <w:rPr>
          <w:rFonts w:hint="cs"/>
          <w:rtl/>
        </w:rPr>
        <w:t xml:space="preserve"> روشن بشود، خدایی ناکرده اگر زلزله بزرگی ایجاد بشود، همه جاهایی که </w:t>
      </w:r>
      <w:r w:rsidR="00DF6179">
        <w:rPr>
          <w:rFonts w:hint="cs"/>
          <w:rtl/>
        </w:rPr>
        <w:t>آسیب‌پذیر</w:t>
      </w:r>
      <w:r>
        <w:rPr>
          <w:rFonts w:hint="cs"/>
          <w:rtl/>
        </w:rPr>
        <w:t xml:space="preserve"> هست، این حادثه ایجاد </w:t>
      </w:r>
      <w:r w:rsidR="00A31607">
        <w:rPr>
          <w:rFonts w:hint="cs"/>
          <w:rtl/>
        </w:rPr>
        <w:t>می‌شود</w:t>
      </w:r>
      <w:r w:rsidR="00E53AE0">
        <w:rPr>
          <w:rFonts w:hint="cs"/>
          <w:rtl/>
        </w:rPr>
        <w:t xml:space="preserve">، وظیفه مسئولین، </w:t>
      </w:r>
      <w:r w:rsidR="00DF6179">
        <w:rPr>
          <w:rFonts w:hint="cs"/>
          <w:rtl/>
        </w:rPr>
        <w:t>دستگاه‌های</w:t>
      </w:r>
      <w:r w:rsidR="00E53AE0">
        <w:rPr>
          <w:rFonts w:hint="cs"/>
          <w:rtl/>
        </w:rPr>
        <w:t xml:space="preserve"> اداری، شهرداری و مسئولین مختلف است، </w:t>
      </w:r>
      <w:r w:rsidR="00DF6179">
        <w:rPr>
          <w:rFonts w:hint="cs"/>
          <w:rtl/>
        </w:rPr>
        <w:t>مهم‌تر</w:t>
      </w:r>
      <w:r w:rsidR="00E53AE0">
        <w:rPr>
          <w:rFonts w:hint="cs"/>
          <w:rtl/>
        </w:rPr>
        <w:t xml:space="preserve"> وظیفه خود مردم است که </w:t>
      </w:r>
      <w:r w:rsidR="00DF6179">
        <w:rPr>
          <w:rFonts w:hint="cs"/>
          <w:rtl/>
        </w:rPr>
        <w:t>ساختمان‌ها</w:t>
      </w:r>
      <w:r w:rsidR="00E53AE0">
        <w:rPr>
          <w:rFonts w:hint="cs"/>
          <w:rtl/>
        </w:rPr>
        <w:t xml:space="preserve">یشان </w:t>
      </w:r>
      <w:r w:rsidR="00DF6179">
        <w:rPr>
          <w:rFonts w:hint="cs"/>
          <w:rtl/>
        </w:rPr>
        <w:t>استاندارد</w:t>
      </w:r>
      <w:r w:rsidR="00E53AE0">
        <w:rPr>
          <w:rFonts w:hint="cs"/>
          <w:rtl/>
        </w:rPr>
        <w:t xml:space="preserve"> باشد، قواعد لازم رعایت بشود، اگ</w:t>
      </w:r>
      <w:r w:rsidR="00BB5587">
        <w:rPr>
          <w:rFonts w:hint="cs"/>
          <w:rtl/>
        </w:rPr>
        <w:t xml:space="preserve">ر جایی </w:t>
      </w:r>
      <w:r w:rsidR="00DF6179">
        <w:rPr>
          <w:rFonts w:hint="cs"/>
          <w:rtl/>
        </w:rPr>
        <w:t>سخت‌گیری</w:t>
      </w:r>
      <w:r w:rsidR="00BB5587">
        <w:rPr>
          <w:rFonts w:hint="cs"/>
          <w:rtl/>
        </w:rPr>
        <w:t xml:space="preserve"> </w:t>
      </w:r>
      <w:r w:rsidR="00A31607">
        <w:rPr>
          <w:rFonts w:hint="cs"/>
          <w:rtl/>
        </w:rPr>
        <w:t>می‌شود</w:t>
      </w:r>
      <w:r w:rsidR="00BB5587">
        <w:rPr>
          <w:rFonts w:hint="cs"/>
          <w:rtl/>
        </w:rPr>
        <w:t xml:space="preserve">، باید تن به این </w:t>
      </w:r>
      <w:r w:rsidR="00DF6179">
        <w:rPr>
          <w:rFonts w:hint="cs"/>
          <w:rtl/>
        </w:rPr>
        <w:t>سخت‌گیری</w:t>
      </w:r>
      <w:r w:rsidR="00BB5587">
        <w:rPr>
          <w:rFonts w:hint="cs"/>
          <w:rtl/>
        </w:rPr>
        <w:t xml:space="preserve"> داد، برای اینکه در این موارد خود را نشان </w:t>
      </w:r>
      <w:r w:rsidR="00A31607">
        <w:rPr>
          <w:rFonts w:hint="cs"/>
          <w:rtl/>
        </w:rPr>
        <w:t>می‌دهد</w:t>
      </w:r>
      <w:r w:rsidR="00BB5587">
        <w:rPr>
          <w:rFonts w:hint="cs"/>
          <w:rtl/>
        </w:rPr>
        <w:t>.</w:t>
      </w:r>
    </w:p>
    <w:p w:rsidR="00966CF2" w:rsidRDefault="003D1875" w:rsidP="00B44ADE">
      <w:pPr>
        <w:ind w:firstLine="0"/>
        <w:jc w:val="lowKashida"/>
        <w:rPr>
          <w:rtl/>
        </w:rPr>
      </w:pPr>
      <w:r>
        <w:rPr>
          <w:rFonts w:hint="cs"/>
          <w:rtl/>
        </w:rPr>
        <w:t>تلاش بکنیم که جامعه وضع مناسبی داشته باشد که خطرهایی از این قبیل به حداقل برسد</w:t>
      </w:r>
      <w:r w:rsidR="00DF6179">
        <w:rPr>
          <w:rFonts w:hint="cs"/>
          <w:rtl/>
        </w:rPr>
        <w:t>، امیدوار</w:t>
      </w:r>
      <w:r w:rsidR="003D4DB4">
        <w:rPr>
          <w:rFonts w:hint="cs"/>
          <w:rtl/>
        </w:rPr>
        <w:t xml:space="preserve">یم خداوند ارواح </w:t>
      </w:r>
      <w:r w:rsidR="00A31607">
        <w:rPr>
          <w:rFonts w:hint="cs"/>
          <w:rtl/>
        </w:rPr>
        <w:t>آن‌ها</w:t>
      </w:r>
      <w:r w:rsidR="003D4DB4">
        <w:rPr>
          <w:rFonts w:hint="cs"/>
          <w:rtl/>
        </w:rPr>
        <w:t xml:space="preserve"> را با اولیا الهی محشور بفرماید و جامعه ما هم خودش را در برابر </w:t>
      </w:r>
      <w:r w:rsidR="0052541C">
        <w:rPr>
          <w:rFonts w:hint="cs"/>
          <w:rtl/>
        </w:rPr>
        <w:t>این حوادث بتواند ایمن بکند</w:t>
      </w:r>
      <w:r w:rsidR="00966CF2">
        <w:rPr>
          <w:rFonts w:hint="cs"/>
          <w:rtl/>
        </w:rPr>
        <w:t xml:space="preserve"> و مسئولین و مردم در کنار هم به این مسائل امنیتی جامعه توجه بکنند.</w:t>
      </w:r>
    </w:p>
    <w:p w:rsidR="00063C79" w:rsidRDefault="00063C79" w:rsidP="00B44ADE">
      <w:pPr>
        <w:pStyle w:val="1"/>
        <w:jc w:val="lowKashida"/>
        <w:rPr>
          <w:rtl/>
        </w:rPr>
      </w:pPr>
      <w:bookmarkStart w:id="15" w:name="_Toc489138425"/>
      <w:r>
        <w:rPr>
          <w:rFonts w:hint="cs"/>
          <w:rtl/>
        </w:rPr>
        <w:lastRenderedPageBreak/>
        <w:t>ارتقا فرهنگ راهنمایی و رانندگی</w:t>
      </w:r>
      <w:bookmarkEnd w:id="15"/>
    </w:p>
    <w:p w:rsidR="00BB5587" w:rsidRDefault="00966CF2" w:rsidP="00B44ADE">
      <w:pPr>
        <w:ind w:firstLine="0"/>
        <w:jc w:val="lowKashida"/>
        <w:rPr>
          <w:rtl/>
        </w:rPr>
      </w:pPr>
      <w:r>
        <w:rPr>
          <w:rFonts w:hint="cs"/>
          <w:rtl/>
        </w:rPr>
        <w:t xml:space="preserve">اخیراً مسئولین محترم برای ارتقا فرهنگ رانندگی </w:t>
      </w:r>
      <w:r w:rsidR="003D1875">
        <w:rPr>
          <w:rFonts w:hint="cs"/>
          <w:rtl/>
        </w:rPr>
        <w:t xml:space="preserve"> </w:t>
      </w:r>
      <w:r>
        <w:rPr>
          <w:rFonts w:hint="cs"/>
          <w:rtl/>
        </w:rPr>
        <w:t>جلساتی را برگزار کردند</w:t>
      </w:r>
      <w:r w:rsidR="009339F5">
        <w:rPr>
          <w:rFonts w:hint="cs"/>
          <w:rtl/>
        </w:rPr>
        <w:t xml:space="preserve">، این حرکت بسیار خوبی است، فرهنگ عمومی جامعه باید از خطا و اشتباه و </w:t>
      </w:r>
      <w:r w:rsidR="00DF6179">
        <w:rPr>
          <w:rFonts w:hint="cs"/>
          <w:rtl/>
        </w:rPr>
        <w:t>قانون‌شکنی</w:t>
      </w:r>
      <w:r w:rsidR="009339F5">
        <w:rPr>
          <w:rFonts w:hint="cs"/>
          <w:rtl/>
        </w:rPr>
        <w:t xml:space="preserve"> و تعرض به حقوق مردم مصون بماند</w:t>
      </w:r>
      <w:r w:rsidR="007E6FAD">
        <w:rPr>
          <w:rFonts w:hint="cs"/>
          <w:rtl/>
        </w:rPr>
        <w:t>، در جامعه اسلامی نباید در راهنمایی و رانندگی خلافی صورت بگیرد</w:t>
      </w:r>
      <w:r w:rsidR="007649C9">
        <w:rPr>
          <w:rFonts w:hint="cs"/>
          <w:rtl/>
        </w:rPr>
        <w:t>، نتیجه خلاف در راهنمایی و رانندگی تصادف و فوت و خسارت و هزار مشکلی دیگر است.</w:t>
      </w:r>
    </w:p>
    <w:p w:rsidR="007649C9" w:rsidRDefault="007649C9" w:rsidP="00B44ADE">
      <w:pPr>
        <w:ind w:firstLine="0"/>
        <w:jc w:val="lowKashida"/>
        <w:rPr>
          <w:rtl/>
        </w:rPr>
      </w:pPr>
      <w:r>
        <w:rPr>
          <w:rFonts w:hint="cs"/>
          <w:rtl/>
        </w:rPr>
        <w:t xml:space="preserve">فرهنگ راهنمایی و رانندگی، ممانعت </w:t>
      </w:r>
      <w:r w:rsidR="00D568DB">
        <w:rPr>
          <w:rFonts w:hint="cs"/>
          <w:rtl/>
        </w:rPr>
        <w:t>از</w:t>
      </w:r>
      <w:r>
        <w:rPr>
          <w:rFonts w:hint="cs"/>
          <w:rtl/>
        </w:rPr>
        <w:t xml:space="preserve"> سرقت و ناامنی</w:t>
      </w:r>
      <w:r w:rsidR="00D568DB">
        <w:rPr>
          <w:rFonts w:hint="cs"/>
          <w:rtl/>
        </w:rPr>
        <w:t>، باید جزء فرهنگ ما باشد</w:t>
      </w:r>
      <w:r w:rsidR="005E03A4">
        <w:rPr>
          <w:rFonts w:hint="cs"/>
          <w:rtl/>
        </w:rPr>
        <w:t>، جامعه زنده و</w:t>
      </w:r>
      <w:r w:rsidR="00C27DE7">
        <w:rPr>
          <w:rFonts w:hint="cs"/>
          <w:rtl/>
        </w:rPr>
        <w:t xml:space="preserve"> بانشاط؛ </w:t>
      </w:r>
      <w:r w:rsidR="002A03BD">
        <w:rPr>
          <w:rFonts w:hint="cs"/>
          <w:rtl/>
        </w:rPr>
        <w:t>جامعه‌ای</w:t>
      </w:r>
      <w:r w:rsidR="00C27DE7">
        <w:rPr>
          <w:rFonts w:hint="cs"/>
          <w:rtl/>
        </w:rPr>
        <w:t xml:space="preserve"> است و فرهنگی دارد که جلوی تخلف و </w:t>
      </w:r>
      <w:r w:rsidR="00DF6179">
        <w:rPr>
          <w:rFonts w:hint="cs"/>
          <w:rtl/>
        </w:rPr>
        <w:t>قانون‌گریزی</w:t>
      </w:r>
      <w:r w:rsidR="00C27DE7">
        <w:rPr>
          <w:rFonts w:hint="cs"/>
          <w:rtl/>
        </w:rPr>
        <w:t xml:space="preserve"> را </w:t>
      </w:r>
      <w:r w:rsidR="00A642ED">
        <w:rPr>
          <w:rFonts w:hint="cs"/>
          <w:rtl/>
        </w:rPr>
        <w:t>می‌گیرد</w:t>
      </w:r>
      <w:r w:rsidR="00C27DE7">
        <w:rPr>
          <w:rFonts w:hint="cs"/>
          <w:rtl/>
        </w:rPr>
        <w:t xml:space="preserve">، البته در یک سطوح عمومی فرهنگ عام جامعه باشد، </w:t>
      </w:r>
      <w:r w:rsidR="001636D1">
        <w:rPr>
          <w:rFonts w:hint="cs"/>
          <w:rtl/>
        </w:rPr>
        <w:t xml:space="preserve">فرهنگ ما </w:t>
      </w:r>
      <w:r w:rsidR="00C27DE7">
        <w:rPr>
          <w:rFonts w:hint="cs"/>
          <w:rtl/>
        </w:rPr>
        <w:t xml:space="preserve">در خانواده و جامعه </w:t>
      </w:r>
      <w:r w:rsidR="001636D1">
        <w:rPr>
          <w:rFonts w:hint="cs"/>
          <w:rtl/>
        </w:rPr>
        <w:t xml:space="preserve">باید فرهنگ رعایت </w:t>
      </w:r>
      <w:r w:rsidR="00DF6179">
        <w:rPr>
          <w:rFonts w:hint="cs"/>
          <w:rtl/>
        </w:rPr>
        <w:t>حق‌الناس</w:t>
      </w:r>
      <w:r w:rsidR="001636D1">
        <w:rPr>
          <w:rFonts w:hint="cs"/>
          <w:rtl/>
        </w:rPr>
        <w:t xml:space="preserve"> بشود، بخشی از رعایت </w:t>
      </w:r>
      <w:r w:rsidR="00DF6179">
        <w:rPr>
          <w:rFonts w:hint="cs"/>
          <w:rtl/>
        </w:rPr>
        <w:t>حق‌الناس</w:t>
      </w:r>
      <w:r w:rsidR="001636D1">
        <w:rPr>
          <w:rFonts w:hint="cs"/>
          <w:rtl/>
        </w:rPr>
        <w:t xml:space="preserve"> </w:t>
      </w:r>
      <w:r w:rsidR="00307A51">
        <w:rPr>
          <w:rFonts w:hint="cs"/>
          <w:rtl/>
        </w:rPr>
        <w:t>مسائل راهنمایی و رانندگی است</w:t>
      </w:r>
      <w:r w:rsidR="00D432F0">
        <w:rPr>
          <w:rFonts w:hint="cs"/>
          <w:rtl/>
        </w:rPr>
        <w:t xml:space="preserve">، باید فرهنگی باشد که مقابل فساد و </w:t>
      </w:r>
      <w:r w:rsidR="00DF6179">
        <w:rPr>
          <w:rFonts w:hint="cs"/>
          <w:rtl/>
        </w:rPr>
        <w:t>هرگونه</w:t>
      </w:r>
      <w:r w:rsidR="00D432F0">
        <w:rPr>
          <w:rFonts w:hint="cs"/>
          <w:rtl/>
        </w:rPr>
        <w:t xml:space="preserve"> امری که آسیب به جامعه </w:t>
      </w:r>
      <w:r w:rsidR="00DF6179">
        <w:rPr>
          <w:rFonts w:hint="cs"/>
          <w:rtl/>
        </w:rPr>
        <w:t>می‌زند</w:t>
      </w:r>
      <w:r w:rsidR="00D432F0">
        <w:rPr>
          <w:rFonts w:hint="cs"/>
          <w:rtl/>
        </w:rPr>
        <w:t>، ایستادگی بکند.</w:t>
      </w:r>
    </w:p>
    <w:p w:rsidR="00084C74" w:rsidRDefault="00D432F0" w:rsidP="00B44ADE">
      <w:pPr>
        <w:pStyle w:val="1"/>
        <w:jc w:val="lowKashida"/>
        <w:rPr>
          <w:rtl/>
        </w:rPr>
      </w:pPr>
      <w:bookmarkStart w:id="16" w:name="_Toc489138426"/>
      <w:r>
        <w:rPr>
          <w:rFonts w:hint="cs"/>
          <w:rtl/>
        </w:rPr>
        <w:t xml:space="preserve">روز </w:t>
      </w:r>
      <w:r w:rsidR="00DF6179">
        <w:rPr>
          <w:rFonts w:hint="cs"/>
          <w:rtl/>
        </w:rPr>
        <w:t>فن‌آوری</w:t>
      </w:r>
      <w:r>
        <w:rPr>
          <w:rFonts w:hint="cs"/>
          <w:rtl/>
        </w:rPr>
        <w:t xml:space="preserve"> فضایی</w:t>
      </w:r>
      <w:bookmarkEnd w:id="16"/>
    </w:p>
    <w:p w:rsidR="00D432F0" w:rsidRDefault="00D432F0" w:rsidP="00B44ADE">
      <w:pPr>
        <w:ind w:firstLine="0"/>
        <w:jc w:val="lowKashida"/>
        <w:rPr>
          <w:rtl/>
        </w:rPr>
      </w:pPr>
      <w:r>
        <w:rPr>
          <w:rFonts w:hint="cs"/>
          <w:rtl/>
        </w:rPr>
        <w:t xml:space="preserve"> باید از اقداماتی که دانشمندان جوان ما و فعالان علمی ما برای </w:t>
      </w:r>
      <w:r w:rsidR="00DF6179">
        <w:rPr>
          <w:rFonts w:hint="cs"/>
          <w:rtl/>
        </w:rPr>
        <w:t>پیشرفت‌های</w:t>
      </w:r>
      <w:r>
        <w:rPr>
          <w:rFonts w:hint="cs"/>
          <w:rtl/>
        </w:rPr>
        <w:t xml:space="preserve"> علمی و </w:t>
      </w:r>
      <w:r w:rsidR="00DF6179">
        <w:rPr>
          <w:rFonts w:hint="cs"/>
          <w:rtl/>
        </w:rPr>
        <w:t>فن‌آوری</w:t>
      </w:r>
      <w:r>
        <w:rPr>
          <w:rFonts w:hint="cs"/>
          <w:rtl/>
        </w:rPr>
        <w:t xml:space="preserve"> انجام </w:t>
      </w:r>
      <w:r w:rsidR="00DF6179">
        <w:rPr>
          <w:rFonts w:hint="cs"/>
          <w:rtl/>
        </w:rPr>
        <w:t>می‌دهند</w:t>
      </w:r>
      <w:r>
        <w:rPr>
          <w:rFonts w:hint="cs"/>
          <w:rtl/>
        </w:rPr>
        <w:t xml:space="preserve">، تشکر بکنیم، </w:t>
      </w:r>
      <w:r w:rsidR="00084C74">
        <w:rPr>
          <w:rFonts w:hint="cs"/>
          <w:rtl/>
        </w:rPr>
        <w:t xml:space="preserve">در دوره تحریم و هزاران مشکل، در </w:t>
      </w:r>
      <w:r w:rsidR="00DF6179">
        <w:rPr>
          <w:rFonts w:hint="cs"/>
          <w:rtl/>
        </w:rPr>
        <w:t>فن‌آوری</w:t>
      </w:r>
      <w:r w:rsidR="00084C74">
        <w:rPr>
          <w:rFonts w:hint="cs"/>
          <w:rtl/>
        </w:rPr>
        <w:t xml:space="preserve"> </w:t>
      </w:r>
      <w:r w:rsidR="00DF6179">
        <w:rPr>
          <w:rFonts w:hint="cs"/>
          <w:rtl/>
        </w:rPr>
        <w:t>بچه‌های</w:t>
      </w:r>
      <w:r w:rsidR="00C45ECA">
        <w:rPr>
          <w:rFonts w:hint="cs"/>
          <w:rtl/>
        </w:rPr>
        <w:t xml:space="preserve"> خوب</w:t>
      </w:r>
      <w:r w:rsidR="00084C74">
        <w:rPr>
          <w:rFonts w:hint="cs"/>
          <w:rtl/>
        </w:rPr>
        <w:t xml:space="preserve"> و دانشمندان جوان</w:t>
      </w:r>
      <w:r w:rsidR="00C45ECA">
        <w:rPr>
          <w:rFonts w:hint="cs"/>
          <w:rtl/>
        </w:rPr>
        <w:t xml:space="preserve"> ما</w:t>
      </w:r>
      <w:r w:rsidR="00084C74">
        <w:rPr>
          <w:rFonts w:hint="cs"/>
          <w:rtl/>
        </w:rPr>
        <w:t xml:space="preserve"> </w:t>
      </w:r>
      <w:r w:rsidR="00DF6179">
        <w:rPr>
          <w:rFonts w:hint="cs"/>
          <w:rtl/>
        </w:rPr>
        <w:t>قدم‌های</w:t>
      </w:r>
      <w:r w:rsidR="00084C74">
        <w:rPr>
          <w:rFonts w:hint="cs"/>
          <w:rtl/>
        </w:rPr>
        <w:t xml:space="preserve"> بزرگی </w:t>
      </w:r>
      <w:r w:rsidR="00DF6179">
        <w:rPr>
          <w:rFonts w:hint="cs"/>
          <w:rtl/>
        </w:rPr>
        <w:t>برداشته‌اند</w:t>
      </w:r>
      <w:r w:rsidR="002E07D3">
        <w:rPr>
          <w:rFonts w:hint="cs"/>
          <w:rtl/>
        </w:rPr>
        <w:t xml:space="preserve">، به مسئولین و </w:t>
      </w:r>
      <w:r w:rsidR="00DF6179">
        <w:rPr>
          <w:rFonts w:hint="cs"/>
          <w:rtl/>
        </w:rPr>
        <w:t>دانشگاه‌ها</w:t>
      </w:r>
      <w:r w:rsidR="002E07D3">
        <w:rPr>
          <w:rFonts w:hint="cs"/>
          <w:rtl/>
        </w:rPr>
        <w:t xml:space="preserve"> و دولت </w:t>
      </w:r>
      <w:r w:rsidR="00592AB5">
        <w:rPr>
          <w:rFonts w:hint="cs"/>
          <w:rtl/>
        </w:rPr>
        <w:t xml:space="preserve">باید </w:t>
      </w:r>
      <w:r w:rsidR="002E07D3">
        <w:rPr>
          <w:rFonts w:hint="cs"/>
          <w:rtl/>
        </w:rPr>
        <w:t xml:space="preserve">گفت که در </w:t>
      </w:r>
      <w:r w:rsidR="00DF6179">
        <w:rPr>
          <w:rFonts w:hint="cs"/>
          <w:rtl/>
        </w:rPr>
        <w:t>پیشرفت‌های</w:t>
      </w:r>
      <w:r w:rsidR="002E07D3">
        <w:rPr>
          <w:rFonts w:hint="cs"/>
          <w:rtl/>
        </w:rPr>
        <w:t xml:space="preserve"> و </w:t>
      </w:r>
      <w:r w:rsidR="00DF6179">
        <w:rPr>
          <w:rFonts w:hint="cs"/>
          <w:rtl/>
        </w:rPr>
        <w:t>فن‌آوری‌های</w:t>
      </w:r>
      <w:r w:rsidR="002E07D3">
        <w:rPr>
          <w:rFonts w:hint="cs"/>
          <w:rtl/>
        </w:rPr>
        <w:t xml:space="preserve"> مهم </w:t>
      </w:r>
      <w:r w:rsidR="00A31607">
        <w:rPr>
          <w:rFonts w:hint="cs"/>
          <w:rtl/>
        </w:rPr>
        <w:t>ازجمله</w:t>
      </w:r>
      <w:r w:rsidR="002E07D3">
        <w:rPr>
          <w:rFonts w:hint="cs"/>
          <w:rtl/>
        </w:rPr>
        <w:t xml:space="preserve"> فضایی </w:t>
      </w:r>
      <w:r w:rsidR="00592AB5">
        <w:rPr>
          <w:rFonts w:hint="cs"/>
          <w:rtl/>
        </w:rPr>
        <w:t xml:space="preserve">نباید میدان را خالی کرد، دست بردن و نزدیک شدن به بعضی از </w:t>
      </w:r>
      <w:r w:rsidR="00DF6179">
        <w:rPr>
          <w:rFonts w:hint="cs"/>
          <w:rtl/>
        </w:rPr>
        <w:t>قدرت‌ها</w:t>
      </w:r>
      <w:r w:rsidR="00592AB5">
        <w:rPr>
          <w:rFonts w:hint="cs"/>
          <w:rtl/>
        </w:rPr>
        <w:t xml:space="preserve"> </w:t>
      </w:r>
      <w:r w:rsidR="00A31607">
        <w:rPr>
          <w:rFonts w:hint="cs"/>
          <w:rtl/>
        </w:rPr>
        <w:t>ازجمله</w:t>
      </w:r>
      <w:r w:rsidR="00592AB5">
        <w:rPr>
          <w:rFonts w:hint="cs"/>
          <w:rtl/>
        </w:rPr>
        <w:t xml:space="preserve"> آمریکا که وضعش امروزه معلوم هست</w:t>
      </w:r>
      <w:r w:rsidR="00151A5B">
        <w:rPr>
          <w:rFonts w:hint="cs"/>
          <w:rtl/>
        </w:rPr>
        <w:t>، ن</w:t>
      </w:r>
      <w:r w:rsidR="00A31607">
        <w:rPr>
          <w:rFonts w:hint="cs"/>
          <w:rtl/>
        </w:rPr>
        <w:t>می‌شود</w:t>
      </w:r>
      <w:r w:rsidR="00151A5B">
        <w:rPr>
          <w:rFonts w:hint="cs"/>
          <w:rtl/>
        </w:rPr>
        <w:t xml:space="preserve"> جای بعضی از خلأها را پر کرد</w:t>
      </w:r>
      <w:r w:rsidR="00CC3910">
        <w:rPr>
          <w:rFonts w:hint="cs"/>
          <w:rtl/>
        </w:rPr>
        <w:t>، باید روی پای خودمان بایستیم.</w:t>
      </w:r>
    </w:p>
    <w:p w:rsidR="00CC3910" w:rsidRDefault="00CC3910" w:rsidP="00B44ADE">
      <w:pPr>
        <w:ind w:firstLine="0"/>
        <w:jc w:val="lowKashida"/>
        <w:rPr>
          <w:rtl/>
        </w:rPr>
      </w:pPr>
      <w:r>
        <w:rPr>
          <w:rFonts w:hint="cs"/>
          <w:rtl/>
        </w:rPr>
        <w:t xml:space="preserve">اقتصاد مقاومتی یعنی فکر و سرمایه و خلاقیت خودمان و همت بلند برای اینکه در این </w:t>
      </w:r>
      <w:r w:rsidR="00DF6179">
        <w:rPr>
          <w:rFonts w:hint="cs"/>
          <w:rtl/>
        </w:rPr>
        <w:t>فن‌آوری‌ها</w:t>
      </w:r>
      <w:r>
        <w:rPr>
          <w:rFonts w:hint="cs"/>
          <w:rtl/>
        </w:rPr>
        <w:t xml:space="preserve"> و جهات مختلف پیش برویم</w:t>
      </w:r>
      <w:r w:rsidR="008550F2">
        <w:rPr>
          <w:rFonts w:hint="cs"/>
          <w:rtl/>
        </w:rPr>
        <w:t>، اگر کسی در باطن اعتقادی به اقتصاد مقاومتی و تکیه بر نیروهای ملی و نیروهای انقلابی نداشته باشد، ن</w:t>
      </w:r>
      <w:r w:rsidR="00A31607">
        <w:rPr>
          <w:rFonts w:hint="cs"/>
          <w:rtl/>
        </w:rPr>
        <w:t>می‌تواند</w:t>
      </w:r>
      <w:r w:rsidR="008550F2">
        <w:rPr>
          <w:rFonts w:hint="cs"/>
          <w:rtl/>
        </w:rPr>
        <w:t xml:space="preserve"> درست کشور را اداره بکند</w:t>
      </w:r>
      <w:r w:rsidR="005D47D7">
        <w:rPr>
          <w:rFonts w:hint="cs"/>
          <w:rtl/>
        </w:rPr>
        <w:t>.</w:t>
      </w:r>
    </w:p>
    <w:p w:rsidR="005D47D7" w:rsidRDefault="005D47D7" w:rsidP="00B44ADE">
      <w:pPr>
        <w:ind w:firstLine="0"/>
        <w:jc w:val="lowKashida"/>
        <w:rPr>
          <w:rtl/>
        </w:rPr>
      </w:pPr>
      <w:r>
        <w:rPr>
          <w:rFonts w:hint="cs"/>
          <w:rtl/>
        </w:rPr>
        <w:t xml:space="preserve">نکته دیگر شرایطی هست که در آمریکا دیده </w:t>
      </w:r>
      <w:r w:rsidR="00A31607">
        <w:rPr>
          <w:rFonts w:hint="cs"/>
          <w:rtl/>
        </w:rPr>
        <w:t>می‌شود</w:t>
      </w:r>
      <w:r>
        <w:rPr>
          <w:rFonts w:hint="cs"/>
          <w:rtl/>
        </w:rPr>
        <w:t xml:space="preserve">، آمریکا قدرت زورگویی است که در طول </w:t>
      </w:r>
      <w:r w:rsidR="00DF6179">
        <w:rPr>
          <w:rFonts w:hint="cs"/>
          <w:rtl/>
        </w:rPr>
        <w:t>دوره‌هایی</w:t>
      </w:r>
      <w:r>
        <w:rPr>
          <w:rFonts w:hint="cs"/>
          <w:rtl/>
        </w:rPr>
        <w:t xml:space="preserve"> که </w:t>
      </w:r>
      <w:r w:rsidR="00DF6179">
        <w:rPr>
          <w:rFonts w:hint="cs"/>
          <w:rtl/>
        </w:rPr>
        <w:t>ابرقدرتی</w:t>
      </w:r>
      <w:r>
        <w:rPr>
          <w:rFonts w:hint="cs"/>
          <w:rtl/>
        </w:rPr>
        <w:t xml:space="preserve"> را داشت و بعد از جنگ جهانی دو</w:t>
      </w:r>
      <w:r w:rsidR="00903B8D">
        <w:rPr>
          <w:rFonts w:hint="cs"/>
          <w:rtl/>
        </w:rPr>
        <w:t xml:space="preserve">م همیشه و روز به روز در عالم فساد به بار </w:t>
      </w:r>
      <w:r w:rsidR="00034557">
        <w:rPr>
          <w:rFonts w:hint="cs"/>
          <w:rtl/>
        </w:rPr>
        <w:t>می‌آورد</w:t>
      </w:r>
      <w:r w:rsidR="008B5948">
        <w:rPr>
          <w:rFonts w:hint="cs"/>
          <w:rtl/>
        </w:rPr>
        <w:t xml:space="preserve">، امروز فرد جدیدی </w:t>
      </w:r>
      <w:r w:rsidR="00034557">
        <w:rPr>
          <w:rFonts w:hint="cs"/>
          <w:rtl/>
        </w:rPr>
        <w:t>رئیس‌جمهور</w:t>
      </w:r>
      <w:r w:rsidR="008B5948">
        <w:rPr>
          <w:rFonts w:hint="cs"/>
          <w:rtl/>
        </w:rPr>
        <w:t xml:space="preserve"> شده، </w:t>
      </w:r>
      <w:r w:rsidR="00034557">
        <w:rPr>
          <w:rFonts w:hint="cs"/>
          <w:rtl/>
        </w:rPr>
        <w:t>حرف‌های</w:t>
      </w:r>
      <w:r w:rsidR="008B5948">
        <w:rPr>
          <w:rFonts w:hint="cs"/>
          <w:rtl/>
        </w:rPr>
        <w:t xml:space="preserve"> درست و غلطی زده، در زمان انتخابات و زمان کنونی </w:t>
      </w:r>
      <w:r w:rsidR="00034557">
        <w:rPr>
          <w:rFonts w:hint="cs"/>
          <w:rtl/>
        </w:rPr>
        <w:t>نشان‌دهنده</w:t>
      </w:r>
      <w:r w:rsidR="00E4595A">
        <w:rPr>
          <w:rFonts w:hint="cs"/>
          <w:rtl/>
        </w:rPr>
        <w:t xml:space="preserve"> این هست که التهابات جدی در داخل آمریکا وجود دارد</w:t>
      </w:r>
      <w:r w:rsidR="005E29B3">
        <w:rPr>
          <w:rFonts w:hint="cs"/>
          <w:rtl/>
        </w:rPr>
        <w:t xml:space="preserve">، التهابات درونی </w:t>
      </w:r>
      <w:r w:rsidR="00034557">
        <w:rPr>
          <w:rFonts w:hint="cs"/>
          <w:rtl/>
        </w:rPr>
        <w:t>نشان‌دهنده</w:t>
      </w:r>
      <w:r w:rsidR="005E29B3">
        <w:rPr>
          <w:rFonts w:hint="cs"/>
          <w:rtl/>
        </w:rPr>
        <w:t xml:space="preserve"> </w:t>
      </w:r>
      <w:r w:rsidR="00034557">
        <w:rPr>
          <w:rFonts w:hint="cs"/>
          <w:rtl/>
        </w:rPr>
        <w:t>ناامنی‌های</w:t>
      </w:r>
      <w:r w:rsidR="005E29B3">
        <w:rPr>
          <w:rFonts w:hint="cs"/>
          <w:rtl/>
        </w:rPr>
        <w:t xml:space="preserve"> فکری و روانی و اجتماعی در </w:t>
      </w:r>
      <w:r w:rsidR="005E29B3">
        <w:rPr>
          <w:rFonts w:hint="cs"/>
          <w:rtl/>
        </w:rPr>
        <w:lastRenderedPageBreak/>
        <w:t xml:space="preserve">اعماق جامعه آمریکایی است، یک روز به فضل الهی این </w:t>
      </w:r>
      <w:r w:rsidR="00DF6179">
        <w:rPr>
          <w:rFonts w:hint="cs"/>
          <w:rtl/>
        </w:rPr>
        <w:t>قدرت‌ها</w:t>
      </w:r>
      <w:r w:rsidR="005E29B3">
        <w:rPr>
          <w:rFonts w:hint="cs"/>
          <w:rtl/>
        </w:rPr>
        <w:t>ی ظالم مثل شوروی به جزای اعمالشان خواهند رسید</w:t>
      </w:r>
      <w:r w:rsidR="00134C9D">
        <w:rPr>
          <w:rFonts w:hint="cs"/>
          <w:rtl/>
        </w:rPr>
        <w:t xml:space="preserve">، ما و </w:t>
      </w:r>
      <w:r w:rsidR="00034557">
        <w:rPr>
          <w:rFonts w:hint="cs"/>
          <w:rtl/>
        </w:rPr>
        <w:t>ملت‌های</w:t>
      </w:r>
      <w:r w:rsidR="00134C9D">
        <w:rPr>
          <w:rFonts w:hint="cs"/>
          <w:rtl/>
        </w:rPr>
        <w:t xml:space="preserve"> مسلمان و مستضعفان عالم باید روی پای خودمان بایستیم</w:t>
      </w:r>
      <w:r w:rsidR="00957585">
        <w:rPr>
          <w:rFonts w:hint="cs"/>
          <w:rtl/>
        </w:rPr>
        <w:t xml:space="preserve">، بدانیم این </w:t>
      </w:r>
      <w:r w:rsidR="00034557">
        <w:rPr>
          <w:rFonts w:hint="cs"/>
          <w:rtl/>
        </w:rPr>
        <w:t>سیستم‌ها</w:t>
      </w:r>
      <w:r w:rsidR="00957585">
        <w:rPr>
          <w:rFonts w:hint="cs"/>
          <w:rtl/>
        </w:rPr>
        <w:t xml:space="preserve">؛ </w:t>
      </w:r>
      <w:r w:rsidR="00034557">
        <w:rPr>
          <w:rFonts w:hint="cs"/>
          <w:rtl/>
        </w:rPr>
        <w:t>سیستم‌ها</w:t>
      </w:r>
      <w:r w:rsidR="00957585">
        <w:rPr>
          <w:rFonts w:hint="cs"/>
          <w:rtl/>
        </w:rPr>
        <w:t xml:space="preserve">ی غلط و معیوبی هست، به فضل خدا و با عنایات الهی روزی </w:t>
      </w:r>
      <w:r w:rsidR="006F116C">
        <w:rPr>
          <w:rFonts w:hint="cs"/>
          <w:rtl/>
        </w:rPr>
        <w:t>این‌ها</w:t>
      </w:r>
      <w:r w:rsidR="00957585">
        <w:rPr>
          <w:rFonts w:hint="cs"/>
          <w:rtl/>
        </w:rPr>
        <w:t xml:space="preserve"> طعم تلخ شکست را خواهند چشید.</w:t>
      </w:r>
    </w:p>
    <w:p w:rsidR="00063C79" w:rsidRDefault="00034557" w:rsidP="00B44ADE">
      <w:pPr>
        <w:pStyle w:val="1"/>
        <w:jc w:val="lowKashida"/>
        <w:rPr>
          <w:rtl/>
        </w:rPr>
      </w:pPr>
      <w:bookmarkStart w:id="17" w:name="_Toc489138427"/>
      <w:r>
        <w:rPr>
          <w:rFonts w:hint="cs"/>
          <w:rtl/>
        </w:rPr>
        <w:t>پیروزی‌های</w:t>
      </w:r>
      <w:r w:rsidR="00063C79">
        <w:rPr>
          <w:rFonts w:hint="cs"/>
          <w:rtl/>
        </w:rPr>
        <w:t xml:space="preserve"> مکرر جبهه مقاومت در سوریه و عراق</w:t>
      </w:r>
      <w:bookmarkEnd w:id="17"/>
    </w:p>
    <w:p w:rsidR="00A952E1" w:rsidRDefault="00957585" w:rsidP="00B44ADE">
      <w:pPr>
        <w:ind w:firstLine="0"/>
        <w:jc w:val="lowKashida"/>
        <w:rPr>
          <w:rtl/>
        </w:rPr>
      </w:pPr>
      <w:r>
        <w:rPr>
          <w:rFonts w:hint="cs"/>
          <w:rtl/>
        </w:rPr>
        <w:t xml:space="preserve">مطلب دیگر </w:t>
      </w:r>
      <w:r w:rsidR="00034557">
        <w:rPr>
          <w:rFonts w:hint="cs"/>
          <w:rtl/>
        </w:rPr>
        <w:t>پیروزی‌های</w:t>
      </w:r>
      <w:r>
        <w:rPr>
          <w:rFonts w:hint="cs"/>
          <w:rtl/>
        </w:rPr>
        <w:t xml:space="preserve"> جبهه مقاومت و مدافعان حرم و مبارزات ضد تکفیر و </w:t>
      </w:r>
      <w:r w:rsidR="00034557">
        <w:rPr>
          <w:rFonts w:hint="cs"/>
          <w:rtl/>
        </w:rPr>
        <w:t>جریان‌های</w:t>
      </w:r>
      <w:r>
        <w:rPr>
          <w:rFonts w:hint="cs"/>
          <w:rtl/>
        </w:rPr>
        <w:t xml:space="preserve"> تکفیری و تروریستی است، به فضل الهی و خداوند را شاکریم، در سوریه و حلب </w:t>
      </w:r>
      <w:r w:rsidR="00403B2C">
        <w:rPr>
          <w:rFonts w:hint="cs"/>
          <w:rtl/>
        </w:rPr>
        <w:t xml:space="preserve">و </w:t>
      </w:r>
      <w:r w:rsidR="00034557">
        <w:rPr>
          <w:rFonts w:hint="cs"/>
          <w:rtl/>
        </w:rPr>
        <w:t>قسمت‌های</w:t>
      </w:r>
      <w:r w:rsidR="00403B2C">
        <w:rPr>
          <w:rFonts w:hint="cs"/>
          <w:rtl/>
        </w:rPr>
        <w:t xml:space="preserve"> مختلف و همچنین در عراق و موصل </w:t>
      </w:r>
      <w:r w:rsidR="00DF6179">
        <w:rPr>
          <w:rFonts w:hint="cs"/>
          <w:rtl/>
        </w:rPr>
        <w:t>قدم‌های</w:t>
      </w:r>
      <w:r w:rsidR="00403B2C">
        <w:rPr>
          <w:rFonts w:hint="cs"/>
          <w:rtl/>
        </w:rPr>
        <w:t xml:space="preserve"> بزرگی </w:t>
      </w:r>
      <w:r w:rsidR="00034557">
        <w:rPr>
          <w:rtl/>
        </w:rPr>
        <w:t>برداشته‌شده</w:t>
      </w:r>
      <w:r w:rsidR="00403B2C">
        <w:rPr>
          <w:rFonts w:hint="cs"/>
          <w:rtl/>
        </w:rPr>
        <w:t>،</w:t>
      </w:r>
      <w:r w:rsidR="00BF647C">
        <w:rPr>
          <w:rFonts w:hint="cs"/>
          <w:rtl/>
        </w:rPr>
        <w:t xml:space="preserve"> باید جبهه مقاومت آرام، صبور، قاطع، شجاع به کار خودش ادامه بدهد</w:t>
      </w:r>
      <w:r w:rsidR="00A952E1">
        <w:rPr>
          <w:rFonts w:hint="cs"/>
          <w:rtl/>
        </w:rPr>
        <w:t>.</w:t>
      </w:r>
    </w:p>
    <w:p w:rsidR="00957585" w:rsidRDefault="00A952E1" w:rsidP="00B44ADE">
      <w:pPr>
        <w:ind w:firstLine="0"/>
        <w:jc w:val="lowKashida"/>
        <w:rPr>
          <w:rtl/>
        </w:rPr>
      </w:pPr>
      <w:r>
        <w:rPr>
          <w:rFonts w:hint="cs"/>
          <w:rtl/>
        </w:rPr>
        <w:t xml:space="preserve">در قزاقستان مذاکراتی صورت گرفت که آمریکا در آن نبود، روسیه و ترکیه و ایران </w:t>
      </w:r>
      <w:r w:rsidR="00443E0C">
        <w:rPr>
          <w:rFonts w:hint="cs"/>
          <w:rtl/>
        </w:rPr>
        <w:t xml:space="preserve">از </w:t>
      </w:r>
      <w:r w:rsidR="00034557">
        <w:rPr>
          <w:rFonts w:hint="cs"/>
          <w:rtl/>
        </w:rPr>
        <w:t>گروه‌های</w:t>
      </w:r>
      <w:r w:rsidR="00443E0C">
        <w:rPr>
          <w:rFonts w:hint="cs"/>
          <w:rtl/>
        </w:rPr>
        <w:t xml:space="preserve"> معارض بودند، این مذاکرات </w:t>
      </w:r>
      <w:r w:rsidR="00034557">
        <w:rPr>
          <w:rFonts w:hint="cs"/>
          <w:rtl/>
        </w:rPr>
        <w:t>نشان‌دهنده</w:t>
      </w:r>
      <w:r w:rsidR="00443E0C">
        <w:rPr>
          <w:rFonts w:hint="cs"/>
          <w:rtl/>
        </w:rPr>
        <w:t xml:space="preserve"> آن هست که </w:t>
      </w:r>
      <w:r w:rsidR="00A31607">
        <w:rPr>
          <w:rFonts w:hint="cs"/>
          <w:rtl/>
        </w:rPr>
        <w:t>می‌شود</w:t>
      </w:r>
      <w:r w:rsidR="00443E0C">
        <w:rPr>
          <w:rFonts w:hint="cs"/>
          <w:rtl/>
        </w:rPr>
        <w:t xml:space="preserve"> آمریکا را عقب راند، </w:t>
      </w:r>
      <w:r w:rsidR="00034557">
        <w:rPr>
          <w:rFonts w:hint="cs"/>
          <w:rtl/>
        </w:rPr>
        <w:t>دولت‌های</w:t>
      </w:r>
      <w:r w:rsidR="00443E0C">
        <w:rPr>
          <w:rFonts w:hint="cs"/>
          <w:rtl/>
        </w:rPr>
        <w:t xml:space="preserve"> منطقه محور حرکت بشوند</w:t>
      </w:r>
      <w:r w:rsidR="005A7E6D">
        <w:rPr>
          <w:rFonts w:hint="cs"/>
          <w:rtl/>
        </w:rPr>
        <w:t xml:space="preserve">، </w:t>
      </w:r>
      <w:r w:rsidR="00034557">
        <w:rPr>
          <w:rFonts w:hint="cs"/>
          <w:rtl/>
        </w:rPr>
        <w:t>نشان‌دهنده</w:t>
      </w:r>
      <w:r w:rsidR="005A7E6D">
        <w:rPr>
          <w:rFonts w:hint="cs"/>
          <w:rtl/>
        </w:rPr>
        <w:t xml:space="preserve"> این بود که ترکیه و عربستان و قطر پشت سر </w:t>
      </w:r>
      <w:r w:rsidR="00034557">
        <w:rPr>
          <w:rFonts w:hint="cs"/>
          <w:rtl/>
        </w:rPr>
        <w:t>تروریست‌ها</w:t>
      </w:r>
      <w:r w:rsidR="005A7E6D">
        <w:rPr>
          <w:rFonts w:hint="cs"/>
          <w:rtl/>
        </w:rPr>
        <w:t xml:space="preserve"> قرار گرفتند، چند سال قبل </w:t>
      </w:r>
      <w:r w:rsidR="00034557">
        <w:rPr>
          <w:rFonts w:hint="cs"/>
          <w:rtl/>
        </w:rPr>
        <w:t>به خاطر</w:t>
      </w:r>
      <w:r w:rsidR="005A7E6D">
        <w:rPr>
          <w:rFonts w:hint="cs"/>
          <w:rtl/>
        </w:rPr>
        <w:t xml:space="preserve"> منافع خودشان، آمریکا </w:t>
      </w:r>
      <w:r w:rsidR="006F116C">
        <w:rPr>
          <w:rFonts w:hint="cs"/>
          <w:rtl/>
        </w:rPr>
        <w:t>این‌ها</w:t>
      </w:r>
      <w:r w:rsidR="005A7E6D">
        <w:rPr>
          <w:rFonts w:hint="cs"/>
          <w:rtl/>
        </w:rPr>
        <w:t xml:space="preserve"> را </w:t>
      </w:r>
      <w:r w:rsidR="00E2356E">
        <w:rPr>
          <w:rFonts w:hint="cs"/>
          <w:rtl/>
        </w:rPr>
        <w:t xml:space="preserve">برای حمایت از </w:t>
      </w:r>
      <w:r w:rsidR="00034557">
        <w:rPr>
          <w:rFonts w:hint="cs"/>
          <w:rtl/>
        </w:rPr>
        <w:t>تروریست‌ها</w:t>
      </w:r>
      <w:r w:rsidR="00E2356E">
        <w:rPr>
          <w:rFonts w:hint="cs"/>
          <w:rtl/>
        </w:rPr>
        <w:t xml:space="preserve"> و </w:t>
      </w:r>
      <w:r w:rsidR="00034557">
        <w:rPr>
          <w:rFonts w:hint="cs"/>
          <w:rtl/>
        </w:rPr>
        <w:t>جانی‌های</w:t>
      </w:r>
      <w:r w:rsidR="00E2356E">
        <w:rPr>
          <w:rFonts w:hint="cs"/>
          <w:rtl/>
        </w:rPr>
        <w:t xml:space="preserve"> بالفطره در سوریه و عراق فراخواند</w:t>
      </w:r>
      <w:r w:rsidR="003742DD">
        <w:rPr>
          <w:rFonts w:hint="cs"/>
          <w:rtl/>
        </w:rPr>
        <w:t>.</w:t>
      </w:r>
    </w:p>
    <w:p w:rsidR="003742DD" w:rsidRDefault="003742DD" w:rsidP="00B44ADE">
      <w:pPr>
        <w:ind w:firstLine="0"/>
        <w:jc w:val="lowKashida"/>
        <w:rPr>
          <w:rtl/>
        </w:rPr>
      </w:pPr>
      <w:r>
        <w:rPr>
          <w:rFonts w:hint="cs"/>
          <w:rtl/>
        </w:rPr>
        <w:t xml:space="preserve">ترکیه </w:t>
      </w:r>
      <w:r w:rsidR="00034557">
        <w:rPr>
          <w:rFonts w:hint="cs"/>
          <w:rtl/>
        </w:rPr>
        <w:t>کم‌کم</w:t>
      </w:r>
      <w:r>
        <w:rPr>
          <w:rFonts w:hint="cs"/>
          <w:rtl/>
        </w:rPr>
        <w:t xml:space="preserve"> متوجه </w:t>
      </w:r>
      <w:r w:rsidR="00A31607">
        <w:rPr>
          <w:rFonts w:hint="cs"/>
          <w:rtl/>
        </w:rPr>
        <w:t>می‌شود</w:t>
      </w:r>
      <w:r>
        <w:rPr>
          <w:rFonts w:hint="cs"/>
          <w:rtl/>
        </w:rPr>
        <w:t xml:space="preserve"> که راه را اشتباه رفته، عربستان و آل سعود در گناهان خودشان </w:t>
      </w:r>
      <w:r w:rsidR="00034557">
        <w:rPr>
          <w:rFonts w:hint="cs"/>
          <w:rtl/>
        </w:rPr>
        <w:t>غوطه‌ور</w:t>
      </w:r>
      <w:r>
        <w:rPr>
          <w:rFonts w:hint="cs"/>
          <w:rtl/>
        </w:rPr>
        <w:t xml:space="preserve"> هستند، در </w:t>
      </w:r>
      <w:r w:rsidR="00034557">
        <w:rPr>
          <w:rFonts w:hint="cs"/>
          <w:rtl/>
        </w:rPr>
        <w:t>برهه‌های</w:t>
      </w:r>
      <w:r>
        <w:rPr>
          <w:rFonts w:hint="cs"/>
          <w:rtl/>
        </w:rPr>
        <w:t xml:space="preserve"> اخیر فهمیدند که ایران قوی هست، جبهه مقاومت قوی است، مردم سوریه و عراق در قبال </w:t>
      </w:r>
      <w:r w:rsidR="00034557">
        <w:rPr>
          <w:rFonts w:hint="cs"/>
          <w:rtl/>
        </w:rPr>
        <w:t>گناه‌کاران</w:t>
      </w:r>
      <w:r>
        <w:rPr>
          <w:rFonts w:hint="cs"/>
          <w:rtl/>
        </w:rPr>
        <w:t xml:space="preserve"> </w:t>
      </w:r>
      <w:r w:rsidR="00034557">
        <w:rPr>
          <w:rFonts w:hint="cs"/>
          <w:rtl/>
        </w:rPr>
        <w:t>بین‌المللی</w:t>
      </w:r>
      <w:r>
        <w:rPr>
          <w:rFonts w:hint="cs"/>
          <w:rtl/>
        </w:rPr>
        <w:t xml:space="preserve"> ایستادگی خواهند کرد، در مذاکرات </w:t>
      </w:r>
      <w:r w:rsidR="00224409">
        <w:rPr>
          <w:rFonts w:hint="cs"/>
          <w:rtl/>
        </w:rPr>
        <w:t xml:space="preserve">نشان داده شد که حق با </w:t>
      </w:r>
      <w:r w:rsidR="00034557">
        <w:rPr>
          <w:rFonts w:hint="cs"/>
          <w:rtl/>
        </w:rPr>
        <w:t>جبهه‌ای</w:t>
      </w:r>
      <w:r w:rsidR="00224409">
        <w:rPr>
          <w:rFonts w:hint="cs"/>
          <w:rtl/>
        </w:rPr>
        <w:t xml:space="preserve"> است که از اسلام دفاع </w:t>
      </w:r>
      <w:r w:rsidR="00A642ED">
        <w:rPr>
          <w:rFonts w:hint="cs"/>
          <w:rtl/>
        </w:rPr>
        <w:t>می‌کند</w:t>
      </w:r>
      <w:r w:rsidR="00787855">
        <w:rPr>
          <w:rFonts w:hint="cs"/>
          <w:rtl/>
        </w:rPr>
        <w:t>.</w:t>
      </w:r>
    </w:p>
    <w:p w:rsidR="00787855" w:rsidRDefault="00787855" w:rsidP="00B44ADE">
      <w:pPr>
        <w:ind w:firstLine="0"/>
        <w:jc w:val="lowKashida"/>
        <w:rPr>
          <w:rtl/>
        </w:rPr>
      </w:pPr>
      <w:r>
        <w:rPr>
          <w:rFonts w:hint="cs"/>
          <w:rtl/>
        </w:rPr>
        <w:t>امیدواریم که از خواب بیدار شوند و کسانی که بیدار ن</w:t>
      </w:r>
      <w:r w:rsidR="006F116C">
        <w:rPr>
          <w:rFonts w:hint="cs"/>
          <w:rtl/>
        </w:rPr>
        <w:t>می‌شوند</w:t>
      </w:r>
      <w:r>
        <w:rPr>
          <w:rFonts w:hint="cs"/>
          <w:rtl/>
        </w:rPr>
        <w:t>، ان شاء الله طعم تلخ شمشیر بران مقاومت را بچشند.</w:t>
      </w:r>
    </w:p>
    <w:p w:rsidR="00787855" w:rsidRDefault="00034557" w:rsidP="00B44ADE">
      <w:pPr>
        <w:ind w:firstLine="0"/>
        <w:jc w:val="lowKashida"/>
        <w:rPr>
          <w:rtl/>
        </w:rPr>
      </w:pPr>
      <w:r>
        <w:rPr>
          <w:rtl/>
        </w:rPr>
        <w:t>ا</w:t>
      </w:r>
      <w:r>
        <w:rPr>
          <w:rFonts w:hint="cs"/>
          <w:rtl/>
        </w:rPr>
        <w:t>ی</w:t>
      </w:r>
      <w:r>
        <w:rPr>
          <w:rFonts w:hint="eastAsia"/>
          <w:rtl/>
        </w:rPr>
        <w:t>ن‌همه</w:t>
      </w:r>
      <w:r w:rsidR="00787855">
        <w:rPr>
          <w:rFonts w:hint="cs"/>
          <w:rtl/>
        </w:rPr>
        <w:t xml:space="preserve"> تعرضات به مردم بحرین </w:t>
      </w:r>
      <w:r w:rsidR="00B2748C">
        <w:rPr>
          <w:rFonts w:hint="cs"/>
          <w:rtl/>
        </w:rPr>
        <w:t xml:space="preserve">که فقط حق رأی </w:t>
      </w:r>
      <w:r w:rsidR="00B44ADE">
        <w:rPr>
          <w:rFonts w:hint="cs"/>
          <w:rtl/>
        </w:rPr>
        <w:t>می‌خواهند</w:t>
      </w:r>
      <w:r w:rsidR="00B2748C">
        <w:rPr>
          <w:rFonts w:hint="cs"/>
          <w:rtl/>
        </w:rPr>
        <w:t xml:space="preserve">، باید محکوم کرد، سه جوان رشید انقلابی را اعدام کردند، حرکت بسیار زشتی بود، اما آل خلیفه باید بداند که خشونت بیشتر شما، </w:t>
      </w:r>
      <w:r w:rsidR="00B44ADE">
        <w:rPr>
          <w:rFonts w:hint="cs"/>
          <w:rtl/>
        </w:rPr>
        <w:t>آتش‌فشان‌های</w:t>
      </w:r>
      <w:r w:rsidR="00B2748C">
        <w:rPr>
          <w:rFonts w:hint="cs"/>
          <w:rtl/>
        </w:rPr>
        <w:t xml:space="preserve"> انقلابی را در کشور شما روشن </w:t>
      </w:r>
      <w:r w:rsidR="00A642ED">
        <w:rPr>
          <w:rFonts w:hint="cs"/>
          <w:rtl/>
        </w:rPr>
        <w:t>می‌کند</w:t>
      </w:r>
      <w:r w:rsidR="00B2748C">
        <w:rPr>
          <w:rFonts w:hint="cs"/>
          <w:rtl/>
        </w:rPr>
        <w:t xml:space="preserve"> و شما در برابر آن خشم انقلابی بحرین </w:t>
      </w:r>
      <w:r w:rsidR="00B44ADE">
        <w:rPr>
          <w:rFonts w:hint="cs"/>
          <w:rtl/>
        </w:rPr>
        <w:t>نمی‌توانید</w:t>
      </w:r>
      <w:r w:rsidR="00852E48">
        <w:rPr>
          <w:rFonts w:hint="cs"/>
          <w:rtl/>
        </w:rPr>
        <w:t xml:space="preserve"> مقاومت </w:t>
      </w:r>
      <w:r w:rsidR="00B44ADE">
        <w:rPr>
          <w:rFonts w:hint="cs"/>
          <w:rtl/>
        </w:rPr>
        <w:t>کنید، ان شا</w:t>
      </w:r>
      <w:r w:rsidR="009611C2">
        <w:rPr>
          <w:rFonts w:hint="cs"/>
          <w:rtl/>
        </w:rPr>
        <w:t xml:space="preserve">ء الله خداوند </w:t>
      </w:r>
      <w:r w:rsidR="00A31607">
        <w:rPr>
          <w:rFonts w:hint="cs"/>
          <w:rtl/>
        </w:rPr>
        <w:t>آن‌ها</w:t>
      </w:r>
      <w:r w:rsidR="009611C2">
        <w:rPr>
          <w:rFonts w:hint="cs"/>
          <w:rtl/>
        </w:rPr>
        <w:t xml:space="preserve"> را مجازات خواهد کرد</w:t>
      </w:r>
      <w:r w:rsidR="00B073E5">
        <w:rPr>
          <w:rFonts w:hint="cs"/>
          <w:rtl/>
        </w:rPr>
        <w:t>.</w:t>
      </w:r>
    </w:p>
    <w:p w:rsidR="00063C79" w:rsidRDefault="00063C79" w:rsidP="00B44ADE">
      <w:pPr>
        <w:pStyle w:val="1"/>
        <w:jc w:val="lowKashida"/>
        <w:rPr>
          <w:rtl/>
        </w:rPr>
      </w:pPr>
      <w:bookmarkStart w:id="18" w:name="_Toc489138428"/>
      <w:r>
        <w:rPr>
          <w:rFonts w:hint="cs"/>
          <w:rtl/>
        </w:rPr>
        <w:t xml:space="preserve">دهه فجر و برگزاری هر چه </w:t>
      </w:r>
      <w:r w:rsidR="00B44ADE">
        <w:rPr>
          <w:rFonts w:hint="eastAsia"/>
          <w:rtl/>
        </w:rPr>
        <w:t>باشکوه‌تر</w:t>
      </w:r>
      <w:r>
        <w:rPr>
          <w:rFonts w:hint="cs"/>
          <w:rtl/>
        </w:rPr>
        <w:t xml:space="preserve"> </w:t>
      </w:r>
      <w:r w:rsidR="00B44ADE">
        <w:rPr>
          <w:rFonts w:hint="eastAsia"/>
          <w:rtl/>
        </w:rPr>
        <w:t>جشن‌ها</w:t>
      </w:r>
      <w:r w:rsidR="00B44ADE">
        <w:rPr>
          <w:rFonts w:hint="cs"/>
          <w:rtl/>
        </w:rPr>
        <w:t>ی</w:t>
      </w:r>
      <w:r>
        <w:rPr>
          <w:rFonts w:hint="cs"/>
          <w:rtl/>
        </w:rPr>
        <w:t xml:space="preserve"> مرتبط</w:t>
      </w:r>
      <w:bookmarkEnd w:id="18"/>
    </w:p>
    <w:p w:rsidR="00B073E5" w:rsidRDefault="00B073E5" w:rsidP="00B44ADE">
      <w:pPr>
        <w:ind w:firstLine="0"/>
        <w:jc w:val="lowKashida"/>
        <w:rPr>
          <w:rtl/>
        </w:rPr>
      </w:pPr>
      <w:r>
        <w:rPr>
          <w:rFonts w:hint="cs"/>
          <w:rtl/>
        </w:rPr>
        <w:t xml:space="preserve">در آستانه دهه مبارک فجر قرار داریم، </w:t>
      </w:r>
      <w:r w:rsidR="00B44ADE">
        <w:rPr>
          <w:rFonts w:hint="cs"/>
          <w:rtl/>
        </w:rPr>
        <w:t>مراسم‌های</w:t>
      </w:r>
      <w:r>
        <w:rPr>
          <w:rFonts w:hint="cs"/>
          <w:rtl/>
        </w:rPr>
        <w:t xml:space="preserve"> گوناگونی برگزار </w:t>
      </w:r>
      <w:r w:rsidR="00A31607">
        <w:rPr>
          <w:rFonts w:hint="cs"/>
          <w:rtl/>
        </w:rPr>
        <w:t>می‌شود</w:t>
      </w:r>
      <w:r>
        <w:rPr>
          <w:rFonts w:hint="cs"/>
          <w:rtl/>
        </w:rPr>
        <w:t xml:space="preserve"> و باید توسعه پیدا بکند، </w:t>
      </w:r>
      <w:r w:rsidR="00B44ADE">
        <w:rPr>
          <w:rFonts w:hint="cs"/>
          <w:rtl/>
        </w:rPr>
        <w:t>جشن‌هایی</w:t>
      </w:r>
      <w:r>
        <w:rPr>
          <w:rFonts w:hint="cs"/>
          <w:rtl/>
        </w:rPr>
        <w:t xml:space="preserve"> </w:t>
      </w:r>
      <w:r w:rsidR="00B44ADE">
        <w:rPr>
          <w:rtl/>
        </w:rPr>
        <w:t>درخور</w:t>
      </w:r>
      <w:r>
        <w:rPr>
          <w:rFonts w:hint="cs"/>
          <w:rtl/>
        </w:rPr>
        <w:t xml:space="preserve"> انقلاب اسلامی برگزار شود</w:t>
      </w:r>
      <w:r w:rsidR="004E1D3E">
        <w:rPr>
          <w:rFonts w:hint="cs"/>
          <w:rtl/>
        </w:rPr>
        <w:t xml:space="preserve">، همچنین راهپیمایی 22 بهمن باید با نهایت شکوه و عظمت برگزار بشود، </w:t>
      </w:r>
      <w:r w:rsidR="00B44ADE">
        <w:rPr>
          <w:rFonts w:hint="cs"/>
          <w:rtl/>
        </w:rPr>
        <w:lastRenderedPageBreak/>
        <w:t>وظیفه‌ای</w:t>
      </w:r>
      <w:r w:rsidR="004E1D3E">
        <w:rPr>
          <w:rFonts w:hint="cs"/>
          <w:rtl/>
        </w:rPr>
        <w:t xml:space="preserve"> است که از </w:t>
      </w:r>
      <w:r w:rsidR="00B44ADE">
        <w:rPr>
          <w:rFonts w:hint="cs"/>
          <w:rtl/>
        </w:rPr>
        <w:t>الآن</w:t>
      </w:r>
      <w:r w:rsidR="004E1D3E">
        <w:rPr>
          <w:rFonts w:hint="cs"/>
          <w:rtl/>
        </w:rPr>
        <w:t xml:space="preserve"> باید همه عزیزانمان در جمعه 22 بهمن </w:t>
      </w:r>
      <w:r w:rsidR="00A31607">
        <w:rPr>
          <w:rFonts w:hint="cs"/>
          <w:rtl/>
        </w:rPr>
        <w:t>به‌عنوان</w:t>
      </w:r>
      <w:r w:rsidR="004E1D3E">
        <w:rPr>
          <w:rFonts w:hint="cs"/>
          <w:rtl/>
        </w:rPr>
        <w:t xml:space="preserve"> یک وظیفه الهی در عرصه دفاع از کشور و انقل</w:t>
      </w:r>
      <w:r w:rsidR="00FD49AF">
        <w:rPr>
          <w:rFonts w:hint="cs"/>
          <w:rtl/>
        </w:rPr>
        <w:t>اب حضور پیدا بکنند.</w:t>
      </w:r>
    </w:p>
    <w:p w:rsidR="00A30ADE" w:rsidRDefault="00FD49AF" w:rsidP="00B44ADE">
      <w:pPr>
        <w:ind w:firstLine="0"/>
        <w:jc w:val="lowKashida"/>
        <w:rPr>
          <w:rtl/>
        </w:rPr>
      </w:pPr>
      <w:r>
        <w:rPr>
          <w:rFonts w:hint="cs"/>
          <w:rtl/>
        </w:rPr>
        <w:t xml:space="preserve">امروز کشور ما جزیره امنی در دنیای </w:t>
      </w:r>
      <w:r w:rsidR="00B44ADE">
        <w:rPr>
          <w:rFonts w:hint="cs"/>
          <w:rtl/>
        </w:rPr>
        <w:t>پرتلاطم</w:t>
      </w:r>
      <w:r>
        <w:rPr>
          <w:rFonts w:hint="cs"/>
          <w:rtl/>
        </w:rPr>
        <w:t xml:space="preserve"> است، صیانت از این امنیت و امتداد انقلاب اسلامی در دنیا به چیزهای زیادی وابسته است، یکی از </w:t>
      </w:r>
      <w:r w:rsidR="00A31607">
        <w:rPr>
          <w:rFonts w:hint="cs"/>
          <w:rtl/>
        </w:rPr>
        <w:t>آن‌ها</w:t>
      </w:r>
      <w:r>
        <w:rPr>
          <w:rFonts w:hint="cs"/>
          <w:rtl/>
        </w:rPr>
        <w:t xml:space="preserve"> حضور در این شعائر بزرگ و 22 بهمن است، از </w:t>
      </w:r>
      <w:r w:rsidR="00B44ADE">
        <w:rPr>
          <w:rFonts w:hint="cs"/>
          <w:rtl/>
        </w:rPr>
        <w:t>الآن</w:t>
      </w:r>
      <w:r>
        <w:rPr>
          <w:rFonts w:hint="cs"/>
          <w:rtl/>
        </w:rPr>
        <w:t xml:space="preserve"> باید </w:t>
      </w:r>
      <w:r w:rsidR="00B44ADE">
        <w:rPr>
          <w:rFonts w:hint="cs"/>
          <w:rtl/>
        </w:rPr>
        <w:t>برنامه‌ریزی</w:t>
      </w:r>
      <w:r>
        <w:rPr>
          <w:rFonts w:hint="cs"/>
          <w:rtl/>
        </w:rPr>
        <w:t xml:space="preserve"> برای </w:t>
      </w:r>
      <w:r w:rsidR="00B44ADE">
        <w:rPr>
          <w:rFonts w:hint="cs"/>
          <w:rtl/>
        </w:rPr>
        <w:t>جشن‌های</w:t>
      </w:r>
      <w:r>
        <w:rPr>
          <w:rFonts w:hint="cs"/>
          <w:rtl/>
        </w:rPr>
        <w:t xml:space="preserve"> </w:t>
      </w:r>
      <w:r w:rsidR="00B44ADE">
        <w:rPr>
          <w:rFonts w:hint="cs"/>
          <w:rtl/>
        </w:rPr>
        <w:t>باشکوه</w:t>
      </w:r>
      <w:r>
        <w:rPr>
          <w:rFonts w:hint="cs"/>
          <w:rtl/>
        </w:rPr>
        <w:t xml:space="preserve"> </w:t>
      </w:r>
      <w:r w:rsidR="00151B70">
        <w:rPr>
          <w:rFonts w:hint="cs"/>
          <w:rtl/>
        </w:rPr>
        <w:t xml:space="preserve">و حضور </w:t>
      </w:r>
      <w:r w:rsidR="00B44ADE">
        <w:rPr>
          <w:rFonts w:hint="cs"/>
          <w:rtl/>
        </w:rPr>
        <w:t>ی</w:t>
      </w:r>
      <w:r w:rsidR="00B44ADE">
        <w:rPr>
          <w:rFonts w:hint="eastAsia"/>
          <w:rtl/>
        </w:rPr>
        <w:t>کدست</w:t>
      </w:r>
      <w:r w:rsidR="00A30ADE">
        <w:rPr>
          <w:rFonts w:hint="cs"/>
          <w:rtl/>
        </w:rPr>
        <w:t xml:space="preserve"> ملت در راهپیمایی 22 بهمن بشود.</w:t>
      </w:r>
    </w:p>
    <w:p w:rsidR="000E3C04" w:rsidRDefault="000E3C04" w:rsidP="00B44ADE">
      <w:pPr>
        <w:pStyle w:val="1"/>
        <w:jc w:val="lowKashida"/>
        <w:rPr>
          <w:rtl/>
        </w:rPr>
      </w:pPr>
      <w:bookmarkStart w:id="19" w:name="_Toc489138429"/>
      <w:r>
        <w:rPr>
          <w:rFonts w:hint="cs"/>
          <w:rtl/>
        </w:rPr>
        <w:t>وظیفه مهم در قبال انقلاب اسلامی</w:t>
      </w:r>
      <w:bookmarkEnd w:id="19"/>
    </w:p>
    <w:p w:rsidR="00A30ADE" w:rsidRDefault="00A30ADE" w:rsidP="00B44ADE">
      <w:pPr>
        <w:ind w:firstLine="0"/>
        <w:jc w:val="lowKashida"/>
        <w:rPr>
          <w:rtl/>
        </w:rPr>
      </w:pPr>
      <w:r>
        <w:rPr>
          <w:rFonts w:hint="cs"/>
          <w:rtl/>
        </w:rPr>
        <w:t>اما وظیفه مهم ما در قبال این انقلاب این است که انقلاب را بشناسیم، حرکت بزرگ ایم</w:t>
      </w:r>
      <w:r w:rsidR="00187586">
        <w:rPr>
          <w:rFonts w:hint="cs"/>
          <w:rtl/>
        </w:rPr>
        <w:t xml:space="preserve">انی و الهی که در عصر جدید راهی نو را به بشر نشان داد و </w:t>
      </w:r>
      <w:r w:rsidR="00B44ADE">
        <w:rPr>
          <w:rtl/>
        </w:rPr>
        <w:t>آن‌همه</w:t>
      </w:r>
      <w:r w:rsidR="00187586">
        <w:rPr>
          <w:rFonts w:hint="cs"/>
          <w:rtl/>
        </w:rPr>
        <w:t xml:space="preserve"> درخشش را تولید کرد، باید بشناسیم، نسل امروز ما و </w:t>
      </w:r>
      <w:r w:rsidR="00B44ADE">
        <w:rPr>
          <w:rFonts w:hint="cs"/>
          <w:rtl/>
        </w:rPr>
        <w:t>نسل‌های</w:t>
      </w:r>
      <w:r w:rsidR="00187586">
        <w:rPr>
          <w:rFonts w:hint="cs"/>
          <w:rtl/>
        </w:rPr>
        <w:t xml:space="preserve"> جدید ما باید عمق این انقلاب را بشناسند، به فضل الهی ما امروز جوانان رشید، غیور، عالم، هوشمند و انقلابی داریم</w:t>
      </w:r>
      <w:r w:rsidR="0009130D">
        <w:rPr>
          <w:rFonts w:hint="cs"/>
          <w:rtl/>
        </w:rPr>
        <w:t xml:space="preserve">، این جریان باید امتداد پیدا بکند، اما </w:t>
      </w:r>
      <w:r w:rsidR="00DF6179">
        <w:rPr>
          <w:rFonts w:hint="cs"/>
          <w:rtl/>
        </w:rPr>
        <w:t>مهم‌تر</w:t>
      </w:r>
      <w:r w:rsidR="0009130D">
        <w:rPr>
          <w:rFonts w:hint="cs"/>
          <w:rtl/>
        </w:rPr>
        <w:t xml:space="preserve"> این هست که ما مسئولین باید قدر این انقلاب و این مردم را بدانیم</w:t>
      </w:r>
      <w:r w:rsidR="00AD6EA1">
        <w:rPr>
          <w:rFonts w:hint="cs"/>
          <w:rtl/>
        </w:rPr>
        <w:t xml:space="preserve">، باید جلوی فساد و تبعیض و </w:t>
      </w:r>
      <w:r w:rsidR="00B44ADE">
        <w:rPr>
          <w:rFonts w:hint="cs"/>
          <w:rtl/>
        </w:rPr>
        <w:t>اختلاس‌های</w:t>
      </w:r>
      <w:r w:rsidR="00AD6EA1">
        <w:rPr>
          <w:rFonts w:hint="cs"/>
          <w:rtl/>
        </w:rPr>
        <w:t xml:space="preserve"> بعد را بگیریم، مسئولین هستند که باید همبستگی و وحدت داشته باشند، مسئولین هستند که باید از ارکان این انقلاب و این شکوه انقلاب صیانت بکنند</w:t>
      </w:r>
      <w:r w:rsidR="000443BC">
        <w:rPr>
          <w:rFonts w:hint="cs"/>
          <w:rtl/>
        </w:rPr>
        <w:t xml:space="preserve"> و باید سخنان امام، سخنان رهبری، مقاومت و شجاعت در برابر دشمن از این ملت و انقلاب </w:t>
      </w:r>
      <w:r w:rsidR="00B44ADE">
        <w:rPr>
          <w:rFonts w:hint="cs"/>
          <w:rtl/>
        </w:rPr>
        <w:t>فرابگیرند</w:t>
      </w:r>
      <w:r w:rsidR="000358F1">
        <w:rPr>
          <w:rFonts w:hint="cs"/>
          <w:rtl/>
        </w:rPr>
        <w:t xml:space="preserve">، </w:t>
      </w:r>
      <w:r w:rsidR="006F116C">
        <w:rPr>
          <w:rFonts w:hint="cs"/>
          <w:rtl/>
        </w:rPr>
        <w:t>این‌ها</w:t>
      </w:r>
      <w:r w:rsidR="000358F1">
        <w:rPr>
          <w:rFonts w:hint="cs"/>
          <w:rtl/>
        </w:rPr>
        <w:t xml:space="preserve"> </w:t>
      </w:r>
      <w:r w:rsidR="00DF6179">
        <w:rPr>
          <w:rFonts w:hint="cs"/>
          <w:rtl/>
        </w:rPr>
        <w:t>درس‌های</w:t>
      </w:r>
      <w:r w:rsidR="000358F1">
        <w:rPr>
          <w:rFonts w:hint="cs"/>
          <w:rtl/>
        </w:rPr>
        <w:t xml:space="preserve"> دهه فجر است که ان شاء الله همه به آن توجه بکنیم.</w:t>
      </w:r>
    </w:p>
    <w:p w:rsidR="000358F1" w:rsidRPr="007E636F" w:rsidRDefault="000358F1" w:rsidP="00B44ADE">
      <w:pPr>
        <w:ind w:firstLine="0"/>
        <w:jc w:val="lowKashida"/>
        <w:rPr>
          <w:rtl/>
        </w:rPr>
      </w:pPr>
    </w:p>
    <w:sectPr w:rsidR="000358F1" w:rsidRPr="007E636F" w:rsidSect="00873379">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7B9" w:rsidRDefault="00AA17B9" w:rsidP="000D5800">
      <w:pPr>
        <w:spacing w:after="0"/>
      </w:pPr>
      <w:r>
        <w:separator/>
      </w:r>
    </w:p>
  </w:endnote>
  <w:endnote w:type="continuationSeparator" w:id="0">
    <w:p w:rsidR="00AA17B9" w:rsidRDefault="00AA17B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Times New Roman"/>
    <w:panose1 w:val="00000400000000000000"/>
    <w:charset w:val="B2"/>
    <w:family w:val="auto"/>
    <w:pitch w:val="variable"/>
    <w:sig w:usb0="00002001" w:usb1="80000000" w:usb2="00000008" w:usb3="00000000" w:csb0="00000040" w:csb1="00000000"/>
  </w:font>
  <w:font w:name="2  Baran">
    <w:altName w:val="Times New Rom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altName w:val="Segoe UI"/>
    <w:panose1 w:val="02000506000000020002"/>
    <w:charset w:val="00"/>
    <w:family w:val="auto"/>
    <w:pitch w:val="variable"/>
    <w:sig w:usb0="00002003" w:usb1="00000000" w:usb2="00000000" w:usb3="00000000" w:csb0="00000041" w:csb1="00000000"/>
  </w:font>
  <w:font w:name="B Badr">
    <w:altName w:val="Courier New"/>
    <w:panose1 w:val="00000400000000000000"/>
    <w:charset w:val="B2"/>
    <w:family w:val="auto"/>
    <w:pitch w:val="variable"/>
    <w:sig w:usb0="00002001" w:usb1="80000000" w:usb2="00000008" w:usb3="00000000" w:csb0="00000040"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321" w:rsidRDefault="00975321">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642ED" w:rsidRDefault="00A642ED" w:rsidP="007B0062">
        <w:pPr>
          <w:pStyle w:val="afb"/>
          <w:jc w:val="center"/>
        </w:pPr>
        <w:r>
          <w:fldChar w:fldCharType="begin"/>
        </w:r>
        <w:r>
          <w:instrText xml:space="preserve"> PAGE   \* MERGEFORMAT </w:instrText>
        </w:r>
        <w:r>
          <w:fldChar w:fldCharType="separate"/>
        </w:r>
        <w:r w:rsidR="008E116D">
          <w:rPr>
            <w:noProof/>
            <w:rtl/>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321" w:rsidRDefault="00975321">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7B9" w:rsidRDefault="00AA17B9" w:rsidP="000D5800">
      <w:pPr>
        <w:spacing w:after="0"/>
      </w:pPr>
      <w:r>
        <w:separator/>
      </w:r>
    </w:p>
  </w:footnote>
  <w:footnote w:type="continuationSeparator" w:id="0">
    <w:p w:rsidR="00AA17B9" w:rsidRDefault="00AA17B9" w:rsidP="000D5800">
      <w:pPr>
        <w:spacing w:after="0"/>
      </w:pPr>
      <w:r>
        <w:continuationSeparator/>
      </w:r>
    </w:p>
  </w:footnote>
  <w:footnote w:id="1">
    <w:p w:rsidR="00A642ED" w:rsidRDefault="00A642ED" w:rsidP="00FB63AF">
      <w:pPr>
        <w:pStyle w:val="a1"/>
        <w:ind w:firstLine="0"/>
        <w:rPr>
          <w:rFonts w:ascii="IRBadr" w:hAnsi="IRBadr" w:cs="B Badr"/>
          <w:rtl/>
        </w:rPr>
      </w:pPr>
      <w:r>
        <w:rPr>
          <w:rStyle w:val="aff0"/>
          <w:rFonts w:ascii="IRBadr" w:eastAsia="2  Lotus" w:hAnsi="IRBadr" w:cs="B Badr"/>
        </w:rPr>
        <w:footnoteRef/>
      </w:r>
      <w:r>
        <w:rPr>
          <w:rFonts w:ascii="IRBadr" w:hAnsi="IRBadr" w:cs="B Badr" w:hint="cs"/>
          <w:rtl/>
        </w:rPr>
        <w:t xml:space="preserve">. </w:t>
      </w:r>
      <w:r>
        <w:rPr>
          <w:rFonts w:cs="B Badr" w:hint="cs"/>
          <w:rtl/>
        </w:rPr>
        <w:t>اعراف</w:t>
      </w:r>
      <w:r>
        <w:rPr>
          <w:rFonts w:ascii="IRBadr" w:hAnsi="IRBadr" w:cs="B Badr" w:hint="cs"/>
          <w:rtl/>
        </w:rPr>
        <w:t xml:space="preserve"> (7): 43.</w:t>
      </w:r>
    </w:p>
  </w:footnote>
  <w:footnote w:id="2">
    <w:p w:rsidR="00A642ED" w:rsidRDefault="00A642ED" w:rsidP="00FB63AF">
      <w:pPr>
        <w:pStyle w:val="a1"/>
        <w:ind w:firstLine="0"/>
        <w:rPr>
          <w:rFonts w:ascii="IRBadr" w:hAnsi="IRBadr" w:cs="B Badr"/>
          <w:rtl/>
        </w:rPr>
      </w:pPr>
      <w:r>
        <w:rPr>
          <w:rFonts w:ascii="IRBadr" w:hAnsi="IRBadr" w:cs="B Badr"/>
        </w:rPr>
        <w:footnoteRef/>
      </w:r>
      <w:r>
        <w:rPr>
          <w:rFonts w:ascii="IRBadr" w:hAnsi="IRBadr" w:cs="B Badr" w:hint="cs"/>
          <w:rtl/>
        </w:rPr>
        <w:t xml:space="preserve">. </w:t>
      </w:r>
      <w:bookmarkStart w:id="3" w:name="OLE_LINK31"/>
      <w:bookmarkStart w:id="4" w:name="OLE_LINK32"/>
      <w:r>
        <w:rPr>
          <w:rFonts w:cs="B Badr" w:hint="cs"/>
          <w:rtl/>
        </w:rPr>
        <w:t>آل‌عمران</w:t>
      </w:r>
      <w:bookmarkEnd w:id="3"/>
      <w:bookmarkEnd w:id="4"/>
      <w:r>
        <w:rPr>
          <w:rFonts w:ascii="IRBadr" w:hAnsi="IRBadr" w:cs="B Badr" w:hint="cs"/>
          <w:rtl/>
        </w:rPr>
        <w:t xml:space="preserve"> (3): 102.</w:t>
      </w:r>
    </w:p>
  </w:footnote>
  <w:footnote w:id="3">
    <w:p w:rsidR="00A642ED" w:rsidRDefault="00A642ED" w:rsidP="008E116D">
      <w:pPr>
        <w:pStyle w:val="a1"/>
      </w:pPr>
      <w:r>
        <w:rPr>
          <w:rStyle w:val="aff0"/>
        </w:rPr>
        <w:footnoteRef/>
      </w:r>
      <w:r>
        <w:rPr>
          <w:rtl/>
        </w:rPr>
        <w:t xml:space="preserve"> </w:t>
      </w:r>
      <w:r>
        <w:rPr>
          <w:rFonts w:hint="cs"/>
          <w:rtl/>
        </w:rPr>
        <w:t xml:space="preserve">- </w:t>
      </w:r>
      <w:r w:rsidR="008E116D" w:rsidRPr="008E116D">
        <w:rPr>
          <w:rFonts w:hint="cs"/>
          <w:rtl/>
        </w:rPr>
        <w:t>ثواب</w:t>
      </w:r>
      <w:r w:rsidR="008E116D" w:rsidRPr="008E116D">
        <w:rPr>
          <w:rtl/>
        </w:rPr>
        <w:t xml:space="preserve"> </w:t>
      </w:r>
      <w:r w:rsidR="008E116D" w:rsidRPr="008E116D">
        <w:rPr>
          <w:rFonts w:hint="cs"/>
          <w:rtl/>
        </w:rPr>
        <w:t>الأعمال</w:t>
      </w:r>
      <w:r w:rsidR="008E116D" w:rsidRPr="008E116D">
        <w:rPr>
          <w:rtl/>
        </w:rPr>
        <w:t xml:space="preserve"> : 337 / 1 </w:t>
      </w:r>
      <w:r w:rsidR="008E116D" w:rsidRPr="008E116D">
        <w:rPr>
          <w:rFonts w:hint="cs"/>
          <w:rtl/>
        </w:rPr>
        <w:t>عن</w:t>
      </w:r>
      <w:r w:rsidR="008E116D" w:rsidRPr="008E116D">
        <w:rPr>
          <w:rtl/>
        </w:rPr>
        <w:t xml:space="preserve"> </w:t>
      </w:r>
      <w:r w:rsidR="008E116D" w:rsidRPr="008E116D">
        <w:rPr>
          <w:rFonts w:hint="cs"/>
          <w:rtl/>
        </w:rPr>
        <w:t>أبي</w:t>
      </w:r>
      <w:r w:rsidR="008E116D" w:rsidRPr="008E116D">
        <w:rPr>
          <w:rtl/>
        </w:rPr>
        <w:t xml:space="preserve"> </w:t>
      </w:r>
      <w:r w:rsidR="008E116D" w:rsidRPr="008E116D">
        <w:rPr>
          <w:rFonts w:hint="cs"/>
          <w:rtl/>
        </w:rPr>
        <w:t>هريرة</w:t>
      </w:r>
      <w:r w:rsidR="008E116D" w:rsidRPr="008E116D">
        <w:rPr>
          <w:rtl/>
        </w:rPr>
        <w:t xml:space="preserve"> </w:t>
      </w:r>
      <w:r w:rsidR="008E116D" w:rsidRPr="008E116D">
        <w:rPr>
          <w:rFonts w:hint="cs"/>
          <w:rtl/>
        </w:rPr>
        <w:t>وعبد</w:t>
      </w:r>
      <w:r w:rsidR="008E116D" w:rsidRPr="008E116D">
        <w:rPr>
          <w:rtl/>
        </w:rPr>
        <w:t xml:space="preserve"> </w:t>
      </w:r>
      <w:r w:rsidR="008E116D" w:rsidRPr="008E116D">
        <w:rPr>
          <w:rFonts w:hint="cs"/>
          <w:rtl/>
        </w:rPr>
        <w:t>اللّه</w:t>
      </w:r>
      <w:r w:rsidR="008E116D" w:rsidRPr="008E116D">
        <w:rPr>
          <w:rtl/>
        </w:rPr>
        <w:t xml:space="preserve"> </w:t>
      </w:r>
      <w:r w:rsidR="008E116D" w:rsidRPr="008E116D">
        <w:rPr>
          <w:rFonts w:hint="cs"/>
          <w:rtl/>
        </w:rPr>
        <w:t>بن</w:t>
      </w:r>
      <w:r w:rsidR="008E116D" w:rsidRPr="008E116D">
        <w:rPr>
          <w:rtl/>
        </w:rPr>
        <w:t xml:space="preserve"> </w:t>
      </w:r>
      <w:r w:rsidR="008E116D" w:rsidRPr="008E116D">
        <w:rPr>
          <w:rFonts w:hint="cs"/>
          <w:rtl/>
        </w:rPr>
        <w:t>عبّاس</w:t>
      </w:r>
      <w:r w:rsidR="008E116D" w:rsidRPr="008E116D">
        <w:rPr>
          <w:rtl/>
        </w:rPr>
        <w:t xml:space="preserve"> </w:t>
      </w:r>
      <w:r w:rsidR="008E116D" w:rsidRPr="008E116D">
        <w:rPr>
          <w:rFonts w:hint="cs"/>
          <w:rtl/>
        </w:rPr>
        <w:t>،</w:t>
      </w:r>
      <w:r w:rsidR="008E116D" w:rsidRPr="008E116D">
        <w:rPr>
          <w:rtl/>
        </w:rPr>
        <w:t xml:space="preserve"> </w:t>
      </w:r>
      <w:r w:rsidR="008E116D" w:rsidRPr="008E116D">
        <w:rPr>
          <w:rFonts w:hint="cs"/>
          <w:rtl/>
        </w:rPr>
        <w:t>بحار</w:t>
      </w:r>
      <w:r w:rsidR="008E116D" w:rsidRPr="008E116D">
        <w:rPr>
          <w:rtl/>
        </w:rPr>
        <w:t xml:space="preserve"> </w:t>
      </w:r>
      <w:r w:rsidR="008E116D" w:rsidRPr="008E116D">
        <w:rPr>
          <w:rFonts w:hint="cs"/>
          <w:rtl/>
        </w:rPr>
        <w:t>الأنوار</w:t>
      </w:r>
      <w:r w:rsidR="008E116D" w:rsidRPr="008E116D">
        <w:rPr>
          <w:rtl/>
        </w:rPr>
        <w:t xml:space="preserve"> : 76 / 365 / 30 .</w:t>
      </w:r>
    </w:p>
  </w:footnote>
  <w:footnote w:id="4">
    <w:p w:rsidR="00A642ED" w:rsidRDefault="00A642ED">
      <w:pPr>
        <w:pStyle w:val="a1"/>
      </w:pPr>
      <w:r>
        <w:rPr>
          <w:rStyle w:val="aff0"/>
        </w:rPr>
        <w:footnoteRef/>
      </w:r>
      <w:r>
        <w:rPr>
          <w:rtl/>
        </w:rPr>
        <w:t xml:space="preserve"> </w:t>
      </w:r>
      <w:r>
        <w:rPr>
          <w:rFonts w:hint="cs"/>
          <w:rtl/>
        </w:rPr>
        <w:t xml:space="preserve">- </w:t>
      </w:r>
      <w:r>
        <w:rPr>
          <w:rStyle w:val="12"/>
          <w:rFonts w:eastAsia="2  Lotus"/>
          <w:rtl/>
        </w:rPr>
        <w:t>الكافی، ج 5، ص 160</w:t>
      </w:r>
      <w:r>
        <w:t>.</w:t>
      </w:r>
    </w:p>
  </w:footnote>
  <w:footnote w:id="5">
    <w:p w:rsidR="00A642ED" w:rsidRDefault="00A642ED">
      <w:pPr>
        <w:pStyle w:val="a1"/>
      </w:pPr>
      <w:r>
        <w:rPr>
          <w:rStyle w:val="aff0"/>
        </w:rPr>
        <w:footnoteRef/>
      </w:r>
      <w:r>
        <w:rPr>
          <w:rtl/>
        </w:rPr>
        <w:t xml:space="preserve"> </w:t>
      </w:r>
      <w:r>
        <w:rPr>
          <w:rFonts w:hint="cs"/>
          <w:rtl/>
        </w:rPr>
        <w:t xml:space="preserve">- </w:t>
      </w:r>
      <w:r>
        <w:rPr>
          <w:rtl/>
        </w:rPr>
        <w:t>بحار الأنوار : 74 / 236 / 38</w:t>
      </w:r>
    </w:p>
  </w:footnote>
  <w:footnote w:id="6">
    <w:p w:rsidR="00A642ED" w:rsidRDefault="00A642ED">
      <w:pPr>
        <w:pStyle w:val="a1"/>
      </w:pPr>
      <w:r>
        <w:rPr>
          <w:rStyle w:val="aff0"/>
        </w:rPr>
        <w:footnoteRef/>
      </w:r>
      <w:r>
        <w:rPr>
          <w:rtl/>
        </w:rPr>
        <w:t xml:space="preserve"> </w:t>
      </w:r>
      <w:r>
        <w:rPr>
          <w:rFonts w:hint="cs"/>
          <w:rtl/>
        </w:rPr>
        <w:t>- سوره مبارکه کهف آیه 104</w:t>
      </w:r>
    </w:p>
  </w:footnote>
  <w:footnote w:id="7">
    <w:p w:rsidR="00A642ED" w:rsidRPr="001E4E55" w:rsidRDefault="00A642ED" w:rsidP="00D0287B">
      <w:pPr>
        <w:pStyle w:val="a1"/>
        <w:bidi w:val="0"/>
        <w:jc w:val="right"/>
        <w:rPr>
          <w:rFonts w:ascii="IRBadr" w:hAnsi="IRBadr" w:cs="IRBadr"/>
          <w:sz w:val="24"/>
          <w:szCs w:val="24"/>
          <w:rtl/>
        </w:rPr>
      </w:pPr>
      <w:r>
        <w:rPr>
          <w:rFonts w:ascii="IRBadr" w:hAnsi="IRBadr" w:cs="IRBadr" w:hint="cs"/>
          <w:sz w:val="24"/>
          <w:szCs w:val="24"/>
          <w:rtl/>
        </w:rPr>
        <w:t>-</w:t>
      </w:r>
      <w:r w:rsidRPr="001E4E55">
        <w:rPr>
          <w:rFonts w:ascii="IRBadr" w:hAnsi="IRBadr" w:cs="IRBadr"/>
          <w:sz w:val="24"/>
          <w:szCs w:val="24"/>
          <w:rtl/>
        </w:rPr>
        <w:t xml:space="preserve"> </w:t>
      </w:r>
      <w:r w:rsidRPr="00970290">
        <w:rPr>
          <w:rtl/>
        </w:rPr>
        <w:t>حشر، آیه 18.</w:t>
      </w:r>
      <w:r w:rsidRPr="001E4E55">
        <w:rPr>
          <w:rStyle w:val="aff0"/>
          <w:rFonts w:ascii="IRBadr" w:eastAsia="2  Lotus" w:hAnsi="IRBadr" w:cs="IRBadr"/>
          <w:sz w:val="24"/>
          <w:szCs w:val="24"/>
        </w:rPr>
        <w:footnoteRef/>
      </w:r>
    </w:p>
  </w:footnote>
  <w:footnote w:id="8">
    <w:p w:rsidR="00A642ED" w:rsidRDefault="00A642ED">
      <w:pPr>
        <w:pStyle w:val="a1"/>
      </w:pPr>
      <w:r>
        <w:rPr>
          <w:rStyle w:val="aff0"/>
        </w:rPr>
        <w:footnoteRef/>
      </w:r>
      <w:r>
        <w:rPr>
          <w:rtl/>
        </w:rPr>
        <w:t xml:space="preserve"> </w:t>
      </w:r>
      <w:r>
        <w:rPr>
          <w:rFonts w:hint="cs"/>
          <w:rtl/>
        </w:rPr>
        <w:t>- سوره توبه آیه 119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321" w:rsidRDefault="00975321">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2ED" w:rsidRPr="00873379" w:rsidRDefault="00A642ED" w:rsidP="001179A3">
    <w:pPr>
      <w:rPr>
        <w:rFonts w:ascii="Adobe Arabic" w:hAnsi="Adobe Arabic" w:cs="Adobe Arabic"/>
        <w:b/>
        <w:bCs/>
        <w:sz w:val="24"/>
        <w:szCs w:val="24"/>
      </w:rPr>
    </w:pPr>
    <w:r w:rsidRPr="004F5524">
      <w:rPr>
        <w:rFonts w:ascii="Adobe Arabic" w:hAnsi="Adobe Arabic" w:cs="Adobe Arabic" w:hint="cs"/>
        <w:b/>
        <w:bCs/>
        <w:noProof/>
        <w:sz w:val="24"/>
        <w:szCs w:val="24"/>
        <w:rtl/>
      </w:rPr>
      <w:drawing>
        <wp:anchor distT="0" distB="0" distL="114300" distR="114300" simplePos="0" relativeHeight="251667456" behindDoc="1" locked="0" layoutInCell="1" allowOverlap="1" wp14:anchorId="1308DEF4" wp14:editId="565DE0F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p>
  <w:p w:rsidR="00A642ED" w:rsidRDefault="00975321" w:rsidP="00975321">
    <w:pPr>
      <w:pStyle w:val="af9"/>
      <w:ind w:firstLine="0"/>
      <w:jc w:val="center"/>
      <w:rPr>
        <w:rFonts w:eastAsiaTheme="minorHAnsi"/>
      </w:rPr>
    </w:pP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خطبه های نماز جمعه  آیت الله اعرافی                                       شماره ثبت: </w:t>
    </w:r>
    <w:r w:rsidR="00A642ED" w:rsidRPr="001179A3">
      <w:rPr>
        <w:rFonts w:ascii="Adobe Arabic" w:hAnsi="Adobe Arabic" w:cs="Adobe Arabic"/>
        <w:b/>
        <w:bCs/>
        <w:sz w:val="24"/>
        <w:szCs w:val="24"/>
        <w:rtl/>
      </w:rPr>
      <w:t>6551</w:t>
    </w:r>
  </w:p>
  <w:p w:rsidR="00A642ED" w:rsidRPr="00873379" w:rsidRDefault="00A642ED"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36303"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321" w:rsidRDefault="00975321">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A3"/>
    <w:rsid w:val="00000961"/>
    <w:rsid w:val="00007060"/>
    <w:rsid w:val="000228A2"/>
    <w:rsid w:val="000324F1"/>
    <w:rsid w:val="00034557"/>
    <w:rsid w:val="000358F1"/>
    <w:rsid w:val="00041FE0"/>
    <w:rsid w:val="00042E34"/>
    <w:rsid w:val="000443BC"/>
    <w:rsid w:val="00045B14"/>
    <w:rsid w:val="00052BA3"/>
    <w:rsid w:val="0006363E"/>
    <w:rsid w:val="00063C79"/>
    <w:rsid w:val="00063C89"/>
    <w:rsid w:val="000779FD"/>
    <w:rsid w:val="00080DFF"/>
    <w:rsid w:val="00084C74"/>
    <w:rsid w:val="00085ED5"/>
    <w:rsid w:val="0009130D"/>
    <w:rsid w:val="000A1A51"/>
    <w:rsid w:val="000C1EA2"/>
    <w:rsid w:val="000D2D0D"/>
    <w:rsid w:val="000D4758"/>
    <w:rsid w:val="000D5800"/>
    <w:rsid w:val="000D6581"/>
    <w:rsid w:val="000E3C04"/>
    <w:rsid w:val="000F1897"/>
    <w:rsid w:val="000F7E72"/>
    <w:rsid w:val="000F7EA0"/>
    <w:rsid w:val="00101E2D"/>
    <w:rsid w:val="00102405"/>
    <w:rsid w:val="00102CEB"/>
    <w:rsid w:val="00114C37"/>
    <w:rsid w:val="00117955"/>
    <w:rsid w:val="001179A3"/>
    <w:rsid w:val="00133E1D"/>
    <w:rsid w:val="00134C9D"/>
    <w:rsid w:val="0013617D"/>
    <w:rsid w:val="00136442"/>
    <w:rsid w:val="001370B6"/>
    <w:rsid w:val="00150D4B"/>
    <w:rsid w:val="00151A5B"/>
    <w:rsid w:val="00151B70"/>
    <w:rsid w:val="00152670"/>
    <w:rsid w:val="001550AE"/>
    <w:rsid w:val="00156F11"/>
    <w:rsid w:val="001636D1"/>
    <w:rsid w:val="00166DD8"/>
    <w:rsid w:val="001712D6"/>
    <w:rsid w:val="001757C8"/>
    <w:rsid w:val="00177934"/>
    <w:rsid w:val="00187586"/>
    <w:rsid w:val="00192A6A"/>
    <w:rsid w:val="0019566B"/>
    <w:rsid w:val="00196082"/>
    <w:rsid w:val="00197CDD"/>
    <w:rsid w:val="001A6F44"/>
    <w:rsid w:val="001C367D"/>
    <w:rsid w:val="001C3CCA"/>
    <w:rsid w:val="001D1F54"/>
    <w:rsid w:val="001D24F8"/>
    <w:rsid w:val="001D542D"/>
    <w:rsid w:val="001D6605"/>
    <w:rsid w:val="001E306E"/>
    <w:rsid w:val="001E3FB0"/>
    <w:rsid w:val="001E4FFF"/>
    <w:rsid w:val="001F2E3E"/>
    <w:rsid w:val="00206B69"/>
    <w:rsid w:val="00210F67"/>
    <w:rsid w:val="00224409"/>
    <w:rsid w:val="00224C0A"/>
    <w:rsid w:val="00233777"/>
    <w:rsid w:val="002376A5"/>
    <w:rsid w:val="002417C9"/>
    <w:rsid w:val="002435A3"/>
    <w:rsid w:val="002529C5"/>
    <w:rsid w:val="002604E9"/>
    <w:rsid w:val="00270294"/>
    <w:rsid w:val="002829E1"/>
    <w:rsid w:val="00283229"/>
    <w:rsid w:val="002914BD"/>
    <w:rsid w:val="00297263"/>
    <w:rsid w:val="002A03BD"/>
    <w:rsid w:val="002A21AE"/>
    <w:rsid w:val="002A35E0"/>
    <w:rsid w:val="002B7AD5"/>
    <w:rsid w:val="002C56FD"/>
    <w:rsid w:val="002C6A2D"/>
    <w:rsid w:val="002C6E0A"/>
    <w:rsid w:val="002D49E4"/>
    <w:rsid w:val="002D5BDC"/>
    <w:rsid w:val="002D720F"/>
    <w:rsid w:val="002E01D1"/>
    <w:rsid w:val="002E07D3"/>
    <w:rsid w:val="002E0BA9"/>
    <w:rsid w:val="002E450B"/>
    <w:rsid w:val="002E681D"/>
    <w:rsid w:val="002E7374"/>
    <w:rsid w:val="002E73F9"/>
    <w:rsid w:val="002F05B9"/>
    <w:rsid w:val="00307A51"/>
    <w:rsid w:val="00311429"/>
    <w:rsid w:val="0031215C"/>
    <w:rsid w:val="00323168"/>
    <w:rsid w:val="00331826"/>
    <w:rsid w:val="0033203B"/>
    <w:rsid w:val="00340BA3"/>
    <w:rsid w:val="00364166"/>
    <w:rsid w:val="00366400"/>
    <w:rsid w:val="003738FF"/>
    <w:rsid w:val="003742DD"/>
    <w:rsid w:val="00377061"/>
    <w:rsid w:val="003842E0"/>
    <w:rsid w:val="003963D7"/>
    <w:rsid w:val="00396F28"/>
    <w:rsid w:val="003A1A05"/>
    <w:rsid w:val="003A2654"/>
    <w:rsid w:val="003C06BF"/>
    <w:rsid w:val="003C7899"/>
    <w:rsid w:val="003D1875"/>
    <w:rsid w:val="003D2F0A"/>
    <w:rsid w:val="003D4DB4"/>
    <w:rsid w:val="003D563F"/>
    <w:rsid w:val="003E1E58"/>
    <w:rsid w:val="003E2BAB"/>
    <w:rsid w:val="003E54C9"/>
    <w:rsid w:val="003F24B3"/>
    <w:rsid w:val="00403B2C"/>
    <w:rsid w:val="00405199"/>
    <w:rsid w:val="00410699"/>
    <w:rsid w:val="00415360"/>
    <w:rsid w:val="004215FA"/>
    <w:rsid w:val="00443E0C"/>
    <w:rsid w:val="00443EB7"/>
    <w:rsid w:val="0044591E"/>
    <w:rsid w:val="004476F0"/>
    <w:rsid w:val="00453A37"/>
    <w:rsid w:val="00455B91"/>
    <w:rsid w:val="004651D2"/>
    <w:rsid w:val="00465D26"/>
    <w:rsid w:val="004679F8"/>
    <w:rsid w:val="004A790F"/>
    <w:rsid w:val="004B337F"/>
    <w:rsid w:val="004C4D9F"/>
    <w:rsid w:val="004E1D3E"/>
    <w:rsid w:val="004F3596"/>
    <w:rsid w:val="004F60D5"/>
    <w:rsid w:val="00500542"/>
    <w:rsid w:val="00510582"/>
    <w:rsid w:val="0052338F"/>
    <w:rsid w:val="0052541C"/>
    <w:rsid w:val="00530FD7"/>
    <w:rsid w:val="00545B0C"/>
    <w:rsid w:val="00551628"/>
    <w:rsid w:val="00572E2D"/>
    <w:rsid w:val="00580CFA"/>
    <w:rsid w:val="00592103"/>
    <w:rsid w:val="00592AB5"/>
    <w:rsid w:val="00592C57"/>
    <w:rsid w:val="005941DD"/>
    <w:rsid w:val="005A545E"/>
    <w:rsid w:val="005A5862"/>
    <w:rsid w:val="005A7E6D"/>
    <w:rsid w:val="005B05D4"/>
    <w:rsid w:val="005B0851"/>
    <w:rsid w:val="005B0852"/>
    <w:rsid w:val="005B16EB"/>
    <w:rsid w:val="005C06AE"/>
    <w:rsid w:val="005D47D7"/>
    <w:rsid w:val="005D6CF2"/>
    <w:rsid w:val="005E03A4"/>
    <w:rsid w:val="005E29B3"/>
    <w:rsid w:val="005E720C"/>
    <w:rsid w:val="00605941"/>
    <w:rsid w:val="00610C18"/>
    <w:rsid w:val="00612385"/>
    <w:rsid w:val="0061376C"/>
    <w:rsid w:val="00617C7C"/>
    <w:rsid w:val="00621983"/>
    <w:rsid w:val="00627180"/>
    <w:rsid w:val="00636EFA"/>
    <w:rsid w:val="0066229C"/>
    <w:rsid w:val="00663AAD"/>
    <w:rsid w:val="00664A46"/>
    <w:rsid w:val="00691BEA"/>
    <w:rsid w:val="0069696C"/>
    <w:rsid w:val="00696C84"/>
    <w:rsid w:val="006A085A"/>
    <w:rsid w:val="006B08F6"/>
    <w:rsid w:val="006C125E"/>
    <w:rsid w:val="006D183F"/>
    <w:rsid w:val="006D3A87"/>
    <w:rsid w:val="006F01B4"/>
    <w:rsid w:val="006F116C"/>
    <w:rsid w:val="00703DD3"/>
    <w:rsid w:val="00734D59"/>
    <w:rsid w:val="0073609B"/>
    <w:rsid w:val="007378A9"/>
    <w:rsid w:val="00737A6C"/>
    <w:rsid w:val="0075033E"/>
    <w:rsid w:val="00752745"/>
    <w:rsid w:val="0075336C"/>
    <w:rsid w:val="00753A93"/>
    <w:rsid w:val="007649C9"/>
    <w:rsid w:val="0076665E"/>
    <w:rsid w:val="00772185"/>
    <w:rsid w:val="007749BC"/>
    <w:rsid w:val="00780C88"/>
    <w:rsid w:val="00780E25"/>
    <w:rsid w:val="007818F0"/>
    <w:rsid w:val="00783462"/>
    <w:rsid w:val="00787855"/>
    <w:rsid w:val="00787B13"/>
    <w:rsid w:val="00792FAC"/>
    <w:rsid w:val="00795101"/>
    <w:rsid w:val="007A431B"/>
    <w:rsid w:val="007A5D2F"/>
    <w:rsid w:val="007B0062"/>
    <w:rsid w:val="007B6FEB"/>
    <w:rsid w:val="007C1EF7"/>
    <w:rsid w:val="007C5B96"/>
    <w:rsid w:val="007C710E"/>
    <w:rsid w:val="007D0B88"/>
    <w:rsid w:val="007D1549"/>
    <w:rsid w:val="007D1E6F"/>
    <w:rsid w:val="007E03E9"/>
    <w:rsid w:val="007E04EE"/>
    <w:rsid w:val="007E636F"/>
    <w:rsid w:val="007E6FAD"/>
    <w:rsid w:val="007E7FA7"/>
    <w:rsid w:val="007F0721"/>
    <w:rsid w:val="007F293C"/>
    <w:rsid w:val="007F3221"/>
    <w:rsid w:val="007F3D1A"/>
    <w:rsid w:val="007F4A90"/>
    <w:rsid w:val="007F6058"/>
    <w:rsid w:val="007F7E76"/>
    <w:rsid w:val="00802D15"/>
    <w:rsid w:val="00803501"/>
    <w:rsid w:val="0080799B"/>
    <w:rsid w:val="00807BE3"/>
    <w:rsid w:val="00811F02"/>
    <w:rsid w:val="00835971"/>
    <w:rsid w:val="008407A4"/>
    <w:rsid w:val="00844860"/>
    <w:rsid w:val="00845CC4"/>
    <w:rsid w:val="00852E48"/>
    <w:rsid w:val="008550F2"/>
    <w:rsid w:val="0086243C"/>
    <w:rsid w:val="008644F4"/>
    <w:rsid w:val="00864CA5"/>
    <w:rsid w:val="00871C42"/>
    <w:rsid w:val="00873379"/>
    <w:rsid w:val="008748B8"/>
    <w:rsid w:val="00877C6B"/>
    <w:rsid w:val="00883733"/>
    <w:rsid w:val="00890775"/>
    <w:rsid w:val="008965D2"/>
    <w:rsid w:val="008A0998"/>
    <w:rsid w:val="008A236D"/>
    <w:rsid w:val="008B2AFF"/>
    <w:rsid w:val="008B3C4A"/>
    <w:rsid w:val="008B565A"/>
    <w:rsid w:val="008B5948"/>
    <w:rsid w:val="008B5D79"/>
    <w:rsid w:val="008B63A5"/>
    <w:rsid w:val="008C11A3"/>
    <w:rsid w:val="008C3414"/>
    <w:rsid w:val="008D030F"/>
    <w:rsid w:val="008D36D5"/>
    <w:rsid w:val="008D4135"/>
    <w:rsid w:val="008D4531"/>
    <w:rsid w:val="008E116D"/>
    <w:rsid w:val="008E3903"/>
    <w:rsid w:val="008F083F"/>
    <w:rsid w:val="008F63E3"/>
    <w:rsid w:val="00900A8F"/>
    <w:rsid w:val="00901C43"/>
    <w:rsid w:val="00903B8D"/>
    <w:rsid w:val="00913C3B"/>
    <w:rsid w:val="00915509"/>
    <w:rsid w:val="00924737"/>
    <w:rsid w:val="00927388"/>
    <w:rsid w:val="009274FE"/>
    <w:rsid w:val="009339F5"/>
    <w:rsid w:val="009401AC"/>
    <w:rsid w:val="00940323"/>
    <w:rsid w:val="009475B7"/>
    <w:rsid w:val="00957585"/>
    <w:rsid w:val="0095758E"/>
    <w:rsid w:val="009611C2"/>
    <w:rsid w:val="009613AC"/>
    <w:rsid w:val="00962EF0"/>
    <w:rsid w:val="00966CF2"/>
    <w:rsid w:val="00970290"/>
    <w:rsid w:val="00973C22"/>
    <w:rsid w:val="00975321"/>
    <w:rsid w:val="00980643"/>
    <w:rsid w:val="009913E0"/>
    <w:rsid w:val="009970D5"/>
    <w:rsid w:val="009A42EF"/>
    <w:rsid w:val="009B23B3"/>
    <w:rsid w:val="009B39DB"/>
    <w:rsid w:val="009B46BC"/>
    <w:rsid w:val="009B61C3"/>
    <w:rsid w:val="009C7B4F"/>
    <w:rsid w:val="009E1F06"/>
    <w:rsid w:val="009E3AB5"/>
    <w:rsid w:val="009F4EB3"/>
    <w:rsid w:val="009F5F6C"/>
    <w:rsid w:val="00A06D48"/>
    <w:rsid w:val="00A21834"/>
    <w:rsid w:val="00A30ADE"/>
    <w:rsid w:val="00A31607"/>
    <w:rsid w:val="00A31C17"/>
    <w:rsid w:val="00A31FDE"/>
    <w:rsid w:val="00A332CB"/>
    <w:rsid w:val="00A35AC2"/>
    <w:rsid w:val="00A37C77"/>
    <w:rsid w:val="00A5418D"/>
    <w:rsid w:val="00A642ED"/>
    <w:rsid w:val="00A725C2"/>
    <w:rsid w:val="00A769EE"/>
    <w:rsid w:val="00A810A5"/>
    <w:rsid w:val="00A952E1"/>
    <w:rsid w:val="00A9616A"/>
    <w:rsid w:val="00A96F68"/>
    <w:rsid w:val="00AA17B9"/>
    <w:rsid w:val="00AA2342"/>
    <w:rsid w:val="00AD0304"/>
    <w:rsid w:val="00AD27BE"/>
    <w:rsid w:val="00AD6EA1"/>
    <w:rsid w:val="00AE2981"/>
    <w:rsid w:val="00AF0F1A"/>
    <w:rsid w:val="00AF1A57"/>
    <w:rsid w:val="00B01724"/>
    <w:rsid w:val="00B01CD8"/>
    <w:rsid w:val="00B073E5"/>
    <w:rsid w:val="00B07D3E"/>
    <w:rsid w:val="00B1300D"/>
    <w:rsid w:val="00B14090"/>
    <w:rsid w:val="00B15027"/>
    <w:rsid w:val="00B21CF4"/>
    <w:rsid w:val="00B24300"/>
    <w:rsid w:val="00B2748C"/>
    <w:rsid w:val="00B330C7"/>
    <w:rsid w:val="00B34736"/>
    <w:rsid w:val="00B44ADE"/>
    <w:rsid w:val="00B47937"/>
    <w:rsid w:val="00B50BCC"/>
    <w:rsid w:val="00B55D51"/>
    <w:rsid w:val="00B60DA7"/>
    <w:rsid w:val="00B63F15"/>
    <w:rsid w:val="00B87164"/>
    <w:rsid w:val="00B9119B"/>
    <w:rsid w:val="00B96A3B"/>
    <w:rsid w:val="00BA51A8"/>
    <w:rsid w:val="00BB5587"/>
    <w:rsid w:val="00BB5F7E"/>
    <w:rsid w:val="00BC26F6"/>
    <w:rsid w:val="00BC4833"/>
    <w:rsid w:val="00BD25D8"/>
    <w:rsid w:val="00BD3122"/>
    <w:rsid w:val="00BD40DA"/>
    <w:rsid w:val="00BF3D67"/>
    <w:rsid w:val="00BF647C"/>
    <w:rsid w:val="00C13B8A"/>
    <w:rsid w:val="00C160AF"/>
    <w:rsid w:val="00C17970"/>
    <w:rsid w:val="00C22299"/>
    <w:rsid w:val="00C2269D"/>
    <w:rsid w:val="00C25609"/>
    <w:rsid w:val="00C262D7"/>
    <w:rsid w:val="00C26607"/>
    <w:rsid w:val="00C27DE7"/>
    <w:rsid w:val="00C35CF1"/>
    <w:rsid w:val="00C40F7E"/>
    <w:rsid w:val="00C45ECA"/>
    <w:rsid w:val="00C51E2A"/>
    <w:rsid w:val="00C60D75"/>
    <w:rsid w:val="00C64CEA"/>
    <w:rsid w:val="00C73012"/>
    <w:rsid w:val="00C76295"/>
    <w:rsid w:val="00C763DD"/>
    <w:rsid w:val="00C803C2"/>
    <w:rsid w:val="00C805CE"/>
    <w:rsid w:val="00C84FC0"/>
    <w:rsid w:val="00C869D9"/>
    <w:rsid w:val="00C9140E"/>
    <w:rsid w:val="00C9244A"/>
    <w:rsid w:val="00C9781A"/>
    <w:rsid w:val="00CB0E5D"/>
    <w:rsid w:val="00CB3B21"/>
    <w:rsid w:val="00CB5DA3"/>
    <w:rsid w:val="00CC3910"/>
    <w:rsid w:val="00CC3976"/>
    <w:rsid w:val="00CC720E"/>
    <w:rsid w:val="00CD361A"/>
    <w:rsid w:val="00CE09B7"/>
    <w:rsid w:val="00CE1DF5"/>
    <w:rsid w:val="00CE31E6"/>
    <w:rsid w:val="00CE3B74"/>
    <w:rsid w:val="00CF42E2"/>
    <w:rsid w:val="00CF7916"/>
    <w:rsid w:val="00D0287B"/>
    <w:rsid w:val="00D158F3"/>
    <w:rsid w:val="00D15FDC"/>
    <w:rsid w:val="00D2470E"/>
    <w:rsid w:val="00D3665C"/>
    <w:rsid w:val="00D432F0"/>
    <w:rsid w:val="00D470E2"/>
    <w:rsid w:val="00D508CC"/>
    <w:rsid w:val="00D50F4B"/>
    <w:rsid w:val="00D54310"/>
    <w:rsid w:val="00D568DB"/>
    <w:rsid w:val="00D60547"/>
    <w:rsid w:val="00D62321"/>
    <w:rsid w:val="00D66444"/>
    <w:rsid w:val="00D76353"/>
    <w:rsid w:val="00DB21CF"/>
    <w:rsid w:val="00DB28BB"/>
    <w:rsid w:val="00DC603F"/>
    <w:rsid w:val="00DD3C0D"/>
    <w:rsid w:val="00DD4864"/>
    <w:rsid w:val="00DD71A2"/>
    <w:rsid w:val="00DE1DC4"/>
    <w:rsid w:val="00DF6179"/>
    <w:rsid w:val="00E0639C"/>
    <w:rsid w:val="00E067E6"/>
    <w:rsid w:val="00E12531"/>
    <w:rsid w:val="00E143B0"/>
    <w:rsid w:val="00E2356E"/>
    <w:rsid w:val="00E31A07"/>
    <w:rsid w:val="00E4012D"/>
    <w:rsid w:val="00E4595A"/>
    <w:rsid w:val="00E53AE0"/>
    <w:rsid w:val="00E55891"/>
    <w:rsid w:val="00E6283A"/>
    <w:rsid w:val="00E732A3"/>
    <w:rsid w:val="00E81E78"/>
    <w:rsid w:val="00E83A85"/>
    <w:rsid w:val="00E9026B"/>
    <w:rsid w:val="00E90FC4"/>
    <w:rsid w:val="00E95F70"/>
    <w:rsid w:val="00EA01EC"/>
    <w:rsid w:val="00EA15B0"/>
    <w:rsid w:val="00EA3C66"/>
    <w:rsid w:val="00EA5D97"/>
    <w:rsid w:val="00EB0BDB"/>
    <w:rsid w:val="00EB3D35"/>
    <w:rsid w:val="00EC4393"/>
    <w:rsid w:val="00ED2236"/>
    <w:rsid w:val="00EE1C07"/>
    <w:rsid w:val="00EE2C91"/>
    <w:rsid w:val="00EE3979"/>
    <w:rsid w:val="00EE52BC"/>
    <w:rsid w:val="00EF138C"/>
    <w:rsid w:val="00F034CE"/>
    <w:rsid w:val="00F10A0F"/>
    <w:rsid w:val="00F1562C"/>
    <w:rsid w:val="00F2559E"/>
    <w:rsid w:val="00F25714"/>
    <w:rsid w:val="00F31FD6"/>
    <w:rsid w:val="00F3446D"/>
    <w:rsid w:val="00F40284"/>
    <w:rsid w:val="00F53380"/>
    <w:rsid w:val="00F534A7"/>
    <w:rsid w:val="00F65D64"/>
    <w:rsid w:val="00F67976"/>
    <w:rsid w:val="00F70BE1"/>
    <w:rsid w:val="00F729E7"/>
    <w:rsid w:val="00F77A2B"/>
    <w:rsid w:val="00F85929"/>
    <w:rsid w:val="00F96DD6"/>
    <w:rsid w:val="00FB3ED3"/>
    <w:rsid w:val="00FB4408"/>
    <w:rsid w:val="00FB63AF"/>
    <w:rsid w:val="00FB7933"/>
    <w:rsid w:val="00FC0862"/>
    <w:rsid w:val="00FC6097"/>
    <w:rsid w:val="00FC70FB"/>
    <w:rsid w:val="00FD143D"/>
    <w:rsid w:val="00FD49AF"/>
    <w:rsid w:val="00FE32B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5EC0B6-511C-42A0-9B57-9714E32B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FB63AF"/>
    <w:rPr>
      <w:vertAlign w:val="superscript"/>
    </w:rPr>
  </w:style>
  <w:style w:type="character" w:customStyle="1" w:styleId="arabic">
    <w:name w:val="arabic"/>
    <w:basedOn w:val="a2"/>
    <w:rsid w:val="00D0287B"/>
  </w:style>
  <w:style w:type="character" w:styleId="aff1">
    <w:name w:val="Hyperlink"/>
    <w:basedOn w:val="a2"/>
    <w:uiPriority w:val="99"/>
    <w:unhideWhenUsed/>
    <w:rsid w:val="00C51E2A"/>
    <w:rPr>
      <w:color w:val="0000FF"/>
      <w:u w:val="single"/>
    </w:rPr>
  </w:style>
  <w:style w:type="character" w:customStyle="1" w:styleId="12">
    <w:name w:val="زیر نویس1"/>
    <w:basedOn w:val="a2"/>
    <w:rsid w:val="005B0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dabbor.org/?page=quran&amp;SID=18&amp;AID=10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adabbor.org/?page=quran&amp;SID=9&amp;AID=119"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1662;&#1740;&#1575;&#1583;&#1607;%20&#1587;&#1575;&#1586;&#1740;%20&#1589;&#1608;&#1578;\&#1575;&#1588;&#1585;&#1575;&#1602;\&#1606;&#1605;&#1575;&#1586;%20&#1580;&#1605;&#1593;&#1607;\&#1605;&#1585;&#1583;&#1575;&#1583;%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97DA9-73DB-4F3A-A3C9-191DAD0D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214</TotalTime>
  <Pages>1</Pages>
  <Words>2589</Words>
  <Characters>14761</Characters>
  <Application>Microsoft Office Word</Application>
  <DocSecurity>0</DocSecurity>
  <Lines>123</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M.Asnad</cp:lastModifiedBy>
  <cp:revision>78</cp:revision>
  <dcterms:created xsi:type="dcterms:W3CDTF">2017-07-28T16:34:00Z</dcterms:created>
  <dcterms:modified xsi:type="dcterms:W3CDTF">2017-08-08T06:14:00Z</dcterms:modified>
</cp:coreProperties>
</file>