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eastAsia="2  Badr" w:hAnsiTheme="majorBidi" w:cstheme="majorBidi"/>
          <w:bCs w:val="0"/>
          <w:color w:val="auto"/>
          <w:sz w:val="28"/>
          <w:rtl/>
        </w:rPr>
        <w:id w:val="-719359836"/>
        <w:docPartObj>
          <w:docPartGallery w:val="Table of Contents"/>
          <w:docPartUnique/>
        </w:docPartObj>
      </w:sdtPr>
      <w:sdtEndPr/>
      <w:sdtContent>
        <w:p w:rsidR="00EF4701" w:rsidRPr="0034011E" w:rsidRDefault="0034011E" w:rsidP="0034011E">
          <w:pPr>
            <w:pStyle w:val="TOCHeading"/>
            <w:rPr>
              <w:rFonts w:asciiTheme="majorBidi" w:hAnsiTheme="majorBidi" w:cstheme="majorBidi"/>
              <w:rtl/>
            </w:rPr>
          </w:pPr>
          <w:r>
            <w:rPr>
              <w:rFonts w:asciiTheme="majorBidi" w:hAnsiTheme="majorBidi" w:cstheme="majorBidi" w:hint="cs"/>
              <w:rtl/>
            </w:rPr>
            <w:t>فهرست مطالب</w:t>
          </w:r>
        </w:p>
        <w:p w:rsidR="00EF4701" w:rsidRPr="0034011E" w:rsidRDefault="00EF4701" w:rsidP="00EF4701">
          <w:pPr>
            <w:pStyle w:val="TOC1"/>
            <w:tabs>
              <w:tab w:val="right" w:leader="dot" w:pos="9350"/>
            </w:tabs>
            <w:rPr>
              <w:rFonts w:asciiTheme="majorBidi" w:hAnsiTheme="majorBidi" w:cstheme="majorBidi"/>
              <w:noProof/>
              <w:sz w:val="22"/>
              <w:szCs w:val="22"/>
            </w:rPr>
          </w:pPr>
          <w:r w:rsidRPr="0034011E">
            <w:rPr>
              <w:rFonts w:asciiTheme="majorBidi" w:hAnsiTheme="majorBidi" w:cstheme="majorBidi"/>
            </w:rPr>
            <w:fldChar w:fldCharType="begin"/>
          </w:r>
          <w:r w:rsidRPr="0034011E">
            <w:rPr>
              <w:rFonts w:asciiTheme="majorBidi" w:hAnsiTheme="majorBidi" w:cstheme="majorBidi"/>
            </w:rPr>
            <w:instrText xml:space="preserve"> TOC \o "1-3" \h \z \u </w:instrText>
          </w:r>
          <w:r w:rsidRPr="0034011E">
            <w:rPr>
              <w:rFonts w:asciiTheme="majorBidi" w:hAnsiTheme="majorBidi" w:cstheme="majorBidi"/>
            </w:rPr>
            <w:fldChar w:fldCharType="separate"/>
          </w:r>
          <w:hyperlink w:anchor="_Toc66695489" w:history="1">
            <w:r w:rsidRPr="0034011E">
              <w:rPr>
                <w:rStyle w:val="Hyperlink"/>
                <w:rFonts w:asciiTheme="majorBidi" w:hAnsiTheme="majorBidi" w:cstheme="majorBidi"/>
                <w:noProof/>
                <w:rtl/>
              </w:rPr>
              <w:t>مقدمه</w:t>
            </w:r>
            <w:r w:rsidRPr="0034011E">
              <w:rPr>
                <w:rFonts w:asciiTheme="majorBidi" w:hAnsiTheme="majorBidi" w:cstheme="majorBidi"/>
                <w:noProof/>
                <w:webHidden/>
              </w:rPr>
              <w:tab/>
            </w:r>
            <w:r w:rsidRPr="0034011E">
              <w:rPr>
                <w:rStyle w:val="Hyperlink"/>
                <w:rFonts w:asciiTheme="majorBidi" w:hAnsiTheme="majorBidi" w:cstheme="majorBidi"/>
                <w:noProof/>
                <w:rtl/>
              </w:rPr>
              <w:fldChar w:fldCharType="begin"/>
            </w:r>
            <w:r w:rsidRPr="0034011E">
              <w:rPr>
                <w:rFonts w:asciiTheme="majorBidi" w:hAnsiTheme="majorBidi" w:cstheme="majorBidi"/>
                <w:noProof/>
                <w:webHidden/>
              </w:rPr>
              <w:instrText xml:space="preserve"> PAGEREF _Toc66695489 \h </w:instrText>
            </w:r>
            <w:r w:rsidRPr="0034011E">
              <w:rPr>
                <w:rStyle w:val="Hyperlink"/>
                <w:rFonts w:asciiTheme="majorBidi" w:hAnsiTheme="majorBidi" w:cstheme="majorBidi"/>
                <w:noProof/>
                <w:rtl/>
              </w:rPr>
            </w:r>
            <w:r w:rsidRPr="0034011E">
              <w:rPr>
                <w:rStyle w:val="Hyperlink"/>
                <w:rFonts w:asciiTheme="majorBidi" w:hAnsiTheme="majorBidi" w:cstheme="majorBidi"/>
                <w:noProof/>
                <w:rtl/>
              </w:rPr>
              <w:fldChar w:fldCharType="separate"/>
            </w:r>
            <w:r w:rsidRPr="0034011E">
              <w:rPr>
                <w:rFonts w:asciiTheme="majorBidi" w:hAnsiTheme="majorBidi" w:cstheme="majorBidi"/>
                <w:noProof/>
                <w:webHidden/>
              </w:rPr>
              <w:t>2</w:t>
            </w:r>
            <w:r w:rsidRPr="0034011E">
              <w:rPr>
                <w:rStyle w:val="Hyperlink"/>
                <w:rFonts w:asciiTheme="majorBidi" w:hAnsiTheme="majorBidi" w:cstheme="majorBidi"/>
                <w:noProof/>
                <w:rtl/>
              </w:rPr>
              <w:fldChar w:fldCharType="end"/>
            </w:r>
          </w:hyperlink>
        </w:p>
        <w:p w:rsidR="00EF4701" w:rsidRPr="0034011E" w:rsidRDefault="00865E86" w:rsidP="00EF4701">
          <w:pPr>
            <w:pStyle w:val="TOC1"/>
            <w:tabs>
              <w:tab w:val="right" w:leader="dot" w:pos="9350"/>
            </w:tabs>
            <w:rPr>
              <w:rFonts w:asciiTheme="majorBidi" w:hAnsiTheme="majorBidi" w:cstheme="majorBidi"/>
              <w:noProof/>
              <w:sz w:val="22"/>
              <w:szCs w:val="22"/>
            </w:rPr>
          </w:pPr>
          <w:hyperlink w:anchor="_Toc66695490" w:history="1">
            <w:r w:rsidR="00EF4701" w:rsidRPr="0034011E">
              <w:rPr>
                <w:rStyle w:val="Hyperlink"/>
                <w:rFonts w:asciiTheme="majorBidi" w:hAnsiTheme="majorBidi" w:cstheme="majorBidi"/>
                <w:noProof/>
                <w:rtl/>
              </w:rPr>
              <w:t>فرع چهارم:</w:t>
            </w:r>
            <w:r w:rsidR="00EF4701" w:rsidRPr="0034011E">
              <w:rPr>
                <w:rFonts w:asciiTheme="majorBidi" w:hAnsiTheme="majorBidi" w:cstheme="majorBidi"/>
                <w:noProof/>
                <w:webHidden/>
              </w:rPr>
              <w:tab/>
            </w:r>
            <w:r w:rsidR="00EF4701" w:rsidRPr="0034011E">
              <w:rPr>
                <w:rStyle w:val="Hyperlink"/>
                <w:rFonts w:asciiTheme="majorBidi" w:hAnsiTheme="majorBidi" w:cstheme="majorBidi"/>
                <w:noProof/>
                <w:rtl/>
              </w:rPr>
              <w:fldChar w:fldCharType="begin"/>
            </w:r>
            <w:r w:rsidR="00EF4701" w:rsidRPr="0034011E">
              <w:rPr>
                <w:rFonts w:asciiTheme="majorBidi" w:hAnsiTheme="majorBidi" w:cstheme="majorBidi"/>
                <w:noProof/>
                <w:webHidden/>
              </w:rPr>
              <w:instrText xml:space="preserve"> PAGEREF _Toc66695490 \h </w:instrText>
            </w:r>
            <w:r w:rsidR="00EF4701" w:rsidRPr="0034011E">
              <w:rPr>
                <w:rStyle w:val="Hyperlink"/>
                <w:rFonts w:asciiTheme="majorBidi" w:hAnsiTheme="majorBidi" w:cstheme="majorBidi"/>
                <w:noProof/>
                <w:rtl/>
              </w:rPr>
            </w:r>
            <w:r w:rsidR="00EF4701" w:rsidRPr="0034011E">
              <w:rPr>
                <w:rStyle w:val="Hyperlink"/>
                <w:rFonts w:asciiTheme="majorBidi" w:hAnsiTheme="majorBidi" w:cstheme="majorBidi"/>
                <w:noProof/>
                <w:rtl/>
              </w:rPr>
              <w:fldChar w:fldCharType="separate"/>
            </w:r>
            <w:r w:rsidR="00EF4701" w:rsidRPr="0034011E">
              <w:rPr>
                <w:rFonts w:asciiTheme="majorBidi" w:hAnsiTheme="majorBidi" w:cstheme="majorBidi"/>
                <w:noProof/>
                <w:webHidden/>
              </w:rPr>
              <w:t>2</w:t>
            </w:r>
            <w:r w:rsidR="00EF4701" w:rsidRPr="0034011E">
              <w:rPr>
                <w:rStyle w:val="Hyperlink"/>
                <w:rFonts w:asciiTheme="majorBidi" w:hAnsiTheme="majorBidi" w:cstheme="majorBidi"/>
                <w:noProof/>
                <w:rtl/>
              </w:rPr>
              <w:fldChar w:fldCharType="end"/>
            </w:r>
          </w:hyperlink>
        </w:p>
        <w:p w:rsidR="00EF4701" w:rsidRPr="0034011E" w:rsidRDefault="00865E86" w:rsidP="00EF4701">
          <w:pPr>
            <w:pStyle w:val="TOC2"/>
            <w:tabs>
              <w:tab w:val="right" w:leader="dot" w:pos="9350"/>
            </w:tabs>
            <w:rPr>
              <w:rFonts w:asciiTheme="majorBidi" w:hAnsiTheme="majorBidi" w:cstheme="majorBidi"/>
              <w:noProof/>
              <w:sz w:val="22"/>
              <w:szCs w:val="22"/>
            </w:rPr>
          </w:pPr>
          <w:hyperlink w:anchor="_Toc66695491" w:history="1">
            <w:r w:rsidR="00EF4701" w:rsidRPr="0034011E">
              <w:rPr>
                <w:rStyle w:val="Hyperlink"/>
                <w:rFonts w:asciiTheme="majorBidi" w:hAnsiTheme="majorBidi" w:cstheme="majorBidi"/>
                <w:noProof/>
                <w:rtl/>
              </w:rPr>
              <w:t>اقول مسئله:</w:t>
            </w:r>
            <w:r w:rsidR="00EF4701" w:rsidRPr="0034011E">
              <w:rPr>
                <w:rFonts w:asciiTheme="majorBidi" w:hAnsiTheme="majorBidi" w:cstheme="majorBidi"/>
                <w:noProof/>
                <w:webHidden/>
              </w:rPr>
              <w:tab/>
            </w:r>
            <w:r w:rsidR="00EF4701" w:rsidRPr="0034011E">
              <w:rPr>
                <w:rStyle w:val="Hyperlink"/>
                <w:rFonts w:asciiTheme="majorBidi" w:hAnsiTheme="majorBidi" w:cstheme="majorBidi"/>
                <w:noProof/>
                <w:rtl/>
              </w:rPr>
              <w:fldChar w:fldCharType="begin"/>
            </w:r>
            <w:r w:rsidR="00EF4701" w:rsidRPr="0034011E">
              <w:rPr>
                <w:rFonts w:asciiTheme="majorBidi" w:hAnsiTheme="majorBidi" w:cstheme="majorBidi"/>
                <w:noProof/>
                <w:webHidden/>
              </w:rPr>
              <w:instrText xml:space="preserve"> PAGEREF _Toc66695491 \h </w:instrText>
            </w:r>
            <w:r w:rsidR="00EF4701" w:rsidRPr="0034011E">
              <w:rPr>
                <w:rStyle w:val="Hyperlink"/>
                <w:rFonts w:asciiTheme="majorBidi" w:hAnsiTheme="majorBidi" w:cstheme="majorBidi"/>
                <w:noProof/>
                <w:rtl/>
              </w:rPr>
            </w:r>
            <w:r w:rsidR="00EF4701" w:rsidRPr="0034011E">
              <w:rPr>
                <w:rStyle w:val="Hyperlink"/>
                <w:rFonts w:asciiTheme="majorBidi" w:hAnsiTheme="majorBidi" w:cstheme="majorBidi"/>
                <w:noProof/>
                <w:rtl/>
              </w:rPr>
              <w:fldChar w:fldCharType="separate"/>
            </w:r>
            <w:r w:rsidR="00EF4701" w:rsidRPr="0034011E">
              <w:rPr>
                <w:rFonts w:asciiTheme="majorBidi" w:hAnsiTheme="majorBidi" w:cstheme="majorBidi"/>
                <w:noProof/>
                <w:webHidden/>
              </w:rPr>
              <w:t>2</w:t>
            </w:r>
            <w:r w:rsidR="00EF4701" w:rsidRPr="0034011E">
              <w:rPr>
                <w:rStyle w:val="Hyperlink"/>
                <w:rFonts w:asciiTheme="majorBidi" w:hAnsiTheme="majorBidi" w:cstheme="majorBidi"/>
                <w:noProof/>
                <w:rtl/>
              </w:rPr>
              <w:fldChar w:fldCharType="end"/>
            </w:r>
          </w:hyperlink>
        </w:p>
        <w:p w:rsidR="00EF4701" w:rsidRPr="0034011E" w:rsidRDefault="00865E86" w:rsidP="00EF4701">
          <w:pPr>
            <w:pStyle w:val="TOC2"/>
            <w:tabs>
              <w:tab w:val="right" w:leader="dot" w:pos="9350"/>
            </w:tabs>
            <w:rPr>
              <w:rFonts w:asciiTheme="majorBidi" w:hAnsiTheme="majorBidi" w:cstheme="majorBidi"/>
              <w:noProof/>
              <w:sz w:val="22"/>
              <w:szCs w:val="22"/>
            </w:rPr>
          </w:pPr>
          <w:hyperlink w:anchor="_Toc66695492" w:history="1">
            <w:r w:rsidR="00EF4701" w:rsidRPr="0034011E">
              <w:rPr>
                <w:rStyle w:val="Hyperlink"/>
                <w:rFonts w:asciiTheme="majorBidi" w:hAnsiTheme="majorBidi" w:cstheme="majorBidi"/>
                <w:noProof/>
                <w:rtl/>
              </w:rPr>
              <w:t>نکات مورد توافق:</w:t>
            </w:r>
            <w:r w:rsidR="00EF4701" w:rsidRPr="0034011E">
              <w:rPr>
                <w:rFonts w:asciiTheme="majorBidi" w:hAnsiTheme="majorBidi" w:cstheme="majorBidi"/>
                <w:noProof/>
                <w:webHidden/>
              </w:rPr>
              <w:tab/>
            </w:r>
            <w:r w:rsidR="00EF4701" w:rsidRPr="0034011E">
              <w:rPr>
                <w:rStyle w:val="Hyperlink"/>
                <w:rFonts w:asciiTheme="majorBidi" w:hAnsiTheme="majorBidi" w:cstheme="majorBidi"/>
                <w:noProof/>
                <w:rtl/>
              </w:rPr>
              <w:fldChar w:fldCharType="begin"/>
            </w:r>
            <w:r w:rsidR="00EF4701" w:rsidRPr="0034011E">
              <w:rPr>
                <w:rFonts w:asciiTheme="majorBidi" w:hAnsiTheme="majorBidi" w:cstheme="majorBidi"/>
                <w:noProof/>
                <w:webHidden/>
              </w:rPr>
              <w:instrText xml:space="preserve"> PAGEREF _Toc66695492 \h </w:instrText>
            </w:r>
            <w:r w:rsidR="00EF4701" w:rsidRPr="0034011E">
              <w:rPr>
                <w:rStyle w:val="Hyperlink"/>
                <w:rFonts w:asciiTheme="majorBidi" w:hAnsiTheme="majorBidi" w:cstheme="majorBidi"/>
                <w:noProof/>
                <w:rtl/>
              </w:rPr>
            </w:r>
            <w:r w:rsidR="00EF4701" w:rsidRPr="0034011E">
              <w:rPr>
                <w:rStyle w:val="Hyperlink"/>
                <w:rFonts w:asciiTheme="majorBidi" w:hAnsiTheme="majorBidi" w:cstheme="majorBidi"/>
                <w:noProof/>
                <w:rtl/>
              </w:rPr>
              <w:fldChar w:fldCharType="separate"/>
            </w:r>
            <w:r w:rsidR="00EF4701" w:rsidRPr="0034011E">
              <w:rPr>
                <w:rFonts w:asciiTheme="majorBidi" w:hAnsiTheme="majorBidi" w:cstheme="majorBidi"/>
                <w:noProof/>
                <w:webHidden/>
              </w:rPr>
              <w:t>4</w:t>
            </w:r>
            <w:r w:rsidR="00EF4701" w:rsidRPr="0034011E">
              <w:rPr>
                <w:rStyle w:val="Hyperlink"/>
                <w:rFonts w:asciiTheme="majorBidi" w:hAnsiTheme="majorBidi" w:cstheme="majorBidi"/>
                <w:noProof/>
                <w:rtl/>
              </w:rPr>
              <w:fldChar w:fldCharType="end"/>
            </w:r>
          </w:hyperlink>
        </w:p>
        <w:p w:rsidR="00EF4701" w:rsidRPr="0034011E" w:rsidRDefault="00865E86" w:rsidP="00EF4701">
          <w:pPr>
            <w:pStyle w:val="TOC2"/>
            <w:tabs>
              <w:tab w:val="right" w:leader="dot" w:pos="9350"/>
            </w:tabs>
            <w:rPr>
              <w:rFonts w:asciiTheme="majorBidi" w:hAnsiTheme="majorBidi" w:cstheme="majorBidi"/>
              <w:noProof/>
              <w:sz w:val="22"/>
              <w:szCs w:val="22"/>
            </w:rPr>
          </w:pPr>
          <w:hyperlink w:anchor="_Toc66695493" w:history="1">
            <w:r w:rsidR="00EF4701" w:rsidRPr="0034011E">
              <w:rPr>
                <w:rStyle w:val="Hyperlink"/>
                <w:rFonts w:asciiTheme="majorBidi" w:hAnsiTheme="majorBidi" w:cstheme="majorBidi"/>
                <w:noProof/>
                <w:rtl/>
              </w:rPr>
              <w:t>ادله اقوال:</w:t>
            </w:r>
            <w:r w:rsidR="00EF4701" w:rsidRPr="0034011E">
              <w:rPr>
                <w:rFonts w:asciiTheme="majorBidi" w:hAnsiTheme="majorBidi" w:cstheme="majorBidi"/>
                <w:noProof/>
                <w:webHidden/>
              </w:rPr>
              <w:tab/>
            </w:r>
            <w:r w:rsidR="00EF4701" w:rsidRPr="0034011E">
              <w:rPr>
                <w:rStyle w:val="Hyperlink"/>
                <w:rFonts w:asciiTheme="majorBidi" w:hAnsiTheme="majorBidi" w:cstheme="majorBidi"/>
                <w:noProof/>
                <w:rtl/>
              </w:rPr>
              <w:fldChar w:fldCharType="begin"/>
            </w:r>
            <w:r w:rsidR="00EF4701" w:rsidRPr="0034011E">
              <w:rPr>
                <w:rFonts w:asciiTheme="majorBidi" w:hAnsiTheme="majorBidi" w:cstheme="majorBidi"/>
                <w:noProof/>
                <w:webHidden/>
              </w:rPr>
              <w:instrText xml:space="preserve"> PAGEREF _Toc66695493 \h </w:instrText>
            </w:r>
            <w:r w:rsidR="00EF4701" w:rsidRPr="0034011E">
              <w:rPr>
                <w:rStyle w:val="Hyperlink"/>
                <w:rFonts w:asciiTheme="majorBidi" w:hAnsiTheme="majorBidi" w:cstheme="majorBidi"/>
                <w:noProof/>
                <w:rtl/>
              </w:rPr>
            </w:r>
            <w:r w:rsidR="00EF4701" w:rsidRPr="0034011E">
              <w:rPr>
                <w:rStyle w:val="Hyperlink"/>
                <w:rFonts w:asciiTheme="majorBidi" w:hAnsiTheme="majorBidi" w:cstheme="majorBidi"/>
                <w:noProof/>
                <w:rtl/>
              </w:rPr>
              <w:fldChar w:fldCharType="separate"/>
            </w:r>
            <w:r w:rsidR="00EF4701" w:rsidRPr="0034011E">
              <w:rPr>
                <w:rFonts w:asciiTheme="majorBidi" w:hAnsiTheme="majorBidi" w:cstheme="majorBidi"/>
                <w:noProof/>
                <w:webHidden/>
              </w:rPr>
              <w:t>5</w:t>
            </w:r>
            <w:r w:rsidR="00EF4701" w:rsidRPr="0034011E">
              <w:rPr>
                <w:rStyle w:val="Hyperlink"/>
                <w:rFonts w:asciiTheme="majorBidi" w:hAnsiTheme="majorBidi" w:cstheme="majorBidi"/>
                <w:noProof/>
                <w:rtl/>
              </w:rPr>
              <w:fldChar w:fldCharType="end"/>
            </w:r>
          </w:hyperlink>
        </w:p>
        <w:p w:rsidR="00EF4701" w:rsidRPr="0034011E" w:rsidRDefault="00865E86" w:rsidP="00EF4701">
          <w:pPr>
            <w:pStyle w:val="TOC2"/>
            <w:tabs>
              <w:tab w:val="right" w:leader="dot" w:pos="9350"/>
            </w:tabs>
            <w:rPr>
              <w:rFonts w:asciiTheme="majorBidi" w:hAnsiTheme="majorBidi" w:cstheme="majorBidi"/>
              <w:noProof/>
              <w:sz w:val="22"/>
              <w:szCs w:val="22"/>
            </w:rPr>
          </w:pPr>
          <w:hyperlink w:anchor="_Toc66695494" w:history="1">
            <w:r w:rsidR="00EF4701" w:rsidRPr="0034011E">
              <w:rPr>
                <w:rStyle w:val="Hyperlink"/>
                <w:rFonts w:asciiTheme="majorBidi" w:hAnsiTheme="majorBidi" w:cstheme="majorBidi"/>
                <w:noProof/>
                <w:rtl/>
              </w:rPr>
              <w:t>نظر استاد اعرافی</w:t>
            </w:r>
            <w:r w:rsidR="00EF4701" w:rsidRPr="0034011E">
              <w:rPr>
                <w:rFonts w:asciiTheme="majorBidi" w:hAnsiTheme="majorBidi" w:cstheme="majorBidi"/>
                <w:noProof/>
                <w:webHidden/>
              </w:rPr>
              <w:tab/>
            </w:r>
            <w:r w:rsidR="00EF4701" w:rsidRPr="0034011E">
              <w:rPr>
                <w:rStyle w:val="Hyperlink"/>
                <w:rFonts w:asciiTheme="majorBidi" w:hAnsiTheme="majorBidi" w:cstheme="majorBidi"/>
                <w:noProof/>
                <w:rtl/>
              </w:rPr>
              <w:fldChar w:fldCharType="begin"/>
            </w:r>
            <w:r w:rsidR="00EF4701" w:rsidRPr="0034011E">
              <w:rPr>
                <w:rFonts w:asciiTheme="majorBidi" w:hAnsiTheme="majorBidi" w:cstheme="majorBidi"/>
                <w:noProof/>
                <w:webHidden/>
              </w:rPr>
              <w:instrText xml:space="preserve"> PAGEREF _Toc66695494 \h </w:instrText>
            </w:r>
            <w:r w:rsidR="00EF4701" w:rsidRPr="0034011E">
              <w:rPr>
                <w:rStyle w:val="Hyperlink"/>
                <w:rFonts w:asciiTheme="majorBidi" w:hAnsiTheme="majorBidi" w:cstheme="majorBidi"/>
                <w:noProof/>
                <w:rtl/>
              </w:rPr>
            </w:r>
            <w:r w:rsidR="00EF4701" w:rsidRPr="0034011E">
              <w:rPr>
                <w:rStyle w:val="Hyperlink"/>
                <w:rFonts w:asciiTheme="majorBidi" w:hAnsiTheme="majorBidi" w:cstheme="majorBidi"/>
                <w:noProof/>
                <w:rtl/>
              </w:rPr>
              <w:fldChar w:fldCharType="separate"/>
            </w:r>
            <w:r w:rsidR="00EF4701" w:rsidRPr="0034011E">
              <w:rPr>
                <w:rFonts w:asciiTheme="majorBidi" w:hAnsiTheme="majorBidi" w:cstheme="majorBidi"/>
                <w:noProof/>
                <w:webHidden/>
              </w:rPr>
              <w:t>5</w:t>
            </w:r>
            <w:r w:rsidR="00EF4701" w:rsidRPr="0034011E">
              <w:rPr>
                <w:rStyle w:val="Hyperlink"/>
                <w:rFonts w:asciiTheme="majorBidi" w:hAnsiTheme="majorBidi" w:cstheme="majorBidi"/>
                <w:noProof/>
                <w:rtl/>
              </w:rPr>
              <w:fldChar w:fldCharType="end"/>
            </w:r>
          </w:hyperlink>
        </w:p>
        <w:p w:rsidR="00EF4701" w:rsidRPr="0034011E" w:rsidRDefault="00EF4701" w:rsidP="00EF4701">
          <w:pPr>
            <w:rPr>
              <w:rFonts w:asciiTheme="majorBidi" w:hAnsiTheme="majorBidi" w:cstheme="majorBidi"/>
            </w:rPr>
          </w:pPr>
          <w:r w:rsidRPr="0034011E">
            <w:rPr>
              <w:rFonts w:asciiTheme="majorBidi" w:hAnsiTheme="majorBidi" w:cstheme="majorBidi"/>
              <w:b/>
              <w:bCs/>
              <w:noProof/>
            </w:rPr>
            <w:fldChar w:fldCharType="end"/>
          </w:r>
        </w:p>
      </w:sdtContent>
    </w:sdt>
    <w:p w:rsidR="00104911" w:rsidRPr="0034011E" w:rsidRDefault="00104911" w:rsidP="003A4364">
      <w:pPr>
        <w:rPr>
          <w:rFonts w:asciiTheme="majorBidi" w:hAnsiTheme="majorBidi" w:cstheme="majorBidi"/>
          <w:rtl/>
        </w:rPr>
      </w:pPr>
    </w:p>
    <w:p w:rsidR="00104911" w:rsidRPr="0034011E" w:rsidRDefault="00104911" w:rsidP="003A4364">
      <w:pPr>
        <w:rPr>
          <w:rFonts w:asciiTheme="majorBidi" w:hAnsiTheme="majorBidi" w:cstheme="majorBidi"/>
          <w:rtl/>
        </w:rPr>
      </w:pPr>
      <w:r w:rsidRPr="0034011E">
        <w:rPr>
          <w:rFonts w:asciiTheme="majorBidi" w:hAnsiTheme="majorBidi" w:cstheme="majorBidi"/>
          <w:rtl/>
        </w:rPr>
        <w:softHyphen/>
      </w:r>
    </w:p>
    <w:p w:rsidR="00104911" w:rsidRPr="0034011E" w:rsidRDefault="00104911">
      <w:pPr>
        <w:bidi w:val="0"/>
        <w:spacing w:after="0"/>
        <w:ind w:firstLine="0"/>
        <w:jc w:val="left"/>
        <w:rPr>
          <w:rFonts w:asciiTheme="majorBidi" w:hAnsiTheme="majorBidi" w:cstheme="majorBidi"/>
          <w:rtl/>
        </w:rPr>
      </w:pPr>
      <w:r w:rsidRPr="0034011E">
        <w:rPr>
          <w:rFonts w:asciiTheme="majorBidi" w:hAnsiTheme="majorBidi" w:cstheme="majorBidi"/>
          <w:rtl/>
        </w:rPr>
        <w:br w:type="page"/>
      </w:r>
    </w:p>
    <w:p w:rsidR="003B67A1" w:rsidRPr="0034011E" w:rsidRDefault="003B67A1" w:rsidP="003B67A1">
      <w:pPr>
        <w:jc w:val="center"/>
        <w:rPr>
          <w:rFonts w:asciiTheme="majorBidi" w:hAnsiTheme="majorBidi" w:cstheme="majorBidi"/>
          <w:rtl/>
        </w:rPr>
      </w:pPr>
      <w:bookmarkStart w:id="0" w:name="_Toc55762589"/>
      <w:bookmarkStart w:id="1" w:name="_Toc52629501"/>
      <w:bookmarkStart w:id="2" w:name="_Toc66695489"/>
      <w:r w:rsidRPr="0034011E">
        <w:rPr>
          <w:rFonts w:asciiTheme="majorBidi" w:hAnsiTheme="majorBidi" w:cstheme="majorBidi"/>
          <w:rtl/>
        </w:rPr>
        <w:lastRenderedPageBreak/>
        <w:t>بسم الله الرحمن الرحیم</w:t>
      </w:r>
    </w:p>
    <w:p w:rsidR="003B67A1" w:rsidRPr="0034011E" w:rsidRDefault="003B67A1" w:rsidP="003B67A1">
      <w:pPr>
        <w:pStyle w:val="Heading1"/>
        <w:rPr>
          <w:rFonts w:asciiTheme="majorBidi" w:hAnsiTheme="majorBidi" w:cstheme="majorBidi"/>
          <w:szCs w:val="44"/>
          <w:rtl/>
        </w:rPr>
      </w:pPr>
      <w:bookmarkStart w:id="3" w:name="_Toc513477529"/>
      <w:bookmarkStart w:id="4" w:name="_Toc43811892"/>
      <w:bookmarkStart w:id="5" w:name="_Toc43121545"/>
      <w:bookmarkStart w:id="6" w:name="_Toc42697049"/>
      <w:bookmarkStart w:id="7" w:name="_Toc42611065"/>
      <w:bookmarkStart w:id="8" w:name="_Toc42522615"/>
      <w:bookmarkStart w:id="9" w:name="_Toc42509933"/>
      <w:bookmarkStart w:id="10" w:name="_Toc20125395"/>
      <w:r w:rsidRPr="0034011E">
        <w:rPr>
          <w:rFonts w:asciiTheme="majorBidi" w:hAnsiTheme="majorBidi" w:cstheme="majorBidi"/>
          <w:szCs w:val="44"/>
          <w:rtl/>
        </w:rPr>
        <w:t xml:space="preserve">موضوع: </w:t>
      </w:r>
      <w:r w:rsidRPr="0034011E">
        <w:rPr>
          <w:rFonts w:asciiTheme="majorBidi" w:hAnsiTheme="majorBidi" w:cstheme="majorBidi"/>
          <w:color w:val="000000" w:themeColor="text1"/>
          <w:szCs w:val="44"/>
          <w:rtl/>
        </w:rPr>
        <w:t>فقه / نکاح</w:t>
      </w:r>
      <w:bookmarkEnd w:id="0"/>
      <w:bookmarkEnd w:id="1"/>
      <w:bookmarkEnd w:id="3"/>
      <w:bookmarkEnd w:id="4"/>
      <w:bookmarkEnd w:id="5"/>
      <w:bookmarkEnd w:id="6"/>
      <w:bookmarkEnd w:id="7"/>
      <w:bookmarkEnd w:id="8"/>
      <w:bookmarkEnd w:id="9"/>
      <w:bookmarkEnd w:id="10"/>
    </w:p>
    <w:p w:rsidR="003A4364" w:rsidRPr="0034011E" w:rsidRDefault="003A4364" w:rsidP="003100B5">
      <w:pPr>
        <w:pStyle w:val="Heading1"/>
        <w:rPr>
          <w:rFonts w:asciiTheme="majorBidi" w:hAnsiTheme="majorBidi" w:cstheme="majorBidi"/>
          <w:rtl/>
        </w:rPr>
      </w:pPr>
      <w:r w:rsidRPr="0034011E">
        <w:rPr>
          <w:rFonts w:asciiTheme="majorBidi" w:hAnsiTheme="majorBidi" w:cstheme="majorBidi"/>
          <w:rtl/>
        </w:rPr>
        <w:t>مقدمه</w:t>
      </w:r>
      <w:bookmarkEnd w:id="2"/>
    </w:p>
    <w:p w:rsidR="003A4364" w:rsidRPr="0034011E" w:rsidRDefault="003A4364" w:rsidP="003A4364">
      <w:pPr>
        <w:rPr>
          <w:rFonts w:asciiTheme="majorBidi" w:hAnsiTheme="majorBidi" w:cstheme="majorBidi"/>
          <w:rtl/>
        </w:rPr>
      </w:pPr>
      <w:r w:rsidRPr="0034011E">
        <w:rPr>
          <w:rFonts w:asciiTheme="majorBidi" w:hAnsiTheme="majorBidi" w:cstheme="majorBidi"/>
          <w:rtl/>
        </w:rPr>
        <w:t xml:space="preserve">بعد از بحثی که راجع به نگاه اجنبیه وقت تصمیم به ازدواج داشتیم رسیدیم به فروعات و مسائلی که در ذیل آن مطرح است. شرایطی برای این جواز نظر ذکر شده بود که دو یا سه تا از آنها را بررسی کردیم. قصد تلذذ و عدم قصد آن فرع سوم بود. </w:t>
      </w:r>
    </w:p>
    <w:p w:rsidR="003A4364" w:rsidRPr="0034011E" w:rsidRDefault="003A4364" w:rsidP="003100B5">
      <w:pPr>
        <w:pStyle w:val="Heading1"/>
        <w:rPr>
          <w:rFonts w:asciiTheme="majorBidi" w:hAnsiTheme="majorBidi" w:cstheme="majorBidi"/>
          <w:rtl/>
        </w:rPr>
      </w:pPr>
      <w:bookmarkStart w:id="11" w:name="_Toc66695490"/>
      <w:r w:rsidRPr="0034011E">
        <w:rPr>
          <w:rFonts w:asciiTheme="majorBidi" w:hAnsiTheme="majorBidi" w:cstheme="majorBidi"/>
          <w:rtl/>
        </w:rPr>
        <w:t>فرع چهارم</w:t>
      </w:r>
      <w:r w:rsidR="00A40A0C" w:rsidRPr="0034011E">
        <w:rPr>
          <w:rFonts w:asciiTheme="majorBidi" w:hAnsiTheme="majorBidi" w:cstheme="majorBidi"/>
          <w:rtl/>
        </w:rPr>
        <w:t xml:space="preserve"> برای جواز نظر به اجنبیه</w:t>
      </w:r>
      <w:r w:rsidRPr="0034011E">
        <w:rPr>
          <w:rFonts w:asciiTheme="majorBidi" w:hAnsiTheme="majorBidi" w:cstheme="majorBidi"/>
          <w:rtl/>
        </w:rPr>
        <w:t>:</w:t>
      </w:r>
      <w:bookmarkEnd w:id="11"/>
    </w:p>
    <w:p w:rsidR="00DA745E" w:rsidRPr="0034011E" w:rsidRDefault="003A4364" w:rsidP="003A4364">
      <w:pPr>
        <w:rPr>
          <w:rFonts w:asciiTheme="majorBidi" w:hAnsiTheme="majorBidi" w:cstheme="majorBidi"/>
          <w:rtl/>
        </w:rPr>
      </w:pPr>
      <w:r w:rsidRPr="0034011E">
        <w:rPr>
          <w:rFonts w:asciiTheme="majorBidi" w:hAnsiTheme="majorBidi" w:cstheme="majorBidi"/>
          <w:rtl/>
        </w:rPr>
        <w:t xml:space="preserve">چهارمین شرط برای جواز نظر به اجنبیه این است که جمع زیادی </w:t>
      </w:r>
      <w:r w:rsidR="003100B5" w:rsidRPr="0034011E">
        <w:rPr>
          <w:rFonts w:asciiTheme="majorBidi" w:hAnsiTheme="majorBidi" w:cstheme="majorBidi"/>
          <w:rtl/>
        </w:rPr>
        <w:t>فرموده‌اند</w:t>
      </w:r>
      <w:r w:rsidRPr="0034011E">
        <w:rPr>
          <w:rFonts w:asciiTheme="majorBidi" w:hAnsiTheme="majorBidi" w:cstheme="majorBidi"/>
          <w:rtl/>
        </w:rPr>
        <w:t xml:space="preserve"> که در این جواز نظر شرط است که از قبل زن معینی را تصمیم به ازدواج گرفته باشد. </w:t>
      </w:r>
      <w:r w:rsidR="003B67A1" w:rsidRPr="0034011E">
        <w:rPr>
          <w:rFonts w:asciiTheme="majorBidi" w:hAnsiTheme="majorBidi" w:cstheme="majorBidi"/>
          <w:rtl/>
        </w:rPr>
        <w:t>به‌عبارت‌دیگر</w:t>
      </w:r>
      <w:r w:rsidRPr="0034011E">
        <w:rPr>
          <w:rFonts w:asciiTheme="majorBidi" w:hAnsiTheme="majorBidi" w:cstheme="majorBidi"/>
          <w:rtl/>
        </w:rPr>
        <w:t xml:space="preserve"> تعیین مراه شرط است برای جواز نظر. علتش این است که گاهی زنی را مشخص کرده برای ازدواج و مقدمات تصمیمش هم تمام است و برای نهایی شدن </w:t>
      </w:r>
      <w:r w:rsidR="003100B5" w:rsidRPr="0034011E">
        <w:rPr>
          <w:rFonts w:asciiTheme="majorBidi" w:hAnsiTheme="majorBidi" w:cstheme="majorBidi"/>
          <w:rtl/>
        </w:rPr>
        <w:t>می‌خواهد</w:t>
      </w:r>
      <w:r w:rsidRPr="0034011E">
        <w:rPr>
          <w:rFonts w:asciiTheme="majorBidi" w:hAnsiTheme="majorBidi" w:cstheme="majorBidi"/>
          <w:rtl/>
        </w:rPr>
        <w:t xml:space="preserve"> نگاه کند که با برانداز و اختبار تصمیم تمام و نهایی شود. این یک صورت است اما صور دیگری هم هست و آن اینکه تصمیم ازدواج متعلق به زن معینی نیست و قرار است ازدواج کند و زنی را برای ازدواج دنبال </w:t>
      </w:r>
      <w:r w:rsidR="003100B5" w:rsidRPr="0034011E">
        <w:rPr>
          <w:rFonts w:asciiTheme="majorBidi" w:hAnsiTheme="majorBidi" w:cstheme="majorBidi"/>
          <w:rtl/>
        </w:rPr>
        <w:t>می‌کند</w:t>
      </w:r>
      <w:r w:rsidRPr="0034011E">
        <w:rPr>
          <w:rFonts w:asciiTheme="majorBidi" w:hAnsiTheme="majorBidi" w:cstheme="majorBidi"/>
          <w:rtl/>
        </w:rPr>
        <w:t xml:space="preserve"> بدون اینکه تعیینی در کار باشد. </w:t>
      </w:r>
      <w:r w:rsidR="003100B5" w:rsidRPr="0034011E">
        <w:rPr>
          <w:rFonts w:asciiTheme="majorBidi" w:hAnsiTheme="majorBidi" w:cstheme="majorBidi"/>
          <w:rtl/>
        </w:rPr>
        <w:t>آن‌وقت</w:t>
      </w:r>
      <w:r w:rsidRPr="0034011E">
        <w:rPr>
          <w:rFonts w:asciiTheme="majorBidi" w:hAnsiTheme="majorBidi" w:cstheme="majorBidi"/>
          <w:rtl/>
        </w:rPr>
        <w:t xml:space="preserve"> اینجا </w:t>
      </w:r>
      <w:r w:rsidR="003100B5" w:rsidRPr="0034011E">
        <w:rPr>
          <w:rFonts w:asciiTheme="majorBidi" w:hAnsiTheme="majorBidi" w:cstheme="majorBidi"/>
          <w:rtl/>
        </w:rPr>
        <w:t>سؤال</w:t>
      </w:r>
      <w:r w:rsidRPr="0034011E">
        <w:rPr>
          <w:rFonts w:asciiTheme="majorBidi" w:hAnsiTheme="majorBidi" w:cstheme="majorBidi"/>
          <w:rtl/>
        </w:rPr>
        <w:t xml:space="preserve"> است که شرط است به همان صورت اول باشد و مراه تعیین شده باشد و برای نهایی شدن اختبار به نظر انجام پذیرد یا اینکه این شرط نیست و اعم است؟ </w:t>
      </w:r>
      <w:r w:rsidR="003100B5" w:rsidRPr="0034011E">
        <w:rPr>
          <w:rFonts w:asciiTheme="majorBidi" w:hAnsiTheme="majorBidi" w:cstheme="majorBidi"/>
          <w:rtl/>
        </w:rPr>
        <w:t>همان‌طور</w:t>
      </w:r>
      <w:r w:rsidRPr="0034011E">
        <w:rPr>
          <w:rFonts w:asciiTheme="majorBidi" w:hAnsiTheme="majorBidi" w:cstheme="majorBidi"/>
          <w:rtl/>
        </w:rPr>
        <w:t xml:space="preserve"> که اگر تعیین کرده باشد </w:t>
      </w:r>
      <w:r w:rsidR="003100B5" w:rsidRPr="0034011E">
        <w:rPr>
          <w:rFonts w:asciiTheme="majorBidi" w:hAnsiTheme="majorBidi" w:cstheme="majorBidi"/>
          <w:rtl/>
        </w:rPr>
        <w:t>می‌تواند</w:t>
      </w:r>
      <w:r w:rsidRPr="0034011E">
        <w:rPr>
          <w:rFonts w:asciiTheme="majorBidi" w:hAnsiTheme="majorBidi" w:cstheme="majorBidi"/>
          <w:rtl/>
        </w:rPr>
        <w:t xml:space="preserve"> برای اتخاذ تصمیم نهایی نگاه کند و جایز است </w:t>
      </w:r>
      <w:r w:rsidR="003100B5" w:rsidRPr="0034011E">
        <w:rPr>
          <w:rFonts w:asciiTheme="majorBidi" w:hAnsiTheme="majorBidi" w:cstheme="majorBidi"/>
          <w:rtl/>
        </w:rPr>
        <w:t>آنجا</w:t>
      </w:r>
      <w:r w:rsidRPr="0034011E">
        <w:rPr>
          <w:rFonts w:asciiTheme="majorBidi" w:hAnsiTheme="majorBidi" w:cstheme="majorBidi"/>
          <w:rtl/>
        </w:rPr>
        <w:t xml:space="preserve"> هم که تعیین نکر</w:t>
      </w:r>
      <w:bookmarkStart w:id="12" w:name="_GoBack"/>
      <w:bookmarkEnd w:id="12"/>
      <w:r w:rsidRPr="0034011E">
        <w:rPr>
          <w:rFonts w:asciiTheme="majorBidi" w:hAnsiTheme="majorBidi" w:cstheme="majorBidi"/>
          <w:rtl/>
        </w:rPr>
        <w:t xml:space="preserve">ده است بین ده یا پنجاه نفر اراده ازدواج دارد و </w:t>
      </w:r>
      <w:r w:rsidR="003100B5" w:rsidRPr="0034011E">
        <w:rPr>
          <w:rFonts w:asciiTheme="majorBidi" w:hAnsiTheme="majorBidi" w:cstheme="majorBidi"/>
          <w:rtl/>
        </w:rPr>
        <w:t>می‌خواهد</w:t>
      </w:r>
      <w:r w:rsidRPr="0034011E">
        <w:rPr>
          <w:rFonts w:asciiTheme="majorBidi" w:hAnsiTheme="majorBidi" w:cstheme="majorBidi"/>
          <w:rtl/>
        </w:rPr>
        <w:t xml:space="preserve"> بین </w:t>
      </w:r>
      <w:r w:rsidR="003100B5" w:rsidRPr="0034011E">
        <w:rPr>
          <w:rFonts w:asciiTheme="majorBidi" w:hAnsiTheme="majorBidi" w:cstheme="majorBidi"/>
          <w:rtl/>
        </w:rPr>
        <w:t>این‌ها</w:t>
      </w:r>
      <w:r w:rsidRPr="0034011E">
        <w:rPr>
          <w:rFonts w:asciiTheme="majorBidi" w:hAnsiTheme="majorBidi" w:cstheme="majorBidi"/>
          <w:rtl/>
        </w:rPr>
        <w:t xml:space="preserve"> کسی را انتخاب کند اینجا هم </w:t>
      </w:r>
      <w:r w:rsidR="003100B5" w:rsidRPr="0034011E">
        <w:rPr>
          <w:rFonts w:asciiTheme="majorBidi" w:hAnsiTheme="majorBidi" w:cstheme="majorBidi"/>
          <w:rtl/>
        </w:rPr>
        <w:t>می‌شود</w:t>
      </w:r>
      <w:r w:rsidRPr="0034011E">
        <w:rPr>
          <w:rFonts w:asciiTheme="majorBidi" w:hAnsiTheme="majorBidi" w:cstheme="majorBidi"/>
          <w:rtl/>
        </w:rPr>
        <w:t xml:space="preserve"> نگاه کند. ده یا بیست نفر را جلسه بگذارد و در همان حدی که مجاز بود نگاه کند و بین آنها کسی را انتخاب کند. این هم جایز است. در متن عروه این طور است:</w:t>
      </w:r>
    </w:p>
    <w:p w:rsidR="003A4364" w:rsidRPr="0034011E" w:rsidRDefault="00A40A0C" w:rsidP="003A4364">
      <w:pPr>
        <w:rPr>
          <w:rFonts w:asciiTheme="majorBidi" w:hAnsiTheme="majorBidi" w:cstheme="majorBidi"/>
          <w:rtl/>
        </w:rPr>
      </w:pPr>
      <w:r w:rsidRPr="0034011E">
        <w:rPr>
          <w:rFonts w:asciiTheme="majorBidi" w:hAnsiTheme="majorBidi" w:cstheme="majorBidi"/>
          <w:rtl/>
        </w:rPr>
        <w:t>«</w:t>
      </w:r>
      <w:r w:rsidR="003A4364" w:rsidRPr="0034011E">
        <w:rPr>
          <w:rFonts w:asciiTheme="majorBidi" w:hAnsiTheme="majorBidi" w:cstheme="majorBidi"/>
          <w:color w:val="0000FF"/>
          <w:rtl/>
        </w:rPr>
        <w:t>لا فرق بين أن يكون قاصدا لتزويجها بالخصوص أو كان قاصدا لمطلق التزويج و كان بصدد تعيين الزوجة بهذا الاختبار و إن كان الأحوط الاقتصار على الأول</w:t>
      </w:r>
      <w:r w:rsidRPr="0034011E">
        <w:rPr>
          <w:rFonts w:asciiTheme="majorBidi" w:hAnsiTheme="majorBidi" w:cstheme="majorBidi"/>
          <w:rtl/>
        </w:rPr>
        <w:t>»</w:t>
      </w:r>
      <w:r w:rsidR="003A4364" w:rsidRPr="0034011E">
        <w:rPr>
          <w:rFonts w:asciiTheme="majorBidi" w:hAnsiTheme="majorBidi" w:cstheme="majorBidi"/>
          <w:vertAlign w:val="superscript"/>
          <w:rtl/>
        </w:rPr>
        <w:footnoteReference w:id="1"/>
      </w:r>
    </w:p>
    <w:p w:rsidR="003100B5" w:rsidRPr="0034011E" w:rsidRDefault="003100B5" w:rsidP="003100B5">
      <w:pPr>
        <w:pStyle w:val="Heading2"/>
        <w:rPr>
          <w:rFonts w:asciiTheme="majorBidi" w:hAnsiTheme="majorBidi" w:cstheme="majorBidi"/>
          <w:rtl/>
        </w:rPr>
      </w:pPr>
      <w:bookmarkStart w:id="13" w:name="_Toc66695491"/>
      <w:r w:rsidRPr="0034011E">
        <w:rPr>
          <w:rFonts w:asciiTheme="majorBidi" w:hAnsiTheme="majorBidi" w:cstheme="majorBidi"/>
          <w:rtl/>
        </w:rPr>
        <w:t>اقول مسئله:</w:t>
      </w:r>
      <w:bookmarkEnd w:id="13"/>
    </w:p>
    <w:p w:rsidR="003A4364" w:rsidRPr="0034011E" w:rsidRDefault="003A4364" w:rsidP="003A4364">
      <w:pPr>
        <w:rPr>
          <w:rFonts w:asciiTheme="majorBidi" w:hAnsiTheme="majorBidi" w:cstheme="majorBidi"/>
          <w:rtl/>
        </w:rPr>
      </w:pPr>
      <w:r w:rsidRPr="0034011E">
        <w:rPr>
          <w:rFonts w:asciiTheme="majorBidi" w:hAnsiTheme="majorBidi" w:cstheme="majorBidi"/>
          <w:rtl/>
        </w:rPr>
        <w:t>اقوالی که در مسئله هست و در همین عروه و حواشی هم وجود دارد سه تاست:</w:t>
      </w:r>
    </w:p>
    <w:p w:rsidR="003A4364" w:rsidRPr="0034011E" w:rsidRDefault="003A4364" w:rsidP="003A4364">
      <w:pPr>
        <w:pStyle w:val="ListParagraph"/>
        <w:numPr>
          <w:ilvl w:val="0"/>
          <w:numId w:val="15"/>
        </w:numPr>
        <w:rPr>
          <w:rFonts w:asciiTheme="majorBidi" w:hAnsiTheme="majorBidi" w:cstheme="majorBidi"/>
        </w:rPr>
      </w:pPr>
      <w:r w:rsidRPr="0034011E">
        <w:rPr>
          <w:rFonts w:asciiTheme="majorBidi" w:hAnsiTheme="majorBidi" w:cstheme="majorBidi"/>
          <w:rtl/>
        </w:rPr>
        <w:t xml:space="preserve">ظاهر کلام مرحوم سید این است که شرط نیست و بنابراین در همه صور جواز نظر وجود دارد چه </w:t>
      </w:r>
      <w:r w:rsidR="003100B5" w:rsidRPr="0034011E">
        <w:rPr>
          <w:rFonts w:asciiTheme="majorBidi" w:hAnsiTheme="majorBidi" w:cstheme="majorBidi"/>
          <w:rtl/>
        </w:rPr>
        <w:t>وقتی‌که</w:t>
      </w:r>
      <w:r w:rsidRPr="0034011E">
        <w:rPr>
          <w:rFonts w:asciiTheme="majorBidi" w:hAnsiTheme="majorBidi" w:cstheme="majorBidi"/>
          <w:rtl/>
        </w:rPr>
        <w:t xml:space="preserve"> زن معینی را برگزیده و با این نشست و </w:t>
      </w:r>
      <w:r w:rsidR="003100B5" w:rsidRPr="0034011E">
        <w:rPr>
          <w:rFonts w:asciiTheme="majorBidi" w:hAnsiTheme="majorBidi" w:cstheme="majorBidi"/>
          <w:rtl/>
        </w:rPr>
        <w:t>برخاست</w:t>
      </w:r>
      <w:r w:rsidRPr="0034011E">
        <w:rPr>
          <w:rFonts w:asciiTheme="majorBidi" w:hAnsiTheme="majorBidi" w:cstheme="majorBidi"/>
          <w:rtl/>
        </w:rPr>
        <w:t xml:space="preserve"> و نگاه و اختبار </w:t>
      </w:r>
      <w:r w:rsidR="003100B5" w:rsidRPr="0034011E">
        <w:rPr>
          <w:rFonts w:asciiTheme="majorBidi" w:hAnsiTheme="majorBidi" w:cstheme="majorBidi"/>
          <w:rtl/>
        </w:rPr>
        <w:t>می‌خواهد</w:t>
      </w:r>
      <w:r w:rsidRPr="0034011E">
        <w:rPr>
          <w:rFonts w:asciiTheme="majorBidi" w:hAnsiTheme="majorBidi" w:cstheme="majorBidi"/>
          <w:rtl/>
        </w:rPr>
        <w:t xml:space="preserve"> تصمیم نهایی بگیرد و چه جایی که زن معینی مشخص نشده است و از میان زنانی که وجود دارند </w:t>
      </w:r>
      <w:r w:rsidR="003100B5" w:rsidRPr="0034011E">
        <w:rPr>
          <w:rFonts w:asciiTheme="majorBidi" w:hAnsiTheme="majorBidi" w:cstheme="majorBidi"/>
          <w:rtl/>
        </w:rPr>
        <w:t>می‌خواهد</w:t>
      </w:r>
      <w:r w:rsidRPr="0034011E">
        <w:rPr>
          <w:rFonts w:asciiTheme="majorBidi" w:hAnsiTheme="majorBidi" w:cstheme="majorBidi"/>
          <w:rtl/>
        </w:rPr>
        <w:t xml:space="preserve"> انتخاب کند. </w:t>
      </w:r>
      <w:r w:rsidR="003100B5" w:rsidRPr="0034011E">
        <w:rPr>
          <w:rFonts w:asciiTheme="majorBidi" w:hAnsiTheme="majorBidi" w:cstheme="majorBidi"/>
          <w:rtl/>
        </w:rPr>
        <w:t>اینجا</w:t>
      </w:r>
      <w:r w:rsidRPr="0034011E">
        <w:rPr>
          <w:rFonts w:asciiTheme="majorBidi" w:hAnsiTheme="majorBidi" w:cstheme="majorBidi"/>
          <w:rtl/>
        </w:rPr>
        <w:t xml:space="preserve"> هم جایز است. این صریح کلام مرحوم سید است و ظاهر هم نیست. این قول اول است.</w:t>
      </w:r>
      <w:r w:rsidR="002F7F7A" w:rsidRPr="0034011E">
        <w:rPr>
          <w:rFonts w:asciiTheme="majorBidi" w:hAnsiTheme="majorBidi" w:cstheme="majorBidi"/>
          <w:rtl/>
        </w:rPr>
        <w:t xml:space="preserve"> البته این صورت دومی که در متن عروه آمده خود احوال متعددی دارد. گاهی هست که بازهم یک زن است و تصمیمی ندارد و احتمالی </w:t>
      </w:r>
      <w:r w:rsidR="003100B5" w:rsidRPr="0034011E">
        <w:rPr>
          <w:rFonts w:asciiTheme="majorBidi" w:hAnsiTheme="majorBidi" w:cstheme="majorBidi"/>
          <w:rtl/>
        </w:rPr>
        <w:t>می‌دهد</w:t>
      </w:r>
      <w:r w:rsidR="002F7F7A" w:rsidRPr="0034011E">
        <w:rPr>
          <w:rFonts w:asciiTheme="majorBidi" w:hAnsiTheme="majorBidi" w:cstheme="majorBidi"/>
          <w:rtl/>
        </w:rPr>
        <w:t xml:space="preserve"> و ممکن است و گاهی هست که </w:t>
      </w:r>
      <w:r w:rsidR="003100B5" w:rsidRPr="0034011E">
        <w:rPr>
          <w:rFonts w:asciiTheme="majorBidi" w:hAnsiTheme="majorBidi" w:cstheme="majorBidi"/>
          <w:rtl/>
        </w:rPr>
        <w:t>زن‌های</w:t>
      </w:r>
      <w:r w:rsidR="002F7F7A" w:rsidRPr="0034011E">
        <w:rPr>
          <w:rFonts w:asciiTheme="majorBidi" w:hAnsiTheme="majorBidi" w:cstheme="majorBidi"/>
          <w:rtl/>
        </w:rPr>
        <w:t xml:space="preserve"> متعدد هستند. ظاهر اطلاقشان این است که همه این صوری که تصمیم قبلی معینی نیست را </w:t>
      </w:r>
      <w:r w:rsidR="003100B5" w:rsidRPr="0034011E">
        <w:rPr>
          <w:rFonts w:asciiTheme="majorBidi" w:hAnsiTheme="majorBidi" w:cstheme="majorBidi"/>
          <w:rtl/>
        </w:rPr>
        <w:t>می‌گیرد</w:t>
      </w:r>
      <w:r w:rsidR="002F7F7A" w:rsidRPr="0034011E">
        <w:rPr>
          <w:rFonts w:asciiTheme="majorBidi" w:hAnsiTheme="majorBidi" w:cstheme="majorBidi"/>
          <w:rtl/>
        </w:rPr>
        <w:t xml:space="preserve"> و جایز است و حتی تعددش هم جایز است. به چند نفر نگاه کند تا یکی را انتخاب کند. این اصل عدم اشتراط </w:t>
      </w:r>
      <w:r w:rsidR="003100B5" w:rsidRPr="0034011E">
        <w:rPr>
          <w:rFonts w:asciiTheme="majorBidi" w:hAnsiTheme="majorBidi" w:cstheme="majorBidi"/>
          <w:rtl/>
        </w:rPr>
        <w:t>فی‌الجمله</w:t>
      </w:r>
      <w:r w:rsidR="002F7F7A" w:rsidRPr="0034011E">
        <w:rPr>
          <w:rFonts w:asciiTheme="majorBidi" w:hAnsiTheme="majorBidi" w:cstheme="majorBidi"/>
          <w:rtl/>
        </w:rPr>
        <w:t xml:space="preserve"> صراحت دارد و ظاهرش این است که </w:t>
      </w:r>
      <w:r w:rsidR="003100B5" w:rsidRPr="0034011E">
        <w:rPr>
          <w:rFonts w:asciiTheme="majorBidi" w:hAnsiTheme="majorBidi" w:cstheme="majorBidi"/>
          <w:rtl/>
        </w:rPr>
        <w:t>همه‌جاهایی</w:t>
      </w:r>
      <w:r w:rsidR="002F7F7A" w:rsidRPr="0034011E">
        <w:rPr>
          <w:rFonts w:asciiTheme="majorBidi" w:hAnsiTheme="majorBidi" w:cstheme="majorBidi"/>
          <w:rtl/>
        </w:rPr>
        <w:t xml:space="preserve"> که تصمیم قبلی ندارد جواز نظر هست. </w:t>
      </w:r>
      <w:r w:rsidR="002F7F7A" w:rsidRPr="0034011E">
        <w:rPr>
          <w:rFonts w:asciiTheme="majorBidi" w:hAnsiTheme="majorBidi" w:cstheme="majorBidi"/>
          <w:rtl/>
        </w:rPr>
        <w:lastRenderedPageBreak/>
        <w:t xml:space="preserve">چه به یک زن چه به </w:t>
      </w:r>
      <w:r w:rsidR="003100B5" w:rsidRPr="0034011E">
        <w:rPr>
          <w:rFonts w:asciiTheme="majorBidi" w:hAnsiTheme="majorBidi" w:cstheme="majorBidi"/>
          <w:rtl/>
        </w:rPr>
        <w:t>زن‌های</w:t>
      </w:r>
      <w:r w:rsidR="002F7F7A" w:rsidRPr="0034011E">
        <w:rPr>
          <w:rFonts w:asciiTheme="majorBidi" w:hAnsiTheme="majorBidi" w:cstheme="majorBidi"/>
          <w:rtl/>
        </w:rPr>
        <w:t xml:space="preserve"> متعدد برای اینکه به تصمیمی برسد. این قول اول و ظاهر کلام مرحوم سید است.</w:t>
      </w:r>
    </w:p>
    <w:p w:rsidR="002F7F7A" w:rsidRPr="0034011E" w:rsidRDefault="002F7F7A" w:rsidP="003A4364">
      <w:pPr>
        <w:pStyle w:val="ListParagraph"/>
        <w:numPr>
          <w:ilvl w:val="0"/>
          <w:numId w:val="15"/>
        </w:numPr>
        <w:rPr>
          <w:rFonts w:asciiTheme="majorBidi" w:hAnsiTheme="majorBidi" w:cstheme="majorBidi"/>
        </w:rPr>
      </w:pPr>
      <w:r w:rsidRPr="0034011E">
        <w:rPr>
          <w:rFonts w:asciiTheme="majorBidi" w:hAnsiTheme="majorBidi" w:cstheme="majorBidi"/>
          <w:rtl/>
        </w:rPr>
        <w:t xml:space="preserve">اکثر محشین در این تحشیه عروه که ملاحظه بفرمایید بر آن هستند اشتراط است. شرط است که قاصد للتزویج مراه خاصه باشد. هم مراه معینه باشد یک زن مشخص و هم قصد ازدواج دارد. قصد ازدواج دارد یعنی همه مسائل تمام است و فقط به نگاه آخر بند است و پیوسته است. </w:t>
      </w:r>
      <w:r w:rsidR="003B67A1" w:rsidRPr="0034011E">
        <w:rPr>
          <w:rFonts w:asciiTheme="majorBidi" w:hAnsiTheme="majorBidi" w:cstheme="majorBidi"/>
          <w:rtl/>
        </w:rPr>
        <w:t>به‌عبارت‌دیگر</w:t>
      </w:r>
      <w:r w:rsidRPr="0034011E">
        <w:rPr>
          <w:rFonts w:asciiTheme="majorBidi" w:hAnsiTheme="majorBidi" w:cstheme="majorBidi"/>
          <w:rtl/>
        </w:rPr>
        <w:t xml:space="preserve"> نگاه آخر و اختبار نهایی جزء اخیر علت تامه برای اراده نهایی ازدواج است. غیر از این همه جهات دیگر است جهت خانواده آینده محل سکنی مسائل دیگر همه </w:t>
      </w:r>
      <w:r w:rsidR="003100B5" w:rsidRPr="0034011E">
        <w:rPr>
          <w:rFonts w:asciiTheme="majorBidi" w:hAnsiTheme="majorBidi" w:cstheme="majorBidi"/>
          <w:rtl/>
        </w:rPr>
        <w:t>این‌ها</w:t>
      </w:r>
      <w:r w:rsidRPr="0034011E">
        <w:rPr>
          <w:rFonts w:asciiTheme="majorBidi" w:hAnsiTheme="majorBidi" w:cstheme="majorBidi"/>
          <w:rtl/>
        </w:rPr>
        <w:t xml:space="preserve"> را انتخاب کرده و فقط شکل و قیافه مانده که در اختبار </w:t>
      </w:r>
      <w:r w:rsidR="003100B5" w:rsidRPr="0034011E">
        <w:rPr>
          <w:rFonts w:asciiTheme="majorBidi" w:hAnsiTheme="majorBidi" w:cstheme="majorBidi"/>
          <w:rtl/>
        </w:rPr>
        <w:t>می‌خواهد</w:t>
      </w:r>
      <w:r w:rsidRPr="0034011E">
        <w:rPr>
          <w:rFonts w:asciiTheme="majorBidi" w:hAnsiTheme="majorBidi" w:cstheme="majorBidi"/>
          <w:rtl/>
        </w:rPr>
        <w:t xml:space="preserve"> آن را نهایی کند. ادله فقط این را تجویز </w:t>
      </w:r>
      <w:r w:rsidR="003100B5" w:rsidRPr="0034011E">
        <w:rPr>
          <w:rFonts w:asciiTheme="majorBidi" w:hAnsiTheme="majorBidi" w:cstheme="majorBidi"/>
          <w:rtl/>
        </w:rPr>
        <w:t>می‌کند</w:t>
      </w:r>
      <w:r w:rsidRPr="0034011E">
        <w:rPr>
          <w:rFonts w:asciiTheme="majorBidi" w:hAnsiTheme="majorBidi" w:cstheme="majorBidi"/>
          <w:rtl/>
        </w:rPr>
        <w:t xml:space="preserve"> و غیر این را نه. این هم قول دوم است که اگر ملاحظه بفرمایید مرحوم بروجردی، خوئی، امام و بسیاری از بزرگان دیگری که در این تعلیقات بر عروه ملاحظه </w:t>
      </w:r>
      <w:r w:rsidR="003100B5" w:rsidRPr="0034011E">
        <w:rPr>
          <w:rFonts w:asciiTheme="majorBidi" w:hAnsiTheme="majorBidi" w:cstheme="majorBidi"/>
          <w:rtl/>
        </w:rPr>
        <w:t>می‌کنید</w:t>
      </w:r>
      <w:r w:rsidRPr="0034011E">
        <w:rPr>
          <w:rFonts w:asciiTheme="majorBidi" w:hAnsiTheme="majorBidi" w:cstheme="majorBidi"/>
          <w:rtl/>
        </w:rPr>
        <w:t xml:space="preserve"> یا به شکل فتوایی یا احتیاط وجوبی </w:t>
      </w:r>
      <w:r w:rsidR="003100B5" w:rsidRPr="0034011E">
        <w:rPr>
          <w:rFonts w:asciiTheme="majorBidi" w:hAnsiTheme="majorBidi" w:cstheme="majorBidi"/>
          <w:rtl/>
        </w:rPr>
        <w:t>گفته‌اند</w:t>
      </w:r>
      <w:r w:rsidRPr="0034011E">
        <w:rPr>
          <w:rFonts w:asciiTheme="majorBidi" w:hAnsiTheme="majorBidi" w:cstheme="majorBidi"/>
          <w:rtl/>
        </w:rPr>
        <w:t xml:space="preserve"> نه. فقط </w:t>
      </w:r>
      <w:r w:rsidR="003B67A1" w:rsidRPr="0034011E">
        <w:rPr>
          <w:rFonts w:asciiTheme="majorBidi" w:hAnsiTheme="majorBidi" w:cstheme="majorBidi"/>
          <w:rtl/>
        </w:rPr>
        <w:t>همان‌جایی</w:t>
      </w:r>
      <w:r w:rsidRPr="0034011E">
        <w:rPr>
          <w:rFonts w:asciiTheme="majorBidi" w:hAnsiTheme="majorBidi" w:cstheme="majorBidi"/>
          <w:rtl/>
        </w:rPr>
        <w:t xml:space="preserve"> جایز است که تصمیم را گرفته و زن هم تعیین شده و فقط با نگاه آخر </w:t>
      </w:r>
      <w:r w:rsidR="003100B5" w:rsidRPr="0034011E">
        <w:rPr>
          <w:rFonts w:asciiTheme="majorBidi" w:hAnsiTheme="majorBidi" w:cstheme="majorBidi"/>
          <w:rtl/>
        </w:rPr>
        <w:t>می‌خواهد</w:t>
      </w:r>
      <w:r w:rsidRPr="0034011E">
        <w:rPr>
          <w:rFonts w:asciiTheme="majorBidi" w:hAnsiTheme="majorBidi" w:cstheme="majorBidi"/>
          <w:rtl/>
        </w:rPr>
        <w:t xml:space="preserve"> نهایی کند. این بزرگان همه تعلیقه دارند. مرحوم خوئی در متن دارد بل الاقوی ذلک یعنی اشتراط. در نسخه دیگری گفته شده لایترک الاحتیاط و احتیاط وجوبی به ایشان نسبت داده شده است. امام هم در اینجا دارند لایترک یعنی احتیاط وجوبی است ولی جمعی هم </w:t>
      </w:r>
      <w:r w:rsidR="003100B5" w:rsidRPr="0034011E">
        <w:rPr>
          <w:rFonts w:asciiTheme="majorBidi" w:hAnsiTheme="majorBidi" w:cstheme="majorBidi"/>
          <w:rtl/>
        </w:rPr>
        <w:t>می‌گویند</w:t>
      </w:r>
      <w:r w:rsidRPr="0034011E">
        <w:rPr>
          <w:rFonts w:asciiTheme="majorBidi" w:hAnsiTheme="majorBidi" w:cstheme="majorBidi"/>
          <w:rtl/>
        </w:rPr>
        <w:t xml:space="preserve"> اقوا همین مسئله است و حالت فتوایی دارد. این دو قول است. </w:t>
      </w:r>
    </w:p>
    <w:p w:rsidR="002F7F7A" w:rsidRPr="0034011E" w:rsidRDefault="002F7F7A" w:rsidP="003A4364">
      <w:pPr>
        <w:pStyle w:val="ListParagraph"/>
        <w:numPr>
          <w:ilvl w:val="0"/>
          <w:numId w:val="15"/>
        </w:numPr>
        <w:rPr>
          <w:rFonts w:asciiTheme="majorBidi" w:hAnsiTheme="majorBidi" w:cstheme="majorBidi"/>
        </w:rPr>
      </w:pPr>
      <w:r w:rsidRPr="0034011E">
        <w:rPr>
          <w:rFonts w:asciiTheme="majorBidi" w:hAnsiTheme="majorBidi" w:cstheme="majorBidi"/>
          <w:rtl/>
        </w:rPr>
        <w:t xml:space="preserve">قول دیگری هم در اینجا وجود دارد که در حاشیه مرحوم گلپایگانی هست. ایشان در حاشیه </w:t>
      </w:r>
      <w:r w:rsidR="003100B5" w:rsidRPr="0034011E">
        <w:rPr>
          <w:rFonts w:asciiTheme="majorBidi" w:hAnsiTheme="majorBidi" w:cstheme="majorBidi"/>
          <w:rtl/>
        </w:rPr>
        <w:t>به‌عنوان</w:t>
      </w:r>
      <w:r w:rsidRPr="0034011E">
        <w:rPr>
          <w:rFonts w:asciiTheme="majorBidi" w:hAnsiTheme="majorBidi" w:cstheme="majorBidi"/>
          <w:rtl/>
        </w:rPr>
        <w:t xml:space="preserve"> تفصیل ذیل آنکه سید فرموده بود او کان قاصدا لمطلق التزویج او کان بصدد تعیین الزوجه بهذا الاختبار که قصدش فقط ازدواج به نحو مطلق است نه ازدواج با این زن معین ولی با این نگاه </w:t>
      </w:r>
      <w:r w:rsidR="003100B5" w:rsidRPr="0034011E">
        <w:rPr>
          <w:rFonts w:asciiTheme="majorBidi" w:hAnsiTheme="majorBidi" w:cstheme="majorBidi"/>
          <w:rtl/>
        </w:rPr>
        <w:t>می‌خواهد</w:t>
      </w:r>
      <w:r w:rsidRPr="0034011E">
        <w:rPr>
          <w:rFonts w:asciiTheme="majorBidi" w:hAnsiTheme="majorBidi" w:cstheme="majorBidi"/>
          <w:rtl/>
        </w:rPr>
        <w:t xml:space="preserve"> </w:t>
      </w:r>
      <w:r w:rsidR="003100B5" w:rsidRPr="0034011E">
        <w:rPr>
          <w:rFonts w:asciiTheme="majorBidi" w:hAnsiTheme="majorBidi" w:cstheme="majorBidi"/>
          <w:rtl/>
        </w:rPr>
        <w:t>به‌قصد</w:t>
      </w:r>
      <w:r w:rsidRPr="0034011E">
        <w:rPr>
          <w:rFonts w:asciiTheme="majorBidi" w:hAnsiTheme="majorBidi" w:cstheme="majorBidi"/>
          <w:rtl/>
        </w:rPr>
        <w:t xml:space="preserve">ی برسد که انتخاب قبل نیست بلکه بعد اختبار انتخاب حاصل </w:t>
      </w:r>
      <w:r w:rsidR="003100B5" w:rsidRPr="0034011E">
        <w:rPr>
          <w:rFonts w:asciiTheme="majorBidi" w:hAnsiTheme="majorBidi" w:cstheme="majorBidi"/>
          <w:rtl/>
        </w:rPr>
        <w:t>می‌شود</w:t>
      </w:r>
      <w:r w:rsidRPr="0034011E">
        <w:rPr>
          <w:rFonts w:asciiTheme="majorBidi" w:hAnsiTheme="majorBidi" w:cstheme="majorBidi"/>
          <w:rtl/>
        </w:rPr>
        <w:t xml:space="preserve"> ذیل این جمله </w:t>
      </w:r>
      <w:r w:rsidR="003100B5" w:rsidRPr="0034011E">
        <w:rPr>
          <w:rFonts w:asciiTheme="majorBidi" w:hAnsiTheme="majorBidi" w:cstheme="majorBidi"/>
          <w:rtl/>
        </w:rPr>
        <w:t>فرموده‌اند</w:t>
      </w:r>
      <w:r w:rsidRPr="0034011E">
        <w:rPr>
          <w:rFonts w:asciiTheme="majorBidi" w:hAnsiTheme="majorBidi" w:cstheme="majorBidi"/>
          <w:rtl/>
        </w:rPr>
        <w:t xml:space="preserve"> مع احتمال اختیارها بالخصوص. این تعبیری است که ایشان دارند و </w:t>
      </w:r>
      <w:r w:rsidR="003100B5" w:rsidRPr="0034011E">
        <w:rPr>
          <w:rFonts w:asciiTheme="majorBidi" w:hAnsiTheme="majorBidi" w:cstheme="majorBidi"/>
          <w:rtl/>
        </w:rPr>
        <w:t>می‌گویند</w:t>
      </w:r>
      <w:r w:rsidRPr="0034011E">
        <w:rPr>
          <w:rFonts w:asciiTheme="majorBidi" w:hAnsiTheme="majorBidi" w:cstheme="majorBidi"/>
          <w:rtl/>
        </w:rPr>
        <w:t xml:space="preserve"> آنجا که قصد خاص ندارد و سید طبق قول اول فرمود </w:t>
      </w:r>
      <w:r w:rsidR="003100B5" w:rsidRPr="0034011E">
        <w:rPr>
          <w:rFonts w:asciiTheme="majorBidi" w:hAnsiTheme="majorBidi" w:cstheme="majorBidi"/>
          <w:rtl/>
        </w:rPr>
        <w:t>می‌شود</w:t>
      </w:r>
      <w:r w:rsidRPr="0034011E">
        <w:rPr>
          <w:rFonts w:asciiTheme="majorBidi" w:hAnsiTheme="majorBidi" w:cstheme="majorBidi"/>
          <w:rtl/>
        </w:rPr>
        <w:t xml:space="preserve"> نگاه کند تا </w:t>
      </w:r>
      <w:r w:rsidR="003100B5" w:rsidRPr="0034011E">
        <w:rPr>
          <w:rFonts w:asciiTheme="majorBidi" w:hAnsiTheme="majorBidi" w:cstheme="majorBidi"/>
          <w:rtl/>
        </w:rPr>
        <w:t>به‌قصد</w:t>
      </w:r>
      <w:r w:rsidRPr="0034011E">
        <w:rPr>
          <w:rFonts w:asciiTheme="majorBidi" w:hAnsiTheme="majorBidi" w:cstheme="majorBidi"/>
          <w:rtl/>
        </w:rPr>
        <w:t xml:space="preserve"> برسد، در صورتی است که احتمال اختیار او </w:t>
      </w:r>
      <w:r w:rsidR="003100B5" w:rsidRPr="0034011E">
        <w:rPr>
          <w:rFonts w:asciiTheme="majorBidi" w:hAnsiTheme="majorBidi" w:cstheme="majorBidi"/>
          <w:rtl/>
        </w:rPr>
        <w:t>به‌طور</w:t>
      </w:r>
      <w:r w:rsidRPr="0034011E">
        <w:rPr>
          <w:rFonts w:asciiTheme="majorBidi" w:hAnsiTheme="majorBidi" w:cstheme="majorBidi"/>
          <w:rtl/>
        </w:rPr>
        <w:t xml:space="preserve"> خاص وجود داشته باشد. یعنی </w:t>
      </w:r>
      <w:r w:rsidR="003100B5" w:rsidRPr="0034011E">
        <w:rPr>
          <w:rFonts w:asciiTheme="majorBidi" w:hAnsiTheme="majorBidi" w:cstheme="majorBidi"/>
          <w:rtl/>
        </w:rPr>
        <w:t>به‌طور</w:t>
      </w:r>
      <w:r w:rsidRPr="0034011E">
        <w:rPr>
          <w:rFonts w:asciiTheme="majorBidi" w:hAnsiTheme="majorBidi" w:cstheme="majorBidi"/>
          <w:rtl/>
        </w:rPr>
        <w:t xml:space="preserve"> خاص احتمال اختیار را بدهد. این جمله را دو نحو </w:t>
      </w:r>
      <w:r w:rsidR="003100B5" w:rsidRPr="0034011E">
        <w:rPr>
          <w:rFonts w:asciiTheme="majorBidi" w:hAnsiTheme="majorBidi" w:cstheme="majorBidi"/>
          <w:rtl/>
        </w:rPr>
        <w:t>می‌شود</w:t>
      </w:r>
      <w:r w:rsidRPr="0034011E">
        <w:rPr>
          <w:rFonts w:asciiTheme="majorBidi" w:hAnsiTheme="majorBidi" w:cstheme="majorBidi"/>
          <w:rtl/>
        </w:rPr>
        <w:t xml:space="preserve"> تفسیر کرد. </w:t>
      </w:r>
      <w:r w:rsidR="003100B5" w:rsidRPr="0034011E">
        <w:rPr>
          <w:rFonts w:asciiTheme="majorBidi" w:hAnsiTheme="majorBidi" w:cstheme="majorBidi"/>
          <w:rtl/>
        </w:rPr>
        <w:t>بنا بر</w:t>
      </w:r>
      <w:r w:rsidRPr="0034011E">
        <w:rPr>
          <w:rFonts w:asciiTheme="majorBidi" w:hAnsiTheme="majorBidi" w:cstheme="majorBidi"/>
          <w:rtl/>
        </w:rPr>
        <w:t xml:space="preserve"> یک تفسیر قول سوم نیست و همان قول اول است زیرا سید هم که </w:t>
      </w:r>
      <w:r w:rsidR="003100B5" w:rsidRPr="0034011E">
        <w:rPr>
          <w:rFonts w:asciiTheme="majorBidi" w:hAnsiTheme="majorBidi" w:cstheme="majorBidi"/>
          <w:rtl/>
        </w:rPr>
        <w:t>می‌فرمایند</w:t>
      </w:r>
      <w:r w:rsidRPr="0034011E">
        <w:rPr>
          <w:rFonts w:asciiTheme="majorBidi" w:hAnsiTheme="majorBidi" w:cstheme="majorBidi"/>
          <w:rtl/>
        </w:rPr>
        <w:t xml:space="preserve"> </w:t>
      </w:r>
      <w:r w:rsidR="003100B5" w:rsidRPr="0034011E">
        <w:rPr>
          <w:rFonts w:asciiTheme="majorBidi" w:hAnsiTheme="majorBidi" w:cstheme="majorBidi"/>
          <w:rtl/>
        </w:rPr>
        <w:t>می‌شود</w:t>
      </w:r>
      <w:r w:rsidRPr="0034011E">
        <w:rPr>
          <w:rFonts w:asciiTheme="majorBidi" w:hAnsiTheme="majorBidi" w:cstheme="majorBidi"/>
          <w:rtl/>
        </w:rPr>
        <w:t xml:space="preserve"> نگا کرد برای اینکه به تصمیم برسد </w:t>
      </w:r>
      <w:r w:rsidR="003100B5" w:rsidRPr="0034011E">
        <w:rPr>
          <w:rFonts w:asciiTheme="majorBidi" w:hAnsiTheme="majorBidi" w:cstheme="majorBidi"/>
          <w:rtl/>
        </w:rPr>
        <w:t>علی‌القاعده</w:t>
      </w:r>
      <w:r w:rsidRPr="0034011E">
        <w:rPr>
          <w:rFonts w:asciiTheme="majorBidi" w:hAnsiTheme="majorBidi" w:cstheme="majorBidi"/>
          <w:rtl/>
        </w:rPr>
        <w:t xml:space="preserve"> احتمال اختیار را باید بدهد و الا درست نیست. ممکن هم هست کسی بگوید تعبیر ایشان </w:t>
      </w:r>
      <w:r w:rsidR="003100B5" w:rsidRPr="0034011E">
        <w:rPr>
          <w:rFonts w:asciiTheme="majorBidi" w:hAnsiTheme="majorBidi" w:cstheme="majorBidi"/>
          <w:rtl/>
        </w:rPr>
        <w:t>می‌گوید</w:t>
      </w:r>
      <w:r w:rsidRPr="0034011E">
        <w:rPr>
          <w:rFonts w:asciiTheme="majorBidi" w:hAnsiTheme="majorBidi" w:cstheme="majorBidi"/>
          <w:rtl/>
        </w:rPr>
        <w:t xml:space="preserve"> مع احتمال اختیارها بالخصوص یعنی در بین </w:t>
      </w:r>
      <w:r w:rsidR="003100B5" w:rsidRPr="0034011E">
        <w:rPr>
          <w:rFonts w:asciiTheme="majorBidi" w:hAnsiTheme="majorBidi" w:cstheme="majorBidi"/>
          <w:rtl/>
        </w:rPr>
        <w:t>ده‌نفری</w:t>
      </w:r>
      <w:r w:rsidRPr="0034011E">
        <w:rPr>
          <w:rFonts w:asciiTheme="majorBidi" w:hAnsiTheme="majorBidi" w:cstheme="majorBidi"/>
          <w:rtl/>
        </w:rPr>
        <w:t xml:space="preserve"> که </w:t>
      </w:r>
      <w:r w:rsidR="003100B5" w:rsidRPr="0034011E">
        <w:rPr>
          <w:rFonts w:asciiTheme="majorBidi" w:hAnsiTheme="majorBidi" w:cstheme="majorBidi"/>
          <w:rtl/>
        </w:rPr>
        <w:t>الآن</w:t>
      </w:r>
      <w:r w:rsidRPr="0034011E">
        <w:rPr>
          <w:rFonts w:asciiTheme="majorBidi" w:hAnsiTheme="majorBidi" w:cstheme="majorBidi"/>
          <w:rtl/>
        </w:rPr>
        <w:t xml:space="preserve"> در لیست اوست برای ازدواج این یکی احتمال بیشتری دارد ولو اینکه قصد نیست ولی احتمال </w:t>
      </w:r>
      <w:r w:rsidR="003100B5" w:rsidRPr="0034011E">
        <w:rPr>
          <w:rFonts w:asciiTheme="majorBidi" w:hAnsiTheme="majorBidi" w:cstheme="majorBidi"/>
          <w:rtl/>
        </w:rPr>
        <w:t>قوی‌ای</w:t>
      </w:r>
      <w:r w:rsidRPr="0034011E">
        <w:rPr>
          <w:rFonts w:asciiTheme="majorBidi" w:hAnsiTheme="majorBidi" w:cstheme="majorBidi"/>
          <w:rtl/>
        </w:rPr>
        <w:t xml:space="preserve"> وجود دارد اگر این تصمیم دوم از این به عمل بیاید </w:t>
      </w:r>
      <w:r w:rsidR="003100B5" w:rsidRPr="0034011E">
        <w:rPr>
          <w:rFonts w:asciiTheme="majorBidi" w:hAnsiTheme="majorBidi" w:cstheme="majorBidi"/>
          <w:rtl/>
        </w:rPr>
        <w:t>آن‌وقت</w:t>
      </w:r>
      <w:r w:rsidRPr="0034011E">
        <w:rPr>
          <w:rFonts w:asciiTheme="majorBidi" w:hAnsiTheme="majorBidi" w:cstheme="majorBidi"/>
          <w:rtl/>
        </w:rPr>
        <w:t xml:space="preserve"> </w:t>
      </w:r>
      <w:r w:rsidR="003100B5" w:rsidRPr="0034011E">
        <w:rPr>
          <w:rFonts w:asciiTheme="majorBidi" w:hAnsiTheme="majorBidi" w:cstheme="majorBidi"/>
          <w:rtl/>
        </w:rPr>
        <w:t>می‌شود</w:t>
      </w:r>
      <w:r w:rsidRPr="0034011E">
        <w:rPr>
          <w:rFonts w:asciiTheme="majorBidi" w:hAnsiTheme="majorBidi" w:cstheme="majorBidi"/>
          <w:rtl/>
        </w:rPr>
        <w:t xml:space="preserve"> گفت قول سوم تفصیلی است. </w:t>
      </w:r>
      <w:r w:rsidR="003B67A1" w:rsidRPr="0034011E">
        <w:rPr>
          <w:rFonts w:asciiTheme="majorBidi" w:hAnsiTheme="majorBidi" w:cstheme="majorBidi"/>
          <w:rtl/>
        </w:rPr>
        <w:t>به‌عبارت‌دیگر</w:t>
      </w:r>
      <w:r w:rsidRPr="0034011E">
        <w:rPr>
          <w:rFonts w:asciiTheme="majorBidi" w:hAnsiTheme="majorBidi" w:cstheme="majorBidi"/>
          <w:rtl/>
        </w:rPr>
        <w:t xml:space="preserve"> وقتی این نظر </w:t>
      </w:r>
      <w:r w:rsidR="003100B5" w:rsidRPr="0034011E">
        <w:rPr>
          <w:rFonts w:asciiTheme="majorBidi" w:hAnsiTheme="majorBidi" w:cstheme="majorBidi"/>
          <w:rtl/>
        </w:rPr>
        <w:t>آیت‌الله</w:t>
      </w:r>
      <w:r w:rsidRPr="0034011E">
        <w:rPr>
          <w:rFonts w:asciiTheme="majorBidi" w:hAnsiTheme="majorBidi" w:cstheme="majorBidi"/>
          <w:rtl/>
        </w:rPr>
        <w:t xml:space="preserve"> گلپایگانی قول سومی </w:t>
      </w:r>
      <w:r w:rsidR="003100B5" w:rsidRPr="0034011E">
        <w:rPr>
          <w:rFonts w:asciiTheme="majorBidi" w:hAnsiTheme="majorBidi" w:cstheme="majorBidi"/>
          <w:rtl/>
        </w:rPr>
        <w:t>می‌شود</w:t>
      </w:r>
      <w:r w:rsidRPr="0034011E">
        <w:rPr>
          <w:rFonts w:asciiTheme="majorBidi" w:hAnsiTheme="majorBidi" w:cstheme="majorBidi"/>
          <w:rtl/>
        </w:rPr>
        <w:t xml:space="preserve"> که بگوییم این احتمال احتمال بالاتری است و از میان </w:t>
      </w:r>
      <w:r w:rsidR="003100B5" w:rsidRPr="0034011E">
        <w:rPr>
          <w:rFonts w:asciiTheme="majorBidi" w:hAnsiTheme="majorBidi" w:cstheme="majorBidi"/>
          <w:rtl/>
        </w:rPr>
        <w:t>زن‌ها</w:t>
      </w:r>
      <w:r w:rsidRPr="0034011E">
        <w:rPr>
          <w:rFonts w:asciiTheme="majorBidi" w:hAnsiTheme="majorBidi" w:cstheme="majorBidi"/>
          <w:rtl/>
        </w:rPr>
        <w:t xml:space="preserve"> این زن از احتمال بیشتری برخوردار است. اگر این را بگوییم ممکن است بگوییم قول سوم است و الا اگر مطلق احتمال باشد قول سومی نیست و قول اول است. یک ابهامی در اینجاست. بیشتر هم به نظر </w:t>
      </w:r>
      <w:r w:rsidR="003100B5" w:rsidRPr="0034011E">
        <w:rPr>
          <w:rFonts w:asciiTheme="majorBidi" w:hAnsiTheme="majorBidi" w:cstheme="majorBidi"/>
          <w:rtl/>
        </w:rPr>
        <w:t>می‌آید</w:t>
      </w:r>
      <w:r w:rsidRPr="0034011E">
        <w:rPr>
          <w:rFonts w:asciiTheme="majorBidi" w:hAnsiTheme="majorBidi" w:cstheme="majorBidi"/>
          <w:rtl/>
        </w:rPr>
        <w:t xml:space="preserve"> قول سومی نشود و ظاهر همه آنهایی که </w:t>
      </w:r>
      <w:r w:rsidR="003100B5" w:rsidRPr="0034011E">
        <w:rPr>
          <w:rFonts w:asciiTheme="majorBidi" w:hAnsiTheme="majorBidi" w:cstheme="majorBidi"/>
          <w:rtl/>
        </w:rPr>
        <w:t>می‌گویند</w:t>
      </w:r>
      <w:r w:rsidRPr="0034011E">
        <w:rPr>
          <w:rFonts w:asciiTheme="majorBidi" w:hAnsiTheme="majorBidi" w:cstheme="majorBidi"/>
          <w:rtl/>
        </w:rPr>
        <w:t xml:space="preserve"> شرط نیست و </w:t>
      </w:r>
      <w:r w:rsidR="003100B5" w:rsidRPr="0034011E">
        <w:rPr>
          <w:rFonts w:asciiTheme="majorBidi" w:hAnsiTheme="majorBidi" w:cstheme="majorBidi"/>
          <w:rtl/>
        </w:rPr>
        <w:t>می‌تواند</w:t>
      </w:r>
      <w:r w:rsidRPr="0034011E">
        <w:rPr>
          <w:rFonts w:asciiTheme="majorBidi" w:hAnsiTheme="majorBidi" w:cstheme="majorBidi"/>
          <w:rtl/>
        </w:rPr>
        <w:t xml:space="preserve"> در مقام ازدواج به </w:t>
      </w:r>
      <w:r w:rsidR="003100B5" w:rsidRPr="0034011E">
        <w:rPr>
          <w:rFonts w:asciiTheme="majorBidi" w:hAnsiTheme="majorBidi" w:cstheme="majorBidi"/>
          <w:rtl/>
        </w:rPr>
        <w:t>زن‌های</w:t>
      </w:r>
      <w:r w:rsidRPr="0034011E">
        <w:rPr>
          <w:rFonts w:asciiTheme="majorBidi" w:hAnsiTheme="majorBidi" w:cstheme="majorBidi"/>
          <w:rtl/>
        </w:rPr>
        <w:t xml:space="preserve">ی نگاه کند تا به تصمیم برسد </w:t>
      </w:r>
      <w:r w:rsidR="003100B5" w:rsidRPr="0034011E">
        <w:rPr>
          <w:rFonts w:asciiTheme="majorBidi" w:hAnsiTheme="majorBidi" w:cstheme="majorBidi"/>
          <w:rtl/>
        </w:rPr>
        <w:t>مقصودش آنجایی</w:t>
      </w:r>
      <w:r w:rsidRPr="0034011E">
        <w:rPr>
          <w:rFonts w:asciiTheme="majorBidi" w:hAnsiTheme="majorBidi" w:cstheme="majorBidi"/>
          <w:rtl/>
        </w:rPr>
        <w:t xml:space="preserve"> است که احتمال دهد و الا ادله از آن انصراف دارد. ا</w:t>
      </w:r>
    </w:p>
    <w:p w:rsidR="003100B5" w:rsidRPr="0034011E" w:rsidRDefault="003100B5" w:rsidP="003100B5">
      <w:pPr>
        <w:pStyle w:val="Heading2"/>
        <w:rPr>
          <w:rFonts w:asciiTheme="majorBidi" w:hAnsiTheme="majorBidi" w:cstheme="majorBidi"/>
          <w:rtl/>
        </w:rPr>
      </w:pPr>
      <w:bookmarkStart w:id="14" w:name="_Toc66695492"/>
      <w:r w:rsidRPr="0034011E">
        <w:rPr>
          <w:rFonts w:asciiTheme="majorBidi" w:hAnsiTheme="majorBidi" w:cstheme="majorBidi"/>
          <w:rtl/>
        </w:rPr>
        <w:t>نکات مورد توافق:</w:t>
      </w:r>
      <w:bookmarkEnd w:id="14"/>
    </w:p>
    <w:p w:rsidR="002F7F7A" w:rsidRPr="0034011E" w:rsidRDefault="002F7F7A" w:rsidP="002F7F7A">
      <w:pPr>
        <w:rPr>
          <w:rFonts w:asciiTheme="majorBidi" w:hAnsiTheme="majorBidi" w:cstheme="majorBidi"/>
          <w:rtl/>
        </w:rPr>
      </w:pPr>
      <w:r w:rsidRPr="0034011E">
        <w:rPr>
          <w:rFonts w:asciiTheme="majorBidi" w:hAnsiTheme="majorBidi" w:cstheme="majorBidi"/>
          <w:rtl/>
        </w:rPr>
        <w:t xml:space="preserve">این دو یا سه قولی است که اینجا وجود دارد. در مقام بررسی و ادله ببینیم چطور برای اشتراط </w:t>
      </w:r>
      <w:r w:rsidR="003100B5" w:rsidRPr="0034011E">
        <w:rPr>
          <w:rFonts w:asciiTheme="majorBidi" w:hAnsiTheme="majorBidi" w:cstheme="majorBidi"/>
          <w:rtl/>
        </w:rPr>
        <w:t>استفاده‌شده</w:t>
      </w:r>
      <w:r w:rsidRPr="0034011E">
        <w:rPr>
          <w:rFonts w:asciiTheme="majorBidi" w:hAnsiTheme="majorBidi" w:cstheme="majorBidi"/>
          <w:rtl/>
        </w:rPr>
        <w:t xml:space="preserve"> است. آنهایی که </w:t>
      </w:r>
      <w:r w:rsidR="003100B5" w:rsidRPr="0034011E">
        <w:rPr>
          <w:rFonts w:asciiTheme="majorBidi" w:hAnsiTheme="majorBidi" w:cstheme="majorBidi"/>
          <w:rtl/>
        </w:rPr>
        <w:t>می‌گویند</w:t>
      </w:r>
      <w:r w:rsidRPr="0034011E">
        <w:rPr>
          <w:rFonts w:asciiTheme="majorBidi" w:hAnsiTheme="majorBidi" w:cstheme="majorBidi"/>
          <w:rtl/>
        </w:rPr>
        <w:t xml:space="preserve"> اشتراط دارد که اکثریت قاطع هستند، </w:t>
      </w:r>
      <w:r w:rsidR="003100B5" w:rsidRPr="0034011E">
        <w:rPr>
          <w:rFonts w:asciiTheme="majorBidi" w:hAnsiTheme="majorBidi" w:cstheme="majorBidi"/>
          <w:rtl/>
        </w:rPr>
        <w:t>به‌جز</w:t>
      </w:r>
      <w:r w:rsidRPr="0034011E">
        <w:rPr>
          <w:rFonts w:asciiTheme="majorBidi" w:hAnsiTheme="majorBidi" w:cstheme="majorBidi"/>
          <w:rtl/>
        </w:rPr>
        <w:t xml:space="preserve"> مرحوم سید و معدودی، </w:t>
      </w:r>
      <w:r w:rsidR="003100B5" w:rsidRPr="0034011E">
        <w:rPr>
          <w:rFonts w:asciiTheme="majorBidi" w:hAnsiTheme="majorBidi" w:cstheme="majorBidi"/>
          <w:rtl/>
        </w:rPr>
        <w:t>غالباً</w:t>
      </w:r>
      <w:r w:rsidRPr="0034011E">
        <w:rPr>
          <w:rFonts w:asciiTheme="majorBidi" w:hAnsiTheme="majorBidi" w:cstheme="majorBidi"/>
          <w:rtl/>
        </w:rPr>
        <w:t xml:space="preserve"> و اکثریت به اشتراط قصد تزویج بالخصوص زن </w:t>
      </w:r>
      <w:r w:rsidR="003100B5" w:rsidRPr="0034011E">
        <w:rPr>
          <w:rFonts w:asciiTheme="majorBidi" w:hAnsiTheme="majorBidi" w:cstheme="majorBidi"/>
          <w:rtl/>
        </w:rPr>
        <w:t>به‌عنوان</w:t>
      </w:r>
      <w:r w:rsidRPr="0034011E">
        <w:rPr>
          <w:rFonts w:asciiTheme="majorBidi" w:hAnsiTheme="majorBidi" w:cstheme="majorBidi"/>
          <w:rtl/>
        </w:rPr>
        <w:t xml:space="preserve"> موردی که </w:t>
      </w:r>
      <w:r w:rsidR="003100B5" w:rsidRPr="0034011E">
        <w:rPr>
          <w:rFonts w:asciiTheme="majorBidi" w:hAnsiTheme="majorBidi" w:cstheme="majorBidi"/>
          <w:rtl/>
        </w:rPr>
        <w:t>می‌شود</w:t>
      </w:r>
      <w:r w:rsidRPr="0034011E">
        <w:rPr>
          <w:rFonts w:asciiTheme="majorBidi" w:hAnsiTheme="majorBidi" w:cstheme="majorBidi"/>
          <w:rtl/>
        </w:rPr>
        <w:t xml:space="preserve"> نگاه کرد تمایل دارند ادله </w:t>
      </w:r>
      <w:r w:rsidR="003100B5" w:rsidRPr="0034011E">
        <w:rPr>
          <w:rFonts w:asciiTheme="majorBidi" w:hAnsiTheme="majorBidi" w:cstheme="majorBidi"/>
          <w:rtl/>
        </w:rPr>
        <w:t>این‌ها</w:t>
      </w:r>
      <w:r w:rsidRPr="0034011E">
        <w:rPr>
          <w:rFonts w:asciiTheme="majorBidi" w:hAnsiTheme="majorBidi" w:cstheme="majorBidi"/>
          <w:rtl/>
        </w:rPr>
        <w:t xml:space="preserve"> و </w:t>
      </w:r>
      <w:r w:rsidRPr="0034011E">
        <w:rPr>
          <w:rFonts w:asciiTheme="majorBidi" w:hAnsiTheme="majorBidi" w:cstheme="majorBidi"/>
          <w:rtl/>
        </w:rPr>
        <w:lastRenderedPageBreak/>
        <w:t xml:space="preserve">مستندشان چیست؟ قبل از اینکه به این مستند برسیم به نظر </w:t>
      </w:r>
      <w:r w:rsidR="003100B5" w:rsidRPr="0034011E">
        <w:rPr>
          <w:rFonts w:asciiTheme="majorBidi" w:hAnsiTheme="majorBidi" w:cstheme="majorBidi"/>
          <w:rtl/>
        </w:rPr>
        <w:t>می‌آید</w:t>
      </w:r>
      <w:r w:rsidRPr="0034011E">
        <w:rPr>
          <w:rFonts w:asciiTheme="majorBidi" w:hAnsiTheme="majorBidi" w:cstheme="majorBidi"/>
          <w:rtl/>
        </w:rPr>
        <w:t xml:space="preserve"> </w:t>
      </w:r>
      <w:r w:rsidR="003100B5" w:rsidRPr="0034011E">
        <w:rPr>
          <w:rFonts w:asciiTheme="majorBidi" w:hAnsiTheme="majorBidi" w:cstheme="majorBidi"/>
          <w:rtl/>
        </w:rPr>
        <w:t>جمله‌ای</w:t>
      </w:r>
      <w:r w:rsidRPr="0034011E">
        <w:rPr>
          <w:rFonts w:asciiTheme="majorBidi" w:hAnsiTheme="majorBidi" w:cstheme="majorBidi"/>
          <w:rtl/>
        </w:rPr>
        <w:t xml:space="preserve"> که از مرحوم گ</w:t>
      </w:r>
      <w:r w:rsidR="00664017" w:rsidRPr="0034011E">
        <w:rPr>
          <w:rFonts w:asciiTheme="majorBidi" w:hAnsiTheme="majorBidi" w:cstheme="majorBidi"/>
          <w:rtl/>
        </w:rPr>
        <w:t xml:space="preserve">لپایگانی </w:t>
      </w:r>
      <w:r w:rsidR="003100B5" w:rsidRPr="0034011E">
        <w:rPr>
          <w:rFonts w:asciiTheme="majorBidi" w:hAnsiTheme="majorBidi" w:cstheme="majorBidi"/>
          <w:rtl/>
        </w:rPr>
        <w:t>به‌عنوان</w:t>
      </w:r>
      <w:r w:rsidR="00664017" w:rsidRPr="0034011E">
        <w:rPr>
          <w:rFonts w:asciiTheme="majorBidi" w:hAnsiTheme="majorBidi" w:cstheme="majorBidi"/>
          <w:rtl/>
        </w:rPr>
        <w:t xml:space="preserve"> نظر سوم یا نظر دیگری مطرح شد باید </w:t>
      </w:r>
      <w:r w:rsidR="003100B5" w:rsidRPr="0034011E">
        <w:rPr>
          <w:rFonts w:asciiTheme="majorBidi" w:hAnsiTheme="majorBidi" w:cstheme="majorBidi"/>
          <w:rtl/>
        </w:rPr>
        <w:t>به‌عنوان</w:t>
      </w:r>
      <w:r w:rsidR="00664017" w:rsidRPr="0034011E">
        <w:rPr>
          <w:rFonts w:asciiTheme="majorBidi" w:hAnsiTheme="majorBidi" w:cstheme="majorBidi"/>
          <w:rtl/>
        </w:rPr>
        <w:t xml:space="preserve"> مقدمه مفروغ عنها قرار دهیم. باید بگوییم اصل اشتراط احتمال ازدواج با زنی که </w:t>
      </w:r>
      <w:r w:rsidR="003100B5" w:rsidRPr="0034011E">
        <w:rPr>
          <w:rFonts w:asciiTheme="majorBidi" w:hAnsiTheme="majorBidi" w:cstheme="majorBidi"/>
          <w:rtl/>
        </w:rPr>
        <w:t>می‌خواهد</w:t>
      </w:r>
      <w:r w:rsidR="00664017" w:rsidRPr="0034011E">
        <w:rPr>
          <w:rFonts w:asciiTheme="majorBidi" w:hAnsiTheme="majorBidi" w:cstheme="majorBidi"/>
          <w:rtl/>
        </w:rPr>
        <w:t xml:space="preserve"> به آن نگاه کند را همه شرط </w:t>
      </w:r>
      <w:r w:rsidR="003100B5" w:rsidRPr="0034011E">
        <w:rPr>
          <w:rFonts w:asciiTheme="majorBidi" w:hAnsiTheme="majorBidi" w:cstheme="majorBidi"/>
          <w:rtl/>
        </w:rPr>
        <w:t>می‌دانند</w:t>
      </w:r>
      <w:r w:rsidR="00664017" w:rsidRPr="0034011E">
        <w:rPr>
          <w:rFonts w:asciiTheme="majorBidi" w:hAnsiTheme="majorBidi" w:cstheme="majorBidi"/>
          <w:rtl/>
        </w:rPr>
        <w:t xml:space="preserve"> و از این بای</w:t>
      </w:r>
      <w:r w:rsidR="009F6894" w:rsidRPr="0034011E">
        <w:rPr>
          <w:rFonts w:asciiTheme="majorBidi" w:hAnsiTheme="majorBidi" w:cstheme="majorBidi"/>
          <w:rtl/>
        </w:rPr>
        <w:t xml:space="preserve">د بگذریم. بنابراین قبل از اینکه به اشتراط اصل تزویج مراه معینه بپردازیم باید بگوییم احتمال عقلایی ازدواج با آن زنی که </w:t>
      </w:r>
      <w:r w:rsidR="003100B5" w:rsidRPr="0034011E">
        <w:rPr>
          <w:rFonts w:asciiTheme="majorBidi" w:hAnsiTheme="majorBidi" w:cstheme="majorBidi"/>
          <w:rtl/>
        </w:rPr>
        <w:t>می‌خواهد</w:t>
      </w:r>
      <w:r w:rsidR="009F6894" w:rsidRPr="0034011E">
        <w:rPr>
          <w:rFonts w:asciiTheme="majorBidi" w:hAnsiTheme="majorBidi" w:cstheme="majorBidi"/>
          <w:rtl/>
        </w:rPr>
        <w:t xml:space="preserve"> نگاه کند شرط است. چه یک زن باشند چه چند زن. اینکه احتمال ازدواج وجود دارد شرط قطعی است. دلیل این شرط هم انصراف است. اینکه احتمال عقلایی ندهد که با این زن ازدواج کند مجوز نظر به آن زن ن</w:t>
      </w:r>
      <w:r w:rsidR="003100B5" w:rsidRPr="0034011E">
        <w:rPr>
          <w:rFonts w:asciiTheme="majorBidi" w:hAnsiTheme="majorBidi" w:cstheme="majorBidi"/>
          <w:rtl/>
        </w:rPr>
        <w:t>می‌شود</w:t>
      </w:r>
      <w:r w:rsidR="009F6894" w:rsidRPr="0034011E">
        <w:rPr>
          <w:rFonts w:asciiTheme="majorBidi" w:hAnsiTheme="majorBidi" w:cstheme="majorBidi"/>
          <w:rtl/>
        </w:rPr>
        <w:t>. احتمال عقلایی ن</w:t>
      </w:r>
      <w:r w:rsidR="003100B5" w:rsidRPr="0034011E">
        <w:rPr>
          <w:rFonts w:asciiTheme="majorBidi" w:hAnsiTheme="majorBidi" w:cstheme="majorBidi"/>
          <w:rtl/>
        </w:rPr>
        <w:t>می‌دهد</w:t>
      </w:r>
      <w:r w:rsidR="009F6894" w:rsidRPr="0034011E">
        <w:rPr>
          <w:rFonts w:asciiTheme="majorBidi" w:hAnsiTheme="majorBidi" w:cstheme="majorBidi"/>
          <w:rtl/>
        </w:rPr>
        <w:t xml:space="preserve"> که با دختر فلان پادشاه ازدواج کند. احتمال عقلایی ن</w:t>
      </w:r>
      <w:r w:rsidR="003100B5" w:rsidRPr="0034011E">
        <w:rPr>
          <w:rFonts w:asciiTheme="majorBidi" w:hAnsiTheme="majorBidi" w:cstheme="majorBidi"/>
          <w:rtl/>
        </w:rPr>
        <w:t>می‌دهد</w:t>
      </w:r>
      <w:r w:rsidR="009F6894" w:rsidRPr="0034011E">
        <w:rPr>
          <w:rFonts w:asciiTheme="majorBidi" w:hAnsiTheme="majorBidi" w:cstheme="majorBidi"/>
          <w:rtl/>
        </w:rPr>
        <w:t xml:space="preserve"> و احتمال خیلی ضعیفی است. روشن است ن</w:t>
      </w:r>
      <w:r w:rsidR="003100B5" w:rsidRPr="0034011E">
        <w:rPr>
          <w:rFonts w:asciiTheme="majorBidi" w:hAnsiTheme="majorBidi" w:cstheme="majorBidi"/>
          <w:rtl/>
        </w:rPr>
        <w:t>می‌تواند</w:t>
      </w:r>
      <w:r w:rsidR="009F6894" w:rsidRPr="0034011E">
        <w:rPr>
          <w:rFonts w:asciiTheme="majorBidi" w:hAnsiTheme="majorBidi" w:cstheme="majorBidi"/>
          <w:rtl/>
        </w:rPr>
        <w:t xml:space="preserve"> اینجا نگاه کند. پس وجود احتمال عقلایی برای ازدواج شرط است. این را کنار </w:t>
      </w:r>
      <w:r w:rsidR="003100B5" w:rsidRPr="0034011E">
        <w:rPr>
          <w:rFonts w:asciiTheme="majorBidi" w:hAnsiTheme="majorBidi" w:cstheme="majorBidi"/>
          <w:rtl/>
        </w:rPr>
        <w:t>می‌گذاریم</w:t>
      </w:r>
      <w:r w:rsidR="009F6894" w:rsidRPr="0034011E">
        <w:rPr>
          <w:rFonts w:asciiTheme="majorBidi" w:hAnsiTheme="majorBidi" w:cstheme="majorBidi"/>
          <w:rtl/>
        </w:rPr>
        <w:t xml:space="preserve"> و همه هم این را قبول دارند. دلیلش هم انصراف ادله است و لازم نیست ادله را بخوانیم که ببینیم چه طور است. عقل </w:t>
      </w:r>
      <w:r w:rsidR="003100B5" w:rsidRPr="0034011E">
        <w:rPr>
          <w:rFonts w:asciiTheme="majorBidi" w:hAnsiTheme="majorBidi" w:cstheme="majorBidi"/>
          <w:rtl/>
        </w:rPr>
        <w:t>می‌فهمد</w:t>
      </w:r>
      <w:r w:rsidR="009F6894" w:rsidRPr="0034011E">
        <w:rPr>
          <w:rFonts w:asciiTheme="majorBidi" w:hAnsiTheme="majorBidi" w:cstheme="majorBidi"/>
          <w:rtl/>
        </w:rPr>
        <w:t xml:space="preserve"> و مناسبات حکم و موضوع و مذاق شریعت و امثال </w:t>
      </w:r>
      <w:r w:rsidR="003100B5" w:rsidRPr="0034011E">
        <w:rPr>
          <w:rFonts w:asciiTheme="majorBidi" w:hAnsiTheme="majorBidi" w:cstheme="majorBidi"/>
          <w:rtl/>
        </w:rPr>
        <w:t>این‌ها</w:t>
      </w:r>
      <w:r w:rsidR="009F6894" w:rsidRPr="0034011E">
        <w:rPr>
          <w:rFonts w:asciiTheme="majorBidi" w:hAnsiTheme="majorBidi" w:cstheme="majorBidi"/>
          <w:rtl/>
        </w:rPr>
        <w:t xml:space="preserve"> موجب انصراف </w:t>
      </w:r>
      <w:r w:rsidR="003100B5" w:rsidRPr="0034011E">
        <w:rPr>
          <w:rFonts w:asciiTheme="majorBidi" w:hAnsiTheme="majorBidi" w:cstheme="majorBidi"/>
          <w:rtl/>
        </w:rPr>
        <w:t>می‌شوند</w:t>
      </w:r>
      <w:r w:rsidR="009F6894" w:rsidRPr="0034011E">
        <w:rPr>
          <w:rFonts w:asciiTheme="majorBidi" w:hAnsiTheme="majorBidi" w:cstheme="majorBidi"/>
          <w:rtl/>
        </w:rPr>
        <w:t>.</w:t>
      </w:r>
    </w:p>
    <w:p w:rsidR="009F6894" w:rsidRPr="0034011E" w:rsidRDefault="009F6894" w:rsidP="002F7F7A">
      <w:pPr>
        <w:rPr>
          <w:rFonts w:asciiTheme="majorBidi" w:hAnsiTheme="majorBidi" w:cstheme="majorBidi"/>
          <w:rtl/>
        </w:rPr>
      </w:pPr>
      <w:r w:rsidRPr="0034011E">
        <w:rPr>
          <w:rFonts w:asciiTheme="majorBidi" w:hAnsiTheme="majorBidi" w:cstheme="majorBidi"/>
          <w:rtl/>
        </w:rPr>
        <w:t xml:space="preserve">سخن در یک مرتبه بالاتر است و از احتمال بالاتر آمده است. تعیین شده و تصمیم هم دارد. منتها تصمیم تام و تمام نیست. نقطه </w:t>
      </w:r>
      <w:r w:rsidR="003100B5" w:rsidRPr="0034011E">
        <w:rPr>
          <w:rFonts w:asciiTheme="majorBidi" w:hAnsiTheme="majorBidi" w:cstheme="majorBidi"/>
          <w:rtl/>
        </w:rPr>
        <w:t>باقی‌مانده</w:t>
      </w:r>
      <w:r w:rsidRPr="0034011E">
        <w:rPr>
          <w:rFonts w:asciiTheme="majorBidi" w:hAnsiTheme="majorBidi" w:cstheme="majorBidi"/>
          <w:rtl/>
        </w:rPr>
        <w:t xml:space="preserve"> </w:t>
      </w:r>
      <w:r w:rsidR="003100B5" w:rsidRPr="0034011E">
        <w:rPr>
          <w:rFonts w:asciiTheme="majorBidi" w:hAnsiTheme="majorBidi" w:cstheme="majorBidi"/>
          <w:rtl/>
        </w:rPr>
        <w:t>دررسیدن</w:t>
      </w:r>
      <w:r w:rsidRPr="0034011E">
        <w:rPr>
          <w:rFonts w:asciiTheme="majorBidi" w:hAnsiTheme="majorBidi" w:cstheme="majorBidi"/>
          <w:rtl/>
        </w:rPr>
        <w:t xml:space="preserve"> به تصمیم نهایی باقی است و </w:t>
      </w:r>
      <w:r w:rsidR="003100B5" w:rsidRPr="0034011E">
        <w:rPr>
          <w:rFonts w:asciiTheme="majorBidi" w:hAnsiTheme="majorBidi" w:cstheme="majorBidi"/>
          <w:rtl/>
        </w:rPr>
        <w:t>می‌خواهد</w:t>
      </w:r>
      <w:r w:rsidRPr="0034011E">
        <w:rPr>
          <w:rFonts w:asciiTheme="majorBidi" w:hAnsiTheme="majorBidi" w:cstheme="majorBidi"/>
          <w:rtl/>
        </w:rPr>
        <w:t xml:space="preserve"> براندازی از او داشته باشد. این مقصود است. پس اصل احتمال عقلایی شرط است. نکته دیگری هم که </w:t>
      </w:r>
      <w:r w:rsidR="003100B5" w:rsidRPr="0034011E">
        <w:rPr>
          <w:rFonts w:asciiTheme="majorBidi" w:hAnsiTheme="majorBidi" w:cstheme="majorBidi"/>
          <w:rtl/>
        </w:rPr>
        <w:t>احتمالاً</w:t>
      </w:r>
      <w:r w:rsidRPr="0034011E">
        <w:rPr>
          <w:rFonts w:asciiTheme="majorBidi" w:hAnsiTheme="majorBidi" w:cstheme="majorBidi"/>
          <w:rtl/>
        </w:rPr>
        <w:t xml:space="preserve"> مورد وفاق باشد این است که این تصمیم قبل نگاه، تصمیم نهایی نیست.</w:t>
      </w:r>
      <w:r w:rsidR="003100B5" w:rsidRPr="0034011E">
        <w:rPr>
          <w:rFonts w:asciiTheme="majorBidi" w:hAnsiTheme="majorBidi" w:cstheme="majorBidi"/>
          <w:rtl/>
        </w:rPr>
        <w:t xml:space="preserve"> همه چیز تمام شده و نشست‌وبرخاستی</w:t>
      </w:r>
      <w:r w:rsidRPr="0034011E">
        <w:rPr>
          <w:rFonts w:asciiTheme="majorBidi" w:hAnsiTheme="majorBidi" w:cstheme="majorBidi"/>
          <w:rtl/>
        </w:rPr>
        <w:t xml:space="preserve"> هم </w:t>
      </w:r>
      <w:r w:rsidR="003100B5" w:rsidRPr="0034011E">
        <w:rPr>
          <w:rFonts w:asciiTheme="majorBidi" w:hAnsiTheme="majorBidi" w:cstheme="majorBidi"/>
          <w:rtl/>
        </w:rPr>
        <w:t>می‌خواهند</w:t>
      </w:r>
      <w:r w:rsidRPr="0034011E">
        <w:rPr>
          <w:rFonts w:asciiTheme="majorBidi" w:hAnsiTheme="majorBidi" w:cstheme="majorBidi"/>
          <w:rtl/>
        </w:rPr>
        <w:t xml:space="preserve"> داشته باشند این هم نیست. </w:t>
      </w:r>
      <w:r w:rsidR="003100B5" w:rsidRPr="0034011E">
        <w:rPr>
          <w:rFonts w:asciiTheme="majorBidi" w:hAnsiTheme="majorBidi" w:cstheme="majorBidi"/>
          <w:rtl/>
        </w:rPr>
        <w:t>حتماً</w:t>
      </w:r>
      <w:r w:rsidRPr="0034011E">
        <w:rPr>
          <w:rFonts w:asciiTheme="majorBidi" w:hAnsiTheme="majorBidi" w:cstheme="majorBidi"/>
          <w:rtl/>
        </w:rPr>
        <w:t xml:space="preserve"> حالت </w:t>
      </w:r>
      <w:r w:rsidR="003100B5" w:rsidRPr="0034011E">
        <w:rPr>
          <w:rFonts w:asciiTheme="majorBidi" w:hAnsiTheme="majorBidi" w:cstheme="majorBidi"/>
          <w:rtl/>
        </w:rPr>
        <w:t>منتظره‌ای</w:t>
      </w:r>
      <w:r w:rsidRPr="0034011E">
        <w:rPr>
          <w:rFonts w:asciiTheme="majorBidi" w:hAnsiTheme="majorBidi" w:cstheme="majorBidi"/>
          <w:rtl/>
        </w:rPr>
        <w:t xml:space="preserve"> باقی است و احتمال انتفای ازدواج هم </w:t>
      </w:r>
      <w:r w:rsidR="003100B5" w:rsidRPr="0034011E">
        <w:rPr>
          <w:rFonts w:asciiTheme="majorBidi" w:hAnsiTheme="majorBidi" w:cstheme="majorBidi"/>
          <w:rtl/>
        </w:rPr>
        <w:t>می‌رود</w:t>
      </w:r>
      <w:r w:rsidRPr="0034011E">
        <w:rPr>
          <w:rFonts w:asciiTheme="majorBidi" w:hAnsiTheme="majorBidi" w:cstheme="majorBidi"/>
          <w:rtl/>
        </w:rPr>
        <w:t xml:space="preserve">. این هم </w:t>
      </w:r>
      <w:r w:rsidR="003100B5" w:rsidRPr="0034011E">
        <w:rPr>
          <w:rFonts w:asciiTheme="majorBidi" w:hAnsiTheme="majorBidi" w:cstheme="majorBidi"/>
          <w:rtl/>
        </w:rPr>
        <w:t>حتماً</w:t>
      </w:r>
      <w:r w:rsidRPr="0034011E">
        <w:rPr>
          <w:rFonts w:asciiTheme="majorBidi" w:hAnsiTheme="majorBidi" w:cstheme="majorBidi"/>
          <w:rtl/>
        </w:rPr>
        <w:t xml:space="preserve"> اینجا وجود دارد. شرط را ن</w:t>
      </w:r>
      <w:r w:rsidR="003100B5" w:rsidRPr="0034011E">
        <w:rPr>
          <w:rFonts w:asciiTheme="majorBidi" w:hAnsiTheme="majorBidi" w:cstheme="majorBidi"/>
          <w:rtl/>
        </w:rPr>
        <w:t>می‌شود</w:t>
      </w:r>
      <w:r w:rsidRPr="0034011E">
        <w:rPr>
          <w:rFonts w:asciiTheme="majorBidi" w:hAnsiTheme="majorBidi" w:cstheme="majorBidi"/>
          <w:rtl/>
        </w:rPr>
        <w:t xml:space="preserve"> </w:t>
      </w:r>
      <w:r w:rsidR="003100B5" w:rsidRPr="0034011E">
        <w:rPr>
          <w:rFonts w:asciiTheme="majorBidi" w:hAnsiTheme="majorBidi" w:cstheme="majorBidi"/>
          <w:rtl/>
        </w:rPr>
        <w:t>به‌گونه‌ای</w:t>
      </w:r>
      <w:r w:rsidRPr="0034011E">
        <w:rPr>
          <w:rFonts w:asciiTheme="majorBidi" w:hAnsiTheme="majorBidi" w:cstheme="majorBidi"/>
          <w:rtl/>
        </w:rPr>
        <w:t xml:space="preserve"> گرفت که فقط جایی </w:t>
      </w:r>
      <w:r w:rsidR="003100B5" w:rsidRPr="0034011E">
        <w:rPr>
          <w:rFonts w:asciiTheme="majorBidi" w:hAnsiTheme="majorBidi" w:cstheme="majorBidi"/>
          <w:rtl/>
        </w:rPr>
        <w:t>می‌تواند</w:t>
      </w:r>
      <w:r w:rsidRPr="0034011E">
        <w:rPr>
          <w:rFonts w:asciiTheme="majorBidi" w:hAnsiTheme="majorBidi" w:cstheme="majorBidi"/>
          <w:rtl/>
        </w:rPr>
        <w:t xml:space="preserve"> نگاه کند که تصمیم از همه جهات وجود دارد. این هم خلاف ظاهر ادله است با مناسبات حکم و موضوع چون ممکن است کسی بگوید المراه التی یرید ان یتزوجها یرید یعنی اراده تمام. این هم </w:t>
      </w:r>
      <w:r w:rsidR="003100B5" w:rsidRPr="0034011E">
        <w:rPr>
          <w:rFonts w:asciiTheme="majorBidi" w:hAnsiTheme="majorBidi" w:cstheme="majorBidi"/>
          <w:rtl/>
        </w:rPr>
        <w:t>حتماً</w:t>
      </w:r>
      <w:r w:rsidRPr="0034011E">
        <w:rPr>
          <w:rFonts w:asciiTheme="majorBidi" w:hAnsiTheme="majorBidi" w:cstheme="majorBidi"/>
          <w:rtl/>
        </w:rPr>
        <w:t xml:space="preserve"> نیست. بنابراین این دو نکته را با استظهارات لفظی نه بلکه با همان مناسبات حکم و موضوع و شواهد حال </w:t>
      </w:r>
      <w:r w:rsidR="003100B5" w:rsidRPr="0034011E">
        <w:rPr>
          <w:rFonts w:asciiTheme="majorBidi" w:hAnsiTheme="majorBidi" w:cstheme="majorBidi"/>
          <w:rtl/>
        </w:rPr>
        <w:t>می‌شود</w:t>
      </w:r>
      <w:r w:rsidRPr="0034011E">
        <w:rPr>
          <w:rFonts w:asciiTheme="majorBidi" w:hAnsiTheme="majorBidi" w:cstheme="majorBidi"/>
          <w:rtl/>
        </w:rPr>
        <w:t xml:space="preserve"> قطعی دانست. یکی اینکه اگر احتمال عقلایی نیست و از اطلاق ادله بیرون است و انصراف ادله موجب </w:t>
      </w:r>
      <w:r w:rsidR="003100B5" w:rsidRPr="0034011E">
        <w:rPr>
          <w:rFonts w:asciiTheme="majorBidi" w:hAnsiTheme="majorBidi" w:cstheme="majorBidi"/>
          <w:rtl/>
        </w:rPr>
        <w:t>می‌شود</w:t>
      </w:r>
      <w:r w:rsidRPr="0034011E">
        <w:rPr>
          <w:rFonts w:asciiTheme="majorBidi" w:hAnsiTheme="majorBidi" w:cstheme="majorBidi"/>
          <w:rtl/>
        </w:rPr>
        <w:t xml:space="preserve"> از متفاهم دلیل خارج باشد. باید احتمال عقلایی باشد و این شرط است. دوم اینکه شرط نیست که اراده و تصمیم به نقطه نهایی رسیده باشد و قابل برگشت نباشد. </w:t>
      </w:r>
      <w:r w:rsidR="003100B5" w:rsidRPr="0034011E">
        <w:rPr>
          <w:rFonts w:asciiTheme="majorBidi" w:hAnsiTheme="majorBidi" w:cstheme="majorBidi"/>
          <w:rtl/>
        </w:rPr>
        <w:t>حتماً</w:t>
      </w:r>
      <w:r w:rsidRPr="0034011E">
        <w:rPr>
          <w:rFonts w:asciiTheme="majorBidi" w:hAnsiTheme="majorBidi" w:cstheme="majorBidi"/>
          <w:rtl/>
        </w:rPr>
        <w:t xml:space="preserve"> باید بگوییم این اراده و تصمیم یک حالت </w:t>
      </w:r>
      <w:r w:rsidR="003100B5" w:rsidRPr="0034011E">
        <w:rPr>
          <w:rFonts w:asciiTheme="majorBidi" w:hAnsiTheme="majorBidi" w:cstheme="majorBidi"/>
          <w:rtl/>
        </w:rPr>
        <w:t>منتظره‌ای</w:t>
      </w:r>
      <w:r w:rsidRPr="0034011E">
        <w:rPr>
          <w:rFonts w:asciiTheme="majorBidi" w:hAnsiTheme="majorBidi" w:cstheme="majorBidi"/>
          <w:rtl/>
        </w:rPr>
        <w:t xml:space="preserve"> دارد و آن اینکه در برانداز </w:t>
      </w:r>
      <w:r w:rsidR="003100B5" w:rsidRPr="0034011E">
        <w:rPr>
          <w:rFonts w:asciiTheme="majorBidi" w:hAnsiTheme="majorBidi" w:cstheme="majorBidi"/>
          <w:rtl/>
        </w:rPr>
        <w:t>قیافه‌ای</w:t>
      </w:r>
      <w:r w:rsidRPr="0034011E">
        <w:rPr>
          <w:rFonts w:asciiTheme="majorBidi" w:hAnsiTheme="majorBidi" w:cstheme="majorBidi"/>
          <w:rtl/>
        </w:rPr>
        <w:t xml:space="preserve"> در او تردید ایجاد کند و شاید منصرف شود. از غیر جهت این نگاه و </w:t>
      </w:r>
      <w:r w:rsidR="003100B5" w:rsidRPr="0034011E">
        <w:rPr>
          <w:rFonts w:asciiTheme="majorBidi" w:hAnsiTheme="majorBidi" w:cstheme="majorBidi"/>
          <w:rtl/>
        </w:rPr>
        <w:t>جنبه‌های</w:t>
      </w:r>
      <w:r w:rsidRPr="0034011E">
        <w:rPr>
          <w:rFonts w:asciiTheme="majorBidi" w:hAnsiTheme="majorBidi" w:cstheme="majorBidi"/>
          <w:rtl/>
        </w:rPr>
        <w:t xml:space="preserve"> براندازی قیافه، جهات دیگر نهایی است و مطمئن است. این هم </w:t>
      </w:r>
      <w:r w:rsidR="003100B5" w:rsidRPr="0034011E">
        <w:rPr>
          <w:rFonts w:asciiTheme="majorBidi" w:hAnsiTheme="majorBidi" w:cstheme="majorBidi"/>
          <w:rtl/>
        </w:rPr>
        <w:t>حتماً</w:t>
      </w:r>
      <w:r w:rsidRPr="0034011E">
        <w:rPr>
          <w:rFonts w:asciiTheme="majorBidi" w:hAnsiTheme="majorBidi" w:cstheme="majorBidi"/>
          <w:rtl/>
        </w:rPr>
        <w:t xml:space="preserve"> شرط نیست. </w:t>
      </w:r>
    </w:p>
    <w:p w:rsidR="009F6894" w:rsidRPr="0034011E" w:rsidRDefault="009F6894" w:rsidP="002F7F7A">
      <w:pPr>
        <w:rPr>
          <w:rFonts w:asciiTheme="majorBidi" w:hAnsiTheme="majorBidi" w:cstheme="majorBidi"/>
          <w:rtl/>
        </w:rPr>
      </w:pPr>
      <w:r w:rsidRPr="0034011E">
        <w:rPr>
          <w:rFonts w:asciiTheme="majorBidi" w:hAnsiTheme="majorBidi" w:cstheme="majorBidi"/>
          <w:rtl/>
        </w:rPr>
        <w:t xml:space="preserve">پس دو چیز مسلم است. یکی شرط احتمال عقلایی للانصراف، دوم اینکه شرط نیست اراده نهایی از همه جهات باشد، زیرا نوعی حالت لغویت دارد. عرف </w:t>
      </w:r>
      <w:r w:rsidR="003100B5" w:rsidRPr="0034011E">
        <w:rPr>
          <w:rFonts w:asciiTheme="majorBidi" w:hAnsiTheme="majorBidi" w:cstheme="majorBidi"/>
          <w:rtl/>
        </w:rPr>
        <w:t>می‌گوید</w:t>
      </w:r>
      <w:r w:rsidRPr="0034011E">
        <w:rPr>
          <w:rFonts w:asciiTheme="majorBidi" w:hAnsiTheme="majorBidi" w:cstheme="majorBidi"/>
          <w:rtl/>
        </w:rPr>
        <w:t xml:space="preserve"> لغو است و چیزی که تمام است و قبل عقل باز هم نگاه کند، تجویز معقولی نیست. </w:t>
      </w:r>
      <w:r w:rsidR="003100B5" w:rsidRPr="0034011E">
        <w:rPr>
          <w:rFonts w:asciiTheme="majorBidi" w:hAnsiTheme="majorBidi" w:cstheme="majorBidi"/>
          <w:rtl/>
        </w:rPr>
        <w:t>نمی‌توانیم</w:t>
      </w:r>
      <w:r w:rsidRPr="0034011E">
        <w:rPr>
          <w:rFonts w:asciiTheme="majorBidi" w:hAnsiTheme="majorBidi" w:cstheme="majorBidi"/>
          <w:rtl/>
        </w:rPr>
        <w:t xml:space="preserve"> بگوییم این شرط است. پس </w:t>
      </w:r>
      <w:r w:rsidR="003100B5" w:rsidRPr="0034011E">
        <w:rPr>
          <w:rFonts w:asciiTheme="majorBidi" w:hAnsiTheme="majorBidi" w:cstheme="majorBidi"/>
          <w:rtl/>
        </w:rPr>
        <w:t>یک‌چیز</w:t>
      </w:r>
      <w:r w:rsidRPr="0034011E">
        <w:rPr>
          <w:rFonts w:asciiTheme="majorBidi" w:hAnsiTheme="majorBidi" w:cstheme="majorBidi"/>
          <w:rtl/>
        </w:rPr>
        <w:t xml:space="preserve"> </w:t>
      </w:r>
      <w:r w:rsidR="003100B5" w:rsidRPr="0034011E">
        <w:rPr>
          <w:rFonts w:asciiTheme="majorBidi" w:hAnsiTheme="majorBidi" w:cstheme="majorBidi"/>
          <w:rtl/>
        </w:rPr>
        <w:t>ا</w:t>
      </w:r>
      <w:r w:rsidRPr="0034011E">
        <w:rPr>
          <w:rFonts w:asciiTheme="majorBidi" w:hAnsiTheme="majorBidi" w:cstheme="majorBidi"/>
          <w:rtl/>
        </w:rPr>
        <w:t xml:space="preserve">حتمال للانصراف شرط است و چیز دیگری </w:t>
      </w:r>
      <w:r w:rsidR="003100B5" w:rsidRPr="0034011E">
        <w:rPr>
          <w:rFonts w:asciiTheme="majorBidi" w:hAnsiTheme="majorBidi" w:cstheme="majorBidi"/>
          <w:rtl/>
        </w:rPr>
        <w:t>حتماً</w:t>
      </w:r>
      <w:r w:rsidRPr="0034011E">
        <w:rPr>
          <w:rFonts w:asciiTheme="majorBidi" w:hAnsiTheme="majorBidi" w:cstheme="majorBidi"/>
          <w:rtl/>
        </w:rPr>
        <w:t xml:space="preserve"> شرط نیست به خاطر همین قرینه لبیه که گفتیم. </w:t>
      </w:r>
      <w:r w:rsidR="003100B5" w:rsidRPr="0034011E">
        <w:rPr>
          <w:rFonts w:asciiTheme="majorBidi" w:hAnsiTheme="majorBidi" w:cstheme="majorBidi"/>
          <w:rtl/>
        </w:rPr>
        <w:t>آن‌وقت</w:t>
      </w:r>
      <w:r w:rsidRPr="0034011E">
        <w:rPr>
          <w:rFonts w:asciiTheme="majorBidi" w:hAnsiTheme="majorBidi" w:cstheme="majorBidi"/>
          <w:rtl/>
        </w:rPr>
        <w:t xml:space="preserve"> بین این دو محل بحث است که قول به اشتراط تعلق قصد به زن معینی </w:t>
      </w:r>
      <w:r w:rsidR="003100B5" w:rsidRPr="0034011E">
        <w:rPr>
          <w:rFonts w:asciiTheme="majorBidi" w:hAnsiTheme="majorBidi" w:cstheme="majorBidi"/>
          <w:rtl/>
        </w:rPr>
        <w:t>می‌گوید</w:t>
      </w:r>
      <w:r w:rsidRPr="0034011E">
        <w:rPr>
          <w:rFonts w:asciiTheme="majorBidi" w:hAnsiTheme="majorBidi" w:cstheme="majorBidi"/>
          <w:rtl/>
        </w:rPr>
        <w:t xml:space="preserve"> که علاوه بر آن احتمال چیز مزیدی بر آن شرط است. باید زن تعیین شده باشد و قصد او هم از غیر این جهت قصد تمامی باشد. با این تقریرهایی که مقدمتا لازم بود، ببینیم دلیل چیست؟ </w:t>
      </w:r>
    </w:p>
    <w:p w:rsidR="00EF4701" w:rsidRPr="0034011E" w:rsidRDefault="00EF4701" w:rsidP="00EF4701">
      <w:pPr>
        <w:pStyle w:val="Heading2"/>
        <w:rPr>
          <w:rFonts w:asciiTheme="majorBidi" w:hAnsiTheme="majorBidi" w:cstheme="majorBidi"/>
          <w:rtl/>
        </w:rPr>
      </w:pPr>
      <w:bookmarkStart w:id="15" w:name="_Toc66695493"/>
      <w:r w:rsidRPr="0034011E">
        <w:rPr>
          <w:rFonts w:asciiTheme="majorBidi" w:hAnsiTheme="majorBidi" w:cstheme="majorBidi"/>
          <w:rtl/>
        </w:rPr>
        <w:t>ادله اقوال:</w:t>
      </w:r>
      <w:bookmarkEnd w:id="15"/>
    </w:p>
    <w:p w:rsidR="009F6894" w:rsidRPr="0034011E" w:rsidRDefault="009F6894" w:rsidP="002F7F7A">
      <w:pPr>
        <w:rPr>
          <w:rFonts w:asciiTheme="majorBidi" w:hAnsiTheme="majorBidi" w:cstheme="majorBidi"/>
          <w:rtl/>
        </w:rPr>
      </w:pPr>
      <w:r w:rsidRPr="0034011E">
        <w:rPr>
          <w:rFonts w:asciiTheme="majorBidi" w:hAnsiTheme="majorBidi" w:cstheme="majorBidi"/>
          <w:rtl/>
        </w:rPr>
        <w:t xml:space="preserve">دلیل قائلین به اشتراط و قول دوم ظهور روایاتی است که در باب 36 ملاحظه کردید. روایاتی که </w:t>
      </w:r>
      <w:r w:rsidR="003100B5" w:rsidRPr="0034011E">
        <w:rPr>
          <w:rFonts w:asciiTheme="majorBidi" w:hAnsiTheme="majorBidi" w:cstheme="majorBidi"/>
          <w:rtl/>
        </w:rPr>
        <w:t>می‌شود</w:t>
      </w:r>
      <w:r w:rsidRPr="0034011E">
        <w:rPr>
          <w:rFonts w:asciiTheme="majorBidi" w:hAnsiTheme="majorBidi" w:cstheme="majorBidi"/>
          <w:rtl/>
        </w:rPr>
        <w:t xml:space="preserve"> از آن استظهار قصد تزویج قبل نظر به زن معینی استفاده کرد. همه ادله هم به این </w:t>
      </w:r>
      <w:r w:rsidR="003100B5" w:rsidRPr="0034011E">
        <w:rPr>
          <w:rFonts w:asciiTheme="majorBidi" w:hAnsiTheme="majorBidi" w:cstheme="majorBidi"/>
          <w:rtl/>
        </w:rPr>
        <w:t>برمی‌گردد</w:t>
      </w:r>
      <w:r w:rsidRPr="0034011E">
        <w:rPr>
          <w:rFonts w:asciiTheme="majorBidi" w:hAnsiTheme="majorBidi" w:cstheme="majorBidi"/>
          <w:rtl/>
        </w:rPr>
        <w:t xml:space="preserve"> که در تمام یا اکثر روایات این بود که </w:t>
      </w:r>
      <w:r w:rsidR="003B67A1" w:rsidRPr="0034011E">
        <w:rPr>
          <w:rFonts w:asciiTheme="majorBidi" w:hAnsiTheme="majorBidi" w:cstheme="majorBidi"/>
          <w:rtl/>
        </w:rPr>
        <w:t>«</w:t>
      </w:r>
      <w:r w:rsidRPr="0034011E">
        <w:rPr>
          <w:rFonts w:asciiTheme="majorBidi" w:hAnsiTheme="majorBidi" w:cstheme="majorBidi"/>
          <w:rtl/>
        </w:rPr>
        <w:t>یرید ان یتزوج المراه اینظر الیها قال نعم</w:t>
      </w:r>
      <w:r w:rsidR="003B67A1" w:rsidRPr="0034011E">
        <w:rPr>
          <w:rFonts w:asciiTheme="majorBidi" w:hAnsiTheme="majorBidi" w:cstheme="majorBidi"/>
          <w:rtl/>
        </w:rPr>
        <w:t>»</w:t>
      </w:r>
      <w:r w:rsidRPr="0034011E">
        <w:rPr>
          <w:rFonts w:asciiTheme="majorBidi" w:hAnsiTheme="majorBidi" w:cstheme="majorBidi"/>
          <w:rtl/>
        </w:rPr>
        <w:t xml:space="preserve">. </w:t>
      </w:r>
      <w:r w:rsidR="003B67A1" w:rsidRPr="0034011E">
        <w:rPr>
          <w:rFonts w:asciiTheme="majorBidi" w:hAnsiTheme="majorBidi" w:cstheme="majorBidi"/>
          <w:rtl/>
        </w:rPr>
        <w:t>«</w:t>
      </w:r>
      <w:r w:rsidRPr="0034011E">
        <w:rPr>
          <w:rFonts w:asciiTheme="majorBidi" w:hAnsiTheme="majorBidi" w:cstheme="majorBidi"/>
          <w:rtl/>
        </w:rPr>
        <w:t>عن الرجل ینظر الی المراه قبل ان یتزوجها</w:t>
      </w:r>
      <w:r w:rsidR="003B67A1" w:rsidRPr="0034011E">
        <w:rPr>
          <w:rFonts w:asciiTheme="majorBidi" w:hAnsiTheme="majorBidi" w:cstheme="majorBidi"/>
          <w:rtl/>
        </w:rPr>
        <w:t>»</w:t>
      </w:r>
      <w:r w:rsidRPr="0034011E">
        <w:rPr>
          <w:rFonts w:asciiTheme="majorBidi" w:hAnsiTheme="majorBidi" w:cstheme="majorBidi"/>
          <w:rtl/>
        </w:rPr>
        <w:t xml:space="preserve"> همه </w:t>
      </w:r>
      <w:r w:rsidR="003100B5" w:rsidRPr="0034011E">
        <w:rPr>
          <w:rFonts w:asciiTheme="majorBidi" w:hAnsiTheme="majorBidi" w:cstheme="majorBidi"/>
          <w:rtl/>
        </w:rPr>
        <w:t>این‌ها</w:t>
      </w:r>
      <w:r w:rsidRPr="0034011E">
        <w:rPr>
          <w:rFonts w:asciiTheme="majorBidi" w:hAnsiTheme="majorBidi" w:cstheme="majorBidi"/>
          <w:rtl/>
        </w:rPr>
        <w:t xml:space="preserve"> ظهورش این است که زنی معینی است. المراه ال جنس ندارد بلکه زن معین را </w:t>
      </w:r>
      <w:r w:rsidR="003100B5" w:rsidRPr="0034011E">
        <w:rPr>
          <w:rFonts w:asciiTheme="majorBidi" w:hAnsiTheme="majorBidi" w:cstheme="majorBidi"/>
          <w:rtl/>
        </w:rPr>
        <w:t>می‌گوید</w:t>
      </w:r>
      <w:r w:rsidRPr="0034011E">
        <w:rPr>
          <w:rFonts w:asciiTheme="majorBidi" w:hAnsiTheme="majorBidi" w:cstheme="majorBidi"/>
          <w:rtl/>
        </w:rPr>
        <w:t xml:space="preserve">. </w:t>
      </w:r>
      <w:r w:rsidRPr="0034011E">
        <w:rPr>
          <w:rFonts w:asciiTheme="majorBidi" w:hAnsiTheme="majorBidi" w:cstheme="majorBidi"/>
          <w:rtl/>
        </w:rPr>
        <w:lastRenderedPageBreak/>
        <w:t xml:space="preserve">آن زن معین را </w:t>
      </w:r>
      <w:r w:rsidR="003100B5" w:rsidRPr="0034011E">
        <w:rPr>
          <w:rFonts w:asciiTheme="majorBidi" w:hAnsiTheme="majorBidi" w:cstheme="majorBidi"/>
          <w:rtl/>
        </w:rPr>
        <w:t>می‌شود</w:t>
      </w:r>
      <w:r w:rsidRPr="0034011E">
        <w:rPr>
          <w:rFonts w:asciiTheme="majorBidi" w:hAnsiTheme="majorBidi" w:cstheme="majorBidi"/>
          <w:rtl/>
        </w:rPr>
        <w:t xml:space="preserve"> نگاه کرد با تفاصیلی که در این روایات بود. یرید ان یتزوج المراه و احب ان ینظر الیها. همه مفروض است که زنی معین است و یرید یعنی اراده. فقط یرید اراده نهایی نیست به خاطر آن قرینه عقلیه. یعنی یرید من غیر این جهت و از جهات دیگر یرید است. اینکه یرید من غیر این جهت را از </w:t>
      </w:r>
      <w:r w:rsidR="003100B5" w:rsidRPr="0034011E">
        <w:rPr>
          <w:rFonts w:asciiTheme="majorBidi" w:hAnsiTheme="majorBidi" w:cstheme="majorBidi"/>
          <w:rtl/>
        </w:rPr>
        <w:t>این‌ها</w:t>
      </w:r>
      <w:r w:rsidRPr="0034011E">
        <w:rPr>
          <w:rFonts w:asciiTheme="majorBidi" w:hAnsiTheme="majorBidi" w:cstheme="majorBidi"/>
          <w:rtl/>
        </w:rPr>
        <w:t xml:space="preserve"> استفاده </w:t>
      </w:r>
      <w:r w:rsidR="003100B5" w:rsidRPr="0034011E">
        <w:rPr>
          <w:rFonts w:asciiTheme="majorBidi" w:hAnsiTheme="majorBidi" w:cstheme="majorBidi"/>
          <w:rtl/>
        </w:rPr>
        <w:t>می‌کنیم</w:t>
      </w:r>
      <w:r w:rsidRPr="0034011E">
        <w:rPr>
          <w:rFonts w:asciiTheme="majorBidi" w:hAnsiTheme="majorBidi" w:cstheme="majorBidi"/>
          <w:rtl/>
        </w:rPr>
        <w:t xml:space="preserve"> قرینه لبیه است که اگر نبود یرید ان یتزوجها یعنی تصمیمش را گرفته است. قرائن لبیه </w:t>
      </w:r>
      <w:r w:rsidR="003100B5" w:rsidRPr="0034011E">
        <w:rPr>
          <w:rFonts w:asciiTheme="majorBidi" w:hAnsiTheme="majorBidi" w:cstheme="majorBidi"/>
          <w:rtl/>
        </w:rPr>
        <w:t>می‌گوید</w:t>
      </w:r>
      <w:r w:rsidRPr="0034011E">
        <w:rPr>
          <w:rFonts w:asciiTheme="majorBidi" w:hAnsiTheme="majorBidi" w:cstheme="majorBidi"/>
          <w:rtl/>
        </w:rPr>
        <w:t xml:space="preserve"> یرید به معنای اراده </w:t>
      </w:r>
      <w:r w:rsidR="003100B5" w:rsidRPr="0034011E">
        <w:rPr>
          <w:rFonts w:asciiTheme="majorBidi" w:hAnsiTheme="majorBidi" w:cstheme="majorBidi"/>
          <w:rtl/>
        </w:rPr>
        <w:t>کاملاً</w:t>
      </w:r>
      <w:r w:rsidRPr="0034011E">
        <w:rPr>
          <w:rFonts w:asciiTheme="majorBidi" w:hAnsiTheme="majorBidi" w:cstheme="majorBidi"/>
          <w:rtl/>
        </w:rPr>
        <w:t xml:space="preserve"> نهایی نیست بلکه </w:t>
      </w:r>
      <w:r w:rsidR="003100B5" w:rsidRPr="0034011E">
        <w:rPr>
          <w:rFonts w:asciiTheme="majorBidi" w:hAnsiTheme="majorBidi" w:cstheme="majorBidi"/>
          <w:rtl/>
        </w:rPr>
        <w:t>اراده‌ای</w:t>
      </w:r>
      <w:r w:rsidRPr="0034011E">
        <w:rPr>
          <w:rFonts w:asciiTheme="majorBidi" w:hAnsiTheme="majorBidi" w:cstheme="majorBidi"/>
          <w:rtl/>
        </w:rPr>
        <w:t xml:space="preserve"> است که </w:t>
      </w:r>
      <w:r w:rsidR="003100B5" w:rsidRPr="0034011E">
        <w:rPr>
          <w:rFonts w:asciiTheme="majorBidi" w:hAnsiTheme="majorBidi" w:cstheme="majorBidi"/>
          <w:rtl/>
        </w:rPr>
        <w:t>ازهرجهت</w:t>
      </w:r>
      <w:r w:rsidRPr="0034011E">
        <w:rPr>
          <w:rFonts w:asciiTheme="majorBidi" w:hAnsiTheme="majorBidi" w:cstheme="majorBidi"/>
          <w:rtl/>
        </w:rPr>
        <w:t xml:space="preserve"> تمام است و فقط یک نقطه و حالت </w:t>
      </w:r>
      <w:r w:rsidR="003100B5" w:rsidRPr="0034011E">
        <w:rPr>
          <w:rFonts w:asciiTheme="majorBidi" w:hAnsiTheme="majorBidi" w:cstheme="majorBidi"/>
          <w:rtl/>
        </w:rPr>
        <w:t>منتظره‌ای</w:t>
      </w:r>
      <w:r w:rsidRPr="0034011E">
        <w:rPr>
          <w:rFonts w:asciiTheme="majorBidi" w:hAnsiTheme="majorBidi" w:cstheme="majorBidi"/>
          <w:rtl/>
        </w:rPr>
        <w:t xml:space="preserve"> در آن وجود دارد. این ظاهر روایات است. این استدلالی است که آقایان </w:t>
      </w:r>
      <w:r w:rsidR="003100B5" w:rsidRPr="0034011E">
        <w:rPr>
          <w:rFonts w:asciiTheme="majorBidi" w:hAnsiTheme="majorBidi" w:cstheme="majorBidi"/>
          <w:rtl/>
        </w:rPr>
        <w:t>می‌فرمایند</w:t>
      </w:r>
      <w:r w:rsidRPr="0034011E">
        <w:rPr>
          <w:rFonts w:asciiTheme="majorBidi" w:hAnsiTheme="majorBidi" w:cstheme="majorBidi"/>
          <w:rtl/>
        </w:rPr>
        <w:t xml:space="preserve">. </w:t>
      </w:r>
    </w:p>
    <w:p w:rsidR="00EF4701" w:rsidRPr="0034011E" w:rsidRDefault="00EF4701" w:rsidP="00EF4701">
      <w:pPr>
        <w:pStyle w:val="Heading2"/>
        <w:rPr>
          <w:rFonts w:asciiTheme="majorBidi" w:hAnsiTheme="majorBidi" w:cstheme="majorBidi"/>
          <w:rtl/>
        </w:rPr>
      </w:pPr>
      <w:bookmarkStart w:id="16" w:name="_Toc66695494"/>
      <w:r w:rsidRPr="0034011E">
        <w:rPr>
          <w:rFonts w:asciiTheme="majorBidi" w:hAnsiTheme="majorBidi" w:cstheme="majorBidi"/>
          <w:rtl/>
        </w:rPr>
        <w:t>نظر استاد اعرافی</w:t>
      </w:r>
      <w:bookmarkEnd w:id="16"/>
    </w:p>
    <w:p w:rsidR="009F6894" w:rsidRPr="0034011E" w:rsidRDefault="009F6894" w:rsidP="002F7F7A">
      <w:pPr>
        <w:rPr>
          <w:rFonts w:asciiTheme="majorBidi" w:hAnsiTheme="majorBidi" w:cstheme="majorBidi"/>
          <w:rtl/>
        </w:rPr>
      </w:pPr>
      <w:r w:rsidRPr="0034011E">
        <w:rPr>
          <w:rFonts w:asciiTheme="majorBidi" w:hAnsiTheme="majorBidi" w:cstheme="majorBidi"/>
          <w:rtl/>
        </w:rPr>
        <w:t xml:space="preserve">واقعیت مسئله این است که در این روایات غیر این احتمالات یکی دو نکته دیگر هم هست که باید به آنها توجه کنیم و ببینیم به این نتیجه </w:t>
      </w:r>
      <w:r w:rsidR="003100B5" w:rsidRPr="0034011E">
        <w:rPr>
          <w:rFonts w:asciiTheme="majorBidi" w:hAnsiTheme="majorBidi" w:cstheme="majorBidi"/>
          <w:rtl/>
        </w:rPr>
        <w:t>می‌رسیم</w:t>
      </w:r>
      <w:r w:rsidRPr="0034011E">
        <w:rPr>
          <w:rFonts w:asciiTheme="majorBidi" w:hAnsiTheme="majorBidi" w:cstheme="majorBidi"/>
          <w:rtl/>
        </w:rPr>
        <w:t xml:space="preserve"> یا نه؟ </w:t>
      </w:r>
    </w:p>
    <w:p w:rsidR="009F6894" w:rsidRPr="0034011E" w:rsidRDefault="00EF4701" w:rsidP="009F6894">
      <w:pPr>
        <w:rPr>
          <w:rFonts w:asciiTheme="majorBidi" w:hAnsiTheme="majorBidi" w:cstheme="majorBidi"/>
          <w:rtl/>
        </w:rPr>
      </w:pPr>
      <w:r w:rsidRPr="0034011E">
        <w:rPr>
          <w:rFonts w:asciiTheme="majorBidi" w:hAnsiTheme="majorBidi" w:cstheme="majorBidi"/>
          <w:rtl/>
        </w:rPr>
        <w:t>یکی</w:t>
      </w:r>
      <w:r w:rsidR="009F6894" w:rsidRPr="0034011E">
        <w:rPr>
          <w:rFonts w:asciiTheme="majorBidi" w:hAnsiTheme="majorBidi" w:cstheme="majorBidi"/>
          <w:rtl/>
        </w:rPr>
        <w:t xml:space="preserve"> اینکه ممکن است کسی این مراه را همان جنس بگیرد. یرید ان یتزوج المراه ال عهد و تعیین نیست بلکه جنس باشد. یرید ان یتزوج المراه یعنی </w:t>
      </w:r>
      <w:r w:rsidR="003100B5" w:rsidRPr="0034011E">
        <w:rPr>
          <w:rFonts w:asciiTheme="majorBidi" w:hAnsiTheme="majorBidi" w:cstheme="majorBidi"/>
          <w:rtl/>
        </w:rPr>
        <w:t>می‌خواهد</w:t>
      </w:r>
      <w:r w:rsidR="009F6894" w:rsidRPr="0034011E">
        <w:rPr>
          <w:rFonts w:asciiTheme="majorBidi" w:hAnsiTheme="majorBidi" w:cstheme="majorBidi"/>
          <w:rtl/>
        </w:rPr>
        <w:t xml:space="preserve"> با زنی ازدواج کند که اراده او به مطلق ازدواج که طرفش زنی هست تعلق گرفته است نه اراده ازدواج به این زن تعلق گرفته باشد. اراده ازدواج به زن تعلق گرفته و این یکی از مصادیق آن است ولی نه مصداق معین و منحصر آن و ممکن است در کنارش </w:t>
      </w:r>
      <w:r w:rsidR="003100B5" w:rsidRPr="0034011E">
        <w:rPr>
          <w:rFonts w:asciiTheme="majorBidi" w:hAnsiTheme="majorBidi" w:cstheme="majorBidi"/>
          <w:rtl/>
        </w:rPr>
        <w:t>زن‌های</w:t>
      </w:r>
      <w:r w:rsidR="009F6894" w:rsidRPr="0034011E">
        <w:rPr>
          <w:rFonts w:asciiTheme="majorBidi" w:hAnsiTheme="majorBidi" w:cstheme="majorBidi"/>
          <w:rtl/>
        </w:rPr>
        <w:t xml:space="preserve"> دیگری هم باشند و </w:t>
      </w:r>
      <w:r w:rsidR="003100B5" w:rsidRPr="0034011E">
        <w:rPr>
          <w:rFonts w:asciiTheme="majorBidi" w:hAnsiTheme="majorBidi" w:cstheme="majorBidi"/>
          <w:rtl/>
        </w:rPr>
        <w:t>می‌خواهد</w:t>
      </w:r>
      <w:r w:rsidR="009F6894" w:rsidRPr="0034011E">
        <w:rPr>
          <w:rFonts w:asciiTheme="majorBidi" w:hAnsiTheme="majorBidi" w:cstheme="majorBidi"/>
          <w:rtl/>
        </w:rPr>
        <w:t xml:space="preserve"> چند نگاه بکند و ممکن است چند تا نباشند و </w:t>
      </w:r>
      <w:r w:rsidR="003100B5" w:rsidRPr="0034011E">
        <w:rPr>
          <w:rFonts w:asciiTheme="majorBidi" w:hAnsiTheme="majorBidi" w:cstheme="majorBidi"/>
          <w:rtl/>
        </w:rPr>
        <w:t>می‌خواهد</w:t>
      </w:r>
      <w:r w:rsidR="009F6894" w:rsidRPr="0034011E">
        <w:rPr>
          <w:rFonts w:asciiTheme="majorBidi" w:hAnsiTheme="majorBidi" w:cstheme="majorBidi"/>
          <w:rtl/>
        </w:rPr>
        <w:t xml:space="preserve"> زنی را انتخاب کند و </w:t>
      </w:r>
      <w:r w:rsidR="003100B5" w:rsidRPr="0034011E">
        <w:rPr>
          <w:rFonts w:asciiTheme="majorBidi" w:hAnsiTheme="majorBidi" w:cstheme="majorBidi"/>
          <w:rtl/>
        </w:rPr>
        <w:t>این‌ها</w:t>
      </w:r>
      <w:r w:rsidR="009F6894" w:rsidRPr="0034011E">
        <w:rPr>
          <w:rFonts w:asciiTheme="majorBidi" w:hAnsiTheme="majorBidi" w:cstheme="majorBidi"/>
          <w:rtl/>
        </w:rPr>
        <w:t xml:space="preserve"> هم یکی از اطراف انتخاب اوست نه اینکه طرف معین انتخاب او باشد. عبارات تاب تحمل این را دارد گرچه در ابتدا کمی مستبعد است ولی این طور نیست که احتمال در روایت نباشد. این احتمال </w:t>
      </w:r>
      <w:r w:rsidR="003100B5" w:rsidRPr="0034011E">
        <w:rPr>
          <w:rFonts w:asciiTheme="majorBidi" w:hAnsiTheme="majorBidi" w:cstheme="majorBidi"/>
          <w:rtl/>
        </w:rPr>
        <w:t>قابل‌تصور</w:t>
      </w:r>
      <w:r w:rsidR="009F6894" w:rsidRPr="0034011E">
        <w:rPr>
          <w:rFonts w:asciiTheme="majorBidi" w:hAnsiTheme="majorBidi" w:cstheme="majorBidi"/>
          <w:rtl/>
        </w:rPr>
        <w:t xml:space="preserve"> است. عن الرجل یرید ان یتزوج المراه که اراده به مراه و جنس تعلق گرفته است و </w:t>
      </w:r>
      <w:r w:rsidR="003100B5" w:rsidRPr="0034011E">
        <w:rPr>
          <w:rFonts w:asciiTheme="majorBidi" w:hAnsiTheme="majorBidi" w:cstheme="majorBidi"/>
          <w:rtl/>
        </w:rPr>
        <w:t>می‌تواند</w:t>
      </w:r>
      <w:r w:rsidR="009F6894" w:rsidRPr="0034011E">
        <w:rPr>
          <w:rFonts w:asciiTheme="majorBidi" w:hAnsiTheme="majorBidi" w:cstheme="majorBidi"/>
          <w:rtl/>
        </w:rPr>
        <w:t xml:space="preserve"> نگاه کند به زنی که در معرض و مصداق آن اراده است نه اینکه اراده </w:t>
      </w:r>
      <w:r w:rsidR="003100B5" w:rsidRPr="0034011E">
        <w:rPr>
          <w:rFonts w:asciiTheme="majorBidi" w:hAnsiTheme="majorBidi" w:cstheme="majorBidi"/>
          <w:rtl/>
        </w:rPr>
        <w:t>خاصه‌ای</w:t>
      </w:r>
      <w:r w:rsidR="009F6894" w:rsidRPr="0034011E">
        <w:rPr>
          <w:rFonts w:asciiTheme="majorBidi" w:hAnsiTheme="majorBidi" w:cstheme="majorBidi"/>
          <w:rtl/>
        </w:rPr>
        <w:t xml:space="preserve"> به آن تعلق گرفته است. بنابراین روایت طبق این تفسیر یعنی </w:t>
      </w:r>
      <w:r w:rsidR="003100B5" w:rsidRPr="0034011E">
        <w:rPr>
          <w:rFonts w:asciiTheme="majorBidi" w:hAnsiTheme="majorBidi" w:cstheme="majorBidi"/>
          <w:rtl/>
        </w:rPr>
        <w:t>وقتی‌که</w:t>
      </w:r>
      <w:r w:rsidR="009F6894" w:rsidRPr="0034011E">
        <w:rPr>
          <w:rFonts w:asciiTheme="majorBidi" w:hAnsiTheme="majorBidi" w:cstheme="majorBidi"/>
          <w:rtl/>
        </w:rPr>
        <w:t xml:space="preserve"> اراده ازدواج دارد و دنبال موردی </w:t>
      </w:r>
      <w:r w:rsidR="003100B5" w:rsidRPr="0034011E">
        <w:rPr>
          <w:rFonts w:asciiTheme="majorBidi" w:hAnsiTheme="majorBidi" w:cstheme="majorBidi"/>
          <w:rtl/>
        </w:rPr>
        <w:t>می‌گردد</w:t>
      </w:r>
      <w:r w:rsidR="009F6894" w:rsidRPr="0034011E">
        <w:rPr>
          <w:rFonts w:asciiTheme="majorBidi" w:hAnsiTheme="majorBidi" w:cstheme="majorBidi"/>
          <w:rtl/>
        </w:rPr>
        <w:t xml:space="preserve"> و این هم یکی از موارد و مصادیقش است. ممکن است کسی روایت را این طور معنا کند. </w:t>
      </w:r>
      <w:r w:rsidR="003B67A1" w:rsidRPr="0034011E">
        <w:rPr>
          <w:rFonts w:asciiTheme="majorBidi" w:hAnsiTheme="majorBidi" w:cstheme="majorBidi"/>
          <w:rtl/>
        </w:rPr>
        <w:t>به‌عبارت‌دیگر</w:t>
      </w:r>
      <w:r w:rsidR="009F6894" w:rsidRPr="0034011E">
        <w:rPr>
          <w:rFonts w:asciiTheme="majorBidi" w:hAnsiTheme="majorBidi" w:cstheme="majorBidi"/>
          <w:rtl/>
        </w:rPr>
        <w:t xml:space="preserve"> روایت </w:t>
      </w:r>
      <w:r w:rsidR="003100B5" w:rsidRPr="0034011E">
        <w:rPr>
          <w:rFonts w:asciiTheme="majorBidi" w:hAnsiTheme="majorBidi" w:cstheme="majorBidi"/>
          <w:rtl/>
        </w:rPr>
        <w:t>می‌خواهد</w:t>
      </w:r>
      <w:r w:rsidR="009F6894" w:rsidRPr="0034011E">
        <w:rPr>
          <w:rFonts w:asciiTheme="majorBidi" w:hAnsiTheme="majorBidi" w:cstheme="majorBidi"/>
          <w:rtl/>
        </w:rPr>
        <w:t xml:space="preserve"> آنجا که اراده ندارد را از موضوع حکم خارج کند. </w:t>
      </w:r>
      <w:r w:rsidR="003100B5" w:rsidRPr="0034011E">
        <w:rPr>
          <w:rFonts w:asciiTheme="majorBidi" w:hAnsiTheme="majorBidi" w:cstheme="majorBidi"/>
          <w:rtl/>
        </w:rPr>
        <w:t>فعلاً</w:t>
      </w:r>
      <w:r w:rsidR="009F6894" w:rsidRPr="0034011E">
        <w:rPr>
          <w:rFonts w:asciiTheme="majorBidi" w:hAnsiTheme="majorBidi" w:cstheme="majorBidi"/>
          <w:rtl/>
        </w:rPr>
        <w:t xml:space="preserve"> هیچ تصمیمی ندارد. بله ممکن است با این نگاه </w:t>
      </w:r>
      <w:r w:rsidR="003100B5" w:rsidRPr="0034011E">
        <w:rPr>
          <w:rFonts w:asciiTheme="majorBidi" w:hAnsiTheme="majorBidi" w:cstheme="majorBidi"/>
          <w:rtl/>
        </w:rPr>
        <w:t>تصمیمی</w:t>
      </w:r>
      <w:r w:rsidR="009F6894" w:rsidRPr="0034011E">
        <w:rPr>
          <w:rFonts w:asciiTheme="majorBidi" w:hAnsiTheme="majorBidi" w:cstheme="majorBidi"/>
          <w:rtl/>
        </w:rPr>
        <w:t xml:space="preserve"> برای ازدواج در او پیدا شود این بیرون </w:t>
      </w:r>
      <w:r w:rsidR="003100B5" w:rsidRPr="0034011E">
        <w:rPr>
          <w:rFonts w:asciiTheme="majorBidi" w:hAnsiTheme="majorBidi" w:cstheme="majorBidi"/>
          <w:rtl/>
        </w:rPr>
        <w:t>می‌رود</w:t>
      </w:r>
      <w:r w:rsidR="009F6894" w:rsidRPr="0034011E">
        <w:rPr>
          <w:rFonts w:asciiTheme="majorBidi" w:hAnsiTheme="majorBidi" w:cstheme="majorBidi"/>
          <w:rtl/>
        </w:rPr>
        <w:t xml:space="preserve"> آنجایی که تصمیم به ازدواج </w:t>
      </w:r>
      <w:r w:rsidR="003100B5" w:rsidRPr="0034011E">
        <w:rPr>
          <w:rFonts w:asciiTheme="majorBidi" w:hAnsiTheme="majorBidi" w:cstheme="majorBidi"/>
          <w:rtl/>
        </w:rPr>
        <w:t>علی‌الاصول</w:t>
      </w:r>
      <w:r w:rsidR="009F6894" w:rsidRPr="0034011E">
        <w:rPr>
          <w:rFonts w:asciiTheme="majorBidi" w:hAnsiTheme="majorBidi" w:cstheme="majorBidi"/>
          <w:rtl/>
        </w:rPr>
        <w:t xml:space="preserve"> دارد این هم مصداقش است و </w:t>
      </w:r>
      <w:r w:rsidR="003100B5" w:rsidRPr="0034011E">
        <w:rPr>
          <w:rFonts w:asciiTheme="majorBidi" w:hAnsiTheme="majorBidi" w:cstheme="majorBidi"/>
          <w:rtl/>
        </w:rPr>
        <w:t>می‌تواند</w:t>
      </w:r>
      <w:r w:rsidR="009F6894" w:rsidRPr="0034011E">
        <w:rPr>
          <w:rFonts w:asciiTheme="majorBidi" w:hAnsiTheme="majorBidi" w:cstheme="majorBidi"/>
          <w:rtl/>
        </w:rPr>
        <w:t xml:space="preserve"> به آن نگاه کند. و آنی که از مفاد روایات خارج است آنجایی است که تصمیمی اصلا نیست. این از مفاد روایات خارج است. اگر این احتمال را بدهیم </w:t>
      </w:r>
      <w:r w:rsidR="003100B5" w:rsidRPr="0034011E">
        <w:rPr>
          <w:rFonts w:asciiTheme="majorBidi" w:hAnsiTheme="majorBidi" w:cstheme="majorBidi"/>
          <w:rtl/>
        </w:rPr>
        <w:t>می‌شود</w:t>
      </w:r>
      <w:r w:rsidR="009F6894" w:rsidRPr="0034011E">
        <w:rPr>
          <w:rFonts w:asciiTheme="majorBidi" w:hAnsiTheme="majorBidi" w:cstheme="majorBidi"/>
          <w:rtl/>
        </w:rPr>
        <w:t xml:space="preserve"> قول سوم یا چهارم که اگر قول آقای گلپایگانی را سوم بگیریم</w:t>
      </w:r>
      <w:r w:rsidR="00104911" w:rsidRPr="0034011E">
        <w:rPr>
          <w:rFonts w:asciiTheme="majorBidi" w:hAnsiTheme="majorBidi" w:cstheme="majorBidi"/>
          <w:rtl/>
        </w:rPr>
        <w:t xml:space="preserve"> </w:t>
      </w:r>
      <w:r w:rsidR="003100B5" w:rsidRPr="0034011E">
        <w:rPr>
          <w:rFonts w:asciiTheme="majorBidi" w:hAnsiTheme="majorBidi" w:cstheme="majorBidi"/>
          <w:rtl/>
        </w:rPr>
        <w:t>می‌شود</w:t>
      </w:r>
      <w:r w:rsidR="00104911" w:rsidRPr="0034011E">
        <w:rPr>
          <w:rFonts w:asciiTheme="majorBidi" w:hAnsiTheme="majorBidi" w:cstheme="majorBidi"/>
          <w:rtl/>
        </w:rPr>
        <w:t xml:space="preserve"> چهارم و اگر بگوییم همان قول اول است این </w:t>
      </w:r>
      <w:r w:rsidR="003100B5" w:rsidRPr="0034011E">
        <w:rPr>
          <w:rFonts w:asciiTheme="majorBidi" w:hAnsiTheme="majorBidi" w:cstheme="majorBidi"/>
          <w:rtl/>
        </w:rPr>
        <w:t>می‌شود</w:t>
      </w:r>
      <w:r w:rsidR="00104911" w:rsidRPr="0034011E">
        <w:rPr>
          <w:rFonts w:asciiTheme="majorBidi" w:hAnsiTheme="majorBidi" w:cstheme="majorBidi"/>
          <w:rtl/>
        </w:rPr>
        <w:t xml:space="preserve"> قول جدید. </w:t>
      </w:r>
    </w:p>
    <w:p w:rsidR="00104911" w:rsidRPr="0034011E" w:rsidRDefault="00104911" w:rsidP="009F6894">
      <w:pPr>
        <w:rPr>
          <w:rFonts w:asciiTheme="majorBidi" w:hAnsiTheme="majorBidi" w:cstheme="majorBidi"/>
          <w:rtl/>
        </w:rPr>
      </w:pPr>
      <w:r w:rsidRPr="0034011E">
        <w:rPr>
          <w:rFonts w:asciiTheme="majorBidi" w:hAnsiTheme="majorBidi" w:cstheme="majorBidi"/>
          <w:rtl/>
        </w:rPr>
        <w:t>قول جدید این طور است که اراده جدیه ای بر ازدواج اصلا اگر نباشد ن</w:t>
      </w:r>
      <w:r w:rsidR="003100B5" w:rsidRPr="0034011E">
        <w:rPr>
          <w:rFonts w:asciiTheme="majorBidi" w:hAnsiTheme="majorBidi" w:cstheme="majorBidi"/>
          <w:rtl/>
        </w:rPr>
        <w:t>می‌تواند</w:t>
      </w:r>
      <w:r w:rsidRPr="0034011E">
        <w:rPr>
          <w:rFonts w:asciiTheme="majorBidi" w:hAnsiTheme="majorBidi" w:cstheme="majorBidi"/>
          <w:rtl/>
        </w:rPr>
        <w:t xml:space="preserve"> نگاه کند ولو اینکه احتمال دهد با این نگاه اراده پیدا شود در این صورت ن</w:t>
      </w:r>
      <w:r w:rsidR="003100B5" w:rsidRPr="0034011E">
        <w:rPr>
          <w:rFonts w:asciiTheme="majorBidi" w:hAnsiTheme="majorBidi" w:cstheme="majorBidi"/>
          <w:rtl/>
        </w:rPr>
        <w:t>می‌شود</w:t>
      </w:r>
      <w:r w:rsidRPr="0034011E">
        <w:rPr>
          <w:rFonts w:asciiTheme="majorBidi" w:hAnsiTheme="majorBidi" w:cstheme="majorBidi"/>
          <w:rtl/>
        </w:rPr>
        <w:t xml:space="preserve"> نگاه کرد. چون گاهی این طور هست که تصمیم بر ازدواج ندارد و </w:t>
      </w:r>
      <w:r w:rsidR="003100B5" w:rsidRPr="0034011E">
        <w:rPr>
          <w:rFonts w:asciiTheme="majorBidi" w:hAnsiTheme="majorBidi" w:cstheme="majorBidi"/>
          <w:rtl/>
        </w:rPr>
        <w:t>می‌گوید</w:t>
      </w:r>
      <w:r w:rsidRPr="0034011E">
        <w:rPr>
          <w:rFonts w:asciiTheme="majorBidi" w:hAnsiTheme="majorBidi" w:cstheme="majorBidi"/>
          <w:rtl/>
        </w:rPr>
        <w:t xml:space="preserve"> اگر نگاه کنم و </w:t>
      </w:r>
      <w:r w:rsidR="003100B5" w:rsidRPr="0034011E">
        <w:rPr>
          <w:rFonts w:asciiTheme="majorBidi" w:hAnsiTheme="majorBidi" w:cstheme="majorBidi"/>
          <w:rtl/>
        </w:rPr>
        <w:t>اتفاقاً</w:t>
      </w:r>
      <w:r w:rsidRPr="0034011E">
        <w:rPr>
          <w:rFonts w:asciiTheme="majorBidi" w:hAnsiTheme="majorBidi" w:cstheme="majorBidi"/>
          <w:rtl/>
        </w:rPr>
        <w:t xml:space="preserve"> پسندم شد اراده ازدواج </w:t>
      </w:r>
      <w:r w:rsidR="003100B5" w:rsidRPr="0034011E">
        <w:rPr>
          <w:rFonts w:asciiTheme="majorBidi" w:hAnsiTheme="majorBidi" w:cstheme="majorBidi"/>
          <w:rtl/>
        </w:rPr>
        <w:t>می‌کنم</w:t>
      </w:r>
      <w:r w:rsidRPr="0034011E">
        <w:rPr>
          <w:rFonts w:asciiTheme="majorBidi" w:hAnsiTheme="majorBidi" w:cstheme="majorBidi"/>
          <w:rtl/>
        </w:rPr>
        <w:t xml:space="preserve">. این مورد از روایت خارج است. ولی اگر اراده کلی دارد و قطعی و جدی است و </w:t>
      </w:r>
      <w:r w:rsidR="003100B5" w:rsidRPr="0034011E">
        <w:rPr>
          <w:rFonts w:asciiTheme="majorBidi" w:hAnsiTheme="majorBidi" w:cstheme="majorBidi"/>
          <w:rtl/>
        </w:rPr>
        <w:t>می‌خواهد</w:t>
      </w:r>
      <w:r w:rsidRPr="0034011E">
        <w:rPr>
          <w:rFonts w:asciiTheme="majorBidi" w:hAnsiTheme="majorBidi" w:cstheme="majorBidi"/>
          <w:rtl/>
        </w:rPr>
        <w:t xml:space="preserve"> مصداق پیدا کند ممکن است بگوییم در روایات هست و </w:t>
      </w:r>
      <w:r w:rsidR="003100B5" w:rsidRPr="0034011E">
        <w:rPr>
          <w:rFonts w:asciiTheme="majorBidi" w:hAnsiTheme="majorBidi" w:cstheme="majorBidi"/>
          <w:rtl/>
        </w:rPr>
        <w:t>این جایز</w:t>
      </w:r>
      <w:r w:rsidRPr="0034011E">
        <w:rPr>
          <w:rFonts w:asciiTheme="majorBidi" w:hAnsiTheme="majorBidi" w:cstheme="majorBidi"/>
          <w:rtl/>
        </w:rPr>
        <w:t xml:space="preserve"> است </w:t>
      </w:r>
      <w:r w:rsidR="003100B5" w:rsidRPr="0034011E">
        <w:rPr>
          <w:rFonts w:asciiTheme="majorBidi" w:hAnsiTheme="majorBidi" w:cstheme="majorBidi"/>
          <w:rtl/>
        </w:rPr>
        <w:t>همان‌طور</w:t>
      </w:r>
      <w:r w:rsidRPr="0034011E">
        <w:rPr>
          <w:rFonts w:asciiTheme="majorBidi" w:hAnsiTheme="majorBidi" w:cstheme="majorBidi"/>
          <w:rtl/>
        </w:rPr>
        <w:t xml:space="preserve"> که جایی که اراده خاص متعلق به زنی هم هست </w:t>
      </w:r>
      <w:r w:rsidR="003100B5" w:rsidRPr="0034011E">
        <w:rPr>
          <w:rFonts w:asciiTheme="majorBidi" w:hAnsiTheme="majorBidi" w:cstheme="majorBidi"/>
          <w:rtl/>
        </w:rPr>
        <w:t>می‌شود</w:t>
      </w:r>
      <w:r w:rsidRPr="0034011E">
        <w:rPr>
          <w:rFonts w:asciiTheme="majorBidi" w:hAnsiTheme="majorBidi" w:cstheme="majorBidi"/>
          <w:rtl/>
        </w:rPr>
        <w:t xml:space="preserve"> نگاه کرد. پس سه صورت شد. آنجایی که </w:t>
      </w:r>
      <w:r w:rsidR="003100B5" w:rsidRPr="0034011E">
        <w:rPr>
          <w:rFonts w:asciiTheme="majorBidi" w:hAnsiTheme="majorBidi" w:cstheme="majorBidi"/>
          <w:rtl/>
        </w:rPr>
        <w:t>اراده‌ای</w:t>
      </w:r>
      <w:r w:rsidRPr="0034011E">
        <w:rPr>
          <w:rFonts w:asciiTheme="majorBidi" w:hAnsiTheme="majorBidi" w:cstheme="majorBidi"/>
          <w:rtl/>
        </w:rPr>
        <w:t xml:space="preserve"> نیست و با نگاه </w:t>
      </w:r>
      <w:r w:rsidR="003100B5" w:rsidRPr="0034011E">
        <w:rPr>
          <w:rFonts w:asciiTheme="majorBidi" w:hAnsiTheme="majorBidi" w:cstheme="majorBidi"/>
          <w:rtl/>
        </w:rPr>
        <w:t>بنا هست</w:t>
      </w:r>
      <w:r w:rsidRPr="0034011E">
        <w:rPr>
          <w:rFonts w:asciiTheme="majorBidi" w:hAnsiTheme="majorBidi" w:cstheme="majorBidi"/>
          <w:rtl/>
        </w:rPr>
        <w:t xml:space="preserve"> </w:t>
      </w:r>
      <w:r w:rsidR="003100B5" w:rsidRPr="0034011E">
        <w:rPr>
          <w:rFonts w:asciiTheme="majorBidi" w:hAnsiTheme="majorBidi" w:cstheme="majorBidi"/>
          <w:rtl/>
        </w:rPr>
        <w:t>اراده‌ای</w:t>
      </w:r>
      <w:r w:rsidRPr="0034011E">
        <w:rPr>
          <w:rFonts w:asciiTheme="majorBidi" w:hAnsiTheme="majorBidi" w:cstheme="majorBidi"/>
          <w:rtl/>
        </w:rPr>
        <w:t xml:space="preserve"> پیدا شود </w:t>
      </w:r>
      <w:r w:rsidR="003100B5" w:rsidRPr="0034011E">
        <w:rPr>
          <w:rFonts w:asciiTheme="majorBidi" w:hAnsiTheme="majorBidi" w:cstheme="majorBidi"/>
          <w:rtl/>
        </w:rPr>
        <w:t>می‌گوییم</w:t>
      </w:r>
      <w:r w:rsidRPr="0034011E">
        <w:rPr>
          <w:rFonts w:asciiTheme="majorBidi" w:hAnsiTheme="majorBidi" w:cstheme="majorBidi"/>
          <w:rtl/>
        </w:rPr>
        <w:t xml:space="preserve"> جایز نیست. دوم جایی که اراده مطلقی هست و با این </w:t>
      </w:r>
      <w:r w:rsidR="003100B5" w:rsidRPr="0034011E">
        <w:rPr>
          <w:rFonts w:asciiTheme="majorBidi" w:hAnsiTheme="majorBidi" w:cstheme="majorBidi"/>
          <w:rtl/>
        </w:rPr>
        <w:t>نگاه‌ها</w:t>
      </w:r>
      <w:r w:rsidRPr="0034011E">
        <w:rPr>
          <w:rFonts w:asciiTheme="majorBidi" w:hAnsiTheme="majorBidi" w:cstheme="majorBidi"/>
          <w:rtl/>
        </w:rPr>
        <w:t xml:space="preserve"> ممکن است اراده معینه ای پیدا شود. سوم جایی که اراده معینه ای هست. </w:t>
      </w:r>
      <w:r w:rsidR="003100B5" w:rsidRPr="0034011E">
        <w:rPr>
          <w:rFonts w:asciiTheme="majorBidi" w:hAnsiTheme="majorBidi" w:cstheme="majorBidi"/>
          <w:rtl/>
        </w:rPr>
        <w:t>می‌گوییم</w:t>
      </w:r>
      <w:r w:rsidRPr="0034011E">
        <w:rPr>
          <w:rFonts w:asciiTheme="majorBidi" w:hAnsiTheme="majorBidi" w:cstheme="majorBidi"/>
          <w:rtl/>
        </w:rPr>
        <w:t xml:space="preserve"> اولی وارد ادله نیست ولی دو و سه داخل ادله هست و </w:t>
      </w:r>
      <w:r w:rsidR="003100B5" w:rsidRPr="0034011E">
        <w:rPr>
          <w:rFonts w:asciiTheme="majorBidi" w:hAnsiTheme="majorBidi" w:cstheme="majorBidi"/>
          <w:rtl/>
        </w:rPr>
        <w:t>می‌شود</w:t>
      </w:r>
      <w:r w:rsidRPr="0034011E">
        <w:rPr>
          <w:rFonts w:asciiTheme="majorBidi" w:hAnsiTheme="majorBidi" w:cstheme="majorBidi"/>
          <w:rtl/>
        </w:rPr>
        <w:t xml:space="preserve"> تفسیری در مسئله. این احتمالی است که ممکن است کسی در این روایات بدهد. </w:t>
      </w:r>
    </w:p>
    <w:p w:rsidR="00104911" w:rsidRPr="0034011E" w:rsidRDefault="00104911" w:rsidP="009F6894">
      <w:pPr>
        <w:rPr>
          <w:rFonts w:asciiTheme="majorBidi" w:hAnsiTheme="majorBidi" w:cstheme="majorBidi"/>
          <w:rtl/>
        </w:rPr>
      </w:pPr>
      <w:r w:rsidRPr="0034011E">
        <w:rPr>
          <w:rFonts w:asciiTheme="majorBidi" w:hAnsiTheme="majorBidi" w:cstheme="majorBidi"/>
          <w:rtl/>
        </w:rPr>
        <w:t>در همان روایت محمد ابن مسلم این طور است:</w:t>
      </w:r>
    </w:p>
    <w:p w:rsidR="00104911" w:rsidRPr="0034011E" w:rsidRDefault="00EB05EA" w:rsidP="00EB05EA">
      <w:pPr>
        <w:rPr>
          <w:rFonts w:asciiTheme="majorBidi" w:hAnsiTheme="majorBidi" w:cstheme="majorBidi"/>
          <w:rtl/>
        </w:rPr>
      </w:pPr>
      <w:r w:rsidRPr="0034011E">
        <w:rPr>
          <w:rFonts w:asciiTheme="majorBidi" w:hAnsiTheme="majorBidi" w:cstheme="majorBidi"/>
          <w:rtl/>
        </w:rPr>
        <w:lastRenderedPageBreak/>
        <w:t>«</w:t>
      </w:r>
      <w:r w:rsidR="00104911" w:rsidRPr="0034011E">
        <w:rPr>
          <w:rFonts w:asciiTheme="majorBidi" w:hAnsiTheme="majorBidi" w:cstheme="majorBidi"/>
          <w:color w:val="008000"/>
          <w:rtl/>
        </w:rPr>
        <w:t>أَبِي عُمَيْرٍ عَنْ أَبِي أَيُّوبَ الْخَرَّازِ عَنْ مُحَمَّدِ بْنِ مُسْلِمٍ قَالَ: سَأَلْتُ أَبَا جَعْفَرٍ ع عَنِ‏ الرَّجُلِ‏ يُرِيدُ أَنْ‏ يَتَزَوَّجَ‏ الْمَرْأَةَ أَ يَنْظُرُ إِلَيْهَا قَالَ نَعَمْ إِنَّمَا يَشْتَرِيهَا بِأَغْلَى الثَّمَنِ</w:t>
      </w:r>
      <w:r w:rsidRPr="0034011E">
        <w:rPr>
          <w:rStyle w:val="FootnoteReference"/>
          <w:rFonts w:asciiTheme="majorBidi" w:hAnsiTheme="majorBidi" w:cstheme="majorBidi"/>
          <w:rtl/>
        </w:rPr>
        <w:footnoteReference w:id="2"/>
      </w:r>
      <w:r w:rsidRPr="0034011E">
        <w:rPr>
          <w:rFonts w:asciiTheme="majorBidi" w:hAnsiTheme="majorBidi" w:cstheme="majorBidi"/>
          <w:rtl/>
        </w:rPr>
        <w:t>»</w:t>
      </w:r>
      <w:r w:rsidR="00104911" w:rsidRPr="0034011E">
        <w:rPr>
          <w:rFonts w:asciiTheme="majorBidi" w:hAnsiTheme="majorBidi" w:cstheme="majorBidi"/>
          <w:rtl/>
        </w:rPr>
        <w:t>.</w:t>
      </w:r>
    </w:p>
    <w:p w:rsidR="00104911" w:rsidRPr="0034011E" w:rsidRDefault="00104911" w:rsidP="00104911">
      <w:pPr>
        <w:rPr>
          <w:rFonts w:asciiTheme="majorBidi" w:hAnsiTheme="majorBidi" w:cstheme="majorBidi"/>
          <w:rtl/>
        </w:rPr>
      </w:pPr>
      <w:r w:rsidRPr="0034011E">
        <w:rPr>
          <w:rFonts w:asciiTheme="majorBidi" w:hAnsiTheme="majorBidi" w:cstheme="majorBidi"/>
          <w:rtl/>
        </w:rPr>
        <w:t xml:space="preserve">اینجا نوعی شبه استخدام </w:t>
      </w:r>
      <w:r w:rsidR="003100B5" w:rsidRPr="0034011E">
        <w:rPr>
          <w:rFonts w:asciiTheme="majorBidi" w:hAnsiTheme="majorBidi" w:cstheme="majorBidi"/>
          <w:rtl/>
        </w:rPr>
        <w:t>به‌کاررفته</w:t>
      </w:r>
      <w:r w:rsidRPr="0034011E">
        <w:rPr>
          <w:rFonts w:asciiTheme="majorBidi" w:hAnsiTheme="majorBidi" w:cstheme="majorBidi"/>
          <w:rtl/>
        </w:rPr>
        <w:t xml:space="preserve"> است. ضمیر به آن لفظ </w:t>
      </w:r>
      <w:r w:rsidR="003100B5" w:rsidRPr="0034011E">
        <w:rPr>
          <w:rFonts w:asciiTheme="majorBidi" w:hAnsiTheme="majorBidi" w:cstheme="majorBidi"/>
          <w:rtl/>
        </w:rPr>
        <w:t>برمی‌گردد</w:t>
      </w:r>
      <w:r w:rsidRPr="0034011E">
        <w:rPr>
          <w:rFonts w:asciiTheme="majorBidi" w:hAnsiTheme="majorBidi" w:cstheme="majorBidi"/>
          <w:rtl/>
        </w:rPr>
        <w:t xml:space="preserve"> ولی به معنای دیگرش. در یرید ان یتزوج المراه نوعی شبه استخدام است. </w:t>
      </w:r>
      <w:r w:rsidR="003100B5" w:rsidRPr="0034011E">
        <w:rPr>
          <w:rFonts w:asciiTheme="majorBidi" w:hAnsiTheme="majorBidi" w:cstheme="majorBidi"/>
          <w:rtl/>
        </w:rPr>
        <w:t>الآن</w:t>
      </w:r>
      <w:r w:rsidRPr="0034011E">
        <w:rPr>
          <w:rFonts w:asciiTheme="majorBidi" w:hAnsiTheme="majorBidi" w:cstheme="majorBidi"/>
          <w:rtl/>
        </w:rPr>
        <w:t xml:space="preserve"> ازدواجش رسیده تصمیم را گرفته آیا به او نگاه کند؟ حضرت </w:t>
      </w:r>
      <w:r w:rsidR="003100B5" w:rsidRPr="0034011E">
        <w:rPr>
          <w:rFonts w:asciiTheme="majorBidi" w:hAnsiTheme="majorBidi" w:cstheme="majorBidi"/>
          <w:rtl/>
        </w:rPr>
        <w:t>می‌گویند</w:t>
      </w:r>
      <w:r w:rsidRPr="0034011E">
        <w:rPr>
          <w:rFonts w:asciiTheme="majorBidi" w:hAnsiTheme="majorBidi" w:cstheme="majorBidi"/>
          <w:rtl/>
        </w:rPr>
        <w:t xml:space="preserve"> بله. احتمال بعیدی نیست. </w:t>
      </w:r>
      <w:r w:rsidR="003100B5" w:rsidRPr="0034011E">
        <w:rPr>
          <w:rFonts w:asciiTheme="majorBidi" w:hAnsiTheme="majorBidi" w:cstheme="majorBidi"/>
          <w:rtl/>
        </w:rPr>
        <w:t>مخصوصاً</w:t>
      </w:r>
      <w:r w:rsidRPr="0034011E">
        <w:rPr>
          <w:rFonts w:asciiTheme="majorBidi" w:hAnsiTheme="majorBidi" w:cstheme="majorBidi"/>
          <w:rtl/>
        </w:rPr>
        <w:t xml:space="preserve"> اینکه با قرائن حکم و موضوع این بیشتر ممکن است مورد رغبت باشد و </w:t>
      </w:r>
      <w:r w:rsidR="003100B5" w:rsidRPr="0034011E">
        <w:rPr>
          <w:rFonts w:asciiTheme="majorBidi" w:hAnsiTheme="majorBidi" w:cstheme="majorBidi"/>
          <w:rtl/>
        </w:rPr>
        <w:t>متداول‌تر</w:t>
      </w:r>
      <w:r w:rsidRPr="0034011E">
        <w:rPr>
          <w:rFonts w:asciiTheme="majorBidi" w:hAnsiTheme="majorBidi" w:cstheme="majorBidi"/>
          <w:rtl/>
        </w:rPr>
        <w:t xml:space="preserve"> باشد. کسی تصمیم گرفته برای اینکه تصمیمش مصداق پیدا کند، طرف هم ممکن است مصداقش باشد نگاه </w:t>
      </w:r>
      <w:r w:rsidR="003100B5" w:rsidRPr="0034011E">
        <w:rPr>
          <w:rFonts w:asciiTheme="majorBidi" w:hAnsiTheme="majorBidi" w:cstheme="majorBidi"/>
          <w:rtl/>
        </w:rPr>
        <w:t>می‌کند</w:t>
      </w:r>
      <w:r w:rsidRPr="0034011E">
        <w:rPr>
          <w:rFonts w:asciiTheme="majorBidi" w:hAnsiTheme="majorBidi" w:cstheme="majorBidi"/>
          <w:rtl/>
        </w:rPr>
        <w:t xml:space="preserve"> که ببیند </w:t>
      </w:r>
      <w:r w:rsidR="003100B5" w:rsidRPr="0034011E">
        <w:rPr>
          <w:rFonts w:asciiTheme="majorBidi" w:hAnsiTheme="majorBidi" w:cstheme="majorBidi"/>
          <w:rtl/>
        </w:rPr>
        <w:t>می‌تواند</w:t>
      </w:r>
      <w:r w:rsidRPr="0034011E">
        <w:rPr>
          <w:rFonts w:asciiTheme="majorBidi" w:hAnsiTheme="majorBidi" w:cstheme="majorBidi"/>
          <w:rtl/>
        </w:rPr>
        <w:t xml:space="preserve"> </w:t>
      </w:r>
      <w:r w:rsidR="003100B5" w:rsidRPr="0034011E">
        <w:rPr>
          <w:rFonts w:asciiTheme="majorBidi" w:hAnsiTheme="majorBidi" w:cstheme="majorBidi"/>
          <w:rtl/>
        </w:rPr>
        <w:t>این‌طرف</w:t>
      </w:r>
      <w:r w:rsidRPr="0034011E">
        <w:rPr>
          <w:rFonts w:asciiTheme="majorBidi" w:hAnsiTheme="majorBidi" w:cstheme="majorBidi"/>
          <w:rtl/>
        </w:rPr>
        <w:t xml:space="preserve"> مصداق تصمیم او شود یا نه؟ این امر مستبعدی نیست. مرحوم سید یزدی هم با قطعیت </w:t>
      </w:r>
      <w:r w:rsidR="003100B5" w:rsidRPr="0034011E">
        <w:rPr>
          <w:rFonts w:asciiTheme="majorBidi" w:hAnsiTheme="majorBidi" w:cstheme="majorBidi"/>
          <w:rtl/>
        </w:rPr>
        <w:t>فرموده‌اند</w:t>
      </w:r>
      <w:r w:rsidRPr="0034011E">
        <w:rPr>
          <w:rFonts w:asciiTheme="majorBidi" w:hAnsiTheme="majorBidi" w:cstheme="majorBidi"/>
          <w:rtl/>
        </w:rPr>
        <w:t xml:space="preserve"> و آخرش احتیاطی </w:t>
      </w:r>
      <w:r w:rsidR="003100B5" w:rsidRPr="0034011E">
        <w:rPr>
          <w:rFonts w:asciiTheme="majorBidi" w:hAnsiTheme="majorBidi" w:cstheme="majorBidi"/>
          <w:rtl/>
        </w:rPr>
        <w:t>کرده‌اند</w:t>
      </w:r>
      <w:r w:rsidRPr="0034011E">
        <w:rPr>
          <w:rFonts w:asciiTheme="majorBidi" w:hAnsiTheme="majorBidi" w:cstheme="majorBidi"/>
          <w:rtl/>
        </w:rPr>
        <w:t xml:space="preserve">. </w:t>
      </w:r>
    </w:p>
    <w:p w:rsidR="00104911" w:rsidRPr="0034011E" w:rsidRDefault="00104911" w:rsidP="00104911">
      <w:pPr>
        <w:rPr>
          <w:rFonts w:asciiTheme="majorBidi" w:hAnsiTheme="majorBidi" w:cstheme="majorBidi"/>
          <w:rtl/>
        </w:rPr>
      </w:pPr>
      <w:r w:rsidRPr="0034011E">
        <w:rPr>
          <w:rFonts w:asciiTheme="majorBidi" w:hAnsiTheme="majorBidi" w:cstheme="majorBidi"/>
          <w:rtl/>
        </w:rPr>
        <w:t xml:space="preserve">بله ممکن است کسی بگوید نه. معنای قبلی و این معنا و این دو احتمال تکافو دارند. اگر این را بگوید باز همان قول مشهور متأخرین </w:t>
      </w:r>
      <w:r w:rsidR="003100B5" w:rsidRPr="0034011E">
        <w:rPr>
          <w:rFonts w:asciiTheme="majorBidi" w:hAnsiTheme="majorBidi" w:cstheme="majorBidi"/>
          <w:rtl/>
        </w:rPr>
        <w:t>می‌شود</w:t>
      </w:r>
      <w:r w:rsidRPr="0034011E">
        <w:rPr>
          <w:rFonts w:asciiTheme="majorBidi" w:hAnsiTheme="majorBidi" w:cstheme="majorBidi"/>
          <w:rtl/>
        </w:rPr>
        <w:t xml:space="preserve">. بنابراین مبنای استدلال طرفین نوع تفسیر ما از این روایات است. </w:t>
      </w:r>
      <w:r w:rsidR="003100B5" w:rsidRPr="0034011E">
        <w:rPr>
          <w:rFonts w:asciiTheme="majorBidi" w:hAnsiTheme="majorBidi" w:cstheme="majorBidi"/>
          <w:rtl/>
        </w:rPr>
        <w:t>تقریباً</w:t>
      </w:r>
      <w:r w:rsidRPr="0034011E">
        <w:rPr>
          <w:rFonts w:asciiTheme="majorBidi" w:hAnsiTheme="majorBidi" w:cstheme="majorBidi"/>
          <w:rtl/>
        </w:rPr>
        <w:t xml:space="preserve"> در همه روایات هم یک متن و بیان آمده است. یرید ان یتزوج المراه اینظر الیها قال نعم. دو جور </w:t>
      </w:r>
      <w:r w:rsidR="003100B5" w:rsidRPr="0034011E">
        <w:rPr>
          <w:rFonts w:asciiTheme="majorBidi" w:hAnsiTheme="majorBidi" w:cstheme="majorBidi"/>
          <w:rtl/>
        </w:rPr>
        <w:t>می‌شود</w:t>
      </w:r>
      <w:r w:rsidRPr="0034011E">
        <w:rPr>
          <w:rFonts w:asciiTheme="majorBidi" w:hAnsiTheme="majorBidi" w:cstheme="majorBidi"/>
          <w:rtl/>
        </w:rPr>
        <w:t xml:space="preserve"> معنا کرد. یرید ان یتزوج المراه یعنی زن خاص که ال جنس نباشد </w:t>
      </w:r>
      <w:r w:rsidR="003100B5" w:rsidRPr="0034011E">
        <w:rPr>
          <w:rFonts w:asciiTheme="majorBidi" w:hAnsiTheme="majorBidi" w:cstheme="majorBidi"/>
          <w:rtl/>
        </w:rPr>
        <w:t>آن‌وقت</w:t>
      </w:r>
      <w:r w:rsidRPr="0034011E">
        <w:rPr>
          <w:rFonts w:asciiTheme="majorBidi" w:hAnsiTheme="majorBidi" w:cstheme="majorBidi"/>
          <w:rtl/>
        </w:rPr>
        <w:t xml:space="preserve"> اشتراط قصد خاص </w:t>
      </w:r>
      <w:r w:rsidR="003100B5" w:rsidRPr="0034011E">
        <w:rPr>
          <w:rFonts w:asciiTheme="majorBidi" w:hAnsiTheme="majorBidi" w:cstheme="majorBidi"/>
          <w:rtl/>
        </w:rPr>
        <w:t>می‌شود</w:t>
      </w:r>
      <w:r w:rsidRPr="0034011E">
        <w:rPr>
          <w:rFonts w:asciiTheme="majorBidi" w:hAnsiTheme="majorBidi" w:cstheme="majorBidi"/>
          <w:rtl/>
        </w:rPr>
        <w:t xml:space="preserve"> که مشهور متأخرین و محشین بر عروه است. یا اینکه مراه در اینجا جنس مراه است که با نوع استخدام ضمیر به آن </w:t>
      </w:r>
      <w:r w:rsidR="003100B5" w:rsidRPr="0034011E">
        <w:rPr>
          <w:rFonts w:asciiTheme="majorBidi" w:hAnsiTheme="majorBidi" w:cstheme="majorBidi"/>
          <w:rtl/>
        </w:rPr>
        <w:t>برمی‌گردد</w:t>
      </w:r>
      <w:r w:rsidRPr="0034011E">
        <w:rPr>
          <w:rFonts w:asciiTheme="majorBidi" w:hAnsiTheme="majorBidi" w:cstheme="majorBidi"/>
          <w:rtl/>
        </w:rPr>
        <w:t xml:space="preserve">. این هم احتمال دوم است که مبنای نظریه مرحوم سید یزدی </w:t>
      </w:r>
      <w:r w:rsidR="003100B5" w:rsidRPr="0034011E">
        <w:rPr>
          <w:rFonts w:asciiTheme="majorBidi" w:hAnsiTheme="majorBidi" w:cstheme="majorBidi"/>
          <w:rtl/>
        </w:rPr>
        <w:t>می‌شود</w:t>
      </w:r>
      <w:r w:rsidRPr="0034011E">
        <w:rPr>
          <w:rFonts w:asciiTheme="majorBidi" w:hAnsiTheme="majorBidi" w:cstheme="majorBidi"/>
          <w:rtl/>
        </w:rPr>
        <w:t xml:space="preserve"> که عدم اشتراط قصد خاص و امراه خاص است. ایشان هم با قاطعیت فرموده و احتیاط مستحبی دارند. این مبنای دلیل است. بله اگر کسی بگوید ما </w:t>
      </w:r>
      <w:r w:rsidR="003100B5" w:rsidRPr="0034011E">
        <w:rPr>
          <w:rFonts w:asciiTheme="majorBidi" w:hAnsiTheme="majorBidi" w:cstheme="majorBidi"/>
          <w:rtl/>
        </w:rPr>
        <w:t>نمی‌توانیم</w:t>
      </w:r>
      <w:r w:rsidRPr="0034011E">
        <w:rPr>
          <w:rFonts w:asciiTheme="majorBidi" w:hAnsiTheme="majorBidi" w:cstheme="majorBidi"/>
          <w:rtl/>
        </w:rPr>
        <w:t xml:space="preserve"> یکی از این دو را انتخاب کنیم باید قدر متیقن را گرفت. این معناست یا آن معناست، قدر متیقن هر دو معنا این است که اراده ازدواج به زن خاصی تعلق گرفته است. این بین دو احتمال قطعی است. حتی اگر در احتمال دومی که ما گفتیم باشد که مبنای فرمایش مرحوم سید است باز مراه خاصه که تصمیم داشته باشد مصداق مطلق هست. به خاطر اجمال باید قدر متیقن بگیریم که آن </w:t>
      </w:r>
      <w:r w:rsidR="003100B5" w:rsidRPr="0034011E">
        <w:rPr>
          <w:rFonts w:asciiTheme="majorBidi" w:hAnsiTheme="majorBidi" w:cstheme="majorBidi"/>
          <w:rtl/>
        </w:rPr>
        <w:t>می‌شود</w:t>
      </w:r>
      <w:r w:rsidR="003B67A1" w:rsidRPr="0034011E">
        <w:rPr>
          <w:rFonts w:asciiTheme="majorBidi" w:hAnsiTheme="majorBidi" w:cstheme="majorBidi"/>
          <w:rtl/>
        </w:rPr>
        <w:t>. پس کسانی که قائل به اشتراط‌</w:t>
      </w:r>
      <w:r w:rsidRPr="0034011E">
        <w:rPr>
          <w:rFonts w:asciiTheme="majorBidi" w:hAnsiTheme="majorBidi" w:cstheme="majorBidi"/>
          <w:rtl/>
        </w:rPr>
        <w:t xml:space="preserve">اند، یا </w:t>
      </w:r>
      <w:r w:rsidR="003100B5" w:rsidRPr="0034011E">
        <w:rPr>
          <w:rFonts w:asciiTheme="majorBidi" w:hAnsiTheme="majorBidi" w:cstheme="majorBidi"/>
          <w:rtl/>
        </w:rPr>
        <w:t>می‌گویند</w:t>
      </w:r>
      <w:r w:rsidRPr="0034011E">
        <w:rPr>
          <w:rFonts w:asciiTheme="majorBidi" w:hAnsiTheme="majorBidi" w:cstheme="majorBidi"/>
          <w:rtl/>
        </w:rPr>
        <w:t xml:space="preserve"> ظاهر دلیل همان مراه خاصه است یا اینکه </w:t>
      </w:r>
      <w:r w:rsidR="003100B5" w:rsidRPr="0034011E">
        <w:rPr>
          <w:rFonts w:asciiTheme="majorBidi" w:hAnsiTheme="majorBidi" w:cstheme="majorBidi"/>
          <w:rtl/>
        </w:rPr>
        <w:t>می‌گویند</w:t>
      </w:r>
      <w:r w:rsidRPr="0034011E">
        <w:rPr>
          <w:rFonts w:asciiTheme="majorBidi" w:hAnsiTheme="majorBidi" w:cstheme="majorBidi"/>
          <w:rtl/>
        </w:rPr>
        <w:t xml:space="preserve"> بین دو معنا اجمالی وجود دارد و قدر متیقن باید گرفت که </w:t>
      </w:r>
      <w:r w:rsidR="003100B5" w:rsidRPr="0034011E">
        <w:rPr>
          <w:rFonts w:asciiTheme="majorBidi" w:hAnsiTheme="majorBidi" w:cstheme="majorBidi"/>
          <w:rtl/>
        </w:rPr>
        <w:t>نتیجه‌اش</w:t>
      </w:r>
      <w:r w:rsidRPr="0034011E">
        <w:rPr>
          <w:rFonts w:asciiTheme="majorBidi" w:hAnsiTheme="majorBidi" w:cstheme="majorBidi"/>
          <w:rtl/>
        </w:rPr>
        <w:t xml:space="preserve"> اشتراط </w:t>
      </w:r>
      <w:r w:rsidR="003100B5" w:rsidRPr="0034011E">
        <w:rPr>
          <w:rFonts w:asciiTheme="majorBidi" w:hAnsiTheme="majorBidi" w:cstheme="majorBidi"/>
          <w:rtl/>
        </w:rPr>
        <w:t>می‌شود</w:t>
      </w:r>
      <w:r w:rsidRPr="0034011E">
        <w:rPr>
          <w:rFonts w:asciiTheme="majorBidi" w:hAnsiTheme="majorBidi" w:cstheme="majorBidi"/>
          <w:rtl/>
        </w:rPr>
        <w:t xml:space="preserve">. </w:t>
      </w:r>
    </w:p>
    <w:p w:rsidR="00104911" w:rsidRPr="0034011E" w:rsidRDefault="00104911" w:rsidP="00104911">
      <w:pPr>
        <w:rPr>
          <w:rFonts w:asciiTheme="majorBidi" w:hAnsiTheme="majorBidi" w:cstheme="majorBidi"/>
          <w:rtl/>
        </w:rPr>
      </w:pPr>
      <w:r w:rsidRPr="0034011E">
        <w:rPr>
          <w:rFonts w:asciiTheme="majorBidi" w:hAnsiTheme="majorBidi" w:cstheme="majorBidi"/>
          <w:rtl/>
        </w:rPr>
        <w:t xml:space="preserve">اما با مناسبات حکم و موضوع و قرائن عرفیه بعید نیست احتمالی که مبنای عدم اشتراط و نظر سید است را قبول داشته باشیم. منتهی باید این را قبول داشته باشیم که سید هم این نکته را توجه دارند و </w:t>
      </w:r>
      <w:r w:rsidR="003100B5" w:rsidRPr="0034011E">
        <w:rPr>
          <w:rFonts w:asciiTheme="majorBidi" w:hAnsiTheme="majorBidi" w:cstheme="majorBidi"/>
          <w:rtl/>
        </w:rPr>
        <w:t>می‌فرمایند</w:t>
      </w:r>
      <w:r w:rsidRPr="0034011E">
        <w:rPr>
          <w:rFonts w:asciiTheme="majorBidi" w:hAnsiTheme="majorBidi" w:cstheme="majorBidi"/>
          <w:rtl/>
        </w:rPr>
        <w:t xml:space="preserve"> ان یکون قاصدا لتزویجها بالخصوص او کان قاصدا لمطلق التزویج. </w:t>
      </w:r>
      <w:r w:rsidR="003100B5" w:rsidRPr="0034011E">
        <w:rPr>
          <w:rFonts w:asciiTheme="majorBidi" w:hAnsiTheme="majorBidi" w:cstheme="majorBidi"/>
          <w:rtl/>
        </w:rPr>
        <w:t>درهرصورت</w:t>
      </w:r>
      <w:r w:rsidRPr="0034011E">
        <w:rPr>
          <w:rFonts w:asciiTheme="majorBidi" w:hAnsiTheme="majorBidi" w:cstheme="majorBidi"/>
          <w:rtl/>
        </w:rPr>
        <w:t xml:space="preserve"> قصد ازدواج شرط است و نه احتمال. علاوه بر اینکه احتمال عقلایی شرط است که همه </w:t>
      </w:r>
      <w:r w:rsidR="003100B5" w:rsidRPr="0034011E">
        <w:rPr>
          <w:rFonts w:asciiTheme="majorBidi" w:hAnsiTheme="majorBidi" w:cstheme="majorBidi"/>
          <w:rtl/>
        </w:rPr>
        <w:t>می‌گویند</w:t>
      </w:r>
      <w:r w:rsidRPr="0034011E">
        <w:rPr>
          <w:rFonts w:asciiTheme="majorBidi" w:hAnsiTheme="majorBidi" w:cstheme="majorBidi"/>
          <w:rtl/>
        </w:rPr>
        <w:t xml:space="preserve">، چیز دومی هم شرط است که قصد ازدواج است. نه اینکه دیمی </w:t>
      </w:r>
      <w:r w:rsidR="003100B5" w:rsidRPr="0034011E">
        <w:rPr>
          <w:rFonts w:asciiTheme="majorBidi" w:hAnsiTheme="majorBidi" w:cstheme="majorBidi"/>
          <w:rtl/>
        </w:rPr>
        <w:t>می‌چرخد</w:t>
      </w:r>
      <w:r w:rsidRPr="0034011E">
        <w:rPr>
          <w:rFonts w:asciiTheme="majorBidi" w:hAnsiTheme="majorBidi" w:cstheme="majorBidi"/>
          <w:rtl/>
        </w:rPr>
        <w:t xml:space="preserve"> ممکن است قصد ازدواج پیدا شود. </w:t>
      </w:r>
      <w:r w:rsidR="003100B5" w:rsidRPr="0034011E">
        <w:rPr>
          <w:rFonts w:asciiTheme="majorBidi" w:hAnsiTheme="majorBidi" w:cstheme="majorBidi"/>
          <w:rtl/>
        </w:rPr>
        <w:t>اتفاقاً</w:t>
      </w:r>
      <w:r w:rsidRPr="0034011E">
        <w:rPr>
          <w:rFonts w:asciiTheme="majorBidi" w:hAnsiTheme="majorBidi" w:cstheme="majorBidi"/>
          <w:rtl/>
        </w:rPr>
        <w:t xml:space="preserve"> یکی را ببیند خیلی خوشش بیاید بگوید پس ازدواج کنیم. باید قصد ازدواج قبلش باشد و با این قیود خیلی فرمایش مرحوم سید بعید نیست. </w:t>
      </w:r>
    </w:p>
    <w:p w:rsidR="00104911" w:rsidRPr="0034011E" w:rsidRDefault="00104911" w:rsidP="00104911">
      <w:pPr>
        <w:rPr>
          <w:rFonts w:asciiTheme="majorBidi" w:hAnsiTheme="majorBidi" w:cstheme="majorBidi"/>
          <w:rtl/>
        </w:rPr>
      </w:pPr>
      <w:r w:rsidRPr="0034011E">
        <w:rPr>
          <w:rFonts w:asciiTheme="majorBidi" w:hAnsiTheme="majorBidi" w:cstheme="majorBidi"/>
          <w:rtl/>
        </w:rPr>
        <w:t>فتحصل مما ذکرنا اینکه دو چیز شرط است:</w:t>
      </w:r>
    </w:p>
    <w:p w:rsidR="00104911" w:rsidRPr="0034011E" w:rsidRDefault="00104911" w:rsidP="00104911">
      <w:pPr>
        <w:pStyle w:val="ListParagraph"/>
        <w:numPr>
          <w:ilvl w:val="0"/>
          <w:numId w:val="16"/>
        </w:numPr>
        <w:rPr>
          <w:rFonts w:asciiTheme="majorBidi" w:hAnsiTheme="majorBidi" w:cstheme="majorBidi"/>
        </w:rPr>
      </w:pPr>
      <w:r w:rsidRPr="0034011E">
        <w:rPr>
          <w:rFonts w:asciiTheme="majorBidi" w:hAnsiTheme="majorBidi" w:cstheme="majorBidi"/>
          <w:rtl/>
        </w:rPr>
        <w:t>قصد ازدواج باشد ولو به نحو قصد مطلق</w:t>
      </w:r>
    </w:p>
    <w:p w:rsidR="00104911" w:rsidRPr="0034011E" w:rsidRDefault="00104911" w:rsidP="00104911">
      <w:pPr>
        <w:pStyle w:val="ListParagraph"/>
        <w:numPr>
          <w:ilvl w:val="0"/>
          <w:numId w:val="16"/>
        </w:numPr>
        <w:rPr>
          <w:rFonts w:asciiTheme="majorBidi" w:hAnsiTheme="majorBidi" w:cstheme="majorBidi"/>
        </w:rPr>
      </w:pPr>
      <w:r w:rsidRPr="0034011E">
        <w:rPr>
          <w:rFonts w:asciiTheme="majorBidi" w:hAnsiTheme="majorBidi" w:cstheme="majorBidi"/>
          <w:rtl/>
        </w:rPr>
        <w:t xml:space="preserve">مورد هم احتمال عقلایی را داشته باشد که مصداق قصد قرار بگیرد. این دو شرط است و سید هم </w:t>
      </w:r>
      <w:r w:rsidR="003100B5" w:rsidRPr="0034011E">
        <w:rPr>
          <w:rFonts w:asciiTheme="majorBidi" w:hAnsiTheme="majorBidi" w:cstheme="majorBidi"/>
          <w:rtl/>
        </w:rPr>
        <w:t>این‌ها</w:t>
      </w:r>
      <w:r w:rsidRPr="0034011E">
        <w:rPr>
          <w:rFonts w:asciiTheme="majorBidi" w:hAnsiTheme="majorBidi" w:cstheme="majorBidi"/>
          <w:rtl/>
        </w:rPr>
        <w:t xml:space="preserve"> را </w:t>
      </w:r>
      <w:r w:rsidR="003100B5" w:rsidRPr="0034011E">
        <w:rPr>
          <w:rFonts w:asciiTheme="majorBidi" w:hAnsiTheme="majorBidi" w:cstheme="majorBidi"/>
          <w:rtl/>
        </w:rPr>
        <w:t>می‌داند</w:t>
      </w:r>
      <w:r w:rsidRPr="0034011E">
        <w:rPr>
          <w:rFonts w:asciiTheme="majorBidi" w:hAnsiTheme="majorBidi" w:cstheme="majorBidi"/>
          <w:rtl/>
        </w:rPr>
        <w:t xml:space="preserve"> و ظاهرش این است.</w:t>
      </w:r>
    </w:p>
    <w:p w:rsidR="00104911" w:rsidRPr="0034011E" w:rsidRDefault="00104911" w:rsidP="00104911">
      <w:pPr>
        <w:rPr>
          <w:rFonts w:asciiTheme="majorBidi" w:hAnsiTheme="majorBidi" w:cstheme="majorBidi"/>
          <w:rtl/>
        </w:rPr>
      </w:pPr>
      <w:r w:rsidRPr="0034011E">
        <w:rPr>
          <w:rFonts w:asciiTheme="majorBidi" w:hAnsiTheme="majorBidi" w:cstheme="majorBidi"/>
          <w:rtl/>
        </w:rPr>
        <w:t xml:space="preserve">اما سوم که بگوییم قصد ازدواج با همین قصد شده باشد محل بحث بود که </w:t>
      </w:r>
      <w:r w:rsidR="003100B5" w:rsidRPr="0034011E">
        <w:rPr>
          <w:rFonts w:asciiTheme="majorBidi" w:hAnsiTheme="majorBidi" w:cstheme="majorBidi"/>
          <w:rtl/>
        </w:rPr>
        <w:t>می‌گوییم</w:t>
      </w:r>
      <w:r w:rsidRPr="0034011E">
        <w:rPr>
          <w:rFonts w:asciiTheme="majorBidi" w:hAnsiTheme="majorBidi" w:cstheme="majorBidi"/>
          <w:rtl/>
        </w:rPr>
        <w:t xml:space="preserve"> بعید نیست بگوییم شرط نیست</w:t>
      </w:r>
    </w:p>
    <w:sectPr w:rsidR="00104911" w:rsidRPr="0034011E"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E86" w:rsidRDefault="00865E86" w:rsidP="004D5B1F">
      <w:r>
        <w:separator/>
      </w:r>
    </w:p>
  </w:endnote>
  <w:endnote w:type="continuationSeparator" w:id="0">
    <w:p w:rsidR="00865E86" w:rsidRDefault="00865E86"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34011E">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E86" w:rsidRDefault="00865E86" w:rsidP="004D5B1F">
      <w:r>
        <w:separator/>
      </w:r>
    </w:p>
  </w:footnote>
  <w:footnote w:type="continuationSeparator" w:id="0">
    <w:p w:rsidR="00865E86" w:rsidRDefault="00865E86" w:rsidP="004D5B1F">
      <w:r>
        <w:continuationSeparator/>
      </w:r>
    </w:p>
  </w:footnote>
  <w:footnote w:id="1">
    <w:p w:rsidR="003A4364" w:rsidRDefault="003A4364" w:rsidP="003A4364">
      <w:pPr>
        <w:pStyle w:val="FootnoteText"/>
        <w:rPr>
          <w:rtl/>
        </w:rPr>
      </w:pPr>
      <w:r>
        <w:rPr>
          <w:rStyle w:val="FootnoteReference"/>
        </w:rPr>
        <w:footnoteRef/>
      </w:r>
      <w:r w:rsidR="00A40A0C">
        <w:rPr>
          <w:rFonts w:hint="cs"/>
          <w:rtl/>
        </w:rPr>
        <w:t>.</w:t>
      </w:r>
      <w:r>
        <w:rPr>
          <w:rtl/>
        </w:rPr>
        <w:t xml:space="preserve"> </w:t>
      </w:r>
      <w:r w:rsidRPr="003A4364">
        <w:rPr>
          <w:rFonts w:hint="cs"/>
          <w:rtl/>
          <w:lang w:bidi="ar-SA"/>
        </w:rPr>
        <w:t>العروة الوثقى (للسيد اليزدي)؛ ج‌2، ص: 802</w:t>
      </w:r>
      <w:r w:rsidR="00A40A0C">
        <w:rPr>
          <w:rFonts w:hint="cs"/>
          <w:rtl/>
          <w:lang w:bidi="ar-SA"/>
        </w:rPr>
        <w:t>.</w:t>
      </w:r>
    </w:p>
  </w:footnote>
  <w:footnote w:id="2">
    <w:p w:rsidR="00EB05EA" w:rsidRPr="00EB05EA" w:rsidRDefault="00EB05EA" w:rsidP="00EB05EA">
      <w:pPr>
        <w:pStyle w:val="FootnoteText"/>
      </w:pPr>
      <w:r w:rsidRPr="00EB05EA">
        <w:footnoteRef/>
      </w:r>
      <w:r w:rsidRPr="00EB05EA">
        <w:rPr>
          <w:rtl/>
        </w:rPr>
        <w:t xml:space="preserve"> </w:t>
      </w:r>
      <w:hyperlink r:id="rId1" w:history="1">
        <w:r w:rsidRPr="00EB05EA">
          <w:rPr>
            <w:rStyle w:val="Hyperlink"/>
            <w:rFonts w:eastAsia="2  Badr" w:hint="eastAsia"/>
            <w:rtl/>
          </w:rPr>
          <w:t>وسائل</w:t>
        </w:r>
        <w:r w:rsidRPr="00EB05EA">
          <w:rPr>
            <w:rStyle w:val="Hyperlink"/>
            <w:rFonts w:eastAsia="2  Badr"/>
            <w:rtl/>
          </w:rPr>
          <w:t xml:space="preserve"> الشيعة، الشيخ الحر العاملي، ج20، ص88، أبواب أبواب مقدّمات النكاح وآدابه، باب36، ح1،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Pr="0034011E" w:rsidRDefault="00324DCE" w:rsidP="00EF4701">
    <w:pPr>
      <w:ind w:firstLine="0"/>
      <w:rPr>
        <w:rFonts w:asciiTheme="majorBidi" w:hAnsiTheme="majorBidi" w:cstheme="majorBidi"/>
        <w:b/>
        <w:bCs/>
        <w:sz w:val="24"/>
        <w:szCs w:val="24"/>
        <w:rtl/>
      </w:rPr>
    </w:pPr>
    <w:r w:rsidRPr="0034011E">
      <w:rPr>
        <w:rFonts w:asciiTheme="majorBidi" w:hAnsiTheme="majorBidi" w:cstheme="majorBidi"/>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34011E">
      <w:rPr>
        <w:rFonts w:asciiTheme="majorBidi" w:hAnsiTheme="majorBidi" w:cstheme="majorBidi"/>
        <w:b/>
        <w:bCs/>
        <w:sz w:val="24"/>
        <w:szCs w:val="24"/>
        <w:rtl/>
      </w:rPr>
      <w:t>د</w:t>
    </w:r>
    <w:r w:rsidR="0034011E">
      <w:rPr>
        <w:rFonts w:asciiTheme="majorBidi" w:hAnsiTheme="majorBidi" w:cstheme="majorBidi"/>
        <w:b/>
        <w:bCs/>
        <w:sz w:val="24"/>
        <w:szCs w:val="24"/>
        <w:rtl/>
      </w:rPr>
      <w:t xml:space="preserve">رس خارج فقه         </w:t>
    </w:r>
    <w:r w:rsidRPr="0034011E">
      <w:rPr>
        <w:rFonts w:asciiTheme="majorBidi" w:hAnsiTheme="majorBidi" w:cstheme="majorBidi"/>
        <w:b/>
        <w:bCs/>
        <w:sz w:val="24"/>
        <w:szCs w:val="24"/>
        <w:rtl/>
      </w:rPr>
      <w:t xml:space="preserve">  </w:t>
    </w:r>
    <w:r w:rsidR="0034011E">
      <w:rPr>
        <w:rFonts w:asciiTheme="majorBidi" w:hAnsiTheme="majorBidi" w:cstheme="majorBidi" w:hint="cs"/>
        <w:b/>
        <w:bCs/>
        <w:sz w:val="24"/>
        <w:szCs w:val="24"/>
        <w:rtl/>
      </w:rPr>
      <w:t xml:space="preserve">    </w:t>
    </w:r>
    <w:r w:rsidRPr="0034011E">
      <w:rPr>
        <w:rFonts w:asciiTheme="majorBidi" w:hAnsiTheme="majorBidi" w:cstheme="majorBidi"/>
        <w:b/>
        <w:bCs/>
        <w:sz w:val="24"/>
        <w:szCs w:val="24"/>
        <w:rtl/>
      </w:rPr>
      <w:t xml:space="preserve"> عنوان اصلی: نکاح   </w:t>
    </w:r>
    <w:r w:rsidR="0034011E">
      <w:rPr>
        <w:rFonts w:asciiTheme="majorBidi" w:hAnsiTheme="majorBidi" w:cstheme="majorBidi"/>
        <w:b/>
        <w:bCs/>
        <w:sz w:val="24"/>
        <w:szCs w:val="24"/>
        <w:rtl/>
      </w:rPr>
      <w:t xml:space="preserve">               </w:t>
    </w:r>
    <w:r w:rsidRPr="0034011E">
      <w:rPr>
        <w:rFonts w:asciiTheme="majorBidi" w:hAnsiTheme="majorBidi" w:cstheme="majorBidi"/>
        <w:b/>
        <w:bCs/>
        <w:sz w:val="24"/>
        <w:szCs w:val="24"/>
        <w:rtl/>
      </w:rPr>
      <w:t xml:space="preserve">                   تاریخ جلسه: </w:t>
    </w:r>
    <w:r w:rsidR="00EF4701" w:rsidRPr="0034011E">
      <w:rPr>
        <w:rFonts w:asciiTheme="majorBidi" w:hAnsiTheme="majorBidi" w:cstheme="majorBidi"/>
        <w:b/>
        <w:bCs/>
        <w:sz w:val="24"/>
        <w:szCs w:val="24"/>
        <w:rtl/>
      </w:rPr>
      <w:t>24</w:t>
    </w:r>
    <w:r w:rsidRPr="0034011E">
      <w:rPr>
        <w:rFonts w:asciiTheme="majorBidi" w:hAnsiTheme="majorBidi" w:cstheme="majorBidi"/>
        <w:b/>
        <w:bCs/>
        <w:sz w:val="24"/>
        <w:szCs w:val="24"/>
        <w:rtl/>
      </w:rPr>
      <w:t>/1</w:t>
    </w:r>
    <w:r w:rsidR="006A62AB" w:rsidRPr="0034011E">
      <w:rPr>
        <w:rFonts w:asciiTheme="majorBidi" w:hAnsiTheme="majorBidi" w:cstheme="majorBidi"/>
        <w:b/>
        <w:bCs/>
        <w:sz w:val="24"/>
        <w:szCs w:val="24"/>
        <w:rtl/>
      </w:rPr>
      <w:t>2</w:t>
    </w:r>
    <w:r w:rsidRPr="0034011E">
      <w:rPr>
        <w:rFonts w:asciiTheme="majorBidi" w:hAnsiTheme="majorBidi" w:cstheme="majorBidi"/>
        <w:b/>
        <w:bCs/>
        <w:sz w:val="24"/>
        <w:szCs w:val="24"/>
        <w:rtl/>
      </w:rPr>
      <w:t xml:space="preserve">/99        </w:t>
    </w:r>
  </w:p>
  <w:p w:rsidR="00324DCE" w:rsidRPr="0034011E" w:rsidRDefault="00324DCE" w:rsidP="00EF4701">
    <w:pPr>
      <w:ind w:firstLine="0"/>
      <w:rPr>
        <w:rFonts w:asciiTheme="majorBidi" w:hAnsiTheme="majorBidi" w:cstheme="majorBidi"/>
        <w:b/>
        <w:bCs/>
        <w:sz w:val="24"/>
        <w:szCs w:val="24"/>
        <w:rtl/>
      </w:rPr>
    </w:pPr>
    <w:r w:rsidRPr="0034011E">
      <w:rPr>
        <w:rFonts w:asciiTheme="majorBidi" w:hAnsiTheme="majorBidi" w:cstheme="majorBidi"/>
        <w:b/>
        <w:bCs/>
        <w:sz w:val="24"/>
        <w:szCs w:val="24"/>
        <w:rtl/>
      </w:rPr>
      <w:t>استاد اعرافی             عنوان فرعی: جواز نظر در صورت اراده تزویج                 شماره جلسه: 9</w:t>
    </w:r>
    <w:r w:rsidR="00EF4701" w:rsidRPr="0034011E">
      <w:rPr>
        <w:rFonts w:asciiTheme="majorBidi" w:hAnsiTheme="majorBidi" w:cstheme="majorBidi"/>
        <w:b/>
        <w:bCs/>
        <w:sz w:val="24"/>
        <w:szCs w:val="24"/>
        <w:rtl/>
      </w:rPr>
      <w:t>7</w:t>
    </w:r>
  </w:p>
  <w:p w:rsidR="00324DCE" w:rsidRPr="0034011E" w:rsidRDefault="00324DCE" w:rsidP="004D5B1F">
    <w:pPr>
      <w:pStyle w:val="Header"/>
      <w:rPr>
        <w:rFonts w:asciiTheme="majorBidi" w:hAnsiTheme="majorBidi" w:cstheme="majorBidi"/>
      </w:rPr>
    </w:pPr>
    <w:r w:rsidRPr="0034011E">
      <w:rPr>
        <w:rFonts w:asciiTheme="majorBidi" w:hAnsiTheme="majorBidi" w:cstheme="majorBidi"/>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9"/>
  </w:num>
  <w:num w:numId="3">
    <w:abstractNumId w:val="1"/>
  </w:num>
  <w:num w:numId="4">
    <w:abstractNumId w:val="15"/>
  </w:num>
  <w:num w:numId="5">
    <w:abstractNumId w:val="3"/>
  </w:num>
  <w:num w:numId="6">
    <w:abstractNumId w:val="2"/>
  </w:num>
  <w:num w:numId="7">
    <w:abstractNumId w:val="7"/>
  </w:num>
  <w:num w:numId="8">
    <w:abstractNumId w:val="14"/>
  </w:num>
  <w:num w:numId="9">
    <w:abstractNumId w:val="4"/>
  </w:num>
  <w:num w:numId="10">
    <w:abstractNumId w:val="0"/>
  </w:num>
  <w:num w:numId="11">
    <w:abstractNumId w:val="6"/>
  </w:num>
  <w:num w:numId="12">
    <w:abstractNumId w:val="10"/>
  </w:num>
  <w:num w:numId="13">
    <w:abstractNumId w:val="11"/>
  </w:num>
  <w:num w:numId="14">
    <w:abstractNumId w:val="8"/>
  </w:num>
  <w:num w:numId="15">
    <w:abstractNumId w:val="13"/>
  </w:num>
  <w:num w:numId="1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0BE9"/>
    <w:rsid w:val="000A1A51"/>
    <w:rsid w:val="000A3778"/>
    <w:rsid w:val="000A3A93"/>
    <w:rsid w:val="000A53BF"/>
    <w:rsid w:val="000A74D1"/>
    <w:rsid w:val="000B065D"/>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B4E"/>
    <w:rsid w:val="000E22D5"/>
    <w:rsid w:val="000E3416"/>
    <w:rsid w:val="000E3D7B"/>
    <w:rsid w:val="000E4D87"/>
    <w:rsid w:val="000E5E6F"/>
    <w:rsid w:val="000E731E"/>
    <w:rsid w:val="000E7B4F"/>
    <w:rsid w:val="000F1852"/>
    <w:rsid w:val="000F1897"/>
    <w:rsid w:val="000F59DF"/>
    <w:rsid w:val="000F5DAF"/>
    <w:rsid w:val="000F726C"/>
    <w:rsid w:val="000F7E72"/>
    <w:rsid w:val="00101E2D"/>
    <w:rsid w:val="00102405"/>
    <w:rsid w:val="00102CEB"/>
    <w:rsid w:val="00104911"/>
    <w:rsid w:val="00106153"/>
    <w:rsid w:val="001061C6"/>
    <w:rsid w:val="001064B8"/>
    <w:rsid w:val="001072DE"/>
    <w:rsid w:val="00111B76"/>
    <w:rsid w:val="00111BCE"/>
    <w:rsid w:val="001128A8"/>
    <w:rsid w:val="00113ECA"/>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4FA8"/>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1E0E"/>
    <w:rsid w:val="001B37B2"/>
    <w:rsid w:val="001B4AC9"/>
    <w:rsid w:val="001B535E"/>
    <w:rsid w:val="001B5C94"/>
    <w:rsid w:val="001B6101"/>
    <w:rsid w:val="001B6473"/>
    <w:rsid w:val="001B6EC4"/>
    <w:rsid w:val="001C0DD2"/>
    <w:rsid w:val="001C23C5"/>
    <w:rsid w:val="001C2B8F"/>
    <w:rsid w:val="001C367D"/>
    <w:rsid w:val="001C3CCA"/>
    <w:rsid w:val="001C58B0"/>
    <w:rsid w:val="001D135B"/>
    <w:rsid w:val="001D1F54"/>
    <w:rsid w:val="001D24F8"/>
    <w:rsid w:val="001D4CB5"/>
    <w:rsid w:val="001D542D"/>
    <w:rsid w:val="001D5DBC"/>
    <w:rsid w:val="001D6605"/>
    <w:rsid w:val="001D7455"/>
    <w:rsid w:val="001E1433"/>
    <w:rsid w:val="001E2491"/>
    <w:rsid w:val="001E273C"/>
    <w:rsid w:val="001E306E"/>
    <w:rsid w:val="001E3FB0"/>
    <w:rsid w:val="001E4FFF"/>
    <w:rsid w:val="001F2E0E"/>
    <w:rsid w:val="001F2E3E"/>
    <w:rsid w:val="001F5FCA"/>
    <w:rsid w:val="001F705F"/>
    <w:rsid w:val="0020039B"/>
    <w:rsid w:val="0020176A"/>
    <w:rsid w:val="00203768"/>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7C32"/>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100B5"/>
    <w:rsid w:val="003104A5"/>
    <w:rsid w:val="00311429"/>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3641"/>
    <w:rsid w:val="00333FA6"/>
    <w:rsid w:val="0034011E"/>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56DC4"/>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DA5"/>
    <w:rsid w:val="00391263"/>
    <w:rsid w:val="003932F6"/>
    <w:rsid w:val="00393F2C"/>
    <w:rsid w:val="003943E3"/>
    <w:rsid w:val="00395159"/>
    <w:rsid w:val="003963D7"/>
    <w:rsid w:val="00396F28"/>
    <w:rsid w:val="003A1637"/>
    <w:rsid w:val="003A1A05"/>
    <w:rsid w:val="003A2654"/>
    <w:rsid w:val="003A4364"/>
    <w:rsid w:val="003B05A6"/>
    <w:rsid w:val="003B1630"/>
    <w:rsid w:val="003B1893"/>
    <w:rsid w:val="003B2F87"/>
    <w:rsid w:val="003B3520"/>
    <w:rsid w:val="003B3707"/>
    <w:rsid w:val="003B4A58"/>
    <w:rsid w:val="003B4E6F"/>
    <w:rsid w:val="003B5841"/>
    <w:rsid w:val="003B67A1"/>
    <w:rsid w:val="003B7CF6"/>
    <w:rsid w:val="003C0070"/>
    <w:rsid w:val="003C06BF"/>
    <w:rsid w:val="003C3A28"/>
    <w:rsid w:val="003C3DFE"/>
    <w:rsid w:val="003C3F71"/>
    <w:rsid w:val="003C47E8"/>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5AB6"/>
    <w:rsid w:val="003F1336"/>
    <w:rsid w:val="003F32E2"/>
    <w:rsid w:val="003F4ADE"/>
    <w:rsid w:val="003F4B44"/>
    <w:rsid w:val="003F5D94"/>
    <w:rsid w:val="00402A0C"/>
    <w:rsid w:val="0040401D"/>
    <w:rsid w:val="00404881"/>
    <w:rsid w:val="00405199"/>
    <w:rsid w:val="00405B90"/>
    <w:rsid w:val="00410699"/>
    <w:rsid w:val="00413EA6"/>
    <w:rsid w:val="004151F2"/>
    <w:rsid w:val="00415360"/>
    <w:rsid w:val="00420732"/>
    <w:rsid w:val="00420A6B"/>
    <w:rsid w:val="004215FA"/>
    <w:rsid w:val="00424454"/>
    <w:rsid w:val="00424D10"/>
    <w:rsid w:val="00425C81"/>
    <w:rsid w:val="00426574"/>
    <w:rsid w:val="0042758D"/>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D7B4E"/>
    <w:rsid w:val="004E1474"/>
    <w:rsid w:val="004E403A"/>
    <w:rsid w:val="004F1160"/>
    <w:rsid w:val="004F21BB"/>
    <w:rsid w:val="004F2EDE"/>
    <w:rsid w:val="004F3352"/>
    <w:rsid w:val="004F3596"/>
    <w:rsid w:val="004F3894"/>
    <w:rsid w:val="004F400A"/>
    <w:rsid w:val="004F5B0D"/>
    <w:rsid w:val="004F6F8D"/>
    <w:rsid w:val="00504ABC"/>
    <w:rsid w:val="00506E9B"/>
    <w:rsid w:val="005166A3"/>
    <w:rsid w:val="00516B88"/>
    <w:rsid w:val="00520EC8"/>
    <w:rsid w:val="00521509"/>
    <w:rsid w:val="005221F3"/>
    <w:rsid w:val="00523E88"/>
    <w:rsid w:val="00524F6C"/>
    <w:rsid w:val="00525A57"/>
    <w:rsid w:val="00525D9D"/>
    <w:rsid w:val="00530003"/>
    <w:rsid w:val="00530FD7"/>
    <w:rsid w:val="005318A6"/>
    <w:rsid w:val="00531A7A"/>
    <w:rsid w:val="00533B7B"/>
    <w:rsid w:val="005409BE"/>
    <w:rsid w:val="00542623"/>
    <w:rsid w:val="00543B39"/>
    <w:rsid w:val="00543F48"/>
    <w:rsid w:val="00544FBD"/>
    <w:rsid w:val="00545B0C"/>
    <w:rsid w:val="005468F0"/>
    <w:rsid w:val="00547D42"/>
    <w:rsid w:val="00551628"/>
    <w:rsid w:val="005522A3"/>
    <w:rsid w:val="00553A7A"/>
    <w:rsid w:val="00555710"/>
    <w:rsid w:val="005560D8"/>
    <w:rsid w:val="00556BE9"/>
    <w:rsid w:val="0055737D"/>
    <w:rsid w:val="005606C4"/>
    <w:rsid w:val="00561E58"/>
    <w:rsid w:val="00562122"/>
    <w:rsid w:val="00563F2C"/>
    <w:rsid w:val="00572E2D"/>
    <w:rsid w:val="005745BF"/>
    <w:rsid w:val="00580CFA"/>
    <w:rsid w:val="00581412"/>
    <w:rsid w:val="0058209E"/>
    <w:rsid w:val="00583770"/>
    <w:rsid w:val="005843BD"/>
    <w:rsid w:val="005857BB"/>
    <w:rsid w:val="00591089"/>
    <w:rsid w:val="00591161"/>
    <w:rsid w:val="00592103"/>
    <w:rsid w:val="005941DD"/>
    <w:rsid w:val="00594F4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7C7C"/>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50C03"/>
    <w:rsid w:val="00651BA1"/>
    <w:rsid w:val="00653176"/>
    <w:rsid w:val="0065639A"/>
    <w:rsid w:val="006609BF"/>
    <w:rsid w:val="00661671"/>
    <w:rsid w:val="0066229C"/>
    <w:rsid w:val="006626D2"/>
    <w:rsid w:val="006630B1"/>
    <w:rsid w:val="006631CE"/>
    <w:rsid w:val="00663AAD"/>
    <w:rsid w:val="00664017"/>
    <w:rsid w:val="006700A5"/>
    <w:rsid w:val="0067275F"/>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62AB"/>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5C46"/>
    <w:rsid w:val="006D7153"/>
    <w:rsid w:val="006D7A2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C4F"/>
    <w:rsid w:val="007B3A7D"/>
    <w:rsid w:val="007B52C6"/>
    <w:rsid w:val="007B5D9C"/>
    <w:rsid w:val="007B61B4"/>
    <w:rsid w:val="007B6FEB"/>
    <w:rsid w:val="007C03FE"/>
    <w:rsid w:val="007C0725"/>
    <w:rsid w:val="007C1EF7"/>
    <w:rsid w:val="007C253A"/>
    <w:rsid w:val="007C28D6"/>
    <w:rsid w:val="007C2A35"/>
    <w:rsid w:val="007C3B34"/>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560F"/>
    <w:rsid w:val="007E5D5A"/>
    <w:rsid w:val="007E636F"/>
    <w:rsid w:val="007E667F"/>
    <w:rsid w:val="007E74EE"/>
    <w:rsid w:val="007E7FA7"/>
    <w:rsid w:val="007F0721"/>
    <w:rsid w:val="007F0962"/>
    <w:rsid w:val="007F0E4D"/>
    <w:rsid w:val="007F293C"/>
    <w:rsid w:val="007F2F4B"/>
    <w:rsid w:val="007F3221"/>
    <w:rsid w:val="007F3776"/>
    <w:rsid w:val="007F427B"/>
    <w:rsid w:val="007F4A90"/>
    <w:rsid w:val="007F5F0C"/>
    <w:rsid w:val="007F7438"/>
    <w:rsid w:val="007F7E76"/>
    <w:rsid w:val="008006C3"/>
    <w:rsid w:val="00802D15"/>
    <w:rsid w:val="00803501"/>
    <w:rsid w:val="00804DD3"/>
    <w:rsid w:val="00805D1F"/>
    <w:rsid w:val="0080678F"/>
    <w:rsid w:val="0080696F"/>
    <w:rsid w:val="0080799B"/>
    <w:rsid w:val="00807BE3"/>
    <w:rsid w:val="0081158A"/>
    <w:rsid w:val="00811B6A"/>
    <w:rsid w:val="00811F02"/>
    <w:rsid w:val="00814844"/>
    <w:rsid w:val="008150C6"/>
    <w:rsid w:val="00820C28"/>
    <w:rsid w:val="00822AB7"/>
    <w:rsid w:val="00824520"/>
    <w:rsid w:val="0082650E"/>
    <w:rsid w:val="008321D1"/>
    <w:rsid w:val="008338F0"/>
    <w:rsid w:val="00835FEA"/>
    <w:rsid w:val="008407A4"/>
    <w:rsid w:val="00841C2D"/>
    <w:rsid w:val="00841E59"/>
    <w:rsid w:val="008425CA"/>
    <w:rsid w:val="0084431F"/>
    <w:rsid w:val="00844860"/>
    <w:rsid w:val="00845B51"/>
    <w:rsid w:val="00845CC4"/>
    <w:rsid w:val="008473F4"/>
    <w:rsid w:val="00847A7C"/>
    <w:rsid w:val="00850DC4"/>
    <w:rsid w:val="00850EB3"/>
    <w:rsid w:val="00852953"/>
    <w:rsid w:val="00855737"/>
    <w:rsid w:val="0086243C"/>
    <w:rsid w:val="00863193"/>
    <w:rsid w:val="008644F4"/>
    <w:rsid w:val="00864C21"/>
    <w:rsid w:val="00864CA5"/>
    <w:rsid w:val="00865E86"/>
    <w:rsid w:val="00866397"/>
    <w:rsid w:val="00871C42"/>
    <w:rsid w:val="00872B34"/>
    <w:rsid w:val="00873379"/>
    <w:rsid w:val="008734B2"/>
    <w:rsid w:val="008748B8"/>
    <w:rsid w:val="00874CE6"/>
    <w:rsid w:val="0087660C"/>
    <w:rsid w:val="0088174C"/>
    <w:rsid w:val="00882040"/>
    <w:rsid w:val="00883733"/>
    <w:rsid w:val="008850F6"/>
    <w:rsid w:val="00885CCD"/>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E1B"/>
    <w:rsid w:val="008F083F"/>
    <w:rsid w:val="008F1823"/>
    <w:rsid w:val="008F3B30"/>
    <w:rsid w:val="008F63E3"/>
    <w:rsid w:val="0090021F"/>
    <w:rsid w:val="00900A8F"/>
    <w:rsid w:val="00903B2E"/>
    <w:rsid w:val="00905C2A"/>
    <w:rsid w:val="009066AC"/>
    <w:rsid w:val="00906A9F"/>
    <w:rsid w:val="00913C3B"/>
    <w:rsid w:val="00915486"/>
    <w:rsid w:val="00915509"/>
    <w:rsid w:val="009226B8"/>
    <w:rsid w:val="00924216"/>
    <w:rsid w:val="00926E25"/>
    <w:rsid w:val="00927388"/>
    <w:rsid w:val="009274FE"/>
    <w:rsid w:val="00932E00"/>
    <w:rsid w:val="00937A85"/>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767F"/>
    <w:rsid w:val="00980643"/>
    <w:rsid w:val="00984442"/>
    <w:rsid w:val="009878E4"/>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D5DA8"/>
    <w:rsid w:val="009E0B10"/>
    <w:rsid w:val="009E1A0B"/>
    <w:rsid w:val="009E1F06"/>
    <w:rsid w:val="009E31E4"/>
    <w:rsid w:val="009E32DC"/>
    <w:rsid w:val="009E732A"/>
    <w:rsid w:val="009F0867"/>
    <w:rsid w:val="009F109E"/>
    <w:rsid w:val="009F13AB"/>
    <w:rsid w:val="009F27FC"/>
    <w:rsid w:val="009F4D22"/>
    <w:rsid w:val="009F4EB3"/>
    <w:rsid w:val="009F5F6C"/>
    <w:rsid w:val="009F6894"/>
    <w:rsid w:val="009F75D1"/>
    <w:rsid w:val="00A01498"/>
    <w:rsid w:val="00A060C8"/>
    <w:rsid w:val="00A06AF3"/>
    <w:rsid w:val="00A06D48"/>
    <w:rsid w:val="00A100FF"/>
    <w:rsid w:val="00A1279A"/>
    <w:rsid w:val="00A12FD3"/>
    <w:rsid w:val="00A14E74"/>
    <w:rsid w:val="00A15017"/>
    <w:rsid w:val="00A153EF"/>
    <w:rsid w:val="00A21834"/>
    <w:rsid w:val="00A221B4"/>
    <w:rsid w:val="00A23EAE"/>
    <w:rsid w:val="00A244D6"/>
    <w:rsid w:val="00A25EC6"/>
    <w:rsid w:val="00A30D10"/>
    <w:rsid w:val="00A319AF"/>
    <w:rsid w:val="00A31C17"/>
    <w:rsid w:val="00A31FDE"/>
    <w:rsid w:val="00A3212B"/>
    <w:rsid w:val="00A33008"/>
    <w:rsid w:val="00A3327F"/>
    <w:rsid w:val="00A342D5"/>
    <w:rsid w:val="00A35AC2"/>
    <w:rsid w:val="00A37C77"/>
    <w:rsid w:val="00A4034F"/>
    <w:rsid w:val="00A405CD"/>
    <w:rsid w:val="00A40A0C"/>
    <w:rsid w:val="00A41B2B"/>
    <w:rsid w:val="00A43269"/>
    <w:rsid w:val="00A437D0"/>
    <w:rsid w:val="00A44259"/>
    <w:rsid w:val="00A46EC8"/>
    <w:rsid w:val="00A47715"/>
    <w:rsid w:val="00A51954"/>
    <w:rsid w:val="00A52AC8"/>
    <w:rsid w:val="00A52E9C"/>
    <w:rsid w:val="00A5413D"/>
    <w:rsid w:val="00A5418D"/>
    <w:rsid w:val="00A55424"/>
    <w:rsid w:val="00A555D0"/>
    <w:rsid w:val="00A610D6"/>
    <w:rsid w:val="00A61806"/>
    <w:rsid w:val="00A66734"/>
    <w:rsid w:val="00A66E35"/>
    <w:rsid w:val="00A725C2"/>
    <w:rsid w:val="00A73A9B"/>
    <w:rsid w:val="00A769EE"/>
    <w:rsid w:val="00A77E4B"/>
    <w:rsid w:val="00A810A5"/>
    <w:rsid w:val="00A860E3"/>
    <w:rsid w:val="00A87ECD"/>
    <w:rsid w:val="00A90B5A"/>
    <w:rsid w:val="00A90D7C"/>
    <w:rsid w:val="00A9153C"/>
    <w:rsid w:val="00A94B5C"/>
    <w:rsid w:val="00A9616A"/>
    <w:rsid w:val="00A96F68"/>
    <w:rsid w:val="00AA2168"/>
    <w:rsid w:val="00AA2342"/>
    <w:rsid w:val="00AA788B"/>
    <w:rsid w:val="00AB20C0"/>
    <w:rsid w:val="00AB2B2D"/>
    <w:rsid w:val="00AB4646"/>
    <w:rsid w:val="00AB481D"/>
    <w:rsid w:val="00AB534C"/>
    <w:rsid w:val="00AB7335"/>
    <w:rsid w:val="00AC1D77"/>
    <w:rsid w:val="00AC283D"/>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2B8F"/>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3710"/>
    <w:rsid w:val="00B34736"/>
    <w:rsid w:val="00B35593"/>
    <w:rsid w:val="00B3590C"/>
    <w:rsid w:val="00B3595F"/>
    <w:rsid w:val="00B36B4A"/>
    <w:rsid w:val="00B42AB2"/>
    <w:rsid w:val="00B439AF"/>
    <w:rsid w:val="00B43C97"/>
    <w:rsid w:val="00B454D2"/>
    <w:rsid w:val="00B461C5"/>
    <w:rsid w:val="00B46694"/>
    <w:rsid w:val="00B50A11"/>
    <w:rsid w:val="00B513C2"/>
    <w:rsid w:val="00B51A00"/>
    <w:rsid w:val="00B5399F"/>
    <w:rsid w:val="00B53CBD"/>
    <w:rsid w:val="00B5421E"/>
    <w:rsid w:val="00B54ABC"/>
    <w:rsid w:val="00B54C6B"/>
    <w:rsid w:val="00B54F76"/>
    <w:rsid w:val="00B55583"/>
    <w:rsid w:val="00B55D51"/>
    <w:rsid w:val="00B56161"/>
    <w:rsid w:val="00B56BA2"/>
    <w:rsid w:val="00B570C5"/>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4C67"/>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546D"/>
    <w:rsid w:val="00BF6A06"/>
    <w:rsid w:val="00BF6C0E"/>
    <w:rsid w:val="00BF7F06"/>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6D23"/>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E4DA0"/>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307DD"/>
    <w:rsid w:val="00D30BB4"/>
    <w:rsid w:val="00D31783"/>
    <w:rsid w:val="00D32B95"/>
    <w:rsid w:val="00D330C0"/>
    <w:rsid w:val="00D33F52"/>
    <w:rsid w:val="00D3665C"/>
    <w:rsid w:val="00D36CD1"/>
    <w:rsid w:val="00D370D0"/>
    <w:rsid w:val="00D3733E"/>
    <w:rsid w:val="00D40257"/>
    <w:rsid w:val="00D420F3"/>
    <w:rsid w:val="00D42FBF"/>
    <w:rsid w:val="00D46FE0"/>
    <w:rsid w:val="00D508CC"/>
    <w:rsid w:val="00D509B4"/>
    <w:rsid w:val="00D50F4B"/>
    <w:rsid w:val="00D512F1"/>
    <w:rsid w:val="00D5186F"/>
    <w:rsid w:val="00D544B4"/>
    <w:rsid w:val="00D54DEE"/>
    <w:rsid w:val="00D554DA"/>
    <w:rsid w:val="00D60547"/>
    <w:rsid w:val="00D60706"/>
    <w:rsid w:val="00D61044"/>
    <w:rsid w:val="00D64F45"/>
    <w:rsid w:val="00D66444"/>
    <w:rsid w:val="00D668A5"/>
    <w:rsid w:val="00D6691F"/>
    <w:rsid w:val="00D73139"/>
    <w:rsid w:val="00D76353"/>
    <w:rsid w:val="00D76374"/>
    <w:rsid w:val="00D76550"/>
    <w:rsid w:val="00D76761"/>
    <w:rsid w:val="00D770EF"/>
    <w:rsid w:val="00D80325"/>
    <w:rsid w:val="00D84F82"/>
    <w:rsid w:val="00D85959"/>
    <w:rsid w:val="00D86FBC"/>
    <w:rsid w:val="00D87358"/>
    <w:rsid w:val="00D9027E"/>
    <w:rsid w:val="00D90516"/>
    <w:rsid w:val="00D90970"/>
    <w:rsid w:val="00D928A0"/>
    <w:rsid w:val="00D934B5"/>
    <w:rsid w:val="00DA0BA7"/>
    <w:rsid w:val="00DA0C74"/>
    <w:rsid w:val="00DA3389"/>
    <w:rsid w:val="00DA5EB4"/>
    <w:rsid w:val="00DA607B"/>
    <w:rsid w:val="00DA745E"/>
    <w:rsid w:val="00DA7A97"/>
    <w:rsid w:val="00DB21CF"/>
    <w:rsid w:val="00DB28BB"/>
    <w:rsid w:val="00DB2F1C"/>
    <w:rsid w:val="00DB2F25"/>
    <w:rsid w:val="00DB4CA8"/>
    <w:rsid w:val="00DB4D22"/>
    <w:rsid w:val="00DB51C4"/>
    <w:rsid w:val="00DB5A83"/>
    <w:rsid w:val="00DC2B5B"/>
    <w:rsid w:val="00DC5DB9"/>
    <w:rsid w:val="00DC603F"/>
    <w:rsid w:val="00DC61C9"/>
    <w:rsid w:val="00DC7841"/>
    <w:rsid w:val="00DD0C04"/>
    <w:rsid w:val="00DD3C0D"/>
    <w:rsid w:val="00DD4402"/>
    <w:rsid w:val="00DD4864"/>
    <w:rsid w:val="00DD5A38"/>
    <w:rsid w:val="00DD71A2"/>
    <w:rsid w:val="00DE092D"/>
    <w:rsid w:val="00DE0F39"/>
    <w:rsid w:val="00DE1DC4"/>
    <w:rsid w:val="00DE266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12531"/>
    <w:rsid w:val="00E12776"/>
    <w:rsid w:val="00E143B0"/>
    <w:rsid w:val="00E16E91"/>
    <w:rsid w:val="00E1732C"/>
    <w:rsid w:val="00E20F74"/>
    <w:rsid w:val="00E21781"/>
    <w:rsid w:val="00E24695"/>
    <w:rsid w:val="00E24B5B"/>
    <w:rsid w:val="00E25F4A"/>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D7E"/>
    <w:rsid w:val="00E83A85"/>
    <w:rsid w:val="00E86935"/>
    <w:rsid w:val="00E87915"/>
    <w:rsid w:val="00E9026B"/>
    <w:rsid w:val="00E905BB"/>
    <w:rsid w:val="00E90FC4"/>
    <w:rsid w:val="00E925E7"/>
    <w:rsid w:val="00E92B17"/>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97"/>
    <w:rsid w:val="00EA7B94"/>
    <w:rsid w:val="00EA7E6F"/>
    <w:rsid w:val="00EB05EA"/>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10A0F"/>
    <w:rsid w:val="00F134E1"/>
    <w:rsid w:val="00F1562C"/>
    <w:rsid w:val="00F15973"/>
    <w:rsid w:val="00F16058"/>
    <w:rsid w:val="00F16F18"/>
    <w:rsid w:val="00F22492"/>
    <w:rsid w:val="00F25714"/>
    <w:rsid w:val="00F25D3A"/>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10E3"/>
    <w:rsid w:val="00F91D81"/>
    <w:rsid w:val="00F93BDD"/>
    <w:rsid w:val="00F9530B"/>
    <w:rsid w:val="00F9587B"/>
    <w:rsid w:val="00FA0401"/>
    <w:rsid w:val="00FA17EA"/>
    <w:rsid w:val="00FA1E48"/>
    <w:rsid w:val="00FA1F42"/>
    <w:rsid w:val="00FA5E6B"/>
    <w:rsid w:val="00FB10AA"/>
    <w:rsid w:val="00FB1C06"/>
    <w:rsid w:val="00FB3ED3"/>
    <w:rsid w:val="00FB4114"/>
    <w:rsid w:val="00FB4408"/>
    <w:rsid w:val="00FB791D"/>
    <w:rsid w:val="00FB7933"/>
    <w:rsid w:val="00FC0862"/>
    <w:rsid w:val="00FC58B8"/>
    <w:rsid w:val="00FC70FB"/>
    <w:rsid w:val="00FC7590"/>
    <w:rsid w:val="00FC7F74"/>
    <w:rsid w:val="00FD128A"/>
    <w:rsid w:val="00FD143D"/>
    <w:rsid w:val="00FD1A80"/>
    <w:rsid w:val="00FD28EF"/>
    <w:rsid w:val="00FD478B"/>
    <w:rsid w:val="00FD70C1"/>
    <w:rsid w:val="00FD7BD3"/>
    <w:rsid w:val="00FE0945"/>
    <w:rsid w:val="00FE3C4B"/>
    <w:rsid w:val="00FE4C2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20/88/&#1593;&#1605;&#1740;&#15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FC061-4226-4889-8C74-3C086238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4278</TotalTime>
  <Pages>6</Pages>
  <Words>3078</Words>
  <Characters>12066</Characters>
  <Application>Microsoft Office Word</Application>
  <DocSecurity>0</DocSecurity>
  <Lines>167</Lines>
  <Paragraphs>50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188</cp:revision>
  <dcterms:created xsi:type="dcterms:W3CDTF">2020-06-22T09:32:00Z</dcterms:created>
  <dcterms:modified xsi:type="dcterms:W3CDTF">2021-09-04T03:54:00Z</dcterms:modified>
</cp:coreProperties>
</file>